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D12F" w14:textId="77777777" w:rsidR="007D544A" w:rsidRDefault="007D544A" w:rsidP="007D544A">
      <w:pPr>
        <w:ind w:firstLine="0"/>
        <w:rPr>
          <w:strike/>
        </w:rPr>
      </w:pPr>
    </w:p>
    <w:p w14:paraId="31B9D895" w14:textId="77777777" w:rsidR="007D544A" w:rsidRDefault="007D544A" w:rsidP="007D544A">
      <w:pPr>
        <w:ind w:firstLine="0"/>
        <w:rPr>
          <w:strike/>
        </w:rPr>
      </w:pPr>
      <w:r>
        <w:rPr>
          <w:strike/>
        </w:rPr>
        <w:t>Indicates Matter Stricken</w:t>
      </w:r>
    </w:p>
    <w:p w14:paraId="41B6A42B" w14:textId="77777777" w:rsidR="007D544A" w:rsidRDefault="007D544A" w:rsidP="007D544A">
      <w:pPr>
        <w:ind w:firstLine="0"/>
        <w:rPr>
          <w:u w:val="single"/>
        </w:rPr>
      </w:pPr>
      <w:r>
        <w:rPr>
          <w:u w:val="single"/>
        </w:rPr>
        <w:t>Indicates New Matter</w:t>
      </w:r>
    </w:p>
    <w:p w14:paraId="16C4EFDF" w14:textId="77777777" w:rsidR="007D544A" w:rsidRDefault="007D544A"/>
    <w:p w14:paraId="1C330738" w14:textId="77777777" w:rsidR="007D544A" w:rsidRDefault="007D544A">
      <w:r>
        <w:t>The House assembled at 1:00 p.m.</w:t>
      </w:r>
    </w:p>
    <w:p w14:paraId="6CA8B493" w14:textId="77777777" w:rsidR="007D544A" w:rsidRDefault="007D544A">
      <w:r>
        <w:t>Deliberations were opened with prayer by Rev. Charles E. Seastrunk, Jr., as follows:</w:t>
      </w:r>
    </w:p>
    <w:p w14:paraId="1F246550" w14:textId="77777777" w:rsidR="007D544A" w:rsidRDefault="007D544A"/>
    <w:p w14:paraId="524F75EB" w14:textId="3DF62CB8" w:rsidR="007D544A" w:rsidRPr="009C6D43" w:rsidRDefault="007D544A" w:rsidP="007D544A">
      <w:pPr>
        <w:ind w:firstLine="0"/>
      </w:pPr>
      <w:bookmarkStart w:id="0" w:name="file_start2"/>
      <w:bookmarkEnd w:id="0"/>
      <w:r w:rsidRPr="009C6D43">
        <w:tab/>
        <w:t>Our thought for today is from Genesis</w:t>
      </w:r>
      <w:r w:rsidR="00335454">
        <w:t xml:space="preserve"> 2:7</w:t>
      </w:r>
      <w:r w:rsidRPr="009C6D43">
        <w:t>: “Then the Lord God formed man from the dust of the ground and breathed in his nostrils the breath of life; and man became a living being.”</w:t>
      </w:r>
    </w:p>
    <w:p w14:paraId="4D6B99A1" w14:textId="77777777" w:rsidR="007D544A" w:rsidRDefault="007D544A" w:rsidP="007D544A">
      <w:pPr>
        <w:ind w:firstLine="0"/>
      </w:pPr>
      <w:r w:rsidRPr="009C6D43">
        <w:tab/>
        <w:t xml:space="preserve">Let us pray. We give thanks and praise O Lord, that You have made us as living human beings and to fulfill the promises made for us as Your people. Guide us this week as we bring the budget before these Representatives and Staff. Give them strength and courage to endure and keep them in our minds and hearts. Bless our defenders of freedom and first responders. We remember before You our World, Nation, President, State, Governor, Speaker, Staff, and all who proclaim You as their Lord. Heal the wounds, those seen and those hidden, of our brave warriors who suffer and sacrifice for our freedom. Lord, in Your mercy, hear our prayers. Amen. </w:t>
      </w:r>
    </w:p>
    <w:p w14:paraId="33F1867D" w14:textId="77777777" w:rsidR="007D544A" w:rsidRDefault="007D544A" w:rsidP="007D544A">
      <w:pPr>
        <w:ind w:firstLine="0"/>
      </w:pPr>
    </w:p>
    <w:p w14:paraId="53C12A72" w14:textId="77777777" w:rsidR="007D544A" w:rsidRDefault="007D544A" w:rsidP="007D544A">
      <w:r>
        <w:t>Pursuant to Rule 6.3, the House of Representatives was led in the Pledge of Allegiance to the Flag of the United States of America by the SPEAKER.</w:t>
      </w:r>
    </w:p>
    <w:p w14:paraId="34864ABB" w14:textId="77777777" w:rsidR="007D544A" w:rsidRDefault="007D544A" w:rsidP="007D544A"/>
    <w:p w14:paraId="1EEDB051" w14:textId="77777777" w:rsidR="007D544A" w:rsidRDefault="007D544A" w:rsidP="007D544A">
      <w:r>
        <w:t>After corrections to the Journal of the proceedings of Friday, the SPEAKER ordered it confirmed.</w:t>
      </w:r>
    </w:p>
    <w:p w14:paraId="1F91D8BD" w14:textId="77777777" w:rsidR="007D544A" w:rsidRDefault="007D544A" w:rsidP="007D544A"/>
    <w:p w14:paraId="39347ED0" w14:textId="77777777" w:rsidR="007D544A" w:rsidRDefault="007D544A" w:rsidP="007D544A">
      <w:pPr>
        <w:keepNext/>
        <w:jc w:val="center"/>
        <w:rPr>
          <w:b/>
        </w:rPr>
      </w:pPr>
      <w:r w:rsidRPr="007D544A">
        <w:rPr>
          <w:b/>
        </w:rPr>
        <w:t>MOTION ADOPTED</w:t>
      </w:r>
    </w:p>
    <w:p w14:paraId="2DF1B539" w14:textId="77777777" w:rsidR="007D544A" w:rsidRDefault="007D544A" w:rsidP="007D544A">
      <w:r>
        <w:t>Rep. MAY moved that when the House adjourns, it adjourn in memory of Selma Nitschmann Goodwin, mother of Debra Brooks, which was agreed to.</w:t>
      </w:r>
    </w:p>
    <w:p w14:paraId="2CC2265F" w14:textId="77777777" w:rsidR="007D544A" w:rsidRDefault="007D544A" w:rsidP="007D544A"/>
    <w:p w14:paraId="2F46DC1C" w14:textId="77777777" w:rsidR="007D544A" w:rsidRDefault="007D544A" w:rsidP="007D544A">
      <w:pPr>
        <w:keepNext/>
        <w:jc w:val="center"/>
        <w:rPr>
          <w:b/>
        </w:rPr>
      </w:pPr>
      <w:r w:rsidRPr="007D544A">
        <w:rPr>
          <w:b/>
        </w:rPr>
        <w:t>SILENT PRAYER</w:t>
      </w:r>
    </w:p>
    <w:p w14:paraId="4C76F098" w14:textId="77777777" w:rsidR="007D544A" w:rsidRDefault="007D544A" w:rsidP="007D544A">
      <w:r>
        <w:t xml:space="preserve">The House stood in silent prayer </w:t>
      </w:r>
      <w:r w:rsidR="00E468BF">
        <w:t xml:space="preserve">for </w:t>
      </w:r>
      <w:r>
        <w:t xml:space="preserve">Representative Steve Moss. </w:t>
      </w:r>
    </w:p>
    <w:p w14:paraId="09F8C992" w14:textId="77777777" w:rsidR="007D544A" w:rsidRDefault="007D544A" w:rsidP="007D544A"/>
    <w:p w14:paraId="28598B0E" w14:textId="77777777" w:rsidR="007D544A" w:rsidRDefault="007D544A" w:rsidP="007D544A">
      <w:pPr>
        <w:keepNext/>
        <w:jc w:val="center"/>
        <w:rPr>
          <w:b/>
        </w:rPr>
      </w:pPr>
      <w:r w:rsidRPr="007D544A">
        <w:rPr>
          <w:b/>
        </w:rPr>
        <w:t>SILENT PRAYER</w:t>
      </w:r>
    </w:p>
    <w:p w14:paraId="0E386797" w14:textId="77777777" w:rsidR="007D544A" w:rsidRDefault="007D544A" w:rsidP="007D544A">
      <w:r>
        <w:t xml:space="preserve">The House stood in silent prayer </w:t>
      </w:r>
      <w:r w:rsidR="00E468BF">
        <w:t xml:space="preserve">for </w:t>
      </w:r>
      <w:r>
        <w:t xml:space="preserve">Debra Brooks and her family for the loss of her mother, Selma Nitschmann Goodwin. </w:t>
      </w:r>
    </w:p>
    <w:p w14:paraId="24EAB49E" w14:textId="77777777" w:rsidR="007D544A" w:rsidRDefault="007D544A" w:rsidP="007D544A"/>
    <w:p w14:paraId="5B1FE40B" w14:textId="77777777" w:rsidR="007D544A" w:rsidRDefault="007D544A" w:rsidP="007D544A">
      <w:pPr>
        <w:keepNext/>
        <w:jc w:val="center"/>
        <w:rPr>
          <w:b/>
        </w:rPr>
      </w:pPr>
      <w:r w:rsidRPr="007D544A">
        <w:rPr>
          <w:b/>
        </w:rPr>
        <w:lastRenderedPageBreak/>
        <w:t>ROLL CALL</w:t>
      </w:r>
    </w:p>
    <w:p w14:paraId="717C613F" w14:textId="77777777" w:rsidR="007D544A" w:rsidRDefault="007D544A" w:rsidP="007D544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D544A" w:rsidRPr="007D544A" w14:paraId="530CDB59" w14:textId="77777777" w:rsidTr="007D544A">
        <w:trPr>
          <w:jc w:val="right"/>
        </w:trPr>
        <w:tc>
          <w:tcPr>
            <w:tcW w:w="2179" w:type="dxa"/>
            <w:shd w:val="clear" w:color="auto" w:fill="auto"/>
          </w:tcPr>
          <w:p w14:paraId="4BAB9344" w14:textId="77777777" w:rsidR="007D544A" w:rsidRPr="007D544A" w:rsidRDefault="007D544A" w:rsidP="007D544A">
            <w:pPr>
              <w:keepNext/>
              <w:ind w:firstLine="0"/>
            </w:pPr>
            <w:bookmarkStart w:id="1" w:name="vote_start12"/>
            <w:bookmarkEnd w:id="1"/>
            <w:r>
              <w:t>Alexander</w:t>
            </w:r>
          </w:p>
        </w:tc>
        <w:tc>
          <w:tcPr>
            <w:tcW w:w="2179" w:type="dxa"/>
            <w:shd w:val="clear" w:color="auto" w:fill="auto"/>
          </w:tcPr>
          <w:p w14:paraId="103D6867" w14:textId="77777777" w:rsidR="007D544A" w:rsidRPr="007D544A" w:rsidRDefault="007D544A" w:rsidP="007D544A">
            <w:pPr>
              <w:keepNext/>
              <w:ind w:firstLine="0"/>
            </w:pPr>
            <w:r>
              <w:t>Allison</w:t>
            </w:r>
          </w:p>
        </w:tc>
        <w:tc>
          <w:tcPr>
            <w:tcW w:w="2180" w:type="dxa"/>
            <w:shd w:val="clear" w:color="auto" w:fill="auto"/>
          </w:tcPr>
          <w:p w14:paraId="1EDB02F3" w14:textId="77777777" w:rsidR="007D544A" w:rsidRPr="007D544A" w:rsidRDefault="007D544A" w:rsidP="007D544A">
            <w:pPr>
              <w:keepNext/>
              <w:ind w:firstLine="0"/>
            </w:pPr>
            <w:r>
              <w:t>Anderson</w:t>
            </w:r>
          </w:p>
        </w:tc>
      </w:tr>
      <w:tr w:rsidR="007D544A" w:rsidRPr="007D544A" w14:paraId="47677BFA" w14:textId="77777777" w:rsidTr="007D544A">
        <w:tblPrEx>
          <w:jc w:val="left"/>
        </w:tblPrEx>
        <w:tc>
          <w:tcPr>
            <w:tcW w:w="2179" w:type="dxa"/>
            <w:shd w:val="clear" w:color="auto" w:fill="auto"/>
          </w:tcPr>
          <w:p w14:paraId="2F47D294" w14:textId="77777777" w:rsidR="007D544A" w:rsidRPr="007D544A" w:rsidRDefault="007D544A" w:rsidP="007D544A">
            <w:pPr>
              <w:ind w:firstLine="0"/>
            </w:pPr>
            <w:r>
              <w:t>Atkinson</w:t>
            </w:r>
          </w:p>
        </w:tc>
        <w:tc>
          <w:tcPr>
            <w:tcW w:w="2179" w:type="dxa"/>
            <w:shd w:val="clear" w:color="auto" w:fill="auto"/>
          </w:tcPr>
          <w:p w14:paraId="71664B28" w14:textId="77777777" w:rsidR="007D544A" w:rsidRPr="007D544A" w:rsidRDefault="007D544A" w:rsidP="007D544A">
            <w:pPr>
              <w:ind w:firstLine="0"/>
            </w:pPr>
            <w:r>
              <w:t>Bailey</w:t>
            </w:r>
          </w:p>
        </w:tc>
        <w:tc>
          <w:tcPr>
            <w:tcW w:w="2180" w:type="dxa"/>
            <w:shd w:val="clear" w:color="auto" w:fill="auto"/>
          </w:tcPr>
          <w:p w14:paraId="7C5E4419" w14:textId="77777777" w:rsidR="007D544A" w:rsidRPr="007D544A" w:rsidRDefault="007D544A" w:rsidP="007D544A">
            <w:pPr>
              <w:ind w:firstLine="0"/>
            </w:pPr>
            <w:r>
              <w:t>Ballentine</w:t>
            </w:r>
          </w:p>
        </w:tc>
      </w:tr>
      <w:tr w:rsidR="007D544A" w:rsidRPr="007D544A" w14:paraId="74F9B34D" w14:textId="77777777" w:rsidTr="007D544A">
        <w:tblPrEx>
          <w:jc w:val="left"/>
        </w:tblPrEx>
        <w:tc>
          <w:tcPr>
            <w:tcW w:w="2179" w:type="dxa"/>
            <w:shd w:val="clear" w:color="auto" w:fill="auto"/>
          </w:tcPr>
          <w:p w14:paraId="680BFA43" w14:textId="77777777" w:rsidR="007D544A" w:rsidRPr="007D544A" w:rsidRDefault="007D544A" w:rsidP="007D544A">
            <w:pPr>
              <w:ind w:firstLine="0"/>
            </w:pPr>
            <w:r>
              <w:t>Bamberg</w:t>
            </w:r>
          </w:p>
        </w:tc>
        <w:tc>
          <w:tcPr>
            <w:tcW w:w="2179" w:type="dxa"/>
            <w:shd w:val="clear" w:color="auto" w:fill="auto"/>
          </w:tcPr>
          <w:p w14:paraId="2E8CD161" w14:textId="77777777" w:rsidR="007D544A" w:rsidRPr="007D544A" w:rsidRDefault="007D544A" w:rsidP="007D544A">
            <w:pPr>
              <w:ind w:firstLine="0"/>
            </w:pPr>
            <w:r>
              <w:t>Bannister</w:t>
            </w:r>
          </w:p>
        </w:tc>
        <w:tc>
          <w:tcPr>
            <w:tcW w:w="2180" w:type="dxa"/>
            <w:shd w:val="clear" w:color="auto" w:fill="auto"/>
          </w:tcPr>
          <w:p w14:paraId="6B49456F" w14:textId="77777777" w:rsidR="007D544A" w:rsidRPr="007D544A" w:rsidRDefault="007D544A" w:rsidP="007D544A">
            <w:pPr>
              <w:ind w:firstLine="0"/>
            </w:pPr>
            <w:r>
              <w:t>Bennett</w:t>
            </w:r>
          </w:p>
        </w:tc>
      </w:tr>
      <w:tr w:rsidR="007D544A" w:rsidRPr="007D544A" w14:paraId="4E2F14B2" w14:textId="77777777" w:rsidTr="007D544A">
        <w:tblPrEx>
          <w:jc w:val="left"/>
        </w:tblPrEx>
        <w:tc>
          <w:tcPr>
            <w:tcW w:w="2179" w:type="dxa"/>
            <w:shd w:val="clear" w:color="auto" w:fill="auto"/>
          </w:tcPr>
          <w:p w14:paraId="2A60741B" w14:textId="77777777" w:rsidR="007D544A" w:rsidRPr="007D544A" w:rsidRDefault="007D544A" w:rsidP="007D544A">
            <w:pPr>
              <w:ind w:firstLine="0"/>
            </w:pPr>
            <w:r>
              <w:t>Bernstein</w:t>
            </w:r>
          </w:p>
        </w:tc>
        <w:tc>
          <w:tcPr>
            <w:tcW w:w="2179" w:type="dxa"/>
            <w:shd w:val="clear" w:color="auto" w:fill="auto"/>
          </w:tcPr>
          <w:p w14:paraId="5152EF46" w14:textId="77777777" w:rsidR="007D544A" w:rsidRPr="007D544A" w:rsidRDefault="007D544A" w:rsidP="007D544A">
            <w:pPr>
              <w:ind w:firstLine="0"/>
            </w:pPr>
            <w:r>
              <w:t>Blackwell</w:t>
            </w:r>
          </w:p>
        </w:tc>
        <w:tc>
          <w:tcPr>
            <w:tcW w:w="2180" w:type="dxa"/>
            <w:shd w:val="clear" w:color="auto" w:fill="auto"/>
          </w:tcPr>
          <w:p w14:paraId="75B2247F" w14:textId="77777777" w:rsidR="007D544A" w:rsidRPr="007D544A" w:rsidRDefault="007D544A" w:rsidP="007D544A">
            <w:pPr>
              <w:ind w:firstLine="0"/>
            </w:pPr>
            <w:r>
              <w:t>Bradley</w:t>
            </w:r>
          </w:p>
        </w:tc>
      </w:tr>
      <w:tr w:rsidR="007D544A" w:rsidRPr="007D544A" w14:paraId="26C7F34B" w14:textId="77777777" w:rsidTr="007D544A">
        <w:tblPrEx>
          <w:jc w:val="left"/>
        </w:tblPrEx>
        <w:tc>
          <w:tcPr>
            <w:tcW w:w="2179" w:type="dxa"/>
            <w:shd w:val="clear" w:color="auto" w:fill="auto"/>
          </w:tcPr>
          <w:p w14:paraId="7F39D48A" w14:textId="77777777" w:rsidR="007D544A" w:rsidRPr="007D544A" w:rsidRDefault="007D544A" w:rsidP="007D544A">
            <w:pPr>
              <w:ind w:firstLine="0"/>
            </w:pPr>
            <w:r>
              <w:t>Brawley</w:t>
            </w:r>
          </w:p>
        </w:tc>
        <w:tc>
          <w:tcPr>
            <w:tcW w:w="2179" w:type="dxa"/>
            <w:shd w:val="clear" w:color="auto" w:fill="auto"/>
          </w:tcPr>
          <w:p w14:paraId="689BB734" w14:textId="77777777" w:rsidR="007D544A" w:rsidRPr="007D544A" w:rsidRDefault="007D544A" w:rsidP="007D544A">
            <w:pPr>
              <w:ind w:firstLine="0"/>
            </w:pPr>
            <w:r>
              <w:t>Brittain</w:t>
            </w:r>
          </w:p>
        </w:tc>
        <w:tc>
          <w:tcPr>
            <w:tcW w:w="2180" w:type="dxa"/>
            <w:shd w:val="clear" w:color="auto" w:fill="auto"/>
          </w:tcPr>
          <w:p w14:paraId="38D03682" w14:textId="77777777" w:rsidR="007D544A" w:rsidRPr="007D544A" w:rsidRDefault="007D544A" w:rsidP="007D544A">
            <w:pPr>
              <w:ind w:firstLine="0"/>
            </w:pPr>
            <w:r>
              <w:t>Bryant</w:t>
            </w:r>
          </w:p>
        </w:tc>
      </w:tr>
      <w:tr w:rsidR="007D544A" w:rsidRPr="007D544A" w14:paraId="52E01CAF" w14:textId="77777777" w:rsidTr="007D544A">
        <w:tblPrEx>
          <w:jc w:val="left"/>
        </w:tblPrEx>
        <w:tc>
          <w:tcPr>
            <w:tcW w:w="2179" w:type="dxa"/>
            <w:shd w:val="clear" w:color="auto" w:fill="auto"/>
          </w:tcPr>
          <w:p w14:paraId="5FCD4475" w14:textId="77777777" w:rsidR="007D544A" w:rsidRPr="007D544A" w:rsidRDefault="007D544A" w:rsidP="007D544A">
            <w:pPr>
              <w:ind w:firstLine="0"/>
            </w:pPr>
            <w:r>
              <w:t>Burns</w:t>
            </w:r>
          </w:p>
        </w:tc>
        <w:tc>
          <w:tcPr>
            <w:tcW w:w="2179" w:type="dxa"/>
            <w:shd w:val="clear" w:color="auto" w:fill="auto"/>
          </w:tcPr>
          <w:p w14:paraId="60C82FE4" w14:textId="77777777" w:rsidR="007D544A" w:rsidRPr="007D544A" w:rsidRDefault="007D544A" w:rsidP="007D544A">
            <w:pPr>
              <w:ind w:firstLine="0"/>
            </w:pPr>
            <w:r>
              <w:t>Bustos</w:t>
            </w:r>
          </w:p>
        </w:tc>
        <w:tc>
          <w:tcPr>
            <w:tcW w:w="2180" w:type="dxa"/>
            <w:shd w:val="clear" w:color="auto" w:fill="auto"/>
          </w:tcPr>
          <w:p w14:paraId="7AE2338A" w14:textId="77777777" w:rsidR="007D544A" w:rsidRPr="007D544A" w:rsidRDefault="007D544A" w:rsidP="007D544A">
            <w:pPr>
              <w:ind w:firstLine="0"/>
            </w:pPr>
            <w:r>
              <w:t>Calhoon</w:t>
            </w:r>
          </w:p>
        </w:tc>
      </w:tr>
      <w:tr w:rsidR="007D544A" w:rsidRPr="007D544A" w14:paraId="667F0BA7" w14:textId="77777777" w:rsidTr="007D544A">
        <w:tblPrEx>
          <w:jc w:val="left"/>
        </w:tblPrEx>
        <w:tc>
          <w:tcPr>
            <w:tcW w:w="2179" w:type="dxa"/>
            <w:shd w:val="clear" w:color="auto" w:fill="auto"/>
          </w:tcPr>
          <w:p w14:paraId="7AB9409C" w14:textId="77777777" w:rsidR="007D544A" w:rsidRPr="007D544A" w:rsidRDefault="007D544A" w:rsidP="007D544A">
            <w:pPr>
              <w:ind w:firstLine="0"/>
            </w:pPr>
            <w:r>
              <w:t>Carter</w:t>
            </w:r>
          </w:p>
        </w:tc>
        <w:tc>
          <w:tcPr>
            <w:tcW w:w="2179" w:type="dxa"/>
            <w:shd w:val="clear" w:color="auto" w:fill="auto"/>
          </w:tcPr>
          <w:p w14:paraId="2FF0951D" w14:textId="77777777" w:rsidR="007D544A" w:rsidRPr="007D544A" w:rsidRDefault="007D544A" w:rsidP="007D544A">
            <w:pPr>
              <w:ind w:firstLine="0"/>
            </w:pPr>
            <w:r>
              <w:t>Caskey</w:t>
            </w:r>
          </w:p>
        </w:tc>
        <w:tc>
          <w:tcPr>
            <w:tcW w:w="2180" w:type="dxa"/>
            <w:shd w:val="clear" w:color="auto" w:fill="auto"/>
          </w:tcPr>
          <w:p w14:paraId="3B953780" w14:textId="77777777" w:rsidR="007D544A" w:rsidRPr="007D544A" w:rsidRDefault="007D544A" w:rsidP="007D544A">
            <w:pPr>
              <w:ind w:firstLine="0"/>
            </w:pPr>
            <w:r>
              <w:t>Chumley</w:t>
            </w:r>
          </w:p>
        </w:tc>
      </w:tr>
      <w:tr w:rsidR="007D544A" w:rsidRPr="007D544A" w14:paraId="067B6BB0" w14:textId="77777777" w:rsidTr="007D544A">
        <w:tblPrEx>
          <w:jc w:val="left"/>
        </w:tblPrEx>
        <w:tc>
          <w:tcPr>
            <w:tcW w:w="2179" w:type="dxa"/>
            <w:shd w:val="clear" w:color="auto" w:fill="auto"/>
          </w:tcPr>
          <w:p w14:paraId="32EF03EC" w14:textId="77777777" w:rsidR="007D544A" w:rsidRPr="007D544A" w:rsidRDefault="007D544A" w:rsidP="007D544A">
            <w:pPr>
              <w:ind w:firstLine="0"/>
            </w:pPr>
            <w:r>
              <w:t>Clyburn</w:t>
            </w:r>
          </w:p>
        </w:tc>
        <w:tc>
          <w:tcPr>
            <w:tcW w:w="2179" w:type="dxa"/>
            <w:shd w:val="clear" w:color="auto" w:fill="auto"/>
          </w:tcPr>
          <w:p w14:paraId="1676510D" w14:textId="77777777" w:rsidR="007D544A" w:rsidRPr="007D544A" w:rsidRDefault="007D544A" w:rsidP="007D544A">
            <w:pPr>
              <w:ind w:firstLine="0"/>
            </w:pPr>
            <w:r>
              <w:t>Cobb-Hunter</w:t>
            </w:r>
          </w:p>
        </w:tc>
        <w:tc>
          <w:tcPr>
            <w:tcW w:w="2180" w:type="dxa"/>
            <w:shd w:val="clear" w:color="auto" w:fill="auto"/>
          </w:tcPr>
          <w:p w14:paraId="54100ACE" w14:textId="77777777" w:rsidR="007D544A" w:rsidRPr="007D544A" w:rsidRDefault="007D544A" w:rsidP="007D544A">
            <w:pPr>
              <w:ind w:firstLine="0"/>
            </w:pPr>
            <w:r>
              <w:t>Collins</w:t>
            </w:r>
          </w:p>
        </w:tc>
      </w:tr>
      <w:tr w:rsidR="007D544A" w:rsidRPr="007D544A" w14:paraId="5143E9B3" w14:textId="77777777" w:rsidTr="007D544A">
        <w:tblPrEx>
          <w:jc w:val="left"/>
        </w:tblPrEx>
        <w:tc>
          <w:tcPr>
            <w:tcW w:w="2179" w:type="dxa"/>
            <w:shd w:val="clear" w:color="auto" w:fill="auto"/>
          </w:tcPr>
          <w:p w14:paraId="47DEF32A" w14:textId="77777777" w:rsidR="007D544A" w:rsidRPr="007D544A" w:rsidRDefault="007D544A" w:rsidP="007D544A">
            <w:pPr>
              <w:ind w:firstLine="0"/>
            </w:pPr>
            <w:r>
              <w:t>B. Cox</w:t>
            </w:r>
          </w:p>
        </w:tc>
        <w:tc>
          <w:tcPr>
            <w:tcW w:w="2179" w:type="dxa"/>
            <w:shd w:val="clear" w:color="auto" w:fill="auto"/>
          </w:tcPr>
          <w:p w14:paraId="4F235CE3" w14:textId="77777777" w:rsidR="007D544A" w:rsidRPr="007D544A" w:rsidRDefault="007D544A" w:rsidP="007D544A">
            <w:pPr>
              <w:ind w:firstLine="0"/>
            </w:pPr>
            <w:r>
              <w:t>W. Cox</w:t>
            </w:r>
          </w:p>
        </w:tc>
        <w:tc>
          <w:tcPr>
            <w:tcW w:w="2180" w:type="dxa"/>
            <w:shd w:val="clear" w:color="auto" w:fill="auto"/>
          </w:tcPr>
          <w:p w14:paraId="1AAF4702" w14:textId="77777777" w:rsidR="007D544A" w:rsidRPr="007D544A" w:rsidRDefault="007D544A" w:rsidP="007D544A">
            <w:pPr>
              <w:ind w:firstLine="0"/>
            </w:pPr>
            <w:r>
              <w:t>Crawford</w:t>
            </w:r>
          </w:p>
        </w:tc>
      </w:tr>
      <w:tr w:rsidR="007D544A" w:rsidRPr="007D544A" w14:paraId="29A58755" w14:textId="77777777" w:rsidTr="007D544A">
        <w:tblPrEx>
          <w:jc w:val="left"/>
        </w:tblPrEx>
        <w:tc>
          <w:tcPr>
            <w:tcW w:w="2179" w:type="dxa"/>
            <w:shd w:val="clear" w:color="auto" w:fill="auto"/>
          </w:tcPr>
          <w:p w14:paraId="356946EE" w14:textId="77777777" w:rsidR="007D544A" w:rsidRPr="007D544A" w:rsidRDefault="007D544A" w:rsidP="007D544A">
            <w:pPr>
              <w:ind w:firstLine="0"/>
            </w:pPr>
            <w:r>
              <w:t>Dabney</w:t>
            </w:r>
          </w:p>
        </w:tc>
        <w:tc>
          <w:tcPr>
            <w:tcW w:w="2179" w:type="dxa"/>
            <w:shd w:val="clear" w:color="auto" w:fill="auto"/>
          </w:tcPr>
          <w:p w14:paraId="22D2D634" w14:textId="77777777" w:rsidR="007D544A" w:rsidRPr="007D544A" w:rsidRDefault="007D544A" w:rsidP="007D544A">
            <w:pPr>
              <w:ind w:firstLine="0"/>
            </w:pPr>
            <w:r>
              <w:t>Daning</w:t>
            </w:r>
          </w:p>
        </w:tc>
        <w:tc>
          <w:tcPr>
            <w:tcW w:w="2180" w:type="dxa"/>
            <w:shd w:val="clear" w:color="auto" w:fill="auto"/>
          </w:tcPr>
          <w:p w14:paraId="0D705625" w14:textId="77777777" w:rsidR="007D544A" w:rsidRPr="007D544A" w:rsidRDefault="007D544A" w:rsidP="007D544A">
            <w:pPr>
              <w:ind w:firstLine="0"/>
            </w:pPr>
            <w:r>
              <w:t>Davis</w:t>
            </w:r>
          </w:p>
        </w:tc>
      </w:tr>
      <w:tr w:rsidR="007D544A" w:rsidRPr="007D544A" w14:paraId="69E6C7D7" w14:textId="77777777" w:rsidTr="007D544A">
        <w:tblPrEx>
          <w:jc w:val="left"/>
        </w:tblPrEx>
        <w:tc>
          <w:tcPr>
            <w:tcW w:w="2179" w:type="dxa"/>
            <w:shd w:val="clear" w:color="auto" w:fill="auto"/>
          </w:tcPr>
          <w:p w14:paraId="4E45A311" w14:textId="77777777" w:rsidR="007D544A" w:rsidRPr="007D544A" w:rsidRDefault="007D544A" w:rsidP="007D544A">
            <w:pPr>
              <w:ind w:firstLine="0"/>
            </w:pPr>
            <w:r>
              <w:t>Dillard</w:t>
            </w:r>
          </w:p>
        </w:tc>
        <w:tc>
          <w:tcPr>
            <w:tcW w:w="2179" w:type="dxa"/>
            <w:shd w:val="clear" w:color="auto" w:fill="auto"/>
          </w:tcPr>
          <w:p w14:paraId="608D9F30" w14:textId="77777777" w:rsidR="007D544A" w:rsidRPr="007D544A" w:rsidRDefault="007D544A" w:rsidP="007D544A">
            <w:pPr>
              <w:ind w:firstLine="0"/>
            </w:pPr>
            <w:r>
              <w:t>Elliott</w:t>
            </w:r>
          </w:p>
        </w:tc>
        <w:tc>
          <w:tcPr>
            <w:tcW w:w="2180" w:type="dxa"/>
            <w:shd w:val="clear" w:color="auto" w:fill="auto"/>
          </w:tcPr>
          <w:p w14:paraId="3420D060" w14:textId="77777777" w:rsidR="007D544A" w:rsidRPr="007D544A" w:rsidRDefault="007D544A" w:rsidP="007D544A">
            <w:pPr>
              <w:ind w:firstLine="0"/>
            </w:pPr>
            <w:r>
              <w:t>Erickson</w:t>
            </w:r>
          </w:p>
        </w:tc>
      </w:tr>
      <w:tr w:rsidR="007D544A" w:rsidRPr="007D544A" w14:paraId="5DA8621D" w14:textId="77777777" w:rsidTr="007D544A">
        <w:tblPrEx>
          <w:jc w:val="left"/>
        </w:tblPrEx>
        <w:tc>
          <w:tcPr>
            <w:tcW w:w="2179" w:type="dxa"/>
            <w:shd w:val="clear" w:color="auto" w:fill="auto"/>
          </w:tcPr>
          <w:p w14:paraId="558D828F" w14:textId="77777777" w:rsidR="007D544A" w:rsidRPr="007D544A" w:rsidRDefault="007D544A" w:rsidP="007D544A">
            <w:pPr>
              <w:ind w:firstLine="0"/>
            </w:pPr>
            <w:r>
              <w:t>Felder</w:t>
            </w:r>
          </w:p>
        </w:tc>
        <w:tc>
          <w:tcPr>
            <w:tcW w:w="2179" w:type="dxa"/>
            <w:shd w:val="clear" w:color="auto" w:fill="auto"/>
          </w:tcPr>
          <w:p w14:paraId="30D680AA" w14:textId="77777777" w:rsidR="007D544A" w:rsidRPr="007D544A" w:rsidRDefault="007D544A" w:rsidP="007D544A">
            <w:pPr>
              <w:ind w:firstLine="0"/>
            </w:pPr>
            <w:r>
              <w:t>Finlay</w:t>
            </w:r>
          </w:p>
        </w:tc>
        <w:tc>
          <w:tcPr>
            <w:tcW w:w="2180" w:type="dxa"/>
            <w:shd w:val="clear" w:color="auto" w:fill="auto"/>
          </w:tcPr>
          <w:p w14:paraId="3012D5FF" w14:textId="77777777" w:rsidR="007D544A" w:rsidRPr="007D544A" w:rsidRDefault="007D544A" w:rsidP="007D544A">
            <w:pPr>
              <w:ind w:firstLine="0"/>
            </w:pPr>
            <w:r>
              <w:t>Forrest</w:t>
            </w:r>
          </w:p>
        </w:tc>
      </w:tr>
      <w:tr w:rsidR="007D544A" w:rsidRPr="007D544A" w14:paraId="69F492BA" w14:textId="77777777" w:rsidTr="007D544A">
        <w:tblPrEx>
          <w:jc w:val="left"/>
        </w:tblPrEx>
        <w:tc>
          <w:tcPr>
            <w:tcW w:w="2179" w:type="dxa"/>
            <w:shd w:val="clear" w:color="auto" w:fill="auto"/>
          </w:tcPr>
          <w:p w14:paraId="1FC8E182" w14:textId="77777777" w:rsidR="007D544A" w:rsidRPr="007D544A" w:rsidRDefault="007D544A" w:rsidP="007D544A">
            <w:pPr>
              <w:ind w:firstLine="0"/>
            </w:pPr>
            <w:r>
              <w:t>Fry</w:t>
            </w:r>
          </w:p>
        </w:tc>
        <w:tc>
          <w:tcPr>
            <w:tcW w:w="2179" w:type="dxa"/>
            <w:shd w:val="clear" w:color="auto" w:fill="auto"/>
          </w:tcPr>
          <w:p w14:paraId="787FEC13" w14:textId="77777777" w:rsidR="007D544A" w:rsidRPr="007D544A" w:rsidRDefault="007D544A" w:rsidP="007D544A">
            <w:pPr>
              <w:ind w:firstLine="0"/>
            </w:pPr>
            <w:r>
              <w:t>Gagnon</w:t>
            </w:r>
          </w:p>
        </w:tc>
        <w:tc>
          <w:tcPr>
            <w:tcW w:w="2180" w:type="dxa"/>
            <w:shd w:val="clear" w:color="auto" w:fill="auto"/>
          </w:tcPr>
          <w:p w14:paraId="5E90896A" w14:textId="77777777" w:rsidR="007D544A" w:rsidRPr="007D544A" w:rsidRDefault="007D544A" w:rsidP="007D544A">
            <w:pPr>
              <w:ind w:firstLine="0"/>
            </w:pPr>
            <w:r>
              <w:t>Garvin</w:t>
            </w:r>
          </w:p>
        </w:tc>
      </w:tr>
      <w:tr w:rsidR="007D544A" w:rsidRPr="007D544A" w14:paraId="325FE4F7" w14:textId="77777777" w:rsidTr="007D544A">
        <w:tblPrEx>
          <w:jc w:val="left"/>
        </w:tblPrEx>
        <w:tc>
          <w:tcPr>
            <w:tcW w:w="2179" w:type="dxa"/>
            <w:shd w:val="clear" w:color="auto" w:fill="auto"/>
          </w:tcPr>
          <w:p w14:paraId="66ADE700" w14:textId="77777777" w:rsidR="007D544A" w:rsidRPr="007D544A" w:rsidRDefault="007D544A" w:rsidP="007D544A">
            <w:pPr>
              <w:ind w:firstLine="0"/>
            </w:pPr>
            <w:r>
              <w:t>Gatch</w:t>
            </w:r>
          </w:p>
        </w:tc>
        <w:tc>
          <w:tcPr>
            <w:tcW w:w="2179" w:type="dxa"/>
            <w:shd w:val="clear" w:color="auto" w:fill="auto"/>
          </w:tcPr>
          <w:p w14:paraId="3883C763" w14:textId="77777777" w:rsidR="007D544A" w:rsidRPr="007D544A" w:rsidRDefault="007D544A" w:rsidP="007D544A">
            <w:pPr>
              <w:ind w:firstLine="0"/>
            </w:pPr>
            <w:r>
              <w:t>Gilliam</w:t>
            </w:r>
          </w:p>
        </w:tc>
        <w:tc>
          <w:tcPr>
            <w:tcW w:w="2180" w:type="dxa"/>
            <w:shd w:val="clear" w:color="auto" w:fill="auto"/>
          </w:tcPr>
          <w:p w14:paraId="3284F962" w14:textId="77777777" w:rsidR="007D544A" w:rsidRPr="007D544A" w:rsidRDefault="007D544A" w:rsidP="007D544A">
            <w:pPr>
              <w:ind w:firstLine="0"/>
            </w:pPr>
            <w:r>
              <w:t>Gilliard</w:t>
            </w:r>
          </w:p>
        </w:tc>
      </w:tr>
      <w:tr w:rsidR="007D544A" w:rsidRPr="007D544A" w14:paraId="3114767F" w14:textId="77777777" w:rsidTr="007D544A">
        <w:tblPrEx>
          <w:jc w:val="left"/>
        </w:tblPrEx>
        <w:tc>
          <w:tcPr>
            <w:tcW w:w="2179" w:type="dxa"/>
            <w:shd w:val="clear" w:color="auto" w:fill="auto"/>
          </w:tcPr>
          <w:p w14:paraId="23DFB2B2" w14:textId="77777777" w:rsidR="007D544A" w:rsidRPr="007D544A" w:rsidRDefault="007D544A" w:rsidP="007D544A">
            <w:pPr>
              <w:ind w:firstLine="0"/>
            </w:pPr>
            <w:r>
              <w:t>Govan</w:t>
            </w:r>
          </w:p>
        </w:tc>
        <w:tc>
          <w:tcPr>
            <w:tcW w:w="2179" w:type="dxa"/>
            <w:shd w:val="clear" w:color="auto" w:fill="auto"/>
          </w:tcPr>
          <w:p w14:paraId="57D71DC5" w14:textId="77777777" w:rsidR="007D544A" w:rsidRPr="007D544A" w:rsidRDefault="007D544A" w:rsidP="007D544A">
            <w:pPr>
              <w:ind w:firstLine="0"/>
            </w:pPr>
            <w:r>
              <w:t>Haddon</w:t>
            </w:r>
          </w:p>
        </w:tc>
        <w:tc>
          <w:tcPr>
            <w:tcW w:w="2180" w:type="dxa"/>
            <w:shd w:val="clear" w:color="auto" w:fill="auto"/>
          </w:tcPr>
          <w:p w14:paraId="729DF6DD" w14:textId="77777777" w:rsidR="007D544A" w:rsidRPr="007D544A" w:rsidRDefault="007D544A" w:rsidP="007D544A">
            <w:pPr>
              <w:ind w:firstLine="0"/>
            </w:pPr>
            <w:r>
              <w:t>Hardee</w:t>
            </w:r>
          </w:p>
        </w:tc>
      </w:tr>
      <w:tr w:rsidR="007D544A" w:rsidRPr="007D544A" w14:paraId="6752FE2C" w14:textId="77777777" w:rsidTr="007D544A">
        <w:tblPrEx>
          <w:jc w:val="left"/>
        </w:tblPrEx>
        <w:tc>
          <w:tcPr>
            <w:tcW w:w="2179" w:type="dxa"/>
            <w:shd w:val="clear" w:color="auto" w:fill="auto"/>
          </w:tcPr>
          <w:p w14:paraId="7912A380" w14:textId="77777777" w:rsidR="007D544A" w:rsidRPr="007D544A" w:rsidRDefault="007D544A" w:rsidP="007D544A">
            <w:pPr>
              <w:ind w:firstLine="0"/>
            </w:pPr>
            <w:r>
              <w:t>Hart</w:t>
            </w:r>
          </w:p>
        </w:tc>
        <w:tc>
          <w:tcPr>
            <w:tcW w:w="2179" w:type="dxa"/>
            <w:shd w:val="clear" w:color="auto" w:fill="auto"/>
          </w:tcPr>
          <w:p w14:paraId="5B175CA2" w14:textId="77777777" w:rsidR="007D544A" w:rsidRPr="007D544A" w:rsidRDefault="007D544A" w:rsidP="007D544A">
            <w:pPr>
              <w:ind w:firstLine="0"/>
            </w:pPr>
            <w:r>
              <w:t>Hayes</w:t>
            </w:r>
          </w:p>
        </w:tc>
        <w:tc>
          <w:tcPr>
            <w:tcW w:w="2180" w:type="dxa"/>
            <w:shd w:val="clear" w:color="auto" w:fill="auto"/>
          </w:tcPr>
          <w:p w14:paraId="2A49ABDD" w14:textId="77777777" w:rsidR="007D544A" w:rsidRPr="007D544A" w:rsidRDefault="007D544A" w:rsidP="007D544A">
            <w:pPr>
              <w:ind w:firstLine="0"/>
            </w:pPr>
            <w:r>
              <w:t>Henderson-Myers</w:t>
            </w:r>
          </w:p>
        </w:tc>
      </w:tr>
      <w:tr w:rsidR="007D544A" w:rsidRPr="007D544A" w14:paraId="3E3FE9F3" w14:textId="77777777" w:rsidTr="007D544A">
        <w:tblPrEx>
          <w:jc w:val="left"/>
        </w:tblPrEx>
        <w:tc>
          <w:tcPr>
            <w:tcW w:w="2179" w:type="dxa"/>
            <w:shd w:val="clear" w:color="auto" w:fill="auto"/>
          </w:tcPr>
          <w:p w14:paraId="75EDC35C" w14:textId="77777777" w:rsidR="007D544A" w:rsidRPr="007D544A" w:rsidRDefault="007D544A" w:rsidP="007D544A">
            <w:pPr>
              <w:ind w:firstLine="0"/>
            </w:pPr>
            <w:r>
              <w:t>Henegan</w:t>
            </w:r>
          </w:p>
        </w:tc>
        <w:tc>
          <w:tcPr>
            <w:tcW w:w="2179" w:type="dxa"/>
            <w:shd w:val="clear" w:color="auto" w:fill="auto"/>
          </w:tcPr>
          <w:p w14:paraId="3D6C9769" w14:textId="77777777" w:rsidR="007D544A" w:rsidRPr="007D544A" w:rsidRDefault="007D544A" w:rsidP="007D544A">
            <w:pPr>
              <w:ind w:firstLine="0"/>
            </w:pPr>
            <w:r>
              <w:t>Herbkersman</w:t>
            </w:r>
          </w:p>
        </w:tc>
        <w:tc>
          <w:tcPr>
            <w:tcW w:w="2180" w:type="dxa"/>
            <w:shd w:val="clear" w:color="auto" w:fill="auto"/>
          </w:tcPr>
          <w:p w14:paraId="09F95BB5" w14:textId="77777777" w:rsidR="007D544A" w:rsidRPr="007D544A" w:rsidRDefault="007D544A" w:rsidP="007D544A">
            <w:pPr>
              <w:ind w:firstLine="0"/>
            </w:pPr>
            <w:r>
              <w:t>Hewitt</w:t>
            </w:r>
          </w:p>
        </w:tc>
      </w:tr>
      <w:tr w:rsidR="007D544A" w:rsidRPr="007D544A" w14:paraId="3E1864DF" w14:textId="77777777" w:rsidTr="007D544A">
        <w:tblPrEx>
          <w:jc w:val="left"/>
        </w:tblPrEx>
        <w:tc>
          <w:tcPr>
            <w:tcW w:w="2179" w:type="dxa"/>
            <w:shd w:val="clear" w:color="auto" w:fill="auto"/>
          </w:tcPr>
          <w:p w14:paraId="34FED5C9" w14:textId="77777777" w:rsidR="007D544A" w:rsidRPr="007D544A" w:rsidRDefault="007D544A" w:rsidP="007D544A">
            <w:pPr>
              <w:ind w:firstLine="0"/>
            </w:pPr>
            <w:r>
              <w:t>Hiott</w:t>
            </w:r>
          </w:p>
        </w:tc>
        <w:tc>
          <w:tcPr>
            <w:tcW w:w="2179" w:type="dxa"/>
            <w:shd w:val="clear" w:color="auto" w:fill="auto"/>
          </w:tcPr>
          <w:p w14:paraId="2F5C56F0" w14:textId="77777777" w:rsidR="007D544A" w:rsidRPr="007D544A" w:rsidRDefault="007D544A" w:rsidP="007D544A">
            <w:pPr>
              <w:ind w:firstLine="0"/>
            </w:pPr>
            <w:r>
              <w:t>Hixon</w:t>
            </w:r>
          </w:p>
        </w:tc>
        <w:tc>
          <w:tcPr>
            <w:tcW w:w="2180" w:type="dxa"/>
            <w:shd w:val="clear" w:color="auto" w:fill="auto"/>
          </w:tcPr>
          <w:p w14:paraId="048003A4" w14:textId="77777777" w:rsidR="007D544A" w:rsidRPr="007D544A" w:rsidRDefault="007D544A" w:rsidP="007D544A">
            <w:pPr>
              <w:ind w:firstLine="0"/>
            </w:pPr>
            <w:r>
              <w:t>Hosey</w:t>
            </w:r>
          </w:p>
        </w:tc>
      </w:tr>
      <w:tr w:rsidR="007D544A" w:rsidRPr="007D544A" w14:paraId="13FD48B6" w14:textId="77777777" w:rsidTr="007D544A">
        <w:tblPrEx>
          <w:jc w:val="left"/>
        </w:tblPrEx>
        <w:tc>
          <w:tcPr>
            <w:tcW w:w="2179" w:type="dxa"/>
            <w:shd w:val="clear" w:color="auto" w:fill="auto"/>
          </w:tcPr>
          <w:p w14:paraId="48E2A4FD" w14:textId="77777777" w:rsidR="007D544A" w:rsidRPr="007D544A" w:rsidRDefault="007D544A" w:rsidP="007D544A">
            <w:pPr>
              <w:ind w:firstLine="0"/>
            </w:pPr>
            <w:r>
              <w:t>Howard</w:t>
            </w:r>
          </w:p>
        </w:tc>
        <w:tc>
          <w:tcPr>
            <w:tcW w:w="2179" w:type="dxa"/>
            <w:shd w:val="clear" w:color="auto" w:fill="auto"/>
          </w:tcPr>
          <w:p w14:paraId="39E05FEB" w14:textId="77777777" w:rsidR="007D544A" w:rsidRPr="007D544A" w:rsidRDefault="007D544A" w:rsidP="007D544A">
            <w:pPr>
              <w:ind w:firstLine="0"/>
            </w:pPr>
            <w:r>
              <w:t>Huggins</w:t>
            </w:r>
          </w:p>
        </w:tc>
        <w:tc>
          <w:tcPr>
            <w:tcW w:w="2180" w:type="dxa"/>
            <w:shd w:val="clear" w:color="auto" w:fill="auto"/>
          </w:tcPr>
          <w:p w14:paraId="6FCC8453" w14:textId="77777777" w:rsidR="007D544A" w:rsidRPr="007D544A" w:rsidRDefault="007D544A" w:rsidP="007D544A">
            <w:pPr>
              <w:ind w:firstLine="0"/>
            </w:pPr>
            <w:r>
              <w:t>Hyde</w:t>
            </w:r>
          </w:p>
        </w:tc>
      </w:tr>
      <w:tr w:rsidR="007D544A" w:rsidRPr="007D544A" w14:paraId="1F3BCAFB" w14:textId="77777777" w:rsidTr="007D544A">
        <w:tblPrEx>
          <w:jc w:val="left"/>
        </w:tblPrEx>
        <w:tc>
          <w:tcPr>
            <w:tcW w:w="2179" w:type="dxa"/>
            <w:shd w:val="clear" w:color="auto" w:fill="auto"/>
          </w:tcPr>
          <w:p w14:paraId="76DB1899" w14:textId="77777777" w:rsidR="007D544A" w:rsidRPr="007D544A" w:rsidRDefault="007D544A" w:rsidP="007D544A">
            <w:pPr>
              <w:ind w:firstLine="0"/>
            </w:pPr>
            <w:r>
              <w:t>Jefferson</w:t>
            </w:r>
          </w:p>
        </w:tc>
        <w:tc>
          <w:tcPr>
            <w:tcW w:w="2179" w:type="dxa"/>
            <w:shd w:val="clear" w:color="auto" w:fill="auto"/>
          </w:tcPr>
          <w:p w14:paraId="4E4BA569" w14:textId="77777777" w:rsidR="007D544A" w:rsidRPr="007D544A" w:rsidRDefault="007D544A" w:rsidP="007D544A">
            <w:pPr>
              <w:ind w:firstLine="0"/>
            </w:pPr>
            <w:r>
              <w:t>J. E. Johnson</w:t>
            </w:r>
          </w:p>
        </w:tc>
        <w:tc>
          <w:tcPr>
            <w:tcW w:w="2180" w:type="dxa"/>
            <w:shd w:val="clear" w:color="auto" w:fill="auto"/>
          </w:tcPr>
          <w:p w14:paraId="4715827D" w14:textId="77777777" w:rsidR="007D544A" w:rsidRPr="007D544A" w:rsidRDefault="007D544A" w:rsidP="007D544A">
            <w:pPr>
              <w:ind w:firstLine="0"/>
            </w:pPr>
            <w:r>
              <w:t>J. L. Johnson</w:t>
            </w:r>
          </w:p>
        </w:tc>
      </w:tr>
      <w:tr w:rsidR="007D544A" w:rsidRPr="007D544A" w14:paraId="3EBB4DEA" w14:textId="77777777" w:rsidTr="007D544A">
        <w:tblPrEx>
          <w:jc w:val="left"/>
        </w:tblPrEx>
        <w:tc>
          <w:tcPr>
            <w:tcW w:w="2179" w:type="dxa"/>
            <w:shd w:val="clear" w:color="auto" w:fill="auto"/>
          </w:tcPr>
          <w:p w14:paraId="53E6C34B" w14:textId="77777777" w:rsidR="007D544A" w:rsidRPr="007D544A" w:rsidRDefault="007D544A" w:rsidP="007D544A">
            <w:pPr>
              <w:ind w:firstLine="0"/>
            </w:pPr>
            <w:r>
              <w:t>K. O. Johnson</w:t>
            </w:r>
          </w:p>
        </w:tc>
        <w:tc>
          <w:tcPr>
            <w:tcW w:w="2179" w:type="dxa"/>
            <w:shd w:val="clear" w:color="auto" w:fill="auto"/>
          </w:tcPr>
          <w:p w14:paraId="56DEF25B" w14:textId="77777777" w:rsidR="007D544A" w:rsidRPr="007D544A" w:rsidRDefault="007D544A" w:rsidP="007D544A">
            <w:pPr>
              <w:ind w:firstLine="0"/>
            </w:pPr>
            <w:r>
              <w:t>Jones</w:t>
            </w:r>
          </w:p>
        </w:tc>
        <w:tc>
          <w:tcPr>
            <w:tcW w:w="2180" w:type="dxa"/>
            <w:shd w:val="clear" w:color="auto" w:fill="auto"/>
          </w:tcPr>
          <w:p w14:paraId="42046C4B" w14:textId="77777777" w:rsidR="007D544A" w:rsidRPr="007D544A" w:rsidRDefault="007D544A" w:rsidP="007D544A">
            <w:pPr>
              <w:ind w:firstLine="0"/>
            </w:pPr>
            <w:r>
              <w:t>Jordan</w:t>
            </w:r>
          </w:p>
        </w:tc>
      </w:tr>
      <w:tr w:rsidR="007D544A" w:rsidRPr="007D544A" w14:paraId="6A16F132" w14:textId="77777777" w:rsidTr="007D544A">
        <w:tblPrEx>
          <w:jc w:val="left"/>
        </w:tblPrEx>
        <w:tc>
          <w:tcPr>
            <w:tcW w:w="2179" w:type="dxa"/>
            <w:shd w:val="clear" w:color="auto" w:fill="auto"/>
          </w:tcPr>
          <w:p w14:paraId="32A8ED97" w14:textId="77777777" w:rsidR="007D544A" w:rsidRPr="007D544A" w:rsidRDefault="007D544A" w:rsidP="007D544A">
            <w:pPr>
              <w:ind w:firstLine="0"/>
            </w:pPr>
            <w:r>
              <w:t>King</w:t>
            </w:r>
          </w:p>
        </w:tc>
        <w:tc>
          <w:tcPr>
            <w:tcW w:w="2179" w:type="dxa"/>
            <w:shd w:val="clear" w:color="auto" w:fill="auto"/>
          </w:tcPr>
          <w:p w14:paraId="15AF7CB2" w14:textId="77777777" w:rsidR="007D544A" w:rsidRPr="007D544A" w:rsidRDefault="007D544A" w:rsidP="007D544A">
            <w:pPr>
              <w:ind w:firstLine="0"/>
            </w:pPr>
            <w:r>
              <w:t>Kirby</w:t>
            </w:r>
          </w:p>
        </w:tc>
        <w:tc>
          <w:tcPr>
            <w:tcW w:w="2180" w:type="dxa"/>
            <w:shd w:val="clear" w:color="auto" w:fill="auto"/>
          </w:tcPr>
          <w:p w14:paraId="084F6D0B" w14:textId="77777777" w:rsidR="007D544A" w:rsidRPr="007D544A" w:rsidRDefault="007D544A" w:rsidP="007D544A">
            <w:pPr>
              <w:ind w:firstLine="0"/>
            </w:pPr>
            <w:r>
              <w:t>Ligon</w:t>
            </w:r>
          </w:p>
        </w:tc>
      </w:tr>
      <w:tr w:rsidR="007D544A" w:rsidRPr="007D544A" w14:paraId="6B90A535" w14:textId="77777777" w:rsidTr="007D544A">
        <w:tblPrEx>
          <w:jc w:val="left"/>
        </w:tblPrEx>
        <w:tc>
          <w:tcPr>
            <w:tcW w:w="2179" w:type="dxa"/>
            <w:shd w:val="clear" w:color="auto" w:fill="auto"/>
          </w:tcPr>
          <w:p w14:paraId="0D2FFFD5" w14:textId="77777777" w:rsidR="007D544A" w:rsidRPr="007D544A" w:rsidRDefault="007D544A" w:rsidP="007D544A">
            <w:pPr>
              <w:ind w:firstLine="0"/>
            </w:pPr>
            <w:r>
              <w:t>Long</w:t>
            </w:r>
          </w:p>
        </w:tc>
        <w:tc>
          <w:tcPr>
            <w:tcW w:w="2179" w:type="dxa"/>
            <w:shd w:val="clear" w:color="auto" w:fill="auto"/>
          </w:tcPr>
          <w:p w14:paraId="05763ABE" w14:textId="77777777" w:rsidR="007D544A" w:rsidRPr="007D544A" w:rsidRDefault="007D544A" w:rsidP="007D544A">
            <w:pPr>
              <w:ind w:firstLine="0"/>
            </w:pPr>
            <w:r>
              <w:t>Lowe</w:t>
            </w:r>
          </w:p>
        </w:tc>
        <w:tc>
          <w:tcPr>
            <w:tcW w:w="2180" w:type="dxa"/>
            <w:shd w:val="clear" w:color="auto" w:fill="auto"/>
          </w:tcPr>
          <w:p w14:paraId="23B82C85" w14:textId="77777777" w:rsidR="007D544A" w:rsidRPr="007D544A" w:rsidRDefault="007D544A" w:rsidP="007D544A">
            <w:pPr>
              <w:ind w:firstLine="0"/>
            </w:pPr>
            <w:r>
              <w:t>Lucas</w:t>
            </w:r>
          </w:p>
        </w:tc>
      </w:tr>
      <w:tr w:rsidR="007D544A" w:rsidRPr="007D544A" w14:paraId="463B81D9" w14:textId="77777777" w:rsidTr="007D544A">
        <w:tblPrEx>
          <w:jc w:val="left"/>
        </w:tblPrEx>
        <w:tc>
          <w:tcPr>
            <w:tcW w:w="2179" w:type="dxa"/>
            <w:shd w:val="clear" w:color="auto" w:fill="auto"/>
          </w:tcPr>
          <w:p w14:paraId="271ED99E" w14:textId="77777777" w:rsidR="007D544A" w:rsidRPr="007D544A" w:rsidRDefault="007D544A" w:rsidP="007D544A">
            <w:pPr>
              <w:ind w:firstLine="0"/>
            </w:pPr>
            <w:r>
              <w:t>Magnuson</w:t>
            </w:r>
          </w:p>
        </w:tc>
        <w:tc>
          <w:tcPr>
            <w:tcW w:w="2179" w:type="dxa"/>
            <w:shd w:val="clear" w:color="auto" w:fill="auto"/>
          </w:tcPr>
          <w:p w14:paraId="658F4382" w14:textId="77777777" w:rsidR="007D544A" w:rsidRPr="007D544A" w:rsidRDefault="007D544A" w:rsidP="007D544A">
            <w:pPr>
              <w:ind w:firstLine="0"/>
            </w:pPr>
            <w:r>
              <w:t>Matthews</w:t>
            </w:r>
          </w:p>
        </w:tc>
        <w:tc>
          <w:tcPr>
            <w:tcW w:w="2180" w:type="dxa"/>
            <w:shd w:val="clear" w:color="auto" w:fill="auto"/>
          </w:tcPr>
          <w:p w14:paraId="441DCC82" w14:textId="77777777" w:rsidR="007D544A" w:rsidRPr="007D544A" w:rsidRDefault="007D544A" w:rsidP="007D544A">
            <w:pPr>
              <w:ind w:firstLine="0"/>
            </w:pPr>
            <w:r>
              <w:t>May</w:t>
            </w:r>
          </w:p>
        </w:tc>
      </w:tr>
      <w:tr w:rsidR="007D544A" w:rsidRPr="007D544A" w14:paraId="70B8C71A" w14:textId="77777777" w:rsidTr="007D544A">
        <w:tblPrEx>
          <w:jc w:val="left"/>
        </w:tblPrEx>
        <w:tc>
          <w:tcPr>
            <w:tcW w:w="2179" w:type="dxa"/>
            <w:shd w:val="clear" w:color="auto" w:fill="auto"/>
          </w:tcPr>
          <w:p w14:paraId="73F14DE0" w14:textId="77777777" w:rsidR="007D544A" w:rsidRPr="007D544A" w:rsidRDefault="007D544A" w:rsidP="007D544A">
            <w:pPr>
              <w:ind w:firstLine="0"/>
            </w:pPr>
            <w:r>
              <w:t>McCabe</w:t>
            </w:r>
          </w:p>
        </w:tc>
        <w:tc>
          <w:tcPr>
            <w:tcW w:w="2179" w:type="dxa"/>
            <w:shd w:val="clear" w:color="auto" w:fill="auto"/>
          </w:tcPr>
          <w:p w14:paraId="0B4587BC" w14:textId="77777777" w:rsidR="007D544A" w:rsidRPr="007D544A" w:rsidRDefault="007D544A" w:rsidP="007D544A">
            <w:pPr>
              <w:ind w:firstLine="0"/>
            </w:pPr>
            <w:r>
              <w:t>McCravy</w:t>
            </w:r>
          </w:p>
        </w:tc>
        <w:tc>
          <w:tcPr>
            <w:tcW w:w="2180" w:type="dxa"/>
            <w:shd w:val="clear" w:color="auto" w:fill="auto"/>
          </w:tcPr>
          <w:p w14:paraId="0574E66E" w14:textId="77777777" w:rsidR="007D544A" w:rsidRPr="007D544A" w:rsidRDefault="007D544A" w:rsidP="007D544A">
            <w:pPr>
              <w:ind w:firstLine="0"/>
            </w:pPr>
            <w:r>
              <w:t>McDaniel</w:t>
            </w:r>
          </w:p>
        </w:tc>
      </w:tr>
      <w:tr w:rsidR="007D544A" w:rsidRPr="007D544A" w14:paraId="26B4D780" w14:textId="77777777" w:rsidTr="007D544A">
        <w:tblPrEx>
          <w:jc w:val="left"/>
        </w:tblPrEx>
        <w:tc>
          <w:tcPr>
            <w:tcW w:w="2179" w:type="dxa"/>
            <w:shd w:val="clear" w:color="auto" w:fill="auto"/>
          </w:tcPr>
          <w:p w14:paraId="7BBB12AC" w14:textId="77777777" w:rsidR="007D544A" w:rsidRPr="007D544A" w:rsidRDefault="007D544A" w:rsidP="007D544A">
            <w:pPr>
              <w:ind w:firstLine="0"/>
            </w:pPr>
            <w:r>
              <w:t>McGarry</w:t>
            </w:r>
          </w:p>
        </w:tc>
        <w:tc>
          <w:tcPr>
            <w:tcW w:w="2179" w:type="dxa"/>
            <w:shd w:val="clear" w:color="auto" w:fill="auto"/>
          </w:tcPr>
          <w:p w14:paraId="52C855C8" w14:textId="77777777" w:rsidR="007D544A" w:rsidRPr="007D544A" w:rsidRDefault="007D544A" w:rsidP="007D544A">
            <w:pPr>
              <w:ind w:firstLine="0"/>
            </w:pPr>
            <w:r>
              <w:t>McGinnis</w:t>
            </w:r>
          </w:p>
        </w:tc>
        <w:tc>
          <w:tcPr>
            <w:tcW w:w="2180" w:type="dxa"/>
            <w:shd w:val="clear" w:color="auto" w:fill="auto"/>
          </w:tcPr>
          <w:p w14:paraId="6A8FB8E3" w14:textId="77777777" w:rsidR="007D544A" w:rsidRPr="007D544A" w:rsidRDefault="007D544A" w:rsidP="007D544A">
            <w:pPr>
              <w:ind w:firstLine="0"/>
            </w:pPr>
            <w:r>
              <w:t>McKnight</w:t>
            </w:r>
          </w:p>
        </w:tc>
      </w:tr>
      <w:tr w:rsidR="007D544A" w:rsidRPr="007D544A" w14:paraId="284B4DD8" w14:textId="77777777" w:rsidTr="007D544A">
        <w:tblPrEx>
          <w:jc w:val="left"/>
        </w:tblPrEx>
        <w:tc>
          <w:tcPr>
            <w:tcW w:w="2179" w:type="dxa"/>
            <w:shd w:val="clear" w:color="auto" w:fill="auto"/>
          </w:tcPr>
          <w:p w14:paraId="02BC06B8" w14:textId="77777777" w:rsidR="007D544A" w:rsidRPr="007D544A" w:rsidRDefault="007D544A" w:rsidP="007D544A">
            <w:pPr>
              <w:ind w:firstLine="0"/>
            </w:pPr>
            <w:r>
              <w:t>J. Moore</w:t>
            </w:r>
          </w:p>
        </w:tc>
        <w:tc>
          <w:tcPr>
            <w:tcW w:w="2179" w:type="dxa"/>
            <w:shd w:val="clear" w:color="auto" w:fill="auto"/>
          </w:tcPr>
          <w:p w14:paraId="025A83AF" w14:textId="77777777" w:rsidR="007D544A" w:rsidRPr="007D544A" w:rsidRDefault="007D544A" w:rsidP="007D544A">
            <w:pPr>
              <w:ind w:firstLine="0"/>
            </w:pPr>
            <w:r>
              <w:t>T. Moore</w:t>
            </w:r>
          </w:p>
        </w:tc>
        <w:tc>
          <w:tcPr>
            <w:tcW w:w="2180" w:type="dxa"/>
            <w:shd w:val="clear" w:color="auto" w:fill="auto"/>
          </w:tcPr>
          <w:p w14:paraId="657A84F3" w14:textId="77777777" w:rsidR="007D544A" w:rsidRPr="007D544A" w:rsidRDefault="007D544A" w:rsidP="007D544A">
            <w:pPr>
              <w:ind w:firstLine="0"/>
            </w:pPr>
            <w:r>
              <w:t>Morgan</w:t>
            </w:r>
          </w:p>
        </w:tc>
      </w:tr>
      <w:tr w:rsidR="007D544A" w:rsidRPr="007D544A" w14:paraId="453FAD92" w14:textId="77777777" w:rsidTr="007D544A">
        <w:tblPrEx>
          <w:jc w:val="left"/>
        </w:tblPrEx>
        <w:tc>
          <w:tcPr>
            <w:tcW w:w="2179" w:type="dxa"/>
            <w:shd w:val="clear" w:color="auto" w:fill="auto"/>
          </w:tcPr>
          <w:p w14:paraId="6BF6150F" w14:textId="77777777" w:rsidR="007D544A" w:rsidRPr="007D544A" w:rsidRDefault="007D544A" w:rsidP="007D544A">
            <w:pPr>
              <w:ind w:firstLine="0"/>
            </w:pPr>
            <w:r>
              <w:t>D. C. Moss</w:t>
            </w:r>
          </w:p>
        </w:tc>
        <w:tc>
          <w:tcPr>
            <w:tcW w:w="2179" w:type="dxa"/>
            <w:shd w:val="clear" w:color="auto" w:fill="auto"/>
          </w:tcPr>
          <w:p w14:paraId="5A92C620" w14:textId="77777777" w:rsidR="007D544A" w:rsidRPr="007D544A" w:rsidRDefault="007D544A" w:rsidP="007D544A">
            <w:pPr>
              <w:ind w:firstLine="0"/>
            </w:pPr>
            <w:r>
              <w:t>Murray</w:t>
            </w:r>
          </w:p>
        </w:tc>
        <w:tc>
          <w:tcPr>
            <w:tcW w:w="2180" w:type="dxa"/>
            <w:shd w:val="clear" w:color="auto" w:fill="auto"/>
          </w:tcPr>
          <w:p w14:paraId="4BC7A632" w14:textId="77777777" w:rsidR="007D544A" w:rsidRPr="007D544A" w:rsidRDefault="007D544A" w:rsidP="007D544A">
            <w:pPr>
              <w:ind w:firstLine="0"/>
            </w:pPr>
            <w:r>
              <w:t>B. Newton</w:t>
            </w:r>
          </w:p>
        </w:tc>
      </w:tr>
      <w:tr w:rsidR="007D544A" w:rsidRPr="007D544A" w14:paraId="3B2A34C9" w14:textId="77777777" w:rsidTr="007D544A">
        <w:tblPrEx>
          <w:jc w:val="left"/>
        </w:tblPrEx>
        <w:tc>
          <w:tcPr>
            <w:tcW w:w="2179" w:type="dxa"/>
            <w:shd w:val="clear" w:color="auto" w:fill="auto"/>
          </w:tcPr>
          <w:p w14:paraId="36F298F9" w14:textId="77777777" w:rsidR="007D544A" w:rsidRPr="007D544A" w:rsidRDefault="007D544A" w:rsidP="007D544A">
            <w:pPr>
              <w:ind w:firstLine="0"/>
            </w:pPr>
            <w:r>
              <w:t>W. Newton</w:t>
            </w:r>
          </w:p>
        </w:tc>
        <w:tc>
          <w:tcPr>
            <w:tcW w:w="2179" w:type="dxa"/>
            <w:shd w:val="clear" w:color="auto" w:fill="auto"/>
          </w:tcPr>
          <w:p w14:paraId="13E3679E" w14:textId="77777777" w:rsidR="007D544A" w:rsidRPr="007D544A" w:rsidRDefault="007D544A" w:rsidP="007D544A">
            <w:pPr>
              <w:ind w:firstLine="0"/>
            </w:pPr>
            <w:r>
              <w:t>Nutt</w:t>
            </w:r>
          </w:p>
        </w:tc>
        <w:tc>
          <w:tcPr>
            <w:tcW w:w="2180" w:type="dxa"/>
            <w:shd w:val="clear" w:color="auto" w:fill="auto"/>
          </w:tcPr>
          <w:p w14:paraId="160AE61A" w14:textId="77777777" w:rsidR="007D544A" w:rsidRPr="007D544A" w:rsidRDefault="007D544A" w:rsidP="007D544A">
            <w:pPr>
              <w:ind w:firstLine="0"/>
            </w:pPr>
            <w:r>
              <w:t>Oremus</w:t>
            </w:r>
          </w:p>
        </w:tc>
      </w:tr>
      <w:tr w:rsidR="007D544A" w:rsidRPr="007D544A" w14:paraId="2122ACA3" w14:textId="77777777" w:rsidTr="007D544A">
        <w:tblPrEx>
          <w:jc w:val="left"/>
        </w:tblPrEx>
        <w:tc>
          <w:tcPr>
            <w:tcW w:w="2179" w:type="dxa"/>
            <w:shd w:val="clear" w:color="auto" w:fill="auto"/>
          </w:tcPr>
          <w:p w14:paraId="5D37C57B" w14:textId="77777777" w:rsidR="007D544A" w:rsidRPr="007D544A" w:rsidRDefault="007D544A" w:rsidP="007D544A">
            <w:pPr>
              <w:ind w:firstLine="0"/>
            </w:pPr>
            <w:r>
              <w:t>Ott</w:t>
            </w:r>
          </w:p>
        </w:tc>
        <w:tc>
          <w:tcPr>
            <w:tcW w:w="2179" w:type="dxa"/>
            <w:shd w:val="clear" w:color="auto" w:fill="auto"/>
          </w:tcPr>
          <w:p w14:paraId="3F9FDDF2" w14:textId="77777777" w:rsidR="007D544A" w:rsidRPr="007D544A" w:rsidRDefault="007D544A" w:rsidP="007D544A">
            <w:pPr>
              <w:ind w:firstLine="0"/>
            </w:pPr>
            <w:r>
              <w:t>Pendarvis</w:t>
            </w:r>
          </w:p>
        </w:tc>
        <w:tc>
          <w:tcPr>
            <w:tcW w:w="2180" w:type="dxa"/>
            <w:shd w:val="clear" w:color="auto" w:fill="auto"/>
          </w:tcPr>
          <w:p w14:paraId="731253B8" w14:textId="77777777" w:rsidR="007D544A" w:rsidRPr="007D544A" w:rsidRDefault="007D544A" w:rsidP="007D544A">
            <w:pPr>
              <w:ind w:firstLine="0"/>
            </w:pPr>
            <w:r>
              <w:t>Pope</w:t>
            </w:r>
          </w:p>
        </w:tc>
      </w:tr>
      <w:tr w:rsidR="007D544A" w:rsidRPr="007D544A" w14:paraId="6B926F84" w14:textId="77777777" w:rsidTr="007D544A">
        <w:tblPrEx>
          <w:jc w:val="left"/>
        </w:tblPrEx>
        <w:tc>
          <w:tcPr>
            <w:tcW w:w="2179" w:type="dxa"/>
            <w:shd w:val="clear" w:color="auto" w:fill="auto"/>
          </w:tcPr>
          <w:p w14:paraId="4A45A72E" w14:textId="77777777" w:rsidR="007D544A" w:rsidRPr="007D544A" w:rsidRDefault="007D544A" w:rsidP="007D544A">
            <w:pPr>
              <w:ind w:firstLine="0"/>
            </w:pPr>
            <w:r>
              <w:t>Rivers</w:t>
            </w:r>
          </w:p>
        </w:tc>
        <w:tc>
          <w:tcPr>
            <w:tcW w:w="2179" w:type="dxa"/>
            <w:shd w:val="clear" w:color="auto" w:fill="auto"/>
          </w:tcPr>
          <w:p w14:paraId="6D2B71DD" w14:textId="77777777" w:rsidR="007D544A" w:rsidRPr="007D544A" w:rsidRDefault="007D544A" w:rsidP="007D544A">
            <w:pPr>
              <w:ind w:firstLine="0"/>
            </w:pPr>
            <w:r>
              <w:t>Robinson</w:t>
            </w:r>
          </w:p>
        </w:tc>
        <w:tc>
          <w:tcPr>
            <w:tcW w:w="2180" w:type="dxa"/>
            <w:shd w:val="clear" w:color="auto" w:fill="auto"/>
          </w:tcPr>
          <w:p w14:paraId="36BC298A" w14:textId="77777777" w:rsidR="007D544A" w:rsidRPr="007D544A" w:rsidRDefault="007D544A" w:rsidP="007D544A">
            <w:pPr>
              <w:ind w:firstLine="0"/>
            </w:pPr>
            <w:r>
              <w:t>Rose</w:t>
            </w:r>
          </w:p>
        </w:tc>
      </w:tr>
      <w:tr w:rsidR="007D544A" w:rsidRPr="007D544A" w14:paraId="31B6EF67" w14:textId="77777777" w:rsidTr="007D544A">
        <w:tblPrEx>
          <w:jc w:val="left"/>
        </w:tblPrEx>
        <w:tc>
          <w:tcPr>
            <w:tcW w:w="2179" w:type="dxa"/>
            <w:shd w:val="clear" w:color="auto" w:fill="auto"/>
          </w:tcPr>
          <w:p w14:paraId="6BCD19BB" w14:textId="77777777" w:rsidR="007D544A" w:rsidRPr="007D544A" w:rsidRDefault="007D544A" w:rsidP="007D544A">
            <w:pPr>
              <w:ind w:firstLine="0"/>
            </w:pPr>
            <w:r>
              <w:t>Rutherford</w:t>
            </w:r>
          </w:p>
        </w:tc>
        <w:tc>
          <w:tcPr>
            <w:tcW w:w="2179" w:type="dxa"/>
            <w:shd w:val="clear" w:color="auto" w:fill="auto"/>
          </w:tcPr>
          <w:p w14:paraId="366101A9" w14:textId="77777777" w:rsidR="007D544A" w:rsidRPr="007D544A" w:rsidRDefault="007D544A" w:rsidP="007D544A">
            <w:pPr>
              <w:ind w:firstLine="0"/>
            </w:pPr>
            <w:r>
              <w:t>Sandifer</w:t>
            </w:r>
          </w:p>
        </w:tc>
        <w:tc>
          <w:tcPr>
            <w:tcW w:w="2180" w:type="dxa"/>
            <w:shd w:val="clear" w:color="auto" w:fill="auto"/>
          </w:tcPr>
          <w:p w14:paraId="42898B6F" w14:textId="77777777" w:rsidR="007D544A" w:rsidRPr="007D544A" w:rsidRDefault="007D544A" w:rsidP="007D544A">
            <w:pPr>
              <w:ind w:firstLine="0"/>
            </w:pPr>
            <w:r>
              <w:t>Simrill</w:t>
            </w:r>
          </w:p>
        </w:tc>
      </w:tr>
      <w:tr w:rsidR="007D544A" w:rsidRPr="007D544A" w14:paraId="2F612D0E" w14:textId="77777777" w:rsidTr="007D544A">
        <w:tblPrEx>
          <w:jc w:val="left"/>
        </w:tblPrEx>
        <w:tc>
          <w:tcPr>
            <w:tcW w:w="2179" w:type="dxa"/>
            <w:shd w:val="clear" w:color="auto" w:fill="auto"/>
          </w:tcPr>
          <w:p w14:paraId="520B003C" w14:textId="77777777" w:rsidR="007D544A" w:rsidRPr="007D544A" w:rsidRDefault="007D544A" w:rsidP="007D544A">
            <w:pPr>
              <w:ind w:firstLine="0"/>
            </w:pPr>
            <w:r>
              <w:t>G. M. Smith</w:t>
            </w:r>
          </w:p>
        </w:tc>
        <w:tc>
          <w:tcPr>
            <w:tcW w:w="2179" w:type="dxa"/>
            <w:shd w:val="clear" w:color="auto" w:fill="auto"/>
          </w:tcPr>
          <w:p w14:paraId="0B14D205" w14:textId="77777777" w:rsidR="007D544A" w:rsidRPr="007D544A" w:rsidRDefault="007D544A" w:rsidP="007D544A">
            <w:pPr>
              <w:ind w:firstLine="0"/>
            </w:pPr>
            <w:r>
              <w:t>G. R. Smith</w:t>
            </w:r>
          </w:p>
        </w:tc>
        <w:tc>
          <w:tcPr>
            <w:tcW w:w="2180" w:type="dxa"/>
            <w:shd w:val="clear" w:color="auto" w:fill="auto"/>
          </w:tcPr>
          <w:p w14:paraId="38C9C396" w14:textId="77777777" w:rsidR="007D544A" w:rsidRPr="007D544A" w:rsidRDefault="007D544A" w:rsidP="007D544A">
            <w:pPr>
              <w:ind w:firstLine="0"/>
            </w:pPr>
            <w:r>
              <w:t>M. M. Smith</w:t>
            </w:r>
          </w:p>
        </w:tc>
      </w:tr>
      <w:tr w:rsidR="007D544A" w:rsidRPr="007D544A" w14:paraId="0CAB3B95" w14:textId="77777777" w:rsidTr="007D544A">
        <w:tblPrEx>
          <w:jc w:val="left"/>
        </w:tblPrEx>
        <w:tc>
          <w:tcPr>
            <w:tcW w:w="2179" w:type="dxa"/>
            <w:shd w:val="clear" w:color="auto" w:fill="auto"/>
          </w:tcPr>
          <w:p w14:paraId="3E0A4A94" w14:textId="77777777" w:rsidR="007D544A" w:rsidRPr="007D544A" w:rsidRDefault="007D544A" w:rsidP="007D544A">
            <w:pPr>
              <w:ind w:firstLine="0"/>
            </w:pPr>
            <w:r>
              <w:t>Stavrinakis</w:t>
            </w:r>
          </w:p>
        </w:tc>
        <w:tc>
          <w:tcPr>
            <w:tcW w:w="2179" w:type="dxa"/>
            <w:shd w:val="clear" w:color="auto" w:fill="auto"/>
          </w:tcPr>
          <w:p w14:paraId="2BDBD719" w14:textId="77777777" w:rsidR="007D544A" w:rsidRPr="007D544A" w:rsidRDefault="007D544A" w:rsidP="007D544A">
            <w:pPr>
              <w:ind w:firstLine="0"/>
            </w:pPr>
            <w:r>
              <w:t>Taylor</w:t>
            </w:r>
          </w:p>
        </w:tc>
        <w:tc>
          <w:tcPr>
            <w:tcW w:w="2180" w:type="dxa"/>
            <w:shd w:val="clear" w:color="auto" w:fill="auto"/>
          </w:tcPr>
          <w:p w14:paraId="2BD7B0ED" w14:textId="77777777" w:rsidR="007D544A" w:rsidRPr="007D544A" w:rsidRDefault="007D544A" w:rsidP="007D544A">
            <w:pPr>
              <w:ind w:firstLine="0"/>
            </w:pPr>
            <w:r>
              <w:t>Tedder</w:t>
            </w:r>
          </w:p>
        </w:tc>
      </w:tr>
      <w:tr w:rsidR="007D544A" w:rsidRPr="007D544A" w14:paraId="429C623B" w14:textId="77777777" w:rsidTr="007D544A">
        <w:tblPrEx>
          <w:jc w:val="left"/>
        </w:tblPrEx>
        <w:tc>
          <w:tcPr>
            <w:tcW w:w="2179" w:type="dxa"/>
            <w:shd w:val="clear" w:color="auto" w:fill="auto"/>
          </w:tcPr>
          <w:p w14:paraId="2019818C" w14:textId="77777777" w:rsidR="007D544A" w:rsidRPr="007D544A" w:rsidRDefault="007D544A" w:rsidP="007D544A">
            <w:pPr>
              <w:ind w:firstLine="0"/>
            </w:pPr>
            <w:r>
              <w:t>Thayer</w:t>
            </w:r>
          </w:p>
        </w:tc>
        <w:tc>
          <w:tcPr>
            <w:tcW w:w="2179" w:type="dxa"/>
            <w:shd w:val="clear" w:color="auto" w:fill="auto"/>
          </w:tcPr>
          <w:p w14:paraId="0D8B971A" w14:textId="77777777" w:rsidR="007D544A" w:rsidRPr="007D544A" w:rsidRDefault="007D544A" w:rsidP="007D544A">
            <w:pPr>
              <w:ind w:firstLine="0"/>
            </w:pPr>
            <w:r>
              <w:t>Thigpen</w:t>
            </w:r>
          </w:p>
        </w:tc>
        <w:tc>
          <w:tcPr>
            <w:tcW w:w="2180" w:type="dxa"/>
            <w:shd w:val="clear" w:color="auto" w:fill="auto"/>
          </w:tcPr>
          <w:p w14:paraId="3F307F9C" w14:textId="77777777" w:rsidR="007D544A" w:rsidRPr="007D544A" w:rsidRDefault="007D544A" w:rsidP="007D544A">
            <w:pPr>
              <w:ind w:firstLine="0"/>
            </w:pPr>
            <w:r>
              <w:t>Trantham</w:t>
            </w:r>
          </w:p>
        </w:tc>
      </w:tr>
      <w:tr w:rsidR="007D544A" w:rsidRPr="007D544A" w14:paraId="47115BE5" w14:textId="77777777" w:rsidTr="007D544A">
        <w:tblPrEx>
          <w:jc w:val="left"/>
        </w:tblPrEx>
        <w:tc>
          <w:tcPr>
            <w:tcW w:w="2179" w:type="dxa"/>
            <w:shd w:val="clear" w:color="auto" w:fill="auto"/>
          </w:tcPr>
          <w:p w14:paraId="0471541E" w14:textId="77777777" w:rsidR="007D544A" w:rsidRPr="007D544A" w:rsidRDefault="007D544A" w:rsidP="007D544A">
            <w:pPr>
              <w:ind w:firstLine="0"/>
            </w:pPr>
            <w:r>
              <w:t>Weeks</w:t>
            </w:r>
          </w:p>
        </w:tc>
        <w:tc>
          <w:tcPr>
            <w:tcW w:w="2179" w:type="dxa"/>
            <w:shd w:val="clear" w:color="auto" w:fill="auto"/>
          </w:tcPr>
          <w:p w14:paraId="0AB4BED8" w14:textId="77777777" w:rsidR="007D544A" w:rsidRPr="007D544A" w:rsidRDefault="007D544A" w:rsidP="007D544A">
            <w:pPr>
              <w:ind w:firstLine="0"/>
            </w:pPr>
            <w:r>
              <w:t>West</w:t>
            </w:r>
          </w:p>
        </w:tc>
        <w:tc>
          <w:tcPr>
            <w:tcW w:w="2180" w:type="dxa"/>
            <w:shd w:val="clear" w:color="auto" w:fill="auto"/>
          </w:tcPr>
          <w:p w14:paraId="530A23EF" w14:textId="77777777" w:rsidR="007D544A" w:rsidRPr="007D544A" w:rsidRDefault="007D544A" w:rsidP="007D544A">
            <w:pPr>
              <w:ind w:firstLine="0"/>
            </w:pPr>
            <w:r>
              <w:t>Wetmore</w:t>
            </w:r>
          </w:p>
        </w:tc>
      </w:tr>
      <w:tr w:rsidR="007D544A" w:rsidRPr="007D544A" w14:paraId="1FAFA927" w14:textId="77777777" w:rsidTr="007D544A">
        <w:tblPrEx>
          <w:jc w:val="left"/>
        </w:tblPrEx>
        <w:tc>
          <w:tcPr>
            <w:tcW w:w="2179" w:type="dxa"/>
            <w:shd w:val="clear" w:color="auto" w:fill="auto"/>
          </w:tcPr>
          <w:p w14:paraId="7FFF3262" w14:textId="77777777" w:rsidR="007D544A" w:rsidRPr="007D544A" w:rsidRDefault="007D544A" w:rsidP="007D544A">
            <w:pPr>
              <w:ind w:firstLine="0"/>
            </w:pPr>
            <w:r>
              <w:t>Wheeler</w:t>
            </w:r>
          </w:p>
        </w:tc>
        <w:tc>
          <w:tcPr>
            <w:tcW w:w="2179" w:type="dxa"/>
            <w:shd w:val="clear" w:color="auto" w:fill="auto"/>
          </w:tcPr>
          <w:p w14:paraId="7C3CE3C4" w14:textId="77777777" w:rsidR="007D544A" w:rsidRPr="007D544A" w:rsidRDefault="007D544A" w:rsidP="007D544A">
            <w:pPr>
              <w:ind w:firstLine="0"/>
            </w:pPr>
            <w:r>
              <w:t>White</w:t>
            </w:r>
          </w:p>
        </w:tc>
        <w:tc>
          <w:tcPr>
            <w:tcW w:w="2180" w:type="dxa"/>
            <w:shd w:val="clear" w:color="auto" w:fill="auto"/>
          </w:tcPr>
          <w:p w14:paraId="46FAD44F" w14:textId="77777777" w:rsidR="007D544A" w:rsidRPr="007D544A" w:rsidRDefault="007D544A" w:rsidP="007D544A">
            <w:pPr>
              <w:ind w:firstLine="0"/>
            </w:pPr>
            <w:r>
              <w:t>Whitmire</w:t>
            </w:r>
          </w:p>
        </w:tc>
      </w:tr>
      <w:tr w:rsidR="007D544A" w:rsidRPr="007D544A" w14:paraId="072A5947" w14:textId="77777777" w:rsidTr="007D544A">
        <w:tblPrEx>
          <w:jc w:val="left"/>
        </w:tblPrEx>
        <w:tc>
          <w:tcPr>
            <w:tcW w:w="2179" w:type="dxa"/>
            <w:shd w:val="clear" w:color="auto" w:fill="auto"/>
          </w:tcPr>
          <w:p w14:paraId="30F8F777" w14:textId="77777777" w:rsidR="007D544A" w:rsidRPr="007D544A" w:rsidRDefault="007D544A" w:rsidP="007D544A">
            <w:pPr>
              <w:keepNext/>
              <w:ind w:firstLine="0"/>
            </w:pPr>
            <w:r>
              <w:lastRenderedPageBreak/>
              <w:t>R. Williams</w:t>
            </w:r>
          </w:p>
        </w:tc>
        <w:tc>
          <w:tcPr>
            <w:tcW w:w="2179" w:type="dxa"/>
            <w:shd w:val="clear" w:color="auto" w:fill="auto"/>
          </w:tcPr>
          <w:p w14:paraId="5A3A4FD8" w14:textId="77777777" w:rsidR="007D544A" w:rsidRPr="007D544A" w:rsidRDefault="007D544A" w:rsidP="007D544A">
            <w:pPr>
              <w:keepNext/>
              <w:ind w:firstLine="0"/>
            </w:pPr>
            <w:r>
              <w:t>S. Williams</w:t>
            </w:r>
          </w:p>
        </w:tc>
        <w:tc>
          <w:tcPr>
            <w:tcW w:w="2180" w:type="dxa"/>
            <w:shd w:val="clear" w:color="auto" w:fill="auto"/>
          </w:tcPr>
          <w:p w14:paraId="0A15F37B" w14:textId="77777777" w:rsidR="007D544A" w:rsidRPr="007D544A" w:rsidRDefault="007D544A" w:rsidP="007D544A">
            <w:pPr>
              <w:keepNext/>
              <w:ind w:firstLine="0"/>
            </w:pPr>
            <w:r>
              <w:t>Willis</w:t>
            </w:r>
          </w:p>
        </w:tc>
      </w:tr>
      <w:tr w:rsidR="007D544A" w:rsidRPr="007D544A" w14:paraId="1EB42DD1" w14:textId="77777777" w:rsidTr="007D544A">
        <w:tblPrEx>
          <w:jc w:val="left"/>
        </w:tblPrEx>
        <w:tc>
          <w:tcPr>
            <w:tcW w:w="2179" w:type="dxa"/>
            <w:shd w:val="clear" w:color="auto" w:fill="auto"/>
          </w:tcPr>
          <w:p w14:paraId="7EAFB6FB" w14:textId="77777777" w:rsidR="007D544A" w:rsidRPr="007D544A" w:rsidRDefault="007D544A" w:rsidP="007D544A">
            <w:pPr>
              <w:keepNext/>
              <w:ind w:firstLine="0"/>
            </w:pPr>
            <w:r>
              <w:t>Wooten</w:t>
            </w:r>
          </w:p>
        </w:tc>
        <w:tc>
          <w:tcPr>
            <w:tcW w:w="2179" w:type="dxa"/>
            <w:shd w:val="clear" w:color="auto" w:fill="auto"/>
          </w:tcPr>
          <w:p w14:paraId="360BB23F" w14:textId="77777777" w:rsidR="007D544A" w:rsidRPr="007D544A" w:rsidRDefault="007D544A" w:rsidP="007D544A">
            <w:pPr>
              <w:keepNext/>
              <w:ind w:firstLine="0"/>
            </w:pPr>
            <w:r>
              <w:t>Yow</w:t>
            </w:r>
          </w:p>
        </w:tc>
        <w:tc>
          <w:tcPr>
            <w:tcW w:w="2180" w:type="dxa"/>
            <w:shd w:val="clear" w:color="auto" w:fill="auto"/>
          </w:tcPr>
          <w:p w14:paraId="79C1E67C" w14:textId="77777777" w:rsidR="007D544A" w:rsidRPr="007D544A" w:rsidRDefault="007D544A" w:rsidP="007D544A">
            <w:pPr>
              <w:keepNext/>
              <w:ind w:firstLine="0"/>
            </w:pPr>
          </w:p>
        </w:tc>
      </w:tr>
    </w:tbl>
    <w:p w14:paraId="014E6DB1" w14:textId="77777777" w:rsidR="007D544A" w:rsidRDefault="007D544A" w:rsidP="007D544A"/>
    <w:p w14:paraId="38D2CCB5" w14:textId="77777777" w:rsidR="007D544A" w:rsidRDefault="007D544A" w:rsidP="007D544A">
      <w:pPr>
        <w:jc w:val="center"/>
        <w:rPr>
          <w:b/>
        </w:rPr>
      </w:pPr>
      <w:r w:rsidRPr="007D544A">
        <w:rPr>
          <w:b/>
        </w:rPr>
        <w:t>Total Present--116</w:t>
      </w:r>
    </w:p>
    <w:p w14:paraId="0A041872" w14:textId="77777777" w:rsidR="007D544A" w:rsidRDefault="007D544A" w:rsidP="007D544A"/>
    <w:p w14:paraId="5A2A8070" w14:textId="77777777" w:rsidR="007D544A" w:rsidRDefault="007D544A" w:rsidP="007D544A">
      <w:pPr>
        <w:keepNext/>
        <w:jc w:val="center"/>
        <w:rPr>
          <w:b/>
        </w:rPr>
      </w:pPr>
      <w:r w:rsidRPr="007D544A">
        <w:rPr>
          <w:b/>
        </w:rPr>
        <w:t>LEAVE OF ABSENCE</w:t>
      </w:r>
    </w:p>
    <w:p w14:paraId="2B8E3D47" w14:textId="77777777" w:rsidR="007D544A" w:rsidRDefault="007D544A" w:rsidP="007D544A">
      <w:r>
        <w:t>The SPEAKER granted Rep. MURPHY a leave of absence due to medical reasons.</w:t>
      </w:r>
    </w:p>
    <w:p w14:paraId="0AD1988D" w14:textId="77777777" w:rsidR="007D544A" w:rsidRDefault="007D544A" w:rsidP="007D544A"/>
    <w:p w14:paraId="25D5FED7" w14:textId="77777777" w:rsidR="007D544A" w:rsidRDefault="007D544A" w:rsidP="007D544A">
      <w:pPr>
        <w:keepNext/>
        <w:jc w:val="center"/>
        <w:rPr>
          <w:b/>
        </w:rPr>
      </w:pPr>
      <w:r w:rsidRPr="007D544A">
        <w:rPr>
          <w:b/>
        </w:rPr>
        <w:t>LEAVE OF ABSENCE</w:t>
      </w:r>
    </w:p>
    <w:p w14:paraId="1D9E38A0" w14:textId="77777777" w:rsidR="007D544A" w:rsidRDefault="007D544A" w:rsidP="007D544A">
      <w:r>
        <w:t>The SPEAKER granted Rep. COGSWELL a leave of absence due to a family commitment.</w:t>
      </w:r>
    </w:p>
    <w:p w14:paraId="59EF26A5" w14:textId="77777777" w:rsidR="007D544A" w:rsidRDefault="007D544A" w:rsidP="007D544A"/>
    <w:p w14:paraId="46AA5D96" w14:textId="77777777" w:rsidR="007D544A" w:rsidRDefault="007D544A" w:rsidP="007D544A">
      <w:pPr>
        <w:keepNext/>
        <w:jc w:val="center"/>
        <w:rPr>
          <w:b/>
        </w:rPr>
      </w:pPr>
      <w:r w:rsidRPr="007D544A">
        <w:rPr>
          <w:b/>
        </w:rPr>
        <w:t>LEAVE OF ABSENCE</w:t>
      </w:r>
    </w:p>
    <w:p w14:paraId="10D50E93" w14:textId="77777777" w:rsidR="007D544A" w:rsidRDefault="007D544A" w:rsidP="007D544A">
      <w:r>
        <w:t>The SPEAKER granted Rep. HILL a leave of absence for the day.</w:t>
      </w:r>
    </w:p>
    <w:p w14:paraId="589CD107" w14:textId="77777777" w:rsidR="007D544A" w:rsidRDefault="007D544A" w:rsidP="007D544A"/>
    <w:p w14:paraId="130BD928" w14:textId="77777777" w:rsidR="007D544A" w:rsidRDefault="007D544A" w:rsidP="007D544A">
      <w:pPr>
        <w:keepNext/>
        <w:jc w:val="center"/>
        <w:rPr>
          <w:b/>
        </w:rPr>
      </w:pPr>
      <w:r w:rsidRPr="007D544A">
        <w:rPr>
          <w:b/>
        </w:rPr>
        <w:t>LEAVE OF ABSENCE</w:t>
      </w:r>
    </w:p>
    <w:p w14:paraId="48967E51" w14:textId="77777777" w:rsidR="007D544A" w:rsidRDefault="007D544A" w:rsidP="007D544A">
      <w:r>
        <w:t>The SPEAKER granted Rep. V. S. MOSS a leave of absence for medical reasons.</w:t>
      </w:r>
    </w:p>
    <w:p w14:paraId="5078B866" w14:textId="77777777" w:rsidR="007D544A" w:rsidRDefault="007D544A" w:rsidP="007D544A"/>
    <w:p w14:paraId="42470C21" w14:textId="77777777" w:rsidR="007D544A" w:rsidRDefault="007D544A" w:rsidP="007D544A">
      <w:pPr>
        <w:keepNext/>
        <w:jc w:val="center"/>
        <w:rPr>
          <w:b/>
        </w:rPr>
      </w:pPr>
      <w:r w:rsidRPr="007D544A">
        <w:rPr>
          <w:b/>
        </w:rPr>
        <w:t>LEAVE OF ABSENCE</w:t>
      </w:r>
    </w:p>
    <w:p w14:paraId="3AA9171E" w14:textId="77777777" w:rsidR="007D544A" w:rsidRDefault="007D544A" w:rsidP="007D544A">
      <w:r>
        <w:t>The SPEAKER granted Rep. HIXON a temporary leave of absence.</w:t>
      </w:r>
    </w:p>
    <w:p w14:paraId="03E8BE88" w14:textId="77777777" w:rsidR="007D544A" w:rsidRDefault="007D544A" w:rsidP="007D544A"/>
    <w:p w14:paraId="12E218B6" w14:textId="77777777" w:rsidR="007D544A" w:rsidRDefault="007D544A" w:rsidP="007D544A">
      <w:pPr>
        <w:keepNext/>
        <w:jc w:val="center"/>
        <w:rPr>
          <w:b/>
        </w:rPr>
      </w:pPr>
      <w:r w:rsidRPr="007D544A">
        <w:rPr>
          <w:b/>
        </w:rPr>
        <w:t>CO-SPONSORS ADDED AND REMOVED</w:t>
      </w:r>
    </w:p>
    <w:p w14:paraId="06DAC587" w14:textId="77777777" w:rsidR="007D544A" w:rsidRDefault="007D544A" w:rsidP="007D544A">
      <w:r>
        <w:t>In accordance with House Rule 5.2 below:</w:t>
      </w:r>
    </w:p>
    <w:p w14:paraId="11D8837E" w14:textId="77777777" w:rsidR="0051737C" w:rsidRDefault="0051737C" w:rsidP="007D544A">
      <w:pPr>
        <w:ind w:firstLine="270"/>
        <w:rPr>
          <w:b/>
          <w:bCs/>
          <w:color w:val="000000"/>
          <w:szCs w:val="22"/>
          <w:lang w:val="en"/>
        </w:rPr>
      </w:pPr>
      <w:bookmarkStart w:id="2" w:name="file_start24"/>
      <w:bookmarkEnd w:id="2"/>
    </w:p>
    <w:p w14:paraId="3A393C22" w14:textId="77777777" w:rsidR="007D544A" w:rsidRPr="00CA29CB" w:rsidRDefault="007D544A" w:rsidP="007D544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0C4C981" w14:textId="77777777" w:rsidR="007D544A" w:rsidRDefault="007D544A" w:rsidP="007D544A">
      <w:bookmarkStart w:id="3" w:name="file_end24"/>
      <w:bookmarkEnd w:id="3"/>
    </w:p>
    <w:p w14:paraId="58733BF1" w14:textId="77777777" w:rsidR="007D544A" w:rsidRDefault="007D544A" w:rsidP="007D544A">
      <w:pPr>
        <w:keepNext/>
        <w:jc w:val="center"/>
        <w:rPr>
          <w:b/>
        </w:rPr>
      </w:pPr>
      <w:r w:rsidRPr="007D544A">
        <w:rPr>
          <w:b/>
        </w:rPr>
        <w:t>CO-SPONSORS ADDED</w:t>
      </w:r>
    </w:p>
    <w:tbl>
      <w:tblPr>
        <w:tblW w:w="0" w:type="auto"/>
        <w:tblLayout w:type="fixed"/>
        <w:tblLook w:val="0000" w:firstRow="0" w:lastRow="0" w:firstColumn="0" w:lastColumn="0" w:noHBand="0" w:noVBand="0"/>
      </w:tblPr>
      <w:tblGrid>
        <w:gridCol w:w="1551"/>
        <w:gridCol w:w="4987"/>
      </w:tblGrid>
      <w:tr w:rsidR="007D544A" w:rsidRPr="007D544A" w14:paraId="08F8546C" w14:textId="77777777" w:rsidTr="007D544A">
        <w:tc>
          <w:tcPr>
            <w:tcW w:w="1551" w:type="dxa"/>
            <w:shd w:val="clear" w:color="auto" w:fill="auto"/>
          </w:tcPr>
          <w:p w14:paraId="57CF83D6" w14:textId="77777777" w:rsidR="007D544A" w:rsidRPr="007D544A" w:rsidRDefault="007D544A" w:rsidP="007D544A">
            <w:pPr>
              <w:keepNext/>
              <w:ind w:firstLine="0"/>
            </w:pPr>
            <w:r w:rsidRPr="007D544A">
              <w:t>Bill Number:</w:t>
            </w:r>
          </w:p>
        </w:tc>
        <w:tc>
          <w:tcPr>
            <w:tcW w:w="4987" w:type="dxa"/>
            <w:shd w:val="clear" w:color="auto" w:fill="auto"/>
          </w:tcPr>
          <w:p w14:paraId="4F01892D" w14:textId="77777777" w:rsidR="007D544A" w:rsidRPr="007D544A" w:rsidRDefault="007D544A" w:rsidP="007D544A">
            <w:pPr>
              <w:keepNext/>
              <w:ind w:firstLine="0"/>
            </w:pPr>
            <w:r w:rsidRPr="007D544A">
              <w:t>H. 3115</w:t>
            </w:r>
          </w:p>
        </w:tc>
      </w:tr>
      <w:tr w:rsidR="007D544A" w:rsidRPr="007D544A" w14:paraId="1883E5D1" w14:textId="77777777" w:rsidTr="007D544A">
        <w:tc>
          <w:tcPr>
            <w:tcW w:w="1551" w:type="dxa"/>
            <w:shd w:val="clear" w:color="auto" w:fill="auto"/>
          </w:tcPr>
          <w:p w14:paraId="39CB7B3E" w14:textId="77777777" w:rsidR="007D544A" w:rsidRPr="007D544A" w:rsidRDefault="007D544A" w:rsidP="007D544A">
            <w:pPr>
              <w:keepNext/>
              <w:ind w:firstLine="0"/>
            </w:pPr>
            <w:r w:rsidRPr="007D544A">
              <w:t>Date:</w:t>
            </w:r>
          </w:p>
        </w:tc>
        <w:tc>
          <w:tcPr>
            <w:tcW w:w="4987" w:type="dxa"/>
            <w:shd w:val="clear" w:color="auto" w:fill="auto"/>
          </w:tcPr>
          <w:p w14:paraId="4E43C25A" w14:textId="77777777" w:rsidR="007D544A" w:rsidRPr="007D544A" w:rsidRDefault="007D544A" w:rsidP="007D544A">
            <w:pPr>
              <w:keepNext/>
              <w:ind w:firstLine="0"/>
            </w:pPr>
            <w:r w:rsidRPr="007D544A">
              <w:t>ADD:</w:t>
            </w:r>
          </w:p>
        </w:tc>
      </w:tr>
      <w:tr w:rsidR="007D544A" w:rsidRPr="007D544A" w14:paraId="413F4FDD" w14:textId="77777777" w:rsidTr="007D544A">
        <w:tc>
          <w:tcPr>
            <w:tcW w:w="1551" w:type="dxa"/>
            <w:shd w:val="clear" w:color="auto" w:fill="auto"/>
          </w:tcPr>
          <w:p w14:paraId="171444B7" w14:textId="77777777" w:rsidR="007D544A" w:rsidRPr="007D544A" w:rsidRDefault="007D544A" w:rsidP="007D544A">
            <w:pPr>
              <w:keepNext/>
              <w:ind w:firstLine="0"/>
            </w:pPr>
            <w:r w:rsidRPr="007D544A">
              <w:t>03/14/22</w:t>
            </w:r>
          </w:p>
        </w:tc>
        <w:tc>
          <w:tcPr>
            <w:tcW w:w="4987" w:type="dxa"/>
            <w:shd w:val="clear" w:color="auto" w:fill="auto"/>
          </w:tcPr>
          <w:p w14:paraId="7F9CE663" w14:textId="77777777" w:rsidR="007D544A" w:rsidRPr="007D544A" w:rsidRDefault="007D544A" w:rsidP="007D544A">
            <w:pPr>
              <w:keepNext/>
              <w:ind w:firstLine="0"/>
            </w:pPr>
            <w:r w:rsidRPr="007D544A">
              <w:t>MCCRAVY, W. COX, WHITE, WEST, GAGNON, J. MOORE and DANING</w:t>
            </w:r>
          </w:p>
        </w:tc>
      </w:tr>
    </w:tbl>
    <w:p w14:paraId="34E79A57" w14:textId="77777777" w:rsidR="007D544A" w:rsidRDefault="007D544A" w:rsidP="007D544A"/>
    <w:p w14:paraId="3418D944" w14:textId="77777777" w:rsidR="007D544A" w:rsidRDefault="007D544A" w:rsidP="007D544A">
      <w:pPr>
        <w:keepNext/>
        <w:jc w:val="center"/>
        <w:rPr>
          <w:b/>
        </w:rPr>
      </w:pPr>
      <w:r w:rsidRPr="007D544A">
        <w:rPr>
          <w:b/>
        </w:rPr>
        <w:t>CO-SPONSOR ADDED</w:t>
      </w:r>
    </w:p>
    <w:tbl>
      <w:tblPr>
        <w:tblW w:w="0" w:type="auto"/>
        <w:tblLayout w:type="fixed"/>
        <w:tblLook w:val="0000" w:firstRow="0" w:lastRow="0" w:firstColumn="0" w:lastColumn="0" w:noHBand="0" w:noVBand="0"/>
      </w:tblPr>
      <w:tblGrid>
        <w:gridCol w:w="1551"/>
        <w:gridCol w:w="1581"/>
      </w:tblGrid>
      <w:tr w:rsidR="007D544A" w:rsidRPr="007D544A" w14:paraId="2E94712B" w14:textId="77777777" w:rsidTr="007D544A">
        <w:tc>
          <w:tcPr>
            <w:tcW w:w="1551" w:type="dxa"/>
            <w:shd w:val="clear" w:color="auto" w:fill="auto"/>
          </w:tcPr>
          <w:p w14:paraId="3853E17E" w14:textId="77777777" w:rsidR="007D544A" w:rsidRPr="007D544A" w:rsidRDefault="007D544A" w:rsidP="007D544A">
            <w:pPr>
              <w:keepNext/>
              <w:ind w:firstLine="0"/>
            </w:pPr>
            <w:r w:rsidRPr="007D544A">
              <w:t>Bill Number:</w:t>
            </w:r>
          </w:p>
        </w:tc>
        <w:tc>
          <w:tcPr>
            <w:tcW w:w="1581" w:type="dxa"/>
            <w:shd w:val="clear" w:color="auto" w:fill="auto"/>
          </w:tcPr>
          <w:p w14:paraId="04FE65CF" w14:textId="77777777" w:rsidR="007D544A" w:rsidRPr="007D544A" w:rsidRDefault="007D544A" w:rsidP="007D544A">
            <w:pPr>
              <w:keepNext/>
              <w:ind w:firstLine="0"/>
            </w:pPr>
            <w:r w:rsidRPr="007D544A">
              <w:t>H. 5076</w:t>
            </w:r>
          </w:p>
        </w:tc>
      </w:tr>
      <w:tr w:rsidR="007D544A" w:rsidRPr="007D544A" w14:paraId="3108C842" w14:textId="77777777" w:rsidTr="007D544A">
        <w:tc>
          <w:tcPr>
            <w:tcW w:w="1551" w:type="dxa"/>
            <w:shd w:val="clear" w:color="auto" w:fill="auto"/>
          </w:tcPr>
          <w:p w14:paraId="0FC65697" w14:textId="77777777" w:rsidR="007D544A" w:rsidRPr="007D544A" w:rsidRDefault="007D544A" w:rsidP="007D544A">
            <w:pPr>
              <w:keepNext/>
              <w:ind w:firstLine="0"/>
            </w:pPr>
            <w:r w:rsidRPr="007D544A">
              <w:t>Date:</w:t>
            </w:r>
          </w:p>
        </w:tc>
        <w:tc>
          <w:tcPr>
            <w:tcW w:w="1581" w:type="dxa"/>
            <w:shd w:val="clear" w:color="auto" w:fill="auto"/>
          </w:tcPr>
          <w:p w14:paraId="46F49BC6" w14:textId="77777777" w:rsidR="007D544A" w:rsidRPr="007D544A" w:rsidRDefault="007D544A" w:rsidP="007D544A">
            <w:pPr>
              <w:keepNext/>
              <w:ind w:firstLine="0"/>
            </w:pPr>
            <w:r w:rsidRPr="007D544A">
              <w:t>ADD:</w:t>
            </w:r>
          </w:p>
        </w:tc>
      </w:tr>
      <w:tr w:rsidR="007D544A" w:rsidRPr="007D544A" w14:paraId="2529F996" w14:textId="77777777" w:rsidTr="007D544A">
        <w:tc>
          <w:tcPr>
            <w:tcW w:w="1551" w:type="dxa"/>
            <w:shd w:val="clear" w:color="auto" w:fill="auto"/>
          </w:tcPr>
          <w:p w14:paraId="38F750D6" w14:textId="77777777" w:rsidR="007D544A" w:rsidRPr="007D544A" w:rsidRDefault="007D544A" w:rsidP="007D544A">
            <w:pPr>
              <w:keepNext/>
              <w:ind w:firstLine="0"/>
            </w:pPr>
            <w:r w:rsidRPr="007D544A">
              <w:t>03/14/22</w:t>
            </w:r>
          </w:p>
        </w:tc>
        <w:tc>
          <w:tcPr>
            <w:tcW w:w="1581" w:type="dxa"/>
            <w:shd w:val="clear" w:color="auto" w:fill="auto"/>
          </w:tcPr>
          <w:p w14:paraId="02E4F8D0" w14:textId="77777777" w:rsidR="007D544A" w:rsidRPr="007D544A" w:rsidRDefault="007D544A" w:rsidP="007D544A">
            <w:pPr>
              <w:keepNext/>
              <w:ind w:firstLine="0"/>
            </w:pPr>
            <w:r w:rsidRPr="007D544A">
              <w:t>G. R. SMITH</w:t>
            </w:r>
          </w:p>
        </w:tc>
      </w:tr>
    </w:tbl>
    <w:p w14:paraId="5658C7E9" w14:textId="77777777" w:rsidR="007D544A" w:rsidRDefault="007D544A" w:rsidP="007D544A"/>
    <w:p w14:paraId="26FA0D03" w14:textId="77777777" w:rsidR="007D544A" w:rsidRDefault="007D544A" w:rsidP="007D544A">
      <w:pPr>
        <w:keepNext/>
        <w:jc w:val="center"/>
        <w:rPr>
          <w:b/>
        </w:rPr>
      </w:pPr>
      <w:r w:rsidRPr="007D544A">
        <w:rPr>
          <w:b/>
        </w:rPr>
        <w:t>CO-SPONSORS REMOVED</w:t>
      </w:r>
    </w:p>
    <w:tbl>
      <w:tblPr>
        <w:tblW w:w="0" w:type="auto"/>
        <w:tblLayout w:type="fixed"/>
        <w:tblLook w:val="0000" w:firstRow="0" w:lastRow="0" w:firstColumn="0" w:lastColumn="0" w:noHBand="0" w:noVBand="0"/>
      </w:tblPr>
      <w:tblGrid>
        <w:gridCol w:w="1551"/>
        <w:gridCol w:w="2751"/>
      </w:tblGrid>
      <w:tr w:rsidR="007D544A" w:rsidRPr="007D544A" w14:paraId="1B861255" w14:textId="77777777" w:rsidTr="007D544A">
        <w:tc>
          <w:tcPr>
            <w:tcW w:w="1551" w:type="dxa"/>
            <w:shd w:val="clear" w:color="auto" w:fill="auto"/>
          </w:tcPr>
          <w:p w14:paraId="61D1FDFC" w14:textId="77777777" w:rsidR="007D544A" w:rsidRPr="007D544A" w:rsidRDefault="007D544A" w:rsidP="007D544A">
            <w:pPr>
              <w:keepNext/>
              <w:ind w:firstLine="0"/>
            </w:pPr>
            <w:r w:rsidRPr="007D544A">
              <w:t>Bill Number:</w:t>
            </w:r>
          </w:p>
        </w:tc>
        <w:tc>
          <w:tcPr>
            <w:tcW w:w="2751" w:type="dxa"/>
            <w:shd w:val="clear" w:color="auto" w:fill="auto"/>
          </w:tcPr>
          <w:p w14:paraId="50099AD7" w14:textId="77777777" w:rsidR="007D544A" w:rsidRPr="007D544A" w:rsidRDefault="007D544A" w:rsidP="007D544A">
            <w:pPr>
              <w:keepNext/>
              <w:ind w:firstLine="0"/>
            </w:pPr>
            <w:r w:rsidRPr="007D544A">
              <w:t>H. 3682</w:t>
            </w:r>
          </w:p>
        </w:tc>
      </w:tr>
      <w:tr w:rsidR="007D544A" w:rsidRPr="007D544A" w14:paraId="24928643" w14:textId="77777777" w:rsidTr="007D544A">
        <w:tc>
          <w:tcPr>
            <w:tcW w:w="1551" w:type="dxa"/>
            <w:shd w:val="clear" w:color="auto" w:fill="auto"/>
          </w:tcPr>
          <w:p w14:paraId="017A13C2" w14:textId="77777777" w:rsidR="007D544A" w:rsidRPr="007D544A" w:rsidRDefault="007D544A" w:rsidP="007D544A">
            <w:pPr>
              <w:keepNext/>
              <w:ind w:firstLine="0"/>
            </w:pPr>
            <w:r w:rsidRPr="007D544A">
              <w:t>Date:</w:t>
            </w:r>
          </w:p>
        </w:tc>
        <w:tc>
          <w:tcPr>
            <w:tcW w:w="2751" w:type="dxa"/>
            <w:shd w:val="clear" w:color="auto" w:fill="auto"/>
          </w:tcPr>
          <w:p w14:paraId="4354BAE4" w14:textId="77777777" w:rsidR="007D544A" w:rsidRPr="007D544A" w:rsidRDefault="007D544A" w:rsidP="007D544A">
            <w:pPr>
              <w:keepNext/>
              <w:ind w:firstLine="0"/>
            </w:pPr>
            <w:r w:rsidRPr="007D544A">
              <w:t>REMOVE:</w:t>
            </w:r>
          </w:p>
        </w:tc>
      </w:tr>
      <w:tr w:rsidR="007D544A" w:rsidRPr="007D544A" w14:paraId="5B7D71CE" w14:textId="77777777" w:rsidTr="007D544A">
        <w:tc>
          <w:tcPr>
            <w:tcW w:w="1551" w:type="dxa"/>
            <w:shd w:val="clear" w:color="auto" w:fill="auto"/>
          </w:tcPr>
          <w:p w14:paraId="24357795" w14:textId="77777777" w:rsidR="007D544A" w:rsidRPr="007D544A" w:rsidRDefault="007D544A" w:rsidP="007D544A">
            <w:pPr>
              <w:keepNext/>
              <w:ind w:firstLine="0"/>
            </w:pPr>
            <w:r w:rsidRPr="007D544A">
              <w:t>03/14/22</w:t>
            </w:r>
          </w:p>
        </w:tc>
        <w:tc>
          <w:tcPr>
            <w:tcW w:w="2751" w:type="dxa"/>
            <w:shd w:val="clear" w:color="auto" w:fill="auto"/>
          </w:tcPr>
          <w:p w14:paraId="32394E4B" w14:textId="77777777" w:rsidR="007D544A" w:rsidRPr="007D544A" w:rsidRDefault="007D544A" w:rsidP="007D544A">
            <w:pPr>
              <w:keepNext/>
              <w:ind w:firstLine="0"/>
            </w:pPr>
            <w:r w:rsidRPr="007D544A">
              <w:t>WOOTEN and FORREST</w:t>
            </w:r>
          </w:p>
        </w:tc>
      </w:tr>
    </w:tbl>
    <w:p w14:paraId="7683CE83" w14:textId="77777777" w:rsidR="007D544A" w:rsidRDefault="007D544A" w:rsidP="007D544A"/>
    <w:p w14:paraId="39968042" w14:textId="77777777" w:rsidR="007D544A" w:rsidRDefault="007D544A" w:rsidP="007D544A"/>
    <w:p w14:paraId="5DC349CD" w14:textId="77777777" w:rsidR="007D544A" w:rsidRPr="00B12FD4" w:rsidRDefault="007D544A" w:rsidP="007D544A">
      <w:pPr>
        <w:keepNext/>
        <w:ind w:firstLine="0"/>
        <w:jc w:val="center"/>
        <w:rPr>
          <w:b/>
        </w:rPr>
      </w:pPr>
      <w:bookmarkStart w:id="4" w:name="file_start31"/>
      <w:bookmarkEnd w:id="4"/>
      <w:r w:rsidRPr="00B12FD4">
        <w:rPr>
          <w:b/>
        </w:rPr>
        <w:t>MOTION ADOPTED</w:t>
      </w:r>
    </w:p>
    <w:p w14:paraId="27F337E8" w14:textId="77777777" w:rsidR="007D544A" w:rsidRPr="00B12FD4" w:rsidRDefault="007D544A" w:rsidP="007D544A">
      <w:pPr>
        <w:ind w:firstLine="0"/>
      </w:pPr>
      <w:r w:rsidRPr="00B12FD4">
        <w:t>Rep. G. M. SMITH moved that while debating H. 5150 that he be allowed to not</w:t>
      </w:r>
      <w:r w:rsidR="00E468BF">
        <w:t>e</w:t>
      </w:r>
      <w:r w:rsidRPr="00B12FD4">
        <w:t xml:space="preserve"> a motion daily to reconsider each section adopted, which was agreed to.</w:t>
      </w:r>
    </w:p>
    <w:p w14:paraId="38B4917A" w14:textId="77777777" w:rsidR="007D544A" w:rsidRPr="00B12FD4" w:rsidRDefault="007D544A" w:rsidP="007D544A">
      <w:pPr>
        <w:ind w:firstLine="0"/>
      </w:pPr>
    </w:p>
    <w:p w14:paraId="023DD921" w14:textId="77777777" w:rsidR="007D544A" w:rsidRPr="00B12FD4" w:rsidRDefault="007D544A" w:rsidP="007D544A">
      <w:pPr>
        <w:keepNext/>
        <w:ind w:firstLine="0"/>
        <w:jc w:val="center"/>
        <w:rPr>
          <w:b/>
        </w:rPr>
      </w:pPr>
      <w:r w:rsidRPr="00B12FD4">
        <w:rPr>
          <w:b/>
        </w:rPr>
        <w:t>MOTION ADOPTED</w:t>
      </w:r>
    </w:p>
    <w:p w14:paraId="19BF785E" w14:textId="77777777" w:rsidR="007D544A" w:rsidRDefault="007D544A" w:rsidP="007D544A">
      <w:pPr>
        <w:ind w:firstLine="0"/>
      </w:pPr>
      <w:r w:rsidRPr="00B12FD4">
        <w:t>Rep. G. M SMITH moved that when the House adjourns today, it adjourn to meet at 10:00 a.m. tomorrow, which was agreed to.</w:t>
      </w:r>
    </w:p>
    <w:p w14:paraId="61797C86" w14:textId="77777777" w:rsidR="007D544A" w:rsidRDefault="007D544A" w:rsidP="007D544A">
      <w:pPr>
        <w:ind w:firstLine="0"/>
      </w:pPr>
    </w:p>
    <w:p w14:paraId="0CAB1160" w14:textId="77777777" w:rsidR="007D544A" w:rsidRDefault="007D544A" w:rsidP="007D544A">
      <w:pPr>
        <w:keepNext/>
        <w:jc w:val="center"/>
        <w:rPr>
          <w:b/>
        </w:rPr>
      </w:pPr>
      <w:r w:rsidRPr="007D544A">
        <w:rPr>
          <w:b/>
        </w:rPr>
        <w:t>H. 5150--AMENDED AND ORDERED TO THIRD READING</w:t>
      </w:r>
    </w:p>
    <w:p w14:paraId="19C64A8C" w14:textId="77777777" w:rsidR="007D544A" w:rsidRDefault="007D544A" w:rsidP="007D544A">
      <w:r>
        <w:t>The following Bill was taken up:</w:t>
      </w:r>
    </w:p>
    <w:p w14:paraId="672698F3" w14:textId="77777777" w:rsidR="007D544A" w:rsidRDefault="007D544A" w:rsidP="007D544A"/>
    <w:p w14:paraId="4EC6960A" w14:textId="77777777" w:rsidR="007D544A" w:rsidRDefault="007D544A" w:rsidP="0051737C">
      <w:pPr>
        <w:jc w:val="center"/>
      </w:pPr>
      <w:r>
        <w:t>H. 5150--GENERAL APPROPRIATION BILL</w:t>
      </w:r>
    </w:p>
    <w:p w14:paraId="3376EFD3" w14:textId="77777777" w:rsidR="007D544A" w:rsidRDefault="007D544A" w:rsidP="007D544A">
      <w:bookmarkStart w:id="5" w:name="include_clip_start_33"/>
      <w:bookmarkEnd w:id="5"/>
    </w:p>
    <w:p w14:paraId="74DB4498" w14:textId="77777777" w:rsidR="007D544A" w:rsidRDefault="007D544A" w:rsidP="007D544A">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1AE37E59" w14:textId="77777777" w:rsidR="007D544A" w:rsidRDefault="007D544A" w:rsidP="007D544A">
      <w:bookmarkStart w:id="6" w:name="include_clip_end_33"/>
      <w:bookmarkEnd w:id="6"/>
    </w:p>
    <w:p w14:paraId="2472CB04" w14:textId="77777777" w:rsidR="007D544A" w:rsidRDefault="0051737C" w:rsidP="007D544A">
      <w:pPr>
        <w:keepNext/>
        <w:jc w:val="center"/>
        <w:rPr>
          <w:b/>
        </w:rPr>
      </w:pPr>
      <w:r>
        <w:rPr>
          <w:b/>
        </w:rPr>
        <w:br w:type="column"/>
      </w:r>
      <w:r w:rsidR="007D544A" w:rsidRPr="007D544A">
        <w:rPr>
          <w:b/>
        </w:rPr>
        <w:t>PART IA</w:t>
      </w:r>
    </w:p>
    <w:p w14:paraId="62E31225" w14:textId="77777777" w:rsidR="007D544A" w:rsidRDefault="007D544A" w:rsidP="007D544A"/>
    <w:p w14:paraId="3C3C1066" w14:textId="77777777" w:rsidR="007D544A" w:rsidRDefault="007D544A" w:rsidP="007D544A">
      <w:pPr>
        <w:keepNext/>
        <w:jc w:val="center"/>
        <w:rPr>
          <w:b/>
        </w:rPr>
      </w:pPr>
      <w:r w:rsidRPr="007D544A">
        <w:rPr>
          <w:b/>
        </w:rPr>
        <w:t>SECTION 3</w:t>
      </w:r>
    </w:p>
    <w:p w14:paraId="674DF5AA" w14:textId="77777777" w:rsidR="007D544A" w:rsidRDefault="007D544A" w:rsidP="007D544A">
      <w:r>
        <w:t xml:space="preserve">The yeas and nays were taken resulting as follows: </w:t>
      </w:r>
    </w:p>
    <w:p w14:paraId="34D66814" w14:textId="77777777" w:rsidR="007D544A" w:rsidRDefault="007D544A" w:rsidP="007D544A">
      <w:pPr>
        <w:jc w:val="center"/>
      </w:pPr>
      <w:r>
        <w:t xml:space="preserve"> </w:t>
      </w:r>
      <w:bookmarkStart w:id="7" w:name="vote_start36"/>
      <w:bookmarkEnd w:id="7"/>
      <w:r>
        <w:t>Yeas 102; Nays 0</w:t>
      </w:r>
    </w:p>
    <w:p w14:paraId="2063A1A2" w14:textId="77777777" w:rsidR="007D544A" w:rsidRDefault="007D544A" w:rsidP="007D544A">
      <w:pPr>
        <w:jc w:val="center"/>
      </w:pPr>
    </w:p>
    <w:p w14:paraId="293C799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A0DC37F" w14:textId="77777777" w:rsidTr="007D544A">
        <w:tc>
          <w:tcPr>
            <w:tcW w:w="2179" w:type="dxa"/>
            <w:shd w:val="clear" w:color="auto" w:fill="auto"/>
          </w:tcPr>
          <w:p w14:paraId="1010DF50" w14:textId="77777777" w:rsidR="007D544A" w:rsidRPr="007D544A" w:rsidRDefault="007D544A" w:rsidP="007D544A">
            <w:pPr>
              <w:keepNext/>
              <w:ind w:firstLine="0"/>
            </w:pPr>
            <w:r>
              <w:t>Alexander</w:t>
            </w:r>
          </w:p>
        </w:tc>
        <w:tc>
          <w:tcPr>
            <w:tcW w:w="2179" w:type="dxa"/>
            <w:shd w:val="clear" w:color="auto" w:fill="auto"/>
          </w:tcPr>
          <w:p w14:paraId="7253AA8B" w14:textId="77777777" w:rsidR="007D544A" w:rsidRPr="007D544A" w:rsidRDefault="007D544A" w:rsidP="007D544A">
            <w:pPr>
              <w:keepNext/>
              <w:ind w:firstLine="0"/>
            </w:pPr>
            <w:r>
              <w:t>Allison</w:t>
            </w:r>
          </w:p>
        </w:tc>
        <w:tc>
          <w:tcPr>
            <w:tcW w:w="2180" w:type="dxa"/>
            <w:shd w:val="clear" w:color="auto" w:fill="auto"/>
          </w:tcPr>
          <w:p w14:paraId="0EC29654" w14:textId="77777777" w:rsidR="007D544A" w:rsidRPr="007D544A" w:rsidRDefault="007D544A" w:rsidP="007D544A">
            <w:pPr>
              <w:keepNext/>
              <w:ind w:firstLine="0"/>
            </w:pPr>
            <w:r>
              <w:t>Bailey</w:t>
            </w:r>
          </w:p>
        </w:tc>
      </w:tr>
      <w:tr w:rsidR="007D544A" w:rsidRPr="007D544A" w14:paraId="72194CEC" w14:textId="77777777" w:rsidTr="007D544A">
        <w:tc>
          <w:tcPr>
            <w:tcW w:w="2179" w:type="dxa"/>
            <w:shd w:val="clear" w:color="auto" w:fill="auto"/>
          </w:tcPr>
          <w:p w14:paraId="5D11B4B4" w14:textId="77777777" w:rsidR="007D544A" w:rsidRPr="007D544A" w:rsidRDefault="007D544A" w:rsidP="007D544A">
            <w:pPr>
              <w:ind w:firstLine="0"/>
            </w:pPr>
            <w:r>
              <w:t>Ballentine</w:t>
            </w:r>
          </w:p>
        </w:tc>
        <w:tc>
          <w:tcPr>
            <w:tcW w:w="2179" w:type="dxa"/>
            <w:shd w:val="clear" w:color="auto" w:fill="auto"/>
          </w:tcPr>
          <w:p w14:paraId="0B4E47DE" w14:textId="77777777" w:rsidR="007D544A" w:rsidRPr="007D544A" w:rsidRDefault="007D544A" w:rsidP="007D544A">
            <w:pPr>
              <w:ind w:firstLine="0"/>
            </w:pPr>
            <w:r>
              <w:t>Bannister</w:t>
            </w:r>
          </w:p>
        </w:tc>
        <w:tc>
          <w:tcPr>
            <w:tcW w:w="2180" w:type="dxa"/>
            <w:shd w:val="clear" w:color="auto" w:fill="auto"/>
          </w:tcPr>
          <w:p w14:paraId="5527C765" w14:textId="77777777" w:rsidR="007D544A" w:rsidRPr="007D544A" w:rsidRDefault="007D544A" w:rsidP="007D544A">
            <w:pPr>
              <w:ind w:firstLine="0"/>
            </w:pPr>
            <w:r>
              <w:t>Bennett</w:t>
            </w:r>
          </w:p>
        </w:tc>
      </w:tr>
      <w:tr w:rsidR="007D544A" w:rsidRPr="007D544A" w14:paraId="2188D315" w14:textId="77777777" w:rsidTr="007D544A">
        <w:tc>
          <w:tcPr>
            <w:tcW w:w="2179" w:type="dxa"/>
            <w:shd w:val="clear" w:color="auto" w:fill="auto"/>
          </w:tcPr>
          <w:p w14:paraId="4FA8F4C4" w14:textId="77777777" w:rsidR="007D544A" w:rsidRPr="007D544A" w:rsidRDefault="007D544A" w:rsidP="007D544A">
            <w:pPr>
              <w:ind w:firstLine="0"/>
            </w:pPr>
            <w:r>
              <w:t>Bernstein</w:t>
            </w:r>
          </w:p>
        </w:tc>
        <w:tc>
          <w:tcPr>
            <w:tcW w:w="2179" w:type="dxa"/>
            <w:shd w:val="clear" w:color="auto" w:fill="auto"/>
          </w:tcPr>
          <w:p w14:paraId="1FC2E6EF" w14:textId="77777777" w:rsidR="007D544A" w:rsidRPr="007D544A" w:rsidRDefault="007D544A" w:rsidP="007D544A">
            <w:pPr>
              <w:ind w:firstLine="0"/>
            </w:pPr>
            <w:r>
              <w:t>Blackwell</w:t>
            </w:r>
          </w:p>
        </w:tc>
        <w:tc>
          <w:tcPr>
            <w:tcW w:w="2180" w:type="dxa"/>
            <w:shd w:val="clear" w:color="auto" w:fill="auto"/>
          </w:tcPr>
          <w:p w14:paraId="13222F9A" w14:textId="77777777" w:rsidR="007D544A" w:rsidRPr="007D544A" w:rsidRDefault="007D544A" w:rsidP="007D544A">
            <w:pPr>
              <w:ind w:firstLine="0"/>
            </w:pPr>
            <w:r>
              <w:t>Bradley</w:t>
            </w:r>
          </w:p>
        </w:tc>
      </w:tr>
      <w:tr w:rsidR="007D544A" w:rsidRPr="007D544A" w14:paraId="2ADDA2B6" w14:textId="77777777" w:rsidTr="007D544A">
        <w:tc>
          <w:tcPr>
            <w:tcW w:w="2179" w:type="dxa"/>
            <w:shd w:val="clear" w:color="auto" w:fill="auto"/>
          </w:tcPr>
          <w:p w14:paraId="19167F95" w14:textId="77777777" w:rsidR="007D544A" w:rsidRPr="007D544A" w:rsidRDefault="007D544A" w:rsidP="007D544A">
            <w:pPr>
              <w:ind w:firstLine="0"/>
            </w:pPr>
            <w:r>
              <w:t>Brawley</w:t>
            </w:r>
          </w:p>
        </w:tc>
        <w:tc>
          <w:tcPr>
            <w:tcW w:w="2179" w:type="dxa"/>
            <w:shd w:val="clear" w:color="auto" w:fill="auto"/>
          </w:tcPr>
          <w:p w14:paraId="0F293E64" w14:textId="77777777" w:rsidR="007D544A" w:rsidRPr="007D544A" w:rsidRDefault="007D544A" w:rsidP="007D544A">
            <w:pPr>
              <w:ind w:firstLine="0"/>
            </w:pPr>
            <w:r>
              <w:t>Brittain</w:t>
            </w:r>
          </w:p>
        </w:tc>
        <w:tc>
          <w:tcPr>
            <w:tcW w:w="2180" w:type="dxa"/>
            <w:shd w:val="clear" w:color="auto" w:fill="auto"/>
          </w:tcPr>
          <w:p w14:paraId="3C4B2BD7" w14:textId="77777777" w:rsidR="007D544A" w:rsidRPr="007D544A" w:rsidRDefault="007D544A" w:rsidP="007D544A">
            <w:pPr>
              <w:ind w:firstLine="0"/>
            </w:pPr>
            <w:r>
              <w:t>Bryant</w:t>
            </w:r>
          </w:p>
        </w:tc>
      </w:tr>
      <w:tr w:rsidR="007D544A" w:rsidRPr="007D544A" w14:paraId="2D634A29" w14:textId="77777777" w:rsidTr="007D544A">
        <w:tc>
          <w:tcPr>
            <w:tcW w:w="2179" w:type="dxa"/>
            <w:shd w:val="clear" w:color="auto" w:fill="auto"/>
          </w:tcPr>
          <w:p w14:paraId="13B7DE29" w14:textId="77777777" w:rsidR="007D544A" w:rsidRPr="007D544A" w:rsidRDefault="007D544A" w:rsidP="007D544A">
            <w:pPr>
              <w:ind w:firstLine="0"/>
            </w:pPr>
            <w:r>
              <w:t>Burns</w:t>
            </w:r>
          </w:p>
        </w:tc>
        <w:tc>
          <w:tcPr>
            <w:tcW w:w="2179" w:type="dxa"/>
            <w:shd w:val="clear" w:color="auto" w:fill="auto"/>
          </w:tcPr>
          <w:p w14:paraId="0FD28DA9" w14:textId="77777777" w:rsidR="007D544A" w:rsidRPr="007D544A" w:rsidRDefault="007D544A" w:rsidP="007D544A">
            <w:pPr>
              <w:ind w:firstLine="0"/>
            </w:pPr>
            <w:r>
              <w:t>Bustos</w:t>
            </w:r>
          </w:p>
        </w:tc>
        <w:tc>
          <w:tcPr>
            <w:tcW w:w="2180" w:type="dxa"/>
            <w:shd w:val="clear" w:color="auto" w:fill="auto"/>
          </w:tcPr>
          <w:p w14:paraId="1B9139CE" w14:textId="77777777" w:rsidR="007D544A" w:rsidRPr="007D544A" w:rsidRDefault="007D544A" w:rsidP="007D544A">
            <w:pPr>
              <w:ind w:firstLine="0"/>
            </w:pPr>
            <w:r>
              <w:t>Calhoon</w:t>
            </w:r>
          </w:p>
        </w:tc>
      </w:tr>
      <w:tr w:rsidR="007D544A" w:rsidRPr="007D544A" w14:paraId="2DF2AF09" w14:textId="77777777" w:rsidTr="007D544A">
        <w:tc>
          <w:tcPr>
            <w:tcW w:w="2179" w:type="dxa"/>
            <w:shd w:val="clear" w:color="auto" w:fill="auto"/>
          </w:tcPr>
          <w:p w14:paraId="5520D4D2" w14:textId="77777777" w:rsidR="007D544A" w:rsidRPr="007D544A" w:rsidRDefault="007D544A" w:rsidP="007D544A">
            <w:pPr>
              <w:ind w:firstLine="0"/>
            </w:pPr>
            <w:r>
              <w:t>Carter</w:t>
            </w:r>
          </w:p>
        </w:tc>
        <w:tc>
          <w:tcPr>
            <w:tcW w:w="2179" w:type="dxa"/>
            <w:shd w:val="clear" w:color="auto" w:fill="auto"/>
          </w:tcPr>
          <w:p w14:paraId="67915288" w14:textId="77777777" w:rsidR="007D544A" w:rsidRPr="007D544A" w:rsidRDefault="007D544A" w:rsidP="007D544A">
            <w:pPr>
              <w:ind w:firstLine="0"/>
            </w:pPr>
            <w:r>
              <w:t>Caskey</w:t>
            </w:r>
          </w:p>
        </w:tc>
        <w:tc>
          <w:tcPr>
            <w:tcW w:w="2180" w:type="dxa"/>
            <w:shd w:val="clear" w:color="auto" w:fill="auto"/>
          </w:tcPr>
          <w:p w14:paraId="4D1807DE" w14:textId="77777777" w:rsidR="007D544A" w:rsidRPr="007D544A" w:rsidRDefault="007D544A" w:rsidP="007D544A">
            <w:pPr>
              <w:ind w:firstLine="0"/>
            </w:pPr>
            <w:r>
              <w:t>Chumley</w:t>
            </w:r>
          </w:p>
        </w:tc>
      </w:tr>
      <w:tr w:rsidR="007D544A" w:rsidRPr="007D544A" w14:paraId="56403A0E" w14:textId="77777777" w:rsidTr="007D544A">
        <w:tc>
          <w:tcPr>
            <w:tcW w:w="2179" w:type="dxa"/>
            <w:shd w:val="clear" w:color="auto" w:fill="auto"/>
          </w:tcPr>
          <w:p w14:paraId="5231A883" w14:textId="77777777" w:rsidR="007D544A" w:rsidRPr="007D544A" w:rsidRDefault="007D544A" w:rsidP="007D544A">
            <w:pPr>
              <w:ind w:firstLine="0"/>
            </w:pPr>
            <w:r>
              <w:t>Clyburn</w:t>
            </w:r>
          </w:p>
        </w:tc>
        <w:tc>
          <w:tcPr>
            <w:tcW w:w="2179" w:type="dxa"/>
            <w:shd w:val="clear" w:color="auto" w:fill="auto"/>
          </w:tcPr>
          <w:p w14:paraId="561A84ED" w14:textId="77777777" w:rsidR="007D544A" w:rsidRPr="007D544A" w:rsidRDefault="007D544A" w:rsidP="007D544A">
            <w:pPr>
              <w:ind w:firstLine="0"/>
            </w:pPr>
            <w:r>
              <w:t>Collins</w:t>
            </w:r>
          </w:p>
        </w:tc>
        <w:tc>
          <w:tcPr>
            <w:tcW w:w="2180" w:type="dxa"/>
            <w:shd w:val="clear" w:color="auto" w:fill="auto"/>
          </w:tcPr>
          <w:p w14:paraId="526A620C" w14:textId="77777777" w:rsidR="007D544A" w:rsidRPr="007D544A" w:rsidRDefault="007D544A" w:rsidP="007D544A">
            <w:pPr>
              <w:ind w:firstLine="0"/>
            </w:pPr>
            <w:r>
              <w:t>B. Cox</w:t>
            </w:r>
          </w:p>
        </w:tc>
      </w:tr>
      <w:tr w:rsidR="007D544A" w:rsidRPr="007D544A" w14:paraId="2CFB20F3" w14:textId="77777777" w:rsidTr="007D544A">
        <w:tc>
          <w:tcPr>
            <w:tcW w:w="2179" w:type="dxa"/>
            <w:shd w:val="clear" w:color="auto" w:fill="auto"/>
          </w:tcPr>
          <w:p w14:paraId="790000CD" w14:textId="77777777" w:rsidR="007D544A" w:rsidRPr="007D544A" w:rsidRDefault="007D544A" w:rsidP="007D544A">
            <w:pPr>
              <w:ind w:firstLine="0"/>
            </w:pPr>
            <w:r>
              <w:t>W. Cox</w:t>
            </w:r>
          </w:p>
        </w:tc>
        <w:tc>
          <w:tcPr>
            <w:tcW w:w="2179" w:type="dxa"/>
            <w:shd w:val="clear" w:color="auto" w:fill="auto"/>
          </w:tcPr>
          <w:p w14:paraId="102BB0E3" w14:textId="77777777" w:rsidR="007D544A" w:rsidRPr="007D544A" w:rsidRDefault="007D544A" w:rsidP="007D544A">
            <w:pPr>
              <w:ind w:firstLine="0"/>
            </w:pPr>
            <w:r>
              <w:t>Crawford</w:t>
            </w:r>
          </w:p>
        </w:tc>
        <w:tc>
          <w:tcPr>
            <w:tcW w:w="2180" w:type="dxa"/>
            <w:shd w:val="clear" w:color="auto" w:fill="auto"/>
          </w:tcPr>
          <w:p w14:paraId="772DA40B" w14:textId="77777777" w:rsidR="007D544A" w:rsidRPr="007D544A" w:rsidRDefault="007D544A" w:rsidP="007D544A">
            <w:pPr>
              <w:ind w:firstLine="0"/>
            </w:pPr>
            <w:r>
              <w:t>Dabney</w:t>
            </w:r>
          </w:p>
        </w:tc>
      </w:tr>
      <w:tr w:rsidR="007D544A" w:rsidRPr="007D544A" w14:paraId="62967463" w14:textId="77777777" w:rsidTr="007D544A">
        <w:tc>
          <w:tcPr>
            <w:tcW w:w="2179" w:type="dxa"/>
            <w:shd w:val="clear" w:color="auto" w:fill="auto"/>
          </w:tcPr>
          <w:p w14:paraId="392BD3EF" w14:textId="77777777" w:rsidR="007D544A" w:rsidRPr="007D544A" w:rsidRDefault="007D544A" w:rsidP="007D544A">
            <w:pPr>
              <w:ind w:firstLine="0"/>
            </w:pPr>
            <w:r>
              <w:t>Daning</w:t>
            </w:r>
          </w:p>
        </w:tc>
        <w:tc>
          <w:tcPr>
            <w:tcW w:w="2179" w:type="dxa"/>
            <w:shd w:val="clear" w:color="auto" w:fill="auto"/>
          </w:tcPr>
          <w:p w14:paraId="616E4081" w14:textId="77777777" w:rsidR="007D544A" w:rsidRPr="007D544A" w:rsidRDefault="007D544A" w:rsidP="007D544A">
            <w:pPr>
              <w:ind w:firstLine="0"/>
            </w:pPr>
            <w:r>
              <w:t>Davis</w:t>
            </w:r>
          </w:p>
        </w:tc>
        <w:tc>
          <w:tcPr>
            <w:tcW w:w="2180" w:type="dxa"/>
            <w:shd w:val="clear" w:color="auto" w:fill="auto"/>
          </w:tcPr>
          <w:p w14:paraId="5DAD760B" w14:textId="77777777" w:rsidR="007D544A" w:rsidRPr="007D544A" w:rsidRDefault="007D544A" w:rsidP="007D544A">
            <w:pPr>
              <w:ind w:firstLine="0"/>
            </w:pPr>
            <w:r>
              <w:t>Dillard</w:t>
            </w:r>
          </w:p>
        </w:tc>
      </w:tr>
      <w:tr w:rsidR="007D544A" w:rsidRPr="007D544A" w14:paraId="1DB53E7B" w14:textId="77777777" w:rsidTr="007D544A">
        <w:tc>
          <w:tcPr>
            <w:tcW w:w="2179" w:type="dxa"/>
            <w:shd w:val="clear" w:color="auto" w:fill="auto"/>
          </w:tcPr>
          <w:p w14:paraId="40FBE57D" w14:textId="77777777" w:rsidR="007D544A" w:rsidRPr="007D544A" w:rsidRDefault="007D544A" w:rsidP="007D544A">
            <w:pPr>
              <w:ind w:firstLine="0"/>
            </w:pPr>
            <w:r>
              <w:t>Elliott</w:t>
            </w:r>
          </w:p>
        </w:tc>
        <w:tc>
          <w:tcPr>
            <w:tcW w:w="2179" w:type="dxa"/>
            <w:shd w:val="clear" w:color="auto" w:fill="auto"/>
          </w:tcPr>
          <w:p w14:paraId="1A9FB8FD" w14:textId="77777777" w:rsidR="007D544A" w:rsidRPr="007D544A" w:rsidRDefault="007D544A" w:rsidP="007D544A">
            <w:pPr>
              <w:ind w:firstLine="0"/>
            </w:pPr>
            <w:r>
              <w:t>Erickson</w:t>
            </w:r>
          </w:p>
        </w:tc>
        <w:tc>
          <w:tcPr>
            <w:tcW w:w="2180" w:type="dxa"/>
            <w:shd w:val="clear" w:color="auto" w:fill="auto"/>
          </w:tcPr>
          <w:p w14:paraId="7C888DCF" w14:textId="77777777" w:rsidR="007D544A" w:rsidRPr="007D544A" w:rsidRDefault="007D544A" w:rsidP="007D544A">
            <w:pPr>
              <w:ind w:firstLine="0"/>
            </w:pPr>
            <w:r>
              <w:t>Finlay</w:t>
            </w:r>
          </w:p>
        </w:tc>
      </w:tr>
      <w:tr w:rsidR="007D544A" w:rsidRPr="007D544A" w14:paraId="7C68893A" w14:textId="77777777" w:rsidTr="007D544A">
        <w:tc>
          <w:tcPr>
            <w:tcW w:w="2179" w:type="dxa"/>
            <w:shd w:val="clear" w:color="auto" w:fill="auto"/>
          </w:tcPr>
          <w:p w14:paraId="4D2AA6F6" w14:textId="77777777" w:rsidR="007D544A" w:rsidRPr="007D544A" w:rsidRDefault="007D544A" w:rsidP="007D544A">
            <w:pPr>
              <w:ind w:firstLine="0"/>
            </w:pPr>
            <w:r>
              <w:t>Forrest</w:t>
            </w:r>
          </w:p>
        </w:tc>
        <w:tc>
          <w:tcPr>
            <w:tcW w:w="2179" w:type="dxa"/>
            <w:shd w:val="clear" w:color="auto" w:fill="auto"/>
          </w:tcPr>
          <w:p w14:paraId="785400A2" w14:textId="77777777" w:rsidR="007D544A" w:rsidRPr="007D544A" w:rsidRDefault="007D544A" w:rsidP="007D544A">
            <w:pPr>
              <w:ind w:firstLine="0"/>
            </w:pPr>
            <w:r>
              <w:t>Fry</w:t>
            </w:r>
          </w:p>
        </w:tc>
        <w:tc>
          <w:tcPr>
            <w:tcW w:w="2180" w:type="dxa"/>
            <w:shd w:val="clear" w:color="auto" w:fill="auto"/>
          </w:tcPr>
          <w:p w14:paraId="49A93BD0" w14:textId="77777777" w:rsidR="007D544A" w:rsidRPr="007D544A" w:rsidRDefault="007D544A" w:rsidP="007D544A">
            <w:pPr>
              <w:ind w:firstLine="0"/>
            </w:pPr>
            <w:r>
              <w:t>Gagnon</w:t>
            </w:r>
          </w:p>
        </w:tc>
      </w:tr>
      <w:tr w:rsidR="007D544A" w:rsidRPr="007D544A" w14:paraId="537AA85E" w14:textId="77777777" w:rsidTr="007D544A">
        <w:tc>
          <w:tcPr>
            <w:tcW w:w="2179" w:type="dxa"/>
            <w:shd w:val="clear" w:color="auto" w:fill="auto"/>
          </w:tcPr>
          <w:p w14:paraId="51658123" w14:textId="77777777" w:rsidR="007D544A" w:rsidRPr="007D544A" w:rsidRDefault="007D544A" w:rsidP="007D544A">
            <w:pPr>
              <w:ind w:firstLine="0"/>
            </w:pPr>
            <w:r>
              <w:t>Garvin</w:t>
            </w:r>
          </w:p>
        </w:tc>
        <w:tc>
          <w:tcPr>
            <w:tcW w:w="2179" w:type="dxa"/>
            <w:shd w:val="clear" w:color="auto" w:fill="auto"/>
          </w:tcPr>
          <w:p w14:paraId="3E17FA5A" w14:textId="77777777" w:rsidR="007D544A" w:rsidRPr="007D544A" w:rsidRDefault="007D544A" w:rsidP="007D544A">
            <w:pPr>
              <w:ind w:firstLine="0"/>
            </w:pPr>
            <w:r>
              <w:t>Gatch</w:t>
            </w:r>
          </w:p>
        </w:tc>
        <w:tc>
          <w:tcPr>
            <w:tcW w:w="2180" w:type="dxa"/>
            <w:shd w:val="clear" w:color="auto" w:fill="auto"/>
          </w:tcPr>
          <w:p w14:paraId="38EC11FB" w14:textId="77777777" w:rsidR="007D544A" w:rsidRPr="007D544A" w:rsidRDefault="007D544A" w:rsidP="007D544A">
            <w:pPr>
              <w:ind w:firstLine="0"/>
            </w:pPr>
            <w:r>
              <w:t>Gilliam</w:t>
            </w:r>
          </w:p>
        </w:tc>
      </w:tr>
      <w:tr w:rsidR="007D544A" w:rsidRPr="007D544A" w14:paraId="33A36D00" w14:textId="77777777" w:rsidTr="007D544A">
        <w:tc>
          <w:tcPr>
            <w:tcW w:w="2179" w:type="dxa"/>
            <w:shd w:val="clear" w:color="auto" w:fill="auto"/>
          </w:tcPr>
          <w:p w14:paraId="239A045A" w14:textId="77777777" w:rsidR="007D544A" w:rsidRPr="007D544A" w:rsidRDefault="007D544A" w:rsidP="007D544A">
            <w:pPr>
              <w:ind w:firstLine="0"/>
            </w:pPr>
            <w:r>
              <w:t>Gilliard</w:t>
            </w:r>
          </w:p>
        </w:tc>
        <w:tc>
          <w:tcPr>
            <w:tcW w:w="2179" w:type="dxa"/>
            <w:shd w:val="clear" w:color="auto" w:fill="auto"/>
          </w:tcPr>
          <w:p w14:paraId="66A5C13E" w14:textId="77777777" w:rsidR="007D544A" w:rsidRPr="007D544A" w:rsidRDefault="007D544A" w:rsidP="007D544A">
            <w:pPr>
              <w:ind w:firstLine="0"/>
            </w:pPr>
            <w:r>
              <w:t>Haddon</w:t>
            </w:r>
          </w:p>
        </w:tc>
        <w:tc>
          <w:tcPr>
            <w:tcW w:w="2180" w:type="dxa"/>
            <w:shd w:val="clear" w:color="auto" w:fill="auto"/>
          </w:tcPr>
          <w:p w14:paraId="7FF34B79" w14:textId="77777777" w:rsidR="007D544A" w:rsidRPr="007D544A" w:rsidRDefault="007D544A" w:rsidP="007D544A">
            <w:pPr>
              <w:ind w:firstLine="0"/>
            </w:pPr>
            <w:r>
              <w:t>Hardee</w:t>
            </w:r>
          </w:p>
        </w:tc>
      </w:tr>
      <w:tr w:rsidR="007D544A" w:rsidRPr="007D544A" w14:paraId="30FF5CAD" w14:textId="77777777" w:rsidTr="007D544A">
        <w:tc>
          <w:tcPr>
            <w:tcW w:w="2179" w:type="dxa"/>
            <w:shd w:val="clear" w:color="auto" w:fill="auto"/>
          </w:tcPr>
          <w:p w14:paraId="1F995F36" w14:textId="77777777" w:rsidR="007D544A" w:rsidRPr="007D544A" w:rsidRDefault="007D544A" w:rsidP="007D544A">
            <w:pPr>
              <w:ind w:firstLine="0"/>
            </w:pPr>
            <w:r>
              <w:t>Hart</w:t>
            </w:r>
          </w:p>
        </w:tc>
        <w:tc>
          <w:tcPr>
            <w:tcW w:w="2179" w:type="dxa"/>
            <w:shd w:val="clear" w:color="auto" w:fill="auto"/>
          </w:tcPr>
          <w:p w14:paraId="59E655A9" w14:textId="77777777" w:rsidR="007D544A" w:rsidRPr="007D544A" w:rsidRDefault="007D544A" w:rsidP="007D544A">
            <w:pPr>
              <w:ind w:firstLine="0"/>
            </w:pPr>
            <w:r>
              <w:t>Hayes</w:t>
            </w:r>
          </w:p>
        </w:tc>
        <w:tc>
          <w:tcPr>
            <w:tcW w:w="2180" w:type="dxa"/>
            <w:shd w:val="clear" w:color="auto" w:fill="auto"/>
          </w:tcPr>
          <w:p w14:paraId="74711353" w14:textId="77777777" w:rsidR="007D544A" w:rsidRPr="007D544A" w:rsidRDefault="007D544A" w:rsidP="007D544A">
            <w:pPr>
              <w:ind w:firstLine="0"/>
            </w:pPr>
            <w:r>
              <w:t>Henegan</w:t>
            </w:r>
          </w:p>
        </w:tc>
      </w:tr>
      <w:tr w:rsidR="007D544A" w:rsidRPr="007D544A" w14:paraId="5B049898" w14:textId="77777777" w:rsidTr="007D544A">
        <w:tc>
          <w:tcPr>
            <w:tcW w:w="2179" w:type="dxa"/>
            <w:shd w:val="clear" w:color="auto" w:fill="auto"/>
          </w:tcPr>
          <w:p w14:paraId="4F9326B3" w14:textId="77777777" w:rsidR="007D544A" w:rsidRPr="007D544A" w:rsidRDefault="007D544A" w:rsidP="007D544A">
            <w:pPr>
              <w:ind w:firstLine="0"/>
            </w:pPr>
            <w:r>
              <w:t>Herbkersman</w:t>
            </w:r>
          </w:p>
        </w:tc>
        <w:tc>
          <w:tcPr>
            <w:tcW w:w="2179" w:type="dxa"/>
            <w:shd w:val="clear" w:color="auto" w:fill="auto"/>
          </w:tcPr>
          <w:p w14:paraId="5B40704D" w14:textId="77777777" w:rsidR="007D544A" w:rsidRPr="007D544A" w:rsidRDefault="007D544A" w:rsidP="007D544A">
            <w:pPr>
              <w:ind w:firstLine="0"/>
            </w:pPr>
            <w:r>
              <w:t>Hewitt</w:t>
            </w:r>
          </w:p>
        </w:tc>
        <w:tc>
          <w:tcPr>
            <w:tcW w:w="2180" w:type="dxa"/>
            <w:shd w:val="clear" w:color="auto" w:fill="auto"/>
          </w:tcPr>
          <w:p w14:paraId="52211A8E" w14:textId="77777777" w:rsidR="007D544A" w:rsidRPr="007D544A" w:rsidRDefault="007D544A" w:rsidP="007D544A">
            <w:pPr>
              <w:ind w:firstLine="0"/>
            </w:pPr>
            <w:r>
              <w:t>Hiott</w:t>
            </w:r>
          </w:p>
        </w:tc>
      </w:tr>
      <w:tr w:rsidR="007D544A" w:rsidRPr="007D544A" w14:paraId="6BDB9225" w14:textId="77777777" w:rsidTr="007D544A">
        <w:tc>
          <w:tcPr>
            <w:tcW w:w="2179" w:type="dxa"/>
            <w:shd w:val="clear" w:color="auto" w:fill="auto"/>
          </w:tcPr>
          <w:p w14:paraId="5A5EE558" w14:textId="77777777" w:rsidR="007D544A" w:rsidRPr="007D544A" w:rsidRDefault="007D544A" w:rsidP="007D544A">
            <w:pPr>
              <w:ind w:firstLine="0"/>
            </w:pPr>
            <w:r>
              <w:t>Hosey</w:t>
            </w:r>
          </w:p>
        </w:tc>
        <w:tc>
          <w:tcPr>
            <w:tcW w:w="2179" w:type="dxa"/>
            <w:shd w:val="clear" w:color="auto" w:fill="auto"/>
          </w:tcPr>
          <w:p w14:paraId="059150EA" w14:textId="77777777" w:rsidR="007D544A" w:rsidRPr="007D544A" w:rsidRDefault="007D544A" w:rsidP="007D544A">
            <w:pPr>
              <w:ind w:firstLine="0"/>
            </w:pPr>
            <w:r>
              <w:t>Howard</w:t>
            </w:r>
          </w:p>
        </w:tc>
        <w:tc>
          <w:tcPr>
            <w:tcW w:w="2180" w:type="dxa"/>
            <w:shd w:val="clear" w:color="auto" w:fill="auto"/>
          </w:tcPr>
          <w:p w14:paraId="32D9E2B9" w14:textId="77777777" w:rsidR="007D544A" w:rsidRPr="007D544A" w:rsidRDefault="007D544A" w:rsidP="007D544A">
            <w:pPr>
              <w:ind w:firstLine="0"/>
            </w:pPr>
            <w:r>
              <w:t>Huggins</w:t>
            </w:r>
          </w:p>
        </w:tc>
      </w:tr>
      <w:tr w:rsidR="007D544A" w:rsidRPr="007D544A" w14:paraId="7B84CDEA" w14:textId="77777777" w:rsidTr="007D544A">
        <w:tc>
          <w:tcPr>
            <w:tcW w:w="2179" w:type="dxa"/>
            <w:shd w:val="clear" w:color="auto" w:fill="auto"/>
          </w:tcPr>
          <w:p w14:paraId="61828575" w14:textId="77777777" w:rsidR="007D544A" w:rsidRPr="007D544A" w:rsidRDefault="007D544A" w:rsidP="007D544A">
            <w:pPr>
              <w:ind w:firstLine="0"/>
            </w:pPr>
            <w:r>
              <w:t>Hyde</w:t>
            </w:r>
          </w:p>
        </w:tc>
        <w:tc>
          <w:tcPr>
            <w:tcW w:w="2179" w:type="dxa"/>
            <w:shd w:val="clear" w:color="auto" w:fill="auto"/>
          </w:tcPr>
          <w:p w14:paraId="6746C89F" w14:textId="77777777" w:rsidR="007D544A" w:rsidRPr="007D544A" w:rsidRDefault="007D544A" w:rsidP="007D544A">
            <w:pPr>
              <w:ind w:firstLine="0"/>
            </w:pPr>
            <w:r>
              <w:t>Jefferson</w:t>
            </w:r>
          </w:p>
        </w:tc>
        <w:tc>
          <w:tcPr>
            <w:tcW w:w="2180" w:type="dxa"/>
            <w:shd w:val="clear" w:color="auto" w:fill="auto"/>
          </w:tcPr>
          <w:p w14:paraId="218B63EA" w14:textId="77777777" w:rsidR="007D544A" w:rsidRPr="007D544A" w:rsidRDefault="007D544A" w:rsidP="007D544A">
            <w:pPr>
              <w:ind w:firstLine="0"/>
            </w:pPr>
            <w:r>
              <w:t>J. E. Johnson</w:t>
            </w:r>
          </w:p>
        </w:tc>
      </w:tr>
      <w:tr w:rsidR="007D544A" w:rsidRPr="007D544A" w14:paraId="0B2F37B5" w14:textId="77777777" w:rsidTr="007D544A">
        <w:tc>
          <w:tcPr>
            <w:tcW w:w="2179" w:type="dxa"/>
            <w:shd w:val="clear" w:color="auto" w:fill="auto"/>
          </w:tcPr>
          <w:p w14:paraId="30DC75E8" w14:textId="77777777" w:rsidR="007D544A" w:rsidRPr="007D544A" w:rsidRDefault="007D544A" w:rsidP="007D544A">
            <w:pPr>
              <w:ind w:firstLine="0"/>
            </w:pPr>
            <w:r>
              <w:t>J. L. Johnson</w:t>
            </w:r>
          </w:p>
        </w:tc>
        <w:tc>
          <w:tcPr>
            <w:tcW w:w="2179" w:type="dxa"/>
            <w:shd w:val="clear" w:color="auto" w:fill="auto"/>
          </w:tcPr>
          <w:p w14:paraId="14A40E57" w14:textId="77777777" w:rsidR="007D544A" w:rsidRPr="007D544A" w:rsidRDefault="007D544A" w:rsidP="007D544A">
            <w:pPr>
              <w:ind w:firstLine="0"/>
            </w:pPr>
            <w:r>
              <w:t>K. O. Johnson</w:t>
            </w:r>
          </w:p>
        </w:tc>
        <w:tc>
          <w:tcPr>
            <w:tcW w:w="2180" w:type="dxa"/>
            <w:shd w:val="clear" w:color="auto" w:fill="auto"/>
          </w:tcPr>
          <w:p w14:paraId="74C6D6E6" w14:textId="77777777" w:rsidR="007D544A" w:rsidRPr="007D544A" w:rsidRDefault="007D544A" w:rsidP="007D544A">
            <w:pPr>
              <w:ind w:firstLine="0"/>
            </w:pPr>
            <w:r>
              <w:t>Jones</w:t>
            </w:r>
          </w:p>
        </w:tc>
      </w:tr>
      <w:tr w:rsidR="007D544A" w:rsidRPr="007D544A" w14:paraId="39626FE1" w14:textId="77777777" w:rsidTr="007D544A">
        <w:tc>
          <w:tcPr>
            <w:tcW w:w="2179" w:type="dxa"/>
            <w:shd w:val="clear" w:color="auto" w:fill="auto"/>
          </w:tcPr>
          <w:p w14:paraId="2D78E1DD" w14:textId="77777777" w:rsidR="007D544A" w:rsidRPr="007D544A" w:rsidRDefault="007D544A" w:rsidP="007D544A">
            <w:pPr>
              <w:ind w:firstLine="0"/>
            </w:pPr>
            <w:r>
              <w:t>Jordan</w:t>
            </w:r>
          </w:p>
        </w:tc>
        <w:tc>
          <w:tcPr>
            <w:tcW w:w="2179" w:type="dxa"/>
            <w:shd w:val="clear" w:color="auto" w:fill="auto"/>
          </w:tcPr>
          <w:p w14:paraId="117D9D3A" w14:textId="77777777" w:rsidR="007D544A" w:rsidRPr="007D544A" w:rsidRDefault="007D544A" w:rsidP="007D544A">
            <w:pPr>
              <w:ind w:firstLine="0"/>
            </w:pPr>
            <w:r>
              <w:t>Ligon</w:t>
            </w:r>
          </w:p>
        </w:tc>
        <w:tc>
          <w:tcPr>
            <w:tcW w:w="2180" w:type="dxa"/>
            <w:shd w:val="clear" w:color="auto" w:fill="auto"/>
          </w:tcPr>
          <w:p w14:paraId="1B05678E" w14:textId="77777777" w:rsidR="007D544A" w:rsidRPr="007D544A" w:rsidRDefault="007D544A" w:rsidP="007D544A">
            <w:pPr>
              <w:ind w:firstLine="0"/>
            </w:pPr>
            <w:r>
              <w:t>Long</w:t>
            </w:r>
          </w:p>
        </w:tc>
      </w:tr>
      <w:tr w:rsidR="007D544A" w:rsidRPr="007D544A" w14:paraId="3F08472D" w14:textId="77777777" w:rsidTr="007D544A">
        <w:tc>
          <w:tcPr>
            <w:tcW w:w="2179" w:type="dxa"/>
            <w:shd w:val="clear" w:color="auto" w:fill="auto"/>
          </w:tcPr>
          <w:p w14:paraId="106AD48C" w14:textId="77777777" w:rsidR="007D544A" w:rsidRPr="007D544A" w:rsidRDefault="007D544A" w:rsidP="007D544A">
            <w:pPr>
              <w:ind w:firstLine="0"/>
            </w:pPr>
            <w:r>
              <w:t>Lowe</w:t>
            </w:r>
          </w:p>
        </w:tc>
        <w:tc>
          <w:tcPr>
            <w:tcW w:w="2179" w:type="dxa"/>
            <w:shd w:val="clear" w:color="auto" w:fill="auto"/>
          </w:tcPr>
          <w:p w14:paraId="6D68AF1C" w14:textId="77777777" w:rsidR="007D544A" w:rsidRPr="007D544A" w:rsidRDefault="007D544A" w:rsidP="007D544A">
            <w:pPr>
              <w:ind w:firstLine="0"/>
            </w:pPr>
            <w:r>
              <w:t>Lucas</w:t>
            </w:r>
          </w:p>
        </w:tc>
        <w:tc>
          <w:tcPr>
            <w:tcW w:w="2180" w:type="dxa"/>
            <w:shd w:val="clear" w:color="auto" w:fill="auto"/>
          </w:tcPr>
          <w:p w14:paraId="6412C479" w14:textId="77777777" w:rsidR="007D544A" w:rsidRPr="007D544A" w:rsidRDefault="007D544A" w:rsidP="007D544A">
            <w:pPr>
              <w:ind w:firstLine="0"/>
            </w:pPr>
            <w:r>
              <w:t>Magnuson</w:t>
            </w:r>
          </w:p>
        </w:tc>
      </w:tr>
      <w:tr w:rsidR="007D544A" w:rsidRPr="007D544A" w14:paraId="74C4E35E" w14:textId="77777777" w:rsidTr="007D544A">
        <w:tc>
          <w:tcPr>
            <w:tcW w:w="2179" w:type="dxa"/>
            <w:shd w:val="clear" w:color="auto" w:fill="auto"/>
          </w:tcPr>
          <w:p w14:paraId="3B9F4E6F" w14:textId="77777777" w:rsidR="007D544A" w:rsidRPr="007D544A" w:rsidRDefault="007D544A" w:rsidP="007D544A">
            <w:pPr>
              <w:ind w:firstLine="0"/>
            </w:pPr>
            <w:r>
              <w:t>Matthews</w:t>
            </w:r>
          </w:p>
        </w:tc>
        <w:tc>
          <w:tcPr>
            <w:tcW w:w="2179" w:type="dxa"/>
            <w:shd w:val="clear" w:color="auto" w:fill="auto"/>
          </w:tcPr>
          <w:p w14:paraId="6990BDEE" w14:textId="77777777" w:rsidR="007D544A" w:rsidRPr="007D544A" w:rsidRDefault="007D544A" w:rsidP="007D544A">
            <w:pPr>
              <w:ind w:firstLine="0"/>
            </w:pPr>
            <w:r>
              <w:t>May</w:t>
            </w:r>
          </w:p>
        </w:tc>
        <w:tc>
          <w:tcPr>
            <w:tcW w:w="2180" w:type="dxa"/>
            <w:shd w:val="clear" w:color="auto" w:fill="auto"/>
          </w:tcPr>
          <w:p w14:paraId="70D349D8" w14:textId="77777777" w:rsidR="007D544A" w:rsidRPr="007D544A" w:rsidRDefault="007D544A" w:rsidP="007D544A">
            <w:pPr>
              <w:ind w:firstLine="0"/>
            </w:pPr>
            <w:r>
              <w:t>McCabe</w:t>
            </w:r>
          </w:p>
        </w:tc>
      </w:tr>
      <w:tr w:rsidR="007D544A" w:rsidRPr="007D544A" w14:paraId="6F3BBEBC" w14:textId="77777777" w:rsidTr="007D544A">
        <w:tc>
          <w:tcPr>
            <w:tcW w:w="2179" w:type="dxa"/>
            <w:shd w:val="clear" w:color="auto" w:fill="auto"/>
          </w:tcPr>
          <w:p w14:paraId="40538FC0" w14:textId="77777777" w:rsidR="007D544A" w:rsidRPr="007D544A" w:rsidRDefault="007D544A" w:rsidP="007D544A">
            <w:pPr>
              <w:ind w:firstLine="0"/>
            </w:pPr>
            <w:r>
              <w:t>McCravy</w:t>
            </w:r>
          </w:p>
        </w:tc>
        <w:tc>
          <w:tcPr>
            <w:tcW w:w="2179" w:type="dxa"/>
            <w:shd w:val="clear" w:color="auto" w:fill="auto"/>
          </w:tcPr>
          <w:p w14:paraId="60BE834D" w14:textId="77777777" w:rsidR="007D544A" w:rsidRPr="007D544A" w:rsidRDefault="007D544A" w:rsidP="007D544A">
            <w:pPr>
              <w:ind w:firstLine="0"/>
            </w:pPr>
            <w:r>
              <w:t>McDaniel</w:t>
            </w:r>
          </w:p>
        </w:tc>
        <w:tc>
          <w:tcPr>
            <w:tcW w:w="2180" w:type="dxa"/>
            <w:shd w:val="clear" w:color="auto" w:fill="auto"/>
          </w:tcPr>
          <w:p w14:paraId="07C016EA" w14:textId="77777777" w:rsidR="007D544A" w:rsidRPr="007D544A" w:rsidRDefault="007D544A" w:rsidP="007D544A">
            <w:pPr>
              <w:ind w:firstLine="0"/>
            </w:pPr>
            <w:r>
              <w:t>McGarry</w:t>
            </w:r>
          </w:p>
        </w:tc>
      </w:tr>
      <w:tr w:rsidR="007D544A" w:rsidRPr="007D544A" w14:paraId="5D73E97B" w14:textId="77777777" w:rsidTr="007D544A">
        <w:tc>
          <w:tcPr>
            <w:tcW w:w="2179" w:type="dxa"/>
            <w:shd w:val="clear" w:color="auto" w:fill="auto"/>
          </w:tcPr>
          <w:p w14:paraId="6211272F" w14:textId="77777777" w:rsidR="007D544A" w:rsidRPr="007D544A" w:rsidRDefault="007D544A" w:rsidP="007D544A">
            <w:pPr>
              <w:ind w:firstLine="0"/>
            </w:pPr>
            <w:r>
              <w:t>McGinnis</w:t>
            </w:r>
          </w:p>
        </w:tc>
        <w:tc>
          <w:tcPr>
            <w:tcW w:w="2179" w:type="dxa"/>
            <w:shd w:val="clear" w:color="auto" w:fill="auto"/>
          </w:tcPr>
          <w:p w14:paraId="47191DB3" w14:textId="77777777" w:rsidR="007D544A" w:rsidRPr="007D544A" w:rsidRDefault="007D544A" w:rsidP="007D544A">
            <w:pPr>
              <w:ind w:firstLine="0"/>
            </w:pPr>
            <w:r>
              <w:t>T. Moore</w:t>
            </w:r>
          </w:p>
        </w:tc>
        <w:tc>
          <w:tcPr>
            <w:tcW w:w="2180" w:type="dxa"/>
            <w:shd w:val="clear" w:color="auto" w:fill="auto"/>
          </w:tcPr>
          <w:p w14:paraId="29953DE3" w14:textId="77777777" w:rsidR="007D544A" w:rsidRPr="007D544A" w:rsidRDefault="007D544A" w:rsidP="007D544A">
            <w:pPr>
              <w:ind w:firstLine="0"/>
            </w:pPr>
            <w:r>
              <w:t>Morgan</w:t>
            </w:r>
          </w:p>
        </w:tc>
      </w:tr>
      <w:tr w:rsidR="007D544A" w:rsidRPr="007D544A" w14:paraId="2DAFD285" w14:textId="77777777" w:rsidTr="007D544A">
        <w:tc>
          <w:tcPr>
            <w:tcW w:w="2179" w:type="dxa"/>
            <w:shd w:val="clear" w:color="auto" w:fill="auto"/>
          </w:tcPr>
          <w:p w14:paraId="42D1007B" w14:textId="77777777" w:rsidR="007D544A" w:rsidRPr="007D544A" w:rsidRDefault="007D544A" w:rsidP="007D544A">
            <w:pPr>
              <w:ind w:firstLine="0"/>
            </w:pPr>
            <w:r>
              <w:t>D. C. Moss</w:t>
            </w:r>
          </w:p>
        </w:tc>
        <w:tc>
          <w:tcPr>
            <w:tcW w:w="2179" w:type="dxa"/>
            <w:shd w:val="clear" w:color="auto" w:fill="auto"/>
          </w:tcPr>
          <w:p w14:paraId="670C3EA1" w14:textId="77777777" w:rsidR="007D544A" w:rsidRPr="007D544A" w:rsidRDefault="007D544A" w:rsidP="007D544A">
            <w:pPr>
              <w:ind w:firstLine="0"/>
            </w:pPr>
            <w:r>
              <w:t>Murray</w:t>
            </w:r>
          </w:p>
        </w:tc>
        <w:tc>
          <w:tcPr>
            <w:tcW w:w="2180" w:type="dxa"/>
            <w:shd w:val="clear" w:color="auto" w:fill="auto"/>
          </w:tcPr>
          <w:p w14:paraId="5BCB9F6C" w14:textId="77777777" w:rsidR="007D544A" w:rsidRPr="007D544A" w:rsidRDefault="007D544A" w:rsidP="007D544A">
            <w:pPr>
              <w:ind w:firstLine="0"/>
            </w:pPr>
            <w:r>
              <w:t>B. Newton</w:t>
            </w:r>
          </w:p>
        </w:tc>
      </w:tr>
      <w:tr w:rsidR="007D544A" w:rsidRPr="007D544A" w14:paraId="35DDE8F2" w14:textId="77777777" w:rsidTr="007D544A">
        <w:tc>
          <w:tcPr>
            <w:tcW w:w="2179" w:type="dxa"/>
            <w:shd w:val="clear" w:color="auto" w:fill="auto"/>
          </w:tcPr>
          <w:p w14:paraId="4D2BFB74" w14:textId="77777777" w:rsidR="007D544A" w:rsidRPr="007D544A" w:rsidRDefault="007D544A" w:rsidP="007D544A">
            <w:pPr>
              <w:ind w:firstLine="0"/>
            </w:pPr>
            <w:r>
              <w:t>W. Newton</w:t>
            </w:r>
          </w:p>
        </w:tc>
        <w:tc>
          <w:tcPr>
            <w:tcW w:w="2179" w:type="dxa"/>
            <w:shd w:val="clear" w:color="auto" w:fill="auto"/>
          </w:tcPr>
          <w:p w14:paraId="2B5A6164" w14:textId="77777777" w:rsidR="007D544A" w:rsidRPr="007D544A" w:rsidRDefault="007D544A" w:rsidP="007D544A">
            <w:pPr>
              <w:ind w:firstLine="0"/>
            </w:pPr>
            <w:r>
              <w:t>Nutt</w:t>
            </w:r>
          </w:p>
        </w:tc>
        <w:tc>
          <w:tcPr>
            <w:tcW w:w="2180" w:type="dxa"/>
            <w:shd w:val="clear" w:color="auto" w:fill="auto"/>
          </w:tcPr>
          <w:p w14:paraId="45570169" w14:textId="77777777" w:rsidR="007D544A" w:rsidRPr="007D544A" w:rsidRDefault="007D544A" w:rsidP="007D544A">
            <w:pPr>
              <w:ind w:firstLine="0"/>
            </w:pPr>
            <w:r>
              <w:t>Oremus</w:t>
            </w:r>
          </w:p>
        </w:tc>
      </w:tr>
      <w:tr w:rsidR="007D544A" w:rsidRPr="007D544A" w14:paraId="6C9A5722" w14:textId="77777777" w:rsidTr="007D544A">
        <w:tc>
          <w:tcPr>
            <w:tcW w:w="2179" w:type="dxa"/>
            <w:shd w:val="clear" w:color="auto" w:fill="auto"/>
          </w:tcPr>
          <w:p w14:paraId="1D3E508D" w14:textId="77777777" w:rsidR="007D544A" w:rsidRPr="007D544A" w:rsidRDefault="007D544A" w:rsidP="007D544A">
            <w:pPr>
              <w:ind w:firstLine="0"/>
            </w:pPr>
            <w:r>
              <w:t>Ott</w:t>
            </w:r>
          </w:p>
        </w:tc>
        <w:tc>
          <w:tcPr>
            <w:tcW w:w="2179" w:type="dxa"/>
            <w:shd w:val="clear" w:color="auto" w:fill="auto"/>
          </w:tcPr>
          <w:p w14:paraId="7AA4F362" w14:textId="77777777" w:rsidR="007D544A" w:rsidRPr="007D544A" w:rsidRDefault="007D544A" w:rsidP="007D544A">
            <w:pPr>
              <w:ind w:firstLine="0"/>
            </w:pPr>
            <w:r>
              <w:t>Pendarvis</w:t>
            </w:r>
          </w:p>
        </w:tc>
        <w:tc>
          <w:tcPr>
            <w:tcW w:w="2180" w:type="dxa"/>
            <w:shd w:val="clear" w:color="auto" w:fill="auto"/>
          </w:tcPr>
          <w:p w14:paraId="2519DF5A" w14:textId="77777777" w:rsidR="007D544A" w:rsidRPr="007D544A" w:rsidRDefault="007D544A" w:rsidP="007D544A">
            <w:pPr>
              <w:ind w:firstLine="0"/>
            </w:pPr>
            <w:r>
              <w:t>Pope</w:t>
            </w:r>
          </w:p>
        </w:tc>
      </w:tr>
      <w:tr w:rsidR="007D544A" w:rsidRPr="007D544A" w14:paraId="3A724E64" w14:textId="77777777" w:rsidTr="007D544A">
        <w:tc>
          <w:tcPr>
            <w:tcW w:w="2179" w:type="dxa"/>
            <w:shd w:val="clear" w:color="auto" w:fill="auto"/>
          </w:tcPr>
          <w:p w14:paraId="780DB294" w14:textId="77777777" w:rsidR="007D544A" w:rsidRPr="007D544A" w:rsidRDefault="007D544A" w:rsidP="007D544A">
            <w:pPr>
              <w:ind w:firstLine="0"/>
            </w:pPr>
            <w:r>
              <w:t>Rivers</w:t>
            </w:r>
          </w:p>
        </w:tc>
        <w:tc>
          <w:tcPr>
            <w:tcW w:w="2179" w:type="dxa"/>
            <w:shd w:val="clear" w:color="auto" w:fill="auto"/>
          </w:tcPr>
          <w:p w14:paraId="4088C217" w14:textId="77777777" w:rsidR="007D544A" w:rsidRPr="007D544A" w:rsidRDefault="007D544A" w:rsidP="007D544A">
            <w:pPr>
              <w:ind w:firstLine="0"/>
            </w:pPr>
            <w:r>
              <w:t>Robinson</w:t>
            </w:r>
          </w:p>
        </w:tc>
        <w:tc>
          <w:tcPr>
            <w:tcW w:w="2180" w:type="dxa"/>
            <w:shd w:val="clear" w:color="auto" w:fill="auto"/>
          </w:tcPr>
          <w:p w14:paraId="598ABC9A" w14:textId="77777777" w:rsidR="007D544A" w:rsidRPr="007D544A" w:rsidRDefault="007D544A" w:rsidP="007D544A">
            <w:pPr>
              <w:ind w:firstLine="0"/>
            </w:pPr>
            <w:r>
              <w:t>Rose</w:t>
            </w:r>
          </w:p>
        </w:tc>
      </w:tr>
      <w:tr w:rsidR="007D544A" w:rsidRPr="007D544A" w14:paraId="613CB545" w14:textId="77777777" w:rsidTr="007D544A">
        <w:tc>
          <w:tcPr>
            <w:tcW w:w="2179" w:type="dxa"/>
            <w:shd w:val="clear" w:color="auto" w:fill="auto"/>
          </w:tcPr>
          <w:p w14:paraId="4E362220" w14:textId="77777777" w:rsidR="007D544A" w:rsidRPr="007D544A" w:rsidRDefault="007D544A" w:rsidP="007D544A">
            <w:pPr>
              <w:ind w:firstLine="0"/>
            </w:pPr>
            <w:r>
              <w:t>Rutherford</w:t>
            </w:r>
          </w:p>
        </w:tc>
        <w:tc>
          <w:tcPr>
            <w:tcW w:w="2179" w:type="dxa"/>
            <w:shd w:val="clear" w:color="auto" w:fill="auto"/>
          </w:tcPr>
          <w:p w14:paraId="0DC810A0" w14:textId="77777777" w:rsidR="007D544A" w:rsidRPr="007D544A" w:rsidRDefault="007D544A" w:rsidP="007D544A">
            <w:pPr>
              <w:ind w:firstLine="0"/>
            </w:pPr>
            <w:r>
              <w:t>Sandifer</w:t>
            </w:r>
          </w:p>
        </w:tc>
        <w:tc>
          <w:tcPr>
            <w:tcW w:w="2180" w:type="dxa"/>
            <w:shd w:val="clear" w:color="auto" w:fill="auto"/>
          </w:tcPr>
          <w:p w14:paraId="4F328C49" w14:textId="77777777" w:rsidR="007D544A" w:rsidRPr="007D544A" w:rsidRDefault="007D544A" w:rsidP="007D544A">
            <w:pPr>
              <w:ind w:firstLine="0"/>
            </w:pPr>
            <w:r>
              <w:t>Simrill</w:t>
            </w:r>
          </w:p>
        </w:tc>
      </w:tr>
      <w:tr w:rsidR="007D544A" w:rsidRPr="007D544A" w14:paraId="2A4E8E3D" w14:textId="77777777" w:rsidTr="007D544A">
        <w:tc>
          <w:tcPr>
            <w:tcW w:w="2179" w:type="dxa"/>
            <w:shd w:val="clear" w:color="auto" w:fill="auto"/>
          </w:tcPr>
          <w:p w14:paraId="7102EF5B" w14:textId="77777777" w:rsidR="007D544A" w:rsidRPr="007D544A" w:rsidRDefault="007D544A" w:rsidP="007D544A">
            <w:pPr>
              <w:ind w:firstLine="0"/>
            </w:pPr>
            <w:r>
              <w:t>G. M. Smith</w:t>
            </w:r>
          </w:p>
        </w:tc>
        <w:tc>
          <w:tcPr>
            <w:tcW w:w="2179" w:type="dxa"/>
            <w:shd w:val="clear" w:color="auto" w:fill="auto"/>
          </w:tcPr>
          <w:p w14:paraId="18A5675A" w14:textId="77777777" w:rsidR="007D544A" w:rsidRPr="007D544A" w:rsidRDefault="007D544A" w:rsidP="007D544A">
            <w:pPr>
              <w:ind w:firstLine="0"/>
            </w:pPr>
            <w:r>
              <w:t>G. R. Smith</w:t>
            </w:r>
          </w:p>
        </w:tc>
        <w:tc>
          <w:tcPr>
            <w:tcW w:w="2180" w:type="dxa"/>
            <w:shd w:val="clear" w:color="auto" w:fill="auto"/>
          </w:tcPr>
          <w:p w14:paraId="1C7AB3C0" w14:textId="77777777" w:rsidR="007D544A" w:rsidRPr="007D544A" w:rsidRDefault="007D544A" w:rsidP="007D544A">
            <w:pPr>
              <w:ind w:firstLine="0"/>
            </w:pPr>
            <w:r>
              <w:t>M. M. Smith</w:t>
            </w:r>
          </w:p>
        </w:tc>
      </w:tr>
      <w:tr w:rsidR="007D544A" w:rsidRPr="007D544A" w14:paraId="2BBFA60E" w14:textId="77777777" w:rsidTr="007D544A">
        <w:tc>
          <w:tcPr>
            <w:tcW w:w="2179" w:type="dxa"/>
            <w:shd w:val="clear" w:color="auto" w:fill="auto"/>
          </w:tcPr>
          <w:p w14:paraId="22B38A8F" w14:textId="77777777" w:rsidR="007D544A" w:rsidRPr="007D544A" w:rsidRDefault="007D544A" w:rsidP="007D544A">
            <w:pPr>
              <w:ind w:firstLine="0"/>
            </w:pPr>
            <w:r>
              <w:t>Stavrinakis</w:t>
            </w:r>
          </w:p>
        </w:tc>
        <w:tc>
          <w:tcPr>
            <w:tcW w:w="2179" w:type="dxa"/>
            <w:shd w:val="clear" w:color="auto" w:fill="auto"/>
          </w:tcPr>
          <w:p w14:paraId="5CD765F7" w14:textId="77777777" w:rsidR="007D544A" w:rsidRPr="007D544A" w:rsidRDefault="007D544A" w:rsidP="007D544A">
            <w:pPr>
              <w:ind w:firstLine="0"/>
            </w:pPr>
            <w:r>
              <w:t>Taylor</w:t>
            </w:r>
          </w:p>
        </w:tc>
        <w:tc>
          <w:tcPr>
            <w:tcW w:w="2180" w:type="dxa"/>
            <w:shd w:val="clear" w:color="auto" w:fill="auto"/>
          </w:tcPr>
          <w:p w14:paraId="4E6FA2A6" w14:textId="77777777" w:rsidR="007D544A" w:rsidRPr="007D544A" w:rsidRDefault="007D544A" w:rsidP="007D544A">
            <w:pPr>
              <w:ind w:firstLine="0"/>
            </w:pPr>
            <w:r>
              <w:t>Tedder</w:t>
            </w:r>
          </w:p>
        </w:tc>
      </w:tr>
      <w:tr w:rsidR="007D544A" w:rsidRPr="007D544A" w14:paraId="2BA03519" w14:textId="77777777" w:rsidTr="007D544A">
        <w:tc>
          <w:tcPr>
            <w:tcW w:w="2179" w:type="dxa"/>
            <w:shd w:val="clear" w:color="auto" w:fill="auto"/>
          </w:tcPr>
          <w:p w14:paraId="72522234" w14:textId="77777777" w:rsidR="007D544A" w:rsidRPr="007D544A" w:rsidRDefault="007D544A" w:rsidP="007D544A">
            <w:pPr>
              <w:ind w:firstLine="0"/>
            </w:pPr>
            <w:r>
              <w:t>Thayer</w:t>
            </w:r>
          </w:p>
        </w:tc>
        <w:tc>
          <w:tcPr>
            <w:tcW w:w="2179" w:type="dxa"/>
            <w:shd w:val="clear" w:color="auto" w:fill="auto"/>
          </w:tcPr>
          <w:p w14:paraId="53F70ACB" w14:textId="77777777" w:rsidR="007D544A" w:rsidRPr="007D544A" w:rsidRDefault="007D544A" w:rsidP="007D544A">
            <w:pPr>
              <w:ind w:firstLine="0"/>
            </w:pPr>
            <w:r>
              <w:t>Trantham</w:t>
            </w:r>
          </w:p>
        </w:tc>
        <w:tc>
          <w:tcPr>
            <w:tcW w:w="2180" w:type="dxa"/>
            <w:shd w:val="clear" w:color="auto" w:fill="auto"/>
          </w:tcPr>
          <w:p w14:paraId="4765E8C9" w14:textId="77777777" w:rsidR="007D544A" w:rsidRPr="007D544A" w:rsidRDefault="007D544A" w:rsidP="007D544A">
            <w:pPr>
              <w:ind w:firstLine="0"/>
            </w:pPr>
            <w:r>
              <w:t>Weeks</w:t>
            </w:r>
          </w:p>
        </w:tc>
      </w:tr>
      <w:tr w:rsidR="007D544A" w:rsidRPr="007D544A" w14:paraId="511DB173" w14:textId="77777777" w:rsidTr="007D544A">
        <w:tc>
          <w:tcPr>
            <w:tcW w:w="2179" w:type="dxa"/>
            <w:shd w:val="clear" w:color="auto" w:fill="auto"/>
          </w:tcPr>
          <w:p w14:paraId="3C21BDE6" w14:textId="77777777" w:rsidR="007D544A" w:rsidRPr="007D544A" w:rsidRDefault="007D544A" w:rsidP="007D544A">
            <w:pPr>
              <w:ind w:firstLine="0"/>
            </w:pPr>
            <w:r>
              <w:t>West</w:t>
            </w:r>
          </w:p>
        </w:tc>
        <w:tc>
          <w:tcPr>
            <w:tcW w:w="2179" w:type="dxa"/>
            <w:shd w:val="clear" w:color="auto" w:fill="auto"/>
          </w:tcPr>
          <w:p w14:paraId="757EF4C5" w14:textId="77777777" w:rsidR="007D544A" w:rsidRPr="007D544A" w:rsidRDefault="007D544A" w:rsidP="007D544A">
            <w:pPr>
              <w:ind w:firstLine="0"/>
            </w:pPr>
            <w:r>
              <w:t>Wetmore</w:t>
            </w:r>
          </w:p>
        </w:tc>
        <w:tc>
          <w:tcPr>
            <w:tcW w:w="2180" w:type="dxa"/>
            <w:shd w:val="clear" w:color="auto" w:fill="auto"/>
          </w:tcPr>
          <w:p w14:paraId="22813011" w14:textId="77777777" w:rsidR="007D544A" w:rsidRPr="007D544A" w:rsidRDefault="007D544A" w:rsidP="007D544A">
            <w:pPr>
              <w:ind w:firstLine="0"/>
            </w:pPr>
            <w:r>
              <w:t>Wheeler</w:t>
            </w:r>
          </w:p>
        </w:tc>
      </w:tr>
      <w:tr w:rsidR="007D544A" w:rsidRPr="007D544A" w14:paraId="5AB3F7C3" w14:textId="77777777" w:rsidTr="007D544A">
        <w:tc>
          <w:tcPr>
            <w:tcW w:w="2179" w:type="dxa"/>
            <w:shd w:val="clear" w:color="auto" w:fill="auto"/>
          </w:tcPr>
          <w:p w14:paraId="7B2D683C" w14:textId="77777777" w:rsidR="007D544A" w:rsidRPr="007D544A" w:rsidRDefault="007D544A" w:rsidP="007D544A">
            <w:pPr>
              <w:keepNext/>
              <w:ind w:firstLine="0"/>
            </w:pPr>
            <w:r>
              <w:t>Whitmire</w:t>
            </w:r>
          </w:p>
        </w:tc>
        <w:tc>
          <w:tcPr>
            <w:tcW w:w="2179" w:type="dxa"/>
            <w:shd w:val="clear" w:color="auto" w:fill="auto"/>
          </w:tcPr>
          <w:p w14:paraId="1804AF60" w14:textId="77777777" w:rsidR="007D544A" w:rsidRPr="007D544A" w:rsidRDefault="007D544A" w:rsidP="007D544A">
            <w:pPr>
              <w:keepNext/>
              <w:ind w:firstLine="0"/>
            </w:pPr>
            <w:r>
              <w:t>R. Williams</w:t>
            </w:r>
          </w:p>
        </w:tc>
        <w:tc>
          <w:tcPr>
            <w:tcW w:w="2180" w:type="dxa"/>
            <w:shd w:val="clear" w:color="auto" w:fill="auto"/>
          </w:tcPr>
          <w:p w14:paraId="06C8A6CF" w14:textId="77777777" w:rsidR="007D544A" w:rsidRPr="007D544A" w:rsidRDefault="007D544A" w:rsidP="007D544A">
            <w:pPr>
              <w:keepNext/>
              <w:ind w:firstLine="0"/>
            </w:pPr>
            <w:r>
              <w:t>S. Williams</w:t>
            </w:r>
          </w:p>
        </w:tc>
      </w:tr>
      <w:tr w:rsidR="007D544A" w:rsidRPr="007D544A" w14:paraId="5915F281" w14:textId="77777777" w:rsidTr="007D544A">
        <w:tc>
          <w:tcPr>
            <w:tcW w:w="2179" w:type="dxa"/>
            <w:shd w:val="clear" w:color="auto" w:fill="auto"/>
          </w:tcPr>
          <w:p w14:paraId="4534E641" w14:textId="77777777" w:rsidR="007D544A" w:rsidRPr="007D544A" w:rsidRDefault="007D544A" w:rsidP="007D544A">
            <w:pPr>
              <w:keepNext/>
              <w:ind w:firstLine="0"/>
            </w:pPr>
            <w:r>
              <w:t>Willis</w:t>
            </w:r>
          </w:p>
        </w:tc>
        <w:tc>
          <w:tcPr>
            <w:tcW w:w="2179" w:type="dxa"/>
            <w:shd w:val="clear" w:color="auto" w:fill="auto"/>
          </w:tcPr>
          <w:p w14:paraId="19723377" w14:textId="77777777" w:rsidR="007D544A" w:rsidRPr="007D544A" w:rsidRDefault="007D544A" w:rsidP="007D544A">
            <w:pPr>
              <w:keepNext/>
              <w:ind w:firstLine="0"/>
            </w:pPr>
            <w:r>
              <w:t>Wooten</w:t>
            </w:r>
          </w:p>
        </w:tc>
        <w:tc>
          <w:tcPr>
            <w:tcW w:w="2180" w:type="dxa"/>
            <w:shd w:val="clear" w:color="auto" w:fill="auto"/>
          </w:tcPr>
          <w:p w14:paraId="4D2D2CA1" w14:textId="77777777" w:rsidR="007D544A" w:rsidRPr="007D544A" w:rsidRDefault="007D544A" w:rsidP="007D544A">
            <w:pPr>
              <w:keepNext/>
              <w:ind w:firstLine="0"/>
            </w:pPr>
            <w:r>
              <w:t>Yow</w:t>
            </w:r>
          </w:p>
        </w:tc>
      </w:tr>
    </w:tbl>
    <w:p w14:paraId="3A052CC9" w14:textId="77777777" w:rsidR="007D544A" w:rsidRDefault="007D544A" w:rsidP="007D544A"/>
    <w:p w14:paraId="7393E066" w14:textId="77777777" w:rsidR="007D544A" w:rsidRDefault="007D544A" w:rsidP="007D544A">
      <w:pPr>
        <w:jc w:val="center"/>
        <w:rPr>
          <w:b/>
        </w:rPr>
      </w:pPr>
      <w:r w:rsidRPr="007D544A">
        <w:rPr>
          <w:b/>
        </w:rPr>
        <w:t>Total--102</w:t>
      </w:r>
    </w:p>
    <w:p w14:paraId="0B14B0E7" w14:textId="77777777" w:rsidR="0051737C" w:rsidRDefault="0051737C" w:rsidP="007D544A">
      <w:pPr>
        <w:jc w:val="center"/>
        <w:rPr>
          <w:b/>
        </w:rPr>
      </w:pPr>
    </w:p>
    <w:p w14:paraId="33D34D88" w14:textId="77777777" w:rsidR="007D544A" w:rsidRDefault="007D544A" w:rsidP="007D544A">
      <w:pPr>
        <w:ind w:firstLine="0"/>
      </w:pPr>
      <w:r w:rsidRPr="007D544A">
        <w:t xml:space="preserve"> </w:t>
      </w:r>
      <w:r>
        <w:t>Those who voted in the negative are:</w:t>
      </w:r>
    </w:p>
    <w:p w14:paraId="4C523C69" w14:textId="77777777" w:rsidR="007D544A" w:rsidRDefault="007D544A" w:rsidP="007D544A"/>
    <w:p w14:paraId="09E47877" w14:textId="77777777" w:rsidR="007D544A" w:rsidRDefault="007D544A" w:rsidP="007D544A">
      <w:pPr>
        <w:jc w:val="center"/>
        <w:rPr>
          <w:b/>
        </w:rPr>
      </w:pPr>
      <w:r w:rsidRPr="007D544A">
        <w:rPr>
          <w:b/>
        </w:rPr>
        <w:t>Total--0</w:t>
      </w:r>
    </w:p>
    <w:p w14:paraId="1CEE2B6C" w14:textId="77777777" w:rsidR="007D544A" w:rsidRDefault="007D544A" w:rsidP="007D544A">
      <w:pPr>
        <w:jc w:val="center"/>
        <w:rPr>
          <w:b/>
        </w:rPr>
      </w:pPr>
    </w:p>
    <w:p w14:paraId="78049EEE" w14:textId="77777777" w:rsidR="007D544A" w:rsidRDefault="007D544A" w:rsidP="007D544A">
      <w:r>
        <w:t xml:space="preserve">Section 3 was adopted. </w:t>
      </w:r>
    </w:p>
    <w:p w14:paraId="6452025A" w14:textId="77777777" w:rsidR="007D544A" w:rsidRDefault="007D544A" w:rsidP="007D544A"/>
    <w:p w14:paraId="39311422" w14:textId="77777777" w:rsidR="007D544A" w:rsidRDefault="007D544A" w:rsidP="007D544A">
      <w:pPr>
        <w:keepNext/>
        <w:jc w:val="center"/>
        <w:rPr>
          <w:b/>
        </w:rPr>
      </w:pPr>
      <w:r w:rsidRPr="007D544A">
        <w:rPr>
          <w:b/>
        </w:rPr>
        <w:t>SECTION 4</w:t>
      </w:r>
    </w:p>
    <w:p w14:paraId="2ADE233C" w14:textId="77777777" w:rsidR="007D544A" w:rsidRDefault="007D544A" w:rsidP="007D544A">
      <w:r>
        <w:t xml:space="preserve">The yeas and nays were taken resulting as follows: </w:t>
      </w:r>
    </w:p>
    <w:p w14:paraId="26FA8832" w14:textId="77777777" w:rsidR="007D544A" w:rsidRDefault="007D544A" w:rsidP="007D544A">
      <w:pPr>
        <w:jc w:val="center"/>
      </w:pPr>
      <w:r>
        <w:t xml:space="preserve"> </w:t>
      </w:r>
      <w:bookmarkStart w:id="8" w:name="vote_start38"/>
      <w:bookmarkEnd w:id="8"/>
      <w:r>
        <w:t>Yeas 100; Nays 0</w:t>
      </w:r>
    </w:p>
    <w:p w14:paraId="7447A001" w14:textId="77777777" w:rsidR="007D544A" w:rsidRDefault="007D544A" w:rsidP="007D544A">
      <w:pPr>
        <w:jc w:val="center"/>
      </w:pPr>
    </w:p>
    <w:p w14:paraId="7AD24F4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57B72EC" w14:textId="77777777" w:rsidTr="007D544A">
        <w:tc>
          <w:tcPr>
            <w:tcW w:w="2179" w:type="dxa"/>
            <w:shd w:val="clear" w:color="auto" w:fill="auto"/>
          </w:tcPr>
          <w:p w14:paraId="71376B6B" w14:textId="77777777" w:rsidR="007D544A" w:rsidRPr="007D544A" w:rsidRDefault="007D544A" w:rsidP="007D544A">
            <w:pPr>
              <w:keepNext/>
              <w:ind w:firstLine="0"/>
            </w:pPr>
            <w:r>
              <w:t>Alexander</w:t>
            </w:r>
          </w:p>
        </w:tc>
        <w:tc>
          <w:tcPr>
            <w:tcW w:w="2179" w:type="dxa"/>
            <w:shd w:val="clear" w:color="auto" w:fill="auto"/>
          </w:tcPr>
          <w:p w14:paraId="7620DCFB" w14:textId="77777777" w:rsidR="007D544A" w:rsidRPr="007D544A" w:rsidRDefault="007D544A" w:rsidP="007D544A">
            <w:pPr>
              <w:keepNext/>
              <w:ind w:firstLine="0"/>
            </w:pPr>
            <w:r>
              <w:t>Allison</w:t>
            </w:r>
          </w:p>
        </w:tc>
        <w:tc>
          <w:tcPr>
            <w:tcW w:w="2180" w:type="dxa"/>
            <w:shd w:val="clear" w:color="auto" w:fill="auto"/>
          </w:tcPr>
          <w:p w14:paraId="65CA85CA" w14:textId="77777777" w:rsidR="007D544A" w:rsidRPr="007D544A" w:rsidRDefault="007D544A" w:rsidP="007D544A">
            <w:pPr>
              <w:keepNext/>
              <w:ind w:firstLine="0"/>
            </w:pPr>
            <w:r>
              <w:t>Atkinson</w:t>
            </w:r>
          </w:p>
        </w:tc>
      </w:tr>
      <w:tr w:rsidR="007D544A" w:rsidRPr="007D544A" w14:paraId="4E802584" w14:textId="77777777" w:rsidTr="007D544A">
        <w:tc>
          <w:tcPr>
            <w:tcW w:w="2179" w:type="dxa"/>
            <w:shd w:val="clear" w:color="auto" w:fill="auto"/>
          </w:tcPr>
          <w:p w14:paraId="0BF487BA" w14:textId="77777777" w:rsidR="007D544A" w:rsidRPr="007D544A" w:rsidRDefault="007D544A" w:rsidP="007D544A">
            <w:pPr>
              <w:ind w:firstLine="0"/>
            </w:pPr>
            <w:r>
              <w:t>Bailey</w:t>
            </w:r>
          </w:p>
        </w:tc>
        <w:tc>
          <w:tcPr>
            <w:tcW w:w="2179" w:type="dxa"/>
            <w:shd w:val="clear" w:color="auto" w:fill="auto"/>
          </w:tcPr>
          <w:p w14:paraId="3F07A2B1" w14:textId="77777777" w:rsidR="007D544A" w:rsidRPr="007D544A" w:rsidRDefault="007D544A" w:rsidP="007D544A">
            <w:pPr>
              <w:ind w:firstLine="0"/>
            </w:pPr>
            <w:r>
              <w:t>Ballentine</w:t>
            </w:r>
          </w:p>
        </w:tc>
        <w:tc>
          <w:tcPr>
            <w:tcW w:w="2180" w:type="dxa"/>
            <w:shd w:val="clear" w:color="auto" w:fill="auto"/>
          </w:tcPr>
          <w:p w14:paraId="22F93C04" w14:textId="77777777" w:rsidR="007D544A" w:rsidRPr="007D544A" w:rsidRDefault="007D544A" w:rsidP="007D544A">
            <w:pPr>
              <w:ind w:firstLine="0"/>
            </w:pPr>
            <w:r>
              <w:t>Bamberg</w:t>
            </w:r>
          </w:p>
        </w:tc>
      </w:tr>
      <w:tr w:rsidR="007D544A" w:rsidRPr="007D544A" w14:paraId="7F3DC0FE" w14:textId="77777777" w:rsidTr="007D544A">
        <w:tc>
          <w:tcPr>
            <w:tcW w:w="2179" w:type="dxa"/>
            <w:shd w:val="clear" w:color="auto" w:fill="auto"/>
          </w:tcPr>
          <w:p w14:paraId="252C1E68" w14:textId="77777777" w:rsidR="007D544A" w:rsidRPr="007D544A" w:rsidRDefault="007D544A" w:rsidP="007D544A">
            <w:pPr>
              <w:ind w:firstLine="0"/>
            </w:pPr>
            <w:r>
              <w:t>Bannister</w:t>
            </w:r>
          </w:p>
        </w:tc>
        <w:tc>
          <w:tcPr>
            <w:tcW w:w="2179" w:type="dxa"/>
            <w:shd w:val="clear" w:color="auto" w:fill="auto"/>
          </w:tcPr>
          <w:p w14:paraId="28975360" w14:textId="77777777" w:rsidR="007D544A" w:rsidRPr="007D544A" w:rsidRDefault="007D544A" w:rsidP="007D544A">
            <w:pPr>
              <w:ind w:firstLine="0"/>
            </w:pPr>
            <w:r>
              <w:t>Bennett</w:t>
            </w:r>
          </w:p>
        </w:tc>
        <w:tc>
          <w:tcPr>
            <w:tcW w:w="2180" w:type="dxa"/>
            <w:shd w:val="clear" w:color="auto" w:fill="auto"/>
          </w:tcPr>
          <w:p w14:paraId="50664A50" w14:textId="77777777" w:rsidR="007D544A" w:rsidRPr="007D544A" w:rsidRDefault="007D544A" w:rsidP="007D544A">
            <w:pPr>
              <w:ind w:firstLine="0"/>
            </w:pPr>
            <w:r>
              <w:t>Bernstein</w:t>
            </w:r>
          </w:p>
        </w:tc>
      </w:tr>
      <w:tr w:rsidR="007D544A" w:rsidRPr="007D544A" w14:paraId="37E7C3CB" w14:textId="77777777" w:rsidTr="007D544A">
        <w:tc>
          <w:tcPr>
            <w:tcW w:w="2179" w:type="dxa"/>
            <w:shd w:val="clear" w:color="auto" w:fill="auto"/>
          </w:tcPr>
          <w:p w14:paraId="7F21B99E" w14:textId="77777777" w:rsidR="007D544A" w:rsidRPr="007D544A" w:rsidRDefault="007D544A" w:rsidP="007D544A">
            <w:pPr>
              <w:ind w:firstLine="0"/>
            </w:pPr>
            <w:r>
              <w:t>Blackwell</w:t>
            </w:r>
          </w:p>
        </w:tc>
        <w:tc>
          <w:tcPr>
            <w:tcW w:w="2179" w:type="dxa"/>
            <w:shd w:val="clear" w:color="auto" w:fill="auto"/>
          </w:tcPr>
          <w:p w14:paraId="4BDAF196" w14:textId="77777777" w:rsidR="007D544A" w:rsidRPr="007D544A" w:rsidRDefault="007D544A" w:rsidP="007D544A">
            <w:pPr>
              <w:ind w:firstLine="0"/>
            </w:pPr>
            <w:r>
              <w:t>Bradley</w:t>
            </w:r>
          </w:p>
        </w:tc>
        <w:tc>
          <w:tcPr>
            <w:tcW w:w="2180" w:type="dxa"/>
            <w:shd w:val="clear" w:color="auto" w:fill="auto"/>
          </w:tcPr>
          <w:p w14:paraId="2972E5D4" w14:textId="77777777" w:rsidR="007D544A" w:rsidRPr="007D544A" w:rsidRDefault="007D544A" w:rsidP="007D544A">
            <w:pPr>
              <w:ind w:firstLine="0"/>
            </w:pPr>
            <w:r>
              <w:t>Brawley</w:t>
            </w:r>
          </w:p>
        </w:tc>
      </w:tr>
      <w:tr w:rsidR="007D544A" w:rsidRPr="007D544A" w14:paraId="4EEEAB15" w14:textId="77777777" w:rsidTr="007D544A">
        <w:tc>
          <w:tcPr>
            <w:tcW w:w="2179" w:type="dxa"/>
            <w:shd w:val="clear" w:color="auto" w:fill="auto"/>
          </w:tcPr>
          <w:p w14:paraId="514F0B0D" w14:textId="77777777" w:rsidR="007D544A" w:rsidRPr="007D544A" w:rsidRDefault="007D544A" w:rsidP="007D544A">
            <w:pPr>
              <w:ind w:firstLine="0"/>
            </w:pPr>
            <w:r>
              <w:t>Brittain</w:t>
            </w:r>
          </w:p>
        </w:tc>
        <w:tc>
          <w:tcPr>
            <w:tcW w:w="2179" w:type="dxa"/>
            <w:shd w:val="clear" w:color="auto" w:fill="auto"/>
          </w:tcPr>
          <w:p w14:paraId="6067D66D" w14:textId="77777777" w:rsidR="007D544A" w:rsidRPr="007D544A" w:rsidRDefault="007D544A" w:rsidP="007D544A">
            <w:pPr>
              <w:ind w:firstLine="0"/>
            </w:pPr>
            <w:r>
              <w:t>Bryant</w:t>
            </w:r>
          </w:p>
        </w:tc>
        <w:tc>
          <w:tcPr>
            <w:tcW w:w="2180" w:type="dxa"/>
            <w:shd w:val="clear" w:color="auto" w:fill="auto"/>
          </w:tcPr>
          <w:p w14:paraId="0A99F23C" w14:textId="77777777" w:rsidR="007D544A" w:rsidRPr="007D544A" w:rsidRDefault="007D544A" w:rsidP="007D544A">
            <w:pPr>
              <w:ind w:firstLine="0"/>
            </w:pPr>
            <w:r>
              <w:t>Burns</w:t>
            </w:r>
          </w:p>
        </w:tc>
      </w:tr>
      <w:tr w:rsidR="007D544A" w:rsidRPr="007D544A" w14:paraId="23EBBFB5" w14:textId="77777777" w:rsidTr="007D544A">
        <w:tc>
          <w:tcPr>
            <w:tcW w:w="2179" w:type="dxa"/>
            <w:shd w:val="clear" w:color="auto" w:fill="auto"/>
          </w:tcPr>
          <w:p w14:paraId="352622D1" w14:textId="77777777" w:rsidR="007D544A" w:rsidRPr="007D544A" w:rsidRDefault="007D544A" w:rsidP="007D544A">
            <w:pPr>
              <w:ind w:firstLine="0"/>
            </w:pPr>
            <w:r>
              <w:t>Bustos</w:t>
            </w:r>
          </w:p>
        </w:tc>
        <w:tc>
          <w:tcPr>
            <w:tcW w:w="2179" w:type="dxa"/>
            <w:shd w:val="clear" w:color="auto" w:fill="auto"/>
          </w:tcPr>
          <w:p w14:paraId="13126BC5" w14:textId="77777777" w:rsidR="007D544A" w:rsidRPr="007D544A" w:rsidRDefault="007D544A" w:rsidP="007D544A">
            <w:pPr>
              <w:ind w:firstLine="0"/>
            </w:pPr>
            <w:r>
              <w:t>Calhoon</w:t>
            </w:r>
          </w:p>
        </w:tc>
        <w:tc>
          <w:tcPr>
            <w:tcW w:w="2180" w:type="dxa"/>
            <w:shd w:val="clear" w:color="auto" w:fill="auto"/>
          </w:tcPr>
          <w:p w14:paraId="44BD0EC0" w14:textId="77777777" w:rsidR="007D544A" w:rsidRPr="007D544A" w:rsidRDefault="007D544A" w:rsidP="007D544A">
            <w:pPr>
              <w:ind w:firstLine="0"/>
            </w:pPr>
            <w:r>
              <w:t>Carter</w:t>
            </w:r>
          </w:p>
        </w:tc>
      </w:tr>
      <w:tr w:rsidR="007D544A" w:rsidRPr="007D544A" w14:paraId="6F04E2C9" w14:textId="77777777" w:rsidTr="007D544A">
        <w:tc>
          <w:tcPr>
            <w:tcW w:w="2179" w:type="dxa"/>
            <w:shd w:val="clear" w:color="auto" w:fill="auto"/>
          </w:tcPr>
          <w:p w14:paraId="26264212" w14:textId="77777777" w:rsidR="007D544A" w:rsidRPr="007D544A" w:rsidRDefault="007D544A" w:rsidP="007D544A">
            <w:pPr>
              <w:ind w:firstLine="0"/>
            </w:pPr>
            <w:r>
              <w:t>Caskey</w:t>
            </w:r>
          </w:p>
        </w:tc>
        <w:tc>
          <w:tcPr>
            <w:tcW w:w="2179" w:type="dxa"/>
            <w:shd w:val="clear" w:color="auto" w:fill="auto"/>
          </w:tcPr>
          <w:p w14:paraId="24C172AD" w14:textId="77777777" w:rsidR="007D544A" w:rsidRPr="007D544A" w:rsidRDefault="007D544A" w:rsidP="007D544A">
            <w:pPr>
              <w:ind w:firstLine="0"/>
            </w:pPr>
            <w:r>
              <w:t>Chumley</w:t>
            </w:r>
          </w:p>
        </w:tc>
        <w:tc>
          <w:tcPr>
            <w:tcW w:w="2180" w:type="dxa"/>
            <w:shd w:val="clear" w:color="auto" w:fill="auto"/>
          </w:tcPr>
          <w:p w14:paraId="2C590AED" w14:textId="77777777" w:rsidR="007D544A" w:rsidRPr="007D544A" w:rsidRDefault="007D544A" w:rsidP="007D544A">
            <w:pPr>
              <w:ind w:firstLine="0"/>
            </w:pPr>
            <w:r>
              <w:t>Cobb-Hunter</w:t>
            </w:r>
          </w:p>
        </w:tc>
      </w:tr>
      <w:tr w:rsidR="007D544A" w:rsidRPr="007D544A" w14:paraId="1841F8FD" w14:textId="77777777" w:rsidTr="007D544A">
        <w:tc>
          <w:tcPr>
            <w:tcW w:w="2179" w:type="dxa"/>
            <w:shd w:val="clear" w:color="auto" w:fill="auto"/>
          </w:tcPr>
          <w:p w14:paraId="297D3E2B" w14:textId="77777777" w:rsidR="007D544A" w:rsidRPr="007D544A" w:rsidRDefault="007D544A" w:rsidP="007D544A">
            <w:pPr>
              <w:ind w:firstLine="0"/>
            </w:pPr>
            <w:r>
              <w:t>B. Cox</w:t>
            </w:r>
          </w:p>
        </w:tc>
        <w:tc>
          <w:tcPr>
            <w:tcW w:w="2179" w:type="dxa"/>
            <w:shd w:val="clear" w:color="auto" w:fill="auto"/>
          </w:tcPr>
          <w:p w14:paraId="44C6C8EB" w14:textId="77777777" w:rsidR="007D544A" w:rsidRPr="007D544A" w:rsidRDefault="007D544A" w:rsidP="007D544A">
            <w:pPr>
              <w:ind w:firstLine="0"/>
            </w:pPr>
            <w:r>
              <w:t>W. Cox</w:t>
            </w:r>
          </w:p>
        </w:tc>
        <w:tc>
          <w:tcPr>
            <w:tcW w:w="2180" w:type="dxa"/>
            <w:shd w:val="clear" w:color="auto" w:fill="auto"/>
          </w:tcPr>
          <w:p w14:paraId="1916BC49" w14:textId="77777777" w:rsidR="007D544A" w:rsidRPr="007D544A" w:rsidRDefault="007D544A" w:rsidP="007D544A">
            <w:pPr>
              <w:ind w:firstLine="0"/>
            </w:pPr>
            <w:r>
              <w:t>Crawford</w:t>
            </w:r>
          </w:p>
        </w:tc>
      </w:tr>
      <w:tr w:rsidR="007D544A" w:rsidRPr="007D544A" w14:paraId="787DCB28" w14:textId="77777777" w:rsidTr="007D544A">
        <w:tc>
          <w:tcPr>
            <w:tcW w:w="2179" w:type="dxa"/>
            <w:shd w:val="clear" w:color="auto" w:fill="auto"/>
          </w:tcPr>
          <w:p w14:paraId="35F9CBCA" w14:textId="77777777" w:rsidR="007D544A" w:rsidRPr="007D544A" w:rsidRDefault="007D544A" w:rsidP="007D544A">
            <w:pPr>
              <w:ind w:firstLine="0"/>
            </w:pPr>
            <w:r>
              <w:t>Dabney</w:t>
            </w:r>
          </w:p>
        </w:tc>
        <w:tc>
          <w:tcPr>
            <w:tcW w:w="2179" w:type="dxa"/>
            <w:shd w:val="clear" w:color="auto" w:fill="auto"/>
          </w:tcPr>
          <w:p w14:paraId="4B0BE1F8" w14:textId="77777777" w:rsidR="007D544A" w:rsidRPr="007D544A" w:rsidRDefault="007D544A" w:rsidP="007D544A">
            <w:pPr>
              <w:ind w:firstLine="0"/>
            </w:pPr>
            <w:r>
              <w:t>Daning</w:t>
            </w:r>
          </w:p>
        </w:tc>
        <w:tc>
          <w:tcPr>
            <w:tcW w:w="2180" w:type="dxa"/>
            <w:shd w:val="clear" w:color="auto" w:fill="auto"/>
          </w:tcPr>
          <w:p w14:paraId="21E8BBEA" w14:textId="77777777" w:rsidR="007D544A" w:rsidRPr="007D544A" w:rsidRDefault="007D544A" w:rsidP="007D544A">
            <w:pPr>
              <w:ind w:firstLine="0"/>
            </w:pPr>
            <w:r>
              <w:t>Davis</w:t>
            </w:r>
          </w:p>
        </w:tc>
      </w:tr>
      <w:tr w:rsidR="007D544A" w:rsidRPr="007D544A" w14:paraId="6AC16750" w14:textId="77777777" w:rsidTr="007D544A">
        <w:tc>
          <w:tcPr>
            <w:tcW w:w="2179" w:type="dxa"/>
            <w:shd w:val="clear" w:color="auto" w:fill="auto"/>
          </w:tcPr>
          <w:p w14:paraId="0CE7C4DB" w14:textId="77777777" w:rsidR="007D544A" w:rsidRPr="007D544A" w:rsidRDefault="007D544A" w:rsidP="007D544A">
            <w:pPr>
              <w:ind w:firstLine="0"/>
            </w:pPr>
            <w:r>
              <w:t>Dillard</w:t>
            </w:r>
          </w:p>
        </w:tc>
        <w:tc>
          <w:tcPr>
            <w:tcW w:w="2179" w:type="dxa"/>
            <w:shd w:val="clear" w:color="auto" w:fill="auto"/>
          </w:tcPr>
          <w:p w14:paraId="3277BAD5" w14:textId="77777777" w:rsidR="007D544A" w:rsidRPr="007D544A" w:rsidRDefault="007D544A" w:rsidP="007D544A">
            <w:pPr>
              <w:ind w:firstLine="0"/>
            </w:pPr>
            <w:r>
              <w:t>Elliott</w:t>
            </w:r>
          </w:p>
        </w:tc>
        <w:tc>
          <w:tcPr>
            <w:tcW w:w="2180" w:type="dxa"/>
            <w:shd w:val="clear" w:color="auto" w:fill="auto"/>
          </w:tcPr>
          <w:p w14:paraId="36475CD7" w14:textId="77777777" w:rsidR="007D544A" w:rsidRPr="007D544A" w:rsidRDefault="007D544A" w:rsidP="007D544A">
            <w:pPr>
              <w:ind w:firstLine="0"/>
            </w:pPr>
            <w:r>
              <w:t>Erickson</w:t>
            </w:r>
          </w:p>
        </w:tc>
      </w:tr>
      <w:tr w:rsidR="007D544A" w:rsidRPr="007D544A" w14:paraId="377A6DD5" w14:textId="77777777" w:rsidTr="007D544A">
        <w:tc>
          <w:tcPr>
            <w:tcW w:w="2179" w:type="dxa"/>
            <w:shd w:val="clear" w:color="auto" w:fill="auto"/>
          </w:tcPr>
          <w:p w14:paraId="18A565A5" w14:textId="77777777" w:rsidR="007D544A" w:rsidRPr="007D544A" w:rsidRDefault="007D544A" w:rsidP="007D544A">
            <w:pPr>
              <w:ind w:firstLine="0"/>
            </w:pPr>
            <w:r>
              <w:t>Forrest</w:t>
            </w:r>
          </w:p>
        </w:tc>
        <w:tc>
          <w:tcPr>
            <w:tcW w:w="2179" w:type="dxa"/>
            <w:shd w:val="clear" w:color="auto" w:fill="auto"/>
          </w:tcPr>
          <w:p w14:paraId="1C392EE7" w14:textId="77777777" w:rsidR="007D544A" w:rsidRPr="007D544A" w:rsidRDefault="007D544A" w:rsidP="007D544A">
            <w:pPr>
              <w:ind w:firstLine="0"/>
            </w:pPr>
            <w:r>
              <w:t>Fry</w:t>
            </w:r>
          </w:p>
        </w:tc>
        <w:tc>
          <w:tcPr>
            <w:tcW w:w="2180" w:type="dxa"/>
            <w:shd w:val="clear" w:color="auto" w:fill="auto"/>
          </w:tcPr>
          <w:p w14:paraId="58C92417" w14:textId="77777777" w:rsidR="007D544A" w:rsidRPr="007D544A" w:rsidRDefault="007D544A" w:rsidP="007D544A">
            <w:pPr>
              <w:ind w:firstLine="0"/>
            </w:pPr>
            <w:r>
              <w:t>Gagnon</w:t>
            </w:r>
          </w:p>
        </w:tc>
      </w:tr>
      <w:tr w:rsidR="007D544A" w:rsidRPr="007D544A" w14:paraId="2D8CF28C" w14:textId="77777777" w:rsidTr="007D544A">
        <w:tc>
          <w:tcPr>
            <w:tcW w:w="2179" w:type="dxa"/>
            <w:shd w:val="clear" w:color="auto" w:fill="auto"/>
          </w:tcPr>
          <w:p w14:paraId="6ED4584C" w14:textId="77777777" w:rsidR="007D544A" w:rsidRPr="007D544A" w:rsidRDefault="007D544A" w:rsidP="007D544A">
            <w:pPr>
              <w:ind w:firstLine="0"/>
            </w:pPr>
            <w:r>
              <w:t>Garvin</w:t>
            </w:r>
          </w:p>
        </w:tc>
        <w:tc>
          <w:tcPr>
            <w:tcW w:w="2179" w:type="dxa"/>
            <w:shd w:val="clear" w:color="auto" w:fill="auto"/>
          </w:tcPr>
          <w:p w14:paraId="634C463B" w14:textId="77777777" w:rsidR="007D544A" w:rsidRPr="007D544A" w:rsidRDefault="007D544A" w:rsidP="007D544A">
            <w:pPr>
              <w:ind w:firstLine="0"/>
            </w:pPr>
            <w:r>
              <w:t>Gatch</w:t>
            </w:r>
          </w:p>
        </w:tc>
        <w:tc>
          <w:tcPr>
            <w:tcW w:w="2180" w:type="dxa"/>
            <w:shd w:val="clear" w:color="auto" w:fill="auto"/>
          </w:tcPr>
          <w:p w14:paraId="002F318F" w14:textId="77777777" w:rsidR="007D544A" w:rsidRPr="007D544A" w:rsidRDefault="007D544A" w:rsidP="007D544A">
            <w:pPr>
              <w:ind w:firstLine="0"/>
            </w:pPr>
            <w:r>
              <w:t>Gilliam</w:t>
            </w:r>
          </w:p>
        </w:tc>
      </w:tr>
      <w:tr w:rsidR="007D544A" w:rsidRPr="007D544A" w14:paraId="61CE80FD" w14:textId="77777777" w:rsidTr="007D544A">
        <w:tc>
          <w:tcPr>
            <w:tcW w:w="2179" w:type="dxa"/>
            <w:shd w:val="clear" w:color="auto" w:fill="auto"/>
          </w:tcPr>
          <w:p w14:paraId="1341B629" w14:textId="77777777" w:rsidR="007D544A" w:rsidRPr="007D544A" w:rsidRDefault="007D544A" w:rsidP="007D544A">
            <w:pPr>
              <w:ind w:firstLine="0"/>
            </w:pPr>
            <w:r>
              <w:t>Gilliard</w:t>
            </w:r>
          </w:p>
        </w:tc>
        <w:tc>
          <w:tcPr>
            <w:tcW w:w="2179" w:type="dxa"/>
            <w:shd w:val="clear" w:color="auto" w:fill="auto"/>
          </w:tcPr>
          <w:p w14:paraId="5AF607D4" w14:textId="77777777" w:rsidR="007D544A" w:rsidRPr="007D544A" w:rsidRDefault="007D544A" w:rsidP="007D544A">
            <w:pPr>
              <w:ind w:firstLine="0"/>
            </w:pPr>
            <w:r>
              <w:t>Hardee</w:t>
            </w:r>
          </w:p>
        </w:tc>
        <w:tc>
          <w:tcPr>
            <w:tcW w:w="2180" w:type="dxa"/>
            <w:shd w:val="clear" w:color="auto" w:fill="auto"/>
          </w:tcPr>
          <w:p w14:paraId="2B972E0D" w14:textId="77777777" w:rsidR="007D544A" w:rsidRPr="007D544A" w:rsidRDefault="007D544A" w:rsidP="007D544A">
            <w:pPr>
              <w:ind w:firstLine="0"/>
            </w:pPr>
            <w:r>
              <w:t>Hart</w:t>
            </w:r>
          </w:p>
        </w:tc>
      </w:tr>
      <w:tr w:rsidR="007D544A" w:rsidRPr="007D544A" w14:paraId="1F432B84" w14:textId="77777777" w:rsidTr="007D544A">
        <w:tc>
          <w:tcPr>
            <w:tcW w:w="2179" w:type="dxa"/>
            <w:shd w:val="clear" w:color="auto" w:fill="auto"/>
          </w:tcPr>
          <w:p w14:paraId="4A3742B3" w14:textId="77777777" w:rsidR="007D544A" w:rsidRPr="007D544A" w:rsidRDefault="007D544A" w:rsidP="007D544A">
            <w:pPr>
              <w:ind w:firstLine="0"/>
            </w:pPr>
            <w:r>
              <w:t>Hayes</w:t>
            </w:r>
          </w:p>
        </w:tc>
        <w:tc>
          <w:tcPr>
            <w:tcW w:w="2179" w:type="dxa"/>
            <w:shd w:val="clear" w:color="auto" w:fill="auto"/>
          </w:tcPr>
          <w:p w14:paraId="4506B03B" w14:textId="77777777" w:rsidR="007D544A" w:rsidRPr="007D544A" w:rsidRDefault="007D544A" w:rsidP="007D544A">
            <w:pPr>
              <w:ind w:firstLine="0"/>
            </w:pPr>
            <w:r>
              <w:t>Henegan</w:t>
            </w:r>
          </w:p>
        </w:tc>
        <w:tc>
          <w:tcPr>
            <w:tcW w:w="2180" w:type="dxa"/>
            <w:shd w:val="clear" w:color="auto" w:fill="auto"/>
          </w:tcPr>
          <w:p w14:paraId="2CA3B428" w14:textId="77777777" w:rsidR="007D544A" w:rsidRPr="007D544A" w:rsidRDefault="007D544A" w:rsidP="007D544A">
            <w:pPr>
              <w:ind w:firstLine="0"/>
            </w:pPr>
            <w:r>
              <w:t>Herbkersman</w:t>
            </w:r>
          </w:p>
        </w:tc>
      </w:tr>
      <w:tr w:rsidR="007D544A" w:rsidRPr="007D544A" w14:paraId="03858750" w14:textId="77777777" w:rsidTr="007D544A">
        <w:tc>
          <w:tcPr>
            <w:tcW w:w="2179" w:type="dxa"/>
            <w:shd w:val="clear" w:color="auto" w:fill="auto"/>
          </w:tcPr>
          <w:p w14:paraId="6EE91748" w14:textId="77777777" w:rsidR="007D544A" w:rsidRPr="007D544A" w:rsidRDefault="007D544A" w:rsidP="007D544A">
            <w:pPr>
              <w:ind w:firstLine="0"/>
            </w:pPr>
            <w:r>
              <w:t>Hewitt</w:t>
            </w:r>
          </w:p>
        </w:tc>
        <w:tc>
          <w:tcPr>
            <w:tcW w:w="2179" w:type="dxa"/>
            <w:shd w:val="clear" w:color="auto" w:fill="auto"/>
          </w:tcPr>
          <w:p w14:paraId="7F2F0510" w14:textId="77777777" w:rsidR="007D544A" w:rsidRPr="007D544A" w:rsidRDefault="007D544A" w:rsidP="007D544A">
            <w:pPr>
              <w:ind w:firstLine="0"/>
            </w:pPr>
            <w:r>
              <w:t>Hiott</w:t>
            </w:r>
          </w:p>
        </w:tc>
        <w:tc>
          <w:tcPr>
            <w:tcW w:w="2180" w:type="dxa"/>
            <w:shd w:val="clear" w:color="auto" w:fill="auto"/>
          </w:tcPr>
          <w:p w14:paraId="49E223D5" w14:textId="77777777" w:rsidR="007D544A" w:rsidRPr="007D544A" w:rsidRDefault="007D544A" w:rsidP="007D544A">
            <w:pPr>
              <w:ind w:firstLine="0"/>
            </w:pPr>
            <w:r>
              <w:t>Hosey</w:t>
            </w:r>
          </w:p>
        </w:tc>
      </w:tr>
      <w:tr w:rsidR="007D544A" w:rsidRPr="007D544A" w14:paraId="6D45C307" w14:textId="77777777" w:rsidTr="007D544A">
        <w:tc>
          <w:tcPr>
            <w:tcW w:w="2179" w:type="dxa"/>
            <w:shd w:val="clear" w:color="auto" w:fill="auto"/>
          </w:tcPr>
          <w:p w14:paraId="34A4AEE0" w14:textId="77777777" w:rsidR="007D544A" w:rsidRPr="007D544A" w:rsidRDefault="007D544A" w:rsidP="007D544A">
            <w:pPr>
              <w:ind w:firstLine="0"/>
            </w:pPr>
            <w:r>
              <w:t>Howard</w:t>
            </w:r>
          </w:p>
        </w:tc>
        <w:tc>
          <w:tcPr>
            <w:tcW w:w="2179" w:type="dxa"/>
            <w:shd w:val="clear" w:color="auto" w:fill="auto"/>
          </w:tcPr>
          <w:p w14:paraId="2CD5A4AA" w14:textId="77777777" w:rsidR="007D544A" w:rsidRPr="007D544A" w:rsidRDefault="007D544A" w:rsidP="007D544A">
            <w:pPr>
              <w:ind w:firstLine="0"/>
            </w:pPr>
            <w:r>
              <w:t>Huggins</w:t>
            </w:r>
          </w:p>
        </w:tc>
        <w:tc>
          <w:tcPr>
            <w:tcW w:w="2180" w:type="dxa"/>
            <w:shd w:val="clear" w:color="auto" w:fill="auto"/>
          </w:tcPr>
          <w:p w14:paraId="1B1AC6B5" w14:textId="77777777" w:rsidR="007D544A" w:rsidRPr="007D544A" w:rsidRDefault="007D544A" w:rsidP="007D544A">
            <w:pPr>
              <w:ind w:firstLine="0"/>
            </w:pPr>
            <w:r>
              <w:t>Hyde</w:t>
            </w:r>
          </w:p>
        </w:tc>
      </w:tr>
      <w:tr w:rsidR="007D544A" w:rsidRPr="007D544A" w14:paraId="2F86D181" w14:textId="77777777" w:rsidTr="007D544A">
        <w:tc>
          <w:tcPr>
            <w:tcW w:w="2179" w:type="dxa"/>
            <w:shd w:val="clear" w:color="auto" w:fill="auto"/>
          </w:tcPr>
          <w:p w14:paraId="2857C301" w14:textId="77777777" w:rsidR="007D544A" w:rsidRPr="007D544A" w:rsidRDefault="007D544A" w:rsidP="007D544A">
            <w:pPr>
              <w:ind w:firstLine="0"/>
            </w:pPr>
            <w:r>
              <w:t>Jefferson</w:t>
            </w:r>
          </w:p>
        </w:tc>
        <w:tc>
          <w:tcPr>
            <w:tcW w:w="2179" w:type="dxa"/>
            <w:shd w:val="clear" w:color="auto" w:fill="auto"/>
          </w:tcPr>
          <w:p w14:paraId="49E0C0B9" w14:textId="77777777" w:rsidR="007D544A" w:rsidRPr="007D544A" w:rsidRDefault="007D544A" w:rsidP="007D544A">
            <w:pPr>
              <w:ind w:firstLine="0"/>
            </w:pPr>
            <w:r>
              <w:t>J. E. Johnson</w:t>
            </w:r>
          </w:p>
        </w:tc>
        <w:tc>
          <w:tcPr>
            <w:tcW w:w="2180" w:type="dxa"/>
            <w:shd w:val="clear" w:color="auto" w:fill="auto"/>
          </w:tcPr>
          <w:p w14:paraId="4E4E5E5C" w14:textId="77777777" w:rsidR="007D544A" w:rsidRPr="007D544A" w:rsidRDefault="007D544A" w:rsidP="007D544A">
            <w:pPr>
              <w:ind w:firstLine="0"/>
            </w:pPr>
            <w:r>
              <w:t>J. L. Johnson</w:t>
            </w:r>
          </w:p>
        </w:tc>
      </w:tr>
      <w:tr w:rsidR="007D544A" w:rsidRPr="007D544A" w14:paraId="13551DFD" w14:textId="77777777" w:rsidTr="007D544A">
        <w:tc>
          <w:tcPr>
            <w:tcW w:w="2179" w:type="dxa"/>
            <w:shd w:val="clear" w:color="auto" w:fill="auto"/>
          </w:tcPr>
          <w:p w14:paraId="622012C9" w14:textId="77777777" w:rsidR="007D544A" w:rsidRPr="007D544A" w:rsidRDefault="007D544A" w:rsidP="007D544A">
            <w:pPr>
              <w:ind w:firstLine="0"/>
            </w:pPr>
            <w:r>
              <w:t>K. O. Johnson</w:t>
            </w:r>
          </w:p>
        </w:tc>
        <w:tc>
          <w:tcPr>
            <w:tcW w:w="2179" w:type="dxa"/>
            <w:shd w:val="clear" w:color="auto" w:fill="auto"/>
          </w:tcPr>
          <w:p w14:paraId="037D8975" w14:textId="77777777" w:rsidR="007D544A" w:rsidRPr="007D544A" w:rsidRDefault="007D544A" w:rsidP="007D544A">
            <w:pPr>
              <w:ind w:firstLine="0"/>
            </w:pPr>
            <w:r>
              <w:t>Jordan</w:t>
            </w:r>
          </w:p>
        </w:tc>
        <w:tc>
          <w:tcPr>
            <w:tcW w:w="2180" w:type="dxa"/>
            <w:shd w:val="clear" w:color="auto" w:fill="auto"/>
          </w:tcPr>
          <w:p w14:paraId="020EF838" w14:textId="77777777" w:rsidR="007D544A" w:rsidRPr="007D544A" w:rsidRDefault="007D544A" w:rsidP="007D544A">
            <w:pPr>
              <w:ind w:firstLine="0"/>
            </w:pPr>
            <w:r>
              <w:t>Kirby</w:t>
            </w:r>
          </w:p>
        </w:tc>
      </w:tr>
      <w:tr w:rsidR="007D544A" w:rsidRPr="007D544A" w14:paraId="574699C1" w14:textId="77777777" w:rsidTr="007D544A">
        <w:tc>
          <w:tcPr>
            <w:tcW w:w="2179" w:type="dxa"/>
            <w:shd w:val="clear" w:color="auto" w:fill="auto"/>
          </w:tcPr>
          <w:p w14:paraId="436C3BBE" w14:textId="77777777" w:rsidR="007D544A" w:rsidRPr="007D544A" w:rsidRDefault="007D544A" w:rsidP="007D544A">
            <w:pPr>
              <w:ind w:firstLine="0"/>
            </w:pPr>
            <w:r>
              <w:t>Ligon</w:t>
            </w:r>
          </w:p>
        </w:tc>
        <w:tc>
          <w:tcPr>
            <w:tcW w:w="2179" w:type="dxa"/>
            <w:shd w:val="clear" w:color="auto" w:fill="auto"/>
          </w:tcPr>
          <w:p w14:paraId="2A3CC7C9" w14:textId="77777777" w:rsidR="007D544A" w:rsidRPr="007D544A" w:rsidRDefault="007D544A" w:rsidP="007D544A">
            <w:pPr>
              <w:ind w:firstLine="0"/>
            </w:pPr>
            <w:r>
              <w:t>Long</w:t>
            </w:r>
          </w:p>
        </w:tc>
        <w:tc>
          <w:tcPr>
            <w:tcW w:w="2180" w:type="dxa"/>
            <w:shd w:val="clear" w:color="auto" w:fill="auto"/>
          </w:tcPr>
          <w:p w14:paraId="78C922BD" w14:textId="77777777" w:rsidR="007D544A" w:rsidRPr="007D544A" w:rsidRDefault="007D544A" w:rsidP="007D544A">
            <w:pPr>
              <w:ind w:firstLine="0"/>
            </w:pPr>
            <w:r>
              <w:t>Lowe</w:t>
            </w:r>
          </w:p>
        </w:tc>
      </w:tr>
      <w:tr w:rsidR="007D544A" w:rsidRPr="007D544A" w14:paraId="787DD31A" w14:textId="77777777" w:rsidTr="007D544A">
        <w:tc>
          <w:tcPr>
            <w:tcW w:w="2179" w:type="dxa"/>
            <w:shd w:val="clear" w:color="auto" w:fill="auto"/>
          </w:tcPr>
          <w:p w14:paraId="4A856CEF" w14:textId="77777777" w:rsidR="007D544A" w:rsidRPr="007D544A" w:rsidRDefault="007D544A" w:rsidP="007D544A">
            <w:pPr>
              <w:ind w:firstLine="0"/>
            </w:pPr>
            <w:r>
              <w:t>Lucas</w:t>
            </w:r>
          </w:p>
        </w:tc>
        <w:tc>
          <w:tcPr>
            <w:tcW w:w="2179" w:type="dxa"/>
            <w:shd w:val="clear" w:color="auto" w:fill="auto"/>
          </w:tcPr>
          <w:p w14:paraId="7BB0F545" w14:textId="77777777" w:rsidR="007D544A" w:rsidRPr="007D544A" w:rsidRDefault="007D544A" w:rsidP="007D544A">
            <w:pPr>
              <w:ind w:firstLine="0"/>
            </w:pPr>
            <w:r>
              <w:t>Magnuson</w:t>
            </w:r>
          </w:p>
        </w:tc>
        <w:tc>
          <w:tcPr>
            <w:tcW w:w="2180" w:type="dxa"/>
            <w:shd w:val="clear" w:color="auto" w:fill="auto"/>
          </w:tcPr>
          <w:p w14:paraId="4EBE6036" w14:textId="77777777" w:rsidR="007D544A" w:rsidRPr="007D544A" w:rsidRDefault="007D544A" w:rsidP="007D544A">
            <w:pPr>
              <w:ind w:firstLine="0"/>
            </w:pPr>
            <w:r>
              <w:t>Matthews</w:t>
            </w:r>
          </w:p>
        </w:tc>
      </w:tr>
      <w:tr w:rsidR="007D544A" w:rsidRPr="007D544A" w14:paraId="1144E457" w14:textId="77777777" w:rsidTr="007D544A">
        <w:tc>
          <w:tcPr>
            <w:tcW w:w="2179" w:type="dxa"/>
            <w:shd w:val="clear" w:color="auto" w:fill="auto"/>
          </w:tcPr>
          <w:p w14:paraId="0E188455" w14:textId="77777777" w:rsidR="007D544A" w:rsidRPr="007D544A" w:rsidRDefault="007D544A" w:rsidP="007D544A">
            <w:pPr>
              <w:ind w:firstLine="0"/>
            </w:pPr>
            <w:r>
              <w:t>May</w:t>
            </w:r>
          </w:p>
        </w:tc>
        <w:tc>
          <w:tcPr>
            <w:tcW w:w="2179" w:type="dxa"/>
            <w:shd w:val="clear" w:color="auto" w:fill="auto"/>
          </w:tcPr>
          <w:p w14:paraId="5D997C55" w14:textId="77777777" w:rsidR="007D544A" w:rsidRPr="007D544A" w:rsidRDefault="007D544A" w:rsidP="007D544A">
            <w:pPr>
              <w:ind w:firstLine="0"/>
            </w:pPr>
            <w:r>
              <w:t>McCabe</w:t>
            </w:r>
          </w:p>
        </w:tc>
        <w:tc>
          <w:tcPr>
            <w:tcW w:w="2180" w:type="dxa"/>
            <w:shd w:val="clear" w:color="auto" w:fill="auto"/>
          </w:tcPr>
          <w:p w14:paraId="64439F58" w14:textId="77777777" w:rsidR="007D544A" w:rsidRPr="007D544A" w:rsidRDefault="007D544A" w:rsidP="007D544A">
            <w:pPr>
              <w:ind w:firstLine="0"/>
            </w:pPr>
            <w:r>
              <w:t>McCravy</w:t>
            </w:r>
          </w:p>
        </w:tc>
      </w:tr>
      <w:tr w:rsidR="007D544A" w:rsidRPr="007D544A" w14:paraId="728EF68E" w14:textId="77777777" w:rsidTr="007D544A">
        <w:tc>
          <w:tcPr>
            <w:tcW w:w="2179" w:type="dxa"/>
            <w:shd w:val="clear" w:color="auto" w:fill="auto"/>
          </w:tcPr>
          <w:p w14:paraId="1AF88A44" w14:textId="77777777" w:rsidR="007D544A" w:rsidRPr="007D544A" w:rsidRDefault="007D544A" w:rsidP="007D544A">
            <w:pPr>
              <w:ind w:firstLine="0"/>
            </w:pPr>
            <w:r>
              <w:t>McDaniel</w:t>
            </w:r>
          </w:p>
        </w:tc>
        <w:tc>
          <w:tcPr>
            <w:tcW w:w="2179" w:type="dxa"/>
            <w:shd w:val="clear" w:color="auto" w:fill="auto"/>
          </w:tcPr>
          <w:p w14:paraId="4BDD1012" w14:textId="77777777" w:rsidR="007D544A" w:rsidRPr="007D544A" w:rsidRDefault="007D544A" w:rsidP="007D544A">
            <w:pPr>
              <w:ind w:firstLine="0"/>
            </w:pPr>
            <w:r>
              <w:t>McGarry</w:t>
            </w:r>
          </w:p>
        </w:tc>
        <w:tc>
          <w:tcPr>
            <w:tcW w:w="2180" w:type="dxa"/>
            <w:shd w:val="clear" w:color="auto" w:fill="auto"/>
          </w:tcPr>
          <w:p w14:paraId="7ABE534F" w14:textId="77777777" w:rsidR="007D544A" w:rsidRPr="007D544A" w:rsidRDefault="007D544A" w:rsidP="007D544A">
            <w:pPr>
              <w:ind w:firstLine="0"/>
            </w:pPr>
            <w:r>
              <w:t>McGinnis</w:t>
            </w:r>
          </w:p>
        </w:tc>
      </w:tr>
      <w:tr w:rsidR="007D544A" w:rsidRPr="007D544A" w14:paraId="6F9CB116" w14:textId="77777777" w:rsidTr="007D544A">
        <w:tc>
          <w:tcPr>
            <w:tcW w:w="2179" w:type="dxa"/>
            <w:shd w:val="clear" w:color="auto" w:fill="auto"/>
          </w:tcPr>
          <w:p w14:paraId="7195A556" w14:textId="77777777" w:rsidR="007D544A" w:rsidRPr="007D544A" w:rsidRDefault="007D544A" w:rsidP="007D544A">
            <w:pPr>
              <w:ind w:firstLine="0"/>
            </w:pPr>
            <w:r>
              <w:t>T. Moore</w:t>
            </w:r>
          </w:p>
        </w:tc>
        <w:tc>
          <w:tcPr>
            <w:tcW w:w="2179" w:type="dxa"/>
            <w:shd w:val="clear" w:color="auto" w:fill="auto"/>
          </w:tcPr>
          <w:p w14:paraId="14F4C8E9" w14:textId="77777777" w:rsidR="007D544A" w:rsidRPr="007D544A" w:rsidRDefault="007D544A" w:rsidP="007D544A">
            <w:pPr>
              <w:ind w:firstLine="0"/>
            </w:pPr>
            <w:r>
              <w:t>Morgan</w:t>
            </w:r>
          </w:p>
        </w:tc>
        <w:tc>
          <w:tcPr>
            <w:tcW w:w="2180" w:type="dxa"/>
            <w:shd w:val="clear" w:color="auto" w:fill="auto"/>
          </w:tcPr>
          <w:p w14:paraId="0DCC3F15" w14:textId="77777777" w:rsidR="007D544A" w:rsidRPr="007D544A" w:rsidRDefault="007D544A" w:rsidP="007D544A">
            <w:pPr>
              <w:ind w:firstLine="0"/>
            </w:pPr>
            <w:r>
              <w:t>D. C. Moss</w:t>
            </w:r>
          </w:p>
        </w:tc>
      </w:tr>
      <w:tr w:rsidR="007D544A" w:rsidRPr="007D544A" w14:paraId="07C37C65" w14:textId="77777777" w:rsidTr="007D544A">
        <w:tc>
          <w:tcPr>
            <w:tcW w:w="2179" w:type="dxa"/>
            <w:shd w:val="clear" w:color="auto" w:fill="auto"/>
          </w:tcPr>
          <w:p w14:paraId="69429C7D" w14:textId="77777777" w:rsidR="007D544A" w:rsidRPr="007D544A" w:rsidRDefault="007D544A" w:rsidP="007D544A">
            <w:pPr>
              <w:ind w:firstLine="0"/>
            </w:pPr>
            <w:r>
              <w:t>Murray</w:t>
            </w:r>
          </w:p>
        </w:tc>
        <w:tc>
          <w:tcPr>
            <w:tcW w:w="2179" w:type="dxa"/>
            <w:shd w:val="clear" w:color="auto" w:fill="auto"/>
          </w:tcPr>
          <w:p w14:paraId="3B7A5F39" w14:textId="77777777" w:rsidR="007D544A" w:rsidRPr="007D544A" w:rsidRDefault="007D544A" w:rsidP="007D544A">
            <w:pPr>
              <w:ind w:firstLine="0"/>
            </w:pPr>
            <w:r>
              <w:t>B. Newton</w:t>
            </w:r>
          </w:p>
        </w:tc>
        <w:tc>
          <w:tcPr>
            <w:tcW w:w="2180" w:type="dxa"/>
            <w:shd w:val="clear" w:color="auto" w:fill="auto"/>
          </w:tcPr>
          <w:p w14:paraId="60A3D231" w14:textId="77777777" w:rsidR="007D544A" w:rsidRPr="007D544A" w:rsidRDefault="007D544A" w:rsidP="007D544A">
            <w:pPr>
              <w:ind w:firstLine="0"/>
            </w:pPr>
            <w:r>
              <w:t>W. Newton</w:t>
            </w:r>
          </w:p>
        </w:tc>
      </w:tr>
      <w:tr w:rsidR="007D544A" w:rsidRPr="007D544A" w14:paraId="06768528" w14:textId="77777777" w:rsidTr="007D544A">
        <w:tc>
          <w:tcPr>
            <w:tcW w:w="2179" w:type="dxa"/>
            <w:shd w:val="clear" w:color="auto" w:fill="auto"/>
          </w:tcPr>
          <w:p w14:paraId="7187D2F4" w14:textId="77777777" w:rsidR="007D544A" w:rsidRPr="007D544A" w:rsidRDefault="007D544A" w:rsidP="007D544A">
            <w:pPr>
              <w:ind w:firstLine="0"/>
            </w:pPr>
            <w:r>
              <w:t>Nutt</w:t>
            </w:r>
          </w:p>
        </w:tc>
        <w:tc>
          <w:tcPr>
            <w:tcW w:w="2179" w:type="dxa"/>
            <w:shd w:val="clear" w:color="auto" w:fill="auto"/>
          </w:tcPr>
          <w:p w14:paraId="02B4D78D" w14:textId="77777777" w:rsidR="007D544A" w:rsidRPr="007D544A" w:rsidRDefault="007D544A" w:rsidP="007D544A">
            <w:pPr>
              <w:ind w:firstLine="0"/>
            </w:pPr>
            <w:r>
              <w:t>Oremus</w:t>
            </w:r>
          </w:p>
        </w:tc>
        <w:tc>
          <w:tcPr>
            <w:tcW w:w="2180" w:type="dxa"/>
            <w:shd w:val="clear" w:color="auto" w:fill="auto"/>
          </w:tcPr>
          <w:p w14:paraId="6EBDE7E7" w14:textId="77777777" w:rsidR="007D544A" w:rsidRPr="007D544A" w:rsidRDefault="007D544A" w:rsidP="007D544A">
            <w:pPr>
              <w:ind w:firstLine="0"/>
            </w:pPr>
            <w:r>
              <w:t>Ott</w:t>
            </w:r>
          </w:p>
        </w:tc>
      </w:tr>
      <w:tr w:rsidR="007D544A" w:rsidRPr="007D544A" w14:paraId="4C29A1E7" w14:textId="77777777" w:rsidTr="007D544A">
        <w:tc>
          <w:tcPr>
            <w:tcW w:w="2179" w:type="dxa"/>
            <w:shd w:val="clear" w:color="auto" w:fill="auto"/>
          </w:tcPr>
          <w:p w14:paraId="0BDEF9DF" w14:textId="77777777" w:rsidR="007D544A" w:rsidRPr="007D544A" w:rsidRDefault="007D544A" w:rsidP="007D544A">
            <w:pPr>
              <w:ind w:firstLine="0"/>
            </w:pPr>
            <w:r>
              <w:t>Pendarvis</w:t>
            </w:r>
          </w:p>
        </w:tc>
        <w:tc>
          <w:tcPr>
            <w:tcW w:w="2179" w:type="dxa"/>
            <w:shd w:val="clear" w:color="auto" w:fill="auto"/>
          </w:tcPr>
          <w:p w14:paraId="0424852E" w14:textId="77777777" w:rsidR="007D544A" w:rsidRPr="007D544A" w:rsidRDefault="007D544A" w:rsidP="007D544A">
            <w:pPr>
              <w:ind w:firstLine="0"/>
            </w:pPr>
            <w:r>
              <w:t>Pope</w:t>
            </w:r>
          </w:p>
        </w:tc>
        <w:tc>
          <w:tcPr>
            <w:tcW w:w="2180" w:type="dxa"/>
            <w:shd w:val="clear" w:color="auto" w:fill="auto"/>
          </w:tcPr>
          <w:p w14:paraId="0815ECC9" w14:textId="77777777" w:rsidR="007D544A" w:rsidRPr="007D544A" w:rsidRDefault="007D544A" w:rsidP="007D544A">
            <w:pPr>
              <w:ind w:firstLine="0"/>
            </w:pPr>
            <w:r>
              <w:t>Rivers</w:t>
            </w:r>
          </w:p>
        </w:tc>
      </w:tr>
      <w:tr w:rsidR="007D544A" w:rsidRPr="007D544A" w14:paraId="32B0A1F4" w14:textId="77777777" w:rsidTr="007D544A">
        <w:tc>
          <w:tcPr>
            <w:tcW w:w="2179" w:type="dxa"/>
            <w:shd w:val="clear" w:color="auto" w:fill="auto"/>
          </w:tcPr>
          <w:p w14:paraId="7434EE4F" w14:textId="77777777" w:rsidR="007D544A" w:rsidRPr="007D544A" w:rsidRDefault="007D544A" w:rsidP="007D544A">
            <w:pPr>
              <w:ind w:firstLine="0"/>
            </w:pPr>
            <w:r>
              <w:t>Robinson</w:t>
            </w:r>
          </w:p>
        </w:tc>
        <w:tc>
          <w:tcPr>
            <w:tcW w:w="2179" w:type="dxa"/>
            <w:shd w:val="clear" w:color="auto" w:fill="auto"/>
          </w:tcPr>
          <w:p w14:paraId="2DA75346" w14:textId="77777777" w:rsidR="007D544A" w:rsidRPr="007D544A" w:rsidRDefault="007D544A" w:rsidP="007D544A">
            <w:pPr>
              <w:ind w:firstLine="0"/>
            </w:pPr>
            <w:r>
              <w:t>Rose</w:t>
            </w:r>
          </w:p>
        </w:tc>
        <w:tc>
          <w:tcPr>
            <w:tcW w:w="2180" w:type="dxa"/>
            <w:shd w:val="clear" w:color="auto" w:fill="auto"/>
          </w:tcPr>
          <w:p w14:paraId="0732609A" w14:textId="77777777" w:rsidR="007D544A" w:rsidRPr="007D544A" w:rsidRDefault="007D544A" w:rsidP="007D544A">
            <w:pPr>
              <w:ind w:firstLine="0"/>
            </w:pPr>
            <w:r>
              <w:t>Rutherford</w:t>
            </w:r>
          </w:p>
        </w:tc>
      </w:tr>
      <w:tr w:rsidR="007D544A" w:rsidRPr="007D544A" w14:paraId="758C07EE" w14:textId="77777777" w:rsidTr="007D544A">
        <w:tc>
          <w:tcPr>
            <w:tcW w:w="2179" w:type="dxa"/>
            <w:shd w:val="clear" w:color="auto" w:fill="auto"/>
          </w:tcPr>
          <w:p w14:paraId="3D41D559" w14:textId="77777777" w:rsidR="007D544A" w:rsidRPr="007D544A" w:rsidRDefault="007D544A" w:rsidP="007D544A">
            <w:pPr>
              <w:ind w:firstLine="0"/>
            </w:pPr>
            <w:r>
              <w:t>Sandifer</w:t>
            </w:r>
          </w:p>
        </w:tc>
        <w:tc>
          <w:tcPr>
            <w:tcW w:w="2179" w:type="dxa"/>
            <w:shd w:val="clear" w:color="auto" w:fill="auto"/>
          </w:tcPr>
          <w:p w14:paraId="21A28AA8" w14:textId="77777777" w:rsidR="007D544A" w:rsidRPr="007D544A" w:rsidRDefault="007D544A" w:rsidP="007D544A">
            <w:pPr>
              <w:ind w:firstLine="0"/>
            </w:pPr>
            <w:r>
              <w:t>Simrill</w:t>
            </w:r>
          </w:p>
        </w:tc>
        <w:tc>
          <w:tcPr>
            <w:tcW w:w="2180" w:type="dxa"/>
            <w:shd w:val="clear" w:color="auto" w:fill="auto"/>
          </w:tcPr>
          <w:p w14:paraId="73AE01E8" w14:textId="77777777" w:rsidR="007D544A" w:rsidRPr="007D544A" w:rsidRDefault="007D544A" w:rsidP="007D544A">
            <w:pPr>
              <w:ind w:firstLine="0"/>
            </w:pPr>
            <w:r>
              <w:t>G. M. Smith</w:t>
            </w:r>
          </w:p>
        </w:tc>
      </w:tr>
      <w:tr w:rsidR="007D544A" w:rsidRPr="007D544A" w14:paraId="2754B267" w14:textId="77777777" w:rsidTr="007D544A">
        <w:tc>
          <w:tcPr>
            <w:tcW w:w="2179" w:type="dxa"/>
            <w:shd w:val="clear" w:color="auto" w:fill="auto"/>
          </w:tcPr>
          <w:p w14:paraId="18192FF9" w14:textId="77777777" w:rsidR="007D544A" w:rsidRPr="007D544A" w:rsidRDefault="007D544A" w:rsidP="007D544A">
            <w:pPr>
              <w:ind w:firstLine="0"/>
            </w:pPr>
            <w:r>
              <w:t>G. R. Smith</w:t>
            </w:r>
          </w:p>
        </w:tc>
        <w:tc>
          <w:tcPr>
            <w:tcW w:w="2179" w:type="dxa"/>
            <w:shd w:val="clear" w:color="auto" w:fill="auto"/>
          </w:tcPr>
          <w:p w14:paraId="19521656" w14:textId="77777777" w:rsidR="007D544A" w:rsidRPr="007D544A" w:rsidRDefault="007D544A" w:rsidP="007D544A">
            <w:pPr>
              <w:ind w:firstLine="0"/>
            </w:pPr>
            <w:r>
              <w:t>Stavrinakis</w:t>
            </w:r>
          </w:p>
        </w:tc>
        <w:tc>
          <w:tcPr>
            <w:tcW w:w="2180" w:type="dxa"/>
            <w:shd w:val="clear" w:color="auto" w:fill="auto"/>
          </w:tcPr>
          <w:p w14:paraId="7D2FA187" w14:textId="77777777" w:rsidR="007D544A" w:rsidRPr="007D544A" w:rsidRDefault="007D544A" w:rsidP="007D544A">
            <w:pPr>
              <w:ind w:firstLine="0"/>
            </w:pPr>
            <w:r>
              <w:t>Taylor</w:t>
            </w:r>
          </w:p>
        </w:tc>
      </w:tr>
      <w:tr w:rsidR="007D544A" w:rsidRPr="007D544A" w14:paraId="604AC48D" w14:textId="77777777" w:rsidTr="007D544A">
        <w:tc>
          <w:tcPr>
            <w:tcW w:w="2179" w:type="dxa"/>
            <w:shd w:val="clear" w:color="auto" w:fill="auto"/>
          </w:tcPr>
          <w:p w14:paraId="774CE4B8" w14:textId="77777777" w:rsidR="007D544A" w:rsidRPr="007D544A" w:rsidRDefault="007D544A" w:rsidP="007D544A">
            <w:pPr>
              <w:ind w:firstLine="0"/>
            </w:pPr>
            <w:r>
              <w:t>Tedder</w:t>
            </w:r>
          </w:p>
        </w:tc>
        <w:tc>
          <w:tcPr>
            <w:tcW w:w="2179" w:type="dxa"/>
            <w:shd w:val="clear" w:color="auto" w:fill="auto"/>
          </w:tcPr>
          <w:p w14:paraId="5BEF55BC" w14:textId="77777777" w:rsidR="007D544A" w:rsidRPr="007D544A" w:rsidRDefault="007D544A" w:rsidP="007D544A">
            <w:pPr>
              <w:ind w:firstLine="0"/>
            </w:pPr>
            <w:r>
              <w:t>Thayer</w:t>
            </w:r>
          </w:p>
        </w:tc>
        <w:tc>
          <w:tcPr>
            <w:tcW w:w="2180" w:type="dxa"/>
            <w:shd w:val="clear" w:color="auto" w:fill="auto"/>
          </w:tcPr>
          <w:p w14:paraId="07B906E9" w14:textId="77777777" w:rsidR="007D544A" w:rsidRPr="007D544A" w:rsidRDefault="007D544A" w:rsidP="007D544A">
            <w:pPr>
              <w:ind w:firstLine="0"/>
            </w:pPr>
            <w:r>
              <w:t>Trantham</w:t>
            </w:r>
          </w:p>
        </w:tc>
      </w:tr>
      <w:tr w:rsidR="007D544A" w:rsidRPr="007D544A" w14:paraId="337074BD" w14:textId="77777777" w:rsidTr="007D544A">
        <w:tc>
          <w:tcPr>
            <w:tcW w:w="2179" w:type="dxa"/>
            <w:shd w:val="clear" w:color="auto" w:fill="auto"/>
          </w:tcPr>
          <w:p w14:paraId="2F633FFF" w14:textId="77777777" w:rsidR="007D544A" w:rsidRPr="007D544A" w:rsidRDefault="007D544A" w:rsidP="007D544A">
            <w:pPr>
              <w:ind w:firstLine="0"/>
            </w:pPr>
            <w:r>
              <w:t>Weeks</w:t>
            </w:r>
          </w:p>
        </w:tc>
        <w:tc>
          <w:tcPr>
            <w:tcW w:w="2179" w:type="dxa"/>
            <w:shd w:val="clear" w:color="auto" w:fill="auto"/>
          </w:tcPr>
          <w:p w14:paraId="0D9AED43" w14:textId="77777777" w:rsidR="007D544A" w:rsidRPr="007D544A" w:rsidRDefault="007D544A" w:rsidP="007D544A">
            <w:pPr>
              <w:ind w:firstLine="0"/>
            </w:pPr>
            <w:r>
              <w:t>West</w:t>
            </w:r>
          </w:p>
        </w:tc>
        <w:tc>
          <w:tcPr>
            <w:tcW w:w="2180" w:type="dxa"/>
            <w:shd w:val="clear" w:color="auto" w:fill="auto"/>
          </w:tcPr>
          <w:p w14:paraId="0B8CCBBB" w14:textId="77777777" w:rsidR="007D544A" w:rsidRPr="007D544A" w:rsidRDefault="007D544A" w:rsidP="007D544A">
            <w:pPr>
              <w:ind w:firstLine="0"/>
            </w:pPr>
            <w:r>
              <w:t>Wetmore</w:t>
            </w:r>
          </w:p>
        </w:tc>
      </w:tr>
      <w:tr w:rsidR="007D544A" w:rsidRPr="007D544A" w14:paraId="346FA257" w14:textId="77777777" w:rsidTr="007D544A">
        <w:tc>
          <w:tcPr>
            <w:tcW w:w="2179" w:type="dxa"/>
            <w:shd w:val="clear" w:color="auto" w:fill="auto"/>
          </w:tcPr>
          <w:p w14:paraId="7C3B4C26" w14:textId="77777777" w:rsidR="007D544A" w:rsidRPr="007D544A" w:rsidRDefault="007D544A" w:rsidP="007D544A">
            <w:pPr>
              <w:ind w:firstLine="0"/>
            </w:pPr>
            <w:r>
              <w:t>Wheeler</w:t>
            </w:r>
          </w:p>
        </w:tc>
        <w:tc>
          <w:tcPr>
            <w:tcW w:w="2179" w:type="dxa"/>
            <w:shd w:val="clear" w:color="auto" w:fill="auto"/>
          </w:tcPr>
          <w:p w14:paraId="09E557AD" w14:textId="77777777" w:rsidR="007D544A" w:rsidRPr="007D544A" w:rsidRDefault="007D544A" w:rsidP="007D544A">
            <w:pPr>
              <w:ind w:firstLine="0"/>
            </w:pPr>
            <w:r>
              <w:t>Whitmire</w:t>
            </w:r>
          </w:p>
        </w:tc>
        <w:tc>
          <w:tcPr>
            <w:tcW w:w="2180" w:type="dxa"/>
            <w:shd w:val="clear" w:color="auto" w:fill="auto"/>
          </w:tcPr>
          <w:p w14:paraId="3E6143B7" w14:textId="77777777" w:rsidR="007D544A" w:rsidRPr="007D544A" w:rsidRDefault="007D544A" w:rsidP="007D544A">
            <w:pPr>
              <w:ind w:firstLine="0"/>
            </w:pPr>
            <w:r>
              <w:t>R. Williams</w:t>
            </w:r>
          </w:p>
        </w:tc>
      </w:tr>
      <w:tr w:rsidR="007D544A" w:rsidRPr="007D544A" w14:paraId="17181A5E" w14:textId="77777777" w:rsidTr="007D544A">
        <w:tc>
          <w:tcPr>
            <w:tcW w:w="2179" w:type="dxa"/>
            <w:shd w:val="clear" w:color="auto" w:fill="auto"/>
          </w:tcPr>
          <w:p w14:paraId="39B3BBCC" w14:textId="77777777" w:rsidR="007D544A" w:rsidRPr="007D544A" w:rsidRDefault="007D544A" w:rsidP="007D544A">
            <w:pPr>
              <w:keepNext/>
              <w:ind w:firstLine="0"/>
            </w:pPr>
            <w:r>
              <w:t>S. Williams</w:t>
            </w:r>
          </w:p>
        </w:tc>
        <w:tc>
          <w:tcPr>
            <w:tcW w:w="2179" w:type="dxa"/>
            <w:shd w:val="clear" w:color="auto" w:fill="auto"/>
          </w:tcPr>
          <w:p w14:paraId="3F3852EE" w14:textId="77777777" w:rsidR="007D544A" w:rsidRPr="007D544A" w:rsidRDefault="007D544A" w:rsidP="007D544A">
            <w:pPr>
              <w:keepNext/>
              <w:ind w:firstLine="0"/>
            </w:pPr>
            <w:r>
              <w:t>Willis</w:t>
            </w:r>
          </w:p>
        </w:tc>
        <w:tc>
          <w:tcPr>
            <w:tcW w:w="2180" w:type="dxa"/>
            <w:shd w:val="clear" w:color="auto" w:fill="auto"/>
          </w:tcPr>
          <w:p w14:paraId="6ED25BC9" w14:textId="77777777" w:rsidR="007D544A" w:rsidRPr="007D544A" w:rsidRDefault="007D544A" w:rsidP="007D544A">
            <w:pPr>
              <w:keepNext/>
              <w:ind w:firstLine="0"/>
            </w:pPr>
            <w:r>
              <w:t>Wooten</w:t>
            </w:r>
          </w:p>
        </w:tc>
      </w:tr>
      <w:tr w:rsidR="007D544A" w:rsidRPr="007D544A" w14:paraId="1B64A9DB" w14:textId="77777777" w:rsidTr="007D544A">
        <w:tc>
          <w:tcPr>
            <w:tcW w:w="2179" w:type="dxa"/>
            <w:shd w:val="clear" w:color="auto" w:fill="auto"/>
          </w:tcPr>
          <w:p w14:paraId="12B854CE" w14:textId="77777777" w:rsidR="007D544A" w:rsidRPr="007D544A" w:rsidRDefault="007D544A" w:rsidP="007D544A">
            <w:pPr>
              <w:keepNext/>
              <w:ind w:firstLine="0"/>
            </w:pPr>
            <w:r>
              <w:t>Yow</w:t>
            </w:r>
          </w:p>
        </w:tc>
        <w:tc>
          <w:tcPr>
            <w:tcW w:w="2179" w:type="dxa"/>
            <w:shd w:val="clear" w:color="auto" w:fill="auto"/>
          </w:tcPr>
          <w:p w14:paraId="449A0F58" w14:textId="77777777" w:rsidR="007D544A" w:rsidRPr="007D544A" w:rsidRDefault="007D544A" w:rsidP="007D544A">
            <w:pPr>
              <w:keepNext/>
              <w:ind w:firstLine="0"/>
            </w:pPr>
          </w:p>
        </w:tc>
        <w:tc>
          <w:tcPr>
            <w:tcW w:w="2180" w:type="dxa"/>
            <w:shd w:val="clear" w:color="auto" w:fill="auto"/>
          </w:tcPr>
          <w:p w14:paraId="654B78C2" w14:textId="77777777" w:rsidR="007D544A" w:rsidRPr="007D544A" w:rsidRDefault="007D544A" w:rsidP="007D544A">
            <w:pPr>
              <w:keepNext/>
              <w:ind w:firstLine="0"/>
            </w:pPr>
          </w:p>
        </w:tc>
      </w:tr>
    </w:tbl>
    <w:p w14:paraId="7FD5084D" w14:textId="77777777" w:rsidR="007D544A" w:rsidRDefault="007D544A" w:rsidP="007D544A"/>
    <w:p w14:paraId="2AAC78B2" w14:textId="77777777" w:rsidR="007D544A" w:rsidRDefault="007D544A" w:rsidP="007D544A">
      <w:pPr>
        <w:jc w:val="center"/>
        <w:rPr>
          <w:b/>
        </w:rPr>
      </w:pPr>
      <w:r w:rsidRPr="007D544A">
        <w:rPr>
          <w:b/>
        </w:rPr>
        <w:t>Total--100</w:t>
      </w:r>
    </w:p>
    <w:p w14:paraId="359F0EEB" w14:textId="77777777" w:rsidR="007D544A" w:rsidRDefault="007D544A" w:rsidP="007D544A">
      <w:pPr>
        <w:jc w:val="center"/>
        <w:rPr>
          <w:b/>
        </w:rPr>
      </w:pPr>
    </w:p>
    <w:p w14:paraId="320C2770" w14:textId="77777777" w:rsidR="007D544A" w:rsidRDefault="007D544A" w:rsidP="007D544A">
      <w:pPr>
        <w:ind w:firstLine="0"/>
      </w:pPr>
      <w:r w:rsidRPr="007D544A">
        <w:t xml:space="preserve"> </w:t>
      </w:r>
      <w:r>
        <w:t>Those who voted in the negative are:</w:t>
      </w:r>
    </w:p>
    <w:p w14:paraId="1751B3E7" w14:textId="77777777" w:rsidR="007D544A" w:rsidRDefault="007D544A" w:rsidP="007D544A"/>
    <w:p w14:paraId="346F71F2" w14:textId="77777777" w:rsidR="007D544A" w:rsidRDefault="007D544A" w:rsidP="007D544A">
      <w:pPr>
        <w:jc w:val="center"/>
        <w:rPr>
          <w:b/>
        </w:rPr>
      </w:pPr>
      <w:r w:rsidRPr="007D544A">
        <w:rPr>
          <w:b/>
        </w:rPr>
        <w:t>Total--0</w:t>
      </w:r>
    </w:p>
    <w:p w14:paraId="32732044" w14:textId="77777777" w:rsidR="007D544A" w:rsidRDefault="007D544A" w:rsidP="007D544A">
      <w:pPr>
        <w:jc w:val="center"/>
        <w:rPr>
          <w:b/>
        </w:rPr>
      </w:pPr>
    </w:p>
    <w:p w14:paraId="05A991E5" w14:textId="77777777" w:rsidR="007D544A" w:rsidRDefault="007D544A" w:rsidP="007D544A">
      <w:r>
        <w:t xml:space="preserve">Section 4 was adopted. </w:t>
      </w:r>
    </w:p>
    <w:p w14:paraId="554EB2B7" w14:textId="77777777" w:rsidR="007D544A" w:rsidRDefault="007D544A" w:rsidP="007D544A"/>
    <w:p w14:paraId="472AFCFB" w14:textId="78CCE7ED" w:rsidR="007D544A" w:rsidRPr="001C2B4D" w:rsidRDefault="00335454" w:rsidP="007D544A">
      <w:pPr>
        <w:keepNext/>
        <w:tabs>
          <w:tab w:val="left" w:pos="216"/>
        </w:tabs>
        <w:ind w:firstLine="0"/>
        <w:jc w:val="center"/>
        <w:rPr>
          <w:b/>
          <w:szCs w:val="22"/>
        </w:rPr>
      </w:pPr>
      <w:bookmarkStart w:id="9" w:name="file_start39"/>
      <w:bookmarkEnd w:id="9"/>
      <w:r>
        <w:rPr>
          <w:b/>
          <w:szCs w:val="22"/>
        </w:rPr>
        <w:t>RECORD FOR VOTING</w:t>
      </w:r>
    </w:p>
    <w:p w14:paraId="5738159B" w14:textId="77777777" w:rsidR="007D544A" w:rsidRPr="001C2B4D" w:rsidRDefault="007D544A" w:rsidP="007D544A">
      <w:pPr>
        <w:tabs>
          <w:tab w:val="left" w:pos="216"/>
        </w:tabs>
        <w:ind w:firstLine="0"/>
        <w:rPr>
          <w:szCs w:val="22"/>
        </w:rPr>
      </w:pPr>
      <w:r w:rsidRPr="001C2B4D">
        <w:rPr>
          <w:szCs w:val="22"/>
        </w:rPr>
        <w:tab/>
        <w:t>I was temporarily out of the Chamber on constituent business during the vote on Section 4, Part IA of H. 5150. If I had been present, I would have voted in favor of the Section.</w:t>
      </w:r>
    </w:p>
    <w:p w14:paraId="1DA1AEC8" w14:textId="77777777" w:rsidR="007D544A" w:rsidRDefault="007D544A" w:rsidP="007D544A">
      <w:pPr>
        <w:tabs>
          <w:tab w:val="left" w:pos="216"/>
        </w:tabs>
        <w:ind w:firstLine="0"/>
        <w:rPr>
          <w:szCs w:val="22"/>
        </w:rPr>
      </w:pPr>
      <w:r w:rsidRPr="001C2B4D">
        <w:rPr>
          <w:szCs w:val="22"/>
        </w:rPr>
        <w:tab/>
        <w:t>Rep. Bill Clyburn</w:t>
      </w:r>
    </w:p>
    <w:p w14:paraId="5EBAEF78" w14:textId="77777777" w:rsidR="007D544A" w:rsidRDefault="007D544A" w:rsidP="007D544A">
      <w:pPr>
        <w:tabs>
          <w:tab w:val="left" w:pos="216"/>
        </w:tabs>
        <w:ind w:firstLine="0"/>
        <w:rPr>
          <w:szCs w:val="22"/>
        </w:rPr>
      </w:pPr>
    </w:p>
    <w:p w14:paraId="4481AD01" w14:textId="77777777" w:rsidR="007D544A" w:rsidRDefault="007D544A" w:rsidP="007D544A">
      <w:pPr>
        <w:keepNext/>
        <w:jc w:val="center"/>
        <w:rPr>
          <w:b/>
        </w:rPr>
      </w:pPr>
      <w:r w:rsidRPr="007D544A">
        <w:rPr>
          <w:b/>
        </w:rPr>
        <w:t>SECTION 5</w:t>
      </w:r>
    </w:p>
    <w:p w14:paraId="3DD6D41C" w14:textId="77777777" w:rsidR="007D544A" w:rsidRDefault="007D544A" w:rsidP="007D544A">
      <w:r>
        <w:t xml:space="preserve">The yeas and nays were taken resulting as follows: </w:t>
      </w:r>
    </w:p>
    <w:p w14:paraId="7593FA5B" w14:textId="77777777" w:rsidR="007D544A" w:rsidRDefault="007D544A" w:rsidP="007D544A">
      <w:pPr>
        <w:jc w:val="center"/>
      </w:pPr>
      <w:r>
        <w:t xml:space="preserve"> </w:t>
      </w:r>
      <w:bookmarkStart w:id="10" w:name="vote_start41"/>
      <w:bookmarkEnd w:id="10"/>
      <w:r>
        <w:t>Yeas 104; Nays 0</w:t>
      </w:r>
    </w:p>
    <w:p w14:paraId="48F85A23" w14:textId="77777777" w:rsidR="007D544A" w:rsidRDefault="007D544A" w:rsidP="007D544A">
      <w:pPr>
        <w:jc w:val="center"/>
      </w:pPr>
    </w:p>
    <w:p w14:paraId="7AA6CBE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E10D337" w14:textId="77777777" w:rsidTr="007D544A">
        <w:tc>
          <w:tcPr>
            <w:tcW w:w="2179" w:type="dxa"/>
            <w:shd w:val="clear" w:color="auto" w:fill="auto"/>
          </w:tcPr>
          <w:p w14:paraId="6BE938ED" w14:textId="77777777" w:rsidR="007D544A" w:rsidRPr="007D544A" w:rsidRDefault="007D544A" w:rsidP="007D544A">
            <w:pPr>
              <w:keepNext/>
              <w:ind w:firstLine="0"/>
            </w:pPr>
            <w:r>
              <w:t>Alexander</w:t>
            </w:r>
          </w:p>
        </w:tc>
        <w:tc>
          <w:tcPr>
            <w:tcW w:w="2179" w:type="dxa"/>
            <w:shd w:val="clear" w:color="auto" w:fill="auto"/>
          </w:tcPr>
          <w:p w14:paraId="6D39DE65" w14:textId="77777777" w:rsidR="007D544A" w:rsidRPr="007D544A" w:rsidRDefault="007D544A" w:rsidP="007D544A">
            <w:pPr>
              <w:keepNext/>
              <w:ind w:firstLine="0"/>
            </w:pPr>
            <w:r>
              <w:t>Allison</w:t>
            </w:r>
          </w:p>
        </w:tc>
        <w:tc>
          <w:tcPr>
            <w:tcW w:w="2180" w:type="dxa"/>
            <w:shd w:val="clear" w:color="auto" w:fill="auto"/>
          </w:tcPr>
          <w:p w14:paraId="6015C419" w14:textId="77777777" w:rsidR="007D544A" w:rsidRPr="007D544A" w:rsidRDefault="007D544A" w:rsidP="007D544A">
            <w:pPr>
              <w:keepNext/>
              <w:ind w:firstLine="0"/>
            </w:pPr>
            <w:r>
              <w:t>Atkinson</w:t>
            </w:r>
          </w:p>
        </w:tc>
      </w:tr>
      <w:tr w:rsidR="007D544A" w:rsidRPr="007D544A" w14:paraId="6EC53A5D" w14:textId="77777777" w:rsidTr="007D544A">
        <w:tc>
          <w:tcPr>
            <w:tcW w:w="2179" w:type="dxa"/>
            <w:shd w:val="clear" w:color="auto" w:fill="auto"/>
          </w:tcPr>
          <w:p w14:paraId="2683C08B" w14:textId="77777777" w:rsidR="007D544A" w:rsidRPr="007D544A" w:rsidRDefault="007D544A" w:rsidP="007D544A">
            <w:pPr>
              <w:ind w:firstLine="0"/>
            </w:pPr>
            <w:r>
              <w:t>Bailey</w:t>
            </w:r>
          </w:p>
        </w:tc>
        <w:tc>
          <w:tcPr>
            <w:tcW w:w="2179" w:type="dxa"/>
            <w:shd w:val="clear" w:color="auto" w:fill="auto"/>
          </w:tcPr>
          <w:p w14:paraId="277E6CFD" w14:textId="77777777" w:rsidR="007D544A" w:rsidRPr="007D544A" w:rsidRDefault="007D544A" w:rsidP="007D544A">
            <w:pPr>
              <w:ind w:firstLine="0"/>
            </w:pPr>
            <w:r>
              <w:t>Ballentine</w:t>
            </w:r>
          </w:p>
        </w:tc>
        <w:tc>
          <w:tcPr>
            <w:tcW w:w="2180" w:type="dxa"/>
            <w:shd w:val="clear" w:color="auto" w:fill="auto"/>
          </w:tcPr>
          <w:p w14:paraId="3827ED3E" w14:textId="77777777" w:rsidR="007D544A" w:rsidRPr="007D544A" w:rsidRDefault="007D544A" w:rsidP="007D544A">
            <w:pPr>
              <w:ind w:firstLine="0"/>
            </w:pPr>
            <w:r>
              <w:t>Bamberg</w:t>
            </w:r>
          </w:p>
        </w:tc>
      </w:tr>
      <w:tr w:rsidR="007D544A" w:rsidRPr="007D544A" w14:paraId="5096FFA5" w14:textId="77777777" w:rsidTr="007D544A">
        <w:tc>
          <w:tcPr>
            <w:tcW w:w="2179" w:type="dxa"/>
            <w:shd w:val="clear" w:color="auto" w:fill="auto"/>
          </w:tcPr>
          <w:p w14:paraId="1F5CEFA2" w14:textId="77777777" w:rsidR="007D544A" w:rsidRPr="007D544A" w:rsidRDefault="007D544A" w:rsidP="007D544A">
            <w:pPr>
              <w:ind w:firstLine="0"/>
            </w:pPr>
            <w:r>
              <w:t>Bannister</w:t>
            </w:r>
          </w:p>
        </w:tc>
        <w:tc>
          <w:tcPr>
            <w:tcW w:w="2179" w:type="dxa"/>
            <w:shd w:val="clear" w:color="auto" w:fill="auto"/>
          </w:tcPr>
          <w:p w14:paraId="4B61D86B" w14:textId="77777777" w:rsidR="007D544A" w:rsidRPr="007D544A" w:rsidRDefault="007D544A" w:rsidP="007D544A">
            <w:pPr>
              <w:ind w:firstLine="0"/>
            </w:pPr>
            <w:r>
              <w:t>Bennett</w:t>
            </w:r>
          </w:p>
        </w:tc>
        <w:tc>
          <w:tcPr>
            <w:tcW w:w="2180" w:type="dxa"/>
            <w:shd w:val="clear" w:color="auto" w:fill="auto"/>
          </w:tcPr>
          <w:p w14:paraId="03B84E0D" w14:textId="77777777" w:rsidR="007D544A" w:rsidRPr="007D544A" w:rsidRDefault="007D544A" w:rsidP="007D544A">
            <w:pPr>
              <w:ind w:firstLine="0"/>
            </w:pPr>
            <w:r>
              <w:t>Bernstein</w:t>
            </w:r>
          </w:p>
        </w:tc>
      </w:tr>
      <w:tr w:rsidR="007D544A" w:rsidRPr="007D544A" w14:paraId="43D76C4F" w14:textId="77777777" w:rsidTr="007D544A">
        <w:tc>
          <w:tcPr>
            <w:tcW w:w="2179" w:type="dxa"/>
            <w:shd w:val="clear" w:color="auto" w:fill="auto"/>
          </w:tcPr>
          <w:p w14:paraId="4BDA3C40" w14:textId="77777777" w:rsidR="007D544A" w:rsidRPr="007D544A" w:rsidRDefault="007D544A" w:rsidP="007D544A">
            <w:pPr>
              <w:ind w:firstLine="0"/>
            </w:pPr>
            <w:r>
              <w:t>Blackwell</w:t>
            </w:r>
          </w:p>
        </w:tc>
        <w:tc>
          <w:tcPr>
            <w:tcW w:w="2179" w:type="dxa"/>
            <w:shd w:val="clear" w:color="auto" w:fill="auto"/>
          </w:tcPr>
          <w:p w14:paraId="0E463EE4" w14:textId="77777777" w:rsidR="007D544A" w:rsidRPr="007D544A" w:rsidRDefault="007D544A" w:rsidP="007D544A">
            <w:pPr>
              <w:ind w:firstLine="0"/>
            </w:pPr>
            <w:r>
              <w:t>Bradley</w:t>
            </w:r>
          </w:p>
        </w:tc>
        <w:tc>
          <w:tcPr>
            <w:tcW w:w="2180" w:type="dxa"/>
            <w:shd w:val="clear" w:color="auto" w:fill="auto"/>
          </w:tcPr>
          <w:p w14:paraId="37E769ED" w14:textId="77777777" w:rsidR="007D544A" w:rsidRPr="007D544A" w:rsidRDefault="007D544A" w:rsidP="007D544A">
            <w:pPr>
              <w:ind w:firstLine="0"/>
            </w:pPr>
            <w:r>
              <w:t>Brawley</w:t>
            </w:r>
          </w:p>
        </w:tc>
      </w:tr>
      <w:tr w:rsidR="007D544A" w:rsidRPr="007D544A" w14:paraId="3D36B359" w14:textId="77777777" w:rsidTr="007D544A">
        <w:tc>
          <w:tcPr>
            <w:tcW w:w="2179" w:type="dxa"/>
            <w:shd w:val="clear" w:color="auto" w:fill="auto"/>
          </w:tcPr>
          <w:p w14:paraId="3A62E9EB" w14:textId="77777777" w:rsidR="007D544A" w:rsidRPr="007D544A" w:rsidRDefault="007D544A" w:rsidP="007D544A">
            <w:pPr>
              <w:ind w:firstLine="0"/>
            </w:pPr>
            <w:r>
              <w:t>Brittain</w:t>
            </w:r>
          </w:p>
        </w:tc>
        <w:tc>
          <w:tcPr>
            <w:tcW w:w="2179" w:type="dxa"/>
            <w:shd w:val="clear" w:color="auto" w:fill="auto"/>
          </w:tcPr>
          <w:p w14:paraId="7FB4A054" w14:textId="77777777" w:rsidR="007D544A" w:rsidRPr="007D544A" w:rsidRDefault="007D544A" w:rsidP="007D544A">
            <w:pPr>
              <w:ind w:firstLine="0"/>
            </w:pPr>
            <w:r>
              <w:t>Bryant</w:t>
            </w:r>
          </w:p>
        </w:tc>
        <w:tc>
          <w:tcPr>
            <w:tcW w:w="2180" w:type="dxa"/>
            <w:shd w:val="clear" w:color="auto" w:fill="auto"/>
          </w:tcPr>
          <w:p w14:paraId="4F77AD0D" w14:textId="77777777" w:rsidR="007D544A" w:rsidRPr="007D544A" w:rsidRDefault="007D544A" w:rsidP="007D544A">
            <w:pPr>
              <w:ind w:firstLine="0"/>
            </w:pPr>
            <w:r>
              <w:t>Burns</w:t>
            </w:r>
          </w:p>
        </w:tc>
      </w:tr>
      <w:tr w:rsidR="007D544A" w:rsidRPr="007D544A" w14:paraId="542C1506" w14:textId="77777777" w:rsidTr="007D544A">
        <w:tc>
          <w:tcPr>
            <w:tcW w:w="2179" w:type="dxa"/>
            <w:shd w:val="clear" w:color="auto" w:fill="auto"/>
          </w:tcPr>
          <w:p w14:paraId="768B3F2F" w14:textId="77777777" w:rsidR="007D544A" w:rsidRPr="007D544A" w:rsidRDefault="007D544A" w:rsidP="007D544A">
            <w:pPr>
              <w:ind w:firstLine="0"/>
            </w:pPr>
            <w:r>
              <w:t>Calhoon</w:t>
            </w:r>
          </w:p>
        </w:tc>
        <w:tc>
          <w:tcPr>
            <w:tcW w:w="2179" w:type="dxa"/>
            <w:shd w:val="clear" w:color="auto" w:fill="auto"/>
          </w:tcPr>
          <w:p w14:paraId="5703F6D1" w14:textId="77777777" w:rsidR="007D544A" w:rsidRPr="007D544A" w:rsidRDefault="007D544A" w:rsidP="007D544A">
            <w:pPr>
              <w:ind w:firstLine="0"/>
            </w:pPr>
            <w:r>
              <w:t>Carter</w:t>
            </w:r>
          </w:p>
        </w:tc>
        <w:tc>
          <w:tcPr>
            <w:tcW w:w="2180" w:type="dxa"/>
            <w:shd w:val="clear" w:color="auto" w:fill="auto"/>
          </w:tcPr>
          <w:p w14:paraId="4E209CCC" w14:textId="77777777" w:rsidR="007D544A" w:rsidRPr="007D544A" w:rsidRDefault="007D544A" w:rsidP="007D544A">
            <w:pPr>
              <w:ind w:firstLine="0"/>
            </w:pPr>
            <w:r>
              <w:t>Caskey</w:t>
            </w:r>
          </w:p>
        </w:tc>
      </w:tr>
      <w:tr w:rsidR="007D544A" w:rsidRPr="007D544A" w14:paraId="5355D1B1" w14:textId="77777777" w:rsidTr="007D544A">
        <w:tc>
          <w:tcPr>
            <w:tcW w:w="2179" w:type="dxa"/>
            <w:shd w:val="clear" w:color="auto" w:fill="auto"/>
          </w:tcPr>
          <w:p w14:paraId="3A2F7BFE" w14:textId="77777777" w:rsidR="007D544A" w:rsidRPr="007D544A" w:rsidRDefault="007D544A" w:rsidP="007D544A">
            <w:pPr>
              <w:ind w:firstLine="0"/>
            </w:pPr>
            <w:r>
              <w:t>Chumley</w:t>
            </w:r>
          </w:p>
        </w:tc>
        <w:tc>
          <w:tcPr>
            <w:tcW w:w="2179" w:type="dxa"/>
            <w:shd w:val="clear" w:color="auto" w:fill="auto"/>
          </w:tcPr>
          <w:p w14:paraId="4AB49FEE" w14:textId="77777777" w:rsidR="007D544A" w:rsidRPr="007D544A" w:rsidRDefault="007D544A" w:rsidP="007D544A">
            <w:pPr>
              <w:ind w:firstLine="0"/>
            </w:pPr>
            <w:r>
              <w:t>Clyburn</w:t>
            </w:r>
          </w:p>
        </w:tc>
        <w:tc>
          <w:tcPr>
            <w:tcW w:w="2180" w:type="dxa"/>
            <w:shd w:val="clear" w:color="auto" w:fill="auto"/>
          </w:tcPr>
          <w:p w14:paraId="0E685371" w14:textId="77777777" w:rsidR="007D544A" w:rsidRPr="007D544A" w:rsidRDefault="007D544A" w:rsidP="007D544A">
            <w:pPr>
              <w:ind w:firstLine="0"/>
            </w:pPr>
            <w:r>
              <w:t>Cobb-Hunter</w:t>
            </w:r>
          </w:p>
        </w:tc>
      </w:tr>
      <w:tr w:rsidR="007D544A" w:rsidRPr="007D544A" w14:paraId="1C4EDA23" w14:textId="77777777" w:rsidTr="007D544A">
        <w:tc>
          <w:tcPr>
            <w:tcW w:w="2179" w:type="dxa"/>
            <w:shd w:val="clear" w:color="auto" w:fill="auto"/>
          </w:tcPr>
          <w:p w14:paraId="1E5A639F" w14:textId="77777777" w:rsidR="007D544A" w:rsidRPr="007D544A" w:rsidRDefault="007D544A" w:rsidP="007D544A">
            <w:pPr>
              <w:ind w:firstLine="0"/>
            </w:pPr>
            <w:r>
              <w:t>Collins</w:t>
            </w:r>
          </w:p>
        </w:tc>
        <w:tc>
          <w:tcPr>
            <w:tcW w:w="2179" w:type="dxa"/>
            <w:shd w:val="clear" w:color="auto" w:fill="auto"/>
          </w:tcPr>
          <w:p w14:paraId="0CAC88F5" w14:textId="77777777" w:rsidR="007D544A" w:rsidRPr="007D544A" w:rsidRDefault="007D544A" w:rsidP="007D544A">
            <w:pPr>
              <w:ind w:firstLine="0"/>
            </w:pPr>
            <w:r>
              <w:t>B. Cox</w:t>
            </w:r>
          </w:p>
        </w:tc>
        <w:tc>
          <w:tcPr>
            <w:tcW w:w="2180" w:type="dxa"/>
            <w:shd w:val="clear" w:color="auto" w:fill="auto"/>
          </w:tcPr>
          <w:p w14:paraId="520EC956" w14:textId="77777777" w:rsidR="007D544A" w:rsidRPr="007D544A" w:rsidRDefault="007D544A" w:rsidP="007D544A">
            <w:pPr>
              <w:ind w:firstLine="0"/>
            </w:pPr>
            <w:r>
              <w:t>W. Cox</w:t>
            </w:r>
          </w:p>
        </w:tc>
      </w:tr>
      <w:tr w:rsidR="007D544A" w:rsidRPr="007D544A" w14:paraId="0185424B" w14:textId="77777777" w:rsidTr="007D544A">
        <w:tc>
          <w:tcPr>
            <w:tcW w:w="2179" w:type="dxa"/>
            <w:shd w:val="clear" w:color="auto" w:fill="auto"/>
          </w:tcPr>
          <w:p w14:paraId="181327CA" w14:textId="77777777" w:rsidR="007D544A" w:rsidRPr="007D544A" w:rsidRDefault="007D544A" w:rsidP="007D544A">
            <w:pPr>
              <w:ind w:firstLine="0"/>
            </w:pPr>
            <w:r>
              <w:t>Crawford</w:t>
            </w:r>
          </w:p>
        </w:tc>
        <w:tc>
          <w:tcPr>
            <w:tcW w:w="2179" w:type="dxa"/>
            <w:shd w:val="clear" w:color="auto" w:fill="auto"/>
          </w:tcPr>
          <w:p w14:paraId="31EA3744" w14:textId="77777777" w:rsidR="007D544A" w:rsidRPr="007D544A" w:rsidRDefault="007D544A" w:rsidP="007D544A">
            <w:pPr>
              <w:ind w:firstLine="0"/>
            </w:pPr>
            <w:r>
              <w:t>Dabney</w:t>
            </w:r>
          </w:p>
        </w:tc>
        <w:tc>
          <w:tcPr>
            <w:tcW w:w="2180" w:type="dxa"/>
            <w:shd w:val="clear" w:color="auto" w:fill="auto"/>
          </w:tcPr>
          <w:p w14:paraId="0156FF1A" w14:textId="77777777" w:rsidR="007D544A" w:rsidRPr="007D544A" w:rsidRDefault="007D544A" w:rsidP="007D544A">
            <w:pPr>
              <w:ind w:firstLine="0"/>
            </w:pPr>
            <w:r>
              <w:t>Davis</w:t>
            </w:r>
          </w:p>
        </w:tc>
      </w:tr>
      <w:tr w:rsidR="007D544A" w:rsidRPr="007D544A" w14:paraId="5BE80675" w14:textId="77777777" w:rsidTr="007D544A">
        <w:tc>
          <w:tcPr>
            <w:tcW w:w="2179" w:type="dxa"/>
            <w:shd w:val="clear" w:color="auto" w:fill="auto"/>
          </w:tcPr>
          <w:p w14:paraId="704CF369" w14:textId="77777777" w:rsidR="007D544A" w:rsidRPr="007D544A" w:rsidRDefault="007D544A" w:rsidP="007D544A">
            <w:pPr>
              <w:ind w:firstLine="0"/>
            </w:pPr>
            <w:r>
              <w:t>Dillard</w:t>
            </w:r>
          </w:p>
        </w:tc>
        <w:tc>
          <w:tcPr>
            <w:tcW w:w="2179" w:type="dxa"/>
            <w:shd w:val="clear" w:color="auto" w:fill="auto"/>
          </w:tcPr>
          <w:p w14:paraId="53230960" w14:textId="77777777" w:rsidR="007D544A" w:rsidRPr="007D544A" w:rsidRDefault="007D544A" w:rsidP="007D544A">
            <w:pPr>
              <w:ind w:firstLine="0"/>
            </w:pPr>
            <w:r>
              <w:t>Elliott</w:t>
            </w:r>
          </w:p>
        </w:tc>
        <w:tc>
          <w:tcPr>
            <w:tcW w:w="2180" w:type="dxa"/>
            <w:shd w:val="clear" w:color="auto" w:fill="auto"/>
          </w:tcPr>
          <w:p w14:paraId="022B8DB5" w14:textId="77777777" w:rsidR="007D544A" w:rsidRPr="007D544A" w:rsidRDefault="007D544A" w:rsidP="007D544A">
            <w:pPr>
              <w:ind w:firstLine="0"/>
            </w:pPr>
            <w:r>
              <w:t>Erickson</w:t>
            </w:r>
          </w:p>
        </w:tc>
      </w:tr>
      <w:tr w:rsidR="007D544A" w:rsidRPr="007D544A" w14:paraId="72A51CD4" w14:textId="77777777" w:rsidTr="007D544A">
        <w:tc>
          <w:tcPr>
            <w:tcW w:w="2179" w:type="dxa"/>
            <w:shd w:val="clear" w:color="auto" w:fill="auto"/>
          </w:tcPr>
          <w:p w14:paraId="6F4CAF10" w14:textId="77777777" w:rsidR="007D544A" w:rsidRPr="007D544A" w:rsidRDefault="007D544A" w:rsidP="007D544A">
            <w:pPr>
              <w:ind w:firstLine="0"/>
            </w:pPr>
            <w:r>
              <w:t>Felder</w:t>
            </w:r>
          </w:p>
        </w:tc>
        <w:tc>
          <w:tcPr>
            <w:tcW w:w="2179" w:type="dxa"/>
            <w:shd w:val="clear" w:color="auto" w:fill="auto"/>
          </w:tcPr>
          <w:p w14:paraId="6BE4F39E" w14:textId="77777777" w:rsidR="007D544A" w:rsidRPr="007D544A" w:rsidRDefault="007D544A" w:rsidP="007D544A">
            <w:pPr>
              <w:ind w:firstLine="0"/>
            </w:pPr>
            <w:r>
              <w:t>Forrest</w:t>
            </w:r>
          </w:p>
        </w:tc>
        <w:tc>
          <w:tcPr>
            <w:tcW w:w="2180" w:type="dxa"/>
            <w:shd w:val="clear" w:color="auto" w:fill="auto"/>
          </w:tcPr>
          <w:p w14:paraId="4962E983" w14:textId="77777777" w:rsidR="007D544A" w:rsidRPr="007D544A" w:rsidRDefault="007D544A" w:rsidP="007D544A">
            <w:pPr>
              <w:ind w:firstLine="0"/>
            </w:pPr>
            <w:r>
              <w:t>Fry</w:t>
            </w:r>
          </w:p>
        </w:tc>
      </w:tr>
      <w:tr w:rsidR="007D544A" w:rsidRPr="007D544A" w14:paraId="5C547CB8" w14:textId="77777777" w:rsidTr="007D544A">
        <w:tc>
          <w:tcPr>
            <w:tcW w:w="2179" w:type="dxa"/>
            <w:shd w:val="clear" w:color="auto" w:fill="auto"/>
          </w:tcPr>
          <w:p w14:paraId="434FF3D7" w14:textId="77777777" w:rsidR="007D544A" w:rsidRPr="007D544A" w:rsidRDefault="007D544A" w:rsidP="007D544A">
            <w:pPr>
              <w:ind w:firstLine="0"/>
            </w:pPr>
            <w:r>
              <w:t>Gagnon</w:t>
            </w:r>
          </w:p>
        </w:tc>
        <w:tc>
          <w:tcPr>
            <w:tcW w:w="2179" w:type="dxa"/>
            <w:shd w:val="clear" w:color="auto" w:fill="auto"/>
          </w:tcPr>
          <w:p w14:paraId="6D4A5EA3" w14:textId="77777777" w:rsidR="007D544A" w:rsidRPr="007D544A" w:rsidRDefault="007D544A" w:rsidP="007D544A">
            <w:pPr>
              <w:ind w:firstLine="0"/>
            </w:pPr>
            <w:r>
              <w:t>Garvin</w:t>
            </w:r>
          </w:p>
        </w:tc>
        <w:tc>
          <w:tcPr>
            <w:tcW w:w="2180" w:type="dxa"/>
            <w:shd w:val="clear" w:color="auto" w:fill="auto"/>
          </w:tcPr>
          <w:p w14:paraId="591D83C2" w14:textId="77777777" w:rsidR="007D544A" w:rsidRPr="007D544A" w:rsidRDefault="007D544A" w:rsidP="007D544A">
            <w:pPr>
              <w:ind w:firstLine="0"/>
            </w:pPr>
            <w:r>
              <w:t>Gatch</w:t>
            </w:r>
          </w:p>
        </w:tc>
      </w:tr>
      <w:tr w:rsidR="007D544A" w:rsidRPr="007D544A" w14:paraId="657F125A" w14:textId="77777777" w:rsidTr="007D544A">
        <w:tc>
          <w:tcPr>
            <w:tcW w:w="2179" w:type="dxa"/>
            <w:shd w:val="clear" w:color="auto" w:fill="auto"/>
          </w:tcPr>
          <w:p w14:paraId="3041977B" w14:textId="77777777" w:rsidR="007D544A" w:rsidRPr="007D544A" w:rsidRDefault="007D544A" w:rsidP="007D544A">
            <w:pPr>
              <w:ind w:firstLine="0"/>
            </w:pPr>
            <w:r>
              <w:t>Gilliam</w:t>
            </w:r>
          </w:p>
        </w:tc>
        <w:tc>
          <w:tcPr>
            <w:tcW w:w="2179" w:type="dxa"/>
            <w:shd w:val="clear" w:color="auto" w:fill="auto"/>
          </w:tcPr>
          <w:p w14:paraId="5F5D0E17" w14:textId="77777777" w:rsidR="007D544A" w:rsidRPr="007D544A" w:rsidRDefault="007D544A" w:rsidP="007D544A">
            <w:pPr>
              <w:ind w:firstLine="0"/>
            </w:pPr>
            <w:r>
              <w:t>Gilliard</w:t>
            </w:r>
          </w:p>
        </w:tc>
        <w:tc>
          <w:tcPr>
            <w:tcW w:w="2180" w:type="dxa"/>
            <w:shd w:val="clear" w:color="auto" w:fill="auto"/>
          </w:tcPr>
          <w:p w14:paraId="0FF28258" w14:textId="77777777" w:rsidR="007D544A" w:rsidRPr="007D544A" w:rsidRDefault="007D544A" w:rsidP="007D544A">
            <w:pPr>
              <w:ind w:firstLine="0"/>
            </w:pPr>
            <w:r>
              <w:t>Haddon</w:t>
            </w:r>
          </w:p>
        </w:tc>
      </w:tr>
      <w:tr w:rsidR="007D544A" w:rsidRPr="007D544A" w14:paraId="6437B428" w14:textId="77777777" w:rsidTr="007D544A">
        <w:tc>
          <w:tcPr>
            <w:tcW w:w="2179" w:type="dxa"/>
            <w:shd w:val="clear" w:color="auto" w:fill="auto"/>
          </w:tcPr>
          <w:p w14:paraId="56F0033A" w14:textId="77777777" w:rsidR="007D544A" w:rsidRPr="007D544A" w:rsidRDefault="007D544A" w:rsidP="007D544A">
            <w:pPr>
              <w:ind w:firstLine="0"/>
            </w:pPr>
            <w:r>
              <w:t>Hardee</w:t>
            </w:r>
          </w:p>
        </w:tc>
        <w:tc>
          <w:tcPr>
            <w:tcW w:w="2179" w:type="dxa"/>
            <w:shd w:val="clear" w:color="auto" w:fill="auto"/>
          </w:tcPr>
          <w:p w14:paraId="50B89D90" w14:textId="77777777" w:rsidR="007D544A" w:rsidRPr="007D544A" w:rsidRDefault="007D544A" w:rsidP="007D544A">
            <w:pPr>
              <w:ind w:firstLine="0"/>
            </w:pPr>
            <w:r>
              <w:t>Hart</w:t>
            </w:r>
          </w:p>
        </w:tc>
        <w:tc>
          <w:tcPr>
            <w:tcW w:w="2180" w:type="dxa"/>
            <w:shd w:val="clear" w:color="auto" w:fill="auto"/>
          </w:tcPr>
          <w:p w14:paraId="558180D1" w14:textId="77777777" w:rsidR="007D544A" w:rsidRPr="007D544A" w:rsidRDefault="007D544A" w:rsidP="007D544A">
            <w:pPr>
              <w:ind w:firstLine="0"/>
            </w:pPr>
            <w:r>
              <w:t>Hayes</w:t>
            </w:r>
          </w:p>
        </w:tc>
      </w:tr>
      <w:tr w:rsidR="007D544A" w:rsidRPr="007D544A" w14:paraId="78C19F0A" w14:textId="77777777" w:rsidTr="007D544A">
        <w:tc>
          <w:tcPr>
            <w:tcW w:w="2179" w:type="dxa"/>
            <w:shd w:val="clear" w:color="auto" w:fill="auto"/>
          </w:tcPr>
          <w:p w14:paraId="48074164" w14:textId="77777777" w:rsidR="007D544A" w:rsidRPr="007D544A" w:rsidRDefault="007D544A" w:rsidP="007D544A">
            <w:pPr>
              <w:ind w:firstLine="0"/>
            </w:pPr>
            <w:r>
              <w:t>Henegan</w:t>
            </w:r>
          </w:p>
        </w:tc>
        <w:tc>
          <w:tcPr>
            <w:tcW w:w="2179" w:type="dxa"/>
            <w:shd w:val="clear" w:color="auto" w:fill="auto"/>
          </w:tcPr>
          <w:p w14:paraId="59647184" w14:textId="77777777" w:rsidR="007D544A" w:rsidRPr="007D544A" w:rsidRDefault="007D544A" w:rsidP="007D544A">
            <w:pPr>
              <w:ind w:firstLine="0"/>
            </w:pPr>
            <w:r>
              <w:t>Herbkersman</w:t>
            </w:r>
          </w:p>
        </w:tc>
        <w:tc>
          <w:tcPr>
            <w:tcW w:w="2180" w:type="dxa"/>
            <w:shd w:val="clear" w:color="auto" w:fill="auto"/>
          </w:tcPr>
          <w:p w14:paraId="7D63CD22" w14:textId="77777777" w:rsidR="007D544A" w:rsidRPr="007D544A" w:rsidRDefault="007D544A" w:rsidP="007D544A">
            <w:pPr>
              <w:ind w:firstLine="0"/>
            </w:pPr>
            <w:r>
              <w:t>Hewitt</w:t>
            </w:r>
          </w:p>
        </w:tc>
      </w:tr>
      <w:tr w:rsidR="007D544A" w:rsidRPr="007D544A" w14:paraId="7B566E49" w14:textId="77777777" w:rsidTr="007D544A">
        <w:tc>
          <w:tcPr>
            <w:tcW w:w="2179" w:type="dxa"/>
            <w:shd w:val="clear" w:color="auto" w:fill="auto"/>
          </w:tcPr>
          <w:p w14:paraId="36FF2F0E" w14:textId="77777777" w:rsidR="007D544A" w:rsidRPr="007D544A" w:rsidRDefault="007D544A" w:rsidP="007D544A">
            <w:pPr>
              <w:ind w:firstLine="0"/>
            </w:pPr>
            <w:r>
              <w:t>Hiott</w:t>
            </w:r>
          </w:p>
        </w:tc>
        <w:tc>
          <w:tcPr>
            <w:tcW w:w="2179" w:type="dxa"/>
            <w:shd w:val="clear" w:color="auto" w:fill="auto"/>
          </w:tcPr>
          <w:p w14:paraId="76BCFFA1" w14:textId="77777777" w:rsidR="007D544A" w:rsidRPr="007D544A" w:rsidRDefault="007D544A" w:rsidP="007D544A">
            <w:pPr>
              <w:ind w:firstLine="0"/>
            </w:pPr>
            <w:r>
              <w:t>Hosey</w:t>
            </w:r>
          </w:p>
        </w:tc>
        <w:tc>
          <w:tcPr>
            <w:tcW w:w="2180" w:type="dxa"/>
            <w:shd w:val="clear" w:color="auto" w:fill="auto"/>
          </w:tcPr>
          <w:p w14:paraId="4BA7B1A2" w14:textId="77777777" w:rsidR="007D544A" w:rsidRPr="007D544A" w:rsidRDefault="007D544A" w:rsidP="007D544A">
            <w:pPr>
              <w:ind w:firstLine="0"/>
            </w:pPr>
            <w:r>
              <w:t>Howard</w:t>
            </w:r>
          </w:p>
        </w:tc>
      </w:tr>
      <w:tr w:rsidR="007D544A" w:rsidRPr="007D544A" w14:paraId="5039A1EF" w14:textId="77777777" w:rsidTr="007D544A">
        <w:tc>
          <w:tcPr>
            <w:tcW w:w="2179" w:type="dxa"/>
            <w:shd w:val="clear" w:color="auto" w:fill="auto"/>
          </w:tcPr>
          <w:p w14:paraId="3DD1EFF0" w14:textId="77777777" w:rsidR="007D544A" w:rsidRPr="007D544A" w:rsidRDefault="007D544A" w:rsidP="007D544A">
            <w:pPr>
              <w:ind w:firstLine="0"/>
            </w:pPr>
            <w:r>
              <w:t>Huggins</w:t>
            </w:r>
          </w:p>
        </w:tc>
        <w:tc>
          <w:tcPr>
            <w:tcW w:w="2179" w:type="dxa"/>
            <w:shd w:val="clear" w:color="auto" w:fill="auto"/>
          </w:tcPr>
          <w:p w14:paraId="39EEA91F" w14:textId="77777777" w:rsidR="007D544A" w:rsidRPr="007D544A" w:rsidRDefault="007D544A" w:rsidP="007D544A">
            <w:pPr>
              <w:ind w:firstLine="0"/>
            </w:pPr>
            <w:r>
              <w:t>Hyde</w:t>
            </w:r>
          </w:p>
        </w:tc>
        <w:tc>
          <w:tcPr>
            <w:tcW w:w="2180" w:type="dxa"/>
            <w:shd w:val="clear" w:color="auto" w:fill="auto"/>
          </w:tcPr>
          <w:p w14:paraId="13DAE96C" w14:textId="77777777" w:rsidR="007D544A" w:rsidRPr="007D544A" w:rsidRDefault="007D544A" w:rsidP="007D544A">
            <w:pPr>
              <w:ind w:firstLine="0"/>
            </w:pPr>
            <w:r>
              <w:t>Jefferson</w:t>
            </w:r>
          </w:p>
        </w:tc>
      </w:tr>
      <w:tr w:rsidR="007D544A" w:rsidRPr="007D544A" w14:paraId="368CC76F" w14:textId="77777777" w:rsidTr="007D544A">
        <w:tc>
          <w:tcPr>
            <w:tcW w:w="2179" w:type="dxa"/>
            <w:shd w:val="clear" w:color="auto" w:fill="auto"/>
          </w:tcPr>
          <w:p w14:paraId="4E063586" w14:textId="77777777" w:rsidR="007D544A" w:rsidRPr="007D544A" w:rsidRDefault="007D544A" w:rsidP="007D544A">
            <w:pPr>
              <w:ind w:firstLine="0"/>
            </w:pPr>
            <w:r>
              <w:t>J. E. Johnson</w:t>
            </w:r>
          </w:p>
        </w:tc>
        <w:tc>
          <w:tcPr>
            <w:tcW w:w="2179" w:type="dxa"/>
            <w:shd w:val="clear" w:color="auto" w:fill="auto"/>
          </w:tcPr>
          <w:p w14:paraId="5F403E81" w14:textId="77777777" w:rsidR="007D544A" w:rsidRPr="007D544A" w:rsidRDefault="007D544A" w:rsidP="007D544A">
            <w:pPr>
              <w:ind w:firstLine="0"/>
            </w:pPr>
            <w:r>
              <w:t>J. L. Johnson</w:t>
            </w:r>
          </w:p>
        </w:tc>
        <w:tc>
          <w:tcPr>
            <w:tcW w:w="2180" w:type="dxa"/>
            <w:shd w:val="clear" w:color="auto" w:fill="auto"/>
          </w:tcPr>
          <w:p w14:paraId="3EAAB920" w14:textId="77777777" w:rsidR="007D544A" w:rsidRPr="007D544A" w:rsidRDefault="007D544A" w:rsidP="007D544A">
            <w:pPr>
              <w:ind w:firstLine="0"/>
            </w:pPr>
            <w:r>
              <w:t>K. O. Johnson</w:t>
            </w:r>
          </w:p>
        </w:tc>
      </w:tr>
      <w:tr w:rsidR="007D544A" w:rsidRPr="007D544A" w14:paraId="7402DB1F" w14:textId="77777777" w:rsidTr="007D544A">
        <w:tc>
          <w:tcPr>
            <w:tcW w:w="2179" w:type="dxa"/>
            <w:shd w:val="clear" w:color="auto" w:fill="auto"/>
          </w:tcPr>
          <w:p w14:paraId="51CBB9C0" w14:textId="77777777" w:rsidR="007D544A" w:rsidRPr="007D544A" w:rsidRDefault="007D544A" w:rsidP="007D544A">
            <w:pPr>
              <w:ind w:firstLine="0"/>
            </w:pPr>
            <w:r>
              <w:t>Jones</w:t>
            </w:r>
          </w:p>
        </w:tc>
        <w:tc>
          <w:tcPr>
            <w:tcW w:w="2179" w:type="dxa"/>
            <w:shd w:val="clear" w:color="auto" w:fill="auto"/>
          </w:tcPr>
          <w:p w14:paraId="0FA1DF15" w14:textId="77777777" w:rsidR="007D544A" w:rsidRPr="007D544A" w:rsidRDefault="007D544A" w:rsidP="007D544A">
            <w:pPr>
              <w:ind w:firstLine="0"/>
            </w:pPr>
            <w:r>
              <w:t>Jordan</w:t>
            </w:r>
          </w:p>
        </w:tc>
        <w:tc>
          <w:tcPr>
            <w:tcW w:w="2180" w:type="dxa"/>
            <w:shd w:val="clear" w:color="auto" w:fill="auto"/>
          </w:tcPr>
          <w:p w14:paraId="4FF7E46C" w14:textId="77777777" w:rsidR="007D544A" w:rsidRPr="007D544A" w:rsidRDefault="007D544A" w:rsidP="007D544A">
            <w:pPr>
              <w:ind w:firstLine="0"/>
            </w:pPr>
            <w:r>
              <w:t>Kirby</w:t>
            </w:r>
          </w:p>
        </w:tc>
      </w:tr>
      <w:tr w:rsidR="007D544A" w:rsidRPr="007D544A" w14:paraId="4527909E" w14:textId="77777777" w:rsidTr="007D544A">
        <w:tc>
          <w:tcPr>
            <w:tcW w:w="2179" w:type="dxa"/>
            <w:shd w:val="clear" w:color="auto" w:fill="auto"/>
          </w:tcPr>
          <w:p w14:paraId="2C9D36F0" w14:textId="77777777" w:rsidR="007D544A" w:rsidRPr="007D544A" w:rsidRDefault="007D544A" w:rsidP="007D544A">
            <w:pPr>
              <w:ind w:firstLine="0"/>
            </w:pPr>
            <w:r>
              <w:t>Ligon</w:t>
            </w:r>
          </w:p>
        </w:tc>
        <w:tc>
          <w:tcPr>
            <w:tcW w:w="2179" w:type="dxa"/>
            <w:shd w:val="clear" w:color="auto" w:fill="auto"/>
          </w:tcPr>
          <w:p w14:paraId="265166A3" w14:textId="77777777" w:rsidR="007D544A" w:rsidRPr="007D544A" w:rsidRDefault="007D544A" w:rsidP="007D544A">
            <w:pPr>
              <w:ind w:firstLine="0"/>
            </w:pPr>
            <w:r>
              <w:t>Long</w:t>
            </w:r>
          </w:p>
        </w:tc>
        <w:tc>
          <w:tcPr>
            <w:tcW w:w="2180" w:type="dxa"/>
            <w:shd w:val="clear" w:color="auto" w:fill="auto"/>
          </w:tcPr>
          <w:p w14:paraId="1BDB3FB4" w14:textId="77777777" w:rsidR="007D544A" w:rsidRPr="007D544A" w:rsidRDefault="007D544A" w:rsidP="007D544A">
            <w:pPr>
              <w:ind w:firstLine="0"/>
            </w:pPr>
            <w:r>
              <w:t>Lowe</w:t>
            </w:r>
          </w:p>
        </w:tc>
      </w:tr>
      <w:tr w:rsidR="007D544A" w:rsidRPr="007D544A" w14:paraId="7D8B7EA0" w14:textId="77777777" w:rsidTr="007D544A">
        <w:tc>
          <w:tcPr>
            <w:tcW w:w="2179" w:type="dxa"/>
            <w:shd w:val="clear" w:color="auto" w:fill="auto"/>
          </w:tcPr>
          <w:p w14:paraId="19E3C808" w14:textId="77777777" w:rsidR="007D544A" w:rsidRPr="007D544A" w:rsidRDefault="007D544A" w:rsidP="007D544A">
            <w:pPr>
              <w:ind w:firstLine="0"/>
            </w:pPr>
            <w:r>
              <w:t>Lucas</w:t>
            </w:r>
          </w:p>
        </w:tc>
        <w:tc>
          <w:tcPr>
            <w:tcW w:w="2179" w:type="dxa"/>
            <w:shd w:val="clear" w:color="auto" w:fill="auto"/>
          </w:tcPr>
          <w:p w14:paraId="527D8B16" w14:textId="77777777" w:rsidR="007D544A" w:rsidRPr="007D544A" w:rsidRDefault="007D544A" w:rsidP="007D544A">
            <w:pPr>
              <w:ind w:firstLine="0"/>
            </w:pPr>
            <w:r>
              <w:t>Magnuson</w:t>
            </w:r>
          </w:p>
        </w:tc>
        <w:tc>
          <w:tcPr>
            <w:tcW w:w="2180" w:type="dxa"/>
            <w:shd w:val="clear" w:color="auto" w:fill="auto"/>
          </w:tcPr>
          <w:p w14:paraId="354D9CF7" w14:textId="77777777" w:rsidR="007D544A" w:rsidRPr="007D544A" w:rsidRDefault="007D544A" w:rsidP="007D544A">
            <w:pPr>
              <w:ind w:firstLine="0"/>
            </w:pPr>
            <w:r>
              <w:t>Matthews</w:t>
            </w:r>
          </w:p>
        </w:tc>
      </w:tr>
      <w:tr w:rsidR="007D544A" w:rsidRPr="007D544A" w14:paraId="272168E4" w14:textId="77777777" w:rsidTr="007D544A">
        <w:tc>
          <w:tcPr>
            <w:tcW w:w="2179" w:type="dxa"/>
            <w:shd w:val="clear" w:color="auto" w:fill="auto"/>
          </w:tcPr>
          <w:p w14:paraId="6B85CA97" w14:textId="77777777" w:rsidR="007D544A" w:rsidRPr="007D544A" w:rsidRDefault="007D544A" w:rsidP="007D544A">
            <w:pPr>
              <w:ind w:firstLine="0"/>
            </w:pPr>
            <w:r>
              <w:t>May</w:t>
            </w:r>
          </w:p>
        </w:tc>
        <w:tc>
          <w:tcPr>
            <w:tcW w:w="2179" w:type="dxa"/>
            <w:shd w:val="clear" w:color="auto" w:fill="auto"/>
          </w:tcPr>
          <w:p w14:paraId="06B9F679" w14:textId="77777777" w:rsidR="007D544A" w:rsidRPr="007D544A" w:rsidRDefault="007D544A" w:rsidP="007D544A">
            <w:pPr>
              <w:ind w:firstLine="0"/>
            </w:pPr>
            <w:r>
              <w:t>McCabe</w:t>
            </w:r>
          </w:p>
        </w:tc>
        <w:tc>
          <w:tcPr>
            <w:tcW w:w="2180" w:type="dxa"/>
            <w:shd w:val="clear" w:color="auto" w:fill="auto"/>
          </w:tcPr>
          <w:p w14:paraId="27313DED" w14:textId="77777777" w:rsidR="007D544A" w:rsidRPr="007D544A" w:rsidRDefault="007D544A" w:rsidP="007D544A">
            <w:pPr>
              <w:ind w:firstLine="0"/>
            </w:pPr>
            <w:r>
              <w:t>McCravy</w:t>
            </w:r>
          </w:p>
        </w:tc>
      </w:tr>
      <w:tr w:rsidR="007D544A" w:rsidRPr="007D544A" w14:paraId="040CADBF" w14:textId="77777777" w:rsidTr="007D544A">
        <w:tc>
          <w:tcPr>
            <w:tcW w:w="2179" w:type="dxa"/>
            <w:shd w:val="clear" w:color="auto" w:fill="auto"/>
          </w:tcPr>
          <w:p w14:paraId="47C1CAB8" w14:textId="77777777" w:rsidR="007D544A" w:rsidRPr="007D544A" w:rsidRDefault="007D544A" w:rsidP="007D544A">
            <w:pPr>
              <w:ind w:firstLine="0"/>
            </w:pPr>
            <w:r>
              <w:t>McDaniel</w:t>
            </w:r>
          </w:p>
        </w:tc>
        <w:tc>
          <w:tcPr>
            <w:tcW w:w="2179" w:type="dxa"/>
            <w:shd w:val="clear" w:color="auto" w:fill="auto"/>
          </w:tcPr>
          <w:p w14:paraId="708AD127" w14:textId="77777777" w:rsidR="007D544A" w:rsidRPr="007D544A" w:rsidRDefault="007D544A" w:rsidP="007D544A">
            <w:pPr>
              <w:ind w:firstLine="0"/>
            </w:pPr>
            <w:r>
              <w:t>McGarry</w:t>
            </w:r>
          </w:p>
        </w:tc>
        <w:tc>
          <w:tcPr>
            <w:tcW w:w="2180" w:type="dxa"/>
            <w:shd w:val="clear" w:color="auto" w:fill="auto"/>
          </w:tcPr>
          <w:p w14:paraId="1886BCFB" w14:textId="77777777" w:rsidR="007D544A" w:rsidRPr="007D544A" w:rsidRDefault="007D544A" w:rsidP="007D544A">
            <w:pPr>
              <w:ind w:firstLine="0"/>
            </w:pPr>
            <w:r>
              <w:t>McGinnis</w:t>
            </w:r>
          </w:p>
        </w:tc>
      </w:tr>
      <w:tr w:rsidR="007D544A" w:rsidRPr="007D544A" w14:paraId="2A8AE3AC" w14:textId="77777777" w:rsidTr="007D544A">
        <w:tc>
          <w:tcPr>
            <w:tcW w:w="2179" w:type="dxa"/>
            <w:shd w:val="clear" w:color="auto" w:fill="auto"/>
          </w:tcPr>
          <w:p w14:paraId="75723394" w14:textId="77777777" w:rsidR="007D544A" w:rsidRPr="007D544A" w:rsidRDefault="007D544A" w:rsidP="007D544A">
            <w:pPr>
              <w:ind w:firstLine="0"/>
            </w:pPr>
            <w:r>
              <w:t>T. Moore</w:t>
            </w:r>
          </w:p>
        </w:tc>
        <w:tc>
          <w:tcPr>
            <w:tcW w:w="2179" w:type="dxa"/>
            <w:shd w:val="clear" w:color="auto" w:fill="auto"/>
          </w:tcPr>
          <w:p w14:paraId="3931A1A3" w14:textId="77777777" w:rsidR="007D544A" w:rsidRPr="007D544A" w:rsidRDefault="007D544A" w:rsidP="007D544A">
            <w:pPr>
              <w:ind w:firstLine="0"/>
            </w:pPr>
            <w:r>
              <w:t>Morgan</w:t>
            </w:r>
          </w:p>
        </w:tc>
        <w:tc>
          <w:tcPr>
            <w:tcW w:w="2180" w:type="dxa"/>
            <w:shd w:val="clear" w:color="auto" w:fill="auto"/>
          </w:tcPr>
          <w:p w14:paraId="4012C135" w14:textId="77777777" w:rsidR="007D544A" w:rsidRPr="007D544A" w:rsidRDefault="007D544A" w:rsidP="007D544A">
            <w:pPr>
              <w:ind w:firstLine="0"/>
            </w:pPr>
            <w:r>
              <w:t>D. C. Moss</w:t>
            </w:r>
          </w:p>
        </w:tc>
      </w:tr>
      <w:tr w:rsidR="007D544A" w:rsidRPr="007D544A" w14:paraId="070BCF87" w14:textId="77777777" w:rsidTr="007D544A">
        <w:tc>
          <w:tcPr>
            <w:tcW w:w="2179" w:type="dxa"/>
            <w:shd w:val="clear" w:color="auto" w:fill="auto"/>
          </w:tcPr>
          <w:p w14:paraId="2D4D1A06" w14:textId="77777777" w:rsidR="007D544A" w:rsidRPr="007D544A" w:rsidRDefault="007D544A" w:rsidP="007D544A">
            <w:pPr>
              <w:ind w:firstLine="0"/>
            </w:pPr>
            <w:r>
              <w:t>Murray</w:t>
            </w:r>
          </w:p>
        </w:tc>
        <w:tc>
          <w:tcPr>
            <w:tcW w:w="2179" w:type="dxa"/>
            <w:shd w:val="clear" w:color="auto" w:fill="auto"/>
          </w:tcPr>
          <w:p w14:paraId="01EC182C" w14:textId="77777777" w:rsidR="007D544A" w:rsidRPr="007D544A" w:rsidRDefault="007D544A" w:rsidP="007D544A">
            <w:pPr>
              <w:ind w:firstLine="0"/>
            </w:pPr>
            <w:r>
              <w:t>B. Newton</w:t>
            </w:r>
          </w:p>
        </w:tc>
        <w:tc>
          <w:tcPr>
            <w:tcW w:w="2180" w:type="dxa"/>
            <w:shd w:val="clear" w:color="auto" w:fill="auto"/>
          </w:tcPr>
          <w:p w14:paraId="5968081B" w14:textId="77777777" w:rsidR="007D544A" w:rsidRPr="007D544A" w:rsidRDefault="007D544A" w:rsidP="007D544A">
            <w:pPr>
              <w:ind w:firstLine="0"/>
            </w:pPr>
            <w:r>
              <w:t>W. Newton</w:t>
            </w:r>
          </w:p>
        </w:tc>
      </w:tr>
      <w:tr w:rsidR="007D544A" w:rsidRPr="007D544A" w14:paraId="52B11391" w14:textId="77777777" w:rsidTr="007D544A">
        <w:tc>
          <w:tcPr>
            <w:tcW w:w="2179" w:type="dxa"/>
            <w:shd w:val="clear" w:color="auto" w:fill="auto"/>
          </w:tcPr>
          <w:p w14:paraId="6B251EBE" w14:textId="77777777" w:rsidR="007D544A" w:rsidRPr="007D544A" w:rsidRDefault="007D544A" w:rsidP="007D544A">
            <w:pPr>
              <w:ind w:firstLine="0"/>
            </w:pPr>
            <w:r>
              <w:t>Nutt</w:t>
            </w:r>
          </w:p>
        </w:tc>
        <w:tc>
          <w:tcPr>
            <w:tcW w:w="2179" w:type="dxa"/>
            <w:shd w:val="clear" w:color="auto" w:fill="auto"/>
          </w:tcPr>
          <w:p w14:paraId="0A1961C7" w14:textId="77777777" w:rsidR="007D544A" w:rsidRPr="007D544A" w:rsidRDefault="007D544A" w:rsidP="007D544A">
            <w:pPr>
              <w:ind w:firstLine="0"/>
            </w:pPr>
            <w:r>
              <w:t>Oremus</w:t>
            </w:r>
          </w:p>
        </w:tc>
        <w:tc>
          <w:tcPr>
            <w:tcW w:w="2180" w:type="dxa"/>
            <w:shd w:val="clear" w:color="auto" w:fill="auto"/>
          </w:tcPr>
          <w:p w14:paraId="0AC8C16C" w14:textId="77777777" w:rsidR="007D544A" w:rsidRPr="007D544A" w:rsidRDefault="007D544A" w:rsidP="007D544A">
            <w:pPr>
              <w:ind w:firstLine="0"/>
            </w:pPr>
            <w:r>
              <w:t>Ott</w:t>
            </w:r>
          </w:p>
        </w:tc>
      </w:tr>
      <w:tr w:rsidR="007D544A" w:rsidRPr="007D544A" w14:paraId="17FBFCE3" w14:textId="77777777" w:rsidTr="007D544A">
        <w:tc>
          <w:tcPr>
            <w:tcW w:w="2179" w:type="dxa"/>
            <w:shd w:val="clear" w:color="auto" w:fill="auto"/>
          </w:tcPr>
          <w:p w14:paraId="6E487884" w14:textId="77777777" w:rsidR="007D544A" w:rsidRPr="007D544A" w:rsidRDefault="007D544A" w:rsidP="007D544A">
            <w:pPr>
              <w:ind w:firstLine="0"/>
            </w:pPr>
            <w:r>
              <w:t>Pendarvis</w:t>
            </w:r>
          </w:p>
        </w:tc>
        <w:tc>
          <w:tcPr>
            <w:tcW w:w="2179" w:type="dxa"/>
            <w:shd w:val="clear" w:color="auto" w:fill="auto"/>
          </w:tcPr>
          <w:p w14:paraId="6D444DCC" w14:textId="77777777" w:rsidR="007D544A" w:rsidRPr="007D544A" w:rsidRDefault="007D544A" w:rsidP="007D544A">
            <w:pPr>
              <w:ind w:firstLine="0"/>
            </w:pPr>
            <w:r>
              <w:t>Pope</w:t>
            </w:r>
          </w:p>
        </w:tc>
        <w:tc>
          <w:tcPr>
            <w:tcW w:w="2180" w:type="dxa"/>
            <w:shd w:val="clear" w:color="auto" w:fill="auto"/>
          </w:tcPr>
          <w:p w14:paraId="70697009" w14:textId="77777777" w:rsidR="007D544A" w:rsidRPr="007D544A" w:rsidRDefault="007D544A" w:rsidP="007D544A">
            <w:pPr>
              <w:ind w:firstLine="0"/>
            </w:pPr>
            <w:r>
              <w:t>Rivers</w:t>
            </w:r>
          </w:p>
        </w:tc>
      </w:tr>
      <w:tr w:rsidR="007D544A" w:rsidRPr="007D544A" w14:paraId="0A46B3B3" w14:textId="77777777" w:rsidTr="007D544A">
        <w:tc>
          <w:tcPr>
            <w:tcW w:w="2179" w:type="dxa"/>
            <w:shd w:val="clear" w:color="auto" w:fill="auto"/>
          </w:tcPr>
          <w:p w14:paraId="39214E6E" w14:textId="77777777" w:rsidR="007D544A" w:rsidRPr="007D544A" w:rsidRDefault="007D544A" w:rsidP="007D544A">
            <w:pPr>
              <w:ind w:firstLine="0"/>
            </w:pPr>
            <w:r>
              <w:t>Robinson</w:t>
            </w:r>
          </w:p>
        </w:tc>
        <w:tc>
          <w:tcPr>
            <w:tcW w:w="2179" w:type="dxa"/>
            <w:shd w:val="clear" w:color="auto" w:fill="auto"/>
          </w:tcPr>
          <w:p w14:paraId="4DCAB41E" w14:textId="77777777" w:rsidR="007D544A" w:rsidRPr="007D544A" w:rsidRDefault="007D544A" w:rsidP="007D544A">
            <w:pPr>
              <w:ind w:firstLine="0"/>
            </w:pPr>
            <w:r>
              <w:t>Rose</w:t>
            </w:r>
          </w:p>
        </w:tc>
        <w:tc>
          <w:tcPr>
            <w:tcW w:w="2180" w:type="dxa"/>
            <w:shd w:val="clear" w:color="auto" w:fill="auto"/>
          </w:tcPr>
          <w:p w14:paraId="746CBAC9" w14:textId="77777777" w:rsidR="007D544A" w:rsidRPr="007D544A" w:rsidRDefault="007D544A" w:rsidP="007D544A">
            <w:pPr>
              <w:ind w:firstLine="0"/>
            </w:pPr>
            <w:r>
              <w:t>Rutherford</w:t>
            </w:r>
          </w:p>
        </w:tc>
      </w:tr>
      <w:tr w:rsidR="007D544A" w:rsidRPr="007D544A" w14:paraId="6BB4B068" w14:textId="77777777" w:rsidTr="007D544A">
        <w:tc>
          <w:tcPr>
            <w:tcW w:w="2179" w:type="dxa"/>
            <w:shd w:val="clear" w:color="auto" w:fill="auto"/>
          </w:tcPr>
          <w:p w14:paraId="5568851C" w14:textId="77777777" w:rsidR="007D544A" w:rsidRPr="007D544A" w:rsidRDefault="007D544A" w:rsidP="007D544A">
            <w:pPr>
              <w:ind w:firstLine="0"/>
            </w:pPr>
            <w:r>
              <w:t>Sandifer</w:t>
            </w:r>
          </w:p>
        </w:tc>
        <w:tc>
          <w:tcPr>
            <w:tcW w:w="2179" w:type="dxa"/>
            <w:shd w:val="clear" w:color="auto" w:fill="auto"/>
          </w:tcPr>
          <w:p w14:paraId="25C76E06" w14:textId="77777777" w:rsidR="007D544A" w:rsidRPr="007D544A" w:rsidRDefault="007D544A" w:rsidP="007D544A">
            <w:pPr>
              <w:ind w:firstLine="0"/>
            </w:pPr>
            <w:r>
              <w:t>Simrill</w:t>
            </w:r>
          </w:p>
        </w:tc>
        <w:tc>
          <w:tcPr>
            <w:tcW w:w="2180" w:type="dxa"/>
            <w:shd w:val="clear" w:color="auto" w:fill="auto"/>
          </w:tcPr>
          <w:p w14:paraId="6ED49067" w14:textId="77777777" w:rsidR="007D544A" w:rsidRPr="007D544A" w:rsidRDefault="007D544A" w:rsidP="007D544A">
            <w:pPr>
              <w:ind w:firstLine="0"/>
            </w:pPr>
            <w:r>
              <w:t>G. M. Smith</w:t>
            </w:r>
          </w:p>
        </w:tc>
      </w:tr>
      <w:tr w:rsidR="007D544A" w:rsidRPr="007D544A" w14:paraId="20195AA5" w14:textId="77777777" w:rsidTr="007D544A">
        <w:tc>
          <w:tcPr>
            <w:tcW w:w="2179" w:type="dxa"/>
            <w:shd w:val="clear" w:color="auto" w:fill="auto"/>
          </w:tcPr>
          <w:p w14:paraId="0DE082B1" w14:textId="77777777" w:rsidR="007D544A" w:rsidRPr="007D544A" w:rsidRDefault="007D544A" w:rsidP="007D544A">
            <w:pPr>
              <w:ind w:firstLine="0"/>
            </w:pPr>
            <w:r>
              <w:t>G. R. Smith</w:t>
            </w:r>
          </w:p>
        </w:tc>
        <w:tc>
          <w:tcPr>
            <w:tcW w:w="2179" w:type="dxa"/>
            <w:shd w:val="clear" w:color="auto" w:fill="auto"/>
          </w:tcPr>
          <w:p w14:paraId="79026BFB" w14:textId="77777777" w:rsidR="007D544A" w:rsidRPr="007D544A" w:rsidRDefault="007D544A" w:rsidP="007D544A">
            <w:pPr>
              <w:ind w:firstLine="0"/>
            </w:pPr>
            <w:r>
              <w:t>M. M. Smith</w:t>
            </w:r>
          </w:p>
        </w:tc>
        <w:tc>
          <w:tcPr>
            <w:tcW w:w="2180" w:type="dxa"/>
            <w:shd w:val="clear" w:color="auto" w:fill="auto"/>
          </w:tcPr>
          <w:p w14:paraId="6CF5786A" w14:textId="77777777" w:rsidR="007D544A" w:rsidRPr="007D544A" w:rsidRDefault="007D544A" w:rsidP="007D544A">
            <w:pPr>
              <w:ind w:firstLine="0"/>
            </w:pPr>
            <w:r>
              <w:t>Stavrinakis</w:t>
            </w:r>
          </w:p>
        </w:tc>
      </w:tr>
      <w:tr w:rsidR="007D544A" w:rsidRPr="007D544A" w14:paraId="45A4F58E" w14:textId="77777777" w:rsidTr="007D544A">
        <w:tc>
          <w:tcPr>
            <w:tcW w:w="2179" w:type="dxa"/>
            <w:shd w:val="clear" w:color="auto" w:fill="auto"/>
          </w:tcPr>
          <w:p w14:paraId="07B72138" w14:textId="77777777" w:rsidR="007D544A" w:rsidRPr="007D544A" w:rsidRDefault="007D544A" w:rsidP="007D544A">
            <w:pPr>
              <w:ind w:firstLine="0"/>
            </w:pPr>
            <w:r>
              <w:t>Taylor</w:t>
            </w:r>
          </w:p>
        </w:tc>
        <w:tc>
          <w:tcPr>
            <w:tcW w:w="2179" w:type="dxa"/>
            <w:shd w:val="clear" w:color="auto" w:fill="auto"/>
          </w:tcPr>
          <w:p w14:paraId="17821A71" w14:textId="77777777" w:rsidR="007D544A" w:rsidRPr="007D544A" w:rsidRDefault="007D544A" w:rsidP="007D544A">
            <w:pPr>
              <w:ind w:firstLine="0"/>
            </w:pPr>
            <w:r>
              <w:t>Tedder</w:t>
            </w:r>
          </w:p>
        </w:tc>
        <w:tc>
          <w:tcPr>
            <w:tcW w:w="2180" w:type="dxa"/>
            <w:shd w:val="clear" w:color="auto" w:fill="auto"/>
          </w:tcPr>
          <w:p w14:paraId="753D2442" w14:textId="77777777" w:rsidR="007D544A" w:rsidRPr="007D544A" w:rsidRDefault="007D544A" w:rsidP="007D544A">
            <w:pPr>
              <w:ind w:firstLine="0"/>
            </w:pPr>
            <w:r>
              <w:t>Thayer</w:t>
            </w:r>
          </w:p>
        </w:tc>
      </w:tr>
      <w:tr w:rsidR="007D544A" w:rsidRPr="007D544A" w14:paraId="609FFC56" w14:textId="77777777" w:rsidTr="007D544A">
        <w:tc>
          <w:tcPr>
            <w:tcW w:w="2179" w:type="dxa"/>
            <w:shd w:val="clear" w:color="auto" w:fill="auto"/>
          </w:tcPr>
          <w:p w14:paraId="646D32E8" w14:textId="77777777" w:rsidR="007D544A" w:rsidRPr="007D544A" w:rsidRDefault="007D544A" w:rsidP="007D544A">
            <w:pPr>
              <w:ind w:firstLine="0"/>
            </w:pPr>
            <w:r>
              <w:t>Trantham</w:t>
            </w:r>
          </w:p>
        </w:tc>
        <w:tc>
          <w:tcPr>
            <w:tcW w:w="2179" w:type="dxa"/>
            <w:shd w:val="clear" w:color="auto" w:fill="auto"/>
          </w:tcPr>
          <w:p w14:paraId="4C46E4D1" w14:textId="77777777" w:rsidR="007D544A" w:rsidRPr="007D544A" w:rsidRDefault="007D544A" w:rsidP="007D544A">
            <w:pPr>
              <w:ind w:firstLine="0"/>
            </w:pPr>
            <w:r>
              <w:t>Weeks</w:t>
            </w:r>
          </w:p>
        </w:tc>
        <w:tc>
          <w:tcPr>
            <w:tcW w:w="2180" w:type="dxa"/>
            <w:shd w:val="clear" w:color="auto" w:fill="auto"/>
          </w:tcPr>
          <w:p w14:paraId="56C50D67" w14:textId="77777777" w:rsidR="007D544A" w:rsidRPr="007D544A" w:rsidRDefault="007D544A" w:rsidP="007D544A">
            <w:pPr>
              <w:ind w:firstLine="0"/>
            </w:pPr>
            <w:r>
              <w:t>West</w:t>
            </w:r>
          </w:p>
        </w:tc>
      </w:tr>
      <w:tr w:rsidR="007D544A" w:rsidRPr="007D544A" w14:paraId="7181FE2B" w14:textId="77777777" w:rsidTr="007D544A">
        <w:tc>
          <w:tcPr>
            <w:tcW w:w="2179" w:type="dxa"/>
            <w:shd w:val="clear" w:color="auto" w:fill="auto"/>
          </w:tcPr>
          <w:p w14:paraId="74A059DD" w14:textId="77777777" w:rsidR="007D544A" w:rsidRPr="007D544A" w:rsidRDefault="007D544A" w:rsidP="007D544A">
            <w:pPr>
              <w:ind w:firstLine="0"/>
            </w:pPr>
            <w:r>
              <w:t>Wetmore</w:t>
            </w:r>
          </w:p>
        </w:tc>
        <w:tc>
          <w:tcPr>
            <w:tcW w:w="2179" w:type="dxa"/>
            <w:shd w:val="clear" w:color="auto" w:fill="auto"/>
          </w:tcPr>
          <w:p w14:paraId="46A45F55" w14:textId="77777777" w:rsidR="007D544A" w:rsidRPr="007D544A" w:rsidRDefault="007D544A" w:rsidP="007D544A">
            <w:pPr>
              <w:ind w:firstLine="0"/>
            </w:pPr>
            <w:r>
              <w:t>Wheeler</w:t>
            </w:r>
          </w:p>
        </w:tc>
        <w:tc>
          <w:tcPr>
            <w:tcW w:w="2180" w:type="dxa"/>
            <w:shd w:val="clear" w:color="auto" w:fill="auto"/>
          </w:tcPr>
          <w:p w14:paraId="2AEA1706" w14:textId="77777777" w:rsidR="007D544A" w:rsidRPr="007D544A" w:rsidRDefault="007D544A" w:rsidP="007D544A">
            <w:pPr>
              <w:ind w:firstLine="0"/>
            </w:pPr>
            <w:r>
              <w:t>Whitmire</w:t>
            </w:r>
          </w:p>
        </w:tc>
      </w:tr>
      <w:tr w:rsidR="007D544A" w:rsidRPr="007D544A" w14:paraId="75EDE59B" w14:textId="77777777" w:rsidTr="007D544A">
        <w:tc>
          <w:tcPr>
            <w:tcW w:w="2179" w:type="dxa"/>
            <w:shd w:val="clear" w:color="auto" w:fill="auto"/>
          </w:tcPr>
          <w:p w14:paraId="2300B248" w14:textId="77777777" w:rsidR="007D544A" w:rsidRPr="007D544A" w:rsidRDefault="007D544A" w:rsidP="007D544A">
            <w:pPr>
              <w:keepNext/>
              <w:ind w:firstLine="0"/>
            </w:pPr>
            <w:r>
              <w:t>R. Williams</w:t>
            </w:r>
          </w:p>
        </w:tc>
        <w:tc>
          <w:tcPr>
            <w:tcW w:w="2179" w:type="dxa"/>
            <w:shd w:val="clear" w:color="auto" w:fill="auto"/>
          </w:tcPr>
          <w:p w14:paraId="6CC434F8" w14:textId="77777777" w:rsidR="007D544A" w:rsidRPr="007D544A" w:rsidRDefault="007D544A" w:rsidP="007D544A">
            <w:pPr>
              <w:keepNext/>
              <w:ind w:firstLine="0"/>
            </w:pPr>
            <w:r>
              <w:t>S. Williams</w:t>
            </w:r>
          </w:p>
        </w:tc>
        <w:tc>
          <w:tcPr>
            <w:tcW w:w="2180" w:type="dxa"/>
            <w:shd w:val="clear" w:color="auto" w:fill="auto"/>
          </w:tcPr>
          <w:p w14:paraId="3E30EC81" w14:textId="77777777" w:rsidR="007D544A" w:rsidRPr="007D544A" w:rsidRDefault="007D544A" w:rsidP="007D544A">
            <w:pPr>
              <w:keepNext/>
              <w:ind w:firstLine="0"/>
            </w:pPr>
            <w:r>
              <w:t>Willis</w:t>
            </w:r>
          </w:p>
        </w:tc>
      </w:tr>
      <w:tr w:rsidR="007D544A" w:rsidRPr="007D544A" w14:paraId="4B52F657" w14:textId="77777777" w:rsidTr="007D544A">
        <w:tc>
          <w:tcPr>
            <w:tcW w:w="2179" w:type="dxa"/>
            <w:shd w:val="clear" w:color="auto" w:fill="auto"/>
          </w:tcPr>
          <w:p w14:paraId="428E55DB" w14:textId="77777777" w:rsidR="007D544A" w:rsidRPr="007D544A" w:rsidRDefault="007D544A" w:rsidP="007D544A">
            <w:pPr>
              <w:keepNext/>
              <w:ind w:firstLine="0"/>
            </w:pPr>
            <w:r>
              <w:t>Wooten</w:t>
            </w:r>
          </w:p>
        </w:tc>
        <w:tc>
          <w:tcPr>
            <w:tcW w:w="2179" w:type="dxa"/>
            <w:shd w:val="clear" w:color="auto" w:fill="auto"/>
          </w:tcPr>
          <w:p w14:paraId="698097C9" w14:textId="77777777" w:rsidR="007D544A" w:rsidRPr="007D544A" w:rsidRDefault="007D544A" w:rsidP="007D544A">
            <w:pPr>
              <w:keepNext/>
              <w:ind w:firstLine="0"/>
            </w:pPr>
            <w:r>
              <w:t>Yow</w:t>
            </w:r>
          </w:p>
        </w:tc>
        <w:tc>
          <w:tcPr>
            <w:tcW w:w="2180" w:type="dxa"/>
            <w:shd w:val="clear" w:color="auto" w:fill="auto"/>
          </w:tcPr>
          <w:p w14:paraId="054BE313" w14:textId="77777777" w:rsidR="007D544A" w:rsidRPr="007D544A" w:rsidRDefault="007D544A" w:rsidP="007D544A">
            <w:pPr>
              <w:keepNext/>
              <w:ind w:firstLine="0"/>
            </w:pPr>
          </w:p>
        </w:tc>
      </w:tr>
    </w:tbl>
    <w:p w14:paraId="48C1486A" w14:textId="77777777" w:rsidR="007D544A" w:rsidRDefault="007D544A" w:rsidP="007D544A"/>
    <w:p w14:paraId="3A03D80F" w14:textId="77777777" w:rsidR="007D544A" w:rsidRDefault="007D544A" w:rsidP="007D544A">
      <w:pPr>
        <w:jc w:val="center"/>
        <w:rPr>
          <w:b/>
        </w:rPr>
      </w:pPr>
      <w:r w:rsidRPr="007D544A">
        <w:rPr>
          <w:b/>
        </w:rPr>
        <w:t>Total--104</w:t>
      </w:r>
    </w:p>
    <w:p w14:paraId="40849137" w14:textId="77777777" w:rsidR="007D544A" w:rsidRDefault="007D544A" w:rsidP="007D544A">
      <w:pPr>
        <w:jc w:val="center"/>
        <w:rPr>
          <w:b/>
        </w:rPr>
      </w:pPr>
    </w:p>
    <w:p w14:paraId="38C3B5AF" w14:textId="77777777" w:rsidR="007D544A" w:rsidRDefault="007D544A" w:rsidP="007D544A">
      <w:pPr>
        <w:ind w:firstLine="0"/>
      </w:pPr>
      <w:r w:rsidRPr="007D544A">
        <w:t xml:space="preserve"> </w:t>
      </w:r>
      <w:r>
        <w:t>Those who voted in the negative are:</w:t>
      </w:r>
    </w:p>
    <w:p w14:paraId="471DD816" w14:textId="77777777" w:rsidR="007D544A" w:rsidRDefault="007D544A" w:rsidP="007D544A"/>
    <w:p w14:paraId="5EF791D7" w14:textId="77777777" w:rsidR="007D544A" w:rsidRDefault="007D544A" w:rsidP="007D544A">
      <w:pPr>
        <w:jc w:val="center"/>
        <w:rPr>
          <w:b/>
        </w:rPr>
      </w:pPr>
      <w:r w:rsidRPr="007D544A">
        <w:rPr>
          <w:b/>
        </w:rPr>
        <w:t>Total--0</w:t>
      </w:r>
    </w:p>
    <w:p w14:paraId="5AA2DABE" w14:textId="77777777" w:rsidR="007D544A" w:rsidRDefault="007D544A" w:rsidP="007D544A">
      <w:pPr>
        <w:jc w:val="center"/>
        <w:rPr>
          <w:b/>
        </w:rPr>
      </w:pPr>
    </w:p>
    <w:p w14:paraId="34AE8B9B" w14:textId="77777777" w:rsidR="007D544A" w:rsidRDefault="007D544A" w:rsidP="007D544A">
      <w:r>
        <w:t xml:space="preserve">Section 5 was adopted. </w:t>
      </w:r>
    </w:p>
    <w:p w14:paraId="272E9852" w14:textId="77777777" w:rsidR="007D544A" w:rsidRDefault="007D544A" w:rsidP="007D544A"/>
    <w:p w14:paraId="4196418E" w14:textId="77777777" w:rsidR="007D544A" w:rsidRDefault="007D544A" w:rsidP="007D544A">
      <w:pPr>
        <w:keepNext/>
        <w:jc w:val="center"/>
        <w:rPr>
          <w:b/>
        </w:rPr>
      </w:pPr>
      <w:r w:rsidRPr="007D544A">
        <w:rPr>
          <w:b/>
        </w:rPr>
        <w:t>SECTION 6</w:t>
      </w:r>
    </w:p>
    <w:p w14:paraId="3C5DAE2B" w14:textId="77777777" w:rsidR="007D544A" w:rsidRDefault="007D544A" w:rsidP="007D544A">
      <w:r>
        <w:t xml:space="preserve">The yeas and nays were taken resulting as follows: </w:t>
      </w:r>
    </w:p>
    <w:p w14:paraId="70EF6955" w14:textId="77777777" w:rsidR="007D544A" w:rsidRDefault="007D544A" w:rsidP="007D544A">
      <w:pPr>
        <w:jc w:val="center"/>
      </w:pPr>
      <w:r>
        <w:t xml:space="preserve"> </w:t>
      </w:r>
      <w:bookmarkStart w:id="11" w:name="vote_start43"/>
      <w:bookmarkEnd w:id="11"/>
      <w:r>
        <w:t>Yeas 104; Nays 0</w:t>
      </w:r>
    </w:p>
    <w:p w14:paraId="2BA8C72F" w14:textId="77777777" w:rsidR="007D544A" w:rsidRDefault="007D544A" w:rsidP="007D544A">
      <w:pPr>
        <w:jc w:val="center"/>
      </w:pPr>
    </w:p>
    <w:p w14:paraId="04EE1FB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69ADB09" w14:textId="77777777" w:rsidTr="007D544A">
        <w:tc>
          <w:tcPr>
            <w:tcW w:w="2179" w:type="dxa"/>
            <w:shd w:val="clear" w:color="auto" w:fill="auto"/>
          </w:tcPr>
          <w:p w14:paraId="3E44119D" w14:textId="77777777" w:rsidR="007D544A" w:rsidRPr="007D544A" w:rsidRDefault="007D544A" w:rsidP="007D544A">
            <w:pPr>
              <w:keepNext/>
              <w:ind w:firstLine="0"/>
            </w:pPr>
            <w:r>
              <w:t>Alexander</w:t>
            </w:r>
          </w:p>
        </w:tc>
        <w:tc>
          <w:tcPr>
            <w:tcW w:w="2179" w:type="dxa"/>
            <w:shd w:val="clear" w:color="auto" w:fill="auto"/>
          </w:tcPr>
          <w:p w14:paraId="54649537" w14:textId="77777777" w:rsidR="007D544A" w:rsidRPr="007D544A" w:rsidRDefault="007D544A" w:rsidP="007D544A">
            <w:pPr>
              <w:keepNext/>
              <w:ind w:firstLine="0"/>
            </w:pPr>
            <w:r>
              <w:t>Allison</w:t>
            </w:r>
          </w:p>
        </w:tc>
        <w:tc>
          <w:tcPr>
            <w:tcW w:w="2180" w:type="dxa"/>
            <w:shd w:val="clear" w:color="auto" w:fill="auto"/>
          </w:tcPr>
          <w:p w14:paraId="31BD4F60" w14:textId="77777777" w:rsidR="007D544A" w:rsidRPr="007D544A" w:rsidRDefault="007D544A" w:rsidP="007D544A">
            <w:pPr>
              <w:keepNext/>
              <w:ind w:firstLine="0"/>
            </w:pPr>
            <w:r>
              <w:t>Atkinson</w:t>
            </w:r>
          </w:p>
        </w:tc>
      </w:tr>
      <w:tr w:rsidR="007D544A" w:rsidRPr="007D544A" w14:paraId="703C7241" w14:textId="77777777" w:rsidTr="007D544A">
        <w:tc>
          <w:tcPr>
            <w:tcW w:w="2179" w:type="dxa"/>
            <w:shd w:val="clear" w:color="auto" w:fill="auto"/>
          </w:tcPr>
          <w:p w14:paraId="3DD1B4D9" w14:textId="77777777" w:rsidR="007D544A" w:rsidRPr="007D544A" w:rsidRDefault="007D544A" w:rsidP="007D544A">
            <w:pPr>
              <w:ind w:firstLine="0"/>
            </w:pPr>
            <w:r>
              <w:t>Bailey</w:t>
            </w:r>
          </w:p>
        </w:tc>
        <w:tc>
          <w:tcPr>
            <w:tcW w:w="2179" w:type="dxa"/>
            <w:shd w:val="clear" w:color="auto" w:fill="auto"/>
          </w:tcPr>
          <w:p w14:paraId="3113B4BC" w14:textId="77777777" w:rsidR="007D544A" w:rsidRPr="007D544A" w:rsidRDefault="007D544A" w:rsidP="007D544A">
            <w:pPr>
              <w:ind w:firstLine="0"/>
            </w:pPr>
            <w:r>
              <w:t>Ballentine</w:t>
            </w:r>
          </w:p>
        </w:tc>
        <w:tc>
          <w:tcPr>
            <w:tcW w:w="2180" w:type="dxa"/>
            <w:shd w:val="clear" w:color="auto" w:fill="auto"/>
          </w:tcPr>
          <w:p w14:paraId="5C096A36" w14:textId="77777777" w:rsidR="007D544A" w:rsidRPr="007D544A" w:rsidRDefault="007D544A" w:rsidP="007D544A">
            <w:pPr>
              <w:ind w:firstLine="0"/>
            </w:pPr>
            <w:r>
              <w:t>Bamberg</w:t>
            </w:r>
          </w:p>
        </w:tc>
      </w:tr>
      <w:tr w:rsidR="007D544A" w:rsidRPr="007D544A" w14:paraId="27C20219" w14:textId="77777777" w:rsidTr="007D544A">
        <w:tc>
          <w:tcPr>
            <w:tcW w:w="2179" w:type="dxa"/>
            <w:shd w:val="clear" w:color="auto" w:fill="auto"/>
          </w:tcPr>
          <w:p w14:paraId="59F8233E" w14:textId="77777777" w:rsidR="007D544A" w:rsidRPr="007D544A" w:rsidRDefault="007D544A" w:rsidP="007D544A">
            <w:pPr>
              <w:ind w:firstLine="0"/>
            </w:pPr>
            <w:r>
              <w:t>Bannister</w:t>
            </w:r>
          </w:p>
        </w:tc>
        <w:tc>
          <w:tcPr>
            <w:tcW w:w="2179" w:type="dxa"/>
            <w:shd w:val="clear" w:color="auto" w:fill="auto"/>
          </w:tcPr>
          <w:p w14:paraId="1F6CF6A3" w14:textId="77777777" w:rsidR="007D544A" w:rsidRPr="007D544A" w:rsidRDefault="007D544A" w:rsidP="007D544A">
            <w:pPr>
              <w:ind w:firstLine="0"/>
            </w:pPr>
            <w:r>
              <w:t>Bennett</w:t>
            </w:r>
          </w:p>
        </w:tc>
        <w:tc>
          <w:tcPr>
            <w:tcW w:w="2180" w:type="dxa"/>
            <w:shd w:val="clear" w:color="auto" w:fill="auto"/>
          </w:tcPr>
          <w:p w14:paraId="323EA162" w14:textId="77777777" w:rsidR="007D544A" w:rsidRPr="007D544A" w:rsidRDefault="007D544A" w:rsidP="007D544A">
            <w:pPr>
              <w:ind w:firstLine="0"/>
            </w:pPr>
            <w:r>
              <w:t>Bernstein</w:t>
            </w:r>
          </w:p>
        </w:tc>
      </w:tr>
      <w:tr w:rsidR="007D544A" w:rsidRPr="007D544A" w14:paraId="44823C8D" w14:textId="77777777" w:rsidTr="007D544A">
        <w:tc>
          <w:tcPr>
            <w:tcW w:w="2179" w:type="dxa"/>
            <w:shd w:val="clear" w:color="auto" w:fill="auto"/>
          </w:tcPr>
          <w:p w14:paraId="58D73639" w14:textId="77777777" w:rsidR="007D544A" w:rsidRPr="007D544A" w:rsidRDefault="007D544A" w:rsidP="007D544A">
            <w:pPr>
              <w:ind w:firstLine="0"/>
            </w:pPr>
            <w:r>
              <w:t>Blackwell</w:t>
            </w:r>
          </w:p>
        </w:tc>
        <w:tc>
          <w:tcPr>
            <w:tcW w:w="2179" w:type="dxa"/>
            <w:shd w:val="clear" w:color="auto" w:fill="auto"/>
          </w:tcPr>
          <w:p w14:paraId="53480AF0" w14:textId="77777777" w:rsidR="007D544A" w:rsidRPr="007D544A" w:rsidRDefault="007D544A" w:rsidP="007D544A">
            <w:pPr>
              <w:ind w:firstLine="0"/>
            </w:pPr>
            <w:r>
              <w:t>Bradley</w:t>
            </w:r>
          </w:p>
        </w:tc>
        <w:tc>
          <w:tcPr>
            <w:tcW w:w="2180" w:type="dxa"/>
            <w:shd w:val="clear" w:color="auto" w:fill="auto"/>
          </w:tcPr>
          <w:p w14:paraId="0DD8780D" w14:textId="77777777" w:rsidR="007D544A" w:rsidRPr="007D544A" w:rsidRDefault="007D544A" w:rsidP="007D544A">
            <w:pPr>
              <w:ind w:firstLine="0"/>
            </w:pPr>
            <w:r>
              <w:t>Brawley</w:t>
            </w:r>
          </w:p>
        </w:tc>
      </w:tr>
      <w:tr w:rsidR="007D544A" w:rsidRPr="007D544A" w14:paraId="0BBD1938" w14:textId="77777777" w:rsidTr="007D544A">
        <w:tc>
          <w:tcPr>
            <w:tcW w:w="2179" w:type="dxa"/>
            <w:shd w:val="clear" w:color="auto" w:fill="auto"/>
          </w:tcPr>
          <w:p w14:paraId="5359BF0B" w14:textId="77777777" w:rsidR="007D544A" w:rsidRPr="007D544A" w:rsidRDefault="007D544A" w:rsidP="007D544A">
            <w:pPr>
              <w:ind w:firstLine="0"/>
            </w:pPr>
            <w:r>
              <w:t>Brittain</w:t>
            </w:r>
          </w:p>
        </w:tc>
        <w:tc>
          <w:tcPr>
            <w:tcW w:w="2179" w:type="dxa"/>
            <w:shd w:val="clear" w:color="auto" w:fill="auto"/>
          </w:tcPr>
          <w:p w14:paraId="3502F053" w14:textId="77777777" w:rsidR="007D544A" w:rsidRPr="007D544A" w:rsidRDefault="007D544A" w:rsidP="007D544A">
            <w:pPr>
              <w:ind w:firstLine="0"/>
            </w:pPr>
            <w:r>
              <w:t>Bryant</w:t>
            </w:r>
          </w:p>
        </w:tc>
        <w:tc>
          <w:tcPr>
            <w:tcW w:w="2180" w:type="dxa"/>
            <w:shd w:val="clear" w:color="auto" w:fill="auto"/>
          </w:tcPr>
          <w:p w14:paraId="4CCA6623" w14:textId="77777777" w:rsidR="007D544A" w:rsidRPr="007D544A" w:rsidRDefault="007D544A" w:rsidP="007D544A">
            <w:pPr>
              <w:ind w:firstLine="0"/>
            </w:pPr>
            <w:r>
              <w:t>Burns</w:t>
            </w:r>
          </w:p>
        </w:tc>
      </w:tr>
      <w:tr w:rsidR="007D544A" w:rsidRPr="007D544A" w14:paraId="1D310AD2" w14:textId="77777777" w:rsidTr="007D544A">
        <w:tc>
          <w:tcPr>
            <w:tcW w:w="2179" w:type="dxa"/>
            <w:shd w:val="clear" w:color="auto" w:fill="auto"/>
          </w:tcPr>
          <w:p w14:paraId="707D3E46" w14:textId="77777777" w:rsidR="007D544A" w:rsidRPr="007D544A" w:rsidRDefault="007D544A" w:rsidP="007D544A">
            <w:pPr>
              <w:ind w:firstLine="0"/>
            </w:pPr>
            <w:r>
              <w:t>Bustos</w:t>
            </w:r>
          </w:p>
        </w:tc>
        <w:tc>
          <w:tcPr>
            <w:tcW w:w="2179" w:type="dxa"/>
            <w:shd w:val="clear" w:color="auto" w:fill="auto"/>
          </w:tcPr>
          <w:p w14:paraId="0FCB07D5" w14:textId="77777777" w:rsidR="007D544A" w:rsidRPr="007D544A" w:rsidRDefault="007D544A" w:rsidP="007D544A">
            <w:pPr>
              <w:ind w:firstLine="0"/>
            </w:pPr>
            <w:r>
              <w:t>Calhoon</w:t>
            </w:r>
          </w:p>
        </w:tc>
        <w:tc>
          <w:tcPr>
            <w:tcW w:w="2180" w:type="dxa"/>
            <w:shd w:val="clear" w:color="auto" w:fill="auto"/>
          </w:tcPr>
          <w:p w14:paraId="7AF8285A" w14:textId="77777777" w:rsidR="007D544A" w:rsidRPr="007D544A" w:rsidRDefault="007D544A" w:rsidP="007D544A">
            <w:pPr>
              <w:ind w:firstLine="0"/>
            </w:pPr>
            <w:r>
              <w:t>Carter</w:t>
            </w:r>
          </w:p>
        </w:tc>
      </w:tr>
      <w:tr w:rsidR="007D544A" w:rsidRPr="007D544A" w14:paraId="6052AEC4" w14:textId="77777777" w:rsidTr="007D544A">
        <w:tc>
          <w:tcPr>
            <w:tcW w:w="2179" w:type="dxa"/>
            <w:shd w:val="clear" w:color="auto" w:fill="auto"/>
          </w:tcPr>
          <w:p w14:paraId="7D78D328" w14:textId="77777777" w:rsidR="007D544A" w:rsidRPr="007D544A" w:rsidRDefault="007D544A" w:rsidP="007D544A">
            <w:pPr>
              <w:ind w:firstLine="0"/>
            </w:pPr>
            <w:r>
              <w:t>Caskey</w:t>
            </w:r>
          </w:p>
        </w:tc>
        <w:tc>
          <w:tcPr>
            <w:tcW w:w="2179" w:type="dxa"/>
            <w:shd w:val="clear" w:color="auto" w:fill="auto"/>
          </w:tcPr>
          <w:p w14:paraId="1F49A091" w14:textId="77777777" w:rsidR="007D544A" w:rsidRPr="007D544A" w:rsidRDefault="007D544A" w:rsidP="007D544A">
            <w:pPr>
              <w:ind w:firstLine="0"/>
            </w:pPr>
            <w:r>
              <w:t>Chumley</w:t>
            </w:r>
          </w:p>
        </w:tc>
        <w:tc>
          <w:tcPr>
            <w:tcW w:w="2180" w:type="dxa"/>
            <w:shd w:val="clear" w:color="auto" w:fill="auto"/>
          </w:tcPr>
          <w:p w14:paraId="66A1980A" w14:textId="77777777" w:rsidR="007D544A" w:rsidRPr="007D544A" w:rsidRDefault="007D544A" w:rsidP="007D544A">
            <w:pPr>
              <w:ind w:firstLine="0"/>
            </w:pPr>
            <w:r>
              <w:t>Clyburn</w:t>
            </w:r>
          </w:p>
        </w:tc>
      </w:tr>
      <w:tr w:rsidR="007D544A" w:rsidRPr="007D544A" w14:paraId="5F8DB2C2" w14:textId="77777777" w:rsidTr="007D544A">
        <w:tc>
          <w:tcPr>
            <w:tcW w:w="2179" w:type="dxa"/>
            <w:shd w:val="clear" w:color="auto" w:fill="auto"/>
          </w:tcPr>
          <w:p w14:paraId="5F078E10" w14:textId="77777777" w:rsidR="007D544A" w:rsidRPr="007D544A" w:rsidRDefault="007D544A" w:rsidP="007D544A">
            <w:pPr>
              <w:ind w:firstLine="0"/>
            </w:pPr>
            <w:r>
              <w:t>Cobb-Hunter</w:t>
            </w:r>
          </w:p>
        </w:tc>
        <w:tc>
          <w:tcPr>
            <w:tcW w:w="2179" w:type="dxa"/>
            <w:shd w:val="clear" w:color="auto" w:fill="auto"/>
          </w:tcPr>
          <w:p w14:paraId="3FE1D521" w14:textId="77777777" w:rsidR="007D544A" w:rsidRPr="007D544A" w:rsidRDefault="007D544A" w:rsidP="007D544A">
            <w:pPr>
              <w:ind w:firstLine="0"/>
            </w:pPr>
            <w:r>
              <w:t>Collins</w:t>
            </w:r>
          </w:p>
        </w:tc>
        <w:tc>
          <w:tcPr>
            <w:tcW w:w="2180" w:type="dxa"/>
            <w:shd w:val="clear" w:color="auto" w:fill="auto"/>
          </w:tcPr>
          <w:p w14:paraId="55BA1A3E" w14:textId="77777777" w:rsidR="007D544A" w:rsidRPr="007D544A" w:rsidRDefault="007D544A" w:rsidP="007D544A">
            <w:pPr>
              <w:ind w:firstLine="0"/>
            </w:pPr>
            <w:r>
              <w:t>B. Cox</w:t>
            </w:r>
          </w:p>
        </w:tc>
      </w:tr>
      <w:tr w:rsidR="007D544A" w:rsidRPr="007D544A" w14:paraId="1CAA547A" w14:textId="77777777" w:rsidTr="007D544A">
        <w:tc>
          <w:tcPr>
            <w:tcW w:w="2179" w:type="dxa"/>
            <w:shd w:val="clear" w:color="auto" w:fill="auto"/>
          </w:tcPr>
          <w:p w14:paraId="5A0FAE71" w14:textId="77777777" w:rsidR="007D544A" w:rsidRPr="007D544A" w:rsidRDefault="007D544A" w:rsidP="007D544A">
            <w:pPr>
              <w:ind w:firstLine="0"/>
            </w:pPr>
            <w:r>
              <w:t>W. Cox</w:t>
            </w:r>
          </w:p>
        </w:tc>
        <w:tc>
          <w:tcPr>
            <w:tcW w:w="2179" w:type="dxa"/>
            <w:shd w:val="clear" w:color="auto" w:fill="auto"/>
          </w:tcPr>
          <w:p w14:paraId="26A40975" w14:textId="77777777" w:rsidR="007D544A" w:rsidRPr="007D544A" w:rsidRDefault="007D544A" w:rsidP="007D544A">
            <w:pPr>
              <w:ind w:firstLine="0"/>
            </w:pPr>
            <w:r>
              <w:t>Crawford</w:t>
            </w:r>
          </w:p>
        </w:tc>
        <w:tc>
          <w:tcPr>
            <w:tcW w:w="2180" w:type="dxa"/>
            <w:shd w:val="clear" w:color="auto" w:fill="auto"/>
          </w:tcPr>
          <w:p w14:paraId="7E0B9043" w14:textId="77777777" w:rsidR="007D544A" w:rsidRPr="007D544A" w:rsidRDefault="007D544A" w:rsidP="007D544A">
            <w:pPr>
              <w:ind w:firstLine="0"/>
            </w:pPr>
            <w:r>
              <w:t>Dabney</w:t>
            </w:r>
          </w:p>
        </w:tc>
      </w:tr>
      <w:tr w:rsidR="007D544A" w:rsidRPr="007D544A" w14:paraId="1E6AA2C6" w14:textId="77777777" w:rsidTr="007D544A">
        <w:tc>
          <w:tcPr>
            <w:tcW w:w="2179" w:type="dxa"/>
            <w:shd w:val="clear" w:color="auto" w:fill="auto"/>
          </w:tcPr>
          <w:p w14:paraId="4D7782CB" w14:textId="77777777" w:rsidR="007D544A" w:rsidRPr="007D544A" w:rsidRDefault="007D544A" w:rsidP="007D544A">
            <w:pPr>
              <w:ind w:firstLine="0"/>
            </w:pPr>
            <w:r>
              <w:t>Davis</w:t>
            </w:r>
          </w:p>
        </w:tc>
        <w:tc>
          <w:tcPr>
            <w:tcW w:w="2179" w:type="dxa"/>
            <w:shd w:val="clear" w:color="auto" w:fill="auto"/>
          </w:tcPr>
          <w:p w14:paraId="7CE1819B" w14:textId="77777777" w:rsidR="007D544A" w:rsidRPr="007D544A" w:rsidRDefault="007D544A" w:rsidP="007D544A">
            <w:pPr>
              <w:ind w:firstLine="0"/>
            </w:pPr>
            <w:r>
              <w:t>Dillard</w:t>
            </w:r>
          </w:p>
        </w:tc>
        <w:tc>
          <w:tcPr>
            <w:tcW w:w="2180" w:type="dxa"/>
            <w:shd w:val="clear" w:color="auto" w:fill="auto"/>
          </w:tcPr>
          <w:p w14:paraId="72360BAB" w14:textId="77777777" w:rsidR="007D544A" w:rsidRPr="007D544A" w:rsidRDefault="007D544A" w:rsidP="007D544A">
            <w:pPr>
              <w:ind w:firstLine="0"/>
            </w:pPr>
            <w:r>
              <w:t>Elliott</w:t>
            </w:r>
          </w:p>
        </w:tc>
      </w:tr>
      <w:tr w:rsidR="007D544A" w:rsidRPr="007D544A" w14:paraId="6B8DC9A2" w14:textId="77777777" w:rsidTr="007D544A">
        <w:tc>
          <w:tcPr>
            <w:tcW w:w="2179" w:type="dxa"/>
            <w:shd w:val="clear" w:color="auto" w:fill="auto"/>
          </w:tcPr>
          <w:p w14:paraId="7BF33EF2" w14:textId="77777777" w:rsidR="007D544A" w:rsidRPr="007D544A" w:rsidRDefault="007D544A" w:rsidP="007D544A">
            <w:pPr>
              <w:ind w:firstLine="0"/>
            </w:pPr>
            <w:r>
              <w:t>Erickson</w:t>
            </w:r>
          </w:p>
        </w:tc>
        <w:tc>
          <w:tcPr>
            <w:tcW w:w="2179" w:type="dxa"/>
            <w:shd w:val="clear" w:color="auto" w:fill="auto"/>
          </w:tcPr>
          <w:p w14:paraId="3DC2D2E2" w14:textId="77777777" w:rsidR="007D544A" w:rsidRPr="007D544A" w:rsidRDefault="007D544A" w:rsidP="007D544A">
            <w:pPr>
              <w:ind w:firstLine="0"/>
            </w:pPr>
            <w:r>
              <w:t>Felder</w:t>
            </w:r>
          </w:p>
        </w:tc>
        <w:tc>
          <w:tcPr>
            <w:tcW w:w="2180" w:type="dxa"/>
            <w:shd w:val="clear" w:color="auto" w:fill="auto"/>
          </w:tcPr>
          <w:p w14:paraId="76210370" w14:textId="77777777" w:rsidR="007D544A" w:rsidRPr="007D544A" w:rsidRDefault="007D544A" w:rsidP="007D544A">
            <w:pPr>
              <w:ind w:firstLine="0"/>
            </w:pPr>
            <w:r>
              <w:t>Forrest</w:t>
            </w:r>
          </w:p>
        </w:tc>
      </w:tr>
      <w:tr w:rsidR="007D544A" w:rsidRPr="007D544A" w14:paraId="1702018C" w14:textId="77777777" w:rsidTr="007D544A">
        <w:tc>
          <w:tcPr>
            <w:tcW w:w="2179" w:type="dxa"/>
            <w:shd w:val="clear" w:color="auto" w:fill="auto"/>
          </w:tcPr>
          <w:p w14:paraId="397D460F" w14:textId="77777777" w:rsidR="007D544A" w:rsidRPr="007D544A" w:rsidRDefault="007D544A" w:rsidP="007D544A">
            <w:pPr>
              <w:ind w:firstLine="0"/>
            </w:pPr>
            <w:r>
              <w:t>Fry</w:t>
            </w:r>
          </w:p>
        </w:tc>
        <w:tc>
          <w:tcPr>
            <w:tcW w:w="2179" w:type="dxa"/>
            <w:shd w:val="clear" w:color="auto" w:fill="auto"/>
          </w:tcPr>
          <w:p w14:paraId="15F5912F" w14:textId="77777777" w:rsidR="007D544A" w:rsidRPr="007D544A" w:rsidRDefault="007D544A" w:rsidP="007D544A">
            <w:pPr>
              <w:ind w:firstLine="0"/>
            </w:pPr>
            <w:r>
              <w:t>Gagnon</w:t>
            </w:r>
          </w:p>
        </w:tc>
        <w:tc>
          <w:tcPr>
            <w:tcW w:w="2180" w:type="dxa"/>
            <w:shd w:val="clear" w:color="auto" w:fill="auto"/>
          </w:tcPr>
          <w:p w14:paraId="08CF627D" w14:textId="77777777" w:rsidR="007D544A" w:rsidRPr="007D544A" w:rsidRDefault="007D544A" w:rsidP="007D544A">
            <w:pPr>
              <w:ind w:firstLine="0"/>
            </w:pPr>
            <w:r>
              <w:t>Garvin</w:t>
            </w:r>
          </w:p>
        </w:tc>
      </w:tr>
      <w:tr w:rsidR="007D544A" w:rsidRPr="007D544A" w14:paraId="06DE72DD" w14:textId="77777777" w:rsidTr="007D544A">
        <w:tc>
          <w:tcPr>
            <w:tcW w:w="2179" w:type="dxa"/>
            <w:shd w:val="clear" w:color="auto" w:fill="auto"/>
          </w:tcPr>
          <w:p w14:paraId="43020AD0" w14:textId="77777777" w:rsidR="007D544A" w:rsidRPr="007D544A" w:rsidRDefault="007D544A" w:rsidP="007D544A">
            <w:pPr>
              <w:ind w:firstLine="0"/>
            </w:pPr>
            <w:r>
              <w:t>Gatch</w:t>
            </w:r>
          </w:p>
        </w:tc>
        <w:tc>
          <w:tcPr>
            <w:tcW w:w="2179" w:type="dxa"/>
            <w:shd w:val="clear" w:color="auto" w:fill="auto"/>
          </w:tcPr>
          <w:p w14:paraId="406594D2" w14:textId="77777777" w:rsidR="007D544A" w:rsidRPr="007D544A" w:rsidRDefault="007D544A" w:rsidP="007D544A">
            <w:pPr>
              <w:ind w:firstLine="0"/>
            </w:pPr>
            <w:r>
              <w:t>Gilliam</w:t>
            </w:r>
          </w:p>
        </w:tc>
        <w:tc>
          <w:tcPr>
            <w:tcW w:w="2180" w:type="dxa"/>
            <w:shd w:val="clear" w:color="auto" w:fill="auto"/>
          </w:tcPr>
          <w:p w14:paraId="140B0C2A" w14:textId="77777777" w:rsidR="007D544A" w:rsidRPr="007D544A" w:rsidRDefault="007D544A" w:rsidP="007D544A">
            <w:pPr>
              <w:ind w:firstLine="0"/>
            </w:pPr>
            <w:r>
              <w:t>Gilliard</w:t>
            </w:r>
          </w:p>
        </w:tc>
      </w:tr>
      <w:tr w:rsidR="007D544A" w:rsidRPr="007D544A" w14:paraId="5E2CEB26" w14:textId="77777777" w:rsidTr="007D544A">
        <w:tc>
          <w:tcPr>
            <w:tcW w:w="2179" w:type="dxa"/>
            <w:shd w:val="clear" w:color="auto" w:fill="auto"/>
          </w:tcPr>
          <w:p w14:paraId="1EE94654" w14:textId="77777777" w:rsidR="007D544A" w:rsidRPr="007D544A" w:rsidRDefault="007D544A" w:rsidP="007D544A">
            <w:pPr>
              <w:ind w:firstLine="0"/>
            </w:pPr>
            <w:r>
              <w:t>Haddon</w:t>
            </w:r>
          </w:p>
        </w:tc>
        <w:tc>
          <w:tcPr>
            <w:tcW w:w="2179" w:type="dxa"/>
            <w:shd w:val="clear" w:color="auto" w:fill="auto"/>
          </w:tcPr>
          <w:p w14:paraId="763BC746" w14:textId="77777777" w:rsidR="007D544A" w:rsidRPr="007D544A" w:rsidRDefault="007D544A" w:rsidP="007D544A">
            <w:pPr>
              <w:ind w:firstLine="0"/>
            </w:pPr>
            <w:r>
              <w:t>Hardee</w:t>
            </w:r>
          </w:p>
        </w:tc>
        <w:tc>
          <w:tcPr>
            <w:tcW w:w="2180" w:type="dxa"/>
            <w:shd w:val="clear" w:color="auto" w:fill="auto"/>
          </w:tcPr>
          <w:p w14:paraId="6E58C28F" w14:textId="77777777" w:rsidR="007D544A" w:rsidRPr="007D544A" w:rsidRDefault="007D544A" w:rsidP="007D544A">
            <w:pPr>
              <w:ind w:firstLine="0"/>
            </w:pPr>
            <w:r>
              <w:t>Hart</w:t>
            </w:r>
          </w:p>
        </w:tc>
      </w:tr>
      <w:tr w:rsidR="007D544A" w:rsidRPr="007D544A" w14:paraId="61393E3D" w14:textId="77777777" w:rsidTr="007D544A">
        <w:tc>
          <w:tcPr>
            <w:tcW w:w="2179" w:type="dxa"/>
            <w:shd w:val="clear" w:color="auto" w:fill="auto"/>
          </w:tcPr>
          <w:p w14:paraId="7C45ECBD" w14:textId="77777777" w:rsidR="007D544A" w:rsidRPr="007D544A" w:rsidRDefault="007D544A" w:rsidP="007D544A">
            <w:pPr>
              <w:ind w:firstLine="0"/>
            </w:pPr>
            <w:r>
              <w:t>Hayes</w:t>
            </w:r>
          </w:p>
        </w:tc>
        <w:tc>
          <w:tcPr>
            <w:tcW w:w="2179" w:type="dxa"/>
            <w:shd w:val="clear" w:color="auto" w:fill="auto"/>
          </w:tcPr>
          <w:p w14:paraId="219809FF" w14:textId="77777777" w:rsidR="007D544A" w:rsidRPr="007D544A" w:rsidRDefault="007D544A" w:rsidP="007D544A">
            <w:pPr>
              <w:ind w:firstLine="0"/>
            </w:pPr>
            <w:r>
              <w:t>Henderson-Myers</w:t>
            </w:r>
          </w:p>
        </w:tc>
        <w:tc>
          <w:tcPr>
            <w:tcW w:w="2180" w:type="dxa"/>
            <w:shd w:val="clear" w:color="auto" w:fill="auto"/>
          </w:tcPr>
          <w:p w14:paraId="60C42E83" w14:textId="77777777" w:rsidR="007D544A" w:rsidRPr="007D544A" w:rsidRDefault="007D544A" w:rsidP="007D544A">
            <w:pPr>
              <w:ind w:firstLine="0"/>
            </w:pPr>
            <w:r>
              <w:t>Henegan</w:t>
            </w:r>
          </w:p>
        </w:tc>
      </w:tr>
      <w:tr w:rsidR="007D544A" w:rsidRPr="007D544A" w14:paraId="2518C79A" w14:textId="77777777" w:rsidTr="007D544A">
        <w:tc>
          <w:tcPr>
            <w:tcW w:w="2179" w:type="dxa"/>
            <w:shd w:val="clear" w:color="auto" w:fill="auto"/>
          </w:tcPr>
          <w:p w14:paraId="6C15A484" w14:textId="77777777" w:rsidR="007D544A" w:rsidRPr="007D544A" w:rsidRDefault="007D544A" w:rsidP="007D544A">
            <w:pPr>
              <w:ind w:firstLine="0"/>
            </w:pPr>
            <w:r>
              <w:t>Herbkersman</w:t>
            </w:r>
          </w:p>
        </w:tc>
        <w:tc>
          <w:tcPr>
            <w:tcW w:w="2179" w:type="dxa"/>
            <w:shd w:val="clear" w:color="auto" w:fill="auto"/>
          </w:tcPr>
          <w:p w14:paraId="15554D8C" w14:textId="77777777" w:rsidR="007D544A" w:rsidRPr="007D544A" w:rsidRDefault="007D544A" w:rsidP="007D544A">
            <w:pPr>
              <w:ind w:firstLine="0"/>
            </w:pPr>
            <w:r>
              <w:t>Hewitt</w:t>
            </w:r>
          </w:p>
        </w:tc>
        <w:tc>
          <w:tcPr>
            <w:tcW w:w="2180" w:type="dxa"/>
            <w:shd w:val="clear" w:color="auto" w:fill="auto"/>
          </w:tcPr>
          <w:p w14:paraId="048CB56D" w14:textId="77777777" w:rsidR="007D544A" w:rsidRPr="007D544A" w:rsidRDefault="007D544A" w:rsidP="007D544A">
            <w:pPr>
              <w:ind w:firstLine="0"/>
            </w:pPr>
            <w:r>
              <w:t>Hiott</w:t>
            </w:r>
          </w:p>
        </w:tc>
      </w:tr>
      <w:tr w:rsidR="007D544A" w:rsidRPr="007D544A" w14:paraId="1C032A09" w14:textId="77777777" w:rsidTr="007D544A">
        <w:tc>
          <w:tcPr>
            <w:tcW w:w="2179" w:type="dxa"/>
            <w:shd w:val="clear" w:color="auto" w:fill="auto"/>
          </w:tcPr>
          <w:p w14:paraId="42AE30D8" w14:textId="77777777" w:rsidR="007D544A" w:rsidRPr="007D544A" w:rsidRDefault="007D544A" w:rsidP="007D544A">
            <w:pPr>
              <w:ind w:firstLine="0"/>
            </w:pPr>
            <w:r>
              <w:t>Hosey</w:t>
            </w:r>
          </w:p>
        </w:tc>
        <w:tc>
          <w:tcPr>
            <w:tcW w:w="2179" w:type="dxa"/>
            <w:shd w:val="clear" w:color="auto" w:fill="auto"/>
          </w:tcPr>
          <w:p w14:paraId="2F949667" w14:textId="77777777" w:rsidR="007D544A" w:rsidRPr="007D544A" w:rsidRDefault="007D544A" w:rsidP="007D544A">
            <w:pPr>
              <w:ind w:firstLine="0"/>
            </w:pPr>
            <w:r>
              <w:t>Howard</w:t>
            </w:r>
          </w:p>
        </w:tc>
        <w:tc>
          <w:tcPr>
            <w:tcW w:w="2180" w:type="dxa"/>
            <w:shd w:val="clear" w:color="auto" w:fill="auto"/>
          </w:tcPr>
          <w:p w14:paraId="725AAF47" w14:textId="77777777" w:rsidR="007D544A" w:rsidRPr="007D544A" w:rsidRDefault="007D544A" w:rsidP="007D544A">
            <w:pPr>
              <w:ind w:firstLine="0"/>
            </w:pPr>
            <w:r>
              <w:t>Huggins</w:t>
            </w:r>
          </w:p>
        </w:tc>
      </w:tr>
      <w:tr w:rsidR="007D544A" w:rsidRPr="007D544A" w14:paraId="1D5BE374" w14:textId="77777777" w:rsidTr="007D544A">
        <w:tc>
          <w:tcPr>
            <w:tcW w:w="2179" w:type="dxa"/>
            <w:shd w:val="clear" w:color="auto" w:fill="auto"/>
          </w:tcPr>
          <w:p w14:paraId="40705CD5" w14:textId="77777777" w:rsidR="007D544A" w:rsidRPr="007D544A" w:rsidRDefault="007D544A" w:rsidP="007D544A">
            <w:pPr>
              <w:ind w:firstLine="0"/>
            </w:pPr>
            <w:r>
              <w:t>Hyde</w:t>
            </w:r>
          </w:p>
        </w:tc>
        <w:tc>
          <w:tcPr>
            <w:tcW w:w="2179" w:type="dxa"/>
            <w:shd w:val="clear" w:color="auto" w:fill="auto"/>
          </w:tcPr>
          <w:p w14:paraId="31A62EBF" w14:textId="77777777" w:rsidR="007D544A" w:rsidRPr="007D544A" w:rsidRDefault="007D544A" w:rsidP="007D544A">
            <w:pPr>
              <w:ind w:firstLine="0"/>
            </w:pPr>
            <w:r>
              <w:t>Jefferson</w:t>
            </w:r>
          </w:p>
        </w:tc>
        <w:tc>
          <w:tcPr>
            <w:tcW w:w="2180" w:type="dxa"/>
            <w:shd w:val="clear" w:color="auto" w:fill="auto"/>
          </w:tcPr>
          <w:p w14:paraId="4F5C2748" w14:textId="77777777" w:rsidR="007D544A" w:rsidRPr="007D544A" w:rsidRDefault="007D544A" w:rsidP="007D544A">
            <w:pPr>
              <w:ind w:firstLine="0"/>
            </w:pPr>
            <w:r>
              <w:t>J. E. Johnson</w:t>
            </w:r>
          </w:p>
        </w:tc>
      </w:tr>
      <w:tr w:rsidR="007D544A" w:rsidRPr="007D544A" w14:paraId="6176919E" w14:textId="77777777" w:rsidTr="007D544A">
        <w:tc>
          <w:tcPr>
            <w:tcW w:w="2179" w:type="dxa"/>
            <w:shd w:val="clear" w:color="auto" w:fill="auto"/>
          </w:tcPr>
          <w:p w14:paraId="69319B00" w14:textId="77777777" w:rsidR="007D544A" w:rsidRPr="007D544A" w:rsidRDefault="007D544A" w:rsidP="007D544A">
            <w:pPr>
              <w:ind w:firstLine="0"/>
            </w:pPr>
            <w:r>
              <w:t>J. L. Johnson</w:t>
            </w:r>
          </w:p>
        </w:tc>
        <w:tc>
          <w:tcPr>
            <w:tcW w:w="2179" w:type="dxa"/>
            <w:shd w:val="clear" w:color="auto" w:fill="auto"/>
          </w:tcPr>
          <w:p w14:paraId="2F14423E" w14:textId="77777777" w:rsidR="007D544A" w:rsidRPr="007D544A" w:rsidRDefault="007D544A" w:rsidP="007D544A">
            <w:pPr>
              <w:ind w:firstLine="0"/>
            </w:pPr>
            <w:r>
              <w:t>K. O. Johnson</w:t>
            </w:r>
          </w:p>
        </w:tc>
        <w:tc>
          <w:tcPr>
            <w:tcW w:w="2180" w:type="dxa"/>
            <w:shd w:val="clear" w:color="auto" w:fill="auto"/>
          </w:tcPr>
          <w:p w14:paraId="373E05F0" w14:textId="77777777" w:rsidR="007D544A" w:rsidRPr="007D544A" w:rsidRDefault="007D544A" w:rsidP="007D544A">
            <w:pPr>
              <w:ind w:firstLine="0"/>
            </w:pPr>
            <w:r>
              <w:t>Jones</w:t>
            </w:r>
          </w:p>
        </w:tc>
      </w:tr>
      <w:tr w:rsidR="007D544A" w:rsidRPr="007D544A" w14:paraId="2E27299B" w14:textId="77777777" w:rsidTr="007D544A">
        <w:tc>
          <w:tcPr>
            <w:tcW w:w="2179" w:type="dxa"/>
            <w:shd w:val="clear" w:color="auto" w:fill="auto"/>
          </w:tcPr>
          <w:p w14:paraId="1CBD348A" w14:textId="77777777" w:rsidR="007D544A" w:rsidRPr="007D544A" w:rsidRDefault="007D544A" w:rsidP="007D544A">
            <w:pPr>
              <w:ind w:firstLine="0"/>
            </w:pPr>
            <w:r>
              <w:t>Jordan</w:t>
            </w:r>
          </w:p>
        </w:tc>
        <w:tc>
          <w:tcPr>
            <w:tcW w:w="2179" w:type="dxa"/>
            <w:shd w:val="clear" w:color="auto" w:fill="auto"/>
          </w:tcPr>
          <w:p w14:paraId="21955951" w14:textId="77777777" w:rsidR="007D544A" w:rsidRPr="007D544A" w:rsidRDefault="007D544A" w:rsidP="007D544A">
            <w:pPr>
              <w:ind w:firstLine="0"/>
            </w:pPr>
            <w:r>
              <w:t>Kirby</w:t>
            </w:r>
          </w:p>
        </w:tc>
        <w:tc>
          <w:tcPr>
            <w:tcW w:w="2180" w:type="dxa"/>
            <w:shd w:val="clear" w:color="auto" w:fill="auto"/>
          </w:tcPr>
          <w:p w14:paraId="79904154" w14:textId="77777777" w:rsidR="007D544A" w:rsidRPr="007D544A" w:rsidRDefault="007D544A" w:rsidP="007D544A">
            <w:pPr>
              <w:ind w:firstLine="0"/>
            </w:pPr>
            <w:r>
              <w:t>Ligon</w:t>
            </w:r>
          </w:p>
        </w:tc>
      </w:tr>
      <w:tr w:rsidR="007D544A" w:rsidRPr="007D544A" w14:paraId="2852FD1B" w14:textId="77777777" w:rsidTr="007D544A">
        <w:tc>
          <w:tcPr>
            <w:tcW w:w="2179" w:type="dxa"/>
            <w:shd w:val="clear" w:color="auto" w:fill="auto"/>
          </w:tcPr>
          <w:p w14:paraId="2F73DCFA" w14:textId="77777777" w:rsidR="007D544A" w:rsidRPr="007D544A" w:rsidRDefault="007D544A" w:rsidP="007D544A">
            <w:pPr>
              <w:ind w:firstLine="0"/>
            </w:pPr>
            <w:r>
              <w:t>Long</w:t>
            </w:r>
          </w:p>
        </w:tc>
        <w:tc>
          <w:tcPr>
            <w:tcW w:w="2179" w:type="dxa"/>
            <w:shd w:val="clear" w:color="auto" w:fill="auto"/>
          </w:tcPr>
          <w:p w14:paraId="0AF1291B" w14:textId="77777777" w:rsidR="007D544A" w:rsidRPr="007D544A" w:rsidRDefault="007D544A" w:rsidP="007D544A">
            <w:pPr>
              <w:ind w:firstLine="0"/>
            </w:pPr>
            <w:r>
              <w:t>Lowe</w:t>
            </w:r>
          </w:p>
        </w:tc>
        <w:tc>
          <w:tcPr>
            <w:tcW w:w="2180" w:type="dxa"/>
            <w:shd w:val="clear" w:color="auto" w:fill="auto"/>
          </w:tcPr>
          <w:p w14:paraId="60C2B2D2" w14:textId="77777777" w:rsidR="007D544A" w:rsidRPr="007D544A" w:rsidRDefault="007D544A" w:rsidP="007D544A">
            <w:pPr>
              <w:ind w:firstLine="0"/>
            </w:pPr>
            <w:r>
              <w:t>Lucas</w:t>
            </w:r>
          </w:p>
        </w:tc>
      </w:tr>
      <w:tr w:rsidR="007D544A" w:rsidRPr="007D544A" w14:paraId="72505C6F" w14:textId="77777777" w:rsidTr="007D544A">
        <w:tc>
          <w:tcPr>
            <w:tcW w:w="2179" w:type="dxa"/>
            <w:shd w:val="clear" w:color="auto" w:fill="auto"/>
          </w:tcPr>
          <w:p w14:paraId="12C4ADFB" w14:textId="77777777" w:rsidR="007D544A" w:rsidRPr="007D544A" w:rsidRDefault="007D544A" w:rsidP="007D544A">
            <w:pPr>
              <w:ind w:firstLine="0"/>
            </w:pPr>
            <w:r>
              <w:t>Magnuson</w:t>
            </w:r>
          </w:p>
        </w:tc>
        <w:tc>
          <w:tcPr>
            <w:tcW w:w="2179" w:type="dxa"/>
            <w:shd w:val="clear" w:color="auto" w:fill="auto"/>
          </w:tcPr>
          <w:p w14:paraId="1E53405D" w14:textId="77777777" w:rsidR="007D544A" w:rsidRPr="007D544A" w:rsidRDefault="007D544A" w:rsidP="007D544A">
            <w:pPr>
              <w:ind w:firstLine="0"/>
            </w:pPr>
            <w:r>
              <w:t>Matthews</w:t>
            </w:r>
          </w:p>
        </w:tc>
        <w:tc>
          <w:tcPr>
            <w:tcW w:w="2180" w:type="dxa"/>
            <w:shd w:val="clear" w:color="auto" w:fill="auto"/>
          </w:tcPr>
          <w:p w14:paraId="7AD902E1" w14:textId="77777777" w:rsidR="007D544A" w:rsidRPr="007D544A" w:rsidRDefault="007D544A" w:rsidP="007D544A">
            <w:pPr>
              <w:ind w:firstLine="0"/>
            </w:pPr>
            <w:r>
              <w:t>May</w:t>
            </w:r>
          </w:p>
        </w:tc>
      </w:tr>
      <w:tr w:rsidR="007D544A" w:rsidRPr="007D544A" w14:paraId="206E4271" w14:textId="77777777" w:rsidTr="007D544A">
        <w:tc>
          <w:tcPr>
            <w:tcW w:w="2179" w:type="dxa"/>
            <w:shd w:val="clear" w:color="auto" w:fill="auto"/>
          </w:tcPr>
          <w:p w14:paraId="0FF70158" w14:textId="77777777" w:rsidR="007D544A" w:rsidRPr="007D544A" w:rsidRDefault="007D544A" w:rsidP="007D544A">
            <w:pPr>
              <w:ind w:firstLine="0"/>
            </w:pPr>
            <w:r>
              <w:t>McCabe</w:t>
            </w:r>
          </w:p>
        </w:tc>
        <w:tc>
          <w:tcPr>
            <w:tcW w:w="2179" w:type="dxa"/>
            <w:shd w:val="clear" w:color="auto" w:fill="auto"/>
          </w:tcPr>
          <w:p w14:paraId="11FB398E" w14:textId="77777777" w:rsidR="007D544A" w:rsidRPr="007D544A" w:rsidRDefault="007D544A" w:rsidP="007D544A">
            <w:pPr>
              <w:ind w:firstLine="0"/>
            </w:pPr>
            <w:r>
              <w:t>McCravy</w:t>
            </w:r>
          </w:p>
        </w:tc>
        <w:tc>
          <w:tcPr>
            <w:tcW w:w="2180" w:type="dxa"/>
            <w:shd w:val="clear" w:color="auto" w:fill="auto"/>
          </w:tcPr>
          <w:p w14:paraId="6DDBB2FB" w14:textId="77777777" w:rsidR="007D544A" w:rsidRPr="007D544A" w:rsidRDefault="007D544A" w:rsidP="007D544A">
            <w:pPr>
              <w:ind w:firstLine="0"/>
            </w:pPr>
            <w:r>
              <w:t>McDaniel</w:t>
            </w:r>
          </w:p>
        </w:tc>
      </w:tr>
      <w:tr w:rsidR="007D544A" w:rsidRPr="007D544A" w14:paraId="2CCA3573" w14:textId="77777777" w:rsidTr="007D544A">
        <w:tc>
          <w:tcPr>
            <w:tcW w:w="2179" w:type="dxa"/>
            <w:shd w:val="clear" w:color="auto" w:fill="auto"/>
          </w:tcPr>
          <w:p w14:paraId="40F7BB3F" w14:textId="77777777" w:rsidR="007D544A" w:rsidRPr="007D544A" w:rsidRDefault="007D544A" w:rsidP="007D544A">
            <w:pPr>
              <w:ind w:firstLine="0"/>
            </w:pPr>
            <w:r>
              <w:t>McGarry</w:t>
            </w:r>
          </w:p>
        </w:tc>
        <w:tc>
          <w:tcPr>
            <w:tcW w:w="2179" w:type="dxa"/>
            <w:shd w:val="clear" w:color="auto" w:fill="auto"/>
          </w:tcPr>
          <w:p w14:paraId="7AD743B0" w14:textId="77777777" w:rsidR="007D544A" w:rsidRPr="007D544A" w:rsidRDefault="007D544A" w:rsidP="007D544A">
            <w:pPr>
              <w:ind w:firstLine="0"/>
            </w:pPr>
            <w:r>
              <w:t>McGinnis</w:t>
            </w:r>
          </w:p>
        </w:tc>
        <w:tc>
          <w:tcPr>
            <w:tcW w:w="2180" w:type="dxa"/>
            <w:shd w:val="clear" w:color="auto" w:fill="auto"/>
          </w:tcPr>
          <w:p w14:paraId="2F4CB50B" w14:textId="77777777" w:rsidR="007D544A" w:rsidRPr="007D544A" w:rsidRDefault="007D544A" w:rsidP="007D544A">
            <w:pPr>
              <w:ind w:firstLine="0"/>
            </w:pPr>
            <w:r>
              <w:t>T. Moore</w:t>
            </w:r>
          </w:p>
        </w:tc>
      </w:tr>
      <w:tr w:rsidR="007D544A" w:rsidRPr="007D544A" w14:paraId="37C97752" w14:textId="77777777" w:rsidTr="007D544A">
        <w:tc>
          <w:tcPr>
            <w:tcW w:w="2179" w:type="dxa"/>
            <w:shd w:val="clear" w:color="auto" w:fill="auto"/>
          </w:tcPr>
          <w:p w14:paraId="64713712" w14:textId="77777777" w:rsidR="007D544A" w:rsidRPr="007D544A" w:rsidRDefault="007D544A" w:rsidP="007D544A">
            <w:pPr>
              <w:ind w:firstLine="0"/>
            </w:pPr>
            <w:r>
              <w:t>D. C. Moss</w:t>
            </w:r>
          </w:p>
        </w:tc>
        <w:tc>
          <w:tcPr>
            <w:tcW w:w="2179" w:type="dxa"/>
            <w:shd w:val="clear" w:color="auto" w:fill="auto"/>
          </w:tcPr>
          <w:p w14:paraId="665A9384" w14:textId="77777777" w:rsidR="007D544A" w:rsidRPr="007D544A" w:rsidRDefault="007D544A" w:rsidP="007D544A">
            <w:pPr>
              <w:ind w:firstLine="0"/>
            </w:pPr>
            <w:r>
              <w:t>Murray</w:t>
            </w:r>
          </w:p>
        </w:tc>
        <w:tc>
          <w:tcPr>
            <w:tcW w:w="2180" w:type="dxa"/>
            <w:shd w:val="clear" w:color="auto" w:fill="auto"/>
          </w:tcPr>
          <w:p w14:paraId="3BDA10F6" w14:textId="77777777" w:rsidR="007D544A" w:rsidRPr="007D544A" w:rsidRDefault="007D544A" w:rsidP="007D544A">
            <w:pPr>
              <w:ind w:firstLine="0"/>
            </w:pPr>
            <w:r>
              <w:t>B. Newton</w:t>
            </w:r>
          </w:p>
        </w:tc>
      </w:tr>
      <w:tr w:rsidR="007D544A" w:rsidRPr="007D544A" w14:paraId="3D2FA9BE" w14:textId="77777777" w:rsidTr="007D544A">
        <w:tc>
          <w:tcPr>
            <w:tcW w:w="2179" w:type="dxa"/>
            <w:shd w:val="clear" w:color="auto" w:fill="auto"/>
          </w:tcPr>
          <w:p w14:paraId="46F36958" w14:textId="77777777" w:rsidR="007D544A" w:rsidRPr="007D544A" w:rsidRDefault="007D544A" w:rsidP="007D544A">
            <w:pPr>
              <w:ind w:firstLine="0"/>
            </w:pPr>
            <w:r>
              <w:t>W. Newton</w:t>
            </w:r>
          </w:p>
        </w:tc>
        <w:tc>
          <w:tcPr>
            <w:tcW w:w="2179" w:type="dxa"/>
            <w:shd w:val="clear" w:color="auto" w:fill="auto"/>
          </w:tcPr>
          <w:p w14:paraId="031D25AC" w14:textId="77777777" w:rsidR="007D544A" w:rsidRPr="007D544A" w:rsidRDefault="007D544A" w:rsidP="007D544A">
            <w:pPr>
              <w:ind w:firstLine="0"/>
            </w:pPr>
            <w:r>
              <w:t>Nutt</w:t>
            </w:r>
          </w:p>
        </w:tc>
        <w:tc>
          <w:tcPr>
            <w:tcW w:w="2180" w:type="dxa"/>
            <w:shd w:val="clear" w:color="auto" w:fill="auto"/>
          </w:tcPr>
          <w:p w14:paraId="103ADCA7" w14:textId="77777777" w:rsidR="007D544A" w:rsidRPr="007D544A" w:rsidRDefault="007D544A" w:rsidP="007D544A">
            <w:pPr>
              <w:ind w:firstLine="0"/>
            </w:pPr>
            <w:r>
              <w:t>Oremus</w:t>
            </w:r>
          </w:p>
        </w:tc>
      </w:tr>
      <w:tr w:rsidR="007D544A" w:rsidRPr="007D544A" w14:paraId="41E065F1" w14:textId="77777777" w:rsidTr="007D544A">
        <w:tc>
          <w:tcPr>
            <w:tcW w:w="2179" w:type="dxa"/>
            <w:shd w:val="clear" w:color="auto" w:fill="auto"/>
          </w:tcPr>
          <w:p w14:paraId="688FBBE8" w14:textId="77777777" w:rsidR="007D544A" w:rsidRPr="007D544A" w:rsidRDefault="007D544A" w:rsidP="007D544A">
            <w:pPr>
              <w:ind w:firstLine="0"/>
            </w:pPr>
            <w:r>
              <w:t>Ott</w:t>
            </w:r>
          </w:p>
        </w:tc>
        <w:tc>
          <w:tcPr>
            <w:tcW w:w="2179" w:type="dxa"/>
            <w:shd w:val="clear" w:color="auto" w:fill="auto"/>
          </w:tcPr>
          <w:p w14:paraId="6D28A3F9" w14:textId="77777777" w:rsidR="007D544A" w:rsidRPr="007D544A" w:rsidRDefault="007D544A" w:rsidP="007D544A">
            <w:pPr>
              <w:ind w:firstLine="0"/>
            </w:pPr>
            <w:r>
              <w:t>Pendarvis</w:t>
            </w:r>
          </w:p>
        </w:tc>
        <w:tc>
          <w:tcPr>
            <w:tcW w:w="2180" w:type="dxa"/>
            <w:shd w:val="clear" w:color="auto" w:fill="auto"/>
          </w:tcPr>
          <w:p w14:paraId="4B27687D" w14:textId="77777777" w:rsidR="007D544A" w:rsidRPr="007D544A" w:rsidRDefault="007D544A" w:rsidP="007D544A">
            <w:pPr>
              <w:ind w:firstLine="0"/>
            </w:pPr>
            <w:r>
              <w:t>Pope</w:t>
            </w:r>
          </w:p>
        </w:tc>
      </w:tr>
      <w:tr w:rsidR="007D544A" w:rsidRPr="007D544A" w14:paraId="76E6C6C0" w14:textId="77777777" w:rsidTr="007D544A">
        <w:tc>
          <w:tcPr>
            <w:tcW w:w="2179" w:type="dxa"/>
            <w:shd w:val="clear" w:color="auto" w:fill="auto"/>
          </w:tcPr>
          <w:p w14:paraId="58B3A2EB" w14:textId="77777777" w:rsidR="007D544A" w:rsidRPr="007D544A" w:rsidRDefault="007D544A" w:rsidP="007D544A">
            <w:pPr>
              <w:ind w:firstLine="0"/>
            </w:pPr>
            <w:r>
              <w:t>Rivers</w:t>
            </w:r>
          </w:p>
        </w:tc>
        <w:tc>
          <w:tcPr>
            <w:tcW w:w="2179" w:type="dxa"/>
            <w:shd w:val="clear" w:color="auto" w:fill="auto"/>
          </w:tcPr>
          <w:p w14:paraId="7E7DFF70" w14:textId="77777777" w:rsidR="007D544A" w:rsidRPr="007D544A" w:rsidRDefault="007D544A" w:rsidP="007D544A">
            <w:pPr>
              <w:ind w:firstLine="0"/>
            </w:pPr>
            <w:r>
              <w:t>Rose</w:t>
            </w:r>
          </w:p>
        </w:tc>
        <w:tc>
          <w:tcPr>
            <w:tcW w:w="2180" w:type="dxa"/>
            <w:shd w:val="clear" w:color="auto" w:fill="auto"/>
          </w:tcPr>
          <w:p w14:paraId="42BD655F" w14:textId="77777777" w:rsidR="007D544A" w:rsidRPr="007D544A" w:rsidRDefault="007D544A" w:rsidP="007D544A">
            <w:pPr>
              <w:ind w:firstLine="0"/>
            </w:pPr>
            <w:r>
              <w:t>Rutherford</w:t>
            </w:r>
          </w:p>
        </w:tc>
      </w:tr>
      <w:tr w:rsidR="007D544A" w:rsidRPr="007D544A" w14:paraId="3CB85E01" w14:textId="77777777" w:rsidTr="007D544A">
        <w:tc>
          <w:tcPr>
            <w:tcW w:w="2179" w:type="dxa"/>
            <w:shd w:val="clear" w:color="auto" w:fill="auto"/>
          </w:tcPr>
          <w:p w14:paraId="0E639A68" w14:textId="77777777" w:rsidR="007D544A" w:rsidRPr="007D544A" w:rsidRDefault="007D544A" w:rsidP="007D544A">
            <w:pPr>
              <w:ind w:firstLine="0"/>
            </w:pPr>
            <w:r>
              <w:t>Sandifer</w:t>
            </w:r>
          </w:p>
        </w:tc>
        <w:tc>
          <w:tcPr>
            <w:tcW w:w="2179" w:type="dxa"/>
            <w:shd w:val="clear" w:color="auto" w:fill="auto"/>
          </w:tcPr>
          <w:p w14:paraId="1E273591" w14:textId="77777777" w:rsidR="007D544A" w:rsidRPr="007D544A" w:rsidRDefault="007D544A" w:rsidP="007D544A">
            <w:pPr>
              <w:ind w:firstLine="0"/>
            </w:pPr>
            <w:r>
              <w:t>Simrill</w:t>
            </w:r>
          </w:p>
        </w:tc>
        <w:tc>
          <w:tcPr>
            <w:tcW w:w="2180" w:type="dxa"/>
            <w:shd w:val="clear" w:color="auto" w:fill="auto"/>
          </w:tcPr>
          <w:p w14:paraId="613EAE7A" w14:textId="77777777" w:rsidR="007D544A" w:rsidRPr="007D544A" w:rsidRDefault="007D544A" w:rsidP="007D544A">
            <w:pPr>
              <w:ind w:firstLine="0"/>
            </w:pPr>
            <w:r>
              <w:t>G. M. Smith</w:t>
            </w:r>
          </w:p>
        </w:tc>
      </w:tr>
      <w:tr w:rsidR="007D544A" w:rsidRPr="007D544A" w14:paraId="54EE65F4" w14:textId="77777777" w:rsidTr="007D544A">
        <w:tc>
          <w:tcPr>
            <w:tcW w:w="2179" w:type="dxa"/>
            <w:shd w:val="clear" w:color="auto" w:fill="auto"/>
          </w:tcPr>
          <w:p w14:paraId="07FB247C" w14:textId="77777777" w:rsidR="007D544A" w:rsidRPr="007D544A" w:rsidRDefault="007D544A" w:rsidP="007D544A">
            <w:pPr>
              <w:ind w:firstLine="0"/>
            </w:pPr>
            <w:r>
              <w:t>G. R. Smith</w:t>
            </w:r>
          </w:p>
        </w:tc>
        <w:tc>
          <w:tcPr>
            <w:tcW w:w="2179" w:type="dxa"/>
            <w:shd w:val="clear" w:color="auto" w:fill="auto"/>
          </w:tcPr>
          <w:p w14:paraId="48B34D89" w14:textId="77777777" w:rsidR="007D544A" w:rsidRPr="007D544A" w:rsidRDefault="007D544A" w:rsidP="007D544A">
            <w:pPr>
              <w:ind w:firstLine="0"/>
            </w:pPr>
            <w:r>
              <w:t>M. M. Smith</w:t>
            </w:r>
          </w:p>
        </w:tc>
        <w:tc>
          <w:tcPr>
            <w:tcW w:w="2180" w:type="dxa"/>
            <w:shd w:val="clear" w:color="auto" w:fill="auto"/>
          </w:tcPr>
          <w:p w14:paraId="21B26C38" w14:textId="77777777" w:rsidR="007D544A" w:rsidRPr="007D544A" w:rsidRDefault="007D544A" w:rsidP="007D544A">
            <w:pPr>
              <w:ind w:firstLine="0"/>
            </w:pPr>
            <w:r>
              <w:t>Stavrinakis</w:t>
            </w:r>
          </w:p>
        </w:tc>
      </w:tr>
      <w:tr w:rsidR="007D544A" w:rsidRPr="007D544A" w14:paraId="31EBD271" w14:textId="77777777" w:rsidTr="007D544A">
        <w:tc>
          <w:tcPr>
            <w:tcW w:w="2179" w:type="dxa"/>
            <w:shd w:val="clear" w:color="auto" w:fill="auto"/>
          </w:tcPr>
          <w:p w14:paraId="58CA11AA" w14:textId="77777777" w:rsidR="007D544A" w:rsidRPr="007D544A" w:rsidRDefault="007D544A" w:rsidP="007D544A">
            <w:pPr>
              <w:ind w:firstLine="0"/>
            </w:pPr>
            <w:r>
              <w:t>Taylor</w:t>
            </w:r>
          </w:p>
        </w:tc>
        <w:tc>
          <w:tcPr>
            <w:tcW w:w="2179" w:type="dxa"/>
            <w:shd w:val="clear" w:color="auto" w:fill="auto"/>
          </w:tcPr>
          <w:p w14:paraId="5B14804C" w14:textId="77777777" w:rsidR="007D544A" w:rsidRPr="007D544A" w:rsidRDefault="007D544A" w:rsidP="007D544A">
            <w:pPr>
              <w:ind w:firstLine="0"/>
            </w:pPr>
            <w:r>
              <w:t>Tedder</w:t>
            </w:r>
          </w:p>
        </w:tc>
        <w:tc>
          <w:tcPr>
            <w:tcW w:w="2180" w:type="dxa"/>
            <w:shd w:val="clear" w:color="auto" w:fill="auto"/>
          </w:tcPr>
          <w:p w14:paraId="3C8ABFC6" w14:textId="77777777" w:rsidR="007D544A" w:rsidRPr="007D544A" w:rsidRDefault="007D544A" w:rsidP="007D544A">
            <w:pPr>
              <w:ind w:firstLine="0"/>
            </w:pPr>
            <w:r>
              <w:t>Thayer</w:t>
            </w:r>
          </w:p>
        </w:tc>
      </w:tr>
      <w:tr w:rsidR="007D544A" w:rsidRPr="007D544A" w14:paraId="0879E693" w14:textId="77777777" w:rsidTr="007D544A">
        <w:tc>
          <w:tcPr>
            <w:tcW w:w="2179" w:type="dxa"/>
            <w:shd w:val="clear" w:color="auto" w:fill="auto"/>
          </w:tcPr>
          <w:p w14:paraId="3EF505C7" w14:textId="77777777" w:rsidR="007D544A" w:rsidRPr="007D544A" w:rsidRDefault="007D544A" w:rsidP="007D544A">
            <w:pPr>
              <w:ind w:firstLine="0"/>
            </w:pPr>
            <w:r>
              <w:t>Trantham</w:t>
            </w:r>
          </w:p>
        </w:tc>
        <w:tc>
          <w:tcPr>
            <w:tcW w:w="2179" w:type="dxa"/>
            <w:shd w:val="clear" w:color="auto" w:fill="auto"/>
          </w:tcPr>
          <w:p w14:paraId="58EB7D21" w14:textId="77777777" w:rsidR="007D544A" w:rsidRPr="007D544A" w:rsidRDefault="007D544A" w:rsidP="007D544A">
            <w:pPr>
              <w:ind w:firstLine="0"/>
            </w:pPr>
            <w:r>
              <w:t>Weeks</w:t>
            </w:r>
          </w:p>
        </w:tc>
        <w:tc>
          <w:tcPr>
            <w:tcW w:w="2180" w:type="dxa"/>
            <w:shd w:val="clear" w:color="auto" w:fill="auto"/>
          </w:tcPr>
          <w:p w14:paraId="5D2C5306" w14:textId="77777777" w:rsidR="007D544A" w:rsidRPr="007D544A" w:rsidRDefault="007D544A" w:rsidP="007D544A">
            <w:pPr>
              <w:ind w:firstLine="0"/>
            </w:pPr>
            <w:r>
              <w:t>West</w:t>
            </w:r>
          </w:p>
        </w:tc>
      </w:tr>
      <w:tr w:rsidR="007D544A" w:rsidRPr="007D544A" w14:paraId="4B27E091" w14:textId="77777777" w:rsidTr="007D544A">
        <w:tc>
          <w:tcPr>
            <w:tcW w:w="2179" w:type="dxa"/>
            <w:shd w:val="clear" w:color="auto" w:fill="auto"/>
          </w:tcPr>
          <w:p w14:paraId="478F3D44" w14:textId="77777777" w:rsidR="007D544A" w:rsidRPr="007D544A" w:rsidRDefault="007D544A" w:rsidP="007D544A">
            <w:pPr>
              <w:ind w:firstLine="0"/>
            </w:pPr>
            <w:r>
              <w:t>Wetmore</w:t>
            </w:r>
          </w:p>
        </w:tc>
        <w:tc>
          <w:tcPr>
            <w:tcW w:w="2179" w:type="dxa"/>
            <w:shd w:val="clear" w:color="auto" w:fill="auto"/>
          </w:tcPr>
          <w:p w14:paraId="5D2E2574" w14:textId="77777777" w:rsidR="007D544A" w:rsidRPr="007D544A" w:rsidRDefault="007D544A" w:rsidP="007D544A">
            <w:pPr>
              <w:ind w:firstLine="0"/>
            </w:pPr>
            <w:r>
              <w:t>Wheeler</w:t>
            </w:r>
          </w:p>
        </w:tc>
        <w:tc>
          <w:tcPr>
            <w:tcW w:w="2180" w:type="dxa"/>
            <w:shd w:val="clear" w:color="auto" w:fill="auto"/>
          </w:tcPr>
          <w:p w14:paraId="4E5FC57B" w14:textId="77777777" w:rsidR="007D544A" w:rsidRPr="007D544A" w:rsidRDefault="007D544A" w:rsidP="007D544A">
            <w:pPr>
              <w:ind w:firstLine="0"/>
            </w:pPr>
            <w:r>
              <w:t>White</w:t>
            </w:r>
          </w:p>
        </w:tc>
      </w:tr>
      <w:tr w:rsidR="007D544A" w:rsidRPr="007D544A" w14:paraId="7730E3C7" w14:textId="77777777" w:rsidTr="007D544A">
        <w:tc>
          <w:tcPr>
            <w:tcW w:w="2179" w:type="dxa"/>
            <w:shd w:val="clear" w:color="auto" w:fill="auto"/>
          </w:tcPr>
          <w:p w14:paraId="53DEEF32" w14:textId="77777777" w:rsidR="007D544A" w:rsidRPr="007D544A" w:rsidRDefault="007D544A" w:rsidP="007D544A">
            <w:pPr>
              <w:keepNext/>
              <w:ind w:firstLine="0"/>
            </w:pPr>
            <w:r>
              <w:t>Whitmire</w:t>
            </w:r>
          </w:p>
        </w:tc>
        <w:tc>
          <w:tcPr>
            <w:tcW w:w="2179" w:type="dxa"/>
            <w:shd w:val="clear" w:color="auto" w:fill="auto"/>
          </w:tcPr>
          <w:p w14:paraId="2A8B26CF" w14:textId="77777777" w:rsidR="007D544A" w:rsidRPr="007D544A" w:rsidRDefault="007D544A" w:rsidP="007D544A">
            <w:pPr>
              <w:keepNext/>
              <w:ind w:firstLine="0"/>
            </w:pPr>
            <w:r>
              <w:t>R. Williams</w:t>
            </w:r>
          </w:p>
        </w:tc>
        <w:tc>
          <w:tcPr>
            <w:tcW w:w="2180" w:type="dxa"/>
            <w:shd w:val="clear" w:color="auto" w:fill="auto"/>
          </w:tcPr>
          <w:p w14:paraId="375C9E47" w14:textId="77777777" w:rsidR="007D544A" w:rsidRPr="007D544A" w:rsidRDefault="007D544A" w:rsidP="007D544A">
            <w:pPr>
              <w:keepNext/>
              <w:ind w:firstLine="0"/>
            </w:pPr>
            <w:r>
              <w:t>Willis</w:t>
            </w:r>
          </w:p>
        </w:tc>
      </w:tr>
      <w:tr w:rsidR="007D544A" w:rsidRPr="007D544A" w14:paraId="1D5602B2" w14:textId="77777777" w:rsidTr="007D544A">
        <w:tc>
          <w:tcPr>
            <w:tcW w:w="2179" w:type="dxa"/>
            <w:shd w:val="clear" w:color="auto" w:fill="auto"/>
          </w:tcPr>
          <w:p w14:paraId="299F4F44" w14:textId="77777777" w:rsidR="007D544A" w:rsidRPr="007D544A" w:rsidRDefault="007D544A" w:rsidP="007D544A">
            <w:pPr>
              <w:keepNext/>
              <w:ind w:firstLine="0"/>
            </w:pPr>
            <w:r>
              <w:t>Wooten</w:t>
            </w:r>
          </w:p>
        </w:tc>
        <w:tc>
          <w:tcPr>
            <w:tcW w:w="2179" w:type="dxa"/>
            <w:shd w:val="clear" w:color="auto" w:fill="auto"/>
          </w:tcPr>
          <w:p w14:paraId="5FB0B4D9" w14:textId="77777777" w:rsidR="007D544A" w:rsidRPr="007D544A" w:rsidRDefault="007D544A" w:rsidP="007D544A">
            <w:pPr>
              <w:keepNext/>
              <w:ind w:firstLine="0"/>
            </w:pPr>
            <w:r>
              <w:t>Yow</w:t>
            </w:r>
          </w:p>
        </w:tc>
        <w:tc>
          <w:tcPr>
            <w:tcW w:w="2180" w:type="dxa"/>
            <w:shd w:val="clear" w:color="auto" w:fill="auto"/>
          </w:tcPr>
          <w:p w14:paraId="1916DE2C" w14:textId="77777777" w:rsidR="007D544A" w:rsidRPr="007D544A" w:rsidRDefault="007D544A" w:rsidP="007D544A">
            <w:pPr>
              <w:keepNext/>
              <w:ind w:firstLine="0"/>
            </w:pPr>
          </w:p>
        </w:tc>
      </w:tr>
    </w:tbl>
    <w:p w14:paraId="07B22FCC" w14:textId="77777777" w:rsidR="007D544A" w:rsidRDefault="007D544A" w:rsidP="007D544A"/>
    <w:p w14:paraId="59E06360" w14:textId="77777777" w:rsidR="007D544A" w:rsidRDefault="007D544A" w:rsidP="007D544A">
      <w:pPr>
        <w:jc w:val="center"/>
        <w:rPr>
          <w:b/>
        </w:rPr>
      </w:pPr>
      <w:r w:rsidRPr="007D544A">
        <w:rPr>
          <w:b/>
        </w:rPr>
        <w:t>Total--104</w:t>
      </w:r>
    </w:p>
    <w:p w14:paraId="1051318B" w14:textId="77777777" w:rsidR="007D544A" w:rsidRDefault="007D544A" w:rsidP="007D544A">
      <w:pPr>
        <w:jc w:val="center"/>
        <w:rPr>
          <w:b/>
        </w:rPr>
      </w:pPr>
    </w:p>
    <w:p w14:paraId="15E668E8" w14:textId="77777777" w:rsidR="007D544A" w:rsidRDefault="007D544A" w:rsidP="007D544A">
      <w:pPr>
        <w:ind w:firstLine="0"/>
      </w:pPr>
      <w:r w:rsidRPr="007D544A">
        <w:t xml:space="preserve"> </w:t>
      </w:r>
      <w:r>
        <w:t>Those who voted in the negative are:</w:t>
      </w:r>
    </w:p>
    <w:p w14:paraId="435343BA" w14:textId="77777777" w:rsidR="007D544A" w:rsidRDefault="007D544A" w:rsidP="007D544A"/>
    <w:p w14:paraId="6C5A204B" w14:textId="77777777" w:rsidR="007D544A" w:rsidRDefault="007D544A" w:rsidP="007D544A">
      <w:pPr>
        <w:jc w:val="center"/>
        <w:rPr>
          <w:b/>
        </w:rPr>
      </w:pPr>
      <w:r w:rsidRPr="007D544A">
        <w:rPr>
          <w:b/>
        </w:rPr>
        <w:t>Total--0</w:t>
      </w:r>
    </w:p>
    <w:p w14:paraId="5895C266" w14:textId="77777777" w:rsidR="007D544A" w:rsidRDefault="007D544A" w:rsidP="007D544A">
      <w:pPr>
        <w:jc w:val="center"/>
        <w:rPr>
          <w:b/>
        </w:rPr>
      </w:pPr>
    </w:p>
    <w:p w14:paraId="044FA54A" w14:textId="77777777" w:rsidR="007D544A" w:rsidRDefault="007D544A" w:rsidP="007D544A">
      <w:r>
        <w:t xml:space="preserve">Section 6 was adopted. </w:t>
      </w:r>
    </w:p>
    <w:p w14:paraId="7E84C060" w14:textId="77777777" w:rsidR="007D544A" w:rsidRDefault="007D544A" w:rsidP="007D544A"/>
    <w:p w14:paraId="45D5216E" w14:textId="77777777" w:rsidR="007D544A" w:rsidRDefault="007D544A" w:rsidP="007D544A">
      <w:pPr>
        <w:keepNext/>
        <w:jc w:val="center"/>
        <w:rPr>
          <w:b/>
        </w:rPr>
      </w:pPr>
      <w:r w:rsidRPr="007D544A">
        <w:rPr>
          <w:b/>
        </w:rPr>
        <w:t>SECTION 7</w:t>
      </w:r>
    </w:p>
    <w:p w14:paraId="1C704ADC" w14:textId="77777777" w:rsidR="007D544A" w:rsidRDefault="007D544A" w:rsidP="007D544A">
      <w:r>
        <w:t xml:space="preserve">The yeas and nays were taken resulting as follows: </w:t>
      </w:r>
    </w:p>
    <w:p w14:paraId="1AF4A1DB" w14:textId="77777777" w:rsidR="007D544A" w:rsidRDefault="007D544A" w:rsidP="007D544A">
      <w:pPr>
        <w:jc w:val="center"/>
      </w:pPr>
      <w:r>
        <w:t xml:space="preserve"> </w:t>
      </w:r>
      <w:bookmarkStart w:id="12" w:name="vote_start45"/>
      <w:bookmarkEnd w:id="12"/>
      <w:r>
        <w:t>Yeas 107; Nays 0</w:t>
      </w:r>
    </w:p>
    <w:p w14:paraId="35F2106C" w14:textId="77777777" w:rsidR="007D544A" w:rsidRDefault="007D544A" w:rsidP="007D544A">
      <w:pPr>
        <w:jc w:val="center"/>
      </w:pPr>
    </w:p>
    <w:p w14:paraId="226CCC1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FB6A15F" w14:textId="77777777" w:rsidTr="007D544A">
        <w:tc>
          <w:tcPr>
            <w:tcW w:w="2179" w:type="dxa"/>
            <w:shd w:val="clear" w:color="auto" w:fill="auto"/>
          </w:tcPr>
          <w:p w14:paraId="42DF35F3" w14:textId="77777777" w:rsidR="007D544A" w:rsidRPr="007D544A" w:rsidRDefault="007D544A" w:rsidP="007D544A">
            <w:pPr>
              <w:keepNext/>
              <w:ind w:firstLine="0"/>
            </w:pPr>
            <w:r>
              <w:t>Alexander</w:t>
            </w:r>
          </w:p>
        </w:tc>
        <w:tc>
          <w:tcPr>
            <w:tcW w:w="2179" w:type="dxa"/>
            <w:shd w:val="clear" w:color="auto" w:fill="auto"/>
          </w:tcPr>
          <w:p w14:paraId="082574B6" w14:textId="77777777" w:rsidR="007D544A" w:rsidRPr="007D544A" w:rsidRDefault="007D544A" w:rsidP="007D544A">
            <w:pPr>
              <w:keepNext/>
              <w:ind w:firstLine="0"/>
            </w:pPr>
            <w:r>
              <w:t>Allison</w:t>
            </w:r>
          </w:p>
        </w:tc>
        <w:tc>
          <w:tcPr>
            <w:tcW w:w="2180" w:type="dxa"/>
            <w:shd w:val="clear" w:color="auto" w:fill="auto"/>
          </w:tcPr>
          <w:p w14:paraId="1FFB1DE5" w14:textId="77777777" w:rsidR="007D544A" w:rsidRPr="007D544A" w:rsidRDefault="007D544A" w:rsidP="007D544A">
            <w:pPr>
              <w:keepNext/>
              <w:ind w:firstLine="0"/>
            </w:pPr>
            <w:r>
              <w:t>Atkinson</w:t>
            </w:r>
          </w:p>
        </w:tc>
      </w:tr>
      <w:tr w:rsidR="007D544A" w:rsidRPr="007D544A" w14:paraId="27C1703E" w14:textId="77777777" w:rsidTr="007D544A">
        <w:tc>
          <w:tcPr>
            <w:tcW w:w="2179" w:type="dxa"/>
            <w:shd w:val="clear" w:color="auto" w:fill="auto"/>
          </w:tcPr>
          <w:p w14:paraId="1C59A8C8" w14:textId="77777777" w:rsidR="007D544A" w:rsidRPr="007D544A" w:rsidRDefault="007D544A" w:rsidP="007D544A">
            <w:pPr>
              <w:ind w:firstLine="0"/>
            </w:pPr>
            <w:r>
              <w:t>Bailey</w:t>
            </w:r>
          </w:p>
        </w:tc>
        <w:tc>
          <w:tcPr>
            <w:tcW w:w="2179" w:type="dxa"/>
            <w:shd w:val="clear" w:color="auto" w:fill="auto"/>
          </w:tcPr>
          <w:p w14:paraId="36ACD075" w14:textId="77777777" w:rsidR="007D544A" w:rsidRPr="007D544A" w:rsidRDefault="007D544A" w:rsidP="007D544A">
            <w:pPr>
              <w:ind w:firstLine="0"/>
            </w:pPr>
            <w:r>
              <w:t>Bamberg</w:t>
            </w:r>
          </w:p>
        </w:tc>
        <w:tc>
          <w:tcPr>
            <w:tcW w:w="2180" w:type="dxa"/>
            <w:shd w:val="clear" w:color="auto" w:fill="auto"/>
          </w:tcPr>
          <w:p w14:paraId="1EC5DD24" w14:textId="77777777" w:rsidR="007D544A" w:rsidRPr="007D544A" w:rsidRDefault="007D544A" w:rsidP="007D544A">
            <w:pPr>
              <w:ind w:firstLine="0"/>
            </w:pPr>
            <w:r>
              <w:t>Bannister</w:t>
            </w:r>
          </w:p>
        </w:tc>
      </w:tr>
      <w:tr w:rsidR="007D544A" w:rsidRPr="007D544A" w14:paraId="3F59F9F3" w14:textId="77777777" w:rsidTr="007D544A">
        <w:tc>
          <w:tcPr>
            <w:tcW w:w="2179" w:type="dxa"/>
            <w:shd w:val="clear" w:color="auto" w:fill="auto"/>
          </w:tcPr>
          <w:p w14:paraId="42FBBCE9" w14:textId="77777777" w:rsidR="007D544A" w:rsidRPr="007D544A" w:rsidRDefault="007D544A" w:rsidP="007D544A">
            <w:pPr>
              <w:ind w:firstLine="0"/>
            </w:pPr>
            <w:r>
              <w:t>Bennett</w:t>
            </w:r>
          </w:p>
        </w:tc>
        <w:tc>
          <w:tcPr>
            <w:tcW w:w="2179" w:type="dxa"/>
            <w:shd w:val="clear" w:color="auto" w:fill="auto"/>
          </w:tcPr>
          <w:p w14:paraId="4E8B0DEF" w14:textId="77777777" w:rsidR="007D544A" w:rsidRPr="007D544A" w:rsidRDefault="007D544A" w:rsidP="007D544A">
            <w:pPr>
              <w:ind w:firstLine="0"/>
            </w:pPr>
            <w:r>
              <w:t>Bernstein</w:t>
            </w:r>
          </w:p>
        </w:tc>
        <w:tc>
          <w:tcPr>
            <w:tcW w:w="2180" w:type="dxa"/>
            <w:shd w:val="clear" w:color="auto" w:fill="auto"/>
          </w:tcPr>
          <w:p w14:paraId="47A27B1E" w14:textId="77777777" w:rsidR="007D544A" w:rsidRPr="007D544A" w:rsidRDefault="007D544A" w:rsidP="007D544A">
            <w:pPr>
              <w:ind w:firstLine="0"/>
            </w:pPr>
            <w:r>
              <w:t>Blackwell</w:t>
            </w:r>
          </w:p>
        </w:tc>
      </w:tr>
      <w:tr w:rsidR="007D544A" w:rsidRPr="007D544A" w14:paraId="5C79BEF9" w14:textId="77777777" w:rsidTr="007D544A">
        <w:tc>
          <w:tcPr>
            <w:tcW w:w="2179" w:type="dxa"/>
            <w:shd w:val="clear" w:color="auto" w:fill="auto"/>
          </w:tcPr>
          <w:p w14:paraId="79D6C720" w14:textId="77777777" w:rsidR="007D544A" w:rsidRPr="007D544A" w:rsidRDefault="007D544A" w:rsidP="007D544A">
            <w:pPr>
              <w:ind w:firstLine="0"/>
            </w:pPr>
            <w:r>
              <w:t>Bradley</w:t>
            </w:r>
          </w:p>
        </w:tc>
        <w:tc>
          <w:tcPr>
            <w:tcW w:w="2179" w:type="dxa"/>
            <w:shd w:val="clear" w:color="auto" w:fill="auto"/>
          </w:tcPr>
          <w:p w14:paraId="3FA20D63" w14:textId="77777777" w:rsidR="007D544A" w:rsidRPr="007D544A" w:rsidRDefault="007D544A" w:rsidP="007D544A">
            <w:pPr>
              <w:ind w:firstLine="0"/>
            </w:pPr>
            <w:r>
              <w:t>Brawley</w:t>
            </w:r>
          </w:p>
        </w:tc>
        <w:tc>
          <w:tcPr>
            <w:tcW w:w="2180" w:type="dxa"/>
            <w:shd w:val="clear" w:color="auto" w:fill="auto"/>
          </w:tcPr>
          <w:p w14:paraId="46E8650F" w14:textId="77777777" w:rsidR="007D544A" w:rsidRPr="007D544A" w:rsidRDefault="007D544A" w:rsidP="007D544A">
            <w:pPr>
              <w:ind w:firstLine="0"/>
            </w:pPr>
            <w:r>
              <w:t>Brittain</w:t>
            </w:r>
          </w:p>
        </w:tc>
      </w:tr>
      <w:tr w:rsidR="007D544A" w:rsidRPr="007D544A" w14:paraId="15873265" w14:textId="77777777" w:rsidTr="007D544A">
        <w:tc>
          <w:tcPr>
            <w:tcW w:w="2179" w:type="dxa"/>
            <w:shd w:val="clear" w:color="auto" w:fill="auto"/>
          </w:tcPr>
          <w:p w14:paraId="45A03E15" w14:textId="77777777" w:rsidR="007D544A" w:rsidRPr="007D544A" w:rsidRDefault="007D544A" w:rsidP="007D544A">
            <w:pPr>
              <w:ind w:firstLine="0"/>
            </w:pPr>
            <w:r>
              <w:t>Bryant</w:t>
            </w:r>
          </w:p>
        </w:tc>
        <w:tc>
          <w:tcPr>
            <w:tcW w:w="2179" w:type="dxa"/>
            <w:shd w:val="clear" w:color="auto" w:fill="auto"/>
          </w:tcPr>
          <w:p w14:paraId="2F7A8D7D" w14:textId="77777777" w:rsidR="007D544A" w:rsidRPr="007D544A" w:rsidRDefault="007D544A" w:rsidP="007D544A">
            <w:pPr>
              <w:ind w:firstLine="0"/>
            </w:pPr>
            <w:r>
              <w:t>Burns</w:t>
            </w:r>
          </w:p>
        </w:tc>
        <w:tc>
          <w:tcPr>
            <w:tcW w:w="2180" w:type="dxa"/>
            <w:shd w:val="clear" w:color="auto" w:fill="auto"/>
          </w:tcPr>
          <w:p w14:paraId="0B92B06E" w14:textId="77777777" w:rsidR="007D544A" w:rsidRPr="007D544A" w:rsidRDefault="007D544A" w:rsidP="007D544A">
            <w:pPr>
              <w:ind w:firstLine="0"/>
            </w:pPr>
            <w:r>
              <w:t>Bustos</w:t>
            </w:r>
          </w:p>
        </w:tc>
      </w:tr>
      <w:tr w:rsidR="007D544A" w:rsidRPr="007D544A" w14:paraId="4445A13C" w14:textId="77777777" w:rsidTr="007D544A">
        <w:tc>
          <w:tcPr>
            <w:tcW w:w="2179" w:type="dxa"/>
            <w:shd w:val="clear" w:color="auto" w:fill="auto"/>
          </w:tcPr>
          <w:p w14:paraId="7EA51CA3" w14:textId="77777777" w:rsidR="007D544A" w:rsidRPr="007D544A" w:rsidRDefault="007D544A" w:rsidP="007D544A">
            <w:pPr>
              <w:ind w:firstLine="0"/>
            </w:pPr>
            <w:r>
              <w:t>Carter</w:t>
            </w:r>
          </w:p>
        </w:tc>
        <w:tc>
          <w:tcPr>
            <w:tcW w:w="2179" w:type="dxa"/>
            <w:shd w:val="clear" w:color="auto" w:fill="auto"/>
          </w:tcPr>
          <w:p w14:paraId="1F489227" w14:textId="77777777" w:rsidR="007D544A" w:rsidRPr="007D544A" w:rsidRDefault="007D544A" w:rsidP="007D544A">
            <w:pPr>
              <w:ind w:firstLine="0"/>
            </w:pPr>
            <w:r>
              <w:t>Caskey</w:t>
            </w:r>
          </w:p>
        </w:tc>
        <w:tc>
          <w:tcPr>
            <w:tcW w:w="2180" w:type="dxa"/>
            <w:shd w:val="clear" w:color="auto" w:fill="auto"/>
          </w:tcPr>
          <w:p w14:paraId="3E1B9C3D" w14:textId="77777777" w:rsidR="007D544A" w:rsidRPr="007D544A" w:rsidRDefault="007D544A" w:rsidP="007D544A">
            <w:pPr>
              <w:ind w:firstLine="0"/>
            </w:pPr>
            <w:r>
              <w:t>Chumley</w:t>
            </w:r>
          </w:p>
        </w:tc>
      </w:tr>
      <w:tr w:rsidR="007D544A" w:rsidRPr="007D544A" w14:paraId="1D17AA87" w14:textId="77777777" w:rsidTr="007D544A">
        <w:tc>
          <w:tcPr>
            <w:tcW w:w="2179" w:type="dxa"/>
            <w:shd w:val="clear" w:color="auto" w:fill="auto"/>
          </w:tcPr>
          <w:p w14:paraId="3E4742CE" w14:textId="77777777" w:rsidR="007D544A" w:rsidRPr="007D544A" w:rsidRDefault="007D544A" w:rsidP="007D544A">
            <w:pPr>
              <w:ind w:firstLine="0"/>
            </w:pPr>
            <w:r>
              <w:t>Clyburn</w:t>
            </w:r>
          </w:p>
        </w:tc>
        <w:tc>
          <w:tcPr>
            <w:tcW w:w="2179" w:type="dxa"/>
            <w:shd w:val="clear" w:color="auto" w:fill="auto"/>
          </w:tcPr>
          <w:p w14:paraId="4EDAA1AA" w14:textId="77777777" w:rsidR="007D544A" w:rsidRPr="007D544A" w:rsidRDefault="007D544A" w:rsidP="007D544A">
            <w:pPr>
              <w:ind w:firstLine="0"/>
            </w:pPr>
            <w:r>
              <w:t>Cobb-Hunter</w:t>
            </w:r>
          </w:p>
        </w:tc>
        <w:tc>
          <w:tcPr>
            <w:tcW w:w="2180" w:type="dxa"/>
            <w:shd w:val="clear" w:color="auto" w:fill="auto"/>
          </w:tcPr>
          <w:p w14:paraId="3478E5E1" w14:textId="77777777" w:rsidR="007D544A" w:rsidRPr="007D544A" w:rsidRDefault="007D544A" w:rsidP="007D544A">
            <w:pPr>
              <w:ind w:firstLine="0"/>
            </w:pPr>
            <w:r>
              <w:t>Collins</w:t>
            </w:r>
          </w:p>
        </w:tc>
      </w:tr>
      <w:tr w:rsidR="007D544A" w:rsidRPr="007D544A" w14:paraId="1CD5A815" w14:textId="77777777" w:rsidTr="007D544A">
        <w:tc>
          <w:tcPr>
            <w:tcW w:w="2179" w:type="dxa"/>
            <w:shd w:val="clear" w:color="auto" w:fill="auto"/>
          </w:tcPr>
          <w:p w14:paraId="2FF5C2F4" w14:textId="77777777" w:rsidR="007D544A" w:rsidRPr="007D544A" w:rsidRDefault="007D544A" w:rsidP="007D544A">
            <w:pPr>
              <w:ind w:firstLine="0"/>
            </w:pPr>
            <w:r>
              <w:t>B. Cox</w:t>
            </w:r>
          </w:p>
        </w:tc>
        <w:tc>
          <w:tcPr>
            <w:tcW w:w="2179" w:type="dxa"/>
            <w:shd w:val="clear" w:color="auto" w:fill="auto"/>
          </w:tcPr>
          <w:p w14:paraId="0244D02E" w14:textId="77777777" w:rsidR="007D544A" w:rsidRPr="007D544A" w:rsidRDefault="007D544A" w:rsidP="007D544A">
            <w:pPr>
              <w:ind w:firstLine="0"/>
            </w:pPr>
            <w:r>
              <w:t>W. Cox</w:t>
            </w:r>
          </w:p>
        </w:tc>
        <w:tc>
          <w:tcPr>
            <w:tcW w:w="2180" w:type="dxa"/>
            <w:shd w:val="clear" w:color="auto" w:fill="auto"/>
          </w:tcPr>
          <w:p w14:paraId="24F31768" w14:textId="77777777" w:rsidR="007D544A" w:rsidRPr="007D544A" w:rsidRDefault="007D544A" w:rsidP="007D544A">
            <w:pPr>
              <w:ind w:firstLine="0"/>
            </w:pPr>
            <w:r>
              <w:t>Crawford</w:t>
            </w:r>
          </w:p>
        </w:tc>
      </w:tr>
      <w:tr w:rsidR="007D544A" w:rsidRPr="007D544A" w14:paraId="3FA50CA6" w14:textId="77777777" w:rsidTr="007D544A">
        <w:tc>
          <w:tcPr>
            <w:tcW w:w="2179" w:type="dxa"/>
            <w:shd w:val="clear" w:color="auto" w:fill="auto"/>
          </w:tcPr>
          <w:p w14:paraId="4B9DFA0E" w14:textId="77777777" w:rsidR="007D544A" w:rsidRPr="007D544A" w:rsidRDefault="007D544A" w:rsidP="007D544A">
            <w:pPr>
              <w:ind w:firstLine="0"/>
            </w:pPr>
            <w:r>
              <w:t>Dabney</w:t>
            </w:r>
          </w:p>
        </w:tc>
        <w:tc>
          <w:tcPr>
            <w:tcW w:w="2179" w:type="dxa"/>
            <w:shd w:val="clear" w:color="auto" w:fill="auto"/>
          </w:tcPr>
          <w:p w14:paraId="068ECF6B" w14:textId="77777777" w:rsidR="007D544A" w:rsidRPr="007D544A" w:rsidRDefault="007D544A" w:rsidP="007D544A">
            <w:pPr>
              <w:ind w:firstLine="0"/>
            </w:pPr>
            <w:r>
              <w:t>Daning</w:t>
            </w:r>
          </w:p>
        </w:tc>
        <w:tc>
          <w:tcPr>
            <w:tcW w:w="2180" w:type="dxa"/>
            <w:shd w:val="clear" w:color="auto" w:fill="auto"/>
          </w:tcPr>
          <w:p w14:paraId="2FB7F7AA" w14:textId="77777777" w:rsidR="007D544A" w:rsidRPr="007D544A" w:rsidRDefault="007D544A" w:rsidP="007D544A">
            <w:pPr>
              <w:ind w:firstLine="0"/>
            </w:pPr>
            <w:r>
              <w:t>Davis</w:t>
            </w:r>
          </w:p>
        </w:tc>
      </w:tr>
      <w:tr w:rsidR="007D544A" w:rsidRPr="007D544A" w14:paraId="4A3EE904" w14:textId="77777777" w:rsidTr="007D544A">
        <w:tc>
          <w:tcPr>
            <w:tcW w:w="2179" w:type="dxa"/>
            <w:shd w:val="clear" w:color="auto" w:fill="auto"/>
          </w:tcPr>
          <w:p w14:paraId="39E3189E" w14:textId="77777777" w:rsidR="007D544A" w:rsidRPr="007D544A" w:rsidRDefault="007D544A" w:rsidP="007D544A">
            <w:pPr>
              <w:ind w:firstLine="0"/>
            </w:pPr>
            <w:r>
              <w:t>Dillard</w:t>
            </w:r>
          </w:p>
        </w:tc>
        <w:tc>
          <w:tcPr>
            <w:tcW w:w="2179" w:type="dxa"/>
            <w:shd w:val="clear" w:color="auto" w:fill="auto"/>
          </w:tcPr>
          <w:p w14:paraId="583436D8" w14:textId="77777777" w:rsidR="007D544A" w:rsidRPr="007D544A" w:rsidRDefault="007D544A" w:rsidP="007D544A">
            <w:pPr>
              <w:ind w:firstLine="0"/>
            </w:pPr>
            <w:r>
              <w:t>Elliott</w:t>
            </w:r>
          </w:p>
        </w:tc>
        <w:tc>
          <w:tcPr>
            <w:tcW w:w="2180" w:type="dxa"/>
            <w:shd w:val="clear" w:color="auto" w:fill="auto"/>
          </w:tcPr>
          <w:p w14:paraId="6628E751" w14:textId="77777777" w:rsidR="007D544A" w:rsidRPr="007D544A" w:rsidRDefault="007D544A" w:rsidP="007D544A">
            <w:pPr>
              <w:ind w:firstLine="0"/>
            </w:pPr>
            <w:r>
              <w:t>Erickson</w:t>
            </w:r>
          </w:p>
        </w:tc>
      </w:tr>
      <w:tr w:rsidR="007D544A" w:rsidRPr="007D544A" w14:paraId="59EBB3E7" w14:textId="77777777" w:rsidTr="007D544A">
        <w:tc>
          <w:tcPr>
            <w:tcW w:w="2179" w:type="dxa"/>
            <w:shd w:val="clear" w:color="auto" w:fill="auto"/>
          </w:tcPr>
          <w:p w14:paraId="6A7E0914" w14:textId="77777777" w:rsidR="007D544A" w:rsidRPr="007D544A" w:rsidRDefault="007D544A" w:rsidP="007D544A">
            <w:pPr>
              <w:ind w:firstLine="0"/>
            </w:pPr>
            <w:r>
              <w:t>Felder</w:t>
            </w:r>
          </w:p>
        </w:tc>
        <w:tc>
          <w:tcPr>
            <w:tcW w:w="2179" w:type="dxa"/>
            <w:shd w:val="clear" w:color="auto" w:fill="auto"/>
          </w:tcPr>
          <w:p w14:paraId="002F412D" w14:textId="77777777" w:rsidR="007D544A" w:rsidRPr="007D544A" w:rsidRDefault="007D544A" w:rsidP="007D544A">
            <w:pPr>
              <w:ind w:firstLine="0"/>
            </w:pPr>
            <w:r>
              <w:t>Finlay</w:t>
            </w:r>
          </w:p>
        </w:tc>
        <w:tc>
          <w:tcPr>
            <w:tcW w:w="2180" w:type="dxa"/>
            <w:shd w:val="clear" w:color="auto" w:fill="auto"/>
          </w:tcPr>
          <w:p w14:paraId="2FE406F5" w14:textId="77777777" w:rsidR="007D544A" w:rsidRPr="007D544A" w:rsidRDefault="007D544A" w:rsidP="007D544A">
            <w:pPr>
              <w:ind w:firstLine="0"/>
            </w:pPr>
            <w:r>
              <w:t>Forrest</w:t>
            </w:r>
          </w:p>
        </w:tc>
      </w:tr>
      <w:tr w:rsidR="007D544A" w:rsidRPr="007D544A" w14:paraId="1C15581A" w14:textId="77777777" w:rsidTr="007D544A">
        <w:tc>
          <w:tcPr>
            <w:tcW w:w="2179" w:type="dxa"/>
            <w:shd w:val="clear" w:color="auto" w:fill="auto"/>
          </w:tcPr>
          <w:p w14:paraId="42619769" w14:textId="77777777" w:rsidR="007D544A" w:rsidRPr="007D544A" w:rsidRDefault="007D544A" w:rsidP="007D544A">
            <w:pPr>
              <w:ind w:firstLine="0"/>
            </w:pPr>
            <w:r>
              <w:t>Fry</w:t>
            </w:r>
          </w:p>
        </w:tc>
        <w:tc>
          <w:tcPr>
            <w:tcW w:w="2179" w:type="dxa"/>
            <w:shd w:val="clear" w:color="auto" w:fill="auto"/>
          </w:tcPr>
          <w:p w14:paraId="34FA5F9A" w14:textId="77777777" w:rsidR="007D544A" w:rsidRPr="007D544A" w:rsidRDefault="007D544A" w:rsidP="007D544A">
            <w:pPr>
              <w:ind w:firstLine="0"/>
            </w:pPr>
            <w:r>
              <w:t>Gagnon</w:t>
            </w:r>
          </w:p>
        </w:tc>
        <w:tc>
          <w:tcPr>
            <w:tcW w:w="2180" w:type="dxa"/>
            <w:shd w:val="clear" w:color="auto" w:fill="auto"/>
          </w:tcPr>
          <w:p w14:paraId="0432633A" w14:textId="77777777" w:rsidR="007D544A" w:rsidRPr="007D544A" w:rsidRDefault="007D544A" w:rsidP="007D544A">
            <w:pPr>
              <w:ind w:firstLine="0"/>
            </w:pPr>
            <w:r>
              <w:t>Garvin</w:t>
            </w:r>
          </w:p>
        </w:tc>
      </w:tr>
      <w:tr w:rsidR="007D544A" w:rsidRPr="007D544A" w14:paraId="4C358CE4" w14:textId="77777777" w:rsidTr="007D544A">
        <w:tc>
          <w:tcPr>
            <w:tcW w:w="2179" w:type="dxa"/>
            <w:shd w:val="clear" w:color="auto" w:fill="auto"/>
          </w:tcPr>
          <w:p w14:paraId="79E1A17A" w14:textId="77777777" w:rsidR="007D544A" w:rsidRPr="007D544A" w:rsidRDefault="007D544A" w:rsidP="007D544A">
            <w:pPr>
              <w:ind w:firstLine="0"/>
            </w:pPr>
            <w:r>
              <w:t>Gatch</w:t>
            </w:r>
          </w:p>
        </w:tc>
        <w:tc>
          <w:tcPr>
            <w:tcW w:w="2179" w:type="dxa"/>
            <w:shd w:val="clear" w:color="auto" w:fill="auto"/>
          </w:tcPr>
          <w:p w14:paraId="5FFCC2D3" w14:textId="77777777" w:rsidR="007D544A" w:rsidRPr="007D544A" w:rsidRDefault="007D544A" w:rsidP="007D544A">
            <w:pPr>
              <w:ind w:firstLine="0"/>
            </w:pPr>
            <w:r>
              <w:t>Gilliam</w:t>
            </w:r>
          </w:p>
        </w:tc>
        <w:tc>
          <w:tcPr>
            <w:tcW w:w="2180" w:type="dxa"/>
            <w:shd w:val="clear" w:color="auto" w:fill="auto"/>
          </w:tcPr>
          <w:p w14:paraId="7ECAFC14" w14:textId="77777777" w:rsidR="007D544A" w:rsidRPr="007D544A" w:rsidRDefault="007D544A" w:rsidP="007D544A">
            <w:pPr>
              <w:ind w:firstLine="0"/>
            </w:pPr>
            <w:r>
              <w:t>Haddon</w:t>
            </w:r>
          </w:p>
        </w:tc>
      </w:tr>
      <w:tr w:rsidR="007D544A" w:rsidRPr="007D544A" w14:paraId="52B11015" w14:textId="77777777" w:rsidTr="007D544A">
        <w:tc>
          <w:tcPr>
            <w:tcW w:w="2179" w:type="dxa"/>
            <w:shd w:val="clear" w:color="auto" w:fill="auto"/>
          </w:tcPr>
          <w:p w14:paraId="3D6AE9F5" w14:textId="77777777" w:rsidR="007D544A" w:rsidRPr="007D544A" w:rsidRDefault="007D544A" w:rsidP="007D544A">
            <w:pPr>
              <w:ind w:firstLine="0"/>
            </w:pPr>
            <w:r>
              <w:t>Hardee</w:t>
            </w:r>
          </w:p>
        </w:tc>
        <w:tc>
          <w:tcPr>
            <w:tcW w:w="2179" w:type="dxa"/>
            <w:shd w:val="clear" w:color="auto" w:fill="auto"/>
          </w:tcPr>
          <w:p w14:paraId="499E41C2" w14:textId="77777777" w:rsidR="007D544A" w:rsidRPr="007D544A" w:rsidRDefault="007D544A" w:rsidP="007D544A">
            <w:pPr>
              <w:ind w:firstLine="0"/>
            </w:pPr>
            <w:r>
              <w:t>Hart</w:t>
            </w:r>
          </w:p>
        </w:tc>
        <w:tc>
          <w:tcPr>
            <w:tcW w:w="2180" w:type="dxa"/>
            <w:shd w:val="clear" w:color="auto" w:fill="auto"/>
          </w:tcPr>
          <w:p w14:paraId="574D7C94" w14:textId="77777777" w:rsidR="007D544A" w:rsidRPr="007D544A" w:rsidRDefault="007D544A" w:rsidP="007D544A">
            <w:pPr>
              <w:ind w:firstLine="0"/>
            </w:pPr>
            <w:r>
              <w:t>Hayes</w:t>
            </w:r>
          </w:p>
        </w:tc>
      </w:tr>
      <w:tr w:rsidR="007D544A" w:rsidRPr="007D544A" w14:paraId="7326E2A3" w14:textId="77777777" w:rsidTr="007D544A">
        <w:tc>
          <w:tcPr>
            <w:tcW w:w="2179" w:type="dxa"/>
            <w:shd w:val="clear" w:color="auto" w:fill="auto"/>
          </w:tcPr>
          <w:p w14:paraId="6DC2D90E" w14:textId="77777777" w:rsidR="007D544A" w:rsidRPr="007D544A" w:rsidRDefault="007D544A" w:rsidP="007D544A">
            <w:pPr>
              <w:ind w:firstLine="0"/>
            </w:pPr>
            <w:r>
              <w:t>Henderson-Myers</w:t>
            </w:r>
          </w:p>
        </w:tc>
        <w:tc>
          <w:tcPr>
            <w:tcW w:w="2179" w:type="dxa"/>
            <w:shd w:val="clear" w:color="auto" w:fill="auto"/>
          </w:tcPr>
          <w:p w14:paraId="670DEFB6" w14:textId="77777777" w:rsidR="007D544A" w:rsidRPr="007D544A" w:rsidRDefault="007D544A" w:rsidP="007D544A">
            <w:pPr>
              <w:ind w:firstLine="0"/>
            </w:pPr>
            <w:r>
              <w:t>Henegan</w:t>
            </w:r>
          </w:p>
        </w:tc>
        <w:tc>
          <w:tcPr>
            <w:tcW w:w="2180" w:type="dxa"/>
            <w:shd w:val="clear" w:color="auto" w:fill="auto"/>
          </w:tcPr>
          <w:p w14:paraId="1CB1FC40" w14:textId="77777777" w:rsidR="007D544A" w:rsidRPr="007D544A" w:rsidRDefault="007D544A" w:rsidP="007D544A">
            <w:pPr>
              <w:ind w:firstLine="0"/>
            </w:pPr>
            <w:r>
              <w:t>Herbkersman</w:t>
            </w:r>
          </w:p>
        </w:tc>
      </w:tr>
      <w:tr w:rsidR="007D544A" w:rsidRPr="007D544A" w14:paraId="73DAA01C" w14:textId="77777777" w:rsidTr="007D544A">
        <w:tc>
          <w:tcPr>
            <w:tcW w:w="2179" w:type="dxa"/>
            <w:shd w:val="clear" w:color="auto" w:fill="auto"/>
          </w:tcPr>
          <w:p w14:paraId="35D17AAE" w14:textId="77777777" w:rsidR="007D544A" w:rsidRPr="007D544A" w:rsidRDefault="007D544A" w:rsidP="007D544A">
            <w:pPr>
              <w:ind w:firstLine="0"/>
            </w:pPr>
            <w:r>
              <w:t>Hewitt</w:t>
            </w:r>
          </w:p>
        </w:tc>
        <w:tc>
          <w:tcPr>
            <w:tcW w:w="2179" w:type="dxa"/>
            <w:shd w:val="clear" w:color="auto" w:fill="auto"/>
          </w:tcPr>
          <w:p w14:paraId="405C3B9B" w14:textId="77777777" w:rsidR="007D544A" w:rsidRPr="007D544A" w:rsidRDefault="007D544A" w:rsidP="007D544A">
            <w:pPr>
              <w:ind w:firstLine="0"/>
            </w:pPr>
            <w:r>
              <w:t>Hiott</w:t>
            </w:r>
          </w:p>
        </w:tc>
        <w:tc>
          <w:tcPr>
            <w:tcW w:w="2180" w:type="dxa"/>
            <w:shd w:val="clear" w:color="auto" w:fill="auto"/>
          </w:tcPr>
          <w:p w14:paraId="2D676D58" w14:textId="77777777" w:rsidR="007D544A" w:rsidRPr="007D544A" w:rsidRDefault="007D544A" w:rsidP="007D544A">
            <w:pPr>
              <w:ind w:firstLine="0"/>
            </w:pPr>
            <w:r>
              <w:t>Hosey</w:t>
            </w:r>
          </w:p>
        </w:tc>
      </w:tr>
      <w:tr w:rsidR="007D544A" w:rsidRPr="007D544A" w14:paraId="44A30D31" w14:textId="77777777" w:rsidTr="007D544A">
        <w:tc>
          <w:tcPr>
            <w:tcW w:w="2179" w:type="dxa"/>
            <w:shd w:val="clear" w:color="auto" w:fill="auto"/>
          </w:tcPr>
          <w:p w14:paraId="253D3587" w14:textId="77777777" w:rsidR="007D544A" w:rsidRPr="007D544A" w:rsidRDefault="007D544A" w:rsidP="007D544A">
            <w:pPr>
              <w:ind w:firstLine="0"/>
            </w:pPr>
            <w:r>
              <w:t>Howard</w:t>
            </w:r>
          </w:p>
        </w:tc>
        <w:tc>
          <w:tcPr>
            <w:tcW w:w="2179" w:type="dxa"/>
            <w:shd w:val="clear" w:color="auto" w:fill="auto"/>
          </w:tcPr>
          <w:p w14:paraId="383B507D" w14:textId="77777777" w:rsidR="007D544A" w:rsidRPr="007D544A" w:rsidRDefault="007D544A" w:rsidP="007D544A">
            <w:pPr>
              <w:ind w:firstLine="0"/>
            </w:pPr>
            <w:r>
              <w:t>Huggins</w:t>
            </w:r>
          </w:p>
        </w:tc>
        <w:tc>
          <w:tcPr>
            <w:tcW w:w="2180" w:type="dxa"/>
            <w:shd w:val="clear" w:color="auto" w:fill="auto"/>
          </w:tcPr>
          <w:p w14:paraId="568B9A15" w14:textId="77777777" w:rsidR="007D544A" w:rsidRPr="007D544A" w:rsidRDefault="007D544A" w:rsidP="007D544A">
            <w:pPr>
              <w:ind w:firstLine="0"/>
            </w:pPr>
            <w:r>
              <w:t>Hyde</w:t>
            </w:r>
          </w:p>
        </w:tc>
      </w:tr>
      <w:tr w:rsidR="007D544A" w:rsidRPr="007D544A" w14:paraId="77FA0031" w14:textId="77777777" w:rsidTr="007D544A">
        <w:tc>
          <w:tcPr>
            <w:tcW w:w="2179" w:type="dxa"/>
            <w:shd w:val="clear" w:color="auto" w:fill="auto"/>
          </w:tcPr>
          <w:p w14:paraId="3E3DEA6A" w14:textId="77777777" w:rsidR="007D544A" w:rsidRPr="007D544A" w:rsidRDefault="007D544A" w:rsidP="007D544A">
            <w:pPr>
              <w:ind w:firstLine="0"/>
            </w:pPr>
            <w:r>
              <w:t>Jefferson</w:t>
            </w:r>
          </w:p>
        </w:tc>
        <w:tc>
          <w:tcPr>
            <w:tcW w:w="2179" w:type="dxa"/>
            <w:shd w:val="clear" w:color="auto" w:fill="auto"/>
          </w:tcPr>
          <w:p w14:paraId="6856C7A3" w14:textId="77777777" w:rsidR="007D544A" w:rsidRPr="007D544A" w:rsidRDefault="007D544A" w:rsidP="007D544A">
            <w:pPr>
              <w:ind w:firstLine="0"/>
            </w:pPr>
            <w:r>
              <w:t>J. E. Johnson</w:t>
            </w:r>
          </w:p>
        </w:tc>
        <w:tc>
          <w:tcPr>
            <w:tcW w:w="2180" w:type="dxa"/>
            <w:shd w:val="clear" w:color="auto" w:fill="auto"/>
          </w:tcPr>
          <w:p w14:paraId="64359DF7" w14:textId="77777777" w:rsidR="007D544A" w:rsidRPr="007D544A" w:rsidRDefault="007D544A" w:rsidP="007D544A">
            <w:pPr>
              <w:ind w:firstLine="0"/>
            </w:pPr>
            <w:r>
              <w:t>J. L. Johnson</w:t>
            </w:r>
          </w:p>
        </w:tc>
      </w:tr>
      <w:tr w:rsidR="007D544A" w:rsidRPr="007D544A" w14:paraId="453E0217" w14:textId="77777777" w:rsidTr="007D544A">
        <w:tc>
          <w:tcPr>
            <w:tcW w:w="2179" w:type="dxa"/>
            <w:shd w:val="clear" w:color="auto" w:fill="auto"/>
          </w:tcPr>
          <w:p w14:paraId="4CE6547B" w14:textId="77777777" w:rsidR="007D544A" w:rsidRPr="007D544A" w:rsidRDefault="007D544A" w:rsidP="007D544A">
            <w:pPr>
              <w:ind w:firstLine="0"/>
            </w:pPr>
            <w:r>
              <w:t>K. O. Johnson</w:t>
            </w:r>
          </w:p>
        </w:tc>
        <w:tc>
          <w:tcPr>
            <w:tcW w:w="2179" w:type="dxa"/>
            <w:shd w:val="clear" w:color="auto" w:fill="auto"/>
          </w:tcPr>
          <w:p w14:paraId="3B43D61D" w14:textId="77777777" w:rsidR="007D544A" w:rsidRPr="007D544A" w:rsidRDefault="007D544A" w:rsidP="007D544A">
            <w:pPr>
              <w:ind w:firstLine="0"/>
            </w:pPr>
            <w:r>
              <w:t>Jones</w:t>
            </w:r>
          </w:p>
        </w:tc>
        <w:tc>
          <w:tcPr>
            <w:tcW w:w="2180" w:type="dxa"/>
            <w:shd w:val="clear" w:color="auto" w:fill="auto"/>
          </w:tcPr>
          <w:p w14:paraId="3479F1CD" w14:textId="77777777" w:rsidR="007D544A" w:rsidRPr="007D544A" w:rsidRDefault="007D544A" w:rsidP="007D544A">
            <w:pPr>
              <w:ind w:firstLine="0"/>
            </w:pPr>
            <w:r>
              <w:t>Jordan</w:t>
            </w:r>
          </w:p>
        </w:tc>
      </w:tr>
      <w:tr w:rsidR="007D544A" w:rsidRPr="007D544A" w14:paraId="1F9FD50D" w14:textId="77777777" w:rsidTr="007D544A">
        <w:tc>
          <w:tcPr>
            <w:tcW w:w="2179" w:type="dxa"/>
            <w:shd w:val="clear" w:color="auto" w:fill="auto"/>
          </w:tcPr>
          <w:p w14:paraId="76E3042B" w14:textId="77777777" w:rsidR="007D544A" w:rsidRPr="007D544A" w:rsidRDefault="007D544A" w:rsidP="007D544A">
            <w:pPr>
              <w:ind w:firstLine="0"/>
            </w:pPr>
            <w:r>
              <w:t>Kirby</w:t>
            </w:r>
          </w:p>
        </w:tc>
        <w:tc>
          <w:tcPr>
            <w:tcW w:w="2179" w:type="dxa"/>
            <w:shd w:val="clear" w:color="auto" w:fill="auto"/>
          </w:tcPr>
          <w:p w14:paraId="7E23E153" w14:textId="77777777" w:rsidR="007D544A" w:rsidRPr="007D544A" w:rsidRDefault="007D544A" w:rsidP="007D544A">
            <w:pPr>
              <w:ind w:firstLine="0"/>
            </w:pPr>
            <w:r>
              <w:t>Ligon</w:t>
            </w:r>
          </w:p>
        </w:tc>
        <w:tc>
          <w:tcPr>
            <w:tcW w:w="2180" w:type="dxa"/>
            <w:shd w:val="clear" w:color="auto" w:fill="auto"/>
          </w:tcPr>
          <w:p w14:paraId="41882929" w14:textId="77777777" w:rsidR="007D544A" w:rsidRPr="007D544A" w:rsidRDefault="007D544A" w:rsidP="007D544A">
            <w:pPr>
              <w:ind w:firstLine="0"/>
            </w:pPr>
            <w:r>
              <w:t>Long</w:t>
            </w:r>
          </w:p>
        </w:tc>
      </w:tr>
      <w:tr w:rsidR="007D544A" w:rsidRPr="007D544A" w14:paraId="28D8FADC" w14:textId="77777777" w:rsidTr="007D544A">
        <w:tc>
          <w:tcPr>
            <w:tcW w:w="2179" w:type="dxa"/>
            <w:shd w:val="clear" w:color="auto" w:fill="auto"/>
          </w:tcPr>
          <w:p w14:paraId="51BD0E51" w14:textId="77777777" w:rsidR="007D544A" w:rsidRPr="007D544A" w:rsidRDefault="007D544A" w:rsidP="007D544A">
            <w:pPr>
              <w:ind w:firstLine="0"/>
            </w:pPr>
            <w:r>
              <w:t>Lowe</w:t>
            </w:r>
          </w:p>
        </w:tc>
        <w:tc>
          <w:tcPr>
            <w:tcW w:w="2179" w:type="dxa"/>
            <w:shd w:val="clear" w:color="auto" w:fill="auto"/>
          </w:tcPr>
          <w:p w14:paraId="5CDB14E9" w14:textId="77777777" w:rsidR="007D544A" w:rsidRPr="007D544A" w:rsidRDefault="007D544A" w:rsidP="007D544A">
            <w:pPr>
              <w:ind w:firstLine="0"/>
            </w:pPr>
            <w:r>
              <w:t>Lucas</w:t>
            </w:r>
          </w:p>
        </w:tc>
        <w:tc>
          <w:tcPr>
            <w:tcW w:w="2180" w:type="dxa"/>
            <w:shd w:val="clear" w:color="auto" w:fill="auto"/>
          </w:tcPr>
          <w:p w14:paraId="5BBE2687" w14:textId="77777777" w:rsidR="007D544A" w:rsidRPr="007D544A" w:rsidRDefault="007D544A" w:rsidP="007D544A">
            <w:pPr>
              <w:ind w:firstLine="0"/>
            </w:pPr>
            <w:r>
              <w:t>Magnuson</w:t>
            </w:r>
          </w:p>
        </w:tc>
      </w:tr>
      <w:tr w:rsidR="007D544A" w:rsidRPr="007D544A" w14:paraId="02FBAD4A" w14:textId="77777777" w:rsidTr="007D544A">
        <w:tc>
          <w:tcPr>
            <w:tcW w:w="2179" w:type="dxa"/>
            <w:shd w:val="clear" w:color="auto" w:fill="auto"/>
          </w:tcPr>
          <w:p w14:paraId="271CA064" w14:textId="77777777" w:rsidR="007D544A" w:rsidRPr="007D544A" w:rsidRDefault="007D544A" w:rsidP="007D544A">
            <w:pPr>
              <w:ind w:firstLine="0"/>
            </w:pPr>
            <w:r>
              <w:t>Matthews</w:t>
            </w:r>
          </w:p>
        </w:tc>
        <w:tc>
          <w:tcPr>
            <w:tcW w:w="2179" w:type="dxa"/>
            <w:shd w:val="clear" w:color="auto" w:fill="auto"/>
          </w:tcPr>
          <w:p w14:paraId="1041E756" w14:textId="77777777" w:rsidR="007D544A" w:rsidRPr="007D544A" w:rsidRDefault="007D544A" w:rsidP="007D544A">
            <w:pPr>
              <w:ind w:firstLine="0"/>
            </w:pPr>
            <w:r>
              <w:t>May</w:t>
            </w:r>
          </w:p>
        </w:tc>
        <w:tc>
          <w:tcPr>
            <w:tcW w:w="2180" w:type="dxa"/>
            <w:shd w:val="clear" w:color="auto" w:fill="auto"/>
          </w:tcPr>
          <w:p w14:paraId="4B547AE6" w14:textId="77777777" w:rsidR="007D544A" w:rsidRPr="007D544A" w:rsidRDefault="007D544A" w:rsidP="007D544A">
            <w:pPr>
              <w:ind w:firstLine="0"/>
            </w:pPr>
            <w:r>
              <w:t>McCabe</w:t>
            </w:r>
          </w:p>
        </w:tc>
      </w:tr>
      <w:tr w:rsidR="007D544A" w:rsidRPr="007D544A" w14:paraId="5403802F" w14:textId="77777777" w:rsidTr="007D544A">
        <w:tc>
          <w:tcPr>
            <w:tcW w:w="2179" w:type="dxa"/>
            <w:shd w:val="clear" w:color="auto" w:fill="auto"/>
          </w:tcPr>
          <w:p w14:paraId="0C339A4C" w14:textId="77777777" w:rsidR="007D544A" w:rsidRPr="007D544A" w:rsidRDefault="007D544A" w:rsidP="007D544A">
            <w:pPr>
              <w:ind w:firstLine="0"/>
            </w:pPr>
            <w:r>
              <w:t>McCravy</w:t>
            </w:r>
          </w:p>
        </w:tc>
        <w:tc>
          <w:tcPr>
            <w:tcW w:w="2179" w:type="dxa"/>
            <w:shd w:val="clear" w:color="auto" w:fill="auto"/>
          </w:tcPr>
          <w:p w14:paraId="32B301BF" w14:textId="77777777" w:rsidR="007D544A" w:rsidRPr="007D544A" w:rsidRDefault="007D544A" w:rsidP="007D544A">
            <w:pPr>
              <w:ind w:firstLine="0"/>
            </w:pPr>
            <w:r>
              <w:t>McDaniel</w:t>
            </w:r>
          </w:p>
        </w:tc>
        <w:tc>
          <w:tcPr>
            <w:tcW w:w="2180" w:type="dxa"/>
            <w:shd w:val="clear" w:color="auto" w:fill="auto"/>
          </w:tcPr>
          <w:p w14:paraId="1856C656" w14:textId="77777777" w:rsidR="007D544A" w:rsidRPr="007D544A" w:rsidRDefault="007D544A" w:rsidP="007D544A">
            <w:pPr>
              <w:ind w:firstLine="0"/>
            </w:pPr>
            <w:r>
              <w:t>McGarry</w:t>
            </w:r>
          </w:p>
        </w:tc>
      </w:tr>
      <w:tr w:rsidR="007D544A" w:rsidRPr="007D544A" w14:paraId="0C73963A" w14:textId="77777777" w:rsidTr="007D544A">
        <w:tc>
          <w:tcPr>
            <w:tcW w:w="2179" w:type="dxa"/>
            <w:shd w:val="clear" w:color="auto" w:fill="auto"/>
          </w:tcPr>
          <w:p w14:paraId="25597057" w14:textId="77777777" w:rsidR="007D544A" w:rsidRPr="007D544A" w:rsidRDefault="007D544A" w:rsidP="007D544A">
            <w:pPr>
              <w:ind w:firstLine="0"/>
            </w:pPr>
            <w:r>
              <w:t>McGinnis</w:t>
            </w:r>
          </w:p>
        </w:tc>
        <w:tc>
          <w:tcPr>
            <w:tcW w:w="2179" w:type="dxa"/>
            <w:shd w:val="clear" w:color="auto" w:fill="auto"/>
          </w:tcPr>
          <w:p w14:paraId="733792EB" w14:textId="77777777" w:rsidR="007D544A" w:rsidRPr="007D544A" w:rsidRDefault="007D544A" w:rsidP="007D544A">
            <w:pPr>
              <w:ind w:firstLine="0"/>
            </w:pPr>
            <w:r>
              <w:t>J. Moore</w:t>
            </w:r>
          </w:p>
        </w:tc>
        <w:tc>
          <w:tcPr>
            <w:tcW w:w="2180" w:type="dxa"/>
            <w:shd w:val="clear" w:color="auto" w:fill="auto"/>
          </w:tcPr>
          <w:p w14:paraId="360C2EFE" w14:textId="77777777" w:rsidR="007D544A" w:rsidRPr="007D544A" w:rsidRDefault="007D544A" w:rsidP="007D544A">
            <w:pPr>
              <w:ind w:firstLine="0"/>
            </w:pPr>
            <w:r>
              <w:t>T. Moore</w:t>
            </w:r>
          </w:p>
        </w:tc>
      </w:tr>
      <w:tr w:rsidR="007D544A" w:rsidRPr="007D544A" w14:paraId="2F56A4AB" w14:textId="77777777" w:rsidTr="007D544A">
        <w:tc>
          <w:tcPr>
            <w:tcW w:w="2179" w:type="dxa"/>
            <w:shd w:val="clear" w:color="auto" w:fill="auto"/>
          </w:tcPr>
          <w:p w14:paraId="4956DB47" w14:textId="77777777" w:rsidR="007D544A" w:rsidRPr="007D544A" w:rsidRDefault="007D544A" w:rsidP="007D544A">
            <w:pPr>
              <w:ind w:firstLine="0"/>
            </w:pPr>
            <w:r>
              <w:t>Morgan</w:t>
            </w:r>
          </w:p>
        </w:tc>
        <w:tc>
          <w:tcPr>
            <w:tcW w:w="2179" w:type="dxa"/>
            <w:shd w:val="clear" w:color="auto" w:fill="auto"/>
          </w:tcPr>
          <w:p w14:paraId="24271314" w14:textId="77777777" w:rsidR="007D544A" w:rsidRPr="007D544A" w:rsidRDefault="007D544A" w:rsidP="007D544A">
            <w:pPr>
              <w:ind w:firstLine="0"/>
            </w:pPr>
            <w:r>
              <w:t>D. C. Moss</w:t>
            </w:r>
          </w:p>
        </w:tc>
        <w:tc>
          <w:tcPr>
            <w:tcW w:w="2180" w:type="dxa"/>
            <w:shd w:val="clear" w:color="auto" w:fill="auto"/>
          </w:tcPr>
          <w:p w14:paraId="0A13A968" w14:textId="77777777" w:rsidR="007D544A" w:rsidRPr="007D544A" w:rsidRDefault="007D544A" w:rsidP="007D544A">
            <w:pPr>
              <w:ind w:firstLine="0"/>
            </w:pPr>
            <w:r>
              <w:t>Murray</w:t>
            </w:r>
          </w:p>
        </w:tc>
      </w:tr>
      <w:tr w:rsidR="007D544A" w:rsidRPr="007D544A" w14:paraId="6F097159" w14:textId="77777777" w:rsidTr="007D544A">
        <w:tc>
          <w:tcPr>
            <w:tcW w:w="2179" w:type="dxa"/>
            <w:shd w:val="clear" w:color="auto" w:fill="auto"/>
          </w:tcPr>
          <w:p w14:paraId="29F7FC34" w14:textId="77777777" w:rsidR="007D544A" w:rsidRPr="007D544A" w:rsidRDefault="007D544A" w:rsidP="007D544A">
            <w:pPr>
              <w:ind w:firstLine="0"/>
            </w:pPr>
            <w:r>
              <w:t>B. Newton</w:t>
            </w:r>
          </w:p>
        </w:tc>
        <w:tc>
          <w:tcPr>
            <w:tcW w:w="2179" w:type="dxa"/>
            <w:shd w:val="clear" w:color="auto" w:fill="auto"/>
          </w:tcPr>
          <w:p w14:paraId="299326B1" w14:textId="77777777" w:rsidR="007D544A" w:rsidRPr="007D544A" w:rsidRDefault="007D544A" w:rsidP="007D544A">
            <w:pPr>
              <w:ind w:firstLine="0"/>
            </w:pPr>
            <w:r>
              <w:t>W. Newton</w:t>
            </w:r>
          </w:p>
        </w:tc>
        <w:tc>
          <w:tcPr>
            <w:tcW w:w="2180" w:type="dxa"/>
            <w:shd w:val="clear" w:color="auto" w:fill="auto"/>
          </w:tcPr>
          <w:p w14:paraId="0D4018F0" w14:textId="77777777" w:rsidR="007D544A" w:rsidRPr="007D544A" w:rsidRDefault="007D544A" w:rsidP="007D544A">
            <w:pPr>
              <w:ind w:firstLine="0"/>
            </w:pPr>
            <w:r>
              <w:t>Nutt</w:t>
            </w:r>
          </w:p>
        </w:tc>
      </w:tr>
      <w:tr w:rsidR="007D544A" w:rsidRPr="007D544A" w14:paraId="17A1F998" w14:textId="77777777" w:rsidTr="007D544A">
        <w:tc>
          <w:tcPr>
            <w:tcW w:w="2179" w:type="dxa"/>
            <w:shd w:val="clear" w:color="auto" w:fill="auto"/>
          </w:tcPr>
          <w:p w14:paraId="584E4C15" w14:textId="77777777" w:rsidR="007D544A" w:rsidRPr="007D544A" w:rsidRDefault="007D544A" w:rsidP="007D544A">
            <w:pPr>
              <w:ind w:firstLine="0"/>
            </w:pPr>
            <w:r>
              <w:t>Oremus</w:t>
            </w:r>
          </w:p>
        </w:tc>
        <w:tc>
          <w:tcPr>
            <w:tcW w:w="2179" w:type="dxa"/>
            <w:shd w:val="clear" w:color="auto" w:fill="auto"/>
          </w:tcPr>
          <w:p w14:paraId="4EC99912" w14:textId="77777777" w:rsidR="007D544A" w:rsidRPr="007D544A" w:rsidRDefault="007D544A" w:rsidP="007D544A">
            <w:pPr>
              <w:ind w:firstLine="0"/>
            </w:pPr>
            <w:r>
              <w:t>Ott</w:t>
            </w:r>
          </w:p>
        </w:tc>
        <w:tc>
          <w:tcPr>
            <w:tcW w:w="2180" w:type="dxa"/>
            <w:shd w:val="clear" w:color="auto" w:fill="auto"/>
          </w:tcPr>
          <w:p w14:paraId="27022068" w14:textId="77777777" w:rsidR="007D544A" w:rsidRPr="007D544A" w:rsidRDefault="007D544A" w:rsidP="007D544A">
            <w:pPr>
              <w:ind w:firstLine="0"/>
            </w:pPr>
            <w:r>
              <w:t>Pendarvis</w:t>
            </w:r>
          </w:p>
        </w:tc>
      </w:tr>
      <w:tr w:rsidR="007D544A" w:rsidRPr="007D544A" w14:paraId="2E94B206" w14:textId="77777777" w:rsidTr="007D544A">
        <w:tc>
          <w:tcPr>
            <w:tcW w:w="2179" w:type="dxa"/>
            <w:shd w:val="clear" w:color="auto" w:fill="auto"/>
          </w:tcPr>
          <w:p w14:paraId="3BF0FE75" w14:textId="77777777" w:rsidR="007D544A" w:rsidRPr="007D544A" w:rsidRDefault="007D544A" w:rsidP="007D544A">
            <w:pPr>
              <w:ind w:firstLine="0"/>
            </w:pPr>
            <w:r>
              <w:t>Pope</w:t>
            </w:r>
          </w:p>
        </w:tc>
        <w:tc>
          <w:tcPr>
            <w:tcW w:w="2179" w:type="dxa"/>
            <w:shd w:val="clear" w:color="auto" w:fill="auto"/>
          </w:tcPr>
          <w:p w14:paraId="275E97DC" w14:textId="77777777" w:rsidR="007D544A" w:rsidRPr="007D544A" w:rsidRDefault="007D544A" w:rsidP="007D544A">
            <w:pPr>
              <w:ind w:firstLine="0"/>
            </w:pPr>
            <w:r>
              <w:t>Rivers</w:t>
            </w:r>
          </w:p>
        </w:tc>
        <w:tc>
          <w:tcPr>
            <w:tcW w:w="2180" w:type="dxa"/>
            <w:shd w:val="clear" w:color="auto" w:fill="auto"/>
          </w:tcPr>
          <w:p w14:paraId="72F4A617" w14:textId="77777777" w:rsidR="007D544A" w:rsidRPr="007D544A" w:rsidRDefault="007D544A" w:rsidP="007D544A">
            <w:pPr>
              <w:ind w:firstLine="0"/>
            </w:pPr>
            <w:r>
              <w:t>Robinson</w:t>
            </w:r>
          </w:p>
        </w:tc>
      </w:tr>
      <w:tr w:rsidR="007D544A" w:rsidRPr="007D544A" w14:paraId="40082710" w14:textId="77777777" w:rsidTr="007D544A">
        <w:tc>
          <w:tcPr>
            <w:tcW w:w="2179" w:type="dxa"/>
            <w:shd w:val="clear" w:color="auto" w:fill="auto"/>
          </w:tcPr>
          <w:p w14:paraId="197E58CA" w14:textId="77777777" w:rsidR="007D544A" w:rsidRPr="007D544A" w:rsidRDefault="007D544A" w:rsidP="007D544A">
            <w:pPr>
              <w:ind w:firstLine="0"/>
            </w:pPr>
            <w:r>
              <w:t>Rose</w:t>
            </w:r>
          </w:p>
        </w:tc>
        <w:tc>
          <w:tcPr>
            <w:tcW w:w="2179" w:type="dxa"/>
            <w:shd w:val="clear" w:color="auto" w:fill="auto"/>
          </w:tcPr>
          <w:p w14:paraId="1F20F13C" w14:textId="77777777" w:rsidR="007D544A" w:rsidRPr="007D544A" w:rsidRDefault="007D544A" w:rsidP="007D544A">
            <w:pPr>
              <w:ind w:firstLine="0"/>
            </w:pPr>
            <w:r>
              <w:t>Rutherford</w:t>
            </w:r>
          </w:p>
        </w:tc>
        <w:tc>
          <w:tcPr>
            <w:tcW w:w="2180" w:type="dxa"/>
            <w:shd w:val="clear" w:color="auto" w:fill="auto"/>
          </w:tcPr>
          <w:p w14:paraId="4DD358F2" w14:textId="77777777" w:rsidR="007D544A" w:rsidRPr="007D544A" w:rsidRDefault="007D544A" w:rsidP="007D544A">
            <w:pPr>
              <w:ind w:firstLine="0"/>
            </w:pPr>
            <w:r>
              <w:t>Sandifer</w:t>
            </w:r>
          </w:p>
        </w:tc>
      </w:tr>
      <w:tr w:rsidR="007D544A" w:rsidRPr="007D544A" w14:paraId="53710E80" w14:textId="77777777" w:rsidTr="007D544A">
        <w:tc>
          <w:tcPr>
            <w:tcW w:w="2179" w:type="dxa"/>
            <w:shd w:val="clear" w:color="auto" w:fill="auto"/>
          </w:tcPr>
          <w:p w14:paraId="13CF60EA" w14:textId="77777777" w:rsidR="007D544A" w:rsidRPr="007D544A" w:rsidRDefault="007D544A" w:rsidP="007D544A">
            <w:pPr>
              <w:ind w:firstLine="0"/>
            </w:pPr>
            <w:r>
              <w:t>Simrill</w:t>
            </w:r>
          </w:p>
        </w:tc>
        <w:tc>
          <w:tcPr>
            <w:tcW w:w="2179" w:type="dxa"/>
            <w:shd w:val="clear" w:color="auto" w:fill="auto"/>
          </w:tcPr>
          <w:p w14:paraId="15C5AB28" w14:textId="77777777" w:rsidR="007D544A" w:rsidRPr="007D544A" w:rsidRDefault="007D544A" w:rsidP="007D544A">
            <w:pPr>
              <w:ind w:firstLine="0"/>
            </w:pPr>
            <w:r>
              <w:t>G. M. Smith</w:t>
            </w:r>
          </w:p>
        </w:tc>
        <w:tc>
          <w:tcPr>
            <w:tcW w:w="2180" w:type="dxa"/>
            <w:shd w:val="clear" w:color="auto" w:fill="auto"/>
          </w:tcPr>
          <w:p w14:paraId="5B43CF35" w14:textId="77777777" w:rsidR="007D544A" w:rsidRPr="007D544A" w:rsidRDefault="007D544A" w:rsidP="007D544A">
            <w:pPr>
              <w:ind w:firstLine="0"/>
            </w:pPr>
            <w:r>
              <w:t>G. R. Smith</w:t>
            </w:r>
          </w:p>
        </w:tc>
      </w:tr>
      <w:tr w:rsidR="007D544A" w:rsidRPr="007D544A" w14:paraId="7067A619" w14:textId="77777777" w:rsidTr="007D544A">
        <w:tc>
          <w:tcPr>
            <w:tcW w:w="2179" w:type="dxa"/>
            <w:shd w:val="clear" w:color="auto" w:fill="auto"/>
          </w:tcPr>
          <w:p w14:paraId="33463412" w14:textId="77777777" w:rsidR="007D544A" w:rsidRPr="007D544A" w:rsidRDefault="007D544A" w:rsidP="007D544A">
            <w:pPr>
              <w:ind w:firstLine="0"/>
            </w:pPr>
            <w:r>
              <w:t>M. M. Smith</w:t>
            </w:r>
          </w:p>
        </w:tc>
        <w:tc>
          <w:tcPr>
            <w:tcW w:w="2179" w:type="dxa"/>
            <w:shd w:val="clear" w:color="auto" w:fill="auto"/>
          </w:tcPr>
          <w:p w14:paraId="27485BC6" w14:textId="77777777" w:rsidR="007D544A" w:rsidRPr="007D544A" w:rsidRDefault="007D544A" w:rsidP="007D544A">
            <w:pPr>
              <w:ind w:firstLine="0"/>
            </w:pPr>
            <w:r>
              <w:t>Stavrinakis</w:t>
            </w:r>
          </w:p>
        </w:tc>
        <w:tc>
          <w:tcPr>
            <w:tcW w:w="2180" w:type="dxa"/>
            <w:shd w:val="clear" w:color="auto" w:fill="auto"/>
          </w:tcPr>
          <w:p w14:paraId="1DF58E7A" w14:textId="77777777" w:rsidR="007D544A" w:rsidRPr="007D544A" w:rsidRDefault="007D544A" w:rsidP="007D544A">
            <w:pPr>
              <w:ind w:firstLine="0"/>
            </w:pPr>
            <w:r>
              <w:t>Taylor</w:t>
            </w:r>
          </w:p>
        </w:tc>
      </w:tr>
      <w:tr w:rsidR="007D544A" w:rsidRPr="007D544A" w14:paraId="4295D122" w14:textId="77777777" w:rsidTr="007D544A">
        <w:tc>
          <w:tcPr>
            <w:tcW w:w="2179" w:type="dxa"/>
            <w:shd w:val="clear" w:color="auto" w:fill="auto"/>
          </w:tcPr>
          <w:p w14:paraId="535C0DBC" w14:textId="77777777" w:rsidR="007D544A" w:rsidRPr="007D544A" w:rsidRDefault="007D544A" w:rsidP="007D544A">
            <w:pPr>
              <w:ind w:firstLine="0"/>
            </w:pPr>
            <w:r>
              <w:t>Tedder</w:t>
            </w:r>
          </w:p>
        </w:tc>
        <w:tc>
          <w:tcPr>
            <w:tcW w:w="2179" w:type="dxa"/>
            <w:shd w:val="clear" w:color="auto" w:fill="auto"/>
          </w:tcPr>
          <w:p w14:paraId="0D87BA7E" w14:textId="77777777" w:rsidR="007D544A" w:rsidRPr="007D544A" w:rsidRDefault="007D544A" w:rsidP="007D544A">
            <w:pPr>
              <w:ind w:firstLine="0"/>
            </w:pPr>
            <w:r>
              <w:t>Thayer</w:t>
            </w:r>
          </w:p>
        </w:tc>
        <w:tc>
          <w:tcPr>
            <w:tcW w:w="2180" w:type="dxa"/>
            <w:shd w:val="clear" w:color="auto" w:fill="auto"/>
          </w:tcPr>
          <w:p w14:paraId="2B0A3B68" w14:textId="77777777" w:rsidR="007D544A" w:rsidRPr="007D544A" w:rsidRDefault="007D544A" w:rsidP="007D544A">
            <w:pPr>
              <w:ind w:firstLine="0"/>
            </w:pPr>
            <w:r>
              <w:t>Trantham</w:t>
            </w:r>
          </w:p>
        </w:tc>
      </w:tr>
      <w:tr w:rsidR="007D544A" w:rsidRPr="007D544A" w14:paraId="2B899917" w14:textId="77777777" w:rsidTr="007D544A">
        <w:tc>
          <w:tcPr>
            <w:tcW w:w="2179" w:type="dxa"/>
            <w:shd w:val="clear" w:color="auto" w:fill="auto"/>
          </w:tcPr>
          <w:p w14:paraId="0884E2B7" w14:textId="77777777" w:rsidR="007D544A" w:rsidRPr="007D544A" w:rsidRDefault="007D544A" w:rsidP="007D544A">
            <w:pPr>
              <w:ind w:firstLine="0"/>
            </w:pPr>
            <w:r>
              <w:t>Weeks</w:t>
            </w:r>
          </w:p>
        </w:tc>
        <w:tc>
          <w:tcPr>
            <w:tcW w:w="2179" w:type="dxa"/>
            <w:shd w:val="clear" w:color="auto" w:fill="auto"/>
          </w:tcPr>
          <w:p w14:paraId="6CFA4664" w14:textId="77777777" w:rsidR="007D544A" w:rsidRPr="007D544A" w:rsidRDefault="007D544A" w:rsidP="007D544A">
            <w:pPr>
              <w:ind w:firstLine="0"/>
            </w:pPr>
            <w:r>
              <w:t>West</w:t>
            </w:r>
          </w:p>
        </w:tc>
        <w:tc>
          <w:tcPr>
            <w:tcW w:w="2180" w:type="dxa"/>
            <w:shd w:val="clear" w:color="auto" w:fill="auto"/>
          </w:tcPr>
          <w:p w14:paraId="586B6835" w14:textId="77777777" w:rsidR="007D544A" w:rsidRPr="007D544A" w:rsidRDefault="007D544A" w:rsidP="007D544A">
            <w:pPr>
              <w:ind w:firstLine="0"/>
            </w:pPr>
            <w:r>
              <w:t>Wetmore</w:t>
            </w:r>
          </w:p>
        </w:tc>
      </w:tr>
      <w:tr w:rsidR="007D544A" w:rsidRPr="007D544A" w14:paraId="47175AD0" w14:textId="77777777" w:rsidTr="007D544A">
        <w:tc>
          <w:tcPr>
            <w:tcW w:w="2179" w:type="dxa"/>
            <w:shd w:val="clear" w:color="auto" w:fill="auto"/>
          </w:tcPr>
          <w:p w14:paraId="58C2C70B" w14:textId="77777777" w:rsidR="007D544A" w:rsidRPr="007D544A" w:rsidRDefault="007D544A" w:rsidP="007D544A">
            <w:pPr>
              <w:ind w:firstLine="0"/>
            </w:pPr>
            <w:r>
              <w:t>Wheeler</w:t>
            </w:r>
          </w:p>
        </w:tc>
        <w:tc>
          <w:tcPr>
            <w:tcW w:w="2179" w:type="dxa"/>
            <w:shd w:val="clear" w:color="auto" w:fill="auto"/>
          </w:tcPr>
          <w:p w14:paraId="435AD9F9" w14:textId="77777777" w:rsidR="007D544A" w:rsidRPr="007D544A" w:rsidRDefault="007D544A" w:rsidP="007D544A">
            <w:pPr>
              <w:ind w:firstLine="0"/>
            </w:pPr>
            <w:r>
              <w:t>White</w:t>
            </w:r>
          </w:p>
        </w:tc>
        <w:tc>
          <w:tcPr>
            <w:tcW w:w="2180" w:type="dxa"/>
            <w:shd w:val="clear" w:color="auto" w:fill="auto"/>
          </w:tcPr>
          <w:p w14:paraId="0F68EB4B" w14:textId="77777777" w:rsidR="007D544A" w:rsidRPr="007D544A" w:rsidRDefault="007D544A" w:rsidP="007D544A">
            <w:pPr>
              <w:ind w:firstLine="0"/>
            </w:pPr>
            <w:r>
              <w:t>Whitmire</w:t>
            </w:r>
          </w:p>
        </w:tc>
      </w:tr>
      <w:tr w:rsidR="007D544A" w:rsidRPr="007D544A" w14:paraId="0C0C5659" w14:textId="77777777" w:rsidTr="007D544A">
        <w:tc>
          <w:tcPr>
            <w:tcW w:w="2179" w:type="dxa"/>
            <w:shd w:val="clear" w:color="auto" w:fill="auto"/>
          </w:tcPr>
          <w:p w14:paraId="6603AABD" w14:textId="77777777" w:rsidR="007D544A" w:rsidRPr="007D544A" w:rsidRDefault="007D544A" w:rsidP="007D544A">
            <w:pPr>
              <w:keepNext/>
              <w:ind w:firstLine="0"/>
            </w:pPr>
            <w:r>
              <w:t>R. Williams</w:t>
            </w:r>
          </w:p>
        </w:tc>
        <w:tc>
          <w:tcPr>
            <w:tcW w:w="2179" w:type="dxa"/>
            <w:shd w:val="clear" w:color="auto" w:fill="auto"/>
          </w:tcPr>
          <w:p w14:paraId="35B9F1F2" w14:textId="77777777" w:rsidR="007D544A" w:rsidRPr="007D544A" w:rsidRDefault="007D544A" w:rsidP="007D544A">
            <w:pPr>
              <w:keepNext/>
              <w:ind w:firstLine="0"/>
            </w:pPr>
            <w:r>
              <w:t>S. Williams</w:t>
            </w:r>
          </w:p>
        </w:tc>
        <w:tc>
          <w:tcPr>
            <w:tcW w:w="2180" w:type="dxa"/>
            <w:shd w:val="clear" w:color="auto" w:fill="auto"/>
          </w:tcPr>
          <w:p w14:paraId="3983B039" w14:textId="77777777" w:rsidR="007D544A" w:rsidRPr="007D544A" w:rsidRDefault="007D544A" w:rsidP="007D544A">
            <w:pPr>
              <w:keepNext/>
              <w:ind w:firstLine="0"/>
            </w:pPr>
            <w:r>
              <w:t>Willis</w:t>
            </w:r>
          </w:p>
        </w:tc>
      </w:tr>
      <w:tr w:rsidR="007D544A" w:rsidRPr="007D544A" w14:paraId="02FDD9DB" w14:textId="77777777" w:rsidTr="007D544A">
        <w:tc>
          <w:tcPr>
            <w:tcW w:w="2179" w:type="dxa"/>
            <w:shd w:val="clear" w:color="auto" w:fill="auto"/>
          </w:tcPr>
          <w:p w14:paraId="50594D6D" w14:textId="77777777" w:rsidR="007D544A" w:rsidRPr="007D544A" w:rsidRDefault="007D544A" w:rsidP="007D544A">
            <w:pPr>
              <w:keepNext/>
              <w:ind w:firstLine="0"/>
            </w:pPr>
            <w:r>
              <w:t>Wooten</w:t>
            </w:r>
          </w:p>
        </w:tc>
        <w:tc>
          <w:tcPr>
            <w:tcW w:w="2179" w:type="dxa"/>
            <w:shd w:val="clear" w:color="auto" w:fill="auto"/>
          </w:tcPr>
          <w:p w14:paraId="0CFC382D" w14:textId="77777777" w:rsidR="007D544A" w:rsidRPr="007D544A" w:rsidRDefault="007D544A" w:rsidP="007D544A">
            <w:pPr>
              <w:keepNext/>
              <w:ind w:firstLine="0"/>
            </w:pPr>
            <w:r>
              <w:t>Yow</w:t>
            </w:r>
          </w:p>
        </w:tc>
        <w:tc>
          <w:tcPr>
            <w:tcW w:w="2180" w:type="dxa"/>
            <w:shd w:val="clear" w:color="auto" w:fill="auto"/>
          </w:tcPr>
          <w:p w14:paraId="4303C733" w14:textId="77777777" w:rsidR="007D544A" w:rsidRPr="007D544A" w:rsidRDefault="007D544A" w:rsidP="007D544A">
            <w:pPr>
              <w:keepNext/>
              <w:ind w:firstLine="0"/>
            </w:pPr>
          </w:p>
        </w:tc>
      </w:tr>
    </w:tbl>
    <w:p w14:paraId="5F9B505E" w14:textId="77777777" w:rsidR="007D544A" w:rsidRDefault="007D544A" w:rsidP="007D544A"/>
    <w:p w14:paraId="64670DA0" w14:textId="77777777" w:rsidR="007D544A" w:rsidRDefault="007D544A" w:rsidP="007D544A">
      <w:pPr>
        <w:jc w:val="center"/>
        <w:rPr>
          <w:b/>
        </w:rPr>
      </w:pPr>
      <w:r w:rsidRPr="007D544A">
        <w:rPr>
          <w:b/>
        </w:rPr>
        <w:t>Total--107</w:t>
      </w:r>
    </w:p>
    <w:p w14:paraId="60829E0C" w14:textId="77777777" w:rsidR="007D544A" w:rsidRDefault="007D544A" w:rsidP="007D544A">
      <w:pPr>
        <w:jc w:val="center"/>
        <w:rPr>
          <w:b/>
        </w:rPr>
      </w:pPr>
    </w:p>
    <w:p w14:paraId="0DF613EB" w14:textId="77777777" w:rsidR="007D544A" w:rsidRDefault="007D544A" w:rsidP="007D544A">
      <w:pPr>
        <w:ind w:firstLine="0"/>
      </w:pPr>
      <w:r w:rsidRPr="007D544A">
        <w:t xml:space="preserve"> </w:t>
      </w:r>
      <w:r>
        <w:t>Those who voted in the negative are:</w:t>
      </w:r>
    </w:p>
    <w:p w14:paraId="3466E4E1" w14:textId="77777777" w:rsidR="007D544A" w:rsidRDefault="007D544A" w:rsidP="007D544A"/>
    <w:p w14:paraId="6A6762A7" w14:textId="77777777" w:rsidR="007D544A" w:rsidRDefault="007D544A" w:rsidP="007D544A">
      <w:pPr>
        <w:jc w:val="center"/>
        <w:rPr>
          <w:b/>
        </w:rPr>
      </w:pPr>
      <w:r w:rsidRPr="007D544A">
        <w:rPr>
          <w:b/>
        </w:rPr>
        <w:t>Total--0</w:t>
      </w:r>
    </w:p>
    <w:p w14:paraId="1B40957C" w14:textId="77777777" w:rsidR="007D544A" w:rsidRDefault="007D544A" w:rsidP="007D544A">
      <w:pPr>
        <w:jc w:val="center"/>
        <w:rPr>
          <w:b/>
        </w:rPr>
      </w:pPr>
    </w:p>
    <w:p w14:paraId="17B37058" w14:textId="77777777" w:rsidR="007D544A" w:rsidRDefault="007D544A" w:rsidP="007D544A">
      <w:r>
        <w:t xml:space="preserve">Section 7 was adopted. </w:t>
      </w:r>
    </w:p>
    <w:p w14:paraId="59E99F95" w14:textId="77777777" w:rsidR="007D544A" w:rsidRDefault="007D544A" w:rsidP="007D544A"/>
    <w:p w14:paraId="729BF922" w14:textId="77777777" w:rsidR="007D544A" w:rsidRDefault="007D544A" w:rsidP="007D544A">
      <w:pPr>
        <w:keepNext/>
        <w:jc w:val="center"/>
        <w:rPr>
          <w:b/>
        </w:rPr>
      </w:pPr>
      <w:r w:rsidRPr="007D544A">
        <w:rPr>
          <w:b/>
        </w:rPr>
        <w:t>SECTION 8</w:t>
      </w:r>
    </w:p>
    <w:p w14:paraId="64B17DAB" w14:textId="77777777" w:rsidR="007D544A" w:rsidRDefault="007D544A" w:rsidP="007D544A">
      <w:r>
        <w:t xml:space="preserve">The yeas and nays were taken resulting as follows: </w:t>
      </w:r>
    </w:p>
    <w:p w14:paraId="082EEDC1" w14:textId="77777777" w:rsidR="007D544A" w:rsidRDefault="007D544A" w:rsidP="007D544A">
      <w:pPr>
        <w:jc w:val="center"/>
      </w:pPr>
      <w:r>
        <w:t xml:space="preserve"> </w:t>
      </w:r>
      <w:bookmarkStart w:id="13" w:name="vote_start47"/>
      <w:bookmarkEnd w:id="13"/>
      <w:r>
        <w:t>Yeas 91; Nays 18</w:t>
      </w:r>
    </w:p>
    <w:p w14:paraId="0B63B66B" w14:textId="77777777" w:rsidR="007D544A" w:rsidRDefault="007D544A" w:rsidP="007D544A">
      <w:pPr>
        <w:jc w:val="center"/>
      </w:pPr>
    </w:p>
    <w:p w14:paraId="0B59EE4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E492883" w14:textId="77777777" w:rsidTr="007D544A">
        <w:tc>
          <w:tcPr>
            <w:tcW w:w="2179" w:type="dxa"/>
            <w:shd w:val="clear" w:color="auto" w:fill="auto"/>
          </w:tcPr>
          <w:p w14:paraId="1416F79B" w14:textId="77777777" w:rsidR="007D544A" w:rsidRPr="007D544A" w:rsidRDefault="007D544A" w:rsidP="007D544A">
            <w:pPr>
              <w:keepNext/>
              <w:ind w:firstLine="0"/>
            </w:pPr>
            <w:r>
              <w:t>Alexander</w:t>
            </w:r>
          </w:p>
        </w:tc>
        <w:tc>
          <w:tcPr>
            <w:tcW w:w="2179" w:type="dxa"/>
            <w:shd w:val="clear" w:color="auto" w:fill="auto"/>
          </w:tcPr>
          <w:p w14:paraId="5025B8AB" w14:textId="77777777" w:rsidR="007D544A" w:rsidRPr="007D544A" w:rsidRDefault="007D544A" w:rsidP="007D544A">
            <w:pPr>
              <w:keepNext/>
              <w:ind w:firstLine="0"/>
            </w:pPr>
            <w:r>
              <w:t>Allison</w:t>
            </w:r>
          </w:p>
        </w:tc>
        <w:tc>
          <w:tcPr>
            <w:tcW w:w="2180" w:type="dxa"/>
            <w:shd w:val="clear" w:color="auto" w:fill="auto"/>
          </w:tcPr>
          <w:p w14:paraId="522A5D46" w14:textId="77777777" w:rsidR="007D544A" w:rsidRPr="007D544A" w:rsidRDefault="007D544A" w:rsidP="007D544A">
            <w:pPr>
              <w:keepNext/>
              <w:ind w:firstLine="0"/>
            </w:pPr>
            <w:r>
              <w:t>Anderson</w:t>
            </w:r>
          </w:p>
        </w:tc>
      </w:tr>
      <w:tr w:rsidR="007D544A" w:rsidRPr="007D544A" w14:paraId="623FF49E" w14:textId="77777777" w:rsidTr="007D544A">
        <w:tc>
          <w:tcPr>
            <w:tcW w:w="2179" w:type="dxa"/>
            <w:shd w:val="clear" w:color="auto" w:fill="auto"/>
          </w:tcPr>
          <w:p w14:paraId="17A3FA84" w14:textId="77777777" w:rsidR="007D544A" w:rsidRPr="007D544A" w:rsidRDefault="007D544A" w:rsidP="007D544A">
            <w:pPr>
              <w:ind w:firstLine="0"/>
            </w:pPr>
            <w:r>
              <w:t>Atkinson</w:t>
            </w:r>
          </w:p>
        </w:tc>
        <w:tc>
          <w:tcPr>
            <w:tcW w:w="2179" w:type="dxa"/>
            <w:shd w:val="clear" w:color="auto" w:fill="auto"/>
          </w:tcPr>
          <w:p w14:paraId="08CE5407" w14:textId="77777777" w:rsidR="007D544A" w:rsidRPr="007D544A" w:rsidRDefault="007D544A" w:rsidP="007D544A">
            <w:pPr>
              <w:ind w:firstLine="0"/>
            </w:pPr>
            <w:r>
              <w:t>Bailey</w:t>
            </w:r>
          </w:p>
        </w:tc>
        <w:tc>
          <w:tcPr>
            <w:tcW w:w="2180" w:type="dxa"/>
            <w:shd w:val="clear" w:color="auto" w:fill="auto"/>
          </w:tcPr>
          <w:p w14:paraId="6E7A3B40" w14:textId="77777777" w:rsidR="007D544A" w:rsidRPr="007D544A" w:rsidRDefault="007D544A" w:rsidP="007D544A">
            <w:pPr>
              <w:ind w:firstLine="0"/>
            </w:pPr>
            <w:r>
              <w:t>Ballentine</w:t>
            </w:r>
          </w:p>
        </w:tc>
      </w:tr>
      <w:tr w:rsidR="007D544A" w:rsidRPr="007D544A" w14:paraId="5B7655C8" w14:textId="77777777" w:rsidTr="007D544A">
        <w:tc>
          <w:tcPr>
            <w:tcW w:w="2179" w:type="dxa"/>
            <w:shd w:val="clear" w:color="auto" w:fill="auto"/>
          </w:tcPr>
          <w:p w14:paraId="4A9840AB" w14:textId="77777777" w:rsidR="007D544A" w:rsidRPr="007D544A" w:rsidRDefault="007D544A" w:rsidP="007D544A">
            <w:pPr>
              <w:ind w:firstLine="0"/>
            </w:pPr>
            <w:r>
              <w:t>Bamberg</w:t>
            </w:r>
          </w:p>
        </w:tc>
        <w:tc>
          <w:tcPr>
            <w:tcW w:w="2179" w:type="dxa"/>
            <w:shd w:val="clear" w:color="auto" w:fill="auto"/>
          </w:tcPr>
          <w:p w14:paraId="4DF5AFD8" w14:textId="77777777" w:rsidR="007D544A" w:rsidRPr="007D544A" w:rsidRDefault="007D544A" w:rsidP="007D544A">
            <w:pPr>
              <w:ind w:firstLine="0"/>
            </w:pPr>
            <w:r>
              <w:t>Bannister</w:t>
            </w:r>
          </w:p>
        </w:tc>
        <w:tc>
          <w:tcPr>
            <w:tcW w:w="2180" w:type="dxa"/>
            <w:shd w:val="clear" w:color="auto" w:fill="auto"/>
          </w:tcPr>
          <w:p w14:paraId="6567D57F" w14:textId="77777777" w:rsidR="007D544A" w:rsidRPr="007D544A" w:rsidRDefault="007D544A" w:rsidP="007D544A">
            <w:pPr>
              <w:ind w:firstLine="0"/>
            </w:pPr>
            <w:r>
              <w:t>Bennett</w:t>
            </w:r>
          </w:p>
        </w:tc>
      </w:tr>
      <w:tr w:rsidR="007D544A" w:rsidRPr="007D544A" w14:paraId="2CC6BC7E" w14:textId="77777777" w:rsidTr="007D544A">
        <w:tc>
          <w:tcPr>
            <w:tcW w:w="2179" w:type="dxa"/>
            <w:shd w:val="clear" w:color="auto" w:fill="auto"/>
          </w:tcPr>
          <w:p w14:paraId="65C5C208" w14:textId="77777777" w:rsidR="007D544A" w:rsidRPr="007D544A" w:rsidRDefault="007D544A" w:rsidP="007D544A">
            <w:pPr>
              <w:ind w:firstLine="0"/>
            </w:pPr>
            <w:r>
              <w:t>Bernstein</w:t>
            </w:r>
          </w:p>
        </w:tc>
        <w:tc>
          <w:tcPr>
            <w:tcW w:w="2179" w:type="dxa"/>
            <w:shd w:val="clear" w:color="auto" w:fill="auto"/>
          </w:tcPr>
          <w:p w14:paraId="6EB187B8" w14:textId="77777777" w:rsidR="007D544A" w:rsidRPr="007D544A" w:rsidRDefault="007D544A" w:rsidP="007D544A">
            <w:pPr>
              <w:ind w:firstLine="0"/>
            </w:pPr>
            <w:r>
              <w:t>Blackwell</w:t>
            </w:r>
          </w:p>
        </w:tc>
        <w:tc>
          <w:tcPr>
            <w:tcW w:w="2180" w:type="dxa"/>
            <w:shd w:val="clear" w:color="auto" w:fill="auto"/>
          </w:tcPr>
          <w:p w14:paraId="2BB07D61" w14:textId="77777777" w:rsidR="007D544A" w:rsidRPr="007D544A" w:rsidRDefault="007D544A" w:rsidP="007D544A">
            <w:pPr>
              <w:ind w:firstLine="0"/>
            </w:pPr>
            <w:r>
              <w:t>Bradley</w:t>
            </w:r>
          </w:p>
        </w:tc>
      </w:tr>
      <w:tr w:rsidR="007D544A" w:rsidRPr="007D544A" w14:paraId="348DFA47" w14:textId="77777777" w:rsidTr="007D544A">
        <w:tc>
          <w:tcPr>
            <w:tcW w:w="2179" w:type="dxa"/>
            <w:shd w:val="clear" w:color="auto" w:fill="auto"/>
          </w:tcPr>
          <w:p w14:paraId="5F3A07D6" w14:textId="77777777" w:rsidR="007D544A" w:rsidRPr="007D544A" w:rsidRDefault="007D544A" w:rsidP="007D544A">
            <w:pPr>
              <w:ind w:firstLine="0"/>
            </w:pPr>
            <w:r>
              <w:t>Brawley</w:t>
            </w:r>
          </w:p>
        </w:tc>
        <w:tc>
          <w:tcPr>
            <w:tcW w:w="2179" w:type="dxa"/>
            <w:shd w:val="clear" w:color="auto" w:fill="auto"/>
          </w:tcPr>
          <w:p w14:paraId="504B8351" w14:textId="77777777" w:rsidR="007D544A" w:rsidRPr="007D544A" w:rsidRDefault="007D544A" w:rsidP="007D544A">
            <w:pPr>
              <w:ind w:firstLine="0"/>
            </w:pPr>
            <w:r>
              <w:t>Brittain</w:t>
            </w:r>
          </w:p>
        </w:tc>
        <w:tc>
          <w:tcPr>
            <w:tcW w:w="2180" w:type="dxa"/>
            <w:shd w:val="clear" w:color="auto" w:fill="auto"/>
          </w:tcPr>
          <w:p w14:paraId="7BF9ADD0" w14:textId="77777777" w:rsidR="007D544A" w:rsidRPr="007D544A" w:rsidRDefault="007D544A" w:rsidP="007D544A">
            <w:pPr>
              <w:ind w:firstLine="0"/>
            </w:pPr>
            <w:r>
              <w:t>Bryant</w:t>
            </w:r>
          </w:p>
        </w:tc>
      </w:tr>
      <w:tr w:rsidR="007D544A" w:rsidRPr="007D544A" w14:paraId="6A079741" w14:textId="77777777" w:rsidTr="007D544A">
        <w:tc>
          <w:tcPr>
            <w:tcW w:w="2179" w:type="dxa"/>
            <w:shd w:val="clear" w:color="auto" w:fill="auto"/>
          </w:tcPr>
          <w:p w14:paraId="45C7370E" w14:textId="77777777" w:rsidR="007D544A" w:rsidRPr="007D544A" w:rsidRDefault="007D544A" w:rsidP="007D544A">
            <w:pPr>
              <w:ind w:firstLine="0"/>
            </w:pPr>
            <w:r>
              <w:t>Bustos</w:t>
            </w:r>
          </w:p>
        </w:tc>
        <w:tc>
          <w:tcPr>
            <w:tcW w:w="2179" w:type="dxa"/>
            <w:shd w:val="clear" w:color="auto" w:fill="auto"/>
          </w:tcPr>
          <w:p w14:paraId="0697F5F2" w14:textId="77777777" w:rsidR="007D544A" w:rsidRPr="007D544A" w:rsidRDefault="007D544A" w:rsidP="007D544A">
            <w:pPr>
              <w:ind w:firstLine="0"/>
            </w:pPr>
            <w:r>
              <w:t>Calhoon</w:t>
            </w:r>
          </w:p>
        </w:tc>
        <w:tc>
          <w:tcPr>
            <w:tcW w:w="2180" w:type="dxa"/>
            <w:shd w:val="clear" w:color="auto" w:fill="auto"/>
          </w:tcPr>
          <w:p w14:paraId="0EC300EF" w14:textId="77777777" w:rsidR="007D544A" w:rsidRPr="007D544A" w:rsidRDefault="007D544A" w:rsidP="007D544A">
            <w:pPr>
              <w:ind w:firstLine="0"/>
            </w:pPr>
            <w:r>
              <w:t>Carter</w:t>
            </w:r>
          </w:p>
        </w:tc>
      </w:tr>
      <w:tr w:rsidR="007D544A" w:rsidRPr="007D544A" w14:paraId="2BC724EB" w14:textId="77777777" w:rsidTr="007D544A">
        <w:tc>
          <w:tcPr>
            <w:tcW w:w="2179" w:type="dxa"/>
            <w:shd w:val="clear" w:color="auto" w:fill="auto"/>
          </w:tcPr>
          <w:p w14:paraId="40428EED" w14:textId="77777777" w:rsidR="007D544A" w:rsidRPr="007D544A" w:rsidRDefault="007D544A" w:rsidP="007D544A">
            <w:pPr>
              <w:ind w:firstLine="0"/>
            </w:pPr>
            <w:r>
              <w:t>Caskey</w:t>
            </w:r>
          </w:p>
        </w:tc>
        <w:tc>
          <w:tcPr>
            <w:tcW w:w="2179" w:type="dxa"/>
            <w:shd w:val="clear" w:color="auto" w:fill="auto"/>
          </w:tcPr>
          <w:p w14:paraId="5471ECAB" w14:textId="77777777" w:rsidR="007D544A" w:rsidRPr="007D544A" w:rsidRDefault="007D544A" w:rsidP="007D544A">
            <w:pPr>
              <w:ind w:firstLine="0"/>
            </w:pPr>
            <w:r>
              <w:t>Clyburn</w:t>
            </w:r>
          </w:p>
        </w:tc>
        <w:tc>
          <w:tcPr>
            <w:tcW w:w="2180" w:type="dxa"/>
            <w:shd w:val="clear" w:color="auto" w:fill="auto"/>
          </w:tcPr>
          <w:p w14:paraId="31913C68" w14:textId="77777777" w:rsidR="007D544A" w:rsidRPr="007D544A" w:rsidRDefault="007D544A" w:rsidP="007D544A">
            <w:pPr>
              <w:ind w:firstLine="0"/>
            </w:pPr>
            <w:r>
              <w:t>Cobb-Hunter</w:t>
            </w:r>
          </w:p>
        </w:tc>
      </w:tr>
      <w:tr w:rsidR="007D544A" w:rsidRPr="007D544A" w14:paraId="59FA0BB3" w14:textId="77777777" w:rsidTr="007D544A">
        <w:tc>
          <w:tcPr>
            <w:tcW w:w="2179" w:type="dxa"/>
            <w:shd w:val="clear" w:color="auto" w:fill="auto"/>
          </w:tcPr>
          <w:p w14:paraId="11E01B9F" w14:textId="77777777" w:rsidR="007D544A" w:rsidRPr="007D544A" w:rsidRDefault="007D544A" w:rsidP="007D544A">
            <w:pPr>
              <w:ind w:firstLine="0"/>
            </w:pPr>
            <w:r>
              <w:t>Collins</w:t>
            </w:r>
          </w:p>
        </w:tc>
        <w:tc>
          <w:tcPr>
            <w:tcW w:w="2179" w:type="dxa"/>
            <w:shd w:val="clear" w:color="auto" w:fill="auto"/>
          </w:tcPr>
          <w:p w14:paraId="5D906AD7" w14:textId="77777777" w:rsidR="007D544A" w:rsidRPr="007D544A" w:rsidRDefault="007D544A" w:rsidP="007D544A">
            <w:pPr>
              <w:ind w:firstLine="0"/>
            </w:pPr>
            <w:r>
              <w:t>B. Cox</w:t>
            </w:r>
          </w:p>
        </w:tc>
        <w:tc>
          <w:tcPr>
            <w:tcW w:w="2180" w:type="dxa"/>
            <w:shd w:val="clear" w:color="auto" w:fill="auto"/>
          </w:tcPr>
          <w:p w14:paraId="085FB045" w14:textId="77777777" w:rsidR="007D544A" w:rsidRPr="007D544A" w:rsidRDefault="007D544A" w:rsidP="007D544A">
            <w:pPr>
              <w:ind w:firstLine="0"/>
            </w:pPr>
            <w:r>
              <w:t>W. Cox</w:t>
            </w:r>
          </w:p>
        </w:tc>
      </w:tr>
      <w:tr w:rsidR="007D544A" w:rsidRPr="007D544A" w14:paraId="35F86EAE" w14:textId="77777777" w:rsidTr="007D544A">
        <w:tc>
          <w:tcPr>
            <w:tcW w:w="2179" w:type="dxa"/>
            <w:shd w:val="clear" w:color="auto" w:fill="auto"/>
          </w:tcPr>
          <w:p w14:paraId="689FBA8D" w14:textId="77777777" w:rsidR="007D544A" w:rsidRPr="007D544A" w:rsidRDefault="007D544A" w:rsidP="007D544A">
            <w:pPr>
              <w:ind w:firstLine="0"/>
            </w:pPr>
            <w:r>
              <w:t>Crawford</w:t>
            </w:r>
          </w:p>
        </w:tc>
        <w:tc>
          <w:tcPr>
            <w:tcW w:w="2179" w:type="dxa"/>
            <w:shd w:val="clear" w:color="auto" w:fill="auto"/>
          </w:tcPr>
          <w:p w14:paraId="52C49BF9" w14:textId="77777777" w:rsidR="007D544A" w:rsidRPr="007D544A" w:rsidRDefault="007D544A" w:rsidP="007D544A">
            <w:pPr>
              <w:ind w:firstLine="0"/>
            </w:pPr>
            <w:r>
              <w:t>Daning</w:t>
            </w:r>
          </w:p>
        </w:tc>
        <w:tc>
          <w:tcPr>
            <w:tcW w:w="2180" w:type="dxa"/>
            <w:shd w:val="clear" w:color="auto" w:fill="auto"/>
          </w:tcPr>
          <w:p w14:paraId="5BA076BF" w14:textId="77777777" w:rsidR="007D544A" w:rsidRPr="007D544A" w:rsidRDefault="007D544A" w:rsidP="007D544A">
            <w:pPr>
              <w:ind w:firstLine="0"/>
            </w:pPr>
            <w:r>
              <w:t>Davis</w:t>
            </w:r>
          </w:p>
        </w:tc>
      </w:tr>
      <w:tr w:rsidR="007D544A" w:rsidRPr="007D544A" w14:paraId="2A132D8C" w14:textId="77777777" w:rsidTr="007D544A">
        <w:tc>
          <w:tcPr>
            <w:tcW w:w="2179" w:type="dxa"/>
            <w:shd w:val="clear" w:color="auto" w:fill="auto"/>
          </w:tcPr>
          <w:p w14:paraId="16BAD544" w14:textId="77777777" w:rsidR="007D544A" w:rsidRPr="007D544A" w:rsidRDefault="007D544A" w:rsidP="007D544A">
            <w:pPr>
              <w:ind w:firstLine="0"/>
            </w:pPr>
            <w:r>
              <w:t>Dillard</w:t>
            </w:r>
          </w:p>
        </w:tc>
        <w:tc>
          <w:tcPr>
            <w:tcW w:w="2179" w:type="dxa"/>
            <w:shd w:val="clear" w:color="auto" w:fill="auto"/>
          </w:tcPr>
          <w:p w14:paraId="18945331" w14:textId="77777777" w:rsidR="007D544A" w:rsidRPr="007D544A" w:rsidRDefault="007D544A" w:rsidP="007D544A">
            <w:pPr>
              <w:ind w:firstLine="0"/>
            </w:pPr>
            <w:r>
              <w:t>Elliott</w:t>
            </w:r>
          </w:p>
        </w:tc>
        <w:tc>
          <w:tcPr>
            <w:tcW w:w="2180" w:type="dxa"/>
            <w:shd w:val="clear" w:color="auto" w:fill="auto"/>
          </w:tcPr>
          <w:p w14:paraId="0D484F34" w14:textId="77777777" w:rsidR="007D544A" w:rsidRPr="007D544A" w:rsidRDefault="007D544A" w:rsidP="007D544A">
            <w:pPr>
              <w:ind w:firstLine="0"/>
            </w:pPr>
            <w:r>
              <w:t>Erickson</w:t>
            </w:r>
          </w:p>
        </w:tc>
      </w:tr>
      <w:tr w:rsidR="007D544A" w:rsidRPr="007D544A" w14:paraId="0B9186A0" w14:textId="77777777" w:rsidTr="007D544A">
        <w:tc>
          <w:tcPr>
            <w:tcW w:w="2179" w:type="dxa"/>
            <w:shd w:val="clear" w:color="auto" w:fill="auto"/>
          </w:tcPr>
          <w:p w14:paraId="3CC71B6B" w14:textId="77777777" w:rsidR="007D544A" w:rsidRPr="007D544A" w:rsidRDefault="007D544A" w:rsidP="007D544A">
            <w:pPr>
              <w:ind w:firstLine="0"/>
            </w:pPr>
            <w:r>
              <w:t>Felder</w:t>
            </w:r>
          </w:p>
        </w:tc>
        <w:tc>
          <w:tcPr>
            <w:tcW w:w="2179" w:type="dxa"/>
            <w:shd w:val="clear" w:color="auto" w:fill="auto"/>
          </w:tcPr>
          <w:p w14:paraId="3D739D41" w14:textId="77777777" w:rsidR="007D544A" w:rsidRPr="007D544A" w:rsidRDefault="007D544A" w:rsidP="007D544A">
            <w:pPr>
              <w:ind w:firstLine="0"/>
            </w:pPr>
            <w:r>
              <w:t>Finlay</w:t>
            </w:r>
          </w:p>
        </w:tc>
        <w:tc>
          <w:tcPr>
            <w:tcW w:w="2180" w:type="dxa"/>
            <w:shd w:val="clear" w:color="auto" w:fill="auto"/>
          </w:tcPr>
          <w:p w14:paraId="1764A819" w14:textId="77777777" w:rsidR="007D544A" w:rsidRPr="007D544A" w:rsidRDefault="007D544A" w:rsidP="007D544A">
            <w:pPr>
              <w:ind w:firstLine="0"/>
            </w:pPr>
            <w:r>
              <w:t>Gagnon</w:t>
            </w:r>
          </w:p>
        </w:tc>
      </w:tr>
      <w:tr w:rsidR="007D544A" w:rsidRPr="007D544A" w14:paraId="46F058DA" w14:textId="77777777" w:rsidTr="007D544A">
        <w:tc>
          <w:tcPr>
            <w:tcW w:w="2179" w:type="dxa"/>
            <w:shd w:val="clear" w:color="auto" w:fill="auto"/>
          </w:tcPr>
          <w:p w14:paraId="68E65CCC" w14:textId="77777777" w:rsidR="007D544A" w:rsidRPr="007D544A" w:rsidRDefault="007D544A" w:rsidP="007D544A">
            <w:pPr>
              <w:ind w:firstLine="0"/>
            </w:pPr>
            <w:r>
              <w:t>Garvin</w:t>
            </w:r>
          </w:p>
        </w:tc>
        <w:tc>
          <w:tcPr>
            <w:tcW w:w="2179" w:type="dxa"/>
            <w:shd w:val="clear" w:color="auto" w:fill="auto"/>
          </w:tcPr>
          <w:p w14:paraId="6882F28C" w14:textId="77777777" w:rsidR="007D544A" w:rsidRPr="007D544A" w:rsidRDefault="007D544A" w:rsidP="007D544A">
            <w:pPr>
              <w:ind w:firstLine="0"/>
            </w:pPr>
            <w:r>
              <w:t>Gatch</w:t>
            </w:r>
          </w:p>
        </w:tc>
        <w:tc>
          <w:tcPr>
            <w:tcW w:w="2180" w:type="dxa"/>
            <w:shd w:val="clear" w:color="auto" w:fill="auto"/>
          </w:tcPr>
          <w:p w14:paraId="029FC90B" w14:textId="77777777" w:rsidR="007D544A" w:rsidRPr="007D544A" w:rsidRDefault="007D544A" w:rsidP="007D544A">
            <w:pPr>
              <w:ind w:firstLine="0"/>
            </w:pPr>
            <w:r>
              <w:t>Gilliard</w:t>
            </w:r>
          </w:p>
        </w:tc>
      </w:tr>
      <w:tr w:rsidR="007D544A" w:rsidRPr="007D544A" w14:paraId="7186023D" w14:textId="77777777" w:rsidTr="007D544A">
        <w:tc>
          <w:tcPr>
            <w:tcW w:w="2179" w:type="dxa"/>
            <w:shd w:val="clear" w:color="auto" w:fill="auto"/>
          </w:tcPr>
          <w:p w14:paraId="0D8D8356" w14:textId="77777777" w:rsidR="007D544A" w:rsidRPr="007D544A" w:rsidRDefault="007D544A" w:rsidP="007D544A">
            <w:pPr>
              <w:ind w:firstLine="0"/>
            </w:pPr>
            <w:r>
              <w:t>Hardee</w:t>
            </w:r>
          </w:p>
        </w:tc>
        <w:tc>
          <w:tcPr>
            <w:tcW w:w="2179" w:type="dxa"/>
            <w:shd w:val="clear" w:color="auto" w:fill="auto"/>
          </w:tcPr>
          <w:p w14:paraId="08F42016" w14:textId="77777777" w:rsidR="007D544A" w:rsidRPr="007D544A" w:rsidRDefault="007D544A" w:rsidP="007D544A">
            <w:pPr>
              <w:ind w:firstLine="0"/>
            </w:pPr>
            <w:r>
              <w:t>Hart</w:t>
            </w:r>
          </w:p>
        </w:tc>
        <w:tc>
          <w:tcPr>
            <w:tcW w:w="2180" w:type="dxa"/>
            <w:shd w:val="clear" w:color="auto" w:fill="auto"/>
          </w:tcPr>
          <w:p w14:paraId="187F950E" w14:textId="77777777" w:rsidR="007D544A" w:rsidRPr="007D544A" w:rsidRDefault="007D544A" w:rsidP="007D544A">
            <w:pPr>
              <w:ind w:firstLine="0"/>
            </w:pPr>
            <w:r>
              <w:t>Hayes</w:t>
            </w:r>
          </w:p>
        </w:tc>
      </w:tr>
      <w:tr w:rsidR="007D544A" w:rsidRPr="007D544A" w14:paraId="2D3536E3" w14:textId="77777777" w:rsidTr="007D544A">
        <w:tc>
          <w:tcPr>
            <w:tcW w:w="2179" w:type="dxa"/>
            <w:shd w:val="clear" w:color="auto" w:fill="auto"/>
          </w:tcPr>
          <w:p w14:paraId="3D10DB4A" w14:textId="77777777" w:rsidR="007D544A" w:rsidRPr="007D544A" w:rsidRDefault="007D544A" w:rsidP="007D544A">
            <w:pPr>
              <w:ind w:firstLine="0"/>
            </w:pPr>
            <w:r>
              <w:t>Henderson-Myers</w:t>
            </w:r>
          </w:p>
        </w:tc>
        <w:tc>
          <w:tcPr>
            <w:tcW w:w="2179" w:type="dxa"/>
            <w:shd w:val="clear" w:color="auto" w:fill="auto"/>
          </w:tcPr>
          <w:p w14:paraId="4AB98CE9" w14:textId="77777777" w:rsidR="007D544A" w:rsidRPr="007D544A" w:rsidRDefault="007D544A" w:rsidP="007D544A">
            <w:pPr>
              <w:ind w:firstLine="0"/>
            </w:pPr>
            <w:r>
              <w:t>Henegan</w:t>
            </w:r>
          </w:p>
        </w:tc>
        <w:tc>
          <w:tcPr>
            <w:tcW w:w="2180" w:type="dxa"/>
            <w:shd w:val="clear" w:color="auto" w:fill="auto"/>
          </w:tcPr>
          <w:p w14:paraId="4B5F971E" w14:textId="77777777" w:rsidR="007D544A" w:rsidRPr="007D544A" w:rsidRDefault="007D544A" w:rsidP="007D544A">
            <w:pPr>
              <w:ind w:firstLine="0"/>
            </w:pPr>
            <w:r>
              <w:t>Herbkersman</w:t>
            </w:r>
          </w:p>
        </w:tc>
      </w:tr>
      <w:tr w:rsidR="007D544A" w:rsidRPr="007D544A" w14:paraId="151ACC72" w14:textId="77777777" w:rsidTr="007D544A">
        <w:tc>
          <w:tcPr>
            <w:tcW w:w="2179" w:type="dxa"/>
            <w:shd w:val="clear" w:color="auto" w:fill="auto"/>
          </w:tcPr>
          <w:p w14:paraId="6D8765E6" w14:textId="77777777" w:rsidR="007D544A" w:rsidRPr="007D544A" w:rsidRDefault="007D544A" w:rsidP="007D544A">
            <w:pPr>
              <w:ind w:firstLine="0"/>
            </w:pPr>
            <w:r>
              <w:t>Hewitt</w:t>
            </w:r>
          </w:p>
        </w:tc>
        <w:tc>
          <w:tcPr>
            <w:tcW w:w="2179" w:type="dxa"/>
            <w:shd w:val="clear" w:color="auto" w:fill="auto"/>
          </w:tcPr>
          <w:p w14:paraId="7E5D14AC" w14:textId="77777777" w:rsidR="007D544A" w:rsidRPr="007D544A" w:rsidRDefault="007D544A" w:rsidP="007D544A">
            <w:pPr>
              <w:ind w:firstLine="0"/>
            </w:pPr>
            <w:r>
              <w:t>Hiott</w:t>
            </w:r>
          </w:p>
        </w:tc>
        <w:tc>
          <w:tcPr>
            <w:tcW w:w="2180" w:type="dxa"/>
            <w:shd w:val="clear" w:color="auto" w:fill="auto"/>
          </w:tcPr>
          <w:p w14:paraId="53EF0EE2" w14:textId="77777777" w:rsidR="007D544A" w:rsidRPr="007D544A" w:rsidRDefault="007D544A" w:rsidP="007D544A">
            <w:pPr>
              <w:ind w:firstLine="0"/>
            </w:pPr>
            <w:r>
              <w:t>Howard</w:t>
            </w:r>
          </w:p>
        </w:tc>
      </w:tr>
      <w:tr w:rsidR="007D544A" w:rsidRPr="007D544A" w14:paraId="6E219412" w14:textId="77777777" w:rsidTr="007D544A">
        <w:tc>
          <w:tcPr>
            <w:tcW w:w="2179" w:type="dxa"/>
            <w:shd w:val="clear" w:color="auto" w:fill="auto"/>
          </w:tcPr>
          <w:p w14:paraId="4021EACF" w14:textId="77777777" w:rsidR="007D544A" w:rsidRPr="007D544A" w:rsidRDefault="007D544A" w:rsidP="007D544A">
            <w:pPr>
              <w:ind w:firstLine="0"/>
            </w:pPr>
            <w:r>
              <w:t>Hyde</w:t>
            </w:r>
          </w:p>
        </w:tc>
        <w:tc>
          <w:tcPr>
            <w:tcW w:w="2179" w:type="dxa"/>
            <w:shd w:val="clear" w:color="auto" w:fill="auto"/>
          </w:tcPr>
          <w:p w14:paraId="7039E648" w14:textId="77777777" w:rsidR="007D544A" w:rsidRPr="007D544A" w:rsidRDefault="007D544A" w:rsidP="007D544A">
            <w:pPr>
              <w:ind w:firstLine="0"/>
            </w:pPr>
            <w:r>
              <w:t>Jefferson</w:t>
            </w:r>
          </w:p>
        </w:tc>
        <w:tc>
          <w:tcPr>
            <w:tcW w:w="2180" w:type="dxa"/>
            <w:shd w:val="clear" w:color="auto" w:fill="auto"/>
          </w:tcPr>
          <w:p w14:paraId="78444540" w14:textId="77777777" w:rsidR="007D544A" w:rsidRPr="007D544A" w:rsidRDefault="007D544A" w:rsidP="007D544A">
            <w:pPr>
              <w:ind w:firstLine="0"/>
            </w:pPr>
            <w:r>
              <w:t>J. E. Johnson</w:t>
            </w:r>
          </w:p>
        </w:tc>
      </w:tr>
      <w:tr w:rsidR="007D544A" w:rsidRPr="007D544A" w14:paraId="23C36748" w14:textId="77777777" w:rsidTr="007D544A">
        <w:tc>
          <w:tcPr>
            <w:tcW w:w="2179" w:type="dxa"/>
            <w:shd w:val="clear" w:color="auto" w:fill="auto"/>
          </w:tcPr>
          <w:p w14:paraId="193A5F11" w14:textId="77777777" w:rsidR="007D544A" w:rsidRPr="007D544A" w:rsidRDefault="007D544A" w:rsidP="007D544A">
            <w:pPr>
              <w:ind w:firstLine="0"/>
            </w:pPr>
            <w:r>
              <w:t>J. L. Johnson</w:t>
            </w:r>
          </w:p>
        </w:tc>
        <w:tc>
          <w:tcPr>
            <w:tcW w:w="2179" w:type="dxa"/>
            <w:shd w:val="clear" w:color="auto" w:fill="auto"/>
          </w:tcPr>
          <w:p w14:paraId="6F5DD1A2" w14:textId="77777777" w:rsidR="007D544A" w:rsidRPr="007D544A" w:rsidRDefault="007D544A" w:rsidP="007D544A">
            <w:pPr>
              <w:ind w:firstLine="0"/>
            </w:pPr>
            <w:r>
              <w:t>K. O. Johnson</w:t>
            </w:r>
          </w:p>
        </w:tc>
        <w:tc>
          <w:tcPr>
            <w:tcW w:w="2180" w:type="dxa"/>
            <w:shd w:val="clear" w:color="auto" w:fill="auto"/>
          </w:tcPr>
          <w:p w14:paraId="7D403879" w14:textId="77777777" w:rsidR="007D544A" w:rsidRPr="007D544A" w:rsidRDefault="007D544A" w:rsidP="007D544A">
            <w:pPr>
              <w:ind w:firstLine="0"/>
            </w:pPr>
            <w:r>
              <w:t>Jordan</w:t>
            </w:r>
          </w:p>
        </w:tc>
      </w:tr>
      <w:tr w:rsidR="007D544A" w:rsidRPr="007D544A" w14:paraId="27A9D863" w14:textId="77777777" w:rsidTr="007D544A">
        <w:tc>
          <w:tcPr>
            <w:tcW w:w="2179" w:type="dxa"/>
            <w:shd w:val="clear" w:color="auto" w:fill="auto"/>
          </w:tcPr>
          <w:p w14:paraId="1A5DE93C" w14:textId="77777777" w:rsidR="007D544A" w:rsidRPr="007D544A" w:rsidRDefault="007D544A" w:rsidP="007D544A">
            <w:pPr>
              <w:ind w:firstLine="0"/>
            </w:pPr>
            <w:r>
              <w:t>Kirby</w:t>
            </w:r>
          </w:p>
        </w:tc>
        <w:tc>
          <w:tcPr>
            <w:tcW w:w="2179" w:type="dxa"/>
            <w:shd w:val="clear" w:color="auto" w:fill="auto"/>
          </w:tcPr>
          <w:p w14:paraId="1FC95F7E" w14:textId="77777777" w:rsidR="007D544A" w:rsidRPr="007D544A" w:rsidRDefault="007D544A" w:rsidP="007D544A">
            <w:pPr>
              <w:ind w:firstLine="0"/>
            </w:pPr>
            <w:r>
              <w:t>Ligon</w:t>
            </w:r>
          </w:p>
        </w:tc>
        <w:tc>
          <w:tcPr>
            <w:tcW w:w="2180" w:type="dxa"/>
            <w:shd w:val="clear" w:color="auto" w:fill="auto"/>
          </w:tcPr>
          <w:p w14:paraId="0B611D33" w14:textId="77777777" w:rsidR="007D544A" w:rsidRPr="007D544A" w:rsidRDefault="007D544A" w:rsidP="007D544A">
            <w:pPr>
              <w:ind w:firstLine="0"/>
            </w:pPr>
            <w:r>
              <w:t>Lowe</w:t>
            </w:r>
          </w:p>
        </w:tc>
      </w:tr>
      <w:tr w:rsidR="007D544A" w:rsidRPr="007D544A" w14:paraId="19EBA815" w14:textId="77777777" w:rsidTr="007D544A">
        <w:tc>
          <w:tcPr>
            <w:tcW w:w="2179" w:type="dxa"/>
            <w:shd w:val="clear" w:color="auto" w:fill="auto"/>
          </w:tcPr>
          <w:p w14:paraId="39DF23E9" w14:textId="77777777" w:rsidR="007D544A" w:rsidRPr="007D544A" w:rsidRDefault="007D544A" w:rsidP="007D544A">
            <w:pPr>
              <w:ind w:firstLine="0"/>
            </w:pPr>
            <w:r>
              <w:t>Lucas</w:t>
            </w:r>
          </w:p>
        </w:tc>
        <w:tc>
          <w:tcPr>
            <w:tcW w:w="2179" w:type="dxa"/>
            <w:shd w:val="clear" w:color="auto" w:fill="auto"/>
          </w:tcPr>
          <w:p w14:paraId="4071623C" w14:textId="77777777" w:rsidR="007D544A" w:rsidRPr="007D544A" w:rsidRDefault="007D544A" w:rsidP="007D544A">
            <w:pPr>
              <w:ind w:firstLine="0"/>
            </w:pPr>
            <w:r>
              <w:t>Matthews</w:t>
            </w:r>
          </w:p>
        </w:tc>
        <w:tc>
          <w:tcPr>
            <w:tcW w:w="2180" w:type="dxa"/>
            <w:shd w:val="clear" w:color="auto" w:fill="auto"/>
          </w:tcPr>
          <w:p w14:paraId="58D2614D" w14:textId="77777777" w:rsidR="007D544A" w:rsidRPr="007D544A" w:rsidRDefault="007D544A" w:rsidP="007D544A">
            <w:pPr>
              <w:ind w:firstLine="0"/>
            </w:pPr>
            <w:r>
              <w:t>McDaniel</w:t>
            </w:r>
          </w:p>
        </w:tc>
      </w:tr>
      <w:tr w:rsidR="007D544A" w:rsidRPr="007D544A" w14:paraId="1C57EEEB" w14:textId="77777777" w:rsidTr="007D544A">
        <w:tc>
          <w:tcPr>
            <w:tcW w:w="2179" w:type="dxa"/>
            <w:shd w:val="clear" w:color="auto" w:fill="auto"/>
          </w:tcPr>
          <w:p w14:paraId="009BF0B2" w14:textId="77777777" w:rsidR="007D544A" w:rsidRPr="007D544A" w:rsidRDefault="007D544A" w:rsidP="007D544A">
            <w:pPr>
              <w:ind w:firstLine="0"/>
            </w:pPr>
            <w:r>
              <w:t>McGarry</w:t>
            </w:r>
          </w:p>
        </w:tc>
        <w:tc>
          <w:tcPr>
            <w:tcW w:w="2179" w:type="dxa"/>
            <w:shd w:val="clear" w:color="auto" w:fill="auto"/>
          </w:tcPr>
          <w:p w14:paraId="796D7F94" w14:textId="77777777" w:rsidR="007D544A" w:rsidRPr="007D544A" w:rsidRDefault="007D544A" w:rsidP="007D544A">
            <w:pPr>
              <w:ind w:firstLine="0"/>
            </w:pPr>
            <w:r>
              <w:t>McGinnis</w:t>
            </w:r>
          </w:p>
        </w:tc>
        <w:tc>
          <w:tcPr>
            <w:tcW w:w="2180" w:type="dxa"/>
            <w:shd w:val="clear" w:color="auto" w:fill="auto"/>
          </w:tcPr>
          <w:p w14:paraId="78C44354" w14:textId="77777777" w:rsidR="007D544A" w:rsidRPr="007D544A" w:rsidRDefault="007D544A" w:rsidP="007D544A">
            <w:pPr>
              <w:ind w:firstLine="0"/>
            </w:pPr>
            <w:r>
              <w:t>J. Moore</w:t>
            </w:r>
          </w:p>
        </w:tc>
      </w:tr>
      <w:tr w:rsidR="007D544A" w:rsidRPr="007D544A" w14:paraId="6521EFC3" w14:textId="77777777" w:rsidTr="007D544A">
        <w:tc>
          <w:tcPr>
            <w:tcW w:w="2179" w:type="dxa"/>
            <w:shd w:val="clear" w:color="auto" w:fill="auto"/>
          </w:tcPr>
          <w:p w14:paraId="74757B85" w14:textId="77777777" w:rsidR="007D544A" w:rsidRPr="007D544A" w:rsidRDefault="007D544A" w:rsidP="007D544A">
            <w:pPr>
              <w:ind w:firstLine="0"/>
            </w:pPr>
            <w:r>
              <w:t>T. Moore</w:t>
            </w:r>
          </w:p>
        </w:tc>
        <w:tc>
          <w:tcPr>
            <w:tcW w:w="2179" w:type="dxa"/>
            <w:shd w:val="clear" w:color="auto" w:fill="auto"/>
          </w:tcPr>
          <w:p w14:paraId="5A108876" w14:textId="77777777" w:rsidR="007D544A" w:rsidRPr="007D544A" w:rsidRDefault="007D544A" w:rsidP="007D544A">
            <w:pPr>
              <w:ind w:firstLine="0"/>
            </w:pPr>
            <w:r>
              <w:t>D. C. Moss</w:t>
            </w:r>
          </w:p>
        </w:tc>
        <w:tc>
          <w:tcPr>
            <w:tcW w:w="2180" w:type="dxa"/>
            <w:shd w:val="clear" w:color="auto" w:fill="auto"/>
          </w:tcPr>
          <w:p w14:paraId="47500D7B" w14:textId="77777777" w:rsidR="007D544A" w:rsidRPr="007D544A" w:rsidRDefault="007D544A" w:rsidP="007D544A">
            <w:pPr>
              <w:ind w:firstLine="0"/>
            </w:pPr>
            <w:r>
              <w:t>Murray</w:t>
            </w:r>
          </w:p>
        </w:tc>
      </w:tr>
      <w:tr w:rsidR="007D544A" w:rsidRPr="007D544A" w14:paraId="408D14A6" w14:textId="77777777" w:rsidTr="007D544A">
        <w:tc>
          <w:tcPr>
            <w:tcW w:w="2179" w:type="dxa"/>
            <w:shd w:val="clear" w:color="auto" w:fill="auto"/>
          </w:tcPr>
          <w:p w14:paraId="61F80200" w14:textId="77777777" w:rsidR="007D544A" w:rsidRPr="007D544A" w:rsidRDefault="007D544A" w:rsidP="007D544A">
            <w:pPr>
              <w:ind w:firstLine="0"/>
            </w:pPr>
            <w:r>
              <w:t>B. Newton</w:t>
            </w:r>
          </w:p>
        </w:tc>
        <w:tc>
          <w:tcPr>
            <w:tcW w:w="2179" w:type="dxa"/>
            <w:shd w:val="clear" w:color="auto" w:fill="auto"/>
          </w:tcPr>
          <w:p w14:paraId="0271A500" w14:textId="77777777" w:rsidR="007D544A" w:rsidRPr="007D544A" w:rsidRDefault="007D544A" w:rsidP="007D544A">
            <w:pPr>
              <w:ind w:firstLine="0"/>
            </w:pPr>
            <w:r>
              <w:t>W. Newton</w:t>
            </w:r>
          </w:p>
        </w:tc>
        <w:tc>
          <w:tcPr>
            <w:tcW w:w="2180" w:type="dxa"/>
            <w:shd w:val="clear" w:color="auto" w:fill="auto"/>
          </w:tcPr>
          <w:p w14:paraId="5CD3B329" w14:textId="77777777" w:rsidR="007D544A" w:rsidRPr="007D544A" w:rsidRDefault="007D544A" w:rsidP="007D544A">
            <w:pPr>
              <w:ind w:firstLine="0"/>
            </w:pPr>
            <w:r>
              <w:t>Nutt</w:t>
            </w:r>
          </w:p>
        </w:tc>
      </w:tr>
      <w:tr w:rsidR="007D544A" w:rsidRPr="007D544A" w14:paraId="61D319BB" w14:textId="77777777" w:rsidTr="007D544A">
        <w:tc>
          <w:tcPr>
            <w:tcW w:w="2179" w:type="dxa"/>
            <w:shd w:val="clear" w:color="auto" w:fill="auto"/>
          </w:tcPr>
          <w:p w14:paraId="7F5DEC3B" w14:textId="77777777" w:rsidR="007D544A" w:rsidRPr="007D544A" w:rsidRDefault="007D544A" w:rsidP="007D544A">
            <w:pPr>
              <w:ind w:firstLine="0"/>
            </w:pPr>
            <w:r>
              <w:t>Ott</w:t>
            </w:r>
          </w:p>
        </w:tc>
        <w:tc>
          <w:tcPr>
            <w:tcW w:w="2179" w:type="dxa"/>
            <w:shd w:val="clear" w:color="auto" w:fill="auto"/>
          </w:tcPr>
          <w:p w14:paraId="513CA205" w14:textId="77777777" w:rsidR="007D544A" w:rsidRPr="007D544A" w:rsidRDefault="007D544A" w:rsidP="007D544A">
            <w:pPr>
              <w:ind w:firstLine="0"/>
            </w:pPr>
            <w:r>
              <w:t>Pendarvis</w:t>
            </w:r>
          </w:p>
        </w:tc>
        <w:tc>
          <w:tcPr>
            <w:tcW w:w="2180" w:type="dxa"/>
            <w:shd w:val="clear" w:color="auto" w:fill="auto"/>
          </w:tcPr>
          <w:p w14:paraId="1E208D22" w14:textId="77777777" w:rsidR="007D544A" w:rsidRPr="007D544A" w:rsidRDefault="007D544A" w:rsidP="007D544A">
            <w:pPr>
              <w:ind w:firstLine="0"/>
            </w:pPr>
            <w:r>
              <w:t>Pope</w:t>
            </w:r>
          </w:p>
        </w:tc>
      </w:tr>
      <w:tr w:rsidR="007D544A" w:rsidRPr="007D544A" w14:paraId="025743BB" w14:textId="77777777" w:rsidTr="007D544A">
        <w:tc>
          <w:tcPr>
            <w:tcW w:w="2179" w:type="dxa"/>
            <w:shd w:val="clear" w:color="auto" w:fill="auto"/>
          </w:tcPr>
          <w:p w14:paraId="7A8F069A" w14:textId="77777777" w:rsidR="007D544A" w:rsidRPr="007D544A" w:rsidRDefault="007D544A" w:rsidP="007D544A">
            <w:pPr>
              <w:ind w:firstLine="0"/>
            </w:pPr>
            <w:r>
              <w:t>Rivers</w:t>
            </w:r>
          </w:p>
        </w:tc>
        <w:tc>
          <w:tcPr>
            <w:tcW w:w="2179" w:type="dxa"/>
            <w:shd w:val="clear" w:color="auto" w:fill="auto"/>
          </w:tcPr>
          <w:p w14:paraId="5BFD42D2" w14:textId="77777777" w:rsidR="007D544A" w:rsidRPr="007D544A" w:rsidRDefault="007D544A" w:rsidP="007D544A">
            <w:pPr>
              <w:ind w:firstLine="0"/>
            </w:pPr>
            <w:r>
              <w:t>Robinson</w:t>
            </w:r>
          </w:p>
        </w:tc>
        <w:tc>
          <w:tcPr>
            <w:tcW w:w="2180" w:type="dxa"/>
            <w:shd w:val="clear" w:color="auto" w:fill="auto"/>
          </w:tcPr>
          <w:p w14:paraId="1DF95C51" w14:textId="77777777" w:rsidR="007D544A" w:rsidRPr="007D544A" w:rsidRDefault="007D544A" w:rsidP="007D544A">
            <w:pPr>
              <w:ind w:firstLine="0"/>
            </w:pPr>
            <w:r>
              <w:t>Rose</w:t>
            </w:r>
          </w:p>
        </w:tc>
      </w:tr>
      <w:tr w:rsidR="007D544A" w:rsidRPr="007D544A" w14:paraId="6A3897A4" w14:textId="77777777" w:rsidTr="007D544A">
        <w:tc>
          <w:tcPr>
            <w:tcW w:w="2179" w:type="dxa"/>
            <w:shd w:val="clear" w:color="auto" w:fill="auto"/>
          </w:tcPr>
          <w:p w14:paraId="68CE082A" w14:textId="77777777" w:rsidR="007D544A" w:rsidRPr="007D544A" w:rsidRDefault="007D544A" w:rsidP="007D544A">
            <w:pPr>
              <w:ind w:firstLine="0"/>
            </w:pPr>
            <w:r>
              <w:t>Rutherford</w:t>
            </w:r>
          </w:p>
        </w:tc>
        <w:tc>
          <w:tcPr>
            <w:tcW w:w="2179" w:type="dxa"/>
            <w:shd w:val="clear" w:color="auto" w:fill="auto"/>
          </w:tcPr>
          <w:p w14:paraId="431C2C0B" w14:textId="77777777" w:rsidR="007D544A" w:rsidRPr="007D544A" w:rsidRDefault="007D544A" w:rsidP="007D544A">
            <w:pPr>
              <w:ind w:firstLine="0"/>
            </w:pPr>
            <w:r>
              <w:t>Sandifer</w:t>
            </w:r>
          </w:p>
        </w:tc>
        <w:tc>
          <w:tcPr>
            <w:tcW w:w="2180" w:type="dxa"/>
            <w:shd w:val="clear" w:color="auto" w:fill="auto"/>
          </w:tcPr>
          <w:p w14:paraId="2AD28B59" w14:textId="77777777" w:rsidR="007D544A" w:rsidRPr="007D544A" w:rsidRDefault="007D544A" w:rsidP="007D544A">
            <w:pPr>
              <w:ind w:firstLine="0"/>
            </w:pPr>
            <w:r>
              <w:t>Simrill</w:t>
            </w:r>
          </w:p>
        </w:tc>
      </w:tr>
      <w:tr w:rsidR="007D544A" w:rsidRPr="007D544A" w14:paraId="214DDBC2" w14:textId="77777777" w:rsidTr="007D544A">
        <w:tc>
          <w:tcPr>
            <w:tcW w:w="2179" w:type="dxa"/>
            <w:shd w:val="clear" w:color="auto" w:fill="auto"/>
          </w:tcPr>
          <w:p w14:paraId="181E6544" w14:textId="77777777" w:rsidR="007D544A" w:rsidRPr="007D544A" w:rsidRDefault="007D544A" w:rsidP="007D544A">
            <w:pPr>
              <w:ind w:firstLine="0"/>
            </w:pPr>
            <w:r>
              <w:t>G. M. Smith</w:t>
            </w:r>
          </w:p>
        </w:tc>
        <w:tc>
          <w:tcPr>
            <w:tcW w:w="2179" w:type="dxa"/>
            <w:shd w:val="clear" w:color="auto" w:fill="auto"/>
          </w:tcPr>
          <w:p w14:paraId="611FB0C0" w14:textId="77777777" w:rsidR="007D544A" w:rsidRPr="007D544A" w:rsidRDefault="007D544A" w:rsidP="007D544A">
            <w:pPr>
              <w:ind w:firstLine="0"/>
            </w:pPr>
            <w:r>
              <w:t>G. R. Smith</w:t>
            </w:r>
          </w:p>
        </w:tc>
        <w:tc>
          <w:tcPr>
            <w:tcW w:w="2180" w:type="dxa"/>
            <w:shd w:val="clear" w:color="auto" w:fill="auto"/>
          </w:tcPr>
          <w:p w14:paraId="17CCA7CB" w14:textId="77777777" w:rsidR="007D544A" w:rsidRPr="007D544A" w:rsidRDefault="007D544A" w:rsidP="007D544A">
            <w:pPr>
              <w:ind w:firstLine="0"/>
            </w:pPr>
            <w:r>
              <w:t>Stavrinakis</w:t>
            </w:r>
          </w:p>
        </w:tc>
      </w:tr>
      <w:tr w:rsidR="007D544A" w:rsidRPr="007D544A" w14:paraId="67D83293" w14:textId="77777777" w:rsidTr="007D544A">
        <w:tc>
          <w:tcPr>
            <w:tcW w:w="2179" w:type="dxa"/>
            <w:shd w:val="clear" w:color="auto" w:fill="auto"/>
          </w:tcPr>
          <w:p w14:paraId="42F4601E" w14:textId="77777777" w:rsidR="007D544A" w:rsidRPr="007D544A" w:rsidRDefault="007D544A" w:rsidP="007D544A">
            <w:pPr>
              <w:ind w:firstLine="0"/>
            </w:pPr>
            <w:r>
              <w:t>Taylor</w:t>
            </w:r>
          </w:p>
        </w:tc>
        <w:tc>
          <w:tcPr>
            <w:tcW w:w="2179" w:type="dxa"/>
            <w:shd w:val="clear" w:color="auto" w:fill="auto"/>
          </w:tcPr>
          <w:p w14:paraId="3418330B" w14:textId="77777777" w:rsidR="007D544A" w:rsidRPr="007D544A" w:rsidRDefault="007D544A" w:rsidP="007D544A">
            <w:pPr>
              <w:ind w:firstLine="0"/>
            </w:pPr>
            <w:r>
              <w:t>Tedder</w:t>
            </w:r>
          </w:p>
        </w:tc>
        <w:tc>
          <w:tcPr>
            <w:tcW w:w="2180" w:type="dxa"/>
            <w:shd w:val="clear" w:color="auto" w:fill="auto"/>
          </w:tcPr>
          <w:p w14:paraId="1F6B062A" w14:textId="77777777" w:rsidR="007D544A" w:rsidRPr="007D544A" w:rsidRDefault="007D544A" w:rsidP="007D544A">
            <w:pPr>
              <w:ind w:firstLine="0"/>
            </w:pPr>
            <w:r>
              <w:t>Thayer</w:t>
            </w:r>
          </w:p>
        </w:tc>
      </w:tr>
      <w:tr w:rsidR="007D544A" w:rsidRPr="007D544A" w14:paraId="7C54F6D5" w14:textId="77777777" w:rsidTr="007D544A">
        <w:tc>
          <w:tcPr>
            <w:tcW w:w="2179" w:type="dxa"/>
            <w:shd w:val="clear" w:color="auto" w:fill="auto"/>
          </w:tcPr>
          <w:p w14:paraId="6C192FE1" w14:textId="77777777" w:rsidR="007D544A" w:rsidRPr="007D544A" w:rsidRDefault="007D544A" w:rsidP="007D544A">
            <w:pPr>
              <w:ind w:firstLine="0"/>
            </w:pPr>
            <w:r>
              <w:t>Weeks</w:t>
            </w:r>
          </w:p>
        </w:tc>
        <w:tc>
          <w:tcPr>
            <w:tcW w:w="2179" w:type="dxa"/>
            <w:shd w:val="clear" w:color="auto" w:fill="auto"/>
          </w:tcPr>
          <w:p w14:paraId="1D4EBBF5" w14:textId="77777777" w:rsidR="007D544A" w:rsidRPr="007D544A" w:rsidRDefault="007D544A" w:rsidP="007D544A">
            <w:pPr>
              <w:ind w:firstLine="0"/>
            </w:pPr>
            <w:r>
              <w:t>West</w:t>
            </w:r>
          </w:p>
        </w:tc>
        <w:tc>
          <w:tcPr>
            <w:tcW w:w="2180" w:type="dxa"/>
            <w:shd w:val="clear" w:color="auto" w:fill="auto"/>
          </w:tcPr>
          <w:p w14:paraId="708D6B29" w14:textId="77777777" w:rsidR="007D544A" w:rsidRPr="007D544A" w:rsidRDefault="007D544A" w:rsidP="007D544A">
            <w:pPr>
              <w:ind w:firstLine="0"/>
            </w:pPr>
            <w:r>
              <w:t>Wetmore</w:t>
            </w:r>
          </w:p>
        </w:tc>
      </w:tr>
      <w:tr w:rsidR="007D544A" w:rsidRPr="007D544A" w14:paraId="1DACD818" w14:textId="77777777" w:rsidTr="007D544A">
        <w:tc>
          <w:tcPr>
            <w:tcW w:w="2179" w:type="dxa"/>
            <w:shd w:val="clear" w:color="auto" w:fill="auto"/>
          </w:tcPr>
          <w:p w14:paraId="628E3BCB" w14:textId="77777777" w:rsidR="007D544A" w:rsidRPr="007D544A" w:rsidRDefault="007D544A" w:rsidP="007D544A">
            <w:pPr>
              <w:ind w:firstLine="0"/>
            </w:pPr>
            <w:r>
              <w:t>Wheeler</w:t>
            </w:r>
          </w:p>
        </w:tc>
        <w:tc>
          <w:tcPr>
            <w:tcW w:w="2179" w:type="dxa"/>
            <w:shd w:val="clear" w:color="auto" w:fill="auto"/>
          </w:tcPr>
          <w:p w14:paraId="0598C2AD" w14:textId="77777777" w:rsidR="007D544A" w:rsidRPr="007D544A" w:rsidRDefault="007D544A" w:rsidP="007D544A">
            <w:pPr>
              <w:ind w:firstLine="0"/>
            </w:pPr>
            <w:r>
              <w:t>White</w:t>
            </w:r>
          </w:p>
        </w:tc>
        <w:tc>
          <w:tcPr>
            <w:tcW w:w="2180" w:type="dxa"/>
            <w:shd w:val="clear" w:color="auto" w:fill="auto"/>
          </w:tcPr>
          <w:p w14:paraId="507117DA" w14:textId="77777777" w:rsidR="007D544A" w:rsidRPr="007D544A" w:rsidRDefault="007D544A" w:rsidP="007D544A">
            <w:pPr>
              <w:ind w:firstLine="0"/>
            </w:pPr>
            <w:r>
              <w:t>Whitmire</w:t>
            </w:r>
          </w:p>
        </w:tc>
      </w:tr>
      <w:tr w:rsidR="007D544A" w:rsidRPr="007D544A" w14:paraId="07A1A816" w14:textId="77777777" w:rsidTr="007D544A">
        <w:tc>
          <w:tcPr>
            <w:tcW w:w="2179" w:type="dxa"/>
            <w:shd w:val="clear" w:color="auto" w:fill="auto"/>
          </w:tcPr>
          <w:p w14:paraId="0AEAD8A7" w14:textId="77777777" w:rsidR="007D544A" w:rsidRPr="007D544A" w:rsidRDefault="007D544A" w:rsidP="007D544A">
            <w:pPr>
              <w:keepNext/>
              <w:ind w:firstLine="0"/>
            </w:pPr>
            <w:r>
              <w:t>R. Williams</w:t>
            </w:r>
          </w:p>
        </w:tc>
        <w:tc>
          <w:tcPr>
            <w:tcW w:w="2179" w:type="dxa"/>
            <w:shd w:val="clear" w:color="auto" w:fill="auto"/>
          </w:tcPr>
          <w:p w14:paraId="6E864087" w14:textId="77777777" w:rsidR="007D544A" w:rsidRPr="007D544A" w:rsidRDefault="007D544A" w:rsidP="007D544A">
            <w:pPr>
              <w:keepNext/>
              <w:ind w:firstLine="0"/>
            </w:pPr>
            <w:r>
              <w:t>S. Williams</w:t>
            </w:r>
          </w:p>
        </w:tc>
        <w:tc>
          <w:tcPr>
            <w:tcW w:w="2180" w:type="dxa"/>
            <w:shd w:val="clear" w:color="auto" w:fill="auto"/>
          </w:tcPr>
          <w:p w14:paraId="2F666E49" w14:textId="77777777" w:rsidR="007D544A" w:rsidRPr="007D544A" w:rsidRDefault="007D544A" w:rsidP="007D544A">
            <w:pPr>
              <w:keepNext/>
              <w:ind w:firstLine="0"/>
            </w:pPr>
            <w:r>
              <w:t>Willis</w:t>
            </w:r>
          </w:p>
        </w:tc>
      </w:tr>
      <w:tr w:rsidR="007D544A" w:rsidRPr="007D544A" w14:paraId="65B6CA40" w14:textId="77777777" w:rsidTr="007D544A">
        <w:tc>
          <w:tcPr>
            <w:tcW w:w="2179" w:type="dxa"/>
            <w:shd w:val="clear" w:color="auto" w:fill="auto"/>
          </w:tcPr>
          <w:p w14:paraId="5FBA04FE" w14:textId="77777777" w:rsidR="007D544A" w:rsidRPr="007D544A" w:rsidRDefault="007D544A" w:rsidP="007D544A">
            <w:pPr>
              <w:keepNext/>
              <w:ind w:firstLine="0"/>
            </w:pPr>
            <w:r>
              <w:t>Wooten</w:t>
            </w:r>
          </w:p>
        </w:tc>
        <w:tc>
          <w:tcPr>
            <w:tcW w:w="2179" w:type="dxa"/>
            <w:shd w:val="clear" w:color="auto" w:fill="auto"/>
          </w:tcPr>
          <w:p w14:paraId="7E5E7C88" w14:textId="77777777" w:rsidR="007D544A" w:rsidRPr="007D544A" w:rsidRDefault="007D544A" w:rsidP="007D544A">
            <w:pPr>
              <w:keepNext/>
              <w:ind w:firstLine="0"/>
            </w:pPr>
          </w:p>
        </w:tc>
        <w:tc>
          <w:tcPr>
            <w:tcW w:w="2180" w:type="dxa"/>
            <w:shd w:val="clear" w:color="auto" w:fill="auto"/>
          </w:tcPr>
          <w:p w14:paraId="09DC5BB4" w14:textId="77777777" w:rsidR="007D544A" w:rsidRPr="007D544A" w:rsidRDefault="007D544A" w:rsidP="007D544A">
            <w:pPr>
              <w:keepNext/>
              <w:ind w:firstLine="0"/>
            </w:pPr>
          </w:p>
        </w:tc>
      </w:tr>
    </w:tbl>
    <w:p w14:paraId="3079EC7E" w14:textId="77777777" w:rsidR="007D544A" w:rsidRDefault="007D544A" w:rsidP="007D544A"/>
    <w:p w14:paraId="50725F2F" w14:textId="77777777" w:rsidR="007D544A" w:rsidRDefault="007D544A" w:rsidP="007D544A">
      <w:pPr>
        <w:jc w:val="center"/>
        <w:rPr>
          <w:b/>
        </w:rPr>
      </w:pPr>
      <w:r w:rsidRPr="007D544A">
        <w:rPr>
          <w:b/>
        </w:rPr>
        <w:t>Total--91</w:t>
      </w:r>
    </w:p>
    <w:p w14:paraId="4EBA7DDE" w14:textId="77777777" w:rsidR="007D544A" w:rsidRDefault="007D544A" w:rsidP="007D544A">
      <w:pPr>
        <w:jc w:val="center"/>
        <w:rPr>
          <w:b/>
        </w:rPr>
      </w:pPr>
    </w:p>
    <w:p w14:paraId="637B87C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C54943A" w14:textId="77777777" w:rsidTr="007D544A">
        <w:tc>
          <w:tcPr>
            <w:tcW w:w="2179" w:type="dxa"/>
            <w:shd w:val="clear" w:color="auto" w:fill="auto"/>
          </w:tcPr>
          <w:p w14:paraId="15151791" w14:textId="77777777" w:rsidR="007D544A" w:rsidRPr="007D544A" w:rsidRDefault="007D544A" w:rsidP="007D544A">
            <w:pPr>
              <w:keepNext/>
              <w:ind w:firstLine="0"/>
            </w:pPr>
            <w:r>
              <w:t>Burns</w:t>
            </w:r>
          </w:p>
        </w:tc>
        <w:tc>
          <w:tcPr>
            <w:tcW w:w="2179" w:type="dxa"/>
            <w:shd w:val="clear" w:color="auto" w:fill="auto"/>
          </w:tcPr>
          <w:p w14:paraId="6535DE94" w14:textId="77777777" w:rsidR="007D544A" w:rsidRPr="007D544A" w:rsidRDefault="007D544A" w:rsidP="007D544A">
            <w:pPr>
              <w:keepNext/>
              <w:ind w:firstLine="0"/>
            </w:pPr>
            <w:r>
              <w:t>Chumley</w:t>
            </w:r>
          </w:p>
        </w:tc>
        <w:tc>
          <w:tcPr>
            <w:tcW w:w="2180" w:type="dxa"/>
            <w:shd w:val="clear" w:color="auto" w:fill="auto"/>
          </w:tcPr>
          <w:p w14:paraId="5EA8C9DA" w14:textId="77777777" w:rsidR="007D544A" w:rsidRPr="007D544A" w:rsidRDefault="007D544A" w:rsidP="007D544A">
            <w:pPr>
              <w:keepNext/>
              <w:ind w:firstLine="0"/>
            </w:pPr>
            <w:r>
              <w:t>Dabney</w:t>
            </w:r>
          </w:p>
        </w:tc>
      </w:tr>
      <w:tr w:rsidR="007D544A" w:rsidRPr="007D544A" w14:paraId="57F5093A" w14:textId="77777777" w:rsidTr="007D544A">
        <w:tc>
          <w:tcPr>
            <w:tcW w:w="2179" w:type="dxa"/>
            <w:shd w:val="clear" w:color="auto" w:fill="auto"/>
          </w:tcPr>
          <w:p w14:paraId="23C73B5B" w14:textId="77777777" w:rsidR="007D544A" w:rsidRPr="007D544A" w:rsidRDefault="007D544A" w:rsidP="007D544A">
            <w:pPr>
              <w:ind w:firstLine="0"/>
            </w:pPr>
            <w:r>
              <w:t>Forrest</w:t>
            </w:r>
          </w:p>
        </w:tc>
        <w:tc>
          <w:tcPr>
            <w:tcW w:w="2179" w:type="dxa"/>
            <w:shd w:val="clear" w:color="auto" w:fill="auto"/>
          </w:tcPr>
          <w:p w14:paraId="2D3CD412" w14:textId="77777777" w:rsidR="007D544A" w:rsidRPr="007D544A" w:rsidRDefault="007D544A" w:rsidP="007D544A">
            <w:pPr>
              <w:ind w:firstLine="0"/>
            </w:pPr>
            <w:r>
              <w:t>Fry</w:t>
            </w:r>
          </w:p>
        </w:tc>
        <w:tc>
          <w:tcPr>
            <w:tcW w:w="2180" w:type="dxa"/>
            <w:shd w:val="clear" w:color="auto" w:fill="auto"/>
          </w:tcPr>
          <w:p w14:paraId="11A0915B" w14:textId="77777777" w:rsidR="007D544A" w:rsidRPr="007D544A" w:rsidRDefault="007D544A" w:rsidP="007D544A">
            <w:pPr>
              <w:ind w:firstLine="0"/>
            </w:pPr>
            <w:r>
              <w:t>Gilliam</w:t>
            </w:r>
          </w:p>
        </w:tc>
      </w:tr>
      <w:tr w:rsidR="007D544A" w:rsidRPr="007D544A" w14:paraId="092B2077" w14:textId="77777777" w:rsidTr="007D544A">
        <w:tc>
          <w:tcPr>
            <w:tcW w:w="2179" w:type="dxa"/>
            <w:shd w:val="clear" w:color="auto" w:fill="auto"/>
          </w:tcPr>
          <w:p w14:paraId="6E6FE69C" w14:textId="77777777" w:rsidR="007D544A" w:rsidRPr="007D544A" w:rsidRDefault="007D544A" w:rsidP="007D544A">
            <w:pPr>
              <w:ind w:firstLine="0"/>
            </w:pPr>
            <w:r>
              <w:t>Haddon</w:t>
            </w:r>
          </w:p>
        </w:tc>
        <w:tc>
          <w:tcPr>
            <w:tcW w:w="2179" w:type="dxa"/>
            <w:shd w:val="clear" w:color="auto" w:fill="auto"/>
          </w:tcPr>
          <w:p w14:paraId="55EEE821" w14:textId="77777777" w:rsidR="007D544A" w:rsidRPr="007D544A" w:rsidRDefault="007D544A" w:rsidP="007D544A">
            <w:pPr>
              <w:ind w:firstLine="0"/>
            </w:pPr>
            <w:r>
              <w:t>Jones</w:t>
            </w:r>
          </w:p>
        </w:tc>
        <w:tc>
          <w:tcPr>
            <w:tcW w:w="2180" w:type="dxa"/>
            <w:shd w:val="clear" w:color="auto" w:fill="auto"/>
          </w:tcPr>
          <w:p w14:paraId="494C24C3" w14:textId="77777777" w:rsidR="007D544A" w:rsidRPr="007D544A" w:rsidRDefault="007D544A" w:rsidP="007D544A">
            <w:pPr>
              <w:ind w:firstLine="0"/>
            </w:pPr>
            <w:r>
              <w:t>Long</w:t>
            </w:r>
          </w:p>
        </w:tc>
      </w:tr>
      <w:tr w:rsidR="007D544A" w:rsidRPr="007D544A" w14:paraId="4FB91120" w14:textId="77777777" w:rsidTr="007D544A">
        <w:tc>
          <w:tcPr>
            <w:tcW w:w="2179" w:type="dxa"/>
            <w:shd w:val="clear" w:color="auto" w:fill="auto"/>
          </w:tcPr>
          <w:p w14:paraId="56891D9E" w14:textId="77777777" w:rsidR="007D544A" w:rsidRPr="007D544A" w:rsidRDefault="007D544A" w:rsidP="007D544A">
            <w:pPr>
              <w:ind w:firstLine="0"/>
            </w:pPr>
            <w:r>
              <w:t>Magnuson</w:t>
            </w:r>
          </w:p>
        </w:tc>
        <w:tc>
          <w:tcPr>
            <w:tcW w:w="2179" w:type="dxa"/>
            <w:shd w:val="clear" w:color="auto" w:fill="auto"/>
          </w:tcPr>
          <w:p w14:paraId="65420C90" w14:textId="77777777" w:rsidR="007D544A" w:rsidRPr="007D544A" w:rsidRDefault="007D544A" w:rsidP="007D544A">
            <w:pPr>
              <w:ind w:firstLine="0"/>
            </w:pPr>
            <w:r>
              <w:t>May</w:t>
            </w:r>
          </w:p>
        </w:tc>
        <w:tc>
          <w:tcPr>
            <w:tcW w:w="2180" w:type="dxa"/>
            <w:shd w:val="clear" w:color="auto" w:fill="auto"/>
          </w:tcPr>
          <w:p w14:paraId="31E8EC2C" w14:textId="77777777" w:rsidR="007D544A" w:rsidRPr="007D544A" w:rsidRDefault="007D544A" w:rsidP="007D544A">
            <w:pPr>
              <w:ind w:firstLine="0"/>
            </w:pPr>
            <w:r>
              <w:t>McCabe</w:t>
            </w:r>
          </w:p>
        </w:tc>
      </w:tr>
      <w:tr w:rsidR="007D544A" w:rsidRPr="007D544A" w14:paraId="393066B6" w14:textId="77777777" w:rsidTr="007D544A">
        <w:tc>
          <w:tcPr>
            <w:tcW w:w="2179" w:type="dxa"/>
            <w:shd w:val="clear" w:color="auto" w:fill="auto"/>
          </w:tcPr>
          <w:p w14:paraId="09D2DADC" w14:textId="77777777" w:rsidR="007D544A" w:rsidRPr="007D544A" w:rsidRDefault="007D544A" w:rsidP="007D544A">
            <w:pPr>
              <w:keepNext/>
              <w:ind w:firstLine="0"/>
            </w:pPr>
            <w:r>
              <w:t>McCravy</w:t>
            </w:r>
          </w:p>
        </w:tc>
        <w:tc>
          <w:tcPr>
            <w:tcW w:w="2179" w:type="dxa"/>
            <w:shd w:val="clear" w:color="auto" w:fill="auto"/>
          </w:tcPr>
          <w:p w14:paraId="7922E26A" w14:textId="77777777" w:rsidR="007D544A" w:rsidRPr="007D544A" w:rsidRDefault="007D544A" w:rsidP="007D544A">
            <w:pPr>
              <w:keepNext/>
              <w:ind w:firstLine="0"/>
            </w:pPr>
            <w:r>
              <w:t>Morgan</w:t>
            </w:r>
          </w:p>
        </w:tc>
        <w:tc>
          <w:tcPr>
            <w:tcW w:w="2180" w:type="dxa"/>
            <w:shd w:val="clear" w:color="auto" w:fill="auto"/>
          </w:tcPr>
          <w:p w14:paraId="4A54FB10" w14:textId="77777777" w:rsidR="007D544A" w:rsidRPr="007D544A" w:rsidRDefault="007D544A" w:rsidP="007D544A">
            <w:pPr>
              <w:keepNext/>
              <w:ind w:firstLine="0"/>
            </w:pPr>
            <w:r>
              <w:t>Oremus</w:t>
            </w:r>
          </w:p>
        </w:tc>
      </w:tr>
      <w:tr w:rsidR="007D544A" w:rsidRPr="007D544A" w14:paraId="5F2AA8EC" w14:textId="77777777" w:rsidTr="007D544A">
        <w:tc>
          <w:tcPr>
            <w:tcW w:w="2179" w:type="dxa"/>
            <w:shd w:val="clear" w:color="auto" w:fill="auto"/>
          </w:tcPr>
          <w:p w14:paraId="10E11C0D" w14:textId="77777777" w:rsidR="007D544A" w:rsidRPr="007D544A" w:rsidRDefault="007D544A" w:rsidP="007D544A">
            <w:pPr>
              <w:keepNext/>
              <w:ind w:firstLine="0"/>
            </w:pPr>
            <w:r>
              <w:t>M. M. Smith</w:t>
            </w:r>
          </w:p>
        </w:tc>
        <w:tc>
          <w:tcPr>
            <w:tcW w:w="2179" w:type="dxa"/>
            <w:shd w:val="clear" w:color="auto" w:fill="auto"/>
          </w:tcPr>
          <w:p w14:paraId="26FDE096" w14:textId="77777777" w:rsidR="007D544A" w:rsidRPr="007D544A" w:rsidRDefault="007D544A" w:rsidP="007D544A">
            <w:pPr>
              <w:keepNext/>
              <w:ind w:firstLine="0"/>
            </w:pPr>
            <w:r>
              <w:t>Trantham</w:t>
            </w:r>
          </w:p>
        </w:tc>
        <w:tc>
          <w:tcPr>
            <w:tcW w:w="2180" w:type="dxa"/>
            <w:shd w:val="clear" w:color="auto" w:fill="auto"/>
          </w:tcPr>
          <w:p w14:paraId="749DA75E" w14:textId="77777777" w:rsidR="007D544A" w:rsidRPr="007D544A" w:rsidRDefault="007D544A" w:rsidP="007D544A">
            <w:pPr>
              <w:keepNext/>
              <w:ind w:firstLine="0"/>
            </w:pPr>
            <w:r>
              <w:t>Yow</w:t>
            </w:r>
          </w:p>
        </w:tc>
      </w:tr>
    </w:tbl>
    <w:p w14:paraId="029F559B" w14:textId="77777777" w:rsidR="007D544A" w:rsidRDefault="007D544A" w:rsidP="007D544A"/>
    <w:p w14:paraId="35A3D60E" w14:textId="77777777" w:rsidR="007D544A" w:rsidRDefault="007D544A" w:rsidP="007D544A">
      <w:pPr>
        <w:jc w:val="center"/>
        <w:rPr>
          <w:b/>
        </w:rPr>
      </w:pPr>
      <w:r w:rsidRPr="007D544A">
        <w:rPr>
          <w:b/>
        </w:rPr>
        <w:t>Total--18</w:t>
      </w:r>
    </w:p>
    <w:p w14:paraId="69579A26" w14:textId="77777777" w:rsidR="007D544A" w:rsidRDefault="007D544A" w:rsidP="007D544A">
      <w:pPr>
        <w:jc w:val="center"/>
        <w:rPr>
          <w:b/>
        </w:rPr>
      </w:pPr>
    </w:p>
    <w:p w14:paraId="60C18416" w14:textId="77777777" w:rsidR="007D544A" w:rsidRDefault="007D544A" w:rsidP="007D544A">
      <w:r>
        <w:t xml:space="preserve">Section 8 was adopted. </w:t>
      </w:r>
    </w:p>
    <w:p w14:paraId="7AF5297D" w14:textId="77777777" w:rsidR="007D544A" w:rsidRDefault="007D544A" w:rsidP="007D544A"/>
    <w:p w14:paraId="2A459706" w14:textId="77777777" w:rsidR="007D544A" w:rsidRDefault="007D544A" w:rsidP="007D544A">
      <w:pPr>
        <w:keepNext/>
        <w:jc w:val="center"/>
        <w:rPr>
          <w:b/>
        </w:rPr>
      </w:pPr>
      <w:r w:rsidRPr="007D544A">
        <w:rPr>
          <w:b/>
        </w:rPr>
        <w:t>SECTION 9</w:t>
      </w:r>
    </w:p>
    <w:p w14:paraId="4ABF8956" w14:textId="77777777" w:rsidR="007D544A" w:rsidRDefault="007D544A" w:rsidP="007D544A">
      <w:r>
        <w:t xml:space="preserve">The yeas and nays were taken resulting as follows: </w:t>
      </w:r>
    </w:p>
    <w:p w14:paraId="31047F03" w14:textId="77777777" w:rsidR="007D544A" w:rsidRDefault="007D544A" w:rsidP="007D544A">
      <w:pPr>
        <w:jc w:val="center"/>
      </w:pPr>
      <w:r>
        <w:t xml:space="preserve"> </w:t>
      </w:r>
      <w:bookmarkStart w:id="14" w:name="vote_start49"/>
      <w:bookmarkEnd w:id="14"/>
      <w:r>
        <w:t>Yeas 97; Nays 12</w:t>
      </w:r>
    </w:p>
    <w:p w14:paraId="1489569B" w14:textId="77777777" w:rsidR="007D544A" w:rsidRDefault="007D544A" w:rsidP="007D544A">
      <w:pPr>
        <w:jc w:val="center"/>
      </w:pPr>
    </w:p>
    <w:p w14:paraId="73CC3AD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7D44FBA" w14:textId="77777777" w:rsidTr="007D544A">
        <w:tc>
          <w:tcPr>
            <w:tcW w:w="2179" w:type="dxa"/>
            <w:shd w:val="clear" w:color="auto" w:fill="auto"/>
          </w:tcPr>
          <w:p w14:paraId="7CFA55B2" w14:textId="77777777" w:rsidR="007D544A" w:rsidRPr="007D544A" w:rsidRDefault="007D544A" w:rsidP="007D544A">
            <w:pPr>
              <w:keepNext/>
              <w:ind w:firstLine="0"/>
            </w:pPr>
            <w:r>
              <w:t>Alexander</w:t>
            </w:r>
          </w:p>
        </w:tc>
        <w:tc>
          <w:tcPr>
            <w:tcW w:w="2179" w:type="dxa"/>
            <w:shd w:val="clear" w:color="auto" w:fill="auto"/>
          </w:tcPr>
          <w:p w14:paraId="2AB676CA" w14:textId="77777777" w:rsidR="007D544A" w:rsidRPr="007D544A" w:rsidRDefault="007D544A" w:rsidP="007D544A">
            <w:pPr>
              <w:keepNext/>
              <w:ind w:firstLine="0"/>
            </w:pPr>
            <w:r>
              <w:t>Allison</w:t>
            </w:r>
          </w:p>
        </w:tc>
        <w:tc>
          <w:tcPr>
            <w:tcW w:w="2180" w:type="dxa"/>
            <w:shd w:val="clear" w:color="auto" w:fill="auto"/>
          </w:tcPr>
          <w:p w14:paraId="34F7F73B" w14:textId="77777777" w:rsidR="007D544A" w:rsidRPr="007D544A" w:rsidRDefault="007D544A" w:rsidP="007D544A">
            <w:pPr>
              <w:keepNext/>
              <w:ind w:firstLine="0"/>
            </w:pPr>
            <w:r>
              <w:t>Anderson</w:t>
            </w:r>
          </w:p>
        </w:tc>
      </w:tr>
      <w:tr w:rsidR="007D544A" w:rsidRPr="007D544A" w14:paraId="7AB05655" w14:textId="77777777" w:rsidTr="007D544A">
        <w:tc>
          <w:tcPr>
            <w:tcW w:w="2179" w:type="dxa"/>
            <w:shd w:val="clear" w:color="auto" w:fill="auto"/>
          </w:tcPr>
          <w:p w14:paraId="17035C61" w14:textId="77777777" w:rsidR="007D544A" w:rsidRPr="007D544A" w:rsidRDefault="007D544A" w:rsidP="007D544A">
            <w:pPr>
              <w:ind w:firstLine="0"/>
            </w:pPr>
            <w:r>
              <w:t>Atkinson</w:t>
            </w:r>
          </w:p>
        </w:tc>
        <w:tc>
          <w:tcPr>
            <w:tcW w:w="2179" w:type="dxa"/>
            <w:shd w:val="clear" w:color="auto" w:fill="auto"/>
          </w:tcPr>
          <w:p w14:paraId="76FBA57D" w14:textId="77777777" w:rsidR="007D544A" w:rsidRPr="007D544A" w:rsidRDefault="007D544A" w:rsidP="007D544A">
            <w:pPr>
              <w:ind w:firstLine="0"/>
            </w:pPr>
            <w:r>
              <w:t>Bailey</w:t>
            </w:r>
          </w:p>
        </w:tc>
        <w:tc>
          <w:tcPr>
            <w:tcW w:w="2180" w:type="dxa"/>
            <w:shd w:val="clear" w:color="auto" w:fill="auto"/>
          </w:tcPr>
          <w:p w14:paraId="2F08ABB7" w14:textId="77777777" w:rsidR="007D544A" w:rsidRPr="007D544A" w:rsidRDefault="007D544A" w:rsidP="007D544A">
            <w:pPr>
              <w:ind w:firstLine="0"/>
            </w:pPr>
            <w:r>
              <w:t>Ballentine</w:t>
            </w:r>
          </w:p>
        </w:tc>
      </w:tr>
      <w:tr w:rsidR="007D544A" w:rsidRPr="007D544A" w14:paraId="753F96C6" w14:textId="77777777" w:rsidTr="007D544A">
        <w:tc>
          <w:tcPr>
            <w:tcW w:w="2179" w:type="dxa"/>
            <w:shd w:val="clear" w:color="auto" w:fill="auto"/>
          </w:tcPr>
          <w:p w14:paraId="59ECE653" w14:textId="77777777" w:rsidR="007D544A" w:rsidRPr="007D544A" w:rsidRDefault="007D544A" w:rsidP="007D544A">
            <w:pPr>
              <w:ind w:firstLine="0"/>
            </w:pPr>
            <w:r>
              <w:t>Bamberg</w:t>
            </w:r>
          </w:p>
        </w:tc>
        <w:tc>
          <w:tcPr>
            <w:tcW w:w="2179" w:type="dxa"/>
            <w:shd w:val="clear" w:color="auto" w:fill="auto"/>
          </w:tcPr>
          <w:p w14:paraId="704CEA45" w14:textId="77777777" w:rsidR="007D544A" w:rsidRPr="007D544A" w:rsidRDefault="007D544A" w:rsidP="007D544A">
            <w:pPr>
              <w:ind w:firstLine="0"/>
            </w:pPr>
            <w:r>
              <w:t>Bannister</w:t>
            </w:r>
          </w:p>
        </w:tc>
        <w:tc>
          <w:tcPr>
            <w:tcW w:w="2180" w:type="dxa"/>
            <w:shd w:val="clear" w:color="auto" w:fill="auto"/>
          </w:tcPr>
          <w:p w14:paraId="51C45D64" w14:textId="77777777" w:rsidR="007D544A" w:rsidRPr="007D544A" w:rsidRDefault="007D544A" w:rsidP="007D544A">
            <w:pPr>
              <w:ind w:firstLine="0"/>
            </w:pPr>
            <w:r>
              <w:t>Bennett</w:t>
            </w:r>
          </w:p>
        </w:tc>
      </w:tr>
      <w:tr w:rsidR="007D544A" w:rsidRPr="007D544A" w14:paraId="6B5E2841" w14:textId="77777777" w:rsidTr="007D544A">
        <w:tc>
          <w:tcPr>
            <w:tcW w:w="2179" w:type="dxa"/>
            <w:shd w:val="clear" w:color="auto" w:fill="auto"/>
          </w:tcPr>
          <w:p w14:paraId="238814C8" w14:textId="77777777" w:rsidR="007D544A" w:rsidRPr="007D544A" w:rsidRDefault="007D544A" w:rsidP="007D544A">
            <w:pPr>
              <w:ind w:firstLine="0"/>
            </w:pPr>
            <w:r>
              <w:t>Bernstein</w:t>
            </w:r>
          </w:p>
        </w:tc>
        <w:tc>
          <w:tcPr>
            <w:tcW w:w="2179" w:type="dxa"/>
            <w:shd w:val="clear" w:color="auto" w:fill="auto"/>
          </w:tcPr>
          <w:p w14:paraId="3691F108" w14:textId="77777777" w:rsidR="007D544A" w:rsidRPr="007D544A" w:rsidRDefault="007D544A" w:rsidP="007D544A">
            <w:pPr>
              <w:ind w:firstLine="0"/>
            </w:pPr>
            <w:r>
              <w:t>Blackwell</w:t>
            </w:r>
          </w:p>
        </w:tc>
        <w:tc>
          <w:tcPr>
            <w:tcW w:w="2180" w:type="dxa"/>
            <w:shd w:val="clear" w:color="auto" w:fill="auto"/>
          </w:tcPr>
          <w:p w14:paraId="17D89879" w14:textId="77777777" w:rsidR="007D544A" w:rsidRPr="007D544A" w:rsidRDefault="007D544A" w:rsidP="007D544A">
            <w:pPr>
              <w:ind w:firstLine="0"/>
            </w:pPr>
            <w:r>
              <w:t>Bradley</w:t>
            </w:r>
          </w:p>
        </w:tc>
      </w:tr>
      <w:tr w:rsidR="007D544A" w:rsidRPr="007D544A" w14:paraId="31D21D92" w14:textId="77777777" w:rsidTr="007D544A">
        <w:tc>
          <w:tcPr>
            <w:tcW w:w="2179" w:type="dxa"/>
            <w:shd w:val="clear" w:color="auto" w:fill="auto"/>
          </w:tcPr>
          <w:p w14:paraId="163B3EB3" w14:textId="77777777" w:rsidR="007D544A" w:rsidRPr="007D544A" w:rsidRDefault="007D544A" w:rsidP="007D544A">
            <w:pPr>
              <w:ind w:firstLine="0"/>
            </w:pPr>
            <w:r>
              <w:t>Brawley</w:t>
            </w:r>
          </w:p>
        </w:tc>
        <w:tc>
          <w:tcPr>
            <w:tcW w:w="2179" w:type="dxa"/>
            <w:shd w:val="clear" w:color="auto" w:fill="auto"/>
          </w:tcPr>
          <w:p w14:paraId="79E120E1" w14:textId="77777777" w:rsidR="007D544A" w:rsidRPr="007D544A" w:rsidRDefault="007D544A" w:rsidP="007D544A">
            <w:pPr>
              <w:ind w:firstLine="0"/>
            </w:pPr>
            <w:r>
              <w:t>Brittain</w:t>
            </w:r>
          </w:p>
        </w:tc>
        <w:tc>
          <w:tcPr>
            <w:tcW w:w="2180" w:type="dxa"/>
            <w:shd w:val="clear" w:color="auto" w:fill="auto"/>
          </w:tcPr>
          <w:p w14:paraId="4CB75F5C" w14:textId="77777777" w:rsidR="007D544A" w:rsidRPr="007D544A" w:rsidRDefault="007D544A" w:rsidP="007D544A">
            <w:pPr>
              <w:ind w:firstLine="0"/>
            </w:pPr>
            <w:r>
              <w:t>Bryant</w:t>
            </w:r>
          </w:p>
        </w:tc>
      </w:tr>
      <w:tr w:rsidR="007D544A" w:rsidRPr="007D544A" w14:paraId="0B48E999" w14:textId="77777777" w:rsidTr="007D544A">
        <w:tc>
          <w:tcPr>
            <w:tcW w:w="2179" w:type="dxa"/>
            <w:shd w:val="clear" w:color="auto" w:fill="auto"/>
          </w:tcPr>
          <w:p w14:paraId="64C53903" w14:textId="77777777" w:rsidR="007D544A" w:rsidRPr="007D544A" w:rsidRDefault="007D544A" w:rsidP="007D544A">
            <w:pPr>
              <w:ind w:firstLine="0"/>
            </w:pPr>
            <w:r>
              <w:t>Bustos</w:t>
            </w:r>
          </w:p>
        </w:tc>
        <w:tc>
          <w:tcPr>
            <w:tcW w:w="2179" w:type="dxa"/>
            <w:shd w:val="clear" w:color="auto" w:fill="auto"/>
          </w:tcPr>
          <w:p w14:paraId="7D291329" w14:textId="77777777" w:rsidR="007D544A" w:rsidRPr="007D544A" w:rsidRDefault="007D544A" w:rsidP="007D544A">
            <w:pPr>
              <w:ind w:firstLine="0"/>
            </w:pPr>
            <w:r>
              <w:t>Calhoon</w:t>
            </w:r>
          </w:p>
        </w:tc>
        <w:tc>
          <w:tcPr>
            <w:tcW w:w="2180" w:type="dxa"/>
            <w:shd w:val="clear" w:color="auto" w:fill="auto"/>
          </w:tcPr>
          <w:p w14:paraId="2BD0FB64" w14:textId="77777777" w:rsidR="007D544A" w:rsidRPr="007D544A" w:rsidRDefault="007D544A" w:rsidP="007D544A">
            <w:pPr>
              <w:ind w:firstLine="0"/>
            </w:pPr>
            <w:r>
              <w:t>Carter</w:t>
            </w:r>
          </w:p>
        </w:tc>
      </w:tr>
      <w:tr w:rsidR="007D544A" w:rsidRPr="007D544A" w14:paraId="73B03C03" w14:textId="77777777" w:rsidTr="007D544A">
        <w:tc>
          <w:tcPr>
            <w:tcW w:w="2179" w:type="dxa"/>
            <w:shd w:val="clear" w:color="auto" w:fill="auto"/>
          </w:tcPr>
          <w:p w14:paraId="073643E3" w14:textId="77777777" w:rsidR="007D544A" w:rsidRPr="007D544A" w:rsidRDefault="007D544A" w:rsidP="007D544A">
            <w:pPr>
              <w:ind w:firstLine="0"/>
            </w:pPr>
            <w:r>
              <w:t>Caskey</w:t>
            </w:r>
          </w:p>
        </w:tc>
        <w:tc>
          <w:tcPr>
            <w:tcW w:w="2179" w:type="dxa"/>
            <w:shd w:val="clear" w:color="auto" w:fill="auto"/>
          </w:tcPr>
          <w:p w14:paraId="47D722DF" w14:textId="77777777" w:rsidR="007D544A" w:rsidRPr="007D544A" w:rsidRDefault="007D544A" w:rsidP="007D544A">
            <w:pPr>
              <w:ind w:firstLine="0"/>
            </w:pPr>
            <w:r>
              <w:t>Clyburn</w:t>
            </w:r>
          </w:p>
        </w:tc>
        <w:tc>
          <w:tcPr>
            <w:tcW w:w="2180" w:type="dxa"/>
            <w:shd w:val="clear" w:color="auto" w:fill="auto"/>
          </w:tcPr>
          <w:p w14:paraId="2361A2D3" w14:textId="77777777" w:rsidR="007D544A" w:rsidRPr="007D544A" w:rsidRDefault="007D544A" w:rsidP="007D544A">
            <w:pPr>
              <w:ind w:firstLine="0"/>
            </w:pPr>
            <w:r>
              <w:t>Cobb-Hunter</w:t>
            </w:r>
          </w:p>
        </w:tc>
      </w:tr>
      <w:tr w:rsidR="007D544A" w:rsidRPr="007D544A" w14:paraId="7B48CAA5" w14:textId="77777777" w:rsidTr="007D544A">
        <w:tc>
          <w:tcPr>
            <w:tcW w:w="2179" w:type="dxa"/>
            <w:shd w:val="clear" w:color="auto" w:fill="auto"/>
          </w:tcPr>
          <w:p w14:paraId="4AFB243E" w14:textId="77777777" w:rsidR="007D544A" w:rsidRPr="007D544A" w:rsidRDefault="007D544A" w:rsidP="007D544A">
            <w:pPr>
              <w:ind w:firstLine="0"/>
            </w:pPr>
            <w:r>
              <w:t>Collins</w:t>
            </w:r>
          </w:p>
        </w:tc>
        <w:tc>
          <w:tcPr>
            <w:tcW w:w="2179" w:type="dxa"/>
            <w:shd w:val="clear" w:color="auto" w:fill="auto"/>
          </w:tcPr>
          <w:p w14:paraId="1FAA40C2" w14:textId="77777777" w:rsidR="007D544A" w:rsidRPr="007D544A" w:rsidRDefault="007D544A" w:rsidP="007D544A">
            <w:pPr>
              <w:ind w:firstLine="0"/>
            </w:pPr>
            <w:r>
              <w:t>B. Cox</w:t>
            </w:r>
          </w:p>
        </w:tc>
        <w:tc>
          <w:tcPr>
            <w:tcW w:w="2180" w:type="dxa"/>
            <w:shd w:val="clear" w:color="auto" w:fill="auto"/>
          </w:tcPr>
          <w:p w14:paraId="61830AF9" w14:textId="77777777" w:rsidR="007D544A" w:rsidRPr="007D544A" w:rsidRDefault="007D544A" w:rsidP="007D544A">
            <w:pPr>
              <w:ind w:firstLine="0"/>
            </w:pPr>
            <w:r>
              <w:t>W. Cox</w:t>
            </w:r>
          </w:p>
        </w:tc>
      </w:tr>
      <w:tr w:rsidR="007D544A" w:rsidRPr="007D544A" w14:paraId="4EA32AA0" w14:textId="77777777" w:rsidTr="007D544A">
        <w:tc>
          <w:tcPr>
            <w:tcW w:w="2179" w:type="dxa"/>
            <w:shd w:val="clear" w:color="auto" w:fill="auto"/>
          </w:tcPr>
          <w:p w14:paraId="32931421" w14:textId="77777777" w:rsidR="007D544A" w:rsidRPr="007D544A" w:rsidRDefault="007D544A" w:rsidP="007D544A">
            <w:pPr>
              <w:ind w:firstLine="0"/>
            </w:pPr>
            <w:r>
              <w:t>Crawford</w:t>
            </w:r>
          </w:p>
        </w:tc>
        <w:tc>
          <w:tcPr>
            <w:tcW w:w="2179" w:type="dxa"/>
            <w:shd w:val="clear" w:color="auto" w:fill="auto"/>
          </w:tcPr>
          <w:p w14:paraId="4F77F6F3" w14:textId="77777777" w:rsidR="007D544A" w:rsidRPr="007D544A" w:rsidRDefault="007D544A" w:rsidP="007D544A">
            <w:pPr>
              <w:ind w:firstLine="0"/>
            </w:pPr>
            <w:r>
              <w:t>Daning</w:t>
            </w:r>
          </w:p>
        </w:tc>
        <w:tc>
          <w:tcPr>
            <w:tcW w:w="2180" w:type="dxa"/>
            <w:shd w:val="clear" w:color="auto" w:fill="auto"/>
          </w:tcPr>
          <w:p w14:paraId="4849B4A0" w14:textId="77777777" w:rsidR="007D544A" w:rsidRPr="007D544A" w:rsidRDefault="007D544A" w:rsidP="007D544A">
            <w:pPr>
              <w:ind w:firstLine="0"/>
            </w:pPr>
            <w:r>
              <w:t>Davis</w:t>
            </w:r>
          </w:p>
        </w:tc>
      </w:tr>
      <w:tr w:rsidR="007D544A" w:rsidRPr="007D544A" w14:paraId="05A3A0D3" w14:textId="77777777" w:rsidTr="007D544A">
        <w:tc>
          <w:tcPr>
            <w:tcW w:w="2179" w:type="dxa"/>
            <w:shd w:val="clear" w:color="auto" w:fill="auto"/>
          </w:tcPr>
          <w:p w14:paraId="64A7276C" w14:textId="77777777" w:rsidR="007D544A" w:rsidRPr="007D544A" w:rsidRDefault="007D544A" w:rsidP="007D544A">
            <w:pPr>
              <w:ind w:firstLine="0"/>
            </w:pPr>
            <w:r>
              <w:t>Dillard</w:t>
            </w:r>
          </w:p>
        </w:tc>
        <w:tc>
          <w:tcPr>
            <w:tcW w:w="2179" w:type="dxa"/>
            <w:shd w:val="clear" w:color="auto" w:fill="auto"/>
          </w:tcPr>
          <w:p w14:paraId="7BA03844" w14:textId="77777777" w:rsidR="007D544A" w:rsidRPr="007D544A" w:rsidRDefault="007D544A" w:rsidP="007D544A">
            <w:pPr>
              <w:ind w:firstLine="0"/>
            </w:pPr>
            <w:r>
              <w:t>Elliott</w:t>
            </w:r>
          </w:p>
        </w:tc>
        <w:tc>
          <w:tcPr>
            <w:tcW w:w="2180" w:type="dxa"/>
            <w:shd w:val="clear" w:color="auto" w:fill="auto"/>
          </w:tcPr>
          <w:p w14:paraId="4C9B8755" w14:textId="77777777" w:rsidR="007D544A" w:rsidRPr="007D544A" w:rsidRDefault="007D544A" w:rsidP="007D544A">
            <w:pPr>
              <w:ind w:firstLine="0"/>
            </w:pPr>
            <w:r>
              <w:t>Erickson</w:t>
            </w:r>
          </w:p>
        </w:tc>
      </w:tr>
      <w:tr w:rsidR="007D544A" w:rsidRPr="007D544A" w14:paraId="1475255D" w14:textId="77777777" w:rsidTr="007D544A">
        <w:tc>
          <w:tcPr>
            <w:tcW w:w="2179" w:type="dxa"/>
            <w:shd w:val="clear" w:color="auto" w:fill="auto"/>
          </w:tcPr>
          <w:p w14:paraId="715D6311" w14:textId="77777777" w:rsidR="007D544A" w:rsidRPr="007D544A" w:rsidRDefault="007D544A" w:rsidP="007D544A">
            <w:pPr>
              <w:ind w:firstLine="0"/>
            </w:pPr>
            <w:r>
              <w:t>Felder</w:t>
            </w:r>
          </w:p>
        </w:tc>
        <w:tc>
          <w:tcPr>
            <w:tcW w:w="2179" w:type="dxa"/>
            <w:shd w:val="clear" w:color="auto" w:fill="auto"/>
          </w:tcPr>
          <w:p w14:paraId="26AE67A8" w14:textId="77777777" w:rsidR="007D544A" w:rsidRPr="007D544A" w:rsidRDefault="007D544A" w:rsidP="007D544A">
            <w:pPr>
              <w:ind w:firstLine="0"/>
            </w:pPr>
            <w:r>
              <w:t>Finlay</w:t>
            </w:r>
          </w:p>
        </w:tc>
        <w:tc>
          <w:tcPr>
            <w:tcW w:w="2180" w:type="dxa"/>
            <w:shd w:val="clear" w:color="auto" w:fill="auto"/>
          </w:tcPr>
          <w:p w14:paraId="0BCB61D7" w14:textId="77777777" w:rsidR="007D544A" w:rsidRPr="007D544A" w:rsidRDefault="007D544A" w:rsidP="007D544A">
            <w:pPr>
              <w:ind w:firstLine="0"/>
            </w:pPr>
            <w:r>
              <w:t>Gagnon</w:t>
            </w:r>
          </w:p>
        </w:tc>
      </w:tr>
      <w:tr w:rsidR="007D544A" w:rsidRPr="007D544A" w14:paraId="2F6FF638" w14:textId="77777777" w:rsidTr="007D544A">
        <w:tc>
          <w:tcPr>
            <w:tcW w:w="2179" w:type="dxa"/>
            <w:shd w:val="clear" w:color="auto" w:fill="auto"/>
          </w:tcPr>
          <w:p w14:paraId="6D27135C" w14:textId="77777777" w:rsidR="007D544A" w:rsidRPr="007D544A" w:rsidRDefault="007D544A" w:rsidP="007D544A">
            <w:pPr>
              <w:ind w:firstLine="0"/>
            </w:pPr>
            <w:r>
              <w:t>Gatch</w:t>
            </w:r>
          </w:p>
        </w:tc>
        <w:tc>
          <w:tcPr>
            <w:tcW w:w="2179" w:type="dxa"/>
            <w:shd w:val="clear" w:color="auto" w:fill="auto"/>
          </w:tcPr>
          <w:p w14:paraId="0F1EA191" w14:textId="77777777" w:rsidR="007D544A" w:rsidRPr="007D544A" w:rsidRDefault="007D544A" w:rsidP="007D544A">
            <w:pPr>
              <w:ind w:firstLine="0"/>
            </w:pPr>
            <w:r>
              <w:t>Gilliam</w:t>
            </w:r>
          </w:p>
        </w:tc>
        <w:tc>
          <w:tcPr>
            <w:tcW w:w="2180" w:type="dxa"/>
            <w:shd w:val="clear" w:color="auto" w:fill="auto"/>
          </w:tcPr>
          <w:p w14:paraId="2528F5F1" w14:textId="77777777" w:rsidR="007D544A" w:rsidRPr="007D544A" w:rsidRDefault="007D544A" w:rsidP="007D544A">
            <w:pPr>
              <w:ind w:firstLine="0"/>
            </w:pPr>
            <w:r>
              <w:t>Gilliard</w:t>
            </w:r>
          </w:p>
        </w:tc>
      </w:tr>
      <w:tr w:rsidR="007D544A" w:rsidRPr="007D544A" w14:paraId="45F5EEA3" w14:textId="77777777" w:rsidTr="007D544A">
        <w:tc>
          <w:tcPr>
            <w:tcW w:w="2179" w:type="dxa"/>
            <w:shd w:val="clear" w:color="auto" w:fill="auto"/>
          </w:tcPr>
          <w:p w14:paraId="754589BF" w14:textId="77777777" w:rsidR="007D544A" w:rsidRPr="007D544A" w:rsidRDefault="007D544A" w:rsidP="007D544A">
            <w:pPr>
              <w:ind w:firstLine="0"/>
            </w:pPr>
            <w:r>
              <w:t>Hardee</w:t>
            </w:r>
          </w:p>
        </w:tc>
        <w:tc>
          <w:tcPr>
            <w:tcW w:w="2179" w:type="dxa"/>
            <w:shd w:val="clear" w:color="auto" w:fill="auto"/>
          </w:tcPr>
          <w:p w14:paraId="07C26890" w14:textId="77777777" w:rsidR="007D544A" w:rsidRPr="007D544A" w:rsidRDefault="007D544A" w:rsidP="007D544A">
            <w:pPr>
              <w:ind w:firstLine="0"/>
            </w:pPr>
            <w:r>
              <w:t>Hart</w:t>
            </w:r>
          </w:p>
        </w:tc>
        <w:tc>
          <w:tcPr>
            <w:tcW w:w="2180" w:type="dxa"/>
            <w:shd w:val="clear" w:color="auto" w:fill="auto"/>
          </w:tcPr>
          <w:p w14:paraId="48321FAC" w14:textId="77777777" w:rsidR="007D544A" w:rsidRPr="007D544A" w:rsidRDefault="007D544A" w:rsidP="007D544A">
            <w:pPr>
              <w:ind w:firstLine="0"/>
            </w:pPr>
            <w:r>
              <w:t>Henderson-Myers</w:t>
            </w:r>
          </w:p>
        </w:tc>
      </w:tr>
      <w:tr w:rsidR="007D544A" w:rsidRPr="007D544A" w14:paraId="7148532D" w14:textId="77777777" w:rsidTr="007D544A">
        <w:tc>
          <w:tcPr>
            <w:tcW w:w="2179" w:type="dxa"/>
            <w:shd w:val="clear" w:color="auto" w:fill="auto"/>
          </w:tcPr>
          <w:p w14:paraId="06D0C54D" w14:textId="77777777" w:rsidR="007D544A" w:rsidRPr="007D544A" w:rsidRDefault="007D544A" w:rsidP="007D544A">
            <w:pPr>
              <w:ind w:firstLine="0"/>
            </w:pPr>
            <w:r>
              <w:t>Henegan</w:t>
            </w:r>
          </w:p>
        </w:tc>
        <w:tc>
          <w:tcPr>
            <w:tcW w:w="2179" w:type="dxa"/>
            <w:shd w:val="clear" w:color="auto" w:fill="auto"/>
          </w:tcPr>
          <w:p w14:paraId="122DC589" w14:textId="77777777" w:rsidR="007D544A" w:rsidRPr="007D544A" w:rsidRDefault="007D544A" w:rsidP="007D544A">
            <w:pPr>
              <w:ind w:firstLine="0"/>
            </w:pPr>
            <w:r>
              <w:t>Herbkersman</w:t>
            </w:r>
          </w:p>
        </w:tc>
        <w:tc>
          <w:tcPr>
            <w:tcW w:w="2180" w:type="dxa"/>
            <w:shd w:val="clear" w:color="auto" w:fill="auto"/>
          </w:tcPr>
          <w:p w14:paraId="00FFD2D8" w14:textId="77777777" w:rsidR="007D544A" w:rsidRPr="007D544A" w:rsidRDefault="007D544A" w:rsidP="007D544A">
            <w:pPr>
              <w:ind w:firstLine="0"/>
            </w:pPr>
            <w:r>
              <w:t>Hewitt</w:t>
            </w:r>
          </w:p>
        </w:tc>
      </w:tr>
      <w:tr w:rsidR="007D544A" w:rsidRPr="007D544A" w14:paraId="1DC84C06" w14:textId="77777777" w:rsidTr="007D544A">
        <w:tc>
          <w:tcPr>
            <w:tcW w:w="2179" w:type="dxa"/>
            <w:shd w:val="clear" w:color="auto" w:fill="auto"/>
          </w:tcPr>
          <w:p w14:paraId="7EABD3B7" w14:textId="77777777" w:rsidR="007D544A" w:rsidRPr="007D544A" w:rsidRDefault="007D544A" w:rsidP="007D544A">
            <w:pPr>
              <w:ind w:firstLine="0"/>
            </w:pPr>
            <w:r>
              <w:t>Hiott</w:t>
            </w:r>
          </w:p>
        </w:tc>
        <w:tc>
          <w:tcPr>
            <w:tcW w:w="2179" w:type="dxa"/>
            <w:shd w:val="clear" w:color="auto" w:fill="auto"/>
          </w:tcPr>
          <w:p w14:paraId="20E60E4A" w14:textId="77777777" w:rsidR="007D544A" w:rsidRPr="007D544A" w:rsidRDefault="007D544A" w:rsidP="007D544A">
            <w:pPr>
              <w:ind w:firstLine="0"/>
            </w:pPr>
            <w:r>
              <w:t>Hosey</w:t>
            </w:r>
          </w:p>
        </w:tc>
        <w:tc>
          <w:tcPr>
            <w:tcW w:w="2180" w:type="dxa"/>
            <w:shd w:val="clear" w:color="auto" w:fill="auto"/>
          </w:tcPr>
          <w:p w14:paraId="34BEFBA2" w14:textId="77777777" w:rsidR="007D544A" w:rsidRPr="007D544A" w:rsidRDefault="007D544A" w:rsidP="007D544A">
            <w:pPr>
              <w:ind w:firstLine="0"/>
            </w:pPr>
            <w:r>
              <w:t>Howard</w:t>
            </w:r>
          </w:p>
        </w:tc>
      </w:tr>
      <w:tr w:rsidR="007D544A" w:rsidRPr="007D544A" w14:paraId="2AC45C1F" w14:textId="77777777" w:rsidTr="007D544A">
        <w:tc>
          <w:tcPr>
            <w:tcW w:w="2179" w:type="dxa"/>
            <w:shd w:val="clear" w:color="auto" w:fill="auto"/>
          </w:tcPr>
          <w:p w14:paraId="28193150" w14:textId="77777777" w:rsidR="007D544A" w:rsidRPr="007D544A" w:rsidRDefault="007D544A" w:rsidP="007D544A">
            <w:pPr>
              <w:ind w:firstLine="0"/>
            </w:pPr>
            <w:r>
              <w:t>Huggins</w:t>
            </w:r>
          </w:p>
        </w:tc>
        <w:tc>
          <w:tcPr>
            <w:tcW w:w="2179" w:type="dxa"/>
            <w:shd w:val="clear" w:color="auto" w:fill="auto"/>
          </w:tcPr>
          <w:p w14:paraId="69858734" w14:textId="77777777" w:rsidR="007D544A" w:rsidRPr="007D544A" w:rsidRDefault="007D544A" w:rsidP="007D544A">
            <w:pPr>
              <w:ind w:firstLine="0"/>
            </w:pPr>
            <w:r>
              <w:t>Hyde</w:t>
            </w:r>
          </w:p>
        </w:tc>
        <w:tc>
          <w:tcPr>
            <w:tcW w:w="2180" w:type="dxa"/>
            <w:shd w:val="clear" w:color="auto" w:fill="auto"/>
          </w:tcPr>
          <w:p w14:paraId="42A0B81F" w14:textId="77777777" w:rsidR="007D544A" w:rsidRPr="007D544A" w:rsidRDefault="007D544A" w:rsidP="007D544A">
            <w:pPr>
              <w:ind w:firstLine="0"/>
            </w:pPr>
            <w:r>
              <w:t>Jefferson</w:t>
            </w:r>
          </w:p>
        </w:tc>
      </w:tr>
      <w:tr w:rsidR="007D544A" w:rsidRPr="007D544A" w14:paraId="26033EA6" w14:textId="77777777" w:rsidTr="007D544A">
        <w:tc>
          <w:tcPr>
            <w:tcW w:w="2179" w:type="dxa"/>
            <w:shd w:val="clear" w:color="auto" w:fill="auto"/>
          </w:tcPr>
          <w:p w14:paraId="4A0EE974" w14:textId="77777777" w:rsidR="007D544A" w:rsidRPr="007D544A" w:rsidRDefault="007D544A" w:rsidP="007D544A">
            <w:pPr>
              <w:ind w:firstLine="0"/>
            </w:pPr>
            <w:r>
              <w:t>J. E. Johnson</w:t>
            </w:r>
          </w:p>
        </w:tc>
        <w:tc>
          <w:tcPr>
            <w:tcW w:w="2179" w:type="dxa"/>
            <w:shd w:val="clear" w:color="auto" w:fill="auto"/>
          </w:tcPr>
          <w:p w14:paraId="391ED8F7" w14:textId="77777777" w:rsidR="007D544A" w:rsidRPr="007D544A" w:rsidRDefault="007D544A" w:rsidP="007D544A">
            <w:pPr>
              <w:ind w:firstLine="0"/>
            </w:pPr>
            <w:r>
              <w:t>J. L. Johnson</w:t>
            </w:r>
          </w:p>
        </w:tc>
        <w:tc>
          <w:tcPr>
            <w:tcW w:w="2180" w:type="dxa"/>
            <w:shd w:val="clear" w:color="auto" w:fill="auto"/>
          </w:tcPr>
          <w:p w14:paraId="6F763CB1" w14:textId="77777777" w:rsidR="007D544A" w:rsidRPr="007D544A" w:rsidRDefault="007D544A" w:rsidP="007D544A">
            <w:pPr>
              <w:ind w:firstLine="0"/>
            </w:pPr>
            <w:r>
              <w:t>K. O. Johnson</w:t>
            </w:r>
          </w:p>
        </w:tc>
      </w:tr>
      <w:tr w:rsidR="007D544A" w:rsidRPr="007D544A" w14:paraId="51F640A3" w14:textId="77777777" w:rsidTr="007D544A">
        <w:tc>
          <w:tcPr>
            <w:tcW w:w="2179" w:type="dxa"/>
            <w:shd w:val="clear" w:color="auto" w:fill="auto"/>
          </w:tcPr>
          <w:p w14:paraId="658732F4" w14:textId="77777777" w:rsidR="007D544A" w:rsidRPr="007D544A" w:rsidRDefault="007D544A" w:rsidP="007D544A">
            <w:pPr>
              <w:ind w:firstLine="0"/>
            </w:pPr>
            <w:r>
              <w:t>Jordan</w:t>
            </w:r>
          </w:p>
        </w:tc>
        <w:tc>
          <w:tcPr>
            <w:tcW w:w="2179" w:type="dxa"/>
            <w:shd w:val="clear" w:color="auto" w:fill="auto"/>
          </w:tcPr>
          <w:p w14:paraId="0EBAB3E1" w14:textId="77777777" w:rsidR="007D544A" w:rsidRPr="007D544A" w:rsidRDefault="007D544A" w:rsidP="007D544A">
            <w:pPr>
              <w:ind w:firstLine="0"/>
            </w:pPr>
            <w:r>
              <w:t>Kirby</w:t>
            </w:r>
          </w:p>
        </w:tc>
        <w:tc>
          <w:tcPr>
            <w:tcW w:w="2180" w:type="dxa"/>
            <w:shd w:val="clear" w:color="auto" w:fill="auto"/>
          </w:tcPr>
          <w:p w14:paraId="2B936E2B" w14:textId="77777777" w:rsidR="007D544A" w:rsidRPr="007D544A" w:rsidRDefault="007D544A" w:rsidP="007D544A">
            <w:pPr>
              <w:ind w:firstLine="0"/>
            </w:pPr>
            <w:r>
              <w:t>Ligon</w:t>
            </w:r>
          </w:p>
        </w:tc>
      </w:tr>
      <w:tr w:rsidR="007D544A" w:rsidRPr="007D544A" w14:paraId="4F92B8B7" w14:textId="77777777" w:rsidTr="007D544A">
        <w:tc>
          <w:tcPr>
            <w:tcW w:w="2179" w:type="dxa"/>
            <w:shd w:val="clear" w:color="auto" w:fill="auto"/>
          </w:tcPr>
          <w:p w14:paraId="6F1A7EF6" w14:textId="77777777" w:rsidR="007D544A" w:rsidRPr="007D544A" w:rsidRDefault="007D544A" w:rsidP="007D544A">
            <w:pPr>
              <w:ind w:firstLine="0"/>
            </w:pPr>
            <w:r>
              <w:t>Lowe</w:t>
            </w:r>
          </w:p>
        </w:tc>
        <w:tc>
          <w:tcPr>
            <w:tcW w:w="2179" w:type="dxa"/>
            <w:shd w:val="clear" w:color="auto" w:fill="auto"/>
          </w:tcPr>
          <w:p w14:paraId="668583B9" w14:textId="77777777" w:rsidR="007D544A" w:rsidRPr="007D544A" w:rsidRDefault="007D544A" w:rsidP="007D544A">
            <w:pPr>
              <w:ind w:firstLine="0"/>
            </w:pPr>
            <w:r>
              <w:t>Lucas</w:t>
            </w:r>
          </w:p>
        </w:tc>
        <w:tc>
          <w:tcPr>
            <w:tcW w:w="2180" w:type="dxa"/>
            <w:shd w:val="clear" w:color="auto" w:fill="auto"/>
          </w:tcPr>
          <w:p w14:paraId="2B1B40D3" w14:textId="77777777" w:rsidR="007D544A" w:rsidRPr="007D544A" w:rsidRDefault="007D544A" w:rsidP="007D544A">
            <w:pPr>
              <w:ind w:firstLine="0"/>
            </w:pPr>
            <w:r>
              <w:t>Matthews</w:t>
            </w:r>
          </w:p>
        </w:tc>
      </w:tr>
      <w:tr w:rsidR="007D544A" w:rsidRPr="007D544A" w14:paraId="51FA25AC" w14:textId="77777777" w:rsidTr="007D544A">
        <w:tc>
          <w:tcPr>
            <w:tcW w:w="2179" w:type="dxa"/>
            <w:shd w:val="clear" w:color="auto" w:fill="auto"/>
          </w:tcPr>
          <w:p w14:paraId="4AC52B0F" w14:textId="77777777" w:rsidR="007D544A" w:rsidRPr="007D544A" w:rsidRDefault="007D544A" w:rsidP="007D544A">
            <w:pPr>
              <w:ind w:firstLine="0"/>
            </w:pPr>
            <w:r>
              <w:t>McCabe</w:t>
            </w:r>
          </w:p>
        </w:tc>
        <w:tc>
          <w:tcPr>
            <w:tcW w:w="2179" w:type="dxa"/>
            <w:shd w:val="clear" w:color="auto" w:fill="auto"/>
          </w:tcPr>
          <w:p w14:paraId="0911AB7B" w14:textId="77777777" w:rsidR="007D544A" w:rsidRPr="007D544A" w:rsidRDefault="007D544A" w:rsidP="007D544A">
            <w:pPr>
              <w:ind w:firstLine="0"/>
            </w:pPr>
            <w:r>
              <w:t>McCravy</w:t>
            </w:r>
          </w:p>
        </w:tc>
        <w:tc>
          <w:tcPr>
            <w:tcW w:w="2180" w:type="dxa"/>
            <w:shd w:val="clear" w:color="auto" w:fill="auto"/>
          </w:tcPr>
          <w:p w14:paraId="05EC36AC" w14:textId="77777777" w:rsidR="007D544A" w:rsidRPr="007D544A" w:rsidRDefault="007D544A" w:rsidP="007D544A">
            <w:pPr>
              <w:ind w:firstLine="0"/>
            </w:pPr>
            <w:r>
              <w:t>McDaniel</w:t>
            </w:r>
          </w:p>
        </w:tc>
      </w:tr>
      <w:tr w:rsidR="007D544A" w:rsidRPr="007D544A" w14:paraId="73DFCD0F" w14:textId="77777777" w:rsidTr="007D544A">
        <w:tc>
          <w:tcPr>
            <w:tcW w:w="2179" w:type="dxa"/>
            <w:shd w:val="clear" w:color="auto" w:fill="auto"/>
          </w:tcPr>
          <w:p w14:paraId="04841260" w14:textId="77777777" w:rsidR="007D544A" w:rsidRPr="007D544A" w:rsidRDefault="007D544A" w:rsidP="007D544A">
            <w:pPr>
              <w:ind w:firstLine="0"/>
            </w:pPr>
            <w:r>
              <w:t>McGarry</w:t>
            </w:r>
          </w:p>
        </w:tc>
        <w:tc>
          <w:tcPr>
            <w:tcW w:w="2179" w:type="dxa"/>
            <w:shd w:val="clear" w:color="auto" w:fill="auto"/>
          </w:tcPr>
          <w:p w14:paraId="59C1AD03" w14:textId="77777777" w:rsidR="007D544A" w:rsidRPr="007D544A" w:rsidRDefault="007D544A" w:rsidP="007D544A">
            <w:pPr>
              <w:ind w:firstLine="0"/>
            </w:pPr>
            <w:r>
              <w:t>J. Moore</w:t>
            </w:r>
          </w:p>
        </w:tc>
        <w:tc>
          <w:tcPr>
            <w:tcW w:w="2180" w:type="dxa"/>
            <w:shd w:val="clear" w:color="auto" w:fill="auto"/>
          </w:tcPr>
          <w:p w14:paraId="76173882" w14:textId="77777777" w:rsidR="007D544A" w:rsidRPr="007D544A" w:rsidRDefault="007D544A" w:rsidP="007D544A">
            <w:pPr>
              <w:ind w:firstLine="0"/>
            </w:pPr>
            <w:r>
              <w:t>T. Moore</w:t>
            </w:r>
          </w:p>
        </w:tc>
      </w:tr>
      <w:tr w:rsidR="007D544A" w:rsidRPr="007D544A" w14:paraId="7E5B954D" w14:textId="77777777" w:rsidTr="007D544A">
        <w:tc>
          <w:tcPr>
            <w:tcW w:w="2179" w:type="dxa"/>
            <w:shd w:val="clear" w:color="auto" w:fill="auto"/>
          </w:tcPr>
          <w:p w14:paraId="6BCA9FC6" w14:textId="77777777" w:rsidR="007D544A" w:rsidRPr="007D544A" w:rsidRDefault="007D544A" w:rsidP="007D544A">
            <w:pPr>
              <w:ind w:firstLine="0"/>
            </w:pPr>
            <w:r>
              <w:t>D. C. Moss</w:t>
            </w:r>
          </w:p>
        </w:tc>
        <w:tc>
          <w:tcPr>
            <w:tcW w:w="2179" w:type="dxa"/>
            <w:shd w:val="clear" w:color="auto" w:fill="auto"/>
          </w:tcPr>
          <w:p w14:paraId="57605B5A" w14:textId="77777777" w:rsidR="007D544A" w:rsidRPr="007D544A" w:rsidRDefault="007D544A" w:rsidP="007D544A">
            <w:pPr>
              <w:ind w:firstLine="0"/>
            </w:pPr>
            <w:r>
              <w:t>Murray</w:t>
            </w:r>
          </w:p>
        </w:tc>
        <w:tc>
          <w:tcPr>
            <w:tcW w:w="2180" w:type="dxa"/>
            <w:shd w:val="clear" w:color="auto" w:fill="auto"/>
          </w:tcPr>
          <w:p w14:paraId="269D5F3E" w14:textId="77777777" w:rsidR="007D544A" w:rsidRPr="007D544A" w:rsidRDefault="007D544A" w:rsidP="007D544A">
            <w:pPr>
              <w:ind w:firstLine="0"/>
            </w:pPr>
            <w:r>
              <w:t>B. Newton</w:t>
            </w:r>
          </w:p>
        </w:tc>
      </w:tr>
      <w:tr w:rsidR="007D544A" w:rsidRPr="007D544A" w14:paraId="2C7A0696" w14:textId="77777777" w:rsidTr="007D544A">
        <w:tc>
          <w:tcPr>
            <w:tcW w:w="2179" w:type="dxa"/>
            <w:shd w:val="clear" w:color="auto" w:fill="auto"/>
          </w:tcPr>
          <w:p w14:paraId="1A7BABA1" w14:textId="77777777" w:rsidR="007D544A" w:rsidRPr="007D544A" w:rsidRDefault="007D544A" w:rsidP="007D544A">
            <w:pPr>
              <w:ind w:firstLine="0"/>
            </w:pPr>
            <w:r>
              <w:t>W. Newton</w:t>
            </w:r>
          </w:p>
        </w:tc>
        <w:tc>
          <w:tcPr>
            <w:tcW w:w="2179" w:type="dxa"/>
            <w:shd w:val="clear" w:color="auto" w:fill="auto"/>
          </w:tcPr>
          <w:p w14:paraId="1573EE52" w14:textId="77777777" w:rsidR="007D544A" w:rsidRPr="007D544A" w:rsidRDefault="007D544A" w:rsidP="007D544A">
            <w:pPr>
              <w:ind w:firstLine="0"/>
            </w:pPr>
            <w:r>
              <w:t>Nutt</w:t>
            </w:r>
          </w:p>
        </w:tc>
        <w:tc>
          <w:tcPr>
            <w:tcW w:w="2180" w:type="dxa"/>
            <w:shd w:val="clear" w:color="auto" w:fill="auto"/>
          </w:tcPr>
          <w:p w14:paraId="1B8A876C" w14:textId="77777777" w:rsidR="007D544A" w:rsidRPr="007D544A" w:rsidRDefault="007D544A" w:rsidP="007D544A">
            <w:pPr>
              <w:ind w:firstLine="0"/>
            </w:pPr>
            <w:r>
              <w:t>Ott</w:t>
            </w:r>
          </w:p>
        </w:tc>
      </w:tr>
      <w:tr w:rsidR="007D544A" w:rsidRPr="007D544A" w14:paraId="38DAE8CB" w14:textId="77777777" w:rsidTr="007D544A">
        <w:tc>
          <w:tcPr>
            <w:tcW w:w="2179" w:type="dxa"/>
            <w:shd w:val="clear" w:color="auto" w:fill="auto"/>
          </w:tcPr>
          <w:p w14:paraId="605B85DA" w14:textId="77777777" w:rsidR="007D544A" w:rsidRPr="007D544A" w:rsidRDefault="007D544A" w:rsidP="007D544A">
            <w:pPr>
              <w:ind w:firstLine="0"/>
            </w:pPr>
            <w:r>
              <w:t>Pendarvis</w:t>
            </w:r>
          </w:p>
        </w:tc>
        <w:tc>
          <w:tcPr>
            <w:tcW w:w="2179" w:type="dxa"/>
            <w:shd w:val="clear" w:color="auto" w:fill="auto"/>
          </w:tcPr>
          <w:p w14:paraId="322AE279" w14:textId="77777777" w:rsidR="007D544A" w:rsidRPr="007D544A" w:rsidRDefault="007D544A" w:rsidP="007D544A">
            <w:pPr>
              <w:ind w:firstLine="0"/>
            </w:pPr>
            <w:r>
              <w:t>Pope</w:t>
            </w:r>
          </w:p>
        </w:tc>
        <w:tc>
          <w:tcPr>
            <w:tcW w:w="2180" w:type="dxa"/>
            <w:shd w:val="clear" w:color="auto" w:fill="auto"/>
          </w:tcPr>
          <w:p w14:paraId="323F1379" w14:textId="77777777" w:rsidR="007D544A" w:rsidRPr="007D544A" w:rsidRDefault="007D544A" w:rsidP="007D544A">
            <w:pPr>
              <w:ind w:firstLine="0"/>
            </w:pPr>
            <w:r>
              <w:t>Rivers</w:t>
            </w:r>
          </w:p>
        </w:tc>
      </w:tr>
      <w:tr w:rsidR="007D544A" w:rsidRPr="007D544A" w14:paraId="0E0AD8C5" w14:textId="77777777" w:rsidTr="007D544A">
        <w:tc>
          <w:tcPr>
            <w:tcW w:w="2179" w:type="dxa"/>
            <w:shd w:val="clear" w:color="auto" w:fill="auto"/>
          </w:tcPr>
          <w:p w14:paraId="4121736F" w14:textId="77777777" w:rsidR="007D544A" w:rsidRPr="007D544A" w:rsidRDefault="007D544A" w:rsidP="007D544A">
            <w:pPr>
              <w:ind w:firstLine="0"/>
            </w:pPr>
            <w:r>
              <w:t>Robinson</w:t>
            </w:r>
          </w:p>
        </w:tc>
        <w:tc>
          <w:tcPr>
            <w:tcW w:w="2179" w:type="dxa"/>
            <w:shd w:val="clear" w:color="auto" w:fill="auto"/>
          </w:tcPr>
          <w:p w14:paraId="3B56524D" w14:textId="77777777" w:rsidR="007D544A" w:rsidRPr="007D544A" w:rsidRDefault="007D544A" w:rsidP="007D544A">
            <w:pPr>
              <w:ind w:firstLine="0"/>
            </w:pPr>
            <w:r>
              <w:t>Rose</w:t>
            </w:r>
          </w:p>
        </w:tc>
        <w:tc>
          <w:tcPr>
            <w:tcW w:w="2180" w:type="dxa"/>
            <w:shd w:val="clear" w:color="auto" w:fill="auto"/>
          </w:tcPr>
          <w:p w14:paraId="79A019CD" w14:textId="77777777" w:rsidR="007D544A" w:rsidRPr="007D544A" w:rsidRDefault="007D544A" w:rsidP="007D544A">
            <w:pPr>
              <w:ind w:firstLine="0"/>
            </w:pPr>
            <w:r>
              <w:t>Rutherford</w:t>
            </w:r>
          </w:p>
        </w:tc>
      </w:tr>
      <w:tr w:rsidR="007D544A" w:rsidRPr="007D544A" w14:paraId="0C4FA6D4" w14:textId="77777777" w:rsidTr="007D544A">
        <w:tc>
          <w:tcPr>
            <w:tcW w:w="2179" w:type="dxa"/>
            <w:shd w:val="clear" w:color="auto" w:fill="auto"/>
          </w:tcPr>
          <w:p w14:paraId="512AA474" w14:textId="77777777" w:rsidR="007D544A" w:rsidRPr="007D544A" w:rsidRDefault="007D544A" w:rsidP="007D544A">
            <w:pPr>
              <w:ind w:firstLine="0"/>
            </w:pPr>
            <w:r>
              <w:t>Sandifer</w:t>
            </w:r>
          </w:p>
        </w:tc>
        <w:tc>
          <w:tcPr>
            <w:tcW w:w="2179" w:type="dxa"/>
            <w:shd w:val="clear" w:color="auto" w:fill="auto"/>
          </w:tcPr>
          <w:p w14:paraId="6BF3DA64" w14:textId="77777777" w:rsidR="007D544A" w:rsidRPr="007D544A" w:rsidRDefault="007D544A" w:rsidP="007D544A">
            <w:pPr>
              <w:ind w:firstLine="0"/>
            </w:pPr>
            <w:r>
              <w:t>Simrill</w:t>
            </w:r>
          </w:p>
        </w:tc>
        <w:tc>
          <w:tcPr>
            <w:tcW w:w="2180" w:type="dxa"/>
            <w:shd w:val="clear" w:color="auto" w:fill="auto"/>
          </w:tcPr>
          <w:p w14:paraId="050E2FE2" w14:textId="77777777" w:rsidR="007D544A" w:rsidRPr="007D544A" w:rsidRDefault="007D544A" w:rsidP="007D544A">
            <w:pPr>
              <w:ind w:firstLine="0"/>
            </w:pPr>
            <w:r>
              <w:t>G. M. Smith</w:t>
            </w:r>
          </w:p>
        </w:tc>
      </w:tr>
      <w:tr w:rsidR="007D544A" w:rsidRPr="007D544A" w14:paraId="3BEA7499" w14:textId="77777777" w:rsidTr="007D544A">
        <w:tc>
          <w:tcPr>
            <w:tcW w:w="2179" w:type="dxa"/>
            <w:shd w:val="clear" w:color="auto" w:fill="auto"/>
          </w:tcPr>
          <w:p w14:paraId="66BFCF8E" w14:textId="77777777" w:rsidR="007D544A" w:rsidRPr="007D544A" w:rsidRDefault="007D544A" w:rsidP="007D544A">
            <w:pPr>
              <w:ind w:firstLine="0"/>
            </w:pPr>
            <w:r>
              <w:t>G. R. Smith</w:t>
            </w:r>
          </w:p>
        </w:tc>
        <w:tc>
          <w:tcPr>
            <w:tcW w:w="2179" w:type="dxa"/>
            <w:shd w:val="clear" w:color="auto" w:fill="auto"/>
          </w:tcPr>
          <w:p w14:paraId="678A71CB" w14:textId="77777777" w:rsidR="007D544A" w:rsidRPr="007D544A" w:rsidRDefault="007D544A" w:rsidP="007D544A">
            <w:pPr>
              <w:ind w:firstLine="0"/>
            </w:pPr>
            <w:r>
              <w:t>M. M. Smith</w:t>
            </w:r>
          </w:p>
        </w:tc>
        <w:tc>
          <w:tcPr>
            <w:tcW w:w="2180" w:type="dxa"/>
            <w:shd w:val="clear" w:color="auto" w:fill="auto"/>
          </w:tcPr>
          <w:p w14:paraId="453C7893" w14:textId="77777777" w:rsidR="007D544A" w:rsidRPr="007D544A" w:rsidRDefault="007D544A" w:rsidP="007D544A">
            <w:pPr>
              <w:ind w:firstLine="0"/>
            </w:pPr>
            <w:r>
              <w:t>Stavrinakis</w:t>
            </w:r>
          </w:p>
        </w:tc>
      </w:tr>
      <w:tr w:rsidR="007D544A" w:rsidRPr="007D544A" w14:paraId="5D551396" w14:textId="77777777" w:rsidTr="007D544A">
        <w:tc>
          <w:tcPr>
            <w:tcW w:w="2179" w:type="dxa"/>
            <w:shd w:val="clear" w:color="auto" w:fill="auto"/>
          </w:tcPr>
          <w:p w14:paraId="2C87D937" w14:textId="77777777" w:rsidR="007D544A" w:rsidRPr="007D544A" w:rsidRDefault="007D544A" w:rsidP="007D544A">
            <w:pPr>
              <w:ind w:firstLine="0"/>
            </w:pPr>
            <w:r>
              <w:t>Taylor</w:t>
            </w:r>
          </w:p>
        </w:tc>
        <w:tc>
          <w:tcPr>
            <w:tcW w:w="2179" w:type="dxa"/>
            <w:shd w:val="clear" w:color="auto" w:fill="auto"/>
          </w:tcPr>
          <w:p w14:paraId="72A4DF54" w14:textId="77777777" w:rsidR="007D544A" w:rsidRPr="007D544A" w:rsidRDefault="007D544A" w:rsidP="007D544A">
            <w:pPr>
              <w:ind w:firstLine="0"/>
            </w:pPr>
            <w:r>
              <w:t>Tedder</w:t>
            </w:r>
          </w:p>
        </w:tc>
        <w:tc>
          <w:tcPr>
            <w:tcW w:w="2180" w:type="dxa"/>
            <w:shd w:val="clear" w:color="auto" w:fill="auto"/>
          </w:tcPr>
          <w:p w14:paraId="3A189D3E" w14:textId="77777777" w:rsidR="007D544A" w:rsidRPr="007D544A" w:rsidRDefault="007D544A" w:rsidP="007D544A">
            <w:pPr>
              <w:ind w:firstLine="0"/>
            </w:pPr>
            <w:r>
              <w:t>Thayer</w:t>
            </w:r>
          </w:p>
        </w:tc>
      </w:tr>
      <w:tr w:rsidR="007D544A" w:rsidRPr="007D544A" w14:paraId="421D5BB0" w14:textId="77777777" w:rsidTr="007D544A">
        <w:tc>
          <w:tcPr>
            <w:tcW w:w="2179" w:type="dxa"/>
            <w:shd w:val="clear" w:color="auto" w:fill="auto"/>
          </w:tcPr>
          <w:p w14:paraId="23DD46F2" w14:textId="77777777" w:rsidR="007D544A" w:rsidRPr="007D544A" w:rsidRDefault="007D544A" w:rsidP="007D544A">
            <w:pPr>
              <w:ind w:firstLine="0"/>
            </w:pPr>
            <w:r>
              <w:t>Thigpen</w:t>
            </w:r>
          </w:p>
        </w:tc>
        <w:tc>
          <w:tcPr>
            <w:tcW w:w="2179" w:type="dxa"/>
            <w:shd w:val="clear" w:color="auto" w:fill="auto"/>
          </w:tcPr>
          <w:p w14:paraId="7AF78981" w14:textId="77777777" w:rsidR="007D544A" w:rsidRPr="007D544A" w:rsidRDefault="007D544A" w:rsidP="007D544A">
            <w:pPr>
              <w:ind w:firstLine="0"/>
            </w:pPr>
            <w:r>
              <w:t>Trantham</w:t>
            </w:r>
          </w:p>
        </w:tc>
        <w:tc>
          <w:tcPr>
            <w:tcW w:w="2180" w:type="dxa"/>
            <w:shd w:val="clear" w:color="auto" w:fill="auto"/>
          </w:tcPr>
          <w:p w14:paraId="056300AB" w14:textId="77777777" w:rsidR="007D544A" w:rsidRPr="007D544A" w:rsidRDefault="007D544A" w:rsidP="007D544A">
            <w:pPr>
              <w:ind w:firstLine="0"/>
            </w:pPr>
            <w:r>
              <w:t>Weeks</w:t>
            </w:r>
          </w:p>
        </w:tc>
      </w:tr>
      <w:tr w:rsidR="007D544A" w:rsidRPr="007D544A" w14:paraId="4A65D954" w14:textId="77777777" w:rsidTr="007D544A">
        <w:tc>
          <w:tcPr>
            <w:tcW w:w="2179" w:type="dxa"/>
            <w:shd w:val="clear" w:color="auto" w:fill="auto"/>
          </w:tcPr>
          <w:p w14:paraId="7B535849" w14:textId="77777777" w:rsidR="007D544A" w:rsidRPr="007D544A" w:rsidRDefault="007D544A" w:rsidP="007D544A">
            <w:pPr>
              <w:ind w:firstLine="0"/>
            </w:pPr>
            <w:r>
              <w:t>West</w:t>
            </w:r>
          </w:p>
        </w:tc>
        <w:tc>
          <w:tcPr>
            <w:tcW w:w="2179" w:type="dxa"/>
            <w:shd w:val="clear" w:color="auto" w:fill="auto"/>
          </w:tcPr>
          <w:p w14:paraId="476ED132" w14:textId="77777777" w:rsidR="007D544A" w:rsidRPr="007D544A" w:rsidRDefault="007D544A" w:rsidP="007D544A">
            <w:pPr>
              <w:ind w:firstLine="0"/>
            </w:pPr>
            <w:r>
              <w:t>Wetmore</w:t>
            </w:r>
          </w:p>
        </w:tc>
        <w:tc>
          <w:tcPr>
            <w:tcW w:w="2180" w:type="dxa"/>
            <w:shd w:val="clear" w:color="auto" w:fill="auto"/>
          </w:tcPr>
          <w:p w14:paraId="015C3B91" w14:textId="77777777" w:rsidR="007D544A" w:rsidRPr="007D544A" w:rsidRDefault="007D544A" w:rsidP="007D544A">
            <w:pPr>
              <w:ind w:firstLine="0"/>
            </w:pPr>
            <w:r>
              <w:t>Wheeler</w:t>
            </w:r>
          </w:p>
        </w:tc>
      </w:tr>
      <w:tr w:rsidR="007D544A" w:rsidRPr="007D544A" w14:paraId="4FE2EDFD" w14:textId="77777777" w:rsidTr="007D544A">
        <w:tc>
          <w:tcPr>
            <w:tcW w:w="2179" w:type="dxa"/>
            <w:shd w:val="clear" w:color="auto" w:fill="auto"/>
          </w:tcPr>
          <w:p w14:paraId="404F5970" w14:textId="77777777" w:rsidR="007D544A" w:rsidRPr="007D544A" w:rsidRDefault="007D544A" w:rsidP="007D544A">
            <w:pPr>
              <w:ind w:firstLine="0"/>
            </w:pPr>
            <w:r>
              <w:t>White</w:t>
            </w:r>
          </w:p>
        </w:tc>
        <w:tc>
          <w:tcPr>
            <w:tcW w:w="2179" w:type="dxa"/>
            <w:shd w:val="clear" w:color="auto" w:fill="auto"/>
          </w:tcPr>
          <w:p w14:paraId="3F26EE89" w14:textId="77777777" w:rsidR="007D544A" w:rsidRPr="007D544A" w:rsidRDefault="007D544A" w:rsidP="007D544A">
            <w:pPr>
              <w:ind w:firstLine="0"/>
            </w:pPr>
            <w:r>
              <w:t>Whitmire</w:t>
            </w:r>
          </w:p>
        </w:tc>
        <w:tc>
          <w:tcPr>
            <w:tcW w:w="2180" w:type="dxa"/>
            <w:shd w:val="clear" w:color="auto" w:fill="auto"/>
          </w:tcPr>
          <w:p w14:paraId="5399D73C" w14:textId="77777777" w:rsidR="007D544A" w:rsidRPr="007D544A" w:rsidRDefault="007D544A" w:rsidP="007D544A">
            <w:pPr>
              <w:ind w:firstLine="0"/>
            </w:pPr>
            <w:r>
              <w:t>R. Williams</w:t>
            </w:r>
          </w:p>
        </w:tc>
      </w:tr>
      <w:tr w:rsidR="007D544A" w:rsidRPr="007D544A" w14:paraId="7B27D1E4" w14:textId="77777777" w:rsidTr="007D544A">
        <w:tc>
          <w:tcPr>
            <w:tcW w:w="2179" w:type="dxa"/>
            <w:shd w:val="clear" w:color="auto" w:fill="auto"/>
          </w:tcPr>
          <w:p w14:paraId="4FD0F0E7" w14:textId="77777777" w:rsidR="007D544A" w:rsidRPr="007D544A" w:rsidRDefault="007D544A" w:rsidP="007D544A">
            <w:pPr>
              <w:keepNext/>
              <w:ind w:firstLine="0"/>
            </w:pPr>
            <w:r>
              <w:t>S. Williams</w:t>
            </w:r>
          </w:p>
        </w:tc>
        <w:tc>
          <w:tcPr>
            <w:tcW w:w="2179" w:type="dxa"/>
            <w:shd w:val="clear" w:color="auto" w:fill="auto"/>
          </w:tcPr>
          <w:p w14:paraId="1DB6C0A3" w14:textId="77777777" w:rsidR="007D544A" w:rsidRPr="007D544A" w:rsidRDefault="007D544A" w:rsidP="007D544A">
            <w:pPr>
              <w:keepNext/>
              <w:ind w:firstLine="0"/>
            </w:pPr>
            <w:r>
              <w:t>Willis</w:t>
            </w:r>
          </w:p>
        </w:tc>
        <w:tc>
          <w:tcPr>
            <w:tcW w:w="2180" w:type="dxa"/>
            <w:shd w:val="clear" w:color="auto" w:fill="auto"/>
          </w:tcPr>
          <w:p w14:paraId="0708E437" w14:textId="77777777" w:rsidR="007D544A" w:rsidRPr="007D544A" w:rsidRDefault="007D544A" w:rsidP="007D544A">
            <w:pPr>
              <w:keepNext/>
              <w:ind w:firstLine="0"/>
            </w:pPr>
            <w:r>
              <w:t>Wooten</w:t>
            </w:r>
          </w:p>
        </w:tc>
      </w:tr>
      <w:tr w:rsidR="007D544A" w:rsidRPr="007D544A" w14:paraId="59AA3D79" w14:textId="77777777" w:rsidTr="007D544A">
        <w:tc>
          <w:tcPr>
            <w:tcW w:w="2179" w:type="dxa"/>
            <w:shd w:val="clear" w:color="auto" w:fill="auto"/>
          </w:tcPr>
          <w:p w14:paraId="41AC15B5" w14:textId="77777777" w:rsidR="007D544A" w:rsidRPr="007D544A" w:rsidRDefault="007D544A" w:rsidP="007D544A">
            <w:pPr>
              <w:keepNext/>
              <w:ind w:firstLine="0"/>
            </w:pPr>
            <w:r>
              <w:t>Yow</w:t>
            </w:r>
          </w:p>
        </w:tc>
        <w:tc>
          <w:tcPr>
            <w:tcW w:w="2179" w:type="dxa"/>
            <w:shd w:val="clear" w:color="auto" w:fill="auto"/>
          </w:tcPr>
          <w:p w14:paraId="01C9A097" w14:textId="77777777" w:rsidR="007D544A" w:rsidRPr="007D544A" w:rsidRDefault="007D544A" w:rsidP="007D544A">
            <w:pPr>
              <w:keepNext/>
              <w:ind w:firstLine="0"/>
            </w:pPr>
          </w:p>
        </w:tc>
        <w:tc>
          <w:tcPr>
            <w:tcW w:w="2180" w:type="dxa"/>
            <w:shd w:val="clear" w:color="auto" w:fill="auto"/>
          </w:tcPr>
          <w:p w14:paraId="2F22808C" w14:textId="77777777" w:rsidR="007D544A" w:rsidRPr="007D544A" w:rsidRDefault="007D544A" w:rsidP="007D544A">
            <w:pPr>
              <w:keepNext/>
              <w:ind w:firstLine="0"/>
            </w:pPr>
          </w:p>
        </w:tc>
      </w:tr>
    </w:tbl>
    <w:p w14:paraId="730527CA" w14:textId="77777777" w:rsidR="007D544A" w:rsidRDefault="007D544A" w:rsidP="007D544A"/>
    <w:p w14:paraId="27D4729C" w14:textId="77777777" w:rsidR="007D544A" w:rsidRDefault="007D544A" w:rsidP="007D544A">
      <w:pPr>
        <w:jc w:val="center"/>
        <w:rPr>
          <w:b/>
        </w:rPr>
      </w:pPr>
      <w:r w:rsidRPr="007D544A">
        <w:rPr>
          <w:b/>
        </w:rPr>
        <w:t>Total--97</w:t>
      </w:r>
    </w:p>
    <w:p w14:paraId="1C3D98D3" w14:textId="77777777" w:rsidR="007D544A" w:rsidRDefault="007D544A" w:rsidP="007D544A">
      <w:pPr>
        <w:jc w:val="center"/>
        <w:rPr>
          <w:b/>
        </w:rPr>
      </w:pPr>
    </w:p>
    <w:p w14:paraId="021C9B71"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069292D" w14:textId="77777777" w:rsidTr="007D544A">
        <w:tc>
          <w:tcPr>
            <w:tcW w:w="2179" w:type="dxa"/>
            <w:shd w:val="clear" w:color="auto" w:fill="auto"/>
          </w:tcPr>
          <w:p w14:paraId="1E83E7CA" w14:textId="77777777" w:rsidR="007D544A" w:rsidRPr="007D544A" w:rsidRDefault="007D544A" w:rsidP="007D544A">
            <w:pPr>
              <w:keepNext/>
              <w:ind w:firstLine="0"/>
            </w:pPr>
            <w:r>
              <w:t>Burns</w:t>
            </w:r>
          </w:p>
        </w:tc>
        <w:tc>
          <w:tcPr>
            <w:tcW w:w="2179" w:type="dxa"/>
            <w:shd w:val="clear" w:color="auto" w:fill="auto"/>
          </w:tcPr>
          <w:p w14:paraId="455FEA88" w14:textId="77777777" w:rsidR="007D544A" w:rsidRPr="007D544A" w:rsidRDefault="007D544A" w:rsidP="007D544A">
            <w:pPr>
              <w:keepNext/>
              <w:ind w:firstLine="0"/>
            </w:pPr>
            <w:r>
              <w:t>Chumley</w:t>
            </w:r>
          </w:p>
        </w:tc>
        <w:tc>
          <w:tcPr>
            <w:tcW w:w="2180" w:type="dxa"/>
            <w:shd w:val="clear" w:color="auto" w:fill="auto"/>
          </w:tcPr>
          <w:p w14:paraId="0BB52C17" w14:textId="77777777" w:rsidR="007D544A" w:rsidRPr="007D544A" w:rsidRDefault="007D544A" w:rsidP="007D544A">
            <w:pPr>
              <w:keepNext/>
              <w:ind w:firstLine="0"/>
            </w:pPr>
            <w:r>
              <w:t>Dabney</w:t>
            </w:r>
          </w:p>
        </w:tc>
      </w:tr>
      <w:tr w:rsidR="007D544A" w:rsidRPr="007D544A" w14:paraId="297812C1" w14:textId="77777777" w:rsidTr="007D544A">
        <w:tc>
          <w:tcPr>
            <w:tcW w:w="2179" w:type="dxa"/>
            <w:shd w:val="clear" w:color="auto" w:fill="auto"/>
          </w:tcPr>
          <w:p w14:paraId="1D5D6D61" w14:textId="77777777" w:rsidR="007D544A" w:rsidRPr="007D544A" w:rsidRDefault="007D544A" w:rsidP="007D544A">
            <w:pPr>
              <w:keepNext/>
              <w:ind w:firstLine="0"/>
            </w:pPr>
            <w:r>
              <w:t>Forrest</w:t>
            </w:r>
          </w:p>
        </w:tc>
        <w:tc>
          <w:tcPr>
            <w:tcW w:w="2179" w:type="dxa"/>
            <w:shd w:val="clear" w:color="auto" w:fill="auto"/>
          </w:tcPr>
          <w:p w14:paraId="2439E766" w14:textId="77777777" w:rsidR="007D544A" w:rsidRPr="007D544A" w:rsidRDefault="007D544A" w:rsidP="007D544A">
            <w:pPr>
              <w:keepNext/>
              <w:ind w:firstLine="0"/>
            </w:pPr>
            <w:r>
              <w:t>Fry</w:t>
            </w:r>
          </w:p>
        </w:tc>
        <w:tc>
          <w:tcPr>
            <w:tcW w:w="2180" w:type="dxa"/>
            <w:shd w:val="clear" w:color="auto" w:fill="auto"/>
          </w:tcPr>
          <w:p w14:paraId="5C6F00A1" w14:textId="77777777" w:rsidR="007D544A" w:rsidRPr="007D544A" w:rsidRDefault="007D544A" w:rsidP="007D544A">
            <w:pPr>
              <w:keepNext/>
              <w:ind w:firstLine="0"/>
            </w:pPr>
            <w:r>
              <w:t>Haddon</w:t>
            </w:r>
          </w:p>
        </w:tc>
      </w:tr>
      <w:tr w:rsidR="007D544A" w:rsidRPr="007D544A" w14:paraId="06549B71" w14:textId="77777777" w:rsidTr="007D544A">
        <w:tc>
          <w:tcPr>
            <w:tcW w:w="2179" w:type="dxa"/>
            <w:shd w:val="clear" w:color="auto" w:fill="auto"/>
          </w:tcPr>
          <w:p w14:paraId="7E745006" w14:textId="77777777" w:rsidR="007D544A" w:rsidRPr="007D544A" w:rsidRDefault="007D544A" w:rsidP="007D544A">
            <w:pPr>
              <w:keepNext/>
              <w:ind w:firstLine="0"/>
            </w:pPr>
            <w:r>
              <w:t>Jones</w:t>
            </w:r>
          </w:p>
        </w:tc>
        <w:tc>
          <w:tcPr>
            <w:tcW w:w="2179" w:type="dxa"/>
            <w:shd w:val="clear" w:color="auto" w:fill="auto"/>
          </w:tcPr>
          <w:p w14:paraId="4F2EF52F" w14:textId="77777777" w:rsidR="007D544A" w:rsidRPr="007D544A" w:rsidRDefault="007D544A" w:rsidP="007D544A">
            <w:pPr>
              <w:keepNext/>
              <w:ind w:firstLine="0"/>
            </w:pPr>
            <w:r>
              <w:t>Long</w:t>
            </w:r>
          </w:p>
        </w:tc>
        <w:tc>
          <w:tcPr>
            <w:tcW w:w="2180" w:type="dxa"/>
            <w:shd w:val="clear" w:color="auto" w:fill="auto"/>
          </w:tcPr>
          <w:p w14:paraId="5780E16B" w14:textId="77777777" w:rsidR="007D544A" w:rsidRPr="007D544A" w:rsidRDefault="007D544A" w:rsidP="007D544A">
            <w:pPr>
              <w:keepNext/>
              <w:ind w:firstLine="0"/>
            </w:pPr>
            <w:r>
              <w:t>Magnuson</w:t>
            </w:r>
          </w:p>
        </w:tc>
      </w:tr>
      <w:tr w:rsidR="007D544A" w:rsidRPr="007D544A" w14:paraId="3F9CF854" w14:textId="77777777" w:rsidTr="007D544A">
        <w:tc>
          <w:tcPr>
            <w:tcW w:w="2179" w:type="dxa"/>
            <w:shd w:val="clear" w:color="auto" w:fill="auto"/>
          </w:tcPr>
          <w:p w14:paraId="76DC0228" w14:textId="77777777" w:rsidR="007D544A" w:rsidRPr="007D544A" w:rsidRDefault="007D544A" w:rsidP="007D544A">
            <w:pPr>
              <w:keepNext/>
              <w:ind w:firstLine="0"/>
            </w:pPr>
            <w:r>
              <w:t>May</w:t>
            </w:r>
          </w:p>
        </w:tc>
        <w:tc>
          <w:tcPr>
            <w:tcW w:w="2179" w:type="dxa"/>
            <w:shd w:val="clear" w:color="auto" w:fill="auto"/>
          </w:tcPr>
          <w:p w14:paraId="714BBD00" w14:textId="77777777" w:rsidR="007D544A" w:rsidRPr="007D544A" w:rsidRDefault="007D544A" w:rsidP="007D544A">
            <w:pPr>
              <w:keepNext/>
              <w:ind w:firstLine="0"/>
            </w:pPr>
            <w:r>
              <w:t>Morgan</w:t>
            </w:r>
          </w:p>
        </w:tc>
        <w:tc>
          <w:tcPr>
            <w:tcW w:w="2180" w:type="dxa"/>
            <w:shd w:val="clear" w:color="auto" w:fill="auto"/>
          </w:tcPr>
          <w:p w14:paraId="019EAE9A" w14:textId="77777777" w:rsidR="007D544A" w:rsidRPr="007D544A" w:rsidRDefault="007D544A" w:rsidP="007D544A">
            <w:pPr>
              <w:keepNext/>
              <w:ind w:firstLine="0"/>
            </w:pPr>
            <w:r>
              <w:t>Oremus</w:t>
            </w:r>
          </w:p>
        </w:tc>
      </w:tr>
    </w:tbl>
    <w:p w14:paraId="03EF72B5" w14:textId="77777777" w:rsidR="007D544A" w:rsidRDefault="007D544A" w:rsidP="007D544A"/>
    <w:p w14:paraId="14102D93" w14:textId="77777777" w:rsidR="007D544A" w:rsidRDefault="007D544A" w:rsidP="007D544A">
      <w:pPr>
        <w:jc w:val="center"/>
        <w:rPr>
          <w:b/>
        </w:rPr>
      </w:pPr>
      <w:r w:rsidRPr="007D544A">
        <w:rPr>
          <w:b/>
        </w:rPr>
        <w:t>Total--12</w:t>
      </w:r>
    </w:p>
    <w:p w14:paraId="4BB10D22" w14:textId="77777777" w:rsidR="007D544A" w:rsidRDefault="007D544A" w:rsidP="007D544A">
      <w:pPr>
        <w:jc w:val="center"/>
        <w:rPr>
          <w:b/>
        </w:rPr>
      </w:pPr>
    </w:p>
    <w:p w14:paraId="6251BC0C" w14:textId="77777777" w:rsidR="007D544A" w:rsidRDefault="007D544A" w:rsidP="007D544A">
      <w:r>
        <w:t xml:space="preserve">Section 9 was adopted. </w:t>
      </w:r>
    </w:p>
    <w:p w14:paraId="74A80B5F" w14:textId="77777777" w:rsidR="007D544A" w:rsidRDefault="007D544A" w:rsidP="007D544A"/>
    <w:p w14:paraId="6DC934BE" w14:textId="77777777" w:rsidR="007D544A" w:rsidRDefault="007D544A" w:rsidP="007D544A">
      <w:pPr>
        <w:keepNext/>
        <w:jc w:val="center"/>
        <w:rPr>
          <w:b/>
        </w:rPr>
      </w:pPr>
      <w:r w:rsidRPr="007D544A">
        <w:rPr>
          <w:b/>
        </w:rPr>
        <w:t>SECTION 10</w:t>
      </w:r>
    </w:p>
    <w:p w14:paraId="5AF95954" w14:textId="77777777" w:rsidR="007D544A" w:rsidRDefault="007D544A" w:rsidP="007D544A">
      <w:r>
        <w:t xml:space="preserve">The yeas and nays were taken resulting as follows: </w:t>
      </w:r>
    </w:p>
    <w:p w14:paraId="2AE4D28B" w14:textId="77777777" w:rsidR="007D544A" w:rsidRDefault="007D544A" w:rsidP="007D544A">
      <w:pPr>
        <w:jc w:val="center"/>
      </w:pPr>
      <w:r>
        <w:t xml:space="preserve"> </w:t>
      </w:r>
      <w:bookmarkStart w:id="15" w:name="vote_start51"/>
      <w:bookmarkEnd w:id="15"/>
      <w:r>
        <w:t>Yeas 104; Nays 9</w:t>
      </w:r>
    </w:p>
    <w:p w14:paraId="276DEEF9" w14:textId="77777777" w:rsidR="007D544A" w:rsidRDefault="007D544A" w:rsidP="007D544A">
      <w:pPr>
        <w:jc w:val="center"/>
      </w:pPr>
    </w:p>
    <w:p w14:paraId="3F757D1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70F5951" w14:textId="77777777" w:rsidTr="007D544A">
        <w:tc>
          <w:tcPr>
            <w:tcW w:w="2179" w:type="dxa"/>
            <w:shd w:val="clear" w:color="auto" w:fill="auto"/>
          </w:tcPr>
          <w:p w14:paraId="194C5211" w14:textId="77777777" w:rsidR="007D544A" w:rsidRPr="007D544A" w:rsidRDefault="007D544A" w:rsidP="007D544A">
            <w:pPr>
              <w:keepNext/>
              <w:ind w:firstLine="0"/>
            </w:pPr>
            <w:r>
              <w:t>Alexander</w:t>
            </w:r>
          </w:p>
        </w:tc>
        <w:tc>
          <w:tcPr>
            <w:tcW w:w="2179" w:type="dxa"/>
            <w:shd w:val="clear" w:color="auto" w:fill="auto"/>
          </w:tcPr>
          <w:p w14:paraId="1FF51BF0" w14:textId="77777777" w:rsidR="007D544A" w:rsidRPr="007D544A" w:rsidRDefault="007D544A" w:rsidP="007D544A">
            <w:pPr>
              <w:keepNext/>
              <w:ind w:firstLine="0"/>
            </w:pPr>
            <w:r>
              <w:t>Allison</w:t>
            </w:r>
          </w:p>
        </w:tc>
        <w:tc>
          <w:tcPr>
            <w:tcW w:w="2180" w:type="dxa"/>
            <w:shd w:val="clear" w:color="auto" w:fill="auto"/>
          </w:tcPr>
          <w:p w14:paraId="193D7DC9" w14:textId="77777777" w:rsidR="007D544A" w:rsidRPr="007D544A" w:rsidRDefault="007D544A" w:rsidP="007D544A">
            <w:pPr>
              <w:keepNext/>
              <w:ind w:firstLine="0"/>
            </w:pPr>
            <w:r>
              <w:t>Anderson</w:t>
            </w:r>
          </w:p>
        </w:tc>
      </w:tr>
      <w:tr w:rsidR="007D544A" w:rsidRPr="007D544A" w14:paraId="4A22CF3E" w14:textId="77777777" w:rsidTr="007D544A">
        <w:tc>
          <w:tcPr>
            <w:tcW w:w="2179" w:type="dxa"/>
            <w:shd w:val="clear" w:color="auto" w:fill="auto"/>
          </w:tcPr>
          <w:p w14:paraId="52E25556" w14:textId="77777777" w:rsidR="007D544A" w:rsidRPr="007D544A" w:rsidRDefault="007D544A" w:rsidP="007D544A">
            <w:pPr>
              <w:ind w:firstLine="0"/>
            </w:pPr>
            <w:r>
              <w:t>Atkinson</w:t>
            </w:r>
          </w:p>
        </w:tc>
        <w:tc>
          <w:tcPr>
            <w:tcW w:w="2179" w:type="dxa"/>
            <w:shd w:val="clear" w:color="auto" w:fill="auto"/>
          </w:tcPr>
          <w:p w14:paraId="4FF0A712" w14:textId="77777777" w:rsidR="007D544A" w:rsidRPr="007D544A" w:rsidRDefault="007D544A" w:rsidP="007D544A">
            <w:pPr>
              <w:ind w:firstLine="0"/>
            </w:pPr>
            <w:r>
              <w:t>Bailey</w:t>
            </w:r>
          </w:p>
        </w:tc>
        <w:tc>
          <w:tcPr>
            <w:tcW w:w="2180" w:type="dxa"/>
            <w:shd w:val="clear" w:color="auto" w:fill="auto"/>
          </w:tcPr>
          <w:p w14:paraId="5E464DC8" w14:textId="77777777" w:rsidR="007D544A" w:rsidRPr="007D544A" w:rsidRDefault="007D544A" w:rsidP="007D544A">
            <w:pPr>
              <w:ind w:firstLine="0"/>
            </w:pPr>
            <w:r>
              <w:t>Ballentine</w:t>
            </w:r>
          </w:p>
        </w:tc>
      </w:tr>
      <w:tr w:rsidR="007D544A" w:rsidRPr="007D544A" w14:paraId="09669AD6" w14:textId="77777777" w:rsidTr="007D544A">
        <w:tc>
          <w:tcPr>
            <w:tcW w:w="2179" w:type="dxa"/>
            <w:shd w:val="clear" w:color="auto" w:fill="auto"/>
          </w:tcPr>
          <w:p w14:paraId="34755258" w14:textId="77777777" w:rsidR="007D544A" w:rsidRPr="007D544A" w:rsidRDefault="007D544A" w:rsidP="007D544A">
            <w:pPr>
              <w:ind w:firstLine="0"/>
            </w:pPr>
            <w:r>
              <w:t>Bamberg</w:t>
            </w:r>
          </w:p>
        </w:tc>
        <w:tc>
          <w:tcPr>
            <w:tcW w:w="2179" w:type="dxa"/>
            <w:shd w:val="clear" w:color="auto" w:fill="auto"/>
          </w:tcPr>
          <w:p w14:paraId="13E4C520" w14:textId="77777777" w:rsidR="007D544A" w:rsidRPr="007D544A" w:rsidRDefault="007D544A" w:rsidP="007D544A">
            <w:pPr>
              <w:ind w:firstLine="0"/>
            </w:pPr>
            <w:r>
              <w:t>Bannister</w:t>
            </w:r>
          </w:p>
        </w:tc>
        <w:tc>
          <w:tcPr>
            <w:tcW w:w="2180" w:type="dxa"/>
            <w:shd w:val="clear" w:color="auto" w:fill="auto"/>
          </w:tcPr>
          <w:p w14:paraId="4A6B1738" w14:textId="77777777" w:rsidR="007D544A" w:rsidRPr="007D544A" w:rsidRDefault="007D544A" w:rsidP="007D544A">
            <w:pPr>
              <w:ind w:firstLine="0"/>
            </w:pPr>
            <w:r>
              <w:t>Bennett</w:t>
            </w:r>
          </w:p>
        </w:tc>
      </w:tr>
      <w:tr w:rsidR="007D544A" w:rsidRPr="007D544A" w14:paraId="4BEBC930" w14:textId="77777777" w:rsidTr="007D544A">
        <w:tc>
          <w:tcPr>
            <w:tcW w:w="2179" w:type="dxa"/>
            <w:shd w:val="clear" w:color="auto" w:fill="auto"/>
          </w:tcPr>
          <w:p w14:paraId="404EAEE7" w14:textId="77777777" w:rsidR="007D544A" w:rsidRPr="007D544A" w:rsidRDefault="007D544A" w:rsidP="007D544A">
            <w:pPr>
              <w:ind w:firstLine="0"/>
            </w:pPr>
            <w:r>
              <w:t>Bernstein</w:t>
            </w:r>
          </w:p>
        </w:tc>
        <w:tc>
          <w:tcPr>
            <w:tcW w:w="2179" w:type="dxa"/>
            <w:shd w:val="clear" w:color="auto" w:fill="auto"/>
          </w:tcPr>
          <w:p w14:paraId="25989F5F" w14:textId="77777777" w:rsidR="007D544A" w:rsidRPr="007D544A" w:rsidRDefault="007D544A" w:rsidP="007D544A">
            <w:pPr>
              <w:ind w:firstLine="0"/>
            </w:pPr>
            <w:r>
              <w:t>Blackwell</w:t>
            </w:r>
          </w:p>
        </w:tc>
        <w:tc>
          <w:tcPr>
            <w:tcW w:w="2180" w:type="dxa"/>
            <w:shd w:val="clear" w:color="auto" w:fill="auto"/>
          </w:tcPr>
          <w:p w14:paraId="6B26D5FA" w14:textId="77777777" w:rsidR="007D544A" w:rsidRPr="007D544A" w:rsidRDefault="007D544A" w:rsidP="007D544A">
            <w:pPr>
              <w:ind w:firstLine="0"/>
            </w:pPr>
            <w:r>
              <w:t>Bradley</w:t>
            </w:r>
          </w:p>
        </w:tc>
      </w:tr>
      <w:tr w:rsidR="007D544A" w:rsidRPr="007D544A" w14:paraId="766FD2BC" w14:textId="77777777" w:rsidTr="007D544A">
        <w:tc>
          <w:tcPr>
            <w:tcW w:w="2179" w:type="dxa"/>
            <w:shd w:val="clear" w:color="auto" w:fill="auto"/>
          </w:tcPr>
          <w:p w14:paraId="2F920989" w14:textId="77777777" w:rsidR="007D544A" w:rsidRPr="007D544A" w:rsidRDefault="007D544A" w:rsidP="007D544A">
            <w:pPr>
              <w:ind w:firstLine="0"/>
            </w:pPr>
            <w:r>
              <w:t>Brawley</w:t>
            </w:r>
          </w:p>
        </w:tc>
        <w:tc>
          <w:tcPr>
            <w:tcW w:w="2179" w:type="dxa"/>
            <w:shd w:val="clear" w:color="auto" w:fill="auto"/>
          </w:tcPr>
          <w:p w14:paraId="1084911B" w14:textId="77777777" w:rsidR="007D544A" w:rsidRPr="007D544A" w:rsidRDefault="007D544A" w:rsidP="007D544A">
            <w:pPr>
              <w:ind w:firstLine="0"/>
            </w:pPr>
            <w:r>
              <w:t>Brittain</w:t>
            </w:r>
          </w:p>
        </w:tc>
        <w:tc>
          <w:tcPr>
            <w:tcW w:w="2180" w:type="dxa"/>
            <w:shd w:val="clear" w:color="auto" w:fill="auto"/>
          </w:tcPr>
          <w:p w14:paraId="48BF8576" w14:textId="77777777" w:rsidR="007D544A" w:rsidRPr="007D544A" w:rsidRDefault="007D544A" w:rsidP="007D544A">
            <w:pPr>
              <w:ind w:firstLine="0"/>
            </w:pPr>
            <w:r>
              <w:t>Bryant</w:t>
            </w:r>
          </w:p>
        </w:tc>
      </w:tr>
      <w:tr w:rsidR="007D544A" w:rsidRPr="007D544A" w14:paraId="61350B0A" w14:textId="77777777" w:rsidTr="007D544A">
        <w:tc>
          <w:tcPr>
            <w:tcW w:w="2179" w:type="dxa"/>
            <w:shd w:val="clear" w:color="auto" w:fill="auto"/>
          </w:tcPr>
          <w:p w14:paraId="3AF47274" w14:textId="77777777" w:rsidR="007D544A" w:rsidRPr="007D544A" w:rsidRDefault="007D544A" w:rsidP="007D544A">
            <w:pPr>
              <w:ind w:firstLine="0"/>
            </w:pPr>
            <w:r>
              <w:t>Burns</w:t>
            </w:r>
          </w:p>
        </w:tc>
        <w:tc>
          <w:tcPr>
            <w:tcW w:w="2179" w:type="dxa"/>
            <w:shd w:val="clear" w:color="auto" w:fill="auto"/>
          </w:tcPr>
          <w:p w14:paraId="4ED7A53B" w14:textId="77777777" w:rsidR="007D544A" w:rsidRPr="007D544A" w:rsidRDefault="007D544A" w:rsidP="007D544A">
            <w:pPr>
              <w:ind w:firstLine="0"/>
            </w:pPr>
            <w:r>
              <w:t>Bustos</w:t>
            </w:r>
          </w:p>
        </w:tc>
        <w:tc>
          <w:tcPr>
            <w:tcW w:w="2180" w:type="dxa"/>
            <w:shd w:val="clear" w:color="auto" w:fill="auto"/>
          </w:tcPr>
          <w:p w14:paraId="41EAA126" w14:textId="77777777" w:rsidR="007D544A" w:rsidRPr="007D544A" w:rsidRDefault="007D544A" w:rsidP="007D544A">
            <w:pPr>
              <w:ind w:firstLine="0"/>
            </w:pPr>
            <w:r>
              <w:t>Calhoon</w:t>
            </w:r>
          </w:p>
        </w:tc>
      </w:tr>
      <w:tr w:rsidR="007D544A" w:rsidRPr="007D544A" w14:paraId="0655AC37" w14:textId="77777777" w:rsidTr="007D544A">
        <w:tc>
          <w:tcPr>
            <w:tcW w:w="2179" w:type="dxa"/>
            <w:shd w:val="clear" w:color="auto" w:fill="auto"/>
          </w:tcPr>
          <w:p w14:paraId="4AF56F79" w14:textId="77777777" w:rsidR="007D544A" w:rsidRPr="007D544A" w:rsidRDefault="007D544A" w:rsidP="007D544A">
            <w:pPr>
              <w:ind w:firstLine="0"/>
            </w:pPr>
            <w:r>
              <w:t>Carter</w:t>
            </w:r>
          </w:p>
        </w:tc>
        <w:tc>
          <w:tcPr>
            <w:tcW w:w="2179" w:type="dxa"/>
            <w:shd w:val="clear" w:color="auto" w:fill="auto"/>
          </w:tcPr>
          <w:p w14:paraId="44C263ED" w14:textId="77777777" w:rsidR="007D544A" w:rsidRPr="007D544A" w:rsidRDefault="007D544A" w:rsidP="007D544A">
            <w:pPr>
              <w:ind w:firstLine="0"/>
            </w:pPr>
            <w:r>
              <w:t>Caskey</w:t>
            </w:r>
          </w:p>
        </w:tc>
        <w:tc>
          <w:tcPr>
            <w:tcW w:w="2180" w:type="dxa"/>
            <w:shd w:val="clear" w:color="auto" w:fill="auto"/>
          </w:tcPr>
          <w:p w14:paraId="7080554F" w14:textId="77777777" w:rsidR="007D544A" w:rsidRPr="007D544A" w:rsidRDefault="007D544A" w:rsidP="007D544A">
            <w:pPr>
              <w:ind w:firstLine="0"/>
            </w:pPr>
            <w:r>
              <w:t>Chumley</w:t>
            </w:r>
          </w:p>
        </w:tc>
      </w:tr>
      <w:tr w:rsidR="007D544A" w:rsidRPr="007D544A" w14:paraId="5AF675ED" w14:textId="77777777" w:rsidTr="007D544A">
        <w:tc>
          <w:tcPr>
            <w:tcW w:w="2179" w:type="dxa"/>
            <w:shd w:val="clear" w:color="auto" w:fill="auto"/>
          </w:tcPr>
          <w:p w14:paraId="1FBC7ED8" w14:textId="77777777" w:rsidR="007D544A" w:rsidRPr="007D544A" w:rsidRDefault="007D544A" w:rsidP="007D544A">
            <w:pPr>
              <w:ind w:firstLine="0"/>
            </w:pPr>
            <w:r>
              <w:t>Clyburn</w:t>
            </w:r>
          </w:p>
        </w:tc>
        <w:tc>
          <w:tcPr>
            <w:tcW w:w="2179" w:type="dxa"/>
            <w:shd w:val="clear" w:color="auto" w:fill="auto"/>
          </w:tcPr>
          <w:p w14:paraId="1D5AD52D" w14:textId="77777777" w:rsidR="007D544A" w:rsidRPr="007D544A" w:rsidRDefault="007D544A" w:rsidP="007D544A">
            <w:pPr>
              <w:ind w:firstLine="0"/>
            </w:pPr>
            <w:r>
              <w:t>Cobb-Hunter</w:t>
            </w:r>
          </w:p>
        </w:tc>
        <w:tc>
          <w:tcPr>
            <w:tcW w:w="2180" w:type="dxa"/>
            <w:shd w:val="clear" w:color="auto" w:fill="auto"/>
          </w:tcPr>
          <w:p w14:paraId="40B0D55F" w14:textId="77777777" w:rsidR="007D544A" w:rsidRPr="007D544A" w:rsidRDefault="007D544A" w:rsidP="007D544A">
            <w:pPr>
              <w:ind w:firstLine="0"/>
            </w:pPr>
            <w:r>
              <w:t>Collins</w:t>
            </w:r>
          </w:p>
        </w:tc>
      </w:tr>
      <w:tr w:rsidR="007D544A" w:rsidRPr="007D544A" w14:paraId="17E0F92B" w14:textId="77777777" w:rsidTr="007D544A">
        <w:tc>
          <w:tcPr>
            <w:tcW w:w="2179" w:type="dxa"/>
            <w:shd w:val="clear" w:color="auto" w:fill="auto"/>
          </w:tcPr>
          <w:p w14:paraId="3C16EBD3" w14:textId="77777777" w:rsidR="007D544A" w:rsidRPr="007D544A" w:rsidRDefault="007D544A" w:rsidP="007D544A">
            <w:pPr>
              <w:ind w:firstLine="0"/>
            </w:pPr>
            <w:r>
              <w:t>B. Cox</w:t>
            </w:r>
          </w:p>
        </w:tc>
        <w:tc>
          <w:tcPr>
            <w:tcW w:w="2179" w:type="dxa"/>
            <w:shd w:val="clear" w:color="auto" w:fill="auto"/>
          </w:tcPr>
          <w:p w14:paraId="5661D89D" w14:textId="77777777" w:rsidR="007D544A" w:rsidRPr="007D544A" w:rsidRDefault="007D544A" w:rsidP="007D544A">
            <w:pPr>
              <w:ind w:firstLine="0"/>
            </w:pPr>
            <w:r>
              <w:t>W. Cox</w:t>
            </w:r>
          </w:p>
        </w:tc>
        <w:tc>
          <w:tcPr>
            <w:tcW w:w="2180" w:type="dxa"/>
            <w:shd w:val="clear" w:color="auto" w:fill="auto"/>
          </w:tcPr>
          <w:p w14:paraId="02BFEC82" w14:textId="77777777" w:rsidR="007D544A" w:rsidRPr="007D544A" w:rsidRDefault="007D544A" w:rsidP="007D544A">
            <w:pPr>
              <w:ind w:firstLine="0"/>
            </w:pPr>
            <w:r>
              <w:t>Crawford</w:t>
            </w:r>
          </w:p>
        </w:tc>
      </w:tr>
      <w:tr w:rsidR="007D544A" w:rsidRPr="007D544A" w14:paraId="6B95B24C" w14:textId="77777777" w:rsidTr="007D544A">
        <w:tc>
          <w:tcPr>
            <w:tcW w:w="2179" w:type="dxa"/>
            <w:shd w:val="clear" w:color="auto" w:fill="auto"/>
          </w:tcPr>
          <w:p w14:paraId="2CC3941B" w14:textId="77777777" w:rsidR="007D544A" w:rsidRPr="007D544A" w:rsidRDefault="007D544A" w:rsidP="007D544A">
            <w:pPr>
              <w:ind w:firstLine="0"/>
            </w:pPr>
            <w:r>
              <w:t>Daning</w:t>
            </w:r>
          </w:p>
        </w:tc>
        <w:tc>
          <w:tcPr>
            <w:tcW w:w="2179" w:type="dxa"/>
            <w:shd w:val="clear" w:color="auto" w:fill="auto"/>
          </w:tcPr>
          <w:p w14:paraId="6615A41A" w14:textId="77777777" w:rsidR="007D544A" w:rsidRPr="007D544A" w:rsidRDefault="007D544A" w:rsidP="007D544A">
            <w:pPr>
              <w:ind w:firstLine="0"/>
            </w:pPr>
            <w:r>
              <w:t>Davis</w:t>
            </w:r>
          </w:p>
        </w:tc>
        <w:tc>
          <w:tcPr>
            <w:tcW w:w="2180" w:type="dxa"/>
            <w:shd w:val="clear" w:color="auto" w:fill="auto"/>
          </w:tcPr>
          <w:p w14:paraId="6745608B" w14:textId="77777777" w:rsidR="007D544A" w:rsidRPr="007D544A" w:rsidRDefault="007D544A" w:rsidP="007D544A">
            <w:pPr>
              <w:ind w:firstLine="0"/>
            </w:pPr>
            <w:r>
              <w:t>Dillard</w:t>
            </w:r>
          </w:p>
        </w:tc>
      </w:tr>
      <w:tr w:rsidR="007D544A" w:rsidRPr="007D544A" w14:paraId="7192C1CE" w14:textId="77777777" w:rsidTr="007D544A">
        <w:tc>
          <w:tcPr>
            <w:tcW w:w="2179" w:type="dxa"/>
            <w:shd w:val="clear" w:color="auto" w:fill="auto"/>
          </w:tcPr>
          <w:p w14:paraId="68E60CD6" w14:textId="77777777" w:rsidR="007D544A" w:rsidRPr="007D544A" w:rsidRDefault="007D544A" w:rsidP="007D544A">
            <w:pPr>
              <w:ind w:firstLine="0"/>
            </w:pPr>
            <w:r>
              <w:t>Elliott</w:t>
            </w:r>
          </w:p>
        </w:tc>
        <w:tc>
          <w:tcPr>
            <w:tcW w:w="2179" w:type="dxa"/>
            <w:shd w:val="clear" w:color="auto" w:fill="auto"/>
          </w:tcPr>
          <w:p w14:paraId="5C875810" w14:textId="77777777" w:rsidR="007D544A" w:rsidRPr="007D544A" w:rsidRDefault="007D544A" w:rsidP="007D544A">
            <w:pPr>
              <w:ind w:firstLine="0"/>
            </w:pPr>
            <w:r>
              <w:t>Erickson</w:t>
            </w:r>
          </w:p>
        </w:tc>
        <w:tc>
          <w:tcPr>
            <w:tcW w:w="2180" w:type="dxa"/>
            <w:shd w:val="clear" w:color="auto" w:fill="auto"/>
          </w:tcPr>
          <w:p w14:paraId="4F4A5459" w14:textId="77777777" w:rsidR="007D544A" w:rsidRPr="007D544A" w:rsidRDefault="007D544A" w:rsidP="007D544A">
            <w:pPr>
              <w:ind w:firstLine="0"/>
            </w:pPr>
            <w:r>
              <w:t>Felder</w:t>
            </w:r>
          </w:p>
        </w:tc>
      </w:tr>
      <w:tr w:rsidR="007D544A" w:rsidRPr="007D544A" w14:paraId="517037ED" w14:textId="77777777" w:rsidTr="007D544A">
        <w:tc>
          <w:tcPr>
            <w:tcW w:w="2179" w:type="dxa"/>
            <w:shd w:val="clear" w:color="auto" w:fill="auto"/>
          </w:tcPr>
          <w:p w14:paraId="2621F61F" w14:textId="77777777" w:rsidR="007D544A" w:rsidRPr="007D544A" w:rsidRDefault="007D544A" w:rsidP="007D544A">
            <w:pPr>
              <w:ind w:firstLine="0"/>
            </w:pPr>
            <w:r>
              <w:t>Finlay</w:t>
            </w:r>
          </w:p>
        </w:tc>
        <w:tc>
          <w:tcPr>
            <w:tcW w:w="2179" w:type="dxa"/>
            <w:shd w:val="clear" w:color="auto" w:fill="auto"/>
          </w:tcPr>
          <w:p w14:paraId="7FEBC785" w14:textId="77777777" w:rsidR="007D544A" w:rsidRPr="007D544A" w:rsidRDefault="007D544A" w:rsidP="007D544A">
            <w:pPr>
              <w:ind w:firstLine="0"/>
            </w:pPr>
            <w:r>
              <w:t>Gagnon</w:t>
            </w:r>
          </w:p>
        </w:tc>
        <w:tc>
          <w:tcPr>
            <w:tcW w:w="2180" w:type="dxa"/>
            <w:shd w:val="clear" w:color="auto" w:fill="auto"/>
          </w:tcPr>
          <w:p w14:paraId="1352255E" w14:textId="77777777" w:rsidR="007D544A" w:rsidRPr="007D544A" w:rsidRDefault="007D544A" w:rsidP="007D544A">
            <w:pPr>
              <w:ind w:firstLine="0"/>
            </w:pPr>
            <w:r>
              <w:t>Garvin</w:t>
            </w:r>
          </w:p>
        </w:tc>
      </w:tr>
      <w:tr w:rsidR="007D544A" w:rsidRPr="007D544A" w14:paraId="79EC4209" w14:textId="77777777" w:rsidTr="007D544A">
        <w:tc>
          <w:tcPr>
            <w:tcW w:w="2179" w:type="dxa"/>
            <w:shd w:val="clear" w:color="auto" w:fill="auto"/>
          </w:tcPr>
          <w:p w14:paraId="591E6274" w14:textId="77777777" w:rsidR="007D544A" w:rsidRPr="007D544A" w:rsidRDefault="007D544A" w:rsidP="007D544A">
            <w:pPr>
              <w:ind w:firstLine="0"/>
            </w:pPr>
            <w:r>
              <w:t>Gatch</w:t>
            </w:r>
          </w:p>
        </w:tc>
        <w:tc>
          <w:tcPr>
            <w:tcW w:w="2179" w:type="dxa"/>
            <w:shd w:val="clear" w:color="auto" w:fill="auto"/>
          </w:tcPr>
          <w:p w14:paraId="7DB3D06E" w14:textId="77777777" w:rsidR="007D544A" w:rsidRPr="007D544A" w:rsidRDefault="007D544A" w:rsidP="007D544A">
            <w:pPr>
              <w:ind w:firstLine="0"/>
            </w:pPr>
            <w:r>
              <w:t>Gilliam</w:t>
            </w:r>
          </w:p>
        </w:tc>
        <w:tc>
          <w:tcPr>
            <w:tcW w:w="2180" w:type="dxa"/>
            <w:shd w:val="clear" w:color="auto" w:fill="auto"/>
          </w:tcPr>
          <w:p w14:paraId="7650196C" w14:textId="77777777" w:rsidR="007D544A" w:rsidRPr="007D544A" w:rsidRDefault="007D544A" w:rsidP="007D544A">
            <w:pPr>
              <w:ind w:firstLine="0"/>
            </w:pPr>
            <w:r>
              <w:t>Gilliard</w:t>
            </w:r>
          </w:p>
        </w:tc>
      </w:tr>
      <w:tr w:rsidR="007D544A" w:rsidRPr="007D544A" w14:paraId="1D3BEC5E" w14:textId="77777777" w:rsidTr="007D544A">
        <w:tc>
          <w:tcPr>
            <w:tcW w:w="2179" w:type="dxa"/>
            <w:shd w:val="clear" w:color="auto" w:fill="auto"/>
          </w:tcPr>
          <w:p w14:paraId="77AE5292" w14:textId="77777777" w:rsidR="007D544A" w:rsidRPr="007D544A" w:rsidRDefault="007D544A" w:rsidP="007D544A">
            <w:pPr>
              <w:ind w:firstLine="0"/>
            </w:pPr>
            <w:r>
              <w:t>Haddon</w:t>
            </w:r>
          </w:p>
        </w:tc>
        <w:tc>
          <w:tcPr>
            <w:tcW w:w="2179" w:type="dxa"/>
            <w:shd w:val="clear" w:color="auto" w:fill="auto"/>
          </w:tcPr>
          <w:p w14:paraId="75A29C41" w14:textId="77777777" w:rsidR="007D544A" w:rsidRPr="007D544A" w:rsidRDefault="007D544A" w:rsidP="007D544A">
            <w:pPr>
              <w:ind w:firstLine="0"/>
            </w:pPr>
            <w:r>
              <w:t>Hardee</w:t>
            </w:r>
          </w:p>
        </w:tc>
        <w:tc>
          <w:tcPr>
            <w:tcW w:w="2180" w:type="dxa"/>
            <w:shd w:val="clear" w:color="auto" w:fill="auto"/>
          </w:tcPr>
          <w:p w14:paraId="7A515522" w14:textId="77777777" w:rsidR="007D544A" w:rsidRPr="007D544A" w:rsidRDefault="007D544A" w:rsidP="007D544A">
            <w:pPr>
              <w:ind w:firstLine="0"/>
            </w:pPr>
            <w:r>
              <w:t>Hart</w:t>
            </w:r>
          </w:p>
        </w:tc>
      </w:tr>
      <w:tr w:rsidR="007D544A" w:rsidRPr="007D544A" w14:paraId="5D2B6CE3" w14:textId="77777777" w:rsidTr="007D544A">
        <w:tc>
          <w:tcPr>
            <w:tcW w:w="2179" w:type="dxa"/>
            <w:shd w:val="clear" w:color="auto" w:fill="auto"/>
          </w:tcPr>
          <w:p w14:paraId="1EE7A519" w14:textId="77777777" w:rsidR="007D544A" w:rsidRPr="007D544A" w:rsidRDefault="007D544A" w:rsidP="007D544A">
            <w:pPr>
              <w:ind w:firstLine="0"/>
            </w:pPr>
            <w:r>
              <w:t>Hayes</w:t>
            </w:r>
          </w:p>
        </w:tc>
        <w:tc>
          <w:tcPr>
            <w:tcW w:w="2179" w:type="dxa"/>
            <w:shd w:val="clear" w:color="auto" w:fill="auto"/>
          </w:tcPr>
          <w:p w14:paraId="37B5667B" w14:textId="77777777" w:rsidR="007D544A" w:rsidRPr="007D544A" w:rsidRDefault="007D544A" w:rsidP="007D544A">
            <w:pPr>
              <w:ind w:firstLine="0"/>
            </w:pPr>
            <w:r>
              <w:t>Henderson-Myers</w:t>
            </w:r>
          </w:p>
        </w:tc>
        <w:tc>
          <w:tcPr>
            <w:tcW w:w="2180" w:type="dxa"/>
            <w:shd w:val="clear" w:color="auto" w:fill="auto"/>
          </w:tcPr>
          <w:p w14:paraId="45295194" w14:textId="77777777" w:rsidR="007D544A" w:rsidRPr="007D544A" w:rsidRDefault="007D544A" w:rsidP="007D544A">
            <w:pPr>
              <w:ind w:firstLine="0"/>
            </w:pPr>
            <w:r>
              <w:t>Henegan</w:t>
            </w:r>
          </w:p>
        </w:tc>
      </w:tr>
      <w:tr w:rsidR="007D544A" w:rsidRPr="007D544A" w14:paraId="6AE2373B" w14:textId="77777777" w:rsidTr="007D544A">
        <w:tc>
          <w:tcPr>
            <w:tcW w:w="2179" w:type="dxa"/>
            <w:shd w:val="clear" w:color="auto" w:fill="auto"/>
          </w:tcPr>
          <w:p w14:paraId="65FD1D4D" w14:textId="77777777" w:rsidR="007D544A" w:rsidRPr="007D544A" w:rsidRDefault="007D544A" w:rsidP="007D544A">
            <w:pPr>
              <w:ind w:firstLine="0"/>
            </w:pPr>
            <w:r>
              <w:t>Herbkersman</w:t>
            </w:r>
          </w:p>
        </w:tc>
        <w:tc>
          <w:tcPr>
            <w:tcW w:w="2179" w:type="dxa"/>
            <w:shd w:val="clear" w:color="auto" w:fill="auto"/>
          </w:tcPr>
          <w:p w14:paraId="3A59EED6" w14:textId="77777777" w:rsidR="007D544A" w:rsidRPr="007D544A" w:rsidRDefault="007D544A" w:rsidP="007D544A">
            <w:pPr>
              <w:ind w:firstLine="0"/>
            </w:pPr>
            <w:r>
              <w:t>Hewitt</w:t>
            </w:r>
          </w:p>
        </w:tc>
        <w:tc>
          <w:tcPr>
            <w:tcW w:w="2180" w:type="dxa"/>
            <w:shd w:val="clear" w:color="auto" w:fill="auto"/>
          </w:tcPr>
          <w:p w14:paraId="272C55BF" w14:textId="77777777" w:rsidR="007D544A" w:rsidRPr="007D544A" w:rsidRDefault="007D544A" w:rsidP="007D544A">
            <w:pPr>
              <w:ind w:firstLine="0"/>
            </w:pPr>
            <w:r>
              <w:t>Hiott</w:t>
            </w:r>
          </w:p>
        </w:tc>
      </w:tr>
      <w:tr w:rsidR="007D544A" w:rsidRPr="007D544A" w14:paraId="208AD69F" w14:textId="77777777" w:rsidTr="007D544A">
        <w:tc>
          <w:tcPr>
            <w:tcW w:w="2179" w:type="dxa"/>
            <w:shd w:val="clear" w:color="auto" w:fill="auto"/>
          </w:tcPr>
          <w:p w14:paraId="036DD124" w14:textId="77777777" w:rsidR="007D544A" w:rsidRPr="007D544A" w:rsidRDefault="007D544A" w:rsidP="007D544A">
            <w:pPr>
              <w:ind w:firstLine="0"/>
            </w:pPr>
            <w:r>
              <w:t>Hixon</w:t>
            </w:r>
          </w:p>
        </w:tc>
        <w:tc>
          <w:tcPr>
            <w:tcW w:w="2179" w:type="dxa"/>
            <w:shd w:val="clear" w:color="auto" w:fill="auto"/>
          </w:tcPr>
          <w:p w14:paraId="26FD0B8D" w14:textId="77777777" w:rsidR="007D544A" w:rsidRPr="007D544A" w:rsidRDefault="007D544A" w:rsidP="007D544A">
            <w:pPr>
              <w:ind w:firstLine="0"/>
            </w:pPr>
            <w:r>
              <w:t>Hosey</w:t>
            </w:r>
          </w:p>
        </w:tc>
        <w:tc>
          <w:tcPr>
            <w:tcW w:w="2180" w:type="dxa"/>
            <w:shd w:val="clear" w:color="auto" w:fill="auto"/>
          </w:tcPr>
          <w:p w14:paraId="54B0DFE9" w14:textId="77777777" w:rsidR="007D544A" w:rsidRPr="007D544A" w:rsidRDefault="007D544A" w:rsidP="007D544A">
            <w:pPr>
              <w:ind w:firstLine="0"/>
            </w:pPr>
            <w:r>
              <w:t>Howard</w:t>
            </w:r>
          </w:p>
        </w:tc>
      </w:tr>
      <w:tr w:rsidR="007D544A" w:rsidRPr="007D544A" w14:paraId="104DFF79" w14:textId="77777777" w:rsidTr="007D544A">
        <w:tc>
          <w:tcPr>
            <w:tcW w:w="2179" w:type="dxa"/>
            <w:shd w:val="clear" w:color="auto" w:fill="auto"/>
          </w:tcPr>
          <w:p w14:paraId="09585799" w14:textId="77777777" w:rsidR="007D544A" w:rsidRPr="007D544A" w:rsidRDefault="007D544A" w:rsidP="007D544A">
            <w:pPr>
              <w:ind w:firstLine="0"/>
            </w:pPr>
            <w:r>
              <w:t>Huggins</w:t>
            </w:r>
          </w:p>
        </w:tc>
        <w:tc>
          <w:tcPr>
            <w:tcW w:w="2179" w:type="dxa"/>
            <w:shd w:val="clear" w:color="auto" w:fill="auto"/>
          </w:tcPr>
          <w:p w14:paraId="1D254726" w14:textId="77777777" w:rsidR="007D544A" w:rsidRPr="007D544A" w:rsidRDefault="007D544A" w:rsidP="007D544A">
            <w:pPr>
              <w:ind w:firstLine="0"/>
            </w:pPr>
            <w:r>
              <w:t>Hyde</w:t>
            </w:r>
          </w:p>
        </w:tc>
        <w:tc>
          <w:tcPr>
            <w:tcW w:w="2180" w:type="dxa"/>
            <w:shd w:val="clear" w:color="auto" w:fill="auto"/>
          </w:tcPr>
          <w:p w14:paraId="3A2749FB" w14:textId="77777777" w:rsidR="007D544A" w:rsidRPr="007D544A" w:rsidRDefault="007D544A" w:rsidP="007D544A">
            <w:pPr>
              <w:ind w:firstLine="0"/>
            </w:pPr>
            <w:r>
              <w:t>Jefferson</w:t>
            </w:r>
          </w:p>
        </w:tc>
      </w:tr>
      <w:tr w:rsidR="007D544A" w:rsidRPr="007D544A" w14:paraId="150C2C93" w14:textId="77777777" w:rsidTr="007D544A">
        <w:tc>
          <w:tcPr>
            <w:tcW w:w="2179" w:type="dxa"/>
            <w:shd w:val="clear" w:color="auto" w:fill="auto"/>
          </w:tcPr>
          <w:p w14:paraId="1B4E7DE8" w14:textId="77777777" w:rsidR="007D544A" w:rsidRPr="007D544A" w:rsidRDefault="007D544A" w:rsidP="007D544A">
            <w:pPr>
              <w:ind w:firstLine="0"/>
            </w:pPr>
            <w:r>
              <w:t>J. E. Johnson</w:t>
            </w:r>
          </w:p>
        </w:tc>
        <w:tc>
          <w:tcPr>
            <w:tcW w:w="2179" w:type="dxa"/>
            <w:shd w:val="clear" w:color="auto" w:fill="auto"/>
          </w:tcPr>
          <w:p w14:paraId="2D40E28F" w14:textId="77777777" w:rsidR="007D544A" w:rsidRPr="007D544A" w:rsidRDefault="007D544A" w:rsidP="007D544A">
            <w:pPr>
              <w:ind w:firstLine="0"/>
            </w:pPr>
            <w:r>
              <w:t>J. L. Johnson</w:t>
            </w:r>
          </w:p>
        </w:tc>
        <w:tc>
          <w:tcPr>
            <w:tcW w:w="2180" w:type="dxa"/>
            <w:shd w:val="clear" w:color="auto" w:fill="auto"/>
          </w:tcPr>
          <w:p w14:paraId="2D40410C" w14:textId="77777777" w:rsidR="007D544A" w:rsidRPr="007D544A" w:rsidRDefault="007D544A" w:rsidP="007D544A">
            <w:pPr>
              <w:ind w:firstLine="0"/>
            </w:pPr>
            <w:r>
              <w:t>K. O. Johnson</w:t>
            </w:r>
          </w:p>
        </w:tc>
      </w:tr>
      <w:tr w:rsidR="007D544A" w:rsidRPr="007D544A" w14:paraId="34829F0C" w14:textId="77777777" w:rsidTr="007D544A">
        <w:tc>
          <w:tcPr>
            <w:tcW w:w="2179" w:type="dxa"/>
            <w:shd w:val="clear" w:color="auto" w:fill="auto"/>
          </w:tcPr>
          <w:p w14:paraId="0F16B442" w14:textId="77777777" w:rsidR="007D544A" w:rsidRPr="007D544A" w:rsidRDefault="007D544A" w:rsidP="007D544A">
            <w:pPr>
              <w:ind w:firstLine="0"/>
            </w:pPr>
            <w:r>
              <w:t>Jordan</w:t>
            </w:r>
          </w:p>
        </w:tc>
        <w:tc>
          <w:tcPr>
            <w:tcW w:w="2179" w:type="dxa"/>
            <w:shd w:val="clear" w:color="auto" w:fill="auto"/>
          </w:tcPr>
          <w:p w14:paraId="750E0BEF" w14:textId="77777777" w:rsidR="007D544A" w:rsidRPr="007D544A" w:rsidRDefault="007D544A" w:rsidP="007D544A">
            <w:pPr>
              <w:ind w:firstLine="0"/>
            </w:pPr>
            <w:r>
              <w:t>Kirby</w:t>
            </w:r>
          </w:p>
        </w:tc>
        <w:tc>
          <w:tcPr>
            <w:tcW w:w="2180" w:type="dxa"/>
            <w:shd w:val="clear" w:color="auto" w:fill="auto"/>
          </w:tcPr>
          <w:p w14:paraId="36ECC65D" w14:textId="77777777" w:rsidR="007D544A" w:rsidRPr="007D544A" w:rsidRDefault="007D544A" w:rsidP="007D544A">
            <w:pPr>
              <w:ind w:firstLine="0"/>
            </w:pPr>
            <w:r>
              <w:t>Ligon</w:t>
            </w:r>
          </w:p>
        </w:tc>
      </w:tr>
      <w:tr w:rsidR="007D544A" w:rsidRPr="007D544A" w14:paraId="5CD9A74A" w14:textId="77777777" w:rsidTr="007D544A">
        <w:tc>
          <w:tcPr>
            <w:tcW w:w="2179" w:type="dxa"/>
            <w:shd w:val="clear" w:color="auto" w:fill="auto"/>
          </w:tcPr>
          <w:p w14:paraId="121C7138" w14:textId="77777777" w:rsidR="007D544A" w:rsidRPr="007D544A" w:rsidRDefault="007D544A" w:rsidP="007D544A">
            <w:pPr>
              <w:ind w:firstLine="0"/>
            </w:pPr>
            <w:r>
              <w:t>Long</w:t>
            </w:r>
          </w:p>
        </w:tc>
        <w:tc>
          <w:tcPr>
            <w:tcW w:w="2179" w:type="dxa"/>
            <w:shd w:val="clear" w:color="auto" w:fill="auto"/>
          </w:tcPr>
          <w:p w14:paraId="68302D5C" w14:textId="77777777" w:rsidR="007D544A" w:rsidRPr="007D544A" w:rsidRDefault="007D544A" w:rsidP="007D544A">
            <w:pPr>
              <w:ind w:firstLine="0"/>
            </w:pPr>
            <w:r>
              <w:t>Lowe</w:t>
            </w:r>
          </w:p>
        </w:tc>
        <w:tc>
          <w:tcPr>
            <w:tcW w:w="2180" w:type="dxa"/>
            <w:shd w:val="clear" w:color="auto" w:fill="auto"/>
          </w:tcPr>
          <w:p w14:paraId="1B490F38" w14:textId="77777777" w:rsidR="007D544A" w:rsidRPr="007D544A" w:rsidRDefault="007D544A" w:rsidP="007D544A">
            <w:pPr>
              <w:ind w:firstLine="0"/>
            </w:pPr>
            <w:r>
              <w:t>Lucas</w:t>
            </w:r>
          </w:p>
        </w:tc>
      </w:tr>
      <w:tr w:rsidR="007D544A" w:rsidRPr="007D544A" w14:paraId="3EC8D25D" w14:textId="77777777" w:rsidTr="007D544A">
        <w:tc>
          <w:tcPr>
            <w:tcW w:w="2179" w:type="dxa"/>
            <w:shd w:val="clear" w:color="auto" w:fill="auto"/>
          </w:tcPr>
          <w:p w14:paraId="24F3BAD2" w14:textId="77777777" w:rsidR="007D544A" w:rsidRPr="007D544A" w:rsidRDefault="007D544A" w:rsidP="007D544A">
            <w:pPr>
              <w:ind w:firstLine="0"/>
            </w:pPr>
            <w:r>
              <w:t>Matthews</w:t>
            </w:r>
          </w:p>
        </w:tc>
        <w:tc>
          <w:tcPr>
            <w:tcW w:w="2179" w:type="dxa"/>
            <w:shd w:val="clear" w:color="auto" w:fill="auto"/>
          </w:tcPr>
          <w:p w14:paraId="3552C436" w14:textId="77777777" w:rsidR="007D544A" w:rsidRPr="007D544A" w:rsidRDefault="007D544A" w:rsidP="007D544A">
            <w:pPr>
              <w:ind w:firstLine="0"/>
            </w:pPr>
            <w:r>
              <w:t>McCabe</w:t>
            </w:r>
          </w:p>
        </w:tc>
        <w:tc>
          <w:tcPr>
            <w:tcW w:w="2180" w:type="dxa"/>
            <w:shd w:val="clear" w:color="auto" w:fill="auto"/>
          </w:tcPr>
          <w:p w14:paraId="433E0EC1" w14:textId="77777777" w:rsidR="007D544A" w:rsidRPr="007D544A" w:rsidRDefault="007D544A" w:rsidP="007D544A">
            <w:pPr>
              <w:ind w:firstLine="0"/>
            </w:pPr>
            <w:r>
              <w:t>McCravy</w:t>
            </w:r>
          </w:p>
        </w:tc>
      </w:tr>
      <w:tr w:rsidR="007D544A" w:rsidRPr="007D544A" w14:paraId="3AE35DAC" w14:textId="77777777" w:rsidTr="007D544A">
        <w:tc>
          <w:tcPr>
            <w:tcW w:w="2179" w:type="dxa"/>
            <w:shd w:val="clear" w:color="auto" w:fill="auto"/>
          </w:tcPr>
          <w:p w14:paraId="393B01DE" w14:textId="77777777" w:rsidR="007D544A" w:rsidRPr="007D544A" w:rsidRDefault="007D544A" w:rsidP="007D544A">
            <w:pPr>
              <w:ind w:firstLine="0"/>
            </w:pPr>
            <w:r>
              <w:t>McDaniel</w:t>
            </w:r>
          </w:p>
        </w:tc>
        <w:tc>
          <w:tcPr>
            <w:tcW w:w="2179" w:type="dxa"/>
            <w:shd w:val="clear" w:color="auto" w:fill="auto"/>
          </w:tcPr>
          <w:p w14:paraId="27C37173" w14:textId="77777777" w:rsidR="007D544A" w:rsidRPr="007D544A" w:rsidRDefault="007D544A" w:rsidP="007D544A">
            <w:pPr>
              <w:ind w:firstLine="0"/>
            </w:pPr>
            <w:r>
              <w:t>McGarry</w:t>
            </w:r>
          </w:p>
        </w:tc>
        <w:tc>
          <w:tcPr>
            <w:tcW w:w="2180" w:type="dxa"/>
            <w:shd w:val="clear" w:color="auto" w:fill="auto"/>
          </w:tcPr>
          <w:p w14:paraId="0FE40D6A" w14:textId="77777777" w:rsidR="007D544A" w:rsidRPr="007D544A" w:rsidRDefault="007D544A" w:rsidP="007D544A">
            <w:pPr>
              <w:ind w:firstLine="0"/>
            </w:pPr>
            <w:r>
              <w:t>McGinnis</w:t>
            </w:r>
          </w:p>
        </w:tc>
      </w:tr>
      <w:tr w:rsidR="007D544A" w:rsidRPr="007D544A" w14:paraId="395412C2" w14:textId="77777777" w:rsidTr="007D544A">
        <w:tc>
          <w:tcPr>
            <w:tcW w:w="2179" w:type="dxa"/>
            <w:shd w:val="clear" w:color="auto" w:fill="auto"/>
          </w:tcPr>
          <w:p w14:paraId="3F8D51DF" w14:textId="77777777" w:rsidR="007D544A" w:rsidRPr="007D544A" w:rsidRDefault="007D544A" w:rsidP="007D544A">
            <w:pPr>
              <w:ind w:firstLine="0"/>
            </w:pPr>
            <w:r>
              <w:t>J. Moore</w:t>
            </w:r>
          </w:p>
        </w:tc>
        <w:tc>
          <w:tcPr>
            <w:tcW w:w="2179" w:type="dxa"/>
            <w:shd w:val="clear" w:color="auto" w:fill="auto"/>
          </w:tcPr>
          <w:p w14:paraId="2B8AAF4E" w14:textId="77777777" w:rsidR="007D544A" w:rsidRPr="007D544A" w:rsidRDefault="007D544A" w:rsidP="007D544A">
            <w:pPr>
              <w:ind w:firstLine="0"/>
            </w:pPr>
            <w:r>
              <w:t>T. Moore</w:t>
            </w:r>
          </w:p>
        </w:tc>
        <w:tc>
          <w:tcPr>
            <w:tcW w:w="2180" w:type="dxa"/>
            <w:shd w:val="clear" w:color="auto" w:fill="auto"/>
          </w:tcPr>
          <w:p w14:paraId="02740E45" w14:textId="77777777" w:rsidR="007D544A" w:rsidRPr="007D544A" w:rsidRDefault="007D544A" w:rsidP="007D544A">
            <w:pPr>
              <w:ind w:firstLine="0"/>
            </w:pPr>
            <w:r>
              <w:t>D. C. Moss</w:t>
            </w:r>
          </w:p>
        </w:tc>
      </w:tr>
      <w:tr w:rsidR="007D544A" w:rsidRPr="007D544A" w14:paraId="20D0FDB8" w14:textId="77777777" w:rsidTr="007D544A">
        <w:tc>
          <w:tcPr>
            <w:tcW w:w="2179" w:type="dxa"/>
            <w:shd w:val="clear" w:color="auto" w:fill="auto"/>
          </w:tcPr>
          <w:p w14:paraId="69605DF7" w14:textId="77777777" w:rsidR="007D544A" w:rsidRPr="007D544A" w:rsidRDefault="007D544A" w:rsidP="007D544A">
            <w:pPr>
              <w:ind w:firstLine="0"/>
            </w:pPr>
            <w:r>
              <w:t>Murray</w:t>
            </w:r>
          </w:p>
        </w:tc>
        <w:tc>
          <w:tcPr>
            <w:tcW w:w="2179" w:type="dxa"/>
            <w:shd w:val="clear" w:color="auto" w:fill="auto"/>
          </w:tcPr>
          <w:p w14:paraId="3101B422" w14:textId="77777777" w:rsidR="007D544A" w:rsidRPr="007D544A" w:rsidRDefault="007D544A" w:rsidP="007D544A">
            <w:pPr>
              <w:ind w:firstLine="0"/>
            </w:pPr>
            <w:r>
              <w:t>B. Newton</w:t>
            </w:r>
          </w:p>
        </w:tc>
        <w:tc>
          <w:tcPr>
            <w:tcW w:w="2180" w:type="dxa"/>
            <w:shd w:val="clear" w:color="auto" w:fill="auto"/>
          </w:tcPr>
          <w:p w14:paraId="2968494E" w14:textId="77777777" w:rsidR="007D544A" w:rsidRPr="007D544A" w:rsidRDefault="007D544A" w:rsidP="007D544A">
            <w:pPr>
              <w:ind w:firstLine="0"/>
            </w:pPr>
            <w:r>
              <w:t>W. Newton</w:t>
            </w:r>
          </w:p>
        </w:tc>
      </w:tr>
      <w:tr w:rsidR="007D544A" w:rsidRPr="007D544A" w14:paraId="33D8C876" w14:textId="77777777" w:rsidTr="007D544A">
        <w:tc>
          <w:tcPr>
            <w:tcW w:w="2179" w:type="dxa"/>
            <w:shd w:val="clear" w:color="auto" w:fill="auto"/>
          </w:tcPr>
          <w:p w14:paraId="0CA24128" w14:textId="77777777" w:rsidR="007D544A" w:rsidRPr="007D544A" w:rsidRDefault="007D544A" w:rsidP="007D544A">
            <w:pPr>
              <w:ind w:firstLine="0"/>
            </w:pPr>
            <w:r>
              <w:t>Nutt</w:t>
            </w:r>
          </w:p>
        </w:tc>
        <w:tc>
          <w:tcPr>
            <w:tcW w:w="2179" w:type="dxa"/>
            <w:shd w:val="clear" w:color="auto" w:fill="auto"/>
          </w:tcPr>
          <w:p w14:paraId="47AA4FAE" w14:textId="77777777" w:rsidR="007D544A" w:rsidRPr="007D544A" w:rsidRDefault="007D544A" w:rsidP="007D544A">
            <w:pPr>
              <w:ind w:firstLine="0"/>
            </w:pPr>
            <w:r>
              <w:t>Ott</w:t>
            </w:r>
          </w:p>
        </w:tc>
        <w:tc>
          <w:tcPr>
            <w:tcW w:w="2180" w:type="dxa"/>
            <w:shd w:val="clear" w:color="auto" w:fill="auto"/>
          </w:tcPr>
          <w:p w14:paraId="6BBFB03B" w14:textId="77777777" w:rsidR="007D544A" w:rsidRPr="007D544A" w:rsidRDefault="007D544A" w:rsidP="007D544A">
            <w:pPr>
              <w:ind w:firstLine="0"/>
            </w:pPr>
            <w:r>
              <w:t>Pendarvis</w:t>
            </w:r>
          </w:p>
        </w:tc>
      </w:tr>
      <w:tr w:rsidR="007D544A" w:rsidRPr="007D544A" w14:paraId="0A03C151" w14:textId="77777777" w:rsidTr="007D544A">
        <w:tc>
          <w:tcPr>
            <w:tcW w:w="2179" w:type="dxa"/>
            <w:shd w:val="clear" w:color="auto" w:fill="auto"/>
          </w:tcPr>
          <w:p w14:paraId="1E8F289E" w14:textId="77777777" w:rsidR="007D544A" w:rsidRPr="007D544A" w:rsidRDefault="007D544A" w:rsidP="007D544A">
            <w:pPr>
              <w:ind w:firstLine="0"/>
            </w:pPr>
            <w:r>
              <w:t>Pope</w:t>
            </w:r>
          </w:p>
        </w:tc>
        <w:tc>
          <w:tcPr>
            <w:tcW w:w="2179" w:type="dxa"/>
            <w:shd w:val="clear" w:color="auto" w:fill="auto"/>
          </w:tcPr>
          <w:p w14:paraId="7515EF64" w14:textId="77777777" w:rsidR="007D544A" w:rsidRPr="007D544A" w:rsidRDefault="007D544A" w:rsidP="007D544A">
            <w:pPr>
              <w:ind w:firstLine="0"/>
            </w:pPr>
            <w:r>
              <w:t>Rivers</w:t>
            </w:r>
          </w:p>
        </w:tc>
        <w:tc>
          <w:tcPr>
            <w:tcW w:w="2180" w:type="dxa"/>
            <w:shd w:val="clear" w:color="auto" w:fill="auto"/>
          </w:tcPr>
          <w:p w14:paraId="658DBFCB" w14:textId="77777777" w:rsidR="007D544A" w:rsidRPr="007D544A" w:rsidRDefault="007D544A" w:rsidP="007D544A">
            <w:pPr>
              <w:ind w:firstLine="0"/>
            </w:pPr>
            <w:r>
              <w:t>Robinson</w:t>
            </w:r>
          </w:p>
        </w:tc>
      </w:tr>
      <w:tr w:rsidR="007D544A" w:rsidRPr="007D544A" w14:paraId="3F3AEAED" w14:textId="77777777" w:rsidTr="007D544A">
        <w:tc>
          <w:tcPr>
            <w:tcW w:w="2179" w:type="dxa"/>
            <w:shd w:val="clear" w:color="auto" w:fill="auto"/>
          </w:tcPr>
          <w:p w14:paraId="4D1BE97C" w14:textId="77777777" w:rsidR="007D544A" w:rsidRPr="007D544A" w:rsidRDefault="007D544A" w:rsidP="007D544A">
            <w:pPr>
              <w:ind w:firstLine="0"/>
            </w:pPr>
            <w:r>
              <w:t>Rose</w:t>
            </w:r>
          </w:p>
        </w:tc>
        <w:tc>
          <w:tcPr>
            <w:tcW w:w="2179" w:type="dxa"/>
            <w:shd w:val="clear" w:color="auto" w:fill="auto"/>
          </w:tcPr>
          <w:p w14:paraId="42D92891" w14:textId="77777777" w:rsidR="007D544A" w:rsidRPr="007D544A" w:rsidRDefault="007D544A" w:rsidP="007D544A">
            <w:pPr>
              <w:ind w:firstLine="0"/>
            </w:pPr>
            <w:r>
              <w:t>Rutherford</w:t>
            </w:r>
          </w:p>
        </w:tc>
        <w:tc>
          <w:tcPr>
            <w:tcW w:w="2180" w:type="dxa"/>
            <w:shd w:val="clear" w:color="auto" w:fill="auto"/>
          </w:tcPr>
          <w:p w14:paraId="1FF61972" w14:textId="77777777" w:rsidR="007D544A" w:rsidRPr="007D544A" w:rsidRDefault="007D544A" w:rsidP="007D544A">
            <w:pPr>
              <w:ind w:firstLine="0"/>
            </w:pPr>
            <w:r>
              <w:t>Sandifer</w:t>
            </w:r>
          </w:p>
        </w:tc>
      </w:tr>
      <w:tr w:rsidR="007D544A" w:rsidRPr="007D544A" w14:paraId="7E7C940A" w14:textId="77777777" w:rsidTr="007D544A">
        <w:tc>
          <w:tcPr>
            <w:tcW w:w="2179" w:type="dxa"/>
            <w:shd w:val="clear" w:color="auto" w:fill="auto"/>
          </w:tcPr>
          <w:p w14:paraId="52536EFF" w14:textId="77777777" w:rsidR="007D544A" w:rsidRPr="007D544A" w:rsidRDefault="007D544A" w:rsidP="007D544A">
            <w:pPr>
              <w:ind w:firstLine="0"/>
            </w:pPr>
            <w:r>
              <w:t>Simrill</w:t>
            </w:r>
          </w:p>
        </w:tc>
        <w:tc>
          <w:tcPr>
            <w:tcW w:w="2179" w:type="dxa"/>
            <w:shd w:val="clear" w:color="auto" w:fill="auto"/>
          </w:tcPr>
          <w:p w14:paraId="65D611DD" w14:textId="77777777" w:rsidR="007D544A" w:rsidRPr="007D544A" w:rsidRDefault="007D544A" w:rsidP="007D544A">
            <w:pPr>
              <w:ind w:firstLine="0"/>
            </w:pPr>
            <w:r>
              <w:t>G. M. Smith</w:t>
            </w:r>
          </w:p>
        </w:tc>
        <w:tc>
          <w:tcPr>
            <w:tcW w:w="2180" w:type="dxa"/>
            <w:shd w:val="clear" w:color="auto" w:fill="auto"/>
          </w:tcPr>
          <w:p w14:paraId="60783455" w14:textId="77777777" w:rsidR="007D544A" w:rsidRPr="007D544A" w:rsidRDefault="007D544A" w:rsidP="007D544A">
            <w:pPr>
              <w:ind w:firstLine="0"/>
            </w:pPr>
            <w:r>
              <w:t>G. R. Smith</w:t>
            </w:r>
          </w:p>
        </w:tc>
      </w:tr>
      <w:tr w:rsidR="007D544A" w:rsidRPr="007D544A" w14:paraId="2CB0E1A3" w14:textId="77777777" w:rsidTr="007D544A">
        <w:tc>
          <w:tcPr>
            <w:tcW w:w="2179" w:type="dxa"/>
            <w:shd w:val="clear" w:color="auto" w:fill="auto"/>
          </w:tcPr>
          <w:p w14:paraId="0C484ACF" w14:textId="77777777" w:rsidR="007D544A" w:rsidRPr="007D544A" w:rsidRDefault="007D544A" w:rsidP="007D544A">
            <w:pPr>
              <w:ind w:firstLine="0"/>
            </w:pPr>
            <w:r>
              <w:t>M. M. Smith</w:t>
            </w:r>
          </w:p>
        </w:tc>
        <w:tc>
          <w:tcPr>
            <w:tcW w:w="2179" w:type="dxa"/>
            <w:shd w:val="clear" w:color="auto" w:fill="auto"/>
          </w:tcPr>
          <w:p w14:paraId="4C6A8E63" w14:textId="77777777" w:rsidR="007D544A" w:rsidRPr="007D544A" w:rsidRDefault="007D544A" w:rsidP="007D544A">
            <w:pPr>
              <w:ind w:firstLine="0"/>
            </w:pPr>
            <w:r>
              <w:t>Stavrinakis</w:t>
            </w:r>
          </w:p>
        </w:tc>
        <w:tc>
          <w:tcPr>
            <w:tcW w:w="2180" w:type="dxa"/>
            <w:shd w:val="clear" w:color="auto" w:fill="auto"/>
          </w:tcPr>
          <w:p w14:paraId="2EE545BB" w14:textId="77777777" w:rsidR="007D544A" w:rsidRPr="007D544A" w:rsidRDefault="007D544A" w:rsidP="007D544A">
            <w:pPr>
              <w:ind w:firstLine="0"/>
            </w:pPr>
            <w:r>
              <w:t>Tedder</w:t>
            </w:r>
          </w:p>
        </w:tc>
      </w:tr>
      <w:tr w:rsidR="007D544A" w:rsidRPr="007D544A" w14:paraId="1E7E99D0" w14:textId="77777777" w:rsidTr="007D544A">
        <w:tc>
          <w:tcPr>
            <w:tcW w:w="2179" w:type="dxa"/>
            <w:shd w:val="clear" w:color="auto" w:fill="auto"/>
          </w:tcPr>
          <w:p w14:paraId="18CD07BA" w14:textId="77777777" w:rsidR="007D544A" w:rsidRPr="007D544A" w:rsidRDefault="007D544A" w:rsidP="007D544A">
            <w:pPr>
              <w:ind w:firstLine="0"/>
            </w:pPr>
            <w:r>
              <w:t>Thayer</w:t>
            </w:r>
          </w:p>
        </w:tc>
        <w:tc>
          <w:tcPr>
            <w:tcW w:w="2179" w:type="dxa"/>
            <w:shd w:val="clear" w:color="auto" w:fill="auto"/>
          </w:tcPr>
          <w:p w14:paraId="0CAE386D" w14:textId="77777777" w:rsidR="007D544A" w:rsidRPr="007D544A" w:rsidRDefault="007D544A" w:rsidP="007D544A">
            <w:pPr>
              <w:ind w:firstLine="0"/>
            </w:pPr>
            <w:r>
              <w:t>Thigpen</w:t>
            </w:r>
          </w:p>
        </w:tc>
        <w:tc>
          <w:tcPr>
            <w:tcW w:w="2180" w:type="dxa"/>
            <w:shd w:val="clear" w:color="auto" w:fill="auto"/>
          </w:tcPr>
          <w:p w14:paraId="12B75683" w14:textId="77777777" w:rsidR="007D544A" w:rsidRPr="007D544A" w:rsidRDefault="007D544A" w:rsidP="007D544A">
            <w:pPr>
              <w:ind w:firstLine="0"/>
            </w:pPr>
            <w:r>
              <w:t>Trantham</w:t>
            </w:r>
          </w:p>
        </w:tc>
      </w:tr>
      <w:tr w:rsidR="007D544A" w:rsidRPr="007D544A" w14:paraId="4A04CDA8" w14:textId="77777777" w:rsidTr="007D544A">
        <w:tc>
          <w:tcPr>
            <w:tcW w:w="2179" w:type="dxa"/>
            <w:shd w:val="clear" w:color="auto" w:fill="auto"/>
          </w:tcPr>
          <w:p w14:paraId="79DF7935" w14:textId="77777777" w:rsidR="007D544A" w:rsidRPr="007D544A" w:rsidRDefault="007D544A" w:rsidP="007D544A">
            <w:pPr>
              <w:ind w:firstLine="0"/>
            </w:pPr>
            <w:r>
              <w:t>Weeks</w:t>
            </w:r>
          </w:p>
        </w:tc>
        <w:tc>
          <w:tcPr>
            <w:tcW w:w="2179" w:type="dxa"/>
            <w:shd w:val="clear" w:color="auto" w:fill="auto"/>
          </w:tcPr>
          <w:p w14:paraId="0D39CC62" w14:textId="77777777" w:rsidR="007D544A" w:rsidRPr="007D544A" w:rsidRDefault="007D544A" w:rsidP="007D544A">
            <w:pPr>
              <w:ind w:firstLine="0"/>
            </w:pPr>
            <w:r>
              <w:t>West</w:t>
            </w:r>
          </w:p>
        </w:tc>
        <w:tc>
          <w:tcPr>
            <w:tcW w:w="2180" w:type="dxa"/>
            <w:shd w:val="clear" w:color="auto" w:fill="auto"/>
          </w:tcPr>
          <w:p w14:paraId="7D629541" w14:textId="77777777" w:rsidR="007D544A" w:rsidRPr="007D544A" w:rsidRDefault="007D544A" w:rsidP="007D544A">
            <w:pPr>
              <w:ind w:firstLine="0"/>
            </w:pPr>
            <w:r>
              <w:t>Wetmore</w:t>
            </w:r>
          </w:p>
        </w:tc>
      </w:tr>
      <w:tr w:rsidR="007D544A" w:rsidRPr="007D544A" w14:paraId="774C473B" w14:textId="77777777" w:rsidTr="007D544A">
        <w:tc>
          <w:tcPr>
            <w:tcW w:w="2179" w:type="dxa"/>
            <w:shd w:val="clear" w:color="auto" w:fill="auto"/>
          </w:tcPr>
          <w:p w14:paraId="3552875D" w14:textId="77777777" w:rsidR="007D544A" w:rsidRPr="007D544A" w:rsidRDefault="007D544A" w:rsidP="007D544A">
            <w:pPr>
              <w:ind w:firstLine="0"/>
            </w:pPr>
            <w:r>
              <w:t>Wheeler</w:t>
            </w:r>
          </w:p>
        </w:tc>
        <w:tc>
          <w:tcPr>
            <w:tcW w:w="2179" w:type="dxa"/>
            <w:shd w:val="clear" w:color="auto" w:fill="auto"/>
          </w:tcPr>
          <w:p w14:paraId="3A1FD2C0" w14:textId="77777777" w:rsidR="007D544A" w:rsidRPr="007D544A" w:rsidRDefault="007D544A" w:rsidP="007D544A">
            <w:pPr>
              <w:ind w:firstLine="0"/>
            </w:pPr>
            <w:r>
              <w:t>White</w:t>
            </w:r>
          </w:p>
        </w:tc>
        <w:tc>
          <w:tcPr>
            <w:tcW w:w="2180" w:type="dxa"/>
            <w:shd w:val="clear" w:color="auto" w:fill="auto"/>
          </w:tcPr>
          <w:p w14:paraId="71E4F307" w14:textId="77777777" w:rsidR="007D544A" w:rsidRPr="007D544A" w:rsidRDefault="007D544A" w:rsidP="007D544A">
            <w:pPr>
              <w:ind w:firstLine="0"/>
            </w:pPr>
            <w:r>
              <w:t>Whitmire</w:t>
            </w:r>
          </w:p>
        </w:tc>
      </w:tr>
      <w:tr w:rsidR="007D544A" w:rsidRPr="007D544A" w14:paraId="161071E7" w14:textId="77777777" w:rsidTr="007D544A">
        <w:tc>
          <w:tcPr>
            <w:tcW w:w="2179" w:type="dxa"/>
            <w:shd w:val="clear" w:color="auto" w:fill="auto"/>
          </w:tcPr>
          <w:p w14:paraId="44558DA8" w14:textId="77777777" w:rsidR="007D544A" w:rsidRPr="007D544A" w:rsidRDefault="007D544A" w:rsidP="007D544A">
            <w:pPr>
              <w:keepNext/>
              <w:ind w:firstLine="0"/>
            </w:pPr>
            <w:r>
              <w:t>R. Williams</w:t>
            </w:r>
          </w:p>
        </w:tc>
        <w:tc>
          <w:tcPr>
            <w:tcW w:w="2179" w:type="dxa"/>
            <w:shd w:val="clear" w:color="auto" w:fill="auto"/>
          </w:tcPr>
          <w:p w14:paraId="21283D2D" w14:textId="77777777" w:rsidR="007D544A" w:rsidRPr="007D544A" w:rsidRDefault="007D544A" w:rsidP="007D544A">
            <w:pPr>
              <w:keepNext/>
              <w:ind w:firstLine="0"/>
            </w:pPr>
            <w:r>
              <w:t>S. Williams</w:t>
            </w:r>
          </w:p>
        </w:tc>
        <w:tc>
          <w:tcPr>
            <w:tcW w:w="2180" w:type="dxa"/>
            <w:shd w:val="clear" w:color="auto" w:fill="auto"/>
          </w:tcPr>
          <w:p w14:paraId="1FBFA457" w14:textId="77777777" w:rsidR="007D544A" w:rsidRPr="007D544A" w:rsidRDefault="007D544A" w:rsidP="007D544A">
            <w:pPr>
              <w:keepNext/>
              <w:ind w:firstLine="0"/>
            </w:pPr>
            <w:r>
              <w:t>Willis</w:t>
            </w:r>
          </w:p>
        </w:tc>
      </w:tr>
      <w:tr w:rsidR="007D544A" w:rsidRPr="007D544A" w14:paraId="30966F77" w14:textId="77777777" w:rsidTr="007D544A">
        <w:tc>
          <w:tcPr>
            <w:tcW w:w="2179" w:type="dxa"/>
            <w:shd w:val="clear" w:color="auto" w:fill="auto"/>
          </w:tcPr>
          <w:p w14:paraId="0FEE6BA9" w14:textId="77777777" w:rsidR="007D544A" w:rsidRPr="007D544A" w:rsidRDefault="007D544A" w:rsidP="007D544A">
            <w:pPr>
              <w:keepNext/>
              <w:ind w:firstLine="0"/>
            </w:pPr>
            <w:r>
              <w:t>Wooten</w:t>
            </w:r>
          </w:p>
        </w:tc>
        <w:tc>
          <w:tcPr>
            <w:tcW w:w="2179" w:type="dxa"/>
            <w:shd w:val="clear" w:color="auto" w:fill="auto"/>
          </w:tcPr>
          <w:p w14:paraId="48A4E379" w14:textId="77777777" w:rsidR="007D544A" w:rsidRPr="007D544A" w:rsidRDefault="007D544A" w:rsidP="007D544A">
            <w:pPr>
              <w:keepNext/>
              <w:ind w:firstLine="0"/>
            </w:pPr>
            <w:r>
              <w:t>Yow</w:t>
            </w:r>
          </w:p>
        </w:tc>
        <w:tc>
          <w:tcPr>
            <w:tcW w:w="2180" w:type="dxa"/>
            <w:shd w:val="clear" w:color="auto" w:fill="auto"/>
          </w:tcPr>
          <w:p w14:paraId="78B771D2" w14:textId="77777777" w:rsidR="007D544A" w:rsidRPr="007D544A" w:rsidRDefault="007D544A" w:rsidP="007D544A">
            <w:pPr>
              <w:keepNext/>
              <w:ind w:firstLine="0"/>
            </w:pPr>
          </w:p>
        </w:tc>
      </w:tr>
    </w:tbl>
    <w:p w14:paraId="163EEA8B" w14:textId="77777777" w:rsidR="007D544A" w:rsidRDefault="007D544A" w:rsidP="007D544A"/>
    <w:p w14:paraId="06B8A6D3" w14:textId="77777777" w:rsidR="007D544A" w:rsidRDefault="007D544A" w:rsidP="007D544A">
      <w:pPr>
        <w:jc w:val="center"/>
        <w:rPr>
          <w:b/>
        </w:rPr>
      </w:pPr>
      <w:r w:rsidRPr="007D544A">
        <w:rPr>
          <w:b/>
        </w:rPr>
        <w:t>Total--104</w:t>
      </w:r>
    </w:p>
    <w:p w14:paraId="74E49556" w14:textId="77777777" w:rsidR="007D544A" w:rsidRDefault="007D544A" w:rsidP="007D544A">
      <w:pPr>
        <w:jc w:val="center"/>
        <w:rPr>
          <w:b/>
        </w:rPr>
      </w:pPr>
    </w:p>
    <w:p w14:paraId="0041F64A"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145549B" w14:textId="77777777" w:rsidTr="007D544A">
        <w:tc>
          <w:tcPr>
            <w:tcW w:w="2179" w:type="dxa"/>
            <w:shd w:val="clear" w:color="auto" w:fill="auto"/>
          </w:tcPr>
          <w:p w14:paraId="7D9213AD" w14:textId="77777777" w:rsidR="007D544A" w:rsidRPr="007D544A" w:rsidRDefault="007D544A" w:rsidP="007D544A">
            <w:pPr>
              <w:keepNext/>
              <w:ind w:firstLine="0"/>
            </w:pPr>
            <w:r>
              <w:t>Dabney</w:t>
            </w:r>
          </w:p>
        </w:tc>
        <w:tc>
          <w:tcPr>
            <w:tcW w:w="2179" w:type="dxa"/>
            <w:shd w:val="clear" w:color="auto" w:fill="auto"/>
          </w:tcPr>
          <w:p w14:paraId="6809C6C9" w14:textId="77777777" w:rsidR="007D544A" w:rsidRPr="007D544A" w:rsidRDefault="007D544A" w:rsidP="007D544A">
            <w:pPr>
              <w:keepNext/>
              <w:ind w:firstLine="0"/>
            </w:pPr>
            <w:r>
              <w:t>Forrest</w:t>
            </w:r>
          </w:p>
        </w:tc>
        <w:tc>
          <w:tcPr>
            <w:tcW w:w="2180" w:type="dxa"/>
            <w:shd w:val="clear" w:color="auto" w:fill="auto"/>
          </w:tcPr>
          <w:p w14:paraId="5A1C0DAC" w14:textId="77777777" w:rsidR="007D544A" w:rsidRPr="007D544A" w:rsidRDefault="007D544A" w:rsidP="007D544A">
            <w:pPr>
              <w:keepNext/>
              <w:ind w:firstLine="0"/>
            </w:pPr>
            <w:r>
              <w:t>Fry</w:t>
            </w:r>
          </w:p>
        </w:tc>
      </w:tr>
      <w:tr w:rsidR="007D544A" w:rsidRPr="007D544A" w14:paraId="0CE56C6E" w14:textId="77777777" w:rsidTr="007D544A">
        <w:tc>
          <w:tcPr>
            <w:tcW w:w="2179" w:type="dxa"/>
            <w:shd w:val="clear" w:color="auto" w:fill="auto"/>
          </w:tcPr>
          <w:p w14:paraId="5BCB7EF8" w14:textId="77777777" w:rsidR="007D544A" w:rsidRPr="007D544A" w:rsidRDefault="007D544A" w:rsidP="007D544A">
            <w:pPr>
              <w:keepNext/>
              <w:ind w:firstLine="0"/>
            </w:pPr>
            <w:r>
              <w:t>Jones</w:t>
            </w:r>
          </w:p>
        </w:tc>
        <w:tc>
          <w:tcPr>
            <w:tcW w:w="2179" w:type="dxa"/>
            <w:shd w:val="clear" w:color="auto" w:fill="auto"/>
          </w:tcPr>
          <w:p w14:paraId="28D2E6EF" w14:textId="77777777" w:rsidR="007D544A" w:rsidRPr="007D544A" w:rsidRDefault="007D544A" w:rsidP="007D544A">
            <w:pPr>
              <w:keepNext/>
              <w:ind w:firstLine="0"/>
            </w:pPr>
            <w:r>
              <w:t>Magnuson</w:t>
            </w:r>
          </w:p>
        </w:tc>
        <w:tc>
          <w:tcPr>
            <w:tcW w:w="2180" w:type="dxa"/>
            <w:shd w:val="clear" w:color="auto" w:fill="auto"/>
          </w:tcPr>
          <w:p w14:paraId="3DF220E9" w14:textId="77777777" w:rsidR="007D544A" w:rsidRPr="007D544A" w:rsidRDefault="007D544A" w:rsidP="007D544A">
            <w:pPr>
              <w:keepNext/>
              <w:ind w:firstLine="0"/>
            </w:pPr>
            <w:r>
              <w:t>May</w:t>
            </w:r>
          </w:p>
        </w:tc>
      </w:tr>
      <w:tr w:rsidR="007D544A" w:rsidRPr="007D544A" w14:paraId="1F22690C" w14:textId="77777777" w:rsidTr="007D544A">
        <w:tc>
          <w:tcPr>
            <w:tcW w:w="2179" w:type="dxa"/>
            <w:shd w:val="clear" w:color="auto" w:fill="auto"/>
          </w:tcPr>
          <w:p w14:paraId="587D6D02" w14:textId="77777777" w:rsidR="007D544A" w:rsidRPr="007D544A" w:rsidRDefault="007D544A" w:rsidP="007D544A">
            <w:pPr>
              <w:keepNext/>
              <w:ind w:firstLine="0"/>
            </w:pPr>
            <w:r>
              <w:t>Morgan</w:t>
            </w:r>
          </w:p>
        </w:tc>
        <w:tc>
          <w:tcPr>
            <w:tcW w:w="2179" w:type="dxa"/>
            <w:shd w:val="clear" w:color="auto" w:fill="auto"/>
          </w:tcPr>
          <w:p w14:paraId="5ECBD6A4" w14:textId="77777777" w:rsidR="007D544A" w:rsidRPr="007D544A" w:rsidRDefault="007D544A" w:rsidP="007D544A">
            <w:pPr>
              <w:keepNext/>
              <w:ind w:firstLine="0"/>
            </w:pPr>
            <w:r>
              <w:t>Oremus</w:t>
            </w:r>
          </w:p>
        </w:tc>
        <w:tc>
          <w:tcPr>
            <w:tcW w:w="2180" w:type="dxa"/>
            <w:shd w:val="clear" w:color="auto" w:fill="auto"/>
          </w:tcPr>
          <w:p w14:paraId="4CF64784" w14:textId="77777777" w:rsidR="007D544A" w:rsidRPr="007D544A" w:rsidRDefault="007D544A" w:rsidP="007D544A">
            <w:pPr>
              <w:keepNext/>
              <w:ind w:firstLine="0"/>
            </w:pPr>
            <w:r>
              <w:t>Taylor</w:t>
            </w:r>
          </w:p>
        </w:tc>
      </w:tr>
    </w:tbl>
    <w:p w14:paraId="0624BFE3" w14:textId="77777777" w:rsidR="007D544A" w:rsidRDefault="007D544A" w:rsidP="007D544A"/>
    <w:p w14:paraId="4AE228BA" w14:textId="77777777" w:rsidR="007D544A" w:rsidRDefault="007D544A" w:rsidP="007D544A">
      <w:pPr>
        <w:jc w:val="center"/>
        <w:rPr>
          <w:b/>
        </w:rPr>
      </w:pPr>
      <w:r w:rsidRPr="007D544A">
        <w:rPr>
          <w:b/>
        </w:rPr>
        <w:t>Total--9</w:t>
      </w:r>
    </w:p>
    <w:p w14:paraId="6141496D" w14:textId="77777777" w:rsidR="007D544A" w:rsidRDefault="007D544A" w:rsidP="007D544A">
      <w:pPr>
        <w:jc w:val="center"/>
        <w:rPr>
          <w:b/>
        </w:rPr>
      </w:pPr>
    </w:p>
    <w:p w14:paraId="20AABCFB" w14:textId="77777777" w:rsidR="007D544A" w:rsidRDefault="007D544A" w:rsidP="007D544A">
      <w:r>
        <w:t xml:space="preserve">Section 10 was adopted. </w:t>
      </w:r>
    </w:p>
    <w:p w14:paraId="5120AF9E" w14:textId="77777777" w:rsidR="007D544A" w:rsidRDefault="007D544A" w:rsidP="007D544A">
      <w:pPr>
        <w:keepNext/>
        <w:jc w:val="center"/>
        <w:rPr>
          <w:b/>
        </w:rPr>
      </w:pPr>
      <w:r w:rsidRPr="007D544A">
        <w:rPr>
          <w:b/>
        </w:rPr>
        <w:t>SECTION 11</w:t>
      </w:r>
    </w:p>
    <w:p w14:paraId="6DFE1058" w14:textId="77777777" w:rsidR="007D544A" w:rsidRDefault="007D544A" w:rsidP="007D544A">
      <w:r>
        <w:t xml:space="preserve">The yeas and nays were taken resulting as follows: </w:t>
      </w:r>
    </w:p>
    <w:p w14:paraId="46C5F8E7" w14:textId="77777777" w:rsidR="007D544A" w:rsidRDefault="007D544A" w:rsidP="007D544A">
      <w:pPr>
        <w:jc w:val="center"/>
      </w:pPr>
      <w:r>
        <w:t xml:space="preserve"> </w:t>
      </w:r>
      <w:bookmarkStart w:id="16" w:name="vote_start53"/>
      <w:bookmarkEnd w:id="16"/>
      <w:r>
        <w:t>Yeas 107; Nays 5</w:t>
      </w:r>
    </w:p>
    <w:p w14:paraId="33EA965A" w14:textId="77777777" w:rsidR="007D544A" w:rsidRDefault="007D544A" w:rsidP="007D544A">
      <w:pPr>
        <w:jc w:val="center"/>
      </w:pPr>
    </w:p>
    <w:p w14:paraId="4996CBC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A188360" w14:textId="77777777" w:rsidTr="007D544A">
        <w:tc>
          <w:tcPr>
            <w:tcW w:w="2179" w:type="dxa"/>
            <w:shd w:val="clear" w:color="auto" w:fill="auto"/>
          </w:tcPr>
          <w:p w14:paraId="39140C93" w14:textId="77777777" w:rsidR="007D544A" w:rsidRPr="007D544A" w:rsidRDefault="007D544A" w:rsidP="007D544A">
            <w:pPr>
              <w:keepNext/>
              <w:ind w:firstLine="0"/>
            </w:pPr>
            <w:r>
              <w:t>Alexander</w:t>
            </w:r>
          </w:p>
        </w:tc>
        <w:tc>
          <w:tcPr>
            <w:tcW w:w="2179" w:type="dxa"/>
            <w:shd w:val="clear" w:color="auto" w:fill="auto"/>
          </w:tcPr>
          <w:p w14:paraId="51332C3B" w14:textId="77777777" w:rsidR="007D544A" w:rsidRPr="007D544A" w:rsidRDefault="007D544A" w:rsidP="007D544A">
            <w:pPr>
              <w:keepNext/>
              <w:ind w:firstLine="0"/>
            </w:pPr>
            <w:r>
              <w:t>Allison</w:t>
            </w:r>
          </w:p>
        </w:tc>
        <w:tc>
          <w:tcPr>
            <w:tcW w:w="2180" w:type="dxa"/>
            <w:shd w:val="clear" w:color="auto" w:fill="auto"/>
          </w:tcPr>
          <w:p w14:paraId="3334C28E" w14:textId="77777777" w:rsidR="007D544A" w:rsidRPr="007D544A" w:rsidRDefault="007D544A" w:rsidP="007D544A">
            <w:pPr>
              <w:keepNext/>
              <w:ind w:firstLine="0"/>
            </w:pPr>
            <w:r>
              <w:t>Anderson</w:t>
            </w:r>
          </w:p>
        </w:tc>
      </w:tr>
      <w:tr w:rsidR="007D544A" w:rsidRPr="007D544A" w14:paraId="5166003D" w14:textId="77777777" w:rsidTr="007D544A">
        <w:tc>
          <w:tcPr>
            <w:tcW w:w="2179" w:type="dxa"/>
            <w:shd w:val="clear" w:color="auto" w:fill="auto"/>
          </w:tcPr>
          <w:p w14:paraId="6974BFC8" w14:textId="77777777" w:rsidR="007D544A" w:rsidRPr="007D544A" w:rsidRDefault="007D544A" w:rsidP="007D544A">
            <w:pPr>
              <w:ind w:firstLine="0"/>
            </w:pPr>
            <w:r>
              <w:t>Atkinson</w:t>
            </w:r>
          </w:p>
        </w:tc>
        <w:tc>
          <w:tcPr>
            <w:tcW w:w="2179" w:type="dxa"/>
            <w:shd w:val="clear" w:color="auto" w:fill="auto"/>
          </w:tcPr>
          <w:p w14:paraId="3EEE478E" w14:textId="77777777" w:rsidR="007D544A" w:rsidRPr="007D544A" w:rsidRDefault="007D544A" w:rsidP="007D544A">
            <w:pPr>
              <w:ind w:firstLine="0"/>
            </w:pPr>
            <w:r>
              <w:t>Bailey</w:t>
            </w:r>
          </w:p>
        </w:tc>
        <w:tc>
          <w:tcPr>
            <w:tcW w:w="2180" w:type="dxa"/>
            <w:shd w:val="clear" w:color="auto" w:fill="auto"/>
          </w:tcPr>
          <w:p w14:paraId="563BDBA4" w14:textId="77777777" w:rsidR="007D544A" w:rsidRPr="007D544A" w:rsidRDefault="007D544A" w:rsidP="007D544A">
            <w:pPr>
              <w:ind w:firstLine="0"/>
            </w:pPr>
            <w:r>
              <w:t>Ballentine</w:t>
            </w:r>
          </w:p>
        </w:tc>
      </w:tr>
      <w:tr w:rsidR="007D544A" w:rsidRPr="007D544A" w14:paraId="3A1156F3" w14:textId="77777777" w:rsidTr="007D544A">
        <w:tc>
          <w:tcPr>
            <w:tcW w:w="2179" w:type="dxa"/>
            <w:shd w:val="clear" w:color="auto" w:fill="auto"/>
          </w:tcPr>
          <w:p w14:paraId="5123FFF2" w14:textId="77777777" w:rsidR="007D544A" w:rsidRPr="007D544A" w:rsidRDefault="007D544A" w:rsidP="007D544A">
            <w:pPr>
              <w:ind w:firstLine="0"/>
            </w:pPr>
            <w:r>
              <w:t>Bamberg</w:t>
            </w:r>
          </w:p>
        </w:tc>
        <w:tc>
          <w:tcPr>
            <w:tcW w:w="2179" w:type="dxa"/>
            <w:shd w:val="clear" w:color="auto" w:fill="auto"/>
          </w:tcPr>
          <w:p w14:paraId="6D1ED44F" w14:textId="77777777" w:rsidR="007D544A" w:rsidRPr="007D544A" w:rsidRDefault="007D544A" w:rsidP="007D544A">
            <w:pPr>
              <w:ind w:firstLine="0"/>
            </w:pPr>
            <w:r>
              <w:t>Bannister</w:t>
            </w:r>
          </w:p>
        </w:tc>
        <w:tc>
          <w:tcPr>
            <w:tcW w:w="2180" w:type="dxa"/>
            <w:shd w:val="clear" w:color="auto" w:fill="auto"/>
          </w:tcPr>
          <w:p w14:paraId="52C3BC08" w14:textId="77777777" w:rsidR="007D544A" w:rsidRPr="007D544A" w:rsidRDefault="007D544A" w:rsidP="007D544A">
            <w:pPr>
              <w:ind w:firstLine="0"/>
            </w:pPr>
            <w:r>
              <w:t>Bernstein</w:t>
            </w:r>
          </w:p>
        </w:tc>
      </w:tr>
      <w:tr w:rsidR="007D544A" w:rsidRPr="007D544A" w14:paraId="437E6AC7" w14:textId="77777777" w:rsidTr="007D544A">
        <w:tc>
          <w:tcPr>
            <w:tcW w:w="2179" w:type="dxa"/>
            <w:shd w:val="clear" w:color="auto" w:fill="auto"/>
          </w:tcPr>
          <w:p w14:paraId="46416C2A" w14:textId="77777777" w:rsidR="007D544A" w:rsidRPr="007D544A" w:rsidRDefault="007D544A" w:rsidP="007D544A">
            <w:pPr>
              <w:ind w:firstLine="0"/>
            </w:pPr>
            <w:r>
              <w:t>Blackwell</w:t>
            </w:r>
          </w:p>
        </w:tc>
        <w:tc>
          <w:tcPr>
            <w:tcW w:w="2179" w:type="dxa"/>
            <w:shd w:val="clear" w:color="auto" w:fill="auto"/>
          </w:tcPr>
          <w:p w14:paraId="56DF5076" w14:textId="77777777" w:rsidR="007D544A" w:rsidRPr="007D544A" w:rsidRDefault="007D544A" w:rsidP="007D544A">
            <w:pPr>
              <w:ind w:firstLine="0"/>
            </w:pPr>
            <w:r>
              <w:t>Bradley</w:t>
            </w:r>
          </w:p>
        </w:tc>
        <w:tc>
          <w:tcPr>
            <w:tcW w:w="2180" w:type="dxa"/>
            <w:shd w:val="clear" w:color="auto" w:fill="auto"/>
          </w:tcPr>
          <w:p w14:paraId="501EAA77" w14:textId="77777777" w:rsidR="007D544A" w:rsidRPr="007D544A" w:rsidRDefault="007D544A" w:rsidP="007D544A">
            <w:pPr>
              <w:ind w:firstLine="0"/>
            </w:pPr>
            <w:r>
              <w:t>Brawley</w:t>
            </w:r>
          </w:p>
        </w:tc>
      </w:tr>
      <w:tr w:rsidR="007D544A" w:rsidRPr="007D544A" w14:paraId="48863166" w14:textId="77777777" w:rsidTr="007D544A">
        <w:tc>
          <w:tcPr>
            <w:tcW w:w="2179" w:type="dxa"/>
            <w:shd w:val="clear" w:color="auto" w:fill="auto"/>
          </w:tcPr>
          <w:p w14:paraId="63D31C13" w14:textId="77777777" w:rsidR="007D544A" w:rsidRPr="007D544A" w:rsidRDefault="007D544A" w:rsidP="007D544A">
            <w:pPr>
              <w:ind w:firstLine="0"/>
            </w:pPr>
            <w:r>
              <w:t>Brittain</w:t>
            </w:r>
          </w:p>
        </w:tc>
        <w:tc>
          <w:tcPr>
            <w:tcW w:w="2179" w:type="dxa"/>
            <w:shd w:val="clear" w:color="auto" w:fill="auto"/>
          </w:tcPr>
          <w:p w14:paraId="34E8DF31" w14:textId="77777777" w:rsidR="007D544A" w:rsidRPr="007D544A" w:rsidRDefault="007D544A" w:rsidP="007D544A">
            <w:pPr>
              <w:ind w:firstLine="0"/>
            </w:pPr>
            <w:r>
              <w:t>Bryant</w:t>
            </w:r>
          </w:p>
        </w:tc>
        <w:tc>
          <w:tcPr>
            <w:tcW w:w="2180" w:type="dxa"/>
            <w:shd w:val="clear" w:color="auto" w:fill="auto"/>
          </w:tcPr>
          <w:p w14:paraId="64C72FEB" w14:textId="77777777" w:rsidR="007D544A" w:rsidRPr="007D544A" w:rsidRDefault="007D544A" w:rsidP="007D544A">
            <w:pPr>
              <w:ind w:firstLine="0"/>
            </w:pPr>
            <w:r>
              <w:t>Burns</w:t>
            </w:r>
          </w:p>
        </w:tc>
      </w:tr>
      <w:tr w:rsidR="007D544A" w:rsidRPr="007D544A" w14:paraId="0EBDA9BB" w14:textId="77777777" w:rsidTr="007D544A">
        <w:tc>
          <w:tcPr>
            <w:tcW w:w="2179" w:type="dxa"/>
            <w:shd w:val="clear" w:color="auto" w:fill="auto"/>
          </w:tcPr>
          <w:p w14:paraId="5F21E687" w14:textId="77777777" w:rsidR="007D544A" w:rsidRPr="007D544A" w:rsidRDefault="007D544A" w:rsidP="007D544A">
            <w:pPr>
              <w:ind w:firstLine="0"/>
            </w:pPr>
            <w:r>
              <w:t>Bustos</w:t>
            </w:r>
          </w:p>
        </w:tc>
        <w:tc>
          <w:tcPr>
            <w:tcW w:w="2179" w:type="dxa"/>
            <w:shd w:val="clear" w:color="auto" w:fill="auto"/>
          </w:tcPr>
          <w:p w14:paraId="3295A608" w14:textId="77777777" w:rsidR="007D544A" w:rsidRPr="007D544A" w:rsidRDefault="007D544A" w:rsidP="007D544A">
            <w:pPr>
              <w:ind w:firstLine="0"/>
            </w:pPr>
            <w:r>
              <w:t>Calhoon</w:t>
            </w:r>
          </w:p>
        </w:tc>
        <w:tc>
          <w:tcPr>
            <w:tcW w:w="2180" w:type="dxa"/>
            <w:shd w:val="clear" w:color="auto" w:fill="auto"/>
          </w:tcPr>
          <w:p w14:paraId="320F4458" w14:textId="77777777" w:rsidR="007D544A" w:rsidRPr="007D544A" w:rsidRDefault="007D544A" w:rsidP="007D544A">
            <w:pPr>
              <w:ind w:firstLine="0"/>
            </w:pPr>
            <w:r>
              <w:t>Carter</w:t>
            </w:r>
          </w:p>
        </w:tc>
      </w:tr>
      <w:tr w:rsidR="007D544A" w:rsidRPr="007D544A" w14:paraId="199916CE" w14:textId="77777777" w:rsidTr="007D544A">
        <w:tc>
          <w:tcPr>
            <w:tcW w:w="2179" w:type="dxa"/>
            <w:shd w:val="clear" w:color="auto" w:fill="auto"/>
          </w:tcPr>
          <w:p w14:paraId="1D252288" w14:textId="77777777" w:rsidR="007D544A" w:rsidRPr="007D544A" w:rsidRDefault="007D544A" w:rsidP="007D544A">
            <w:pPr>
              <w:ind w:firstLine="0"/>
            </w:pPr>
            <w:r>
              <w:t>Caskey</w:t>
            </w:r>
          </w:p>
        </w:tc>
        <w:tc>
          <w:tcPr>
            <w:tcW w:w="2179" w:type="dxa"/>
            <w:shd w:val="clear" w:color="auto" w:fill="auto"/>
          </w:tcPr>
          <w:p w14:paraId="34AA8CB4" w14:textId="77777777" w:rsidR="007D544A" w:rsidRPr="007D544A" w:rsidRDefault="007D544A" w:rsidP="007D544A">
            <w:pPr>
              <w:ind w:firstLine="0"/>
            </w:pPr>
            <w:r>
              <w:t>Chumley</w:t>
            </w:r>
          </w:p>
        </w:tc>
        <w:tc>
          <w:tcPr>
            <w:tcW w:w="2180" w:type="dxa"/>
            <w:shd w:val="clear" w:color="auto" w:fill="auto"/>
          </w:tcPr>
          <w:p w14:paraId="0DE4B24E" w14:textId="77777777" w:rsidR="007D544A" w:rsidRPr="007D544A" w:rsidRDefault="007D544A" w:rsidP="007D544A">
            <w:pPr>
              <w:ind w:firstLine="0"/>
            </w:pPr>
            <w:r>
              <w:t>Clyburn</w:t>
            </w:r>
          </w:p>
        </w:tc>
      </w:tr>
      <w:tr w:rsidR="007D544A" w:rsidRPr="007D544A" w14:paraId="583C39CA" w14:textId="77777777" w:rsidTr="007D544A">
        <w:tc>
          <w:tcPr>
            <w:tcW w:w="2179" w:type="dxa"/>
            <w:shd w:val="clear" w:color="auto" w:fill="auto"/>
          </w:tcPr>
          <w:p w14:paraId="210CA6B8" w14:textId="77777777" w:rsidR="007D544A" w:rsidRPr="007D544A" w:rsidRDefault="007D544A" w:rsidP="007D544A">
            <w:pPr>
              <w:ind w:firstLine="0"/>
            </w:pPr>
            <w:r>
              <w:t>Cobb-Hunter</w:t>
            </w:r>
          </w:p>
        </w:tc>
        <w:tc>
          <w:tcPr>
            <w:tcW w:w="2179" w:type="dxa"/>
            <w:shd w:val="clear" w:color="auto" w:fill="auto"/>
          </w:tcPr>
          <w:p w14:paraId="7D649810" w14:textId="77777777" w:rsidR="007D544A" w:rsidRPr="007D544A" w:rsidRDefault="007D544A" w:rsidP="007D544A">
            <w:pPr>
              <w:ind w:firstLine="0"/>
            </w:pPr>
            <w:r>
              <w:t>Collins</w:t>
            </w:r>
          </w:p>
        </w:tc>
        <w:tc>
          <w:tcPr>
            <w:tcW w:w="2180" w:type="dxa"/>
            <w:shd w:val="clear" w:color="auto" w:fill="auto"/>
          </w:tcPr>
          <w:p w14:paraId="172A98FF" w14:textId="77777777" w:rsidR="007D544A" w:rsidRPr="007D544A" w:rsidRDefault="007D544A" w:rsidP="007D544A">
            <w:pPr>
              <w:ind w:firstLine="0"/>
            </w:pPr>
            <w:r>
              <w:t>B. Cox</w:t>
            </w:r>
          </w:p>
        </w:tc>
      </w:tr>
      <w:tr w:rsidR="007D544A" w:rsidRPr="007D544A" w14:paraId="13CFABFB" w14:textId="77777777" w:rsidTr="007D544A">
        <w:tc>
          <w:tcPr>
            <w:tcW w:w="2179" w:type="dxa"/>
            <w:shd w:val="clear" w:color="auto" w:fill="auto"/>
          </w:tcPr>
          <w:p w14:paraId="1981DB58" w14:textId="77777777" w:rsidR="007D544A" w:rsidRPr="007D544A" w:rsidRDefault="007D544A" w:rsidP="007D544A">
            <w:pPr>
              <w:ind w:firstLine="0"/>
            </w:pPr>
            <w:r>
              <w:t>W. Cox</w:t>
            </w:r>
          </w:p>
        </w:tc>
        <w:tc>
          <w:tcPr>
            <w:tcW w:w="2179" w:type="dxa"/>
            <w:shd w:val="clear" w:color="auto" w:fill="auto"/>
          </w:tcPr>
          <w:p w14:paraId="25C87418" w14:textId="77777777" w:rsidR="007D544A" w:rsidRPr="007D544A" w:rsidRDefault="007D544A" w:rsidP="007D544A">
            <w:pPr>
              <w:ind w:firstLine="0"/>
            </w:pPr>
            <w:r>
              <w:t>Crawford</w:t>
            </w:r>
          </w:p>
        </w:tc>
        <w:tc>
          <w:tcPr>
            <w:tcW w:w="2180" w:type="dxa"/>
            <w:shd w:val="clear" w:color="auto" w:fill="auto"/>
          </w:tcPr>
          <w:p w14:paraId="161A8E3E" w14:textId="77777777" w:rsidR="007D544A" w:rsidRPr="007D544A" w:rsidRDefault="007D544A" w:rsidP="007D544A">
            <w:pPr>
              <w:ind w:firstLine="0"/>
            </w:pPr>
            <w:r>
              <w:t>Daning</w:t>
            </w:r>
          </w:p>
        </w:tc>
      </w:tr>
      <w:tr w:rsidR="007D544A" w:rsidRPr="007D544A" w14:paraId="1A6558C7" w14:textId="77777777" w:rsidTr="007D544A">
        <w:tc>
          <w:tcPr>
            <w:tcW w:w="2179" w:type="dxa"/>
            <w:shd w:val="clear" w:color="auto" w:fill="auto"/>
          </w:tcPr>
          <w:p w14:paraId="21056C4A" w14:textId="77777777" w:rsidR="007D544A" w:rsidRPr="007D544A" w:rsidRDefault="007D544A" w:rsidP="007D544A">
            <w:pPr>
              <w:ind w:firstLine="0"/>
            </w:pPr>
            <w:r>
              <w:t>Davis</w:t>
            </w:r>
          </w:p>
        </w:tc>
        <w:tc>
          <w:tcPr>
            <w:tcW w:w="2179" w:type="dxa"/>
            <w:shd w:val="clear" w:color="auto" w:fill="auto"/>
          </w:tcPr>
          <w:p w14:paraId="68181DE2" w14:textId="77777777" w:rsidR="007D544A" w:rsidRPr="007D544A" w:rsidRDefault="007D544A" w:rsidP="007D544A">
            <w:pPr>
              <w:ind w:firstLine="0"/>
            </w:pPr>
            <w:r>
              <w:t>Dillard</w:t>
            </w:r>
          </w:p>
        </w:tc>
        <w:tc>
          <w:tcPr>
            <w:tcW w:w="2180" w:type="dxa"/>
            <w:shd w:val="clear" w:color="auto" w:fill="auto"/>
          </w:tcPr>
          <w:p w14:paraId="003F607D" w14:textId="77777777" w:rsidR="007D544A" w:rsidRPr="007D544A" w:rsidRDefault="007D544A" w:rsidP="007D544A">
            <w:pPr>
              <w:ind w:firstLine="0"/>
            </w:pPr>
            <w:r>
              <w:t>Elliott</w:t>
            </w:r>
          </w:p>
        </w:tc>
      </w:tr>
      <w:tr w:rsidR="007D544A" w:rsidRPr="007D544A" w14:paraId="09D4A03D" w14:textId="77777777" w:rsidTr="007D544A">
        <w:tc>
          <w:tcPr>
            <w:tcW w:w="2179" w:type="dxa"/>
            <w:shd w:val="clear" w:color="auto" w:fill="auto"/>
          </w:tcPr>
          <w:p w14:paraId="3D0B9B11" w14:textId="77777777" w:rsidR="007D544A" w:rsidRPr="007D544A" w:rsidRDefault="007D544A" w:rsidP="007D544A">
            <w:pPr>
              <w:ind w:firstLine="0"/>
            </w:pPr>
            <w:r>
              <w:t>Erickson</w:t>
            </w:r>
          </w:p>
        </w:tc>
        <w:tc>
          <w:tcPr>
            <w:tcW w:w="2179" w:type="dxa"/>
            <w:shd w:val="clear" w:color="auto" w:fill="auto"/>
          </w:tcPr>
          <w:p w14:paraId="0148BC0B" w14:textId="77777777" w:rsidR="007D544A" w:rsidRPr="007D544A" w:rsidRDefault="007D544A" w:rsidP="007D544A">
            <w:pPr>
              <w:ind w:firstLine="0"/>
            </w:pPr>
            <w:r>
              <w:t>Felder</w:t>
            </w:r>
          </w:p>
        </w:tc>
        <w:tc>
          <w:tcPr>
            <w:tcW w:w="2180" w:type="dxa"/>
            <w:shd w:val="clear" w:color="auto" w:fill="auto"/>
          </w:tcPr>
          <w:p w14:paraId="5E62A805" w14:textId="77777777" w:rsidR="007D544A" w:rsidRPr="007D544A" w:rsidRDefault="007D544A" w:rsidP="007D544A">
            <w:pPr>
              <w:ind w:firstLine="0"/>
            </w:pPr>
            <w:r>
              <w:t>Finlay</w:t>
            </w:r>
          </w:p>
        </w:tc>
      </w:tr>
      <w:tr w:rsidR="007D544A" w:rsidRPr="007D544A" w14:paraId="77A2D3DD" w14:textId="77777777" w:rsidTr="007D544A">
        <w:tc>
          <w:tcPr>
            <w:tcW w:w="2179" w:type="dxa"/>
            <w:shd w:val="clear" w:color="auto" w:fill="auto"/>
          </w:tcPr>
          <w:p w14:paraId="3D13E9A0" w14:textId="77777777" w:rsidR="007D544A" w:rsidRPr="007D544A" w:rsidRDefault="007D544A" w:rsidP="007D544A">
            <w:pPr>
              <w:ind w:firstLine="0"/>
            </w:pPr>
            <w:r>
              <w:t>Forrest</w:t>
            </w:r>
          </w:p>
        </w:tc>
        <w:tc>
          <w:tcPr>
            <w:tcW w:w="2179" w:type="dxa"/>
            <w:shd w:val="clear" w:color="auto" w:fill="auto"/>
          </w:tcPr>
          <w:p w14:paraId="3FF67212" w14:textId="77777777" w:rsidR="007D544A" w:rsidRPr="007D544A" w:rsidRDefault="007D544A" w:rsidP="007D544A">
            <w:pPr>
              <w:ind w:firstLine="0"/>
            </w:pPr>
            <w:r>
              <w:t>Fry</w:t>
            </w:r>
          </w:p>
        </w:tc>
        <w:tc>
          <w:tcPr>
            <w:tcW w:w="2180" w:type="dxa"/>
            <w:shd w:val="clear" w:color="auto" w:fill="auto"/>
          </w:tcPr>
          <w:p w14:paraId="6C82F94C" w14:textId="77777777" w:rsidR="007D544A" w:rsidRPr="007D544A" w:rsidRDefault="007D544A" w:rsidP="007D544A">
            <w:pPr>
              <w:ind w:firstLine="0"/>
            </w:pPr>
            <w:r>
              <w:t>Gagnon</w:t>
            </w:r>
          </w:p>
        </w:tc>
      </w:tr>
      <w:tr w:rsidR="007D544A" w:rsidRPr="007D544A" w14:paraId="0F9E3441" w14:textId="77777777" w:rsidTr="007D544A">
        <w:tc>
          <w:tcPr>
            <w:tcW w:w="2179" w:type="dxa"/>
            <w:shd w:val="clear" w:color="auto" w:fill="auto"/>
          </w:tcPr>
          <w:p w14:paraId="3CA6BDD8" w14:textId="77777777" w:rsidR="007D544A" w:rsidRPr="007D544A" w:rsidRDefault="007D544A" w:rsidP="007D544A">
            <w:pPr>
              <w:ind w:firstLine="0"/>
            </w:pPr>
            <w:r>
              <w:t>Garvin</w:t>
            </w:r>
          </w:p>
        </w:tc>
        <w:tc>
          <w:tcPr>
            <w:tcW w:w="2179" w:type="dxa"/>
            <w:shd w:val="clear" w:color="auto" w:fill="auto"/>
          </w:tcPr>
          <w:p w14:paraId="63CDEB59" w14:textId="77777777" w:rsidR="007D544A" w:rsidRPr="007D544A" w:rsidRDefault="007D544A" w:rsidP="007D544A">
            <w:pPr>
              <w:ind w:firstLine="0"/>
            </w:pPr>
            <w:r>
              <w:t>Gatch</w:t>
            </w:r>
          </w:p>
        </w:tc>
        <w:tc>
          <w:tcPr>
            <w:tcW w:w="2180" w:type="dxa"/>
            <w:shd w:val="clear" w:color="auto" w:fill="auto"/>
          </w:tcPr>
          <w:p w14:paraId="6DCA940A" w14:textId="77777777" w:rsidR="007D544A" w:rsidRPr="007D544A" w:rsidRDefault="007D544A" w:rsidP="007D544A">
            <w:pPr>
              <w:ind w:firstLine="0"/>
            </w:pPr>
            <w:r>
              <w:t>Gilliam</w:t>
            </w:r>
          </w:p>
        </w:tc>
      </w:tr>
      <w:tr w:rsidR="007D544A" w:rsidRPr="007D544A" w14:paraId="24321DDD" w14:textId="77777777" w:rsidTr="007D544A">
        <w:tc>
          <w:tcPr>
            <w:tcW w:w="2179" w:type="dxa"/>
            <w:shd w:val="clear" w:color="auto" w:fill="auto"/>
          </w:tcPr>
          <w:p w14:paraId="43475564" w14:textId="77777777" w:rsidR="007D544A" w:rsidRPr="007D544A" w:rsidRDefault="007D544A" w:rsidP="007D544A">
            <w:pPr>
              <w:ind w:firstLine="0"/>
            </w:pPr>
            <w:r>
              <w:t>Haddon</w:t>
            </w:r>
          </w:p>
        </w:tc>
        <w:tc>
          <w:tcPr>
            <w:tcW w:w="2179" w:type="dxa"/>
            <w:shd w:val="clear" w:color="auto" w:fill="auto"/>
          </w:tcPr>
          <w:p w14:paraId="22A3A483" w14:textId="77777777" w:rsidR="007D544A" w:rsidRPr="007D544A" w:rsidRDefault="007D544A" w:rsidP="007D544A">
            <w:pPr>
              <w:ind w:firstLine="0"/>
            </w:pPr>
            <w:r>
              <w:t>Hardee</w:t>
            </w:r>
          </w:p>
        </w:tc>
        <w:tc>
          <w:tcPr>
            <w:tcW w:w="2180" w:type="dxa"/>
            <w:shd w:val="clear" w:color="auto" w:fill="auto"/>
          </w:tcPr>
          <w:p w14:paraId="7AEAFE7E" w14:textId="77777777" w:rsidR="007D544A" w:rsidRPr="007D544A" w:rsidRDefault="007D544A" w:rsidP="007D544A">
            <w:pPr>
              <w:ind w:firstLine="0"/>
            </w:pPr>
            <w:r>
              <w:t>Hart</w:t>
            </w:r>
          </w:p>
        </w:tc>
      </w:tr>
      <w:tr w:rsidR="007D544A" w:rsidRPr="007D544A" w14:paraId="48CAF4FC" w14:textId="77777777" w:rsidTr="007D544A">
        <w:tc>
          <w:tcPr>
            <w:tcW w:w="2179" w:type="dxa"/>
            <w:shd w:val="clear" w:color="auto" w:fill="auto"/>
          </w:tcPr>
          <w:p w14:paraId="31B064F4" w14:textId="77777777" w:rsidR="007D544A" w:rsidRPr="007D544A" w:rsidRDefault="007D544A" w:rsidP="007D544A">
            <w:pPr>
              <w:ind w:firstLine="0"/>
            </w:pPr>
            <w:r>
              <w:t>Hayes</w:t>
            </w:r>
          </w:p>
        </w:tc>
        <w:tc>
          <w:tcPr>
            <w:tcW w:w="2179" w:type="dxa"/>
            <w:shd w:val="clear" w:color="auto" w:fill="auto"/>
          </w:tcPr>
          <w:p w14:paraId="571DAAEC" w14:textId="77777777" w:rsidR="007D544A" w:rsidRPr="007D544A" w:rsidRDefault="007D544A" w:rsidP="007D544A">
            <w:pPr>
              <w:ind w:firstLine="0"/>
            </w:pPr>
            <w:r>
              <w:t>Henderson-Myers</w:t>
            </w:r>
          </w:p>
        </w:tc>
        <w:tc>
          <w:tcPr>
            <w:tcW w:w="2180" w:type="dxa"/>
            <w:shd w:val="clear" w:color="auto" w:fill="auto"/>
          </w:tcPr>
          <w:p w14:paraId="2833081C" w14:textId="77777777" w:rsidR="007D544A" w:rsidRPr="007D544A" w:rsidRDefault="007D544A" w:rsidP="007D544A">
            <w:pPr>
              <w:ind w:firstLine="0"/>
            </w:pPr>
            <w:r>
              <w:t>Henegan</w:t>
            </w:r>
          </w:p>
        </w:tc>
      </w:tr>
      <w:tr w:rsidR="007D544A" w:rsidRPr="007D544A" w14:paraId="563DA9F1" w14:textId="77777777" w:rsidTr="007D544A">
        <w:tc>
          <w:tcPr>
            <w:tcW w:w="2179" w:type="dxa"/>
            <w:shd w:val="clear" w:color="auto" w:fill="auto"/>
          </w:tcPr>
          <w:p w14:paraId="2D254715" w14:textId="77777777" w:rsidR="007D544A" w:rsidRPr="007D544A" w:rsidRDefault="007D544A" w:rsidP="007D544A">
            <w:pPr>
              <w:ind w:firstLine="0"/>
            </w:pPr>
            <w:r>
              <w:t>Herbkersman</w:t>
            </w:r>
          </w:p>
        </w:tc>
        <w:tc>
          <w:tcPr>
            <w:tcW w:w="2179" w:type="dxa"/>
            <w:shd w:val="clear" w:color="auto" w:fill="auto"/>
          </w:tcPr>
          <w:p w14:paraId="0A24BAD0" w14:textId="77777777" w:rsidR="007D544A" w:rsidRPr="007D544A" w:rsidRDefault="007D544A" w:rsidP="007D544A">
            <w:pPr>
              <w:ind w:firstLine="0"/>
            </w:pPr>
            <w:r>
              <w:t>Hewitt</w:t>
            </w:r>
          </w:p>
        </w:tc>
        <w:tc>
          <w:tcPr>
            <w:tcW w:w="2180" w:type="dxa"/>
            <w:shd w:val="clear" w:color="auto" w:fill="auto"/>
          </w:tcPr>
          <w:p w14:paraId="3E1F6A4C" w14:textId="77777777" w:rsidR="007D544A" w:rsidRPr="007D544A" w:rsidRDefault="007D544A" w:rsidP="007D544A">
            <w:pPr>
              <w:ind w:firstLine="0"/>
            </w:pPr>
            <w:r>
              <w:t>Hiott</w:t>
            </w:r>
          </w:p>
        </w:tc>
      </w:tr>
      <w:tr w:rsidR="007D544A" w:rsidRPr="007D544A" w14:paraId="62536DAE" w14:textId="77777777" w:rsidTr="007D544A">
        <w:tc>
          <w:tcPr>
            <w:tcW w:w="2179" w:type="dxa"/>
            <w:shd w:val="clear" w:color="auto" w:fill="auto"/>
          </w:tcPr>
          <w:p w14:paraId="16AD7592" w14:textId="77777777" w:rsidR="007D544A" w:rsidRPr="007D544A" w:rsidRDefault="007D544A" w:rsidP="007D544A">
            <w:pPr>
              <w:ind w:firstLine="0"/>
            </w:pPr>
            <w:r>
              <w:t>Hixon</w:t>
            </w:r>
          </w:p>
        </w:tc>
        <w:tc>
          <w:tcPr>
            <w:tcW w:w="2179" w:type="dxa"/>
            <w:shd w:val="clear" w:color="auto" w:fill="auto"/>
          </w:tcPr>
          <w:p w14:paraId="17840E8D" w14:textId="77777777" w:rsidR="007D544A" w:rsidRPr="007D544A" w:rsidRDefault="007D544A" w:rsidP="007D544A">
            <w:pPr>
              <w:ind w:firstLine="0"/>
            </w:pPr>
            <w:r>
              <w:t>Hosey</w:t>
            </w:r>
          </w:p>
        </w:tc>
        <w:tc>
          <w:tcPr>
            <w:tcW w:w="2180" w:type="dxa"/>
            <w:shd w:val="clear" w:color="auto" w:fill="auto"/>
          </w:tcPr>
          <w:p w14:paraId="402EE6A7" w14:textId="77777777" w:rsidR="007D544A" w:rsidRPr="007D544A" w:rsidRDefault="007D544A" w:rsidP="007D544A">
            <w:pPr>
              <w:ind w:firstLine="0"/>
            </w:pPr>
            <w:r>
              <w:t>Howard</w:t>
            </w:r>
          </w:p>
        </w:tc>
      </w:tr>
      <w:tr w:rsidR="007D544A" w:rsidRPr="007D544A" w14:paraId="703E93C5" w14:textId="77777777" w:rsidTr="007D544A">
        <w:tc>
          <w:tcPr>
            <w:tcW w:w="2179" w:type="dxa"/>
            <w:shd w:val="clear" w:color="auto" w:fill="auto"/>
          </w:tcPr>
          <w:p w14:paraId="35A3A452" w14:textId="77777777" w:rsidR="007D544A" w:rsidRPr="007D544A" w:rsidRDefault="007D544A" w:rsidP="007D544A">
            <w:pPr>
              <w:ind w:firstLine="0"/>
            </w:pPr>
            <w:r>
              <w:t>Huggins</w:t>
            </w:r>
          </w:p>
        </w:tc>
        <w:tc>
          <w:tcPr>
            <w:tcW w:w="2179" w:type="dxa"/>
            <w:shd w:val="clear" w:color="auto" w:fill="auto"/>
          </w:tcPr>
          <w:p w14:paraId="61E3BE25" w14:textId="77777777" w:rsidR="007D544A" w:rsidRPr="007D544A" w:rsidRDefault="007D544A" w:rsidP="007D544A">
            <w:pPr>
              <w:ind w:firstLine="0"/>
            </w:pPr>
            <w:r>
              <w:t>Hyde</w:t>
            </w:r>
          </w:p>
        </w:tc>
        <w:tc>
          <w:tcPr>
            <w:tcW w:w="2180" w:type="dxa"/>
            <w:shd w:val="clear" w:color="auto" w:fill="auto"/>
          </w:tcPr>
          <w:p w14:paraId="790281E8" w14:textId="77777777" w:rsidR="007D544A" w:rsidRPr="007D544A" w:rsidRDefault="007D544A" w:rsidP="007D544A">
            <w:pPr>
              <w:ind w:firstLine="0"/>
            </w:pPr>
            <w:r>
              <w:t>Jefferson</w:t>
            </w:r>
          </w:p>
        </w:tc>
      </w:tr>
      <w:tr w:rsidR="007D544A" w:rsidRPr="007D544A" w14:paraId="353B7E4C" w14:textId="77777777" w:rsidTr="007D544A">
        <w:tc>
          <w:tcPr>
            <w:tcW w:w="2179" w:type="dxa"/>
            <w:shd w:val="clear" w:color="auto" w:fill="auto"/>
          </w:tcPr>
          <w:p w14:paraId="2BB7DB63" w14:textId="77777777" w:rsidR="007D544A" w:rsidRPr="007D544A" w:rsidRDefault="007D544A" w:rsidP="007D544A">
            <w:pPr>
              <w:ind w:firstLine="0"/>
            </w:pPr>
            <w:r>
              <w:t>J. E. Johnson</w:t>
            </w:r>
          </w:p>
        </w:tc>
        <w:tc>
          <w:tcPr>
            <w:tcW w:w="2179" w:type="dxa"/>
            <w:shd w:val="clear" w:color="auto" w:fill="auto"/>
          </w:tcPr>
          <w:p w14:paraId="47683151" w14:textId="77777777" w:rsidR="007D544A" w:rsidRPr="007D544A" w:rsidRDefault="007D544A" w:rsidP="007D544A">
            <w:pPr>
              <w:ind w:firstLine="0"/>
            </w:pPr>
            <w:r>
              <w:t>J. L. Johnson</w:t>
            </w:r>
          </w:p>
        </w:tc>
        <w:tc>
          <w:tcPr>
            <w:tcW w:w="2180" w:type="dxa"/>
            <w:shd w:val="clear" w:color="auto" w:fill="auto"/>
          </w:tcPr>
          <w:p w14:paraId="0338CDCA" w14:textId="77777777" w:rsidR="007D544A" w:rsidRPr="007D544A" w:rsidRDefault="007D544A" w:rsidP="007D544A">
            <w:pPr>
              <w:ind w:firstLine="0"/>
            </w:pPr>
            <w:r>
              <w:t>K. O. Johnson</w:t>
            </w:r>
          </w:p>
        </w:tc>
      </w:tr>
      <w:tr w:rsidR="007D544A" w:rsidRPr="007D544A" w14:paraId="54E86AFE" w14:textId="77777777" w:rsidTr="007D544A">
        <w:tc>
          <w:tcPr>
            <w:tcW w:w="2179" w:type="dxa"/>
            <w:shd w:val="clear" w:color="auto" w:fill="auto"/>
          </w:tcPr>
          <w:p w14:paraId="46690121" w14:textId="77777777" w:rsidR="007D544A" w:rsidRPr="007D544A" w:rsidRDefault="007D544A" w:rsidP="007D544A">
            <w:pPr>
              <w:ind w:firstLine="0"/>
            </w:pPr>
            <w:r>
              <w:t>Jordan</w:t>
            </w:r>
          </w:p>
        </w:tc>
        <w:tc>
          <w:tcPr>
            <w:tcW w:w="2179" w:type="dxa"/>
            <w:shd w:val="clear" w:color="auto" w:fill="auto"/>
          </w:tcPr>
          <w:p w14:paraId="455D1F76" w14:textId="77777777" w:rsidR="007D544A" w:rsidRPr="007D544A" w:rsidRDefault="007D544A" w:rsidP="007D544A">
            <w:pPr>
              <w:ind w:firstLine="0"/>
            </w:pPr>
            <w:r>
              <w:t>Kirby</w:t>
            </w:r>
          </w:p>
        </w:tc>
        <w:tc>
          <w:tcPr>
            <w:tcW w:w="2180" w:type="dxa"/>
            <w:shd w:val="clear" w:color="auto" w:fill="auto"/>
          </w:tcPr>
          <w:p w14:paraId="208CCEDB" w14:textId="77777777" w:rsidR="007D544A" w:rsidRPr="007D544A" w:rsidRDefault="007D544A" w:rsidP="007D544A">
            <w:pPr>
              <w:ind w:firstLine="0"/>
            </w:pPr>
            <w:r>
              <w:t>Ligon</w:t>
            </w:r>
          </w:p>
        </w:tc>
      </w:tr>
      <w:tr w:rsidR="007D544A" w:rsidRPr="007D544A" w14:paraId="30203162" w14:textId="77777777" w:rsidTr="007D544A">
        <w:tc>
          <w:tcPr>
            <w:tcW w:w="2179" w:type="dxa"/>
            <w:shd w:val="clear" w:color="auto" w:fill="auto"/>
          </w:tcPr>
          <w:p w14:paraId="735D7E64" w14:textId="77777777" w:rsidR="007D544A" w:rsidRPr="007D544A" w:rsidRDefault="007D544A" w:rsidP="007D544A">
            <w:pPr>
              <w:ind w:firstLine="0"/>
            </w:pPr>
            <w:r>
              <w:t>Long</w:t>
            </w:r>
          </w:p>
        </w:tc>
        <w:tc>
          <w:tcPr>
            <w:tcW w:w="2179" w:type="dxa"/>
            <w:shd w:val="clear" w:color="auto" w:fill="auto"/>
          </w:tcPr>
          <w:p w14:paraId="64C6C6A6" w14:textId="77777777" w:rsidR="007D544A" w:rsidRPr="007D544A" w:rsidRDefault="007D544A" w:rsidP="007D544A">
            <w:pPr>
              <w:ind w:firstLine="0"/>
            </w:pPr>
            <w:r>
              <w:t>Lowe</w:t>
            </w:r>
          </w:p>
        </w:tc>
        <w:tc>
          <w:tcPr>
            <w:tcW w:w="2180" w:type="dxa"/>
            <w:shd w:val="clear" w:color="auto" w:fill="auto"/>
          </w:tcPr>
          <w:p w14:paraId="38BFC61E" w14:textId="77777777" w:rsidR="007D544A" w:rsidRPr="007D544A" w:rsidRDefault="007D544A" w:rsidP="007D544A">
            <w:pPr>
              <w:ind w:firstLine="0"/>
            </w:pPr>
            <w:r>
              <w:t>Lucas</w:t>
            </w:r>
          </w:p>
        </w:tc>
      </w:tr>
      <w:tr w:rsidR="007D544A" w:rsidRPr="007D544A" w14:paraId="743455D5" w14:textId="77777777" w:rsidTr="007D544A">
        <w:tc>
          <w:tcPr>
            <w:tcW w:w="2179" w:type="dxa"/>
            <w:shd w:val="clear" w:color="auto" w:fill="auto"/>
          </w:tcPr>
          <w:p w14:paraId="5E135730" w14:textId="77777777" w:rsidR="007D544A" w:rsidRPr="007D544A" w:rsidRDefault="007D544A" w:rsidP="007D544A">
            <w:pPr>
              <w:ind w:firstLine="0"/>
            </w:pPr>
            <w:r>
              <w:t>Magnuson</w:t>
            </w:r>
          </w:p>
        </w:tc>
        <w:tc>
          <w:tcPr>
            <w:tcW w:w="2179" w:type="dxa"/>
            <w:shd w:val="clear" w:color="auto" w:fill="auto"/>
          </w:tcPr>
          <w:p w14:paraId="2704BD6E" w14:textId="77777777" w:rsidR="007D544A" w:rsidRPr="007D544A" w:rsidRDefault="007D544A" w:rsidP="007D544A">
            <w:pPr>
              <w:ind w:firstLine="0"/>
            </w:pPr>
            <w:r>
              <w:t>Matthews</w:t>
            </w:r>
          </w:p>
        </w:tc>
        <w:tc>
          <w:tcPr>
            <w:tcW w:w="2180" w:type="dxa"/>
            <w:shd w:val="clear" w:color="auto" w:fill="auto"/>
          </w:tcPr>
          <w:p w14:paraId="7BE3FB80" w14:textId="77777777" w:rsidR="007D544A" w:rsidRPr="007D544A" w:rsidRDefault="007D544A" w:rsidP="007D544A">
            <w:pPr>
              <w:ind w:firstLine="0"/>
            </w:pPr>
            <w:r>
              <w:t>McCabe</w:t>
            </w:r>
          </w:p>
        </w:tc>
      </w:tr>
      <w:tr w:rsidR="007D544A" w:rsidRPr="007D544A" w14:paraId="3E2EEF5A" w14:textId="77777777" w:rsidTr="007D544A">
        <w:tc>
          <w:tcPr>
            <w:tcW w:w="2179" w:type="dxa"/>
            <w:shd w:val="clear" w:color="auto" w:fill="auto"/>
          </w:tcPr>
          <w:p w14:paraId="16CDC1CB" w14:textId="77777777" w:rsidR="007D544A" w:rsidRPr="007D544A" w:rsidRDefault="007D544A" w:rsidP="007D544A">
            <w:pPr>
              <w:ind w:firstLine="0"/>
            </w:pPr>
            <w:r>
              <w:t>McCravy</w:t>
            </w:r>
          </w:p>
        </w:tc>
        <w:tc>
          <w:tcPr>
            <w:tcW w:w="2179" w:type="dxa"/>
            <w:shd w:val="clear" w:color="auto" w:fill="auto"/>
          </w:tcPr>
          <w:p w14:paraId="6E90547F" w14:textId="77777777" w:rsidR="007D544A" w:rsidRPr="007D544A" w:rsidRDefault="007D544A" w:rsidP="007D544A">
            <w:pPr>
              <w:ind w:firstLine="0"/>
            </w:pPr>
            <w:r>
              <w:t>McDaniel</w:t>
            </w:r>
          </w:p>
        </w:tc>
        <w:tc>
          <w:tcPr>
            <w:tcW w:w="2180" w:type="dxa"/>
            <w:shd w:val="clear" w:color="auto" w:fill="auto"/>
          </w:tcPr>
          <w:p w14:paraId="32067E7A" w14:textId="77777777" w:rsidR="007D544A" w:rsidRPr="007D544A" w:rsidRDefault="007D544A" w:rsidP="007D544A">
            <w:pPr>
              <w:ind w:firstLine="0"/>
            </w:pPr>
            <w:r>
              <w:t>McGarry</w:t>
            </w:r>
          </w:p>
        </w:tc>
      </w:tr>
      <w:tr w:rsidR="007D544A" w:rsidRPr="007D544A" w14:paraId="31F91A98" w14:textId="77777777" w:rsidTr="007D544A">
        <w:tc>
          <w:tcPr>
            <w:tcW w:w="2179" w:type="dxa"/>
            <w:shd w:val="clear" w:color="auto" w:fill="auto"/>
          </w:tcPr>
          <w:p w14:paraId="29A13227" w14:textId="77777777" w:rsidR="007D544A" w:rsidRPr="007D544A" w:rsidRDefault="007D544A" w:rsidP="007D544A">
            <w:pPr>
              <w:ind w:firstLine="0"/>
            </w:pPr>
            <w:r>
              <w:t>McGinnis</w:t>
            </w:r>
          </w:p>
        </w:tc>
        <w:tc>
          <w:tcPr>
            <w:tcW w:w="2179" w:type="dxa"/>
            <w:shd w:val="clear" w:color="auto" w:fill="auto"/>
          </w:tcPr>
          <w:p w14:paraId="280DCF92" w14:textId="77777777" w:rsidR="007D544A" w:rsidRPr="007D544A" w:rsidRDefault="007D544A" w:rsidP="007D544A">
            <w:pPr>
              <w:ind w:firstLine="0"/>
            </w:pPr>
            <w:r>
              <w:t>J. Moore</w:t>
            </w:r>
          </w:p>
        </w:tc>
        <w:tc>
          <w:tcPr>
            <w:tcW w:w="2180" w:type="dxa"/>
            <w:shd w:val="clear" w:color="auto" w:fill="auto"/>
          </w:tcPr>
          <w:p w14:paraId="34E0DFDE" w14:textId="77777777" w:rsidR="007D544A" w:rsidRPr="007D544A" w:rsidRDefault="007D544A" w:rsidP="007D544A">
            <w:pPr>
              <w:ind w:firstLine="0"/>
            </w:pPr>
            <w:r>
              <w:t>T. Moore</w:t>
            </w:r>
          </w:p>
        </w:tc>
      </w:tr>
      <w:tr w:rsidR="007D544A" w:rsidRPr="007D544A" w14:paraId="6D848ACC" w14:textId="77777777" w:rsidTr="007D544A">
        <w:tc>
          <w:tcPr>
            <w:tcW w:w="2179" w:type="dxa"/>
            <w:shd w:val="clear" w:color="auto" w:fill="auto"/>
          </w:tcPr>
          <w:p w14:paraId="3C7E15FB" w14:textId="77777777" w:rsidR="007D544A" w:rsidRPr="007D544A" w:rsidRDefault="007D544A" w:rsidP="007D544A">
            <w:pPr>
              <w:ind w:firstLine="0"/>
            </w:pPr>
            <w:r>
              <w:t>D. C. Moss</w:t>
            </w:r>
          </w:p>
        </w:tc>
        <w:tc>
          <w:tcPr>
            <w:tcW w:w="2179" w:type="dxa"/>
            <w:shd w:val="clear" w:color="auto" w:fill="auto"/>
          </w:tcPr>
          <w:p w14:paraId="4C1E1314" w14:textId="77777777" w:rsidR="007D544A" w:rsidRPr="007D544A" w:rsidRDefault="007D544A" w:rsidP="007D544A">
            <w:pPr>
              <w:ind w:firstLine="0"/>
            </w:pPr>
            <w:r>
              <w:t>Murray</w:t>
            </w:r>
          </w:p>
        </w:tc>
        <w:tc>
          <w:tcPr>
            <w:tcW w:w="2180" w:type="dxa"/>
            <w:shd w:val="clear" w:color="auto" w:fill="auto"/>
          </w:tcPr>
          <w:p w14:paraId="38CEB863" w14:textId="77777777" w:rsidR="007D544A" w:rsidRPr="007D544A" w:rsidRDefault="007D544A" w:rsidP="007D544A">
            <w:pPr>
              <w:ind w:firstLine="0"/>
            </w:pPr>
            <w:r>
              <w:t>B. Newton</w:t>
            </w:r>
          </w:p>
        </w:tc>
      </w:tr>
      <w:tr w:rsidR="007D544A" w:rsidRPr="007D544A" w14:paraId="72998A6A" w14:textId="77777777" w:rsidTr="007D544A">
        <w:tc>
          <w:tcPr>
            <w:tcW w:w="2179" w:type="dxa"/>
            <w:shd w:val="clear" w:color="auto" w:fill="auto"/>
          </w:tcPr>
          <w:p w14:paraId="10CDB657" w14:textId="77777777" w:rsidR="007D544A" w:rsidRPr="007D544A" w:rsidRDefault="007D544A" w:rsidP="007D544A">
            <w:pPr>
              <w:ind w:firstLine="0"/>
            </w:pPr>
            <w:r>
              <w:t>W. Newton</w:t>
            </w:r>
          </w:p>
        </w:tc>
        <w:tc>
          <w:tcPr>
            <w:tcW w:w="2179" w:type="dxa"/>
            <w:shd w:val="clear" w:color="auto" w:fill="auto"/>
          </w:tcPr>
          <w:p w14:paraId="3ED8CF65" w14:textId="77777777" w:rsidR="007D544A" w:rsidRPr="007D544A" w:rsidRDefault="007D544A" w:rsidP="007D544A">
            <w:pPr>
              <w:ind w:firstLine="0"/>
            </w:pPr>
            <w:r>
              <w:t>Nutt</w:t>
            </w:r>
          </w:p>
        </w:tc>
        <w:tc>
          <w:tcPr>
            <w:tcW w:w="2180" w:type="dxa"/>
            <w:shd w:val="clear" w:color="auto" w:fill="auto"/>
          </w:tcPr>
          <w:p w14:paraId="1E991A7A" w14:textId="77777777" w:rsidR="007D544A" w:rsidRPr="007D544A" w:rsidRDefault="007D544A" w:rsidP="007D544A">
            <w:pPr>
              <w:ind w:firstLine="0"/>
            </w:pPr>
            <w:r>
              <w:t>Oremus</w:t>
            </w:r>
          </w:p>
        </w:tc>
      </w:tr>
      <w:tr w:rsidR="007D544A" w:rsidRPr="007D544A" w14:paraId="0E456534" w14:textId="77777777" w:rsidTr="007D544A">
        <w:tc>
          <w:tcPr>
            <w:tcW w:w="2179" w:type="dxa"/>
            <w:shd w:val="clear" w:color="auto" w:fill="auto"/>
          </w:tcPr>
          <w:p w14:paraId="07600B62" w14:textId="77777777" w:rsidR="007D544A" w:rsidRPr="007D544A" w:rsidRDefault="007D544A" w:rsidP="007D544A">
            <w:pPr>
              <w:ind w:firstLine="0"/>
            </w:pPr>
            <w:r>
              <w:t>Ott</w:t>
            </w:r>
          </w:p>
        </w:tc>
        <w:tc>
          <w:tcPr>
            <w:tcW w:w="2179" w:type="dxa"/>
            <w:shd w:val="clear" w:color="auto" w:fill="auto"/>
          </w:tcPr>
          <w:p w14:paraId="0AA16048" w14:textId="77777777" w:rsidR="007D544A" w:rsidRPr="007D544A" w:rsidRDefault="007D544A" w:rsidP="007D544A">
            <w:pPr>
              <w:ind w:firstLine="0"/>
            </w:pPr>
            <w:r>
              <w:t>Pendarvis</w:t>
            </w:r>
          </w:p>
        </w:tc>
        <w:tc>
          <w:tcPr>
            <w:tcW w:w="2180" w:type="dxa"/>
            <w:shd w:val="clear" w:color="auto" w:fill="auto"/>
          </w:tcPr>
          <w:p w14:paraId="6BF76E0A" w14:textId="77777777" w:rsidR="007D544A" w:rsidRPr="007D544A" w:rsidRDefault="007D544A" w:rsidP="007D544A">
            <w:pPr>
              <w:ind w:firstLine="0"/>
            </w:pPr>
            <w:r>
              <w:t>Pope</w:t>
            </w:r>
          </w:p>
        </w:tc>
      </w:tr>
      <w:tr w:rsidR="007D544A" w:rsidRPr="007D544A" w14:paraId="330428B2" w14:textId="77777777" w:rsidTr="007D544A">
        <w:tc>
          <w:tcPr>
            <w:tcW w:w="2179" w:type="dxa"/>
            <w:shd w:val="clear" w:color="auto" w:fill="auto"/>
          </w:tcPr>
          <w:p w14:paraId="17484134" w14:textId="77777777" w:rsidR="007D544A" w:rsidRPr="007D544A" w:rsidRDefault="007D544A" w:rsidP="007D544A">
            <w:pPr>
              <w:ind w:firstLine="0"/>
            </w:pPr>
            <w:r>
              <w:t>Rivers</w:t>
            </w:r>
          </w:p>
        </w:tc>
        <w:tc>
          <w:tcPr>
            <w:tcW w:w="2179" w:type="dxa"/>
            <w:shd w:val="clear" w:color="auto" w:fill="auto"/>
          </w:tcPr>
          <w:p w14:paraId="49FA1C0A" w14:textId="77777777" w:rsidR="007D544A" w:rsidRPr="007D544A" w:rsidRDefault="007D544A" w:rsidP="007D544A">
            <w:pPr>
              <w:ind w:firstLine="0"/>
            </w:pPr>
            <w:r>
              <w:t>Robinson</w:t>
            </w:r>
          </w:p>
        </w:tc>
        <w:tc>
          <w:tcPr>
            <w:tcW w:w="2180" w:type="dxa"/>
            <w:shd w:val="clear" w:color="auto" w:fill="auto"/>
          </w:tcPr>
          <w:p w14:paraId="1B1295A9" w14:textId="77777777" w:rsidR="007D544A" w:rsidRPr="007D544A" w:rsidRDefault="007D544A" w:rsidP="007D544A">
            <w:pPr>
              <w:ind w:firstLine="0"/>
            </w:pPr>
            <w:r>
              <w:t>Rose</w:t>
            </w:r>
          </w:p>
        </w:tc>
      </w:tr>
      <w:tr w:rsidR="007D544A" w:rsidRPr="007D544A" w14:paraId="0F0CD5D2" w14:textId="77777777" w:rsidTr="007D544A">
        <w:tc>
          <w:tcPr>
            <w:tcW w:w="2179" w:type="dxa"/>
            <w:shd w:val="clear" w:color="auto" w:fill="auto"/>
          </w:tcPr>
          <w:p w14:paraId="419A0643" w14:textId="77777777" w:rsidR="007D544A" w:rsidRPr="007D544A" w:rsidRDefault="007D544A" w:rsidP="007D544A">
            <w:pPr>
              <w:ind w:firstLine="0"/>
            </w:pPr>
            <w:r>
              <w:t>Rutherford</w:t>
            </w:r>
          </w:p>
        </w:tc>
        <w:tc>
          <w:tcPr>
            <w:tcW w:w="2179" w:type="dxa"/>
            <w:shd w:val="clear" w:color="auto" w:fill="auto"/>
          </w:tcPr>
          <w:p w14:paraId="4CEF0AC3" w14:textId="77777777" w:rsidR="007D544A" w:rsidRPr="007D544A" w:rsidRDefault="007D544A" w:rsidP="007D544A">
            <w:pPr>
              <w:ind w:firstLine="0"/>
            </w:pPr>
            <w:r>
              <w:t>Sandifer</w:t>
            </w:r>
          </w:p>
        </w:tc>
        <w:tc>
          <w:tcPr>
            <w:tcW w:w="2180" w:type="dxa"/>
            <w:shd w:val="clear" w:color="auto" w:fill="auto"/>
          </w:tcPr>
          <w:p w14:paraId="097CAD31" w14:textId="77777777" w:rsidR="007D544A" w:rsidRPr="007D544A" w:rsidRDefault="007D544A" w:rsidP="007D544A">
            <w:pPr>
              <w:ind w:firstLine="0"/>
            </w:pPr>
            <w:r>
              <w:t>Simrill</w:t>
            </w:r>
          </w:p>
        </w:tc>
      </w:tr>
      <w:tr w:rsidR="007D544A" w:rsidRPr="007D544A" w14:paraId="6ED0DF72" w14:textId="77777777" w:rsidTr="007D544A">
        <w:tc>
          <w:tcPr>
            <w:tcW w:w="2179" w:type="dxa"/>
            <w:shd w:val="clear" w:color="auto" w:fill="auto"/>
          </w:tcPr>
          <w:p w14:paraId="7A73826C" w14:textId="77777777" w:rsidR="007D544A" w:rsidRPr="007D544A" w:rsidRDefault="007D544A" w:rsidP="007D544A">
            <w:pPr>
              <w:ind w:firstLine="0"/>
            </w:pPr>
            <w:r>
              <w:t>G. M. Smith</w:t>
            </w:r>
          </w:p>
        </w:tc>
        <w:tc>
          <w:tcPr>
            <w:tcW w:w="2179" w:type="dxa"/>
            <w:shd w:val="clear" w:color="auto" w:fill="auto"/>
          </w:tcPr>
          <w:p w14:paraId="3C5F5EB9" w14:textId="77777777" w:rsidR="007D544A" w:rsidRPr="007D544A" w:rsidRDefault="007D544A" w:rsidP="007D544A">
            <w:pPr>
              <w:ind w:firstLine="0"/>
            </w:pPr>
            <w:r>
              <w:t>G. R. Smith</w:t>
            </w:r>
          </w:p>
        </w:tc>
        <w:tc>
          <w:tcPr>
            <w:tcW w:w="2180" w:type="dxa"/>
            <w:shd w:val="clear" w:color="auto" w:fill="auto"/>
          </w:tcPr>
          <w:p w14:paraId="31C1B1DB" w14:textId="77777777" w:rsidR="007D544A" w:rsidRPr="007D544A" w:rsidRDefault="007D544A" w:rsidP="007D544A">
            <w:pPr>
              <w:ind w:firstLine="0"/>
            </w:pPr>
            <w:r>
              <w:t>M. M. Smith</w:t>
            </w:r>
          </w:p>
        </w:tc>
      </w:tr>
      <w:tr w:rsidR="007D544A" w:rsidRPr="007D544A" w14:paraId="4BAE67FC" w14:textId="77777777" w:rsidTr="007D544A">
        <w:tc>
          <w:tcPr>
            <w:tcW w:w="2179" w:type="dxa"/>
            <w:shd w:val="clear" w:color="auto" w:fill="auto"/>
          </w:tcPr>
          <w:p w14:paraId="5E18FDCA" w14:textId="77777777" w:rsidR="007D544A" w:rsidRPr="007D544A" w:rsidRDefault="007D544A" w:rsidP="007D544A">
            <w:pPr>
              <w:ind w:firstLine="0"/>
            </w:pPr>
            <w:r>
              <w:t>Stavrinakis</w:t>
            </w:r>
          </w:p>
        </w:tc>
        <w:tc>
          <w:tcPr>
            <w:tcW w:w="2179" w:type="dxa"/>
            <w:shd w:val="clear" w:color="auto" w:fill="auto"/>
          </w:tcPr>
          <w:p w14:paraId="7FCD2571" w14:textId="77777777" w:rsidR="007D544A" w:rsidRPr="007D544A" w:rsidRDefault="007D544A" w:rsidP="007D544A">
            <w:pPr>
              <w:ind w:firstLine="0"/>
            </w:pPr>
            <w:r>
              <w:t>Taylor</w:t>
            </w:r>
          </w:p>
        </w:tc>
        <w:tc>
          <w:tcPr>
            <w:tcW w:w="2180" w:type="dxa"/>
            <w:shd w:val="clear" w:color="auto" w:fill="auto"/>
          </w:tcPr>
          <w:p w14:paraId="7C2251F0" w14:textId="77777777" w:rsidR="007D544A" w:rsidRPr="007D544A" w:rsidRDefault="007D544A" w:rsidP="007D544A">
            <w:pPr>
              <w:ind w:firstLine="0"/>
            </w:pPr>
            <w:r>
              <w:t>Tedder</w:t>
            </w:r>
          </w:p>
        </w:tc>
      </w:tr>
      <w:tr w:rsidR="007D544A" w:rsidRPr="007D544A" w14:paraId="7412F1FE" w14:textId="77777777" w:rsidTr="007D544A">
        <w:tc>
          <w:tcPr>
            <w:tcW w:w="2179" w:type="dxa"/>
            <w:shd w:val="clear" w:color="auto" w:fill="auto"/>
          </w:tcPr>
          <w:p w14:paraId="7CD81BDD" w14:textId="77777777" w:rsidR="007D544A" w:rsidRPr="007D544A" w:rsidRDefault="007D544A" w:rsidP="007D544A">
            <w:pPr>
              <w:ind w:firstLine="0"/>
            </w:pPr>
            <w:r>
              <w:t>Thayer</w:t>
            </w:r>
          </w:p>
        </w:tc>
        <w:tc>
          <w:tcPr>
            <w:tcW w:w="2179" w:type="dxa"/>
            <w:shd w:val="clear" w:color="auto" w:fill="auto"/>
          </w:tcPr>
          <w:p w14:paraId="09B1EE04" w14:textId="77777777" w:rsidR="007D544A" w:rsidRPr="007D544A" w:rsidRDefault="007D544A" w:rsidP="007D544A">
            <w:pPr>
              <w:ind w:firstLine="0"/>
            </w:pPr>
            <w:r>
              <w:t>Thigpen</w:t>
            </w:r>
          </w:p>
        </w:tc>
        <w:tc>
          <w:tcPr>
            <w:tcW w:w="2180" w:type="dxa"/>
            <w:shd w:val="clear" w:color="auto" w:fill="auto"/>
          </w:tcPr>
          <w:p w14:paraId="0A04C555" w14:textId="77777777" w:rsidR="007D544A" w:rsidRPr="007D544A" w:rsidRDefault="007D544A" w:rsidP="007D544A">
            <w:pPr>
              <w:ind w:firstLine="0"/>
            </w:pPr>
            <w:r>
              <w:t>Trantham</w:t>
            </w:r>
          </w:p>
        </w:tc>
      </w:tr>
      <w:tr w:rsidR="007D544A" w:rsidRPr="007D544A" w14:paraId="09BDFA3E" w14:textId="77777777" w:rsidTr="007D544A">
        <w:tc>
          <w:tcPr>
            <w:tcW w:w="2179" w:type="dxa"/>
            <w:shd w:val="clear" w:color="auto" w:fill="auto"/>
          </w:tcPr>
          <w:p w14:paraId="15DA8C3F" w14:textId="77777777" w:rsidR="007D544A" w:rsidRPr="007D544A" w:rsidRDefault="007D544A" w:rsidP="007D544A">
            <w:pPr>
              <w:ind w:firstLine="0"/>
            </w:pPr>
            <w:r>
              <w:t>Weeks</w:t>
            </w:r>
          </w:p>
        </w:tc>
        <w:tc>
          <w:tcPr>
            <w:tcW w:w="2179" w:type="dxa"/>
            <w:shd w:val="clear" w:color="auto" w:fill="auto"/>
          </w:tcPr>
          <w:p w14:paraId="7C4300CF" w14:textId="77777777" w:rsidR="007D544A" w:rsidRPr="007D544A" w:rsidRDefault="007D544A" w:rsidP="007D544A">
            <w:pPr>
              <w:ind w:firstLine="0"/>
            </w:pPr>
            <w:r>
              <w:t>West</w:t>
            </w:r>
          </w:p>
        </w:tc>
        <w:tc>
          <w:tcPr>
            <w:tcW w:w="2180" w:type="dxa"/>
            <w:shd w:val="clear" w:color="auto" w:fill="auto"/>
          </w:tcPr>
          <w:p w14:paraId="318300AF" w14:textId="77777777" w:rsidR="007D544A" w:rsidRPr="007D544A" w:rsidRDefault="007D544A" w:rsidP="007D544A">
            <w:pPr>
              <w:ind w:firstLine="0"/>
            </w:pPr>
            <w:r>
              <w:t>Wetmore</w:t>
            </w:r>
          </w:p>
        </w:tc>
      </w:tr>
      <w:tr w:rsidR="007D544A" w:rsidRPr="007D544A" w14:paraId="6D772240" w14:textId="77777777" w:rsidTr="007D544A">
        <w:tc>
          <w:tcPr>
            <w:tcW w:w="2179" w:type="dxa"/>
            <w:shd w:val="clear" w:color="auto" w:fill="auto"/>
          </w:tcPr>
          <w:p w14:paraId="5835C6A2" w14:textId="77777777" w:rsidR="007D544A" w:rsidRPr="007D544A" w:rsidRDefault="007D544A" w:rsidP="007D544A">
            <w:pPr>
              <w:ind w:firstLine="0"/>
            </w:pPr>
            <w:r>
              <w:t>Wheeler</w:t>
            </w:r>
          </w:p>
        </w:tc>
        <w:tc>
          <w:tcPr>
            <w:tcW w:w="2179" w:type="dxa"/>
            <w:shd w:val="clear" w:color="auto" w:fill="auto"/>
          </w:tcPr>
          <w:p w14:paraId="221211D7" w14:textId="77777777" w:rsidR="007D544A" w:rsidRPr="007D544A" w:rsidRDefault="007D544A" w:rsidP="007D544A">
            <w:pPr>
              <w:ind w:firstLine="0"/>
            </w:pPr>
            <w:r>
              <w:t>White</w:t>
            </w:r>
          </w:p>
        </w:tc>
        <w:tc>
          <w:tcPr>
            <w:tcW w:w="2180" w:type="dxa"/>
            <w:shd w:val="clear" w:color="auto" w:fill="auto"/>
          </w:tcPr>
          <w:p w14:paraId="2A43288B" w14:textId="77777777" w:rsidR="007D544A" w:rsidRPr="007D544A" w:rsidRDefault="007D544A" w:rsidP="007D544A">
            <w:pPr>
              <w:ind w:firstLine="0"/>
            </w:pPr>
            <w:r>
              <w:t>Whitmire</w:t>
            </w:r>
          </w:p>
        </w:tc>
      </w:tr>
      <w:tr w:rsidR="007D544A" w:rsidRPr="007D544A" w14:paraId="676FA1CC" w14:textId="77777777" w:rsidTr="007D544A">
        <w:tc>
          <w:tcPr>
            <w:tcW w:w="2179" w:type="dxa"/>
            <w:shd w:val="clear" w:color="auto" w:fill="auto"/>
          </w:tcPr>
          <w:p w14:paraId="0E69F594" w14:textId="77777777" w:rsidR="007D544A" w:rsidRPr="007D544A" w:rsidRDefault="007D544A" w:rsidP="007D544A">
            <w:pPr>
              <w:keepNext/>
              <w:ind w:firstLine="0"/>
            </w:pPr>
            <w:r>
              <w:t>R. Williams</w:t>
            </w:r>
          </w:p>
        </w:tc>
        <w:tc>
          <w:tcPr>
            <w:tcW w:w="2179" w:type="dxa"/>
            <w:shd w:val="clear" w:color="auto" w:fill="auto"/>
          </w:tcPr>
          <w:p w14:paraId="11FED9DA" w14:textId="77777777" w:rsidR="007D544A" w:rsidRPr="007D544A" w:rsidRDefault="007D544A" w:rsidP="007D544A">
            <w:pPr>
              <w:keepNext/>
              <w:ind w:firstLine="0"/>
            </w:pPr>
            <w:r>
              <w:t>S. Williams</w:t>
            </w:r>
          </w:p>
        </w:tc>
        <w:tc>
          <w:tcPr>
            <w:tcW w:w="2180" w:type="dxa"/>
            <w:shd w:val="clear" w:color="auto" w:fill="auto"/>
          </w:tcPr>
          <w:p w14:paraId="78F844AD" w14:textId="77777777" w:rsidR="007D544A" w:rsidRPr="007D544A" w:rsidRDefault="007D544A" w:rsidP="007D544A">
            <w:pPr>
              <w:keepNext/>
              <w:ind w:firstLine="0"/>
            </w:pPr>
            <w:r>
              <w:t>Willis</w:t>
            </w:r>
          </w:p>
        </w:tc>
      </w:tr>
      <w:tr w:rsidR="007D544A" w:rsidRPr="007D544A" w14:paraId="21F7BF35" w14:textId="77777777" w:rsidTr="007D544A">
        <w:tc>
          <w:tcPr>
            <w:tcW w:w="2179" w:type="dxa"/>
            <w:shd w:val="clear" w:color="auto" w:fill="auto"/>
          </w:tcPr>
          <w:p w14:paraId="409F002D" w14:textId="77777777" w:rsidR="007D544A" w:rsidRPr="007D544A" w:rsidRDefault="007D544A" w:rsidP="007D544A">
            <w:pPr>
              <w:keepNext/>
              <w:ind w:firstLine="0"/>
            </w:pPr>
            <w:r>
              <w:t>Wooten</w:t>
            </w:r>
          </w:p>
        </w:tc>
        <w:tc>
          <w:tcPr>
            <w:tcW w:w="2179" w:type="dxa"/>
            <w:shd w:val="clear" w:color="auto" w:fill="auto"/>
          </w:tcPr>
          <w:p w14:paraId="2ED69BDC" w14:textId="77777777" w:rsidR="007D544A" w:rsidRPr="007D544A" w:rsidRDefault="007D544A" w:rsidP="007D544A">
            <w:pPr>
              <w:keepNext/>
              <w:ind w:firstLine="0"/>
            </w:pPr>
            <w:r>
              <w:t>Yow</w:t>
            </w:r>
          </w:p>
        </w:tc>
        <w:tc>
          <w:tcPr>
            <w:tcW w:w="2180" w:type="dxa"/>
            <w:shd w:val="clear" w:color="auto" w:fill="auto"/>
          </w:tcPr>
          <w:p w14:paraId="7A2614C5" w14:textId="77777777" w:rsidR="007D544A" w:rsidRPr="007D544A" w:rsidRDefault="007D544A" w:rsidP="007D544A">
            <w:pPr>
              <w:keepNext/>
              <w:ind w:firstLine="0"/>
            </w:pPr>
          </w:p>
        </w:tc>
      </w:tr>
    </w:tbl>
    <w:p w14:paraId="386F0EA0" w14:textId="77777777" w:rsidR="007D544A" w:rsidRDefault="007D544A" w:rsidP="007D544A"/>
    <w:p w14:paraId="1790D6B6" w14:textId="77777777" w:rsidR="007D544A" w:rsidRDefault="007D544A" w:rsidP="007D544A">
      <w:pPr>
        <w:jc w:val="center"/>
        <w:rPr>
          <w:b/>
        </w:rPr>
      </w:pPr>
      <w:r w:rsidRPr="007D544A">
        <w:rPr>
          <w:b/>
        </w:rPr>
        <w:t>Total--107</w:t>
      </w:r>
    </w:p>
    <w:p w14:paraId="2A89BBA4" w14:textId="77777777" w:rsidR="007D544A" w:rsidRDefault="007D544A" w:rsidP="007D544A">
      <w:pPr>
        <w:jc w:val="center"/>
        <w:rPr>
          <w:b/>
        </w:rPr>
      </w:pPr>
    </w:p>
    <w:p w14:paraId="00F04CE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A49E5DC" w14:textId="77777777" w:rsidTr="007D544A">
        <w:tc>
          <w:tcPr>
            <w:tcW w:w="2179" w:type="dxa"/>
            <w:shd w:val="clear" w:color="auto" w:fill="auto"/>
          </w:tcPr>
          <w:p w14:paraId="1DC34151" w14:textId="77777777" w:rsidR="007D544A" w:rsidRPr="007D544A" w:rsidRDefault="007D544A" w:rsidP="007D544A">
            <w:pPr>
              <w:keepNext/>
              <w:ind w:firstLine="0"/>
            </w:pPr>
            <w:r>
              <w:t>Bennett</w:t>
            </w:r>
          </w:p>
        </w:tc>
        <w:tc>
          <w:tcPr>
            <w:tcW w:w="2179" w:type="dxa"/>
            <w:shd w:val="clear" w:color="auto" w:fill="auto"/>
          </w:tcPr>
          <w:p w14:paraId="66AD7C84" w14:textId="77777777" w:rsidR="007D544A" w:rsidRPr="007D544A" w:rsidRDefault="007D544A" w:rsidP="007D544A">
            <w:pPr>
              <w:keepNext/>
              <w:ind w:firstLine="0"/>
            </w:pPr>
            <w:r>
              <w:t>Dabney</w:t>
            </w:r>
          </w:p>
        </w:tc>
        <w:tc>
          <w:tcPr>
            <w:tcW w:w="2180" w:type="dxa"/>
            <w:shd w:val="clear" w:color="auto" w:fill="auto"/>
          </w:tcPr>
          <w:p w14:paraId="288ED338" w14:textId="77777777" w:rsidR="007D544A" w:rsidRPr="007D544A" w:rsidRDefault="007D544A" w:rsidP="007D544A">
            <w:pPr>
              <w:keepNext/>
              <w:ind w:firstLine="0"/>
            </w:pPr>
            <w:r>
              <w:t>Jones</w:t>
            </w:r>
          </w:p>
        </w:tc>
      </w:tr>
      <w:tr w:rsidR="007D544A" w:rsidRPr="007D544A" w14:paraId="22E5E564" w14:textId="77777777" w:rsidTr="007D544A">
        <w:tc>
          <w:tcPr>
            <w:tcW w:w="2179" w:type="dxa"/>
            <w:shd w:val="clear" w:color="auto" w:fill="auto"/>
          </w:tcPr>
          <w:p w14:paraId="5003EC95" w14:textId="77777777" w:rsidR="007D544A" w:rsidRPr="007D544A" w:rsidRDefault="007D544A" w:rsidP="007D544A">
            <w:pPr>
              <w:keepNext/>
              <w:ind w:firstLine="0"/>
            </w:pPr>
            <w:r>
              <w:t>May</w:t>
            </w:r>
          </w:p>
        </w:tc>
        <w:tc>
          <w:tcPr>
            <w:tcW w:w="2179" w:type="dxa"/>
            <w:shd w:val="clear" w:color="auto" w:fill="auto"/>
          </w:tcPr>
          <w:p w14:paraId="4197EACB" w14:textId="77777777" w:rsidR="007D544A" w:rsidRPr="007D544A" w:rsidRDefault="007D544A" w:rsidP="007D544A">
            <w:pPr>
              <w:keepNext/>
              <w:ind w:firstLine="0"/>
            </w:pPr>
            <w:r>
              <w:t>Morgan</w:t>
            </w:r>
          </w:p>
        </w:tc>
        <w:tc>
          <w:tcPr>
            <w:tcW w:w="2180" w:type="dxa"/>
            <w:shd w:val="clear" w:color="auto" w:fill="auto"/>
          </w:tcPr>
          <w:p w14:paraId="7C173F57" w14:textId="77777777" w:rsidR="007D544A" w:rsidRPr="007D544A" w:rsidRDefault="007D544A" w:rsidP="007D544A">
            <w:pPr>
              <w:keepNext/>
              <w:ind w:firstLine="0"/>
            </w:pPr>
          </w:p>
        </w:tc>
      </w:tr>
    </w:tbl>
    <w:p w14:paraId="689DFFAC" w14:textId="77777777" w:rsidR="007D544A" w:rsidRDefault="007D544A" w:rsidP="007D544A"/>
    <w:p w14:paraId="10665B3B" w14:textId="77777777" w:rsidR="007D544A" w:rsidRDefault="007D544A" w:rsidP="007D544A">
      <w:pPr>
        <w:jc w:val="center"/>
        <w:rPr>
          <w:b/>
        </w:rPr>
      </w:pPr>
      <w:r w:rsidRPr="007D544A">
        <w:rPr>
          <w:b/>
        </w:rPr>
        <w:t>Total--5</w:t>
      </w:r>
    </w:p>
    <w:p w14:paraId="41C68F92" w14:textId="77777777" w:rsidR="007D544A" w:rsidRDefault="007D544A" w:rsidP="007D544A">
      <w:pPr>
        <w:jc w:val="center"/>
        <w:rPr>
          <w:b/>
        </w:rPr>
      </w:pPr>
    </w:p>
    <w:p w14:paraId="797EA329" w14:textId="77777777" w:rsidR="007D544A" w:rsidRDefault="007D544A" w:rsidP="007D544A">
      <w:r>
        <w:t xml:space="preserve">Section 11 was adopted. </w:t>
      </w:r>
    </w:p>
    <w:p w14:paraId="0A4654E8" w14:textId="77777777" w:rsidR="007D544A" w:rsidRDefault="007D544A" w:rsidP="007D544A"/>
    <w:p w14:paraId="4734093E" w14:textId="77777777" w:rsidR="007D544A" w:rsidRDefault="007D544A" w:rsidP="007D544A">
      <w:pPr>
        <w:keepNext/>
        <w:jc w:val="center"/>
        <w:rPr>
          <w:b/>
        </w:rPr>
      </w:pPr>
      <w:r w:rsidRPr="007D544A">
        <w:rPr>
          <w:b/>
        </w:rPr>
        <w:t>SECTION 12</w:t>
      </w:r>
    </w:p>
    <w:p w14:paraId="32537BDF" w14:textId="77777777" w:rsidR="007D544A" w:rsidRDefault="007D544A" w:rsidP="007D544A">
      <w:r>
        <w:t xml:space="preserve">The yeas and nays were taken resulting as follows: </w:t>
      </w:r>
    </w:p>
    <w:p w14:paraId="47C3E683" w14:textId="77777777" w:rsidR="007D544A" w:rsidRDefault="007D544A" w:rsidP="007D544A">
      <w:pPr>
        <w:jc w:val="center"/>
      </w:pPr>
      <w:r>
        <w:t xml:space="preserve"> </w:t>
      </w:r>
      <w:bookmarkStart w:id="17" w:name="vote_start55"/>
      <w:bookmarkEnd w:id="17"/>
      <w:r>
        <w:t>Yeas 109; Nays 0</w:t>
      </w:r>
    </w:p>
    <w:p w14:paraId="416F1AE3" w14:textId="77777777" w:rsidR="007D544A" w:rsidRDefault="007D544A" w:rsidP="007D544A">
      <w:pPr>
        <w:jc w:val="center"/>
      </w:pPr>
    </w:p>
    <w:p w14:paraId="5E67548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7EB5D0B" w14:textId="77777777" w:rsidTr="007D544A">
        <w:tc>
          <w:tcPr>
            <w:tcW w:w="2179" w:type="dxa"/>
            <w:shd w:val="clear" w:color="auto" w:fill="auto"/>
          </w:tcPr>
          <w:p w14:paraId="3D218AC4" w14:textId="77777777" w:rsidR="007D544A" w:rsidRPr="007D544A" w:rsidRDefault="007D544A" w:rsidP="007D544A">
            <w:pPr>
              <w:keepNext/>
              <w:ind w:firstLine="0"/>
            </w:pPr>
            <w:r>
              <w:t>Alexander</w:t>
            </w:r>
          </w:p>
        </w:tc>
        <w:tc>
          <w:tcPr>
            <w:tcW w:w="2179" w:type="dxa"/>
            <w:shd w:val="clear" w:color="auto" w:fill="auto"/>
          </w:tcPr>
          <w:p w14:paraId="4AD559FE" w14:textId="77777777" w:rsidR="007D544A" w:rsidRPr="007D544A" w:rsidRDefault="007D544A" w:rsidP="007D544A">
            <w:pPr>
              <w:keepNext/>
              <w:ind w:firstLine="0"/>
            </w:pPr>
            <w:r>
              <w:t>Allison</w:t>
            </w:r>
          </w:p>
        </w:tc>
        <w:tc>
          <w:tcPr>
            <w:tcW w:w="2180" w:type="dxa"/>
            <w:shd w:val="clear" w:color="auto" w:fill="auto"/>
          </w:tcPr>
          <w:p w14:paraId="75EA487A" w14:textId="77777777" w:rsidR="007D544A" w:rsidRPr="007D544A" w:rsidRDefault="007D544A" w:rsidP="007D544A">
            <w:pPr>
              <w:keepNext/>
              <w:ind w:firstLine="0"/>
            </w:pPr>
            <w:r>
              <w:t>Anderson</w:t>
            </w:r>
          </w:p>
        </w:tc>
      </w:tr>
      <w:tr w:rsidR="007D544A" w:rsidRPr="007D544A" w14:paraId="2D82AA5D" w14:textId="77777777" w:rsidTr="007D544A">
        <w:tc>
          <w:tcPr>
            <w:tcW w:w="2179" w:type="dxa"/>
            <w:shd w:val="clear" w:color="auto" w:fill="auto"/>
          </w:tcPr>
          <w:p w14:paraId="5B5D380D" w14:textId="77777777" w:rsidR="007D544A" w:rsidRPr="007D544A" w:rsidRDefault="007D544A" w:rsidP="007D544A">
            <w:pPr>
              <w:ind w:firstLine="0"/>
            </w:pPr>
            <w:r>
              <w:t>Atkinson</w:t>
            </w:r>
          </w:p>
        </w:tc>
        <w:tc>
          <w:tcPr>
            <w:tcW w:w="2179" w:type="dxa"/>
            <w:shd w:val="clear" w:color="auto" w:fill="auto"/>
          </w:tcPr>
          <w:p w14:paraId="223C2863" w14:textId="77777777" w:rsidR="007D544A" w:rsidRPr="007D544A" w:rsidRDefault="007D544A" w:rsidP="007D544A">
            <w:pPr>
              <w:ind w:firstLine="0"/>
            </w:pPr>
            <w:r>
              <w:t>Bailey</w:t>
            </w:r>
          </w:p>
        </w:tc>
        <w:tc>
          <w:tcPr>
            <w:tcW w:w="2180" w:type="dxa"/>
            <w:shd w:val="clear" w:color="auto" w:fill="auto"/>
          </w:tcPr>
          <w:p w14:paraId="78E61363" w14:textId="77777777" w:rsidR="007D544A" w:rsidRPr="007D544A" w:rsidRDefault="007D544A" w:rsidP="007D544A">
            <w:pPr>
              <w:ind w:firstLine="0"/>
            </w:pPr>
            <w:r>
              <w:t>Ballentine</w:t>
            </w:r>
          </w:p>
        </w:tc>
      </w:tr>
      <w:tr w:rsidR="007D544A" w:rsidRPr="007D544A" w14:paraId="2559E243" w14:textId="77777777" w:rsidTr="007D544A">
        <w:tc>
          <w:tcPr>
            <w:tcW w:w="2179" w:type="dxa"/>
            <w:shd w:val="clear" w:color="auto" w:fill="auto"/>
          </w:tcPr>
          <w:p w14:paraId="08CE6CC2" w14:textId="77777777" w:rsidR="007D544A" w:rsidRPr="007D544A" w:rsidRDefault="007D544A" w:rsidP="007D544A">
            <w:pPr>
              <w:ind w:firstLine="0"/>
            </w:pPr>
            <w:r>
              <w:t>Bamberg</w:t>
            </w:r>
          </w:p>
        </w:tc>
        <w:tc>
          <w:tcPr>
            <w:tcW w:w="2179" w:type="dxa"/>
            <w:shd w:val="clear" w:color="auto" w:fill="auto"/>
          </w:tcPr>
          <w:p w14:paraId="722F0014" w14:textId="77777777" w:rsidR="007D544A" w:rsidRPr="007D544A" w:rsidRDefault="007D544A" w:rsidP="007D544A">
            <w:pPr>
              <w:ind w:firstLine="0"/>
            </w:pPr>
            <w:r>
              <w:t>Bannister</w:t>
            </w:r>
          </w:p>
        </w:tc>
        <w:tc>
          <w:tcPr>
            <w:tcW w:w="2180" w:type="dxa"/>
            <w:shd w:val="clear" w:color="auto" w:fill="auto"/>
          </w:tcPr>
          <w:p w14:paraId="1022E28D" w14:textId="77777777" w:rsidR="007D544A" w:rsidRPr="007D544A" w:rsidRDefault="007D544A" w:rsidP="007D544A">
            <w:pPr>
              <w:ind w:firstLine="0"/>
            </w:pPr>
            <w:r>
              <w:t>Bennett</w:t>
            </w:r>
          </w:p>
        </w:tc>
      </w:tr>
      <w:tr w:rsidR="007D544A" w:rsidRPr="007D544A" w14:paraId="795E8C94" w14:textId="77777777" w:rsidTr="007D544A">
        <w:tc>
          <w:tcPr>
            <w:tcW w:w="2179" w:type="dxa"/>
            <w:shd w:val="clear" w:color="auto" w:fill="auto"/>
          </w:tcPr>
          <w:p w14:paraId="0449F02C" w14:textId="77777777" w:rsidR="007D544A" w:rsidRPr="007D544A" w:rsidRDefault="007D544A" w:rsidP="007D544A">
            <w:pPr>
              <w:ind w:firstLine="0"/>
            </w:pPr>
            <w:r>
              <w:t>Bernstein</w:t>
            </w:r>
          </w:p>
        </w:tc>
        <w:tc>
          <w:tcPr>
            <w:tcW w:w="2179" w:type="dxa"/>
            <w:shd w:val="clear" w:color="auto" w:fill="auto"/>
          </w:tcPr>
          <w:p w14:paraId="238F7492" w14:textId="77777777" w:rsidR="007D544A" w:rsidRPr="007D544A" w:rsidRDefault="007D544A" w:rsidP="007D544A">
            <w:pPr>
              <w:ind w:firstLine="0"/>
            </w:pPr>
            <w:r>
              <w:t>Blackwell</w:t>
            </w:r>
          </w:p>
        </w:tc>
        <w:tc>
          <w:tcPr>
            <w:tcW w:w="2180" w:type="dxa"/>
            <w:shd w:val="clear" w:color="auto" w:fill="auto"/>
          </w:tcPr>
          <w:p w14:paraId="5177BB70" w14:textId="77777777" w:rsidR="007D544A" w:rsidRPr="007D544A" w:rsidRDefault="007D544A" w:rsidP="007D544A">
            <w:pPr>
              <w:ind w:firstLine="0"/>
            </w:pPr>
            <w:r>
              <w:t>Bradley</w:t>
            </w:r>
          </w:p>
        </w:tc>
      </w:tr>
      <w:tr w:rsidR="007D544A" w:rsidRPr="007D544A" w14:paraId="29FEE890" w14:textId="77777777" w:rsidTr="007D544A">
        <w:tc>
          <w:tcPr>
            <w:tcW w:w="2179" w:type="dxa"/>
            <w:shd w:val="clear" w:color="auto" w:fill="auto"/>
          </w:tcPr>
          <w:p w14:paraId="3B440240" w14:textId="77777777" w:rsidR="007D544A" w:rsidRPr="007D544A" w:rsidRDefault="007D544A" w:rsidP="007D544A">
            <w:pPr>
              <w:ind w:firstLine="0"/>
            </w:pPr>
            <w:r>
              <w:t>Brawley</w:t>
            </w:r>
          </w:p>
        </w:tc>
        <w:tc>
          <w:tcPr>
            <w:tcW w:w="2179" w:type="dxa"/>
            <w:shd w:val="clear" w:color="auto" w:fill="auto"/>
          </w:tcPr>
          <w:p w14:paraId="3B172E16" w14:textId="77777777" w:rsidR="007D544A" w:rsidRPr="007D544A" w:rsidRDefault="007D544A" w:rsidP="007D544A">
            <w:pPr>
              <w:ind w:firstLine="0"/>
            </w:pPr>
            <w:r>
              <w:t>Brittain</w:t>
            </w:r>
          </w:p>
        </w:tc>
        <w:tc>
          <w:tcPr>
            <w:tcW w:w="2180" w:type="dxa"/>
            <w:shd w:val="clear" w:color="auto" w:fill="auto"/>
          </w:tcPr>
          <w:p w14:paraId="034FDDDC" w14:textId="77777777" w:rsidR="007D544A" w:rsidRPr="007D544A" w:rsidRDefault="007D544A" w:rsidP="007D544A">
            <w:pPr>
              <w:ind w:firstLine="0"/>
            </w:pPr>
            <w:r>
              <w:t>Bryant</w:t>
            </w:r>
          </w:p>
        </w:tc>
      </w:tr>
      <w:tr w:rsidR="007D544A" w:rsidRPr="007D544A" w14:paraId="74BAF01A" w14:textId="77777777" w:rsidTr="007D544A">
        <w:tc>
          <w:tcPr>
            <w:tcW w:w="2179" w:type="dxa"/>
            <w:shd w:val="clear" w:color="auto" w:fill="auto"/>
          </w:tcPr>
          <w:p w14:paraId="332C932A" w14:textId="77777777" w:rsidR="007D544A" w:rsidRPr="007D544A" w:rsidRDefault="007D544A" w:rsidP="007D544A">
            <w:pPr>
              <w:ind w:firstLine="0"/>
            </w:pPr>
            <w:r>
              <w:t>Burns</w:t>
            </w:r>
          </w:p>
        </w:tc>
        <w:tc>
          <w:tcPr>
            <w:tcW w:w="2179" w:type="dxa"/>
            <w:shd w:val="clear" w:color="auto" w:fill="auto"/>
          </w:tcPr>
          <w:p w14:paraId="50167B3D" w14:textId="77777777" w:rsidR="007D544A" w:rsidRPr="007D544A" w:rsidRDefault="007D544A" w:rsidP="007D544A">
            <w:pPr>
              <w:ind w:firstLine="0"/>
            </w:pPr>
            <w:r>
              <w:t>Bustos</w:t>
            </w:r>
          </w:p>
        </w:tc>
        <w:tc>
          <w:tcPr>
            <w:tcW w:w="2180" w:type="dxa"/>
            <w:shd w:val="clear" w:color="auto" w:fill="auto"/>
          </w:tcPr>
          <w:p w14:paraId="0982A9DB" w14:textId="77777777" w:rsidR="007D544A" w:rsidRPr="007D544A" w:rsidRDefault="007D544A" w:rsidP="007D544A">
            <w:pPr>
              <w:ind w:firstLine="0"/>
            </w:pPr>
            <w:r>
              <w:t>Calhoon</w:t>
            </w:r>
          </w:p>
        </w:tc>
      </w:tr>
      <w:tr w:rsidR="007D544A" w:rsidRPr="007D544A" w14:paraId="45E18DD3" w14:textId="77777777" w:rsidTr="007D544A">
        <w:tc>
          <w:tcPr>
            <w:tcW w:w="2179" w:type="dxa"/>
            <w:shd w:val="clear" w:color="auto" w:fill="auto"/>
          </w:tcPr>
          <w:p w14:paraId="429A0277" w14:textId="77777777" w:rsidR="007D544A" w:rsidRPr="007D544A" w:rsidRDefault="007D544A" w:rsidP="007D544A">
            <w:pPr>
              <w:ind w:firstLine="0"/>
            </w:pPr>
            <w:r>
              <w:t>Carter</w:t>
            </w:r>
          </w:p>
        </w:tc>
        <w:tc>
          <w:tcPr>
            <w:tcW w:w="2179" w:type="dxa"/>
            <w:shd w:val="clear" w:color="auto" w:fill="auto"/>
          </w:tcPr>
          <w:p w14:paraId="295D7429" w14:textId="77777777" w:rsidR="007D544A" w:rsidRPr="007D544A" w:rsidRDefault="007D544A" w:rsidP="007D544A">
            <w:pPr>
              <w:ind w:firstLine="0"/>
            </w:pPr>
            <w:r>
              <w:t>Caskey</w:t>
            </w:r>
          </w:p>
        </w:tc>
        <w:tc>
          <w:tcPr>
            <w:tcW w:w="2180" w:type="dxa"/>
            <w:shd w:val="clear" w:color="auto" w:fill="auto"/>
          </w:tcPr>
          <w:p w14:paraId="013E1613" w14:textId="77777777" w:rsidR="007D544A" w:rsidRPr="007D544A" w:rsidRDefault="007D544A" w:rsidP="007D544A">
            <w:pPr>
              <w:ind w:firstLine="0"/>
            </w:pPr>
            <w:r>
              <w:t>Chumley</w:t>
            </w:r>
          </w:p>
        </w:tc>
      </w:tr>
      <w:tr w:rsidR="007D544A" w:rsidRPr="007D544A" w14:paraId="19BF4B23" w14:textId="77777777" w:rsidTr="007D544A">
        <w:tc>
          <w:tcPr>
            <w:tcW w:w="2179" w:type="dxa"/>
            <w:shd w:val="clear" w:color="auto" w:fill="auto"/>
          </w:tcPr>
          <w:p w14:paraId="790AB6F6" w14:textId="77777777" w:rsidR="007D544A" w:rsidRPr="007D544A" w:rsidRDefault="007D544A" w:rsidP="007D544A">
            <w:pPr>
              <w:ind w:firstLine="0"/>
            </w:pPr>
            <w:r>
              <w:t>Clyburn</w:t>
            </w:r>
          </w:p>
        </w:tc>
        <w:tc>
          <w:tcPr>
            <w:tcW w:w="2179" w:type="dxa"/>
            <w:shd w:val="clear" w:color="auto" w:fill="auto"/>
          </w:tcPr>
          <w:p w14:paraId="2B19E278" w14:textId="77777777" w:rsidR="007D544A" w:rsidRPr="007D544A" w:rsidRDefault="007D544A" w:rsidP="007D544A">
            <w:pPr>
              <w:ind w:firstLine="0"/>
            </w:pPr>
            <w:r>
              <w:t>Cobb-Hunter</w:t>
            </w:r>
          </w:p>
        </w:tc>
        <w:tc>
          <w:tcPr>
            <w:tcW w:w="2180" w:type="dxa"/>
            <w:shd w:val="clear" w:color="auto" w:fill="auto"/>
          </w:tcPr>
          <w:p w14:paraId="1B11ED0A" w14:textId="77777777" w:rsidR="007D544A" w:rsidRPr="007D544A" w:rsidRDefault="007D544A" w:rsidP="007D544A">
            <w:pPr>
              <w:ind w:firstLine="0"/>
            </w:pPr>
            <w:r>
              <w:t>Collins</w:t>
            </w:r>
          </w:p>
        </w:tc>
      </w:tr>
      <w:tr w:rsidR="007D544A" w:rsidRPr="007D544A" w14:paraId="7875C5C2" w14:textId="77777777" w:rsidTr="007D544A">
        <w:tc>
          <w:tcPr>
            <w:tcW w:w="2179" w:type="dxa"/>
            <w:shd w:val="clear" w:color="auto" w:fill="auto"/>
          </w:tcPr>
          <w:p w14:paraId="5AB24186" w14:textId="77777777" w:rsidR="007D544A" w:rsidRPr="007D544A" w:rsidRDefault="007D544A" w:rsidP="007D544A">
            <w:pPr>
              <w:ind w:firstLine="0"/>
            </w:pPr>
            <w:r>
              <w:t>B. Cox</w:t>
            </w:r>
          </w:p>
        </w:tc>
        <w:tc>
          <w:tcPr>
            <w:tcW w:w="2179" w:type="dxa"/>
            <w:shd w:val="clear" w:color="auto" w:fill="auto"/>
          </w:tcPr>
          <w:p w14:paraId="03889A49" w14:textId="77777777" w:rsidR="007D544A" w:rsidRPr="007D544A" w:rsidRDefault="007D544A" w:rsidP="007D544A">
            <w:pPr>
              <w:ind w:firstLine="0"/>
            </w:pPr>
            <w:r>
              <w:t>W. Cox</w:t>
            </w:r>
          </w:p>
        </w:tc>
        <w:tc>
          <w:tcPr>
            <w:tcW w:w="2180" w:type="dxa"/>
            <w:shd w:val="clear" w:color="auto" w:fill="auto"/>
          </w:tcPr>
          <w:p w14:paraId="2A938583" w14:textId="77777777" w:rsidR="007D544A" w:rsidRPr="007D544A" w:rsidRDefault="007D544A" w:rsidP="007D544A">
            <w:pPr>
              <w:ind w:firstLine="0"/>
            </w:pPr>
            <w:r>
              <w:t>Crawford</w:t>
            </w:r>
          </w:p>
        </w:tc>
      </w:tr>
      <w:tr w:rsidR="007D544A" w:rsidRPr="007D544A" w14:paraId="12DC008E" w14:textId="77777777" w:rsidTr="007D544A">
        <w:tc>
          <w:tcPr>
            <w:tcW w:w="2179" w:type="dxa"/>
            <w:shd w:val="clear" w:color="auto" w:fill="auto"/>
          </w:tcPr>
          <w:p w14:paraId="59309524" w14:textId="77777777" w:rsidR="007D544A" w:rsidRPr="007D544A" w:rsidRDefault="007D544A" w:rsidP="007D544A">
            <w:pPr>
              <w:ind w:firstLine="0"/>
            </w:pPr>
            <w:r>
              <w:t>Dabney</w:t>
            </w:r>
          </w:p>
        </w:tc>
        <w:tc>
          <w:tcPr>
            <w:tcW w:w="2179" w:type="dxa"/>
            <w:shd w:val="clear" w:color="auto" w:fill="auto"/>
          </w:tcPr>
          <w:p w14:paraId="37D6750C" w14:textId="77777777" w:rsidR="007D544A" w:rsidRPr="007D544A" w:rsidRDefault="007D544A" w:rsidP="007D544A">
            <w:pPr>
              <w:ind w:firstLine="0"/>
            </w:pPr>
            <w:r>
              <w:t>Daning</w:t>
            </w:r>
          </w:p>
        </w:tc>
        <w:tc>
          <w:tcPr>
            <w:tcW w:w="2180" w:type="dxa"/>
            <w:shd w:val="clear" w:color="auto" w:fill="auto"/>
          </w:tcPr>
          <w:p w14:paraId="39552793" w14:textId="77777777" w:rsidR="007D544A" w:rsidRPr="007D544A" w:rsidRDefault="007D544A" w:rsidP="007D544A">
            <w:pPr>
              <w:ind w:firstLine="0"/>
            </w:pPr>
            <w:r>
              <w:t>Davis</w:t>
            </w:r>
          </w:p>
        </w:tc>
      </w:tr>
      <w:tr w:rsidR="007D544A" w:rsidRPr="007D544A" w14:paraId="7BA401C0" w14:textId="77777777" w:rsidTr="007D544A">
        <w:tc>
          <w:tcPr>
            <w:tcW w:w="2179" w:type="dxa"/>
            <w:shd w:val="clear" w:color="auto" w:fill="auto"/>
          </w:tcPr>
          <w:p w14:paraId="1D0E0C5F" w14:textId="77777777" w:rsidR="007D544A" w:rsidRPr="007D544A" w:rsidRDefault="007D544A" w:rsidP="007D544A">
            <w:pPr>
              <w:ind w:firstLine="0"/>
            </w:pPr>
            <w:r>
              <w:t>Dillard</w:t>
            </w:r>
          </w:p>
        </w:tc>
        <w:tc>
          <w:tcPr>
            <w:tcW w:w="2179" w:type="dxa"/>
            <w:shd w:val="clear" w:color="auto" w:fill="auto"/>
          </w:tcPr>
          <w:p w14:paraId="3EFD689C" w14:textId="77777777" w:rsidR="007D544A" w:rsidRPr="007D544A" w:rsidRDefault="007D544A" w:rsidP="007D544A">
            <w:pPr>
              <w:ind w:firstLine="0"/>
            </w:pPr>
            <w:r>
              <w:t>Elliott</w:t>
            </w:r>
          </w:p>
        </w:tc>
        <w:tc>
          <w:tcPr>
            <w:tcW w:w="2180" w:type="dxa"/>
            <w:shd w:val="clear" w:color="auto" w:fill="auto"/>
          </w:tcPr>
          <w:p w14:paraId="1AA3092F" w14:textId="77777777" w:rsidR="007D544A" w:rsidRPr="007D544A" w:rsidRDefault="007D544A" w:rsidP="007D544A">
            <w:pPr>
              <w:ind w:firstLine="0"/>
            </w:pPr>
            <w:r>
              <w:t>Erickson</w:t>
            </w:r>
          </w:p>
        </w:tc>
      </w:tr>
      <w:tr w:rsidR="007D544A" w:rsidRPr="007D544A" w14:paraId="3C4192BD" w14:textId="77777777" w:rsidTr="007D544A">
        <w:tc>
          <w:tcPr>
            <w:tcW w:w="2179" w:type="dxa"/>
            <w:shd w:val="clear" w:color="auto" w:fill="auto"/>
          </w:tcPr>
          <w:p w14:paraId="5DE40CFF" w14:textId="77777777" w:rsidR="007D544A" w:rsidRPr="007D544A" w:rsidRDefault="007D544A" w:rsidP="007D544A">
            <w:pPr>
              <w:ind w:firstLine="0"/>
            </w:pPr>
            <w:r>
              <w:t>Felder</w:t>
            </w:r>
          </w:p>
        </w:tc>
        <w:tc>
          <w:tcPr>
            <w:tcW w:w="2179" w:type="dxa"/>
            <w:shd w:val="clear" w:color="auto" w:fill="auto"/>
          </w:tcPr>
          <w:p w14:paraId="10D3825C" w14:textId="77777777" w:rsidR="007D544A" w:rsidRPr="007D544A" w:rsidRDefault="007D544A" w:rsidP="007D544A">
            <w:pPr>
              <w:ind w:firstLine="0"/>
            </w:pPr>
            <w:r>
              <w:t>Finlay</w:t>
            </w:r>
          </w:p>
        </w:tc>
        <w:tc>
          <w:tcPr>
            <w:tcW w:w="2180" w:type="dxa"/>
            <w:shd w:val="clear" w:color="auto" w:fill="auto"/>
          </w:tcPr>
          <w:p w14:paraId="1D3CB03B" w14:textId="77777777" w:rsidR="007D544A" w:rsidRPr="007D544A" w:rsidRDefault="007D544A" w:rsidP="007D544A">
            <w:pPr>
              <w:ind w:firstLine="0"/>
            </w:pPr>
            <w:r>
              <w:t>Forrest</w:t>
            </w:r>
          </w:p>
        </w:tc>
      </w:tr>
      <w:tr w:rsidR="007D544A" w:rsidRPr="007D544A" w14:paraId="0FA8ED44" w14:textId="77777777" w:rsidTr="007D544A">
        <w:tc>
          <w:tcPr>
            <w:tcW w:w="2179" w:type="dxa"/>
            <w:shd w:val="clear" w:color="auto" w:fill="auto"/>
          </w:tcPr>
          <w:p w14:paraId="3AA72531" w14:textId="77777777" w:rsidR="007D544A" w:rsidRPr="007D544A" w:rsidRDefault="007D544A" w:rsidP="007D544A">
            <w:pPr>
              <w:ind w:firstLine="0"/>
            </w:pPr>
            <w:r>
              <w:t>Fry</w:t>
            </w:r>
          </w:p>
        </w:tc>
        <w:tc>
          <w:tcPr>
            <w:tcW w:w="2179" w:type="dxa"/>
            <w:shd w:val="clear" w:color="auto" w:fill="auto"/>
          </w:tcPr>
          <w:p w14:paraId="394A9C0C" w14:textId="77777777" w:rsidR="007D544A" w:rsidRPr="007D544A" w:rsidRDefault="007D544A" w:rsidP="007D544A">
            <w:pPr>
              <w:ind w:firstLine="0"/>
            </w:pPr>
            <w:r>
              <w:t>Gagnon</w:t>
            </w:r>
          </w:p>
        </w:tc>
        <w:tc>
          <w:tcPr>
            <w:tcW w:w="2180" w:type="dxa"/>
            <w:shd w:val="clear" w:color="auto" w:fill="auto"/>
          </w:tcPr>
          <w:p w14:paraId="7E514AA1" w14:textId="77777777" w:rsidR="007D544A" w:rsidRPr="007D544A" w:rsidRDefault="007D544A" w:rsidP="007D544A">
            <w:pPr>
              <w:ind w:firstLine="0"/>
            </w:pPr>
            <w:r>
              <w:t>Garvin</w:t>
            </w:r>
          </w:p>
        </w:tc>
      </w:tr>
      <w:tr w:rsidR="007D544A" w:rsidRPr="007D544A" w14:paraId="4BA06CDF" w14:textId="77777777" w:rsidTr="007D544A">
        <w:tc>
          <w:tcPr>
            <w:tcW w:w="2179" w:type="dxa"/>
            <w:shd w:val="clear" w:color="auto" w:fill="auto"/>
          </w:tcPr>
          <w:p w14:paraId="5EA2F708" w14:textId="77777777" w:rsidR="007D544A" w:rsidRPr="007D544A" w:rsidRDefault="007D544A" w:rsidP="007D544A">
            <w:pPr>
              <w:ind w:firstLine="0"/>
            </w:pPr>
            <w:r>
              <w:t>Gatch</w:t>
            </w:r>
          </w:p>
        </w:tc>
        <w:tc>
          <w:tcPr>
            <w:tcW w:w="2179" w:type="dxa"/>
            <w:shd w:val="clear" w:color="auto" w:fill="auto"/>
          </w:tcPr>
          <w:p w14:paraId="2CEBE9FD" w14:textId="77777777" w:rsidR="007D544A" w:rsidRPr="007D544A" w:rsidRDefault="007D544A" w:rsidP="007D544A">
            <w:pPr>
              <w:ind w:firstLine="0"/>
            </w:pPr>
            <w:r>
              <w:t>Gilliam</w:t>
            </w:r>
          </w:p>
        </w:tc>
        <w:tc>
          <w:tcPr>
            <w:tcW w:w="2180" w:type="dxa"/>
            <w:shd w:val="clear" w:color="auto" w:fill="auto"/>
          </w:tcPr>
          <w:p w14:paraId="717C60F4" w14:textId="77777777" w:rsidR="007D544A" w:rsidRPr="007D544A" w:rsidRDefault="007D544A" w:rsidP="007D544A">
            <w:pPr>
              <w:ind w:firstLine="0"/>
            </w:pPr>
            <w:r>
              <w:t>Gilliard</w:t>
            </w:r>
          </w:p>
        </w:tc>
      </w:tr>
      <w:tr w:rsidR="007D544A" w:rsidRPr="007D544A" w14:paraId="5A0360E4" w14:textId="77777777" w:rsidTr="007D544A">
        <w:tc>
          <w:tcPr>
            <w:tcW w:w="2179" w:type="dxa"/>
            <w:shd w:val="clear" w:color="auto" w:fill="auto"/>
          </w:tcPr>
          <w:p w14:paraId="647D8725" w14:textId="77777777" w:rsidR="007D544A" w:rsidRPr="007D544A" w:rsidRDefault="007D544A" w:rsidP="007D544A">
            <w:pPr>
              <w:ind w:firstLine="0"/>
            </w:pPr>
            <w:r>
              <w:t>Haddon</w:t>
            </w:r>
          </w:p>
        </w:tc>
        <w:tc>
          <w:tcPr>
            <w:tcW w:w="2179" w:type="dxa"/>
            <w:shd w:val="clear" w:color="auto" w:fill="auto"/>
          </w:tcPr>
          <w:p w14:paraId="3EB67201" w14:textId="77777777" w:rsidR="007D544A" w:rsidRPr="007D544A" w:rsidRDefault="007D544A" w:rsidP="007D544A">
            <w:pPr>
              <w:ind w:firstLine="0"/>
            </w:pPr>
            <w:r>
              <w:t>Hardee</w:t>
            </w:r>
          </w:p>
        </w:tc>
        <w:tc>
          <w:tcPr>
            <w:tcW w:w="2180" w:type="dxa"/>
            <w:shd w:val="clear" w:color="auto" w:fill="auto"/>
          </w:tcPr>
          <w:p w14:paraId="784068DA" w14:textId="77777777" w:rsidR="007D544A" w:rsidRPr="007D544A" w:rsidRDefault="007D544A" w:rsidP="007D544A">
            <w:pPr>
              <w:ind w:firstLine="0"/>
            </w:pPr>
            <w:r>
              <w:t>Hart</w:t>
            </w:r>
          </w:p>
        </w:tc>
      </w:tr>
      <w:tr w:rsidR="007D544A" w:rsidRPr="007D544A" w14:paraId="4B23C2D4" w14:textId="77777777" w:rsidTr="007D544A">
        <w:tc>
          <w:tcPr>
            <w:tcW w:w="2179" w:type="dxa"/>
            <w:shd w:val="clear" w:color="auto" w:fill="auto"/>
          </w:tcPr>
          <w:p w14:paraId="4EA8E1AB" w14:textId="77777777" w:rsidR="007D544A" w:rsidRPr="007D544A" w:rsidRDefault="007D544A" w:rsidP="007D544A">
            <w:pPr>
              <w:ind w:firstLine="0"/>
            </w:pPr>
            <w:r>
              <w:t>Hayes</w:t>
            </w:r>
          </w:p>
        </w:tc>
        <w:tc>
          <w:tcPr>
            <w:tcW w:w="2179" w:type="dxa"/>
            <w:shd w:val="clear" w:color="auto" w:fill="auto"/>
          </w:tcPr>
          <w:p w14:paraId="3FE64AF7" w14:textId="77777777" w:rsidR="007D544A" w:rsidRPr="007D544A" w:rsidRDefault="007D544A" w:rsidP="007D544A">
            <w:pPr>
              <w:ind w:firstLine="0"/>
            </w:pPr>
            <w:r>
              <w:t>Henderson-Myers</w:t>
            </w:r>
          </w:p>
        </w:tc>
        <w:tc>
          <w:tcPr>
            <w:tcW w:w="2180" w:type="dxa"/>
            <w:shd w:val="clear" w:color="auto" w:fill="auto"/>
          </w:tcPr>
          <w:p w14:paraId="00D6CA83" w14:textId="77777777" w:rsidR="007D544A" w:rsidRPr="007D544A" w:rsidRDefault="007D544A" w:rsidP="007D544A">
            <w:pPr>
              <w:ind w:firstLine="0"/>
            </w:pPr>
            <w:r>
              <w:t>Henegan</w:t>
            </w:r>
          </w:p>
        </w:tc>
      </w:tr>
      <w:tr w:rsidR="007D544A" w:rsidRPr="007D544A" w14:paraId="527DF8C8" w14:textId="77777777" w:rsidTr="007D544A">
        <w:tc>
          <w:tcPr>
            <w:tcW w:w="2179" w:type="dxa"/>
            <w:shd w:val="clear" w:color="auto" w:fill="auto"/>
          </w:tcPr>
          <w:p w14:paraId="35F6248C" w14:textId="77777777" w:rsidR="007D544A" w:rsidRPr="007D544A" w:rsidRDefault="007D544A" w:rsidP="007D544A">
            <w:pPr>
              <w:ind w:firstLine="0"/>
            </w:pPr>
            <w:r>
              <w:t>Herbkersman</w:t>
            </w:r>
          </w:p>
        </w:tc>
        <w:tc>
          <w:tcPr>
            <w:tcW w:w="2179" w:type="dxa"/>
            <w:shd w:val="clear" w:color="auto" w:fill="auto"/>
          </w:tcPr>
          <w:p w14:paraId="3EE4D285" w14:textId="77777777" w:rsidR="007D544A" w:rsidRPr="007D544A" w:rsidRDefault="007D544A" w:rsidP="007D544A">
            <w:pPr>
              <w:ind w:firstLine="0"/>
            </w:pPr>
            <w:r>
              <w:t>Hewitt</w:t>
            </w:r>
          </w:p>
        </w:tc>
        <w:tc>
          <w:tcPr>
            <w:tcW w:w="2180" w:type="dxa"/>
            <w:shd w:val="clear" w:color="auto" w:fill="auto"/>
          </w:tcPr>
          <w:p w14:paraId="6B6D12FA" w14:textId="77777777" w:rsidR="007D544A" w:rsidRPr="007D544A" w:rsidRDefault="007D544A" w:rsidP="007D544A">
            <w:pPr>
              <w:ind w:firstLine="0"/>
            </w:pPr>
            <w:r>
              <w:t>Hiott</w:t>
            </w:r>
          </w:p>
        </w:tc>
      </w:tr>
      <w:tr w:rsidR="007D544A" w:rsidRPr="007D544A" w14:paraId="098C5437" w14:textId="77777777" w:rsidTr="007D544A">
        <w:tc>
          <w:tcPr>
            <w:tcW w:w="2179" w:type="dxa"/>
            <w:shd w:val="clear" w:color="auto" w:fill="auto"/>
          </w:tcPr>
          <w:p w14:paraId="45BDE327" w14:textId="77777777" w:rsidR="007D544A" w:rsidRPr="007D544A" w:rsidRDefault="007D544A" w:rsidP="007D544A">
            <w:pPr>
              <w:ind w:firstLine="0"/>
            </w:pPr>
            <w:r>
              <w:t>Hixon</w:t>
            </w:r>
          </w:p>
        </w:tc>
        <w:tc>
          <w:tcPr>
            <w:tcW w:w="2179" w:type="dxa"/>
            <w:shd w:val="clear" w:color="auto" w:fill="auto"/>
          </w:tcPr>
          <w:p w14:paraId="20C0287C" w14:textId="77777777" w:rsidR="007D544A" w:rsidRPr="007D544A" w:rsidRDefault="007D544A" w:rsidP="007D544A">
            <w:pPr>
              <w:ind w:firstLine="0"/>
            </w:pPr>
            <w:r>
              <w:t>Hosey</w:t>
            </w:r>
          </w:p>
        </w:tc>
        <w:tc>
          <w:tcPr>
            <w:tcW w:w="2180" w:type="dxa"/>
            <w:shd w:val="clear" w:color="auto" w:fill="auto"/>
          </w:tcPr>
          <w:p w14:paraId="06DDE44F" w14:textId="77777777" w:rsidR="007D544A" w:rsidRPr="007D544A" w:rsidRDefault="007D544A" w:rsidP="007D544A">
            <w:pPr>
              <w:ind w:firstLine="0"/>
            </w:pPr>
            <w:r>
              <w:t>Howard</w:t>
            </w:r>
          </w:p>
        </w:tc>
      </w:tr>
      <w:tr w:rsidR="007D544A" w:rsidRPr="007D544A" w14:paraId="0861685D" w14:textId="77777777" w:rsidTr="007D544A">
        <w:tc>
          <w:tcPr>
            <w:tcW w:w="2179" w:type="dxa"/>
            <w:shd w:val="clear" w:color="auto" w:fill="auto"/>
          </w:tcPr>
          <w:p w14:paraId="67876738" w14:textId="77777777" w:rsidR="007D544A" w:rsidRPr="007D544A" w:rsidRDefault="007D544A" w:rsidP="007D544A">
            <w:pPr>
              <w:ind w:firstLine="0"/>
            </w:pPr>
            <w:r>
              <w:t>Huggins</w:t>
            </w:r>
          </w:p>
        </w:tc>
        <w:tc>
          <w:tcPr>
            <w:tcW w:w="2179" w:type="dxa"/>
            <w:shd w:val="clear" w:color="auto" w:fill="auto"/>
          </w:tcPr>
          <w:p w14:paraId="508FB3BF" w14:textId="77777777" w:rsidR="007D544A" w:rsidRPr="007D544A" w:rsidRDefault="007D544A" w:rsidP="007D544A">
            <w:pPr>
              <w:ind w:firstLine="0"/>
            </w:pPr>
            <w:r>
              <w:t>Hyde</w:t>
            </w:r>
          </w:p>
        </w:tc>
        <w:tc>
          <w:tcPr>
            <w:tcW w:w="2180" w:type="dxa"/>
            <w:shd w:val="clear" w:color="auto" w:fill="auto"/>
          </w:tcPr>
          <w:p w14:paraId="33EF8F83" w14:textId="77777777" w:rsidR="007D544A" w:rsidRPr="007D544A" w:rsidRDefault="007D544A" w:rsidP="007D544A">
            <w:pPr>
              <w:ind w:firstLine="0"/>
            </w:pPr>
            <w:r>
              <w:t>Jefferson</w:t>
            </w:r>
          </w:p>
        </w:tc>
      </w:tr>
      <w:tr w:rsidR="007D544A" w:rsidRPr="007D544A" w14:paraId="672993B0" w14:textId="77777777" w:rsidTr="007D544A">
        <w:tc>
          <w:tcPr>
            <w:tcW w:w="2179" w:type="dxa"/>
            <w:shd w:val="clear" w:color="auto" w:fill="auto"/>
          </w:tcPr>
          <w:p w14:paraId="1BED6E1C" w14:textId="77777777" w:rsidR="007D544A" w:rsidRPr="007D544A" w:rsidRDefault="007D544A" w:rsidP="007D544A">
            <w:pPr>
              <w:ind w:firstLine="0"/>
            </w:pPr>
            <w:r>
              <w:t>J. L. Johnson</w:t>
            </w:r>
          </w:p>
        </w:tc>
        <w:tc>
          <w:tcPr>
            <w:tcW w:w="2179" w:type="dxa"/>
            <w:shd w:val="clear" w:color="auto" w:fill="auto"/>
          </w:tcPr>
          <w:p w14:paraId="7EA5F618" w14:textId="77777777" w:rsidR="007D544A" w:rsidRPr="007D544A" w:rsidRDefault="007D544A" w:rsidP="007D544A">
            <w:pPr>
              <w:ind w:firstLine="0"/>
            </w:pPr>
            <w:r>
              <w:t>K. O. Johnson</w:t>
            </w:r>
          </w:p>
        </w:tc>
        <w:tc>
          <w:tcPr>
            <w:tcW w:w="2180" w:type="dxa"/>
            <w:shd w:val="clear" w:color="auto" w:fill="auto"/>
          </w:tcPr>
          <w:p w14:paraId="3FDEF353" w14:textId="77777777" w:rsidR="007D544A" w:rsidRPr="007D544A" w:rsidRDefault="007D544A" w:rsidP="007D544A">
            <w:pPr>
              <w:ind w:firstLine="0"/>
            </w:pPr>
            <w:r>
              <w:t>Jones</w:t>
            </w:r>
          </w:p>
        </w:tc>
      </w:tr>
      <w:tr w:rsidR="007D544A" w:rsidRPr="007D544A" w14:paraId="6FF82959" w14:textId="77777777" w:rsidTr="007D544A">
        <w:tc>
          <w:tcPr>
            <w:tcW w:w="2179" w:type="dxa"/>
            <w:shd w:val="clear" w:color="auto" w:fill="auto"/>
          </w:tcPr>
          <w:p w14:paraId="4113AD4A" w14:textId="77777777" w:rsidR="007D544A" w:rsidRPr="007D544A" w:rsidRDefault="007D544A" w:rsidP="007D544A">
            <w:pPr>
              <w:ind w:firstLine="0"/>
            </w:pPr>
            <w:r>
              <w:t>Jordan</w:t>
            </w:r>
          </w:p>
        </w:tc>
        <w:tc>
          <w:tcPr>
            <w:tcW w:w="2179" w:type="dxa"/>
            <w:shd w:val="clear" w:color="auto" w:fill="auto"/>
          </w:tcPr>
          <w:p w14:paraId="2AEBCE5E" w14:textId="77777777" w:rsidR="007D544A" w:rsidRPr="007D544A" w:rsidRDefault="007D544A" w:rsidP="007D544A">
            <w:pPr>
              <w:ind w:firstLine="0"/>
            </w:pPr>
            <w:r>
              <w:t>Ligon</w:t>
            </w:r>
          </w:p>
        </w:tc>
        <w:tc>
          <w:tcPr>
            <w:tcW w:w="2180" w:type="dxa"/>
            <w:shd w:val="clear" w:color="auto" w:fill="auto"/>
          </w:tcPr>
          <w:p w14:paraId="3358C7DD" w14:textId="77777777" w:rsidR="007D544A" w:rsidRPr="007D544A" w:rsidRDefault="007D544A" w:rsidP="007D544A">
            <w:pPr>
              <w:ind w:firstLine="0"/>
            </w:pPr>
            <w:r>
              <w:t>Long</w:t>
            </w:r>
          </w:p>
        </w:tc>
      </w:tr>
      <w:tr w:rsidR="007D544A" w:rsidRPr="007D544A" w14:paraId="557068AB" w14:textId="77777777" w:rsidTr="007D544A">
        <w:tc>
          <w:tcPr>
            <w:tcW w:w="2179" w:type="dxa"/>
            <w:shd w:val="clear" w:color="auto" w:fill="auto"/>
          </w:tcPr>
          <w:p w14:paraId="1E5720CA" w14:textId="77777777" w:rsidR="007D544A" w:rsidRPr="007D544A" w:rsidRDefault="007D544A" w:rsidP="007D544A">
            <w:pPr>
              <w:ind w:firstLine="0"/>
            </w:pPr>
            <w:r>
              <w:t>Lowe</w:t>
            </w:r>
          </w:p>
        </w:tc>
        <w:tc>
          <w:tcPr>
            <w:tcW w:w="2179" w:type="dxa"/>
            <w:shd w:val="clear" w:color="auto" w:fill="auto"/>
          </w:tcPr>
          <w:p w14:paraId="0F9196C4" w14:textId="77777777" w:rsidR="007D544A" w:rsidRPr="007D544A" w:rsidRDefault="007D544A" w:rsidP="007D544A">
            <w:pPr>
              <w:ind w:firstLine="0"/>
            </w:pPr>
            <w:r>
              <w:t>Lucas</w:t>
            </w:r>
          </w:p>
        </w:tc>
        <w:tc>
          <w:tcPr>
            <w:tcW w:w="2180" w:type="dxa"/>
            <w:shd w:val="clear" w:color="auto" w:fill="auto"/>
          </w:tcPr>
          <w:p w14:paraId="5F518537" w14:textId="77777777" w:rsidR="007D544A" w:rsidRPr="007D544A" w:rsidRDefault="007D544A" w:rsidP="007D544A">
            <w:pPr>
              <w:ind w:firstLine="0"/>
            </w:pPr>
            <w:r>
              <w:t>Magnuson</w:t>
            </w:r>
          </w:p>
        </w:tc>
      </w:tr>
      <w:tr w:rsidR="007D544A" w:rsidRPr="007D544A" w14:paraId="4144B168" w14:textId="77777777" w:rsidTr="007D544A">
        <w:tc>
          <w:tcPr>
            <w:tcW w:w="2179" w:type="dxa"/>
            <w:shd w:val="clear" w:color="auto" w:fill="auto"/>
          </w:tcPr>
          <w:p w14:paraId="546C5238" w14:textId="77777777" w:rsidR="007D544A" w:rsidRPr="007D544A" w:rsidRDefault="007D544A" w:rsidP="007D544A">
            <w:pPr>
              <w:ind w:firstLine="0"/>
            </w:pPr>
            <w:r>
              <w:t>Matthews</w:t>
            </w:r>
          </w:p>
        </w:tc>
        <w:tc>
          <w:tcPr>
            <w:tcW w:w="2179" w:type="dxa"/>
            <w:shd w:val="clear" w:color="auto" w:fill="auto"/>
          </w:tcPr>
          <w:p w14:paraId="5A9B0FF9" w14:textId="77777777" w:rsidR="007D544A" w:rsidRPr="007D544A" w:rsidRDefault="007D544A" w:rsidP="007D544A">
            <w:pPr>
              <w:ind w:firstLine="0"/>
            </w:pPr>
            <w:r>
              <w:t>May</w:t>
            </w:r>
          </w:p>
        </w:tc>
        <w:tc>
          <w:tcPr>
            <w:tcW w:w="2180" w:type="dxa"/>
            <w:shd w:val="clear" w:color="auto" w:fill="auto"/>
          </w:tcPr>
          <w:p w14:paraId="09C0B74D" w14:textId="77777777" w:rsidR="007D544A" w:rsidRPr="007D544A" w:rsidRDefault="007D544A" w:rsidP="007D544A">
            <w:pPr>
              <w:ind w:firstLine="0"/>
            </w:pPr>
            <w:r>
              <w:t>McCabe</w:t>
            </w:r>
          </w:p>
        </w:tc>
      </w:tr>
      <w:tr w:rsidR="007D544A" w:rsidRPr="007D544A" w14:paraId="307614E6" w14:textId="77777777" w:rsidTr="007D544A">
        <w:tc>
          <w:tcPr>
            <w:tcW w:w="2179" w:type="dxa"/>
            <w:shd w:val="clear" w:color="auto" w:fill="auto"/>
          </w:tcPr>
          <w:p w14:paraId="0356B19C" w14:textId="77777777" w:rsidR="007D544A" w:rsidRPr="007D544A" w:rsidRDefault="007D544A" w:rsidP="007D544A">
            <w:pPr>
              <w:ind w:firstLine="0"/>
            </w:pPr>
            <w:r>
              <w:t>McCravy</w:t>
            </w:r>
          </w:p>
        </w:tc>
        <w:tc>
          <w:tcPr>
            <w:tcW w:w="2179" w:type="dxa"/>
            <w:shd w:val="clear" w:color="auto" w:fill="auto"/>
          </w:tcPr>
          <w:p w14:paraId="2FE86472" w14:textId="77777777" w:rsidR="007D544A" w:rsidRPr="007D544A" w:rsidRDefault="007D544A" w:rsidP="007D544A">
            <w:pPr>
              <w:ind w:firstLine="0"/>
            </w:pPr>
            <w:r>
              <w:t>McDaniel</w:t>
            </w:r>
          </w:p>
        </w:tc>
        <w:tc>
          <w:tcPr>
            <w:tcW w:w="2180" w:type="dxa"/>
            <w:shd w:val="clear" w:color="auto" w:fill="auto"/>
          </w:tcPr>
          <w:p w14:paraId="01623ACA" w14:textId="77777777" w:rsidR="007D544A" w:rsidRPr="007D544A" w:rsidRDefault="007D544A" w:rsidP="007D544A">
            <w:pPr>
              <w:ind w:firstLine="0"/>
            </w:pPr>
            <w:r>
              <w:t>McGarry</w:t>
            </w:r>
          </w:p>
        </w:tc>
      </w:tr>
      <w:tr w:rsidR="007D544A" w:rsidRPr="007D544A" w14:paraId="2FFC59E8" w14:textId="77777777" w:rsidTr="007D544A">
        <w:tc>
          <w:tcPr>
            <w:tcW w:w="2179" w:type="dxa"/>
            <w:shd w:val="clear" w:color="auto" w:fill="auto"/>
          </w:tcPr>
          <w:p w14:paraId="3D0C9A44" w14:textId="77777777" w:rsidR="007D544A" w:rsidRPr="007D544A" w:rsidRDefault="007D544A" w:rsidP="007D544A">
            <w:pPr>
              <w:ind w:firstLine="0"/>
            </w:pPr>
            <w:r>
              <w:t>McGinnis</w:t>
            </w:r>
          </w:p>
        </w:tc>
        <w:tc>
          <w:tcPr>
            <w:tcW w:w="2179" w:type="dxa"/>
            <w:shd w:val="clear" w:color="auto" w:fill="auto"/>
          </w:tcPr>
          <w:p w14:paraId="2786F876" w14:textId="77777777" w:rsidR="007D544A" w:rsidRPr="007D544A" w:rsidRDefault="007D544A" w:rsidP="007D544A">
            <w:pPr>
              <w:ind w:firstLine="0"/>
            </w:pPr>
            <w:r>
              <w:t>J. Moore</w:t>
            </w:r>
          </w:p>
        </w:tc>
        <w:tc>
          <w:tcPr>
            <w:tcW w:w="2180" w:type="dxa"/>
            <w:shd w:val="clear" w:color="auto" w:fill="auto"/>
          </w:tcPr>
          <w:p w14:paraId="7FF68940" w14:textId="77777777" w:rsidR="007D544A" w:rsidRPr="007D544A" w:rsidRDefault="007D544A" w:rsidP="007D544A">
            <w:pPr>
              <w:ind w:firstLine="0"/>
            </w:pPr>
            <w:r>
              <w:t>T. Moore</w:t>
            </w:r>
          </w:p>
        </w:tc>
      </w:tr>
      <w:tr w:rsidR="007D544A" w:rsidRPr="007D544A" w14:paraId="20FE2B23" w14:textId="77777777" w:rsidTr="007D544A">
        <w:tc>
          <w:tcPr>
            <w:tcW w:w="2179" w:type="dxa"/>
            <w:shd w:val="clear" w:color="auto" w:fill="auto"/>
          </w:tcPr>
          <w:p w14:paraId="7F11E448" w14:textId="77777777" w:rsidR="007D544A" w:rsidRPr="007D544A" w:rsidRDefault="007D544A" w:rsidP="007D544A">
            <w:pPr>
              <w:ind w:firstLine="0"/>
            </w:pPr>
            <w:r>
              <w:t>Morgan</w:t>
            </w:r>
          </w:p>
        </w:tc>
        <w:tc>
          <w:tcPr>
            <w:tcW w:w="2179" w:type="dxa"/>
            <w:shd w:val="clear" w:color="auto" w:fill="auto"/>
          </w:tcPr>
          <w:p w14:paraId="6C6F978A" w14:textId="77777777" w:rsidR="007D544A" w:rsidRPr="007D544A" w:rsidRDefault="007D544A" w:rsidP="007D544A">
            <w:pPr>
              <w:ind w:firstLine="0"/>
            </w:pPr>
            <w:r>
              <w:t>D. C. Moss</w:t>
            </w:r>
          </w:p>
        </w:tc>
        <w:tc>
          <w:tcPr>
            <w:tcW w:w="2180" w:type="dxa"/>
            <w:shd w:val="clear" w:color="auto" w:fill="auto"/>
          </w:tcPr>
          <w:p w14:paraId="10156CDE" w14:textId="77777777" w:rsidR="007D544A" w:rsidRPr="007D544A" w:rsidRDefault="007D544A" w:rsidP="007D544A">
            <w:pPr>
              <w:ind w:firstLine="0"/>
            </w:pPr>
            <w:r>
              <w:t>Murray</w:t>
            </w:r>
          </w:p>
        </w:tc>
      </w:tr>
      <w:tr w:rsidR="007D544A" w:rsidRPr="007D544A" w14:paraId="4F70C88B" w14:textId="77777777" w:rsidTr="007D544A">
        <w:tc>
          <w:tcPr>
            <w:tcW w:w="2179" w:type="dxa"/>
            <w:shd w:val="clear" w:color="auto" w:fill="auto"/>
          </w:tcPr>
          <w:p w14:paraId="51C990D1" w14:textId="77777777" w:rsidR="007D544A" w:rsidRPr="007D544A" w:rsidRDefault="007D544A" w:rsidP="007D544A">
            <w:pPr>
              <w:ind w:firstLine="0"/>
            </w:pPr>
            <w:r>
              <w:t>B. Newton</w:t>
            </w:r>
          </w:p>
        </w:tc>
        <w:tc>
          <w:tcPr>
            <w:tcW w:w="2179" w:type="dxa"/>
            <w:shd w:val="clear" w:color="auto" w:fill="auto"/>
          </w:tcPr>
          <w:p w14:paraId="3CC5771F" w14:textId="77777777" w:rsidR="007D544A" w:rsidRPr="007D544A" w:rsidRDefault="007D544A" w:rsidP="007D544A">
            <w:pPr>
              <w:ind w:firstLine="0"/>
            </w:pPr>
            <w:r>
              <w:t>W. Newton</w:t>
            </w:r>
          </w:p>
        </w:tc>
        <w:tc>
          <w:tcPr>
            <w:tcW w:w="2180" w:type="dxa"/>
            <w:shd w:val="clear" w:color="auto" w:fill="auto"/>
          </w:tcPr>
          <w:p w14:paraId="7E77A7E4" w14:textId="77777777" w:rsidR="007D544A" w:rsidRPr="007D544A" w:rsidRDefault="007D544A" w:rsidP="007D544A">
            <w:pPr>
              <w:ind w:firstLine="0"/>
            </w:pPr>
            <w:r>
              <w:t>Nutt</w:t>
            </w:r>
          </w:p>
        </w:tc>
      </w:tr>
      <w:tr w:rsidR="007D544A" w:rsidRPr="007D544A" w14:paraId="40C52503" w14:textId="77777777" w:rsidTr="007D544A">
        <w:tc>
          <w:tcPr>
            <w:tcW w:w="2179" w:type="dxa"/>
            <w:shd w:val="clear" w:color="auto" w:fill="auto"/>
          </w:tcPr>
          <w:p w14:paraId="34CA59EF" w14:textId="77777777" w:rsidR="007D544A" w:rsidRPr="007D544A" w:rsidRDefault="007D544A" w:rsidP="007D544A">
            <w:pPr>
              <w:ind w:firstLine="0"/>
            </w:pPr>
            <w:r>
              <w:t>Oremus</w:t>
            </w:r>
          </w:p>
        </w:tc>
        <w:tc>
          <w:tcPr>
            <w:tcW w:w="2179" w:type="dxa"/>
            <w:shd w:val="clear" w:color="auto" w:fill="auto"/>
          </w:tcPr>
          <w:p w14:paraId="51E8ECB5" w14:textId="77777777" w:rsidR="007D544A" w:rsidRPr="007D544A" w:rsidRDefault="007D544A" w:rsidP="007D544A">
            <w:pPr>
              <w:ind w:firstLine="0"/>
            </w:pPr>
            <w:r>
              <w:t>Ott</w:t>
            </w:r>
          </w:p>
        </w:tc>
        <w:tc>
          <w:tcPr>
            <w:tcW w:w="2180" w:type="dxa"/>
            <w:shd w:val="clear" w:color="auto" w:fill="auto"/>
          </w:tcPr>
          <w:p w14:paraId="6FCDAF26" w14:textId="77777777" w:rsidR="007D544A" w:rsidRPr="007D544A" w:rsidRDefault="007D544A" w:rsidP="007D544A">
            <w:pPr>
              <w:ind w:firstLine="0"/>
            </w:pPr>
            <w:r>
              <w:t>Pendarvis</w:t>
            </w:r>
          </w:p>
        </w:tc>
      </w:tr>
      <w:tr w:rsidR="007D544A" w:rsidRPr="007D544A" w14:paraId="231E38D9" w14:textId="77777777" w:rsidTr="007D544A">
        <w:tc>
          <w:tcPr>
            <w:tcW w:w="2179" w:type="dxa"/>
            <w:shd w:val="clear" w:color="auto" w:fill="auto"/>
          </w:tcPr>
          <w:p w14:paraId="6629C69E" w14:textId="77777777" w:rsidR="007D544A" w:rsidRPr="007D544A" w:rsidRDefault="007D544A" w:rsidP="007D544A">
            <w:pPr>
              <w:ind w:firstLine="0"/>
            </w:pPr>
            <w:r>
              <w:t>Pope</w:t>
            </w:r>
          </w:p>
        </w:tc>
        <w:tc>
          <w:tcPr>
            <w:tcW w:w="2179" w:type="dxa"/>
            <w:shd w:val="clear" w:color="auto" w:fill="auto"/>
          </w:tcPr>
          <w:p w14:paraId="6BB59621" w14:textId="77777777" w:rsidR="007D544A" w:rsidRPr="007D544A" w:rsidRDefault="007D544A" w:rsidP="007D544A">
            <w:pPr>
              <w:ind w:firstLine="0"/>
            </w:pPr>
            <w:r>
              <w:t>Robinson</w:t>
            </w:r>
          </w:p>
        </w:tc>
        <w:tc>
          <w:tcPr>
            <w:tcW w:w="2180" w:type="dxa"/>
            <w:shd w:val="clear" w:color="auto" w:fill="auto"/>
          </w:tcPr>
          <w:p w14:paraId="304D5E0F" w14:textId="77777777" w:rsidR="007D544A" w:rsidRPr="007D544A" w:rsidRDefault="007D544A" w:rsidP="007D544A">
            <w:pPr>
              <w:ind w:firstLine="0"/>
            </w:pPr>
            <w:r>
              <w:t>Rose</w:t>
            </w:r>
          </w:p>
        </w:tc>
      </w:tr>
      <w:tr w:rsidR="007D544A" w:rsidRPr="007D544A" w14:paraId="3BB46661" w14:textId="77777777" w:rsidTr="007D544A">
        <w:tc>
          <w:tcPr>
            <w:tcW w:w="2179" w:type="dxa"/>
            <w:shd w:val="clear" w:color="auto" w:fill="auto"/>
          </w:tcPr>
          <w:p w14:paraId="597796AD" w14:textId="77777777" w:rsidR="007D544A" w:rsidRPr="007D544A" w:rsidRDefault="007D544A" w:rsidP="007D544A">
            <w:pPr>
              <w:ind w:firstLine="0"/>
            </w:pPr>
            <w:r>
              <w:t>Rutherford</w:t>
            </w:r>
          </w:p>
        </w:tc>
        <w:tc>
          <w:tcPr>
            <w:tcW w:w="2179" w:type="dxa"/>
            <w:shd w:val="clear" w:color="auto" w:fill="auto"/>
          </w:tcPr>
          <w:p w14:paraId="5BDC4D61" w14:textId="77777777" w:rsidR="007D544A" w:rsidRPr="007D544A" w:rsidRDefault="007D544A" w:rsidP="007D544A">
            <w:pPr>
              <w:ind w:firstLine="0"/>
            </w:pPr>
            <w:r>
              <w:t>Sandifer</w:t>
            </w:r>
          </w:p>
        </w:tc>
        <w:tc>
          <w:tcPr>
            <w:tcW w:w="2180" w:type="dxa"/>
            <w:shd w:val="clear" w:color="auto" w:fill="auto"/>
          </w:tcPr>
          <w:p w14:paraId="2D91569C" w14:textId="77777777" w:rsidR="007D544A" w:rsidRPr="007D544A" w:rsidRDefault="007D544A" w:rsidP="007D544A">
            <w:pPr>
              <w:ind w:firstLine="0"/>
            </w:pPr>
            <w:r>
              <w:t>Simrill</w:t>
            </w:r>
          </w:p>
        </w:tc>
      </w:tr>
      <w:tr w:rsidR="007D544A" w:rsidRPr="007D544A" w14:paraId="50FBCF59" w14:textId="77777777" w:rsidTr="007D544A">
        <w:tc>
          <w:tcPr>
            <w:tcW w:w="2179" w:type="dxa"/>
            <w:shd w:val="clear" w:color="auto" w:fill="auto"/>
          </w:tcPr>
          <w:p w14:paraId="12C86A90" w14:textId="77777777" w:rsidR="007D544A" w:rsidRPr="007D544A" w:rsidRDefault="007D544A" w:rsidP="007D544A">
            <w:pPr>
              <w:ind w:firstLine="0"/>
            </w:pPr>
            <w:r>
              <w:t>G. M. Smith</w:t>
            </w:r>
          </w:p>
        </w:tc>
        <w:tc>
          <w:tcPr>
            <w:tcW w:w="2179" w:type="dxa"/>
            <w:shd w:val="clear" w:color="auto" w:fill="auto"/>
          </w:tcPr>
          <w:p w14:paraId="2DACC931" w14:textId="77777777" w:rsidR="007D544A" w:rsidRPr="007D544A" w:rsidRDefault="007D544A" w:rsidP="007D544A">
            <w:pPr>
              <w:ind w:firstLine="0"/>
            </w:pPr>
            <w:r>
              <w:t>G. R. Smith</w:t>
            </w:r>
          </w:p>
        </w:tc>
        <w:tc>
          <w:tcPr>
            <w:tcW w:w="2180" w:type="dxa"/>
            <w:shd w:val="clear" w:color="auto" w:fill="auto"/>
          </w:tcPr>
          <w:p w14:paraId="58AF1D17" w14:textId="77777777" w:rsidR="007D544A" w:rsidRPr="007D544A" w:rsidRDefault="007D544A" w:rsidP="007D544A">
            <w:pPr>
              <w:ind w:firstLine="0"/>
            </w:pPr>
            <w:r>
              <w:t>M. M. Smith</w:t>
            </w:r>
          </w:p>
        </w:tc>
      </w:tr>
      <w:tr w:rsidR="007D544A" w:rsidRPr="007D544A" w14:paraId="7AF2DBBC" w14:textId="77777777" w:rsidTr="007D544A">
        <w:tc>
          <w:tcPr>
            <w:tcW w:w="2179" w:type="dxa"/>
            <w:shd w:val="clear" w:color="auto" w:fill="auto"/>
          </w:tcPr>
          <w:p w14:paraId="674E7AEC" w14:textId="77777777" w:rsidR="007D544A" w:rsidRPr="007D544A" w:rsidRDefault="007D544A" w:rsidP="007D544A">
            <w:pPr>
              <w:ind w:firstLine="0"/>
            </w:pPr>
            <w:r>
              <w:t>Stavrinakis</w:t>
            </w:r>
          </w:p>
        </w:tc>
        <w:tc>
          <w:tcPr>
            <w:tcW w:w="2179" w:type="dxa"/>
            <w:shd w:val="clear" w:color="auto" w:fill="auto"/>
          </w:tcPr>
          <w:p w14:paraId="48CE97A9" w14:textId="77777777" w:rsidR="007D544A" w:rsidRPr="007D544A" w:rsidRDefault="007D544A" w:rsidP="007D544A">
            <w:pPr>
              <w:ind w:firstLine="0"/>
            </w:pPr>
            <w:r>
              <w:t>Taylor</w:t>
            </w:r>
          </w:p>
        </w:tc>
        <w:tc>
          <w:tcPr>
            <w:tcW w:w="2180" w:type="dxa"/>
            <w:shd w:val="clear" w:color="auto" w:fill="auto"/>
          </w:tcPr>
          <w:p w14:paraId="389D05C3" w14:textId="77777777" w:rsidR="007D544A" w:rsidRPr="007D544A" w:rsidRDefault="007D544A" w:rsidP="007D544A">
            <w:pPr>
              <w:ind w:firstLine="0"/>
            </w:pPr>
            <w:r>
              <w:t>Tedder</w:t>
            </w:r>
          </w:p>
        </w:tc>
      </w:tr>
      <w:tr w:rsidR="007D544A" w:rsidRPr="007D544A" w14:paraId="186204A4" w14:textId="77777777" w:rsidTr="007D544A">
        <w:tc>
          <w:tcPr>
            <w:tcW w:w="2179" w:type="dxa"/>
            <w:shd w:val="clear" w:color="auto" w:fill="auto"/>
          </w:tcPr>
          <w:p w14:paraId="51E4A997" w14:textId="77777777" w:rsidR="007D544A" w:rsidRPr="007D544A" w:rsidRDefault="007D544A" w:rsidP="007D544A">
            <w:pPr>
              <w:ind w:firstLine="0"/>
            </w:pPr>
            <w:r>
              <w:t>Thayer</w:t>
            </w:r>
          </w:p>
        </w:tc>
        <w:tc>
          <w:tcPr>
            <w:tcW w:w="2179" w:type="dxa"/>
            <w:shd w:val="clear" w:color="auto" w:fill="auto"/>
          </w:tcPr>
          <w:p w14:paraId="4C4AEE15" w14:textId="77777777" w:rsidR="007D544A" w:rsidRPr="007D544A" w:rsidRDefault="007D544A" w:rsidP="007D544A">
            <w:pPr>
              <w:ind w:firstLine="0"/>
            </w:pPr>
            <w:r>
              <w:t>Thigpen</w:t>
            </w:r>
          </w:p>
        </w:tc>
        <w:tc>
          <w:tcPr>
            <w:tcW w:w="2180" w:type="dxa"/>
            <w:shd w:val="clear" w:color="auto" w:fill="auto"/>
          </w:tcPr>
          <w:p w14:paraId="719C6881" w14:textId="77777777" w:rsidR="007D544A" w:rsidRPr="007D544A" w:rsidRDefault="007D544A" w:rsidP="007D544A">
            <w:pPr>
              <w:ind w:firstLine="0"/>
            </w:pPr>
            <w:r>
              <w:t>Trantham</w:t>
            </w:r>
          </w:p>
        </w:tc>
      </w:tr>
      <w:tr w:rsidR="007D544A" w:rsidRPr="007D544A" w14:paraId="5739EE7D" w14:textId="77777777" w:rsidTr="007D544A">
        <w:tc>
          <w:tcPr>
            <w:tcW w:w="2179" w:type="dxa"/>
            <w:shd w:val="clear" w:color="auto" w:fill="auto"/>
          </w:tcPr>
          <w:p w14:paraId="0358D116" w14:textId="77777777" w:rsidR="007D544A" w:rsidRPr="007D544A" w:rsidRDefault="007D544A" w:rsidP="007D544A">
            <w:pPr>
              <w:ind w:firstLine="0"/>
            </w:pPr>
            <w:r>
              <w:t>Weeks</w:t>
            </w:r>
          </w:p>
        </w:tc>
        <w:tc>
          <w:tcPr>
            <w:tcW w:w="2179" w:type="dxa"/>
            <w:shd w:val="clear" w:color="auto" w:fill="auto"/>
          </w:tcPr>
          <w:p w14:paraId="0159F3BD" w14:textId="77777777" w:rsidR="007D544A" w:rsidRPr="007D544A" w:rsidRDefault="007D544A" w:rsidP="007D544A">
            <w:pPr>
              <w:ind w:firstLine="0"/>
            </w:pPr>
            <w:r>
              <w:t>West</w:t>
            </w:r>
          </w:p>
        </w:tc>
        <w:tc>
          <w:tcPr>
            <w:tcW w:w="2180" w:type="dxa"/>
            <w:shd w:val="clear" w:color="auto" w:fill="auto"/>
          </w:tcPr>
          <w:p w14:paraId="72E85CB8" w14:textId="77777777" w:rsidR="007D544A" w:rsidRPr="007D544A" w:rsidRDefault="007D544A" w:rsidP="007D544A">
            <w:pPr>
              <w:ind w:firstLine="0"/>
            </w:pPr>
            <w:r>
              <w:t>Wetmore</w:t>
            </w:r>
          </w:p>
        </w:tc>
      </w:tr>
      <w:tr w:rsidR="007D544A" w:rsidRPr="007D544A" w14:paraId="76D9AE3F" w14:textId="77777777" w:rsidTr="007D544A">
        <w:tc>
          <w:tcPr>
            <w:tcW w:w="2179" w:type="dxa"/>
            <w:shd w:val="clear" w:color="auto" w:fill="auto"/>
          </w:tcPr>
          <w:p w14:paraId="647F0926" w14:textId="77777777" w:rsidR="007D544A" w:rsidRPr="007D544A" w:rsidRDefault="007D544A" w:rsidP="007D544A">
            <w:pPr>
              <w:ind w:firstLine="0"/>
            </w:pPr>
            <w:r>
              <w:t>Wheeler</w:t>
            </w:r>
          </w:p>
        </w:tc>
        <w:tc>
          <w:tcPr>
            <w:tcW w:w="2179" w:type="dxa"/>
            <w:shd w:val="clear" w:color="auto" w:fill="auto"/>
          </w:tcPr>
          <w:p w14:paraId="788EEB8A" w14:textId="77777777" w:rsidR="007D544A" w:rsidRPr="007D544A" w:rsidRDefault="007D544A" w:rsidP="007D544A">
            <w:pPr>
              <w:ind w:firstLine="0"/>
            </w:pPr>
            <w:r>
              <w:t>White</w:t>
            </w:r>
          </w:p>
        </w:tc>
        <w:tc>
          <w:tcPr>
            <w:tcW w:w="2180" w:type="dxa"/>
            <w:shd w:val="clear" w:color="auto" w:fill="auto"/>
          </w:tcPr>
          <w:p w14:paraId="1DEF0D30" w14:textId="77777777" w:rsidR="007D544A" w:rsidRPr="007D544A" w:rsidRDefault="007D544A" w:rsidP="007D544A">
            <w:pPr>
              <w:ind w:firstLine="0"/>
            </w:pPr>
            <w:r>
              <w:t>Whitmire</w:t>
            </w:r>
          </w:p>
        </w:tc>
      </w:tr>
      <w:tr w:rsidR="007D544A" w:rsidRPr="007D544A" w14:paraId="7DBEC72D" w14:textId="77777777" w:rsidTr="007D544A">
        <w:tc>
          <w:tcPr>
            <w:tcW w:w="2179" w:type="dxa"/>
            <w:shd w:val="clear" w:color="auto" w:fill="auto"/>
          </w:tcPr>
          <w:p w14:paraId="17FE8F7D" w14:textId="77777777" w:rsidR="007D544A" w:rsidRPr="007D544A" w:rsidRDefault="007D544A" w:rsidP="007D544A">
            <w:pPr>
              <w:keepNext/>
              <w:ind w:firstLine="0"/>
            </w:pPr>
            <w:r>
              <w:t>R. Williams</w:t>
            </w:r>
          </w:p>
        </w:tc>
        <w:tc>
          <w:tcPr>
            <w:tcW w:w="2179" w:type="dxa"/>
            <w:shd w:val="clear" w:color="auto" w:fill="auto"/>
          </w:tcPr>
          <w:p w14:paraId="1BD377C4" w14:textId="77777777" w:rsidR="007D544A" w:rsidRPr="007D544A" w:rsidRDefault="007D544A" w:rsidP="007D544A">
            <w:pPr>
              <w:keepNext/>
              <w:ind w:firstLine="0"/>
            </w:pPr>
            <w:r>
              <w:t>Willis</w:t>
            </w:r>
          </w:p>
        </w:tc>
        <w:tc>
          <w:tcPr>
            <w:tcW w:w="2180" w:type="dxa"/>
            <w:shd w:val="clear" w:color="auto" w:fill="auto"/>
          </w:tcPr>
          <w:p w14:paraId="1AA66D60" w14:textId="77777777" w:rsidR="007D544A" w:rsidRPr="007D544A" w:rsidRDefault="007D544A" w:rsidP="007D544A">
            <w:pPr>
              <w:keepNext/>
              <w:ind w:firstLine="0"/>
            </w:pPr>
            <w:r>
              <w:t>Wooten</w:t>
            </w:r>
          </w:p>
        </w:tc>
      </w:tr>
      <w:tr w:rsidR="007D544A" w:rsidRPr="007D544A" w14:paraId="459A3484" w14:textId="77777777" w:rsidTr="007D544A">
        <w:tc>
          <w:tcPr>
            <w:tcW w:w="2179" w:type="dxa"/>
            <w:shd w:val="clear" w:color="auto" w:fill="auto"/>
          </w:tcPr>
          <w:p w14:paraId="1AEBF83E" w14:textId="77777777" w:rsidR="007D544A" w:rsidRPr="007D544A" w:rsidRDefault="007D544A" w:rsidP="007D544A">
            <w:pPr>
              <w:keepNext/>
              <w:ind w:firstLine="0"/>
            </w:pPr>
            <w:r>
              <w:t>Yow</w:t>
            </w:r>
          </w:p>
        </w:tc>
        <w:tc>
          <w:tcPr>
            <w:tcW w:w="2179" w:type="dxa"/>
            <w:shd w:val="clear" w:color="auto" w:fill="auto"/>
          </w:tcPr>
          <w:p w14:paraId="699F35C4" w14:textId="77777777" w:rsidR="007D544A" w:rsidRPr="007D544A" w:rsidRDefault="007D544A" w:rsidP="007D544A">
            <w:pPr>
              <w:keepNext/>
              <w:ind w:firstLine="0"/>
            </w:pPr>
          </w:p>
        </w:tc>
        <w:tc>
          <w:tcPr>
            <w:tcW w:w="2180" w:type="dxa"/>
            <w:shd w:val="clear" w:color="auto" w:fill="auto"/>
          </w:tcPr>
          <w:p w14:paraId="1BDE98D7" w14:textId="77777777" w:rsidR="007D544A" w:rsidRPr="007D544A" w:rsidRDefault="007D544A" w:rsidP="007D544A">
            <w:pPr>
              <w:keepNext/>
              <w:ind w:firstLine="0"/>
            </w:pPr>
          </w:p>
        </w:tc>
      </w:tr>
    </w:tbl>
    <w:p w14:paraId="47DD7F93" w14:textId="77777777" w:rsidR="007D544A" w:rsidRDefault="007D544A" w:rsidP="007D544A"/>
    <w:p w14:paraId="1773F928" w14:textId="77777777" w:rsidR="007D544A" w:rsidRDefault="007D544A" w:rsidP="007D544A">
      <w:pPr>
        <w:jc w:val="center"/>
        <w:rPr>
          <w:b/>
        </w:rPr>
      </w:pPr>
      <w:r w:rsidRPr="007D544A">
        <w:rPr>
          <w:b/>
        </w:rPr>
        <w:t>Total--109</w:t>
      </w:r>
    </w:p>
    <w:p w14:paraId="572A2356" w14:textId="77777777" w:rsidR="007D544A" w:rsidRDefault="007D544A" w:rsidP="007D544A">
      <w:pPr>
        <w:jc w:val="center"/>
        <w:rPr>
          <w:b/>
        </w:rPr>
      </w:pPr>
    </w:p>
    <w:p w14:paraId="069A6FBD" w14:textId="77777777" w:rsidR="007D544A" w:rsidRDefault="007D544A" w:rsidP="007D544A">
      <w:pPr>
        <w:ind w:firstLine="0"/>
      </w:pPr>
      <w:r w:rsidRPr="007D544A">
        <w:t xml:space="preserve"> </w:t>
      </w:r>
      <w:r>
        <w:t>Those who voted in the negative are:</w:t>
      </w:r>
    </w:p>
    <w:p w14:paraId="6DBD62CD" w14:textId="77777777" w:rsidR="007D544A" w:rsidRDefault="007D544A" w:rsidP="007D544A"/>
    <w:p w14:paraId="158434B5" w14:textId="77777777" w:rsidR="007D544A" w:rsidRDefault="007D544A" w:rsidP="007D544A">
      <w:pPr>
        <w:jc w:val="center"/>
        <w:rPr>
          <w:b/>
        </w:rPr>
      </w:pPr>
      <w:r w:rsidRPr="007D544A">
        <w:rPr>
          <w:b/>
        </w:rPr>
        <w:t>Total--0</w:t>
      </w:r>
    </w:p>
    <w:p w14:paraId="0BE6BC54" w14:textId="77777777" w:rsidR="007D544A" w:rsidRDefault="007D544A" w:rsidP="007D544A">
      <w:pPr>
        <w:jc w:val="center"/>
        <w:rPr>
          <w:b/>
        </w:rPr>
      </w:pPr>
    </w:p>
    <w:p w14:paraId="2DD39B50" w14:textId="77777777" w:rsidR="007D544A" w:rsidRDefault="007D544A" w:rsidP="007D544A">
      <w:r>
        <w:t xml:space="preserve">Section 12 was adopted. </w:t>
      </w:r>
    </w:p>
    <w:p w14:paraId="29FA19C4" w14:textId="77777777" w:rsidR="007D544A" w:rsidRDefault="007D544A" w:rsidP="007D544A"/>
    <w:p w14:paraId="7ABB358A" w14:textId="77777777" w:rsidR="007D544A" w:rsidRDefault="007D544A" w:rsidP="007D544A">
      <w:pPr>
        <w:keepNext/>
        <w:jc w:val="center"/>
        <w:rPr>
          <w:b/>
        </w:rPr>
      </w:pPr>
      <w:r w:rsidRPr="007D544A">
        <w:rPr>
          <w:b/>
        </w:rPr>
        <w:t>SECTION 13</w:t>
      </w:r>
    </w:p>
    <w:p w14:paraId="7B01D7F4" w14:textId="77777777" w:rsidR="007D544A" w:rsidRDefault="007D544A" w:rsidP="007D544A">
      <w:r>
        <w:t xml:space="preserve">The yeas and nays were taken resulting as follows: </w:t>
      </w:r>
    </w:p>
    <w:p w14:paraId="10C6B058" w14:textId="77777777" w:rsidR="007D544A" w:rsidRDefault="007D544A" w:rsidP="007D544A">
      <w:pPr>
        <w:jc w:val="center"/>
      </w:pPr>
      <w:r>
        <w:t xml:space="preserve"> </w:t>
      </w:r>
      <w:bookmarkStart w:id="18" w:name="vote_start57"/>
      <w:bookmarkEnd w:id="18"/>
      <w:r>
        <w:t>Yeas 109; Nays 0</w:t>
      </w:r>
    </w:p>
    <w:p w14:paraId="3167C775" w14:textId="77777777" w:rsidR="007D544A" w:rsidRDefault="007D544A" w:rsidP="007D544A">
      <w:pPr>
        <w:jc w:val="center"/>
      </w:pPr>
    </w:p>
    <w:p w14:paraId="755BA2C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19B0668" w14:textId="77777777" w:rsidTr="007D544A">
        <w:tc>
          <w:tcPr>
            <w:tcW w:w="2179" w:type="dxa"/>
            <w:shd w:val="clear" w:color="auto" w:fill="auto"/>
          </w:tcPr>
          <w:p w14:paraId="57808CE0" w14:textId="77777777" w:rsidR="007D544A" w:rsidRPr="007D544A" w:rsidRDefault="007D544A" w:rsidP="007D544A">
            <w:pPr>
              <w:keepNext/>
              <w:ind w:firstLine="0"/>
            </w:pPr>
            <w:r>
              <w:t>Alexander</w:t>
            </w:r>
          </w:p>
        </w:tc>
        <w:tc>
          <w:tcPr>
            <w:tcW w:w="2179" w:type="dxa"/>
            <w:shd w:val="clear" w:color="auto" w:fill="auto"/>
          </w:tcPr>
          <w:p w14:paraId="79A94C75" w14:textId="77777777" w:rsidR="007D544A" w:rsidRPr="007D544A" w:rsidRDefault="007D544A" w:rsidP="007D544A">
            <w:pPr>
              <w:keepNext/>
              <w:ind w:firstLine="0"/>
            </w:pPr>
            <w:r>
              <w:t>Allison</w:t>
            </w:r>
          </w:p>
        </w:tc>
        <w:tc>
          <w:tcPr>
            <w:tcW w:w="2180" w:type="dxa"/>
            <w:shd w:val="clear" w:color="auto" w:fill="auto"/>
          </w:tcPr>
          <w:p w14:paraId="6EE71199" w14:textId="77777777" w:rsidR="007D544A" w:rsidRPr="007D544A" w:rsidRDefault="007D544A" w:rsidP="007D544A">
            <w:pPr>
              <w:keepNext/>
              <w:ind w:firstLine="0"/>
            </w:pPr>
            <w:r>
              <w:t>Anderson</w:t>
            </w:r>
          </w:p>
        </w:tc>
      </w:tr>
      <w:tr w:rsidR="007D544A" w:rsidRPr="007D544A" w14:paraId="15C387A2" w14:textId="77777777" w:rsidTr="007D544A">
        <w:tc>
          <w:tcPr>
            <w:tcW w:w="2179" w:type="dxa"/>
            <w:shd w:val="clear" w:color="auto" w:fill="auto"/>
          </w:tcPr>
          <w:p w14:paraId="235185F2" w14:textId="77777777" w:rsidR="007D544A" w:rsidRPr="007D544A" w:rsidRDefault="007D544A" w:rsidP="007D544A">
            <w:pPr>
              <w:ind w:firstLine="0"/>
            </w:pPr>
            <w:r>
              <w:t>Atkinson</w:t>
            </w:r>
          </w:p>
        </w:tc>
        <w:tc>
          <w:tcPr>
            <w:tcW w:w="2179" w:type="dxa"/>
            <w:shd w:val="clear" w:color="auto" w:fill="auto"/>
          </w:tcPr>
          <w:p w14:paraId="098C574E" w14:textId="77777777" w:rsidR="007D544A" w:rsidRPr="007D544A" w:rsidRDefault="007D544A" w:rsidP="007D544A">
            <w:pPr>
              <w:ind w:firstLine="0"/>
            </w:pPr>
            <w:r>
              <w:t>Bailey</w:t>
            </w:r>
          </w:p>
        </w:tc>
        <w:tc>
          <w:tcPr>
            <w:tcW w:w="2180" w:type="dxa"/>
            <w:shd w:val="clear" w:color="auto" w:fill="auto"/>
          </w:tcPr>
          <w:p w14:paraId="67FDFC43" w14:textId="77777777" w:rsidR="007D544A" w:rsidRPr="007D544A" w:rsidRDefault="007D544A" w:rsidP="007D544A">
            <w:pPr>
              <w:ind w:firstLine="0"/>
            </w:pPr>
            <w:r>
              <w:t>Ballentine</w:t>
            </w:r>
          </w:p>
        </w:tc>
      </w:tr>
      <w:tr w:rsidR="007D544A" w:rsidRPr="007D544A" w14:paraId="0E6CB8C0" w14:textId="77777777" w:rsidTr="007D544A">
        <w:tc>
          <w:tcPr>
            <w:tcW w:w="2179" w:type="dxa"/>
            <w:shd w:val="clear" w:color="auto" w:fill="auto"/>
          </w:tcPr>
          <w:p w14:paraId="09371DE8" w14:textId="77777777" w:rsidR="007D544A" w:rsidRPr="007D544A" w:rsidRDefault="007D544A" w:rsidP="007D544A">
            <w:pPr>
              <w:ind w:firstLine="0"/>
            </w:pPr>
            <w:r>
              <w:t>Bamberg</w:t>
            </w:r>
          </w:p>
        </w:tc>
        <w:tc>
          <w:tcPr>
            <w:tcW w:w="2179" w:type="dxa"/>
            <w:shd w:val="clear" w:color="auto" w:fill="auto"/>
          </w:tcPr>
          <w:p w14:paraId="22830EC5" w14:textId="77777777" w:rsidR="007D544A" w:rsidRPr="007D544A" w:rsidRDefault="007D544A" w:rsidP="007D544A">
            <w:pPr>
              <w:ind w:firstLine="0"/>
            </w:pPr>
            <w:r>
              <w:t>Bannister</w:t>
            </w:r>
          </w:p>
        </w:tc>
        <w:tc>
          <w:tcPr>
            <w:tcW w:w="2180" w:type="dxa"/>
            <w:shd w:val="clear" w:color="auto" w:fill="auto"/>
          </w:tcPr>
          <w:p w14:paraId="18DA6BF8" w14:textId="77777777" w:rsidR="007D544A" w:rsidRPr="007D544A" w:rsidRDefault="007D544A" w:rsidP="007D544A">
            <w:pPr>
              <w:ind w:firstLine="0"/>
            </w:pPr>
            <w:r>
              <w:t>Bennett</w:t>
            </w:r>
          </w:p>
        </w:tc>
      </w:tr>
      <w:tr w:rsidR="007D544A" w:rsidRPr="007D544A" w14:paraId="6033D7D1" w14:textId="77777777" w:rsidTr="007D544A">
        <w:tc>
          <w:tcPr>
            <w:tcW w:w="2179" w:type="dxa"/>
            <w:shd w:val="clear" w:color="auto" w:fill="auto"/>
          </w:tcPr>
          <w:p w14:paraId="7BF8654E" w14:textId="77777777" w:rsidR="007D544A" w:rsidRPr="007D544A" w:rsidRDefault="007D544A" w:rsidP="007D544A">
            <w:pPr>
              <w:ind w:firstLine="0"/>
            </w:pPr>
            <w:r>
              <w:t>Bernstein</w:t>
            </w:r>
          </w:p>
        </w:tc>
        <w:tc>
          <w:tcPr>
            <w:tcW w:w="2179" w:type="dxa"/>
            <w:shd w:val="clear" w:color="auto" w:fill="auto"/>
          </w:tcPr>
          <w:p w14:paraId="03534D16" w14:textId="77777777" w:rsidR="007D544A" w:rsidRPr="007D544A" w:rsidRDefault="007D544A" w:rsidP="007D544A">
            <w:pPr>
              <w:ind w:firstLine="0"/>
            </w:pPr>
            <w:r>
              <w:t>Blackwell</w:t>
            </w:r>
          </w:p>
        </w:tc>
        <w:tc>
          <w:tcPr>
            <w:tcW w:w="2180" w:type="dxa"/>
            <w:shd w:val="clear" w:color="auto" w:fill="auto"/>
          </w:tcPr>
          <w:p w14:paraId="2DC10043" w14:textId="77777777" w:rsidR="007D544A" w:rsidRPr="007D544A" w:rsidRDefault="007D544A" w:rsidP="007D544A">
            <w:pPr>
              <w:ind w:firstLine="0"/>
            </w:pPr>
            <w:r>
              <w:t>Bradley</w:t>
            </w:r>
          </w:p>
        </w:tc>
      </w:tr>
      <w:tr w:rsidR="007D544A" w:rsidRPr="007D544A" w14:paraId="2719789F" w14:textId="77777777" w:rsidTr="007D544A">
        <w:tc>
          <w:tcPr>
            <w:tcW w:w="2179" w:type="dxa"/>
            <w:shd w:val="clear" w:color="auto" w:fill="auto"/>
          </w:tcPr>
          <w:p w14:paraId="3FEB56BA" w14:textId="77777777" w:rsidR="007D544A" w:rsidRPr="007D544A" w:rsidRDefault="007D544A" w:rsidP="007D544A">
            <w:pPr>
              <w:ind w:firstLine="0"/>
            </w:pPr>
            <w:r>
              <w:t>Brawley</w:t>
            </w:r>
          </w:p>
        </w:tc>
        <w:tc>
          <w:tcPr>
            <w:tcW w:w="2179" w:type="dxa"/>
            <w:shd w:val="clear" w:color="auto" w:fill="auto"/>
          </w:tcPr>
          <w:p w14:paraId="426AE354" w14:textId="77777777" w:rsidR="007D544A" w:rsidRPr="007D544A" w:rsidRDefault="007D544A" w:rsidP="007D544A">
            <w:pPr>
              <w:ind w:firstLine="0"/>
            </w:pPr>
            <w:r>
              <w:t>Brittain</w:t>
            </w:r>
          </w:p>
        </w:tc>
        <w:tc>
          <w:tcPr>
            <w:tcW w:w="2180" w:type="dxa"/>
            <w:shd w:val="clear" w:color="auto" w:fill="auto"/>
          </w:tcPr>
          <w:p w14:paraId="199FEB7A" w14:textId="77777777" w:rsidR="007D544A" w:rsidRPr="007D544A" w:rsidRDefault="007D544A" w:rsidP="007D544A">
            <w:pPr>
              <w:ind w:firstLine="0"/>
            </w:pPr>
            <w:r>
              <w:t>Bryant</w:t>
            </w:r>
          </w:p>
        </w:tc>
      </w:tr>
      <w:tr w:rsidR="007D544A" w:rsidRPr="007D544A" w14:paraId="6D1E5841" w14:textId="77777777" w:rsidTr="007D544A">
        <w:tc>
          <w:tcPr>
            <w:tcW w:w="2179" w:type="dxa"/>
            <w:shd w:val="clear" w:color="auto" w:fill="auto"/>
          </w:tcPr>
          <w:p w14:paraId="17352250" w14:textId="77777777" w:rsidR="007D544A" w:rsidRPr="007D544A" w:rsidRDefault="007D544A" w:rsidP="007D544A">
            <w:pPr>
              <w:ind w:firstLine="0"/>
            </w:pPr>
            <w:r>
              <w:t>Burns</w:t>
            </w:r>
          </w:p>
        </w:tc>
        <w:tc>
          <w:tcPr>
            <w:tcW w:w="2179" w:type="dxa"/>
            <w:shd w:val="clear" w:color="auto" w:fill="auto"/>
          </w:tcPr>
          <w:p w14:paraId="6C721387" w14:textId="77777777" w:rsidR="007D544A" w:rsidRPr="007D544A" w:rsidRDefault="007D544A" w:rsidP="007D544A">
            <w:pPr>
              <w:ind w:firstLine="0"/>
            </w:pPr>
            <w:r>
              <w:t>Bustos</w:t>
            </w:r>
          </w:p>
        </w:tc>
        <w:tc>
          <w:tcPr>
            <w:tcW w:w="2180" w:type="dxa"/>
            <w:shd w:val="clear" w:color="auto" w:fill="auto"/>
          </w:tcPr>
          <w:p w14:paraId="6F641248" w14:textId="77777777" w:rsidR="007D544A" w:rsidRPr="007D544A" w:rsidRDefault="007D544A" w:rsidP="007D544A">
            <w:pPr>
              <w:ind w:firstLine="0"/>
            </w:pPr>
            <w:r>
              <w:t>Calhoon</w:t>
            </w:r>
          </w:p>
        </w:tc>
      </w:tr>
      <w:tr w:rsidR="007D544A" w:rsidRPr="007D544A" w14:paraId="0DC6AB17" w14:textId="77777777" w:rsidTr="007D544A">
        <w:tc>
          <w:tcPr>
            <w:tcW w:w="2179" w:type="dxa"/>
            <w:shd w:val="clear" w:color="auto" w:fill="auto"/>
          </w:tcPr>
          <w:p w14:paraId="402C9872" w14:textId="77777777" w:rsidR="007D544A" w:rsidRPr="007D544A" w:rsidRDefault="007D544A" w:rsidP="007D544A">
            <w:pPr>
              <w:ind w:firstLine="0"/>
            </w:pPr>
            <w:r>
              <w:t>Carter</w:t>
            </w:r>
          </w:p>
        </w:tc>
        <w:tc>
          <w:tcPr>
            <w:tcW w:w="2179" w:type="dxa"/>
            <w:shd w:val="clear" w:color="auto" w:fill="auto"/>
          </w:tcPr>
          <w:p w14:paraId="09E1175F" w14:textId="77777777" w:rsidR="007D544A" w:rsidRPr="007D544A" w:rsidRDefault="007D544A" w:rsidP="007D544A">
            <w:pPr>
              <w:ind w:firstLine="0"/>
            </w:pPr>
            <w:r>
              <w:t>Caskey</w:t>
            </w:r>
          </w:p>
        </w:tc>
        <w:tc>
          <w:tcPr>
            <w:tcW w:w="2180" w:type="dxa"/>
            <w:shd w:val="clear" w:color="auto" w:fill="auto"/>
          </w:tcPr>
          <w:p w14:paraId="1B4A55B4" w14:textId="77777777" w:rsidR="007D544A" w:rsidRPr="007D544A" w:rsidRDefault="007D544A" w:rsidP="007D544A">
            <w:pPr>
              <w:ind w:firstLine="0"/>
            </w:pPr>
            <w:r>
              <w:t>Chumley</w:t>
            </w:r>
          </w:p>
        </w:tc>
      </w:tr>
      <w:tr w:rsidR="007D544A" w:rsidRPr="007D544A" w14:paraId="564A8CFF" w14:textId="77777777" w:rsidTr="007D544A">
        <w:tc>
          <w:tcPr>
            <w:tcW w:w="2179" w:type="dxa"/>
            <w:shd w:val="clear" w:color="auto" w:fill="auto"/>
          </w:tcPr>
          <w:p w14:paraId="199E5CE3" w14:textId="77777777" w:rsidR="007D544A" w:rsidRPr="007D544A" w:rsidRDefault="007D544A" w:rsidP="007D544A">
            <w:pPr>
              <w:ind w:firstLine="0"/>
            </w:pPr>
            <w:r>
              <w:t>Clyburn</w:t>
            </w:r>
          </w:p>
        </w:tc>
        <w:tc>
          <w:tcPr>
            <w:tcW w:w="2179" w:type="dxa"/>
            <w:shd w:val="clear" w:color="auto" w:fill="auto"/>
          </w:tcPr>
          <w:p w14:paraId="6B5E2789" w14:textId="77777777" w:rsidR="007D544A" w:rsidRPr="007D544A" w:rsidRDefault="007D544A" w:rsidP="007D544A">
            <w:pPr>
              <w:ind w:firstLine="0"/>
            </w:pPr>
            <w:r>
              <w:t>Cobb-Hunter</w:t>
            </w:r>
          </w:p>
        </w:tc>
        <w:tc>
          <w:tcPr>
            <w:tcW w:w="2180" w:type="dxa"/>
            <w:shd w:val="clear" w:color="auto" w:fill="auto"/>
          </w:tcPr>
          <w:p w14:paraId="161FA005" w14:textId="77777777" w:rsidR="007D544A" w:rsidRPr="007D544A" w:rsidRDefault="007D544A" w:rsidP="007D544A">
            <w:pPr>
              <w:ind w:firstLine="0"/>
            </w:pPr>
            <w:r>
              <w:t>Collins</w:t>
            </w:r>
          </w:p>
        </w:tc>
      </w:tr>
      <w:tr w:rsidR="007D544A" w:rsidRPr="007D544A" w14:paraId="7E9310EE" w14:textId="77777777" w:rsidTr="007D544A">
        <w:tc>
          <w:tcPr>
            <w:tcW w:w="2179" w:type="dxa"/>
            <w:shd w:val="clear" w:color="auto" w:fill="auto"/>
          </w:tcPr>
          <w:p w14:paraId="051000C9" w14:textId="77777777" w:rsidR="007D544A" w:rsidRPr="007D544A" w:rsidRDefault="007D544A" w:rsidP="007D544A">
            <w:pPr>
              <w:ind w:firstLine="0"/>
            </w:pPr>
            <w:r>
              <w:t>B. Cox</w:t>
            </w:r>
          </w:p>
        </w:tc>
        <w:tc>
          <w:tcPr>
            <w:tcW w:w="2179" w:type="dxa"/>
            <w:shd w:val="clear" w:color="auto" w:fill="auto"/>
          </w:tcPr>
          <w:p w14:paraId="51FAD2F2" w14:textId="77777777" w:rsidR="007D544A" w:rsidRPr="007D544A" w:rsidRDefault="007D544A" w:rsidP="007D544A">
            <w:pPr>
              <w:ind w:firstLine="0"/>
            </w:pPr>
            <w:r>
              <w:t>W. Cox</w:t>
            </w:r>
          </w:p>
        </w:tc>
        <w:tc>
          <w:tcPr>
            <w:tcW w:w="2180" w:type="dxa"/>
            <w:shd w:val="clear" w:color="auto" w:fill="auto"/>
          </w:tcPr>
          <w:p w14:paraId="1E7B6309" w14:textId="77777777" w:rsidR="007D544A" w:rsidRPr="007D544A" w:rsidRDefault="007D544A" w:rsidP="007D544A">
            <w:pPr>
              <w:ind w:firstLine="0"/>
            </w:pPr>
            <w:r>
              <w:t>Crawford</w:t>
            </w:r>
          </w:p>
        </w:tc>
      </w:tr>
      <w:tr w:rsidR="007D544A" w:rsidRPr="007D544A" w14:paraId="475FFB3A" w14:textId="77777777" w:rsidTr="007D544A">
        <w:tc>
          <w:tcPr>
            <w:tcW w:w="2179" w:type="dxa"/>
            <w:shd w:val="clear" w:color="auto" w:fill="auto"/>
          </w:tcPr>
          <w:p w14:paraId="6AFD714C" w14:textId="77777777" w:rsidR="007D544A" w:rsidRPr="007D544A" w:rsidRDefault="007D544A" w:rsidP="007D544A">
            <w:pPr>
              <w:ind w:firstLine="0"/>
            </w:pPr>
            <w:r>
              <w:t>Dabney</w:t>
            </w:r>
          </w:p>
        </w:tc>
        <w:tc>
          <w:tcPr>
            <w:tcW w:w="2179" w:type="dxa"/>
            <w:shd w:val="clear" w:color="auto" w:fill="auto"/>
          </w:tcPr>
          <w:p w14:paraId="17F04DBF" w14:textId="77777777" w:rsidR="007D544A" w:rsidRPr="007D544A" w:rsidRDefault="007D544A" w:rsidP="007D544A">
            <w:pPr>
              <w:ind w:firstLine="0"/>
            </w:pPr>
            <w:r>
              <w:t>Daning</w:t>
            </w:r>
          </w:p>
        </w:tc>
        <w:tc>
          <w:tcPr>
            <w:tcW w:w="2180" w:type="dxa"/>
            <w:shd w:val="clear" w:color="auto" w:fill="auto"/>
          </w:tcPr>
          <w:p w14:paraId="78E369D5" w14:textId="77777777" w:rsidR="007D544A" w:rsidRPr="007D544A" w:rsidRDefault="007D544A" w:rsidP="007D544A">
            <w:pPr>
              <w:ind w:firstLine="0"/>
            </w:pPr>
            <w:r>
              <w:t>Davis</w:t>
            </w:r>
          </w:p>
        </w:tc>
      </w:tr>
      <w:tr w:rsidR="007D544A" w:rsidRPr="007D544A" w14:paraId="0716A797" w14:textId="77777777" w:rsidTr="007D544A">
        <w:tc>
          <w:tcPr>
            <w:tcW w:w="2179" w:type="dxa"/>
            <w:shd w:val="clear" w:color="auto" w:fill="auto"/>
          </w:tcPr>
          <w:p w14:paraId="4835BACF" w14:textId="77777777" w:rsidR="007D544A" w:rsidRPr="007D544A" w:rsidRDefault="007D544A" w:rsidP="007D544A">
            <w:pPr>
              <w:ind w:firstLine="0"/>
            </w:pPr>
            <w:r>
              <w:t>Dillard</w:t>
            </w:r>
          </w:p>
        </w:tc>
        <w:tc>
          <w:tcPr>
            <w:tcW w:w="2179" w:type="dxa"/>
            <w:shd w:val="clear" w:color="auto" w:fill="auto"/>
          </w:tcPr>
          <w:p w14:paraId="504C6FC4" w14:textId="77777777" w:rsidR="007D544A" w:rsidRPr="007D544A" w:rsidRDefault="007D544A" w:rsidP="007D544A">
            <w:pPr>
              <w:ind w:firstLine="0"/>
            </w:pPr>
            <w:r>
              <w:t>Elliott</w:t>
            </w:r>
          </w:p>
        </w:tc>
        <w:tc>
          <w:tcPr>
            <w:tcW w:w="2180" w:type="dxa"/>
            <w:shd w:val="clear" w:color="auto" w:fill="auto"/>
          </w:tcPr>
          <w:p w14:paraId="1F688081" w14:textId="77777777" w:rsidR="007D544A" w:rsidRPr="007D544A" w:rsidRDefault="007D544A" w:rsidP="007D544A">
            <w:pPr>
              <w:ind w:firstLine="0"/>
            </w:pPr>
            <w:r>
              <w:t>Erickson</w:t>
            </w:r>
          </w:p>
        </w:tc>
      </w:tr>
      <w:tr w:rsidR="007D544A" w:rsidRPr="007D544A" w14:paraId="24F36F99" w14:textId="77777777" w:rsidTr="007D544A">
        <w:tc>
          <w:tcPr>
            <w:tcW w:w="2179" w:type="dxa"/>
            <w:shd w:val="clear" w:color="auto" w:fill="auto"/>
          </w:tcPr>
          <w:p w14:paraId="0B27ED5A" w14:textId="77777777" w:rsidR="007D544A" w:rsidRPr="007D544A" w:rsidRDefault="007D544A" w:rsidP="007D544A">
            <w:pPr>
              <w:ind w:firstLine="0"/>
            </w:pPr>
            <w:r>
              <w:t>Felder</w:t>
            </w:r>
          </w:p>
        </w:tc>
        <w:tc>
          <w:tcPr>
            <w:tcW w:w="2179" w:type="dxa"/>
            <w:shd w:val="clear" w:color="auto" w:fill="auto"/>
          </w:tcPr>
          <w:p w14:paraId="15C95098" w14:textId="77777777" w:rsidR="007D544A" w:rsidRPr="007D544A" w:rsidRDefault="007D544A" w:rsidP="007D544A">
            <w:pPr>
              <w:ind w:firstLine="0"/>
            </w:pPr>
            <w:r>
              <w:t>Finlay</w:t>
            </w:r>
          </w:p>
        </w:tc>
        <w:tc>
          <w:tcPr>
            <w:tcW w:w="2180" w:type="dxa"/>
            <w:shd w:val="clear" w:color="auto" w:fill="auto"/>
          </w:tcPr>
          <w:p w14:paraId="672581DA" w14:textId="77777777" w:rsidR="007D544A" w:rsidRPr="007D544A" w:rsidRDefault="007D544A" w:rsidP="007D544A">
            <w:pPr>
              <w:ind w:firstLine="0"/>
            </w:pPr>
            <w:r>
              <w:t>Forrest</w:t>
            </w:r>
          </w:p>
        </w:tc>
      </w:tr>
      <w:tr w:rsidR="007D544A" w:rsidRPr="007D544A" w14:paraId="04D13CD6" w14:textId="77777777" w:rsidTr="007D544A">
        <w:tc>
          <w:tcPr>
            <w:tcW w:w="2179" w:type="dxa"/>
            <w:shd w:val="clear" w:color="auto" w:fill="auto"/>
          </w:tcPr>
          <w:p w14:paraId="2A0D0D89" w14:textId="77777777" w:rsidR="007D544A" w:rsidRPr="007D544A" w:rsidRDefault="007D544A" w:rsidP="007D544A">
            <w:pPr>
              <w:ind w:firstLine="0"/>
            </w:pPr>
            <w:r>
              <w:t>Fry</w:t>
            </w:r>
          </w:p>
        </w:tc>
        <w:tc>
          <w:tcPr>
            <w:tcW w:w="2179" w:type="dxa"/>
            <w:shd w:val="clear" w:color="auto" w:fill="auto"/>
          </w:tcPr>
          <w:p w14:paraId="51CD0926" w14:textId="77777777" w:rsidR="007D544A" w:rsidRPr="007D544A" w:rsidRDefault="007D544A" w:rsidP="007D544A">
            <w:pPr>
              <w:ind w:firstLine="0"/>
            </w:pPr>
            <w:r>
              <w:t>Gagnon</w:t>
            </w:r>
          </w:p>
        </w:tc>
        <w:tc>
          <w:tcPr>
            <w:tcW w:w="2180" w:type="dxa"/>
            <w:shd w:val="clear" w:color="auto" w:fill="auto"/>
          </w:tcPr>
          <w:p w14:paraId="41E4E27A" w14:textId="77777777" w:rsidR="007D544A" w:rsidRPr="007D544A" w:rsidRDefault="007D544A" w:rsidP="007D544A">
            <w:pPr>
              <w:ind w:firstLine="0"/>
            </w:pPr>
            <w:r>
              <w:t>Garvin</w:t>
            </w:r>
          </w:p>
        </w:tc>
      </w:tr>
      <w:tr w:rsidR="007D544A" w:rsidRPr="007D544A" w14:paraId="6BA27D7D" w14:textId="77777777" w:rsidTr="007D544A">
        <w:tc>
          <w:tcPr>
            <w:tcW w:w="2179" w:type="dxa"/>
            <w:shd w:val="clear" w:color="auto" w:fill="auto"/>
          </w:tcPr>
          <w:p w14:paraId="6A17A166" w14:textId="77777777" w:rsidR="007D544A" w:rsidRPr="007D544A" w:rsidRDefault="007D544A" w:rsidP="007D544A">
            <w:pPr>
              <w:ind w:firstLine="0"/>
            </w:pPr>
            <w:r>
              <w:t>Gatch</w:t>
            </w:r>
          </w:p>
        </w:tc>
        <w:tc>
          <w:tcPr>
            <w:tcW w:w="2179" w:type="dxa"/>
            <w:shd w:val="clear" w:color="auto" w:fill="auto"/>
          </w:tcPr>
          <w:p w14:paraId="2797C715" w14:textId="77777777" w:rsidR="007D544A" w:rsidRPr="007D544A" w:rsidRDefault="007D544A" w:rsidP="007D544A">
            <w:pPr>
              <w:ind w:firstLine="0"/>
            </w:pPr>
            <w:r>
              <w:t>Gilliam</w:t>
            </w:r>
          </w:p>
        </w:tc>
        <w:tc>
          <w:tcPr>
            <w:tcW w:w="2180" w:type="dxa"/>
            <w:shd w:val="clear" w:color="auto" w:fill="auto"/>
          </w:tcPr>
          <w:p w14:paraId="04BD423B" w14:textId="77777777" w:rsidR="007D544A" w:rsidRPr="007D544A" w:rsidRDefault="007D544A" w:rsidP="007D544A">
            <w:pPr>
              <w:ind w:firstLine="0"/>
            </w:pPr>
            <w:r>
              <w:t>Gilliard</w:t>
            </w:r>
          </w:p>
        </w:tc>
      </w:tr>
      <w:tr w:rsidR="007D544A" w:rsidRPr="007D544A" w14:paraId="2B2FB048" w14:textId="77777777" w:rsidTr="007D544A">
        <w:tc>
          <w:tcPr>
            <w:tcW w:w="2179" w:type="dxa"/>
            <w:shd w:val="clear" w:color="auto" w:fill="auto"/>
          </w:tcPr>
          <w:p w14:paraId="53B51D1E" w14:textId="77777777" w:rsidR="007D544A" w:rsidRPr="007D544A" w:rsidRDefault="007D544A" w:rsidP="007D544A">
            <w:pPr>
              <w:ind w:firstLine="0"/>
            </w:pPr>
            <w:r>
              <w:t>Haddon</w:t>
            </w:r>
          </w:p>
        </w:tc>
        <w:tc>
          <w:tcPr>
            <w:tcW w:w="2179" w:type="dxa"/>
            <w:shd w:val="clear" w:color="auto" w:fill="auto"/>
          </w:tcPr>
          <w:p w14:paraId="662AF9B6" w14:textId="77777777" w:rsidR="007D544A" w:rsidRPr="007D544A" w:rsidRDefault="007D544A" w:rsidP="007D544A">
            <w:pPr>
              <w:ind w:firstLine="0"/>
            </w:pPr>
            <w:r>
              <w:t>Hardee</w:t>
            </w:r>
          </w:p>
        </w:tc>
        <w:tc>
          <w:tcPr>
            <w:tcW w:w="2180" w:type="dxa"/>
            <w:shd w:val="clear" w:color="auto" w:fill="auto"/>
          </w:tcPr>
          <w:p w14:paraId="19BAB7F3" w14:textId="77777777" w:rsidR="007D544A" w:rsidRPr="007D544A" w:rsidRDefault="007D544A" w:rsidP="007D544A">
            <w:pPr>
              <w:ind w:firstLine="0"/>
            </w:pPr>
            <w:r>
              <w:t>Hart</w:t>
            </w:r>
          </w:p>
        </w:tc>
      </w:tr>
      <w:tr w:rsidR="007D544A" w:rsidRPr="007D544A" w14:paraId="3A8DD521" w14:textId="77777777" w:rsidTr="007D544A">
        <w:tc>
          <w:tcPr>
            <w:tcW w:w="2179" w:type="dxa"/>
            <w:shd w:val="clear" w:color="auto" w:fill="auto"/>
          </w:tcPr>
          <w:p w14:paraId="5F8A8D2D" w14:textId="77777777" w:rsidR="007D544A" w:rsidRPr="007D544A" w:rsidRDefault="007D544A" w:rsidP="007D544A">
            <w:pPr>
              <w:ind w:firstLine="0"/>
            </w:pPr>
            <w:r>
              <w:t>Hayes</w:t>
            </w:r>
          </w:p>
        </w:tc>
        <w:tc>
          <w:tcPr>
            <w:tcW w:w="2179" w:type="dxa"/>
            <w:shd w:val="clear" w:color="auto" w:fill="auto"/>
          </w:tcPr>
          <w:p w14:paraId="6156DB13" w14:textId="77777777" w:rsidR="007D544A" w:rsidRPr="007D544A" w:rsidRDefault="007D544A" w:rsidP="007D544A">
            <w:pPr>
              <w:ind w:firstLine="0"/>
            </w:pPr>
            <w:r>
              <w:t>Henderson-Myers</w:t>
            </w:r>
          </w:p>
        </w:tc>
        <w:tc>
          <w:tcPr>
            <w:tcW w:w="2180" w:type="dxa"/>
            <w:shd w:val="clear" w:color="auto" w:fill="auto"/>
          </w:tcPr>
          <w:p w14:paraId="5C1F5F09" w14:textId="77777777" w:rsidR="007D544A" w:rsidRPr="007D544A" w:rsidRDefault="007D544A" w:rsidP="007D544A">
            <w:pPr>
              <w:ind w:firstLine="0"/>
            </w:pPr>
            <w:r>
              <w:t>Henegan</w:t>
            </w:r>
          </w:p>
        </w:tc>
      </w:tr>
      <w:tr w:rsidR="007D544A" w:rsidRPr="007D544A" w14:paraId="1BEA6A32" w14:textId="77777777" w:rsidTr="007D544A">
        <w:tc>
          <w:tcPr>
            <w:tcW w:w="2179" w:type="dxa"/>
            <w:shd w:val="clear" w:color="auto" w:fill="auto"/>
          </w:tcPr>
          <w:p w14:paraId="6E362C4D" w14:textId="77777777" w:rsidR="007D544A" w:rsidRPr="007D544A" w:rsidRDefault="007D544A" w:rsidP="007D544A">
            <w:pPr>
              <w:ind w:firstLine="0"/>
            </w:pPr>
            <w:r>
              <w:t>Herbkersman</w:t>
            </w:r>
          </w:p>
        </w:tc>
        <w:tc>
          <w:tcPr>
            <w:tcW w:w="2179" w:type="dxa"/>
            <w:shd w:val="clear" w:color="auto" w:fill="auto"/>
          </w:tcPr>
          <w:p w14:paraId="2F4E7398" w14:textId="77777777" w:rsidR="007D544A" w:rsidRPr="007D544A" w:rsidRDefault="007D544A" w:rsidP="007D544A">
            <w:pPr>
              <w:ind w:firstLine="0"/>
            </w:pPr>
            <w:r>
              <w:t>Hewitt</w:t>
            </w:r>
          </w:p>
        </w:tc>
        <w:tc>
          <w:tcPr>
            <w:tcW w:w="2180" w:type="dxa"/>
            <w:shd w:val="clear" w:color="auto" w:fill="auto"/>
          </w:tcPr>
          <w:p w14:paraId="6FB55E2A" w14:textId="77777777" w:rsidR="007D544A" w:rsidRPr="007D544A" w:rsidRDefault="007D544A" w:rsidP="007D544A">
            <w:pPr>
              <w:ind w:firstLine="0"/>
            </w:pPr>
            <w:r>
              <w:t>Hiott</w:t>
            </w:r>
          </w:p>
        </w:tc>
      </w:tr>
      <w:tr w:rsidR="007D544A" w:rsidRPr="007D544A" w14:paraId="3BC86FA6" w14:textId="77777777" w:rsidTr="007D544A">
        <w:tc>
          <w:tcPr>
            <w:tcW w:w="2179" w:type="dxa"/>
            <w:shd w:val="clear" w:color="auto" w:fill="auto"/>
          </w:tcPr>
          <w:p w14:paraId="0AF8BA3D" w14:textId="77777777" w:rsidR="007D544A" w:rsidRPr="007D544A" w:rsidRDefault="007D544A" w:rsidP="007D544A">
            <w:pPr>
              <w:ind w:firstLine="0"/>
            </w:pPr>
            <w:r>
              <w:t>Hixon</w:t>
            </w:r>
          </w:p>
        </w:tc>
        <w:tc>
          <w:tcPr>
            <w:tcW w:w="2179" w:type="dxa"/>
            <w:shd w:val="clear" w:color="auto" w:fill="auto"/>
          </w:tcPr>
          <w:p w14:paraId="030D60E0" w14:textId="77777777" w:rsidR="007D544A" w:rsidRPr="007D544A" w:rsidRDefault="007D544A" w:rsidP="007D544A">
            <w:pPr>
              <w:ind w:firstLine="0"/>
            </w:pPr>
            <w:r>
              <w:t>Hosey</w:t>
            </w:r>
          </w:p>
        </w:tc>
        <w:tc>
          <w:tcPr>
            <w:tcW w:w="2180" w:type="dxa"/>
            <w:shd w:val="clear" w:color="auto" w:fill="auto"/>
          </w:tcPr>
          <w:p w14:paraId="334A1305" w14:textId="77777777" w:rsidR="007D544A" w:rsidRPr="007D544A" w:rsidRDefault="007D544A" w:rsidP="007D544A">
            <w:pPr>
              <w:ind w:firstLine="0"/>
            </w:pPr>
            <w:r>
              <w:t>Howard</w:t>
            </w:r>
          </w:p>
        </w:tc>
      </w:tr>
      <w:tr w:rsidR="007D544A" w:rsidRPr="007D544A" w14:paraId="57AE2557" w14:textId="77777777" w:rsidTr="007D544A">
        <w:tc>
          <w:tcPr>
            <w:tcW w:w="2179" w:type="dxa"/>
            <w:shd w:val="clear" w:color="auto" w:fill="auto"/>
          </w:tcPr>
          <w:p w14:paraId="13701311" w14:textId="77777777" w:rsidR="007D544A" w:rsidRPr="007D544A" w:rsidRDefault="007D544A" w:rsidP="007D544A">
            <w:pPr>
              <w:ind w:firstLine="0"/>
            </w:pPr>
            <w:r>
              <w:t>Huggins</w:t>
            </w:r>
          </w:p>
        </w:tc>
        <w:tc>
          <w:tcPr>
            <w:tcW w:w="2179" w:type="dxa"/>
            <w:shd w:val="clear" w:color="auto" w:fill="auto"/>
          </w:tcPr>
          <w:p w14:paraId="4D982BE5" w14:textId="77777777" w:rsidR="007D544A" w:rsidRPr="007D544A" w:rsidRDefault="007D544A" w:rsidP="007D544A">
            <w:pPr>
              <w:ind w:firstLine="0"/>
            </w:pPr>
            <w:r>
              <w:t>Hyde</w:t>
            </w:r>
          </w:p>
        </w:tc>
        <w:tc>
          <w:tcPr>
            <w:tcW w:w="2180" w:type="dxa"/>
            <w:shd w:val="clear" w:color="auto" w:fill="auto"/>
          </w:tcPr>
          <w:p w14:paraId="61D8DD49" w14:textId="77777777" w:rsidR="007D544A" w:rsidRPr="007D544A" w:rsidRDefault="007D544A" w:rsidP="007D544A">
            <w:pPr>
              <w:ind w:firstLine="0"/>
            </w:pPr>
            <w:r>
              <w:t>Jefferson</w:t>
            </w:r>
          </w:p>
        </w:tc>
      </w:tr>
      <w:tr w:rsidR="007D544A" w:rsidRPr="007D544A" w14:paraId="2F86095E" w14:textId="77777777" w:rsidTr="007D544A">
        <w:tc>
          <w:tcPr>
            <w:tcW w:w="2179" w:type="dxa"/>
            <w:shd w:val="clear" w:color="auto" w:fill="auto"/>
          </w:tcPr>
          <w:p w14:paraId="4EDB630E" w14:textId="77777777" w:rsidR="007D544A" w:rsidRPr="007D544A" w:rsidRDefault="007D544A" w:rsidP="007D544A">
            <w:pPr>
              <w:ind w:firstLine="0"/>
            </w:pPr>
            <w:r>
              <w:t>J. E. Johnson</w:t>
            </w:r>
          </w:p>
        </w:tc>
        <w:tc>
          <w:tcPr>
            <w:tcW w:w="2179" w:type="dxa"/>
            <w:shd w:val="clear" w:color="auto" w:fill="auto"/>
          </w:tcPr>
          <w:p w14:paraId="5173F1DE" w14:textId="77777777" w:rsidR="007D544A" w:rsidRPr="007D544A" w:rsidRDefault="007D544A" w:rsidP="007D544A">
            <w:pPr>
              <w:ind w:firstLine="0"/>
            </w:pPr>
            <w:r>
              <w:t>J. L. Johnson</w:t>
            </w:r>
          </w:p>
        </w:tc>
        <w:tc>
          <w:tcPr>
            <w:tcW w:w="2180" w:type="dxa"/>
            <w:shd w:val="clear" w:color="auto" w:fill="auto"/>
          </w:tcPr>
          <w:p w14:paraId="6812AD0F" w14:textId="77777777" w:rsidR="007D544A" w:rsidRPr="007D544A" w:rsidRDefault="007D544A" w:rsidP="007D544A">
            <w:pPr>
              <w:ind w:firstLine="0"/>
            </w:pPr>
            <w:r>
              <w:t>K. O. Johnson</w:t>
            </w:r>
          </w:p>
        </w:tc>
      </w:tr>
      <w:tr w:rsidR="007D544A" w:rsidRPr="007D544A" w14:paraId="28EE00C4" w14:textId="77777777" w:rsidTr="007D544A">
        <w:tc>
          <w:tcPr>
            <w:tcW w:w="2179" w:type="dxa"/>
            <w:shd w:val="clear" w:color="auto" w:fill="auto"/>
          </w:tcPr>
          <w:p w14:paraId="44222AB9" w14:textId="77777777" w:rsidR="007D544A" w:rsidRPr="007D544A" w:rsidRDefault="007D544A" w:rsidP="007D544A">
            <w:pPr>
              <w:ind w:firstLine="0"/>
            </w:pPr>
            <w:r>
              <w:t>Jones</w:t>
            </w:r>
          </w:p>
        </w:tc>
        <w:tc>
          <w:tcPr>
            <w:tcW w:w="2179" w:type="dxa"/>
            <w:shd w:val="clear" w:color="auto" w:fill="auto"/>
          </w:tcPr>
          <w:p w14:paraId="6DCDD14C" w14:textId="77777777" w:rsidR="007D544A" w:rsidRPr="007D544A" w:rsidRDefault="007D544A" w:rsidP="007D544A">
            <w:pPr>
              <w:ind w:firstLine="0"/>
            </w:pPr>
            <w:r>
              <w:t>Jordan</w:t>
            </w:r>
          </w:p>
        </w:tc>
        <w:tc>
          <w:tcPr>
            <w:tcW w:w="2180" w:type="dxa"/>
            <w:shd w:val="clear" w:color="auto" w:fill="auto"/>
          </w:tcPr>
          <w:p w14:paraId="0BE34580" w14:textId="77777777" w:rsidR="007D544A" w:rsidRPr="007D544A" w:rsidRDefault="007D544A" w:rsidP="007D544A">
            <w:pPr>
              <w:ind w:firstLine="0"/>
            </w:pPr>
            <w:r>
              <w:t>Long</w:t>
            </w:r>
          </w:p>
        </w:tc>
      </w:tr>
      <w:tr w:rsidR="007D544A" w:rsidRPr="007D544A" w14:paraId="57350EB2" w14:textId="77777777" w:rsidTr="007D544A">
        <w:tc>
          <w:tcPr>
            <w:tcW w:w="2179" w:type="dxa"/>
            <w:shd w:val="clear" w:color="auto" w:fill="auto"/>
          </w:tcPr>
          <w:p w14:paraId="4DA01AB2" w14:textId="77777777" w:rsidR="007D544A" w:rsidRPr="007D544A" w:rsidRDefault="007D544A" w:rsidP="007D544A">
            <w:pPr>
              <w:ind w:firstLine="0"/>
            </w:pPr>
            <w:r>
              <w:t>Lowe</w:t>
            </w:r>
          </w:p>
        </w:tc>
        <w:tc>
          <w:tcPr>
            <w:tcW w:w="2179" w:type="dxa"/>
            <w:shd w:val="clear" w:color="auto" w:fill="auto"/>
          </w:tcPr>
          <w:p w14:paraId="122D010C" w14:textId="77777777" w:rsidR="007D544A" w:rsidRPr="007D544A" w:rsidRDefault="007D544A" w:rsidP="007D544A">
            <w:pPr>
              <w:ind w:firstLine="0"/>
            </w:pPr>
            <w:r>
              <w:t>Lucas</w:t>
            </w:r>
          </w:p>
        </w:tc>
        <w:tc>
          <w:tcPr>
            <w:tcW w:w="2180" w:type="dxa"/>
            <w:shd w:val="clear" w:color="auto" w:fill="auto"/>
          </w:tcPr>
          <w:p w14:paraId="638DEFCA" w14:textId="77777777" w:rsidR="007D544A" w:rsidRPr="007D544A" w:rsidRDefault="007D544A" w:rsidP="007D544A">
            <w:pPr>
              <w:ind w:firstLine="0"/>
            </w:pPr>
            <w:r>
              <w:t>Magnuson</w:t>
            </w:r>
          </w:p>
        </w:tc>
      </w:tr>
      <w:tr w:rsidR="007D544A" w:rsidRPr="007D544A" w14:paraId="3262AE74" w14:textId="77777777" w:rsidTr="007D544A">
        <w:tc>
          <w:tcPr>
            <w:tcW w:w="2179" w:type="dxa"/>
            <w:shd w:val="clear" w:color="auto" w:fill="auto"/>
          </w:tcPr>
          <w:p w14:paraId="2981953D" w14:textId="77777777" w:rsidR="007D544A" w:rsidRPr="007D544A" w:rsidRDefault="007D544A" w:rsidP="007D544A">
            <w:pPr>
              <w:ind w:firstLine="0"/>
            </w:pPr>
            <w:r>
              <w:t>Matthews</w:t>
            </w:r>
          </w:p>
        </w:tc>
        <w:tc>
          <w:tcPr>
            <w:tcW w:w="2179" w:type="dxa"/>
            <w:shd w:val="clear" w:color="auto" w:fill="auto"/>
          </w:tcPr>
          <w:p w14:paraId="6B46FF14" w14:textId="77777777" w:rsidR="007D544A" w:rsidRPr="007D544A" w:rsidRDefault="007D544A" w:rsidP="007D544A">
            <w:pPr>
              <w:ind w:firstLine="0"/>
            </w:pPr>
            <w:r>
              <w:t>May</w:t>
            </w:r>
          </w:p>
        </w:tc>
        <w:tc>
          <w:tcPr>
            <w:tcW w:w="2180" w:type="dxa"/>
            <w:shd w:val="clear" w:color="auto" w:fill="auto"/>
          </w:tcPr>
          <w:p w14:paraId="1DB48BC4" w14:textId="77777777" w:rsidR="007D544A" w:rsidRPr="007D544A" w:rsidRDefault="007D544A" w:rsidP="007D544A">
            <w:pPr>
              <w:ind w:firstLine="0"/>
            </w:pPr>
            <w:r>
              <w:t>McCabe</w:t>
            </w:r>
          </w:p>
        </w:tc>
      </w:tr>
      <w:tr w:rsidR="007D544A" w:rsidRPr="007D544A" w14:paraId="396D4D73" w14:textId="77777777" w:rsidTr="007D544A">
        <w:tc>
          <w:tcPr>
            <w:tcW w:w="2179" w:type="dxa"/>
            <w:shd w:val="clear" w:color="auto" w:fill="auto"/>
          </w:tcPr>
          <w:p w14:paraId="0ECB603A" w14:textId="77777777" w:rsidR="007D544A" w:rsidRPr="007D544A" w:rsidRDefault="007D544A" w:rsidP="007D544A">
            <w:pPr>
              <w:ind w:firstLine="0"/>
            </w:pPr>
            <w:r>
              <w:t>McCravy</w:t>
            </w:r>
          </w:p>
        </w:tc>
        <w:tc>
          <w:tcPr>
            <w:tcW w:w="2179" w:type="dxa"/>
            <w:shd w:val="clear" w:color="auto" w:fill="auto"/>
          </w:tcPr>
          <w:p w14:paraId="2B373A82" w14:textId="77777777" w:rsidR="007D544A" w:rsidRPr="007D544A" w:rsidRDefault="007D544A" w:rsidP="007D544A">
            <w:pPr>
              <w:ind w:firstLine="0"/>
            </w:pPr>
            <w:r>
              <w:t>McDaniel</w:t>
            </w:r>
          </w:p>
        </w:tc>
        <w:tc>
          <w:tcPr>
            <w:tcW w:w="2180" w:type="dxa"/>
            <w:shd w:val="clear" w:color="auto" w:fill="auto"/>
          </w:tcPr>
          <w:p w14:paraId="00CC51DD" w14:textId="77777777" w:rsidR="007D544A" w:rsidRPr="007D544A" w:rsidRDefault="007D544A" w:rsidP="007D544A">
            <w:pPr>
              <w:ind w:firstLine="0"/>
            </w:pPr>
            <w:r>
              <w:t>McGarry</w:t>
            </w:r>
          </w:p>
        </w:tc>
      </w:tr>
      <w:tr w:rsidR="007D544A" w:rsidRPr="007D544A" w14:paraId="73DF2E7D" w14:textId="77777777" w:rsidTr="007D544A">
        <w:tc>
          <w:tcPr>
            <w:tcW w:w="2179" w:type="dxa"/>
            <w:shd w:val="clear" w:color="auto" w:fill="auto"/>
          </w:tcPr>
          <w:p w14:paraId="3140F72B" w14:textId="77777777" w:rsidR="007D544A" w:rsidRPr="007D544A" w:rsidRDefault="007D544A" w:rsidP="007D544A">
            <w:pPr>
              <w:ind w:firstLine="0"/>
            </w:pPr>
            <w:r>
              <w:t>McGinnis</w:t>
            </w:r>
          </w:p>
        </w:tc>
        <w:tc>
          <w:tcPr>
            <w:tcW w:w="2179" w:type="dxa"/>
            <w:shd w:val="clear" w:color="auto" w:fill="auto"/>
          </w:tcPr>
          <w:p w14:paraId="2456E904" w14:textId="77777777" w:rsidR="007D544A" w:rsidRPr="007D544A" w:rsidRDefault="007D544A" w:rsidP="007D544A">
            <w:pPr>
              <w:ind w:firstLine="0"/>
            </w:pPr>
            <w:r>
              <w:t>J. Moore</w:t>
            </w:r>
          </w:p>
        </w:tc>
        <w:tc>
          <w:tcPr>
            <w:tcW w:w="2180" w:type="dxa"/>
            <w:shd w:val="clear" w:color="auto" w:fill="auto"/>
          </w:tcPr>
          <w:p w14:paraId="3536015D" w14:textId="77777777" w:rsidR="007D544A" w:rsidRPr="007D544A" w:rsidRDefault="007D544A" w:rsidP="007D544A">
            <w:pPr>
              <w:ind w:firstLine="0"/>
            </w:pPr>
            <w:r>
              <w:t>T. Moore</w:t>
            </w:r>
          </w:p>
        </w:tc>
      </w:tr>
      <w:tr w:rsidR="007D544A" w:rsidRPr="007D544A" w14:paraId="4C4BF6F5" w14:textId="77777777" w:rsidTr="007D544A">
        <w:tc>
          <w:tcPr>
            <w:tcW w:w="2179" w:type="dxa"/>
            <w:shd w:val="clear" w:color="auto" w:fill="auto"/>
          </w:tcPr>
          <w:p w14:paraId="54076C37" w14:textId="77777777" w:rsidR="007D544A" w:rsidRPr="007D544A" w:rsidRDefault="007D544A" w:rsidP="007D544A">
            <w:pPr>
              <w:ind w:firstLine="0"/>
            </w:pPr>
            <w:r>
              <w:t>Morgan</w:t>
            </w:r>
          </w:p>
        </w:tc>
        <w:tc>
          <w:tcPr>
            <w:tcW w:w="2179" w:type="dxa"/>
            <w:shd w:val="clear" w:color="auto" w:fill="auto"/>
          </w:tcPr>
          <w:p w14:paraId="3BCF6F18" w14:textId="77777777" w:rsidR="007D544A" w:rsidRPr="007D544A" w:rsidRDefault="007D544A" w:rsidP="007D544A">
            <w:pPr>
              <w:ind w:firstLine="0"/>
            </w:pPr>
            <w:r>
              <w:t>D. C. Moss</w:t>
            </w:r>
          </w:p>
        </w:tc>
        <w:tc>
          <w:tcPr>
            <w:tcW w:w="2180" w:type="dxa"/>
            <w:shd w:val="clear" w:color="auto" w:fill="auto"/>
          </w:tcPr>
          <w:p w14:paraId="1FE5C1E3" w14:textId="77777777" w:rsidR="007D544A" w:rsidRPr="007D544A" w:rsidRDefault="007D544A" w:rsidP="007D544A">
            <w:pPr>
              <w:ind w:firstLine="0"/>
            </w:pPr>
            <w:r>
              <w:t>Murray</w:t>
            </w:r>
          </w:p>
        </w:tc>
      </w:tr>
      <w:tr w:rsidR="007D544A" w:rsidRPr="007D544A" w14:paraId="5CC80FF9" w14:textId="77777777" w:rsidTr="007D544A">
        <w:tc>
          <w:tcPr>
            <w:tcW w:w="2179" w:type="dxa"/>
            <w:shd w:val="clear" w:color="auto" w:fill="auto"/>
          </w:tcPr>
          <w:p w14:paraId="194DF883" w14:textId="77777777" w:rsidR="007D544A" w:rsidRPr="007D544A" w:rsidRDefault="007D544A" w:rsidP="007D544A">
            <w:pPr>
              <w:ind w:firstLine="0"/>
            </w:pPr>
            <w:r>
              <w:t>B. Newton</w:t>
            </w:r>
          </w:p>
        </w:tc>
        <w:tc>
          <w:tcPr>
            <w:tcW w:w="2179" w:type="dxa"/>
            <w:shd w:val="clear" w:color="auto" w:fill="auto"/>
          </w:tcPr>
          <w:p w14:paraId="5F437575" w14:textId="77777777" w:rsidR="007D544A" w:rsidRPr="007D544A" w:rsidRDefault="007D544A" w:rsidP="007D544A">
            <w:pPr>
              <w:ind w:firstLine="0"/>
            </w:pPr>
            <w:r>
              <w:t>W. Newton</w:t>
            </w:r>
          </w:p>
        </w:tc>
        <w:tc>
          <w:tcPr>
            <w:tcW w:w="2180" w:type="dxa"/>
            <w:shd w:val="clear" w:color="auto" w:fill="auto"/>
          </w:tcPr>
          <w:p w14:paraId="39FDE85D" w14:textId="77777777" w:rsidR="007D544A" w:rsidRPr="007D544A" w:rsidRDefault="007D544A" w:rsidP="007D544A">
            <w:pPr>
              <w:ind w:firstLine="0"/>
            </w:pPr>
            <w:r>
              <w:t>Nutt</w:t>
            </w:r>
          </w:p>
        </w:tc>
      </w:tr>
      <w:tr w:rsidR="007D544A" w:rsidRPr="007D544A" w14:paraId="50EFA735" w14:textId="77777777" w:rsidTr="007D544A">
        <w:tc>
          <w:tcPr>
            <w:tcW w:w="2179" w:type="dxa"/>
            <w:shd w:val="clear" w:color="auto" w:fill="auto"/>
          </w:tcPr>
          <w:p w14:paraId="0219BBA5" w14:textId="77777777" w:rsidR="007D544A" w:rsidRPr="007D544A" w:rsidRDefault="007D544A" w:rsidP="007D544A">
            <w:pPr>
              <w:ind w:firstLine="0"/>
            </w:pPr>
            <w:r>
              <w:t>Oremus</w:t>
            </w:r>
          </w:p>
        </w:tc>
        <w:tc>
          <w:tcPr>
            <w:tcW w:w="2179" w:type="dxa"/>
            <w:shd w:val="clear" w:color="auto" w:fill="auto"/>
          </w:tcPr>
          <w:p w14:paraId="304069E8" w14:textId="77777777" w:rsidR="007D544A" w:rsidRPr="007D544A" w:rsidRDefault="007D544A" w:rsidP="007D544A">
            <w:pPr>
              <w:ind w:firstLine="0"/>
            </w:pPr>
            <w:r>
              <w:t>Ott</w:t>
            </w:r>
          </w:p>
        </w:tc>
        <w:tc>
          <w:tcPr>
            <w:tcW w:w="2180" w:type="dxa"/>
            <w:shd w:val="clear" w:color="auto" w:fill="auto"/>
          </w:tcPr>
          <w:p w14:paraId="322BAF45" w14:textId="77777777" w:rsidR="007D544A" w:rsidRPr="007D544A" w:rsidRDefault="007D544A" w:rsidP="007D544A">
            <w:pPr>
              <w:ind w:firstLine="0"/>
            </w:pPr>
            <w:r>
              <w:t>Pope</w:t>
            </w:r>
          </w:p>
        </w:tc>
      </w:tr>
      <w:tr w:rsidR="007D544A" w:rsidRPr="007D544A" w14:paraId="724360C7" w14:textId="77777777" w:rsidTr="007D544A">
        <w:tc>
          <w:tcPr>
            <w:tcW w:w="2179" w:type="dxa"/>
            <w:shd w:val="clear" w:color="auto" w:fill="auto"/>
          </w:tcPr>
          <w:p w14:paraId="14EE7E7D" w14:textId="77777777" w:rsidR="007D544A" w:rsidRPr="007D544A" w:rsidRDefault="007D544A" w:rsidP="007D544A">
            <w:pPr>
              <w:ind w:firstLine="0"/>
            </w:pPr>
            <w:r>
              <w:t>Rivers</w:t>
            </w:r>
          </w:p>
        </w:tc>
        <w:tc>
          <w:tcPr>
            <w:tcW w:w="2179" w:type="dxa"/>
            <w:shd w:val="clear" w:color="auto" w:fill="auto"/>
          </w:tcPr>
          <w:p w14:paraId="1C7739E9" w14:textId="77777777" w:rsidR="007D544A" w:rsidRPr="007D544A" w:rsidRDefault="007D544A" w:rsidP="007D544A">
            <w:pPr>
              <w:ind w:firstLine="0"/>
            </w:pPr>
            <w:r>
              <w:t>Robinson</w:t>
            </w:r>
          </w:p>
        </w:tc>
        <w:tc>
          <w:tcPr>
            <w:tcW w:w="2180" w:type="dxa"/>
            <w:shd w:val="clear" w:color="auto" w:fill="auto"/>
          </w:tcPr>
          <w:p w14:paraId="24F55179" w14:textId="77777777" w:rsidR="007D544A" w:rsidRPr="007D544A" w:rsidRDefault="007D544A" w:rsidP="007D544A">
            <w:pPr>
              <w:ind w:firstLine="0"/>
            </w:pPr>
            <w:r>
              <w:t>Rose</w:t>
            </w:r>
          </w:p>
        </w:tc>
      </w:tr>
      <w:tr w:rsidR="007D544A" w:rsidRPr="007D544A" w14:paraId="511356A7" w14:textId="77777777" w:rsidTr="007D544A">
        <w:tc>
          <w:tcPr>
            <w:tcW w:w="2179" w:type="dxa"/>
            <w:shd w:val="clear" w:color="auto" w:fill="auto"/>
          </w:tcPr>
          <w:p w14:paraId="1DE4999F" w14:textId="77777777" w:rsidR="007D544A" w:rsidRPr="007D544A" w:rsidRDefault="007D544A" w:rsidP="007D544A">
            <w:pPr>
              <w:ind w:firstLine="0"/>
            </w:pPr>
            <w:r>
              <w:t>Rutherford</w:t>
            </w:r>
          </w:p>
        </w:tc>
        <w:tc>
          <w:tcPr>
            <w:tcW w:w="2179" w:type="dxa"/>
            <w:shd w:val="clear" w:color="auto" w:fill="auto"/>
          </w:tcPr>
          <w:p w14:paraId="65E62ED1" w14:textId="77777777" w:rsidR="007D544A" w:rsidRPr="007D544A" w:rsidRDefault="007D544A" w:rsidP="007D544A">
            <w:pPr>
              <w:ind w:firstLine="0"/>
            </w:pPr>
            <w:r>
              <w:t>Sandifer</w:t>
            </w:r>
          </w:p>
        </w:tc>
        <w:tc>
          <w:tcPr>
            <w:tcW w:w="2180" w:type="dxa"/>
            <w:shd w:val="clear" w:color="auto" w:fill="auto"/>
          </w:tcPr>
          <w:p w14:paraId="4A9F01C2" w14:textId="77777777" w:rsidR="007D544A" w:rsidRPr="007D544A" w:rsidRDefault="007D544A" w:rsidP="007D544A">
            <w:pPr>
              <w:ind w:firstLine="0"/>
            </w:pPr>
            <w:r>
              <w:t>Simrill</w:t>
            </w:r>
          </w:p>
        </w:tc>
      </w:tr>
      <w:tr w:rsidR="007D544A" w:rsidRPr="007D544A" w14:paraId="1A0B6062" w14:textId="77777777" w:rsidTr="007D544A">
        <w:tc>
          <w:tcPr>
            <w:tcW w:w="2179" w:type="dxa"/>
            <w:shd w:val="clear" w:color="auto" w:fill="auto"/>
          </w:tcPr>
          <w:p w14:paraId="6DF02313" w14:textId="77777777" w:rsidR="007D544A" w:rsidRPr="007D544A" w:rsidRDefault="007D544A" w:rsidP="007D544A">
            <w:pPr>
              <w:ind w:firstLine="0"/>
            </w:pPr>
            <w:r>
              <w:t>G. M. Smith</w:t>
            </w:r>
          </w:p>
        </w:tc>
        <w:tc>
          <w:tcPr>
            <w:tcW w:w="2179" w:type="dxa"/>
            <w:shd w:val="clear" w:color="auto" w:fill="auto"/>
          </w:tcPr>
          <w:p w14:paraId="307E8B03" w14:textId="77777777" w:rsidR="007D544A" w:rsidRPr="007D544A" w:rsidRDefault="007D544A" w:rsidP="007D544A">
            <w:pPr>
              <w:ind w:firstLine="0"/>
            </w:pPr>
            <w:r>
              <w:t>G. R. Smith</w:t>
            </w:r>
          </w:p>
        </w:tc>
        <w:tc>
          <w:tcPr>
            <w:tcW w:w="2180" w:type="dxa"/>
            <w:shd w:val="clear" w:color="auto" w:fill="auto"/>
          </w:tcPr>
          <w:p w14:paraId="01A7B65B" w14:textId="77777777" w:rsidR="007D544A" w:rsidRPr="007D544A" w:rsidRDefault="007D544A" w:rsidP="007D544A">
            <w:pPr>
              <w:ind w:firstLine="0"/>
            </w:pPr>
            <w:r>
              <w:t>M. M. Smith</w:t>
            </w:r>
          </w:p>
        </w:tc>
      </w:tr>
      <w:tr w:rsidR="007D544A" w:rsidRPr="007D544A" w14:paraId="556651B7" w14:textId="77777777" w:rsidTr="007D544A">
        <w:tc>
          <w:tcPr>
            <w:tcW w:w="2179" w:type="dxa"/>
            <w:shd w:val="clear" w:color="auto" w:fill="auto"/>
          </w:tcPr>
          <w:p w14:paraId="417D403B" w14:textId="77777777" w:rsidR="007D544A" w:rsidRPr="007D544A" w:rsidRDefault="007D544A" w:rsidP="007D544A">
            <w:pPr>
              <w:ind w:firstLine="0"/>
            </w:pPr>
            <w:r>
              <w:t>Taylor</w:t>
            </w:r>
          </w:p>
        </w:tc>
        <w:tc>
          <w:tcPr>
            <w:tcW w:w="2179" w:type="dxa"/>
            <w:shd w:val="clear" w:color="auto" w:fill="auto"/>
          </w:tcPr>
          <w:p w14:paraId="7D15F85A" w14:textId="77777777" w:rsidR="007D544A" w:rsidRPr="007D544A" w:rsidRDefault="007D544A" w:rsidP="007D544A">
            <w:pPr>
              <w:ind w:firstLine="0"/>
            </w:pPr>
            <w:r>
              <w:t>Tedder</w:t>
            </w:r>
          </w:p>
        </w:tc>
        <w:tc>
          <w:tcPr>
            <w:tcW w:w="2180" w:type="dxa"/>
            <w:shd w:val="clear" w:color="auto" w:fill="auto"/>
          </w:tcPr>
          <w:p w14:paraId="4EE57FD8" w14:textId="77777777" w:rsidR="007D544A" w:rsidRPr="007D544A" w:rsidRDefault="007D544A" w:rsidP="007D544A">
            <w:pPr>
              <w:ind w:firstLine="0"/>
            </w:pPr>
            <w:r>
              <w:t>Thayer</w:t>
            </w:r>
          </w:p>
        </w:tc>
      </w:tr>
      <w:tr w:rsidR="007D544A" w:rsidRPr="007D544A" w14:paraId="3095F3F7" w14:textId="77777777" w:rsidTr="007D544A">
        <w:tc>
          <w:tcPr>
            <w:tcW w:w="2179" w:type="dxa"/>
            <w:shd w:val="clear" w:color="auto" w:fill="auto"/>
          </w:tcPr>
          <w:p w14:paraId="5159C7ED" w14:textId="77777777" w:rsidR="007D544A" w:rsidRPr="007D544A" w:rsidRDefault="007D544A" w:rsidP="007D544A">
            <w:pPr>
              <w:ind w:firstLine="0"/>
            </w:pPr>
            <w:r>
              <w:t>Thigpen</w:t>
            </w:r>
          </w:p>
        </w:tc>
        <w:tc>
          <w:tcPr>
            <w:tcW w:w="2179" w:type="dxa"/>
            <w:shd w:val="clear" w:color="auto" w:fill="auto"/>
          </w:tcPr>
          <w:p w14:paraId="7C579EE5" w14:textId="77777777" w:rsidR="007D544A" w:rsidRPr="007D544A" w:rsidRDefault="007D544A" w:rsidP="007D544A">
            <w:pPr>
              <w:ind w:firstLine="0"/>
            </w:pPr>
            <w:r>
              <w:t>Trantham</w:t>
            </w:r>
          </w:p>
        </w:tc>
        <w:tc>
          <w:tcPr>
            <w:tcW w:w="2180" w:type="dxa"/>
            <w:shd w:val="clear" w:color="auto" w:fill="auto"/>
          </w:tcPr>
          <w:p w14:paraId="4877A230" w14:textId="77777777" w:rsidR="007D544A" w:rsidRPr="007D544A" w:rsidRDefault="007D544A" w:rsidP="007D544A">
            <w:pPr>
              <w:ind w:firstLine="0"/>
            </w:pPr>
            <w:r>
              <w:t>Weeks</w:t>
            </w:r>
          </w:p>
        </w:tc>
      </w:tr>
      <w:tr w:rsidR="007D544A" w:rsidRPr="007D544A" w14:paraId="2178F2FD" w14:textId="77777777" w:rsidTr="007D544A">
        <w:tc>
          <w:tcPr>
            <w:tcW w:w="2179" w:type="dxa"/>
            <w:shd w:val="clear" w:color="auto" w:fill="auto"/>
          </w:tcPr>
          <w:p w14:paraId="03BD0D1F" w14:textId="77777777" w:rsidR="007D544A" w:rsidRPr="007D544A" w:rsidRDefault="007D544A" w:rsidP="007D544A">
            <w:pPr>
              <w:ind w:firstLine="0"/>
            </w:pPr>
            <w:r>
              <w:t>West</w:t>
            </w:r>
          </w:p>
        </w:tc>
        <w:tc>
          <w:tcPr>
            <w:tcW w:w="2179" w:type="dxa"/>
            <w:shd w:val="clear" w:color="auto" w:fill="auto"/>
          </w:tcPr>
          <w:p w14:paraId="06AD0F32" w14:textId="77777777" w:rsidR="007D544A" w:rsidRPr="007D544A" w:rsidRDefault="007D544A" w:rsidP="007D544A">
            <w:pPr>
              <w:ind w:firstLine="0"/>
            </w:pPr>
            <w:r>
              <w:t>Wetmore</w:t>
            </w:r>
          </w:p>
        </w:tc>
        <w:tc>
          <w:tcPr>
            <w:tcW w:w="2180" w:type="dxa"/>
            <w:shd w:val="clear" w:color="auto" w:fill="auto"/>
          </w:tcPr>
          <w:p w14:paraId="382C95BB" w14:textId="77777777" w:rsidR="007D544A" w:rsidRPr="007D544A" w:rsidRDefault="007D544A" w:rsidP="007D544A">
            <w:pPr>
              <w:ind w:firstLine="0"/>
            </w:pPr>
            <w:r>
              <w:t>Wheeler</w:t>
            </w:r>
          </w:p>
        </w:tc>
      </w:tr>
      <w:tr w:rsidR="007D544A" w:rsidRPr="007D544A" w14:paraId="6B92CE73" w14:textId="77777777" w:rsidTr="007D544A">
        <w:tc>
          <w:tcPr>
            <w:tcW w:w="2179" w:type="dxa"/>
            <w:shd w:val="clear" w:color="auto" w:fill="auto"/>
          </w:tcPr>
          <w:p w14:paraId="380E9566" w14:textId="77777777" w:rsidR="007D544A" w:rsidRPr="007D544A" w:rsidRDefault="007D544A" w:rsidP="007D544A">
            <w:pPr>
              <w:ind w:firstLine="0"/>
            </w:pPr>
            <w:r>
              <w:t>White</w:t>
            </w:r>
          </w:p>
        </w:tc>
        <w:tc>
          <w:tcPr>
            <w:tcW w:w="2179" w:type="dxa"/>
            <w:shd w:val="clear" w:color="auto" w:fill="auto"/>
          </w:tcPr>
          <w:p w14:paraId="22863A74" w14:textId="77777777" w:rsidR="007D544A" w:rsidRPr="007D544A" w:rsidRDefault="007D544A" w:rsidP="007D544A">
            <w:pPr>
              <w:ind w:firstLine="0"/>
            </w:pPr>
            <w:r>
              <w:t>Whitmire</w:t>
            </w:r>
          </w:p>
        </w:tc>
        <w:tc>
          <w:tcPr>
            <w:tcW w:w="2180" w:type="dxa"/>
            <w:shd w:val="clear" w:color="auto" w:fill="auto"/>
          </w:tcPr>
          <w:p w14:paraId="127D4A29" w14:textId="77777777" w:rsidR="007D544A" w:rsidRPr="007D544A" w:rsidRDefault="007D544A" w:rsidP="007D544A">
            <w:pPr>
              <w:ind w:firstLine="0"/>
            </w:pPr>
            <w:r>
              <w:t>R. Williams</w:t>
            </w:r>
          </w:p>
        </w:tc>
      </w:tr>
      <w:tr w:rsidR="007D544A" w:rsidRPr="007D544A" w14:paraId="2C6BD9E0" w14:textId="77777777" w:rsidTr="007D544A">
        <w:tc>
          <w:tcPr>
            <w:tcW w:w="2179" w:type="dxa"/>
            <w:shd w:val="clear" w:color="auto" w:fill="auto"/>
          </w:tcPr>
          <w:p w14:paraId="7A06FD85" w14:textId="77777777" w:rsidR="007D544A" w:rsidRPr="007D544A" w:rsidRDefault="007D544A" w:rsidP="007D544A">
            <w:pPr>
              <w:keepNext/>
              <w:ind w:firstLine="0"/>
            </w:pPr>
            <w:r>
              <w:t>S. Williams</w:t>
            </w:r>
          </w:p>
        </w:tc>
        <w:tc>
          <w:tcPr>
            <w:tcW w:w="2179" w:type="dxa"/>
            <w:shd w:val="clear" w:color="auto" w:fill="auto"/>
          </w:tcPr>
          <w:p w14:paraId="7938DF4F" w14:textId="77777777" w:rsidR="007D544A" w:rsidRPr="007D544A" w:rsidRDefault="007D544A" w:rsidP="007D544A">
            <w:pPr>
              <w:keepNext/>
              <w:ind w:firstLine="0"/>
            </w:pPr>
            <w:r>
              <w:t>Willis</w:t>
            </w:r>
          </w:p>
        </w:tc>
        <w:tc>
          <w:tcPr>
            <w:tcW w:w="2180" w:type="dxa"/>
            <w:shd w:val="clear" w:color="auto" w:fill="auto"/>
          </w:tcPr>
          <w:p w14:paraId="15DBCD9E" w14:textId="77777777" w:rsidR="007D544A" w:rsidRPr="007D544A" w:rsidRDefault="007D544A" w:rsidP="007D544A">
            <w:pPr>
              <w:keepNext/>
              <w:ind w:firstLine="0"/>
            </w:pPr>
            <w:r>
              <w:t>Wooten</w:t>
            </w:r>
          </w:p>
        </w:tc>
      </w:tr>
      <w:tr w:rsidR="007D544A" w:rsidRPr="007D544A" w14:paraId="750A4E92" w14:textId="77777777" w:rsidTr="007D544A">
        <w:tc>
          <w:tcPr>
            <w:tcW w:w="2179" w:type="dxa"/>
            <w:shd w:val="clear" w:color="auto" w:fill="auto"/>
          </w:tcPr>
          <w:p w14:paraId="4092380C" w14:textId="77777777" w:rsidR="007D544A" w:rsidRPr="007D544A" w:rsidRDefault="007D544A" w:rsidP="007D544A">
            <w:pPr>
              <w:keepNext/>
              <w:ind w:firstLine="0"/>
            </w:pPr>
            <w:r>
              <w:t>Yow</w:t>
            </w:r>
          </w:p>
        </w:tc>
        <w:tc>
          <w:tcPr>
            <w:tcW w:w="2179" w:type="dxa"/>
            <w:shd w:val="clear" w:color="auto" w:fill="auto"/>
          </w:tcPr>
          <w:p w14:paraId="447CFDC0" w14:textId="77777777" w:rsidR="007D544A" w:rsidRPr="007D544A" w:rsidRDefault="007D544A" w:rsidP="007D544A">
            <w:pPr>
              <w:keepNext/>
              <w:ind w:firstLine="0"/>
            </w:pPr>
          </w:p>
        </w:tc>
        <w:tc>
          <w:tcPr>
            <w:tcW w:w="2180" w:type="dxa"/>
            <w:shd w:val="clear" w:color="auto" w:fill="auto"/>
          </w:tcPr>
          <w:p w14:paraId="0A1F7CFB" w14:textId="77777777" w:rsidR="007D544A" w:rsidRPr="007D544A" w:rsidRDefault="007D544A" w:rsidP="007D544A">
            <w:pPr>
              <w:keepNext/>
              <w:ind w:firstLine="0"/>
            </w:pPr>
          </w:p>
        </w:tc>
      </w:tr>
    </w:tbl>
    <w:p w14:paraId="27752962" w14:textId="77777777" w:rsidR="007D544A" w:rsidRDefault="007D544A" w:rsidP="007D544A"/>
    <w:p w14:paraId="54C14F45" w14:textId="77777777" w:rsidR="007D544A" w:rsidRDefault="007D544A" w:rsidP="007D544A">
      <w:pPr>
        <w:jc w:val="center"/>
        <w:rPr>
          <w:b/>
        </w:rPr>
      </w:pPr>
      <w:r w:rsidRPr="007D544A">
        <w:rPr>
          <w:b/>
        </w:rPr>
        <w:t>Total--109</w:t>
      </w:r>
    </w:p>
    <w:p w14:paraId="170AEC86" w14:textId="77777777" w:rsidR="007D544A" w:rsidRDefault="007D544A" w:rsidP="007D544A">
      <w:pPr>
        <w:jc w:val="center"/>
        <w:rPr>
          <w:b/>
        </w:rPr>
      </w:pPr>
    </w:p>
    <w:p w14:paraId="19209E15" w14:textId="77777777" w:rsidR="007D544A" w:rsidRDefault="007D544A" w:rsidP="007D544A">
      <w:pPr>
        <w:ind w:firstLine="0"/>
      </w:pPr>
      <w:r w:rsidRPr="007D544A">
        <w:t xml:space="preserve"> </w:t>
      </w:r>
      <w:r>
        <w:t>Those who voted in the negative are:</w:t>
      </w:r>
    </w:p>
    <w:p w14:paraId="135D5776" w14:textId="77777777" w:rsidR="007D544A" w:rsidRDefault="007D544A" w:rsidP="007D544A"/>
    <w:p w14:paraId="7EF0F672" w14:textId="77777777" w:rsidR="007D544A" w:rsidRDefault="007D544A" w:rsidP="007D544A">
      <w:pPr>
        <w:jc w:val="center"/>
        <w:rPr>
          <w:b/>
        </w:rPr>
      </w:pPr>
      <w:r w:rsidRPr="007D544A">
        <w:rPr>
          <w:b/>
        </w:rPr>
        <w:t>Total--0</w:t>
      </w:r>
    </w:p>
    <w:p w14:paraId="7D2B7689" w14:textId="77777777" w:rsidR="007D544A" w:rsidRDefault="007D544A" w:rsidP="007D544A">
      <w:pPr>
        <w:jc w:val="center"/>
        <w:rPr>
          <w:b/>
        </w:rPr>
      </w:pPr>
    </w:p>
    <w:p w14:paraId="076F612E" w14:textId="77777777" w:rsidR="007D544A" w:rsidRDefault="007D544A" w:rsidP="007D544A">
      <w:r>
        <w:t xml:space="preserve">Section 13 was adopted. </w:t>
      </w:r>
    </w:p>
    <w:p w14:paraId="56EFDB7B" w14:textId="77777777" w:rsidR="007D544A" w:rsidRDefault="007D544A" w:rsidP="007D544A"/>
    <w:p w14:paraId="4AC3D93F" w14:textId="77777777" w:rsidR="007D544A" w:rsidRDefault="007D544A" w:rsidP="007D544A">
      <w:pPr>
        <w:keepNext/>
        <w:jc w:val="center"/>
        <w:rPr>
          <w:b/>
        </w:rPr>
      </w:pPr>
      <w:r w:rsidRPr="007D544A">
        <w:rPr>
          <w:b/>
        </w:rPr>
        <w:t>SECTION 14</w:t>
      </w:r>
    </w:p>
    <w:p w14:paraId="56721E60" w14:textId="77777777" w:rsidR="007D544A" w:rsidRDefault="007D544A" w:rsidP="007D544A">
      <w:r>
        <w:t xml:space="preserve">The yeas and nays were taken resulting as follows: </w:t>
      </w:r>
    </w:p>
    <w:p w14:paraId="73043691" w14:textId="77777777" w:rsidR="007D544A" w:rsidRDefault="007D544A" w:rsidP="007D544A">
      <w:pPr>
        <w:jc w:val="center"/>
      </w:pPr>
      <w:r>
        <w:t xml:space="preserve"> </w:t>
      </w:r>
      <w:bookmarkStart w:id="19" w:name="vote_start59"/>
      <w:bookmarkEnd w:id="19"/>
      <w:r>
        <w:t>Yeas 106; Nays 2</w:t>
      </w:r>
    </w:p>
    <w:p w14:paraId="03AE55E3" w14:textId="77777777" w:rsidR="007D544A" w:rsidRDefault="007D544A" w:rsidP="007D544A">
      <w:pPr>
        <w:jc w:val="center"/>
      </w:pPr>
    </w:p>
    <w:p w14:paraId="522186A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FA0BC4A" w14:textId="77777777" w:rsidTr="007D544A">
        <w:tc>
          <w:tcPr>
            <w:tcW w:w="2179" w:type="dxa"/>
            <w:shd w:val="clear" w:color="auto" w:fill="auto"/>
          </w:tcPr>
          <w:p w14:paraId="6B37C6C7" w14:textId="77777777" w:rsidR="007D544A" w:rsidRPr="007D544A" w:rsidRDefault="007D544A" w:rsidP="007D544A">
            <w:pPr>
              <w:keepNext/>
              <w:ind w:firstLine="0"/>
            </w:pPr>
            <w:r>
              <w:t>Alexander</w:t>
            </w:r>
          </w:p>
        </w:tc>
        <w:tc>
          <w:tcPr>
            <w:tcW w:w="2179" w:type="dxa"/>
            <w:shd w:val="clear" w:color="auto" w:fill="auto"/>
          </w:tcPr>
          <w:p w14:paraId="55D1A1C6" w14:textId="77777777" w:rsidR="007D544A" w:rsidRPr="007D544A" w:rsidRDefault="007D544A" w:rsidP="007D544A">
            <w:pPr>
              <w:keepNext/>
              <w:ind w:firstLine="0"/>
            </w:pPr>
            <w:r>
              <w:t>Allison</w:t>
            </w:r>
          </w:p>
        </w:tc>
        <w:tc>
          <w:tcPr>
            <w:tcW w:w="2180" w:type="dxa"/>
            <w:shd w:val="clear" w:color="auto" w:fill="auto"/>
          </w:tcPr>
          <w:p w14:paraId="66380EE8" w14:textId="77777777" w:rsidR="007D544A" w:rsidRPr="007D544A" w:rsidRDefault="007D544A" w:rsidP="007D544A">
            <w:pPr>
              <w:keepNext/>
              <w:ind w:firstLine="0"/>
            </w:pPr>
            <w:r>
              <w:t>Anderson</w:t>
            </w:r>
          </w:p>
        </w:tc>
      </w:tr>
      <w:tr w:rsidR="007D544A" w:rsidRPr="007D544A" w14:paraId="58DB883A" w14:textId="77777777" w:rsidTr="007D544A">
        <w:tc>
          <w:tcPr>
            <w:tcW w:w="2179" w:type="dxa"/>
            <w:shd w:val="clear" w:color="auto" w:fill="auto"/>
          </w:tcPr>
          <w:p w14:paraId="24642CD7" w14:textId="77777777" w:rsidR="007D544A" w:rsidRPr="007D544A" w:rsidRDefault="007D544A" w:rsidP="007D544A">
            <w:pPr>
              <w:ind w:firstLine="0"/>
            </w:pPr>
            <w:r>
              <w:t>Atkinson</w:t>
            </w:r>
          </w:p>
        </w:tc>
        <w:tc>
          <w:tcPr>
            <w:tcW w:w="2179" w:type="dxa"/>
            <w:shd w:val="clear" w:color="auto" w:fill="auto"/>
          </w:tcPr>
          <w:p w14:paraId="3218F24C" w14:textId="77777777" w:rsidR="007D544A" w:rsidRPr="007D544A" w:rsidRDefault="007D544A" w:rsidP="007D544A">
            <w:pPr>
              <w:ind w:firstLine="0"/>
            </w:pPr>
            <w:r>
              <w:t>Bailey</w:t>
            </w:r>
          </w:p>
        </w:tc>
        <w:tc>
          <w:tcPr>
            <w:tcW w:w="2180" w:type="dxa"/>
            <w:shd w:val="clear" w:color="auto" w:fill="auto"/>
          </w:tcPr>
          <w:p w14:paraId="02141E50" w14:textId="77777777" w:rsidR="007D544A" w:rsidRPr="007D544A" w:rsidRDefault="007D544A" w:rsidP="007D544A">
            <w:pPr>
              <w:ind w:firstLine="0"/>
            </w:pPr>
            <w:r>
              <w:t>Ballentine</w:t>
            </w:r>
          </w:p>
        </w:tc>
      </w:tr>
      <w:tr w:rsidR="007D544A" w:rsidRPr="007D544A" w14:paraId="57DEE843" w14:textId="77777777" w:rsidTr="007D544A">
        <w:tc>
          <w:tcPr>
            <w:tcW w:w="2179" w:type="dxa"/>
            <w:shd w:val="clear" w:color="auto" w:fill="auto"/>
          </w:tcPr>
          <w:p w14:paraId="7905F681" w14:textId="77777777" w:rsidR="007D544A" w:rsidRPr="007D544A" w:rsidRDefault="007D544A" w:rsidP="007D544A">
            <w:pPr>
              <w:ind w:firstLine="0"/>
            </w:pPr>
            <w:r>
              <w:t>Bamberg</w:t>
            </w:r>
          </w:p>
        </w:tc>
        <w:tc>
          <w:tcPr>
            <w:tcW w:w="2179" w:type="dxa"/>
            <w:shd w:val="clear" w:color="auto" w:fill="auto"/>
          </w:tcPr>
          <w:p w14:paraId="74CEB71C" w14:textId="77777777" w:rsidR="007D544A" w:rsidRPr="007D544A" w:rsidRDefault="007D544A" w:rsidP="007D544A">
            <w:pPr>
              <w:ind w:firstLine="0"/>
            </w:pPr>
            <w:r>
              <w:t>Bannister</w:t>
            </w:r>
          </w:p>
        </w:tc>
        <w:tc>
          <w:tcPr>
            <w:tcW w:w="2180" w:type="dxa"/>
            <w:shd w:val="clear" w:color="auto" w:fill="auto"/>
          </w:tcPr>
          <w:p w14:paraId="39539DF1" w14:textId="77777777" w:rsidR="007D544A" w:rsidRPr="007D544A" w:rsidRDefault="007D544A" w:rsidP="007D544A">
            <w:pPr>
              <w:ind w:firstLine="0"/>
            </w:pPr>
            <w:r>
              <w:t>Bennett</w:t>
            </w:r>
          </w:p>
        </w:tc>
      </w:tr>
      <w:tr w:rsidR="007D544A" w:rsidRPr="007D544A" w14:paraId="5EBCF785" w14:textId="77777777" w:rsidTr="007D544A">
        <w:tc>
          <w:tcPr>
            <w:tcW w:w="2179" w:type="dxa"/>
            <w:shd w:val="clear" w:color="auto" w:fill="auto"/>
          </w:tcPr>
          <w:p w14:paraId="1D8137A5" w14:textId="77777777" w:rsidR="007D544A" w:rsidRPr="007D544A" w:rsidRDefault="007D544A" w:rsidP="007D544A">
            <w:pPr>
              <w:ind w:firstLine="0"/>
            </w:pPr>
            <w:r>
              <w:t>Bernstein</w:t>
            </w:r>
          </w:p>
        </w:tc>
        <w:tc>
          <w:tcPr>
            <w:tcW w:w="2179" w:type="dxa"/>
            <w:shd w:val="clear" w:color="auto" w:fill="auto"/>
          </w:tcPr>
          <w:p w14:paraId="01407E9A" w14:textId="77777777" w:rsidR="007D544A" w:rsidRPr="007D544A" w:rsidRDefault="007D544A" w:rsidP="007D544A">
            <w:pPr>
              <w:ind w:firstLine="0"/>
            </w:pPr>
            <w:r>
              <w:t>Blackwell</w:t>
            </w:r>
          </w:p>
        </w:tc>
        <w:tc>
          <w:tcPr>
            <w:tcW w:w="2180" w:type="dxa"/>
            <w:shd w:val="clear" w:color="auto" w:fill="auto"/>
          </w:tcPr>
          <w:p w14:paraId="22457C44" w14:textId="77777777" w:rsidR="007D544A" w:rsidRPr="007D544A" w:rsidRDefault="007D544A" w:rsidP="007D544A">
            <w:pPr>
              <w:ind w:firstLine="0"/>
            </w:pPr>
            <w:r>
              <w:t>Bradley</w:t>
            </w:r>
          </w:p>
        </w:tc>
      </w:tr>
      <w:tr w:rsidR="007D544A" w:rsidRPr="007D544A" w14:paraId="76A83A97" w14:textId="77777777" w:rsidTr="007D544A">
        <w:tc>
          <w:tcPr>
            <w:tcW w:w="2179" w:type="dxa"/>
            <w:shd w:val="clear" w:color="auto" w:fill="auto"/>
          </w:tcPr>
          <w:p w14:paraId="1270A537" w14:textId="77777777" w:rsidR="007D544A" w:rsidRPr="007D544A" w:rsidRDefault="007D544A" w:rsidP="007D544A">
            <w:pPr>
              <w:ind w:firstLine="0"/>
            </w:pPr>
            <w:r>
              <w:t>Brawley</w:t>
            </w:r>
          </w:p>
        </w:tc>
        <w:tc>
          <w:tcPr>
            <w:tcW w:w="2179" w:type="dxa"/>
            <w:shd w:val="clear" w:color="auto" w:fill="auto"/>
          </w:tcPr>
          <w:p w14:paraId="067EDC64" w14:textId="77777777" w:rsidR="007D544A" w:rsidRPr="007D544A" w:rsidRDefault="007D544A" w:rsidP="007D544A">
            <w:pPr>
              <w:ind w:firstLine="0"/>
            </w:pPr>
            <w:r>
              <w:t>Brittain</w:t>
            </w:r>
          </w:p>
        </w:tc>
        <w:tc>
          <w:tcPr>
            <w:tcW w:w="2180" w:type="dxa"/>
            <w:shd w:val="clear" w:color="auto" w:fill="auto"/>
          </w:tcPr>
          <w:p w14:paraId="4BD99EA7" w14:textId="77777777" w:rsidR="007D544A" w:rsidRPr="007D544A" w:rsidRDefault="007D544A" w:rsidP="007D544A">
            <w:pPr>
              <w:ind w:firstLine="0"/>
            </w:pPr>
            <w:r>
              <w:t>Bryant</w:t>
            </w:r>
          </w:p>
        </w:tc>
      </w:tr>
      <w:tr w:rsidR="007D544A" w:rsidRPr="007D544A" w14:paraId="45B4D30D" w14:textId="77777777" w:rsidTr="007D544A">
        <w:tc>
          <w:tcPr>
            <w:tcW w:w="2179" w:type="dxa"/>
            <w:shd w:val="clear" w:color="auto" w:fill="auto"/>
          </w:tcPr>
          <w:p w14:paraId="2EDCAF76" w14:textId="77777777" w:rsidR="007D544A" w:rsidRPr="007D544A" w:rsidRDefault="007D544A" w:rsidP="007D544A">
            <w:pPr>
              <w:ind w:firstLine="0"/>
            </w:pPr>
            <w:r>
              <w:t>Burns</w:t>
            </w:r>
          </w:p>
        </w:tc>
        <w:tc>
          <w:tcPr>
            <w:tcW w:w="2179" w:type="dxa"/>
            <w:shd w:val="clear" w:color="auto" w:fill="auto"/>
          </w:tcPr>
          <w:p w14:paraId="63441E67" w14:textId="77777777" w:rsidR="007D544A" w:rsidRPr="007D544A" w:rsidRDefault="007D544A" w:rsidP="007D544A">
            <w:pPr>
              <w:ind w:firstLine="0"/>
            </w:pPr>
            <w:r>
              <w:t>Bustos</w:t>
            </w:r>
          </w:p>
        </w:tc>
        <w:tc>
          <w:tcPr>
            <w:tcW w:w="2180" w:type="dxa"/>
            <w:shd w:val="clear" w:color="auto" w:fill="auto"/>
          </w:tcPr>
          <w:p w14:paraId="474F3BC5" w14:textId="77777777" w:rsidR="007D544A" w:rsidRPr="007D544A" w:rsidRDefault="007D544A" w:rsidP="007D544A">
            <w:pPr>
              <w:ind w:firstLine="0"/>
            </w:pPr>
            <w:r>
              <w:t>Calhoon</w:t>
            </w:r>
          </w:p>
        </w:tc>
      </w:tr>
      <w:tr w:rsidR="007D544A" w:rsidRPr="007D544A" w14:paraId="23F0D27C" w14:textId="77777777" w:rsidTr="007D544A">
        <w:tc>
          <w:tcPr>
            <w:tcW w:w="2179" w:type="dxa"/>
            <w:shd w:val="clear" w:color="auto" w:fill="auto"/>
          </w:tcPr>
          <w:p w14:paraId="4511756F" w14:textId="77777777" w:rsidR="007D544A" w:rsidRPr="007D544A" w:rsidRDefault="007D544A" w:rsidP="007D544A">
            <w:pPr>
              <w:ind w:firstLine="0"/>
            </w:pPr>
            <w:r>
              <w:t>Carter</w:t>
            </w:r>
          </w:p>
        </w:tc>
        <w:tc>
          <w:tcPr>
            <w:tcW w:w="2179" w:type="dxa"/>
            <w:shd w:val="clear" w:color="auto" w:fill="auto"/>
          </w:tcPr>
          <w:p w14:paraId="49D309C0" w14:textId="77777777" w:rsidR="007D544A" w:rsidRPr="007D544A" w:rsidRDefault="007D544A" w:rsidP="007D544A">
            <w:pPr>
              <w:ind w:firstLine="0"/>
            </w:pPr>
            <w:r>
              <w:t>Caskey</w:t>
            </w:r>
          </w:p>
        </w:tc>
        <w:tc>
          <w:tcPr>
            <w:tcW w:w="2180" w:type="dxa"/>
            <w:shd w:val="clear" w:color="auto" w:fill="auto"/>
          </w:tcPr>
          <w:p w14:paraId="4029F034" w14:textId="77777777" w:rsidR="007D544A" w:rsidRPr="007D544A" w:rsidRDefault="007D544A" w:rsidP="007D544A">
            <w:pPr>
              <w:ind w:firstLine="0"/>
            </w:pPr>
            <w:r>
              <w:t>Chumley</w:t>
            </w:r>
          </w:p>
        </w:tc>
      </w:tr>
      <w:tr w:rsidR="007D544A" w:rsidRPr="007D544A" w14:paraId="138FFB4D" w14:textId="77777777" w:rsidTr="007D544A">
        <w:tc>
          <w:tcPr>
            <w:tcW w:w="2179" w:type="dxa"/>
            <w:shd w:val="clear" w:color="auto" w:fill="auto"/>
          </w:tcPr>
          <w:p w14:paraId="68C79F7C" w14:textId="77777777" w:rsidR="007D544A" w:rsidRPr="007D544A" w:rsidRDefault="007D544A" w:rsidP="007D544A">
            <w:pPr>
              <w:ind w:firstLine="0"/>
            </w:pPr>
            <w:r>
              <w:t>Clyburn</w:t>
            </w:r>
          </w:p>
        </w:tc>
        <w:tc>
          <w:tcPr>
            <w:tcW w:w="2179" w:type="dxa"/>
            <w:shd w:val="clear" w:color="auto" w:fill="auto"/>
          </w:tcPr>
          <w:p w14:paraId="4D3E39FA" w14:textId="77777777" w:rsidR="007D544A" w:rsidRPr="007D544A" w:rsidRDefault="007D544A" w:rsidP="007D544A">
            <w:pPr>
              <w:ind w:firstLine="0"/>
            </w:pPr>
            <w:r>
              <w:t>Cobb-Hunter</w:t>
            </w:r>
          </w:p>
        </w:tc>
        <w:tc>
          <w:tcPr>
            <w:tcW w:w="2180" w:type="dxa"/>
            <w:shd w:val="clear" w:color="auto" w:fill="auto"/>
          </w:tcPr>
          <w:p w14:paraId="6743152B" w14:textId="77777777" w:rsidR="007D544A" w:rsidRPr="007D544A" w:rsidRDefault="007D544A" w:rsidP="007D544A">
            <w:pPr>
              <w:ind w:firstLine="0"/>
            </w:pPr>
            <w:r>
              <w:t>Collins</w:t>
            </w:r>
          </w:p>
        </w:tc>
      </w:tr>
      <w:tr w:rsidR="007D544A" w:rsidRPr="007D544A" w14:paraId="7B1E683E" w14:textId="77777777" w:rsidTr="007D544A">
        <w:tc>
          <w:tcPr>
            <w:tcW w:w="2179" w:type="dxa"/>
            <w:shd w:val="clear" w:color="auto" w:fill="auto"/>
          </w:tcPr>
          <w:p w14:paraId="15A862EF" w14:textId="77777777" w:rsidR="007D544A" w:rsidRPr="007D544A" w:rsidRDefault="007D544A" w:rsidP="007D544A">
            <w:pPr>
              <w:ind w:firstLine="0"/>
            </w:pPr>
            <w:r>
              <w:t>B. Cox</w:t>
            </w:r>
          </w:p>
        </w:tc>
        <w:tc>
          <w:tcPr>
            <w:tcW w:w="2179" w:type="dxa"/>
            <w:shd w:val="clear" w:color="auto" w:fill="auto"/>
          </w:tcPr>
          <w:p w14:paraId="77E839DF" w14:textId="77777777" w:rsidR="007D544A" w:rsidRPr="007D544A" w:rsidRDefault="007D544A" w:rsidP="007D544A">
            <w:pPr>
              <w:ind w:firstLine="0"/>
            </w:pPr>
            <w:r>
              <w:t>W. Cox</w:t>
            </w:r>
          </w:p>
        </w:tc>
        <w:tc>
          <w:tcPr>
            <w:tcW w:w="2180" w:type="dxa"/>
            <w:shd w:val="clear" w:color="auto" w:fill="auto"/>
          </w:tcPr>
          <w:p w14:paraId="2301120E" w14:textId="77777777" w:rsidR="007D544A" w:rsidRPr="007D544A" w:rsidRDefault="007D544A" w:rsidP="007D544A">
            <w:pPr>
              <w:ind w:firstLine="0"/>
            </w:pPr>
            <w:r>
              <w:t>Crawford</w:t>
            </w:r>
          </w:p>
        </w:tc>
      </w:tr>
      <w:tr w:rsidR="007D544A" w:rsidRPr="007D544A" w14:paraId="6BC04946" w14:textId="77777777" w:rsidTr="007D544A">
        <w:tc>
          <w:tcPr>
            <w:tcW w:w="2179" w:type="dxa"/>
            <w:shd w:val="clear" w:color="auto" w:fill="auto"/>
          </w:tcPr>
          <w:p w14:paraId="58920576" w14:textId="77777777" w:rsidR="007D544A" w:rsidRPr="007D544A" w:rsidRDefault="007D544A" w:rsidP="007D544A">
            <w:pPr>
              <w:ind w:firstLine="0"/>
            </w:pPr>
            <w:r>
              <w:t>Daning</w:t>
            </w:r>
          </w:p>
        </w:tc>
        <w:tc>
          <w:tcPr>
            <w:tcW w:w="2179" w:type="dxa"/>
            <w:shd w:val="clear" w:color="auto" w:fill="auto"/>
          </w:tcPr>
          <w:p w14:paraId="74E87248" w14:textId="77777777" w:rsidR="007D544A" w:rsidRPr="007D544A" w:rsidRDefault="007D544A" w:rsidP="007D544A">
            <w:pPr>
              <w:ind w:firstLine="0"/>
            </w:pPr>
            <w:r>
              <w:t>Davis</w:t>
            </w:r>
          </w:p>
        </w:tc>
        <w:tc>
          <w:tcPr>
            <w:tcW w:w="2180" w:type="dxa"/>
            <w:shd w:val="clear" w:color="auto" w:fill="auto"/>
          </w:tcPr>
          <w:p w14:paraId="14751C03" w14:textId="77777777" w:rsidR="007D544A" w:rsidRPr="007D544A" w:rsidRDefault="007D544A" w:rsidP="007D544A">
            <w:pPr>
              <w:ind w:firstLine="0"/>
            </w:pPr>
            <w:r>
              <w:t>Dillard</w:t>
            </w:r>
          </w:p>
        </w:tc>
      </w:tr>
      <w:tr w:rsidR="007D544A" w:rsidRPr="007D544A" w14:paraId="52D49040" w14:textId="77777777" w:rsidTr="007D544A">
        <w:tc>
          <w:tcPr>
            <w:tcW w:w="2179" w:type="dxa"/>
            <w:shd w:val="clear" w:color="auto" w:fill="auto"/>
          </w:tcPr>
          <w:p w14:paraId="4AC7E662" w14:textId="77777777" w:rsidR="007D544A" w:rsidRPr="007D544A" w:rsidRDefault="007D544A" w:rsidP="007D544A">
            <w:pPr>
              <w:ind w:firstLine="0"/>
            </w:pPr>
            <w:r>
              <w:t>Elliott</w:t>
            </w:r>
          </w:p>
        </w:tc>
        <w:tc>
          <w:tcPr>
            <w:tcW w:w="2179" w:type="dxa"/>
            <w:shd w:val="clear" w:color="auto" w:fill="auto"/>
          </w:tcPr>
          <w:p w14:paraId="71DE236D" w14:textId="77777777" w:rsidR="007D544A" w:rsidRPr="007D544A" w:rsidRDefault="007D544A" w:rsidP="007D544A">
            <w:pPr>
              <w:ind w:firstLine="0"/>
            </w:pPr>
            <w:r>
              <w:t>Erickson</w:t>
            </w:r>
          </w:p>
        </w:tc>
        <w:tc>
          <w:tcPr>
            <w:tcW w:w="2180" w:type="dxa"/>
            <w:shd w:val="clear" w:color="auto" w:fill="auto"/>
          </w:tcPr>
          <w:p w14:paraId="72020707" w14:textId="77777777" w:rsidR="007D544A" w:rsidRPr="007D544A" w:rsidRDefault="007D544A" w:rsidP="007D544A">
            <w:pPr>
              <w:ind w:firstLine="0"/>
            </w:pPr>
            <w:r>
              <w:t>Felder</w:t>
            </w:r>
          </w:p>
        </w:tc>
      </w:tr>
      <w:tr w:rsidR="007D544A" w:rsidRPr="007D544A" w14:paraId="74CA39EF" w14:textId="77777777" w:rsidTr="007D544A">
        <w:tc>
          <w:tcPr>
            <w:tcW w:w="2179" w:type="dxa"/>
            <w:shd w:val="clear" w:color="auto" w:fill="auto"/>
          </w:tcPr>
          <w:p w14:paraId="3FAED911" w14:textId="77777777" w:rsidR="007D544A" w:rsidRPr="007D544A" w:rsidRDefault="007D544A" w:rsidP="007D544A">
            <w:pPr>
              <w:ind w:firstLine="0"/>
            </w:pPr>
            <w:r>
              <w:t>Finlay</w:t>
            </w:r>
          </w:p>
        </w:tc>
        <w:tc>
          <w:tcPr>
            <w:tcW w:w="2179" w:type="dxa"/>
            <w:shd w:val="clear" w:color="auto" w:fill="auto"/>
          </w:tcPr>
          <w:p w14:paraId="31CA37A5" w14:textId="77777777" w:rsidR="007D544A" w:rsidRPr="007D544A" w:rsidRDefault="007D544A" w:rsidP="007D544A">
            <w:pPr>
              <w:ind w:firstLine="0"/>
            </w:pPr>
            <w:r>
              <w:t>Forrest</w:t>
            </w:r>
          </w:p>
        </w:tc>
        <w:tc>
          <w:tcPr>
            <w:tcW w:w="2180" w:type="dxa"/>
            <w:shd w:val="clear" w:color="auto" w:fill="auto"/>
          </w:tcPr>
          <w:p w14:paraId="35C57FF2" w14:textId="77777777" w:rsidR="007D544A" w:rsidRPr="007D544A" w:rsidRDefault="007D544A" w:rsidP="007D544A">
            <w:pPr>
              <w:ind w:firstLine="0"/>
            </w:pPr>
            <w:r>
              <w:t>Fry</w:t>
            </w:r>
          </w:p>
        </w:tc>
      </w:tr>
      <w:tr w:rsidR="007D544A" w:rsidRPr="007D544A" w14:paraId="7D3AAE93" w14:textId="77777777" w:rsidTr="007D544A">
        <w:tc>
          <w:tcPr>
            <w:tcW w:w="2179" w:type="dxa"/>
            <w:shd w:val="clear" w:color="auto" w:fill="auto"/>
          </w:tcPr>
          <w:p w14:paraId="0D1D698F" w14:textId="77777777" w:rsidR="007D544A" w:rsidRPr="007D544A" w:rsidRDefault="007D544A" w:rsidP="007D544A">
            <w:pPr>
              <w:ind w:firstLine="0"/>
            </w:pPr>
            <w:r>
              <w:t>Gagnon</w:t>
            </w:r>
          </w:p>
        </w:tc>
        <w:tc>
          <w:tcPr>
            <w:tcW w:w="2179" w:type="dxa"/>
            <w:shd w:val="clear" w:color="auto" w:fill="auto"/>
          </w:tcPr>
          <w:p w14:paraId="3C673D6F" w14:textId="77777777" w:rsidR="007D544A" w:rsidRPr="007D544A" w:rsidRDefault="007D544A" w:rsidP="007D544A">
            <w:pPr>
              <w:ind w:firstLine="0"/>
            </w:pPr>
            <w:r>
              <w:t>Garvin</w:t>
            </w:r>
          </w:p>
        </w:tc>
        <w:tc>
          <w:tcPr>
            <w:tcW w:w="2180" w:type="dxa"/>
            <w:shd w:val="clear" w:color="auto" w:fill="auto"/>
          </w:tcPr>
          <w:p w14:paraId="5FACA4C9" w14:textId="77777777" w:rsidR="007D544A" w:rsidRPr="007D544A" w:rsidRDefault="007D544A" w:rsidP="007D544A">
            <w:pPr>
              <w:ind w:firstLine="0"/>
            </w:pPr>
            <w:r>
              <w:t>Gatch</w:t>
            </w:r>
          </w:p>
        </w:tc>
      </w:tr>
      <w:tr w:rsidR="007D544A" w:rsidRPr="007D544A" w14:paraId="3C08665B" w14:textId="77777777" w:rsidTr="007D544A">
        <w:tc>
          <w:tcPr>
            <w:tcW w:w="2179" w:type="dxa"/>
            <w:shd w:val="clear" w:color="auto" w:fill="auto"/>
          </w:tcPr>
          <w:p w14:paraId="4F482B65" w14:textId="77777777" w:rsidR="007D544A" w:rsidRPr="007D544A" w:rsidRDefault="007D544A" w:rsidP="007D544A">
            <w:pPr>
              <w:ind w:firstLine="0"/>
            </w:pPr>
            <w:r>
              <w:t>Gilliam</w:t>
            </w:r>
          </w:p>
        </w:tc>
        <w:tc>
          <w:tcPr>
            <w:tcW w:w="2179" w:type="dxa"/>
            <w:shd w:val="clear" w:color="auto" w:fill="auto"/>
          </w:tcPr>
          <w:p w14:paraId="1EB5B469" w14:textId="77777777" w:rsidR="007D544A" w:rsidRPr="007D544A" w:rsidRDefault="007D544A" w:rsidP="007D544A">
            <w:pPr>
              <w:ind w:firstLine="0"/>
            </w:pPr>
            <w:r>
              <w:t>Gilliard</w:t>
            </w:r>
          </w:p>
        </w:tc>
        <w:tc>
          <w:tcPr>
            <w:tcW w:w="2180" w:type="dxa"/>
            <w:shd w:val="clear" w:color="auto" w:fill="auto"/>
          </w:tcPr>
          <w:p w14:paraId="3BD6D724" w14:textId="77777777" w:rsidR="007D544A" w:rsidRPr="007D544A" w:rsidRDefault="007D544A" w:rsidP="007D544A">
            <w:pPr>
              <w:ind w:firstLine="0"/>
            </w:pPr>
            <w:r>
              <w:t>Haddon</w:t>
            </w:r>
          </w:p>
        </w:tc>
      </w:tr>
      <w:tr w:rsidR="007D544A" w:rsidRPr="007D544A" w14:paraId="067EEBCF" w14:textId="77777777" w:rsidTr="007D544A">
        <w:tc>
          <w:tcPr>
            <w:tcW w:w="2179" w:type="dxa"/>
            <w:shd w:val="clear" w:color="auto" w:fill="auto"/>
          </w:tcPr>
          <w:p w14:paraId="294B8894" w14:textId="77777777" w:rsidR="007D544A" w:rsidRPr="007D544A" w:rsidRDefault="007D544A" w:rsidP="007D544A">
            <w:pPr>
              <w:ind w:firstLine="0"/>
            </w:pPr>
            <w:r>
              <w:t>Hardee</w:t>
            </w:r>
          </w:p>
        </w:tc>
        <w:tc>
          <w:tcPr>
            <w:tcW w:w="2179" w:type="dxa"/>
            <w:shd w:val="clear" w:color="auto" w:fill="auto"/>
          </w:tcPr>
          <w:p w14:paraId="51C34F3C" w14:textId="77777777" w:rsidR="007D544A" w:rsidRPr="007D544A" w:rsidRDefault="007D544A" w:rsidP="007D544A">
            <w:pPr>
              <w:ind w:firstLine="0"/>
            </w:pPr>
            <w:r>
              <w:t>Hart</w:t>
            </w:r>
          </w:p>
        </w:tc>
        <w:tc>
          <w:tcPr>
            <w:tcW w:w="2180" w:type="dxa"/>
            <w:shd w:val="clear" w:color="auto" w:fill="auto"/>
          </w:tcPr>
          <w:p w14:paraId="4CC396D9" w14:textId="77777777" w:rsidR="007D544A" w:rsidRPr="007D544A" w:rsidRDefault="007D544A" w:rsidP="007D544A">
            <w:pPr>
              <w:ind w:firstLine="0"/>
            </w:pPr>
            <w:r>
              <w:t>Hayes</w:t>
            </w:r>
          </w:p>
        </w:tc>
      </w:tr>
      <w:tr w:rsidR="007D544A" w:rsidRPr="007D544A" w14:paraId="3F199BA8" w14:textId="77777777" w:rsidTr="007D544A">
        <w:tc>
          <w:tcPr>
            <w:tcW w:w="2179" w:type="dxa"/>
            <w:shd w:val="clear" w:color="auto" w:fill="auto"/>
          </w:tcPr>
          <w:p w14:paraId="4E292A08" w14:textId="77777777" w:rsidR="007D544A" w:rsidRPr="007D544A" w:rsidRDefault="007D544A" w:rsidP="007D544A">
            <w:pPr>
              <w:ind w:firstLine="0"/>
            </w:pPr>
            <w:r>
              <w:t>Henderson-Myers</w:t>
            </w:r>
          </w:p>
        </w:tc>
        <w:tc>
          <w:tcPr>
            <w:tcW w:w="2179" w:type="dxa"/>
            <w:shd w:val="clear" w:color="auto" w:fill="auto"/>
          </w:tcPr>
          <w:p w14:paraId="1C3E59D6" w14:textId="77777777" w:rsidR="007D544A" w:rsidRPr="007D544A" w:rsidRDefault="007D544A" w:rsidP="007D544A">
            <w:pPr>
              <w:ind w:firstLine="0"/>
            </w:pPr>
            <w:r>
              <w:t>Henegan</w:t>
            </w:r>
          </w:p>
        </w:tc>
        <w:tc>
          <w:tcPr>
            <w:tcW w:w="2180" w:type="dxa"/>
            <w:shd w:val="clear" w:color="auto" w:fill="auto"/>
          </w:tcPr>
          <w:p w14:paraId="1F0933EC" w14:textId="77777777" w:rsidR="007D544A" w:rsidRPr="007D544A" w:rsidRDefault="007D544A" w:rsidP="007D544A">
            <w:pPr>
              <w:ind w:firstLine="0"/>
            </w:pPr>
            <w:r>
              <w:t>Herbkersman</w:t>
            </w:r>
          </w:p>
        </w:tc>
      </w:tr>
      <w:tr w:rsidR="007D544A" w:rsidRPr="007D544A" w14:paraId="531DFFC2" w14:textId="77777777" w:rsidTr="007D544A">
        <w:tc>
          <w:tcPr>
            <w:tcW w:w="2179" w:type="dxa"/>
            <w:shd w:val="clear" w:color="auto" w:fill="auto"/>
          </w:tcPr>
          <w:p w14:paraId="54755B57" w14:textId="77777777" w:rsidR="007D544A" w:rsidRPr="007D544A" w:rsidRDefault="007D544A" w:rsidP="007D544A">
            <w:pPr>
              <w:ind w:firstLine="0"/>
            </w:pPr>
            <w:r>
              <w:t>Hewitt</w:t>
            </w:r>
          </w:p>
        </w:tc>
        <w:tc>
          <w:tcPr>
            <w:tcW w:w="2179" w:type="dxa"/>
            <w:shd w:val="clear" w:color="auto" w:fill="auto"/>
          </w:tcPr>
          <w:p w14:paraId="353DF43E" w14:textId="77777777" w:rsidR="007D544A" w:rsidRPr="007D544A" w:rsidRDefault="007D544A" w:rsidP="007D544A">
            <w:pPr>
              <w:ind w:firstLine="0"/>
            </w:pPr>
            <w:r>
              <w:t>Hiott</w:t>
            </w:r>
          </w:p>
        </w:tc>
        <w:tc>
          <w:tcPr>
            <w:tcW w:w="2180" w:type="dxa"/>
            <w:shd w:val="clear" w:color="auto" w:fill="auto"/>
          </w:tcPr>
          <w:p w14:paraId="24CFCDFC" w14:textId="77777777" w:rsidR="007D544A" w:rsidRPr="007D544A" w:rsidRDefault="007D544A" w:rsidP="007D544A">
            <w:pPr>
              <w:ind w:firstLine="0"/>
            </w:pPr>
            <w:r>
              <w:t>Hixon</w:t>
            </w:r>
          </w:p>
        </w:tc>
      </w:tr>
      <w:tr w:rsidR="007D544A" w:rsidRPr="007D544A" w14:paraId="0B085917" w14:textId="77777777" w:rsidTr="007D544A">
        <w:tc>
          <w:tcPr>
            <w:tcW w:w="2179" w:type="dxa"/>
            <w:shd w:val="clear" w:color="auto" w:fill="auto"/>
          </w:tcPr>
          <w:p w14:paraId="40E98CB2" w14:textId="77777777" w:rsidR="007D544A" w:rsidRPr="007D544A" w:rsidRDefault="007D544A" w:rsidP="007D544A">
            <w:pPr>
              <w:ind w:firstLine="0"/>
            </w:pPr>
            <w:r>
              <w:t>Hosey</w:t>
            </w:r>
          </w:p>
        </w:tc>
        <w:tc>
          <w:tcPr>
            <w:tcW w:w="2179" w:type="dxa"/>
            <w:shd w:val="clear" w:color="auto" w:fill="auto"/>
          </w:tcPr>
          <w:p w14:paraId="5AC74C9F" w14:textId="77777777" w:rsidR="007D544A" w:rsidRPr="007D544A" w:rsidRDefault="007D544A" w:rsidP="007D544A">
            <w:pPr>
              <w:ind w:firstLine="0"/>
            </w:pPr>
            <w:r>
              <w:t>Howard</w:t>
            </w:r>
          </w:p>
        </w:tc>
        <w:tc>
          <w:tcPr>
            <w:tcW w:w="2180" w:type="dxa"/>
            <w:shd w:val="clear" w:color="auto" w:fill="auto"/>
          </w:tcPr>
          <w:p w14:paraId="2AD3664D" w14:textId="77777777" w:rsidR="007D544A" w:rsidRPr="007D544A" w:rsidRDefault="007D544A" w:rsidP="007D544A">
            <w:pPr>
              <w:ind w:firstLine="0"/>
            </w:pPr>
            <w:r>
              <w:t>Huggins</w:t>
            </w:r>
          </w:p>
        </w:tc>
      </w:tr>
      <w:tr w:rsidR="007D544A" w:rsidRPr="007D544A" w14:paraId="1EAE49BE" w14:textId="77777777" w:rsidTr="007D544A">
        <w:tc>
          <w:tcPr>
            <w:tcW w:w="2179" w:type="dxa"/>
            <w:shd w:val="clear" w:color="auto" w:fill="auto"/>
          </w:tcPr>
          <w:p w14:paraId="5A4E74E9" w14:textId="77777777" w:rsidR="007D544A" w:rsidRPr="007D544A" w:rsidRDefault="007D544A" w:rsidP="007D544A">
            <w:pPr>
              <w:ind w:firstLine="0"/>
            </w:pPr>
            <w:r>
              <w:t>Hyde</w:t>
            </w:r>
          </w:p>
        </w:tc>
        <w:tc>
          <w:tcPr>
            <w:tcW w:w="2179" w:type="dxa"/>
            <w:shd w:val="clear" w:color="auto" w:fill="auto"/>
          </w:tcPr>
          <w:p w14:paraId="0EE7F945" w14:textId="77777777" w:rsidR="007D544A" w:rsidRPr="007D544A" w:rsidRDefault="007D544A" w:rsidP="007D544A">
            <w:pPr>
              <w:ind w:firstLine="0"/>
            </w:pPr>
            <w:r>
              <w:t>Jefferson</w:t>
            </w:r>
          </w:p>
        </w:tc>
        <w:tc>
          <w:tcPr>
            <w:tcW w:w="2180" w:type="dxa"/>
            <w:shd w:val="clear" w:color="auto" w:fill="auto"/>
          </w:tcPr>
          <w:p w14:paraId="745291BF" w14:textId="77777777" w:rsidR="007D544A" w:rsidRPr="007D544A" w:rsidRDefault="007D544A" w:rsidP="007D544A">
            <w:pPr>
              <w:ind w:firstLine="0"/>
            </w:pPr>
            <w:r>
              <w:t>J. E. Johnson</w:t>
            </w:r>
          </w:p>
        </w:tc>
      </w:tr>
      <w:tr w:rsidR="007D544A" w:rsidRPr="007D544A" w14:paraId="5B3DEF28" w14:textId="77777777" w:rsidTr="007D544A">
        <w:tc>
          <w:tcPr>
            <w:tcW w:w="2179" w:type="dxa"/>
            <w:shd w:val="clear" w:color="auto" w:fill="auto"/>
          </w:tcPr>
          <w:p w14:paraId="1F4FD385" w14:textId="77777777" w:rsidR="007D544A" w:rsidRPr="007D544A" w:rsidRDefault="007D544A" w:rsidP="007D544A">
            <w:pPr>
              <w:ind w:firstLine="0"/>
            </w:pPr>
            <w:r>
              <w:t>J. L. Johnson</w:t>
            </w:r>
          </w:p>
        </w:tc>
        <w:tc>
          <w:tcPr>
            <w:tcW w:w="2179" w:type="dxa"/>
            <w:shd w:val="clear" w:color="auto" w:fill="auto"/>
          </w:tcPr>
          <w:p w14:paraId="54725275" w14:textId="77777777" w:rsidR="007D544A" w:rsidRPr="007D544A" w:rsidRDefault="007D544A" w:rsidP="007D544A">
            <w:pPr>
              <w:ind w:firstLine="0"/>
            </w:pPr>
            <w:r>
              <w:t>K. O. Johnson</w:t>
            </w:r>
          </w:p>
        </w:tc>
        <w:tc>
          <w:tcPr>
            <w:tcW w:w="2180" w:type="dxa"/>
            <w:shd w:val="clear" w:color="auto" w:fill="auto"/>
          </w:tcPr>
          <w:p w14:paraId="40D234BC" w14:textId="77777777" w:rsidR="007D544A" w:rsidRPr="007D544A" w:rsidRDefault="007D544A" w:rsidP="007D544A">
            <w:pPr>
              <w:ind w:firstLine="0"/>
            </w:pPr>
            <w:r>
              <w:t>Jordan</w:t>
            </w:r>
          </w:p>
        </w:tc>
      </w:tr>
      <w:tr w:rsidR="007D544A" w:rsidRPr="007D544A" w14:paraId="610CE811" w14:textId="77777777" w:rsidTr="007D544A">
        <w:tc>
          <w:tcPr>
            <w:tcW w:w="2179" w:type="dxa"/>
            <w:shd w:val="clear" w:color="auto" w:fill="auto"/>
          </w:tcPr>
          <w:p w14:paraId="720CA9B8" w14:textId="77777777" w:rsidR="007D544A" w:rsidRPr="007D544A" w:rsidRDefault="007D544A" w:rsidP="007D544A">
            <w:pPr>
              <w:ind w:firstLine="0"/>
            </w:pPr>
            <w:r>
              <w:t>Kirby</w:t>
            </w:r>
          </w:p>
        </w:tc>
        <w:tc>
          <w:tcPr>
            <w:tcW w:w="2179" w:type="dxa"/>
            <w:shd w:val="clear" w:color="auto" w:fill="auto"/>
          </w:tcPr>
          <w:p w14:paraId="6AD7F007" w14:textId="77777777" w:rsidR="007D544A" w:rsidRPr="007D544A" w:rsidRDefault="007D544A" w:rsidP="007D544A">
            <w:pPr>
              <w:ind w:firstLine="0"/>
            </w:pPr>
            <w:r>
              <w:t>Ligon</w:t>
            </w:r>
          </w:p>
        </w:tc>
        <w:tc>
          <w:tcPr>
            <w:tcW w:w="2180" w:type="dxa"/>
            <w:shd w:val="clear" w:color="auto" w:fill="auto"/>
          </w:tcPr>
          <w:p w14:paraId="792023DE" w14:textId="77777777" w:rsidR="007D544A" w:rsidRPr="007D544A" w:rsidRDefault="007D544A" w:rsidP="007D544A">
            <w:pPr>
              <w:ind w:firstLine="0"/>
            </w:pPr>
            <w:r>
              <w:t>Long</w:t>
            </w:r>
          </w:p>
        </w:tc>
      </w:tr>
      <w:tr w:rsidR="007D544A" w:rsidRPr="007D544A" w14:paraId="1AF0D877" w14:textId="77777777" w:rsidTr="007D544A">
        <w:tc>
          <w:tcPr>
            <w:tcW w:w="2179" w:type="dxa"/>
            <w:shd w:val="clear" w:color="auto" w:fill="auto"/>
          </w:tcPr>
          <w:p w14:paraId="472FCE16" w14:textId="77777777" w:rsidR="007D544A" w:rsidRPr="007D544A" w:rsidRDefault="007D544A" w:rsidP="007D544A">
            <w:pPr>
              <w:ind w:firstLine="0"/>
            </w:pPr>
            <w:r>
              <w:t>Lowe</w:t>
            </w:r>
          </w:p>
        </w:tc>
        <w:tc>
          <w:tcPr>
            <w:tcW w:w="2179" w:type="dxa"/>
            <w:shd w:val="clear" w:color="auto" w:fill="auto"/>
          </w:tcPr>
          <w:p w14:paraId="1001E9C7" w14:textId="77777777" w:rsidR="007D544A" w:rsidRPr="007D544A" w:rsidRDefault="007D544A" w:rsidP="007D544A">
            <w:pPr>
              <w:ind w:firstLine="0"/>
            </w:pPr>
            <w:r>
              <w:t>Lucas</w:t>
            </w:r>
          </w:p>
        </w:tc>
        <w:tc>
          <w:tcPr>
            <w:tcW w:w="2180" w:type="dxa"/>
            <w:shd w:val="clear" w:color="auto" w:fill="auto"/>
          </w:tcPr>
          <w:p w14:paraId="34722B38" w14:textId="77777777" w:rsidR="007D544A" w:rsidRPr="007D544A" w:rsidRDefault="007D544A" w:rsidP="007D544A">
            <w:pPr>
              <w:ind w:firstLine="0"/>
            </w:pPr>
            <w:r>
              <w:t>Matthews</w:t>
            </w:r>
          </w:p>
        </w:tc>
      </w:tr>
      <w:tr w:rsidR="007D544A" w:rsidRPr="007D544A" w14:paraId="0BC1CAD3" w14:textId="77777777" w:rsidTr="007D544A">
        <w:tc>
          <w:tcPr>
            <w:tcW w:w="2179" w:type="dxa"/>
            <w:shd w:val="clear" w:color="auto" w:fill="auto"/>
          </w:tcPr>
          <w:p w14:paraId="24AD0DE5" w14:textId="77777777" w:rsidR="007D544A" w:rsidRPr="007D544A" w:rsidRDefault="007D544A" w:rsidP="007D544A">
            <w:pPr>
              <w:ind w:firstLine="0"/>
            </w:pPr>
            <w:r>
              <w:t>McCabe</w:t>
            </w:r>
          </w:p>
        </w:tc>
        <w:tc>
          <w:tcPr>
            <w:tcW w:w="2179" w:type="dxa"/>
            <w:shd w:val="clear" w:color="auto" w:fill="auto"/>
          </w:tcPr>
          <w:p w14:paraId="1DFADAAB" w14:textId="77777777" w:rsidR="007D544A" w:rsidRPr="007D544A" w:rsidRDefault="007D544A" w:rsidP="007D544A">
            <w:pPr>
              <w:ind w:firstLine="0"/>
            </w:pPr>
            <w:r>
              <w:t>McCravy</w:t>
            </w:r>
          </w:p>
        </w:tc>
        <w:tc>
          <w:tcPr>
            <w:tcW w:w="2180" w:type="dxa"/>
            <w:shd w:val="clear" w:color="auto" w:fill="auto"/>
          </w:tcPr>
          <w:p w14:paraId="3BA388BF" w14:textId="77777777" w:rsidR="007D544A" w:rsidRPr="007D544A" w:rsidRDefault="007D544A" w:rsidP="007D544A">
            <w:pPr>
              <w:ind w:firstLine="0"/>
            </w:pPr>
            <w:r>
              <w:t>McDaniel</w:t>
            </w:r>
          </w:p>
        </w:tc>
      </w:tr>
      <w:tr w:rsidR="007D544A" w:rsidRPr="007D544A" w14:paraId="319FF9B9" w14:textId="77777777" w:rsidTr="007D544A">
        <w:tc>
          <w:tcPr>
            <w:tcW w:w="2179" w:type="dxa"/>
            <w:shd w:val="clear" w:color="auto" w:fill="auto"/>
          </w:tcPr>
          <w:p w14:paraId="248EC66A" w14:textId="77777777" w:rsidR="007D544A" w:rsidRPr="007D544A" w:rsidRDefault="007D544A" w:rsidP="007D544A">
            <w:pPr>
              <w:ind w:firstLine="0"/>
            </w:pPr>
            <w:r>
              <w:t>McGarry</w:t>
            </w:r>
          </w:p>
        </w:tc>
        <w:tc>
          <w:tcPr>
            <w:tcW w:w="2179" w:type="dxa"/>
            <w:shd w:val="clear" w:color="auto" w:fill="auto"/>
          </w:tcPr>
          <w:p w14:paraId="145E881C" w14:textId="77777777" w:rsidR="007D544A" w:rsidRPr="007D544A" w:rsidRDefault="007D544A" w:rsidP="007D544A">
            <w:pPr>
              <w:ind w:firstLine="0"/>
            </w:pPr>
            <w:r>
              <w:t>McGinnis</w:t>
            </w:r>
          </w:p>
        </w:tc>
        <w:tc>
          <w:tcPr>
            <w:tcW w:w="2180" w:type="dxa"/>
            <w:shd w:val="clear" w:color="auto" w:fill="auto"/>
          </w:tcPr>
          <w:p w14:paraId="0998451C" w14:textId="77777777" w:rsidR="007D544A" w:rsidRPr="007D544A" w:rsidRDefault="007D544A" w:rsidP="007D544A">
            <w:pPr>
              <w:ind w:firstLine="0"/>
            </w:pPr>
            <w:r>
              <w:t>J. Moore</w:t>
            </w:r>
          </w:p>
        </w:tc>
      </w:tr>
      <w:tr w:rsidR="007D544A" w:rsidRPr="007D544A" w14:paraId="47ABF45A" w14:textId="77777777" w:rsidTr="007D544A">
        <w:tc>
          <w:tcPr>
            <w:tcW w:w="2179" w:type="dxa"/>
            <w:shd w:val="clear" w:color="auto" w:fill="auto"/>
          </w:tcPr>
          <w:p w14:paraId="613BEAAC" w14:textId="77777777" w:rsidR="007D544A" w:rsidRPr="007D544A" w:rsidRDefault="007D544A" w:rsidP="007D544A">
            <w:pPr>
              <w:ind w:firstLine="0"/>
            </w:pPr>
            <w:r>
              <w:t>T. Moore</w:t>
            </w:r>
          </w:p>
        </w:tc>
        <w:tc>
          <w:tcPr>
            <w:tcW w:w="2179" w:type="dxa"/>
            <w:shd w:val="clear" w:color="auto" w:fill="auto"/>
          </w:tcPr>
          <w:p w14:paraId="52A6B8BA" w14:textId="77777777" w:rsidR="007D544A" w:rsidRPr="007D544A" w:rsidRDefault="007D544A" w:rsidP="007D544A">
            <w:pPr>
              <w:ind w:firstLine="0"/>
            </w:pPr>
            <w:r>
              <w:t>Morgan</w:t>
            </w:r>
          </w:p>
        </w:tc>
        <w:tc>
          <w:tcPr>
            <w:tcW w:w="2180" w:type="dxa"/>
            <w:shd w:val="clear" w:color="auto" w:fill="auto"/>
          </w:tcPr>
          <w:p w14:paraId="61099527" w14:textId="77777777" w:rsidR="007D544A" w:rsidRPr="007D544A" w:rsidRDefault="007D544A" w:rsidP="007D544A">
            <w:pPr>
              <w:ind w:firstLine="0"/>
            </w:pPr>
            <w:r>
              <w:t>D. C. Moss</w:t>
            </w:r>
          </w:p>
        </w:tc>
      </w:tr>
      <w:tr w:rsidR="007D544A" w:rsidRPr="007D544A" w14:paraId="5C57C088" w14:textId="77777777" w:rsidTr="007D544A">
        <w:tc>
          <w:tcPr>
            <w:tcW w:w="2179" w:type="dxa"/>
            <w:shd w:val="clear" w:color="auto" w:fill="auto"/>
          </w:tcPr>
          <w:p w14:paraId="2AC9EBDA" w14:textId="77777777" w:rsidR="007D544A" w:rsidRPr="007D544A" w:rsidRDefault="007D544A" w:rsidP="007D544A">
            <w:pPr>
              <w:ind w:firstLine="0"/>
            </w:pPr>
            <w:r>
              <w:t>B. Newton</w:t>
            </w:r>
          </w:p>
        </w:tc>
        <w:tc>
          <w:tcPr>
            <w:tcW w:w="2179" w:type="dxa"/>
            <w:shd w:val="clear" w:color="auto" w:fill="auto"/>
          </w:tcPr>
          <w:p w14:paraId="1F69C4CB" w14:textId="77777777" w:rsidR="007D544A" w:rsidRPr="007D544A" w:rsidRDefault="007D544A" w:rsidP="007D544A">
            <w:pPr>
              <w:ind w:firstLine="0"/>
            </w:pPr>
            <w:r>
              <w:t>W. Newton</w:t>
            </w:r>
          </w:p>
        </w:tc>
        <w:tc>
          <w:tcPr>
            <w:tcW w:w="2180" w:type="dxa"/>
            <w:shd w:val="clear" w:color="auto" w:fill="auto"/>
          </w:tcPr>
          <w:p w14:paraId="37AF54DF" w14:textId="77777777" w:rsidR="007D544A" w:rsidRPr="007D544A" w:rsidRDefault="007D544A" w:rsidP="007D544A">
            <w:pPr>
              <w:ind w:firstLine="0"/>
            </w:pPr>
            <w:r>
              <w:t>Nutt</w:t>
            </w:r>
          </w:p>
        </w:tc>
      </w:tr>
      <w:tr w:rsidR="007D544A" w:rsidRPr="007D544A" w14:paraId="6E519CCA" w14:textId="77777777" w:rsidTr="007D544A">
        <w:tc>
          <w:tcPr>
            <w:tcW w:w="2179" w:type="dxa"/>
            <w:shd w:val="clear" w:color="auto" w:fill="auto"/>
          </w:tcPr>
          <w:p w14:paraId="2D821339" w14:textId="77777777" w:rsidR="007D544A" w:rsidRPr="007D544A" w:rsidRDefault="007D544A" w:rsidP="007D544A">
            <w:pPr>
              <w:ind w:firstLine="0"/>
            </w:pPr>
            <w:r>
              <w:t>Oremus</w:t>
            </w:r>
          </w:p>
        </w:tc>
        <w:tc>
          <w:tcPr>
            <w:tcW w:w="2179" w:type="dxa"/>
            <w:shd w:val="clear" w:color="auto" w:fill="auto"/>
          </w:tcPr>
          <w:p w14:paraId="7228482C" w14:textId="77777777" w:rsidR="007D544A" w:rsidRPr="007D544A" w:rsidRDefault="007D544A" w:rsidP="007D544A">
            <w:pPr>
              <w:ind w:firstLine="0"/>
            </w:pPr>
            <w:r>
              <w:t>Ott</w:t>
            </w:r>
          </w:p>
        </w:tc>
        <w:tc>
          <w:tcPr>
            <w:tcW w:w="2180" w:type="dxa"/>
            <w:shd w:val="clear" w:color="auto" w:fill="auto"/>
          </w:tcPr>
          <w:p w14:paraId="0E65B15B" w14:textId="77777777" w:rsidR="007D544A" w:rsidRPr="007D544A" w:rsidRDefault="007D544A" w:rsidP="007D544A">
            <w:pPr>
              <w:ind w:firstLine="0"/>
            </w:pPr>
            <w:r>
              <w:t>Pendarvis</w:t>
            </w:r>
          </w:p>
        </w:tc>
      </w:tr>
      <w:tr w:rsidR="007D544A" w:rsidRPr="007D544A" w14:paraId="42DB3956" w14:textId="77777777" w:rsidTr="007D544A">
        <w:tc>
          <w:tcPr>
            <w:tcW w:w="2179" w:type="dxa"/>
            <w:shd w:val="clear" w:color="auto" w:fill="auto"/>
          </w:tcPr>
          <w:p w14:paraId="4BF8DC15" w14:textId="77777777" w:rsidR="007D544A" w:rsidRPr="007D544A" w:rsidRDefault="007D544A" w:rsidP="007D544A">
            <w:pPr>
              <w:ind w:firstLine="0"/>
            </w:pPr>
            <w:r>
              <w:t>Pope</w:t>
            </w:r>
          </w:p>
        </w:tc>
        <w:tc>
          <w:tcPr>
            <w:tcW w:w="2179" w:type="dxa"/>
            <w:shd w:val="clear" w:color="auto" w:fill="auto"/>
          </w:tcPr>
          <w:p w14:paraId="251FDE48" w14:textId="77777777" w:rsidR="007D544A" w:rsidRPr="007D544A" w:rsidRDefault="007D544A" w:rsidP="007D544A">
            <w:pPr>
              <w:ind w:firstLine="0"/>
            </w:pPr>
            <w:r>
              <w:t>Robinson</w:t>
            </w:r>
          </w:p>
        </w:tc>
        <w:tc>
          <w:tcPr>
            <w:tcW w:w="2180" w:type="dxa"/>
            <w:shd w:val="clear" w:color="auto" w:fill="auto"/>
          </w:tcPr>
          <w:p w14:paraId="529F4307" w14:textId="77777777" w:rsidR="007D544A" w:rsidRPr="007D544A" w:rsidRDefault="007D544A" w:rsidP="007D544A">
            <w:pPr>
              <w:ind w:firstLine="0"/>
            </w:pPr>
            <w:r>
              <w:t>Rose</w:t>
            </w:r>
          </w:p>
        </w:tc>
      </w:tr>
      <w:tr w:rsidR="007D544A" w:rsidRPr="007D544A" w14:paraId="12594BA7" w14:textId="77777777" w:rsidTr="007D544A">
        <w:tc>
          <w:tcPr>
            <w:tcW w:w="2179" w:type="dxa"/>
            <w:shd w:val="clear" w:color="auto" w:fill="auto"/>
          </w:tcPr>
          <w:p w14:paraId="6F337141" w14:textId="77777777" w:rsidR="007D544A" w:rsidRPr="007D544A" w:rsidRDefault="007D544A" w:rsidP="007D544A">
            <w:pPr>
              <w:ind w:firstLine="0"/>
            </w:pPr>
            <w:r>
              <w:t>Rutherford</w:t>
            </w:r>
          </w:p>
        </w:tc>
        <w:tc>
          <w:tcPr>
            <w:tcW w:w="2179" w:type="dxa"/>
            <w:shd w:val="clear" w:color="auto" w:fill="auto"/>
          </w:tcPr>
          <w:p w14:paraId="238CC2BA" w14:textId="77777777" w:rsidR="007D544A" w:rsidRPr="007D544A" w:rsidRDefault="007D544A" w:rsidP="007D544A">
            <w:pPr>
              <w:ind w:firstLine="0"/>
            </w:pPr>
            <w:r>
              <w:t>Sandifer</w:t>
            </w:r>
          </w:p>
        </w:tc>
        <w:tc>
          <w:tcPr>
            <w:tcW w:w="2180" w:type="dxa"/>
            <w:shd w:val="clear" w:color="auto" w:fill="auto"/>
          </w:tcPr>
          <w:p w14:paraId="6A1713A3" w14:textId="77777777" w:rsidR="007D544A" w:rsidRPr="007D544A" w:rsidRDefault="007D544A" w:rsidP="007D544A">
            <w:pPr>
              <w:ind w:firstLine="0"/>
            </w:pPr>
            <w:r>
              <w:t>Simrill</w:t>
            </w:r>
          </w:p>
        </w:tc>
      </w:tr>
      <w:tr w:rsidR="007D544A" w:rsidRPr="007D544A" w14:paraId="4F96D8E1" w14:textId="77777777" w:rsidTr="007D544A">
        <w:tc>
          <w:tcPr>
            <w:tcW w:w="2179" w:type="dxa"/>
            <w:shd w:val="clear" w:color="auto" w:fill="auto"/>
          </w:tcPr>
          <w:p w14:paraId="06B80DAE" w14:textId="77777777" w:rsidR="007D544A" w:rsidRPr="007D544A" w:rsidRDefault="007D544A" w:rsidP="007D544A">
            <w:pPr>
              <w:ind w:firstLine="0"/>
            </w:pPr>
            <w:r>
              <w:t>G. M. Smith</w:t>
            </w:r>
          </w:p>
        </w:tc>
        <w:tc>
          <w:tcPr>
            <w:tcW w:w="2179" w:type="dxa"/>
            <w:shd w:val="clear" w:color="auto" w:fill="auto"/>
          </w:tcPr>
          <w:p w14:paraId="5DF16EAD" w14:textId="77777777" w:rsidR="007D544A" w:rsidRPr="007D544A" w:rsidRDefault="007D544A" w:rsidP="007D544A">
            <w:pPr>
              <w:ind w:firstLine="0"/>
            </w:pPr>
            <w:r>
              <w:t>G. R. Smith</w:t>
            </w:r>
          </w:p>
        </w:tc>
        <w:tc>
          <w:tcPr>
            <w:tcW w:w="2180" w:type="dxa"/>
            <w:shd w:val="clear" w:color="auto" w:fill="auto"/>
          </w:tcPr>
          <w:p w14:paraId="122FD1F8" w14:textId="77777777" w:rsidR="007D544A" w:rsidRPr="007D544A" w:rsidRDefault="007D544A" w:rsidP="007D544A">
            <w:pPr>
              <w:ind w:firstLine="0"/>
            </w:pPr>
            <w:r>
              <w:t>M. M. Smith</w:t>
            </w:r>
          </w:p>
        </w:tc>
      </w:tr>
      <w:tr w:rsidR="007D544A" w:rsidRPr="007D544A" w14:paraId="03311D60" w14:textId="77777777" w:rsidTr="007D544A">
        <w:tc>
          <w:tcPr>
            <w:tcW w:w="2179" w:type="dxa"/>
            <w:shd w:val="clear" w:color="auto" w:fill="auto"/>
          </w:tcPr>
          <w:p w14:paraId="690B1C02" w14:textId="77777777" w:rsidR="007D544A" w:rsidRPr="007D544A" w:rsidRDefault="007D544A" w:rsidP="007D544A">
            <w:pPr>
              <w:ind w:firstLine="0"/>
            </w:pPr>
            <w:r>
              <w:t>Stavrinakis</w:t>
            </w:r>
          </w:p>
        </w:tc>
        <w:tc>
          <w:tcPr>
            <w:tcW w:w="2179" w:type="dxa"/>
            <w:shd w:val="clear" w:color="auto" w:fill="auto"/>
          </w:tcPr>
          <w:p w14:paraId="6A3E649F" w14:textId="77777777" w:rsidR="007D544A" w:rsidRPr="007D544A" w:rsidRDefault="007D544A" w:rsidP="007D544A">
            <w:pPr>
              <w:ind w:firstLine="0"/>
            </w:pPr>
            <w:r>
              <w:t>Taylor</w:t>
            </w:r>
          </w:p>
        </w:tc>
        <w:tc>
          <w:tcPr>
            <w:tcW w:w="2180" w:type="dxa"/>
            <w:shd w:val="clear" w:color="auto" w:fill="auto"/>
          </w:tcPr>
          <w:p w14:paraId="76A7172D" w14:textId="77777777" w:rsidR="007D544A" w:rsidRPr="007D544A" w:rsidRDefault="007D544A" w:rsidP="007D544A">
            <w:pPr>
              <w:ind w:firstLine="0"/>
            </w:pPr>
            <w:r>
              <w:t>Tedder</w:t>
            </w:r>
          </w:p>
        </w:tc>
      </w:tr>
      <w:tr w:rsidR="007D544A" w:rsidRPr="007D544A" w14:paraId="08E7E656" w14:textId="77777777" w:rsidTr="007D544A">
        <w:tc>
          <w:tcPr>
            <w:tcW w:w="2179" w:type="dxa"/>
            <w:shd w:val="clear" w:color="auto" w:fill="auto"/>
          </w:tcPr>
          <w:p w14:paraId="0E40A174" w14:textId="77777777" w:rsidR="007D544A" w:rsidRPr="007D544A" w:rsidRDefault="007D544A" w:rsidP="007D544A">
            <w:pPr>
              <w:ind w:firstLine="0"/>
            </w:pPr>
            <w:r>
              <w:t>Thayer</w:t>
            </w:r>
          </w:p>
        </w:tc>
        <w:tc>
          <w:tcPr>
            <w:tcW w:w="2179" w:type="dxa"/>
            <w:shd w:val="clear" w:color="auto" w:fill="auto"/>
          </w:tcPr>
          <w:p w14:paraId="607E8DBF" w14:textId="77777777" w:rsidR="007D544A" w:rsidRPr="007D544A" w:rsidRDefault="007D544A" w:rsidP="007D544A">
            <w:pPr>
              <w:ind w:firstLine="0"/>
            </w:pPr>
            <w:r>
              <w:t>Thigpen</w:t>
            </w:r>
          </w:p>
        </w:tc>
        <w:tc>
          <w:tcPr>
            <w:tcW w:w="2180" w:type="dxa"/>
            <w:shd w:val="clear" w:color="auto" w:fill="auto"/>
          </w:tcPr>
          <w:p w14:paraId="7210C87A" w14:textId="77777777" w:rsidR="007D544A" w:rsidRPr="007D544A" w:rsidRDefault="007D544A" w:rsidP="007D544A">
            <w:pPr>
              <w:ind w:firstLine="0"/>
            </w:pPr>
            <w:r>
              <w:t>Trantham</w:t>
            </w:r>
          </w:p>
        </w:tc>
      </w:tr>
      <w:tr w:rsidR="007D544A" w:rsidRPr="007D544A" w14:paraId="190F7C1E" w14:textId="77777777" w:rsidTr="007D544A">
        <w:tc>
          <w:tcPr>
            <w:tcW w:w="2179" w:type="dxa"/>
            <w:shd w:val="clear" w:color="auto" w:fill="auto"/>
          </w:tcPr>
          <w:p w14:paraId="437C2804" w14:textId="77777777" w:rsidR="007D544A" w:rsidRPr="007D544A" w:rsidRDefault="007D544A" w:rsidP="007D544A">
            <w:pPr>
              <w:ind w:firstLine="0"/>
            </w:pPr>
            <w:r>
              <w:t>Weeks</w:t>
            </w:r>
          </w:p>
        </w:tc>
        <w:tc>
          <w:tcPr>
            <w:tcW w:w="2179" w:type="dxa"/>
            <w:shd w:val="clear" w:color="auto" w:fill="auto"/>
          </w:tcPr>
          <w:p w14:paraId="0D17F2D4" w14:textId="77777777" w:rsidR="007D544A" w:rsidRPr="007D544A" w:rsidRDefault="007D544A" w:rsidP="007D544A">
            <w:pPr>
              <w:ind w:firstLine="0"/>
            </w:pPr>
            <w:r>
              <w:t>West</w:t>
            </w:r>
          </w:p>
        </w:tc>
        <w:tc>
          <w:tcPr>
            <w:tcW w:w="2180" w:type="dxa"/>
            <w:shd w:val="clear" w:color="auto" w:fill="auto"/>
          </w:tcPr>
          <w:p w14:paraId="6ACB6C88" w14:textId="77777777" w:rsidR="007D544A" w:rsidRPr="007D544A" w:rsidRDefault="007D544A" w:rsidP="007D544A">
            <w:pPr>
              <w:ind w:firstLine="0"/>
            </w:pPr>
            <w:r>
              <w:t>Wetmore</w:t>
            </w:r>
          </w:p>
        </w:tc>
      </w:tr>
      <w:tr w:rsidR="007D544A" w:rsidRPr="007D544A" w14:paraId="6D25C81E" w14:textId="77777777" w:rsidTr="007D544A">
        <w:tc>
          <w:tcPr>
            <w:tcW w:w="2179" w:type="dxa"/>
            <w:shd w:val="clear" w:color="auto" w:fill="auto"/>
          </w:tcPr>
          <w:p w14:paraId="02195528" w14:textId="77777777" w:rsidR="007D544A" w:rsidRPr="007D544A" w:rsidRDefault="007D544A" w:rsidP="007D544A">
            <w:pPr>
              <w:ind w:firstLine="0"/>
            </w:pPr>
            <w:r>
              <w:t>Wheeler</w:t>
            </w:r>
          </w:p>
        </w:tc>
        <w:tc>
          <w:tcPr>
            <w:tcW w:w="2179" w:type="dxa"/>
            <w:shd w:val="clear" w:color="auto" w:fill="auto"/>
          </w:tcPr>
          <w:p w14:paraId="20E4933C" w14:textId="77777777" w:rsidR="007D544A" w:rsidRPr="007D544A" w:rsidRDefault="007D544A" w:rsidP="007D544A">
            <w:pPr>
              <w:ind w:firstLine="0"/>
            </w:pPr>
            <w:r>
              <w:t>White</w:t>
            </w:r>
          </w:p>
        </w:tc>
        <w:tc>
          <w:tcPr>
            <w:tcW w:w="2180" w:type="dxa"/>
            <w:shd w:val="clear" w:color="auto" w:fill="auto"/>
          </w:tcPr>
          <w:p w14:paraId="7BF12502" w14:textId="77777777" w:rsidR="007D544A" w:rsidRPr="007D544A" w:rsidRDefault="007D544A" w:rsidP="007D544A">
            <w:pPr>
              <w:ind w:firstLine="0"/>
            </w:pPr>
            <w:r>
              <w:t>Whitmire</w:t>
            </w:r>
          </w:p>
        </w:tc>
      </w:tr>
      <w:tr w:rsidR="007D544A" w:rsidRPr="007D544A" w14:paraId="67544447" w14:textId="77777777" w:rsidTr="007D544A">
        <w:tc>
          <w:tcPr>
            <w:tcW w:w="2179" w:type="dxa"/>
            <w:shd w:val="clear" w:color="auto" w:fill="auto"/>
          </w:tcPr>
          <w:p w14:paraId="5D7B139E" w14:textId="77777777" w:rsidR="007D544A" w:rsidRPr="007D544A" w:rsidRDefault="007D544A" w:rsidP="007D544A">
            <w:pPr>
              <w:keepNext/>
              <w:ind w:firstLine="0"/>
            </w:pPr>
            <w:r>
              <w:t>R. Williams</w:t>
            </w:r>
          </w:p>
        </w:tc>
        <w:tc>
          <w:tcPr>
            <w:tcW w:w="2179" w:type="dxa"/>
            <w:shd w:val="clear" w:color="auto" w:fill="auto"/>
          </w:tcPr>
          <w:p w14:paraId="55AC83D1" w14:textId="77777777" w:rsidR="007D544A" w:rsidRPr="007D544A" w:rsidRDefault="007D544A" w:rsidP="007D544A">
            <w:pPr>
              <w:keepNext/>
              <w:ind w:firstLine="0"/>
            </w:pPr>
            <w:r>
              <w:t>Willis</w:t>
            </w:r>
          </w:p>
        </w:tc>
        <w:tc>
          <w:tcPr>
            <w:tcW w:w="2180" w:type="dxa"/>
            <w:shd w:val="clear" w:color="auto" w:fill="auto"/>
          </w:tcPr>
          <w:p w14:paraId="5649C696" w14:textId="77777777" w:rsidR="007D544A" w:rsidRPr="007D544A" w:rsidRDefault="007D544A" w:rsidP="007D544A">
            <w:pPr>
              <w:keepNext/>
              <w:ind w:firstLine="0"/>
            </w:pPr>
            <w:r>
              <w:t>Wooten</w:t>
            </w:r>
          </w:p>
        </w:tc>
      </w:tr>
      <w:tr w:rsidR="007D544A" w:rsidRPr="007D544A" w14:paraId="7C4488AF" w14:textId="77777777" w:rsidTr="007D544A">
        <w:tc>
          <w:tcPr>
            <w:tcW w:w="2179" w:type="dxa"/>
            <w:shd w:val="clear" w:color="auto" w:fill="auto"/>
          </w:tcPr>
          <w:p w14:paraId="26CC4531" w14:textId="77777777" w:rsidR="007D544A" w:rsidRPr="007D544A" w:rsidRDefault="007D544A" w:rsidP="007D544A">
            <w:pPr>
              <w:keepNext/>
              <w:ind w:firstLine="0"/>
            </w:pPr>
            <w:r>
              <w:t>Yow</w:t>
            </w:r>
          </w:p>
        </w:tc>
        <w:tc>
          <w:tcPr>
            <w:tcW w:w="2179" w:type="dxa"/>
            <w:shd w:val="clear" w:color="auto" w:fill="auto"/>
          </w:tcPr>
          <w:p w14:paraId="058723C6" w14:textId="77777777" w:rsidR="007D544A" w:rsidRPr="007D544A" w:rsidRDefault="007D544A" w:rsidP="007D544A">
            <w:pPr>
              <w:keepNext/>
              <w:ind w:firstLine="0"/>
            </w:pPr>
          </w:p>
        </w:tc>
        <w:tc>
          <w:tcPr>
            <w:tcW w:w="2180" w:type="dxa"/>
            <w:shd w:val="clear" w:color="auto" w:fill="auto"/>
          </w:tcPr>
          <w:p w14:paraId="2C741489" w14:textId="77777777" w:rsidR="007D544A" w:rsidRPr="007D544A" w:rsidRDefault="007D544A" w:rsidP="007D544A">
            <w:pPr>
              <w:keepNext/>
              <w:ind w:firstLine="0"/>
            </w:pPr>
          </w:p>
        </w:tc>
      </w:tr>
    </w:tbl>
    <w:p w14:paraId="6C3C9543" w14:textId="77777777" w:rsidR="007D544A" w:rsidRDefault="007D544A" w:rsidP="007D544A"/>
    <w:p w14:paraId="6B37168F" w14:textId="77777777" w:rsidR="007D544A" w:rsidRDefault="007D544A" w:rsidP="007D544A">
      <w:pPr>
        <w:jc w:val="center"/>
        <w:rPr>
          <w:b/>
        </w:rPr>
      </w:pPr>
      <w:r w:rsidRPr="007D544A">
        <w:rPr>
          <w:b/>
        </w:rPr>
        <w:t>Total--106</w:t>
      </w:r>
    </w:p>
    <w:p w14:paraId="3B696974" w14:textId="77777777" w:rsidR="007D544A" w:rsidRDefault="007D544A" w:rsidP="007D544A">
      <w:pPr>
        <w:jc w:val="center"/>
        <w:rPr>
          <w:b/>
        </w:rPr>
      </w:pPr>
    </w:p>
    <w:p w14:paraId="55FF6A92" w14:textId="77777777" w:rsidR="0051737C" w:rsidRDefault="007D544A" w:rsidP="007D544A">
      <w:pPr>
        <w:ind w:firstLine="0"/>
      </w:pPr>
      <w:r w:rsidRPr="007D544A">
        <w:t xml:space="preserve"> </w:t>
      </w:r>
    </w:p>
    <w:p w14:paraId="42A83E4D" w14:textId="77777777" w:rsidR="0051737C" w:rsidRDefault="0051737C">
      <w:pPr>
        <w:ind w:firstLine="0"/>
        <w:jc w:val="left"/>
      </w:pPr>
      <w:r>
        <w:br w:type="page"/>
      </w:r>
    </w:p>
    <w:p w14:paraId="4B6AF2F4" w14:textId="77777777" w:rsidR="007D544A" w:rsidRDefault="007D544A" w:rsidP="007D544A">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1568488" w14:textId="77777777" w:rsidTr="007D544A">
        <w:tc>
          <w:tcPr>
            <w:tcW w:w="2179" w:type="dxa"/>
            <w:shd w:val="clear" w:color="auto" w:fill="auto"/>
          </w:tcPr>
          <w:p w14:paraId="60F75274" w14:textId="77777777" w:rsidR="007D544A" w:rsidRPr="007D544A" w:rsidRDefault="007D544A" w:rsidP="007D544A">
            <w:pPr>
              <w:keepNext/>
              <w:ind w:firstLine="0"/>
            </w:pPr>
            <w:r>
              <w:t>Dabney</w:t>
            </w:r>
          </w:p>
        </w:tc>
        <w:tc>
          <w:tcPr>
            <w:tcW w:w="2179" w:type="dxa"/>
            <w:shd w:val="clear" w:color="auto" w:fill="auto"/>
          </w:tcPr>
          <w:p w14:paraId="0B2327DA" w14:textId="77777777" w:rsidR="007D544A" w:rsidRPr="007D544A" w:rsidRDefault="007D544A" w:rsidP="007D544A">
            <w:pPr>
              <w:keepNext/>
              <w:ind w:firstLine="0"/>
            </w:pPr>
            <w:r>
              <w:t>May</w:t>
            </w:r>
          </w:p>
        </w:tc>
        <w:tc>
          <w:tcPr>
            <w:tcW w:w="2180" w:type="dxa"/>
            <w:shd w:val="clear" w:color="auto" w:fill="auto"/>
          </w:tcPr>
          <w:p w14:paraId="5EBC8566" w14:textId="77777777" w:rsidR="007D544A" w:rsidRPr="007D544A" w:rsidRDefault="007D544A" w:rsidP="007D544A">
            <w:pPr>
              <w:keepNext/>
              <w:ind w:firstLine="0"/>
            </w:pPr>
          </w:p>
        </w:tc>
      </w:tr>
    </w:tbl>
    <w:p w14:paraId="6F270D26" w14:textId="77777777" w:rsidR="007D544A" w:rsidRDefault="007D544A" w:rsidP="007D544A"/>
    <w:p w14:paraId="48307067" w14:textId="77777777" w:rsidR="007D544A" w:rsidRDefault="007D544A" w:rsidP="007D544A">
      <w:pPr>
        <w:jc w:val="center"/>
        <w:rPr>
          <w:b/>
        </w:rPr>
      </w:pPr>
      <w:r w:rsidRPr="007D544A">
        <w:rPr>
          <w:b/>
        </w:rPr>
        <w:t>Total--2</w:t>
      </w:r>
    </w:p>
    <w:p w14:paraId="0554FFB4" w14:textId="77777777" w:rsidR="007D544A" w:rsidRDefault="007D544A" w:rsidP="007D544A">
      <w:pPr>
        <w:jc w:val="center"/>
        <w:rPr>
          <w:b/>
        </w:rPr>
      </w:pPr>
    </w:p>
    <w:p w14:paraId="28E25F87" w14:textId="77777777" w:rsidR="007D544A" w:rsidRDefault="007D544A" w:rsidP="007D544A">
      <w:r>
        <w:t xml:space="preserve">Section 14 was adopted. </w:t>
      </w:r>
    </w:p>
    <w:p w14:paraId="0F778E4B" w14:textId="77777777" w:rsidR="007D544A" w:rsidRDefault="007D544A" w:rsidP="007D544A"/>
    <w:p w14:paraId="789A9B53" w14:textId="77777777" w:rsidR="007D544A" w:rsidRDefault="007D544A" w:rsidP="007D544A">
      <w:pPr>
        <w:keepNext/>
        <w:jc w:val="center"/>
        <w:rPr>
          <w:b/>
        </w:rPr>
      </w:pPr>
      <w:r w:rsidRPr="007D544A">
        <w:rPr>
          <w:b/>
        </w:rPr>
        <w:t>SECTION 15</w:t>
      </w:r>
    </w:p>
    <w:p w14:paraId="5E45B550" w14:textId="77777777" w:rsidR="007D544A" w:rsidRDefault="007D544A" w:rsidP="007D544A">
      <w:r>
        <w:t xml:space="preserve">The yeas and nays were taken resulting as follows: </w:t>
      </w:r>
    </w:p>
    <w:p w14:paraId="3349A923" w14:textId="77777777" w:rsidR="007D544A" w:rsidRDefault="007D544A" w:rsidP="007D544A">
      <w:pPr>
        <w:jc w:val="center"/>
      </w:pPr>
      <w:r>
        <w:t xml:space="preserve"> </w:t>
      </w:r>
      <w:bookmarkStart w:id="20" w:name="vote_start61"/>
      <w:bookmarkEnd w:id="20"/>
      <w:r>
        <w:t>Yeas 107; Nays 4</w:t>
      </w:r>
    </w:p>
    <w:p w14:paraId="2BEA6CD9" w14:textId="77777777" w:rsidR="007D544A" w:rsidRDefault="007D544A" w:rsidP="007D544A">
      <w:pPr>
        <w:jc w:val="center"/>
      </w:pPr>
    </w:p>
    <w:p w14:paraId="5B5E7F1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D163155" w14:textId="77777777" w:rsidTr="007D544A">
        <w:tc>
          <w:tcPr>
            <w:tcW w:w="2179" w:type="dxa"/>
            <w:shd w:val="clear" w:color="auto" w:fill="auto"/>
          </w:tcPr>
          <w:p w14:paraId="533EB9BF" w14:textId="77777777" w:rsidR="007D544A" w:rsidRPr="007D544A" w:rsidRDefault="007D544A" w:rsidP="007D544A">
            <w:pPr>
              <w:keepNext/>
              <w:ind w:firstLine="0"/>
            </w:pPr>
            <w:r>
              <w:t>Alexander</w:t>
            </w:r>
          </w:p>
        </w:tc>
        <w:tc>
          <w:tcPr>
            <w:tcW w:w="2179" w:type="dxa"/>
            <w:shd w:val="clear" w:color="auto" w:fill="auto"/>
          </w:tcPr>
          <w:p w14:paraId="2868C229" w14:textId="77777777" w:rsidR="007D544A" w:rsidRPr="007D544A" w:rsidRDefault="007D544A" w:rsidP="007D544A">
            <w:pPr>
              <w:keepNext/>
              <w:ind w:firstLine="0"/>
            </w:pPr>
            <w:r>
              <w:t>Allison</w:t>
            </w:r>
          </w:p>
        </w:tc>
        <w:tc>
          <w:tcPr>
            <w:tcW w:w="2180" w:type="dxa"/>
            <w:shd w:val="clear" w:color="auto" w:fill="auto"/>
          </w:tcPr>
          <w:p w14:paraId="55ED5657" w14:textId="77777777" w:rsidR="007D544A" w:rsidRPr="007D544A" w:rsidRDefault="007D544A" w:rsidP="007D544A">
            <w:pPr>
              <w:keepNext/>
              <w:ind w:firstLine="0"/>
            </w:pPr>
            <w:r>
              <w:t>Anderson</w:t>
            </w:r>
          </w:p>
        </w:tc>
      </w:tr>
      <w:tr w:rsidR="007D544A" w:rsidRPr="007D544A" w14:paraId="4B4CD4FF" w14:textId="77777777" w:rsidTr="007D544A">
        <w:tc>
          <w:tcPr>
            <w:tcW w:w="2179" w:type="dxa"/>
            <w:shd w:val="clear" w:color="auto" w:fill="auto"/>
          </w:tcPr>
          <w:p w14:paraId="276F48AC" w14:textId="77777777" w:rsidR="007D544A" w:rsidRPr="007D544A" w:rsidRDefault="007D544A" w:rsidP="007D544A">
            <w:pPr>
              <w:ind w:firstLine="0"/>
            </w:pPr>
            <w:r>
              <w:t>Atkinson</w:t>
            </w:r>
          </w:p>
        </w:tc>
        <w:tc>
          <w:tcPr>
            <w:tcW w:w="2179" w:type="dxa"/>
            <w:shd w:val="clear" w:color="auto" w:fill="auto"/>
          </w:tcPr>
          <w:p w14:paraId="7343AA33" w14:textId="77777777" w:rsidR="007D544A" w:rsidRPr="007D544A" w:rsidRDefault="007D544A" w:rsidP="007D544A">
            <w:pPr>
              <w:ind w:firstLine="0"/>
            </w:pPr>
            <w:r>
              <w:t>Bailey</w:t>
            </w:r>
          </w:p>
        </w:tc>
        <w:tc>
          <w:tcPr>
            <w:tcW w:w="2180" w:type="dxa"/>
            <w:shd w:val="clear" w:color="auto" w:fill="auto"/>
          </w:tcPr>
          <w:p w14:paraId="05E55DD1" w14:textId="77777777" w:rsidR="007D544A" w:rsidRPr="007D544A" w:rsidRDefault="007D544A" w:rsidP="007D544A">
            <w:pPr>
              <w:ind w:firstLine="0"/>
            </w:pPr>
            <w:r>
              <w:t>Ballentine</w:t>
            </w:r>
          </w:p>
        </w:tc>
      </w:tr>
      <w:tr w:rsidR="007D544A" w:rsidRPr="007D544A" w14:paraId="70BE4A42" w14:textId="77777777" w:rsidTr="007D544A">
        <w:tc>
          <w:tcPr>
            <w:tcW w:w="2179" w:type="dxa"/>
            <w:shd w:val="clear" w:color="auto" w:fill="auto"/>
          </w:tcPr>
          <w:p w14:paraId="5D940BB5" w14:textId="77777777" w:rsidR="007D544A" w:rsidRPr="007D544A" w:rsidRDefault="007D544A" w:rsidP="007D544A">
            <w:pPr>
              <w:ind w:firstLine="0"/>
            </w:pPr>
            <w:r>
              <w:t>Bamberg</w:t>
            </w:r>
          </w:p>
        </w:tc>
        <w:tc>
          <w:tcPr>
            <w:tcW w:w="2179" w:type="dxa"/>
            <w:shd w:val="clear" w:color="auto" w:fill="auto"/>
          </w:tcPr>
          <w:p w14:paraId="13920D20" w14:textId="77777777" w:rsidR="007D544A" w:rsidRPr="007D544A" w:rsidRDefault="007D544A" w:rsidP="007D544A">
            <w:pPr>
              <w:ind w:firstLine="0"/>
            </w:pPr>
            <w:r>
              <w:t>Bannister</w:t>
            </w:r>
          </w:p>
        </w:tc>
        <w:tc>
          <w:tcPr>
            <w:tcW w:w="2180" w:type="dxa"/>
            <w:shd w:val="clear" w:color="auto" w:fill="auto"/>
          </w:tcPr>
          <w:p w14:paraId="650E4D74" w14:textId="77777777" w:rsidR="007D544A" w:rsidRPr="007D544A" w:rsidRDefault="007D544A" w:rsidP="007D544A">
            <w:pPr>
              <w:ind w:firstLine="0"/>
            </w:pPr>
            <w:r>
              <w:t>Bennett</w:t>
            </w:r>
          </w:p>
        </w:tc>
      </w:tr>
      <w:tr w:rsidR="007D544A" w:rsidRPr="007D544A" w14:paraId="0ECA4D32" w14:textId="77777777" w:rsidTr="007D544A">
        <w:tc>
          <w:tcPr>
            <w:tcW w:w="2179" w:type="dxa"/>
            <w:shd w:val="clear" w:color="auto" w:fill="auto"/>
          </w:tcPr>
          <w:p w14:paraId="4F33AE20" w14:textId="77777777" w:rsidR="007D544A" w:rsidRPr="007D544A" w:rsidRDefault="007D544A" w:rsidP="007D544A">
            <w:pPr>
              <w:ind w:firstLine="0"/>
            </w:pPr>
            <w:r>
              <w:t>Bernstein</w:t>
            </w:r>
          </w:p>
        </w:tc>
        <w:tc>
          <w:tcPr>
            <w:tcW w:w="2179" w:type="dxa"/>
            <w:shd w:val="clear" w:color="auto" w:fill="auto"/>
          </w:tcPr>
          <w:p w14:paraId="0CABEE0D" w14:textId="77777777" w:rsidR="007D544A" w:rsidRPr="007D544A" w:rsidRDefault="007D544A" w:rsidP="007D544A">
            <w:pPr>
              <w:ind w:firstLine="0"/>
            </w:pPr>
            <w:r>
              <w:t>Blackwell</w:t>
            </w:r>
          </w:p>
        </w:tc>
        <w:tc>
          <w:tcPr>
            <w:tcW w:w="2180" w:type="dxa"/>
            <w:shd w:val="clear" w:color="auto" w:fill="auto"/>
          </w:tcPr>
          <w:p w14:paraId="3AD815D5" w14:textId="77777777" w:rsidR="007D544A" w:rsidRPr="007D544A" w:rsidRDefault="007D544A" w:rsidP="007D544A">
            <w:pPr>
              <w:ind w:firstLine="0"/>
            </w:pPr>
            <w:r>
              <w:t>Bradley</w:t>
            </w:r>
          </w:p>
        </w:tc>
      </w:tr>
      <w:tr w:rsidR="007D544A" w:rsidRPr="007D544A" w14:paraId="1FD9642D" w14:textId="77777777" w:rsidTr="007D544A">
        <w:tc>
          <w:tcPr>
            <w:tcW w:w="2179" w:type="dxa"/>
            <w:shd w:val="clear" w:color="auto" w:fill="auto"/>
          </w:tcPr>
          <w:p w14:paraId="02002F37" w14:textId="77777777" w:rsidR="007D544A" w:rsidRPr="007D544A" w:rsidRDefault="007D544A" w:rsidP="007D544A">
            <w:pPr>
              <w:ind w:firstLine="0"/>
            </w:pPr>
            <w:r>
              <w:t>Brawley</w:t>
            </w:r>
          </w:p>
        </w:tc>
        <w:tc>
          <w:tcPr>
            <w:tcW w:w="2179" w:type="dxa"/>
            <w:shd w:val="clear" w:color="auto" w:fill="auto"/>
          </w:tcPr>
          <w:p w14:paraId="5C1FFF5C" w14:textId="77777777" w:rsidR="007D544A" w:rsidRPr="007D544A" w:rsidRDefault="007D544A" w:rsidP="007D544A">
            <w:pPr>
              <w:ind w:firstLine="0"/>
            </w:pPr>
            <w:r>
              <w:t>Brittain</w:t>
            </w:r>
          </w:p>
        </w:tc>
        <w:tc>
          <w:tcPr>
            <w:tcW w:w="2180" w:type="dxa"/>
            <w:shd w:val="clear" w:color="auto" w:fill="auto"/>
          </w:tcPr>
          <w:p w14:paraId="529456F9" w14:textId="77777777" w:rsidR="007D544A" w:rsidRPr="007D544A" w:rsidRDefault="007D544A" w:rsidP="007D544A">
            <w:pPr>
              <w:ind w:firstLine="0"/>
            </w:pPr>
            <w:r>
              <w:t>Bryant</w:t>
            </w:r>
          </w:p>
        </w:tc>
      </w:tr>
      <w:tr w:rsidR="007D544A" w:rsidRPr="007D544A" w14:paraId="7CC08343" w14:textId="77777777" w:rsidTr="007D544A">
        <w:tc>
          <w:tcPr>
            <w:tcW w:w="2179" w:type="dxa"/>
            <w:shd w:val="clear" w:color="auto" w:fill="auto"/>
          </w:tcPr>
          <w:p w14:paraId="71E4E464" w14:textId="77777777" w:rsidR="007D544A" w:rsidRPr="007D544A" w:rsidRDefault="007D544A" w:rsidP="007D544A">
            <w:pPr>
              <w:ind w:firstLine="0"/>
            </w:pPr>
            <w:r>
              <w:t>Burns</w:t>
            </w:r>
          </w:p>
        </w:tc>
        <w:tc>
          <w:tcPr>
            <w:tcW w:w="2179" w:type="dxa"/>
            <w:shd w:val="clear" w:color="auto" w:fill="auto"/>
          </w:tcPr>
          <w:p w14:paraId="751ACC8E" w14:textId="77777777" w:rsidR="007D544A" w:rsidRPr="007D544A" w:rsidRDefault="007D544A" w:rsidP="007D544A">
            <w:pPr>
              <w:ind w:firstLine="0"/>
            </w:pPr>
            <w:r>
              <w:t>Bustos</w:t>
            </w:r>
          </w:p>
        </w:tc>
        <w:tc>
          <w:tcPr>
            <w:tcW w:w="2180" w:type="dxa"/>
            <w:shd w:val="clear" w:color="auto" w:fill="auto"/>
          </w:tcPr>
          <w:p w14:paraId="20266A16" w14:textId="77777777" w:rsidR="007D544A" w:rsidRPr="007D544A" w:rsidRDefault="007D544A" w:rsidP="007D544A">
            <w:pPr>
              <w:ind w:firstLine="0"/>
            </w:pPr>
            <w:r>
              <w:t>Calhoon</w:t>
            </w:r>
          </w:p>
        </w:tc>
      </w:tr>
      <w:tr w:rsidR="007D544A" w:rsidRPr="007D544A" w14:paraId="143659CF" w14:textId="77777777" w:rsidTr="007D544A">
        <w:tc>
          <w:tcPr>
            <w:tcW w:w="2179" w:type="dxa"/>
            <w:shd w:val="clear" w:color="auto" w:fill="auto"/>
          </w:tcPr>
          <w:p w14:paraId="0078A72A" w14:textId="77777777" w:rsidR="007D544A" w:rsidRPr="007D544A" w:rsidRDefault="007D544A" w:rsidP="007D544A">
            <w:pPr>
              <w:ind w:firstLine="0"/>
            </w:pPr>
            <w:r>
              <w:t>Carter</w:t>
            </w:r>
          </w:p>
        </w:tc>
        <w:tc>
          <w:tcPr>
            <w:tcW w:w="2179" w:type="dxa"/>
            <w:shd w:val="clear" w:color="auto" w:fill="auto"/>
          </w:tcPr>
          <w:p w14:paraId="2FB1B99F" w14:textId="77777777" w:rsidR="007D544A" w:rsidRPr="007D544A" w:rsidRDefault="007D544A" w:rsidP="007D544A">
            <w:pPr>
              <w:ind w:firstLine="0"/>
            </w:pPr>
            <w:r>
              <w:t>Caskey</w:t>
            </w:r>
          </w:p>
        </w:tc>
        <w:tc>
          <w:tcPr>
            <w:tcW w:w="2180" w:type="dxa"/>
            <w:shd w:val="clear" w:color="auto" w:fill="auto"/>
          </w:tcPr>
          <w:p w14:paraId="502AC78D" w14:textId="77777777" w:rsidR="007D544A" w:rsidRPr="007D544A" w:rsidRDefault="007D544A" w:rsidP="007D544A">
            <w:pPr>
              <w:ind w:firstLine="0"/>
            </w:pPr>
            <w:r>
              <w:t>Chumley</w:t>
            </w:r>
          </w:p>
        </w:tc>
      </w:tr>
      <w:tr w:rsidR="007D544A" w:rsidRPr="007D544A" w14:paraId="5507C797" w14:textId="77777777" w:rsidTr="007D544A">
        <w:tc>
          <w:tcPr>
            <w:tcW w:w="2179" w:type="dxa"/>
            <w:shd w:val="clear" w:color="auto" w:fill="auto"/>
          </w:tcPr>
          <w:p w14:paraId="04201373" w14:textId="77777777" w:rsidR="007D544A" w:rsidRPr="007D544A" w:rsidRDefault="007D544A" w:rsidP="007D544A">
            <w:pPr>
              <w:ind w:firstLine="0"/>
            </w:pPr>
            <w:r>
              <w:t>Clyburn</w:t>
            </w:r>
          </w:p>
        </w:tc>
        <w:tc>
          <w:tcPr>
            <w:tcW w:w="2179" w:type="dxa"/>
            <w:shd w:val="clear" w:color="auto" w:fill="auto"/>
          </w:tcPr>
          <w:p w14:paraId="5D96CD8F" w14:textId="77777777" w:rsidR="007D544A" w:rsidRPr="007D544A" w:rsidRDefault="007D544A" w:rsidP="007D544A">
            <w:pPr>
              <w:ind w:firstLine="0"/>
            </w:pPr>
            <w:r>
              <w:t>Cobb-Hunter</w:t>
            </w:r>
          </w:p>
        </w:tc>
        <w:tc>
          <w:tcPr>
            <w:tcW w:w="2180" w:type="dxa"/>
            <w:shd w:val="clear" w:color="auto" w:fill="auto"/>
          </w:tcPr>
          <w:p w14:paraId="7D58DC49" w14:textId="77777777" w:rsidR="007D544A" w:rsidRPr="007D544A" w:rsidRDefault="007D544A" w:rsidP="007D544A">
            <w:pPr>
              <w:ind w:firstLine="0"/>
            </w:pPr>
            <w:r>
              <w:t>Collins</w:t>
            </w:r>
          </w:p>
        </w:tc>
      </w:tr>
      <w:tr w:rsidR="007D544A" w:rsidRPr="007D544A" w14:paraId="374D02E1" w14:textId="77777777" w:rsidTr="007D544A">
        <w:tc>
          <w:tcPr>
            <w:tcW w:w="2179" w:type="dxa"/>
            <w:shd w:val="clear" w:color="auto" w:fill="auto"/>
          </w:tcPr>
          <w:p w14:paraId="2680DB6D" w14:textId="77777777" w:rsidR="007D544A" w:rsidRPr="007D544A" w:rsidRDefault="007D544A" w:rsidP="007D544A">
            <w:pPr>
              <w:ind w:firstLine="0"/>
            </w:pPr>
            <w:r>
              <w:t>B. Cox</w:t>
            </w:r>
          </w:p>
        </w:tc>
        <w:tc>
          <w:tcPr>
            <w:tcW w:w="2179" w:type="dxa"/>
            <w:shd w:val="clear" w:color="auto" w:fill="auto"/>
          </w:tcPr>
          <w:p w14:paraId="386EA9D5" w14:textId="77777777" w:rsidR="007D544A" w:rsidRPr="007D544A" w:rsidRDefault="007D544A" w:rsidP="007D544A">
            <w:pPr>
              <w:ind w:firstLine="0"/>
            </w:pPr>
            <w:r>
              <w:t>W. Cox</w:t>
            </w:r>
          </w:p>
        </w:tc>
        <w:tc>
          <w:tcPr>
            <w:tcW w:w="2180" w:type="dxa"/>
            <w:shd w:val="clear" w:color="auto" w:fill="auto"/>
          </w:tcPr>
          <w:p w14:paraId="087623ED" w14:textId="77777777" w:rsidR="007D544A" w:rsidRPr="007D544A" w:rsidRDefault="007D544A" w:rsidP="007D544A">
            <w:pPr>
              <w:ind w:firstLine="0"/>
            </w:pPr>
            <w:r>
              <w:t>Crawford</w:t>
            </w:r>
          </w:p>
        </w:tc>
      </w:tr>
      <w:tr w:rsidR="007D544A" w:rsidRPr="007D544A" w14:paraId="224436B6" w14:textId="77777777" w:rsidTr="007D544A">
        <w:tc>
          <w:tcPr>
            <w:tcW w:w="2179" w:type="dxa"/>
            <w:shd w:val="clear" w:color="auto" w:fill="auto"/>
          </w:tcPr>
          <w:p w14:paraId="20744C07" w14:textId="77777777" w:rsidR="007D544A" w:rsidRPr="007D544A" w:rsidRDefault="007D544A" w:rsidP="007D544A">
            <w:pPr>
              <w:ind w:firstLine="0"/>
            </w:pPr>
            <w:r>
              <w:t>Daning</w:t>
            </w:r>
          </w:p>
        </w:tc>
        <w:tc>
          <w:tcPr>
            <w:tcW w:w="2179" w:type="dxa"/>
            <w:shd w:val="clear" w:color="auto" w:fill="auto"/>
          </w:tcPr>
          <w:p w14:paraId="28957DAA" w14:textId="77777777" w:rsidR="007D544A" w:rsidRPr="007D544A" w:rsidRDefault="007D544A" w:rsidP="007D544A">
            <w:pPr>
              <w:ind w:firstLine="0"/>
            </w:pPr>
            <w:r>
              <w:t>Davis</w:t>
            </w:r>
          </w:p>
        </w:tc>
        <w:tc>
          <w:tcPr>
            <w:tcW w:w="2180" w:type="dxa"/>
            <w:shd w:val="clear" w:color="auto" w:fill="auto"/>
          </w:tcPr>
          <w:p w14:paraId="0A02A36D" w14:textId="77777777" w:rsidR="007D544A" w:rsidRPr="007D544A" w:rsidRDefault="007D544A" w:rsidP="007D544A">
            <w:pPr>
              <w:ind w:firstLine="0"/>
            </w:pPr>
            <w:r>
              <w:t>Dillard</w:t>
            </w:r>
          </w:p>
        </w:tc>
      </w:tr>
      <w:tr w:rsidR="007D544A" w:rsidRPr="007D544A" w14:paraId="272B1A29" w14:textId="77777777" w:rsidTr="007D544A">
        <w:tc>
          <w:tcPr>
            <w:tcW w:w="2179" w:type="dxa"/>
            <w:shd w:val="clear" w:color="auto" w:fill="auto"/>
          </w:tcPr>
          <w:p w14:paraId="2DF39ABE" w14:textId="77777777" w:rsidR="007D544A" w:rsidRPr="007D544A" w:rsidRDefault="007D544A" w:rsidP="007D544A">
            <w:pPr>
              <w:ind w:firstLine="0"/>
            </w:pPr>
            <w:r>
              <w:t>Elliott</w:t>
            </w:r>
          </w:p>
        </w:tc>
        <w:tc>
          <w:tcPr>
            <w:tcW w:w="2179" w:type="dxa"/>
            <w:shd w:val="clear" w:color="auto" w:fill="auto"/>
          </w:tcPr>
          <w:p w14:paraId="75842E75" w14:textId="77777777" w:rsidR="007D544A" w:rsidRPr="007D544A" w:rsidRDefault="007D544A" w:rsidP="007D544A">
            <w:pPr>
              <w:ind w:firstLine="0"/>
            </w:pPr>
            <w:r>
              <w:t>Erickson</w:t>
            </w:r>
          </w:p>
        </w:tc>
        <w:tc>
          <w:tcPr>
            <w:tcW w:w="2180" w:type="dxa"/>
            <w:shd w:val="clear" w:color="auto" w:fill="auto"/>
          </w:tcPr>
          <w:p w14:paraId="6AF72AA0" w14:textId="77777777" w:rsidR="007D544A" w:rsidRPr="007D544A" w:rsidRDefault="007D544A" w:rsidP="007D544A">
            <w:pPr>
              <w:ind w:firstLine="0"/>
            </w:pPr>
            <w:r>
              <w:t>Felder</w:t>
            </w:r>
          </w:p>
        </w:tc>
      </w:tr>
      <w:tr w:rsidR="007D544A" w:rsidRPr="007D544A" w14:paraId="49330B37" w14:textId="77777777" w:rsidTr="007D544A">
        <w:tc>
          <w:tcPr>
            <w:tcW w:w="2179" w:type="dxa"/>
            <w:shd w:val="clear" w:color="auto" w:fill="auto"/>
          </w:tcPr>
          <w:p w14:paraId="3B976F3C" w14:textId="77777777" w:rsidR="007D544A" w:rsidRPr="007D544A" w:rsidRDefault="007D544A" w:rsidP="007D544A">
            <w:pPr>
              <w:ind w:firstLine="0"/>
            </w:pPr>
            <w:r>
              <w:t>Finlay</w:t>
            </w:r>
          </w:p>
        </w:tc>
        <w:tc>
          <w:tcPr>
            <w:tcW w:w="2179" w:type="dxa"/>
            <w:shd w:val="clear" w:color="auto" w:fill="auto"/>
          </w:tcPr>
          <w:p w14:paraId="3B93308E" w14:textId="77777777" w:rsidR="007D544A" w:rsidRPr="007D544A" w:rsidRDefault="007D544A" w:rsidP="007D544A">
            <w:pPr>
              <w:ind w:firstLine="0"/>
            </w:pPr>
            <w:r>
              <w:t>Forrest</w:t>
            </w:r>
          </w:p>
        </w:tc>
        <w:tc>
          <w:tcPr>
            <w:tcW w:w="2180" w:type="dxa"/>
            <w:shd w:val="clear" w:color="auto" w:fill="auto"/>
          </w:tcPr>
          <w:p w14:paraId="18BA96AC" w14:textId="77777777" w:rsidR="007D544A" w:rsidRPr="007D544A" w:rsidRDefault="007D544A" w:rsidP="007D544A">
            <w:pPr>
              <w:ind w:firstLine="0"/>
            </w:pPr>
            <w:r>
              <w:t>Fry</w:t>
            </w:r>
          </w:p>
        </w:tc>
      </w:tr>
      <w:tr w:rsidR="007D544A" w:rsidRPr="007D544A" w14:paraId="15ECEE72" w14:textId="77777777" w:rsidTr="007D544A">
        <w:tc>
          <w:tcPr>
            <w:tcW w:w="2179" w:type="dxa"/>
            <w:shd w:val="clear" w:color="auto" w:fill="auto"/>
          </w:tcPr>
          <w:p w14:paraId="464228CD" w14:textId="77777777" w:rsidR="007D544A" w:rsidRPr="007D544A" w:rsidRDefault="007D544A" w:rsidP="007D544A">
            <w:pPr>
              <w:ind w:firstLine="0"/>
            </w:pPr>
            <w:r>
              <w:t>Gagnon</w:t>
            </w:r>
          </w:p>
        </w:tc>
        <w:tc>
          <w:tcPr>
            <w:tcW w:w="2179" w:type="dxa"/>
            <w:shd w:val="clear" w:color="auto" w:fill="auto"/>
          </w:tcPr>
          <w:p w14:paraId="732428EB" w14:textId="77777777" w:rsidR="007D544A" w:rsidRPr="007D544A" w:rsidRDefault="007D544A" w:rsidP="007D544A">
            <w:pPr>
              <w:ind w:firstLine="0"/>
            </w:pPr>
            <w:r>
              <w:t>Garvin</w:t>
            </w:r>
          </w:p>
        </w:tc>
        <w:tc>
          <w:tcPr>
            <w:tcW w:w="2180" w:type="dxa"/>
            <w:shd w:val="clear" w:color="auto" w:fill="auto"/>
          </w:tcPr>
          <w:p w14:paraId="4D42C784" w14:textId="77777777" w:rsidR="007D544A" w:rsidRPr="007D544A" w:rsidRDefault="007D544A" w:rsidP="007D544A">
            <w:pPr>
              <w:ind w:firstLine="0"/>
            </w:pPr>
            <w:r>
              <w:t>Gatch</w:t>
            </w:r>
          </w:p>
        </w:tc>
      </w:tr>
      <w:tr w:rsidR="007D544A" w:rsidRPr="007D544A" w14:paraId="72B9CF8B" w14:textId="77777777" w:rsidTr="007D544A">
        <w:tc>
          <w:tcPr>
            <w:tcW w:w="2179" w:type="dxa"/>
            <w:shd w:val="clear" w:color="auto" w:fill="auto"/>
          </w:tcPr>
          <w:p w14:paraId="3D843693" w14:textId="77777777" w:rsidR="007D544A" w:rsidRPr="007D544A" w:rsidRDefault="007D544A" w:rsidP="007D544A">
            <w:pPr>
              <w:ind w:firstLine="0"/>
            </w:pPr>
            <w:r>
              <w:t>Gilliam</w:t>
            </w:r>
          </w:p>
        </w:tc>
        <w:tc>
          <w:tcPr>
            <w:tcW w:w="2179" w:type="dxa"/>
            <w:shd w:val="clear" w:color="auto" w:fill="auto"/>
          </w:tcPr>
          <w:p w14:paraId="142E70DC" w14:textId="77777777" w:rsidR="007D544A" w:rsidRPr="007D544A" w:rsidRDefault="007D544A" w:rsidP="007D544A">
            <w:pPr>
              <w:ind w:firstLine="0"/>
            </w:pPr>
            <w:r>
              <w:t>Gilliard</w:t>
            </w:r>
          </w:p>
        </w:tc>
        <w:tc>
          <w:tcPr>
            <w:tcW w:w="2180" w:type="dxa"/>
            <w:shd w:val="clear" w:color="auto" w:fill="auto"/>
          </w:tcPr>
          <w:p w14:paraId="54AC5806" w14:textId="77777777" w:rsidR="007D544A" w:rsidRPr="007D544A" w:rsidRDefault="007D544A" w:rsidP="007D544A">
            <w:pPr>
              <w:ind w:firstLine="0"/>
            </w:pPr>
            <w:r>
              <w:t>Haddon</w:t>
            </w:r>
          </w:p>
        </w:tc>
      </w:tr>
      <w:tr w:rsidR="007D544A" w:rsidRPr="007D544A" w14:paraId="1F65B7A6" w14:textId="77777777" w:rsidTr="007D544A">
        <w:tc>
          <w:tcPr>
            <w:tcW w:w="2179" w:type="dxa"/>
            <w:shd w:val="clear" w:color="auto" w:fill="auto"/>
          </w:tcPr>
          <w:p w14:paraId="5D5C00E1" w14:textId="77777777" w:rsidR="007D544A" w:rsidRPr="007D544A" w:rsidRDefault="007D544A" w:rsidP="007D544A">
            <w:pPr>
              <w:ind w:firstLine="0"/>
            </w:pPr>
            <w:r>
              <w:t>Hardee</w:t>
            </w:r>
          </w:p>
        </w:tc>
        <w:tc>
          <w:tcPr>
            <w:tcW w:w="2179" w:type="dxa"/>
            <w:shd w:val="clear" w:color="auto" w:fill="auto"/>
          </w:tcPr>
          <w:p w14:paraId="2D9A9B78" w14:textId="77777777" w:rsidR="007D544A" w:rsidRPr="007D544A" w:rsidRDefault="007D544A" w:rsidP="007D544A">
            <w:pPr>
              <w:ind w:firstLine="0"/>
            </w:pPr>
            <w:r>
              <w:t>Hart</w:t>
            </w:r>
          </w:p>
        </w:tc>
        <w:tc>
          <w:tcPr>
            <w:tcW w:w="2180" w:type="dxa"/>
            <w:shd w:val="clear" w:color="auto" w:fill="auto"/>
          </w:tcPr>
          <w:p w14:paraId="1F4B1B5E" w14:textId="77777777" w:rsidR="007D544A" w:rsidRPr="007D544A" w:rsidRDefault="007D544A" w:rsidP="007D544A">
            <w:pPr>
              <w:ind w:firstLine="0"/>
            </w:pPr>
            <w:r>
              <w:t>Hayes</w:t>
            </w:r>
          </w:p>
        </w:tc>
      </w:tr>
      <w:tr w:rsidR="007D544A" w:rsidRPr="007D544A" w14:paraId="3ECA9416" w14:textId="77777777" w:rsidTr="007D544A">
        <w:tc>
          <w:tcPr>
            <w:tcW w:w="2179" w:type="dxa"/>
            <w:shd w:val="clear" w:color="auto" w:fill="auto"/>
          </w:tcPr>
          <w:p w14:paraId="1C430E42" w14:textId="77777777" w:rsidR="007D544A" w:rsidRPr="007D544A" w:rsidRDefault="007D544A" w:rsidP="007D544A">
            <w:pPr>
              <w:ind w:firstLine="0"/>
            </w:pPr>
            <w:r>
              <w:t>Henderson-Myers</w:t>
            </w:r>
          </w:p>
        </w:tc>
        <w:tc>
          <w:tcPr>
            <w:tcW w:w="2179" w:type="dxa"/>
            <w:shd w:val="clear" w:color="auto" w:fill="auto"/>
          </w:tcPr>
          <w:p w14:paraId="5386C13C" w14:textId="77777777" w:rsidR="007D544A" w:rsidRPr="007D544A" w:rsidRDefault="007D544A" w:rsidP="007D544A">
            <w:pPr>
              <w:ind w:firstLine="0"/>
            </w:pPr>
            <w:r>
              <w:t>Henegan</w:t>
            </w:r>
          </w:p>
        </w:tc>
        <w:tc>
          <w:tcPr>
            <w:tcW w:w="2180" w:type="dxa"/>
            <w:shd w:val="clear" w:color="auto" w:fill="auto"/>
          </w:tcPr>
          <w:p w14:paraId="73AFEAAB" w14:textId="77777777" w:rsidR="007D544A" w:rsidRPr="007D544A" w:rsidRDefault="007D544A" w:rsidP="007D544A">
            <w:pPr>
              <w:ind w:firstLine="0"/>
            </w:pPr>
            <w:r>
              <w:t>Herbkersman</w:t>
            </w:r>
          </w:p>
        </w:tc>
      </w:tr>
      <w:tr w:rsidR="007D544A" w:rsidRPr="007D544A" w14:paraId="3EDEB18E" w14:textId="77777777" w:rsidTr="007D544A">
        <w:tc>
          <w:tcPr>
            <w:tcW w:w="2179" w:type="dxa"/>
            <w:shd w:val="clear" w:color="auto" w:fill="auto"/>
          </w:tcPr>
          <w:p w14:paraId="7C9FF478" w14:textId="77777777" w:rsidR="007D544A" w:rsidRPr="007D544A" w:rsidRDefault="007D544A" w:rsidP="007D544A">
            <w:pPr>
              <w:ind w:firstLine="0"/>
            </w:pPr>
            <w:r>
              <w:t>Hewitt</w:t>
            </w:r>
          </w:p>
        </w:tc>
        <w:tc>
          <w:tcPr>
            <w:tcW w:w="2179" w:type="dxa"/>
            <w:shd w:val="clear" w:color="auto" w:fill="auto"/>
          </w:tcPr>
          <w:p w14:paraId="1F728FB0" w14:textId="77777777" w:rsidR="007D544A" w:rsidRPr="007D544A" w:rsidRDefault="007D544A" w:rsidP="007D544A">
            <w:pPr>
              <w:ind w:firstLine="0"/>
            </w:pPr>
            <w:r>
              <w:t>Hiott</w:t>
            </w:r>
          </w:p>
        </w:tc>
        <w:tc>
          <w:tcPr>
            <w:tcW w:w="2180" w:type="dxa"/>
            <w:shd w:val="clear" w:color="auto" w:fill="auto"/>
          </w:tcPr>
          <w:p w14:paraId="08FF2297" w14:textId="77777777" w:rsidR="007D544A" w:rsidRPr="007D544A" w:rsidRDefault="007D544A" w:rsidP="007D544A">
            <w:pPr>
              <w:ind w:firstLine="0"/>
            </w:pPr>
            <w:r>
              <w:t>Hixon</w:t>
            </w:r>
          </w:p>
        </w:tc>
      </w:tr>
      <w:tr w:rsidR="007D544A" w:rsidRPr="007D544A" w14:paraId="16691059" w14:textId="77777777" w:rsidTr="007D544A">
        <w:tc>
          <w:tcPr>
            <w:tcW w:w="2179" w:type="dxa"/>
            <w:shd w:val="clear" w:color="auto" w:fill="auto"/>
          </w:tcPr>
          <w:p w14:paraId="004E5EFE" w14:textId="77777777" w:rsidR="007D544A" w:rsidRPr="007D544A" w:rsidRDefault="007D544A" w:rsidP="007D544A">
            <w:pPr>
              <w:ind w:firstLine="0"/>
            </w:pPr>
            <w:r>
              <w:t>Hosey</w:t>
            </w:r>
          </w:p>
        </w:tc>
        <w:tc>
          <w:tcPr>
            <w:tcW w:w="2179" w:type="dxa"/>
            <w:shd w:val="clear" w:color="auto" w:fill="auto"/>
          </w:tcPr>
          <w:p w14:paraId="599EF7E9" w14:textId="77777777" w:rsidR="007D544A" w:rsidRPr="007D544A" w:rsidRDefault="007D544A" w:rsidP="007D544A">
            <w:pPr>
              <w:ind w:firstLine="0"/>
            </w:pPr>
            <w:r>
              <w:t>Howard</w:t>
            </w:r>
          </w:p>
        </w:tc>
        <w:tc>
          <w:tcPr>
            <w:tcW w:w="2180" w:type="dxa"/>
            <w:shd w:val="clear" w:color="auto" w:fill="auto"/>
          </w:tcPr>
          <w:p w14:paraId="429983FB" w14:textId="77777777" w:rsidR="007D544A" w:rsidRPr="007D544A" w:rsidRDefault="007D544A" w:rsidP="007D544A">
            <w:pPr>
              <w:ind w:firstLine="0"/>
            </w:pPr>
            <w:r>
              <w:t>Huggins</w:t>
            </w:r>
          </w:p>
        </w:tc>
      </w:tr>
      <w:tr w:rsidR="007D544A" w:rsidRPr="007D544A" w14:paraId="51F7401C" w14:textId="77777777" w:rsidTr="007D544A">
        <w:tc>
          <w:tcPr>
            <w:tcW w:w="2179" w:type="dxa"/>
            <w:shd w:val="clear" w:color="auto" w:fill="auto"/>
          </w:tcPr>
          <w:p w14:paraId="57A4E9D7" w14:textId="77777777" w:rsidR="007D544A" w:rsidRPr="007D544A" w:rsidRDefault="007D544A" w:rsidP="007D544A">
            <w:pPr>
              <w:ind w:firstLine="0"/>
            </w:pPr>
            <w:r>
              <w:t>Hyde</w:t>
            </w:r>
          </w:p>
        </w:tc>
        <w:tc>
          <w:tcPr>
            <w:tcW w:w="2179" w:type="dxa"/>
            <w:shd w:val="clear" w:color="auto" w:fill="auto"/>
          </w:tcPr>
          <w:p w14:paraId="6CABD031" w14:textId="77777777" w:rsidR="007D544A" w:rsidRPr="007D544A" w:rsidRDefault="007D544A" w:rsidP="007D544A">
            <w:pPr>
              <w:ind w:firstLine="0"/>
            </w:pPr>
            <w:r>
              <w:t>Jefferson</w:t>
            </w:r>
          </w:p>
        </w:tc>
        <w:tc>
          <w:tcPr>
            <w:tcW w:w="2180" w:type="dxa"/>
            <w:shd w:val="clear" w:color="auto" w:fill="auto"/>
          </w:tcPr>
          <w:p w14:paraId="165EE802" w14:textId="77777777" w:rsidR="007D544A" w:rsidRPr="007D544A" w:rsidRDefault="007D544A" w:rsidP="007D544A">
            <w:pPr>
              <w:ind w:firstLine="0"/>
            </w:pPr>
            <w:r>
              <w:t>J. E. Johnson</w:t>
            </w:r>
          </w:p>
        </w:tc>
      </w:tr>
      <w:tr w:rsidR="007D544A" w:rsidRPr="007D544A" w14:paraId="3DE8514D" w14:textId="77777777" w:rsidTr="007D544A">
        <w:tc>
          <w:tcPr>
            <w:tcW w:w="2179" w:type="dxa"/>
            <w:shd w:val="clear" w:color="auto" w:fill="auto"/>
          </w:tcPr>
          <w:p w14:paraId="15635288" w14:textId="77777777" w:rsidR="007D544A" w:rsidRPr="007D544A" w:rsidRDefault="007D544A" w:rsidP="007D544A">
            <w:pPr>
              <w:ind w:firstLine="0"/>
            </w:pPr>
            <w:r>
              <w:t>J. L. Johnson</w:t>
            </w:r>
          </w:p>
        </w:tc>
        <w:tc>
          <w:tcPr>
            <w:tcW w:w="2179" w:type="dxa"/>
            <w:shd w:val="clear" w:color="auto" w:fill="auto"/>
          </w:tcPr>
          <w:p w14:paraId="1E61F583" w14:textId="77777777" w:rsidR="007D544A" w:rsidRPr="007D544A" w:rsidRDefault="007D544A" w:rsidP="007D544A">
            <w:pPr>
              <w:ind w:firstLine="0"/>
            </w:pPr>
            <w:r>
              <w:t>K. O. Johnson</w:t>
            </w:r>
          </w:p>
        </w:tc>
        <w:tc>
          <w:tcPr>
            <w:tcW w:w="2180" w:type="dxa"/>
            <w:shd w:val="clear" w:color="auto" w:fill="auto"/>
          </w:tcPr>
          <w:p w14:paraId="2F146EB8" w14:textId="77777777" w:rsidR="007D544A" w:rsidRPr="007D544A" w:rsidRDefault="007D544A" w:rsidP="007D544A">
            <w:pPr>
              <w:ind w:firstLine="0"/>
            </w:pPr>
            <w:r>
              <w:t>Jordan</w:t>
            </w:r>
          </w:p>
        </w:tc>
      </w:tr>
      <w:tr w:rsidR="007D544A" w:rsidRPr="007D544A" w14:paraId="3E5E1AF6" w14:textId="77777777" w:rsidTr="007D544A">
        <w:tc>
          <w:tcPr>
            <w:tcW w:w="2179" w:type="dxa"/>
            <w:shd w:val="clear" w:color="auto" w:fill="auto"/>
          </w:tcPr>
          <w:p w14:paraId="1483C341" w14:textId="77777777" w:rsidR="007D544A" w:rsidRPr="007D544A" w:rsidRDefault="007D544A" w:rsidP="007D544A">
            <w:pPr>
              <w:ind w:firstLine="0"/>
            </w:pPr>
            <w:r>
              <w:t>King</w:t>
            </w:r>
          </w:p>
        </w:tc>
        <w:tc>
          <w:tcPr>
            <w:tcW w:w="2179" w:type="dxa"/>
            <w:shd w:val="clear" w:color="auto" w:fill="auto"/>
          </w:tcPr>
          <w:p w14:paraId="1DE644A5" w14:textId="77777777" w:rsidR="007D544A" w:rsidRPr="007D544A" w:rsidRDefault="007D544A" w:rsidP="007D544A">
            <w:pPr>
              <w:ind w:firstLine="0"/>
            </w:pPr>
            <w:r>
              <w:t>Kirby</w:t>
            </w:r>
          </w:p>
        </w:tc>
        <w:tc>
          <w:tcPr>
            <w:tcW w:w="2180" w:type="dxa"/>
            <w:shd w:val="clear" w:color="auto" w:fill="auto"/>
          </w:tcPr>
          <w:p w14:paraId="25E431FA" w14:textId="77777777" w:rsidR="007D544A" w:rsidRPr="007D544A" w:rsidRDefault="007D544A" w:rsidP="007D544A">
            <w:pPr>
              <w:ind w:firstLine="0"/>
            </w:pPr>
            <w:r>
              <w:t>Ligon</w:t>
            </w:r>
          </w:p>
        </w:tc>
      </w:tr>
      <w:tr w:rsidR="007D544A" w:rsidRPr="007D544A" w14:paraId="5C1B3B63" w14:textId="77777777" w:rsidTr="007D544A">
        <w:tc>
          <w:tcPr>
            <w:tcW w:w="2179" w:type="dxa"/>
            <w:shd w:val="clear" w:color="auto" w:fill="auto"/>
          </w:tcPr>
          <w:p w14:paraId="3B3D32B9" w14:textId="77777777" w:rsidR="007D544A" w:rsidRPr="007D544A" w:rsidRDefault="007D544A" w:rsidP="007D544A">
            <w:pPr>
              <w:ind w:firstLine="0"/>
            </w:pPr>
            <w:r>
              <w:t>Long</w:t>
            </w:r>
          </w:p>
        </w:tc>
        <w:tc>
          <w:tcPr>
            <w:tcW w:w="2179" w:type="dxa"/>
            <w:shd w:val="clear" w:color="auto" w:fill="auto"/>
          </w:tcPr>
          <w:p w14:paraId="35CFB781" w14:textId="77777777" w:rsidR="007D544A" w:rsidRPr="007D544A" w:rsidRDefault="007D544A" w:rsidP="007D544A">
            <w:pPr>
              <w:ind w:firstLine="0"/>
            </w:pPr>
            <w:r>
              <w:t>Lowe</w:t>
            </w:r>
          </w:p>
        </w:tc>
        <w:tc>
          <w:tcPr>
            <w:tcW w:w="2180" w:type="dxa"/>
            <w:shd w:val="clear" w:color="auto" w:fill="auto"/>
          </w:tcPr>
          <w:p w14:paraId="7CBF9099" w14:textId="77777777" w:rsidR="007D544A" w:rsidRPr="007D544A" w:rsidRDefault="007D544A" w:rsidP="007D544A">
            <w:pPr>
              <w:ind w:firstLine="0"/>
            </w:pPr>
            <w:r>
              <w:t>Lucas</w:t>
            </w:r>
          </w:p>
        </w:tc>
      </w:tr>
      <w:tr w:rsidR="007D544A" w:rsidRPr="007D544A" w14:paraId="6D3F0330" w14:textId="77777777" w:rsidTr="007D544A">
        <w:tc>
          <w:tcPr>
            <w:tcW w:w="2179" w:type="dxa"/>
            <w:shd w:val="clear" w:color="auto" w:fill="auto"/>
          </w:tcPr>
          <w:p w14:paraId="1BC21DE8" w14:textId="77777777" w:rsidR="007D544A" w:rsidRPr="007D544A" w:rsidRDefault="007D544A" w:rsidP="007D544A">
            <w:pPr>
              <w:ind w:firstLine="0"/>
            </w:pPr>
            <w:r>
              <w:t>Matthews</w:t>
            </w:r>
          </w:p>
        </w:tc>
        <w:tc>
          <w:tcPr>
            <w:tcW w:w="2179" w:type="dxa"/>
            <w:shd w:val="clear" w:color="auto" w:fill="auto"/>
          </w:tcPr>
          <w:p w14:paraId="01021810" w14:textId="77777777" w:rsidR="007D544A" w:rsidRPr="007D544A" w:rsidRDefault="007D544A" w:rsidP="007D544A">
            <w:pPr>
              <w:ind w:firstLine="0"/>
            </w:pPr>
            <w:r>
              <w:t>McCabe</w:t>
            </w:r>
          </w:p>
        </w:tc>
        <w:tc>
          <w:tcPr>
            <w:tcW w:w="2180" w:type="dxa"/>
            <w:shd w:val="clear" w:color="auto" w:fill="auto"/>
          </w:tcPr>
          <w:p w14:paraId="4861DBEE" w14:textId="77777777" w:rsidR="007D544A" w:rsidRPr="007D544A" w:rsidRDefault="007D544A" w:rsidP="007D544A">
            <w:pPr>
              <w:ind w:firstLine="0"/>
            </w:pPr>
            <w:r>
              <w:t>McCravy</w:t>
            </w:r>
          </w:p>
        </w:tc>
      </w:tr>
      <w:tr w:rsidR="007D544A" w:rsidRPr="007D544A" w14:paraId="613E1A66" w14:textId="77777777" w:rsidTr="007D544A">
        <w:tc>
          <w:tcPr>
            <w:tcW w:w="2179" w:type="dxa"/>
            <w:shd w:val="clear" w:color="auto" w:fill="auto"/>
          </w:tcPr>
          <w:p w14:paraId="256A49EA" w14:textId="77777777" w:rsidR="007D544A" w:rsidRPr="007D544A" w:rsidRDefault="007D544A" w:rsidP="007D544A">
            <w:pPr>
              <w:ind w:firstLine="0"/>
            </w:pPr>
            <w:r>
              <w:t>McDaniel</w:t>
            </w:r>
          </w:p>
        </w:tc>
        <w:tc>
          <w:tcPr>
            <w:tcW w:w="2179" w:type="dxa"/>
            <w:shd w:val="clear" w:color="auto" w:fill="auto"/>
          </w:tcPr>
          <w:p w14:paraId="79A26B0C" w14:textId="77777777" w:rsidR="007D544A" w:rsidRPr="007D544A" w:rsidRDefault="007D544A" w:rsidP="007D544A">
            <w:pPr>
              <w:ind w:firstLine="0"/>
            </w:pPr>
            <w:r>
              <w:t>McGarry</w:t>
            </w:r>
          </w:p>
        </w:tc>
        <w:tc>
          <w:tcPr>
            <w:tcW w:w="2180" w:type="dxa"/>
            <w:shd w:val="clear" w:color="auto" w:fill="auto"/>
          </w:tcPr>
          <w:p w14:paraId="66F1B1C7" w14:textId="77777777" w:rsidR="007D544A" w:rsidRPr="007D544A" w:rsidRDefault="007D544A" w:rsidP="007D544A">
            <w:pPr>
              <w:ind w:firstLine="0"/>
            </w:pPr>
            <w:r>
              <w:t>McGinnis</w:t>
            </w:r>
          </w:p>
        </w:tc>
      </w:tr>
      <w:tr w:rsidR="007D544A" w:rsidRPr="007D544A" w14:paraId="575EE94A" w14:textId="77777777" w:rsidTr="007D544A">
        <w:tc>
          <w:tcPr>
            <w:tcW w:w="2179" w:type="dxa"/>
            <w:shd w:val="clear" w:color="auto" w:fill="auto"/>
          </w:tcPr>
          <w:p w14:paraId="2687A59B" w14:textId="77777777" w:rsidR="007D544A" w:rsidRPr="007D544A" w:rsidRDefault="007D544A" w:rsidP="007D544A">
            <w:pPr>
              <w:ind w:firstLine="0"/>
            </w:pPr>
            <w:r>
              <w:t>J. Moore</w:t>
            </w:r>
          </w:p>
        </w:tc>
        <w:tc>
          <w:tcPr>
            <w:tcW w:w="2179" w:type="dxa"/>
            <w:shd w:val="clear" w:color="auto" w:fill="auto"/>
          </w:tcPr>
          <w:p w14:paraId="3CE8EA06" w14:textId="77777777" w:rsidR="007D544A" w:rsidRPr="007D544A" w:rsidRDefault="007D544A" w:rsidP="007D544A">
            <w:pPr>
              <w:ind w:firstLine="0"/>
            </w:pPr>
            <w:r>
              <w:t>T. Moore</w:t>
            </w:r>
          </w:p>
        </w:tc>
        <w:tc>
          <w:tcPr>
            <w:tcW w:w="2180" w:type="dxa"/>
            <w:shd w:val="clear" w:color="auto" w:fill="auto"/>
          </w:tcPr>
          <w:p w14:paraId="4E66C34B" w14:textId="77777777" w:rsidR="007D544A" w:rsidRPr="007D544A" w:rsidRDefault="007D544A" w:rsidP="007D544A">
            <w:pPr>
              <w:ind w:firstLine="0"/>
            </w:pPr>
            <w:r>
              <w:t>D. C. Moss</w:t>
            </w:r>
          </w:p>
        </w:tc>
      </w:tr>
      <w:tr w:rsidR="007D544A" w:rsidRPr="007D544A" w14:paraId="5C2C90EA" w14:textId="77777777" w:rsidTr="007D544A">
        <w:tc>
          <w:tcPr>
            <w:tcW w:w="2179" w:type="dxa"/>
            <w:shd w:val="clear" w:color="auto" w:fill="auto"/>
          </w:tcPr>
          <w:p w14:paraId="6F289BF0" w14:textId="77777777" w:rsidR="007D544A" w:rsidRPr="007D544A" w:rsidRDefault="007D544A" w:rsidP="007D544A">
            <w:pPr>
              <w:ind w:firstLine="0"/>
            </w:pPr>
            <w:r>
              <w:t>B. Newton</w:t>
            </w:r>
          </w:p>
        </w:tc>
        <w:tc>
          <w:tcPr>
            <w:tcW w:w="2179" w:type="dxa"/>
            <w:shd w:val="clear" w:color="auto" w:fill="auto"/>
          </w:tcPr>
          <w:p w14:paraId="03F34126" w14:textId="77777777" w:rsidR="007D544A" w:rsidRPr="007D544A" w:rsidRDefault="007D544A" w:rsidP="007D544A">
            <w:pPr>
              <w:ind w:firstLine="0"/>
            </w:pPr>
            <w:r>
              <w:t>W. Newton</w:t>
            </w:r>
          </w:p>
        </w:tc>
        <w:tc>
          <w:tcPr>
            <w:tcW w:w="2180" w:type="dxa"/>
            <w:shd w:val="clear" w:color="auto" w:fill="auto"/>
          </w:tcPr>
          <w:p w14:paraId="26170521" w14:textId="77777777" w:rsidR="007D544A" w:rsidRPr="007D544A" w:rsidRDefault="007D544A" w:rsidP="007D544A">
            <w:pPr>
              <w:ind w:firstLine="0"/>
            </w:pPr>
            <w:r>
              <w:t>Nutt</w:t>
            </w:r>
          </w:p>
        </w:tc>
      </w:tr>
      <w:tr w:rsidR="007D544A" w:rsidRPr="007D544A" w14:paraId="1A73E01C" w14:textId="77777777" w:rsidTr="007D544A">
        <w:tc>
          <w:tcPr>
            <w:tcW w:w="2179" w:type="dxa"/>
            <w:shd w:val="clear" w:color="auto" w:fill="auto"/>
          </w:tcPr>
          <w:p w14:paraId="34C03740" w14:textId="77777777" w:rsidR="007D544A" w:rsidRPr="007D544A" w:rsidRDefault="007D544A" w:rsidP="007D544A">
            <w:pPr>
              <w:ind w:firstLine="0"/>
            </w:pPr>
            <w:r>
              <w:t>Oremus</w:t>
            </w:r>
          </w:p>
        </w:tc>
        <w:tc>
          <w:tcPr>
            <w:tcW w:w="2179" w:type="dxa"/>
            <w:shd w:val="clear" w:color="auto" w:fill="auto"/>
          </w:tcPr>
          <w:p w14:paraId="4D146EB6" w14:textId="77777777" w:rsidR="007D544A" w:rsidRPr="007D544A" w:rsidRDefault="007D544A" w:rsidP="007D544A">
            <w:pPr>
              <w:ind w:firstLine="0"/>
            </w:pPr>
            <w:r>
              <w:t>Ott</w:t>
            </w:r>
          </w:p>
        </w:tc>
        <w:tc>
          <w:tcPr>
            <w:tcW w:w="2180" w:type="dxa"/>
            <w:shd w:val="clear" w:color="auto" w:fill="auto"/>
          </w:tcPr>
          <w:p w14:paraId="23E81B81" w14:textId="77777777" w:rsidR="007D544A" w:rsidRPr="007D544A" w:rsidRDefault="007D544A" w:rsidP="007D544A">
            <w:pPr>
              <w:ind w:firstLine="0"/>
            </w:pPr>
            <w:r>
              <w:t>Pendarvis</w:t>
            </w:r>
          </w:p>
        </w:tc>
      </w:tr>
      <w:tr w:rsidR="007D544A" w:rsidRPr="007D544A" w14:paraId="1A6D8BE6" w14:textId="77777777" w:rsidTr="007D544A">
        <w:tc>
          <w:tcPr>
            <w:tcW w:w="2179" w:type="dxa"/>
            <w:shd w:val="clear" w:color="auto" w:fill="auto"/>
          </w:tcPr>
          <w:p w14:paraId="6A694725" w14:textId="77777777" w:rsidR="007D544A" w:rsidRPr="007D544A" w:rsidRDefault="007D544A" w:rsidP="007D544A">
            <w:pPr>
              <w:ind w:firstLine="0"/>
            </w:pPr>
            <w:r>
              <w:t>Pope</w:t>
            </w:r>
          </w:p>
        </w:tc>
        <w:tc>
          <w:tcPr>
            <w:tcW w:w="2179" w:type="dxa"/>
            <w:shd w:val="clear" w:color="auto" w:fill="auto"/>
          </w:tcPr>
          <w:p w14:paraId="63DB4063" w14:textId="77777777" w:rsidR="007D544A" w:rsidRPr="007D544A" w:rsidRDefault="007D544A" w:rsidP="007D544A">
            <w:pPr>
              <w:ind w:firstLine="0"/>
            </w:pPr>
            <w:r>
              <w:t>Rivers</w:t>
            </w:r>
          </w:p>
        </w:tc>
        <w:tc>
          <w:tcPr>
            <w:tcW w:w="2180" w:type="dxa"/>
            <w:shd w:val="clear" w:color="auto" w:fill="auto"/>
          </w:tcPr>
          <w:p w14:paraId="6D421005" w14:textId="77777777" w:rsidR="007D544A" w:rsidRPr="007D544A" w:rsidRDefault="007D544A" w:rsidP="007D544A">
            <w:pPr>
              <w:ind w:firstLine="0"/>
            </w:pPr>
            <w:r>
              <w:t>Robinson</w:t>
            </w:r>
          </w:p>
        </w:tc>
      </w:tr>
      <w:tr w:rsidR="007D544A" w:rsidRPr="007D544A" w14:paraId="5750603A" w14:textId="77777777" w:rsidTr="007D544A">
        <w:tc>
          <w:tcPr>
            <w:tcW w:w="2179" w:type="dxa"/>
            <w:shd w:val="clear" w:color="auto" w:fill="auto"/>
          </w:tcPr>
          <w:p w14:paraId="779CC899" w14:textId="77777777" w:rsidR="007D544A" w:rsidRPr="007D544A" w:rsidRDefault="007D544A" w:rsidP="007D544A">
            <w:pPr>
              <w:ind w:firstLine="0"/>
            </w:pPr>
            <w:r>
              <w:t>Rose</w:t>
            </w:r>
          </w:p>
        </w:tc>
        <w:tc>
          <w:tcPr>
            <w:tcW w:w="2179" w:type="dxa"/>
            <w:shd w:val="clear" w:color="auto" w:fill="auto"/>
          </w:tcPr>
          <w:p w14:paraId="54C891D0" w14:textId="77777777" w:rsidR="007D544A" w:rsidRPr="007D544A" w:rsidRDefault="007D544A" w:rsidP="007D544A">
            <w:pPr>
              <w:ind w:firstLine="0"/>
            </w:pPr>
            <w:r>
              <w:t>Rutherford</w:t>
            </w:r>
          </w:p>
        </w:tc>
        <w:tc>
          <w:tcPr>
            <w:tcW w:w="2180" w:type="dxa"/>
            <w:shd w:val="clear" w:color="auto" w:fill="auto"/>
          </w:tcPr>
          <w:p w14:paraId="2D8EB8B2" w14:textId="77777777" w:rsidR="007D544A" w:rsidRPr="007D544A" w:rsidRDefault="007D544A" w:rsidP="007D544A">
            <w:pPr>
              <w:ind w:firstLine="0"/>
            </w:pPr>
            <w:r>
              <w:t>Sandifer</w:t>
            </w:r>
          </w:p>
        </w:tc>
      </w:tr>
      <w:tr w:rsidR="007D544A" w:rsidRPr="007D544A" w14:paraId="000AB681" w14:textId="77777777" w:rsidTr="007D544A">
        <w:tc>
          <w:tcPr>
            <w:tcW w:w="2179" w:type="dxa"/>
            <w:shd w:val="clear" w:color="auto" w:fill="auto"/>
          </w:tcPr>
          <w:p w14:paraId="41886990" w14:textId="77777777" w:rsidR="007D544A" w:rsidRPr="007D544A" w:rsidRDefault="007D544A" w:rsidP="007D544A">
            <w:pPr>
              <w:ind w:firstLine="0"/>
            </w:pPr>
            <w:r>
              <w:t>Simrill</w:t>
            </w:r>
          </w:p>
        </w:tc>
        <w:tc>
          <w:tcPr>
            <w:tcW w:w="2179" w:type="dxa"/>
            <w:shd w:val="clear" w:color="auto" w:fill="auto"/>
          </w:tcPr>
          <w:p w14:paraId="294680A5" w14:textId="77777777" w:rsidR="007D544A" w:rsidRPr="007D544A" w:rsidRDefault="007D544A" w:rsidP="007D544A">
            <w:pPr>
              <w:ind w:firstLine="0"/>
            </w:pPr>
            <w:r>
              <w:t>G. M. Smith</w:t>
            </w:r>
          </w:p>
        </w:tc>
        <w:tc>
          <w:tcPr>
            <w:tcW w:w="2180" w:type="dxa"/>
            <w:shd w:val="clear" w:color="auto" w:fill="auto"/>
          </w:tcPr>
          <w:p w14:paraId="10C210C9" w14:textId="77777777" w:rsidR="007D544A" w:rsidRPr="007D544A" w:rsidRDefault="007D544A" w:rsidP="007D544A">
            <w:pPr>
              <w:ind w:firstLine="0"/>
            </w:pPr>
            <w:r>
              <w:t>G. R. Smith</w:t>
            </w:r>
          </w:p>
        </w:tc>
      </w:tr>
      <w:tr w:rsidR="007D544A" w:rsidRPr="007D544A" w14:paraId="538FD971" w14:textId="77777777" w:rsidTr="007D544A">
        <w:tc>
          <w:tcPr>
            <w:tcW w:w="2179" w:type="dxa"/>
            <w:shd w:val="clear" w:color="auto" w:fill="auto"/>
          </w:tcPr>
          <w:p w14:paraId="36083148" w14:textId="77777777" w:rsidR="007D544A" w:rsidRPr="007D544A" w:rsidRDefault="007D544A" w:rsidP="007D544A">
            <w:pPr>
              <w:ind w:firstLine="0"/>
            </w:pPr>
            <w:r>
              <w:t>M. M. Smith</w:t>
            </w:r>
          </w:p>
        </w:tc>
        <w:tc>
          <w:tcPr>
            <w:tcW w:w="2179" w:type="dxa"/>
            <w:shd w:val="clear" w:color="auto" w:fill="auto"/>
          </w:tcPr>
          <w:p w14:paraId="73575665" w14:textId="77777777" w:rsidR="007D544A" w:rsidRPr="007D544A" w:rsidRDefault="007D544A" w:rsidP="007D544A">
            <w:pPr>
              <w:ind w:firstLine="0"/>
            </w:pPr>
            <w:r>
              <w:t>Taylor</w:t>
            </w:r>
          </w:p>
        </w:tc>
        <w:tc>
          <w:tcPr>
            <w:tcW w:w="2180" w:type="dxa"/>
            <w:shd w:val="clear" w:color="auto" w:fill="auto"/>
          </w:tcPr>
          <w:p w14:paraId="789A53DA" w14:textId="77777777" w:rsidR="007D544A" w:rsidRPr="007D544A" w:rsidRDefault="007D544A" w:rsidP="007D544A">
            <w:pPr>
              <w:ind w:firstLine="0"/>
            </w:pPr>
            <w:r>
              <w:t>Tedder</w:t>
            </w:r>
          </w:p>
        </w:tc>
      </w:tr>
      <w:tr w:rsidR="007D544A" w:rsidRPr="007D544A" w14:paraId="388182DC" w14:textId="77777777" w:rsidTr="007D544A">
        <w:tc>
          <w:tcPr>
            <w:tcW w:w="2179" w:type="dxa"/>
            <w:shd w:val="clear" w:color="auto" w:fill="auto"/>
          </w:tcPr>
          <w:p w14:paraId="509598A5" w14:textId="77777777" w:rsidR="007D544A" w:rsidRPr="007D544A" w:rsidRDefault="007D544A" w:rsidP="007D544A">
            <w:pPr>
              <w:ind w:firstLine="0"/>
            </w:pPr>
            <w:r>
              <w:t>Thayer</w:t>
            </w:r>
          </w:p>
        </w:tc>
        <w:tc>
          <w:tcPr>
            <w:tcW w:w="2179" w:type="dxa"/>
            <w:shd w:val="clear" w:color="auto" w:fill="auto"/>
          </w:tcPr>
          <w:p w14:paraId="160DCE8E" w14:textId="77777777" w:rsidR="007D544A" w:rsidRPr="007D544A" w:rsidRDefault="007D544A" w:rsidP="007D544A">
            <w:pPr>
              <w:ind w:firstLine="0"/>
            </w:pPr>
            <w:r>
              <w:t>Thigpen</w:t>
            </w:r>
          </w:p>
        </w:tc>
        <w:tc>
          <w:tcPr>
            <w:tcW w:w="2180" w:type="dxa"/>
            <w:shd w:val="clear" w:color="auto" w:fill="auto"/>
          </w:tcPr>
          <w:p w14:paraId="2AB9E48B" w14:textId="77777777" w:rsidR="007D544A" w:rsidRPr="007D544A" w:rsidRDefault="007D544A" w:rsidP="007D544A">
            <w:pPr>
              <w:ind w:firstLine="0"/>
            </w:pPr>
            <w:r>
              <w:t>Trantham</w:t>
            </w:r>
          </w:p>
        </w:tc>
      </w:tr>
      <w:tr w:rsidR="007D544A" w:rsidRPr="007D544A" w14:paraId="11A6347F" w14:textId="77777777" w:rsidTr="007D544A">
        <w:tc>
          <w:tcPr>
            <w:tcW w:w="2179" w:type="dxa"/>
            <w:shd w:val="clear" w:color="auto" w:fill="auto"/>
          </w:tcPr>
          <w:p w14:paraId="5B860E02" w14:textId="77777777" w:rsidR="007D544A" w:rsidRPr="007D544A" w:rsidRDefault="007D544A" w:rsidP="007D544A">
            <w:pPr>
              <w:ind w:firstLine="0"/>
            </w:pPr>
            <w:r>
              <w:t>Weeks</w:t>
            </w:r>
          </w:p>
        </w:tc>
        <w:tc>
          <w:tcPr>
            <w:tcW w:w="2179" w:type="dxa"/>
            <w:shd w:val="clear" w:color="auto" w:fill="auto"/>
          </w:tcPr>
          <w:p w14:paraId="40D445A2" w14:textId="77777777" w:rsidR="007D544A" w:rsidRPr="007D544A" w:rsidRDefault="007D544A" w:rsidP="007D544A">
            <w:pPr>
              <w:ind w:firstLine="0"/>
            </w:pPr>
            <w:r>
              <w:t>West</w:t>
            </w:r>
          </w:p>
        </w:tc>
        <w:tc>
          <w:tcPr>
            <w:tcW w:w="2180" w:type="dxa"/>
            <w:shd w:val="clear" w:color="auto" w:fill="auto"/>
          </w:tcPr>
          <w:p w14:paraId="2A8028B3" w14:textId="77777777" w:rsidR="007D544A" w:rsidRPr="007D544A" w:rsidRDefault="007D544A" w:rsidP="007D544A">
            <w:pPr>
              <w:ind w:firstLine="0"/>
            </w:pPr>
            <w:r>
              <w:t>Wetmore</w:t>
            </w:r>
          </w:p>
        </w:tc>
      </w:tr>
      <w:tr w:rsidR="007D544A" w:rsidRPr="007D544A" w14:paraId="21E69519" w14:textId="77777777" w:rsidTr="007D544A">
        <w:tc>
          <w:tcPr>
            <w:tcW w:w="2179" w:type="dxa"/>
            <w:shd w:val="clear" w:color="auto" w:fill="auto"/>
          </w:tcPr>
          <w:p w14:paraId="30389AF8" w14:textId="77777777" w:rsidR="007D544A" w:rsidRPr="007D544A" w:rsidRDefault="007D544A" w:rsidP="007D544A">
            <w:pPr>
              <w:ind w:firstLine="0"/>
            </w:pPr>
            <w:r>
              <w:t>Wheeler</w:t>
            </w:r>
          </w:p>
        </w:tc>
        <w:tc>
          <w:tcPr>
            <w:tcW w:w="2179" w:type="dxa"/>
            <w:shd w:val="clear" w:color="auto" w:fill="auto"/>
          </w:tcPr>
          <w:p w14:paraId="069DE3BB" w14:textId="77777777" w:rsidR="007D544A" w:rsidRPr="007D544A" w:rsidRDefault="007D544A" w:rsidP="007D544A">
            <w:pPr>
              <w:ind w:firstLine="0"/>
            </w:pPr>
            <w:r>
              <w:t>White</w:t>
            </w:r>
          </w:p>
        </w:tc>
        <w:tc>
          <w:tcPr>
            <w:tcW w:w="2180" w:type="dxa"/>
            <w:shd w:val="clear" w:color="auto" w:fill="auto"/>
          </w:tcPr>
          <w:p w14:paraId="723622EB" w14:textId="77777777" w:rsidR="007D544A" w:rsidRPr="007D544A" w:rsidRDefault="007D544A" w:rsidP="007D544A">
            <w:pPr>
              <w:ind w:firstLine="0"/>
            </w:pPr>
            <w:r>
              <w:t>Whitmire</w:t>
            </w:r>
          </w:p>
        </w:tc>
      </w:tr>
      <w:tr w:rsidR="007D544A" w:rsidRPr="007D544A" w14:paraId="14237776" w14:textId="77777777" w:rsidTr="007D544A">
        <w:tc>
          <w:tcPr>
            <w:tcW w:w="2179" w:type="dxa"/>
            <w:shd w:val="clear" w:color="auto" w:fill="auto"/>
          </w:tcPr>
          <w:p w14:paraId="25F2A026" w14:textId="77777777" w:rsidR="007D544A" w:rsidRPr="007D544A" w:rsidRDefault="007D544A" w:rsidP="007D544A">
            <w:pPr>
              <w:keepNext/>
              <w:ind w:firstLine="0"/>
            </w:pPr>
            <w:r>
              <w:t>R. Williams</w:t>
            </w:r>
          </w:p>
        </w:tc>
        <w:tc>
          <w:tcPr>
            <w:tcW w:w="2179" w:type="dxa"/>
            <w:shd w:val="clear" w:color="auto" w:fill="auto"/>
          </w:tcPr>
          <w:p w14:paraId="67F690E4" w14:textId="77777777" w:rsidR="007D544A" w:rsidRPr="007D544A" w:rsidRDefault="007D544A" w:rsidP="007D544A">
            <w:pPr>
              <w:keepNext/>
              <w:ind w:firstLine="0"/>
            </w:pPr>
            <w:r>
              <w:t>S. Williams</w:t>
            </w:r>
          </w:p>
        </w:tc>
        <w:tc>
          <w:tcPr>
            <w:tcW w:w="2180" w:type="dxa"/>
            <w:shd w:val="clear" w:color="auto" w:fill="auto"/>
          </w:tcPr>
          <w:p w14:paraId="792178C8" w14:textId="77777777" w:rsidR="007D544A" w:rsidRPr="007D544A" w:rsidRDefault="007D544A" w:rsidP="007D544A">
            <w:pPr>
              <w:keepNext/>
              <w:ind w:firstLine="0"/>
            </w:pPr>
            <w:r>
              <w:t>Willis</w:t>
            </w:r>
          </w:p>
        </w:tc>
      </w:tr>
      <w:tr w:rsidR="007D544A" w:rsidRPr="007D544A" w14:paraId="4328E438" w14:textId="77777777" w:rsidTr="007D544A">
        <w:tc>
          <w:tcPr>
            <w:tcW w:w="2179" w:type="dxa"/>
            <w:shd w:val="clear" w:color="auto" w:fill="auto"/>
          </w:tcPr>
          <w:p w14:paraId="2FAAA570" w14:textId="77777777" w:rsidR="007D544A" w:rsidRPr="007D544A" w:rsidRDefault="007D544A" w:rsidP="007D544A">
            <w:pPr>
              <w:keepNext/>
              <w:ind w:firstLine="0"/>
            </w:pPr>
            <w:r>
              <w:t>Wooten</w:t>
            </w:r>
          </w:p>
        </w:tc>
        <w:tc>
          <w:tcPr>
            <w:tcW w:w="2179" w:type="dxa"/>
            <w:shd w:val="clear" w:color="auto" w:fill="auto"/>
          </w:tcPr>
          <w:p w14:paraId="40997CAC" w14:textId="77777777" w:rsidR="007D544A" w:rsidRPr="007D544A" w:rsidRDefault="007D544A" w:rsidP="007D544A">
            <w:pPr>
              <w:keepNext/>
              <w:ind w:firstLine="0"/>
            </w:pPr>
            <w:r>
              <w:t>Yow</w:t>
            </w:r>
          </w:p>
        </w:tc>
        <w:tc>
          <w:tcPr>
            <w:tcW w:w="2180" w:type="dxa"/>
            <w:shd w:val="clear" w:color="auto" w:fill="auto"/>
          </w:tcPr>
          <w:p w14:paraId="5B50BB28" w14:textId="77777777" w:rsidR="007D544A" w:rsidRPr="007D544A" w:rsidRDefault="007D544A" w:rsidP="007D544A">
            <w:pPr>
              <w:keepNext/>
              <w:ind w:firstLine="0"/>
            </w:pPr>
          </w:p>
        </w:tc>
      </w:tr>
    </w:tbl>
    <w:p w14:paraId="12C80765" w14:textId="77777777" w:rsidR="007D544A" w:rsidRDefault="007D544A" w:rsidP="007D544A"/>
    <w:p w14:paraId="1ED0795F" w14:textId="77777777" w:rsidR="007D544A" w:rsidRDefault="007D544A" w:rsidP="007D544A">
      <w:pPr>
        <w:jc w:val="center"/>
        <w:rPr>
          <w:b/>
        </w:rPr>
      </w:pPr>
      <w:r w:rsidRPr="007D544A">
        <w:rPr>
          <w:b/>
        </w:rPr>
        <w:t>Total--107</w:t>
      </w:r>
    </w:p>
    <w:p w14:paraId="3ECCF685" w14:textId="77777777" w:rsidR="007D544A" w:rsidRDefault="007D544A" w:rsidP="007D544A">
      <w:pPr>
        <w:jc w:val="center"/>
        <w:rPr>
          <w:b/>
        </w:rPr>
      </w:pPr>
    </w:p>
    <w:p w14:paraId="581A3152"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7AAA714" w14:textId="77777777" w:rsidTr="007D544A">
        <w:tc>
          <w:tcPr>
            <w:tcW w:w="2179" w:type="dxa"/>
            <w:shd w:val="clear" w:color="auto" w:fill="auto"/>
          </w:tcPr>
          <w:p w14:paraId="7FE2EAEE" w14:textId="77777777" w:rsidR="007D544A" w:rsidRPr="007D544A" w:rsidRDefault="007D544A" w:rsidP="007D544A">
            <w:pPr>
              <w:keepNext/>
              <w:ind w:firstLine="0"/>
            </w:pPr>
            <w:r>
              <w:t>Dabney</w:t>
            </w:r>
          </w:p>
        </w:tc>
        <w:tc>
          <w:tcPr>
            <w:tcW w:w="2179" w:type="dxa"/>
            <w:shd w:val="clear" w:color="auto" w:fill="auto"/>
          </w:tcPr>
          <w:p w14:paraId="3F5BABFD" w14:textId="77777777" w:rsidR="007D544A" w:rsidRPr="007D544A" w:rsidRDefault="007D544A" w:rsidP="007D544A">
            <w:pPr>
              <w:keepNext/>
              <w:ind w:firstLine="0"/>
            </w:pPr>
            <w:r>
              <w:t>Jones</w:t>
            </w:r>
          </w:p>
        </w:tc>
        <w:tc>
          <w:tcPr>
            <w:tcW w:w="2180" w:type="dxa"/>
            <w:shd w:val="clear" w:color="auto" w:fill="auto"/>
          </w:tcPr>
          <w:p w14:paraId="3AE1E8BE" w14:textId="77777777" w:rsidR="007D544A" w:rsidRPr="007D544A" w:rsidRDefault="007D544A" w:rsidP="007D544A">
            <w:pPr>
              <w:keepNext/>
              <w:ind w:firstLine="0"/>
            </w:pPr>
            <w:r>
              <w:t>May</w:t>
            </w:r>
          </w:p>
        </w:tc>
      </w:tr>
      <w:tr w:rsidR="007D544A" w:rsidRPr="007D544A" w14:paraId="4174C945" w14:textId="77777777" w:rsidTr="007D544A">
        <w:tc>
          <w:tcPr>
            <w:tcW w:w="2179" w:type="dxa"/>
            <w:shd w:val="clear" w:color="auto" w:fill="auto"/>
          </w:tcPr>
          <w:p w14:paraId="38D86CE1" w14:textId="77777777" w:rsidR="007D544A" w:rsidRPr="007D544A" w:rsidRDefault="007D544A" w:rsidP="007D544A">
            <w:pPr>
              <w:keepNext/>
              <w:ind w:firstLine="0"/>
            </w:pPr>
            <w:r>
              <w:t>Morgan</w:t>
            </w:r>
          </w:p>
        </w:tc>
        <w:tc>
          <w:tcPr>
            <w:tcW w:w="2179" w:type="dxa"/>
            <w:shd w:val="clear" w:color="auto" w:fill="auto"/>
          </w:tcPr>
          <w:p w14:paraId="61D5B992" w14:textId="77777777" w:rsidR="007D544A" w:rsidRPr="007D544A" w:rsidRDefault="007D544A" w:rsidP="007D544A">
            <w:pPr>
              <w:keepNext/>
              <w:ind w:firstLine="0"/>
            </w:pPr>
          </w:p>
        </w:tc>
        <w:tc>
          <w:tcPr>
            <w:tcW w:w="2180" w:type="dxa"/>
            <w:shd w:val="clear" w:color="auto" w:fill="auto"/>
          </w:tcPr>
          <w:p w14:paraId="5F3CFAF7" w14:textId="77777777" w:rsidR="007D544A" w:rsidRPr="007D544A" w:rsidRDefault="007D544A" w:rsidP="007D544A">
            <w:pPr>
              <w:keepNext/>
              <w:ind w:firstLine="0"/>
            </w:pPr>
          </w:p>
        </w:tc>
      </w:tr>
    </w:tbl>
    <w:p w14:paraId="385A395A" w14:textId="77777777" w:rsidR="007D544A" w:rsidRDefault="007D544A" w:rsidP="007D544A"/>
    <w:p w14:paraId="78571100" w14:textId="77777777" w:rsidR="007D544A" w:rsidRDefault="007D544A" w:rsidP="007D544A">
      <w:pPr>
        <w:jc w:val="center"/>
        <w:rPr>
          <w:b/>
        </w:rPr>
      </w:pPr>
      <w:r w:rsidRPr="007D544A">
        <w:rPr>
          <w:b/>
        </w:rPr>
        <w:t>Total--4</w:t>
      </w:r>
    </w:p>
    <w:p w14:paraId="3F342F00" w14:textId="77777777" w:rsidR="007D544A" w:rsidRDefault="007D544A" w:rsidP="007D544A">
      <w:pPr>
        <w:jc w:val="center"/>
        <w:rPr>
          <w:b/>
        </w:rPr>
      </w:pPr>
    </w:p>
    <w:p w14:paraId="4FFBF288" w14:textId="77777777" w:rsidR="007D544A" w:rsidRDefault="007D544A" w:rsidP="007D544A">
      <w:r>
        <w:t xml:space="preserve">Section 15 was adopted. </w:t>
      </w:r>
    </w:p>
    <w:p w14:paraId="0F943BF4" w14:textId="77777777" w:rsidR="007D544A" w:rsidRDefault="007D544A" w:rsidP="007D544A"/>
    <w:p w14:paraId="44CCAC5F" w14:textId="77777777" w:rsidR="007D544A" w:rsidRDefault="007D544A" w:rsidP="007D544A">
      <w:pPr>
        <w:keepNext/>
        <w:jc w:val="center"/>
        <w:rPr>
          <w:b/>
        </w:rPr>
      </w:pPr>
      <w:r w:rsidRPr="007D544A">
        <w:rPr>
          <w:b/>
        </w:rPr>
        <w:t>SECTION 16</w:t>
      </w:r>
    </w:p>
    <w:p w14:paraId="7AFDA335" w14:textId="77777777" w:rsidR="007D544A" w:rsidRDefault="007D544A" w:rsidP="007D544A">
      <w:r>
        <w:t xml:space="preserve">The yeas and nays were taken resulting as follows: </w:t>
      </w:r>
    </w:p>
    <w:p w14:paraId="6F6B1B44" w14:textId="77777777" w:rsidR="007D544A" w:rsidRDefault="007D544A" w:rsidP="007D544A">
      <w:pPr>
        <w:jc w:val="center"/>
      </w:pPr>
      <w:r>
        <w:t xml:space="preserve"> </w:t>
      </w:r>
      <w:bookmarkStart w:id="21" w:name="vote_start63"/>
      <w:bookmarkEnd w:id="21"/>
      <w:r>
        <w:t>Yeas 104; Nays 2</w:t>
      </w:r>
    </w:p>
    <w:p w14:paraId="7B01F902" w14:textId="77777777" w:rsidR="007D544A" w:rsidRDefault="007D544A" w:rsidP="007D544A">
      <w:pPr>
        <w:jc w:val="center"/>
      </w:pPr>
    </w:p>
    <w:p w14:paraId="15BAC4E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3015AF8" w14:textId="77777777" w:rsidTr="007D544A">
        <w:tc>
          <w:tcPr>
            <w:tcW w:w="2179" w:type="dxa"/>
            <w:shd w:val="clear" w:color="auto" w:fill="auto"/>
          </w:tcPr>
          <w:p w14:paraId="39219409" w14:textId="77777777" w:rsidR="007D544A" w:rsidRPr="007D544A" w:rsidRDefault="007D544A" w:rsidP="007D544A">
            <w:pPr>
              <w:keepNext/>
              <w:ind w:firstLine="0"/>
            </w:pPr>
            <w:r>
              <w:t>Alexander</w:t>
            </w:r>
          </w:p>
        </w:tc>
        <w:tc>
          <w:tcPr>
            <w:tcW w:w="2179" w:type="dxa"/>
            <w:shd w:val="clear" w:color="auto" w:fill="auto"/>
          </w:tcPr>
          <w:p w14:paraId="5838F23D" w14:textId="77777777" w:rsidR="007D544A" w:rsidRPr="007D544A" w:rsidRDefault="007D544A" w:rsidP="007D544A">
            <w:pPr>
              <w:keepNext/>
              <w:ind w:firstLine="0"/>
            </w:pPr>
            <w:r>
              <w:t>Allison</w:t>
            </w:r>
          </w:p>
        </w:tc>
        <w:tc>
          <w:tcPr>
            <w:tcW w:w="2180" w:type="dxa"/>
            <w:shd w:val="clear" w:color="auto" w:fill="auto"/>
          </w:tcPr>
          <w:p w14:paraId="1BB1E741" w14:textId="77777777" w:rsidR="007D544A" w:rsidRPr="007D544A" w:rsidRDefault="007D544A" w:rsidP="007D544A">
            <w:pPr>
              <w:keepNext/>
              <w:ind w:firstLine="0"/>
            </w:pPr>
            <w:r>
              <w:t>Anderson</w:t>
            </w:r>
          </w:p>
        </w:tc>
      </w:tr>
      <w:tr w:rsidR="007D544A" w:rsidRPr="007D544A" w14:paraId="03712005" w14:textId="77777777" w:rsidTr="007D544A">
        <w:tc>
          <w:tcPr>
            <w:tcW w:w="2179" w:type="dxa"/>
            <w:shd w:val="clear" w:color="auto" w:fill="auto"/>
          </w:tcPr>
          <w:p w14:paraId="360B91F8" w14:textId="77777777" w:rsidR="007D544A" w:rsidRPr="007D544A" w:rsidRDefault="007D544A" w:rsidP="007D544A">
            <w:pPr>
              <w:ind w:firstLine="0"/>
            </w:pPr>
            <w:r>
              <w:t>Atkinson</w:t>
            </w:r>
          </w:p>
        </w:tc>
        <w:tc>
          <w:tcPr>
            <w:tcW w:w="2179" w:type="dxa"/>
            <w:shd w:val="clear" w:color="auto" w:fill="auto"/>
          </w:tcPr>
          <w:p w14:paraId="74EBA192" w14:textId="77777777" w:rsidR="007D544A" w:rsidRPr="007D544A" w:rsidRDefault="007D544A" w:rsidP="007D544A">
            <w:pPr>
              <w:ind w:firstLine="0"/>
            </w:pPr>
            <w:r>
              <w:t>Bailey</w:t>
            </w:r>
          </w:p>
        </w:tc>
        <w:tc>
          <w:tcPr>
            <w:tcW w:w="2180" w:type="dxa"/>
            <w:shd w:val="clear" w:color="auto" w:fill="auto"/>
          </w:tcPr>
          <w:p w14:paraId="0EA24D03" w14:textId="77777777" w:rsidR="007D544A" w:rsidRPr="007D544A" w:rsidRDefault="007D544A" w:rsidP="007D544A">
            <w:pPr>
              <w:ind w:firstLine="0"/>
            </w:pPr>
            <w:r>
              <w:t>Ballentine</w:t>
            </w:r>
          </w:p>
        </w:tc>
      </w:tr>
      <w:tr w:rsidR="007D544A" w:rsidRPr="007D544A" w14:paraId="6DC7774A" w14:textId="77777777" w:rsidTr="007D544A">
        <w:tc>
          <w:tcPr>
            <w:tcW w:w="2179" w:type="dxa"/>
            <w:shd w:val="clear" w:color="auto" w:fill="auto"/>
          </w:tcPr>
          <w:p w14:paraId="25E60E93" w14:textId="77777777" w:rsidR="007D544A" w:rsidRPr="007D544A" w:rsidRDefault="007D544A" w:rsidP="007D544A">
            <w:pPr>
              <w:ind w:firstLine="0"/>
            </w:pPr>
            <w:r>
              <w:t>Bamberg</w:t>
            </w:r>
          </w:p>
        </w:tc>
        <w:tc>
          <w:tcPr>
            <w:tcW w:w="2179" w:type="dxa"/>
            <w:shd w:val="clear" w:color="auto" w:fill="auto"/>
          </w:tcPr>
          <w:p w14:paraId="05C9DE12" w14:textId="77777777" w:rsidR="007D544A" w:rsidRPr="007D544A" w:rsidRDefault="007D544A" w:rsidP="007D544A">
            <w:pPr>
              <w:ind w:firstLine="0"/>
            </w:pPr>
            <w:r>
              <w:t>Bannister</w:t>
            </w:r>
          </w:p>
        </w:tc>
        <w:tc>
          <w:tcPr>
            <w:tcW w:w="2180" w:type="dxa"/>
            <w:shd w:val="clear" w:color="auto" w:fill="auto"/>
          </w:tcPr>
          <w:p w14:paraId="2C5902A6" w14:textId="77777777" w:rsidR="007D544A" w:rsidRPr="007D544A" w:rsidRDefault="007D544A" w:rsidP="007D544A">
            <w:pPr>
              <w:ind w:firstLine="0"/>
            </w:pPr>
            <w:r>
              <w:t>Bennett</w:t>
            </w:r>
          </w:p>
        </w:tc>
      </w:tr>
      <w:tr w:rsidR="007D544A" w:rsidRPr="007D544A" w14:paraId="25685968" w14:textId="77777777" w:rsidTr="007D544A">
        <w:tc>
          <w:tcPr>
            <w:tcW w:w="2179" w:type="dxa"/>
            <w:shd w:val="clear" w:color="auto" w:fill="auto"/>
          </w:tcPr>
          <w:p w14:paraId="18383BAF" w14:textId="77777777" w:rsidR="007D544A" w:rsidRPr="007D544A" w:rsidRDefault="007D544A" w:rsidP="007D544A">
            <w:pPr>
              <w:ind w:firstLine="0"/>
            </w:pPr>
            <w:r>
              <w:t>Bernstein</w:t>
            </w:r>
          </w:p>
        </w:tc>
        <w:tc>
          <w:tcPr>
            <w:tcW w:w="2179" w:type="dxa"/>
            <w:shd w:val="clear" w:color="auto" w:fill="auto"/>
          </w:tcPr>
          <w:p w14:paraId="40566E55" w14:textId="77777777" w:rsidR="007D544A" w:rsidRPr="007D544A" w:rsidRDefault="007D544A" w:rsidP="007D544A">
            <w:pPr>
              <w:ind w:firstLine="0"/>
            </w:pPr>
            <w:r>
              <w:t>Blackwell</w:t>
            </w:r>
          </w:p>
        </w:tc>
        <w:tc>
          <w:tcPr>
            <w:tcW w:w="2180" w:type="dxa"/>
            <w:shd w:val="clear" w:color="auto" w:fill="auto"/>
          </w:tcPr>
          <w:p w14:paraId="4ED390D7" w14:textId="77777777" w:rsidR="007D544A" w:rsidRPr="007D544A" w:rsidRDefault="007D544A" w:rsidP="007D544A">
            <w:pPr>
              <w:ind w:firstLine="0"/>
            </w:pPr>
            <w:r>
              <w:t>Bradley</w:t>
            </w:r>
          </w:p>
        </w:tc>
      </w:tr>
      <w:tr w:rsidR="007D544A" w:rsidRPr="007D544A" w14:paraId="1D94BB5B" w14:textId="77777777" w:rsidTr="007D544A">
        <w:tc>
          <w:tcPr>
            <w:tcW w:w="2179" w:type="dxa"/>
            <w:shd w:val="clear" w:color="auto" w:fill="auto"/>
          </w:tcPr>
          <w:p w14:paraId="2F3AA155" w14:textId="77777777" w:rsidR="007D544A" w:rsidRPr="007D544A" w:rsidRDefault="007D544A" w:rsidP="007D544A">
            <w:pPr>
              <w:ind w:firstLine="0"/>
            </w:pPr>
            <w:r>
              <w:t>Brawley</w:t>
            </w:r>
          </w:p>
        </w:tc>
        <w:tc>
          <w:tcPr>
            <w:tcW w:w="2179" w:type="dxa"/>
            <w:shd w:val="clear" w:color="auto" w:fill="auto"/>
          </w:tcPr>
          <w:p w14:paraId="774BF658" w14:textId="77777777" w:rsidR="007D544A" w:rsidRPr="007D544A" w:rsidRDefault="007D544A" w:rsidP="007D544A">
            <w:pPr>
              <w:ind w:firstLine="0"/>
            </w:pPr>
            <w:r>
              <w:t>Bryant</w:t>
            </w:r>
          </w:p>
        </w:tc>
        <w:tc>
          <w:tcPr>
            <w:tcW w:w="2180" w:type="dxa"/>
            <w:shd w:val="clear" w:color="auto" w:fill="auto"/>
          </w:tcPr>
          <w:p w14:paraId="38367E36" w14:textId="77777777" w:rsidR="007D544A" w:rsidRPr="007D544A" w:rsidRDefault="007D544A" w:rsidP="007D544A">
            <w:pPr>
              <w:ind w:firstLine="0"/>
            </w:pPr>
            <w:r>
              <w:t>Burns</w:t>
            </w:r>
          </w:p>
        </w:tc>
      </w:tr>
      <w:tr w:rsidR="007D544A" w:rsidRPr="007D544A" w14:paraId="165CC747" w14:textId="77777777" w:rsidTr="007D544A">
        <w:tc>
          <w:tcPr>
            <w:tcW w:w="2179" w:type="dxa"/>
            <w:shd w:val="clear" w:color="auto" w:fill="auto"/>
          </w:tcPr>
          <w:p w14:paraId="6DE44E73" w14:textId="77777777" w:rsidR="007D544A" w:rsidRPr="007D544A" w:rsidRDefault="007D544A" w:rsidP="007D544A">
            <w:pPr>
              <w:ind w:firstLine="0"/>
            </w:pPr>
            <w:r>
              <w:t>Bustos</w:t>
            </w:r>
          </w:p>
        </w:tc>
        <w:tc>
          <w:tcPr>
            <w:tcW w:w="2179" w:type="dxa"/>
            <w:shd w:val="clear" w:color="auto" w:fill="auto"/>
          </w:tcPr>
          <w:p w14:paraId="6AA27B0D" w14:textId="77777777" w:rsidR="007D544A" w:rsidRPr="007D544A" w:rsidRDefault="007D544A" w:rsidP="007D544A">
            <w:pPr>
              <w:ind w:firstLine="0"/>
            </w:pPr>
            <w:r>
              <w:t>Calhoon</w:t>
            </w:r>
          </w:p>
        </w:tc>
        <w:tc>
          <w:tcPr>
            <w:tcW w:w="2180" w:type="dxa"/>
            <w:shd w:val="clear" w:color="auto" w:fill="auto"/>
          </w:tcPr>
          <w:p w14:paraId="76578380" w14:textId="77777777" w:rsidR="007D544A" w:rsidRPr="007D544A" w:rsidRDefault="007D544A" w:rsidP="007D544A">
            <w:pPr>
              <w:ind w:firstLine="0"/>
            </w:pPr>
            <w:r>
              <w:t>Carter</w:t>
            </w:r>
          </w:p>
        </w:tc>
      </w:tr>
      <w:tr w:rsidR="007D544A" w:rsidRPr="007D544A" w14:paraId="314EDBDD" w14:textId="77777777" w:rsidTr="007D544A">
        <w:tc>
          <w:tcPr>
            <w:tcW w:w="2179" w:type="dxa"/>
            <w:shd w:val="clear" w:color="auto" w:fill="auto"/>
          </w:tcPr>
          <w:p w14:paraId="0055B95A" w14:textId="77777777" w:rsidR="007D544A" w:rsidRPr="007D544A" w:rsidRDefault="007D544A" w:rsidP="007D544A">
            <w:pPr>
              <w:ind w:firstLine="0"/>
            </w:pPr>
            <w:r>
              <w:t>Caskey</w:t>
            </w:r>
          </w:p>
        </w:tc>
        <w:tc>
          <w:tcPr>
            <w:tcW w:w="2179" w:type="dxa"/>
            <w:shd w:val="clear" w:color="auto" w:fill="auto"/>
          </w:tcPr>
          <w:p w14:paraId="73B45AE7" w14:textId="77777777" w:rsidR="007D544A" w:rsidRPr="007D544A" w:rsidRDefault="007D544A" w:rsidP="007D544A">
            <w:pPr>
              <w:ind w:firstLine="0"/>
            </w:pPr>
            <w:r>
              <w:t>Chumley</w:t>
            </w:r>
          </w:p>
        </w:tc>
        <w:tc>
          <w:tcPr>
            <w:tcW w:w="2180" w:type="dxa"/>
            <w:shd w:val="clear" w:color="auto" w:fill="auto"/>
          </w:tcPr>
          <w:p w14:paraId="69104C60" w14:textId="77777777" w:rsidR="007D544A" w:rsidRPr="007D544A" w:rsidRDefault="007D544A" w:rsidP="007D544A">
            <w:pPr>
              <w:ind w:firstLine="0"/>
            </w:pPr>
            <w:r>
              <w:t>Clyburn</w:t>
            </w:r>
          </w:p>
        </w:tc>
      </w:tr>
      <w:tr w:rsidR="007D544A" w:rsidRPr="007D544A" w14:paraId="4BA83299" w14:textId="77777777" w:rsidTr="007D544A">
        <w:tc>
          <w:tcPr>
            <w:tcW w:w="2179" w:type="dxa"/>
            <w:shd w:val="clear" w:color="auto" w:fill="auto"/>
          </w:tcPr>
          <w:p w14:paraId="395570B9" w14:textId="77777777" w:rsidR="007D544A" w:rsidRPr="007D544A" w:rsidRDefault="007D544A" w:rsidP="007D544A">
            <w:pPr>
              <w:ind w:firstLine="0"/>
            </w:pPr>
            <w:r>
              <w:t>Cobb-Hunter</w:t>
            </w:r>
          </w:p>
        </w:tc>
        <w:tc>
          <w:tcPr>
            <w:tcW w:w="2179" w:type="dxa"/>
            <w:shd w:val="clear" w:color="auto" w:fill="auto"/>
          </w:tcPr>
          <w:p w14:paraId="1DD22EF8" w14:textId="77777777" w:rsidR="007D544A" w:rsidRPr="007D544A" w:rsidRDefault="007D544A" w:rsidP="007D544A">
            <w:pPr>
              <w:ind w:firstLine="0"/>
            </w:pPr>
            <w:r>
              <w:t>Collins</w:t>
            </w:r>
          </w:p>
        </w:tc>
        <w:tc>
          <w:tcPr>
            <w:tcW w:w="2180" w:type="dxa"/>
            <w:shd w:val="clear" w:color="auto" w:fill="auto"/>
          </w:tcPr>
          <w:p w14:paraId="236097B1" w14:textId="77777777" w:rsidR="007D544A" w:rsidRPr="007D544A" w:rsidRDefault="007D544A" w:rsidP="007D544A">
            <w:pPr>
              <w:ind w:firstLine="0"/>
            </w:pPr>
            <w:r>
              <w:t>B. Cox</w:t>
            </w:r>
          </w:p>
        </w:tc>
      </w:tr>
      <w:tr w:rsidR="007D544A" w:rsidRPr="007D544A" w14:paraId="77582B05" w14:textId="77777777" w:rsidTr="007D544A">
        <w:tc>
          <w:tcPr>
            <w:tcW w:w="2179" w:type="dxa"/>
            <w:shd w:val="clear" w:color="auto" w:fill="auto"/>
          </w:tcPr>
          <w:p w14:paraId="0EA9F47F" w14:textId="77777777" w:rsidR="007D544A" w:rsidRPr="007D544A" w:rsidRDefault="007D544A" w:rsidP="007D544A">
            <w:pPr>
              <w:ind w:firstLine="0"/>
            </w:pPr>
            <w:r>
              <w:t>W. Cox</w:t>
            </w:r>
          </w:p>
        </w:tc>
        <w:tc>
          <w:tcPr>
            <w:tcW w:w="2179" w:type="dxa"/>
            <w:shd w:val="clear" w:color="auto" w:fill="auto"/>
          </w:tcPr>
          <w:p w14:paraId="2915689B" w14:textId="77777777" w:rsidR="007D544A" w:rsidRPr="007D544A" w:rsidRDefault="007D544A" w:rsidP="007D544A">
            <w:pPr>
              <w:ind w:firstLine="0"/>
            </w:pPr>
            <w:r>
              <w:t>Daning</w:t>
            </w:r>
          </w:p>
        </w:tc>
        <w:tc>
          <w:tcPr>
            <w:tcW w:w="2180" w:type="dxa"/>
            <w:shd w:val="clear" w:color="auto" w:fill="auto"/>
          </w:tcPr>
          <w:p w14:paraId="355ACC30" w14:textId="77777777" w:rsidR="007D544A" w:rsidRPr="007D544A" w:rsidRDefault="007D544A" w:rsidP="007D544A">
            <w:pPr>
              <w:ind w:firstLine="0"/>
            </w:pPr>
            <w:r>
              <w:t>Davis</w:t>
            </w:r>
          </w:p>
        </w:tc>
      </w:tr>
      <w:tr w:rsidR="007D544A" w:rsidRPr="007D544A" w14:paraId="06E4011E" w14:textId="77777777" w:rsidTr="007D544A">
        <w:tc>
          <w:tcPr>
            <w:tcW w:w="2179" w:type="dxa"/>
            <w:shd w:val="clear" w:color="auto" w:fill="auto"/>
          </w:tcPr>
          <w:p w14:paraId="0C775A01" w14:textId="77777777" w:rsidR="007D544A" w:rsidRPr="007D544A" w:rsidRDefault="007D544A" w:rsidP="007D544A">
            <w:pPr>
              <w:ind w:firstLine="0"/>
            </w:pPr>
            <w:r>
              <w:t>Dillard</w:t>
            </w:r>
          </w:p>
        </w:tc>
        <w:tc>
          <w:tcPr>
            <w:tcW w:w="2179" w:type="dxa"/>
            <w:shd w:val="clear" w:color="auto" w:fill="auto"/>
          </w:tcPr>
          <w:p w14:paraId="59C47D27" w14:textId="77777777" w:rsidR="007D544A" w:rsidRPr="007D544A" w:rsidRDefault="007D544A" w:rsidP="007D544A">
            <w:pPr>
              <w:ind w:firstLine="0"/>
            </w:pPr>
            <w:r>
              <w:t>Elliott</w:t>
            </w:r>
          </w:p>
        </w:tc>
        <w:tc>
          <w:tcPr>
            <w:tcW w:w="2180" w:type="dxa"/>
            <w:shd w:val="clear" w:color="auto" w:fill="auto"/>
          </w:tcPr>
          <w:p w14:paraId="62022220" w14:textId="77777777" w:rsidR="007D544A" w:rsidRPr="007D544A" w:rsidRDefault="007D544A" w:rsidP="007D544A">
            <w:pPr>
              <w:ind w:firstLine="0"/>
            </w:pPr>
            <w:r>
              <w:t>Erickson</w:t>
            </w:r>
          </w:p>
        </w:tc>
      </w:tr>
      <w:tr w:rsidR="007D544A" w:rsidRPr="007D544A" w14:paraId="607621E9" w14:textId="77777777" w:rsidTr="007D544A">
        <w:tc>
          <w:tcPr>
            <w:tcW w:w="2179" w:type="dxa"/>
            <w:shd w:val="clear" w:color="auto" w:fill="auto"/>
          </w:tcPr>
          <w:p w14:paraId="740B870E" w14:textId="77777777" w:rsidR="007D544A" w:rsidRPr="007D544A" w:rsidRDefault="007D544A" w:rsidP="007D544A">
            <w:pPr>
              <w:ind w:firstLine="0"/>
            </w:pPr>
            <w:r>
              <w:t>Felder</w:t>
            </w:r>
          </w:p>
        </w:tc>
        <w:tc>
          <w:tcPr>
            <w:tcW w:w="2179" w:type="dxa"/>
            <w:shd w:val="clear" w:color="auto" w:fill="auto"/>
          </w:tcPr>
          <w:p w14:paraId="794915E6" w14:textId="77777777" w:rsidR="007D544A" w:rsidRPr="007D544A" w:rsidRDefault="007D544A" w:rsidP="007D544A">
            <w:pPr>
              <w:ind w:firstLine="0"/>
            </w:pPr>
            <w:r>
              <w:t>Finlay</w:t>
            </w:r>
          </w:p>
        </w:tc>
        <w:tc>
          <w:tcPr>
            <w:tcW w:w="2180" w:type="dxa"/>
            <w:shd w:val="clear" w:color="auto" w:fill="auto"/>
          </w:tcPr>
          <w:p w14:paraId="03DA1577" w14:textId="77777777" w:rsidR="007D544A" w:rsidRPr="007D544A" w:rsidRDefault="007D544A" w:rsidP="007D544A">
            <w:pPr>
              <w:ind w:firstLine="0"/>
            </w:pPr>
            <w:r>
              <w:t>Forrest</w:t>
            </w:r>
          </w:p>
        </w:tc>
      </w:tr>
      <w:tr w:rsidR="007D544A" w:rsidRPr="007D544A" w14:paraId="435CB018" w14:textId="77777777" w:rsidTr="007D544A">
        <w:tc>
          <w:tcPr>
            <w:tcW w:w="2179" w:type="dxa"/>
            <w:shd w:val="clear" w:color="auto" w:fill="auto"/>
          </w:tcPr>
          <w:p w14:paraId="2EFFE3E1" w14:textId="77777777" w:rsidR="007D544A" w:rsidRPr="007D544A" w:rsidRDefault="007D544A" w:rsidP="007D544A">
            <w:pPr>
              <w:ind w:firstLine="0"/>
            </w:pPr>
            <w:r>
              <w:t>Gagnon</w:t>
            </w:r>
          </w:p>
        </w:tc>
        <w:tc>
          <w:tcPr>
            <w:tcW w:w="2179" w:type="dxa"/>
            <w:shd w:val="clear" w:color="auto" w:fill="auto"/>
          </w:tcPr>
          <w:p w14:paraId="29D5E85C" w14:textId="77777777" w:rsidR="007D544A" w:rsidRPr="007D544A" w:rsidRDefault="007D544A" w:rsidP="007D544A">
            <w:pPr>
              <w:ind w:firstLine="0"/>
            </w:pPr>
            <w:r>
              <w:t>Garvin</w:t>
            </w:r>
          </w:p>
        </w:tc>
        <w:tc>
          <w:tcPr>
            <w:tcW w:w="2180" w:type="dxa"/>
            <w:shd w:val="clear" w:color="auto" w:fill="auto"/>
          </w:tcPr>
          <w:p w14:paraId="0E3FDF0D" w14:textId="77777777" w:rsidR="007D544A" w:rsidRPr="007D544A" w:rsidRDefault="007D544A" w:rsidP="007D544A">
            <w:pPr>
              <w:ind w:firstLine="0"/>
            </w:pPr>
            <w:r>
              <w:t>Gatch</w:t>
            </w:r>
          </w:p>
        </w:tc>
      </w:tr>
      <w:tr w:rsidR="007D544A" w:rsidRPr="007D544A" w14:paraId="50BB5C48" w14:textId="77777777" w:rsidTr="007D544A">
        <w:tc>
          <w:tcPr>
            <w:tcW w:w="2179" w:type="dxa"/>
            <w:shd w:val="clear" w:color="auto" w:fill="auto"/>
          </w:tcPr>
          <w:p w14:paraId="55DC4F4D" w14:textId="77777777" w:rsidR="007D544A" w:rsidRPr="007D544A" w:rsidRDefault="007D544A" w:rsidP="007D544A">
            <w:pPr>
              <w:ind w:firstLine="0"/>
            </w:pPr>
            <w:r>
              <w:t>Gilliam</w:t>
            </w:r>
          </w:p>
        </w:tc>
        <w:tc>
          <w:tcPr>
            <w:tcW w:w="2179" w:type="dxa"/>
            <w:shd w:val="clear" w:color="auto" w:fill="auto"/>
          </w:tcPr>
          <w:p w14:paraId="7FDB1ADB" w14:textId="77777777" w:rsidR="007D544A" w:rsidRPr="007D544A" w:rsidRDefault="007D544A" w:rsidP="007D544A">
            <w:pPr>
              <w:ind w:firstLine="0"/>
            </w:pPr>
            <w:r>
              <w:t>Gilliard</w:t>
            </w:r>
          </w:p>
        </w:tc>
        <w:tc>
          <w:tcPr>
            <w:tcW w:w="2180" w:type="dxa"/>
            <w:shd w:val="clear" w:color="auto" w:fill="auto"/>
          </w:tcPr>
          <w:p w14:paraId="13A23441" w14:textId="77777777" w:rsidR="007D544A" w:rsidRPr="007D544A" w:rsidRDefault="007D544A" w:rsidP="007D544A">
            <w:pPr>
              <w:ind w:firstLine="0"/>
            </w:pPr>
            <w:r>
              <w:t>Haddon</w:t>
            </w:r>
          </w:p>
        </w:tc>
      </w:tr>
      <w:tr w:rsidR="007D544A" w:rsidRPr="007D544A" w14:paraId="3B31CAE6" w14:textId="77777777" w:rsidTr="007D544A">
        <w:tc>
          <w:tcPr>
            <w:tcW w:w="2179" w:type="dxa"/>
            <w:shd w:val="clear" w:color="auto" w:fill="auto"/>
          </w:tcPr>
          <w:p w14:paraId="3ED0189D" w14:textId="77777777" w:rsidR="007D544A" w:rsidRPr="007D544A" w:rsidRDefault="007D544A" w:rsidP="007D544A">
            <w:pPr>
              <w:ind w:firstLine="0"/>
            </w:pPr>
            <w:r>
              <w:t>Hardee</w:t>
            </w:r>
          </w:p>
        </w:tc>
        <w:tc>
          <w:tcPr>
            <w:tcW w:w="2179" w:type="dxa"/>
            <w:shd w:val="clear" w:color="auto" w:fill="auto"/>
          </w:tcPr>
          <w:p w14:paraId="504D0C6F" w14:textId="77777777" w:rsidR="007D544A" w:rsidRPr="007D544A" w:rsidRDefault="007D544A" w:rsidP="007D544A">
            <w:pPr>
              <w:ind w:firstLine="0"/>
            </w:pPr>
            <w:r>
              <w:t>Hart</w:t>
            </w:r>
          </w:p>
        </w:tc>
        <w:tc>
          <w:tcPr>
            <w:tcW w:w="2180" w:type="dxa"/>
            <w:shd w:val="clear" w:color="auto" w:fill="auto"/>
          </w:tcPr>
          <w:p w14:paraId="36E2F084" w14:textId="77777777" w:rsidR="007D544A" w:rsidRPr="007D544A" w:rsidRDefault="007D544A" w:rsidP="007D544A">
            <w:pPr>
              <w:ind w:firstLine="0"/>
            </w:pPr>
            <w:r>
              <w:t>Hayes</w:t>
            </w:r>
          </w:p>
        </w:tc>
      </w:tr>
      <w:tr w:rsidR="007D544A" w:rsidRPr="007D544A" w14:paraId="447BEADE" w14:textId="77777777" w:rsidTr="007D544A">
        <w:tc>
          <w:tcPr>
            <w:tcW w:w="2179" w:type="dxa"/>
            <w:shd w:val="clear" w:color="auto" w:fill="auto"/>
          </w:tcPr>
          <w:p w14:paraId="0041B652" w14:textId="77777777" w:rsidR="007D544A" w:rsidRPr="007D544A" w:rsidRDefault="007D544A" w:rsidP="007D544A">
            <w:pPr>
              <w:ind w:firstLine="0"/>
            </w:pPr>
            <w:r>
              <w:t>Henderson-Myers</w:t>
            </w:r>
          </w:p>
        </w:tc>
        <w:tc>
          <w:tcPr>
            <w:tcW w:w="2179" w:type="dxa"/>
            <w:shd w:val="clear" w:color="auto" w:fill="auto"/>
          </w:tcPr>
          <w:p w14:paraId="73FC1651" w14:textId="77777777" w:rsidR="007D544A" w:rsidRPr="007D544A" w:rsidRDefault="007D544A" w:rsidP="007D544A">
            <w:pPr>
              <w:ind w:firstLine="0"/>
            </w:pPr>
            <w:r>
              <w:t>Henegan</w:t>
            </w:r>
          </w:p>
        </w:tc>
        <w:tc>
          <w:tcPr>
            <w:tcW w:w="2180" w:type="dxa"/>
            <w:shd w:val="clear" w:color="auto" w:fill="auto"/>
          </w:tcPr>
          <w:p w14:paraId="28F119EA" w14:textId="77777777" w:rsidR="007D544A" w:rsidRPr="007D544A" w:rsidRDefault="007D544A" w:rsidP="007D544A">
            <w:pPr>
              <w:ind w:firstLine="0"/>
            </w:pPr>
            <w:r>
              <w:t>Herbkersman</w:t>
            </w:r>
          </w:p>
        </w:tc>
      </w:tr>
      <w:tr w:rsidR="007D544A" w:rsidRPr="007D544A" w14:paraId="6D34EE89" w14:textId="77777777" w:rsidTr="007D544A">
        <w:tc>
          <w:tcPr>
            <w:tcW w:w="2179" w:type="dxa"/>
            <w:shd w:val="clear" w:color="auto" w:fill="auto"/>
          </w:tcPr>
          <w:p w14:paraId="60EE1DB7" w14:textId="77777777" w:rsidR="007D544A" w:rsidRPr="007D544A" w:rsidRDefault="007D544A" w:rsidP="007D544A">
            <w:pPr>
              <w:ind w:firstLine="0"/>
            </w:pPr>
            <w:r>
              <w:t>Hewitt</w:t>
            </w:r>
          </w:p>
        </w:tc>
        <w:tc>
          <w:tcPr>
            <w:tcW w:w="2179" w:type="dxa"/>
            <w:shd w:val="clear" w:color="auto" w:fill="auto"/>
          </w:tcPr>
          <w:p w14:paraId="29F6D1DE" w14:textId="77777777" w:rsidR="007D544A" w:rsidRPr="007D544A" w:rsidRDefault="007D544A" w:rsidP="007D544A">
            <w:pPr>
              <w:ind w:firstLine="0"/>
            </w:pPr>
            <w:r>
              <w:t>Hiott</w:t>
            </w:r>
          </w:p>
        </w:tc>
        <w:tc>
          <w:tcPr>
            <w:tcW w:w="2180" w:type="dxa"/>
            <w:shd w:val="clear" w:color="auto" w:fill="auto"/>
          </w:tcPr>
          <w:p w14:paraId="7CDE0A0F" w14:textId="77777777" w:rsidR="007D544A" w:rsidRPr="007D544A" w:rsidRDefault="007D544A" w:rsidP="007D544A">
            <w:pPr>
              <w:ind w:firstLine="0"/>
            </w:pPr>
            <w:r>
              <w:t>Hixon</w:t>
            </w:r>
          </w:p>
        </w:tc>
      </w:tr>
      <w:tr w:rsidR="007D544A" w:rsidRPr="007D544A" w14:paraId="254E269A" w14:textId="77777777" w:rsidTr="007D544A">
        <w:tc>
          <w:tcPr>
            <w:tcW w:w="2179" w:type="dxa"/>
            <w:shd w:val="clear" w:color="auto" w:fill="auto"/>
          </w:tcPr>
          <w:p w14:paraId="22AFFF2C" w14:textId="77777777" w:rsidR="007D544A" w:rsidRPr="007D544A" w:rsidRDefault="007D544A" w:rsidP="007D544A">
            <w:pPr>
              <w:ind w:firstLine="0"/>
            </w:pPr>
            <w:r>
              <w:t>Hosey</w:t>
            </w:r>
          </w:p>
        </w:tc>
        <w:tc>
          <w:tcPr>
            <w:tcW w:w="2179" w:type="dxa"/>
            <w:shd w:val="clear" w:color="auto" w:fill="auto"/>
          </w:tcPr>
          <w:p w14:paraId="54DD0922" w14:textId="77777777" w:rsidR="007D544A" w:rsidRPr="007D544A" w:rsidRDefault="007D544A" w:rsidP="007D544A">
            <w:pPr>
              <w:ind w:firstLine="0"/>
            </w:pPr>
            <w:r>
              <w:t>Howard</w:t>
            </w:r>
          </w:p>
        </w:tc>
        <w:tc>
          <w:tcPr>
            <w:tcW w:w="2180" w:type="dxa"/>
            <w:shd w:val="clear" w:color="auto" w:fill="auto"/>
          </w:tcPr>
          <w:p w14:paraId="3EB44880" w14:textId="77777777" w:rsidR="007D544A" w:rsidRPr="007D544A" w:rsidRDefault="007D544A" w:rsidP="007D544A">
            <w:pPr>
              <w:ind w:firstLine="0"/>
            </w:pPr>
            <w:r>
              <w:t>Huggins</w:t>
            </w:r>
          </w:p>
        </w:tc>
      </w:tr>
      <w:tr w:rsidR="007D544A" w:rsidRPr="007D544A" w14:paraId="0B4F68C2" w14:textId="77777777" w:rsidTr="007D544A">
        <w:tc>
          <w:tcPr>
            <w:tcW w:w="2179" w:type="dxa"/>
            <w:shd w:val="clear" w:color="auto" w:fill="auto"/>
          </w:tcPr>
          <w:p w14:paraId="422B9C17" w14:textId="77777777" w:rsidR="007D544A" w:rsidRPr="007D544A" w:rsidRDefault="007D544A" w:rsidP="007D544A">
            <w:pPr>
              <w:ind w:firstLine="0"/>
            </w:pPr>
            <w:r>
              <w:t>Hyde</w:t>
            </w:r>
          </w:p>
        </w:tc>
        <w:tc>
          <w:tcPr>
            <w:tcW w:w="2179" w:type="dxa"/>
            <w:shd w:val="clear" w:color="auto" w:fill="auto"/>
          </w:tcPr>
          <w:p w14:paraId="1E0FF666" w14:textId="77777777" w:rsidR="007D544A" w:rsidRPr="007D544A" w:rsidRDefault="007D544A" w:rsidP="007D544A">
            <w:pPr>
              <w:ind w:firstLine="0"/>
            </w:pPr>
            <w:r>
              <w:t>Jefferson</w:t>
            </w:r>
          </w:p>
        </w:tc>
        <w:tc>
          <w:tcPr>
            <w:tcW w:w="2180" w:type="dxa"/>
            <w:shd w:val="clear" w:color="auto" w:fill="auto"/>
          </w:tcPr>
          <w:p w14:paraId="656C6AF0" w14:textId="77777777" w:rsidR="007D544A" w:rsidRPr="007D544A" w:rsidRDefault="007D544A" w:rsidP="007D544A">
            <w:pPr>
              <w:ind w:firstLine="0"/>
            </w:pPr>
            <w:r>
              <w:t>J. L. Johnson</w:t>
            </w:r>
          </w:p>
        </w:tc>
      </w:tr>
      <w:tr w:rsidR="007D544A" w:rsidRPr="007D544A" w14:paraId="5512ECE2" w14:textId="77777777" w:rsidTr="007D544A">
        <w:tc>
          <w:tcPr>
            <w:tcW w:w="2179" w:type="dxa"/>
            <w:shd w:val="clear" w:color="auto" w:fill="auto"/>
          </w:tcPr>
          <w:p w14:paraId="00729FB7" w14:textId="77777777" w:rsidR="007D544A" w:rsidRPr="007D544A" w:rsidRDefault="007D544A" w:rsidP="007D544A">
            <w:pPr>
              <w:ind w:firstLine="0"/>
            </w:pPr>
            <w:r>
              <w:t>K. O. Johnson</w:t>
            </w:r>
          </w:p>
        </w:tc>
        <w:tc>
          <w:tcPr>
            <w:tcW w:w="2179" w:type="dxa"/>
            <w:shd w:val="clear" w:color="auto" w:fill="auto"/>
          </w:tcPr>
          <w:p w14:paraId="4865DCA9" w14:textId="77777777" w:rsidR="007D544A" w:rsidRPr="007D544A" w:rsidRDefault="007D544A" w:rsidP="007D544A">
            <w:pPr>
              <w:ind w:firstLine="0"/>
            </w:pPr>
            <w:r>
              <w:t>Jordan</w:t>
            </w:r>
          </w:p>
        </w:tc>
        <w:tc>
          <w:tcPr>
            <w:tcW w:w="2180" w:type="dxa"/>
            <w:shd w:val="clear" w:color="auto" w:fill="auto"/>
          </w:tcPr>
          <w:p w14:paraId="06CF2D8B" w14:textId="77777777" w:rsidR="007D544A" w:rsidRPr="007D544A" w:rsidRDefault="007D544A" w:rsidP="007D544A">
            <w:pPr>
              <w:ind w:firstLine="0"/>
            </w:pPr>
            <w:r>
              <w:t>King</w:t>
            </w:r>
          </w:p>
        </w:tc>
      </w:tr>
      <w:tr w:rsidR="007D544A" w:rsidRPr="007D544A" w14:paraId="3EC7ECA7" w14:textId="77777777" w:rsidTr="007D544A">
        <w:tc>
          <w:tcPr>
            <w:tcW w:w="2179" w:type="dxa"/>
            <w:shd w:val="clear" w:color="auto" w:fill="auto"/>
          </w:tcPr>
          <w:p w14:paraId="52168D91" w14:textId="77777777" w:rsidR="007D544A" w:rsidRPr="007D544A" w:rsidRDefault="007D544A" w:rsidP="007D544A">
            <w:pPr>
              <w:ind w:firstLine="0"/>
            </w:pPr>
            <w:r>
              <w:t>Kirby</w:t>
            </w:r>
          </w:p>
        </w:tc>
        <w:tc>
          <w:tcPr>
            <w:tcW w:w="2179" w:type="dxa"/>
            <w:shd w:val="clear" w:color="auto" w:fill="auto"/>
          </w:tcPr>
          <w:p w14:paraId="4641C9FE" w14:textId="77777777" w:rsidR="007D544A" w:rsidRPr="007D544A" w:rsidRDefault="007D544A" w:rsidP="007D544A">
            <w:pPr>
              <w:ind w:firstLine="0"/>
            </w:pPr>
            <w:r>
              <w:t>Ligon</w:t>
            </w:r>
          </w:p>
        </w:tc>
        <w:tc>
          <w:tcPr>
            <w:tcW w:w="2180" w:type="dxa"/>
            <w:shd w:val="clear" w:color="auto" w:fill="auto"/>
          </w:tcPr>
          <w:p w14:paraId="64EEF8B4" w14:textId="77777777" w:rsidR="007D544A" w:rsidRPr="007D544A" w:rsidRDefault="007D544A" w:rsidP="007D544A">
            <w:pPr>
              <w:ind w:firstLine="0"/>
            </w:pPr>
            <w:r>
              <w:t>Long</w:t>
            </w:r>
          </w:p>
        </w:tc>
      </w:tr>
      <w:tr w:rsidR="007D544A" w:rsidRPr="007D544A" w14:paraId="5C0012E0" w14:textId="77777777" w:rsidTr="007D544A">
        <w:tc>
          <w:tcPr>
            <w:tcW w:w="2179" w:type="dxa"/>
            <w:shd w:val="clear" w:color="auto" w:fill="auto"/>
          </w:tcPr>
          <w:p w14:paraId="16CEA5A7" w14:textId="77777777" w:rsidR="007D544A" w:rsidRPr="007D544A" w:rsidRDefault="007D544A" w:rsidP="007D544A">
            <w:pPr>
              <w:ind w:firstLine="0"/>
            </w:pPr>
            <w:r>
              <w:t>Lowe</w:t>
            </w:r>
          </w:p>
        </w:tc>
        <w:tc>
          <w:tcPr>
            <w:tcW w:w="2179" w:type="dxa"/>
            <w:shd w:val="clear" w:color="auto" w:fill="auto"/>
          </w:tcPr>
          <w:p w14:paraId="10B5A920" w14:textId="77777777" w:rsidR="007D544A" w:rsidRPr="007D544A" w:rsidRDefault="007D544A" w:rsidP="007D544A">
            <w:pPr>
              <w:ind w:firstLine="0"/>
            </w:pPr>
            <w:r>
              <w:t>Lucas</w:t>
            </w:r>
          </w:p>
        </w:tc>
        <w:tc>
          <w:tcPr>
            <w:tcW w:w="2180" w:type="dxa"/>
            <w:shd w:val="clear" w:color="auto" w:fill="auto"/>
          </w:tcPr>
          <w:p w14:paraId="2425DF9B" w14:textId="77777777" w:rsidR="007D544A" w:rsidRPr="007D544A" w:rsidRDefault="007D544A" w:rsidP="007D544A">
            <w:pPr>
              <w:ind w:firstLine="0"/>
            </w:pPr>
            <w:r>
              <w:t>Matthews</w:t>
            </w:r>
          </w:p>
        </w:tc>
      </w:tr>
      <w:tr w:rsidR="007D544A" w:rsidRPr="007D544A" w14:paraId="53A78AB0" w14:textId="77777777" w:rsidTr="007D544A">
        <w:tc>
          <w:tcPr>
            <w:tcW w:w="2179" w:type="dxa"/>
            <w:shd w:val="clear" w:color="auto" w:fill="auto"/>
          </w:tcPr>
          <w:p w14:paraId="09E105DA" w14:textId="77777777" w:rsidR="007D544A" w:rsidRPr="007D544A" w:rsidRDefault="007D544A" w:rsidP="007D544A">
            <w:pPr>
              <w:ind w:firstLine="0"/>
            </w:pPr>
            <w:r>
              <w:t>McCabe</w:t>
            </w:r>
          </w:p>
        </w:tc>
        <w:tc>
          <w:tcPr>
            <w:tcW w:w="2179" w:type="dxa"/>
            <w:shd w:val="clear" w:color="auto" w:fill="auto"/>
          </w:tcPr>
          <w:p w14:paraId="18AA33F2" w14:textId="77777777" w:rsidR="007D544A" w:rsidRPr="007D544A" w:rsidRDefault="007D544A" w:rsidP="007D544A">
            <w:pPr>
              <w:ind w:firstLine="0"/>
            </w:pPr>
            <w:r>
              <w:t>McCravy</w:t>
            </w:r>
          </w:p>
        </w:tc>
        <w:tc>
          <w:tcPr>
            <w:tcW w:w="2180" w:type="dxa"/>
            <w:shd w:val="clear" w:color="auto" w:fill="auto"/>
          </w:tcPr>
          <w:p w14:paraId="549783C9" w14:textId="77777777" w:rsidR="007D544A" w:rsidRPr="007D544A" w:rsidRDefault="007D544A" w:rsidP="007D544A">
            <w:pPr>
              <w:ind w:firstLine="0"/>
            </w:pPr>
            <w:r>
              <w:t>McDaniel</w:t>
            </w:r>
          </w:p>
        </w:tc>
      </w:tr>
      <w:tr w:rsidR="007D544A" w:rsidRPr="007D544A" w14:paraId="172838D9" w14:textId="77777777" w:rsidTr="007D544A">
        <w:tc>
          <w:tcPr>
            <w:tcW w:w="2179" w:type="dxa"/>
            <w:shd w:val="clear" w:color="auto" w:fill="auto"/>
          </w:tcPr>
          <w:p w14:paraId="5D806584" w14:textId="77777777" w:rsidR="007D544A" w:rsidRPr="007D544A" w:rsidRDefault="007D544A" w:rsidP="007D544A">
            <w:pPr>
              <w:ind w:firstLine="0"/>
            </w:pPr>
            <w:r>
              <w:t>McGarry</w:t>
            </w:r>
          </w:p>
        </w:tc>
        <w:tc>
          <w:tcPr>
            <w:tcW w:w="2179" w:type="dxa"/>
            <w:shd w:val="clear" w:color="auto" w:fill="auto"/>
          </w:tcPr>
          <w:p w14:paraId="21C36228" w14:textId="77777777" w:rsidR="007D544A" w:rsidRPr="007D544A" w:rsidRDefault="007D544A" w:rsidP="007D544A">
            <w:pPr>
              <w:ind w:firstLine="0"/>
            </w:pPr>
            <w:r>
              <w:t>McGinnis</w:t>
            </w:r>
          </w:p>
        </w:tc>
        <w:tc>
          <w:tcPr>
            <w:tcW w:w="2180" w:type="dxa"/>
            <w:shd w:val="clear" w:color="auto" w:fill="auto"/>
          </w:tcPr>
          <w:p w14:paraId="5F994CE8" w14:textId="77777777" w:rsidR="007D544A" w:rsidRPr="007D544A" w:rsidRDefault="007D544A" w:rsidP="007D544A">
            <w:pPr>
              <w:ind w:firstLine="0"/>
            </w:pPr>
            <w:r>
              <w:t>J. Moore</w:t>
            </w:r>
          </w:p>
        </w:tc>
      </w:tr>
      <w:tr w:rsidR="007D544A" w:rsidRPr="007D544A" w14:paraId="023FEDBD" w14:textId="77777777" w:rsidTr="007D544A">
        <w:tc>
          <w:tcPr>
            <w:tcW w:w="2179" w:type="dxa"/>
            <w:shd w:val="clear" w:color="auto" w:fill="auto"/>
          </w:tcPr>
          <w:p w14:paraId="7D19AB21" w14:textId="77777777" w:rsidR="007D544A" w:rsidRPr="007D544A" w:rsidRDefault="007D544A" w:rsidP="007D544A">
            <w:pPr>
              <w:ind w:firstLine="0"/>
            </w:pPr>
            <w:r>
              <w:t>T. Moore</w:t>
            </w:r>
          </w:p>
        </w:tc>
        <w:tc>
          <w:tcPr>
            <w:tcW w:w="2179" w:type="dxa"/>
            <w:shd w:val="clear" w:color="auto" w:fill="auto"/>
          </w:tcPr>
          <w:p w14:paraId="5CC70A12" w14:textId="77777777" w:rsidR="007D544A" w:rsidRPr="007D544A" w:rsidRDefault="007D544A" w:rsidP="007D544A">
            <w:pPr>
              <w:ind w:firstLine="0"/>
            </w:pPr>
            <w:r>
              <w:t>D. C. Moss</w:t>
            </w:r>
          </w:p>
        </w:tc>
        <w:tc>
          <w:tcPr>
            <w:tcW w:w="2180" w:type="dxa"/>
            <w:shd w:val="clear" w:color="auto" w:fill="auto"/>
          </w:tcPr>
          <w:p w14:paraId="5ADA42C2" w14:textId="77777777" w:rsidR="007D544A" w:rsidRPr="007D544A" w:rsidRDefault="007D544A" w:rsidP="007D544A">
            <w:pPr>
              <w:ind w:firstLine="0"/>
            </w:pPr>
            <w:r>
              <w:t>Murray</w:t>
            </w:r>
          </w:p>
        </w:tc>
      </w:tr>
      <w:tr w:rsidR="007D544A" w:rsidRPr="007D544A" w14:paraId="4A6FAFA7" w14:textId="77777777" w:rsidTr="007D544A">
        <w:tc>
          <w:tcPr>
            <w:tcW w:w="2179" w:type="dxa"/>
            <w:shd w:val="clear" w:color="auto" w:fill="auto"/>
          </w:tcPr>
          <w:p w14:paraId="6990164B" w14:textId="77777777" w:rsidR="007D544A" w:rsidRPr="007D544A" w:rsidRDefault="007D544A" w:rsidP="007D544A">
            <w:pPr>
              <w:ind w:firstLine="0"/>
            </w:pPr>
            <w:r>
              <w:t>B. Newton</w:t>
            </w:r>
          </w:p>
        </w:tc>
        <w:tc>
          <w:tcPr>
            <w:tcW w:w="2179" w:type="dxa"/>
            <w:shd w:val="clear" w:color="auto" w:fill="auto"/>
          </w:tcPr>
          <w:p w14:paraId="57B422A6" w14:textId="77777777" w:rsidR="007D544A" w:rsidRPr="007D544A" w:rsidRDefault="007D544A" w:rsidP="007D544A">
            <w:pPr>
              <w:ind w:firstLine="0"/>
            </w:pPr>
            <w:r>
              <w:t>W. Newton</w:t>
            </w:r>
          </w:p>
        </w:tc>
        <w:tc>
          <w:tcPr>
            <w:tcW w:w="2180" w:type="dxa"/>
            <w:shd w:val="clear" w:color="auto" w:fill="auto"/>
          </w:tcPr>
          <w:p w14:paraId="34A21E43" w14:textId="77777777" w:rsidR="007D544A" w:rsidRPr="007D544A" w:rsidRDefault="007D544A" w:rsidP="007D544A">
            <w:pPr>
              <w:ind w:firstLine="0"/>
            </w:pPr>
            <w:r>
              <w:t>Nutt</w:t>
            </w:r>
          </w:p>
        </w:tc>
      </w:tr>
      <w:tr w:rsidR="007D544A" w:rsidRPr="007D544A" w14:paraId="62470FA0" w14:textId="77777777" w:rsidTr="007D544A">
        <w:tc>
          <w:tcPr>
            <w:tcW w:w="2179" w:type="dxa"/>
            <w:shd w:val="clear" w:color="auto" w:fill="auto"/>
          </w:tcPr>
          <w:p w14:paraId="39B2862A" w14:textId="77777777" w:rsidR="007D544A" w:rsidRPr="007D544A" w:rsidRDefault="007D544A" w:rsidP="007D544A">
            <w:pPr>
              <w:ind w:firstLine="0"/>
            </w:pPr>
            <w:r>
              <w:t>Oremus</w:t>
            </w:r>
          </w:p>
        </w:tc>
        <w:tc>
          <w:tcPr>
            <w:tcW w:w="2179" w:type="dxa"/>
            <w:shd w:val="clear" w:color="auto" w:fill="auto"/>
          </w:tcPr>
          <w:p w14:paraId="10D1D3B3" w14:textId="77777777" w:rsidR="007D544A" w:rsidRPr="007D544A" w:rsidRDefault="007D544A" w:rsidP="007D544A">
            <w:pPr>
              <w:ind w:firstLine="0"/>
            </w:pPr>
            <w:r>
              <w:t>Ott</w:t>
            </w:r>
          </w:p>
        </w:tc>
        <w:tc>
          <w:tcPr>
            <w:tcW w:w="2180" w:type="dxa"/>
            <w:shd w:val="clear" w:color="auto" w:fill="auto"/>
          </w:tcPr>
          <w:p w14:paraId="5CB336B8" w14:textId="77777777" w:rsidR="007D544A" w:rsidRPr="007D544A" w:rsidRDefault="007D544A" w:rsidP="007D544A">
            <w:pPr>
              <w:ind w:firstLine="0"/>
            </w:pPr>
            <w:r>
              <w:t>Pendarvis</w:t>
            </w:r>
          </w:p>
        </w:tc>
      </w:tr>
      <w:tr w:rsidR="007D544A" w:rsidRPr="007D544A" w14:paraId="3C77F6EC" w14:textId="77777777" w:rsidTr="007D544A">
        <w:tc>
          <w:tcPr>
            <w:tcW w:w="2179" w:type="dxa"/>
            <w:shd w:val="clear" w:color="auto" w:fill="auto"/>
          </w:tcPr>
          <w:p w14:paraId="5B2F64B6" w14:textId="77777777" w:rsidR="007D544A" w:rsidRPr="007D544A" w:rsidRDefault="007D544A" w:rsidP="007D544A">
            <w:pPr>
              <w:ind w:firstLine="0"/>
            </w:pPr>
            <w:r>
              <w:t>Pope</w:t>
            </w:r>
          </w:p>
        </w:tc>
        <w:tc>
          <w:tcPr>
            <w:tcW w:w="2179" w:type="dxa"/>
            <w:shd w:val="clear" w:color="auto" w:fill="auto"/>
          </w:tcPr>
          <w:p w14:paraId="4437700F" w14:textId="77777777" w:rsidR="007D544A" w:rsidRPr="007D544A" w:rsidRDefault="007D544A" w:rsidP="007D544A">
            <w:pPr>
              <w:ind w:firstLine="0"/>
            </w:pPr>
            <w:r>
              <w:t>Rivers</w:t>
            </w:r>
          </w:p>
        </w:tc>
        <w:tc>
          <w:tcPr>
            <w:tcW w:w="2180" w:type="dxa"/>
            <w:shd w:val="clear" w:color="auto" w:fill="auto"/>
          </w:tcPr>
          <w:p w14:paraId="1DD2D667" w14:textId="77777777" w:rsidR="007D544A" w:rsidRPr="007D544A" w:rsidRDefault="007D544A" w:rsidP="007D544A">
            <w:pPr>
              <w:ind w:firstLine="0"/>
            </w:pPr>
            <w:r>
              <w:t>Robinson</w:t>
            </w:r>
          </w:p>
        </w:tc>
      </w:tr>
      <w:tr w:rsidR="007D544A" w:rsidRPr="007D544A" w14:paraId="5D866323" w14:textId="77777777" w:rsidTr="007D544A">
        <w:tc>
          <w:tcPr>
            <w:tcW w:w="2179" w:type="dxa"/>
            <w:shd w:val="clear" w:color="auto" w:fill="auto"/>
          </w:tcPr>
          <w:p w14:paraId="61489CD7" w14:textId="77777777" w:rsidR="007D544A" w:rsidRPr="007D544A" w:rsidRDefault="007D544A" w:rsidP="007D544A">
            <w:pPr>
              <w:ind w:firstLine="0"/>
            </w:pPr>
            <w:r>
              <w:t>Rose</w:t>
            </w:r>
          </w:p>
        </w:tc>
        <w:tc>
          <w:tcPr>
            <w:tcW w:w="2179" w:type="dxa"/>
            <w:shd w:val="clear" w:color="auto" w:fill="auto"/>
          </w:tcPr>
          <w:p w14:paraId="39B5CD88" w14:textId="77777777" w:rsidR="007D544A" w:rsidRPr="007D544A" w:rsidRDefault="007D544A" w:rsidP="007D544A">
            <w:pPr>
              <w:ind w:firstLine="0"/>
            </w:pPr>
            <w:r>
              <w:t>Rutherford</w:t>
            </w:r>
          </w:p>
        </w:tc>
        <w:tc>
          <w:tcPr>
            <w:tcW w:w="2180" w:type="dxa"/>
            <w:shd w:val="clear" w:color="auto" w:fill="auto"/>
          </w:tcPr>
          <w:p w14:paraId="0E9AA3B1" w14:textId="77777777" w:rsidR="007D544A" w:rsidRPr="007D544A" w:rsidRDefault="007D544A" w:rsidP="007D544A">
            <w:pPr>
              <w:ind w:firstLine="0"/>
            </w:pPr>
            <w:r>
              <w:t>Sandifer</w:t>
            </w:r>
          </w:p>
        </w:tc>
      </w:tr>
      <w:tr w:rsidR="007D544A" w:rsidRPr="007D544A" w14:paraId="007D5502" w14:textId="77777777" w:rsidTr="007D544A">
        <w:tc>
          <w:tcPr>
            <w:tcW w:w="2179" w:type="dxa"/>
            <w:shd w:val="clear" w:color="auto" w:fill="auto"/>
          </w:tcPr>
          <w:p w14:paraId="07962B82" w14:textId="77777777" w:rsidR="007D544A" w:rsidRPr="007D544A" w:rsidRDefault="007D544A" w:rsidP="007D544A">
            <w:pPr>
              <w:ind w:firstLine="0"/>
            </w:pPr>
            <w:r>
              <w:t>Simrill</w:t>
            </w:r>
          </w:p>
        </w:tc>
        <w:tc>
          <w:tcPr>
            <w:tcW w:w="2179" w:type="dxa"/>
            <w:shd w:val="clear" w:color="auto" w:fill="auto"/>
          </w:tcPr>
          <w:p w14:paraId="270FBC05" w14:textId="77777777" w:rsidR="007D544A" w:rsidRPr="007D544A" w:rsidRDefault="007D544A" w:rsidP="007D544A">
            <w:pPr>
              <w:ind w:firstLine="0"/>
            </w:pPr>
            <w:r>
              <w:t>G. M. Smith</w:t>
            </w:r>
          </w:p>
        </w:tc>
        <w:tc>
          <w:tcPr>
            <w:tcW w:w="2180" w:type="dxa"/>
            <w:shd w:val="clear" w:color="auto" w:fill="auto"/>
          </w:tcPr>
          <w:p w14:paraId="21ACE296" w14:textId="77777777" w:rsidR="007D544A" w:rsidRPr="007D544A" w:rsidRDefault="007D544A" w:rsidP="007D544A">
            <w:pPr>
              <w:ind w:firstLine="0"/>
            </w:pPr>
            <w:r>
              <w:t>M. M. Smith</w:t>
            </w:r>
          </w:p>
        </w:tc>
      </w:tr>
      <w:tr w:rsidR="007D544A" w:rsidRPr="007D544A" w14:paraId="2C9B0696" w14:textId="77777777" w:rsidTr="007D544A">
        <w:tc>
          <w:tcPr>
            <w:tcW w:w="2179" w:type="dxa"/>
            <w:shd w:val="clear" w:color="auto" w:fill="auto"/>
          </w:tcPr>
          <w:p w14:paraId="6332F043" w14:textId="77777777" w:rsidR="007D544A" w:rsidRPr="007D544A" w:rsidRDefault="007D544A" w:rsidP="007D544A">
            <w:pPr>
              <w:ind w:firstLine="0"/>
            </w:pPr>
            <w:r>
              <w:t>Stavrinakis</w:t>
            </w:r>
          </w:p>
        </w:tc>
        <w:tc>
          <w:tcPr>
            <w:tcW w:w="2179" w:type="dxa"/>
            <w:shd w:val="clear" w:color="auto" w:fill="auto"/>
          </w:tcPr>
          <w:p w14:paraId="34381F92" w14:textId="77777777" w:rsidR="007D544A" w:rsidRPr="007D544A" w:rsidRDefault="007D544A" w:rsidP="007D544A">
            <w:pPr>
              <w:ind w:firstLine="0"/>
            </w:pPr>
            <w:r>
              <w:t>Taylor</w:t>
            </w:r>
          </w:p>
        </w:tc>
        <w:tc>
          <w:tcPr>
            <w:tcW w:w="2180" w:type="dxa"/>
            <w:shd w:val="clear" w:color="auto" w:fill="auto"/>
          </w:tcPr>
          <w:p w14:paraId="681FF230" w14:textId="77777777" w:rsidR="007D544A" w:rsidRPr="007D544A" w:rsidRDefault="007D544A" w:rsidP="007D544A">
            <w:pPr>
              <w:ind w:firstLine="0"/>
            </w:pPr>
            <w:r>
              <w:t>Tedder</w:t>
            </w:r>
          </w:p>
        </w:tc>
      </w:tr>
      <w:tr w:rsidR="007D544A" w:rsidRPr="007D544A" w14:paraId="530874E6" w14:textId="77777777" w:rsidTr="007D544A">
        <w:tc>
          <w:tcPr>
            <w:tcW w:w="2179" w:type="dxa"/>
            <w:shd w:val="clear" w:color="auto" w:fill="auto"/>
          </w:tcPr>
          <w:p w14:paraId="52587897" w14:textId="77777777" w:rsidR="007D544A" w:rsidRPr="007D544A" w:rsidRDefault="007D544A" w:rsidP="007D544A">
            <w:pPr>
              <w:ind w:firstLine="0"/>
            </w:pPr>
            <w:r>
              <w:t>Thayer</w:t>
            </w:r>
          </w:p>
        </w:tc>
        <w:tc>
          <w:tcPr>
            <w:tcW w:w="2179" w:type="dxa"/>
            <w:shd w:val="clear" w:color="auto" w:fill="auto"/>
          </w:tcPr>
          <w:p w14:paraId="2717195D" w14:textId="77777777" w:rsidR="007D544A" w:rsidRPr="007D544A" w:rsidRDefault="007D544A" w:rsidP="007D544A">
            <w:pPr>
              <w:ind w:firstLine="0"/>
            </w:pPr>
            <w:r>
              <w:t>Thigpen</w:t>
            </w:r>
          </w:p>
        </w:tc>
        <w:tc>
          <w:tcPr>
            <w:tcW w:w="2180" w:type="dxa"/>
            <w:shd w:val="clear" w:color="auto" w:fill="auto"/>
          </w:tcPr>
          <w:p w14:paraId="3C34DCD4" w14:textId="77777777" w:rsidR="007D544A" w:rsidRPr="007D544A" w:rsidRDefault="007D544A" w:rsidP="007D544A">
            <w:pPr>
              <w:ind w:firstLine="0"/>
            </w:pPr>
            <w:r>
              <w:t>Trantham</w:t>
            </w:r>
          </w:p>
        </w:tc>
      </w:tr>
      <w:tr w:rsidR="007D544A" w:rsidRPr="007D544A" w14:paraId="14F54974" w14:textId="77777777" w:rsidTr="007D544A">
        <w:tc>
          <w:tcPr>
            <w:tcW w:w="2179" w:type="dxa"/>
            <w:shd w:val="clear" w:color="auto" w:fill="auto"/>
          </w:tcPr>
          <w:p w14:paraId="06798B20" w14:textId="77777777" w:rsidR="007D544A" w:rsidRPr="007D544A" w:rsidRDefault="007D544A" w:rsidP="007D544A">
            <w:pPr>
              <w:ind w:firstLine="0"/>
            </w:pPr>
            <w:r>
              <w:t>Weeks</w:t>
            </w:r>
          </w:p>
        </w:tc>
        <w:tc>
          <w:tcPr>
            <w:tcW w:w="2179" w:type="dxa"/>
            <w:shd w:val="clear" w:color="auto" w:fill="auto"/>
          </w:tcPr>
          <w:p w14:paraId="7FDB0FDB" w14:textId="77777777" w:rsidR="007D544A" w:rsidRPr="007D544A" w:rsidRDefault="007D544A" w:rsidP="007D544A">
            <w:pPr>
              <w:ind w:firstLine="0"/>
            </w:pPr>
            <w:r>
              <w:t>West</w:t>
            </w:r>
          </w:p>
        </w:tc>
        <w:tc>
          <w:tcPr>
            <w:tcW w:w="2180" w:type="dxa"/>
            <w:shd w:val="clear" w:color="auto" w:fill="auto"/>
          </w:tcPr>
          <w:p w14:paraId="11FC3E78" w14:textId="77777777" w:rsidR="007D544A" w:rsidRPr="007D544A" w:rsidRDefault="007D544A" w:rsidP="007D544A">
            <w:pPr>
              <w:ind w:firstLine="0"/>
            </w:pPr>
            <w:r>
              <w:t>Wetmore</w:t>
            </w:r>
          </w:p>
        </w:tc>
      </w:tr>
      <w:tr w:rsidR="007D544A" w:rsidRPr="007D544A" w14:paraId="4B03B4C2" w14:textId="77777777" w:rsidTr="007D544A">
        <w:tc>
          <w:tcPr>
            <w:tcW w:w="2179" w:type="dxa"/>
            <w:shd w:val="clear" w:color="auto" w:fill="auto"/>
          </w:tcPr>
          <w:p w14:paraId="210FA209" w14:textId="77777777" w:rsidR="007D544A" w:rsidRPr="007D544A" w:rsidRDefault="007D544A" w:rsidP="007D544A">
            <w:pPr>
              <w:ind w:firstLine="0"/>
            </w:pPr>
            <w:r>
              <w:t>Wheeler</w:t>
            </w:r>
          </w:p>
        </w:tc>
        <w:tc>
          <w:tcPr>
            <w:tcW w:w="2179" w:type="dxa"/>
            <w:shd w:val="clear" w:color="auto" w:fill="auto"/>
          </w:tcPr>
          <w:p w14:paraId="6FC80444" w14:textId="77777777" w:rsidR="007D544A" w:rsidRPr="007D544A" w:rsidRDefault="007D544A" w:rsidP="007D544A">
            <w:pPr>
              <w:ind w:firstLine="0"/>
            </w:pPr>
            <w:r>
              <w:t>White</w:t>
            </w:r>
          </w:p>
        </w:tc>
        <w:tc>
          <w:tcPr>
            <w:tcW w:w="2180" w:type="dxa"/>
            <w:shd w:val="clear" w:color="auto" w:fill="auto"/>
          </w:tcPr>
          <w:p w14:paraId="67588C1A" w14:textId="77777777" w:rsidR="007D544A" w:rsidRPr="007D544A" w:rsidRDefault="007D544A" w:rsidP="007D544A">
            <w:pPr>
              <w:ind w:firstLine="0"/>
            </w:pPr>
            <w:r>
              <w:t>Whitmire</w:t>
            </w:r>
          </w:p>
        </w:tc>
      </w:tr>
      <w:tr w:rsidR="007D544A" w:rsidRPr="007D544A" w14:paraId="04FE7DC2" w14:textId="77777777" w:rsidTr="007D544A">
        <w:tc>
          <w:tcPr>
            <w:tcW w:w="2179" w:type="dxa"/>
            <w:shd w:val="clear" w:color="auto" w:fill="auto"/>
          </w:tcPr>
          <w:p w14:paraId="683A6538" w14:textId="77777777" w:rsidR="007D544A" w:rsidRPr="007D544A" w:rsidRDefault="007D544A" w:rsidP="007D544A">
            <w:pPr>
              <w:keepNext/>
              <w:ind w:firstLine="0"/>
            </w:pPr>
            <w:r>
              <w:t>R. Williams</w:t>
            </w:r>
          </w:p>
        </w:tc>
        <w:tc>
          <w:tcPr>
            <w:tcW w:w="2179" w:type="dxa"/>
            <w:shd w:val="clear" w:color="auto" w:fill="auto"/>
          </w:tcPr>
          <w:p w14:paraId="234A0105" w14:textId="77777777" w:rsidR="007D544A" w:rsidRPr="007D544A" w:rsidRDefault="007D544A" w:rsidP="007D544A">
            <w:pPr>
              <w:keepNext/>
              <w:ind w:firstLine="0"/>
            </w:pPr>
            <w:r>
              <w:t>S. Williams</w:t>
            </w:r>
          </w:p>
        </w:tc>
        <w:tc>
          <w:tcPr>
            <w:tcW w:w="2180" w:type="dxa"/>
            <w:shd w:val="clear" w:color="auto" w:fill="auto"/>
          </w:tcPr>
          <w:p w14:paraId="6915D0F7" w14:textId="77777777" w:rsidR="007D544A" w:rsidRPr="007D544A" w:rsidRDefault="007D544A" w:rsidP="007D544A">
            <w:pPr>
              <w:keepNext/>
              <w:ind w:firstLine="0"/>
            </w:pPr>
            <w:r>
              <w:t>Willis</w:t>
            </w:r>
          </w:p>
        </w:tc>
      </w:tr>
      <w:tr w:rsidR="007D544A" w:rsidRPr="007D544A" w14:paraId="55173898" w14:textId="77777777" w:rsidTr="007D544A">
        <w:tc>
          <w:tcPr>
            <w:tcW w:w="2179" w:type="dxa"/>
            <w:shd w:val="clear" w:color="auto" w:fill="auto"/>
          </w:tcPr>
          <w:p w14:paraId="322B2FC7" w14:textId="77777777" w:rsidR="007D544A" w:rsidRPr="007D544A" w:rsidRDefault="007D544A" w:rsidP="007D544A">
            <w:pPr>
              <w:keepNext/>
              <w:ind w:firstLine="0"/>
            </w:pPr>
            <w:r>
              <w:t>Wooten</w:t>
            </w:r>
          </w:p>
        </w:tc>
        <w:tc>
          <w:tcPr>
            <w:tcW w:w="2179" w:type="dxa"/>
            <w:shd w:val="clear" w:color="auto" w:fill="auto"/>
          </w:tcPr>
          <w:p w14:paraId="3DD4B6E4" w14:textId="77777777" w:rsidR="007D544A" w:rsidRPr="007D544A" w:rsidRDefault="007D544A" w:rsidP="007D544A">
            <w:pPr>
              <w:keepNext/>
              <w:ind w:firstLine="0"/>
            </w:pPr>
            <w:r>
              <w:t>Yow</w:t>
            </w:r>
          </w:p>
        </w:tc>
        <w:tc>
          <w:tcPr>
            <w:tcW w:w="2180" w:type="dxa"/>
            <w:shd w:val="clear" w:color="auto" w:fill="auto"/>
          </w:tcPr>
          <w:p w14:paraId="24791B40" w14:textId="77777777" w:rsidR="007D544A" w:rsidRPr="007D544A" w:rsidRDefault="007D544A" w:rsidP="007D544A">
            <w:pPr>
              <w:keepNext/>
              <w:ind w:firstLine="0"/>
            </w:pPr>
          </w:p>
        </w:tc>
      </w:tr>
    </w:tbl>
    <w:p w14:paraId="76E310F5" w14:textId="77777777" w:rsidR="007D544A" w:rsidRDefault="007D544A" w:rsidP="007D544A"/>
    <w:p w14:paraId="000E7CDF" w14:textId="77777777" w:rsidR="007D544A" w:rsidRDefault="007D544A" w:rsidP="007D544A">
      <w:pPr>
        <w:jc w:val="center"/>
        <w:rPr>
          <w:b/>
        </w:rPr>
      </w:pPr>
      <w:r w:rsidRPr="007D544A">
        <w:rPr>
          <w:b/>
        </w:rPr>
        <w:t>Total--104</w:t>
      </w:r>
    </w:p>
    <w:p w14:paraId="46D91FD9" w14:textId="77777777" w:rsidR="007D544A" w:rsidRDefault="007D544A" w:rsidP="007D544A">
      <w:pPr>
        <w:jc w:val="center"/>
        <w:rPr>
          <w:b/>
        </w:rPr>
      </w:pPr>
    </w:p>
    <w:p w14:paraId="12A7A173"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D19FEFE" w14:textId="77777777" w:rsidTr="007D544A">
        <w:tc>
          <w:tcPr>
            <w:tcW w:w="2179" w:type="dxa"/>
            <w:shd w:val="clear" w:color="auto" w:fill="auto"/>
          </w:tcPr>
          <w:p w14:paraId="43E9832E" w14:textId="77777777" w:rsidR="007D544A" w:rsidRPr="007D544A" w:rsidRDefault="007D544A" w:rsidP="007D544A">
            <w:pPr>
              <w:keepNext/>
              <w:ind w:firstLine="0"/>
            </w:pPr>
            <w:r>
              <w:t>Dabney</w:t>
            </w:r>
          </w:p>
        </w:tc>
        <w:tc>
          <w:tcPr>
            <w:tcW w:w="2179" w:type="dxa"/>
            <w:shd w:val="clear" w:color="auto" w:fill="auto"/>
          </w:tcPr>
          <w:p w14:paraId="705A63B5" w14:textId="77777777" w:rsidR="007D544A" w:rsidRPr="007D544A" w:rsidRDefault="007D544A" w:rsidP="007D544A">
            <w:pPr>
              <w:keepNext/>
              <w:ind w:firstLine="0"/>
            </w:pPr>
            <w:r>
              <w:t>May</w:t>
            </w:r>
          </w:p>
        </w:tc>
        <w:tc>
          <w:tcPr>
            <w:tcW w:w="2180" w:type="dxa"/>
            <w:shd w:val="clear" w:color="auto" w:fill="auto"/>
          </w:tcPr>
          <w:p w14:paraId="56B01B73" w14:textId="77777777" w:rsidR="007D544A" w:rsidRPr="007D544A" w:rsidRDefault="007D544A" w:rsidP="007D544A">
            <w:pPr>
              <w:keepNext/>
              <w:ind w:firstLine="0"/>
            </w:pPr>
          </w:p>
        </w:tc>
      </w:tr>
    </w:tbl>
    <w:p w14:paraId="2958258D" w14:textId="77777777" w:rsidR="007D544A" w:rsidRDefault="007D544A" w:rsidP="007D544A"/>
    <w:p w14:paraId="35A54C71" w14:textId="77777777" w:rsidR="007D544A" w:rsidRDefault="007D544A" w:rsidP="007D544A">
      <w:pPr>
        <w:jc w:val="center"/>
        <w:rPr>
          <w:b/>
        </w:rPr>
      </w:pPr>
      <w:r w:rsidRPr="007D544A">
        <w:rPr>
          <w:b/>
        </w:rPr>
        <w:t>Total--2</w:t>
      </w:r>
    </w:p>
    <w:p w14:paraId="21726A10" w14:textId="77777777" w:rsidR="007D544A" w:rsidRDefault="007D544A" w:rsidP="007D544A">
      <w:pPr>
        <w:jc w:val="center"/>
        <w:rPr>
          <w:b/>
        </w:rPr>
      </w:pPr>
    </w:p>
    <w:p w14:paraId="3D5BA794" w14:textId="77777777" w:rsidR="007D544A" w:rsidRDefault="007D544A" w:rsidP="007D544A">
      <w:r>
        <w:t xml:space="preserve">Section 16 was adopted. </w:t>
      </w:r>
    </w:p>
    <w:p w14:paraId="0038A259" w14:textId="77777777" w:rsidR="007D544A" w:rsidRDefault="007D544A" w:rsidP="007D544A"/>
    <w:p w14:paraId="17B8F20C" w14:textId="77777777" w:rsidR="007D544A" w:rsidRDefault="007D544A" w:rsidP="007D544A">
      <w:pPr>
        <w:keepNext/>
        <w:jc w:val="center"/>
        <w:rPr>
          <w:b/>
        </w:rPr>
      </w:pPr>
      <w:r w:rsidRPr="007D544A">
        <w:rPr>
          <w:b/>
        </w:rPr>
        <w:t>SECTION 17</w:t>
      </w:r>
    </w:p>
    <w:p w14:paraId="2D2A754D" w14:textId="77777777" w:rsidR="007D544A" w:rsidRDefault="007D544A" w:rsidP="007D544A">
      <w:r>
        <w:t xml:space="preserve">The yeas and nays were taken resulting as follows: </w:t>
      </w:r>
    </w:p>
    <w:p w14:paraId="50E2E2FE" w14:textId="77777777" w:rsidR="007D544A" w:rsidRDefault="007D544A" w:rsidP="007D544A">
      <w:pPr>
        <w:jc w:val="center"/>
      </w:pPr>
      <w:r>
        <w:t xml:space="preserve"> </w:t>
      </w:r>
      <w:bookmarkStart w:id="22" w:name="vote_start65"/>
      <w:bookmarkEnd w:id="22"/>
      <w:r>
        <w:t>Yeas 104; Nays 3</w:t>
      </w:r>
    </w:p>
    <w:p w14:paraId="2B2B1C64" w14:textId="77777777" w:rsidR="007D544A" w:rsidRDefault="007D544A" w:rsidP="007D544A">
      <w:pPr>
        <w:jc w:val="center"/>
      </w:pPr>
    </w:p>
    <w:p w14:paraId="2FECF44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556BD8A" w14:textId="77777777" w:rsidTr="007D544A">
        <w:tc>
          <w:tcPr>
            <w:tcW w:w="2179" w:type="dxa"/>
            <w:shd w:val="clear" w:color="auto" w:fill="auto"/>
          </w:tcPr>
          <w:p w14:paraId="30653538" w14:textId="77777777" w:rsidR="007D544A" w:rsidRPr="007D544A" w:rsidRDefault="007D544A" w:rsidP="007D544A">
            <w:pPr>
              <w:keepNext/>
              <w:ind w:firstLine="0"/>
            </w:pPr>
            <w:r>
              <w:t>Alexander</w:t>
            </w:r>
          </w:p>
        </w:tc>
        <w:tc>
          <w:tcPr>
            <w:tcW w:w="2179" w:type="dxa"/>
            <w:shd w:val="clear" w:color="auto" w:fill="auto"/>
          </w:tcPr>
          <w:p w14:paraId="35B779DD" w14:textId="77777777" w:rsidR="007D544A" w:rsidRPr="007D544A" w:rsidRDefault="007D544A" w:rsidP="007D544A">
            <w:pPr>
              <w:keepNext/>
              <w:ind w:firstLine="0"/>
            </w:pPr>
            <w:r>
              <w:t>Allison</w:t>
            </w:r>
          </w:p>
        </w:tc>
        <w:tc>
          <w:tcPr>
            <w:tcW w:w="2180" w:type="dxa"/>
            <w:shd w:val="clear" w:color="auto" w:fill="auto"/>
          </w:tcPr>
          <w:p w14:paraId="5ACAE8ED" w14:textId="77777777" w:rsidR="007D544A" w:rsidRPr="007D544A" w:rsidRDefault="007D544A" w:rsidP="007D544A">
            <w:pPr>
              <w:keepNext/>
              <w:ind w:firstLine="0"/>
            </w:pPr>
            <w:r>
              <w:t>Anderson</w:t>
            </w:r>
          </w:p>
        </w:tc>
      </w:tr>
      <w:tr w:rsidR="007D544A" w:rsidRPr="007D544A" w14:paraId="66BE58DE" w14:textId="77777777" w:rsidTr="007D544A">
        <w:tc>
          <w:tcPr>
            <w:tcW w:w="2179" w:type="dxa"/>
            <w:shd w:val="clear" w:color="auto" w:fill="auto"/>
          </w:tcPr>
          <w:p w14:paraId="5BB2311F" w14:textId="77777777" w:rsidR="007D544A" w:rsidRPr="007D544A" w:rsidRDefault="007D544A" w:rsidP="007D544A">
            <w:pPr>
              <w:ind w:firstLine="0"/>
            </w:pPr>
            <w:r>
              <w:t>Atkinson</w:t>
            </w:r>
          </w:p>
        </w:tc>
        <w:tc>
          <w:tcPr>
            <w:tcW w:w="2179" w:type="dxa"/>
            <w:shd w:val="clear" w:color="auto" w:fill="auto"/>
          </w:tcPr>
          <w:p w14:paraId="5E1351DE" w14:textId="77777777" w:rsidR="007D544A" w:rsidRPr="007D544A" w:rsidRDefault="007D544A" w:rsidP="007D544A">
            <w:pPr>
              <w:ind w:firstLine="0"/>
            </w:pPr>
            <w:r>
              <w:t>Bailey</w:t>
            </w:r>
          </w:p>
        </w:tc>
        <w:tc>
          <w:tcPr>
            <w:tcW w:w="2180" w:type="dxa"/>
            <w:shd w:val="clear" w:color="auto" w:fill="auto"/>
          </w:tcPr>
          <w:p w14:paraId="2638A929" w14:textId="77777777" w:rsidR="007D544A" w:rsidRPr="007D544A" w:rsidRDefault="007D544A" w:rsidP="007D544A">
            <w:pPr>
              <w:ind w:firstLine="0"/>
            </w:pPr>
            <w:r>
              <w:t>Ballentine</w:t>
            </w:r>
          </w:p>
        </w:tc>
      </w:tr>
      <w:tr w:rsidR="007D544A" w:rsidRPr="007D544A" w14:paraId="504A62AD" w14:textId="77777777" w:rsidTr="007D544A">
        <w:tc>
          <w:tcPr>
            <w:tcW w:w="2179" w:type="dxa"/>
            <w:shd w:val="clear" w:color="auto" w:fill="auto"/>
          </w:tcPr>
          <w:p w14:paraId="2F6427B9" w14:textId="77777777" w:rsidR="007D544A" w:rsidRPr="007D544A" w:rsidRDefault="007D544A" w:rsidP="007D544A">
            <w:pPr>
              <w:ind w:firstLine="0"/>
            </w:pPr>
            <w:r>
              <w:t>Bamberg</w:t>
            </w:r>
          </w:p>
        </w:tc>
        <w:tc>
          <w:tcPr>
            <w:tcW w:w="2179" w:type="dxa"/>
            <w:shd w:val="clear" w:color="auto" w:fill="auto"/>
          </w:tcPr>
          <w:p w14:paraId="3054AD57" w14:textId="77777777" w:rsidR="007D544A" w:rsidRPr="007D544A" w:rsidRDefault="007D544A" w:rsidP="007D544A">
            <w:pPr>
              <w:ind w:firstLine="0"/>
            </w:pPr>
            <w:r>
              <w:t>Bannister</w:t>
            </w:r>
          </w:p>
        </w:tc>
        <w:tc>
          <w:tcPr>
            <w:tcW w:w="2180" w:type="dxa"/>
            <w:shd w:val="clear" w:color="auto" w:fill="auto"/>
          </w:tcPr>
          <w:p w14:paraId="3B8AA0DF" w14:textId="77777777" w:rsidR="007D544A" w:rsidRPr="007D544A" w:rsidRDefault="007D544A" w:rsidP="007D544A">
            <w:pPr>
              <w:ind w:firstLine="0"/>
            </w:pPr>
            <w:r>
              <w:t>Bernstein</w:t>
            </w:r>
          </w:p>
        </w:tc>
      </w:tr>
      <w:tr w:rsidR="007D544A" w:rsidRPr="007D544A" w14:paraId="53ABF4F9" w14:textId="77777777" w:rsidTr="007D544A">
        <w:tc>
          <w:tcPr>
            <w:tcW w:w="2179" w:type="dxa"/>
            <w:shd w:val="clear" w:color="auto" w:fill="auto"/>
          </w:tcPr>
          <w:p w14:paraId="50B8749E" w14:textId="77777777" w:rsidR="007D544A" w:rsidRPr="007D544A" w:rsidRDefault="007D544A" w:rsidP="007D544A">
            <w:pPr>
              <w:ind w:firstLine="0"/>
            </w:pPr>
            <w:r>
              <w:t>Blackwell</w:t>
            </w:r>
          </w:p>
        </w:tc>
        <w:tc>
          <w:tcPr>
            <w:tcW w:w="2179" w:type="dxa"/>
            <w:shd w:val="clear" w:color="auto" w:fill="auto"/>
          </w:tcPr>
          <w:p w14:paraId="4F5EAF35" w14:textId="77777777" w:rsidR="007D544A" w:rsidRPr="007D544A" w:rsidRDefault="007D544A" w:rsidP="007D544A">
            <w:pPr>
              <w:ind w:firstLine="0"/>
            </w:pPr>
            <w:r>
              <w:t>Bradley</w:t>
            </w:r>
          </w:p>
        </w:tc>
        <w:tc>
          <w:tcPr>
            <w:tcW w:w="2180" w:type="dxa"/>
            <w:shd w:val="clear" w:color="auto" w:fill="auto"/>
          </w:tcPr>
          <w:p w14:paraId="7E746DF9" w14:textId="77777777" w:rsidR="007D544A" w:rsidRPr="007D544A" w:rsidRDefault="007D544A" w:rsidP="007D544A">
            <w:pPr>
              <w:ind w:firstLine="0"/>
            </w:pPr>
            <w:r>
              <w:t>Brawley</w:t>
            </w:r>
          </w:p>
        </w:tc>
      </w:tr>
      <w:tr w:rsidR="007D544A" w:rsidRPr="007D544A" w14:paraId="6BC8B9CB" w14:textId="77777777" w:rsidTr="007D544A">
        <w:tc>
          <w:tcPr>
            <w:tcW w:w="2179" w:type="dxa"/>
            <w:shd w:val="clear" w:color="auto" w:fill="auto"/>
          </w:tcPr>
          <w:p w14:paraId="06E1D6B1" w14:textId="77777777" w:rsidR="007D544A" w:rsidRPr="007D544A" w:rsidRDefault="007D544A" w:rsidP="007D544A">
            <w:pPr>
              <w:ind w:firstLine="0"/>
            </w:pPr>
            <w:r>
              <w:t>Brittain</w:t>
            </w:r>
          </w:p>
        </w:tc>
        <w:tc>
          <w:tcPr>
            <w:tcW w:w="2179" w:type="dxa"/>
            <w:shd w:val="clear" w:color="auto" w:fill="auto"/>
          </w:tcPr>
          <w:p w14:paraId="20F5FCCD" w14:textId="77777777" w:rsidR="007D544A" w:rsidRPr="007D544A" w:rsidRDefault="007D544A" w:rsidP="007D544A">
            <w:pPr>
              <w:ind w:firstLine="0"/>
            </w:pPr>
            <w:r>
              <w:t>Bryant</w:t>
            </w:r>
          </w:p>
        </w:tc>
        <w:tc>
          <w:tcPr>
            <w:tcW w:w="2180" w:type="dxa"/>
            <w:shd w:val="clear" w:color="auto" w:fill="auto"/>
          </w:tcPr>
          <w:p w14:paraId="17EFF64E" w14:textId="77777777" w:rsidR="007D544A" w:rsidRPr="007D544A" w:rsidRDefault="007D544A" w:rsidP="007D544A">
            <w:pPr>
              <w:ind w:firstLine="0"/>
            </w:pPr>
            <w:r>
              <w:t>Burns</w:t>
            </w:r>
          </w:p>
        </w:tc>
      </w:tr>
      <w:tr w:rsidR="007D544A" w:rsidRPr="007D544A" w14:paraId="30419EEB" w14:textId="77777777" w:rsidTr="007D544A">
        <w:tc>
          <w:tcPr>
            <w:tcW w:w="2179" w:type="dxa"/>
            <w:shd w:val="clear" w:color="auto" w:fill="auto"/>
          </w:tcPr>
          <w:p w14:paraId="0E8C8813" w14:textId="77777777" w:rsidR="007D544A" w:rsidRPr="007D544A" w:rsidRDefault="007D544A" w:rsidP="007D544A">
            <w:pPr>
              <w:ind w:firstLine="0"/>
            </w:pPr>
            <w:r>
              <w:t>Bustos</w:t>
            </w:r>
          </w:p>
        </w:tc>
        <w:tc>
          <w:tcPr>
            <w:tcW w:w="2179" w:type="dxa"/>
            <w:shd w:val="clear" w:color="auto" w:fill="auto"/>
          </w:tcPr>
          <w:p w14:paraId="404D06F6" w14:textId="77777777" w:rsidR="007D544A" w:rsidRPr="007D544A" w:rsidRDefault="007D544A" w:rsidP="007D544A">
            <w:pPr>
              <w:ind w:firstLine="0"/>
            </w:pPr>
            <w:r>
              <w:t>Calhoon</w:t>
            </w:r>
          </w:p>
        </w:tc>
        <w:tc>
          <w:tcPr>
            <w:tcW w:w="2180" w:type="dxa"/>
            <w:shd w:val="clear" w:color="auto" w:fill="auto"/>
          </w:tcPr>
          <w:p w14:paraId="6610DED6" w14:textId="77777777" w:rsidR="007D544A" w:rsidRPr="007D544A" w:rsidRDefault="007D544A" w:rsidP="007D544A">
            <w:pPr>
              <w:ind w:firstLine="0"/>
            </w:pPr>
            <w:r>
              <w:t>Carter</w:t>
            </w:r>
          </w:p>
        </w:tc>
      </w:tr>
      <w:tr w:rsidR="007D544A" w:rsidRPr="007D544A" w14:paraId="7864DC05" w14:textId="77777777" w:rsidTr="007D544A">
        <w:tc>
          <w:tcPr>
            <w:tcW w:w="2179" w:type="dxa"/>
            <w:shd w:val="clear" w:color="auto" w:fill="auto"/>
          </w:tcPr>
          <w:p w14:paraId="607A7BC7" w14:textId="77777777" w:rsidR="007D544A" w:rsidRPr="007D544A" w:rsidRDefault="007D544A" w:rsidP="007D544A">
            <w:pPr>
              <w:ind w:firstLine="0"/>
            </w:pPr>
            <w:r>
              <w:t>Caskey</w:t>
            </w:r>
          </w:p>
        </w:tc>
        <w:tc>
          <w:tcPr>
            <w:tcW w:w="2179" w:type="dxa"/>
            <w:shd w:val="clear" w:color="auto" w:fill="auto"/>
          </w:tcPr>
          <w:p w14:paraId="55EB7C66" w14:textId="77777777" w:rsidR="007D544A" w:rsidRPr="007D544A" w:rsidRDefault="007D544A" w:rsidP="007D544A">
            <w:pPr>
              <w:ind w:firstLine="0"/>
            </w:pPr>
            <w:r>
              <w:t>Chumley</w:t>
            </w:r>
          </w:p>
        </w:tc>
        <w:tc>
          <w:tcPr>
            <w:tcW w:w="2180" w:type="dxa"/>
            <w:shd w:val="clear" w:color="auto" w:fill="auto"/>
          </w:tcPr>
          <w:p w14:paraId="46103F9A" w14:textId="77777777" w:rsidR="007D544A" w:rsidRPr="007D544A" w:rsidRDefault="007D544A" w:rsidP="007D544A">
            <w:pPr>
              <w:ind w:firstLine="0"/>
            </w:pPr>
            <w:r>
              <w:t>Clyburn</w:t>
            </w:r>
          </w:p>
        </w:tc>
      </w:tr>
      <w:tr w:rsidR="007D544A" w:rsidRPr="007D544A" w14:paraId="3281D325" w14:textId="77777777" w:rsidTr="007D544A">
        <w:tc>
          <w:tcPr>
            <w:tcW w:w="2179" w:type="dxa"/>
            <w:shd w:val="clear" w:color="auto" w:fill="auto"/>
          </w:tcPr>
          <w:p w14:paraId="5059AD4B" w14:textId="77777777" w:rsidR="007D544A" w:rsidRPr="007D544A" w:rsidRDefault="007D544A" w:rsidP="007D544A">
            <w:pPr>
              <w:ind w:firstLine="0"/>
            </w:pPr>
            <w:r>
              <w:t>Cobb-Hunter</w:t>
            </w:r>
          </w:p>
        </w:tc>
        <w:tc>
          <w:tcPr>
            <w:tcW w:w="2179" w:type="dxa"/>
            <w:shd w:val="clear" w:color="auto" w:fill="auto"/>
          </w:tcPr>
          <w:p w14:paraId="1B59EB4B" w14:textId="77777777" w:rsidR="007D544A" w:rsidRPr="007D544A" w:rsidRDefault="007D544A" w:rsidP="007D544A">
            <w:pPr>
              <w:ind w:firstLine="0"/>
            </w:pPr>
            <w:r>
              <w:t>Collins</w:t>
            </w:r>
          </w:p>
        </w:tc>
        <w:tc>
          <w:tcPr>
            <w:tcW w:w="2180" w:type="dxa"/>
            <w:shd w:val="clear" w:color="auto" w:fill="auto"/>
          </w:tcPr>
          <w:p w14:paraId="63A455F0" w14:textId="77777777" w:rsidR="007D544A" w:rsidRPr="007D544A" w:rsidRDefault="007D544A" w:rsidP="007D544A">
            <w:pPr>
              <w:ind w:firstLine="0"/>
            </w:pPr>
            <w:r>
              <w:t>B. Cox</w:t>
            </w:r>
          </w:p>
        </w:tc>
      </w:tr>
      <w:tr w:rsidR="007D544A" w:rsidRPr="007D544A" w14:paraId="68EB5082" w14:textId="77777777" w:rsidTr="007D544A">
        <w:tc>
          <w:tcPr>
            <w:tcW w:w="2179" w:type="dxa"/>
            <w:shd w:val="clear" w:color="auto" w:fill="auto"/>
          </w:tcPr>
          <w:p w14:paraId="398E0F0E" w14:textId="77777777" w:rsidR="007D544A" w:rsidRPr="007D544A" w:rsidRDefault="007D544A" w:rsidP="007D544A">
            <w:pPr>
              <w:ind w:firstLine="0"/>
            </w:pPr>
            <w:r>
              <w:t>W. Cox</w:t>
            </w:r>
          </w:p>
        </w:tc>
        <w:tc>
          <w:tcPr>
            <w:tcW w:w="2179" w:type="dxa"/>
            <w:shd w:val="clear" w:color="auto" w:fill="auto"/>
          </w:tcPr>
          <w:p w14:paraId="19E4530C" w14:textId="77777777" w:rsidR="007D544A" w:rsidRPr="007D544A" w:rsidRDefault="007D544A" w:rsidP="007D544A">
            <w:pPr>
              <w:ind w:firstLine="0"/>
            </w:pPr>
            <w:r>
              <w:t>Crawford</w:t>
            </w:r>
          </w:p>
        </w:tc>
        <w:tc>
          <w:tcPr>
            <w:tcW w:w="2180" w:type="dxa"/>
            <w:shd w:val="clear" w:color="auto" w:fill="auto"/>
          </w:tcPr>
          <w:p w14:paraId="6752A75C" w14:textId="77777777" w:rsidR="007D544A" w:rsidRPr="007D544A" w:rsidRDefault="007D544A" w:rsidP="007D544A">
            <w:pPr>
              <w:ind w:firstLine="0"/>
            </w:pPr>
            <w:r>
              <w:t>Daning</w:t>
            </w:r>
          </w:p>
        </w:tc>
      </w:tr>
      <w:tr w:rsidR="007D544A" w:rsidRPr="007D544A" w14:paraId="6DA56577" w14:textId="77777777" w:rsidTr="007D544A">
        <w:tc>
          <w:tcPr>
            <w:tcW w:w="2179" w:type="dxa"/>
            <w:shd w:val="clear" w:color="auto" w:fill="auto"/>
          </w:tcPr>
          <w:p w14:paraId="267C6E22" w14:textId="77777777" w:rsidR="007D544A" w:rsidRPr="007D544A" w:rsidRDefault="007D544A" w:rsidP="007D544A">
            <w:pPr>
              <w:ind w:firstLine="0"/>
            </w:pPr>
            <w:r>
              <w:t>Davis</w:t>
            </w:r>
          </w:p>
        </w:tc>
        <w:tc>
          <w:tcPr>
            <w:tcW w:w="2179" w:type="dxa"/>
            <w:shd w:val="clear" w:color="auto" w:fill="auto"/>
          </w:tcPr>
          <w:p w14:paraId="0E99DF34" w14:textId="77777777" w:rsidR="007D544A" w:rsidRPr="007D544A" w:rsidRDefault="007D544A" w:rsidP="007D544A">
            <w:pPr>
              <w:ind w:firstLine="0"/>
            </w:pPr>
            <w:r>
              <w:t>Dillard</w:t>
            </w:r>
          </w:p>
        </w:tc>
        <w:tc>
          <w:tcPr>
            <w:tcW w:w="2180" w:type="dxa"/>
            <w:shd w:val="clear" w:color="auto" w:fill="auto"/>
          </w:tcPr>
          <w:p w14:paraId="401480FE" w14:textId="77777777" w:rsidR="007D544A" w:rsidRPr="007D544A" w:rsidRDefault="007D544A" w:rsidP="007D544A">
            <w:pPr>
              <w:ind w:firstLine="0"/>
            </w:pPr>
            <w:r>
              <w:t>Elliott</w:t>
            </w:r>
          </w:p>
        </w:tc>
      </w:tr>
      <w:tr w:rsidR="007D544A" w:rsidRPr="007D544A" w14:paraId="2140525E" w14:textId="77777777" w:rsidTr="007D544A">
        <w:tc>
          <w:tcPr>
            <w:tcW w:w="2179" w:type="dxa"/>
            <w:shd w:val="clear" w:color="auto" w:fill="auto"/>
          </w:tcPr>
          <w:p w14:paraId="7D327439" w14:textId="77777777" w:rsidR="007D544A" w:rsidRPr="007D544A" w:rsidRDefault="007D544A" w:rsidP="007D544A">
            <w:pPr>
              <w:ind w:firstLine="0"/>
            </w:pPr>
            <w:r>
              <w:t>Erickson</w:t>
            </w:r>
          </w:p>
        </w:tc>
        <w:tc>
          <w:tcPr>
            <w:tcW w:w="2179" w:type="dxa"/>
            <w:shd w:val="clear" w:color="auto" w:fill="auto"/>
          </w:tcPr>
          <w:p w14:paraId="13A1A16D" w14:textId="77777777" w:rsidR="007D544A" w:rsidRPr="007D544A" w:rsidRDefault="007D544A" w:rsidP="007D544A">
            <w:pPr>
              <w:ind w:firstLine="0"/>
            </w:pPr>
            <w:r>
              <w:t>Felder</w:t>
            </w:r>
          </w:p>
        </w:tc>
        <w:tc>
          <w:tcPr>
            <w:tcW w:w="2180" w:type="dxa"/>
            <w:shd w:val="clear" w:color="auto" w:fill="auto"/>
          </w:tcPr>
          <w:p w14:paraId="3ABA89AC" w14:textId="77777777" w:rsidR="007D544A" w:rsidRPr="007D544A" w:rsidRDefault="007D544A" w:rsidP="007D544A">
            <w:pPr>
              <w:ind w:firstLine="0"/>
            </w:pPr>
            <w:r>
              <w:t>Finlay</w:t>
            </w:r>
          </w:p>
        </w:tc>
      </w:tr>
      <w:tr w:rsidR="007D544A" w:rsidRPr="007D544A" w14:paraId="3D96941B" w14:textId="77777777" w:rsidTr="007D544A">
        <w:tc>
          <w:tcPr>
            <w:tcW w:w="2179" w:type="dxa"/>
            <w:shd w:val="clear" w:color="auto" w:fill="auto"/>
          </w:tcPr>
          <w:p w14:paraId="3BA4B38B" w14:textId="77777777" w:rsidR="007D544A" w:rsidRPr="007D544A" w:rsidRDefault="007D544A" w:rsidP="007D544A">
            <w:pPr>
              <w:ind w:firstLine="0"/>
            </w:pPr>
            <w:r>
              <w:t>Forrest</w:t>
            </w:r>
          </w:p>
        </w:tc>
        <w:tc>
          <w:tcPr>
            <w:tcW w:w="2179" w:type="dxa"/>
            <w:shd w:val="clear" w:color="auto" w:fill="auto"/>
          </w:tcPr>
          <w:p w14:paraId="3888BBB4" w14:textId="77777777" w:rsidR="007D544A" w:rsidRPr="007D544A" w:rsidRDefault="007D544A" w:rsidP="007D544A">
            <w:pPr>
              <w:ind w:firstLine="0"/>
            </w:pPr>
            <w:r>
              <w:t>Fry</w:t>
            </w:r>
          </w:p>
        </w:tc>
        <w:tc>
          <w:tcPr>
            <w:tcW w:w="2180" w:type="dxa"/>
            <w:shd w:val="clear" w:color="auto" w:fill="auto"/>
          </w:tcPr>
          <w:p w14:paraId="7095CAEB" w14:textId="77777777" w:rsidR="007D544A" w:rsidRPr="007D544A" w:rsidRDefault="007D544A" w:rsidP="007D544A">
            <w:pPr>
              <w:ind w:firstLine="0"/>
            </w:pPr>
            <w:r>
              <w:t>Gagnon</w:t>
            </w:r>
          </w:p>
        </w:tc>
      </w:tr>
      <w:tr w:rsidR="007D544A" w:rsidRPr="007D544A" w14:paraId="66AD0B2D" w14:textId="77777777" w:rsidTr="007D544A">
        <w:tc>
          <w:tcPr>
            <w:tcW w:w="2179" w:type="dxa"/>
            <w:shd w:val="clear" w:color="auto" w:fill="auto"/>
          </w:tcPr>
          <w:p w14:paraId="54BC97AA" w14:textId="77777777" w:rsidR="007D544A" w:rsidRPr="007D544A" w:rsidRDefault="007D544A" w:rsidP="007D544A">
            <w:pPr>
              <w:ind w:firstLine="0"/>
            </w:pPr>
            <w:r>
              <w:t>Garvin</w:t>
            </w:r>
          </w:p>
        </w:tc>
        <w:tc>
          <w:tcPr>
            <w:tcW w:w="2179" w:type="dxa"/>
            <w:shd w:val="clear" w:color="auto" w:fill="auto"/>
          </w:tcPr>
          <w:p w14:paraId="62133603" w14:textId="77777777" w:rsidR="007D544A" w:rsidRPr="007D544A" w:rsidRDefault="007D544A" w:rsidP="007D544A">
            <w:pPr>
              <w:ind w:firstLine="0"/>
            </w:pPr>
            <w:r>
              <w:t>Gatch</w:t>
            </w:r>
          </w:p>
        </w:tc>
        <w:tc>
          <w:tcPr>
            <w:tcW w:w="2180" w:type="dxa"/>
            <w:shd w:val="clear" w:color="auto" w:fill="auto"/>
          </w:tcPr>
          <w:p w14:paraId="160C0874" w14:textId="77777777" w:rsidR="007D544A" w:rsidRPr="007D544A" w:rsidRDefault="007D544A" w:rsidP="007D544A">
            <w:pPr>
              <w:ind w:firstLine="0"/>
            </w:pPr>
            <w:r>
              <w:t>Gilliam</w:t>
            </w:r>
          </w:p>
        </w:tc>
      </w:tr>
      <w:tr w:rsidR="007D544A" w:rsidRPr="007D544A" w14:paraId="1012348E" w14:textId="77777777" w:rsidTr="007D544A">
        <w:tc>
          <w:tcPr>
            <w:tcW w:w="2179" w:type="dxa"/>
            <w:shd w:val="clear" w:color="auto" w:fill="auto"/>
          </w:tcPr>
          <w:p w14:paraId="1792B0AA" w14:textId="77777777" w:rsidR="007D544A" w:rsidRPr="007D544A" w:rsidRDefault="007D544A" w:rsidP="007D544A">
            <w:pPr>
              <w:ind w:firstLine="0"/>
            </w:pPr>
            <w:r>
              <w:t>Gilliard</w:t>
            </w:r>
          </w:p>
        </w:tc>
        <w:tc>
          <w:tcPr>
            <w:tcW w:w="2179" w:type="dxa"/>
            <w:shd w:val="clear" w:color="auto" w:fill="auto"/>
          </w:tcPr>
          <w:p w14:paraId="71903223" w14:textId="77777777" w:rsidR="007D544A" w:rsidRPr="007D544A" w:rsidRDefault="007D544A" w:rsidP="007D544A">
            <w:pPr>
              <w:ind w:firstLine="0"/>
            </w:pPr>
            <w:r>
              <w:t>Haddon</w:t>
            </w:r>
          </w:p>
        </w:tc>
        <w:tc>
          <w:tcPr>
            <w:tcW w:w="2180" w:type="dxa"/>
            <w:shd w:val="clear" w:color="auto" w:fill="auto"/>
          </w:tcPr>
          <w:p w14:paraId="43E05463" w14:textId="77777777" w:rsidR="007D544A" w:rsidRPr="007D544A" w:rsidRDefault="007D544A" w:rsidP="007D544A">
            <w:pPr>
              <w:ind w:firstLine="0"/>
            </w:pPr>
            <w:r>
              <w:t>Hardee</w:t>
            </w:r>
          </w:p>
        </w:tc>
      </w:tr>
      <w:tr w:rsidR="007D544A" w:rsidRPr="007D544A" w14:paraId="0510E592" w14:textId="77777777" w:rsidTr="007D544A">
        <w:tc>
          <w:tcPr>
            <w:tcW w:w="2179" w:type="dxa"/>
            <w:shd w:val="clear" w:color="auto" w:fill="auto"/>
          </w:tcPr>
          <w:p w14:paraId="2576F637" w14:textId="77777777" w:rsidR="007D544A" w:rsidRPr="007D544A" w:rsidRDefault="007D544A" w:rsidP="007D544A">
            <w:pPr>
              <w:ind w:firstLine="0"/>
            </w:pPr>
            <w:r>
              <w:t>Hart</w:t>
            </w:r>
          </w:p>
        </w:tc>
        <w:tc>
          <w:tcPr>
            <w:tcW w:w="2179" w:type="dxa"/>
            <w:shd w:val="clear" w:color="auto" w:fill="auto"/>
          </w:tcPr>
          <w:p w14:paraId="5FD07285" w14:textId="77777777" w:rsidR="007D544A" w:rsidRPr="007D544A" w:rsidRDefault="007D544A" w:rsidP="007D544A">
            <w:pPr>
              <w:ind w:firstLine="0"/>
            </w:pPr>
            <w:r>
              <w:t>Hayes</w:t>
            </w:r>
          </w:p>
        </w:tc>
        <w:tc>
          <w:tcPr>
            <w:tcW w:w="2180" w:type="dxa"/>
            <w:shd w:val="clear" w:color="auto" w:fill="auto"/>
          </w:tcPr>
          <w:p w14:paraId="5AC650A6" w14:textId="77777777" w:rsidR="007D544A" w:rsidRPr="007D544A" w:rsidRDefault="007D544A" w:rsidP="007D544A">
            <w:pPr>
              <w:ind w:firstLine="0"/>
            </w:pPr>
            <w:r>
              <w:t>Henderson-Myers</w:t>
            </w:r>
          </w:p>
        </w:tc>
      </w:tr>
      <w:tr w:rsidR="007D544A" w:rsidRPr="007D544A" w14:paraId="4D7502D4" w14:textId="77777777" w:rsidTr="007D544A">
        <w:tc>
          <w:tcPr>
            <w:tcW w:w="2179" w:type="dxa"/>
            <w:shd w:val="clear" w:color="auto" w:fill="auto"/>
          </w:tcPr>
          <w:p w14:paraId="7443CFC7" w14:textId="77777777" w:rsidR="007D544A" w:rsidRPr="007D544A" w:rsidRDefault="007D544A" w:rsidP="007D544A">
            <w:pPr>
              <w:ind w:firstLine="0"/>
            </w:pPr>
            <w:r>
              <w:t>Henegan</w:t>
            </w:r>
          </w:p>
        </w:tc>
        <w:tc>
          <w:tcPr>
            <w:tcW w:w="2179" w:type="dxa"/>
            <w:shd w:val="clear" w:color="auto" w:fill="auto"/>
          </w:tcPr>
          <w:p w14:paraId="6886F8E8" w14:textId="77777777" w:rsidR="007D544A" w:rsidRPr="007D544A" w:rsidRDefault="007D544A" w:rsidP="007D544A">
            <w:pPr>
              <w:ind w:firstLine="0"/>
            </w:pPr>
            <w:r>
              <w:t>Herbkersman</w:t>
            </w:r>
          </w:p>
        </w:tc>
        <w:tc>
          <w:tcPr>
            <w:tcW w:w="2180" w:type="dxa"/>
            <w:shd w:val="clear" w:color="auto" w:fill="auto"/>
          </w:tcPr>
          <w:p w14:paraId="1D07C09D" w14:textId="77777777" w:rsidR="007D544A" w:rsidRPr="007D544A" w:rsidRDefault="007D544A" w:rsidP="007D544A">
            <w:pPr>
              <w:ind w:firstLine="0"/>
            </w:pPr>
            <w:r>
              <w:t>Hewitt</w:t>
            </w:r>
          </w:p>
        </w:tc>
      </w:tr>
      <w:tr w:rsidR="007D544A" w:rsidRPr="007D544A" w14:paraId="273CEA9B" w14:textId="77777777" w:rsidTr="007D544A">
        <w:tc>
          <w:tcPr>
            <w:tcW w:w="2179" w:type="dxa"/>
            <w:shd w:val="clear" w:color="auto" w:fill="auto"/>
          </w:tcPr>
          <w:p w14:paraId="1CFA56E9" w14:textId="77777777" w:rsidR="007D544A" w:rsidRPr="007D544A" w:rsidRDefault="007D544A" w:rsidP="007D544A">
            <w:pPr>
              <w:ind w:firstLine="0"/>
            </w:pPr>
            <w:r>
              <w:t>Hiott</w:t>
            </w:r>
          </w:p>
        </w:tc>
        <w:tc>
          <w:tcPr>
            <w:tcW w:w="2179" w:type="dxa"/>
            <w:shd w:val="clear" w:color="auto" w:fill="auto"/>
          </w:tcPr>
          <w:p w14:paraId="4AE4DE98" w14:textId="77777777" w:rsidR="007D544A" w:rsidRPr="007D544A" w:rsidRDefault="007D544A" w:rsidP="007D544A">
            <w:pPr>
              <w:ind w:firstLine="0"/>
            </w:pPr>
            <w:r>
              <w:t>Hixon</w:t>
            </w:r>
          </w:p>
        </w:tc>
        <w:tc>
          <w:tcPr>
            <w:tcW w:w="2180" w:type="dxa"/>
            <w:shd w:val="clear" w:color="auto" w:fill="auto"/>
          </w:tcPr>
          <w:p w14:paraId="493C3EAA" w14:textId="77777777" w:rsidR="007D544A" w:rsidRPr="007D544A" w:rsidRDefault="007D544A" w:rsidP="007D544A">
            <w:pPr>
              <w:ind w:firstLine="0"/>
            </w:pPr>
            <w:r>
              <w:t>Hosey</w:t>
            </w:r>
          </w:p>
        </w:tc>
      </w:tr>
      <w:tr w:rsidR="007D544A" w:rsidRPr="007D544A" w14:paraId="5CCD7C5E" w14:textId="77777777" w:rsidTr="007D544A">
        <w:tc>
          <w:tcPr>
            <w:tcW w:w="2179" w:type="dxa"/>
            <w:shd w:val="clear" w:color="auto" w:fill="auto"/>
          </w:tcPr>
          <w:p w14:paraId="670116E5" w14:textId="77777777" w:rsidR="007D544A" w:rsidRPr="007D544A" w:rsidRDefault="007D544A" w:rsidP="007D544A">
            <w:pPr>
              <w:ind w:firstLine="0"/>
            </w:pPr>
            <w:r>
              <w:t>Howard</w:t>
            </w:r>
          </w:p>
        </w:tc>
        <w:tc>
          <w:tcPr>
            <w:tcW w:w="2179" w:type="dxa"/>
            <w:shd w:val="clear" w:color="auto" w:fill="auto"/>
          </w:tcPr>
          <w:p w14:paraId="2FD8402F" w14:textId="77777777" w:rsidR="007D544A" w:rsidRPr="007D544A" w:rsidRDefault="007D544A" w:rsidP="007D544A">
            <w:pPr>
              <w:ind w:firstLine="0"/>
            </w:pPr>
            <w:r>
              <w:t>Huggins</w:t>
            </w:r>
          </w:p>
        </w:tc>
        <w:tc>
          <w:tcPr>
            <w:tcW w:w="2180" w:type="dxa"/>
            <w:shd w:val="clear" w:color="auto" w:fill="auto"/>
          </w:tcPr>
          <w:p w14:paraId="1623219F" w14:textId="77777777" w:rsidR="007D544A" w:rsidRPr="007D544A" w:rsidRDefault="007D544A" w:rsidP="007D544A">
            <w:pPr>
              <w:ind w:firstLine="0"/>
            </w:pPr>
            <w:r>
              <w:t>Hyde</w:t>
            </w:r>
          </w:p>
        </w:tc>
      </w:tr>
      <w:tr w:rsidR="007D544A" w:rsidRPr="007D544A" w14:paraId="3A7979C1" w14:textId="77777777" w:rsidTr="007D544A">
        <w:tc>
          <w:tcPr>
            <w:tcW w:w="2179" w:type="dxa"/>
            <w:shd w:val="clear" w:color="auto" w:fill="auto"/>
          </w:tcPr>
          <w:p w14:paraId="52291769" w14:textId="77777777" w:rsidR="007D544A" w:rsidRPr="007D544A" w:rsidRDefault="007D544A" w:rsidP="007D544A">
            <w:pPr>
              <w:ind w:firstLine="0"/>
            </w:pPr>
            <w:r>
              <w:t>Jefferson</w:t>
            </w:r>
          </w:p>
        </w:tc>
        <w:tc>
          <w:tcPr>
            <w:tcW w:w="2179" w:type="dxa"/>
            <w:shd w:val="clear" w:color="auto" w:fill="auto"/>
          </w:tcPr>
          <w:p w14:paraId="0D73FB41" w14:textId="77777777" w:rsidR="007D544A" w:rsidRPr="007D544A" w:rsidRDefault="007D544A" w:rsidP="007D544A">
            <w:pPr>
              <w:ind w:firstLine="0"/>
            </w:pPr>
            <w:r>
              <w:t>J. L. Johnson</w:t>
            </w:r>
          </w:p>
        </w:tc>
        <w:tc>
          <w:tcPr>
            <w:tcW w:w="2180" w:type="dxa"/>
            <w:shd w:val="clear" w:color="auto" w:fill="auto"/>
          </w:tcPr>
          <w:p w14:paraId="357A9381" w14:textId="77777777" w:rsidR="007D544A" w:rsidRPr="007D544A" w:rsidRDefault="007D544A" w:rsidP="007D544A">
            <w:pPr>
              <w:ind w:firstLine="0"/>
            </w:pPr>
            <w:r>
              <w:t>K. O. Johnson</w:t>
            </w:r>
          </w:p>
        </w:tc>
      </w:tr>
      <w:tr w:rsidR="007D544A" w:rsidRPr="007D544A" w14:paraId="10F92605" w14:textId="77777777" w:rsidTr="007D544A">
        <w:tc>
          <w:tcPr>
            <w:tcW w:w="2179" w:type="dxa"/>
            <w:shd w:val="clear" w:color="auto" w:fill="auto"/>
          </w:tcPr>
          <w:p w14:paraId="6140BC4D" w14:textId="77777777" w:rsidR="007D544A" w:rsidRPr="007D544A" w:rsidRDefault="007D544A" w:rsidP="007D544A">
            <w:pPr>
              <w:ind w:firstLine="0"/>
            </w:pPr>
            <w:r>
              <w:t>King</w:t>
            </w:r>
          </w:p>
        </w:tc>
        <w:tc>
          <w:tcPr>
            <w:tcW w:w="2179" w:type="dxa"/>
            <w:shd w:val="clear" w:color="auto" w:fill="auto"/>
          </w:tcPr>
          <w:p w14:paraId="0B84B1FD" w14:textId="77777777" w:rsidR="007D544A" w:rsidRPr="007D544A" w:rsidRDefault="007D544A" w:rsidP="007D544A">
            <w:pPr>
              <w:ind w:firstLine="0"/>
            </w:pPr>
            <w:r>
              <w:t>Kirby</w:t>
            </w:r>
          </w:p>
        </w:tc>
        <w:tc>
          <w:tcPr>
            <w:tcW w:w="2180" w:type="dxa"/>
            <w:shd w:val="clear" w:color="auto" w:fill="auto"/>
          </w:tcPr>
          <w:p w14:paraId="7CACEC7B" w14:textId="77777777" w:rsidR="007D544A" w:rsidRPr="007D544A" w:rsidRDefault="007D544A" w:rsidP="007D544A">
            <w:pPr>
              <w:ind w:firstLine="0"/>
            </w:pPr>
            <w:r>
              <w:t>Ligon</w:t>
            </w:r>
          </w:p>
        </w:tc>
      </w:tr>
      <w:tr w:rsidR="007D544A" w:rsidRPr="007D544A" w14:paraId="29A39872" w14:textId="77777777" w:rsidTr="007D544A">
        <w:tc>
          <w:tcPr>
            <w:tcW w:w="2179" w:type="dxa"/>
            <w:shd w:val="clear" w:color="auto" w:fill="auto"/>
          </w:tcPr>
          <w:p w14:paraId="413440B1" w14:textId="77777777" w:rsidR="007D544A" w:rsidRPr="007D544A" w:rsidRDefault="007D544A" w:rsidP="007D544A">
            <w:pPr>
              <w:ind w:firstLine="0"/>
            </w:pPr>
            <w:r>
              <w:t>Long</w:t>
            </w:r>
          </w:p>
        </w:tc>
        <w:tc>
          <w:tcPr>
            <w:tcW w:w="2179" w:type="dxa"/>
            <w:shd w:val="clear" w:color="auto" w:fill="auto"/>
          </w:tcPr>
          <w:p w14:paraId="0CA2ACF5" w14:textId="77777777" w:rsidR="007D544A" w:rsidRPr="007D544A" w:rsidRDefault="007D544A" w:rsidP="007D544A">
            <w:pPr>
              <w:ind w:firstLine="0"/>
            </w:pPr>
            <w:r>
              <w:t>Lowe</w:t>
            </w:r>
          </w:p>
        </w:tc>
        <w:tc>
          <w:tcPr>
            <w:tcW w:w="2180" w:type="dxa"/>
            <w:shd w:val="clear" w:color="auto" w:fill="auto"/>
          </w:tcPr>
          <w:p w14:paraId="57D1E0A2" w14:textId="77777777" w:rsidR="007D544A" w:rsidRPr="007D544A" w:rsidRDefault="007D544A" w:rsidP="007D544A">
            <w:pPr>
              <w:ind w:firstLine="0"/>
            </w:pPr>
            <w:r>
              <w:t>Lucas</w:t>
            </w:r>
          </w:p>
        </w:tc>
      </w:tr>
      <w:tr w:rsidR="007D544A" w:rsidRPr="007D544A" w14:paraId="2362462D" w14:textId="77777777" w:rsidTr="007D544A">
        <w:tc>
          <w:tcPr>
            <w:tcW w:w="2179" w:type="dxa"/>
            <w:shd w:val="clear" w:color="auto" w:fill="auto"/>
          </w:tcPr>
          <w:p w14:paraId="041C0EFB" w14:textId="77777777" w:rsidR="007D544A" w:rsidRPr="007D544A" w:rsidRDefault="007D544A" w:rsidP="007D544A">
            <w:pPr>
              <w:ind w:firstLine="0"/>
            </w:pPr>
            <w:r>
              <w:t>Matthews</w:t>
            </w:r>
          </w:p>
        </w:tc>
        <w:tc>
          <w:tcPr>
            <w:tcW w:w="2179" w:type="dxa"/>
            <w:shd w:val="clear" w:color="auto" w:fill="auto"/>
          </w:tcPr>
          <w:p w14:paraId="43776430" w14:textId="77777777" w:rsidR="007D544A" w:rsidRPr="007D544A" w:rsidRDefault="007D544A" w:rsidP="007D544A">
            <w:pPr>
              <w:ind w:firstLine="0"/>
            </w:pPr>
            <w:r>
              <w:t>McCabe</w:t>
            </w:r>
          </w:p>
        </w:tc>
        <w:tc>
          <w:tcPr>
            <w:tcW w:w="2180" w:type="dxa"/>
            <w:shd w:val="clear" w:color="auto" w:fill="auto"/>
          </w:tcPr>
          <w:p w14:paraId="564B5755" w14:textId="77777777" w:rsidR="007D544A" w:rsidRPr="007D544A" w:rsidRDefault="007D544A" w:rsidP="007D544A">
            <w:pPr>
              <w:ind w:firstLine="0"/>
            </w:pPr>
            <w:r>
              <w:t>McCravy</w:t>
            </w:r>
          </w:p>
        </w:tc>
      </w:tr>
      <w:tr w:rsidR="007D544A" w:rsidRPr="007D544A" w14:paraId="6A0599A6" w14:textId="77777777" w:rsidTr="007D544A">
        <w:tc>
          <w:tcPr>
            <w:tcW w:w="2179" w:type="dxa"/>
            <w:shd w:val="clear" w:color="auto" w:fill="auto"/>
          </w:tcPr>
          <w:p w14:paraId="0C2AEE37" w14:textId="77777777" w:rsidR="007D544A" w:rsidRPr="007D544A" w:rsidRDefault="007D544A" w:rsidP="007D544A">
            <w:pPr>
              <w:ind w:firstLine="0"/>
            </w:pPr>
            <w:r>
              <w:t>McDaniel</w:t>
            </w:r>
          </w:p>
        </w:tc>
        <w:tc>
          <w:tcPr>
            <w:tcW w:w="2179" w:type="dxa"/>
            <w:shd w:val="clear" w:color="auto" w:fill="auto"/>
          </w:tcPr>
          <w:p w14:paraId="66015A7E" w14:textId="77777777" w:rsidR="007D544A" w:rsidRPr="007D544A" w:rsidRDefault="007D544A" w:rsidP="007D544A">
            <w:pPr>
              <w:ind w:firstLine="0"/>
            </w:pPr>
            <w:r>
              <w:t>McGarry</w:t>
            </w:r>
          </w:p>
        </w:tc>
        <w:tc>
          <w:tcPr>
            <w:tcW w:w="2180" w:type="dxa"/>
            <w:shd w:val="clear" w:color="auto" w:fill="auto"/>
          </w:tcPr>
          <w:p w14:paraId="5CF97B8C" w14:textId="77777777" w:rsidR="007D544A" w:rsidRPr="007D544A" w:rsidRDefault="007D544A" w:rsidP="007D544A">
            <w:pPr>
              <w:ind w:firstLine="0"/>
            </w:pPr>
            <w:r>
              <w:t>McGinnis</w:t>
            </w:r>
          </w:p>
        </w:tc>
      </w:tr>
      <w:tr w:rsidR="007D544A" w:rsidRPr="007D544A" w14:paraId="14CE17B2" w14:textId="77777777" w:rsidTr="007D544A">
        <w:tc>
          <w:tcPr>
            <w:tcW w:w="2179" w:type="dxa"/>
            <w:shd w:val="clear" w:color="auto" w:fill="auto"/>
          </w:tcPr>
          <w:p w14:paraId="73E475CE" w14:textId="77777777" w:rsidR="007D544A" w:rsidRPr="007D544A" w:rsidRDefault="007D544A" w:rsidP="007D544A">
            <w:pPr>
              <w:ind w:firstLine="0"/>
            </w:pPr>
            <w:r>
              <w:t>J. Moore</w:t>
            </w:r>
          </w:p>
        </w:tc>
        <w:tc>
          <w:tcPr>
            <w:tcW w:w="2179" w:type="dxa"/>
            <w:shd w:val="clear" w:color="auto" w:fill="auto"/>
          </w:tcPr>
          <w:p w14:paraId="1E884D62" w14:textId="77777777" w:rsidR="007D544A" w:rsidRPr="007D544A" w:rsidRDefault="007D544A" w:rsidP="007D544A">
            <w:pPr>
              <w:ind w:firstLine="0"/>
            </w:pPr>
            <w:r>
              <w:t>T. Moore</w:t>
            </w:r>
          </w:p>
        </w:tc>
        <w:tc>
          <w:tcPr>
            <w:tcW w:w="2180" w:type="dxa"/>
            <w:shd w:val="clear" w:color="auto" w:fill="auto"/>
          </w:tcPr>
          <w:p w14:paraId="6E0D71A7" w14:textId="77777777" w:rsidR="007D544A" w:rsidRPr="007D544A" w:rsidRDefault="007D544A" w:rsidP="007D544A">
            <w:pPr>
              <w:ind w:firstLine="0"/>
            </w:pPr>
            <w:r>
              <w:t>D. C. Moss</w:t>
            </w:r>
          </w:p>
        </w:tc>
      </w:tr>
      <w:tr w:rsidR="007D544A" w:rsidRPr="007D544A" w14:paraId="3294C90F" w14:textId="77777777" w:rsidTr="007D544A">
        <w:tc>
          <w:tcPr>
            <w:tcW w:w="2179" w:type="dxa"/>
            <w:shd w:val="clear" w:color="auto" w:fill="auto"/>
          </w:tcPr>
          <w:p w14:paraId="416FBD3D" w14:textId="77777777" w:rsidR="007D544A" w:rsidRPr="007D544A" w:rsidRDefault="007D544A" w:rsidP="007D544A">
            <w:pPr>
              <w:ind w:firstLine="0"/>
            </w:pPr>
            <w:r>
              <w:t>Murray</w:t>
            </w:r>
          </w:p>
        </w:tc>
        <w:tc>
          <w:tcPr>
            <w:tcW w:w="2179" w:type="dxa"/>
            <w:shd w:val="clear" w:color="auto" w:fill="auto"/>
          </w:tcPr>
          <w:p w14:paraId="76BBA220" w14:textId="77777777" w:rsidR="007D544A" w:rsidRPr="007D544A" w:rsidRDefault="007D544A" w:rsidP="007D544A">
            <w:pPr>
              <w:ind w:firstLine="0"/>
            </w:pPr>
            <w:r>
              <w:t>B. Newton</w:t>
            </w:r>
          </w:p>
        </w:tc>
        <w:tc>
          <w:tcPr>
            <w:tcW w:w="2180" w:type="dxa"/>
            <w:shd w:val="clear" w:color="auto" w:fill="auto"/>
          </w:tcPr>
          <w:p w14:paraId="1747A515" w14:textId="77777777" w:rsidR="007D544A" w:rsidRPr="007D544A" w:rsidRDefault="007D544A" w:rsidP="007D544A">
            <w:pPr>
              <w:ind w:firstLine="0"/>
            </w:pPr>
            <w:r>
              <w:t>W. Newton</w:t>
            </w:r>
          </w:p>
        </w:tc>
      </w:tr>
      <w:tr w:rsidR="007D544A" w:rsidRPr="007D544A" w14:paraId="45326493" w14:textId="77777777" w:rsidTr="007D544A">
        <w:tc>
          <w:tcPr>
            <w:tcW w:w="2179" w:type="dxa"/>
            <w:shd w:val="clear" w:color="auto" w:fill="auto"/>
          </w:tcPr>
          <w:p w14:paraId="10F2014B" w14:textId="77777777" w:rsidR="007D544A" w:rsidRPr="007D544A" w:rsidRDefault="007D544A" w:rsidP="007D544A">
            <w:pPr>
              <w:ind w:firstLine="0"/>
            </w:pPr>
            <w:r>
              <w:t>Nutt</w:t>
            </w:r>
          </w:p>
        </w:tc>
        <w:tc>
          <w:tcPr>
            <w:tcW w:w="2179" w:type="dxa"/>
            <w:shd w:val="clear" w:color="auto" w:fill="auto"/>
          </w:tcPr>
          <w:p w14:paraId="2F28609B" w14:textId="77777777" w:rsidR="007D544A" w:rsidRPr="007D544A" w:rsidRDefault="007D544A" w:rsidP="007D544A">
            <w:pPr>
              <w:ind w:firstLine="0"/>
            </w:pPr>
            <w:r>
              <w:t>Oremus</w:t>
            </w:r>
          </w:p>
        </w:tc>
        <w:tc>
          <w:tcPr>
            <w:tcW w:w="2180" w:type="dxa"/>
            <w:shd w:val="clear" w:color="auto" w:fill="auto"/>
          </w:tcPr>
          <w:p w14:paraId="3B0EE34A" w14:textId="77777777" w:rsidR="007D544A" w:rsidRPr="007D544A" w:rsidRDefault="007D544A" w:rsidP="007D544A">
            <w:pPr>
              <w:ind w:firstLine="0"/>
            </w:pPr>
            <w:r>
              <w:t>Ott</w:t>
            </w:r>
          </w:p>
        </w:tc>
      </w:tr>
      <w:tr w:rsidR="007D544A" w:rsidRPr="007D544A" w14:paraId="7B73163B" w14:textId="77777777" w:rsidTr="007D544A">
        <w:tc>
          <w:tcPr>
            <w:tcW w:w="2179" w:type="dxa"/>
            <w:shd w:val="clear" w:color="auto" w:fill="auto"/>
          </w:tcPr>
          <w:p w14:paraId="39493B50" w14:textId="77777777" w:rsidR="007D544A" w:rsidRPr="007D544A" w:rsidRDefault="007D544A" w:rsidP="007D544A">
            <w:pPr>
              <w:ind w:firstLine="0"/>
            </w:pPr>
            <w:r>
              <w:t>Pendarvis</w:t>
            </w:r>
          </w:p>
        </w:tc>
        <w:tc>
          <w:tcPr>
            <w:tcW w:w="2179" w:type="dxa"/>
            <w:shd w:val="clear" w:color="auto" w:fill="auto"/>
          </w:tcPr>
          <w:p w14:paraId="497532B8" w14:textId="77777777" w:rsidR="007D544A" w:rsidRPr="007D544A" w:rsidRDefault="007D544A" w:rsidP="007D544A">
            <w:pPr>
              <w:ind w:firstLine="0"/>
            </w:pPr>
            <w:r>
              <w:t>Pope</w:t>
            </w:r>
          </w:p>
        </w:tc>
        <w:tc>
          <w:tcPr>
            <w:tcW w:w="2180" w:type="dxa"/>
            <w:shd w:val="clear" w:color="auto" w:fill="auto"/>
          </w:tcPr>
          <w:p w14:paraId="3027A1B3" w14:textId="77777777" w:rsidR="007D544A" w:rsidRPr="007D544A" w:rsidRDefault="007D544A" w:rsidP="007D544A">
            <w:pPr>
              <w:ind w:firstLine="0"/>
            </w:pPr>
            <w:r>
              <w:t>Rivers</w:t>
            </w:r>
          </w:p>
        </w:tc>
      </w:tr>
      <w:tr w:rsidR="007D544A" w:rsidRPr="007D544A" w14:paraId="71556469" w14:textId="77777777" w:rsidTr="007D544A">
        <w:tc>
          <w:tcPr>
            <w:tcW w:w="2179" w:type="dxa"/>
            <w:shd w:val="clear" w:color="auto" w:fill="auto"/>
          </w:tcPr>
          <w:p w14:paraId="0928DD35" w14:textId="77777777" w:rsidR="007D544A" w:rsidRPr="007D544A" w:rsidRDefault="007D544A" w:rsidP="007D544A">
            <w:pPr>
              <w:ind w:firstLine="0"/>
            </w:pPr>
            <w:r>
              <w:t>Robinson</w:t>
            </w:r>
          </w:p>
        </w:tc>
        <w:tc>
          <w:tcPr>
            <w:tcW w:w="2179" w:type="dxa"/>
            <w:shd w:val="clear" w:color="auto" w:fill="auto"/>
          </w:tcPr>
          <w:p w14:paraId="7FBAF2D2" w14:textId="77777777" w:rsidR="007D544A" w:rsidRPr="007D544A" w:rsidRDefault="007D544A" w:rsidP="007D544A">
            <w:pPr>
              <w:ind w:firstLine="0"/>
            </w:pPr>
            <w:r>
              <w:t>Rose</w:t>
            </w:r>
          </w:p>
        </w:tc>
        <w:tc>
          <w:tcPr>
            <w:tcW w:w="2180" w:type="dxa"/>
            <w:shd w:val="clear" w:color="auto" w:fill="auto"/>
          </w:tcPr>
          <w:p w14:paraId="420267D0" w14:textId="77777777" w:rsidR="007D544A" w:rsidRPr="007D544A" w:rsidRDefault="007D544A" w:rsidP="007D544A">
            <w:pPr>
              <w:ind w:firstLine="0"/>
            </w:pPr>
            <w:r>
              <w:t>Rutherford</w:t>
            </w:r>
          </w:p>
        </w:tc>
      </w:tr>
      <w:tr w:rsidR="007D544A" w:rsidRPr="007D544A" w14:paraId="27B79C67" w14:textId="77777777" w:rsidTr="007D544A">
        <w:tc>
          <w:tcPr>
            <w:tcW w:w="2179" w:type="dxa"/>
            <w:shd w:val="clear" w:color="auto" w:fill="auto"/>
          </w:tcPr>
          <w:p w14:paraId="73FA05C7" w14:textId="77777777" w:rsidR="007D544A" w:rsidRPr="007D544A" w:rsidRDefault="007D544A" w:rsidP="007D544A">
            <w:pPr>
              <w:ind w:firstLine="0"/>
            </w:pPr>
            <w:r>
              <w:t>Sandifer</w:t>
            </w:r>
          </w:p>
        </w:tc>
        <w:tc>
          <w:tcPr>
            <w:tcW w:w="2179" w:type="dxa"/>
            <w:shd w:val="clear" w:color="auto" w:fill="auto"/>
          </w:tcPr>
          <w:p w14:paraId="59BCAA63" w14:textId="77777777" w:rsidR="007D544A" w:rsidRPr="007D544A" w:rsidRDefault="007D544A" w:rsidP="007D544A">
            <w:pPr>
              <w:ind w:firstLine="0"/>
            </w:pPr>
            <w:r>
              <w:t>Simrill</w:t>
            </w:r>
          </w:p>
        </w:tc>
        <w:tc>
          <w:tcPr>
            <w:tcW w:w="2180" w:type="dxa"/>
            <w:shd w:val="clear" w:color="auto" w:fill="auto"/>
          </w:tcPr>
          <w:p w14:paraId="35E184FD" w14:textId="77777777" w:rsidR="007D544A" w:rsidRPr="007D544A" w:rsidRDefault="007D544A" w:rsidP="007D544A">
            <w:pPr>
              <w:ind w:firstLine="0"/>
            </w:pPr>
            <w:r>
              <w:t>G. R. Smith</w:t>
            </w:r>
          </w:p>
        </w:tc>
      </w:tr>
      <w:tr w:rsidR="007D544A" w:rsidRPr="007D544A" w14:paraId="5CEC80C3" w14:textId="77777777" w:rsidTr="007D544A">
        <w:tc>
          <w:tcPr>
            <w:tcW w:w="2179" w:type="dxa"/>
            <w:shd w:val="clear" w:color="auto" w:fill="auto"/>
          </w:tcPr>
          <w:p w14:paraId="49F7E1A0" w14:textId="77777777" w:rsidR="007D544A" w:rsidRPr="007D544A" w:rsidRDefault="007D544A" w:rsidP="007D544A">
            <w:pPr>
              <w:ind w:firstLine="0"/>
            </w:pPr>
            <w:r>
              <w:t>M. M. Smith</w:t>
            </w:r>
          </w:p>
        </w:tc>
        <w:tc>
          <w:tcPr>
            <w:tcW w:w="2179" w:type="dxa"/>
            <w:shd w:val="clear" w:color="auto" w:fill="auto"/>
          </w:tcPr>
          <w:p w14:paraId="45979888" w14:textId="77777777" w:rsidR="007D544A" w:rsidRPr="007D544A" w:rsidRDefault="007D544A" w:rsidP="007D544A">
            <w:pPr>
              <w:ind w:firstLine="0"/>
            </w:pPr>
            <w:r>
              <w:t>Stavrinakis</w:t>
            </w:r>
          </w:p>
        </w:tc>
        <w:tc>
          <w:tcPr>
            <w:tcW w:w="2180" w:type="dxa"/>
            <w:shd w:val="clear" w:color="auto" w:fill="auto"/>
          </w:tcPr>
          <w:p w14:paraId="63C37857" w14:textId="77777777" w:rsidR="007D544A" w:rsidRPr="007D544A" w:rsidRDefault="007D544A" w:rsidP="007D544A">
            <w:pPr>
              <w:ind w:firstLine="0"/>
            </w:pPr>
            <w:r>
              <w:t>Taylor</w:t>
            </w:r>
          </w:p>
        </w:tc>
      </w:tr>
      <w:tr w:rsidR="007D544A" w:rsidRPr="007D544A" w14:paraId="50EBAFF7" w14:textId="77777777" w:rsidTr="007D544A">
        <w:tc>
          <w:tcPr>
            <w:tcW w:w="2179" w:type="dxa"/>
            <w:shd w:val="clear" w:color="auto" w:fill="auto"/>
          </w:tcPr>
          <w:p w14:paraId="7814ACE7" w14:textId="77777777" w:rsidR="007D544A" w:rsidRPr="007D544A" w:rsidRDefault="007D544A" w:rsidP="007D544A">
            <w:pPr>
              <w:ind w:firstLine="0"/>
            </w:pPr>
            <w:r>
              <w:t>Tedder</w:t>
            </w:r>
          </w:p>
        </w:tc>
        <w:tc>
          <w:tcPr>
            <w:tcW w:w="2179" w:type="dxa"/>
            <w:shd w:val="clear" w:color="auto" w:fill="auto"/>
          </w:tcPr>
          <w:p w14:paraId="4C3A019E" w14:textId="77777777" w:rsidR="007D544A" w:rsidRPr="007D544A" w:rsidRDefault="007D544A" w:rsidP="007D544A">
            <w:pPr>
              <w:ind w:firstLine="0"/>
            </w:pPr>
            <w:r>
              <w:t>Thayer</w:t>
            </w:r>
          </w:p>
        </w:tc>
        <w:tc>
          <w:tcPr>
            <w:tcW w:w="2180" w:type="dxa"/>
            <w:shd w:val="clear" w:color="auto" w:fill="auto"/>
          </w:tcPr>
          <w:p w14:paraId="685CF339" w14:textId="77777777" w:rsidR="007D544A" w:rsidRPr="007D544A" w:rsidRDefault="007D544A" w:rsidP="007D544A">
            <w:pPr>
              <w:ind w:firstLine="0"/>
            </w:pPr>
            <w:r>
              <w:t>Thigpen</w:t>
            </w:r>
          </w:p>
        </w:tc>
      </w:tr>
      <w:tr w:rsidR="007D544A" w:rsidRPr="007D544A" w14:paraId="615252C4" w14:textId="77777777" w:rsidTr="007D544A">
        <w:tc>
          <w:tcPr>
            <w:tcW w:w="2179" w:type="dxa"/>
            <w:shd w:val="clear" w:color="auto" w:fill="auto"/>
          </w:tcPr>
          <w:p w14:paraId="7CCA83E6" w14:textId="77777777" w:rsidR="007D544A" w:rsidRPr="007D544A" w:rsidRDefault="007D544A" w:rsidP="007D544A">
            <w:pPr>
              <w:ind w:firstLine="0"/>
            </w:pPr>
            <w:r>
              <w:t>Trantham</w:t>
            </w:r>
          </w:p>
        </w:tc>
        <w:tc>
          <w:tcPr>
            <w:tcW w:w="2179" w:type="dxa"/>
            <w:shd w:val="clear" w:color="auto" w:fill="auto"/>
          </w:tcPr>
          <w:p w14:paraId="00330159" w14:textId="77777777" w:rsidR="007D544A" w:rsidRPr="007D544A" w:rsidRDefault="007D544A" w:rsidP="007D544A">
            <w:pPr>
              <w:ind w:firstLine="0"/>
            </w:pPr>
            <w:r>
              <w:t>Weeks</w:t>
            </w:r>
          </w:p>
        </w:tc>
        <w:tc>
          <w:tcPr>
            <w:tcW w:w="2180" w:type="dxa"/>
            <w:shd w:val="clear" w:color="auto" w:fill="auto"/>
          </w:tcPr>
          <w:p w14:paraId="3FC7714C" w14:textId="77777777" w:rsidR="007D544A" w:rsidRPr="007D544A" w:rsidRDefault="007D544A" w:rsidP="007D544A">
            <w:pPr>
              <w:ind w:firstLine="0"/>
            </w:pPr>
            <w:r>
              <w:t>West</w:t>
            </w:r>
          </w:p>
        </w:tc>
      </w:tr>
      <w:tr w:rsidR="007D544A" w:rsidRPr="007D544A" w14:paraId="5950E479" w14:textId="77777777" w:rsidTr="007D544A">
        <w:tc>
          <w:tcPr>
            <w:tcW w:w="2179" w:type="dxa"/>
            <w:shd w:val="clear" w:color="auto" w:fill="auto"/>
          </w:tcPr>
          <w:p w14:paraId="2E3E0F7B" w14:textId="77777777" w:rsidR="007D544A" w:rsidRPr="007D544A" w:rsidRDefault="007D544A" w:rsidP="007D544A">
            <w:pPr>
              <w:ind w:firstLine="0"/>
            </w:pPr>
            <w:r>
              <w:t>Wetmore</w:t>
            </w:r>
          </w:p>
        </w:tc>
        <w:tc>
          <w:tcPr>
            <w:tcW w:w="2179" w:type="dxa"/>
            <w:shd w:val="clear" w:color="auto" w:fill="auto"/>
          </w:tcPr>
          <w:p w14:paraId="1DE4B934" w14:textId="77777777" w:rsidR="007D544A" w:rsidRPr="007D544A" w:rsidRDefault="007D544A" w:rsidP="007D544A">
            <w:pPr>
              <w:ind w:firstLine="0"/>
            </w:pPr>
            <w:r>
              <w:t>Wheeler</w:t>
            </w:r>
          </w:p>
        </w:tc>
        <w:tc>
          <w:tcPr>
            <w:tcW w:w="2180" w:type="dxa"/>
            <w:shd w:val="clear" w:color="auto" w:fill="auto"/>
          </w:tcPr>
          <w:p w14:paraId="6AA1B95C" w14:textId="77777777" w:rsidR="007D544A" w:rsidRPr="007D544A" w:rsidRDefault="007D544A" w:rsidP="007D544A">
            <w:pPr>
              <w:ind w:firstLine="0"/>
            </w:pPr>
            <w:r>
              <w:t>Whitmire</w:t>
            </w:r>
          </w:p>
        </w:tc>
      </w:tr>
      <w:tr w:rsidR="007D544A" w:rsidRPr="007D544A" w14:paraId="3CA0F38B" w14:textId="77777777" w:rsidTr="007D544A">
        <w:tc>
          <w:tcPr>
            <w:tcW w:w="2179" w:type="dxa"/>
            <w:shd w:val="clear" w:color="auto" w:fill="auto"/>
          </w:tcPr>
          <w:p w14:paraId="0F59DEEF" w14:textId="77777777" w:rsidR="007D544A" w:rsidRPr="007D544A" w:rsidRDefault="007D544A" w:rsidP="007D544A">
            <w:pPr>
              <w:keepNext/>
              <w:ind w:firstLine="0"/>
            </w:pPr>
            <w:r>
              <w:t>R. Williams</w:t>
            </w:r>
          </w:p>
        </w:tc>
        <w:tc>
          <w:tcPr>
            <w:tcW w:w="2179" w:type="dxa"/>
            <w:shd w:val="clear" w:color="auto" w:fill="auto"/>
          </w:tcPr>
          <w:p w14:paraId="05CA3CA9" w14:textId="77777777" w:rsidR="007D544A" w:rsidRPr="007D544A" w:rsidRDefault="007D544A" w:rsidP="007D544A">
            <w:pPr>
              <w:keepNext/>
              <w:ind w:firstLine="0"/>
            </w:pPr>
            <w:r>
              <w:t>S. Williams</w:t>
            </w:r>
          </w:p>
        </w:tc>
        <w:tc>
          <w:tcPr>
            <w:tcW w:w="2180" w:type="dxa"/>
            <w:shd w:val="clear" w:color="auto" w:fill="auto"/>
          </w:tcPr>
          <w:p w14:paraId="3A85DDF6" w14:textId="77777777" w:rsidR="007D544A" w:rsidRPr="007D544A" w:rsidRDefault="007D544A" w:rsidP="007D544A">
            <w:pPr>
              <w:keepNext/>
              <w:ind w:firstLine="0"/>
            </w:pPr>
            <w:r>
              <w:t>Willis</w:t>
            </w:r>
          </w:p>
        </w:tc>
      </w:tr>
      <w:tr w:rsidR="007D544A" w:rsidRPr="007D544A" w14:paraId="1FCC9F9C" w14:textId="77777777" w:rsidTr="007D544A">
        <w:tc>
          <w:tcPr>
            <w:tcW w:w="2179" w:type="dxa"/>
            <w:shd w:val="clear" w:color="auto" w:fill="auto"/>
          </w:tcPr>
          <w:p w14:paraId="05ABF8C9" w14:textId="77777777" w:rsidR="007D544A" w:rsidRPr="007D544A" w:rsidRDefault="007D544A" w:rsidP="007D544A">
            <w:pPr>
              <w:keepNext/>
              <w:ind w:firstLine="0"/>
            </w:pPr>
            <w:r>
              <w:t>Wooten</w:t>
            </w:r>
          </w:p>
        </w:tc>
        <w:tc>
          <w:tcPr>
            <w:tcW w:w="2179" w:type="dxa"/>
            <w:shd w:val="clear" w:color="auto" w:fill="auto"/>
          </w:tcPr>
          <w:p w14:paraId="3173EFF7" w14:textId="77777777" w:rsidR="007D544A" w:rsidRPr="007D544A" w:rsidRDefault="007D544A" w:rsidP="007D544A">
            <w:pPr>
              <w:keepNext/>
              <w:ind w:firstLine="0"/>
            </w:pPr>
            <w:r>
              <w:t>Yow</w:t>
            </w:r>
          </w:p>
        </w:tc>
        <w:tc>
          <w:tcPr>
            <w:tcW w:w="2180" w:type="dxa"/>
            <w:shd w:val="clear" w:color="auto" w:fill="auto"/>
          </w:tcPr>
          <w:p w14:paraId="47C9B25E" w14:textId="77777777" w:rsidR="007D544A" w:rsidRPr="007D544A" w:rsidRDefault="007D544A" w:rsidP="007D544A">
            <w:pPr>
              <w:keepNext/>
              <w:ind w:firstLine="0"/>
            </w:pPr>
          </w:p>
        </w:tc>
      </w:tr>
    </w:tbl>
    <w:p w14:paraId="0813E6E3" w14:textId="77777777" w:rsidR="007D544A" w:rsidRDefault="007D544A" w:rsidP="007D544A"/>
    <w:p w14:paraId="7E8D4351" w14:textId="77777777" w:rsidR="007D544A" w:rsidRDefault="007D544A" w:rsidP="007D544A">
      <w:pPr>
        <w:jc w:val="center"/>
        <w:rPr>
          <w:b/>
        </w:rPr>
      </w:pPr>
      <w:r w:rsidRPr="007D544A">
        <w:rPr>
          <w:b/>
        </w:rPr>
        <w:t>Total--104</w:t>
      </w:r>
    </w:p>
    <w:p w14:paraId="0C5C64C1" w14:textId="77777777" w:rsidR="007D544A" w:rsidRDefault="007D544A" w:rsidP="007D544A">
      <w:pPr>
        <w:jc w:val="center"/>
        <w:rPr>
          <w:b/>
        </w:rPr>
      </w:pPr>
    </w:p>
    <w:p w14:paraId="4F91E9FF"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5723EBE" w14:textId="77777777" w:rsidTr="007D544A">
        <w:tc>
          <w:tcPr>
            <w:tcW w:w="2179" w:type="dxa"/>
            <w:shd w:val="clear" w:color="auto" w:fill="auto"/>
          </w:tcPr>
          <w:p w14:paraId="2BCACA15" w14:textId="77777777" w:rsidR="007D544A" w:rsidRPr="007D544A" w:rsidRDefault="007D544A" w:rsidP="007D544A">
            <w:pPr>
              <w:keepNext/>
              <w:ind w:firstLine="0"/>
            </w:pPr>
            <w:r>
              <w:t>Dabney</w:t>
            </w:r>
          </w:p>
        </w:tc>
        <w:tc>
          <w:tcPr>
            <w:tcW w:w="2179" w:type="dxa"/>
            <w:shd w:val="clear" w:color="auto" w:fill="auto"/>
          </w:tcPr>
          <w:p w14:paraId="1DB7576E" w14:textId="77777777" w:rsidR="007D544A" w:rsidRPr="007D544A" w:rsidRDefault="007D544A" w:rsidP="007D544A">
            <w:pPr>
              <w:keepNext/>
              <w:ind w:firstLine="0"/>
            </w:pPr>
            <w:r>
              <w:t>Jones</w:t>
            </w:r>
          </w:p>
        </w:tc>
        <w:tc>
          <w:tcPr>
            <w:tcW w:w="2180" w:type="dxa"/>
            <w:shd w:val="clear" w:color="auto" w:fill="auto"/>
          </w:tcPr>
          <w:p w14:paraId="1DA1DB99" w14:textId="77777777" w:rsidR="007D544A" w:rsidRPr="007D544A" w:rsidRDefault="007D544A" w:rsidP="007D544A">
            <w:pPr>
              <w:keepNext/>
              <w:ind w:firstLine="0"/>
            </w:pPr>
            <w:r>
              <w:t>May</w:t>
            </w:r>
          </w:p>
        </w:tc>
      </w:tr>
    </w:tbl>
    <w:p w14:paraId="6ADDE7C5" w14:textId="77777777" w:rsidR="007D544A" w:rsidRDefault="007D544A" w:rsidP="007D544A"/>
    <w:p w14:paraId="5E116E38" w14:textId="77777777" w:rsidR="007D544A" w:rsidRDefault="007D544A" w:rsidP="007D544A">
      <w:pPr>
        <w:jc w:val="center"/>
        <w:rPr>
          <w:b/>
        </w:rPr>
      </w:pPr>
      <w:r w:rsidRPr="007D544A">
        <w:rPr>
          <w:b/>
        </w:rPr>
        <w:t>Total--3</w:t>
      </w:r>
    </w:p>
    <w:p w14:paraId="5DBE4BB5" w14:textId="77777777" w:rsidR="007D544A" w:rsidRDefault="007D544A" w:rsidP="007D544A">
      <w:pPr>
        <w:jc w:val="center"/>
        <w:rPr>
          <w:b/>
        </w:rPr>
      </w:pPr>
    </w:p>
    <w:p w14:paraId="686B5823" w14:textId="77777777" w:rsidR="007D544A" w:rsidRDefault="007D544A" w:rsidP="007D544A">
      <w:r>
        <w:t xml:space="preserve">Section 17 was adopted. </w:t>
      </w:r>
    </w:p>
    <w:p w14:paraId="79211A71" w14:textId="77777777" w:rsidR="007D544A" w:rsidRDefault="007D544A" w:rsidP="007D544A"/>
    <w:p w14:paraId="06005831" w14:textId="77777777" w:rsidR="007D544A" w:rsidRDefault="007D544A" w:rsidP="007D544A">
      <w:pPr>
        <w:keepNext/>
        <w:jc w:val="center"/>
        <w:rPr>
          <w:b/>
        </w:rPr>
      </w:pPr>
      <w:r w:rsidRPr="007D544A">
        <w:rPr>
          <w:b/>
        </w:rPr>
        <w:t>SECTION 18</w:t>
      </w:r>
    </w:p>
    <w:p w14:paraId="5643FC15" w14:textId="77777777" w:rsidR="007D544A" w:rsidRDefault="007D544A" w:rsidP="007D544A">
      <w:r>
        <w:t xml:space="preserve">The yeas and nays were taken resulting as follows: </w:t>
      </w:r>
    </w:p>
    <w:p w14:paraId="092A98E2" w14:textId="77777777" w:rsidR="007D544A" w:rsidRDefault="007D544A" w:rsidP="007D544A">
      <w:pPr>
        <w:jc w:val="center"/>
      </w:pPr>
      <w:r>
        <w:t xml:space="preserve"> </w:t>
      </w:r>
      <w:bookmarkStart w:id="23" w:name="vote_start67"/>
      <w:bookmarkEnd w:id="23"/>
      <w:r>
        <w:t>Yeas 110; Nays 2</w:t>
      </w:r>
    </w:p>
    <w:p w14:paraId="4237D51E" w14:textId="77777777" w:rsidR="007D544A" w:rsidRDefault="007D544A" w:rsidP="007D544A">
      <w:pPr>
        <w:jc w:val="center"/>
      </w:pPr>
    </w:p>
    <w:p w14:paraId="72F7B085" w14:textId="77777777" w:rsidR="0051737C" w:rsidRDefault="0051737C">
      <w:pPr>
        <w:ind w:firstLine="0"/>
        <w:jc w:val="left"/>
      </w:pPr>
      <w:r>
        <w:br w:type="page"/>
      </w:r>
    </w:p>
    <w:p w14:paraId="233BC93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EB9DFC4" w14:textId="77777777" w:rsidTr="007D544A">
        <w:tc>
          <w:tcPr>
            <w:tcW w:w="2179" w:type="dxa"/>
            <w:shd w:val="clear" w:color="auto" w:fill="auto"/>
          </w:tcPr>
          <w:p w14:paraId="47A40ACB" w14:textId="77777777" w:rsidR="007D544A" w:rsidRPr="007D544A" w:rsidRDefault="007D544A" w:rsidP="007D544A">
            <w:pPr>
              <w:keepNext/>
              <w:ind w:firstLine="0"/>
            </w:pPr>
            <w:r>
              <w:t>Alexander</w:t>
            </w:r>
          </w:p>
        </w:tc>
        <w:tc>
          <w:tcPr>
            <w:tcW w:w="2179" w:type="dxa"/>
            <w:shd w:val="clear" w:color="auto" w:fill="auto"/>
          </w:tcPr>
          <w:p w14:paraId="7B3EDB38" w14:textId="77777777" w:rsidR="007D544A" w:rsidRPr="007D544A" w:rsidRDefault="007D544A" w:rsidP="007D544A">
            <w:pPr>
              <w:keepNext/>
              <w:ind w:firstLine="0"/>
            </w:pPr>
            <w:r>
              <w:t>Allison</w:t>
            </w:r>
          </w:p>
        </w:tc>
        <w:tc>
          <w:tcPr>
            <w:tcW w:w="2180" w:type="dxa"/>
            <w:shd w:val="clear" w:color="auto" w:fill="auto"/>
          </w:tcPr>
          <w:p w14:paraId="356CEC81" w14:textId="77777777" w:rsidR="007D544A" w:rsidRPr="007D544A" w:rsidRDefault="007D544A" w:rsidP="007D544A">
            <w:pPr>
              <w:keepNext/>
              <w:ind w:firstLine="0"/>
            </w:pPr>
            <w:r>
              <w:t>Anderson</w:t>
            </w:r>
          </w:p>
        </w:tc>
      </w:tr>
      <w:tr w:rsidR="007D544A" w:rsidRPr="007D544A" w14:paraId="5C5083C7" w14:textId="77777777" w:rsidTr="007D544A">
        <w:tc>
          <w:tcPr>
            <w:tcW w:w="2179" w:type="dxa"/>
            <w:shd w:val="clear" w:color="auto" w:fill="auto"/>
          </w:tcPr>
          <w:p w14:paraId="2BCA1FF2" w14:textId="77777777" w:rsidR="007D544A" w:rsidRPr="007D544A" w:rsidRDefault="007D544A" w:rsidP="007D544A">
            <w:pPr>
              <w:ind w:firstLine="0"/>
            </w:pPr>
            <w:r>
              <w:t>Atkinson</w:t>
            </w:r>
          </w:p>
        </w:tc>
        <w:tc>
          <w:tcPr>
            <w:tcW w:w="2179" w:type="dxa"/>
            <w:shd w:val="clear" w:color="auto" w:fill="auto"/>
          </w:tcPr>
          <w:p w14:paraId="0438542B" w14:textId="77777777" w:rsidR="007D544A" w:rsidRPr="007D544A" w:rsidRDefault="007D544A" w:rsidP="007D544A">
            <w:pPr>
              <w:ind w:firstLine="0"/>
            </w:pPr>
            <w:r>
              <w:t>Bailey</w:t>
            </w:r>
          </w:p>
        </w:tc>
        <w:tc>
          <w:tcPr>
            <w:tcW w:w="2180" w:type="dxa"/>
            <w:shd w:val="clear" w:color="auto" w:fill="auto"/>
          </w:tcPr>
          <w:p w14:paraId="0001B384" w14:textId="77777777" w:rsidR="007D544A" w:rsidRPr="007D544A" w:rsidRDefault="007D544A" w:rsidP="007D544A">
            <w:pPr>
              <w:ind w:firstLine="0"/>
            </w:pPr>
            <w:r>
              <w:t>Ballentine</w:t>
            </w:r>
          </w:p>
        </w:tc>
      </w:tr>
      <w:tr w:rsidR="007D544A" w:rsidRPr="007D544A" w14:paraId="5F7AB6FE" w14:textId="77777777" w:rsidTr="007D544A">
        <w:tc>
          <w:tcPr>
            <w:tcW w:w="2179" w:type="dxa"/>
            <w:shd w:val="clear" w:color="auto" w:fill="auto"/>
          </w:tcPr>
          <w:p w14:paraId="17DC454F" w14:textId="77777777" w:rsidR="007D544A" w:rsidRPr="007D544A" w:rsidRDefault="007D544A" w:rsidP="007D544A">
            <w:pPr>
              <w:ind w:firstLine="0"/>
            </w:pPr>
            <w:r>
              <w:t>Bamberg</w:t>
            </w:r>
          </w:p>
        </w:tc>
        <w:tc>
          <w:tcPr>
            <w:tcW w:w="2179" w:type="dxa"/>
            <w:shd w:val="clear" w:color="auto" w:fill="auto"/>
          </w:tcPr>
          <w:p w14:paraId="785BAB22" w14:textId="77777777" w:rsidR="007D544A" w:rsidRPr="007D544A" w:rsidRDefault="007D544A" w:rsidP="007D544A">
            <w:pPr>
              <w:ind w:firstLine="0"/>
            </w:pPr>
            <w:r>
              <w:t>Bannister</w:t>
            </w:r>
          </w:p>
        </w:tc>
        <w:tc>
          <w:tcPr>
            <w:tcW w:w="2180" w:type="dxa"/>
            <w:shd w:val="clear" w:color="auto" w:fill="auto"/>
          </w:tcPr>
          <w:p w14:paraId="6FC12378" w14:textId="77777777" w:rsidR="007D544A" w:rsidRPr="007D544A" w:rsidRDefault="007D544A" w:rsidP="007D544A">
            <w:pPr>
              <w:ind w:firstLine="0"/>
            </w:pPr>
            <w:r>
              <w:t>Bennett</w:t>
            </w:r>
          </w:p>
        </w:tc>
      </w:tr>
      <w:tr w:rsidR="007D544A" w:rsidRPr="007D544A" w14:paraId="476BDF1D" w14:textId="77777777" w:rsidTr="007D544A">
        <w:tc>
          <w:tcPr>
            <w:tcW w:w="2179" w:type="dxa"/>
            <w:shd w:val="clear" w:color="auto" w:fill="auto"/>
          </w:tcPr>
          <w:p w14:paraId="01CB069E" w14:textId="77777777" w:rsidR="007D544A" w:rsidRPr="007D544A" w:rsidRDefault="007D544A" w:rsidP="007D544A">
            <w:pPr>
              <w:ind w:firstLine="0"/>
            </w:pPr>
            <w:r>
              <w:t>Bernstein</w:t>
            </w:r>
          </w:p>
        </w:tc>
        <w:tc>
          <w:tcPr>
            <w:tcW w:w="2179" w:type="dxa"/>
            <w:shd w:val="clear" w:color="auto" w:fill="auto"/>
          </w:tcPr>
          <w:p w14:paraId="64C994CB" w14:textId="77777777" w:rsidR="007D544A" w:rsidRPr="007D544A" w:rsidRDefault="007D544A" w:rsidP="007D544A">
            <w:pPr>
              <w:ind w:firstLine="0"/>
            </w:pPr>
            <w:r>
              <w:t>Blackwell</w:t>
            </w:r>
          </w:p>
        </w:tc>
        <w:tc>
          <w:tcPr>
            <w:tcW w:w="2180" w:type="dxa"/>
            <w:shd w:val="clear" w:color="auto" w:fill="auto"/>
          </w:tcPr>
          <w:p w14:paraId="245E0ED6" w14:textId="77777777" w:rsidR="007D544A" w:rsidRPr="007D544A" w:rsidRDefault="007D544A" w:rsidP="007D544A">
            <w:pPr>
              <w:ind w:firstLine="0"/>
            </w:pPr>
            <w:r>
              <w:t>Bradley</w:t>
            </w:r>
          </w:p>
        </w:tc>
      </w:tr>
      <w:tr w:rsidR="007D544A" w:rsidRPr="007D544A" w14:paraId="70418E9A" w14:textId="77777777" w:rsidTr="007D544A">
        <w:tc>
          <w:tcPr>
            <w:tcW w:w="2179" w:type="dxa"/>
            <w:shd w:val="clear" w:color="auto" w:fill="auto"/>
          </w:tcPr>
          <w:p w14:paraId="105B3E4B" w14:textId="77777777" w:rsidR="007D544A" w:rsidRPr="007D544A" w:rsidRDefault="007D544A" w:rsidP="007D544A">
            <w:pPr>
              <w:ind w:firstLine="0"/>
            </w:pPr>
            <w:r>
              <w:t>Brawley</w:t>
            </w:r>
          </w:p>
        </w:tc>
        <w:tc>
          <w:tcPr>
            <w:tcW w:w="2179" w:type="dxa"/>
            <w:shd w:val="clear" w:color="auto" w:fill="auto"/>
          </w:tcPr>
          <w:p w14:paraId="17718629" w14:textId="77777777" w:rsidR="007D544A" w:rsidRPr="007D544A" w:rsidRDefault="007D544A" w:rsidP="007D544A">
            <w:pPr>
              <w:ind w:firstLine="0"/>
            </w:pPr>
            <w:r>
              <w:t>Brittain</w:t>
            </w:r>
          </w:p>
        </w:tc>
        <w:tc>
          <w:tcPr>
            <w:tcW w:w="2180" w:type="dxa"/>
            <w:shd w:val="clear" w:color="auto" w:fill="auto"/>
          </w:tcPr>
          <w:p w14:paraId="79348E3C" w14:textId="77777777" w:rsidR="007D544A" w:rsidRPr="007D544A" w:rsidRDefault="007D544A" w:rsidP="007D544A">
            <w:pPr>
              <w:ind w:firstLine="0"/>
            </w:pPr>
            <w:r>
              <w:t>Bryant</w:t>
            </w:r>
          </w:p>
        </w:tc>
      </w:tr>
      <w:tr w:rsidR="007D544A" w:rsidRPr="007D544A" w14:paraId="3CC04A39" w14:textId="77777777" w:rsidTr="007D544A">
        <w:tc>
          <w:tcPr>
            <w:tcW w:w="2179" w:type="dxa"/>
            <w:shd w:val="clear" w:color="auto" w:fill="auto"/>
          </w:tcPr>
          <w:p w14:paraId="1E089F10" w14:textId="77777777" w:rsidR="007D544A" w:rsidRPr="007D544A" w:rsidRDefault="007D544A" w:rsidP="007D544A">
            <w:pPr>
              <w:ind w:firstLine="0"/>
            </w:pPr>
            <w:r>
              <w:t>Burns</w:t>
            </w:r>
          </w:p>
        </w:tc>
        <w:tc>
          <w:tcPr>
            <w:tcW w:w="2179" w:type="dxa"/>
            <w:shd w:val="clear" w:color="auto" w:fill="auto"/>
          </w:tcPr>
          <w:p w14:paraId="4BCAD8B1" w14:textId="77777777" w:rsidR="007D544A" w:rsidRPr="007D544A" w:rsidRDefault="007D544A" w:rsidP="007D544A">
            <w:pPr>
              <w:ind w:firstLine="0"/>
            </w:pPr>
            <w:r>
              <w:t>Bustos</w:t>
            </w:r>
          </w:p>
        </w:tc>
        <w:tc>
          <w:tcPr>
            <w:tcW w:w="2180" w:type="dxa"/>
            <w:shd w:val="clear" w:color="auto" w:fill="auto"/>
          </w:tcPr>
          <w:p w14:paraId="3FE7DAC3" w14:textId="77777777" w:rsidR="007D544A" w:rsidRPr="007D544A" w:rsidRDefault="007D544A" w:rsidP="007D544A">
            <w:pPr>
              <w:ind w:firstLine="0"/>
            </w:pPr>
            <w:r>
              <w:t>Calhoon</w:t>
            </w:r>
          </w:p>
        </w:tc>
      </w:tr>
      <w:tr w:rsidR="007D544A" w:rsidRPr="007D544A" w14:paraId="3C2CA435" w14:textId="77777777" w:rsidTr="007D544A">
        <w:tc>
          <w:tcPr>
            <w:tcW w:w="2179" w:type="dxa"/>
            <w:shd w:val="clear" w:color="auto" w:fill="auto"/>
          </w:tcPr>
          <w:p w14:paraId="37EC4F50" w14:textId="77777777" w:rsidR="007D544A" w:rsidRPr="007D544A" w:rsidRDefault="007D544A" w:rsidP="007D544A">
            <w:pPr>
              <w:ind w:firstLine="0"/>
            </w:pPr>
            <w:r>
              <w:t>Carter</w:t>
            </w:r>
          </w:p>
        </w:tc>
        <w:tc>
          <w:tcPr>
            <w:tcW w:w="2179" w:type="dxa"/>
            <w:shd w:val="clear" w:color="auto" w:fill="auto"/>
          </w:tcPr>
          <w:p w14:paraId="7FAB8B66" w14:textId="77777777" w:rsidR="007D544A" w:rsidRPr="007D544A" w:rsidRDefault="007D544A" w:rsidP="007D544A">
            <w:pPr>
              <w:ind w:firstLine="0"/>
            </w:pPr>
            <w:r>
              <w:t>Caskey</w:t>
            </w:r>
          </w:p>
        </w:tc>
        <w:tc>
          <w:tcPr>
            <w:tcW w:w="2180" w:type="dxa"/>
            <w:shd w:val="clear" w:color="auto" w:fill="auto"/>
          </w:tcPr>
          <w:p w14:paraId="730FB200" w14:textId="77777777" w:rsidR="007D544A" w:rsidRPr="007D544A" w:rsidRDefault="007D544A" w:rsidP="007D544A">
            <w:pPr>
              <w:ind w:firstLine="0"/>
            </w:pPr>
            <w:r>
              <w:t>Chumley</w:t>
            </w:r>
          </w:p>
        </w:tc>
      </w:tr>
      <w:tr w:rsidR="007D544A" w:rsidRPr="007D544A" w14:paraId="6ACF31D5" w14:textId="77777777" w:rsidTr="007D544A">
        <w:tc>
          <w:tcPr>
            <w:tcW w:w="2179" w:type="dxa"/>
            <w:shd w:val="clear" w:color="auto" w:fill="auto"/>
          </w:tcPr>
          <w:p w14:paraId="17A468FC" w14:textId="77777777" w:rsidR="007D544A" w:rsidRPr="007D544A" w:rsidRDefault="007D544A" w:rsidP="007D544A">
            <w:pPr>
              <w:ind w:firstLine="0"/>
            </w:pPr>
            <w:r>
              <w:t>Clyburn</w:t>
            </w:r>
          </w:p>
        </w:tc>
        <w:tc>
          <w:tcPr>
            <w:tcW w:w="2179" w:type="dxa"/>
            <w:shd w:val="clear" w:color="auto" w:fill="auto"/>
          </w:tcPr>
          <w:p w14:paraId="195C5C52" w14:textId="77777777" w:rsidR="007D544A" w:rsidRPr="007D544A" w:rsidRDefault="007D544A" w:rsidP="007D544A">
            <w:pPr>
              <w:ind w:firstLine="0"/>
            </w:pPr>
            <w:r>
              <w:t>Cobb-Hunter</w:t>
            </w:r>
          </w:p>
        </w:tc>
        <w:tc>
          <w:tcPr>
            <w:tcW w:w="2180" w:type="dxa"/>
            <w:shd w:val="clear" w:color="auto" w:fill="auto"/>
          </w:tcPr>
          <w:p w14:paraId="074E884A" w14:textId="77777777" w:rsidR="007D544A" w:rsidRPr="007D544A" w:rsidRDefault="007D544A" w:rsidP="007D544A">
            <w:pPr>
              <w:ind w:firstLine="0"/>
            </w:pPr>
            <w:r>
              <w:t>Collins</w:t>
            </w:r>
          </w:p>
        </w:tc>
      </w:tr>
      <w:tr w:rsidR="007D544A" w:rsidRPr="007D544A" w14:paraId="0A1FF61E" w14:textId="77777777" w:rsidTr="007D544A">
        <w:tc>
          <w:tcPr>
            <w:tcW w:w="2179" w:type="dxa"/>
            <w:shd w:val="clear" w:color="auto" w:fill="auto"/>
          </w:tcPr>
          <w:p w14:paraId="29B7A600" w14:textId="77777777" w:rsidR="007D544A" w:rsidRPr="007D544A" w:rsidRDefault="007D544A" w:rsidP="007D544A">
            <w:pPr>
              <w:ind w:firstLine="0"/>
            </w:pPr>
            <w:r>
              <w:t>B. Cox</w:t>
            </w:r>
          </w:p>
        </w:tc>
        <w:tc>
          <w:tcPr>
            <w:tcW w:w="2179" w:type="dxa"/>
            <w:shd w:val="clear" w:color="auto" w:fill="auto"/>
          </w:tcPr>
          <w:p w14:paraId="05681DF4" w14:textId="77777777" w:rsidR="007D544A" w:rsidRPr="007D544A" w:rsidRDefault="007D544A" w:rsidP="007D544A">
            <w:pPr>
              <w:ind w:firstLine="0"/>
            </w:pPr>
            <w:r>
              <w:t>W. Cox</w:t>
            </w:r>
          </w:p>
        </w:tc>
        <w:tc>
          <w:tcPr>
            <w:tcW w:w="2180" w:type="dxa"/>
            <w:shd w:val="clear" w:color="auto" w:fill="auto"/>
          </w:tcPr>
          <w:p w14:paraId="0651C5DA" w14:textId="77777777" w:rsidR="007D544A" w:rsidRPr="007D544A" w:rsidRDefault="007D544A" w:rsidP="007D544A">
            <w:pPr>
              <w:ind w:firstLine="0"/>
            </w:pPr>
            <w:r>
              <w:t>Crawford</w:t>
            </w:r>
          </w:p>
        </w:tc>
      </w:tr>
      <w:tr w:rsidR="007D544A" w:rsidRPr="007D544A" w14:paraId="635D87DA" w14:textId="77777777" w:rsidTr="007D544A">
        <w:tc>
          <w:tcPr>
            <w:tcW w:w="2179" w:type="dxa"/>
            <w:shd w:val="clear" w:color="auto" w:fill="auto"/>
          </w:tcPr>
          <w:p w14:paraId="0731A00A" w14:textId="77777777" w:rsidR="007D544A" w:rsidRPr="007D544A" w:rsidRDefault="007D544A" w:rsidP="007D544A">
            <w:pPr>
              <w:ind w:firstLine="0"/>
            </w:pPr>
            <w:r>
              <w:t>Daning</w:t>
            </w:r>
          </w:p>
        </w:tc>
        <w:tc>
          <w:tcPr>
            <w:tcW w:w="2179" w:type="dxa"/>
            <w:shd w:val="clear" w:color="auto" w:fill="auto"/>
          </w:tcPr>
          <w:p w14:paraId="15D54985" w14:textId="77777777" w:rsidR="007D544A" w:rsidRPr="007D544A" w:rsidRDefault="007D544A" w:rsidP="007D544A">
            <w:pPr>
              <w:ind w:firstLine="0"/>
            </w:pPr>
            <w:r>
              <w:t>Davis</w:t>
            </w:r>
          </w:p>
        </w:tc>
        <w:tc>
          <w:tcPr>
            <w:tcW w:w="2180" w:type="dxa"/>
            <w:shd w:val="clear" w:color="auto" w:fill="auto"/>
          </w:tcPr>
          <w:p w14:paraId="32723B66" w14:textId="77777777" w:rsidR="007D544A" w:rsidRPr="007D544A" w:rsidRDefault="007D544A" w:rsidP="007D544A">
            <w:pPr>
              <w:ind w:firstLine="0"/>
            </w:pPr>
            <w:r>
              <w:t>Dillard</w:t>
            </w:r>
          </w:p>
        </w:tc>
      </w:tr>
      <w:tr w:rsidR="007D544A" w:rsidRPr="007D544A" w14:paraId="145AD236" w14:textId="77777777" w:rsidTr="007D544A">
        <w:tc>
          <w:tcPr>
            <w:tcW w:w="2179" w:type="dxa"/>
            <w:shd w:val="clear" w:color="auto" w:fill="auto"/>
          </w:tcPr>
          <w:p w14:paraId="1631A132" w14:textId="77777777" w:rsidR="007D544A" w:rsidRPr="007D544A" w:rsidRDefault="007D544A" w:rsidP="007D544A">
            <w:pPr>
              <w:ind w:firstLine="0"/>
            </w:pPr>
            <w:r>
              <w:t>Elliott</w:t>
            </w:r>
          </w:p>
        </w:tc>
        <w:tc>
          <w:tcPr>
            <w:tcW w:w="2179" w:type="dxa"/>
            <w:shd w:val="clear" w:color="auto" w:fill="auto"/>
          </w:tcPr>
          <w:p w14:paraId="0901BD54" w14:textId="77777777" w:rsidR="007D544A" w:rsidRPr="007D544A" w:rsidRDefault="007D544A" w:rsidP="007D544A">
            <w:pPr>
              <w:ind w:firstLine="0"/>
            </w:pPr>
            <w:r>
              <w:t>Erickson</w:t>
            </w:r>
          </w:p>
        </w:tc>
        <w:tc>
          <w:tcPr>
            <w:tcW w:w="2180" w:type="dxa"/>
            <w:shd w:val="clear" w:color="auto" w:fill="auto"/>
          </w:tcPr>
          <w:p w14:paraId="22C901E7" w14:textId="77777777" w:rsidR="007D544A" w:rsidRPr="007D544A" w:rsidRDefault="007D544A" w:rsidP="007D544A">
            <w:pPr>
              <w:ind w:firstLine="0"/>
            </w:pPr>
            <w:r>
              <w:t>Felder</w:t>
            </w:r>
          </w:p>
        </w:tc>
      </w:tr>
      <w:tr w:rsidR="007D544A" w:rsidRPr="007D544A" w14:paraId="11FC5469" w14:textId="77777777" w:rsidTr="007D544A">
        <w:tc>
          <w:tcPr>
            <w:tcW w:w="2179" w:type="dxa"/>
            <w:shd w:val="clear" w:color="auto" w:fill="auto"/>
          </w:tcPr>
          <w:p w14:paraId="7B3F2C8B" w14:textId="77777777" w:rsidR="007D544A" w:rsidRPr="007D544A" w:rsidRDefault="007D544A" w:rsidP="007D544A">
            <w:pPr>
              <w:ind w:firstLine="0"/>
            </w:pPr>
            <w:r>
              <w:t>Finlay</w:t>
            </w:r>
          </w:p>
        </w:tc>
        <w:tc>
          <w:tcPr>
            <w:tcW w:w="2179" w:type="dxa"/>
            <w:shd w:val="clear" w:color="auto" w:fill="auto"/>
          </w:tcPr>
          <w:p w14:paraId="419CC2E9" w14:textId="77777777" w:rsidR="007D544A" w:rsidRPr="007D544A" w:rsidRDefault="007D544A" w:rsidP="007D544A">
            <w:pPr>
              <w:ind w:firstLine="0"/>
            </w:pPr>
            <w:r>
              <w:t>Forrest</w:t>
            </w:r>
          </w:p>
        </w:tc>
        <w:tc>
          <w:tcPr>
            <w:tcW w:w="2180" w:type="dxa"/>
            <w:shd w:val="clear" w:color="auto" w:fill="auto"/>
          </w:tcPr>
          <w:p w14:paraId="35EE4C92" w14:textId="77777777" w:rsidR="007D544A" w:rsidRPr="007D544A" w:rsidRDefault="007D544A" w:rsidP="007D544A">
            <w:pPr>
              <w:ind w:firstLine="0"/>
            </w:pPr>
            <w:r>
              <w:t>Fry</w:t>
            </w:r>
          </w:p>
        </w:tc>
      </w:tr>
      <w:tr w:rsidR="007D544A" w:rsidRPr="007D544A" w14:paraId="60300036" w14:textId="77777777" w:rsidTr="007D544A">
        <w:tc>
          <w:tcPr>
            <w:tcW w:w="2179" w:type="dxa"/>
            <w:shd w:val="clear" w:color="auto" w:fill="auto"/>
          </w:tcPr>
          <w:p w14:paraId="183EEBAE" w14:textId="77777777" w:rsidR="007D544A" w:rsidRPr="007D544A" w:rsidRDefault="007D544A" w:rsidP="007D544A">
            <w:pPr>
              <w:ind w:firstLine="0"/>
            </w:pPr>
            <w:r>
              <w:t>Gagnon</w:t>
            </w:r>
          </w:p>
        </w:tc>
        <w:tc>
          <w:tcPr>
            <w:tcW w:w="2179" w:type="dxa"/>
            <w:shd w:val="clear" w:color="auto" w:fill="auto"/>
          </w:tcPr>
          <w:p w14:paraId="40E43A24" w14:textId="77777777" w:rsidR="007D544A" w:rsidRPr="007D544A" w:rsidRDefault="007D544A" w:rsidP="007D544A">
            <w:pPr>
              <w:ind w:firstLine="0"/>
            </w:pPr>
            <w:r>
              <w:t>Garvin</w:t>
            </w:r>
          </w:p>
        </w:tc>
        <w:tc>
          <w:tcPr>
            <w:tcW w:w="2180" w:type="dxa"/>
            <w:shd w:val="clear" w:color="auto" w:fill="auto"/>
          </w:tcPr>
          <w:p w14:paraId="0E975F4F" w14:textId="77777777" w:rsidR="007D544A" w:rsidRPr="007D544A" w:rsidRDefault="007D544A" w:rsidP="007D544A">
            <w:pPr>
              <w:ind w:firstLine="0"/>
            </w:pPr>
            <w:r>
              <w:t>Gatch</w:t>
            </w:r>
          </w:p>
        </w:tc>
      </w:tr>
      <w:tr w:rsidR="007D544A" w:rsidRPr="007D544A" w14:paraId="764AA099" w14:textId="77777777" w:rsidTr="007D544A">
        <w:tc>
          <w:tcPr>
            <w:tcW w:w="2179" w:type="dxa"/>
            <w:shd w:val="clear" w:color="auto" w:fill="auto"/>
          </w:tcPr>
          <w:p w14:paraId="2C84FF65" w14:textId="77777777" w:rsidR="007D544A" w:rsidRPr="007D544A" w:rsidRDefault="007D544A" w:rsidP="007D544A">
            <w:pPr>
              <w:ind w:firstLine="0"/>
            </w:pPr>
            <w:r>
              <w:t>Gilliam</w:t>
            </w:r>
          </w:p>
        </w:tc>
        <w:tc>
          <w:tcPr>
            <w:tcW w:w="2179" w:type="dxa"/>
            <w:shd w:val="clear" w:color="auto" w:fill="auto"/>
          </w:tcPr>
          <w:p w14:paraId="05468F20" w14:textId="77777777" w:rsidR="007D544A" w:rsidRPr="007D544A" w:rsidRDefault="007D544A" w:rsidP="007D544A">
            <w:pPr>
              <w:ind w:firstLine="0"/>
            </w:pPr>
            <w:r>
              <w:t>Gilliard</w:t>
            </w:r>
          </w:p>
        </w:tc>
        <w:tc>
          <w:tcPr>
            <w:tcW w:w="2180" w:type="dxa"/>
            <w:shd w:val="clear" w:color="auto" w:fill="auto"/>
          </w:tcPr>
          <w:p w14:paraId="7EED7266" w14:textId="77777777" w:rsidR="007D544A" w:rsidRPr="007D544A" w:rsidRDefault="007D544A" w:rsidP="007D544A">
            <w:pPr>
              <w:ind w:firstLine="0"/>
            </w:pPr>
            <w:r>
              <w:t>Haddon</w:t>
            </w:r>
          </w:p>
        </w:tc>
      </w:tr>
      <w:tr w:rsidR="007D544A" w:rsidRPr="007D544A" w14:paraId="7D1DC4FE" w14:textId="77777777" w:rsidTr="007D544A">
        <w:tc>
          <w:tcPr>
            <w:tcW w:w="2179" w:type="dxa"/>
            <w:shd w:val="clear" w:color="auto" w:fill="auto"/>
          </w:tcPr>
          <w:p w14:paraId="27FFFD01" w14:textId="77777777" w:rsidR="007D544A" w:rsidRPr="007D544A" w:rsidRDefault="007D544A" w:rsidP="007D544A">
            <w:pPr>
              <w:ind w:firstLine="0"/>
            </w:pPr>
            <w:r>
              <w:t>Hardee</w:t>
            </w:r>
          </w:p>
        </w:tc>
        <w:tc>
          <w:tcPr>
            <w:tcW w:w="2179" w:type="dxa"/>
            <w:shd w:val="clear" w:color="auto" w:fill="auto"/>
          </w:tcPr>
          <w:p w14:paraId="2299C6BD" w14:textId="77777777" w:rsidR="007D544A" w:rsidRPr="007D544A" w:rsidRDefault="007D544A" w:rsidP="007D544A">
            <w:pPr>
              <w:ind w:firstLine="0"/>
            </w:pPr>
            <w:r>
              <w:t>Hart</w:t>
            </w:r>
          </w:p>
        </w:tc>
        <w:tc>
          <w:tcPr>
            <w:tcW w:w="2180" w:type="dxa"/>
            <w:shd w:val="clear" w:color="auto" w:fill="auto"/>
          </w:tcPr>
          <w:p w14:paraId="0069FD0E" w14:textId="77777777" w:rsidR="007D544A" w:rsidRPr="007D544A" w:rsidRDefault="007D544A" w:rsidP="007D544A">
            <w:pPr>
              <w:ind w:firstLine="0"/>
            </w:pPr>
            <w:r>
              <w:t>Hayes</w:t>
            </w:r>
          </w:p>
        </w:tc>
      </w:tr>
      <w:tr w:rsidR="007D544A" w:rsidRPr="007D544A" w14:paraId="3DE21227" w14:textId="77777777" w:rsidTr="007D544A">
        <w:tc>
          <w:tcPr>
            <w:tcW w:w="2179" w:type="dxa"/>
            <w:shd w:val="clear" w:color="auto" w:fill="auto"/>
          </w:tcPr>
          <w:p w14:paraId="7A1B4C57" w14:textId="77777777" w:rsidR="007D544A" w:rsidRPr="007D544A" w:rsidRDefault="007D544A" w:rsidP="007D544A">
            <w:pPr>
              <w:ind w:firstLine="0"/>
            </w:pPr>
            <w:r>
              <w:t>Henderson-Myers</w:t>
            </w:r>
          </w:p>
        </w:tc>
        <w:tc>
          <w:tcPr>
            <w:tcW w:w="2179" w:type="dxa"/>
            <w:shd w:val="clear" w:color="auto" w:fill="auto"/>
          </w:tcPr>
          <w:p w14:paraId="044CAECE" w14:textId="77777777" w:rsidR="007D544A" w:rsidRPr="007D544A" w:rsidRDefault="007D544A" w:rsidP="007D544A">
            <w:pPr>
              <w:ind w:firstLine="0"/>
            </w:pPr>
            <w:r>
              <w:t>Henegan</w:t>
            </w:r>
          </w:p>
        </w:tc>
        <w:tc>
          <w:tcPr>
            <w:tcW w:w="2180" w:type="dxa"/>
            <w:shd w:val="clear" w:color="auto" w:fill="auto"/>
          </w:tcPr>
          <w:p w14:paraId="0CDAB86E" w14:textId="77777777" w:rsidR="007D544A" w:rsidRPr="007D544A" w:rsidRDefault="007D544A" w:rsidP="007D544A">
            <w:pPr>
              <w:ind w:firstLine="0"/>
            </w:pPr>
            <w:r>
              <w:t>Herbkersman</w:t>
            </w:r>
          </w:p>
        </w:tc>
      </w:tr>
      <w:tr w:rsidR="007D544A" w:rsidRPr="007D544A" w14:paraId="70B2BEE6" w14:textId="77777777" w:rsidTr="007D544A">
        <w:tc>
          <w:tcPr>
            <w:tcW w:w="2179" w:type="dxa"/>
            <w:shd w:val="clear" w:color="auto" w:fill="auto"/>
          </w:tcPr>
          <w:p w14:paraId="24DF32DE" w14:textId="77777777" w:rsidR="007D544A" w:rsidRPr="007D544A" w:rsidRDefault="007D544A" w:rsidP="007D544A">
            <w:pPr>
              <w:ind w:firstLine="0"/>
            </w:pPr>
            <w:r>
              <w:t>Hewitt</w:t>
            </w:r>
          </w:p>
        </w:tc>
        <w:tc>
          <w:tcPr>
            <w:tcW w:w="2179" w:type="dxa"/>
            <w:shd w:val="clear" w:color="auto" w:fill="auto"/>
          </w:tcPr>
          <w:p w14:paraId="21AF3A2E" w14:textId="77777777" w:rsidR="007D544A" w:rsidRPr="007D544A" w:rsidRDefault="007D544A" w:rsidP="007D544A">
            <w:pPr>
              <w:ind w:firstLine="0"/>
            </w:pPr>
            <w:r>
              <w:t>Hiott</w:t>
            </w:r>
          </w:p>
        </w:tc>
        <w:tc>
          <w:tcPr>
            <w:tcW w:w="2180" w:type="dxa"/>
            <w:shd w:val="clear" w:color="auto" w:fill="auto"/>
          </w:tcPr>
          <w:p w14:paraId="5A57ADC8" w14:textId="77777777" w:rsidR="007D544A" w:rsidRPr="007D544A" w:rsidRDefault="007D544A" w:rsidP="007D544A">
            <w:pPr>
              <w:ind w:firstLine="0"/>
            </w:pPr>
            <w:r>
              <w:t>Hixon</w:t>
            </w:r>
          </w:p>
        </w:tc>
      </w:tr>
      <w:tr w:rsidR="007D544A" w:rsidRPr="007D544A" w14:paraId="3F92B8D8" w14:textId="77777777" w:rsidTr="007D544A">
        <w:tc>
          <w:tcPr>
            <w:tcW w:w="2179" w:type="dxa"/>
            <w:shd w:val="clear" w:color="auto" w:fill="auto"/>
          </w:tcPr>
          <w:p w14:paraId="14527751" w14:textId="77777777" w:rsidR="007D544A" w:rsidRPr="007D544A" w:rsidRDefault="007D544A" w:rsidP="007D544A">
            <w:pPr>
              <w:ind w:firstLine="0"/>
            </w:pPr>
            <w:r>
              <w:t>Hosey</w:t>
            </w:r>
          </w:p>
        </w:tc>
        <w:tc>
          <w:tcPr>
            <w:tcW w:w="2179" w:type="dxa"/>
            <w:shd w:val="clear" w:color="auto" w:fill="auto"/>
          </w:tcPr>
          <w:p w14:paraId="3AB81859" w14:textId="77777777" w:rsidR="007D544A" w:rsidRPr="007D544A" w:rsidRDefault="007D544A" w:rsidP="007D544A">
            <w:pPr>
              <w:ind w:firstLine="0"/>
            </w:pPr>
            <w:r>
              <w:t>Howard</w:t>
            </w:r>
          </w:p>
        </w:tc>
        <w:tc>
          <w:tcPr>
            <w:tcW w:w="2180" w:type="dxa"/>
            <w:shd w:val="clear" w:color="auto" w:fill="auto"/>
          </w:tcPr>
          <w:p w14:paraId="438AD178" w14:textId="77777777" w:rsidR="007D544A" w:rsidRPr="007D544A" w:rsidRDefault="007D544A" w:rsidP="007D544A">
            <w:pPr>
              <w:ind w:firstLine="0"/>
            </w:pPr>
            <w:r>
              <w:t>Huggins</w:t>
            </w:r>
          </w:p>
        </w:tc>
      </w:tr>
      <w:tr w:rsidR="007D544A" w:rsidRPr="007D544A" w14:paraId="3056E4F6" w14:textId="77777777" w:rsidTr="007D544A">
        <w:tc>
          <w:tcPr>
            <w:tcW w:w="2179" w:type="dxa"/>
            <w:shd w:val="clear" w:color="auto" w:fill="auto"/>
          </w:tcPr>
          <w:p w14:paraId="7AC9FE8C" w14:textId="77777777" w:rsidR="007D544A" w:rsidRPr="007D544A" w:rsidRDefault="007D544A" w:rsidP="007D544A">
            <w:pPr>
              <w:ind w:firstLine="0"/>
            </w:pPr>
            <w:r>
              <w:t>Hyde</w:t>
            </w:r>
          </w:p>
        </w:tc>
        <w:tc>
          <w:tcPr>
            <w:tcW w:w="2179" w:type="dxa"/>
            <w:shd w:val="clear" w:color="auto" w:fill="auto"/>
          </w:tcPr>
          <w:p w14:paraId="32373706" w14:textId="77777777" w:rsidR="007D544A" w:rsidRPr="007D544A" w:rsidRDefault="007D544A" w:rsidP="007D544A">
            <w:pPr>
              <w:ind w:firstLine="0"/>
            </w:pPr>
            <w:r>
              <w:t>Jefferson</w:t>
            </w:r>
          </w:p>
        </w:tc>
        <w:tc>
          <w:tcPr>
            <w:tcW w:w="2180" w:type="dxa"/>
            <w:shd w:val="clear" w:color="auto" w:fill="auto"/>
          </w:tcPr>
          <w:p w14:paraId="0B46A5E4" w14:textId="77777777" w:rsidR="007D544A" w:rsidRPr="007D544A" w:rsidRDefault="007D544A" w:rsidP="007D544A">
            <w:pPr>
              <w:ind w:firstLine="0"/>
            </w:pPr>
            <w:r>
              <w:t>J. E. Johnson</w:t>
            </w:r>
          </w:p>
        </w:tc>
      </w:tr>
      <w:tr w:rsidR="007D544A" w:rsidRPr="007D544A" w14:paraId="60EF1104" w14:textId="77777777" w:rsidTr="007D544A">
        <w:tc>
          <w:tcPr>
            <w:tcW w:w="2179" w:type="dxa"/>
            <w:shd w:val="clear" w:color="auto" w:fill="auto"/>
          </w:tcPr>
          <w:p w14:paraId="109A6FA3" w14:textId="77777777" w:rsidR="007D544A" w:rsidRPr="007D544A" w:rsidRDefault="007D544A" w:rsidP="007D544A">
            <w:pPr>
              <w:ind w:firstLine="0"/>
            </w:pPr>
            <w:r>
              <w:t>J. L. Johnson</w:t>
            </w:r>
          </w:p>
        </w:tc>
        <w:tc>
          <w:tcPr>
            <w:tcW w:w="2179" w:type="dxa"/>
            <w:shd w:val="clear" w:color="auto" w:fill="auto"/>
          </w:tcPr>
          <w:p w14:paraId="0FB97185" w14:textId="77777777" w:rsidR="007D544A" w:rsidRPr="007D544A" w:rsidRDefault="007D544A" w:rsidP="007D544A">
            <w:pPr>
              <w:ind w:firstLine="0"/>
            </w:pPr>
            <w:r>
              <w:t>K. O. Johnson</w:t>
            </w:r>
          </w:p>
        </w:tc>
        <w:tc>
          <w:tcPr>
            <w:tcW w:w="2180" w:type="dxa"/>
            <w:shd w:val="clear" w:color="auto" w:fill="auto"/>
          </w:tcPr>
          <w:p w14:paraId="5844C2B9" w14:textId="77777777" w:rsidR="007D544A" w:rsidRPr="007D544A" w:rsidRDefault="007D544A" w:rsidP="007D544A">
            <w:pPr>
              <w:ind w:firstLine="0"/>
            </w:pPr>
            <w:r>
              <w:t>Jones</w:t>
            </w:r>
          </w:p>
        </w:tc>
      </w:tr>
      <w:tr w:rsidR="007D544A" w:rsidRPr="007D544A" w14:paraId="188A600E" w14:textId="77777777" w:rsidTr="007D544A">
        <w:tc>
          <w:tcPr>
            <w:tcW w:w="2179" w:type="dxa"/>
            <w:shd w:val="clear" w:color="auto" w:fill="auto"/>
          </w:tcPr>
          <w:p w14:paraId="4E6CB02D" w14:textId="77777777" w:rsidR="007D544A" w:rsidRPr="007D544A" w:rsidRDefault="007D544A" w:rsidP="007D544A">
            <w:pPr>
              <w:ind w:firstLine="0"/>
            </w:pPr>
            <w:r>
              <w:t>Jordan</w:t>
            </w:r>
          </w:p>
        </w:tc>
        <w:tc>
          <w:tcPr>
            <w:tcW w:w="2179" w:type="dxa"/>
            <w:shd w:val="clear" w:color="auto" w:fill="auto"/>
          </w:tcPr>
          <w:p w14:paraId="3AAF9380" w14:textId="77777777" w:rsidR="007D544A" w:rsidRPr="007D544A" w:rsidRDefault="007D544A" w:rsidP="007D544A">
            <w:pPr>
              <w:ind w:firstLine="0"/>
            </w:pPr>
            <w:r>
              <w:t>King</w:t>
            </w:r>
          </w:p>
        </w:tc>
        <w:tc>
          <w:tcPr>
            <w:tcW w:w="2180" w:type="dxa"/>
            <w:shd w:val="clear" w:color="auto" w:fill="auto"/>
          </w:tcPr>
          <w:p w14:paraId="7CBA7794" w14:textId="77777777" w:rsidR="007D544A" w:rsidRPr="007D544A" w:rsidRDefault="007D544A" w:rsidP="007D544A">
            <w:pPr>
              <w:ind w:firstLine="0"/>
            </w:pPr>
            <w:r>
              <w:t>Kirby</w:t>
            </w:r>
          </w:p>
        </w:tc>
      </w:tr>
      <w:tr w:rsidR="007D544A" w:rsidRPr="007D544A" w14:paraId="1FCBAC42" w14:textId="77777777" w:rsidTr="007D544A">
        <w:tc>
          <w:tcPr>
            <w:tcW w:w="2179" w:type="dxa"/>
            <w:shd w:val="clear" w:color="auto" w:fill="auto"/>
          </w:tcPr>
          <w:p w14:paraId="0F93B329" w14:textId="77777777" w:rsidR="007D544A" w:rsidRPr="007D544A" w:rsidRDefault="007D544A" w:rsidP="007D544A">
            <w:pPr>
              <w:ind w:firstLine="0"/>
            </w:pPr>
            <w:r>
              <w:t>Ligon</w:t>
            </w:r>
          </w:p>
        </w:tc>
        <w:tc>
          <w:tcPr>
            <w:tcW w:w="2179" w:type="dxa"/>
            <w:shd w:val="clear" w:color="auto" w:fill="auto"/>
          </w:tcPr>
          <w:p w14:paraId="304CD69B" w14:textId="77777777" w:rsidR="007D544A" w:rsidRPr="007D544A" w:rsidRDefault="007D544A" w:rsidP="007D544A">
            <w:pPr>
              <w:ind w:firstLine="0"/>
            </w:pPr>
            <w:r>
              <w:t>Long</w:t>
            </w:r>
          </w:p>
        </w:tc>
        <w:tc>
          <w:tcPr>
            <w:tcW w:w="2180" w:type="dxa"/>
            <w:shd w:val="clear" w:color="auto" w:fill="auto"/>
          </w:tcPr>
          <w:p w14:paraId="0ED1C051" w14:textId="77777777" w:rsidR="007D544A" w:rsidRPr="007D544A" w:rsidRDefault="007D544A" w:rsidP="007D544A">
            <w:pPr>
              <w:ind w:firstLine="0"/>
            </w:pPr>
            <w:r>
              <w:t>Lowe</w:t>
            </w:r>
          </w:p>
        </w:tc>
      </w:tr>
      <w:tr w:rsidR="007D544A" w:rsidRPr="007D544A" w14:paraId="58B13686" w14:textId="77777777" w:rsidTr="007D544A">
        <w:tc>
          <w:tcPr>
            <w:tcW w:w="2179" w:type="dxa"/>
            <w:shd w:val="clear" w:color="auto" w:fill="auto"/>
          </w:tcPr>
          <w:p w14:paraId="639C28BB" w14:textId="77777777" w:rsidR="007D544A" w:rsidRPr="007D544A" w:rsidRDefault="007D544A" w:rsidP="007D544A">
            <w:pPr>
              <w:ind w:firstLine="0"/>
            </w:pPr>
            <w:r>
              <w:t>Lucas</w:t>
            </w:r>
          </w:p>
        </w:tc>
        <w:tc>
          <w:tcPr>
            <w:tcW w:w="2179" w:type="dxa"/>
            <w:shd w:val="clear" w:color="auto" w:fill="auto"/>
          </w:tcPr>
          <w:p w14:paraId="78D37615" w14:textId="77777777" w:rsidR="007D544A" w:rsidRPr="007D544A" w:rsidRDefault="007D544A" w:rsidP="007D544A">
            <w:pPr>
              <w:ind w:firstLine="0"/>
            </w:pPr>
            <w:r>
              <w:t>Matthews</w:t>
            </w:r>
          </w:p>
        </w:tc>
        <w:tc>
          <w:tcPr>
            <w:tcW w:w="2180" w:type="dxa"/>
            <w:shd w:val="clear" w:color="auto" w:fill="auto"/>
          </w:tcPr>
          <w:p w14:paraId="6365EFE6" w14:textId="77777777" w:rsidR="007D544A" w:rsidRPr="007D544A" w:rsidRDefault="007D544A" w:rsidP="007D544A">
            <w:pPr>
              <w:ind w:firstLine="0"/>
            </w:pPr>
            <w:r>
              <w:t>McCabe</w:t>
            </w:r>
          </w:p>
        </w:tc>
      </w:tr>
      <w:tr w:rsidR="007D544A" w:rsidRPr="007D544A" w14:paraId="49C33F74" w14:textId="77777777" w:rsidTr="007D544A">
        <w:tc>
          <w:tcPr>
            <w:tcW w:w="2179" w:type="dxa"/>
            <w:shd w:val="clear" w:color="auto" w:fill="auto"/>
          </w:tcPr>
          <w:p w14:paraId="2185A912" w14:textId="77777777" w:rsidR="007D544A" w:rsidRPr="007D544A" w:rsidRDefault="007D544A" w:rsidP="007D544A">
            <w:pPr>
              <w:ind w:firstLine="0"/>
            </w:pPr>
            <w:r>
              <w:t>McCravy</w:t>
            </w:r>
          </w:p>
        </w:tc>
        <w:tc>
          <w:tcPr>
            <w:tcW w:w="2179" w:type="dxa"/>
            <w:shd w:val="clear" w:color="auto" w:fill="auto"/>
          </w:tcPr>
          <w:p w14:paraId="1FB3CAB8" w14:textId="77777777" w:rsidR="007D544A" w:rsidRPr="007D544A" w:rsidRDefault="007D544A" w:rsidP="007D544A">
            <w:pPr>
              <w:ind w:firstLine="0"/>
            </w:pPr>
            <w:r>
              <w:t>McDaniel</w:t>
            </w:r>
          </w:p>
        </w:tc>
        <w:tc>
          <w:tcPr>
            <w:tcW w:w="2180" w:type="dxa"/>
            <w:shd w:val="clear" w:color="auto" w:fill="auto"/>
          </w:tcPr>
          <w:p w14:paraId="4F74AAA4" w14:textId="77777777" w:rsidR="007D544A" w:rsidRPr="007D544A" w:rsidRDefault="007D544A" w:rsidP="007D544A">
            <w:pPr>
              <w:ind w:firstLine="0"/>
            </w:pPr>
            <w:r>
              <w:t>McGarry</w:t>
            </w:r>
          </w:p>
        </w:tc>
      </w:tr>
      <w:tr w:rsidR="007D544A" w:rsidRPr="007D544A" w14:paraId="16161B06" w14:textId="77777777" w:rsidTr="007D544A">
        <w:tc>
          <w:tcPr>
            <w:tcW w:w="2179" w:type="dxa"/>
            <w:shd w:val="clear" w:color="auto" w:fill="auto"/>
          </w:tcPr>
          <w:p w14:paraId="626611DE" w14:textId="77777777" w:rsidR="007D544A" w:rsidRPr="007D544A" w:rsidRDefault="007D544A" w:rsidP="007D544A">
            <w:pPr>
              <w:ind w:firstLine="0"/>
            </w:pPr>
            <w:r>
              <w:t>McGinnis</w:t>
            </w:r>
          </w:p>
        </w:tc>
        <w:tc>
          <w:tcPr>
            <w:tcW w:w="2179" w:type="dxa"/>
            <w:shd w:val="clear" w:color="auto" w:fill="auto"/>
          </w:tcPr>
          <w:p w14:paraId="00C84B7E" w14:textId="77777777" w:rsidR="007D544A" w:rsidRPr="007D544A" w:rsidRDefault="007D544A" w:rsidP="007D544A">
            <w:pPr>
              <w:ind w:firstLine="0"/>
            </w:pPr>
            <w:r>
              <w:t>J. Moore</w:t>
            </w:r>
          </w:p>
        </w:tc>
        <w:tc>
          <w:tcPr>
            <w:tcW w:w="2180" w:type="dxa"/>
            <w:shd w:val="clear" w:color="auto" w:fill="auto"/>
          </w:tcPr>
          <w:p w14:paraId="1F04CC16" w14:textId="77777777" w:rsidR="007D544A" w:rsidRPr="007D544A" w:rsidRDefault="007D544A" w:rsidP="007D544A">
            <w:pPr>
              <w:ind w:firstLine="0"/>
            </w:pPr>
            <w:r>
              <w:t>T. Moore</w:t>
            </w:r>
          </w:p>
        </w:tc>
      </w:tr>
      <w:tr w:rsidR="007D544A" w:rsidRPr="007D544A" w14:paraId="0AEC7E84" w14:textId="77777777" w:rsidTr="007D544A">
        <w:tc>
          <w:tcPr>
            <w:tcW w:w="2179" w:type="dxa"/>
            <w:shd w:val="clear" w:color="auto" w:fill="auto"/>
          </w:tcPr>
          <w:p w14:paraId="6917688A" w14:textId="77777777" w:rsidR="007D544A" w:rsidRPr="007D544A" w:rsidRDefault="007D544A" w:rsidP="007D544A">
            <w:pPr>
              <w:ind w:firstLine="0"/>
            </w:pPr>
            <w:r>
              <w:t>Morgan</w:t>
            </w:r>
          </w:p>
        </w:tc>
        <w:tc>
          <w:tcPr>
            <w:tcW w:w="2179" w:type="dxa"/>
            <w:shd w:val="clear" w:color="auto" w:fill="auto"/>
          </w:tcPr>
          <w:p w14:paraId="421276E6" w14:textId="77777777" w:rsidR="007D544A" w:rsidRPr="007D544A" w:rsidRDefault="007D544A" w:rsidP="007D544A">
            <w:pPr>
              <w:ind w:firstLine="0"/>
            </w:pPr>
            <w:r>
              <w:t>D. C. Moss</w:t>
            </w:r>
          </w:p>
        </w:tc>
        <w:tc>
          <w:tcPr>
            <w:tcW w:w="2180" w:type="dxa"/>
            <w:shd w:val="clear" w:color="auto" w:fill="auto"/>
          </w:tcPr>
          <w:p w14:paraId="596821FB" w14:textId="77777777" w:rsidR="007D544A" w:rsidRPr="007D544A" w:rsidRDefault="007D544A" w:rsidP="007D544A">
            <w:pPr>
              <w:ind w:firstLine="0"/>
            </w:pPr>
            <w:r>
              <w:t>Murray</w:t>
            </w:r>
          </w:p>
        </w:tc>
      </w:tr>
      <w:tr w:rsidR="007D544A" w:rsidRPr="007D544A" w14:paraId="61C33941" w14:textId="77777777" w:rsidTr="007D544A">
        <w:tc>
          <w:tcPr>
            <w:tcW w:w="2179" w:type="dxa"/>
            <w:shd w:val="clear" w:color="auto" w:fill="auto"/>
          </w:tcPr>
          <w:p w14:paraId="2DBE49BF" w14:textId="77777777" w:rsidR="007D544A" w:rsidRPr="007D544A" w:rsidRDefault="007D544A" w:rsidP="007D544A">
            <w:pPr>
              <w:ind w:firstLine="0"/>
            </w:pPr>
            <w:r>
              <w:t>B. Newton</w:t>
            </w:r>
          </w:p>
        </w:tc>
        <w:tc>
          <w:tcPr>
            <w:tcW w:w="2179" w:type="dxa"/>
            <w:shd w:val="clear" w:color="auto" w:fill="auto"/>
          </w:tcPr>
          <w:p w14:paraId="781FFC46" w14:textId="77777777" w:rsidR="007D544A" w:rsidRPr="007D544A" w:rsidRDefault="007D544A" w:rsidP="007D544A">
            <w:pPr>
              <w:ind w:firstLine="0"/>
            </w:pPr>
            <w:r>
              <w:t>W. Newton</w:t>
            </w:r>
          </w:p>
        </w:tc>
        <w:tc>
          <w:tcPr>
            <w:tcW w:w="2180" w:type="dxa"/>
            <w:shd w:val="clear" w:color="auto" w:fill="auto"/>
          </w:tcPr>
          <w:p w14:paraId="7E1E0C1A" w14:textId="77777777" w:rsidR="007D544A" w:rsidRPr="007D544A" w:rsidRDefault="007D544A" w:rsidP="007D544A">
            <w:pPr>
              <w:ind w:firstLine="0"/>
            </w:pPr>
            <w:r>
              <w:t>Nutt</w:t>
            </w:r>
          </w:p>
        </w:tc>
      </w:tr>
      <w:tr w:rsidR="007D544A" w:rsidRPr="007D544A" w14:paraId="34D4C819" w14:textId="77777777" w:rsidTr="007D544A">
        <w:tc>
          <w:tcPr>
            <w:tcW w:w="2179" w:type="dxa"/>
            <w:shd w:val="clear" w:color="auto" w:fill="auto"/>
          </w:tcPr>
          <w:p w14:paraId="19785D8A" w14:textId="77777777" w:rsidR="007D544A" w:rsidRPr="007D544A" w:rsidRDefault="007D544A" w:rsidP="007D544A">
            <w:pPr>
              <w:ind w:firstLine="0"/>
            </w:pPr>
            <w:r>
              <w:t>Oremus</w:t>
            </w:r>
          </w:p>
        </w:tc>
        <w:tc>
          <w:tcPr>
            <w:tcW w:w="2179" w:type="dxa"/>
            <w:shd w:val="clear" w:color="auto" w:fill="auto"/>
          </w:tcPr>
          <w:p w14:paraId="39A93254" w14:textId="77777777" w:rsidR="007D544A" w:rsidRPr="007D544A" w:rsidRDefault="007D544A" w:rsidP="007D544A">
            <w:pPr>
              <w:ind w:firstLine="0"/>
            </w:pPr>
            <w:r>
              <w:t>Ott</w:t>
            </w:r>
          </w:p>
        </w:tc>
        <w:tc>
          <w:tcPr>
            <w:tcW w:w="2180" w:type="dxa"/>
            <w:shd w:val="clear" w:color="auto" w:fill="auto"/>
          </w:tcPr>
          <w:p w14:paraId="2AFC8706" w14:textId="77777777" w:rsidR="007D544A" w:rsidRPr="007D544A" w:rsidRDefault="007D544A" w:rsidP="007D544A">
            <w:pPr>
              <w:ind w:firstLine="0"/>
            </w:pPr>
            <w:r>
              <w:t>Pendarvis</w:t>
            </w:r>
          </w:p>
        </w:tc>
      </w:tr>
      <w:tr w:rsidR="007D544A" w:rsidRPr="007D544A" w14:paraId="385C4164" w14:textId="77777777" w:rsidTr="007D544A">
        <w:tc>
          <w:tcPr>
            <w:tcW w:w="2179" w:type="dxa"/>
            <w:shd w:val="clear" w:color="auto" w:fill="auto"/>
          </w:tcPr>
          <w:p w14:paraId="620D3588" w14:textId="77777777" w:rsidR="007D544A" w:rsidRPr="007D544A" w:rsidRDefault="007D544A" w:rsidP="007D544A">
            <w:pPr>
              <w:ind w:firstLine="0"/>
            </w:pPr>
            <w:r>
              <w:t>Pope</w:t>
            </w:r>
          </w:p>
        </w:tc>
        <w:tc>
          <w:tcPr>
            <w:tcW w:w="2179" w:type="dxa"/>
            <w:shd w:val="clear" w:color="auto" w:fill="auto"/>
          </w:tcPr>
          <w:p w14:paraId="2FCB8311" w14:textId="77777777" w:rsidR="007D544A" w:rsidRPr="007D544A" w:rsidRDefault="007D544A" w:rsidP="007D544A">
            <w:pPr>
              <w:ind w:firstLine="0"/>
            </w:pPr>
            <w:r>
              <w:t>Rivers</w:t>
            </w:r>
          </w:p>
        </w:tc>
        <w:tc>
          <w:tcPr>
            <w:tcW w:w="2180" w:type="dxa"/>
            <w:shd w:val="clear" w:color="auto" w:fill="auto"/>
          </w:tcPr>
          <w:p w14:paraId="2D6FE2CB" w14:textId="77777777" w:rsidR="007D544A" w:rsidRPr="007D544A" w:rsidRDefault="007D544A" w:rsidP="007D544A">
            <w:pPr>
              <w:ind w:firstLine="0"/>
            </w:pPr>
            <w:r>
              <w:t>Robinson</w:t>
            </w:r>
          </w:p>
        </w:tc>
      </w:tr>
      <w:tr w:rsidR="007D544A" w:rsidRPr="007D544A" w14:paraId="2CC0A888" w14:textId="77777777" w:rsidTr="007D544A">
        <w:tc>
          <w:tcPr>
            <w:tcW w:w="2179" w:type="dxa"/>
            <w:shd w:val="clear" w:color="auto" w:fill="auto"/>
          </w:tcPr>
          <w:p w14:paraId="46456348" w14:textId="77777777" w:rsidR="007D544A" w:rsidRPr="007D544A" w:rsidRDefault="007D544A" w:rsidP="007D544A">
            <w:pPr>
              <w:ind w:firstLine="0"/>
            </w:pPr>
            <w:r>
              <w:t>Rose</w:t>
            </w:r>
          </w:p>
        </w:tc>
        <w:tc>
          <w:tcPr>
            <w:tcW w:w="2179" w:type="dxa"/>
            <w:shd w:val="clear" w:color="auto" w:fill="auto"/>
          </w:tcPr>
          <w:p w14:paraId="6EFEA5B5" w14:textId="77777777" w:rsidR="007D544A" w:rsidRPr="007D544A" w:rsidRDefault="007D544A" w:rsidP="007D544A">
            <w:pPr>
              <w:ind w:firstLine="0"/>
            </w:pPr>
            <w:r>
              <w:t>Rutherford</w:t>
            </w:r>
          </w:p>
        </w:tc>
        <w:tc>
          <w:tcPr>
            <w:tcW w:w="2180" w:type="dxa"/>
            <w:shd w:val="clear" w:color="auto" w:fill="auto"/>
          </w:tcPr>
          <w:p w14:paraId="3A2807D1" w14:textId="77777777" w:rsidR="007D544A" w:rsidRPr="007D544A" w:rsidRDefault="007D544A" w:rsidP="007D544A">
            <w:pPr>
              <w:ind w:firstLine="0"/>
            </w:pPr>
            <w:r>
              <w:t>Sandifer</w:t>
            </w:r>
          </w:p>
        </w:tc>
      </w:tr>
      <w:tr w:rsidR="007D544A" w:rsidRPr="007D544A" w14:paraId="62556879" w14:textId="77777777" w:rsidTr="007D544A">
        <w:tc>
          <w:tcPr>
            <w:tcW w:w="2179" w:type="dxa"/>
            <w:shd w:val="clear" w:color="auto" w:fill="auto"/>
          </w:tcPr>
          <w:p w14:paraId="760E2772" w14:textId="77777777" w:rsidR="007D544A" w:rsidRPr="007D544A" w:rsidRDefault="007D544A" w:rsidP="007D544A">
            <w:pPr>
              <w:ind w:firstLine="0"/>
            </w:pPr>
            <w:r>
              <w:t>Simrill</w:t>
            </w:r>
          </w:p>
        </w:tc>
        <w:tc>
          <w:tcPr>
            <w:tcW w:w="2179" w:type="dxa"/>
            <w:shd w:val="clear" w:color="auto" w:fill="auto"/>
          </w:tcPr>
          <w:p w14:paraId="180C298B" w14:textId="77777777" w:rsidR="007D544A" w:rsidRPr="007D544A" w:rsidRDefault="007D544A" w:rsidP="007D544A">
            <w:pPr>
              <w:ind w:firstLine="0"/>
            </w:pPr>
            <w:r>
              <w:t>G. M. Smith</w:t>
            </w:r>
          </w:p>
        </w:tc>
        <w:tc>
          <w:tcPr>
            <w:tcW w:w="2180" w:type="dxa"/>
            <w:shd w:val="clear" w:color="auto" w:fill="auto"/>
          </w:tcPr>
          <w:p w14:paraId="25A266FB" w14:textId="77777777" w:rsidR="007D544A" w:rsidRPr="007D544A" w:rsidRDefault="007D544A" w:rsidP="007D544A">
            <w:pPr>
              <w:ind w:firstLine="0"/>
            </w:pPr>
            <w:r>
              <w:t>G. R. Smith</w:t>
            </w:r>
          </w:p>
        </w:tc>
      </w:tr>
      <w:tr w:rsidR="007D544A" w:rsidRPr="007D544A" w14:paraId="270AD6A0" w14:textId="77777777" w:rsidTr="007D544A">
        <w:tc>
          <w:tcPr>
            <w:tcW w:w="2179" w:type="dxa"/>
            <w:shd w:val="clear" w:color="auto" w:fill="auto"/>
          </w:tcPr>
          <w:p w14:paraId="0195DA21" w14:textId="77777777" w:rsidR="007D544A" w:rsidRPr="007D544A" w:rsidRDefault="007D544A" w:rsidP="007D544A">
            <w:pPr>
              <w:ind w:firstLine="0"/>
            </w:pPr>
            <w:r>
              <w:t>M. M. Smith</w:t>
            </w:r>
          </w:p>
        </w:tc>
        <w:tc>
          <w:tcPr>
            <w:tcW w:w="2179" w:type="dxa"/>
            <w:shd w:val="clear" w:color="auto" w:fill="auto"/>
          </w:tcPr>
          <w:p w14:paraId="6CDDD43D" w14:textId="77777777" w:rsidR="007D544A" w:rsidRPr="007D544A" w:rsidRDefault="007D544A" w:rsidP="007D544A">
            <w:pPr>
              <w:ind w:firstLine="0"/>
            </w:pPr>
            <w:r>
              <w:t>Stavrinakis</w:t>
            </w:r>
          </w:p>
        </w:tc>
        <w:tc>
          <w:tcPr>
            <w:tcW w:w="2180" w:type="dxa"/>
            <w:shd w:val="clear" w:color="auto" w:fill="auto"/>
          </w:tcPr>
          <w:p w14:paraId="15242778" w14:textId="77777777" w:rsidR="007D544A" w:rsidRPr="007D544A" w:rsidRDefault="007D544A" w:rsidP="007D544A">
            <w:pPr>
              <w:ind w:firstLine="0"/>
            </w:pPr>
            <w:r>
              <w:t>Taylor</w:t>
            </w:r>
          </w:p>
        </w:tc>
      </w:tr>
      <w:tr w:rsidR="007D544A" w:rsidRPr="007D544A" w14:paraId="2846E26C" w14:textId="77777777" w:rsidTr="007D544A">
        <w:tc>
          <w:tcPr>
            <w:tcW w:w="2179" w:type="dxa"/>
            <w:shd w:val="clear" w:color="auto" w:fill="auto"/>
          </w:tcPr>
          <w:p w14:paraId="65D87C28" w14:textId="77777777" w:rsidR="007D544A" w:rsidRPr="007D544A" w:rsidRDefault="007D544A" w:rsidP="007D544A">
            <w:pPr>
              <w:ind w:firstLine="0"/>
            </w:pPr>
            <w:r>
              <w:t>Tedder</w:t>
            </w:r>
          </w:p>
        </w:tc>
        <w:tc>
          <w:tcPr>
            <w:tcW w:w="2179" w:type="dxa"/>
            <w:shd w:val="clear" w:color="auto" w:fill="auto"/>
          </w:tcPr>
          <w:p w14:paraId="3D200809" w14:textId="77777777" w:rsidR="007D544A" w:rsidRPr="007D544A" w:rsidRDefault="007D544A" w:rsidP="007D544A">
            <w:pPr>
              <w:ind w:firstLine="0"/>
            </w:pPr>
            <w:r>
              <w:t>Thayer</w:t>
            </w:r>
          </w:p>
        </w:tc>
        <w:tc>
          <w:tcPr>
            <w:tcW w:w="2180" w:type="dxa"/>
            <w:shd w:val="clear" w:color="auto" w:fill="auto"/>
          </w:tcPr>
          <w:p w14:paraId="10E124A1" w14:textId="77777777" w:rsidR="007D544A" w:rsidRPr="007D544A" w:rsidRDefault="007D544A" w:rsidP="007D544A">
            <w:pPr>
              <w:ind w:firstLine="0"/>
            </w:pPr>
            <w:r>
              <w:t>Thigpen</w:t>
            </w:r>
          </w:p>
        </w:tc>
      </w:tr>
      <w:tr w:rsidR="007D544A" w:rsidRPr="007D544A" w14:paraId="416DCF0B" w14:textId="77777777" w:rsidTr="007D544A">
        <w:tc>
          <w:tcPr>
            <w:tcW w:w="2179" w:type="dxa"/>
            <w:shd w:val="clear" w:color="auto" w:fill="auto"/>
          </w:tcPr>
          <w:p w14:paraId="426909F9" w14:textId="77777777" w:rsidR="007D544A" w:rsidRPr="007D544A" w:rsidRDefault="007D544A" w:rsidP="007D544A">
            <w:pPr>
              <w:ind w:firstLine="0"/>
            </w:pPr>
            <w:r>
              <w:t>Trantham</w:t>
            </w:r>
          </w:p>
        </w:tc>
        <w:tc>
          <w:tcPr>
            <w:tcW w:w="2179" w:type="dxa"/>
            <w:shd w:val="clear" w:color="auto" w:fill="auto"/>
          </w:tcPr>
          <w:p w14:paraId="52B06CE6" w14:textId="77777777" w:rsidR="007D544A" w:rsidRPr="007D544A" w:rsidRDefault="007D544A" w:rsidP="007D544A">
            <w:pPr>
              <w:ind w:firstLine="0"/>
            </w:pPr>
            <w:r>
              <w:t>Weeks</w:t>
            </w:r>
          </w:p>
        </w:tc>
        <w:tc>
          <w:tcPr>
            <w:tcW w:w="2180" w:type="dxa"/>
            <w:shd w:val="clear" w:color="auto" w:fill="auto"/>
          </w:tcPr>
          <w:p w14:paraId="554E8C6B" w14:textId="77777777" w:rsidR="007D544A" w:rsidRPr="007D544A" w:rsidRDefault="007D544A" w:rsidP="007D544A">
            <w:pPr>
              <w:ind w:firstLine="0"/>
            </w:pPr>
            <w:r>
              <w:t>West</w:t>
            </w:r>
          </w:p>
        </w:tc>
      </w:tr>
      <w:tr w:rsidR="007D544A" w:rsidRPr="007D544A" w14:paraId="195FA1E1" w14:textId="77777777" w:rsidTr="007D544A">
        <w:tc>
          <w:tcPr>
            <w:tcW w:w="2179" w:type="dxa"/>
            <w:shd w:val="clear" w:color="auto" w:fill="auto"/>
          </w:tcPr>
          <w:p w14:paraId="2CACC199" w14:textId="77777777" w:rsidR="007D544A" w:rsidRPr="007D544A" w:rsidRDefault="007D544A" w:rsidP="007D544A">
            <w:pPr>
              <w:ind w:firstLine="0"/>
            </w:pPr>
            <w:r>
              <w:t>Wetmore</w:t>
            </w:r>
          </w:p>
        </w:tc>
        <w:tc>
          <w:tcPr>
            <w:tcW w:w="2179" w:type="dxa"/>
            <w:shd w:val="clear" w:color="auto" w:fill="auto"/>
          </w:tcPr>
          <w:p w14:paraId="7A8BD3EF" w14:textId="77777777" w:rsidR="007D544A" w:rsidRPr="007D544A" w:rsidRDefault="007D544A" w:rsidP="007D544A">
            <w:pPr>
              <w:ind w:firstLine="0"/>
            </w:pPr>
            <w:r>
              <w:t>Wheeler</w:t>
            </w:r>
          </w:p>
        </w:tc>
        <w:tc>
          <w:tcPr>
            <w:tcW w:w="2180" w:type="dxa"/>
            <w:shd w:val="clear" w:color="auto" w:fill="auto"/>
          </w:tcPr>
          <w:p w14:paraId="614E715B" w14:textId="77777777" w:rsidR="007D544A" w:rsidRPr="007D544A" w:rsidRDefault="007D544A" w:rsidP="007D544A">
            <w:pPr>
              <w:ind w:firstLine="0"/>
            </w:pPr>
            <w:r>
              <w:t>White</w:t>
            </w:r>
          </w:p>
        </w:tc>
      </w:tr>
      <w:tr w:rsidR="007D544A" w:rsidRPr="007D544A" w14:paraId="509CA38D" w14:textId="77777777" w:rsidTr="007D544A">
        <w:tc>
          <w:tcPr>
            <w:tcW w:w="2179" w:type="dxa"/>
            <w:shd w:val="clear" w:color="auto" w:fill="auto"/>
          </w:tcPr>
          <w:p w14:paraId="04D1E4D9" w14:textId="77777777" w:rsidR="007D544A" w:rsidRPr="007D544A" w:rsidRDefault="007D544A" w:rsidP="007D544A">
            <w:pPr>
              <w:keepNext/>
              <w:ind w:firstLine="0"/>
            </w:pPr>
            <w:r>
              <w:t>Whitmire</w:t>
            </w:r>
          </w:p>
        </w:tc>
        <w:tc>
          <w:tcPr>
            <w:tcW w:w="2179" w:type="dxa"/>
            <w:shd w:val="clear" w:color="auto" w:fill="auto"/>
          </w:tcPr>
          <w:p w14:paraId="0344FD7A" w14:textId="77777777" w:rsidR="007D544A" w:rsidRPr="007D544A" w:rsidRDefault="007D544A" w:rsidP="007D544A">
            <w:pPr>
              <w:keepNext/>
              <w:ind w:firstLine="0"/>
            </w:pPr>
            <w:r>
              <w:t>R. Williams</w:t>
            </w:r>
          </w:p>
        </w:tc>
        <w:tc>
          <w:tcPr>
            <w:tcW w:w="2180" w:type="dxa"/>
            <w:shd w:val="clear" w:color="auto" w:fill="auto"/>
          </w:tcPr>
          <w:p w14:paraId="08BCDDFB" w14:textId="77777777" w:rsidR="007D544A" w:rsidRPr="007D544A" w:rsidRDefault="007D544A" w:rsidP="007D544A">
            <w:pPr>
              <w:keepNext/>
              <w:ind w:firstLine="0"/>
            </w:pPr>
            <w:r>
              <w:t>S. Williams</w:t>
            </w:r>
          </w:p>
        </w:tc>
      </w:tr>
      <w:tr w:rsidR="007D544A" w:rsidRPr="007D544A" w14:paraId="395009E5" w14:textId="77777777" w:rsidTr="007D544A">
        <w:tc>
          <w:tcPr>
            <w:tcW w:w="2179" w:type="dxa"/>
            <w:shd w:val="clear" w:color="auto" w:fill="auto"/>
          </w:tcPr>
          <w:p w14:paraId="243B3FFE" w14:textId="77777777" w:rsidR="007D544A" w:rsidRPr="007D544A" w:rsidRDefault="007D544A" w:rsidP="007D544A">
            <w:pPr>
              <w:keepNext/>
              <w:ind w:firstLine="0"/>
            </w:pPr>
            <w:r>
              <w:t>Willis</w:t>
            </w:r>
          </w:p>
        </w:tc>
        <w:tc>
          <w:tcPr>
            <w:tcW w:w="2179" w:type="dxa"/>
            <w:shd w:val="clear" w:color="auto" w:fill="auto"/>
          </w:tcPr>
          <w:p w14:paraId="1012AD6C" w14:textId="77777777" w:rsidR="007D544A" w:rsidRPr="007D544A" w:rsidRDefault="007D544A" w:rsidP="007D544A">
            <w:pPr>
              <w:keepNext/>
              <w:ind w:firstLine="0"/>
            </w:pPr>
            <w:r>
              <w:t>Yow</w:t>
            </w:r>
          </w:p>
        </w:tc>
        <w:tc>
          <w:tcPr>
            <w:tcW w:w="2180" w:type="dxa"/>
            <w:shd w:val="clear" w:color="auto" w:fill="auto"/>
          </w:tcPr>
          <w:p w14:paraId="3793B9EA" w14:textId="77777777" w:rsidR="007D544A" w:rsidRPr="007D544A" w:rsidRDefault="007D544A" w:rsidP="007D544A">
            <w:pPr>
              <w:keepNext/>
              <w:ind w:firstLine="0"/>
            </w:pPr>
          </w:p>
        </w:tc>
      </w:tr>
    </w:tbl>
    <w:p w14:paraId="4E985F65" w14:textId="77777777" w:rsidR="007D544A" w:rsidRDefault="007D544A" w:rsidP="007D544A"/>
    <w:p w14:paraId="4690914A" w14:textId="77777777" w:rsidR="007D544A" w:rsidRDefault="007D544A" w:rsidP="007D544A">
      <w:pPr>
        <w:jc w:val="center"/>
        <w:rPr>
          <w:b/>
        </w:rPr>
      </w:pPr>
      <w:r w:rsidRPr="007D544A">
        <w:rPr>
          <w:b/>
        </w:rPr>
        <w:t>Total--110</w:t>
      </w:r>
    </w:p>
    <w:p w14:paraId="3322976E" w14:textId="77777777" w:rsidR="007D544A" w:rsidRDefault="007D544A" w:rsidP="007D544A">
      <w:pPr>
        <w:jc w:val="center"/>
        <w:rPr>
          <w:b/>
        </w:rPr>
      </w:pPr>
    </w:p>
    <w:p w14:paraId="51181EBE"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B6BE136" w14:textId="77777777" w:rsidTr="007D544A">
        <w:tc>
          <w:tcPr>
            <w:tcW w:w="2179" w:type="dxa"/>
            <w:shd w:val="clear" w:color="auto" w:fill="auto"/>
          </w:tcPr>
          <w:p w14:paraId="25603950" w14:textId="77777777" w:rsidR="007D544A" w:rsidRPr="007D544A" w:rsidRDefault="007D544A" w:rsidP="007D544A">
            <w:pPr>
              <w:keepNext/>
              <w:ind w:firstLine="0"/>
            </w:pPr>
            <w:r>
              <w:t>Dabney</w:t>
            </w:r>
          </w:p>
        </w:tc>
        <w:tc>
          <w:tcPr>
            <w:tcW w:w="2179" w:type="dxa"/>
            <w:shd w:val="clear" w:color="auto" w:fill="auto"/>
          </w:tcPr>
          <w:p w14:paraId="7783872E" w14:textId="77777777" w:rsidR="007D544A" w:rsidRPr="007D544A" w:rsidRDefault="007D544A" w:rsidP="007D544A">
            <w:pPr>
              <w:keepNext/>
              <w:ind w:firstLine="0"/>
            </w:pPr>
            <w:r>
              <w:t>May</w:t>
            </w:r>
          </w:p>
        </w:tc>
        <w:tc>
          <w:tcPr>
            <w:tcW w:w="2180" w:type="dxa"/>
            <w:shd w:val="clear" w:color="auto" w:fill="auto"/>
          </w:tcPr>
          <w:p w14:paraId="0BE5D6BE" w14:textId="77777777" w:rsidR="007D544A" w:rsidRPr="007D544A" w:rsidRDefault="007D544A" w:rsidP="007D544A">
            <w:pPr>
              <w:keepNext/>
              <w:ind w:firstLine="0"/>
            </w:pPr>
          </w:p>
        </w:tc>
      </w:tr>
    </w:tbl>
    <w:p w14:paraId="44AB9235" w14:textId="77777777" w:rsidR="007D544A" w:rsidRDefault="007D544A" w:rsidP="007D544A"/>
    <w:p w14:paraId="0514E0EF" w14:textId="77777777" w:rsidR="007D544A" w:rsidRDefault="007D544A" w:rsidP="007D544A">
      <w:pPr>
        <w:jc w:val="center"/>
        <w:rPr>
          <w:b/>
        </w:rPr>
      </w:pPr>
      <w:r w:rsidRPr="007D544A">
        <w:rPr>
          <w:b/>
        </w:rPr>
        <w:t>Total--2</w:t>
      </w:r>
    </w:p>
    <w:p w14:paraId="0D05F6F6" w14:textId="77777777" w:rsidR="007D544A" w:rsidRDefault="007D544A" w:rsidP="007D544A">
      <w:pPr>
        <w:jc w:val="center"/>
        <w:rPr>
          <w:b/>
        </w:rPr>
      </w:pPr>
    </w:p>
    <w:p w14:paraId="38DFEF71" w14:textId="77777777" w:rsidR="007D544A" w:rsidRDefault="007D544A" w:rsidP="007D544A">
      <w:r>
        <w:t xml:space="preserve">Section 18 was adopted. </w:t>
      </w:r>
    </w:p>
    <w:p w14:paraId="01F1A51C" w14:textId="77777777" w:rsidR="0051737C" w:rsidRDefault="0051737C" w:rsidP="007D544A"/>
    <w:p w14:paraId="2E57DB98" w14:textId="77777777" w:rsidR="007D544A" w:rsidRDefault="007D544A" w:rsidP="007D544A">
      <w:pPr>
        <w:keepNext/>
        <w:jc w:val="center"/>
        <w:rPr>
          <w:b/>
        </w:rPr>
      </w:pPr>
      <w:r w:rsidRPr="007D544A">
        <w:rPr>
          <w:b/>
        </w:rPr>
        <w:t>SECTION 19</w:t>
      </w:r>
    </w:p>
    <w:p w14:paraId="7B902771" w14:textId="77777777" w:rsidR="007D544A" w:rsidRDefault="007D544A" w:rsidP="007D544A">
      <w:r>
        <w:t xml:space="preserve">The yeas and nays were taken resulting as follows: </w:t>
      </w:r>
    </w:p>
    <w:p w14:paraId="644606FF" w14:textId="77777777" w:rsidR="007D544A" w:rsidRDefault="007D544A" w:rsidP="007D544A">
      <w:pPr>
        <w:jc w:val="center"/>
      </w:pPr>
      <w:r>
        <w:t xml:space="preserve"> </w:t>
      </w:r>
      <w:bookmarkStart w:id="24" w:name="vote_start69"/>
      <w:bookmarkEnd w:id="24"/>
      <w:r>
        <w:t>Yeas 106; Nays 6</w:t>
      </w:r>
    </w:p>
    <w:p w14:paraId="6D8742AB" w14:textId="77777777" w:rsidR="007D544A" w:rsidRDefault="007D544A" w:rsidP="007D544A">
      <w:pPr>
        <w:jc w:val="center"/>
      </w:pPr>
    </w:p>
    <w:p w14:paraId="791598B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19C1102" w14:textId="77777777" w:rsidTr="007D544A">
        <w:tc>
          <w:tcPr>
            <w:tcW w:w="2179" w:type="dxa"/>
            <w:shd w:val="clear" w:color="auto" w:fill="auto"/>
          </w:tcPr>
          <w:p w14:paraId="4C91D6B0" w14:textId="77777777" w:rsidR="007D544A" w:rsidRPr="007D544A" w:rsidRDefault="007D544A" w:rsidP="007D544A">
            <w:pPr>
              <w:keepNext/>
              <w:ind w:firstLine="0"/>
            </w:pPr>
            <w:r>
              <w:t>Alexander</w:t>
            </w:r>
          </w:p>
        </w:tc>
        <w:tc>
          <w:tcPr>
            <w:tcW w:w="2179" w:type="dxa"/>
            <w:shd w:val="clear" w:color="auto" w:fill="auto"/>
          </w:tcPr>
          <w:p w14:paraId="11E60F28" w14:textId="77777777" w:rsidR="007D544A" w:rsidRPr="007D544A" w:rsidRDefault="007D544A" w:rsidP="007D544A">
            <w:pPr>
              <w:keepNext/>
              <w:ind w:firstLine="0"/>
            </w:pPr>
            <w:r>
              <w:t>Allison</w:t>
            </w:r>
          </w:p>
        </w:tc>
        <w:tc>
          <w:tcPr>
            <w:tcW w:w="2180" w:type="dxa"/>
            <w:shd w:val="clear" w:color="auto" w:fill="auto"/>
          </w:tcPr>
          <w:p w14:paraId="41E0369E" w14:textId="77777777" w:rsidR="007D544A" w:rsidRPr="007D544A" w:rsidRDefault="007D544A" w:rsidP="007D544A">
            <w:pPr>
              <w:keepNext/>
              <w:ind w:firstLine="0"/>
            </w:pPr>
            <w:r>
              <w:t>Anderson</w:t>
            </w:r>
          </w:p>
        </w:tc>
      </w:tr>
      <w:tr w:rsidR="007D544A" w:rsidRPr="007D544A" w14:paraId="1449FABE" w14:textId="77777777" w:rsidTr="007D544A">
        <w:tc>
          <w:tcPr>
            <w:tcW w:w="2179" w:type="dxa"/>
            <w:shd w:val="clear" w:color="auto" w:fill="auto"/>
          </w:tcPr>
          <w:p w14:paraId="6B4549BF" w14:textId="77777777" w:rsidR="007D544A" w:rsidRPr="007D544A" w:rsidRDefault="007D544A" w:rsidP="007D544A">
            <w:pPr>
              <w:ind w:firstLine="0"/>
            </w:pPr>
            <w:r>
              <w:t>Atkinson</w:t>
            </w:r>
          </w:p>
        </w:tc>
        <w:tc>
          <w:tcPr>
            <w:tcW w:w="2179" w:type="dxa"/>
            <w:shd w:val="clear" w:color="auto" w:fill="auto"/>
          </w:tcPr>
          <w:p w14:paraId="5C2B244A" w14:textId="77777777" w:rsidR="007D544A" w:rsidRPr="007D544A" w:rsidRDefault="007D544A" w:rsidP="007D544A">
            <w:pPr>
              <w:ind w:firstLine="0"/>
            </w:pPr>
            <w:r>
              <w:t>Bailey</w:t>
            </w:r>
          </w:p>
        </w:tc>
        <w:tc>
          <w:tcPr>
            <w:tcW w:w="2180" w:type="dxa"/>
            <w:shd w:val="clear" w:color="auto" w:fill="auto"/>
          </w:tcPr>
          <w:p w14:paraId="7E1C071E" w14:textId="77777777" w:rsidR="007D544A" w:rsidRPr="007D544A" w:rsidRDefault="007D544A" w:rsidP="007D544A">
            <w:pPr>
              <w:ind w:firstLine="0"/>
            </w:pPr>
            <w:r>
              <w:t>Ballentine</w:t>
            </w:r>
          </w:p>
        </w:tc>
      </w:tr>
      <w:tr w:rsidR="007D544A" w:rsidRPr="007D544A" w14:paraId="72E8ED6D" w14:textId="77777777" w:rsidTr="007D544A">
        <w:tc>
          <w:tcPr>
            <w:tcW w:w="2179" w:type="dxa"/>
            <w:shd w:val="clear" w:color="auto" w:fill="auto"/>
          </w:tcPr>
          <w:p w14:paraId="752513C7" w14:textId="77777777" w:rsidR="007D544A" w:rsidRPr="007D544A" w:rsidRDefault="007D544A" w:rsidP="007D544A">
            <w:pPr>
              <w:ind w:firstLine="0"/>
            </w:pPr>
            <w:r>
              <w:t>Bamberg</w:t>
            </w:r>
          </w:p>
        </w:tc>
        <w:tc>
          <w:tcPr>
            <w:tcW w:w="2179" w:type="dxa"/>
            <w:shd w:val="clear" w:color="auto" w:fill="auto"/>
          </w:tcPr>
          <w:p w14:paraId="2A74A172" w14:textId="77777777" w:rsidR="007D544A" w:rsidRPr="007D544A" w:rsidRDefault="007D544A" w:rsidP="007D544A">
            <w:pPr>
              <w:ind w:firstLine="0"/>
            </w:pPr>
            <w:r>
              <w:t>Bannister</w:t>
            </w:r>
          </w:p>
        </w:tc>
        <w:tc>
          <w:tcPr>
            <w:tcW w:w="2180" w:type="dxa"/>
            <w:shd w:val="clear" w:color="auto" w:fill="auto"/>
          </w:tcPr>
          <w:p w14:paraId="57625879" w14:textId="77777777" w:rsidR="007D544A" w:rsidRPr="007D544A" w:rsidRDefault="007D544A" w:rsidP="007D544A">
            <w:pPr>
              <w:ind w:firstLine="0"/>
            </w:pPr>
            <w:r>
              <w:t>Bennett</w:t>
            </w:r>
          </w:p>
        </w:tc>
      </w:tr>
      <w:tr w:rsidR="007D544A" w:rsidRPr="007D544A" w14:paraId="64FC33A4" w14:textId="77777777" w:rsidTr="007D544A">
        <w:tc>
          <w:tcPr>
            <w:tcW w:w="2179" w:type="dxa"/>
            <w:shd w:val="clear" w:color="auto" w:fill="auto"/>
          </w:tcPr>
          <w:p w14:paraId="6CE955C6" w14:textId="77777777" w:rsidR="007D544A" w:rsidRPr="007D544A" w:rsidRDefault="007D544A" w:rsidP="007D544A">
            <w:pPr>
              <w:ind w:firstLine="0"/>
            </w:pPr>
            <w:r>
              <w:t>Bernstein</w:t>
            </w:r>
          </w:p>
        </w:tc>
        <w:tc>
          <w:tcPr>
            <w:tcW w:w="2179" w:type="dxa"/>
            <w:shd w:val="clear" w:color="auto" w:fill="auto"/>
          </w:tcPr>
          <w:p w14:paraId="4E8C6B6A" w14:textId="77777777" w:rsidR="007D544A" w:rsidRPr="007D544A" w:rsidRDefault="007D544A" w:rsidP="007D544A">
            <w:pPr>
              <w:ind w:firstLine="0"/>
            </w:pPr>
            <w:r>
              <w:t>Blackwell</w:t>
            </w:r>
          </w:p>
        </w:tc>
        <w:tc>
          <w:tcPr>
            <w:tcW w:w="2180" w:type="dxa"/>
            <w:shd w:val="clear" w:color="auto" w:fill="auto"/>
          </w:tcPr>
          <w:p w14:paraId="7C019D4B" w14:textId="77777777" w:rsidR="007D544A" w:rsidRPr="007D544A" w:rsidRDefault="007D544A" w:rsidP="007D544A">
            <w:pPr>
              <w:ind w:firstLine="0"/>
            </w:pPr>
            <w:r>
              <w:t>Bradley</w:t>
            </w:r>
          </w:p>
        </w:tc>
      </w:tr>
      <w:tr w:rsidR="007D544A" w:rsidRPr="007D544A" w14:paraId="62CEEDF7" w14:textId="77777777" w:rsidTr="007D544A">
        <w:tc>
          <w:tcPr>
            <w:tcW w:w="2179" w:type="dxa"/>
            <w:shd w:val="clear" w:color="auto" w:fill="auto"/>
          </w:tcPr>
          <w:p w14:paraId="3A55FBE9" w14:textId="77777777" w:rsidR="007D544A" w:rsidRPr="007D544A" w:rsidRDefault="007D544A" w:rsidP="007D544A">
            <w:pPr>
              <w:ind w:firstLine="0"/>
            </w:pPr>
            <w:r>
              <w:t>Brawley</w:t>
            </w:r>
          </w:p>
        </w:tc>
        <w:tc>
          <w:tcPr>
            <w:tcW w:w="2179" w:type="dxa"/>
            <w:shd w:val="clear" w:color="auto" w:fill="auto"/>
          </w:tcPr>
          <w:p w14:paraId="0FADF19D" w14:textId="77777777" w:rsidR="007D544A" w:rsidRPr="007D544A" w:rsidRDefault="007D544A" w:rsidP="007D544A">
            <w:pPr>
              <w:ind w:firstLine="0"/>
            </w:pPr>
            <w:r>
              <w:t>Brittain</w:t>
            </w:r>
          </w:p>
        </w:tc>
        <w:tc>
          <w:tcPr>
            <w:tcW w:w="2180" w:type="dxa"/>
            <w:shd w:val="clear" w:color="auto" w:fill="auto"/>
          </w:tcPr>
          <w:p w14:paraId="1F1AD0F4" w14:textId="77777777" w:rsidR="007D544A" w:rsidRPr="007D544A" w:rsidRDefault="007D544A" w:rsidP="007D544A">
            <w:pPr>
              <w:ind w:firstLine="0"/>
            </w:pPr>
            <w:r>
              <w:t>Bryant</w:t>
            </w:r>
          </w:p>
        </w:tc>
      </w:tr>
      <w:tr w:rsidR="007D544A" w:rsidRPr="007D544A" w14:paraId="5409CB7E" w14:textId="77777777" w:rsidTr="007D544A">
        <w:tc>
          <w:tcPr>
            <w:tcW w:w="2179" w:type="dxa"/>
            <w:shd w:val="clear" w:color="auto" w:fill="auto"/>
          </w:tcPr>
          <w:p w14:paraId="378C07F4" w14:textId="77777777" w:rsidR="007D544A" w:rsidRPr="007D544A" w:rsidRDefault="007D544A" w:rsidP="007D544A">
            <w:pPr>
              <w:ind w:firstLine="0"/>
            </w:pPr>
            <w:r>
              <w:t>Burns</w:t>
            </w:r>
          </w:p>
        </w:tc>
        <w:tc>
          <w:tcPr>
            <w:tcW w:w="2179" w:type="dxa"/>
            <w:shd w:val="clear" w:color="auto" w:fill="auto"/>
          </w:tcPr>
          <w:p w14:paraId="1219F2B6" w14:textId="77777777" w:rsidR="007D544A" w:rsidRPr="007D544A" w:rsidRDefault="007D544A" w:rsidP="007D544A">
            <w:pPr>
              <w:ind w:firstLine="0"/>
            </w:pPr>
            <w:r>
              <w:t>Bustos</w:t>
            </w:r>
          </w:p>
        </w:tc>
        <w:tc>
          <w:tcPr>
            <w:tcW w:w="2180" w:type="dxa"/>
            <w:shd w:val="clear" w:color="auto" w:fill="auto"/>
          </w:tcPr>
          <w:p w14:paraId="0880E625" w14:textId="77777777" w:rsidR="007D544A" w:rsidRPr="007D544A" w:rsidRDefault="007D544A" w:rsidP="007D544A">
            <w:pPr>
              <w:ind w:firstLine="0"/>
            </w:pPr>
            <w:r>
              <w:t>Calhoon</w:t>
            </w:r>
          </w:p>
        </w:tc>
      </w:tr>
      <w:tr w:rsidR="007D544A" w:rsidRPr="007D544A" w14:paraId="4AB72B8B" w14:textId="77777777" w:rsidTr="007D544A">
        <w:tc>
          <w:tcPr>
            <w:tcW w:w="2179" w:type="dxa"/>
            <w:shd w:val="clear" w:color="auto" w:fill="auto"/>
          </w:tcPr>
          <w:p w14:paraId="16D08781" w14:textId="77777777" w:rsidR="007D544A" w:rsidRPr="007D544A" w:rsidRDefault="007D544A" w:rsidP="007D544A">
            <w:pPr>
              <w:ind w:firstLine="0"/>
            </w:pPr>
            <w:r>
              <w:t>Carter</w:t>
            </w:r>
          </w:p>
        </w:tc>
        <w:tc>
          <w:tcPr>
            <w:tcW w:w="2179" w:type="dxa"/>
            <w:shd w:val="clear" w:color="auto" w:fill="auto"/>
          </w:tcPr>
          <w:p w14:paraId="58EB1476" w14:textId="77777777" w:rsidR="007D544A" w:rsidRPr="007D544A" w:rsidRDefault="007D544A" w:rsidP="007D544A">
            <w:pPr>
              <w:ind w:firstLine="0"/>
            </w:pPr>
            <w:r>
              <w:t>Caskey</w:t>
            </w:r>
          </w:p>
        </w:tc>
        <w:tc>
          <w:tcPr>
            <w:tcW w:w="2180" w:type="dxa"/>
            <w:shd w:val="clear" w:color="auto" w:fill="auto"/>
          </w:tcPr>
          <w:p w14:paraId="4D7CE056" w14:textId="77777777" w:rsidR="007D544A" w:rsidRPr="007D544A" w:rsidRDefault="007D544A" w:rsidP="007D544A">
            <w:pPr>
              <w:ind w:firstLine="0"/>
            </w:pPr>
            <w:r>
              <w:t>Clyburn</w:t>
            </w:r>
          </w:p>
        </w:tc>
      </w:tr>
      <w:tr w:rsidR="007D544A" w:rsidRPr="007D544A" w14:paraId="70EE9DDF" w14:textId="77777777" w:rsidTr="007D544A">
        <w:tc>
          <w:tcPr>
            <w:tcW w:w="2179" w:type="dxa"/>
            <w:shd w:val="clear" w:color="auto" w:fill="auto"/>
          </w:tcPr>
          <w:p w14:paraId="700E4757" w14:textId="77777777" w:rsidR="007D544A" w:rsidRPr="007D544A" w:rsidRDefault="007D544A" w:rsidP="007D544A">
            <w:pPr>
              <w:ind w:firstLine="0"/>
            </w:pPr>
            <w:r>
              <w:t>Cobb-Hunter</w:t>
            </w:r>
          </w:p>
        </w:tc>
        <w:tc>
          <w:tcPr>
            <w:tcW w:w="2179" w:type="dxa"/>
            <w:shd w:val="clear" w:color="auto" w:fill="auto"/>
          </w:tcPr>
          <w:p w14:paraId="6ED3B842" w14:textId="77777777" w:rsidR="007D544A" w:rsidRPr="007D544A" w:rsidRDefault="007D544A" w:rsidP="007D544A">
            <w:pPr>
              <w:ind w:firstLine="0"/>
            </w:pPr>
            <w:r>
              <w:t>Collins</w:t>
            </w:r>
          </w:p>
        </w:tc>
        <w:tc>
          <w:tcPr>
            <w:tcW w:w="2180" w:type="dxa"/>
            <w:shd w:val="clear" w:color="auto" w:fill="auto"/>
          </w:tcPr>
          <w:p w14:paraId="4B50AC4B" w14:textId="77777777" w:rsidR="007D544A" w:rsidRPr="007D544A" w:rsidRDefault="007D544A" w:rsidP="007D544A">
            <w:pPr>
              <w:ind w:firstLine="0"/>
            </w:pPr>
            <w:r>
              <w:t>B. Cox</w:t>
            </w:r>
          </w:p>
        </w:tc>
      </w:tr>
      <w:tr w:rsidR="007D544A" w:rsidRPr="007D544A" w14:paraId="650E3693" w14:textId="77777777" w:rsidTr="007D544A">
        <w:tc>
          <w:tcPr>
            <w:tcW w:w="2179" w:type="dxa"/>
            <w:shd w:val="clear" w:color="auto" w:fill="auto"/>
          </w:tcPr>
          <w:p w14:paraId="0D2B720B" w14:textId="77777777" w:rsidR="007D544A" w:rsidRPr="007D544A" w:rsidRDefault="007D544A" w:rsidP="007D544A">
            <w:pPr>
              <w:ind w:firstLine="0"/>
            </w:pPr>
            <w:r>
              <w:t>W. Cox</w:t>
            </w:r>
          </w:p>
        </w:tc>
        <w:tc>
          <w:tcPr>
            <w:tcW w:w="2179" w:type="dxa"/>
            <w:shd w:val="clear" w:color="auto" w:fill="auto"/>
          </w:tcPr>
          <w:p w14:paraId="56C2D78D" w14:textId="77777777" w:rsidR="007D544A" w:rsidRPr="007D544A" w:rsidRDefault="007D544A" w:rsidP="007D544A">
            <w:pPr>
              <w:ind w:firstLine="0"/>
            </w:pPr>
            <w:r>
              <w:t>Crawford</w:t>
            </w:r>
          </w:p>
        </w:tc>
        <w:tc>
          <w:tcPr>
            <w:tcW w:w="2180" w:type="dxa"/>
            <w:shd w:val="clear" w:color="auto" w:fill="auto"/>
          </w:tcPr>
          <w:p w14:paraId="0BD427F9" w14:textId="77777777" w:rsidR="007D544A" w:rsidRPr="007D544A" w:rsidRDefault="007D544A" w:rsidP="007D544A">
            <w:pPr>
              <w:ind w:firstLine="0"/>
            </w:pPr>
            <w:r>
              <w:t>Daning</w:t>
            </w:r>
          </w:p>
        </w:tc>
      </w:tr>
      <w:tr w:rsidR="007D544A" w:rsidRPr="007D544A" w14:paraId="37437854" w14:textId="77777777" w:rsidTr="007D544A">
        <w:tc>
          <w:tcPr>
            <w:tcW w:w="2179" w:type="dxa"/>
            <w:shd w:val="clear" w:color="auto" w:fill="auto"/>
          </w:tcPr>
          <w:p w14:paraId="6D508B4D" w14:textId="77777777" w:rsidR="007D544A" w:rsidRPr="007D544A" w:rsidRDefault="007D544A" w:rsidP="007D544A">
            <w:pPr>
              <w:ind w:firstLine="0"/>
            </w:pPr>
            <w:r>
              <w:t>Davis</w:t>
            </w:r>
          </w:p>
        </w:tc>
        <w:tc>
          <w:tcPr>
            <w:tcW w:w="2179" w:type="dxa"/>
            <w:shd w:val="clear" w:color="auto" w:fill="auto"/>
          </w:tcPr>
          <w:p w14:paraId="45FD0A60" w14:textId="77777777" w:rsidR="007D544A" w:rsidRPr="007D544A" w:rsidRDefault="007D544A" w:rsidP="007D544A">
            <w:pPr>
              <w:ind w:firstLine="0"/>
            </w:pPr>
            <w:r>
              <w:t>Dillard</w:t>
            </w:r>
          </w:p>
        </w:tc>
        <w:tc>
          <w:tcPr>
            <w:tcW w:w="2180" w:type="dxa"/>
            <w:shd w:val="clear" w:color="auto" w:fill="auto"/>
          </w:tcPr>
          <w:p w14:paraId="1783D307" w14:textId="77777777" w:rsidR="007D544A" w:rsidRPr="007D544A" w:rsidRDefault="007D544A" w:rsidP="007D544A">
            <w:pPr>
              <w:ind w:firstLine="0"/>
            </w:pPr>
            <w:r>
              <w:t>Elliott</w:t>
            </w:r>
          </w:p>
        </w:tc>
      </w:tr>
      <w:tr w:rsidR="007D544A" w:rsidRPr="007D544A" w14:paraId="3310C318" w14:textId="77777777" w:rsidTr="007D544A">
        <w:tc>
          <w:tcPr>
            <w:tcW w:w="2179" w:type="dxa"/>
            <w:shd w:val="clear" w:color="auto" w:fill="auto"/>
          </w:tcPr>
          <w:p w14:paraId="326BFE9D" w14:textId="77777777" w:rsidR="007D544A" w:rsidRPr="007D544A" w:rsidRDefault="007D544A" w:rsidP="007D544A">
            <w:pPr>
              <w:ind w:firstLine="0"/>
            </w:pPr>
            <w:r>
              <w:t>Erickson</w:t>
            </w:r>
          </w:p>
        </w:tc>
        <w:tc>
          <w:tcPr>
            <w:tcW w:w="2179" w:type="dxa"/>
            <w:shd w:val="clear" w:color="auto" w:fill="auto"/>
          </w:tcPr>
          <w:p w14:paraId="7413AD8A" w14:textId="77777777" w:rsidR="007D544A" w:rsidRPr="007D544A" w:rsidRDefault="007D544A" w:rsidP="007D544A">
            <w:pPr>
              <w:ind w:firstLine="0"/>
            </w:pPr>
            <w:r>
              <w:t>Felder</w:t>
            </w:r>
          </w:p>
        </w:tc>
        <w:tc>
          <w:tcPr>
            <w:tcW w:w="2180" w:type="dxa"/>
            <w:shd w:val="clear" w:color="auto" w:fill="auto"/>
          </w:tcPr>
          <w:p w14:paraId="31F5858A" w14:textId="77777777" w:rsidR="007D544A" w:rsidRPr="007D544A" w:rsidRDefault="007D544A" w:rsidP="007D544A">
            <w:pPr>
              <w:ind w:firstLine="0"/>
            </w:pPr>
            <w:r>
              <w:t>Finlay</w:t>
            </w:r>
          </w:p>
        </w:tc>
      </w:tr>
      <w:tr w:rsidR="007D544A" w:rsidRPr="007D544A" w14:paraId="7C8BF93C" w14:textId="77777777" w:rsidTr="007D544A">
        <w:tc>
          <w:tcPr>
            <w:tcW w:w="2179" w:type="dxa"/>
            <w:shd w:val="clear" w:color="auto" w:fill="auto"/>
          </w:tcPr>
          <w:p w14:paraId="25193FE5" w14:textId="77777777" w:rsidR="007D544A" w:rsidRPr="007D544A" w:rsidRDefault="007D544A" w:rsidP="007D544A">
            <w:pPr>
              <w:ind w:firstLine="0"/>
            </w:pPr>
            <w:r>
              <w:t>Forrest</w:t>
            </w:r>
          </w:p>
        </w:tc>
        <w:tc>
          <w:tcPr>
            <w:tcW w:w="2179" w:type="dxa"/>
            <w:shd w:val="clear" w:color="auto" w:fill="auto"/>
          </w:tcPr>
          <w:p w14:paraId="54B4F54E" w14:textId="77777777" w:rsidR="007D544A" w:rsidRPr="007D544A" w:rsidRDefault="007D544A" w:rsidP="007D544A">
            <w:pPr>
              <w:ind w:firstLine="0"/>
            </w:pPr>
            <w:r>
              <w:t>Fry</w:t>
            </w:r>
          </w:p>
        </w:tc>
        <w:tc>
          <w:tcPr>
            <w:tcW w:w="2180" w:type="dxa"/>
            <w:shd w:val="clear" w:color="auto" w:fill="auto"/>
          </w:tcPr>
          <w:p w14:paraId="3D338542" w14:textId="77777777" w:rsidR="007D544A" w:rsidRPr="007D544A" w:rsidRDefault="007D544A" w:rsidP="007D544A">
            <w:pPr>
              <w:ind w:firstLine="0"/>
            </w:pPr>
            <w:r>
              <w:t>Gagnon</w:t>
            </w:r>
          </w:p>
        </w:tc>
      </w:tr>
      <w:tr w:rsidR="007D544A" w:rsidRPr="007D544A" w14:paraId="6ADD07D6" w14:textId="77777777" w:rsidTr="007D544A">
        <w:tc>
          <w:tcPr>
            <w:tcW w:w="2179" w:type="dxa"/>
            <w:shd w:val="clear" w:color="auto" w:fill="auto"/>
          </w:tcPr>
          <w:p w14:paraId="20E55ED9" w14:textId="77777777" w:rsidR="007D544A" w:rsidRPr="007D544A" w:rsidRDefault="007D544A" w:rsidP="007D544A">
            <w:pPr>
              <w:ind w:firstLine="0"/>
            </w:pPr>
            <w:r>
              <w:t>Garvin</w:t>
            </w:r>
          </w:p>
        </w:tc>
        <w:tc>
          <w:tcPr>
            <w:tcW w:w="2179" w:type="dxa"/>
            <w:shd w:val="clear" w:color="auto" w:fill="auto"/>
          </w:tcPr>
          <w:p w14:paraId="1A745B9D" w14:textId="77777777" w:rsidR="007D544A" w:rsidRPr="007D544A" w:rsidRDefault="007D544A" w:rsidP="007D544A">
            <w:pPr>
              <w:ind w:firstLine="0"/>
            </w:pPr>
            <w:r>
              <w:t>Gatch</w:t>
            </w:r>
          </w:p>
        </w:tc>
        <w:tc>
          <w:tcPr>
            <w:tcW w:w="2180" w:type="dxa"/>
            <w:shd w:val="clear" w:color="auto" w:fill="auto"/>
          </w:tcPr>
          <w:p w14:paraId="7CEB5306" w14:textId="77777777" w:rsidR="007D544A" w:rsidRPr="007D544A" w:rsidRDefault="007D544A" w:rsidP="007D544A">
            <w:pPr>
              <w:ind w:firstLine="0"/>
            </w:pPr>
            <w:r>
              <w:t>Gilliam</w:t>
            </w:r>
          </w:p>
        </w:tc>
      </w:tr>
      <w:tr w:rsidR="007D544A" w:rsidRPr="007D544A" w14:paraId="6383227E" w14:textId="77777777" w:rsidTr="007D544A">
        <w:tc>
          <w:tcPr>
            <w:tcW w:w="2179" w:type="dxa"/>
            <w:shd w:val="clear" w:color="auto" w:fill="auto"/>
          </w:tcPr>
          <w:p w14:paraId="3C8283EB" w14:textId="77777777" w:rsidR="007D544A" w:rsidRPr="007D544A" w:rsidRDefault="007D544A" w:rsidP="007D544A">
            <w:pPr>
              <w:ind w:firstLine="0"/>
            </w:pPr>
            <w:r>
              <w:t>Gilliard</w:t>
            </w:r>
          </w:p>
        </w:tc>
        <w:tc>
          <w:tcPr>
            <w:tcW w:w="2179" w:type="dxa"/>
            <w:shd w:val="clear" w:color="auto" w:fill="auto"/>
          </w:tcPr>
          <w:p w14:paraId="760BACDA" w14:textId="77777777" w:rsidR="007D544A" w:rsidRPr="007D544A" w:rsidRDefault="007D544A" w:rsidP="007D544A">
            <w:pPr>
              <w:ind w:firstLine="0"/>
            </w:pPr>
            <w:r>
              <w:t>Haddon</w:t>
            </w:r>
          </w:p>
        </w:tc>
        <w:tc>
          <w:tcPr>
            <w:tcW w:w="2180" w:type="dxa"/>
            <w:shd w:val="clear" w:color="auto" w:fill="auto"/>
          </w:tcPr>
          <w:p w14:paraId="38F32946" w14:textId="77777777" w:rsidR="007D544A" w:rsidRPr="007D544A" w:rsidRDefault="007D544A" w:rsidP="007D544A">
            <w:pPr>
              <w:ind w:firstLine="0"/>
            </w:pPr>
            <w:r>
              <w:t>Hardee</w:t>
            </w:r>
          </w:p>
        </w:tc>
      </w:tr>
      <w:tr w:rsidR="007D544A" w:rsidRPr="007D544A" w14:paraId="66B6DF18" w14:textId="77777777" w:rsidTr="007D544A">
        <w:tc>
          <w:tcPr>
            <w:tcW w:w="2179" w:type="dxa"/>
            <w:shd w:val="clear" w:color="auto" w:fill="auto"/>
          </w:tcPr>
          <w:p w14:paraId="38CF213A" w14:textId="77777777" w:rsidR="007D544A" w:rsidRPr="007D544A" w:rsidRDefault="007D544A" w:rsidP="007D544A">
            <w:pPr>
              <w:ind w:firstLine="0"/>
            </w:pPr>
            <w:r>
              <w:t>Hart</w:t>
            </w:r>
          </w:p>
        </w:tc>
        <w:tc>
          <w:tcPr>
            <w:tcW w:w="2179" w:type="dxa"/>
            <w:shd w:val="clear" w:color="auto" w:fill="auto"/>
          </w:tcPr>
          <w:p w14:paraId="7D3A85A8" w14:textId="77777777" w:rsidR="007D544A" w:rsidRPr="007D544A" w:rsidRDefault="007D544A" w:rsidP="007D544A">
            <w:pPr>
              <w:ind w:firstLine="0"/>
            </w:pPr>
            <w:r>
              <w:t>Hayes</w:t>
            </w:r>
          </w:p>
        </w:tc>
        <w:tc>
          <w:tcPr>
            <w:tcW w:w="2180" w:type="dxa"/>
            <w:shd w:val="clear" w:color="auto" w:fill="auto"/>
          </w:tcPr>
          <w:p w14:paraId="49268B32" w14:textId="77777777" w:rsidR="007D544A" w:rsidRPr="007D544A" w:rsidRDefault="007D544A" w:rsidP="007D544A">
            <w:pPr>
              <w:ind w:firstLine="0"/>
            </w:pPr>
            <w:r>
              <w:t>Henderson-Myers</w:t>
            </w:r>
          </w:p>
        </w:tc>
      </w:tr>
      <w:tr w:rsidR="007D544A" w:rsidRPr="007D544A" w14:paraId="5096195D" w14:textId="77777777" w:rsidTr="007D544A">
        <w:tc>
          <w:tcPr>
            <w:tcW w:w="2179" w:type="dxa"/>
            <w:shd w:val="clear" w:color="auto" w:fill="auto"/>
          </w:tcPr>
          <w:p w14:paraId="10998512" w14:textId="77777777" w:rsidR="007D544A" w:rsidRPr="007D544A" w:rsidRDefault="007D544A" w:rsidP="007D544A">
            <w:pPr>
              <w:ind w:firstLine="0"/>
            </w:pPr>
            <w:r>
              <w:t>Henegan</w:t>
            </w:r>
          </w:p>
        </w:tc>
        <w:tc>
          <w:tcPr>
            <w:tcW w:w="2179" w:type="dxa"/>
            <w:shd w:val="clear" w:color="auto" w:fill="auto"/>
          </w:tcPr>
          <w:p w14:paraId="6C92C5D9" w14:textId="77777777" w:rsidR="007D544A" w:rsidRPr="007D544A" w:rsidRDefault="007D544A" w:rsidP="007D544A">
            <w:pPr>
              <w:ind w:firstLine="0"/>
            </w:pPr>
            <w:r>
              <w:t>Herbkersman</w:t>
            </w:r>
          </w:p>
        </w:tc>
        <w:tc>
          <w:tcPr>
            <w:tcW w:w="2180" w:type="dxa"/>
            <w:shd w:val="clear" w:color="auto" w:fill="auto"/>
          </w:tcPr>
          <w:p w14:paraId="55BD0C84" w14:textId="77777777" w:rsidR="007D544A" w:rsidRPr="007D544A" w:rsidRDefault="007D544A" w:rsidP="007D544A">
            <w:pPr>
              <w:ind w:firstLine="0"/>
            </w:pPr>
            <w:r>
              <w:t>Hewitt</w:t>
            </w:r>
          </w:p>
        </w:tc>
      </w:tr>
      <w:tr w:rsidR="007D544A" w:rsidRPr="007D544A" w14:paraId="71FAC637" w14:textId="77777777" w:rsidTr="007D544A">
        <w:tc>
          <w:tcPr>
            <w:tcW w:w="2179" w:type="dxa"/>
            <w:shd w:val="clear" w:color="auto" w:fill="auto"/>
          </w:tcPr>
          <w:p w14:paraId="2957F6D4" w14:textId="77777777" w:rsidR="007D544A" w:rsidRPr="007D544A" w:rsidRDefault="007D544A" w:rsidP="007D544A">
            <w:pPr>
              <w:ind w:firstLine="0"/>
            </w:pPr>
            <w:r>
              <w:t>Hiott</w:t>
            </w:r>
          </w:p>
        </w:tc>
        <w:tc>
          <w:tcPr>
            <w:tcW w:w="2179" w:type="dxa"/>
            <w:shd w:val="clear" w:color="auto" w:fill="auto"/>
          </w:tcPr>
          <w:p w14:paraId="2EA4E807" w14:textId="77777777" w:rsidR="007D544A" w:rsidRPr="007D544A" w:rsidRDefault="007D544A" w:rsidP="007D544A">
            <w:pPr>
              <w:ind w:firstLine="0"/>
            </w:pPr>
            <w:r>
              <w:t>Hixon</w:t>
            </w:r>
          </w:p>
        </w:tc>
        <w:tc>
          <w:tcPr>
            <w:tcW w:w="2180" w:type="dxa"/>
            <w:shd w:val="clear" w:color="auto" w:fill="auto"/>
          </w:tcPr>
          <w:p w14:paraId="07661330" w14:textId="77777777" w:rsidR="007D544A" w:rsidRPr="007D544A" w:rsidRDefault="007D544A" w:rsidP="007D544A">
            <w:pPr>
              <w:ind w:firstLine="0"/>
            </w:pPr>
            <w:r>
              <w:t>Hosey</w:t>
            </w:r>
          </w:p>
        </w:tc>
      </w:tr>
      <w:tr w:rsidR="007D544A" w:rsidRPr="007D544A" w14:paraId="5D2CD29F" w14:textId="77777777" w:rsidTr="007D544A">
        <w:tc>
          <w:tcPr>
            <w:tcW w:w="2179" w:type="dxa"/>
            <w:shd w:val="clear" w:color="auto" w:fill="auto"/>
          </w:tcPr>
          <w:p w14:paraId="3C932B82" w14:textId="77777777" w:rsidR="007D544A" w:rsidRPr="007D544A" w:rsidRDefault="007D544A" w:rsidP="007D544A">
            <w:pPr>
              <w:ind w:firstLine="0"/>
            </w:pPr>
            <w:r>
              <w:t>Howard</w:t>
            </w:r>
          </w:p>
        </w:tc>
        <w:tc>
          <w:tcPr>
            <w:tcW w:w="2179" w:type="dxa"/>
            <w:shd w:val="clear" w:color="auto" w:fill="auto"/>
          </w:tcPr>
          <w:p w14:paraId="74F8FA0F" w14:textId="77777777" w:rsidR="007D544A" w:rsidRPr="007D544A" w:rsidRDefault="007D544A" w:rsidP="007D544A">
            <w:pPr>
              <w:ind w:firstLine="0"/>
            </w:pPr>
            <w:r>
              <w:t>Huggins</w:t>
            </w:r>
          </w:p>
        </w:tc>
        <w:tc>
          <w:tcPr>
            <w:tcW w:w="2180" w:type="dxa"/>
            <w:shd w:val="clear" w:color="auto" w:fill="auto"/>
          </w:tcPr>
          <w:p w14:paraId="0E9DF781" w14:textId="77777777" w:rsidR="007D544A" w:rsidRPr="007D544A" w:rsidRDefault="007D544A" w:rsidP="007D544A">
            <w:pPr>
              <w:ind w:firstLine="0"/>
            </w:pPr>
            <w:r>
              <w:t>Hyde</w:t>
            </w:r>
          </w:p>
        </w:tc>
      </w:tr>
      <w:tr w:rsidR="007D544A" w:rsidRPr="007D544A" w14:paraId="3B036900" w14:textId="77777777" w:rsidTr="007D544A">
        <w:tc>
          <w:tcPr>
            <w:tcW w:w="2179" w:type="dxa"/>
            <w:shd w:val="clear" w:color="auto" w:fill="auto"/>
          </w:tcPr>
          <w:p w14:paraId="1B9917E6" w14:textId="77777777" w:rsidR="007D544A" w:rsidRPr="007D544A" w:rsidRDefault="007D544A" w:rsidP="007D544A">
            <w:pPr>
              <w:ind w:firstLine="0"/>
            </w:pPr>
            <w:r>
              <w:t>Jefferson</w:t>
            </w:r>
          </w:p>
        </w:tc>
        <w:tc>
          <w:tcPr>
            <w:tcW w:w="2179" w:type="dxa"/>
            <w:shd w:val="clear" w:color="auto" w:fill="auto"/>
          </w:tcPr>
          <w:p w14:paraId="5B3688E0" w14:textId="77777777" w:rsidR="007D544A" w:rsidRPr="007D544A" w:rsidRDefault="007D544A" w:rsidP="007D544A">
            <w:pPr>
              <w:ind w:firstLine="0"/>
            </w:pPr>
            <w:r>
              <w:t>J. E. Johnson</w:t>
            </w:r>
          </w:p>
        </w:tc>
        <w:tc>
          <w:tcPr>
            <w:tcW w:w="2180" w:type="dxa"/>
            <w:shd w:val="clear" w:color="auto" w:fill="auto"/>
          </w:tcPr>
          <w:p w14:paraId="562DEDAA" w14:textId="77777777" w:rsidR="007D544A" w:rsidRPr="007D544A" w:rsidRDefault="007D544A" w:rsidP="007D544A">
            <w:pPr>
              <w:ind w:firstLine="0"/>
            </w:pPr>
            <w:r>
              <w:t>J. L. Johnson</w:t>
            </w:r>
          </w:p>
        </w:tc>
      </w:tr>
      <w:tr w:rsidR="007D544A" w:rsidRPr="007D544A" w14:paraId="284924E6" w14:textId="77777777" w:rsidTr="007D544A">
        <w:tc>
          <w:tcPr>
            <w:tcW w:w="2179" w:type="dxa"/>
            <w:shd w:val="clear" w:color="auto" w:fill="auto"/>
          </w:tcPr>
          <w:p w14:paraId="0CE00177" w14:textId="77777777" w:rsidR="007D544A" w:rsidRPr="007D544A" w:rsidRDefault="007D544A" w:rsidP="007D544A">
            <w:pPr>
              <w:ind w:firstLine="0"/>
            </w:pPr>
            <w:r>
              <w:t>K. O. Johnson</w:t>
            </w:r>
          </w:p>
        </w:tc>
        <w:tc>
          <w:tcPr>
            <w:tcW w:w="2179" w:type="dxa"/>
            <w:shd w:val="clear" w:color="auto" w:fill="auto"/>
          </w:tcPr>
          <w:p w14:paraId="08A4EB41" w14:textId="77777777" w:rsidR="007D544A" w:rsidRPr="007D544A" w:rsidRDefault="007D544A" w:rsidP="007D544A">
            <w:pPr>
              <w:ind w:firstLine="0"/>
            </w:pPr>
            <w:r>
              <w:t>Jordan</w:t>
            </w:r>
          </w:p>
        </w:tc>
        <w:tc>
          <w:tcPr>
            <w:tcW w:w="2180" w:type="dxa"/>
            <w:shd w:val="clear" w:color="auto" w:fill="auto"/>
          </w:tcPr>
          <w:p w14:paraId="39E1D8DB" w14:textId="77777777" w:rsidR="007D544A" w:rsidRPr="007D544A" w:rsidRDefault="007D544A" w:rsidP="007D544A">
            <w:pPr>
              <w:ind w:firstLine="0"/>
            </w:pPr>
            <w:r>
              <w:t>King</w:t>
            </w:r>
          </w:p>
        </w:tc>
      </w:tr>
      <w:tr w:rsidR="007D544A" w:rsidRPr="007D544A" w14:paraId="2599125A" w14:textId="77777777" w:rsidTr="007D544A">
        <w:tc>
          <w:tcPr>
            <w:tcW w:w="2179" w:type="dxa"/>
            <w:shd w:val="clear" w:color="auto" w:fill="auto"/>
          </w:tcPr>
          <w:p w14:paraId="19194F25" w14:textId="77777777" w:rsidR="007D544A" w:rsidRPr="007D544A" w:rsidRDefault="007D544A" w:rsidP="007D544A">
            <w:pPr>
              <w:ind w:firstLine="0"/>
            </w:pPr>
            <w:r>
              <w:t>Kirby</w:t>
            </w:r>
          </w:p>
        </w:tc>
        <w:tc>
          <w:tcPr>
            <w:tcW w:w="2179" w:type="dxa"/>
            <w:shd w:val="clear" w:color="auto" w:fill="auto"/>
          </w:tcPr>
          <w:p w14:paraId="7AFDEBC5" w14:textId="77777777" w:rsidR="007D544A" w:rsidRPr="007D544A" w:rsidRDefault="007D544A" w:rsidP="007D544A">
            <w:pPr>
              <w:ind w:firstLine="0"/>
            </w:pPr>
            <w:r>
              <w:t>Ligon</w:t>
            </w:r>
          </w:p>
        </w:tc>
        <w:tc>
          <w:tcPr>
            <w:tcW w:w="2180" w:type="dxa"/>
            <w:shd w:val="clear" w:color="auto" w:fill="auto"/>
          </w:tcPr>
          <w:p w14:paraId="7A4AE0A5" w14:textId="77777777" w:rsidR="007D544A" w:rsidRPr="007D544A" w:rsidRDefault="007D544A" w:rsidP="007D544A">
            <w:pPr>
              <w:ind w:firstLine="0"/>
            </w:pPr>
            <w:r>
              <w:t>Lowe</w:t>
            </w:r>
          </w:p>
        </w:tc>
      </w:tr>
      <w:tr w:rsidR="007D544A" w:rsidRPr="007D544A" w14:paraId="0CF21B7A" w14:textId="77777777" w:rsidTr="007D544A">
        <w:tc>
          <w:tcPr>
            <w:tcW w:w="2179" w:type="dxa"/>
            <w:shd w:val="clear" w:color="auto" w:fill="auto"/>
          </w:tcPr>
          <w:p w14:paraId="7C61DCA2" w14:textId="77777777" w:rsidR="007D544A" w:rsidRPr="007D544A" w:rsidRDefault="007D544A" w:rsidP="007D544A">
            <w:pPr>
              <w:ind w:firstLine="0"/>
            </w:pPr>
            <w:r>
              <w:t>Lucas</w:t>
            </w:r>
          </w:p>
        </w:tc>
        <w:tc>
          <w:tcPr>
            <w:tcW w:w="2179" w:type="dxa"/>
            <w:shd w:val="clear" w:color="auto" w:fill="auto"/>
          </w:tcPr>
          <w:p w14:paraId="515A402A" w14:textId="77777777" w:rsidR="007D544A" w:rsidRPr="007D544A" w:rsidRDefault="007D544A" w:rsidP="007D544A">
            <w:pPr>
              <w:ind w:firstLine="0"/>
            </w:pPr>
            <w:r>
              <w:t>Matthews</w:t>
            </w:r>
          </w:p>
        </w:tc>
        <w:tc>
          <w:tcPr>
            <w:tcW w:w="2180" w:type="dxa"/>
            <w:shd w:val="clear" w:color="auto" w:fill="auto"/>
          </w:tcPr>
          <w:p w14:paraId="0E5C7B47" w14:textId="77777777" w:rsidR="007D544A" w:rsidRPr="007D544A" w:rsidRDefault="007D544A" w:rsidP="007D544A">
            <w:pPr>
              <w:ind w:firstLine="0"/>
            </w:pPr>
            <w:r>
              <w:t>McCabe</w:t>
            </w:r>
          </w:p>
        </w:tc>
      </w:tr>
      <w:tr w:rsidR="007D544A" w:rsidRPr="007D544A" w14:paraId="495F4575" w14:textId="77777777" w:rsidTr="007D544A">
        <w:tc>
          <w:tcPr>
            <w:tcW w:w="2179" w:type="dxa"/>
            <w:shd w:val="clear" w:color="auto" w:fill="auto"/>
          </w:tcPr>
          <w:p w14:paraId="3F14D224" w14:textId="77777777" w:rsidR="007D544A" w:rsidRPr="007D544A" w:rsidRDefault="007D544A" w:rsidP="007D544A">
            <w:pPr>
              <w:ind w:firstLine="0"/>
            </w:pPr>
            <w:r>
              <w:t>McCravy</w:t>
            </w:r>
          </w:p>
        </w:tc>
        <w:tc>
          <w:tcPr>
            <w:tcW w:w="2179" w:type="dxa"/>
            <w:shd w:val="clear" w:color="auto" w:fill="auto"/>
          </w:tcPr>
          <w:p w14:paraId="1CCE791C" w14:textId="77777777" w:rsidR="007D544A" w:rsidRPr="007D544A" w:rsidRDefault="007D544A" w:rsidP="007D544A">
            <w:pPr>
              <w:ind w:firstLine="0"/>
            </w:pPr>
            <w:r>
              <w:t>McDaniel</w:t>
            </w:r>
          </w:p>
        </w:tc>
        <w:tc>
          <w:tcPr>
            <w:tcW w:w="2180" w:type="dxa"/>
            <w:shd w:val="clear" w:color="auto" w:fill="auto"/>
          </w:tcPr>
          <w:p w14:paraId="3808EC55" w14:textId="77777777" w:rsidR="007D544A" w:rsidRPr="007D544A" w:rsidRDefault="007D544A" w:rsidP="007D544A">
            <w:pPr>
              <w:ind w:firstLine="0"/>
            </w:pPr>
            <w:r>
              <w:t>McGarry</w:t>
            </w:r>
          </w:p>
        </w:tc>
      </w:tr>
      <w:tr w:rsidR="007D544A" w:rsidRPr="007D544A" w14:paraId="3F39F69B" w14:textId="77777777" w:rsidTr="007D544A">
        <w:tc>
          <w:tcPr>
            <w:tcW w:w="2179" w:type="dxa"/>
            <w:shd w:val="clear" w:color="auto" w:fill="auto"/>
          </w:tcPr>
          <w:p w14:paraId="66F86567" w14:textId="77777777" w:rsidR="007D544A" w:rsidRPr="007D544A" w:rsidRDefault="007D544A" w:rsidP="007D544A">
            <w:pPr>
              <w:ind w:firstLine="0"/>
            </w:pPr>
            <w:r>
              <w:t>McGinnis</w:t>
            </w:r>
          </w:p>
        </w:tc>
        <w:tc>
          <w:tcPr>
            <w:tcW w:w="2179" w:type="dxa"/>
            <w:shd w:val="clear" w:color="auto" w:fill="auto"/>
          </w:tcPr>
          <w:p w14:paraId="625720B2" w14:textId="77777777" w:rsidR="007D544A" w:rsidRPr="007D544A" w:rsidRDefault="007D544A" w:rsidP="007D544A">
            <w:pPr>
              <w:ind w:firstLine="0"/>
            </w:pPr>
            <w:r>
              <w:t>J. Moore</w:t>
            </w:r>
          </w:p>
        </w:tc>
        <w:tc>
          <w:tcPr>
            <w:tcW w:w="2180" w:type="dxa"/>
            <w:shd w:val="clear" w:color="auto" w:fill="auto"/>
          </w:tcPr>
          <w:p w14:paraId="438E254E" w14:textId="77777777" w:rsidR="007D544A" w:rsidRPr="007D544A" w:rsidRDefault="007D544A" w:rsidP="007D544A">
            <w:pPr>
              <w:ind w:firstLine="0"/>
            </w:pPr>
            <w:r>
              <w:t>T. Moore</w:t>
            </w:r>
          </w:p>
        </w:tc>
      </w:tr>
      <w:tr w:rsidR="007D544A" w:rsidRPr="007D544A" w14:paraId="328627EE" w14:textId="77777777" w:rsidTr="007D544A">
        <w:tc>
          <w:tcPr>
            <w:tcW w:w="2179" w:type="dxa"/>
            <w:shd w:val="clear" w:color="auto" w:fill="auto"/>
          </w:tcPr>
          <w:p w14:paraId="2DB666E9" w14:textId="77777777" w:rsidR="007D544A" w:rsidRPr="007D544A" w:rsidRDefault="007D544A" w:rsidP="007D544A">
            <w:pPr>
              <w:ind w:firstLine="0"/>
            </w:pPr>
            <w:r>
              <w:t>D. C. Moss</w:t>
            </w:r>
          </w:p>
        </w:tc>
        <w:tc>
          <w:tcPr>
            <w:tcW w:w="2179" w:type="dxa"/>
            <w:shd w:val="clear" w:color="auto" w:fill="auto"/>
          </w:tcPr>
          <w:p w14:paraId="4996C0E0" w14:textId="77777777" w:rsidR="007D544A" w:rsidRPr="007D544A" w:rsidRDefault="007D544A" w:rsidP="007D544A">
            <w:pPr>
              <w:ind w:firstLine="0"/>
            </w:pPr>
            <w:r>
              <w:t>Murray</w:t>
            </w:r>
          </w:p>
        </w:tc>
        <w:tc>
          <w:tcPr>
            <w:tcW w:w="2180" w:type="dxa"/>
            <w:shd w:val="clear" w:color="auto" w:fill="auto"/>
          </w:tcPr>
          <w:p w14:paraId="37722F1C" w14:textId="77777777" w:rsidR="007D544A" w:rsidRPr="007D544A" w:rsidRDefault="007D544A" w:rsidP="007D544A">
            <w:pPr>
              <w:ind w:firstLine="0"/>
            </w:pPr>
            <w:r>
              <w:t>B. Newton</w:t>
            </w:r>
          </w:p>
        </w:tc>
      </w:tr>
      <w:tr w:rsidR="007D544A" w:rsidRPr="007D544A" w14:paraId="14F1F223" w14:textId="77777777" w:rsidTr="007D544A">
        <w:tc>
          <w:tcPr>
            <w:tcW w:w="2179" w:type="dxa"/>
            <w:shd w:val="clear" w:color="auto" w:fill="auto"/>
          </w:tcPr>
          <w:p w14:paraId="5FB6985F" w14:textId="77777777" w:rsidR="007D544A" w:rsidRPr="007D544A" w:rsidRDefault="007D544A" w:rsidP="007D544A">
            <w:pPr>
              <w:ind w:firstLine="0"/>
            </w:pPr>
            <w:r>
              <w:t>W. Newton</w:t>
            </w:r>
          </w:p>
        </w:tc>
        <w:tc>
          <w:tcPr>
            <w:tcW w:w="2179" w:type="dxa"/>
            <w:shd w:val="clear" w:color="auto" w:fill="auto"/>
          </w:tcPr>
          <w:p w14:paraId="7B005637" w14:textId="77777777" w:rsidR="007D544A" w:rsidRPr="007D544A" w:rsidRDefault="007D544A" w:rsidP="007D544A">
            <w:pPr>
              <w:ind w:firstLine="0"/>
            </w:pPr>
            <w:r>
              <w:t>Nutt</w:t>
            </w:r>
          </w:p>
        </w:tc>
        <w:tc>
          <w:tcPr>
            <w:tcW w:w="2180" w:type="dxa"/>
            <w:shd w:val="clear" w:color="auto" w:fill="auto"/>
          </w:tcPr>
          <w:p w14:paraId="56F876C9" w14:textId="77777777" w:rsidR="007D544A" w:rsidRPr="007D544A" w:rsidRDefault="007D544A" w:rsidP="007D544A">
            <w:pPr>
              <w:ind w:firstLine="0"/>
            </w:pPr>
            <w:r>
              <w:t>Oremus</w:t>
            </w:r>
          </w:p>
        </w:tc>
      </w:tr>
      <w:tr w:rsidR="007D544A" w:rsidRPr="007D544A" w14:paraId="5D69769F" w14:textId="77777777" w:rsidTr="007D544A">
        <w:tc>
          <w:tcPr>
            <w:tcW w:w="2179" w:type="dxa"/>
            <w:shd w:val="clear" w:color="auto" w:fill="auto"/>
          </w:tcPr>
          <w:p w14:paraId="20E2D885" w14:textId="77777777" w:rsidR="007D544A" w:rsidRPr="007D544A" w:rsidRDefault="007D544A" w:rsidP="007D544A">
            <w:pPr>
              <w:ind w:firstLine="0"/>
            </w:pPr>
            <w:r>
              <w:t>Ott</w:t>
            </w:r>
          </w:p>
        </w:tc>
        <w:tc>
          <w:tcPr>
            <w:tcW w:w="2179" w:type="dxa"/>
            <w:shd w:val="clear" w:color="auto" w:fill="auto"/>
          </w:tcPr>
          <w:p w14:paraId="39993BCF" w14:textId="77777777" w:rsidR="007D544A" w:rsidRPr="007D544A" w:rsidRDefault="007D544A" w:rsidP="007D544A">
            <w:pPr>
              <w:ind w:firstLine="0"/>
            </w:pPr>
            <w:r>
              <w:t>Pendarvis</w:t>
            </w:r>
          </w:p>
        </w:tc>
        <w:tc>
          <w:tcPr>
            <w:tcW w:w="2180" w:type="dxa"/>
            <w:shd w:val="clear" w:color="auto" w:fill="auto"/>
          </w:tcPr>
          <w:p w14:paraId="469857B4" w14:textId="77777777" w:rsidR="007D544A" w:rsidRPr="007D544A" w:rsidRDefault="007D544A" w:rsidP="007D544A">
            <w:pPr>
              <w:ind w:firstLine="0"/>
            </w:pPr>
            <w:r>
              <w:t>Pope</w:t>
            </w:r>
          </w:p>
        </w:tc>
      </w:tr>
      <w:tr w:rsidR="007D544A" w:rsidRPr="007D544A" w14:paraId="21FF4332" w14:textId="77777777" w:rsidTr="007D544A">
        <w:tc>
          <w:tcPr>
            <w:tcW w:w="2179" w:type="dxa"/>
            <w:shd w:val="clear" w:color="auto" w:fill="auto"/>
          </w:tcPr>
          <w:p w14:paraId="31F8909F" w14:textId="77777777" w:rsidR="007D544A" w:rsidRPr="007D544A" w:rsidRDefault="007D544A" w:rsidP="007D544A">
            <w:pPr>
              <w:ind w:firstLine="0"/>
            </w:pPr>
            <w:r>
              <w:t>Rivers</w:t>
            </w:r>
          </w:p>
        </w:tc>
        <w:tc>
          <w:tcPr>
            <w:tcW w:w="2179" w:type="dxa"/>
            <w:shd w:val="clear" w:color="auto" w:fill="auto"/>
          </w:tcPr>
          <w:p w14:paraId="27D0FBF4" w14:textId="77777777" w:rsidR="007D544A" w:rsidRPr="007D544A" w:rsidRDefault="007D544A" w:rsidP="007D544A">
            <w:pPr>
              <w:ind w:firstLine="0"/>
            </w:pPr>
            <w:r>
              <w:t>Robinson</w:t>
            </w:r>
          </w:p>
        </w:tc>
        <w:tc>
          <w:tcPr>
            <w:tcW w:w="2180" w:type="dxa"/>
            <w:shd w:val="clear" w:color="auto" w:fill="auto"/>
          </w:tcPr>
          <w:p w14:paraId="175E9177" w14:textId="77777777" w:rsidR="007D544A" w:rsidRPr="007D544A" w:rsidRDefault="007D544A" w:rsidP="007D544A">
            <w:pPr>
              <w:ind w:firstLine="0"/>
            </w:pPr>
            <w:r>
              <w:t>Rose</w:t>
            </w:r>
          </w:p>
        </w:tc>
      </w:tr>
      <w:tr w:rsidR="007D544A" w:rsidRPr="007D544A" w14:paraId="428268E3" w14:textId="77777777" w:rsidTr="007D544A">
        <w:tc>
          <w:tcPr>
            <w:tcW w:w="2179" w:type="dxa"/>
            <w:shd w:val="clear" w:color="auto" w:fill="auto"/>
          </w:tcPr>
          <w:p w14:paraId="58C19B25" w14:textId="77777777" w:rsidR="007D544A" w:rsidRPr="007D544A" w:rsidRDefault="007D544A" w:rsidP="007D544A">
            <w:pPr>
              <w:ind w:firstLine="0"/>
            </w:pPr>
            <w:r>
              <w:t>Rutherford</w:t>
            </w:r>
          </w:p>
        </w:tc>
        <w:tc>
          <w:tcPr>
            <w:tcW w:w="2179" w:type="dxa"/>
            <w:shd w:val="clear" w:color="auto" w:fill="auto"/>
          </w:tcPr>
          <w:p w14:paraId="1669CD4F" w14:textId="77777777" w:rsidR="007D544A" w:rsidRPr="007D544A" w:rsidRDefault="007D544A" w:rsidP="007D544A">
            <w:pPr>
              <w:ind w:firstLine="0"/>
            </w:pPr>
            <w:r>
              <w:t>Sandifer</w:t>
            </w:r>
          </w:p>
        </w:tc>
        <w:tc>
          <w:tcPr>
            <w:tcW w:w="2180" w:type="dxa"/>
            <w:shd w:val="clear" w:color="auto" w:fill="auto"/>
          </w:tcPr>
          <w:p w14:paraId="73F614A1" w14:textId="77777777" w:rsidR="007D544A" w:rsidRPr="007D544A" w:rsidRDefault="007D544A" w:rsidP="007D544A">
            <w:pPr>
              <w:ind w:firstLine="0"/>
            </w:pPr>
            <w:r>
              <w:t>Simrill</w:t>
            </w:r>
          </w:p>
        </w:tc>
      </w:tr>
      <w:tr w:rsidR="007D544A" w:rsidRPr="007D544A" w14:paraId="60672711" w14:textId="77777777" w:rsidTr="007D544A">
        <w:tc>
          <w:tcPr>
            <w:tcW w:w="2179" w:type="dxa"/>
            <w:shd w:val="clear" w:color="auto" w:fill="auto"/>
          </w:tcPr>
          <w:p w14:paraId="1FFEA4CF" w14:textId="77777777" w:rsidR="007D544A" w:rsidRPr="007D544A" w:rsidRDefault="007D544A" w:rsidP="007D544A">
            <w:pPr>
              <w:ind w:firstLine="0"/>
            </w:pPr>
            <w:r>
              <w:t>G. M. Smith</w:t>
            </w:r>
          </w:p>
        </w:tc>
        <w:tc>
          <w:tcPr>
            <w:tcW w:w="2179" w:type="dxa"/>
            <w:shd w:val="clear" w:color="auto" w:fill="auto"/>
          </w:tcPr>
          <w:p w14:paraId="07055299" w14:textId="77777777" w:rsidR="007D544A" w:rsidRPr="007D544A" w:rsidRDefault="007D544A" w:rsidP="007D544A">
            <w:pPr>
              <w:ind w:firstLine="0"/>
            </w:pPr>
            <w:r>
              <w:t>G. R. Smith</w:t>
            </w:r>
          </w:p>
        </w:tc>
        <w:tc>
          <w:tcPr>
            <w:tcW w:w="2180" w:type="dxa"/>
            <w:shd w:val="clear" w:color="auto" w:fill="auto"/>
          </w:tcPr>
          <w:p w14:paraId="723E704D" w14:textId="77777777" w:rsidR="007D544A" w:rsidRPr="007D544A" w:rsidRDefault="007D544A" w:rsidP="007D544A">
            <w:pPr>
              <w:ind w:firstLine="0"/>
            </w:pPr>
            <w:r>
              <w:t>M. M. Smith</w:t>
            </w:r>
          </w:p>
        </w:tc>
      </w:tr>
      <w:tr w:rsidR="007D544A" w:rsidRPr="007D544A" w14:paraId="56F22115" w14:textId="77777777" w:rsidTr="007D544A">
        <w:tc>
          <w:tcPr>
            <w:tcW w:w="2179" w:type="dxa"/>
            <w:shd w:val="clear" w:color="auto" w:fill="auto"/>
          </w:tcPr>
          <w:p w14:paraId="7052A2FF" w14:textId="77777777" w:rsidR="007D544A" w:rsidRPr="007D544A" w:rsidRDefault="007D544A" w:rsidP="007D544A">
            <w:pPr>
              <w:ind w:firstLine="0"/>
            </w:pPr>
            <w:r>
              <w:t>Stavrinakis</w:t>
            </w:r>
          </w:p>
        </w:tc>
        <w:tc>
          <w:tcPr>
            <w:tcW w:w="2179" w:type="dxa"/>
            <w:shd w:val="clear" w:color="auto" w:fill="auto"/>
          </w:tcPr>
          <w:p w14:paraId="2D43F917" w14:textId="77777777" w:rsidR="007D544A" w:rsidRPr="007D544A" w:rsidRDefault="007D544A" w:rsidP="007D544A">
            <w:pPr>
              <w:ind w:firstLine="0"/>
            </w:pPr>
            <w:r>
              <w:t>Taylor</w:t>
            </w:r>
          </w:p>
        </w:tc>
        <w:tc>
          <w:tcPr>
            <w:tcW w:w="2180" w:type="dxa"/>
            <w:shd w:val="clear" w:color="auto" w:fill="auto"/>
          </w:tcPr>
          <w:p w14:paraId="23B7A2ED" w14:textId="77777777" w:rsidR="007D544A" w:rsidRPr="007D544A" w:rsidRDefault="007D544A" w:rsidP="007D544A">
            <w:pPr>
              <w:ind w:firstLine="0"/>
            </w:pPr>
            <w:r>
              <w:t>Tedder</w:t>
            </w:r>
          </w:p>
        </w:tc>
      </w:tr>
      <w:tr w:rsidR="007D544A" w:rsidRPr="007D544A" w14:paraId="20F4F22B" w14:textId="77777777" w:rsidTr="007D544A">
        <w:tc>
          <w:tcPr>
            <w:tcW w:w="2179" w:type="dxa"/>
            <w:shd w:val="clear" w:color="auto" w:fill="auto"/>
          </w:tcPr>
          <w:p w14:paraId="21EC0B4E" w14:textId="77777777" w:rsidR="007D544A" w:rsidRPr="007D544A" w:rsidRDefault="007D544A" w:rsidP="007D544A">
            <w:pPr>
              <w:ind w:firstLine="0"/>
            </w:pPr>
            <w:r>
              <w:t>Thayer</w:t>
            </w:r>
          </w:p>
        </w:tc>
        <w:tc>
          <w:tcPr>
            <w:tcW w:w="2179" w:type="dxa"/>
            <w:shd w:val="clear" w:color="auto" w:fill="auto"/>
          </w:tcPr>
          <w:p w14:paraId="777A7FA8" w14:textId="77777777" w:rsidR="007D544A" w:rsidRPr="007D544A" w:rsidRDefault="007D544A" w:rsidP="007D544A">
            <w:pPr>
              <w:ind w:firstLine="0"/>
            </w:pPr>
            <w:r>
              <w:t>Thigpen</w:t>
            </w:r>
          </w:p>
        </w:tc>
        <w:tc>
          <w:tcPr>
            <w:tcW w:w="2180" w:type="dxa"/>
            <w:shd w:val="clear" w:color="auto" w:fill="auto"/>
          </w:tcPr>
          <w:p w14:paraId="31804572" w14:textId="77777777" w:rsidR="007D544A" w:rsidRPr="007D544A" w:rsidRDefault="007D544A" w:rsidP="007D544A">
            <w:pPr>
              <w:ind w:firstLine="0"/>
            </w:pPr>
            <w:r>
              <w:t>Trantham</w:t>
            </w:r>
          </w:p>
        </w:tc>
      </w:tr>
      <w:tr w:rsidR="007D544A" w:rsidRPr="007D544A" w14:paraId="7DF86143" w14:textId="77777777" w:rsidTr="007D544A">
        <w:tc>
          <w:tcPr>
            <w:tcW w:w="2179" w:type="dxa"/>
            <w:shd w:val="clear" w:color="auto" w:fill="auto"/>
          </w:tcPr>
          <w:p w14:paraId="6FFB2799" w14:textId="77777777" w:rsidR="007D544A" w:rsidRPr="007D544A" w:rsidRDefault="007D544A" w:rsidP="007D544A">
            <w:pPr>
              <w:ind w:firstLine="0"/>
            </w:pPr>
            <w:r>
              <w:t>Weeks</w:t>
            </w:r>
          </w:p>
        </w:tc>
        <w:tc>
          <w:tcPr>
            <w:tcW w:w="2179" w:type="dxa"/>
            <w:shd w:val="clear" w:color="auto" w:fill="auto"/>
          </w:tcPr>
          <w:p w14:paraId="112AF978" w14:textId="77777777" w:rsidR="007D544A" w:rsidRPr="007D544A" w:rsidRDefault="007D544A" w:rsidP="007D544A">
            <w:pPr>
              <w:ind w:firstLine="0"/>
            </w:pPr>
            <w:r>
              <w:t>West</w:t>
            </w:r>
          </w:p>
        </w:tc>
        <w:tc>
          <w:tcPr>
            <w:tcW w:w="2180" w:type="dxa"/>
            <w:shd w:val="clear" w:color="auto" w:fill="auto"/>
          </w:tcPr>
          <w:p w14:paraId="38B11ED3" w14:textId="77777777" w:rsidR="007D544A" w:rsidRPr="007D544A" w:rsidRDefault="007D544A" w:rsidP="007D544A">
            <w:pPr>
              <w:ind w:firstLine="0"/>
            </w:pPr>
            <w:r>
              <w:t>Wetmore</w:t>
            </w:r>
          </w:p>
        </w:tc>
      </w:tr>
      <w:tr w:rsidR="007D544A" w:rsidRPr="007D544A" w14:paraId="2863B01D" w14:textId="77777777" w:rsidTr="007D544A">
        <w:tc>
          <w:tcPr>
            <w:tcW w:w="2179" w:type="dxa"/>
            <w:shd w:val="clear" w:color="auto" w:fill="auto"/>
          </w:tcPr>
          <w:p w14:paraId="3CB834A9" w14:textId="77777777" w:rsidR="007D544A" w:rsidRPr="007D544A" w:rsidRDefault="007D544A" w:rsidP="007D544A">
            <w:pPr>
              <w:ind w:firstLine="0"/>
            </w:pPr>
            <w:r>
              <w:t>Wheeler</w:t>
            </w:r>
          </w:p>
        </w:tc>
        <w:tc>
          <w:tcPr>
            <w:tcW w:w="2179" w:type="dxa"/>
            <w:shd w:val="clear" w:color="auto" w:fill="auto"/>
          </w:tcPr>
          <w:p w14:paraId="01C911D6" w14:textId="77777777" w:rsidR="007D544A" w:rsidRPr="007D544A" w:rsidRDefault="007D544A" w:rsidP="007D544A">
            <w:pPr>
              <w:ind w:firstLine="0"/>
            </w:pPr>
            <w:r>
              <w:t>White</w:t>
            </w:r>
          </w:p>
        </w:tc>
        <w:tc>
          <w:tcPr>
            <w:tcW w:w="2180" w:type="dxa"/>
            <w:shd w:val="clear" w:color="auto" w:fill="auto"/>
          </w:tcPr>
          <w:p w14:paraId="19BDFB70" w14:textId="77777777" w:rsidR="007D544A" w:rsidRPr="007D544A" w:rsidRDefault="007D544A" w:rsidP="007D544A">
            <w:pPr>
              <w:ind w:firstLine="0"/>
            </w:pPr>
            <w:r>
              <w:t>Whitmire</w:t>
            </w:r>
          </w:p>
        </w:tc>
      </w:tr>
      <w:tr w:rsidR="007D544A" w:rsidRPr="007D544A" w14:paraId="47CCA697" w14:textId="77777777" w:rsidTr="007D544A">
        <w:tc>
          <w:tcPr>
            <w:tcW w:w="2179" w:type="dxa"/>
            <w:shd w:val="clear" w:color="auto" w:fill="auto"/>
          </w:tcPr>
          <w:p w14:paraId="13680A66" w14:textId="77777777" w:rsidR="007D544A" w:rsidRPr="007D544A" w:rsidRDefault="007D544A" w:rsidP="007D544A">
            <w:pPr>
              <w:keepNext/>
              <w:ind w:firstLine="0"/>
            </w:pPr>
            <w:r>
              <w:t>R. Williams</w:t>
            </w:r>
          </w:p>
        </w:tc>
        <w:tc>
          <w:tcPr>
            <w:tcW w:w="2179" w:type="dxa"/>
            <w:shd w:val="clear" w:color="auto" w:fill="auto"/>
          </w:tcPr>
          <w:p w14:paraId="1963B7EF" w14:textId="77777777" w:rsidR="007D544A" w:rsidRPr="007D544A" w:rsidRDefault="007D544A" w:rsidP="007D544A">
            <w:pPr>
              <w:keepNext/>
              <w:ind w:firstLine="0"/>
            </w:pPr>
            <w:r>
              <w:t>S. Williams</w:t>
            </w:r>
          </w:p>
        </w:tc>
        <w:tc>
          <w:tcPr>
            <w:tcW w:w="2180" w:type="dxa"/>
            <w:shd w:val="clear" w:color="auto" w:fill="auto"/>
          </w:tcPr>
          <w:p w14:paraId="21940D3D" w14:textId="77777777" w:rsidR="007D544A" w:rsidRPr="007D544A" w:rsidRDefault="007D544A" w:rsidP="007D544A">
            <w:pPr>
              <w:keepNext/>
              <w:ind w:firstLine="0"/>
            </w:pPr>
            <w:r>
              <w:t>Willis</w:t>
            </w:r>
          </w:p>
        </w:tc>
      </w:tr>
      <w:tr w:rsidR="007D544A" w:rsidRPr="007D544A" w14:paraId="507E77E3" w14:textId="77777777" w:rsidTr="007D544A">
        <w:tc>
          <w:tcPr>
            <w:tcW w:w="2179" w:type="dxa"/>
            <w:shd w:val="clear" w:color="auto" w:fill="auto"/>
          </w:tcPr>
          <w:p w14:paraId="111FC8FF" w14:textId="77777777" w:rsidR="007D544A" w:rsidRPr="007D544A" w:rsidRDefault="007D544A" w:rsidP="007D544A">
            <w:pPr>
              <w:keepNext/>
              <w:ind w:firstLine="0"/>
            </w:pPr>
            <w:r>
              <w:t>Yow</w:t>
            </w:r>
          </w:p>
        </w:tc>
        <w:tc>
          <w:tcPr>
            <w:tcW w:w="2179" w:type="dxa"/>
            <w:shd w:val="clear" w:color="auto" w:fill="auto"/>
          </w:tcPr>
          <w:p w14:paraId="0B6EA5D2" w14:textId="77777777" w:rsidR="007D544A" w:rsidRPr="007D544A" w:rsidRDefault="007D544A" w:rsidP="007D544A">
            <w:pPr>
              <w:keepNext/>
              <w:ind w:firstLine="0"/>
            </w:pPr>
          </w:p>
        </w:tc>
        <w:tc>
          <w:tcPr>
            <w:tcW w:w="2180" w:type="dxa"/>
            <w:shd w:val="clear" w:color="auto" w:fill="auto"/>
          </w:tcPr>
          <w:p w14:paraId="2EDC3232" w14:textId="77777777" w:rsidR="007D544A" w:rsidRPr="007D544A" w:rsidRDefault="007D544A" w:rsidP="007D544A">
            <w:pPr>
              <w:keepNext/>
              <w:ind w:firstLine="0"/>
            </w:pPr>
          </w:p>
        </w:tc>
      </w:tr>
    </w:tbl>
    <w:p w14:paraId="1ECA237F" w14:textId="77777777" w:rsidR="007D544A" w:rsidRDefault="007D544A" w:rsidP="007D544A"/>
    <w:p w14:paraId="4BC0856B" w14:textId="77777777" w:rsidR="007D544A" w:rsidRDefault="007D544A" w:rsidP="007D544A">
      <w:pPr>
        <w:jc w:val="center"/>
        <w:rPr>
          <w:b/>
        </w:rPr>
      </w:pPr>
      <w:r w:rsidRPr="007D544A">
        <w:rPr>
          <w:b/>
        </w:rPr>
        <w:t>Total--106</w:t>
      </w:r>
    </w:p>
    <w:p w14:paraId="33CB423F" w14:textId="77777777" w:rsidR="007D544A" w:rsidRDefault="007D544A" w:rsidP="007D544A">
      <w:pPr>
        <w:jc w:val="center"/>
        <w:rPr>
          <w:b/>
        </w:rPr>
      </w:pPr>
    </w:p>
    <w:p w14:paraId="17B945B4"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3A73059" w14:textId="77777777" w:rsidTr="007D544A">
        <w:tc>
          <w:tcPr>
            <w:tcW w:w="2179" w:type="dxa"/>
            <w:shd w:val="clear" w:color="auto" w:fill="auto"/>
          </w:tcPr>
          <w:p w14:paraId="39B3C390" w14:textId="77777777" w:rsidR="007D544A" w:rsidRPr="007D544A" w:rsidRDefault="007D544A" w:rsidP="007D544A">
            <w:pPr>
              <w:keepNext/>
              <w:ind w:firstLine="0"/>
            </w:pPr>
            <w:r>
              <w:t>Dabney</w:t>
            </w:r>
          </w:p>
        </w:tc>
        <w:tc>
          <w:tcPr>
            <w:tcW w:w="2179" w:type="dxa"/>
            <w:shd w:val="clear" w:color="auto" w:fill="auto"/>
          </w:tcPr>
          <w:p w14:paraId="4062357E" w14:textId="77777777" w:rsidR="007D544A" w:rsidRPr="007D544A" w:rsidRDefault="007D544A" w:rsidP="007D544A">
            <w:pPr>
              <w:keepNext/>
              <w:ind w:firstLine="0"/>
            </w:pPr>
            <w:r>
              <w:t>Jones</w:t>
            </w:r>
          </w:p>
        </w:tc>
        <w:tc>
          <w:tcPr>
            <w:tcW w:w="2180" w:type="dxa"/>
            <w:shd w:val="clear" w:color="auto" w:fill="auto"/>
          </w:tcPr>
          <w:p w14:paraId="12AAF5DF" w14:textId="77777777" w:rsidR="007D544A" w:rsidRPr="007D544A" w:rsidRDefault="007D544A" w:rsidP="007D544A">
            <w:pPr>
              <w:keepNext/>
              <w:ind w:firstLine="0"/>
            </w:pPr>
            <w:r>
              <w:t>Long</w:t>
            </w:r>
          </w:p>
        </w:tc>
      </w:tr>
      <w:tr w:rsidR="007D544A" w:rsidRPr="007D544A" w14:paraId="52F35883" w14:textId="77777777" w:rsidTr="007D544A">
        <w:tc>
          <w:tcPr>
            <w:tcW w:w="2179" w:type="dxa"/>
            <w:shd w:val="clear" w:color="auto" w:fill="auto"/>
          </w:tcPr>
          <w:p w14:paraId="7FF692FB" w14:textId="77777777" w:rsidR="007D544A" w:rsidRPr="007D544A" w:rsidRDefault="007D544A" w:rsidP="007D544A">
            <w:pPr>
              <w:keepNext/>
              <w:ind w:firstLine="0"/>
            </w:pPr>
            <w:r>
              <w:t>Magnuson</w:t>
            </w:r>
          </w:p>
        </w:tc>
        <w:tc>
          <w:tcPr>
            <w:tcW w:w="2179" w:type="dxa"/>
            <w:shd w:val="clear" w:color="auto" w:fill="auto"/>
          </w:tcPr>
          <w:p w14:paraId="3171A06B" w14:textId="77777777" w:rsidR="007D544A" w:rsidRPr="007D544A" w:rsidRDefault="007D544A" w:rsidP="007D544A">
            <w:pPr>
              <w:keepNext/>
              <w:ind w:firstLine="0"/>
            </w:pPr>
            <w:r>
              <w:t>May</w:t>
            </w:r>
          </w:p>
        </w:tc>
        <w:tc>
          <w:tcPr>
            <w:tcW w:w="2180" w:type="dxa"/>
            <w:shd w:val="clear" w:color="auto" w:fill="auto"/>
          </w:tcPr>
          <w:p w14:paraId="6F23FED0" w14:textId="77777777" w:rsidR="007D544A" w:rsidRPr="007D544A" w:rsidRDefault="007D544A" w:rsidP="007D544A">
            <w:pPr>
              <w:keepNext/>
              <w:ind w:firstLine="0"/>
            </w:pPr>
            <w:r>
              <w:t>Morgan</w:t>
            </w:r>
          </w:p>
        </w:tc>
      </w:tr>
    </w:tbl>
    <w:p w14:paraId="5C97899B" w14:textId="77777777" w:rsidR="007D544A" w:rsidRDefault="007D544A" w:rsidP="007D544A"/>
    <w:p w14:paraId="3C86EE5A" w14:textId="77777777" w:rsidR="007D544A" w:rsidRDefault="007D544A" w:rsidP="007D544A">
      <w:pPr>
        <w:jc w:val="center"/>
        <w:rPr>
          <w:b/>
        </w:rPr>
      </w:pPr>
      <w:r w:rsidRPr="007D544A">
        <w:rPr>
          <w:b/>
        </w:rPr>
        <w:t>Total--6</w:t>
      </w:r>
    </w:p>
    <w:p w14:paraId="1F72D3E1" w14:textId="77777777" w:rsidR="007D544A" w:rsidRDefault="007D544A" w:rsidP="007D544A">
      <w:pPr>
        <w:jc w:val="center"/>
        <w:rPr>
          <w:b/>
        </w:rPr>
      </w:pPr>
    </w:p>
    <w:p w14:paraId="133728C5" w14:textId="77777777" w:rsidR="007D544A" w:rsidRDefault="007D544A" w:rsidP="007D544A">
      <w:r>
        <w:t xml:space="preserve">Section 19 was adopted. </w:t>
      </w:r>
    </w:p>
    <w:p w14:paraId="4623D2BA" w14:textId="77777777" w:rsidR="007D544A" w:rsidRDefault="007D544A" w:rsidP="007D544A"/>
    <w:p w14:paraId="6757F625" w14:textId="77777777" w:rsidR="007D544A" w:rsidRDefault="007D544A" w:rsidP="007D544A">
      <w:pPr>
        <w:keepNext/>
        <w:jc w:val="center"/>
        <w:rPr>
          <w:b/>
        </w:rPr>
      </w:pPr>
      <w:r w:rsidRPr="007D544A">
        <w:rPr>
          <w:b/>
        </w:rPr>
        <w:t>SECTION 20A</w:t>
      </w:r>
    </w:p>
    <w:p w14:paraId="348ADBB5" w14:textId="77777777" w:rsidR="007D544A" w:rsidRDefault="007D544A" w:rsidP="007D544A">
      <w:r>
        <w:t xml:space="preserve">The yeas and nays were taken resulting as follows: </w:t>
      </w:r>
    </w:p>
    <w:p w14:paraId="4E1B88AB" w14:textId="77777777" w:rsidR="007D544A" w:rsidRDefault="007D544A" w:rsidP="007D544A">
      <w:pPr>
        <w:jc w:val="center"/>
      </w:pPr>
      <w:r>
        <w:t xml:space="preserve"> </w:t>
      </w:r>
      <w:bookmarkStart w:id="25" w:name="vote_start71"/>
      <w:bookmarkEnd w:id="25"/>
      <w:r>
        <w:t>Yeas 97; Nays 11</w:t>
      </w:r>
    </w:p>
    <w:p w14:paraId="1156E0C4" w14:textId="77777777" w:rsidR="007D544A" w:rsidRDefault="007D544A" w:rsidP="007D544A">
      <w:pPr>
        <w:jc w:val="center"/>
      </w:pPr>
    </w:p>
    <w:p w14:paraId="4CF96E1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D8B9F3F" w14:textId="77777777" w:rsidTr="007D544A">
        <w:tc>
          <w:tcPr>
            <w:tcW w:w="2179" w:type="dxa"/>
            <w:shd w:val="clear" w:color="auto" w:fill="auto"/>
          </w:tcPr>
          <w:p w14:paraId="1801F6C6" w14:textId="77777777" w:rsidR="007D544A" w:rsidRPr="007D544A" w:rsidRDefault="007D544A" w:rsidP="007D544A">
            <w:pPr>
              <w:keepNext/>
              <w:ind w:firstLine="0"/>
            </w:pPr>
            <w:r>
              <w:t>Alexander</w:t>
            </w:r>
          </w:p>
        </w:tc>
        <w:tc>
          <w:tcPr>
            <w:tcW w:w="2179" w:type="dxa"/>
            <w:shd w:val="clear" w:color="auto" w:fill="auto"/>
          </w:tcPr>
          <w:p w14:paraId="1E64D22A" w14:textId="77777777" w:rsidR="007D544A" w:rsidRPr="007D544A" w:rsidRDefault="007D544A" w:rsidP="007D544A">
            <w:pPr>
              <w:keepNext/>
              <w:ind w:firstLine="0"/>
            </w:pPr>
            <w:r>
              <w:t>Allison</w:t>
            </w:r>
          </w:p>
        </w:tc>
        <w:tc>
          <w:tcPr>
            <w:tcW w:w="2180" w:type="dxa"/>
            <w:shd w:val="clear" w:color="auto" w:fill="auto"/>
          </w:tcPr>
          <w:p w14:paraId="1CDF4CA2" w14:textId="77777777" w:rsidR="007D544A" w:rsidRPr="007D544A" w:rsidRDefault="007D544A" w:rsidP="007D544A">
            <w:pPr>
              <w:keepNext/>
              <w:ind w:firstLine="0"/>
            </w:pPr>
            <w:r>
              <w:t>Anderson</w:t>
            </w:r>
          </w:p>
        </w:tc>
      </w:tr>
      <w:tr w:rsidR="007D544A" w:rsidRPr="007D544A" w14:paraId="7209F22F" w14:textId="77777777" w:rsidTr="007D544A">
        <w:tc>
          <w:tcPr>
            <w:tcW w:w="2179" w:type="dxa"/>
            <w:shd w:val="clear" w:color="auto" w:fill="auto"/>
          </w:tcPr>
          <w:p w14:paraId="3068F6CD" w14:textId="77777777" w:rsidR="007D544A" w:rsidRPr="007D544A" w:rsidRDefault="007D544A" w:rsidP="007D544A">
            <w:pPr>
              <w:ind w:firstLine="0"/>
            </w:pPr>
            <w:r>
              <w:t>Atkinson</w:t>
            </w:r>
          </w:p>
        </w:tc>
        <w:tc>
          <w:tcPr>
            <w:tcW w:w="2179" w:type="dxa"/>
            <w:shd w:val="clear" w:color="auto" w:fill="auto"/>
          </w:tcPr>
          <w:p w14:paraId="45D0D1D1" w14:textId="77777777" w:rsidR="007D544A" w:rsidRPr="007D544A" w:rsidRDefault="007D544A" w:rsidP="007D544A">
            <w:pPr>
              <w:ind w:firstLine="0"/>
            </w:pPr>
            <w:r>
              <w:t>Bailey</w:t>
            </w:r>
          </w:p>
        </w:tc>
        <w:tc>
          <w:tcPr>
            <w:tcW w:w="2180" w:type="dxa"/>
            <w:shd w:val="clear" w:color="auto" w:fill="auto"/>
          </w:tcPr>
          <w:p w14:paraId="770E135E" w14:textId="77777777" w:rsidR="007D544A" w:rsidRPr="007D544A" w:rsidRDefault="007D544A" w:rsidP="007D544A">
            <w:pPr>
              <w:ind w:firstLine="0"/>
            </w:pPr>
            <w:r>
              <w:t>Ballentine</w:t>
            </w:r>
          </w:p>
        </w:tc>
      </w:tr>
      <w:tr w:rsidR="007D544A" w:rsidRPr="007D544A" w14:paraId="20ED227F" w14:textId="77777777" w:rsidTr="007D544A">
        <w:tc>
          <w:tcPr>
            <w:tcW w:w="2179" w:type="dxa"/>
            <w:shd w:val="clear" w:color="auto" w:fill="auto"/>
          </w:tcPr>
          <w:p w14:paraId="029CEACA" w14:textId="77777777" w:rsidR="007D544A" w:rsidRPr="007D544A" w:rsidRDefault="007D544A" w:rsidP="007D544A">
            <w:pPr>
              <w:ind w:firstLine="0"/>
            </w:pPr>
            <w:r>
              <w:t>Bamberg</w:t>
            </w:r>
          </w:p>
        </w:tc>
        <w:tc>
          <w:tcPr>
            <w:tcW w:w="2179" w:type="dxa"/>
            <w:shd w:val="clear" w:color="auto" w:fill="auto"/>
          </w:tcPr>
          <w:p w14:paraId="58E808A5" w14:textId="77777777" w:rsidR="007D544A" w:rsidRPr="007D544A" w:rsidRDefault="007D544A" w:rsidP="007D544A">
            <w:pPr>
              <w:ind w:firstLine="0"/>
            </w:pPr>
            <w:r>
              <w:t>Bannister</w:t>
            </w:r>
          </w:p>
        </w:tc>
        <w:tc>
          <w:tcPr>
            <w:tcW w:w="2180" w:type="dxa"/>
            <w:shd w:val="clear" w:color="auto" w:fill="auto"/>
          </w:tcPr>
          <w:p w14:paraId="58A083CD" w14:textId="77777777" w:rsidR="007D544A" w:rsidRPr="007D544A" w:rsidRDefault="007D544A" w:rsidP="007D544A">
            <w:pPr>
              <w:ind w:firstLine="0"/>
            </w:pPr>
            <w:r>
              <w:t>Bennett</w:t>
            </w:r>
          </w:p>
        </w:tc>
      </w:tr>
      <w:tr w:rsidR="007D544A" w:rsidRPr="007D544A" w14:paraId="6465AA81" w14:textId="77777777" w:rsidTr="007D544A">
        <w:tc>
          <w:tcPr>
            <w:tcW w:w="2179" w:type="dxa"/>
            <w:shd w:val="clear" w:color="auto" w:fill="auto"/>
          </w:tcPr>
          <w:p w14:paraId="44511F81" w14:textId="77777777" w:rsidR="007D544A" w:rsidRPr="007D544A" w:rsidRDefault="007D544A" w:rsidP="007D544A">
            <w:pPr>
              <w:ind w:firstLine="0"/>
            </w:pPr>
            <w:r>
              <w:t>Bernstein</w:t>
            </w:r>
          </w:p>
        </w:tc>
        <w:tc>
          <w:tcPr>
            <w:tcW w:w="2179" w:type="dxa"/>
            <w:shd w:val="clear" w:color="auto" w:fill="auto"/>
          </w:tcPr>
          <w:p w14:paraId="773268A2" w14:textId="77777777" w:rsidR="007D544A" w:rsidRPr="007D544A" w:rsidRDefault="007D544A" w:rsidP="007D544A">
            <w:pPr>
              <w:ind w:firstLine="0"/>
            </w:pPr>
            <w:r>
              <w:t>Blackwell</w:t>
            </w:r>
          </w:p>
        </w:tc>
        <w:tc>
          <w:tcPr>
            <w:tcW w:w="2180" w:type="dxa"/>
            <w:shd w:val="clear" w:color="auto" w:fill="auto"/>
          </w:tcPr>
          <w:p w14:paraId="63E507B6" w14:textId="77777777" w:rsidR="007D544A" w:rsidRPr="007D544A" w:rsidRDefault="007D544A" w:rsidP="007D544A">
            <w:pPr>
              <w:ind w:firstLine="0"/>
            </w:pPr>
            <w:r>
              <w:t>Bradley</w:t>
            </w:r>
          </w:p>
        </w:tc>
      </w:tr>
      <w:tr w:rsidR="007D544A" w:rsidRPr="007D544A" w14:paraId="287867A8" w14:textId="77777777" w:rsidTr="007D544A">
        <w:tc>
          <w:tcPr>
            <w:tcW w:w="2179" w:type="dxa"/>
            <w:shd w:val="clear" w:color="auto" w:fill="auto"/>
          </w:tcPr>
          <w:p w14:paraId="2B4B0B74" w14:textId="77777777" w:rsidR="007D544A" w:rsidRPr="007D544A" w:rsidRDefault="007D544A" w:rsidP="007D544A">
            <w:pPr>
              <w:ind w:firstLine="0"/>
            </w:pPr>
            <w:r>
              <w:t>Brawley</w:t>
            </w:r>
          </w:p>
        </w:tc>
        <w:tc>
          <w:tcPr>
            <w:tcW w:w="2179" w:type="dxa"/>
            <w:shd w:val="clear" w:color="auto" w:fill="auto"/>
          </w:tcPr>
          <w:p w14:paraId="79032CE4" w14:textId="77777777" w:rsidR="007D544A" w:rsidRPr="007D544A" w:rsidRDefault="007D544A" w:rsidP="007D544A">
            <w:pPr>
              <w:ind w:firstLine="0"/>
            </w:pPr>
            <w:r>
              <w:t>Brittain</w:t>
            </w:r>
          </w:p>
        </w:tc>
        <w:tc>
          <w:tcPr>
            <w:tcW w:w="2180" w:type="dxa"/>
            <w:shd w:val="clear" w:color="auto" w:fill="auto"/>
          </w:tcPr>
          <w:p w14:paraId="09DE192C" w14:textId="77777777" w:rsidR="007D544A" w:rsidRPr="007D544A" w:rsidRDefault="007D544A" w:rsidP="007D544A">
            <w:pPr>
              <w:ind w:firstLine="0"/>
            </w:pPr>
            <w:r>
              <w:t>Bryant</w:t>
            </w:r>
          </w:p>
        </w:tc>
      </w:tr>
      <w:tr w:rsidR="007D544A" w:rsidRPr="007D544A" w14:paraId="6F7B4C74" w14:textId="77777777" w:rsidTr="007D544A">
        <w:tc>
          <w:tcPr>
            <w:tcW w:w="2179" w:type="dxa"/>
            <w:shd w:val="clear" w:color="auto" w:fill="auto"/>
          </w:tcPr>
          <w:p w14:paraId="2E2D5420" w14:textId="77777777" w:rsidR="007D544A" w:rsidRPr="007D544A" w:rsidRDefault="007D544A" w:rsidP="007D544A">
            <w:pPr>
              <w:ind w:firstLine="0"/>
            </w:pPr>
            <w:r>
              <w:t>Bustos</w:t>
            </w:r>
          </w:p>
        </w:tc>
        <w:tc>
          <w:tcPr>
            <w:tcW w:w="2179" w:type="dxa"/>
            <w:shd w:val="clear" w:color="auto" w:fill="auto"/>
          </w:tcPr>
          <w:p w14:paraId="1C011D07" w14:textId="77777777" w:rsidR="007D544A" w:rsidRPr="007D544A" w:rsidRDefault="007D544A" w:rsidP="007D544A">
            <w:pPr>
              <w:ind w:firstLine="0"/>
            </w:pPr>
            <w:r>
              <w:t>Calhoon</w:t>
            </w:r>
          </w:p>
        </w:tc>
        <w:tc>
          <w:tcPr>
            <w:tcW w:w="2180" w:type="dxa"/>
            <w:shd w:val="clear" w:color="auto" w:fill="auto"/>
          </w:tcPr>
          <w:p w14:paraId="71C3615E" w14:textId="77777777" w:rsidR="007D544A" w:rsidRPr="007D544A" w:rsidRDefault="007D544A" w:rsidP="007D544A">
            <w:pPr>
              <w:ind w:firstLine="0"/>
            </w:pPr>
            <w:r>
              <w:t>Carter</w:t>
            </w:r>
          </w:p>
        </w:tc>
      </w:tr>
      <w:tr w:rsidR="007D544A" w:rsidRPr="007D544A" w14:paraId="5A91E552" w14:textId="77777777" w:rsidTr="007D544A">
        <w:tc>
          <w:tcPr>
            <w:tcW w:w="2179" w:type="dxa"/>
            <w:shd w:val="clear" w:color="auto" w:fill="auto"/>
          </w:tcPr>
          <w:p w14:paraId="68310157" w14:textId="77777777" w:rsidR="007D544A" w:rsidRPr="007D544A" w:rsidRDefault="007D544A" w:rsidP="007D544A">
            <w:pPr>
              <w:ind w:firstLine="0"/>
            </w:pPr>
            <w:r>
              <w:t>Caskey</w:t>
            </w:r>
          </w:p>
        </w:tc>
        <w:tc>
          <w:tcPr>
            <w:tcW w:w="2179" w:type="dxa"/>
            <w:shd w:val="clear" w:color="auto" w:fill="auto"/>
          </w:tcPr>
          <w:p w14:paraId="3B0D428B" w14:textId="77777777" w:rsidR="007D544A" w:rsidRPr="007D544A" w:rsidRDefault="007D544A" w:rsidP="007D544A">
            <w:pPr>
              <w:ind w:firstLine="0"/>
            </w:pPr>
            <w:r>
              <w:t>Clyburn</w:t>
            </w:r>
          </w:p>
        </w:tc>
        <w:tc>
          <w:tcPr>
            <w:tcW w:w="2180" w:type="dxa"/>
            <w:shd w:val="clear" w:color="auto" w:fill="auto"/>
          </w:tcPr>
          <w:p w14:paraId="06BEA378" w14:textId="77777777" w:rsidR="007D544A" w:rsidRPr="007D544A" w:rsidRDefault="007D544A" w:rsidP="007D544A">
            <w:pPr>
              <w:ind w:firstLine="0"/>
            </w:pPr>
            <w:r>
              <w:t>Collins</w:t>
            </w:r>
          </w:p>
        </w:tc>
      </w:tr>
      <w:tr w:rsidR="007D544A" w:rsidRPr="007D544A" w14:paraId="7DF9F7B3" w14:textId="77777777" w:rsidTr="007D544A">
        <w:tc>
          <w:tcPr>
            <w:tcW w:w="2179" w:type="dxa"/>
            <w:shd w:val="clear" w:color="auto" w:fill="auto"/>
          </w:tcPr>
          <w:p w14:paraId="2A175381" w14:textId="77777777" w:rsidR="007D544A" w:rsidRPr="007D544A" w:rsidRDefault="007D544A" w:rsidP="007D544A">
            <w:pPr>
              <w:ind w:firstLine="0"/>
            </w:pPr>
            <w:r>
              <w:t>B. Cox</w:t>
            </w:r>
          </w:p>
        </w:tc>
        <w:tc>
          <w:tcPr>
            <w:tcW w:w="2179" w:type="dxa"/>
            <w:shd w:val="clear" w:color="auto" w:fill="auto"/>
          </w:tcPr>
          <w:p w14:paraId="5BEB5819" w14:textId="77777777" w:rsidR="007D544A" w:rsidRPr="007D544A" w:rsidRDefault="007D544A" w:rsidP="007D544A">
            <w:pPr>
              <w:ind w:firstLine="0"/>
            </w:pPr>
            <w:r>
              <w:t>W. Cox</w:t>
            </w:r>
          </w:p>
        </w:tc>
        <w:tc>
          <w:tcPr>
            <w:tcW w:w="2180" w:type="dxa"/>
            <w:shd w:val="clear" w:color="auto" w:fill="auto"/>
          </w:tcPr>
          <w:p w14:paraId="6E9FA7EC" w14:textId="77777777" w:rsidR="007D544A" w:rsidRPr="007D544A" w:rsidRDefault="007D544A" w:rsidP="007D544A">
            <w:pPr>
              <w:ind w:firstLine="0"/>
            </w:pPr>
            <w:r>
              <w:t>Crawford</w:t>
            </w:r>
          </w:p>
        </w:tc>
      </w:tr>
      <w:tr w:rsidR="007D544A" w:rsidRPr="007D544A" w14:paraId="262245BB" w14:textId="77777777" w:rsidTr="007D544A">
        <w:tc>
          <w:tcPr>
            <w:tcW w:w="2179" w:type="dxa"/>
            <w:shd w:val="clear" w:color="auto" w:fill="auto"/>
          </w:tcPr>
          <w:p w14:paraId="79A08EAD" w14:textId="77777777" w:rsidR="007D544A" w:rsidRPr="007D544A" w:rsidRDefault="007D544A" w:rsidP="007D544A">
            <w:pPr>
              <w:ind w:firstLine="0"/>
            </w:pPr>
            <w:r>
              <w:t>Daning</w:t>
            </w:r>
          </w:p>
        </w:tc>
        <w:tc>
          <w:tcPr>
            <w:tcW w:w="2179" w:type="dxa"/>
            <w:shd w:val="clear" w:color="auto" w:fill="auto"/>
          </w:tcPr>
          <w:p w14:paraId="1F8E7E68" w14:textId="77777777" w:rsidR="007D544A" w:rsidRPr="007D544A" w:rsidRDefault="007D544A" w:rsidP="007D544A">
            <w:pPr>
              <w:ind w:firstLine="0"/>
            </w:pPr>
            <w:r>
              <w:t>Davis</w:t>
            </w:r>
          </w:p>
        </w:tc>
        <w:tc>
          <w:tcPr>
            <w:tcW w:w="2180" w:type="dxa"/>
            <w:shd w:val="clear" w:color="auto" w:fill="auto"/>
          </w:tcPr>
          <w:p w14:paraId="3894237D" w14:textId="77777777" w:rsidR="007D544A" w:rsidRPr="007D544A" w:rsidRDefault="007D544A" w:rsidP="007D544A">
            <w:pPr>
              <w:ind w:firstLine="0"/>
            </w:pPr>
            <w:r>
              <w:t>Dillard</w:t>
            </w:r>
          </w:p>
        </w:tc>
      </w:tr>
      <w:tr w:rsidR="007D544A" w:rsidRPr="007D544A" w14:paraId="76591DD8" w14:textId="77777777" w:rsidTr="007D544A">
        <w:tc>
          <w:tcPr>
            <w:tcW w:w="2179" w:type="dxa"/>
            <w:shd w:val="clear" w:color="auto" w:fill="auto"/>
          </w:tcPr>
          <w:p w14:paraId="0BD9F02D" w14:textId="77777777" w:rsidR="007D544A" w:rsidRPr="007D544A" w:rsidRDefault="007D544A" w:rsidP="007D544A">
            <w:pPr>
              <w:ind w:firstLine="0"/>
            </w:pPr>
            <w:r>
              <w:t>Elliott</w:t>
            </w:r>
          </w:p>
        </w:tc>
        <w:tc>
          <w:tcPr>
            <w:tcW w:w="2179" w:type="dxa"/>
            <w:shd w:val="clear" w:color="auto" w:fill="auto"/>
          </w:tcPr>
          <w:p w14:paraId="42DFAEA3" w14:textId="77777777" w:rsidR="007D544A" w:rsidRPr="007D544A" w:rsidRDefault="007D544A" w:rsidP="007D544A">
            <w:pPr>
              <w:ind w:firstLine="0"/>
            </w:pPr>
            <w:r>
              <w:t>Erickson</w:t>
            </w:r>
          </w:p>
        </w:tc>
        <w:tc>
          <w:tcPr>
            <w:tcW w:w="2180" w:type="dxa"/>
            <w:shd w:val="clear" w:color="auto" w:fill="auto"/>
          </w:tcPr>
          <w:p w14:paraId="1A3B7736" w14:textId="77777777" w:rsidR="007D544A" w:rsidRPr="007D544A" w:rsidRDefault="007D544A" w:rsidP="007D544A">
            <w:pPr>
              <w:ind w:firstLine="0"/>
            </w:pPr>
            <w:r>
              <w:t>Felder</w:t>
            </w:r>
          </w:p>
        </w:tc>
      </w:tr>
      <w:tr w:rsidR="007D544A" w:rsidRPr="007D544A" w14:paraId="42E70A27" w14:textId="77777777" w:rsidTr="007D544A">
        <w:tc>
          <w:tcPr>
            <w:tcW w:w="2179" w:type="dxa"/>
            <w:shd w:val="clear" w:color="auto" w:fill="auto"/>
          </w:tcPr>
          <w:p w14:paraId="53DACF65" w14:textId="77777777" w:rsidR="007D544A" w:rsidRPr="007D544A" w:rsidRDefault="007D544A" w:rsidP="007D544A">
            <w:pPr>
              <w:ind w:firstLine="0"/>
            </w:pPr>
            <w:r>
              <w:t>Finlay</w:t>
            </w:r>
          </w:p>
        </w:tc>
        <w:tc>
          <w:tcPr>
            <w:tcW w:w="2179" w:type="dxa"/>
            <w:shd w:val="clear" w:color="auto" w:fill="auto"/>
          </w:tcPr>
          <w:p w14:paraId="0C532D23" w14:textId="77777777" w:rsidR="007D544A" w:rsidRPr="007D544A" w:rsidRDefault="007D544A" w:rsidP="007D544A">
            <w:pPr>
              <w:ind w:firstLine="0"/>
            </w:pPr>
            <w:r>
              <w:t>Forrest</w:t>
            </w:r>
          </w:p>
        </w:tc>
        <w:tc>
          <w:tcPr>
            <w:tcW w:w="2180" w:type="dxa"/>
            <w:shd w:val="clear" w:color="auto" w:fill="auto"/>
          </w:tcPr>
          <w:p w14:paraId="6DF74A37" w14:textId="77777777" w:rsidR="007D544A" w:rsidRPr="007D544A" w:rsidRDefault="007D544A" w:rsidP="007D544A">
            <w:pPr>
              <w:ind w:firstLine="0"/>
            </w:pPr>
            <w:r>
              <w:t>Gagnon</w:t>
            </w:r>
          </w:p>
        </w:tc>
      </w:tr>
      <w:tr w:rsidR="007D544A" w:rsidRPr="007D544A" w14:paraId="28ED77CA" w14:textId="77777777" w:rsidTr="007D544A">
        <w:tc>
          <w:tcPr>
            <w:tcW w:w="2179" w:type="dxa"/>
            <w:shd w:val="clear" w:color="auto" w:fill="auto"/>
          </w:tcPr>
          <w:p w14:paraId="347D62D8" w14:textId="77777777" w:rsidR="007D544A" w:rsidRPr="007D544A" w:rsidRDefault="007D544A" w:rsidP="007D544A">
            <w:pPr>
              <w:ind w:firstLine="0"/>
            </w:pPr>
            <w:r>
              <w:t>Garvin</w:t>
            </w:r>
          </w:p>
        </w:tc>
        <w:tc>
          <w:tcPr>
            <w:tcW w:w="2179" w:type="dxa"/>
            <w:shd w:val="clear" w:color="auto" w:fill="auto"/>
          </w:tcPr>
          <w:p w14:paraId="4945C8CB" w14:textId="77777777" w:rsidR="007D544A" w:rsidRPr="007D544A" w:rsidRDefault="007D544A" w:rsidP="007D544A">
            <w:pPr>
              <w:ind w:firstLine="0"/>
            </w:pPr>
            <w:r>
              <w:t>Gatch</w:t>
            </w:r>
          </w:p>
        </w:tc>
        <w:tc>
          <w:tcPr>
            <w:tcW w:w="2180" w:type="dxa"/>
            <w:shd w:val="clear" w:color="auto" w:fill="auto"/>
          </w:tcPr>
          <w:p w14:paraId="1534E2CC" w14:textId="77777777" w:rsidR="007D544A" w:rsidRPr="007D544A" w:rsidRDefault="007D544A" w:rsidP="007D544A">
            <w:pPr>
              <w:ind w:firstLine="0"/>
            </w:pPr>
            <w:r>
              <w:t>Gilliard</w:t>
            </w:r>
          </w:p>
        </w:tc>
      </w:tr>
      <w:tr w:rsidR="007D544A" w:rsidRPr="007D544A" w14:paraId="36446E58" w14:textId="77777777" w:rsidTr="007D544A">
        <w:tc>
          <w:tcPr>
            <w:tcW w:w="2179" w:type="dxa"/>
            <w:shd w:val="clear" w:color="auto" w:fill="auto"/>
          </w:tcPr>
          <w:p w14:paraId="39194564" w14:textId="77777777" w:rsidR="007D544A" w:rsidRPr="007D544A" w:rsidRDefault="007D544A" w:rsidP="007D544A">
            <w:pPr>
              <w:ind w:firstLine="0"/>
            </w:pPr>
            <w:r>
              <w:t>Hardee</w:t>
            </w:r>
          </w:p>
        </w:tc>
        <w:tc>
          <w:tcPr>
            <w:tcW w:w="2179" w:type="dxa"/>
            <w:shd w:val="clear" w:color="auto" w:fill="auto"/>
          </w:tcPr>
          <w:p w14:paraId="1987F256" w14:textId="77777777" w:rsidR="007D544A" w:rsidRPr="007D544A" w:rsidRDefault="007D544A" w:rsidP="007D544A">
            <w:pPr>
              <w:ind w:firstLine="0"/>
            </w:pPr>
            <w:r>
              <w:t>Hart</w:t>
            </w:r>
          </w:p>
        </w:tc>
        <w:tc>
          <w:tcPr>
            <w:tcW w:w="2180" w:type="dxa"/>
            <w:shd w:val="clear" w:color="auto" w:fill="auto"/>
          </w:tcPr>
          <w:p w14:paraId="0F687B07" w14:textId="77777777" w:rsidR="007D544A" w:rsidRPr="007D544A" w:rsidRDefault="007D544A" w:rsidP="007D544A">
            <w:pPr>
              <w:ind w:firstLine="0"/>
            </w:pPr>
            <w:r>
              <w:t>Hayes</w:t>
            </w:r>
          </w:p>
        </w:tc>
      </w:tr>
      <w:tr w:rsidR="007D544A" w:rsidRPr="007D544A" w14:paraId="16566276" w14:textId="77777777" w:rsidTr="007D544A">
        <w:tc>
          <w:tcPr>
            <w:tcW w:w="2179" w:type="dxa"/>
            <w:shd w:val="clear" w:color="auto" w:fill="auto"/>
          </w:tcPr>
          <w:p w14:paraId="7A4A05A6" w14:textId="77777777" w:rsidR="007D544A" w:rsidRPr="007D544A" w:rsidRDefault="007D544A" w:rsidP="007D544A">
            <w:pPr>
              <w:ind w:firstLine="0"/>
            </w:pPr>
            <w:r>
              <w:t>Henderson-Myers</w:t>
            </w:r>
          </w:p>
        </w:tc>
        <w:tc>
          <w:tcPr>
            <w:tcW w:w="2179" w:type="dxa"/>
            <w:shd w:val="clear" w:color="auto" w:fill="auto"/>
          </w:tcPr>
          <w:p w14:paraId="04C7AFCA" w14:textId="77777777" w:rsidR="007D544A" w:rsidRPr="007D544A" w:rsidRDefault="007D544A" w:rsidP="007D544A">
            <w:pPr>
              <w:ind w:firstLine="0"/>
            </w:pPr>
            <w:r>
              <w:t>Henegan</w:t>
            </w:r>
          </w:p>
        </w:tc>
        <w:tc>
          <w:tcPr>
            <w:tcW w:w="2180" w:type="dxa"/>
            <w:shd w:val="clear" w:color="auto" w:fill="auto"/>
          </w:tcPr>
          <w:p w14:paraId="7BAF7CDF" w14:textId="77777777" w:rsidR="007D544A" w:rsidRPr="007D544A" w:rsidRDefault="007D544A" w:rsidP="007D544A">
            <w:pPr>
              <w:ind w:firstLine="0"/>
            </w:pPr>
            <w:r>
              <w:t>Herbkersman</w:t>
            </w:r>
          </w:p>
        </w:tc>
      </w:tr>
      <w:tr w:rsidR="007D544A" w:rsidRPr="007D544A" w14:paraId="2BD25ACC" w14:textId="77777777" w:rsidTr="007D544A">
        <w:tc>
          <w:tcPr>
            <w:tcW w:w="2179" w:type="dxa"/>
            <w:shd w:val="clear" w:color="auto" w:fill="auto"/>
          </w:tcPr>
          <w:p w14:paraId="0B0C0EA1" w14:textId="77777777" w:rsidR="007D544A" w:rsidRPr="007D544A" w:rsidRDefault="007D544A" w:rsidP="007D544A">
            <w:pPr>
              <w:ind w:firstLine="0"/>
            </w:pPr>
            <w:r>
              <w:t>Hewitt</w:t>
            </w:r>
          </w:p>
        </w:tc>
        <w:tc>
          <w:tcPr>
            <w:tcW w:w="2179" w:type="dxa"/>
            <w:shd w:val="clear" w:color="auto" w:fill="auto"/>
          </w:tcPr>
          <w:p w14:paraId="6899EE15" w14:textId="77777777" w:rsidR="007D544A" w:rsidRPr="007D544A" w:rsidRDefault="007D544A" w:rsidP="007D544A">
            <w:pPr>
              <w:ind w:firstLine="0"/>
            </w:pPr>
            <w:r>
              <w:t>Hiott</w:t>
            </w:r>
          </w:p>
        </w:tc>
        <w:tc>
          <w:tcPr>
            <w:tcW w:w="2180" w:type="dxa"/>
            <w:shd w:val="clear" w:color="auto" w:fill="auto"/>
          </w:tcPr>
          <w:p w14:paraId="744F9349" w14:textId="77777777" w:rsidR="007D544A" w:rsidRPr="007D544A" w:rsidRDefault="007D544A" w:rsidP="007D544A">
            <w:pPr>
              <w:ind w:firstLine="0"/>
            </w:pPr>
            <w:r>
              <w:t>Hixon</w:t>
            </w:r>
          </w:p>
        </w:tc>
      </w:tr>
      <w:tr w:rsidR="007D544A" w:rsidRPr="007D544A" w14:paraId="43BBD9DD" w14:textId="77777777" w:rsidTr="007D544A">
        <w:tc>
          <w:tcPr>
            <w:tcW w:w="2179" w:type="dxa"/>
            <w:shd w:val="clear" w:color="auto" w:fill="auto"/>
          </w:tcPr>
          <w:p w14:paraId="3FF20094" w14:textId="77777777" w:rsidR="007D544A" w:rsidRPr="007D544A" w:rsidRDefault="007D544A" w:rsidP="007D544A">
            <w:pPr>
              <w:ind w:firstLine="0"/>
            </w:pPr>
            <w:r>
              <w:t>Hosey</w:t>
            </w:r>
          </w:p>
        </w:tc>
        <w:tc>
          <w:tcPr>
            <w:tcW w:w="2179" w:type="dxa"/>
            <w:shd w:val="clear" w:color="auto" w:fill="auto"/>
          </w:tcPr>
          <w:p w14:paraId="420CF7A5" w14:textId="77777777" w:rsidR="007D544A" w:rsidRPr="007D544A" w:rsidRDefault="007D544A" w:rsidP="007D544A">
            <w:pPr>
              <w:ind w:firstLine="0"/>
            </w:pPr>
            <w:r>
              <w:t>Howard</w:t>
            </w:r>
          </w:p>
        </w:tc>
        <w:tc>
          <w:tcPr>
            <w:tcW w:w="2180" w:type="dxa"/>
            <w:shd w:val="clear" w:color="auto" w:fill="auto"/>
          </w:tcPr>
          <w:p w14:paraId="06855288" w14:textId="77777777" w:rsidR="007D544A" w:rsidRPr="007D544A" w:rsidRDefault="007D544A" w:rsidP="007D544A">
            <w:pPr>
              <w:ind w:firstLine="0"/>
            </w:pPr>
            <w:r>
              <w:t>Hyde</w:t>
            </w:r>
          </w:p>
        </w:tc>
      </w:tr>
      <w:tr w:rsidR="007D544A" w:rsidRPr="007D544A" w14:paraId="4489D57C" w14:textId="77777777" w:rsidTr="007D544A">
        <w:tc>
          <w:tcPr>
            <w:tcW w:w="2179" w:type="dxa"/>
            <w:shd w:val="clear" w:color="auto" w:fill="auto"/>
          </w:tcPr>
          <w:p w14:paraId="18A1BE71" w14:textId="77777777" w:rsidR="007D544A" w:rsidRPr="007D544A" w:rsidRDefault="007D544A" w:rsidP="007D544A">
            <w:pPr>
              <w:ind w:firstLine="0"/>
            </w:pPr>
            <w:r>
              <w:t>Jefferson</w:t>
            </w:r>
          </w:p>
        </w:tc>
        <w:tc>
          <w:tcPr>
            <w:tcW w:w="2179" w:type="dxa"/>
            <w:shd w:val="clear" w:color="auto" w:fill="auto"/>
          </w:tcPr>
          <w:p w14:paraId="1013AFA6" w14:textId="77777777" w:rsidR="007D544A" w:rsidRPr="007D544A" w:rsidRDefault="007D544A" w:rsidP="007D544A">
            <w:pPr>
              <w:ind w:firstLine="0"/>
            </w:pPr>
            <w:r>
              <w:t>J. E. Johnson</w:t>
            </w:r>
          </w:p>
        </w:tc>
        <w:tc>
          <w:tcPr>
            <w:tcW w:w="2180" w:type="dxa"/>
            <w:shd w:val="clear" w:color="auto" w:fill="auto"/>
          </w:tcPr>
          <w:p w14:paraId="5E46286D" w14:textId="77777777" w:rsidR="007D544A" w:rsidRPr="007D544A" w:rsidRDefault="007D544A" w:rsidP="007D544A">
            <w:pPr>
              <w:ind w:firstLine="0"/>
            </w:pPr>
            <w:r>
              <w:t>J. L. Johnson</w:t>
            </w:r>
          </w:p>
        </w:tc>
      </w:tr>
      <w:tr w:rsidR="007D544A" w:rsidRPr="007D544A" w14:paraId="05883BD9" w14:textId="77777777" w:rsidTr="007D544A">
        <w:tc>
          <w:tcPr>
            <w:tcW w:w="2179" w:type="dxa"/>
            <w:shd w:val="clear" w:color="auto" w:fill="auto"/>
          </w:tcPr>
          <w:p w14:paraId="76CFC17F" w14:textId="77777777" w:rsidR="007D544A" w:rsidRPr="007D544A" w:rsidRDefault="007D544A" w:rsidP="007D544A">
            <w:pPr>
              <w:ind w:firstLine="0"/>
            </w:pPr>
            <w:r>
              <w:t>K. O. Johnson</w:t>
            </w:r>
          </w:p>
        </w:tc>
        <w:tc>
          <w:tcPr>
            <w:tcW w:w="2179" w:type="dxa"/>
            <w:shd w:val="clear" w:color="auto" w:fill="auto"/>
          </w:tcPr>
          <w:p w14:paraId="1B3F21F8" w14:textId="77777777" w:rsidR="007D544A" w:rsidRPr="007D544A" w:rsidRDefault="007D544A" w:rsidP="007D544A">
            <w:pPr>
              <w:ind w:firstLine="0"/>
            </w:pPr>
            <w:r>
              <w:t>Jordan</w:t>
            </w:r>
          </w:p>
        </w:tc>
        <w:tc>
          <w:tcPr>
            <w:tcW w:w="2180" w:type="dxa"/>
            <w:shd w:val="clear" w:color="auto" w:fill="auto"/>
          </w:tcPr>
          <w:p w14:paraId="6006F23F" w14:textId="77777777" w:rsidR="007D544A" w:rsidRPr="007D544A" w:rsidRDefault="007D544A" w:rsidP="007D544A">
            <w:pPr>
              <w:ind w:firstLine="0"/>
            </w:pPr>
            <w:r>
              <w:t>Kirby</w:t>
            </w:r>
          </w:p>
        </w:tc>
      </w:tr>
      <w:tr w:rsidR="007D544A" w:rsidRPr="007D544A" w14:paraId="4BAE1C9B" w14:textId="77777777" w:rsidTr="007D544A">
        <w:tc>
          <w:tcPr>
            <w:tcW w:w="2179" w:type="dxa"/>
            <w:shd w:val="clear" w:color="auto" w:fill="auto"/>
          </w:tcPr>
          <w:p w14:paraId="566CA8F5" w14:textId="77777777" w:rsidR="007D544A" w:rsidRPr="007D544A" w:rsidRDefault="007D544A" w:rsidP="007D544A">
            <w:pPr>
              <w:ind w:firstLine="0"/>
            </w:pPr>
            <w:r>
              <w:t>Ligon</w:t>
            </w:r>
          </w:p>
        </w:tc>
        <w:tc>
          <w:tcPr>
            <w:tcW w:w="2179" w:type="dxa"/>
            <w:shd w:val="clear" w:color="auto" w:fill="auto"/>
          </w:tcPr>
          <w:p w14:paraId="219A9087" w14:textId="77777777" w:rsidR="007D544A" w:rsidRPr="007D544A" w:rsidRDefault="007D544A" w:rsidP="007D544A">
            <w:pPr>
              <w:ind w:firstLine="0"/>
            </w:pPr>
            <w:r>
              <w:t>Lowe</w:t>
            </w:r>
          </w:p>
        </w:tc>
        <w:tc>
          <w:tcPr>
            <w:tcW w:w="2180" w:type="dxa"/>
            <w:shd w:val="clear" w:color="auto" w:fill="auto"/>
          </w:tcPr>
          <w:p w14:paraId="41A7567F" w14:textId="77777777" w:rsidR="007D544A" w:rsidRPr="007D544A" w:rsidRDefault="007D544A" w:rsidP="007D544A">
            <w:pPr>
              <w:ind w:firstLine="0"/>
            </w:pPr>
            <w:r>
              <w:t>Matthews</w:t>
            </w:r>
          </w:p>
        </w:tc>
      </w:tr>
      <w:tr w:rsidR="007D544A" w:rsidRPr="007D544A" w14:paraId="3A542432" w14:textId="77777777" w:rsidTr="007D544A">
        <w:tc>
          <w:tcPr>
            <w:tcW w:w="2179" w:type="dxa"/>
            <w:shd w:val="clear" w:color="auto" w:fill="auto"/>
          </w:tcPr>
          <w:p w14:paraId="718C314F" w14:textId="77777777" w:rsidR="007D544A" w:rsidRPr="007D544A" w:rsidRDefault="007D544A" w:rsidP="007D544A">
            <w:pPr>
              <w:ind w:firstLine="0"/>
            </w:pPr>
            <w:r>
              <w:t>McCravy</w:t>
            </w:r>
          </w:p>
        </w:tc>
        <w:tc>
          <w:tcPr>
            <w:tcW w:w="2179" w:type="dxa"/>
            <w:shd w:val="clear" w:color="auto" w:fill="auto"/>
          </w:tcPr>
          <w:p w14:paraId="2A4C9D16" w14:textId="77777777" w:rsidR="007D544A" w:rsidRPr="007D544A" w:rsidRDefault="007D544A" w:rsidP="007D544A">
            <w:pPr>
              <w:ind w:firstLine="0"/>
            </w:pPr>
            <w:r>
              <w:t>McDaniel</w:t>
            </w:r>
          </w:p>
        </w:tc>
        <w:tc>
          <w:tcPr>
            <w:tcW w:w="2180" w:type="dxa"/>
            <w:shd w:val="clear" w:color="auto" w:fill="auto"/>
          </w:tcPr>
          <w:p w14:paraId="5833125B" w14:textId="77777777" w:rsidR="007D544A" w:rsidRPr="007D544A" w:rsidRDefault="007D544A" w:rsidP="007D544A">
            <w:pPr>
              <w:ind w:firstLine="0"/>
            </w:pPr>
            <w:r>
              <w:t>McGarry</w:t>
            </w:r>
          </w:p>
        </w:tc>
      </w:tr>
      <w:tr w:rsidR="007D544A" w:rsidRPr="007D544A" w14:paraId="0D1D6BC1" w14:textId="77777777" w:rsidTr="007D544A">
        <w:tc>
          <w:tcPr>
            <w:tcW w:w="2179" w:type="dxa"/>
            <w:shd w:val="clear" w:color="auto" w:fill="auto"/>
          </w:tcPr>
          <w:p w14:paraId="48FD64A9" w14:textId="77777777" w:rsidR="007D544A" w:rsidRPr="007D544A" w:rsidRDefault="007D544A" w:rsidP="007D544A">
            <w:pPr>
              <w:ind w:firstLine="0"/>
            </w:pPr>
            <w:r>
              <w:t>McGinnis</w:t>
            </w:r>
          </w:p>
        </w:tc>
        <w:tc>
          <w:tcPr>
            <w:tcW w:w="2179" w:type="dxa"/>
            <w:shd w:val="clear" w:color="auto" w:fill="auto"/>
          </w:tcPr>
          <w:p w14:paraId="3C0B80B6" w14:textId="77777777" w:rsidR="007D544A" w:rsidRPr="007D544A" w:rsidRDefault="007D544A" w:rsidP="007D544A">
            <w:pPr>
              <w:ind w:firstLine="0"/>
            </w:pPr>
            <w:r>
              <w:t>J. Moore</w:t>
            </w:r>
          </w:p>
        </w:tc>
        <w:tc>
          <w:tcPr>
            <w:tcW w:w="2180" w:type="dxa"/>
            <w:shd w:val="clear" w:color="auto" w:fill="auto"/>
          </w:tcPr>
          <w:p w14:paraId="20558D60" w14:textId="77777777" w:rsidR="007D544A" w:rsidRPr="007D544A" w:rsidRDefault="007D544A" w:rsidP="007D544A">
            <w:pPr>
              <w:ind w:firstLine="0"/>
            </w:pPr>
            <w:r>
              <w:t>T. Moore</w:t>
            </w:r>
          </w:p>
        </w:tc>
      </w:tr>
      <w:tr w:rsidR="007D544A" w:rsidRPr="007D544A" w14:paraId="788E2618" w14:textId="77777777" w:rsidTr="007D544A">
        <w:tc>
          <w:tcPr>
            <w:tcW w:w="2179" w:type="dxa"/>
            <w:shd w:val="clear" w:color="auto" w:fill="auto"/>
          </w:tcPr>
          <w:p w14:paraId="3CBB705A" w14:textId="77777777" w:rsidR="007D544A" w:rsidRPr="007D544A" w:rsidRDefault="007D544A" w:rsidP="007D544A">
            <w:pPr>
              <w:ind w:firstLine="0"/>
            </w:pPr>
            <w:r>
              <w:t>D. C. Moss</w:t>
            </w:r>
          </w:p>
        </w:tc>
        <w:tc>
          <w:tcPr>
            <w:tcW w:w="2179" w:type="dxa"/>
            <w:shd w:val="clear" w:color="auto" w:fill="auto"/>
          </w:tcPr>
          <w:p w14:paraId="7DD21119" w14:textId="77777777" w:rsidR="007D544A" w:rsidRPr="007D544A" w:rsidRDefault="007D544A" w:rsidP="007D544A">
            <w:pPr>
              <w:ind w:firstLine="0"/>
            </w:pPr>
            <w:r>
              <w:t>Murray</w:t>
            </w:r>
          </w:p>
        </w:tc>
        <w:tc>
          <w:tcPr>
            <w:tcW w:w="2180" w:type="dxa"/>
            <w:shd w:val="clear" w:color="auto" w:fill="auto"/>
          </w:tcPr>
          <w:p w14:paraId="7EE6D534" w14:textId="77777777" w:rsidR="007D544A" w:rsidRPr="007D544A" w:rsidRDefault="007D544A" w:rsidP="007D544A">
            <w:pPr>
              <w:ind w:firstLine="0"/>
            </w:pPr>
            <w:r>
              <w:t>W. Newton</w:t>
            </w:r>
          </w:p>
        </w:tc>
      </w:tr>
      <w:tr w:rsidR="007D544A" w:rsidRPr="007D544A" w14:paraId="6E737140" w14:textId="77777777" w:rsidTr="007D544A">
        <w:tc>
          <w:tcPr>
            <w:tcW w:w="2179" w:type="dxa"/>
            <w:shd w:val="clear" w:color="auto" w:fill="auto"/>
          </w:tcPr>
          <w:p w14:paraId="005870D1" w14:textId="77777777" w:rsidR="007D544A" w:rsidRPr="007D544A" w:rsidRDefault="007D544A" w:rsidP="007D544A">
            <w:pPr>
              <w:ind w:firstLine="0"/>
            </w:pPr>
            <w:r>
              <w:t>Nutt</w:t>
            </w:r>
          </w:p>
        </w:tc>
        <w:tc>
          <w:tcPr>
            <w:tcW w:w="2179" w:type="dxa"/>
            <w:shd w:val="clear" w:color="auto" w:fill="auto"/>
          </w:tcPr>
          <w:p w14:paraId="5BECAC69" w14:textId="77777777" w:rsidR="007D544A" w:rsidRPr="007D544A" w:rsidRDefault="007D544A" w:rsidP="007D544A">
            <w:pPr>
              <w:ind w:firstLine="0"/>
            </w:pPr>
            <w:r>
              <w:t>Oremus</w:t>
            </w:r>
          </w:p>
        </w:tc>
        <w:tc>
          <w:tcPr>
            <w:tcW w:w="2180" w:type="dxa"/>
            <w:shd w:val="clear" w:color="auto" w:fill="auto"/>
          </w:tcPr>
          <w:p w14:paraId="219F119D" w14:textId="77777777" w:rsidR="007D544A" w:rsidRPr="007D544A" w:rsidRDefault="007D544A" w:rsidP="007D544A">
            <w:pPr>
              <w:ind w:firstLine="0"/>
            </w:pPr>
            <w:r>
              <w:t>Ott</w:t>
            </w:r>
          </w:p>
        </w:tc>
      </w:tr>
      <w:tr w:rsidR="007D544A" w:rsidRPr="007D544A" w14:paraId="12BEE39F" w14:textId="77777777" w:rsidTr="007D544A">
        <w:tc>
          <w:tcPr>
            <w:tcW w:w="2179" w:type="dxa"/>
            <w:shd w:val="clear" w:color="auto" w:fill="auto"/>
          </w:tcPr>
          <w:p w14:paraId="5DCC8D73" w14:textId="77777777" w:rsidR="007D544A" w:rsidRPr="007D544A" w:rsidRDefault="007D544A" w:rsidP="007D544A">
            <w:pPr>
              <w:ind w:firstLine="0"/>
            </w:pPr>
            <w:r>
              <w:t>Pendarvis</w:t>
            </w:r>
          </w:p>
        </w:tc>
        <w:tc>
          <w:tcPr>
            <w:tcW w:w="2179" w:type="dxa"/>
            <w:shd w:val="clear" w:color="auto" w:fill="auto"/>
          </w:tcPr>
          <w:p w14:paraId="0B5B4F85" w14:textId="77777777" w:rsidR="007D544A" w:rsidRPr="007D544A" w:rsidRDefault="007D544A" w:rsidP="007D544A">
            <w:pPr>
              <w:ind w:firstLine="0"/>
            </w:pPr>
            <w:r>
              <w:t>Pope</w:t>
            </w:r>
          </w:p>
        </w:tc>
        <w:tc>
          <w:tcPr>
            <w:tcW w:w="2180" w:type="dxa"/>
            <w:shd w:val="clear" w:color="auto" w:fill="auto"/>
          </w:tcPr>
          <w:p w14:paraId="49065385" w14:textId="77777777" w:rsidR="007D544A" w:rsidRPr="007D544A" w:rsidRDefault="007D544A" w:rsidP="007D544A">
            <w:pPr>
              <w:ind w:firstLine="0"/>
            </w:pPr>
            <w:r>
              <w:t>Rivers</w:t>
            </w:r>
          </w:p>
        </w:tc>
      </w:tr>
      <w:tr w:rsidR="007D544A" w:rsidRPr="007D544A" w14:paraId="7CAD1786" w14:textId="77777777" w:rsidTr="007D544A">
        <w:tc>
          <w:tcPr>
            <w:tcW w:w="2179" w:type="dxa"/>
            <w:shd w:val="clear" w:color="auto" w:fill="auto"/>
          </w:tcPr>
          <w:p w14:paraId="402EF71F" w14:textId="77777777" w:rsidR="007D544A" w:rsidRPr="007D544A" w:rsidRDefault="007D544A" w:rsidP="007D544A">
            <w:pPr>
              <w:ind w:firstLine="0"/>
            </w:pPr>
            <w:r>
              <w:t>Robinson</w:t>
            </w:r>
          </w:p>
        </w:tc>
        <w:tc>
          <w:tcPr>
            <w:tcW w:w="2179" w:type="dxa"/>
            <w:shd w:val="clear" w:color="auto" w:fill="auto"/>
          </w:tcPr>
          <w:p w14:paraId="64CB281E" w14:textId="77777777" w:rsidR="007D544A" w:rsidRPr="007D544A" w:rsidRDefault="007D544A" w:rsidP="007D544A">
            <w:pPr>
              <w:ind w:firstLine="0"/>
            </w:pPr>
            <w:r>
              <w:t>Rose</w:t>
            </w:r>
          </w:p>
        </w:tc>
        <w:tc>
          <w:tcPr>
            <w:tcW w:w="2180" w:type="dxa"/>
            <w:shd w:val="clear" w:color="auto" w:fill="auto"/>
          </w:tcPr>
          <w:p w14:paraId="60CEE827" w14:textId="77777777" w:rsidR="007D544A" w:rsidRPr="007D544A" w:rsidRDefault="007D544A" w:rsidP="007D544A">
            <w:pPr>
              <w:ind w:firstLine="0"/>
            </w:pPr>
            <w:r>
              <w:t>Rutherford</w:t>
            </w:r>
          </w:p>
        </w:tc>
      </w:tr>
      <w:tr w:rsidR="007D544A" w:rsidRPr="007D544A" w14:paraId="26EEAFB7" w14:textId="77777777" w:rsidTr="007D544A">
        <w:tc>
          <w:tcPr>
            <w:tcW w:w="2179" w:type="dxa"/>
            <w:shd w:val="clear" w:color="auto" w:fill="auto"/>
          </w:tcPr>
          <w:p w14:paraId="176C7D72" w14:textId="77777777" w:rsidR="007D544A" w:rsidRPr="007D544A" w:rsidRDefault="007D544A" w:rsidP="007D544A">
            <w:pPr>
              <w:ind w:firstLine="0"/>
            </w:pPr>
            <w:r>
              <w:t>Sandifer</w:t>
            </w:r>
          </w:p>
        </w:tc>
        <w:tc>
          <w:tcPr>
            <w:tcW w:w="2179" w:type="dxa"/>
            <w:shd w:val="clear" w:color="auto" w:fill="auto"/>
          </w:tcPr>
          <w:p w14:paraId="38154B5E" w14:textId="77777777" w:rsidR="007D544A" w:rsidRPr="007D544A" w:rsidRDefault="007D544A" w:rsidP="007D544A">
            <w:pPr>
              <w:ind w:firstLine="0"/>
            </w:pPr>
            <w:r>
              <w:t>Simrill</w:t>
            </w:r>
          </w:p>
        </w:tc>
        <w:tc>
          <w:tcPr>
            <w:tcW w:w="2180" w:type="dxa"/>
            <w:shd w:val="clear" w:color="auto" w:fill="auto"/>
          </w:tcPr>
          <w:p w14:paraId="23F91D88" w14:textId="77777777" w:rsidR="007D544A" w:rsidRPr="007D544A" w:rsidRDefault="007D544A" w:rsidP="007D544A">
            <w:pPr>
              <w:ind w:firstLine="0"/>
            </w:pPr>
            <w:r>
              <w:t>G. M. Smith</w:t>
            </w:r>
          </w:p>
        </w:tc>
      </w:tr>
      <w:tr w:rsidR="007D544A" w:rsidRPr="007D544A" w14:paraId="71715C06" w14:textId="77777777" w:rsidTr="007D544A">
        <w:tc>
          <w:tcPr>
            <w:tcW w:w="2179" w:type="dxa"/>
            <w:shd w:val="clear" w:color="auto" w:fill="auto"/>
          </w:tcPr>
          <w:p w14:paraId="2DD7D9FF" w14:textId="77777777" w:rsidR="007D544A" w:rsidRPr="007D544A" w:rsidRDefault="007D544A" w:rsidP="007D544A">
            <w:pPr>
              <w:ind w:firstLine="0"/>
            </w:pPr>
            <w:r>
              <w:t>G. R. Smith</w:t>
            </w:r>
          </w:p>
        </w:tc>
        <w:tc>
          <w:tcPr>
            <w:tcW w:w="2179" w:type="dxa"/>
            <w:shd w:val="clear" w:color="auto" w:fill="auto"/>
          </w:tcPr>
          <w:p w14:paraId="4CD2CF4C" w14:textId="77777777" w:rsidR="007D544A" w:rsidRPr="007D544A" w:rsidRDefault="007D544A" w:rsidP="007D544A">
            <w:pPr>
              <w:ind w:firstLine="0"/>
            </w:pPr>
            <w:r>
              <w:t>M. M. Smith</w:t>
            </w:r>
          </w:p>
        </w:tc>
        <w:tc>
          <w:tcPr>
            <w:tcW w:w="2180" w:type="dxa"/>
            <w:shd w:val="clear" w:color="auto" w:fill="auto"/>
          </w:tcPr>
          <w:p w14:paraId="4E677146" w14:textId="77777777" w:rsidR="007D544A" w:rsidRPr="007D544A" w:rsidRDefault="007D544A" w:rsidP="007D544A">
            <w:pPr>
              <w:ind w:firstLine="0"/>
            </w:pPr>
            <w:r>
              <w:t>Stavrinakis</w:t>
            </w:r>
          </w:p>
        </w:tc>
      </w:tr>
      <w:tr w:rsidR="007D544A" w:rsidRPr="007D544A" w14:paraId="27426371" w14:textId="77777777" w:rsidTr="007D544A">
        <w:tc>
          <w:tcPr>
            <w:tcW w:w="2179" w:type="dxa"/>
            <w:shd w:val="clear" w:color="auto" w:fill="auto"/>
          </w:tcPr>
          <w:p w14:paraId="24E44AF7" w14:textId="77777777" w:rsidR="007D544A" w:rsidRPr="007D544A" w:rsidRDefault="007D544A" w:rsidP="007D544A">
            <w:pPr>
              <w:ind w:firstLine="0"/>
            </w:pPr>
            <w:r>
              <w:t>Taylor</w:t>
            </w:r>
          </w:p>
        </w:tc>
        <w:tc>
          <w:tcPr>
            <w:tcW w:w="2179" w:type="dxa"/>
            <w:shd w:val="clear" w:color="auto" w:fill="auto"/>
          </w:tcPr>
          <w:p w14:paraId="651CB813" w14:textId="77777777" w:rsidR="007D544A" w:rsidRPr="007D544A" w:rsidRDefault="007D544A" w:rsidP="007D544A">
            <w:pPr>
              <w:ind w:firstLine="0"/>
            </w:pPr>
            <w:r>
              <w:t>Tedder</w:t>
            </w:r>
          </w:p>
        </w:tc>
        <w:tc>
          <w:tcPr>
            <w:tcW w:w="2180" w:type="dxa"/>
            <w:shd w:val="clear" w:color="auto" w:fill="auto"/>
          </w:tcPr>
          <w:p w14:paraId="19CEA2A5" w14:textId="77777777" w:rsidR="007D544A" w:rsidRPr="007D544A" w:rsidRDefault="007D544A" w:rsidP="007D544A">
            <w:pPr>
              <w:ind w:firstLine="0"/>
            </w:pPr>
            <w:r>
              <w:t>Thayer</w:t>
            </w:r>
          </w:p>
        </w:tc>
      </w:tr>
      <w:tr w:rsidR="007D544A" w:rsidRPr="007D544A" w14:paraId="32074E0F" w14:textId="77777777" w:rsidTr="007D544A">
        <w:tc>
          <w:tcPr>
            <w:tcW w:w="2179" w:type="dxa"/>
            <w:shd w:val="clear" w:color="auto" w:fill="auto"/>
          </w:tcPr>
          <w:p w14:paraId="38EDB52D" w14:textId="77777777" w:rsidR="007D544A" w:rsidRPr="007D544A" w:rsidRDefault="007D544A" w:rsidP="007D544A">
            <w:pPr>
              <w:ind w:firstLine="0"/>
            </w:pPr>
            <w:r>
              <w:t>Thigpen</w:t>
            </w:r>
          </w:p>
        </w:tc>
        <w:tc>
          <w:tcPr>
            <w:tcW w:w="2179" w:type="dxa"/>
            <w:shd w:val="clear" w:color="auto" w:fill="auto"/>
          </w:tcPr>
          <w:p w14:paraId="124C51FF" w14:textId="77777777" w:rsidR="007D544A" w:rsidRPr="007D544A" w:rsidRDefault="007D544A" w:rsidP="007D544A">
            <w:pPr>
              <w:ind w:firstLine="0"/>
            </w:pPr>
            <w:r>
              <w:t>Trantham</w:t>
            </w:r>
          </w:p>
        </w:tc>
        <w:tc>
          <w:tcPr>
            <w:tcW w:w="2180" w:type="dxa"/>
            <w:shd w:val="clear" w:color="auto" w:fill="auto"/>
          </w:tcPr>
          <w:p w14:paraId="14F26487" w14:textId="77777777" w:rsidR="007D544A" w:rsidRPr="007D544A" w:rsidRDefault="007D544A" w:rsidP="007D544A">
            <w:pPr>
              <w:ind w:firstLine="0"/>
            </w:pPr>
            <w:r>
              <w:t>Weeks</w:t>
            </w:r>
          </w:p>
        </w:tc>
      </w:tr>
      <w:tr w:rsidR="007D544A" w:rsidRPr="007D544A" w14:paraId="6BE6AF1A" w14:textId="77777777" w:rsidTr="007D544A">
        <w:tc>
          <w:tcPr>
            <w:tcW w:w="2179" w:type="dxa"/>
            <w:shd w:val="clear" w:color="auto" w:fill="auto"/>
          </w:tcPr>
          <w:p w14:paraId="5D4A6612" w14:textId="77777777" w:rsidR="007D544A" w:rsidRPr="007D544A" w:rsidRDefault="007D544A" w:rsidP="007D544A">
            <w:pPr>
              <w:ind w:firstLine="0"/>
            </w:pPr>
            <w:r>
              <w:t>West</w:t>
            </w:r>
          </w:p>
        </w:tc>
        <w:tc>
          <w:tcPr>
            <w:tcW w:w="2179" w:type="dxa"/>
            <w:shd w:val="clear" w:color="auto" w:fill="auto"/>
          </w:tcPr>
          <w:p w14:paraId="0A3AAB77" w14:textId="77777777" w:rsidR="007D544A" w:rsidRPr="007D544A" w:rsidRDefault="007D544A" w:rsidP="007D544A">
            <w:pPr>
              <w:ind w:firstLine="0"/>
            </w:pPr>
            <w:r>
              <w:t>Wetmore</w:t>
            </w:r>
          </w:p>
        </w:tc>
        <w:tc>
          <w:tcPr>
            <w:tcW w:w="2180" w:type="dxa"/>
            <w:shd w:val="clear" w:color="auto" w:fill="auto"/>
          </w:tcPr>
          <w:p w14:paraId="07D0AF6D" w14:textId="77777777" w:rsidR="007D544A" w:rsidRPr="007D544A" w:rsidRDefault="007D544A" w:rsidP="007D544A">
            <w:pPr>
              <w:ind w:firstLine="0"/>
            </w:pPr>
            <w:r>
              <w:t>Wheeler</w:t>
            </w:r>
          </w:p>
        </w:tc>
      </w:tr>
      <w:tr w:rsidR="007D544A" w:rsidRPr="007D544A" w14:paraId="67DB0EEF" w14:textId="77777777" w:rsidTr="007D544A">
        <w:tc>
          <w:tcPr>
            <w:tcW w:w="2179" w:type="dxa"/>
            <w:shd w:val="clear" w:color="auto" w:fill="auto"/>
          </w:tcPr>
          <w:p w14:paraId="0BD875BB" w14:textId="77777777" w:rsidR="007D544A" w:rsidRPr="007D544A" w:rsidRDefault="007D544A" w:rsidP="007D544A">
            <w:pPr>
              <w:ind w:firstLine="0"/>
            </w:pPr>
            <w:r>
              <w:t>White</w:t>
            </w:r>
          </w:p>
        </w:tc>
        <w:tc>
          <w:tcPr>
            <w:tcW w:w="2179" w:type="dxa"/>
            <w:shd w:val="clear" w:color="auto" w:fill="auto"/>
          </w:tcPr>
          <w:p w14:paraId="0A292F06" w14:textId="77777777" w:rsidR="007D544A" w:rsidRPr="007D544A" w:rsidRDefault="007D544A" w:rsidP="007D544A">
            <w:pPr>
              <w:ind w:firstLine="0"/>
            </w:pPr>
            <w:r>
              <w:t>Whitmire</w:t>
            </w:r>
          </w:p>
        </w:tc>
        <w:tc>
          <w:tcPr>
            <w:tcW w:w="2180" w:type="dxa"/>
            <w:shd w:val="clear" w:color="auto" w:fill="auto"/>
          </w:tcPr>
          <w:p w14:paraId="68FDB379" w14:textId="77777777" w:rsidR="007D544A" w:rsidRPr="007D544A" w:rsidRDefault="007D544A" w:rsidP="007D544A">
            <w:pPr>
              <w:ind w:firstLine="0"/>
            </w:pPr>
            <w:r>
              <w:t>R. Williams</w:t>
            </w:r>
          </w:p>
        </w:tc>
      </w:tr>
      <w:tr w:rsidR="007D544A" w:rsidRPr="007D544A" w14:paraId="1989F52D" w14:textId="77777777" w:rsidTr="007D544A">
        <w:tc>
          <w:tcPr>
            <w:tcW w:w="2179" w:type="dxa"/>
            <w:shd w:val="clear" w:color="auto" w:fill="auto"/>
          </w:tcPr>
          <w:p w14:paraId="59D8C8D4" w14:textId="77777777" w:rsidR="007D544A" w:rsidRPr="007D544A" w:rsidRDefault="007D544A" w:rsidP="007D544A">
            <w:pPr>
              <w:keepNext/>
              <w:ind w:firstLine="0"/>
            </w:pPr>
            <w:r>
              <w:t>S. Williams</w:t>
            </w:r>
          </w:p>
        </w:tc>
        <w:tc>
          <w:tcPr>
            <w:tcW w:w="2179" w:type="dxa"/>
            <w:shd w:val="clear" w:color="auto" w:fill="auto"/>
          </w:tcPr>
          <w:p w14:paraId="6C9D5D55" w14:textId="77777777" w:rsidR="007D544A" w:rsidRPr="007D544A" w:rsidRDefault="007D544A" w:rsidP="007D544A">
            <w:pPr>
              <w:keepNext/>
              <w:ind w:firstLine="0"/>
            </w:pPr>
            <w:r>
              <w:t>Willis</w:t>
            </w:r>
          </w:p>
        </w:tc>
        <w:tc>
          <w:tcPr>
            <w:tcW w:w="2180" w:type="dxa"/>
            <w:shd w:val="clear" w:color="auto" w:fill="auto"/>
          </w:tcPr>
          <w:p w14:paraId="6C126A6E" w14:textId="77777777" w:rsidR="007D544A" w:rsidRPr="007D544A" w:rsidRDefault="007D544A" w:rsidP="007D544A">
            <w:pPr>
              <w:keepNext/>
              <w:ind w:firstLine="0"/>
            </w:pPr>
            <w:r>
              <w:t>Wooten</w:t>
            </w:r>
          </w:p>
        </w:tc>
      </w:tr>
      <w:tr w:rsidR="007D544A" w:rsidRPr="007D544A" w14:paraId="316710E9" w14:textId="77777777" w:rsidTr="007D544A">
        <w:tc>
          <w:tcPr>
            <w:tcW w:w="2179" w:type="dxa"/>
            <w:shd w:val="clear" w:color="auto" w:fill="auto"/>
          </w:tcPr>
          <w:p w14:paraId="5C8F7286" w14:textId="77777777" w:rsidR="007D544A" w:rsidRPr="007D544A" w:rsidRDefault="007D544A" w:rsidP="007D544A">
            <w:pPr>
              <w:keepNext/>
              <w:ind w:firstLine="0"/>
            </w:pPr>
            <w:r>
              <w:t>Yow</w:t>
            </w:r>
          </w:p>
        </w:tc>
        <w:tc>
          <w:tcPr>
            <w:tcW w:w="2179" w:type="dxa"/>
            <w:shd w:val="clear" w:color="auto" w:fill="auto"/>
          </w:tcPr>
          <w:p w14:paraId="06295AD8" w14:textId="77777777" w:rsidR="007D544A" w:rsidRPr="007D544A" w:rsidRDefault="007D544A" w:rsidP="007D544A">
            <w:pPr>
              <w:keepNext/>
              <w:ind w:firstLine="0"/>
            </w:pPr>
          </w:p>
        </w:tc>
        <w:tc>
          <w:tcPr>
            <w:tcW w:w="2180" w:type="dxa"/>
            <w:shd w:val="clear" w:color="auto" w:fill="auto"/>
          </w:tcPr>
          <w:p w14:paraId="7B8ED3FA" w14:textId="77777777" w:rsidR="007D544A" w:rsidRPr="007D544A" w:rsidRDefault="007D544A" w:rsidP="007D544A">
            <w:pPr>
              <w:keepNext/>
              <w:ind w:firstLine="0"/>
            </w:pPr>
          </w:p>
        </w:tc>
      </w:tr>
    </w:tbl>
    <w:p w14:paraId="5A00947B" w14:textId="77777777" w:rsidR="007D544A" w:rsidRDefault="007D544A" w:rsidP="007D544A"/>
    <w:p w14:paraId="634D2AB8" w14:textId="77777777" w:rsidR="007D544A" w:rsidRDefault="007D544A" w:rsidP="007D544A">
      <w:pPr>
        <w:jc w:val="center"/>
        <w:rPr>
          <w:b/>
        </w:rPr>
      </w:pPr>
      <w:r w:rsidRPr="007D544A">
        <w:rPr>
          <w:b/>
        </w:rPr>
        <w:t>Total--97</w:t>
      </w:r>
    </w:p>
    <w:p w14:paraId="226CAE3C" w14:textId="77777777" w:rsidR="007D544A" w:rsidRDefault="007D544A" w:rsidP="007D544A">
      <w:pPr>
        <w:jc w:val="center"/>
        <w:rPr>
          <w:b/>
        </w:rPr>
      </w:pPr>
    </w:p>
    <w:p w14:paraId="3E650206"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3CE9F95" w14:textId="77777777" w:rsidTr="007D544A">
        <w:tc>
          <w:tcPr>
            <w:tcW w:w="2179" w:type="dxa"/>
            <w:shd w:val="clear" w:color="auto" w:fill="auto"/>
          </w:tcPr>
          <w:p w14:paraId="440B6BEF" w14:textId="77777777" w:rsidR="007D544A" w:rsidRPr="007D544A" w:rsidRDefault="007D544A" w:rsidP="007D544A">
            <w:pPr>
              <w:keepNext/>
              <w:ind w:firstLine="0"/>
            </w:pPr>
            <w:r>
              <w:t>Burns</w:t>
            </w:r>
          </w:p>
        </w:tc>
        <w:tc>
          <w:tcPr>
            <w:tcW w:w="2179" w:type="dxa"/>
            <w:shd w:val="clear" w:color="auto" w:fill="auto"/>
          </w:tcPr>
          <w:p w14:paraId="05387BCE" w14:textId="77777777" w:rsidR="007D544A" w:rsidRPr="007D544A" w:rsidRDefault="007D544A" w:rsidP="007D544A">
            <w:pPr>
              <w:keepNext/>
              <w:ind w:firstLine="0"/>
            </w:pPr>
            <w:r>
              <w:t>Chumley</w:t>
            </w:r>
          </w:p>
        </w:tc>
        <w:tc>
          <w:tcPr>
            <w:tcW w:w="2180" w:type="dxa"/>
            <w:shd w:val="clear" w:color="auto" w:fill="auto"/>
          </w:tcPr>
          <w:p w14:paraId="62F2485A" w14:textId="77777777" w:rsidR="007D544A" w:rsidRPr="007D544A" w:rsidRDefault="007D544A" w:rsidP="007D544A">
            <w:pPr>
              <w:keepNext/>
              <w:ind w:firstLine="0"/>
            </w:pPr>
            <w:r>
              <w:t>Dabney</w:t>
            </w:r>
          </w:p>
        </w:tc>
      </w:tr>
      <w:tr w:rsidR="007D544A" w:rsidRPr="007D544A" w14:paraId="2985BD46" w14:textId="77777777" w:rsidTr="007D544A">
        <w:tc>
          <w:tcPr>
            <w:tcW w:w="2179" w:type="dxa"/>
            <w:shd w:val="clear" w:color="auto" w:fill="auto"/>
          </w:tcPr>
          <w:p w14:paraId="28CCC669" w14:textId="77777777" w:rsidR="007D544A" w:rsidRPr="007D544A" w:rsidRDefault="007D544A" w:rsidP="007D544A">
            <w:pPr>
              <w:keepNext/>
              <w:ind w:firstLine="0"/>
            </w:pPr>
            <w:r>
              <w:t>Fry</w:t>
            </w:r>
          </w:p>
        </w:tc>
        <w:tc>
          <w:tcPr>
            <w:tcW w:w="2179" w:type="dxa"/>
            <w:shd w:val="clear" w:color="auto" w:fill="auto"/>
          </w:tcPr>
          <w:p w14:paraId="52E47539" w14:textId="77777777" w:rsidR="007D544A" w:rsidRPr="007D544A" w:rsidRDefault="007D544A" w:rsidP="007D544A">
            <w:pPr>
              <w:keepNext/>
              <w:ind w:firstLine="0"/>
            </w:pPr>
            <w:r>
              <w:t>Haddon</w:t>
            </w:r>
          </w:p>
        </w:tc>
        <w:tc>
          <w:tcPr>
            <w:tcW w:w="2180" w:type="dxa"/>
            <w:shd w:val="clear" w:color="auto" w:fill="auto"/>
          </w:tcPr>
          <w:p w14:paraId="2171E5B3" w14:textId="77777777" w:rsidR="007D544A" w:rsidRPr="007D544A" w:rsidRDefault="007D544A" w:rsidP="007D544A">
            <w:pPr>
              <w:keepNext/>
              <w:ind w:firstLine="0"/>
            </w:pPr>
            <w:r>
              <w:t>Jones</w:t>
            </w:r>
          </w:p>
        </w:tc>
      </w:tr>
      <w:tr w:rsidR="007D544A" w:rsidRPr="007D544A" w14:paraId="1A54CD6E" w14:textId="77777777" w:rsidTr="007D544A">
        <w:tc>
          <w:tcPr>
            <w:tcW w:w="2179" w:type="dxa"/>
            <w:shd w:val="clear" w:color="auto" w:fill="auto"/>
          </w:tcPr>
          <w:p w14:paraId="0ABAF795" w14:textId="77777777" w:rsidR="007D544A" w:rsidRPr="007D544A" w:rsidRDefault="007D544A" w:rsidP="007D544A">
            <w:pPr>
              <w:keepNext/>
              <w:ind w:firstLine="0"/>
            </w:pPr>
            <w:r>
              <w:t>Long</w:t>
            </w:r>
          </w:p>
        </w:tc>
        <w:tc>
          <w:tcPr>
            <w:tcW w:w="2179" w:type="dxa"/>
            <w:shd w:val="clear" w:color="auto" w:fill="auto"/>
          </w:tcPr>
          <w:p w14:paraId="41B8B7BE" w14:textId="77777777" w:rsidR="007D544A" w:rsidRPr="007D544A" w:rsidRDefault="007D544A" w:rsidP="007D544A">
            <w:pPr>
              <w:keepNext/>
              <w:ind w:firstLine="0"/>
            </w:pPr>
            <w:r>
              <w:t>Magnuson</w:t>
            </w:r>
          </w:p>
        </w:tc>
        <w:tc>
          <w:tcPr>
            <w:tcW w:w="2180" w:type="dxa"/>
            <w:shd w:val="clear" w:color="auto" w:fill="auto"/>
          </w:tcPr>
          <w:p w14:paraId="666DB8BB" w14:textId="77777777" w:rsidR="007D544A" w:rsidRPr="007D544A" w:rsidRDefault="007D544A" w:rsidP="007D544A">
            <w:pPr>
              <w:keepNext/>
              <w:ind w:firstLine="0"/>
            </w:pPr>
            <w:r>
              <w:t>May</w:t>
            </w:r>
          </w:p>
        </w:tc>
      </w:tr>
      <w:tr w:rsidR="007D544A" w:rsidRPr="007D544A" w14:paraId="1CC222FD" w14:textId="77777777" w:rsidTr="007D544A">
        <w:tc>
          <w:tcPr>
            <w:tcW w:w="2179" w:type="dxa"/>
            <w:shd w:val="clear" w:color="auto" w:fill="auto"/>
          </w:tcPr>
          <w:p w14:paraId="4259B33A" w14:textId="77777777" w:rsidR="007D544A" w:rsidRPr="007D544A" w:rsidRDefault="007D544A" w:rsidP="007D544A">
            <w:pPr>
              <w:keepNext/>
              <w:ind w:firstLine="0"/>
            </w:pPr>
            <w:r>
              <w:t>McCabe</w:t>
            </w:r>
          </w:p>
        </w:tc>
        <w:tc>
          <w:tcPr>
            <w:tcW w:w="2179" w:type="dxa"/>
            <w:shd w:val="clear" w:color="auto" w:fill="auto"/>
          </w:tcPr>
          <w:p w14:paraId="063D8FBE" w14:textId="77777777" w:rsidR="007D544A" w:rsidRPr="007D544A" w:rsidRDefault="007D544A" w:rsidP="007D544A">
            <w:pPr>
              <w:keepNext/>
              <w:ind w:firstLine="0"/>
            </w:pPr>
            <w:r>
              <w:t>Morgan</w:t>
            </w:r>
          </w:p>
        </w:tc>
        <w:tc>
          <w:tcPr>
            <w:tcW w:w="2180" w:type="dxa"/>
            <w:shd w:val="clear" w:color="auto" w:fill="auto"/>
          </w:tcPr>
          <w:p w14:paraId="02C00D12" w14:textId="77777777" w:rsidR="007D544A" w:rsidRPr="007D544A" w:rsidRDefault="007D544A" w:rsidP="007D544A">
            <w:pPr>
              <w:keepNext/>
              <w:ind w:firstLine="0"/>
            </w:pPr>
          </w:p>
        </w:tc>
      </w:tr>
    </w:tbl>
    <w:p w14:paraId="5EC50745" w14:textId="77777777" w:rsidR="007D544A" w:rsidRDefault="007D544A" w:rsidP="007D544A"/>
    <w:p w14:paraId="47B4DE39" w14:textId="77777777" w:rsidR="007D544A" w:rsidRDefault="007D544A" w:rsidP="007D544A">
      <w:pPr>
        <w:jc w:val="center"/>
        <w:rPr>
          <w:b/>
        </w:rPr>
      </w:pPr>
      <w:r w:rsidRPr="007D544A">
        <w:rPr>
          <w:b/>
        </w:rPr>
        <w:t>Total--11</w:t>
      </w:r>
    </w:p>
    <w:p w14:paraId="00BE09BA" w14:textId="77777777" w:rsidR="007D544A" w:rsidRDefault="007D544A" w:rsidP="007D544A">
      <w:pPr>
        <w:jc w:val="center"/>
        <w:rPr>
          <w:b/>
        </w:rPr>
      </w:pPr>
    </w:p>
    <w:p w14:paraId="1587CFF5" w14:textId="77777777" w:rsidR="007D544A" w:rsidRDefault="007D544A" w:rsidP="007D544A">
      <w:r>
        <w:t xml:space="preserve">Section 20A was adopted. </w:t>
      </w:r>
    </w:p>
    <w:p w14:paraId="1641A401" w14:textId="77777777" w:rsidR="007D544A" w:rsidRDefault="007D544A" w:rsidP="007D544A"/>
    <w:p w14:paraId="6F3D699A" w14:textId="77777777" w:rsidR="007D544A" w:rsidRDefault="007D544A" w:rsidP="007D544A">
      <w:pPr>
        <w:keepNext/>
        <w:jc w:val="center"/>
        <w:rPr>
          <w:b/>
        </w:rPr>
      </w:pPr>
      <w:r w:rsidRPr="007D544A">
        <w:rPr>
          <w:b/>
        </w:rPr>
        <w:t>SECTION 20B</w:t>
      </w:r>
    </w:p>
    <w:p w14:paraId="22093A16" w14:textId="77777777" w:rsidR="007D544A" w:rsidRDefault="007D544A" w:rsidP="007D544A">
      <w:r>
        <w:t xml:space="preserve">The yeas and nays were taken resulting as follows: </w:t>
      </w:r>
    </w:p>
    <w:p w14:paraId="570626E5" w14:textId="77777777" w:rsidR="007D544A" w:rsidRDefault="007D544A" w:rsidP="007D544A">
      <w:pPr>
        <w:jc w:val="center"/>
      </w:pPr>
      <w:r>
        <w:t xml:space="preserve"> </w:t>
      </w:r>
      <w:bookmarkStart w:id="26" w:name="vote_start73"/>
      <w:bookmarkEnd w:id="26"/>
      <w:r>
        <w:t>Yeas 109; Nays 3</w:t>
      </w:r>
    </w:p>
    <w:p w14:paraId="220F1548" w14:textId="77777777" w:rsidR="007D544A" w:rsidRDefault="007D544A" w:rsidP="007D544A">
      <w:pPr>
        <w:jc w:val="center"/>
      </w:pPr>
    </w:p>
    <w:p w14:paraId="37B028D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E25C902" w14:textId="77777777" w:rsidTr="007D544A">
        <w:tc>
          <w:tcPr>
            <w:tcW w:w="2179" w:type="dxa"/>
            <w:shd w:val="clear" w:color="auto" w:fill="auto"/>
          </w:tcPr>
          <w:p w14:paraId="7C1AECEF" w14:textId="77777777" w:rsidR="007D544A" w:rsidRPr="007D544A" w:rsidRDefault="007D544A" w:rsidP="007D544A">
            <w:pPr>
              <w:keepNext/>
              <w:ind w:firstLine="0"/>
            </w:pPr>
            <w:r>
              <w:t>Alexander</w:t>
            </w:r>
          </w:p>
        </w:tc>
        <w:tc>
          <w:tcPr>
            <w:tcW w:w="2179" w:type="dxa"/>
            <w:shd w:val="clear" w:color="auto" w:fill="auto"/>
          </w:tcPr>
          <w:p w14:paraId="30007533" w14:textId="77777777" w:rsidR="007D544A" w:rsidRPr="007D544A" w:rsidRDefault="007D544A" w:rsidP="007D544A">
            <w:pPr>
              <w:keepNext/>
              <w:ind w:firstLine="0"/>
            </w:pPr>
            <w:r>
              <w:t>Allison</w:t>
            </w:r>
          </w:p>
        </w:tc>
        <w:tc>
          <w:tcPr>
            <w:tcW w:w="2180" w:type="dxa"/>
            <w:shd w:val="clear" w:color="auto" w:fill="auto"/>
          </w:tcPr>
          <w:p w14:paraId="1C9D006B" w14:textId="77777777" w:rsidR="007D544A" w:rsidRPr="007D544A" w:rsidRDefault="007D544A" w:rsidP="007D544A">
            <w:pPr>
              <w:keepNext/>
              <w:ind w:firstLine="0"/>
            </w:pPr>
            <w:r>
              <w:t>Anderson</w:t>
            </w:r>
          </w:p>
        </w:tc>
      </w:tr>
      <w:tr w:rsidR="007D544A" w:rsidRPr="007D544A" w14:paraId="0BB90FB9" w14:textId="77777777" w:rsidTr="007D544A">
        <w:tc>
          <w:tcPr>
            <w:tcW w:w="2179" w:type="dxa"/>
            <w:shd w:val="clear" w:color="auto" w:fill="auto"/>
          </w:tcPr>
          <w:p w14:paraId="1A9D3E27" w14:textId="77777777" w:rsidR="007D544A" w:rsidRPr="007D544A" w:rsidRDefault="007D544A" w:rsidP="007D544A">
            <w:pPr>
              <w:ind w:firstLine="0"/>
            </w:pPr>
            <w:r>
              <w:t>Atkinson</w:t>
            </w:r>
          </w:p>
        </w:tc>
        <w:tc>
          <w:tcPr>
            <w:tcW w:w="2179" w:type="dxa"/>
            <w:shd w:val="clear" w:color="auto" w:fill="auto"/>
          </w:tcPr>
          <w:p w14:paraId="1D660B47" w14:textId="77777777" w:rsidR="007D544A" w:rsidRPr="007D544A" w:rsidRDefault="007D544A" w:rsidP="007D544A">
            <w:pPr>
              <w:ind w:firstLine="0"/>
            </w:pPr>
            <w:r>
              <w:t>Bailey</w:t>
            </w:r>
          </w:p>
        </w:tc>
        <w:tc>
          <w:tcPr>
            <w:tcW w:w="2180" w:type="dxa"/>
            <w:shd w:val="clear" w:color="auto" w:fill="auto"/>
          </w:tcPr>
          <w:p w14:paraId="6ECB639A" w14:textId="77777777" w:rsidR="007D544A" w:rsidRPr="007D544A" w:rsidRDefault="007D544A" w:rsidP="007D544A">
            <w:pPr>
              <w:ind w:firstLine="0"/>
            </w:pPr>
            <w:r>
              <w:t>Ballentine</w:t>
            </w:r>
          </w:p>
        </w:tc>
      </w:tr>
      <w:tr w:rsidR="007D544A" w:rsidRPr="007D544A" w14:paraId="41F6044E" w14:textId="77777777" w:rsidTr="007D544A">
        <w:tc>
          <w:tcPr>
            <w:tcW w:w="2179" w:type="dxa"/>
            <w:shd w:val="clear" w:color="auto" w:fill="auto"/>
          </w:tcPr>
          <w:p w14:paraId="559CDA96" w14:textId="77777777" w:rsidR="007D544A" w:rsidRPr="007D544A" w:rsidRDefault="007D544A" w:rsidP="007D544A">
            <w:pPr>
              <w:ind w:firstLine="0"/>
            </w:pPr>
            <w:r>
              <w:t>Bamberg</w:t>
            </w:r>
          </w:p>
        </w:tc>
        <w:tc>
          <w:tcPr>
            <w:tcW w:w="2179" w:type="dxa"/>
            <w:shd w:val="clear" w:color="auto" w:fill="auto"/>
          </w:tcPr>
          <w:p w14:paraId="7D7A9709" w14:textId="77777777" w:rsidR="007D544A" w:rsidRPr="007D544A" w:rsidRDefault="007D544A" w:rsidP="007D544A">
            <w:pPr>
              <w:ind w:firstLine="0"/>
            </w:pPr>
            <w:r>
              <w:t>Bannister</w:t>
            </w:r>
          </w:p>
        </w:tc>
        <w:tc>
          <w:tcPr>
            <w:tcW w:w="2180" w:type="dxa"/>
            <w:shd w:val="clear" w:color="auto" w:fill="auto"/>
          </w:tcPr>
          <w:p w14:paraId="63013FB6" w14:textId="77777777" w:rsidR="007D544A" w:rsidRPr="007D544A" w:rsidRDefault="007D544A" w:rsidP="007D544A">
            <w:pPr>
              <w:ind w:firstLine="0"/>
            </w:pPr>
            <w:r>
              <w:t>Bennett</w:t>
            </w:r>
          </w:p>
        </w:tc>
      </w:tr>
      <w:tr w:rsidR="007D544A" w:rsidRPr="007D544A" w14:paraId="3DCC7082" w14:textId="77777777" w:rsidTr="007D544A">
        <w:tc>
          <w:tcPr>
            <w:tcW w:w="2179" w:type="dxa"/>
            <w:shd w:val="clear" w:color="auto" w:fill="auto"/>
          </w:tcPr>
          <w:p w14:paraId="1610005A" w14:textId="77777777" w:rsidR="007D544A" w:rsidRPr="007D544A" w:rsidRDefault="007D544A" w:rsidP="007D544A">
            <w:pPr>
              <w:ind w:firstLine="0"/>
            </w:pPr>
            <w:r>
              <w:t>Bernstein</w:t>
            </w:r>
          </w:p>
        </w:tc>
        <w:tc>
          <w:tcPr>
            <w:tcW w:w="2179" w:type="dxa"/>
            <w:shd w:val="clear" w:color="auto" w:fill="auto"/>
          </w:tcPr>
          <w:p w14:paraId="7EEA3244" w14:textId="77777777" w:rsidR="007D544A" w:rsidRPr="007D544A" w:rsidRDefault="007D544A" w:rsidP="007D544A">
            <w:pPr>
              <w:ind w:firstLine="0"/>
            </w:pPr>
            <w:r>
              <w:t>Blackwell</w:t>
            </w:r>
          </w:p>
        </w:tc>
        <w:tc>
          <w:tcPr>
            <w:tcW w:w="2180" w:type="dxa"/>
            <w:shd w:val="clear" w:color="auto" w:fill="auto"/>
          </w:tcPr>
          <w:p w14:paraId="79975608" w14:textId="77777777" w:rsidR="007D544A" w:rsidRPr="007D544A" w:rsidRDefault="007D544A" w:rsidP="007D544A">
            <w:pPr>
              <w:ind w:firstLine="0"/>
            </w:pPr>
            <w:r>
              <w:t>Bradley</w:t>
            </w:r>
          </w:p>
        </w:tc>
      </w:tr>
      <w:tr w:rsidR="007D544A" w:rsidRPr="007D544A" w14:paraId="75847FCE" w14:textId="77777777" w:rsidTr="007D544A">
        <w:tc>
          <w:tcPr>
            <w:tcW w:w="2179" w:type="dxa"/>
            <w:shd w:val="clear" w:color="auto" w:fill="auto"/>
          </w:tcPr>
          <w:p w14:paraId="670511F4" w14:textId="77777777" w:rsidR="007D544A" w:rsidRPr="007D544A" w:rsidRDefault="007D544A" w:rsidP="007D544A">
            <w:pPr>
              <w:ind w:firstLine="0"/>
            </w:pPr>
            <w:r>
              <w:t>Brawley</w:t>
            </w:r>
          </w:p>
        </w:tc>
        <w:tc>
          <w:tcPr>
            <w:tcW w:w="2179" w:type="dxa"/>
            <w:shd w:val="clear" w:color="auto" w:fill="auto"/>
          </w:tcPr>
          <w:p w14:paraId="488E989A" w14:textId="77777777" w:rsidR="007D544A" w:rsidRPr="007D544A" w:rsidRDefault="007D544A" w:rsidP="007D544A">
            <w:pPr>
              <w:ind w:firstLine="0"/>
            </w:pPr>
            <w:r>
              <w:t>Brittain</w:t>
            </w:r>
          </w:p>
        </w:tc>
        <w:tc>
          <w:tcPr>
            <w:tcW w:w="2180" w:type="dxa"/>
            <w:shd w:val="clear" w:color="auto" w:fill="auto"/>
          </w:tcPr>
          <w:p w14:paraId="2181396B" w14:textId="77777777" w:rsidR="007D544A" w:rsidRPr="007D544A" w:rsidRDefault="007D544A" w:rsidP="007D544A">
            <w:pPr>
              <w:ind w:firstLine="0"/>
            </w:pPr>
            <w:r>
              <w:t>Bryant</w:t>
            </w:r>
          </w:p>
        </w:tc>
      </w:tr>
      <w:tr w:rsidR="007D544A" w:rsidRPr="007D544A" w14:paraId="783B4F55" w14:textId="77777777" w:rsidTr="007D544A">
        <w:tc>
          <w:tcPr>
            <w:tcW w:w="2179" w:type="dxa"/>
            <w:shd w:val="clear" w:color="auto" w:fill="auto"/>
          </w:tcPr>
          <w:p w14:paraId="7727FC0A" w14:textId="77777777" w:rsidR="007D544A" w:rsidRPr="007D544A" w:rsidRDefault="007D544A" w:rsidP="007D544A">
            <w:pPr>
              <w:ind w:firstLine="0"/>
            </w:pPr>
            <w:r>
              <w:t>Burns</w:t>
            </w:r>
          </w:p>
        </w:tc>
        <w:tc>
          <w:tcPr>
            <w:tcW w:w="2179" w:type="dxa"/>
            <w:shd w:val="clear" w:color="auto" w:fill="auto"/>
          </w:tcPr>
          <w:p w14:paraId="53FD15BA" w14:textId="77777777" w:rsidR="007D544A" w:rsidRPr="007D544A" w:rsidRDefault="007D544A" w:rsidP="007D544A">
            <w:pPr>
              <w:ind w:firstLine="0"/>
            </w:pPr>
            <w:r>
              <w:t>Bustos</w:t>
            </w:r>
          </w:p>
        </w:tc>
        <w:tc>
          <w:tcPr>
            <w:tcW w:w="2180" w:type="dxa"/>
            <w:shd w:val="clear" w:color="auto" w:fill="auto"/>
          </w:tcPr>
          <w:p w14:paraId="2F37516B" w14:textId="77777777" w:rsidR="007D544A" w:rsidRPr="007D544A" w:rsidRDefault="007D544A" w:rsidP="007D544A">
            <w:pPr>
              <w:ind w:firstLine="0"/>
            </w:pPr>
            <w:r>
              <w:t>Calhoon</w:t>
            </w:r>
          </w:p>
        </w:tc>
      </w:tr>
      <w:tr w:rsidR="007D544A" w:rsidRPr="007D544A" w14:paraId="54B4D154" w14:textId="77777777" w:rsidTr="007D544A">
        <w:tc>
          <w:tcPr>
            <w:tcW w:w="2179" w:type="dxa"/>
            <w:shd w:val="clear" w:color="auto" w:fill="auto"/>
          </w:tcPr>
          <w:p w14:paraId="165F6B70" w14:textId="77777777" w:rsidR="007D544A" w:rsidRPr="007D544A" w:rsidRDefault="007D544A" w:rsidP="007D544A">
            <w:pPr>
              <w:ind w:firstLine="0"/>
            </w:pPr>
            <w:r>
              <w:t>Carter</w:t>
            </w:r>
          </w:p>
        </w:tc>
        <w:tc>
          <w:tcPr>
            <w:tcW w:w="2179" w:type="dxa"/>
            <w:shd w:val="clear" w:color="auto" w:fill="auto"/>
          </w:tcPr>
          <w:p w14:paraId="65A96F64" w14:textId="77777777" w:rsidR="007D544A" w:rsidRPr="007D544A" w:rsidRDefault="007D544A" w:rsidP="007D544A">
            <w:pPr>
              <w:ind w:firstLine="0"/>
            </w:pPr>
            <w:r>
              <w:t>Caskey</w:t>
            </w:r>
          </w:p>
        </w:tc>
        <w:tc>
          <w:tcPr>
            <w:tcW w:w="2180" w:type="dxa"/>
            <w:shd w:val="clear" w:color="auto" w:fill="auto"/>
          </w:tcPr>
          <w:p w14:paraId="30234903" w14:textId="77777777" w:rsidR="007D544A" w:rsidRPr="007D544A" w:rsidRDefault="007D544A" w:rsidP="007D544A">
            <w:pPr>
              <w:ind w:firstLine="0"/>
            </w:pPr>
            <w:r>
              <w:t>Chumley</w:t>
            </w:r>
          </w:p>
        </w:tc>
      </w:tr>
      <w:tr w:rsidR="007D544A" w:rsidRPr="007D544A" w14:paraId="5823B90D" w14:textId="77777777" w:rsidTr="007D544A">
        <w:tc>
          <w:tcPr>
            <w:tcW w:w="2179" w:type="dxa"/>
            <w:shd w:val="clear" w:color="auto" w:fill="auto"/>
          </w:tcPr>
          <w:p w14:paraId="37CF6A2B" w14:textId="77777777" w:rsidR="007D544A" w:rsidRPr="007D544A" w:rsidRDefault="007D544A" w:rsidP="007D544A">
            <w:pPr>
              <w:ind w:firstLine="0"/>
            </w:pPr>
            <w:r>
              <w:t>Clyburn</w:t>
            </w:r>
          </w:p>
        </w:tc>
        <w:tc>
          <w:tcPr>
            <w:tcW w:w="2179" w:type="dxa"/>
            <w:shd w:val="clear" w:color="auto" w:fill="auto"/>
          </w:tcPr>
          <w:p w14:paraId="2B28C79E" w14:textId="77777777" w:rsidR="007D544A" w:rsidRPr="007D544A" w:rsidRDefault="007D544A" w:rsidP="007D544A">
            <w:pPr>
              <w:ind w:firstLine="0"/>
            </w:pPr>
            <w:r>
              <w:t>Cobb-Hunter</w:t>
            </w:r>
          </w:p>
        </w:tc>
        <w:tc>
          <w:tcPr>
            <w:tcW w:w="2180" w:type="dxa"/>
            <w:shd w:val="clear" w:color="auto" w:fill="auto"/>
          </w:tcPr>
          <w:p w14:paraId="567EC3A0" w14:textId="77777777" w:rsidR="007D544A" w:rsidRPr="007D544A" w:rsidRDefault="007D544A" w:rsidP="007D544A">
            <w:pPr>
              <w:ind w:firstLine="0"/>
            </w:pPr>
            <w:r>
              <w:t>Collins</w:t>
            </w:r>
          </w:p>
        </w:tc>
      </w:tr>
      <w:tr w:rsidR="007D544A" w:rsidRPr="007D544A" w14:paraId="4FBD4C97" w14:textId="77777777" w:rsidTr="007D544A">
        <w:tc>
          <w:tcPr>
            <w:tcW w:w="2179" w:type="dxa"/>
            <w:shd w:val="clear" w:color="auto" w:fill="auto"/>
          </w:tcPr>
          <w:p w14:paraId="6D7EFF16" w14:textId="77777777" w:rsidR="007D544A" w:rsidRPr="007D544A" w:rsidRDefault="007D544A" w:rsidP="007D544A">
            <w:pPr>
              <w:ind w:firstLine="0"/>
            </w:pPr>
            <w:r>
              <w:t>B. Cox</w:t>
            </w:r>
          </w:p>
        </w:tc>
        <w:tc>
          <w:tcPr>
            <w:tcW w:w="2179" w:type="dxa"/>
            <w:shd w:val="clear" w:color="auto" w:fill="auto"/>
          </w:tcPr>
          <w:p w14:paraId="3C0CE741" w14:textId="77777777" w:rsidR="007D544A" w:rsidRPr="007D544A" w:rsidRDefault="007D544A" w:rsidP="007D544A">
            <w:pPr>
              <w:ind w:firstLine="0"/>
            </w:pPr>
            <w:r>
              <w:t>W. Cox</w:t>
            </w:r>
          </w:p>
        </w:tc>
        <w:tc>
          <w:tcPr>
            <w:tcW w:w="2180" w:type="dxa"/>
            <w:shd w:val="clear" w:color="auto" w:fill="auto"/>
          </w:tcPr>
          <w:p w14:paraId="5610709E" w14:textId="77777777" w:rsidR="007D544A" w:rsidRPr="007D544A" w:rsidRDefault="007D544A" w:rsidP="007D544A">
            <w:pPr>
              <w:ind w:firstLine="0"/>
            </w:pPr>
            <w:r>
              <w:t>Crawford</w:t>
            </w:r>
          </w:p>
        </w:tc>
      </w:tr>
      <w:tr w:rsidR="007D544A" w:rsidRPr="007D544A" w14:paraId="7A37B6A9" w14:textId="77777777" w:rsidTr="007D544A">
        <w:tc>
          <w:tcPr>
            <w:tcW w:w="2179" w:type="dxa"/>
            <w:shd w:val="clear" w:color="auto" w:fill="auto"/>
          </w:tcPr>
          <w:p w14:paraId="2C302BFA" w14:textId="77777777" w:rsidR="007D544A" w:rsidRPr="007D544A" w:rsidRDefault="007D544A" w:rsidP="007D544A">
            <w:pPr>
              <w:ind w:firstLine="0"/>
            </w:pPr>
            <w:r>
              <w:t>Daning</w:t>
            </w:r>
          </w:p>
        </w:tc>
        <w:tc>
          <w:tcPr>
            <w:tcW w:w="2179" w:type="dxa"/>
            <w:shd w:val="clear" w:color="auto" w:fill="auto"/>
          </w:tcPr>
          <w:p w14:paraId="4F13D79B" w14:textId="77777777" w:rsidR="007D544A" w:rsidRPr="007D544A" w:rsidRDefault="007D544A" w:rsidP="007D544A">
            <w:pPr>
              <w:ind w:firstLine="0"/>
            </w:pPr>
            <w:r>
              <w:t>Davis</w:t>
            </w:r>
          </w:p>
        </w:tc>
        <w:tc>
          <w:tcPr>
            <w:tcW w:w="2180" w:type="dxa"/>
            <w:shd w:val="clear" w:color="auto" w:fill="auto"/>
          </w:tcPr>
          <w:p w14:paraId="47434194" w14:textId="77777777" w:rsidR="007D544A" w:rsidRPr="007D544A" w:rsidRDefault="007D544A" w:rsidP="007D544A">
            <w:pPr>
              <w:ind w:firstLine="0"/>
            </w:pPr>
            <w:r>
              <w:t>Dillard</w:t>
            </w:r>
          </w:p>
        </w:tc>
      </w:tr>
      <w:tr w:rsidR="007D544A" w:rsidRPr="007D544A" w14:paraId="5F8D380F" w14:textId="77777777" w:rsidTr="007D544A">
        <w:tc>
          <w:tcPr>
            <w:tcW w:w="2179" w:type="dxa"/>
            <w:shd w:val="clear" w:color="auto" w:fill="auto"/>
          </w:tcPr>
          <w:p w14:paraId="466760D0" w14:textId="77777777" w:rsidR="007D544A" w:rsidRPr="007D544A" w:rsidRDefault="007D544A" w:rsidP="007D544A">
            <w:pPr>
              <w:ind w:firstLine="0"/>
            </w:pPr>
            <w:r>
              <w:t>Elliott</w:t>
            </w:r>
          </w:p>
        </w:tc>
        <w:tc>
          <w:tcPr>
            <w:tcW w:w="2179" w:type="dxa"/>
            <w:shd w:val="clear" w:color="auto" w:fill="auto"/>
          </w:tcPr>
          <w:p w14:paraId="06F9E94D" w14:textId="77777777" w:rsidR="007D544A" w:rsidRPr="007D544A" w:rsidRDefault="007D544A" w:rsidP="007D544A">
            <w:pPr>
              <w:ind w:firstLine="0"/>
            </w:pPr>
            <w:r>
              <w:t>Erickson</w:t>
            </w:r>
          </w:p>
        </w:tc>
        <w:tc>
          <w:tcPr>
            <w:tcW w:w="2180" w:type="dxa"/>
            <w:shd w:val="clear" w:color="auto" w:fill="auto"/>
          </w:tcPr>
          <w:p w14:paraId="3C77EB5E" w14:textId="77777777" w:rsidR="007D544A" w:rsidRPr="007D544A" w:rsidRDefault="007D544A" w:rsidP="007D544A">
            <w:pPr>
              <w:ind w:firstLine="0"/>
            </w:pPr>
            <w:r>
              <w:t>Felder</w:t>
            </w:r>
          </w:p>
        </w:tc>
      </w:tr>
      <w:tr w:rsidR="007D544A" w:rsidRPr="007D544A" w14:paraId="27582756" w14:textId="77777777" w:rsidTr="007D544A">
        <w:tc>
          <w:tcPr>
            <w:tcW w:w="2179" w:type="dxa"/>
            <w:shd w:val="clear" w:color="auto" w:fill="auto"/>
          </w:tcPr>
          <w:p w14:paraId="47AC7928" w14:textId="77777777" w:rsidR="007D544A" w:rsidRPr="007D544A" w:rsidRDefault="007D544A" w:rsidP="007D544A">
            <w:pPr>
              <w:ind w:firstLine="0"/>
            </w:pPr>
            <w:r>
              <w:t>Finlay</w:t>
            </w:r>
          </w:p>
        </w:tc>
        <w:tc>
          <w:tcPr>
            <w:tcW w:w="2179" w:type="dxa"/>
            <w:shd w:val="clear" w:color="auto" w:fill="auto"/>
          </w:tcPr>
          <w:p w14:paraId="3EB0C7FA" w14:textId="77777777" w:rsidR="007D544A" w:rsidRPr="007D544A" w:rsidRDefault="007D544A" w:rsidP="007D544A">
            <w:pPr>
              <w:ind w:firstLine="0"/>
            </w:pPr>
            <w:r>
              <w:t>Forrest</w:t>
            </w:r>
          </w:p>
        </w:tc>
        <w:tc>
          <w:tcPr>
            <w:tcW w:w="2180" w:type="dxa"/>
            <w:shd w:val="clear" w:color="auto" w:fill="auto"/>
          </w:tcPr>
          <w:p w14:paraId="1EF4907F" w14:textId="77777777" w:rsidR="007D544A" w:rsidRPr="007D544A" w:rsidRDefault="007D544A" w:rsidP="007D544A">
            <w:pPr>
              <w:ind w:firstLine="0"/>
            </w:pPr>
            <w:r>
              <w:t>Fry</w:t>
            </w:r>
          </w:p>
        </w:tc>
      </w:tr>
      <w:tr w:rsidR="007D544A" w:rsidRPr="007D544A" w14:paraId="3A7C1B46" w14:textId="77777777" w:rsidTr="007D544A">
        <w:tc>
          <w:tcPr>
            <w:tcW w:w="2179" w:type="dxa"/>
            <w:shd w:val="clear" w:color="auto" w:fill="auto"/>
          </w:tcPr>
          <w:p w14:paraId="7BE9E7DA" w14:textId="77777777" w:rsidR="007D544A" w:rsidRPr="007D544A" w:rsidRDefault="007D544A" w:rsidP="007D544A">
            <w:pPr>
              <w:ind w:firstLine="0"/>
            </w:pPr>
            <w:r>
              <w:t>Gagnon</w:t>
            </w:r>
          </w:p>
        </w:tc>
        <w:tc>
          <w:tcPr>
            <w:tcW w:w="2179" w:type="dxa"/>
            <w:shd w:val="clear" w:color="auto" w:fill="auto"/>
          </w:tcPr>
          <w:p w14:paraId="57709FB0" w14:textId="77777777" w:rsidR="007D544A" w:rsidRPr="007D544A" w:rsidRDefault="007D544A" w:rsidP="007D544A">
            <w:pPr>
              <w:ind w:firstLine="0"/>
            </w:pPr>
            <w:r>
              <w:t>Garvin</w:t>
            </w:r>
          </w:p>
        </w:tc>
        <w:tc>
          <w:tcPr>
            <w:tcW w:w="2180" w:type="dxa"/>
            <w:shd w:val="clear" w:color="auto" w:fill="auto"/>
          </w:tcPr>
          <w:p w14:paraId="16AB08C5" w14:textId="77777777" w:rsidR="007D544A" w:rsidRPr="007D544A" w:rsidRDefault="007D544A" w:rsidP="007D544A">
            <w:pPr>
              <w:ind w:firstLine="0"/>
            </w:pPr>
            <w:r>
              <w:t>Gatch</w:t>
            </w:r>
          </w:p>
        </w:tc>
      </w:tr>
      <w:tr w:rsidR="007D544A" w:rsidRPr="007D544A" w14:paraId="0175EE45" w14:textId="77777777" w:rsidTr="007D544A">
        <w:tc>
          <w:tcPr>
            <w:tcW w:w="2179" w:type="dxa"/>
            <w:shd w:val="clear" w:color="auto" w:fill="auto"/>
          </w:tcPr>
          <w:p w14:paraId="462F1EA0" w14:textId="77777777" w:rsidR="007D544A" w:rsidRPr="007D544A" w:rsidRDefault="007D544A" w:rsidP="007D544A">
            <w:pPr>
              <w:ind w:firstLine="0"/>
            </w:pPr>
            <w:r>
              <w:t>Gilliam</w:t>
            </w:r>
          </w:p>
        </w:tc>
        <w:tc>
          <w:tcPr>
            <w:tcW w:w="2179" w:type="dxa"/>
            <w:shd w:val="clear" w:color="auto" w:fill="auto"/>
          </w:tcPr>
          <w:p w14:paraId="18B6C3EF" w14:textId="77777777" w:rsidR="007D544A" w:rsidRPr="007D544A" w:rsidRDefault="007D544A" w:rsidP="007D544A">
            <w:pPr>
              <w:ind w:firstLine="0"/>
            </w:pPr>
            <w:r>
              <w:t>Gilliard</w:t>
            </w:r>
          </w:p>
        </w:tc>
        <w:tc>
          <w:tcPr>
            <w:tcW w:w="2180" w:type="dxa"/>
            <w:shd w:val="clear" w:color="auto" w:fill="auto"/>
          </w:tcPr>
          <w:p w14:paraId="36875934" w14:textId="77777777" w:rsidR="007D544A" w:rsidRPr="007D544A" w:rsidRDefault="007D544A" w:rsidP="007D544A">
            <w:pPr>
              <w:ind w:firstLine="0"/>
            </w:pPr>
            <w:r>
              <w:t>Haddon</w:t>
            </w:r>
          </w:p>
        </w:tc>
      </w:tr>
      <w:tr w:rsidR="007D544A" w:rsidRPr="007D544A" w14:paraId="7197F20E" w14:textId="77777777" w:rsidTr="007D544A">
        <w:tc>
          <w:tcPr>
            <w:tcW w:w="2179" w:type="dxa"/>
            <w:shd w:val="clear" w:color="auto" w:fill="auto"/>
          </w:tcPr>
          <w:p w14:paraId="24428065" w14:textId="77777777" w:rsidR="007D544A" w:rsidRPr="007D544A" w:rsidRDefault="007D544A" w:rsidP="007D544A">
            <w:pPr>
              <w:ind w:firstLine="0"/>
            </w:pPr>
            <w:r>
              <w:t>Hardee</w:t>
            </w:r>
          </w:p>
        </w:tc>
        <w:tc>
          <w:tcPr>
            <w:tcW w:w="2179" w:type="dxa"/>
            <w:shd w:val="clear" w:color="auto" w:fill="auto"/>
          </w:tcPr>
          <w:p w14:paraId="2644666E" w14:textId="77777777" w:rsidR="007D544A" w:rsidRPr="007D544A" w:rsidRDefault="007D544A" w:rsidP="007D544A">
            <w:pPr>
              <w:ind w:firstLine="0"/>
            </w:pPr>
            <w:r>
              <w:t>Hart</w:t>
            </w:r>
          </w:p>
        </w:tc>
        <w:tc>
          <w:tcPr>
            <w:tcW w:w="2180" w:type="dxa"/>
            <w:shd w:val="clear" w:color="auto" w:fill="auto"/>
          </w:tcPr>
          <w:p w14:paraId="291A50BC" w14:textId="77777777" w:rsidR="007D544A" w:rsidRPr="007D544A" w:rsidRDefault="007D544A" w:rsidP="007D544A">
            <w:pPr>
              <w:ind w:firstLine="0"/>
            </w:pPr>
            <w:r>
              <w:t>Henderson-Myers</w:t>
            </w:r>
          </w:p>
        </w:tc>
      </w:tr>
      <w:tr w:rsidR="007D544A" w:rsidRPr="007D544A" w14:paraId="5A2DE0CE" w14:textId="77777777" w:rsidTr="007D544A">
        <w:tc>
          <w:tcPr>
            <w:tcW w:w="2179" w:type="dxa"/>
            <w:shd w:val="clear" w:color="auto" w:fill="auto"/>
          </w:tcPr>
          <w:p w14:paraId="6D2DFCA8" w14:textId="77777777" w:rsidR="007D544A" w:rsidRPr="007D544A" w:rsidRDefault="007D544A" w:rsidP="007D544A">
            <w:pPr>
              <w:ind w:firstLine="0"/>
            </w:pPr>
            <w:r>
              <w:t>Henegan</w:t>
            </w:r>
          </w:p>
        </w:tc>
        <w:tc>
          <w:tcPr>
            <w:tcW w:w="2179" w:type="dxa"/>
            <w:shd w:val="clear" w:color="auto" w:fill="auto"/>
          </w:tcPr>
          <w:p w14:paraId="18429B1D" w14:textId="77777777" w:rsidR="007D544A" w:rsidRPr="007D544A" w:rsidRDefault="007D544A" w:rsidP="007D544A">
            <w:pPr>
              <w:ind w:firstLine="0"/>
            </w:pPr>
            <w:r>
              <w:t>Herbkersman</w:t>
            </w:r>
          </w:p>
        </w:tc>
        <w:tc>
          <w:tcPr>
            <w:tcW w:w="2180" w:type="dxa"/>
            <w:shd w:val="clear" w:color="auto" w:fill="auto"/>
          </w:tcPr>
          <w:p w14:paraId="4E457888" w14:textId="77777777" w:rsidR="007D544A" w:rsidRPr="007D544A" w:rsidRDefault="007D544A" w:rsidP="007D544A">
            <w:pPr>
              <w:ind w:firstLine="0"/>
            </w:pPr>
            <w:r>
              <w:t>Hewitt</w:t>
            </w:r>
          </w:p>
        </w:tc>
      </w:tr>
      <w:tr w:rsidR="007D544A" w:rsidRPr="007D544A" w14:paraId="4ED463EB" w14:textId="77777777" w:rsidTr="007D544A">
        <w:tc>
          <w:tcPr>
            <w:tcW w:w="2179" w:type="dxa"/>
            <w:shd w:val="clear" w:color="auto" w:fill="auto"/>
          </w:tcPr>
          <w:p w14:paraId="2D163227" w14:textId="77777777" w:rsidR="007D544A" w:rsidRPr="007D544A" w:rsidRDefault="007D544A" w:rsidP="007D544A">
            <w:pPr>
              <w:ind w:firstLine="0"/>
            </w:pPr>
            <w:r>
              <w:t>Hiott</w:t>
            </w:r>
          </w:p>
        </w:tc>
        <w:tc>
          <w:tcPr>
            <w:tcW w:w="2179" w:type="dxa"/>
            <w:shd w:val="clear" w:color="auto" w:fill="auto"/>
          </w:tcPr>
          <w:p w14:paraId="478ECA8C" w14:textId="77777777" w:rsidR="007D544A" w:rsidRPr="007D544A" w:rsidRDefault="007D544A" w:rsidP="007D544A">
            <w:pPr>
              <w:ind w:firstLine="0"/>
            </w:pPr>
            <w:r>
              <w:t>Hixon</w:t>
            </w:r>
          </w:p>
        </w:tc>
        <w:tc>
          <w:tcPr>
            <w:tcW w:w="2180" w:type="dxa"/>
            <w:shd w:val="clear" w:color="auto" w:fill="auto"/>
          </w:tcPr>
          <w:p w14:paraId="4BFD4888" w14:textId="77777777" w:rsidR="007D544A" w:rsidRPr="007D544A" w:rsidRDefault="007D544A" w:rsidP="007D544A">
            <w:pPr>
              <w:ind w:firstLine="0"/>
            </w:pPr>
            <w:r>
              <w:t>Hosey</w:t>
            </w:r>
          </w:p>
        </w:tc>
      </w:tr>
      <w:tr w:rsidR="007D544A" w:rsidRPr="007D544A" w14:paraId="1AAF4074" w14:textId="77777777" w:rsidTr="007D544A">
        <w:tc>
          <w:tcPr>
            <w:tcW w:w="2179" w:type="dxa"/>
            <w:shd w:val="clear" w:color="auto" w:fill="auto"/>
          </w:tcPr>
          <w:p w14:paraId="450A1865" w14:textId="77777777" w:rsidR="007D544A" w:rsidRPr="007D544A" w:rsidRDefault="007D544A" w:rsidP="007D544A">
            <w:pPr>
              <w:ind w:firstLine="0"/>
            </w:pPr>
            <w:r>
              <w:t>Howard</w:t>
            </w:r>
          </w:p>
        </w:tc>
        <w:tc>
          <w:tcPr>
            <w:tcW w:w="2179" w:type="dxa"/>
            <w:shd w:val="clear" w:color="auto" w:fill="auto"/>
          </w:tcPr>
          <w:p w14:paraId="2F56B55B" w14:textId="77777777" w:rsidR="007D544A" w:rsidRPr="007D544A" w:rsidRDefault="007D544A" w:rsidP="007D544A">
            <w:pPr>
              <w:ind w:firstLine="0"/>
            </w:pPr>
            <w:r>
              <w:t>Huggins</w:t>
            </w:r>
          </w:p>
        </w:tc>
        <w:tc>
          <w:tcPr>
            <w:tcW w:w="2180" w:type="dxa"/>
            <w:shd w:val="clear" w:color="auto" w:fill="auto"/>
          </w:tcPr>
          <w:p w14:paraId="2C7835A8" w14:textId="77777777" w:rsidR="007D544A" w:rsidRPr="007D544A" w:rsidRDefault="007D544A" w:rsidP="007D544A">
            <w:pPr>
              <w:ind w:firstLine="0"/>
            </w:pPr>
            <w:r>
              <w:t>Hyde</w:t>
            </w:r>
          </w:p>
        </w:tc>
      </w:tr>
      <w:tr w:rsidR="007D544A" w:rsidRPr="007D544A" w14:paraId="32856B3A" w14:textId="77777777" w:rsidTr="007D544A">
        <w:tc>
          <w:tcPr>
            <w:tcW w:w="2179" w:type="dxa"/>
            <w:shd w:val="clear" w:color="auto" w:fill="auto"/>
          </w:tcPr>
          <w:p w14:paraId="5048747C" w14:textId="77777777" w:rsidR="007D544A" w:rsidRPr="007D544A" w:rsidRDefault="007D544A" w:rsidP="007D544A">
            <w:pPr>
              <w:ind w:firstLine="0"/>
            </w:pPr>
            <w:r>
              <w:t>Jefferson</w:t>
            </w:r>
          </w:p>
        </w:tc>
        <w:tc>
          <w:tcPr>
            <w:tcW w:w="2179" w:type="dxa"/>
            <w:shd w:val="clear" w:color="auto" w:fill="auto"/>
          </w:tcPr>
          <w:p w14:paraId="06A9AACB" w14:textId="77777777" w:rsidR="007D544A" w:rsidRPr="007D544A" w:rsidRDefault="007D544A" w:rsidP="007D544A">
            <w:pPr>
              <w:ind w:firstLine="0"/>
            </w:pPr>
            <w:r>
              <w:t>J. E. Johnson</w:t>
            </w:r>
          </w:p>
        </w:tc>
        <w:tc>
          <w:tcPr>
            <w:tcW w:w="2180" w:type="dxa"/>
            <w:shd w:val="clear" w:color="auto" w:fill="auto"/>
          </w:tcPr>
          <w:p w14:paraId="3609D6E2" w14:textId="77777777" w:rsidR="007D544A" w:rsidRPr="007D544A" w:rsidRDefault="007D544A" w:rsidP="007D544A">
            <w:pPr>
              <w:ind w:firstLine="0"/>
            </w:pPr>
            <w:r>
              <w:t>J. L. Johnson</w:t>
            </w:r>
          </w:p>
        </w:tc>
      </w:tr>
      <w:tr w:rsidR="007D544A" w:rsidRPr="007D544A" w14:paraId="2C8541B0" w14:textId="77777777" w:rsidTr="007D544A">
        <w:tc>
          <w:tcPr>
            <w:tcW w:w="2179" w:type="dxa"/>
            <w:shd w:val="clear" w:color="auto" w:fill="auto"/>
          </w:tcPr>
          <w:p w14:paraId="436F62B7" w14:textId="77777777" w:rsidR="007D544A" w:rsidRPr="007D544A" w:rsidRDefault="007D544A" w:rsidP="007D544A">
            <w:pPr>
              <w:ind w:firstLine="0"/>
            </w:pPr>
            <w:r>
              <w:t>K. O. Johnson</w:t>
            </w:r>
          </w:p>
        </w:tc>
        <w:tc>
          <w:tcPr>
            <w:tcW w:w="2179" w:type="dxa"/>
            <w:shd w:val="clear" w:color="auto" w:fill="auto"/>
          </w:tcPr>
          <w:p w14:paraId="232AEDBC" w14:textId="77777777" w:rsidR="007D544A" w:rsidRPr="007D544A" w:rsidRDefault="007D544A" w:rsidP="007D544A">
            <w:pPr>
              <w:ind w:firstLine="0"/>
            </w:pPr>
            <w:r>
              <w:t>Jordan</w:t>
            </w:r>
          </w:p>
        </w:tc>
        <w:tc>
          <w:tcPr>
            <w:tcW w:w="2180" w:type="dxa"/>
            <w:shd w:val="clear" w:color="auto" w:fill="auto"/>
          </w:tcPr>
          <w:p w14:paraId="40EF0450" w14:textId="77777777" w:rsidR="007D544A" w:rsidRPr="007D544A" w:rsidRDefault="007D544A" w:rsidP="007D544A">
            <w:pPr>
              <w:ind w:firstLine="0"/>
            </w:pPr>
            <w:r>
              <w:t>King</w:t>
            </w:r>
          </w:p>
        </w:tc>
      </w:tr>
      <w:tr w:rsidR="007D544A" w:rsidRPr="007D544A" w14:paraId="6361EBE6" w14:textId="77777777" w:rsidTr="007D544A">
        <w:tc>
          <w:tcPr>
            <w:tcW w:w="2179" w:type="dxa"/>
            <w:shd w:val="clear" w:color="auto" w:fill="auto"/>
          </w:tcPr>
          <w:p w14:paraId="0F35C180" w14:textId="77777777" w:rsidR="007D544A" w:rsidRPr="007D544A" w:rsidRDefault="007D544A" w:rsidP="007D544A">
            <w:pPr>
              <w:ind w:firstLine="0"/>
            </w:pPr>
            <w:r>
              <w:t>Kirby</w:t>
            </w:r>
          </w:p>
        </w:tc>
        <w:tc>
          <w:tcPr>
            <w:tcW w:w="2179" w:type="dxa"/>
            <w:shd w:val="clear" w:color="auto" w:fill="auto"/>
          </w:tcPr>
          <w:p w14:paraId="1C4D06B2" w14:textId="77777777" w:rsidR="007D544A" w:rsidRPr="007D544A" w:rsidRDefault="007D544A" w:rsidP="007D544A">
            <w:pPr>
              <w:ind w:firstLine="0"/>
            </w:pPr>
            <w:r>
              <w:t>Ligon</w:t>
            </w:r>
          </w:p>
        </w:tc>
        <w:tc>
          <w:tcPr>
            <w:tcW w:w="2180" w:type="dxa"/>
            <w:shd w:val="clear" w:color="auto" w:fill="auto"/>
          </w:tcPr>
          <w:p w14:paraId="5206A12C" w14:textId="77777777" w:rsidR="007D544A" w:rsidRPr="007D544A" w:rsidRDefault="007D544A" w:rsidP="007D544A">
            <w:pPr>
              <w:ind w:firstLine="0"/>
            </w:pPr>
            <w:r>
              <w:t>Long</w:t>
            </w:r>
          </w:p>
        </w:tc>
      </w:tr>
      <w:tr w:rsidR="007D544A" w:rsidRPr="007D544A" w14:paraId="33BE5E92" w14:textId="77777777" w:rsidTr="007D544A">
        <w:tc>
          <w:tcPr>
            <w:tcW w:w="2179" w:type="dxa"/>
            <w:shd w:val="clear" w:color="auto" w:fill="auto"/>
          </w:tcPr>
          <w:p w14:paraId="3EA3CB5E" w14:textId="77777777" w:rsidR="007D544A" w:rsidRPr="007D544A" w:rsidRDefault="007D544A" w:rsidP="007D544A">
            <w:pPr>
              <w:ind w:firstLine="0"/>
            </w:pPr>
            <w:r>
              <w:t>Lowe</w:t>
            </w:r>
          </w:p>
        </w:tc>
        <w:tc>
          <w:tcPr>
            <w:tcW w:w="2179" w:type="dxa"/>
            <w:shd w:val="clear" w:color="auto" w:fill="auto"/>
          </w:tcPr>
          <w:p w14:paraId="2CBDB5CF" w14:textId="77777777" w:rsidR="007D544A" w:rsidRPr="007D544A" w:rsidRDefault="007D544A" w:rsidP="007D544A">
            <w:pPr>
              <w:ind w:firstLine="0"/>
            </w:pPr>
            <w:r>
              <w:t>Lucas</w:t>
            </w:r>
          </w:p>
        </w:tc>
        <w:tc>
          <w:tcPr>
            <w:tcW w:w="2180" w:type="dxa"/>
            <w:shd w:val="clear" w:color="auto" w:fill="auto"/>
          </w:tcPr>
          <w:p w14:paraId="04F485D1" w14:textId="77777777" w:rsidR="007D544A" w:rsidRPr="007D544A" w:rsidRDefault="007D544A" w:rsidP="007D544A">
            <w:pPr>
              <w:ind w:firstLine="0"/>
            </w:pPr>
            <w:r>
              <w:t>Matthews</w:t>
            </w:r>
          </w:p>
        </w:tc>
      </w:tr>
      <w:tr w:rsidR="007D544A" w:rsidRPr="007D544A" w14:paraId="6E57FD01" w14:textId="77777777" w:rsidTr="007D544A">
        <w:tc>
          <w:tcPr>
            <w:tcW w:w="2179" w:type="dxa"/>
            <w:shd w:val="clear" w:color="auto" w:fill="auto"/>
          </w:tcPr>
          <w:p w14:paraId="293ED0FF" w14:textId="77777777" w:rsidR="007D544A" w:rsidRPr="007D544A" w:rsidRDefault="007D544A" w:rsidP="007D544A">
            <w:pPr>
              <w:ind w:firstLine="0"/>
            </w:pPr>
            <w:r>
              <w:t>McCabe</w:t>
            </w:r>
          </w:p>
        </w:tc>
        <w:tc>
          <w:tcPr>
            <w:tcW w:w="2179" w:type="dxa"/>
            <w:shd w:val="clear" w:color="auto" w:fill="auto"/>
          </w:tcPr>
          <w:p w14:paraId="69E484D3" w14:textId="77777777" w:rsidR="007D544A" w:rsidRPr="007D544A" w:rsidRDefault="007D544A" w:rsidP="007D544A">
            <w:pPr>
              <w:ind w:firstLine="0"/>
            </w:pPr>
            <w:r>
              <w:t>McCravy</w:t>
            </w:r>
          </w:p>
        </w:tc>
        <w:tc>
          <w:tcPr>
            <w:tcW w:w="2180" w:type="dxa"/>
            <w:shd w:val="clear" w:color="auto" w:fill="auto"/>
          </w:tcPr>
          <w:p w14:paraId="7EC889B6" w14:textId="77777777" w:rsidR="007D544A" w:rsidRPr="007D544A" w:rsidRDefault="007D544A" w:rsidP="007D544A">
            <w:pPr>
              <w:ind w:firstLine="0"/>
            </w:pPr>
            <w:r>
              <w:t>McDaniel</w:t>
            </w:r>
          </w:p>
        </w:tc>
      </w:tr>
      <w:tr w:rsidR="007D544A" w:rsidRPr="007D544A" w14:paraId="6249450E" w14:textId="77777777" w:rsidTr="007D544A">
        <w:tc>
          <w:tcPr>
            <w:tcW w:w="2179" w:type="dxa"/>
            <w:shd w:val="clear" w:color="auto" w:fill="auto"/>
          </w:tcPr>
          <w:p w14:paraId="4092132A" w14:textId="77777777" w:rsidR="007D544A" w:rsidRPr="007D544A" w:rsidRDefault="007D544A" w:rsidP="007D544A">
            <w:pPr>
              <w:ind w:firstLine="0"/>
            </w:pPr>
            <w:r>
              <w:t>McGarry</w:t>
            </w:r>
          </w:p>
        </w:tc>
        <w:tc>
          <w:tcPr>
            <w:tcW w:w="2179" w:type="dxa"/>
            <w:shd w:val="clear" w:color="auto" w:fill="auto"/>
          </w:tcPr>
          <w:p w14:paraId="3EF5F937" w14:textId="77777777" w:rsidR="007D544A" w:rsidRPr="007D544A" w:rsidRDefault="007D544A" w:rsidP="007D544A">
            <w:pPr>
              <w:ind w:firstLine="0"/>
            </w:pPr>
            <w:r>
              <w:t>McGinnis</w:t>
            </w:r>
          </w:p>
        </w:tc>
        <w:tc>
          <w:tcPr>
            <w:tcW w:w="2180" w:type="dxa"/>
            <w:shd w:val="clear" w:color="auto" w:fill="auto"/>
          </w:tcPr>
          <w:p w14:paraId="7D668D57" w14:textId="77777777" w:rsidR="007D544A" w:rsidRPr="007D544A" w:rsidRDefault="007D544A" w:rsidP="007D544A">
            <w:pPr>
              <w:ind w:firstLine="0"/>
            </w:pPr>
            <w:r>
              <w:t>J. Moore</w:t>
            </w:r>
          </w:p>
        </w:tc>
      </w:tr>
      <w:tr w:rsidR="007D544A" w:rsidRPr="007D544A" w14:paraId="4B8AAFF7" w14:textId="77777777" w:rsidTr="007D544A">
        <w:tc>
          <w:tcPr>
            <w:tcW w:w="2179" w:type="dxa"/>
            <w:shd w:val="clear" w:color="auto" w:fill="auto"/>
          </w:tcPr>
          <w:p w14:paraId="2FEB0D11" w14:textId="77777777" w:rsidR="007D544A" w:rsidRPr="007D544A" w:rsidRDefault="007D544A" w:rsidP="007D544A">
            <w:pPr>
              <w:ind w:firstLine="0"/>
            </w:pPr>
            <w:r>
              <w:t>T. Moore</w:t>
            </w:r>
          </w:p>
        </w:tc>
        <w:tc>
          <w:tcPr>
            <w:tcW w:w="2179" w:type="dxa"/>
            <w:shd w:val="clear" w:color="auto" w:fill="auto"/>
          </w:tcPr>
          <w:p w14:paraId="67611CFD" w14:textId="77777777" w:rsidR="007D544A" w:rsidRPr="007D544A" w:rsidRDefault="007D544A" w:rsidP="007D544A">
            <w:pPr>
              <w:ind w:firstLine="0"/>
            </w:pPr>
            <w:r>
              <w:t>Morgan</w:t>
            </w:r>
          </w:p>
        </w:tc>
        <w:tc>
          <w:tcPr>
            <w:tcW w:w="2180" w:type="dxa"/>
            <w:shd w:val="clear" w:color="auto" w:fill="auto"/>
          </w:tcPr>
          <w:p w14:paraId="13A2119F" w14:textId="77777777" w:rsidR="007D544A" w:rsidRPr="007D544A" w:rsidRDefault="007D544A" w:rsidP="007D544A">
            <w:pPr>
              <w:ind w:firstLine="0"/>
            </w:pPr>
            <w:r>
              <w:t>D. C. Moss</w:t>
            </w:r>
          </w:p>
        </w:tc>
      </w:tr>
      <w:tr w:rsidR="007D544A" w:rsidRPr="007D544A" w14:paraId="7F660B76" w14:textId="77777777" w:rsidTr="007D544A">
        <w:tc>
          <w:tcPr>
            <w:tcW w:w="2179" w:type="dxa"/>
            <w:shd w:val="clear" w:color="auto" w:fill="auto"/>
          </w:tcPr>
          <w:p w14:paraId="228D8135" w14:textId="77777777" w:rsidR="007D544A" w:rsidRPr="007D544A" w:rsidRDefault="007D544A" w:rsidP="007D544A">
            <w:pPr>
              <w:ind w:firstLine="0"/>
            </w:pPr>
            <w:r>
              <w:t>Murray</w:t>
            </w:r>
          </w:p>
        </w:tc>
        <w:tc>
          <w:tcPr>
            <w:tcW w:w="2179" w:type="dxa"/>
            <w:shd w:val="clear" w:color="auto" w:fill="auto"/>
          </w:tcPr>
          <w:p w14:paraId="29A28601" w14:textId="77777777" w:rsidR="007D544A" w:rsidRPr="007D544A" w:rsidRDefault="007D544A" w:rsidP="007D544A">
            <w:pPr>
              <w:ind w:firstLine="0"/>
            </w:pPr>
            <w:r>
              <w:t>B. Newton</w:t>
            </w:r>
          </w:p>
        </w:tc>
        <w:tc>
          <w:tcPr>
            <w:tcW w:w="2180" w:type="dxa"/>
            <w:shd w:val="clear" w:color="auto" w:fill="auto"/>
          </w:tcPr>
          <w:p w14:paraId="5AFB8D3C" w14:textId="77777777" w:rsidR="007D544A" w:rsidRPr="007D544A" w:rsidRDefault="007D544A" w:rsidP="007D544A">
            <w:pPr>
              <w:ind w:firstLine="0"/>
            </w:pPr>
            <w:r>
              <w:t>W. Newton</w:t>
            </w:r>
          </w:p>
        </w:tc>
      </w:tr>
      <w:tr w:rsidR="007D544A" w:rsidRPr="007D544A" w14:paraId="0625D635" w14:textId="77777777" w:rsidTr="007D544A">
        <w:tc>
          <w:tcPr>
            <w:tcW w:w="2179" w:type="dxa"/>
            <w:shd w:val="clear" w:color="auto" w:fill="auto"/>
          </w:tcPr>
          <w:p w14:paraId="08D2B7D0" w14:textId="77777777" w:rsidR="007D544A" w:rsidRPr="007D544A" w:rsidRDefault="007D544A" w:rsidP="007D544A">
            <w:pPr>
              <w:ind w:firstLine="0"/>
            </w:pPr>
            <w:r>
              <w:t>Nutt</w:t>
            </w:r>
          </w:p>
        </w:tc>
        <w:tc>
          <w:tcPr>
            <w:tcW w:w="2179" w:type="dxa"/>
            <w:shd w:val="clear" w:color="auto" w:fill="auto"/>
          </w:tcPr>
          <w:p w14:paraId="16E2697A" w14:textId="77777777" w:rsidR="007D544A" w:rsidRPr="007D544A" w:rsidRDefault="007D544A" w:rsidP="007D544A">
            <w:pPr>
              <w:ind w:firstLine="0"/>
            </w:pPr>
            <w:r>
              <w:t>Oremus</w:t>
            </w:r>
          </w:p>
        </w:tc>
        <w:tc>
          <w:tcPr>
            <w:tcW w:w="2180" w:type="dxa"/>
            <w:shd w:val="clear" w:color="auto" w:fill="auto"/>
          </w:tcPr>
          <w:p w14:paraId="06F528AB" w14:textId="77777777" w:rsidR="007D544A" w:rsidRPr="007D544A" w:rsidRDefault="007D544A" w:rsidP="007D544A">
            <w:pPr>
              <w:ind w:firstLine="0"/>
            </w:pPr>
            <w:r>
              <w:t>Ott</w:t>
            </w:r>
          </w:p>
        </w:tc>
      </w:tr>
      <w:tr w:rsidR="007D544A" w:rsidRPr="007D544A" w14:paraId="1AFD72FD" w14:textId="77777777" w:rsidTr="007D544A">
        <w:tc>
          <w:tcPr>
            <w:tcW w:w="2179" w:type="dxa"/>
            <w:shd w:val="clear" w:color="auto" w:fill="auto"/>
          </w:tcPr>
          <w:p w14:paraId="74975790" w14:textId="77777777" w:rsidR="007D544A" w:rsidRPr="007D544A" w:rsidRDefault="007D544A" w:rsidP="007D544A">
            <w:pPr>
              <w:ind w:firstLine="0"/>
            </w:pPr>
            <w:r>
              <w:t>Pendarvis</w:t>
            </w:r>
          </w:p>
        </w:tc>
        <w:tc>
          <w:tcPr>
            <w:tcW w:w="2179" w:type="dxa"/>
            <w:shd w:val="clear" w:color="auto" w:fill="auto"/>
          </w:tcPr>
          <w:p w14:paraId="6D0724DF" w14:textId="77777777" w:rsidR="007D544A" w:rsidRPr="007D544A" w:rsidRDefault="007D544A" w:rsidP="007D544A">
            <w:pPr>
              <w:ind w:firstLine="0"/>
            </w:pPr>
            <w:r>
              <w:t>Pope</w:t>
            </w:r>
          </w:p>
        </w:tc>
        <w:tc>
          <w:tcPr>
            <w:tcW w:w="2180" w:type="dxa"/>
            <w:shd w:val="clear" w:color="auto" w:fill="auto"/>
          </w:tcPr>
          <w:p w14:paraId="461E7F10" w14:textId="77777777" w:rsidR="007D544A" w:rsidRPr="007D544A" w:rsidRDefault="007D544A" w:rsidP="007D544A">
            <w:pPr>
              <w:ind w:firstLine="0"/>
            </w:pPr>
            <w:r>
              <w:t>Rivers</w:t>
            </w:r>
          </w:p>
        </w:tc>
      </w:tr>
      <w:tr w:rsidR="007D544A" w:rsidRPr="007D544A" w14:paraId="113A707B" w14:textId="77777777" w:rsidTr="007D544A">
        <w:tc>
          <w:tcPr>
            <w:tcW w:w="2179" w:type="dxa"/>
            <w:shd w:val="clear" w:color="auto" w:fill="auto"/>
          </w:tcPr>
          <w:p w14:paraId="08311627" w14:textId="77777777" w:rsidR="007D544A" w:rsidRPr="007D544A" w:rsidRDefault="007D544A" w:rsidP="007D544A">
            <w:pPr>
              <w:ind w:firstLine="0"/>
            </w:pPr>
            <w:r>
              <w:t>Robinson</w:t>
            </w:r>
          </w:p>
        </w:tc>
        <w:tc>
          <w:tcPr>
            <w:tcW w:w="2179" w:type="dxa"/>
            <w:shd w:val="clear" w:color="auto" w:fill="auto"/>
          </w:tcPr>
          <w:p w14:paraId="5E2B7928" w14:textId="77777777" w:rsidR="007D544A" w:rsidRPr="007D544A" w:rsidRDefault="007D544A" w:rsidP="007D544A">
            <w:pPr>
              <w:ind w:firstLine="0"/>
            </w:pPr>
            <w:r>
              <w:t>Rose</w:t>
            </w:r>
          </w:p>
        </w:tc>
        <w:tc>
          <w:tcPr>
            <w:tcW w:w="2180" w:type="dxa"/>
            <w:shd w:val="clear" w:color="auto" w:fill="auto"/>
          </w:tcPr>
          <w:p w14:paraId="44D3ED11" w14:textId="77777777" w:rsidR="007D544A" w:rsidRPr="007D544A" w:rsidRDefault="007D544A" w:rsidP="007D544A">
            <w:pPr>
              <w:ind w:firstLine="0"/>
            </w:pPr>
            <w:r>
              <w:t>Rutherford</w:t>
            </w:r>
          </w:p>
        </w:tc>
      </w:tr>
      <w:tr w:rsidR="007D544A" w:rsidRPr="007D544A" w14:paraId="76CD6760" w14:textId="77777777" w:rsidTr="007D544A">
        <w:tc>
          <w:tcPr>
            <w:tcW w:w="2179" w:type="dxa"/>
            <w:shd w:val="clear" w:color="auto" w:fill="auto"/>
          </w:tcPr>
          <w:p w14:paraId="09F9E738" w14:textId="77777777" w:rsidR="007D544A" w:rsidRPr="007D544A" w:rsidRDefault="007D544A" w:rsidP="007D544A">
            <w:pPr>
              <w:ind w:firstLine="0"/>
            </w:pPr>
            <w:r>
              <w:t>Sandifer</w:t>
            </w:r>
          </w:p>
        </w:tc>
        <w:tc>
          <w:tcPr>
            <w:tcW w:w="2179" w:type="dxa"/>
            <w:shd w:val="clear" w:color="auto" w:fill="auto"/>
          </w:tcPr>
          <w:p w14:paraId="5327FC3A" w14:textId="77777777" w:rsidR="007D544A" w:rsidRPr="007D544A" w:rsidRDefault="007D544A" w:rsidP="007D544A">
            <w:pPr>
              <w:ind w:firstLine="0"/>
            </w:pPr>
            <w:r>
              <w:t>Simrill</w:t>
            </w:r>
          </w:p>
        </w:tc>
        <w:tc>
          <w:tcPr>
            <w:tcW w:w="2180" w:type="dxa"/>
            <w:shd w:val="clear" w:color="auto" w:fill="auto"/>
          </w:tcPr>
          <w:p w14:paraId="40040F58" w14:textId="77777777" w:rsidR="007D544A" w:rsidRPr="007D544A" w:rsidRDefault="007D544A" w:rsidP="007D544A">
            <w:pPr>
              <w:ind w:firstLine="0"/>
            </w:pPr>
            <w:r>
              <w:t>G. M. Smith</w:t>
            </w:r>
          </w:p>
        </w:tc>
      </w:tr>
      <w:tr w:rsidR="007D544A" w:rsidRPr="007D544A" w14:paraId="4CFDE129" w14:textId="77777777" w:rsidTr="007D544A">
        <w:tc>
          <w:tcPr>
            <w:tcW w:w="2179" w:type="dxa"/>
            <w:shd w:val="clear" w:color="auto" w:fill="auto"/>
          </w:tcPr>
          <w:p w14:paraId="4103C7DC" w14:textId="77777777" w:rsidR="007D544A" w:rsidRPr="007D544A" w:rsidRDefault="007D544A" w:rsidP="007D544A">
            <w:pPr>
              <w:ind w:firstLine="0"/>
            </w:pPr>
            <w:r>
              <w:t>G. R. Smith</w:t>
            </w:r>
          </w:p>
        </w:tc>
        <w:tc>
          <w:tcPr>
            <w:tcW w:w="2179" w:type="dxa"/>
            <w:shd w:val="clear" w:color="auto" w:fill="auto"/>
          </w:tcPr>
          <w:p w14:paraId="491711AC" w14:textId="77777777" w:rsidR="007D544A" w:rsidRPr="007D544A" w:rsidRDefault="007D544A" w:rsidP="007D544A">
            <w:pPr>
              <w:ind w:firstLine="0"/>
            </w:pPr>
            <w:r>
              <w:t>M. M. Smith</w:t>
            </w:r>
          </w:p>
        </w:tc>
        <w:tc>
          <w:tcPr>
            <w:tcW w:w="2180" w:type="dxa"/>
            <w:shd w:val="clear" w:color="auto" w:fill="auto"/>
          </w:tcPr>
          <w:p w14:paraId="150DC9A8" w14:textId="77777777" w:rsidR="007D544A" w:rsidRPr="007D544A" w:rsidRDefault="007D544A" w:rsidP="007D544A">
            <w:pPr>
              <w:ind w:firstLine="0"/>
            </w:pPr>
            <w:r>
              <w:t>Stavrinakis</w:t>
            </w:r>
          </w:p>
        </w:tc>
      </w:tr>
      <w:tr w:rsidR="007D544A" w:rsidRPr="007D544A" w14:paraId="43C3306E" w14:textId="77777777" w:rsidTr="007D544A">
        <w:tc>
          <w:tcPr>
            <w:tcW w:w="2179" w:type="dxa"/>
            <w:shd w:val="clear" w:color="auto" w:fill="auto"/>
          </w:tcPr>
          <w:p w14:paraId="42B3C566" w14:textId="77777777" w:rsidR="007D544A" w:rsidRPr="007D544A" w:rsidRDefault="007D544A" w:rsidP="007D544A">
            <w:pPr>
              <w:ind w:firstLine="0"/>
            </w:pPr>
            <w:r>
              <w:t>Taylor</w:t>
            </w:r>
          </w:p>
        </w:tc>
        <w:tc>
          <w:tcPr>
            <w:tcW w:w="2179" w:type="dxa"/>
            <w:shd w:val="clear" w:color="auto" w:fill="auto"/>
          </w:tcPr>
          <w:p w14:paraId="05A8BC4A" w14:textId="77777777" w:rsidR="007D544A" w:rsidRPr="007D544A" w:rsidRDefault="007D544A" w:rsidP="007D544A">
            <w:pPr>
              <w:ind w:firstLine="0"/>
            </w:pPr>
            <w:r>
              <w:t>Tedder</w:t>
            </w:r>
          </w:p>
        </w:tc>
        <w:tc>
          <w:tcPr>
            <w:tcW w:w="2180" w:type="dxa"/>
            <w:shd w:val="clear" w:color="auto" w:fill="auto"/>
          </w:tcPr>
          <w:p w14:paraId="354C1B61" w14:textId="77777777" w:rsidR="007D544A" w:rsidRPr="007D544A" w:rsidRDefault="007D544A" w:rsidP="007D544A">
            <w:pPr>
              <w:ind w:firstLine="0"/>
            </w:pPr>
            <w:r>
              <w:t>Thayer</w:t>
            </w:r>
          </w:p>
        </w:tc>
      </w:tr>
      <w:tr w:rsidR="007D544A" w:rsidRPr="007D544A" w14:paraId="1683BB10" w14:textId="77777777" w:rsidTr="007D544A">
        <w:tc>
          <w:tcPr>
            <w:tcW w:w="2179" w:type="dxa"/>
            <w:shd w:val="clear" w:color="auto" w:fill="auto"/>
          </w:tcPr>
          <w:p w14:paraId="3225BDC9" w14:textId="77777777" w:rsidR="007D544A" w:rsidRPr="007D544A" w:rsidRDefault="007D544A" w:rsidP="007D544A">
            <w:pPr>
              <w:ind w:firstLine="0"/>
            </w:pPr>
            <w:r>
              <w:t>Thigpen</w:t>
            </w:r>
          </w:p>
        </w:tc>
        <w:tc>
          <w:tcPr>
            <w:tcW w:w="2179" w:type="dxa"/>
            <w:shd w:val="clear" w:color="auto" w:fill="auto"/>
          </w:tcPr>
          <w:p w14:paraId="6CEE88FB" w14:textId="77777777" w:rsidR="007D544A" w:rsidRPr="007D544A" w:rsidRDefault="007D544A" w:rsidP="007D544A">
            <w:pPr>
              <w:ind w:firstLine="0"/>
            </w:pPr>
            <w:r>
              <w:t>Trantham</w:t>
            </w:r>
          </w:p>
        </w:tc>
        <w:tc>
          <w:tcPr>
            <w:tcW w:w="2180" w:type="dxa"/>
            <w:shd w:val="clear" w:color="auto" w:fill="auto"/>
          </w:tcPr>
          <w:p w14:paraId="1609F188" w14:textId="77777777" w:rsidR="007D544A" w:rsidRPr="007D544A" w:rsidRDefault="007D544A" w:rsidP="007D544A">
            <w:pPr>
              <w:ind w:firstLine="0"/>
            </w:pPr>
            <w:r>
              <w:t>Weeks</w:t>
            </w:r>
          </w:p>
        </w:tc>
      </w:tr>
      <w:tr w:rsidR="007D544A" w:rsidRPr="007D544A" w14:paraId="08481231" w14:textId="77777777" w:rsidTr="007D544A">
        <w:tc>
          <w:tcPr>
            <w:tcW w:w="2179" w:type="dxa"/>
            <w:shd w:val="clear" w:color="auto" w:fill="auto"/>
          </w:tcPr>
          <w:p w14:paraId="56AC0152" w14:textId="77777777" w:rsidR="007D544A" w:rsidRPr="007D544A" w:rsidRDefault="007D544A" w:rsidP="007D544A">
            <w:pPr>
              <w:ind w:firstLine="0"/>
            </w:pPr>
            <w:r>
              <w:t>West</w:t>
            </w:r>
          </w:p>
        </w:tc>
        <w:tc>
          <w:tcPr>
            <w:tcW w:w="2179" w:type="dxa"/>
            <w:shd w:val="clear" w:color="auto" w:fill="auto"/>
          </w:tcPr>
          <w:p w14:paraId="1FBB7C96" w14:textId="77777777" w:rsidR="007D544A" w:rsidRPr="007D544A" w:rsidRDefault="007D544A" w:rsidP="007D544A">
            <w:pPr>
              <w:ind w:firstLine="0"/>
            </w:pPr>
            <w:r>
              <w:t>Wetmore</w:t>
            </w:r>
          </w:p>
        </w:tc>
        <w:tc>
          <w:tcPr>
            <w:tcW w:w="2180" w:type="dxa"/>
            <w:shd w:val="clear" w:color="auto" w:fill="auto"/>
          </w:tcPr>
          <w:p w14:paraId="76A73924" w14:textId="77777777" w:rsidR="007D544A" w:rsidRPr="007D544A" w:rsidRDefault="007D544A" w:rsidP="007D544A">
            <w:pPr>
              <w:ind w:firstLine="0"/>
            </w:pPr>
            <w:r>
              <w:t>Wheeler</w:t>
            </w:r>
          </w:p>
        </w:tc>
      </w:tr>
      <w:tr w:rsidR="007D544A" w:rsidRPr="007D544A" w14:paraId="4A362FD4" w14:textId="77777777" w:rsidTr="007D544A">
        <w:tc>
          <w:tcPr>
            <w:tcW w:w="2179" w:type="dxa"/>
            <w:shd w:val="clear" w:color="auto" w:fill="auto"/>
          </w:tcPr>
          <w:p w14:paraId="4FEE9BDF" w14:textId="77777777" w:rsidR="007D544A" w:rsidRPr="007D544A" w:rsidRDefault="007D544A" w:rsidP="007D544A">
            <w:pPr>
              <w:ind w:firstLine="0"/>
            </w:pPr>
            <w:r>
              <w:t>White</w:t>
            </w:r>
          </w:p>
        </w:tc>
        <w:tc>
          <w:tcPr>
            <w:tcW w:w="2179" w:type="dxa"/>
            <w:shd w:val="clear" w:color="auto" w:fill="auto"/>
          </w:tcPr>
          <w:p w14:paraId="0FDE8B16" w14:textId="77777777" w:rsidR="007D544A" w:rsidRPr="007D544A" w:rsidRDefault="007D544A" w:rsidP="007D544A">
            <w:pPr>
              <w:ind w:firstLine="0"/>
            </w:pPr>
            <w:r>
              <w:t>Whitmire</w:t>
            </w:r>
          </w:p>
        </w:tc>
        <w:tc>
          <w:tcPr>
            <w:tcW w:w="2180" w:type="dxa"/>
            <w:shd w:val="clear" w:color="auto" w:fill="auto"/>
          </w:tcPr>
          <w:p w14:paraId="678A92FF" w14:textId="77777777" w:rsidR="007D544A" w:rsidRPr="007D544A" w:rsidRDefault="007D544A" w:rsidP="007D544A">
            <w:pPr>
              <w:ind w:firstLine="0"/>
            </w:pPr>
            <w:r>
              <w:t>R. Williams</w:t>
            </w:r>
          </w:p>
        </w:tc>
      </w:tr>
      <w:tr w:rsidR="007D544A" w:rsidRPr="007D544A" w14:paraId="5876C689" w14:textId="77777777" w:rsidTr="007D544A">
        <w:tc>
          <w:tcPr>
            <w:tcW w:w="2179" w:type="dxa"/>
            <w:shd w:val="clear" w:color="auto" w:fill="auto"/>
          </w:tcPr>
          <w:p w14:paraId="1BD5C723" w14:textId="77777777" w:rsidR="007D544A" w:rsidRPr="007D544A" w:rsidRDefault="007D544A" w:rsidP="007D544A">
            <w:pPr>
              <w:keepNext/>
              <w:ind w:firstLine="0"/>
            </w:pPr>
            <w:r>
              <w:t>S. Williams</w:t>
            </w:r>
          </w:p>
        </w:tc>
        <w:tc>
          <w:tcPr>
            <w:tcW w:w="2179" w:type="dxa"/>
            <w:shd w:val="clear" w:color="auto" w:fill="auto"/>
          </w:tcPr>
          <w:p w14:paraId="73454B80" w14:textId="77777777" w:rsidR="007D544A" w:rsidRPr="007D544A" w:rsidRDefault="007D544A" w:rsidP="007D544A">
            <w:pPr>
              <w:keepNext/>
              <w:ind w:firstLine="0"/>
            </w:pPr>
            <w:r>
              <w:t>Willis</w:t>
            </w:r>
          </w:p>
        </w:tc>
        <w:tc>
          <w:tcPr>
            <w:tcW w:w="2180" w:type="dxa"/>
            <w:shd w:val="clear" w:color="auto" w:fill="auto"/>
          </w:tcPr>
          <w:p w14:paraId="446E59C5" w14:textId="77777777" w:rsidR="007D544A" w:rsidRPr="007D544A" w:rsidRDefault="007D544A" w:rsidP="007D544A">
            <w:pPr>
              <w:keepNext/>
              <w:ind w:firstLine="0"/>
            </w:pPr>
            <w:r>
              <w:t>Wooten</w:t>
            </w:r>
          </w:p>
        </w:tc>
      </w:tr>
      <w:tr w:rsidR="007D544A" w:rsidRPr="007D544A" w14:paraId="60DF06E6" w14:textId="77777777" w:rsidTr="007D544A">
        <w:tc>
          <w:tcPr>
            <w:tcW w:w="2179" w:type="dxa"/>
            <w:shd w:val="clear" w:color="auto" w:fill="auto"/>
          </w:tcPr>
          <w:p w14:paraId="5FAB6C28" w14:textId="77777777" w:rsidR="007D544A" w:rsidRPr="007D544A" w:rsidRDefault="007D544A" w:rsidP="007D544A">
            <w:pPr>
              <w:keepNext/>
              <w:ind w:firstLine="0"/>
            </w:pPr>
            <w:r>
              <w:t>Yow</w:t>
            </w:r>
          </w:p>
        </w:tc>
        <w:tc>
          <w:tcPr>
            <w:tcW w:w="2179" w:type="dxa"/>
            <w:shd w:val="clear" w:color="auto" w:fill="auto"/>
          </w:tcPr>
          <w:p w14:paraId="4E611412" w14:textId="77777777" w:rsidR="007D544A" w:rsidRPr="007D544A" w:rsidRDefault="007D544A" w:rsidP="007D544A">
            <w:pPr>
              <w:keepNext/>
              <w:ind w:firstLine="0"/>
            </w:pPr>
          </w:p>
        </w:tc>
        <w:tc>
          <w:tcPr>
            <w:tcW w:w="2180" w:type="dxa"/>
            <w:shd w:val="clear" w:color="auto" w:fill="auto"/>
          </w:tcPr>
          <w:p w14:paraId="7D4BD2B3" w14:textId="77777777" w:rsidR="007D544A" w:rsidRPr="007D544A" w:rsidRDefault="007D544A" w:rsidP="007D544A">
            <w:pPr>
              <w:keepNext/>
              <w:ind w:firstLine="0"/>
            </w:pPr>
          </w:p>
        </w:tc>
      </w:tr>
    </w:tbl>
    <w:p w14:paraId="671898B8" w14:textId="77777777" w:rsidR="007D544A" w:rsidRDefault="007D544A" w:rsidP="007D544A"/>
    <w:p w14:paraId="35A7ABA7" w14:textId="77777777" w:rsidR="007D544A" w:rsidRDefault="007D544A" w:rsidP="007D544A">
      <w:pPr>
        <w:jc w:val="center"/>
        <w:rPr>
          <w:b/>
        </w:rPr>
      </w:pPr>
      <w:r w:rsidRPr="007D544A">
        <w:rPr>
          <w:b/>
        </w:rPr>
        <w:t>Total--109</w:t>
      </w:r>
    </w:p>
    <w:p w14:paraId="7C70F337" w14:textId="77777777" w:rsidR="007D544A" w:rsidRDefault="007D544A" w:rsidP="007D544A">
      <w:pPr>
        <w:jc w:val="center"/>
        <w:rPr>
          <w:b/>
        </w:rPr>
      </w:pPr>
    </w:p>
    <w:p w14:paraId="142F851C"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F137BD8" w14:textId="77777777" w:rsidTr="007D544A">
        <w:tc>
          <w:tcPr>
            <w:tcW w:w="2179" w:type="dxa"/>
            <w:shd w:val="clear" w:color="auto" w:fill="auto"/>
          </w:tcPr>
          <w:p w14:paraId="7E124E06" w14:textId="77777777" w:rsidR="007D544A" w:rsidRPr="007D544A" w:rsidRDefault="007D544A" w:rsidP="007D544A">
            <w:pPr>
              <w:keepNext/>
              <w:ind w:firstLine="0"/>
            </w:pPr>
            <w:r>
              <w:t>Dabney</w:t>
            </w:r>
          </w:p>
        </w:tc>
        <w:tc>
          <w:tcPr>
            <w:tcW w:w="2179" w:type="dxa"/>
            <w:shd w:val="clear" w:color="auto" w:fill="auto"/>
          </w:tcPr>
          <w:p w14:paraId="1F4827A1" w14:textId="77777777" w:rsidR="007D544A" w:rsidRPr="007D544A" w:rsidRDefault="007D544A" w:rsidP="007D544A">
            <w:pPr>
              <w:keepNext/>
              <w:ind w:firstLine="0"/>
            </w:pPr>
            <w:r>
              <w:t>Jones</w:t>
            </w:r>
          </w:p>
        </w:tc>
        <w:tc>
          <w:tcPr>
            <w:tcW w:w="2180" w:type="dxa"/>
            <w:shd w:val="clear" w:color="auto" w:fill="auto"/>
          </w:tcPr>
          <w:p w14:paraId="2E25113F" w14:textId="77777777" w:rsidR="007D544A" w:rsidRPr="007D544A" w:rsidRDefault="007D544A" w:rsidP="007D544A">
            <w:pPr>
              <w:keepNext/>
              <w:ind w:firstLine="0"/>
            </w:pPr>
            <w:r>
              <w:t>May</w:t>
            </w:r>
          </w:p>
        </w:tc>
      </w:tr>
    </w:tbl>
    <w:p w14:paraId="09830522" w14:textId="77777777" w:rsidR="007D544A" w:rsidRDefault="007D544A" w:rsidP="007D544A"/>
    <w:p w14:paraId="02689FE7" w14:textId="77777777" w:rsidR="007D544A" w:rsidRDefault="007D544A" w:rsidP="007D544A">
      <w:pPr>
        <w:jc w:val="center"/>
        <w:rPr>
          <w:b/>
        </w:rPr>
      </w:pPr>
      <w:r w:rsidRPr="007D544A">
        <w:rPr>
          <w:b/>
        </w:rPr>
        <w:t>Total--3</w:t>
      </w:r>
    </w:p>
    <w:p w14:paraId="02CB1D64" w14:textId="77777777" w:rsidR="007D544A" w:rsidRDefault="007D544A" w:rsidP="007D544A">
      <w:pPr>
        <w:jc w:val="center"/>
        <w:rPr>
          <w:b/>
        </w:rPr>
      </w:pPr>
    </w:p>
    <w:p w14:paraId="453328D9" w14:textId="77777777" w:rsidR="007D544A" w:rsidRDefault="007D544A" w:rsidP="007D544A">
      <w:r>
        <w:t xml:space="preserve">Section 20B was adopted. </w:t>
      </w:r>
    </w:p>
    <w:p w14:paraId="56B2DB0D" w14:textId="77777777" w:rsidR="007D544A" w:rsidRDefault="007D544A" w:rsidP="007D544A"/>
    <w:p w14:paraId="268A6C33" w14:textId="77777777" w:rsidR="0051737C" w:rsidRDefault="0051737C">
      <w:pPr>
        <w:ind w:firstLine="0"/>
        <w:jc w:val="left"/>
        <w:rPr>
          <w:b/>
        </w:rPr>
      </w:pPr>
      <w:r>
        <w:rPr>
          <w:b/>
        </w:rPr>
        <w:br w:type="page"/>
      </w:r>
    </w:p>
    <w:p w14:paraId="27659847" w14:textId="77777777" w:rsidR="007D544A" w:rsidRDefault="007D544A" w:rsidP="007D544A">
      <w:pPr>
        <w:keepNext/>
        <w:jc w:val="center"/>
        <w:rPr>
          <w:b/>
        </w:rPr>
      </w:pPr>
      <w:r w:rsidRPr="007D544A">
        <w:rPr>
          <w:b/>
        </w:rPr>
        <w:t>SECTION 20C</w:t>
      </w:r>
    </w:p>
    <w:p w14:paraId="7F8F94A9" w14:textId="77777777" w:rsidR="007D544A" w:rsidRDefault="007D544A" w:rsidP="007D544A">
      <w:r>
        <w:t xml:space="preserve">The yeas and nays were taken resulting as follows: </w:t>
      </w:r>
    </w:p>
    <w:p w14:paraId="4247126D" w14:textId="77777777" w:rsidR="007D544A" w:rsidRDefault="007D544A" w:rsidP="007D544A">
      <w:pPr>
        <w:jc w:val="center"/>
      </w:pPr>
      <w:r>
        <w:t xml:space="preserve"> </w:t>
      </w:r>
      <w:bookmarkStart w:id="27" w:name="vote_start75"/>
      <w:bookmarkEnd w:id="27"/>
      <w:r>
        <w:t>Yeas 105; Nays 8</w:t>
      </w:r>
    </w:p>
    <w:p w14:paraId="3B9AC354" w14:textId="77777777" w:rsidR="007D544A" w:rsidRDefault="007D544A" w:rsidP="007D544A">
      <w:pPr>
        <w:jc w:val="center"/>
      </w:pPr>
    </w:p>
    <w:p w14:paraId="3B443E4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AA26157" w14:textId="77777777" w:rsidTr="007D544A">
        <w:tc>
          <w:tcPr>
            <w:tcW w:w="2179" w:type="dxa"/>
            <w:shd w:val="clear" w:color="auto" w:fill="auto"/>
          </w:tcPr>
          <w:p w14:paraId="44166F61" w14:textId="77777777" w:rsidR="007D544A" w:rsidRPr="007D544A" w:rsidRDefault="007D544A" w:rsidP="007D544A">
            <w:pPr>
              <w:keepNext/>
              <w:ind w:firstLine="0"/>
            </w:pPr>
            <w:r>
              <w:t>Alexander</w:t>
            </w:r>
          </w:p>
        </w:tc>
        <w:tc>
          <w:tcPr>
            <w:tcW w:w="2179" w:type="dxa"/>
            <w:shd w:val="clear" w:color="auto" w:fill="auto"/>
          </w:tcPr>
          <w:p w14:paraId="2BBBB58E" w14:textId="77777777" w:rsidR="007D544A" w:rsidRPr="007D544A" w:rsidRDefault="007D544A" w:rsidP="007D544A">
            <w:pPr>
              <w:keepNext/>
              <w:ind w:firstLine="0"/>
            </w:pPr>
            <w:r>
              <w:t>Allison</w:t>
            </w:r>
          </w:p>
        </w:tc>
        <w:tc>
          <w:tcPr>
            <w:tcW w:w="2180" w:type="dxa"/>
            <w:shd w:val="clear" w:color="auto" w:fill="auto"/>
          </w:tcPr>
          <w:p w14:paraId="5B30CFD7" w14:textId="77777777" w:rsidR="007D544A" w:rsidRPr="007D544A" w:rsidRDefault="007D544A" w:rsidP="007D544A">
            <w:pPr>
              <w:keepNext/>
              <w:ind w:firstLine="0"/>
            </w:pPr>
            <w:r>
              <w:t>Anderson</w:t>
            </w:r>
          </w:p>
        </w:tc>
      </w:tr>
      <w:tr w:rsidR="007D544A" w:rsidRPr="007D544A" w14:paraId="0E313903" w14:textId="77777777" w:rsidTr="007D544A">
        <w:tc>
          <w:tcPr>
            <w:tcW w:w="2179" w:type="dxa"/>
            <w:shd w:val="clear" w:color="auto" w:fill="auto"/>
          </w:tcPr>
          <w:p w14:paraId="427D3892" w14:textId="77777777" w:rsidR="007D544A" w:rsidRPr="007D544A" w:rsidRDefault="007D544A" w:rsidP="007D544A">
            <w:pPr>
              <w:ind w:firstLine="0"/>
            </w:pPr>
            <w:r>
              <w:t>Atkinson</w:t>
            </w:r>
          </w:p>
        </w:tc>
        <w:tc>
          <w:tcPr>
            <w:tcW w:w="2179" w:type="dxa"/>
            <w:shd w:val="clear" w:color="auto" w:fill="auto"/>
          </w:tcPr>
          <w:p w14:paraId="58F01D84" w14:textId="77777777" w:rsidR="007D544A" w:rsidRPr="007D544A" w:rsidRDefault="007D544A" w:rsidP="007D544A">
            <w:pPr>
              <w:ind w:firstLine="0"/>
            </w:pPr>
            <w:r>
              <w:t>Bailey</w:t>
            </w:r>
          </w:p>
        </w:tc>
        <w:tc>
          <w:tcPr>
            <w:tcW w:w="2180" w:type="dxa"/>
            <w:shd w:val="clear" w:color="auto" w:fill="auto"/>
          </w:tcPr>
          <w:p w14:paraId="0EA9410D" w14:textId="77777777" w:rsidR="007D544A" w:rsidRPr="007D544A" w:rsidRDefault="007D544A" w:rsidP="007D544A">
            <w:pPr>
              <w:ind w:firstLine="0"/>
            </w:pPr>
            <w:r>
              <w:t>Ballentine</w:t>
            </w:r>
          </w:p>
        </w:tc>
      </w:tr>
      <w:tr w:rsidR="007D544A" w:rsidRPr="007D544A" w14:paraId="4B034627" w14:textId="77777777" w:rsidTr="007D544A">
        <w:tc>
          <w:tcPr>
            <w:tcW w:w="2179" w:type="dxa"/>
            <w:shd w:val="clear" w:color="auto" w:fill="auto"/>
          </w:tcPr>
          <w:p w14:paraId="1164DECA" w14:textId="77777777" w:rsidR="007D544A" w:rsidRPr="007D544A" w:rsidRDefault="007D544A" w:rsidP="007D544A">
            <w:pPr>
              <w:ind w:firstLine="0"/>
            </w:pPr>
            <w:r>
              <w:t>Bamberg</w:t>
            </w:r>
          </w:p>
        </w:tc>
        <w:tc>
          <w:tcPr>
            <w:tcW w:w="2179" w:type="dxa"/>
            <w:shd w:val="clear" w:color="auto" w:fill="auto"/>
          </w:tcPr>
          <w:p w14:paraId="65C3B5C9" w14:textId="77777777" w:rsidR="007D544A" w:rsidRPr="007D544A" w:rsidRDefault="007D544A" w:rsidP="007D544A">
            <w:pPr>
              <w:ind w:firstLine="0"/>
            </w:pPr>
            <w:r>
              <w:t>Bannister</w:t>
            </w:r>
          </w:p>
        </w:tc>
        <w:tc>
          <w:tcPr>
            <w:tcW w:w="2180" w:type="dxa"/>
            <w:shd w:val="clear" w:color="auto" w:fill="auto"/>
          </w:tcPr>
          <w:p w14:paraId="2021C806" w14:textId="77777777" w:rsidR="007D544A" w:rsidRPr="007D544A" w:rsidRDefault="007D544A" w:rsidP="007D544A">
            <w:pPr>
              <w:ind w:firstLine="0"/>
            </w:pPr>
            <w:r>
              <w:t>Bennett</w:t>
            </w:r>
          </w:p>
        </w:tc>
      </w:tr>
      <w:tr w:rsidR="007D544A" w:rsidRPr="007D544A" w14:paraId="0419FAFF" w14:textId="77777777" w:rsidTr="007D544A">
        <w:tc>
          <w:tcPr>
            <w:tcW w:w="2179" w:type="dxa"/>
            <w:shd w:val="clear" w:color="auto" w:fill="auto"/>
          </w:tcPr>
          <w:p w14:paraId="57A713F1" w14:textId="77777777" w:rsidR="007D544A" w:rsidRPr="007D544A" w:rsidRDefault="007D544A" w:rsidP="007D544A">
            <w:pPr>
              <w:ind w:firstLine="0"/>
            </w:pPr>
            <w:r>
              <w:t>Bernstein</w:t>
            </w:r>
          </w:p>
        </w:tc>
        <w:tc>
          <w:tcPr>
            <w:tcW w:w="2179" w:type="dxa"/>
            <w:shd w:val="clear" w:color="auto" w:fill="auto"/>
          </w:tcPr>
          <w:p w14:paraId="3FB4F338" w14:textId="77777777" w:rsidR="007D544A" w:rsidRPr="007D544A" w:rsidRDefault="007D544A" w:rsidP="007D544A">
            <w:pPr>
              <w:ind w:firstLine="0"/>
            </w:pPr>
            <w:r>
              <w:t>Blackwell</w:t>
            </w:r>
          </w:p>
        </w:tc>
        <w:tc>
          <w:tcPr>
            <w:tcW w:w="2180" w:type="dxa"/>
            <w:shd w:val="clear" w:color="auto" w:fill="auto"/>
          </w:tcPr>
          <w:p w14:paraId="1BE3900D" w14:textId="77777777" w:rsidR="007D544A" w:rsidRPr="007D544A" w:rsidRDefault="007D544A" w:rsidP="007D544A">
            <w:pPr>
              <w:ind w:firstLine="0"/>
            </w:pPr>
            <w:r>
              <w:t>Bradley</w:t>
            </w:r>
          </w:p>
        </w:tc>
      </w:tr>
      <w:tr w:rsidR="007D544A" w:rsidRPr="007D544A" w14:paraId="3BAD8AE5" w14:textId="77777777" w:rsidTr="007D544A">
        <w:tc>
          <w:tcPr>
            <w:tcW w:w="2179" w:type="dxa"/>
            <w:shd w:val="clear" w:color="auto" w:fill="auto"/>
          </w:tcPr>
          <w:p w14:paraId="73BECBEB" w14:textId="77777777" w:rsidR="007D544A" w:rsidRPr="007D544A" w:rsidRDefault="007D544A" w:rsidP="007D544A">
            <w:pPr>
              <w:ind w:firstLine="0"/>
            </w:pPr>
            <w:r>
              <w:t>Brawley</w:t>
            </w:r>
          </w:p>
        </w:tc>
        <w:tc>
          <w:tcPr>
            <w:tcW w:w="2179" w:type="dxa"/>
            <w:shd w:val="clear" w:color="auto" w:fill="auto"/>
          </w:tcPr>
          <w:p w14:paraId="79A1FAEB" w14:textId="77777777" w:rsidR="007D544A" w:rsidRPr="007D544A" w:rsidRDefault="007D544A" w:rsidP="007D544A">
            <w:pPr>
              <w:ind w:firstLine="0"/>
            </w:pPr>
            <w:r>
              <w:t>Brittain</w:t>
            </w:r>
          </w:p>
        </w:tc>
        <w:tc>
          <w:tcPr>
            <w:tcW w:w="2180" w:type="dxa"/>
            <w:shd w:val="clear" w:color="auto" w:fill="auto"/>
          </w:tcPr>
          <w:p w14:paraId="5623EFA6" w14:textId="77777777" w:rsidR="007D544A" w:rsidRPr="007D544A" w:rsidRDefault="007D544A" w:rsidP="007D544A">
            <w:pPr>
              <w:ind w:firstLine="0"/>
            </w:pPr>
            <w:r>
              <w:t>Bryant</w:t>
            </w:r>
          </w:p>
        </w:tc>
      </w:tr>
      <w:tr w:rsidR="007D544A" w:rsidRPr="007D544A" w14:paraId="15152FFD" w14:textId="77777777" w:rsidTr="007D544A">
        <w:tc>
          <w:tcPr>
            <w:tcW w:w="2179" w:type="dxa"/>
            <w:shd w:val="clear" w:color="auto" w:fill="auto"/>
          </w:tcPr>
          <w:p w14:paraId="0BB659FF" w14:textId="77777777" w:rsidR="007D544A" w:rsidRPr="007D544A" w:rsidRDefault="007D544A" w:rsidP="007D544A">
            <w:pPr>
              <w:ind w:firstLine="0"/>
            </w:pPr>
            <w:r>
              <w:t>Burns</w:t>
            </w:r>
          </w:p>
        </w:tc>
        <w:tc>
          <w:tcPr>
            <w:tcW w:w="2179" w:type="dxa"/>
            <w:shd w:val="clear" w:color="auto" w:fill="auto"/>
          </w:tcPr>
          <w:p w14:paraId="6DA74734" w14:textId="77777777" w:rsidR="007D544A" w:rsidRPr="007D544A" w:rsidRDefault="007D544A" w:rsidP="007D544A">
            <w:pPr>
              <w:ind w:firstLine="0"/>
            </w:pPr>
            <w:r>
              <w:t>Bustos</w:t>
            </w:r>
          </w:p>
        </w:tc>
        <w:tc>
          <w:tcPr>
            <w:tcW w:w="2180" w:type="dxa"/>
            <w:shd w:val="clear" w:color="auto" w:fill="auto"/>
          </w:tcPr>
          <w:p w14:paraId="45637F3D" w14:textId="77777777" w:rsidR="007D544A" w:rsidRPr="007D544A" w:rsidRDefault="007D544A" w:rsidP="007D544A">
            <w:pPr>
              <w:ind w:firstLine="0"/>
            </w:pPr>
            <w:r>
              <w:t>Calhoon</w:t>
            </w:r>
          </w:p>
        </w:tc>
      </w:tr>
      <w:tr w:rsidR="007D544A" w:rsidRPr="007D544A" w14:paraId="24838180" w14:textId="77777777" w:rsidTr="007D544A">
        <w:tc>
          <w:tcPr>
            <w:tcW w:w="2179" w:type="dxa"/>
            <w:shd w:val="clear" w:color="auto" w:fill="auto"/>
          </w:tcPr>
          <w:p w14:paraId="68DEB4CE" w14:textId="77777777" w:rsidR="007D544A" w:rsidRPr="007D544A" w:rsidRDefault="007D544A" w:rsidP="007D544A">
            <w:pPr>
              <w:ind w:firstLine="0"/>
            </w:pPr>
            <w:r>
              <w:t>Carter</w:t>
            </w:r>
          </w:p>
        </w:tc>
        <w:tc>
          <w:tcPr>
            <w:tcW w:w="2179" w:type="dxa"/>
            <w:shd w:val="clear" w:color="auto" w:fill="auto"/>
          </w:tcPr>
          <w:p w14:paraId="42CB3002" w14:textId="77777777" w:rsidR="007D544A" w:rsidRPr="007D544A" w:rsidRDefault="007D544A" w:rsidP="007D544A">
            <w:pPr>
              <w:ind w:firstLine="0"/>
            </w:pPr>
            <w:r>
              <w:t>Caskey</w:t>
            </w:r>
          </w:p>
        </w:tc>
        <w:tc>
          <w:tcPr>
            <w:tcW w:w="2180" w:type="dxa"/>
            <w:shd w:val="clear" w:color="auto" w:fill="auto"/>
          </w:tcPr>
          <w:p w14:paraId="07FD8928" w14:textId="77777777" w:rsidR="007D544A" w:rsidRPr="007D544A" w:rsidRDefault="007D544A" w:rsidP="007D544A">
            <w:pPr>
              <w:ind w:firstLine="0"/>
            </w:pPr>
            <w:r>
              <w:t>Chumley</w:t>
            </w:r>
          </w:p>
        </w:tc>
      </w:tr>
      <w:tr w:rsidR="007D544A" w:rsidRPr="007D544A" w14:paraId="05C00CFE" w14:textId="77777777" w:rsidTr="007D544A">
        <w:tc>
          <w:tcPr>
            <w:tcW w:w="2179" w:type="dxa"/>
            <w:shd w:val="clear" w:color="auto" w:fill="auto"/>
          </w:tcPr>
          <w:p w14:paraId="640BC74A" w14:textId="77777777" w:rsidR="007D544A" w:rsidRPr="007D544A" w:rsidRDefault="007D544A" w:rsidP="007D544A">
            <w:pPr>
              <w:ind w:firstLine="0"/>
            </w:pPr>
            <w:r>
              <w:t>Clyburn</w:t>
            </w:r>
          </w:p>
        </w:tc>
        <w:tc>
          <w:tcPr>
            <w:tcW w:w="2179" w:type="dxa"/>
            <w:shd w:val="clear" w:color="auto" w:fill="auto"/>
          </w:tcPr>
          <w:p w14:paraId="32E96023" w14:textId="77777777" w:rsidR="007D544A" w:rsidRPr="007D544A" w:rsidRDefault="007D544A" w:rsidP="007D544A">
            <w:pPr>
              <w:ind w:firstLine="0"/>
            </w:pPr>
            <w:r>
              <w:t>Cobb-Hunter</w:t>
            </w:r>
          </w:p>
        </w:tc>
        <w:tc>
          <w:tcPr>
            <w:tcW w:w="2180" w:type="dxa"/>
            <w:shd w:val="clear" w:color="auto" w:fill="auto"/>
          </w:tcPr>
          <w:p w14:paraId="3E19FB07" w14:textId="77777777" w:rsidR="007D544A" w:rsidRPr="007D544A" w:rsidRDefault="007D544A" w:rsidP="007D544A">
            <w:pPr>
              <w:ind w:firstLine="0"/>
            </w:pPr>
            <w:r>
              <w:t>Collins</w:t>
            </w:r>
          </w:p>
        </w:tc>
      </w:tr>
      <w:tr w:rsidR="007D544A" w:rsidRPr="007D544A" w14:paraId="41A1F861" w14:textId="77777777" w:rsidTr="007D544A">
        <w:tc>
          <w:tcPr>
            <w:tcW w:w="2179" w:type="dxa"/>
            <w:shd w:val="clear" w:color="auto" w:fill="auto"/>
          </w:tcPr>
          <w:p w14:paraId="33BF30C2" w14:textId="77777777" w:rsidR="007D544A" w:rsidRPr="007D544A" w:rsidRDefault="007D544A" w:rsidP="007D544A">
            <w:pPr>
              <w:ind w:firstLine="0"/>
            </w:pPr>
            <w:r>
              <w:t>B. Cox</w:t>
            </w:r>
          </w:p>
        </w:tc>
        <w:tc>
          <w:tcPr>
            <w:tcW w:w="2179" w:type="dxa"/>
            <w:shd w:val="clear" w:color="auto" w:fill="auto"/>
          </w:tcPr>
          <w:p w14:paraId="48BE5D11" w14:textId="77777777" w:rsidR="007D544A" w:rsidRPr="007D544A" w:rsidRDefault="007D544A" w:rsidP="007D544A">
            <w:pPr>
              <w:ind w:firstLine="0"/>
            </w:pPr>
            <w:r>
              <w:t>W. Cox</w:t>
            </w:r>
          </w:p>
        </w:tc>
        <w:tc>
          <w:tcPr>
            <w:tcW w:w="2180" w:type="dxa"/>
            <w:shd w:val="clear" w:color="auto" w:fill="auto"/>
          </w:tcPr>
          <w:p w14:paraId="4A051FCE" w14:textId="77777777" w:rsidR="007D544A" w:rsidRPr="007D544A" w:rsidRDefault="007D544A" w:rsidP="007D544A">
            <w:pPr>
              <w:ind w:firstLine="0"/>
            </w:pPr>
            <w:r>
              <w:t>Crawford</w:t>
            </w:r>
          </w:p>
        </w:tc>
      </w:tr>
      <w:tr w:rsidR="007D544A" w:rsidRPr="007D544A" w14:paraId="42533D92" w14:textId="77777777" w:rsidTr="007D544A">
        <w:tc>
          <w:tcPr>
            <w:tcW w:w="2179" w:type="dxa"/>
            <w:shd w:val="clear" w:color="auto" w:fill="auto"/>
          </w:tcPr>
          <w:p w14:paraId="7DC27335" w14:textId="77777777" w:rsidR="007D544A" w:rsidRPr="007D544A" w:rsidRDefault="007D544A" w:rsidP="007D544A">
            <w:pPr>
              <w:ind w:firstLine="0"/>
            </w:pPr>
            <w:r>
              <w:t>Daning</w:t>
            </w:r>
          </w:p>
        </w:tc>
        <w:tc>
          <w:tcPr>
            <w:tcW w:w="2179" w:type="dxa"/>
            <w:shd w:val="clear" w:color="auto" w:fill="auto"/>
          </w:tcPr>
          <w:p w14:paraId="27CAAD85" w14:textId="77777777" w:rsidR="007D544A" w:rsidRPr="007D544A" w:rsidRDefault="007D544A" w:rsidP="007D544A">
            <w:pPr>
              <w:ind w:firstLine="0"/>
            </w:pPr>
            <w:r>
              <w:t>Davis</w:t>
            </w:r>
          </w:p>
        </w:tc>
        <w:tc>
          <w:tcPr>
            <w:tcW w:w="2180" w:type="dxa"/>
            <w:shd w:val="clear" w:color="auto" w:fill="auto"/>
          </w:tcPr>
          <w:p w14:paraId="256F8522" w14:textId="77777777" w:rsidR="007D544A" w:rsidRPr="007D544A" w:rsidRDefault="007D544A" w:rsidP="007D544A">
            <w:pPr>
              <w:ind w:firstLine="0"/>
            </w:pPr>
            <w:r>
              <w:t>Dillard</w:t>
            </w:r>
          </w:p>
        </w:tc>
      </w:tr>
      <w:tr w:rsidR="007D544A" w:rsidRPr="007D544A" w14:paraId="6BD7C806" w14:textId="77777777" w:rsidTr="007D544A">
        <w:tc>
          <w:tcPr>
            <w:tcW w:w="2179" w:type="dxa"/>
            <w:shd w:val="clear" w:color="auto" w:fill="auto"/>
          </w:tcPr>
          <w:p w14:paraId="0E6DEA2D" w14:textId="77777777" w:rsidR="007D544A" w:rsidRPr="007D544A" w:rsidRDefault="007D544A" w:rsidP="007D544A">
            <w:pPr>
              <w:ind w:firstLine="0"/>
            </w:pPr>
            <w:r>
              <w:t>Elliott</w:t>
            </w:r>
          </w:p>
        </w:tc>
        <w:tc>
          <w:tcPr>
            <w:tcW w:w="2179" w:type="dxa"/>
            <w:shd w:val="clear" w:color="auto" w:fill="auto"/>
          </w:tcPr>
          <w:p w14:paraId="29BD758C" w14:textId="77777777" w:rsidR="007D544A" w:rsidRPr="007D544A" w:rsidRDefault="007D544A" w:rsidP="007D544A">
            <w:pPr>
              <w:ind w:firstLine="0"/>
            </w:pPr>
            <w:r>
              <w:t>Erickson</w:t>
            </w:r>
          </w:p>
        </w:tc>
        <w:tc>
          <w:tcPr>
            <w:tcW w:w="2180" w:type="dxa"/>
            <w:shd w:val="clear" w:color="auto" w:fill="auto"/>
          </w:tcPr>
          <w:p w14:paraId="64535459" w14:textId="77777777" w:rsidR="007D544A" w:rsidRPr="007D544A" w:rsidRDefault="007D544A" w:rsidP="007D544A">
            <w:pPr>
              <w:ind w:firstLine="0"/>
            </w:pPr>
            <w:r>
              <w:t>Felder</w:t>
            </w:r>
          </w:p>
        </w:tc>
      </w:tr>
      <w:tr w:rsidR="007D544A" w:rsidRPr="007D544A" w14:paraId="7B31754A" w14:textId="77777777" w:rsidTr="007D544A">
        <w:tc>
          <w:tcPr>
            <w:tcW w:w="2179" w:type="dxa"/>
            <w:shd w:val="clear" w:color="auto" w:fill="auto"/>
          </w:tcPr>
          <w:p w14:paraId="50218B62" w14:textId="77777777" w:rsidR="007D544A" w:rsidRPr="007D544A" w:rsidRDefault="007D544A" w:rsidP="007D544A">
            <w:pPr>
              <w:ind w:firstLine="0"/>
            </w:pPr>
            <w:r>
              <w:t>Finlay</w:t>
            </w:r>
          </w:p>
        </w:tc>
        <w:tc>
          <w:tcPr>
            <w:tcW w:w="2179" w:type="dxa"/>
            <w:shd w:val="clear" w:color="auto" w:fill="auto"/>
          </w:tcPr>
          <w:p w14:paraId="31ED1C86" w14:textId="77777777" w:rsidR="007D544A" w:rsidRPr="007D544A" w:rsidRDefault="007D544A" w:rsidP="007D544A">
            <w:pPr>
              <w:ind w:firstLine="0"/>
            </w:pPr>
            <w:r>
              <w:t>Forrest</w:t>
            </w:r>
          </w:p>
        </w:tc>
        <w:tc>
          <w:tcPr>
            <w:tcW w:w="2180" w:type="dxa"/>
            <w:shd w:val="clear" w:color="auto" w:fill="auto"/>
          </w:tcPr>
          <w:p w14:paraId="706C0610" w14:textId="77777777" w:rsidR="007D544A" w:rsidRPr="007D544A" w:rsidRDefault="007D544A" w:rsidP="007D544A">
            <w:pPr>
              <w:ind w:firstLine="0"/>
            </w:pPr>
            <w:r>
              <w:t>Fry</w:t>
            </w:r>
          </w:p>
        </w:tc>
      </w:tr>
      <w:tr w:rsidR="007D544A" w:rsidRPr="007D544A" w14:paraId="5CD58EC4" w14:textId="77777777" w:rsidTr="007D544A">
        <w:tc>
          <w:tcPr>
            <w:tcW w:w="2179" w:type="dxa"/>
            <w:shd w:val="clear" w:color="auto" w:fill="auto"/>
          </w:tcPr>
          <w:p w14:paraId="336DA439" w14:textId="77777777" w:rsidR="007D544A" w:rsidRPr="007D544A" w:rsidRDefault="007D544A" w:rsidP="007D544A">
            <w:pPr>
              <w:ind w:firstLine="0"/>
            </w:pPr>
            <w:r>
              <w:t>Gagnon</w:t>
            </w:r>
          </w:p>
        </w:tc>
        <w:tc>
          <w:tcPr>
            <w:tcW w:w="2179" w:type="dxa"/>
            <w:shd w:val="clear" w:color="auto" w:fill="auto"/>
          </w:tcPr>
          <w:p w14:paraId="104200CB" w14:textId="77777777" w:rsidR="007D544A" w:rsidRPr="007D544A" w:rsidRDefault="007D544A" w:rsidP="007D544A">
            <w:pPr>
              <w:ind w:firstLine="0"/>
            </w:pPr>
            <w:r>
              <w:t>Garvin</w:t>
            </w:r>
          </w:p>
        </w:tc>
        <w:tc>
          <w:tcPr>
            <w:tcW w:w="2180" w:type="dxa"/>
            <w:shd w:val="clear" w:color="auto" w:fill="auto"/>
          </w:tcPr>
          <w:p w14:paraId="4F25164E" w14:textId="77777777" w:rsidR="007D544A" w:rsidRPr="007D544A" w:rsidRDefault="007D544A" w:rsidP="007D544A">
            <w:pPr>
              <w:ind w:firstLine="0"/>
            </w:pPr>
            <w:r>
              <w:t>Gatch</w:t>
            </w:r>
          </w:p>
        </w:tc>
      </w:tr>
      <w:tr w:rsidR="007D544A" w:rsidRPr="007D544A" w14:paraId="6FDC9EE8" w14:textId="77777777" w:rsidTr="007D544A">
        <w:tc>
          <w:tcPr>
            <w:tcW w:w="2179" w:type="dxa"/>
            <w:shd w:val="clear" w:color="auto" w:fill="auto"/>
          </w:tcPr>
          <w:p w14:paraId="07D2ECA4" w14:textId="77777777" w:rsidR="007D544A" w:rsidRPr="007D544A" w:rsidRDefault="007D544A" w:rsidP="007D544A">
            <w:pPr>
              <w:ind w:firstLine="0"/>
            </w:pPr>
            <w:r>
              <w:t>Gilliam</w:t>
            </w:r>
          </w:p>
        </w:tc>
        <w:tc>
          <w:tcPr>
            <w:tcW w:w="2179" w:type="dxa"/>
            <w:shd w:val="clear" w:color="auto" w:fill="auto"/>
          </w:tcPr>
          <w:p w14:paraId="41CD1796" w14:textId="77777777" w:rsidR="007D544A" w:rsidRPr="007D544A" w:rsidRDefault="007D544A" w:rsidP="007D544A">
            <w:pPr>
              <w:ind w:firstLine="0"/>
            </w:pPr>
            <w:r>
              <w:t>Gilliard</w:t>
            </w:r>
          </w:p>
        </w:tc>
        <w:tc>
          <w:tcPr>
            <w:tcW w:w="2180" w:type="dxa"/>
            <w:shd w:val="clear" w:color="auto" w:fill="auto"/>
          </w:tcPr>
          <w:p w14:paraId="740E9E52" w14:textId="77777777" w:rsidR="007D544A" w:rsidRPr="007D544A" w:rsidRDefault="007D544A" w:rsidP="007D544A">
            <w:pPr>
              <w:ind w:firstLine="0"/>
            </w:pPr>
            <w:r>
              <w:t>Hardee</w:t>
            </w:r>
          </w:p>
        </w:tc>
      </w:tr>
      <w:tr w:rsidR="007D544A" w:rsidRPr="007D544A" w14:paraId="1764F8E7" w14:textId="77777777" w:rsidTr="007D544A">
        <w:tc>
          <w:tcPr>
            <w:tcW w:w="2179" w:type="dxa"/>
            <w:shd w:val="clear" w:color="auto" w:fill="auto"/>
          </w:tcPr>
          <w:p w14:paraId="7DC91281" w14:textId="77777777" w:rsidR="007D544A" w:rsidRPr="007D544A" w:rsidRDefault="007D544A" w:rsidP="007D544A">
            <w:pPr>
              <w:ind w:firstLine="0"/>
            </w:pPr>
            <w:r>
              <w:t>Hart</w:t>
            </w:r>
          </w:p>
        </w:tc>
        <w:tc>
          <w:tcPr>
            <w:tcW w:w="2179" w:type="dxa"/>
            <w:shd w:val="clear" w:color="auto" w:fill="auto"/>
          </w:tcPr>
          <w:p w14:paraId="25D7D22E" w14:textId="77777777" w:rsidR="007D544A" w:rsidRPr="007D544A" w:rsidRDefault="007D544A" w:rsidP="007D544A">
            <w:pPr>
              <w:ind w:firstLine="0"/>
            </w:pPr>
            <w:r>
              <w:t>Hayes</w:t>
            </w:r>
          </w:p>
        </w:tc>
        <w:tc>
          <w:tcPr>
            <w:tcW w:w="2180" w:type="dxa"/>
            <w:shd w:val="clear" w:color="auto" w:fill="auto"/>
          </w:tcPr>
          <w:p w14:paraId="63A6F72A" w14:textId="77777777" w:rsidR="007D544A" w:rsidRPr="007D544A" w:rsidRDefault="007D544A" w:rsidP="007D544A">
            <w:pPr>
              <w:ind w:firstLine="0"/>
            </w:pPr>
            <w:r>
              <w:t>Henderson-Myers</w:t>
            </w:r>
          </w:p>
        </w:tc>
      </w:tr>
      <w:tr w:rsidR="007D544A" w:rsidRPr="007D544A" w14:paraId="496FC952" w14:textId="77777777" w:rsidTr="007D544A">
        <w:tc>
          <w:tcPr>
            <w:tcW w:w="2179" w:type="dxa"/>
            <w:shd w:val="clear" w:color="auto" w:fill="auto"/>
          </w:tcPr>
          <w:p w14:paraId="17AD65F3" w14:textId="77777777" w:rsidR="007D544A" w:rsidRPr="007D544A" w:rsidRDefault="007D544A" w:rsidP="007D544A">
            <w:pPr>
              <w:ind w:firstLine="0"/>
            </w:pPr>
            <w:r>
              <w:t>Henegan</w:t>
            </w:r>
          </w:p>
        </w:tc>
        <w:tc>
          <w:tcPr>
            <w:tcW w:w="2179" w:type="dxa"/>
            <w:shd w:val="clear" w:color="auto" w:fill="auto"/>
          </w:tcPr>
          <w:p w14:paraId="722CDF4F" w14:textId="77777777" w:rsidR="007D544A" w:rsidRPr="007D544A" w:rsidRDefault="007D544A" w:rsidP="007D544A">
            <w:pPr>
              <w:ind w:firstLine="0"/>
            </w:pPr>
            <w:r>
              <w:t>Herbkersman</w:t>
            </w:r>
          </w:p>
        </w:tc>
        <w:tc>
          <w:tcPr>
            <w:tcW w:w="2180" w:type="dxa"/>
            <w:shd w:val="clear" w:color="auto" w:fill="auto"/>
          </w:tcPr>
          <w:p w14:paraId="3E7FD734" w14:textId="77777777" w:rsidR="007D544A" w:rsidRPr="007D544A" w:rsidRDefault="007D544A" w:rsidP="007D544A">
            <w:pPr>
              <w:ind w:firstLine="0"/>
            </w:pPr>
            <w:r>
              <w:t>Hewitt</w:t>
            </w:r>
          </w:p>
        </w:tc>
      </w:tr>
      <w:tr w:rsidR="007D544A" w:rsidRPr="007D544A" w14:paraId="37FFC299" w14:textId="77777777" w:rsidTr="007D544A">
        <w:tc>
          <w:tcPr>
            <w:tcW w:w="2179" w:type="dxa"/>
            <w:shd w:val="clear" w:color="auto" w:fill="auto"/>
          </w:tcPr>
          <w:p w14:paraId="608B2A0D" w14:textId="77777777" w:rsidR="007D544A" w:rsidRPr="007D544A" w:rsidRDefault="007D544A" w:rsidP="007D544A">
            <w:pPr>
              <w:ind w:firstLine="0"/>
            </w:pPr>
            <w:r>
              <w:t>Hiott</w:t>
            </w:r>
          </w:p>
        </w:tc>
        <w:tc>
          <w:tcPr>
            <w:tcW w:w="2179" w:type="dxa"/>
            <w:shd w:val="clear" w:color="auto" w:fill="auto"/>
          </w:tcPr>
          <w:p w14:paraId="55D917B4" w14:textId="77777777" w:rsidR="007D544A" w:rsidRPr="007D544A" w:rsidRDefault="007D544A" w:rsidP="007D544A">
            <w:pPr>
              <w:ind w:firstLine="0"/>
            </w:pPr>
            <w:r>
              <w:t>Hixon</w:t>
            </w:r>
          </w:p>
        </w:tc>
        <w:tc>
          <w:tcPr>
            <w:tcW w:w="2180" w:type="dxa"/>
            <w:shd w:val="clear" w:color="auto" w:fill="auto"/>
          </w:tcPr>
          <w:p w14:paraId="046F2C36" w14:textId="77777777" w:rsidR="007D544A" w:rsidRPr="007D544A" w:rsidRDefault="007D544A" w:rsidP="007D544A">
            <w:pPr>
              <w:ind w:firstLine="0"/>
            </w:pPr>
            <w:r>
              <w:t>Hosey</w:t>
            </w:r>
          </w:p>
        </w:tc>
      </w:tr>
      <w:tr w:rsidR="007D544A" w:rsidRPr="007D544A" w14:paraId="628E0726" w14:textId="77777777" w:rsidTr="007D544A">
        <w:tc>
          <w:tcPr>
            <w:tcW w:w="2179" w:type="dxa"/>
            <w:shd w:val="clear" w:color="auto" w:fill="auto"/>
          </w:tcPr>
          <w:p w14:paraId="69D93D26" w14:textId="77777777" w:rsidR="007D544A" w:rsidRPr="007D544A" w:rsidRDefault="007D544A" w:rsidP="007D544A">
            <w:pPr>
              <w:ind w:firstLine="0"/>
            </w:pPr>
            <w:r>
              <w:t>Howard</w:t>
            </w:r>
          </w:p>
        </w:tc>
        <w:tc>
          <w:tcPr>
            <w:tcW w:w="2179" w:type="dxa"/>
            <w:shd w:val="clear" w:color="auto" w:fill="auto"/>
          </w:tcPr>
          <w:p w14:paraId="4E0BC547" w14:textId="77777777" w:rsidR="007D544A" w:rsidRPr="007D544A" w:rsidRDefault="007D544A" w:rsidP="007D544A">
            <w:pPr>
              <w:ind w:firstLine="0"/>
            </w:pPr>
            <w:r>
              <w:t>Huggins</w:t>
            </w:r>
          </w:p>
        </w:tc>
        <w:tc>
          <w:tcPr>
            <w:tcW w:w="2180" w:type="dxa"/>
            <w:shd w:val="clear" w:color="auto" w:fill="auto"/>
          </w:tcPr>
          <w:p w14:paraId="349C12E7" w14:textId="77777777" w:rsidR="007D544A" w:rsidRPr="007D544A" w:rsidRDefault="007D544A" w:rsidP="007D544A">
            <w:pPr>
              <w:ind w:firstLine="0"/>
            </w:pPr>
            <w:r>
              <w:t>Hyde</w:t>
            </w:r>
          </w:p>
        </w:tc>
      </w:tr>
      <w:tr w:rsidR="007D544A" w:rsidRPr="007D544A" w14:paraId="5F783E84" w14:textId="77777777" w:rsidTr="007D544A">
        <w:tc>
          <w:tcPr>
            <w:tcW w:w="2179" w:type="dxa"/>
            <w:shd w:val="clear" w:color="auto" w:fill="auto"/>
          </w:tcPr>
          <w:p w14:paraId="7DB537D5" w14:textId="77777777" w:rsidR="007D544A" w:rsidRPr="007D544A" w:rsidRDefault="007D544A" w:rsidP="007D544A">
            <w:pPr>
              <w:ind w:firstLine="0"/>
            </w:pPr>
            <w:r>
              <w:t>Jefferson</w:t>
            </w:r>
          </w:p>
        </w:tc>
        <w:tc>
          <w:tcPr>
            <w:tcW w:w="2179" w:type="dxa"/>
            <w:shd w:val="clear" w:color="auto" w:fill="auto"/>
          </w:tcPr>
          <w:p w14:paraId="2C2BF053" w14:textId="77777777" w:rsidR="007D544A" w:rsidRPr="007D544A" w:rsidRDefault="007D544A" w:rsidP="007D544A">
            <w:pPr>
              <w:ind w:firstLine="0"/>
            </w:pPr>
            <w:r>
              <w:t>J. E. Johnson</w:t>
            </w:r>
          </w:p>
        </w:tc>
        <w:tc>
          <w:tcPr>
            <w:tcW w:w="2180" w:type="dxa"/>
            <w:shd w:val="clear" w:color="auto" w:fill="auto"/>
          </w:tcPr>
          <w:p w14:paraId="2CAF6311" w14:textId="77777777" w:rsidR="007D544A" w:rsidRPr="007D544A" w:rsidRDefault="007D544A" w:rsidP="007D544A">
            <w:pPr>
              <w:ind w:firstLine="0"/>
            </w:pPr>
            <w:r>
              <w:t>J. L. Johnson</w:t>
            </w:r>
          </w:p>
        </w:tc>
      </w:tr>
      <w:tr w:rsidR="007D544A" w:rsidRPr="007D544A" w14:paraId="77CE73C7" w14:textId="77777777" w:rsidTr="007D544A">
        <w:tc>
          <w:tcPr>
            <w:tcW w:w="2179" w:type="dxa"/>
            <w:shd w:val="clear" w:color="auto" w:fill="auto"/>
          </w:tcPr>
          <w:p w14:paraId="230348C3" w14:textId="77777777" w:rsidR="007D544A" w:rsidRPr="007D544A" w:rsidRDefault="007D544A" w:rsidP="007D544A">
            <w:pPr>
              <w:ind w:firstLine="0"/>
            </w:pPr>
            <w:r>
              <w:t>K. O. Johnson</w:t>
            </w:r>
          </w:p>
        </w:tc>
        <w:tc>
          <w:tcPr>
            <w:tcW w:w="2179" w:type="dxa"/>
            <w:shd w:val="clear" w:color="auto" w:fill="auto"/>
          </w:tcPr>
          <w:p w14:paraId="500B2F84" w14:textId="77777777" w:rsidR="007D544A" w:rsidRPr="007D544A" w:rsidRDefault="007D544A" w:rsidP="007D544A">
            <w:pPr>
              <w:ind w:firstLine="0"/>
            </w:pPr>
            <w:r>
              <w:t>Jordan</w:t>
            </w:r>
          </w:p>
        </w:tc>
        <w:tc>
          <w:tcPr>
            <w:tcW w:w="2180" w:type="dxa"/>
            <w:shd w:val="clear" w:color="auto" w:fill="auto"/>
          </w:tcPr>
          <w:p w14:paraId="582AAA27" w14:textId="77777777" w:rsidR="007D544A" w:rsidRPr="007D544A" w:rsidRDefault="007D544A" w:rsidP="007D544A">
            <w:pPr>
              <w:ind w:firstLine="0"/>
            </w:pPr>
            <w:r>
              <w:t>King</w:t>
            </w:r>
          </w:p>
        </w:tc>
      </w:tr>
      <w:tr w:rsidR="007D544A" w:rsidRPr="007D544A" w14:paraId="0C31B61E" w14:textId="77777777" w:rsidTr="007D544A">
        <w:tc>
          <w:tcPr>
            <w:tcW w:w="2179" w:type="dxa"/>
            <w:shd w:val="clear" w:color="auto" w:fill="auto"/>
          </w:tcPr>
          <w:p w14:paraId="463CA2C9" w14:textId="77777777" w:rsidR="007D544A" w:rsidRPr="007D544A" w:rsidRDefault="007D544A" w:rsidP="007D544A">
            <w:pPr>
              <w:ind w:firstLine="0"/>
            </w:pPr>
            <w:r>
              <w:t>Kirby</w:t>
            </w:r>
          </w:p>
        </w:tc>
        <w:tc>
          <w:tcPr>
            <w:tcW w:w="2179" w:type="dxa"/>
            <w:shd w:val="clear" w:color="auto" w:fill="auto"/>
          </w:tcPr>
          <w:p w14:paraId="1F3DDED9" w14:textId="77777777" w:rsidR="007D544A" w:rsidRPr="007D544A" w:rsidRDefault="007D544A" w:rsidP="007D544A">
            <w:pPr>
              <w:ind w:firstLine="0"/>
            </w:pPr>
            <w:r>
              <w:t>Ligon</w:t>
            </w:r>
          </w:p>
        </w:tc>
        <w:tc>
          <w:tcPr>
            <w:tcW w:w="2180" w:type="dxa"/>
            <w:shd w:val="clear" w:color="auto" w:fill="auto"/>
          </w:tcPr>
          <w:p w14:paraId="239AFEE7" w14:textId="77777777" w:rsidR="007D544A" w:rsidRPr="007D544A" w:rsidRDefault="007D544A" w:rsidP="007D544A">
            <w:pPr>
              <w:ind w:firstLine="0"/>
            </w:pPr>
            <w:r>
              <w:t>Lowe</w:t>
            </w:r>
          </w:p>
        </w:tc>
      </w:tr>
      <w:tr w:rsidR="007D544A" w:rsidRPr="007D544A" w14:paraId="3D737872" w14:textId="77777777" w:rsidTr="007D544A">
        <w:tc>
          <w:tcPr>
            <w:tcW w:w="2179" w:type="dxa"/>
            <w:shd w:val="clear" w:color="auto" w:fill="auto"/>
          </w:tcPr>
          <w:p w14:paraId="6A245A56" w14:textId="77777777" w:rsidR="007D544A" w:rsidRPr="007D544A" w:rsidRDefault="007D544A" w:rsidP="007D544A">
            <w:pPr>
              <w:ind w:firstLine="0"/>
            </w:pPr>
            <w:r>
              <w:t>Lucas</w:t>
            </w:r>
          </w:p>
        </w:tc>
        <w:tc>
          <w:tcPr>
            <w:tcW w:w="2179" w:type="dxa"/>
            <w:shd w:val="clear" w:color="auto" w:fill="auto"/>
          </w:tcPr>
          <w:p w14:paraId="0FAA935A" w14:textId="77777777" w:rsidR="007D544A" w:rsidRPr="007D544A" w:rsidRDefault="007D544A" w:rsidP="007D544A">
            <w:pPr>
              <w:ind w:firstLine="0"/>
            </w:pPr>
            <w:r>
              <w:t>Matthews</w:t>
            </w:r>
          </w:p>
        </w:tc>
        <w:tc>
          <w:tcPr>
            <w:tcW w:w="2180" w:type="dxa"/>
            <w:shd w:val="clear" w:color="auto" w:fill="auto"/>
          </w:tcPr>
          <w:p w14:paraId="1DE38BB6" w14:textId="77777777" w:rsidR="007D544A" w:rsidRPr="007D544A" w:rsidRDefault="007D544A" w:rsidP="007D544A">
            <w:pPr>
              <w:ind w:firstLine="0"/>
            </w:pPr>
            <w:r>
              <w:t>McCravy</w:t>
            </w:r>
          </w:p>
        </w:tc>
      </w:tr>
      <w:tr w:rsidR="007D544A" w:rsidRPr="007D544A" w14:paraId="52DD3C0E" w14:textId="77777777" w:rsidTr="007D544A">
        <w:tc>
          <w:tcPr>
            <w:tcW w:w="2179" w:type="dxa"/>
            <w:shd w:val="clear" w:color="auto" w:fill="auto"/>
          </w:tcPr>
          <w:p w14:paraId="11E07127" w14:textId="77777777" w:rsidR="007D544A" w:rsidRPr="007D544A" w:rsidRDefault="007D544A" w:rsidP="007D544A">
            <w:pPr>
              <w:ind w:firstLine="0"/>
            </w:pPr>
            <w:r>
              <w:t>McDaniel</w:t>
            </w:r>
          </w:p>
        </w:tc>
        <w:tc>
          <w:tcPr>
            <w:tcW w:w="2179" w:type="dxa"/>
            <w:shd w:val="clear" w:color="auto" w:fill="auto"/>
          </w:tcPr>
          <w:p w14:paraId="6A61A06F" w14:textId="77777777" w:rsidR="007D544A" w:rsidRPr="007D544A" w:rsidRDefault="007D544A" w:rsidP="007D544A">
            <w:pPr>
              <w:ind w:firstLine="0"/>
            </w:pPr>
            <w:r>
              <w:t>McGarry</w:t>
            </w:r>
          </w:p>
        </w:tc>
        <w:tc>
          <w:tcPr>
            <w:tcW w:w="2180" w:type="dxa"/>
            <w:shd w:val="clear" w:color="auto" w:fill="auto"/>
          </w:tcPr>
          <w:p w14:paraId="3E54B62A" w14:textId="77777777" w:rsidR="007D544A" w:rsidRPr="007D544A" w:rsidRDefault="007D544A" w:rsidP="007D544A">
            <w:pPr>
              <w:ind w:firstLine="0"/>
            </w:pPr>
            <w:r>
              <w:t>McGinnis</w:t>
            </w:r>
          </w:p>
        </w:tc>
      </w:tr>
      <w:tr w:rsidR="007D544A" w:rsidRPr="007D544A" w14:paraId="2588106D" w14:textId="77777777" w:rsidTr="007D544A">
        <w:tc>
          <w:tcPr>
            <w:tcW w:w="2179" w:type="dxa"/>
            <w:shd w:val="clear" w:color="auto" w:fill="auto"/>
          </w:tcPr>
          <w:p w14:paraId="0C55B3EA" w14:textId="77777777" w:rsidR="007D544A" w:rsidRPr="007D544A" w:rsidRDefault="007D544A" w:rsidP="007D544A">
            <w:pPr>
              <w:ind w:firstLine="0"/>
            </w:pPr>
            <w:r>
              <w:t>J. Moore</w:t>
            </w:r>
          </w:p>
        </w:tc>
        <w:tc>
          <w:tcPr>
            <w:tcW w:w="2179" w:type="dxa"/>
            <w:shd w:val="clear" w:color="auto" w:fill="auto"/>
          </w:tcPr>
          <w:p w14:paraId="4EE3CEC8" w14:textId="77777777" w:rsidR="007D544A" w:rsidRPr="007D544A" w:rsidRDefault="007D544A" w:rsidP="007D544A">
            <w:pPr>
              <w:ind w:firstLine="0"/>
            </w:pPr>
            <w:r>
              <w:t>T. Moore</w:t>
            </w:r>
          </w:p>
        </w:tc>
        <w:tc>
          <w:tcPr>
            <w:tcW w:w="2180" w:type="dxa"/>
            <w:shd w:val="clear" w:color="auto" w:fill="auto"/>
          </w:tcPr>
          <w:p w14:paraId="1480A008" w14:textId="77777777" w:rsidR="007D544A" w:rsidRPr="007D544A" w:rsidRDefault="007D544A" w:rsidP="007D544A">
            <w:pPr>
              <w:ind w:firstLine="0"/>
            </w:pPr>
            <w:r>
              <w:t>D. C. Moss</w:t>
            </w:r>
          </w:p>
        </w:tc>
      </w:tr>
      <w:tr w:rsidR="007D544A" w:rsidRPr="007D544A" w14:paraId="24668E06" w14:textId="77777777" w:rsidTr="007D544A">
        <w:tc>
          <w:tcPr>
            <w:tcW w:w="2179" w:type="dxa"/>
            <w:shd w:val="clear" w:color="auto" w:fill="auto"/>
          </w:tcPr>
          <w:p w14:paraId="6FEADDF1" w14:textId="77777777" w:rsidR="007D544A" w:rsidRPr="007D544A" w:rsidRDefault="007D544A" w:rsidP="007D544A">
            <w:pPr>
              <w:ind w:firstLine="0"/>
            </w:pPr>
            <w:r>
              <w:t>Murray</w:t>
            </w:r>
          </w:p>
        </w:tc>
        <w:tc>
          <w:tcPr>
            <w:tcW w:w="2179" w:type="dxa"/>
            <w:shd w:val="clear" w:color="auto" w:fill="auto"/>
          </w:tcPr>
          <w:p w14:paraId="2051572C" w14:textId="77777777" w:rsidR="007D544A" w:rsidRPr="007D544A" w:rsidRDefault="007D544A" w:rsidP="007D544A">
            <w:pPr>
              <w:ind w:firstLine="0"/>
            </w:pPr>
            <w:r>
              <w:t>B. Newton</w:t>
            </w:r>
          </w:p>
        </w:tc>
        <w:tc>
          <w:tcPr>
            <w:tcW w:w="2180" w:type="dxa"/>
            <w:shd w:val="clear" w:color="auto" w:fill="auto"/>
          </w:tcPr>
          <w:p w14:paraId="6B89E6C2" w14:textId="77777777" w:rsidR="007D544A" w:rsidRPr="007D544A" w:rsidRDefault="007D544A" w:rsidP="007D544A">
            <w:pPr>
              <w:ind w:firstLine="0"/>
            </w:pPr>
            <w:r>
              <w:t>W. Newton</w:t>
            </w:r>
          </w:p>
        </w:tc>
      </w:tr>
      <w:tr w:rsidR="007D544A" w:rsidRPr="007D544A" w14:paraId="73AAA446" w14:textId="77777777" w:rsidTr="007D544A">
        <w:tc>
          <w:tcPr>
            <w:tcW w:w="2179" w:type="dxa"/>
            <w:shd w:val="clear" w:color="auto" w:fill="auto"/>
          </w:tcPr>
          <w:p w14:paraId="0D63453D" w14:textId="77777777" w:rsidR="007D544A" w:rsidRPr="007D544A" w:rsidRDefault="007D544A" w:rsidP="007D544A">
            <w:pPr>
              <w:ind w:firstLine="0"/>
            </w:pPr>
            <w:r>
              <w:t>Nutt</w:t>
            </w:r>
          </w:p>
        </w:tc>
        <w:tc>
          <w:tcPr>
            <w:tcW w:w="2179" w:type="dxa"/>
            <w:shd w:val="clear" w:color="auto" w:fill="auto"/>
          </w:tcPr>
          <w:p w14:paraId="3463EC75" w14:textId="77777777" w:rsidR="007D544A" w:rsidRPr="007D544A" w:rsidRDefault="007D544A" w:rsidP="007D544A">
            <w:pPr>
              <w:ind w:firstLine="0"/>
            </w:pPr>
            <w:r>
              <w:t>Oremus</w:t>
            </w:r>
          </w:p>
        </w:tc>
        <w:tc>
          <w:tcPr>
            <w:tcW w:w="2180" w:type="dxa"/>
            <w:shd w:val="clear" w:color="auto" w:fill="auto"/>
          </w:tcPr>
          <w:p w14:paraId="7873204A" w14:textId="77777777" w:rsidR="007D544A" w:rsidRPr="007D544A" w:rsidRDefault="007D544A" w:rsidP="007D544A">
            <w:pPr>
              <w:ind w:firstLine="0"/>
            </w:pPr>
            <w:r>
              <w:t>Ott</w:t>
            </w:r>
          </w:p>
        </w:tc>
      </w:tr>
      <w:tr w:rsidR="007D544A" w:rsidRPr="007D544A" w14:paraId="2AB3C1CE" w14:textId="77777777" w:rsidTr="007D544A">
        <w:tc>
          <w:tcPr>
            <w:tcW w:w="2179" w:type="dxa"/>
            <w:shd w:val="clear" w:color="auto" w:fill="auto"/>
          </w:tcPr>
          <w:p w14:paraId="746D191F" w14:textId="77777777" w:rsidR="007D544A" w:rsidRPr="007D544A" w:rsidRDefault="007D544A" w:rsidP="007D544A">
            <w:pPr>
              <w:ind w:firstLine="0"/>
            </w:pPr>
            <w:r>
              <w:t>Pendarvis</w:t>
            </w:r>
          </w:p>
        </w:tc>
        <w:tc>
          <w:tcPr>
            <w:tcW w:w="2179" w:type="dxa"/>
            <w:shd w:val="clear" w:color="auto" w:fill="auto"/>
          </w:tcPr>
          <w:p w14:paraId="1869B8AB" w14:textId="77777777" w:rsidR="007D544A" w:rsidRPr="007D544A" w:rsidRDefault="007D544A" w:rsidP="007D544A">
            <w:pPr>
              <w:ind w:firstLine="0"/>
            </w:pPr>
            <w:r>
              <w:t>Pope</w:t>
            </w:r>
          </w:p>
        </w:tc>
        <w:tc>
          <w:tcPr>
            <w:tcW w:w="2180" w:type="dxa"/>
            <w:shd w:val="clear" w:color="auto" w:fill="auto"/>
          </w:tcPr>
          <w:p w14:paraId="2ADE3C15" w14:textId="77777777" w:rsidR="007D544A" w:rsidRPr="007D544A" w:rsidRDefault="007D544A" w:rsidP="007D544A">
            <w:pPr>
              <w:ind w:firstLine="0"/>
            </w:pPr>
            <w:r>
              <w:t>Rivers</w:t>
            </w:r>
          </w:p>
        </w:tc>
      </w:tr>
      <w:tr w:rsidR="007D544A" w:rsidRPr="007D544A" w14:paraId="67EE2D10" w14:textId="77777777" w:rsidTr="007D544A">
        <w:tc>
          <w:tcPr>
            <w:tcW w:w="2179" w:type="dxa"/>
            <w:shd w:val="clear" w:color="auto" w:fill="auto"/>
          </w:tcPr>
          <w:p w14:paraId="4D1EBCF3" w14:textId="77777777" w:rsidR="007D544A" w:rsidRPr="007D544A" w:rsidRDefault="007D544A" w:rsidP="007D544A">
            <w:pPr>
              <w:ind w:firstLine="0"/>
            </w:pPr>
            <w:r>
              <w:t>Robinson</w:t>
            </w:r>
          </w:p>
        </w:tc>
        <w:tc>
          <w:tcPr>
            <w:tcW w:w="2179" w:type="dxa"/>
            <w:shd w:val="clear" w:color="auto" w:fill="auto"/>
          </w:tcPr>
          <w:p w14:paraId="2F438A33" w14:textId="77777777" w:rsidR="007D544A" w:rsidRPr="007D544A" w:rsidRDefault="007D544A" w:rsidP="007D544A">
            <w:pPr>
              <w:ind w:firstLine="0"/>
            </w:pPr>
            <w:r>
              <w:t>Rose</w:t>
            </w:r>
          </w:p>
        </w:tc>
        <w:tc>
          <w:tcPr>
            <w:tcW w:w="2180" w:type="dxa"/>
            <w:shd w:val="clear" w:color="auto" w:fill="auto"/>
          </w:tcPr>
          <w:p w14:paraId="4D198AC9" w14:textId="77777777" w:rsidR="007D544A" w:rsidRPr="007D544A" w:rsidRDefault="007D544A" w:rsidP="007D544A">
            <w:pPr>
              <w:ind w:firstLine="0"/>
            </w:pPr>
            <w:r>
              <w:t>Rutherford</w:t>
            </w:r>
          </w:p>
        </w:tc>
      </w:tr>
      <w:tr w:rsidR="007D544A" w:rsidRPr="007D544A" w14:paraId="7AB32EF8" w14:textId="77777777" w:rsidTr="007D544A">
        <w:tc>
          <w:tcPr>
            <w:tcW w:w="2179" w:type="dxa"/>
            <w:shd w:val="clear" w:color="auto" w:fill="auto"/>
          </w:tcPr>
          <w:p w14:paraId="3743BC2B" w14:textId="77777777" w:rsidR="007D544A" w:rsidRPr="007D544A" w:rsidRDefault="007D544A" w:rsidP="007D544A">
            <w:pPr>
              <w:ind w:firstLine="0"/>
            </w:pPr>
            <w:r>
              <w:t>Sandifer</w:t>
            </w:r>
          </w:p>
        </w:tc>
        <w:tc>
          <w:tcPr>
            <w:tcW w:w="2179" w:type="dxa"/>
            <w:shd w:val="clear" w:color="auto" w:fill="auto"/>
          </w:tcPr>
          <w:p w14:paraId="3C96930A" w14:textId="77777777" w:rsidR="007D544A" w:rsidRPr="007D544A" w:rsidRDefault="007D544A" w:rsidP="007D544A">
            <w:pPr>
              <w:ind w:firstLine="0"/>
            </w:pPr>
            <w:r>
              <w:t>Simrill</w:t>
            </w:r>
          </w:p>
        </w:tc>
        <w:tc>
          <w:tcPr>
            <w:tcW w:w="2180" w:type="dxa"/>
            <w:shd w:val="clear" w:color="auto" w:fill="auto"/>
          </w:tcPr>
          <w:p w14:paraId="7793C32B" w14:textId="77777777" w:rsidR="007D544A" w:rsidRPr="007D544A" w:rsidRDefault="007D544A" w:rsidP="007D544A">
            <w:pPr>
              <w:ind w:firstLine="0"/>
            </w:pPr>
            <w:r>
              <w:t>G. M. Smith</w:t>
            </w:r>
          </w:p>
        </w:tc>
      </w:tr>
      <w:tr w:rsidR="007D544A" w:rsidRPr="007D544A" w14:paraId="40FC73F4" w14:textId="77777777" w:rsidTr="007D544A">
        <w:tc>
          <w:tcPr>
            <w:tcW w:w="2179" w:type="dxa"/>
            <w:shd w:val="clear" w:color="auto" w:fill="auto"/>
          </w:tcPr>
          <w:p w14:paraId="471DE517" w14:textId="77777777" w:rsidR="007D544A" w:rsidRPr="007D544A" w:rsidRDefault="007D544A" w:rsidP="007D544A">
            <w:pPr>
              <w:ind w:firstLine="0"/>
            </w:pPr>
            <w:r>
              <w:t>G. R. Smith</w:t>
            </w:r>
          </w:p>
        </w:tc>
        <w:tc>
          <w:tcPr>
            <w:tcW w:w="2179" w:type="dxa"/>
            <w:shd w:val="clear" w:color="auto" w:fill="auto"/>
          </w:tcPr>
          <w:p w14:paraId="60EA8D14" w14:textId="77777777" w:rsidR="007D544A" w:rsidRPr="007D544A" w:rsidRDefault="007D544A" w:rsidP="007D544A">
            <w:pPr>
              <w:ind w:firstLine="0"/>
            </w:pPr>
            <w:r>
              <w:t>M. M. Smith</w:t>
            </w:r>
          </w:p>
        </w:tc>
        <w:tc>
          <w:tcPr>
            <w:tcW w:w="2180" w:type="dxa"/>
            <w:shd w:val="clear" w:color="auto" w:fill="auto"/>
          </w:tcPr>
          <w:p w14:paraId="21331D6C" w14:textId="77777777" w:rsidR="007D544A" w:rsidRPr="007D544A" w:rsidRDefault="007D544A" w:rsidP="007D544A">
            <w:pPr>
              <w:ind w:firstLine="0"/>
            </w:pPr>
            <w:r>
              <w:t>Stavrinakis</w:t>
            </w:r>
          </w:p>
        </w:tc>
      </w:tr>
      <w:tr w:rsidR="007D544A" w:rsidRPr="007D544A" w14:paraId="789B02DF" w14:textId="77777777" w:rsidTr="007D544A">
        <w:tc>
          <w:tcPr>
            <w:tcW w:w="2179" w:type="dxa"/>
            <w:shd w:val="clear" w:color="auto" w:fill="auto"/>
          </w:tcPr>
          <w:p w14:paraId="2FF92891" w14:textId="77777777" w:rsidR="007D544A" w:rsidRPr="007D544A" w:rsidRDefault="007D544A" w:rsidP="007D544A">
            <w:pPr>
              <w:ind w:firstLine="0"/>
            </w:pPr>
            <w:r>
              <w:t>Taylor</w:t>
            </w:r>
          </w:p>
        </w:tc>
        <w:tc>
          <w:tcPr>
            <w:tcW w:w="2179" w:type="dxa"/>
            <w:shd w:val="clear" w:color="auto" w:fill="auto"/>
          </w:tcPr>
          <w:p w14:paraId="0495FCC0" w14:textId="77777777" w:rsidR="007D544A" w:rsidRPr="007D544A" w:rsidRDefault="007D544A" w:rsidP="007D544A">
            <w:pPr>
              <w:ind w:firstLine="0"/>
            </w:pPr>
            <w:r>
              <w:t>Tedder</w:t>
            </w:r>
          </w:p>
        </w:tc>
        <w:tc>
          <w:tcPr>
            <w:tcW w:w="2180" w:type="dxa"/>
            <w:shd w:val="clear" w:color="auto" w:fill="auto"/>
          </w:tcPr>
          <w:p w14:paraId="090DFC76" w14:textId="77777777" w:rsidR="007D544A" w:rsidRPr="007D544A" w:rsidRDefault="007D544A" w:rsidP="007D544A">
            <w:pPr>
              <w:ind w:firstLine="0"/>
            </w:pPr>
            <w:r>
              <w:t>Thayer</w:t>
            </w:r>
          </w:p>
        </w:tc>
      </w:tr>
      <w:tr w:rsidR="007D544A" w:rsidRPr="007D544A" w14:paraId="3BDFAF98" w14:textId="77777777" w:rsidTr="007D544A">
        <w:tc>
          <w:tcPr>
            <w:tcW w:w="2179" w:type="dxa"/>
            <w:shd w:val="clear" w:color="auto" w:fill="auto"/>
          </w:tcPr>
          <w:p w14:paraId="6DCA1434" w14:textId="77777777" w:rsidR="007D544A" w:rsidRPr="007D544A" w:rsidRDefault="007D544A" w:rsidP="007D544A">
            <w:pPr>
              <w:ind w:firstLine="0"/>
            </w:pPr>
            <w:r>
              <w:t>Thigpen</w:t>
            </w:r>
          </w:p>
        </w:tc>
        <w:tc>
          <w:tcPr>
            <w:tcW w:w="2179" w:type="dxa"/>
            <w:shd w:val="clear" w:color="auto" w:fill="auto"/>
          </w:tcPr>
          <w:p w14:paraId="7C75FE02" w14:textId="77777777" w:rsidR="007D544A" w:rsidRPr="007D544A" w:rsidRDefault="007D544A" w:rsidP="007D544A">
            <w:pPr>
              <w:ind w:firstLine="0"/>
            </w:pPr>
            <w:r>
              <w:t>Trantham</w:t>
            </w:r>
          </w:p>
        </w:tc>
        <w:tc>
          <w:tcPr>
            <w:tcW w:w="2180" w:type="dxa"/>
            <w:shd w:val="clear" w:color="auto" w:fill="auto"/>
          </w:tcPr>
          <w:p w14:paraId="559E7AF3" w14:textId="77777777" w:rsidR="007D544A" w:rsidRPr="007D544A" w:rsidRDefault="007D544A" w:rsidP="007D544A">
            <w:pPr>
              <w:ind w:firstLine="0"/>
            </w:pPr>
            <w:r>
              <w:t>Weeks</w:t>
            </w:r>
          </w:p>
        </w:tc>
      </w:tr>
      <w:tr w:rsidR="007D544A" w:rsidRPr="007D544A" w14:paraId="67A1F8A5" w14:textId="77777777" w:rsidTr="007D544A">
        <w:tc>
          <w:tcPr>
            <w:tcW w:w="2179" w:type="dxa"/>
            <w:shd w:val="clear" w:color="auto" w:fill="auto"/>
          </w:tcPr>
          <w:p w14:paraId="0F60229A" w14:textId="77777777" w:rsidR="007D544A" w:rsidRPr="007D544A" w:rsidRDefault="007D544A" w:rsidP="007D544A">
            <w:pPr>
              <w:ind w:firstLine="0"/>
            </w:pPr>
            <w:r>
              <w:t>West</w:t>
            </w:r>
          </w:p>
        </w:tc>
        <w:tc>
          <w:tcPr>
            <w:tcW w:w="2179" w:type="dxa"/>
            <w:shd w:val="clear" w:color="auto" w:fill="auto"/>
          </w:tcPr>
          <w:p w14:paraId="761C3340" w14:textId="77777777" w:rsidR="007D544A" w:rsidRPr="007D544A" w:rsidRDefault="007D544A" w:rsidP="007D544A">
            <w:pPr>
              <w:ind w:firstLine="0"/>
            </w:pPr>
            <w:r>
              <w:t>Wetmore</w:t>
            </w:r>
          </w:p>
        </w:tc>
        <w:tc>
          <w:tcPr>
            <w:tcW w:w="2180" w:type="dxa"/>
            <w:shd w:val="clear" w:color="auto" w:fill="auto"/>
          </w:tcPr>
          <w:p w14:paraId="32E71F21" w14:textId="77777777" w:rsidR="007D544A" w:rsidRPr="007D544A" w:rsidRDefault="007D544A" w:rsidP="007D544A">
            <w:pPr>
              <w:ind w:firstLine="0"/>
            </w:pPr>
            <w:r>
              <w:t>Wheeler</w:t>
            </w:r>
          </w:p>
        </w:tc>
      </w:tr>
      <w:tr w:rsidR="007D544A" w:rsidRPr="007D544A" w14:paraId="6A20B08D" w14:textId="77777777" w:rsidTr="007D544A">
        <w:tc>
          <w:tcPr>
            <w:tcW w:w="2179" w:type="dxa"/>
            <w:shd w:val="clear" w:color="auto" w:fill="auto"/>
          </w:tcPr>
          <w:p w14:paraId="4BCCD2F8" w14:textId="77777777" w:rsidR="007D544A" w:rsidRPr="007D544A" w:rsidRDefault="007D544A" w:rsidP="0051737C">
            <w:pPr>
              <w:keepNext/>
              <w:ind w:firstLine="0"/>
            </w:pPr>
            <w:r>
              <w:t>White</w:t>
            </w:r>
          </w:p>
        </w:tc>
        <w:tc>
          <w:tcPr>
            <w:tcW w:w="2179" w:type="dxa"/>
            <w:shd w:val="clear" w:color="auto" w:fill="auto"/>
          </w:tcPr>
          <w:p w14:paraId="0BC645B2" w14:textId="77777777" w:rsidR="007D544A" w:rsidRPr="007D544A" w:rsidRDefault="007D544A" w:rsidP="0051737C">
            <w:pPr>
              <w:keepNext/>
              <w:ind w:firstLine="0"/>
            </w:pPr>
            <w:r>
              <w:t>Whitmire</w:t>
            </w:r>
          </w:p>
        </w:tc>
        <w:tc>
          <w:tcPr>
            <w:tcW w:w="2180" w:type="dxa"/>
            <w:shd w:val="clear" w:color="auto" w:fill="auto"/>
          </w:tcPr>
          <w:p w14:paraId="506C69B9" w14:textId="77777777" w:rsidR="007D544A" w:rsidRPr="007D544A" w:rsidRDefault="007D544A" w:rsidP="0051737C">
            <w:pPr>
              <w:keepNext/>
              <w:ind w:firstLine="0"/>
            </w:pPr>
            <w:r>
              <w:t>R. Williams</w:t>
            </w:r>
          </w:p>
        </w:tc>
      </w:tr>
      <w:tr w:rsidR="007D544A" w:rsidRPr="007D544A" w14:paraId="7FC35A98" w14:textId="77777777" w:rsidTr="007D544A">
        <w:tc>
          <w:tcPr>
            <w:tcW w:w="2179" w:type="dxa"/>
            <w:shd w:val="clear" w:color="auto" w:fill="auto"/>
          </w:tcPr>
          <w:p w14:paraId="032202F8" w14:textId="77777777" w:rsidR="007D544A" w:rsidRPr="007D544A" w:rsidRDefault="007D544A" w:rsidP="0051737C">
            <w:pPr>
              <w:keepNext/>
              <w:ind w:firstLine="0"/>
            </w:pPr>
            <w:r>
              <w:t>S. Williams</w:t>
            </w:r>
          </w:p>
        </w:tc>
        <w:tc>
          <w:tcPr>
            <w:tcW w:w="2179" w:type="dxa"/>
            <w:shd w:val="clear" w:color="auto" w:fill="auto"/>
          </w:tcPr>
          <w:p w14:paraId="4AD88D3B" w14:textId="77777777" w:rsidR="007D544A" w:rsidRPr="007D544A" w:rsidRDefault="007D544A" w:rsidP="0051737C">
            <w:pPr>
              <w:keepNext/>
              <w:ind w:firstLine="0"/>
            </w:pPr>
            <w:r>
              <w:t>Willis</w:t>
            </w:r>
          </w:p>
        </w:tc>
        <w:tc>
          <w:tcPr>
            <w:tcW w:w="2180" w:type="dxa"/>
            <w:shd w:val="clear" w:color="auto" w:fill="auto"/>
          </w:tcPr>
          <w:p w14:paraId="70AEDF8F" w14:textId="77777777" w:rsidR="007D544A" w:rsidRPr="007D544A" w:rsidRDefault="007D544A" w:rsidP="0051737C">
            <w:pPr>
              <w:keepNext/>
              <w:ind w:firstLine="0"/>
            </w:pPr>
            <w:r>
              <w:t>Yow</w:t>
            </w:r>
          </w:p>
        </w:tc>
      </w:tr>
    </w:tbl>
    <w:p w14:paraId="04777DEC" w14:textId="77777777" w:rsidR="007D544A" w:rsidRDefault="007D544A" w:rsidP="0051737C">
      <w:pPr>
        <w:keepNext/>
      </w:pPr>
    </w:p>
    <w:p w14:paraId="77266E38" w14:textId="77777777" w:rsidR="007D544A" w:rsidRDefault="007D544A" w:rsidP="0051737C">
      <w:pPr>
        <w:keepNext/>
        <w:jc w:val="center"/>
        <w:rPr>
          <w:b/>
        </w:rPr>
      </w:pPr>
      <w:r w:rsidRPr="007D544A">
        <w:rPr>
          <w:b/>
        </w:rPr>
        <w:t>Total--105</w:t>
      </w:r>
    </w:p>
    <w:p w14:paraId="185F4FFC" w14:textId="77777777" w:rsidR="007D544A" w:rsidRDefault="007D544A" w:rsidP="007D544A">
      <w:pPr>
        <w:jc w:val="center"/>
        <w:rPr>
          <w:b/>
        </w:rPr>
      </w:pPr>
    </w:p>
    <w:p w14:paraId="1B8C30EB"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83B4D6A" w14:textId="77777777" w:rsidTr="007D544A">
        <w:tc>
          <w:tcPr>
            <w:tcW w:w="2179" w:type="dxa"/>
            <w:shd w:val="clear" w:color="auto" w:fill="auto"/>
          </w:tcPr>
          <w:p w14:paraId="6C3D6DF4" w14:textId="77777777" w:rsidR="007D544A" w:rsidRPr="007D544A" w:rsidRDefault="007D544A" w:rsidP="007D544A">
            <w:pPr>
              <w:keepNext/>
              <w:ind w:firstLine="0"/>
            </w:pPr>
            <w:r>
              <w:t>Dabney</w:t>
            </w:r>
          </w:p>
        </w:tc>
        <w:tc>
          <w:tcPr>
            <w:tcW w:w="2179" w:type="dxa"/>
            <w:shd w:val="clear" w:color="auto" w:fill="auto"/>
          </w:tcPr>
          <w:p w14:paraId="0BB00788" w14:textId="77777777" w:rsidR="007D544A" w:rsidRPr="007D544A" w:rsidRDefault="007D544A" w:rsidP="007D544A">
            <w:pPr>
              <w:keepNext/>
              <w:ind w:firstLine="0"/>
            </w:pPr>
            <w:r>
              <w:t>Haddon</w:t>
            </w:r>
          </w:p>
        </w:tc>
        <w:tc>
          <w:tcPr>
            <w:tcW w:w="2180" w:type="dxa"/>
            <w:shd w:val="clear" w:color="auto" w:fill="auto"/>
          </w:tcPr>
          <w:p w14:paraId="7B1D9072" w14:textId="77777777" w:rsidR="007D544A" w:rsidRPr="007D544A" w:rsidRDefault="007D544A" w:rsidP="007D544A">
            <w:pPr>
              <w:keepNext/>
              <w:ind w:firstLine="0"/>
            </w:pPr>
            <w:r>
              <w:t>Jones</w:t>
            </w:r>
          </w:p>
        </w:tc>
      </w:tr>
      <w:tr w:rsidR="007D544A" w:rsidRPr="007D544A" w14:paraId="64851A81" w14:textId="77777777" w:rsidTr="007D544A">
        <w:tc>
          <w:tcPr>
            <w:tcW w:w="2179" w:type="dxa"/>
            <w:shd w:val="clear" w:color="auto" w:fill="auto"/>
          </w:tcPr>
          <w:p w14:paraId="5615B9D7" w14:textId="77777777" w:rsidR="007D544A" w:rsidRPr="007D544A" w:rsidRDefault="007D544A" w:rsidP="0051737C">
            <w:pPr>
              <w:keepNext/>
              <w:ind w:firstLine="0"/>
            </w:pPr>
            <w:r>
              <w:t>Long</w:t>
            </w:r>
          </w:p>
        </w:tc>
        <w:tc>
          <w:tcPr>
            <w:tcW w:w="2179" w:type="dxa"/>
            <w:shd w:val="clear" w:color="auto" w:fill="auto"/>
          </w:tcPr>
          <w:p w14:paraId="1A87613F" w14:textId="77777777" w:rsidR="007D544A" w:rsidRPr="007D544A" w:rsidRDefault="007D544A" w:rsidP="0051737C">
            <w:pPr>
              <w:keepNext/>
              <w:ind w:firstLine="0"/>
            </w:pPr>
            <w:r>
              <w:t>Magnuson</w:t>
            </w:r>
          </w:p>
        </w:tc>
        <w:tc>
          <w:tcPr>
            <w:tcW w:w="2180" w:type="dxa"/>
            <w:shd w:val="clear" w:color="auto" w:fill="auto"/>
          </w:tcPr>
          <w:p w14:paraId="56AA7631" w14:textId="77777777" w:rsidR="007D544A" w:rsidRPr="007D544A" w:rsidRDefault="007D544A" w:rsidP="0051737C">
            <w:pPr>
              <w:keepNext/>
              <w:ind w:firstLine="0"/>
            </w:pPr>
            <w:r>
              <w:t>May</w:t>
            </w:r>
          </w:p>
        </w:tc>
      </w:tr>
      <w:tr w:rsidR="007D544A" w:rsidRPr="007D544A" w14:paraId="21DB0C18" w14:textId="77777777" w:rsidTr="007D544A">
        <w:tc>
          <w:tcPr>
            <w:tcW w:w="2179" w:type="dxa"/>
            <w:shd w:val="clear" w:color="auto" w:fill="auto"/>
          </w:tcPr>
          <w:p w14:paraId="6156A57F" w14:textId="77777777" w:rsidR="007D544A" w:rsidRPr="007D544A" w:rsidRDefault="007D544A" w:rsidP="0051737C">
            <w:pPr>
              <w:keepNext/>
              <w:ind w:firstLine="0"/>
            </w:pPr>
            <w:r>
              <w:t>McCabe</w:t>
            </w:r>
          </w:p>
        </w:tc>
        <w:tc>
          <w:tcPr>
            <w:tcW w:w="2179" w:type="dxa"/>
            <w:shd w:val="clear" w:color="auto" w:fill="auto"/>
          </w:tcPr>
          <w:p w14:paraId="5417E2C9" w14:textId="77777777" w:rsidR="007D544A" w:rsidRPr="007D544A" w:rsidRDefault="007D544A" w:rsidP="0051737C">
            <w:pPr>
              <w:keepNext/>
              <w:ind w:firstLine="0"/>
            </w:pPr>
            <w:r>
              <w:t>Morgan</w:t>
            </w:r>
          </w:p>
        </w:tc>
        <w:tc>
          <w:tcPr>
            <w:tcW w:w="2180" w:type="dxa"/>
            <w:shd w:val="clear" w:color="auto" w:fill="auto"/>
          </w:tcPr>
          <w:p w14:paraId="33641735" w14:textId="77777777" w:rsidR="007D544A" w:rsidRPr="007D544A" w:rsidRDefault="007D544A" w:rsidP="0051737C">
            <w:pPr>
              <w:keepNext/>
              <w:ind w:firstLine="0"/>
            </w:pPr>
          </w:p>
        </w:tc>
      </w:tr>
    </w:tbl>
    <w:p w14:paraId="6B6BC544" w14:textId="77777777" w:rsidR="007D544A" w:rsidRDefault="007D544A" w:rsidP="0051737C">
      <w:pPr>
        <w:keepNext/>
      </w:pPr>
    </w:p>
    <w:p w14:paraId="207BA5A9" w14:textId="77777777" w:rsidR="007D544A" w:rsidRDefault="007D544A" w:rsidP="0051737C">
      <w:pPr>
        <w:keepNext/>
        <w:jc w:val="center"/>
        <w:rPr>
          <w:b/>
        </w:rPr>
      </w:pPr>
      <w:r w:rsidRPr="007D544A">
        <w:rPr>
          <w:b/>
        </w:rPr>
        <w:t>Total--8</w:t>
      </w:r>
    </w:p>
    <w:p w14:paraId="428F03DC" w14:textId="77777777" w:rsidR="007D544A" w:rsidRDefault="007D544A" w:rsidP="0051737C">
      <w:pPr>
        <w:keepNext/>
        <w:jc w:val="center"/>
        <w:rPr>
          <w:b/>
        </w:rPr>
      </w:pPr>
    </w:p>
    <w:p w14:paraId="0393E2FF" w14:textId="77777777" w:rsidR="007D544A" w:rsidRDefault="007D544A" w:rsidP="007D544A">
      <w:r>
        <w:t xml:space="preserve">Section 20C was adopted. </w:t>
      </w:r>
    </w:p>
    <w:p w14:paraId="5B77FC78" w14:textId="77777777" w:rsidR="007D544A" w:rsidRDefault="007D544A" w:rsidP="007D544A"/>
    <w:p w14:paraId="251D6B66" w14:textId="77777777" w:rsidR="007D544A" w:rsidRDefault="007D544A" w:rsidP="007D544A">
      <w:pPr>
        <w:keepNext/>
        <w:jc w:val="center"/>
        <w:rPr>
          <w:b/>
        </w:rPr>
      </w:pPr>
      <w:r w:rsidRPr="007D544A">
        <w:rPr>
          <w:b/>
        </w:rPr>
        <w:t>SECTION 20D</w:t>
      </w:r>
    </w:p>
    <w:p w14:paraId="74ADFFCB" w14:textId="77777777" w:rsidR="007D544A" w:rsidRDefault="007D544A" w:rsidP="007D544A">
      <w:r>
        <w:t xml:space="preserve">The yeas and nays were taken resulting as follows: </w:t>
      </w:r>
    </w:p>
    <w:p w14:paraId="523B037C" w14:textId="77777777" w:rsidR="007D544A" w:rsidRDefault="007D544A" w:rsidP="007D544A">
      <w:pPr>
        <w:jc w:val="center"/>
      </w:pPr>
      <w:r>
        <w:t xml:space="preserve"> </w:t>
      </w:r>
      <w:bookmarkStart w:id="28" w:name="vote_start77"/>
      <w:bookmarkEnd w:id="28"/>
      <w:r>
        <w:t>Yeas 107; Nays 3</w:t>
      </w:r>
    </w:p>
    <w:p w14:paraId="3D0185E3" w14:textId="77777777" w:rsidR="007D544A" w:rsidRDefault="007D544A" w:rsidP="007D544A">
      <w:pPr>
        <w:jc w:val="center"/>
      </w:pPr>
    </w:p>
    <w:p w14:paraId="7E7A272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7A8060D" w14:textId="77777777" w:rsidTr="007D544A">
        <w:tc>
          <w:tcPr>
            <w:tcW w:w="2179" w:type="dxa"/>
            <w:shd w:val="clear" w:color="auto" w:fill="auto"/>
          </w:tcPr>
          <w:p w14:paraId="2F3C431B" w14:textId="77777777" w:rsidR="007D544A" w:rsidRPr="007D544A" w:rsidRDefault="007D544A" w:rsidP="007D544A">
            <w:pPr>
              <w:keepNext/>
              <w:ind w:firstLine="0"/>
            </w:pPr>
            <w:r>
              <w:t>Alexander</w:t>
            </w:r>
          </w:p>
        </w:tc>
        <w:tc>
          <w:tcPr>
            <w:tcW w:w="2179" w:type="dxa"/>
            <w:shd w:val="clear" w:color="auto" w:fill="auto"/>
          </w:tcPr>
          <w:p w14:paraId="35E7311C" w14:textId="77777777" w:rsidR="007D544A" w:rsidRPr="007D544A" w:rsidRDefault="007D544A" w:rsidP="007D544A">
            <w:pPr>
              <w:keepNext/>
              <w:ind w:firstLine="0"/>
            </w:pPr>
            <w:r>
              <w:t>Allison</w:t>
            </w:r>
          </w:p>
        </w:tc>
        <w:tc>
          <w:tcPr>
            <w:tcW w:w="2180" w:type="dxa"/>
            <w:shd w:val="clear" w:color="auto" w:fill="auto"/>
          </w:tcPr>
          <w:p w14:paraId="0153D1E6" w14:textId="77777777" w:rsidR="007D544A" w:rsidRPr="007D544A" w:rsidRDefault="007D544A" w:rsidP="007D544A">
            <w:pPr>
              <w:keepNext/>
              <w:ind w:firstLine="0"/>
            </w:pPr>
            <w:r>
              <w:t>Anderson</w:t>
            </w:r>
          </w:p>
        </w:tc>
      </w:tr>
      <w:tr w:rsidR="007D544A" w:rsidRPr="007D544A" w14:paraId="2FAB2AD3" w14:textId="77777777" w:rsidTr="007D544A">
        <w:tc>
          <w:tcPr>
            <w:tcW w:w="2179" w:type="dxa"/>
            <w:shd w:val="clear" w:color="auto" w:fill="auto"/>
          </w:tcPr>
          <w:p w14:paraId="53FCDB9E" w14:textId="77777777" w:rsidR="007D544A" w:rsidRPr="007D544A" w:rsidRDefault="007D544A" w:rsidP="007D544A">
            <w:pPr>
              <w:ind w:firstLine="0"/>
            </w:pPr>
            <w:r>
              <w:t>Atkinson</w:t>
            </w:r>
          </w:p>
        </w:tc>
        <w:tc>
          <w:tcPr>
            <w:tcW w:w="2179" w:type="dxa"/>
            <w:shd w:val="clear" w:color="auto" w:fill="auto"/>
          </w:tcPr>
          <w:p w14:paraId="268218E6" w14:textId="77777777" w:rsidR="007D544A" w:rsidRPr="007D544A" w:rsidRDefault="007D544A" w:rsidP="007D544A">
            <w:pPr>
              <w:ind w:firstLine="0"/>
            </w:pPr>
            <w:r>
              <w:t>Bailey</w:t>
            </w:r>
          </w:p>
        </w:tc>
        <w:tc>
          <w:tcPr>
            <w:tcW w:w="2180" w:type="dxa"/>
            <w:shd w:val="clear" w:color="auto" w:fill="auto"/>
          </w:tcPr>
          <w:p w14:paraId="6801FF47" w14:textId="77777777" w:rsidR="007D544A" w:rsidRPr="007D544A" w:rsidRDefault="007D544A" w:rsidP="007D544A">
            <w:pPr>
              <w:ind w:firstLine="0"/>
            </w:pPr>
            <w:r>
              <w:t>Ballentine</w:t>
            </w:r>
          </w:p>
        </w:tc>
      </w:tr>
      <w:tr w:rsidR="007D544A" w:rsidRPr="007D544A" w14:paraId="7FDD8B23" w14:textId="77777777" w:rsidTr="007D544A">
        <w:tc>
          <w:tcPr>
            <w:tcW w:w="2179" w:type="dxa"/>
            <w:shd w:val="clear" w:color="auto" w:fill="auto"/>
          </w:tcPr>
          <w:p w14:paraId="5496A6EF" w14:textId="77777777" w:rsidR="007D544A" w:rsidRPr="007D544A" w:rsidRDefault="007D544A" w:rsidP="007D544A">
            <w:pPr>
              <w:ind w:firstLine="0"/>
            </w:pPr>
            <w:r>
              <w:t>Bamberg</w:t>
            </w:r>
          </w:p>
        </w:tc>
        <w:tc>
          <w:tcPr>
            <w:tcW w:w="2179" w:type="dxa"/>
            <w:shd w:val="clear" w:color="auto" w:fill="auto"/>
          </w:tcPr>
          <w:p w14:paraId="328F0733" w14:textId="77777777" w:rsidR="007D544A" w:rsidRPr="007D544A" w:rsidRDefault="007D544A" w:rsidP="007D544A">
            <w:pPr>
              <w:ind w:firstLine="0"/>
            </w:pPr>
            <w:r>
              <w:t>Bannister</w:t>
            </w:r>
          </w:p>
        </w:tc>
        <w:tc>
          <w:tcPr>
            <w:tcW w:w="2180" w:type="dxa"/>
            <w:shd w:val="clear" w:color="auto" w:fill="auto"/>
          </w:tcPr>
          <w:p w14:paraId="34140A57" w14:textId="77777777" w:rsidR="007D544A" w:rsidRPr="007D544A" w:rsidRDefault="007D544A" w:rsidP="007D544A">
            <w:pPr>
              <w:ind w:firstLine="0"/>
            </w:pPr>
            <w:r>
              <w:t>Bennett</w:t>
            </w:r>
          </w:p>
        </w:tc>
      </w:tr>
      <w:tr w:rsidR="007D544A" w:rsidRPr="007D544A" w14:paraId="106EC278" w14:textId="77777777" w:rsidTr="007D544A">
        <w:tc>
          <w:tcPr>
            <w:tcW w:w="2179" w:type="dxa"/>
            <w:shd w:val="clear" w:color="auto" w:fill="auto"/>
          </w:tcPr>
          <w:p w14:paraId="712FAE41" w14:textId="77777777" w:rsidR="007D544A" w:rsidRPr="007D544A" w:rsidRDefault="007D544A" w:rsidP="007D544A">
            <w:pPr>
              <w:ind w:firstLine="0"/>
            </w:pPr>
            <w:r>
              <w:t>Bernstein</w:t>
            </w:r>
          </w:p>
        </w:tc>
        <w:tc>
          <w:tcPr>
            <w:tcW w:w="2179" w:type="dxa"/>
            <w:shd w:val="clear" w:color="auto" w:fill="auto"/>
          </w:tcPr>
          <w:p w14:paraId="4D3CED39" w14:textId="77777777" w:rsidR="007D544A" w:rsidRPr="007D544A" w:rsidRDefault="007D544A" w:rsidP="007D544A">
            <w:pPr>
              <w:ind w:firstLine="0"/>
            </w:pPr>
            <w:r>
              <w:t>Blackwell</w:t>
            </w:r>
          </w:p>
        </w:tc>
        <w:tc>
          <w:tcPr>
            <w:tcW w:w="2180" w:type="dxa"/>
            <w:shd w:val="clear" w:color="auto" w:fill="auto"/>
          </w:tcPr>
          <w:p w14:paraId="3565760E" w14:textId="77777777" w:rsidR="007D544A" w:rsidRPr="007D544A" w:rsidRDefault="007D544A" w:rsidP="007D544A">
            <w:pPr>
              <w:ind w:firstLine="0"/>
            </w:pPr>
            <w:r>
              <w:t>Bradley</w:t>
            </w:r>
          </w:p>
        </w:tc>
      </w:tr>
      <w:tr w:rsidR="007D544A" w:rsidRPr="007D544A" w14:paraId="6DB9DD0B" w14:textId="77777777" w:rsidTr="007D544A">
        <w:tc>
          <w:tcPr>
            <w:tcW w:w="2179" w:type="dxa"/>
            <w:shd w:val="clear" w:color="auto" w:fill="auto"/>
          </w:tcPr>
          <w:p w14:paraId="04271EBC" w14:textId="77777777" w:rsidR="007D544A" w:rsidRPr="007D544A" w:rsidRDefault="007D544A" w:rsidP="007D544A">
            <w:pPr>
              <w:ind w:firstLine="0"/>
            </w:pPr>
            <w:r>
              <w:t>Brawley</w:t>
            </w:r>
          </w:p>
        </w:tc>
        <w:tc>
          <w:tcPr>
            <w:tcW w:w="2179" w:type="dxa"/>
            <w:shd w:val="clear" w:color="auto" w:fill="auto"/>
          </w:tcPr>
          <w:p w14:paraId="6BD2BB0E" w14:textId="77777777" w:rsidR="007D544A" w:rsidRPr="007D544A" w:rsidRDefault="007D544A" w:rsidP="007D544A">
            <w:pPr>
              <w:ind w:firstLine="0"/>
            </w:pPr>
            <w:r>
              <w:t>Brittain</w:t>
            </w:r>
          </w:p>
        </w:tc>
        <w:tc>
          <w:tcPr>
            <w:tcW w:w="2180" w:type="dxa"/>
            <w:shd w:val="clear" w:color="auto" w:fill="auto"/>
          </w:tcPr>
          <w:p w14:paraId="0E5F0119" w14:textId="77777777" w:rsidR="007D544A" w:rsidRPr="007D544A" w:rsidRDefault="007D544A" w:rsidP="007D544A">
            <w:pPr>
              <w:ind w:firstLine="0"/>
            </w:pPr>
            <w:r>
              <w:t>Bryant</w:t>
            </w:r>
          </w:p>
        </w:tc>
      </w:tr>
      <w:tr w:rsidR="007D544A" w:rsidRPr="007D544A" w14:paraId="1E8D8DA6" w14:textId="77777777" w:rsidTr="007D544A">
        <w:tc>
          <w:tcPr>
            <w:tcW w:w="2179" w:type="dxa"/>
            <w:shd w:val="clear" w:color="auto" w:fill="auto"/>
          </w:tcPr>
          <w:p w14:paraId="0E61DB59" w14:textId="77777777" w:rsidR="007D544A" w:rsidRPr="007D544A" w:rsidRDefault="007D544A" w:rsidP="007D544A">
            <w:pPr>
              <w:ind w:firstLine="0"/>
            </w:pPr>
            <w:r>
              <w:t>Burns</w:t>
            </w:r>
          </w:p>
        </w:tc>
        <w:tc>
          <w:tcPr>
            <w:tcW w:w="2179" w:type="dxa"/>
            <w:shd w:val="clear" w:color="auto" w:fill="auto"/>
          </w:tcPr>
          <w:p w14:paraId="5B288B9E" w14:textId="77777777" w:rsidR="007D544A" w:rsidRPr="007D544A" w:rsidRDefault="007D544A" w:rsidP="007D544A">
            <w:pPr>
              <w:ind w:firstLine="0"/>
            </w:pPr>
            <w:r>
              <w:t>Bustos</w:t>
            </w:r>
          </w:p>
        </w:tc>
        <w:tc>
          <w:tcPr>
            <w:tcW w:w="2180" w:type="dxa"/>
            <w:shd w:val="clear" w:color="auto" w:fill="auto"/>
          </w:tcPr>
          <w:p w14:paraId="3D8125A2" w14:textId="77777777" w:rsidR="007D544A" w:rsidRPr="007D544A" w:rsidRDefault="007D544A" w:rsidP="007D544A">
            <w:pPr>
              <w:ind w:firstLine="0"/>
            </w:pPr>
            <w:r>
              <w:t>Calhoon</w:t>
            </w:r>
          </w:p>
        </w:tc>
      </w:tr>
      <w:tr w:rsidR="007D544A" w:rsidRPr="007D544A" w14:paraId="48390947" w14:textId="77777777" w:rsidTr="007D544A">
        <w:tc>
          <w:tcPr>
            <w:tcW w:w="2179" w:type="dxa"/>
            <w:shd w:val="clear" w:color="auto" w:fill="auto"/>
          </w:tcPr>
          <w:p w14:paraId="377FCBF5" w14:textId="77777777" w:rsidR="007D544A" w:rsidRPr="007D544A" w:rsidRDefault="007D544A" w:rsidP="007D544A">
            <w:pPr>
              <w:ind w:firstLine="0"/>
            </w:pPr>
            <w:r>
              <w:t>Carter</w:t>
            </w:r>
          </w:p>
        </w:tc>
        <w:tc>
          <w:tcPr>
            <w:tcW w:w="2179" w:type="dxa"/>
            <w:shd w:val="clear" w:color="auto" w:fill="auto"/>
          </w:tcPr>
          <w:p w14:paraId="3CC047C0" w14:textId="77777777" w:rsidR="007D544A" w:rsidRPr="007D544A" w:rsidRDefault="007D544A" w:rsidP="007D544A">
            <w:pPr>
              <w:ind w:firstLine="0"/>
            </w:pPr>
            <w:r>
              <w:t>Caskey</w:t>
            </w:r>
          </w:p>
        </w:tc>
        <w:tc>
          <w:tcPr>
            <w:tcW w:w="2180" w:type="dxa"/>
            <w:shd w:val="clear" w:color="auto" w:fill="auto"/>
          </w:tcPr>
          <w:p w14:paraId="378D711C" w14:textId="77777777" w:rsidR="007D544A" w:rsidRPr="007D544A" w:rsidRDefault="007D544A" w:rsidP="007D544A">
            <w:pPr>
              <w:ind w:firstLine="0"/>
            </w:pPr>
            <w:r>
              <w:t>Chumley</w:t>
            </w:r>
          </w:p>
        </w:tc>
      </w:tr>
      <w:tr w:rsidR="007D544A" w:rsidRPr="007D544A" w14:paraId="09F143D0" w14:textId="77777777" w:rsidTr="007D544A">
        <w:tc>
          <w:tcPr>
            <w:tcW w:w="2179" w:type="dxa"/>
            <w:shd w:val="clear" w:color="auto" w:fill="auto"/>
          </w:tcPr>
          <w:p w14:paraId="4F25B4EB" w14:textId="77777777" w:rsidR="007D544A" w:rsidRPr="007D544A" w:rsidRDefault="007D544A" w:rsidP="007D544A">
            <w:pPr>
              <w:ind w:firstLine="0"/>
            </w:pPr>
            <w:r>
              <w:t>Clyburn</w:t>
            </w:r>
          </w:p>
        </w:tc>
        <w:tc>
          <w:tcPr>
            <w:tcW w:w="2179" w:type="dxa"/>
            <w:shd w:val="clear" w:color="auto" w:fill="auto"/>
          </w:tcPr>
          <w:p w14:paraId="749A8A30" w14:textId="77777777" w:rsidR="007D544A" w:rsidRPr="007D544A" w:rsidRDefault="007D544A" w:rsidP="007D544A">
            <w:pPr>
              <w:ind w:firstLine="0"/>
            </w:pPr>
            <w:r>
              <w:t>Cobb-Hunter</w:t>
            </w:r>
          </w:p>
        </w:tc>
        <w:tc>
          <w:tcPr>
            <w:tcW w:w="2180" w:type="dxa"/>
            <w:shd w:val="clear" w:color="auto" w:fill="auto"/>
          </w:tcPr>
          <w:p w14:paraId="67B44613" w14:textId="77777777" w:rsidR="007D544A" w:rsidRPr="007D544A" w:rsidRDefault="007D544A" w:rsidP="007D544A">
            <w:pPr>
              <w:ind w:firstLine="0"/>
            </w:pPr>
            <w:r>
              <w:t>Collins</w:t>
            </w:r>
          </w:p>
        </w:tc>
      </w:tr>
      <w:tr w:rsidR="007D544A" w:rsidRPr="007D544A" w14:paraId="27263482" w14:textId="77777777" w:rsidTr="007D544A">
        <w:tc>
          <w:tcPr>
            <w:tcW w:w="2179" w:type="dxa"/>
            <w:shd w:val="clear" w:color="auto" w:fill="auto"/>
          </w:tcPr>
          <w:p w14:paraId="07C32E2D" w14:textId="77777777" w:rsidR="007D544A" w:rsidRPr="007D544A" w:rsidRDefault="007D544A" w:rsidP="007D544A">
            <w:pPr>
              <w:ind w:firstLine="0"/>
            </w:pPr>
            <w:r>
              <w:t>B. Cox</w:t>
            </w:r>
          </w:p>
        </w:tc>
        <w:tc>
          <w:tcPr>
            <w:tcW w:w="2179" w:type="dxa"/>
            <w:shd w:val="clear" w:color="auto" w:fill="auto"/>
          </w:tcPr>
          <w:p w14:paraId="65CF1CE2" w14:textId="77777777" w:rsidR="007D544A" w:rsidRPr="007D544A" w:rsidRDefault="007D544A" w:rsidP="007D544A">
            <w:pPr>
              <w:ind w:firstLine="0"/>
            </w:pPr>
            <w:r>
              <w:t>W. Cox</w:t>
            </w:r>
          </w:p>
        </w:tc>
        <w:tc>
          <w:tcPr>
            <w:tcW w:w="2180" w:type="dxa"/>
            <w:shd w:val="clear" w:color="auto" w:fill="auto"/>
          </w:tcPr>
          <w:p w14:paraId="5593EE34" w14:textId="77777777" w:rsidR="007D544A" w:rsidRPr="007D544A" w:rsidRDefault="007D544A" w:rsidP="007D544A">
            <w:pPr>
              <w:ind w:firstLine="0"/>
            </w:pPr>
            <w:r>
              <w:t>Crawford</w:t>
            </w:r>
          </w:p>
        </w:tc>
      </w:tr>
      <w:tr w:rsidR="007D544A" w:rsidRPr="007D544A" w14:paraId="1035A540" w14:textId="77777777" w:rsidTr="007D544A">
        <w:tc>
          <w:tcPr>
            <w:tcW w:w="2179" w:type="dxa"/>
            <w:shd w:val="clear" w:color="auto" w:fill="auto"/>
          </w:tcPr>
          <w:p w14:paraId="7FB91D1D" w14:textId="77777777" w:rsidR="007D544A" w:rsidRPr="007D544A" w:rsidRDefault="007D544A" w:rsidP="007D544A">
            <w:pPr>
              <w:ind w:firstLine="0"/>
            </w:pPr>
            <w:r>
              <w:t>Daning</w:t>
            </w:r>
          </w:p>
        </w:tc>
        <w:tc>
          <w:tcPr>
            <w:tcW w:w="2179" w:type="dxa"/>
            <w:shd w:val="clear" w:color="auto" w:fill="auto"/>
          </w:tcPr>
          <w:p w14:paraId="7B9EE315" w14:textId="77777777" w:rsidR="007D544A" w:rsidRPr="007D544A" w:rsidRDefault="007D544A" w:rsidP="007D544A">
            <w:pPr>
              <w:ind w:firstLine="0"/>
            </w:pPr>
            <w:r>
              <w:t>Davis</w:t>
            </w:r>
          </w:p>
        </w:tc>
        <w:tc>
          <w:tcPr>
            <w:tcW w:w="2180" w:type="dxa"/>
            <w:shd w:val="clear" w:color="auto" w:fill="auto"/>
          </w:tcPr>
          <w:p w14:paraId="197A9F15" w14:textId="77777777" w:rsidR="007D544A" w:rsidRPr="007D544A" w:rsidRDefault="007D544A" w:rsidP="007D544A">
            <w:pPr>
              <w:ind w:firstLine="0"/>
            </w:pPr>
            <w:r>
              <w:t>Dillard</w:t>
            </w:r>
          </w:p>
        </w:tc>
      </w:tr>
      <w:tr w:rsidR="007D544A" w:rsidRPr="007D544A" w14:paraId="2F7120A1" w14:textId="77777777" w:rsidTr="007D544A">
        <w:tc>
          <w:tcPr>
            <w:tcW w:w="2179" w:type="dxa"/>
            <w:shd w:val="clear" w:color="auto" w:fill="auto"/>
          </w:tcPr>
          <w:p w14:paraId="751139B3" w14:textId="77777777" w:rsidR="007D544A" w:rsidRPr="007D544A" w:rsidRDefault="007D544A" w:rsidP="007D544A">
            <w:pPr>
              <w:ind w:firstLine="0"/>
            </w:pPr>
            <w:r>
              <w:t>Elliott</w:t>
            </w:r>
          </w:p>
        </w:tc>
        <w:tc>
          <w:tcPr>
            <w:tcW w:w="2179" w:type="dxa"/>
            <w:shd w:val="clear" w:color="auto" w:fill="auto"/>
          </w:tcPr>
          <w:p w14:paraId="30DF83BC" w14:textId="77777777" w:rsidR="007D544A" w:rsidRPr="007D544A" w:rsidRDefault="007D544A" w:rsidP="007D544A">
            <w:pPr>
              <w:ind w:firstLine="0"/>
            </w:pPr>
            <w:r>
              <w:t>Erickson</w:t>
            </w:r>
          </w:p>
        </w:tc>
        <w:tc>
          <w:tcPr>
            <w:tcW w:w="2180" w:type="dxa"/>
            <w:shd w:val="clear" w:color="auto" w:fill="auto"/>
          </w:tcPr>
          <w:p w14:paraId="09CD98F2" w14:textId="77777777" w:rsidR="007D544A" w:rsidRPr="007D544A" w:rsidRDefault="007D544A" w:rsidP="007D544A">
            <w:pPr>
              <w:ind w:firstLine="0"/>
            </w:pPr>
            <w:r>
              <w:t>Felder</w:t>
            </w:r>
          </w:p>
        </w:tc>
      </w:tr>
      <w:tr w:rsidR="007D544A" w:rsidRPr="007D544A" w14:paraId="4A877FA5" w14:textId="77777777" w:rsidTr="007D544A">
        <w:tc>
          <w:tcPr>
            <w:tcW w:w="2179" w:type="dxa"/>
            <w:shd w:val="clear" w:color="auto" w:fill="auto"/>
          </w:tcPr>
          <w:p w14:paraId="21FD9A7B" w14:textId="77777777" w:rsidR="007D544A" w:rsidRPr="007D544A" w:rsidRDefault="007D544A" w:rsidP="007D544A">
            <w:pPr>
              <w:ind w:firstLine="0"/>
            </w:pPr>
            <w:r>
              <w:t>Finlay</w:t>
            </w:r>
          </w:p>
        </w:tc>
        <w:tc>
          <w:tcPr>
            <w:tcW w:w="2179" w:type="dxa"/>
            <w:shd w:val="clear" w:color="auto" w:fill="auto"/>
          </w:tcPr>
          <w:p w14:paraId="191C19EE" w14:textId="77777777" w:rsidR="007D544A" w:rsidRPr="007D544A" w:rsidRDefault="007D544A" w:rsidP="007D544A">
            <w:pPr>
              <w:ind w:firstLine="0"/>
            </w:pPr>
            <w:r>
              <w:t>Forrest</w:t>
            </w:r>
          </w:p>
        </w:tc>
        <w:tc>
          <w:tcPr>
            <w:tcW w:w="2180" w:type="dxa"/>
            <w:shd w:val="clear" w:color="auto" w:fill="auto"/>
          </w:tcPr>
          <w:p w14:paraId="661B909B" w14:textId="77777777" w:rsidR="007D544A" w:rsidRPr="007D544A" w:rsidRDefault="007D544A" w:rsidP="007D544A">
            <w:pPr>
              <w:ind w:firstLine="0"/>
            </w:pPr>
            <w:r>
              <w:t>Fry</w:t>
            </w:r>
          </w:p>
        </w:tc>
      </w:tr>
      <w:tr w:rsidR="007D544A" w:rsidRPr="007D544A" w14:paraId="1A7D1C25" w14:textId="77777777" w:rsidTr="007D544A">
        <w:tc>
          <w:tcPr>
            <w:tcW w:w="2179" w:type="dxa"/>
            <w:shd w:val="clear" w:color="auto" w:fill="auto"/>
          </w:tcPr>
          <w:p w14:paraId="4B38C803" w14:textId="77777777" w:rsidR="007D544A" w:rsidRPr="007D544A" w:rsidRDefault="007D544A" w:rsidP="007D544A">
            <w:pPr>
              <w:ind w:firstLine="0"/>
            </w:pPr>
            <w:r>
              <w:t>Gagnon</w:t>
            </w:r>
          </w:p>
        </w:tc>
        <w:tc>
          <w:tcPr>
            <w:tcW w:w="2179" w:type="dxa"/>
            <w:shd w:val="clear" w:color="auto" w:fill="auto"/>
          </w:tcPr>
          <w:p w14:paraId="5C5E0A95" w14:textId="77777777" w:rsidR="007D544A" w:rsidRPr="007D544A" w:rsidRDefault="007D544A" w:rsidP="007D544A">
            <w:pPr>
              <w:ind w:firstLine="0"/>
            </w:pPr>
            <w:r>
              <w:t>Garvin</w:t>
            </w:r>
          </w:p>
        </w:tc>
        <w:tc>
          <w:tcPr>
            <w:tcW w:w="2180" w:type="dxa"/>
            <w:shd w:val="clear" w:color="auto" w:fill="auto"/>
          </w:tcPr>
          <w:p w14:paraId="1EC8DAC3" w14:textId="77777777" w:rsidR="007D544A" w:rsidRPr="007D544A" w:rsidRDefault="007D544A" w:rsidP="007D544A">
            <w:pPr>
              <w:ind w:firstLine="0"/>
            </w:pPr>
            <w:r>
              <w:t>Gatch</w:t>
            </w:r>
          </w:p>
        </w:tc>
      </w:tr>
      <w:tr w:rsidR="007D544A" w:rsidRPr="007D544A" w14:paraId="62144020" w14:textId="77777777" w:rsidTr="007D544A">
        <w:tc>
          <w:tcPr>
            <w:tcW w:w="2179" w:type="dxa"/>
            <w:shd w:val="clear" w:color="auto" w:fill="auto"/>
          </w:tcPr>
          <w:p w14:paraId="4CAD7ED9" w14:textId="77777777" w:rsidR="007D544A" w:rsidRPr="007D544A" w:rsidRDefault="007D544A" w:rsidP="007D544A">
            <w:pPr>
              <w:ind w:firstLine="0"/>
            </w:pPr>
            <w:r>
              <w:t>Gilliard</w:t>
            </w:r>
          </w:p>
        </w:tc>
        <w:tc>
          <w:tcPr>
            <w:tcW w:w="2179" w:type="dxa"/>
            <w:shd w:val="clear" w:color="auto" w:fill="auto"/>
          </w:tcPr>
          <w:p w14:paraId="36E828A5" w14:textId="77777777" w:rsidR="007D544A" w:rsidRPr="007D544A" w:rsidRDefault="007D544A" w:rsidP="007D544A">
            <w:pPr>
              <w:ind w:firstLine="0"/>
            </w:pPr>
            <w:r>
              <w:t>Haddon</w:t>
            </w:r>
          </w:p>
        </w:tc>
        <w:tc>
          <w:tcPr>
            <w:tcW w:w="2180" w:type="dxa"/>
            <w:shd w:val="clear" w:color="auto" w:fill="auto"/>
          </w:tcPr>
          <w:p w14:paraId="036C054E" w14:textId="77777777" w:rsidR="007D544A" w:rsidRPr="007D544A" w:rsidRDefault="007D544A" w:rsidP="007D544A">
            <w:pPr>
              <w:ind w:firstLine="0"/>
            </w:pPr>
            <w:r>
              <w:t>Hardee</w:t>
            </w:r>
          </w:p>
        </w:tc>
      </w:tr>
      <w:tr w:rsidR="007D544A" w:rsidRPr="007D544A" w14:paraId="3EF2253B" w14:textId="77777777" w:rsidTr="007D544A">
        <w:tc>
          <w:tcPr>
            <w:tcW w:w="2179" w:type="dxa"/>
            <w:shd w:val="clear" w:color="auto" w:fill="auto"/>
          </w:tcPr>
          <w:p w14:paraId="3DECEDB5" w14:textId="77777777" w:rsidR="007D544A" w:rsidRPr="007D544A" w:rsidRDefault="007D544A" w:rsidP="007D544A">
            <w:pPr>
              <w:ind w:firstLine="0"/>
            </w:pPr>
            <w:r>
              <w:t>Hayes</w:t>
            </w:r>
          </w:p>
        </w:tc>
        <w:tc>
          <w:tcPr>
            <w:tcW w:w="2179" w:type="dxa"/>
            <w:shd w:val="clear" w:color="auto" w:fill="auto"/>
          </w:tcPr>
          <w:p w14:paraId="456809AD" w14:textId="77777777" w:rsidR="007D544A" w:rsidRPr="007D544A" w:rsidRDefault="007D544A" w:rsidP="007D544A">
            <w:pPr>
              <w:ind w:firstLine="0"/>
            </w:pPr>
            <w:r>
              <w:t>Henderson-Myers</w:t>
            </w:r>
          </w:p>
        </w:tc>
        <w:tc>
          <w:tcPr>
            <w:tcW w:w="2180" w:type="dxa"/>
            <w:shd w:val="clear" w:color="auto" w:fill="auto"/>
          </w:tcPr>
          <w:p w14:paraId="43481248" w14:textId="77777777" w:rsidR="007D544A" w:rsidRPr="007D544A" w:rsidRDefault="007D544A" w:rsidP="007D544A">
            <w:pPr>
              <w:ind w:firstLine="0"/>
            </w:pPr>
            <w:r>
              <w:t>Henegan</w:t>
            </w:r>
          </w:p>
        </w:tc>
      </w:tr>
      <w:tr w:rsidR="007D544A" w:rsidRPr="007D544A" w14:paraId="146B06C9" w14:textId="77777777" w:rsidTr="007D544A">
        <w:tc>
          <w:tcPr>
            <w:tcW w:w="2179" w:type="dxa"/>
            <w:shd w:val="clear" w:color="auto" w:fill="auto"/>
          </w:tcPr>
          <w:p w14:paraId="6A8B1070" w14:textId="77777777" w:rsidR="007D544A" w:rsidRPr="007D544A" w:rsidRDefault="007D544A" w:rsidP="007D544A">
            <w:pPr>
              <w:ind w:firstLine="0"/>
            </w:pPr>
            <w:r>
              <w:t>Herbkersman</w:t>
            </w:r>
          </w:p>
        </w:tc>
        <w:tc>
          <w:tcPr>
            <w:tcW w:w="2179" w:type="dxa"/>
            <w:shd w:val="clear" w:color="auto" w:fill="auto"/>
          </w:tcPr>
          <w:p w14:paraId="740287E1" w14:textId="77777777" w:rsidR="007D544A" w:rsidRPr="007D544A" w:rsidRDefault="007D544A" w:rsidP="007D544A">
            <w:pPr>
              <w:ind w:firstLine="0"/>
            </w:pPr>
            <w:r>
              <w:t>Hewitt</w:t>
            </w:r>
          </w:p>
        </w:tc>
        <w:tc>
          <w:tcPr>
            <w:tcW w:w="2180" w:type="dxa"/>
            <w:shd w:val="clear" w:color="auto" w:fill="auto"/>
          </w:tcPr>
          <w:p w14:paraId="2023B1DC" w14:textId="77777777" w:rsidR="007D544A" w:rsidRPr="007D544A" w:rsidRDefault="007D544A" w:rsidP="007D544A">
            <w:pPr>
              <w:ind w:firstLine="0"/>
            </w:pPr>
            <w:r>
              <w:t>Hiott</w:t>
            </w:r>
          </w:p>
        </w:tc>
      </w:tr>
      <w:tr w:rsidR="007D544A" w:rsidRPr="007D544A" w14:paraId="1DFBAAD2" w14:textId="77777777" w:rsidTr="007D544A">
        <w:tc>
          <w:tcPr>
            <w:tcW w:w="2179" w:type="dxa"/>
            <w:shd w:val="clear" w:color="auto" w:fill="auto"/>
          </w:tcPr>
          <w:p w14:paraId="68F019E5" w14:textId="77777777" w:rsidR="007D544A" w:rsidRPr="007D544A" w:rsidRDefault="007D544A" w:rsidP="007D544A">
            <w:pPr>
              <w:ind w:firstLine="0"/>
            </w:pPr>
            <w:r>
              <w:t>Hixon</w:t>
            </w:r>
          </w:p>
        </w:tc>
        <w:tc>
          <w:tcPr>
            <w:tcW w:w="2179" w:type="dxa"/>
            <w:shd w:val="clear" w:color="auto" w:fill="auto"/>
          </w:tcPr>
          <w:p w14:paraId="5E1E4DF7" w14:textId="77777777" w:rsidR="007D544A" w:rsidRPr="007D544A" w:rsidRDefault="007D544A" w:rsidP="007D544A">
            <w:pPr>
              <w:ind w:firstLine="0"/>
            </w:pPr>
            <w:r>
              <w:t>Hosey</w:t>
            </w:r>
          </w:p>
        </w:tc>
        <w:tc>
          <w:tcPr>
            <w:tcW w:w="2180" w:type="dxa"/>
            <w:shd w:val="clear" w:color="auto" w:fill="auto"/>
          </w:tcPr>
          <w:p w14:paraId="4BA1EC86" w14:textId="77777777" w:rsidR="007D544A" w:rsidRPr="007D544A" w:rsidRDefault="007D544A" w:rsidP="007D544A">
            <w:pPr>
              <w:ind w:firstLine="0"/>
            </w:pPr>
            <w:r>
              <w:t>Howard</w:t>
            </w:r>
          </w:p>
        </w:tc>
      </w:tr>
      <w:tr w:rsidR="007D544A" w:rsidRPr="007D544A" w14:paraId="020965C3" w14:textId="77777777" w:rsidTr="007D544A">
        <w:tc>
          <w:tcPr>
            <w:tcW w:w="2179" w:type="dxa"/>
            <w:shd w:val="clear" w:color="auto" w:fill="auto"/>
          </w:tcPr>
          <w:p w14:paraId="5AD50178" w14:textId="77777777" w:rsidR="007D544A" w:rsidRPr="007D544A" w:rsidRDefault="007D544A" w:rsidP="007D544A">
            <w:pPr>
              <w:ind w:firstLine="0"/>
            </w:pPr>
            <w:r>
              <w:t>Huggins</w:t>
            </w:r>
          </w:p>
        </w:tc>
        <w:tc>
          <w:tcPr>
            <w:tcW w:w="2179" w:type="dxa"/>
            <w:shd w:val="clear" w:color="auto" w:fill="auto"/>
          </w:tcPr>
          <w:p w14:paraId="38A647DD" w14:textId="77777777" w:rsidR="007D544A" w:rsidRPr="007D544A" w:rsidRDefault="007D544A" w:rsidP="007D544A">
            <w:pPr>
              <w:ind w:firstLine="0"/>
            </w:pPr>
            <w:r>
              <w:t>Hyde</w:t>
            </w:r>
          </w:p>
        </w:tc>
        <w:tc>
          <w:tcPr>
            <w:tcW w:w="2180" w:type="dxa"/>
            <w:shd w:val="clear" w:color="auto" w:fill="auto"/>
          </w:tcPr>
          <w:p w14:paraId="5E1FB902" w14:textId="77777777" w:rsidR="007D544A" w:rsidRPr="007D544A" w:rsidRDefault="007D544A" w:rsidP="007D544A">
            <w:pPr>
              <w:ind w:firstLine="0"/>
            </w:pPr>
            <w:r>
              <w:t>Jefferson</w:t>
            </w:r>
          </w:p>
        </w:tc>
      </w:tr>
      <w:tr w:rsidR="007D544A" w:rsidRPr="007D544A" w14:paraId="6954498E" w14:textId="77777777" w:rsidTr="007D544A">
        <w:tc>
          <w:tcPr>
            <w:tcW w:w="2179" w:type="dxa"/>
            <w:shd w:val="clear" w:color="auto" w:fill="auto"/>
          </w:tcPr>
          <w:p w14:paraId="3D9189C3" w14:textId="77777777" w:rsidR="007D544A" w:rsidRPr="007D544A" w:rsidRDefault="007D544A" w:rsidP="007D544A">
            <w:pPr>
              <w:ind w:firstLine="0"/>
            </w:pPr>
            <w:r>
              <w:t>J. E. Johnson</w:t>
            </w:r>
          </w:p>
        </w:tc>
        <w:tc>
          <w:tcPr>
            <w:tcW w:w="2179" w:type="dxa"/>
            <w:shd w:val="clear" w:color="auto" w:fill="auto"/>
          </w:tcPr>
          <w:p w14:paraId="135EBFDB" w14:textId="77777777" w:rsidR="007D544A" w:rsidRPr="007D544A" w:rsidRDefault="007D544A" w:rsidP="007D544A">
            <w:pPr>
              <w:ind w:firstLine="0"/>
            </w:pPr>
            <w:r>
              <w:t>J. L. Johnson</w:t>
            </w:r>
          </w:p>
        </w:tc>
        <w:tc>
          <w:tcPr>
            <w:tcW w:w="2180" w:type="dxa"/>
            <w:shd w:val="clear" w:color="auto" w:fill="auto"/>
          </w:tcPr>
          <w:p w14:paraId="34F30003" w14:textId="77777777" w:rsidR="007D544A" w:rsidRPr="007D544A" w:rsidRDefault="007D544A" w:rsidP="007D544A">
            <w:pPr>
              <w:ind w:firstLine="0"/>
            </w:pPr>
            <w:r>
              <w:t>K. O. Johnson</w:t>
            </w:r>
          </w:p>
        </w:tc>
      </w:tr>
      <w:tr w:rsidR="007D544A" w:rsidRPr="007D544A" w14:paraId="43950379" w14:textId="77777777" w:rsidTr="007D544A">
        <w:tc>
          <w:tcPr>
            <w:tcW w:w="2179" w:type="dxa"/>
            <w:shd w:val="clear" w:color="auto" w:fill="auto"/>
          </w:tcPr>
          <w:p w14:paraId="6196BDF3" w14:textId="77777777" w:rsidR="007D544A" w:rsidRPr="007D544A" w:rsidRDefault="007D544A" w:rsidP="007D544A">
            <w:pPr>
              <w:ind w:firstLine="0"/>
            </w:pPr>
            <w:r>
              <w:t>Jordan</w:t>
            </w:r>
          </w:p>
        </w:tc>
        <w:tc>
          <w:tcPr>
            <w:tcW w:w="2179" w:type="dxa"/>
            <w:shd w:val="clear" w:color="auto" w:fill="auto"/>
          </w:tcPr>
          <w:p w14:paraId="6F020CA9" w14:textId="77777777" w:rsidR="007D544A" w:rsidRPr="007D544A" w:rsidRDefault="007D544A" w:rsidP="007D544A">
            <w:pPr>
              <w:ind w:firstLine="0"/>
            </w:pPr>
            <w:r>
              <w:t>King</w:t>
            </w:r>
          </w:p>
        </w:tc>
        <w:tc>
          <w:tcPr>
            <w:tcW w:w="2180" w:type="dxa"/>
            <w:shd w:val="clear" w:color="auto" w:fill="auto"/>
          </w:tcPr>
          <w:p w14:paraId="3CAC9320" w14:textId="77777777" w:rsidR="007D544A" w:rsidRPr="007D544A" w:rsidRDefault="007D544A" w:rsidP="007D544A">
            <w:pPr>
              <w:ind w:firstLine="0"/>
            </w:pPr>
            <w:r>
              <w:t>Kirby</w:t>
            </w:r>
          </w:p>
        </w:tc>
      </w:tr>
      <w:tr w:rsidR="007D544A" w:rsidRPr="007D544A" w14:paraId="1C026893" w14:textId="77777777" w:rsidTr="007D544A">
        <w:tc>
          <w:tcPr>
            <w:tcW w:w="2179" w:type="dxa"/>
            <w:shd w:val="clear" w:color="auto" w:fill="auto"/>
          </w:tcPr>
          <w:p w14:paraId="46B3126C" w14:textId="77777777" w:rsidR="007D544A" w:rsidRPr="007D544A" w:rsidRDefault="007D544A" w:rsidP="007D544A">
            <w:pPr>
              <w:ind w:firstLine="0"/>
            </w:pPr>
            <w:r>
              <w:t>Ligon</w:t>
            </w:r>
          </w:p>
        </w:tc>
        <w:tc>
          <w:tcPr>
            <w:tcW w:w="2179" w:type="dxa"/>
            <w:shd w:val="clear" w:color="auto" w:fill="auto"/>
          </w:tcPr>
          <w:p w14:paraId="5ED68E6D" w14:textId="77777777" w:rsidR="007D544A" w:rsidRPr="007D544A" w:rsidRDefault="007D544A" w:rsidP="007D544A">
            <w:pPr>
              <w:ind w:firstLine="0"/>
            </w:pPr>
            <w:r>
              <w:t>Long</w:t>
            </w:r>
          </w:p>
        </w:tc>
        <w:tc>
          <w:tcPr>
            <w:tcW w:w="2180" w:type="dxa"/>
            <w:shd w:val="clear" w:color="auto" w:fill="auto"/>
          </w:tcPr>
          <w:p w14:paraId="6822D997" w14:textId="77777777" w:rsidR="007D544A" w:rsidRPr="007D544A" w:rsidRDefault="007D544A" w:rsidP="007D544A">
            <w:pPr>
              <w:ind w:firstLine="0"/>
            </w:pPr>
            <w:r>
              <w:t>Lowe</w:t>
            </w:r>
          </w:p>
        </w:tc>
      </w:tr>
      <w:tr w:rsidR="007D544A" w:rsidRPr="007D544A" w14:paraId="041F4B87" w14:textId="77777777" w:rsidTr="007D544A">
        <w:tc>
          <w:tcPr>
            <w:tcW w:w="2179" w:type="dxa"/>
            <w:shd w:val="clear" w:color="auto" w:fill="auto"/>
          </w:tcPr>
          <w:p w14:paraId="23728667" w14:textId="77777777" w:rsidR="007D544A" w:rsidRPr="007D544A" w:rsidRDefault="007D544A" w:rsidP="007D544A">
            <w:pPr>
              <w:ind w:firstLine="0"/>
            </w:pPr>
            <w:r>
              <w:t>Lucas</w:t>
            </w:r>
          </w:p>
        </w:tc>
        <w:tc>
          <w:tcPr>
            <w:tcW w:w="2179" w:type="dxa"/>
            <w:shd w:val="clear" w:color="auto" w:fill="auto"/>
          </w:tcPr>
          <w:p w14:paraId="7B9ADD54" w14:textId="77777777" w:rsidR="007D544A" w:rsidRPr="007D544A" w:rsidRDefault="007D544A" w:rsidP="007D544A">
            <w:pPr>
              <w:ind w:firstLine="0"/>
            </w:pPr>
            <w:r>
              <w:t>Matthews</w:t>
            </w:r>
          </w:p>
        </w:tc>
        <w:tc>
          <w:tcPr>
            <w:tcW w:w="2180" w:type="dxa"/>
            <w:shd w:val="clear" w:color="auto" w:fill="auto"/>
          </w:tcPr>
          <w:p w14:paraId="7F29DD64" w14:textId="77777777" w:rsidR="007D544A" w:rsidRPr="007D544A" w:rsidRDefault="007D544A" w:rsidP="007D544A">
            <w:pPr>
              <w:ind w:firstLine="0"/>
            </w:pPr>
            <w:r>
              <w:t>McCabe</w:t>
            </w:r>
          </w:p>
        </w:tc>
      </w:tr>
      <w:tr w:rsidR="007D544A" w:rsidRPr="007D544A" w14:paraId="5D656873" w14:textId="77777777" w:rsidTr="007D544A">
        <w:tc>
          <w:tcPr>
            <w:tcW w:w="2179" w:type="dxa"/>
            <w:shd w:val="clear" w:color="auto" w:fill="auto"/>
          </w:tcPr>
          <w:p w14:paraId="3FA139CF" w14:textId="77777777" w:rsidR="007D544A" w:rsidRPr="007D544A" w:rsidRDefault="007D544A" w:rsidP="007D544A">
            <w:pPr>
              <w:ind w:firstLine="0"/>
            </w:pPr>
            <w:r>
              <w:t>McCravy</w:t>
            </w:r>
          </w:p>
        </w:tc>
        <w:tc>
          <w:tcPr>
            <w:tcW w:w="2179" w:type="dxa"/>
            <w:shd w:val="clear" w:color="auto" w:fill="auto"/>
          </w:tcPr>
          <w:p w14:paraId="273383C8" w14:textId="77777777" w:rsidR="007D544A" w:rsidRPr="007D544A" w:rsidRDefault="007D544A" w:rsidP="007D544A">
            <w:pPr>
              <w:ind w:firstLine="0"/>
            </w:pPr>
            <w:r>
              <w:t>McDaniel</w:t>
            </w:r>
          </w:p>
        </w:tc>
        <w:tc>
          <w:tcPr>
            <w:tcW w:w="2180" w:type="dxa"/>
            <w:shd w:val="clear" w:color="auto" w:fill="auto"/>
          </w:tcPr>
          <w:p w14:paraId="7E53515D" w14:textId="77777777" w:rsidR="007D544A" w:rsidRPr="007D544A" w:rsidRDefault="007D544A" w:rsidP="007D544A">
            <w:pPr>
              <w:ind w:firstLine="0"/>
            </w:pPr>
            <w:r>
              <w:t>McGarry</w:t>
            </w:r>
          </w:p>
        </w:tc>
      </w:tr>
      <w:tr w:rsidR="007D544A" w:rsidRPr="007D544A" w14:paraId="74BFBBB4" w14:textId="77777777" w:rsidTr="007D544A">
        <w:tc>
          <w:tcPr>
            <w:tcW w:w="2179" w:type="dxa"/>
            <w:shd w:val="clear" w:color="auto" w:fill="auto"/>
          </w:tcPr>
          <w:p w14:paraId="1664F3CC" w14:textId="77777777" w:rsidR="007D544A" w:rsidRPr="007D544A" w:rsidRDefault="007D544A" w:rsidP="007D544A">
            <w:pPr>
              <w:ind w:firstLine="0"/>
            </w:pPr>
            <w:r>
              <w:t>McGinnis</w:t>
            </w:r>
          </w:p>
        </w:tc>
        <w:tc>
          <w:tcPr>
            <w:tcW w:w="2179" w:type="dxa"/>
            <w:shd w:val="clear" w:color="auto" w:fill="auto"/>
          </w:tcPr>
          <w:p w14:paraId="39E9A1CA" w14:textId="77777777" w:rsidR="007D544A" w:rsidRPr="007D544A" w:rsidRDefault="007D544A" w:rsidP="007D544A">
            <w:pPr>
              <w:ind w:firstLine="0"/>
            </w:pPr>
            <w:r>
              <w:t>J. Moore</w:t>
            </w:r>
          </w:p>
        </w:tc>
        <w:tc>
          <w:tcPr>
            <w:tcW w:w="2180" w:type="dxa"/>
            <w:shd w:val="clear" w:color="auto" w:fill="auto"/>
          </w:tcPr>
          <w:p w14:paraId="52F0A390" w14:textId="77777777" w:rsidR="007D544A" w:rsidRPr="007D544A" w:rsidRDefault="007D544A" w:rsidP="007D544A">
            <w:pPr>
              <w:ind w:firstLine="0"/>
            </w:pPr>
            <w:r>
              <w:t>T. Moore</w:t>
            </w:r>
          </w:p>
        </w:tc>
      </w:tr>
      <w:tr w:rsidR="007D544A" w:rsidRPr="007D544A" w14:paraId="2603585E" w14:textId="77777777" w:rsidTr="007D544A">
        <w:tc>
          <w:tcPr>
            <w:tcW w:w="2179" w:type="dxa"/>
            <w:shd w:val="clear" w:color="auto" w:fill="auto"/>
          </w:tcPr>
          <w:p w14:paraId="7A90D3E9" w14:textId="77777777" w:rsidR="007D544A" w:rsidRPr="007D544A" w:rsidRDefault="007D544A" w:rsidP="007D544A">
            <w:pPr>
              <w:ind w:firstLine="0"/>
            </w:pPr>
            <w:r>
              <w:t>D. C. Moss</w:t>
            </w:r>
          </w:p>
        </w:tc>
        <w:tc>
          <w:tcPr>
            <w:tcW w:w="2179" w:type="dxa"/>
            <w:shd w:val="clear" w:color="auto" w:fill="auto"/>
          </w:tcPr>
          <w:p w14:paraId="211E84A9" w14:textId="77777777" w:rsidR="007D544A" w:rsidRPr="007D544A" w:rsidRDefault="007D544A" w:rsidP="007D544A">
            <w:pPr>
              <w:ind w:firstLine="0"/>
            </w:pPr>
            <w:r>
              <w:t>Murray</w:t>
            </w:r>
          </w:p>
        </w:tc>
        <w:tc>
          <w:tcPr>
            <w:tcW w:w="2180" w:type="dxa"/>
            <w:shd w:val="clear" w:color="auto" w:fill="auto"/>
          </w:tcPr>
          <w:p w14:paraId="2AD41A57" w14:textId="77777777" w:rsidR="007D544A" w:rsidRPr="007D544A" w:rsidRDefault="007D544A" w:rsidP="007D544A">
            <w:pPr>
              <w:ind w:firstLine="0"/>
            </w:pPr>
            <w:r>
              <w:t>B. Newton</w:t>
            </w:r>
          </w:p>
        </w:tc>
      </w:tr>
      <w:tr w:rsidR="007D544A" w:rsidRPr="007D544A" w14:paraId="1A2EBE3D" w14:textId="77777777" w:rsidTr="007D544A">
        <w:tc>
          <w:tcPr>
            <w:tcW w:w="2179" w:type="dxa"/>
            <w:shd w:val="clear" w:color="auto" w:fill="auto"/>
          </w:tcPr>
          <w:p w14:paraId="6961E30A" w14:textId="77777777" w:rsidR="007D544A" w:rsidRPr="007D544A" w:rsidRDefault="007D544A" w:rsidP="007D544A">
            <w:pPr>
              <w:ind w:firstLine="0"/>
            </w:pPr>
            <w:r>
              <w:t>W. Newton</w:t>
            </w:r>
          </w:p>
        </w:tc>
        <w:tc>
          <w:tcPr>
            <w:tcW w:w="2179" w:type="dxa"/>
            <w:shd w:val="clear" w:color="auto" w:fill="auto"/>
          </w:tcPr>
          <w:p w14:paraId="6B4FEF1D" w14:textId="77777777" w:rsidR="007D544A" w:rsidRPr="007D544A" w:rsidRDefault="007D544A" w:rsidP="007D544A">
            <w:pPr>
              <w:ind w:firstLine="0"/>
            </w:pPr>
            <w:r>
              <w:t>Nutt</w:t>
            </w:r>
          </w:p>
        </w:tc>
        <w:tc>
          <w:tcPr>
            <w:tcW w:w="2180" w:type="dxa"/>
            <w:shd w:val="clear" w:color="auto" w:fill="auto"/>
          </w:tcPr>
          <w:p w14:paraId="74952EBB" w14:textId="77777777" w:rsidR="007D544A" w:rsidRPr="007D544A" w:rsidRDefault="007D544A" w:rsidP="007D544A">
            <w:pPr>
              <w:ind w:firstLine="0"/>
            </w:pPr>
            <w:r>
              <w:t>Oremus</w:t>
            </w:r>
          </w:p>
        </w:tc>
      </w:tr>
      <w:tr w:rsidR="007D544A" w:rsidRPr="007D544A" w14:paraId="68F1DACF" w14:textId="77777777" w:rsidTr="007D544A">
        <w:tc>
          <w:tcPr>
            <w:tcW w:w="2179" w:type="dxa"/>
            <w:shd w:val="clear" w:color="auto" w:fill="auto"/>
          </w:tcPr>
          <w:p w14:paraId="0E44D8D8" w14:textId="77777777" w:rsidR="007D544A" w:rsidRPr="007D544A" w:rsidRDefault="007D544A" w:rsidP="007D544A">
            <w:pPr>
              <w:ind w:firstLine="0"/>
            </w:pPr>
            <w:r>
              <w:t>Ott</w:t>
            </w:r>
          </w:p>
        </w:tc>
        <w:tc>
          <w:tcPr>
            <w:tcW w:w="2179" w:type="dxa"/>
            <w:shd w:val="clear" w:color="auto" w:fill="auto"/>
          </w:tcPr>
          <w:p w14:paraId="023F902B" w14:textId="77777777" w:rsidR="007D544A" w:rsidRPr="007D544A" w:rsidRDefault="007D544A" w:rsidP="007D544A">
            <w:pPr>
              <w:ind w:firstLine="0"/>
            </w:pPr>
            <w:r>
              <w:t>Pendarvis</w:t>
            </w:r>
          </w:p>
        </w:tc>
        <w:tc>
          <w:tcPr>
            <w:tcW w:w="2180" w:type="dxa"/>
            <w:shd w:val="clear" w:color="auto" w:fill="auto"/>
          </w:tcPr>
          <w:p w14:paraId="5B8A6FDA" w14:textId="77777777" w:rsidR="007D544A" w:rsidRPr="007D544A" w:rsidRDefault="007D544A" w:rsidP="007D544A">
            <w:pPr>
              <w:ind w:firstLine="0"/>
            </w:pPr>
            <w:r>
              <w:t>Pope</w:t>
            </w:r>
          </w:p>
        </w:tc>
      </w:tr>
      <w:tr w:rsidR="007D544A" w:rsidRPr="007D544A" w14:paraId="63149BF2" w14:textId="77777777" w:rsidTr="007D544A">
        <w:tc>
          <w:tcPr>
            <w:tcW w:w="2179" w:type="dxa"/>
            <w:shd w:val="clear" w:color="auto" w:fill="auto"/>
          </w:tcPr>
          <w:p w14:paraId="21641529" w14:textId="77777777" w:rsidR="007D544A" w:rsidRPr="007D544A" w:rsidRDefault="007D544A" w:rsidP="007D544A">
            <w:pPr>
              <w:ind w:firstLine="0"/>
            </w:pPr>
            <w:r>
              <w:t>Rivers</w:t>
            </w:r>
          </w:p>
        </w:tc>
        <w:tc>
          <w:tcPr>
            <w:tcW w:w="2179" w:type="dxa"/>
            <w:shd w:val="clear" w:color="auto" w:fill="auto"/>
          </w:tcPr>
          <w:p w14:paraId="178C9732" w14:textId="77777777" w:rsidR="007D544A" w:rsidRPr="007D544A" w:rsidRDefault="007D544A" w:rsidP="007D544A">
            <w:pPr>
              <w:ind w:firstLine="0"/>
            </w:pPr>
            <w:r>
              <w:t>Robinson</w:t>
            </w:r>
          </w:p>
        </w:tc>
        <w:tc>
          <w:tcPr>
            <w:tcW w:w="2180" w:type="dxa"/>
            <w:shd w:val="clear" w:color="auto" w:fill="auto"/>
          </w:tcPr>
          <w:p w14:paraId="07910FB7" w14:textId="77777777" w:rsidR="007D544A" w:rsidRPr="007D544A" w:rsidRDefault="007D544A" w:rsidP="007D544A">
            <w:pPr>
              <w:ind w:firstLine="0"/>
            </w:pPr>
            <w:r>
              <w:t>Rose</w:t>
            </w:r>
          </w:p>
        </w:tc>
      </w:tr>
      <w:tr w:rsidR="007D544A" w:rsidRPr="007D544A" w14:paraId="37C5CFFF" w14:textId="77777777" w:rsidTr="007D544A">
        <w:tc>
          <w:tcPr>
            <w:tcW w:w="2179" w:type="dxa"/>
            <w:shd w:val="clear" w:color="auto" w:fill="auto"/>
          </w:tcPr>
          <w:p w14:paraId="28AF8329" w14:textId="77777777" w:rsidR="007D544A" w:rsidRPr="007D544A" w:rsidRDefault="007D544A" w:rsidP="007D544A">
            <w:pPr>
              <w:ind w:firstLine="0"/>
            </w:pPr>
            <w:r>
              <w:t>Rutherford</w:t>
            </w:r>
          </w:p>
        </w:tc>
        <w:tc>
          <w:tcPr>
            <w:tcW w:w="2179" w:type="dxa"/>
            <w:shd w:val="clear" w:color="auto" w:fill="auto"/>
          </w:tcPr>
          <w:p w14:paraId="7047731D" w14:textId="77777777" w:rsidR="007D544A" w:rsidRPr="007D544A" w:rsidRDefault="007D544A" w:rsidP="007D544A">
            <w:pPr>
              <w:ind w:firstLine="0"/>
            </w:pPr>
            <w:r>
              <w:t>Sandifer</w:t>
            </w:r>
          </w:p>
        </w:tc>
        <w:tc>
          <w:tcPr>
            <w:tcW w:w="2180" w:type="dxa"/>
            <w:shd w:val="clear" w:color="auto" w:fill="auto"/>
          </w:tcPr>
          <w:p w14:paraId="00181AB9" w14:textId="77777777" w:rsidR="007D544A" w:rsidRPr="007D544A" w:rsidRDefault="007D544A" w:rsidP="007D544A">
            <w:pPr>
              <w:ind w:firstLine="0"/>
            </w:pPr>
            <w:r>
              <w:t>Simrill</w:t>
            </w:r>
          </w:p>
        </w:tc>
      </w:tr>
      <w:tr w:rsidR="007D544A" w:rsidRPr="007D544A" w14:paraId="2DC1E859" w14:textId="77777777" w:rsidTr="007D544A">
        <w:tc>
          <w:tcPr>
            <w:tcW w:w="2179" w:type="dxa"/>
            <w:shd w:val="clear" w:color="auto" w:fill="auto"/>
          </w:tcPr>
          <w:p w14:paraId="3AC94A99" w14:textId="77777777" w:rsidR="007D544A" w:rsidRPr="007D544A" w:rsidRDefault="007D544A" w:rsidP="007D544A">
            <w:pPr>
              <w:ind w:firstLine="0"/>
            </w:pPr>
            <w:r>
              <w:t>G. M. Smith</w:t>
            </w:r>
          </w:p>
        </w:tc>
        <w:tc>
          <w:tcPr>
            <w:tcW w:w="2179" w:type="dxa"/>
            <w:shd w:val="clear" w:color="auto" w:fill="auto"/>
          </w:tcPr>
          <w:p w14:paraId="573F9258" w14:textId="77777777" w:rsidR="007D544A" w:rsidRPr="007D544A" w:rsidRDefault="007D544A" w:rsidP="007D544A">
            <w:pPr>
              <w:ind w:firstLine="0"/>
            </w:pPr>
            <w:r>
              <w:t>G. R. Smith</w:t>
            </w:r>
          </w:p>
        </w:tc>
        <w:tc>
          <w:tcPr>
            <w:tcW w:w="2180" w:type="dxa"/>
            <w:shd w:val="clear" w:color="auto" w:fill="auto"/>
          </w:tcPr>
          <w:p w14:paraId="3CDE0DBD" w14:textId="77777777" w:rsidR="007D544A" w:rsidRPr="007D544A" w:rsidRDefault="007D544A" w:rsidP="007D544A">
            <w:pPr>
              <w:ind w:firstLine="0"/>
            </w:pPr>
            <w:r>
              <w:t>M. M. Smith</w:t>
            </w:r>
          </w:p>
        </w:tc>
      </w:tr>
      <w:tr w:rsidR="007D544A" w:rsidRPr="007D544A" w14:paraId="6AD73B37" w14:textId="77777777" w:rsidTr="007D544A">
        <w:tc>
          <w:tcPr>
            <w:tcW w:w="2179" w:type="dxa"/>
            <w:shd w:val="clear" w:color="auto" w:fill="auto"/>
          </w:tcPr>
          <w:p w14:paraId="02FB6C43" w14:textId="77777777" w:rsidR="007D544A" w:rsidRPr="007D544A" w:rsidRDefault="007D544A" w:rsidP="007D544A">
            <w:pPr>
              <w:ind w:firstLine="0"/>
            </w:pPr>
            <w:r>
              <w:t>Stavrinakis</w:t>
            </w:r>
          </w:p>
        </w:tc>
        <w:tc>
          <w:tcPr>
            <w:tcW w:w="2179" w:type="dxa"/>
            <w:shd w:val="clear" w:color="auto" w:fill="auto"/>
          </w:tcPr>
          <w:p w14:paraId="0274F639" w14:textId="77777777" w:rsidR="007D544A" w:rsidRPr="007D544A" w:rsidRDefault="007D544A" w:rsidP="007D544A">
            <w:pPr>
              <w:ind w:firstLine="0"/>
            </w:pPr>
            <w:r>
              <w:t>Taylor</w:t>
            </w:r>
          </w:p>
        </w:tc>
        <w:tc>
          <w:tcPr>
            <w:tcW w:w="2180" w:type="dxa"/>
            <w:shd w:val="clear" w:color="auto" w:fill="auto"/>
          </w:tcPr>
          <w:p w14:paraId="5C169ECE" w14:textId="77777777" w:rsidR="007D544A" w:rsidRPr="007D544A" w:rsidRDefault="007D544A" w:rsidP="007D544A">
            <w:pPr>
              <w:ind w:firstLine="0"/>
            </w:pPr>
            <w:r>
              <w:t>Tedder</w:t>
            </w:r>
          </w:p>
        </w:tc>
      </w:tr>
      <w:tr w:rsidR="007D544A" w:rsidRPr="007D544A" w14:paraId="2E0A89EB" w14:textId="77777777" w:rsidTr="007D544A">
        <w:tc>
          <w:tcPr>
            <w:tcW w:w="2179" w:type="dxa"/>
            <w:shd w:val="clear" w:color="auto" w:fill="auto"/>
          </w:tcPr>
          <w:p w14:paraId="5E07A53D" w14:textId="77777777" w:rsidR="007D544A" w:rsidRPr="007D544A" w:rsidRDefault="007D544A" w:rsidP="007D544A">
            <w:pPr>
              <w:ind w:firstLine="0"/>
            </w:pPr>
            <w:r>
              <w:t>Thayer</w:t>
            </w:r>
          </w:p>
        </w:tc>
        <w:tc>
          <w:tcPr>
            <w:tcW w:w="2179" w:type="dxa"/>
            <w:shd w:val="clear" w:color="auto" w:fill="auto"/>
          </w:tcPr>
          <w:p w14:paraId="665B0387" w14:textId="77777777" w:rsidR="007D544A" w:rsidRPr="007D544A" w:rsidRDefault="007D544A" w:rsidP="007D544A">
            <w:pPr>
              <w:ind w:firstLine="0"/>
            </w:pPr>
            <w:r>
              <w:t>Thigpen</w:t>
            </w:r>
          </w:p>
        </w:tc>
        <w:tc>
          <w:tcPr>
            <w:tcW w:w="2180" w:type="dxa"/>
            <w:shd w:val="clear" w:color="auto" w:fill="auto"/>
          </w:tcPr>
          <w:p w14:paraId="4CA3413C" w14:textId="77777777" w:rsidR="007D544A" w:rsidRPr="007D544A" w:rsidRDefault="007D544A" w:rsidP="007D544A">
            <w:pPr>
              <w:ind w:firstLine="0"/>
            </w:pPr>
            <w:r>
              <w:t>Trantham</w:t>
            </w:r>
          </w:p>
        </w:tc>
      </w:tr>
      <w:tr w:rsidR="007D544A" w:rsidRPr="007D544A" w14:paraId="741A0990" w14:textId="77777777" w:rsidTr="007D544A">
        <w:tc>
          <w:tcPr>
            <w:tcW w:w="2179" w:type="dxa"/>
            <w:shd w:val="clear" w:color="auto" w:fill="auto"/>
          </w:tcPr>
          <w:p w14:paraId="6559BE28" w14:textId="77777777" w:rsidR="007D544A" w:rsidRPr="007D544A" w:rsidRDefault="007D544A" w:rsidP="007D544A">
            <w:pPr>
              <w:ind w:firstLine="0"/>
            </w:pPr>
            <w:r>
              <w:t>Weeks</w:t>
            </w:r>
          </w:p>
        </w:tc>
        <w:tc>
          <w:tcPr>
            <w:tcW w:w="2179" w:type="dxa"/>
            <w:shd w:val="clear" w:color="auto" w:fill="auto"/>
          </w:tcPr>
          <w:p w14:paraId="3EE0F0CE" w14:textId="77777777" w:rsidR="007D544A" w:rsidRPr="007D544A" w:rsidRDefault="007D544A" w:rsidP="007D544A">
            <w:pPr>
              <w:ind w:firstLine="0"/>
            </w:pPr>
            <w:r>
              <w:t>West</w:t>
            </w:r>
          </w:p>
        </w:tc>
        <w:tc>
          <w:tcPr>
            <w:tcW w:w="2180" w:type="dxa"/>
            <w:shd w:val="clear" w:color="auto" w:fill="auto"/>
          </w:tcPr>
          <w:p w14:paraId="5682D45E" w14:textId="77777777" w:rsidR="007D544A" w:rsidRPr="007D544A" w:rsidRDefault="007D544A" w:rsidP="007D544A">
            <w:pPr>
              <w:ind w:firstLine="0"/>
            </w:pPr>
            <w:r>
              <w:t>Wetmore</w:t>
            </w:r>
          </w:p>
        </w:tc>
      </w:tr>
      <w:tr w:rsidR="007D544A" w:rsidRPr="007D544A" w14:paraId="624E694D" w14:textId="77777777" w:rsidTr="007D544A">
        <w:tc>
          <w:tcPr>
            <w:tcW w:w="2179" w:type="dxa"/>
            <w:shd w:val="clear" w:color="auto" w:fill="auto"/>
          </w:tcPr>
          <w:p w14:paraId="25EDDD57" w14:textId="77777777" w:rsidR="007D544A" w:rsidRPr="007D544A" w:rsidRDefault="007D544A" w:rsidP="007D544A">
            <w:pPr>
              <w:ind w:firstLine="0"/>
            </w:pPr>
            <w:r>
              <w:t>Wheeler</w:t>
            </w:r>
          </w:p>
        </w:tc>
        <w:tc>
          <w:tcPr>
            <w:tcW w:w="2179" w:type="dxa"/>
            <w:shd w:val="clear" w:color="auto" w:fill="auto"/>
          </w:tcPr>
          <w:p w14:paraId="3151082E" w14:textId="77777777" w:rsidR="007D544A" w:rsidRPr="007D544A" w:rsidRDefault="007D544A" w:rsidP="007D544A">
            <w:pPr>
              <w:ind w:firstLine="0"/>
            </w:pPr>
            <w:r>
              <w:t>White</w:t>
            </w:r>
          </w:p>
        </w:tc>
        <w:tc>
          <w:tcPr>
            <w:tcW w:w="2180" w:type="dxa"/>
            <w:shd w:val="clear" w:color="auto" w:fill="auto"/>
          </w:tcPr>
          <w:p w14:paraId="0CB3A1AF" w14:textId="77777777" w:rsidR="007D544A" w:rsidRPr="007D544A" w:rsidRDefault="007D544A" w:rsidP="007D544A">
            <w:pPr>
              <w:ind w:firstLine="0"/>
            </w:pPr>
            <w:r>
              <w:t>Whitmire</w:t>
            </w:r>
          </w:p>
        </w:tc>
      </w:tr>
      <w:tr w:rsidR="007D544A" w:rsidRPr="007D544A" w14:paraId="2CDE9491" w14:textId="77777777" w:rsidTr="007D544A">
        <w:tc>
          <w:tcPr>
            <w:tcW w:w="2179" w:type="dxa"/>
            <w:shd w:val="clear" w:color="auto" w:fill="auto"/>
          </w:tcPr>
          <w:p w14:paraId="752A87AF" w14:textId="77777777" w:rsidR="007D544A" w:rsidRPr="007D544A" w:rsidRDefault="007D544A" w:rsidP="007D544A">
            <w:pPr>
              <w:keepNext/>
              <w:ind w:firstLine="0"/>
            </w:pPr>
            <w:r>
              <w:t>R. Williams</w:t>
            </w:r>
          </w:p>
        </w:tc>
        <w:tc>
          <w:tcPr>
            <w:tcW w:w="2179" w:type="dxa"/>
            <w:shd w:val="clear" w:color="auto" w:fill="auto"/>
          </w:tcPr>
          <w:p w14:paraId="7BA4472C" w14:textId="77777777" w:rsidR="007D544A" w:rsidRPr="007D544A" w:rsidRDefault="007D544A" w:rsidP="007D544A">
            <w:pPr>
              <w:keepNext/>
              <w:ind w:firstLine="0"/>
            </w:pPr>
            <w:r>
              <w:t>S. Williams</w:t>
            </w:r>
          </w:p>
        </w:tc>
        <w:tc>
          <w:tcPr>
            <w:tcW w:w="2180" w:type="dxa"/>
            <w:shd w:val="clear" w:color="auto" w:fill="auto"/>
          </w:tcPr>
          <w:p w14:paraId="684B53E6" w14:textId="77777777" w:rsidR="007D544A" w:rsidRPr="007D544A" w:rsidRDefault="007D544A" w:rsidP="007D544A">
            <w:pPr>
              <w:keepNext/>
              <w:ind w:firstLine="0"/>
            </w:pPr>
            <w:r>
              <w:t>Willis</w:t>
            </w:r>
          </w:p>
        </w:tc>
      </w:tr>
      <w:tr w:rsidR="007D544A" w:rsidRPr="007D544A" w14:paraId="37C46EC5" w14:textId="77777777" w:rsidTr="007D544A">
        <w:tc>
          <w:tcPr>
            <w:tcW w:w="2179" w:type="dxa"/>
            <w:shd w:val="clear" w:color="auto" w:fill="auto"/>
          </w:tcPr>
          <w:p w14:paraId="71F65BBC" w14:textId="77777777" w:rsidR="007D544A" w:rsidRPr="007D544A" w:rsidRDefault="007D544A" w:rsidP="007D544A">
            <w:pPr>
              <w:keepNext/>
              <w:ind w:firstLine="0"/>
            </w:pPr>
            <w:r>
              <w:t>Wooten</w:t>
            </w:r>
          </w:p>
        </w:tc>
        <w:tc>
          <w:tcPr>
            <w:tcW w:w="2179" w:type="dxa"/>
            <w:shd w:val="clear" w:color="auto" w:fill="auto"/>
          </w:tcPr>
          <w:p w14:paraId="132A2C11" w14:textId="77777777" w:rsidR="007D544A" w:rsidRPr="007D544A" w:rsidRDefault="007D544A" w:rsidP="007D544A">
            <w:pPr>
              <w:keepNext/>
              <w:ind w:firstLine="0"/>
            </w:pPr>
            <w:r>
              <w:t>Yow</w:t>
            </w:r>
          </w:p>
        </w:tc>
        <w:tc>
          <w:tcPr>
            <w:tcW w:w="2180" w:type="dxa"/>
            <w:shd w:val="clear" w:color="auto" w:fill="auto"/>
          </w:tcPr>
          <w:p w14:paraId="53E949E3" w14:textId="77777777" w:rsidR="007D544A" w:rsidRPr="007D544A" w:rsidRDefault="007D544A" w:rsidP="007D544A">
            <w:pPr>
              <w:keepNext/>
              <w:ind w:firstLine="0"/>
            </w:pPr>
          </w:p>
        </w:tc>
      </w:tr>
    </w:tbl>
    <w:p w14:paraId="05DA453A" w14:textId="77777777" w:rsidR="007D544A" w:rsidRDefault="007D544A" w:rsidP="007D544A"/>
    <w:p w14:paraId="219E6464" w14:textId="77777777" w:rsidR="007D544A" w:rsidRDefault="007D544A" w:rsidP="007D544A">
      <w:pPr>
        <w:jc w:val="center"/>
        <w:rPr>
          <w:b/>
        </w:rPr>
      </w:pPr>
      <w:r w:rsidRPr="007D544A">
        <w:rPr>
          <w:b/>
        </w:rPr>
        <w:t>Total--107</w:t>
      </w:r>
    </w:p>
    <w:p w14:paraId="547E0B25" w14:textId="77777777" w:rsidR="00B70D7F" w:rsidRDefault="00B70D7F" w:rsidP="007D544A">
      <w:pPr>
        <w:jc w:val="center"/>
        <w:rPr>
          <w:b/>
        </w:rPr>
      </w:pPr>
    </w:p>
    <w:p w14:paraId="027E7AD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F6CD7D8" w14:textId="77777777" w:rsidTr="007D544A">
        <w:tc>
          <w:tcPr>
            <w:tcW w:w="2179" w:type="dxa"/>
            <w:shd w:val="clear" w:color="auto" w:fill="auto"/>
          </w:tcPr>
          <w:p w14:paraId="493B28E7" w14:textId="77777777" w:rsidR="007D544A" w:rsidRPr="007D544A" w:rsidRDefault="007D544A" w:rsidP="007D544A">
            <w:pPr>
              <w:keepNext/>
              <w:ind w:firstLine="0"/>
            </w:pPr>
            <w:r>
              <w:t>Dabney</w:t>
            </w:r>
          </w:p>
        </w:tc>
        <w:tc>
          <w:tcPr>
            <w:tcW w:w="2179" w:type="dxa"/>
            <w:shd w:val="clear" w:color="auto" w:fill="auto"/>
          </w:tcPr>
          <w:p w14:paraId="7D9CF27E" w14:textId="77777777" w:rsidR="007D544A" w:rsidRPr="007D544A" w:rsidRDefault="007D544A" w:rsidP="007D544A">
            <w:pPr>
              <w:keepNext/>
              <w:ind w:firstLine="0"/>
            </w:pPr>
            <w:r>
              <w:t>Jones</w:t>
            </w:r>
          </w:p>
        </w:tc>
        <w:tc>
          <w:tcPr>
            <w:tcW w:w="2180" w:type="dxa"/>
            <w:shd w:val="clear" w:color="auto" w:fill="auto"/>
          </w:tcPr>
          <w:p w14:paraId="090FD50C" w14:textId="77777777" w:rsidR="007D544A" w:rsidRPr="007D544A" w:rsidRDefault="007D544A" w:rsidP="007D544A">
            <w:pPr>
              <w:keepNext/>
              <w:ind w:firstLine="0"/>
            </w:pPr>
            <w:r>
              <w:t>May</w:t>
            </w:r>
          </w:p>
        </w:tc>
      </w:tr>
    </w:tbl>
    <w:p w14:paraId="4DA152EF" w14:textId="77777777" w:rsidR="007D544A" w:rsidRDefault="007D544A" w:rsidP="007D544A"/>
    <w:p w14:paraId="40F77005" w14:textId="77777777" w:rsidR="007D544A" w:rsidRDefault="007D544A" w:rsidP="007D544A">
      <w:pPr>
        <w:jc w:val="center"/>
        <w:rPr>
          <w:b/>
        </w:rPr>
      </w:pPr>
      <w:r w:rsidRPr="007D544A">
        <w:rPr>
          <w:b/>
        </w:rPr>
        <w:t>Total--3</w:t>
      </w:r>
    </w:p>
    <w:p w14:paraId="6F913772" w14:textId="77777777" w:rsidR="007D544A" w:rsidRDefault="007D544A" w:rsidP="007D544A">
      <w:pPr>
        <w:jc w:val="center"/>
        <w:rPr>
          <w:b/>
        </w:rPr>
      </w:pPr>
    </w:p>
    <w:p w14:paraId="31090321" w14:textId="77777777" w:rsidR="007D544A" w:rsidRDefault="007D544A" w:rsidP="007D544A">
      <w:r>
        <w:t xml:space="preserve">Section 20D was adopted. </w:t>
      </w:r>
    </w:p>
    <w:p w14:paraId="41C9E66D" w14:textId="77777777" w:rsidR="007D544A" w:rsidRDefault="007D544A" w:rsidP="007D544A"/>
    <w:p w14:paraId="7999AA7A" w14:textId="77777777" w:rsidR="007D544A" w:rsidRDefault="007D544A" w:rsidP="007D544A">
      <w:pPr>
        <w:keepNext/>
        <w:jc w:val="center"/>
        <w:rPr>
          <w:b/>
        </w:rPr>
      </w:pPr>
      <w:r w:rsidRPr="007D544A">
        <w:rPr>
          <w:b/>
        </w:rPr>
        <w:t>SECTION 20E</w:t>
      </w:r>
    </w:p>
    <w:p w14:paraId="172E0415" w14:textId="77777777" w:rsidR="007D544A" w:rsidRDefault="007D544A" w:rsidP="007D544A">
      <w:r>
        <w:t xml:space="preserve">The yeas and nays were taken resulting as follows: </w:t>
      </w:r>
    </w:p>
    <w:p w14:paraId="5B5F538C" w14:textId="77777777" w:rsidR="007D544A" w:rsidRDefault="007D544A" w:rsidP="007D544A">
      <w:pPr>
        <w:jc w:val="center"/>
      </w:pPr>
      <w:r>
        <w:t xml:space="preserve"> </w:t>
      </w:r>
      <w:bookmarkStart w:id="29" w:name="vote_start79"/>
      <w:bookmarkEnd w:id="29"/>
      <w:r>
        <w:t>Yeas 107; Nays 3</w:t>
      </w:r>
    </w:p>
    <w:p w14:paraId="73150B5B" w14:textId="77777777" w:rsidR="007D544A" w:rsidRDefault="007D544A" w:rsidP="007D544A">
      <w:pPr>
        <w:jc w:val="center"/>
      </w:pPr>
    </w:p>
    <w:p w14:paraId="096198A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6136BBD" w14:textId="77777777" w:rsidTr="007D544A">
        <w:tc>
          <w:tcPr>
            <w:tcW w:w="2179" w:type="dxa"/>
            <w:shd w:val="clear" w:color="auto" w:fill="auto"/>
          </w:tcPr>
          <w:p w14:paraId="002AC6A5" w14:textId="77777777" w:rsidR="007D544A" w:rsidRPr="007D544A" w:rsidRDefault="007D544A" w:rsidP="007D544A">
            <w:pPr>
              <w:keepNext/>
              <w:ind w:firstLine="0"/>
            </w:pPr>
            <w:r>
              <w:t>Alexander</w:t>
            </w:r>
          </w:p>
        </w:tc>
        <w:tc>
          <w:tcPr>
            <w:tcW w:w="2179" w:type="dxa"/>
            <w:shd w:val="clear" w:color="auto" w:fill="auto"/>
          </w:tcPr>
          <w:p w14:paraId="04135859" w14:textId="77777777" w:rsidR="007D544A" w:rsidRPr="007D544A" w:rsidRDefault="007D544A" w:rsidP="007D544A">
            <w:pPr>
              <w:keepNext/>
              <w:ind w:firstLine="0"/>
            </w:pPr>
            <w:r>
              <w:t>Allison</w:t>
            </w:r>
          </w:p>
        </w:tc>
        <w:tc>
          <w:tcPr>
            <w:tcW w:w="2180" w:type="dxa"/>
            <w:shd w:val="clear" w:color="auto" w:fill="auto"/>
          </w:tcPr>
          <w:p w14:paraId="75310ED8" w14:textId="77777777" w:rsidR="007D544A" w:rsidRPr="007D544A" w:rsidRDefault="007D544A" w:rsidP="007D544A">
            <w:pPr>
              <w:keepNext/>
              <w:ind w:firstLine="0"/>
            </w:pPr>
            <w:r>
              <w:t>Atkinson</w:t>
            </w:r>
          </w:p>
        </w:tc>
      </w:tr>
      <w:tr w:rsidR="007D544A" w:rsidRPr="007D544A" w14:paraId="0AA99B2A" w14:textId="77777777" w:rsidTr="007D544A">
        <w:tc>
          <w:tcPr>
            <w:tcW w:w="2179" w:type="dxa"/>
            <w:shd w:val="clear" w:color="auto" w:fill="auto"/>
          </w:tcPr>
          <w:p w14:paraId="621921AD" w14:textId="77777777" w:rsidR="007D544A" w:rsidRPr="007D544A" w:rsidRDefault="007D544A" w:rsidP="007D544A">
            <w:pPr>
              <w:ind w:firstLine="0"/>
            </w:pPr>
            <w:r>
              <w:t>Bailey</w:t>
            </w:r>
          </w:p>
        </w:tc>
        <w:tc>
          <w:tcPr>
            <w:tcW w:w="2179" w:type="dxa"/>
            <w:shd w:val="clear" w:color="auto" w:fill="auto"/>
          </w:tcPr>
          <w:p w14:paraId="792DD8F7" w14:textId="77777777" w:rsidR="007D544A" w:rsidRPr="007D544A" w:rsidRDefault="007D544A" w:rsidP="007D544A">
            <w:pPr>
              <w:ind w:firstLine="0"/>
            </w:pPr>
            <w:r>
              <w:t>Ballentine</w:t>
            </w:r>
          </w:p>
        </w:tc>
        <w:tc>
          <w:tcPr>
            <w:tcW w:w="2180" w:type="dxa"/>
            <w:shd w:val="clear" w:color="auto" w:fill="auto"/>
          </w:tcPr>
          <w:p w14:paraId="6EE963E1" w14:textId="77777777" w:rsidR="007D544A" w:rsidRPr="007D544A" w:rsidRDefault="007D544A" w:rsidP="007D544A">
            <w:pPr>
              <w:ind w:firstLine="0"/>
            </w:pPr>
            <w:r>
              <w:t>Bamberg</w:t>
            </w:r>
          </w:p>
        </w:tc>
      </w:tr>
      <w:tr w:rsidR="007D544A" w:rsidRPr="007D544A" w14:paraId="364D4F51" w14:textId="77777777" w:rsidTr="007D544A">
        <w:tc>
          <w:tcPr>
            <w:tcW w:w="2179" w:type="dxa"/>
            <w:shd w:val="clear" w:color="auto" w:fill="auto"/>
          </w:tcPr>
          <w:p w14:paraId="27B24771" w14:textId="77777777" w:rsidR="007D544A" w:rsidRPr="007D544A" w:rsidRDefault="007D544A" w:rsidP="007D544A">
            <w:pPr>
              <w:ind w:firstLine="0"/>
            </w:pPr>
            <w:r>
              <w:t>Bannister</w:t>
            </w:r>
          </w:p>
        </w:tc>
        <w:tc>
          <w:tcPr>
            <w:tcW w:w="2179" w:type="dxa"/>
            <w:shd w:val="clear" w:color="auto" w:fill="auto"/>
          </w:tcPr>
          <w:p w14:paraId="7D6B81D4" w14:textId="77777777" w:rsidR="007D544A" w:rsidRPr="007D544A" w:rsidRDefault="007D544A" w:rsidP="007D544A">
            <w:pPr>
              <w:ind w:firstLine="0"/>
            </w:pPr>
            <w:r>
              <w:t>Bennett</w:t>
            </w:r>
          </w:p>
        </w:tc>
        <w:tc>
          <w:tcPr>
            <w:tcW w:w="2180" w:type="dxa"/>
            <w:shd w:val="clear" w:color="auto" w:fill="auto"/>
          </w:tcPr>
          <w:p w14:paraId="2060A2AB" w14:textId="77777777" w:rsidR="007D544A" w:rsidRPr="007D544A" w:rsidRDefault="007D544A" w:rsidP="007D544A">
            <w:pPr>
              <w:ind w:firstLine="0"/>
            </w:pPr>
            <w:r>
              <w:t>Bernstein</w:t>
            </w:r>
          </w:p>
        </w:tc>
      </w:tr>
      <w:tr w:rsidR="007D544A" w:rsidRPr="007D544A" w14:paraId="0109ABA9" w14:textId="77777777" w:rsidTr="007D544A">
        <w:tc>
          <w:tcPr>
            <w:tcW w:w="2179" w:type="dxa"/>
            <w:shd w:val="clear" w:color="auto" w:fill="auto"/>
          </w:tcPr>
          <w:p w14:paraId="4EE89E0F" w14:textId="77777777" w:rsidR="007D544A" w:rsidRPr="007D544A" w:rsidRDefault="007D544A" w:rsidP="007D544A">
            <w:pPr>
              <w:ind w:firstLine="0"/>
            </w:pPr>
            <w:r>
              <w:t>Blackwell</w:t>
            </w:r>
          </w:p>
        </w:tc>
        <w:tc>
          <w:tcPr>
            <w:tcW w:w="2179" w:type="dxa"/>
            <w:shd w:val="clear" w:color="auto" w:fill="auto"/>
          </w:tcPr>
          <w:p w14:paraId="4D0471CD" w14:textId="77777777" w:rsidR="007D544A" w:rsidRPr="007D544A" w:rsidRDefault="007D544A" w:rsidP="007D544A">
            <w:pPr>
              <w:ind w:firstLine="0"/>
            </w:pPr>
            <w:r>
              <w:t>Bradley</w:t>
            </w:r>
          </w:p>
        </w:tc>
        <w:tc>
          <w:tcPr>
            <w:tcW w:w="2180" w:type="dxa"/>
            <w:shd w:val="clear" w:color="auto" w:fill="auto"/>
          </w:tcPr>
          <w:p w14:paraId="3E8EA2D5" w14:textId="77777777" w:rsidR="007D544A" w:rsidRPr="007D544A" w:rsidRDefault="007D544A" w:rsidP="007D544A">
            <w:pPr>
              <w:ind w:firstLine="0"/>
            </w:pPr>
            <w:r>
              <w:t>Brawley</w:t>
            </w:r>
          </w:p>
        </w:tc>
      </w:tr>
      <w:tr w:rsidR="007D544A" w:rsidRPr="007D544A" w14:paraId="6948069F" w14:textId="77777777" w:rsidTr="007D544A">
        <w:tc>
          <w:tcPr>
            <w:tcW w:w="2179" w:type="dxa"/>
            <w:shd w:val="clear" w:color="auto" w:fill="auto"/>
          </w:tcPr>
          <w:p w14:paraId="6B0B238C" w14:textId="77777777" w:rsidR="007D544A" w:rsidRPr="007D544A" w:rsidRDefault="007D544A" w:rsidP="007D544A">
            <w:pPr>
              <w:ind w:firstLine="0"/>
            </w:pPr>
            <w:r>
              <w:t>Brittain</w:t>
            </w:r>
          </w:p>
        </w:tc>
        <w:tc>
          <w:tcPr>
            <w:tcW w:w="2179" w:type="dxa"/>
            <w:shd w:val="clear" w:color="auto" w:fill="auto"/>
          </w:tcPr>
          <w:p w14:paraId="255F91B2" w14:textId="77777777" w:rsidR="007D544A" w:rsidRPr="007D544A" w:rsidRDefault="007D544A" w:rsidP="007D544A">
            <w:pPr>
              <w:ind w:firstLine="0"/>
            </w:pPr>
            <w:r>
              <w:t>Bryant</w:t>
            </w:r>
          </w:p>
        </w:tc>
        <w:tc>
          <w:tcPr>
            <w:tcW w:w="2180" w:type="dxa"/>
            <w:shd w:val="clear" w:color="auto" w:fill="auto"/>
          </w:tcPr>
          <w:p w14:paraId="5E6524F7" w14:textId="77777777" w:rsidR="007D544A" w:rsidRPr="007D544A" w:rsidRDefault="007D544A" w:rsidP="007D544A">
            <w:pPr>
              <w:ind w:firstLine="0"/>
            </w:pPr>
            <w:r>
              <w:t>Burns</w:t>
            </w:r>
          </w:p>
        </w:tc>
      </w:tr>
      <w:tr w:rsidR="007D544A" w:rsidRPr="007D544A" w14:paraId="780EAB94" w14:textId="77777777" w:rsidTr="007D544A">
        <w:tc>
          <w:tcPr>
            <w:tcW w:w="2179" w:type="dxa"/>
            <w:shd w:val="clear" w:color="auto" w:fill="auto"/>
          </w:tcPr>
          <w:p w14:paraId="0B32FB60" w14:textId="77777777" w:rsidR="007D544A" w:rsidRPr="007D544A" w:rsidRDefault="007D544A" w:rsidP="007D544A">
            <w:pPr>
              <w:ind w:firstLine="0"/>
            </w:pPr>
            <w:r>
              <w:t>Bustos</w:t>
            </w:r>
          </w:p>
        </w:tc>
        <w:tc>
          <w:tcPr>
            <w:tcW w:w="2179" w:type="dxa"/>
            <w:shd w:val="clear" w:color="auto" w:fill="auto"/>
          </w:tcPr>
          <w:p w14:paraId="3DE23DC9" w14:textId="77777777" w:rsidR="007D544A" w:rsidRPr="007D544A" w:rsidRDefault="007D544A" w:rsidP="007D544A">
            <w:pPr>
              <w:ind w:firstLine="0"/>
            </w:pPr>
            <w:r>
              <w:t>Calhoon</w:t>
            </w:r>
          </w:p>
        </w:tc>
        <w:tc>
          <w:tcPr>
            <w:tcW w:w="2180" w:type="dxa"/>
            <w:shd w:val="clear" w:color="auto" w:fill="auto"/>
          </w:tcPr>
          <w:p w14:paraId="2B690C6E" w14:textId="77777777" w:rsidR="007D544A" w:rsidRPr="007D544A" w:rsidRDefault="007D544A" w:rsidP="007D544A">
            <w:pPr>
              <w:ind w:firstLine="0"/>
            </w:pPr>
            <w:r>
              <w:t>Carter</w:t>
            </w:r>
          </w:p>
        </w:tc>
      </w:tr>
      <w:tr w:rsidR="007D544A" w:rsidRPr="007D544A" w14:paraId="2E1D8854" w14:textId="77777777" w:rsidTr="007D544A">
        <w:tc>
          <w:tcPr>
            <w:tcW w:w="2179" w:type="dxa"/>
            <w:shd w:val="clear" w:color="auto" w:fill="auto"/>
          </w:tcPr>
          <w:p w14:paraId="65D941E0" w14:textId="77777777" w:rsidR="007D544A" w:rsidRPr="007D544A" w:rsidRDefault="007D544A" w:rsidP="007D544A">
            <w:pPr>
              <w:ind w:firstLine="0"/>
            </w:pPr>
            <w:r>
              <w:t>Caskey</w:t>
            </w:r>
          </w:p>
        </w:tc>
        <w:tc>
          <w:tcPr>
            <w:tcW w:w="2179" w:type="dxa"/>
            <w:shd w:val="clear" w:color="auto" w:fill="auto"/>
          </w:tcPr>
          <w:p w14:paraId="5AC12AFB" w14:textId="77777777" w:rsidR="007D544A" w:rsidRPr="007D544A" w:rsidRDefault="007D544A" w:rsidP="007D544A">
            <w:pPr>
              <w:ind w:firstLine="0"/>
            </w:pPr>
            <w:r>
              <w:t>Clyburn</w:t>
            </w:r>
          </w:p>
        </w:tc>
        <w:tc>
          <w:tcPr>
            <w:tcW w:w="2180" w:type="dxa"/>
            <w:shd w:val="clear" w:color="auto" w:fill="auto"/>
          </w:tcPr>
          <w:p w14:paraId="3F9ABBA5" w14:textId="77777777" w:rsidR="007D544A" w:rsidRPr="007D544A" w:rsidRDefault="007D544A" w:rsidP="007D544A">
            <w:pPr>
              <w:ind w:firstLine="0"/>
            </w:pPr>
            <w:r>
              <w:t>Cobb-Hunter</w:t>
            </w:r>
          </w:p>
        </w:tc>
      </w:tr>
      <w:tr w:rsidR="007D544A" w:rsidRPr="007D544A" w14:paraId="0D88CD4A" w14:textId="77777777" w:rsidTr="007D544A">
        <w:tc>
          <w:tcPr>
            <w:tcW w:w="2179" w:type="dxa"/>
            <w:shd w:val="clear" w:color="auto" w:fill="auto"/>
          </w:tcPr>
          <w:p w14:paraId="3E03BAC2" w14:textId="77777777" w:rsidR="007D544A" w:rsidRPr="007D544A" w:rsidRDefault="007D544A" w:rsidP="007D544A">
            <w:pPr>
              <w:ind w:firstLine="0"/>
            </w:pPr>
            <w:r>
              <w:t>Collins</w:t>
            </w:r>
          </w:p>
        </w:tc>
        <w:tc>
          <w:tcPr>
            <w:tcW w:w="2179" w:type="dxa"/>
            <w:shd w:val="clear" w:color="auto" w:fill="auto"/>
          </w:tcPr>
          <w:p w14:paraId="30207FD1" w14:textId="77777777" w:rsidR="007D544A" w:rsidRPr="007D544A" w:rsidRDefault="007D544A" w:rsidP="007D544A">
            <w:pPr>
              <w:ind w:firstLine="0"/>
            </w:pPr>
            <w:r>
              <w:t>B. Cox</w:t>
            </w:r>
          </w:p>
        </w:tc>
        <w:tc>
          <w:tcPr>
            <w:tcW w:w="2180" w:type="dxa"/>
            <w:shd w:val="clear" w:color="auto" w:fill="auto"/>
          </w:tcPr>
          <w:p w14:paraId="69D43882" w14:textId="77777777" w:rsidR="007D544A" w:rsidRPr="007D544A" w:rsidRDefault="007D544A" w:rsidP="007D544A">
            <w:pPr>
              <w:ind w:firstLine="0"/>
            </w:pPr>
            <w:r>
              <w:t>W. Cox</w:t>
            </w:r>
          </w:p>
        </w:tc>
      </w:tr>
      <w:tr w:rsidR="007D544A" w:rsidRPr="007D544A" w14:paraId="0F553140" w14:textId="77777777" w:rsidTr="007D544A">
        <w:tc>
          <w:tcPr>
            <w:tcW w:w="2179" w:type="dxa"/>
            <w:shd w:val="clear" w:color="auto" w:fill="auto"/>
          </w:tcPr>
          <w:p w14:paraId="54383F3D" w14:textId="77777777" w:rsidR="007D544A" w:rsidRPr="007D544A" w:rsidRDefault="007D544A" w:rsidP="007D544A">
            <w:pPr>
              <w:ind w:firstLine="0"/>
            </w:pPr>
            <w:r>
              <w:t>Crawford</w:t>
            </w:r>
          </w:p>
        </w:tc>
        <w:tc>
          <w:tcPr>
            <w:tcW w:w="2179" w:type="dxa"/>
            <w:shd w:val="clear" w:color="auto" w:fill="auto"/>
          </w:tcPr>
          <w:p w14:paraId="0CDED936" w14:textId="77777777" w:rsidR="007D544A" w:rsidRPr="007D544A" w:rsidRDefault="007D544A" w:rsidP="007D544A">
            <w:pPr>
              <w:ind w:firstLine="0"/>
            </w:pPr>
            <w:r>
              <w:t>Daning</w:t>
            </w:r>
          </w:p>
        </w:tc>
        <w:tc>
          <w:tcPr>
            <w:tcW w:w="2180" w:type="dxa"/>
            <w:shd w:val="clear" w:color="auto" w:fill="auto"/>
          </w:tcPr>
          <w:p w14:paraId="5C3F9C1F" w14:textId="77777777" w:rsidR="007D544A" w:rsidRPr="007D544A" w:rsidRDefault="007D544A" w:rsidP="007D544A">
            <w:pPr>
              <w:ind w:firstLine="0"/>
            </w:pPr>
            <w:r>
              <w:t>Davis</w:t>
            </w:r>
          </w:p>
        </w:tc>
      </w:tr>
      <w:tr w:rsidR="007D544A" w:rsidRPr="007D544A" w14:paraId="68F8F12E" w14:textId="77777777" w:rsidTr="007D544A">
        <w:tc>
          <w:tcPr>
            <w:tcW w:w="2179" w:type="dxa"/>
            <w:shd w:val="clear" w:color="auto" w:fill="auto"/>
          </w:tcPr>
          <w:p w14:paraId="524F0B83" w14:textId="77777777" w:rsidR="007D544A" w:rsidRPr="007D544A" w:rsidRDefault="007D544A" w:rsidP="007D544A">
            <w:pPr>
              <w:ind w:firstLine="0"/>
            </w:pPr>
            <w:r>
              <w:t>Dillard</w:t>
            </w:r>
          </w:p>
        </w:tc>
        <w:tc>
          <w:tcPr>
            <w:tcW w:w="2179" w:type="dxa"/>
            <w:shd w:val="clear" w:color="auto" w:fill="auto"/>
          </w:tcPr>
          <w:p w14:paraId="3D798153" w14:textId="77777777" w:rsidR="007D544A" w:rsidRPr="007D544A" w:rsidRDefault="007D544A" w:rsidP="007D544A">
            <w:pPr>
              <w:ind w:firstLine="0"/>
            </w:pPr>
            <w:r>
              <w:t>Elliott</w:t>
            </w:r>
          </w:p>
        </w:tc>
        <w:tc>
          <w:tcPr>
            <w:tcW w:w="2180" w:type="dxa"/>
            <w:shd w:val="clear" w:color="auto" w:fill="auto"/>
          </w:tcPr>
          <w:p w14:paraId="796313BB" w14:textId="77777777" w:rsidR="007D544A" w:rsidRPr="007D544A" w:rsidRDefault="007D544A" w:rsidP="007D544A">
            <w:pPr>
              <w:ind w:firstLine="0"/>
            </w:pPr>
            <w:r>
              <w:t>Erickson</w:t>
            </w:r>
          </w:p>
        </w:tc>
      </w:tr>
      <w:tr w:rsidR="007D544A" w:rsidRPr="007D544A" w14:paraId="6210BB66" w14:textId="77777777" w:rsidTr="007D544A">
        <w:tc>
          <w:tcPr>
            <w:tcW w:w="2179" w:type="dxa"/>
            <w:shd w:val="clear" w:color="auto" w:fill="auto"/>
          </w:tcPr>
          <w:p w14:paraId="3149627B" w14:textId="77777777" w:rsidR="007D544A" w:rsidRPr="007D544A" w:rsidRDefault="007D544A" w:rsidP="007D544A">
            <w:pPr>
              <w:ind w:firstLine="0"/>
            </w:pPr>
            <w:r>
              <w:t>Felder</w:t>
            </w:r>
          </w:p>
        </w:tc>
        <w:tc>
          <w:tcPr>
            <w:tcW w:w="2179" w:type="dxa"/>
            <w:shd w:val="clear" w:color="auto" w:fill="auto"/>
          </w:tcPr>
          <w:p w14:paraId="6753CA52" w14:textId="77777777" w:rsidR="007D544A" w:rsidRPr="007D544A" w:rsidRDefault="007D544A" w:rsidP="007D544A">
            <w:pPr>
              <w:ind w:firstLine="0"/>
            </w:pPr>
            <w:r>
              <w:t>Finlay</w:t>
            </w:r>
          </w:p>
        </w:tc>
        <w:tc>
          <w:tcPr>
            <w:tcW w:w="2180" w:type="dxa"/>
            <w:shd w:val="clear" w:color="auto" w:fill="auto"/>
          </w:tcPr>
          <w:p w14:paraId="14858A20" w14:textId="77777777" w:rsidR="007D544A" w:rsidRPr="007D544A" w:rsidRDefault="007D544A" w:rsidP="007D544A">
            <w:pPr>
              <w:ind w:firstLine="0"/>
            </w:pPr>
            <w:r>
              <w:t>Forrest</w:t>
            </w:r>
          </w:p>
        </w:tc>
      </w:tr>
      <w:tr w:rsidR="007D544A" w:rsidRPr="007D544A" w14:paraId="17809572" w14:textId="77777777" w:rsidTr="007D544A">
        <w:tc>
          <w:tcPr>
            <w:tcW w:w="2179" w:type="dxa"/>
            <w:shd w:val="clear" w:color="auto" w:fill="auto"/>
          </w:tcPr>
          <w:p w14:paraId="36F226BA" w14:textId="77777777" w:rsidR="007D544A" w:rsidRPr="007D544A" w:rsidRDefault="007D544A" w:rsidP="007D544A">
            <w:pPr>
              <w:ind w:firstLine="0"/>
            </w:pPr>
            <w:r>
              <w:t>Fry</w:t>
            </w:r>
          </w:p>
        </w:tc>
        <w:tc>
          <w:tcPr>
            <w:tcW w:w="2179" w:type="dxa"/>
            <w:shd w:val="clear" w:color="auto" w:fill="auto"/>
          </w:tcPr>
          <w:p w14:paraId="02C46BEA" w14:textId="77777777" w:rsidR="007D544A" w:rsidRPr="007D544A" w:rsidRDefault="007D544A" w:rsidP="007D544A">
            <w:pPr>
              <w:ind w:firstLine="0"/>
            </w:pPr>
            <w:r>
              <w:t>Gagnon</w:t>
            </w:r>
          </w:p>
        </w:tc>
        <w:tc>
          <w:tcPr>
            <w:tcW w:w="2180" w:type="dxa"/>
            <w:shd w:val="clear" w:color="auto" w:fill="auto"/>
          </w:tcPr>
          <w:p w14:paraId="446CA847" w14:textId="77777777" w:rsidR="007D544A" w:rsidRPr="007D544A" w:rsidRDefault="007D544A" w:rsidP="007D544A">
            <w:pPr>
              <w:ind w:firstLine="0"/>
            </w:pPr>
            <w:r>
              <w:t>Garvin</w:t>
            </w:r>
          </w:p>
        </w:tc>
      </w:tr>
      <w:tr w:rsidR="007D544A" w:rsidRPr="007D544A" w14:paraId="265B4737" w14:textId="77777777" w:rsidTr="007D544A">
        <w:tc>
          <w:tcPr>
            <w:tcW w:w="2179" w:type="dxa"/>
            <w:shd w:val="clear" w:color="auto" w:fill="auto"/>
          </w:tcPr>
          <w:p w14:paraId="3AF2053D" w14:textId="77777777" w:rsidR="007D544A" w:rsidRPr="007D544A" w:rsidRDefault="007D544A" w:rsidP="007D544A">
            <w:pPr>
              <w:ind w:firstLine="0"/>
            </w:pPr>
            <w:r>
              <w:t>Gatch</w:t>
            </w:r>
          </w:p>
        </w:tc>
        <w:tc>
          <w:tcPr>
            <w:tcW w:w="2179" w:type="dxa"/>
            <w:shd w:val="clear" w:color="auto" w:fill="auto"/>
          </w:tcPr>
          <w:p w14:paraId="71BFD24B" w14:textId="77777777" w:rsidR="007D544A" w:rsidRPr="007D544A" w:rsidRDefault="007D544A" w:rsidP="007D544A">
            <w:pPr>
              <w:ind w:firstLine="0"/>
            </w:pPr>
            <w:r>
              <w:t>Gilliam</w:t>
            </w:r>
          </w:p>
        </w:tc>
        <w:tc>
          <w:tcPr>
            <w:tcW w:w="2180" w:type="dxa"/>
            <w:shd w:val="clear" w:color="auto" w:fill="auto"/>
          </w:tcPr>
          <w:p w14:paraId="66F37EFB" w14:textId="77777777" w:rsidR="007D544A" w:rsidRPr="007D544A" w:rsidRDefault="007D544A" w:rsidP="007D544A">
            <w:pPr>
              <w:ind w:firstLine="0"/>
            </w:pPr>
            <w:r>
              <w:t>Gilliard</w:t>
            </w:r>
          </w:p>
        </w:tc>
      </w:tr>
      <w:tr w:rsidR="007D544A" w:rsidRPr="007D544A" w14:paraId="5F90F4C7" w14:textId="77777777" w:rsidTr="007D544A">
        <w:tc>
          <w:tcPr>
            <w:tcW w:w="2179" w:type="dxa"/>
            <w:shd w:val="clear" w:color="auto" w:fill="auto"/>
          </w:tcPr>
          <w:p w14:paraId="16C7CF44" w14:textId="77777777" w:rsidR="007D544A" w:rsidRPr="007D544A" w:rsidRDefault="007D544A" w:rsidP="007D544A">
            <w:pPr>
              <w:ind w:firstLine="0"/>
            </w:pPr>
            <w:r>
              <w:t>Haddon</w:t>
            </w:r>
          </w:p>
        </w:tc>
        <w:tc>
          <w:tcPr>
            <w:tcW w:w="2179" w:type="dxa"/>
            <w:shd w:val="clear" w:color="auto" w:fill="auto"/>
          </w:tcPr>
          <w:p w14:paraId="0A6725B8" w14:textId="77777777" w:rsidR="007D544A" w:rsidRPr="007D544A" w:rsidRDefault="007D544A" w:rsidP="007D544A">
            <w:pPr>
              <w:ind w:firstLine="0"/>
            </w:pPr>
            <w:r>
              <w:t>Hardee</w:t>
            </w:r>
          </w:p>
        </w:tc>
        <w:tc>
          <w:tcPr>
            <w:tcW w:w="2180" w:type="dxa"/>
            <w:shd w:val="clear" w:color="auto" w:fill="auto"/>
          </w:tcPr>
          <w:p w14:paraId="321EB84B" w14:textId="77777777" w:rsidR="007D544A" w:rsidRPr="007D544A" w:rsidRDefault="007D544A" w:rsidP="007D544A">
            <w:pPr>
              <w:ind w:firstLine="0"/>
            </w:pPr>
            <w:r>
              <w:t>Hart</w:t>
            </w:r>
          </w:p>
        </w:tc>
      </w:tr>
      <w:tr w:rsidR="007D544A" w:rsidRPr="007D544A" w14:paraId="6B5949B3" w14:textId="77777777" w:rsidTr="007D544A">
        <w:tc>
          <w:tcPr>
            <w:tcW w:w="2179" w:type="dxa"/>
            <w:shd w:val="clear" w:color="auto" w:fill="auto"/>
          </w:tcPr>
          <w:p w14:paraId="570B66D6" w14:textId="77777777" w:rsidR="007D544A" w:rsidRPr="007D544A" w:rsidRDefault="007D544A" w:rsidP="007D544A">
            <w:pPr>
              <w:ind w:firstLine="0"/>
            </w:pPr>
            <w:r>
              <w:t>Hayes</w:t>
            </w:r>
          </w:p>
        </w:tc>
        <w:tc>
          <w:tcPr>
            <w:tcW w:w="2179" w:type="dxa"/>
            <w:shd w:val="clear" w:color="auto" w:fill="auto"/>
          </w:tcPr>
          <w:p w14:paraId="6B74F2D6" w14:textId="77777777" w:rsidR="007D544A" w:rsidRPr="007D544A" w:rsidRDefault="007D544A" w:rsidP="007D544A">
            <w:pPr>
              <w:ind w:firstLine="0"/>
            </w:pPr>
            <w:r>
              <w:t>Henderson-Myers</w:t>
            </w:r>
          </w:p>
        </w:tc>
        <w:tc>
          <w:tcPr>
            <w:tcW w:w="2180" w:type="dxa"/>
            <w:shd w:val="clear" w:color="auto" w:fill="auto"/>
          </w:tcPr>
          <w:p w14:paraId="0094E672" w14:textId="77777777" w:rsidR="007D544A" w:rsidRPr="007D544A" w:rsidRDefault="007D544A" w:rsidP="007D544A">
            <w:pPr>
              <w:ind w:firstLine="0"/>
            </w:pPr>
            <w:r>
              <w:t>Henegan</w:t>
            </w:r>
          </w:p>
        </w:tc>
      </w:tr>
      <w:tr w:rsidR="007D544A" w:rsidRPr="007D544A" w14:paraId="2C819D0F" w14:textId="77777777" w:rsidTr="007D544A">
        <w:tc>
          <w:tcPr>
            <w:tcW w:w="2179" w:type="dxa"/>
            <w:shd w:val="clear" w:color="auto" w:fill="auto"/>
          </w:tcPr>
          <w:p w14:paraId="5B6D5143" w14:textId="77777777" w:rsidR="007D544A" w:rsidRPr="007D544A" w:rsidRDefault="007D544A" w:rsidP="007D544A">
            <w:pPr>
              <w:ind w:firstLine="0"/>
            </w:pPr>
            <w:r>
              <w:t>Herbkersman</w:t>
            </w:r>
          </w:p>
        </w:tc>
        <w:tc>
          <w:tcPr>
            <w:tcW w:w="2179" w:type="dxa"/>
            <w:shd w:val="clear" w:color="auto" w:fill="auto"/>
          </w:tcPr>
          <w:p w14:paraId="0BD358AD" w14:textId="77777777" w:rsidR="007D544A" w:rsidRPr="007D544A" w:rsidRDefault="007D544A" w:rsidP="007D544A">
            <w:pPr>
              <w:ind w:firstLine="0"/>
            </w:pPr>
            <w:r>
              <w:t>Hewitt</w:t>
            </w:r>
          </w:p>
        </w:tc>
        <w:tc>
          <w:tcPr>
            <w:tcW w:w="2180" w:type="dxa"/>
            <w:shd w:val="clear" w:color="auto" w:fill="auto"/>
          </w:tcPr>
          <w:p w14:paraId="45FD9673" w14:textId="77777777" w:rsidR="007D544A" w:rsidRPr="007D544A" w:rsidRDefault="007D544A" w:rsidP="007D544A">
            <w:pPr>
              <w:ind w:firstLine="0"/>
            </w:pPr>
            <w:r>
              <w:t>Hiott</w:t>
            </w:r>
          </w:p>
        </w:tc>
      </w:tr>
      <w:tr w:rsidR="007D544A" w:rsidRPr="007D544A" w14:paraId="6E6C6555" w14:textId="77777777" w:rsidTr="007D544A">
        <w:tc>
          <w:tcPr>
            <w:tcW w:w="2179" w:type="dxa"/>
            <w:shd w:val="clear" w:color="auto" w:fill="auto"/>
          </w:tcPr>
          <w:p w14:paraId="037315C7" w14:textId="77777777" w:rsidR="007D544A" w:rsidRPr="007D544A" w:rsidRDefault="007D544A" w:rsidP="007D544A">
            <w:pPr>
              <w:ind w:firstLine="0"/>
            </w:pPr>
            <w:r>
              <w:t>Hixon</w:t>
            </w:r>
          </w:p>
        </w:tc>
        <w:tc>
          <w:tcPr>
            <w:tcW w:w="2179" w:type="dxa"/>
            <w:shd w:val="clear" w:color="auto" w:fill="auto"/>
          </w:tcPr>
          <w:p w14:paraId="71173826" w14:textId="77777777" w:rsidR="007D544A" w:rsidRPr="007D544A" w:rsidRDefault="007D544A" w:rsidP="007D544A">
            <w:pPr>
              <w:ind w:firstLine="0"/>
            </w:pPr>
            <w:r>
              <w:t>Hosey</w:t>
            </w:r>
          </w:p>
        </w:tc>
        <w:tc>
          <w:tcPr>
            <w:tcW w:w="2180" w:type="dxa"/>
            <w:shd w:val="clear" w:color="auto" w:fill="auto"/>
          </w:tcPr>
          <w:p w14:paraId="22D2073D" w14:textId="77777777" w:rsidR="007D544A" w:rsidRPr="007D544A" w:rsidRDefault="007D544A" w:rsidP="007D544A">
            <w:pPr>
              <w:ind w:firstLine="0"/>
            </w:pPr>
            <w:r>
              <w:t>Howard</w:t>
            </w:r>
          </w:p>
        </w:tc>
      </w:tr>
      <w:tr w:rsidR="007D544A" w:rsidRPr="007D544A" w14:paraId="1B8B87D7" w14:textId="77777777" w:rsidTr="007D544A">
        <w:tc>
          <w:tcPr>
            <w:tcW w:w="2179" w:type="dxa"/>
            <w:shd w:val="clear" w:color="auto" w:fill="auto"/>
          </w:tcPr>
          <w:p w14:paraId="4F78543B" w14:textId="77777777" w:rsidR="007D544A" w:rsidRPr="007D544A" w:rsidRDefault="007D544A" w:rsidP="007D544A">
            <w:pPr>
              <w:ind w:firstLine="0"/>
            </w:pPr>
            <w:r>
              <w:t>Huggins</w:t>
            </w:r>
          </w:p>
        </w:tc>
        <w:tc>
          <w:tcPr>
            <w:tcW w:w="2179" w:type="dxa"/>
            <w:shd w:val="clear" w:color="auto" w:fill="auto"/>
          </w:tcPr>
          <w:p w14:paraId="56443A11" w14:textId="77777777" w:rsidR="007D544A" w:rsidRPr="007D544A" w:rsidRDefault="007D544A" w:rsidP="007D544A">
            <w:pPr>
              <w:ind w:firstLine="0"/>
            </w:pPr>
            <w:r>
              <w:t>Hyde</w:t>
            </w:r>
          </w:p>
        </w:tc>
        <w:tc>
          <w:tcPr>
            <w:tcW w:w="2180" w:type="dxa"/>
            <w:shd w:val="clear" w:color="auto" w:fill="auto"/>
          </w:tcPr>
          <w:p w14:paraId="127487D4" w14:textId="77777777" w:rsidR="007D544A" w:rsidRPr="007D544A" w:rsidRDefault="007D544A" w:rsidP="007D544A">
            <w:pPr>
              <w:ind w:firstLine="0"/>
            </w:pPr>
            <w:r>
              <w:t>Jefferson</w:t>
            </w:r>
          </w:p>
        </w:tc>
      </w:tr>
      <w:tr w:rsidR="007D544A" w:rsidRPr="007D544A" w14:paraId="3E5325F8" w14:textId="77777777" w:rsidTr="007D544A">
        <w:tc>
          <w:tcPr>
            <w:tcW w:w="2179" w:type="dxa"/>
            <w:shd w:val="clear" w:color="auto" w:fill="auto"/>
          </w:tcPr>
          <w:p w14:paraId="52E702F2" w14:textId="77777777" w:rsidR="007D544A" w:rsidRPr="007D544A" w:rsidRDefault="007D544A" w:rsidP="007D544A">
            <w:pPr>
              <w:ind w:firstLine="0"/>
            </w:pPr>
            <w:r>
              <w:t>J. E. Johnson</w:t>
            </w:r>
          </w:p>
        </w:tc>
        <w:tc>
          <w:tcPr>
            <w:tcW w:w="2179" w:type="dxa"/>
            <w:shd w:val="clear" w:color="auto" w:fill="auto"/>
          </w:tcPr>
          <w:p w14:paraId="0368CE77" w14:textId="77777777" w:rsidR="007D544A" w:rsidRPr="007D544A" w:rsidRDefault="007D544A" w:rsidP="007D544A">
            <w:pPr>
              <w:ind w:firstLine="0"/>
            </w:pPr>
            <w:r>
              <w:t>J. L. Johnson</w:t>
            </w:r>
          </w:p>
        </w:tc>
        <w:tc>
          <w:tcPr>
            <w:tcW w:w="2180" w:type="dxa"/>
            <w:shd w:val="clear" w:color="auto" w:fill="auto"/>
          </w:tcPr>
          <w:p w14:paraId="66C568D2" w14:textId="77777777" w:rsidR="007D544A" w:rsidRPr="007D544A" w:rsidRDefault="007D544A" w:rsidP="007D544A">
            <w:pPr>
              <w:ind w:firstLine="0"/>
            </w:pPr>
            <w:r>
              <w:t>K. O. Johnson</w:t>
            </w:r>
          </w:p>
        </w:tc>
      </w:tr>
      <w:tr w:rsidR="007D544A" w:rsidRPr="007D544A" w14:paraId="7594D6F0" w14:textId="77777777" w:rsidTr="007D544A">
        <w:tc>
          <w:tcPr>
            <w:tcW w:w="2179" w:type="dxa"/>
            <w:shd w:val="clear" w:color="auto" w:fill="auto"/>
          </w:tcPr>
          <w:p w14:paraId="16E4613B" w14:textId="77777777" w:rsidR="007D544A" w:rsidRPr="007D544A" w:rsidRDefault="007D544A" w:rsidP="007D544A">
            <w:pPr>
              <w:ind w:firstLine="0"/>
            </w:pPr>
            <w:r>
              <w:t>Jordan</w:t>
            </w:r>
          </w:p>
        </w:tc>
        <w:tc>
          <w:tcPr>
            <w:tcW w:w="2179" w:type="dxa"/>
            <w:shd w:val="clear" w:color="auto" w:fill="auto"/>
          </w:tcPr>
          <w:p w14:paraId="5272C882" w14:textId="77777777" w:rsidR="007D544A" w:rsidRPr="007D544A" w:rsidRDefault="007D544A" w:rsidP="007D544A">
            <w:pPr>
              <w:ind w:firstLine="0"/>
            </w:pPr>
            <w:r>
              <w:t>King</w:t>
            </w:r>
          </w:p>
        </w:tc>
        <w:tc>
          <w:tcPr>
            <w:tcW w:w="2180" w:type="dxa"/>
            <w:shd w:val="clear" w:color="auto" w:fill="auto"/>
          </w:tcPr>
          <w:p w14:paraId="18830649" w14:textId="77777777" w:rsidR="007D544A" w:rsidRPr="007D544A" w:rsidRDefault="007D544A" w:rsidP="007D544A">
            <w:pPr>
              <w:ind w:firstLine="0"/>
            </w:pPr>
            <w:r>
              <w:t>Kirby</w:t>
            </w:r>
          </w:p>
        </w:tc>
      </w:tr>
      <w:tr w:rsidR="007D544A" w:rsidRPr="007D544A" w14:paraId="5C28DF3C" w14:textId="77777777" w:rsidTr="007D544A">
        <w:tc>
          <w:tcPr>
            <w:tcW w:w="2179" w:type="dxa"/>
            <w:shd w:val="clear" w:color="auto" w:fill="auto"/>
          </w:tcPr>
          <w:p w14:paraId="6A06ACC5" w14:textId="77777777" w:rsidR="007D544A" w:rsidRPr="007D544A" w:rsidRDefault="007D544A" w:rsidP="007D544A">
            <w:pPr>
              <w:ind w:firstLine="0"/>
            </w:pPr>
            <w:r>
              <w:t>Ligon</w:t>
            </w:r>
          </w:p>
        </w:tc>
        <w:tc>
          <w:tcPr>
            <w:tcW w:w="2179" w:type="dxa"/>
            <w:shd w:val="clear" w:color="auto" w:fill="auto"/>
          </w:tcPr>
          <w:p w14:paraId="1D1EFDE0" w14:textId="77777777" w:rsidR="007D544A" w:rsidRPr="007D544A" w:rsidRDefault="007D544A" w:rsidP="007D544A">
            <w:pPr>
              <w:ind w:firstLine="0"/>
            </w:pPr>
            <w:r>
              <w:t>Long</w:t>
            </w:r>
          </w:p>
        </w:tc>
        <w:tc>
          <w:tcPr>
            <w:tcW w:w="2180" w:type="dxa"/>
            <w:shd w:val="clear" w:color="auto" w:fill="auto"/>
          </w:tcPr>
          <w:p w14:paraId="48FE3AF7" w14:textId="77777777" w:rsidR="007D544A" w:rsidRPr="007D544A" w:rsidRDefault="007D544A" w:rsidP="007D544A">
            <w:pPr>
              <w:ind w:firstLine="0"/>
            </w:pPr>
            <w:r>
              <w:t>Lowe</w:t>
            </w:r>
          </w:p>
        </w:tc>
      </w:tr>
      <w:tr w:rsidR="007D544A" w:rsidRPr="007D544A" w14:paraId="1C6C3C74" w14:textId="77777777" w:rsidTr="007D544A">
        <w:tc>
          <w:tcPr>
            <w:tcW w:w="2179" w:type="dxa"/>
            <w:shd w:val="clear" w:color="auto" w:fill="auto"/>
          </w:tcPr>
          <w:p w14:paraId="2708E1E8" w14:textId="77777777" w:rsidR="007D544A" w:rsidRPr="007D544A" w:rsidRDefault="007D544A" w:rsidP="007D544A">
            <w:pPr>
              <w:ind w:firstLine="0"/>
            </w:pPr>
            <w:r>
              <w:t>Lucas</w:t>
            </w:r>
          </w:p>
        </w:tc>
        <w:tc>
          <w:tcPr>
            <w:tcW w:w="2179" w:type="dxa"/>
            <w:shd w:val="clear" w:color="auto" w:fill="auto"/>
          </w:tcPr>
          <w:p w14:paraId="1ACF4458" w14:textId="77777777" w:rsidR="007D544A" w:rsidRPr="007D544A" w:rsidRDefault="007D544A" w:rsidP="007D544A">
            <w:pPr>
              <w:ind w:firstLine="0"/>
            </w:pPr>
            <w:r>
              <w:t>Matthews</w:t>
            </w:r>
          </w:p>
        </w:tc>
        <w:tc>
          <w:tcPr>
            <w:tcW w:w="2180" w:type="dxa"/>
            <w:shd w:val="clear" w:color="auto" w:fill="auto"/>
          </w:tcPr>
          <w:p w14:paraId="1C7DAD40" w14:textId="77777777" w:rsidR="007D544A" w:rsidRPr="007D544A" w:rsidRDefault="007D544A" w:rsidP="007D544A">
            <w:pPr>
              <w:ind w:firstLine="0"/>
            </w:pPr>
            <w:r>
              <w:t>McCabe</w:t>
            </w:r>
          </w:p>
        </w:tc>
      </w:tr>
      <w:tr w:rsidR="007D544A" w:rsidRPr="007D544A" w14:paraId="2695CF44" w14:textId="77777777" w:rsidTr="007D544A">
        <w:tc>
          <w:tcPr>
            <w:tcW w:w="2179" w:type="dxa"/>
            <w:shd w:val="clear" w:color="auto" w:fill="auto"/>
          </w:tcPr>
          <w:p w14:paraId="7F57FD90" w14:textId="77777777" w:rsidR="007D544A" w:rsidRPr="007D544A" w:rsidRDefault="007D544A" w:rsidP="007D544A">
            <w:pPr>
              <w:ind w:firstLine="0"/>
            </w:pPr>
            <w:r>
              <w:t>McCravy</w:t>
            </w:r>
          </w:p>
        </w:tc>
        <w:tc>
          <w:tcPr>
            <w:tcW w:w="2179" w:type="dxa"/>
            <w:shd w:val="clear" w:color="auto" w:fill="auto"/>
          </w:tcPr>
          <w:p w14:paraId="6DA76BD4" w14:textId="77777777" w:rsidR="007D544A" w:rsidRPr="007D544A" w:rsidRDefault="007D544A" w:rsidP="007D544A">
            <w:pPr>
              <w:ind w:firstLine="0"/>
            </w:pPr>
            <w:r>
              <w:t>McDaniel</w:t>
            </w:r>
          </w:p>
        </w:tc>
        <w:tc>
          <w:tcPr>
            <w:tcW w:w="2180" w:type="dxa"/>
            <w:shd w:val="clear" w:color="auto" w:fill="auto"/>
          </w:tcPr>
          <w:p w14:paraId="4AE0A138" w14:textId="77777777" w:rsidR="007D544A" w:rsidRPr="007D544A" w:rsidRDefault="007D544A" w:rsidP="007D544A">
            <w:pPr>
              <w:ind w:firstLine="0"/>
            </w:pPr>
            <w:r>
              <w:t>McGarry</w:t>
            </w:r>
          </w:p>
        </w:tc>
      </w:tr>
      <w:tr w:rsidR="007D544A" w:rsidRPr="007D544A" w14:paraId="34A37FF6" w14:textId="77777777" w:rsidTr="007D544A">
        <w:tc>
          <w:tcPr>
            <w:tcW w:w="2179" w:type="dxa"/>
            <w:shd w:val="clear" w:color="auto" w:fill="auto"/>
          </w:tcPr>
          <w:p w14:paraId="5C3D2916" w14:textId="77777777" w:rsidR="007D544A" w:rsidRPr="007D544A" w:rsidRDefault="007D544A" w:rsidP="007D544A">
            <w:pPr>
              <w:ind w:firstLine="0"/>
            </w:pPr>
            <w:r>
              <w:t>McGinnis</w:t>
            </w:r>
          </w:p>
        </w:tc>
        <w:tc>
          <w:tcPr>
            <w:tcW w:w="2179" w:type="dxa"/>
            <w:shd w:val="clear" w:color="auto" w:fill="auto"/>
          </w:tcPr>
          <w:p w14:paraId="315E127A" w14:textId="77777777" w:rsidR="007D544A" w:rsidRPr="007D544A" w:rsidRDefault="007D544A" w:rsidP="007D544A">
            <w:pPr>
              <w:ind w:firstLine="0"/>
            </w:pPr>
            <w:r>
              <w:t>J. Moore</w:t>
            </w:r>
          </w:p>
        </w:tc>
        <w:tc>
          <w:tcPr>
            <w:tcW w:w="2180" w:type="dxa"/>
            <w:shd w:val="clear" w:color="auto" w:fill="auto"/>
          </w:tcPr>
          <w:p w14:paraId="00F791DD" w14:textId="77777777" w:rsidR="007D544A" w:rsidRPr="007D544A" w:rsidRDefault="007D544A" w:rsidP="007D544A">
            <w:pPr>
              <w:ind w:firstLine="0"/>
            </w:pPr>
            <w:r>
              <w:t>T. Moore</w:t>
            </w:r>
          </w:p>
        </w:tc>
      </w:tr>
      <w:tr w:rsidR="007D544A" w:rsidRPr="007D544A" w14:paraId="6CF984D2" w14:textId="77777777" w:rsidTr="007D544A">
        <w:tc>
          <w:tcPr>
            <w:tcW w:w="2179" w:type="dxa"/>
            <w:shd w:val="clear" w:color="auto" w:fill="auto"/>
          </w:tcPr>
          <w:p w14:paraId="7F70CE71" w14:textId="77777777" w:rsidR="007D544A" w:rsidRPr="007D544A" w:rsidRDefault="007D544A" w:rsidP="007D544A">
            <w:pPr>
              <w:ind w:firstLine="0"/>
            </w:pPr>
            <w:r>
              <w:t>Morgan</w:t>
            </w:r>
          </w:p>
        </w:tc>
        <w:tc>
          <w:tcPr>
            <w:tcW w:w="2179" w:type="dxa"/>
            <w:shd w:val="clear" w:color="auto" w:fill="auto"/>
          </w:tcPr>
          <w:p w14:paraId="25ACB4BC" w14:textId="77777777" w:rsidR="007D544A" w:rsidRPr="007D544A" w:rsidRDefault="007D544A" w:rsidP="007D544A">
            <w:pPr>
              <w:ind w:firstLine="0"/>
            </w:pPr>
            <w:r>
              <w:t>D. C. Moss</w:t>
            </w:r>
          </w:p>
        </w:tc>
        <w:tc>
          <w:tcPr>
            <w:tcW w:w="2180" w:type="dxa"/>
            <w:shd w:val="clear" w:color="auto" w:fill="auto"/>
          </w:tcPr>
          <w:p w14:paraId="6D9E4CE9" w14:textId="77777777" w:rsidR="007D544A" w:rsidRPr="007D544A" w:rsidRDefault="007D544A" w:rsidP="007D544A">
            <w:pPr>
              <w:ind w:firstLine="0"/>
            </w:pPr>
            <w:r>
              <w:t>Murray</w:t>
            </w:r>
          </w:p>
        </w:tc>
      </w:tr>
      <w:tr w:rsidR="007D544A" w:rsidRPr="007D544A" w14:paraId="583C67C9" w14:textId="77777777" w:rsidTr="007D544A">
        <w:tc>
          <w:tcPr>
            <w:tcW w:w="2179" w:type="dxa"/>
            <w:shd w:val="clear" w:color="auto" w:fill="auto"/>
          </w:tcPr>
          <w:p w14:paraId="3B6967FF" w14:textId="77777777" w:rsidR="007D544A" w:rsidRPr="007D544A" w:rsidRDefault="007D544A" w:rsidP="007D544A">
            <w:pPr>
              <w:ind w:firstLine="0"/>
            </w:pPr>
            <w:r>
              <w:t>W. Newton</w:t>
            </w:r>
          </w:p>
        </w:tc>
        <w:tc>
          <w:tcPr>
            <w:tcW w:w="2179" w:type="dxa"/>
            <w:shd w:val="clear" w:color="auto" w:fill="auto"/>
          </w:tcPr>
          <w:p w14:paraId="55C77747" w14:textId="77777777" w:rsidR="007D544A" w:rsidRPr="007D544A" w:rsidRDefault="007D544A" w:rsidP="007D544A">
            <w:pPr>
              <w:ind w:firstLine="0"/>
            </w:pPr>
            <w:r>
              <w:t>Nutt</w:t>
            </w:r>
          </w:p>
        </w:tc>
        <w:tc>
          <w:tcPr>
            <w:tcW w:w="2180" w:type="dxa"/>
            <w:shd w:val="clear" w:color="auto" w:fill="auto"/>
          </w:tcPr>
          <w:p w14:paraId="6037D03C" w14:textId="77777777" w:rsidR="007D544A" w:rsidRPr="007D544A" w:rsidRDefault="007D544A" w:rsidP="007D544A">
            <w:pPr>
              <w:ind w:firstLine="0"/>
            </w:pPr>
            <w:r>
              <w:t>Oremus</w:t>
            </w:r>
          </w:p>
        </w:tc>
      </w:tr>
      <w:tr w:rsidR="007D544A" w:rsidRPr="007D544A" w14:paraId="12792E83" w14:textId="77777777" w:rsidTr="007D544A">
        <w:tc>
          <w:tcPr>
            <w:tcW w:w="2179" w:type="dxa"/>
            <w:shd w:val="clear" w:color="auto" w:fill="auto"/>
          </w:tcPr>
          <w:p w14:paraId="206669A1" w14:textId="77777777" w:rsidR="007D544A" w:rsidRPr="007D544A" w:rsidRDefault="007D544A" w:rsidP="007D544A">
            <w:pPr>
              <w:ind w:firstLine="0"/>
            </w:pPr>
            <w:r>
              <w:t>Ott</w:t>
            </w:r>
          </w:p>
        </w:tc>
        <w:tc>
          <w:tcPr>
            <w:tcW w:w="2179" w:type="dxa"/>
            <w:shd w:val="clear" w:color="auto" w:fill="auto"/>
          </w:tcPr>
          <w:p w14:paraId="13EF16A3" w14:textId="77777777" w:rsidR="007D544A" w:rsidRPr="007D544A" w:rsidRDefault="007D544A" w:rsidP="007D544A">
            <w:pPr>
              <w:ind w:firstLine="0"/>
            </w:pPr>
            <w:r>
              <w:t>Pendarvis</w:t>
            </w:r>
          </w:p>
        </w:tc>
        <w:tc>
          <w:tcPr>
            <w:tcW w:w="2180" w:type="dxa"/>
            <w:shd w:val="clear" w:color="auto" w:fill="auto"/>
          </w:tcPr>
          <w:p w14:paraId="56443A30" w14:textId="77777777" w:rsidR="007D544A" w:rsidRPr="007D544A" w:rsidRDefault="007D544A" w:rsidP="007D544A">
            <w:pPr>
              <w:ind w:firstLine="0"/>
            </w:pPr>
            <w:r>
              <w:t>Pope</w:t>
            </w:r>
          </w:p>
        </w:tc>
      </w:tr>
      <w:tr w:rsidR="007D544A" w:rsidRPr="007D544A" w14:paraId="58DE4588" w14:textId="77777777" w:rsidTr="007D544A">
        <w:tc>
          <w:tcPr>
            <w:tcW w:w="2179" w:type="dxa"/>
            <w:shd w:val="clear" w:color="auto" w:fill="auto"/>
          </w:tcPr>
          <w:p w14:paraId="4DFA20B8" w14:textId="77777777" w:rsidR="007D544A" w:rsidRPr="007D544A" w:rsidRDefault="007D544A" w:rsidP="007D544A">
            <w:pPr>
              <w:ind w:firstLine="0"/>
            </w:pPr>
            <w:r>
              <w:t>Rivers</w:t>
            </w:r>
          </w:p>
        </w:tc>
        <w:tc>
          <w:tcPr>
            <w:tcW w:w="2179" w:type="dxa"/>
            <w:shd w:val="clear" w:color="auto" w:fill="auto"/>
          </w:tcPr>
          <w:p w14:paraId="0FC6177A" w14:textId="77777777" w:rsidR="007D544A" w:rsidRPr="007D544A" w:rsidRDefault="007D544A" w:rsidP="007D544A">
            <w:pPr>
              <w:ind w:firstLine="0"/>
            </w:pPr>
            <w:r>
              <w:t>Robinson</w:t>
            </w:r>
          </w:p>
        </w:tc>
        <w:tc>
          <w:tcPr>
            <w:tcW w:w="2180" w:type="dxa"/>
            <w:shd w:val="clear" w:color="auto" w:fill="auto"/>
          </w:tcPr>
          <w:p w14:paraId="3D7F54A0" w14:textId="77777777" w:rsidR="007D544A" w:rsidRPr="007D544A" w:rsidRDefault="007D544A" w:rsidP="007D544A">
            <w:pPr>
              <w:ind w:firstLine="0"/>
            </w:pPr>
            <w:r>
              <w:t>Rose</w:t>
            </w:r>
          </w:p>
        </w:tc>
      </w:tr>
      <w:tr w:rsidR="007D544A" w:rsidRPr="007D544A" w14:paraId="670F8B93" w14:textId="77777777" w:rsidTr="007D544A">
        <w:tc>
          <w:tcPr>
            <w:tcW w:w="2179" w:type="dxa"/>
            <w:shd w:val="clear" w:color="auto" w:fill="auto"/>
          </w:tcPr>
          <w:p w14:paraId="621E5037" w14:textId="77777777" w:rsidR="007D544A" w:rsidRPr="007D544A" w:rsidRDefault="007D544A" w:rsidP="007D544A">
            <w:pPr>
              <w:ind w:firstLine="0"/>
            </w:pPr>
            <w:r>
              <w:t>Rutherford</w:t>
            </w:r>
          </w:p>
        </w:tc>
        <w:tc>
          <w:tcPr>
            <w:tcW w:w="2179" w:type="dxa"/>
            <w:shd w:val="clear" w:color="auto" w:fill="auto"/>
          </w:tcPr>
          <w:p w14:paraId="3FF837B4" w14:textId="77777777" w:rsidR="007D544A" w:rsidRPr="007D544A" w:rsidRDefault="007D544A" w:rsidP="007D544A">
            <w:pPr>
              <w:ind w:firstLine="0"/>
            </w:pPr>
            <w:r>
              <w:t>Sandifer</w:t>
            </w:r>
          </w:p>
        </w:tc>
        <w:tc>
          <w:tcPr>
            <w:tcW w:w="2180" w:type="dxa"/>
            <w:shd w:val="clear" w:color="auto" w:fill="auto"/>
          </w:tcPr>
          <w:p w14:paraId="307DD98C" w14:textId="77777777" w:rsidR="007D544A" w:rsidRPr="007D544A" w:rsidRDefault="007D544A" w:rsidP="007D544A">
            <w:pPr>
              <w:ind w:firstLine="0"/>
            </w:pPr>
            <w:r>
              <w:t>Simrill</w:t>
            </w:r>
          </w:p>
        </w:tc>
      </w:tr>
      <w:tr w:rsidR="007D544A" w:rsidRPr="007D544A" w14:paraId="00B2AC81" w14:textId="77777777" w:rsidTr="007D544A">
        <w:tc>
          <w:tcPr>
            <w:tcW w:w="2179" w:type="dxa"/>
            <w:shd w:val="clear" w:color="auto" w:fill="auto"/>
          </w:tcPr>
          <w:p w14:paraId="5A6A7DB0" w14:textId="77777777" w:rsidR="007D544A" w:rsidRPr="007D544A" w:rsidRDefault="007D544A" w:rsidP="007D544A">
            <w:pPr>
              <w:ind w:firstLine="0"/>
            </w:pPr>
            <w:r>
              <w:t>G. M. Smith</w:t>
            </w:r>
          </w:p>
        </w:tc>
        <w:tc>
          <w:tcPr>
            <w:tcW w:w="2179" w:type="dxa"/>
            <w:shd w:val="clear" w:color="auto" w:fill="auto"/>
          </w:tcPr>
          <w:p w14:paraId="4264A95F" w14:textId="77777777" w:rsidR="007D544A" w:rsidRPr="007D544A" w:rsidRDefault="007D544A" w:rsidP="007D544A">
            <w:pPr>
              <w:ind w:firstLine="0"/>
            </w:pPr>
            <w:r>
              <w:t>G. R. Smith</w:t>
            </w:r>
          </w:p>
        </w:tc>
        <w:tc>
          <w:tcPr>
            <w:tcW w:w="2180" w:type="dxa"/>
            <w:shd w:val="clear" w:color="auto" w:fill="auto"/>
          </w:tcPr>
          <w:p w14:paraId="2AC27296" w14:textId="77777777" w:rsidR="007D544A" w:rsidRPr="007D544A" w:rsidRDefault="007D544A" w:rsidP="007D544A">
            <w:pPr>
              <w:ind w:firstLine="0"/>
            </w:pPr>
            <w:r>
              <w:t>M. M. Smith</w:t>
            </w:r>
          </w:p>
        </w:tc>
      </w:tr>
      <w:tr w:rsidR="007D544A" w:rsidRPr="007D544A" w14:paraId="6225778F" w14:textId="77777777" w:rsidTr="007D544A">
        <w:tc>
          <w:tcPr>
            <w:tcW w:w="2179" w:type="dxa"/>
            <w:shd w:val="clear" w:color="auto" w:fill="auto"/>
          </w:tcPr>
          <w:p w14:paraId="61907354" w14:textId="77777777" w:rsidR="007D544A" w:rsidRPr="007D544A" w:rsidRDefault="007D544A" w:rsidP="007D544A">
            <w:pPr>
              <w:ind w:firstLine="0"/>
            </w:pPr>
            <w:r>
              <w:t>Stavrinakis</w:t>
            </w:r>
          </w:p>
        </w:tc>
        <w:tc>
          <w:tcPr>
            <w:tcW w:w="2179" w:type="dxa"/>
            <w:shd w:val="clear" w:color="auto" w:fill="auto"/>
          </w:tcPr>
          <w:p w14:paraId="7DA54CA2" w14:textId="77777777" w:rsidR="007D544A" w:rsidRPr="007D544A" w:rsidRDefault="007D544A" w:rsidP="007D544A">
            <w:pPr>
              <w:ind w:firstLine="0"/>
            </w:pPr>
            <w:r>
              <w:t>Taylor</w:t>
            </w:r>
          </w:p>
        </w:tc>
        <w:tc>
          <w:tcPr>
            <w:tcW w:w="2180" w:type="dxa"/>
            <w:shd w:val="clear" w:color="auto" w:fill="auto"/>
          </w:tcPr>
          <w:p w14:paraId="4979D677" w14:textId="77777777" w:rsidR="007D544A" w:rsidRPr="007D544A" w:rsidRDefault="007D544A" w:rsidP="007D544A">
            <w:pPr>
              <w:ind w:firstLine="0"/>
            </w:pPr>
            <w:r>
              <w:t>Tedder</w:t>
            </w:r>
          </w:p>
        </w:tc>
      </w:tr>
      <w:tr w:rsidR="007D544A" w:rsidRPr="007D544A" w14:paraId="4AFA600D" w14:textId="77777777" w:rsidTr="007D544A">
        <w:tc>
          <w:tcPr>
            <w:tcW w:w="2179" w:type="dxa"/>
            <w:shd w:val="clear" w:color="auto" w:fill="auto"/>
          </w:tcPr>
          <w:p w14:paraId="52688B1B" w14:textId="77777777" w:rsidR="007D544A" w:rsidRPr="007D544A" w:rsidRDefault="007D544A" w:rsidP="007D544A">
            <w:pPr>
              <w:ind w:firstLine="0"/>
            </w:pPr>
            <w:r>
              <w:t>Thayer</w:t>
            </w:r>
          </w:p>
        </w:tc>
        <w:tc>
          <w:tcPr>
            <w:tcW w:w="2179" w:type="dxa"/>
            <w:shd w:val="clear" w:color="auto" w:fill="auto"/>
          </w:tcPr>
          <w:p w14:paraId="0FAD62B4" w14:textId="77777777" w:rsidR="007D544A" w:rsidRPr="007D544A" w:rsidRDefault="007D544A" w:rsidP="007D544A">
            <w:pPr>
              <w:ind w:firstLine="0"/>
            </w:pPr>
            <w:r>
              <w:t>Thigpen</w:t>
            </w:r>
          </w:p>
        </w:tc>
        <w:tc>
          <w:tcPr>
            <w:tcW w:w="2180" w:type="dxa"/>
            <w:shd w:val="clear" w:color="auto" w:fill="auto"/>
          </w:tcPr>
          <w:p w14:paraId="09B04958" w14:textId="77777777" w:rsidR="007D544A" w:rsidRPr="007D544A" w:rsidRDefault="007D544A" w:rsidP="007D544A">
            <w:pPr>
              <w:ind w:firstLine="0"/>
            </w:pPr>
            <w:r>
              <w:t>Trantham</w:t>
            </w:r>
          </w:p>
        </w:tc>
      </w:tr>
      <w:tr w:rsidR="007D544A" w:rsidRPr="007D544A" w14:paraId="27AB4F85" w14:textId="77777777" w:rsidTr="007D544A">
        <w:tc>
          <w:tcPr>
            <w:tcW w:w="2179" w:type="dxa"/>
            <w:shd w:val="clear" w:color="auto" w:fill="auto"/>
          </w:tcPr>
          <w:p w14:paraId="0243BD93" w14:textId="77777777" w:rsidR="007D544A" w:rsidRPr="007D544A" w:rsidRDefault="007D544A" w:rsidP="007D544A">
            <w:pPr>
              <w:ind w:firstLine="0"/>
            </w:pPr>
            <w:r>
              <w:t>Weeks</w:t>
            </w:r>
          </w:p>
        </w:tc>
        <w:tc>
          <w:tcPr>
            <w:tcW w:w="2179" w:type="dxa"/>
            <w:shd w:val="clear" w:color="auto" w:fill="auto"/>
          </w:tcPr>
          <w:p w14:paraId="7BCC64A0" w14:textId="77777777" w:rsidR="007D544A" w:rsidRPr="007D544A" w:rsidRDefault="007D544A" w:rsidP="007D544A">
            <w:pPr>
              <w:ind w:firstLine="0"/>
            </w:pPr>
            <w:r>
              <w:t>West</w:t>
            </w:r>
          </w:p>
        </w:tc>
        <w:tc>
          <w:tcPr>
            <w:tcW w:w="2180" w:type="dxa"/>
            <w:shd w:val="clear" w:color="auto" w:fill="auto"/>
          </w:tcPr>
          <w:p w14:paraId="6B3D3F1E" w14:textId="77777777" w:rsidR="007D544A" w:rsidRPr="007D544A" w:rsidRDefault="007D544A" w:rsidP="007D544A">
            <w:pPr>
              <w:ind w:firstLine="0"/>
            </w:pPr>
            <w:r>
              <w:t>Wetmore</w:t>
            </w:r>
          </w:p>
        </w:tc>
      </w:tr>
      <w:tr w:rsidR="007D544A" w:rsidRPr="007D544A" w14:paraId="4F79485B" w14:textId="77777777" w:rsidTr="007D544A">
        <w:tc>
          <w:tcPr>
            <w:tcW w:w="2179" w:type="dxa"/>
            <w:shd w:val="clear" w:color="auto" w:fill="auto"/>
          </w:tcPr>
          <w:p w14:paraId="72167143" w14:textId="77777777" w:rsidR="007D544A" w:rsidRPr="007D544A" w:rsidRDefault="007D544A" w:rsidP="007D544A">
            <w:pPr>
              <w:ind w:firstLine="0"/>
            </w:pPr>
            <w:r>
              <w:t>Wheeler</w:t>
            </w:r>
          </w:p>
        </w:tc>
        <w:tc>
          <w:tcPr>
            <w:tcW w:w="2179" w:type="dxa"/>
            <w:shd w:val="clear" w:color="auto" w:fill="auto"/>
          </w:tcPr>
          <w:p w14:paraId="62041046" w14:textId="77777777" w:rsidR="007D544A" w:rsidRPr="007D544A" w:rsidRDefault="007D544A" w:rsidP="007D544A">
            <w:pPr>
              <w:ind w:firstLine="0"/>
            </w:pPr>
            <w:r>
              <w:t>White</w:t>
            </w:r>
          </w:p>
        </w:tc>
        <w:tc>
          <w:tcPr>
            <w:tcW w:w="2180" w:type="dxa"/>
            <w:shd w:val="clear" w:color="auto" w:fill="auto"/>
          </w:tcPr>
          <w:p w14:paraId="50F12DDD" w14:textId="77777777" w:rsidR="007D544A" w:rsidRPr="007D544A" w:rsidRDefault="007D544A" w:rsidP="007D544A">
            <w:pPr>
              <w:ind w:firstLine="0"/>
            </w:pPr>
            <w:r>
              <w:t>Whitmire</w:t>
            </w:r>
          </w:p>
        </w:tc>
      </w:tr>
      <w:tr w:rsidR="007D544A" w:rsidRPr="007D544A" w14:paraId="7E80FBA6" w14:textId="77777777" w:rsidTr="007D544A">
        <w:tc>
          <w:tcPr>
            <w:tcW w:w="2179" w:type="dxa"/>
            <w:shd w:val="clear" w:color="auto" w:fill="auto"/>
          </w:tcPr>
          <w:p w14:paraId="7AD9B96D" w14:textId="77777777" w:rsidR="007D544A" w:rsidRPr="007D544A" w:rsidRDefault="007D544A" w:rsidP="007D544A">
            <w:pPr>
              <w:keepNext/>
              <w:ind w:firstLine="0"/>
            </w:pPr>
            <w:r>
              <w:t>R. Williams</w:t>
            </w:r>
          </w:p>
        </w:tc>
        <w:tc>
          <w:tcPr>
            <w:tcW w:w="2179" w:type="dxa"/>
            <w:shd w:val="clear" w:color="auto" w:fill="auto"/>
          </w:tcPr>
          <w:p w14:paraId="0DAB79CB" w14:textId="77777777" w:rsidR="007D544A" w:rsidRPr="007D544A" w:rsidRDefault="007D544A" w:rsidP="007D544A">
            <w:pPr>
              <w:keepNext/>
              <w:ind w:firstLine="0"/>
            </w:pPr>
            <w:r>
              <w:t>S. Williams</w:t>
            </w:r>
          </w:p>
        </w:tc>
        <w:tc>
          <w:tcPr>
            <w:tcW w:w="2180" w:type="dxa"/>
            <w:shd w:val="clear" w:color="auto" w:fill="auto"/>
          </w:tcPr>
          <w:p w14:paraId="066C2981" w14:textId="77777777" w:rsidR="007D544A" w:rsidRPr="007D544A" w:rsidRDefault="007D544A" w:rsidP="007D544A">
            <w:pPr>
              <w:keepNext/>
              <w:ind w:firstLine="0"/>
            </w:pPr>
            <w:r>
              <w:t>Willis</w:t>
            </w:r>
          </w:p>
        </w:tc>
      </w:tr>
      <w:tr w:rsidR="007D544A" w:rsidRPr="007D544A" w14:paraId="25BB2D19" w14:textId="77777777" w:rsidTr="007D544A">
        <w:tc>
          <w:tcPr>
            <w:tcW w:w="2179" w:type="dxa"/>
            <w:shd w:val="clear" w:color="auto" w:fill="auto"/>
          </w:tcPr>
          <w:p w14:paraId="3542FB94" w14:textId="77777777" w:rsidR="007D544A" w:rsidRPr="007D544A" w:rsidRDefault="007D544A" w:rsidP="007D544A">
            <w:pPr>
              <w:keepNext/>
              <w:ind w:firstLine="0"/>
            </w:pPr>
            <w:r>
              <w:t>Wooten</w:t>
            </w:r>
          </w:p>
        </w:tc>
        <w:tc>
          <w:tcPr>
            <w:tcW w:w="2179" w:type="dxa"/>
            <w:shd w:val="clear" w:color="auto" w:fill="auto"/>
          </w:tcPr>
          <w:p w14:paraId="65BA225F" w14:textId="77777777" w:rsidR="007D544A" w:rsidRPr="007D544A" w:rsidRDefault="007D544A" w:rsidP="007D544A">
            <w:pPr>
              <w:keepNext/>
              <w:ind w:firstLine="0"/>
            </w:pPr>
            <w:r>
              <w:t>Yow</w:t>
            </w:r>
          </w:p>
        </w:tc>
        <w:tc>
          <w:tcPr>
            <w:tcW w:w="2180" w:type="dxa"/>
            <w:shd w:val="clear" w:color="auto" w:fill="auto"/>
          </w:tcPr>
          <w:p w14:paraId="30C58CE6" w14:textId="77777777" w:rsidR="007D544A" w:rsidRPr="007D544A" w:rsidRDefault="007D544A" w:rsidP="007D544A">
            <w:pPr>
              <w:keepNext/>
              <w:ind w:firstLine="0"/>
            </w:pPr>
          </w:p>
        </w:tc>
      </w:tr>
    </w:tbl>
    <w:p w14:paraId="18BDCDE2" w14:textId="77777777" w:rsidR="007D544A" w:rsidRDefault="007D544A" w:rsidP="007D544A"/>
    <w:p w14:paraId="44901A9D" w14:textId="77777777" w:rsidR="007D544A" w:rsidRDefault="007D544A" w:rsidP="007D544A">
      <w:pPr>
        <w:jc w:val="center"/>
        <w:rPr>
          <w:b/>
        </w:rPr>
      </w:pPr>
      <w:r w:rsidRPr="007D544A">
        <w:rPr>
          <w:b/>
        </w:rPr>
        <w:t>Total--107</w:t>
      </w:r>
    </w:p>
    <w:p w14:paraId="6759C5C2" w14:textId="77777777" w:rsidR="007D544A" w:rsidRDefault="007D544A" w:rsidP="007D544A">
      <w:pPr>
        <w:jc w:val="center"/>
        <w:rPr>
          <w:b/>
        </w:rPr>
      </w:pPr>
    </w:p>
    <w:p w14:paraId="7A04A3AD"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545C589" w14:textId="77777777" w:rsidTr="007D544A">
        <w:tc>
          <w:tcPr>
            <w:tcW w:w="2179" w:type="dxa"/>
            <w:shd w:val="clear" w:color="auto" w:fill="auto"/>
          </w:tcPr>
          <w:p w14:paraId="1F081BE3" w14:textId="77777777" w:rsidR="007D544A" w:rsidRPr="007D544A" w:rsidRDefault="007D544A" w:rsidP="007D544A">
            <w:pPr>
              <w:keepNext/>
              <w:ind w:firstLine="0"/>
            </w:pPr>
            <w:r>
              <w:t>Dabney</w:t>
            </w:r>
          </w:p>
        </w:tc>
        <w:tc>
          <w:tcPr>
            <w:tcW w:w="2179" w:type="dxa"/>
            <w:shd w:val="clear" w:color="auto" w:fill="auto"/>
          </w:tcPr>
          <w:p w14:paraId="152286A5" w14:textId="77777777" w:rsidR="007D544A" w:rsidRPr="007D544A" w:rsidRDefault="007D544A" w:rsidP="007D544A">
            <w:pPr>
              <w:keepNext/>
              <w:ind w:firstLine="0"/>
            </w:pPr>
            <w:r>
              <w:t>Jones</w:t>
            </w:r>
          </w:p>
        </w:tc>
        <w:tc>
          <w:tcPr>
            <w:tcW w:w="2180" w:type="dxa"/>
            <w:shd w:val="clear" w:color="auto" w:fill="auto"/>
          </w:tcPr>
          <w:p w14:paraId="68941DBD" w14:textId="77777777" w:rsidR="007D544A" w:rsidRPr="007D544A" w:rsidRDefault="007D544A" w:rsidP="007D544A">
            <w:pPr>
              <w:keepNext/>
              <w:ind w:firstLine="0"/>
            </w:pPr>
            <w:r>
              <w:t>May</w:t>
            </w:r>
          </w:p>
        </w:tc>
      </w:tr>
    </w:tbl>
    <w:p w14:paraId="30B7E57F" w14:textId="77777777" w:rsidR="007D544A" w:rsidRDefault="007D544A" w:rsidP="007D544A"/>
    <w:p w14:paraId="19EC12FA" w14:textId="77777777" w:rsidR="007D544A" w:rsidRDefault="007D544A" w:rsidP="007D544A">
      <w:pPr>
        <w:jc w:val="center"/>
        <w:rPr>
          <w:b/>
        </w:rPr>
      </w:pPr>
      <w:r w:rsidRPr="007D544A">
        <w:rPr>
          <w:b/>
        </w:rPr>
        <w:t>Total--3</w:t>
      </w:r>
    </w:p>
    <w:p w14:paraId="10A0D27F" w14:textId="77777777" w:rsidR="007D544A" w:rsidRDefault="007D544A" w:rsidP="007D544A">
      <w:pPr>
        <w:jc w:val="center"/>
        <w:rPr>
          <w:b/>
        </w:rPr>
      </w:pPr>
    </w:p>
    <w:p w14:paraId="04B8052B" w14:textId="77777777" w:rsidR="007D544A" w:rsidRDefault="007D544A" w:rsidP="007D544A">
      <w:r>
        <w:t xml:space="preserve">Section 20E was adopted. </w:t>
      </w:r>
    </w:p>
    <w:p w14:paraId="22AAEA7C" w14:textId="77777777" w:rsidR="007D544A" w:rsidRDefault="007D544A" w:rsidP="007D544A"/>
    <w:p w14:paraId="11F262CD" w14:textId="77777777" w:rsidR="007D544A" w:rsidRDefault="007D544A" w:rsidP="007D544A">
      <w:pPr>
        <w:keepNext/>
        <w:jc w:val="center"/>
        <w:rPr>
          <w:b/>
        </w:rPr>
      </w:pPr>
      <w:r w:rsidRPr="007D544A">
        <w:rPr>
          <w:b/>
        </w:rPr>
        <w:t>SECTION 20F</w:t>
      </w:r>
    </w:p>
    <w:p w14:paraId="1AC51E74" w14:textId="77777777" w:rsidR="007D544A" w:rsidRDefault="007D544A" w:rsidP="007D544A">
      <w:r>
        <w:t xml:space="preserve">The yeas and nays were taken resulting as follows: </w:t>
      </w:r>
    </w:p>
    <w:p w14:paraId="172E02AA" w14:textId="77777777" w:rsidR="007D544A" w:rsidRDefault="007D544A" w:rsidP="007D544A">
      <w:pPr>
        <w:jc w:val="center"/>
      </w:pPr>
      <w:r>
        <w:t xml:space="preserve"> </w:t>
      </w:r>
      <w:bookmarkStart w:id="30" w:name="vote_start81"/>
      <w:bookmarkEnd w:id="30"/>
      <w:r>
        <w:t>Yeas 108; Nays 3</w:t>
      </w:r>
    </w:p>
    <w:p w14:paraId="5B28E1EA" w14:textId="77777777" w:rsidR="007D544A" w:rsidRDefault="007D544A" w:rsidP="007D544A">
      <w:pPr>
        <w:jc w:val="center"/>
      </w:pPr>
    </w:p>
    <w:p w14:paraId="4A6FA3A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E758932" w14:textId="77777777" w:rsidTr="007D544A">
        <w:tc>
          <w:tcPr>
            <w:tcW w:w="2179" w:type="dxa"/>
            <w:shd w:val="clear" w:color="auto" w:fill="auto"/>
          </w:tcPr>
          <w:p w14:paraId="37E608BF" w14:textId="77777777" w:rsidR="007D544A" w:rsidRPr="007D544A" w:rsidRDefault="007D544A" w:rsidP="007D544A">
            <w:pPr>
              <w:keepNext/>
              <w:ind w:firstLine="0"/>
            </w:pPr>
            <w:r>
              <w:t>Alexander</w:t>
            </w:r>
          </w:p>
        </w:tc>
        <w:tc>
          <w:tcPr>
            <w:tcW w:w="2179" w:type="dxa"/>
            <w:shd w:val="clear" w:color="auto" w:fill="auto"/>
          </w:tcPr>
          <w:p w14:paraId="0EEA6161" w14:textId="77777777" w:rsidR="007D544A" w:rsidRPr="007D544A" w:rsidRDefault="007D544A" w:rsidP="007D544A">
            <w:pPr>
              <w:keepNext/>
              <w:ind w:firstLine="0"/>
            </w:pPr>
            <w:r>
              <w:t>Allison</w:t>
            </w:r>
          </w:p>
        </w:tc>
        <w:tc>
          <w:tcPr>
            <w:tcW w:w="2180" w:type="dxa"/>
            <w:shd w:val="clear" w:color="auto" w:fill="auto"/>
          </w:tcPr>
          <w:p w14:paraId="50A67F7C" w14:textId="77777777" w:rsidR="007D544A" w:rsidRPr="007D544A" w:rsidRDefault="007D544A" w:rsidP="007D544A">
            <w:pPr>
              <w:keepNext/>
              <w:ind w:firstLine="0"/>
            </w:pPr>
            <w:r>
              <w:t>Anderson</w:t>
            </w:r>
          </w:p>
        </w:tc>
      </w:tr>
      <w:tr w:rsidR="007D544A" w:rsidRPr="007D544A" w14:paraId="41012738" w14:textId="77777777" w:rsidTr="007D544A">
        <w:tc>
          <w:tcPr>
            <w:tcW w:w="2179" w:type="dxa"/>
            <w:shd w:val="clear" w:color="auto" w:fill="auto"/>
          </w:tcPr>
          <w:p w14:paraId="1E1D1224" w14:textId="77777777" w:rsidR="007D544A" w:rsidRPr="007D544A" w:rsidRDefault="007D544A" w:rsidP="007D544A">
            <w:pPr>
              <w:ind w:firstLine="0"/>
            </w:pPr>
            <w:r>
              <w:t>Atkinson</w:t>
            </w:r>
          </w:p>
        </w:tc>
        <w:tc>
          <w:tcPr>
            <w:tcW w:w="2179" w:type="dxa"/>
            <w:shd w:val="clear" w:color="auto" w:fill="auto"/>
          </w:tcPr>
          <w:p w14:paraId="5C4DB3C9" w14:textId="77777777" w:rsidR="007D544A" w:rsidRPr="007D544A" w:rsidRDefault="007D544A" w:rsidP="007D544A">
            <w:pPr>
              <w:ind w:firstLine="0"/>
            </w:pPr>
            <w:r>
              <w:t>Bailey</w:t>
            </w:r>
          </w:p>
        </w:tc>
        <w:tc>
          <w:tcPr>
            <w:tcW w:w="2180" w:type="dxa"/>
            <w:shd w:val="clear" w:color="auto" w:fill="auto"/>
          </w:tcPr>
          <w:p w14:paraId="2BF71584" w14:textId="77777777" w:rsidR="007D544A" w:rsidRPr="007D544A" w:rsidRDefault="007D544A" w:rsidP="007D544A">
            <w:pPr>
              <w:ind w:firstLine="0"/>
            </w:pPr>
            <w:r>
              <w:t>Ballentine</w:t>
            </w:r>
          </w:p>
        </w:tc>
      </w:tr>
      <w:tr w:rsidR="007D544A" w:rsidRPr="007D544A" w14:paraId="73E5EBA3" w14:textId="77777777" w:rsidTr="007D544A">
        <w:tc>
          <w:tcPr>
            <w:tcW w:w="2179" w:type="dxa"/>
            <w:shd w:val="clear" w:color="auto" w:fill="auto"/>
          </w:tcPr>
          <w:p w14:paraId="644A6702" w14:textId="77777777" w:rsidR="007D544A" w:rsidRPr="007D544A" w:rsidRDefault="007D544A" w:rsidP="007D544A">
            <w:pPr>
              <w:ind w:firstLine="0"/>
            </w:pPr>
            <w:r>
              <w:t>Bamberg</w:t>
            </w:r>
          </w:p>
        </w:tc>
        <w:tc>
          <w:tcPr>
            <w:tcW w:w="2179" w:type="dxa"/>
            <w:shd w:val="clear" w:color="auto" w:fill="auto"/>
          </w:tcPr>
          <w:p w14:paraId="155EA580" w14:textId="77777777" w:rsidR="007D544A" w:rsidRPr="007D544A" w:rsidRDefault="007D544A" w:rsidP="007D544A">
            <w:pPr>
              <w:ind w:firstLine="0"/>
            </w:pPr>
            <w:r>
              <w:t>Bannister</w:t>
            </w:r>
          </w:p>
        </w:tc>
        <w:tc>
          <w:tcPr>
            <w:tcW w:w="2180" w:type="dxa"/>
            <w:shd w:val="clear" w:color="auto" w:fill="auto"/>
          </w:tcPr>
          <w:p w14:paraId="6AFFD6F2" w14:textId="77777777" w:rsidR="007D544A" w:rsidRPr="007D544A" w:rsidRDefault="007D544A" w:rsidP="007D544A">
            <w:pPr>
              <w:ind w:firstLine="0"/>
            </w:pPr>
            <w:r>
              <w:t>Bennett</w:t>
            </w:r>
          </w:p>
        </w:tc>
      </w:tr>
      <w:tr w:rsidR="007D544A" w:rsidRPr="007D544A" w14:paraId="19CC7296" w14:textId="77777777" w:rsidTr="007D544A">
        <w:tc>
          <w:tcPr>
            <w:tcW w:w="2179" w:type="dxa"/>
            <w:shd w:val="clear" w:color="auto" w:fill="auto"/>
          </w:tcPr>
          <w:p w14:paraId="568DB171" w14:textId="77777777" w:rsidR="007D544A" w:rsidRPr="007D544A" w:rsidRDefault="007D544A" w:rsidP="007D544A">
            <w:pPr>
              <w:ind w:firstLine="0"/>
            </w:pPr>
            <w:r>
              <w:t>Bernstein</w:t>
            </w:r>
          </w:p>
        </w:tc>
        <w:tc>
          <w:tcPr>
            <w:tcW w:w="2179" w:type="dxa"/>
            <w:shd w:val="clear" w:color="auto" w:fill="auto"/>
          </w:tcPr>
          <w:p w14:paraId="14DD252E" w14:textId="77777777" w:rsidR="007D544A" w:rsidRPr="007D544A" w:rsidRDefault="007D544A" w:rsidP="007D544A">
            <w:pPr>
              <w:ind w:firstLine="0"/>
            </w:pPr>
            <w:r>
              <w:t>Blackwell</w:t>
            </w:r>
          </w:p>
        </w:tc>
        <w:tc>
          <w:tcPr>
            <w:tcW w:w="2180" w:type="dxa"/>
            <w:shd w:val="clear" w:color="auto" w:fill="auto"/>
          </w:tcPr>
          <w:p w14:paraId="02E8031F" w14:textId="77777777" w:rsidR="007D544A" w:rsidRPr="007D544A" w:rsidRDefault="007D544A" w:rsidP="007D544A">
            <w:pPr>
              <w:ind w:firstLine="0"/>
            </w:pPr>
            <w:r>
              <w:t>Bradley</w:t>
            </w:r>
          </w:p>
        </w:tc>
      </w:tr>
      <w:tr w:rsidR="007D544A" w:rsidRPr="007D544A" w14:paraId="39A18788" w14:textId="77777777" w:rsidTr="007D544A">
        <w:tc>
          <w:tcPr>
            <w:tcW w:w="2179" w:type="dxa"/>
            <w:shd w:val="clear" w:color="auto" w:fill="auto"/>
          </w:tcPr>
          <w:p w14:paraId="5354B26B" w14:textId="77777777" w:rsidR="007D544A" w:rsidRPr="007D544A" w:rsidRDefault="007D544A" w:rsidP="007D544A">
            <w:pPr>
              <w:ind w:firstLine="0"/>
            </w:pPr>
            <w:r>
              <w:t>Brawley</w:t>
            </w:r>
          </w:p>
        </w:tc>
        <w:tc>
          <w:tcPr>
            <w:tcW w:w="2179" w:type="dxa"/>
            <w:shd w:val="clear" w:color="auto" w:fill="auto"/>
          </w:tcPr>
          <w:p w14:paraId="734DA01D" w14:textId="77777777" w:rsidR="007D544A" w:rsidRPr="007D544A" w:rsidRDefault="007D544A" w:rsidP="007D544A">
            <w:pPr>
              <w:ind w:firstLine="0"/>
            </w:pPr>
            <w:r>
              <w:t>Brittain</w:t>
            </w:r>
          </w:p>
        </w:tc>
        <w:tc>
          <w:tcPr>
            <w:tcW w:w="2180" w:type="dxa"/>
            <w:shd w:val="clear" w:color="auto" w:fill="auto"/>
          </w:tcPr>
          <w:p w14:paraId="0404724C" w14:textId="77777777" w:rsidR="007D544A" w:rsidRPr="007D544A" w:rsidRDefault="007D544A" w:rsidP="007D544A">
            <w:pPr>
              <w:ind w:firstLine="0"/>
            </w:pPr>
            <w:r>
              <w:t>Bryant</w:t>
            </w:r>
          </w:p>
        </w:tc>
      </w:tr>
      <w:tr w:rsidR="007D544A" w:rsidRPr="007D544A" w14:paraId="1FE6E565" w14:textId="77777777" w:rsidTr="007D544A">
        <w:tc>
          <w:tcPr>
            <w:tcW w:w="2179" w:type="dxa"/>
            <w:shd w:val="clear" w:color="auto" w:fill="auto"/>
          </w:tcPr>
          <w:p w14:paraId="04D92F8C" w14:textId="77777777" w:rsidR="007D544A" w:rsidRPr="007D544A" w:rsidRDefault="007D544A" w:rsidP="007D544A">
            <w:pPr>
              <w:ind w:firstLine="0"/>
            </w:pPr>
            <w:r>
              <w:t>Burns</w:t>
            </w:r>
          </w:p>
        </w:tc>
        <w:tc>
          <w:tcPr>
            <w:tcW w:w="2179" w:type="dxa"/>
            <w:shd w:val="clear" w:color="auto" w:fill="auto"/>
          </w:tcPr>
          <w:p w14:paraId="1B01B7BF" w14:textId="77777777" w:rsidR="007D544A" w:rsidRPr="007D544A" w:rsidRDefault="007D544A" w:rsidP="007D544A">
            <w:pPr>
              <w:ind w:firstLine="0"/>
            </w:pPr>
            <w:r>
              <w:t>Bustos</w:t>
            </w:r>
          </w:p>
        </w:tc>
        <w:tc>
          <w:tcPr>
            <w:tcW w:w="2180" w:type="dxa"/>
            <w:shd w:val="clear" w:color="auto" w:fill="auto"/>
          </w:tcPr>
          <w:p w14:paraId="2BF2E278" w14:textId="77777777" w:rsidR="007D544A" w:rsidRPr="007D544A" w:rsidRDefault="007D544A" w:rsidP="007D544A">
            <w:pPr>
              <w:ind w:firstLine="0"/>
            </w:pPr>
            <w:r>
              <w:t>Calhoon</w:t>
            </w:r>
          </w:p>
        </w:tc>
      </w:tr>
      <w:tr w:rsidR="007D544A" w:rsidRPr="007D544A" w14:paraId="2B6595D2" w14:textId="77777777" w:rsidTr="007D544A">
        <w:tc>
          <w:tcPr>
            <w:tcW w:w="2179" w:type="dxa"/>
            <w:shd w:val="clear" w:color="auto" w:fill="auto"/>
          </w:tcPr>
          <w:p w14:paraId="77FB1853" w14:textId="77777777" w:rsidR="007D544A" w:rsidRPr="007D544A" w:rsidRDefault="007D544A" w:rsidP="007D544A">
            <w:pPr>
              <w:ind w:firstLine="0"/>
            </w:pPr>
            <w:r>
              <w:t>Carter</w:t>
            </w:r>
          </w:p>
        </w:tc>
        <w:tc>
          <w:tcPr>
            <w:tcW w:w="2179" w:type="dxa"/>
            <w:shd w:val="clear" w:color="auto" w:fill="auto"/>
          </w:tcPr>
          <w:p w14:paraId="76E110AD" w14:textId="77777777" w:rsidR="007D544A" w:rsidRPr="007D544A" w:rsidRDefault="007D544A" w:rsidP="007D544A">
            <w:pPr>
              <w:ind w:firstLine="0"/>
            </w:pPr>
            <w:r>
              <w:t>Caskey</w:t>
            </w:r>
          </w:p>
        </w:tc>
        <w:tc>
          <w:tcPr>
            <w:tcW w:w="2180" w:type="dxa"/>
            <w:shd w:val="clear" w:color="auto" w:fill="auto"/>
          </w:tcPr>
          <w:p w14:paraId="3349A5AC" w14:textId="77777777" w:rsidR="007D544A" w:rsidRPr="007D544A" w:rsidRDefault="007D544A" w:rsidP="007D544A">
            <w:pPr>
              <w:ind w:firstLine="0"/>
            </w:pPr>
            <w:r>
              <w:t>Clyburn</w:t>
            </w:r>
          </w:p>
        </w:tc>
      </w:tr>
      <w:tr w:rsidR="007D544A" w:rsidRPr="007D544A" w14:paraId="154DB279" w14:textId="77777777" w:rsidTr="007D544A">
        <w:tc>
          <w:tcPr>
            <w:tcW w:w="2179" w:type="dxa"/>
            <w:shd w:val="clear" w:color="auto" w:fill="auto"/>
          </w:tcPr>
          <w:p w14:paraId="73316710" w14:textId="77777777" w:rsidR="007D544A" w:rsidRPr="007D544A" w:rsidRDefault="007D544A" w:rsidP="007D544A">
            <w:pPr>
              <w:ind w:firstLine="0"/>
            </w:pPr>
            <w:r>
              <w:t>Cobb-Hunter</w:t>
            </w:r>
          </w:p>
        </w:tc>
        <w:tc>
          <w:tcPr>
            <w:tcW w:w="2179" w:type="dxa"/>
            <w:shd w:val="clear" w:color="auto" w:fill="auto"/>
          </w:tcPr>
          <w:p w14:paraId="494BBF7B" w14:textId="77777777" w:rsidR="007D544A" w:rsidRPr="007D544A" w:rsidRDefault="007D544A" w:rsidP="007D544A">
            <w:pPr>
              <w:ind w:firstLine="0"/>
            </w:pPr>
            <w:r>
              <w:t>Collins</w:t>
            </w:r>
          </w:p>
        </w:tc>
        <w:tc>
          <w:tcPr>
            <w:tcW w:w="2180" w:type="dxa"/>
            <w:shd w:val="clear" w:color="auto" w:fill="auto"/>
          </w:tcPr>
          <w:p w14:paraId="79FDB675" w14:textId="77777777" w:rsidR="007D544A" w:rsidRPr="007D544A" w:rsidRDefault="007D544A" w:rsidP="007D544A">
            <w:pPr>
              <w:ind w:firstLine="0"/>
            </w:pPr>
            <w:r>
              <w:t>B. Cox</w:t>
            </w:r>
          </w:p>
        </w:tc>
      </w:tr>
      <w:tr w:rsidR="007D544A" w:rsidRPr="007D544A" w14:paraId="7C905079" w14:textId="77777777" w:rsidTr="007D544A">
        <w:tc>
          <w:tcPr>
            <w:tcW w:w="2179" w:type="dxa"/>
            <w:shd w:val="clear" w:color="auto" w:fill="auto"/>
          </w:tcPr>
          <w:p w14:paraId="60C48B1F" w14:textId="77777777" w:rsidR="007D544A" w:rsidRPr="007D544A" w:rsidRDefault="007D544A" w:rsidP="007D544A">
            <w:pPr>
              <w:ind w:firstLine="0"/>
            </w:pPr>
            <w:r>
              <w:t>W. Cox</w:t>
            </w:r>
          </w:p>
        </w:tc>
        <w:tc>
          <w:tcPr>
            <w:tcW w:w="2179" w:type="dxa"/>
            <w:shd w:val="clear" w:color="auto" w:fill="auto"/>
          </w:tcPr>
          <w:p w14:paraId="6F1A02D2" w14:textId="77777777" w:rsidR="007D544A" w:rsidRPr="007D544A" w:rsidRDefault="007D544A" w:rsidP="007D544A">
            <w:pPr>
              <w:ind w:firstLine="0"/>
            </w:pPr>
            <w:r>
              <w:t>Crawford</w:t>
            </w:r>
          </w:p>
        </w:tc>
        <w:tc>
          <w:tcPr>
            <w:tcW w:w="2180" w:type="dxa"/>
            <w:shd w:val="clear" w:color="auto" w:fill="auto"/>
          </w:tcPr>
          <w:p w14:paraId="53EB14F8" w14:textId="77777777" w:rsidR="007D544A" w:rsidRPr="007D544A" w:rsidRDefault="007D544A" w:rsidP="007D544A">
            <w:pPr>
              <w:ind w:firstLine="0"/>
            </w:pPr>
            <w:r>
              <w:t>Daning</w:t>
            </w:r>
          </w:p>
        </w:tc>
      </w:tr>
      <w:tr w:rsidR="007D544A" w:rsidRPr="007D544A" w14:paraId="301019E3" w14:textId="77777777" w:rsidTr="007D544A">
        <w:tc>
          <w:tcPr>
            <w:tcW w:w="2179" w:type="dxa"/>
            <w:shd w:val="clear" w:color="auto" w:fill="auto"/>
          </w:tcPr>
          <w:p w14:paraId="476C1EC1" w14:textId="77777777" w:rsidR="007D544A" w:rsidRPr="007D544A" w:rsidRDefault="007D544A" w:rsidP="007D544A">
            <w:pPr>
              <w:ind w:firstLine="0"/>
            </w:pPr>
            <w:r>
              <w:t>Davis</w:t>
            </w:r>
          </w:p>
        </w:tc>
        <w:tc>
          <w:tcPr>
            <w:tcW w:w="2179" w:type="dxa"/>
            <w:shd w:val="clear" w:color="auto" w:fill="auto"/>
          </w:tcPr>
          <w:p w14:paraId="19E4A210" w14:textId="77777777" w:rsidR="007D544A" w:rsidRPr="007D544A" w:rsidRDefault="007D544A" w:rsidP="007D544A">
            <w:pPr>
              <w:ind w:firstLine="0"/>
            </w:pPr>
            <w:r>
              <w:t>Dillard</w:t>
            </w:r>
          </w:p>
        </w:tc>
        <w:tc>
          <w:tcPr>
            <w:tcW w:w="2180" w:type="dxa"/>
            <w:shd w:val="clear" w:color="auto" w:fill="auto"/>
          </w:tcPr>
          <w:p w14:paraId="732A1261" w14:textId="77777777" w:rsidR="007D544A" w:rsidRPr="007D544A" w:rsidRDefault="007D544A" w:rsidP="007D544A">
            <w:pPr>
              <w:ind w:firstLine="0"/>
            </w:pPr>
            <w:r>
              <w:t>Elliott</w:t>
            </w:r>
          </w:p>
        </w:tc>
      </w:tr>
      <w:tr w:rsidR="007D544A" w:rsidRPr="007D544A" w14:paraId="513B4EE3" w14:textId="77777777" w:rsidTr="007D544A">
        <w:tc>
          <w:tcPr>
            <w:tcW w:w="2179" w:type="dxa"/>
            <w:shd w:val="clear" w:color="auto" w:fill="auto"/>
          </w:tcPr>
          <w:p w14:paraId="74BDDCAC" w14:textId="77777777" w:rsidR="007D544A" w:rsidRPr="007D544A" w:rsidRDefault="007D544A" w:rsidP="007D544A">
            <w:pPr>
              <w:ind w:firstLine="0"/>
            </w:pPr>
            <w:r>
              <w:t>Erickson</w:t>
            </w:r>
          </w:p>
        </w:tc>
        <w:tc>
          <w:tcPr>
            <w:tcW w:w="2179" w:type="dxa"/>
            <w:shd w:val="clear" w:color="auto" w:fill="auto"/>
          </w:tcPr>
          <w:p w14:paraId="32C7B011" w14:textId="77777777" w:rsidR="007D544A" w:rsidRPr="007D544A" w:rsidRDefault="007D544A" w:rsidP="007D544A">
            <w:pPr>
              <w:ind w:firstLine="0"/>
            </w:pPr>
            <w:r>
              <w:t>Felder</w:t>
            </w:r>
          </w:p>
        </w:tc>
        <w:tc>
          <w:tcPr>
            <w:tcW w:w="2180" w:type="dxa"/>
            <w:shd w:val="clear" w:color="auto" w:fill="auto"/>
          </w:tcPr>
          <w:p w14:paraId="31BA4023" w14:textId="77777777" w:rsidR="007D544A" w:rsidRPr="007D544A" w:rsidRDefault="007D544A" w:rsidP="007D544A">
            <w:pPr>
              <w:ind w:firstLine="0"/>
            </w:pPr>
            <w:r>
              <w:t>Finlay</w:t>
            </w:r>
          </w:p>
        </w:tc>
      </w:tr>
      <w:tr w:rsidR="007D544A" w:rsidRPr="007D544A" w14:paraId="241C3607" w14:textId="77777777" w:rsidTr="007D544A">
        <w:tc>
          <w:tcPr>
            <w:tcW w:w="2179" w:type="dxa"/>
            <w:shd w:val="clear" w:color="auto" w:fill="auto"/>
          </w:tcPr>
          <w:p w14:paraId="6B4E41F0" w14:textId="77777777" w:rsidR="007D544A" w:rsidRPr="007D544A" w:rsidRDefault="007D544A" w:rsidP="007D544A">
            <w:pPr>
              <w:ind w:firstLine="0"/>
            </w:pPr>
            <w:r>
              <w:t>Forrest</w:t>
            </w:r>
          </w:p>
        </w:tc>
        <w:tc>
          <w:tcPr>
            <w:tcW w:w="2179" w:type="dxa"/>
            <w:shd w:val="clear" w:color="auto" w:fill="auto"/>
          </w:tcPr>
          <w:p w14:paraId="34448E79" w14:textId="77777777" w:rsidR="007D544A" w:rsidRPr="007D544A" w:rsidRDefault="007D544A" w:rsidP="007D544A">
            <w:pPr>
              <w:ind w:firstLine="0"/>
            </w:pPr>
            <w:r>
              <w:t>Fry</w:t>
            </w:r>
          </w:p>
        </w:tc>
        <w:tc>
          <w:tcPr>
            <w:tcW w:w="2180" w:type="dxa"/>
            <w:shd w:val="clear" w:color="auto" w:fill="auto"/>
          </w:tcPr>
          <w:p w14:paraId="451A7C37" w14:textId="77777777" w:rsidR="007D544A" w:rsidRPr="007D544A" w:rsidRDefault="007D544A" w:rsidP="007D544A">
            <w:pPr>
              <w:ind w:firstLine="0"/>
            </w:pPr>
            <w:r>
              <w:t>Gagnon</w:t>
            </w:r>
          </w:p>
        </w:tc>
      </w:tr>
      <w:tr w:rsidR="007D544A" w:rsidRPr="007D544A" w14:paraId="4BA379E2" w14:textId="77777777" w:rsidTr="007D544A">
        <w:tc>
          <w:tcPr>
            <w:tcW w:w="2179" w:type="dxa"/>
            <w:shd w:val="clear" w:color="auto" w:fill="auto"/>
          </w:tcPr>
          <w:p w14:paraId="69518188" w14:textId="77777777" w:rsidR="007D544A" w:rsidRPr="007D544A" w:rsidRDefault="007D544A" w:rsidP="007D544A">
            <w:pPr>
              <w:ind w:firstLine="0"/>
            </w:pPr>
            <w:r>
              <w:t>Garvin</w:t>
            </w:r>
          </w:p>
        </w:tc>
        <w:tc>
          <w:tcPr>
            <w:tcW w:w="2179" w:type="dxa"/>
            <w:shd w:val="clear" w:color="auto" w:fill="auto"/>
          </w:tcPr>
          <w:p w14:paraId="76E33A2F" w14:textId="77777777" w:rsidR="007D544A" w:rsidRPr="007D544A" w:rsidRDefault="007D544A" w:rsidP="007D544A">
            <w:pPr>
              <w:ind w:firstLine="0"/>
            </w:pPr>
            <w:r>
              <w:t>Gatch</w:t>
            </w:r>
          </w:p>
        </w:tc>
        <w:tc>
          <w:tcPr>
            <w:tcW w:w="2180" w:type="dxa"/>
            <w:shd w:val="clear" w:color="auto" w:fill="auto"/>
          </w:tcPr>
          <w:p w14:paraId="063C1FFA" w14:textId="77777777" w:rsidR="007D544A" w:rsidRPr="007D544A" w:rsidRDefault="007D544A" w:rsidP="007D544A">
            <w:pPr>
              <w:ind w:firstLine="0"/>
            </w:pPr>
            <w:r>
              <w:t>Gilliam</w:t>
            </w:r>
          </w:p>
        </w:tc>
      </w:tr>
      <w:tr w:rsidR="007D544A" w:rsidRPr="007D544A" w14:paraId="6AC773BC" w14:textId="77777777" w:rsidTr="007D544A">
        <w:tc>
          <w:tcPr>
            <w:tcW w:w="2179" w:type="dxa"/>
            <w:shd w:val="clear" w:color="auto" w:fill="auto"/>
          </w:tcPr>
          <w:p w14:paraId="5987B88E" w14:textId="77777777" w:rsidR="007D544A" w:rsidRPr="007D544A" w:rsidRDefault="007D544A" w:rsidP="007D544A">
            <w:pPr>
              <w:ind w:firstLine="0"/>
            </w:pPr>
            <w:r>
              <w:t>Gilliard</w:t>
            </w:r>
          </w:p>
        </w:tc>
        <w:tc>
          <w:tcPr>
            <w:tcW w:w="2179" w:type="dxa"/>
            <w:shd w:val="clear" w:color="auto" w:fill="auto"/>
          </w:tcPr>
          <w:p w14:paraId="46BFF72D" w14:textId="77777777" w:rsidR="007D544A" w:rsidRPr="007D544A" w:rsidRDefault="007D544A" w:rsidP="007D544A">
            <w:pPr>
              <w:ind w:firstLine="0"/>
            </w:pPr>
            <w:r>
              <w:t>Haddon</w:t>
            </w:r>
          </w:p>
        </w:tc>
        <w:tc>
          <w:tcPr>
            <w:tcW w:w="2180" w:type="dxa"/>
            <w:shd w:val="clear" w:color="auto" w:fill="auto"/>
          </w:tcPr>
          <w:p w14:paraId="4D7A6026" w14:textId="77777777" w:rsidR="007D544A" w:rsidRPr="007D544A" w:rsidRDefault="007D544A" w:rsidP="007D544A">
            <w:pPr>
              <w:ind w:firstLine="0"/>
            </w:pPr>
            <w:r>
              <w:t>Hardee</w:t>
            </w:r>
          </w:p>
        </w:tc>
      </w:tr>
      <w:tr w:rsidR="007D544A" w:rsidRPr="007D544A" w14:paraId="70FA4E93" w14:textId="77777777" w:rsidTr="007D544A">
        <w:tc>
          <w:tcPr>
            <w:tcW w:w="2179" w:type="dxa"/>
            <w:shd w:val="clear" w:color="auto" w:fill="auto"/>
          </w:tcPr>
          <w:p w14:paraId="00AFDCA6" w14:textId="77777777" w:rsidR="007D544A" w:rsidRPr="007D544A" w:rsidRDefault="007D544A" w:rsidP="007D544A">
            <w:pPr>
              <w:ind w:firstLine="0"/>
            </w:pPr>
            <w:r>
              <w:t>Hart</w:t>
            </w:r>
          </w:p>
        </w:tc>
        <w:tc>
          <w:tcPr>
            <w:tcW w:w="2179" w:type="dxa"/>
            <w:shd w:val="clear" w:color="auto" w:fill="auto"/>
          </w:tcPr>
          <w:p w14:paraId="75B08EC3" w14:textId="77777777" w:rsidR="007D544A" w:rsidRPr="007D544A" w:rsidRDefault="007D544A" w:rsidP="007D544A">
            <w:pPr>
              <w:ind w:firstLine="0"/>
            </w:pPr>
            <w:r>
              <w:t>Henderson-Myers</w:t>
            </w:r>
          </w:p>
        </w:tc>
        <w:tc>
          <w:tcPr>
            <w:tcW w:w="2180" w:type="dxa"/>
            <w:shd w:val="clear" w:color="auto" w:fill="auto"/>
          </w:tcPr>
          <w:p w14:paraId="1161D378" w14:textId="77777777" w:rsidR="007D544A" w:rsidRPr="007D544A" w:rsidRDefault="007D544A" w:rsidP="007D544A">
            <w:pPr>
              <w:ind w:firstLine="0"/>
            </w:pPr>
            <w:r>
              <w:t>Henegan</w:t>
            </w:r>
          </w:p>
        </w:tc>
      </w:tr>
      <w:tr w:rsidR="007D544A" w:rsidRPr="007D544A" w14:paraId="564E8446" w14:textId="77777777" w:rsidTr="007D544A">
        <w:tc>
          <w:tcPr>
            <w:tcW w:w="2179" w:type="dxa"/>
            <w:shd w:val="clear" w:color="auto" w:fill="auto"/>
          </w:tcPr>
          <w:p w14:paraId="4DA54F25" w14:textId="77777777" w:rsidR="007D544A" w:rsidRPr="007D544A" w:rsidRDefault="007D544A" w:rsidP="007D544A">
            <w:pPr>
              <w:ind w:firstLine="0"/>
            </w:pPr>
            <w:r>
              <w:t>Herbkersman</w:t>
            </w:r>
          </w:p>
        </w:tc>
        <w:tc>
          <w:tcPr>
            <w:tcW w:w="2179" w:type="dxa"/>
            <w:shd w:val="clear" w:color="auto" w:fill="auto"/>
          </w:tcPr>
          <w:p w14:paraId="59DA0E17" w14:textId="77777777" w:rsidR="007D544A" w:rsidRPr="007D544A" w:rsidRDefault="007D544A" w:rsidP="007D544A">
            <w:pPr>
              <w:ind w:firstLine="0"/>
            </w:pPr>
            <w:r>
              <w:t>Hewitt</w:t>
            </w:r>
          </w:p>
        </w:tc>
        <w:tc>
          <w:tcPr>
            <w:tcW w:w="2180" w:type="dxa"/>
            <w:shd w:val="clear" w:color="auto" w:fill="auto"/>
          </w:tcPr>
          <w:p w14:paraId="1D5B656B" w14:textId="77777777" w:rsidR="007D544A" w:rsidRPr="007D544A" w:rsidRDefault="007D544A" w:rsidP="007D544A">
            <w:pPr>
              <w:ind w:firstLine="0"/>
            </w:pPr>
            <w:r>
              <w:t>Hiott</w:t>
            </w:r>
          </w:p>
        </w:tc>
      </w:tr>
      <w:tr w:rsidR="007D544A" w:rsidRPr="007D544A" w14:paraId="403BD245" w14:textId="77777777" w:rsidTr="007D544A">
        <w:tc>
          <w:tcPr>
            <w:tcW w:w="2179" w:type="dxa"/>
            <w:shd w:val="clear" w:color="auto" w:fill="auto"/>
          </w:tcPr>
          <w:p w14:paraId="1D35596F" w14:textId="77777777" w:rsidR="007D544A" w:rsidRPr="007D544A" w:rsidRDefault="007D544A" w:rsidP="007D544A">
            <w:pPr>
              <w:ind w:firstLine="0"/>
            </w:pPr>
            <w:r>
              <w:t>Hixon</w:t>
            </w:r>
          </w:p>
        </w:tc>
        <w:tc>
          <w:tcPr>
            <w:tcW w:w="2179" w:type="dxa"/>
            <w:shd w:val="clear" w:color="auto" w:fill="auto"/>
          </w:tcPr>
          <w:p w14:paraId="22B4AF4C" w14:textId="77777777" w:rsidR="007D544A" w:rsidRPr="007D544A" w:rsidRDefault="007D544A" w:rsidP="007D544A">
            <w:pPr>
              <w:ind w:firstLine="0"/>
            </w:pPr>
            <w:r>
              <w:t>Hosey</w:t>
            </w:r>
          </w:p>
        </w:tc>
        <w:tc>
          <w:tcPr>
            <w:tcW w:w="2180" w:type="dxa"/>
            <w:shd w:val="clear" w:color="auto" w:fill="auto"/>
          </w:tcPr>
          <w:p w14:paraId="08B5C463" w14:textId="77777777" w:rsidR="007D544A" w:rsidRPr="007D544A" w:rsidRDefault="007D544A" w:rsidP="007D544A">
            <w:pPr>
              <w:ind w:firstLine="0"/>
            </w:pPr>
            <w:r>
              <w:t>Howard</w:t>
            </w:r>
          </w:p>
        </w:tc>
      </w:tr>
      <w:tr w:rsidR="007D544A" w:rsidRPr="007D544A" w14:paraId="4B9C4F88" w14:textId="77777777" w:rsidTr="007D544A">
        <w:tc>
          <w:tcPr>
            <w:tcW w:w="2179" w:type="dxa"/>
            <w:shd w:val="clear" w:color="auto" w:fill="auto"/>
          </w:tcPr>
          <w:p w14:paraId="51FE85C5" w14:textId="77777777" w:rsidR="007D544A" w:rsidRPr="007D544A" w:rsidRDefault="007D544A" w:rsidP="007D544A">
            <w:pPr>
              <w:ind w:firstLine="0"/>
            </w:pPr>
            <w:r>
              <w:t>Huggins</w:t>
            </w:r>
          </w:p>
        </w:tc>
        <w:tc>
          <w:tcPr>
            <w:tcW w:w="2179" w:type="dxa"/>
            <w:shd w:val="clear" w:color="auto" w:fill="auto"/>
          </w:tcPr>
          <w:p w14:paraId="2C5EB534" w14:textId="77777777" w:rsidR="007D544A" w:rsidRPr="007D544A" w:rsidRDefault="007D544A" w:rsidP="007D544A">
            <w:pPr>
              <w:ind w:firstLine="0"/>
            </w:pPr>
            <w:r>
              <w:t>Hyde</w:t>
            </w:r>
          </w:p>
        </w:tc>
        <w:tc>
          <w:tcPr>
            <w:tcW w:w="2180" w:type="dxa"/>
            <w:shd w:val="clear" w:color="auto" w:fill="auto"/>
          </w:tcPr>
          <w:p w14:paraId="485A4F2D" w14:textId="77777777" w:rsidR="007D544A" w:rsidRPr="007D544A" w:rsidRDefault="007D544A" w:rsidP="007D544A">
            <w:pPr>
              <w:ind w:firstLine="0"/>
            </w:pPr>
            <w:r>
              <w:t>Jefferson</w:t>
            </w:r>
          </w:p>
        </w:tc>
      </w:tr>
      <w:tr w:rsidR="007D544A" w:rsidRPr="007D544A" w14:paraId="3B9ECC4A" w14:textId="77777777" w:rsidTr="007D544A">
        <w:tc>
          <w:tcPr>
            <w:tcW w:w="2179" w:type="dxa"/>
            <w:shd w:val="clear" w:color="auto" w:fill="auto"/>
          </w:tcPr>
          <w:p w14:paraId="46A3FA9C" w14:textId="77777777" w:rsidR="007D544A" w:rsidRPr="007D544A" w:rsidRDefault="007D544A" w:rsidP="007D544A">
            <w:pPr>
              <w:ind w:firstLine="0"/>
            </w:pPr>
            <w:r>
              <w:t>J. E. Johnson</w:t>
            </w:r>
          </w:p>
        </w:tc>
        <w:tc>
          <w:tcPr>
            <w:tcW w:w="2179" w:type="dxa"/>
            <w:shd w:val="clear" w:color="auto" w:fill="auto"/>
          </w:tcPr>
          <w:p w14:paraId="1BD20339" w14:textId="77777777" w:rsidR="007D544A" w:rsidRPr="007D544A" w:rsidRDefault="007D544A" w:rsidP="007D544A">
            <w:pPr>
              <w:ind w:firstLine="0"/>
            </w:pPr>
            <w:r>
              <w:t>J. L. Johnson</w:t>
            </w:r>
          </w:p>
        </w:tc>
        <w:tc>
          <w:tcPr>
            <w:tcW w:w="2180" w:type="dxa"/>
            <w:shd w:val="clear" w:color="auto" w:fill="auto"/>
          </w:tcPr>
          <w:p w14:paraId="62D25F4C" w14:textId="77777777" w:rsidR="007D544A" w:rsidRPr="007D544A" w:rsidRDefault="007D544A" w:rsidP="007D544A">
            <w:pPr>
              <w:ind w:firstLine="0"/>
            </w:pPr>
            <w:r>
              <w:t>K. O. Johnson</w:t>
            </w:r>
          </w:p>
        </w:tc>
      </w:tr>
      <w:tr w:rsidR="007D544A" w:rsidRPr="007D544A" w14:paraId="53829DE3" w14:textId="77777777" w:rsidTr="007D544A">
        <w:tc>
          <w:tcPr>
            <w:tcW w:w="2179" w:type="dxa"/>
            <w:shd w:val="clear" w:color="auto" w:fill="auto"/>
          </w:tcPr>
          <w:p w14:paraId="560FF904" w14:textId="77777777" w:rsidR="007D544A" w:rsidRPr="007D544A" w:rsidRDefault="007D544A" w:rsidP="007D544A">
            <w:pPr>
              <w:ind w:firstLine="0"/>
            </w:pPr>
            <w:r>
              <w:t>Jordan</w:t>
            </w:r>
          </w:p>
        </w:tc>
        <w:tc>
          <w:tcPr>
            <w:tcW w:w="2179" w:type="dxa"/>
            <w:shd w:val="clear" w:color="auto" w:fill="auto"/>
          </w:tcPr>
          <w:p w14:paraId="3DD0E8E4" w14:textId="77777777" w:rsidR="007D544A" w:rsidRPr="007D544A" w:rsidRDefault="007D544A" w:rsidP="007D544A">
            <w:pPr>
              <w:ind w:firstLine="0"/>
            </w:pPr>
            <w:r>
              <w:t>King</w:t>
            </w:r>
          </w:p>
        </w:tc>
        <w:tc>
          <w:tcPr>
            <w:tcW w:w="2180" w:type="dxa"/>
            <w:shd w:val="clear" w:color="auto" w:fill="auto"/>
          </w:tcPr>
          <w:p w14:paraId="128355E3" w14:textId="77777777" w:rsidR="007D544A" w:rsidRPr="007D544A" w:rsidRDefault="007D544A" w:rsidP="007D544A">
            <w:pPr>
              <w:ind w:firstLine="0"/>
            </w:pPr>
            <w:r>
              <w:t>Kirby</w:t>
            </w:r>
          </w:p>
        </w:tc>
      </w:tr>
      <w:tr w:rsidR="007D544A" w:rsidRPr="007D544A" w14:paraId="3D93A8CE" w14:textId="77777777" w:rsidTr="007D544A">
        <w:tc>
          <w:tcPr>
            <w:tcW w:w="2179" w:type="dxa"/>
            <w:shd w:val="clear" w:color="auto" w:fill="auto"/>
          </w:tcPr>
          <w:p w14:paraId="54EFDEB0" w14:textId="77777777" w:rsidR="007D544A" w:rsidRPr="007D544A" w:rsidRDefault="007D544A" w:rsidP="007D544A">
            <w:pPr>
              <w:ind w:firstLine="0"/>
            </w:pPr>
            <w:r>
              <w:t>Ligon</w:t>
            </w:r>
          </w:p>
        </w:tc>
        <w:tc>
          <w:tcPr>
            <w:tcW w:w="2179" w:type="dxa"/>
            <w:shd w:val="clear" w:color="auto" w:fill="auto"/>
          </w:tcPr>
          <w:p w14:paraId="113EDBE2" w14:textId="77777777" w:rsidR="007D544A" w:rsidRPr="007D544A" w:rsidRDefault="007D544A" w:rsidP="007D544A">
            <w:pPr>
              <w:ind w:firstLine="0"/>
            </w:pPr>
            <w:r>
              <w:t>Long</w:t>
            </w:r>
          </w:p>
        </w:tc>
        <w:tc>
          <w:tcPr>
            <w:tcW w:w="2180" w:type="dxa"/>
            <w:shd w:val="clear" w:color="auto" w:fill="auto"/>
          </w:tcPr>
          <w:p w14:paraId="33862DB1" w14:textId="77777777" w:rsidR="007D544A" w:rsidRPr="007D544A" w:rsidRDefault="007D544A" w:rsidP="007D544A">
            <w:pPr>
              <w:ind w:firstLine="0"/>
            </w:pPr>
            <w:r>
              <w:t>Lowe</w:t>
            </w:r>
          </w:p>
        </w:tc>
      </w:tr>
      <w:tr w:rsidR="007D544A" w:rsidRPr="007D544A" w14:paraId="46F48AA6" w14:textId="77777777" w:rsidTr="007D544A">
        <w:tc>
          <w:tcPr>
            <w:tcW w:w="2179" w:type="dxa"/>
            <w:shd w:val="clear" w:color="auto" w:fill="auto"/>
          </w:tcPr>
          <w:p w14:paraId="64BFC7F1" w14:textId="77777777" w:rsidR="007D544A" w:rsidRPr="007D544A" w:rsidRDefault="007D544A" w:rsidP="007D544A">
            <w:pPr>
              <w:ind w:firstLine="0"/>
            </w:pPr>
            <w:r>
              <w:t>Lucas</w:t>
            </w:r>
          </w:p>
        </w:tc>
        <w:tc>
          <w:tcPr>
            <w:tcW w:w="2179" w:type="dxa"/>
            <w:shd w:val="clear" w:color="auto" w:fill="auto"/>
          </w:tcPr>
          <w:p w14:paraId="2C6651FA" w14:textId="77777777" w:rsidR="007D544A" w:rsidRPr="007D544A" w:rsidRDefault="007D544A" w:rsidP="007D544A">
            <w:pPr>
              <w:ind w:firstLine="0"/>
            </w:pPr>
            <w:r>
              <w:t>Matthews</w:t>
            </w:r>
          </w:p>
        </w:tc>
        <w:tc>
          <w:tcPr>
            <w:tcW w:w="2180" w:type="dxa"/>
            <w:shd w:val="clear" w:color="auto" w:fill="auto"/>
          </w:tcPr>
          <w:p w14:paraId="6C63AD19" w14:textId="77777777" w:rsidR="007D544A" w:rsidRPr="007D544A" w:rsidRDefault="007D544A" w:rsidP="007D544A">
            <w:pPr>
              <w:ind w:firstLine="0"/>
            </w:pPr>
            <w:r>
              <w:t>McCabe</w:t>
            </w:r>
          </w:p>
        </w:tc>
      </w:tr>
      <w:tr w:rsidR="007D544A" w:rsidRPr="007D544A" w14:paraId="49DD3457" w14:textId="77777777" w:rsidTr="007D544A">
        <w:tc>
          <w:tcPr>
            <w:tcW w:w="2179" w:type="dxa"/>
            <w:shd w:val="clear" w:color="auto" w:fill="auto"/>
          </w:tcPr>
          <w:p w14:paraId="2E77D1CE" w14:textId="77777777" w:rsidR="007D544A" w:rsidRPr="007D544A" w:rsidRDefault="007D544A" w:rsidP="007D544A">
            <w:pPr>
              <w:ind w:firstLine="0"/>
            </w:pPr>
            <w:r>
              <w:t>McCravy</w:t>
            </w:r>
          </w:p>
        </w:tc>
        <w:tc>
          <w:tcPr>
            <w:tcW w:w="2179" w:type="dxa"/>
            <w:shd w:val="clear" w:color="auto" w:fill="auto"/>
          </w:tcPr>
          <w:p w14:paraId="45B89AF6" w14:textId="77777777" w:rsidR="007D544A" w:rsidRPr="007D544A" w:rsidRDefault="007D544A" w:rsidP="007D544A">
            <w:pPr>
              <w:ind w:firstLine="0"/>
            </w:pPr>
            <w:r>
              <w:t>McDaniel</w:t>
            </w:r>
          </w:p>
        </w:tc>
        <w:tc>
          <w:tcPr>
            <w:tcW w:w="2180" w:type="dxa"/>
            <w:shd w:val="clear" w:color="auto" w:fill="auto"/>
          </w:tcPr>
          <w:p w14:paraId="561DA203" w14:textId="77777777" w:rsidR="007D544A" w:rsidRPr="007D544A" w:rsidRDefault="007D544A" w:rsidP="007D544A">
            <w:pPr>
              <w:ind w:firstLine="0"/>
            </w:pPr>
            <w:r>
              <w:t>McGarry</w:t>
            </w:r>
          </w:p>
        </w:tc>
      </w:tr>
      <w:tr w:rsidR="007D544A" w:rsidRPr="007D544A" w14:paraId="2FC1700E" w14:textId="77777777" w:rsidTr="007D544A">
        <w:tc>
          <w:tcPr>
            <w:tcW w:w="2179" w:type="dxa"/>
            <w:shd w:val="clear" w:color="auto" w:fill="auto"/>
          </w:tcPr>
          <w:p w14:paraId="462DD2FC" w14:textId="77777777" w:rsidR="007D544A" w:rsidRPr="007D544A" w:rsidRDefault="007D544A" w:rsidP="007D544A">
            <w:pPr>
              <w:ind w:firstLine="0"/>
            </w:pPr>
            <w:r>
              <w:t>McGinnis</w:t>
            </w:r>
          </w:p>
        </w:tc>
        <w:tc>
          <w:tcPr>
            <w:tcW w:w="2179" w:type="dxa"/>
            <w:shd w:val="clear" w:color="auto" w:fill="auto"/>
          </w:tcPr>
          <w:p w14:paraId="6703DE2B" w14:textId="77777777" w:rsidR="007D544A" w:rsidRPr="007D544A" w:rsidRDefault="007D544A" w:rsidP="007D544A">
            <w:pPr>
              <w:ind w:firstLine="0"/>
            </w:pPr>
            <w:r>
              <w:t>J. Moore</w:t>
            </w:r>
          </w:p>
        </w:tc>
        <w:tc>
          <w:tcPr>
            <w:tcW w:w="2180" w:type="dxa"/>
            <w:shd w:val="clear" w:color="auto" w:fill="auto"/>
          </w:tcPr>
          <w:p w14:paraId="1A6F028C" w14:textId="77777777" w:rsidR="007D544A" w:rsidRPr="007D544A" w:rsidRDefault="007D544A" w:rsidP="007D544A">
            <w:pPr>
              <w:ind w:firstLine="0"/>
            </w:pPr>
            <w:r>
              <w:t>T. Moore</w:t>
            </w:r>
          </w:p>
        </w:tc>
      </w:tr>
      <w:tr w:rsidR="007D544A" w:rsidRPr="007D544A" w14:paraId="5EABBDEB" w14:textId="77777777" w:rsidTr="007D544A">
        <w:tc>
          <w:tcPr>
            <w:tcW w:w="2179" w:type="dxa"/>
            <w:shd w:val="clear" w:color="auto" w:fill="auto"/>
          </w:tcPr>
          <w:p w14:paraId="2AF48F98" w14:textId="77777777" w:rsidR="007D544A" w:rsidRPr="007D544A" w:rsidRDefault="007D544A" w:rsidP="007D544A">
            <w:pPr>
              <w:ind w:firstLine="0"/>
            </w:pPr>
            <w:r>
              <w:t>Morgan</w:t>
            </w:r>
          </w:p>
        </w:tc>
        <w:tc>
          <w:tcPr>
            <w:tcW w:w="2179" w:type="dxa"/>
            <w:shd w:val="clear" w:color="auto" w:fill="auto"/>
          </w:tcPr>
          <w:p w14:paraId="03359124" w14:textId="77777777" w:rsidR="007D544A" w:rsidRPr="007D544A" w:rsidRDefault="007D544A" w:rsidP="007D544A">
            <w:pPr>
              <w:ind w:firstLine="0"/>
            </w:pPr>
            <w:r>
              <w:t>D. C. Moss</w:t>
            </w:r>
          </w:p>
        </w:tc>
        <w:tc>
          <w:tcPr>
            <w:tcW w:w="2180" w:type="dxa"/>
            <w:shd w:val="clear" w:color="auto" w:fill="auto"/>
          </w:tcPr>
          <w:p w14:paraId="390DBA2A" w14:textId="77777777" w:rsidR="007D544A" w:rsidRPr="007D544A" w:rsidRDefault="007D544A" w:rsidP="007D544A">
            <w:pPr>
              <w:ind w:firstLine="0"/>
            </w:pPr>
            <w:r>
              <w:t>Murray</w:t>
            </w:r>
          </w:p>
        </w:tc>
      </w:tr>
      <w:tr w:rsidR="007D544A" w:rsidRPr="007D544A" w14:paraId="188375CF" w14:textId="77777777" w:rsidTr="007D544A">
        <w:tc>
          <w:tcPr>
            <w:tcW w:w="2179" w:type="dxa"/>
            <w:shd w:val="clear" w:color="auto" w:fill="auto"/>
          </w:tcPr>
          <w:p w14:paraId="7DA1B6FC" w14:textId="77777777" w:rsidR="007D544A" w:rsidRPr="007D544A" w:rsidRDefault="007D544A" w:rsidP="007D544A">
            <w:pPr>
              <w:ind w:firstLine="0"/>
            </w:pPr>
            <w:r>
              <w:t>B. Newton</w:t>
            </w:r>
          </w:p>
        </w:tc>
        <w:tc>
          <w:tcPr>
            <w:tcW w:w="2179" w:type="dxa"/>
            <w:shd w:val="clear" w:color="auto" w:fill="auto"/>
          </w:tcPr>
          <w:p w14:paraId="3FF5E0DA" w14:textId="77777777" w:rsidR="007D544A" w:rsidRPr="007D544A" w:rsidRDefault="007D544A" w:rsidP="007D544A">
            <w:pPr>
              <w:ind w:firstLine="0"/>
            </w:pPr>
            <w:r>
              <w:t>W. Newton</w:t>
            </w:r>
          </w:p>
        </w:tc>
        <w:tc>
          <w:tcPr>
            <w:tcW w:w="2180" w:type="dxa"/>
            <w:shd w:val="clear" w:color="auto" w:fill="auto"/>
          </w:tcPr>
          <w:p w14:paraId="56BFD60C" w14:textId="77777777" w:rsidR="007D544A" w:rsidRPr="007D544A" w:rsidRDefault="007D544A" w:rsidP="007D544A">
            <w:pPr>
              <w:ind w:firstLine="0"/>
            </w:pPr>
            <w:r>
              <w:t>Nutt</w:t>
            </w:r>
          </w:p>
        </w:tc>
      </w:tr>
      <w:tr w:rsidR="007D544A" w:rsidRPr="007D544A" w14:paraId="7E6F550C" w14:textId="77777777" w:rsidTr="007D544A">
        <w:tc>
          <w:tcPr>
            <w:tcW w:w="2179" w:type="dxa"/>
            <w:shd w:val="clear" w:color="auto" w:fill="auto"/>
          </w:tcPr>
          <w:p w14:paraId="064B4BD0" w14:textId="77777777" w:rsidR="007D544A" w:rsidRPr="007D544A" w:rsidRDefault="007D544A" w:rsidP="007D544A">
            <w:pPr>
              <w:ind w:firstLine="0"/>
            </w:pPr>
            <w:r>
              <w:t>Oremus</w:t>
            </w:r>
          </w:p>
        </w:tc>
        <w:tc>
          <w:tcPr>
            <w:tcW w:w="2179" w:type="dxa"/>
            <w:shd w:val="clear" w:color="auto" w:fill="auto"/>
          </w:tcPr>
          <w:p w14:paraId="11A8143A" w14:textId="77777777" w:rsidR="007D544A" w:rsidRPr="007D544A" w:rsidRDefault="007D544A" w:rsidP="007D544A">
            <w:pPr>
              <w:ind w:firstLine="0"/>
            </w:pPr>
            <w:r>
              <w:t>Ott</w:t>
            </w:r>
          </w:p>
        </w:tc>
        <w:tc>
          <w:tcPr>
            <w:tcW w:w="2180" w:type="dxa"/>
            <w:shd w:val="clear" w:color="auto" w:fill="auto"/>
          </w:tcPr>
          <w:p w14:paraId="781CA83E" w14:textId="77777777" w:rsidR="007D544A" w:rsidRPr="007D544A" w:rsidRDefault="007D544A" w:rsidP="007D544A">
            <w:pPr>
              <w:ind w:firstLine="0"/>
            </w:pPr>
            <w:r>
              <w:t>Pendarvis</w:t>
            </w:r>
          </w:p>
        </w:tc>
      </w:tr>
      <w:tr w:rsidR="007D544A" w:rsidRPr="007D544A" w14:paraId="0A18CD4A" w14:textId="77777777" w:rsidTr="007D544A">
        <w:tc>
          <w:tcPr>
            <w:tcW w:w="2179" w:type="dxa"/>
            <w:shd w:val="clear" w:color="auto" w:fill="auto"/>
          </w:tcPr>
          <w:p w14:paraId="101E9763" w14:textId="77777777" w:rsidR="007D544A" w:rsidRPr="007D544A" w:rsidRDefault="007D544A" w:rsidP="007D544A">
            <w:pPr>
              <w:ind w:firstLine="0"/>
            </w:pPr>
            <w:r>
              <w:t>Pope</w:t>
            </w:r>
          </w:p>
        </w:tc>
        <w:tc>
          <w:tcPr>
            <w:tcW w:w="2179" w:type="dxa"/>
            <w:shd w:val="clear" w:color="auto" w:fill="auto"/>
          </w:tcPr>
          <w:p w14:paraId="00A26558" w14:textId="77777777" w:rsidR="007D544A" w:rsidRPr="007D544A" w:rsidRDefault="007D544A" w:rsidP="007D544A">
            <w:pPr>
              <w:ind w:firstLine="0"/>
            </w:pPr>
            <w:r>
              <w:t>Rivers</w:t>
            </w:r>
          </w:p>
        </w:tc>
        <w:tc>
          <w:tcPr>
            <w:tcW w:w="2180" w:type="dxa"/>
            <w:shd w:val="clear" w:color="auto" w:fill="auto"/>
          </w:tcPr>
          <w:p w14:paraId="7116932B" w14:textId="77777777" w:rsidR="007D544A" w:rsidRPr="007D544A" w:rsidRDefault="007D544A" w:rsidP="007D544A">
            <w:pPr>
              <w:ind w:firstLine="0"/>
            </w:pPr>
            <w:r>
              <w:t>Robinson</w:t>
            </w:r>
          </w:p>
        </w:tc>
      </w:tr>
      <w:tr w:rsidR="007D544A" w:rsidRPr="007D544A" w14:paraId="2C32F84E" w14:textId="77777777" w:rsidTr="007D544A">
        <w:tc>
          <w:tcPr>
            <w:tcW w:w="2179" w:type="dxa"/>
            <w:shd w:val="clear" w:color="auto" w:fill="auto"/>
          </w:tcPr>
          <w:p w14:paraId="748847DA" w14:textId="77777777" w:rsidR="007D544A" w:rsidRPr="007D544A" w:rsidRDefault="007D544A" w:rsidP="007D544A">
            <w:pPr>
              <w:ind w:firstLine="0"/>
            </w:pPr>
            <w:r>
              <w:t>Rose</w:t>
            </w:r>
          </w:p>
        </w:tc>
        <w:tc>
          <w:tcPr>
            <w:tcW w:w="2179" w:type="dxa"/>
            <w:shd w:val="clear" w:color="auto" w:fill="auto"/>
          </w:tcPr>
          <w:p w14:paraId="2B396A56" w14:textId="77777777" w:rsidR="007D544A" w:rsidRPr="007D544A" w:rsidRDefault="007D544A" w:rsidP="007D544A">
            <w:pPr>
              <w:ind w:firstLine="0"/>
            </w:pPr>
            <w:r>
              <w:t>Rutherford</w:t>
            </w:r>
          </w:p>
        </w:tc>
        <w:tc>
          <w:tcPr>
            <w:tcW w:w="2180" w:type="dxa"/>
            <w:shd w:val="clear" w:color="auto" w:fill="auto"/>
          </w:tcPr>
          <w:p w14:paraId="54B12DB2" w14:textId="77777777" w:rsidR="007D544A" w:rsidRPr="007D544A" w:rsidRDefault="007D544A" w:rsidP="007D544A">
            <w:pPr>
              <w:ind w:firstLine="0"/>
            </w:pPr>
            <w:r>
              <w:t>Sandifer</w:t>
            </w:r>
          </w:p>
        </w:tc>
      </w:tr>
      <w:tr w:rsidR="007D544A" w:rsidRPr="007D544A" w14:paraId="0860253B" w14:textId="77777777" w:rsidTr="007D544A">
        <w:tc>
          <w:tcPr>
            <w:tcW w:w="2179" w:type="dxa"/>
            <w:shd w:val="clear" w:color="auto" w:fill="auto"/>
          </w:tcPr>
          <w:p w14:paraId="3A6C9EBB" w14:textId="77777777" w:rsidR="007D544A" w:rsidRPr="007D544A" w:rsidRDefault="007D544A" w:rsidP="007D544A">
            <w:pPr>
              <w:ind w:firstLine="0"/>
            </w:pPr>
            <w:r>
              <w:t>Simrill</w:t>
            </w:r>
          </w:p>
        </w:tc>
        <w:tc>
          <w:tcPr>
            <w:tcW w:w="2179" w:type="dxa"/>
            <w:shd w:val="clear" w:color="auto" w:fill="auto"/>
          </w:tcPr>
          <w:p w14:paraId="74122FF7" w14:textId="77777777" w:rsidR="007D544A" w:rsidRPr="007D544A" w:rsidRDefault="007D544A" w:rsidP="007D544A">
            <w:pPr>
              <w:ind w:firstLine="0"/>
            </w:pPr>
            <w:r>
              <w:t>G. M. Smith</w:t>
            </w:r>
          </w:p>
        </w:tc>
        <w:tc>
          <w:tcPr>
            <w:tcW w:w="2180" w:type="dxa"/>
            <w:shd w:val="clear" w:color="auto" w:fill="auto"/>
          </w:tcPr>
          <w:p w14:paraId="78C7143B" w14:textId="77777777" w:rsidR="007D544A" w:rsidRPr="007D544A" w:rsidRDefault="007D544A" w:rsidP="007D544A">
            <w:pPr>
              <w:ind w:firstLine="0"/>
            </w:pPr>
            <w:r>
              <w:t>G. R. Smith</w:t>
            </w:r>
          </w:p>
        </w:tc>
      </w:tr>
      <w:tr w:rsidR="007D544A" w:rsidRPr="007D544A" w14:paraId="038732F4" w14:textId="77777777" w:rsidTr="007D544A">
        <w:tc>
          <w:tcPr>
            <w:tcW w:w="2179" w:type="dxa"/>
            <w:shd w:val="clear" w:color="auto" w:fill="auto"/>
          </w:tcPr>
          <w:p w14:paraId="6B80FD68" w14:textId="77777777" w:rsidR="007D544A" w:rsidRPr="007D544A" w:rsidRDefault="007D544A" w:rsidP="007D544A">
            <w:pPr>
              <w:ind w:firstLine="0"/>
            </w:pPr>
            <w:r>
              <w:t>M. M. Smith</w:t>
            </w:r>
          </w:p>
        </w:tc>
        <w:tc>
          <w:tcPr>
            <w:tcW w:w="2179" w:type="dxa"/>
            <w:shd w:val="clear" w:color="auto" w:fill="auto"/>
          </w:tcPr>
          <w:p w14:paraId="4E8668BB" w14:textId="77777777" w:rsidR="007D544A" w:rsidRPr="007D544A" w:rsidRDefault="007D544A" w:rsidP="007D544A">
            <w:pPr>
              <w:ind w:firstLine="0"/>
            </w:pPr>
            <w:r>
              <w:t>Stavrinakis</w:t>
            </w:r>
          </w:p>
        </w:tc>
        <w:tc>
          <w:tcPr>
            <w:tcW w:w="2180" w:type="dxa"/>
            <w:shd w:val="clear" w:color="auto" w:fill="auto"/>
          </w:tcPr>
          <w:p w14:paraId="156CA1C8" w14:textId="77777777" w:rsidR="007D544A" w:rsidRPr="007D544A" w:rsidRDefault="007D544A" w:rsidP="007D544A">
            <w:pPr>
              <w:ind w:firstLine="0"/>
            </w:pPr>
            <w:r>
              <w:t>Taylor</w:t>
            </w:r>
          </w:p>
        </w:tc>
      </w:tr>
      <w:tr w:rsidR="007D544A" w:rsidRPr="007D544A" w14:paraId="2CC7C6CC" w14:textId="77777777" w:rsidTr="007D544A">
        <w:tc>
          <w:tcPr>
            <w:tcW w:w="2179" w:type="dxa"/>
            <w:shd w:val="clear" w:color="auto" w:fill="auto"/>
          </w:tcPr>
          <w:p w14:paraId="74BA5E14" w14:textId="77777777" w:rsidR="007D544A" w:rsidRPr="007D544A" w:rsidRDefault="007D544A" w:rsidP="007D544A">
            <w:pPr>
              <w:ind w:firstLine="0"/>
            </w:pPr>
            <w:r>
              <w:t>Tedder</w:t>
            </w:r>
          </w:p>
        </w:tc>
        <w:tc>
          <w:tcPr>
            <w:tcW w:w="2179" w:type="dxa"/>
            <w:shd w:val="clear" w:color="auto" w:fill="auto"/>
          </w:tcPr>
          <w:p w14:paraId="2CB8223F" w14:textId="77777777" w:rsidR="007D544A" w:rsidRPr="007D544A" w:rsidRDefault="007D544A" w:rsidP="007D544A">
            <w:pPr>
              <w:ind w:firstLine="0"/>
            </w:pPr>
            <w:r>
              <w:t>Thayer</w:t>
            </w:r>
          </w:p>
        </w:tc>
        <w:tc>
          <w:tcPr>
            <w:tcW w:w="2180" w:type="dxa"/>
            <w:shd w:val="clear" w:color="auto" w:fill="auto"/>
          </w:tcPr>
          <w:p w14:paraId="2F06A3D4" w14:textId="77777777" w:rsidR="007D544A" w:rsidRPr="007D544A" w:rsidRDefault="007D544A" w:rsidP="007D544A">
            <w:pPr>
              <w:ind w:firstLine="0"/>
            </w:pPr>
            <w:r>
              <w:t>Thigpen</w:t>
            </w:r>
          </w:p>
        </w:tc>
      </w:tr>
      <w:tr w:rsidR="007D544A" w:rsidRPr="007D544A" w14:paraId="131BEA53" w14:textId="77777777" w:rsidTr="007D544A">
        <w:tc>
          <w:tcPr>
            <w:tcW w:w="2179" w:type="dxa"/>
            <w:shd w:val="clear" w:color="auto" w:fill="auto"/>
          </w:tcPr>
          <w:p w14:paraId="07223E3B" w14:textId="77777777" w:rsidR="007D544A" w:rsidRPr="007D544A" w:rsidRDefault="007D544A" w:rsidP="007D544A">
            <w:pPr>
              <w:ind w:firstLine="0"/>
            </w:pPr>
            <w:r>
              <w:t>Trantham</w:t>
            </w:r>
          </w:p>
        </w:tc>
        <w:tc>
          <w:tcPr>
            <w:tcW w:w="2179" w:type="dxa"/>
            <w:shd w:val="clear" w:color="auto" w:fill="auto"/>
          </w:tcPr>
          <w:p w14:paraId="47BA00CD" w14:textId="77777777" w:rsidR="007D544A" w:rsidRPr="007D544A" w:rsidRDefault="007D544A" w:rsidP="007D544A">
            <w:pPr>
              <w:ind w:firstLine="0"/>
            </w:pPr>
            <w:r>
              <w:t>Weeks</w:t>
            </w:r>
          </w:p>
        </w:tc>
        <w:tc>
          <w:tcPr>
            <w:tcW w:w="2180" w:type="dxa"/>
            <w:shd w:val="clear" w:color="auto" w:fill="auto"/>
          </w:tcPr>
          <w:p w14:paraId="45BD881F" w14:textId="77777777" w:rsidR="007D544A" w:rsidRPr="007D544A" w:rsidRDefault="007D544A" w:rsidP="007D544A">
            <w:pPr>
              <w:ind w:firstLine="0"/>
            </w:pPr>
            <w:r>
              <w:t>West</w:t>
            </w:r>
          </w:p>
        </w:tc>
      </w:tr>
      <w:tr w:rsidR="007D544A" w:rsidRPr="007D544A" w14:paraId="715B9DCA" w14:textId="77777777" w:rsidTr="007D544A">
        <w:tc>
          <w:tcPr>
            <w:tcW w:w="2179" w:type="dxa"/>
            <w:shd w:val="clear" w:color="auto" w:fill="auto"/>
          </w:tcPr>
          <w:p w14:paraId="30F93C8F" w14:textId="77777777" w:rsidR="007D544A" w:rsidRPr="007D544A" w:rsidRDefault="007D544A" w:rsidP="007D544A">
            <w:pPr>
              <w:ind w:firstLine="0"/>
            </w:pPr>
            <w:r>
              <w:t>Wetmore</w:t>
            </w:r>
          </w:p>
        </w:tc>
        <w:tc>
          <w:tcPr>
            <w:tcW w:w="2179" w:type="dxa"/>
            <w:shd w:val="clear" w:color="auto" w:fill="auto"/>
          </w:tcPr>
          <w:p w14:paraId="6494FB96" w14:textId="77777777" w:rsidR="007D544A" w:rsidRPr="007D544A" w:rsidRDefault="007D544A" w:rsidP="007D544A">
            <w:pPr>
              <w:ind w:firstLine="0"/>
            </w:pPr>
            <w:r>
              <w:t>Wheeler</w:t>
            </w:r>
          </w:p>
        </w:tc>
        <w:tc>
          <w:tcPr>
            <w:tcW w:w="2180" w:type="dxa"/>
            <w:shd w:val="clear" w:color="auto" w:fill="auto"/>
          </w:tcPr>
          <w:p w14:paraId="428487D4" w14:textId="77777777" w:rsidR="007D544A" w:rsidRPr="007D544A" w:rsidRDefault="007D544A" w:rsidP="007D544A">
            <w:pPr>
              <w:ind w:firstLine="0"/>
            </w:pPr>
            <w:r>
              <w:t>White</w:t>
            </w:r>
          </w:p>
        </w:tc>
      </w:tr>
      <w:tr w:rsidR="007D544A" w:rsidRPr="007D544A" w14:paraId="01800EFA" w14:textId="77777777" w:rsidTr="007D544A">
        <w:tc>
          <w:tcPr>
            <w:tcW w:w="2179" w:type="dxa"/>
            <w:shd w:val="clear" w:color="auto" w:fill="auto"/>
          </w:tcPr>
          <w:p w14:paraId="62C13D0D" w14:textId="77777777" w:rsidR="007D544A" w:rsidRPr="007D544A" w:rsidRDefault="007D544A" w:rsidP="007D544A">
            <w:pPr>
              <w:keepNext/>
              <w:ind w:firstLine="0"/>
            </w:pPr>
            <w:r>
              <w:t>Whitmire</w:t>
            </w:r>
          </w:p>
        </w:tc>
        <w:tc>
          <w:tcPr>
            <w:tcW w:w="2179" w:type="dxa"/>
            <w:shd w:val="clear" w:color="auto" w:fill="auto"/>
          </w:tcPr>
          <w:p w14:paraId="2A500081" w14:textId="77777777" w:rsidR="007D544A" w:rsidRPr="007D544A" w:rsidRDefault="007D544A" w:rsidP="007D544A">
            <w:pPr>
              <w:keepNext/>
              <w:ind w:firstLine="0"/>
            </w:pPr>
            <w:r>
              <w:t>R. Williams</w:t>
            </w:r>
          </w:p>
        </w:tc>
        <w:tc>
          <w:tcPr>
            <w:tcW w:w="2180" w:type="dxa"/>
            <w:shd w:val="clear" w:color="auto" w:fill="auto"/>
          </w:tcPr>
          <w:p w14:paraId="5A30141A" w14:textId="77777777" w:rsidR="007D544A" w:rsidRPr="007D544A" w:rsidRDefault="007D544A" w:rsidP="007D544A">
            <w:pPr>
              <w:keepNext/>
              <w:ind w:firstLine="0"/>
            </w:pPr>
            <w:r>
              <w:t>S. Williams</w:t>
            </w:r>
          </w:p>
        </w:tc>
      </w:tr>
      <w:tr w:rsidR="007D544A" w:rsidRPr="007D544A" w14:paraId="4C85D602" w14:textId="77777777" w:rsidTr="007D544A">
        <w:tc>
          <w:tcPr>
            <w:tcW w:w="2179" w:type="dxa"/>
            <w:shd w:val="clear" w:color="auto" w:fill="auto"/>
          </w:tcPr>
          <w:p w14:paraId="28CB4505" w14:textId="77777777" w:rsidR="007D544A" w:rsidRPr="007D544A" w:rsidRDefault="007D544A" w:rsidP="007D544A">
            <w:pPr>
              <w:keepNext/>
              <w:ind w:firstLine="0"/>
            </w:pPr>
            <w:r>
              <w:t>Willis</w:t>
            </w:r>
          </w:p>
        </w:tc>
        <w:tc>
          <w:tcPr>
            <w:tcW w:w="2179" w:type="dxa"/>
            <w:shd w:val="clear" w:color="auto" w:fill="auto"/>
          </w:tcPr>
          <w:p w14:paraId="19238D23" w14:textId="77777777" w:rsidR="007D544A" w:rsidRPr="007D544A" w:rsidRDefault="007D544A" w:rsidP="007D544A">
            <w:pPr>
              <w:keepNext/>
              <w:ind w:firstLine="0"/>
            </w:pPr>
            <w:r>
              <w:t>Wooten</w:t>
            </w:r>
          </w:p>
        </w:tc>
        <w:tc>
          <w:tcPr>
            <w:tcW w:w="2180" w:type="dxa"/>
            <w:shd w:val="clear" w:color="auto" w:fill="auto"/>
          </w:tcPr>
          <w:p w14:paraId="03EA3F2A" w14:textId="77777777" w:rsidR="007D544A" w:rsidRPr="007D544A" w:rsidRDefault="007D544A" w:rsidP="007D544A">
            <w:pPr>
              <w:keepNext/>
              <w:ind w:firstLine="0"/>
            </w:pPr>
            <w:r>
              <w:t>Yow</w:t>
            </w:r>
          </w:p>
        </w:tc>
      </w:tr>
    </w:tbl>
    <w:p w14:paraId="456FDF35" w14:textId="77777777" w:rsidR="007D544A" w:rsidRDefault="007D544A" w:rsidP="007D544A"/>
    <w:p w14:paraId="6FD2D98E" w14:textId="77777777" w:rsidR="007D544A" w:rsidRDefault="007D544A" w:rsidP="007D544A">
      <w:pPr>
        <w:jc w:val="center"/>
        <w:rPr>
          <w:b/>
        </w:rPr>
      </w:pPr>
      <w:r w:rsidRPr="007D544A">
        <w:rPr>
          <w:b/>
        </w:rPr>
        <w:t>Total--108</w:t>
      </w:r>
    </w:p>
    <w:p w14:paraId="06F10C9C" w14:textId="77777777" w:rsidR="007D544A" w:rsidRDefault="007D544A" w:rsidP="007D544A">
      <w:pPr>
        <w:jc w:val="center"/>
        <w:rPr>
          <w:b/>
        </w:rPr>
      </w:pPr>
    </w:p>
    <w:p w14:paraId="687D5F10"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75C5798" w14:textId="77777777" w:rsidTr="007D544A">
        <w:tc>
          <w:tcPr>
            <w:tcW w:w="2179" w:type="dxa"/>
            <w:shd w:val="clear" w:color="auto" w:fill="auto"/>
          </w:tcPr>
          <w:p w14:paraId="2CB4D0F7" w14:textId="77777777" w:rsidR="007D544A" w:rsidRPr="007D544A" w:rsidRDefault="007D544A" w:rsidP="007D544A">
            <w:pPr>
              <w:keepNext/>
              <w:ind w:firstLine="0"/>
            </w:pPr>
            <w:r>
              <w:t>Dabney</w:t>
            </w:r>
          </w:p>
        </w:tc>
        <w:tc>
          <w:tcPr>
            <w:tcW w:w="2179" w:type="dxa"/>
            <w:shd w:val="clear" w:color="auto" w:fill="auto"/>
          </w:tcPr>
          <w:p w14:paraId="2FC159A4" w14:textId="77777777" w:rsidR="007D544A" w:rsidRPr="007D544A" w:rsidRDefault="007D544A" w:rsidP="007D544A">
            <w:pPr>
              <w:keepNext/>
              <w:ind w:firstLine="0"/>
            </w:pPr>
            <w:r>
              <w:t>Jones</w:t>
            </w:r>
          </w:p>
        </w:tc>
        <w:tc>
          <w:tcPr>
            <w:tcW w:w="2180" w:type="dxa"/>
            <w:shd w:val="clear" w:color="auto" w:fill="auto"/>
          </w:tcPr>
          <w:p w14:paraId="2798AE1D" w14:textId="77777777" w:rsidR="007D544A" w:rsidRPr="007D544A" w:rsidRDefault="007D544A" w:rsidP="007D544A">
            <w:pPr>
              <w:keepNext/>
              <w:ind w:firstLine="0"/>
            </w:pPr>
            <w:r>
              <w:t>May</w:t>
            </w:r>
          </w:p>
        </w:tc>
      </w:tr>
    </w:tbl>
    <w:p w14:paraId="1C991985" w14:textId="77777777" w:rsidR="007D544A" w:rsidRDefault="007D544A" w:rsidP="007D544A"/>
    <w:p w14:paraId="3874B8BE" w14:textId="77777777" w:rsidR="007D544A" w:rsidRDefault="007D544A" w:rsidP="007D544A">
      <w:pPr>
        <w:jc w:val="center"/>
        <w:rPr>
          <w:b/>
        </w:rPr>
      </w:pPr>
      <w:r w:rsidRPr="007D544A">
        <w:rPr>
          <w:b/>
        </w:rPr>
        <w:t>Total--3</w:t>
      </w:r>
    </w:p>
    <w:p w14:paraId="70E0180E" w14:textId="77777777" w:rsidR="007D544A" w:rsidRDefault="007D544A" w:rsidP="007D544A">
      <w:r>
        <w:t xml:space="preserve">Section 20F was adopted. </w:t>
      </w:r>
    </w:p>
    <w:p w14:paraId="6007B26B" w14:textId="77777777" w:rsidR="007D544A" w:rsidRDefault="007D544A" w:rsidP="007D544A"/>
    <w:p w14:paraId="22548AEA" w14:textId="77777777" w:rsidR="007D544A" w:rsidRDefault="007D544A" w:rsidP="007D544A">
      <w:pPr>
        <w:keepNext/>
        <w:jc w:val="center"/>
        <w:rPr>
          <w:b/>
        </w:rPr>
      </w:pPr>
      <w:r w:rsidRPr="007D544A">
        <w:rPr>
          <w:b/>
        </w:rPr>
        <w:t>SECTION 20G</w:t>
      </w:r>
    </w:p>
    <w:p w14:paraId="2061F6E5" w14:textId="77777777" w:rsidR="007D544A" w:rsidRDefault="007D544A" w:rsidP="007D544A">
      <w:r>
        <w:t xml:space="preserve">The yeas and nays were taken resulting as follows: </w:t>
      </w:r>
    </w:p>
    <w:p w14:paraId="69497865" w14:textId="77777777" w:rsidR="007D544A" w:rsidRDefault="007D544A" w:rsidP="007D544A">
      <w:pPr>
        <w:jc w:val="center"/>
      </w:pPr>
      <w:r>
        <w:t xml:space="preserve"> </w:t>
      </w:r>
      <w:bookmarkStart w:id="31" w:name="vote_start83"/>
      <w:bookmarkEnd w:id="31"/>
      <w:r>
        <w:t>Yeas 107; Nays 3</w:t>
      </w:r>
    </w:p>
    <w:p w14:paraId="429CA64A" w14:textId="77777777" w:rsidR="007D544A" w:rsidRDefault="007D544A" w:rsidP="007D544A">
      <w:pPr>
        <w:jc w:val="center"/>
      </w:pPr>
    </w:p>
    <w:p w14:paraId="0EA4386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88147BE" w14:textId="77777777" w:rsidTr="007D544A">
        <w:tc>
          <w:tcPr>
            <w:tcW w:w="2179" w:type="dxa"/>
            <w:shd w:val="clear" w:color="auto" w:fill="auto"/>
          </w:tcPr>
          <w:p w14:paraId="4D159BBE" w14:textId="77777777" w:rsidR="007D544A" w:rsidRPr="007D544A" w:rsidRDefault="007D544A" w:rsidP="007D544A">
            <w:pPr>
              <w:keepNext/>
              <w:ind w:firstLine="0"/>
            </w:pPr>
            <w:r>
              <w:t>Alexander</w:t>
            </w:r>
          </w:p>
        </w:tc>
        <w:tc>
          <w:tcPr>
            <w:tcW w:w="2179" w:type="dxa"/>
            <w:shd w:val="clear" w:color="auto" w:fill="auto"/>
          </w:tcPr>
          <w:p w14:paraId="5104A250" w14:textId="77777777" w:rsidR="007D544A" w:rsidRPr="007D544A" w:rsidRDefault="007D544A" w:rsidP="007D544A">
            <w:pPr>
              <w:keepNext/>
              <w:ind w:firstLine="0"/>
            </w:pPr>
            <w:r>
              <w:t>Allison</w:t>
            </w:r>
          </w:p>
        </w:tc>
        <w:tc>
          <w:tcPr>
            <w:tcW w:w="2180" w:type="dxa"/>
            <w:shd w:val="clear" w:color="auto" w:fill="auto"/>
          </w:tcPr>
          <w:p w14:paraId="39D3AC2F" w14:textId="77777777" w:rsidR="007D544A" w:rsidRPr="007D544A" w:rsidRDefault="007D544A" w:rsidP="007D544A">
            <w:pPr>
              <w:keepNext/>
              <w:ind w:firstLine="0"/>
            </w:pPr>
            <w:r>
              <w:t>Anderson</w:t>
            </w:r>
          </w:p>
        </w:tc>
      </w:tr>
      <w:tr w:rsidR="007D544A" w:rsidRPr="007D544A" w14:paraId="6F17E7C0" w14:textId="77777777" w:rsidTr="007D544A">
        <w:tc>
          <w:tcPr>
            <w:tcW w:w="2179" w:type="dxa"/>
            <w:shd w:val="clear" w:color="auto" w:fill="auto"/>
          </w:tcPr>
          <w:p w14:paraId="62A9EE22" w14:textId="77777777" w:rsidR="007D544A" w:rsidRPr="007D544A" w:rsidRDefault="007D544A" w:rsidP="007D544A">
            <w:pPr>
              <w:ind w:firstLine="0"/>
            </w:pPr>
            <w:r>
              <w:t>Atkinson</w:t>
            </w:r>
          </w:p>
        </w:tc>
        <w:tc>
          <w:tcPr>
            <w:tcW w:w="2179" w:type="dxa"/>
            <w:shd w:val="clear" w:color="auto" w:fill="auto"/>
          </w:tcPr>
          <w:p w14:paraId="2C216B57" w14:textId="77777777" w:rsidR="007D544A" w:rsidRPr="007D544A" w:rsidRDefault="007D544A" w:rsidP="007D544A">
            <w:pPr>
              <w:ind w:firstLine="0"/>
            </w:pPr>
            <w:r>
              <w:t>Bailey</w:t>
            </w:r>
          </w:p>
        </w:tc>
        <w:tc>
          <w:tcPr>
            <w:tcW w:w="2180" w:type="dxa"/>
            <w:shd w:val="clear" w:color="auto" w:fill="auto"/>
          </w:tcPr>
          <w:p w14:paraId="191FAC0B" w14:textId="77777777" w:rsidR="007D544A" w:rsidRPr="007D544A" w:rsidRDefault="007D544A" w:rsidP="007D544A">
            <w:pPr>
              <w:ind w:firstLine="0"/>
            </w:pPr>
            <w:r>
              <w:t>Ballentine</w:t>
            </w:r>
          </w:p>
        </w:tc>
      </w:tr>
      <w:tr w:rsidR="007D544A" w:rsidRPr="007D544A" w14:paraId="5B27764D" w14:textId="77777777" w:rsidTr="007D544A">
        <w:tc>
          <w:tcPr>
            <w:tcW w:w="2179" w:type="dxa"/>
            <w:shd w:val="clear" w:color="auto" w:fill="auto"/>
          </w:tcPr>
          <w:p w14:paraId="0322B514" w14:textId="77777777" w:rsidR="007D544A" w:rsidRPr="007D544A" w:rsidRDefault="007D544A" w:rsidP="007D544A">
            <w:pPr>
              <w:ind w:firstLine="0"/>
            </w:pPr>
            <w:r>
              <w:t>Bamberg</w:t>
            </w:r>
          </w:p>
        </w:tc>
        <w:tc>
          <w:tcPr>
            <w:tcW w:w="2179" w:type="dxa"/>
            <w:shd w:val="clear" w:color="auto" w:fill="auto"/>
          </w:tcPr>
          <w:p w14:paraId="65896B59" w14:textId="77777777" w:rsidR="007D544A" w:rsidRPr="007D544A" w:rsidRDefault="007D544A" w:rsidP="007D544A">
            <w:pPr>
              <w:ind w:firstLine="0"/>
            </w:pPr>
            <w:r>
              <w:t>Bannister</w:t>
            </w:r>
          </w:p>
        </w:tc>
        <w:tc>
          <w:tcPr>
            <w:tcW w:w="2180" w:type="dxa"/>
            <w:shd w:val="clear" w:color="auto" w:fill="auto"/>
          </w:tcPr>
          <w:p w14:paraId="63E8202E" w14:textId="77777777" w:rsidR="007D544A" w:rsidRPr="007D544A" w:rsidRDefault="007D544A" w:rsidP="007D544A">
            <w:pPr>
              <w:ind w:firstLine="0"/>
            </w:pPr>
            <w:r>
              <w:t>Bennett</w:t>
            </w:r>
          </w:p>
        </w:tc>
      </w:tr>
      <w:tr w:rsidR="007D544A" w:rsidRPr="007D544A" w14:paraId="67CDEAC8" w14:textId="77777777" w:rsidTr="007D544A">
        <w:tc>
          <w:tcPr>
            <w:tcW w:w="2179" w:type="dxa"/>
            <w:shd w:val="clear" w:color="auto" w:fill="auto"/>
          </w:tcPr>
          <w:p w14:paraId="13F24FE7" w14:textId="77777777" w:rsidR="007D544A" w:rsidRPr="007D544A" w:rsidRDefault="007D544A" w:rsidP="007D544A">
            <w:pPr>
              <w:ind w:firstLine="0"/>
            </w:pPr>
            <w:r>
              <w:t>Bernstein</w:t>
            </w:r>
          </w:p>
        </w:tc>
        <w:tc>
          <w:tcPr>
            <w:tcW w:w="2179" w:type="dxa"/>
            <w:shd w:val="clear" w:color="auto" w:fill="auto"/>
          </w:tcPr>
          <w:p w14:paraId="51F001EC" w14:textId="77777777" w:rsidR="007D544A" w:rsidRPr="007D544A" w:rsidRDefault="007D544A" w:rsidP="007D544A">
            <w:pPr>
              <w:ind w:firstLine="0"/>
            </w:pPr>
            <w:r>
              <w:t>Blackwell</w:t>
            </w:r>
          </w:p>
        </w:tc>
        <w:tc>
          <w:tcPr>
            <w:tcW w:w="2180" w:type="dxa"/>
            <w:shd w:val="clear" w:color="auto" w:fill="auto"/>
          </w:tcPr>
          <w:p w14:paraId="7F868CA1" w14:textId="77777777" w:rsidR="007D544A" w:rsidRPr="007D544A" w:rsidRDefault="007D544A" w:rsidP="007D544A">
            <w:pPr>
              <w:ind w:firstLine="0"/>
            </w:pPr>
            <w:r>
              <w:t>Bradley</w:t>
            </w:r>
          </w:p>
        </w:tc>
      </w:tr>
      <w:tr w:rsidR="007D544A" w:rsidRPr="007D544A" w14:paraId="16A1C117" w14:textId="77777777" w:rsidTr="007D544A">
        <w:tc>
          <w:tcPr>
            <w:tcW w:w="2179" w:type="dxa"/>
            <w:shd w:val="clear" w:color="auto" w:fill="auto"/>
          </w:tcPr>
          <w:p w14:paraId="61B4E2E1" w14:textId="77777777" w:rsidR="007D544A" w:rsidRPr="007D544A" w:rsidRDefault="007D544A" w:rsidP="007D544A">
            <w:pPr>
              <w:ind w:firstLine="0"/>
            </w:pPr>
            <w:r>
              <w:t>Brawley</w:t>
            </w:r>
          </w:p>
        </w:tc>
        <w:tc>
          <w:tcPr>
            <w:tcW w:w="2179" w:type="dxa"/>
            <w:shd w:val="clear" w:color="auto" w:fill="auto"/>
          </w:tcPr>
          <w:p w14:paraId="7370C4FA" w14:textId="77777777" w:rsidR="007D544A" w:rsidRPr="007D544A" w:rsidRDefault="007D544A" w:rsidP="007D544A">
            <w:pPr>
              <w:ind w:firstLine="0"/>
            </w:pPr>
            <w:r>
              <w:t>Brittain</w:t>
            </w:r>
          </w:p>
        </w:tc>
        <w:tc>
          <w:tcPr>
            <w:tcW w:w="2180" w:type="dxa"/>
            <w:shd w:val="clear" w:color="auto" w:fill="auto"/>
          </w:tcPr>
          <w:p w14:paraId="48419299" w14:textId="77777777" w:rsidR="007D544A" w:rsidRPr="007D544A" w:rsidRDefault="007D544A" w:rsidP="007D544A">
            <w:pPr>
              <w:ind w:firstLine="0"/>
            </w:pPr>
            <w:r>
              <w:t>Bryant</w:t>
            </w:r>
          </w:p>
        </w:tc>
      </w:tr>
      <w:tr w:rsidR="007D544A" w:rsidRPr="007D544A" w14:paraId="143B556E" w14:textId="77777777" w:rsidTr="007D544A">
        <w:tc>
          <w:tcPr>
            <w:tcW w:w="2179" w:type="dxa"/>
            <w:shd w:val="clear" w:color="auto" w:fill="auto"/>
          </w:tcPr>
          <w:p w14:paraId="56794A19" w14:textId="77777777" w:rsidR="007D544A" w:rsidRPr="007D544A" w:rsidRDefault="007D544A" w:rsidP="007D544A">
            <w:pPr>
              <w:ind w:firstLine="0"/>
            </w:pPr>
            <w:r>
              <w:t>Burns</w:t>
            </w:r>
          </w:p>
        </w:tc>
        <w:tc>
          <w:tcPr>
            <w:tcW w:w="2179" w:type="dxa"/>
            <w:shd w:val="clear" w:color="auto" w:fill="auto"/>
          </w:tcPr>
          <w:p w14:paraId="061C8A83" w14:textId="77777777" w:rsidR="007D544A" w:rsidRPr="007D544A" w:rsidRDefault="007D544A" w:rsidP="007D544A">
            <w:pPr>
              <w:ind w:firstLine="0"/>
            </w:pPr>
            <w:r>
              <w:t>Calhoon</w:t>
            </w:r>
          </w:p>
        </w:tc>
        <w:tc>
          <w:tcPr>
            <w:tcW w:w="2180" w:type="dxa"/>
            <w:shd w:val="clear" w:color="auto" w:fill="auto"/>
          </w:tcPr>
          <w:p w14:paraId="0FFA6682" w14:textId="77777777" w:rsidR="007D544A" w:rsidRPr="007D544A" w:rsidRDefault="007D544A" w:rsidP="007D544A">
            <w:pPr>
              <w:ind w:firstLine="0"/>
            </w:pPr>
            <w:r>
              <w:t>Carter</w:t>
            </w:r>
          </w:p>
        </w:tc>
      </w:tr>
      <w:tr w:rsidR="007D544A" w:rsidRPr="007D544A" w14:paraId="55F2E96B" w14:textId="77777777" w:rsidTr="007D544A">
        <w:tc>
          <w:tcPr>
            <w:tcW w:w="2179" w:type="dxa"/>
            <w:shd w:val="clear" w:color="auto" w:fill="auto"/>
          </w:tcPr>
          <w:p w14:paraId="43492C63" w14:textId="77777777" w:rsidR="007D544A" w:rsidRPr="007D544A" w:rsidRDefault="007D544A" w:rsidP="007D544A">
            <w:pPr>
              <w:ind w:firstLine="0"/>
            </w:pPr>
            <w:r>
              <w:t>Caskey</w:t>
            </w:r>
          </w:p>
        </w:tc>
        <w:tc>
          <w:tcPr>
            <w:tcW w:w="2179" w:type="dxa"/>
            <w:shd w:val="clear" w:color="auto" w:fill="auto"/>
          </w:tcPr>
          <w:p w14:paraId="69389A1E" w14:textId="77777777" w:rsidR="007D544A" w:rsidRPr="007D544A" w:rsidRDefault="007D544A" w:rsidP="007D544A">
            <w:pPr>
              <w:ind w:firstLine="0"/>
            </w:pPr>
            <w:r>
              <w:t>Clyburn</w:t>
            </w:r>
          </w:p>
        </w:tc>
        <w:tc>
          <w:tcPr>
            <w:tcW w:w="2180" w:type="dxa"/>
            <w:shd w:val="clear" w:color="auto" w:fill="auto"/>
          </w:tcPr>
          <w:p w14:paraId="3B7D6E07" w14:textId="77777777" w:rsidR="007D544A" w:rsidRPr="007D544A" w:rsidRDefault="007D544A" w:rsidP="007D544A">
            <w:pPr>
              <w:ind w:firstLine="0"/>
            </w:pPr>
            <w:r>
              <w:t>Cobb-Hunter</w:t>
            </w:r>
          </w:p>
        </w:tc>
      </w:tr>
      <w:tr w:rsidR="007D544A" w:rsidRPr="007D544A" w14:paraId="70D80AE9" w14:textId="77777777" w:rsidTr="007D544A">
        <w:tc>
          <w:tcPr>
            <w:tcW w:w="2179" w:type="dxa"/>
            <w:shd w:val="clear" w:color="auto" w:fill="auto"/>
          </w:tcPr>
          <w:p w14:paraId="62F196C5" w14:textId="77777777" w:rsidR="007D544A" w:rsidRPr="007D544A" w:rsidRDefault="007D544A" w:rsidP="007D544A">
            <w:pPr>
              <w:ind w:firstLine="0"/>
            </w:pPr>
            <w:r>
              <w:t>Collins</w:t>
            </w:r>
          </w:p>
        </w:tc>
        <w:tc>
          <w:tcPr>
            <w:tcW w:w="2179" w:type="dxa"/>
            <w:shd w:val="clear" w:color="auto" w:fill="auto"/>
          </w:tcPr>
          <w:p w14:paraId="6931E8CB" w14:textId="77777777" w:rsidR="007D544A" w:rsidRPr="007D544A" w:rsidRDefault="007D544A" w:rsidP="007D544A">
            <w:pPr>
              <w:ind w:firstLine="0"/>
            </w:pPr>
            <w:r>
              <w:t>B. Cox</w:t>
            </w:r>
          </w:p>
        </w:tc>
        <w:tc>
          <w:tcPr>
            <w:tcW w:w="2180" w:type="dxa"/>
            <w:shd w:val="clear" w:color="auto" w:fill="auto"/>
          </w:tcPr>
          <w:p w14:paraId="3ABC9CCC" w14:textId="77777777" w:rsidR="007D544A" w:rsidRPr="007D544A" w:rsidRDefault="007D544A" w:rsidP="007D544A">
            <w:pPr>
              <w:ind w:firstLine="0"/>
            </w:pPr>
            <w:r>
              <w:t>W. Cox</w:t>
            </w:r>
          </w:p>
        </w:tc>
      </w:tr>
      <w:tr w:rsidR="007D544A" w:rsidRPr="007D544A" w14:paraId="70F03EE0" w14:textId="77777777" w:rsidTr="007D544A">
        <w:tc>
          <w:tcPr>
            <w:tcW w:w="2179" w:type="dxa"/>
            <w:shd w:val="clear" w:color="auto" w:fill="auto"/>
          </w:tcPr>
          <w:p w14:paraId="2B276D74" w14:textId="77777777" w:rsidR="007D544A" w:rsidRPr="007D544A" w:rsidRDefault="007D544A" w:rsidP="007D544A">
            <w:pPr>
              <w:ind w:firstLine="0"/>
            </w:pPr>
            <w:r>
              <w:t>Crawford</w:t>
            </w:r>
          </w:p>
        </w:tc>
        <w:tc>
          <w:tcPr>
            <w:tcW w:w="2179" w:type="dxa"/>
            <w:shd w:val="clear" w:color="auto" w:fill="auto"/>
          </w:tcPr>
          <w:p w14:paraId="229EC8B2" w14:textId="77777777" w:rsidR="007D544A" w:rsidRPr="007D544A" w:rsidRDefault="007D544A" w:rsidP="007D544A">
            <w:pPr>
              <w:ind w:firstLine="0"/>
            </w:pPr>
            <w:r>
              <w:t>Daning</w:t>
            </w:r>
          </w:p>
        </w:tc>
        <w:tc>
          <w:tcPr>
            <w:tcW w:w="2180" w:type="dxa"/>
            <w:shd w:val="clear" w:color="auto" w:fill="auto"/>
          </w:tcPr>
          <w:p w14:paraId="40860811" w14:textId="77777777" w:rsidR="007D544A" w:rsidRPr="007D544A" w:rsidRDefault="007D544A" w:rsidP="007D544A">
            <w:pPr>
              <w:ind w:firstLine="0"/>
            </w:pPr>
            <w:r>
              <w:t>Davis</w:t>
            </w:r>
          </w:p>
        </w:tc>
      </w:tr>
      <w:tr w:rsidR="007D544A" w:rsidRPr="007D544A" w14:paraId="6B7DAB6D" w14:textId="77777777" w:rsidTr="007D544A">
        <w:tc>
          <w:tcPr>
            <w:tcW w:w="2179" w:type="dxa"/>
            <w:shd w:val="clear" w:color="auto" w:fill="auto"/>
          </w:tcPr>
          <w:p w14:paraId="4BA91B40" w14:textId="77777777" w:rsidR="007D544A" w:rsidRPr="007D544A" w:rsidRDefault="007D544A" w:rsidP="007D544A">
            <w:pPr>
              <w:ind w:firstLine="0"/>
            </w:pPr>
            <w:r>
              <w:t>Dillard</w:t>
            </w:r>
          </w:p>
        </w:tc>
        <w:tc>
          <w:tcPr>
            <w:tcW w:w="2179" w:type="dxa"/>
            <w:shd w:val="clear" w:color="auto" w:fill="auto"/>
          </w:tcPr>
          <w:p w14:paraId="3187341A" w14:textId="77777777" w:rsidR="007D544A" w:rsidRPr="007D544A" w:rsidRDefault="007D544A" w:rsidP="007D544A">
            <w:pPr>
              <w:ind w:firstLine="0"/>
            </w:pPr>
            <w:r>
              <w:t>Elliott</w:t>
            </w:r>
          </w:p>
        </w:tc>
        <w:tc>
          <w:tcPr>
            <w:tcW w:w="2180" w:type="dxa"/>
            <w:shd w:val="clear" w:color="auto" w:fill="auto"/>
          </w:tcPr>
          <w:p w14:paraId="2AE698B9" w14:textId="77777777" w:rsidR="007D544A" w:rsidRPr="007D544A" w:rsidRDefault="007D544A" w:rsidP="007D544A">
            <w:pPr>
              <w:ind w:firstLine="0"/>
            </w:pPr>
            <w:r>
              <w:t>Erickson</w:t>
            </w:r>
          </w:p>
        </w:tc>
      </w:tr>
      <w:tr w:rsidR="007D544A" w:rsidRPr="007D544A" w14:paraId="1915E1C8" w14:textId="77777777" w:rsidTr="007D544A">
        <w:tc>
          <w:tcPr>
            <w:tcW w:w="2179" w:type="dxa"/>
            <w:shd w:val="clear" w:color="auto" w:fill="auto"/>
          </w:tcPr>
          <w:p w14:paraId="4F26539B" w14:textId="77777777" w:rsidR="007D544A" w:rsidRPr="007D544A" w:rsidRDefault="007D544A" w:rsidP="007D544A">
            <w:pPr>
              <w:ind w:firstLine="0"/>
            </w:pPr>
            <w:r>
              <w:t>Felder</w:t>
            </w:r>
          </w:p>
        </w:tc>
        <w:tc>
          <w:tcPr>
            <w:tcW w:w="2179" w:type="dxa"/>
            <w:shd w:val="clear" w:color="auto" w:fill="auto"/>
          </w:tcPr>
          <w:p w14:paraId="0C624770" w14:textId="77777777" w:rsidR="007D544A" w:rsidRPr="007D544A" w:rsidRDefault="007D544A" w:rsidP="007D544A">
            <w:pPr>
              <w:ind w:firstLine="0"/>
            </w:pPr>
            <w:r>
              <w:t>Finlay</w:t>
            </w:r>
          </w:p>
        </w:tc>
        <w:tc>
          <w:tcPr>
            <w:tcW w:w="2180" w:type="dxa"/>
            <w:shd w:val="clear" w:color="auto" w:fill="auto"/>
          </w:tcPr>
          <w:p w14:paraId="315B5D45" w14:textId="77777777" w:rsidR="007D544A" w:rsidRPr="007D544A" w:rsidRDefault="007D544A" w:rsidP="007D544A">
            <w:pPr>
              <w:ind w:firstLine="0"/>
            </w:pPr>
            <w:r>
              <w:t>Forrest</w:t>
            </w:r>
          </w:p>
        </w:tc>
      </w:tr>
      <w:tr w:rsidR="007D544A" w:rsidRPr="007D544A" w14:paraId="0D85A829" w14:textId="77777777" w:rsidTr="007D544A">
        <w:tc>
          <w:tcPr>
            <w:tcW w:w="2179" w:type="dxa"/>
            <w:shd w:val="clear" w:color="auto" w:fill="auto"/>
          </w:tcPr>
          <w:p w14:paraId="77837498" w14:textId="77777777" w:rsidR="007D544A" w:rsidRPr="007D544A" w:rsidRDefault="007D544A" w:rsidP="007D544A">
            <w:pPr>
              <w:ind w:firstLine="0"/>
            </w:pPr>
            <w:r>
              <w:t>Fry</w:t>
            </w:r>
          </w:p>
        </w:tc>
        <w:tc>
          <w:tcPr>
            <w:tcW w:w="2179" w:type="dxa"/>
            <w:shd w:val="clear" w:color="auto" w:fill="auto"/>
          </w:tcPr>
          <w:p w14:paraId="091CDB3D" w14:textId="77777777" w:rsidR="007D544A" w:rsidRPr="007D544A" w:rsidRDefault="007D544A" w:rsidP="007D544A">
            <w:pPr>
              <w:ind w:firstLine="0"/>
            </w:pPr>
            <w:r>
              <w:t>Gagnon</w:t>
            </w:r>
          </w:p>
        </w:tc>
        <w:tc>
          <w:tcPr>
            <w:tcW w:w="2180" w:type="dxa"/>
            <w:shd w:val="clear" w:color="auto" w:fill="auto"/>
          </w:tcPr>
          <w:p w14:paraId="33137BEB" w14:textId="77777777" w:rsidR="007D544A" w:rsidRPr="007D544A" w:rsidRDefault="007D544A" w:rsidP="007D544A">
            <w:pPr>
              <w:ind w:firstLine="0"/>
            </w:pPr>
            <w:r>
              <w:t>Garvin</w:t>
            </w:r>
          </w:p>
        </w:tc>
      </w:tr>
      <w:tr w:rsidR="007D544A" w:rsidRPr="007D544A" w14:paraId="5CEDE756" w14:textId="77777777" w:rsidTr="007D544A">
        <w:tc>
          <w:tcPr>
            <w:tcW w:w="2179" w:type="dxa"/>
            <w:shd w:val="clear" w:color="auto" w:fill="auto"/>
          </w:tcPr>
          <w:p w14:paraId="5B90F2CD" w14:textId="77777777" w:rsidR="007D544A" w:rsidRPr="007D544A" w:rsidRDefault="007D544A" w:rsidP="007D544A">
            <w:pPr>
              <w:ind w:firstLine="0"/>
            </w:pPr>
            <w:r>
              <w:t>Gatch</w:t>
            </w:r>
          </w:p>
        </w:tc>
        <w:tc>
          <w:tcPr>
            <w:tcW w:w="2179" w:type="dxa"/>
            <w:shd w:val="clear" w:color="auto" w:fill="auto"/>
          </w:tcPr>
          <w:p w14:paraId="62BF8E5E" w14:textId="77777777" w:rsidR="007D544A" w:rsidRPr="007D544A" w:rsidRDefault="007D544A" w:rsidP="007D544A">
            <w:pPr>
              <w:ind w:firstLine="0"/>
            </w:pPr>
            <w:r>
              <w:t>Gilliam</w:t>
            </w:r>
          </w:p>
        </w:tc>
        <w:tc>
          <w:tcPr>
            <w:tcW w:w="2180" w:type="dxa"/>
            <w:shd w:val="clear" w:color="auto" w:fill="auto"/>
          </w:tcPr>
          <w:p w14:paraId="69C59B91" w14:textId="77777777" w:rsidR="007D544A" w:rsidRPr="007D544A" w:rsidRDefault="007D544A" w:rsidP="007D544A">
            <w:pPr>
              <w:ind w:firstLine="0"/>
            </w:pPr>
            <w:r>
              <w:t>Gilliard</w:t>
            </w:r>
          </w:p>
        </w:tc>
      </w:tr>
      <w:tr w:rsidR="007D544A" w:rsidRPr="007D544A" w14:paraId="19A01149" w14:textId="77777777" w:rsidTr="007D544A">
        <w:tc>
          <w:tcPr>
            <w:tcW w:w="2179" w:type="dxa"/>
            <w:shd w:val="clear" w:color="auto" w:fill="auto"/>
          </w:tcPr>
          <w:p w14:paraId="2DD0AA08" w14:textId="77777777" w:rsidR="007D544A" w:rsidRPr="007D544A" w:rsidRDefault="007D544A" w:rsidP="007D544A">
            <w:pPr>
              <w:ind w:firstLine="0"/>
            </w:pPr>
            <w:r>
              <w:t>Haddon</w:t>
            </w:r>
          </w:p>
        </w:tc>
        <w:tc>
          <w:tcPr>
            <w:tcW w:w="2179" w:type="dxa"/>
            <w:shd w:val="clear" w:color="auto" w:fill="auto"/>
          </w:tcPr>
          <w:p w14:paraId="3917BBF0" w14:textId="77777777" w:rsidR="007D544A" w:rsidRPr="007D544A" w:rsidRDefault="007D544A" w:rsidP="007D544A">
            <w:pPr>
              <w:ind w:firstLine="0"/>
            </w:pPr>
            <w:r>
              <w:t>Hardee</w:t>
            </w:r>
          </w:p>
        </w:tc>
        <w:tc>
          <w:tcPr>
            <w:tcW w:w="2180" w:type="dxa"/>
            <w:shd w:val="clear" w:color="auto" w:fill="auto"/>
          </w:tcPr>
          <w:p w14:paraId="5E91C785" w14:textId="77777777" w:rsidR="007D544A" w:rsidRPr="007D544A" w:rsidRDefault="007D544A" w:rsidP="007D544A">
            <w:pPr>
              <w:ind w:firstLine="0"/>
            </w:pPr>
            <w:r>
              <w:t>Hart</w:t>
            </w:r>
          </w:p>
        </w:tc>
      </w:tr>
      <w:tr w:rsidR="007D544A" w:rsidRPr="007D544A" w14:paraId="07040235" w14:textId="77777777" w:rsidTr="007D544A">
        <w:tc>
          <w:tcPr>
            <w:tcW w:w="2179" w:type="dxa"/>
            <w:shd w:val="clear" w:color="auto" w:fill="auto"/>
          </w:tcPr>
          <w:p w14:paraId="2CC3DA70" w14:textId="77777777" w:rsidR="007D544A" w:rsidRPr="007D544A" w:rsidRDefault="007D544A" w:rsidP="007D544A">
            <w:pPr>
              <w:ind w:firstLine="0"/>
            </w:pPr>
            <w:r>
              <w:t>Hayes</w:t>
            </w:r>
          </w:p>
        </w:tc>
        <w:tc>
          <w:tcPr>
            <w:tcW w:w="2179" w:type="dxa"/>
            <w:shd w:val="clear" w:color="auto" w:fill="auto"/>
          </w:tcPr>
          <w:p w14:paraId="709FC803" w14:textId="77777777" w:rsidR="007D544A" w:rsidRPr="007D544A" w:rsidRDefault="007D544A" w:rsidP="007D544A">
            <w:pPr>
              <w:ind w:firstLine="0"/>
            </w:pPr>
            <w:r>
              <w:t>Henderson-Myers</w:t>
            </w:r>
          </w:p>
        </w:tc>
        <w:tc>
          <w:tcPr>
            <w:tcW w:w="2180" w:type="dxa"/>
            <w:shd w:val="clear" w:color="auto" w:fill="auto"/>
          </w:tcPr>
          <w:p w14:paraId="3CC90650" w14:textId="77777777" w:rsidR="007D544A" w:rsidRPr="007D544A" w:rsidRDefault="007D544A" w:rsidP="007D544A">
            <w:pPr>
              <w:ind w:firstLine="0"/>
            </w:pPr>
            <w:r>
              <w:t>Henegan</w:t>
            </w:r>
          </w:p>
        </w:tc>
      </w:tr>
      <w:tr w:rsidR="007D544A" w:rsidRPr="007D544A" w14:paraId="4256F701" w14:textId="77777777" w:rsidTr="007D544A">
        <w:tc>
          <w:tcPr>
            <w:tcW w:w="2179" w:type="dxa"/>
            <w:shd w:val="clear" w:color="auto" w:fill="auto"/>
          </w:tcPr>
          <w:p w14:paraId="3FD5683F" w14:textId="77777777" w:rsidR="007D544A" w:rsidRPr="007D544A" w:rsidRDefault="007D544A" w:rsidP="007D544A">
            <w:pPr>
              <w:ind w:firstLine="0"/>
            </w:pPr>
            <w:r>
              <w:t>Herbkersman</w:t>
            </w:r>
          </w:p>
        </w:tc>
        <w:tc>
          <w:tcPr>
            <w:tcW w:w="2179" w:type="dxa"/>
            <w:shd w:val="clear" w:color="auto" w:fill="auto"/>
          </w:tcPr>
          <w:p w14:paraId="790D0D2E" w14:textId="77777777" w:rsidR="007D544A" w:rsidRPr="007D544A" w:rsidRDefault="007D544A" w:rsidP="007D544A">
            <w:pPr>
              <w:ind w:firstLine="0"/>
            </w:pPr>
            <w:r>
              <w:t>Hewitt</w:t>
            </w:r>
          </w:p>
        </w:tc>
        <w:tc>
          <w:tcPr>
            <w:tcW w:w="2180" w:type="dxa"/>
            <w:shd w:val="clear" w:color="auto" w:fill="auto"/>
          </w:tcPr>
          <w:p w14:paraId="04BF84D1" w14:textId="77777777" w:rsidR="007D544A" w:rsidRPr="007D544A" w:rsidRDefault="007D544A" w:rsidP="007D544A">
            <w:pPr>
              <w:ind w:firstLine="0"/>
            </w:pPr>
            <w:r>
              <w:t>Hiott</w:t>
            </w:r>
          </w:p>
        </w:tc>
      </w:tr>
      <w:tr w:rsidR="007D544A" w:rsidRPr="007D544A" w14:paraId="7BF370FA" w14:textId="77777777" w:rsidTr="007D544A">
        <w:tc>
          <w:tcPr>
            <w:tcW w:w="2179" w:type="dxa"/>
            <w:shd w:val="clear" w:color="auto" w:fill="auto"/>
          </w:tcPr>
          <w:p w14:paraId="1D4EBA3B" w14:textId="77777777" w:rsidR="007D544A" w:rsidRPr="007D544A" w:rsidRDefault="007D544A" w:rsidP="007D544A">
            <w:pPr>
              <w:ind w:firstLine="0"/>
            </w:pPr>
            <w:r>
              <w:t>Hixon</w:t>
            </w:r>
          </w:p>
        </w:tc>
        <w:tc>
          <w:tcPr>
            <w:tcW w:w="2179" w:type="dxa"/>
            <w:shd w:val="clear" w:color="auto" w:fill="auto"/>
          </w:tcPr>
          <w:p w14:paraId="704B2D3E" w14:textId="77777777" w:rsidR="007D544A" w:rsidRPr="007D544A" w:rsidRDefault="007D544A" w:rsidP="007D544A">
            <w:pPr>
              <w:ind w:firstLine="0"/>
            </w:pPr>
            <w:r>
              <w:t>Hosey</w:t>
            </w:r>
          </w:p>
        </w:tc>
        <w:tc>
          <w:tcPr>
            <w:tcW w:w="2180" w:type="dxa"/>
            <w:shd w:val="clear" w:color="auto" w:fill="auto"/>
          </w:tcPr>
          <w:p w14:paraId="0F138C20" w14:textId="77777777" w:rsidR="007D544A" w:rsidRPr="007D544A" w:rsidRDefault="007D544A" w:rsidP="007D544A">
            <w:pPr>
              <w:ind w:firstLine="0"/>
            </w:pPr>
            <w:r>
              <w:t>Howard</w:t>
            </w:r>
          </w:p>
        </w:tc>
      </w:tr>
      <w:tr w:rsidR="007D544A" w:rsidRPr="007D544A" w14:paraId="07EBA075" w14:textId="77777777" w:rsidTr="007D544A">
        <w:tc>
          <w:tcPr>
            <w:tcW w:w="2179" w:type="dxa"/>
            <w:shd w:val="clear" w:color="auto" w:fill="auto"/>
          </w:tcPr>
          <w:p w14:paraId="4542205B" w14:textId="77777777" w:rsidR="007D544A" w:rsidRPr="007D544A" w:rsidRDefault="007D544A" w:rsidP="007D544A">
            <w:pPr>
              <w:ind w:firstLine="0"/>
            </w:pPr>
            <w:r>
              <w:t>Huggins</w:t>
            </w:r>
          </w:p>
        </w:tc>
        <w:tc>
          <w:tcPr>
            <w:tcW w:w="2179" w:type="dxa"/>
            <w:shd w:val="clear" w:color="auto" w:fill="auto"/>
          </w:tcPr>
          <w:p w14:paraId="14E00E84" w14:textId="77777777" w:rsidR="007D544A" w:rsidRPr="007D544A" w:rsidRDefault="007D544A" w:rsidP="007D544A">
            <w:pPr>
              <w:ind w:firstLine="0"/>
            </w:pPr>
            <w:r>
              <w:t>Hyde</w:t>
            </w:r>
          </w:p>
        </w:tc>
        <w:tc>
          <w:tcPr>
            <w:tcW w:w="2180" w:type="dxa"/>
            <w:shd w:val="clear" w:color="auto" w:fill="auto"/>
          </w:tcPr>
          <w:p w14:paraId="72998E0E" w14:textId="77777777" w:rsidR="007D544A" w:rsidRPr="007D544A" w:rsidRDefault="007D544A" w:rsidP="007D544A">
            <w:pPr>
              <w:ind w:firstLine="0"/>
            </w:pPr>
            <w:r>
              <w:t>Jefferson</w:t>
            </w:r>
          </w:p>
        </w:tc>
      </w:tr>
      <w:tr w:rsidR="007D544A" w:rsidRPr="007D544A" w14:paraId="4C6AED54" w14:textId="77777777" w:rsidTr="007D544A">
        <w:tc>
          <w:tcPr>
            <w:tcW w:w="2179" w:type="dxa"/>
            <w:shd w:val="clear" w:color="auto" w:fill="auto"/>
          </w:tcPr>
          <w:p w14:paraId="7577553C" w14:textId="77777777" w:rsidR="007D544A" w:rsidRPr="007D544A" w:rsidRDefault="007D544A" w:rsidP="007D544A">
            <w:pPr>
              <w:ind w:firstLine="0"/>
            </w:pPr>
            <w:r>
              <w:t>J. E. Johnson</w:t>
            </w:r>
          </w:p>
        </w:tc>
        <w:tc>
          <w:tcPr>
            <w:tcW w:w="2179" w:type="dxa"/>
            <w:shd w:val="clear" w:color="auto" w:fill="auto"/>
          </w:tcPr>
          <w:p w14:paraId="7E0DC97E" w14:textId="77777777" w:rsidR="007D544A" w:rsidRPr="007D544A" w:rsidRDefault="007D544A" w:rsidP="007D544A">
            <w:pPr>
              <w:ind w:firstLine="0"/>
            </w:pPr>
            <w:r>
              <w:t>J. L. Johnson</w:t>
            </w:r>
          </w:p>
        </w:tc>
        <w:tc>
          <w:tcPr>
            <w:tcW w:w="2180" w:type="dxa"/>
            <w:shd w:val="clear" w:color="auto" w:fill="auto"/>
          </w:tcPr>
          <w:p w14:paraId="71F7D9C9" w14:textId="77777777" w:rsidR="007D544A" w:rsidRPr="007D544A" w:rsidRDefault="007D544A" w:rsidP="007D544A">
            <w:pPr>
              <w:ind w:firstLine="0"/>
            </w:pPr>
            <w:r>
              <w:t>K. O. Johnson</w:t>
            </w:r>
          </w:p>
        </w:tc>
      </w:tr>
      <w:tr w:rsidR="007D544A" w:rsidRPr="007D544A" w14:paraId="29078A91" w14:textId="77777777" w:rsidTr="007D544A">
        <w:tc>
          <w:tcPr>
            <w:tcW w:w="2179" w:type="dxa"/>
            <w:shd w:val="clear" w:color="auto" w:fill="auto"/>
          </w:tcPr>
          <w:p w14:paraId="3D1F8C5A" w14:textId="77777777" w:rsidR="007D544A" w:rsidRPr="007D544A" w:rsidRDefault="007D544A" w:rsidP="007D544A">
            <w:pPr>
              <w:ind w:firstLine="0"/>
            </w:pPr>
            <w:r>
              <w:t>Jordan</w:t>
            </w:r>
          </w:p>
        </w:tc>
        <w:tc>
          <w:tcPr>
            <w:tcW w:w="2179" w:type="dxa"/>
            <w:shd w:val="clear" w:color="auto" w:fill="auto"/>
          </w:tcPr>
          <w:p w14:paraId="7E58348E" w14:textId="77777777" w:rsidR="007D544A" w:rsidRPr="007D544A" w:rsidRDefault="007D544A" w:rsidP="007D544A">
            <w:pPr>
              <w:ind w:firstLine="0"/>
            </w:pPr>
            <w:r>
              <w:t>King</w:t>
            </w:r>
          </w:p>
        </w:tc>
        <w:tc>
          <w:tcPr>
            <w:tcW w:w="2180" w:type="dxa"/>
            <w:shd w:val="clear" w:color="auto" w:fill="auto"/>
          </w:tcPr>
          <w:p w14:paraId="18E51FF4" w14:textId="77777777" w:rsidR="007D544A" w:rsidRPr="007D544A" w:rsidRDefault="007D544A" w:rsidP="007D544A">
            <w:pPr>
              <w:ind w:firstLine="0"/>
            </w:pPr>
            <w:r>
              <w:t>Kirby</w:t>
            </w:r>
          </w:p>
        </w:tc>
      </w:tr>
      <w:tr w:rsidR="007D544A" w:rsidRPr="007D544A" w14:paraId="1A7D632B" w14:textId="77777777" w:rsidTr="007D544A">
        <w:tc>
          <w:tcPr>
            <w:tcW w:w="2179" w:type="dxa"/>
            <w:shd w:val="clear" w:color="auto" w:fill="auto"/>
          </w:tcPr>
          <w:p w14:paraId="215B95A0" w14:textId="77777777" w:rsidR="007D544A" w:rsidRPr="007D544A" w:rsidRDefault="007D544A" w:rsidP="007D544A">
            <w:pPr>
              <w:ind w:firstLine="0"/>
            </w:pPr>
            <w:r>
              <w:t>Ligon</w:t>
            </w:r>
          </w:p>
        </w:tc>
        <w:tc>
          <w:tcPr>
            <w:tcW w:w="2179" w:type="dxa"/>
            <w:shd w:val="clear" w:color="auto" w:fill="auto"/>
          </w:tcPr>
          <w:p w14:paraId="5187D066" w14:textId="77777777" w:rsidR="007D544A" w:rsidRPr="007D544A" w:rsidRDefault="007D544A" w:rsidP="007D544A">
            <w:pPr>
              <w:ind w:firstLine="0"/>
            </w:pPr>
            <w:r>
              <w:t>Long</w:t>
            </w:r>
          </w:p>
        </w:tc>
        <w:tc>
          <w:tcPr>
            <w:tcW w:w="2180" w:type="dxa"/>
            <w:shd w:val="clear" w:color="auto" w:fill="auto"/>
          </w:tcPr>
          <w:p w14:paraId="6252B883" w14:textId="77777777" w:rsidR="007D544A" w:rsidRPr="007D544A" w:rsidRDefault="007D544A" w:rsidP="007D544A">
            <w:pPr>
              <w:ind w:firstLine="0"/>
            </w:pPr>
            <w:r>
              <w:t>Lowe</w:t>
            </w:r>
          </w:p>
        </w:tc>
      </w:tr>
      <w:tr w:rsidR="007D544A" w:rsidRPr="007D544A" w14:paraId="11E758FF" w14:textId="77777777" w:rsidTr="007D544A">
        <w:tc>
          <w:tcPr>
            <w:tcW w:w="2179" w:type="dxa"/>
            <w:shd w:val="clear" w:color="auto" w:fill="auto"/>
          </w:tcPr>
          <w:p w14:paraId="57521979" w14:textId="77777777" w:rsidR="007D544A" w:rsidRPr="007D544A" w:rsidRDefault="007D544A" w:rsidP="007D544A">
            <w:pPr>
              <w:ind w:firstLine="0"/>
            </w:pPr>
            <w:r>
              <w:t>Lucas</w:t>
            </w:r>
          </w:p>
        </w:tc>
        <w:tc>
          <w:tcPr>
            <w:tcW w:w="2179" w:type="dxa"/>
            <w:shd w:val="clear" w:color="auto" w:fill="auto"/>
          </w:tcPr>
          <w:p w14:paraId="03A82149" w14:textId="77777777" w:rsidR="007D544A" w:rsidRPr="007D544A" w:rsidRDefault="007D544A" w:rsidP="007D544A">
            <w:pPr>
              <w:ind w:firstLine="0"/>
            </w:pPr>
            <w:r>
              <w:t>Matthews</w:t>
            </w:r>
          </w:p>
        </w:tc>
        <w:tc>
          <w:tcPr>
            <w:tcW w:w="2180" w:type="dxa"/>
            <w:shd w:val="clear" w:color="auto" w:fill="auto"/>
          </w:tcPr>
          <w:p w14:paraId="64119754" w14:textId="77777777" w:rsidR="007D544A" w:rsidRPr="007D544A" w:rsidRDefault="007D544A" w:rsidP="007D544A">
            <w:pPr>
              <w:ind w:firstLine="0"/>
            </w:pPr>
            <w:r>
              <w:t>McCabe</w:t>
            </w:r>
          </w:p>
        </w:tc>
      </w:tr>
      <w:tr w:rsidR="007D544A" w:rsidRPr="007D544A" w14:paraId="24B66E05" w14:textId="77777777" w:rsidTr="007D544A">
        <w:tc>
          <w:tcPr>
            <w:tcW w:w="2179" w:type="dxa"/>
            <w:shd w:val="clear" w:color="auto" w:fill="auto"/>
          </w:tcPr>
          <w:p w14:paraId="734DDC31" w14:textId="77777777" w:rsidR="007D544A" w:rsidRPr="007D544A" w:rsidRDefault="007D544A" w:rsidP="007D544A">
            <w:pPr>
              <w:ind w:firstLine="0"/>
            </w:pPr>
            <w:r>
              <w:t>McCravy</w:t>
            </w:r>
          </w:p>
        </w:tc>
        <w:tc>
          <w:tcPr>
            <w:tcW w:w="2179" w:type="dxa"/>
            <w:shd w:val="clear" w:color="auto" w:fill="auto"/>
          </w:tcPr>
          <w:p w14:paraId="0D052E6D" w14:textId="77777777" w:rsidR="007D544A" w:rsidRPr="007D544A" w:rsidRDefault="007D544A" w:rsidP="007D544A">
            <w:pPr>
              <w:ind w:firstLine="0"/>
            </w:pPr>
            <w:r>
              <w:t>McDaniel</w:t>
            </w:r>
          </w:p>
        </w:tc>
        <w:tc>
          <w:tcPr>
            <w:tcW w:w="2180" w:type="dxa"/>
            <w:shd w:val="clear" w:color="auto" w:fill="auto"/>
          </w:tcPr>
          <w:p w14:paraId="1AD2D15C" w14:textId="77777777" w:rsidR="007D544A" w:rsidRPr="007D544A" w:rsidRDefault="007D544A" w:rsidP="007D544A">
            <w:pPr>
              <w:ind w:firstLine="0"/>
            </w:pPr>
            <w:r>
              <w:t>McGarry</w:t>
            </w:r>
          </w:p>
        </w:tc>
      </w:tr>
      <w:tr w:rsidR="007D544A" w:rsidRPr="007D544A" w14:paraId="2A2A92C5" w14:textId="77777777" w:rsidTr="007D544A">
        <w:tc>
          <w:tcPr>
            <w:tcW w:w="2179" w:type="dxa"/>
            <w:shd w:val="clear" w:color="auto" w:fill="auto"/>
          </w:tcPr>
          <w:p w14:paraId="05A7871E" w14:textId="77777777" w:rsidR="007D544A" w:rsidRPr="007D544A" w:rsidRDefault="007D544A" w:rsidP="007D544A">
            <w:pPr>
              <w:ind w:firstLine="0"/>
            </w:pPr>
            <w:r>
              <w:t>McGinnis</w:t>
            </w:r>
          </w:p>
        </w:tc>
        <w:tc>
          <w:tcPr>
            <w:tcW w:w="2179" w:type="dxa"/>
            <w:shd w:val="clear" w:color="auto" w:fill="auto"/>
          </w:tcPr>
          <w:p w14:paraId="06F74073" w14:textId="77777777" w:rsidR="007D544A" w:rsidRPr="007D544A" w:rsidRDefault="007D544A" w:rsidP="007D544A">
            <w:pPr>
              <w:ind w:firstLine="0"/>
            </w:pPr>
            <w:r>
              <w:t>J. Moore</w:t>
            </w:r>
          </w:p>
        </w:tc>
        <w:tc>
          <w:tcPr>
            <w:tcW w:w="2180" w:type="dxa"/>
            <w:shd w:val="clear" w:color="auto" w:fill="auto"/>
          </w:tcPr>
          <w:p w14:paraId="5670383E" w14:textId="77777777" w:rsidR="007D544A" w:rsidRPr="007D544A" w:rsidRDefault="007D544A" w:rsidP="007D544A">
            <w:pPr>
              <w:ind w:firstLine="0"/>
            </w:pPr>
            <w:r>
              <w:t>T. Moore</w:t>
            </w:r>
          </w:p>
        </w:tc>
      </w:tr>
      <w:tr w:rsidR="007D544A" w:rsidRPr="007D544A" w14:paraId="5508CCF4" w14:textId="77777777" w:rsidTr="007D544A">
        <w:tc>
          <w:tcPr>
            <w:tcW w:w="2179" w:type="dxa"/>
            <w:shd w:val="clear" w:color="auto" w:fill="auto"/>
          </w:tcPr>
          <w:p w14:paraId="3E4D46CA" w14:textId="77777777" w:rsidR="007D544A" w:rsidRPr="007D544A" w:rsidRDefault="007D544A" w:rsidP="007D544A">
            <w:pPr>
              <w:ind w:firstLine="0"/>
            </w:pPr>
            <w:r>
              <w:t>D. C. Moss</w:t>
            </w:r>
          </w:p>
        </w:tc>
        <w:tc>
          <w:tcPr>
            <w:tcW w:w="2179" w:type="dxa"/>
            <w:shd w:val="clear" w:color="auto" w:fill="auto"/>
          </w:tcPr>
          <w:p w14:paraId="35A18834" w14:textId="77777777" w:rsidR="007D544A" w:rsidRPr="007D544A" w:rsidRDefault="007D544A" w:rsidP="007D544A">
            <w:pPr>
              <w:ind w:firstLine="0"/>
            </w:pPr>
            <w:r>
              <w:t>Murray</w:t>
            </w:r>
          </w:p>
        </w:tc>
        <w:tc>
          <w:tcPr>
            <w:tcW w:w="2180" w:type="dxa"/>
            <w:shd w:val="clear" w:color="auto" w:fill="auto"/>
          </w:tcPr>
          <w:p w14:paraId="10F2FE0C" w14:textId="77777777" w:rsidR="007D544A" w:rsidRPr="007D544A" w:rsidRDefault="007D544A" w:rsidP="007D544A">
            <w:pPr>
              <w:ind w:firstLine="0"/>
            </w:pPr>
            <w:r>
              <w:t>B. Newton</w:t>
            </w:r>
          </w:p>
        </w:tc>
      </w:tr>
      <w:tr w:rsidR="007D544A" w:rsidRPr="007D544A" w14:paraId="3F86D877" w14:textId="77777777" w:rsidTr="007D544A">
        <w:tc>
          <w:tcPr>
            <w:tcW w:w="2179" w:type="dxa"/>
            <w:shd w:val="clear" w:color="auto" w:fill="auto"/>
          </w:tcPr>
          <w:p w14:paraId="4DAB8821" w14:textId="77777777" w:rsidR="007D544A" w:rsidRPr="007D544A" w:rsidRDefault="007D544A" w:rsidP="007D544A">
            <w:pPr>
              <w:ind w:firstLine="0"/>
            </w:pPr>
            <w:r>
              <w:t>W. Newton</w:t>
            </w:r>
          </w:p>
        </w:tc>
        <w:tc>
          <w:tcPr>
            <w:tcW w:w="2179" w:type="dxa"/>
            <w:shd w:val="clear" w:color="auto" w:fill="auto"/>
          </w:tcPr>
          <w:p w14:paraId="48922B83" w14:textId="77777777" w:rsidR="007D544A" w:rsidRPr="007D544A" w:rsidRDefault="007D544A" w:rsidP="007D544A">
            <w:pPr>
              <w:ind w:firstLine="0"/>
            </w:pPr>
            <w:r>
              <w:t>Nutt</w:t>
            </w:r>
          </w:p>
        </w:tc>
        <w:tc>
          <w:tcPr>
            <w:tcW w:w="2180" w:type="dxa"/>
            <w:shd w:val="clear" w:color="auto" w:fill="auto"/>
          </w:tcPr>
          <w:p w14:paraId="2A9C0C0B" w14:textId="77777777" w:rsidR="007D544A" w:rsidRPr="007D544A" w:rsidRDefault="007D544A" w:rsidP="007D544A">
            <w:pPr>
              <w:ind w:firstLine="0"/>
            </w:pPr>
            <w:r>
              <w:t>Oremus</w:t>
            </w:r>
          </w:p>
        </w:tc>
      </w:tr>
      <w:tr w:rsidR="007D544A" w:rsidRPr="007D544A" w14:paraId="0B5B06CF" w14:textId="77777777" w:rsidTr="007D544A">
        <w:tc>
          <w:tcPr>
            <w:tcW w:w="2179" w:type="dxa"/>
            <w:shd w:val="clear" w:color="auto" w:fill="auto"/>
          </w:tcPr>
          <w:p w14:paraId="332B183C" w14:textId="77777777" w:rsidR="007D544A" w:rsidRPr="007D544A" w:rsidRDefault="007D544A" w:rsidP="007D544A">
            <w:pPr>
              <w:ind w:firstLine="0"/>
            </w:pPr>
            <w:r>
              <w:t>Ott</w:t>
            </w:r>
          </w:p>
        </w:tc>
        <w:tc>
          <w:tcPr>
            <w:tcW w:w="2179" w:type="dxa"/>
            <w:shd w:val="clear" w:color="auto" w:fill="auto"/>
          </w:tcPr>
          <w:p w14:paraId="174D88D2" w14:textId="77777777" w:rsidR="007D544A" w:rsidRPr="007D544A" w:rsidRDefault="007D544A" w:rsidP="007D544A">
            <w:pPr>
              <w:ind w:firstLine="0"/>
            </w:pPr>
            <w:r>
              <w:t>Pendarvis</w:t>
            </w:r>
          </w:p>
        </w:tc>
        <w:tc>
          <w:tcPr>
            <w:tcW w:w="2180" w:type="dxa"/>
            <w:shd w:val="clear" w:color="auto" w:fill="auto"/>
          </w:tcPr>
          <w:p w14:paraId="14869DA9" w14:textId="77777777" w:rsidR="007D544A" w:rsidRPr="007D544A" w:rsidRDefault="007D544A" w:rsidP="007D544A">
            <w:pPr>
              <w:ind w:firstLine="0"/>
            </w:pPr>
            <w:r>
              <w:t>Pope</w:t>
            </w:r>
          </w:p>
        </w:tc>
      </w:tr>
      <w:tr w:rsidR="007D544A" w:rsidRPr="007D544A" w14:paraId="3A69311C" w14:textId="77777777" w:rsidTr="007D544A">
        <w:tc>
          <w:tcPr>
            <w:tcW w:w="2179" w:type="dxa"/>
            <w:shd w:val="clear" w:color="auto" w:fill="auto"/>
          </w:tcPr>
          <w:p w14:paraId="3E20DF55" w14:textId="77777777" w:rsidR="007D544A" w:rsidRPr="007D544A" w:rsidRDefault="007D544A" w:rsidP="007D544A">
            <w:pPr>
              <w:ind w:firstLine="0"/>
            </w:pPr>
            <w:r>
              <w:t>Rivers</w:t>
            </w:r>
          </w:p>
        </w:tc>
        <w:tc>
          <w:tcPr>
            <w:tcW w:w="2179" w:type="dxa"/>
            <w:shd w:val="clear" w:color="auto" w:fill="auto"/>
          </w:tcPr>
          <w:p w14:paraId="0E249932" w14:textId="77777777" w:rsidR="007D544A" w:rsidRPr="007D544A" w:rsidRDefault="007D544A" w:rsidP="007D544A">
            <w:pPr>
              <w:ind w:firstLine="0"/>
            </w:pPr>
            <w:r>
              <w:t>Robinson</w:t>
            </w:r>
          </w:p>
        </w:tc>
        <w:tc>
          <w:tcPr>
            <w:tcW w:w="2180" w:type="dxa"/>
            <w:shd w:val="clear" w:color="auto" w:fill="auto"/>
          </w:tcPr>
          <w:p w14:paraId="2D15DA6C" w14:textId="77777777" w:rsidR="007D544A" w:rsidRPr="007D544A" w:rsidRDefault="007D544A" w:rsidP="007D544A">
            <w:pPr>
              <w:ind w:firstLine="0"/>
            </w:pPr>
            <w:r>
              <w:t>Rose</w:t>
            </w:r>
          </w:p>
        </w:tc>
      </w:tr>
      <w:tr w:rsidR="007D544A" w:rsidRPr="007D544A" w14:paraId="69524A22" w14:textId="77777777" w:rsidTr="007D544A">
        <w:tc>
          <w:tcPr>
            <w:tcW w:w="2179" w:type="dxa"/>
            <w:shd w:val="clear" w:color="auto" w:fill="auto"/>
          </w:tcPr>
          <w:p w14:paraId="708DCAC6" w14:textId="77777777" w:rsidR="007D544A" w:rsidRPr="007D544A" w:rsidRDefault="007D544A" w:rsidP="007D544A">
            <w:pPr>
              <w:ind w:firstLine="0"/>
            </w:pPr>
            <w:r>
              <w:t>Rutherford</w:t>
            </w:r>
          </w:p>
        </w:tc>
        <w:tc>
          <w:tcPr>
            <w:tcW w:w="2179" w:type="dxa"/>
            <w:shd w:val="clear" w:color="auto" w:fill="auto"/>
          </w:tcPr>
          <w:p w14:paraId="0AA8F256" w14:textId="77777777" w:rsidR="007D544A" w:rsidRPr="007D544A" w:rsidRDefault="007D544A" w:rsidP="007D544A">
            <w:pPr>
              <w:ind w:firstLine="0"/>
            </w:pPr>
            <w:r>
              <w:t>Sandifer</w:t>
            </w:r>
          </w:p>
        </w:tc>
        <w:tc>
          <w:tcPr>
            <w:tcW w:w="2180" w:type="dxa"/>
            <w:shd w:val="clear" w:color="auto" w:fill="auto"/>
          </w:tcPr>
          <w:p w14:paraId="0E659002" w14:textId="77777777" w:rsidR="007D544A" w:rsidRPr="007D544A" w:rsidRDefault="007D544A" w:rsidP="007D544A">
            <w:pPr>
              <w:ind w:firstLine="0"/>
            </w:pPr>
            <w:r>
              <w:t>Simrill</w:t>
            </w:r>
          </w:p>
        </w:tc>
      </w:tr>
      <w:tr w:rsidR="007D544A" w:rsidRPr="007D544A" w14:paraId="22689044" w14:textId="77777777" w:rsidTr="007D544A">
        <w:tc>
          <w:tcPr>
            <w:tcW w:w="2179" w:type="dxa"/>
            <w:shd w:val="clear" w:color="auto" w:fill="auto"/>
          </w:tcPr>
          <w:p w14:paraId="14F2D70A" w14:textId="77777777" w:rsidR="007D544A" w:rsidRPr="007D544A" w:rsidRDefault="007D544A" w:rsidP="007D544A">
            <w:pPr>
              <w:ind w:firstLine="0"/>
            </w:pPr>
            <w:r>
              <w:t>G. M. Smith</w:t>
            </w:r>
          </w:p>
        </w:tc>
        <w:tc>
          <w:tcPr>
            <w:tcW w:w="2179" w:type="dxa"/>
            <w:shd w:val="clear" w:color="auto" w:fill="auto"/>
          </w:tcPr>
          <w:p w14:paraId="4330688F" w14:textId="77777777" w:rsidR="007D544A" w:rsidRPr="007D544A" w:rsidRDefault="007D544A" w:rsidP="007D544A">
            <w:pPr>
              <w:ind w:firstLine="0"/>
            </w:pPr>
            <w:r>
              <w:t>G. R. Smith</w:t>
            </w:r>
          </w:p>
        </w:tc>
        <w:tc>
          <w:tcPr>
            <w:tcW w:w="2180" w:type="dxa"/>
            <w:shd w:val="clear" w:color="auto" w:fill="auto"/>
          </w:tcPr>
          <w:p w14:paraId="33280C31" w14:textId="77777777" w:rsidR="007D544A" w:rsidRPr="007D544A" w:rsidRDefault="007D544A" w:rsidP="007D544A">
            <w:pPr>
              <w:ind w:firstLine="0"/>
            </w:pPr>
            <w:r>
              <w:t>M. M. Smith</w:t>
            </w:r>
          </w:p>
        </w:tc>
      </w:tr>
      <w:tr w:rsidR="007D544A" w:rsidRPr="007D544A" w14:paraId="172A5F95" w14:textId="77777777" w:rsidTr="007D544A">
        <w:tc>
          <w:tcPr>
            <w:tcW w:w="2179" w:type="dxa"/>
            <w:shd w:val="clear" w:color="auto" w:fill="auto"/>
          </w:tcPr>
          <w:p w14:paraId="207339BA" w14:textId="77777777" w:rsidR="007D544A" w:rsidRPr="007D544A" w:rsidRDefault="007D544A" w:rsidP="007D544A">
            <w:pPr>
              <w:ind w:firstLine="0"/>
            </w:pPr>
            <w:r>
              <w:t>Stavrinakis</w:t>
            </w:r>
          </w:p>
        </w:tc>
        <w:tc>
          <w:tcPr>
            <w:tcW w:w="2179" w:type="dxa"/>
            <w:shd w:val="clear" w:color="auto" w:fill="auto"/>
          </w:tcPr>
          <w:p w14:paraId="7F7A50CF" w14:textId="77777777" w:rsidR="007D544A" w:rsidRPr="007D544A" w:rsidRDefault="007D544A" w:rsidP="007D544A">
            <w:pPr>
              <w:ind w:firstLine="0"/>
            </w:pPr>
            <w:r>
              <w:t>Taylor</w:t>
            </w:r>
          </w:p>
        </w:tc>
        <w:tc>
          <w:tcPr>
            <w:tcW w:w="2180" w:type="dxa"/>
            <w:shd w:val="clear" w:color="auto" w:fill="auto"/>
          </w:tcPr>
          <w:p w14:paraId="127B16E7" w14:textId="77777777" w:rsidR="007D544A" w:rsidRPr="007D544A" w:rsidRDefault="007D544A" w:rsidP="007D544A">
            <w:pPr>
              <w:ind w:firstLine="0"/>
            </w:pPr>
            <w:r>
              <w:t>Tedder</w:t>
            </w:r>
          </w:p>
        </w:tc>
      </w:tr>
      <w:tr w:rsidR="007D544A" w:rsidRPr="007D544A" w14:paraId="3EA67ADC" w14:textId="77777777" w:rsidTr="007D544A">
        <w:tc>
          <w:tcPr>
            <w:tcW w:w="2179" w:type="dxa"/>
            <w:shd w:val="clear" w:color="auto" w:fill="auto"/>
          </w:tcPr>
          <w:p w14:paraId="4FA18B6E" w14:textId="77777777" w:rsidR="007D544A" w:rsidRPr="007D544A" w:rsidRDefault="007D544A" w:rsidP="007D544A">
            <w:pPr>
              <w:ind w:firstLine="0"/>
            </w:pPr>
            <w:r>
              <w:t>Thayer</w:t>
            </w:r>
          </w:p>
        </w:tc>
        <w:tc>
          <w:tcPr>
            <w:tcW w:w="2179" w:type="dxa"/>
            <w:shd w:val="clear" w:color="auto" w:fill="auto"/>
          </w:tcPr>
          <w:p w14:paraId="036ECC90" w14:textId="77777777" w:rsidR="007D544A" w:rsidRPr="007D544A" w:rsidRDefault="007D544A" w:rsidP="007D544A">
            <w:pPr>
              <w:ind w:firstLine="0"/>
            </w:pPr>
            <w:r>
              <w:t>Thigpen</w:t>
            </w:r>
          </w:p>
        </w:tc>
        <w:tc>
          <w:tcPr>
            <w:tcW w:w="2180" w:type="dxa"/>
            <w:shd w:val="clear" w:color="auto" w:fill="auto"/>
          </w:tcPr>
          <w:p w14:paraId="4CAA5C5F" w14:textId="77777777" w:rsidR="007D544A" w:rsidRPr="007D544A" w:rsidRDefault="007D544A" w:rsidP="007D544A">
            <w:pPr>
              <w:ind w:firstLine="0"/>
            </w:pPr>
            <w:r>
              <w:t>Trantham</w:t>
            </w:r>
          </w:p>
        </w:tc>
      </w:tr>
      <w:tr w:rsidR="007D544A" w:rsidRPr="007D544A" w14:paraId="1622CF47" w14:textId="77777777" w:rsidTr="007D544A">
        <w:tc>
          <w:tcPr>
            <w:tcW w:w="2179" w:type="dxa"/>
            <w:shd w:val="clear" w:color="auto" w:fill="auto"/>
          </w:tcPr>
          <w:p w14:paraId="13C4154E" w14:textId="77777777" w:rsidR="007D544A" w:rsidRPr="007D544A" w:rsidRDefault="007D544A" w:rsidP="007D544A">
            <w:pPr>
              <w:ind w:firstLine="0"/>
            </w:pPr>
            <w:r>
              <w:t>Weeks</w:t>
            </w:r>
          </w:p>
        </w:tc>
        <w:tc>
          <w:tcPr>
            <w:tcW w:w="2179" w:type="dxa"/>
            <w:shd w:val="clear" w:color="auto" w:fill="auto"/>
          </w:tcPr>
          <w:p w14:paraId="6471FA78" w14:textId="77777777" w:rsidR="007D544A" w:rsidRPr="007D544A" w:rsidRDefault="007D544A" w:rsidP="007D544A">
            <w:pPr>
              <w:ind w:firstLine="0"/>
            </w:pPr>
            <w:r>
              <w:t>West</w:t>
            </w:r>
          </w:p>
        </w:tc>
        <w:tc>
          <w:tcPr>
            <w:tcW w:w="2180" w:type="dxa"/>
            <w:shd w:val="clear" w:color="auto" w:fill="auto"/>
          </w:tcPr>
          <w:p w14:paraId="03A2C316" w14:textId="77777777" w:rsidR="007D544A" w:rsidRPr="007D544A" w:rsidRDefault="007D544A" w:rsidP="007D544A">
            <w:pPr>
              <w:ind w:firstLine="0"/>
            </w:pPr>
            <w:r>
              <w:t>Wetmore</w:t>
            </w:r>
          </w:p>
        </w:tc>
      </w:tr>
      <w:tr w:rsidR="007D544A" w:rsidRPr="007D544A" w14:paraId="05BEEB3F" w14:textId="77777777" w:rsidTr="007D544A">
        <w:tc>
          <w:tcPr>
            <w:tcW w:w="2179" w:type="dxa"/>
            <w:shd w:val="clear" w:color="auto" w:fill="auto"/>
          </w:tcPr>
          <w:p w14:paraId="507697AE" w14:textId="77777777" w:rsidR="007D544A" w:rsidRPr="007D544A" w:rsidRDefault="007D544A" w:rsidP="007D544A">
            <w:pPr>
              <w:ind w:firstLine="0"/>
            </w:pPr>
            <w:r>
              <w:t>Wheeler</w:t>
            </w:r>
          </w:p>
        </w:tc>
        <w:tc>
          <w:tcPr>
            <w:tcW w:w="2179" w:type="dxa"/>
            <w:shd w:val="clear" w:color="auto" w:fill="auto"/>
          </w:tcPr>
          <w:p w14:paraId="70A5D396" w14:textId="77777777" w:rsidR="007D544A" w:rsidRPr="007D544A" w:rsidRDefault="007D544A" w:rsidP="007D544A">
            <w:pPr>
              <w:ind w:firstLine="0"/>
            </w:pPr>
            <w:r>
              <w:t>White</w:t>
            </w:r>
          </w:p>
        </w:tc>
        <w:tc>
          <w:tcPr>
            <w:tcW w:w="2180" w:type="dxa"/>
            <w:shd w:val="clear" w:color="auto" w:fill="auto"/>
          </w:tcPr>
          <w:p w14:paraId="24B3187B" w14:textId="77777777" w:rsidR="007D544A" w:rsidRPr="007D544A" w:rsidRDefault="007D544A" w:rsidP="007D544A">
            <w:pPr>
              <w:ind w:firstLine="0"/>
            </w:pPr>
            <w:r>
              <w:t>Whitmire</w:t>
            </w:r>
          </w:p>
        </w:tc>
      </w:tr>
      <w:tr w:rsidR="007D544A" w:rsidRPr="007D544A" w14:paraId="33CAB94D" w14:textId="77777777" w:rsidTr="007D544A">
        <w:tc>
          <w:tcPr>
            <w:tcW w:w="2179" w:type="dxa"/>
            <w:shd w:val="clear" w:color="auto" w:fill="auto"/>
          </w:tcPr>
          <w:p w14:paraId="08538B15" w14:textId="77777777" w:rsidR="007D544A" w:rsidRPr="007D544A" w:rsidRDefault="007D544A" w:rsidP="007D544A">
            <w:pPr>
              <w:keepNext/>
              <w:ind w:firstLine="0"/>
            </w:pPr>
            <w:r>
              <w:t>R. Williams</w:t>
            </w:r>
          </w:p>
        </w:tc>
        <w:tc>
          <w:tcPr>
            <w:tcW w:w="2179" w:type="dxa"/>
            <w:shd w:val="clear" w:color="auto" w:fill="auto"/>
          </w:tcPr>
          <w:p w14:paraId="080B6B24" w14:textId="77777777" w:rsidR="007D544A" w:rsidRPr="007D544A" w:rsidRDefault="007D544A" w:rsidP="007D544A">
            <w:pPr>
              <w:keepNext/>
              <w:ind w:firstLine="0"/>
            </w:pPr>
            <w:r>
              <w:t>S. Williams</w:t>
            </w:r>
          </w:p>
        </w:tc>
        <w:tc>
          <w:tcPr>
            <w:tcW w:w="2180" w:type="dxa"/>
            <w:shd w:val="clear" w:color="auto" w:fill="auto"/>
          </w:tcPr>
          <w:p w14:paraId="3919F4A2" w14:textId="77777777" w:rsidR="007D544A" w:rsidRPr="007D544A" w:rsidRDefault="007D544A" w:rsidP="007D544A">
            <w:pPr>
              <w:keepNext/>
              <w:ind w:firstLine="0"/>
            </w:pPr>
            <w:r>
              <w:t>Willis</w:t>
            </w:r>
          </w:p>
        </w:tc>
      </w:tr>
      <w:tr w:rsidR="007D544A" w:rsidRPr="007D544A" w14:paraId="15225132" w14:textId="77777777" w:rsidTr="007D544A">
        <w:tc>
          <w:tcPr>
            <w:tcW w:w="2179" w:type="dxa"/>
            <w:shd w:val="clear" w:color="auto" w:fill="auto"/>
          </w:tcPr>
          <w:p w14:paraId="03339FA2" w14:textId="77777777" w:rsidR="007D544A" w:rsidRPr="007D544A" w:rsidRDefault="007D544A" w:rsidP="007D544A">
            <w:pPr>
              <w:keepNext/>
              <w:ind w:firstLine="0"/>
            </w:pPr>
            <w:r>
              <w:t>Wooten</w:t>
            </w:r>
          </w:p>
        </w:tc>
        <w:tc>
          <w:tcPr>
            <w:tcW w:w="2179" w:type="dxa"/>
            <w:shd w:val="clear" w:color="auto" w:fill="auto"/>
          </w:tcPr>
          <w:p w14:paraId="6E7FC977" w14:textId="77777777" w:rsidR="007D544A" w:rsidRPr="007D544A" w:rsidRDefault="007D544A" w:rsidP="007D544A">
            <w:pPr>
              <w:keepNext/>
              <w:ind w:firstLine="0"/>
            </w:pPr>
            <w:r>
              <w:t>Yow</w:t>
            </w:r>
          </w:p>
        </w:tc>
        <w:tc>
          <w:tcPr>
            <w:tcW w:w="2180" w:type="dxa"/>
            <w:shd w:val="clear" w:color="auto" w:fill="auto"/>
          </w:tcPr>
          <w:p w14:paraId="3760BC3D" w14:textId="77777777" w:rsidR="007D544A" w:rsidRPr="007D544A" w:rsidRDefault="007D544A" w:rsidP="007D544A">
            <w:pPr>
              <w:keepNext/>
              <w:ind w:firstLine="0"/>
            </w:pPr>
          </w:p>
        </w:tc>
      </w:tr>
    </w:tbl>
    <w:p w14:paraId="6091A741" w14:textId="77777777" w:rsidR="007D544A" w:rsidRDefault="007D544A" w:rsidP="007D544A"/>
    <w:p w14:paraId="4ECA5C60" w14:textId="77777777" w:rsidR="007D544A" w:rsidRDefault="007D544A" w:rsidP="007D544A">
      <w:pPr>
        <w:jc w:val="center"/>
        <w:rPr>
          <w:b/>
        </w:rPr>
      </w:pPr>
      <w:r w:rsidRPr="007D544A">
        <w:rPr>
          <w:b/>
        </w:rPr>
        <w:t>Total--107</w:t>
      </w:r>
    </w:p>
    <w:p w14:paraId="4446C111" w14:textId="77777777" w:rsidR="007D544A" w:rsidRDefault="007D544A" w:rsidP="007D544A">
      <w:pPr>
        <w:jc w:val="center"/>
        <w:rPr>
          <w:b/>
        </w:rPr>
      </w:pPr>
    </w:p>
    <w:p w14:paraId="69697C1F"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3E17B05" w14:textId="77777777" w:rsidTr="007D544A">
        <w:tc>
          <w:tcPr>
            <w:tcW w:w="2179" w:type="dxa"/>
            <w:shd w:val="clear" w:color="auto" w:fill="auto"/>
          </w:tcPr>
          <w:p w14:paraId="0ECB8E07" w14:textId="77777777" w:rsidR="007D544A" w:rsidRPr="007D544A" w:rsidRDefault="007D544A" w:rsidP="007D544A">
            <w:pPr>
              <w:keepNext/>
              <w:ind w:firstLine="0"/>
            </w:pPr>
            <w:r>
              <w:t>Dabney</w:t>
            </w:r>
          </w:p>
        </w:tc>
        <w:tc>
          <w:tcPr>
            <w:tcW w:w="2179" w:type="dxa"/>
            <w:shd w:val="clear" w:color="auto" w:fill="auto"/>
          </w:tcPr>
          <w:p w14:paraId="32145113" w14:textId="77777777" w:rsidR="007D544A" w:rsidRPr="007D544A" w:rsidRDefault="007D544A" w:rsidP="007D544A">
            <w:pPr>
              <w:keepNext/>
              <w:ind w:firstLine="0"/>
            </w:pPr>
            <w:r>
              <w:t>Jones</w:t>
            </w:r>
          </w:p>
        </w:tc>
        <w:tc>
          <w:tcPr>
            <w:tcW w:w="2180" w:type="dxa"/>
            <w:shd w:val="clear" w:color="auto" w:fill="auto"/>
          </w:tcPr>
          <w:p w14:paraId="50771806" w14:textId="77777777" w:rsidR="007D544A" w:rsidRPr="007D544A" w:rsidRDefault="007D544A" w:rsidP="007D544A">
            <w:pPr>
              <w:keepNext/>
              <w:ind w:firstLine="0"/>
            </w:pPr>
            <w:r>
              <w:t>May</w:t>
            </w:r>
          </w:p>
        </w:tc>
      </w:tr>
    </w:tbl>
    <w:p w14:paraId="7C392450" w14:textId="77777777" w:rsidR="007D544A" w:rsidRDefault="007D544A" w:rsidP="007D544A"/>
    <w:p w14:paraId="3733056D" w14:textId="77777777" w:rsidR="007D544A" w:rsidRDefault="007D544A" w:rsidP="007D544A">
      <w:pPr>
        <w:jc w:val="center"/>
        <w:rPr>
          <w:b/>
        </w:rPr>
      </w:pPr>
      <w:r w:rsidRPr="007D544A">
        <w:rPr>
          <w:b/>
        </w:rPr>
        <w:t>Total--3</w:t>
      </w:r>
    </w:p>
    <w:p w14:paraId="3B6403E2" w14:textId="77777777" w:rsidR="007D544A" w:rsidRDefault="007D544A" w:rsidP="007D544A">
      <w:pPr>
        <w:jc w:val="center"/>
        <w:rPr>
          <w:b/>
        </w:rPr>
      </w:pPr>
    </w:p>
    <w:p w14:paraId="06F5D46A" w14:textId="77777777" w:rsidR="007D544A" w:rsidRDefault="007D544A" w:rsidP="007D544A">
      <w:r>
        <w:t xml:space="preserve">Section 20G was adopted. </w:t>
      </w:r>
    </w:p>
    <w:p w14:paraId="1FE29BC9" w14:textId="77777777" w:rsidR="007D544A" w:rsidRDefault="007D544A" w:rsidP="007D544A"/>
    <w:p w14:paraId="537F271D" w14:textId="77777777" w:rsidR="007D544A" w:rsidRDefault="007D544A" w:rsidP="007D544A">
      <w:pPr>
        <w:keepNext/>
        <w:jc w:val="center"/>
        <w:rPr>
          <w:b/>
        </w:rPr>
      </w:pPr>
      <w:r w:rsidRPr="007D544A">
        <w:rPr>
          <w:b/>
        </w:rPr>
        <w:t>SECTION 20H</w:t>
      </w:r>
    </w:p>
    <w:p w14:paraId="500C6D1C" w14:textId="77777777" w:rsidR="007D544A" w:rsidRDefault="007D544A" w:rsidP="007D544A">
      <w:r>
        <w:t xml:space="preserve">The yeas and nays were taken resulting as follows: </w:t>
      </w:r>
    </w:p>
    <w:p w14:paraId="07C2A264" w14:textId="77777777" w:rsidR="007D544A" w:rsidRDefault="007D544A" w:rsidP="007D544A">
      <w:pPr>
        <w:jc w:val="center"/>
      </w:pPr>
      <w:r>
        <w:t xml:space="preserve"> </w:t>
      </w:r>
      <w:bookmarkStart w:id="32" w:name="vote_start85"/>
      <w:bookmarkEnd w:id="32"/>
      <w:r>
        <w:t>Yeas 107; Nays 2</w:t>
      </w:r>
    </w:p>
    <w:p w14:paraId="50DC9A4A" w14:textId="77777777" w:rsidR="007D544A" w:rsidRDefault="007D544A" w:rsidP="007D544A">
      <w:pPr>
        <w:jc w:val="center"/>
      </w:pPr>
    </w:p>
    <w:p w14:paraId="3A17D90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EA05022" w14:textId="77777777" w:rsidTr="007D544A">
        <w:tc>
          <w:tcPr>
            <w:tcW w:w="2179" w:type="dxa"/>
            <w:shd w:val="clear" w:color="auto" w:fill="auto"/>
          </w:tcPr>
          <w:p w14:paraId="3FEED590" w14:textId="77777777" w:rsidR="007D544A" w:rsidRPr="007D544A" w:rsidRDefault="007D544A" w:rsidP="007D544A">
            <w:pPr>
              <w:keepNext/>
              <w:ind w:firstLine="0"/>
            </w:pPr>
            <w:r>
              <w:t>Alexander</w:t>
            </w:r>
          </w:p>
        </w:tc>
        <w:tc>
          <w:tcPr>
            <w:tcW w:w="2179" w:type="dxa"/>
            <w:shd w:val="clear" w:color="auto" w:fill="auto"/>
          </w:tcPr>
          <w:p w14:paraId="4883C93B" w14:textId="77777777" w:rsidR="007D544A" w:rsidRPr="007D544A" w:rsidRDefault="007D544A" w:rsidP="007D544A">
            <w:pPr>
              <w:keepNext/>
              <w:ind w:firstLine="0"/>
            </w:pPr>
            <w:r>
              <w:t>Allison</w:t>
            </w:r>
          </w:p>
        </w:tc>
        <w:tc>
          <w:tcPr>
            <w:tcW w:w="2180" w:type="dxa"/>
            <w:shd w:val="clear" w:color="auto" w:fill="auto"/>
          </w:tcPr>
          <w:p w14:paraId="02CBC710" w14:textId="77777777" w:rsidR="007D544A" w:rsidRPr="007D544A" w:rsidRDefault="007D544A" w:rsidP="007D544A">
            <w:pPr>
              <w:keepNext/>
              <w:ind w:firstLine="0"/>
            </w:pPr>
            <w:r>
              <w:t>Anderson</w:t>
            </w:r>
          </w:p>
        </w:tc>
      </w:tr>
      <w:tr w:rsidR="007D544A" w:rsidRPr="007D544A" w14:paraId="4F4EA36F" w14:textId="77777777" w:rsidTr="007D544A">
        <w:tc>
          <w:tcPr>
            <w:tcW w:w="2179" w:type="dxa"/>
            <w:shd w:val="clear" w:color="auto" w:fill="auto"/>
          </w:tcPr>
          <w:p w14:paraId="472EFF58" w14:textId="77777777" w:rsidR="007D544A" w:rsidRPr="007D544A" w:rsidRDefault="007D544A" w:rsidP="007D544A">
            <w:pPr>
              <w:ind w:firstLine="0"/>
            </w:pPr>
            <w:r>
              <w:t>Atkinson</w:t>
            </w:r>
          </w:p>
        </w:tc>
        <w:tc>
          <w:tcPr>
            <w:tcW w:w="2179" w:type="dxa"/>
            <w:shd w:val="clear" w:color="auto" w:fill="auto"/>
          </w:tcPr>
          <w:p w14:paraId="7106BF63" w14:textId="77777777" w:rsidR="007D544A" w:rsidRPr="007D544A" w:rsidRDefault="007D544A" w:rsidP="007D544A">
            <w:pPr>
              <w:ind w:firstLine="0"/>
            </w:pPr>
            <w:r>
              <w:t>Bailey</w:t>
            </w:r>
          </w:p>
        </w:tc>
        <w:tc>
          <w:tcPr>
            <w:tcW w:w="2180" w:type="dxa"/>
            <w:shd w:val="clear" w:color="auto" w:fill="auto"/>
          </w:tcPr>
          <w:p w14:paraId="2AE932CD" w14:textId="77777777" w:rsidR="007D544A" w:rsidRPr="007D544A" w:rsidRDefault="007D544A" w:rsidP="007D544A">
            <w:pPr>
              <w:ind w:firstLine="0"/>
            </w:pPr>
            <w:r>
              <w:t>Ballentine</w:t>
            </w:r>
          </w:p>
        </w:tc>
      </w:tr>
      <w:tr w:rsidR="007D544A" w:rsidRPr="007D544A" w14:paraId="26C8ED81" w14:textId="77777777" w:rsidTr="007D544A">
        <w:tc>
          <w:tcPr>
            <w:tcW w:w="2179" w:type="dxa"/>
            <w:shd w:val="clear" w:color="auto" w:fill="auto"/>
          </w:tcPr>
          <w:p w14:paraId="16E0C5AC" w14:textId="77777777" w:rsidR="007D544A" w:rsidRPr="007D544A" w:rsidRDefault="007D544A" w:rsidP="007D544A">
            <w:pPr>
              <w:ind w:firstLine="0"/>
            </w:pPr>
            <w:r>
              <w:t>Bamberg</w:t>
            </w:r>
          </w:p>
        </w:tc>
        <w:tc>
          <w:tcPr>
            <w:tcW w:w="2179" w:type="dxa"/>
            <w:shd w:val="clear" w:color="auto" w:fill="auto"/>
          </w:tcPr>
          <w:p w14:paraId="480C23FC" w14:textId="77777777" w:rsidR="007D544A" w:rsidRPr="007D544A" w:rsidRDefault="007D544A" w:rsidP="007D544A">
            <w:pPr>
              <w:ind w:firstLine="0"/>
            </w:pPr>
            <w:r>
              <w:t>Bannister</w:t>
            </w:r>
          </w:p>
        </w:tc>
        <w:tc>
          <w:tcPr>
            <w:tcW w:w="2180" w:type="dxa"/>
            <w:shd w:val="clear" w:color="auto" w:fill="auto"/>
          </w:tcPr>
          <w:p w14:paraId="14CD65D9" w14:textId="77777777" w:rsidR="007D544A" w:rsidRPr="007D544A" w:rsidRDefault="007D544A" w:rsidP="007D544A">
            <w:pPr>
              <w:ind w:firstLine="0"/>
            </w:pPr>
            <w:r>
              <w:t>Bennett</w:t>
            </w:r>
          </w:p>
        </w:tc>
      </w:tr>
      <w:tr w:rsidR="007D544A" w:rsidRPr="007D544A" w14:paraId="4CC8ADDB" w14:textId="77777777" w:rsidTr="007D544A">
        <w:tc>
          <w:tcPr>
            <w:tcW w:w="2179" w:type="dxa"/>
            <w:shd w:val="clear" w:color="auto" w:fill="auto"/>
          </w:tcPr>
          <w:p w14:paraId="054C4622" w14:textId="77777777" w:rsidR="007D544A" w:rsidRPr="007D544A" w:rsidRDefault="007D544A" w:rsidP="007D544A">
            <w:pPr>
              <w:ind w:firstLine="0"/>
            </w:pPr>
            <w:r>
              <w:t>Bernstein</w:t>
            </w:r>
          </w:p>
        </w:tc>
        <w:tc>
          <w:tcPr>
            <w:tcW w:w="2179" w:type="dxa"/>
            <w:shd w:val="clear" w:color="auto" w:fill="auto"/>
          </w:tcPr>
          <w:p w14:paraId="5A2B38C7" w14:textId="77777777" w:rsidR="007D544A" w:rsidRPr="007D544A" w:rsidRDefault="007D544A" w:rsidP="007D544A">
            <w:pPr>
              <w:ind w:firstLine="0"/>
            </w:pPr>
            <w:r>
              <w:t>Blackwell</w:t>
            </w:r>
          </w:p>
        </w:tc>
        <w:tc>
          <w:tcPr>
            <w:tcW w:w="2180" w:type="dxa"/>
            <w:shd w:val="clear" w:color="auto" w:fill="auto"/>
          </w:tcPr>
          <w:p w14:paraId="472E0D7F" w14:textId="77777777" w:rsidR="007D544A" w:rsidRPr="007D544A" w:rsidRDefault="007D544A" w:rsidP="007D544A">
            <w:pPr>
              <w:ind w:firstLine="0"/>
            </w:pPr>
            <w:r>
              <w:t>Bradley</w:t>
            </w:r>
          </w:p>
        </w:tc>
      </w:tr>
      <w:tr w:rsidR="007D544A" w:rsidRPr="007D544A" w14:paraId="59096BC9" w14:textId="77777777" w:rsidTr="007D544A">
        <w:tc>
          <w:tcPr>
            <w:tcW w:w="2179" w:type="dxa"/>
            <w:shd w:val="clear" w:color="auto" w:fill="auto"/>
          </w:tcPr>
          <w:p w14:paraId="49C299E7" w14:textId="77777777" w:rsidR="007D544A" w:rsidRPr="007D544A" w:rsidRDefault="007D544A" w:rsidP="007D544A">
            <w:pPr>
              <w:ind w:firstLine="0"/>
            </w:pPr>
            <w:r>
              <w:t>Brawley</w:t>
            </w:r>
          </w:p>
        </w:tc>
        <w:tc>
          <w:tcPr>
            <w:tcW w:w="2179" w:type="dxa"/>
            <w:shd w:val="clear" w:color="auto" w:fill="auto"/>
          </w:tcPr>
          <w:p w14:paraId="4997099C" w14:textId="77777777" w:rsidR="007D544A" w:rsidRPr="007D544A" w:rsidRDefault="007D544A" w:rsidP="007D544A">
            <w:pPr>
              <w:ind w:firstLine="0"/>
            </w:pPr>
            <w:r>
              <w:t>Brittain</w:t>
            </w:r>
          </w:p>
        </w:tc>
        <w:tc>
          <w:tcPr>
            <w:tcW w:w="2180" w:type="dxa"/>
            <w:shd w:val="clear" w:color="auto" w:fill="auto"/>
          </w:tcPr>
          <w:p w14:paraId="42588595" w14:textId="77777777" w:rsidR="007D544A" w:rsidRPr="007D544A" w:rsidRDefault="007D544A" w:rsidP="007D544A">
            <w:pPr>
              <w:ind w:firstLine="0"/>
            </w:pPr>
            <w:r>
              <w:t>Burns</w:t>
            </w:r>
          </w:p>
        </w:tc>
      </w:tr>
      <w:tr w:rsidR="007D544A" w:rsidRPr="007D544A" w14:paraId="1D5360B5" w14:textId="77777777" w:rsidTr="007D544A">
        <w:tc>
          <w:tcPr>
            <w:tcW w:w="2179" w:type="dxa"/>
            <w:shd w:val="clear" w:color="auto" w:fill="auto"/>
          </w:tcPr>
          <w:p w14:paraId="5978E2DF" w14:textId="77777777" w:rsidR="007D544A" w:rsidRPr="007D544A" w:rsidRDefault="007D544A" w:rsidP="007D544A">
            <w:pPr>
              <w:ind w:firstLine="0"/>
            </w:pPr>
            <w:r>
              <w:t>Bustos</w:t>
            </w:r>
          </w:p>
        </w:tc>
        <w:tc>
          <w:tcPr>
            <w:tcW w:w="2179" w:type="dxa"/>
            <w:shd w:val="clear" w:color="auto" w:fill="auto"/>
          </w:tcPr>
          <w:p w14:paraId="0DA47196" w14:textId="77777777" w:rsidR="007D544A" w:rsidRPr="007D544A" w:rsidRDefault="007D544A" w:rsidP="007D544A">
            <w:pPr>
              <w:ind w:firstLine="0"/>
            </w:pPr>
            <w:r>
              <w:t>Calhoon</w:t>
            </w:r>
          </w:p>
        </w:tc>
        <w:tc>
          <w:tcPr>
            <w:tcW w:w="2180" w:type="dxa"/>
            <w:shd w:val="clear" w:color="auto" w:fill="auto"/>
          </w:tcPr>
          <w:p w14:paraId="78A64288" w14:textId="77777777" w:rsidR="007D544A" w:rsidRPr="007D544A" w:rsidRDefault="007D544A" w:rsidP="007D544A">
            <w:pPr>
              <w:ind w:firstLine="0"/>
            </w:pPr>
            <w:r>
              <w:t>Carter</w:t>
            </w:r>
          </w:p>
        </w:tc>
      </w:tr>
      <w:tr w:rsidR="007D544A" w:rsidRPr="007D544A" w14:paraId="42C3625A" w14:textId="77777777" w:rsidTr="007D544A">
        <w:tc>
          <w:tcPr>
            <w:tcW w:w="2179" w:type="dxa"/>
            <w:shd w:val="clear" w:color="auto" w:fill="auto"/>
          </w:tcPr>
          <w:p w14:paraId="22B1B8A0" w14:textId="77777777" w:rsidR="007D544A" w:rsidRPr="007D544A" w:rsidRDefault="007D544A" w:rsidP="007D544A">
            <w:pPr>
              <w:ind w:firstLine="0"/>
            </w:pPr>
            <w:r>
              <w:t>Caskey</w:t>
            </w:r>
          </w:p>
        </w:tc>
        <w:tc>
          <w:tcPr>
            <w:tcW w:w="2179" w:type="dxa"/>
            <w:shd w:val="clear" w:color="auto" w:fill="auto"/>
          </w:tcPr>
          <w:p w14:paraId="1704A6CC" w14:textId="77777777" w:rsidR="007D544A" w:rsidRPr="007D544A" w:rsidRDefault="007D544A" w:rsidP="007D544A">
            <w:pPr>
              <w:ind w:firstLine="0"/>
            </w:pPr>
            <w:r>
              <w:t>Chumley</w:t>
            </w:r>
          </w:p>
        </w:tc>
        <w:tc>
          <w:tcPr>
            <w:tcW w:w="2180" w:type="dxa"/>
            <w:shd w:val="clear" w:color="auto" w:fill="auto"/>
          </w:tcPr>
          <w:p w14:paraId="287F9D54" w14:textId="77777777" w:rsidR="007D544A" w:rsidRPr="007D544A" w:rsidRDefault="007D544A" w:rsidP="007D544A">
            <w:pPr>
              <w:ind w:firstLine="0"/>
            </w:pPr>
            <w:r>
              <w:t>Cobb-Hunter</w:t>
            </w:r>
          </w:p>
        </w:tc>
      </w:tr>
      <w:tr w:rsidR="007D544A" w:rsidRPr="007D544A" w14:paraId="35BBB8B6" w14:textId="77777777" w:rsidTr="007D544A">
        <w:tc>
          <w:tcPr>
            <w:tcW w:w="2179" w:type="dxa"/>
            <w:shd w:val="clear" w:color="auto" w:fill="auto"/>
          </w:tcPr>
          <w:p w14:paraId="5CA0F16F" w14:textId="77777777" w:rsidR="007D544A" w:rsidRPr="007D544A" w:rsidRDefault="007D544A" w:rsidP="007D544A">
            <w:pPr>
              <w:ind w:firstLine="0"/>
            </w:pPr>
            <w:r>
              <w:t>Collins</w:t>
            </w:r>
          </w:p>
        </w:tc>
        <w:tc>
          <w:tcPr>
            <w:tcW w:w="2179" w:type="dxa"/>
            <w:shd w:val="clear" w:color="auto" w:fill="auto"/>
          </w:tcPr>
          <w:p w14:paraId="255B07E4" w14:textId="77777777" w:rsidR="007D544A" w:rsidRPr="007D544A" w:rsidRDefault="007D544A" w:rsidP="007D544A">
            <w:pPr>
              <w:ind w:firstLine="0"/>
            </w:pPr>
            <w:r>
              <w:t>B. Cox</w:t>
            </w:r>
          </w:p>
        </w:tc>
        <w:tc>
          <w:tcPr>
            <w:tcW w:w="2180" w:type="dxa"/>
            <w:shd w:val="clear" w:color="auto" w:fill="auto"/>
          </w:tcPr>
          <w:p w14:paraId="304A8421" w14:textId="77777777" w:rsidR="007D544A" w:rsidRPr="007D544A" w:rsidRDefault="007D544A" w:rsidP="007D544A">
            <w:pPr>
              <w:ind w:firstLine="0"/>
            </w:pPr>
            <w:r>
              <w:t>W. Cox</w:t>
            </w:r>
          </w:p>
        </w:tc>
      </w:tr>
      <w:tr w:rsidR="007D544A" w:rsidRPr="007D544A" w14:paraId="57A00A89" w14:textId="77777777" w:rsidTr="007D544A">
        <w:tc>
          <w:tcPr>
            <w:tcW w:w="2179" w:type="dxa"/>
            <w:shd w:val="clear" w:color="auto" w:fill="auto"/>
          </w:tcPr>
          <w:p w14:paraId="7DA9E5F8" w14:textId="77777777" w:rsidR="007D544A" w:rsidRPr="007D544A" w:rsidRDefault="007D544A" w:rsidP="007D544A">
            <w:pPr>
              <w:ind w:firstLine="0"/>
            </w:pPr>
            <w:r>
              <w:t>Crawford</w:t>
            </w:r>
          </w:p>
        </w:tc>
        <w:tc>
          <w:tcPr>
            <w:tcW w:w="2179" w:type="dxa"/>
            <w:shd w:val="clear" w:color="auto" w:fill="auto"/>
          </w:tcPr>
          <w:p w14:paraId="79E862B6" w14:textId="77777777" w:rsidR="007D544A" w:rsidRPr="007D544A" w:rsidRDefault="007D544A" w:rsidP="007D544A">
            <w:pPr>
              <w:ind w:firstLine="0"/>
            </w:pPr>
            <w:r>
              <w:t>Daning</w:t>
            </w:r>
          </w:p>
        </w:tc>
        <w:tc>
          <w:tcPr>
            <w:tcW w:w="2180" w:type="dxa"/>
            <w:shd w:val="clear" w:color="auto" w:fill="auto"/>
          </w:tcPr>
          <w:p w14:paraId="631FD7A0" w14:textId="77777777" w:rsidR="007D544A" w:rsidRPr="007D544A" w:rsidRDefault="007D544A" w:rsidP="007D544A">
            <w:pPr>
              <w:ind w:firstLine="0"/>
            </w:pPr>
            <w:r>
              <w:t>Davis</w:t>
            </w:r>
          </w:p>
        </w:tc>
      </w:tr>
      <w:tr w:rsidR="007D544A" w:rsidRPr="007D544A" w14:paraId="0CA15F25" w14:textId="77777777" w:rsidTr="007D544A">
        <w:tc>
          <w:tcPr>
            <w:tcW w:w="2179" w:type="dxa"/>
            <w:shd w:val="clear" w:color="auto" w:fill="auto"/>
          </w:tcPr>
          <w:p w14:paraId="31C11BD0" w14:textId="77777777" w:rsidR="007D544A" w:rsidRPr="007D544A" w:rsidRDefault="007D544A" w:rsidP="007D544A">
            <w:pPr>
              <w:ind w:firstLine="0"/>
            </w:pPr>
            <w:r>
              <w:t>Dillard</w:t>
            </w:r>
          </w:p>
        </w:tc>
        <w:tc>
          <w:tcPr>
            <w:tcW w:w="2179" w:type="dxa"/>
            <w:shd w:val="clear" w:color="auto" w:fill="auto"/>
          </w:tcPr>
          <w:p w14:paraId="5854BF92" w14:textId="77777777" w:rsidR="007D544A" w:rsidRPr="007D544A" w:rsidRDefault="007D544A" w:rsidP="007D544A">
            <w:pPr>
              <w:ind w:firstLine="0"/>
            </w:pPr>
            <w:r>
              <w:t>Elliott</w:t>
            </w:r>
          </w:p>
        </w:tc>
        <w:tc>
          <w:tcPr>
            <w:tcW w:w="2180" w:type="dxa"/>
            <w:shd w:val="clear" w:color="auto" w:fill="auto"/>
          </w:tcPr>
          <w:p w14:paraId="4646290B" w14:textId="77777777" w:rsidR="007D544A" w:rsidRPr="007D544A" w:rsidRDefault="007D544A" w:rsidP="007D544A">
            <w:pPr>
              <w:ind w:firstLine="0"/>
            </w:pPr>
            <w:r>
              <w:t>Erickson</w:t>
            </w:r>
          </w:p>
        </w:tc>
      </w:tr>
      <w:tr w:rsidR="007D544A" w:rsidRPr="007D544A" w14:paraId="7DA9CB5D" w14:textId="77777777" w:rsidTr="007D544A">
        <w:tc>
          <w:tcPr>
            <w:tcW w:w="2179" w:type="dxa"/>
            <w:shd w:val="clear" w:color="auto" w:fill="auto"/>
          </w:tcPr>
          <w:p w14:paraId="25CBC13F" w14:textId="77777777" w:rsidR="007D544A" w:rsidRPr="007D544A" w:rsidRDefault="007D544A" w:rsidP="007D544A">
            <w:pPr>
              <w:ind w:firstLine="0"/>
            </w:pPr>
            <w:r>
              <w:t>Felder</w:t>
            </w:r>
          </w:p>
        </w:tc>
        <w:tc>
          <w:tcPr>
            <w:tcW w:w="2179" w:type="dxa"/>
            <w:shd w:val="clear" w:color="auto" w:fill="auto"/>
          </w:tcPr>
          <w:p w14:paraId="14C14736" w14:textId="77777777" w:rsidR="007D544A" w:rsidRPr="007D544A" w:rsidRDefault="007D544A" w:rsidP="007D544A">
            <w:pPr>
              <w:ind w:firstLine="0"/>
            </w:pPr>
            <w:r>
              <w:t>Finlay</w:t>
            </w:r>
          </w:p>
        </w:tc>
        <w:tc>
          <w:tcPr>
            <w:tcW w:w="2180" w:type="dxa"/>
            <w:shd w:val="clear" w:color="auto" w:fill="auto"/>
          </w:tcPr>
          <w:p w14:paraId="55D5945E" w14:textId="77777777" w:rsidR="007D544A" w:rsidRPr="007D544A" w:rsidRDefault="007D544A" w:rsidP="007D544A">
            <w:pPr>
              <w:ind w:firstLine="0"/>
            </w:pPr>
            <w:r>
              <w:t>Forrest</w:t>
            </w:r>
          </w:p>
        </w:tc>
      </w:tr>
      <w:tr w:rsidR="007D544A" w:rsidRPr="007D544A" w14:paraId="26013A07" w14:textId="77777777" w:rsidTr="007D544A">
        <w:tc>
          <w:tcPr>
            <w:tcW w:w="2179" w:type="dxa"/>
            <w:shd w:val="clear" w:color="auto" w:fill="auto"/>
          </w:tcPr>
          <w:p w14:paraId="75EB9A3B" w14:textId="77777777" w:rsidR="007D544A" w:rsidRPr="007D544A" w:rsidRDefault="007D544A" w:rsidP="007D544A">
            <w:pPr>
              <w:ind w:firstLine="0"/>
            </w:pPr>
            <w:r>
              <w:t>Fry</w:t>
            </w:r>
          </w:p>
        </w:tc>
        <w:tc>
          <w:tcPr>
            <w:tcW w:w="2179" w:type="dxa"/>
            <w:shd w:val="clear" w:color="auto" w:fill="auto"/>
          </w:tcPr>
          <w:p w14:paraId="6A88B58E" w14:textId="77777777" w:rsidR="007D544A" w:rsidRPr="007D544A" w:rsidRDefault="007D544A" w:rsidP="007D544A">
            <w:pPr>
              <w:ind w:firstLine="0"/>
            </w:pPr>
            <w:r>
              <w:t>Gagnon</w:t>
            </w:r>
          </w:p>
        </w:tc>
        <w:tc>
          <w:tcPr>
            <w:tcW w:w="2180" w:type="dxa"/>
            <w:shd w:val="clear" w:color="auto" w:fill="auto"/>
          </w:tcPr>
          <w:p w14:paraId="19A9E6A0" w14:textId="77777777" w:rsidR="007D544A" w:rsidRPr="007D544A" w:rsidRDefault="007D544A" w:rsidP="007D544A">
            <w:pPr>
              <w:ind w:firstLine="0"/>
            </w:pPr>
            <w:r>
              <w:t>Garvin</w:t>
            </w:r>
          </w:p>
        </w:tc>
      </w:tr>
      <w:tr w:rsidR="007D544A" w:rsidRPr="007D544A" w14:paraId="4B5F42AD" w14:textId="77777777" w:rsidTr="007D544A">
        <w:tc>
          <w:tcPr>
            <w:tcW w:w="2179" w:type="dxa"/>
            <w:shd w:val="clear" w:color="auto" w:fill="auto"/>
          </w:tcPr>
          <w:p w14:paraId="181BF756" w14:textId="77777777" w:rsidR="007D544A" w:rsidRPr="007D544A" w:rsidRDefault="007D544A" w:rsidP="007D544A">
            <w:pPr>
              <w:ind w:firstLine="0"/>
            </w:pPr>
            <w:r>
              <w:t>Gatch</w:t>
            </w:r>
          </w:p>
        </w:tc>
        <w:tc>
          <w:tcPr>
            <w:tcW w:w="2179" w:type="dxa"/>
            <w:shd w:val="clear" w:color="auto" w:fill="auto"/>
          </w:tcPr>
          <w:p w14:paraId="03EC5B17" w14:textId="77777777" w:rsidR="007D544A" w:rsidRPr="007D544A" w:rsidRDefault="007D544A" w:rsidP="007D544A">
            <w:pPr>
              <w:ind w:firstLine="0"/>
            </w:pPr>
            <w:r>
              <w:t>Gilliam</w:t>
            </w:r>
          </w:p>
        </w:tc>
        <w:tc>
          <w:tcPr>
            <w:tcW w:w="2180" w:type="dxa"/>
            <w:shd w:val="clear" w:color="auto" w:fill="auto"/>
          </w:tcPr>
          <w:p w14:paraId="1D6F215A" w14:textId="77777777" w:rsidR="007D544A" w:rsidRPr="007D544A" w:rsidRDefault="007D544A" w:rsidP="007D544A">
            <w:pPr>
              <w:ind w:firstLine="0"/>
            </w:pPr>
            <w:r>
              <w:t>Gilliard</w:t>
            </w:r>
          </w:p>
        </w:tc>
      </w:tr>
      <w:tr w:rsidR="007D544A" w:rsidRPr="007D544A" w14:paraId="3E065699" w14:textId="77777777" w:rsidTr="007D544A">
        <w:tc>
          <w:tcPr>
            <w:tcW w:w="2179" w:type="dxa"/>
            <w:shd w:val="clear" w:color="auto" w:fill="auto"/>
          </w:tcPr>
          <w:p w14:paraId="208DBD8B" w14:textId="77777777" w:rsidR="007D544A" w:rsidRPr="007D544A" w:rsidRDefault="007D544A" w:rsidP="007D544A">
            <w:pPr>
              <w:ind w:firstLine="0"/>
            </w:pPr>
            <w:r>
              <w:t>Haddon</w:t>
            </w:r>
          </w:p>
        </w:tc>
        <w:tc>
          <w:tcPr>
            <w:tcW w:w="2179" w:type="dxa"/>
            <w:shd w:val="clear" w:color="auto" w:fill="auto"/>
          </w:tcPr>
          <w:p w14:paraId="78AD370A" w14:textId="77777777" w:rsidR="007D544A" w:rsidRPr="007D544A" w:rsidRDefault="007D544A" w:rsidP="007D544A">
            <w:pPr>
              <w:ind w:firstLine="0"/>
            </w:pPr>
            <w:r>
              <w:t>Hardee</w:t>
            </w:r>
          </w:p>
        </w:tc>
        <w:tc>
          <w:tcPr>
            <w:tcW w:w="2180" w:type="dxa"/>
            <w:shd w:val="clear" w:color="auto" w:fill="auto"/>
          </w:tcPr>
          <w:p w14:paraId="282567A8" w14:textId="77777777" w:rsidR="007D544A" w:rsidRPr="007D544A" w:rsidRDefault="007D544A" w:rsidP="007D544A">
            <w:pPr>
              <w:ind w:firstLine="0"/>
            </w:pPr>
            <w:r>
              <w:t>Hart</w:t>
            </w:r>
          </w:p>
        </w:tc>
      </w:tr>
      <w:tr w:rsidR="007D544A" w:rsidRPr="007D544A" w14:paraId="0215C472" w14:textId="77777777" w:rsidTr="007D544A">
        <w:tc>
          <w:tcPr>
            <w:tcW w:w="2179" w:type="dxa"/>
            <w:shd w:val="clear" w:color="auto" w:fill="auto"/>
          </w:tcPr>
          <w:p w14:paraId="1434F8C3" w14:textId="77777777" w:rsidR="007D544A" w:rsidRPr="007D544A" w:rsidRDefault="007D544A" w:rsidP="007D544A">
            <w:pPr>
              <w:ind w:firstLine="0"/>
            </w:pPr>
            <w:r>
              <w:t>Hayes</w:t>
            </w:r>
          </w:p>
        </w:tc>
        <w:tc>
          <w:tcPr>
            <w:tcW w:w="2179" w:type="dxa"/>
            <w:shd w:val="clear" w:color="auto" w:fill="auto"/>
          </w:tcPr>
          <w:p w14:paraId="4F3807C3" w14:textId="77777777" w:rsidR="007D544A" w:rsidRPr="007D544A" w:rsidRDefault="007D544A" w:rsidP="007D544A">
            <w:pPr>
              <w:ind w:firstLine="0"/>
            </w:pPr>
            <w:r>
              <w:t>Henderson-Myers</w:t>
            </w:r>
          </w:p>
        </w:tc>
        <w:tc>
          <w:tcPr>
            <w:tcW w:w="2180" w:type="dxa"/>
            <w:shd w:val="clear" w:color="auto" w:fill="auto"/>
          </w:tcPr>
          <w:p w14:paraId="338EA326" w14:textId="77777777" w:rsidR="007D544A" w:rsidRPr="007D544A" w:rsidRDefault="007D544A" w:rsidP="007D544A">
            <w:pPr>
              <w:ind w:firstLine="0"/>
            </w:pPr>
            <w:r>
              <w:t>Henegan</w:t>
            </w:r>
          </w:p>
        </w:tc>
      </w:tr>
      <w:tr w:rsidR="007D544A" w:rsidRPr="007D544A" w14:paraId="570F438E" w14:textId="77777777" w:rsidTr="007D544A">
        <w:tc>
          <w:tcPr>
            <w:tcW w:w="2179" w:type="dxa"/>
            <w:shd w:val="clear" w:color="auto" w:fill="auto"/>
          </w:tcPr>
          <w:p w14:paraId="181E0283" w14:textId="77777777" w:rsidR="007D544A" w:rsidRPr="007D544A" w:rsidRDefault="007D544A" w:rsidP="007D544A">
            <w:pPr>
              <w:ind w:firstLine="0"/>
            </w:pPr>
            <w:r>
              <w:t>Hewitt</w:t>
            </w:r>
          </w:p>
        </w:tc>
        <w:tc>
          <w:tcPr>
            <w:tcW w:w="2179" w:type="dxa"/>
            <w:shd w:val="clear" w:color="auto" w:fill="auto"/>
          </w:tcPr>
          <w:p w14:paraId="52531ECD" w14:textId="77777777" w:rsidR="007D544A" w:rsidRPr="007D544A" w:rsidRDefault="007D544A" w:rsidP="007D544A">
            <w:pPr>
              <w:ind w:firstLine="0"/>
            </w:pPr>
            <w:r>
              <w:t>Hiott</w:t>
            </w:r>
          </w:p>
        </w:tc>
        <w:tc>
          <w:tcPr>
            <w:tcW w:w="2180" w:type="dxa"/>
            <w:shd w:val="clear" w:color="auto" w:fill="auto"/>
          </w:tcPr>
          <w:p w14:paraId="59D18CB1" w14:textId="77777777" w:rsidR="007D544A" w:rsidRPr="007D544A" w:rsidRDefault="007D544A" w:rsidP="007D544A">
            <w:pPr>
              <w:ind w:firstLine="0"/>
            </w:pPr>
            <w:r>
              <w:t>Hixon</w:t>
            </w:r>
          </w:p>
        </w:tc>
      </w:tr>
      <w:tr w:rsidR="007D544A" w:rsidRPr="007D544A" w14:paraId="5BAA2D9E" w14:textId="77777777" w:rsidTr="007D544A">
        <w:tc>
          <w:tcPr>
            <w:tcW w:w="2179" w:type="dxa"/>
            <w:shd w:val="clear" w:color="auto" w:fill="auto"/>
          </w:tcPr>
          <w:p w14:paraId="7F9F95F1" w14:textId="77777777" w:rsidR="007D544A" w:rsidRPr="007D544A" w:rsidRDefault="007D544A" w:rsidP="007D544A">
            <w:pPr>
              <w:ind w:firstLine="0"/>
            </w:pPr>
            <w:r>
              <w:t>Hosey</w:t>
            </w:r>
          </w:p>
        </w:tc>
        <w:tc>
          <w:tcPr>
            <w:tcW w:w="2179" w:type="dxa"/>
            <w:shd w:val="clear" w:color="auto" w:fill="auto"/>
          </w:tcPr>
          <w:p w14:paraId="28484C51" w14:textId="77777777" w:rsidR="007D544A" w:rsidRPr="007D544A" w:rsidRDefault="007D544A" w:rsidP="007D544A">
            <w:pPr>
              <w:ind w:firstLine="0"/>
            </w:pPr>
            <w:r>
              <w:t>Howard</w:t>
            </w:r>
          </w:p>
        </w:tc>
        <w:tc>
          <w:tcPr>
            <w:tcW w:w="2180" w:type="dxa"/>
            <w:shd w:val="clear" w:color="auto" w:fill="auto"/>
          </w:tcPr>
          <w:p w14:paraId="78A48C60" w14:textId="77777777" w:rsidR="007D544A" w:rsidRPr="007D544A" w:rsidRDefault="007D544A" w:rsidP="007D544A">
            <w:pPr>
              <w:ind w:firstLine="0"/>
            </w:pPr>
            <w:r>
              <w:t>Huggins</w:t>
            </w:r>
          </w:p>
        </w:tc>
      </w:tr>
      <w:tr w:rsidR="007D544A" w:rsidRPr="007D544A" w14:paraId="40677575" w14:textId="77777777" w:rsidTr="007D544A">
        <w:tc>
          <w:tcPr>
            <w:tcW w:w="2179" w:type="dxa"/>
            <w:shd w:val="clear" w:color="auto" w:fill="auto"/>
          </w:tcPr>
          <w:p w14:paraId="2AA4F239" w14:textId="77777777" w:rsidR="007D544A" w:rsidRPr="007D544A" w:rsidRDefault="007D544A" w:rsidP="007D544A">
            <w:pPr>
              <w:ind w:firstLine="0"/>
            </w:pPr>
            <w:r>
              <w:t>Hyde</w:t>
            </w:r>
          </w:p>
        </w:tc>
        <w:tc>
          <w:tcPr>
            <w:tcW w:w="2179" w:type="dxa"/>
            <w:shd w:val="clear" w:color="auto" w:fill="auto"/>
          </w:tcPr>
          <w:p w14:paraId="14ED36CC" w14:textId="77777777" w:rsidR="007D544A" w:rsidRPr="007D544A" w:rsidRDefault="007D544A" w:rsidP="007D544A">
            <w:pPr>
              <w:ind w:firstLine="0"/>
            </w:pPr>
            <w:r>
              <w:t>Jefferson</w:t>
            </w:r>
          </w:p>
        </w:tc>
        <w:tc>
          <w:tcPr>
            <w:tcW w:w="2180" w:type="dxa"/>
            <w:shd w:val="clear" w:color="auto" w:fill="auto"/>
          </w:tcPr>
          <w:p w14:paraId="6B5BEB86" w14:textId="77777777" w:rsidR="007D544A" w:rsidRPr="007D544A" w:rsidRDefault="007D544A" w:rsidP="007D544A">
            <w:pPr>
              <w:ind w:firstLine="0"/>
            </w:pPr>
            <w:r>
              <w:t>J. E. Johnson</w:t>
            </w:r>
          </w:p>
        </w:tc>
      </w:tr>
      <w:tr w:rsidR="007D544A" w:rsidRPr="007D544A" w14:paraId="7CDB82F3" w14:textId="77777777" w:rsidTr="007D544A">
        <w:tc>
          <w:tcPr>
            <w:tcW w:w="2179" w:type="dxa"/>
            <w:shd w:val="clear" w:color="auto" w:fill="auto"/>
          </w:tcPr>
          <w:p w14:paraId="5C11D40E" w14:textId="77777777" w:rsidR="007D544A" w:rsidRPr="007D544A" w:rsidRDefault="007D544A" w:rsidP="007D544A">
            <w:pPr>
              <w:ind w:firstLine="0"/>
            </w:pPr>
            <w:r>
              <w:t>J. L. Johnson</w:t>
            </w:r>
          </w:p>
        </w:tc>
        <w:tc>
          <w:tcPr>
            <w:tcW w:w="2179" w:type="dxa"/>
            <w:shd w:val="clear" w:color="auto" w:fill="auto"/>
          </w:tcPr>
          <w:p w14:paraId="33011306" w14:textId="77777777" w:rsidR="007D544A" w:rsidRPr="007D544A" w:rsidRDefault="007D544A" w:rsidP="007D544A">
            <w:pPr>
              <w:ind w:firstLine="0"/>
            </w:pPr>
            <w:r>
              <w:t>K. O. Johnson</w:t>
            </w:r>
          </w:p>
        </w:tc>
        <w:tc>
          <w:tcPr>
            <w:tcW w:w="2180" w:type="dxa"/>
            <w:shd w:val="clear" w:color="auto" w:fill="auto"/>
          </w:tcPr>
          <w:p w14:paraId="4B43A346" w14:textId="77777777" w:rsidR="007D544A" w:rsidRPr="007D544A" w:rsidRDefault="007D544A" w:rsidP="007D544A">
            <w:pPr>
              <w:ind w:firstLine="0"/>
            </w:pPr>
            <w:r>
              <w:t>Jordan</w:t>
            </w:r>
          </w:p>
        </w:tc>
      </w:tr>
      <w:tr w:rsidR="007D544A" w:rsidRPr="007D544A" w14:paraId="4E589934" w14:textId="77777777" w:rsidTr="007D544A">
        <w:tc>
          <w:tcPr>
            <w:tcW w:w="2179" w:type="dxa"/>
            <w:shd w:val="clear" w:color="auto" w:fill="auto"/>
          </w:tcPr>
          <w:p w14:paraId="0C3BB245" w14:textId="77777777" w:rsidR="007D544A" w:rsidRPr="007D544A" w:rsidRDefault="007D544A" w:rsidP="007D544A">
            <w:pPr>
              <w:ind w:firstLine="0"/>
            </w:pPr>
            <w:r>
              <w:t>King</w:t>
            </w:r>
          </w:p>
        </w:tc>
        <w:tc>
          <w:tcPr>
            <w:tcW w:w="2179" w:type="dxa"/>
            <w:shd w:val="clear" w:color="auto" w:fill="auto"/>
          </w:tcPr>
          <w:p w14:paraId="6932BCA2" w14:textId="77777777" w:rsidR="007D544A" w:rsidRPr="007D544A" w:rsidRDefault="007D544A" w:rsidP="007D544A">
            <w:pPr>
              <w:ind w:firstLine="0"/>
            </w:pPr>
            <w:r>
              <w:t>Kirby</w:t>
            </w:r>
          </w:p>
        </w:tc>
        <w:tc>
          <w:tcPr>
            <w:tcW w:w="2180" w:type="dxa"/>
            <w:shd w:val="clear" w:color="auto" w:fill="auto"/>
          </w:tcPr>
          <w:p w14:paraId="5A7B7C33" w14:textId="77777777" w:rsidR="007D544A" w:rsidRPr="007D544A" w:rsidRDefault="007D544A" w:rsidP="007D544A">
            <w:pPr>
              <w:ind w:firstLine="0"/>
            </w:pPr>
            <w:r>
              <w:t>Ligon</w:t>
            </w:r>
          </w:p>
        </w:tc>
      </w:tr>
      <w:tr w:rsidR="007D544A" w:rsidRPr="007D544A" w14:paraId="216FAA81" w14:textId="77777777" w:rsidTr="007D544A">
        <w:tc>
          <w:tcPr>
            <w:tcW w:w="2179" w:type="dxa"/>
            <w:shd w:val="clear" w:color="auto" w:fill="auto"/>
          </w:tcPr>
          <w:p w14:paraId="37FA3037" w14:textId="77777777" w:rsidR="007D544A" w:rsidRPr="007D544A" w:rsidRDefault="007D544A" w:rsidP="007D544A">
            <w:pPr>
              <w:ind w:firstLine="0"/>
            </w:pPr>
            <w:r>
              <w:t>Long</w:t>
            </w:r>
          </w:p>
        </w:tc>
        <w:tc>
          <w:tcPr>
            <w:tcW w:w="2179" w:type="dxa"/>
            <w:shd w:val="clear" w:color="auto" w:fill="auto"/>
          </w:tcPr>
          <w:p w14:paraId="14187D08" w14:textId="77777777" w:rsidR="007D544A" w:rsidRPr="007D544A" w:rsidRDefault="007D544A" w:rsidP="007D544A">
            <w:pPr>
              <w:ind w:firstLine="0"/>
            </w:pPr>
            <w:r>
              <w:t>Lowe</w:t>
            </w:r>
          </w:p>
        </w:tc>
        <w:tc>
          <w:tcPr>
            <w:tcW w:w="2180" w:type="dxa"/>
            <w:shd w:val="clear" w:color="auto" w:fill="auto"/>
          </w:tcPr>
          <w:p w14:paraId="0A816796" w14:textId="77777777" w:rsidR="007D544A" w:rsidRPr="007D544A" w:rsidRDefault="007D544A" w:rsidP="007D544A">
            <w:pPr>
              <w:ind w:firstLine="0"/>
            </w:pPr>
            <w:r>
              <w:t>Lucas</w:t>
            </w:r>
          </w:p>
        </w:tc>
      </w:tr>
      <w:tr w:rsidR="007D544A" w:rsidRPr="007D544A" w14:paraId="3D00D583" w14:textId="77777777" w:rsidTr="007D544A">
        <w:tc>
          <w:tcPr>
            <w:tcW w:w="2179" w:type="dxa"/>
            <w:shd w:val="clear" w:color="auto" w:fill="auto"/>
          </w:tcPr>
          <w:p w14:paraId="53ECD581" w14:textId="77777777" w:rsidR="007D544A" w:rsidRPr="007D544A" w:rsidRDefault="007D544A" w:rsidP="007D544A">
            <w:pPr>
              <w:ind w:firstLine="0"/>
            </w:pPr>
            <w:r>
              <w:t>Matthews</w:t>
            </w:r>
          </w:p>
        </w:tc>
        <w:tc>
          <w:tcPr>
            <w:tcW w:w="2179" w:type="dxa"/>
            <w:shd w:val="clear" w:color="auto" w:fill="auto"/>
          </w:tcPr>
          <w:p w14:paraId="3FC78A02" w14:textId="77777777" w:rsidR="007D544A" w:rsidRPr="007D544A" w:rsidRDefault="007D544A" w:rsidP="007D544A">
            <w:pPr>
              <w:ind w:firstLine="0"/>
            </w:pPr>
            <w:r>
              <w:t>McCabe</w:t>
            </w:r>
          </w:p>
        </w:tc>
        <w:tc>
          <w:tcPr>
            <w:tcW w:w="2180" w:type="dxa"/>
            <w:shd w:val="clear" w:color="auto" w:fill="auto"/>
          </w:tcPr>
          <w:p w14:paraId="650647E4" w14:textId="77777777" w:rsidR="007D544A" w:rsidRPr="007D544A" w:rsidRDefault="007D544A" w:rsidP="007D544A">
            <w:pPr>
              <w:ind w:firstLine="0"/>
            </w:pPr>
            <w:r>
              <w:t>McCravy</w:t>
            </w:r>
          </w:p>
        </w:tc>
      </w:tr>
      <w:tr w:rsidR="007D544A" w:rsidRPr="007D544A" w14:paraId="196D4516" w14:textId="77777777" w:rsidTr="007D544A">
        <w:tc>
          <w:tcPr>
            <w:tcW w:w="2179" w:type="dxa"/>
            <w:shd w:val="clear" w:color="auto" w:fill="auto"/>
          </w:tcPr>
          <w:p w14:paraId="640BDAB4" w14:textId="77777777" w:rsidR="007D544A" w:rsidRPr="007D544A" w:rsidRDefault="007D544A" w:rsidP="007D544A">
            <w:pPr>
              <w:ind w:firstLine="0"/>
            </w:pPr>
            <w:r>
              <w:t>McDaniel</w:t>
            </w:r>
          </w:p>
        </w:tc>
        <w:tc>
          <w:tcPr>
            <w:tcW w:w="2179" w:type="dxa"/>
            <w:shd w:val="clear" w:color="auto" w:fill="auto"/>
          </w:tcPr>
          <w:p w14:paraId="35D21C9C" w14:textId="77777777" w:rsidR="007D544A" w:rsidRPr="007D544A" w:rsidRDefault="007D544A" w:rsidP="007D544A">
            <w:pPr>
              <w:ind w:firstLine="0"/>
            </w:pPr>
            <w:r>
              <w:t>McGarry</w:t>
            </w:r>
          </w:p>
        </w:tc>
        <w:tc>
          <w:tcPr>
            <w:tcW w:w="2180" w:type="dxa"/>
            <w:shd w:val="clear" w:color="auto" w:fill="auto"/>
          </w:tcPr>
          <w:p w14:paraId="58A051C1" w14:textId="77777777" w:rsidR="007D544A" w:rsidRPr="007D544A" w:rsidRDefault="007D544A" w:rsidP="007D544A">
            <w:pPr>
              <w:ind w:firstLine="0"/>
            </w:pPr>
            <w:r>
              <w:t>McGinnis</w:t>
            </w:r>
          </w:p>
        </w:tc>
      </w:tr>
      <w:tr w:rsidR="007D544A" w:rsidRPr="007D544A" w14:paraId="4E86AB59" w14:textId="77777777" w:rsidTr="007D544A">
        <w:tc>
          <w:tcPr>
            <w:tcW w:w="2179" w:type="dxa"/>
            <w:shd w:val="clear" w:color="auto" w:fill="auto"/>
          </w:tcPr>
          <w:p w14:paraId="10002D05" w14:textId="77777777" w:rsidR="007D544A" w:rsidRPr="007D544A" w:rsidRDefault="007D544A" w:rsidP="007D544A">
            <w:pPr>
              <w:ind w:firstLine="0"/>
            </w:pPr>
            <w:r>
              <w:t>J. Moore</w:t>
            </w:r>
          </w:p>
        </w:tc>
        <w:tc>
          <w:tcPr>
            <w:tcW w:w="2179" w:type="dxa"/>
            <w:shd w:val="clear" w:color="auto" w:fill="auto"/>
          </w:tcPr>
          <w:p w14:paraId="71CBCBFD" w14:textId="77777777" w:rsidR="007D544A" w:rsidRPr="007D544A" w:rsidRDefault="007D544A" w:rsidP="007D544A">
            <w:pPr>
              <w:ind w:firstLine="0"/>
            </w:pPr>
            <w:r>
              <w:t>T. Moore</w:t>
            </w:r>
          </w:p>
        </w:tc>
        <w:tc>
          <w:tcPr>
            <w:tcW w:w="2180" w:type="dxa"/>
            <w:shd w:val="clear" w:color="auto" w:fill="auto"/>
          </w:tcPr>
          <w:p w14:paraId="325DAB70" w14:textId="77777777" w:rsidR="007D544A" w:rsidRPr="007D544A" w:rsidRDefault="007D544A" w:rsidP="007D544A">
            <w:pPr>
              <w:ind w:firstLine="0"/>
            </w:pPr>
            <w:r>
              <w:t>Morgan</w:t>
            </w:r>
          </w:p>
        </w:tc>
      </w:tr>
      <w:tr w:rsidR="007D544A" w:rsidRPr="007D544A" w14:paraId="669C99B0" w14:textId="77777777" w:rsidTr="007D544A">
        <w:tc>
          <w:tcPr>
            <w:tcW w:w="2179" w:type="dxa"/>
            <w:shd w:val="clear" w:color="auto" w:fill="auto"/>
          </w:tcPr>
          <w:p w14:paraId="1F684FFF" w14:textId="77777777" w:rsidR="007D544A" w:rsidRPr="007D544A" w:rsidRDefault="007D544A" w:rsidP="007D544A">
            <w:pPr>
              <w:ind w:firstLine="0"/>
            </w:pPr>
            <w:r>
              <w:t>D. C. Moss</w:t>
            </w:r>
          </w:p>
        </w:tc>
        <w:tc>
          <w:tcPr>
            <w:tcW w:w="2179" w:type="dxa"/>
            <w:shd w:val="clear" w:color="auto" w:fill="auto"/>
          </w:tcPr>
          <w:p w14:paraId="7FD1BB3B" w14:textId="77777777" w:rsidR="007D544A" w:rsidRPr="007D544A" w:rsidRDefault="007D544A" w:rsidP="007D544A">
            <w:pPr>
              <w:ind w:firstLine="0"/>
            </w:pPr>
            <w:r>
              <w:t>Murray</w:t>
            </w:r>
          </w:p>
        </w:tc>
        <w:tc>
          <w:tcPr>
            <w:tcW w:w="2180" w:type="dxa"/>
            <w:shd w:val="clear" w:color="auto" w:fill="auto"/>
          </w:tcPr>
          <w:p w14:paraId="2C08BF38" w14:textId="77777777" w:rsidR="007D544A" w:rsidRPr="007D544A" w:rsidRDefault="007D544A" w:rsidP="007D544A">
            <w:pPr>
              <w:ind w:firstLine="0"/>
            </w:pPr>
            <w:r>
              <w:t>B. Newton</w:t>
            </w:r>
          </w:p>
        </w:tc>
      </w:tr>
      <w:tr w:rsidR="007D544A" w:rsidRPr="007D544A" w14:paraId="7999AE2B" w14:textId="77777777" w:rsidTr="007D544A">
        <w:tc>
          <w:tcPr>
            <w:tcW w:w="2179" w:type="dxa"/>
            <w:shd w:val="clear" w:color="auto" w:fill="auto"/>
          </w:tcPr>
          <w:p w14:paraId="20C0E6AE" w14:textId="77777777" w:rsidR="007D544A" w:rsidRPr="007D544A" w:rsidRDefault="007D544A" w:rsidP="007D544A">
            <w:pPr>
              <w:ind w:firstLine="0"/>
            </w:pPr>
            <w:r>
              <w:t>W. Newton</w:t>
            </w:r>
          </w:p>
        </w:tc>
        <w:tc>
          <w:tcPr>
            <w:tcW w:w="2179" w:type="dxa"/>
            <w:shd w:val="clear" w:color="auto" w:fill="auto"/>
          </w:tcPr>
          <w:p w14:paraId="235E70B6" w14:textId="77777777" w:rsidR="007D544A" w:rsidRPr="007D544A" w:rsidRDefault="007D544A" w:rsidP="007D544A">
            <w:pPr>
              <w:ind w:firstLine="0"/>
            </w:pPr>
            <w:r>
              <w:t>Nutt</w:t>
            </w:r>
          </w:p>
        </w:tc>
        <w:tc>
          <w:tcPr>
            <w:tcW w:w="2180" w:type="dxa"/>
            <w:shd w:val="clear" w:color="auto" w:fill="auto"/>
          </w:tcPr>
          <w:p w14:paraId="7916C53D" w14:textId="77777777" w:rsidR="007D544A" w:rsidRPr="007D544A" w:rsidRDefault="007D544A" w:rsidP="007D544A">
            <w:pPr>
              <w:ind w:firstLine="0"/>
            </w:pPr>
            <w:r>
              <w:t>Oremus</w:t>
            </w:r>
          </w:p>
        </w:tc>
      </w:tr>
      <w:tr w:rsidR="007D544A" w:rsidRPr="007D544A" w14:paraId="462BC14B" w14:textId="77777777" w:rsidTr="007D544A">
        <w:tc>
          <w:tcPr>
            <w:tcW w:w="2179" w:type="dxa"/>
            <w:shd w:val="clear" w:color="auto" w:fill="auto"/>
          </w:tcPr>
          <w:p w14:paraId="17BB8EF3" w14:textId="77777777" w:rsidR="007D544A" w:rsidRPr="007D544A" w:rsidRDefault="007D544A" w:rsidP="007D544A">
            <w:pPr>
              <w:ind w:firstLine="0"/>
            </w:pPr>
            <w:r>
              <w:t>Ott</w:t>
            </w:r>
          </w:p>
        </w:tc>
        <w:tc>
          <w:tcPr>
            <w:tcW w:w="2179" w:type="dxa"/>
            <w:shd w:val="clear" w:color="auto" w:fill="auto"/>
          </w:tcPr>
          <w:p w14:paraId="1167C657" w14:textId="77777777" w:rsidR="007D544A" w:rsidRPr="007D544A" w:rsidRDefault="007D544A" w:rsidP="007D544A">
            <w:pPr>
              <w:ind w:firstLine="0"/>
            </w:pPr>
            <w:r>
              <w:t>Pendarvis</w:t>
            </w:r>
          </w:p>
        </w:tc>
        <w:tc>
          <w:tcPr>
            <w:tcW w:w="2180" w:type="dxa"/>
            <w:shd w:val="clear" w:color="auto" w:fill="auto"/>
          </w:tcPr>
          <w:p w14:paraId="5530A4B6" w14:textId="77777777" w:rsidR="007D544A" w:rsidRPr="007D544A" w:rsidRDefault="007D544A" w:rsidP="007D544A">
            <w:pPr>
              <w:ind w:firstLine="0"/>
            </w:pPr>
            <w:r>
              <w:t>Pope</w:t>
            </w:r>
          </w:p>
        </w:tc>
      </w:tr>
      <w:tr w:rsidR="007D544A" w:rsidRPr="007D544A" w14:paraId="0C5F8C8D" w14:textId="77777777" w:rsidTr="007D544A">
        <w:tc>
          <w:tcPr>
            <w:tcW w:w="2179" w:type="dxa"/>
            <w:shd w:val="clear" w:color="auto" w:fill="auto"/>
          </w:tcPr>
          <w:p w14:paraId="17A338A9" w14:textId="77777777" w:rsidR="007D544A" w:rsidRPr="007D544A" w:rsidRDefault="007D544A" w:rsidP="007D544A">
            <w:pPr>
              <w:ind w:firstLine="0"/>
            </w:pPr>
            <w:r>
              <w:t>Rivers</w:t>
            </w:r>
          </w:p>
        </w:tc>
        <w:tc>
          <w:tcPr>
            <w:tcW w:w="2179" w:type="dxa"/>
            <w:shd w:val="clear" w:color="auto" w:fill="auto"/>
          </w:tcPr>
          <w:p w14:paraId="6BC159C6" w14:textId="77777777" w:rsidR="007D544A" w:rsidRPr="007D544A" w:rsidRDefault="007D544A" w:rsidP="007D544A">
            <w:pPr>
              <w:ind w:firstLine="0"/>
            </w:pPr>
            <w:r>
              <w:t>Robinson</w:t>
            </w:r>
          </w:p>
        </w:tc>
        <w:tc>
          <w:tcPr>
            <w:tcW w:w="2180" w:type="dxa"/>
            <w:shd w:val="clear" w:color="auto" w:fill="auto"/>
          </w:tcPr>
          <w:p w14:paraId="739DEB7A" w14:textId="77777777" w:rsidR="007D544A" w:rsidRPr="007D544A" w:rsidRDefault="007D544A" w:rsidP="007D544A">
            <w:pPr>
              <w:ind w:firstLine="0"/>
            </w:pPr>
            <w:r>
              <w:t>Rose</w:t>
            </w:r>
          </w:p>
        </w:tc>
      </w:tr>
      <w:tr w:rsidR="007D544A" w:rsidRPr="007D544A" w14:paraId="2BB07076" w14:textId="77777777" w:rsidTr="007D544A">
        <w:tc>
          <w:tcPr>
            <w:tcW w:w="2179" w:type="dxa"/>
            <w:shd w:val="clear" w:color="auto" w:fill="auto"/>
          </w:tcPr>
          <w:p w14:paraId="489FBFFC" w14:textId="77777777" w:rsidR="007D544A" w:rsidRPr="007D544A" w:rsidRDefault="007D544A" w:rsidP="007D544A">
            <w:pPr>
              <w:ind w:firstLine="0"/>
            </w:pPr>
            <w:r>
              <w:t>Rutherford</w:t>
            </w:r>
          </w:p>
        </w:tc>
        <w:tc>
          <w:tcPr>
            <w:tcW w:w="2179" w:type="dxa"/>
            <w:shd w:val="clear" w:color="auto" w:fill="auto"/>
          </w:tcPr>
          <w:p w14:paraId="3394FA51" w14:textId="77777777" w:rsidR="007D544A" w:rsidRPr="007D544A" w:rsidRDefault="007D544A" w:rsidP="007D544A">
            <w:pPr>
              <w:ind w:firstLine="0"/>
            </w:pPr>
            <w:r>
              <w:t>Sandifer</w:t>
            </w:r>
          </w:p>
        </w:tc>
        <w:tc>
          <w:tcPr>
            <w:tcW w:w="2180" w:type="dxa"/>
            <w:shd w:val="clear" w:color="auto" w:fill="auto"/>
          </w:tcPr>
          <w:p w14:paraId="7553D21C" w14:textId="77777777" w:rsidR="007D544A" w:rsidRPr="007D544A" w:rsidRDefault="007D544A" w:rsidP="007D544A">
            <w:pPr>
              <w:ind w:firstLine="0"/>
            </w:pPr>
            <w:r>
              <w:t>Simrill</w:t>
            </w:r>
          </w:p>
        </w:tc>
      </w:tr>
      <w:tr w:rsidR="007D544A" w:rsidRPr="007D544A" w14:paraId="6B8EB566" w14:textId="77777777" w:rsidTr="007D544A">
        <w:tc>
          <w:tcPr>
            <w:tcW w:w="2179" w:type="dxa"/>
            <w:shd w:val="clear" w:color="auto" w:fill="auto"/>
          </w:tcPr>
          <w:p w14:paraId="2AD7351C" w14:textId="77777777" w:rsidR="007D544A" w:rsidRPr="007D544A" w:rsidRDefault="007D544A" w:rsidP="007D544A">
            <w:pPr>
              <w:ind w:firstLine="0"/>
            </w:pPr>
            <w:r>
              <w:t>G. M. Smith</w:t>
            </w:r>
          </w:p>
        </w:tc>
        <w:tc>
          <w:tcPr>
            <w:tcW w:w="2179" w:type="dxa"/>
            <w:shd w:val="clear" w:color="auto" w:fill="auto"/>
          </w:tcPr>
          <w:p w14:paraId="1D1D4FA3" w14:textId="77777777" w:rsidR="007D544A" w:rsidRPr="007D544A" w:rsidRDefault="007D544A" w:rsidP="007D544A">
            <w:pPr>
              <w:ind w:firstLine="0"/>
            </w:pPr>
            <w:r>
              <w:t>G. R. Smith</w:t>
            </w:r>
          </w:p>
        </w:tc>
        <w:tc>
          <w:tcPr>
            <w:tcW w:w="2180" w:type="dxa"/>
            <w:shd w:val="clear" w:color="auto" w:fill="auto"/>
          </w:tcPr>
          <w:p w14:paraId="0884D93D" w14:textId="77777777" w:rsidR="007D544A" w:rsidRPr="007D544A" w:rsidRDefault="007D544A" w:rsidP="007D544A">
            <w:pPr>
              <w:ind w:firstLine="0"/>
            </w:pPr>
            <w:r>
              <w:t>M. M. Smith</w:t>
            </w:r>
          </w:p>
        </w:tc>
      </w:tr>
      <w:tr w:rsidR="007D544A" w:rsidRPr="007D544A" w14:paraId="7AEDACD5" w14:textId="77777777" w:rsidTr="007D544A">
        <w:tc>
          <w:tcPr>
            <w:tcW w:w="2179" w:type="dxa"/>
            <w:shd w:val="clear" w:color="auto" w:fill="auto"/>
          </w:tcPr>
          <w:p w14:paraId="5CD20BC1" w14:textId="77777777" w:rsidR="007D544A" w:rsidRPr="007D544A" w:rsidRDefault="007D544A" w:rsidP="007D544A">
            <w:pPr>
              <w:ind w:firstLine="0"/>
            </w:pPr>
            <w:r>
              <w:t>Stavrinakis</w:t>
            </w:r>
          </w:p>
        </w:tc>
        <w:tc>
          <w:tcPr>
            <w:tcW w:w="2179" w:type="dxa"/>
            <w:shd w:val="clear" w:color="auto" w:fill="auto"/>
          </w:tcPr>
          <w:p w14:paraId="0119D524" w14:textId="77777777" w:rsidR="007D544A" w:rsidRPr="007D544A" w:rsidRDefault="007D544A" w:rsidP="007D544A">
            <w:pPr>
              <w:ind w:firstLine="0"/>
            </w:pPr>
            <w:r>
              <w:t>Taylor</w:t>
            </w:r>
          </w:p>
        </w:tc>
        <w:tc>
          <w:tcPr>
            <w:tcW w:w="2180" w:type="dxa"/>
            <w:shd w:val="clear" w:color="auto" w:fill="auto"/>
          </w:tcPr>
          <w:p w14:paraId="57127A61" w14:textId="77777777" w:rsidR="007D544A" w:rsidRPr="007D544A" w:rsidRDefault="007D544A" w:rsidP="007D544A">
            <w:pPr>
              <w:ind w:firstLine="0"/>
            </w:pPr>
            <w:r>
              <w:t>Tedder</w:t>
            </w:r>
          </w:p>
        </w:tc>
      </w:tr>
      <w:tr w:rsidR="007D544A" w:rsidRPr="007D544A" w14:paraId="3A85FE5A" w14:textId="77777777" w:rsidTr="007D544A">
        <w:tc>
          <w:tcPr>
            <w:tcW w:w="2179" w:type="dxa"/>
            <w:shd w:val="clear" w:color="auto" w:fill="auto"/>
          </w:tcPr>
          <w:p w14:paraId="0B0C6BA2" w14:textId="77777777" w:rsidR="007D544A" w:rsidRPr="007D544A" w:rsidRDefault="007D544A" w:rsidP="007D544A">
            <w:pPr>
              <w:ind w:firstLine="0"/>
            </w:pPr>
            <w:r>
              <w:t>Thayer</w:t>
            </w:r>
          </w:p>
        </w:tc>
        <w:tc>
          <w:tcPr>
            <w:tcW w:w="2179" w:type="dxa"/>
            <w:shd w:val="clear" w:color="auto" w:fill="auto"/>
          </w:tcPr>
          <w:p w14:paraId="7689C9E4" w14:textId="77777777" w:rsidR="007D544A" w:rsidRPr="007D544A" w:rsidRDefault="007D544A" w:rsidP="007D544A">
            <w:pPr>
              <w:ind w:firstLine="0"/>
            </w:pPr>
            <w:r>
              <w:t>Thigpen</w:t>
            </w:r>
          </w:p>
        </w:tc>
        <w:tc>
          <w:tcPr>
            <w:tcW w:w="2180" w:type="dxa"/>
            <w:shd w:val="clear" w:color="auto" w:fill="auto"/>
          </w:tcPr>
          <w:p w14:paraId="1F1317D5" w14:textId="77777777" w:rsidR="007D544A" w:rsidRPr="007D544A" w:rsidRDefault="007D544A" w:rsidP="007D544A">
            <w:pPr>
              <w:ind w:firstLine="0"/>
            </w:pPr>
            <w:r>
              <w:t>Trantham</w:t>
            </w:r>
          </w:p>
        </w:tc>
      </w:tr>
      <w:tr w:rsidR="007D544A" w:rsidRPr="007D544A" w14:paraId="0DCEE1A2" w14:textId="77777777" w:rsidTr="007D544A">
        <w:tc>
          <w:tcPr>
            <w:tcW w:w="2179" w:type="dxa"/>
            <w:shd w:val="clear" w:color="auto" w:fill="auto"/>
          </w:tcPr>
          <w:p w14:paraId="417B9079" w14:textId="77777777" w:rsidR="007D544A" w:rsidRPr="007D544A" w:rsidRDefault="007D544A" w:rsidP="007D544A">
            <w:pPr>
              <w:ind w:firstLine="0"/>
            </w:pPr>
            <w:r>
              <w:t>Weeks</w:t>
            </w:r>
          </w:p>
        </w:tc>
        <w:tc>
          <w:tcPr>
            <w:tcW w:w="2179" w:type="dxa"/>
            <w:shd w:val="clear" w:color="auto" w:fill="auto"/>
          </w:tcPr>
          <w:p w14:paraId="3C623A43" w14:textId="77777777" w:rsidR="007D544A" w:rsidRPr="007D544A" w:rsidRDefault="007D544A" w:rsidP="007D544A">
            <w:pPr>
              <w:ind w:firstLine="0"/>
            </w:pPr>
            <w:r>
              <w:t>West</w:t>
            </w:r>
          </w:p>
        </w:tc>
        <w:tc>
          <w:tcPr>
            <w:tcW w:w="2180" w:type="dxa"/>
            <w:shd w:val="clear" w:color="auto" w:fill="auto"/>
          </w:tcPr>
          <w:p w14:paraId="1F62010C" w14:textId="77777777" w:rsidR="007D544A" w:rsidRPr="007D544A" w:rsidRDefault="007D544A" w:rsidP="007D544A">
            <w:pPr>
              <w:ind w:firstLine="0"/>
            </w:pPr>
            <w:r>
              <w:t>Wetmore</w:t>
            </w:r>
          </w:p>
        </w:tc>
      </w:tr>
      <w:tr w:rsidR="007D544A" w:rsidRPr="007D544A" w14:paraId="5F068B06" w14:textId="77777777" w:rsidTr="007D544A">
        <w:tc>
          <w:tcPr>
            <w:tcW w:w="2179" w:type="dxa"/>
            <w:shd w:val="clear" w:color="auto" w:fill="auto"/>
          </w:tcPr>
          <w:p w14:paraId="54B2C723" w14:textId="77777777" w:rsidR="007D544A" w:rsidRPr="007D544A" w:rsidRDefault="007D544A" w:rsidP="007D544A">
            <w:pPr>
              <w:ind w:firstLine="0"/>
            </w:pPr>
            <w:r>
              <w:t>Wheeler</w:t>
            </w:r>
          </w:p>
        </w:tc>
        <w:tc>
          <w:tcPr>
            <w:tcW w:w="2179" w:type="dxa"/>
            <w:shd w:val="clear" w:color="auto" w:fill="auto"/>
          </w:tcPr>
          <w:p w14:paraId="698E67E6" w14:textId="77777777" w:rsidR="007D544A" w:rsidRPr="007D544A" w:rsidRDefault="007D544A" w:rsidP="007D544A">
            <w:pPr>
              <w:ind w:firstLine="0"/>
            </w:pPr>
            <w:r>
              <w:t>White</w:t>
            </w:r>
          </w:p>
        </w:tc>
        <w:tc>
          <w:tcPr>
            <w:tcW w:w="2180" w:type="dxa"/>
            <w:shd w:val="clear" w:color="auto" w:fill="auto"/>
          </w:tcPr>
          <w:p w14:paraId="1734C8C2" w14:textId="77777777" w:rsidR="007D544A" w:rsidRPr="007D544A" w:rsidRDefault="007D544A" w:rsidP="007D544A">
            <w:pPr>
              <w:ind w:firstLine="0"/>
            </w:pPr>
            <w:r>
              <w:t>Whitmire</w:t>
            </w:r>
          </w:p>
        </w:tc>
      </w:tr>
      <w:tr w:rsidR="007D544A" w:rsidRPr="007D544A" w14:paraId="6F17AA12" w14:textId="77777777" w:rsidTr="007D544A">
        <w:tc>
          <w:tcPr>
            <w:tcW w:w="2179" w:type="dxa"/>
            <w:shd w:val="clear" w:color="auto" w:fill="auto"/>
          </w:tcPr>
          <w:p w14:paraId="19104923" w14:textId="77777777" w:rsidR="007D544A" w:rsidRPr="007D544A" w:rsidRDefault="007D544A" w:rsidP="007D544A">
            <w:pPr>
              <w:keepNext/>
              <w:ind w:firstLine="0"/>
            </w:pPr>
            <w:r>
              <w:t>R. Williams</w:t>
            </w:r>
          </w:p>
        </w:tc>
        <w:tc>
          <w:tcPr>
            <w:tcW w:w="2179" w:type="dxa"/>
            <w:shd w:val="clear" w:color="auto" w:fill="auto"/>
          </w:tcPr>
          <w:p w14:paraId="20D28308" w14:textId="77777777" w:rsidR="007D544A" w:rsidRPr="007D544A" w:rsidRDefault="007D544A" w:rsidP="007D544A">
            <w:pPr>
              <w:keepNext/>
              <w:ind w:firstLine="0"/>
            </w:pPr>
            <w:r>
              <w:t>S. Williams</w:t>
            </w:r>
          </w:p>
        </w:tc>
        <w:tc>
          <w:tcPr>
            <w:tcW w:w="2180" w:type="dxa"/>
            <w:shd w:val="clear" w:color="auto" w:fill="auto"/>
          </w:tcPr>
          <w:p w14:paraId="46F9900A" w14:textId="77777777" w:rsidR="007D544A" w:rsidRPr="007D544A" w:rsidRDefault="007D544A" w:rsidP="007D544A">
            <w:pPr>
              <w:keepNext/>
              <w:ind w:firstLine="0"/>
            </w:pPr>
            <w:r>
              <w:t>Willis</w:t>
            </w:r>
          </w:p>
        </w:tc>
      </w:tr>
      <w:tr w:rsidR="007D544A" w:rsidRPr="007D544A" w14:paraId="2D0BC817" w14:textId="77777777" w:rsidTr="007D544A">
        <w:tc>
          <w:tcPr>
            <w:tcW w:w="2179" w:type="dxa"/>
            <w:shd w:val="clear" w:color="auto" w:fill="auto"/>
          </w:tcPr>
          <w:p w14:paraId="79E45797" w14:textId="77777777" w:rsidR="007D544A" w:rsidRPr="007D544A" w:rsidRDefault="007D544A" w:rsidP="007D544A">
            <w:pPr>
              <w:keepNext/>
              <w:ind w:firstLine="0"/>
            </w:pPr>
            <w:r>
              <w:t>Wooten</w:t>
            </w:r>
          </w:p>
        </w:tc>
        <w:tc>
          <w:tcPr>
            <w:tcW w:w="2179" w:type="dxa"/>
            <w:shd w:val="clear" w:color="auto" w:fill="auto"/>
          </w:tcPr>
          <w:p w14:paraId="48014127" w14:textId="77777777" w:rsidR="007D544A" w:rsidRPr="007D544A" w:rsidRDefault="007D544A" w:rsidP="007D544A">
            <w:pPr>
              <w:keepNext/>
              <w:ind w:firstLine="0"/>
            </w:pPr>
            <w:r>
              <w:t>Yow</w:t>
            </w:r>
          </w:p>
        </w:tc>
        <w:tc>
          <w:tcPr>
            <w:tcW w:w="2180" w:type="dxa"/>
            <w:shd w:val="clear" w:color="auto" w:fill="auto"/>
          </w:tcPr>
          <w:p w14:paraId="732D5466" w14:textId="77777777" w:rsidR="007D544A" w:rsidRPr="007D544A" w:rsidRDefault="007D544A" w:rsidP="007D544A">
            <w:pPr>
              <w:keepNext/>
              <w:ind w:firstLine="0"/>
            </w:pPr>
          </w:p>
        </w:tc>
      </w:tr>
    </w:tbl>
    <w:p w14:paraId="3807D7B9" w14:textId="77777777" w:rsidR="007D544A" w:rsidRDefault="007D544A" w:rsidP="007D544A"/>
    <w:p w14:paraId="1FEBA4FB" w14:textId="77777777" w:rsidR="007D544A" w:rsidRDefault="007D544A" w:rsidP="007D544A">
      <w:pPr>
        <w:jc w:val="center"/>
        <w:rPr>
          <w:b/>
        </w:rPr>
      </w:pPr>
      <w:r w:rsidRPr="007D544A">
        <w:rPr>
          <w:b/>
        </w:rPr>
        <w:t>Total--107</w:t>
      </w:r>
    </w:p>
    <w:p w14:paraId="2E2503AE" w14:textId="77777777" w:rsidR="007D544A" w:rsidRDefault="007D544A" w:rsidP="007D544A">
      <w:pPr>
        <w:jc w:val="center"/>
        <w:rPr>
          <w:b/>
        </w:rPr>
      </w:pPr>
    </w:p>
    <w:p w14:paraId="5D0B0386"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6ADF4BB" w14:textId="77777777" w:rsidTr="007D544A">
        <w:tc>
          <w:tcPr>
            <w:tcW w:w="2179" w:type="dxa"/>
            <w:shd w:val="clear" w:color="auto" w:fill="auto"/>
          </w:tcPr>
          <w:p w14:paraId="0A93194E" w14:textId="77777777" w:rsidR="007D544A" w:rsidRPr="007D544A" w:rsidRDefault="007D544A" w:rsidP="007D544A">
            <w:pPr>
              <w:keepNext/>
              <w:ind w:firstLine="0"/>
            </w:pPr>
            <w:r>
              <w:t>Dabney</w:t>
            </w:r>
          </w:p>
        </w:tc>
        <w:tc>
          <w:tcPr>
            <w:tcW w:w="2179" w:type="dxa"/>
            <w:shd w:val="clear" w:color="auto" w:fill="auto"/>
          </w:tcPr>
          <w:p w14:paraId="483E6ED9" w14:textId="77777777" w:rsidR="007D544A" w:rsidRPr="007D544A" w:rsidRDefault="007D544A" w:rsidP="007D544A">
            <w:pPr>
              <w:keepNext/>
              <w:ind w:firstLine="0"/>
            </w:pPr>
            <w:r>
              <w:t>May</w:t>
            </w:r>
          </w:p>
        </w:tc>
        <w:tc>
          <w:tcPr>
            <w:tcW w:w="2180" w:type="dxa"/>
            <w:shd w:val="clear" w:color="auto" w:fill="auto"/>
          </w:tcPr>
          <w:p w14:paraId="1E2F4670" w14:textId="77777777" w:rsidR="007D544A" w:rsidRPr="007D544A" w:rsidRDefault="007D544A" w:rsidP="007D544A">
            <w:pPr>
              <w:keepNext/>
              <w:ind w:firstLine="0"/>
            </w:pPr>
          </w:p>
        </w:tc>
      </w:tr>
    </w:tbl>
    <w:p w14:paraId="2A926CB2" w14:textId="77777777" w:rsidR="007D544A" w:rsidRDefault="007D544A" w:rsidP="007D544A"/>
    <w:p w14:paraId="4E60BC6F" w14:textId="77777777" w:rsidR="007D544A" w:rsidRDefault="007D544A" w:rsidP="007D544A">
      <w:pPr>
        <w:jc w:val="center"/>
        <w:rPr>
          <w:b/>
        </w:rPr>
      </w:pPr>
      <w:r w:rsidRPr="007D544A">
        <w:rPr>
          <w:b/>
        </w:rPr>
        <w:t>Total--2</w:t>
      </w:r>
    </w:p>
    <w:p w14:paraId="7029CB02" w14:textId="77777777" w:rsidR="007D544A" w:rsidRDefault="007D544A" w:rsidP="007D544A">
      <w:pPr>
        <w:jc w:val="center"/>
        <w:rPr>
          <w:b/>
        </w:rPr>
      </w:pPr>
    </w:p>
    <w:p w14:paraId="0E5E0005" w14:textId="77777777" w:rsidR="007D544A" w:rsidRDefault="007D544A" w:rsidP="007D544A">
      <w:r>
        <w:t xml:space="preserve">Section 20H was adopted. </w:t>
      </w:r>
    </w:p>
    <w:p w14:paraId="47336FB2" w14:textId="77777777" w:rsidR="007D544A" w:rsidRDefault="007D544A" w:rsidP="007D544A"/>
    <w:p w14:paraId="1B50DC21" w14:textId="77777777" w:rsidR="007D544A" w:rsidRDefault="007D544A" w:rsidP="007D544A">
      <w:pPr>
        <w:keepNext/>
        <w:jc w:val="center"/>
        <w:rPr>
          <w:b/>
        </w:rPr>
      </w:pPr>
      <w:r w:rsidRPr="007D544A">
        <w:rPr>
          <w:b/>
        </w:rPr>
        <w:t>SECTION 21</w:t>
      </w:r>
    </w:p>
    <w:p w14:paraId="08199703" w14:textId="77777777" w:rsidR="007D544A" w:rsidRDefault="007D544A" w:rsidP="007D544A">
      <w:r>
        <w:t xml:space="preserve">The yeas and nays were taken resulting as follows: </w:t>
      </w:r>
    </w:p>
    <w:p w14:paraId="58C30A55" w14:textId="77777777" w:rsidR="007D544A" w:rsidRDefault="007D544A" w:rsidP="007D544A">
      <w:pPr>
        <w:jc w:val="center"/>
      </w:pPr>
      <w:r>
        <w:t xml:space="preserve"> </w:t>
      </w:r>
      <w:bookmarkStart w:id="33" w:name="vote_start87"/>
      <w:bookmarkEnd w:id="33"/>
      <w:r>
        <w:t>Yeas 105; Nays 8</w:t>
      </w:r>
    </w:p>
    <w:p w14:paraId="4D703A37" w14:textId="77777777" w:rsidR="007D544A" w:rsidRDefault="007D544A" w:rsidP="007D544A">
      <w:pPr>
        <w:jc w:val="center"/>
      </w:pPr>
    </w:p>
    <w:p w14:paraId="657639E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4F4D17A" w14:textId="77777777" w:rsidTr="007D544A">
        <w:tc>
          <w:tcPr>
            <w:tcW w:w="2179" w:type="dxa"/>
            <w:shd w:val="clear" w:color="auto" w:fill="auto"/>
          </w:tcPr>
          <w:p w14:paraId="03993329" w14:textId="77777777" w:rsidR="007D544A" w:rsidRPr="007D544A" w:rsidRDefault="007D544A" w:rsidP="007D544A">
            <w:pPr>
              <w:keepNext/>
              <w:ind w:firstLine="0"/>
            </w:pPr>
            <w:r>
              <w:t>Alexander</w:t>
            </w:r>
          </w:p>
        </w:tc>
        <w:tc>
          <w:tcPr>
            <w:tcW w:w="2179" w:type="dxa"/>
            <w:shd w:val="clear" w:color="auto" w:fill="auto"/>
          </w:tcPr>
          <w:p w14:paraId="274C5B40" w14:textId="77777777" w:rsidR="007D544A" w:rsidRPr="007D544A" w:rsidRDefault="007D544A" w:rsidP="007D544A">
            <w:pPr>
              <w:keepNext/>
              <w:ind w:firstLine="0"/>
            </w:pPr>
            <w:r>
              <w:t>Allison</w:t>
            </w:r>
          </w:p>
        </w:tc>
        <w:tc>
          <w:tcPr>
            <w:tcW w:w="2180" w:type="dxa"/>
            <w:shd w:val="clear" w:color="auto" w:fill="auto"/>
          </w:tcPr>
          <w:p w14:paraId="3755784C" w14:textId="77777777" w:rsidR="007D544A" w:rsidRPr="007D544A" w:rsidRDefault="007D544A" w:rsidP="007D544A">
            <w:pPr>
              <w:keepNext/>
              <w:ind w:firstLine="0"/>
            </w:pPr>
            <w:r>
              <w:t>Anderson</w:t>
            </w:r>
          </w:p>
        </w:tc>
      </w:tr>
      <w:tr w:rsidR="007D544A" w:rsidRPr="007D544A" w14:paraId="5EAB4007" w14:textId="77777777" w:rsidTr="007D544A">
        <w:tc>
          <w:tcPr>
            <w:tcW w:w="2179" w:type="dxa"/>
            <w:shd w:val="clear" w:color="auto" w:fill="auto"/>
          </w:tcPr>
          <w:p w14:paraId="1F15154E" w14:textId="77777777" w:rsidR="007D544A" w:rsidRPr="007D544A" w:rsidRDefault="007D544A" w:rsidP="007D544A">
            <w:pPr>
              <w:ind w:firstLine="0"/>
            </w:pPr>
            <w:r>
              <w:t>Atkinson</w:t>
            </w:r>
          </w:p>
        </w:tc>
        <w:tc>
          <w:tcPr>
            <w:tcW w:w="2179" w:type="dxa"/>
            <w:shd w:val="clear" w:color="auto" w:fill="auto"/>
          </w:tcPr>
          <w:p w14:paraId="06DF1EF7" w14:textId="77777777" w:rsidR="007D544A" w:rsidRPr="007D544A" w:rsidRDefault="007D544A" w:rsidP="007D544A">
            <w:pPr>
              <w:ind w:firstLine="0"/>
            </w:pPr>
            <w:r>
              <w:t>Bailey</w:t>
            </w:r>
          </w:p>
        </w:tc>
        <w:tc>
          <w:tcPr>
            <w:tcW w:w="2180" w:type="dxa"/>
            <w:shd w:val="clear" w:color="auto" w:fill="auto"/>
          </w:tcPr>
          <w:p w14:paraId="38B3A41A" w14:textId="77777777" w:rsidR="007D544A" w:rsidRPr="007D544A" w:rsidRDefault="007D544A" w:rsidP="007D544A">
            <w:pPr>
              <w:ind w:firstLine="0"/>
            </w:pPr>
            <w:r>
              <w:t>Ballentine</w:t>
            </w:r>
          </w:p>
        </w:tc>
      </w:tr>
      <w:tr w:rsidR="007D544A" w:rsidRPr="007D544A" w14:paraId="16DD7678" w14:textId="77777777" w:rsidTr="007D544A">
        <w:tc>
          <w:tcPr>
            <w:tcW w:w="2179" w:type="dxa"/>
            <w:shd w:val="clear" w:color="auto" w:fill="auto"/>
          </w:tcPr>
          <w:p w14:paraId="6AC42A6D" w14:textId="77777777" w:rsidR="007D544A" w:rsidRPr="007D544A" w:rsidRDefault="007D544A" w:rsidP="007D544A">
            <w:pPr>
              <w:ind w:firstLine="0"/>
            </w:pPr>
            <w:r>
              <w:t>Bamberg</w:t>
            </w:r>
          </w:p>
        </w:tc>
        <w:tc>
          <w:tcPr>
            <w:tcW w:w="2179" w:type="dxa"/>
            <w:shd w:val="clear" w:color="auto" w:fill="auto"/>
          </w:tcPr>
          <w:p w14:paraId="029C884B" w14:textId="77777777" w:rsidR="007D544A" w:rsidRPr="007D544A" w:rsidRDefault="007D544A" w:rsidP="007D544A">
            <w:pPr>
              <w:ind w:firstLine="0"/>
            </w:pPr>
            <w:r>
              <w:t>Bannister</w:t>
            </w:r>
          </w:p>
        </w:tc>
        <w:tc>
          <w:tcPr>
            <w:tcW w:w="2180" w:type="dxa"/>
            <w:shd w:val="clear" w:color="auto" w:fill="auto"/>
          </w:tcPr>
          <w:p w14:paraId="4A255FEA" w14:textId="77777777" w:rsidR="007D544A" w:rsidRPr="007D544A" w:rsidRDefault="007D544A" w:rsidP="007D544A">
            <w:pPr>
              <w:ind w:firstLine="0"/>
            </w:pPr>
            <w:r>
              <w:t>Bernstein</w:t>
            </w:r>
          </w:p>
        </w:tc>
      </w:tr>
      <w:tr w:rsidR="007D544A" w:rsidRPr="007D544A" w14:paraId="50B2398B" w14:textId="77777777" w:rsidTr="007D544A">
        <w:tc>
          <w:tcPr>
            <w:tcW w:w="2179" w:type="dxa"/>
            <w:shd w:val="clear" w:color="auto" w:fill="auto"/>
          </w:tcPr>
          <w:p w14:paraId="491697A2" w14:textId="77777777" w:rsidR="007D544A" w:rsidRPr="007D544A" w:rsidRDefault="007D544A" w:rsidP="007D544A">
            <w:pPr>
              <w:ind w:firstLine="0"/>
            </w:pPr>
            <w:r>
              <w:t>Blackwell</w:t>
            </w:r>
          </w:p>
        </w:tc>
        <w:tc>
          <w:tcPr>
            <w:tcW w:w="2179" w:type="dxa"/>
            <w:shd w:val="clear" w:color="auto" w:fill="auto"/>
          </w:tcPr>
          <w:p w14:paraId="02C40AFB" w14:textId="77777777" w:rsidR="007D544A" w:rsidRPr="007D544A" w:rsidRDefault="007D544A" w:rsidP="007D544A">
            <w:pPr>
              <w:ind w:firstLine="0"/>
            </w:pPr>
            <w:r>
              <w:t>Bradley</w:t>
            </w:r>
          </w:p>
        </w:tc>
        <w:tc>
          <w:tcPr>
            <w:tcW w:w="2180" w:type="dxa"/>
            <w:shd w:val="clear" w:color="auto" w:fill="auto"/>
          </w:tcPr>
          <w:p w14:paraId="35E5EC97" w14:textId="77777777" w:rsidR="007D544A" w:rsidRPr="007D544A" w:rsidRDefault="007D544A" w:rsidP="007D544A">
            <w:pPr>
              <w:ind w:firstLine="0"/>
            </w:pPr>
            <w:r>
              <w:t>Brawley</w:t>
            </w:r>
          </w:p>
        </w:tc>
      </w:tr>
      <w:tr w:rsidR="007D544A" w:rsidRPr="007D544A" w14:paraId="0578BA5E" w14:textId="77777777" w:rsidTr="007D544A">
        <w:tc>
          <w:tcPr>
            <w:tcW w:w="2179" w:type="dxa"/>
            <w:shd w:val="clear" w:color="auto" w:fill="auto"/>
          </w:tcPr>
          <w:p w14:paraId="60566E6C" w14:textId="77777777" w:rsidR="007D544A" w:rsidRPr="007D544A" w:rsidRDefault="007D544A" w:rsidP="007D544A">
            <w:pPr>
              <w:ind w:firstLine="0"/>
            </w:pPr>
            <w:r>
              <w:t>Brittain</w:t>
            </w:r>
          </w:p>
        </w:tc>
        <w:tc>
          <w:tcPr>
            <w:tcW w:w="2179" w:type="dxa"/>
            <w:shd w:val="clear" w:color="auto" w:fill="auto"/>
          </w:tcPr>
          <w:p w14:paraId="6ED718C5" w14:textId="77777777" w:rsidR="007D544A" w:rsidRPr="007D544A" w:rsidRDefault="007D544A" w:rsidP="007D544A">
            <w:pPr>
              <w:ind w:firstLine="0"/>
            </w:pPr>
            <w:r>
              <w:t>Bryant</w:t>
            </w:r>
          </w:p>
        </w:tc>
        <w:tc>
          <w:tcPr>
            <w:tcW w:w="2180" w:type="dxa"/>
            <w:shd w:val="clear" w:color="auto" w:fill="auto"/>
          </w:tcPr>
          <w:p w14:paraId="4CDE4137" w14:textId="77777777" w:rsidR="007D544A" w:rsidRPr="007D544A" w:rsidRDefault="007D544A" w:rsidP="007D544A">
            <w:pPr>
              <w:ind w:firstLine="0"/>
            </w:pPr>
            <w:r>
              <w:t>Burns</w:t>
            </w:r>
          </w:p>
        </w:tc>
      </w:tr>
      <w:tr w:rsidR="007D544A" w:rsidRPr="007D544A" w14:paraId="465EAD73" w14:textId="77777777" w:rsidTr="007D544A">
        <w:tc>
          <w:tcPr>
            <w:tcW w:w="2179" w:type="dxa"/>
            <w:shd w:val="clear" w:color="auto" w:fill="auto"/>
          </w:tcPr>
          <w:p w14:paraId="03926465" w14:textId="77777777" w:rsidR="007D544A" w:rsidRPr="007D544A" w:rsidRDefault="007D544A" w:rsidP="007D544A">
            <w:pPr>
              <w:ind w:firstLine="0"/>
            </w:pPr>
            <w:r>
              <w:t>Bustos</w:t>
            </w:r>
          </w:p>
        </w:tc>
        <w:tc>
          <w:tcPr>
            <w:tcW w:w="2179" w:type="dxa"/>
            <w:shd w:val="clear" w:color="auto" w:fill="auto"/>
          </w:tcPr>
          <w:p w14:paraId="22222BAB" w14:textId="77777777" w:rsidR="007D544A" w:rsidRPr="007D544A" w:rsidRDefault="007D544A" w:rsidP="007D544A">
            <w:pPr>
              <w:ind w:firstLine="0"/>
            </w:pPr>
            <w:r>
              <w:t>Calhoon</w:t>
            </w:r>
          </w:p>
        </w:tc>
        <w:tc>
          <w:tcPr>
            <w:tcW w:w="2180" w:type="dxa"/>
            <w:shd w:val="clear" w:color="auto" w:fill="auto"/>
          </w:tcPr>
          <w:p w14:paraId="13F202B6" w14:textId="77777777" w:rsidR="007D544A" w:rsidRPr="007D544A" w:rsidRDefault="007D544A" w:rsidP="007D544A">
            <w:pPr>
              <w:ind w:firstLine="0"/>
            </w:pPr>
            <w:r>
              <w:t>Carter</w:t>
            </w:r>
          </w:p>
        </w:tc>
      </w:tr>
      <w:tr w:rsidR="007D544A" w:rsidRPr="007D544A" w14:paraId="0D62198A" w14:textId="77777777" w:rsidTr="007D544A">
        <w:tc>
          <w:tcPr>
            <w:tcW w:w="2179" w:type="dxa"/>
            <w:shd w:val="clear" w:color="auto" w:fill="auto"/>
          </w:tcPr>
          <w:p w14:paraId="3930EA7F" w14:textId="77777777" w:rsidR="007D544A" w:rsidRPr="007D544A" w:rsidRDefault="007D544A" w:rsidP="007D544A">
            <w:pPr>
              <w:ind w:firstLine="0"/>
            </w:pPr>
            <w:r>
              <w:t>Caskey</w:t>
            </w:r>
          </w:p>
        </w:tc>
        <w:tc>
          <w:tcPr>
            <w:tcW w:w="2179" w:type="dxa"/>
            <w:shd w:val="clear" w:color="auto" w:fill="auto"/>
          </w:tcPr>
          <w:p w14:paraId="24A0DC2F" w14:textId="77777777" w:rsidR="007D544A" w:rsidRPr="007D544A" w:rsidRDefault="007D544A" w:rsidP="007D544A">
            <w:pPr>
              <w:ind w:firstLine="0"/>
            </w:pPr>
            <w:r>
              <w:t>Chumley</w:t>
            </w:r>
          </w:p>
        </w:tc>
        <w:tc>
          <w:tcPr>
            <w:tcW w:w="2180" w:type="dxa"/>
            <w:shd w:val="clear" w:color="auto" w:fill="auto"/>
          </w:tcPr>
          <w:p w14:paraId="4A2BCCF1" w14:textId="77777777" w:rsidR="007D544A" w:rsidRPr="007D544A" w:rsidRDefault="007D544A" w:rsidP="007D544A">
            <w:pPr>
              <w:ind w:firstLine="0"/>
            </w:pPr>
            <w:r>
              <w:t>Clyburn</w:t>
            </w:r>
          </w:p>
        </w:tc>
      </w:tr>
      <w:tr w:rsidR="007D544A" w:rsidRPr="007D544A" w14:paraId="21385BC0" w14:textId="77777777" w:rsidTr="007D544A">
        <w:tc>
          <w:tcPr>
            <w:tcW w:w="2179" w:type="dxa"/>
            <w:shd w:val="clear" w:color="auto" w:fill="auto"/>
          </w:tcPr>
          <w:p w14:paraId="077A6A66" w14:textId="77777777" w:rsidR="007D544A" w:rsidRPr="007D544A" w:rsidRDefault="007D544A" w:rsidP="007D544A">
            <w:pPr>
              <w:ind w:firstLine="0"/>
            </w:pPr>
            <w:r>
              <w:t>Cobb-Hunter</w:t>
            </w:r>
          </w:p>
        </w:tc>
        <w:tc>
          <w:tcPr>
            <w:tcW w:w="2179" w:type="dxa"/>
            <w:shd w:val="clear" w:color="auto" w:fill="auto"/>
          </w:tcPr>
          <w:p w14:paraId="7E50856C" w14:textId="77777777" w:rsidR="007D544A" w:rsidRPr="007D544A" w:rsidRDefault="007D544A" w:rsidP="007D544A">
            <w:pPr>
              <w:ind w:firstLine="0"/>
            </w:pPr>
            <w:r>
              <w:t>Collins</w:t>
            </w:r>
          </w:p>
        </w:tc>
        <w:tc>
          <w:tcPr>
            <w:tcW w:w="2180" w:type="dxa"/>
            <w:shd w:val="clear" w:color="auto" w:fill="auto"/>
          </w:tcPr>
          <w:p w14:paraId="721B6D2D" w14:textId="77777777" w:rsidR="007D544A" w:rsidRPr="007D544A" w:rsidRDefault="007D544A" w:rsidP="007D544A">
            <w:pPr>
              <w:ind w:firstLine="0"/>
            </w:pPr>
            <w:r>
              <w:t>B. Cox</w:t>
            </w:r>
          </w:p>
        </w:tc>
      </w:tr>
      <w:tr w:rsidR="007D544A" w:rsidRPr="007D544A" w14:paraId="5128F0AD" w14:textId="77777777" w:rsidTr="007D544A">
        <w:tc>
          <w:tcPr>
            <w:tcW w:w="2179" w:type="dxa"/>
            <w:shd w:val="clear" w:color="auto" w:fill="auto"/>
          </w:tcPr>
          <w:p w14:paraId="0A2486BB" w14:textId="77777777" w:rsidR="007D544A" w:rsidRPr="007D544A" w:rsidRDefault="007D544A" w:rsidP="007D544A">
            <w:pPr>
              <w:ind w:firstLine="0"/>
            </w:pPr>
            <w:r>
              <w:t>W. Cox</w:t>
            </w:r>
          </w:p>
        </w:tc>
        <w:tc>
          <w:tcPr>
            <w:tcW w:w="2179" w:type="dxa"/>
            <w:shd w:val="clear" w:color="auto" w:fill="auto"/>
          </w:tcPr>
          <w:p w14:paraId="36516D54" w14:textId="77777777" w:rsidR="007D544A" w:rsidRPr="007D544A" w:rsidRDefault="007D544A" w:rsidP="007D544A">
            <w:pPr>
              <w:ind w:firstLine="0"/>
            </w:pPr>
            <w:r>
              <w:t>Crawford</w:t>
            </w:r>
          </w:p>
        </w:tc>
        <w:tc>
          <w:tcPr>
            <w:tcW w:w="2180" w:type="dxa"/>
            <w:shd w:val="clear" w:color="auto" w:fill="auto"/>
          </w:tcPr>
          <w:p w14:paraId="6CDC0E99" w14:textId="77777777" w:rsidR="007D544A" w:rsidRPr="007D544A" w:rsidRDefault="007D544A" w:rsidP="007D544A">
            <w:pPr>
              <w:ind w:firstLine="0"/>
            </w:pPr>
            <w:r>
              <w:t>Daning</w:t>
            </w:r>
          </w:p>
        </w:tc>
      </w:tr>
      <w:tr w:rsidR="007D544A" w:rsidRPr="007D544A" w14:paraId="7EBFBDB3" w14:textId="77777777" w:rsidTr="007D544A">
        <w:tc>
          <w:tcPr>
            <w:tcW w:w="2179" w:type="dxa"/>
            <w:shd w:val="clear" w:color="auto" w:fill="auto"/>
          </w:tcPr>
          <w:p w14:paraId="2AA608AC" w14:textId="77777777" w:rsidR="007D544A" w:rsidRPr="007D544A" w:rsidRDefault="007D544A" w:rsidP="007D544A">
            <w:pPr>
              <w:ind w:firstLine="0"/>
            </w:pPr>
            <w:r>
              <w:t>Davis</w:t>
            </w:r>
          </w:p>
        </w:tc>
        <w:tc>
          <w:tcPr>
            <w:tcW w:w="2179" w:type="dxa"/>
            <w:shd w:val="clear" w:color="auto" w:fill="auto"/>
          </w:tcPr>
          <w:p w14:paraId="3EA77092" w14:textId="77777777" w:rsidR="007D544A" w:rsidRPr="007D544A" w:rsidRDefault="007D544A" w:rsidP="007D544A">
            <w:pPr>
              <w:ind w:firstLine="0"/>
            </w:pPr>
            <w:r>
              <w:t>Dillard</w:t>
            </w:r>
          </w:p>
        </w:tc>
        <w:tc>
          <w:tcPr>
            <w:tcW w:w="2180" w:type="dxa"/>
            <w:shd w:val="clear" w:color="auto" w:fill="auto"/>
          </w:tcPr>
          <w:p w14:paraId="389672D2" w14:textId="77777777" w:rsidR="007D544A" w:rsidRPr="007D544A" w:rsidRDefault="007D544A" w:rsidP="007D544A">
            <w:pPr>
              <w:ind w:firstLine="0"/>
            </w:pPr>
            <w:r>
              <w:t>Elliott</w:t>
            </w:r>
          </w:p>
        </w:tc>
      </w:tr>
      <w:tr w:rsidR="007D544A" w:rsidRPr="007D544A" w14:paraId="65A6416D" w14:textId="77777777" w:rsidTr="007D544A">
        <w:tc>
          <w:tcPr>
            <w:tcW w:w="2179" w:type="dxa"/>
            <w:shd w:val="clear" w:color="auto" w:fill="auto"/>
          </w:tcPr>
          <w:p w14:paraId="1CDD6CF2" w14:textId="77777777" w:rsidR="007D544A" w:rsidRPr="007D544A" w:rsidRDefault="007D544A" w:rsidP="007D544A">
            <w:pPr>
              <w:ind w:firstLine="0"/>
            </w:pPr>
            <w:r>
              <w:t>Erickson</w:t>
            </w:r>
          </w:p>
        </w:tc>
        <w:tc>
          <w:tcPr>
            <w:tcW w:w="2179" w:type="dxa"/>
            <w:shd w:val="clear" w:color="auto" w:fill="auto"/>
          </w:tcPr>
          <w:p w14:paraId="75A94F8F" w14:textId="77777777" w:rsidR="007D544A" w:rsidRPr="007D544A" w:rsidRDefault="007D544A" w:rsidP="007D544A">
            <w:pPr>
              <w:ind w:firstLine="0"/>
            </w:pPr>
            <w:r>
              <w:t>Felder</w:t>
            </w:r>
          </w:p>
        </w:tc>
        <w:tc>
          <w:tcPr>
            <w:tcW w:w="2180" w:type="dxa"/>
            <w:shd w:val="clear" w:color="auto" w:fill="auto"/>
          </w:tcPr>
          <w:p w14:paraId="7B5E245F" w14:textId="77777777" w:rsidR="007D544A" w:rsidRPr="007D544A" w:rsidRDefault="007D544A" w:rsidP="007D544A">
            <w:pPr>
              <w:ind w:firstLine="0"/>
            </w:pPr>
            <w:r>
              <w:t>Finlay</w:t>
            </w:r>
          </w:p>
        </w:tc>
      </w:tr>
      <w:tr w:rsidR="007D544A" w:rsidRPr="007D544A" w14:paraId="5D168607" w14:textId="77777777" w:rsidTr="007D544A">
        <w:tc>
          <w:tcPr>
            <w:tcW w:w="2179" w:type="dxa"/>
            <w:shd w:val="clear" w:color="auto" w:fill="auto"/>
          </w:tcPr>
          <w:p w14:paraId="3628E89C" w14:textId="77777777" w:rsidR="007D544A" w:rsidRPr="007D544A" w:rsidRDefault="007D544A" w:rsidP="007D544A">
            <w:pPr>
              <w:ind w:firstLine="0"/>
            </w:pPr>
            <w:r>
              <w:t>Forrest</w:t>
            </w:r>
          </w:p>
        </w:tc>
        <w:tc>
          <w:tcPr>
            <w:tcW w:w="2179" w:type="dxa"/>
            <w:shd w:val="clear" w:color="auto" w:fill="auto"/>
          </w:tcPr>
          <w:p w14:paraId="5A7085BB" w14:textId="77777777" w:rsidR="007D544A" w:rsidRPr="007D544A" w:rsidRDefault="007D544A" w:rsidP="007D544A">
            <w:pPr>
              <w:ind w:firstLine="0"/>
            </w:pPr>
            <w:r>
              <w:t>Fry</w:t>
            </w:r>
          </w:p>
        </w:tc>
        <w:tc>
          <w:tcPr>
            <w:tcW w:w="2180" w:type="dxa"/>
            <w:shd w:val="clear" w:color="auto" w:fill="auto"/>
          </w:tcPr>
          <w:p w14:paraId="29C747B4" w14:textId="77777777" w:rsidR="007D544A" w:rsidRPr="007D544A" w:rsidRDefault="007D544A" w:rsidP="007D544A">
            <w:pPr>
              <w:ind w:firstLine="0"/>
            </w:pPr>
            <w:r>
              <w:t>Gagnon</w:t>
            </w:r>
          </w:p>
        </w:tc>
      </w:tr>
      <w:tr w:rsidR="007D544A" w:rsidRPr="007D544A" w14:paraId="49657DAE" w14:textId="77777777" w:rsidTr="007D544A">
        <w:tc>
          <w:tcPr>
            <w:tcW w:w="2179" w:type="dxa"/>
            <w:shd w:val="clear" w:color="auto" w:fill="auto"/>
          </w:tcPr>
          <w:p w14:paraId="442098E1" w14:textId="77777777" w:rsidR="007D544A" w:rsidRPr="007D544A" w:rsidRDefault="007D544A" w:rsidP="007D544A">
            <w:pPr>
              <w:ind w:firstLine="0"/>
            </w:pPr>
            <w:r>
              <w:t>Garvin</w:t>
            </w:r>
          </w:p>
        </w:tc>
        <w:tc>
          <w:tcPr>
            <w:tcW w:w="2179" w:type="dxa"/>
            <w:shd w:val="clear" w:color="auto" w:fill="auto"/>
          </w:tcPr>
          <w:p w14:paraId="3195BD84" w14:textId="77777777" w:rsidR="007D544A" w:rsidRPr="007D544A" w:rsidRDefault="007D544A" w:rsidP="007D544A">
            <w:pPr>
              <w:ind w:firstLine="0"/>
            </w:pPr>
            <w:r>
              <w:t>Gatch</w:t>
            </w:r>
          </w:p>
        </w:tc>
        <w:tc>
          <w:tcPr>
            <w:tcW w:w="2180" w:type="dxa"/>
            <w:shd w:val="clear" w:color="auto" w:fill="auto"/>
          </w:tcPr>
          <w:p w14:paraId="58943942" w14:textId="77777777" w:rsidR="007D544A" w:rsidRPr="007D544A" w:rsidRDefault="007D544A" w:rsidP="007D544A">
            <w:pPr>
              <w:ind w:firstLine="0"/>
            </w:pPr>
            <w:r>
              <w:t>Gilliam</w:t>
            </w:r>
          </w:p>
        </w:tc>
      </w:tr>
      <w:tr w:rsidR="007D544A" w:rsidRPr="007D544A" w14:paraId="79131ED4" w14:textId="77777777" w:rsidTr="007D544A">
        <w:tc>
          <w:tcPr>
            <w:tcW w:w="2179" w:type="dxa"/>
            <w:shd w:val="clear" w:color="auto" w:fill="auto"/>
          </w:tcPr>
          <w:p w14:paraId="55935AD8" w14:textId="77777777" w:rsidR="007D544A" w:rsidRPr="007D544A" w:rsidRDefault="007D544A" w:rsidP="007D544A">
            <w:pPr>
              <w:ind w:firstLine="0"/>
            </w:pPr>
            <w:r>
              <w:t>Gilliard</w:t>
            </w:r>
          </w:p>
        </w:tc>
        <w:tc>
          <w:tcPr>
            <w:tcW w:w="2179" w:type="dxa"/>
            <w:shd w:val="clear" w:color="auto" w:fill="auto"/>
          </w:tcPr>
          <w:p w14:paraId="1110FA1F" w14:textId="77777777" w:rsidR="007D544A" w:rsidRPr="007D544A" w:rsidRDefault="007D544A" w:rsidP="007D544A">
            <w:pPr>
              <w:ind w:firstLine="0"/>
            </w:pPr>
            <w:r>
              <w:t>Haddon</w:t>
            </w:r>
          </w:p>
        </w:tc>
        <w:tc>
          <w:tcPr>
            <w:tcW w:w="2180" w:type="dxa"/>
            <w:shd w:val="clear" w:color="auto" w:fill="auto"/>
          </w:tcPr>
          <w:p w14:paraId="53582F15" w14:textId="77777777" w:rsidR="007D544A" w:rsidRPr="007D544A" w:rsidRDefault="007D544A" w:rsidP="007D544A">
            <w:pPr>
              <w:ind w:firstLine="0"/>
            </w:pPr>
            <w:r>
              <w:t>Hardee</w:t>
            </w:r>
          </w:p>
        </w:tc>
      </w:tr>
      <w:tr w:rsidR="007D544A" w:rsidRPr="007D544A" w14:paraId="2448C450" w14:textId="77777777" w:rsidTr="007D544A">
        <w:tc>
          <w:tcPr>
            <w:tcW w:w="2179" w:type="dxa"/>
            <w:shd w:val="clear" w:color="auto" w:fill="auto"/>
          </w:tcPr>
          <w:p w14:paraId="6D92A1ED" w14:textId="77777777" w:rsidR="007D544A" w:rsidRPr="007D544A" w:rsidRDefault="007D544A" w:rsidP="007D544A">
            <w:pPr>
              <w:ind w:firstLine="0"/>
            </w:pPr>
            <w:r>
              <w:t>Hart</w:t>
            </w:r>
          </w:p>
        </w:tc>
        <w:tc>
          <w:tcPr>
            <w:tcW w:w="2179" w:type="dxa"/>
            <w:shd w:val="clear" w:color="auto" w:fill="auto"/>
          </w:tcPr>
          <w:p w14:paraId="2D5AE521" w14:textId="77777777" w:rsidR="007D544A" w:rsidRPr="007D544A" w:rsidRDefault="007D544A" w:rsidP="007D544A">
            <w:pPr>
              <w:ind w:firstLine="0"/>
            </w:pPr>
            <w:r>
              <w:t>Hayes</w:t>
            </w:r>
          </w:p>
        </w:tc>
        <w:tc>
          <w:tcPr>
            <w:tcW w:w="2180" w:type="dxa"/>
            <w:shd w:val="clear" w:color="auto" w:fill="auto"/>
          </w:tcPr>
          <w:p w14:paraId="1314E959" w14:textId="77777777" w:rsidR="007D544A" w:rsidRPr="007D544A" w:rsidRDefault="007D544A" w:rsidP="007D544A">
            <w:pPr>
              <w:ind w:firstLine="0"/>
            </w:pPr>
            <w:r>
              <w:t>Henderson-Myers</w:t>
            </w:r>
          </w:p>
        </w:tc>
      </w:tr>
      <w:tr w:rsidR="007D544A" w:rsidRPr="007D544A" w14:paraId="15B1C199" w14:textId="77777777" w:rsidTr="007D544A">
        <w:tc>
          <w:tcPr>
            <w:tcW w:w="2179" w:type="dxa"/>
            <w:shd w:val="clear" w:color="auto" w:fill="auto"/>
          </w:tcPr>
          <w:p w14:paraId="16A007C2" w14:textId="77777777" w:rsidR="007D544A" w:rsidRPr="007D544A" w:rsidRDefault="007D544A" w:rsidP="007D544A">
            <w:pPr>
              <w:ind w:firstLine="0"/>
            </w:pPr>
            <w:r>
              <w:t>Henegan</w:t>
            </w:r>
          </w:p>
        </w:tc>
        <w:tc>
          <w:tcPr>
            <w:tcW w:w="2179" w:type="dxa"/>
            <w:shd w:val="clear" w:color="auto" w:fill="auto"/>
          </w:tcPr>
          <w:p w14:paraId="14565706" w14:textId="77777777" w:rsidR="007D544A" w:rsidRPr="007D544A" w:rsidRDefault="007D544A" w:rsidP="007D544A">
            <w:pPr>
              <w:ind w:firstLine="0"/>
            </w:pPr>
            <w:r>
              <w:t>Hewitt</w:t>
            </w:r>
          </w:p>
        </w:tc>
        <w:tc>
          <w:tcPr>
            <w:tcW w:w="2180" w:type="dxa"/>
            <w:shd w:val="clear" w:color="auto" w:fill="auto"/>
          </w:tcPr>
          <w:p w14:paraId="4F5547D6" w14:textId="77777777" w:rsidR="007D544A" w:rsidRPr="007D544A" w:rsidRDefault="007D544A" w:rsidP="007D544A">
            <w:pPr>
              <w:ind w:firstLine="0"/>
            </w:pPr>
            <w:r>
              <w:t>Hiott</w:t>
            </w:r>
          </w:p>
        </w:tc>
      </w:tr>
      <w:tr w:rsidR="007D544A" w:rsidRPr="007D544A" w14:paraId="3A5BFC96" w14:textId="77777777" w:rsidTr="007D544A">
        <w:tc>
          <w:tcPr>
            <w:tcW w:w="2179" w:type="dxa"/>
            <w:shd w:val="clear" w:color="auto" w:fill="auto"/>
          </w:tcPr>
          <w:p w14:paraId="5F5CD0CA" w14:textId="77777777" w:rsidR="007D544A" w:rsidRPr="007D544A" w:rsidRDefault="007D544A" w:rsidP="007D544A">
            <w:pPr>
              <w:ind w:firstLine="0"/>
            </w:pPr>
            <w:r>
              <w:t>Hixon</w:t>
            </w:r>
          </w:p>
        </w:tc>
        <w:tc>
          <w:tcPr>
            <w:tcW w:w="2179" w:type="dxa"/>
            <w:shd w:val="clear" w:color="auto" w:fill="auto"/>
          </w:tcPr>
          <w:p w14:paraId="06C2B6CB" w14:textId="77777777" w:rsidR="007D544A" w:rsidRPr="007D544A" w:rsidRDefault="007D544A" w:rsidP="007D544A">
            <w:pPr>
              <w:ind w:firstLine="0"/>
            </w:pPr>
            <w:r>
              <w:t>Hosey</w:t>
            </w:r>
          </w:p>
        </w:tc>
        <w:tc>
          <w:tcPr>
            <w:tcW w:w="2180" w:type="dxa"/>
            <w:shd w:val="clear" w:color="auto" w:fill="auto"/>
          </w:tcPr>
          <w:p w14:paraId="76EB4250" w14:textId="77777777" w:rsidR="007D544A" w:rsidRPr="007D544A" w:rsidRDefault="007D544A" w:rsidP="007D544A">
            <w:pPr>
              <w:ind w:firstLine="0"/>
            </w:pPr>
            <w:r>
              <w:t>Howard</w:t>
            </w:r>
          </w:p>
        </w:tc>
      </w:tr>
      <w:tr w:rsidR="007D544A" w:rsidRPr="007D544A" w14:paraId="0D9FA4A3" w14:textId="77777777" w:rsidTr="007D544A">
        <w:tc>
          <w:tcPr>
            <w:tcW w:w="2179" w:type="dxa"/>
            <w:shd w:val="clear" w:color="auto" w:fill="auto"/>
          </w:tcPr>
          <w:p w14:paraId="75F5D457" w14:textId="77777777" w:rsidR="007D544A" w:rsidRPr="007D544A" w:rsidRDefault="007D544A" w:rsidP="007D544A">
            <w:pPr>
              <w:ind w:firstLine="0"/>
            </w:pPr>
            <w:r>
              <w:t>Huggins</w:t>
            </w:r>
          </w:p>
        </w:tc>
        <w:tc>
          <w:tcPr>
            <w:tcW w:w="2179" w:type="dxa"/>
            <w:shd w:val="clear" w:color="auto" w:fill="auto"/>
          </w:tcPr>
          <w:p w14:paraId="72E0033D" w14:textId="77777777" w:rsidR="007D544A" w:rsidRPr="007D544A" w:rsidRDefault="007D544A" w:rsidP="007D544A">
            <w:pPr>
              <w:ind w:firstLine="0"/>
            </w:pPr>
            <w:r>
              <w:t>Hyde</w:t>
            </w:r>
          </w:p>
        </w:tc>
        <w:tc>
          <w:tcPr>
            <w:tcW w:w="2180" w:type="dxa"/>
            <w:shd w:val="clear" w:color="auto" w:fill="auto"/>
          </w:tcPr>
          <w:p w14:paraId="16E94242" w14:textId="77777777" w:rsidR="007D544A" w:rsidRPr="007D544A" w:rsidRDefault="007D544A" w:rsidP="007D544A">
            <w:pPr>
              <w:ind w:firstLine="0"/>
            </w:pPr>
            <w:r>
              <w:t>Jefferson</w:t>
            </w:r>
          </w:p>
        </w:tc>
      </w:tr>
      <w:tr w:rsidR="007D544A" w:rsidRPr="007D544A" w14:paraId="5C7718DD" w14:textId="77777777" w:rsidTr="007D544A">
        <w:tc>
          <w:tcPr>
            <w:tcW w:w="2179" w:type="dxa"/>
            <w:shd w:val="clear" w:color="auto" w:fill="auto"/>
          </w:tcPr>
          <w:p w14:paraId="407BBFB5" w14:textId="77777777" w:rsidR="007D544A" w:rsidRPr="007D544A" w:rsidRDefault="007D544A" w:rsidP="007D544A">
            <w:pPr>
              <w:ind w:firstLine="0"/>
            </w:pPr>
            <w:r>
              <w:t>J. E. Johnson</w:t>
            </w:r>
          </w:p>
        </w:tc>
        <w:tc>
          <w:tcPr>
            <w:tcW w:w="2179" w:type="dxa"/>
            <w:shd w:val="clear" w:color="auto" w:fill="auto"/>
          </w:tcPr>
          <w:p w14:paraId="667648F6" w14:textId="77777777" w:rsidR="007D544A" w:rsidRPr="007D544A" w:rsidRDefault="007D544A" w:rsidP="007D544A">
            <w:pPr>
              <w:ind w:firstLine="0"/>
            </w:pPr>
            <w:r>
              <w:t>J. L. Johnson</w:t>
            </w:r>
          </w:p>
        </w:tc>
        <w:tc>
          <w:tcPr>
            <w:tcW w:w="2180" w:type="dxa"/>
            <w:shd w:val="clear" w:color="auto" w:fill="auto"/>
          </w:tcPr>
          <w:p w14:paraId="62D9E6C6" w14:textId="77777777" w:rsidR="007D544A" w:rsidRPr="007D544A" w:rsidRDefault="007D544A" w:rsidP="007D544A">
            <w:pPr>
              <w:ind w:firstLine="0"/>
            </w:pPr>
            <w:r>
              <w:t>K. O. Johnson</w:t>
            </w:r>
          </w:p>
        </w:tc>
      </w:tr>
      <w:tr w:rsidR="007D544A" w:rsidRPr="007D544A" w14:paraId="1C58EAA0" w14:textId="77777777" w:rsidTr="007D544A">
        <w:tc>
          <w:tcPr>
            <w:tcW w:w="2179" w:type="dxa"/>
            <w:shd w:val="clear" w:color="auto" w:fill="auto"/>
          </w:tcPr>
          <w:p w14:paraId="6001B571" w14:textId="77777777" w:rsidR="007D544A" w:rsidRPr="007D544A" w:rsidRDefault="007D544A" w:rsidP="007D544A">
            <w:pPr>
              <w:ind w:firstLine="0"/>
            </w:pPr>
            <w:r>
              <w:t>Jordan</w:t>
            </w:r>
          </w:p>
        </w:tc>
        <w:tc>
          <w:tcPr>
            <w:tcW w:w="2179" w:type="dxa"/>
            <w:shd w:val="clear" w:color="auto" w:fill="auto"/>
          </w:tcPr>
          <w:p w14:paraId="3C9AA41E" w14:textId="77777777" w:rsidR="007D544A" w:rsidRPr="007D544A" w:rsidRDefault="007D544A" w:rsidP="007D544A">
            <w:pPr>
              <w:ind w:firstLine="0"/>
            </w:pPr>
            <w:r>
              <w:t>King</w:t>
            </w:r>
          </w:p>
        </w:tc>
        <w:tc>
          <w:tcPr>
            <w:tcW w:w="2180" w:type="dxa"/>
            <w:shd w:val="clear" w:color="auto" w:fill="auto"/>
          </w:tcPr>
          <w:p w14:paraId="1396D43D" w14:textId="77777777" w:rsidR="007D544A" w:rsidRPr="007D544A" w:rsidRDefault="007D544A" w:rsidP="007D544A">
            <w:pPr>
              <w:ind w:firstLine="0"/>
            </w:pPr>
            <w:r>
              <w:t>Kirby</w:t>
            </w:r>
          </w:p>
        </w:tc>
      </w:tr>
      <w:tr w:rsidR="007D544A" w:rsidRPr="007D544A" w14:paraId="40C67592" w14:textId="77777777" w:rsidTr="007D544A">
        <w:tc>
          <w:tcPr>
            <w:tcW w:w="2179" w:type="dxa"/>
            <w:shd w:val="clear" w:color="auto" w:fill="auto"/>
          </w:tcPr>
          <w:p w14:paraId="1A2DB406" w14:textId="77777777" w:rsidR="007D544A" w:rsidRPr="007D544A" w:rsidRDefault="007D544A" w:rsidP="007D544A">
            <w:pPr>
              <w:ind w:firstLine="0"/>
            </w:pPr>
            <w:r>
              <w:t>Ligon</w:t>
            </w:r>
          </w:p>
        </w:tc>
        <w:tc>
          <w:tcPr>
            <w:tcW w:w="2179" w:type="dxa"/>
            <w:shd w:val="clear" w:color="auto" w:fill="auto"/>
          </w:tcPr>
          <w:p w14:paraId="666010FC" w14:textId="77777777" w:rsidR="007D544A" w:rsidRPr="007D544A" w:rsidRDefault="007D544A" w:rsidP="007D544A">
            <w:pPr>
              <w:ind w:firstLine="0"/>
            </w:pPr>
            <w:r>
              <w:t>Lowe</w:t>
            </w:r>
          </w:p>
        </w:tc>
        <w:tc>
          <w:tcPr>
            <w:tcW w:w="2180" w:type="dxa"/>
            <w:shd w:val="clear" w:color="auto" w:fill="auto"/>
          </w:tcPr>
          <w:p w14:paraId="0E788657" w14:textId="77777777" w:rsidR="007D544A" w:rsidRPr="007D544A" w:rsidRDefault="007D544A" w:rsidP="007D544A">
            <w:pPr>
              <w:ind w:firstLine="0"/>
            </w:pPr>
            <w:r>
              <w:t>Lucas</w:t>
            </w:r>
          </w:p>
        </w:tc>
      </w:tr>
      <w:tr w:rsidR="007D544A" w:rsidRPr="007D544A" w14:paraId="5C7CF580" w14:textId="77777777" w:rsidTr="007D544A">
        <w:tc>
          <w:tcPr>
            <w:tcW w:w="2179" w:type="dxa"/>
            <w:shd w:val="clear" w:color="auto" w:fill="auto"/>
          </w:tcPr>
          <w:p w14:paraId="18994433" w14:textId="77777777" w:rsidR="007D544A" w:rsidRPr="007D544A" w:rsidRDefault="007D544A" w:rsidP="007D544A">
            <w:pPr>
              <w:ind w:firstLine="0"/>
            </w:pPr>
            <w:r>
              <w:t>Matthews</w:t>
            </w:r>
          </w:p>
        </w:tc>
        <w:tc>
          <w:tcPr>
            <w:tcW w:w="2179" w:type="dxa"/>
            <w:shd w:val="clear" w:color="auto" w:fill="auto"/>
          </w:tcPr>
          <w:p w14:paraId="4ADA0A0E" w14:textId="77777777" w:rsidR="007D544A" w:rsidRPr="007D544A" w:rsidRDefault="007D544A" w:rsidP="007D544A">
            <w:pPr>
              <w:ind w:firstLine="0"/>
            </w:pPr>
            <w:r>
              <w:t>McCravy</w:t>
            </w:r>
          </w:p>
        </w:tc>
        <w:tc>
          <w:tcPr>
            <w:tcW w:w="2180" w:type="dxa"/>
            <w:shd w:val="clear" w:color="auto" w:fill="auto"/>
          </w:tcPr>
          <w:p w14:paraId="29C09766" w14:textId="77777777" w:rsidR="007D544A" w:rsidRPr="007D544A" w:rsidRDefault="007D544A" w:rsidP="007D544A">
            <w:pPr>
              <w:ind w:firstLine="0"/>
            </w:pPr>
            <w:r>
              <w:t>McDaniel</w:t>
            </w:r>
          </w:p>
        </w:tc>
      </w:tr>
      <w:tr w:rsidR="007D544A" w:rsidRPr="007D544A" w14:paraId="2D488054" w14:textId="77777777" w:rsidTr="007D544A">
        <w:tc>
          <w:tcPr>
            <w:tcW w:w="2179" w:type="dxa"/>
            <w:shd w:val="clear" w:color="auto" w:fill="auto"/>
          </w:tcPr>
          <w:p w14:paraId="40E31A59" w14:textId="77777777" w:rsidR="007D544A" w:rsidRPr="007D544A" w:rsidRDefault="007D544A" w:rsidP="007D544A">
            <w:pPr>
              <w:ind w:firstLine="0"/>
            </w:pPr>
            <w:r>
              <w:t>McGarry</w:t>
            </w:r>
          </w:p>
        </w:tc>
        <w:tc>
          <w:tcPr>
            <w:tcW w:w="2179" w:type="dxa"/>
            <w:shd w:val="clear" w:color="auto" w:fill="auto"/>
          </w:tcPr>
          <w:p w14:paraId="6376A2EB" w14:textId="77777777" w:rsidR="007D544A" w:rsidRPr="007D544A" w:rsidRDefault="007D544A" w:rsidP="007D544A">
            <w:pPr>
              <w:ind w:firstLine="0"/>
            </w:pPr>
            <w:r>
              <w:t>McGinnis</w:t>
            </w:r>
          </w:p>
        </w:tc>
        <w:tc>
          <w:tcPr>
            <w:tcW w:w="2180" w:type="dxa"/>
            <w:shd w:val="clear" w:color="auto" w:fill="auto"/>
          </w:tcPr>
          <w:p w14:paraId="5955025D" w14:textId="77777777" w:rsidR="007D544A" w:rsidRPr="007D544A" w:rsidRDefault="007D544A" w:rsidP="007D544A">
            <w:pPr>
              <w:ind w:firstLine="0"/>
            </w:pPr>
            <w:r>
              <w:t>J. Moore</w:t>
            </w:r>
          </w:p>
        </w:tc>
      </w:tr>
      <w:tr w:rsidR="007D544A" w:rsidRPr="007D544A" w14:paraId="65D82016" w14:textId="77777777" w:rsidTr="007D544A">
        <w:tc>
          <w:tcPr>
            <w:tcW w:w="2179" w:type="dxa"/>
            <w:shd w:val="clear" w:color="auto" w:fill="auto"/>
          </w:tcPr>
          <w:p w14:paraId="516FE87D" w14:textId="77777777" w:rsidR="007D544A" w:rsidRPr="007D544A" w:rsidRDefault="007D544A" w:rsidP="007D544A">
            <w:pPr>
              <w:ind w:firstLine="0"/>
            </w:pPr>
            <w:r>
              <w:t>T. Moore</w:t>
            </w:r>
          </w:p>
        </w:tc>
        <w:tc>
          <w:tcPr>
            <w:tcW w:w="2179" w:type="dxa"/>
            <w:shd w:val="clear" w:color="auto" w:fill="auto"/>
          </w:tcPr>
          <w:p w14:paraId="4D36D24F" w14:textId="77777777" w:rsidR="007D544A" w:rsidRPr="007D544A" w:rsidRDefault="007D544A" w:rsidP="007D544A">
            <w:pPr>
              <w:ind w:firstLine="0"/>
            </w:pPr>
            <w:r>
              <w:t>D. C. Moss</w:t>
            </w:r>
          </w:p>
        </w:tc>
        <w:tc>
          <w:tcPr>
            <w:tcW w:w="2180" w:type="dxa"/>
            <w:shd w:val="clear" w:color="auto" w:fill="auto"/>
          </w:tcPr>
          <w:p w14:paraId="4B2F04CE" w14:textId="77777777" w:rsidR="007D544A" w:rsidRPr="007D544A" w:rsidRDefault="007D544A" w:rsidP="007D544A">
            <w:pPr>
              <w:ind w:firstLine="0"/>
            </w:pPr>
            <w:r>
              <w:t>Murray</w:t>
            </w:r>
          </w:p>
        </w:tc>
      </w:tr>
      <w:tr w:rsidR="007D544A" w:rsidRPr="007D544A" w14:paraId="0A5D0CF3" w14:textId="77777777" w:rsidTr="007D544A">
        <w:tc>
          <w:tcPr>
            <w:tcW w:w="2179" w:type="dxa"/>
            <w:shd w:val="clear" w:color="auto" w:fill="auto"/>
          </w:tcPr>
          <w:p w14:paraId="2F53D03F" w14:textId="77777777" w:rsidR="007D544A" w:rsidRPr="007D544A" w:rsidRDefault="007D544A" w:rsidP="007D544A">
            <w:pPr>
              <w:ind w:firstLine="0"/>
            </w:pPr>
            <w:r>
              <w:t>B. Newton</w:t>
            </w:r>
          </w:p>
        </w:tc>
        <w:tc>
          <w:tcPr>
            <w:tcW w:w="2179" w:type="dxa"/>
            <w:shd w:val="clear" w:color="auto" w:fill="auto"/>
          </w:tcPr>
          <w:p w14:paraId="3D68DC13" w14:textId="77777777" w:rsidR="007D544A" w:rsidRPr="007D544A" w:rsidRDefault="007D544A" w:rsidP="007D544A">
            <w:pPr>
              <w:ind w:firstLine="0"/>
            </w:pPr>
            <w:r>
              <w:t>W. Newton</w:t>
            </w:r>
          </w:p>
        </w:tc>
        <w:tc>
          <w:tcPr>
            <w:tcW w:w="2180" w:type="dxa"/>
            <w:shd w:val="clear" w:color="auto" w:fill="auto"/>
          </w:tcPr>
          <w:p w14:paraId="7ACFA0E9" w14:textId="77777777" w:rsidR="007D544A" w:rsidRPr="007D544A" w:rsidRDefault="007D544A" w:rsidP="007D544A">
            <w:pPr>
              <w:ind w:firstLine="0"/>
            </w:pPr>
            <w:r>
              <w:t>Nutt</w:t>
            </w:r>
          </w:p>
        </w:tc>
      </w:tr>
      <w:tr w:rsidR="007D544A" w:rsidRPr="007D544A" w14:paraId="622B5764" w14:textId="77777777" w:rsidTr="007D544A">
        <w:tc>
          <w:tcPr>
            <w:tcW w:w="2179" w:type="dxa"/>
            <w:shd w:val="clear" w:color="auto" w:fill="auto"/>
          </w:tcPr>
          <w:p w14:paraId="2EC674F6" w14:textId="77777777" w:rsidR="007D544A" w:rsidRPr="007D544A" w:rsidRDefault="007D544A" w:rsidP="007D544A">
            <w:pPr>
              <w:ind w:firstLine="0"/>
            </w:pPr>
            <w:r>
              <w:t>Oremus</w:t>
            </w:r>
          </w:p>
        </w:tc>
        <w:tc>
          <w:tcPr>
            <w:tcW w:w="2179" w:type="dxa"/>
            <w:shd w:val="clear" w:color="auto" w:fill="auto"/>
          </w:tcPr>
          <w:p w14:paraId="0E81BB11" w14:textId="77777777" w:rsidR="007D544A" w:rsidRPr="007D544A" w:rsidRDefault="007D544A" w:rsidP="007D544A">
            <w:pPr>
              <w:ind w:firstLine="0"/>
            </w:pPr>
            <w:r>
              <w:t>Ott</w:t>
            </w:r>
          </w:p>
        </w:tc>
        <w:tc>
          <w:tcPr>
            <w:tcW w:w="2180" w:type="dxa"/>
            <w:shd w:val="clear" w:color="auto" w:fill="auto"/>
          </w:tcPr>
          <w:p w14:paraId="21F22969" w14:textId="77777777" w:rsidR="007D544A" w:rsidRPr="007D544A" w:rsidRDefault="007D544A" w:rsidP="007D544A">
            <w:pPr>
              <w:ind w:firstLine="0"/>
            </w:pPr>
            <w:r>
              <w:t>Pendarvis</w:t>
            </w:r>
          </w:p>
        </w:tc>
      </w:tr>
      <w:tr w:rsidR="007D544A" w:rsidRPr="007D544A" w14:paraId="755F7E28" w14:textId="77777777" w:rsidTr="007D544A">
        <w:tc>
          <w:tcPr>
            <w:tcW w:w="2179" w:type="dxa"/>
            <w:shd w:val="clear" w:color="auto" w:fill="auto"/>
          </w:tcPr>
          <w:p w14:paraId="33C484A6" w14:textId="77777777" w:rsidR="007D544A" w:rsidRPr="007D544A" w:rsidRDefault="007D544A" w:rsidP="007D544A">
            <w:pPr>
              <w:ind w:firstLine="0"/>
            </w:pPr>
            <w:r>
              <w:t>Pope</w:t>
            </w:r>
          </w:p>
        </w:tc>
        <w:tc>
          <w:tcPr>
            <w:tcW w:w="2179" w:type="dxa"/>
            <w:shd w:val="clear" w:color="auto" w:fill="auto"/>
          </w:tcPr>
          <w:p w14:paraId="1521AEAC" w14:textId="77777777" w:rsidR="007D544A" w:rsidRPr="007D544A" w:rsidRDefault="007D544A" w:rsidP="007D544A">
            <w:pPr>
              <w:ind w:firstLine="0"/>
            </w:pPr>
            <w:r>
              <w:t>Rivers</w:t>
            </w:r>
          </w:p>
        </w:tc>
        <w:tc>
          <w:tcPr>
            <w:tcW w:w="2180" w:type="dxa"/>
            <w:shd w:val="clear" w:color="auto" w:fill="auto"/>
          </w:tcPr>
          <w:p w14:paraId="4836B235" w14:textId="77777777" w:rsidR="007D544A" w:rsidRPr="007D544A" w:rsidRDefault="007D544A" w:rsidP="007D544A">
            <w:pPr>
              <w:ind w:firstLine="0"/>
            </w:pPr>
            <w:r>
              <w:t>Robinson</w:t>
            </w:r>
          </w:p>
        </w:tc>
      </w:tr>
      <w:tr w:rsidR="007D544A" w:rsidRPr="007D544A" w14:paraId="5AAEA4C6" w14:textId="77777777" w:rsidTr="007D544A">
        <w:tc>
          <w:tcPr>
            <w:tcW w:w="2179" w:type="dxa"/>
            <w:shd w:val="clear" w:color="auto" w:fill="auto"/>
          </w:tcPr>
          <w:p w14:paraId="6B77BBBD" w14:textId="77777777" w:rsidR="007D544A" w:rsidRPr="007D544A" w:rsidRDefault="007D544A" w:rsidP="007D544A">
            <w:pPr>
              <w:ind w:firstLine="0"/>
            </w:pPr>
            <w:r>
              <w:t>Rose</w:t>
            </w:r>
          </w:p>
        </w:tc>
        <w:tc>
          <w:tcPr>
            <w:tcW w:w="2179" w:type="dxa"/>
            <w:shd w:val="clear" w:color="auto" w:fill="auto"/>
          </w:tcPr>
          <w:p w14:paraId="6B6A418F" w14:textId="77777777" w:rsidR="007D544A" w:rsidRPr="007D544A" w:rsidRDefault="007D544A" w:rsidP="007D544A">
            <w:pPr>
              <w:ind w:firstLine="0"/>
            </w:pPr>
            <w:r>
              <w:t>Rutherford</w:t>
            </w:r>
          </w:p>
        </w:tc>
        <w:tc>
          <w:tcPr>
            <w:tcW w:w="2180" w:type="dxa"/>
            <w:shd w:val="clear" w:color="auto" w:fill="auto"/>
          </w:tcPr>
          <w:p w14:paraId="66620D8C" w14:textId="77777777" w:rsidR="007D544A" w:rsidRPr="007D544A" w:rsidRDefault="007D544A" w:rsidP="007D544A">
            <w:pPr>
              <w:ind w:firstLine="0"/>
            </w:pPr>
            <w:r>
              <w:t>Sandifer</w:t>
            </w:r>
          </w:p>
        </w:tc>
      </w:tr>
      <w:tr w:rsidR="007D544A" w:rsidRPr="007D544A" w14:paraId="353F005B" w14:textId="77777777" w:rsidTr="007D544A">
        <w:tc>
          <w:tcPr>
            <w:tcW w:w="2179" w:type="dxa"/>
            <w:shd w:val="clear" w:color="auto" w:fill="auto"/>
          </w:tcPr>
          <w:p w14:paraId="78F435DD" w14:textId="77777777" w:rsidR="007D544A" w:rsidRPr="007D544A" w:rsidRDefault="007D544A" w:rsidP="007D544A">
            <w:pPr>
              <w:ind w:firstLine="0"/>
            </w:pPr>
            <w:r>
              <w:t>Simrill</w:t>
            </w:r>
          </w:p>
        </w:tc>
        <w:tc>
          <w:tcPr>
            <w:tcW w:w="2179" w:type="dxa"/>
            <w:shd w:val="clear" w:color="auto" w:fill="auto"/>
          </w:tcPr>
          <w:p w14:paraId="4BC35BBE" w14:textId="77777777" w:rsidR="007D544A" w:rsidRPr="007D544A" w:rsidRDefault="007D544A" w:rsidP="007D544A">
            <w:pPr>
              <w:ind w:firstLine="0"/>
            </w:pPr>
            <w:r>
              <w:t>G. M. Smith</w:t>
            </w:r>
          </w:p>
        </w:tc>
        <w:tc>
          <w:tcPr>
            <w:tcW w:w="2180" w:type="dxa"/>
            <w:shd w:val="clear" w:color="auto" w:fill="auto"/>
          </w:tcPr>
          <w:p w14:paraId="20A356A0" w14:textId="77777777" w:rsidR="007D544A" w:rsidRPr="007D544A" w:rsidRDefault="007D544A" w:rsidP="007D544A">
            <w:pPr>
              <w:ind w:firstLine="0"/>
            </w:pPr>
            <w:r>
              <w:t>G. R. Smith</w:t>
            </w:r>
          </w:p>
        </w:tc>
      </w:tr>
      <w:tr w:rsidR="007D544A" w:rsidRPr="007D544A" w14:paraId="45C6A6A3" w14:textId="77777777" w:rsidTr="007D544A">
        <w:tc>
          <w:tcPr>
            <w:tcW w:w="2179" w:type="dxa"/>
            <w:shd w:val="clear" w:color="auto" w:fill="auto"/>
          </w:tcPr>
          <w:p w14:paraId="4CFD80CB" w14:textId="77777777" w:rsidR="007D544A" w:rsidRPr="007D544A" w:rsidRDefault="007D544A" w:rsidP="007D544A">
            <w:pPr>
              <w:ind w:firstLine="0"/>
            </w:pPr>
            <w:r>
              <w:t>M. M. Smith</w:t>
            </w:r>
          </w:p>
        </w:tc>
        <w:tc>
          <w:tcPr>
            <w:tcW w:w="2179" w:type="dxa"/>
            <w:shd w:val="clear" w:color="auto" w:fill="auto"/>
          </w:tcPr>
          <w:p w14:paraId="3442CE81" w14:textId="77777777" w:rsidR="007D544A" w:rsidRPr="007D544A" w:rsidRDefault="007D544A" w:rsidP="007D544A">
            <w:pPr>
              <w:ind w:firstLine="0"/>
            </w:pPr>
            <w:r>
              <w:t>Stavrinakis</w:t>
            </w:r>
          </w:p>
        </w:tc>
        <w:tc>
          <w:tcPr>
            <w:tcW w:w="2180" w:type="dxa"/>
            <w:shd w:val="clear" w:color="auto" w:fill="auto"/>
          </w:tcPr>
          <w:p w14:paraId="01F8EDC7" w14:textId="77777777" w:rsidR="007D544A" w:rsidRPr="007D544A" w:rsidRDefault="007D544A" w:rsidP="007D544A">
            <w:pPr>
              <w:ind w:firstLine="0"/>
            </w:pPr>
            <w:r>
              <w:t>Taylor</w:t>
            </w:r>
          </w:p>
        </w:tc>
      </w:tr>
      <w:tr w:rsidR="007D544A" w:rsidRPr="007D544A" w14:paraId="2AE96295" w14:textId="77777777" w:rsidTr="007D544A">
        <w:tc>
          <w:tcPr>
            <w:tcW w:w="2179" w:type="dxa"/>
            <w:shd w:val="clear" w:color="auto" w:fill="auto"/>
          </w:tcPr>
          <w:p w14:paraId="70F38FA9" w14:textId="77777777" w:rsidR="007D544A" w:rsidRPr="007D544A" w:rsidRDefault="007D544A" w:rsidP="007D544A">
            <w:pPr>
              <w:ind w:firstLine="0"/>
            </w:pPr>
            <w:r>
              <w:t>Tedder</w:t>
            </w:r>
          </w:p>
        </w:tc>
        <w:tc>
          <w:tcPr>
            <w:tcW w:w="2179" w:type="dxa"/>
            <w:shd w:val="clear" w:color="auto" w:fill="auto"/>
          </w:tcPr>
          <w:p w14:paraId="4ADB2C12" w14:textId="77777777" w:rsidR="007D544A" w:rsidRPr="007D544A" w:rsidRDefault="007D544A" w:rsidP="007D544A">
            <w:pPr>
              <w:ind w:firstLine="0"/>
            </w:pPr>
            <w:r>
              <w:t>Thayer</w:t>
            </w:r>
          </w:p>
        </w:tc>
        <w:tc>
          <w:tcPr>
            <w:tcW w:w="2180" w:type="dxa"/>
            <w:shd w:val="clear" w:color="auto" w:fill="auto"/>
          </w:tcPr>
          <w:p w14:paraId="55369B1C" w14:textId="77777777" w:rsidR="007D544A" w:rsidRPr="007D544A" w:rsidRDefault="007D544A" w:rsidP="007D544A">
            <w:pPr>
              <w:ind w:firstLine="0"/>
            </w:pPr>
            <w:r>
              <w:t>Thigpen</w:t>
            </w:r>
          </w:p>
        </w:tc>
      </w:tr>
      <w:tr w:rsidR="007D544A" w:rsidRPr="007D544A" w14:paraId="53CAC96A" w14:textId="77777777" w:rsidTr="007D544A">
        <w:tc>
          <w:tcPr>
            <w:tcW w:w="2179" w:type="dxa"/>
            <w:shd w:val="clear" w:color="auto" w:fill="auto"/>
          </w:tcPr>
          <w:p w14:paraId="5677A6B3" w14:textId="77777777" w:rsidR="007D544A" w:rsidRPr="007D544A" w:rsidRDefault="007D544A" w:rsidP="007D544A">
            <w:pPr>
              <w:ind w:firstLine="0"/>
            </w:pPr>
            <w:r>
              <w:t>Trantham</w:t>
            </w:r>
          </w:p>
        </w:tc>
        <w:tc>
          <w:tcPr>
            <w:tcW w:w="2179" w:type="dxa"/>
            <w:shd w:val="clear" w:color="auto" w:fill="auto"/>
          </w:tcPr>
          <w:p w14:paraId="47430030" w14:textId="77777777" w:rsidR="007D544A" w:rsidRPr="007D544A" w:rsidRDefault="007D544A" w:rsidP="007D544A">
            <w:pPr>
              <w:ind w:firstLine="0"/>
            </w:pPr>
            <w:r>
              <w:t>Weeks</w:t>
            </w:r>
          </w:p>
        </w:tc>
        <w:tc>
          <w:tcPr>
            <w:tcW w:w="2180" w:type="dxa"/>
            <w:shd w:val="clear" w:color="auto" w:fill="auto"/>
          </w:tcPr>
          <w:p w14:paraId="706AFF23" w14:textId="77777777" w:rsidR="007D544A" w:rsidRPr="007D544A" w:rsidRDefault="007D544A" w:rsidP="007D544A">
            <w:pPr>
              <w:ind w:firstLine="0"/>
            </w:pPr>
            <w:r>
              <w:t>West</w:t>
            </w:r>
          </w:p>
        </w:tc>
      </w:tr>
      <w:tr w:rsidR="007D544A" w:rsidRPr="007D544A" w14:paraId="6D4932E4" w14:textId="77777777" w:rsidTr="007D544A">
        <w:tc>
          <w:tcPr>
            <w:tcW w:w="2179" w:type="dxa"/>
            <w:shd w:val="clear" w:color="auto" w:fill="auto"/>
          </w:tcPr>
          <w:p w14:paraId="259DD056" w14:textId="77777777" w:rsidR="007D544A" w:rsidRPr="007D544A" w:rsidRDefault="007D544A" w:rsidP="007D544A">
            <w:pPr>
              <w:ind w:firstLine="0"/>
            </w:pPr>
            <w:r>
              <w:t>Wetmore</w:t>
            </w:r>
          </w:p>
        </w:tc>
        <w:tc>
          <w:tcPr>
            <w:tcW w:w="2179" w:type="dxa"/>
            <w:shd w:val="clear" w:color="auto" w:fill="auto"/>
          </w:tcPr>
          <w:p w14:paraId="324E2B24" w14:textId="77777777" w:rsidR="007D544A" w:rsidRPr="007D544A" w:rsidRDefault="007D544A" w:rsidP="007D544A">
            <w:pPr>
              <w:ind w:firstLine="0"/>
            </w:pPr>
            <w:r>
              <w:t>Wheeler</w:t>
            </w:r>
          </w:p>
        </w:tc>
        <w:tc>
          <w:tcPr>
            <w:tcW w:w="2180" w:type="dxa"/>
            <w:shd w:val="clear" w:color="auto" w:fill="auto"/>
          </w:tcPr>
          <w:p w14:paraId="7BD9CAE2" w14:textId="77777777" w:rsidR="007D544A" w:rsidRPr="007D544A" w:rsidRDefault="007D544A" w:rsidP="007D544A">
            <w:pPr>
              <w:ind w:firstLine="0"/>
            </w:pPr>
            <w:r>
              <w:t>White</w:t>
            </w:r>
          </w:p>
        </w:tc>
      </w:tr>
      <w:tr w:rsidR="007D544A" w:rsidRPr="007D544A" w14:paraId="1E910338" w14:textId="77777777" w:rsidTr="007D544A">
        <w:tc>
          <w:tcPr>
            <w:tcW w:w="2179" w:type="dxa"/>
            <w:shd w:val="clear" w:color="auto" w:fill="auto"/>
          </w:tcPr>
          <w:p w14:paraId="2C323929" w14:textId="77777777" w:rsidR="007D544A" w:rsidRPr="007D544A" w:rsidRDefault="007D544A" w:rsidP="007D544A">
            <w:pPr>
              <w:keepNext/>
              <w:ind w:firstLine="0"/>
            </w:pPr>
            <w:r>
              <w:t>Whitmire</w:t>
            </w:r>
          </w:p>
        </w:tc>
        <w:tc>
          <w:tcPr>
            <w:tcW w:w="2179" w:type="dxa"/>
            <w:shd w:val="clear" w:color="auto" w:fill="auto"/>
          </w:tcPr>
          <w:p w14:paraId="1DC795C4" w14:textId="77777777" w:rsidR="007D544A" w:rsidRPr="007D544A" w:rsidRDefault="007D544A" w:rsidP="007D544A">
            <w:pPr>
              <w:keepNext/>
              <w:ind w:firstLine="0"/>
            </w:pPr>
            <w:r>
              <w:t>R. Williams</w:t>
            </w:r>
          </w:p>
        </w:tc>
        <w:tc>
          <w:tcPr>
            <w:tcW w:w="2180" w:type="dxa"/>
            <w:shd w:val="clear" w:color="auto" w:fill="auto"/>
          </w:tcPr>
          <w:p w14:paraId="0CC938B4" w14:textId="77777777" w:rsidR="007D544A" w:rsidRPr="007D544A" w:rsidRDefault="007D544A" w:rsidP="007D544A">
            <w:pPr>
              <w:keepNext/>
              <w:ind w:firstLine="0"/>
            </w:pPr>
            <w:r>
              <w:t>S. Williams</w:t>
            </w:r>
          </w:p>
        </w:tc>
      </w:tr>
      <w:tr w:rsidR="007D544A" w:rsidRPr="007D544A" w14:paraId="369C17D3" w14:textId="77777777" w:rsidTr="007D544A">
        <w:tc>
          <w:tcPr>
            <w:tcW w:w="2179" w:type="dxa"/>
            <w:shd w:val="clear" w:color="auto" w:fill="auto"/>
          </w:tcPr>
          <w:p w14:paraId="3C354D2A" w14:textId="77777777" w:rsidR="007D544A" w:rsidRPr="007D544A" w:rsidRDefault="007D544A" w:rsidP="007D544A">
            <w:pPr>
              <w:keepNext/>
              <w:ind w:firstLine="0"/>
            </w:pPr>
            <w:r>
              <w:t>Willis</w:t>
            </w:r>
          </w:p>
        </w:tc>
        <w:tc>
          <w:tcPr>
            <w:tcW w:w="2179" w:type="dxa"/>
            <w:shd w:val="clear" w:color="auto" w:fill="auto"/>
          </w:tcPr>
          <w:p w14:paraId="63DE2B95" w14:textId="77777777" w:rsidR="007D544A" w:rsidRPr="007D544A" w:rsidRDefault="007D544A" w:rsidP="007D544A">
            <w:pPr>
              <w:keepNext/>
              <w:ind w:firstLine="0"/>
            </w:pPr>
            <w:r>
              <w:t>Wooten</w:t>
            </w:r>
          </w:p>
        </w:tc>
        <w:tc>
          <w:tcPr>
            <w:tcW w:w="2180" w:type="dxa"/>
            <w:shd w:val="clear" w:color="auto" w:fill="auto"/>
          </w:tcPr>
          <w:p w14:paraId="5D3ADF79" w14:textId="77777777" w:rsidR="007D544A" w:rsidRPr="007D544A" w:rsidRDefault="007D544A" w:rsidP="007D544A">
            <w:pPr>
              <w:keepNext/>
              <w:ind w:firstLine="0"/>
            </w:pPr>
            <w:r>
              <w:t>Yow</w:t>
            </w:r>
          </w:p>
        </w:tc>
      </w:tr>
    </w:tbl>
    <w:p w14:paraId="1D4ABE97" w14:textId="77777777" w:rsidR="007D544A" w:rsidRDefault="007D544A" w:rsidP="007D544A"/>
    <w:p w14:paraId="577E5E87" w14:textId="77777777" w:rsidR="007D544A" w:rsidRDefault="007D544A" w:rsidP="007D544A">
      <w:pPr>
        <w:jc w:val="center"/>
        <w:rPr>
          <w:b/>
        </w:rPr>
      </w:pPr>
      <w:r w:rsidRPr="007D544A">
        <w:rPr>
          <w:b/>
        </w:rPr>
        <w:t>Total--105</w:t>
      </w:r>
    </w:p>
    <w:p w14:paraId="25FD394F" w14:textId="77777777" w:rsidR="007D544A" w:rsidRDefault="007D544A" w:rsidP="007D544A">
      <w:pPr>
        <w:jc w:val="center"/>
        <w:rPr>
          <w:b/>
        </w:rPr>
      </w:pPr>
    </w:p>
    <w:p w14:paraId="7E8C647C"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744D310" w14:textId="77777777" w:rsidTr="007D544A">
        <w:tc>
          <w:tcPr>
            <w:tcW w:w="2179" w:type="dxa"/>
            <w:shd w:val="clear" w:color="auto" w:fill="auto"/>
          </w:tcPr>
          <w:p w14:paraId="6AF7F29D" w14:textId="77777777" w:rsidR="007D544A" w:rsidRPr="007D544A" w:rsidRDefault="007D544A" w:rsidP="007D544A">
            <w:pPr>
              <w:keepNext/>
              <w:ind w:firstLine="0"/>
            </w:pPr>
            <w:r>
              <w:t>Bennett</w:t>
            </w:r>
          </w:p>
        </w:tc>
        <w:tc>
          <w:tcPr>
            <w:tcW w:w="2179" w:type="dxa"/>
            <w:shd w:val="clear" w:color="auto" w:fill="auto"/>
          </w:tcPr>
          <w:p w14:paraId="45235DC2" w14:textId="77777777" w:rsidR="007D544A" w:rsidRPr="007D544A" w:rsidRDefault="007D544A" w:rsidP="007D544A">
            <w:pPr>
              <w:keepNext/>
              <w:ind w:firstLine="0"/>
            </w:pPr>
            <w:r>
              <w:t>Dabney</w:t>
            </w:r>
          </w:p>
        </w:tc>
        <w:tc>
          <w:tcPr>
            <w:tcW w:w="2180" w:type="dxa"/>
            <w:shd w:val="clear" w:color="auto" w:fill="auto"/>
          </w:tcPr>
          <w:p w14:paraId="78D0A487" w14:textId="77777777" w:rsidR="007D544A" w:rsidRPr="007D544A" w:rsidRDefault="007D544A" w:rsidP="007D544A">
            <w:pPr>
              <w:keepNext/>
              <w:ind w:firstLine="0"/>
            </w:pPr>
            <w:r>
              <w:t>Jones</w:t>
            </w:r>
          </w:p>
        </w:tc>
      </w:tr>
      <w:tr w:rsidR="007D544A" w:rsidRPr="007D544A" w14:paraId="652DCC3F" w14:textId="77777777" w:rsidTr="007D544A">
        <w:tc>
          <w:tcPr>
            <w:tcW w:w="2179" w:type="dxa"/>
            <w:shd w:val="clear" w:color="auto" w:fill="auto"/>
          </w:tcPr>
          <w:p w14:paraId="26620F1D" w14:textId="77777777" w:rsidR="007D544A" w:rsidRPr="007D544A" w:rsidRDefault="007D544A" w:rsidP="007D544A">
            <w:pPr>
              <w:keepNext/>
              <w:ind w:firstLine="0"/>
            </w:pPr>
            <w:r>
              <w:t>Long</w:t>
            </w:r>
          </w:p>
        </w:tc>
        <w:tc>
          <w:tcPr>
            <w:tcW w:w="2179" w:type="dxa"/>
            <w:shd w:val="clear" w:color="auto" w:fill="auto"/>
          </w:tcPr>
          <w:p w14:paraId="1AEAA095" w14:textId="77777777" w:rsidR="007D544A" w:rsidRPr="007D544A" w:rsidRDefault="007D544A" w:rsidP="007D544A">
            <w:pPr>
              <w:keepNext/>
              <w:ind w:firstLine="0"/>
            </w:pPr>
            <w:r>
              <w:t>Magnuson</w:t>
            </w:r>
          </w:p>
        </w:tc>
        <w:tc>
          <w:tcPr>
            <w:tcW w:w="2180" w:type="dxa"/>
            <w:shd w:val="clear" w:color="auto" w:fill="auto"/>
          </w:tcPr>
          <w:p w14:paraId="361F2DD3" w14:textId="77777777" w:rsidR="007D544A" w:rsidRPr="007D544A" w:rsidRDefault="007D544A" w:rsidP="007D544A">
            <w:pPr>
              <w:keepNext/>
              <w:ind w:firstLine="0"/>
            </w:pPr>
            <w:r>
              <w:t>May</w:t>
            </w:r>
          </w:p>
        </w:tc>
      </w:tr>
      <w:tr w:rsidR="007D544A" w:rsidRPr="007D544A" w14:paraId="18CB24BD" w14:textId="77777777" w:rsidTr="007D544A">
        <w:tc>
          <w:tcPr>
            <w:tcW w:w="2179" w:type="dxa"/>
            <w:shd w:val="clear" w:color="auto" w:fill="auto"/>
          </w:tcPr>
          <w:p w14:paraId="29016980" w14:textId="77777777" w:rsidR="007D544A" w:rsidRPr="007D544A" w:rsidRDefault="007D544A" w:rsidP="007D544A">
            <w:pPr>
              <w:keepNext/>
              <w:ind w:firstLine="0"/>
            </w:pPr>
            <w:r>
              <w:t>McCabe</w:t>
            </w:r>
          </w:p>
        </w:tc>
        <w:tc>
          <w:tcPr>
            <w:tcW w:w="2179" w:type="dxa"/>
            <w:shd w:val="clear" w:color="auto" w:fill="auto"/>
          </w:tcPr>
          <w:p w14:paraId="36391A75" w14:textId="77777777" w:rsidR="007D544A" w:rsidRPr="007D544A" w:rsidRDefault="007D544A" w:rsidP="007D544A">
            <w:pPr>
              <w:keepNext/>
              <w:ind w:firstLine="0"/>
            </w:pPr>
            <w:r>
              <w:t>Morgan</w:t>
            </w:r>
          </w:p>
        </w:tc>
        <w:tc>
          <w:tcPr>
            <w:tcW w:w="2180" w:type="dxa"/>
            <w:shd w:val="clear" w:color="auto" w:fill="auto"/>
          </w:tcPr>
          <w:p w14:paraId="47B8D4DE" w14:textId="77777777" w:rsidR="007D544A" w:rsidRPr="007D544A" w:rsidRDefault="007D544A" w:rsidP="007D544A">
            <w:pPr>
              <w:keepNext/>
              <w:ind w:firstLine="0"/>
            </w:pPr>
          </w:p>
        </w:tc>
      </w:tr>
    </w:tbl>
    <w:p w14:paraId="444D2334" w14:textId="77777777" w:rsidR="007D544A" w:rsidRDefault="007D544A" w:rsidP="007D544A"/>
    <w:p w14:paraId="5E4C52BD" w14:textId="77777777" w:rsidR="007D544A" w:rsidRDefault="007D544A" w:rsidP="007D544A">
      <w:pPr>
        <w:jc w:val="center"/>
        <w:rPr>
          <w:b/>
        </w:rPr>
      </w:pPr>
      <w:r w:rsidRPr="007D544A">
        <w:rPr>
          <w:b/>
        </w:rPr>
        <w:t>Total--8</w:t>
      </w:r>
    </w:p>
    <w:p w14:paraId="310EF620" w14:textId="77777777" w:rsidR="007D544A" w:rsidRDefault="007D544A" w:rsidP="007D544A">
      <w:pPr>
        <w:jc w:val="center"/>
        <w:rPr>
          <w:b/>
        </w:rPr>
      </w:pPr>
    </w:p>
    <w:p w14:paraId="2604FED2" w14:textId="77777777" w:rsidR="007D544A" w:rsidRDefault="007D544A" w:rsidP="007D544A">
      <w:r>
        <w:t xml:space="preserve">Section 21 was adopted. </w:t>
      </w:r>
    </w:p>
    <w:p w14:paraId="28B085EC" w14:textId="77777777" w:rsidR="007D544A" w:rsidRDefault="007D544A" w:rsidP="007D544A"/>
    <w:p w14:paraId="170E7B17" w14:textId="77777777" w:rsidR="007D544A" w:rsidRDefault="007D544A" w:rsidP="007D544A">
      <w:pPr>
        <w:keepNext/>
        <w:jc w:val="center"/>
        <w:rPr>
          <w:b/>
        </w:rPr>
      </w:pPr>
      <w:r w:rsidRPr="007D544A">
        <w:rPr>
          <w:b/>
        </w:rPr>
        <w:t>SECTION 23</w:t>
      </w:r>
    </w:p>
    <w:p w14:paraId="2194D85B" w14:textId="77777777" w:rsidR="007D544A" w:rsidRDefault="007D544A" w:rsidP="007D544A">
      <w:r>
        <w:t xml:space="preserve">The yeas and nays were taken resulting as follows: </w:t>
      </w:r>
    </w:p>
    <w:p w14:paraId="663CDAF8" w14:textId="77777777" w:rsidR="007D544A" w:rsidRDefault="007D544A" w:rsidP="007D544A">
      <w:pPr>
        <w:jc w:val="center"/>
      </w:pPr>
      <w:r>
        <w:t xml:space="preserve"> </w:t>
      </w:r>
      <w:bookmarkStart w:id="34" w:name="vote_start89"/>
      <w:bookmarkEnd w:id="34"/>
      <w:r>
        <w:t>Yeas 95; Nays 13</w:t>
      </w:r>
    </w:p>
    <w:p w14:paraId="47A959F9" w14:textId="77777777" w:rsidR="007D544A" w:rsidRDefault="007D544A" w:rsidP="007D544A">
      <w:pPr>
        <w:jc w:val="center"/>
      </w:pPr>
    </w:p>
    <w:p w14:paraId="46ED854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8341D43" w14:textId="77777777" w:rsidTr="007D544A">
        <w:tc>
          <w:tcPr>
            <w:tcW w:w="2179" w:type="dxa"/>
            <w:shd w:val="clear" w:color="auto" w:fill="auto"/>
          </w:tcPr>
          <w:p w14:paraId="211F4DF0" w14:textId="77777777" w:rsidR="007D544A" w:rsidRPr="007D544A" w:rsidRDefault="007D544A" w:rsidP="007D544A">
            <w:pPr>
              <w:keepNext/>
              <w:ind w:firstLine="0"/>
            </w:pPr>
            <w:r>
              <w:t>Alexander</w:t>
            </w:r>
          </w:p>
        </w:tc>
        <w:tc>
          <w:tcPr>
            <w:tcW w:w="2179" w:type="dxa"/>
            <w:shd w:val="clear" w:color="auto" w:fill="auto"/>
          </w:tcPr>
          <w:p w14:paraId="48FDB2CC" w14:textId="77777777" w:rsidR="007D544A" w:rsidRPr="007D544A" w:rsidRDefault="007D544A" w:rsidP="007D544A">
            <w:pPr>
              <w:keepNext/>
              <w:ind w:firstLine="0"/>
            </w:pPr>
            <w:r>
              <w:t>Allison</w:t>
            </w:r>
          </w:p>
        </w:tc>
        <w:tc>
          <w:tcPr>
            <w:tcW w:w="2180" w:type="dxa"/>
            <w:shd w:val="clear" w:color="auto" w:fill="auto"/>
          </w:tcPr>
          <w:p w14:paraId="47C1284E" w14:textId="77777777" w:rsidR="007D544A" w:rsidRPr="007D544A" w:rsidRDefault="007D544A" w:rsidP="007D544A">
            <w:pPr>
              <w:keepNext/>
              <w:ind w:firstLine="0"/>
            </w:pPr>
            <w:r>
              <w:t>Anderson</w:t>
            </w:r>
          </w:p>
        </w:tc>
      </w:tr>
      <w:tr w:rsidR="007D544A" w:rsidRPr="007D544A" w14:paraId="7F43C30B" w14:textId="77777777" w:rsidTr="007D544A">
        <w:tc>
          <w:tcPr>
            <w:tcW w:w="2179" w:type="dxa"/>
            <w:shd w:val="clear" w:color="auto" w:fill="auto"/>
          </w:tcPr>
          <w:p w14:paraId="625386E1" w14:textId="77777777" w:rsidR="007D544A" w:rsidRPr="007D544A" w:rsidRDefault="007D544A" w:rsidP="007D544A">
            <w:pPr>
              <w:ind w:firstLine="0"/>
            </w:pPr>
            <w:r>
              <w:t>Atkinson</w:t>
            </w:r>
          </w:p>
        </w:tc>
        <w:tc>
          <w:tcPr>
            <w:tcW w:w="2179" w:type="dxa"/>
            <w:shd w:val="clear" w:color="auto" w:fill="auto"/>
          </w:tcPr>
          <w:p w14:paraId="396A4306" w14:textId="77777777" w:rsidR="007D544A" w:rsidRPr="007D544A" w:rsidRDefault="007D544A" w:rsidP="007D544A">
            <w:pPr>
              <w:ind w:firstLine="0"/>
            </w:pPr>
            <w:r>
              <w:t>Bailey</w:t>
            </w:r>
          </w:p>
        </w:tc>
        <w:tc>
          <w:tcPr>
            <w:tcW w:w="2180" w:type="dxa"/>
            <w:shd w:val="clear" w:color="auto" w:fill="auto"/>
          </w:tcPr>
          <w:p w14:paraId="3C9A1C7D" w14:textId="77777777" w:rsidR="007D544A" w:rsidRPr="007D544A" w:rsidRDefault="007D544A" w:rsidP="007D544A">
            <w:pPr>
              <w:ind w:firstLine="0"/>
            </w:pPr>
            <w:r>
              <w:t>Ballentine</w:t>
            </w:r>
          </w:p>
        </w:tc>
      </w:tr>
      <w:tr w:rsidR="007D544A" w:rsidRPr="007D544A" w14:paraId="0D06D897" w14:textId="77777777" w:rsidTr="007D544A">
        <w:tc>
          <w:tcPr>
            <w:tcW w:w="2179" w:type="dxa"/>
            <w:shd w:val="clear" w:color="auto" w:fill="auto"/>
          </w:tcPr>
          <w:p w14:paraId="659E82D1" w14:textId="77777777" w:rsidR="007D544A" w:rsidRPr="007D544A" w:rsidRDefault="007D544A" w:rsidP="007D544A">
            <w:pPr>
              <w:ind w:firstLine="0"/>
            </w:pPr>
            <w:r>
              <w:t>Bamberg</w:t>
            </w:r>
          </w:p>
        </w:tc>
        <w:tc>
          <w:tcPr>
            <w:tcW w:w="2179" w:type="dxa"/>
            <w:shd w:val="clear" w:color="auto" w:fill="auto"/>
          </w:tcPr>
          <w:p w14:paraId="0D0D75A7" w14:textId="77777777" w:rsidR="007D544A" w:rsidRPr="007D544A" w:rsidRDefault="007D544A" w:rsidP="007D544A">
            <w:pPr>
              <w:ind w:firstLine="0"/>
            </w:pPr>
            <w:r>
              <w:t>Bannister</w:t>
            </w:r>
          </w:p>
        </w:tc>
        <w:tc>
          <w:tcPr>
            <w:tcW w:w="2180" w:type="dxa"/>
            <w:shd w:val="clear" w:color="auto" w:fill="auto"/>
          </w:tcPr>
          <w:p w14:paraId="58674675" w14:textId="77777777" w:rsidR="007D544A" w:rsidRPr="007D544A" w:rsidRDefault="007D544A" w:rsidP="007D544A">
            <w:pPr>
              <w:ind w:firstLine="0"/>
            </w:pPr>
            <w:r>
              <w:t>Bennett</w:t>
            </w:r>
          </w:p>
        </w:tc>
      </w:tr>
      <w:tr w:rsidR="007D544A" w:rsidRPr="007D544A" w14:paraId="50D45921" w14:textId="77777777" w:rsidTr="007D544A">
        <w:tc>
          <w:tcPr>
            <w:tcW w:w="2179" w:type="dxa"/>
            <w:shd w:val="clear" w:color="auto" w:fill="auto"/>
          </w:tcPr>
          <w:p w14:paraId="5AAFC36A" w14:textId="77777777" w:rsidR="007D544A" w:rsidRPr="007D544A" w:rsidRDefault="007D544A" w:rsidP="007D544A">
            <w:pPr>
              <w:ind w:firstLine="0"/>
            </w:pPr>
            <w:r>
              <w:t>Bernstein</w:t>
            </w:r>
          </w:p>
        </w:tc>
        <w:tc>
          <w:tcPr>
            <w:tcW w:w="2179" w:type="dxa"/>
            <w:shd w:val="clear" w:color="auto" w:fill="auto"/>
          </w:tcPr>
          <w:p w14:paraId="23E899F1" w14:textId="77777777" w:rsidR="007D544A" w:rsidRPr="007D544A" w:rsidRDefault="007D544A" w:rsidP="007D544A">
            <w:pPr>
              <w:ind w:firstLine="0"/>
            </w:pPr>
            <w:r>
              <w:t>Blackwell</w:t>
            </w:r>
          </w:p>
        </w:tc>
        <w:tc>
          <w:tcPr>
            <w:tcW w:w="2180" w:type="dxa"/>
            <w:shd w:val="clear" w:color="auto" w:fill="auto"/>
          </w:tcPr>
          <w:p w14:paraId="2D6683A0" w14:textId="77777777" w:rsidR="007D544A" w:rsidRPr="007D544A" w:rsidRDefault="007D544A" w:rsidP="007D544A">
            <w:pPr>
              <w:ind w:firstLine="0"/>
            </w:pPr>
            <w:r>
              <w:t>Bradley</w:t>
            </w:r>
          </w:p>
        </w:tc>
      </w:tr>
      <w:tr w:rsidR="007D544A" w:rsidRPr="007D544A" w14:paraId="6DA3A966" w14:textId="77777777" w:rsidTr="007D544A">
        <w:tc>
          <w:tcPr>
            <w:tcW w:w="2179" w:type="dxa"/>
            <w:shd w:val="clear" w:color="auto" w:fill="auto"/>
          </w:tcPr>
          <w:p w14:paraId="7D6C362E" w14:textId="77777777" w:rsidR="007D544A" w:rsidRPr="007D544A" w:rsidRDefault="007D544A" w:rsidP="007D544A">
            <w:pPr>
              <w:ind w:firstLine="0"/>
            </w:pPr>
            <w:r>
              <w:t>Brawley</w:t>
            </w:r>
          </w:p>
        </w:tc>
        <w:tc>
          <w:tcPr>
            <w:tcW w:w="2179" w:type="dxa"/>
            <w:shd w:val="clear" w:color="auto" w:fill="auto"/>
          </w:tcPr>
          <w:p w14:paraId="3B6771D5" w14:textId="77777777" w:rsidR="007D544A" w:rsidRPr="007D544A" w:rsidRDefault="007D544A" w:rsidP="007D544A">
            <w:pPr>
              <w:ind w:firstLine="0"/>
            </w:pPr>
            <w:r>
              <w:t>Brittain</w:t>
            </w:r>
          </w:p>
        </w:tc>
        <w:tc>
          <w:tcPr>
            <w:tcW w:w="2180" w:type="dxa"/>
            <w:shd w:val="clear" w:color="auto" w:fill="auto"/>
          </w:tcPr>
          <w:p w14:paraId="0A86BA3F" w14:textId="77777777" w:rsidR="007D544A" w:rsidRPr="007D544A" w:rsidRDefault="007D544A" w:rsidP="007D544A">
            <w:pPr>
              <w:ind w:firstLine="0"/>
            </w:pPr>
            <w:r>
              <w:t>Bryant</w:t>
            </w:r>
          </w:p>
        </w:tc>
      </w:tr>
      <w:tr w:rsidR="007D544A" w:rsidRPr="007D544A" w14:paraId="27107AAE" w14:textId="77777777" w:rsidTr="007D544A">
        <w:tc>
          <w:tcPr>
            <w:tcW w:w="2179" w:type="dxa"/>
            <w:shd w:val="clear" w:color="auto" w:fill="auto"/>
          </w:tcPr>
          <w:p w14:paraId="3AA695D5" w14:textId="77777777" w:rsidR="007D544A" w:rsidRPr="007D544A" w:rsidRDefault="007D544A" w:rsidP="007D544A">
            <w:pPr>
              <w:ind w:firstLine="0"/>
            </w:pPr>
            <w:r>
              <w:t>Burns</w:t>
            </w:r>
          </w:p>
        </w:tc>
        <w:tc>
          <w:tcPr>
            <w:tcW w:w="2179" w:type="dxa"/>
            <w:shd w:val="clear" w:color="auto" w:fill="auto"/>
          </w:tcPr>
          <w:p w14:paraId="23CED5E3" w14:textId="77777777" w:rsidR="007D544A" w:rsidRPr="007D544A" w:rsidRDefault="007D544A" w:rsidP="007D544A">
            <w:pPr>
              <w:ind w:firstLine="0"/>
            </w:pPr>
            <w:r>
              <w:t>Bustos</w:t>
            </w:r>
          </w:p>
        </w:tc>
        <w:tc>
          <w:tcPr>
            <w:tcW w:w="2180" w:type="dxa"/>
            <w:shd w:val="clear" w:color="auto" w:fill="auto"/>
          </w:tcPr>
          <w:p w14:paraId="50F02035" w14:textId="77777777" w:rsidR="007D544A" w:rsidRPr="007D544A" w:rsidRDefault="007D544A" w:rsidP="007D544A">
            <w:pPr>
              <w:ind w:firstLine="0"/>
            </w:pPr>
            <w:r>
              <w:t>Calhoon</w:t>
            </w:r>
          </w:p>
        </w:tc>
      </w:tr>
      <w:tr w:rsidR="007D544A" w:rsidRPr="007D544A" w14:paraId="3181620B" w14:textId="77777777" w:rsidTr="007D544A">
        <w:tc>
          <w:tcPr>
            <w:tcW w:w="2179" w:type="dxa"/>
            <w:shd w:val="clear" w:color="auto" w:fill="auto"/>
          </w:tcPr>
          <w:p w14:paraId="3E3F2E7E" w14:textId="77777777" w:rsidR="007D544A" w:rsidRPr="007D544A" w:rsidRDefault="007D544A" w:rsidP="007D544A">
            <w:pPr>
              <w:ind w:firstLine="0"/>
            </w:pPr>
            <w:r>
              <w:t>Caskey</w:t>
            </w:r>
          </w:p>
        </w:tc>
        <w:tc>
          <w:tcPr>
            <w:tcW w:w="2179" w:type="dxa"/>
            <w:shd w:val="clear" w:color="auto" w:fill="auto"/>
          </w:tcPr>
          <w:p w14:paraId="18E763FA" w14:textId="77777777" w:rsidR="007D544A" w:rsidRPr="007D544A" w:rsidRDefault="007D544A" w:rsidP="007D544A">
            <w:pPr>
              <w:ind w:firstLine="0"/>
            </w:pPr>
            <w:r>
              <w:t>Chumley</w:t>
            </w:r>
          </w:p>
        </w:tc>
        <w:tc>
          <w:tcPr>
            <w:tcW w:w="2180" w:type="dxa"/>
            <w:shd w:val="clear" w:color="auto" w:fill="auto"/>
          </w:tcPr>
          <w:p w14:paraId="7FF33D3E" w14:textId="77777777" w:rsidR="007D544A" w:rsidRPr="007D544A" w:rsidRDefault="007D544A" w:rsidP="007D544A">
            <w:pPr>
              <w:ind w:firstLine="0"/>
            </w:pPr>
            <w:r>
              <w:t>Clyburn</w:t>
            </w:r>
          </w:p>
        </w:tc>
      </w:tr>
      <w:tr w:rsidR="007D544A" w:rsidRPr="007D544A" w14:paraId="4BD964AB" w14:textId="77777777" w:rsidTr="007D544A">
        <w:tc>
          <w:tcPr>
            <w:tcW w:w="2179" w:type="dxa"/>
            <w:shd w:val="clear" w:color="auto" w:fill="auto"/>
          </w:tcPr>
          <w:p w14:paraId="4B9B16D6" w14:textId="77777777" w:rsidR="007D544A" w:rsidRPr="007D544A" w:rsidRDefault="007D544A" w:rsidP="007D544A">
            <w:pPr>
              <w:ind w:firstLine="0"/>
            </w:pPr>
            <w:r>
              <w:t>Cobb-Hunter</w:t>
            </w:r>
          </w:p>
        </w:tc>
        <w:tc>
          <w:tcPr>
            <w:tcW w:w="2179" w:type="dxa"/>
            <w:shd w:val="clear" w:color="auto" w:fill="auto"/>
          </w:tcPr>
          <w:p w14:paraId="17C7FD97" w14:textId="77777777" w:rsidR="007D544A" w:rsidRPr="007D544A" w:rsidRDefault="007D544A" w:rsidP="007D544A">
            <w:pPr>
              <w:ind w:firstLine="0"/>
            </w:pPr>
            <w:r>
              <w:t>Collins</w:t>
            </w:r>
          </w:p>
        </w:tc>
        <w:tc>
          <w:tcPr>
            <w:tcW w:w="2180" w:type="dxa"/>
            <w:shd w:val="clear" w:color="auto" w:fill="auto"/>
          </w:tcPr>
          <w:p w14:paraId="6E584845" w14:textId="77777777" w:rsidR="007D544A" w:rsidRPr="007D544A" w:rsidRDefault="007D544A" w:rsidP="007D544A">
            <w:pPr>
              <w:ind w:firstLine="0"/>
            </w:pPr>
            <w:r>
              <w:t>B. Cox</w:t>
            </w:r>
          </w:p>
        </w:tc>
      </w:tr>
      <w:tr w:rsidR="007D544A" w:rsidRPr="007D544A" w14:paraId="613510C7" w14:textId="77777777" w:rsidTr="007D544A">
        <w:tc>
          <w:tcPr>
            <w:tcW w:w="2179" w:type="dxa"/>
            <w:shd w:val="clear" w:color="auto" w:fill="auto"/>
          </w:tcPr>
          <w:p w14:paraId="6DF7D9A5" w14:textId="77777777" w:rsidR="007D544A" w:rsidRPr="007D544A" w:rsidRDefault="007D544A" w:rsidP="007D544A">
            <w:pPr>
              <w:ind w:firstLine="0"/>
            </w:pPr>
            <w:r>
              <w:t>W. Cox</w:t>
            </w:r>
          </w:p>
        </w:tc>
        <w:tc>
          <w:tcPr>
            <w:tcW w:w="2179" w:type="dxa"/>
            <w:shd w:val="clear" w:color="auto" w:fill="auto"/>
          </w:tcPr>
          <w:p w14:paraId="586593DD" w14:textId="77777777" w:rsidR="007D544A" w:rsidRPr="007D544A" w:rsidRDefault="007D544A" w:rsidP="007D544A">
            <w:pPr>
              <w:ind w:firstLine="0"/>
            </w:pPr>
            <w:r>
              <w:t>Crawford</w:t>
            </w:r>
          </w:p>
        </w:tc>
        <w:tc>
          <w:tcPr>
            <w:tcW w:w="2180" w:type="dxa"/>
            <w:shd w:val="clear" w:color="auto" w:fill="auto"/>
          </w:tcPr>
          <w:p w14:paraId="4BE6681D" w14:textId="77777777" w:rsidR="007D544A" w:rsidRPr="007D544A" w:rsidRDefault="007D544A" w:rsidP="007D544A">
            <w:pPr>
              <w:ind w:firstLine="0"/>
            </w:pPr>
            <w:r>
              <w:t>Daning</w:t>
            </w:r>
          </w:p>
        </w:tc>
      </w:tr>
      <w:tr w:rsidR="007D544A" w:rsidRPr="007D544A" w14:paraId="072CE268" w14:textId="77777777" w:rsidTr="007D544A">
        <w:tc>
          <w:tcPr>
            <w:tcW w:w="2179" w:type="dxa"/>
            <w:shd w:val="clear" w:color="auto" w:fill="auto"/>
          </w:tcPr>
          <w:p w14:paraId="4BD17FE1" w14:textId="77777777" w:rsidR="007D544A" w:rsidRPr="007D544A" w:rsidRDefault="007D544A" w:rsidP="007D544A">
            <w:pPr>
              <w:ind w:firstLine="0"/>
            </w:pPr>
            <w:r>
              <w:t>Davis</w:t>
            </w:r>
          </w:p>
        </w:tc>
        <w:tc>
          <w:tcPr>
            <w:tcW w:w="2179" w:type="dxa"/>
            <w:shd w:val="clear" w:color="auto" w:fill="auto"/>
          </w:tcPr>
          <w:p w14:paraId="3F23AF8F" w14:textId="77777777" w:rsidR="007D544A" w:rsidRPr="007D544A" w:rsidRDefault="007D544A" w:rsidP="007D544A">
            <w:pPr>
              <w:ind w:firstLine="0"/>
            </w:pPr>
            <w:r>
              <w:t>Dillard</w:t>
            </w:r>
          </w:p>
        </w:tc>
        <w:tc>
          <w:tcPr>
            <w:tcW w:w="2180" w:type="dxa"/>
            <w:shd w:val="clear" w:color="auto" w:fill="auto"/>
          </w:tcPr>
          <w:p w14:paraId="5712CC1A" w14:textId="77777777" w:rsidR="007D544A" w:rsidRPr="007D544A" w:rsidRDefault="007D544A" w:rsidP="007D544A">
            <w:pPr>
              <w:ind w:firstLine="0"/>
            </w:pPr>
            <w:r>
              <w:t>Elliott</w:t>
            </w:r>
          </w:p>
        </w:tc>
      </w:tr>
      <w:tr w:rsidR="007D544A" w:rsidRPr="007D544A" w14:paraId="637DA059" w14:textId="77777777" w:rsidTr="007D544A">
        <w:tc>
          <w:tcPr>
            <w:tcW w:w="2179" w:type="dxa"/>
            <w:shd w:val="clear" w:color="auto" w:fill="auto"/>
          </w:tcPr>
          <w:p w14:paraId="5FF664E7" w14:textId="77777777" w:rsidR="007D544A" w:rsidRPr="007D544A" w:rsidRDefault="007D544A" w:rsidP="007D544A">
            <w:pPr>
              <w:ind w:firstLine="0"/>
            </w:pPr>
            <w:r>
              <w:t>Erickson</w:t>
            </w:r>
          </w:p>
        </w:tc>
        <w:tc>
          <w:tcPr>
            <w:tcW w:w="2179" w:type="dxa"/>
            <w:shd w:val="clear" w:color="auto" w:fill="auto"/>
          </w:tcPr>
          <w:p w14:paraId="0A89E9CF" w14:textId="77777777" w:rsidR="007D544A" w:rsidRPr="007D544A" w:rsidRDefault="007D544A" w:rsidP="007D544A">
            <w:pPr>
              <w:ind w:firstLine="0"/>
            </w:pPr>
            <w:r>
              <w:t>Felder</w:t>
            </w:r>
          </w:p>
        </w:tc>
        <w:tc>
          <w:tcPr>
            <w:tcW w:w="2180" w:type="dxa"/>
            <w:shd w:val="clear" w:color="auto" w:fill="auto"/>
          </w:tcPr>
          <w:p w14:paraId="67DB4F49" w14:textId="77777777" w:rsidR="007D544A" w:rsidRPr="007D544A" w:rsidRDefault="007D544A" w:rsidP="007D544A">
            <w:pPr>
              <w:ind w:firstLine="0"/>
            </w:pPr>
            <w:r>
              <w:t>Finlay</w:t>
            </w:r>
          </w:p>
        </w:tc>
      </w:tr>
      <w:tr w:rsidR="007D544A" w:rsidRPr="007D544A" w14:paraId="68208C20" w14:textId="77777777" w:rsidTr="007D544A">
        <w:tc>
          <w:tcPr>
            <w:tcW w:w="2179" w:type="dxa"/>
            <w:shd w:val="clear" w:color="auto" w:fill="auto"/>
          </w:tcPr>
          <w:p w14:paraId="657D67B2" w14:textId="77777777" w:rsidR="007D544A" w:rsidRPr="007D544A" w:rsidRDefault="007D544A" w:rsidP="007D544A">
            <w:pPr>
              <w:ind w:firstLine="0"/>
            </w:pPr>
            <w:r>
              <w:t>Fry</w:t>
            </w:r>
          </w:p>
        </w:tc>
        <w:tc>
          <w:tcPr>
            <w:tcW w:w="2179" w:type="dxa"/>
            <w:shd w:val="clear" w:color="auto" w:fill="auto"/>
          </w:tcPr>
          <w:p w14:paraId="1700110D" w14:textId="77777777" w:rsidR="007D544A" w:rsidRPr="007D544A" w:rsidRDefault="007D544A" w:rsidP="007D544A">
            <w:pPr>
              <w:ind w:firstLine="0"/>
            </w:pPr>
            <w:r>
              <w:t>Gagnon</w:t>
            </w:r>
          </w:p>
        </w:tc>
        <w:tc>
          <w:tcPr>
            <w:tcW w:w="2180" w:type="dxa"/>
            <w:shd w:val="clear" w:color="auto" w:fill="auto"/>
          </w:tcPr>
          <w:p w14:paraId="789ADD16" w14:textId="77777777" w:rsidR="007D544A" w:rsidRPr="007D544A" w:rsidRDefault="007D544A" w:rsidP="007D544A">
            <w:pPr>
              <w:ind w:firstLine="0"/>
            </w:pPr>
            <w:r>
              <w:t>Garvin</w:t>
            </w:r>
          </w:p>
        </w:tc>
      </w:tr>
      <w:tr w:rsidR="007D544A" w:rsidRPr="007D544A" w14:paraId="12C80F47" w14:textId="77777777" w:rsidTr="007D544A">
        <w:tc>
          <w:tcPr>
            <w:tcW w:w="2179" w:type="dxa"/>
            <w:shd w:val="clear" w:color="auto" w:fill="auto"/>
          </w:tcPr>
          <w:p w14:paraId="43ACA0A2" w14:textId="77777777" w:rsidR="007D544A" w:rsidRPr="007D544A" w:rsidRDefault="007D544A" w:rsidP="007D544A">
            <w:pPr>
              <w:ind w:firstLine="0"/>
            </w:pPr>
            <w:r>
              <w:t>Gatch</w:t>
            </w:r>
          </w:p>
        </w:tc>
        <w:tc>
          <w:tcPr>
            <w:tcW w:w="2179" w:type="dxa"/>
            <w:shd w:val="clear" w:color="auto" w:fill="auto"/>
          </w:tcPr>
          <w:p w14:paraId="509B4E1A" w14:textId="77777777" w:rsidR="007D544A" w:rsidRPr="007D544A" w:rsidRDefault="007D544A" w:rsidP="007D544A">
            <w:pPr>
              <w:ind w:firstLine="0"/>
            </w:pPr>
            <w:r>
              <w:t>Gilliam</w:t>
            </w:r>
          </w:p>
        </w:tc>
        <w:tc>
          <w:tcPr>
            <w:tcW w:w="2180" w:type="dxa"/>
            <w:shd w:val="clear" w:color="auto" w:fill="auto"/>
          </w:tcPr>
          <w:p w14:paraId="711020D2" w14:textId="77777777" w:rsidR="007D544A" w:rsidRPr="007D544A" w:rsidRDefault="007D544A" w:rsidP="007D544A">
            <w:pPr>
              <w:ind w:firstLine="0"/>
            </w:pPr>
            <w:r>
              <w:t>Gilliard</w:t>
            </w:r>
          </w:p>
        </w:tc>
      </w:tr>
      <w:tr w:rsidR="007D544A" w:rsidRPr="007D544A" w14:paraId="6703852D" w14:textId="77777777" w:rsidTr="007D544A">
        <w:tc>
          <w:tcPr>
            <w:tcW w:w="2179" w:type="dxa"/>
            <w:shd w:val="clear" w:color="auto" w:fill="auto"/>
          </w:tcPr>
          <w:p w14:paraId="1FFEDB5B" w14:textId="77777777" w:rsidR="007D544A" w:rsidRPr="007D544A" w:rsidRDefault="007D544A" w:rsidP="007D544A">
            <w:pPr>
              <w:ind w:firstLine="0"/>
            </w:pPr>
            <w:r>
              <w:t>Hardee</w:t>
            </w:r>
          </w:p>
        </w:tc>
        <w:tc>
          <w:tcPr>
            <w:tcW w:w="2179" w:type="dxa"/>
            <w:shd w:val="clear" w:color="auto" w:fill="auto"/>
          </w:tcPr>
          <w:p w14:paraId="0F31ED41" w14:textId="77777777" w:rsidR="007D544A" w:rsidRPr="007D544A" w:rsidRDefault="007D544A" w:rsidP="007D544A">
            <w:pPr>
              <w:ind w:firstLine="0"/>
            </w:pPr>
            <w:r>
              <w:t>Hayes</w:t>
            </w:r>
          </w:p>
        </w:tc>
        <w:tc>
          <w:tcPr>
            <w:tcW w:w="2180" w:type="dxa"/>
            <w:shd w:val="clear" w:color="auto" w:fill="auto"/>
          </w:tcPr>
          <w:p w14:paraId="09679D20" w14:textId="77777777" w:rsidR="007D544A" w:rsidRPr="007D544A" w:rsidRDefault="007D544A" w:rsidP="007D544A">
            <w:pPr>
              <w:ind w:firstLine="0"/>
            </w:pPr>
            <w:r>
              <w:t>Henderson-Myers</w:t>
            </w:r>
          </w:p>
        </w:tc>
      </w:tr>
      <w:tr w:rsidR="007D544A" w:rsidRPr="007D544A" w14:paraId="23B81289" w14:textId="77777777" w:rsidTr="007D544A">
        <w:tc>
          <w:tcPr>
            <w:tcW w:w="2179" w:type="dxa"/>
            <w:shd w:val="clear" w:color="auto" w:fill="auto"/>
          </w:tcPr>
          <w:p w14:paraId="0D19042A" w14:textId="77777777" w:rsidR="007D544A" w:rsidRPr="007D544A" w:rsidRDefault="007D544A" w:rsidP="007D544A">
            <w:pPr>
              <w:ind w:firstLine="0"/>
            </w:pPr>
            <w:r>
              <w:t>Henegan</w:t>
            </w:r>
          </w:p>
        </w:tc>
        <w:tc>
          <w:tcPr>
            <w:tcW w:w="2179" w:type="dxa"/>
            <w:shd w:val="clear" w:color="auto" w:fill="auto"/>
          </w:tcPr>
          <w:p w14:paraId="13C1798E" w14:textId="77777777" w:rsidR="007D544A" w:rsidRPr="007D544A" w:rsidRDefault="007D544A" w:rsidP="007D544A">
            <w:pPr>
              <w:ind w:firstLine="0"/>
            </w:pPr>
            <w:r>
              <w:t>Herbkersman</w:t>
            </w:r>
          </w:p>
        </w:tc>
        <w:tc>
          <w:tcPr>
            <w:tcW w:w="2180" w:type="dxa"/>
            <w:shd w:val="clear" w:color="auto" w:fill="auto"/>
          </w:tcPr>
          <w:p w14:paraId="0060FC34" w14:textId="77777777" w:rsidR="007D544A" w:rsidRPr="007D544A" w:rsidRDefault="007D544A" w:rsidP="007D544A">
            <w:pPr>
              <w:ind w:firstLine="0"/>
            </w:pPr>
            <w:r>
              <w:t>Hewitt</w:t>
            </w:r>
          </w:p>
        </w:tc>
      </w:tr>
      <w:tr w:rsidR="007D544A" w:rsidRPr="007D544A" w14:paraId="27CBB5AB" w14:textId="77777777" w:rsidTr="007D544A">
        <w:tc>
          <w:tcPr>
            <w:tcW w:w="2179" w:type="dxa"/>
            <w:shd w:val="clear" w:color="auto" w:fill="auto"/>
          </w:tcPr>
          <w:p w14:paraId="67ABDBB9" w14:textId="77777777" w:rsidR="007D544A" w:rsidRPr="007D544A" w:rsidRDefault="007D544A" w:rsidP="007D544A">
            <w:pPr>
              <w:ind w:firstLine="0"/>
            </w:pPr>
            <w:r>
              <w:t>Hiott</w:t>
            </w:r>
          </w:p>
        </w:tc>
        <w:tc>
          <w:tcPr>
            <w:tcW w:w="2179" w:type="dxa"/>
            <w:shd w:val="clear" w:color="auto" w:fill="auto"/>
          </w:tcPr>
          <w:p w14:paraId="47193B26" w14:textId="77777777" w:rsidR="007D544A" w:rsidRPr="007D544A" w:rsidRDefault="007D544A" w:rsidP="007D544A">
            <w:pPr>
              <w:ind w:firstLine="0"/>
            </w:pPr>
            <w:r>
              <w:t>Hixon</w:t>
            </w:r>
          </w:p>
        </w:tc>
        <w:tc>
          <w:tcPr>
            <w:tcW w:w="2180" w:type="dxa"/>
            <w:shd w:val="clear" w:color="auto" w:fill="auto"/>
          </w:tcPr>
          <w:p w14:paraId="2DFEECB5" w14:textId="77777777" w:rsidR="007D544A" w:rsidRPr="007D544A" w:rsidRDefault="007D544A" w:rsidP="007D544A">
            <w:pPr>
              <w:ind w:firstLine="0"/>
            </w:pPr>
            <w:r>
              <w:t>Hosey</w:t>
            </w:r>
          </w:p>
        </w:tc>
      </w:tr>
      <w:tr w:rsidR="007D544A" w:rsidRPr="007D544A" w14:paraId="59548F29" w14:textId="77777777" w:rsidTr="007D544A">
        <w:tc>
          <w:tcPr>
            <w:tcW w:w="2179" w:type="dxa"/>
            <w:shd w:val="clear" w:color="auto" w:fill="auto"/>
          </w:tcPr>
          <w:p w14:paraId="4D0539C3" w14:textId="77777777" w:rsidR="007D544A" w:rsidRPr="007D544A" w:rsidRDefault="007D544A" w:rsidP="007D544A">
            <w:pPr>
              <w:ind w:firstLine="0"/>
            </w:pPr>
            <w:r>
              <w:t>Howard</w:t>
            </w:r>
          </w:p>
        </w:tc>
        <w:tc>
          <w:tcPr>
            <w:tcW w:w="2179" w:type="dxa"/>
            <w:shd w:val="clear" w:color="auto" w:fill="auto"/>
          </w:tcPr>
          <w:p w14:paraId="5C85C31B" w14:textId="77777777" w:rsidR="007D544A" w:rsidRPr="007D544A" w:rsidRDefault="007D544A" w:rsidP="007D544A">
            <w:pPr>
              <w:ind w:firstLine="0"/>
            </w:pPr>
            <w:r>
              <w:t>Hyde</w:t>
            </w:r>
          </w:p>
        </w:tc>
        <w:tc>
          <w:tcPr>
            <w:tcW w:w="2180" w:type="dxa"/>
            <w:shd w:val="clear" w:color="auto" w:fill="auto"/>
          </w:tcPr>
          <w:p w14:paraId="129AD7C6" w14:textId="77777777" w:rsidR="007D544A" w:rsidRPr="007D544A" w:rsidRDefault="007D544A" w:rsidP="007D544A">
            <w:pPr>
              <w:ind w:firstLine="0"/>
            </w:pPr>
            <w:r>
              <w:t>Jefferson</w:t>
            </w:r>
          </w:p>
        </w:tc>
      </w:tr>
      <w:tr w:rsidR="007D544A" w:rsidRPr="007D544A" w14:paraId="78951ED0" w14:textId="77777777" w:rsidTr="007D544A">
        <w:tc>
          <w:tcPr>
            <w:tcW w:w="2179" w:type="dxa"/>
            <w:shd w:val="clear" w:color="auto" w:fill="auto"/>
          </w:tcPr>
          <w:p w14:paraId="1C04F5A2" w14:textId="77777777" w:rsidR="007D544A" w:rsidRPr="007D544A" w:rsidRDefault="007D544A" w:rsidP="007D544A">
            <w:pPr>
              <w:ind w:firstLine="0"/>
            </w:pPr>
            <w:r>
              <w:t>J. E. Johnson</w:t>
            </w:r>
          </w:p>
        </w:tc>
        <w:tc>
          <w:tcPr>
            <w:tcW w:w="2179" w:type="dxa"/>
            <w:shd w:val="clear" w:color="auto" w:fill="auto"/>
          </w:tcPr>
          <w:p w14:paraId="0550043F" w14:textId="77777777" w:rsidR="007D544A" w:rsidRPr="007D544A" w:rsidRDefault="007D544A" w:rsidP="007D544A">
            <w:pPr>
              <w:ind w:firstLine="0"/>
            </w:pPr>
            <w:r>
              <w:t>J. L. Johnson</w:t>
            </w:r>
          </w:p>
        </w:tc>
        <w:tc>
          <w:tcPr>
            <w:tcW w:w="2180" w:type="dxa"/>
            <w:shd w:val="clear" w:color="auto" w:fill="auto"/>
          </w:tcPr>
          <w:p w14:paraId="69BFA7CC" w14:textId="77777777" w:rsidR="007D544A" w:rsidRPr="007D544A" w:rsidRDefault="007D544A" w:rsidP="007D544A">
            <w:pPr>
              <w:ind w:firstLine="0"/>
            </w:pPr>
            <w:r>
              <w:t>K. O. Johnson</w:t>
            </w:r>
          </w:p>
        </w:tc>
      </w:tr>
      <w:tr w:rsidR="007D544A" w:rsidRPr="007D544A" w14:paraId="54668FB8" w14:textId="77777777" w:rsidTr="007D544A">
        <w:tc>
          <w:tcPr>
            <w:tcW w:w="2179" w:type="dxa"/>
            <w:shd w:val="clear" w:color="auto" w:fill="auto"/>
          </w:tcPr>
          <w:p w14:paraId="0BCC0C60" w14:textId="77777777" w:rsidR="007D544A" w:rsidRPr="007D544A" w:rsidRDefault="007D544A" w:rsidP="007D544A">
            <w:pPr>
              <w:ind w:firstLine="0"/>
            </w:pPr>
            <w:r>
              <w:t>Jordan</w:t>
            </w:r>
          </w:p>
        </w:tc>
        <w:tc>
          <w:tcPr>
            <w:tcW w:w="2179" w:type="dxa"/>
            <w:shd w:val="clear" w:color="auto" w:fill="auto"/>
          </w:tcPr>
          <w:p w14:paraId="2E036743" w14:textId="77777777" w:rsidR="007D544A" w:rsidRPr="007D544A" w:rsidRDefault="007D544A" w:rsidP="007D544A">
            <w:pPr>
              <w:ind w:firstLine="0"/>
            </w:pPr>
            <w:r>
              <w:t>King</w:t>
            </w:r>
          </w:p>
        </w:tc>
        <w:tc>
          <w:tcPr>
            <w:tcW w:w="2180" w:type="dxa"/>
            <w:shd w:val="clear" w:color="auto" w:fill="auto"/>
          </w:tcPr>
          <w:p w14:paraId="539D4B82" w14:textId="77777777" w:rsidR="007D544A" w:rsidRPr="007D544A" w:rsidRDefault="007D544A" w:rsidP="007D544A">
            <w:pPr>
              <w:ind w:firstLine="0"/>
            </w:pPr>
            <w:r>
              <w:t>Kirby</w:t>
            </w:r>
          </w:p>
        </w:tc>
      </w:tr>
      <w:tr w:rsidR="007D544A" w:rsidRPr="007D544A" w14:paraId="6FD81C0B" w14:textId="77777777" w:rsidTr="007D544A">
        <w:tc>
          <w:tcPr>
            <w:tcW w:w="2179" w:type="dxa"/>
            <w:shd w:val="clear" w:color="auto" w:fill="auto"/>
          </w:tcPr>
          <w:p w14:paraId="7DA46958" w14:textId="77777777" w:rsidR="007D544A" w:rsidRPr="007D544A" w:rsidRDefault="007D544A" w:rsidP="007D544A">
            <w:pPr>
              <w:ind w:firstLine="0"/>
            </w:pPr>
            <w:r>
              <w:t>Ligon</w:t>
            </w:r>
          </w:p>
        </w:tc>
        <w:tc>
          <w:tcPr>
            <w:tcW w:w="2179" w:type="dxa"/>
            <w:shd w:val="clear" w:color="auto" w:fill="auto"/>
          </w:tcPr>
          <w:p w14:paraId="276A5D91" w14:textId="77777777" w:rsidR="007D544A" w:rsidRPr="007D544A" w:rsidRDefault="007D544A" w:rsidP="007D544A">
            <w:pPr>
              <w:ind w:firstLine="0"/>
            </w:pPr>
            <w:r>
              <w:t>Lowe</w:t>
            </w:r>
          </w:p>
        </w:tc>
        <w:tc>
          <w:tcPr>
            <w:tcW w:w="2180" w:type="dxa"/>
            <w:shd w:val="clear" w:color="auto" w:fill="auto"/>
          </w:tcPr>
          <w:p w14:paraId="36943C3F" w14:textId="77777777" w:rsidR="007D544A" w:rsidRPr="007D544A" w:rsidRDefault="007D544A" w:rsidP="007D544A">
            <w:pPr>
              <w:ind w:firstLine="0"/>
            </w:pPr>
            <w:r>
              <w:t>Lucas</w:t>
            </w:r>
          </w:p>
        </w:tc>
      </w:tr>
      <w:tr w:rsidR="007D544A" w:rsidRPr="007D544A" w14:paraId="4A05D7A3" w14:textId="77777777" w:rsidTr="007D544A">
        <w:tc>
          <w:tcPr>
            <w:tcW w:w="2179" w:type="dxa"/>
            <w:shd w:val="clear" w:color="auto" w:fill="auto"/>
          </w:tcPr>
          <w:p w14:paraId="50B8C60F" w14:textId="77777777" w:rsidR="007D544A" w:rsidRPr="007D544A" w:rsidRDefault="007D544A" w:rsidP="007D544A">
            <w:pPr>
              <w:ind w:firstLine="0"/>
            </w:pPr>
            <w:r>
              <w:t>Matthews</w:t>
            </w:r>
          </w:p>
        </w:tc>
        <w:tc>
          <w:tcPr>
            <w:tcW w:w="2179" w:type="dxa"/>
            <w:shd w:val="clear" w:color="auto" w:fill="auto"/>
          </w:tcPr>
          <w:p w14:paraId="5B931539" w14:textId="77777777" w:rsidR="007D544A" w:rsidRPr="007D544A" w:rsidRDefault="007D544A" w:rsidP="007D544A">
            <w:pPr>
              <w:ind w:firstLine="0"/>
            </w:pPr>
            <w:r>
              <w:t>McCravy</w:t>
            </w:r>
          </w:p>
        </w:tc>
        <w:tc>
          <w:tcPr>
            <w:tcW w:w="2180" w:type="dxa"/>
            <w:shd w:val="clear" w:color="auto" w:fill="auto"/>
          </w:tcPr>
          <w:p w14:paraId="34A21B80" w14:textId="77777777" w:rsidR="007D544A" w:rsidRPr="007D544A" w:rsidRDefault="007D544A" w:rsidP="007D544A">
            <w:pPr>
              <w:ind w:firstLine="0"/>
            </w:pPr>
            <w:r>
              <w:t>McDaniel</w:t>
            </w:r>
          </w:p>
        </w:tc>
      </w:tr>
      <w:tr w:rsidR="007D544A" w:rsidRPr="007D544A" w14:paraId="41A07B34" w14:textId="77777777" w:rsidTr="007D544A">
        <w:tc>
          <w:tcPr>
            <w:tcW w:w="2179" w:type="dxa"/>
            <w:shd w:val="clear" w:color="auto" w:fill="auto"/>
          </w:tcPr>
          <w:p w14:paraId="5D2E75C2" w14:textId="77777777" w:rsidR="007D544A" w:rsidRPr="007D544A" w:rsidRDefault="007D544A" w:rsidP="007D544A">
            <w:pPr>
              <w:ind w:firstLine="0"/>
            </w:pPr>
            <w:r>
              <w:t>McGarry</w:t>
            </w:r>
          </w:p>
        </w:tc>
        <w:tc>
          <w:tcPr>
            <w:tcW w:w="2179" w:type="dxa"/>
            <w:shd w:val="clear" w:color="auto" w:fill="auto"/>
          </w:tcPr>
          <w:p w14:paraId="5A6882BE" w14:textId="77777777" w:rsidR="007D544A" w:rsidRPr="007D544A" w:rsidRDefault="007D544A" w:rsidP="007D544A">
            <w:pPr>
              <w:ind w:firstLine="0"/>
            </w:pPr>
            <w:r>
              <w:t>McGinnis</w:t>
            </w:r>
          </w:p>
        </w:tc>
        <w:tc>
          <w:tcPr>
            <w:tcW w:w="2180" w:type="dxa"/>
            <w:shd w:val="clear" w:color="auto" w:fill="auto"/>
          </w:tcPr>
          <w:p w14:paraId="766CA91C" w14:textId="77777777" w:rsidR="007D544A" w:rsidRPr="007D544A" w:rsidRDefault="007D544A" w:rsidP="007D544A">
            <w:pPr>
              <w:ind w:firstLine="0"/>
            </w:pPr>
            <w:r>
              <w:t>J. Moore</w:t>
            </w:r>
          </w:p>
        </w:tc>
      </w:tr>
      <w:tr w:rsidR="007D544A" w:rsidRPr="007D544A" w14:paraId="34678189" w14:textId="77777777" w:rsidTr="007D544A">
        <w:tc>
          <w:tcPr>
            <w:tcW w:w="2179" w:type="dxa"/>
            <w:shd w:val="clear" w:color="auto" w:fill="auto"/>
          </w:tcPr>
          <w:p w14:paraId="44A34040" w14:textId="77777777" w:rsidR="007D544A" w:rsidRPr="007D544A" w:rsidRDefault="007D544A" w:rsidP="007D544A">
            <w:pPr>
              <w:ind w:firstLine="0"/>
            </w:pPr>
            <w:r>
              <w:t>T. Moore</w:t>
            </w:r>
          </w:p>
        </w:tc>
        <w:tc>
          <w:tcPr>
            <w:tcW w:w="2179" w:type="dxa"/>
            <w:shd w:val="clear" w:color="auto" w:fill="auto"/>
          </w:tcPr>
          <w:p w14:paraId="45E4A03B" w14:textId="77777777" w:rsidR="007D544A" w:rsidRPr="007D544A" w:rsidRDefault="007D544A" w:rsidP="007D544A">
            <w:pPr>
              <w:ind w:firstLine="0"/>
            </w:pPr>
            <w:r>
              <w:t>D. C. Moss</w:t>
            </w:r>
          </w:p>
        </w:tc>
        <w:tc>
          <w:tcPr>
            <w:tcW w:w="2180" w:type="dxa"/>
            <w:shd w:val="clear" w:color="auto" w:fill="auto"/>
          </w:tcPr>
          <w:p w14:paraId="6EE3CE20" w14:textId="77777777" w:rsidR="007D544A" w:rsidRPr="007D544A" w:rsidRDefault="007D544A" w:rsidP="007D544A">
            <w:pPr>
              <w:ind w:firstLine="0"/>
            </w:pPr>
            <w:r>
              <w:t>Murray</w:t>
            </w:r>
          </w:p>
        </w:tc>
      </w:tr>
      <w:tr w:rsidR="007D544A" w:rsidRPr="007D544A" w14:paraId="76C137BD" w14:textId="77777777" w:rsidTr="007D544A">
        <w:tc>
          <w:tcPr>
            <w:tcW w:w="2179" w:type="dxa"/>
            <w:shd w:val="clear" w:color="auto" w:fill="auto"/>
          </w:tcPr>
          <w:p w14:paraId="01E12B6E" w14:textId="77777777" w:rsidR="007D544A" w:rsidRPr="007D544A" w:rsidRDefault="007D544A" w:rsidP="007D544A">
            <w:pPr>
              <w:ind w:firstLine="0"/>
            </w:pPr>
            <w:r>
              <w:t>W. Newton</w:t>
            </w:r>
          </w:p>
        </w:tc>
        <w:tc>
          <w:tcPr>
            <w:tcW w:w="2179" w:type="dxa"/>
            <w:shd w:val="clear" w:color="auto" w:fill="auto"/>
          </w:tcPr>
          <w:p w14:paraId="364BD974" w14:textId="77777777" w:rsidR="007D544A" w:rsidRPr="007D544A" w:rsidRDefault="007D544A" w:rsidP="007D544A">
            <w:pPr>
              <w:ind w:firstLine="0"/>
            </w:pPr>
            <w:r>
              <w:t>Nutt</w:t>
            </w:r>
          </w:p>
        </w:tc>
        <w:tc>
          <w:tcPr>
            <w:tcW w:w="2180" w:type="dxa"/>
            <w:shd w:val="clear" w:color="auto" w:fill="auto"/>
          </w:tcPr>
          <w:p w14:paraId="16E1FD5B" w14:textId="77777777" w:rsidR="007D544A" w:rsidRPr="007D544A" w:rsidRDefault="007D544A" w:rsidP="007D544A">
            <w:pPr>
              <w:ind w:firstLine="0"/>
            </w:pPr>
            <w:r>
              <w:t>Ott</w:t>
            </w:r>
          </w:p>
        </w:tc>
      </w:tr>
      <w:tr w:rsidR="007D544A" w:rsidRPr="007D544A" w14:paraId="0D8181D3" w14:textId="77777777" w:rsidTr="007D544A">
        <w:tc>
          <w:tcPr>
            <w:tcW w:w="2179" w:type="dxa"/>
            <w:shd w:val="clear" w:color="auto" w:fill="auto"/>
          </w:tcPr>
          <w:p w14:paraId="6D8449E4" w14:textId="77777777" w:rsidR="007D544A" w:rsidRPr="007D544A" w:rsidRDefault="007D544A" w:rsidP="007D544A">
            <w:pPr>
              <w:ind w:firstLine="0"/>
            </w:pPr>
            <w:r>
              <w:t>Pendarvis</w:t>
            </w:r>
          </w:p>
        </w:tc>
        <w:tc>
          <w:tcPr>
            <w:tcW w:w="2179" w:type="dxa"/>
            <w:shd w:val="clear" w:color="auto" w:fill="auto"/>
          </w:tcPr>
          <w:p w14:paraId="07138FF7" w14:textId="77777777" w:rsidR="007D544A" w:rsidRPr="007D544A" w:rsidRDefault="007D544A" w:rsidP="007D544A">
            <w:pPr>
              <w:ind w:firstLine="0"/>
            </w:pPr>
            <w:r>
              <w:t>Pope</w:t>
            </w:r>
          </w:p>
        </w:tc>
        <w:tc>
          <w:tcPr>
            <w:tcW w:w="2180" w:type="dxa"/>
            <w:shd w:val="clear" w:color="auto" w:fill="auto"/>
          </w:tcPr>
          <w:p w14:paraId="1486AC02" w14:textId="77777777" w:rsidR="007D544A" w:rsidRPr="007D544A" w:rsidRDefault="007D544A" w:rsidP="007D544A">
            <w:pPr>
              <w:ind w:firstLine="0"/>
            </w:pPr>
            <w:r>
              <w:t>Rivers</w:t>
            </w:r>
          </w:p>
        </w:tc>
      </w:tr>
      <w:tr w:rsidR="007D544A" w:rsidRPr="007D544A" w14:paraId="31A2B9D4" w14:textId="77777777" w:rsidTr="007D544A">
        <w:tc>
          <w:tcPr>
            <w:tcW w:w="2179" w:type="dxa"/>
            <w:shd w:val="clear" w:color="auto" w:fill="auto"/>
          </w:tcPr>
          <w:p w14:paraId="3C5E3EDD" w14:textId="77777777" w:rsidR="007D544A" w:rsidRPr="007D544A" w:rsidRDefault="007D544A" w:rsidP="007D544A">
            <w:pPr>
              <w:ind w:firstLine="0"/>
            </w:pPr>
            <w:r>
              <w:t>Robinson</w:t>
            </w:r>
          </w:p>
        </w:tc>
        <w:tc>
          <w:tcPr>
            <w:tcW w:w="2179" w:type="dxa"/>
            <w:shd w:val="clear" w:color="auto" w:fill="auto"/>
          </w:tcPr>
          <w:p w14:paraId="069E7B81" w14:textId="77777777" w:rsidR="007D544A" w:rsidRPr="007D544A" w:rsidRDefault="007D544A" w:rsidP="007D544A">
            <w:pPr>
              <w:ind w:firstLine="0"/>
            </w:pPr>
            <w:r>
              <w:t>Rose</w:t>
            </w:r>
          </w:p>
        </w:tc>
        <w:tc>
          <w:tcPr>
            <w:tcW w:w="2180" w:type="dxa"/>
            <w:shd w:val="clear" w:color="auto" w:fill="auto"/>
          </w:tcPr>
          <w:p w14:paraId="08F4C7D4" w14:textId="77777777" w:rsidR="007D544A" w:rsidRPr="007D544A" w:rsidRDefault="007D544A" w:rsidP="007D544A">
            <w:pPr>
              <w:ind w:firstLine="0"/>
            </w:pPr>
            <w:r>
              <w:t>Rutherford</w:t>
            </w:r>
          </w:p>
        </w:tc>
      </w:tr>
      <w:tr w:rsidR="007D544A" w:rsidRPr="007D544A" w14:paraId="4A9113F7" w14:textId="77777777" w:rsidTr="007D544A">
        <w:tc>
          <w:tcPr>
            <w:tcW w:w="2179" w:type="dxa"/>
            <w:shd w:val="clear" w:color="auto" w:fill="auto"/>
          </w:tcPr>
          <w:p w14:paraId="4ABFBB21" w14:textId="77777777" w:rsidR="007D544A" w:rsidRPr="007D544A" w:rsidRDefault="007D544A" w:rsidP="007D544A">
            <w:pPr>
              <w:ind w:firstLine="0"/>
            </w:pPr>
            <w:r>
              <w:t>Sandifer</w:t>
            </w:r>
          </w:p>
        </w:tc>
        <w:tc>
          <w:tcPr>
            <w:tcW w:w="2179" w:type="dxa"/>
            <w:shd w:val="clear" w:color="auto" w:fill="auto"/>
          </w:tcPr>
          <w:p w14:paraId="387AB4E9" w14:textId="77777777" w:rsidR="007D544A" w:rsidRPr="007D544A" w:rsidRDefault="007D544A" w:rsidP="007D544A">
            <w:pPr>
              <w:ind w:firstLine="0"/>
            </w:pPr>
            <w:r>
              <w:t>Simrill</w:t>
            </w:r>
          </w:p>
        </w:tc>
        <w:tc>
          <w:tcPr>
            <w:tcW w:w="2180" w:type="dxa"/>
            <w:shd w:val="clear" w:color="auto" w:fill="auto"/>
          </w:tcPr>
          <w:p w14:paraId="567B12E7" w14:textId="77777777" w:rsidR="007D544A" w:rsidRPr="007D544A" w:rsidRDefault="007D544A" w:rsidP="007D544A">
            <w:pPr>
              <w:ind w:firstLine="0"/>
            </w:pPr>
            <w:r>
              <w:t>M. M. Smith</w:t>
            </w:r>
          </w:p>
        </w:tc>
      </w:tr>
      <w:tr w:rsidR="007D544A" w:rsidRPr="007D544A" w14:paraId="6C583ABF" w14:textId="77777777" w:rsidTr="007D544A">
        <w:tc>
          <w:tcPr>
            <w:tcW w:w="2179" w:type="dxa"/>
            <w:shd w:val="clear" w:color="auto" w:fill="auto"/>
          </w:tcPr>
          <w:p w14:paraId="3AB7C1B9" w14:textId="77777777" w:rsidR="007D544A" w:rsidRPr="007D544A" w:rsidRDefault="007D544A" w:rsidP="007D544A">
            <w:pPr>
              <w:ind w:firstLine="0"/>
            </w:pPr>
            <w:r>
              <w:t>Tedder</w:t>
            </w:r>
          </w:p>
        </w:tc>
        <w:tc>
          <w:tcPr>
            <w:tcW w:w="2179" w:type="dxa"/>
            <w:shd w:val="clear" w:color="auto" w:fill="auto"/>
          </w:tcPr>
          <w:p w14:paraId="368FABA0" w14:textId="77777777" w:rsidR="007D544A" w:rsidRPr="007D544A" w:rsidRDefault="007D544A" w:rsidP="007D544A">
            <w:pPr>
              <w:ind w:firstLine="0"/>
            </w:pPr>
            <w:r>
              <w:t>Thayer</w:t>
            </w:r>
          </w:p>
        </w:tc>
        <w:tc>
          <w:tcPr>
            <w:tcW w:w="2180" w:type="dxa"/>
            <w:shd w:val="clear" w:color="auto" w:fill="auto"/>
          </w:tcPr>
          <w:p w14:paraId="40B7F5A9" w14:textId="77777777" w:rsidR="007D544A" w:rsidRPr="007D544A" w:rsidRDefault="007D544A" w:rsidP="007D544A">
            <w:pPr>
              <w:ind w:firstLine="0"/>
            </w:pPr>
            <w:r>
              <w:t>Thigpen</w:t>
            </w:r>
          </w:p>
        </w:tc>
      </w:tr>
      <w:tr w:rsidR="007D544A" w:rsidRPr="007D544A" w14:paraId="559F1A32" w14:textId="77777777" w:rsidTr="007D544A">
        <w:tc>
          <w:tcPr>
            <w:tcW w:w="2179" w:type="dxa"/>
            <w:shd w:val="clear" w:color="auto" w:fill="auto"/>
          </w:tcPr>
          <w:p w14:paraId="0FD28FE0" w14:textId="77777777" w:rsidR="007D544A" w:rsidRPr="007D544A" w:rsidRDefault="007D544A" w:rsidP="007D544A">
            <w:pPr>
              <w:ind w:firstLine="0"/>
            </w:pPr>
            <w:r>
              <w:t>Weeks</w:t>
            </w:r>
          </w:p>
        </w:tc>
        <w:tc>
          <w:tcPr>
            <w:tcW w:w="2179" w:type="dxa"/>
            <w:shd w:val="clear" w:color="auto" w:fill="auto"/>
          </w:tcPr>
          <w:p w14:paraId="1BE639CD" w14:textId="77777777" w:rsidR="007D544A" w:rsidRPr="007D544A" w:rsidRDefault="007D544A" w:rsidP="007D544A">
            <w:pPr>
              <w:ind w:firstLine="0"/>
            </w:pPr>
            <w:r>
              <w:t>West</w:t>
            </w:r>
          </w:p>
        </w:tc>
        <w:tc>
          <w:tcPr>
            <w:tcW w:w="2180" w:type="dxa"/>
            <w:shd w:val="clear" w:color="auto" w:fill="auto"/>
          </w:tcPr>
          <w:p w14:paraId="6A443481" w14:textId="77777777" w:rsidR="007D544A" w:rsidRPr="007D544A" w:rsidRDefault="007D544A" w:rsidP="007D544A">
            <w:pPr>
              <w:ind w:firstLine="0"/>
            </w:pPr>
            <w:r>
              <w:t>Wetmore</w:t>
            </w:r>
          </w:p>
        </w:tc>
      </w:tr>
      <w:tr w:rsidR="007D544A" w:rsidRPr="007D544A" w14:paraId="2F0D208D" w14:textId="77777777" w:rsidTr="007D544A">
        <w:tc>
          <w:tcPr>
            <w:tcW w:w="2179" w:type="dxa"/>
            <w:shd w:val="clear" w:color="auto" w:fill="auto"/>
          </w:tcPr>
          <w:p w14:paraId="53BCC821" w14:textId="77777777" w:rsidR="007D544A" w:rsidRPr="007D544A" w:rsidRDefault="007D544A" w:rsidP="007D544A">
            <w:pPr>
              <w:ind w:firstLine="0"/>
            </w:pPr>
            <w:r>
              <w:t>Wheeler</w:t>
            </w:r>
          </w:p>
        </w:tc>
        <w:tc>
          <w:tcPr>
            <w:tcW w:w="2179" w:type="dxa"/>
            <w:shd w:val="clear" w:color="auto" w:fill="auto"/>
          </w:tcPr>
          <w:p w14:paraId="0C567D46" w14:textId="77777777" w:rsidR="007D544A" w:rsidRPr="007D544A" w:rsidRDefault="007D544A" w:rsidP="007D544A">
            <w:pPr>
              <w:ind w:firstLine="0"/>
            </w:pPr>
            <w:r>
              <w:t>White</w:t>
            </w:r>
          </w:p>
        </w:tc>
        <w:tc>
          <w:tcPr>
            <w:tcW w:w="2180" w:type="dxa"/>
            <w:shd w:val="clear" w:color="auto" w:fill="auto"/>
          </w:tcPr>
          <w:p w14:paraId="6D108D64" w14:textId="77777777" w:rsidR="007D544A" w:rsidRPr="007D544A" w:rsidRDefault="007D544A" w:rsidP="007D544A">
            <w:pPr>
              <w:ind w:firstLine="0"/>
            </w:pPr>
            <w:r>
              <w:t>Whitmire</w:t>
            </w:r>
          </w:p>
        </w:tc>
      </w:tr>
      <w:tr w:rsidR="007D544A" w:rsidRPr="007D544A" w14:paraId="53077B9D" w14:textId="77777777" w:rsidTr="007D544A">
        <w:tc>
          <w:tcPr>
            <w:tcW w:w="2179" w:type="dxa"/>
            <w:shd w:val="clear" w:color="auto" w:fill="auto"/>
          </w:tcPr>
          <w:p w14:paraId="25A6985E" w14:textId="77777777" w:rsidR="007D544A" w:rsidRPr="007D544A" w:rsidRDefault="007D544A" w:rsidP="007D544A">
            <w:pPr>
              <w:keepNext/>
              <w:ind w:firstLine="0"/>
            </w:pPr>
            <w:r>
              <w:t>R. Williams</w:t>
            </w:r>
          </w:p>
        </w:tc>
        <w:tc>
          <w:tcPr>
            <w:tcW w:w="2179" w:type="dxa"/>
            <w:shd w:val="clear" w:color="auto" w:fill="auto"/>
          </w:tcPr>
          <w:p w14:paraId="03300B25" w14:textId="77777777" w:rsidR="007D544A" w:rsidRPr="007D544A" w:rsidRDefault="007D544A" w:rsidP="007D544A">
            <w:pPr>
              <w:keepNext/>
              <w:ind w:firstLine="0"/>
            </w:pPr>
            <w:r>
              <w:t>S. Williams</w:t>
            </w:r>
          </w:p>
        </w:tc>
        <w:tc>
          <w:tcPr>
            <w:tcW w:w="2180" w:type="dxa"/>
            <w:shd w:val="clear" w:color="auto" w:fill="auto"/>
          </w:tcPr>
          <w:p w14:paraId="6528385F" w14:textId="77777777" w:rsidR="007D544A" w:rsidRPr="007D544A" w:rsidRDefault="007D544A" w:rsidP="007D544A">
            <w:pPr>
              <w:keepNext/>
              <w:ind w:firstLine="0"/>
            </w:pPr>
            <w:r>
              <w:t>Willis</w:t>
            </w:r>
          </w:p>
        </w:tc>
      </w:tr>
      <w:tr w:rsidR="007D544A" w:rsidRPr="007D544A" w14:paraId="58C4B2BC" w14:textId="77777777" w:rsidTr="007D544A">
        <w:tc>
          <w:tcPr>
            <w:tcW w:w="2179" w:type="dxa"/>
            <w:shd w:val="clear" w:color="auto" w:fill="auto"/>
          </w:tcPr>
          <w:p w14:paraId="611E247A" w14:textId="77777777" w:rsidR="007D544A" w:rsidRPr="007D544A" w:rsidRDefault="007D544A" w:rsidP="007D544A">
            <w:pPr>
              <w:keepNext/>
              <w:ind w:firstLine="0"/>
            </w:pPr>
            <w:r>
              <w:t>Wooten</w:t>
            </w:r>
          </w:p>
        </w:tc>
        <w:tc>
          <w:tcPr>
            <w:tcW w:w="2179" w:type="dxa"/>
            <w:shd w:val="clear" w:color="auto" w:fill="auto"/>
          </w:tcPr>
          <w:p w14:paraId="5C6A527B" w14:textId="77777777" w:rsidR="007D544A" w:rsidRPr="007D544A" w:rsidRDefault="007D544A" w:rsidP="007D544A">
            <w:pPr>
              <w:keepNext/>
              <w:ind w:firstLine="0"/>
            </w:pPr>
            <w:r>
              <w:t>Yow</w:t>
            </w:r>
          </w:p>
        </w:tc>
        <w:tc>
          <w:tcPr>
            <w:tcW w:w="2180" w:type="dxa"/>
            <w:shd w:val="clear" w:color="auto" w:fill="auto"/>
          </w:tcPr>
          <w:p w14:paraId="75EB23AE" w14:textId="77777777" w:rsidR="007D544A" w:rsidRPr="007D544A" w:rsidRDefault="007D544A" w:rsidP="007D544A">
            <w:pPr>
              <w:keepNext/>
              <w:ind w:firstLine="0"/>
            </w:pPr>
          </w:p>
        </w:tc>
      </w:tr>
    </w:tbl>
    <w:p w14:paraId="0D09BF20" w14:textId="77777777" w:rsidR="007D544A" w:rsidRDefault="007D544A" w:rsidP="007D544A"/>
    <w:p w14:paraId="49F5E685" w14:textId="77777777" w:rsidR="007D544A" w:rsidRDefault="007D544A" w:rsidP="007D544A">
      <w:pPr>
        <w:jc w:val="center"/>
        <w:rPr>
          <w:b/>
        </w:rPr>
      </w:pPr>
      <w:r w:rsidRPr="007D544A">
        <w:rPr>
          <w:b/>
        </w:rPr>
        <w:t>Total--95</w:t>
      </w:r>
    </w:p>
    <w:p w14:paraId="7999697C" w14:textId="77777777" w:rsidR="007D544A" w:rsidRDefault="007D544A" w:rsidP="007D544A">
      <w:pPr>
        <w:jc w:val="center"/>
        <w:rPr>
          <w:b/>
        </w:rPr>
      </w:pPr>
    </w:p>
    <w:p w14:paraId="0D70ACD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9D585E6" w14:textId="77777777" w:rsidTr="007D544A">
        <w:tc>
          <w:tcPr>
            <w:tcW w:w="2179" w:type="dxa"/>
            <w:shd w:val="clear" w:color="auto" w:fill="auto"/>
          </w:tcPr>
          <w:p w14:paraId="36A37212" w14:textId="77777777" w:rsidR="007D544A" w:rsidRPr="007D544A" w:rsidRDefault="007D544A" w:rsidP="007D544A">
            <w:pPr>
              <w:keepNext/>
              <w:ind w:firstLine="0"/>
            </w:pPr>
            <w:r>
              <w:t>Dabney</w:t>
            </w:r>
          </w:p>
        </w:tc>
        <w:tc>
          <w:tcPr>
            <w:tcW w:w="2179" w:type="dxa"/>
            <w:shd w:val="clear" w:color="auto" w:fill="auto"/>
          </w:tcPr>
          <w:p w14:paraId="375BFEB2" w14:textId="77777777" w:rsidR="007D544A" w:rsidRPr="007D544A" w:rsidRDefault="007D544A" w:rsidP="007D544A">
            <w:pPr>
              <w:keepNext/>
              <w:ind w:firstLine="0"/>
            </w:pPr>
            <w:r>
              <w:t>Forrest</w:t>
            </w:r>
          </w:p>
        </w:tc>
        <w:tc>
          <w:tcPr>
            <w:tcW w:w="2180" w:type="dxa"/>
            <w:shd w:val="clear" w:color="auto" w:fill="auto"/>
          </w:tcPr>
          <w:p w14:paraId="5F46CA8E" w14:textId="77777777" w:rsidR="007D544A" w:rsidRPr="007D544A" w:rsidRDefault="007D544A" w:rsidP="007D544A">
            <w:pPr>
              <w:keepNext/>
              <w:ind w:firstLine="0"/>
            </w:pPr>
            <w:r>
              <w:t>Haddon</w:t>
            </w:r>
          </w:p>
        </w:tc>
      </w:tr>
      <w:tr w:rsidR="007D544A" w:rsidRPr="007D544A" w14:paraId="766138DC" w14:textId="77777777" w:rsidTr="007D544A">
        <w:tc>
          <w:tcPr>
            <w:tcW w:w="2179" w:type="dxa"/>
            <w:shd w:val="clear" w:color="auto" w:fill="auto"/>
          </w:tcPr>
          <w:p w14:paraId="4F7E9A00" w14:textId="77777777" w:rsidR="007D544A" w:rsidRPr="007D544A" w:rsidRDefault="007D544A" w:rsidP="007D544A">
            <w:pPr>
              <w:ind w:firstLine="0"/>
            </w:pPr>
            <w:r>
              <w:t>Jones</w:t>
            </w:r>
          </w:p>
        </w:tc>
        <w:tc>
          <w:tcPr>
            <w:tcW w:w="2179" w:type="dxa"/>
            <w:shd w:val="clear" w:color="auto" w:fill="auto"/>
          </w:tcPr>
          <w:p w14:paraId="46E6DCD9" w14:textId="77777777" w:rsidR="007D544A" w:rsidRPr="007D544A" w:rsidRDefault="007D544A" w:rsidP="007D544A">
            <w:pPr>
              <w:ind w:firstLine="0"/>
            </w:pPr>
            <w:r>
              <w:t>Long</w:t>
            </w:r>
          </w:p>
        </w:tc>
        <w:tc>
          <w:tcPr>
            <w:tcW w:w="2180" w:type="dxa"/>
            <w:shd w:val="clear" w:color="auto" w:fill="auto"/>
          </w:tcPr>
          <w:p w14:paraId="21B34B6C" w14:textId="77777777" w:rsidR="007D544A" w:rsidRPr="007D544A" w:rsidRDefault="007D544A" w:rsidP="007D544A">
            <w:pPr>
              <w:ind w:firstLine="0"/>
            </w:pPr>
            <w:r>
              <w:t>Magnuson</w:t>
            </w:r>
          </w:p>
        </w:tc>
      </w:tr>
      <w:tr w:rsidR="007D544A" w:rsidRPr="007D544A" w14:paraId="6A5B6D31" w14:textId="77777777" w:rsidTr="007D544A">
        <w:tc>
          <w:tcPr>
            <w:tcW w:w="2179" w:type="dxa"/>
            <w:shd w:val="clear" w:color="auto" w:fill="auto"/>
          </w:tcPr>
          <w:p w14:paraId="0ACF4CD5" w14:textId="77777777" w:rsidR="007D544A" w:rsidRPr="007D544A" w:rsidRDefault="007D544A" w:rsidP="007D544A">
            <w:pPr>
              <w:ind w:firstLine="0"/>
            </w:pPr>
            <w:r>
              <w:t>May</w:t>
            </w:r>
          </w:p>
        </w:tc>
        <w:tc>
          <w:tcPr>
            <w:tcW w:w="2179" w:type="dxa"/>
            <w:shd w:val="clear" w:color="auto" w:fill="auto"/>
          </w:tcPr>
          <w:p w14:paraId="4DC33310" w14:textId="77777777" w:rsidR="007D544A" w:rsidRPr="007D544A" w:rsidRDefault="007D544A" w:rsidP="007D544A">
            <w:pPr>
              <w:ind w:firstLine="0"/>
            </w:pPr>
            <w:r>
              <w:t>McCabe</w:t>
            </w:r>
          </w:p>
        </w:tc>
        <w:tc>
          <w:tcPr>
            <w:tcW w:w="2180" w:type="dxa"/>
            <w:shd w:val="clear" w:color="auto" w:fill="auto"/>
          </w:tcPr>
          <w:p w14:paraId="548AC2AE" w14:textId="77777777" w:rsidR="007D544A" w:rsidRPr="007D544A" w:rsidRDefault="007D544A" w:rsidP="007D544A">
            <w:pPr>
              <w:ind w:firstLine="0"/>
            </w:pPr>
            <w:r>
              <w:t>Morgan</w:t>
            </w:r>
          </w:p>
        </w:tc>
      </w:tr>
      <w:tr w:rsidR="007D544A" w:rsidRPr="007D544A" w14:paraId="7B0EA791" w14:textId="77777777" w:rsidTr="007D544A">
        <w:tc>
          <w:tcPr>
            <w:tcW w:w="2179" w:type="dxa"/>
            <w:shd w:val="clear" w:color="auto" w:fill="auto"/>
          </w:tcPr>
          <w:p w14:paraId="5078E4CA" w14:textId="77777777" w:rsidR="007D544A" w:rsidRPr="007D544A" w:rsidRDefault="007D544A" w:rsidP="007D544A">
            <w:pPr>
              <w:keepNext/>
              <w:ind w:firstLine="0"/>
            </w:pPr>
            <w:r>
              <w:t>Oremus</w:t>
            </w:r>
          </w:p>
        </w:tc>
        <w:tc>
          <w:tcPr>
            <w:tcW w:w="2179" w:type="dxa"/>
            <w:shd w:val="clear" w:color="auto" w:fill="auto"/>
          </w:tcPr>
          <w:p w14:paraId="48EDFA1D" w14:textId="77777777" w:rsidR="007D544A" w:rsidRPr="007D544A" w:rsidRDefault="007D544A" w:rsidP="007D544A">
            <w:pPr>
              <w:keepNext/>
              <w:ind w:firstLine="0"/>
            </w:pPr>
            <w:r>
              <w:t>G. R. Smith</w:t>
            </w:r>
          </w:p>
        </w:tc>
        <w:tc>
          <w:tcPr>
            <w:tcW w:w="2180" w:type="dxa"/>
            <w:shd w:val="clear" w:color="auto" w:fill="auto"/>
          </w:tcPr>
          <w:p w14:paraId="6CA1177A" w14:textId="77777777" w:rsidR="007D544A" w:rsidRPr="007D544A" w:rsidRDefault="007D544A" w:rsidP="007D544A">
            <w:pPr>
              <w:keepNext/>
              <w:ind w:firstLine="0"/>
            </w:pPr>
            <w:r>
              <w:t>Taylor</w:t>
            </w:r>
          </w:p>
        </w:tc>
      </w:tr>
      <w:tr w:rsidR="007D544A" w:rsidRPr="007D544A" w14:paraId="1655C0FD" w14:textId="77777777" w:rsidTr="007D544A">
        <w:tc>
          <w:tcPr>
            <w:tcW w:w="2179" w:type="dxa"/>
            <w:shd w:val="clear" w:color="auto" w:fill="auto"/>
          </w:tcPr>
          <w:p w14:paraId="7C3F5671" w14:textId="77777777" w:rsidR="007D544A" w:rsidRPr="007D544A" w:rsidRDefault="007D544A" w:rsidP="007D544A">
            <w:pPr>
              <w:keepNext/>
              <w:ind w:firstLine="0"/>
            </w:pPr>
            <w:r>
              <w:t>Trantham</w:t>
            </w:r>
          </w:p>
        </w:tc>
        <w:tc>
          <w:tcPr>
            <w:tcW w:w="2179" w:type="dxa"/>
            <w:shd w:val="clear" w:color="auto" w:fill="auto"/>
          </w:tcPr>
          <w:p w14:paraId="24E41521" w14:textId="77777777" w:rsidR="007D544A" w:rsidRPr="007D544A" w:rsidRDefault="007D544A" w:rsidP="007D544A">
            <w:pPr>
              <w:keepNext/>
              <w:ind w:firstLine="0"/>
            </w:pPr>
          </w:p>
        </w:tc>
        <w:tc>
          <w:tcPr>
            <w:tcW w:w="2180" w:type="dxa"/>
            <w:shd w:val="clear" w:color="auto" w:fill="auto"/>
          </w:tcPr>
          <w:p w14:paraId="5D0B5200" w14:textId="77777777" w:rsidR="007D544A" w:rsidRPr="007D544A" w:rsidRDefault="007D544A" w:rsidP="007D544A">
            <w:pPr>
              <w:keepNext/>
              <w:ind w:firstLine="0"/>
            </w:pPr>
          </w:p>
        </w:tc>
      </w:tr>
    </w:tbl>
    <w:p w14:paraId="72D96E77" w14:textId="77777777" w:rsidR="007D544A" w:rsidRDefault="007D544A" w:rsidP="007D544A"/>
    <w:p w14:paraId="1A6FD327" w14:textId="77777777" w:rsidR="007D544A" w:rsidRDefault="007D544A" w:rsidP="007D544A">
      <w:pPr>
        <w:jc w:val="center"/>
        <w:rPr>
          <w:b/>
        </w:rPr>
      </w:pPr>
      <w:r w:rsidRPr="007D544A">
        <w:rPr>
          <w:b/>
        </w:rPr>
        <w:t>Total--13</w:t>
      </w:r>
    </w:p>
    <w:p w14:paraId="4F0445D3" w14:textId="77777777" w:rsidR="007D544A" w:rsidRDefault="007D544A" w:rsidP="007D544A">
      <w:pPr>
        <w:jc w:val="center"/>
        <w:rPr>
          <w:b/>
        </w:rPr>
      </w:pPr>
    </w:p>
    <w:p w14:paraId="71F79481" w14:textId="77777777" w:rsidR="007D544A" w:rsidRDefault="007D544A" w:rsidP="007D544A">
      <w:r>
        <w:t xml:space="preserve">Section 23 was adopted. </w:t>
      </w:r>
    </w:p>
    <w:p w14:paraId="4209056F" w14:textId="77777777" w:rsidR="007D544A" w:rsidRDefault="007D544A" w:rsidP="007D544A"/>
    <w:p w14:paraId="6F2254CE" w14:textId="77777777" w:rsidR="007D544A" w:rsidRDefault="007D544A" w:rsidP="007D544A">
      <w:pPr>
        <w:keepNext/>
        <w:jc w:val="center"/>
        <w:rPr>
          <w:b/>
        </w:rPr>
      </w:pPr>
      <w:r w:rsidRPr="007D544A">
        <w:rPr>
          <w:b/>
        </w:rPr>
        <w:t>SECTION 24</w:t>
      </w:r>
    </w:p>
    <w:p w14:paraId="131C48BE" w14:textId="77777777" w:rsidR="007D544A" w:rsidRDefault="007D544A" w:rsidP="007D544A">
      <w:r>
        <w:t xml:space="preserve">The yeas and nays were taken resulting as follows: </w:t>
      </w:r>
    </w:p>
    <w:p w14:paraId="3F1F55B3" w14:textId="77777777" w:rsidR="007D544A" w:rsidRDefault="007D544A" w:rsidP="007D544A">
      <w:pPr>
        <w:jc w:val="center"/>
      </w:pPr>
      <w:r>
        <w:t xml:space="preserve"> </w:t>
      </w:r>
      <w:bookmarkStart w:id="35" w:name="vote_start91"/>
      <w:bookmarkEnd w:id="35"/>
      <w:r>
        <w:t>Yeas 110; Nays 2</w:t>
      </w:r>
    </w:p>
    <w:p w14:paraId="3027821B" w14:textId="77777777" w:rsidR="007D544A" w:rsidRDefault="007D544A" w:rsidP="007D544A">
      <w:pPr>
        <w:jc w:val="center"/>
      </w:pPr>
    </w:p>
    <w:p w14:paraId="76B7039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2564B5D" w14:textId="77777777" w:rsidTr="007D544A">
        <w:tc>
          <w:tcPr>
            <w:tcW w:w="2179" w:type="dxa"/>
            <w:shd w:val="clear" w:color="auto" w:fill="auto"/>
          </w:tcPr>
          <w:p w14:paraId="6612E558" w14:textId="77777777" w:rsidR="007D544A" w:rsidRPr="007D544A" w:rsidRDefault="007D544A" w:rsidP="007D544A">
            <w:pPr>
              <w:keepNext/>
              <w:ind w:firstLine="0"/>
            </w:pPr>
            <w:r>
              <w:t>Alexander</w:t>
            </w:r>
          </w:p>
        </w:tc>
        <w:tc>
          <w:tcPr>
            <w:tcW w:w="2179" w:type="dxa"/>
            <w:shd w:val="clear" w:color="auto" w:fill="auto"/>
          </w:tcPr>
          <w:p w14:paraId="7DF54119" w14:textId="77777777" w:rsidR="007D544A" w:rsidRPr="007D544A" w:rsidRDefault="007D544A" w:rsidP="007D544A">
            <w:pPr>
              <w:keepNext/>
              <w:ind w:firstLine="0"/>
            </w:pPr>
            <w:r>
              <w:t>Allison</w:t>
            </w:r>
          </w:p>
        </w:tc>
        <w:tc>
          <w:tcPr>
            <w:tcW w:w="2180" w:type="dxa"/>
            <w:shd w:val="clear" w:color="auto" w:fill="auto"/>
          </w:tcPr>
          <w:p w14:paraId="44CF5E02" w14:textId="77777777" w:rsidR="007D544A" w:rsidRPr="007D544A" w:rsidRDefault="007D544A" w:rsidP="007D544A">
            <w:pPr>
              <w:keepNext/>
              <w:ind w:firstLine="0"/>
            </w:pPr>
            <w:r>
              <w:t>Anderson</w:t>
            </w:r>
          </w:p>
        </w:tc>
      </w:tr>
      <w:tr w:rsidR="007D544A" w:rsidRPr="007D544A" w14:paraId="2A29B22D" w14:textId="77777777" w:rsidTr="007D544A">
        <w:tc>
          <w:tcPr>
            <w:tcW w:w="2179" w:type="dxa"/>
            <w:shd w:val="clear" w:color="auto" w:fill="auto"/>
          </w:tcPr>
          <w:p w14:paraId="23962A6B" w14:textId="77777777" w:rsidR="007D544A" w:rsidRPr="007D544A" w:rsidRDefault="007D544A" w:rsidP="007D544A">
            <w:pPr>
              <w:ind w:firstLine="0"/>
            </w:pPr>
            <w:r>
              <w:t>Atkinson</w:t>
            </w:r>
          </w:p>
        </w:tc>
        <w:tc>
          <w:tcPr>
            <w:tcW w:w="2179" w:type="dxa"/>
            <w:shd w:val="clear" w:color="auto" w:fill="auto"/>
          </w:tcPr>
          <w:p w14:paraId="52E61978" w14:textId="77777777" w:rsidR="007D544A" w:rsidRPr="007D544A" w:rsidRDefault="007D544A" w:rsidP="007D544A">
            <w:pPr>
              <w:ind w:firstLine="0"/>
            </w:pPr>
            <w:r>
              <w:t>Bailey</w:t>
            </w:r>
          </w:p>
        </w:tc>
        <w:tc>
          <w:tcPr>
            <w:tcW w:w="2180" w:type="dxa"/>
            <w:shd w:val="clear" w:color="auto" w:fill="auto"/>
          </w:tcPr>
          <w:p w14:paraId="606BFF30" w14:textId="77777777" w:rsidR="007D544A" w:rsidRPr="007D544A" w:rsidRDefault="007D544A" w:rsidP="007D544A">
            <w:pPr>
              <w:ind w:firstLine="0"/>
            </w:pPr>
            <w:r>
              <w:t>Ballentine</w:t>
            </w:r>
          </w:p>
        </w:tc>
      </w:tr>
      <w:tr w:rsidR="007D544A" w:rsidRPr="007D544A" w14:paraId="3E85E6DA" w14:textId="77777777" w:rsidTr="007D544A">
        <w:tc>
          <w:tcPr>
            <w:tcW w:w="2179" w:type="dxa"/>
            <w:shd w:val="clear" w:color="auto" w:fill="auto"/>
          </w:tcPr>
          <w:p w14:paraId="1CA524BE" w14:textId="77777777" w:rsidR="007D544A" w:rsidRPr="007D544A" w:rsidRDefault="007D544A" w:rsidP="007D544A">
            <w:pPr>
              <w:ind w:firstLine="0"/>
            </w:pPr>
            <w:r>
              <w:t>Bamberg</w:t>
            </w:r>
          </w:p>
        </w:tc>
        <w:tc>
          <w:tcPr>
            <w:tcW w:w="2179" w:type="dxa"/>
            <w:shd w:val="clear" w:color="auto" w:fill="auto"/>
          </w:tcPr>
          <w:p w14:paraId="067F4FF0" w14:textId="77777777" w:rsidR="007D544A" w:rsidRPr="007D544A" w:rsidRDefault="007D544A" w:rsidP="007D544A">
            <w:pPr>
              <w:ind w:firstLine="0"/>
            </w:pPr>
            <w:r>
              <w:t>Bannister</w:t>
            </w:r>
          </w:p>
        </w:tc>
        <w:tc>
          <w:tcPr>
            <w:tcW w:w="2180" w:type="dxa"/>
            <w:shd w:val="clear" w:color="auto" w:fill="auto"/>
          </w:tcPr>
          <w:p w14:paraId="5D2A6587" w14:textId="77777777" w:rsidR="007D544A" w:rsidRPr="007D544A" w:rsidRDefault="007D544A" w:rsidP="007D544A">
            <w:pPr>
              <w:ind w:firstLine="0"/>
            </w:pPr>
            <w:r>
              <w:t>Bennett</w:t>
            </w:r>
          </w:p>
        </w:tc>
      </w:tr>
      <w:tr w:rsidR="007D544A" w:rsidRPr="007D544A" w14:paraId="3FDAF490" w14:textId="77777777" w:rsidTr="007D544A">
        <w:tc>
          <w:tcPr>
            <w:tcW w:w="2179" w:type="dxa"/>
            <w:shd w:val="clear" w:color="auto" w:fill="auto"/>
          </w:tcPr>
          <w:p w14:paraId="31F607DF" w14:textId="77777777" w:rsidR="007D544A" w:rsidRPr="007D544A" w:rsidRDefault="007D544A" w:rsidP="007D544A">
            <w:pPr>
              <w:ind w:firstLine="0"/>
            </w:pPr>
            <w:r>
              <w:t>Bernstein</w:t>
            </w:r>
          </w:p>
        </w:tc>
        <w:tc>
          <w:tcPr>
            <w:tcW w:w="2179" w:type="dxa"/>
            <w:shd w:val="clear" w:color="auto" w:fill="auto"/>
          </w:tcPr>
          <w:p w14:paraId="4698C536" w14:textId="77777777" w:rsidR="007D544A" w:rsidRPr="007D544A" w:rsidRDefault="007D544A" w:rsidP="007D544A">
            <w:pPr>
              <w:ind w:firstLine="0"/>
            </w:pPr>
            <w:r>
              <w:t>Blackwell</w:t>
            </w:r>
          </w:p>
        </w:tc>
        <w:tc>
          <w:tcPr>
            <w:tcW w:w="2180" w:type="dxa"/>
            <w:shd w:val="clear" w:color="auto" w:fill="auto"/>
          </w:tcPr>
          <w:p w14:paraId="6DD2823B" w14:textId="77777777" w:rsidR="007D544A" w:rsidRPr="007D544A" w:rsidRDefault="007D544A" w:rsidP="007D544A">
            <w:pPr>
              <w:ind w:firstLine="0"/>
            </w:pPr>
            <w:r>
              <w:t>Bradley</w:t>
            </w:r>
          </w:p>
        </w:tc>
      </w:tr>
      <w:tr w:rsidR="007D544A" w:rsidRPr="007D544A" w14:paraId="2BAC2ECE" w14:textId="77777777" w:rsidTr="007D544A">
        <w:tc>
          <w:tcPr>
            <w:tcW w:w="2179" w:type="dxa"/>
            <w:shd w:val="clear" w:color="auto" w:fill="auto"/>
          </w:tcPr>
          <w:p w14:paraId="4DE51E24" w14:textId="77777777" w:rsidR="007D544A" w:rsidRPr="007D544A" w:rsidRDefault="007D544A" w:rsidP="007D544A">
            <w:pPr>
              <w:ind w:firstLine="0"/>
            </w:pPr>
            <w:r>
              <w:t>Brawley</w:t>
            </w:r>
          </w:p>
        </w:tc>
        <w:tc>
          <w:tcPr>
            <w:tcW w:w="2179" w:type="dxa"/>
            <w:shd w:val="clear" w:color="auto" w:fill="auto"/>
          </w:tcPr>
          <w:p w14:paraId="69C21F25" w14:textId="77777777" w:rsidR="007D544A" w:rsidRPr="007D544A" w:rsidRDefault="007D544A" w:rsidP="007D544A">
            <w:pPr>
              <w:ind w:firstLine="0"/>
            </w:pPr>
            <w:r>
              <w:t>Brittain</w:t>
            </w:r>
          </w:p>
        </w:tc>
        <w:tc>
          <w:tcPr>
            <w:tcW w:w="2180" w:type="dxa"/>
            <w:shd w:val="clear" w:color="auto" w:fill="auto"/>
          </w:tcPr>
          <w:p w14:paraId="5731C700" w14:textId="77777777" w:rsidR="007D544A" w:rsidRPr="007D544A" w:rsidRDefault="007D544A" w:rsidP="007D544A">
            <w:pPr>
              <w:ind w:firstLine="0"/>
            </w:pPr>
            <w:r>
              <w:t>Bryant</w:t>
            </w:r>
          </w:p>
        </w:tc>
      </w:tr>
      <w:tr w:rsidR="007D544A" w:rsidRPr="007D544A" w14:paraId="2AA0C74E" w14:textId="77777777" w:rsidTr="007D544A">
        <w:tc>
          <w:tcPr>
            <w:tcW w:w="2179" w:type="dxa"/>
            <w:shd w:val="clear" w:color="auto" w:fill="auto"/>
          </w:tcPr>
          <w:p w14:paraId="078C6C95" w14:textId="77777777" w:rsidR="007D544A" w:rsidRPr="007D544A" w:rsidRDefault="007D544A" w:rsidP="007D544A">
            <w:pPr>
              <w:ind w:firstLine="0"/>
            </w:pPr>
            <w:r>
              <w:t>Burns</w:t>
            </w:r>
          </w:p>
        </w:tc>
        <w:tc>
          <w:tcPr>
            <w:tcW w:w="2179" w:type="dxa"/>
            <w:shd w:val="clear" w:color="auto" w:fill="auto"/>
          </w:tcPr>
          <w:p w14:paraId="312E3824" w14:textId="77777777" w:rsidR="007D544A" w:rsidRPr="007D544A" w:rsidRDefault="007D544A" w:rsidP="007D544A">
            <w:pPr>
              <w:ind w:firstLine="0"/>
            </w:pPr>
            <w:r>
              <w:t>Bustos</w:t>
            </w:r>
          </w:p>
        </w:tc>
        <w:tc>
          <w:tcPr>
            <w:tcW w:w="2180" w:type="dxa"/>
            <w:shd w:val="clear" w:color="auto" w:fill="auto"/>
          </w:tcPr>
          <w:p w14:paraId="552C96C4" w14:textId="77777777" w:rsidR="007D544A" w:rsidRPr="007D544A" w:rsidRDefault="007D544A" w:rsidP="007D544A">
            <w:pPr>
              <w:ind w:firstLine="0"/>
            </w:pPr>
            <w:r>
              <w:t>Calhoon</w:t>
            </w:r>
          </w:p>
        </w:tc>
      </w:tr>
      <w:tr w:rsidR="007D544A" w:rsidRPr="007D544A" w14:paraId="246B7A7E" w14:textId="77777777" w:rsidTr="007D544A">
        <w:tc>
          <w:tcPr>
            <w:tcW w:w="2179" w:type="dxa"/>
            <w:shd w:val="clear" w:color="auto" w:fill="auto"/>
          </w:tcPr>
          <w:p w14:paraId="750AB69A" w14:textId="77777777" w:rsidR="007D544A" w:rsidRPr="007D544A" w:rsidRDefault="007D544A" w:rsidP="007D544A">
            <w:pPr>
              <w:ind w:firstLine="0"/>
            </w:pPr>
            <w:r>
              <w:t>Carter</w:t>
            </w:r>
          </w:p>
        </w:tc>
        <w:tc>
          <w:tcPr>
            <w:tcW w:w="2179" w:type="dxa"/>
            <w:shd w:val="clear" w:color="auto" w:fill="auto"/>
          </w:tcPr>
          <w:p w14:paraId="370C25C9" w14:textId="77777777" w:rsidR="007D544A" w:rsidRPr="007D544A" w:rsidRDefault="007D544A" w:rsidP="007D544A">
            <w:pPr>
              <w:ind w:firstLine="0"/>
            </w:pPr>
            <w:r>
              <w:t>Caskey</w:t>
            </w:r>
          </w:p>
        </w:tc>
        <w:tc>
          <w:tcPr>
            <w:tcW w:w="2180" w:type="dxa"/>
            <w:shd w:val="clear" w:color="auto" w:fill="auto"/>
          </w:tcPr>
          <w:p w14:paraId="681262F7" w14:textId="77777777" w:rsidR="007D544A" w:rsidRPr="007D544A" w:rsidRDefault="007D544A" w:rsidP="007D544A">
            <w:pPr>
              <w:ind w:firstLine="0"/>
            </w:pPr>
            <w:r>
              <w:t>Chumley</w:t>
            </w:r>
          </w:p>
        </w:tc>
      </w:tr>
      <w:tr w:rsidR="007D544A" w:rsidRPr="007D544A" w14:paraId="06ED7A4A" w14:textId="77777777" w:rsidTr="007D544A">
        <w:tc>
          <w:tcPr>
            <w:tcW w:w="2179" w:type="dxa"/>
            <w:shd w:val="clear" w:color="auto" w:fill="auto"/>
          </w:tcPr>
          <w:p w14:paraId="4A4708AB" w14:textId="77777777" w:rsidR="007D544A" w:rsidRPr="007D544A" w:rsidRDefault="007D544A" w:rsidP="007D544A">
            <w:pPr>
              <w:ind w:firstLine="0"/>
            </w:pPr>
            <w:r>
              <w:t>Clyburn</w:t>
            </w:r>
          </w:p>
        </w:tc>
        <w:tc>
          <w:tcPr>
            <w:tcW w:w="2179" w:type="dxa"/>
            <w:shd w:val="clear" w:color="auto" w:fill="auto"/>
          </w:tcPr>
          <w:p w14:paraId="22245A3F" w14:textId="77777777" w:rsidR="007D544A" w:rsidRPr="007D544A" w:rsidRDefault="007D544A" w:rsidP="007D544A">
            <w:pPr>
              <w:ind w:firstLine="0"/>
            </w:pPr>
            <w:r>
              <w:t>Cobb-Hunter</w:t>
            </w:r>
          </w:p>
        </w:tc>
        <w:tc>
          <w:tcPr>
            <w:tcW w:w="2180" w:type="dxa"/>
            <w:shd w:val="clear" w:color="auto" w:fill="auto"/>
          </w:tcPr>
          <w:p w14:paraId="67A6D95C" w14:textId="77777777" w:rsidR="007D544A" w:rsidRPr="007D544A" w:rsidRDefault="007D544A" w:rsidP="007D544A">
            <w:pPr>
              <w:ind w:firstLine="0"/>
            </w:pPr>
            <w:r>
              <w:t>Collins</w:t>
            </w:r>
          </w:p>
        </w:tc>
      </w:tr>
      <w:tr w:rsidR="007D544A" w:rsidRPr="007D544A" w14:paraId="786D295B" w14:textId="77777777" w:rsidTr="007D544A">
        <w:tc>
          <w:tcPr>
            <w:tcW w:w="2179" w:type="dxa"/>
            <w:shd w:val="clear" w:color="auto" w:fill="auto"/>
          </w:tcPr>
          <w:p w14:paraId="5F791085" w14:textId="77777777" w:rsidR="007D544A" w:rsidRPr="007D544A" w:rsidRDefault="007D544A" w:rsidP="007D544A">
            <w:pPr>
              <w:ind w:firstLine="0"/>
            </w:pPr>
            <w:r>
              <w:t>B. Cox</w:t>
            </w:r>
          </w:p>
        </w:tc>
        <w:tc>
          <w:tcPr>
            <w:tcW w:w="2179" w:type="dxa"/>
            <w:shd w:val="clear" w:color="auto" w:fill="auto"/>
          </w:tcPr>
          <w:p w14:paraId="427B9B87" w14:textId="77777777" w:rsidR="007D544A" w:rsidRPr="007D544A" w:rsidRDefault="007D544A" w:rsidP="007D544A">
            <w:pPr>
              <w:ind w:firstLine="0"/>
            </w:pPr>
            <w:r>
              <w:t>W. Cox</w:t>
            </w:r>
          </w:p>
        </w:tc>
        <w:tc>
          <w:tcPr>
            <w:tcW w:w="2180" w:type="dxa"/>
            <w:shd w:val="clear" w:color="auto" w:fill="auto"/>
          </w:tcPr>
          <w:p w14:paraId="1B0A6263" w14:textId="77777777" w:rsidR="007D544A" w:rsidRPr="007D544A" w:rsidRDefault="007D544A" w:rsidP="007D544A">
            <w:pPr>
              <w:ind w:firstLine="0"/>
            </w:pPr>
            <w:r>
              <w:t>Crawford</w:t>
            </w:r>
          </w:p>
        </w:tc>
      </w:tr>
      <w:tr w:rsidR="007D544A" w:rsidRPr="007D544A" w14:paraId="133994FF" w14:textId="77777777" w:rsidTr="007D544A">
        <w:tc>
          <w:tcPr>
            <w:tcW w:w="2179" w:type="dxa"/>
            <w:shd w:val="clear" w:color="auto" w:fill="auto"/>
          </w:tcPr>
          <w:p w14:paraId="0ED88D82" w14:textId="77777777" w:rsidR="007D544A" w:rsidRPr="007D544A" w:rsidRDefault="007D544A" w:rsidP="007D544A">
            <w:pPr>
              <w:ind w:firstLine="0"/>
            </w:pPr>
            <w:r>
              <w:t>Daning</w:t>
            </w:r>
          </w:p>
        </w:tc>
        <w:tc>
          <w:tcPr>
            <w:tcW w:w="2179" w:type="dxa"/>
            <w:shd w:val="clear" w:color="auto" w:fill="auto"/>
          </w:tcPr>
          <w:p w14:paraId="24B97B09" w14:textId="77777777" w:rsidR="007D544A" w:rsidRPr="007D544A" w:rsidRDefault="007D544A" w:rsidP="007D544A">
            <w:pPr>
              <w:ind w:firstLine="0"/>
            </w:pPr>
            <w:r>
              <w:t>Davis</w:t>
            </w:r>
          </w:p>
        </w:tc>
        <w:tc>
          <w:tcPr>
            <w:tcW w:w="2180" w:type="dxa"/>
            <w:shd w:val="clear" w:color="auto" w:fill="auto"/>
          </w:tcPr>
          <w:p w14:paraId="7AB1D4B1" w14:textId="77777777" w:rsidR="007D544A" w:rsidRPr="007D544A" w:rsidRDefault="007D544A" w:rsidP="007D544A">
            <w:pPr>
              <w:ind w:firstLine="0"/>
            </w:pPr>
            <w:r>
              <w:t>Dillard</w:t>
            </w:r>
          </w:p>
        </w:tc>
      </w:tr>
      <w:tr w:rsidR="007D544A" w:rsidRPr="007D544A" w14:paraId="44EA60E0" w14:textId="77777777" w:rsidTr="007D544A">
        <w:tc>
          <w:tcPr>
            <w:tcW w:w="2179" w:type="dxa"/>
            <w:shd w:val="clear" w:color="auto" w:fill="auto"/>
          </w:tcPr>
          <w:p w14:paraId="2315B682" w14:textId="77777777" w:rsidR="007D544A" w:rsidRPr="007D544A" w:rsidRDefault="007D544A" w:rsidP="007D544A">
            <w:pPr>
              <w:ind w:firstLine="0"/>
            </w:pPr>
            <w:r>
              <w:t>Elliott</w:t>
            </w:r>
          </w:p>
        </w:tc>
        <w:tc>
          <w:tcPr>
            <w:tcW w:w="2179" w:type="dxa"/>
            <w:shd w:val="clear" w:color="auto" w:fill="auto"/>
          </w:tcPr>
          <w:p w14:paraId="130751BA" w14:textId="77777777" w:rsidR="007D544A" w:rsidRPr="007D544A" w:rsidRDefault="007D544A" w:rsidP="007D544A">
            <w:pPr>
              <w:ind w:firstLine="0"/>
            </w:pPr>
            <w:r>
              <w:t>Erickson</w:t>
            </w:r>
          </w:p>
        </w:tc>
        <w:tc>
          <w:tcPr>
            <w:tcW w:w="2180" w:type="dxa"/>
            <w:shd w:val="clear" w:color="auto" w:fill="auto"/>
          </w:tcPr>
          <w:p w14:paraId="1AD6FE66" w14:textId="77777777" w:rsidR="007D544A" w:rsidRPr="007D544A" w:rsidRDefault="007D544A" w:rsidP="007D544A">
            <w:pPr>
              <w:ind w:firstLine="0"/>
            </w:pPr>
            <w:r>
              <w:t>Felder</w:t>
            </w:r>
          </w:p>
        </w:tc>
      </w:tr>
      <w:tr w:rsidR="007D544A" w:rsidRPr="007D544A" w14:paraId="75D3CFE9" w14:textId="77777777" w:rsidTr="007D544A">
        <w:tc>
          <w:tcPr>
            <w:tcW w:w="2179" w:type="dxa"/>
            <w:shd w:val="clear" w:color="auto" w:fill="auto"/>
          </w:tcPr>
          <w:p w14:paraId="6E9358B3" w14:textId="77777777" w:rsidR="007D544A" w:rsidRPr="007D544A" w:rsidRDefault="007D544A" w:rsidP="007D544A">
            <w:pPr>
              <w:ind w:firstLine="0"/>
            </w:pPr>
            <w:r>
              <w:t>Finlay</w:t>
            </w:r>
          </w:p>
        </w:tc>
        <w:tc>
          <w:tcPr>
            <w:tcW w:w="2179" w:type="dxa"/>
            <w:shd w:val="clear" w:color="auto" w:fill="auto"/>
          </w:tcPr>
          <w:p w14:paraId="25BEB760" w14:textId="77777777" w:rsidR="007D544A" w:rsidRPr="007D544A" w:rsidRDefault="007D544A" w:rsidP="007D544A">
            <w:pPr>
              <w:ind w:firstLine="0"/>
            </w:pPr>
            <w:r>
              <w:t>Forrest</w:t>
            </w:r>
          </w:p>
        </w:tc>
        <w:tc>
          <w:tcPr>
            <w:tcW w:w="2180" w:type="dxa"/>
            <w:shd w:val="clear" w:color="auto" w:fill="auto"/>
          </w:tcPr>
          <w:p w14:paraId="208DAA87" w14:textId="77777777" w:rsidR="007D544A" w:rsidRPr="007D544A" w:rsidRDefault="007D544A" w:rsidP="007D544A">
            <w:pPr>
              <w:ind w:firstLine="0"/>
            </w:pPr>
            <w:r>
              <w:t>Fry</w:t>
            </w:r>
          </w:p>
        </w:tc>
      </w:tr>
      <w:tr w:rsidR="007D544A" w:rsidRPr="007D544A" w14:paraId="10D3D7C8" w14:textId="77777777" w:rsidTr="007D544A">
        <w:tc>
          <w:tcPr>
            <w:tcW w:w="2179" w:type="dxa"/>
            <w:shd w:val="clear" w:color="auto" w:fill="auto"/>
          </w:tcPr>
          <w:p w14:paraId="59DC19CD" w14:textId="77777777" w:rsidR="007D544A" w:rsidRPr="007D544A" w:rsidRDefault="007D544A" w:rsidP="007D544A">
            <w:pPr>
              <w:ind w:firstLine="0"/>
            </w:pPr>
            <w:r>
              <w:t>Gagnon</w:t>
            </w:r>
          </w:p>
        </w:tc>
        <w:tc>
          <w:tcPr>
            <w:tcW w:w="2179" w:type="dxa"/>
            <w:shd w:val="clear" w:color="auto" w:fill="auto"/>
          </w:tcPr>
          <w:p w14:paraId="6BD6A68F" w14:textId="77777777" w:rsidR="007D544A" w:rsidRPr="007D544A" w:rsidRDefault="007D544A" w:rsidP="007D544A">
            <w:pPr>
              <w:ind w:firstLine="0"/>
            </w:pPr>
            <w:r>
              <w:t>Garvin</w:t>
            </w:r>
          </w:p>
        </w:tc>
        <w:tc>
          <w:tcPr>
            <w:tcW w:w="2180" w:type="dxa"/>
            <w:shd w:val="clear" w:color="auto" w:fill="auto"/>
          </w:tcPr>
          <w:p w14:paraId="24C0BB08" w14:textId="77777777" w:rsidR="007D544A" w:rsidRPr="007D544A" w:rsidRDefault="007D544A" w:rsidP="007D544A">
            <w:pPr>
              <w:ind w:firstLine="0"/>
            </w:pPr>
            <w:r>
              <w:t>Gatch</w:t>
            </w:r>
          </w:p>
        </w:tc>
      </w:tr>
      <w:tr w:rsidR="007D544A" w:rsidRPr="007D544A" w14:paraId="797ADD83" w14:textId="77777777" w:rsidTr="007D544A">
        <w:tc>
          <w:tcPr>
            <w:tcW w:w="2179" w:type="dxa"/>
            <w:shd w:val="clear" w:color="auto" w:fill="auto"/>
          </w:tcPr>
          <w:p w14:paraId="2A09DE23" w14:textId="77777777" w:rsidR="007D544A" w:rsidRPr="007D544A" w:rsidRDefault="007D544A" w:rsidP="007D544A">
            <w:pPr>
              <w:ind w:firstLine="0"/>
            </w:pPr>
            <w:r>
              <w:t>Gilliam</w:t>
            </w:r>
          </w:p>
        </w:tc>
        <w:tc>
          <w:tcPr>
            <w:tcW w:w="2179" w:type="dxa"/>
            <w:shd w:val="clear" w:color="auto" w:fill="auto"/>
          </w:tcPr>
          <w:p w14:paraId="579BAD52" w14:textId="77777777" w:rsidR="007D544A" w:rsidRPr="007D544A" w:rsidRDefault="007D544A" w:rsidP="007D544A">
            <w:pPr>
              <w:ind w:firstLine="0"/>
            </w:pPr>
            <w:r>
              <w:t>Gilliard</w:t>
            </w:r>
          </w:p>
        </w:tc>
        <w:tc>
          <w:tcPr>
            <w:tcW w:w="2180" w:type="dxa"/>
            <w:shd w:val="clear" w:color="auto" w:fill="auto"/>
          </w:tcPr>
          <w:p w14:paraId="0A54FD02" w14:textId="77777777" w:rsidR="007D544A" w:rsidRPr="007D544A" w:rsidRDefault="007D544A" w:rsidP="007D544A">
            <w:pPr>
              <w:ind w:firstLine="0"/>
            </w:pPr>
            <w:r>
              <w:t>Haddon</w:t>
            </w:r>
          </w:p>
        </w:tc>
      </w:tr>
      <w:tr w:rsidR="007D544A" w:rsidRPr="007D544A" w14:paraId="348D143E" w14:textId="77777777" w:rsidTr="007D544A">
        <w:tc>
          <w:tcPr>
            <w:tcW w:w="2179" w:type="dxa"/>
            <w:shd w:val="clear" w:color="auto" w:fill="auto"/>
          </w:tcPr>
          <w:p w14:paraId="7990D5BC" w14:textId="77777777" w:rsidR="007D544A" w:rsidRPr="007D544A" w:rsidRDefault="007D544A" w:rsidP="007D544A">
            <w:pPr>
              <w:ind w:firstLine="0"/>
            </w:pPr>
            <w:r>
              <w:t>Hardee</w:t>
            </w:r>
          </w:p>
        </w:tc>
        <w:tc>
          <w:tcPr>
            <w:tcW w:w="2179" w:type="dxa"/>
            <w:shd w:val="clear" w:color="auto" w:fill="auto"/>
          </w:tcPr>
          <w:p w14:paraId="446483E9" w14:textId="77777777" w:rsidR="007D544A" w:rsidRPr="007D544A" w:rsidRDefault="007D544A" w:rsidP="007D544A">
            <w:pPr>
              <w:ind w:firstLine="0"/>
            </w:pPr>
            <w:r>
              <w:t>Hayes</w:t>
            </w:r>
          </w:p>
        </w:tc>
        <w:tc>
          <w:tcPr>
            <w:tcW w:w="2180" w:type="dxa"/>
            <w:shd w:val="clear" w:color="auto" w:fill="auto"/>
          </w:tcPr>
          <w:p w14:paraId="5F2549CD" w14:textId="77777777" w:rsidR="007D544A" w:rsidRPr="007D544A" w:rsidRDefault="007D544A" w:rsidP="007D544A">
            <w:pPr>
              <w:ind w:firstLine="0"/>
            </w:pPr>
            <w:r>
              <w:t>Henderson-Myers</w:t>
            </w:r>
          </w:p>
        </w:tc>
      </w:tr>
      <w:tr w:rsidR="007D544A" w:rsidRPr="007D544A" w14:paraId="4E2308E2" w14:textId="77777777" w:rsidTr="007D544A">
        <w:tc>
          <w:tcPr>
            <w:tcW w:w="2179" w:type="dxa"/>
            <w:shd w:val="clear" w:color="auto" w:fill="auto"/>
          </w:tcPr>
          <w:p w14:paraId="234E4F0A" w14:textId="77777777" w:rsidR="007D544A" w:rsidRPr="007D544A" w:rsidRDefault="007D544A" w:rsidP="007D544A">
            <w:pPr>
              <w:ind w:firstLine="0"/>
            </w:pPr>
            <w:r>
              <w:t>Henegan</w:t>
            </w:r>
          </w:p>
        </w:tc>
        <w:tc>
          <w:tcPr>
            <w:tcW w:w="2179" w:type="dxa"/>
            <w:shd w:val="clear" w:color="auto" w:fill="auto"/>
          </w:tcPr>
          <w:p w14:paraId="0E3AF52C" w14:textId="77777777" w:rsidR="007D544A" w:rsidRPr="007D544A" w:rsidRDefault="007D544A" w:rsidP="007D544A">
            <w:pPr>
              <w:ind w:firstLine="0"/>
            </w:pPr>
            <w:r>
              <w:t>Herbkersman</w:t>
            </w:r>
          </w:p>
        </w:tc>
        <w:tc>
          <w:tcPr>
            <w:tcW w:w="2180" w:type="dxa"/>
            <w:shd w:val="clear" w:color="auto" w:fill="auto"/>
          </w:tcPr>
          <w:p w14:paraId="06DC57DA" w14:textId="77777777" w:rsidR="007D544A" w:rsidRPr="007D544A" w:rsidRDefault="007D544A" w:rsidP="007D544A">
            <w:pPr>
              <w:ind w:firstLine="0"/>
            </w:pPr>
            <w:r>
              <w:t>Hewitt</w:t>
            </w:r>
          </w:p>
        </w:tc>
      </w:tr>
      <w:tr w:rsidR="007D544A" w:rsidRPr="007D544A" w14:paraId="6A612006" w14:textId="77777777" w:rsidTr="007D544A">
        <w:tc>
          <w:tcPr>
            <w:tcW w:w="2179" w:type="dxa"/>
            <w:shd w:val="clear" w:color="auto" w:fill="auto"/>
          </w:tcPr>
          <w:p w14:paraId="311892E8" w14:textId="77777777" w:rsidR="007D544A" w:rsidRPr="007D544A" w:rsidRDefault="007D544A" w:rsidP="007D544A">
            <w:pPr>
              <w:ind w:firstLine="0"/>
            </w:pPr>
            <w:r>
              <w:t>Hiott</w:t>
            </w:r>
          </w:p>
        </w:tc>
        <w:tc>
          <w:tcPr>
            <w:tcW w:w="2179" w:type="dxa"/>
            <w:shd w:val="clear" w:color="auto" w:fill="auto"/>
          </w:tcPr>
          <w:p w14:paraId="16C888BA" w14:textId="77777777" w:rsidR="007D544A" w:rsidRPr="007D544A" w:rsidRDefault="007D544A" w:rsidP="007D544A">
            <w:pPr>
              <w:ind w:firstLine="0"/>
            </w:pPr>
            <w:r>
              <w:t>Hixon</w:t>
            </w:r>
          </w:p>
        </w:tc>
        <w:tc>
          <w:tcPr>
            <w:tcW w:w="2180" w:type="dxa"/>
            <w:shd w:val="clear" w:color="auto" w:fill="auto"/>
          </w:tcPr>
          <w:p w14:paraId="2632151F" w14:textId="77777777" w:rsidR="007D544A" w:rsidRPr="007D544A" w:rsidRDefault="007D544A" w:rsidP="007D544A">
            <w:pPr>
              <w:ind w:firstLine="0"/>
            </w:pPr>
            <w:r>
              <w:t>Hosey</w:t>
            </w:r>
          </w:p>
        </w:tc>
      </w:tr>
      <w:tr w:rsidR="007D544A" w:rsidRPr="007D544A" w14:paraId="0729228F" w14:textId="77777777" w:rsidTr="007D544A">
        <w:tc>
          <w:tcPr>
            <w:tcW w:w="2179" w:type="dxa"/>
            <w:shd w:val="clear" w:color="auto" w:fill="auto"/>
          </w:tcPr>
          <w:p w14:paraId="2B167740" w14:textId="77777777" w:rsidR="007D544A" w:rsidRPr="007D544A" w:rsidRDefault="007D544A" w:rsidP="007D544A">
            <w:pPr>
              <w:ind w:firstLine="0"/>
            </w:pPr>
            <w:r>
              <w:t>Howard</w:t>
            </w:r>
          </w:p>
        </w:tc>
        <w:tc>
          <w:tcPr>
            <w:tcW w:w="2179" w:type="dxa"/>
            <w:shd w:val="clear" w:color="auto" w:fill="auto"/>
          </w:tcPr>
          <w:p w14:paraId="17E98966" w14:textId="77777777" w:rsidR="007D544A" w:rsidRPr="007D544A" w:rsidRDefault="007D544A" w:rsidP="007D544A">
            <w:pPr>
              <w:ind w:firstLine="0"/>
            </w:pPr>
            <w:r>
              <w:t>Huggins</w:t>
            </w:r>
          </w:p>
        </w:tc>
        <w:tc>
          <w:tcPr>
            <w:tcW w:w="2180" w:type="dxa"/>
            <w:shd w:val="clear" w:color="auto" w:fill="auto"/>
          </w:tcPr>
          <w:p w14:paraId="7548DBE7" w14:textId="77777777" w:rsidR="007D544A" w:rsidRPr="007D544A" w:rsidRDefault="007D544A" w:rsidP="007D544A">
            <w:pPr>
              <w:ind w:firstLine="0"/>
            </w:pPr>
            <w:r>
              <w:t>Hyde</w:t>
            </w:r>
          </w:p>
        </w:tc>
      </w:tr>
      <w:tr w:rsidR="007D544A" w:rsidRPr="007D544A" w14:paraId="057B9F63" w14:textId="77777777" w:rsidTr="007D544A">
        <w:tc>
          <w:tcPr>
            <w:tcW w:w="2179" w:type="dxa"/>
            <w:shd w:val="clear" w:color="auto" w:fill="auto"/>
          </w:tcPr>
          <w:p w14:paraId="501F8251" w14:textId="77777777" w:rsidR="007D544A" w:rsidRPr="007D544A" w:rsidRDefault="007D544A" w:rsidP="007D544A">
            <w:pPr>
              <w:ind w:firstLine="0"/>
            </w:pPr>
            <w:r>
              <w:t>Jefferson</w:t>
            </w:r>
          </w:p>
        </w:tc>
        <w:tc>
          <w:tcPr>
            <w:tcW w:w="2179" w:type="dxa"/>
            <w:shd w:val="clear" w:color="auto" w:fill="auto"/>
          </w:tcPr>
          <w:p w14:paraId="63D74A5F" w14:textId="77777777" w:rsidR="007D544A" w:rsidRPr="007D544A" w:rsidRDefault="007D544A" w:rsidP="007D544A">
            <w:pPr>
              <w:ind w:firstLine="0"/>
            </w:pPr>
            <w:r>
              <w:t>J. E. Johnson</w:t>
            </w:r>
          </w:p>
        </w:tc>
        <w:tc>
          <w:tcPr>
            <w:tcW w:w="2180" w:type="dxa"/>
            <w:shd w:val="clear" w:color="auto" w:fill="auto"/>
          </w:tcPr>
          <w:p w14:paraId="554CFC65" w14:textId="77777777" w:rsidR="007D544A" w:rsidRPr="007D544A" w:rsidRDefault="007D544A" w:rsidP="007D544A">
            <w:pPr>
              <w:ind w:firstLine="0"/>
            </w:pPr>
            <w:r>
              <w:t>J. L. Johnson</w:t>
            </w:r>
          </w:p>
        </w:tc>
      </w:tr>
      <w:tr w:rsidR="007D544A" w:rsidRPr="007D544A" w14:paraId="48C3D504" w14:textId="77777777" w:rsidTr="007D544A">
        <w:tc>
          <w:tcPr>
            <w:tcW w:w="2179" w:type="dxa"/>
            <w:shd w:val="clear" w:color="auto" w:fill="auto"/>
          </w:tcPr>
          <w:p w14:paraId="729E53A2" w14:textId="77777777" w:rsidR="007D544A" w:rsidRPr="007D544A" w:rsidRDefault="007D544A" w:rsidP="007D544A">
            <w:pPr>
              <w:ind w:firstLine="0"/>
            </w:pPr>
            <w:r>
              <w:t>K. O. Johnson</w:t>
            </w:r>
          </w:p>
        </w:tc>
        <w:tc>
          <w:tcPr>
            <w:tcW w:w="2179" w:type="dxa"/>
            <w:shd w:val="clear" w:color="auto" w:fill="auto"/>
          </w:tcPr>
          <w:p w14:paraId="3EFB504F" w14:textId="77777777" w:rsidR="007D544A" w:rsidRPr="007D544A" w:rsidRDefault="007D544A" w:rsidP="007D544A">
            <w:pPr>
              <w:ind w:firstLine="0"/>
            </w:pPr>
            <w:r>
              <w:t>Jordan</w:t>
            </w:r>
          </w:p>
        </w:tc>
        <w:tc>
          <w:tcPr>
            <w:tcW w:w="2180" w:type="dxa"/>
            <w:shd w:val="clear" w:color="auto" w:fill="auto"/>
          </w:tcPr>
          <w:p w14:paraId="4A44B440" w14:textId="77777777" w:rsidR="007D544A" w:rsidRPr="007D544A" w:rsidRDefault="007D544A" w:rsidP="007D544A">
            <w:pPr>
              <w:ind w:firstLine="0"/>
            </w:pPr>
            <w:r>
              <w:t>King</w:t>
            </w:r>
          </w:p>
        </w:tc>
      </w:tr>
      <w:tr w:rsidR="007D544A" w:rsidRPr="007D544A" w14:paraId="22B0B01C" w14:textId="77777777" w:rsidTr="007D544A">
        <w:tc>
          <w:tcPr>
            <w:tcW w:w="2179" w:type="dxa"/>
            <w:shd w:val="clear" w:color="auto" w:fill="auto"/>
          </w:tcPr>
          <w:p w14:paraId="1BCFC529" w14:textId="77777777" w:rsidR="007D544A" w:rsidRPr="007D544A" w:rsidRDefault="007D544A" w:rsidP="007D544A">
            <w:pPr>
              <w:ind w:firstLine="0"/>
            </w:pPr>
            <w:r>
              <w:t>Kirby</w:t>
            </w:r>
          </w:p>
        </w:tc>
        <w:tc>
          <w:tcPr>
            <w:tcW w:w="2179" w:type="dxa"/>
            <w:shd w:val="clear" w:color="auto" w:fill="auto"/>
          </w:tcPr>
          <w:p w14:paraId="0CCB6D0C" w14:textId="77777777" w:rsidR="007D544A" w:rsidRPr="007D544A" w:rsidRDefault="007D544A" w:rsidP="007D544A">
            <w:pPr>
              <w:ind w:firstLine="0"/>
            </w:pPr>
            <w:r>
              <w:t>Ligon</w:t>
            </w:r>
          </w:p>
        </w:tc>
        <w:tc>
          <w:tcPr>
            <w:tcW w:w="2180" w:type="dxa"/>
            <w:shd w:val="clear" w:color="auto" w:fill="auto"/>
          </w:tcPr>
          <w:p w14:paraId="73230CD8" w14:textId="77777777" w:rsidR="007D544A" w:rsidRPr="007D544A" w:rsidRDefault="007D544A" w:rsidP="007D544A">
            <w:pPr>
              <w:ind w:firstLine="0"/>
            </w:pPr>
            <w:r>
              <w:t>Long</w:t>
            </w:r>
          </w:p>
        </w:tc>
      </w:tr>
      <w:tr w:rsidR="007D544A" w:rsidRPr="007D544A" w14:paraId="393FAA50" w14:textId="77777777" w:rsidTr="007D544A">
        <w:tc>
          <w:tcPr>
            <w:tcW w:w="2179" w:type="dxa"/>
            <w:shd w:val="clear" w:color="auto" w:fill="auto"/>
          </w:tcPr>
          <w:p w14:paraId="6F60DC8A" w14:textId="77777777" w:rsidR="007D544A" w:rsidRPr="007D544A" w:rsidRDefault="007D544A" w:rsidP="007D544A">
            <w:pPr>
              <w:ind w:firstLine="0"/>
            </w:pPr>
            <w:r>
              <w:t>Lowe</w:t>
            </w:r>
          </w:p>
        </w:tc>
        <w:tc>
          <w:tcPr>
            <w:tcW w:w="2179" w:type="dxa"/>
            <w:shd w:val="clear" w:color="auto" w:fill="auto"/>
          </w:tcPr>
          <w:p w14:paraId="71F98713" w14:textId="77777777" w:rsidR="007D544A" w:rsidRPr="007D544A" w:rsidRDefault="007D544A" w:rsidP="007D544A">
            <w:pPr>
              <w:ind w:firstLine="0"/>
            </w:pPr>
            <w:r>
              <w:t>Lucas</w:t>
            </w:r>
          </w:p>
        </w:tc>
        <w:tc>
          <w:tcPr>
            <w:tcW w:w="2180" w:type="dxa"/>
            <w:shd w:val="clear" w:color="auto" w:fill="auto"/>
          </w:tcPr>
          <w:p w14:paraId="0CBFE84E" w14:textId="77777777" w:rsidR="007D544A" w:rsidRPr="007D544A" w:rsidRDefault="007D544A" w:rsidP="007D544A">
            <w:pPr>
              <w:ind w:firstLine="0"/>
            </w:pPr>
            <w:r>
              <w:t>Magnuson</w:t>
            </w:r>
          </w:p>
        </w:tc>
      </w:tr>
      <w:tr w:rsidR="007D544A" w:rsidRPr="007D544A" w14:paraId="58DF7021" w14:textId="77777777" w:rsidTr="007D544A">
        <w:tc>
          <w:tcPr>
            <w:tcW w:w="2179" w:type="dxa"/>
            <w:shd w:val="clear" w:color="auto" w:fill="auto"/>
          </w:tcPr>
          <w:p w14:paraId="5A759ED2" w14:textId="77777777" w:rsidR="007D544A" w:rsidRPr="007D544A" w:rsidRDefault="007D544A" w:rsidP="007D544A">
            <w:pPr>
              <w:ind w:firstLine="0"/>
            </w:pPr>
            <w:r>
              <w:t>Matthews</w:t>
            </w:r>
          </w:p>
        </w:tc>
        <w:tc>
          <w:tcPr>
            <w:tcW w:w="2179" w:type="dxa"/>
            <w:shd w:val="clear" w:color="auto" w:fill="auto"/>
          </w:tcPr>
          <w:p w14:paraId="6D5ABD5F" w14:textId="77777777" w:rsidR="007D544A" w:rsidRPr="007D544A" w:rsidRDefault="007D544A" w:rsidP="007D544A">
            <w:pPr>
              <w:ind w:firstLine="0"/>
            </w:pPr>
            <w:r>
              <w:t>McCabe</w:t>
            </w:r>
          </w:p>
        </w:tc>
        <w:tc>
          <w:tcPr>
            <w:tcW w:w="2180" w:type="dxa"/>
            <w:shd w:val="clear" w:color="auto" w:fill="auto"/>
          </w:tcPr>
          <w:p w14:paraId="4D1FD29B" w14:textId="77777777" w:rsidR="007D544A" w:rsidRPr="007D544A" w:rsidRDefault="007D544A" w:rsidP="007D544A">
            <w:pPr>
              <w:ind w:firstLine="0"/>
            </w:pPr>
            <w:r>
              <w:t>McCravy</w:t>
            </w:r>
          </w:p>
        </w:tc>
      </w:tr>
      <w:tr w:rsidR="007D544A" w:rsidRPr="007D544A" w14:paraId="2C1B5E48" w14:textId="77777777" w:rsidTr="007D544A">
        <w:tc>
          <w:tcPr>
            <w:tcW w:w="2179" w:type="dxa"/>
            <w:shd w:val="clear" w:color="auto" w:fill="auto"/>
          </w:tcPr>
          <w:p w14:paraId="0EDD8A71" w14:textId="77777777" w:rsidR="007D544A" w:rsidRPr="007D544A" w:rsidRDefault="007D544A" w:rsidP="007D544A">
            <w:pPr>
              <w:ind w:firstLine="0"/>
            </w:pPr>
            <w:r>
              <w:t>McDaniel</w:t>
            </w:r>
          </w:p>
        </w:tc>
        <w:tc>
          <w:tcPr>
            <w:tcW w:w="2179" w:type="dxa"/>
            <w:shd w:val="clear" w:color="auto" w:fill="auto"/>
          </w:tcPr>
          <w:p w14:paraId="6414CC78" w14:textId="77777777" w:rsidR="007D544A" w:rsidRPr="007D544A" w:rsidRDefault="007D544A" w:rsidP="007D544A">
            <w:pPr>
              <w:ind w:firstLine="0"/>
            </w:pPr>
            <w:r>
              <w:t>McGarry</w:t>
            </w:r>
          </w:p>
        </w:tc>
        <w:tc>
          <w:tcPr>
            <w:tcW w:w="2180" w:type="dxa"/>
            <w:shd w:val="clear" w:color="auto" w:fill="auto"/>
          </w:tcPr>
          <w:p w14:paraId="0CF4F302" w14:textId="77777777" w:rsidR="007D544A" w:rsidRPr="007D544A" w:rsidRDefault="007D544A" w:rsidP="007D544A">
            <w:pPr>
              <w:ind w:firstLine="0"/>
            </w:pPr>
            <w:r>
              <w:t>McGinnis</w:t>
            </w:r>
          </w:p>
        </w:tc>
      </w:tr>
      <w:tr w:rsidR="007D544A" w:rsidRPr="007D544A" w14:paraId="764279CC" w14:textId="77777777" w:rsidTr="007D544A">
        <w:tc>
          <w:tcPr>
            <w:tcW w:w="2179" w:type="dxa"/>
            <w:shd w:val="clear" w:color="auto" w:fill="auto"/>
          </w:tcPr>
          <w:p w14:paraId="30FCBFBB" w14:textId="77777777" w:rsidR="007D544A" w:rsidRPr="007D544A" w:rsidRDefault="007D544A" w:rsidP="007D544A">
            <w:pPr>
              <w:ind w:firstLine="0"/>
            </w:pPr>
            <w:r>
              <w:t>J. Moore</w:t>
            </w:r>
          </w:p>
        </w:tc>
        <w:tc>
          <w:tcPr>
            <w:tcW w:w="2179" w:type="dxa"/>
            <w:shd w:val="clear" w:color="auto" w:fill="auto"/>
          </w:tcPr>
          <w:p w14:paraId="6B543F06" w14:textId="77777777" w:rsidR="007D544A" w:rsidRPr="007D544A" w:rsidRDefault="007D544A" w:rsidP="007D544A">
            <w:pPr>
              <w:ind w:firstLine="0"/>
            </w:pPr>
            <w:r>
              <w:t>T. Moore</w:t>
            </w:r>
          </w:p>
        </w:tc>
        <w:tc>
          <w:tcPr>
            <w:tcW w:w="2180" w:type="dxa"/>
            <w:shd w:val="clear" w:color="auto" w:fill="auto"/>
          </w:tcPr>
          <w:p w14:paraId="1A02BE12" w14:textId="77777777" w:rsidR="007D544A" w:rsidRPr="007D544A" w:rsidRDefault="007D544A" w:rsidP="007D544A">
            <w:pPr>
              <w:ind w:firstLine="0"/>
            </w:pPr>
            <w:r>
              <w:t>Morgan</w:t>
            </w:r>
          </w:p>
        </w:tc>
      </w:tr>
      <w:tr w:rsidR="007D544A" w:rsidRPr="007D544A" w14:paraId="68AE9982" w14:textId="77777777" w:rsidTr="007D544A">
        <w:tc>
          <w:tcPr>
            <w:tcW w:w="2179" w:type="dxa"/>
            <w:shd w:val="clear" w:color="auto" w:fill="auto"/>
          </w:tcPr>
          <w:p w14:paraId="6F478F54" w14:textId="77777777" w:rsidR="007D544A" w:rsidRPr="007D544A" w:rsidRDefault="007D544A" w:rsidP="007D544A">
            <w:pPr>
              <w:ind w:firstLine="0"/>
            </w:pPr>
            <w:r>
              <w:t>D. C. Moss</w:t>
            </w:r>
          </w:p>
        </w:tc>
        <w:tc>
          <w:tcPr>
            <w:tcW w:w="2179" w:type="dxa"/>
            <w:shd w:val="clear" w:color="auto" w:fill="auto"/>
          </w:tcPr>
          <w:p w14:paraId="27526C0C" w14:textId="77777777" w:rsidR="007D544A" w:rsidRPr="007D544A" w:rsidRDefault="007D544A" w:rsidP="007D544A">
            <w:pPr>
              <w:ind w:firstLine="0"/>
            </w:pPr>
            <w:r>
              <w:t>Murray</w:t>
            </w:r>
          </w:p>
        </w:tc>
        <w:tc>
          <w:tcPr>
            <w:tcW w:w="2180" w:type="dxa"/>
            <w:shd w:val="clear" w:color="auto" w:fill="auto"/>
          </w:tcPr>
          <w:p w14:paraId="2007DCCE" w14:textId="77777777" w:rsidR="007D544A" w:rsidRPr="007D544A" w:rsidRDefault="007D544A" w:rsidP="007D544A">
            <w:pPr>
              <w:ind w:firstLine="0"/>
            </w:pPr>
            <w:r>
              <w:t>B. Newton</w:t>
            </w:r>
          </w:p>
        </w:tc>
      </w:tr>
      <w:tr w:rsidR="007D544A" w:rsidRPr="007D544A" w14:paraId="23AD00F5" w14:textId="77777777" w:rsidTr="007D544A">
        <w:tc>
          <w:tcPr>
            <w:tcW w:w="2179" w:type="dxa"/>
            <w:shd w:val="clear" w:color="auto" w:fill="auto"/>
          </w:tcPr>
          <w:p w14:paraId="0D4405CB" w14:textId="77777777" w:rsidR="007D544A" w:rsidRPr="007D544A" w:rsidRDefault="007D544A" w:rsidP="007D544A">
            <w:pPr>
              <w:ind w:firstLine="0"/>
            </w:pPr>
            <w:r>
              <w:t>W. Newton</w:t>
            </w:r>
          </w:p>
        </w:tc>
        <w:tc>
          <w:tcPr>
            <w:tcW w:w="2179" w:type="dxa"/>
            <w:shd w:val="clear" w:color="auto" w:fill="auto"/>
          </w:tcPr>
          <w:p w14:paraId="059EF000" w14:textId="77777777" w:rsidR="007D544A" w:rsidRPr="007D544A" w:rsidRDefault="007D544A" w:rsidP="007D544A">
            <w:pPr>
              <w:ind w:firstLine="0"/>
            </w:pPr>
            <w:r>
              <w:t>Nutt</w:t>
            </w:r>
          </w:p>
        </w:tc>
        <w:tc>
          <w:tcPr>
            <w:tcW w:w="2180" w:type="dxa"/>
            <w:shd w:val="clear" w:color="auto" w:fill="auto"/>
          </w:tcPr>
          <w:p w14:paraId="3D69ECC4" w14:textId="77777777" w:rsidR="007D544A" w:rsidRPr="007D544A" w:rsidRDefault="007D544A" w:rsidP="007D544A">
            <w:pPr>
              <w:ind w:firstLine="0"/>
            </w:pPr>
            <w:r>
              <w:t>Oremus</w:t>
            </w:r>
          </w:p>
        </w:tc>
      </w:tr>
      <w:tr w:rsidR="007D544A" w:rsidRPr="007D544A" w14:paraId="23E58D5A" w14:textId="77777777" w:rsidTr="007D544A">
        <w:tc>
          <w:tcPr>
            <w:tcW w:w="2179" w:type="dxa"/>
            <w:shd w:val="clear" w:color="auto" w:fill="auto"/>
          </w:tcPr>
          <w:p w14:paraId="3F0A841B" w14:textId="77777777" w:rsidR="007D544A" w:rsidRPr="007D544A" w:rsidRDefault="007D544A" w:rsidP="007D544A">
            <w:pPr>
              <w:ind w:firstLine="0"/>
            </w:pPr>
            <w:r>
              <w:t>Ott</w:t>
            </w:r>
          </w:p>
        </w:tc>
        <w:tc>
          <w:tcPr>
            <w:tcW w:w="2179" w:type="dxa"/>
            <w:shd w:val="clear" w:color="auto" w:fill="auto"/>
          </w:tcPr>
          <w:p w14:paraId="117AD621" w14:textId="77777777" w:rsidR="007D544A" w:rsidRPr="007D544A" w:rsidRDefault="007D544A" w:rsidP="007D544A">
            <w:pPr>
              <w:ind w:firstLine="0"/>
            </w:pPr>
            <w:r>
              <w:t>Pendarvis</w:t>
            </w:r>
          </w:p>
        </w:tc>
        <w:tc>
          <w:tcPr>
            <w:tcW w:w="2180" w:type="dxa"/>
            <w:shd w:val="clear" w:color="auto" w:fill="auto"/>
          </w:tcPr>
          <w:p w14:paraId="30756D0E" w14:textId="77777777" w:rsidR="007D544A" w:rsidRPr="007D544A" w:rsidRDefault="007D544A" w:rsidP="007D544A">
            <w:pPr>
              <w:ind w:firstLine="0"/>
            </w:pPr>
            <w:r>
              <w:t>Pope</w:t>
            </w:r>
          </w:p>
        </w:tc>
      </w:tr>
      <w:tr w:rsidR="007D544A" w:rsidRPr="007D544A" w14:paraId="7417E232" w14:textId="77777777" w:rsidTr="007D544A">
        <w:tc>
          <w:tcPr>
            <w:tcW w:w="2179" w:type="dxa"/>
            <w:shd w:val="clear" w:color="auto" w:fill="auto"/>
          </w:tcPr>
          <w:p w14:paraId="386C7250" w14:textId="77777777" w:rsidR="007D544A" w:rsidRPr="007D544A" w:rsidRDefault="007D544A" w:rsidP="007D544A">
            <w:pPr>
              <w:ind w:firstLine="0"/>
            </w:pPr>
            <w:r>
              <w:t>Rivers</w:t>
            </w:r>
          </w:p>
        </w:tc>
        <w:tc>
          <w:tcPr>
            <w:tcW w:w="2179" w:type="dxa"/>
            <w:shd w:val="clear" w:color="auto" w:fill="auto"/>
          </w:tcPr>
          <w:p w14:paraId="336A3EE1" w14:textId="77777777" w:rsidR="007D544A" w:rsidRPr="007D544A" w:rsidRDefault="007D544A" w:rsidP="007D544A">
            <w:pPr>
              <w:ind w:firstLine="0"/>
            </w:pPr>
            <w:r>
              <w:t>Robinson</w:t>
            </w:r>
          </w:p>
        </w:tc>
        <w:tc>
          <w:tcPr>
            <w:tcW w:w="2180" w:type="dxa"/>
            <w:shd w:val="clear" w:color="auto" w:fill="auto"/>
          </w:tcPr>
          <w:p w14:paraId="0DFB1316" w14:textId="77777777" w:rsidR="007D544A" w:rsidRPr="007D544A" w:rsidRDefault="007D544A" w:rsidP="007D544A">
            <w:pPr>
              <w:ind w:firstLine="0"/>
            </w:pPr>
            <w:r>
              <w:t>Rose</w:t>
            </w:r>
          </w:p>
        </w:tc>
      </w:tr>
      <w:tr w:rsidR="007D544A" w:rsidRPr="007D544A" w14:paraId="45083486" w14:textId="77777777" w:rsidTr="007D544A">
        <w:tc>
          <w:tcPr>
            <w:tcW w:w="2179" w:type="dxa"/>
            <w:shd w:val="clear" w:color="auto" w:fill="auto"/>
          </w:tcPr>
          <w:p w14:paraId="534D82A3" w14:textId="77777777" w:rsidR="007D544A" w:rsidRPr="007D544A" w:rsidRDefault="007D544A" w:rsidP="007D544A">
            <w:pPr>
              <w:ind w:firstLine="0"/>
            </w:pPr>
            <w:r>
              <w:t>Rutherford</w:t>
            </w:r>
          </w:p>
        </w:tc>
        <w:tc>
          <w:tcPr>
            <w:tcW w:w="2179" w:type="dxa"/>
            <w:shd w:val="clear" w:color="auto" w:fill="auto"/>
          </w:tcPr>
          <w:p w14:paraId="5F998566" w14:textId="77777777" w:rsidR="007D544A" w:rsidRPr="007D544A" w:rsidRDefault="007D544A" w:rsidP="007D544A">
            <w:pPr>
              <w:ind w:firstLine="0"/>
            </w:pPr>
            <w:r>
              <w:t>Sandifer</w:t>
            </w:r>
          </w:p>
        </w:tc>
        <w:tc>
          <w:tcPr>
            <w:tcW w:w="2180" w:type="dxa"/>
            <w:shd w:val="clear" w:color="auto" w:fill="auto"/>
          </w:tcPr>
          <w:p w14:paraId="1F9F8042" w14:textId="77777777" w:rsidR="007D544A" w:rsidRPr="007D544A" w:rsidRDefault="007D544A" w:rsidP="007D544A">
            <w:pPr>
              <w:ind w:firstLine="0"/>
            </w:pPr>
            <w:r>
              <w:t>Simrill</w:t>
            </w:r>
          </w:p>
        </w:tc>
      </w:tr>
      <w:tr w:rsidR="007D544A" w:rsidRPr="007D544A" w14:paraId="51A58B92" w14:textId="77777777" w:rsidTr="007D544A">
        <w:tc>
          <w:tcPr>
            <w:tcW w:w="2179" w:type="dxa"/>
            <w:shd w:val="clear" w:color="auto" w:fill="auto"/>
          </w:tcPr>
          <w:p w14:paraId="66D3DCA2" w14:textId="77777777" w:rsidR="007D544A" w:rsidRPr="007D544A" w:rsidRDefault="007D544A" w:rsidP="007D544A">
            <w:pPr>
              <w:ind w:firstLine="0"/>
            </w:pPr>
            <w:r>
              <w:t>G. M. Smith</w:t>
            </w:r>
          </w:p>
        </w:tc>
        <w:tc>
          <w:tcPr>
            <w:tcW w:w="2179" w:type="dxa"/>
            <w:shd w:val="clear" w:color="auto" w:fill="auto"/>
          </w:tcPr>
          <w:p w14:paraId="68C41887" w14:textId="77777777" w:rsidR="007D544A" w:rsidRPr="007D544A" w:rsidRDefault="007D544A" w:rsidP="007D544A">
            <w:pPr>
              <w:ind w:firstLine="0"/>
            </w:pPr>
            <w:r>
              <w:t>G. R. Smith</w:t>
            </w:r>
          </w:p>
        </w:tc>
        <w:tc>
          <w:tcPr>
            <w:tcW w:w="2180" w:type="dxa"/>
            <w:shd w:val="clear" w:color="auto" w:fill="auto"/>
          </w:tcPr>
          <w:p w14:paraId="45EDDF8A" w14:textId="77777777" w:rsidR="007D544A" w:rsidRPr="007D544A" w:rsidRDefault="007D544A" w:rsidP="007D544A">
            <w:pPr>
              <w:ind w:firstLine="0"/>
            </w:pPr>
            <w:r>
              <w:t>M. M. Smith</w:t>
            </w:r>
          </w:p>
        </w:tc>
      </w:tr>
      <w:tr w:rsidR="007D544A" w:rsidRPr="007D544A" w14:paraId="4C0BADEF" w14:textId="77777777" w:rsidTr="007D544A">
        <w:tc>
          <w:tcPr>
            <w:tcW w:w="2179" w:type="dxa"/>
            <w:shd w:val="clear" w:color="auto" w:fill="auto"/>
          </w:tcPr>
          <w:p w14:paraId="56E84318" w14:textId="77777777" w:rsidR="007D544A" w:rsidRPr="007D544A" w:rsidRDefault="007D544A" w:rsidP="007D544A">
            <w:pPr>
              <w:ind w:firstLine="0"/>
            </w:pPr>
            <w:r>
              <w:t>Stavrinakis</w:t>
            </w:r>
          </w:p>
        </w:tc>
        <w:tc>
          <w:tcPr>
            <w:tcW w:w="2179" w:type="dxa"/>
            <w:shd w:val="clear" w:color="auto" w:fill="auto"/>
          </w:tcPr>
          <w:p w14:paraId="2762CE81" w14:textId="77777777" w:rsidR="007D544A" w:rsidRPr="007D544A" w:rsidRDefault="007D544A" w:rsidP="007D544A">
            <w:pPr>
              <w:ind w:firstLine="0"/>
            </w:pPr>
            <w:r>
              <w:t>Taylor</w:t>
            </w:r>
          </w:p>
        </w:tc>
        <w:tc>
          <w:tcPr>
            <w:tcW w:w="2180" w:type="dxa"/>
            <w:shd w:val="clear" w:color="auto" w:fill="auto"/>
          </w:tcPr>
          <w:p w14:paraId="1498FC17" w14:textId="77777777" w:rsidR="007D544A" w:rsidRPr="007D544A" w:rsidRDefault="007D544A" w:rsidP="007D544A">
            <w:pPr>
              <w:ind w:firstLine="0"/>
            </w:pPr>
            <w:r>
              <w:t>Tedder</w:t>
            </w:r>
          </w:p>
        </w:tc>
      </w:tr>
      <w:tr w:rsidR="007D544A" w:rsidRPr="007D544A" w14:paraId="2EE45147" w14:textId="77777777" w:rsidTr="007D544A">
        <w:tc>
          <w:tcPr>
            <w:tcW w:w="2179" w:type="dxa"/>
            <w:shd w:val="clear" w:color="auto" w:fill="auto"/>
          </w:tcPr>
          <w:p w14:paraId="771C90C6" w14:textId="77777777" w:rsidR="007D544A" w:rsidRPr="007D544A" w:rsidRDefault="007D544A" w:rsidP="007D544A">
            <w:pPr>
              <w:ind w:firstLine="0"/>
            </w:pPr>
            <w:r>
              <w:t>Thayer</w:t>
            </w:r>
          </w:p>
        </w:tc>
        <w:tc>
          <w:tcPr>
            <w:tcW w:w="2179" w:type="dxa"/>
            <w:shd w:val="clear" w:color="auto" w:fill="auto"/>
          </w:tcPr>
          <w:p w14:paraId="1DEAEBCD" w14:textId="77777777" w:rsidR="007D544A" w:rsidRPr="007D544A" w:rsidRDefault="007D544A" w:rsidP="007D544A">
            <w:pPr>
              <w:ind w:firstLine="0"/>
            </w:pPr>
            <w:r>
              <w:t>Thigpen</w:t>
            </w:r>
          </w:p>
        </w:tc>
        <w:tc>
          <w:tcPr>
            <w:tcW w:w="2180" w:type="dxa"/>
            <w:shd w:val="clear" w:color="auto" w:fill="auto"/>
          </w:tcPr>
          <w:p w14:paraId="5864D24A" w14:textId="77777777" w:rsidR="007D544A" w:rsidRPr="007D544A" w:rsidRDefault="007D544A" w:rsidP="007D544A">
            <w:pPr>
              <w:ind w:firstLine="0"/>
            </w:pPr>
            <w:r>
              <w:t>Trantham</w:t>
            </w:r>
          </w:p>
        </w:tc>
      </w:tr>
      <w:tr w:rsidR="007D544A" w:rsidRPr="007D544A" w14:paraId="1305E8CE" w14:textId="77777777" w:rsidTr="007D544A">
        <w:tc>
          <w:tcPr>
            <w:tcW w:w="2179" w:type="dxa"/>
            <w:shd w:val="clear" w:color="auto" w:fill="auto"/>
          </w:tcPr>
          <w:p w14:paraId="080ED5F5" w14:textId="77777777" w:rsidR="007D544A" w:rsidRPr="007D544A" w:rsidRDefault="007D544A" w:rsidP="007D544A">
            <w:pPr>
              <w:ind w:firstLine="0"/>
            </w:pPr>
            <w:r>
              <w:t>Weeks</w:t>
            </w:r>
          </w:p>
        </w:tc>
        <w:tc>
          <w:tcPr>
            <w:tcW w:w="2179" w:type="dxa"/>
            <w:shd w:val="clear" w:color="auto" w:fill="auto"/>
          </w:tcPr>
          <w:p w14:paraId="3C32BE38" w14:textId="77777777" w:rsidR="007D544A" w:rsidRPr="007D544A" w:rsidRDefault="007D544A" w:rsidP="007D544A">
            <w:pPr>
              <w:ind w:firstLine="0"/>
            </w:pPr>
            <w:r>
              <w:t>West</w:t>
            </w:r>
          </w:p>
        </w:tc>
        <w:tc>
          <w:tcPr>
            <w:tcW w:w="2180" w:type="dxa"/>
            <w:shd w:val="clear" w:color="auto" w:fill="auto"/>
          </w:tcPr>
          <w:p w14:paraId="01B83640" w14:textId="77777777" w:rsidR="007D544A" w:rsidRPr="007D544A" w:rsidRDefault="007D544A" w:rsidP="007D544A">
            <w:pPr>
              <w:ind w:firstLine="0"/>
            </w:pPr>
            <w:r>
              <w:t>Wetmore</w:t>
            </w:r>
          </w:p>
        </w:tc>
      </w:tr>
      <w:tr w:rsidR="007D544A" w:rsidRPr="007D544A" w14:paraId="321BF85A" w14:textId="77777777" w:rsidTr="007D544A">
        <w:tc>
          <w:tcPr>
            <w:tcW w:w="2179" w:type="dxa"/>
            <w:shd w:val="clear" w:color="auto" w:fill="auto"/>
          </w:tcPr>
          <w:p w14:paraId="64C0D91D" w14:textId="77777777" w:rsidR="007D544A" w:rsidRPr="007D544A" w:rsidRDefault="007D544A" w:rsidP="007D544A">
            <w:pPr>
              <w:ind w:firstLine="0"/>
            </w:pPr>
            <w:r>
              <w:t>Wheeler</w:t>
            </w:r>
          </w:p>
        </w:tc>
        <w:tc>
          <w:tcPr>
            <w:tcW w:w="2179" w:type="dxa"/>
            <w:shd w:val="clear" w:color="auto" w:fill="auto"/>
          </w:tcPr>
          <w:p w14:paraId="555619CE" w14:textId="77777777" w:rsidR="007D544A" w:rsidRPr="007D544A" w:rsidRDefault="007D544A" w:rsidP="007D544A">
            <w:pPr>
              <w:ind w:firstLine="0"/>
            </w:pPr>
            <w:r>
              <w:t>White</w:t>
            </w:r>
          </w:p>
        </w:tc>
        <w:tc>
          <w:tcPr>
            <w:tcW w:w="2180" w:type="dxa"/>
            <w:shd w:val="clear" w:color="auto" w:fill="auto"/>
          </w:tcPr>
          <w:p w14:paraId="6328DFBB" w14:textId="77777777" w:rsidR="007D544A" w:rsidRPr="007D544A" w:rsidRDefault="007D544A" w:rsidP="007D544A">
            <w:pPr>
              <w:ind w:firstLine="0"/>
            </w:pPr>
            <w:r>
              <w:t>Whitmire</w:t>
            </w:r>
          </w:p>
        </w:tc>
      </w:tr>
      <w:tr w:rsidR="007D544A" w:rsidRPr="007D544A" w14:paraId="020B467E" w14:textId="77777777" w:rsidTr="007D544A">
        <w:tc>
          <w:tcPr>
            <w:tcW w:w="2179" w:type="dxa"/>
            <w:shd w:val="clear" w:color="auto" w:fill="auto"/>
          </w:tcPr>
          <w:p w14:paraId="7613725A" w14:textId="77777777" w:rsidR="007D544A" w:rsidRPr="007D544A" w:rsidRDefault="007D544A" w:rsidP="007D544A">
            <w:pPr>
              <w:keepNext/>
              <w:ind w:firstLine="0"/>
            </w:pPr>
            <w:r>
              <w:t>R. Williams</w:t>
            </w:r>
          </w:p>
        </w:tc>
        <w:tc>
          <w:tcPr>
            <w:tcW w:w="2179" w:type="dxa"/>
            <w:shd w:val="clear" w:color="auto" w:fill="auto"/>
          </w:tcPr>
          <w:p w14:paraId="6316E8D8" w14:textId="77777777" w:rsidR="007D544A" w:rsidRPr="007D544A" w:rsidRDefault="007D544A" w:rsidP="007D544A">
            <w:pPr>
              <w:keepNext/>
              <w:ind w:firstLine="0"/>
            </w:pPr>
            <w:r>
              <w:t>S. Williams</w:t>
            </w:r>
          </w:p>
        </w:tc>
        <w:tc>
          <w:tcPr>
            <w:tcW w:w="2180" w:type="dxa"/>
            <w:shd w:val="clear" w:color="auto" w:fill="auto"/>
          </w:tcPr>
          <w:p w14:paraId="00EF93F1" w14:textId="77777777" w:rsidR="007D544A" w:rsidRPr="007D544A" w:rsidRDefault="007D544A" w:rsidP="007D544A">
            <w:pPr>
              <w:keepNext/>
              <w:ind w:firstLine="0"/>
            </w:pPr>
            <w:r>
              <w:t>Willis</w:t>
            </w:r>
          </w:p>
        </w:tc>
      </w:tr>
      <w:tr w:rsidR="007D544A" w:rsidRPr="007D544A" w14:paraId="16709D87" w14:textId="77777777" w:rsidTr="007D544A">
        <w:tc>
          <w:tcPr>
            <w:tcW w:w="2179" w:type="dxa"/>
            <w:shd w:val="clear" w:color="auto" w:fill="auto"/>
          </w:tcPr>
          <w:p w14:paraId="059BFD43" w14:textId="77777777" w:rsidR="007D544A" w:rsidRPr="007D544A" w:rsidRDefault="007D544A" w:rsidP="007D544A">
            <w:pPr>
              <w:keepNext/>
              <w:ind w:firstLine="0"/>
            </w:pPr>
            <w:r>
              <w:t>Wooten</w:t>
            </w:r>
          </w:p>
        </w:tc>
        <w:tc>
          <w:tcPr>
            <w:tcW w:w="2179" w:type="dxa"/>
            <w:shd w:val="clear" w:color="auto" w:fill="auto"/>
          </w:tcPr>
          <w:p w14:paraId="4C4F95C4" w14:textId="77777777" w:rsidR="007D544A" w:rsidRPr="007D544A" w:rsidRDefault="007D544A" w:rsidP="007D544A">
            <w:pPr>
              <w:keepNext/>
              <w:ind w:firstLine="0"/>
            </w:pPr>
            <w:r>
              <w:t>Yow</w:t>
            </w:r>
          </w:p>
        </w:tc>
        <w:tc>
          <w:tcPr>
            <w:tcW w:w="2180" w:type="dxa"/>
            <w:shd w:val="clear" w:color="auto" w:fill="auto"/>
          </w:tcPr>
          <w:p w14:paraId="24316807" w14:textId="77777777" w:rsidR="007D544A" w:rsidRPr="007D544A" w:rsidRDefault="007D544A" w:rsidP="007D544A">
            <w:pPr>
              <w:keepNext/>
              <w:ind w:firstLine="0"/>
            </w:pPr>
          </w:p>
        </w:tc>
      </w:tr>
    </w:tbl>
    <w:p w14:paraId="7957F45E" w14:textId="77777777" w:rsidR="007D544A" w:rsidRDefault="007D544A" w:rsidP="007D544A"/>
    <w:p w14:paraId="3E46C06C" w14:textId="77777777" w:rsidR="007D544A" w:rsidRDefault="007D544A" w:rsidP="007D544A">
      <w:pPr>
        <w:jc w:val="center"/>
        <w:rPr>
          <w:b/>
        </w:rPr>
      </w:pPr>
      <w:r w:rsidRPr="007D544A">
        <w:rPr>
          <w:b/>
        </w:rPr>
        <w:t>Total--110</w:t>
      </w:r>
    </w:p>
    <w:p w14:paraId="3B50B5E4" w14:textId="77777777" w:rsidR="007D544A" w:rsidRDefault="007D544A" w:rsidP="007D544A">
      <w:pPr>
        <w:jc w:val="center"/>
        <w:rPr>
          <w:b/>
        </w:rPr>
      </w:pPr>
    </w:p>
    <w:p w14:paraId="225ED0AF"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277279F" w14:textId="77777777" w:rsidTr="007D544A">
        <w:tc>
          <w:tcPr>
            <w:tcW w:w="2179" w:type="dxa"/>
            <w:shd w:val="clear" w:color="auto" w:fill="auto"/>
          </w:tcPr>
          <w:p w14:paraId="2A788FC9" w14:textId="77777777" w:rsidR="007D544A" w:rsidRPr="007D544A" w:rsidRDefault="007D544A" w:rsidP="007D544A">
            <w:pPr>
              <w:keepNext/>
              <w:ind w:firstLine="0"/>
            </w:pPr>
            <w:r>
              <w:t>Dabney</w:t>
            </w:r>
          </w:p>
        </w:tc>
        <w:tc>
          <w:tcPr>
            <w:tcW w:w="2179" w:type="dxa"/>
            <w:shd w:val="clear" w:color="auto" w:fill="auto"/>
          </w:tcPr>
          <w:p w14:paraId="6E30CD0F" w14:textId="77777777" w:rsidR="007D544A" w:rsidRPr="007D544A" w:rsidRDefault="007D544A" w:rsidP="007D544A">
            <w:pPr>
              <w:keepNext/>
              <w:ind w:firstLine="0"/>
            </w:pPr>
            <w:r>
              <w:t>May</w:t>
            </w:r>
          </w:p>
        </w:tc>
        <w:tc>
          <w:tcPr>
            <w:tcW w:w="2180" w:type="dxa"/>
            <w:shd w:val="clear" w:color="auto" w:fill="auto"/>
          </w:tcPr>
          <w:p w14:paraId="6137BDBF" w14:textId="77777777" w:rsidR="007D544A" w:rsidRPr="007D544A" w:rsidRDefault="007D544A" w:rsidP="007D544A">
            <w:pPr>
              <w:keepNext/>
              <w:ind w:firstLine="0"/>
            </w:pPr>
          </w:p>
        </w:tc>
      </w:tr>
    </w:tbl>
    <w:p w14:paraId="2037D36F" w14:textId="77777777" w:rsidR="007D544A" w:rsidRDefault="007D544A" w:rsidP="007D544A"/>
    <w:p w14:paraId="18B7068B" w14:textId="77777777" w:rsidR="007D544A" w:rsidRDefault="007D544A" w:rsidP="007D544A">
      <w:pPr>
        <w:jc w:val="center"/>
        <w:rPr>
          <w:b/>
        </w:rPr>
      </w:pPr>
      <w:r w:rsidRPr="007D544A">
        <w:rPr>
          <w:b/>
        </w:rPr>
        <w:t>Total--2</w:t>
      </w:r>
    </w:p>
    <w:p w14:paraId="4082C555" w14:textId="77777777" w:rsidR="007D544A" w:rsidRDefault="007D544A" w:rsidP="007D544A">
      <w:pPr>
        <w:jc w:val="center"/>
        <w:rPr>
          <w:b/>
        </w:rPr>
      </w:pPr>
    </w:p>
    <w:p w14:paraId="73D9289D" w14:textId="77777777" w:rsidR="007D544A" w:rsidRDefault="007D544A" w:rsidP="007D544A">
      <w:r>
        <w:t xml:space="preserve">Section 24 was adopted. </w:t>
      </w:r>
    </w:p>
    <w:p w14:paraId="6CF80DF6" w14:textId="77777777" w:rsidR="007D544A" w:rsidRDefault="007D544A" w:rsidP="007D544A"/>
    <w:p w14:paraId="033C8B2F" w14:textId="77777777" w:rsidR="007D544A" w:rsidRDefault="007D544A" w:rsidP="007D544A">
      <w:pPr>
        <w:keepNext/>
        <w:jc w:val="center"/>
        <w:rPr>
          <w:b/>
        </w:rPr>
      </w:pPr>
      <w:r w:rsidRPr="007D544A">
        <w:rPr>
          <w:b/>
        </w:rPr>
        <w:t>SECTION 25</w:t>
      </w:r>
    </w:p>
    <w:p w14:paraId="44B44472" w14:textId="77777777" w:rsidR="007D544A" w:rsidRDefault="007D544A" w:rsidP="007D544A">
      <w:r>
        <w:t xml:space="preserve">The yeas and nays were taken resulting as follows: </w:t>
      </w:r>
    </w:p>
    <w:p w14:paraId="52B28FFF" w14:textId="77777777" w:rsidR="007D544A" w:rsidRDefault="007D544A" w:rsidP="007D544A">
      <w:pPr>
        <w:jc w:val="center"/>
      </w:pPr>
      <w:r>
        <w:t xml:space="preserve"> </w:t>
      </w:r>
      <w:bookmarkStart w:id="36" w:name="vote_start93"/>
      <w:bookmarkEnd w:id="36"/>
      <w:r>
        <w:t>Yeas 108; Nays 0</w:t>
      </w:r>
    </w:p>
    <w:p w14:paraId="274B1E87" w14:textId="77777777" w:rsidR="0051737C" w:rsidRDefault="0051737C" w:rsidP="007D544A">
      <w:pPr>
        <w:jc w:val="center"/>
      </w:pPr>
    </w:p>
    <w:p w14:paraId="07DEE24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37C1E2D" w14:textId="77777777" w:rsidTr="007D544A">
        <w:tc>
          <w:tcPr>
            <w:tcW w:w="2179" w:type="dxa"/>
            <w:shd w:val="clear" w:color="auto" w:fill="auto"/>
          </w:tcPr>
          <w:p w14:paraId="0C9CAC32" w14:textId="77777777" w:rsidR="007D544A" w:rsidRPr="007D544A" w:rsidRDefault="007D544A" w:rsidP="007D544A">
            <w:pPr>
              <w:keepNext/>
              <w:ind w:firstLine="0"/>
            </w:pPr>
            <w:r>
              <w:t>Alexander</w:t>
            </w:r>
          </w:p>
        </w:tc>
        <w:tc>
          <w:tcPr>
            <w:tcW w:w="2179" w:type="dxa"/>
            <w:shd w:val="clear" w:color="auto" w:fill="auto"/>
          </w:tcPr>
          <w:p w14:paraId="7186B62E" w14:textId="77777777" w:rsidR="007D544A" w:rsidRPr="007D544A" w:rsidRDefault="007D544A" w:rsidP="007D544A">
            <w:pPr>
              <w:keepNext/>
              <w:ind w:firstLine="0"/>
            </w:pPr>
            <w:r>
              <w:t>Allison</w:t>
            </w:r>
          </w:p>
        </w:tc>
        <w:tc>
          <w:tcPr>
            <w:tcW w:w="2180" w:type="dxa"/>
            <w:shd w:val="clear" w:color="auto" w:fill="auto"/>
          </w:tcPr>
          <w:p w14:paraId="5807EF81" w14:textId="77777777" w:rsidR="007D544A" w:rsidRPr="007D544A" w:rsidRDefault="007D544A" w:rsidP="007D544A">
            <w:pPr>
              <w:keepNext/>
              <w:ind w:firstLine="0"/>
            </w:pPr>
            <w:r>
              <w:t>Anderson</w:t>
            </w:r>
          </w:p>
        </w:tc>
      </w:tr>
      <w:tr w:rsidR="007D544A" w:rsidRPr="007D544A" w14:paraId="6480CEDE" w14:textId="77777777" w:rsidTr="007D544A">
        <w:tc>
          <w:tcPr>
            <w:tcW w:w="2179" w:type="dxa"/>
            <w:shd w:val="clear" w:color="auto" w:fill="auto"/>
          </w:tcPr>
          <w:p w14:paraId="0B9E76EC" w14:textId="77777777" w:rsidR="007D544A" w:rsidRPr="007D544A" w:rsidRDefault="007D544A" w:rsidP="007D544A">
            <w:pPr>
              <w:ind w:firstLine="0"/>
            </w:pPr>
            <w:r>
              <w:t>Atkinson</w:t>
            </w:r>
          </w:p>
        </w:tc>
        <w:tc>
          <w:tcPr>
            <w:tcW w:w="2179" w:type="dxa"/>
            <w:shd w:val="clear" w:color="auto" w:fill="auto"/>
          </w:tcPr>
          <w:p w14:paraId="5944F5A7" w14:textId="77777777" w:rsidR="007D544A" w:rsidRPr="007D544A" w:rsidRDefault="007D544A" w:rsidP="007D544A">
            <w:pPr>
              <w:ind w:firstLine="0"/>
            </w:pPr>
            <w:r>
              <w:t>Bailey</w:t>
            </w:r>
          </w:p>
        </w:tc>
        <w:tc>
          <w:tcPr>
            <w:tcW w:w="2180" w:type="dxa"/>
            <w:shd w:val="clear" w:color="auto" w:fill="auto"/>
          </w:tcPr>
          <w:p w14:paraId="4590F12B" w14:textId="77777777" w:rsidR="007D544A" w:rsidRPr="007D544A" w:rsidRDefault="007D544A" w:rsidP="007D544A">
            <w:pPr>
              <w:ind w:firstLine="0"/>
            </w:pPr>
            <w:r>
              <w:t>Ballentine</w:t>
            </w:r>
          </w:p>
        </w:tc>
      </w:tr>
      <w:tr w:rsidR="007D544A" w:rsidRPr="007D544A" w14:paraId="0DF0D1CE" w14:textId="77777777" w:rsidTr="007D544A">
        <w:tc>
          <w:tcPr>
            <w:tcW w:w="2179" w:type="dxa"/>
            <w:shd w:val="clear" w:color="auto" w:fill="auto"/>
          </w:tcPr>
          <w:p w14:paraId="3C8D0918" w14:textId="77777777" w:rsidR="007D544A" w:rsidRPr="007D544A" w:rsidRDefault="007D544A" w:rsidP="007D544A">
            <w:pPr>
              <w:ind w:firstLine="0"/>
            </w:pPr>
            <w:r>
              <w:t>Bamberg</w:t>
            </w:r>
          </w:p>
        </w:tc>
        <w:tc>
          <w:tcPr>
            <w:tcW w:w="2179" w:type="dxa"/>
            <w:shd w:val="clear" w:color="auto" w:fill="auto"/>
          </w:tcPr>
          <w:p w14:paraId="09A2AD85" w14:textId="77777777" w:rsidR="007D544A" w:rsidRPr="007D544A" w:rsidRDefault="007D544A" w:rsidP="007D544A">
            <w:pPr>
              <w:ind w:firstLine="0"/>
            </w:pPr>
            <w:r>
              <w:t>Bannister</w:t>
            </w:r>
          </w:p>
        </w:tc>
        <w:tc>
          <w:tcPr>
            <w:tcW w:w="2180" w:type="dxa"/>
            <w:shd w:val="clear" w:color="auto" w:fill="auto"/>
          </w:tcPr>
          <w:p w14:paraId="40E78BF3" w14:textId="77777777" w:rsidR="007D544A" w:rsidRPr="007D544A" w:rsidRDefault="007D544A" w:rsidP="007D544A">
            <w:pPr>
              <w:ind w:firstLine="0"/>
            </w:pPr>
            <w:r>
              <w:t>Bennett</w:t>
            </w:r>
          </w:p>
        </w:tc>
      </w:tr>
      <w:tr w:rsidR="007D544A" w:rsidRPr="007D544A" w14:paraId="36499084" w14:textId="77777777" w:rsidTr="007D544A">
        <w:tc>
          <w:tcPr>
            <w:tcW w:w="2179" w:type="dxa"/>
            <w:shd w:val="clear" w:color="auto" w:fill="auto"/>
          </w:tcPr>
          <w:p w14:paraId="6AAD8E38" w14:textId="77777777" w:rsidR="007D544A" w:rsidRPr="007D544A" w:rsidRDefault="007D544A" w:rsidP="007D544A">
            <w:pPr>
              <w:ind w:firstLine="0"/>
            </w:pPr>
            <w:r>
              <w:t>Bernstein</w:t>
            </w:r>
          </w:p>
        </w:tc>
        <w:tc>
          <w:tcPr>
            <w:tcW w:w="2179" w:type="dxa"/>
            <w:shd w:val="clear" w:color="auto" w:fill="auto"/>
          </w:tcPr>
          <w:p w14:paraId="1F35F800" w14:textId="77777777" w:rsidR="007D544A" w:rsidRPr="007D544A" w:rsidRDefault="007D544A" w:rsidP="007D544A">
            <w:pPr>
              <w:ind w:firstLine="0"/>
            </w:pPr>
            <w:r>
              <w:t>Blackwell</w:t>
            </w:r>
          </w:p>
        </w:tc>
        <w:tc>
          <w:tcPr>
            <w:tcW w:w="2180" w:type="dxa"/>
            <w:shd w:val="clear" w:color="auto" w:fill="auto"/>
          </w:tcPr>
          <w:p w14:paraId="7477E2ED" w14:textId="77777777" w:rsidR="007D544A" w:rsidRPr="007D544A" w:rsidRDefault="007D544A" w:rsidP="007D544A">
            <w:pPr>
              <w:ind w:firstLine="0"/>
            </w:pPr>
            <w:r>
              <w:t>Bradley</w:t>
            </w:r>
          </w:p>
        </w:tc>
      </w:tr>
      <w:tr w:rsidR="007D544A" w:rsidRPr="007D544A" w14:paraId="78F10ADE" w14:textId="77777777" w:rsidTr="007D544A">
        <w:tc>
          <w:tcPr>
            <w:tcW w:w="2179" w:type="dxa"/>
            <w:shd w:val="clear" w:color="auto" w:fill="auto"/>
          </w:tcPr>
          <w:p w14:paraId="3F39D984" w14:textId="77777777" w:rsidR="007D544A" w:rsidRPr="007D544A" w:rsidRDefault="007D544A" w:rsidP="007D544A">
            <w:pPr>
              <w:ind w:firstLine="0"/>
            </w:pPr>
            <w:r>
              <w:t>Brawley</w:t>
            </w:r>
          </w:p>
        </w:tc>
        <w:tc>
          <w:tcPr>
            <w:tcW w:w="2179" w:type="dxa"/>
            <w:shd w:val="clear" w:color="auto" w:fill="auto"/>
          </w:tcPr>
          <w:p w14:paraId="295A7452" w14:textId="77777777" w:rsidR="007D544A" w:rsidRPr="007D544A" w:rsidRDefault="007D544A" w:rsidP="007D544A">
            <w:pPr>
              <w:ind w:firstLine="0"/>
            </w:pPr>
            <w:r>
              <w:t>Brittain</w:t>
            </w:r>
          </w:p>
        </w:tc>
        <w:tc>
          <w:tcPr>
            <w:tcW w:w="2180" w:type="dxa"/>
            <w:shd w:val="clear" w:color="auto" w:fill="auto"/>
          </w:tcPr>
          <w:p w14:paraId="0E2D3FB0" w14:textId="77777777" w:rsidR="007D544A" w:rsidRPr="007D544A" w:rsidRDefault="007D544A" w:rsidP="007D544A">
            <w:pPr>
              <w:ind w:firstLine="0"/>
            </w:pPr>
            <w:r>
              <w:t>Bryant</w:t>
            </w:r>
          </w:p>
        </w:tc>
      </w:tr>
      <w:tr w:rsidR="007D544A" w:rsidRPr="007D544A" w14:paraId="423E36DD" w14:textId="77777777" w:rsidTr="007D544A">
        <w:tc>
          <w:tcPr>
            <w:tcW w:w="2179" w:type="dxa"/>
            <w:shd w:val="clear" w:color="auto" w:fill="auto"/>
          </w:tcPr>
          <w:p w14:paraId="523ACEDF" w14:textId="77777777" w:rsidR="007D544A" w:rsidRPr="007D544A" w:rsidRDefault="007D544A" w:rsidP="007D544A">
            <w:pPr>
              <w:ind w:firstLine="0"/>
            </w:pPr>
            <w:r>
              <w:t>Burns</w:t>
            </w:r>
          </w:p>
        </w:tc>
        <w:tc>
          <w:tcPr>
            <w:tcW w:w="2179" w:type="dxa"/>
            <w:shd w:val="clear" w:color="auto" w:fill="auto"/>
          </w:tcPr>
          <w:p w14:paraId="351F3454" w14:textId="77777777" w:rsidR="007D544A" w:rsidRPr="007D544A" w:rsidRDefault="007D544A" w:rsidP="007D544A">
            <w:pPr>
              <w:ind w:firstLine="0"/>
            </w:pPr>
            <w:r>
              <w:t>Bustos</w:t>
            </w:r>
          </w:p>
        </w:tc>
        <w:tc>
          <w:tcPr>
            <w:tcW w:w="2180" w:type="dxa"/>
            <w:shd w:val="clear" w:color="auto" w:fill="auto"/>
          </w:tcPr>
          <w:p w14:paraId="092742E6" w14:textId="77777777" w:rsidR="007D544A" w:rsidRPr="007D544A" w:rsidRDefault="007D544A" w:rsidP="007D544A">
            <w:pPr>
              <w:ind w:firstLine="0"/>
            </w:pPr>
            <w:r>
              <w:t>Calhoon</w:t>
            </w:r>
          </w:p>
        </w:tc>
      </w:tr>
      <w:tr w:rsidR="007D544A" w:rsidRPr="007D544A" w14:paraId="447EFC0D" w14:textId="77777777" w:rsidTr="007D544A">
        <w:tc>
          <w:tcPr>
            <w:tcW w:w="2179" w:type="dxa"/>
            <w:shd w:val="clear" w:color="auto" w:fill="auto"/>
          </w:tcPr>
          <w:p w14:paraId="67CB96CC" w14:textId="77777777" w:rsidR="007D544A" w:rsidRPr="007D544A" w:rsidRDefault="007D544A" w:rsidP="007D544A">
            <w:pPr>
              <w:ind w:firstLine="0"/>
            </w:pPr>
            <w:r>
              <w:t>Carter</w:t>
            </w:r>
          </w:p>
        </w:tc>
        <w:tc>
          <w:tcPr>
            <w:tcW w:w="2179" w:type="dxa"/>
            <w:shd w:val="clear" w:color="auto" w:fill="auto"/>
          </w:tcPr>
          <w:p w14:paraId="0864FA23" w14:textId="77777777" w:rsidR="007D544A" w:rsidRPr="007D544A" w:rsidRDefault="007D544A" w:rsidP="007D544A">
            <w:pPr>
              <w:ind w:firstLine="0"/>
            </w:pPr>
            <w:r>
              <w:t>Caskey</w:t>
            </w:r>
          </w:p>
        </w:tc>
        <w:tc>
          <w:tcPr>
            <w:tcW w:w="2180" w:type="dxa"/>
            <w:shd w:val="clear" w:color="auto" w:fill="auto"/>
          </w:tcPr>
          <w:p w14:paraId="24DCC504" w14:textId="77777777" w:rsidR="007D544A" w:rsidRPr="007D544A" w:rsidRDefault="007D544A" w:rsidP="007D544A">
            <w:pPr>
              <w:ind w:firstLine="0"/>
            </w:pPr>
            <w:r>
              <w:t>Chumley</w:t>
            </w:r>
          </w:p>
        </w:tc>
      </w:tr>
      <w:tr w:rsidR="007D544A" w:rsidRPr="007D544A" w14:paraId="04847258" w14:textId="77777777" w:rsidTr="007D544A">
        <w:tc>
          <w:tcPr>
            <w:tcW w:w="2179" w:type="dxa"/>
            <w:shd w:val="clear" w:color="auto" w:fill="auto"/>
          </w:tcPr>
          <w:p w14:paraId="56985125" w14:textId="77777777" w:rsidR="007D544A" w:rsidRPr="007D544A" w:rsidRDefault="007D544A" w:rsidP="007D544A">
            <w:pPr>
              <w:ind w:firstLine="0"/>
            </w:pPr>
            <w:r>
              <w:t>Clyburn</w:t>
            </w:r>
          </w:p>
        </w:tc>
        <w:tc>
          <w:tcPr>
            <w:tcW w:w="2179" w:type="dxa"/>
            <w:shd w:val="clear" w:color="auto" w:fill="auto"/>
          </w:tcPr>
          <w:p w14:paraId="2C6DCACA" w14:textId="77777777" w:rsidR="007D544A" w:rsidRPr="007D544A" w:rsidRDefault="007D544A" w:rsidP="007D544A">
            <w:pPr>
              <w:ind w:firstLine="0"/>
            </w:pPr>
            <w:r>
              <w:t>Cobb-Hunter</w:t>
            </w:r>
          </w:p>
        </w:tc>
        <w:tc>
          <w:tcPr>
            <w:tcW w:w="2180" w:type="dxa"/>
            <w:shd w:val="clear" w:color="auto" w:fill="auto"/>
          </w:tcPr>
          <w:p w14:paraId="0B0972C4" w14:textId="77777777" w:rsidR="007D544A" w:rsidRPr="007D544A" w:rsidRDefault="007D544A" w:rsidP="007D544A">
            <w:pPr>
              <w:ind w:firstLine="0"/>
            </w:pPr>
            <w:r>
              <w:t>Collins</w:t>
            </w:r>
          </w:p>
        </w:tc>
      </w:tr>
      <w:tr w:rsidR="007D544A" w:rsidRPr="007D544A" w14:paraId="48B401D5" w14:textId="77777777" w:rsidTr="007D544A">
        <w:tc>
          <w:tcPr>
            <w:tcW w:w="2179" w:type="dxa"/>
            <w:shd w:val="clear" w:color="auto" w:fill="auto"/>
          </w:tcPr>
          <w:p w14:paraId="682342BA" w14:textId="77777777" w:rsidR="007D544A" w:rsidRPr="007D544A" w:rsidRDefault="007D544A" w:rsidP="007D544A">
            <w:pPr>
              <w:ind w:firstLine="0"/>
            </w:pPr>
            <w:r>
              <w:t>B. Cox</w:t>
            </w:r>
          </w:p>
        </w:tc>
        <w:tc>
          <w:tcPr>
            <w:tcW w:w="2179" w:type="dxa"/>
            <w:shd w:val="clear" w:color="auto" w:fill="auto"/>
          </w:tcPr>
          <w:p w14:paraId="2BC3D295" w14:textId="77777777" w:rsidR="007D544A" w:rsidRPr="007D544A" w:rsidRDefault="007D544A" w:rsidP="007D544A">
            <w:pPr>
              <w:ind w:firstLine="0"/>
            </w:pPr>
            <w:r>
              <w:t>Crawford</w:t>
            </w:r>
          </w:p>
        </w:tc>
        <w:tc>
          <w:tcPr>
            <w:tcW w:w="2180" w:type="dxa"/>
            <w:shd w:val="clear" w:color="auto" w:fill="auto"/>
          </w:tcPr>
          <w:p w14:paraId="12725F05" w14:textId="77777777" w:rsidR="007D544A" w:rsidRPr="007D544A" w:rsidRDefault="007D544A" w:rsidP="007D544A">
            <w:pPr>
              <w:ind w:firstLine="0"/>
            </w:pPr>
            <w:r>
              <w:t>Dabney</w:t>
            </w:r>
          </w:p>
        </w:tc>
      </w:tr>
      <w:tr w:rsidR="007D544A" w:rsidRPr="007D544A" w14:paraId="56FA1DC1" w14:textId="77777777" w:rsidTr="007D544A">
        <w:tc>
          <w:tcPr>
            <w:tcW w:w="2179" w:type="dxa"/>
            <w:shd w:val="clear" w:color="auto" w:fill="auto"/>
          </w:tcPr>
          <w:p w14:paraId="3CB71901" w14:textId="77777777" w:rsidR="007D544A" w:rsidRPr="007D544A" w:rsidRDefault="007D544A" w:rsidP="007D544A">
            <w:pPr>
              <w:ind w:firstLine="0"/>
            </w:pPr>
            <w:r>
              <w:t>Daning</w:t>
            </w:r>
          </w:p>
        </w:tc>
        <w:tc>
          <w:tcPr>
            <w:tcW w:w="2179" w:type="dxa"/>
            <w:shd w:val="clear" w:color="auto" w:fill="auto"/>
          </w:tcPr>
          <w:p w14:paraId="5746FFEC" w14:textId="77777777" w:rsidR="007D544A" w:rsidRPr="007D544A" w:rsidRDefault="007D544A" w:rsidP="007D544A">
            <w:pPr>
              <w:ind w:firstLine="0"/>
            </w:pPr>
            <w:r>
              <w:t>Davis</w:t>
            </w:r>
          </w:p>
        </w:tc>
        <w:tc>
          <w:tcPr>
            <w:tcW w:w="2180" w:type="dxa"/>
            <w:shd w:val="clear" w:color="auto" w:fill="auto"/>
          </w:tcPr>
          <w:p w14:paraId="59D4E24A" w14:textId="77777777" w:rsidR="007D544A" w:rsidRPr="007D544A" w:rsidRDefault="007D544A" w:rsidP="007D544A">
            <w:pPr>
              <w:ind w:firstLine="0"/>
            </w:pPr>
            <w:r>
              <w:t>Dillard</w:t>
            </w:r>
          </w:p>
        </w:tc>
      </w:tr>
      <w:tr w:rsidR="007D544A" w:rsidRPr="007D544A" w14:paraId="5BFD2E75" w14:textId="77777777" w:rsidTr="007D544A">
        <w:tc>
          <w:tcPr>
            <w:tcW w:w="2179" w:type="dxa"/>
            <w:shd w:val="clear" w:color="auto" w:fill="auto"/>
          </w:tcPr>
          <w:p w14:paraId="54544C07" w14:textId="77777777" w:rsidR="007D544A" w:rsidRPr="007D544A" w:rsidRDefault="007D544A" w:rsidP="007D544A">
            <w:pPr>
              <w:ind w:firstLine="0"/>
            </w:pPr>
            <w:r>
              <w:t>Elliott</w:t>
            </w:r>
          </w:p>
        </w:tc>
        <w:tc>
          <w:tcPr>
            <w:tcW w:w="2179" w:type="dxa"/>
            <w:shd w:val="clear" w:color="auto" w:fill="auto"/>
          </w:tcPr>
          <w:p w14:paraId="40F59D5B" w14:textId="77777777" w:rsidR="007D544A" w:rsidRPr="007D544A" w:rsidRDefault="007D544A" w:rsidP="007D544A">
            <w:pPr>
              <w:ind w:firstLine="0"/>
            </w:pPr>
            <w:r>
              <w:t>Erickson</w:t>
            </w:r>
          </w:p>
        </w:tc>
        <w:tc>
          <w:tcPr>
            <w:tcW w:w="2180" w:type="dxa"/>
            <w:shd w:val="clear" w:color="auto" w:fill="auto"/>
          </w:tcPr>
          <w:p w14:paraId="29A28CB8" w14:textId="77777777" w:rsidR="007D544A" w:rsidRPr="007D544A" w:rsidRDefault="007D544A" w:rsidP="007D544A">
            <w:pPr>
              <w:ind w:firstLine="0"/>
            </w:pPr>
            <w:r>
              <w:t>Felder</w:t>
            </w:r>
          </w:p>
        </w:tc>
      </w:tr>
      <w:tr w:rsidR="007D544A" w:rsidRPr="007D544A" w14:paraId="67D49B91" w14:textId="77777777" w:rsidTr="007D544A">
        <w:tc>
          <w:tcPr>
            <w:tcW w:w="2179" w:type="dxa"/>
            <w:shd w:val="clear" w:color="auto" w:fill="auto"/>
          </w:tcPr>
          <w:p w14:paraId="1AEC2083" w14:textId="77777777" w:rsidR="007D544A" w:rsidRPr="007D544A" w:rsidRDefault="007D544A" w:rsidP="007D544A">
            <w:pPr>
              <w:ind w:firstLine="0"/>
            </w:pPr>
            <w:r>
              <w:t>Finlay</w:t>
            </w:r>
          </w:p>
        </w:tc>
        <w:tc>
          <w:tcPr>
            <w:tcW w:w="2179" w:type="dxa"/>
            <w:shd w:val="clear" w:color="auto" w:fill="auto"/>
          </w:tcPr>
          <w:p w14:paraId="6FA80B8B" w14:textId="77777777" w:rsidR="007D544A" w:rsidRPr="007D544A" w:rsidRDefault="007D544A" w:rsidP="007D544A">
            <w:pPr>
              <w:ind w:firstLine="0"/>
            </w:pPr>
            <w:r>
              <w:t>Forrest</w:t>
            </w:r>
          </w:p>
        </w:tc>
        <w:tc>
          <w:tcPr>
            <w:tcW w:w="2180" w:type="dxa"/>
            <w:shd w:val="clear" w:color="auto" w:fill="auto"/>
          </w:tcPr>
          <w:p w14:paraId="1CCFB80D" w14:textId="77777777" w:rsidR="007D544A" w:rsidRPr="007D544A" w:rsidRDefault="007D544A" w:rsidP="007D544A">
            <w:pPr>
              <w:ind w:firstLine="0"/>
            </w:pPr>
            <w:r>
              <w:t>Fry</w:t>
            </w:r>
          </w:p>
        </w:tc>
      </w:tr>
      <w:tr w:rsidR="007D544A" w:rsidRPr="007D544A" w14:paraId="31BFA3FB" w14:textId="77777777" w:rsidTr="007D544A">
        <w:tc>
          <w:tcPr>
            <w:tcW w:w="2179" w:type="dxa"/>
            <w:shd w:val="clear" w:color="auto" w:fill="auto"/>
          </w:tcPr>
          <w:p w14:paraId="62610980" w14:textId="77777777" w:rsidR="007D544A" w:rsidRPr="007D544A" w:rsidRDefault="007D544A" w:rsidP="007D544A">
            <w:pPr>
              <w:ind w:firstLine="0"/>
            </w:pPr>
            <w:r>
              <w:t>Gagnon</w:t>
            </w:r>
          </w:p>
        </w:tc>
        <w:tc>
          <w:tcPr>
            <w:tcW w:w="2179" w:type="dxa"/>
            <w:shd w:val="clear" w:color="auto" w:fill="auto"/>
          </w:tcPr>
          <w:p w14:paraId="3FB66F0F" w14:textId="77777777" w:rsidR="007D544A" w:rsidRPr="007D544A" w:rsidRDefault="007D544A" w:rsidP="007D544A">
            <w:pPr>
              <w:ind w:firstLine="0"/>
            </w:pPr>
            <w:r>
              <w:t>Garvin</w:t>
            </w:r>
          </w:p>
        </w:tc>
        <w:tc>
          <w:tcPr>
            <w:tcW w:w="2180" w:type="dxa"/>
            <w:shd w:val="clear" w:color="auto" w:fill="auto"/>
          </w:tcPr>
          <w:p w14:paraId="54CF5A14" w14:textId="77777777" w:rsidR="007D544A" w:rsidRPr="007D544A" w:rsidRDefault="007D544A" w:rsidP="007D544A">
            <w:pPr>
              <w:ind w:firstLine="0"/>
            </w:pPr>
            <w:r>
              <w:t>Gatch</w:t>
            </w:r>
          </w:p>
        </w:tc>
      </w:tr>
      <w:tr w:rsidR="007D544A" w:rsidRPr="007D544A" w14:paraId="60240B3F" w14:textId="77777777" w:rsidTr="007D544A">
        <w:tc>
          <w:tcPr>
            <w:tcW w:w="2179" w:type="dxa"/>
            <w:shd w:val="clear" w:color="auto" w:fill="auto"/>
          </w:tcPr>
          <w:p w14:paraId="2002B18C" w14:textId="77777777" w:rsidR="007D544A" w:rsidRPr="007D544A" w:rsidRDefault="007D544A" w:rsidP="007D544A">
            <w:pPr>
              <w:ind w:firstLine="0"/>
            </w:pPr>
            <w:r>
              <w:t>Gilliam</w:t>
            </w:r>
          </w:p>
        </w:tc>
        <w:tc>
          <w:tcPr>
            <w:tcW w:w="2179" w:type="dxa"/>
            <w:shd w:val="clear" w:color="auto" w:fill="auto"/>
          </w:tcPr>
          <w:p w14:paraId="226207C6" w14:textId="77777777" w:rsidR="007D544A" w:rsidRPr="007D544A" w:rsidRDefault="007D544A" w:rsidP="007D544A">
            <w:pPr>
              <w:ind w:firstLine="0"/>
            </w:pPr>
            <w:r>
              <w:t>Gilliard</w:t>
            </w:r>
          </w:p>
        </w:tc>
        <w:tc>
          <w:tcPr>
            <w:tcW w:w="2180" w:type="dxa"/>
            <w:shd w:val="clear" w:color="auto" w:fill="auto"/>
          </w:tcPr>
          <w:p w14:paraId="25D10E73" w14:textId="77777777" w:rsidR="007D544A" w:rsidRPr="007D544A" w:rsidRDefault="007D544A" w:rsidP="007D544A">
            <w:pPr>
              <w:ind w:firstLine="0"/>
            </w:pPr>
            <w:r>
              <w:t>Govan</w:t>
            </w:r>
          </w:p>
        </w:tc>
      </w:tr>
      <w:tr w:rsidR="007D544A" w:rsidRPr="007D544A" w14:paraId="0EBD0D4A" w14:textId="77777777" w:rsidTr="007D544A">
        <w:tc>
          <w:tcPr>
            <w:tcW w:w="2179" w:type="dxa"/>
            <w:shd w:val="clear" w:color="auto" w:fill="auto"/>
          </w:tcPr>
          <w:p w14:paraId="61D055F0" w14:textId="77777777" w:rsidR="007D544A" w:rsidRPr="007D544A" w:rsidRDefault="007D544A" w:rsidP="007D544A">
            <w:pPr>
              <w:ind w:firstLine="0"/>
            </w:pPr>
            <w:r>
              <w:t>Haddon</w:t>
            </w:r>
          </w:p>
        </w:tc>
        <w:tc>
          <w:tcPr>
            <w:tcW w:w="2179" w:type="dxa"/>
            <w:shd w:val="clear" w:color="auto" w:fill="auto"/>
          </w:tcPr>
          <w:p w14:paraId="107DC12A" w14:textId="77777777" w:rsidR="007D544A" w:rsidRPr="007D544A" w:rsidRDefault="007D544A" w:rsidP="007D544A">
            <w:pPr>
              <w:ind w:firstLine="0"/>
            </w:pPr>
            <w:r>
              <w:t>Hardee</w:t>
            </w:r>
          </w:p>
        </w:tc>
        <w:tc>
          <w:tcPr>
            <w:tcW w:w="2180" w:type="dxa"/>
            <w:shd w:val="clear" w:color="auto" w:fill="auto"/>
          </w:tcPr>
          <w:p w14:paraId="43682E17" w14:textId="77777777" w:rsidR="007D544A" w:rsidRPr="007D544A" w:rsidRDefault="007D544A" w:rsidP="007D544A">
            <w:pPr>
              <w:ind w:firstLine="0"/>
            </w:pPr>
            <w:r>
              <w:t>Hayes</w:t>
            </w:r>
          </w:p>
        </w:tc>
      </w:tr>
      <w:tr w:rsidR="007D544A" w:rsidRPr="007D544A" w14:paraId="18C1BA22" w14:textId="77777777" w:rsidTr="007D544A">
        <w:tc>
          <w:tcPr>
            <w:tcW w:w="2179" w:type="dxa"/>
            <w:shd w:val="clear" w:color="auto" w:fill="auto"/>
          </w:tcPr>
          <w:p w14:paraId="05B376B3" w14:textId="77777777" w:rsidR="007D544A" w:rsidRPr="007D544A" w:rsidRDefault="007D544A" w:rsidP="007D544A">
            <w:pPr>
              <w:ind w:firstLine="0"/>
            </w:pPr>
            <w:r>
              <w:t>Henderson-Myers</w:t>
            </w:r>
          </w:p>
        </w:tc>
        <w:tc>
          <w:tcPr>
            <w:tcW w:w="2179" w:type="dxa"/>
            <w:shd w:val="clear" w:color="auto" w:fill="auto"/>
          </w:tcPr>
          <w:p w14:paraId="50DD67F3" w14:textId="77777777" w:rsidR="007D544A" w:rsidRPr="007D544A" w:rsidRDefault="007D544A" w:rsidP="007D544A">
            <w:pPr>
              <w:ind w:firstLine="0"/>
            </w:pPr>
            <w:r>
              <w:t>Henegan</w:t>
            </w:r>
          </w:p>
        </w:tc>
        <w:tc>
          <w:tcPr>
            <w:tcW w:w="2180" w:type="dxa"/>
            <w:shd w:val="clear" w:color="auto" w:fill="auto"/>
          </w:tcPr>
          <w:p w14:paraId="58E9B496" w14:textId="77777777" w:rsidR="007D544A" w:rsidRPr="007D544A" w:rsidRDefault="007D544A" w:rsidP="007D544A">
            <w:pPr>
              <w:ind w:firstLine="0"/>
            </w:pPr>
            <w:r>
              <w:t>Herbkersman</w:t>
            </w:r>
          </w:p>
        </w:tc>
      </w:tr>
      <w:tr w:rsidR="007D544A" w:rsidRPr="007D544A" w14:paraId="13DA2FF4" w14:textId="77777777" w:rsidTr="007D544A">
        <w:tc>
          <w:tcPr>
            <w:tcW w:w="2179" w:type="dxa"/>
            <w:shd w:val="clear" w:color="auto" w:fill="auto"/>
          </w:tcPr>
          <w:p w14:paraId="5B0E6372" w14:textId="77777777" w:rsidR="007D544A" w:rsidRPr="007D544A" w:rsidRDefault="007D544A" w:rsidP="007D544A">
            <w:pPr>
              <w:ind w:firstLine="0"/>
            </w:pPr>
            <w:r>
              <w:t>Hewitt</w:t>
            </w:r>
          </w:p>
        </w:tc>
        <w:tc>
          <w:tcPr>
            <w:tcW w:w="2179" w:type="dxa"/>
            <w:shd w:val="clear" w:color="auto" w:fill="auto"/>
          </w:tcPr>
          <w:p w14:paraId="5209F5FD" w14:textId="77777777" w:rsidR="007D544A" w:rsidRPr="007D544A" w:rsidRDefault="007D544A" w:rsidP="007D544A">
            <w:pPr>
              <w:ind w:firstLine="0"/>
            </w:pPr>
            <w:r>
              <w:t>Hiott</w:t>
            </w:r>
          </w:p>
        </w:tc>
        <w:tc>
          <w:tcPr>
            <w:tcW w:w="2180" w:type="dxa"/>
            <w:shd w:val="clear" w:color="auto" w:fill="auto"/>
          </w:tcPr>
          <w:p w14:paraId="632EC220" w14:textId="77777777" w:rsidR="007D544A" w:rsidRPr="007D544A" w:rsidRDefault="007D544A" w:rsidP="007D544A">
            <w:pPr>
              <w:ind w:firstLine="0"/>
            </w:pPr>
            <w:r>
              <w:t>Hixon</w:t>
            </w:r>
          </w:p>
        </w:tc>
      </w:tr>
      <w:tr w:rsidR="007D544A" w:rsidRPr="007D544A" w14:paraId="1CA9F508" w14:textId="77777777" w:rsidTr="007D544A">
        <w:tc>
          <w:tcPr>
            <w:tcW w:w="2179" w:type="dxa"/>
            <w:shd w:val="clear" w:color="auto" w:fill="auto"/>
          </w:tcPr>
          <w:p w14:paraId="346E4D74" w14:textId="77777777" w:rsidR="007D544A" w:rsidRPr="007D544A" w:rsidRDefault="007D544A" w:rsidP="007D544A">
            <w:pPr>
              <w:ind w:firstLine="0"/>
            </w:pPr>
            <w:r>
              <w:t>Hosey</w:t>
            </w:r>
          </w:p>
        </w:tc>
        <w:tc>
          <w:tcPr>
            <w:tcW w:w="2179" w:type="dxa"/>
            <w:shd w:val="clear" w:color="auto" w:fill="auto"/>
          </w:tcPr>
          <w:p w14:paraId="069E1C42" w14:textId="77777777" w:rsidR="007D544A" w:rsidRPr="007D544A" w:rsidRDefault="007D544A" w:rsidP="007D544A">
            <w:pPr>
              <w:ind w:firstLine="0"/>
            </w:pPr>
            <w:r>
              <w:t>Howard</w:t>
            </w:r>
          </w:p>
        </w:tc>
        <w:tc>
          <w:tcPr>
            <w:tcW w:w="2180" w:type="dxa"/>
            <w:shd w:val="clear" w:color="auto" w:fill="auto"/>
          </w:tcPr>
          <w:p w14:paraId="7AAEBD88" w14:textId="77777777" w:rsidR="007D544A" w:rsidRPr="007D544A" w:rsidRDefault="007D544A" w:rsidP="007D544A">
            <w:pPr>
              <w:ind w:firstLine="0"/>
            </w:pPr>
            <w:r>
              <w:t>Hyde</w:t>
            </w:r>
          </w:p>
        </w:tc>
      </w:tr>
      <w:tr w:rsidR="007D544A" w:rsidRPr="007D544A" w14:paraId="4145C1FD" w14:textId="77777777" w:rsidTr="007D544A">
        <w:tc>
          <w:tcPr>
            <w:tcW w:w="2179" w:type="dxa"/>
            <w:shd w:val="clear" w:color="auto" w:fill="auto"/>
          </w:tcPr>
          <w:p w14:paraId="3F29F9AA" w14:textId="77777777" w:rsidR="007D544A" w:rsidRPr="007D544A" w:rsidRDefault="007D544A" w:rsidP="007D544A">
            <w:pPr>
              <w:ind w:firstLine="0"/>
            </w:pPr>
            <w:r>
              <w:t>Jefferson</w:t>
            </w:r>
          </w:p>
        </w:tc>
        <w:tc>
          <w:tcPr>
            <w:tcW w:w="2179" w:type="dxa"/>
            <w:shd w:val="clear" w:color="auto" w:fill="auto"/>
          </w:tcPr>
          <w:p w14:paraId="485BCCB8" w14:textId="77777777" w:rsidR="007D544A" w:rsidRPr="007D544A" w:rsidRDefault="007D544A" w:rsidP="007D544A">
            <w:pPr>
              <w:ind w:firstLine="0"/>
            </w:pPr>
            <w:r>
              <w:t>J. E. Johnson</w:t>
            </w:r>
          </w:p>
        </w:tc>
        <w:tc>
          <w:tcPr>
            <w:tcW w:w="2180" w:type="dxa"/>
            <w:shd w:val="clear" w:color="auto" w:fill="auto"/>
          </w:tcPr>
          <w:p w14:paraId="04C98025" w14:textId="77777777" w:rsidR="007D544A" w:rsidRPr="007D544A" w:rsidRDefault="007D544A" w:rsidP="007D544A">
            <w:pPr>
              <w:ind w:firstLine="0"/>
            </w:pPr>
            <w:r>
              <w:t>J. L. Johnson</w:t>
            </w:r>
          </w:p>
        </w:tc>
      </w:tr>
      <w:tr w:rsidR="007D544A" w:rsidRPr="007D544A" w14:paraId="64B837AE" w14:textId="77777777" w:rsidTr="007D544A">
        <w:tc>
          <w:tcPr>
            <w:tcW w:w="2179" w:type="dxa"/>
            <w:shd w:val="clear" w:color="auto" w:fill="auto"/>
          </w:tcPr>
          <w:p w14:paraId="2C2FE9BE" w14:textId="77777777" w:rsidR="007D544A" w:rsidRPr="007D544A" w:rsidRDefault="007D544A" w:rsidP="007D544A">
            <w:pPr>
              <w:ind w:firstLine="0"/>
            </w:pPr>
            <w:r>
              <w:t>Jones</w:t>
            </w:r>
          </w:p>
        </w:tc>
        <w:tc>
          <w:tcPr>
            <w:tcW w:w="2179" w:type="dxa"/>
            <w:shd w:val="clear" w:color="auto" w:fill="auto"/>
          </w:tcPr>
          <w:p w14:paraId="4526E7E7" w14:textId="77777777" w:rsidR="007D544A" w:rsidRPr="007D544A" w:rsidRDefault="007D544A" w:rsidP="007D544A">
            <w:pPr>
              <w:ind w:firstLine="0"/>
            </w:pPr>
            <w:r>
              <w:t>Jordan</w:t>
            </w:r>
          </w:p>
        </w:tc>
        <w:tc>
          <w:tcPr>
            <w:tcW w:w="2180" w:type="dxa"/>
            <w:shd w:val="clear" w:color="auto" w:fill="auto"/>
          </w:tcPr>
          <w:p w14:paraId="009B6682" w14:textId="77777777" w:rsidR="007D544A" w:rsidRPr="007D544A" w:rsidRDefault="007D544A" w:rsidP="007D544A">
            <w:pPr>
              <w:ind w:firstLine="0"/>
            </w:pPr>
            <w:r>
              <w:t>King</w:t>
            </w:r>
          </w:p>
        </w:tc>
      </w:tr>
      <w:tr w:rsidR="007D544A" w:rsidRPr="007D544A" w14:paraId="77A73532" w14:textId="77777777" w:rsidTr="007D544A">
        <w:tc>
          <w:tcPr>
            <w:tcW w:w="2179" w:type="dxa"/>
            <w:shd w:val="clear" w:color="auto" w:fill="auto"/>
          </w:tcPr>
          <w:p w14:paraId="0A3CFFBB" w14:textId="77777777" w:rsidR="007D544A" w:rsidRPr="007D544A" w:rsidRDefault="007D544A" w:rsidP="007D544A">
            <w:pPr>
              <w:ind w:firstLine="0"/>
            </w:pPr>
            <w:r>
              <w:t>Kirby</w:t>
            </w:r>
          </w:p>
        </w:tc>
        <w:tc>
          <w:tcPr>
            <w:tcW w:w="2179" w:type="dxa"/>
            <w:shd w:val="clear" w:color="auto" w:fill="auto"/>
          </w:tcPr>
          <w:p w14:paraId="612B6EFD" w14:textId="77777777" w:rsidR="007D544A" w:rsidRPr="007D544A" w:rsidRDefault="007D544A" w:rsidP="007D544A">
            <w:pPr>
              <w:ind w:firstLine="0"/>
            </w:pPr>
            <w:r>
              <w:t>Ligon</w:t>
            </w:r>
          </w:p>
        </w:tc>
        <w:tc>
          <w:tcPr>
            <w:tcW w:w="2180" w:type="dxa"/>
            <w:shd w:val="clear" w:color="auto" w:fill="auto"/>
          </w:tcPr>
          <w:p w14:paraId="5A4DD9BE" w14:textId="77777777" w:rsidR="007D544A" w:rsidRPr="007D544A" w:rsidRDefault="007D544A" w:rsidP="007D544A">
            <w:pPr>
              <w:ind w:firstLine="0"/>
            </w:pPr>
            <w:r>
              <w:t>Long</w:t>
            </w:r>
          </w:p>
        </w:tc>
      </w:tr>
      <w:tr w:rsidR="007D544A" w:rsidRPr="007D544A" w14:paraId="4ECB84F4" w14:textId="77777777" w:rsidTr="007D544A">
        <w:tc>
          <w:tcPr>
            <w:tcW w:w="2179" w:type="dxa"/>
            <w:shd w:val="clear" w:color="auto" w:fill="auto"/>
          </w:tcPr>
          <w:p w14:paraId="64B0C3EF" w14:textId="77777777" w:rsidR="007D544A" w:rsidRPr="007D544A" w:rsidRDefault="007D544A" w:rsidP="007D544A">
            <w:pPr>
              <w:ind w:firstLine="0"/>
            </w:pPr>
            <w:r>
              <w:t>Lowe</w:t>
            </w:r>
          </w:p>
        </w:tc>
        <w:tc>
          <w:tcPr>
            <w:tcW w:w="2179" w:type="dxa"/>
            <w:shd w:val="clear" w:color="auto" w:fill="auto"/>
          </w:tcPr>
          <w:p w14:paraId="6C59A2EE" w14:textId="77777777" w:rsidR="007D544A" w:rsidRPr="007D544A" w:rsidRDefault="007D544A" w:rsidP="007D544A">
            <w:pPr>
              <w:ind w:firstLine="0"/>
            </w:pPr>
            <w:r>
              <w:t>Lucas</w:t>
            </w:r>
          </w:p>
        </w:tc>
        <w:tc>
          <w:tcPr>
            <w:tcW w:w="2180" w:type="dxa"/>
            <w:shd w:val="clear" w:color="auto" w:fill="auto"/>
          </w:tcPr>
          <w:p w14:paraId="45CC6F02" w14:textId="77777777" w:rsidR="007D544A" w:rsidRPr="007D544A" w:rsidRDefault="007D544A" w:rsidP="007D544A">
            <w:pPr>
              <w:ind w:firstLine="0"/>
            </w:pPr>
            <w:r>
              <w:t>Magnuson</w:t>
            </w:r>
          </w:p>
        </w:tc>
      </w:tr>
      <w:tr w:rsidR="007D544A" w:rsidRPr="007D544A" w14:paraId="547EA51C" w14:textId="77777777" w:rsidTr="007D544A">
        <w:tc>
          <w:tcPr>
            <w:tcW w:w="2179" w:type="dxa"/>
            <w:shd w:val="clear" w:color="auto" w:fill="auto"/>
          </w:tcPr>
          <w:p w14:paraId="70B86DB0" w14:textId="77777777" w:rsidR="007D544A" w:rsidRPr="007D544A" w:rsidRDefault="007D544A" w:rsidP="007D544A">
            <w:pPr>
              <w:ind w:firstLine="0"/>
            </w:pPr>
            <w:r>
              <w:t>Matthews</w:t>
            </w:r>
          </w:p>
        </w:tc>
        <w:tc>
          <w:tcPr>
            <w:tcW w:w="2179" w:type="dxa"/>
            <w:shd w:val="clear" w:color="auto" w:fill="auto"/>
          </w:tcPr>
          <w:p w14:paraId="6E54EC1A" w14:textId="77777777" w:rsidR="007D544A" w:rsidRPr="007D544A" w:rsidRDefault="007D544A" w:rsidP="007D544A">
            <w:pPr>
              <w:ind w:firstLine="0"/>
            </w:pPr>
            <w:r>
              <w:t>May</w:t>
            </w:r>
          </w:p>
        </w:tc>
        <w:tc>
          <w:tcPr>
            <w:tcW w:w="2180" w:type="dxa"/>
            <w:shd w:val="clear" w:color="auto" w:fill="auto"/>
          </w:tcPr>
          <w:p w14:paraId="4AF28254" w14:textId="77777777" w:rsidR="007D544A" w:rsidRPr="007D544A" w:rsidRDefault="007D544A" w:rsidP="007D544A">
            <w:pPr>
              <w:ind w:firstLine="0"/>
            </w:pPr>
            <w:r>
              <w:t>McCabe</w:t>
            </w:r>
          </w:p>
        </w:tc>
      </w:tr>
      <w:tr w:rsidR="007D544A" w:rsidRPr="007D544A" w14:paraId="432D1C29" w14:textId="77777777" w:rsidTr="007D544A">
        <w:tc>
          <w:tcPr>
            <w:tcW w:w="2179" w:type="dxa"/>
            <w:shd w:val="clear" w:color="auto" w:fill="auto"/>
          </w:tcPr>
          <w:p w14:paraId="1990FFC9" w14:textId="77777777" w:rsidR="007D544A" w:rsidRPr="007D544A" w:rsidRDefault="007D544A" w:rsidP="007D544A">
            <w:pPr>
              <w:ind w:firstLine="0"/>
            </w:pPr>
            <w:r>
              <w:t>McCravy</w:t>
            </w:r>
          </w:p>
        </w:tc>
        <w:tc>
          <w:tcPr>
            <w:tcW w:w="2179" w:type="dxa"/>
            <w:shd w:val="clear" w:color="auto" w:fill="auto"/>
          </w:tcPr>
          <w:p w14:paraId="6AB188F9" w14:textId="77777777" w:rsidR="007D544A" w:rsidRPr="007D544A" w:rsidRDefault="007D544A" w:rsidP="007D544A">
            <w:pPr>
              <w:ind w:firstLine="0"/>
            </w:pPr>
            <w:r>
              <w:t>McDaniel</w:t>
            </w:r>
          </w:p>
        </w:tc>
        <w:tc>
          <w:tcPr>
            <w:tcW w:w="2180" w:type="dxa"/>
            <w:shd w:val="clear" w:color="auto" w:fill="auto"/>
          </w:tcPr>
          <w:p w14:paraId="37E0B92F" w14:textId="77777777" w:rsidR="007D544A" w:rsidRPr="007D544A" w:rsidRDefault="007D544A" w:rsidP="007D544A">
            <w:pPr>
              <w:ind w:firstLine="0"/>
            </w:pPr>
            <w:r>
              <w:t>McGarry</w:t>
            </w:r>
          </w:p>
        </w:tc>
      </w:tr>
      <w:tr w:rsidR="007D544A" w:rsidRPr="007D544A" w14:paraId="06ACD9D0" w14:textId="77777777" w:rsidTr="007D544A">
        <w:tc>
          <w:tcPr>
            <w:tcW w:w="2179" w:type="dxa"/>
            <w:shd w:val="clear" w:color="auto" w:fill="auto"/>
          </w:tcPr>
          <w:p w14:paraId="349E33CD" w14:textId="77777777" w:rsidR="007D544A" w:rsidRPr="007D544A" w:rsidRDefault="007D544A" w:rsidP="007D544A">
            <w:pPr>
              <w:ind w:firstLine="0"/>
            </w:pPr>
            <w:r>
              <w:t>McGinnis</w:t>
            </w:r>
          </w:p>
        </w:tc>
        <w:tc>
          <w:tcPr>
            <w:tcW w:w="2179" w:type="dxa"/>
            <w:shd w:val="clear" w:color="auto" w:fill="auto"/>
          </w:tcPr>
          <w:p w14:paraId="34361052" w14:textId="77777777" w:rsidR="007D544A" w:rsidRPr="007D544A" w:rsidRDefault="007D544A" w:rsidP="007D544A">
            <w:pPr>
              <w:ind w:firstLine="0"/>
            </w:pPr>
            <w:r>
              <w:t>J. Moore</w:t>
            </w:r>
          </w:p>
        </w:tc>
        <w:tc>
          <w:tcPr>
            <w:tcW w:w="2180" w:type="dxa"/>
            <w:shd w:val="clear" w:color="auto" w:fill="auto"/>
          </w:tcPr>
          <w:p w14:paraId="191CF342" w14:textId="77777777" w:rsidR="007D544A" w:rsidRPr="007D544A" w:rsidRDefault="007D544A" w:rsidP="007D544A">
            <w:pPr>
              <w:ind w:firstLine="0"/>
            </w:pPr>
            <w:r>
              <w:t>T. Moore</w:t>
            </w:r>
          </w:p>
        </w:tc>
      </w:tr>
      <w:tr w:rsidR="007D544A" w:rsidRPr="007D544A" w14:paraId="6E826E85" w14:textId="77777777" w:rsidTr="007D544A">
        <w:tc>
          <w:tcPr>
            <w:tcW w:w="2179" w:type="dxa"/>
            <w:shd w:val="clear" w:color="auto" w:fill="auto"/>
          </w:tcPr>
          <w:p w14:paraId="302CA1D5" w14:textId="77777777" w:rsidR="007D544A" w:rsidRPr="007D544A" w:rsidRDefault="007D544A" w:rsidP="007D544A">
            <w:pPr>
              <w:ind w:firstLine="0"/>
            </w:pPr>
            <w:r>
              <w:t>Morgan</w:t>
            </w:r>
          </w:p>
        </w:tc>
        <w:tc>
          <w:tcPr>
            <w:tcW w:w="2179" w:type="dxa"/>
            <w:shd w:val="clear" w:color="auto" w:fill="auto"/>
          </w:tcPr>
          <w:p w14:paraId="3B4934BB" w14:textId="77777777" w:rsidR="007D544A" w:rsidRPr="007D544A" w:rsidRDefault="007D544A" w:rsidP="007D544A">
            <w:pPr>
              <w:ind w:firstLine="0"/>
            </w:pPr>
            <w:r>
              <w:t>D. C. Moss</w:t>
            </w:r>
          </w:p>
        </w:tc>
        <w:tc>
          <w:tcPr>
            <w:tcW w:w="2180" w:type="dxa"/>
            <w:shd w:val="clear" w:color="auto" w:fill="auto"/>
          </w:tcPr>
          <w:p w14:paraId="0278C74C" w14:textId="77777777" w:rsidR="007D544A" w:rsidRPr="007D544A" w:rsidRDefault="007D544A" w:rsidP="007D544A">
            <w:pPr>
              <w:ind w:firstLine="0"/>
            </w:pPr>
            <w:r>
              <w:t>Murray</w:t>
            </w:r>
          </w:p>
        </w:tc>
      </w:tr>
      <w:tr w:rsidR="007D544A" w:rsidRPr="007D544A" w14:paraId="25004A63" w14:textId="77777777" w:rsidTr="007D544A">
        <w:tc>
          <w:tcPr>
            <w:tcW w:w="2179" w:type="dxa"/>
            <w:shd w:val="clear" w:color="auto" w:fill="auto"/>
          </w:tcPr>
          <w:p w14:paraId="1CD6E233" w14:textId="77777777" w:rsidR="007D544A" w:rsidRPr="007D544A" w:rsidRDefault="007D544A" w:rsidP="007D544A">
            <w:pPr>
              <w:ind w:firstLine="0"/>
            </w:pPr>
            <w:r>
              <w:t>B. Newton</w:t>
            </w:r>
          </w:p>
        </w:tc>
        <w:tc>
          <w:tcPr>
            <w:tcW w:w="2179" w:type="dxa"/>
            <w:shd w:val="clear" w:color="auto" w:fill="auto"/>
          </w:tcPr>
          <w:p w14:paraId="7AB08F12" w14:textId="77777777" w:rsidR="007D544A" w:rsidRPr="007D544A" w:rsidRDefault="007D544A" w:rsidP="007D544A">
            <w:pPr>
              <w:ind w:firstLine="0"/>
            </w:pPr>
            <w:r>
              <w:t>W. Newton</w:t>
            </w:r>
          </w:p>
        </w:tc>
        <w:tc>
          <w:tcPr>
            <w:tcW w:w="2180" w:type="dxa"/>
            <w:shd w:val="clear" w:color="auto" w:fill="auto"/>
          </w:tcPr>
          <w:p w14:paraId="626DAFDB" w14:textId="77777777" w:rsidR="007D544A" w:rsidRPr="007D544A" w:rsidRDefault="007D544A" w:rsidP="007D544A">
            <w:pPr>
              <w:ind w:firstLine="0"/>
            </w:pPr>
            <w:r>
              <w:t>Nutt</w:t>
            </w:r>
          </w:p>
        </w:tc>
      </w:tr>
      <w:tr w:rsidR="007D544A" w:rsidRPr="007D544A" w14:paraId="22E8E503" w14:textId="77777777" w:rsidTr="007D544A">
        <w:tc>
          <w:tcPr>
            <w:tcW w:w="2179" w:type="dxa"/>
            <w:shd w:val="clear" w:color="auto" w:fill="auto"/>
          </w:tcPr>
          <w:p w14:paraId="17328C0A" w14:textId="77777777" w:rsidR="007D544A" w:rsidRPr="007D544A" w:rsidRDefault="007D544A" w:rsidP="007D544A">
            <w:pPr>
              <w:ind w:firstLine="0"/>
            </w:pPr>
            <w:r>
              <w:t>Oremus</w:t>
            </w:r>
          </w:p>
        </w:tc>
        <w:tc>
          <w:tcPr>
            <w:tcW w:w="2179" w:type="dxa"/>
            <w:shd w:val="clear" w:color="auto" w:fill="auto"/>
          </w:tcPr>
          <w:p w14:paraId="09330778" w14:textId="77777777" w:rsidR="007D544A" w:rsidRPr="007D544A" w:rsidRDefault="007D544A" w:rsidP="007D544A">
            <w:pPr>
              <w:ind w:firstLine="0"/>
            </w:pPr>
            <w:r>
              <w:t>Ott</w:t>
            </w:r>
          </w:p>
        </w:tc>
        <w:tc>
          <w:tcPr>
            <w:tcW w:w="2180" w:type="dxa"/>
            <w:shd w:val="clear" w:color="auto" w:fill="auto"/>
          </w:tcPr>
          <w:p w14:paraId="05B2440A" w14:textId="77777777" w:rsidR="007D544A" w:rsidRPr="007D544A" w:rsidRDefault="007D544A" w:rsidP="007D544A">
            <w:pPr>
              <w:ind w:firstLine="0"/>
            </w:pPr>
            <w:r>
              <w:t>Pendarvis</w:t>
            </w:r>
          </w:p>
        </w:tc>
      </w:tr>
      <w:tr w:rsidR="007D544A" w:rsidRPr="007D544A" w14:paraId="2D5DB23A" w14:textId="77777777" w:rsidTr="007D544A">
        <w:tc>
          <w:tcPr>
            <w:tcW w:w="2179" w:type="dxa"/>
            <w:shd w:val="clear" w:color="auto" w:fill="auto"/>
          </w:tcPr>
          <w:p w14:paraId="5BA67277" w14:textId="77777777" w:rsidR="007D544A" w:rsidRPr="007D544A" w:rsidRDefault="007D544A" w:rsidP="007D544A">
            <w:pPr>
              <w:ind w:firstLine="0"/>
            </w:pPr>
            <w:r>
              <w:t>Pope</w:t>
            </w:r>
          </w:p>
        </w:tc>
        <w:tc>
          <w:tcPr>
            <w:tcW w:w="2179" w:type="dxa"/>
            <w:shd w:val="clear" w:color="auto" w:fill="auto"/>
          </w:tcPr>
          <w:p w14:paraId="1B8218EC" w14:textId="77777777" w:rsidR="007D544A" w:rsidRPr="007D544A" w:rsidRDefault="007D544A" w:rsidP="007D544A">
            <w:pPr>
              <w:ind w:firstLine="0"/>
            </w:pPr>
            <w:r>
              <w:t>Rivers</w:t>
            </w:r>
          </w:p>
        </w:tc>
        <w:tc>
          <w:tcPr>
            <w:tcW w:w="2180" w:type="dxa"/>
            <w:shd w:val="clear" w:color="auto" w:fill="auto"/>
          </w:tcPr>
          <w:p w14:paraId="6902D978" w14:textId="77777777" w:rsidR="007D544A" w:rsidRPr="007D544A" w:rsidRDefault="007D544A" w:rsidP="007D544A">
            <w:pPr>
              <w:ind w:firstLine="0"/>
            </w:pPr>
            <w:r>
              <w:t>Robinson</w:t>
            </w:r>
          </w:p>
        </w:tc>
      </w:tr>
      <w:tr w:rsidR="007D544A" w:rsidRPr="007D544A" w14:paraId="78197A90" w14:textId="77777777" w:rsidTr="007D544A">
        <w:tc>
          <w:tcPr>
            <w:tcW w:w="2179" w:type="dxa"/>
            <w:shd w:val="clear" w:color="auto" w:fill="auto"/>
          </w:tcPr>
          <w:p w14:paraId="7E8B288B" w14:textId="77777777" w:rsidR="007D544A" w:rsidRPr="007D544A" w:rsidRDefault="007D544A" w:rsidP="007D544A">
            <w:pPr>
              <w:ind w:firstLine="0"/>
            </w:pPr>
            <w:r>
              <w:t>Rose</w:t>
            </w:r>
          </w:p>
        </w:tc>
        <w:tc>
          <w:tcPr>
            <w:tcW w:w="2179" w:type="dxa"/>
            <w:shd w:val="clear" w:color="auto" w:fill="auto"/>
          </w:tcPr>
          <w:p w14:paraId="3B9F55A8" w14:textId="77777777" w:rsidR="007D544A" w:rsidRPr="007D544A" w:rsidRDefault="007D544A" w:rsidP="007D544A">
            <w:pPr>
              <w:ind w:firstLine="0"/>
            </w:pPr>
            <w:r>
              <w:t>Rutherford</w:t>
            </w:r>
          </w:p>
        </w:tc>
        <w:tc>
          <w:tcPr>
            <w:tcW w:w="2180" w:type="dxa"/>
            <w:shd w:val="clear" w:color="auto" w:fill="auto"/>
          </w:tcPr>
          <w:p w14:paraId="6AA5DCEE" w14:textId="77777777" w:rsidR="007D544A" w:rsidRPr="007D544A" w:rsidRDefault="007D544A" w:rsidP="007D544A">
            <w:pPr>
              <w:ind w:firstLine="0"/>
            </w:pPr>
            <w:r>
              <w:t>Sandifer</w:t>
            </w:r>
          </w:p>
        </w:tc>
      </w:tr>
      <w:tr w:rsidR="007D544A" w:rsidRPr="007D544A" w14:paraId="4BC1A401" w14:textId="77777777" w:rsidTr="007D544A">
        <w:tc>
          <w:tcPr>
            <w:tcW w:w="2179" w:type="dxa"/>
            <w:shd w:val="clear" w:color="auto" w:fill="auto"/>
          </w:tcPr>
          <w:p w14:paraId="047FD9EE" w14:textId="77777777" w:rsidR="007D544A" w:rsidRPr="007D544A" w:rsidRDefault="007D544A" w:rsidP="007D544A">
            <w:pPr>
              <w:ind w:firstLine="0"/>
            </w:pPr>
            <w:r>
              <w:t>Simrill</w:t>
            </w:r>
          </w:p>
        </w:tc>
        <w:tc>
          <w:tcPr>
            <w:tcW w:w="2179" w:type="dxa"/>
            <w:shd w:val="clear" w:color="auto" w:fill="auto"/>
          </w:tcPr>
          <w:p w14:paraId="37D83D6D" w14:textId="77777777" w:rsidR="007D544A" w:rsidRPr="007D544A" w:rsidRDefault="007D544A" w:rsidP="007D544A">
            <w:pPr>
              <w:ind w:firstLine="0"/>
            </w:pPr>
            <w:r>
              <w:t>G. R. Smith</w:t>
            </w:r>
          </w:p>
        </w:tc>
        <w:tc>
          <w:tcPr>
            <w:tcW w:w="2180" w:type="dxa"/>
            <w:shd w:val="clear" w:color="auto" w:fill="auto"/>
          </w:tcPr>
          <w:p w14:paraId="7DB960C0" w14:textId="77777777" w:rsidR="007D544A" w:rsidRPr="007D544A" w:rsidRDefault="007D544A" w:rsidP="007D544A">
            <w:pPr>
              <w:ind w:firstLine="0"/>
            </w:pPr>
            <w:r>
              <w:t>M. M. Smith</w:t>
            </w:r>
          </w:p>
        </w:tc>
      </w:tr>
      <w:tr w:rsidR="007D544A" w:rsidRPr="007D544A" w14:paraId="52A86782" w14:textId="77777777" w:rsidTr="007D544A">
        <w:tc>
          <w:tcPr>
            <w:tcW w:w="2179" w:type="dxa"/>
            <w:shd w:val="clear" w:color="auto" w:fill="auto"/>
          </w:tcPr>
          <w:p w14:paraId="5EBD96C0" w14:textId="77777777" w:rsidR="007D544A" w:rsidRPr="007D544A" w:rsidRDefault="007D544A" w:rsidP="007D544A">
            <w:pPr>
              <w:ind w:firstLine="0"/>
            </w:pPr>
            <w:r>
              <w:t>Stavrinakis</w:t>
            </w:r>
          </w:p>
        </w:tc>
        <w:tc>
          <w:tcPr>
            <w:tcW w:w="2179" w:type="dxa"/>
            <w:shd w:val="clear" w:color="auto" w:fill="auto"/>
          </w:tcPr>
          <w:p w14:paraId="2A4D1C2B" w14:textId="77777777" w:rsidR="007D544A" w:rsidRPr="007D544A" w:rsidRDefault="007D544A" w:rsidP="007D544A">
            <w:pPr>
              <w:ind w:firstLine="0"/>
            </w:pPr>
            <w:r>
              <w:t>Taylor</w:t>
            </w:r>
          </w:p>
        </w:tc>
        <w:tc>
          <w:tcPr>
            <w:tcW w:w="2180" w:type="dxa"/>
            <w:shd w:val="clear" w:color="auto" w:fill="auto"/>
          </w:tcPr>
          <w:p w14:paraId="6B3E5DFB" w14:textId="77777777" w:rsidR="007D544A" w:rsidRPr="007D544A" w:rsidRDefault="007D544A" w:rsidP="007D544A">
            <w:pPr>
              <w:ind w:firstLine="0"/>
            </w:pPr>
            <w:r>
              <w:t>Tedder</w:t>
            </w:r>
          </w:p>
        </w:tc>
      </w:tr>
      <w:tr w:rsidR="007D544A" w:rsidRPr="007D544A" w14:paraId="0CE6F977" w14:textId="77777777" w:rsidTr="007D544A">
        <w:tc>
          <w:tcPr>
            <w:tcW w:w="2179" w:type="dxa"/>
            <w:shd w:val="clear" w:color="auto" w:fill="auto"/>
          </w:tcPr>
          <w:p w14:paraId="2197D3D9" w14:textId="77777777" w:rsidR="007D544A" w:rsidRPr="007D544A" w:rsidRDefault="007D544A" w:rsidP="007D544A">
            <w:pPr>
              <w:ind w:firstLine="0"/>
            </w:pPr>
            <w:r>
              <w:t>Thayer</w:t>
            </w:r>
          </w:p>
        </w:tc>
        <w:tc>
          <w:tcPr>
            <w:tcW w:w="2179" w:type="dxa"/>
            <w:shd w:val="clear" w:color="auto" w:fill="auto"/>
          </w:tcPr>
          <w:p w14:paraId="58A6FBB4" w14:textId="77777777" w:rsidR="007D544A" w:rsidRPr="007D544A" w:rsidRDefault="007D544A" w:rsidP="007D544A">
            <w:pPr>
              <w:ind w:firstLine="0"/>
            </w:pPr>
            <w:r>
              <w:t>Trantham</w:t>
            </w:r>
          </w:p>
        </w:tc>
        <w:tc>
          <w:tcPr>
            <w:tcW w:w="2180" w:type="dxa"/>
            <w:shd w:val="clear" w:color="auto" w:fill="auto"/>
          </w:tcPr>
          <w:p w14:paraId="19131A5C" w14:textId="77777777" w:rsidR="007D544A" w:rsidRPr="007D544A" w:rsidRDefault="007D544A" w:rsidP="007D544A">
            <w:pPr>
              <w:ind w:firstLine="0"/>
            </w:pPr>
            <w:r>
              <w:t>Weeks</w:t>
            </w:r>
          </w:p>
        </w:tc>
      </w:tr>
      <w:tr w:rsidR="007D544A" w:rsidRPr="007D544A" w14:paraId="19528194" w14:textId="77777777" w:rsidTr="007D544A">
        <w:tc>
          <w:tcPr>
            <w:tcW w:w="2179" w:type="dxa"/>
            <w:shd w:val="clear" w:color="auto" w:fill="auto"/>
          </w:tcPr>
          <w:p w14:paraId="13FD0CFF" w14:textId="77777777" w:rsidR="007D544A" w:rsidRPr="007D544A" w:rsidRDefault="007D544A" w:rsidP="007D544A">
            <w:pPr>
              <w:ind w:firstLine="0"/>
            </w:pPr>
            <w:r>
              <w:t>West</w:t>
            </w:r>
          </w:p>
        </w:tc>
        <w:tc>
          <w:tcPr>
            <w:tcW w:w="2179" w:type="dxa"/>
            <w:shd w:val="clear" w:color="auto" w:fill="auto"/>
          </w:tcPr>
          <w:p w14:paraId="6DE8400A" w14:textId="77777777" w:rsidR="007D544A" w:rsidRPr="007D544A" w:rsidRDefault="007D544A" w:rsidP="007D544A">
            <w:pPr>
              <w:ind w:firstLine="0"/>
            </w:pPr>
            <w:r>
              <w:t>Wetmore</w:t>
            </w:r>
          </w:p>
        </w:tc>
        <w:tc>
          <w:tcPr>
            <w:tcW w:w="2180" w:type="dxa"/>
            <w:shd w:val="clear" w:color="auto" w:fill="auto"/>
          </w:tcPr>
          <w:p w14:paraId="01EDC2B0" w14:textId="77777777" w:rsidR="007D544A" w:rsidRPr="007D544A" w:rsidRDefault="007D544A" w:rsidP="007D544A">
            <w:pPr>
              <w:ind w:firstLine="0"/>
            </w:pPr>
            <w:r>
              <w:t>Wheeler</w:t>
            </w:r>
          </w:p>
        </w:tc>
      </w:tr>
      <w:tr w:rsidR="007D544A" w:rsidRPr="007D544A" w14:paraId="7D0B785E" w14:textId="77777777" w:rsidTr="007D544A">
        <w:tc>
          <w:tcPr>
            <w:tcW w:w="2179" w:type="dxa"/>
            <w:shd w:val="clear" w:color="auto" w:fill="auto"/>
          </w:tcPr>
          <w:p w14:paraId="0D41C19E" w14:textId="77777777" w:rsidR="007D544A" w:rsidRPr="007D544A" w:rsidRDefault="007D544A" w:rsidP="007D544A">
            <w:pPr>
              <w:keepNext/>
              <w:ind w:firstLine="0"/>
            </w:pPr>
            <w:r>
              <w:t>Whitmire</w:t>
            </w:r>
          </w:p>
        </w:tc>
        <w:tc>
          <w:tcPr>
            <w:tcW w:w="2179" w:type="dxa"/>
            <w:shd w:val="clear" w:color="auto" w:fill="auto"/>
          </w:tcPr>
          <w:p w14:paraId="2EAD9361" w14:textId="77777777" w:rsidR="007D544A" w:rsidRPr="007D544A" w:rsidRDefault="007D544A" w:rsidP="007D544A">
            <w:pPr>
              <w:keepNext/>
              <w:ind w:firstLine="0"/>
            </w:pPr>
            <w:r>
              <w:t>R. Williams</w:t>
            </w:r>
          </w:p>
        </w:tc>
        <w:tc>
          <w:tcPr>
            <w:tcW w:w="2180" w:type="dxa"/>
            <w:shd w:val="clear" w:color="auto" w:fill="auto"/>
          </w:tcPr>
          <w:p w14:paraId="53FBC6EE" w14:textId="77777777" w:rsidR="007D544A" w:rsidRPr="007D544A" w:rsidRDefault="007D544A" w:rsidP="007D544A">
            <w:pPr>
              <w:keepNext/>
              <w:ind w:firstLine="0"/>
            </w:pPr>
            <w:r>
              <w:t>S. Williams</w:t>
            </w:r>
          </w:p>
        </w:tc>
      </w:tr>
      <w:tr w:rsidR="007D544A" w:rsidRPr="007D544A" w14:paraId="00F42958" w14:textId="77777777" w:rsidTr="007D544A">
        <w:tc>
          <w:tcPr>
            <w:tcW w:w="2179" w:type="dxa"/>
            <w:shd w:val="clear" w:color="auto" w:fill="auto"/>
          </w:tcPr>
          <w:p w14:paraId="3C159B2B" w14:textId="77777777" w:rsidR="007D544A" w:rsidRPr="007D544A" w:rsidRDefault="007D544A" w:rsidP="007D544A">
            <w:pPr>
              <w:keepNext/>
              <w:ind w:firstLine="0"/>
            </w:pPr>
            <w:r>
              <w:t>Willis</w:t>
            </w:r>
          </w:p>
        </w:tc>
        <w:tc>
          <w:tcPr>
            <w:tcW w:w="2179" w:type="dxa"/>
            <w:shd w:val="clear" w:color="auto" w:fill="auto"/>
          </w:tcPr>
          <w:p w14:paraId="23EEA58D" w14:textId="77777777" w:rsidR="007D544A" w:rsidRPr="007D544A" w:rsidRDefault="007D544A" w:rsidP="007D544A">
            <w:pPr>
              <w:keepNext/>
              <w:ind w:firstLine="0"/>
            </w:pPr>
            <w:r>
              <w:t>Wooten</w:t>
            </w:r>
          </w:p>
        </w:tc>
        <w:tc>
          <w:tcPr>
            <w:tcW w:w="2180" w:type="dxa"/>
            <w:shd w:val="clear" w:color="auto" w:fill="auto"/>
          </w:tcPr>
          <w:p w14:paraId="1551DF67" w14:textId="77777777" w:rsidR="007D544A" w:rsidRPr="007D544A" w:rsidRDefault="007D544A" w:rsidP="007D544A">
            <w:pPr>
              <w:keepNext/>
              <w:ind w:firstLine="0"/>
            </w:pPr>
            <w:r>
              <w:t>Yow</w:t>
            </w:r>
          </w:p>
        </w:tc>
      </w:tr>
    </w:tbl>
    <w:p w14:paraId="31E2CDEA" w14:textId="77777777" w:rsidR="007D544A" w:rsidRDefault="007D544A" w:rsidP="007D544A"/>
    <w:p w14:paraId="650265A5" w14:textId="77777777" w:rsidR="007D544A" w:rsidRDefault="007D544A" w:rsidP="007D544A">
      <w:pPr>
        <w:jc w:val="center"/>
        <w:rPr>
          <w:b/>
        </w:rPr>
      </w:pPr>
      <w:r w:rsidRPr="007D544A">
        <w:rPr>
          <w:b/>
        </w:rPr>
        <w:t>Total--108</w:t>
      </w:r>
    </w:p>
    <w:p w14:paraId="280255E7" w14:textId="77777777" w:rsidR="007D544A" w:rsidRDefault="007D544A" w:rsidP="007D544A">
      <w:pPr>
        <w:jc w:val="center"/>
        <w:rPr>
          <w:b/>
        </w:rPr>
      </w:pPr>
    </w:p>
    <w:p w14:paraId="7CA650BC" w14:textId="77777777" w:rsidR="007D544A" w:rsidRDefault="007D544A" w:rsidP="007D544A">
      <w:pPr>
        <w:ind w:firstLine="0"/>
      </w:pPr>
      <w:r w:rsidRPr="007D544A">
        <w:t xml:space="preserve"> </w:t>
      </w:r>
      <w:r>
        <w:t>Those who voted in the negative are:</w:t>
      </w:r>
    </w:p>
    <w:p w14:paraId="137449FD" w14:textId="77777777" w:rsidR="00B70D7F" w:rsidRDefault="00B70D7F" w:rsidP="007D544A">
      <w:pPr>
        <w:ind w:firstLine="0"/>
      </w:pPr>
    </w:p>
    <w:p w14:paraId="6F4734F7" w14:textId="77777777" w:rsidR="007D544A" w:rsidRDefault="007D544A" w:rsidP="007D544A">
      <w:pPr>
        <w:jc w:val="center"/>
        <w:rPr>
          <w:b/>
        </w:rPr>
      </w:pPr>
      <w:r w:rsidRPr="007D544A">
        <w:rPr>
          <w:b/>
        </w:rPr>
        <w:t>Total--0</w:t>
      </w:r>
    </w:p>
    <w:p w14:paraId="19C7E191" w14:textId="77777777" w:rsidR="007D544A" w:rsidRDefault="007D544A" w:rsidP="007D544A">
      <w:pPr>
        <w:jc w:val="center"/>
        <w:rPr>
          <w:b/>
        </w:rPr>
      </w:pPr>
    </w:p>
    <w:p w14:paraId="242538A4" w14:textId="77777777" w:rsidR="007D544A" w:rsidRDefault="007D544A" w:rsidP="007D544A">
      <w:r>
        <w:t xml:space="preserve">Section 25 was adopted. </w:t>
      </w:r>
    </w:p>
    <w:p w14:paraId="42FAB190" w14:textId="77777777" w:rsidR="007D544A" w:rsidRDefault="007D544A" w:rsidP="007D544A"/>
    <w:p w14:paraId="267AADD1" w14:textId="77777777" w:rsidR="007D544A" w:rsidRDefault="007D544A" w:rsidP="007D544A">
      <w:pPr>
        <w:keepNext/>
        <w:jc w:val="center"/>
        <w:rPr>
          <w:b/>
        </w:rPr>
      </w:pPr>
      <w:r w:rsidRPr="007D544A">
        <w:rPr>
          <w:b/>
        </w:rPr>
        <w:t>SECTION 26</w:t>
      </w:r>
    </w:p>
    <w:p w14:paraId="4B6AEFDC" w14:textId="77777777" w:rsidR="007D544A" w:rsidRDefault="007D544A" w:rsidP="007D544A">
      <w:r>
        <w:t xml:space="preserve">The yeas and nays were taken resulting as follows: </w:t>
      </w:r>
    </w:p>
    <w:p w14:paraId="6080A8F5" w14:textId="77777777" w:rsidR="007D544A" w:rsidRDefault="007D544A" w:rsidP="007D544A">
      <w:pPr>
        <w:jc w:val="center"/>
      </w:pPr>
      <w:r>
        <w:t xml:space="preserve"> </w:t>
      </w:r>
      <w:bookmarkStart w:id="37" w:name="vote_start95"/>
      <w:bookmarkEnd w:id="37"/>
      <w:r>
        <w:t>Yeas 111; Nays 0</w:t>
      </w:r>
    </w:p>
    <w:p w14:paraId="42DE9745" w14:textId="77777777" w:rsidR="007D544A" w:rsidRDefault="007D544A" w:rsidP="007D544A">
      <w:pPr>
        <w:jc w:val="center"/>
      </w:pPr>
    </w:p>
    <w:p w14:paraId="705E0AD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81A97F1" w14:textId="77777777" w:rsidTr="007D544A">
        <w:tc>
          <w:tcPr>
            <w:tcW w:w="2179" w:type="dxa"/>
            <w:shd w:val="clear" w:color="auto" w:fill="auto"/>
          </w:tcPr>
          <w:p w14:paraId="62D356C3" w14:textId="77777777" w:rsidR="007D544A" w:rsidRPr="007D544A" w:rsidRDefault="007D544A" w:rsidP="007D544A">
            <w:pPr>
              <w:keepNext/>
              <w:ind w:firstLine="0"/>
            </w:pPr>
            <w:r>
              <w:t>Alexander</w:t>
            </w:r>
          </w:p>
        </w:tc>
        <w:tc>
          <w:tcPr>
            <w:tcW w:w="2179" w:type="dxa"/>
            <w:shd w:val="clear" w:color="auto" w:fill="auto"/>
          </w:tcPr>
          <w:p w14:paraId="60B4638F" w14:textId="77777777" w:rsidR="007D544A" w:rsidRPr="007D544A" w:rsidRDefault="007D544A" w:rsidP="007D544A">
            <w:pPr>
              <w:keepNext/>
              <w:ind w:firstLine="0"/>
            </w:pPr>
            <w:r>
              <w:t>Allison</w:t>
            </w:r>
          </w:p>
        </w:tc>
        <w:tc>
          <w:tcPr>
            <w:tcW w:w="2180" w:type="dxa"/>
            <w:shd w:val="clear" w:color="auto" w:fill="auto"/>
          </w:tcPr>
          <w:p w14:paraId="035C544C" w14:textId="77777777" w:rsidR="007D544A" w:rsidRPr="007D544A" w:rsidRDefault="007D544A" w:rsidP="007D544A">
            <w:pPr>
              <w:keepNext/>
              <w:ind w:firstLine="0"/>
            </w:pPr>
            <w:r>
              <w:t>Anderson</w:t>
            </w:r>
          </w:p>
        </w:tc>
      </w:tr>
      <w:tr w:rsidR="007D544A" w:rsidRPr="007D544A" w14:paraId="59D25008" w14:textId="77777777" w:rsidTr="007D544A">
        <w:tc>
          <w:tcPr>
            <w:tcW w:w="2179" w:type="dxa"/>
            <w:shd w:val="clear" w:color="auto" w:fill="auto"/>
          </w:tcPr>
          <w:p w14:paraId="7F43B218" w14:textId="77777777" w:rsidR="007D544A" w:rsidRPr="007D544A" w:rsidRDefault="007D544A" w:rsidP="007D544A">
            <w:pPr>
              <w:ind w:firstLine="0"/>
            </w:pPr>
            <w:r>
              <w:t>Atkinson</w:t>
            </w:r>
          </w:p>
        </w:tc>
        <w:tc>
          <w:tcPr>
            <w:tcW w:w="2179" w:type="dxa"/>
            <w:shd w:val="clear" w:color="auto" w:fill="auto"/>
          </w:tcPr>
          <w:p w14:paraId="63142FBD" w14:textId="77777777" w:rsidR="007D544A" w:rsidRPr="007D544A" w:rsidRDefault="007D544A" w:rsidP="007D544A">
            <w:pPr>
              <w:ind w:firstLine="0"/>
            </w:pPr>
            <w:r>
              <w:t>Bailey</w:t>
            </w:r>
          </w:p>
        </w:tc>
        <w:tc>
          <w:tcPr>
            <w:tcW w:w="2180" w:type="dxa"/>
            <w:shd w:val="clear" w:color="auto" w:fill="auto"/>
          </w:tcPr>
          <w:p w14:paraId="18784A97" w14:textId="77777777" w:rsidR="007D544A" w:rsidRPr="007D544A" w:rsidRDefault="007D544A" w:rsidP="007D544A">
            <w:pPr>
              <w:ind w:firstLine="0"/>
            </w:pPr>
            <w:r>
              <w:t>Ballentine</w:t>
            </w:r>
          </w:p>
        </w:tc>
      </w:tr>
      <w:tr w:rsidR="007D544A" w:rsidRPr="007D544A" w14:paraId="576F6CA8" w14:textId="77777777" w:rsidTr="007D544A">
        <w:tc>
          <w:tcPr>
            <w:tcW w:w="2179" w:type="dxa"/>
            <w:shd w:val="clear" w:color="auto" w:fill="auto"/>
          </w:tcPr>
          <w:p w14:paraId="74552030" w14:textId="77777777" w:rsidR="007D544A" w:rsidRPr="007D544A" w:rsidRDefault="007D544A" w:rsidP="007D544A">
            <w:pPr>
              <w:ind w:firstLine="0"/>
            </w:pPr>
            <w:r>
              <w:t>Bamberg</w:t>
            </w:r>
          </w:p>
        </w:tc>
        <w:tc>
          <w:tcPr>
            <w:tcW w:w="2179" w:type="dxa"/>
            <w:shd w:val="clear" w:color="auto" w:fill="auto"/>
          </w:tcPr>
          <w:p w14:paraId="00C0D71D" w14:textId="77777777" w:rsidR="007D544A" w:rsidRPr="007D544A" w:rsidRDefault="007D544A" w:rsidP="007D544A">
            <w:pPr>
              <w:ind w:firstLine="0"/>
            </w:pPr>
            <w:r>
              <w:t>Bannister</w:t>
            </w:r>
          </w:p>
        </w:tc>
        <w:tc>
          <w:tcPr>
            <w:tcW w:w="2180" w:type="dxa"/>
            <w:shd w:val="clear" w:color="auto" w:fill="auto"/>
          </w:tcPr>
          <w:p w14:paraId="010928D0" w14:textId="77777777" w:rsidR="007D544A" w:rsidRPr="007D544A" w:rsidRDefault="007D544A" w:rsidP="007D544A">
            <w:pPr>
              <w:ind w:firstLine="0"/>
            </w:pPr>
            <w:r>
              <w:t>Bennett</w:t>
            </w:r>
          </w:p>
        </w:tc>
      </w:tr>
      <w:tr w:rsidR="007D544A" w:rsidRPr="007D544A" w14:paraId="4F0FDC2C" w14:textId="77777777" w:rsidTr="007D544A">
        <w:tc>
          <w:tcPr>
            <w:tcW w:w="2179" w:type="dxa"/>
            <w:shd w:val="clear" w:color="auto" w:fill="auto"/>
          </w:tcPr>
          <w:p w14:paraId="68A85E1A" w14:textId="77777777" w:rsidR="007D544A" w:rsidRPr="007D544A" w:rsidRDefault="007D544A" w:rsidP="007D544A">
            <w:pPr>
              <w:ind w:firstLine="0"/>
            </w:pPr>
            <w:r>
              <w:t>Bernstein</w:t>
            </w:r>
          </w:p>
        </w:tc>
        <w:tc>
          <w:tcPr>
            <w:tcW w:w="2179" w:type="dxa"/>
            <w:shd w:val="clear" w:color="auto" w:fill="auto"/>
          </w:tcPr>
          <w:p w14:paraId="1E2F00B6" w14:textId="77777777" w:rsidR="007D544A" w:rsidRPr="007D544A" w:rsidRDefault="007D544A" w:rsidP="007D544A">
            <w:pPr>
              <w:ind w:firstLine="0"/>
            </w:pPr>
            <w:r>
              <w:t>Blackwell</w:t>
            </w:r>
          </w:p>
        </w:tc>
        <w:tc>
          <w:tcPr>
            <w:tcW w:w="2180" w:type="dxa"/>
            <w:shd w:val="clear" w:color="auto" w:fill="auto"/>
          </w:tcPr>
          <w:p w14:paraId="0C3B03DD" w14:textId="77777777" w:rsidR="007D544A" w:rsidRPr="007D544A" w:rsidRDefault="007D544A" w:rsidP="007D544A">
            <w:pPr>
              <w:ind w:firstLine="0"/>
            </w:pPr>
            <w:r>
              <w:t>Bradley</w:t>
            </w:r>
          </w:p>
        </w:tc>
      </w:tr>
      <w:tr w:rsidR="007D544A" w:rsidRPr="007D544A" w14:paraId="7B4A74E7" w14:textId="77777777" w:rsidTr="007D544A">
        <w:tc>
          <w:tcPr>
            <w:tcW w:w="2179" w:type="dxa"/>
            <w:shd w:val="clear" w:color="auto" w:fill="auto"/>
          </w:tcPr>
          <w:p w14:paraId="2E7E683D" w14:textId="77777777" w:rsidR="007D544A" w:rsidRPr="007D544A" w:rsidRDefault="007D544A" w:rsidP="007D544A">
            <w:pPr>
              <w:ind w:firstLine="0"/>
            </w:pPr>
            <w:r>
              <w:t>Brawley</w:t>
            </w:r>
          </w:p>
        </w:tc>
        <w:tc>
          <w:tcPr>
            <w:tcW w:w="2179" w:type="dxa"/>
            <w:shd w:val="clear" w:color="auto" w:fill="auto"/>
          </w:tcPr>
          <w:p w14:paraId="4271C759" w14:textId="77777777" w:rsidR="007D544A" w:rsidRPr="007D544A" w:rsidRDefault="007D544A" w:rsidP="007D544A">
            <w:pPr>
              <w:ind w:firstLine="0"/>
            </w:pPr>
            <w:r>
              <w:t>Brittain</w:t>
            </w:r>
          </w:p>
        </w:tc>
        <w:tc>
          <w:tcPr>
            <w:tcW w:w="2180" w:type="dxa"/>
            <w:shd w:val="clear" w:color="auto" w:fill="auto"/>
          </w:tcPr>
          <w:p w14:paraId="21F97D59" w14:textId="77777777" w:rsidR="007D544A" w:rsidRPr="007D544A" w:rsidRDefault="007D544A" w:rsidP="007D544A">
            <w:pPr>
              <w:ind w:firstLine="0"/>
            </w:pPr>
            <w:r>
              <w:t>Bryant</w:t>
            </w:r>
          </w:p>
        </w:tc>
      </w:tr>
      <w:tr w:rsidR="007D544A" w:rsidRPr="007D544A" w14:paraId="7BD494AD" w14:textId="77777777" w:rsidTr="007D544A">
        <w:tc>
          <w:tcPr>
            <w:tcW w:w="2179" w:type="dxa"/>
            <w:shd w:val="clear" w:color="auto" w:fill="auto"/>
          </w:tcPr>
          <w:p w14:paraId="7273BD3F" w14:textId="77777777" w:rsidR="007D544A" w:rsidRPr="007D544A" w:rsidRDefault="007D544A" w:rsidP="007D544A">
            <w:pPr>
              <w:ind w:firstLine="0"/>
            </w:pPr>
            <w:r>
              <w:t>Burns</w:t>
            </w:r>
          </w:p>
        </w:tc>
        <w:tc>
          <w:tcPr>
            <w:tcW w:w="2179" w:type="dxa"/>
            <w:shd w:val="clear" w:color="auto" w:fill="auto"/>
          </w:tcPr>
          <w:p w14:paraId="5D30197D" w14:textId="77777777" w:rsidR="007D544A" w:rsidRPr="007D544A" w:rsidRDefault="007D544A" w:rsidP="007D544A">
            <w:pPr>
              <w:ind w:firstLine="0"/>
            </w:pPr>
            <w:r>
              <w:t>Bustos</w:t>
            </w:r>
          </w:p>
        </w:tc>
        <w:tc>
          <w:tcPr>
            <w:tcW w:w="2180" w:type="dxa"/>
            <w:shd w:val="clear" w:color="auto" w:fill="auto"/>
          </w:tcPr>
          <w:p w14:paraId="194EB724" w14:textId="77777777" w:rsidR="007D544A" w:rsidRPr="007D544A" w:rsidRDefault="007D544A" w:rsidP="007D544A">
            <w:pPr>
              <w:ind w:firstLine="0"/>
            </w:pPr>
            <w:r>
              <w:t>Calhoon</w:t>
            </w:r>
          </w:p>
        </w:tc>
      </w:tr>
      <w:tr w:rsidR="007D544A" w:rsidRPr="007D544A" w14:paraId="1AB1F00E" w14:textId="77777777" w:rsidTr="007D544A">
        <w:tc>
          <w:tcPr>
            <w:tcW w:w="2179" w:type="dxa"/>
            <w:shd w:val="clear" w:color="auto" w:fill="auto"/>
          </w:tcPr>
          <w:p w14:paraId="25589E52" w14:textId="77777777" w:rsidR="007D544A" w:rsidRPr="007D544A" w:rsidRDefault="007D544A" w:rsidP="007D544A">
            <w:pPr>
              <w:ind w:firstLine="0"/>
            </w:pPr>
            <w:r>
              <w:t>Carter</w:t>
            </w:r>
          </w:p>
        </w:tc>
        <w:tc>
          <w:tcPr>
            <w:tcW w:w="2179" w:type="dxa"/>
            <w:shd w:val="clear" w:color="auto" w:fill="auto"/>
          </w:tcPr>
          <w:p w14:paraId="53BE71CD" w14:textId="77777777" w:rsidR="007D544A" w:rsidRPr="007D544A" w:rsidRDefault="007D544A" w:rsidP="007D544A">
            <w:pPr>
              <w:ind w:firstLine="0"/>
            </w:pPr>
            <w:r>
              <w:t>Caskey</w:t>
            </w:r>
          </w:p>
        </w:tc>
        <w:tc>
          <w:tcPr>
            <w:tcW w:w="2180" w:type="dxa"/>
            <w:shd w:val="clear" w:color="auto" w:fill="auto"/>
          </w:tcPr>
          <w:p w14:paraId="4C20A049" w14:textId="77777777" w:rsidR="007D544A" w:rsidRPr="007D544A" w:rsidRDefault="007D544A" w:rsidP="007D544A">
            <w:pPr>
              <w:ind w:firstLine="0"/>
            </w:pPr>
            <w:r>
              <w:t>Chumley</w:t>
            </w:r>
          </w:p>
        </w:tc>
      </w:tr>
      <w:tr w:rsidR="007D544A" w:rsidRPr="007D544A" w14:paraId="121F97DB" w14:textId="77777777" w:rsidTr="007D544A">
        <w:tc>
          <w:tcPr>
            <w:tcW w:w="2179" w:type="dxa"/>
            <w:shd w:val="clear" w:color="auto" w:fill="auto"/>
          </w:tcPr>
          <w:p w14:paraId="37531344" w14:textId="77777777" w:rsidR="007D544A" w:rsidRPr="007D544A" w:rsidRDefault="007D544A" w:rsidP="007D544A">
            <w:pPr>
              <w:ind w:firstLine="0"/>
            </w:pPr>
            <w:r>
              <w:t>Clyburn</w:t>
            </w:r>
          </w:p>
        </w:tc>
        <w:tc>
          <w:tcPr>
            <w:tcW w:w="2179" w:type="dxa"/>
            <w:shd w:val="clear" w:color="auto" w:fill="auto"/>
          </w:tcPr>
          <w:p w14:paraId="0916EACD" w14:textId="77777777" w:rsidR="007D544A" w:rsidRPr="007D544A" w:rsidRDefault="007D544A" w:rsidP="007D544A">
            <w:pPr>
              <w:ind w:firstLine="0"/>
            </w:pPr>
            <w:r>
              <w:t>B. Cox</w:t>
            </w:r>
          </w:p>
        </w:tc>
        <w:tc>
          <w:tcPr>
            <w:tcW w:w="2180" w:type="dxa"/>
            <w:shd w:val="clear" w:color="auto" w:fill="auto"/>
          </w:tcPr>
          <w:p w14:paraId="4F3A7ECF" w14:textId="77777777" w:rsidR="007D544A" w:rsidRPr="007D544A" w:rsidRDefault="007D544A" w:rsidP="007D544A">
            <w:pPr>
              <w:ind w:firstLine="0"/>
            </w:pPr>
            <w:r>
              <w:t>Crawford</w:t>
            </w:r>
          </w:p>
        </w:tc>
      </w:tr>
      <w:tr w:rsidR="007D544A" w:rsidRPr="007D544A" w14:paraId="2F3D00EC" w14:textId="77777777" w:rsidTr="007D544A">
        <w:tc>
          <w:tcPr>
            <w:tcW w:w="2179" w:type="dxa"/>
            <w:shd w:val="clear" w:color="auto" w:fill="auto"/>
          </w:tcPr>
          <w:p w14:paraId="61115910" w14:textId="77777777" w:rsidR="007D544A" w:rsidRPr="007D544A" w:rsidRDefault="007D544A" w:rsidP="007D544A">
            <w:pPr>
              <w:ind w:firstLine="0"/>
            </w:pPr>
            <w:r>
              <w:t>Dabney</w:t>
            </w:r>
          </w:p>
        </w:tc>
        <w:tc>
          <w:tcPr>
            <w:tcW w:w="2179" w:type="dxa"/>
            <w:shd w:val="clear" w:color="auto" w:fill="auto"/>
          </w:tcPr>
          <w:p w14:paraId="7192B6F7" w14:textId="77777777" w:rsidR="007D544A" w:rsidRPr="007D544A" w:rsidRDefault="007D544A" w:rsidP="007D544A">
            <w:pPr>
              <w:ind w:firstLine="0"/>
            </w:pPr>
            <w:r>
              <w:t>Daning</w:t>
            </w:r>
          </w:p>
        </w:tc>
        <w:tc>
          <w:tcPr>
            <w:tcW w:w="2180" w:type="dxa"/>
            <w:shd w:val="clear" w:color="auto" w:fill="auto"/>
          </w:tcPr>
          <w:p w14:paraId="2482211C" w14:textId="77777777" w:rsidR="007D544A" w:rsidRPr="007D544A" w:rsidRDefault="007D544A" w:rsidP="007D544A">
            <w:pPr>
              <w:ind w:firstLine="0"/>
            </w:pPr>
            <w:r>
              <w:t>Davis</w:t>
            </w:r>
          </w:p>
        </w:tc>
      </w:tr>
      <w:tr w:rsidR="007D544A" w:rsidRPr="007D544A" w14:paraId="5DCE034B" w14:textId="77777777" w:rsidTr="007D544A">
        <w:tc>
          <w:tcPr>
            <w:tcW w:w="2179" w:type="dxa"/>
            <w:shd w:val="clear" w:color="auto" w:fill="auto"/>
          </w:tcPr>
          <w:p w14:paraId="525917BA" w14:textId="77777777" w:rsidR="007D544A" w:rsidRPr="007D544A" w:rsidRDefault="007D544A" w:rsidP="007D544A">
            <w:pPr>
              <w:ind w:firstLine="0"/>
            </w:pPr>
            <w:r>
              <w:t>Dillard</w:t>
            </w:r>
          </w:p>
        </w:tc>
        <w:tc>
          <w:tcPr>
            <w:tcW w:w="2179" w:type="dxa"/>
            <w:shd w:val="clear" w:color="auto" w:fill="auto"/>
          </w:tcPr>
          <w:p w14:paraId="3EF02B0A" w14:textId="77777777" w:rsidR="007D544A" w:rsidRPr="007D544A" w:rsidRDefault="007D544A" w:rsidP="007D544A">
            <w:pPr>
              <w:ind w:firstLine="0"/>
            </w:pPr>
            <w:r>
              <w:t>Elliott</w:t>
            </w:r>
          </w:p>
        </w:tc>
        <w:tc>
          <w:tcPr>
            <w:tcW w:w="2180" w:type="dxa"/>
            <w:shd w:val="clear" w:color="auto" w:fill="auto"/>
          </w:tcPr>
          <w:p w14:paraId="1EAFEAC3" w14:textId="77777777" w:rsidR="007D544A" w:rsidRPr="007D544A" w:rsidRDefault="007D544A" w:rsidP="007D544A">
            <w:pPr>
              <w:ind w:firstLine="0"/>
            </w:pPr>
            <w:r>
              <w:t>Erickson</w:t>
            </w:r>
          </w:p>
        </w:tc>
      </w:tr>
      <w:tr w:rsidR="007D544A" w:rsidRPr="007D544A" w14:paraId="5AE20525" w14:textId="77777777" w:rsidTr="007D544A">
        <w:tc>
          <w:tcPr>
            <w:tcW w:w="2179" w:type="dxa"/>
            <w:shd w:val="clear" w:color="auto" w:fill="auto"/>
          </w:tcPr>
          <w:p w14:paraId="436146E3" w14:textId="77777777" w:rsidR="007D544A" w:rsidRPr="007D544A" w:rsidRDefault="007D544A" w:rsidP="007D544A">
            <w:pPr>
              <w:ind w:firstLine="0"/>
            </w:pPr>
            <w:r>
              <w:t>Felder</w:t>
            </w:r>
          </w:p>
        </w:tc>
        <w:tc>
          <w:tcPr>
            <w:tcW w:w="2179" w:type="dxa"/>
            <w:shd w:val="clear" w:color="auto" w:fill="auto"/>
          </w:tcPr>
          <w:p w14:paraId="05E948DC" w14:textId="77777777" w:rsidR="007D544A" w:rsidRPr="007D544A" w:rsidRDefault="007D544A" w:rsidP="007D544A">
            <w:pPr>
              <w:ind w:firstLine="0"/>
            </w:pPr>
            <w:r>
              <w:t>Finlay</w:t>
            </w:r>
          </w:p>
        </w:tc>
        <w:tc>
          <w:tcPr>
            <w:tcW w:w="2180" w:type="dxa"/>
            <w:shd w:val="clear" w:color="auto" w:fill="auto"/>
          </w:tcPr>
          <w:p w14:paraId="619CE3F4" w14:textId="77777777" w:rsidR="007D544A" w:rsidRPr="007D544A" w:rsidRDefault="007D544A" w:rsidP="007D544A">
            <w:pPr>
              <w:ind w:firstLine="0"/>
            </w:pPr>
            <w:r>
              <w:t>Forrest</w:t>
            </w:r>
          </w:p>
        </w:tc>
      </w:tr>
      <w:tr w:rsidR="007D544A" w:rsidRPr="007D544A" w14:paraId="7C6654C1" w14:textId="77777777" w:rsidTr="007D544A">
        <w:tc>
          <w:tcPr>
            <w:tcW w:w="2179" w:type="dxa"/>
            <w:shd w:val="clear" w:color="auto" w:fill="auto"/>
          </w:tcPr>
          <w:p w14:paraId="2BEC3FCC" w14:textId="77777777" w:rsidR="007D544A" w:rsidRPr="007D544A" w:rsidRDefault="007D544A" w:rsidP="007D544A">
            <w:pPr>
              <w:ind w:firstLine="0"/>
            </w:pPr>
            <w:r>
              <w:t>Fry</w:t>
            </w:r>
          </w:p>
        </w:tc>
        <w:tc>
          <w:tcPr>
            <w:tcW w:w="2179" w:type="dxa"/>
            <w:shd w:val="clear" w:color="auto" w:fill="auto"/>
          </w:tcPr>
          <w:p w14:paraId="21584968" w14:textId="77777777" w:rsidR="007D544A" w:rsidRPr="007D544A" w:rsidRDefault="007D544A" w:rsidP="007D544A">
            <w:pPr>
              <w:ind w:firstLine="0"/>
            </w:pPr>
            <w:r>
              <w:t>Gagnon</w:t>
            </w:r>
          </w:p>
        </w:tc>
        <w:tc>
          <w:tcPr>
            <w:tcW w:w="2180" w:type="dxa"/>
            <w:shd w:val="clear" w:color="auto" w:fill="auto"/>
          </w:tcPr>
          <w:p w14:paraId="5304DB85" w14:textId="77777777" w:rsidR="007D544A" w:rsidRPr="007D544A" w:rsidRDefault="007D544A" w:rsidP="007D544A">
            <w:pPr>
              <w:ind w:firstLine="0"/>
            </w:pPr>
            <w:r>
              <w:t>Garvin</w:t>
            </w:r>
          </w:p>
        </w:tc>
      </w:tr>
      <w:tr w:rsidR="007D544A" w:rsidRPr="007D544A" w14:paraId="1E675633" w14:textId="77777777" w:rsidTr="007D544A">
        <w:tc>
          <w:tcPr>
            <w:tcW w:w="2179" w:type="dxa"/>
            <w:shd w:val="clear" w:color="auto" w:fill="auto"/>
          </w:tcPr>
          <w:p w14:paraId="7CCE6F57" w14:textId="77777777" w:rsidR="007D544A" w:rsidRPr="007D544A" w:rsidRDefault="007D544A" w:rsidP="007D544A">
            <w:pPr>
              <w:ind w:firstLine="0"/>
            </w:pPr>
            <w:r>
              <w:t>Gatch</w:t>
            </w:r>
          </w:p>
        </w:tc>
        <w:tc>
          <w:tcPr>
            <w:tcW w:w="2179" w:type="dxa"/>
            <w:shd w:val="clear" w:color="auto" w:fill="auto"/>
          </w:tcPr>
          <w:p w14:paraId="169246EE" w14:textId="77777777" w:rsidR="007D544A" w:rsidRPr="007D544A" w:rsidRDefault="007D544A" w:rsidP="007D544A">
            <w:pPr>
              <w:ind w:firstLine="0"/>
            </w:pPr>
            <w:r>
              <w:t>Gilliam</w:t>
            </w:r>
          </w:p>
        </w:tc>
        <w:tc>
          <w:tcPr>
            <w:tcW w:w="2180" w:type="dxa"/>
            <w:shd w:val="clear" w:color="auto" w:fill="auto"/>
          </w:tcPr>
          <w:p w14:paraId="04B7E8B7" w14:textId="77777777" w:rsidR="007D544A" w:rsidRPr="007D544A" w:rsidRDefault="007D544A" w:rsidP="007D544A">
            <w:pPr>
              <w:ind w:firstLine="0"/>
            </w:pPr>
            <w:r>
              <w:t>Gilliard</w:t>
            </w:r>
          </w:p>
        </w:tc>
      </w:tr>
      <w:tr w:rsidR="007D544A" w:rsidRPr="007D544A" w14:paraId="5BCC5E44" w14:textId="77777777" w:rsidTr="007D544A">
        <w:tc>
          <w:tcPr>
            <w:tcW w:w="2179" w:type="dxa"/>
            <w:shd w:val="clear" w:color="auto" w:fill="auto"/>
          </w:tcPr>
          <w:p w14:paraId="7D62B253" w14:textId="77777777" w:rsidR="007D544A" w:rsidRPr="007D544A" w:rsidRDefault="007D544A" w:rsidP="007D544A">
            <w:pPr>
              <w:ind w:firstLine="0"/>
            </w:pPr>
            <w:r>
              <w:t>Govan</w:t>
            </w:r>
          </w:p>
        </w:tc>
        <w:tc>
          <w:tcPr>
            <w:tcW w:w="2179" w:type="dxa"/>
            <w:shd w:val="clear" w:color="auto" w:fill="auto"/>
          </w:tcPr>
          <w:p w14:paraId="4E600526" w14:textId="77777777" w:rsidR="007D544A" w:rsidRPr="007D544A" w:rsidRDefault="007D544A" w:rsidP="007D544A">
            <w:pPr>
              <w:ind w:firstLine="0"/>
            </w:pPr>
            <w:r>
              <w:t>Haddon</w:t>
            </w:r>
          </w:p>
        </w:tc>
        <w:tc>
          <w:tcPr>
            <w:tcW w:w="2180" w:type="dxa"/>
            <w:shd w:val="clear" w:color="auto" w:fill="auto"/>
          </w:tcPr>
          <w:p w14:paraId="54B26B54" w14:textId="77777777" w:rsidR="007D544A" w:rsidRPr="007D544A" w:rsidRDefault="007D544A" w:rsidP="007D544A">
            <w:pPr>
              <w:ind w:firstLine="0"/>
            </w:pPr>
            <w:r>
              <w:t>Hardee</w:t>
            </w:r>
          </w:p>
        </w:tc>
      </w:tr>
      <w:tr w:rsidR="007D544A" w:rsidRPr="007D544A" w14:paraId="0DF61F80" w14:textId="77777777" w:rsidTr="007D544A">
        <w:tc>
          <w:tcPr>
            <w:tcW w:w="2179" w:type="dxa"/>
            <w:shd w:val="clear" w:color="auto" w:fill="auto"/>
          </w:tcPr>
          <w:p w14:paraId="4A492DFF" w14:textId="77777777" w:rsidR="007D544A" w:rsidRPr="007D544A" w:rsidRDefault="007D544A" w:rsidP="007D544A">
            <w:pPr>
              <w:ind w:firstLine="0"/>
            </w:pPr>
            <w:r>
              <w:t>Hayes</w:t>
            </w:r>
          </w:p>
        </w:tc>
        <w:tc>
          <w:tcPr>
            <w:tcW w:w="2179" w:type="dxa"/>
            <w:shd w:val="clear" w:color="auto" w:fill="auto"/>
          </w:tcPr>
          <w:p w14:paraId="74765A90" w14:textId="77777777" w:rsidR="007D544A" w:rsidRPr="007D544A" w:rsidRDefault="007D544A" w:rsidP="007D544A">
            <w:pPr>
              <w:ind w:firstLine="0"/>
            </w:pPr>
            <w:r>
              <w:t>Henderson-Myers</w:t>
            </w:r>
          </w:p>
        </w:tc>
        <w:tc>
          <w:tcPr>
            <w:tcW w:w="2180" w:type="dxa"/>
            <w:shd w:val="clear" w:color="auto" w:fill="auto"/>
          </w:tcPr>
          <w:p w14:paraId="7B7D38BA" w14:textId="77777777" w:rsidR="007D544A" w:rsidRPr="007D544A" w:rsidRDefault="007D544A" w:rsidP="007D544A">
            <w:pPr>
              <w:ind w:firstLine="0"/>
            </w:pPr>
            <w:r>
              <w:t>Henegan</w:t>
            </w:r>
          </w:p>
        </w:tc>
      </w:tr>
      <w:tr w:rsidR="007D544A" w:rsidRPr="007D544A" w14:paraId="22443E12" w14:textId="77777777" w:rsidTr="007D544A">
        <w:tc>
          <w:tcPr>
            <w:tcW w:w="2179" w:type="dxa"/>
            <w:shd w:val="clear" w:color="auto" w:fill="auto"/>
          </w:tcPr>
          <w:p w14:paraId="36232294" w14:textId="77777777" w:rsidR="007D544A" w:rsidRPr="007D544A" w:rsidRDefault="007D544A" w:rsidP="007D544A">
            <w:pPr>
              <w:ind w:firstLine="0"/>
            </w:pPr>
            <w:r>
              <w:t>Herbkersman</w:t>
            </w:r>
          </w:p>
        </w:tc>
        <w:tc>
          <w:tcPr>
            <w:tcW w:w="2179" w:type="dxa"/>
            <w:shd w:val="clear" w:color="auto" w:fill="auto"/>
          </w:tcPr>
          <w:p w14:paraId="7CF260A1" w14:textId="77777777" w:rsidR="007D544A" w:rsidRPr="007D544A" w:rsidRDefault="007D544A" w:rsidP="007D544A">
            <w:pPr>
              <w:ind w:firstLine="0"/>
            </w:pPr>
            <w:r>
              <w:t>Hewitt</w:t>
            </w:r>
          </w:p>
        </w:tc>
        <w:tc>
          <w:tcPr>
            <w:tcW w:w="2180" w:type="dxa"/>
            <w:shd w:val="clear" w:color="auto" w:fill="auto"/>
          </w:tcPr>
          <w:p w14:paraId="7971EAA9" w14:textId="77777777" w:rsidR="007D544A" w:rsidRPr="007D544A" w:rsidRDefault="007D544A" w:rsidP="007D544A">
            <w:pPr>
              <w:ind w:firstLine="0"/>
            </w:pPr>
            <w:r>
              <w:t>Hiott</w:t>
            </w:r>
          </w:p>
        </w:tc>
      </w:tr>
      <w:tr w:rsidR="007D544A" w:rsidRPr="007D544A" w14:paraId="5232E5F2" w14:textId="77777777" w:rsidTr="007D544A">
        <w:tc>
          <w:tcPr>
            <w:tcW w:w="2179" w:type="dxa"/>
            <w:shd w:val="clear" w:color="auto" w:fill="auto"/>
          </w:tcPr>
          <w:p w14:paraId="2F0E08F0" w14:textId="77777777" w:rsidR="007D544A" w:rsidRPr="007D544A" w:rsidRDefault="007D544A" w:rsidP="007D544A">
            <w:pPr>
              <w:ind w:firstLine="0"/>
            </w:pPr>
            <w:r>
              <w:t>Hixon</w:t>
            </w:r>
          </w:p>
        </w:tc>
        <w:tc>
          <w:tcPr>
            <w:tcW w:w="2179" w:type="dxa"/>
            <w:shd w:val="clear" w:color="auto" w:fill="auto"/>
          </w:tcPr>
          <w:p w14:paraId="4879B534" w14:textId="77777777" w:rsidR="007D544A" w:rsidRPr="007D544A" w:rsidRDefault="007D544A" w:rsidP="007D544A">
            <w:pPr>
              <w:ind w:firstLine="0"/>
            </w:pPr>
            <w:r>
              <w:t>Hosey</w:t>
            </w:r>
          </w:p>
        </w:tc>
        <w:tc>
          <w:tcPr>
            <w:tcW w:w="2180" w:type="dxa"/>
            <w:shd w:val="clear" w:color="auto" w:fill="auto"/>
          </w:tcPr>
          <w:p w14:paraId="002979D1" w14:textId="77777777" w:rsidR="007D544A" w:rsidRPr="007D544A" w:rsidRDefault="007D544A" w:rsidP="007D544A">
            <w:pPr>
              <w:ind w:firstLine="0"/>
            </w:pPr>
            <w:r>
              <w:t>Howard</w:t>
            </w:r>
          </w:p>
        </w:tc>
      </w:tr>
      <w:tr w:rsidR="007D544A" w:rsidRPr="007D544A" w14:paraId="0A5BED10" w14:textId="77777777" w:rsidTr="007D544A">
        <w:tc>
          <w:tcPr>
            <w:tcW w:w="2179" w:type="dxa"/>
            <w:shd w:val="clear" w:color="auto" w:fill="auto"/>
          </w:tcPr>
          <w:p w14:paraId="05AC5667" w14:textId="77777777" w:rsidR="007D544A" w:rsidRPr="007D544A" w:rsidRDefault="007D544A" w:rsidP="007D544A">
            <w:pPr>
              <w:ind w:firstLine="0"/>
            </w:pPr>
            <w:r>
              <w:t>Huggins</w:t>
            </w:r>
          </w:p>
        </w:tc>
        <w:tc>
          <w:tcPr>
            <w:tcW w:w="2179" w:type="dxa"/>
            <w:shd w:val="clear" w:color="auto" w:fill="auto"/>
          </w:tcPr>
          <w:p w14:paraId="3F7B54FB" w14:textId="77777777" w:rsidR="007D544A" w:rsidRPr="007D544A" w:rsidRDefault="007D544A" w:rsidP="007D544A">
            <w:pPr>
              <w:ind w:firstLine="0"/>
            </w:pPr>
            <w:r>
              <w:t>Hyde</w:t>
            </w:r>
          </w:p>
        </w:tc>
        <w:tc>
          <w:tcPr>
            <w:tcW w:w="2180" w:type="dxa"/>
            <w:shd w:val="clear" w:color="auto" w:fill="auto"/>
          </w:tcPr>
          <w:p w14:paraId="7977F76C" w14:textId="77777777" w:rsidR="007D544A" w:rsidRPr="007D544A" w:rsidRDefault="007D544A" w:rsidP="007D544A">
            <w:pPr>
              <w:ind w:firstLine="0"/>
            </w:pPr>
            <w:r>
              <w:t>Jefferson</w:t>
            </w:r>
          </w:p>
        </w:tc>
      </w:tr>
      <w:tr w:rsidR="007D544A" w:rsidRPr="007D544A" w14:paraId="0547D676" w14:textId="77777777" w:rsidTr="007D544A">
        <w:tc>
          <w:tcPr>
            <w:tcW w:w="2179" w:type="dxa"/>
            <w:shd w:val="clear" w:color="auto" w:fill="auto"/>
          </w:tcPr>
          <w:p w14:paraId="03A237FD" w14:textId="77777777" w:rsidR="007D544A" w:rsidRPr="007D544A" w:rsidRDefault="007D544A" w:rsidP="007D544A">
            <w:pPr>
              <w:ind w:firstLine="0"/>
            </w:pPr>
            <w:r>
              <w:t>J. E. Johnson</w:t>
            </w:r>
          </w:p>
        </w:tc>
        <w:tc>
          <w:tcPr>
            <w:tcW w:w="2179" w:type="dxa"/>
            <w:shd w:val="clear" w:color="auto" w:fill="auto"/>
          </w:tcPr>
          <w:p w14:paraId="014A88BB" w14:textId="77777777" w:rsidR="007D544A" w:rsidRPr="007D544A" w:rsidRDefault="007D544A" w:rsidP="007D544A">
            <w:pPr>
              <w:ind w:firstLine="0"/>
            </w:pPr>
            <w:r>
              <w:t>J. L. Johnson</w:t>
            </w:r>
          </w:p>
        </w:tc>
        <w:tc>
          <w:tcPr>
            <w:tcW w:w="2180" w:type="dxa"/>
            <w:shd w:val="clear" w:color="auto" w:fill="auto"/>
          </w:tcPr>
          <w:p w14:paraId="236C1AAB" w14:textId="77777777" w:rsidR="007D544A" w:rsidRPr="007D544A" w:rsidRDefault="007D544A" w:rsidP="007D544A">
            <w:pPr>
              <w:ind w:firstLine="0"/>
            </w:pPr>
            <w:r>
              <w:t>K. O. Johnson</w:t>
            </w:r>
          </w:p>
        </w:tc>
      </w:tr>
      <w:tr w:rsidR="007D544A" w:rsidRPr="007D544A" w14:paraId="35AC90CC" w14:textId="77777777" w:rsidTr="007D544A">
        <w:tc>
          <w:tcPr>
            <w:tcW w:w="2179" w:type="dxa"/>
            <w:shd w:val="clear" w:color="auto" w:fill="auto"/>
          </w:tcPr>
          <w:p w14:paraId="2FFB1EA9" w14:textId="77777777" w:rsidR="007D544A" w:rsidRPr="007D544A" w:rsidRDefault="007D544A" w:rsidP="007D544A">
            <w:pPr>
              <w:ind w:firstLine="0"/>
            </w:pPr>
            <w:r>
              <w:t>Jones</w:t>
            </w:r>
          </w:p>
        </w:tc>
        <w:tc>
          <w:tcPr>
            <w:tcW w:w="2179" w:type="dxa"/>
            <w:shd w:val="clear" w:color="auto" w:fill="auto"/>
          </w:tcPr>
          <w:p w14:paraId="4FD3F48D" w14:textId="77777777" w:rsidR="007D544A" w:rsidRPr="007D544A" w:rsidRDefault="007D544A" w:rsidP="007D544A">
            <w:pPr>
              <w:ind w:firstLine="0"/>
            </w:pPr>
            <w:r>
              <w:t>Jordan</w:t>
            </w:r>
          </w:p>
        </w:tc>
        <w:tc>
          <w:tcPr>
            <w:tcW w:w="2180" w:type="dxa"/>
            <w:shd w:val="clear" w:color="auto" w:fill="auto"/>
          </w:tcPr>
          <w:p w14:paraId="11599B6E" w14:textId="77777777" w:rsidR="007D544A" w:rsidRPr="007D544A" w:rsidRDefault="007D544A" w:rsidP="007D544A">
            <w:pPr>
              <w:ind w:firstLine="0"/>
            </w:pPr>
            <w:r>
              <w:t>King</w:t>
            </w:r>
          </w:p>
        </w:tc>
      </w:tr>
      <w:tr w:rsidR="007D544A" w:rsidRPr="007D544A" w14:paraId="36F4B58A" w14:textId="77777777" w:rsidTr="007D544A">
        <w:tc>
          <w:tcPr>
            <w:tcW w:w="2179" w:type="dxa"/>
            <w:shd w:val="clear" w:color="auto" w:fill="auto"/>
          </w:tcPr>
          <w:p w14:paraId="383BA0AD" w14:textId="77777777" w:rsidR="007D544A" w:rsidRPr="007D544A" w:rsidRDefault="007D544A" w:rsidP="007D544A">
            <w:pPr>
              <w:ind w:firstLine="0"/>
            </w:pPr>
            <w:r>
              <w:t>Kirby</w:t>
            </w:r>
          </w:p>
        </w:tc>
        <w:tc>
          <w:tcPr>
            <w:tcW w:w="2179" w:type="dxa"/>
            <w:shd w:val="clear" w:color="auto" w:fill="auto"/>
          </w:tcPr>
          <w:p w14:paraId="628FDA06" w14:textId="77777777" w:rsidR="007D544A" w:rsidRPr="007D544A" w:rsidRDefault="007D544A" w:rsidP="007D544A">
            <w:pPr>
              <w:ind w:firstLine="0"/>
            </w:pPr>
            <w:r>
              <w:t>Ligon</w:t>
            </w:r>
          </w:p>
        </w:tc>
        <w:tc>
          <w:tcPr>
            <w:tcW w:w="2180" w:type="dxa"/>
            <w:shd w:val="clear" w:color="auto" w:fill="auto"/>
          </w:tcPr>
          <w:p w14:paraId="43ABF577" w14:textId="77777777" w:rsidR="007D544A" w:rsidRPr="007D544A" w:rsidRDefault="007D544A" w:rsidP="007D544A">
            <w:pPr>
              <w:ind w:firstLine="0"/>
            </w:pPr>
            <w:r>
              <w:t>Long</w:t>
            </w:r>
          </w:p>
        </w:tc>
      </w:tr>
      <w:tr w:rsidR="007D544A" w:rsidRPr="007D544A" w14:paraId="100CB555" w14:textId="77777777" w:rsidTr="007D544A">
        <w:tc>
          <w:tcPr>
            <w:tcW w:w="2179" w:type="dxa"/>
            <w:shd w:val="clear" w:color="auto" w:fill="auto"/>
          </w:tcPr>
          <w:p w14:paraId="64E54AC5" w14:textId="77777777" w:rsidR="007D544A" w:rsidRPr="007D544A" w:rsidRDefault="007D544A" w:rsidP="007D544A">
            <w:pPr>
              <w:ind w:firstLine="0"/>
            </w:pPr>
            <w:r>
              <w:t>Lowe</w:t>
            </w:r>
          </w:p>
        </w:tc>
        <w:tc>
          <w:tcPr>
            <w:tcW w:w="2179" w:type="dxa"/>
            <w:shd w:val="clear" w:color="auto" w:fill="auto"/>
          </w:tcPr>
          <w:p w14:paraId="4B724706" w14:textId="77777777" w:rsidR="007D544A" w:rsidRPr="007D544A" w:rsidRDefault="007D544A" w:rsidP="007D544A">
            <w:pPr>
              <w:ind w:firstLine="0"/>
            </w:pPr>
            <w:r>
              <w:t>Lucas</w:t>
            </w:r>
          </w:p>
        </w:tc>
        <w:tc>
          <w:tcPr>
            <w:tcW w:w="2180" w:type="dxa"/>
            <w:shd w:val="clear" w:color="auto" w:fill="auto"/>
          </w:tcPr>
          <w:p w14:paraId="7A1B9AC0" w14:textId="77777777" w:rsidR="007D544A" w:rsidRPr="007D544A" w:rsidRDefault="007D544A" w:rsidP="007D544A">
            <w:pPr>
              <w:ind w:firstLine="0"/>
            </w:pPr>
            <w:r>
              <w:t>Magnuson</w:t>
            </w:r>
          </w:p>
        </w:tc>
      </w:tr>
      <w:tr w:rsidR="007D544A" w:rsidRPr="007D544A" w14:paraId="493C36FC" w14:textId="77777777" w:rsidTr="007D544A">
        <w:tc>
          <w:tcPr>
            <w:tcW w:w="2179" w:type="dxa"/>
            <w:shd w:val="clear" w:color="auto" w:fill="auto"/>
          </w:tcPr>
          <w:p w14:paraId="529541D7" w14:textId="77777777" w:rsidR="007D544A" w:rsidRPr="007D544A" w:rsidRDefault="007D544A" w:rsidP="007D544A">
            <w:pPr>
              <w:ind w:firstLine="0"/>
            </w:pPr>
            <w:r>
              <w:t>Matthews</w:t>
            </w:r>
          </w:p>
        </w:tc>
        <w:tc>
          <w:tcPr>
            <w:tcW w:w="2179" w:type="dxa"/>
            <w:shd w:val="clear" w:color="auto" w:fill="auto"/>
          </w:tcPr>
          <w:p w14:paraId="430BA547" w14:textId="77777777" w:rsidR="007D544A" w:rsidRPr="007D544A" w:rsidRDefault="007D544A" w:rsidP="007D544A">
            <w:pPr>
              <w:ind w:firstLine="0"/>
            </w:pPr>
            <w:r>
              <w:t>May</w:t>
            </w:r>
          </w:p>
        </w:tc>
        <w:tc>
          <w:tcPr>
            <w:tcW w:w="2180" w:type="dxa"/>
            <w:shd w:val="clear" w:color="auto" w:fill="auto"/>
          </w:tcPr>
          <w:p w14:paraId="30D07C45" w14:textId="77777777" w:rsidR="007D544A" w:rsidRPr="007D544A" w:rsidRDefault="007D544A" w:rsidP="007D544A">
            <w:pPr>
              <w:ind w:firstLine="0"/>
            </w:pPr>
            <w:r>
              <w:t>McCabe</w:t>
            </w:r>
          </w:p>
        </w:tc>
      </w:tr>
      <w:tr w:rsidR="007D544A" w:rsidRPr="007D544A" w14:paraId="6C60E9F3" w14:textId="77777777" w:rsidTr="007D544A">
        <w:tc>
          <w:tcPr>
            <w:tcW w:w="2179" w:type="dxa"/>
            <w:shd w:val="clear" w:color="auto" w:fill="auto"/>
          </w:tcPr>
          <w:p w14:paraId="26164C2C" w14:textId="77777777" w:rsidR="007D544A" w:rsidRPr="007D544A" w:rsidRDefault="007D544A" w:rsidP="007D544A">
            <w:pPr>
              <w:ind w:firstLine="0"/>
            </w:pPr>
            <w:r>
              <w:t>McCravy</w:t>
            </w:r>
          </w:p>
        </w:tc>
        <w:tc>
          <w:tcPr>
            <w:tcW w:w="2179" w:type="dxa"/>
            <w:shd w:val="clear" w:color="auto" w:fill="auto"/>
          </w:tcPr>
          <w:p w14:paraId="4074F9AB" w14:textId="77777777" w:rsidR="007D544A" w:rsidRPr="007D544A" w:rsidRDefault="007D544A" w:rsidP="007D544A">
            <w:pPr>
              <w:ind w:firstLine="0"/>
            </w:pPr>
            <w:r>
              <w:t>McDaniel</w:t>
            </w:r>
          </w:p>
        </w:tc>
        <w:tc>
          <w:tcPr>
            <w:tcW w:w="2180" w:type="dxa"/>
            <w:shd w:val="clear" w:color="auto" w:fill="auto"/>
          </w:tcPr>
          <w:p w14:paraId="629AEC1C" w14:textId="77777777" w:rsidR="007D544A" w:rsidRPr="007D544A" w:rsidRDefault="007D544A" w:rsidP="007D544A">
            <w:pPr>
              <w:ind w:firstLine="0"/>
            </w:pPr>
            <w:r>
              <w:t>McGarry</w:t>
            </w:r>
          </w:p>
        </w:tc>
      </w:tr>
      <w:tr w:rsidR="007D544A" w:rsidRPr="007D544A" w14:paraId="7E945230" w14:textId="77777777" w:rsidTr="007D544A">
        <w:tc>
          <w:tcPr>
            <w:tcW w:w="2179" w:type="dxa"/>
            <w:shd w:val="clear" w:color="auto" w:fill="auto"/>
          </w:tcPr>
          <w:p w14:paraId="5CFC122D" w14:textId="77777777" w:rsidR="007D544A" w:rsidRPr="007D544A" w:rsidRDefault="007D544A" w:rsidP="007D544A">
            <w:pPr>
              <w:ind w:firstLine="0"/>
            </w:pPr>
            <w:r>
              <w:t>McGinnis</w:t>
            </w:r>
          </w:p>
        </w:tc>
        <w:tc>
          <w:tcPr>
            <w:tcW w:w="2179" w:type="dxa"/>
            <w:shd w:val="clear" w:color="auto" w:fill="auto"/>
          </w:tcPr>
          <w:p w14:paraId="4D522EC6" w14:textId="77777777" w:rsidR="007D544A" w:rsidRPr="007D544A" w:rsidRDefault="007D544A" w:rsidP="007D544A">
            <w:pPr>
              <w:ind w:firstLine="0"/>
            </w:pPr>
            <w:r>
              <w:t>J. Moore</w:t>
            </w:r>
          </w:p>
        </w:tc>
        <w:tc>
          <w:tcPr>
            <w:tcW w:w="2180" w:type="dxa"/>
            <w:shd w:val="clear" w:color="auto" w:fill="auto"/>
          </w:tcPr>
          <w:p w14:paraId="64D94761" w14:textId="77777777" w:rsidR="007D544A" w:rsidRPr="007D544A" w:rsidRDefault="007D544A" w:rsidP="007D544A">
            <w:pPr>
              <w:ind w:firstLine="0"/>
            </w:pPr>
            <w:r>
              <w:t>T. Moore</w:t>
            </w:r>
          </w:p>
        </w:tc>
      </w:tr>
      <w:tr w:rsidR="007D544A" w:rsidRPr="007D544A" w14:paraId="3D2D78E2" w14:textId="77777777" w:rsidTr="007D544A">
        <w:tc>
          <w:tcPr>
            <w:tcW w:w="2179" w:type="dxa"/>
            <w:shd w:val="clear" w:color="auto" w:fill="auto"/>
          </w:tcPr>
          <w:p w14:paraId="1B22089B" w14:textId="77777777" w:rsidR="007D544A" w:rsidRPr="007D544A" w:rsidRDefault="007D544A" w:rsidP="007D544A">
            <w:pPr>
              <w:ind w:firstLine="0"/>
            </w:pPr>
            <w:r>
              <w:t>Morgan</w:t>
            </w:r>
          </w:p>
        </w:tc>
        <w:tc>
          <w:tcPr>
            <w:tcW w:w="2179" w:type="dxa"/>
            <w:shd w:val="clear" w:color="auto" w:fill="auto"/>
          </w:tcPr>
          <w:p w14:paraId="03B0DDE1" w14:textId="77777777" w:rsidR="007D544A" w:rsidRPr="007D544A" w:rsidRDefault="007D544A" w:rsidP="007D544A">
            <w:pPr>
              <w:ind w:firstLine="0"/>
            </w:pPr>
            <w:r>
              <w:t>D. C. Moss</w:t>
            </w:r>
          </w:p>
        </w:tc>
        <w:tc>
          <w:tcPr>
            <w:tcW w:w="2180" w:type="dxa"/>
            <w:shd w:val="clear" w:color="auto" w:fill="auto"/>
          </w:tcPr>
          <w:p w14:paraId="333CC3BA" w14:textId="77777777" w:rsidR="007D544A" w:rsidRPr="007D544A" w:rsidRDefault="007D544A" w:rsidP="007D544A">
            <w:pPr>
              <w:ind w:firstLine="0"/>
            </w:pPr>
            <w:r>
              <w:t>Murray</w:t>
            </w:r>
          </w:p>
        </w:tc>
      </w:tr>
      <w:tr w:rsidR="007D544A" w:rsidRPr="007D544A" w14:paraId="5FF9498E" w14:textId="77777777" w:rsidTr="007D544A">
        <w:tc>
          <w:tcPr>
            <w:tcW w:w="2179" w:type="dxa"/>
            <w:shd w:val="clear" w:color="auto" w:fill="auto"/>
          </w:tcPr>
          <w:p w14:paraId="1483466D" w14:textId="77777777" w:rsidR="007D544A" w:rsidRPr="007D544A" w:rsidRDefault="007D544A" w:rsidP="007D544A">
            <w:pPr>
              <w:ind w:firstLine="0"/>
            </w:pPr>
            <w:r>
              <w:t>B. Newton</w:t>
            </w:r>
          </w:p>
        </w:tc>
        <w:tc>
          <w:tcPr>
            <w:tcW w:w="2179" w:type="dxa"/>
            <w:shd w:val="clear" w:color="auto" w:fill="auto"/>
          </w:tcPr>
          <w:p w14:paraId="0B3192A7" w14:textId="77777777" w:rsidR="007D544A" w:rsidRPr="007D544A" w:rsidRDefault="007D544A" w:rsidP="007D544A">
            <w:pPr>
              <w:ind w:firstLine="0"/>
            </w:pPr>
            <w:r>
              <w:t>W. Newton</w:t>
            </w:r>
          </w:p>
        </w:tc>
        <w:tc>
          <w:tcPr>
            <w:tcW w:w="2180" w:type="dxa"/>
            <w:shd w:val="clear" w:color="auto" w:fill="auto"/>
          </w:tcPr>
          <w:p w14:paraId="07D3B5FC" w14:textId="77777777" w:rsidR="007D544A" w:rsidRPr="007D544A" w:rsidRDefault="007D544A" w:rsidP="007D544A">
            <w:pPr>
              <w:ind w:firstLine="0"/>
            </w:pPr>
            <w:r>
              <w:t>Nutt</w:t>
            </w:r>
          </w:p>
        </w:tc>
      </w:tr>
      <w:tr w:rsidR="007D544A" w:rsidRPr="007D544A" w14:paraId="631D31CF" w14:textId="77777777" w:rsidTr="007D544A">
        <w:tc>
          <w:tcPr>
            <w:tcW w:w="2179" w:type="dxa"/>
            <w:shd w:val="clear" w:color="auto" w:fill="auto"/>
          </w:tcPr>
          <w:p w14:paraId="7987B196" w14:textId="77777777" w:rsidR="007D544A" w:rsidRPr="007D544A" w:rsidRDefault="007D544A" w:rsidP="007D544A">
            <w:pPr>
              <w:ind w:firstLine="0"/>
            </w:pPr>
            <w:r>
              <w:t>Oremus</w:t>
            </w:r>
          </w:p>
        </w:tc>
        <w:tc>
          <w:tcPr>
            <w:tcW w:w="2179" w:type="dxa"/>
            <w:shd w:val="clear" w:color="auto" w:fill="auto"/>
          </w:tcPr>
          <w:p w14:paraId="65B4C1FF" w14:textId="77777777" w:rsidR="007D544A" w:rsidRPr="007D544A" w:rsidRDefault="007D544A" w:rsidP="007D544A">
            <w:pPr>
              <w:ind w:firstLine="0"/>
            </w:pPr>
            <w:r>
              <w:t>Ott</w:t>
            </w:r>
          </w:p>
        </w:tc>
        <w:tc>
          <w:tcPr>
            <w:tcW w:w="2180" w:type="dxa"/>
            <w:shd w:val="clear" w:color="auto" w:fill="auto"/>
          </w:tcPr>
          <w:p w14:paraId="6283533D" w14:textId="77777777" w:rsidR="007D544A" w:rsidRPr="007D544A" w:rsidRDefault="007D544A" w:rsidP="007D544A">
            <w:pPr>
              <w:ind w:firstLine="0"/>
            </w:pPr>
            <w:r>
              <w:t>Pendarvis</w:t>
            </w:r>
          </w:p>
        </w:tc>
      </w:tr>
      <w:tr w:rsidR="007D544A" w:rsidRPr="007D544A" w14:paraId="52725FDF" w14:textId="77777777" w:rsidTr="007D544A">
        <w:tc>
          <w:tcPr>
            <w:tcW w:w="2179" w:type="dxa"/>
            <w:shd w:val="clear" w:color="auto" w:fill="auto"/>
          </w:tcPr>
          <w:p w14:paraId="720CCC8E" w14:textId="77777777" w:rsidR="007D544A" w:rsidRPr="007D544A" w:rsidRDefault="007D544A" w:rsidP="007D544A">
            <w:pPr>
              <w:ind w:firstLine="0"/>
            </w:pPr>
            <w:r>
              <w:t>Pope</w:t>
            </w:r>
          </w:p>
        </w:tc>
        <w:tc>
          <w:tcPr>
            <w:tcW w:w="2179" w:type="dxa"/>
            <w:shd w:val="clear" w:color="auto" w:fill="auto"/>
          </w:tcPr>
          <w:p w14:paraId="7010552D" w14:textId="77777777" w:rsidR="007D544A" w:rsidRPr="007D544A" w:rsidRDefault="007D544A" w:rsidP="007D544A">
            <w:pPr>
              <w:ind w:firstLine="0"/>
            </w:pPr>
            <w:r>
              <w:t>Rivers</w:t>
            </w:r>
          </w:p>
        </w:tc>
        <w:tc>
          <w:tcPr>
            <w:tcW w:w="2180" w:type="dxa"/>
            <w:shd w:val="clear" w:color="auto" w:fill="auto"/>
          </w:tcPr>
          <w:p w14:paraId="3DA08746" w14:textId="77777777" w:rsidR="007D544A" w:rsidRPr="007D544A" w:rsidRDefault="007D544A" w:rsidP="007D544A">
            <w:pPr>
              <w:ind w:firstLine="0"/>
            </w:pPr>
            <w:r>
              <w:t>Robinson</w:t>
            </w:r>
          </w:p>
        </w:tc>
      </w:tr>
      <w:tr w:rsidR="007D544A" w:rsidRPr="007D544A" w14:paraId="0445603A" w14:textId="77777777" w:rsidTr="007D544A">
        <w:tc>
          <w:tcPr>
            <w:tcW w:w="2179" w:type="dxa"/>
            <w:shd w:val="clear" w:color="auto" w:fill="auto"/>
          </w:tcPr>
          <w:p w14:paraId="08D4C6E1" w14:textId="77777777" w:rsidR="007D544A" w:rsidRPr="007D544A" w:rsidRDefault="007D544A" w:rsidP="007D544A">
            <w:pPr>
              <w:ind w:firstLine="0"/>
            </w:pPr>
            <w:r>
              <w:t>Rose</w:t>
            </w:r>
          </w:p>
        </w:tc>
        <w:tc>
          <w:tcPr>
            <w:tcW w:w="2179" w:type="dxa"/>
            <w:shd w:val="clear" w:color="auto" w:fill="auto"/>
          </w:tcPr>
          <w:p w14:paraId="65DE698C" w14:textId="77777777" w:rsidR="007D544A" w:rsidRPr="007D544A" w:rsidRDefault="007D544A" w:rsidP="007D544A">
            <w:pPr>
              <w:ind w:firstLine="0"/>
            </w:pPr>
            <w:r>
              <w:t>Rutherford</w:t>
            </w:r>
          </w:p>
        </w:tc>
        <w:tc>
          <w:tcPr>
            <w:tcW w:w="2180" w:type="dxa"/>
            <w:shd w:val="clear" w:color="auto" w:fill="auto"/>
          </w:tcPr>
          <w:p w14:paraId="20840876" w14:textId="77777777" w:rsidR="007D544A" w:rsidRPr="007D544A" w:rsidRDefault="007D544A" w:rsidP="007D544A">
            <w:pPr>
              <w:ind w:firstLine="0"/>
            </w:pPr>
            <w:r>
              <w:t>Sandifer</w:t>
            </w:r>
          </w:p>
        </w:tc>
      </w:tr>
      <w:tr w:rsidR="007D544A" w:rsidRPr="007D544A" w14:paraId="4447F029" w14:textId="77777777" w:rsidTr="007D544A">
        <w:tc>
          <w:tcPr>
            <w:tcW w:w="2179" w:type="dxa"/>
            <w:shd w:val="clear" w:color="auto" w:fill="auto"/>
          </w:tcPr>
          <w:p w14:paraId="74893DE0" w14:textId="77777777" w:rsidR="007D544A" w:rsidRPr="007D544A" w:rsidRDefault="007D544A" w:rsidP="007D544A">
            <w:pPr>
              <w:ind w:firstLine="0"/>
            </w:pPr>
            <w:r>
              <w:t>Simrill</w:t>
            </w:r>
          </w:p>
        </w:tc>
        <w:tc>
          <w:tcPr>
            <w:tcW w:w="2179" w:type="dxa"/>
            <w:shd w:val="clear" w:color="auto" w:fill="auto"/>
          </w:tcPr>
          <w:p w14:paraId="5017AC0A" w14:textId="77777777" w:rsidR="007D544A" w:rsidRPr="007D544A" w:rsidRDefault="007D544A" w:rsidP="007D544A">
            <w:pPr>
              <w:ind w:firstLine="0"/>
            </w:pPr>
            <w:r>
              <w:t>G. M. Smith</w:t>
            </w:r>
          </w:p>
        </w:tc>
        <w:tc>
          <w:tcPr>
            <w:tcW w:w="2180" w:type="dxa"/>
            <w:shd w:val="clear" w:color="auto" w:fill="auto"/>
          </w:tcPr>
          <w:p w14:paraId="372FEA9A" w14:textId="77777777" w:rsidR="007D544A" w:rsidRPr="007D544A" w:rsidRDefault="007D544A" w:rsidP="007D544A">
            <w:pPr>
              <w:ind w:firstLine="0"/>
            </w:pPr>
            <w:r>
              <w:t>G. R. Smith</w:t>
            </w:r>
          </w:p>
        </w:tc>
      </w:tr>
      <w:tr w:rsidR="007D544A" w:rsidRPr="007D544A" w14:paraId="274D25A4" w14:textId="77777777" w:rsidTr="007D544A">
        <w:tc>
          <w:tcPr>
            <w:tcW w:w="2179" w:type="dxa"/>
            <w:shd w:val="clear" w:color="auto" w:fill="auto"/>
          </w:tcPr>
          <w:p w14:paraId="16D5230C" w14:textId="77777777" w:rsidR="007D544A" w:rsidRPr="007D544A" w:rsidRDefault="007D544A" w:rsidP="007D544A">
            <w:pPr>
              <w:ind w:firstLine="0"/>
            </w:pPr>
            <w:r>
              <w:t>M. M. Smith</w:t>
            </w:r>
          </w:p>
        </w:tc>
        <w:tc>
          <w:tcPr>
            <w:tcW w:w="2179" w:type="dxa"/>
            <w:shd w:val="clear" w:color="auto" w:fill="auto"/>
          </w:tcPr>
          <w:p w14:paraId="09AE4826" w14:textId="77777777" w:rsidR="007D544A" w:rsidRPr="007D544A" w:rsidRDefault="007D544A" w:rsidP="007D544A">
            <w:pPr>
              <w:ind w:firstLine="0"/>
            </w:pPr>
            <w:r>
              <w:t>Stavrinakis</w:t>
            </w:r>
          </w:p>
        </w:tc>
        <w:tc>
          <w:tcPr>
            <w:tcW w:w="2180" w:type="dxa"/>
            <w:shd w:val="clear" w:color="auto" w:fill="auto"/>
          </w:tcPr>
          <w:p w14:paraId="7E128389" w14:textId="77777777" w:rsidR="007D544A" w:rsidRPr="007D544A" w:rsidRDefault="007D544A" w:rsidP="007D544A">
            <w:pPr>
              <w:ind w:firstLine="0"/>
            </w:pPr>
            <w:r>
              <w:t>Taylor</w:t>
            </w:r>
          </w:p>
        </w:tc>
      </w:tr>
      <w:tr w:rsidR="007D544A" w:rsidRPr="007D544A" w14:paraId="3F4BA6E6" w14:textId="77777777" w:rsidTr="007D544A">
        <w:tc>
          <w:tcPr>
            <w:tcW w:w="2179" w:type="dxa"/>
            <w:shd w:val="clear" w:color="auto" w:fill="auto"/>
          </w:tcPr>
          <w:p w14:paraId="55A9DC9E" w14:textId="77777777" w:rsidR="007D544A" w:rsidRPr="007D544A" w:rsidRDefault="007D544A" w:rsidP="007D544A">
            <w:pPr>
              <w:ind w:firstLine="0"/>
            </w:pPr>
            <w:r>
              <w:t>Tedder</w:t>
            </w:r>
          </w:p>
        </w:tc>
        <w:tc>
          <w:tcPr>
            <w:tcW w:w="2179" w:type="dxa"/>
            <w:shd w:val="clear" w:color="auto" w:fill="auto"/>
          </w:tcPr>
          <w:p w14:paraId="708183A5" w14:textId="77777777" w:rsidR="007D544A" w:rsidRPr="007D544A" w:rsidRDefault="007D544A" w:rsidP="007D544A">
            <w:pPr>
              <w:ind w:firstLine="0"/>
            </w:pPr>
            <w:r>
              <w:t>Thayer</w:t>
            </w:r>
          </w:p>
        </w:tc>
        <w:tc>
          <w:tcPr>
            <w:tcW w:w="2180" w:type="dxa"/>
            <w:shd w:val="clear" w:color="auto" w:fill="auto"/>
          </w:tcPr>
          <w:p w14:paraId="33A44083" w14:textId="77777777" w:rsidR="007D544A" w:rsidRPr="007D544A" w:rsidRDefault="007D544A" w:rsidP="007D544A">
            <w:pPr>
              <w:ind w:firstLine="0"/>
            </w:pPr>
            <w:r>
              <w:t>Thigpen</w:t>
            </w:r>
          </w:p>
        </w:tc>
      </w:tr>
      <w:tr w:rsidR="007D544A" w:rsidRPr="007D544A" w14:paraId="222B1266" w14:textId="77777777" w:rsidTr="007D544A">
        <w:tc>
          <w:tcPr>
            <w:tcW w:w="2179" w:type="dxa"/>
            <w:shd w:val="clear" w:color="auto" w:fill="auto"/>
          </w:tcPr>
          <w:p w14:paraId="544EA011" w14:textId="77777777" w:rsidR="007D544A" w:rsidRPr="007D544A" w:rsidRDefault="007D544A" w:rsidP="007D544A">
            <w:pPr>
              <w:ind w:firstLine="0"/>
            </w:pPr>
            <w:r>
              <w:t>Trantham</w:t>
            </w:r>
          </w:p>
        </w:tc>
        <w:tc>
          <w:tcPr>
            <w:tcW w:w="2179" w:type="dxa"/>
            <w:shd w:val="clear" w:color="auto" w:fill="auto"/>
          </w:tcPr>
          <w:p w14:paraId="675F9632" w14:textId="77777777" w:rsidR="007D544A" w:rsidRPr="007D544A" w:rsidRDefault="007D544A" w:rsidP="007D544A">
            <w:pPr>
              <w:ind w:firstLine="0"/>
            </w:pPr>
            <w:r>
              <w:t>Weeks</w:t>
            </w:r>
          </w:p>
        </w:tc>
        <w:tc>
          <w:tcPr>
            <w:tcW w:w="2180" w:type="dxa"/>
            <w:shd w:val="clear" w:color="auto" w:fill="auto"/>
          </w:tcPr>
          <w:p w14:paraId="5911FD30" w14:textId="77777777" w:rsidR="007D544A" w:rsidRPr="007D544A" w:rsidRDefault="007D544A" w:rsidP="007D544A">
            <w:pPr>
              <w:ind w:firstLine="0"/>
            </w:pPr>
            <w:r>
              <w:t>West</w:t>
            </w:r>
          </w:p>
        </w:tc>
      </w:tr>
      <w:tr w:rsidR="007D544A" w:rsidRPr="007D544A" w14:paraId="0AA08001" w14:textId="77777777" w:rsidTr="007D544A">
        <w:tc>
          <w:tcPr>
            <w:tcW w:w="2179" w:type="dxa"/>
            <w:shd w:val="clear" w:color="auto" w:fill="auto"/>
          </w:tcPr>
          <w:p w14:paraId="696DA579" w14:textId="77777777" w:rsidR="007D544A" w:rsidRPr="007D544A" w:rsidRDefault="007D544A" w:rsidP="007D544A">
            <w:pPr>
              <w:ind w:firstLine="0"/>
            </w:pPr>
            <w:r>
              <w:t>Wetmore</w:t>
            </w:r>
          </w:p>
        </w:tc>
        <w:tc>
          <w:tcPr>
            <w:tcW w:w="2179" w:type="dxa"/>
            <w:shd w:val="clear" w:color="auto" w:fill="auto"/>
          </w:tcPr>
          <w:p w14:paraId="2E720BAB" w14:textId="77777777" w:rsidR="007D544A" w:rsidRPr="007D544A" w:rsidRDefault="007D544A" w:rsidP="007D544A">
            <w:pPr>
              <w:ind w:firstLine="0"/>
            </w:pPr>
            <w:r>
              <w:t>Wheeler</w:t>
            </w:r>
          </w:p>
        </w:tc>
        <w:tc>
          <w:tcPr>
            <w:tcW w:w="2180" w:type="dxa"/>
            <w:shd w:val="clear" w:color="auto" w:fill="auto"/>
          </w:tcPr>
          <w:p w14:paraId="68366A7F" w14:textId="77777777" w:rsidR="007D544A" w:rsidRPr="007D544A" w:rsidRDefault="007D544A" w:rsidP="007D544A">
            <w:pPr>
              <w:ind w:firstLine="0"/>
            </w:pPr>
            <w:r>
              <w:t>White</w:t>
            </w:r>
          </w:p>
        </w:tc>
      </w:tr>
      <w:tr w:rsidR="007D544A" w:rsidRPr="007D544A" w14:paraId="70BA27CD" w14:textId="77777777" w:rsidTr="007D544A">
        <w:tc>
          <w:tcPr>
            <w:tcW w:w="2179" w:type="dxa"/>
            <w:shd w:val="clear" w:color="auto" w:fill="auto"/>
          </w:tcPr>
          <w:p w14:paraId="4A5B4F20" w14:textId="77777777" w:rsidR="007D544A" w:rsidRPr="007D544A" w:rsidRDefault="007D544A" w:rsidP="007D544A">
            <w:pPr>
              <w:keepNext/>
              <w:ind w:firstLine="0"/>
            </w:pPr>
            <w:r>
              <w:t>Whitmire</w:t>
            </w:r>
          </w:p>
        </w:tc>
        <w:tc>
          <w:tcPr>
            <w:tcW w:w="2179" w:type="dxa"/>
            <w:shd w:val="clear" w:color="auto" w:fill="auto"/>
          </w:tcPr>
          <w:p w14:paraId="2BF75146" w14:textId="77777777" w:rsidR="007D544A" w:rsidRPr="007D544A" w:rsidRDefault="007D544A" w:rsidP="007D544A">
            <w:pPr>
              <w:keepNext/>
              <w:ind w:firstLine="0"/>
            </w:pPr>
            <w:r>
              <w:t>R. Williams</w:t>
            </w:r>
          </w:p>
        </w:tc>
        <w:tc>
          <w:tcPr>
            <w:tcW w:w="2180" w:type="dxa"/>
            <w:shd w:val="clear" w:color="auto" w:fill="auto"/>
          </w:tcPr>
          <w:p w14:paraId="49F5AB51" w14:textId="77777777" w:rsidR="007D544A" w:rsidRPr="007D544A" w:rsidRDefault="007D544A" w:rsidP="007D544A">
            <w:pPr>
              <w:keepNext/>
              <w:ind w:firstLine="0"/>
            </w:pPr>
            <w:r>
              <w:t>S. Williams</w:t>
            </w:r>
          </w:p>
        </w:tc>
      </w:tr>
      <w:tr w:rsidR="007D544A" w:rsidRPr="007D544A" w14:paraId="10E64D31" w14:textId="77777777" w:rsidTr="007D544A">
        <w:tc>
          <w:tcPr>
            <w:tcW w:w="2179" w:type="dxa"/>
            <w:shd w:val="clear" w:color="auto" w:fill="auto"/>
          </w:tcPr>
          <w:p w14:paraId="3095DA76" w14:textId="77777777" w:rsidR="007D544A" w:rsidRPr="007D544A" w:rsidRDefault="007D544A" w:rsidP="007D544A">
            <w:pPr>
              <w:keepNext/>
              <w:ind w:firstLine="0"/>
            </w:pPr>
            <w:r>
              <w:t>Willis</w:t>
            </w:r>
          </w:p>
        </w:tc>
        <w:tc>
          <w:tcPr>
            <w:tcW w:w="2179" w:type="dxa"/>
            <w:shd w:val="clear" w:color="auto" w:fill="auto"/>
          </w:tcPr>
          <w:p w14:paraId="7FEAA56C" w14:textId="77777777" w:rsidR="007D544A" w:rsidRPr="007D544A" w:rsidRDefault="007D544A" w:rsidP="007D544A">
            <w:pPr>
              <w:keepNext/>
              <w:ind w:firstLine="0"/>
            </w:pPr>
            <w:r>
              <w:t>Wooten</w:t>
            </w:r>
          </w:p>
        </w:tc>
        <w:tc>
          <w:tcPr>
            <w:tcW w:w="2180" w:type="dxa"/>
            <w:shd w:val="clear" w:color="auto" w:fill="auto"/>
          </w:tcPr>
          <w:p w14:paraId="67D92827" w14:textId="77777777" w:rsidR="007D544A" w:rsidRPr="007D544A" w:rsidRDefault="007D544A" w:rsidP="007D544A">
            <w:pPr>
              <w:keepNext/>
              <w:ind w:firstLine="0"/>
            </w:pPr>
            <w:r>
              <w:t>Yow</w:t>
            </w:r>
          </w:p>
        </w:tc>
      </w:tr>
    </w:tbl>
    <w:p w14:paraId="6E2C0F4A" w14:textId="77777777" w:rsidR="007D544A" w:rsidRDefault="007D544A" w:rsidP="007D544A"/>
    <w:p w14:paraId="2B537675" w14:textId="77777777" w:rsidR="007D544A" w:rsidRDefault="007D544A" w:rsidP="007D544A">
      <w:pPr>
        <w:jc w:val="center"/>
        <w:rPr>
          <w:b/>
        </w:rPr>
      </w:pPr>
      <w:r w:rsidRPr="007D544A">
        <w:rPr>
          <w:b/>
        </w:rPr>
        <w:t>Total--111</w:t>
      </w:r>
    </w:p>
    <w:p w14:paraId="3BF4219F" w14:textId="77777777" w:rsidR="007D544A" w:rsidRDefault="007D544A" w:rsidP="007D544A">
      <w:pPr>
        <w:jc w:val="center"/>
        <w:rPr>
          <w:b/>
        </w:rPr>
      </w:pPr>
    </w:p>
    <w:p w14:paraId="1FBAB6AB" w14:textId="77777777" w:rsidR="007D544A" w:rsidRDefault="007D544A" w:rsidP="007D544A">
      <w:pPr>
        <w:ind w:firstLine="0"/>
      </w:pPr>
      <w:r w:rsidRPr="007D544A">
        <w:t xml:space="preserve"> </w:t>
      </w:r>
      <w:r>
        <w:t>Those who voted in the negative are:</w:t>
      </w:r>
    </w:p>
    <w:p w14:paraId="58FE72CB" w14:textId="77777777" w:rsidR="007D544A" w:rsidRDefault="007D544A" w:rsidP="007D544A"/>
    <w:p w14:paraId="3486CA30" w14:textId="77777777" w:rsidR="007D544A" w:rsidRDefault="007D544A" w:rsidP="007D544A">
      <w:pPr>
        <w:jc w:val="center"/>
        <w:rPr>
          <w:b/>
        </w:rPr>
      </w:pPr>
      <w:r w:rsidRPr="007D544A">
        <w:rPr>
          <w:b/>
        </w:rPr>
        <w:t>Total--0</w:t>
      </w:r>
    </w:p>
    <w:p w14:paraId="32075141" w14:textId="77777777" w:rsidR="007D544A" w:rsidRDefault="007D544A" w:rsidP="007D544A">
      <w:pPr>
        <w:jc w:val="center"/>
        <w:rPr>
          <w:b/>
        </w:rPr>
      </w:pPr>
    </w:p>
    <w:p w14:paraId="5DC4FED5" w14:textId="77777777" w:rsidR="007D544A" w:rsidRDefault="007D544A" w:rsidP="007D544A">
      <w:r>
        <w:t xml:space="preserve">Section 26 was adopted. </w:t>
      </w:r>
    </w:p>
    <w:p w14:paraId="69711182" w14:textId="77777777" w:rsidR="007D544A" w:rsidRDefault="007D544A" w:rsidP="007D544A"/>
    <w:p w14:paraId="31B9AA27" w14:textId="77777777" w:rsidR="007D544A" w:rsidRDefault="007D544A" w:rsidP="007D544A">
      <w:pPr>
        <w:keepNext/>
        <w:jc w:val="center"/>
        <w:rPr>
          <w:b/>
        </w:rPr>
      </w:pPr>
      <w:r w:rsidRPr="007D544A">
        <w:rPr>
          <w:b/>
        </w:rPr>
        <w:t>SECTION 27</w:t>
      </w:r>
    </w:p>
    <w:p w14:paraId="3AC172A9" w14:textId="77777777" w:rsidR="007D544A" w:rsidRDefault="007D544A" w:rsidP="007D544A">
      <w:r>
        <w:t xml:space="preserve">The yeas and nays were taken resulting as follows: </w:t>
      </w:r>
    </w:p>
    <w:p w14:paraId="2A5884BA" w14:textId="77777777" w:rsidR="007D544A" w:rsidRDefault="007D544A" w:rsidP="007D544A">
      <w:pPr>
        <w:jc w:val="center"/>
      </w:pPr>
      <w:r>
        <w:t xml:space="preserve"> </w:t>
      </w:r>
      <w:bookmarkStart w:id="38" w:name="vote_start97"/>
      <w:bookmarkEnd w:id="38"/>
      <w:r>
        <w:t>Yeas 112; Nays 1</w:t>
      </w:r>
    </w:p>
    <w:p w14:paraId="20E8AA6A" w14:textId="77777777" w:rsidR="007D544A" w:rsidRDefault="007D544A" w:rsidP="007D544A">
      <w:pPr>
        <w:jc w:val="center"/>
      </w:pPr>
    </w:p>
    <w:p w14:paraId="18DE6BF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A8126F4" w14:textId="77777777" w:rsidTr="007D544A">
        <w:tc>
          <w:tcPr>
            <w:tcW w:w="2179" w:type="dxa"/>
            <w:shd w:val="clear" w:color="auto" w:fill="auto"/>
          </w:tcPr>
          <w:p w14:paraId="27E1ADB1" w14:textId="77777777" w:rsidR="007D544A" w:rsidRPr="007D544A" w:rsidRDefault="007D544A" w:rsidP="007D544A">
            <w:pPr>
              <w:keepNext/>
              <w:ind w:firstLine="0"/>
            </w:pPr>
            <w:r>
              <w:t>Alexander</w:t>
            </w:r>
          </w:p>
        </w:tc>
        <w:tc>
          <w:tcPr>
            <w:tcW w:w="2179" w:type="dxa"/>
            <w:shd w:val="clear" w:color="auto" w:fill="auto"/>
          </w:tcPr>
          <w:p w14:paraId="17D11E8B" w14:textId="77777777" w:rsidR="007D544A" w:rsidRPr="007D544A" w:rsidRDefault="007D544A" w:rsidP="007D544A">
            <w:pPr>
              <w:keepNext/>
              <w:ind w:firstLine="0"/>
            </w:pPr>
            <w:r>
              <w:t>Allison</w:t>
            </w:r>
          </w:p>
        </w:tc>
        <w:tc>
          <w:tcPr>
            <w:tcW w:w="2180" w:type="dxa"/>
            <w:shd w:val="clear" w:color="auto" w:fill="auto"/>
          </w:tcPr>
          <w:p w14:paraId="4C8D79A9" w14:textId="77777777" w:rsidR="007D544A" w:rsidRPr="007D544A" w:rsidRDefault="007D544A" w:rsidP="007D544A">
            <w:pPr>
              <w:keepNext/>
              <w:ind w:firstLine="0"/>
            </w:pPr>
            <w:r>
              <w:t>Anderson</w:t>
            </w:r>
          </w:p>
        </w:tc>
      </w:tr>
      <w:tr w:rsidR="007D544A" w:rsidRPr="007D544A" w14:paraId="2F9C65EE" w14:textId="77777777" w:rsidTr="007D544A">
        <w:tc>
          <w:tcPr>
            <w:tcW w:w="2179" w:type="dxa"/>
            <w:shd w:val="clear" w:color="auto" w:fill="auto"/>
          </w:tcPr>
          <w:p w14:paraId="77C04151" w14:textId="77777777" w:rsidR="007D544A" w:rsidRPr="007D544A" w:rsidRDefault="007D544A" w:rsidP="007D544A">
            <w:pPr>
              <w:ind w:firstLine="0"/>
            </w:pPr>
            <w:r>
              <w:t>Atkinson</w:t>
            </w:r>
          </w:p>
        </w:tc>
        <w:tc>
          <w:tcPr>
            <w:tcW w:w="2179" w:type="dxa"/>
            <w:shd w:val="clear" w:color="auto" w:fill="auto"/>
          </w:tcPr>
          <w:p w14:paraId="2596C919" w14:textId="77777777" w:rsidR="007D544A" w:rsidRPr="007D544A" w:rsidRDefault="007D544A" w:rsidP="007D544A">
            <w:pPr>
              <w:ind w:firstLine="0"/>
            </w:pPr>
            <w:r>
              <w:t>Bailey</w:t>
            </w:r>
          </w:p>
        </w:tc>
        <w:tc>
          <w:tcPr>
            <w:tcW w:w="2180" w:type="dxa"/>
            <w:shd w:val="clear" w:color="auto" w:fill="auto"/>
          </w:tcPr>
          <w:p w14:paraId="24AD838C" w14:textId="77777777" w:rsidR="007D544A" w:rsidRPr="007D544A" w:rsidRDefault="007D544A" w:rsidP="007D544A">
            <w:pPr>
              <w:ind w:firstLine="0"/>
            </w:pPr>
            <w:r>
              <w:t>Ballentine</w:t>
            </w:r>
          </w:p>
        </w:tc>
      </w:tr>
      <w:tr w:rsidR="007D544A" w:rsidRPr="007D544A" w14:paraId="07DC796D" w14:textId="77777777" w:rsidTr="007D544A">
        <w:tc>
          <w:tcPr>
            <w:tcW w:w="2179" w:type="dxa"/>
            <w:shd w:val="clear" w:color="auto" w:fill="auto"/>
          </w:tcPr>
          <w:p w14:paraId="1DFF2DA9" w14:textId="77777777" w:rsidR="007D544A" w:rsidRPr="007D544A" w:rsidRDefault="007D544A" w:rsidP="007D544A">
            <w:pPr>
              <w:ind w:firstLine="0"/>
            </w:pPr>
            <w:r>
              <w:t>Bamberg</w:t>
            </w:r>
          </w:p>
        </w:tc>
        <w:tc>
          <w:tcPr>
            <w:tcW w:w="2179" w:type="dxa"/>
            <w:shd w:val="clear" w:color="auto" w:fill="auto"/>
          </w:tcPr>
          <w:p w14:paraId="618769D6" w14:textId="77777777" w:rsidR="007D544A" w:rsidRPr="007D544A" w:rsidRDefault="007D544A" w:rsidP="007D544A">
            <w:pPr>
              <w:ind w:firstLine="0"/>
            </w:pPr>
            <w:r>
              <w:t>Bannister</w:t>
            </w:r>
          </w:p>
        </w:tc>
        <w:tc>
          <w:tcPr>
            <w:tcW w:w="2180" w:type="dxa"/>
            <w:shd w:val="clear" w:color="auto" w:fill="auto"/>
          </w:tcPr>
          <w:p w14:paraId="22F40E7C" w14:textId="77777777" w:rsidR="007D544A" w:rsidRPr="007D544A" w:rsidRDefault="007D544A" w:rsidP="007D544A">
            <w:pPr>
              <w:ind w:firstLine="0"/>
            </w:pPr>
            <w:r>
              <w:t>Bennett</w:t>
            </w:r>
          </w:p>
        </w:tc>
      </w:tr>
      <w:tr w:rsidR="007D544A" w:rsidRPr="007D544A" w14:paraId="249369A5" w14:textId="77777777" w:rsidTr="007D544A">
        <w:tc>
          <w:tcPr>
            <w:tcW w:w="2179" w:type="dxa"/>
            <w:shd w:val="clear" w:color="auto" w:fill="auto"/>
          </w:tcPr>
          <w:p w14:paraId="302AFDED" w14:textId="77777777" w:rsidR="007D544A" w:rsidRPr="007D544A" w:rsidRDefault="007D544A" w:rsidP="007D544A">
            <w:pPr>
              <w:ind w:firstLine="0"/>
            </w:pPr>
            <w:r>
              <w:t>Bernstein</w:t>
            </w:r>
          </w:p>
        </w:tc>
        <w:tc>
          <w:tcPr>
            <w:tcW w:w="2179" w:type="dxa"/>
            <w:shd w:val="clear" w:color="auto" w:fill="auto"/>
          </w:tcPr>
          <w:p w14:paraId="7C5C30D4" w14:textId="77777777" w:rsidR="007D544A" w:rsidRPr="007D544A" w:rsidRDefault="007D544A" w:rsidP="007D544A">
            <w:pPr>
              <w:ind w:firstLine="0"/>
            </w:pPr>
            <w:r>
              <w:t>Blackwell</w:t>
            </w:r>
          </w:p>
        </w:tc>
        <w:tc>
          <w:tcPr>
            <w:tcW w:w="2180" w:type="dxa"/>
            <w:shd w:val="clear" w:color="auto" w:fill="auto"/>
          </w:tcPr>
          <w:p w14:paraId="77CA3D02" w14:textId="77777777" w:rsidR="007D544A" w:rsidRPr="007D544A" w:rsidRDefault="007D544A" w:rsidP="007D544A">
            <w:pPr>
              <w:ind w:firstLine="0"/>
            </w:pPr>
            <w:r>
              <w:t>Bradley</w:t>
            </w:r>
          </w:p>
        </w:tc>
      </w:tr>
      <w:tr w:rsidR="007D544A" w:rsidRPr="007D544A" w14:paraId="1A2CAFB1" w14:textId="77777777" w:rsidTr="007D544A">
        <w:tc>
          <w:tcPr>
            <w:tcW w:w="2179" w:type="dxa"/>
            <w:shd w:val="clear" w:color="auto" w:fill="auto"/>
          </w:tcPr>
          <w:p w14:paraId="4648926B" w14:textId="77777777" w:rsidR="007D544A" w:rsidRPr="007D544A" w:rsidRDefault="007D544A" w:rsidP="007D544A">
            <w:pPr>
              <w:ind w:firstLine="0"/>
            </w:pPr>
            <w:r>
              <w:t>Brawley</w:t>
            </w:r>
          </w:p>
        </w:tc>
        <w:tc>
          <w:tcPr>
            <w:tcW w:w="2179" w:type="dxa"/>
            <w:shd w:val="clear" w:color="auto" w:fill="auto"/>
          </w:tcPr>
          <w:p w14:paraId="6925E48A" w14:textId="77777777" w:rsidR="007D544A" w:rsidRPr="007D544A" w:rsidRDefault="007D544A" w:rsidP="007D544A">
            <w:pPr>
              <w:ind w:firstLine="0"/>
            </w:pPr>
            <w:r>
              <w:t>Brittain</w:t>
            </w:r>
          </w:p>
        </w:tc>
        <w:tc>
          <w:tcPr>
            <w:tcW w:w="2180" w:type="dxa"/>
            <w:shd w:val="clear" w:color="auto" w:fill="auto"/>
          </w:tcPr>
          <w:p w14:paraId="6DBD81E2" w14:textId="77777777" w:rsidR="007D544A" w:rsidRPr="007D544A" w:rsidRDefault="007D544A" w:rsidP="007D544A">
            <w:pPr>
              <w:ind w:firstLine="0"/>
            </w:pPr>
            <w:r>
              <w:t>Bryant</w:t>
            </w:r>
          </w:p>
        </w:tc>
      </w:tr>
      <w:tr w:rsidR="007D544A" w:rsidRPr="007D544A" w14:paraId="5B93352F" w14:textId="77777777" w:rsidTr="007D544A">
        <w:tc>
          <w:tcPr>
            <w:tcW w:w="2179" w:type="dxa"/>
            <w:shd w:val="clear" w:color="auto" w:fill="auto"/>
          </w:tcPr>
          <w:p w14:paraId="3F5CE50E" w14:textId="77777777" w:rsidR="007D544A" w:rsidRPr="007D544A" w:rsidRDefault="007D544A" w:rsidP="007D544A">
            <w:pPr>
              <w:ind w:firstLine="0"/>
            </w:pPr>
            <w:r>
              <w:t>Burns</w:t>
            </w:r>
          </w:p>
        </w:tc>
        <w:tc>
          <w:tcPr>
            <w:tcW w:w="2179" w:type="dxa"/>
            <w:shd w:val="clear" w:color="auto" w:fill="auto"/>
          </w:tcPr>
          <w:p w14:paraId="69CC1610" w14:textId="77777777" w:rsidR="007D544A" w:rsidRPr="007D544A" w:rsidRDefault="007D544A" w:rsidP="007D544A">
            <w:pPr>
              <w:ind w:firstLine="0"/>
            </w:pPr>
            <w:r>
              <w:t>Bustos</w:t>
            </w:r>
          </w:p>
        </w:tc>
        <w:tc>
          <w:tcPr>
            <w:tcW w:w="2180" w:type="dxa"/>
            <w:shd w:val="clear" w:color="auto" w:fill="auto"/>
          </w:tcPr>
          <w:p w14:paraId="557744B2" w14:textId="77777777" w:rsidR="007D544A" w:rsidRPr="007D544A" w:rsidRDefault="007D544A" w:rsidP="007D544A">
            <w:pPr>
              <w:ind w:firstLine="0"/>
            </w:pPr>
            <w:r>
              <w:t>Calhoon</w:t>
            </w:r>
          </w:p>
        </w:tc>
      </w:tr>
      <w:tr w:rsidR="007D544A" w:rsidRPr="007D544A" w14:paraId="72153DD0" w14:textId="77777777" w:rsidTr="007D544A">
        <w:tc>
          <w:tcPr>
            <w:tcW w:w="2179" w:type="dxa"/>
            <w:shd w:val="clear" w:color="auto" w:fill="auto"/>
          </w:tcPr>
          <w:p w14:paraId="396C21B8" w14:textId="77777777" w:rsidR="007D544A" w:rsidRPr="007D544A" w:rsidRDefault="007D544A" w:rsidP="007D544A">
            <w:pPr>
              <w:ind w:firstLine="0"/>
            </w:pPr>
            <w:r>
              <w:t>Carter</w:t>
            </w:r>
          </w:p>
        </w:tc>
        <w:tc>
          <w:tcPr>
            <w:tcW w:w="2179" w:type="dxa"/>
            <w:shd w:val="clear" w:color="auto" w:fill="auto"/>
          </w:tcPr>
          <w:p w14:paraId="04565AED" w14:textId="77777777" w:rsidR="007D544A" w:rsidRPr="007D544A" w:rsidRDefault="007D544A" w:rsidP="007D544A">
            <w:pPr>
              <w:ind w:firstLine="0"/>
            </w:pPr>
            <w:r>
              <w:t>Caskey</w:t>
            </w:r>
          </w:p>
        </w:tc>
        <w:tc>
          <w:tcPr>
            <w:tcW w:w="2180" w:type="dxa"/>
            <w:shd w:val="clear" w:color="auto" w:fill="auto"/>
          </w:tcPr>
          <w:p w14:paraId="7FEAE9B8" w14:textId="77777777" w:rsidR="007D544A" w:rsidRPr="007D544A" w:rsidRDefault="007D544A" w:rsidP="007D544A">
            <w:pPr>
              <w:ind w:firstLine="0"/>
            </w:pPr>
            <w:r>
              <w:t>Clyburn</w:t>
            </w:r>
          </w:p>
        </w:tc>
      </w:tr>
      <w:tr w:rsidR="007D544A" w:rsidRPr="007D544A" w14:paraId="615B15CC" w14:textId="77777777" w:rsidTr="007D544A">
        <w:tc>
          <w:tcPr>
            <w:tcW w:w="2179" w:type="dxa"/>
            <w:shd w:val="clear" w:color="auto" w:fill="auto"/>
          </w:tcPr>
          <w:p w14:paraId="33F14C13" w14:textId="77777777" w:rsidR="007D544A" w:rsidRPr="007D544A" w:rsidRDefault="007D544A" w:rsidP="007D544A">
            <w:pPr>
              <w:ind w:firstLine="0"/>
            </w:pPr>
            <w:r>
              <w:t>Cobb-Hunter</w:t>
            </w:r>
          </w:p>
        </w:tc>
        <w:tc>
          <w:tcPr>
            <w:tcW w:w="2179" w:type="dxa"/>
            <w:shd w:val="clear" w:color="auto" w:fill="auto"/>
          </w:tcPr>
          <w:p w14:paraId="4B0043F4" w14:textId="77777777" w:rsidR="007D544A" w:rsidRPr="007D544A" w:rsidRDefault="007D544A" w:rsidP="007D544A">
            <w:pPr>
              <w:ind w:firstLine="0"/>
            </w:pPr>
            <w:r>
              <w:t>Collins</w:t>
            </w:r>
          </w:p>
        </w:tc>
        <w:tc>
          <w:tcPr>
            <w:tcW w:w="2180" w:type="dxa"/>
            <w:shd w:val="clear" w:color="auto" w:fill="auto"/>
          </w:tcPr>
          <w:p w14:paraId="643BB351" w14:textId="77777777" w:rsidR="007D544A" w:rsidRPr="007D544A" w:rsidRDefault="007D544A" w:rsidP="007D544A">
            <w:pPr>
              <w:ind w:firstLine="0"/>
            </w:pPr>
            <w:r>
              <w:t>B. Cox</w:t>
            </w:r>
          </w:p>
        </w:tc>
      </w:tr>
      <w:tr w:rsidR="007D544A" w:rsidRPr="007D544A" w14:paraId="53E1E26E" w14:textId="77777777" w:rsidTr="007D544A">
        <w:tc>
          <w:tcPr>
            <w:tcW w:w="2179" w:type="dxa"/>
            <w:shd w:val="clear" w:color="auto" w:fill="auto"/>
          </w:tcPr>
          <w:p w14:paraId="7E60181C" w14:textId="77777777" w:rsidR="007D544A" w:rsidRPr="007D544A" w:rsidRDefault="007D544A" w:rsidP="007D544A">
            <w:pPr>
              <w:ind w:firstLine="0"/>
            </w:pPr>
            <w:r>
              <w:t>W. Cox</w:t>
            </w:r>
          </w:p>
        </w:tc>
        <w:tc>
          <w:tcPr>
            <w:tcW w:w="2179" w:type="dxa"/>
            <w:shd w:val="clear" w:color="auto" w:fill="auto"/>
          </w:tcPr>
          <w:p w14:paraId="4789E4AE" w14:textId="77777777" w:rsidR="007D544A" w:rsidRPr="007D544A" w:rsidRDefault="007D544A" w:rsidP="007D544A">
            <w:pPr>
              <w:ind w:firstLine="0"/>
            </w:pPr>
            <w:r>
              <w:t>Crawford</w:t>
            </w:r>
          </w:p>
        </w:tc>
        <w:tc>
          <w:tcPr>
            <w:tcW w:w="2180" w:type="dxa"/>
            <w:shd w:val="clear" w:color="auto" w:fill="auto"/>
          </w:tcPr>
          <w:p w14:paraId="1016C074" w14:textId="77777777" w:rsidR="007D544A" w:rsidRPr="007D544A" w:rsidRDefault="007D544A" w:rsidP="007D544A">
            <w:pPr>
              <w:ind w:firstLine="0"/>
            </w:pPr>
            <w:r>
              <w:t>Daning</w:t>
            </w:r>
          </w:p>
        </w:tc>
      </w:tr>
      <w:tr w:rsidR="007D544A" w:rsidRPr="007D544A" w14:paraId="38D622CA" w14:textId="77777777" w:rsidTr="007D544A">
        <w:tc>
          <w:tcPr>
            <w:tcW w:w="2179" w:type="dxa"/>
            <w:shd w:val="clear" w:color="auto" w:fill="auto"/>
          </w:tcPr>
          <w:p w14:paraId="1BB869F5" w14:textId="77777777" w:rsidR="007D544A" w:rsidRPr="007D544A" w:rsidRDefault="007D544A" w:rsidP="007D544A">
            <w:pPr>
              <w:ind w:firstLine="0"/>
            </w:pPr>
            <w:r>
              <w:t>Davis</w:t>
            </w:r>
          </w:p>
        </w:tc>
        <w:tc>
          <w:tcPr>
            <w:tcW w:w="2179" w:type="dxa"/>
            <w:shd w:val="clear" w:color="auto" w:fill="auto"/>
          </w:tcPr>
          <w:p w14:paraId="0CC5A73C" w14:textId="77777777" w:rsidR="007D544A" w:rsidRPr="007D544A" w:rsidRDefault="007D544A" w:rsidP="007D544A">
            <w:pPr>
              <w:ind w:firstLine="0"/>
            </w:pPr>
            <w:r>
              <w:t>Dillard</w:t>
            </w:r>
          </w:p>
        </w:tc>
        <w:tc>
          <w:tcPr>
            <w:tcW w:w="2180" w:type="dxa"/>
            <w:shd w:val="clear" w:color="auto" w:fill="auto"/>
          </w:tcPr>
          <w:p w14:paraId="15AD6A5D" w14:textId="77777777" w:rsidR="007D544A" w:rsidRPr="007D544A" w:rsidRDefault="007D544A" w:rsidP="007D544A">
            <w:pPr>
              <w:ind w:firstLine="0"/>
            </w:pPr>
            <w:r>
              <w:t>Elliott</w:t>
            </w:r>
          </w:p>
        </w:tc>
      </w:tr>
      <w:tr w:rsidR="007D544A" w:rsidRPr="007D544A" w14:paraId="674AEC4B" w14:textId="77777777" w:rsidTr="007D544A">
        <w:tc>
          <w:tcPr>
            <w:tcW w:w="2179" w:type="dxa"/>
            <w:shd w:val="clear" w:color="auto" w:fill="auto"/>
          </w:tcPr>
          <w:p w14:paraId="0A017148" w14:textId="77777777" w:rsidR="007D544A" w:rsidRPr="007D544A" w:rsidRDefault="007D544A" w:rsidP="007D544A">
            <w:pPr>
              <w:ind w:firstLine="0"/>
            </w:pPr>
            <w:r>
              <w:t>Erickson</w:t>
            </w:r>
          </w:p>
        </w:tc>
        <w:tc>
          <w:tcPr>
            <w:tcW w:w="2179" w:type="dxa"/>
            <w:shd w:val="clear" w:color="auto" w:fill="auto"/>
          </w:tcPr>
          <w:p w14:paraId="74639F16" w14:textId="77777777" w:rsidR="007D544A" w:rsidRPr="007D544A" w:rsidRDefault="007D544A" w:rsidP="007D544A">
            <w:pPr>
              <w:ind w:firstLine="0"/>
            </w:pPr>
            <w:r>
              <w:t>Felder</w:t>
            </w:r>
          </w:p>
        </w:tc>
        <w:tc>
          <w:tcPr>
            <w:tcW w:w="2180" w:type="dxa"/>
            <w:shd w:val="clear" w:color="auto" w:fill="auto"/>
          </w:tcPr>
          <w:p w14:paraId="2CDAF738" w14:textId="77777777" w:rsidR="007D544A" w:rsidRPr="007D544A" w:rsidRDefault="007D544A" w:rsidP="007D544A">
            <w:pPr>
              <w:ind w:firstLine="0"/>
            </w:pPr>
            <w:r>
              <w:t>Finlay</w:t>
            </w:r>
          </w:p>
        </w:tc>
      </w:tr>
      <w:tr w:rsidR="007D544A" w:rsidRPr="007D544A" w14:paraId="501AF39A" w14:textId="77777777" w:rsidTr="007D544A">
        <w:tc>
          <w:tcPr>
            <w:tcW w:w="2179" w:type="dxa"/>
            <w:shd w:val="clear" w:color="auto" w:fill="auto"/>
          </w:tcPr>
          <w:p w14:paraId="4057E7FE" w14:textId="77777777" w:rsidR="007D544A" w:rsidRPr="007D544A" w:rsidRDefault="007D544A" w:rsidP="007D544A">
            <w:pPr>
              <w:ind w:firstLine="0"/>
            </w:pPr>
            <w:r>
              <w:t>Forrest</w:t>
            </w:r>
          </w:p>
        </w:tc>
        <w:tc>
          <w:tcPr>
            <w:tcW w:w="2179" w:type="dxa"/>
            <w:shd w:val="clear" w:color="auto" w:fill="auto"/>
          </w:tcPr>
          <w:p w14:paraId="076BC096" w14:textId="77777777" w:rsidR="007D544A" w:rsidRPr="007D544A" w:rsidRDefault="007D544A" w:rsidP="007D544A">
            <w:pPr>
              <w:ind w:firstLine="0"/>
            </w:pPr>
            <w:r>
              <w:t>Fry</w:t>
            </w:r>
          </w:p>
        </w:tc>
        <w:tc>
          <w:tcPr>
            <w:tcW w:w="2180" w:type="dxa"/>
            <w:shd w:val="clear" w:color="auto" w:fill="auto"/>
          </w:tcPr>
          <w:p w14:paraId="4BC7EEA4" w14:textId="77777777" w:rsidR="007D544A" w:rsidRPr="007D544A" w:rsidRDefault="007D544A" w:rsidP="007D544A">
            <w:pPr>
              <w:ind w:firstLine="0"/>
            </w:pPr>
            <w:r>
              <w:t>Gagnon</w:t>
            </w:r>
          </w:p>
        </w:tc>
      </w:tr>
      <w:tr w:rsidR="007D544A" w:rsidRPr="007D544A" w14:paraId="1A5DBDC2" w14:textId="77777777" w:rsidTr="007D544A">
        <w:tc>
          <w:tcPr>
            <w:tcW w:w="2179" w:type="dxa"/>
            <w:shd w:val="clear" w:color="auto" w:fill="auto"/>
          </w:tcPr>
          <w:p w14:paraId="3500359C" w14:textId="77777777" w:rsidR="007D544A" w:rsidRPr="007D544A" w:rsidRDefault="007D544A" w:rsidP="007D544A">
            <w:pPr>
              <w:ind w:firstLine="0"/>
            </w:pPr>
            <w:r>
              <w:t>Garvin</w:t>
            </w:r>
          </w:p>
        </w:tc>
        <w:tc>
          <w:tcPr>
            <w:tcW w:w="2179" w:type="dxa"/>
            <w:shd w:val="clear" w:color="auto" w:fill="auto"/>
          </w:tcPr>
          <w:p w14:paraId="64157344" w14:textId="77777777" w:rsidR="007D544A" w:rsidRPr="007D544A" w:rsidRDefault="007D544A" w:rsidP="007D544A">
            <w:pPr>
              <w:ind w:firstLine="0"/>
            </w:pPr>
            <w:r>
              <w:t>Gatch</w:t>
            </w:r>
          </w:p>
        </w:tc>
        <w:tc>
          <w:tcPr>
            <w:tcW w:w="2180" w:type="dxa"/>
            <w:shd w:val="clear" w:color="auto" w:fill="auto"/>
          </w:tcPr>
          <w:p w14:paraId="25F3F07D" w14:textId="77777777" w:rsidR="007D544A" w:rsidRPr="007D544A" w:rsidRDefault="007D544A" w:rsidP="007D544A">
            <w:pPr>
              <w:ind w:firstLine="0"/>
            </w:pPr>
            <w:r>
              <w:t>Gilliam</w:t>
            </w:r>
          </w:p>
        </w:tc>
      </w:tr>
      <w:tr w:rsidR="007D544A" w:rsidRPr="007D544A" w14:paraId="126AF70D" w14:textId="77777777" w:rsidTr="007D544A">
        <w:tc>
          <w:tcPr>
            <w:tcW w:w="2179" w:type="dxa"/>
            <w:shd w:val="clear" w:color="auto" w:fill="auto"/>
          </w:tcPr>
          <w:p w14:paraId="194586DB" w14:textId="77777777" w:rsidR="007D544A" w:rsidRPr="007D544A" w:rsidRDefault="007D544A" w:rsidP="007D544A">
            <w:pPr>
              <w:ind w:firstLine="0"/>
            </w:pPr>
            <w:r>
              <w:t>Gilliard</w:t>
            </w:r>
          </w:p>
        </w:tc>
        <w:tc>
          <w:tcPr>
            <w:tcW w:w="2179" w:type="dxa"/>
            <w:shd w:val="clear" w:color="auto" w:fill="auto"/>
          </w:tcPr>
          <w:p w14:paraId="1B534F0F" w14:textId="77777777" w:rsidR="007D544A" w:rsidRPr="007D544A" w:rsidRDefault="007D544A" w:rsidP="007D544A">
            <w:pPr>
              <w:ind w:firstLine="0"/>
            </w:pPr>
            <w:r>
              <w:t>Haddon</w:t>
            </w:r>
          </w:p>
        </w:tc>
        <w:tc>
          <w:tcPr>
            <w:tcW w:w="2180" w:type="dxa"/>
            <w:shd w:val="clear" w:color="auto" w:fill="auto"/>
          </w:tcPr>
          <w:p w14:paraId="660CC192" w14:textId="77777777" w:rsidR="007D544A" w:rsidRPr="007D544A" w:rsidRDefault="007D544A" w:rsidP="007D544A">
            <w:pPr>
              <w:ind w:firstLine="0"/>
            </w:pPr>
            <w:r>
              <w:t>Hardee</w:t>
            </w:r>
          </w:p>
        </w:tc>
      </w:tr>
      <w:tr w:rsidR="007D544A" w:rsidRPr="007D544A" w14:paraId="70680DE4" w14:textId="77777777" w:rsidTr="007D544A">
        <w:tc>
          <w:tcPr>
            <w:tcW w:w="2179" w:type="dxa"/>
            <w:shd w:val="clear" w:color="auto" w:fill="auto"/>
          </w:tcPr>
          <w:p w14:paraId="2C946E9D" w14:textId="77777777" w:rsidR="007D544A" w:rsidRPr="007D544A" w:rsidRDefault="007D544A" w:rsidP="007D544A">
            <w:pPr>
              <w:ind w:firstLine="0"/>
            </w:pPr>
            <w:r>
              <w:t>Hart</w:t>
            </w:r>
          </w:p>
        </w:tc>
        <w:tc>
          <w:tcPr>
            <w:tcW w:w="2179" w:type="dxa"/>
            <w:shd w:val="clear" w:color="auto" w:fill="auto"/>
          </w:tcPr>
          <w:p w14:paraId="55643C0D" w14:textId="77777777" w:rsidR="007D544A" w:rsidRPr="007D544A" w:rsidRDefault="007D544A" w:rsidP="007D544A">
            <w:pPr>
              <w:ind w:firstLine="0"/>
            </w:pPr>
            <w:r>
              <w:t>Hayes</w:t>
            </w:r>
          </w:p>
        </w:tc>
        <w:tc>
          <w:tcPr>
            <w:tcW w:w="2180" w:type="dxa"/>
            <w:shd w:val="clear" w:color="auto" w:fill="auto"/>
          </w:tcPr>
          <w:p w14:paraId="01608F5A" w14:textId="77777777" w:rsidR="007D544A" w:rsidRPr="007D544A" w:rsidRDefault="007D544A" w:rsidP="007D544A">
            <w:pPr>
              <w:ind w:firstLine="0"/>
            </w:pPr>
            <w:r>
              <w:t>Henderson-Myers</w:t>
            </w:r>
          </w:p>
        </w:tc>
      </w:tr>
      <w:tr w:rsidR="007D544A" w:rsidRPr="007D544A" w14:paraId="62EC7FFC" w14:textId="77777777" w:rsidTr="007D544A">
        <w:tc>
          <w:tcPr>
            <w:tcW w:w="2179" w:type="dxa"/>
            <w:shd w:val="clear" w:color="auto" w:fill="auto"/>
          </w:tcPr>
          <w:p w14:paraId="62E9C562" w14:textId="77777777" w:rsidR="007D544A" w:rsidRPr="007D544A" w:rsidRDefault="007D544A" w:rsidP="007D544A">
            <w:pPr>
              <w:ind w:firstLine="0"/>
            </w:pPr>
            <w:r>
              <w:t>Henegan</w:t>
            </w:r>
          </w:p>
        </w:tc>
        <w:tc>
          <w:tcPr>
            <w:tcW w:w="2179" w:type="dxa"/>
            <w:shd w:val="clear" w:color="auto" w:fill="auto"/>
          </w:tcPr>
          <w:p w14:paraId="3D463903" w14:textId="77777777" w:rsidR="007D544A" w:rsidRPr="007D544A" w:rsidRDefault="007D544A" w:rsidP="007D544A">
            <w:pPr>
              <w:ind w:firstLine="0"/>
            </w:pPr>
            <w:r>
              <w:t>Herbkersman</w:t>
            </w:r>
          </w:p>
        </w:tc>
        <w:tc>
          <w:tcPr>
            <w:tcW w:w="2180" w:type="dxa"/>
            <w:shd w:val="clear" w:color="auto" w:fill="auto"/>
          </w:tcPr>
          <w:p w14:paraId="4A05FDF5" w14:textId="77777777" w:rsidR="007D544A" w:rsidRPr="007D544A" w:rsidRDefault="007D544A" w:rsidP="007D544A">
            <w:pPr>
              <w:ind w:firstLine="0"/>
            </w:pPr>
            <w:r>
              <w:t>Hewitt</w:t>
            </w:r>
          </w:p>
        </w:tc>
      </w:tr>
      <w:tr w:rsidR="007D544A" w:rsidRPr="007D544A" w14:paraId="0EEEAC4D" w14:textId="77777777" w:rsidTr="007D544A">
        <w:tc>
          <w:tcPr>
            <w:tcW w:w="2179" w:type="dxa"/>
            <w:shd w:val="clear" w:color="auto" w:fill="auto"/>
          </w:tcPr>
          <w:p w14:paraId="25F6DA8A" w14:textId="77777777" w:rsidR="007D544A" w:rsidRPr="007D544A" w:rsidRDefault="007D544A" w:rsidP="007D544A">
            <w:pPr>
              <w:ind w:firstLine="0"/>
            </w:pPr>
            <w:r>
              <w:t>Hiott</w:t>
            </w:r>
          </w:p>
        </w:tc>
        <w:tc>
          <w:tcPr>
            <w:tcW w:w="2179" w:type="dxa"/>
            <w:shd w:val="clear" w:color="auto" w:fill="auto"/>
          </w:tcPr>
          <w:p w14:paraId="0A2A9A81" w14:textId="77777777" w:rsidR="007D544A" w:rsidRPr="007D544A" w:rsidRDefault="007D544A" w:rsidP="007D544A">
            <w:pPr>
              <w:ind w:firstLine="0"/>
            </w:pPr>
            <w:r>
              <w:t>Hixon</w:t>
            </w:r>
          </w:p>
        </w:tc>
        <w:tc>
          <w:tcPr>
            <w:tcW w:w="2180" w:type="dxa"/>
            <w:shd w:val="clear" w:color="auto" w:fill="auto"/>
          </w:tcPr>
          <w:p w14:paraId="1F760D73" w14:textId="77777777" w:rsidR="007D544A" w:rsidRPr="007D544A" w:rsidRDefault="007D544A" w:rsidP="007D544A">
            <w:pPr>
              <w:ind w:firstLine="0"/>
            </w:pPr>
            <w:r>
              <w:t>Hosey</w:t>
            </w:r>
          </w:p>
        </w:tc>
      </w:tr>
      <w:tr w:rsidR="007D544A" w:rsidRPr="007D544A" w14:paraId="7D6E208F" w14:textId="77777777" w:rsidTr="007D544A">
        <w:tc>
          <w:tcPr>
            <w:tcW w:w="2179" w:type="dxa"/>
            <w:shd w:val="clear" w:color="auto" w:fill="auto"/>
          </w:tcPr>
          <w:p w14:paraId="7554D04C" w14:textId="77777777" w:rsidR="007D544A" w:rsidRPr="007D544A" w:rsidRDefault="007D544A" w:rsidP="007D544A">
            <w:pPr>
              <w:ind w:firstLine="0"/>
            </w:pPr>
            <w:r>
              <w:t>Howard</w:t>
            </w:r>
          </w:p>
        </w:tc>
        <w:tc>
          <w:tcPr>
            <w:tcW w:w="2179" w:type="dxa"/>
            <w:shd w:val="clear" w:color="auto" w:fill="auto"/>
          </w:tcPr>
          <w:p w14:paraId="51C7FB01" w14:textId="77777777" w:rsidR="007D544A" w:rsidRPr="007D544A" w:rsidRDefault="007D544A" w:rsidP="007D544A">
            <w:pPr>
              <w:ind w:firstLine="0"/>
            </w:pPr>
            <w:r>
              <w:t>Huggins</w:t>
            </w:r>
          </w:p>
        </w:tc>
        <w:tc>
          <w:tcPr>
            <w:tcW w:w="2180" w:type="dxa"/>
            <w:shd w:val="clear" w:color="auto" w:fill="auto"/>
          </w:tcPr>
          <w:p w14:paraId="7FF537E4" w14:textId="77777777" w:rsidR="007D544A" w:rsidRPr="007D544A" w:rsidRDefault="007D544A" w:rsidP="007D544A">
            <w:pPr>
              <w:ind w:firstLine="0"/>
            </w:pPr>
            <w:r>
              <w:t>Hyde</w:t>
            </w:r>
          </w:p>
        </w:tc>
      </w:tr>
      <w:tr w:rsidR="007D544A" w:rsidRPr="007D544A" w14:paraId="6E903396" w14:textId="77777777" w:rsidTr="007D544A">
        <w:tc>
          <w:tcPr>
            <w:tcW w:w="2179" w:type="dxa"/>
            <w:shd w:val="clear" w:color="auto" w:fill="auto"/>
          </w:tcPr>
          <w:p w14:paraId="04E3FC2C" w14:textId="77777777" w:rsidR="007D544A" w:rsidRPr="007D544A" w:rsidRDefault="007D544A" w:rsidP="007D544A">
            <w:pPr>
              <w:ind w:firstLine="0"/>
            </w:pPr>
            <w:r>
              <w:t>Jefferson</w:t>
            </w:r>
          </w:p>
        </w:tc>
        <w:tc>
          <w:tcPr>
            <w:tcW w:w="2179" w:type="dxa"/>
            <w:shd w:val="clear" w:color="auto" w:fill="auto"/>
          </w:tcPr>
          <w:p w14:paraId="394DDEF4" w14:textId="77777777" w:rsidR="007D544A" w:rsidRPr="007D544A" w:rsidRDefault="007D544A" w:rsidP="007D544A">
            <w:pPr>
              <w:ind w:firstLine="0"/>
            </w:pPr>
            <w:r>
              <w:t>J. E. Johnson</w:t>
            </w:r>
          </w:p>
        </w:tc>
        <w:tc>
          <w:tcPr>
            <w:tcW w:w="2180" w:type="dxa"/>
            <w:shd w:val="clear" w:color="auto" w:fill="auto"/>
          </w:tcPr>
          <w:p w14:paraId="7B6F0E9A" w14:textId="77777777" w:rsidR="007D544A" w:rsidRPr="007D544A" w:rsidRDefault="007D544A" w:rsidP="007D544A">
            <w:pPr>
              <w:ind w:firstLine="0"/>
            </w:pPr>
            <w:r>
              <w:t>J. L. Johnson</w:t>
            </w:r>
          </w:p>
        </w:tc>
      </w:tr>
      <w:tr w:rsidR="007D544A" w:rsidRPr="007D544A" w14:paraId="0178BC50" w14:textId="77777777" w:rsidTr="007D544A">
        <w:tc>
          <w:tcPr>
            <w:tcW w:w="2179" w:type="dxa"/>
            <w:shd w:val="clear" w:color="auto" w:fill="auto"/>
          </w:tcPr>
          <w:p w14:paraId="2D17F542" w14:textId="77777777" w:rsidR="007D544A" w:rsidRPr="007D544A" w:rsidRDefault="007D544A" w:rsidP="007D544A">
            <w:pPr>
              <w:ind w:firstLine="0"/>
            </w:pPr>
            <w:r>
              <w:t>K. O. Johnson</w:t>
            </w:r>
          </w:p>
        </w:tc>
        <w:tc>
          <w:tcPr>
            <w:tcW w:w="2179" w:type="dxa"/>
            <w:shd w:val="clear" w:color="auto" w:fill="auto"/>
          </w:tcPr>
          <w:p w14:paraId="0B28B0E2" w14:textId="77777777" w:rsidR="007D544A" w:rsidRPr="007D544A" w:rsidRDefault="007D544A" w:rsidP="007D544A">
            <w:pPr>
              <w:ind w:firstLine="0"/>
            </w:pPr>
            <w:r>
              <w:t>Jones</w:t>
            </w:r>
          </w:p>
        </w:tc>
        <w:tc>
          <w:tcPr>
            <w:tcW w:w="2180" w:type="dxa"/>
            <w:shd w:val="clear" w:color="auto" w:fill="auto"/>
          </w:tcPr>
          <w:p w14:paraId="331681A7" w14:textId="77777777" w:rsidR="007D544A" w:rsidRPr="007D544A" w:rsidRDefault="007D544A" w:rsidP="007D544A">
            <w:pPr>
              <w:ind w:firstLine="0"/>
            </w:pPr>
            <w:r>
              <w:t>Jordan</w:t>
            </w:r>
          </w:p>
        </w:tc>
      </w:tr>
      <w:tr w:rsidR="007D544A" w:rsidRPr="007D544A" w14:paraId="21121A14" w14:textId="77777777" w:rsidTr="007D544A">
        <w:tc>
          <w:tcPr>
            <w:tcW w:w="2179" w:type="dxa"/>
            <w:shd w:val="clear" w:color="auto" w:fill="auto"/>
          </w:tcPr>
          <w:p w14:paraId="0FDCF7F9" w14:textId="77777777" w:rsidR="007D544A" w:rsidRPr="007D544A" w:rsidRDefault="007D544A" w:rsidP="007D544A">
            <w:pPr>
              <w:ind w:firstLine="0"/>
            </w:pPr>
            <w:r>
              <w:t>King</w:t>
            </w:r>
          </w:p>
        </w:tc>
        <w:tc>
          <w:tcPr>
            <w:tcW w:w="2179" w:type="dxa"/>
            <w:shd w:val="clear" w:color="auto" w:fill="auto"/>
          </w:tcPr>
          <w:p w14:paraId="2B21B3B2" w14:textId="77777777" w:rsidR="007D544A" w:rsidRPr="007D544A" w:rsidRDefault="007D544A" w:rsidP="007D544A">
            <w:pPr>
              <w:ind w:firstLine="0"/>
            </w:pPr>
            <w:r>
              <w:t>Kirby</w:t>
            </w:r>
          </w:p>
        </w:tc>
        <w:tc>
          <w:tcPr>
            <w:tcW w:w="2180" w:type="dxa"/>
            <w:shd w:val="clear" w:color="auto" w:fill="auto"/>
          </w:tcPr>
          <w:p w14:paraId="46F78765" w14:textId="77777777" w:rsidR="007D544A" w:rsidRPr="007D544A" w:rsidRDefault="007D544A" w:rsidP="007D544A">
            <w:pPr>
              <w:ind w:firstLine="0"/>
            </w:pPr>
            <w:r>
              <w:t>Ligon</w:t>
            </w:r>
          </w:p>
        </w:tc>
      </w:tr>
      <w:tr w:rsidR="007D544A" w:rsidRPr="007D544A" w14:paraId="003A8CAA" w14:textId="77777777" w:rsidTr="007D544A">
        <w:tc>
          <w:tcPr>
            <w:tcW w:w="2179" w:type="dxa"/>
            <w:shd w:val="clear" w:color="auto" w:fill="auto"/>
          </w:tcPr>
          <w:p w14:paraId="4E7F2E1B" w14:textId="77777777" w:rsidR="007D544A" w:rsidRPr="007D544A" w:rsidRDefault="007D544A" w:rsidP="007D544A">
            <w:pPr>
              <w:ind w:firstLine="0"/>
            </w:pPr>
            <w:r>
              <w:t>Long</w:t>
            </w:r>
          </w:p>
        </w:tc>
        <w:tc>
          <w:tcPr>
            <w:tcW w:w="2179" w:type="dxa"/>
            <w:shd w:val="clear" w:color="auto" w:fill="auto"/>
          </w:tcPr>
          <w:p w14:paraId="0018AE89" w14:textId="77777777" w:rsidR="007D544A" w:rsidRPr="007D544A" w:rsidRDefault="007D544A" w:rsidP="007D544A">
            <w:pPr>
              <w:ind w:firstLine="0"/>
            </w:pPr>
            <w:r>
              <w:t>Lowe</w:t>
            </w:r>
          </w:p>
        </w:tc>
        <w:tc>
          <w:tcPr>
            <w:tcW w:w="2180" w:type="dxa"/>
            <w:shd w:val="clear" w:color="auto" w:fill="auto"/>
          </w:tcPr>
          <w:p w14:paraId="4DEC6063" w14:textId="77777777" w:rsidR="007D544A" w:rsidRPr="007D544A" w:rsidRDefault="007D544A" w:rsidP="007D544A">
            <w:pPr>
              <w:ind w:firstLine="0"/>
            </w:pPr>
            <w:r>
              <w:t>Lucas</w:t>
            </w:r>
          </w:p>
        </w:tc>
      </w:tr>
      <w:tr w:rsidR="007D544A" w:rsidRPr="007D544A" w14:paraId="54C52E74" w14:textId="77777777" w:rsidTr="007D544A">
        <w:tc>
          <w:tcPr>
            <w:tcW w:w="2179" w:type="dxa"/>
            <w:shd w:val="clear" w:color="auto" w:fill="auto"/>
          </w:tcPr>
          <w:p w14:paraId="6132F693" w14:textId="77777777" w:rsidR="007D544A" w:rsidRPr="007D544A" w:rsidRDefault="007D544A" w:rsidP="007D544A">
            <w:pPr>
              <w:ind w:firstLine="0"/>
            </w:pPr>
            <w:r>
              <w:t>Magnuson</w:t>
            </w:r>
          </w:p>
        </w:tc>
        <w:tc>
          <w:tcPr>
            <w:tcW w:w="2179" w:type="dxa"/>
            <w:shd w:val="clear" w:color="auto" w:fill="auto"/>
          </w:tcPr>
          <w:p w14:paraId="7B2A54AB" w14:textId="77777777" w:rsidR="007D544A" w:rsidRPr="007D544A" w:rsidRDefault="007D544A" w:rsidP="007D544A">
            <w:pPr>
              <w:ind w:firstLine="0"/>
            </w:pPr>
            <w:r>
              <w:t>Matthews</w:t>
            </w:r>
          </w:p>
        </w:tc>
        <w:tc>
          <w:tcPr>
            <w:tcW w:w="2180" w:type="dxa"/>
            <w:shd w:val="clear" w:color="auto" w:fill="auto"/>
          </w:tcPr>
          <w:p w14:paraId="21FF2899" w14:textId="77777777" w:rsidR="007D544A" w:rsidRPr="007D544A" w:rsidRDefault="007D544A" w:rsidP="007D544A">
            <w:pPr>
              <w:ind w:firstLine="0"/>
            </w:pPr>
            <w:r>
              <w:t>May</w:t>
            </w:r>
          </w:p>
        </w:tc>
      </w:tr>
      <w:tr w:rsidR="007D544A" w:rsidRPr="007D544A" w14:paraId="176C6F84" w14:textId="77777777" w:rsidTr="007D544A">
        <w:tc>
          <w:tcPr>
            <w:tcW w:w="2179" w:type="dxa"/>
            <w:shd w:val="clear" w:color="auto" w:fill="auto"/>
          </w:tcPr>
          <w:p w14:paraId="2B93ECD0" w14:textId="77777777" w:rsidR="007D544A" w:rsidRPr="007D544A" w:rsidRDefault="007D544A" w:rsidP="007D544A">
            <w:pPr>
              <w:ind w:firstLine="0"/>
            </w:pPr>
            <w:r>
              <w:t>McCabe</w:t>
            </w:r>
          </w:p>
        </w:tc>
        <w:tc>
          <w:tcPr>
            <w:tcW w:w="2179" w:type="dxa"/>
            <w:shd w:val="clear" w:color="auto" w:fill="auto"/>
          </w:tcPr>
          <w:p w14:paraId="64F0A4C7" w14:textId="77777777" w:rsidR="007D544A" w:rsidRPr="007D544A" w:rsidRDefault="007D544A" w:rsidP="007D544A">
            <w:pPr>
              <w:ind w:firstLine="0"/>
            </w:pPr>
            <w:r>
              <w:t>McCravy</w:t>
            </w:r>
          </w:p>
        </w:tc>
        <w:tc>
          <w:tcPr>
            <w:tcW w:w="2180" w:type="dxa"/>
            <w:shd w:val="clear" w:color="auto" w:fill="auto"/>
          </w:tcPr>
          <w:p w14:paraId="7EEE4F7D" w14:textId="77777777" w:rsidR="007D544A" w:rsidRPr="007D544A" w:rsidRDefault="007D544A" w:rsidP="007D544A">
            <w:pPr>
              <w:ind w:firstLine="0"/>
            </w:pPr>
            <w:r>
              <w:t>McDaniel</w:t>
            </w:r>
          </w:p>
        </w:tc>
      </w:tr>
      <w:tr w:rsidR="007D544A" w:rsidRPr="007D544A" w14:paraId="0D523082" w14:textId="77777777" w:rsidTr="007D544A">
        <w:tc>
          <w:tcPr>
            <w:tcW w:w="2179" w:type="dxa"/>
            <w:shd w:val="clear" w:color="auto" w:fill="auto"/>
          </w:tcPr>
          <w:p w14:paraId="35FECD3B" w14:textId="77777777" w:rsidR="007D544A" w:rsidRPr="007D544A" w:rsidRDefault="007D544A" w:rsidP="007D544A">
            <w:pPr>
              <w:ind w:firstLine="0"/>
            </w:pPr>
            <w:r>
              <w:t>McGarry</w:t>
            </w:r>
          </w:p>
        </w:tc>
        <w:tc>
          <w:tcPr>
            <w:tcW w:w="2179" w:type="dxa"/>
            <w:shd w:val="clear" w:color="auto" w:fill="auto"/>
          </w:tcPr>
          <w:p w14:paraId="0B1425B5" w14:textId="77777777" w:rsidR="007D544A" w:rsidRPr="007D544A" w:rsidRDefault="007D544A" w:rsidP="007D544A">
            <w:pPr>
              <w:ind w:firstLine="0"/>
            </w:pPr>
            <w:r>
              <w:t>McGinnis</w:t>
            </w:r>
          </w:p>
        </w:tc>
        <w:tc>
          <w:tcPr>
            <w:tcW w:w="2180" w:type="dxa"/>
            <w:shd w:val="clear" w:color="auto" w:fill="auto"/>
          </w:tcPr>
          <w:p w14:paraId="1EF738FE" w14:textId="77777777" w:rsidR="007D544A" w:rsidRPr="007D544A" w:rsidRDefault="007D544A" w:rsidP="007D544A">
            <w:pPr>
              <w:ind w:firstLine="0"/>
            </w:pPr>
            <w:r>
              <w:t>J. Moore</w:t>
            </w:r>
          </w:p>
        </w:tc>
      </w:tr>
      <w:tr w:rsidR="007D544A" w:rsidRPr="007D544A" w14:paraId="0D903FAA" w14:textId="77777777" w:rsidTr="007D544A">
        <w:tc>
          <w:tcPr>
            <w:tcW w:w="2179" w:type="dxa"/>
            <w:shd w:val="clear" w:color="auto" w:fill="auto"/>
          </w:tcPr>
          <w:p w14:paraId="251BA29A" w14:textId="77777777" w:rsidR="007D544A" w:rsidRPr="007D544A" w:rsidRDefault="007D544A" w:rsidP="007D544A">
            <w:pPr>
              <w:ind w:firstLine="0"/>
            </w:pPr>
            <w:r>
              <w:t>T. Moore</w:t>
            </w:r>
          </w:p>
        </w:tc>
        <w:tc>
          <w:tcPr>
            <w:tcW w:w="2179" w:type="dxa"/>
            <w:shd w:val="clear" w:color="auto" w:fill="auto"/>
          </w:tcPr>
          <w:p w14:paraId="3039AA57" w14:textId="77777777" w:rsidR="007D544A" w:rsidRPr="007D544A" w:rsidRDefault="007D544A" w:rsidP="007D544A">
            <w:pPr>
              <w:ind w:firstLine="0"/>
            </w:pPr>
            <w:r>
              <w:t>Morgan</w:t>
            </w:r>
          </w:p>
        </w:tc>
        <w:tc>
          <w:tcPr>
            <w:tcW w:w="2180" w:type="dxa"/>
            <w:shd w:val="clear" w:color="auto" w:fill="auto"/>
          </w:tcPr>
          <w:p w14:paraId="2F488E85" w14:textId="77777777" w:rsidR="007D544A" w:rsidRPr="007D544A" w:rsidRDefault="007D544A" w:rsidP="007D544A">
            <w:pPr>
              <w:ind w:firstLine="0"/>
            </w:pPr>
            <w:r>
              <w:t>D. C. Moss</w:t>
            </w:r>
          </w:p>
        </w:tc>
      </w:tr>
      <w:tr w:rsidR="007D544A" w:rsidRPr="007D544A" w14:paraId="58629DEA" w14:textId="77777777" w:rsidTr="007D544A">
        <w:tc>
          <w:tcPr>
            <w:tcW w:w="2179" w:type="dxa"/>
            <w:shd w:val="clear" w:color="auto" w:fill="auto"/>
          </w:tcPr>
          <w:p w14:paraId="71E70AD6" w14:textId="77777777" w:rsidR="007D544A" w:rsidRPr="007D544A" w:rsidRDefault="007D544A" w:rsidP="007D544A">
            <w:pPr>
              <w:ind w:firstLine="0"/>
            </w:pPr>
            <w:r>
              <w:t>Murray</w:t>
            </w:r>
          </w:p>
        </w:tc>
        <w:tc>
          <w:tcPr>
            <w:tcW w:w="2179" w:type="dxa"/>
            <w:shd w:val="clear" w:color="auto" w:fill="auto"/>
          </w:tcPr>
          <w:p w14:paraId="4797A8C8" w14:textId="77777777" w:rsidR="007D544A" w:rsidRPr="007D544A" w:rsidRDefault="007D544A" w:rsidP="007D544A">
            <w:pPr>
              <w:ind w:firstLine="0"/>
            </w:pPr>
            <w:r>
              <w:t>B. Newton</w:t>
            </w:r>
          </w:p>
        </w:tc>
        <w:tc>
          <w:tcPr>
            <w:tcW w:w="2180" w:type="dxa"/>
            <w:shd w:val="clear" w:color="auto" w:fill="auto"/>
          </w:tcPr>
          <w:p w14:paraId="2032D002" w14:textId="77777777" w:rsidR="007D544A" w:rsidRPr="007D544A" w:rsidRDefault="007D544A" w:rsidP="007D544A">
            <w:pPr>
              <w:ind w:firstLine="0"/>
            </w:pPr>
            <w:r>
              <w:t>W. Newton</w:t>
            </w:r>
          </w:p>
        </w:tc>
      </w:tr>
      <w:tr w:rsidR="007D544A" w:rsidRPr="007D544A" w14:paraId="2E4AE9C1" w14:textId="77777777" w:rsidTr="007D544A">
        <w:tc>
          <w:tcPr>
            <w:tcW w:w="2179" w:type="dxa"/>
            <w:shd w:val="clear" w:color="auto" w:fill="auto"/>
          </w:tcPr>
          <w:p w14:paraId="5A50F4E5" w14:textId="77777777" w:rsidR="007D544A" w:rsidRPr="007D544A" w:rsidRDefault="007D544A" w:rsidP="007D544A">
            <w:pPr>
              <w:ind w:firstLine="0"/>
            </w:pPr>
            <w:r>
              <w:t>Nutt</w:t>
            </w:r>
          </w:p>
        </w:tc>
        <w:tc>
          <w:tcPr>
            <w:tcW w:w="2179" w:type="dxa"/>
            <w:shd w:val="clear" w:color="auto" w:fill="auto"/>
          </w:tcPr>
          <w:p w14:paraId="6ECFDBB1" w14:textId="77777777" w:rsidR="007D544A" w:rsidRPr="007D544A" w:rsidRDefault="007D544A" w:rsidP="007D544A">
            <w:pPr>
              <w:ind w:firstLine="0"/>
            </w:pPr>
            <w:r>
              <w:t>Oremus</w:t>
            </w:r>
          </w:p>
        </w:tc>
        <w:tc>
          <w:tcPr>
            <w:tcW w:w="2180" w:type="dxa"/>
            <w:shd w:val="clear" w:color="auto" w:fill="auto"/>
          </w:tcPr>
          <w:p w14:paraId="372C01B9" w14:textId="77777777" w:rsidR="007D544A" w:rsidRPr="007D544A" w:rsidRDefault="007D544A" w:rsidP="007D544A">
            <w:pPr>
              <w:ind w:firstLine="0"/>
            </w:pPr>
            <w:r>
              <w:t>Ott</w:t>
            </w:r>
          </w:p>
        </w:tc>
      </w:tr>
      <w:tr w:rsidR="007D544A" w:rsidRPr="007D544A" w14:paraId="0CD07181" w14:textId="77777777" w:rsidTr="007D544A">
        <w:tc>
          <w:tcPr>
            <w:tcW w:w="2179" w:type="dxa"/>
            <w:shd w:val="clear" w:color="auto" w:fill="auto"/>
          </w:tcPr>
          <w:p w14:paraId="0AF658E6" w14:textId="77777777" w:rsidR="007D544A" w:rsidRPr="007D544A" w:rsidRDefault="007D544A" w:rsidP="007D544A">
            <w:pPr>
              <w:ind w:firstLine="0"/>
            </w:pPr>
            <w:r>
              <w:t>Pendarvis</w:t>
            </w:r>
          </w:p>
        </w:tc>
        <w:tc>
          <w:tcPr>
            <w:tcW w:w="2179" w:type="dxa"/>
            <w:shd w:val="clear" w:color="auto" w:fill="auto"/>
          </w:tcPr>
          <w:p w14:paraId="27BD237B" w14:textId="77777777" w:rsidR="007D544A" w:rsidRPr="007D544A" w:rsidRDefault="007D544A" w:rsidP="007D544A">
            <w:pPr>
              <w:ind w:firstLine="0"/>
            </w:pPr>
            <w:r>
              <w:t>Pope</w:t>
            </w:r>
          </w:p>
        </w:tc>
        <w:tc>
          <w:tcPr>
            <w:tcW w:w="2180" w:type="dxa"/>
            <w:shd w:val="clear" w:color="auto" w:fill="auto"/>
          </w:tcPr>
          <w:p w14:paraId="1E06FACE" w14:textId="77777777" w:rsidR="007D544A" w:rsidRPr="007D544A" w:rsidRDefault="007D544A" w:rsidP="007D544A">
            <w:pPr>
              <w:ind w:firstLine="0"/>
            </w:pPr>
            <w:r>
              <w:t>Rivers</w:t>
            </w:r>
          </w:p>
        </w:tc>
      </w:tr>
      <w:tr w:rsidR="007D544A" w:rsidRPr="007D544A" w14:paraId="2F6674F4" w14:textId="77777777" w:rsidTr="007D544A">
        <w:tc>
          <w:tcPr>
            <w:tcW w:w="2179" w:type="dxa"/>
            <w:shd w:val="clear" w:color="auto" w:fill="auto"/>
          </w:tcPr>
          <w:p w14:paraId="339F0BF9" w14:textId="77777777" w:rsidR="007D544A" w:rsidRPr="007D544A" w:rsidRDefault="007D544A" w:rsidP="007D544A">
            <w:pPr>
              <w:ind w:firstLine="0"/>
            </w:pPr>
            <w:r>
              <w:t>Robinson</w:t>
            </w:r>
          </w:p>
        </w:tc>
        <w:tc>
          <w:tcPr>
            <w:tcW w:w="2179" w:type="dxa"/>
            <w:shd w:val="clear" w:color="auto" w:fill="auto"/>
          </w:tcPr>
          <w:p w14:paraId="779B2C71" w14:textId="77777777" w:rsidR="007D544A" w:rsidRPr="007D544A" w:rsidRDefault="007D544A" w:rsidP="007D544A">
            <w:pPr>
              <w:ind w:firstLine="0"/>
            </w:pPr>
            <w:r>
              <w:t>Rose</w:t>
            </w:r>
          </w:p>
        </w:tc>
        <w:tc>
          <w:tcPr>
            <w:tcW w:w="2180" w:type="dxa"/>
            <w:shd w:val="clear" w:color="auto" w:fill="auto"/>
          </w:tcPr>
          <w:p w14:paraId="1704D4DA" w14:textId="77777777" w:rsidR="007D544A" w:rsidRPr="007D544A" w:rsidRDefault="007D544A" w:rsidP="007D544A">
            <w:pPr>
              <w:ind w:firstLine="0"/>
            </w:pPr>
            <w:r>
              <w:t>Rutherford</w:t>
            </w:r>
          </w:p>
        </w:tc>
      </w:tr>
      <w:tr w:rsidR="007D544A" w:rsidRPr="007D544A" w14:paraId="216B5728" w14:textId="77777777" w:rsidTr="007D544A">
        <w:tc>
          <w:tcPr>
            <w:tcW w:w="2179" w:type="dxa"/>
            <w:shd w:val="clear" w:color="auto" w:fill="auto"/>
          </w:tcPr>
          <w:p w14:paraId="08A1929B" w14:textId="77777777" w:rsidR="007D544A" w:rsidRPr="007D544A" w:rsidRDefault="007D544A" w:rsidP="007D544A">
            <w:pPr>
              <w:ind w:firstLine="0"/>
            </w:pPr>
            <w:r>
              <w:t>Sandifer</w:t>
            </w:r>
          </w:p>
        </w:tc>
        <w:tc>
          <w:tcPr>
            <w:tcW w:w="2179" w:type="dxa"/>
            <w:shd w:val="clear" w:color="auto" w:fill="auto"/>
          </w:tcPr>
          <w:p w14:paraId="3981EF3E" w14:textId="77777777" w:rsidR="007D544A" w:rsidRPr="007D544A" w:rsidRDefault="007D544A" w:rsidP="007D544A">
            <w:pPr>
              <w:ind w:firstLine="0"/>
            </w:pPr>
            <w:r>
              <w:t>Simrill</w:t>
            </w:r>
          </w:p>
        </w:tc>
        <w:tc>
          <w:tcPr>
            <w:tcW w:w="2180" w:type="dxa"/>
            <w:shd w:val="clear" w:color="auto" w:fill="auto"/>
          </w:tcPr>
          <w:p w14:paraId="48C3FA6F" w14:textId="77777777" w:rsidR="007D544A" w:rsidRPr="007D544A" w:rsidRDefault="007D544A" w:rsidP="007D544A">
            <w:pPr>
              <w:ind w:firstLine="0"/>
            </w:pPr>
            <w:r>
              <w:t>G. M. Smith</w:t>
            </w:r>
          </w:p>
        </w:tc>
      </w:tr>
      <w:tr w:rsidR="007D544A" w:rsidRPr="007D544A" w14:paraId="7B06F943" w14:textId="77777777" w:rsidTr="007D544A">
        <w:tc>
          <w:tcPr>
            <w:tcW w:w="2179" w:type="dxa"/>
            <w:shd w:val="clear" w:color="auto" w:fill="auto"/>
          </w:tcPr>
          <w:p w14:paraId="2DFB6369" w14:textId="77777777" w:rsidR="007D544A" w:rsidRPr="007D544A" w:rsidRDefault="007D544A" w:rsidP="007D544A">
            <w:pPr>
              <w:ind w:firstLine="0"/>
            </w:pPr>
            <w:r>
              <w:t>G. R. Smith</w:t>
            </w:r>
          </w:p>
        </w:tc>
        <w:tc>
          <w:tcPr>
            <w:tcW w:w="2179" w:type="dxa"/>
            <w:shd w:val="clear" w:color="auto" w:fill="auto"/>
          </w:tcPr>
          <w:p w14:paraId="202190BB" w14:textId="77777777" w:rsidR="007D544A" w:rsidRPr="007D544A" w:rsidRDefault="007D544A" w:rsidP="007D544A">
            <w:pPr>
              <w:ind w:firstLine="0"/>
            </w:pPr>
            <w:r>
              <w:t>M. M. Smith</w:t>
            </w:r>
          </w:p>
        </w:tc>
        <w:tc>
          <w:tcPr>
            <w:tcW w:w="2180" w:type="dxa"/>
            <w:shd w:val="clear" w:color="auto" w:fill="auto"/>
          </w:tcPr>
          <w:p w14:paraId="42BA2AC1" w14:textId="77777777" w:rsidR="007D544A" w:rsidRPr="007D544A" w:rsidRDefault="007D544A" w:rsidP="007D544A">
            <w:pPr>
              <w:ind w:firstLine="0"/>
            </w:pPr>
            <w:r>
              <w:t>Stavrinakis</w:t>
            </w:r>
          </w:p>
        </w:tc>
      </w:tr>
      <w:tr w:rsidR="007D544A" w:rsidRPr="007D544A" w14:paraId="072CE85D" w14:textId="77777777" w:rsidTr="007D544A">
        <w:tc>
          <w:tcPr>
            <w:tcW w:w="2179" w:type="dxa"/>
            <w:shd w:val="clear" w:color="auto" w:fill="auto"/>
          </w:tcPr>
          <w:p w14:paraId="559586A9" w14:textId="77777777" w:rsidR="007D544A" w:rsidRPr="007D544A" w:rsidRDefault="007D544A" w:rsidP="007D544A">
            <w:pPr>
              <w:ind w:firstLine="0"/>
            </w:pPr>
            <w:r>
              <w:t>Taylor</w:t>
            </w:r>
          </w:p>
        </w:tc>
        <w:tc>
          <w:tcPr>
            <w:tcW w:w="2179" w:type="dxa"/>
            <w:shd w:val="clear" w:color="auto" w:fill="auto"/>
          </w:tcPr>
          <w:p w14:paraId="645BDD08" w14:textId="77777777" w:rsidR="007D544A" w:rsidRPr="007D544A" w:rsidRDefault="007D544A" w:rsidP="007D544A">
            <w:pPr>
              <w:ind w:firstLine="0"/>
            </w:pPr>
            <w:r>
              <w:t>Tedder</w:t>
            </w:r>
          </w:p>
        </w:tc>
        <w:tc>
          <w:tcPr>
            <w:tcW w:w="2180" w:type="dxa"/>
            <w:shd w:val="clear" w:color="auto" w:fill="auto"/>
          </w:tcPr>
          <w:p w14:paraId="333B5B5E" w14:textId="77777777" w:rsidR="007D544A" w:rsidRPr="007D544A" w:rsidRDefault="007D544A" w:rsidP="007D544A">
            <w:pPr>
              <w:ind w:firstLine="0"/>
            </w:pPr>
            <w:r>
              <w:t>Thayer</w:t>
            </w:r>
          </w:p>
        </w:tc>
      </w:tr>
      <w:tr w:rsidR="007D544A" w:rsidRPr="007D544A" w14:paraId="5B0A34D0" w14:textId="77777777" w:rsidTr="007D544A">
        <w:tc>
          <w:tcPr>
            <w:tcW w:w="2179" w:type="dxa"/>
            <w:shd w:val="clear" w:color="auto" w:fill="auto"/>
          </w:tcPr>
          <w:p w14:paraId="60DAE8A3" w14:textId="77777777" w:rsidR="007D544A" w:rsidRPr="007D544A" w:rsidRDefault="007D544A" w:rsidP="007D544A">
            <w:pPr>
              <w:ind w:firstLine="0"/>
            </w:pPr>
            <w:r>
              <w:t>Thigpen</w:t>
            </w:r>
          </w:p>
        </w:tc>
        <w:tc>
          <w:tcPr>
            <w:tcW w:w="2179" w:type="dxa"/>
            <w:shd w:val="clear" w:color="auto" w:fill="auto"/>
          </w:tcPr>
          <w:p w14:paraId="491B9F8A" w14:textId="77777777" w:rsidR="007D544A" w:rsidRPr="007D544A" w:rsidRDefault="007D544A" w:rsidP="007D544A">
            <w:pPr>
              <w:ind w:firstLine="0"/>
            </w:pPr>
            <w:r>
              <w:t>Trantham</w:t>
            </w:r>
          </w:p>
        </w:tc>
        <w:tc>
          <w:tcPr>
            <w:tcW w:w="2180" w:type="dxa"/>
            <w:shd w:val="clear" w:color="auto" w:fill="auto"/>
          </w:tcPr>
          <w:p w14:paraId="43C4414E" w14:textId="77777777" w:rsidR="007D544A" w:rsidRPr="007D544A" w:rsidRDefault="007D544A" w:rsidP="007D544A">
            <w:pPr>
              <w:ind w:firstLine="0"/>
            </w:pPr>
            <w:r>
              <w:t>Weeks</w:t>
            </w:r>
          </w:p>
        </w:tc>
      </w:tr>
      <w:tr w:rsidR="007D544A" w:rsidRPr="007D544A" w14:paraId="73DA8297" w14:textId="77777777" w:rsidTr="007D544A">
        <w:tc>
          <w:tcPr>
            <w:tcW w:w="2179" w:type="dxa"/>
            <w:shd w:val="clear" w:color="auto" w:fill="auto"/>
          </w:tcPr>
          <w:p w14:paraId="3198E37C" w14:textId="77777777" w:rsidR="007D544A" w:rsidRPr="007D544A" w:rsidRDefault="007D544A" w:rsidP="007D544A">
            <w:pPr>
              <w:ind w:firstLine="0"/>
            </w:pPr>
            <w:r>
              <w:t>West</w:t>
            </w:r>
          </w:p>
        </w:tc>
        <w:tc>
          <w:tcPr>
            <w:tcW w:w="2179" w:type="dxa"/>
            <w:shd w:val="clear" w:color="auto" w:fill="auto"/>
          </w:tcPr>
          <w:p w14:paraId="515BD04E" w14:textId="77777777" w:rsidR="007D544A" w:rsidRPr="007D544A" w:rsidRDefault="007D544A" w:rsidP="007D544A">
            <w:pPr>
              <w:ind w:firstLine="0"/>
            </w:pPr>
            <w:r>
              <w:t>Wetmore</w:t>
            </w:r>
          </w:p>
        </w:tc>
        <w:tc>
          <w:tcPr>
            <w:tcW w:w="2180" w:type="dxa"/>
            <w:shd w:val="clear" w:color="auto" w:fill="auto"/>
          </w:tcPr>
          <w:p w14:paraId="4A532C62" w14:textId="77777777" w:rsidR="007D544A" w:rsidRPr="007D544A" w:rsidRDefault="007D544A" w:rsidP="007D544A">
            <w:pPr>
              <w:ind w:firstLine="0"/>
            </w:pPr>
            <w:r>
              <w:t>Wheeler</w:t>
            </w:r>
          </w:p>
        </w:tc>
      </w:tr>
      <w:tr w:rsidR="007D544A" w:rsidRPr="007D544A" w14:paraId="242BBEEF" w14:textId="77777777" w:rsidTr="007D544A">
        <w:tc>
          <w:tcPr>
            <w:tcW w:w="2179" w:type="dxa"/>
            <w:shd w:val="clear" w:color="auto" w:fill="auto"/>
          </w:tcPr>
          <w:p w14:paraId="20D0D6A4" w14:textId="77777777" w:rsidR="007D544A" w:rsidRPr="007D544A" w:rsidRDefault="007D544A" w:rsidP="007D544A">
            <w:pPr>
              <w:ind w:firstLine="0"/>
            </w:pPr>
            <w:r>
              <w:t>White</w:t>
            </w:r>
          </w:p>
        </w:tc>
        <w:tc>
          <w:tcPr>
            <w:tcW w:w="2179" w:type="dxa"/>
            <w:shd w:val="clear" w:color="auto" w:fill="auto"/>
          </w:tcPr>
          <w:p w14:paraId="06C707C1" w14:textId="77777777" w:rsidR="007D544A" w:rsidRPr="007D544A" w:rsidRDefault="007D544A" w:rsidP="007D544A">
            <w:pPr>
              <w:ind w:firstLine="0"/>
            </w:pPr>
            <w:r>
              <w:t>Whitmire</w:t>
            </w:r>
          </w:p>
        </w:tc>
        <w:tc>
          <w:tcPr>
            <w:tcW w:w="2180" w:type="dxa"/>
            <w:shd w:val="clear" w:color="auto" w:fill="auto"/>
          </w:tcPr>
          <w:p w14:paraId="1C81371B" w14:textId="77777777" w:rsidR="007D544A" w:rsidRPr="007D544A" w:rsidRDefault="007D544A" w:rsidP="007D544A">
            <w:pPr>
              <w:ind w:firstLine="0"/>
            </w:pPr>
            <w:r>
              <w:t>R. Williams</w:t>
            </w:r>
          </w:p>
        </w:tc>
      </w:tr>
      <w:tr w:rsidR="007D544A" w:rsidRPr="007D544A" w14:paraId="208EEC2D" w14:textId="77777777" w:rsidTr="007D544A">
        <w:tc>
          <w:tcPr>
            <w:tcW w:w="2179" w:type="dxa"/>
            <w:shd w:val="clear" w:color="auto" w:fill="auto"/>
          </w:tcPr>
          <w:p w14:paraId="3D488C2C" w14:textId="77777777" w:rsidR="007D544A" w:rsidRPr="007D544A" w:rsidRDefault="007D544A" w:rsidP="007D544A">
            <w:pPr>
              <w:keepNext/>
              <w:ind w:firstLine="0"/>
            </w:pPr>
            <w:r>
              <w:t>S. Williams</w:t>
            </w:r>
          </w:p>
        </w:tc>
        <w:tc>
          <w:tcPr>
            <w:tcW w:w="2179" w:type="dxa"/>
            <w:shd w:val="clear" w:color="auto" w:fill="auto"/>
          </w:tcPr>
          <w:p w14:paraId="23365A6A" w14:textId="77777777" w:rsidR="007D544A" w:rsidRPr="007D544A" w:rsidRDefault="007D544A" w:rsidP="007D544A">
            <w:pPr>
              <w:keepNext/>
              <w:ind w:firstLine="0"/>
            </w:pPr>
            <w:r>
              <w:t>Willis</w:t>
            </w:r>
          </w:p>
        </w:tc>
        <w:tc>
          <w:tcPr>
            <w:tcW w:w="2180" w:type="dxa"/>
            <w:shd w:val="clear" w:color="auto" w:fill="auto"/>
          </w:tcPr>
          <w:p w14:paraId="77375398" w14:textId="77777777" w:rsidR="007D544A" w:rsidRPr="007D544A" w:rsidRDefault="007D544A" w:rsidP="007D544A">
            <w:pPr>
              <w:keepNext/>
              <w:ind w:firstLine="0"/>
            </w:pPr>
            <w:r>
              <w:t>Wooten</w:t>
            </w:r>
          </w:p>
        </w:tc>
      </w:tr>
      <w:tr w:rsidR="007D544A" w:rsidRPr="007D544A" w14:paraId="16E57C15" w14:textId="77777777" w:rsidTr="007D544A">
        <w:tc>
          <w:tcPr>
            <w:tcW w:w="2179" w:type="dxa"/>
            <w:shd w:val="clear" w:color="auto" w:fill="auto"/>
          </w:tcPr>
          <w:p w14:paraId="26073ADD" w14:textId="77777777" w:rsidR="007D544A" w:rsidRPr="007D544A" w:rsidRDefault="007D544A" w:rsidP="007D544A">
            <w:pPr>
              <w:keepNext/>
              <w:ind w:firstLine="0"/>
            </w:pPr>
            <w:r>
              <w:t>Yow</w:t>
            </w:r>
          </w:p>
        </w:tc>
        <w:tc>
          <w:tcPr>
            <w:tcW w:w="2179" w:type="dxa"/>
            <w:shd w:val="clear" w:color="auto" w:fill="auto"/>
          </w:tcPr>
          <w:p w14:paraId="7E69F2D1" w14:textId="77777777" w:rsidR="007D544A" w:rsidRPr="007D544A" w:rsidRDefault="007D544A" w:rsidP="007D544A">
            <w:pPr>
              <w:keepNext/>
              <w:ind w:firstLine="0"/>
            </w:pPr>
          </w:p>
        </w:tc>
        <w:tc>
          <w:tcPr>
            <w:tcW w:w="2180" w:type="dxa"/>
            <w:shd w:val="clear" w:color="auto" w:fill="auto"/>
          </w:tcPr>
          <w:p w14:paraId="41954784" w14:textId="77777777" w:rsidR="007D544A" w:rsidRPr="007D544A" w:rsidRDefault="007D544A" w:rsidP="007D544A">
            <w:pPr>
              <w:keepNext/>
              <w:ind w:firstLine="0"/>
            </w:pPr>
          </w:p>
        </w:tc>
      </w:tr>
    </w:tbl>
    <w:p w14:paraId="7CD5DF08" w14:textId="77777777" w:rsidR="007D544A" w:rsidRDefault="007D544A" w:rsidP="007D544A"/>
    <w:p w14:paraId="33DA38F5" w14:textId="77777777" w:rsidR="007D544A" w:rsidRDefault="007D544A" w:rsidP="007D544A">
      <w:pPr>
        <w:jc w:val="center"/>
        <w:rPr>
          <w:b/>
        </w:rPr>
      </w:pPr>
      <w:r w:rsidRPr="007D544A">
        <w:rPr>
          <w:b/>
        </w:rPr>
        <w:t>Total--112</w:t>
      </w:r>
    </w:p>
    <w:p w14:paraId="55C7DD01" w14:textId="77777777" w:rsidR="007D544A" w:rsidRDefault="007D544A" w:rsidP="007D544A">
      <w:pPr>
        <w:jc w:val="center"/>
        <w:rPr>
          <w:b/>
        </w:rPr>
      </w:pPr>
    </w:p>
    <w:p w14:paraId="6F764C92"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06643A5" w14:textId="77777777" w:rsidTr="007D544A">
        <w:tc>
          <w:tcPr>
            <w:tcW w:w="2179" w:type="dxa"/>
            <w:shd w:val="clear" w:color="auto" w:fill="auto"/>
          </w:tcPr>
          <w:p w14:paraId="28647BBF" w14:textId="77777777" w:rsidR="007D544A" w:rsidRPr="007D544A" w:rsidRDefault="007D544A" w:rsidP="007D544A">
            <w:pPr>
              <w:keepNext/>
              <w:ind w:firstLine="0"/>
            </w:pPr>
            <w:r>
              <w:t>Dabney</w:t>
            </w:r>
          </w:p>
        </w:tc>
        <w:tc>
          <w:tcPr>
            <w:tcW w:w="2179" w:type="dxa"/>
            <w:shd w:val="clear" w:color="auto" w:fill="auto"/>
          </w:tcPr>
          <w:p w14:paraId="31EC07DC" w14:textId="77777777" w:rsidR="007D544A" w:rsidRPr="007D544A" w:rsidRDefault="007D544A" w:rsidP="007D544A">
            <w:pPr>
              <w:keepNext/>
              <w:ind w:firstLine="0"/>
            </w:pPr>
          </w:p>
        </w:tc>
        <w:tc>
          <w:tcPr>
            <w:tcW w:w="2180" w:type="dxa"/>
            <w:shd w:val="clear" w:color="auto" w:fill="auto"/>
          </w:tcPr>
          <w:p w14:paraId="46F6429C" w14:textId="77777777" w:rsidR="007D544A" w:rsidRPr="007D544A" w:rsidRDefault="007D544A" w:rsidP="007D544A">
            <w:pPr>
              <w:keepNext/>
              <w:ind w:firstLine="0"/>
            </w:pPr>
          </w:p>
        </w:tc>
      </w:tr>
    </w:tbl>
    <w:p w14:paraId="1E3DFD24" w14:textId="77777777" w:rsidR="007D544A" w:rsidRDefault="007D544A" w:rsidP="007D544A"/>
    <w:p w14:paraId="4B250CA5" w14:textId="77777777" w:rsidR="007D544A" w:rsidRDefault="007D544A" w:rsidP="007D544A">
      <w:pPr>
        <w:jc w:val="center"/>
        <w:rPr>
          <w:b/>
        </w:rPr>
      </w:pPr>
      <w:r w:rsidRPr="007D544A">
        <w:rPr>
          <w:b/>
        </w:rPr>
        <w:t>Total--1</w:t>
      </w:r>
    </w:p>
    <w:p w14:paraId="6762E31E" w14:textId="77777777" w:rsidR="007D544A" w:rsidRDefault="007D544A" w:rsidP="007D544A">
      <w:r>
        <w:t xml:space="preserve">Section 27 was adopted. </w:t>
      </w:r>
    </w:p>
    <w:p w14:paraId="57AFD32F" w14:textId="77777777" w:rsidR="007D544A" w:rsidRDefault="007D544A" w:rsidP="007D544A"/>
    <w:p w14:paraId="0F459163" w14:textId="77777777" w:rsidR="007D544A" w:rsidRDefault="007D544A" w:rsidP="007D544A">
      <w:pPr>
        <w:keepNext/>
        <w:jc w:val="center"/>
        <w:rPr>
          <w:b/>
        </w:rPr>
      </w:pPr>
      <w:r w:rsidRPr="007D544A">
        <w:rPr>
          <w:b/>
        </w:rPr>
        <w:t>SECTION 28</w:t>
      </w:r>
    </w:p>
    <w:p w14:paraId="7AE7383C" w14:textId="77777777" w:rsidR="007D544A" w:rsidRDefault="007D544A" w:rsidP="007D544A">
      <w:r>
        <w:t xml:space="preserve">The yeas and nays were taken resulting as follows: </w:t>
      </w:r>
    </w:p>
    <w:p w14:paraId="13655B9F" w14:textId="77777777" w:rsidR="007D544A" w:rsidRDefault="007D544A" w:rsidP="007D544A">
      <w:pPr>
        <w:jc w:val="center"/>
      </w:pPr>
      <w:r>
        <w:t xml:space="preserve"> </w:t>
      </w:r>
      <w:bookmarkStart w:id="39" w:name="vote_start99"/>
      <w:bookmarkEnd w:id="39"/>
      <w:r>
        <w:t>Yeas 100; Nays 11</w:t>
      </w:r>
    </w:p>
    <w:p w14:paraId="3278A620" w14:textId="77777777" w:rsidR="007D544A" w:rsidRDefault="007D544A" w:rsidP="007D544A">
      <w:pPr>
        <w:jc w:val="center"/>
      </w:pPr>
    </w:p>
    <w:p w14:paraId="5989D86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4793FB8" w14:textId="77777777" w:rsidTr="007D544A">
        <w:tc>
          <w:tcPr>
            <w:tcW w:w="2179" w:type="dxa"/>
            <w:shd w:val="clear" w:color="auto" w:fill="auto"/>
          </w:tcPr>
          <w:p w14:paraId="18403C97" w14:textId="77777777" w:rsidR="007D544A" w:rsidRPr="007D544A" w:rsidRDefault="007D544A" w:rsidP="007D544A">
            <w:pPr>
              <w:keepNext/>
              <w:ind w:firstLine="0"/>
            </w:pPr>
            <w:r>
              <w:t>Alexander</w:t>
            </w:r>
          </w:p>
        </w:tc>
        <w:tc>
          <w:tcPr>
            <w:tcW w:w="2179" w:type="dxa"/>
            <w:shd w:val="clear" w:color="auto" w:fill="auto"/>
          </w:tcPr>
          <w:p w14:paraId="73613DC6" w14:textId="77777777" w:rsidR="007D544A" w:rsidRPr="007D544A" w:rsidRDefault="007D544A" w:rsidP="007D544A">
            <w:pPr>
              <w:keepNext/>
              <w:ind w:firstLine="0"/>
            </w:pPr>
            <w:r>
              <w:t>Allison</w:t>
            </w:r>
          </w:p>
        </w:tc>
        <w:tc>
          <w:tcPr>
            <w:tcW w:w="2180" w:type="dxa"/>
            <w:shd w:val="clear" w:color="auto" w:fill="auto"/>
          </w:tcPr>
          <w:p w14:paraId="748BDBB9" w14:textId="77777777" w:rsidR="007D544A" w:rsidRPr="007D544A" w:rsidRDefault="007D544A" w:rsidP="007D544A">
            <w:pPr>
              <w:keepNext/>
              <w:ind w:firstLine="0"/>
            </w:pPr>
            <w:r>
              <w:t>Anderson</w:t>
            </w:r>
          </w:p>
        </w:tc>
      </w:tr>
      <w:tr w:rsidR="007D544A" w:rsidRPr="007D544A" w14:paraId="5F8564D1" w14:textId="77777777" w:rsidTr="007D544A">
        <w:tc>
          <w:tcPr>
            <w:tcW w:w="2179" w:type="dxa"/>
            <w:shd w:val="clear" w:color="auto" w:fill="auto"/>
          </w:tcPr>
          <w:p w14:paraId="2A8E44E5" w14:textId="77777777" w:rsidR="007D544A" w:rsidRPr="007D544A" w:rsidRDefault="007D544A" w:rsidP="007D544A">
            <w:pPr>
              <w:ind w:firstLine="0"/>
            </w:pPr>
            <w:r>
              <w:t>Atkinson</w:t>
            </w:r>
          </w:p>
        </w:tc>
        <w:tc>
          <w:tcPr>
            <w:tcW w:w="2179" w:type="dxa"/>
            <w:shd w:val="clear" w:color="auto" w:fill="auto"/>
          </w:tcPr>
          <w:p w14:paraId="2EF5D0DF" w14:textId="77777777" w:rsidR="007D544A" w:rsidRPr="007D544A" w:rsidRDefault="007D544A" w:rsidP="007D544A">
            <w:pPr>
              <w:ind w:firstLine="0"/>
            </w:pPr>
            <w:r>
              <w:t>Bailey</w:t>
            </w:r>
          </w:p>
        </w:tc>
        <w:tc>
          <w:tcPr>
            <w:tcW w:w="2180" w:type="dxa"/>
            <w:shd w:val="clear" w:color="auto" w:fill="auto"/>
          </w:tcPr>
          <w:p w14:paraId="275AC006" w14:textId="77777777" w:rsidR="007D544A" w:rsidRPr="007D544A" w:rsidRDefault="007D544A" w:rsidP="007D544A">
            <w:pPr>
              <w:ind w:firstLine="0"/>
            </w:pPr>
            <w:r>
              <w:t>Ballentine</w:t>
            </w:r>
          </w:p>
        </w:tc>
      </w:tr>
      <w:tr w:rsidR="007D544A" w:rsidRPr="007D544A" w14:paraId="67E272D5" w14:textId="77777777" w:rsidTr="007D544A">
        <w:tc>
          <w:tcPr>
            <w:tcW w:w="2179" w:type="dxa"/>
            <w:shd w:val="clear" w:color="auto" w:fill="auto"/>
          </w:tcPr>
          <w:p w14:paraId="1B79A070" w14:textId="77777777" w:rsidR="007D544A" w:rsidRPr="007D544A" w:rsidRDefault="007D544A" w:rsidP="007D544A">
            <w:pPr>
              <w:ind w:firstLine="0"/>
            </w:pPr>
            <w:r>
              <w:t>Bamberg</w:t>
            </w:r>
          </w:p>
        </w:tc>
        <w:tc>
          <w:tcPr>
            <w:tcW w:w="2179" w:type="dxa"/>
            <w:shd w:val="clear" w:color="auto" w:fill="auto"/>
          </w:tcPr>
          <w:p w14:paraId="240C9B7E" w14:textId="77777777" w:rsidR="007D544A" w:rsidRPr="007D544A" w:rsidRDefault="007D544A" w:rsidP="007D544A">
            <w:pPr>
              <w:ind w:firstLine="0"/>
            </w:pPr>
            <w:r>
              <w:t>Bannister</w:t>
            </w:r>
          </w:p>
        </w:tc>
        <w:tc>
          <w:tcPr>
            <w:tcW w:w="2180" w:type="dxa"/>
            <w:shd w:val="clear" w:color="auto" w:fill="auto"/>
          </w:tcPr>
          <w:p w14:paraId="12B5EA19" w14:textId="77777777" w:rsidR="007D544A" w:rsidRPr="007D544A" w:rsidRDefault="007D544A" w:rsidP="007D544A">
            <w:pPr>
              <w:ind w:firstLine="0"/>
            </w:pPr>
            <w:r>
              <w:t>Bennett</w:t>
            </w:r>
          </w:p>
        </w:tc>
      </w:tr>
      <w:tr w:rsidR="007D544A" w:rsidRPr="007D544A" w14:paraId="360D66C6" w14:textId="77777777" w:rsidTr="007D544A">
        <w:tc>
          <w:tcPr>
            <w:tcW w:w="2179" w:type="dxa"/>
            <w:shd w:val="clear" w:color="auto" w:fill="auto"/>
          </w:tcPr>
          <w:p w14:paraId="755C4698" w14:textId="77777777" w:rsidR="007D544A" w:rsidRPr="007D544A" w:rsidRDefault="007D544A" w:rsidP="007D544A">
            <w:pPr>
              <w:ind w:firstLine="0"/>
            </w:pPr>
            <w:r>
              <w:t>Bernstein</w:t>
            </w:r>
          </w:p>
        </w:tc>
        <w:tc>
          <w:tcPr>
            <w:tcW w:w="2179" w:type="dxa"/>
            <w:shd w:val="clear" w:color="auto" w:fill="auto"/>
          </w:tcPr>
          <w:p w14:paraId="700D20AA" w14:textId="77777777" w:rsidR="007D544A" w:rsidRPr="007D544A" w:rsidRDefault="007D544A" w:rsidP="007D544A">
            <w:pPr>
              <w:ind w:firstLine="0"/>
            </w:pPr>
            <w:r>
              <w:t>Blackwell</w:t>
            </w:r>
          </w:p>
        </w:tc>
        <w:tc>
          <w:tcPr>
            <w:tcW w:w="2180" w:type="dxa"/>
            <w:shd w:val="clear" w:color="auto" w:fill="auto"/>
          </w:tcPr>
          <w:p w14:paraId="42AB05E1" w14:textId="77777777" w:rsidR="007D544A" w:rsidRPr="007D544A" w:rsidRDefault="007D544A" w:rsidP="007D544A">
            <w:pPr>
              <w:ind w:firstLine="0"/>
            </w:pPr>
            <w:r>
              <w:t>Bradley</w:t>
            </w:r>
          </w:p>
        </w:tc>
      </w:tr>
      <w:tr w:rsidR="007D544A" w:rsidRPr="007D544A" w14:paraId="139A7231" w14:textId="77777777" w:rsidTr="007D544A">
        <w:tc>
          <w:tcPr>
            <w:tcW w:w="2179" w:type="dxa"/>
            <w:shd w:val="clear" w:color="auto" w:fill="auto"/>
          </w:tcPr>
          <w:p w14:paraId="3B2C9232" w14:textId="77777777" w:rsidR="007D544A" w:rsidRPr="007D544A" w:rsidRDefault="007D544A" w:rsidP="007D544A">
            <w:pPr>
              <w:ind w:firstLine="0"/>
            </w:pPr>
            <w:r>
              <w:t>Brawley</w:t>
            </w:r>
          </w:p>
        </w:tc>
        <w:tc>
          <w:tcPr>
            <w:tcW w:w="2179" w:type="dxa"/>
            <w:shd w:val="clear" w:color="auto" w:fill="auto"/>
          </w:tcPr>
          <w:p w14:paraId="37F160F4" w14:textId="77777777" w:rsidR="007D544A" w:rsidRPr="007D544A" w:rsidRDefault="007D544A" w:rsidP="007D544A">
            <w:pPr>
              <w:ind w:firstLine="0"/>
            </w:pPr>
            <w:r>
              <w:t>Brittain</w:t>
            </w:r>
          </w:p>
        </w:tc>
        <w:tc>
          <w:tcPr>
            <w:tcW w:w="2180" w:type="dxa"/>
            <w:shd w:val="clear" w:color="auto" w:fill="auto"/>
          </w:tcPr>
          <w:p w14:paraId="422153D9" w14:textId="77777777" w:rsidR="007D544A" w:rsidRPr="007D544A" w:rsidRDefault="007D544A" w:rsidP="007D544A">
            <w:pPr>
              <w:ind w:firstLine="0"/>
            </w:pPr>
            <w:r>
              <w:t>Bryant</w:t>
            </w:r>
          </w:p>
        </w:tc>
      </w:tr>
      <w:tr w:rsidR="007D544A" w:rsidRPr="007D544A" w14:paraId="3D68E82E" w14:textId="77777777" w:rsidTr="007D544A">
        <w:tc>
          <w:tcPr>
            <w:tcW w:w="2179" w:type="dxa"/>
            <w:shd w:val="clear" w:color="auto" w:fill="auto"/>
          </w:tcPr>
          <w:p w14:paraId="271B8AC8" w14:textId="77777777" w:rsidR="007D544A" w:rsidRPr="007D544A" w:rsidRDefault="007D544A" w:rsidP="007D544A">
            <w:pPr>
              <w:ind w:firstLine="0"/>
            </w:pPr>
            <w:r>
              <w:t>Burns</w:t>
            </w:r>
          </w:p>
        </w:tc>
        <w:tc>
          <w:tcPr>
            <w:tcW w:w="2179" w:type="dxa"/>
            <w:shd w:val="clear" w:color="auto" w:fill="auto"/>
          </w:tcPr>
          <w:p w14:paraId="66A7F159" w14:textId="77777777" w:rsidR="007D544A" w:rsidRPr="007D544A" w:rsidRDefault="007D544A" w:rsidP="007D544A">
            <w:pPr>
              <w:ind w:firstLine="0"/>
            </w:pPr>
            <w:r>
              <w:t>Bustos</w:t>
            </w:r>
          </w:p>
        </w:tc>
        <w:tc>
          <w:tcPr>
            <w:tcW w:w="2180" w:type="dxa"/>
            <w:shd w:val="clear" w:color="auto" w:fill="auto"/>
          </w:tcPr>
          <w:p w14:paraId="53E2C33D" w14:textId="77777777" w:rsidR="007D544A" w:rsidRPr="007D544A" w:rsidRDefault="007D544A" w:rsidP="007D544A">
            <w:pPr>
              <w:ind w:firstLine="0"/>
            </w:pPr>
            <w:r>
              <w:t>Calhoon</w:t>
            </w:r>
          </w:p>
        </w:tc>
      </w:tr>
      <w:tr w:rsidR="007D544A" w:rsidRPr="007D544A" w14:paraId="31777208" w14:textId="77777777" w:rsidTr="007D544A">
        <w:tc>
          <w:tcPr>
            <w:tcW w:w="2179" w:type="dxa"/>
            <w:shd w:val="clear" w:color="auto" w:fill="auto"/>
          </w:tcPr>
          <w:p w14:paraId="7CA01190" w14:textId="77777777" w:rsidR="007D544A" w:rsidRPr="007D544A" w:rsidRDefault="007D544A" w:rsidP="007D544A">
            <w:pPr>
              <w:ind w:firstLine="0"/>
            </w:pPr>
            <w:r>
              <w:t>Carter</w:t>
            </w:r>
          </w:p>
        </w:tc>
        <w:tc>
          <w:tcPr>
            <w:tcW w:w="2179" w:type="dxa"/>
            <w:shd w:val="clear" w:color="auto" w:fill="auto"/>
          </w:tcPr>
          <w:p w14:paraId="23CEADE3" w14:textId="77777777" w:rsidR="007D544A" w:rsidRPr="007D544A" w:rsidRDefault="007D544A" w:rsidP="007D544A">
            <w:pPr>
              <w:ind w:firstLine="0"/>
            </w:pPr>
            <w:r>
              <w:t>Caskey</w:t>
            </w:r>
          </w:p>
        </w:tc>
        <w:tc>
          <w:tcPr>
            <w:tcW w:w="2180" w:type="dxa"/>
            <w:shd w:val="clear" w:color="auto" w:fill="auto"/>
          </w:tcPr>
          <w:p w14:paraId="4AF19895" w14:textId="77777777" w:rsidR="007D544A" w:rsidRPr="007D544A" w:rsidRDefault="007D544A" w:rsidP="007D544A">
            <w:pPr>
              <w:ind w:firstLine="0"/>
            </w:pPr>
            <w:r>
              <w:t>Cobb-Hunter</w:t>
            </w:r>
          </w:p>
        </w:tc>
      </w:tr>
      <w:tr w:rsidR="007D544A" w:rsidRPr="007D544A" w14:paraId="32FCC893" w14:textId="77777777" w:rsidTr="007D544A">
        <w:tc>
          <w:tcPr>
            <w:tcW w:w="2179" w:type="dxa"/>
            <w:shd w:val="clear" w:color="auto" w:fill="auto"/>
          </w:tcPr>
          <w:p w14:paraId="4E5E77F2" w14:textId="77777777" w:rsidR="007D544A" w:rsidRPr="007D544A" w:rsidRDefault="007D544A" w:rsidP="007D544A">
            <w:pPr>
              <w:ind w:firstLine="0"/>
            </w:pPr>
            <w:r>
              <w:t>Collins</w:t>
            </w:r>
          </w:p>
        </w:tc>
        <w:tc>
          <w:tcPr>
            <w:tcW w:w="2179" w:type="dxa"/>
            <w:shd w:val="clear" w:color="auto" w:fill="auto"/>
          </w:tcPr>
          <w:p w14:paraId="192C4CFE" w14:textId="77777777" w:rsidR="007D544A" w:rsidRPr="007D544A" w:rsidRDefault="007D544A" w:rsidP="007D544A">
            <w:pPr>
              <w:ind w:firstLine="0"/>
            </w:pPr>
            <w:r>
              <w:t>B. Cox</w:t>
            </w:r>
          </w:p>
        </w:tc>
        <w:tc>
          <w:tcPr>
            <w:tcW w:w="2180" w:type="dxa"/>
            <w:shd w:val="clear" w:color="auto" w:fill="auto"/>
          </w:tcPr>
          <w:p w14:paraId="53926A17" w14:textId="77777777" w:rsidR="007D544A" w:rsidRPr="007D544A" w:rsidRDefault="007D544A" w:rsidP="007D544A">
            <w:pPr>
              <w:ind w:firstLine="0"/>
            </w:pPr>
            <w:r>
              <w:t>W. Cox</w:t>
            </w:r>
          </w:p>
        </w:tc>
      </w:tr>
      <w:tr w:rsidR="007D544A" w:rsidRPr="007D544A" w14:paraId="15CFAAD9" w14:textId="77777777" w:rsidTr="007D544A">
        <w:tc>
          <w:tcPr>
            <w:tcW w:w="2179" w:type="dxa"/>
            <w:shd w:val="clear" w:color="auto" w:fill="auto"/>
          </w:tcPr>
          <w:p w14:paraId="26A78F8A" w14:textId="77777777" w:rsidR="007D544A" w:rsidRPr="007D544A" w:rsidRDefault="007D544A" w:rsidP="007D544A">
            <w:pPr>
              <w:ind w:firstLine="0"/>
            </w:pPr>
            <w:r>
              <w:t>Crawford</w:t>
            </w:r>
          </w:p>
        </w:tc>
        <w:tc>
          <w:tcPr>
            <w:tcW w:w="2179" w:type="dxa"/>
            <w:shd w:val="clear" w:color="auto" w:fill="auto"/>
          </w:tcPr>
          <w:p w14:paraId="053A5656" w14:textId="77777777" w:rsidR="007D544A" w:rsidRPr="007D544A" w:rsidRDefault="007D544A" w:rsidP="007D544A">
            <w:pPr>
              <w:ind w:firstLine="0"/>
            </w:pPr>
            <w:r>
              <w:t>Daning</w:t>
            </w:r>
          </w:p>
        </w:tc>
        <w:tc>
          <w:tcPr>
            <w:tcW w:w="2180" w:type="dxa"/>
            <w:shd w:val="clear" w:color="auto" w:fill="auto"/>
          </w:tcPr>
          <w:p w14:paraId="2A0ED35F" w14:textId="77777777" w:rsidR="007D544A" w:rsidRPr="007D544A" w:rsidRDefault="007D544A" w:rsidP="007D544A">
            <w:pPr>
              <w:ind w:firstLine="0"/>
            </w:pPr>
            <w:r>
              <w:t>Davis</w:t>
            </w:r>
          </w:p>
        </w:tc>
      </w:tr>
      <w:tr w:rsidR="007D544A" w:rsidRPr="007D544A" w14:paraId="672D4F1B" w14:textId="77777777" w:rsidTr="007D544A">
        <w:tc>
          <w:tcPr>
            <w:tcW w:w="2179" w:type="dxa"/>
            <w:shd w:val="clear" w:color="auto" w:fill="auto"/>
          </w:tcPr>
          <w:p w14:paraId="5AD9F74F" w14:textId="77777777" w:rsidR="007D544A" w:rsidRPr="007D544A" w:rsidRDefault="007D544A" w:rsidP="007D544A">
            <w:pPr>
              <w:ind w:firstLine="0"/>
            </w:pPr>
            <w:r>
              <w:t>Dillard</w:t>
            </w:r>
          </w:p>
        </w:tc>
        <w:tc>
          <w:tcPr>
            <w:tcW w:w="2179" w:type="dxa"/>
            <w:shd w:val="clear" w:color="auto" w:fill="auto"/>
          </w:tcPr>
          <w:p w14:paraId="76F17F8B" w14:textId="77777777" w:rsidR="007D544A" w:rsidRPr="007D544A" w:rsidRDefault="007D544A" w:rsidP="007D544A">
            <w:pPr>
              <w:ind w:firstLine="0"/>
            </w:pPr>
            <w:r>
              <w:t>Elliott</w:t>
            </w:r>
          </w:p>
        </w:tc>
        <w:tc>
          <w:tcPr>
            <w:tcW w:w="2180" w:type="dxa"/>
            <w:shd w:val="clear" w:color="auto" w:fill="auto"/>
          </w:tcPr>
          <w:p w14:paraId="29B6DC47" w14:textId="77777777" w:rsidR="007D544A" w:rsidRPr="007D544A" w:rsidRDefault="007D544A" w:rsidP="007D544A">
            <w:pPr>
              <w:ind w:firstLine="0"/>
            </w:pPr>
            <w:r>
              <w:t>Erickson</w:t>
            </w:r>
          </w:p>
        </w:tc>
      </w:tr>
      <w:tr w:rsidR="007D544A" w:rsidRPr="007D544A" w14:paraId="2CBDE955" w14:textId="77777777" w:rsidTr="007D544A">
        <w:tc>
          <w:tcPr>
            <w:tcW w:w="2179" w:type="dxa"/>
            <w:shd w:val="clear" w:color="auto" w:fill="auto"/>
          </w:tcPr>
          <w:p w14:paraId="5040AB4E" w14:textId="77777777" w:rsidR="007D544A" w:rsidRPr="007D544A" w:rsidRDefault="007D544A" w:rsidP="007D544A">
            <w:pPr>
              <w:ind w:firstLine="0"/>
            </w:pPr>
            <w:r>
              <w:t>Felder</w:t>
            </w:r>
          </w:p>
        </w:tc>
        <w:tc>
          <w:tcPr>
            <w:tcW w:w="2179" w:type="dxa"/>
            <w:shd w:val="clear" w:color="auto" w:fill="auto"/>
          </w:tcPr>
          <w:p w14:paraId="5BF8A9C6" w14:textId="77777777" w:rsidR="007D544A" w:rsidRPr="007D544A" w:rsidRDefault="007D544A" w:rsidP="007D544A">
            <w:pPr>
              <w:ind w:firstLine="0"/>
            </w:pPr>
            <w:r>
              <w:t>Finlay</w:t>
            </w:r>
          </w:p>
        </w:tc>
        <w:tc>
          <w:tcPr>
            <w:tcW w:w="2180" w:type="dxa"/>
            <w:shd w:val="clear" w:color="auto" w:fill="auto"/>
          </w:tcPr>
          <w:p w14:paraId="6D95F3FC" w14:textId="77777777" w:rsidR="007D544A" w:rsidRPr="007D544A" w:rsidRDefault="007D544A" w:rsidP="007D544A">
            <w:pPr>
              <w:ind w:firstLine="0"/>
            </w:pPr>
            <w:r>
              <w:t>Forrest</w:t>
            </w:r>
          </w:p>
        </w:tc>
      </w:tr>
      <w:tr w:rsidR="007D544A" w:rsidRPr="007D544A" w14:paraId="4CE36F27" w14:textId="77777777" w:rsidTr="007D544A">
        <w:tc>
          <w:tcPr>
            <w:tcW w:w="2179" w:type="dxa"/>
            <w:shd w:val="clear" w:color="auto" w:fill="auto"/>
          </w:tcPr>
          <w:p w14:paraId="0CAD332E" w14:textId="77777777" w:rsidR="007D544A" w:rsidRPr="007D544A" w:rsidRDefault="007D544A" w:rsidP="007D544A">
            <w:pPr>
              <w:ind w:firstLine="0"/>
            </w:pPr>
            <w:r>
              <w:t>Gagnon</w:t>
            </w:r>
          </w:p>
        </w:tc>
        <w:tc>
          <w:tcPr>
            <w:tcW w:w="2179" w:type="dxa"/>
            <w:shd w:val="clear" w:color="auto" w:fill="auto"/>
          </w:tcPr>
          <w:p w14:paraId="6B912242" w14:textId="77777777" w:rsidR="007D544A" w:rsidRPr="007D544A" w:rsidRDefault="007D544A" w:rsidP="007D544A">
            <w:pPr>
              <w:ind w:firstLine="0"/>
            </w:pPr>
            <w:r>
              <w:t>Garvin</w:t>
            </w:r>
          </w:p>
        </w:tc>
        <w:tc>
          <w:tcPr>
            <w:tcW w:w="2180" w:type="dxa"/>
            <w:shd w:val="clear" w:color="auto" w:fill="auto"/>
          </w:tcPr>
          <w:p w14:paraId="39DC20CF" w14:textId="77777777" w:rsidR="007D544A" w:rsidRPr="007D544A" w:rsidRDefault="007D544A" w:rsidP="007D544A">
            <w:pPr>
              <w:ind w:firstLine="0"/>
            </w:pPr>
            <w:r>
              <w:t>Gatch</w:t>
            </w:r>
          </w:p>
        </w:tc>
      </w:tr>
      <w:tr w:rsidR="007D544A" w:rsidRPr="007D544A" w14:paraId="4739B1A2" w14:textId="77777777" w:rsidTr="007D544A">
        <w:tc>
          <w:tcPr>
            <w:tcW w:w="2179" w:type="dxa"/>
            <w:shd w:val="clear" w:color="auto" w:fill="auto"/>
          </w:tcPr>
          <w:p w14:paraId="4C2C0FB9" w14:textId="77777777" w:rsidR="007D544A" w:rsidRPr="007D544A" w:rsidRDefault="007D544A" w:rsidP="007D544A">
            <w:pPr>
              <w:ind w:firstLine="0"/>
            </w:pPr>
            <w:r>
              <w:t>Gilliam</w:t>
            </w:r>
          </w:p>
        </w:tc>
        <w:tc>
          <w:tcPr>
            <w:tcW w:w="2179" w:type="dxa"/>
            <w:shd w:val="clear" w:color="auto" w:fill="auto"/>
          </w:tcPr>
          <w:p w14:paraId="5163FCE7" w14:textId="77777777" w:rsidR="007D544A" w:rsidRPr="007D544A" w:rsidRDefault="007D544A" w:rsidP="007D544A">
            <w:pPr>
              <w:ind w:firstLine="0"/>
            </w:pPr>
            <w:r>
              <w:t>Gilliard</w:t>
            </w:r>
          </w:p>
        </w:tc>
        <w:tc>
          <w:tcPr>
            <w:tcW w:w="2180" w:type="dxa"/>
            <w:shd w:val="clear" w:color="auto" w:fill="auto"/>
          </w:tcPr>
          <w:p w14:paraId="03EA1BD0" w14:textId="77777777" w:rsidR="007D544A" w:rsidRPr="007D544A" w:rsidRDefault="007D544A" w:rsidP="007D544A">
            <w:pPr>
              <w:ind w:firstLine="0"/>
            </w:pPr>
            <w:r>
              <w:t>Hardee</w:t>
            </w:r>
          </w:p>
        </w:tc>
      </w:tr>
      <w:tr w:rsidR="007D544A" w:rsidRPr="007D544A" w14:paraId="6FD9CC92" w14:textId="77777777" w:rsidTr="007D544A">
        <w:tc>
          <w:tcPr>
            <w:tcW w:w="2179" w:type="dxa"/>
            <w:shd w:val="clear" w:color="auto" w:fill="auto"/>
          </w:tcPr>
          <w:p w14:paraId="0B60811A" w14:textId="77777777" w:rsidR="007D544A" w:rsidRPr="007D544A" w:rsidRDefault="007D544A" w:rsidP="007D544A">
            <w:pPr>
              <w:ind w:firstLine="0"/>
            </w:pPr>
            <w:r>
              <w:t>Hayes</w:t>
            </w:r>
          </w:p>
        </w:tc>
        <w:tc>
          <w:tcPr>
            <w:tcW w:w="2179" w:type="dxa"/>
            <w:shd w:val="clear" w:color="auto" w:fill="auto"/>
          </w:tcPr>
          <w:p w14:paraId="10456F7B" w14:textId="77777777" w:rsidR="007D544A" w:rsidRPr="007D544A" w:rsidRDefault="007D544A" w:rsidP="007D544A">
            <w:pPr>
              <w:ind w:firstLine="0"/>
            </w:pPr>
            <w:r>
              <w:t>Henderson-Myers</w:t>
            </w:r>
          </w:p>
        </w:tc>
        <w:tc>
          <w:tcPr>
            <w:tcW w:w="2180" w:type="dxa"/>
            <w:shd w:val="clear" w:color="auto" w:fill="auto"/>
          </w:tcPr>
          <w:p w14:paraId="52D27B87" w14:textId="77777777" w:rsidR="007D544A" w:rsidRPr="007D544A" w:rsidRDefault="007D544A" w:rsidP="007D544A">
            <w:pPr>
              <w:ind w:firstLine="0"/>
            </w:pPr>
            <w:r>
              <w:t>Henegan</w:t>
            </w:r>
          </w:p>
        </w:tc>
      </w:tr>
      <w:tr w:rsidR="007D544A" w:rsidRPr="007D544A" w14:paraId="099B92F2" w14:textId="77777777" w:rsidTr="007D544A">
        <w:tc>
          <w:tcPr>
            <w:tcW w:w="2179" w:type="dxa"/>
            <w:shd w:val="clear" w:color="auto" w:fill="auto"/>
          </w:tcPr>
          <w:p w14:paraId="1189F7C6" w14:textId="77777777" w:rsidR="007D544A" w:rsidRPr="007D544A" w:rsidRDefault="007D544A" w:rsidP="007D544A">
            <w:pPr>
              <w:ind w:firstLine="0"/>
            </w:pPr>
            <w:r>
              <w:t>Herbkersman</w:t>
            </w:r>
          </w:p>
        </w:tc>
        <w:tc>
          <w:tcPr>
            <w:tcW w:w="2179" w:type="dxa"/>
            <w:shd w:val="clear" w:color="auto" w:fill="auto"/>
          </w:tcPr>
          <w:p w14:paraId="74F32EC8" w14:textId="77777777" w:rsidR="007D544A" w:rsidRPr="007D544A" w:rsidRDefault="007D544A" w:rsidP="007D544A">
            <w:pPr>
              <w:ind w:firstLine="0"/>
            </w:pPr>
            <w:r>
              <w:t>Hewitt</w:t>
            </w:r>
          </w:p>
        </w:tc>
        <w:tc>
          <w:tcPr>
            <w:tcW w:w="2180" w:type="dxa"/>
            <w:shd w:val="clear" w:color="auto" w:fill="auto"/>
          </w:tcPr>
          <w:p w14:paraId="3056B647" w14:textId="77777777" w:rsidR="007D544A" w:rsidRPr="007D544A" w:rsidRDefault="007D544A" w:rsidP="007D544A">
            <w:pPr>
              <w:ind w:firstLine="0"/>
            </w:pPr>
            <w:r>
              <w:t>Hiott</w:t>
            </w:r>
          </w:p>
        </w:tc>
      </w:tr>
      <w:tr w:rsidR="007D544A" w:rsidRPr="007D544A" w14:paraId="085AF528" w14:textId="77777777" w:rsidTr="007D544A">
        <w:tc>
          <w:tcPr>
            <w:tcW w:w="2179" w:type="dxa"/>
            <w:shd w:val="clear" w:color="auto" w:fill="auto"/>
          </w:tcPr>
          <w:p w14:paraId="3060F687" w14:textId="77777777" w:rsidR="007D544A" w:rsidRPr="007D544A" w:rsidRDefault="007D544A" w:rsidP="007D544A">
            <w:pPr>
              <w:ind w:firstLine="0"/>
            </w:pPr>
            <w:r>
              <w:t>Hixon</w:t>
            </w:r>
          </w:p>
        </w:tc>
        <w:tc>
          <w:tcPr>
            <w:tcW w:w="2179" w:type="dxa"/>
            <w:shd w:val="clear" w:color="auto" w:fill="auto"/>
          </w:tcPr>
          <w:p w14:paraId="12DE5DC1" w14:textId="77777777" w:rsidR="007D544A" w:rsidRPr="007D544A" w:rsidRDefault="007D544A" w:rsidP="007D544A">
            <w:pPr>
              <w:ind w:firstLine="0"/>
            </w:pPr>
            <w:r>
              <w:t>Hosey</w:t>
            </w:r>
          </w:p>
        </w:tc>
        <w:tc>
          <w:tcPr>
            <w:tcW w:w="2180" w:type="dxa"/>
            <w:shd w:val="clear" w:color="auto" w:fill="auto"/>
          </w:tcPr>
          <w:p w14:paraId="77BF7E3D" w14:textId="77777777" w:rsidR="007D544A" w:rsidRPr="007D544A" w:rsidRDefault="007D544A" w:rsidP="007D544A">
            <w:pPr>
              <w:ind w:firstLine="0"/>
            </w:pPr>
            <w:r>
              <w:t>Howard</w:t>
            </w:r>
          </w:p>
        </w:tc>
      </w:tr>
      <w:tr w:rsidR="007D544A" w:rsidRPr="007D544A" w14:paraId="76BE84F5" w14:textId="77777777" w:rsidTr="007D544A">
        <w:tc>
          <w:tcPr>
            <w:tcW w:w="2179" w:type="dxa"/>
            <w:shd w:val="clear" w:color="auto" w:fill="auto"/>
          </w:tcPr>
          <w:p w14:paraId="247BB0E9" w14:textId="77777777" w:rsidR="007D544A" w:rsidRPr="007D544A" w:rsidRDefault="007D544A" w:rsidP="007D544A">
            <w:pPr>
              <w:ind w:firstLine="0"/>
            </w:pPr>
            <w:r>
              <w:t>Huggins</w:t>
            </w:r>
          </w:p>
        </w:tc>
        <w:tc>
          <w:tcPr>
            <w:tcW w:w="2179" w:type="dxa"/>
            <w:shd w:val="clear" w:color="auto" w:fill="auto"/>
          </w:tcPr>
          <w:p w14:paraId="383EA905" w14:textId="77777777" w:rsidR="007D544A" w:rsidRPr="007D544A" w:rsidRDefault="007D544A" w:rsidP="007D544A">
            <w:pPr>
              <w:ind w:firstLine="0"/>
            </w:pPr>
            <w:r>
              <w:t>Hyde</w:t>
            </w:r>
          </w:p>
        </w:tc>
        <w:tc>
          <w:tcPr>
            <w:tcW w:w="2180" w:type="dxa"/>
            <w:shd w:val="clear" w:color="auto" w:fill="auto"/>
          </w:tcPr>
          <w:p w14:paraId="56E6FE81" w14:textId="77777777" w:rsidR="007D544A" w:rsidRPr="007D544A" w:rsidRDefault="007D544A" w:rsidP="007D544A">
            <w:pPr>
              <w:ind w:firstLine="0"/>
            </w:pPr>
            <w:r>
              <w:t>Jefferson</w:t>
            </w:r>
          </w:p>
        </w:tc>
      </w:tr>
      <w:tr w:rsidR="007D544A" w:rsidRPr="007D544A" w14:paraId="0FE2FA9E" w14:textId="77777777" w:rsidTr="007D544A">
        <w:tc>
          <w:tcPr>
            <w:tcW w:w="2179" w:type="dxa"/>
            <w:shd w:val="clear" w:color="auto" w:fill="auto"/>
          </w:tcPr>
          <w:p w14:paraId="05FFB301" w14:textId="77777777" w:rsidR="007D544A" w:rsidRPr="007D544A" w:rsidRDefault="007D544A" w:rsidP="007D544A">
            <w:pPr>
              <w:ind w:firstLine="0"/>
            </w:pPr>
            <w:r>
              <w:t>J. L. Johnson</w:t>
            </w:r>
          </w:p>
        </w:tc>
        <w:tc>
          <w:tcPr>
            <w:tcW w:w="2179" w:type="dxa"/>
            <w:shd w:val="clear" w:color="auto" w:fill="auto"/>
          </w:tcPr>
          <w:p w14:paraId="3D82D48D" w14:textId="77777777" w:rsidR="007D544A" w:rsidRPr="007D544A" w:rsidRDefault="007D544A" w:rsidP="007D544A">
            <w:pPr>
              <w:ind w:firstLine="0"/>
            </w:pPr>
            <w:r>
              <w:t>K. O. Johnson</w:t>
            </w:r>
          </w:p>
        </w:tc>
        <w:tc>
          <w:tcPr>
            <w:tcW w:w="2180" w:type="dxa"/>
            <w:shd w:val="clear" w:color="auto" w:fill="auto"/>
          </w:tcPr>
          <w:p w14:paraId="5F20FEFC" w14:textId="77777777" w:rsidR="007D544A" w:rsidRPr="007D544A" w:rsidRDefault="007D544A" w:rsidP="007D544A">
            <w:pPr>
              <w:ind w:firstLine="0"/>
            </w:pPr>
            <w:r>
              <w:t>Jordan</w:t>
            </w:r>
          </w:p>
        </w:tc>
      </w:tr>
      <w:tr w:rsidR="007D544A" w:rsidRPr="007D544A" w14:paraId="4EB1940F" w14:textId="77777777" w:rsidTr="007D544A">
        <w:tc>
          <w:tcPr>
            <w:tcW w:w="2179" w:type="dxa"/>
            <w:shd w:val="clear" w:color="auto" w:fill="auto"/>
          </w:tcPr>
          <w:p w14:paraId="11B5368C" w14:textId="77777777" w:rsidR="007D544A" w:rsidRPr="007D544A" w:rsidRDefault="007D544A" w:rsidP="007D544A">
            <w:pPr>
              <w:ind w:firstLine="0"/>
            </w:pPr>
            <w:r>
              <w:t>King</w:t>
            </w:r>
          </w:p>
        </w:tc>
        <w:tc>
          <w:tcPr>
            <w:tcW w:w="2179" w:type="dxa"/>
            <w:shd w:val="clear" w:color="auto" w:fill="auto"/>
          </w:tcPr>
          <w:p w14:paraId="6FFA66B5" w14:textId="77777777" w:rsidR="007D544A" w:rsidRPr="007D544A" w:rsidRDefault="007D544A" w:rsidP="007D544A">
            <w:pPr>
              <w:ind w:firstLine="0"/>
            </w:pPr>
            <w:r>
              <w:t>Kirby</w:t>
            </w:r>
          </w:p>
        </w:tc>
        <w:tc>
          <w:tcPr>
            <w:tcW w:w="2180" w:type="dxa"/>
            <w:shd w:val="clear" w:color="auto" w:fill="auto"/>
          </w:tcPr>
          <w:p w14:paraId="74432363" w14:textId="77777777" w:rsidR="007D544A" w:rsidRPr="007D544A" w:rsidRDefault="007D544A" w:rsidP="007D544A">
            <w:pPr>
              <w:ind w:firstLine="0"/>
            </w:pPr>
            <w:r>
              <w:t>Ligon</w:t>
            </w:r>
          </w:p>
        </w:tc>
      </w:tr>
      <w:tr w:rsidR="007D544A" w:rsidRPr="007D544A" w14:paraId="770E9207" w14:textId="77777777" w:rsidTr="007D544A">
        <w:tc>
          <w:tcPr>
            <w:tcW w:w="2179" w:type="dxa"/>
            <w:shd w:val="clear" w:color="auto" w:fill="auto"/>
          </w:tcPr>
          <w:p w14:paraId="0D89F079" w14:textId="77777777" w:rsidR="007D544A" w:rsidRPr="007D544A" w:rsidRDefault="007D544A" w:rsidP="007D544A">
            <w:pPr>
              <w:ind w:firstLine="0"/>
            </w:pPr>
            <w:r>
              <w:t>Lowe</w:t>
            </w:r>
          </w:p>
        </w:tc>
        <w:tc>
          <w:tcPr>
            <w:tcW w:w="2179" w:type="dxa"/>
            <w:shd w:val="clear" w:color="auto" w:fill="auto"/>
          </w:tcPr>
          <w:p w14:paraId="7FDB1072" w14:textId="77777777" w:rsidR="007D544A" w:rsidRPr="007D544A" w:rsidRDefault="007D544A" w:rsidP="007D544A">
            <w:pPr>
              <w:ind w:firstLine="0"/>
            </w:pPr>
            <w:r>
              <w:t>Lucas</w:t>
            </w:r>
          </w:p>
        </w:tc>
        <w:tc>
          <w:tcPr>
            <w:tcW w:w="2180" w:type="dxa"/>
            <w:shd w:val="clear" w:color="auto" w:fill="auto"/>
          </w:tcPr>
          <w:p w14:paraId="1212D1FD" w14:textId="77777777" w:rsidR="007D544A" w:rsidRPr="007D544A" w:rsidRDefault="007D544A" w:rsidP="007D544A">
            <w:pPr>
              <w:ind w:firstLine="0"/>
            </w:pPr>
            <w:r>
              <w:t>Matthews</w:t>
            </w:r>
          </w:p>
        </w:tc>
      </w:tr>
      <w:tr w:rsidR="007D544A" w:rsidRPr="007D544A" w14:paraId="16D6EE2A" w14:textId="77777777" w:rsidTr="007D544A">
        <w:tc>
          <w:tcPr>
            <w:tcW w:w="2179" w:type="dxa"/>
            <w:shd w:val="clear" w:color="auto" w:fill="auto"/>
          </w:tcPr>
          <w:p w14:paraId="0504FC73" w14:textId="77777777" w:rsidR="007D544A" w:rsidRPr="007D544A" w:rsidRDefault="007D544A" w:rsidP="007D544A">
            <w:pPr>
              <w:ind w:firstLine="0"/>
            </w:pPr>
            <w:r>
              <w:t>McCravy</w:t>
            </w:r>
          </w:p>
        </w:tc>
        <w:tc>
          <w:tcPr>
            <w:tcW w:w="2179" w:type="dxa"/>
            <w:shd w:val="clear" w:color="auto" w:fill="auto"/>
          </w:tcPr>
          <w:p w14:paraId="2B557C74" w14:textId="77777777" w:rsidR="007D544A" w:rsidRPr="007D544A" w:rsidRDefault="007D544A" w:rsidP="007D544A">
            <w:pPr>
              <w:ind w:firstLine="0"/>
            </w:pPr>
            <w:r>
              <w:t>McDaniel</w:t>
            </w:r>
          </w:p>
        </w:tc>
        <w:tc>
          <w:tcPr>
            <w:tcW w:w="2180" w:type="dxa"/>
            <w:shd w:val="clear" w:color="auto" w:fill="auto"/>
          </w:tcPr>
          <w:p w14:paraId="09943C38" w14:textId="77777777" w:rsidR="007D544A" w:rsidRPr="007D544A" w:rsidRDefault="007D544A" w:rsidP="007D544A">
            <w:pPr>
              <w:ind w:firstLine="0"/>
            </w:pPr>
            <w:r>
              <w:t>McGarry</w:t>
            </w:r>
          </w:p>
        </w:tc>
      </w:tr>
      <w:tr w:rsidR="007D544A" w:rsidRPr="007D544A" w14:paraId="6161E436" w14:textId="77777777" w:rsidTr="007D544A">
        <w:tc>
          <w:tcPr>
            <w:tcW w:w="2179" w:type="dxa"/>
            <w:shd w:val="clear" w:color="auto" w:fill="auto"/>
          </w:tcPr>
          <w:p w14:paraId="4E7B6F1D" w14:textId="77777777" w:rsidR="007D544A" w:rsidRPr="007D544A" w:rsidRDefault="007D544A" w:rsidP="007D544A">
            <w:pPr>
              <w:ind w:firstLine="0"/>
            </w:pPr>
            <w:r>
              <w:t>McGinnis</w:t>
            </w:r>
          </w:p>
        </w:tc>
        <w:tc>
          <w:tcPr>
            <w:tcW w:w="2179" w:type="dxa"/>
            <w:shd w:val="clear" w:color="auto" w:fill="auto"/>
          </w:tcPr>
          <w:p w14:paraId="70628BAA" w14:textId="77777777" w:rsidR="007D544A" w:rsidRPr="007D544A" w:rsidRDefault="007D544A" w:rsidP="007D544A">
            <w:pPr>
              <w:ind w:firstLine="0"/>
            </w:pPr>
            <w:r>
              <w:t>J. Moore</w:t>
            </w:r>
          </w:p>
        </w:tc>
        <w:tc>
          <w:tcPr>
            <w:tcW w:w="2180" w:type="dxa"/>
            <w:shd w:val="clear" w:color="auto" w:fill="auto"/>
          </w:tcPr>
          <w:p w14:paraId="0F94FAB0" w14:textId="77777777" w:rsidR="007D544A" w:rsidRPr="007D544A" w:rsidRDefault="007D544A" w:rsidP="007D544A">
            <w:pPr>
              <w:ind w:firstLine="0"/>
            </w:pPr>
            <w:r>
              <w:t>T. Moore</w:t>
            </w:r>
          </w:p>
        </w:tc>
      </w:tr>
      <w:tr w:rsidR="007D544A" w:rsidRPr="007D544A" w14:paraId="6CC0CA55" w14:textId="77777777" w:rsidTr="007D544A">
        <w:tc>
          <w:tcPr>
            <w:tcW w:w="2179" w:type="dxa"/>
            <w:shd w:val="clear" w:color="auto" w:fill="auto"/>
          </w:tcPr>
          <w:p w14:paraId="037CE741" w14:textId="77777777" w:rsidR="007D544A" w:rsidRPr="007D544A" w:rsidRDefault="007D544A" w:rsidP="007D544A">
            <w:pPr>
              <w:ind w:firstLine="0"/>
            </w:pPr>
            <w:r>
              <w:t>D. C. Moss</w:t>
            </w:r>
          </w:p>
        </w:tc>
        <w:tc>
          <w:tcPr>
            <w:tcW w:w="2179" w:type="dxa"/>
            <w:shd w:val="clear" w:color="auto" w:fill="auto"/>
          </w:tcPr>
          <w:p w14:paraId="69C050D9" w14:textId="77777777" w:rsidR="007D544A" w:rsidRPr="007D544A" w:rsidRDefault="007D544A" w:rsidP="007D544A">
            <w:pPr>
              <w:ind w:firstLine="0"/>
            </w:pPr>
            <w:r>
              <w:t>Murray</w:t>
            </w:r>
          </w:p>
        </w:tc>
        <w:tc>
          <w:tcPr>
            <w:tcW w:w="2180" w:type="dxa"/>
            <w:shd w:val="clear" w:color="auto" w:fill="auto"/>
          </w:tcPr>
          <w:p w14:paraId="11EA836E" w14:textId="77777777" w:rsidR="007D544A" w:rsidRPr="007D544A" w:rsidRDefault="007D544A" w:rsidP="007D544A">
            <w:pPr>
              <w:ind w:firstLine="0"/>
            </w:pPr>
            <w:r>
              <w:t>B. Newton</w:t>
            </w:r>
          </w:p>
        </w:tc>
      </w:tr>
      <w:tr w:rsidR="007D544A" w:rsidRPr="007D544A" w14:paraId="34C5F31B" w14:textId="77777777" w:rsidTr="007D544A">
        <w:tc>
          <w:tcPr>
            <w:tcW w:w="2179" w:type="dxa"/>
            <w:shd w:val="clear" w:color="auto" w:fill="auto"/>
          </w:tcPr>
          <w:p w14:paraId="3B1F01A3" w14:textId="77777777" w:rsidR="007D544A" w:rsidRPr="007D544A" w:rsidRDefault="007D544A" w:rsidP="007D544A">
            <w:pPr>
              <w:ind w:firstLine="0"/>
            </w:pPr>
            <w:r>
              <w:t>W. Newton</w:t>
            </w:r>
          </w:p>
        </w:tc>
        <w:tc>
          <w:tcPr>
            <w:tcW w:w="2179" w:type="dxa"/>
            <w:shd w:val="clear" w:color="auto" w:fill="auto"/>
          </w:tcPr>
          <w:p w14:paraId="2F8E8D47" w14:textId="77777777" w:rsidR="007D544A" w:rsidRPr="007D544A" w:rsidRDefault="007D544A" w:rsidP="007D544A">
            <w:pPr>
              <w:ind w:firstLine="0"/>
            </w:pPr>
            <w:r>
              <w:t>Nutt</w:t>
            </w:r>
          </w:p>
        </w:tc>
        <w:tc>
          <w:tcPr>
            <w:tcW w:w="2180" w:type="dxa"/>
            <w:shd w:val="clear" w:color="auto" w:fill="auto"/>
          </w:tcPr>
          <w:p w14:paraId="0ACEA614" w14:textId="77777777" w:rsidR="007D544A" w:rsidRPr="007D544A" w:rsidRDefault="007D544A" w:rsidP="007D544A">
            <w:pPr>
              <w:ind w:firstLine="0"/>
            </w:pPr>
            <w:r>
              <w:t>Ott</w:t>
            </w:r>
          </w:p>
        </w:tc>
      </w:tr>
      <w:tr w:rsidR="007D544A" w:rsidRPr="007D544A" w14:paraId="70AE3EA8" w14:textId="77777777" w:rsidTr="007D544A">
        <w:tc>
          <w:tcPr>
            <w:tcW w:w="2179" w:type="dxa"/>
            <w:shd w:val="clear" w:color="auto" w:fill="auto"/>
          </w:tcPr>
          <w:p w14:paraId="290C223C" w14:textId="77777777" w:rsidR="007D544A" w:rsidRPr="007D544A" w:rsidRDefault="007D544A" w:rsidP="007D544A">
            <w:pPr>
              <w:ind w:firstLine="0"/>
            </w:pPr>
            <w:r>
              <w:t>Pendarvis</w:t>
            </w:r>
          </w:p>
        </w:tc>
        <w:tc>
          <w:tcPr>
            <w:tcW w:w="2179" w:type="dxa"/>
            <w:shd w:val="clear" w:color="auto" w:fill="auto"/>
          </w:tcPr>
          <w:p w14:paraId="518A1FF4" w14:textId="77777777" w:rsidR="007D544A" w:rsidRPr="007D544A" w:rsidRDefault="007D544A" w:rsidP="007D544A">
            <w:pPr>
              <w:ind w:firstLine="0"/>
            </w:pPr>
            <w:r>
              <w:t>Pope</w:t>
            </w:r>
          </w:p>
        </w:tc>
        <w:tc>
          <w:tcPr>
            <w:tcW w:w="2180" w:type="dxa"/>
            <w:shd w:val="clear" w:color="auto" w:fill="auto"/>
          </w:tcPr>
          <w:p w14:paraId="3AF8AA69" w14:textId="77777777" w:rsidR="007D544A" w:rsidRPr="007D544A" w:rsidRDefault="007D544A" w:rsidP="007D544A">
            <w:pPr>
              <w:ind w:firstLine="0"/>
            </w:pPr>
            <w:r>
              <w:t>Rivers</w:t>
            </w:r>
          </w:p>
        </w:tc>
      </w:tr>
      <w:tr w:rsidR="007D544A" w:rsidRPr="007D544A" w14:paraId="21342CDD" w14:textId="77777777" w:rsidTr="007D544A">
        <w:tc>
          <w:tcPr>
            <w:tcW w:w="2179" w:type="dxa"/>
            <w:shd w:val="clear" w:color="auto" w:fill="auto"/>
          </w:tcPr>
          <w:p w14:paraId="67A69BEE" w14:textId="77777777" w:rsidR="007D544A" w:rsidRPr="007D544A" w:rsidRDefault="007D544A" w:rsidP="007D544A">
            <w:pPr>
              <w:ind w:firstLine="0"/>
            </w:pPr>
            <w:r>
              <w:t>Robinson</w:t>
            </w:r>
          </w:p>
        </w:tc>
        <w:tc>
          <w:tcPr>
            <w:tcW w:w="2179" w:type="dxa"/>
            <w:shd w:val="clear" w:color="auto" w:fill="auto"/>
          </w:tcPr>
          <w:p w14:paraId="7DB8DEB0" w14:textId="77777777" w:rsidR="007D544A" w:rsidRPr="007D544A" w:rsidRDefault="007D544A" w:rsidP="007D544A">
            <w:pPr>
              <w:ind w:firstLine="0"/>
            </w:pPr>
            <w:r>
              <w:t>Rose</w:t>
            </w:r>
          </w:p>
        </w:tc>
        <w:tc>
          <w:tcPr>
            <w:tcW w:w="2180" w:type="dxa"/>
            <w:shd w:val="clear" w:color="auto" w:fill="auto"/>
          </w:tcPr>
          <w:p w14:paraId="3843EEFD" w14:textId="77777777" w:rsidR="007D544A" w:rsidRPr="007D544A" w:rsidRDefault="007D544A" w:rsidP="007D544A">
            <w:pPr>
              <w:ind w:firstLine="0"/>
            </w:pPr>
            <w:r>
              <w:t>Rutherford</w:t>
            </w:r>
          </w:p>
        </w:tc>
      </w:tr>
      <w:tr w:rsidR="007D544A" w:rsidRPr="007D544A" w14:paraId="632300FB" w14:textId="77777777" w:rsidTr="007D544A">
        <w:tc>
          <w:tcPr>
            <w:tcW w:w="2179" w:type="dxa"/>
            <w:shd w:val="clear" w:color="auto" w:fill="auto"/>
          </w:tcPr>
          <w:p w14:paraId="69A9E2AA" w14:textId="77777777" w:rsidR="007D544A" w:rsidRPr="007D544A" w:rsidRDefault="007D544A" w:rsidP="007D544A">
            <w:pPr>
              <w:ind w:firstLine="0"/>
            </w:pPr>
            <w:r>
              <w:t>Sandifer</w:t>
            </w:r>
          </w:p>
        </w:tc>
        <w:tc>
          <w:tcPr>
            <w:tcW w:w="2179" w:type="dxa"/>
            <w:shd w:val="clear" w:color="auto" w:fill="auto"/>
          </w:tcPr>
          <w:p w14:paraId="35697F6E" w14:textId="77777777" w:rsidR="007D544A" w:rsidRPr="007D544A" w:rsidRDefault="007D544A" w:rsidP="007D544A">
            <w:pPr>
              <w:ind w:firstLine="0"/>
            </w:pPr>
            <w:r>
              <w:t>Simrill</w:t>
            </w:r>
          </w:p>
        </w:tc>
        <w:tc>
          <w:tcPr>
            <w:tcW w:w="2180" w:type="dxa"/>
            <w:shd w:val="clear" w:color="auto" w:fill="auto"/>
          </w:tcPr>
          <w:p w14:paraId="2B4A797A" w14:textId="77777777" w:rsidR="007D544A" w:rsidRPr="007D544A" w:rsidRDefault="007D544A" w:rsidP="007D544A">
            <w:pPr>
              <w:ind w:firstLine="0"/>
            </w:pPr>
            <w:r>
              <w:t>G. M. Smith</w:t>
            </w:r>
          </w:p>
        </w:tc>
      </w:tr>
      <w:tr w:rsidR="007D544A" w:rsidRPr="007D544A" w14:paraId="55F2B0F2" w14:textId="77777777" w:rsidTr="007D544A">
        <w:tc>
          <w:tcPr>
            <w:tcW w:w="2179" w:type="dxa"/>
            <w:shd w:val="clear" w:color="auto" w:fill="auto"/>
          </w:tcPr>
          <w:p w14:paraId="50E977D9" w14:textId="77777777" w:rsidR="007D544A" w:rsidRPr="007D544A" w:rsidRDefault="007D544A" w:rsidP="007D544A">
            <w:pPr>
              <w:ind w:firstLine="0"/>
            </w:pPr>
            <w:r>
              <w:t>G. R. Smith</w:t>
            </w:r>
          </w:p>
        </w:tc>
        <w:tc>
          <w:tcPr>
            <w:tcW w:w="2179" w:type="dxa"/>
            <w:shd w:val="clear" w:color="auto" w:fill="auto"/>
          </w:tcPr>
          <w:p w14:paraId="27A7916E" w14:textId="77777777" w:rsidR="007D544A" w:rsidRPr="007D544A" w:rsidRDefault="007D544A" w:rsidP="007D544A">
            <w:pPr>
              <w:ind w:firstLine="0"/>
            </w:pPr>
            <w:r>
              <w:t>M. M. Smith</w:t>
            </w:r>
          </w:p>
        </w:tc>
        <w:tc>
          <w:tcPr>
            <w:tcW w:w="2180" w:type="dxa"/>
            <w:shd w:val="clear" w:color="auto" w:fill="auto"/>
          </w:tcPr>
          <w:p w14:paraId="6282FB61" w14:textId="77777777" w:rsidR="007D544A" w:rsidRPr="007D544A" w:rsidRDefault="007D544A" w:rsidP="007D544A">
            <w:pPr>
              <w:ind w:firstLine="0"/>
            </w:pPr>
            <w:r>
              <w:t>Stavrinakis</w:t>
            </w:r>
          </w:p>
        </w:tc>
      </w:tr>
      <w:tr w:rsidR="007D544A" w:rsidRPr="007D544A" w14:paraId="3B7E390E" w14:textId="77777777" w:rsidTr="007D544A">
        <w:tc>
          <w:tcPr>
            <w:tcW w:w="2179" w:type="dxa"/>
            <w:shd w:val="clear" w:color="auto" w:fill="auto"/>
          </w:tcPr>
          <w:p w14:paraId="5A7B25A7" w14:textId="77777777" w:rsidR="007D544A" w:rsidRPr="007D544A" w:rsidRDefault="007D544A" w:rsidP="007D544A">
            <w:pPr>
              <w:ind w:firstLine="0"/>
            </w:pPr>
            <w:r>
              <w:t>Taylor</w:t>
            </w:r>
          </w:p>
        </w:tc>
        <w:tc>
          <w:tcPr>
            <w:tcW w:w="2179" w:type="dxa"/>
            <w:shd w:val="clear" w:color="auto" w:fill="auto"/>
          </w:tcPr>
          <w:p w14:paraId="41606D88" w14:textId="77777777" w:rsidR="007D544A" w:rsidRPr="007D544A" w:rsidRDefault="007D544A" w:rsidP="007D544A">
            <w:pPr>
              <w:ind w:firstLine="0"/>
            </w:pPr>
            <w:r>
              <w:t>Tedder</w:t>
            </w:r>
          </w:p>
        </w:tc>
        <w:tc>
          <w:tcPr>
            <w:tcW w:w="2180" w:type="dxa"/>
            <w:shd w:val="clear" w:color="auto" w:fill="auto"/>
          </w:tcPr>
          <w:p w14:paraId="2B56C988" w14:textId="77777777" w:rsidR="007D544A" w:rsidRPr="007D544A" w:rsidRDefault="007D544A" w:rsidP="007D544A">
            <w:pPr>
              <w:ind w:firstLine="0"/>
            </w:pPr>
            <w:r>
              <w:t>Thayer</w:t>
            </w:r>
          </w:p>
        </w:tc>
      </w:tr>
      <w:tr w:rsidR="007D544A" w:rsidRPr="007D544A" w14:paraId="11523795" w14:textId="77777777" w:rsidTr="007D544A">
        <w:tc>
          <w:tcPr>
            <w:tcW w:w="2179" w:type="dxa"/>
            <w:shd w:val="clear" w:color="auto" w:fill="auto"/>
          </w:tcPr>
          <w:p w14:paraId="745F8EF9" w14:textId="77777777" w:rsidR="007D544A" w:rsidRPr="007D544A" w:rsidRDefault="007D544A" w:rsidP="007D544A">
            <w:pPr>
              <w:ind w:firstLine="0"/>
            </w:pPr>
            <w:r>
              <w:t>Thigpen</w:t>
            </w:r>
          </w:p>
        </w:tc>
        <w:tc>
          <w:tcPr>
            <w:tcW w:w="2179" w:type="dxa"/>
            <w:shd w:val="clear" w:color="auto" w:fill="auto"/>
          </w:tcPr>
          <w:p w14:paraId="10FCCBD7" w14:textId="77777777" w:rsidR="007D544A" w:rsidRPr="007D544A" w:rsidRDefault="007D544A" w:rsidP="007D544A">
            <w:pPr>
              <w:ind w:firstLine="0"/>
            </w:pPr>
            <w:r>
              <w:t>Trantham</w:t>
            </w:r>
          </w:p>
        </w:tc>
        <w:tc>
          <w:tcPr>
            <w:tcW w:w="2180" w:type="dxa"/>
            <w:shd w:val="clear" w:color="auto" w:fill="auto"/>
          </w:tcPr>
          <w:p w14:paraId="4D24A171" w14:textId="77777777" w:rsidR="007D544A" w:rsidRPr="007D544A" w:rsidRDefault="007D544A" w:rsidP="007D544A">
            <w:pPr>
              <w:ind w:firstLine="0"/>
            </w:pPr>
            <w:r>
              <w:t>Weeks</w:t>
            </w:r>
          </w:p>
        </w:tc>
      </w:tr>
      <w:tr w:rsidR="007D544A" w:rsidRPr="007D544A" w14:paraId="7B1D6A6F" w14:textId="77777777" w:rsidTr="007D544A">
        <w:tc>
          <w:tcPr>
            <w:tcW w:w="2179" w:type="dxa"/>
            <w:shd w:val="clear" w:color="auto" w:fill="auto"/>
          </w:tcPr>
          <w:p w14:paraId="1A2B0634" w14:textId="77777777" w:rsidR="007D544A" w:rsidRPr="007D544A" w:rsidRDefault="007D544A" w:rsidP="007D544A">
            <w:pPr>
              <w:ind w:firstLine="0"/>
            </w:pPr>
            <w:r>
              <w:t>West</w:t>
            </w:r>
          </w:p>
        </w:tc>
        <w:tc>
          <w:tcPr>
            <w:tcW w:w="2179" w:type="dxa"/>
            <w:shd w:val="clear" w:color="auto" w:fill="auto"/>
          </w:tcPr>
          <w:p w14:paraId="7F99BFC5" w14:textId="77777777" w:rsidR="007D544A" w:rsidRPr="007D544A" w:rsidRDefault="007D544A" w:rsidP="007D544A">
            <w:pPr>
              <w:ind w:firstLine="0"/>
            </w:pPr>
            <w:r>
              <w:t>Wetmore</w:t>
            </w:r>
          </w:p>
        </w:tc>
        <w:tc>
          <w:tcPr>
            <w:tcW w:w="2180" w:type="dxa"/>
            <w:shd w:val="clear" w:color="auto" w:fill="auto"/>
          </w:tcPr>
          <w:p w14:paraId="485EE253" w14:textId="77777777" w:rsidR="007D544A" w:rsidRPr="007D544A" w:rsidRDefault="007D544A" w:rsidP="007D544A">
            <w:pPr>
              <w:ind w:firstLine="0"/>
            </w:pPr>
            <w:r>
              <w:t>Wheeler</w:t>
            </w:r>
          </w:p>
        </w:tc>
      </w:tr>
      <w:tr w:rsidR="007D544A" w:rsidRPr="007D544A" w14:paraId="7F567CCC" w14:textId="77777777" w:rsidTr="007D544A">
        <w:tc>
          <w:tcPr>
            <w:tcW w:w="2179" w:type="dxa"/>
            <w:shd w:val="clear" w:color="auto" w:fill="auto"/>
          </w:tcPr>
          <w:p w14:paraId="32890DD3" w14:textId="77777777" w:rsidR="007D544A" w:rsidRPr="007D544A" w:rsidRDefault="007D544A" w:rsidP="007D544A">
            <w:pPr>
              <w:ind w:firstLine="0"/>
            </w:pPr>
            <w:r>
              <w:t>White</w:t>
            </w:r>
          </w:p>
        </w:tc>
        <w:tc>
          <w:tcPr>
            <w:tcW w:w="2179" w:type="dxa"/>
            <w:shd w:val="clear" w:color="auto" w:fill="auto"/>
          </w:tcPr>
          <w:p w14:paraId="4EE427E6" w14:textId="77777777" w:rsidR="007D544A" w:rsidRPr="007D544A" w:rsidRDefault="007D544A" w:rsidP="007D544A">
            <w:pPr>
              <w:ind w:firstLine="0"/>
            </w:pPr>
            <w:r>
              <w:t>Whitmire</w:t>
            </w:r>
          </w:p>
        </w:tc>
        <w:tc>
          <w:tcPr>
            <w:tcW w:w="2180" w:type="dxa"/>
            <w:shd w:val="clear" w:color="auto" w:fill="auto"/>
          </w:tcPr>
          <w:p w14:paraId="21DB9100" w14:textId="77777777" w:rsidR="007D544A" w:rsidRPr="007D544A" w:rsidRDefault="007D544A" w:rsidP="007D544A">
            <w:pPr>
              <w:ind w:firstLine="0"/>
            </w:pPr>
            <w:r>
              <w:t>R. Williams</w:t>
            </w:r>
          </w:p>
        </w:tc>
      </w:tr>
      <w:tr w:rsidR="007D544A" w:rsidRPr="007D544A" w14:paraId="5C6829C7" w14:textId="77777777" w:rsidTr="007D544A">
        <w:tc>
          <w:tcPr>
            <w:tcW w:w="2179" w:type="dxa"/>
            <w:shd w:val="clear" w:color="auto" w:fill="auto"/>
          </w:tcPr>
          <w:p w14:paraId="33FE891C" w14:textId="77777777" w:rsidR="007D544A" w:rsidRPr="007D544A" w:rsidRDefault="007D544A" w:rsidP="007D544A">
            <w:pPr>
              <w:keepNext/>
              <w:ind w:firstLine="0"/>
            </w:pPr>
            <w:r>
              <w:t>S. Williams</w:t>
            </w:r>
          </w:p>
        </w:tc>
        <w:tc>
          <w:tcPr>
            <w:tcW w:w="2179" w:type="dxa"/>
            <w:shd w:val="clear" w:color="auto" w:fill="auto"/>
          </w:tcPr>
          <w:p w14:paraId="46DEB955" w14:textId="77777777" w:rsidR="007D544A" w:rsidRPr="007D544A" w:rsidRDefault="007D544A" w:rsidP="007D544A">
            <w:pPr>
              <w:keepNext/>
              <w:ind w:firstLine="0"/>
            </w:pPr>
            <w:r>
              <w:t>Willis</w:t>
            </w:r>
          </w:p>
        </w:tc>
        <w:tc>
          <w:tcPr>
            <w:tcW w:w="2180" w:type="dxa"/>
            <w:shd w:val="clear" w:color="auto" w:fill="auto"/>
          </w:tcPr>
          <w:p w14:paraId="6978DAA0" w14:textId="77777777" w:rsidR="007D544A" w:rsidRPr="007D544A" w:rsidRDefault="007D544A" w:rsidP="007D544A">
            <w:pPr>
              <w:keepNext/>
              <w:ind w:firstLine="0"/>
            </w:pPr>
            <w:r>
              <w:t>Wooten</w:t>
            </w:r>
          </w:p>
        </w:tc>
      </w:tr>
      <w:tr w:rsidR="007D544A" w:rsidRPr="007D544A" w14:paraId="2E59B0BB" w14:textId="77777777" w:rsidTr="007D544A">
        <w:tc>
          <w:tcPr>
            <w:tcW w:w="2179" w:type="dxa"/>
            <w:shd w:val="clear" w:color="auto" w:fill="auto"/>
          </w:tcPr>
          <w:p w14:paraId="2317A896" w14:textId="77777777" w:rsidR="007D544A" w:rsidRPr="007D544A" w:rsidRDefault="007D544A" w:rsidP="007D544A">
            <w:pPr>
              <w:keepNext/>
              <w:ind w:firstLine="0"/>
            </w:pPr>
            <w:r>
              <w:t>Yow</w:t>
            </w:r>
          </w:p>
        </w:tc>
        <w:tc>
          <w:tcPr>
            <w:tcW w:w="2179" w:type="dxa"/>
            <w:shd w:val="clear" w:color="auto" w:fill="auto"/>
          </w:tcPr>
          <w:p w14:paraId="5DAB4E8B" w14:textId="77777777" w:rsidR="007D544A" w:rsidRPr="007D544A" w:rsidRDefault="007D544A" w:rsidP="007D544A">
            <w:pPr>
              <w:keepNext/>
              <w:ind w:firstLine="0"/>
            </w:pPr>
          </w:p>
        </w:tc>
        <w:tc>
          <w:tcPr>
            <w:tcW w:w="2180" w:type="dxa"/>
            <w:shd w:val="clear" w:color="auto" w:fill="auto"/>
          </w:tcPr>
          <w:p w14:paraId="0FF1125A" w14:textId="77777777" w:rsidR="007D544A" w:rsidRPr="007D544A" w:rsidRDefault="007D544A" w:rsidP="007D544A">
            <w:pPr>
              <w:keepNext/>
              <w:ind w:firstLine="0"/>
            </w:pPr>
          </w:p>
        </w:tc>
      </w:tr>
    </w:tbl>
    <w:p w14:paraId="41DDCBF4" w14:textId="77777777" w:rsidR="007D544A" w:rsidRDefault="007D544A" w:rsidP="007D544A"/>
    <w:p w14:paraId="74E61732" w14:textId="77777777" w:rsidR="007D544A" w:rsidRDefault="007D544A" w:rsidP="007D544A">
      <w:pPr>
        <w:jc w:val="center"/>
        <w:rPr>
          <w:b/>
        </w:rPr>
      </w:pPr>
      <w:r w:rsidRPr="007D544A">
        <w:rPr>
          <w:b/>
        </w:rPr>
        <w:t>Total--100</w:t>
      </w:r>
    </w:p>
    <w:p w14:paraId="3A14C4E9" w14:textId="77777777" w:rsidR="007D544A" w:rsidRDefault="007D544A" w:rsidP="007D544A">
      <w:pPr>
        <w:jc w:val="center"/>
        <w:rPr>
          <w:b/>
        </w:rPr>
      </w:pPr>
    </w:p>
    <w:p w14:paraId="49D3004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6628E4E" w14:textId="77777777" w:rsidTr="007D544A">
        <w:tc>
          <w:tcPr>
            <w:tcW w:w="2179" w:type="dxa"/>
            <w:shd w:val="clear" w:color="auto" w:fill="auto"/>
          </w:tcPr>
          <w:p w14:paraId="3EBE7145" w14:textId="77777777" w:rsidR="007D544A" w:rsidRPr="007D544A" w:rsidRDefault="007D544A" w:rsidP="007D544A">
            <w:pPr>
              <w:keepNext/>
              <w:ind w:firstLine="0"/>
            </w:pPr>
            <w:r>
              <w:t>Dabney</w:t>
            </w:r>
          </w:p>
        </w:tc>
        <w:tc>
          <w:tcPr>
            <w:tcW w:w="2179" w:type="dxa"/>
            <w:shd w:val="clear" w:color="auto" w:fill="auto"/>
          </w:tcPr>
          <w:p w14:paraId="2B0C36DD" w14:textId="77777777" w:rsidR="007D544A" w:rsidRPr="007D544A" w:rsidRDefault="007D544A" w:rsidP="007D544A">
            <w:pPr>
              <w:keepNext/>
              <w:ind w:firstLine="0"/>
            </w:pPr>
            <w:r>
              <w:t>Fry</w:t>
            </w:r>
          </w:p>
        </w:tc>
        <w:tc>
          <w:tcPr>
            <w:tcW w:w="2180" w:type="dxa"/>
            <w:shd w:val="clear" w:color="auto" w:fill="auto"/>
          </w:tcPr>
          <w:p w14:paraId="0EA18B1D" w14:textId="77777777" w:rsidR="007D544A" w:rsidRPr="007D544A" w:rsidRDefault="007D544A" w:rsidP="007D544A">
            <w:pPr>
              <w:keepNext/>
              <w:ind w:firstLine="0"/>
            </w:pPr>
            <w:r>
              <w:t>Haddon</w:t>
            </w:r>
          </w:p>
        </w:tc>
      </w:tr>
      <w:tr w:rsidR="007D544A" w:rsidRPr="007D544A" w14:paraId="2A3DE541" w14:textId="77777777" w:rsidTr="007D544A">
        <w:tc>
          <w:tcPr>
            <w:tcW w:w="2179" w:type="dxa"/>
            <w:shd w:val="clear" w:color="auto" w:fill="auto"/>
          </w:tcPr>
          <w:p w14:paraId="6DFA3E12" w14:textId="77777777" w:rsidR="007D544A" w:rsidRPr="007D544A" w:rsidRDefault="007D544A" w:rsidP="007D544A">
            <w:pPr>
              <w:keepNext/>
              <w:ind w:firstLine="0"/>
            </w:pPr>
            <w:r>
              <w:t>J. E. Johnson</w:t>
            </w:r>
          </w:p>
        </w:tc>
        <w:tc>
          <w:tcPr>
            <w:tcW w:w="2179" w:type="dxa"/>
            <w:shd w:val="clear" w:color="auto" w:fill="auto"/>
          </w:tcPr>
          <w:p w14:paraId="342C1C6B" w14:textId="77777777" w:rsidR="007D544A" w:rsidRPr="007D544A" w:rsidRDefault="007D544A" w:rsidP="007D544A">
            <w:pPr>
              <w:keepNext/>
              <w:ind w:firstLine="0"/>
            </w:pPr>
            <w:r>
              <w:t>Jones</w:t>
            </w:r>
          </w:p>
        </w:tc>
        <w:tc>
          <w:tcPr>
            <w:tcW w:w="2180" w:type="dxa"/>
            <w:shd w:val="clear" w:color="auto" w:fill="auto"/>
          </w:tcPr>
          <w:p w14:paraId="1B4B13A8" w14:textId="77777777" w:rsidR="007D544A" w:rsidRPr="007D544A" w:rsidRDefault="007D544A" w:rsidP="007D544A">
            <w:pPr>
              <w:keepNext/>
              <w:ind w:firstLine="0"/>
            </w:pPr>
            <w:r>
              <w:t>Long</w:t>
            </w:r>
          </w:p>
        </w:tc>
      </w:tr>
      <w:tr w:rsidR="007D544A" w:rsidRPr="007D544A" w14:paraId="20B77B53" w14:textId="77777777" w:rsidTr="007D544A">
        <w:tc>
          <w:tcPr>
            <w:tcW w:w="2179" w:type="dxa"/>
            <w:shd w:val="clear" w:color="auto" w:fill="auto"/>
          </w:tcPr>
          <w:p w14:paraId="2390C48F" w14:textId="77777777" w:rsidR="007D544A" w:rsidRPr="007D544A" w:rsidRDefault="007D544A" w:rsidP="007D544A">
            <w:pPr>
              <w:keepNext/>
              <w:ind w:firstLine="0"/>
            </w:pPr>
            <w:r>
              <w:t>Magnuson</w:t>
            </w:r>
          </w:p>
        </w:tc>
        <w:tc>
          <w:tcPr>
            <w:tcW w:w="2179" w:type="dxa"/>
            <w:shd w:val="clear" w:color="auto" w:fill="auto"/>
          </w:tcPr>
          <w:p w14:paraId="03D1628B" w14:textId="77777777" w:rsidR="007D544A" w:rsidRPr="007D544A" w:rsidRDefault="007D544A" w:rsidP="007D544A">
            <w:pPr>
              <w:keepNext/>
              <w:ind w:firstLine="0"/>
            </w:pPr>
            <w:r>
              <w:t>May</w:t>
            </w:r>
          </w:p>
        </w:tc>
        <w:tc>
          <w:tcPr>
            <w:tcW w:w="2180" w:type="dxa"/>
            <w:shd w:val="clear" w:color="auto" w:fill="auto"/>
          </w:tcPr>
          <w:p w14:paraId="12BE11A4" w14:textId="77777777" w:rsidR="007D544A" w:rsidRPr="007D544A" w:rsidRDefault="007D544A" w:rsidP="007D544A">
            <w:pPr>
              <w:keepNext/>
              <w:ind w:firstLine="0"/>
            </w:pPr>
            <w:r>
              <w:t>McCabe</w:t>
            </w:r>
          </w:p>
        </w:tc>
      </w:tr>
      <w:tr w:rsidR="007D544A" w:rsidRPr="007D544A" w14:paraId="017D4AED" w14:textId="77777777" w:rsidTr="007D544A">
        <w:tc>
          <w:tcPr>
            <w:tcW w:w="2179" w:type="dxa"/>
            <w:shd w:val="clear" w:color="auto" w:fill="auto"/>
          </w:tcPr>
          <w:p w14:paraId="3A02E237" w14:textId="77777777" w:rsidR="007D544A" w:rsidRPr="007D544A" w:rsidRDefault="007D544A" w:rsidP="007D544A">
            <w:pPr>
              <w:keepNext/>
              <w:ind w:firstLine="0"/>
            </w:pPr>
            <w:r>
              <w:t>Morgan</w:t>
            </w:r>
          </w:p>
        </w:tc>
        <w:tc>
          <w:tcPr>
            <w:tcW w:w="2179" w:type="dxa"/>
            <w:shd w:val="clear" w:color="auto" w:fill="auto"/>
          </w:tcPr>
          <w:p w14:paraId="1BAD2143" w14:textId="77777777" w:rsidR="007D544A" w:rsidRPr="007D544A" w:rsidRDefault="007D544A" w:rsidP="007D544A">
            <w:pPr>
              <w:keepNext/>
              <w:ind w:firstLine="0"/>
            </w:pPr>
            <w:r>
              <w:t>Oremus</w:t>
            </w:r>
          </w:p>
        </w:tc>
        <w:tc>
          <w:tcPr>
            <w:tcW w:w="2180" w:type="dxa"/>
            <w:shd w:val="clear" w:color="auto" w:fill="auto"/>
          </w:tcPr>
          <w:p w14:paraId="5BE1D38A" w14:textId="77777777" w:rsidR="007D544A" w:rsidRPr="007D544A" w:rsidRDefault="007D544A" w:rsidP="007D544A">
            <w:pPr>
              <w:keepNext/>
              <w:ind w:firstLine="0"/>
            </w:pPr>
          </w:p>
        </w:tc>
      </w:tr>
    </w:tbl>
    <w:p w14:paraId="3EB007E4" w14:textId="77777777" w:rsidR="007D544A" w:rsidRDefault="007D544A" w:rsidP="007D544A"/>
    <w:p w14:paraId="022B8C9A" w14:textId="77777777" w:rsidR="007D544A" w:rsidRDefault="007D544A" w:rsidP="007D544A">
      <w:pPr>
        <w:jc w:val="center"/>
        <w:rPr>
          <w:b/>
        </w:rPr>
      </w:pPr>
      <w:r w:rsidRPr="007D544A">
        <w:rPr>
          <w:b/>
        </w:rPr>
        <w:t>Total--11</w:t>
      </w:r>
    </w:p>
    <w:p w14:paraId="5BBD958F" w14:textId="77777777" w:rsidR="007D544A" w:rsidRDefault="007D544A" w:rsidP="007D544A">
      <w:pPr>
        <w:jc w:val="center"/>
        <w:rPr>
          <w:b/>
        </w:rPr>
      </w:pPr>
    </w:p>
    <w:p w14:paraId="131F6FD6" w14:textId="77777777" w:rsidR="007D544A" w:rsidRDefault="007D544A" w:rsidP="007D544A">
      <w:r>
        <w:t xml:space="preserve">Section 28 was adopted. </w:t>
      </w:r>
    </w:p>
    <w:p w14:paraId="381229E7" w14:textId="77777777" w:rsidR="007D544A" w:rsidRDefault="007D544A" w:rsidP="007D544A"/>
    <w:p w14:paraId="2BDE4F7F" w14:textId="77777777" w:rsidR="007D544A" w:rsidRDefault="007D544A" w:rsidP="007D544A">
      <w:pPr>
        <w:keepNext/>
        <w:jc w:val="center"/>
        <w:rPr>
          <w:b/>
        </w:rPr>
      </w:pPr>
      <w:r w:rsidRPr="007D544A">
        <w:rPr>
          <w:b/>
        </w:rPr>
        <w:t>SECTION 29</w:t>
      </w:r>
    </w:p>
    <w:p w14:paraId="0A9C870B" w14:textId="77777777" w:rsidR="007D544A" w:rsidRDefault="007D544A" w:rsidP="007D544A">
      <w:r>
        <w:t xml:space="preserve">The yeas and nays were taken resulting as follows: </w:t>
      </w:r>
    </w:p>
    <w:p w14:paraId="31F5648C" w14:textId="77777777" w:rsidR="007D544A" w:rsidRDefault="007D544A" w:rsidP="007D544A">
      <w:pPr>
        <w:jc w:val="center"/>
      </w:pPr>
      <w:r>
        <w:t xml:space="preserve"> </w:t>
      </w:r>
      <w:bookmarkStart w:id="40" w:name="vote_start101"/>
      <w:bookmarkEnd w:id="40"/>
      <w:r>
        <w:t>Yeas 105; Nays 8</w:t>
      </w:r>
    </w:p>
    <w:p w14:paraId="2E1F2780" w14:textId="77777777" w:rsidR="007D544A" w:rsidRDefault="007D544A" w:rsidP="007D544A">
      <w:pPr>
        <w:jc w:val="center"/>
      </w:pPr>
    </w:p>
    <w:p w14:paraId="7C3B2EC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6A4521B" w14:textId="77777777" w:rsidTr="007D544A">
        <w:tc>
          <w:tcPr>
            <w:tcW w:w="2179" w:type="dxa"/>
            <w:shd w:val="clear" w:color="auto" w:fill="auto"/>
          </w:tcPr>
          <w:p w14:paraId="057E0A2C" w14:textId="77777777" w:rsidR="007D544A" w:rsidRPr="007D544A" w:rsidRDefault="007D544A" w:rsidP="007D544A">
            <w:pPr>
              <w:keepNext/>
              <w:ind w:firstLine="0"/>
            </w:pPr>
            <w:r>
              <w:t>Alexander</w:t>
            </w:r>
          </w:p>
        </w:tc>
        <w:tc>
          <w:tcPr>
            <w:tcW w:w="2179" w:type="dxa"/>
            <w:shd w:val="clear" w:color="auto" w:fill="auto"/>
          </w:tcPr>
          <w:p w14:paraId="4F58DBED" w14:textId="77777777" w:rsidR="007D544A" w:rsidRPr="007D544A" w:rsidRDefault="007D544A" w:rsidP="007D544A">
            <w:pPr>
              <w:keepNext/>
              <w:ind w:firstLine="0"/>
            </w:pPr>
            <w:r>
              <w:t>Allison</w:t>
            </w:r>
          </w:p>
        </w:tc>
        <w:tc>
          <w:tcPr>
            <w:tcW w:w="2180" w:type="dxa"/>
            <w:shd w:val="clear" w:color="auto" w:fill="auto"/>
          </w:tcPr>
          <w:p w14:paraId="1EF9F7CE" w14:textId="77777777" w:rsidR="007D544A" w:rsidRPr="007D544A" w:rsidRDefault="007D544A" w:rsidP="007D544A">
            <w:pPr>
              <w:keepNext/>
              <w:ind w:firstLine="0"/>
            </w:pPr>
            <w:r>
              <w:t>Anderson</w:t>
            </w:r>
          </w:p>
        </w:tc>
      </w:tr>
      <w:tr w:rsidR="007D544A" w:rsidRPr="007D544A" w14:paraId="6E554868" w14:textId="77777777" w:rsidTr="007D544A">
        <w:tc>
          <w:tcPr>
            <w:tcW w:w="2179" w:type="dxa"/>
            <w:shd w:val="clear" w:color="auto" w:fill="auto"/>
          </w:tcPr>
          <w:p w14:paraId="18EEBF76" w14:textId="77777777" w:rsidR="007D544A" w:rsidRPr="007D544A" w:rsidRDefault="007D544A" w:rsidP="007D544A">
            <w:pPr>
              <w:ind w:firstLine="0"/>
            </w:pPr>
            <w:r>
              <w:t>Atkinson</w:t>
            </w:r>
          </w:p>
        </w:tc>
        <w:tc>
          <w:tcPr>
            <w:tcW w:w="2179" w:type="dxa"/>
            <w:shd w:val="clear" w:color="auto" w:fill="auto"/>
          </w:tcPr>
          <w:p w14:paraId="1A33C9D7" w14:textId="77777777" w:rsidR="007D544A" w:rsidRPr="007D544A" w:rsidRDefault="007D544A" w:rsidP="007D544A">
            <w:pPr>
              <w:ind w:firstLine="0"/>
            </w:pPr>
            <w:r>
              <w:t>Bailey</w:t>
            </w:r>
          </w:p>
        </w:tc>
        <w:tc>
          <w:tcPr>
            <w:tcW w:w="2180" w:type="dxa"/>
            <w:shd w:val="clear" w:color="auto" w:fill="auto"/>
          </w:tcPr>
          <w:p w14:paraId="4FD30AE1" w14:textId="77777777" w:rsidR="007D544A" w:rsidRPr="007D544A" w:rsidRDefault="007D544A" w:rsidP="007D544A">
            <w:pPr>
              <w:ind w:firstLine="0"/>
            </w:pPr>
            <w:r>
              <w:t>Ballentine</w:t>
            </w:r>
          </w:p>
        </w:tc>
      </w:tr>
      <w:tr w:rsidR="007D544A" w:rsidRPr="007D544A" w14:paraId="4ACDD742" w14:textId="77777777" w:rsidTr="007D544A">
        <w:tc>
          <w:tcPr>
            <w:tcW w:w="2179" w:type="dxa"/>
            <w:shd w:val="clear" w:color="auto" w:fill="auto"/>
          </w:tcPr>
          <w:p w14:paraId="58C7A27C" w14:textId="77777777" w:rsidR="007D544A" w:rsidRPr="007D544A" w:rsidRDefault="007D544A" w:rsidP="007D544A">
            <w:pPr>
              <w:ind w:firstLine="0"/>
            </w:pPr>
            <w:r>
              <w:t>Bamberg</w:t>
            </w:r>
          </w:p>
        </w:tc>
        <w:tc>
          <w:tcPr>
            <w:tcW w:w="2179" w:type="dxa"/>
            <w:shd w:val="clear" w:color="auto" w:fill="auto"/>
          </w:tcPr>
          <w:p w14:paraId="7DB14DAE" w14:textId="77777777" w:rsidR="007D544A" w:rsidRPr="007D544A" w:rsidRDefault="007D544A" w:rsidP="007D544A">
            <w:pPr>
              <w:ind w:firstLine="0"/>
            </w:pPr>
            <w:r>
              <w:t>Bannister</w:t>
            </w:r>
          </w:p>
        </w:tc>
        <w:tc>
          <w:tcPr>
            <w:tcW w:w="2180" w:type="dxa"/>
            <w:shd w:val="clear" w:color="auto" w:fill="auto"/>
          </w:tcPr>
          <w:p w14:paraId="15FDF5DD" w14:textId="77777777" w:rsidR="007D544A" w:rsidRPr="007D544A" w:rsidRDefault="007D544A" w:rsidP="007D544A">
            <w:pPr>
              <w:ind w:firstLine="0"/>
            </w:pPr>
            <w:r>
              <w:t>Bernstein</w:t>
            </w:r>
          </w:p>
        </w:tc>
      </w:tr>
      <w:tr w:rsidR="007D544A" w:rsidRPr="007D544A" w14:paraId="11BC4F0A" w14:textId="77777777" w:rsidTr="007D544A">
        <w:tc>
          <w:tcPr>
            <w:tcW w:w="2179" w:type="dxa"/>
            <w:shd w:val="clear" w:color="auto" w:fill="auto"/>
          </w:tcPr>
          <w:p w14:paraId="55C7CCC0" w14:textId="77777777" w:rsidR="007D544A" w:rsidRPr="007D544A" w:rsidRDefault="007D544A" w:rsidP="007D544A">
            <w:pPr>
              <w:ind w:firstLine="0"/>
            </w:pPr>
            <w:r>
              <w:t>Blackwell</w:t>
            </w:r>
          </w:p>
        </w:tc>
        <w:tc>
          <w:tcPr>
            <w:tcW w:w="2179" w:type="dxa"/>
            <w:shd w:val="clear" w:color="auto" w:fill="auto"/>
          </w:tcPr>
          <w:p w14:paraId="6D06D06B" w14:textId="77777777" w:rsidR="007D544A" w:rsidRPr="007D544A" w:rsidRDefault="007D544A" w:rsidP="007D544A">
            <w:pPr>
              <w:ind w:firstLine="0"/>
            </w:pPr>
            <w:r>
              <w:t>Bradley</w:t>
            </w:r>
          </w:p>
        </w:tc>
        <w:tc>
          <w:tcPr>
            <w:tcW w:w="2180" w:type="dxa"/>
            <w:shd w:val="clear" w:color="auto" w:fill="auto"/>
          </w:tcPr>
          <w:p w14:paraId="39767D93" w14:textId="77777777" w:rsidR="007D544A" w:rsidRPr="007D544A" w:rsidRDefault="007D544A" w:rsidP="007D544A">
            <w:pPr>
              <w:ind w:firstLine="0"/>
            </w:pPr>
            <w:r>
              <w:t>Brawley</w:t>
            </w:r>
          </w:p>
        </w:tc>
      </w:tr>
      <w:tr w:rsidR="007D544A" w:rsidRPr="007D544A" w14:paraId="3BE1C351" w14:textId="77777777" w:rsidTr="007D544A">
        <w:tc>
          <w:tcPr>
            <w:tcW w:w="2179" w:type="dxa"/>
            <w:shd w:val="clear" w:color="auto" w:fill="auto"/>
          </w:tcPr>
          <w:p w14:paraId="0030F5EC" w14:textId="77777777" w:rsidR="007D544A" w:rsidRPr="007D544A" w:rsidRDefault="007D544A" w:rsidP="007D544A">
            <w:pPr>
              <w:ind w:firstLine="0"/>
            </w:pPr>
            <w:r>
              <w:t>Brittain</w:t>
            </w:r>
          </w:p>
        </w:tc>
        <w:tc>
          <w:tcPr>
            <w:tcW w:w="2179" w:type="dxa"/>
            <w:shd w:val="clear" w:color="auto" w:fill="auto"/>
          </w:tcPr>
          <w:p w14:paraId="7157168E" w14:textId="77777777" w:rsidR="007D544A" w:rsidRPr="007D544A" w:rsidRDefault="007D544A" w:rsidP="007D544A">
            <w:pPr>
              <w:ind w:firstLine="0"/>
            </w:pPr>
            <w:r>
              <w:t>Bryant</w:t>
            </w:r>
          </w:p>
        </w:tc>
        <w:tc>
          <w:tcPr>
            <w:tcW w:w="2180" w:type="dxa"/>
            <w:shd w:val="clear" w:color="auto" w:fill="auto"/>
          </w:tcPr>
          <w:p w14:paraId="35092BCA" w14:textId="77777777" w:rsidR="007D544A" w:rsidRPr="007D544A" w:rsidRDefault="007D544A" w:rsidP="007D544A">
            <w:pPr>
              <w:ind w:firstLine="0"/>
            </w:pPr>
            <w:r>
              <w:t>Burns</w:t>
            </w:r>
          </w:p>
        </w:tc>
      </w:tr>
      <w:tr w:rsidR="007D544A" w:rsidRPr="007D544A" w14:paraId="5582BF53" w14:textId="77777777" w:rsidTr="007D544A">
        <w:tc>
          <w:tcPr>
            <w:tcW w:w="2179" w:type="dxa"/>
            <w:shd w:val="clear" w:color="auto" w:fill="auto"/>
          </w:tcPr>
          <w:p w14:paraId="5F0ED995" w14:textId="77777777" w:rsidR="007D544A" w:rsidRPr="007D544A" w:rsidRDefault="007D544A" w:rsidP="007D544A">
            <w:pPr>
              <w:ind w:firstLine="0"/>
            </w:pPr>
            <w:r>
              <w:t>Bustos</w:t>
            </w:r>
          </w:p>
        </w:tc>
        <w:tc>
          <w:tcPr>
            <w:tcW w:w="2179" w:type="dxa"/>
            <w:shd w:val="clear" w:color="auto" w:fill="auto"/>
          </w:tcPr>
          <w:p w14:paraId="57BE1D31" w14:textId="77777777" w:rsidR="007D544A" w:rsidRPr="007D544A" w:rsidRDefault="007D544A" w:rsidP="007D544A">
            <w:pPr>
              <w:ind w:firstLine="0"/>
            </w:pPr>
            <w:r>
              <w:t>Calhoon</w:t>
            </w:r>
          </w:p>
        </w:tc>
        <w:tc>
          <w:tcPr>
            <w:tcW w:w="2180" w:type="dxa"/>
            <w:shd w:val="clear" w:color="auto" w:fill="auto"/>
          </w:tcPr>
          <w:p w14:paraId="3372C881" w14:textId="77777777" w:rsidR="007D544A" w:rsidRPr="007D544A" w:rsidRDefault="007D544A" w:rsidP="007D544A">
            <w:pPr>
              <w:ind w:firstLine="0"/>
            </w:pPr>
            <w:r>
              <w:t>Carter</w:t>
            </w:r>
          </w:p>
        </w:tc>
      </w:tr>
      <w:tr w:rsidR="007D544A" w:rsidRPr="007D544A" w14:paraId="11018887" w14:textId="77777777" w:rsidTr="007D544A">
        <w:tc>
          <w:tcPr>
            <w:tcW w:w="2179" w:type="dxa"/>
            <w:shd w:val="clear" w:color="auto" w:fill="auto"/>
          </w:tcPr>
          <w:p w14:paraId="13F2B16A" w14:textId="77777777" w:rsidR="007D544A" w:rsidRPr="007D544A" w:rsidRDefault="007D544A" w:rsidP="007D544A">
            <w:pPr>
              <w:ind w:firstLine="0"/>
            </w:pPr>
            <w:r>
              <w:t>Caskey</w:t>
            </w:r>
          </w:p>
        </w:tc>
        <w:tc>
          <w:tcPr>
            <w:tcW w:w="2179" w:type="dxa"/>
            <w:shd w:val="clear" w:color="auto" w:fill="auto"/>
          </w:tcPr>
          <w:p w14:paraId="608CF650" w14:textId="77777777" w:rsidR="007D544A" w:rsidRPr="007D544A" w:rsidRDefault="007D544A" w:rsidP="007D544A">
            <w:pPr>
              <w:ind w:firstLine="0"/>
            </w:pPr>
            <w:r>
              <w:t>Chumley</w:t>
            </w:r>
          </w:p>
        </w:tc>
        <w:tc>
          <w:tcPr>
            <w:tcW w:w="2180" w:type="dxa"/>
            <w:shd w:val="clear" w:color="auto" w:fill="auto"/>
          </w:tcPr>
          <w:p w14:paraId="1AD24DDB" w14:textId="77777777" w:rsidR="007D544A" w:rsidRPr="007D544A" w:rsidRDefault="007D544A" w:rsidP="007D544A">
            <w:pPr>
              <w:ind w:firstLine="0"/>
            </w:pPr>
            <w:r>
              <w:t>Clyburn</w:t>
            </w:r>
          </w:p>
        </w:tc>
      </w:tr>
      <w:tr w:rsidR="007D544A" w:rsidRPr="007D544A" w14:paraId="59D7B1B5" w14:textId="77777777" w:rsidTr="007D544A">
        <w:tc>
          <w:tcPr>
            <w:tcW w:w="2179" w:type="dxa"/>
            <w:shd w:val="clear" w:color="auto" w:fill="auto"/>
          </w:tcPr>
          <w:p w14:paraId="02DF5ED7" w14:textId="77777777" w:rsidR="007D544A" w:rsidRPr="007D544A" w:rsidRDefault="007D544A" w:rsidP="007D544A">
            <w:pPr>
              <w:ind w:firstLine="0"/>
            </w:pPr>
            <w:r>
              <w:t>Cobb-Hunter</w:t>
            </w:r>
          </w:p>
        </w:tc>
        <w:tc>
          <w:tcPr>
            <w:tcW w:w="2179" w:type="dxa"/>
            <w:shd w:val="clear" w:color="auto" w:fill="auto"/>
          </w:tcPr>
          <w:p w14:paraId="4E460FA2" w14:textId="77777777" w:rsidR="007D544A" w:rsidRPr="007D544A" w:rsidRDefault="007D544A" w:rsidP="007D544A">
            <w:pPr>
              <w:ind w:firstLine="0"/>
            </w:pPr>
            <w:r>
              <w:t>Collins</w:t>
            </w:r>
          </w:p>
        </w:tc>
        <w:tc>
          <w:tcPr>
            <w:tcW w:w="2180" w:type="dxa"/>
            <w:shd w:val="clear" w:color="auto" w:fill="auto"/>
          </w:tcPr>
          <w:p w14:paraId="70D2962A" w14:textId="77777777" w:rsidR="007D544A" w:rsidRPr="007D544A" w:rsidRDefault="007D544A" w:rsidP="007D544A">
            <w:pPr>
              <w:ind w:firstLine="0"/>
            </w:pPr>
            <w:r>
              <w:t>B. Cox</w:t>
            </w:r>
          </w:p>
        </w:tc>
      </w:tr>
      <w:tr w:rsidR="007D544A" w:rsidRPr="007D544A" w14:paraId="16BC3278" w14:textId="77777777" w:rsidTr="007D544A">
        <w:tc>
          <w:tcPr>
            <w:tcW w:w="2179" w:type="dxa"/>
            <w:shd w:val="clear" w:color="auto" w:fill="auto"/>
          </w:tcPr>
          <w:p w14:paraId="42C94EAF" w14:textId="77777777" w:rsidR="007D544A" w:rsidRPr="007D544A" w:rsidRDefault="007D544A" w:rsidP="007D544A">
            <w:pPr>
              <w:ind w:firstLine="0"/>
            </w:pPr>
            <w:r>
              <w:t>W. Cox</w:t>
            </w:r>
          </w:p>
        </w:tc>
        <w:tc>
          <w:tcPr>
            <w:tcW w:w="2179" w:type="dxa"/>
            <w:shd w:val="clear" w:color="auto" w:fill="auto"/>
          </w:tcPr>
          <w:p w14:paraId="3FDC78EC" w14:textId="77777777" w:rsidR="007D544A" w:rsidRPr="007D544A" w:rsidRDefault="007D544A" w:rsidP="007D544A">
            <w:pPr>
              <w:ind w:firstLine="0"/>
            </w:pPr>
            <w:r>
              <w:t>Crawford</w:t>
            </w:r>
          </w:p>
        </w:tc>
        <w:tc>
          <w:tcPr>
            <w:tcW w:w="2180" w:type="dxa"/>
            <w:shd w:val="clear" w:color="auto" w:fill="auto"/>
          </w:tcPr>
          <w:p w14:paraId="0817DE6A" w14:textId="77777777" w:rsidR="007D544A" w:rsidRPr="007D544A" w:rsidRDefault="007D544A" w:rsidP="007D544A">
            <w:pPr>
              <w:ind w:firstLine="0"/>
            </w:pPr>
            <w:r>
              <w:t>Daning</w:t>
            </w:r>
          </w:p>
        </w:tc>
      </w:tr>
      <w:tr w:rsidR="007D544A" w:rsidRPr="007D544A" w14:paraId="3FD8D392" w14:textId="77777777" w:rsidTr="007D544A">
        <w:tc>
          <w:tcPr>
            <w:tcW w:w="2179" w:type="dxa"/>
            <w:shd w:val="clear" w:color="auto" w:fill="auto"/>
          </w:tcPr>
          <w:p w14:paraId="4CE8F4A5" w14:textId="77777777" w:rsidR="007D544A" w:rsidRPr="007D544A" w:rsidRDefault="007D544A" w:rsidP="007D544A">
            <w:pPr>
              <w:ind w:firstLine="0"/>
            </w:pPr>
            <w:r>
              <w:t>Davis</w:t>
            </w:r>
          </w:p>
        </w:tc>
        <w:tc>
          <w:tcPr>
            <w:tcW w:w="2179" w:type="dxa"/>
            <w:shd w:val="clear" w:color="auto" w:fill="auto"/>
          </w:tcPr>
          <w:p w14:paraId="1FFE299F" w14:textId="77777777" w:rsidR="007D544A" w:rsidRPr="007D544A" w:rsidRDefault="007D544A" w:rsidP="007D544A">
            <w:pPr>
              <w:ind w:firstLine="0"/>
            </w:pPr>
            <w:r>
              <w:t>Dillard</w:t>
            </w:r>
          </w:p>
        </w:tc>
        <w:tc>
          <w:tcPr>
            <w:tcW w:w="2180" w:type="dxa"/>
            <w:shd w:val="clear" w:color="auto" w:fill="auto"/>
          </w:tcPr>
          <w:p w14:paraId="748F7DC5" w14:textId="77777777" w:rsidR="007D544A" w:rsidRPr="007D544A" w:rsidRDefault="007D544A" w:rsidP="007D544A">
            <w:pPr>
              <w:ind w:firstLine="0"/>
            </w:pPr>
            <w:r>
              <w:t>Elliott</w:t>
            </w:r>
          </w:p>
        </w:tc>
      </w:tr>
      <w:tr w:rsidR="007D544A" w:rsidRPr="007D544A" w14:paraId="5594DD53" w14:textId="77777777" w:rsidTr="007D544A">
        <w:tc>
          <w:tcPr>
            <w:tcW w:w="2179" w:type="dxa"/>
            <w:shd w:val="clear" w:color="auto" w:fill="auto"/>
          </w:tcPr>
          <w:p w14:paraId="7C395C2E" w14:textId="77777777" w:rsidR="007D544A" w:rsidRPr="007D544A" w:rsidRDefault="007D544A" w:rsidP="007D544A">
            <w:pPr>
              <w:ind w:firstLine="0"/>
            </w:pPr>
            <w:r>
              <w:t>Erickson</w:t>
            </w:r>
          </w:p>
        </w:tc>
        <w:tc>
          <w:tcPr>
            <w:tcW w:w="2179" w:type="dxa"/>
            <w:shd w:val="clear" w:color="auto" w:fill="auto"/>
          </w:tcPr>
          <w:p w14:paraId="3F92503D" w14:textId="77777777" w:rsidR="007D544A" w:rsidRPr="007D544A" w:rsidRDefault="007D544A" w:rsidP="007D544A">
            <w:pPr>
              <w:ind w:firstLine="0"/>
            </w:pPr>
            <w:r>
              <w:t>Felder</w:t>
            </w:r>
          </w:p>
        </w:tc>
        <w:tc>
          <w:tcPr>
            <w:tcW w:w="2180" w:type="dxa"/>
            <w:shd w:val="clear" w:color="auto" w:fill="auto"/>
          </w:tcPr>
          <w:p w14:paraId="6B1D13FE" w14:textId="77777777" w:rsidR="007D544A" w:rsidRPr="007D544A" w:rsidRDefault="007D544A" w:rsidP="007D544A">
            <w:pPr>
              <w:ind w:firstLine="0"/>
            </w:pPr>
            <w:r>
              <w:t>Finlay</w:t>
            </w:r>
          </w:p>
        </w:tc>
      </w:tr>
      <w:tr w:rsidR="007D544A" w:rsidRPr="007D544A" w14:paraId="081773EE" w14:textId="77777777" w:rsidTr="007D544A">
        <w:tc>
          <w:tcPr>
            <w:tcW w:w="2179" w:type="dxa"/>
            <w:shd w:val="clear" w:color="auto" w:fill="auto"/>
          </w:tcPr>
          <w:p w14:paraId="4AFBA247" w14:textId="77777777" w:rsidR="007D544A" w:rsidRPr="007D544A" w:rsidRDefault="007D544A" w:rsidP="007D544A">
            <w:pPr>
              <w:ind w:firstLine="0"/>
            </w:pPr>
            <w:r>
              <w:t>Forrest</w:t>
            </w:r>
          </w:p>
        </w:tc>
        <w:tc>
          <w:tcPr>
            <w:tcW w:w="2179" w:type="dxa"/>
            <w:shd w:val="clear" w:color="auto" w:fill="auto"/>
          </w:tcPr>
          <w:p w14:paraId="328D5190" w14:textId="77777777" w:rsidR="007D544A" w:rsidRPr="007D544A" w:rsidRDefault="007D544A" w:rsidP="007D544A">
            <w:pPr>
              <w:ind w:firstLine="0"/>
            </w:pPr>
            <w:r>
              <w:t>Fry</w:t>
            </w:r>
          </w:p>
        </w:tc>
        <w:tc>
          <w:tcPr>
            <w:tcW w:w="2180" w:type="dxa"/>
            <w:shd w:val="clear" w:color="auto" w:fill="auto"/>
          </w:tcPr>
          <w:p w14:paraId="727EDDFF" w14:textId="77777777" w:rsidR="007D544A" w:rsidRPr="007D544A" w:rsidRDefault="007D544A" w:rsidP="007D544A">
            <w:pPr>
              <w:ind w:firstLine="0"/>
            </w:pPr>
            <w:r>
              <w:t>Gagnon</w:t>
            </w:r>
          </w:p>
        </w:tc>
      </w:tr>
      <w:tr w:rsidR="007D544A" w:rsidRPr="007D544A" w14:paraId="206D6A8F" w14:textId="77777777" w:rsidTr="007D544A">
        <w:tc>
          <w:tcPr>
            <w:tcW w:w="2179" w:type="dxa"/>
            <w:shd w:val="clear" w:color="auto" w:fill="auto"/>
          </w:tcPr>
          <w:p w14:paraId="06C72158" w14:textId="77777777" w:rsidR="007D544A" w:rsidRPr="007D544A" w:rsidRDefault="007D544A" w:rsidP="007D544A">
            <w:pPr>
              <w:ind w:firstLine="0"/>
            </w:pPr>
            <w:r>
              <w:t>Garvin</w:t>
            </w:r>
          </w:p>
        </w:tc>
        <w:tc>
          <w:tcPr>
            <w:tcW w:w="2179" w:type="dxa"/>
            <w:shd w:val="clear" w:color="auto" w:fill="auto"/>
          </w:tcPr>
          <w:p w14:paraId="2056E312" w14:textId="77777777" w:rsidR="007D544A" w:rsidRPr="007D544A" w:rsidRDefault="007D544A" w:rsidP="007D544A">
            <w:pPr>
              <w:ind w:firstLine="0"/>
            </w:pPr>
            <w:r>
              <w:t>Gatch</w:t>
            </w:r>
          </w:p>
        </w:tc>
        <w:tc>
          <w:tcPr>
            <w:tcW w:w="2180" w:type="dxa"/>
            <w:shd w:val="clear" w:color="auto" w:fill="auto"/>
          </w:tcPr>
          <w:p w14:paraId="4051E28F" w14:textId="77777777" w:rsidR="007D544A" w:rsidRPr="007D544A" w:rsidRDefault="007D544A" w:rsidP="007D544A">
            <w:pPr>
              <w:ind w:firstLine="0"/>
            </w:pPr>
            <w:r>
              <w:t>Gilliam</w:t>
            </w:r>
          </w:p>
        </w:tc>
      </w:tr>
      <w:tr w:rsidR="007D544A" w:rsidRPr="007D544A" w14:paraId="31BBD8C9" w14:textId="77777777" w:rsidTr="007D544A">
        <w:tc>
          <w:tcPr>
            <w:tcW w:w="2179" w:type="dxa"/>
            <w:shd w:val="clear" w:color="auto" w:fill="auto"/>
          </w:tcPr>
          <w:p w14:paraId="209DA4ED" w14:textId="77777777" w:rsidR="007D544A" w:rsidRPr="007D544A" w:rsidRDefault="007D544A" w:rsidP="007D544A">
            <w:pPr>
              <w:ind w:firstLine="0"/>
            </w:pPr>
            <w:r>
              <w:t>Gilliard</w:t>
            </w:r>
          </w:p>
        </w:tc>
        <w:tc>
          <w:tcPr>
            <w:tcW w:w="2179" w:type="dxa"/>
            <w:shd w:val="clear" w:color="auto" w:fill="auto"/>
          </w:tcPr>
          <w:p w14:paraId="5ACCDBAF" w14:textId="77777777" w:rsidR="007D544A" w:rsidRPr="007D544A" w:rsidRDefault="007D544A" w:rsidP="007D544A">
            <w:pPr>
              <w:ind w:firstLine="0"/>
            </w:pPr>
            <w:r>
              <w:t>Hardee</w:t>
            </w:r>
          </w:p>
        </w:tc>
        <w:tc>
          <w:tcPr>
            <w:tcW w:w="2180" w:type="dxa"/>
            <w:shd w:val="clear" w:color="auto" w:fill="auto"/>
          </w:tcPr>
          <w:p w14:paraId="00149C46" w14:textId="77777777" w:rsidR="007D544A" w:rsidRPr="007D544A" w:rsidRDefault="007D544A" w:rsidP="007D544A">
            <w:pPr>
              <w:ind w:firstLine="0"/>
            </w:pPr>
            <w:r>
              <w:t>Hart</w:t>
            </w:r>
          </w:p>
        </w:tc>
      </w:tr>
      <w:tr w:rsidR="007D544A" w:rsidRPr="007D544A" w14:paraId="1B1602EA" w14:textId="77777777" w:rsidTr="007D544A">
        <w:tc>
          <w:tcPr>
            <w:tcW w:w="2179" w:type="dxa"/>
            <w:shd w:val="clear" w:color="auto" w:fill="auto"/>
          </w:tcPr>
          <w:p w14:paraId="0E786912" w14:textId="77777777" w:rsidR="007D544A" w:rsidRPr="007D544A" w:rsidRDefault="007D544A" w:rsidP="007D544A">
            <w:pPr>
              <w:ind w:firstLine="0"/>
            </w:pPr>
            <w:r>
              <w:t>Hayes</w:t>
            </w:r>
          </w:p>
        </w:tc>
        <w:tc>
          <w:tcPr>
            <w:tcW w:w="2179" w:type="dxa"/>
            <w:shd w:val="clear" w:color="auto" w:fill="auto"/>
          </w:tcPr>
          <w:p w14:paraId="3C6394AE" w14:textId="77777777" w:rsidR="007D544A" w:rsidRPr="007D544A" w:rsidRDefault="007D544A" w:rsidP="007D544A">
            <w:pPr>
              <w:ind w:firstLine="0"/>
            </w:pPr>
            <w:r>
              <w:t>Henderson-Myers</w:t>
            </w:r>
          </w:p>
        </w:tc>
        <w:tc>
          <w:tcPr>
            <w:tcW w:w="2180" w:type="dxa"/>
            <w:shd w:val="clear" w:color="auto" w:fill="auto"/>
          </w:tcPr>
          <w:p w14:paraId="534BB971" w14:textId="77777777" w:rsidR="007D544A" w:rsidRPr="007D544A" w:rsidRDefault="007D544A" w:rsidP="007D544A">
            <w:pPr>
              <w:ind w:firstLine="0"/>
            </w:pPr>
            <w:r>
              <w:t>Henegan</w:t>
            </w:r>
          </w:p>
        </w:tc>
      </w:tr>
      <w:tr w:rsidR="007D544A" w:rsidRPr="007D544A" w14:paraId="6107AF8F" w14:textId="77777777" w:rsidTr="007D544A">
        <w:tc>
          <w:tcPr>
            <w:tcW w:w="2179" w:type="dxa"/>
            <w:shd w:val="clear" w:color="auto" w:fill="auto"/>
          </w:tcPr>
          <w:p w14:paraId="367A7CD6" w14:textId="77777777" w:rsidR="007D544A" w:rsidRPr="007D544A" w:rsidRDefault="007D544A" w:rsidP="007D544A">
            <w:pPr>
              <w:ind w:firstLine="0"/>
            </w:pPr>
            <w:r>
              <w:t>Herbkersman</w:t>
            </w:r>
          </w:p>
        </w:tc>
        <w:tc>
          <w:tcPr>
            <w:tcW w:w="2179" w:type="dxa"/>
            <w:shd w:val="clear" w:color="auto" w:fill="auto"/>
          </w:tcPr>
          <w:p w14:paraId="1413EF91" w14:textId="77777777" w:rsidR="007D544A" w:rsidRPr="007D544A" w:rsidRDefault="007D544A" w:rsidP="007D544A">
            <w:pPr>
              <w:ind w:firstLine="0"/>
            </w:pPr>
            <w:r>
              <w:t>Hewitt</w:t>
            </w:r>
          </w:p>
        </w:tc>
        <w:tc>
          <w:tcPr>
            <w:tcW w:w="2180" w:type="dxa"/>
            <w:shd w:val="clear" w:color="auto" w:fill="auto"/>
          </w:tcPr>
          <w:p w14:paraId="5BDA4EA3" w14:textId="77777777" w:rsidR="007D544A" w:rsidRPr="007D544A" w:rsidRDefault="007D544A" w:rsidP="007D544A">
            <w:pPr>
              <w:ind w:firstLine="0"/>
            </w:pPr>
            <w:r>
              <w:t>Hiott</w:t>
            </w:r>
          </w:p>
        </w:tc>
      </w:tr>
      <w:tr w:rsidR="007D544A" w:rsidRPr="007D544A" w14:paraId="45ABF558" w14:textId="77777777" w:rsidTr="007D544A">
        <w:tc>
          <w:tcPr>
            <w:tcW w:w="2179" w:type="dxa"/>
            <w:shd w:val="clear" w:color="auto" w:fill="auto"/>
          </w:tcPr>
          <w:p w14:paraId="7EE6F3D0" w14:textId="77777777" w:rsidR="007D544A" w:rsidRPr="007D544A" w:rsidRDefault="007D544A" w:rsidP="007D544A">
            <w:pPr>
              <w:ind w:firstLine="0"/>
            </w:pPr>
            <w:r>
              <w:t>Hixon</w:t>
            </w:r>
          </w:p>
        </w:tc>
        <w:tc>
          <w:tcPr>
            <w:tcW w:w="2179" w:type="dxa"/>
            <w:shd w:val="clear" w:color="auto" w:fill="auto"/>
          </w:tcPr>
          <w:p w14:paraId="7D245DDB" w14:textId="77777777" w:rsidR="007D544A" w:rsidRPr="007D544A" w:rsidRDefault="007D544A" w:rsidP="007D544A">
            <w:pPr>
              <w:ind w:firstLine="0"/>
            </w:pPr>
            <w:r>
              <w:t>Hosey</w:t>
            </w:r>
          </w:p>
        </w:tc>
        <w:tc>
          <w:tcPr>
            <w:tcW w:w="2180" w:type="dxa"/>
            <w:shd w:val="clear" w:color="auto" w:fill="auto"/>
          </w:tcPr>
          <w:p w14:paraId="77319EF4" w14:textId="77777777" w:rsidR="007D544A" w:rsidRPr="007D544A" w:rsidRDefault="007D544A" w:rsidP="007D544A">
            <w:pPr>
              <w:ind w:firstLine="0"/>
            </w:pPr>
            <w:r>
              <w:t>Howard</w:t>
            </w:r>
          </w:p>
        </w:tc>
      </w:tr>
      <w:tr w:rsidR="007D544A" w:rsidRPr="007D544A" w14:paraId="37CAF99B" w14:textId="77777777" w:rsidTr="007D544A">
        <w:tc>
          <w:tcPr>
            <w:tcW w:w="2179" w:type="dxa"/>
            <w:shd w:val="clear" w:color="auto" w:fill="auto"/>
          </w:tcPr>
          <w:p w14:paraId="70F010CD" w14:textId="77777777" w:rsidR="007D544A" w:rsidRPr="007D544A" w:rsidRDefault="007D544A" w:rsidP="007D544A">
            <w:pPr>
              <w:ind w:firstLine="0"/>
            </w:pPr>
            <w:r>
              <w:t>Huggins</w:t>
            </w:r>
          </w:p>
        </w:tc>
        <w:tc>
          <w:tcPr>
            <w:tcW w:w="2179" w:type="dxa"/>
            <w:shd w:val="clear" w:color="auto" w:fill="auto"/>
          </w:tcPr>
          <w:p w14:paraId="44C16E86" w14:textId="77777777" w:rsidR="007D544A" w:rsidRPr="007D544A" w:rsidRDefault="007D544A" w:rsidP="007D544A">
            <w:pPr>
              <w:ind w:firstLine="0"/>
            </w:pPr>
            <w:r>
              <w:t>Hyde</w:t>
            </w:r>
          </w:p>
        </w:tc>
        <w:tc>
          <w:tcPr>
            <w:tcW w:w="2180" w:type="dxa"/>
            <w:shd w:val="clear" w:color="auto" w:fill="auto"/>
          </w:tcPr>
          <w:p w14:paraId="4BB9F3CE" w14:textId="77777777" w:rsidR="007D544A" w:rsidRPr="007D544A" w:rsidRDefault="007D544A" w:rsidP="007D544A">
            <w:pPr>
              <w:ind w:firstLine="0"/>
            </w:pPr>
            <w:r>
              <w:t>Jefferson</w:t>
            </w:r>
          </w:p>
        </w:tc>
      </w:tr>
      <w:tr w:rsidR="007D544A" w:rsidRPr="007D544A" w14:paraId="45298C83" w14:textId="77777777" w:rsidTr="007D544A">
        <w:tc>
          <w:tcPr>
            <w:tcW w:w="2179" w:type="dxa"/>
            <w:shd w:val="clear" w:color="auto" w:fill="auto"/>
          </w:tcPr>
          <w:p w14:paraId="00D68C00" w14:textId="77777777" w:rsidR="007D544A" w:rsidRPr="007D544A" w:rsidRDefault="007D544A" w:rsidP="007D544A">
            <w:pPr>
              <w:ind w:firstLine="0"/>
            </w:pPr>
            <w:r>
              <w:t>J. E. Johnson</w:t>
            </w:r>
          </w:p>
        </w:tc>
        <w:tc>
          <w:tcPr>
            <w:tcW w:w="2179" w:type="dxa"/>
            <w:shd w:val="clear" w:color="auto" w:fill="auto"/>
          </w:tcPr>
          <w:p w14:paraId="41C58390" w14:textId="77777777" w:rsidR="007D544A" w:rsidRPr="007D544A" w:rsidRDefault="007D544A" w:rsidP="007D544A">
            <w:pPr>
              <w:ind w:firstLine="0"/>
            </w:pPr>
            <w:r>
              <w:t>J. L. Johnson</w:t>
            </w:r>
          </w:p>
        </w:tc>
        <w:tc>
          <w:tcPr>
            <w:tcW w:w="2180" w:type="dxa"/>
            <w:shd w:val="clear" w:color="auto" w:fill="auto"/>
          </w:tcPr>
          <w:p w14:paraId="5155018E" w14:textId="77777777" w:rsidR="007D544A" w:rsidRPr="007D544A" w:rsidRDefault="007D544A" w:rsidP="007D544A">
            <w:pPr>
              <w:ind w:firstLine="0"/>
            </w:pPr>
            <w:r>
              <w:t>K. O. Johnson</w:t>
            </w:r>
          </w:p>
        </w:tc>
      </w:tr>
      <w:tr w:rsidR="007D544A" w:rsidRPr="007D544A" w14:paraId="63508A0E" w14:textId="77777777" w:rsidTr="007D544A">
        <w:tc>
          <w:tcPr>
            <w:tcW w:w="2179" w:type="dxa"/>
            <w:shd w:val="clear" w:color="auto" w:fill="auto"/>
          </w:tcPr>
          <w:p w14:paraId="660054F4" w14:textId="77777777" w:rsidR="007D544A" w:rsidRPr="007D544A" w:rsidRDefault="007D544A" w:rsidP="007D544A">
            <w:pPr>
              <w:ind w:firstLine="0"/>
            </w:pPr>
            <w:r>
              <w:t>Jordan</w:t>
            </w:r>
          </w:p>
        </w:tc>
        <w:tc>
          <w:tcPr>
            <w:tcW w:w="2179" w:type="dxa"/>
            <w:shd w:val="clear" w:color="auto" w:fill="auto"/>
          </w:tcPr>
          <w:p w14:paraId="35C80CE7" w14:textId="77777777" w:rsidR="007D544A" w:rsidRPr="007D544A" w:rsidRDefault="007D544A" w:rsidP="007D544A">
            <w:pPr>
              <w:ind w:firstLine="0"/>
            </w:pPr>
            <w:r>
              <w:t>King</w:t>
            </w:r>
          </w:p>
        </w:tc>
        <w:tc>
          <w:tcPr>
            <w:tcW w:w="2180" w:type="dxa"/>
            <w:shd w:val="clear" w:color="auto" w:fill="auto"/>
          </w:tcPr>
          <w:p w14:paraId="56A3C1D9" w14:textId="77777777" w:rsidR="007D544A" w:rsidRPr="007D544A" w:rsidRDefault="007D544A" w:rsidP="007D544A">
            <w:pPr>
              <w:ind w:firstLine="0"/>
            </w:pPr>
            <w:r>
              <w:t>Kirby</w:t>
            </w:r>
          </w:p>
        </w:tc>
      </w:tr>
      <w:tr w:rsidR="007D544A" w:rsidRPr="007D544A" w14:paraId="7AED00F7" w14:textId="77777777" w:rsidTr="007D544A">
        <w:tc>
          <w:tcPr>
            <w:tcW w:w="2179" w:type="dxa"/>
            <w:shd w:val="clear" w:color="auto" w:fill="auto"/>
          </w:tcPr>
          <w:p w14:paraId="23CD2E54" w14:textId="77777777" w:rsidR="007D544A" w:rsidRPr="007D544A" w:rsidRDefault="007D544A" w:rsidP="007D544A">
            <w:pPr>
              <w:ind w:firstLine="0"/>
            </w:pPr>
            <w:r>
              <w:t>Ligon</w:t>
            </w:r>
          </w:p>
        </w:tc>
        <w:tc>
          <w:tcPr>
            <w:tcW w:w="2179" w:type="dxa"/>
            <w:shd w:val="clear" w:color="auto" w:fill="auto"/>
          </w:tcPr>
          <w:p w14:paraId="11770DEE" w14:textId="77777777" w:rsidR="007D544A" w:rsidRPr="007D544A" w:rsidRDefault="007D544A" w:rsidP="007D544A">
            <w:pPr>
              <w:ind w:firstLine="0"/>
            </w:pPr>
            <w:r>
              <w:t>Lowe</w:t>
            </w:r>
          </w:p>
        </w:tc>
        <w:tc>
          <w:tcPr>
            <w:tcW w:w="2180" w:type="dxa"/>
            <w:shd w:val="clear" w:color="auto" w:fill="auto"/>
          </w:tcPr>
          <w:p w14:paraId="1F5E2CE5" w14:textId="77777777" w:rsidR="007D544A" w:rsidRPr="007D544A" w:rsidRDefault="007D544A" w:rsidP="007D544A">
            <w:pPr>
              <w:ind w:firstLine="0"/>
            </w:pPr>
            <w:r>
              <w:t>Lucas</w:t>
            </w:r>
          </w:p>
        </w:tc>
      </w:tr>
      <w:tr w:rsidR="007D544A" w:rsidRPr="007D544A" w14:paraId="4109B86E" w14:textId="77777777" w:rsidTr="007D544A">
        <w:tc>
          <w:tcPr>
            <w:tcW w:w="2179" w:type="dxa"/>
            <w:shd w:val="clear" w:color="auto" w:fill="auto"/>
          </w:tcPr>
          <w:p w14:paraId="714AF146" w14:textId="77777777" w:rsidR="007D544A" w:rsidRPr="007D544A" w:rsidRDefault="007D544A" w:rsidP="007D544A">
            <w:pPr>
              <w:ind w:firstLine="0"/>
            </w:pPr>
            <w:r>
              <w:t>Matthews</w:t>
            </w:r>
          </w:p>
        </w:tc>
        <w:tc>
          <w:tcPr>
            <w:tcW w:w="2179" w:type="dxa"/>
            <w:shd w:val="clear" w:color="auto" w:fill="auto"/>
          </w:tcPr>
          <w:p w14:paraId="6316F9D9" w14:textId="77777777" w:rsidR="007D544A" w:rsidRPr="007D544A" w:rsidRDefault="007D544A" w:rsidP="007D544A">
            <w:pPr>
              <w:ind w:firstLine="0"/>
            </w:pPr>
            <w:r>
              <w:t>McCabe</w:t>
            </w:r>
          </w:p>
        </w:tc>
        <w:tc>
          <w:tcPr>
            <w:tcW w:w="2180" w:type="dxa"/>
            <w:shd w:val="clear" w:color="auto" w:fill="auto"/>
          </w:tcPr>
          <w:p w14:paraId="037BD792" w14:textId="77777777" w:rsidR="007D544A" w:rsidRPr="007D544A" w:rsidRDefault="007D544A" w:rsidP="007D544A">
            <w:pPr>
              <w:ind w:firstLine="0"/>
            </w:pPr>
            <w:r>
              <w:t>McCravy</w:t>
            </w:r>
          </w:p>
        </w:tc>
      </w:tr>
      <w:tr w:rsidR="007D544A" w:rsidRPr="007D544A" w14:paraId="461ED260" w14:textId="77777777" w:rsidTr="007D544A">
        <w:tc>
          <w:tcPr>
            <w:tcW w:w="2179" w:type="dxa"/>
            <w:shd w:val="clear" w:color="auto" w:fill="auto"/>
          </w:tcPr>
          <w:p w14:paraId="2CF53D3D" w14:textId="77777777" w:rsidR="007D544A" w:rsidRPr="007D544A" w:rsidRDefault="007D544A" w:rsidP="007D544A">
            <w:pPr>
              <w:ind w:firstLine="0"/>
            </w:pPr>
            <w:r>
              <w:t>McDaniel</w:t>
            </w:r>
          </w:p>
        </w:tc>
        <w:tc>
          <w:tcPr>
            <w:tcW w:w="2179" w:type="dxa"/>
            <w:shd w:val="clear" w:color="auto" w:fill="auto"/>
          </w:tcPr>
          <w:p w14:paraId="573B0881" w14:textId="77777777" w:rsidR="007D544A" w:rsidRPr="007D544A" w:rsidRDefault="007D544A" w:rsidP="007D544A">
            <w:pPr>
              <w:ind w:firstLine="0"/>
            </w:pPr>
            <w:r>
              <w:t>McGarry</w:t>
            </w:r>
          </w:p>
        </w:tc>
        <w:tc>
          <w:tcPr>
            <w:tcW w:w="2180" w:type="dxa"/>
            <w:shd w:val="clear" w:color="auto" w:fill="auto"/>
          </w:tcPr>
          <w:p w14:paraId="0EC21150" w14:textId="77777777" w:rsidR="007D544A" w:rsidRPr="007D544A" w:rsidRDefault="007D544A" w:rsidP="007D544A">
            <w:pPr>
              <w:ind w:firstLine="0"/>
            </w:pPr>
            <w:r>
              <w:t>McGinnis</w:t>
            </w:r>
          </w:p>
        </w:tc>
      </w:tr>
      <w:tr w:rsidR="007D544A" w:rsidRPr="007D544A" w14:paraId="554C5875" w14:textId="77777777" w:rsidTr="007D544A">
        <w:tc>
          <w:tcPr>
            <w:tcW w:w="2179" w:type="dxa"/>
            <w:shd w:val="clear" w:color="auto" w:fill="auto"/>
          </w:tcPr>
          <w:p w14:paraId="27797C13" w14:textId="77777777" w:rsidR="007D544A" w:rsidRPr="007D544A" w:rsidRDefault="007D544A" w:rsidP="007D544A">
            <w:pPr>
              <w:ind w:firstLine="0"/>
            </w:pPr>
            <w:r>
              <w:t>J. Moore</w:t>
            </w:r>
          </w:p>
        </w:tc>
        <w:tc>
          <w:tcPr>
            <w:tcW w:w="2179" w:type="dxa"/>
            <w:shd w:val="clear" w:color="auto" w:fill="auto"/>
          </w:tcPr>
          <w:p w14:paraId="7A99BE83" w14:textId="77777777" w:rsidR="007D544A" w:rsidRPr="007D544A" w:rsidRDefault="007D544A" w:rsidP="007D544A">
            <w:pPr>
              <w:ind w:firstLine="0"/>
            </w:pPr>
            <w:r>
              <w:t>T. Moore</w:t>
            </w:r>
          </w:p>
        </w:tc>
        <w:tc>
          <w:tcPr>
            <w:tcW w:w="2180" w:type="dxa"/>
            <w:shd w:val="clear" w:color="auto" w:fill="auto"/>
          </w:tcPr>
          <w:p w14:paraId="772EB115" w14:textId="77777777" w:rsidR="007D544A" w:rsidRPr="007D544A" w:rsidRDefault="007D544A" w:rsidP="007D544A">
            <w:pPr>
              <w:ind w:firstLine="0"/>
            </w:pPr>
            <w:r>
              <w:t>D. C. Moss</w:t>
            </w:r>
          </w:p>
        </w:tc>
      </w:tr>
      <w:tr w:rsidR="007D544A" w:rsidRPr="007D544A" w14:paraId="293BAFBA" w14:textId="77777777" w:rsidTr="007D544A">
        <w:tc>
          <w:tcPr>
            <w:tcW w:w="2179" w:type="dxa"/>
            <w:shd w:val="clear" w:color="auto" w:fill="auto"/>
          </w:tcPr>
          <w:p w14:paraId="6CEA54A5" w14:textId="77777777" w:rsidR="007D544A" w:rsidRPr="007D544A" w:rsidRDefault="007D544A" w:rsidP="007D544A">
            <w:pPr>
              <w:ind w:firstLine="0"/>
            </w:pPr>
            <w:r>
              <w:t>Murray</w:t>
            </w:r>
          </w:p>
        </w:tc>
        <w:tc>
          <w:tcPr>
            <w:tcW w:w="2179" w:type="dxa"/>
            <w:shd w:val="clear" w:color="auto" w:fill="auto"/>
          </w:tcPr>
          <w:p w14:paraId="74BE3D77" w14:textId="77777777" w:rsidR="007D544A" w:rsidRPr="007D544A" w:rsidRDefault="007D544A" w:rsidP="007D544A">
            <w:pPr>
              <w:ind w:firstLine="0"/>
            </w:pPr>
            <w:r>
              <w:t>W. Newton</w:t>
            </w:r>
          </w:p>
        </w:tc>
        <w:tc>
          <w:tcPr>
            <w:tcW w:w="2180" w:type="dxa"/>
            <w:shd w:val="clear" w:color="auto" w:fill="auto"/>
          </w:tcPr>
          <w:p w14:paraId="4149046D" w14:textId="77777777" w:rsidR="007D544A" w:rsidRPr="007D544A" w:rsidRDefault="007D544A" w:rsidP="007D544A">
            <w:pPr>
              <w:ind w:firstLine="0"/>
            </w:pPr>
            <w:r>
              <w:t>Nutt</w:t>
            </w:r>
          </w:p>
        </w:tc>
      </w:tr>
      <w:tr w:rsidR="007D544A" w:rsidRPr="007D544A" w14:paraId="2DD3A586" w14:textId="77777777" w:rsidTr="007D544A">
        <w:tc>
          <w:tcPr>
            <w:tcW w:w="2179" w:type="dxa"/>
            <w:shd w:val="clear" w:color="auto" w:fill="auto"/>
          </w:tcPr>
          <w:p w14:paraId="71D13C26" w14:textId="77777777" w:rsidR="007D544A" w:rsidRPr="007D544A" w:rsidRDefault="007D544A" w:rsidP="007D544A">
            <w:pPr>
              <w:ind w:firstLine="0"/>
            </w:pPr>
            <w:r>
              <w:t>Oremus</w:t>
            </w:r>
          </w:p>
        </w:tc>
        <w:tc>
          <w:tcPr>
            <w:tcW w:w="2179" w:type="dxa"/>
            <w:shd w:val="clear" w:color="auto" w:fill="auto"/>
          </w:tcPr>
          <w:p w14:paraId="02FD65E2" w14:textId="77777777" w:rsidR="007D544A" w:rsidRPr="007D544A" w:rsidRDefault="007D544A" w:rsidP="007D544A">
            <w:pPr>
              <w:ind w:firstLine="0"/>
            </w:pPr>
            <w:r>
              <w:t>Ott</w:t>
            </w:r>
          </w:p>
        </w:tc>
        <w:tc>
          <w:tcPr>
            <w:tcW w:w="2180" w:type="dxa"/>
            <w:shd w:val="clear" w:color="auto" w:fill="auto"/>
          </w:tcPr>
          <w:p w14:paraId="4E3A4E1E" w14:textId="77777777" w:rsidR="007D544A" w:rsidRPr="007D544A" w:rsidRDefault="007D544A" w:rsidP="007D544A">
            <w:pPr>
              <w:ind w:firstLine="0"/>
            </w:pPr>
            <w:r>
              <w:t>Pendarvis</w:t>
            </w:r>
          </w:p>
        </w:tc>
      </w:tr>
      <w:tr w:rsidR="007D544A" w:rsidRPr="007D544A" w14:paraId="68D0B5DC" w14:textId="77777777" w:rsidTr="007D544A">
        <w:tc>
          <w:tcPr>
            <w:tcW w:w="2179" w:type="dxa"/>
            <w:shd w:val="clear" w:color="auto" w:fill="auto"/>
          </w:tcPr>
          <w:p w14:paraId="2B81E13E" w14:textId="77777777" w:rsidR="007D544A" w:rsidRPr="007D544A" w:rsidRDefault="007D544A" w:rsidP="007D544A">
            <w:pPr>
              <w:ind w:firstLine="0"/>
            </w:pPr>
            <w:r>
              <w:t>Pope</w:t>
            </w:r>
          </w:p>
        </w:tc>
        <w:tc>
          <w:tcPr>
            <w:tcW w:w="2179" w:type="dxa"/>
            <w:shd w:val="clear" w:color="auto" w:fill="auto"/>
          </w:tcPr>
          <w:p w14:paraId="30AAE004" w14:textId="77777777" w:rsidR="007D544A" w:rsidRPr="007D544A" w:rsidRDefault="007D544A" w:rsidP="007D544A">
            <w:pPr>
              <w:ind w:firstLine="0"/>
            </w:pPr>
            <w:r>
              <w:t>Rivers</w:t>
            </w:r>
          </w:p>
        </w:tc>
        <w:tc>
          <w:tcPr>
            <w:tcW w:w="2180" w:type="dxa"/>
            <w:shd w:val="clear" w:color="auto" w:fill="auto"/>
          </w:tcPr>
          <w:p w14:paraId="2660C0C9" w14:textId="77777777" w:rsidR="007D544A" w:rsidRPr="007D544A" w:rsidRDefault="007D544A" w:rsidP="007D544A">
            <w:pPr>
              <w:ind w:firstLine="0"/>
            </w:pPr>
            <w:r>
              <w:t>Robinson</w:t>
            </w:r>
          </w:p>
        </w:tc>
      </w:tr>
      <w:tr w:rsidR="007D544A" w:rsidRPr="007D544A" w14:paraId="4D7A178C" w14:textId="77777777" w:rsidTr="007D544A">
        <w:tc>
          <w:tcPr>
            <w:tcW w:w="2179" w:type="dxa"/>
            <w:shd w:val="clear" w:color="auto" w:fill="auto"/>
          </w:tcPr>
          <w:p w14:paraId="29DDA6C5" w14:textId="77777777" w:rsidR="007D544A" w:rsidRPr="007D544A" w:rsidRDefault="007D544A" w:rsidP="007D544A">
            <w:pPr>
              <w:ind w:firstLine="0"/>
            </w:pPr>
            <w:r>
              <w:t>Rose</w:t>
            </w:r>
          </w:p>
        </w:tc>
        <w:tc>
          <w:tcPr>
            <w:tcW w:w="2179" w:type="dxa"/>
            <w:shd w:val="clear" w:color="auto" w:fill="auto"/>
          </w:tcPr>
          <w:p w14:paraId="375391FC" w14:textId="77777777" w:rsidR="007D544A" w:rsidRPr="007D544A" w:rsidRDefault="007D544A" w:rsidP="007D544A">
            <w:pPr>
              <w:ind w:firstLine="0"/>
            </w:pPr>
            <w:r>
              <w:t>Rutherford</w:t>
            </w:r>
          </w:p>
        </w:tc>
        <w:tc>
          <w:tcPr>
            <w:tcW w:w="2180" w:type="dxa"/>
            <w:shd w:val="clear" w:color="auto" w:fill="auto"/>
          </w:tcPr>
          <w:p w14:paraId="1C142FCA" w14:textId="77777777" w:rsidR="007D544A" w:rsidRPr="007D544A" w:rsidRDefault="007D544A" w:rsidP="007D544A">
            <w:pPr>
              <w:ind w:firstLine="0"/>
            </w:pPr>
            <w:r>
              <w:t>Sandifer</w:t>
            </w:r>
          </w:p>
        </w:tc>
      </w:tr>
      <w:tr w:rsidR="007D544A" w:rsidRPr="007D544A" w14:paraId="0F40BEE0" w14:textId="77777777" w:rsidTr="007D544A">
        <w:tc>
          <w:tcPr>
            <w:tcW w:w="2179" w:type="dxa"/>
            <w:shd w:val="clear" w:color="auto" w:fill="auto"/>
          </w:tcPr>
          <w:p w14:paraId="5FE6346B" w14:textId="77777777" w:rsidR="007D544A" w:rsidRPr="007D544A" w:rsidRDefault="007D544A" w:rsidP="007D544A">
            <w:pPr>
              <w:ind w:firstLine="0"/>
            </w:pPr>
            <w:r>
              <w:t>Simrill</w:t>
            </w:r>
          </w:p>
        </w:tc>
        <w:tc>
          <w:tcPr>
            <w:tcW w:w="2179" w:type="dxa"/>
            <w:shd w:val="clear" w:color="auto" w:fill="auto"/>
          </w:tcPr>
          <w:p w14:paraId="1D75CF8E" w14:textId="77777777" w:rsidR="007D544A" w:rsidRPr="007D544A" w:rsidRDefault="007D544A" w:rsidP="007D544A">
            <w:pPr>
              <w:ind w:firstLine="0"/>
            </w:pPr>
            <w:r>
              <w:t>G. M. Smith</w:t>
            </w:r>
          </w:p>
        </w:tc>
        <w:tc>
          <w:tcPr>
            <w:tcW w:w="2180" w:type="dxa"/>
            <w:shd w:val="clear" w:color="auto" w:fill="auto"/>
          </w:tcPr>
          <w:p w14:paraId="4BA83687" w14:textId="77777777" w:rsidR="007D544A" w:rsidRPr="007D544A" w:rsidRDefault="007D544A" w:rsidP="007D544A">
            <w:pPr>
              <w:ind w:firstLine="0"/>
            </w:pPr>
            <w:r>
              <w:t>G. R. Smith</w:t>
            </w:r>
          </w:p>
        </w:tc>
      </w:tr>
      <w:tr w:rsidR="007D544A" w:rsidRPr="007D544A" w14:paraId="3DE5E23F" w14:textId="77777777" w:rsidTr="007D544A">
        <w:tc>
          <w:tcPr>
            <w:tcW w:w="2179" w:type="dxa"/>
            <w:shd w:val="clear" w:color="auto" w:fill="auto"/>
          </w:tcPr>
          <w:p w14:paraId="41E74515" w14:textId="77777777" w:rsidR="007D544A" w:rsidRPr="007D544A" w:rsidRDefault="007D544A" w:rsidP="007D544A">
            <w:pPr>
              <w:ind w:firstLine="0"/>
            </w:pPr>
            <w:r>
              <w:t>M. M. Smith</w:t>
            </w:r>
          </w:p>
        </w:tc>
        <w:tc>
          <w:tcPr>
            <w:tcW w:w="2179" w:type="dxa"/>
            <w:shd w:val="clear" w:color="auto" w:fill="auto"/>
          </w:tcPr>
          <w:p w14:paraId="605208D3" w14:textId="77777777" w:rsidR="007D544A" w:rsidRPr="007D544A" w:rsidRDefault="007D544A" w:rsidP="007D544A">
            <w:pPr>
              <w:ind w:firstLine="0"/>
            </w:pPr>
            <w:r>
              <w:t>Stavrinakis</w:t>
            </w:r>
          </w:p>
        </w:tc>
        <w:tc>
          <w:tcPr>
            <w:tcW w:w="2180" w:type="dxa"/>
            <w:shd w:val="clear" w:color="auto" w:fill="auto"/>
          </w:tcPr>
          <w:p w14:paraId="46296A75" w14:textId="77777777" w:rsidR="007D544A" w:rsidRPr="007D544A" w:rsidRDefault="007D544A" w:rsidP="007D544A">
            <w:pPr>
              <w:ind w:firstLine="0"/>
            </w:pPr>
            <w:r>
              <w:t>Taylor</w:t>
            </w:r>
          </w:p>
        </w:tc>
      </w:tr>
      <w:tr w:rsidR="007D544A" w:rsidRPr="007D544A" w14:paraId="654B9435" w14:textId="77777777" w:rsidTr="007D544A">
        <w:tc>
          <w:tcPr>
            <w:tcW w:w="2179" w:type="dxa"/>
            <w:shd w:val="clear" w:color="auto" w:fill="auto"/>
          </w:tcPr>
          <w:p w14:paraId="37255943" w14:textId="77777777" w:rsidR="007D544A" w:rsidRPr="007D544A" w:rsidRDefault="007D544A" w:rsidP="007D544A">
            <w:pPr>
              <w:ind w:firstLine="0"/>
            </w:pPr>
            <w:r>
              <w:t>Tedder</w:t>
            </w:r>
          </w:p>
        </w:tc>
        <w:tc>
          <w:tcPr>
            <w:tcW w:w="2179" w:type="dxa"/>
            <w:shd w:val="clear" w:color="auto" w:fill="auto"/>
          </w:tcPr>
          <w:p w14:paraId="2EDE3908" w14:textId="77777777" w:rsidR="007D544A" w:rsidRPr="007D544A" w:rsidRDefault="007D544A" w:rsidP="007D544A">
            <w:pPr>
              <w:ind w:firstLine="0"/>
            </w:pPr>
            <w:r>
              <w:t>Thayer</w:t>
            </w:r>
          </w:p>
        </w:tc>
        <w:tc>
          <w:tcPr>
            <w:tcW w:w="2180" w:type="dxa"/>
            <w:shd w:val="clear" w:color="auto" w:fill="auto"/>
          </w:tcPr>
          <w:p w14:paraId="1E3EABA5" w14:textId="77777777" w:rsidR="007D544A" w:rsidRPr="007D544A" w:rsidRDefault="007D544A" w:rsidP="007D544A">
            <w:pPr>
              <w:ind w:firstLine="0"/>
            </w:pPr>
            <w:r>
              <w:t>Thigpen</w:t>
            </w:r>
          </w:p>
        </w:tc>
      </w:tr>
      <w:tr w:rsidR="007D544A" w:rsidRPr="007D544A" w14:paraId="34B87D6E" w14:textId="77777777" w:rsidTr="007D544A">
        <w:tc>
          <w:tcPr>
            <w:tcW w:w="2179" w:type="dxa"/>
            <w:shd w:val="clear" w:color="auto" w:fill="auto"/>
          </w:tcPr>
          <w:p w14:paraId="1F81A918" w14:textId="77777777" w:rsidR="007D544A" w:rsidRPr="007D544A" w:rsidRDefault="007D544A" w:rsidP="007D544A">
            <w:pPr>
              <w:ind w:firstLine="0"/>
            </w:pPr>
            <w:r>
              <w:t>Trantham</w:t>
            </w:r>
          </w:p>
        </w:tc>
        <w:tc>
          <w:tcPr>
            <w:tcW w:w="2179" w:type="dxa"/>
            <w:shd w:val="clear" w:color="auto" w:fill="auto"/>
          </w:tcPr>
          <w:p w14:paraId="4C40D084" w14:textId="77777777" w:rsidR="007D544A" w:rsidRPr="007D544A" w:rsidRDefault="007D544A" w:rsidP="007D544A">
            <w:pPr>
              <w:ind w:firstLine="0"/>
            </w:pPr>
            <w:r>
              <w:t>Weeks</w:t>
            </w:r>
          </w:p>
        </w:tc>
        <w:tc>
          <w:tcPr>
            <w:tcW w:w="2180" w:type="dxa"/>
            <w:shd w:val="clear" w:color="auto" w:fill="auto"/>
          </w:tcPr>
          <w:p w14:paraId="6D8C26C6" w14:textId="77777777" w:rsidR="007D544A" w:rsidRPr="007D544A" w:rsidRDefault="007D544A" w:rsidP="007D544A">
            <w:pPr>
              <w:ind w:firstLine="0"/>
            </w:pPr>
            <w:r>
              <w:t>West</w:t>
            </w:r>
          </w:p>
        </w:tc>
      </w:tr>
      <w:tr w:rsidR="007D544A" w:rsidRPr="007D544A" w14:paraId="104506E6" w14:textId="77777777" w:rsidTr="007D544A">
        <w:tc>
          <w:tcPr>
            <w:tcW w:w="2179" w:type="dxa"/>
            <w:shd w:val="clear" w:color="auto" w:fill="auto"/>
          </w:tcPr>
          <w:p w14:paraId="24B0B669" w14:textId="77777777" w:rsidR="007D544A" w:rsidRPr="007D544A" w:rsidRDefault="007D544A" w:rsidP="007D544A">
            <w:pPr>
              <w:ind w:firstLine="0"/>
            </w:pPr>
            <w:r>
              <w:t>Wetmore</w:t>
            </w:r>
          </w:p>
        </w:tc>
        <w:tc>
          <w:tcPr>
            <w:tcW w:w="2179" w:type="dxa"/>
            <w:shd w:val="clear" w:color="auto" w:fill="auto"/>
          </w:tcPr>
          <w:p w14:paraId="2A529EA1" w14:textId="77777777" w:rsidR="007D544A" w:rsidRPr="007D544A" w:rsidRDefault="007D544A" w:rsidP="007D544A">
            <w:pPr>
              <w:ind w:firstLine="0"/>
            </w:pPr>
            <w:r>
              <w:t>Wheeler</w:t>
            </w:r>
          </w:p>
        </w:tc>
        <w:tc>
          <w:tcPr>
            <w:tcW w:w="2180" w:type="dxa"/>
            <w:shd w:val="clear" w:color="auto" w:fill="auto"/>
          </w:tcPr>
          <w:p w14:paraId="3E9C6114" w14:textId="77777777" w:rsidR="007D544A" w:rsidRPr="007D544A" w:rsidRDefault="007D544A" w:rsidP="007D544A">
            <w:pPr>
              <w:ind w:firstLine="0"/>
            </w:pPr>
            <w:r>
              <w:t>White</w:t>
            </w:r>
          </w:p>
        </w:tc>
      </w:tr>
      <w:tr w:rsidR="007D544A" w:rsidRPr="007D544A" w14:paraId="4BF56FD6" w14:textId="77777777" w:rsidTr="007D544A">
        <w:tc>
          <w:tcPr>
            <w:tcW w:w="2179" w:type="dxa"/>
            <w:shd w:val="clear" w:color="auto" w:fill="auto"/>
          </w:tcPr>
          <w:p w14:paraId="432655BC" w14:textId="77777777" w:rsidR="007D544A" w:rsidRPr="007D544A" w:rsidRDefault="007D544A" w:rsidP="007D544A">
            <w:pPr>
              <w:keepNext/>
              <w:ind w:firstLine="0"/>
            </w:pPr>
            <w:r>
              <w:t>Whitmire</w:t>
            </w:r>
          </w:p>
        </w:tc>
        <w:tc>
          <w:tcPr>
            <w:tcW w:w="2179" w:type="dxa"/>
            <w:shd w:val="clear" w:color="auto" w:fill="auto"/>
          </w:tcPr>
          <w:p w14:paraId="30B3DF45" w14:textId="77777777" w:rsidR="007D544A" w:rsidRPr="007D544A" w:rsidRDefault="007D544A" w:rsidP="007D544A">
            <w:pPr>
              <w:keepNext/>
              <w:ind w:firstLine="0"/>
            </w:pPr>
            <w:r>
              <w:t>R. Williams</w:t>
            </w:r>
          </w:p>
        </w:tc>
        <w:tc>
          <w:tcPr>
            <w:tcW w:w="2180" w:type="dxa"/>
            <w:shd w:val="clear" w:color="auto" w:fill="auto"/>
          </w:tcPr>
          <w:p w14:paraId="7F8928F6" w14:textId="77777777" w:rsidR="007D544A" w:rsidRPr="007D544A" w:rsidRDefault="007D544A" w:rsidP="007D544A">
            <w:pPr>
              <w:keepNext/>
              <w:ind w:firstLine="0"/>
            </w:pPr>
            <w:r>
              <w:t>S. Williams</w:t>
            </w:r>
          </w:p>
        </w:tc>
      </w:tr>
      <w:tr w:rsidR="007D544A" w:rsidRPr="007D544A" w14:paraId="16DD3A73" w14:textId="77777777" w:rsidTr="007D544A">
        <w:tc>
          <w:tcPr>
            <w:tcW w:w="2179" w:type="dxa"/>
            <w:shd w:val="clear" w:color="auto" w:fill="auto"/>
          </w:tcPr>
          <w:p w14:paraId="21D031FF" w14:textId="77777777" w:rsidR="007D544A" w:rsidRPr="007D544A" w:rsidRDefault="007D544A" w:rsidP="007D544A">
            <w:pPr>
              <w:keepNext/>
              <w:ind w:firstLine="0"/>
            </w:pPr>
            <w:r>
              <w:t>Willis</w:t>
            </w:r>
          </w:p>
        </w:tc>
        <w:tc>
          <w:tcPr>
            <w:tcW w:w="2179" w:type="dxa"/>
            <w:shd w:val="clear" w:color="auto" w:fill="auto"/>
          </w:tcPr>
          <w:p w14:paraId="4B1AC187" w14:textId="77777777" w:rsidR="007D544A" w:rsidRPr="007D544A" w:rsidRDefault="007D544A" w:rsidP="007D544A">
            <w:pPr>
              <w:keepNext/>
              <w:ind w:firstLine="0"/>
            </w:pPr>
            <w:r>
              <w:t>Wooten</w:t>
            </w:r>
          </w:p>
        </w:tc>
        <w:tc>
          <w:tcPr>
            <w:tcW w:w="2180" w:type="dxa"/>
            <w:shd w:val="clear" w:color="auto" w:fill="auto"/>
          </w:tcPr>
          <w:p w14:paraId="5C7F333B" w14:textId="77777777" w:rsidR="007D544A" w:rsidRPr="007D544A" w:rsidRDefault="007D544A" w:rsidP="007D544A">
            <w:pPr>
              <w:keepNext/>
              <w:ind w:firstLine="0"/>
            </w:pPr>
            <w:r>
              <w:t>Yow</w:t>
            </w:r>
          </w:p>
        </w:tc>
      </w:tr>
    </w:tbl>
    <w:p w14:paraId="4018035A" w14:textId="77777777" w:rsidR="007D544A" w:rsidRDefault="007D544A" w:rsidP="007D544A"/>
    <w:p w14:paraId="744568A9" w14:textId="77777777" w:rsidR="007D544A" w:rsidRDefault="007D544A" w:rsidP="007D544A">
      <w:pPr>
        <w:jc w:val="center"/>
        <w:rPr>
          <w:b/>
        </w:rPr>
      </w:pPr>
      <w:r w:rsidRPr="007D544A">
        <w:rPr>
          <w:b/>
        </w:rPr>
        <w:t>Total--105</w:t>
      </w:r>
    </w:p>
    <w:p w14:paraId="25CD1AD9" w14:textId="77777777" w:rsidR="007D544A" w:rsidRDefault="007D544A" w:rsidP="007D544A">
      <w:pPr>
        <w:jc w:val="center"/>
        <w:rPr>
          <w:b/>
        </w:rPr>
      </w:pPr>
    </w:p>
    <w:p w14:paraId="488BCF9F"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A2317F4" w14:textId="77777777" w:rsidTr="007D544A">
        <w:tc>
          <w:tcPr>
            <w:tcW w:w="2179" w:type="dxa"/>
            <w:shd w:val="clear" w:color="auto" w:fill="auto"/>
          </w:tcPr>
          <w:p w14:paraId="36A8E9F8" w14:textId="77777777" w:rsidR="007D544A" w:rsidRPr="007D544A" w:rsidRDefault="007D544A" w:rsidP="007D544A">
            <w:pPr>
              <w:keepNext/>
              <w:ind w:firstLine="0"/>
            </w:pPr>
            <w:r>
              <w:t>Bennett</w:t>
            </w:r>
          </w:p>
        </w:tc>
        <w:tc>
          <w:tcPr>
            <w:tcW w:w="2179" w:type="dxa"/>
            <w:shd w:val="clear" w:color="auto" w:fill="auto"/>
          </w:tcPr>
          <w:p w14:paraId="09249575" w14:textId="77777777" w:rsidR="007D544A" w:rsidRPr="007D544A" w:rsidRDefault="007D544A" w:rsidP="007D544A">
            <w:pPr>
              <w:keepNext/>
              <w:ind w:firstLine="0"/>
            </w:pPr>
            <w:r>
              <w:t>Dabney</w:t>
            </w:r>
          </w:p>
        </w:tc>
        <w:tc>
          <w:tcPr>
            <w:tcW w:w="2180" w:type="dxa"/>
            <w:shd w:val="clear" w:color="auto" w:fill="auto"/>
          </w:tcPr>
          <w:p w14:paraId="5B864C1F" w14:textId="77777777" w:rsidR="007D544A" w:rsidRPr="007D544A" w:rsidRDefault="007D544A" w:rsidP="007D544A">
            <w:pPr>
              <w:keepNext/>
              <w:ind w:firstLine="0"/>
            </w:pPr>
            <w:r>
              <w:t>Haddon</w:t>
            </w:r>
          </w:p>
        </w:tc>
      </w:tr>
      <w:tr w:rsidR="007D544A" w:rsidRPr="007D544A" w14:paraId="10C18F6E" w14:textId="77777777" w:rsidTr="007D544A">
        <w:tc>
          <w:tcPr>
            <w:tcW w:w="2179" w:type="dxa"/>
            <w:shd w:val="clear" w:color="auto" w:fill="auto"/>
          </w:tcPr>
          <w:p w14:paraId="3F5ACB8D" w14:textId="77777777" w:rsidR="007D544A" w:rsidRPr="007D544A" w:rsidRDefault="007D544A" w:rsidP="007D544A">
            <w:pPr>
              <w:keepNext/>
              <w:ind w:firstLine="0"/>
            </w:pPr>
            <w:r>
              <w:t>Jones</w:t>
            </w:r>
          </w:p>
        </w:tc>
        <w:tc>
          <w:tcPr>
            <w:tcW w:w="2179" w:type="dxa"/>
            <w:shd w:val="clear" w:color="auto" w:fill="auto"/>
          </w:tcPr>
          <w:p w14:paraId="193FA6E2" w14:textId="77777777" w:rsidR="007D544A" w:rsidRPr="007D544A" w:rsidRDefault="007D544A" w:rsidP="007D544A">
            <w:pPr>
              <w:keepNext/>
              <w:ind w:firstLine="0"/>
            </w:pPr>
            <w:r>
              <w:t>Long</w:t>
            </w:r>
          </w:p>
        </w:tc>
        <w:tc>
          <w:tcPr>
            <w:tcW w:w="2180" w:type="dxa"/>
            <w:shd w:val="clear" w:color="auto" w:fill="auto"/>
          </w:tcPr>
          <w:p w14:paraId="39F1EA98" w14:textId="77777777" w:rsidR="007D544A" w:rsidRPr="007D544A" w:rsidRDefault="007D544A" w:rsidP="007D544A">
            <w:pPr>
              <w:keepNext/>
              <w:ind w:firstLine="0"/>
            </w:pPr>
            <w:r>
              <w:t>Magnuson</w:t>
            </w:r>
          </w:p>
        </w:tc>
      </w:tr>
      <w:tr w:rsidR="007D544A" w:rsidRPr="007D544A" w14:paraId="3FCBEC23" w14:textId="77777777" w:rsidTr="007D544A">
        <w:tc>
          <w:tcPr>
            <w:tcW w:w="2179" w:type="dxa"/>
            <w:shd w:val="clear" w:color="auto" w:fill="auto"/>
          </w:tcPr>
          <w:p w14:paraId="6CA82A01" w14:textId="77777777" w:rsidR="007D544A" w:rsidRPr="007D544A" w:rsidRDefault="007D544A" w:rsidP="007D544A">
            <w:pPr>
              <w:keepNext/>
              <w:ind w:firstLine="0"/>
            </w:pPr>
            <w:r>
              <w:t>May</w:t>
            </w:r>
          </w:p>
        </w:tc>
        <w:tc>
          <w:tcPr>
            <w:tcW w:w="2179" w:type="dxa"/>
            <w:shd w:val="clear" w:color="auto" w:fill="auto"/>
          </w:tcPr>
          <w:p w14:paraId="0A60474D" w14:textId="77777777" w:rsidR="007D544A" w:rsidRPr="007D544A" w:rsidRDefault="007D544A" w:rsidP="007D544A">
            <w:pPr>
              <w:keepNext/>
              <w:ind w:firstLine="0"/>
            </w:pPr>
            <w:r>
              <w:t>Morgan</w:t>
            </w:r>
          </w:p>
        </w:tc>
        <w:tc>
          <w:tcPr>
            <w:tcW w:w="2180" w:type="dxa"/>
            <w:shd w:val="clear" w:color="auto" w:fill="auto"/>
          </w:tcPr>
          <w:p w14:paraId="2A9C0DD8" w14:textId="77777777" w:rsidR="007D544A" w:rsidRPr="007D544A" w:rsidRDefault="007D544A" w:rsidP="007D544A">
            <w:pPr>
              <w:keepNext/>
              <w:ind w:firstLine="0"/>
            </w:pPr>
          </w:p>
        </w:tc>
      </w:tr>
    </w:tbl>
    <w:p w14:paraId="0D2EDE4C" w14:textId="77777777" w:rsidR="007D544A" w:rsidRDefault="007D544A" w:rsidP="007D544A"/>
    <w:p w14:paraId="5A12CC72" w14:textId="77777777" w:rsidR="007D544A" w:rsidRDefault="007D544A" w:rsidP="007D544A">
      <w:pPr>
        <w:jc w:val="center"/>
        <w:rPr>
          <w:b/>
        </w:rPr>
      </w:pPr>
      <w:r w:rsidRPr="007D544A">
        <w:rPr>
          <w:b/>
        </w:rPr>
        <w:t>Total--8</w:t>
      </w:r>
    </w:p>
    <w:p w14:paraId="1E3A0C28" w14:textId="77777777" w:rsidR="007D544A" w:rsidRDefault="007D544A" w:rsidP="007D544A">
      <w:pPr>
        <w:jc w:val="center"/>
        <w:rPr>
          <w:b/>
        </w:rPr>
      </w:pPr>
    </w:p>
    <w:p w14:paraId="33F10CBC" w14:textId="77777777" w:rsidR="007D544A" w:rsidRDefault="007D544A" w:rsidP="007D544A">
      <w:r>
        <w:t xml:space="preserve">Section 29 was adopted. </w:t>
      </w:r>
    </w:p>
    <w:p w14:paraId="41825699" w14:textId="77777777" w:rsidR="007D544A" w:rsidRDefault="007D544A" w:rsidP="007D544A"/>
    <w:p w14:paraId="4040FE4E" w14:textId="77777777" w:rsidR="007D544A" w:rsidRDefault="007D544A" w:rsidP="007D544A">
      <w:pPr>
        <w:keepNext/>
        <w:jc w:val="center"/>
        <w:rPr>
          <w:b/>
        </w:rPr>
      </w:pPr>
      <w:r w:rsidRPr="007D544A">
        <w:rPr>
          <w:b/>
        </w:rPr>
        <w:t>SECTION 30</w:t>
      </w:r>
    </w:p>
    <w:p w14:paraId="1868BE32" w14:textId="77777777" w:rsidR="007D544A" w:rsidRDefault="007D544A" w:rsidP="007D544A">
      <w:r>
        <w:t xml:space="preserve">The yeas and nays were taken resulting as follows: </w:t>
      </w:r>
    </w:p>
    <w:p w14:paraId="05553F10" w14:textId="77777777" w:rsidR="007D544A" w:rsidRDefault="007D544A" w:rsidP="007D544A">
      <w:pPr>
        <w:jc w:val="center"/>
      </w:pPr>
      <w:r>
        <w:t xml:space="preserve"> </w:t>
      </w:r>
      <w:bookmarkStart w:id="41" w:name="vote_start103"/>
      <w:bookmarkEnd w:id="41"/>
      <w:r>
        <w:t>Yeas 111; Nays 3</w:t>
      </w:r>
    </w:p>
    <w:p w14:paraId="3260F373" w14:textId="77777777" w:rsidR="007D544A" w:rsidRDefault="007D544A" w:rsidP="007D544A">
      <w:pPr>
        <w:jc w:val="center"/>
      </w:pPr>
    </w:p>
    <w:p w14:paraId="4C6843D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F9506A1" w14:textId="77777777" w:rsidTr="007D544A">
        <w:tc>
          <w:tcPr>
            <w:tcW w:w="2179" w:type="dxa"/>
            <w:shd w:val="clear" w:color="auto" w:fill="auto"/>
          </w:tcPr>
          <w:p w14:paraId="56FE75E0" w14:textId="77777777" w:rsidR="007D544A" w:rsidRPr="007D544A" w:rsidRDefault="007D544A" w:rsidP="007D544A">
            <w:pPr>
              <w:keepNext/>
              <w:ind w:firstLine="0"/>
            </w:pPr>
            <w:r>
              <w:t>Alexander</w:t>
            </w:r>
          </w:p>
        </w:tc>
        <w:tc>
          <w:tcPr>
            <w:tcW w:w="2179" w:type="dxa"/>
            <w:shd w:val="clear" w:color="auto" w:fill="auto"/>
          </w:tcPr>
          <w:p w14:paraId="7AFD011E" w14:textId="77777777" w:rsidR="007D544A" w:rsidRPr="007D544A" w:rsidRDefault="007D544A" w:rsidP="007D544A">
            <w:pPr>
              <w:keepNext/>
              <w:ind w:firstLine="0"/>
            </w:pPr>
            <w:r>
              <w:t>Allison</w:t>
            </w:r>
          </w:p>
        </w:tc>
        <w:tc>
          <w:tcPr>
            <w:tcW w:w="2180" w:type="dxa"/>
            <w:shd w:val="clear" w:color="auto" w:fill="auto"/>
          </w:tcPr>
          <w:p w14:paraId="5720C792" w14:textId="77777777" w:rsidR="007D544A" w:rsidRPr="007D544A" w:rsidRDefault="007D544A" w:rsidP="007D544A">
            <w:pPr>
              <w:keepNext/>
              <w:ind w:firstLine="0"/>
            </w:pPr>
            <w:r>
              <w:t>Anderson</w:t>
            </w:r>
          </w:p>
        </w:tc>
      </w:tr>
      <w:tr w:rsidR="007D544A" w:rsidRPr="007D544A" w14:paraId="65440C14" w14:textId="77777777" w:rsidTr="007D544A">
        <w:tc>
          <w:tcPr>
            <w:tcW w:w="2179" w:type="dxa"/>
            <w:shd w:val="clear" w:color="auto" w:fill="auto"/>
          </w:tcPr>
          <w:p w14:paraId="332C191E" w14:textId="77777777" w:rsidR="007D544A" w:rsidRPr="007D544A" w:rsidRDefault="007D544A" w:rsidP="007D544A">
            <w:pPr>
              <w:ind w:firstLine="0"/>
            </w:pPr>
            <w:r>
              <w:t>Atkinson</w:t>
            </w:r>
          </w:p>
        </w:tc>
        <w:tc>
          <w:tcPr>
            <w:tcW w:w="2179" w:type="dxa"/>
            <w:shd w:val="clear" w:color="auto" w:fill="auto"/>
          </w:tcPr>
          <w:p w14:paraId="3DCC6A71" w14:textId="77777777" w:rsidR="007D544A" w:rsidRPr="007D544A" w:rsidRDefault="007D544A" w:rsidP="007D544A">
            <w:pPr>
              <w:ind w:firstLine="0"/>
            </w:pPr>
            <w:r>
              <w:t>Bailey</w:t>
            </w:r>
          </w:p>
        </w:tc>
        <w:tc>
          <w:tcPr>
            <w:tcW w:w="2180" w:type="dxa"/>
            <w:shd w:val="clear" w:color="auto" w:fill="auto"/>
          </w:tcPr>
          <w:p w14:paraId="661C4305" w14:textId="77777777" w:rsidR="007D544A" w:rsidRPr="007D544A" w:rsidRDefault="007D544A" w:rsidP="007D544A">
            <w:pPr>
              <w:ind w:firstLine="0"/>
            </w:pPr>
            <w:r>
              <w:t>Ballentine</w:t>
            </w:r>
          </w:p>
        </w:tc>
      </w:tr>
      <w:tr w:rsidR="007D544A" w:rsidRPr="007D544A" w14:paraId="459628DA" w14:textId="77777777" w:rsidTr="007D544A">
        <w:tc>
          <w:tcPr>
            <w:tcW w:w="2179" w:type="dxa"/>
            <w:shd w:val="clear" w:color="auto" w:fill="auto"/>
          </w:tcPr>
          <w:p w14:paraId="7E903F5E" w14:textId="77777777" w:rsidR="007D544A" w:rsidRPr="007D544A" w:rsidRDefault="007D544A" w:rsidP="007D544A">
            <w:pPr>
              <w:ind w:firstLine="0"/>
            </w:pPr>
            <w:r>
              <w:t>Bamberg</w:t>
            </w:r>
          </w:p>
        </w:tc>
        <w:tc>
          <w:tcPr>
            <w:tcW w:w="2179" w:type="dxa"/>
            <w:shd w:val="clear" w:color="auto" w:fill="auto"/>
          </w:tcPr>
          <w:p w14:paraId="7EDBECC2" w14:textId="77777777" w:rsidR="007D544A" w:rsidRPr="007D544A" w:rsidRDefault="007D544A" w:rsidP="007D544A">
            <w:pPr>
              <w:ind w:firstLine="0"/>
            </w:pPr>
            <w:r>
              <w:t>Bannister</w:t>
            </w:r>
          </w:p>
        </w:tc>
        <w:tc>
          <w:tcPr>
            <w:tcW w:w="2180" w:type="dxa"/>
            <w:shd w:val="clear" w:color="auto" w:fill="auto"/>
          </w:tcPr>
          <w:p w14:paraId="5616D92B" w14:textId="77777777" w:rsidR="007D544A" w:rsidRPr="007D544A" w:rsidRDefault="007D544A" w:rsidP="007D544A">
            <w:pPr>
              <w:ind w:firstLine="0"/>
            </w:pPr>
            <w:r>
              <w:t>Bennett</w:t>
            </w:r>
          </w:p>
        </w:tc>
      </w:tr>
      <w:tr w:rsidR="007D544A" w:rsidRPr="007D544A" w14:paraId="1712825D" w14:textId="77777777" w:rsidTr="007D544A">
        <w:tc>
          <w:tcPr>
            <w:tcW w:w="2179" w:type="dxa"/>
            <w:shd w:val="clear" w:color="auto" w:fill="auto"/>
          </w:tcPr>
          <w:p w14:paraId="2CAA120E" w14:textId="77777777" w:rsidR="007D544A" w:rsidRPr="007D544A" w:rsidRDefault="007D544A" w:rsidP="007D544A">
            <w:pPr>
              <w:ind w:firstLine="0"/>
            </w:pPr>
            <w:r>
              <w:t>Bernstein</w:t>
            </w:r>
          </w:p>
        </w:tc>
        <w:tc>
          <w:tcPr>
            <w:tcW w:w="2179" w:type="dxa"/>
            <w:shd w:val="clear" w:color="auto" w:fill="auto"/>
          </w:tcPr>
          <w:p w14:paraId="13837B48" w14:textId="77777777" w:rsidR="007D544A" w:rsidRPr="007D544A" w:rsidRDefault="007D544A" w:rsidP="007D544A">
            <w:pPr>
              <w:ind w:firstLine="0"/>
            </w:pPr>
            <w:r>
              <w:t>Blackwell</w:t>
            </w:r>
          </w:p>
        </w:tc>
        <w:tc>
          <w:tcPr>
            <w:tcW w:w="2180" w:type="dxa"/>
            <w:shd w:val="clear" w:color="auto" w:fill="auto"/>
          </w:tcPr>
          <w:p w14:paraId="361D249E" w14:textId="77777777" w:rsidR="007D544A" w:rsidRPr="007D544A" w:rsidRDefault="007D544A" w:rsidP="007D544A">
            <w:pPr>
              <w:ind w:firstLine="0"/>
            </w:pPr>
            <w:r>
              <w:t>Bradley</w:t>
            </w:r>
          </w:p>
        </w:tc>
      </w:tr>
      <w:tr w:rsidR="007D544A" w:rsidRPr="007D544A" w14:paraId="188347FF" w14:textId="77777777" w:rsidTr="007D544A">
        <w:tc>
          <w:tcPr>
            <w:tcW w:w="2179" w:type="dxa"/>
            <w:shd w:val="clear" w:color="auto" w:fill="auto"/>
          </w:tcPr>
          <w:p w14:paraId="3C1FEFC5" w14:textId="77777777" w:rsidR="007D544A" w:rsidRPr="007D544A" w:rsidRDefault="007D544A" w:rsidP="007D544A">
            <w:pPr>
              <w:ind w:firstLine="0"/>
            </w:pPr>
            <w:r>
              <w:t>Brawley</w:t>
            </w:r>
          </w:p>
        </w:tc>
        <w:tc>
          <w:tcPr>
            <w:tcW w:w="2179" w:type="dxa"/>
            <w:shd w:val="clear" w:color="auto" w:fill="auto"/>
          </w:tcPr>
          <w:p w14:paraId="303E2512" w14:textId="77777777" w:rsidR="007D544A" w:rsidRPr="007D544A" w:rsidRDefault="007D544A" w:rsidP="007D544A">
            <w:pPr>
              <w:ind w:firstLine="0"/>
            </w:pPr>
            <w:r>
              <w:t>Brittain</w:t>
            </w:r>
          </w:p>
        </w:tc>
        <w:tc>
          <w:tcPr>
            <w:tcW w:w="2180" w:type="dxa"/>
            <w:shd w:val="clear" w:color="auto" w:fill="auto"/>
          </w:tcPr>
          <w:p w14:paraId="5B20E879" w14:textId="77777777" w:rsidR="007D544A" w:rsidRPr="007D544A" w:rsidRDefault="007D544A" w:rsidP="007D544A">
            <w:pPr>
              <w:ind w:firstLine="0"/>
            </w:pPr>
            <w:r>
              <w:t>Bryant</w:t>
            </w:r>
          </w:p>
        </w:tc>
      </w:tr>
      <w:tr w:rsidR="007D544A" w:rsidRPr="007D544A" w14:paraId="6677B8C7" w14:textId="77777777" w:rsidTr="007D544A">
        <w:tc>
          <w:tcPr>
            <w:tcW w:w="2179" w:type="dxa"/>
            <w:shd w:val="clear" w:color="auto" w:fill="auto"/>
          </w:tcPr>
          <w:p w14:paraId="7F6DB389" w14:textId="77777777" w:rsidR="007D544A" w:rsidRPr="007D544A" w:rsidRDefault="007D544A" w:rsidP="007D544A">
            <w:pPr>
              <w:ind w:firstLine="0"/>
            </w:pPr>
            <w:r>
              <w:t>Burns</w:t>
            </w:r>
          </w:p>
        </w:tc>
        <w:tc>
          <w:tcPr>
            <w:tcW w:w="2179" w:type="dxa"/>
            <w:shd w:val="clear" w:color="auto" w:fill="auto"/>
          </w:tcPr>
          <w:p w14:paraId="2E8D8DED" w14:textId="77777777" w:rsidR="007D544A" w:rsidRPr="007D544A" w:rsidRDefault="007D544A" w:rsidP="007D544A">
            <w:pPr>
              <w:ind w:firstLine="0"/>
            </w:pPr>
            <w:r>
              <w:t>Bustos</w:t>
            </w:r>
          </w:p>
        </w:tc>
        <w:tc>
          <w:tcPr>
            <w:tcW w:w="2180" w:type="dxa"/>
            <w:shd w:val="clear" w:color="auto" w:fill="auto"/>
          </w:tcPr>
          <w:p w14:paraId="078A7A05" w14:textId="77777777" w:rsidR="007D544A" w:rsidRPr="007D544A" w:rsidRDefault="007D544A" w:rsidP="007D544A">
            <w:pPr>
              <w:ind w:firstLine="0"/>
            </w:pPr>
            <w:r>
              <w:t>Calhoon</w:t>
            </w:r>
          </w:p>
        </w:tc>
      </w:tr>
      <w:tr w:rsidR="007D544A" w:rsidRPr="007D544A" w14:paraId="7C710F61" w14:textId="77777777" w:rsidTr="007D544A">
        <w:tc>
          <w:tcPr>
            <w:tcW w:w="2179" w:type="dxa"/>
            <w:shd w:val="clear" w:color="auto" w:fill="auto"/>
          </w:tcPr>
          <w:p w14:paraId="19F89585" w14:textId="77777777" w:rsidR="007D544A" w:rsidRPr="007D544A" w:rsidRDefault="007D544A" w:rsidP="007D544A">
            <w:pPr>
              <w:ind w:firstLine="0"/>
            </w:pPr>
            <w:r>
              <w:t>Carter</w:t>
            </w:r>
          </w:p>
        </w:tc>
        <w:tc>
          <w:tcPr>
            <w:tcW w:w="2179" w:type="dxa"/>
            <w:shd w:val="clear" w:color="auto" w:fill="auto"/>
          </w:tcPr>
          <w:p w14:paraId="708CC004" w14:textId="77777777" w:rsidR="007D544A" w:rsidRPr="007D544A" w:rsidRDefault="007D544A" w:rsidP="007D544A">
            <w:pPr>
              <w:ind w:firstLine="0"/>
            </w:pPr>
            <w:r>
              <w:t>Caskey</w:t>
            </w:r>
          </w:p>
        </w:tc>
        <w:tc>
          <w:tcPr>
            <w:tcW w:w="2180" w:type="dxa"/>
            <w:shd w:val="clear" w:color="auto" w:fill="auto"/>
          </w:tcPr>
          <w:p w14:paraId="62AF5C34" w14:textId="77777777" w:rsidR="007D544A" w:rsidRPr="007D544A" w:rsidRDefault="007D544A" w:rsidP="007D544A">
            <w:pPr>
              <w:ind w:firstLine="0"/>
            </w:pPr>
            <w:r>
              <w:t>Chumley</w:t>
            </w:r>
          </w:p>
        </w:tc>
      </w:tr>
      <w:tr w:rsidR="007D544A" w:rsidRPr="007D544A" w14:paraId="3BEF0FB9" w14:textId="77777777" w:rsidTr="007D544A">
        <w:tc>
          <w:tcPr>
            <w:tcW w:w="2179" w:type="dxa"/>
            <w:shd w:val="clear" w:color="auto" w:fill="auto"/>
          </w:tcPr>
          <w:p w14:paraId="1867E9F0" w14:textId="77777777" w:rsidR="007D544A" w:rsidRPr="007D544A" w:rsidRDefault="007D544A" w:rsidP="007D544A">
            <w:pPr>
              <w:ind w:firstLine="0"/>
            </w:pPr>
            <w:r>
              <w:t>Clyburn</w:t>
            </w:r>
          </w:p>
        </w:tc>
        <w:tc>
          <w:tcPr>
            <w:tcW w:w="2179" w:type="dxa"/>
            <w:shd w:val="clear" w:color="auto" w:fill="auto"/>
          </w:tcPr>
          <w:p w14:paraId="65864CAA" w14:textId="77777777" w:rsidR="007D544A" w:rsidRPr="007D544A" w:rsidRDefault="007D544A" w:rsidP="007D544A">
            <w:pPr>
              <w:ind w:firstLine="0"/>
            </w:pPr>
            <w:r>
              <w:t>Cobb-Hunter</w:t>
            </w:r>
          </w:p>
        </w:tc>
        <w:tc>
          <w:tcPr>
            <w:tcW w:w="2180" w:type="dxa"/>
            <w:shd w:val="clear" w:color="auto" w:fill="auto"/>
          </w:tcPr>
          <w:p w14:paraId="6C38039A" w14:textId="77777777" w:rsidR="007D544A" w:rsidRPr="007D544A" w:rsidRDefault="007D544A" w:rsidP="007D544A">
            <w:pPr>
              <w:ind w:firstLine="0"/>
            </w:pPr>
            <w:r>
              <w:t>Collins</w:t>
            </w:r>
          </w:p>
        </w:tc>
      </w:tr>
      <w:tr w:rsidR="007D544A" w:rsidRPr="007D544A" w14:paraId="5A0B39DF" w14:textId="77777777" w:rsidTr="007D544A">
        <w:tc>
          <w:tcPr>
            <w:tcW w:w="2179" w:type="dxa"/>
            <w:shd w:val="clear" w:color="auto" w:fill="auto"/>
          </w:tcPr>
          <w:p w14:paraId="5D3B11E2" w14:textId="77777777" w:rsidR="007D544A" w:rsidRPr="007D544A" w:rsidRDefault="007D544A" w:rsidP="007D544A">
            <w:pPr>
              <w:ind w:firstLine="0"/>
            </w:pPr>
            <w:r>
              <w:t>B. Cox</w:t>
            </w:r>
          </w:p>
        </w:tc>
        <w:tc>
          <w:tcPr>
            <w:tcW w:w="2179" w:type="dxa"/>
            <w:shd w:val="clear" w:color="auto" w:fill="auto"/>
          </w:tcPr>
          <w:p w14:paraId="3E29F799" w14:textId="77777777" w:rsidR="007D544A" w:rsidRPr="007D544A" w:rsidRDefault="007D544A" w:rsidP="007D544A">
            <w:pPr>
              <w:ind w:firstLine="0"/>
            </w:pPr>
            <w:r>
              <w:t>W. Cox</w:t>
            </w:r>
          </w:p>
        </w:tc>
        <w:tc>
          <w:tcPr>
            <w:tcW w:w="2180" w:type="dxa"/>
            <w:shd w:val="clear" w:color="auto" w:fill="auto"/>
          </w:tcPr>
          <w:p w14:paraId="6B0C8305" w14:textId="77777777" w:rsidR="007D544A" w:rsidRPr="007D544A" w:rsidRDefault="007D544A" w:rsidP="007D544A">
            <w:pPr>
              <w:ind w:firstLine="0"/>
            </w:pPr>
            <w:r>
              <w:t>Crawford</w:t>
            </w:r>
          </w:p>
        </w:tc>
      </w:tr>
      <w:tr w:rsidR="007D544A" w:rsidRPr="007D544A" w14:paraId="02F07A64" w14:textId="77777777" w:rsidTr="007D544A">
        <w:tc>
          <w:tcPr>
            <w:tcW w:w="2179" w:type="dxa"/>
            <w:shd w:val="clear" w:color="auto" w:fill="auto"/>
          </w:tcPr>
          <w:p w14:paraId="7BB7FEF1" w14:textId="77777777" w:rsidR="007D544A" w:rsidRPr="007D544A" w:rsidRDefault="007D544A" w:rsidP="007D544A">
            <w:pPr>
              <w:ind w:firstLine="0"/>
            </w:pPr>
            <w:r>
              <w:t>Dabney</w:t>
            </w:r>
          </w:p>
        </w:tc>
        <w:tc>
          <w:tcPr>
            <w:tcW w:w="2179" w:type="dxa"/>
            <w:shd w:val="clear" w:color="auto" w:fill="auto"/>
          </w:tcPr>
          <w:p w14:paraId="5CBC6912" w14:textId="77777777" w:rsidR="007D544A" w:rsidRPr="007D544A" w:rsidRDefault="007D544A" w:rsidP="007D544A">
            <w:pPr>
              <w:ind w:firstLine="0"/>
            </w:pPr>
            <w:r>
              <w:t>Daning</w:t>
            </w:r>
          </w:p>
        </w:tc>
        <w:tc>
          <w:tcPr>
            <w:tcW w:w="2180" w:type="dxa"/>
            <w:shd w:val="clear" w:color="auto" w:fill="auto"/>
          </w:tcPr>
          <w:p w14:paraId="4317CBC1" w14:textId="77777777" w:rsidR="007D544A" w:rsidRPr="007D544A" w:rsidRDefault="007D544A" w:rsidP="007D544A">
            <w:pPr>
              <w:ind w:firstLine="0"/>
            </w:pPr>
            <w:r>
              <w:t>Davis</w:t>
            </w:r>
          </w:p>
        </w:tc>
      </w:tr>
      <w:tr w:rsidR="007D544A" w:rsidRPr="007D544A" w14:paraId="218ADF52" w14:textId="77777777" w:rsidTr="007D544A">
        <w:tc>
          <w:tcPr>
            <w:tcW w:w="2179" w:type="dxa"/>
            <w:shd w:val="clear" w:color="auto" w:fill="auto"/>
          </w:tcPr>
          <w:p w14:paraId="5E94088C" w14:textId="77777777" w:rsidR="007D544A" w:rsidRPr="007D544A" w:rsidRDefault="007D544A" w:rsidP="007D544A">
            <w:pPr>
              <w:ind w:firstLine="0"/>
            </w:pPr>
            <w:r>
              <w:t>Dillard</w:t>
            </w:r>
          </w:p>
        </w:tc>
        <w:tc>
          <w:tcPr>
            <w:tcW w:w="2179" w:type="dxa"/>
            <w:shd w:val="clear" w:color="auto" w:fill="auto"/>
          </w:tcPr>
          <w:p w14:paraId="7018C1DE" w14:textId="77777777" w:rsidR="007D544A" w:rsidRPr="007D544A" w:rsidRDefault="007D544A" w:rsidP="007D544A">
            <w:pPr>
              <w:ind w:firstLine="0"/>
            </w:pPr>
            <w:r>
              <w:t>Elliott</w:t>
            </w:r>
          </w:p>
        </w:tc>
        <w:tc>
          <w:tcPr>
            <w:tcW w:w="2180" w:type="dxa"/>
            <w:shd w:val="clear" w:color="auto" w:fill="auto"/>
          </w:tcPr>
          <w:p w14:paraId="00D25EC8" w14:textId="77777777" w:rsidR="007D544A" w:rsidRPr="007D544A" w:rsidRDefault="007D544A" w:rsidP="007D544A">
            <w:pPr>
              <w:ind w:firstLine="0"/>
            </w:pPr>
            <w:r>
              <w:t>Erickson</w:t>
            </w:r>
          </w:p>
        </w:tc>
      </w:tr>
      <w:tr w:rsidR="007D544A" w:rsidRPr="007D544A" w14:paraId="1043898E" w14:textId="77777777" w:rsidTr="007D544A">
        <w:tc>
          <w:tcPr>
            <w:tcW w:w="2179" w:type="dxa"/>
            <w:shd w:val="clear" w:color="auto" w:fill="auto"/>
          </w:tcPr>
          <w:p w14:paraId="67A61D43" w14:textId="77777777" w:rsidR="007D544A" w:rsidRPr="007D544A" w:rsidRDefault="007D544A" w:rsidP="007D544A">
            <w:pPr>
              <w:ind w:firstLine="0"/>
            </w:pPr>
            <w:r>
              <w:t>Felder</w:t>
            </w:r>
          </w:p>
        </w:tc>
        <w:tc>
          <w:tcPr>
            <w:tcW w:w="2179" w:type="dxa"/>
            <w:shd w:val="clear" w:color="auto" w:fill="auto"/>
          </w:tcPr>
          <w:p w14:paraId="6ABD7BD3" w14:textId="77777777" w:rsidR="007D544A" w:rsidRPr="007D544A" w:rsidRDefault="007D544A" w:rsidP="007D544A">
            <w:pPr>
              <w:ind w:firstLine="0"/>
            </w:pPr>
            <w:r>
              <w:t>Finlay</w:t>
            </w:r>
          </w:p>
        </w:tc>
        <w:tc>
          <w:tcPr>
            <w:tcW w:w="2180" w:type="dxa"/>
            <w:shd w:val="clear" w:color="auto" w:fill="auto"/>
          </w:tcPr>
          <w:p w14:paraId="02444624" w14:textId="77777777" w:rsidR="007D544A" w:rsidRPr="007D544A" w:rsidRDefault="007D544A" w:rsidP="007D544A">
            <w:pPr>
              <w:ind w:firstLine="0"/>
            </w:pPr>
            <w:r>
              <w:t>Forrest</w:t>
            </w:r>
          </w:p>
        </w:tc>
      </w:tr>
      <w:tr w:rsidR="007D544A" w:rsidRPr="007D544A" w14:paraId="42EAEDD2" w14:textId="77777777" w:rsidTr="007D544A">
        <w:tc>
          <w:tcPr>
            <w:tcW w:w="2179" w:type="dxa"/>
            <w:shd w:val="clear" w:color="auto" w:fill="auto"/>
          </w:tcPr>
          <w:p w14:paraId="0A00C217" w14:textId="77777777" w:rsidR="007D544A" w:rsidRPr="007D544A" w:rsidRDefault="007D544A" w:rsidP="007D544A">
            <w:pPr>
              <w:ind w:firstLine="0"/>
            </w:pPr>
            <w:r>
              <w:t>Fry</w:t>
            </w:r>
          </w:p>
        </w:tc>
        <w:tc>
          <w:tcPr>
            <w:tcW w:w="2179" w:type="dxa"/>
            <w:shd w:val="clear" w:color="auto" w:fill="auto"/>
          </w:tcPr>
          <w:p w14:paraId="5A22AAFF" w14:textId="77777777" w:rsidR="007D544A" w:rsidRPr="007D544A" w:rsidRDefault="007D544A" w:rsidP="007D544A">
            <w:pPr>
              <w:ind w:firstLine="0"/>
            </w:pPr>
            <w:r>
              <w:t>Gagnon</w:t>
            </w:r>
          </w:p>
        </w:tc>
        <w:tc>
          <w:tcPr>
            <w:tcW w:w="2180" w:type="dxa"/>
            <w:shd w:val="clear" w:color="auto" w:fill="auto"/>
          </w:tcPr>
          <w:p w14:paraId="7F06CCC7" w14:textId="77777777" w:rsidR="007D544A" w:rsidRPr="007D544A" w:rsidRDefault="007D544A" w:rsidP="007D544A">
            <w:pPr>
              <w:ind w:firstLine="0"/>
            </w:pPr>
            <w:r>
              <w:t>Garvin</w:t>
            </w:r>
          </w:p>
        </w:tc>
      </w:tr>
      <w:tr w:rsidR="007D544A" w:rsidRPr="007D544A" w14:paraId="0A672B78" w14:textId="77777777" w:rsidTr="007D544A">
        <w:tc>
          <w:tcPr>
            <w:tcW w:w="2179" w:type="dxa"/>
            <w:shd w:val="clear" w:color="auto" w:fill="auto"/>
          </w:tcPr>
          <w:p w14:paraId="49B2711F" w14:textId="77777777" w:rsidR="007D544A" w:rsidRPr="007D544A" w:rsidRDefault="007D544A" w:rsidP="007D544A">
            <w:pPr>
              <w:ind w:firstLine="0"/>
            </w:pPr>
            <w:r>
              <w:t>Gatch</w:t>
            </w:r>
          </w:p>
        </w:tc>
        <w:tc>
          <w:tcPr>
            <w:tcW w:w="2179" w:type="dxa"/>
            <w:shd w:val="clear" w:color="auto" w:fill="auto"/>
          </w:tcPr>
          <w:p w14:paraId="5DAA9850" w14:textId="77777777" w:rsidR="007D544A" w:rsidRPr="007D544A" w:rsidRDefault="007D544A" w:rsidP="007D544A">
            <w:pPr>
              <w:ind w:firstLine="0"/>
            </w:pPr>
            <w:r>
              <w:t>Gilliam</w:t>
            </w:r>
          </w:p>
        </w:tc>
        <w:tc>
          <w:tcPr>
            <w:tcW w:w="2180" w:type="dxa"/>
            <w:shd w:val="clear" w:color="auto" w:fill="auto"/>
          </w:tcPr>
          <w:p w14:paraId="74A21E09" w14:textId="77777777" w:rsidR="007D544A" w:rsidRPr="007D544A" w:rsidRDefault="007D544A" w:rsidP="007D544A">
            <w:pPr>
              <w:ind w:firstLine="0"/>
            </w:pPr>
            <w:r>
              <w:t>Gilliard</w:t>
            </w:r>
          </w:p>
        </w:tc>
      </w:tr>
      <w:tr w:rsidR="007D544A" w:rsidRPr="007D544A" w14:paraId="43083009" w14:textId="77777777" w:rsidTr="007D544A">
        <w:tc>
          <w:tcPr>
            <w:tcW w:w="2179" w:type="dxa"/>
            <w:shd w:val="clear" w:color="auto" w:fill="auto"/>
          </w:tcPr>
          <w:p w14:paraId="32FB5929" w14:textId="77777777" w:rsidR="007D544A" w:rsidRPr="007D544A" w:rsidRDefault="007D544A" w:rsidP="007D544A">
            <w:pPr>
              <w:ind w:firstLine="0"/>
            </w:pPr>
            <w:r>
              <w:t>Govan</w:t>
            </w:r>
          </w:p>
        </w:tc>
        <w:tc>
          <w:tcPr>
            <w:tcW w:w="2179" w:type="dxa"/>
            <w:shd w:val="clear" w:color="auto" w:fill="auto"/>
          </w:tcPr>
          <w:p w14:paraId="6F984711" w14:textId="77777777" w:rsidR="007D544A" w:rsidRPr="007D544A" w:rsidRDefault="007D544A" w:rsidP="007D544A">
            <w:pPr>
              <w:ind w:firstLine="0"/>
            </w:pPr>
            <w:r>
              <w:t>Haddon</w:t>
            </w:r>
          </w:p>
        </w:tc>
        <w:tc>
          <w:tcPr>
            <w:tcW w:w="2180" w:type="dxa"/>
            <w:shd w:val="clear" w:color="auto" w:fill="auto"/>
          </w:tcPr>
          <w:p w14:paraId="3FEB5AD3" w14:textId="77777777" w:rsidR="007D544A" w:rsidRPr="007D544A" w:rsidRDefault="007D544A" w:rsidP="007D544A">
            <w:pPr>
              <w:ind w:firstLine="0"/>
            </w:pPr>
            <w:r>
              <w:t>Hardee</w:t>
            </w:r>
          </w:p>
        </w:tc>
      </w:tr>
      <w:tr w:rsidR="007D544A" w:rsidRPr="007D544A" w14:paraId="6C55F2DE" w14:textId="77777777" w:rsidTr="007D544A">
        <w:tc>
          <w:tcPr>
            <w:tcW w:w="2179" w:type="dxa"/>
            <w:shd w:val="clear" w:color="auto" w:fill="auto"/>
          </w:tcPr>
          <w:p w14:paraId="2C27ABE0" w14:textId="77777777" w:rsidR="007D544A" w:rsidRPr="007D544A" w:rsidRDefault="007D544A" w:rsidP="007D544A">
            <w:pPr>
              <w:ind w:firstLine="0"/>
            </w:pPr>
            <w:r>
              <w:t>Hart</w:t>
            </w:r>
          </w:p>
        </w:tc>
        <w:tc>
          <w:tcPr>
            <w:tcW w:w="2179" w:type="dxa"/>
            <w:shd w:val="clear" w:color="auto" w:fill="auto"/>
          </w:tcPr>
          <w:p w14:paraId="08F98BB7" w14:textId="77777777" w:rsidR="007D544A" w:rsidRPr="007D544A" w:rsidRDefault="007D544A" w:rsidP="007D544A">
            <w:pPr>
              <w:ind w:firstLine="0"/>
            </w:pPr>
            <w:r>
              <w:t>Hayes</w:t>
            </w:r>
          </w:p>
        </w:tc>
        <w:tc>
          <w:tcPr>
            <w:tcW w:w="2180" w:type="dxa"/>
            <w:shd w:val="clear" w:color="auto" w:fill="auto"/>
          </w:tcPr>
          <w:p w14:paraId="6871AF10" w14:textId="77777777" w:rsidR="007D544A" w:rsidRPr="007D544A" w:rsidRDefault="007D544A" w:rsidP="007D544A">
            <w:pPr>
              <w:ind w:firstLine="0"/>
            </w:pPr>
            <w:r>
              <w:t>Henderson-Myers</w:t>
            </w:r>
          </w:p>
        </w:tc>
      </w:tr>
      <w:tr w:rsidR="007D544A" w:rsidRPr="007D544A" w14:paraId="0CB03AB6" w14:textId="77777777" w:rsidTr="007D544A">
        <w:tc>
          <w:tcPr>
            <w:tcW w:w="2179" w:type="dxa"/>
            <w:shd w:val="clear" w:color="auto" w:fill="auto"/>
          </w:tcPr>
          <w:p w14:paraId="38532ABB" w14:textId="77777777" w:rsidR="007D544A" w:rsidRPr="007D544A" w:rsidRDefault="007D544A" w:rsidP="007D544A">
            <w:pPr>
              <w:ind w:firstLine="0"/>
            </w:pPr>
            <w:r>
              <w:t>Henegan</w:t>
            </w:r>
          </w:p>
        </w:tc>
        <w:tc>
          <w:tcPr>
            <w:tcW w:w="2179" w:type="dxa"/>
            <w:shd w:val="clear" w:color="auto" w:fill="auto"/>
          </w:tcPr>
          <w:p w14:paraId="699B19FA" w14:textId="77777777" w:rsidR="007D544A" w:rsidRPr="007D544A" w:rsidRDefault="007D544A" w:rsidP="007D544A">
            <w:pPr>
              <w:ind w:firstLine="0"/>
            </w:pPr>
            <w:r>
              <w:t>Herbkersman</w:t>
            </w:r>
          </w:p>
        </w:tc>
        <w:tc>
          <w:tcPr>
            <w:tcW w:w="2180" w:type="dxa"/>
            <w:shd w:val="clear" w:color="auto" w:fill="auto"/>
          </w:tcPr>
          <w:p w14:paraId="7E40880C" w14:textId="77777777" w:rsidR="007D544A" w:rsidRPr="007D544A" w:rsidRDefault="007D544A" w:rsidP="007D544A">
            <w:pPr>
              <w:ind w:firstLine="0"/>
            </w:pPr>
            <w:r>
              <w:t>Hewitt</w:t>
            </w:r>
          </w:p>
        </w:tc>
      </w:tr>
      <w:tr w:rsidR="007D544A" w:rsidRPr="007D544A" w14:paraId="5E2674B8" w14:textId="77777777" w:rsidTr="007D544A">
        <w:tc>
          <w:tcPr>
            <w:tcW w:w="2179" w:type="dxa"/>
            <w:shd w:val="clear" w:color="auto" w:fill="auto"/>
          </w:tcPr>
          <w:p w14:paraId="5FC8FF74" w14:textId="77777777" w:rsidR="007D544A" w:rsidRPr="007D544A" w:rsidRDefault="007D544A" w:rsidP="007D544A">
            <w:pPr>
              <w:ind w:firstLine="0"/>
            </w:pPr>
            <w:r>
              <w:t>Hiott</w:t>
            </w:r>
          </w:p>
        </w:tc>
        <w:tc>
          <w:tcPr>
            <w:tcW w:w="2179" w:type="dxa"/>
            <w:shd w:val="clear" w:color="auto" w:fill="auto"/>
          </w:tcPr>
          <w:p w14:paraId="3CFCECD8" w14:textId="77777777" w:rsidR="007D544A" w:rsidRPr="007D544A" w:rsidRDefault="007D544A" w:rsidP="007D544A">
            <w:pPr>
              <w:ind w:firstLine="0"/>
            </w:pPr>
            <w:r>
              <w:t>Hixon</w:t>
            </w:r>
          </w:p>
        </w:tc>
        <w:tc>
          <w:tcPr>
            <w:tcW w:w="2180" w:type="dxa"/>
            <w:shd w:val="clear" w:color="auto" w:fill="auto"/>
          </w:tcPr>
          <w:p w14:paraId="4E16DCEE" w14:textId="77777777" w:rsidR="007D544A" w:rsidRPr="007D544A" w:rsidRDefault="007D544A" w:rsidP="007D544A">
            <w:pPr>
              <w:ind w:firstLine="0"/>
            </w:pPr>
            <w:r>
              <w:t>Hosey</w:t>
            </w:r>
          </w:p>
        </w:tc>
      </w:tr>
      <w:tr w:rsidR="007D544A" w:rsidRPr="007D544A" w14:paraId="64169B54" w14:textId="77777777" w:rsidTr="007D544A">
        <w:tc>
          <w:tcPr>
            <w:tcW w:w="2179" w:type="dxa"/>
            <w:shd w:val="clear" w:color="auto" w:fill="auto"/>
          </w:tcPr>
          <w:p w14:paraId="0458A405" w14:textId="77777777" w:rsidR="007D544A" w:rsidRPr="007D544A" w:rsidRDefault="007D544A" w:rsidP="007D544A">
            <w:pPr>
              <w:ind w:firstLine="0"/>
            </w:pPr>
            <w:r>
              <w:t>Howard</w:t>
            </w:r>
          </w:p>
        </w:tc>
        <w:tc>
          <w:tcPr>
            <w:tcW w:w="2179" w:type="dxa"/>
            <w:shd w:val="clear" w:color="auto" w:fill="auto"/>
          </w:tcPr>
          <w:p w14:paraId="5798F9E1" w14:textId="77777777" w:rsidR="007D544A" w:rsidRPr="007D544A" w:rsidRDefault="007D544A" w:rsidP="007D544A">
            <w:pPr>
              <w:ind w:firstLine="0"/>
            </w:pPr>
            <w:r>
              <w:t>Huggins</w:t>
            </w:r>
          </w:p>
        </w:tc>
        <w:tc>
          <w:tcPr>
            <w:tcW w:w="2180" w:type="dxa"/>
            <w:shd w:val="clear" w:color="auto" w:fill="auto"/>
          </w:tcPr>
          <w:p w14:paraId="22B71112" w14:textId="77777777" w:rsidR="007D544A" w:rsidRPr="007D544A" w:rsidRDefault="007D544A" w:rsidP="007D544A">
            <w:pPr>
              <w:ind w:firstLine="0"/>
            </w:pPr>
            <w:r>
              <w:t>Hyde</w:t>
            </w:r>
          </w:p>
        </w:tc>
      </w:tr>
      <w:tr w:rsidR="007D544A" w:rsidRPr="007D544A" w14:paraId="0E2652ED" w14:textId="77777777" w:rsidTr="007D544A">
        <w:tc>
          <w:tcPr>
            <w:tcW w:w="2179" w:type="dxa"/>
            <w:shd w:val="clear" w:color="auto" w:fill="auto"/>
          </w:tcPr>
          <w:p w14:paraId="5251E3C5" w14:textId="77777777" w:rsidR="007D544A" w:rsidRPr="007D544A" w:rsidRDefault="007D544A" w:rsidP="007D544A">
            <w:pPr>
              <w:ind w:firstLine="0"/>
            </w:pPr>
            <w:r>
              <w:t>Jefferson</w:t>
            </w:r>
          </w:p>
        </w:tc>
        <w:tc>
          <w:tcPr>
            <w:tcW w:w="2179" w:type="dxa"/>
            <w:shd w:val="clear" w:color="auto" w:fill="auto"/>
          </w:tcPr>
          <w:p w14:paraId="2A9BD8E1" w14:textId="77777777" w:rsidR="007D544A" w:rsidRPr="007D544A" w:rsidRDefault="007D544A" w:rsidP="007D544A">
            <w:pPr>
              <w:ind w:firstLine="0"/>
            </w:pPr>
            <w:r>
              <w:t>J. E. Johnson</w:t>
            </w:r>
          </w:p>
        </w:tc>
        <w:tc>
          <w:tcPr>
            <w:tcW w:w="2180" w:type="dxa"/>
            <w:shd w:val="clear" w:color="auto" w:fill="auto"/>
          </w:tcPr>
          <w:p w14:paraId="37DC0130" w14:textId="77777777" w:rsidR="007D544A" w:rsidRPr="007D544A" w:rsidRDefault="007D544A" w:rsidP="007D544A">
            <w:pPr>
              <w:ind w:firstLine="0"/>
            </w:pPr>
            <w:r>
              <w:t>K. O. Johnson</w:t>
            </w:r>
          </w:p>
        </w:tc>
      </w:tr>
      <w:tr w:rsidR="007D544A" w:rsidRPr="007D544A" w14:paraId="14F43D80" w14:textId="77777777" w:rsidTr="007D544A">
        <w:tc>
          <w:tcPr>
            <w:tcW w:w="2179" w:type="dxa"/>
            <w:shd w:val="clear" w:color="auto" w:fill="auto"/>
          </w:tcPr>
          <w:p w14:paraId="6F480252" w14:textId="77777777" w:rsidR="007D544A" w:rsidRPr="007D544A" w:rsidRDefault="007D544A" w:rsidP="007D544A">
            <w:pPr>
              <w:ind w:firstLine="0"/>
            </w:pPr>
            <w:r>
              <w:t>Jones</w:t>
            </w:r>
          </w:p>
        </w:tc>
        <w:tc>
          <w:tcPr>
            <w:tcW w:w="2179" w:type="dxa"/>
            <w:shd w:val="clear" w:color="auto" w:fill="auto"/>
          </w:tcPr>
          <w:p w14:paraId="388DF4C8" w14:textId="77777777" w:rsidR="007D544A" w:rsidRPr="007D544A" w:rsidRDefault="007D544A" w:rsidP="007D544A">
            <w:pPr>
              <w:ind w:firstLine="0"/>
            </w:pPr>
            <w:r>
              <w:t>Jordan</w:t>
            </w:r>
          </w:p>
        </w:tc>
        <w:tc>
          <w:tcPr>
            <w:tcW w:w="2180" w:type="dxa"/>
            <w:shd w:val="clear" w:color="auto" w:fill="auto"/>
          </w:tcPr>
          <w:p w14:paraId="38F47333" w14:textId="77777777" w:rsidR="007D544A" w:rsidRPr="007D544A" w:rsidRDefault="007D544A" w:rsidP="007D544A">
            <w:pPr>
              <w:ind w:firstLine="0"/>
            </w:pPr>
            <w:r>
              <w:t>King</w:t>
            </w:r>
          </w:p>
        </w:tc>
      </w:tr>
      <w:tr w:rsidR="007D544A" w:rsidRPr="007D544A" w14:paraId="76716CC4" w14:textId="77777777" w:rsidTr="007D544A">
        <w:tc>
          <w:tcPr>
            <w:tcW w:w="2179" w:type="dxa"/>
            <w:shd w:val="clear" w:color="auto" w:fill="auto"/>
          </w:tcPr>
          <w:p w14:paraId="78E82665" w14:textId="77777777" w:rsidR="007D544A" w:rsidRPr="007D544A" w:rsidRDefault="007D544A" w:rsidP="007D544A">
            <w:pPr>
              <w:ind w:firstLine="0"/>
            </w:pPr>
            <w:r>
              <w:t>Kirby</w:t>
            </w:r>
          </w:p>
        </w:tc>
        <w:tc>
          <w:tcPr>
            <w:tcW w:w="2179" w:type="dxa"/>
            <w:shd w:val="clear" w:color="auto" w:fill="auto"/>
          </w:tcPr>
          <w:p w14:paraId="7D15FB28" w14:textId="77777777" w:rsidR="007D544A" w:rsidRPr="007D544A" w:rsidRDefault="007D544A" w:rsidP="007D544A">
            <w:pPr>
              <w:ind w:firstLine="0"/>
            </w:pPr>
            <w:r>
              <w:t>Ligon</w:t>
            </w:r>
          </w:p>
        </w:tc>
        <w:tc>
          <w:tcPr>
            <w:tcW w:w="2180" w:type="dxa"/>
            <w:shd w:val="clear" w:color="auto" w:fill="auto"/>
          </w:tcPr>
          <w:p w14:paraId="4F512125" w14:textId="77777777" w:rsidR="007D544A" w:rsidRPr="007D544A" w:rsidRDefault="007D544A" w:rsidP="007D544A">
            <w:pPr>
              <w:ind w:firstLine="0"/>
            </w:pPr>
            <w:r>
              <w:t>Long</w:t>
            </w:r>
          </w:p>
        </w:tc>
      </w:tr>
      <w:tr w:rsidR="007D544A" w:rsidRPr="007D544A" w14:paraId="1AF5FECB" w14:textId="77777777" w:rsidTr="007D544A">
        <w:tc>
          <w:tcPr>
            <w:tcW w:w="2179" w:type="dxa"/>
            <w:shd w:val="clear" w:color="auto" w:fill="auto"/>
          </w:tcPr>
          <w:p w14:paraId="7866A3B8" w14:textId="77777777" w:rsidR="007D544A" w:rsidRPr="007D544A" w:rsidRDefault="007D544A" w:rsidP="007D544A">
            <w:pPr>
              <w:ind w:firstLine="0"/>
            </w:pPr>
            <w:r>
              <w:t>Lowe</w:t>
            </w:r>
          </w:p>
        </w:tc>
        <w:tc>
          <w:tcPr>
            <w:tcW w:w="2179" w:type="dxa"/>
            <w:shd w:val="clear" w:color="auto" w:fill="auto"/>
          </w:tcPr>
          <w:p w14:paraId="14A3C840" w14:textId="77777777" w:rsidR="007D544A" w:rsidRPr="007D544A" w:rsidRDefault="007D544A" w:rsidP="007D544A">
            <w:pPr>
              <w:ind w:firstLine="0"/>
            </w:pPr>
            <w:r>
              <w:t>Lucas</w:t>
            </w:r>
          </w:p>
        </w:tc>
        <w:tc>
          <w:tcPr>
            <w:tcW w:w="2180" w:type="dxa"/>
            <w:shd w:val="clear" w:color="auto" w:fill="auto"/>
          </w:tcPr>
          <w:p w14:paraId="6A460335" w14:textId="77777777" w:rsidR="007D544A" w:rsidRPr="007D544A" w:rsidRDefault="007D544A" w:rsidP="007D544A">
            <w:pPr>
              <w:ind w:firstLine="0"/>
            </w:pPr>
            <w:r>
              <w:t>Magnuson</w:t>
            </w:r>
          </w:p>
        </w:tc>
      </w:tr>
      <w:tr w:rsidR="007D544A" w:rsidRPr="007D544A" w14:paraId="0AABC29F" w14:textId="77777777" w:rsidTr="007D544A">
        <w:tc>
          <w:tcPr>
            <w:tcW w:w="2179" w:type="dxa"/>
            <w:shd w:val="clear" w:color="auto" w:fill="auto"/>
          </w:tcPr>
          <w:p w14:paraId="6A3C72DB" w14:textId="77777777" w:rsidR="007D544A" w:rsidRPr="007D544A" w:rsidRDefault="007D544A" w:rsidP="007D544A">
            <w:pPr>
              <w:ind w:firstLine="0"/>
            </w:pPr>
            <w:r>
              <w:t>May</w:t>
            </w:r>
          </w:p>
        </w:tc>
        <w:tc>
          <w:tcPr>
            <w:tcW w:w="2179" w:type="dxa"/>
            <w:shd w:val="clear" w:color="auto" w:fill="auto"/>
          </w:tcPr>
          <w:p w14:paraId="2C0F35D8" w14:textId="77777777" w:rsidR="007D544A" w:rsidRPr="007D544A" w:rsidRDefault="007D544A" w:rsidP="007D544A">
            <w:pPr>
              <w:ind w:firstLine="0"/>
            </w:pPr>
            <w:r>
              <w:t>McCabe</w:t>
            </w:r>
          </w:p>
        </w:tc>
        <w:tc>
          <w:tcPr>
            <w:tcW w:w="2180" w:type="dxa"/>
            <w:shd w:val="clear" w:color="auto" w:fill="auto"/>
          </w:tcPr>
          <w:p w14:paraId="5E9163BA" w14:textId="77777777" w:rsidR="007D544A" w:rsidRPr="007D544A" w:rsidRDefault="007D544A" w:rsidP="007D544A">
            <w:pPr>
              <w:ind w:firstLine="0"/>
            </w:pPr>
            <w:r>
              <w:t>McCravy</w:t>
            </w:r>
          </w:p>
        </w:tc>
      </w:tr>
      <w:tr w:rsidR="007D544A" w:rsidRPr="007D544A" w14:paraId="4EC60216" w14:textId="77777777" w:rsidTr="007D544A">
        <w:tc>
          <w:tcPr>
            <w:tcW w:w="2179" w:type="dxa"/>
            <w:shd w:val="clear" w:color="auto" w:fill="auto"/>
          </w:tcPr>
          <w:p w14:paraId="7A55FE63" w14:textId="77777777" w:rsidR="007D544A" w:rsidRPr="007D544A" w:rsidRDefault="007D544A" w:rsidP="007D544A">
            <w:pPr>
              <w:ind w:firstLine="0"/>
            </w:pPr>
            <w:r>
              <w:t>McDaniel</w:t>
            </w:r>
          </w:p>
        </w:tc>
        <w:tc>
          <w:tcPr>
            <w:tcW w:w="2179" w:type="dxa"/>
            <w:shd w:val="clear" w:color="auto" w:fill="auto"/>
          </w:tcPr>
          <w:p w14:paraId="500D17BF" w14:textId="77777777" w:rsidR="007D544A" w:rsidRPr="007D544A" w:rsidRDefault="007D544A" w:rsidP="007D544A">
            <w:pPr>
              <w:ind w:firstLine="0"/>
            </w:pPr>
            <w:r>
              <w:t>McGarry</w:t>
            </w:r>
          </w:p>
        </w:tc>
        <w:tc>
          <w:tcPr>
            <w:tcW w:w="2180" w:type="dxa"/>
            <w:shd w:val="clear" w:color="auto" w:fill="auto"/>
          </w:tcPr>
          <w:p w14:paraId="2154D6ED" w14:textId="77777777" w:rsidR="007D544A" w:rsidRPr="007D544A" w:rsidRDefault="007D544A" w:rsidP="007D544A">
            <w:pPr>
              <w:ind w:firstLine="0"/>
            </w:pPr>
            <w:r>
              <w:t>McGinnis</w:t>
            </w:r>
          </w:p>
        </w:tc>
      </w:tr>
      <w:tr w:rsidR="007D544A" w:rsidRPr="007D544A" w14:paraId="2C8C6F55" w14:textId="77777777" w:rsidTr="007D544A">
        <w:tc>
          <w:tcPr>
            <w:tcW w:w="2179" w:type="dxa"/>
            <w:shd w:val="clear" w:color="auto" w:fill="auto"/>
          </w:tcPr>
          <w:p w14:paraId="1D4AE47B" w14:textId="77777777" w:rsidR="007D544A" w:rsidRPr="007D544A" w:rsidRDefault="007D544A" w:rsidP="007D544A">
            <w:pPr>
              <w:ind w:firstLine="0"/>
            </w:pPr>
            <w:r>
              <w:t>T. Moore</w:t>
            </w:r>
          </w:p>
        </w:tc>
        <w:tc>
          <w:tcPr>
            <w:tcW w:w="2179" w:type="dxa"/>
            <w:shd w:val="clear" w:color="auto" w:fill="auto"/>
          </w:tcPr>
          <w:p w14:paraId="5D2BF808" w14:textId="77777777" w:rsidR="007D544A" w:rsidRPr="007D544A" w:rsidRDefault="007D544A" w:rsidP="007D544A">
            <w:pPr>
              <w:ind w:firstLine="0"/>
            </w:pPr>
            <w:r>
              <w:t>Morgan</w:t>
            </w:r>
          </w:p>
        </w:tc>
        <w:tc>
          <w:tcPr>
            <w:tcW w:w="2180" w:type="dxa"/>
            <w:shd w:val="clear" w:color="auto" w:fill="auto"/>
          </w:tcPr>
          <w:p w14:paraId="7AD73154" w14:textId="77777777" w:rsidR="007D544A" w:rsidRPr="007D544A" w:rsidRDefault="007D544A" w:rsidP="007D544A">
            <w:pPr>
              <w:ind w:firstLine="0"/>
            </w:pPr>
            <w:r>
              <w:t>D. C. Moss</w:t>
            </w:r>
          </w:p>
        </w:tc>
      </w:tr>
      <w:tr w:rsidR="007D544A" w:rsidRPr="007D544A" w14:paraId="180BC685" w14:textId="77777777" w:rsidTr="007D544A">
        <w:tc>
          <w:tcPr>
            <w:tcW w:w="2179" w:type="dxa"/>
            <w:shd w:val="clear" w:color="auto" w:fill="auto"/>
          </w:tcPr>
          <w:p w14:paraId="2297E79F" w14:textId="77777777" w:rsidR="007D544A" w:rsidRPr="007D544A" w:rsidRDefault="007D544A" w:rsidP="007D544A">
            <w:pPr>
              <w:ind w:firstLine="0"/>
            </w:pPr>
            <w:r>
              <w:t>Murray</w:t>
            </w:r>
          </w:p>
        </w:tc>
        <w:tc>
          <w:tcPr>
            <w:tcW w:w="2179" w:type="dxa"/>
            <w:shd w:val="clear" w:color="auto" w:fill="auto"/>
          </w:tcPr>
          <w:p w14:paraId="389D8D23" w14:textId="77777777" w:rsidR="007D544A" w:rsidRPr="007D544A" w:rsidRDefault="007D544A" w:rsidP="007D544A">
            <w:pPr>
              <w:ind w:firstLine="0"/>
            </w:pPr>
            <w:r>
              <w:t>B. Newton</w:t>
            </w:r>
          </w:p>
        </w:tc>
        <w:tc>
          <w:tcPr>
            <w:tcW w:w="2180" w:type="dxa"/>
            <w:shd w:val="clear" w:color="auto" w:fill="auto"/>
          </w:tcPr>
          <w:p w14:paraId="0F3C5168" w14:textId="77777777" w:rsidR="007D544A" w:rsidRPr="007D544A" w:rsidRDefault="007D544A" w:rsidP="007D544A">
            <w:pPr>
              <w:ind w:firstLine="0"/>
            </w:pPr>
            <w:r>
              <w:t>W. Newton</w:t>
            </w:r>
          </w:p>
        </w:tc>
      </w:tr>
      <w:tr w:rsidR="007D544A" w:rsidRPr="007D544A" w14:paraId="2FCF37A7" w14:textId="77777777" w:rsidTr="007D544A">
        <w:tc>
          <w:tcPr>
            <w:tcW w:w="2179" w:type="dxa"/>
            <w:shd w:val="clear" w:color="auto" w:fill="auto"/>
          </w:tcPr>
          <w:p w14:paraId="16CB9796" w14:textId="77777777" w:rsidR="007D544A" w:rsidRPr="007D544A" w:rsidRDefault="007D544A" w:rsidP="007D544A">
            <w:pPr>
              <w:ind w:firstLine="0"/>
            </w:pPr>
            <w:r>
              <w:t>Nutt</w:t>
            </w:r>
          </w:p>
        </w:tc>
        <w:tc>
          <w:tcPr>
            <w:tcW w:w="2179" w:type="dxa"/>
            <w:shd w:val="clear" w:color="auto" w:fill="auto"/>
          </w:tcPr>
          <w:p w14:paraId="1B8322F8" w14:textId="77777777" w:rsidR="007D544A" w:rsidRPr="007D544A" w:rsidRDefault="007D544A" w:rsidP="007D544A">
            <w:pPr>
              <w:ind w:firstLine="0"/>
            </w:pPr>
            <w:r>
              <w:t>Oremus</w:t>
            </w:r>
          </w:p>
        </w:tc>
        <w:tc>
          <w:tcPr>
            <w:tcW w:w="2180" w:type="dxa"/>
            <w:shd w:val="clear" w:color="auto" w:fill="auto"/>
          </w:tcPr>
          <w:p w14:paraId="10E156E5" w14:textId="77777777" w:rsidR="007D544A" w:rsidRPr="007D544A" w:rsidRDefault="007D544A" w:rsidP="007D544A">
            <w:pPr>
              <w:ind w:firstLine="0"/>
            </w:pPr>
            <w:r>
              <w:t>Ott</w:t>
            </w:r>
          </w:p>
        </w:tc>
      </w:tr>
      <w:tr w:rsidR="007D544A" w:rsidRPr="007D544A" w14:paraId="70E0DE0F" w14:textId="77777777" w:rsidTr="007D544A">
        <w:tc>
          <w:tcPr>
            <w:tcW w:w="2179" w:type="dxa"/>
            <w:shd w:val="clear" w:color="auto" w:fill="auto"/>
          </w:tcPr>
          <w:p w14:paraId="3B96DECE" w14:textId="77777777" w:rsidR="007D544A" w:rsidRPr="007D544A" w:rsidRDefault="007D544A" w:rsidP="007D544A">
            <w:pPr>
              <w:ind w:firstLine="0"/>
            </w:pPr>
            <w:r>
              <w:t>Pendarvis</w:t>
            </w:r>
          </w:p>
        </w:tc>
        <w:tc>
          <w:tcPr>
            <w:tcW w:w="2179" w:type="dxa"/>
            <w:shd w:val="clear" w:color="auto" w:fill="auto"/>
          </w:tcPr>
          <w:p w14:paraId="25EE5636" w14:textId="77777777" w:rsidR="007D544A" w:rsidRPr="007D544A" w:rsidRDefault="007D544A" w:rsidP="007D544A">
            <w:pPr>
              <w:ind w:firstLine="0"/>
            </w:pPr>
            <w:r>
              <w:t>Pope</w:t>
            </w:r>
          </w:p>
        </w:tc>
        <w:tc>
          <w:tcPr>
            <w:tcW w:w="2180" w:type="dxa"/>
            <w:shd w:val="clear" w:color="auto" w:fill="auto"/>
          </w:tcPr>
          <w:p w14:paraId="436E1322" w14:textId="77777777" w:rsidR="007D544A" w:rsidRPr="007D544A" w:rsidRDefault="007D544A" w:rsidP="007D544A">
            <w:pPr>
              <w:ind w:firstLine="0"/>
            </w:pPr>
            <w:r>
              <w:t>Rivers</w:t>
            </w:r>
          </w:p>
        </w:tc>
      </w:tr>
      <w:tr w:rsidR="007D544A" w:rsidRPr="007D544A" w14:paraId="33084F86" w14:textId="77777777" w:rsidTr="007D544A">
        <w:tc>
          <w:tcPr>
            <w:tcW w:w="2179" w:type="dxa"/>
            <w:shd w:val="clear" w:color="auto" w:fill="auto"/>
          </w:tcPr>
          <w:p w14:paraId="7DB3D610" w14:textId="77777777" w:rsidR="007D544A" w:rsidRPr="007D544A" w:rsidRDefault="007D544A" w:rsidP="007D544A">
            <w:pPr>
              <w:ind w:firstLine="0"/>
            </w:pPr>
            <w:r>
              <w:t>Robinson</w:t>
            </w:r>
          </w:p>
        </w:tc>
        <w:tc>
          <w:tcPr>
            <w:tcW w:w="2179" w:type="dxa"/>
            <w:shd w:val="clear" w:color="auto" w:fill="auto"/>
          </w:tcPr>
          <w:p w14:paraId="77282450" w14:textId="77777777" w:rsidR="007D544A" w:rsidRPr="007D544A" w:rsidRDefault="007D544A" w:rsidP="007D544A">
            <w:pPr>
              <w:ind w:firstLine="0"/>
            </w:pPr>
            <w:r>
              <w:t>Rose</w:t>
            </w:r>
          </w:p>
        </w:tc>
        <w:tc>
          <w:tcPr>
            <w:tcW w:w="2180" w:type="dxa"/>
            <w:shd w:val="clear" w:color="auto" w:fill="auto"/>
          </w:tcPr>
          <w:p w14:paraId="5A05FEAE" w14:textId="77777777" w:rsidR="007D544A" w:rsidRPr="007D544A" w:rsidRDefault="007D544A" w:rsidP="007D544A">
            <w:pPr>
              <w:ind w:firstLine="0"/>
            </w:pPr>
            <w:r>
              <w:t>Sandifer</w:t>
            </w:r>
          </w:p>
        </w:tc>
      </w:tr>
      <w:tr w:rsidR="007D544A" w:rsidRPr="007D544A" w14:paraId="0D6FE788" w14:textId="77777777" w:rsidTr="007D544A">
        <w:tc>
          <w:tcPr>
            <w:tcW w:w="2179" w:type="dxa"/>
            <w:shd w:val="clear" w:color="auto" w:fill="auto"/>
          </w:tcPr>
          <w:p w14:paraId="60DF9A40" w14:textId="77777777" w:rsidR="007D544A" w:rsidRPr="007D544A" w:rsidRDefault="007D544A" w:rsidP="007D544A">
            <w:pPr>
              <w:ind w:firstLine="0"/>
            </w:pPr>
            <w:r>
              <w:t>Simrill</w:t>
            </w:r>
          </w:p>
        </w:tc>
        <w:tc>
          <w:tcPr>
            <w:tcW w:w="2179" w:type="dxa"/>
            <w:shd w:val="clear" w:color="auto" w:fill="auto"/>
          </w:tcPr>
          <w:p w14:paraId="7D2D6988" w14:textId="77777777" w:rsidR="007D544A" w:rsidRPr="007D544A" w:rsidRDefault="007D544A" w:rsidP="007D544A">
            <w:pPr>
              <w:ind w:firstLine="0"/>
            </w:pPr>
            <w:r>
              <w:t>G. M. Smith</w:t>
            </w:r>
          </w:p>
        </w:tc>
        <w:tc>
          <w:tcPr>
            <w:tcW w:w="2180" w:type="dxa"/>
            <w:shd w:val="clear" w:color="auto" w:fill="auto"/>
          </w:tcPr>
          <w:p w14:paraId="52366FE8" w14:textId="77777777" w:rsidR="007D544A" w:rsidRPr="007D544A" w:rsidRDefault="007D544A" w:rsidP="007D544A">
            <w:pPr>
              <w:ind w:firstLine="0"/>
            </w:pPr>
            <w:r>
              <w:t>G. R. Smith</w:t>
            </w:r>
          </w:p>
        </w:tc>
      </w:tr>
      <w:tr w:rsidR="007D544A" w:rsidRPr="007D544A" w14:paraId="6DAFF2C6" w14:textId="77777777" w:rsidTr="007D544A">
        <w:tc>
          <w:tcPr>
            <w:tcW w:w="2179" w:type="dxa"/>
            <w:shd w:val="clear" w:color="auto" w:fill="auto"/>
          </w:tcPr>
          <w:p w14:paraId="1912147D" w14:textId="77777777" w:rsidR="007D544A" w:rsidRPr="007D544A" w:rsidRDefault="007D544A" w:rsidP="007D544A">
            <w:pPr>
              <w:ind w:firstLine="0"/>
            </w:pPr>
            <w:r>
              <w:t>M. M. Smith</w:t>
            </w:r>
          </w:p>
        </w:tc>
        <w:tc>
          <w:tcPr>
            <w:tcW w:w="2179" w:type="dxa"/>
            <w:shd w:val="clear" w:color="auto" w:fill="auto"/>
          </w:tcPr>
          <w:p w14:paraId="65A8CF35" w14:textId="77777777" w:rsidR="007D544A" w:rsidRPr="007D544A" w:rsidRDefault="007D544A" w:rsidP="007D544A">
            <w:pPr>
              <w:ind w:firstLine="0"/>
            </w:pPr>
            <w:r>
              <w:t>Stavrinakis</w:t>
            </w:r>
          </w:p>
        </w:tc>
        <w:tc>
          <w:tcPr>
            <w:tcW w:w="2180" w:type="dxa"/>
            <w:shd w:val="clear" w:color="auto" w:fill="auto"/>
          </w:tcPr>
          <w:p w14:paraId="18220F41" w14:textId="77777777" w:rsidR="007D544A" w:rsidRPr="007D544A" w:rsidRDefault="007D544A" w:rsidP="007D544A">
            <w:pPr>
              <w:ind w:firstLine="0"/>
            </w:pPr>
            <w:r>
              <w:t>Taylor</w:t>
            </w:r>
          </w:p>
        </w:tc>
      </w:tr>
      <w:tr w:rsidR="007D544A" w:rsidRPr="007D544A" w14:paraId="17C47E95" w14:textId="77777777" w:rsidTr="007D544A">
        <w:tc>
          <w:tcPr>
            <w:tcW w:w="2179" w:type="dxa"/>
            <w:shd w:val="clear" w:color="auto" w:fill="auto"/>
          </w:tcPr>
          <w:p w14:paraId="12017EAF" w14:textId="77777777" w:rsidR="007D544A" w:rsidRPr="007D544A" w:rsidRDefault="007D544A" w:rsidP="007D544A">
            <w:pPr>
              <w:ind w:firstLine="0"/>
            </w:pPr>
            <w:r>
              <w:t>Tedder</w:t>
            </w:r>
          </w:p>
        </w:tc>
        <w:tc>
          <w:tcPr>
            <w:tcW w:w="2179" w:type="dxa"/>
            <w:shd w:val="clear" w:color="auto" w:fill="auto"/>
          </w:tcPr>
          <w:p w14:paraId="5E65B0A7" w14:textId="77777777" w:rsidR="007D544A" w:rsidRPr="007D544A" w:rsidRDefault="007D544A" w:rsidP="007D544A">
            <w:pPr>
              <w:ind w:firstLine="0"/>
            </w:pPr>
            <w:r>
              <w:t>Thayer</w:t>
            </w:r>
          </w:p>
        </w:tc>
        <w:tc>
          <w:tcPr>
            <w:tcW w:w="2180" w:type="dxa"/>
            <w:shd w:val="clear" w:color="auto" w:fill="auto"/>
          </w:tcPr>
          <w:p w14:paraId="7E36CF88" w14:textId="77777777" w:rsidR="007D544A" w:rsidRPr="007D544A" w:rsidRDefault="007D544A" w:rsidP="007D544A">
            <w:pPr>
              <w:ind w:firstLine="0"/>
            </w:pPr>
            <w:r>
              <w:t>Thigpen</w:t>
            </w:r>
          </w:p>
        </w:tc>
      </w:tr>
      <w:tr w:rsidR="007D544A" w:rsidRPr="007D544A" w14:paraId="07B15FC7" w14:textId="77777777" w:rsidTr="007D544A">
        <w:tc>
          <w:tcPr>
            <w:tcW w:w="2179" w:type="dxa"/>
            <w:shd w:val="clear" w:color="auto" w:fill="auto"/>
          </w:tcPr>
          <w:p w14:paraId="6838DC70" w14:textId="77777777" w:rsidR="007D544A" w:rsidRPr="007D544A" w:rsidRDefault="007D544A" w:rsidP="007D544A">
            <w:pPr>
              <w:ind w:firstLine="0"/>
            </w:pPr>
            <w:r>
              <w:t>Trantham</w:t>
            </w:r>
          </w:p>
        </w:tc>
        <w:tc>
          <w:tcPr>
            <w:tcW w:w="2179" w:type="dxa"/>
            <w:shd w:val="clear" w:color="auto" w:fill="auto"/>
          </w:tcPr>
          <w:p w14:paraId="686DAB5F" w14:textId="77777777" w:rsidR="007D544A" w:rsidRPr="007D544A" w:rsidRDefault="007D544A" w:rsidP="007D544A">
            <w:pPr>
              <w:ind w:firstLine="0"/>
            </w:pPr>
            <w:r>
              <w:t>Weeks</w:t>
            </w:r>
          </w:p>
        </w:tc>
        <w:tc>
          <w:tcPr>
            <w:tcW w:w="2180" w:type="dxa"/>
            <w:shd w:val="clear" w:color="auto" w:fill="auto"/>
          </w:tcPr>
          <w:p w14:paraId="525450EC" w14:textId="77777777" w:rsidR="007D544A" w:rsidRPr="007D544A" w:rsidRDefault="007D544A" w:rsidP="007D544A">
            <w:pPr>
              <w:ind w:firstLine="0"/>
            </w:pPr>
            <w:r>
              <w:t>West</w:t>
            </w:r>
          </w:p>
        </w:tc>
      </w:tr>
      <w:tr w:rsidR="007D544A" w:rsidRPr="007D544A" w14:paraId="1CAB9EE6" w14:textId="77777777" w:rsidTr="007D544A">
        <w:tc>
          <w:tcPr>
            <w:tcW w:w="2179" w:type="dxa"/>
            <w:shd w:val="clear" w:color="auto" w:fill="auto"/>
          </w:tcPr>
          <w:p w14:paraId="3AB41A4D" w14:textId="77777777" w:rsidR="007D544A" w:rsidRPr="007D544A" w:rsidRDefault="007D544A" w:rsidP="007D544A">
            <w:pPr>
              <w:ind w:firstLine="0"/>
            </w:pPr>
            <w:r>
              <w:t>Wetmore</w:t>
            </w:r>
          </w:p>
        </w:tc>
        <w:tc>
          <w:tcPr>
            <w:tcW w:w="2179" w:type="dxa"/>
            <w:shd w:val="clear" w:color="auto" w:fill="auto"/>
          </w:tcPr>
          <w:p w14:paraId="2A61E0FA" w14:textId="77777777" w:rsidR="007D544A" w:rsidRPr="007D544A" w:rsidRDefault="007D544A" w:rsidP="007D544A">
            <w:pPr>
              <w:ind w:firstLine="0"/>
            </w:pPr>
            <w:r>
              <w:t>Wheeler</w:t>
            </w:r>
          </w:p>
        </w:tc>
        <w:tc>
          <w:tcPr>
            <w:tcW w:w="2180" w:type="dxa"/>
            <w:shd w:val="clear" w:color="auto" w:fill="auto"/>
          </w:tcPr>
          <w:p w14:paraId="0800AAF8" w14:textId="77777777" w:rsidR="007D544A" w:rsidRPr="007D544A" w:rsidRDefault="007D544A" w:rsidP="007D544A">
            <w:pPr>
              <w:ind w:firstLine="0"/>
            </w:pPr>
            <w:r>
              <w:t>White</w:t>
            </w:r>
          </w:p>
        </w:tc>
      </w:tr>
      <w:tr w:rsidR="007D544A" w:rsidRPr="007D544A" w14:paraId="453DC092" w14:textId="77777777" w:rsidTr="007D544A">
        <w:tc>
          <w:tcPr>
            <w:tcW w:w="2179" w:type="dxa"/>
            <w:shd w:val="clear" w:color="auto" w:fill="auto"/>
          </w:tcPr>
          <w:p w14:paraId="7EFB96DF" w14:textId="77777777" w:rsidR="007D544A" w:rsidRPr="007D544A" w:rsidRDefault="007D544A" w:rsidP="007D544A">
            <w:pPr>
              <w:keepNext/>
              <w:ind w:firstLine="0"/>
            </w:pPr>
            <w:r>
              <w:t>Whitmire</w:t>
            </w:r>
          </w:p>
        </w:tc>
        <w:tc>
          <w:tcPr>
            <w:tcW w:w="2179" w:type="dxa"/>
            <w:shd w:val="clear" w:color="auto" w:fill="auto"/>
          </w:tcPr>
          <w:p w14:paraId="14D7E77E" w14:textId="77777777" w:rsidR="007D544A" w:rsidRPr="007D544A" w:rsidRDefault="007D544A" w:rsidP="007D544A">
            <w:pPr>
              <w:keepNext/>
              <w:ind w:firstLine="0"/>
            </w:pPr>
            <w:r>
              <w:t>R. Williams</w:t>
            </w:r>
          </w:p>
        </w:tc>
        <w:tc>
          <w:tcPr>
            <w:tcW w:w="2180" w:type="dxa"/>
            <w:shd w:val="clear" w:color="auto" w:fill="auto"/>
          </w:tcPr>
          <w:p w14:paraId="39D897A1" w14:textId="77777777" w:rsidR="007D544A" w:rsidRPr="007D544A" w:rsidRDefault="007D544A" w:rsidP="007D544A">
            <w:pPr>
              <w:keepNext/>
              <w:ind w:firstLine="0"/>
            </w:pPr>
            <w:r>
              <w:t>S. Williams</w:t>
            </w:r>
          </w:p>
        </w:tc>
      </w:tr>
      <w:tr w:rsidR="007D544A" w:rsidRPr="007D544A" w14:paraId="111B3B11" w14:textId="77777777" w:rsidTr="007D544A">
        <w:tc>
          <w:tcPr>
            <w:tcW w:w="2179" w:type="dxa"/>
            <w:shd w:val="clear" w:color="auto" w:fill="auto"/>
          </w:tcPr>
          <w:p w14:paraId="6D118D02" w14:textId="77777777" w:rsidR="007D544A" w:rsidRPr="007D544A" w:rsidRDefault="007D544A" w:rsidP="007D544A">
            <w:pPr>
              <w:keepNext/>
              <w:ind w:firstLine="0"/>
            </w:pPr>
            <w:r>
              <w:t>Willis</w:t>
            </w:r>
          </w:p>
        </w:tc>
        <w:tc>
          <w:tcPr>
            <w:tcW w:w="2179" w:type="dxa"/>
            <w:shd w:val="clear" w:color="auto" w:fill="auto"/>
          </w:tcPr>
          <w:p w14:paraId="555B7C1D" w14:textId="77777777" w:rsidR="007D544A" w:rsidRPr="007D544A" w:rsidRDefault="007D544A" w:rsidP="007D544A">
            <w:pPr>
              <w:keepNext/>
              <w:ind w:firstLine="0"/>
            </w:pPr>
            <w:r>
              <w:t>Wooten</w:t>
            </w:r>
          </w:p>
        </w:tc>
        <w:tc>
          <w:tcPr>
            <w:tcW w:w="2180" w:type="dxa"/>
            <w:shd w:val="clear" w:color="auto" w:fill="auto"/>
          </w:tcPr>
          <w:p w14:paraId="31B53E13" w14:textId="77777777" w:rsidR="007D544A" w:rsidRPr="007D544A" w:rsidRDefault="007D544A" w:rsidP="007D544A">
            <w:pPr>
              <w:keepNext/>
              <w:ind w:firstLine="0"/>
            </w:pPr>
            <w:r>
              <w:t>Yow</w:t>
            </w:r>
          </w:p>
        </w:tc>
      </w:tr>
    </w:tbl>
    <w:p w14:paraId="5CB5BEAF" w14:textId="77777777" w:rsidR="007D544A" w:rsidRDefault="007D544A" w:rsidP="007D544A"/>
    <w:p w14:paraId="436132AA" w14:textId="77777777" w:rsidR="007D544A" w:rsidRDefault="007D544A" w:rsidP="007D544A">
      <w:pPr>
        <w:jc w:val="center"/>
        <w:rPr>
          <w:b/>
        </w:rPr>
      </w:pPr>
      <w:r w:rsidRPr="007D544A">
        <w:rPr>
          <w:b/>
        </w:rPr>
        <w:t>Total--111</w:t>
      </w:r>
    </w:p>
    <w:p w14:paraId="02E17D9A" w14:textId="77777777" w:rsidR="007D544A" w:rsidRDefault="007D544A" w:rsidP="007D544A">
      <w:pPr>
        <w:jc w:val="center"/>
        <w:rPr>
          <w:b/>
        </w:rPr>
      </w:pPr>
    </w:p>
    <w:p w14:paraId="1F9C2842"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5C89416" w14:textId="77777777" w:rsidTr="007D544A">
        <w:tc>
          <w:tcPr>
            <w:tcW w:w="2179" w:type="dxa"/>
            <w:shd w:val="clear" w:color="auto" w:fill="auto"/>
          </w:tcPr>
          <w:p w14:paraId="44C11F01" w14:textId="77777777" w:rsidR="007D544A" w:rsidRPr="007D544A" w:rsidRDefault="007D544A" w:rsidP="007D544A">
            <w:pPr>
              <w:keepNext/>
              <w:ind w:firstLine="0"/>
            </w:pPr>
            <w:r>
              <w:t>J. L. Johnson</w:t>
            </w:r>
          </w:p>
        </w:tc>
        <w:tc>
          <w:tcPr>
            <w:tcW w:w="2179" w:type="dxa"/>
            <w:shd w:val="clear" w:color="auto" w:fill="auto"/>
          </w:tcPr>
          <w:p w14:paraId="3FCF4E97" w14:textId="77777777" w:rsidR="007D544A" w:rsidRPr="007D544A" w:rsidRDefault="007D544A" w:rsidP="007D544A">
            <w:pPr>
              <w:keepNext/>
              <w:ind w:firstLine="0"/>
            </w:pPr>
            <w:r>
              <w:t>Matthews</w:t>
            </w:r>
          </w:p>
        </w:tc>
        <w:tc>
          <w:tcPr>
            <w:tcW w:w="2180" w:type="dxa"/>
            <w:shd w:val="clear" w:color="auto" w:fill="auto"/>
          </w:tcPr>
          <w:p w14:paraId="0F06DFE9" w14:textId="77777777" w:rsidR="007D544A" w:rsidRPr="007D544A" w:rsidRDefault="007D544A" w:rsidP="007D544A">
            <w:pPr>
              <w:keepNext/>
              <w:ind w:firstLine="0"/>
            </w:pPr>
            <w:r>
              <w:t>J. Moore</w:t>
            </w:r>
          </w:p>
        </w:tc>
      </w:tr>
    </w:tbl>
    <w:p w14:paraId="4AE5CA70" w14:textId="77777777" w:rsidR="007D544A" w:rsidRDefault="007D544A" w:rsidP="007D544A"/>
    <w:p w14:paraId="6C93F83C" w14:textId="77777777" w:rsidR="007D544A" w:rsidRDefault="007D544A" w:rsidP="007D544A">
      <w:pPr>
        <w:jc w:val="center"/>
        <w:rPr>
          <w:b/>
        </w:rPr>
      </w:pPr>
      <w:r w:rsidRPr="007D544A">
        <w:rPr>
          <w:b/>
        </w:rPr>
        <w:t>Total--3</w:t>
      </w:r>
    </w:p>
    <w:p w14:paraId="03A715EE" w14:textId="77777777" w:rsidR="007D544A" w:rsidRDefault="007D544A" w:rsidP="007D544A">
      <w:pPr>
        <w:jc w:val="center"/>
        <w:rPr>
          <w:b/>
        </w:rPr>
      </w:pPr>
    </w:p>
    <w:p w14:paraId="3C00EFF4" w14:textId="77777777" w:rsidR="007D544A" w:rsidRDefault="007D544A" w:rsidP="007D544A">
      <w:r>
        <w:t xml:space="preserve">Section 30 was adopted. </w:t>
      </w:r>
    </w:p>
    <w:p w14:paraId="0B0228BA" w14:textId="77777777" w:rsidR="007D544A" w:rsidRDefault="007D544A" w:rsidP="007D544A"/>
    <w:p w14:paraId="6CE12D2D" w14:textId="77777777" w:rsidR="007D544A" w:rsidRDefault="007D544A" w:rsidP="007D544A">
      <w:pPr>
        <w:keepNext/>
        <w:jc w:val="center"/>
        <w:rPr>
          <w:b/>
        </w:rPr>
      </w:pPr>
      <w:r w:rsidRPr="007D544A">
        <w:rPr>
          <w:b/>
        </w:rPr>
        <w:t>SECTION 32</w:t>
      </w:r>
    </w:p>
    <w:p w14:paraId="158F0DBD" w14:textId="77777777" w:rsidR="007D544A" w:rsidRDefault="007D544A" w:rsidP="007D544A">
      <w:r>
        <w:t xml:space="preserve">The yeas and nays were taken resulting as follows: </w:t>
      </w:r>
    </w:p>
    <w:p w14:paraId="2C0EBED6" w14:textId="77777777" w:rsidR="007D544A" w:rsidRDefault="007D544A" w:rsidP="007D544A">
      <w:pPr>
        <w:jc w:val="center"/>
      </w:pPr>
      <w:r>
        <w:t xml:space="preserve"> </w:t>
      </w:r>
      <w:bookmarkStart w:id="42" w:name="vote_start105"/>
      <w:bookmarkEnd w:id="42"/>
      <w:r>
        <w:t>Yeas 114; Nays 0</w:t>
      </w:r>
    </w:p>
    <w:p w14:paraId="4CBBF3E7" w14:textId="77777777" w:rsidR="007D544A" w:rsidRDefault="007D544A" w:rsidP="007D544A">
      <w:pPr>
        <w:jc w:val="center"/>
      </w:pPr>
    </w:p>
    <w:p w14:paraId="6188CEC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96C220C" w14:textId="77777777" w:rsidTr="007D544A">
        <w:tc>
          <w:tcPr>
            <w:tcW w:w="2179" w:type="dxa"/>
            <w:shd w:val="clear" w:color="auto" w:fill="auto"/>
          </w:tcPr>
          <w:p w14:paraId="58720E79" w14:textId="77777777" w:rsidR="007D544A" w:rsidRPr="007D544A" w:rsidRDefault="007D544A" w:rsidP="007D544A">
            <w:pPr>
              <w:keepNext/>
              <w:ind w:firstLine="0"/>
            </w:pPr>
            <w:r>
              <w:t>Alexander</w:t>
            </w:r>
          </w:p>
        </w:tc>
        <w:tc>
          <w:tcPr>
            <w:tcW w:w="2179" w:type="dxa"/>
            <w:shd w:val="clear" w:color="auto" w:fill="auto"/>
          </w:tcPr>
          <w:p w14:paraId="2AA211CC" w14:textId="77777777" w:rsidR="007D544A" w:rsidRPr="007D544A" w:rsidRDefault="007D544A" w:rsidP="007D544A">
            <w:pPr>
              <w:keepNext/>
              <w:ind w:firstLine="0"/>
            </w:pPr>
            <w:r>
              <w:t>Allison</w:t>
            </w:r>
          </w:p>
        </w:tc>
        <w:tc>
          <w:tcPr>
            <w:tcW w:w="2180" w:type="dxa"/>
            <w:shd w:val="clear" w:color="auto" w:fill="auto"/>
          </w:tcPr>
          <w:p w14:paraId="269190C8" w14:textId="77777777" w:rsidR="007D544A" w:rsidRPr="007D544A" w:rsidRDefault="007D544A" w:rsidP="007D544A">
            <w:pPr>
              <w:keepNext/>
              <w:ind w:firstLine="0"/>
            </w:pPr>
            <w:r>
              <w:t>Anderson</w:t>
            </w:r>
          </w:p>
        </w:tc>
      </w:tr>
      <w:tr w:rsidR="007D544A" w:rsidRPr="007D544A" w14:paraId="5318852B" w14:textId="77777777" w:rsidTr="007D544A">
        <w:tc>
          <w:tcPr>
            <w:tcW w:w="2179" w:type="dxa"/>
            <w:shd w:val="clear" w:color="auto" w:fill="auto"/>
          </w:tcPr>
          <w:p w14:paraId="0462F497" w14:textId="77777777" w:rsidR="007D544A" w:rsidRPr="007D544A" w:rsidRDefault="007D544A" w:rsidP="007D544A">
            <w:pPr>
              <w:ind w:firstLine="0"/>
            </w:pPr>
            <w:r>
              <w:t>Atkinson</w:t>
            </w:r>
          </w:p>
        </w:tc>
        <w:tc>
          <w:tcPr>
            <w:tcW w:w="2179" w:type="dxa"/>
            <w:shd w:val="clear" w:color="auto" w:fill="auto"/>
          </w:tcPr>
          <w:p w14:paraId="634DEA3E" w14:textId="77777777" w:rsidR="007D544A" w:rsidRPr="007D544A" w:rsidRDefault="007D544A" w:rsidP="007D544A">
            <w:pPr>
              <w:ind w:firstLine="0"/>
            </w:pPr>
            <w:r>
              <w:t>Bailey</w:t>
            </w:r>
          </w:p>
        </w:tc>
        <w:tc>
          <w:tcPr>
            <w:tcW w:w="2180" w:type="dxa"/>
            <w:shd w:val="clear" w:color="auto" w:fill="auto"/>
          </w:tcPr>
          <w:p w14:paraId="3F203EDD" w14:textId="77777777" w:rsidR="007D544A" w:rsidRPr="007D544A" w:rsidRDefault="007D544A" w:rsidP="007D544A">
            <w:pPr>
              <w:ind w:firstLine="0"/>
            </w:pPr>
            <w:r>
              <w:t>Ballentine</w:t>
            </w:r>
          </w:p>
        </w:tc>
      </w:tr>
      <w:tr w:rsidR="007D544A" w:rsidRPr="007D544A" w14:paraId="15241B62" w14:textId="77777777" w:rsidTr="007D544A">
        <w:tc>
          <w:tcPr>
            <w:tcW w:w="2179" w:type="dxa"/>
            <w:shd w:val="clear" w:color="auto" w:fill="auto"/>
          </w:tcPr>
          <w:p w14:paraId="6EB99723" w14:textId="77777777" w:rsidR="007D544A" w:rsidRPr="007D544A" w:rsidRDefault="007D544A" w:rsidP="007D544A">
            <w:pPr>
              <w:ind w:firstLine="0"/>
            </w:pPr>
            <w:r>
              <w:t>Bamberg</w:t>
            </w:r>
          </w:p>
        </w:tc>
        <w:tc>
          <w:tcPr>
            <w:tcW w:w="2179" w:type="dxa"/>
            <w:shd w:val="clear" w:color="auto" w:fill="auto"/>
          </w:tcPr>
          <w:p w14:paraId="60E815B8" w14:textId="77777777" w:rsidR="007D544A" w:rsidRPr="007D544A" w:rsidRDefault="007D544A" w:rsidP="007D544A">
            <w:pPr>
              <w:ind w:firstLine="0"/>
            </w:pPr>
            <w:r>
              <w:t>Bannister</w:t>
            </w:r>
          </w:p>
        </w:tc>
        <w:tc>
          <w:tcPr>
            <w:tcW w:w="2180" w:type="dxa"/>
            <w:shd w:val="clear" w:color="auto" w:fill="auto"/>
          </w:tcPr>
          <w:p w14:paraId="4296255C" w14:textId="77777777" w:rsidR="007D544A" w:rsidRPr="007D544A" w:rsidRDefault="007D544A" w:rsidP="007D544A">
            <w:pPr>
              <w:ind w:firstLine="0"/>
            </w:pPr>
            <w:r>
              <w:t>Bennett</w:t>
            </w:r>
          </w:p>
        </w:tc>
      </w:tr>
      <w:tr w:rsidR="007D544A" w:rsidRPr="007D544A" w14:paraId="4E7FBA87" w14:textId="77777777" w:rsidTr="007D544A">
        <w:tc>
          <w:tcPr>
            <w:tcW w:w="2179" w:type="dxa"/>
            <w:shd w:val="clear" w:color="auto" w:fill="auto"/>
          </w:tcPr>
          <w:p w14:paraId="253B33BA" w14:textId="77777777" w:rsidR="007D544A" w:rsidRPr="007D544A" w:rsidRDefault="007D544A" w:rsidP="007D544A">
            <w:pPr>
              <w:ind w:firstLine="0"/>
            </w:pPr>
            <w:r>
              <w:t>Bernstein</w:t>
            </w:r>
          </w:p>
        </w:tc>
        <w:tc>
          <w:tcPr>
            <w:tcW w:w="2179" w:type="dxa"/>
            <w:shd w:val="clear" w:color="auto" w:fill="auto"/>
          </w:tcPr>
          <w:p w14:paraId="6B3C3817" w14:textId="77777777" w:rsidR="007D544A" w:rsidRPr="007D544A" w:rsidRDefault="007D544A" w:rsidP="007D544A">
            <w:pPr>
              <w:ind w:firstLine="0"/>
            </w:pPr>
            <w:r>
              <w:t>Blackwell</w:t>
            </w:r>
          </w:p>
        </w:tc>
        <w:tc>
          <w:tcPr>
            <w:tcW w:w="2180" w:type="dxa"/>
            <w:shd w:val="clear" w:color="auto" w:fill="auto"/>
          </w:tcPr>
          <w:p w14:paraId="0040BC2D" w14:textId="77777777" w:rsidR="007D544A" w:rsidRPr="007D544A" w:rsidRDefault="007D544A" w:rsidP="007D544A">
            <w:pPr>
              <w:ind w:firstLine="0"/>
            </w:pPr>
            <w:r>
              <w:t>Bradley</w:t>
            </w:r>
          </w:p>
        </w:tc>
      </w:tr>
      <w:tr w:rsidR="007D544A" w:rsidRPr="007D544A" w14:paraId="190893BC" w14:textId="77777777" w:rsidTr="007D544A">
        <w:tc>
          <w:tcPr>
            <w:tcW w:w="2179" w:type="dxa"/>
            <w:shd w:val="clear" w:color="auto" w:fill="auto"/>
          </w:tcPr>
          <w:p w14:paraId="15239F05" w14:textId="77777777" w:rsidR="007D544A" w:rsidRPr="007D544A" w:rsidRDefault="007D544A" w:rsidP="007D544A">
            <w:pPr>
              <w:ind w:firstLine="0"/>
            </w:pPr>
            <w:r>
              <w:t>Brawley</w:t>
            </w:r>
          </w:p>
        </w:tc>
        <w:tc>
          <w:tcPr>
            <w:tcW w:w="2179" w:type="dxa"/>
            <w:shd w:val="clear" w:color="auto" w:fill="auto"/>
          </w:tcPr>
          <w:p w14:paraId="129839BE" w14:textId="77777777" w:rsidR="007D544A" w:rsidRPr="007D544A" w:rsidRDefault="007D544A" w:rsidP="007D544A">
            <w:pPr>
              <w:ind w:firstLine="0"/>
            </w:pPr>
            <w:r>
              <w:t>Brittain</w:t>
            </w:r>
          </w:p>
        </w:tc>
        <w:tc>
          <w:tcPr>
            <w:tcW w:w="2180" w:type="dxa"/>
            <w:shd w:val="clear" w:color="auto" w:fill="auto"/>
          </w:tcPr>
          <w:p w14:paraId="74EBE6F7" w14:textId="77777777" w:rsidR="007D544A" w:rsidRPr="007D544A" w:rsidRDefault="007D544A" w:rsidP="007D544A">
            <w:pPr>
              <w:ind w:firstLine="0"/>
            </w:pPr>
            <w:r>
              <w:t>Bryant</w:t>
            </w:r>
          </w:p>
        </w:tc>
      </w:tr>
      <w:tr w:rsidR="007D544A" w:rsidRPr="007D544A" w14:paraId="42D0DC9E" w14:textId="77777777" w:rsidTr="007D544A">
        <w:tc>
          <w:tcPr>
            <w:tcW w:w="2179" w:type="dxa"/>
            <w:shd w:val="clear" w:color="auto" w:fill="auto"/>
          </w:tcPr>
          <w:p w14:paraId="79184C77" w14:textId="77777777" w:rsidR="007D544A" w:rsidRPr="007D544A" w:rsidRDefault="007D544A" w:rsidP="007D544A">
            <w:pPr>
              <w:ind w:firstLine="0"/>
            </w:pPr>
            <w:r>
              <w:t>Burns</w:t>
            </w:r>
          </w:p>
        </w:tc>
        <w:tc>
          <w:tcPr>
            <w:tcW w:w="2179" w:type="dxa"/>
            <w:shd w:val="clear" w:color="auto" w:fill="auto"/>
          </w:tcPr>
          <w:p w14:paraId="343A61C6" w14:textId="77777777" w:rsidR="007D544A" w:rsidRPr="007D544A" w:rsidRDefault="007D544A" w:rsidP="007D544A">
            <w:pPr>
              <w:ind w:firstLine="0"/>
            </w:pPr>
            <w:r>
              <w:t>Bustos</w:t>
            </w:r>
          </w:p>
        </w:tc>
        <w:tc>
          <w:tcPr>
            <w:tcW w:w="2180" w:type="dxa"/>
            <w:shd w:val="clear" w:color="auto" w:fill="auto"/>
          </w:tcPr>
          <w:p w14:paraId="3EC5BC2D" w14:textId="77777777" w:rsidR="007D544A" w:rsidRPr="007D544A" w:rsidRDefault="007D544A" w:rsidP="007D544A">
            <w:pPr>
              <w:ind w:firstLine="0"/>
            </w:pPr>
            <w:r>
              <w:t>Calhoon</w:t>
            </w:r>
          </w:p>
        </w:tc>
      </w:tr>
      <w:tr w:rsidR="007D544A" w:rsidRPr="007D544A" w14:paraId="3938F19E" w14:textId="77777777" w:rsidTr="007D544A">
        <w:tc>
          <w:tcPr>
            <w:tcW w:w="2179" w:type="dxa"/>
            <w:shd w:val="clear" w:color="auto" w:fill="auto"/>
          </w:tcPr>
          <w:p w14:paraId="61AC842B" w14:textId="77777777" w:rsidR="007D544A" w:rsidRPr="007D544A" w:rsidRDefault="007D544A" w:rsidP="007D544A">
            <w:pPr>
              <w:ind w:firstLine="0"/>
            </w:pPr>
            <w:r>
              <w:t>Carter</w:t>
            </w:r>
          </w:p>
        </w:tc>
        <w:tc>
          <w:tcPr>
            <w:tcW w:w="2179" w:type="dxa"/>
            <w:shd w:val="clear" w:color="auto" w:fill="auto"/>
          </w:tcPr>
          <w:p w14:paraId="32575F9B" w14:textId="77777777" w:rsidR="007D544A" w:rsidRPr="007D544A" w:rsidRDefault="007D544A" w:rsidP="007D544A">
            <w:pPr>
              <w:ind w:firstLine="0"/>
            </w:pPr>
            <w:r>
              <w:t>Caskey</w:t>
            </w:r>
          </w:p>
        </w:tc>
        <w:tc>
          <w:tcPr>
            <w:tcW w:w="2180" w:type="dxa"/>
            <w:shd w:val="clear" w:color="auto" w:fill="auto"/>
          </w:tcPr>
          <w:p w14:paraId="5CFB8C0F" w14:textId="77777777" w:rsidR="007D544A" w:rsidRPr="007D544A" w:rsidRDefault="007D544A" w:rsidP="007D544A">
            <w:pPr>
              <w:ind w:firstLine="0"/>
            </w:pPr>
            <w:r>
              <w:t>Chumley</w:t>
            </w:r>
          </w:p>
        </w:tc>
      </w:tr>
      <w:tr w:rsidR="007D544A" w:rsidRPr="007D544A" w14:paraId="3BFC1D08" w14:textId="77777777" w:rsidTr="007D544A">
        <w:tc>
          <w:tcPr>
            <w:tcW w:w="2179" w:type="dxa"/>
            <w:shd w:val="clear" w:color="auto" w:fill="auto"/>
          </w:tcPr>
          <w:p w14:paraId="589A0FE4" w14:textId="77777777" w:rsidR="007D544A" w:rsidRPr="007D544A" w:rsidRDefault="007D544A" w:rsidP="007D544A">
            <w:pPr>
              <w:ind w:firstLine="0"/>
            </w:pPr>
            <w:r>
              <w:t>Clyburn</w:t>
            </w:r>
          </w:p>
        </w:tc>
        <w:tc>
          <w:tcPr>
            <w:tcW w:w="2179" w:type="dxa"/>
            <w:shd w:val="clear" w:color="auto" w:fill="auto"/>
          </w:tcPr>
          <w:p w14:paraId="29608156" w14:textId="77777777" w:rsidR="007D544A" w:rsidRPr="007D544A" w:rsidRDefault="007D544A" w:rsidP="007D544A">
            <w:pPr>
              <w:ind w:firstLine="0"/>
            </w:pPr>
            <w:r>
              <w:t>Cobb-Hunter</w:t>
            </w:r>
          </w:p>
        </w:tc>
        <w:tc>
          <w:tcPr>
            <w:tcW w:w="2180" w:type="dxa"/>
            <w:shd w:val="clear" w:color="auto" w:fill="auto"/>
          </w:tcPr>
          <w:p w14:paraId="764E7C1B" w14:textId="77777777" w:rsidR="007D544A" w:rsidRPr="007D544A" w:rsidRDefault="007D544A" w:rsidP="007D544A">
            <w:pPr>
              <w:ind w:firstLine="0"/>
            </w:pPr>
            <w:r>
              <w:t>Collins</w:t>
            </w:r>
          </w:p>
        </w:tc>
      </w:tr>
      <w:tr w:rsidR="007D544A" w:rsidRPr="007D544A" w14:paraId="135E1C47" w14:textId="77777777" w:rsidTr="007D544A">
        <w:tc>
          <w:tcPr>
            <w:tcW w:w="2179" w:type="dxa"/>
            <w:shd w:val="clear" w:color="auto" w:fill="auto"/>
          </w:tcPr>
          <w:p w14:paraId="51F2943F" w14:textId="77777777" w:rsidR="007D544A" w:rsidRPr="007D544A" w:rsidRDefault="007D544A" w:rsidP="007D544A">
            <w:pPr>
              <w:ind w:firstLine="0"/>
            </w:pPr>
            <w:r>
              <w:t>B. Cox</w:t>
            </w:r>
          </w:p>
        </w:tc>
        <w:tc>
          <w:tcPr>
            <w:tcW w:w="2179" w:type="dxa"/>
            <w:shd w:val="clear" w:color="auto" w:fill="auto"/>
          </w:tcPr>
          <w:p w14:paraId="622E14A5" w14:textId="77777777" w:rsidR="007D544A" w:rsidRPr="007D544A" w:rsidRDefault="007D544A" w:rsidP="007D544A">
            <w:pPr>
              <w:ind w:firstLine="0"/>
            </w:pPr>
            <w:r>
              <w:t>W. Cox</w:t>
            </w:r>
          </w:p>
        </w:tc>
        <w:tc>
          <w:tcPr>
            <w:tcW w:w="2180" w:type="dxa"/>
            <w:shd w:val="clear" w:color="auto" w:fill="auto"/>
          </w:tcPr>
          <w:p w14:paraId="1CDADD07" w14:textId="77777777" w:rsidR="007D544A" w:rsidRPr="007D544A" w:rsidRDefault="007D544A" w:rsidP="007D544A">
            <w:pPr>
              <w:ind w:firstLine="0"/>
            </w:pPr>
            <w:r>
              <w:t>Crawford</w:t>
            </w:r>
          </w:p>
        </w:tc>
      </w:tr>
      <w:tr w:rsidR="007D544A" w:rsidRPr="007D544A" w14:paraId="0852E4B1" w14:textId="77777777" w:rsidTr="007D544A">
        <w:tc>
          <w:tcPr>
            <w:tcW w:w="2179" w:type="dxa"/>
            <w:shd w:val="clear" w:color="auto" w:fill="auto"/>
          </w:tcPr>
          <w:p w14:paraId="1C6F9541" w14:textId="77777777" w:rsidR="007D544A" w:rsidRPr="007D544A" w:rsidRDefault="007D544A" w:rsidP="007D544A">
            <w:pPr>
              <w:ind w:firstLine="0"/>
            </w:pPr>
            <w:r>
              <w:t>Dabney</w:t>
            </w:r>
          </w:p>
        </w:tc>
        <w:tc>
          <w:tcPr>
            <w:tcW w:w="2179" w:type="dxa"/>
            <w:shd w:val="clear" w:color="auto" w:fill="auto"/>
          </w:tcPr>
          <w:p w14:paraId="7FBDA0B2" w14:textId="77777777" w:rsidR="007D544A" w:rsidRPr="007D544A" w:rsidRDefault="007D544A" w:rsidP="007D544A">
            <w:pPr>
              <w:ind w:firstLine="0"/>
            </w:pPr>
            <w:r>
              <w:t>Daning</w:t>
            </w:r>
          </w:p>
        </w:tc>
        <w:tc>
          <w:tcPr>
            <w:tcW w:w="2180" w:type="dxa"/>
            <w:shd w:val="clear" w:color="auto" w:fill="auto"/>
          </w:tcPr>
          <w:p w14:paraId="28CAD4CF" w14:textId="77777777" w:rsidR="007D544A" w:rsidRPr="007D544A" w:rsidRDefault="007D544A" w:rsidP="007D544A">
            <w:pPr>
              <w:ind w:firstLine="0"/>
            </w:pPr>
            <w:r>
              <w:t>Davis</w:t>
            </w:r>
          </w:p>
        </w:tc>
      </w:tr>
      <w:tr w:rsidR="007D544A" w:rsidRPr="007D544A" w14:paraId="2D6E11DA" w14:textId="77777777" w:rsidTr="007D544A">
        <w:tc>
          <w:tcPr>
            <w:tcW w:w="2179" w:type="dxa"/>
            <w:shd w:val="clear" w:color="auto" w:fill="auto"/>
          </w:tcPr>
          <w:p w14:paraId="6F1C0575" w14:textId="77777777" w:rsidR="007D544A" w:rsidRPr="007D544A" w:rsidRDefault="007D544A" w:rsidP="007D544A">
            <w:pPr>
              <w:ind w:firstLine="0"/>
            </w:pPr>
            <w:r>
              <w:t>Dillard</w:t>
            </w:r>
          </w:p>
        </w:tc>
        <w:tc>
          <w:tcPr>
            <w:tcW w:w="2179" w:type="dxa"/>
            <w:shd w:val="clear" w:color="auto" w:fill="auto"/>
          </w:tcPr>
          <w:p w14:paraId="210A4B52" w14:textId="77777777" w:rsidR="007D544A" w:rsidRPr="007D544A" w:rsidRDefault="007D544A" w:rsidP="007D544A">
            <w:pPr>
              <w:ind w:firstLine="0"/>
            </w:pPr>
            <w:r>
              <w:t>Elliott</w:t>
            </w:r>
          </w:p>
        </w:tc>
        <w:tc>
          <w:tcPr>
            <w:tcW w:w="2180" w:type="dxa"/>
            <w:shd w:val="clear" w:color="auto" w:fill="auto"/>
          </w:tcPr>
          <w:p w14:paraId="22F85F55" w14:textId="77777777" w:rsidR="007D544A" w:rsidRPr="007D544A" w:rsidRDefault="007D544A" w:rsidP="007D544A">
            <w:pPr>
              <w:ind w:firstLine="0"/>
            </w:pPr>
            <w:r>
              <w:t>Erickson</w:t>
            </w:r>
          </w:p>
        </w:tc>
      </w:tr>
      <w:tr w:rsidR="007D544A" w:rsidRPr="007D544A" w14:paraId="1E98002D" w14:textId="77777777" w:rsidTr="007D544A">
        <w:tc>
          <w:tcPr>
            <w:tcW w:w="2179" w:type="dxa"/>
            <w:shd w:val="clear" w:color="auto" w:fill="auto"/>
          </w:tcPr>
          <w:p w14:paraId="72AFA718" w14:textId="77777777" w:rsidR="007D544A" w:rsidRPr="007D544A" w:rsidRDefault="007D544A" w:rsidP="007D544A">
            <w:pPr>
              <w:ind w:firstLine="0"/>
            </w:pPr>
            <w:r>
              <w:t>Felder</w:t>
            </w:r>
          </w:p>
        </w:tc>
        <w:tc>
          <w:tcPr>
            <w:tcW w:w="2179" w:type="dxa"/>
            <w:shd w:val="clear" w:color="auto" w:fill="auto"/>
          </w:tcPr>
          <w:p w14:paraId="57AA27D2" w14:textId="77777777" w:rsidR="007D544A" w:rsidRPr="007D544A" w:rsidRDefault="007D544A" w:rsidP="007D544A">
            <w:pPr>
              <w:ind w:firstLine="0"/>
            </w:pPr>
            <w:r>
              <w:t>Finlay</w:t>
            </w:r>
          </w:p>
        </w:tc>
        <w:tc>
          <w:tcPr>
            <w:tcW w:w="2180" w:type="dxa"/>
            <w:shd w:val="clear" w:color="auto" w:fill="auto"/>
          </w:tcPr>
          <w:p w14:paraId="35C696E8" w14:textId="77777777" w:rsidR="007D544A" w:rsidRPr="007D544A" w:rsidRDefault="007D544A" w:rsidP="007D544A">
            <w:pPr>
              <w:ind w:firstLine="0"/>
            </w:pPr>
            <w:r>
              <w:t>Forrest</w:t>
            </w:r>
          </w:p>
        </w:tc>
      </w:tr>
      <w:tr w:rsidR="007D544A" w:rsidRPr="007D544A" w14:paraId="20D9F060" w14:textId="77777777" w:rsidTr="007D544A">
        <w:tc>
          <w:tcPr>
            <w:tcW w:w="2179" w:type="dxa"/>
            <w:shd w:val="clear" w:color="auto" w:fill="auto"/>
          </w:tcPr>
          <w:p w14:paraId="484B732C" w14:textId="77777777" w:rsidR="007D544A" w:rsidRPr="007D544A" w:rsidRDefault="007D544A" w:rsidP="007D544A">
            <w:pPr>
              <w:ind w:firstLine="0"/>
            </w:pPr>
            <w:r>
              <w:t>Fry</w:t>
            </w:r>
          </w:p>
        </w:tc>
        <w:tc>
          <w:tcPr>
            <w:tcW w:w="2179" w:type="dxa"/>
            <w:shd w:val="clear" w:color="auto" w:fill="auto"/>
          </w:tcPr>
          <w:p w14:paraId="118E3B00" w14:textId="77777777" w:rsidR="007D544A" w:rsidRPr="007D544A" w:rsidRDefault="007D544A" w:rsidP="007D544A">
            <w:pPr>
              <w:ind w:firstLine="0"/>
            </w:pPr>
            <w:r>
              <w:t>Gagnon</w:t>
            </w:r>
          </w:p>
        </w:tc>
        <w:tc>
          <w:tcPr>
            <w:tcW w:w="2180" w:type="dxa"/>
            <w:shd w:val="clear" w:color="auto" w:fill="auto"/>
          </w:tcPr>
          <w:p w14:paraId="187A2494" w14:textId="77777777" w:rsidR="007D544A" w:rsidRPr="007D544A" w:rsidRDefault="007D544A" w:rsidP="007D544A">
            <w:pPr>
              <w:ind w:firstLine="0"/>
            </w:pPr>
            <w:r>
              <w:t>Garvin</w:t>
            </w:r>
          </w:p>
        </w:tc>
      </w:tr>
      <w:tr w:rsidR="007D544A" w:rsidRPr="007D544A" w14:paraId="0BDAC955" w14:textId="77777777" w:rsidTr="007D544A">
        <w:tc>
          <w:tcPr>
            <w:tcW w:w="2179" w:type="dxa"/>
            <w:shd w:val="clear" w:color="auto" w:fill="auto"/>
          </w:tcPr>
          <w:p w14:paraId="63E74599" w14:textId="77777777" w:rsidR="007D544A" w:rsidRPr="007D544A" w:rsidRDefault="007D544A" w:rsidP="007D544A">
            <w:pPr>
              <w:ind w:firstLine="0"/>
            </w:pPr>
            <w:r>
              <w:t>Gatch</w:t>
            </w:r>
          </w:p>
        </w:tc>
        <w:tc>
          <w:tcPr>
            <w:tcW w:w="2179" w:type="dxa"/>
            <w:shd w:val="clear" w:color="auto" w:fill="auto"/>
          </w:tcPr>
          <w:p w14:paraId="3A65FDA9" w14:textId="77777777" w:rsidR="007D544A" w:rsidRPr="007D544A" w:rsidRDefault="007D544A" w:rsidP="007D544A">
            <w:pPr>
              <w:ind w:firstLine="0"/>
            </w:pPr>
            <w:r>
              <w:t>Gilliam</w:t>
            </w:r>
          </w:p>
        </w:tc>
        <w:tc>
          <w:tcPr>
            <w:tcW w:w="2180" w:type="dxa"/>
            <w:shd w:val="clear" w:color="auto" w:fill="auto"/>
          </w:tcPr>
          <w:p w14:paraId="75C118A1" w14:textId="77777777" w:rsidR="007D544A" w:rsidRPr="007D544A" w:rsidRDefault="007D544A" w:rsidP="007D544A">
            <w:pPr>
              <w:ind w:firstLine="0"/>
            </w:pPr>
            <w:r>
              <w:t>Gilliard</w:t>
            </w:r>
          </w:p>
        </w:tc>
      </w:tr>
      <w:tr w:rsidR="007D544A" w:rsidRPr="007D544A" w14:paraId="199A97F7" w14:textId="77777777" w:rsidTr="007D544A">
        <w:tc>
          <w:tcPr>
            <w:tcW w:w="2179" w:type="dxa"/>
            <w:shd w:val="clear" w:color="auto" w:fill="auto"/>
          </w:tcPr>
          <w:p w14:paraId="636A8AA2" w14:textId="77777777" w:rsidR="007D544A" w:rsidRPr="007D544A" w:rsidRDefault="007D544A" w:rsidP="007D544A">
            <w:pPr>
              <w:ind w:firstLine="0"/>
            </w:pPr>
            <w:r>
              <w:t>Govan</w:t>
            </w:r>
          </w:p>
        </w:tc>
        <w:tc>
          <w:tcPr>
            <w:tcW w:w="2179" w:type="dxa"/>
            <w:shd w:val="clear" w:color="auto" w:fill="auto"/>
          </w:tcPr>
          <w:p w14:paraId="09555101" w14:textId="77777777" w:rsidR="007D544A" w:rsidRPr="007D544A" w:rsidRDefault="007D544A" w:rsidP="007D544A">
            <w:pPr>
              <w:ind w:firstLine="0"/>
            </w:pPr>
            <w:r>
              <w:t>Haddon</w:t>
            </w:r>
          </w:p>
        </w:tc>
        <w:tc>
          <w:tcPr>
            <w:tcW w:w="2180" w:type="dxa"/>
            <w:shd w:val="clear" w:color="auto" w:fill="auto"/>
          </w:tcPr>
          <w:p w14:paraId="29115946" w14:textId="77777777" w:rsidR="007D544A" w:rsidRPr="007D544A" w:rsidRDefault="007D544A" w:rsidP="007D544A">
            <w:pPr>
              <w:ind w:firstLine="0"/>
            </w:pPr>
            <w:r>
              <w:t>Hardee</w:t>
            </w:r>
          </w:p>
        </w:tc>
      </w:tr>
      <w:tr w:rsidR="007D544A" w:rsidRPr="007D544A" w14:paraId="61C6B908" w14:textId="77777777" w:rsidTr="007D544A">
        <w:tc>
          <w:tcPr>
            <w:tcW w:w="2179" w:type="dxa"/>
            <w:shd w:val="clear" w:color="auto" w:fill="auto"/>
          </w:tcPr>
          <w:p w14:paraId="5AC4A7C9" w14:textId="77777777" w:rsidR="007D544A" w:rsidRPr="007D544A" w:rsidRDefault="007D544A" w:rsidP="007D544A">
            <w:pPr>
              <w:ind w:firstLine="0"/>
            </w:pPr>
            <w:r>
              <w:t>Hart</w:t>
            </w:r>
          </w:p>
        </w:tc>
        <w:tc>
          <w:tcPr>
            <w:tcW w:w="2179" w:type="dxa"/>
            <w:shd w:val="clear" w:color="auto" w:fill="auto"/>
          </w:tcPr>
          <w:p w14:paraId="4565A7AE" w14:textId="77777777" w:rsidR="007D544A" w:rsidRPr="007D544A" w:rsidRDefault="007D544A" w:rsidP="007D544A">
            <w:pPr>
              <w:ind w:firstLine="0"/>
            </w:pPr>
            <w:r>
              <w:t>Hayes</w:t>
            </w:r>
          </w:p>
        </w:tc>
        <w:tc>
          <w:tcPr>
            <w:tcW w:w="2180" w:type="dxa"/>
            <w:shd w:val="clear" w:color="auto" w:fill="auto"/>
          </w:tcPr>
          <w:p w14:paraId="67DE99FF" w14:textId="77777777" w:rsidR="007D544A" w:rsidRPr="007D544A" w:rsidRDefault="007D544A" w:rsidP="007D544A">
            <w:pPr>
              <w:ind w:firstLine="0"/>
            </w:pPr>
            <w:r>
              <w:t>Henderson-Myers</w:t>
            </w:r>
          </w:p>
        </w:tc>
      </w:tr>
      <w:tr w:rsidR="007D544A" w:rsidRPr="007D544A" w14:paraId="7E51109B" w14:textId="77777777" w:rsidTr="007D544A">
        <w:tc>
          <w:tcPr>
            <w:tcW w:w="2179" w:type="dxa"/>
            <w:shd w:val="clear" w:color="auto" w:fill="auto"/>
          </w:tcPr>
          <w:p w14:paraId="1FB5493E" w14:textId="77777777" w:rsidR="007D544A" w:rsidRPr="007D544A" w:rsidRDefault="007D544A" w:rsidP="007D544A">
            <w:pPr>
              <w:ind w:firstLine="0"/>
            </w:pPr>
            <w:r>
              <w:t>Henegan</w:t>
            </w:r>
          </w:p>
        </w:tc>
        <w:tc>
          <w:tcPr>
            <w:tcW w:w="2179" w:type="dxa"/>
            <w:shd w:val="clear" w:color="auto" w:fill="auto"/>
          </w:tcPr>
          <w:p w14:paraId="08C78121" w14:textId="77777777" w:rsidR="007D544A" w:rsidRPr="007D544A" w:rsidRDefault="007D544A" w:rsidP="007D544A">
            <w:pPr>
              <w:ind w:firstLine="0"/>
            </w:pPr>
            <w:r>
              <w:t>Herbkersman</w:t>
            </w:r>
          </w:p>
        </w:tc>
        <w:tc>
          <w:tcPr>
            <w:tcW w:w="2180" w:type="dxa"/>
            <w:shd w:val="clear" w:color="auto" w:fill="auto"/>
          </w:tcPr>
          <w:p w14:paraId="68B18BE7" w14:textId="77777777" w:rsidR="007D544A" w:rsidRPr="007D544A" w:rsidRDefault="007D544A" w:rsidP="007D544A">
            <w:pPr>
              <w:ind w:firstLine="0"/>
            </w:pPr>
            <w:r>
              <w:t>Hewitt</w:t>
            </w:r>
          </w:p>
        </w:tc>
      </w:tr>
      <w:tr w:rsidR="007D544A" w:rsidRPr="007D544A" w14:paraId="19FE7947" w14:textId="77777777" w:rsidTr="007D544A">
        <w:tc>
          <w:tcPr>
            <w:tcW w:w="2179" w:type="dxa"/>
            <w:shd w:val="clear" w:color="auto" w:fill="auto"/>
          </w:tcPr>
          <w:p w14:paraId="06F6F589" w14:textId="77777777" w:rsidR="007D544A" w:rsidRPr="007D544A" w:rsidRDefault="007D544A" w:rsidP="007D544A">
            <w:pPr>
              <w:ind w:firstLine="0"/>
            </w:pPr>
            <w:r>
              <w:t>Hiott</w:t>
            </w:r>
          </w:p>
        </w:tc>
        <w:tc>
          <w:tcPr>
            <w:tcW w:w="2179" w:type="dxa"/>
            <w:shd w:val="clear" w:color="auto" w:fill="auto"/>
          </w:tcPr>
          <w:p w14:paraId="4B36398C" w14:textId="77777777" w:rsidR="007D544A" w:rsidRPr="007D544A" w:rsidRDefault="007D544A" w:rsidP="007D544A">
            <w:pPr>
              <w:ind w:firstLine="0"/>
            </w:pPr>
            <w:r>
              <w:t>Hixon</w:t>
            </w:r>
          </w:p>
        </w:tc>
        <w:tc>
          <w:tcPr>
            <w:tcW w:w="2180" w:type="dxa"/>
            <w:shd w:val="clear" w:color="auto" w:fill="auto"/>
          </w:tcPr>
          <w:p w14:paraId="7A4A9336" w14:textId="77777777" w:rsidR="007D544A" w:rsidRPr="007D544A" w:rsidRDefault="007D544A" w:rsidP="007D544A">
            <w:pPr>
              <w:ind w:firstLine="0"/>
            </w:pPr>
            <w:r>
              <w:t>Hosey</w:t>
            </w:r>
          </w:p>
        </w:tc>
      </w:tr>
      <w:tr w:rsidR="007D544A" w:rsidRPr="007D544A" w14:paraId="4A2E651D" w14:textId="77777777" w:rsidTr="007D544A">
        <w:tc>
          <w:tcPr>
            <w:tcW w:w="2179" w:type="dxa"/>
            <w:shd w:val="clear" w:color="auto" w:fill="auto"/>
          </w:tcPr>
          <w:p w14:paraId="527F599B" w14:textId="77777777" w:rsidR="007D544A" w:rsidRPr="007D544A" w:rsidRDefault="007D544A" w:rsidP="007D544A">
            <w:pPr>
              <w:ind w:firstLine="0"/>
            </w:pPr>
            <w:r>
              <w:t>Howard</w:t>
            </w:r>
          </w:p>
        </w:tc>
        <w:tc>
          <w:tcPr>
            <w:tcW w:w="2179" w:type="dxa"/>
            <w:shd w:val="clear" w:color="auto" w:fill="auto"/>
          </w:tcPr>
          <w:p w14:paraId="7A9D6DB7" w14:textId="77777777" w:rsidR="007D544A" w:rsidRPr="007D544A" w:rsidRDefault="007D544A" w:rsidP="007D544A">
            <w:pPr>
              <w:ind w:firstLine="0"/>
            </w:pPr>
            <w:r>
              <w:t>Huggins</w:t>
            </w:r>
          </w:p>
        </w:tc>
        <w:tc>
          <w:tcPr>
            <w:tcW w:w="2180" w:type="dxa"/>
            <w:shd w:val="clear" w:color="auto" w:fill="auto"/>
          </w:tcPr>
          <w:p w14:paraId="04870097" w14:textId="77777777" w:rsidR="007D544A" w:rsidRPr="007D544A" w:rsidRDefault="007D544A" w:rsidP="007D544A">
            <w:pPr>
              <w:ind w:firstLine="0"/>
            </w:pPr>
            <w:r>
              <w:t>Hyde</w:t>
            </w:r>
          </w:p>
        </w:tc>
      </w:tr>
      <w:tr w:rsidR="007D544A" w:rsidRPr="007D544A" w14:paraId="4DF4AD9E" w14:textId="77777777" w:rsidTr="007D544A">
        <w:tc>
          <w:tcPr>
            <w:tcW w:w="2179" w:type="dxa"/>
            <w:shd w:val="clear" w:color="auto" w:fill="auto"/>
          </w:tcPr>
          <w:p w14:paraId="70E9F594" w14:textId="77777777" w:rsidR="007D544A" w:rsidRPr="007D544A" w:rsidRDefault="007D544A" w:rsidP="007D544A">
            <w:pPr>
              <w:ind w:firstLine="0"/>
            </w:pPr>
            <w:r>
              <w:t>Jefferson</w:t>
            </w:r>
          </w:p>
        </w:tc>
        <w:tc>
          <w:tcPr>
            <w:tcW w:w="2179" w:type="dxa"/>
            <w:shd w:val="clear" w:color="auto" w:fill="auto"/>
          </w:tcPr>
          <w:p w14:paraId="5A7F2C1F" w14:textId="77777777" w:rsidR="007D544A" w:rsidRPr="007D544A" w:rsidRDefault="007D544A" w:rsidP="007D544A">
            <w:pPr>
              <w:ind w:firstLine="0"/>
            </w:pPr>
            <w:r>
              <w:t>J. E. Johnson</w:t>
            </w:r>
          </w:p>
        </w:tc>
        <w:tc>
          <w:tcPr>
            <w:tcW w:w="2180" w:type="dxa"/>
            <w:shd w:val="clear" w:color="auto" w:fill="auto"/>
          </w:tcPr>
          <w:p w14:paraId="5BCC76C1" w14:textId="77777777" w:rsidR="007D544A" w:rsidRPr="007D544A" w:rsidRDefault="007D544A" w:rsidP="007D544A">
            <w:pPr>
              <w:ind w:firstLine="0"/>
            </w:pPr>
            <w:r>
              <w:t>J. L. Johnson</w:t>
            </w:r>
          </w:p>
        </w:tc>
      </w:tr>
      <w:tr w:rsidR="007D544A" w:rsidRPr="007D544A" w14:paraId="6291DB80" w14:textId="77777777" w:rsidTr="007D544A">
        <w:tc>
          <w:tcPr>
            <w:tcW w:w="2179" w:type="dxa"/>
            <w:shd w:val="clear" w:color="auto" w:fill="auto"/>
          </w:tcPr>
          <w:p w14:paraId="3EB568A1" w14:textId="77777777" w:rsidR="007D544A" w:rsidRPr="007D544A" w:rsidRDefault="007D544A" w:rsidP="007D544A">
            <w:pPr>
              <w:ind w:firstLine="0"/>
            </w:pPr>
            <w:r>
              <w:t>K. O. Johnson</w:t>
            </w:r>
          </w:p>
        </w:tc>
        <w:tc>
          <w:tcPr>
            <w:tcW w:w="2179" w:type="dxa"/>
            <w:shd w:val="clear" w:color="auto" w:fill="auto"/>
          </w:tcPr>
          <w:p w14:paraId="507BC759" w14:textId="77777777" w:rsidR="007D544A" w:rsidRPr="007D544A" w:rsidRDefault="007D544A" w:rsidP="007D544A">
            <w:pPr>
              <w:ind w:firstLine="0"/>
            </w:pPr>
            <w:r>
              <w:t>Jones</w:t>
            </w:r>
          </w:p>
        </w:tc>
        <w:tc>
          <w:tcPr>
            <w:tcW w:w="2180" w:type="dxa"/>
            <w:shd w:val="clear" w:color="auto" w:fill="auto"/>
          </w:tcPr>
          <w:p w14:paraId="379B7986" w14:textId="77777777" w:rsidR="007D544A" w:rsidRPr="007D544A" w:rsidRDefault="007D544A" w:rsidP="007D544A">
            <w:pPr>
              <w:ind w:firstLine="0"/>
            </w:pPr>
            <w:r>
              <w:t>Jordan</w:t>
            </w:r>
          </w:p>
        </w:tc>
      </w:tr>
      <w:tr w:rsidR="007D544A" w:rsidRPr="007D544A" w14:paraId="31DF8CCC" w14:textId="77777777" w:rsidTr="007D544A">
        <w:tc>
          <w:tcPr>
            <w:tcW w:w="2179" w:type="dxa"/>
            <w:shd w:val="clear" w:color="auto" w:fill="auto"/>
          </w:tcPr>
          <w:p w14:paraId="109EA4D4" w14:textId="77777777" w:rsidR="007D544A" w:rsidRPr="007D544A" w:rsidRDefault="007D544A" w:rsidP="007D544A">
            <w:pPr>
              <w:ind w:firstLine="0"/>
            </w:pPr>
            <w:r>
              <w:t>King</w:t>
            </w:r>
          </w:p>
        </w:tc>
        <w:tc>
          <w:tcPr>
            <w:tcW w:w="2179" w:type="dxa"/>
            <w:shd w:val="clear" w:color="auto" w:fill="auto"/>
          </w:tcPr>
          <w:p w14:paraId="31261F00" w14:textId="77777777" w:rsidR="007D544A" w:rsidRPr="007D544A" w:rsidRDefault="007D544A" w:rsidP="007D544A">
            <w:pPr>
              <w:ind w:firstLine="0"/>
            </w:pPr>
            <w:r>
              <w:t>Kirby</w:t>
            </w:r>
          </w:p>
        </w:tc>
        <w:tc>
          <w:tcPr>
            <w:tcW w:w="2180" w:type="dxa"/>
            <w:shd w:val="clear" w:color="auto" w:fill="auto"/>
          </w:tcPr>
          <w:p w14:paraId="1E800F81" w14:textId="77777777" w:rsidR="007D544A" w:rsidRPr="007D544A" w:rsidRDefault="007D544A" w:rsidP="007D544A">
            <w:pPr>
              <w:ind w:firstLine="0"/>
            </w:pPr>
            <w:r>
              <w:t>Ligon</w:t>
            </w:r>
          </w:p>
        </w:tc>
      </w:tr>
      <w:tr w:rsidR="007D544A" w:rsidRPr="007D544A" w14:paraId="092C06B4" w14:textId="77777777" w:rsidTr="007D544A">
        <w:tc>
          <w:tcPr>
            <w:tcW w:w="2179" w:type="dxa"/>
            <w:shd w:val="clear" w:color="auto" w:fill="auto"/>
          </w:tcPr>
          <w:p w14:paraId="68294C24" w14:textId="77777777" w:rsidR="007D544A" w:rsidRPr="007D544A" w:rsidRDefault="007D544A" w:rsidP="007D544A">
            <w:pPr>
              <w:ind w:firstLine="0"/>
            </w:pPr>
            <w:r>
              <w:t>Long</w:t>
            </w:r>
          </w:p>
        </w:tc>
        <w:tc>
          <w:tcPr>
            <w:tcW w:w="2179" w:type="dxa"/>
            <w:shd w:val="clear" w:color="auto" w:fill="auto"/>
          </w:tcPr>
          <w:p w14:paraId="135AFFB6" w14:textId="77777777" w:rsidR="007D544A" w:rsidRPr="007D544A" w:rsidRDefault="007D544A" w:rsidP="007D544A">
            <w:pPr>
              <w:ind w:firstLine="0"/>
            </w:pPr>
            <w:r>
              <w:t>Lucas</w:t>
            </w:r>
          </w:p>
        </w:tc>
        <w:tc>
          <w:tcPr>
            <w:tcW w:w="2180" w:type="dxa"/>
            <w:shd w:val="clear" w:color="auto" w:fill="auto"/>
          </w:tcPr>
          <w:p w14:paraId="25109B8C" w14:textId="77777777" w:rsidR="007D544A" w:rsidRPr="007D544A" w:rsidRDefault="007D544A" w:rsidP="007D544A">
            <w:pPr>
              <w:ind w:firstLine="0"/>
            </w:pPr>
            <w:r>
              <w:t>Magnuson</w:t>
            </w:r>
          </w:p>
        </w:tc>
      </w:tr>
      <w:tr w:rsidR="007D544A" w:rsidRPr="007D544A" w14:paraId="727AA4C6" w14:textId="77777777" w:rsidTr="007D544A">
        <w:tc>
          <w:tcPr>
            <w:tcW w:w="2179" w:type="dxa"/>
            <w:shd w:val="clear" w:color="auto" w:fill="auto"/>
          </w:tcPr>
          <w:p w14:paraId="7909EDBF" w14:textId="77777777" w:rsidR="007D544A" w:rsidRPr="007D544A" w:rsidRDefault="007D544A" w:rsidP="007D544A">
            <w:pPr>
              <w:ind w:firstLine="0"/>
            </w:pPr>
            <w:r>
              <w:t>Matthews</w:t>
            </w:r>
          </w:p>
        </w:tc>
        <w:tc>
          <w:tcPr>
            <w:tcW w:w="2179" w:type="dxa"/>
            <w:shd w:val="clear" w:color="auto" w:fill="auto"/>
          </w:tcPr>
          <w:p w14:paraId="0CF2A7BC" w14:textId="77777777" w:rsidR="007D544A" w:rsidRPr="007D544A" w:rsidRDefault="007D544A" w:rsidP="007D544A">
            <w:pPr>
              <w:ind w:firstLine="0"/>
            </w:pPr>
            <w:r>
              <w:t>May</w:t>
            </w:r>
          </w:p>
        </w:tc>
        <w:tc>
          <w:tcPr>
            <w:tcW w:w="2180" w:type="dxa"/>
            <w:shd w:val="clear" w:color="auto" w:fill="auto"/>
          </w:tcPr>
          <w:p w14:paraId="541987C6" w14:textId="77777777" w:rsidR="007D544A" w:rsidRPr="007D544A" w:rsidRDefault="007D544A" w:rsidP="007D544A">
            <w:pPr>
              <w:ind w:firstLine="0"/>
            </w:pPr>
            <w:r>
              <w:t>McCabe</w:t>
            </w:r>
          </w:p>
        </w:tc>
      </w:tr>
      <w:tr w:rsidR="007D544A" w:rsidRPr="007D544A" w14:paraId="31CACBF2" w14:textId="77777777" w:rsidTr="007D544A">
        <w:tc>
          <w:tcPr>
            <w:tcW w:w="2179" w:type="dxa"/>
            <w:shd w:val="clear" w:color="auto" w:fill="auto"/>
          </w:tcPr>
          <w:p w14:paraId="661024B5" w14:textId="77777777" w:rsidR="007D544A" w:rsidRPr="007D544A" w:rsidRDefault="007D544A" w:rsidP="007D544A">
            <w:pPr>
              <w:ind w:firstLine="0"/>
            </w:pPr>
            <w:r>
              <w:t>McCravy</w:t>
            </w:r>
          </w:p>
        </w:tc>
        <w:tc>
          <w:tcPr>
            <w:tcW w:w="2179" w:type="dxa"/>
            <w:shd w:val="clear" w:color="auto" w:fill="auto"/>
          </w:tcPr>
          <w:p w14:paraId="145D196F" w14:textId="77777777" w:rsidR="007D544A" w:rsidRPr="007D544A" w:rsidRDefault="007D544A" w:rsidP="007D544A">
            <w:pPr>
              <w:ind w:firstLine="0"/>
            </w:pPr>
            <w:r>
              <w:t>McDaniel</w:t>
            </w:r>
          </w:p>
        </w:tc>
        <w:tc>
          <w:tcPr>
            <w:tcW w:w="2180" w:type="dxa"/>
            <w:shd w:val="clear" w:color="auto" w:fill="auto"/>
          </w:tcPr>
          <w:p w14:paraId="52A57D75" w14:textId="77777777" w:rsidR="007D544A" w:rsidRPr="007D544A" w:rsidRDefault="007D544A" w:rsidP="007D544A">
            <w:pPr>
              <w:ind w:firstLine="0"/>
            </w:pPr>
            <w:r>
              <w:t>McGarry</w:t>
            </w:r>
          </w:p>
        </w:tc>
      </w:tr>
      <w:tr w:rsidR="007D544A" w:rsidRPr="007D544A" w14:paraId="6ABB747E" w14:textId="77777777" w:rsidTr="007D544A">
        <w:tc>
          <w:tcPr>
            <w:tcW w:w="2179" w:type="dxa"/>
            <w:shd w:val="clear" w:color="auto" w:fill="auto"/>
          </w:tcPr>
          <w:p w14:paraId="4BFEBF9B" w14:textId="77777777" w:rsidR="007D544A" w:rsidRPr="007D544A" w:rsidRDefault="007D544A" w:rsidP="007D544A">
            <w:pPr>
              <w:ind w:firstLine="0"/>
            </w:pPr>
            <w:r>
              <w:t>McGinnis</w:t>
            </w:r>
          </w:p>
        </w:tc>
        <w:tc>
          <w:tcPr>
            <w:tcW w:w="2179" w:type="dxa"/>
            <w:shd w:val="clear" w:color="auto" w:fill="auto"/>
          </w:tcPr>
          <w:p w14:paraId="07097C19" w14:textId="77777777" w:rsidR="007D544A" w:rsidRPr="007D544A" w:rsidRDefault="007D544A" w:rsidP="007D544A">
            <w:pPr>
              <w:ind w:firstLine="0"/>
            </w:pPr>
            <w:r>
              <w:t>J. Moore</w:t>
            </w:r>
          </w:p>
        </w:tc>
        <w:tc>
          <w:tcPr>
            <w:tcW w:w="2180" w:type="dxa"/>
            <w:shd w:val="clear" w:color="auto" w:fill="auto"/>
          </w:tcPr>
          <w:p w14:paraId="11EA75F2" w14:textId="77777777" w:rsidR="007D544A" w:rsidRPr="007D544A" w:rsidRDefault="007D544A" w:rsidP="007D544A">
            <w:pPr>
              <w:ind w:firstLine="0"/>
            </w:pPr>
            <w:r>
              <w:t>T. Moore</w:t>
            </w:r>
          </w:p>
        </w:tc>
      </w:tr>
      <w:tr w:rsidR="007D544A" w:rsidRPr="007D544A" w14:paraId="76A61526" w14:textId="77777777" w:rsidTr="007D544A">
        <w:tc>
          <w:tcPr>
            <w:tcW w:w="2179" w:type="dxa"/>
            <w:shd w:val="clear" w:color="auto" w:fill="auto"/>
          </w:tcPr>
          <w:p w14:paraId="3470ECBA" w14:textId="77777777" w:rsidR="007D544A" w:rsidRPr="007D544A" w:rsidRDefault="007D544A" w:rsidP="007D544A">
            <w:pPr>
              <w:ind w:firstLine="0"/>
            </w:pPr>
            <w:r>
              <w:t>Morgan</w:t>
            </w:r>
          </w:p>
        </w:tc>
        <w:tc>
          <w:tcPr>
            <w:tcW w:w="2179" w:type="dxa"/>
            <w:shd w:val="clear" w:color="auto" w:fill="auto"/>
          </w:tcPr>
          <w:p w14:paraId="6B366513" w14:textId="77777777" w:rsidR="007D544A" w:rsidRPr="007D544A" w:rsidRDefault="007D544A" w:rsidP="007D544A">
            <w:pPr>
              <w:ind w:firstLine="0"/>
            </w:pPr>
            <w:r>
              <w:t>D. C. Moss</w:t>
            </w:r>
          </w:p>
        </w:tc>
        <w:tc>
          <w:tcPr>
            <w:tcW w:w="2180" w:type="dxa"/>
            <w:shd w:val="clear" w:color="auto" w:fill="auto"/>
          </w:tcPr>
          <w:p w14:paraId="20D06B03" w14:textId="77777777" w:rsidR="007D544A" w:rsidRPr="007D544A" w:rsidRDefault="007D544A" w:rsidP="007D544A">
            <w:pPr>
              <w:ind w:firstLine="0"/>
            </w:pPr>
            <w:r>
              <w:t>Murray</w:t>
            </w:r>
          </w:p>
        </w:tc>
      </w:tr>
      <w:tr w:rsidR="007D544A" w:rsidRPr="007D544A" w14:paraId="1BF8019D" w14:textId="77777777" w:rsidTr="007D544A">
        <w:tc>
          <w:tcPr>
            <w:tcW w:w="2179" w:type="dxa"/>
            <w:shd w:val="clear" w:color="auto" w:fill="auto"/>
          </w:tcPr>
          <w:p w14:paraId="5C864272" w14:textId="77777777" w:rsidR="007D544A" w:rsidRPr="007D544A" w:rsidRDefault="007D544A" w:rsidP="007D544A">
            <w:pPr>
              <w:ind w:firstLine="0"/>
            </w:pPr>
            <w:r>
              <w:t>B. Newton</w:t>
            </w:r>
          </w:p>
        </w:tc>
        <w:tc>
          <w:tcPr>
            <w:tcW w:w="2179" w:type="dxa"/>
            <w:shd w:val="clear" w:color="auto" w:fill="auto"/>
          </w:tcPr>
          <w:p w14:paraId="25B00222" w14:textId="77777777" w:rsidR="007D544A" w:rsidRPr="007D544A" w:rsidRDefault="007D544A" w:rsidP="007D544A">
            <w:pPr>
              <w:ind w:firstLine="0"/>
            </w:pPr>
            <w:r>
              <w:t>W. Newton</w:t>
            </w:r>
          </w:p>
        </w:tc>
        <w:tc>
          <w:tcPr>
            <w:tcW w:w="2180" w:type="dxa"/>
            <w:shd w:val="clear" w:color="auto" w:fill="auto"/>
          </w:tcPr>
          <w:p w14:paraId="6C4E8959" w14:textId="77777777" w:rsidR="007D544A" w:rsidRPr="007D544A" w:rsidRDefault="007D544A" w:rsidP="007D544A">
            <w:pPr>
              <w:ind w:firstLine="0"/>
            </w:pPr>
            <w:r>
              <w:t>Nutt</w:t>
            </w:r>
          </w:p>
        </w:tc>
      </w:tr>
      <w:tr w:rsidR="007D544A" w:rsidRPr="007D544A" w14:paraId="64802313" w14:textId="77777777" w:rsidTr="007D544A">
        <w:tc>
          <w:tcPr>
            <w:tcW w:w="2179" w:type="dxa"/>
            <w:shd w:val="clear" w:color="auto" w:fill="auto"/>
          </w:tcPr>
          <w:p w14:paraId="14629544" w14:textId="77777777" w:rsidR="007D544A" w:rsidRPr="007D544A" w:rsidRDefault="007D544A" w:rsidP="007D544A">
            <w:pPr>
              <w:ind w:firstLine="0"/>
            </w:pPr>
            <w:r>
              <w:t>Oremus</w:t>
            </w:r>
          </w:p>
        </w:tc>
        <w:tc>
          <w:tcPr>
            <w:tcW w:w="2179" w:type="dxa"/>
            <w:shd w:val="clear" w:color="auto" w:fill="auto"/>
          </w:tcPr>
          <w:p w14:paraId="25051225" w14:textId="77777777" w:rsidR="007D544A" w:rsidRPr="007D544A" w:rsidRDefault="007D544A" w:rsidP="007D544A">
            <w:pPr>
              <w:ind w:firstLine="0"/>
            </w:pPr>
            <w:r>
              <w:t>Ott</w:t>
            </w:r>
          </w:p>
        </w:tc>
        <w:tc>
          <w:tcPr>
            <w:tcW w:w="2180" w:type="dxa"/>
            <w:shd w:val="clear" w:color="auto" w:fill="auto"/>
          </w:tcPr>
          <w:p w14:paraId="4E95D102" w14:textId="77777777" w:rsidR="007D544A" w:rsidRPr="007D544A" w:rsidRDefault="007D544A" w:rsidP="007D544A">
            <w:pPr>
              <w:ind w:firstLine="0"/>
            </w:pPr>
            <w:r>
              <w:t>Pendarvis</w:t>
            </w:r>
          </w:p>
        </w:tc>
      </w:tr>
      <w:tr w:rsidR="007D544A" w:rsidRPr="007D544A" w14:paraId="6371C475" w14:textId="77777777" w:rsidTr="007D544A">
        <w:tc>
          <w:tcPr>
            <w:tcW w:w="2179" w:type="dxa"/>
            <w:shd w:val="clear" w:color="auto" w:fill="auto"/>
          </w:tcPr>
          <w:p w14:paraId="22CE7894" w14:textId="77777777" w:rsidR="007D544A" w:rsidRPr="007D544A" w:rsidRDefault="007D544A" w:rsidP="007D544A">
            <w:pPr>
              <w:ind w:firstLine="0"/>
            </w:pPr>
            <w:r>
              <w:t>Pope</w:t>
            </w:r>
          </w:p>
        </w:tc>
        <w:tc>
          <w:tcPr>
            <w:tcW w:w="2179" w:type="dxa"/>
            <w:shd w:val="clear" w:color="auto" w:fill="auto"/>
          </w:tcPr>
          <w:p w14:paraId="65F49616" w14:textId="77777777" w:rsidR="007D544A" w:rsidRPr="007D544A" w:rsidRDefault="007D544A" w:rsidP="007D544A">
            <w:pPr>
              <w:ind w:firstLine="0"/>
            </w:pPr>
            <w:r>
              <w:t>Rivers</w:t>
            </w:r>
          </w:p>
        </w:tc>
        <w:tc>
          <w:tcPr>
            <w:tcW w:w="2180" w:type="dxa"/>
            <w:shd w:val="clear" w:color="auto" w:fill="auto"/>
          </w:tcPr>
          <w:p w14:paraId="732EBF67" w14:textId="77777777" w:rsidR="007D544A" w:rsidRPr="007D544A" w:rsidRDefault="007D544A" w:rsidP="007D544A">
            <w:pPr>
              <w:ind w:firstLine="0"/>
            </w:pPr>
            <w:r>
              <w:t>Robinson</w:t>
            </w:r>
          </w:p>
        </w:tc>
      </w:tr>
      <w:tr w:rsidR="007D544A" w:rsidRPr="007D544A" w14:paraId="4938DB2C" w14:textId="77777777" w:rsidTr="007D544A">
        <w:tc>
          <w:tcPr>
            <w:tcW w:w="2179" w:type="dxa"/>
            <w:shd w:val="clear" w:color="auto" w:fill="auto"/>
          </w:tcPr>
          <w:p w14:paraId="1E8AA807" w14:textId="77777777" w:rsidR="007D544A" w:rsidRPr="007D544A" w:rsidRDefault="007D544A" w:rsidP="007D544A">
            <w:pPr>
              <w:ind w:firstLine="0"/>
            </w:pPr>
            <w:r>
              <w:t>Rose</w:t>
            </w:r>
          </w:p>
        </w:tc>
        <w:tc>
          <w:tcPr>
            <w:tcW w:w="2179" w:type="dxa"/>
            <w:shd w:val="clear" w:color="auto" w:fill="auto"/>
          </w:tcPr>
          <w:p w14:paraId="485CE11F" w14:textId="77777777" w:rsidR="007D544A" w:rsidRPr="007D544A" w:rsidRDefault="007D544A" w:rsidP="007D544A">
            <w:pPr>
              <w:ind w:firstLine="0"/>
            </w:pPr>
            <w:r>
              <w:t>Rutherford</w:t>
            </w:r>
          </w:p>
        </w:tc>
        <w:tc>
          <w:tcPr>
            <w:tcW w:w="2180" w:type="dxa"/>
            <w:shd w:val="clear" w:color="auto" w:fill="auto"/>
          </w:tcPr>
          <w:p w14:paraId="2E352E2A" w14:textId="77777777" w:rsidR="007D544A" w:rsidRPr="007D544A" w:rsidRDefault="007D544A" w:rsidP="007D544A">
            <w:pPr>
              <w:ind w:firstLine="0"/>
            </w:pPr>
            <w:r>
              <w:t>Sandifer</w:t>
            </w:r>
          </w:p>
        </w:tc>
      </w:tr>
      <w:tr w:rsidR="007D544A" w:rsidRPr="007D544A" w14:paraId="1627147B" w14:textId="77777777" w:rsidTr="007D544A">
        <w:tc>
          <w:tcPr>
            <w:tcW w:w="2179" w:type="dxa"/>
            <w:shd w:val="clear" w:color="auto" w:fill="auto"/>
          </w:tcPr>
          <w:p w14:paraId="253CFFA0" w14:textId="77777777" w:rsidR="007D544A" w:rsidRPr="007D544A" w:rsidRDefault="007D544A" w:rsidP="007D544A">
            <w:pPr>
              <w:ind w:firstLine="0"/>
            </w:pPr>
            <w:r>
              <w:t>Simrill</w:t>
            </w:r>
          </w:p>
        </w:tc>
        <w:tc>
          <w:tcPr>
            <w:tcW w:w="2179" w:type="dxa"/>
            <w:shd w:val="clear" w:color="auto" w:fill="auto"/>
          </w:tcPr>
          <w:p w14:paraId="30277265" w14:textId="77777777" w:rsidR="007D544A" w:rsidRPr="007D544A" w:rsidRDefault="007D544A" w:rsidP="007D544A">
            <w:pPr>
              <w:ind w:firstLine="0"/>
            </w:pPr>
            <w:r>
              <w:t>G. M. Smith</w:t>
            </w:r>
          </w:p>
        </w:tc>
        <w:tc>
          <w:tcPr>
            <w:tcW w:w="2180" w:type="dxa"/>
            <w:shd w:val="clear" w:color="auto" w:fill="auto"/>
          </w:tcPr>
          <w:p w14:paraId="745C5B4A" w14:textId="77777777" w:rsidR="007D544A" w:rsidRPr="007D544A" w:rsidRDefault="007D544A" w:rsidP="007D544A">
            <w:pPr>
              <w:ind w:firstLine="0"/>
            </w:pPr>
            <w:r>
              <w:t>G. R. Smith</w:t>
            </w:r>
          </w:p>
        </w:tc>
      </w:tr>
      <w:tr w:rsidR="007D544A" w:rsidRPr="007D544A" w14:paraId="3EBD4CB0" w14:textId="77777777" w:rsidTr="007D544A">
        <w:tc>
          <w:tcPr>
            <w:tcW w:w="2179" w:type="dxa"/>
            <w:shd w:val="clear" w:color="auto" w:fill="auto"/>
          </w:tcPr>
          <w:p w14:paraId="74496A0E" w14:textId="77777777" w:rsidR="007D544A" w:rsidRPr="007D544A" w:rsidRDefault="007D544A" w:rsidP="007D544A">
            <w:pPr>
              <w:ind w:firstLine="0"/>
            </w:pPr>
            <w:r>
              <w:t>M. M. Smith</w:t>
            </w:r>
          </w:p>
        </w:tc>
        <w:tc>
          <w:tcPr>
            <w:tcW w:w="2179" w:type="dxa"/>
            <w:shd w:val="clear" w:color="auto" w:fill="auto"/>
          </w:tcPr>
          <w:p w14:paraId="3F767DD8" w14:textId="77777777" w:rsidR="007D544A" w:rsidRPr="007D544A" w:rsidRDefault="007D544A" w:rsidP="007D544A">
            <w:pPr>
              <w:ind w:firstLine="0"/>
            </w:pPr>
            <w:r>
              <w:t>Stavrinakis</w:t>
            </w:r>
          </w:p>
        </w:tc>
        <w:tc>
          <w:tcPr>
            <w:tcW w:w="2180" w:type="dxa"/>
            <w:shd w:val="clear" w:color="auto" w:fill="auto"/>
          </w:tcPr>
          <w:p w14:paraId="3FC68A88" w14:textId="77777777" w:rsidR="007D544A" w:rsidRPr="007D544A" w:rsidRDefault="007D544A" w:rsidP="007D544A">
            <w:pPr>
              <w:ind w:firstLine="0"/>
            </w:pPr>
            <w:r>
              <w:t>Taylor</w:t>
            </w:r>
          </w:p>
        </w:tc>
      </w:tr>
      <w:tr w:rsidR="007D544A" w:rsidRPr="007D544A" w14:paraId="7FF7DB95" w14:textId="77777777" w:rsidTr="007D544A">
        <w:tc>
          <w:tcPr>
            <w:tcW w:w="2179" w:type="dxa"/>
            <w:shd w:val="clear" w:color="auto" w:fill="auto"/>
          </w:tcPr>
          <w:p w14:paraId="7F33C823" w14:textId="77777777" w:rsidR="007D544A" w:rsidRPr="007D544A" w:rsidRDefault="007D544A" w:rsidP="007D544A">
            <w:pPr>
              <w:ind w:firstLine="0"/>
            </w:pPr>
            <w:r>
              <w:t>Tedder</w:t>
            </w:r>
          </w:p>
        </w:tc>
        <w:tc>
          <w:tcPr>
            <w:tcW w:w="2179" w:type="dxa"/>
            <w:shd w:val="clear" w:color="auto" w:fill="auto"/>
          </w:tcPr>
          <w:p w14:paraId="0091DC82" w14:textId="77777777" w:rsidR="007D544A" w:rsidRPr="007D544A" w:rsidRDefault="007D544A" w:rsidP="007D544A">
            <w:pPr>
              <w:ind w:firstLine="0"/>
            </w:pPr>
            <w:r>
              <w:t>Thayer</w:t>
            </w:r>
          </w:p>
        </w:tc>
        <w:tc>
          <w:tcPr>
            <w:tcW w:w="2180" w:type="dxa"/>
            <w:shd w:val="clear" w:color="auto" w:fill="auto"/>
          </w:tcPr>
          <w:p w14:paraId="76C50904" w14:textId="77777777" w:rsidR="007D544A" w:rsidRPr="007D544A" w:rsidRDefault="007D544A" w:rsidP="007D544A">
            <w:pPr>
              <w:ind w:firstLine="0"/>
            </w:pPr>
            <w:r>
              <w:t>Thigpen</w:t>
            </w:r>
          </w:p>
        </w:tc>
      </w:tr>
      <w:tr w:rsidR="007D544A" w:rsidRPr="007D544A" w14:paraId="17B2D8D8" w14:textId="77777777" w:rsidTr="007D544A">
        <w:tc>
          <w:tcPr>
            <w:tcW w:w="2179" w:type="dxa"/>
            <w:shd w:val="clear" w:color="auto" w:fill="auto"/>
          </w:tcPr>
          <w:p w14:paraId="62AFD58B" w14:textId="77777777" w:rsidR="007D544A" w:rsidRPr="007D544A" w:rsidRDefault="007D544A" w:rsidP="007D544A">
            <w:pPr>
              <w:ind w:firstLine="0"/>
            </w:pPr>
            <w:r>
              <w:t>Trantham</w:t>
            </w:r>
          </w:p>
        </w:tc>
        <w:tc>
          <w:tcPr>
            <w:tcW w:w="2179" w:type="dxa"/>
            <w:shd w:val="clear" w:color="auto" w:fill="auto"/>
          </w:tcPr>
          <w:p w14:paraId="0EA01D6D" w14:textId="77777777" w:rsidR="007D544A" w:rsidRPr="007D544A" w:rsidRDefault="007D544A" w:rsidP="007D544A">
            <w:pPr>
              <w:ind w:firstLine="0"/>
            </w:pPr>
            <w:r>
              <w:t>Weeks</w:t>
            </w:r>
          </w:p>
        </w:tc>
        <w:tc>
          <w:tcPr>
            <w:tcW w:w="2180" w:type="dxa"/>
            <w:shd w:val="clear" w:color="auto" w:fill="auto"/>
          </w:tcPr>
          <w:p w14:paraId="2F958F9A" w14:textId="77777777" w:rsidR="007D544A" w:rsidRPr="007D544A" w:rsidRDefault="007D544A" w:rsidP="007D544A">
            <w:pPr>
              <w:ind w:firstLine="0"/>
            </w:pPr>
            <w:r>
              <w:t>West</w:t>
            </w:r>
          </w:p>
        </w:tc>
      </w:tr>
      <w:tr w:rsidR="007D544A" w:rsidRPr="007D544A" w14:paraId="08D584D6" w14:textId="77777777" w:rsidTr="007D544A">
        <w:tc>
          <w:tcPr>
            <w:tcW w:w="2179" w:type="dxa"/>
            <w:shd w:val="clear" w:color="auto" w:fill="auto"/>
          </w:tcPr>
          <w:p w14:paraId="43359E66" w14:textId="77777777" w:rsidR="007D544A" w:rsidRPr="007D544A" w:rsidRDefault="007D544A" w:rsidP="007D544A">
            <w:pPr>
              <w:ind w:firstLine="0"/>
            </w:pPr>
            <w:r>
              <w:t>Wetmore</w:t>
            </w:r>
          </w:p>
        </w:tc>
        <w:tc>
          <w:tcPr>
            <w:tcW w:w="2179" w:type="dxa"/>
            <w:shd w:val="clear" w:color="auto" w:fill="auto"/>
          </w:tcPr>
          <w:p w14:paraId="7B0A9747" w14:textId="77777777" w:rsidR="007D544A" w:rsidRPr="007D544A" w:rsidRDefault="007D544A" w:rsidP="007D544A">
            <w:pPr>
              <w:ind w:firstLine="0"/>
            </w:pPr>
            <w:r>
              <w:t>Wheeler</w:t>
            </w:r>
          </w:p>
        </w:tc>
        <w:tc>
          <w:tcPr>
            <w:tcW w:w="2180" w:type="dxa"/>
            <w:shd w:val="clear" w:color="auto" w:fill="auto"/>
          </w:tcPr>
          <w:p w14:paraId="605A7208" w14:textId="77777777" w:rsidR="007D544A" w:rsidRPr="007D544A" w:rsidRDefault="007D544A" w:rsidP="007D544A">
            <w:pPr>
              <w:ind w:firstLine="0"/>
            </w:pPr>
            <w:r>
              <w:t>White</w:t>
            </w:r>
          </w:p>
        </w:tc>
      </w:tr>
      <w:tr w:rsidR="007D544A" w:rsidRPr="007D544A" w14:paraId="36DF5A02" w14:textId="77777777" w:rsidTr="007D544A">
        <w:tc>
          <w:tcPr>
            <w:tcW w:w="2179" w:type="dxa"/>
            <w:shd w:val="clear" w:color="auto" w:fill="auto"/>
          </w:tcPr>
          <w:p w14:paraId="0255B6C0" w14:textId="77777777" w:rsidR="007D544A" w:rsidRPr="007D544A" w:rsidRDefault="007D544A" w:rsidP="007D544A">
            <w:pPr>
              <w:keepNext/>
              <w:ind w:firstLine="0"/>
            </w:pPr>
            <w:r>
              <w:t>Whitmire</w:t>
            </w:r>
          </w:p>
        </w:tc>
        <w:tc>
          <w:tcPr>
            <w:tcW w:w="2179" w:type="dxa"/>
            <w:shd w:val="clear" w:color="auto" w:fill="auto"/>
          </w:tcPr>
          <w:p w14:paraId="2D508F49" w14:textId="77777777" w:rsidR="007D544A" w:rsidRPr="007D544A" w:rsidRDefault="007D544A" w:rsidP="007D544A">
            <w:pPr>
              <w:keepNext/>
              <w:ind w:firstLine="0"/>
            </w:pPr>
            <w:r>
              <w:t>R. Williams</w:t>
            </w:r>
          </w:p>
        </w:tc>
        <w:tc>
          <w:tcPr>
            <w:tcW w:w="2180" w:type="dxa"/>
            <w:shd w:val="clear" w:color="auto" w:fill="auto"/>
          </w:tcPr>
          <w:p w14:paraId="0695AB75" w14:textId="77777777" w:rsidR="007D544A" w:rsidRPr="007D544A" w:rsidRDefault="007D544A" w:rsidP="007D544A">
            <w:pPr>
              <w:keepNext/>
              <w:ind w:firstLine="0"/>
            </w:pPr>
            <w:r>
              <w:t>S. Williams</w:t>
            </w:r>
          </w:p>
        </w:tc>
      </w:tr>
      <w:tr w:rsidR="007D544A" w:rsidRPr="007D544A" w14:paraId="58FDA2D2" w14:textId="77777777" w:rsidTr="007D544A">
        <w:tc>
          <w:tcPr>
            <w:tcW w:w="2179" w:type="dxa"/>
            <w:shd w:val="clear" w:color="auto" w:fill="auto"/>
          </w:tcPr>
          <w:p w14:paraId="318CC28A" w14:textId="77777777" w:rsidR="007D544A" w:rsidRPr="007D544A" w:rsidRDefault="007D544A" w:rsidP="007D544A">
            <w:pPr>
              <w:keepNext/>
              <w:ind w:firstLine="0"/>
            </w:pPr>
            <w:r>
              <w:t>Willis</w:t>
            </w:r>
          </w:p>
        </w:tc>
        <w:tc>
          <w:tcPr>
            <w:tcW w:w="2179" w:type="dxa"/>
            <w:shd w:val="clear" w:color="auto" w:fill="auto"/>
          </w:tcPr>
          <w:p w14:paraId="000FEA60" w14:textId="77777777" w:rsidR="007D544A" w:rsidRPr="007D544A" w:rsidRDefault="007D544A" w:rsidP="007D544A">
            <w:pPr>
              <w:keepNext/>
              <w:ind w:firstLine="0"/>
            </w:pPr>
            <w:r>
              <w:t>Wooten</w:t>
            </w:r>
          </w:p>
        </w:tc>
        <w:tc>
          <w:tcPr>
            <w:tcW w:w="2180" w:type="dxa"/>
            <w:shd w:val="clear" w:color="auto" w:fill="auto"/>
          </w:tcPr>
          <w:p w14:paraId="7D9F07DD" w14:textId="77777777" w:rsidR="007D544A" w:rsidRPr="007D544A" w:rsidRDefault="007D544A" w:rsidP="007D544A">
            <w:pPr>
              <w:keepNext/>
              <w:ind w:firstLine="0"/>
            </w:pPr>
            <w:r>
              <w:t>Yow</w:t>
            </w:r>
          </w:p>
        </w:tc>
      </w:tr>
    </w:tbl>
    <w:p w14:paraId="155C2B62" w14:textId="77777777" w:rsidR="007D544A" w:rsidRDefault="007D544A" w:rsidP="007D544A"/>
    <w:p w14:paraId="0BF900F5" w14:textId="77777777" w:rsidR="007D544A" w:rsidRDefault="007D544A" w:rsidP="007D544A">
      <w:pPr>
        <w:jc w:val="center"/>
        <w:rPr>
          <w:b/>
        </w:rPr>
      </w:pPr>
      <w:r w:rsidRPr="007D544A">
        <w:rPr>
          <w:b/>
        </w:rPr>
        <w:t>Total--114</w:t>
      </w:r>
    </w:p>
    <w:p w14:paraId="6AA66CE0" w14:textId="77777777" w:rsidR="007D544A" w:rsidRDefault="007D544A" w:rsidP="007D544A">
      <w:pPr>
        <w:ind w:firstLine="0"/>
      </w:pPr>
      <w:r w:rsidRPr="007D544A">
        <w:t xml:space="preserve"> </w:t>
      </w:r>
      <w:r>
        <w:t>Those who voted in the negative are:</w:t>
      </w:r>
    </w:p>
    <w:p w14:paraId="0DABBE38" w14:textId="77777777" w:rsidR="007D544A" w:rsidRDefault="007D544A" w:rsidP="007D544A"/>
    <w:p w14:paraId="10AD32F4" w14:textId="77777777" w:rsidR="007D544A" w:rsidRDefault="007D544A" w:rsidP="007D544A">
      <w:pPr>
        <w:jc w:val="center"/>
        <w:rPr>
          <w:b/>
        </w:rPr>
      </w:pPr>
      <w:r w:rsidRPr="007D544A">
        <w:rPr>
          <w:b/>
        </w:rPr>
        <w:t>Total--0</w:t>
      </w:r>
    </w:p>
    <w:p w14:paraId="5F886E7D" w14:textId="77777777" w:rsidR="007D544A" w:rsidRDefault="007D544A" w:rsidP="007D544A">
      <w:pPr>
        <w:jc w:val="center"/>
        <w:rPr>
          <w:b/>
        </w:rPr>
      </w:pPr>
    </w:p>
    <w:p w14:paraId="1003A5ED" w14:textId="77777777" w:rsidR="007D544A" w:rsidRDefault="007D544A" w:rsidP="007D544A">
      <w:r>
        <w:t xml:space="preserve">Section 32 was adopted. </w:t>
      </w:r>
    </w:p>
    <w:p w14:paraId="770139E1" w14:textId="77777777" w:rsidR="007D544A" w:rsidRDefault="007D544A" w:rsidP="007D544A"/>
    <w:p w14:paraId="05166334" w14:textId="77777777" w:rsidR="007D544A" w:rsidRDefault="007D544A" w:rsidP="007D544A">
      <w:pPr>
        <w:keepNext/>
        <w:jc w:val="center"/>
        <w:rPr>
          <w:b/>
        </w:rPr>
      </w:pPr>
      <w:r w:rsidRPr="007D544A">
        <w:rPr>
          <w:b/>
        </w:rPr>
        <w:t>SECTION 34</w:t>
      </w:r>
    </w:p>
    <w:p w14:paraId="46E87C1C" w14:textId="77777777" w:rsidR="007D544A" w:rsidRDefault="007D544A" w:rsidP="007D544A">
      <w:r>
        <w:t xml:space="preserve">The yeas and nays were taken resulting as follows: </w:t>
      </w:r>
    </w:p>
    <w:p w14:paraId="5FEE1D2E" w14:textId="77777777" w:rsidR="007D544A" w:rsidRDefault="007D544A" w:rsidP="007D544A">
      <w:pPr>
        <w:jc w:val="center"/>
      </w:pPr>
      <w:r>
        <w:t xml:space="preserve"> </w:t>
      </w:r>
      <w:bookmarkStart w:id="43" w:name="vote_start107"/>
      <w:bookmarkEnd w:id="43"/>
      <w:r>
        <w:t>Yeas 70; Nays 11</w:t>
      </w:r>
    </w:p>
    <w:p w14:paraId="4CE253D6" w14:textId="77777777" w:rsidR="007D544A" w:rsidRDefault="007D544A" w:rsidP="007D544A">
      <w:pPr>
        <w:jc w:val="center"/>
      </w:pPr>
    </w:p>
    <w:p w14:paraId="21B728B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7BC9B33" w14:textId="77777777" w:rsidTr="007D544A">
        <w:tc>
          <w:tcPr>
            <w:tcW w:w="2179" w:type="dxa"/>
            <w:shd w:val="clear" w:color="auto" w:fill="auto"/>
          </w:tcPr>
          <w:p w14:paraId="0AA0A9A7" w14:textId="77777777" w:rsidR="007D544A" w:rsidRPr="007D544A" w:rsidRDefault="007D544A" w:rsidP="007D544A">
            <w:pPr>
              <w:keepNext/>
              <w:ind w:firstLine="0"/>
            </w:pPr>
            <w:r>
              <w:t>Allison</w:t>
            </w:r>
          </w:p>
        </w:tc>
        <w:tc>
          <w:tcPr>
            <w:tcW w:w="2179" w:type="dxa"/>
            <w:shd w:val="clear" w:color="auto" w:fill="auto"/>
          </w:tcPr>
          <w:p w14:paraId="50992A9B" w14:textId="77777777" w:rsidR="007D544A" w:rsidRPr="007D544A" w:rsidRDefault="007D544A" w:rsidP="007D544A">
            <w:pPr>
              <w:keepNext/>
              <w:ind w:firstLine="0"/>
            </w:pPr>
            <w:r>
              <w:t>Anderson</w:t>
            </w:r>
          </w:p>
        </w:tc>
        <w:tc>
          <w:tcPr>
            <w:tcW w:w="2180" w:type="dxa"/>
            <w:shd w:val="clear" w:color="auto" w:fill="auto"/>
          </w:tcPr>
          <w:p w14:paraId="1F046C54" w14:textId="77777777" w:rsidR="007D544A" w:rsidRPr="007D544A" w:rsidRDefault="007D544A" w:rsidP="007D544A">
            <w:pPr>
              <w:keepNext/>
              <w:ind w:firstLine="0"/>
            </w:pPr>
            <w:r>
              <w:t>Atkinson</w:t>
            </w:r>
          </w:p>
        </w:tc>
      </w:tr>
      <w:tr w:rsidR="007D544A" w:rsidRPr="007D544A" w14:paraId="2DB4FA91" w14:textId="77777777" w:rsidTr="007D544A">
        <w:tc>
          <w:tcPr>
            <w:tcW w:w="2179" w:type="dxa"/>
            <w:shd w:val="clear" w:color="auto" w:fill="auto"/>
          </w:tcPr>
          <w:p w14:paraId="699AAE58" w14:textId="77777777" w:rsidR="007D544A" w:rsidRPr="007D544A" w:rsidRDefault="007D544A" w:rsidP="007D544A">
            <w:pPr>
              <w:ind w:firstLine="0"/>
            </w:pPr>
            <w:r>
              <w:t>Bailey</w:t>
            </w:r>
          </w:p>
        </w:tc>
        <w:tc>
          <w:tcPr>
            <w:tcW w:w="2179" w:type="dxa"/>
            <w:shd w:val="clear" w:color="auto" w:fill="auto"/>
          </w:tcPr>
          <w:p w14:paraId="6E1F565C" w14:textId="77777777" w:rsidR="007D544A" w:rsidRPr="007D544A" w:rsidRDefault="007D544A" w:rsidP="007D544A">
            <w:pPr>
              <w:ind w:firstLine="0"/>
            </w:pPr>
            <w:r>
              <w:t>Ballentine</w:t>
            </w:r>
          </w:p>
        </w:tc>
        <w:tc>
          <w:tcPr>
            <w:tcW w:w="2180" w:type="dxa"/>
            <w:shd w:val="clear" w:color="auto" w:fill="auto"/>
          </w:tcPr>
          <w:p w14:paraId="4340F2F2" w14:textId="77777777" w:rsidR="007D544A" w:rsidRPr="007D544A" w:rsidRDefault="007D544A" w:rsidP="007D544A">
            <w:pPr>
              <w:ind w:firstLine="0"/>
            </w:pPr>
            <w:r>
              <w:t>Blackwell</w:t>
            </w:r>
          </w:p>
        </w:tc>
      </w:tr>
      <w:tr w:rsidR="007D544A" w:rsidRPr="007D544A" w14:paraId="294A3953" w14:textId="77777777" w:rsidTr="007D544A">
        <w:tc>
          <w:tcPr>
            <w:tcW w:w="2179" w:type="dxa"/>
            <w:shd w:val="clear" w:color="auto" w:fill="auto"/>
          </w:tcPr>
          <w:p w14:paraId="12FD5F8D" w14:textId="77777777" w:rsidR="007D544A" w:rsidRPr="007D544A" w:rsidRDefault="007D544A" w:rsidP="007D544A">
            <w:pPr>
              <w:ind w:firstLine="0"/>
            </w:pPr>
            <w:r>
              <w:t>Bradley</w:t>
            </w:r>
          </w:p>
        </w:tc>
        <w:tc>
          <w:tcPr>
            <w:tcW w:w="2179" w:type="dxa"/>
            <w:shd w:val="clear" w:color="auto" w:fill="auto"/>
          </w:tcPr>
          <w:p w14:paraId="1D4753A8" w14:textId="77777777" w:rsidR="007D544A" w:rsidRPr="007D544A" w:rsidRDefault="007D544A" w:rsidP="007D544A">
            <w:pPr>
              <w:ind w:firstLine="0"/>
            </w:pPr>
            <w:r>
              <w:t>Brawley</w:t>
            </w:r>
          </w:p>
        </w:tc>
        <w:tc>
          <w:tcPr>
            <w:tcW w:w="2180" w:type="dxa"/>
            <w:shd w:val="clear" w:color="auto" w:fill="auto"/>
          </w:tcPr>
          <w:p w14:paraId="546106AF" w14:textId="77777777" w:rsidR="007D544A" w:rsidRPr="007D544A" w:rsidRDefault="007D544A" w:rsidP="007D544A">
            <w:pPr>
              <w:ind w:firstLine="0"/>
            </w:pPr>
            <w:r>
              <w:t>Bryant</w:t>
            </w:r>
          </w:p>
        </w:tc>
      </w:tr>
      <w:tr w:rsidR="007D544A" w:rsidRPr="007D544A" w14:paraId="3CAA8063" w14:textId="77777777" w:rsidTr="007D544A">
        <w:tc>
          <w:tcPr>
            <w:tcW w:w="2179" w:type="dxa"/>
            <w:shd w:val="clear" w:color="auto" w:fill="auto"/>
          </w:tcPr>
          <w:p w14:paraId="1F85DF26" w14:textId="77777777" w:rsidR="007D544A" w:rsidRPr="007D544A" w:rsidRDefault="007D544A" w:rsidP="007D544A">
            <w:pPr>
              <w:ind w:firstLine="0"/>
            </w:pPr>
            <w:r>
              <w:t>Bustos</w:t>
            </w:r>
          </w:p>
        </w:tc>
        <w:tc>
          <w:tcPr>
            <w:tcW w:w="2179" w:type="dxa"/>
            <w:shd w:val="clear" w:color="auto" w:fill="auto"/>
          </w:tcPr>
          <w:p w14:paraId="6DCE7EE8" w14:textId="77777777" w:rsidR="007D544A" w:rsidRPr="007D544A" w:rsidRDefault="007D544A" w:rsidP="007D544A">
            <w:pPr>
              <w:ind w:firstLine="0"/>
            </w:pPr>
            <w:r>
              <w:t>Calhoon</w:t>
            </w:r>
          </w:p>
        </w:tc>
        <w:tc>
          <w:tcPr>
            <w:tcW w:w="2180" w:type="dxa"/>
            <w:shd w:val="clear" w:color="auto" w:fill="auto"/>
          </w:tcPr>
          <w:p w14:paraId="25E77CC6" w14:textId="77777777" w:rsidR="007D544A" w:rsidRPr="007D544A" w:rsidRDefault="007D544A" w:rsidP="007D544A">
            <w:pPr>
              <w:ind w:firstLine="0"/>
            </w:pPr>
            <w:r>
              <w:t>Carter</w:t>
            </w:r>
          </w:p>
        </w:tc>
      </w:tr>
      <w:tr w:rsidR="007D544A" w:rsidRPr="007D544A" w14:paraId="599B45CB" w14:textId="77777777" w:rsidTr="007D544A">
        <w:tc>
          <w:tcPr>
            <w:tcW w:w="2179" w:type="dxa"/>
            <w:shd w:val="clear" w:color="auto" w:fill="auto"/>
          </w:tcPr>
          <w:p w14:paraId="740C223D" w14:textId="77777777" w:rsidR="007D544A" w:rsidRPr="007D544A" w:rsidRDefault="007D544A" w:rsidP="007D544A">
            <w:pPr>
              <w:ind w:firstLine="0"/>
            </w:pPr>
            <w:r>
              <w:t>Clyburn</w:t>
            </w:r>
          </w:p>
        </w:tc>
        <w:tc>
          <w:tcPr>
            <w:tcW w:w="2179" w:type="dxa"/>
            <w:shd w:val="clear" w:color="auto" w:fill="auto"/>
          </w:tcPr>
          <w:p w14:paraId="108A7AEB" w14:textId="77777777" w:rsidR="007D544A" w:rsidRPr="007D544A" w:rsidRDefault="007D544A" w:rsidP="007D544A">
            <w:pPr>
              <w:ind w:firstLine="0"/>
            </w:pPr>
            <w:r>
              <w:t>B. Cox</w:t>
            </w:r>
          </w:p>
        </w:tc>
        <w:tc>
          <w:tcPr>
            <w:tcW w:w="2180" w:type="dxa"/>
            <w:shd w:val="clear" w:color="auto" w:fill="auto"/>
          </w:tcPr>
          <w:p w14:paraId="2B9A4D7C" w14:textId="77777777" w:rsidR="007D544A" w:rsidRPr="007D544A" w:rsidRDefault="007D544A" w:rsidP="007D544A">
            <w:pPr>
              <w:ind w:firstLine="0"/>
            </w:pPr>
            <w:r>
              <w:t>Crawford</w:t>
            </w:r>
          </w:p>
        </w:tc>
      </w:tr>
      <w:tr w:rsidR="007D544A" w:rsidRPr="007D544A" w14:paraId="3D01AB21" w14:textId="77777777" w:rsidTr="007D544A">
        <w:tc>
          <w:tcPr>
            <w:tcW w:w="2179" w:type="dxa"/>
            <w:shd w:val="clear" w:color="auto" w:fill="auto"/>
          </w:tcPr>
          <w:p w14:paraId="34D15BFB" w14:textId="77777777" w:rsidR="007D544A" w:rsidRPr="007D544A" w:rsidRDefault="007D544A" w:rsidP="007D544A">
            <w:pPr>
              <w:ind w:firstLine="0"/>
            </w:pPr>
            <w:r>
              <w:t>Daning</w:t>
            </w:r>
          </w:p>
        </w:tc>
        <w:tc>
          <w:tcPr>
            <w:tcW w:w="2179" w:type="dxa"/>
            <w:shd w:val="clear" w:color="auto" w:fill="auto"/>
          </w:tcPr>
          <w:p w14:paraId="5EC280DA" w14:textId="77777777" w:rsidR="007D544A" w:rsidRPr="007D544A" w:rsidRDefault="007D544A" w:rsidP="007D544A">
            <w:pPr>
              <w:ind w:firstLine="0"/>
            </w:pPr>
            <w:r>
              <w:t>Davis</w:t>
            </w:r>
          </w:p>
        </w:tc>
        <w:tc>
          <w:tcPr>
            <w:tcW w:w="2180" w:type="dxa"/>
            <w:shd w:val="clear" w:color="auto" w:fill="auto"/>
          </w:tcPr>
          <w:p w14:paraId="66D60EC6" w14:textId="77777777" w:rsidR="007D544A" w:rsidRPr="007D544A" w:rsidRDefault="007D544A" w:rsidP="007D544A">
            <w:pPr>
              <w:ind w:firstLine="0"/>
            </w:pPr>
            <w:r>
              <w:t>Dillard</w:t>
            </w:r>
          </w:p>
        </w:tc>
      </w:tr>
      <w:tr w:rsidR="007D544A" w:rsidRPr="007D544A" w14:paraId="363D342D" w14:textId="77777777" w:rsidTr="007D544A">
        <w:tc>
          <w:tcPr>
            <w:tcW w:w="2179" w:type="dxa"/>
            <w:shd w:val="clear" w:color="auto" w:fill="auto"/>
          </w:tcPr>
          <w:p w14:paraId="040EEBBB" w14:textId="77777777" w:rsidR="007D544A" w:rsidRPr="007D544A" w:rsidRDefault="007D544A" w:rsidP="007D544A">
            <w:pPr>
              <w:ind w:firstLine="0"/>
            </w:pPr>
            <w:r>
              <w:t>Erickson</w:t>
            </w:r>
          </w:p>
        </w:tc>
        <w:tc>
          <w:tcPr>
            <w:tcW w:w="2179" w:type="dxa"/>
            <w:shd w:val="clear" w:color="auto" w:fill="auto"/>
          </w:tcPr>
          <w:p w14:paraId="4B761723" w14:textId="77777777" w:rsidR="007D544A" w:rsidRPr="007D544A" w:rsidRDefault="007D544A" w:rsidP="007D544A">
            <w:pPr>
              <w:ind w:firstLine="0"/>
            </w:pPr>
            <w:r>
              <w:t>Felder</w:t>
            </w:r>
          </w:p>
        </w:tc>
        <w:tc>
          <w:tcPr>
            <w:tcW w:w="2180" w:type="dxa"/>
            <w:shd w:val="clear" w:color="auto" w:fill="auto"/>
          </w:tcPr>
          <w:p w14:paraId="0C626805" w14:textId="77777777" w:rsidR="007D544A" w:rsidRPr="007D544A" w:rsidRDefault="007D544A" w:rsidP="007D544A">
            <w:pPr>
              <w:ind w:firstLine="0"/>
            </w:pPr>
            <w:r>
              <w:t>Finlay</w:t>
            </w:r>
          </w:p>
        </w:tc>
      </w:tr>
      <w:tr w:rsidR="007D544A" w:rsidRPr="007D544A" w14:paraId="2C5CF7E0" w14:textId="77777777" w:rsidTr="007D544A">
        <w:tc>
          <w:tcPr>
            <w:tcW w:w="2179" w:type="dxa"/>
            <w:shd w:val="clear" w:color="auto" w:fill="auto"/>
          </w:tcPr>
          <w:p w14:paraId="65076A34" w14:textId="77777777" w:rsidR="007D544A" w:rsidRPr="007D544A" w:rsidRDefault="007D544A" w:rsidP="007D544A">
            <w:pPr>
              <w:ind w:firstLine="0"/>
            </w:pPr>
            <w:r>
              <w:t>Forrest</w:t>
            </w:r>
          </w:p>
        </w:tc>
        <w:tc>
          <w:tcPr>
            <w:tcW w:w="2179" w:type="dxa"/>
            <w:shd w:val="clear" w:color="auto" w:fill="auto"/>
          </w:tcPr>
          <w:p w14:paraId="68822E25" w14:textId="77777777" w:rsidR="007D544A" w:rsidRPr="007D544A" w:rsidRDefault="007D544A" w:rsidP="007D544A">
            <w:pPr>
              <w:ind w:firstLine="0"/>
            </w:pPr>
            <w:r>
              <w:t>Gagnon</w:t>
            </w:r>
          </w:p>
        </w:tc>
        <w:tc>
          <w:tcPr>
            <w:tcW w:w="2180" w:type="dxa"/>
            <w:shd w:val="clear" w:color="auto" w:fill="auto"/>
          </w:tcPr>
          <w:p w14:paraId="653138CD" w14:textId="77777777" w:rsidR="007D544A" w:rsidRPr="007D544A" w:rsidRDefault="007D544A" w:rsidP="007D544A">
            <w:pPr>
              <w:ind w:firstLine="0"/>
            </w:pPr>
            <w:r>
              <w:t>Gilliam</w:t>
            </w:r>
          </w:p>
        </w:tc>
      </w:tr>
      <w:tr w:rsidR="007D544A" w:rsidRPr="007D544A" w14:paraId="5C2E0FCC" w14:textId="77777777" w:rsidTr="007D544A">
        <w:tc>
          <w:tcPr>
            <w:tcW w:w="2179" w:type="dxa"/>
            <w:shd w:val="clear" w:color="auto" w:fill="auto"/>
          </w:tcPr>
          <w:p w14:paraId="059E1955" w14:textId="77777777" w:rsidR="007D544A" w:rsidRPr="007D544A" w:rsidRDefault="007D544A" w:rsidP="007D544A">
            <w:pPr>
              <w:ind w:firstLine="0"/>
            </w:pPr>
            <w:r>
              <w:t>Gilliard</w:t>
            </w:r>
          </w:p>
        </w:tc>
        <w:tc>
          <w:tcPr>
            <w:tcW w:w="2179" w:type="dxa"/>
            <w:shd w:val="clear" w:color="auto" w:fill="auto"/>
          </w:tcPr>
          <w:p w14:paraId="1D3E73E6" w14:textId="77777777" w:rsidR="007D544A" w:rsidRPr="007D544A" w:rsidRDefault="007D544A" w:rsidP="007D544A">
            <w:pPr>
              <w:ind w:firstLine="0"/>
            </w:pPr>
            <w:r>
              <w:t>Govan</w:t>
            </w:r>
          </w:p>
        </w:tc>
        <w:tc>
          <w:tcPr>
            <w:tcW w:w="2180" w:type="dxa"/>
            <w:shd w:val="clear" w:color="auto" w:fill="auto"/>
          </w:tcPr>
          <w:p w14:paraId="7FF103DC" w14:textId="77777777" w:rsidR="007D544A" w:rsidRPr="007D544A" w:rsidRDefault="007D544A" w:rsidP="007D544A">
            <w:pPr>
              <w:ind w:firstLine="0"/>
            </w:pPr>
            <w:r>
              <w:t>Hardee</w:t>
            </w:r>
          </w:p>
        </w:tc>
      </w:tr>
      <w:tr w:rsidR="007D544A" w:rsidRPr="007D544A" w14:paraId="19B1D9E4" w14:textId="77777777" w:rsidTr="007D544A">
        <w:tc>
          <w:tcPr>
            <w:tcW w:w="2179" w:type="dxa"/>
            <w:shd w:val="clear" w:color="auto" w:fill="auto"/>
          </w:tcPr>
          <w:p w14:paraId="6E20EF21" w14:textId="77777777" w:rsidR="007D544A" w:rsidRPr="007D544A" w:rsidRDefault="007D544A" w:rsidP="007D544A">
            <w:pPr>
              <w:ind w:firstLine="0"/>
            </w:pPr>
            <w:r>
              <w:t>Hart</w:t>
            </w:r>
          </w:p>
        </w:tc>
        <w:tc>
          <w:tcPr>
            <w:tcW w:w="2179" w:type="dxa"/>
            <w:shd w:val="clear" w:color="auto" w:fill="auto"/>
          </w:tcPr>
          <w:p w14:paraId="0082C605" w14:textId="77777777" w:rsidR="007D544A" w:rsidRPr="007D544A" w:rsidRDefault="007D544A" w:rsidP="007D544A">
            <w:pPr>
              <w:ind w:firstLine="0"/>
            </w:pPr>
            <w:r>
              <w:t>Hayes</w:t>
            </w:r>
          </w:p>
        </w:tc>
        <w:tc>
          <w:tcPr>
            <w:tcW w:w="2180" w:type="dxa"/>
            <w:shd w:val="clear" w:color="auto" w:fill="auto"/>
          </w:tcPr>
          <w:p w14:paraId="33F35933" w14:textId="77777777" w:rsidR="007D544A" w:rsidRPr="007D544A" w:rsidRDefault="007D544A" w:rsidP="007D544A">
            <w:pPr>
              <w:ind w:firstLine="0"/>
            </w:pPr>
            <w:r>
              <w:t>Henegan</w:t>
            </w:r>
          </w:p>
        </w:tc>
      </w:tr>
      <w:tr w:rsidR="007D544A" w:rsidRPr="007D544A" w14:paraId="0C3688BC" w14:textId="77777777" w:rsidTr="007D544A">
        <w:tc>
          <w:tcPr>
            <w:tcW w:w="2179" w:type="dxa"/>
            <w:shd w:val="clear" w:color="auto" w:fill="auto"/>
          </w:tcPr>
          <w:p w14:paraId="5700AF12" w14:textId="77777777" w:rsidR="007D544A" w:rsidRPr="007D544A" w:rsidRDefault="007D544A" w:rsidP="007D544A">
            <w:pPr>
              <w:ind w:firstLine="0"/>
            </w:pPr>
            <w:r>
              <w:t>Herbkersman</w:t>
            </w:r>
          </w:p>
        </w:tc>
        <w:tc>
          <w:tcPr>
            <w:tcW w:w="2179" w:type="dxa"/>
            <w:shd w:val="clear" w:color="auto" w:fill="auto"/>
          </w:tcPr>
          <w:p w14:paraId="50492050" w14:textId="77777777" w:rsidR="007D544A" w:rsidRPr="007D544A" w:rsidRDefault="007D544A" w:rsidP="007D544A">
            <w:pPr>
              <w:ind w:firstLine="0"/>
            </w:pPr>
            <w:r>
              <w:t>Hewitt</w:t>
            </w:r>
          </w:p>
        </w:tc>
        <w:tc>
          <w:tcPr>
            <w:tcW w:w="2180" w:type="dxa"/>
            <w:shd w:val="clear" w:color="auto" w:fill="auto"/>
          </w:tcPr>
          <w:p w14:paraId="20698C42" w14:textId="77777777" w:rsidR="007D544A" w:rsidRPr="007D544A" w:rsidRDefault="007D544A" w:rsidP="007D544A">
            <w:pPr>
              <w:ind w:firstLine="0"/>
            </w:pPr>
            <w:r>
              <w:t>Hiott</w:t>
            </w:r>
          </w:p>
        </w:tc>
      </w:tr>
      <w:tr w:rsidR="007D544A" w:rsidRPr="007D544A" w14:paraId="642B2932" w14:textId="77777777" w:rsidTr="007D544A">
        <w:tc>
          <w:tcPr>
            <w:tcW w:w="2179" w:type="dxa"/>
            <w:shd w:val="clear" w:color="auto" w:fill="auto"/>
          </w:tcPr>
          <w:p w14:paraId="23285616" w14:textId="77777777" w:rsidR="007D544A" w:rsidRPr="007D544A" w:rsidRDefault="007D544A" w:rsidP="007D544A">
            <w:pPr>
              <w:ind w:firstLine="0"/>
            </w:pPr>
            <w:r>
              <w:t>Hixon</w:t>
            </w:r>
          </w:p>
        </w:tc>
        <w:tc>
          <w:tcPr>
            <w:tcW w:w="2179" w:type="dxa"/>
            <w:shd w:val="clear" w:color="auto" w:fill="auto"/>
          </w:tcPr>
          <w:p w14:paraId="5D7B4FE6" w14:textId="77777777" w:rsidR="007D544A" w:rsidRPr="007D544A" w:rsidRDefault="007D544A" w:rsidP="007D544A">
            <w:pPr>
              <w:ind w:firstLine="0"/>
            </w:pPr>
            <w:r>
              <w:t>Hosey</w:t>
            </w:r>
          </w:p>
        </w:tc>
        <w:tc>
          <w:tcPr>
            <w:tcW w:w="2180" w:type="dxa"/>
            <w:shd w:val="clear" w:color="auto" w:fill="auto"/>
          </w:tcPr>
          <w:p w14:paraId="5EB51673" w14:textId="77777777" w:rsidR="007D544A" w:rsidRPr="007D544A" w:rsidRDefault="007D544A" w:rsidP="007D544A">
            <w:pPr>
              <w:ind w:firstLine="0"/>
            </w:pPr>
            <w:r>
              <w:t>Howard</w:t>
            </w:r>
          </w:p>
        </w:tc>
      </w:tr>
      <w:tr w:rsidR="007D544A" w:rsidRPr="007D544A" w14:paraId="44162EF6" w14:textId="77777777" w:rsidTr="007D544A">
        <w:tc>
          <w:tcPr>
            <w:tcW w:w="2179" w:type="dxa"/>
            <w:shd w:val="clear" w:color="auto" w:fill="auto"/>
          </w:tcPr>
          <w:p w14:paraId="66D840D3" w14:textId="77777777" w:rsidR="007D544A" w:rsidRPr="007D544A" w:rsidRDefault="007D544A" w:rsidP="007D544A">
            <w:pPr>
              <w:ind w:firstLine="0"/>
            </w:pPr>
            <w:r>
              <w:t>Jefferson</w:t>
            </w:r>
          </w:p>
        </w:tc>
        <w:tc>
          <w:tcPr>
            <w:tcW w:w="2179" w:type="dxa"/>
            <w:shd w:val="clear" w:color="auto" w:fill="auto"/>
          </w:tcPr>
          <w:p w14:paraId="113BBA71" w14:textId="77777777" w:rsidR="007D544A" w:rsidRPr="007D544A" w:rsidRDefault="007D544A" w:rsidP="007D544A">
            <w:pPr>
              <w:ind w:firstLine="0"/>
            </w:pPr>
            <w:r>
              <w:t>J. L. Johnson</w:t>
            </w:r>
          </w:p>
        </w:tc>
        <w:tc>
          <w:tcPr>
            <w:tcW w:w="2180" w:type="dxa"/>
            <w:shd w:val="clear" w:color="auto" w:fill="auto"/>
          </w:tcPr>
          <w:p w14:paraId="3B6C4815" w14:textId="77777777" w:rsidR="007D544A" w:rsidRPr="007D544A" w:rsidRDefault="007D544A" w:rsidP="007D544A">
            <w:pPr>
              <w:ind w:firstLine="0"/>
            </w:pPr>
            <w:r>
              <w:t>K. O. Johnson</w:t>
            </w:r>
          </w:p>
        </w:tc>
      </w:tr>
      <w:tr w:rsidR="007D544A" w:rsidRPr="007D544A" w14:paraId="221FF091" w14:textId="77777777" w:rsidTr="007D544A">
        <w:tc>
          <w:tcPr>
            <w:tcW w:w="2179" w:type="dxa"/>
            <w:shd w:val="clear" w:color="auto" w:fill="auto"/>
          </w:tcPr>
          <w:p w14:paraId="22146B56" w14:textId="77777777" w:rsidR="007D544A" w:rsidRPr="007D544A" w:rsidRDefault="007D544A" w:rsidP="007D544A">
            <w:pPr>
              <w:ind w:firstLine="0"/>
            </w:pPr>
            <w:r>
              <w:t>King</w:t>
            </w:r>
          </w:p>
        </w:tc>
        <w:tc>
          <w:tcPr>
            <w:tcW w:w="2179" w:type="dxa"/>
            <w:shd w:val="clear" w:color="auto" w:fill="auto"/>
          </w:tcPr>
          <w:p w14:paraId="04667F2A" w14:textId="77777777" w:rsidR="007D544A" w:rsidRPr="007D544A" w:rsidRDefault="007D544A" w:rsidP="007D544A">
            <w:pPr>
              <w:ind w:firstLine="0"/>
            </w:pPr>
            <w:r>
              <w:t>Kirby</w:t>
            </w:r>
          </w:p>
        </w:tc>
        <w:tc>
          <w:tcPr>
            <w:tcW w:w="2180" w:type="dxa"/>
            <w:shd w:val="clear" w:color="auto" w:fill="auto"/>
          </w:tcPr>
          <w:p w14:paraId="6B291538" w14:textId="77777777" w:rsidR="007D544A" w:rsidRPr="007D544A" w:rsidRDefault="007D544A" w:rsidP="007D544A">
            <w:pPr>
              <w:ind w:firstLine="0"/>
            </w:pPr>
            <w:r>
              <w:t>Ligon</w:t>
            </w:r>
          </w:p>
        </w:tc>
      </w:tr>
      <w:tr w:rsidR="007D544A" w:rsidRPr="007D544A" w14:paraId="3994EAE1" w14:textId="77777777" w:rsidTr="007D544A">
        <w:tc>
          <w:tcPr>
            <w:tcW w:w="2179" w:type="dxa"/>
            <w:shd w:val="clear" w:color="auto" w:fill="auto"/>
          </w:tcPr>
          <w:p w14:paraId="3E5CC1D1" w14:textId="77777777" w:rsidR="007D544A" w:rsidRPr="007D544A" w:rsidRDefault="007D544A" w:rsidP="007D544A">
            <w:pPr>
              <w:ind w:firstLine="0"/>
            </w:pPr>
            <w:r>
              <w:t>Lowe</w:t>
            </w:r>
          </w:p>
        </w:tc>
        <w:tc>
          <w:tcPr>
            <w:tcW w:w="2179" w:type="dxa"/>
            <w:shd w:val="clear" w:color="auto" w:fill="auto"/>
          </w:tcPr>
          <w:p w14:paraId="07845249" w14:textId="77777777" w:rsidR="007D544A" w:rsidRPr="007D544A" w:rsidRDefault="007D544A" w:rsidP="007D544A">
            <w:pPr>
              <w:ind w:firstLine="0"/>
            </w:pPr>
            <w:r>
              <w:t>Matthews</w:t>
            </w:r>
          </w:p>
        </w:tc>
        <w:tc>
          <w:tcPr>
            <w:tcW w:w="2180" w:type="dxa"/>
            <w:shd w:val="clear" w:color="auto" w:fill="auto"/>
          </w:tcPr>
          <w:p w14:paraId="7A556873" w14:textId="77777777" w:rsidR="007D544A" w:rsidRPr="007D544A" w:rsidRDefault="007D544A" w:rsidP="007D544A">
            <w:pPr>
              <w:ind w:firstLine="0"/>
            </w:pPr>
            <w:r>
              <w:t>McDaniel</w:t>
            </w:r>
          </w:p>
        </w:tc>
      </w:tr>
      <w:tr w:rsidR="007D544A" w:rsidRPr="007D544A" w14:paraId="6FFCB700" w14:textId="77777777" w:rsidTr="007D544A">
        <w:tc>
          <w:tcPr>
            <w:tcW w:w="2179" w:type="dxa"/>
            <w:shd w:val="clear" w:color="auto" w:fill="auto"/>
          </w:tcPr>
          <w:p w14:paraId="2103912F" w14:textId="77777777" w:rsidR="007D544A" w:rsidRPr="007D544A" w:rsidRDefault="007D544A" w:rsidP="007D544A">
            <w:pPr>
              <w:ind w:firstLine="0"/>
            </w:pPr>
            <w:r>
              <w:t>McGarry</w:t>
            </w:r>
          </w:p>
        </w:tc>
        <w:tc>
          <w:tcPr>
            <w:tcW w:w="2179" w:type="dxa"/>
            <w:shd w:val="clear" w:color="auto" w:fill="auto"/>
          </w:tcPr>
          <w:p w14:paraId="20E56A94" w14:textId="77777777" w:rsidR="007D544A" w:rsidRPr="007D544A" w:rsidRDefault="007D544A" w:rsidP="007D544A">
            <w:pPr>
              <w:ind w:firstLine="0"/>
            </w:pPr>
            <w:r>
              <w:t>McGinnis</w:t>
            </w:r>
          </w:p>
        </w:tc>
        <w:tc>
          <w:tcPr>
            <w:tcW w:w="2180" w:type="dxa"/>
            <w:shd w:val="clear" w:color="auto" w:fill="auto"/>
          </w:tcPr>
          <w:p w14:paraId="1C367394" w14:textId="77777777" w:rsidR="007D544A" w:rsidRPr="007D544A" w:rsidRDefault="007D544A" w:rsidP="007D544A">
            <w:pPr>
              <w:ind w:firstLine="0"/>
            </w:pPr>
            <w:r>
              <w:t>J. Moore</w:t>
            </w:r>
          </w:p>
        </w:tc>
      </w:tr>
      <w:tr w:rsidR="007D544A" w:rsidRPr="007D544A" w14:paraId="3416C0E6" w14:textId="77777777" w:rsidTr="007D544A">
        <w:tc>
          <w:tcPr>
            <w:tcW w:w="2179" w:type="dxa"/>
            <w:shd w:val="clear" w:color="auto" w:fill="auto"/>
          </w:tcPr>
          <w:p w14:paraId="4D056AB8" w14:textId="77777777" w:rsidR="007D544A" w:rsidRPr="007D544A" w:rsidRDefault="007D544A" w:rsidP="007D544A">
            <w:pPr>
              <w:ind w:firstLine="0"/>
            </w:pPr>
            <w:r>
              <w:t>D. C. Moss</w:t>
            </w:r>
          </w:p>
        </w:tc>
        <w:tc>
          <w:tcPr>
            <w:tcW w:w="2179" w:type="dxa"/>
            <w:shd w:val="clear" w:color="auto" w:fill="auto"/>
          </w:tcPr>
          <w:p w14:paraId="63DBE816" w14:textId="77777777" w:rsidR="007D544A" w:rsidRPr="007D544A" w:rsidRDefault="007D544A" w:rsidP="007D544A">
            <w:pPr>
              <w:ind w:firstLine="0"/>
            </w:pPr>
            <w:r>
              <w:t>Murray</w:t>
            </w:r>
          </w:p>
        </w:tc>
        <w:tc>
          <w:tcPr>
            <w:tcW w:w="2180" w:type="dxa"/>
            <w:shd w:val="clear" w:color="auto" w:fill="auto"/>
          </w:tcPr>
          <w:p w14:paraId="06638CA1" w14:textId="77777777" w:rsidR="007D544A" w:rsidRPr="007D544A" w:rsidRDefault="007D544A" w:rsidP="007D544A">
            <w:pPr>
              <w:ind w:firstLine="0"/>
            </w:pPr>
            <w:r>
              <w:t>B. Newton</w:t>
            </w:r>
          </w:p>
        </w:tc>
      </w:tr>
      <w:tr w:rsidR="007D544A" w:rsidRPr="007D544A" w14:paraId="440479E5" w14:textId="77777777" w:rsidTr="007D544A">
        <w:tc>
          <w:tcPr>
            <w:tcW w:w="2179" w:type="dxa"/>
            <w:shd w:val="clear" w:color="auto" w:fill="auto"/>
          </w:tcPr>
          <w:p w14:paraId="67F30B2C" w14:textId="77777777" w:rsidR="007D544A" w:rsidRPr="007D544A" w:rsidRDefault="007D544A" w:rsidP="007D544A">
            <w:pPr>
              <w:ind w:firstLine="0"/>
            </w:pPr>
            <w:r>
              <w:t>Nutt</w:t>
            </w:r>
          </w:p>
        </w:tc>
        <w:tc>
          <w:tcPr>
            <w:tcW w:w="2179" w:type="dxa"/>
            <w:shd w:val="clear" w:color="auto" w:fill="auto"/>
          </w:tcPr>
          <w:p w14:paraId="72008C18" w14:textId="77777777" w:rsidR="007D544A" w:rsidRPr="007D544A" w:rsidRDefault="007D544A" w:rsidP="007D544A">
            <w:pPr>
              <w:ind w:firstLine="0"/>
            </w:pPr>
            <w:r>
              <w:t>Oremus</w:t>
            </w:r>
          </w:p>
        </w:tc>
        <w:tc>
          <w:tcPr>
            <w:tcW w:w="2180" w:type="dxa"/>
            <w:shd w:val="clear" w:color="auto" w:fill="auto"/>
          </w:tcPr>
          <w:p w14:paraId="1A0B7141" w14:textId="77777777" w:rsidR="007D544A" w:rsidRPr="007D544A" w:rsidRDefault="007D544A" w:rsidP="007D544A">
            <w:pPr>
              <w:ind w:firstLine="0"/>
            </w:pPr>
            <w:r>
              <w:t>Ott</w:t>
            </w:r>
          </w:p>
        </w:tc>
      </w:tr>
      <w:tr w:rsidR="007D544A" w:rsidRPr="007D544A" w14:paraId="79EE43C1" w14:textId="77777777" w:rsidTr="007D544A">
        <w:tc>
          <w:tcPr>
            <w:tcW w:w="2179" w:type="dxa"/>
            <w:shd w:val="clear" w:color="auto" w:fill="auto"/>
          </w:tcPr>
          <w:p w14:paraId="7AC51144" w14:textId="77777777" w:rsidR="007D544A" w:rsidRPr="007D544A" w:rsidRDefault="007D544A" w:rsidP="007D544A">
            <w:pPr>
              <w:ind w:firstLine="0"/>
            </w:pPr>
            <w:r>
              <w:t>Rivers</w:t>
            </w:r>
          </w:p>
        </w:tc>
        <w:tc>
          <w:tcPr>
            <w:tcW w:w="2179" w:type="dxa"/>
            <w:shd w:val="clear" w:color="auto" w:fill="auto"/>
          </w:tcPr>
          <w:p w14:paraId="75345E0D" w14:textId="77777777" w:rsidR="007D544A" w:rsidRPr="007D544A" w:rsidRDefault="007D544A" w:rsidP="007D544A">
            <w:pPr>
              <w:ind w:firstLine="0"/>
            </w:pPr>
            <w:r>
              <w:t>Robinson</w:t>
            </w:r>
          </w:p>
        </w:tc>
        <w:tc>
          <w:tcPr>
            <w:tcW w:w="2180" w:type="dxa"/>
            <w:shd w:val="clear" w:color="auto" w:fill="auto"/>
          </w:tcPr>
          <w:p w14:paraId="75091EC4" w14:textId="77777777" w:rsidR="007D544A" w:rsidRPr="007D544A" w:rsidRDefault="007D544A" w:rsidP="007D544A">
            <w:pPr>
              <w:ind w:firstLine="0"/>
            </w:pPr>
            <w:r>
              <w:t>Sandifer</w:t>
            </w:r>
          </w:p>
        </w:tc>
      </w:tr>
      <w:tr w:rsidR="007D544A" w:rsidRPr="007D544A" w14:paraId="0A880895" w14:textId="77777777" w:rsidTr="007D544A">
        <w:tc>
          <w:tcPr>
            <w:tcW w:w="2179" w:type="dxa"/>
            <w:shd w:val="clear" w:color="auto" w:fill="auto"/>
          </w:tcPr>
          <w:p w14:paraId="44AA3B60" w14:textId="77777777" w:rsidR="007D544A" w:rsidRPr="007D544A" w:rsidRDefault="007D544A" w:rsidP="007D544A">
            <w:pPr>
              <w:ind w:firstLine="0"/>
            </w:pPr>
            <w:r>
              <w:t>Simrill</w:t>
            </w:r>
          </w:p>
        </w:tc>
        <w:tc>
          <w:tcPr>
            <w:tcW w:w="2179" w:type="dxa"/>
            <w:shd w:val="clear" w:color="auto" w:fill="auto"/>
          </w:tcPr>
          <w:p w14:paraId="51B499E1" w14:textId="77777777" w:rsidR="007D544A" w:rsidRPr="007D544A" w:rsidRDefault="007D544A" w:rsidP="007D544A">
            <w:pPr>
              <w:ind w:firstLine="0"/>
            </w:pPr>
            <w:r>
              <w:t>G. R. Smith</w:t>
            </w:r>
          </w:p>
        </w:tc>
        <w:tc>
          <w:tcPr>
            <w:tcW w:w="2180" w:type="dxa"/>
            <w:shd w:val="clear" w:color="auto" w:fill="auto"/>
          </w:tcPr>
          <w:p w14:paraId="18803BEF" w14:textId="77777777" w:rsidR="007D544A" w:rsidRPr="007D544A" w:rsidRDefault="007D544A" w:rsidP="007D544A">
            <w:pPr>
              <w:ind w:firstLine="0"/>
            </w:pPr>
            <w:r>
              <w:t>M. M. Smith</w:t>
            </w:r>
          </w:p>
        </w:tc>
      </w:tr>
      <w:tr w:rsidR="007D544A" w:rsidRPr="007D544A" w14:paraId="0EC4D85C" w14:textId="77777777" w:rsidTr="007D544A">
        <w:tc>
          <w:tcPr>
            <w:tcW w:w="2179" w:type="dxa"/>
            <w:shd w:val="clear" w:color="auto" w:fill="auto"/>
          </w:tcPr>
          <w:p w14:paraId="1FBDFDEB" w14:textId="77777777" w:rsidR="007D544A" w:rsidRPr="007D544A" w:rsidRDefault="007D544A" w:rsidP="007D544A">
            <w:pPr>
              <w:ind w:firstLine="0"/>
            </w:pPr>
            <w:r>
              <w:t>Taylor</w:t>
            </w:r>
          </w:p>
        </w:tc>
        <w:tc>
          <w:tcPr>
            <w:tcW w:w="2179" w:type="dxa"/>
            <w:shd w:val="clear" w:color="auto" w:fill="auto"/>
          </w:tcPr>
          <w:p w14:paraId="56C2E647" w14:textId="77777777" w:rsidR="007D544A" w:rsidRPr="007D544A" w:rsidRDefault="007D544A" w:rsidP="007D544A">
            <w:pPr>
              <w:ind w:firstLine="0"/>
            </w:pPr>
            <w:r>
              <w:t>Thayer</w:t>
            </w:r>
          </w:p>
        </w:tc>
        <w:tc>
          <w:tcPr>
            <w:tcW w:w="2180" w:type="dxa"/>
            <w:shd w:val="clear" w:color="auto" w:fill="auto"/>
          </w:tcPr>
          <w:p w14:paraId="0E091DB1" w14:textId="77777777" w:rsidR="007D544A" w:rsidRPr="007D544A" w:rsidRDefault="007D544A" w:rsidP="007D544A">
            <w:pPr>
              <w:ind w:firstLine="0"/>
            </w:pPr>
            <w:r>
              <w:t>Thigpen</w:t>
            </w:r>
          </w:p>
        </w:tc>
      </w:tr>
      <w:tr w:rsidR="007D544A" w:rsidRPr="007D544A" w14:paraId="32A7AE6F" w14:textId="77777777" w:rsidTr="007D544A">
        <w:tc>
          <w:tcPr>
            <w:tcW w:w="2179" w:type="dxa"/>
            <w:shd w:val="clear" w:color="auto" w:fill="auto"/>
          </w:tcPr>
          <w:p w14:paraId="30ACF8B8" w14:textId="77777777" w:rsidR="007D544A" w:rsidRPr="007D544A" w:rsidRDefault="007D544A" w:rsidP="007D544A">
            <w:pPr>
              <w:ind w:firstLine="0"/>
            </w:pPr>
            <w:r>
              <w:t>West</w:t>
            </w:r>
          </w:p>
        </w:tc>
        <w:tc>
          <w:tcPr>
            <w:tcW w:w="2179" w:type="dxa"/>
            <w:shd w:val="clear" w:color="auto" w:fill="auto"/>
          </w:tcPr>
          <w:p w14:paraId="76CE86A1" w14:textId="77777777" w:rsidR="007D544A" w:rsidRPr="007D544A" w:rsidRDefault="007D544A" w:rsidP="007D544A">
            <w:pPr>
              <w:ind w:firstLine="0"/>
            </w:pPr>
            <w:r>
              <w:t>Whitmire</w:t>
            </w:r>
          </w:p>
        </w:tc>
        <w:tc>
          <w:tcPr>
            <w:tcW w:w="2180" w:type="dxa"/>
            <w:shd w:val="clear" w:color="auto" w:fill="auto"/>
          </w:tcPr>
          <w:p w14:paraId="6C0FBBE2" w14:textId="77777777" w:rsidR="007D544A" w:rsidRPr="007D544A" w:rsidRDefault="007D544A" w:rsidP="007D544A">
            <w:pPr>
              <w:ind w:firstLine="0"/>
            </w:pPr>
            <w:r>
              <w:t>R. Williams</w:t>
            </w:r>
          </w:p>
        </w:tc>
      </w:tr>
      <w:tr w:rsidR="007D544A" w:rsidRPr="007D544A" w14:paraId="781F018D" w14:textId="77777777" w:rsidTr="007D544A">
        <w:tc>
          <w:tcPr>
            <w:tcW w:w="2179" w:type="dxa"/>
            <w:shd w:val="clear" w:color="auto" w:fill="auto"/>
          </w:tcPr>
          <w:p w14:paraId="65DBB05D" w14:textId="77777777" w:rsidR="007D544A" w:rsidRPr="007D544A" w:rsidRDefault="007D544A" w:rsidP="007D544A">
            <w:pPr>
              <w:keepNext/>
              <w:ind w:firstLine="0"/>
            </w:pPr>
            <w:r>
              <w:t>S. Williams</w:t>
            </w:r>
          </w:p>
        </w:tc>
        <w:tc>
          <w:tcPr>
            <w:tcW w:w="2179" w:type="dxa"/>
            <w:shd w:val="clear" w:color="auto" w:fill="auto"/>
          </w:tcPr>
          <w:p w14:paraId="3809CA09" w14:textId="77777777" w:rsidR="007D544A" w:rsidRPr="007D544A" w:rsidRDefault="007D544A" w:rsidP="007D544A">
            <w:pPr>
              <w:keepNext/>
              <w:ind w:firstLine="0"/>
            </w:pPr>
            <w:r>
              <w:t>Willis</w:t>
            </w:r>
          </w:p>
        </w:tc>
        <w:tc>
          <w:tcPr>
            <w:tcW w:w="2180" w:type="dxa"/>
            <w:shd w:val="clear" w:color="auto" w:fill="auto"/>
          </w:tcPr>
          <w:p w14:paraId="6A988479" w14:textId="77777777" w:rsidR="007D544A" w:rsidRPr="007D544A" w:rsidRDefault="007D544A" w:rsidP="007D544A">
            <w:pPr>
              <w:keepNext/>
              <w:ind w:firstLine="0"/>
            </w:pPr>
            <w:r>
              <w:t>Wooten</w:t>
            </w:r>
          </w:p>
        </w:tc>
      </w:tr>
      <w:tr w:rsidR="007D544A" w:rsidRPr="007D544A" w14:paraId="34BEF4BD" w14:textId="77777777" w:rsidTr="007D544A">
        <w:tc>
          <w:tcPr>
            <w:tcW w:w="2179" w:type="dxa"/>
            <w:shd w:val="clear" w:color="auto" w:fill="auto"/>
          </w:tcPr>
          <w:p w14:paraId="588B7821" w14:textId="77777777" w:rsidR="007D544A" w:rsidRPr="007D544A" w:rsidRDefault="007D544A" w:rsidP="007D544A">
            <w:pPr>
              <w:keepNext/>
              <w:ind w:firstLine="0"/>
            </w:pPr>
            <w:r>
              <w:t>Yow</w:t>
            </w:r>
          </w:p>
        </w:tc>
        <w:tc>
          <w:tcPr>
            <w:tcW w:w="2179" w:type="dxa"/>
            <w:shd w:val="clear" w:color="auto" w:fill="auto"/>
          </w:tcPr>
          <w:p w14:paraId="798C7834" w14:textId="77777777" w:rsidR="007D544A" w:rsidRPr="007D544A" w:rsidRDefault="007D544A" w:rsidP="007D544A">
            <w:pPr>
              <w:keepNext/>
              <w:ind w:firstLine="0"/>
            </w:pPr>
          </w:p>
        </w:tc>
        <w:tc>
          <w:tcPr>
            <w:tcW w:w="2180" w:type="dxa"/>
            <w:shd w:val="clear" w:color="auto" w:fill="auto"/>
          </w:tcPr>
          <w:p w14:paraId="1CEC6A83" w14:textId="77777777" w:rsidR="007D544A" w:rsidRPr="007D544A" w:rsidRDefault="007D544A" w:rsidP="007D544A">
            <w:pPr>
              <w:keepNext/>
              <w:ind w:firstLine="0"/>
            </w:pPr>
          </w:p>
        </w:tc>
      </w:tr>
    </w:tbl>
    <w:p w14:paraId="1CBFC5A3" w14:textId="77777777" w:rsidR="007D544A" w:rsidRDefault="007D544A" w:rsidP="007D544A"/>
    <w:p w14:paraId="040DC2EE" w14:textId="77777777" w:rsidR="007D544A" w:rsidRDefault="007D544A" w:rsidP="007D544A">
      <w:pPr>
        <w:jc w:val="center"/>
        <w:rPr>
          <w:b/>
        </w:rPr>
      </w:pPr>
      <w:r w:rsidRPr="007D544A">
        <w:rPr>
          <w:b/>
        </w:rPr>
        <w:t>Total--70</w:t>
      </w:r>
    </w:p>
    <w:p w14:paraId="1EFBC73B" w14:textId="77777777" w:rsidR="007D544A" w:rsidRDefault="007D544A" w:rsidP="007D544A">
      <w:pPr>
        <w:jc w:val="center"/>
        <w:rPr>
          <w:b/>
        </w:rPr>
      </w:pPr>
    </w:p>
    <w:p w14:paraId="3C16E0B3" w14:textId="77777777" w:rsidR="0051737C" w:rsidRDefault="0051737C">
      <w:pPr>
        <w:ind w:firstLine="0"/>
        <w:jc w:val="left"/>
      </w:pPr>
      <w:r>
        <w:br w:type="page"/>
      </w:r>
    </w:p>
    <w:p w14:paraId="54B70AB1"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A7ABC51" w14:textId="77777777" w:rsidTr="007D544A">
        <w:tc>
          <w:tcPr>
            <w:tcW w:w="2179" w:type="dxa"/>
            <w:shd w:val="clear" w:color="auto" w:fill="auto"/>
          </w:tcPr>
          <w:p w14:paraId="0D221613" w14:textId="77777777" w:rsidR="007D544A" w:rsidRPr="007D544A" w:rsidRDefault="007D544A" w:rsidP="007D544A">
            <w:pPr>
              <w:keepNext/>
              <w:ind w:firstLine="0"/>
            </w:pPr>
            <w:r>
              <w:t>Bennett</w:t>
            </w:r>
          </w:p>
        </w:tc>
        <w:tc>
          <w:tcPr>
            <w:tcW w:w="2179" w:type="dxa"/>
            <w:shd w:val="clear" w:color="auto" w:fill="auto"/>
          </w:tcPr>
          <w:p w14:paraId="6FB58E59" w14:textId="77777777" w:rsidR="007D544A" w:rsidRPr="007D544A" w:rsidRDefault="007D544A" w:rsidP="007D544A">
            <w:pPr>
              <w:keepNext/>
              <w:ind w:firstLine="0"/>
            </w:pPr>
            <w:r>
              <w:t>Burns</w:t>
            </w:r>
          </w:p>
        </w:tc>
        <w:tc>
          <w:tcPr>
            <w:tcW w:w="2180" w:type="dxa"/>
            <w:shd w:val="clear" w:color="auto" w:fill="auto"/>
          </w:tcPr>
          <w:p w14:paraId="2322D60F" w14:textId="77777777" w:rsidR="007D544A" w:rsidRPr="007D544A" w:rsidRDefault="007D544A" w:rsidP="007D544A">
            <w:pPr>
              <w:keepNext/>
              <w:ind w:firstLine="0"/>
            </w:pPr>
            <w:r>
              <w:t>Chumley</w:t>
            </w:r>
          </w:p>
        </w:tc>
      </w:tr>
      <w:tr w:rsidR="007D544A" w:rsidRPr="007D544A" w14:paraId="474DFB46" w14:textId="77777777" w:rsidTr="007D544A">
        <w:tc>
          <w:tcPr>
            <w:tcW w:w="2179" w:type="dxa"/>
            <w:shd w:val="clear" w:color="auto" w:fill="auto"/>
          </w:tcPr>
          <w:p w14:paraId="2197321D" w14:textId="77777777" w:rsidR="007D544A" w:rsidRPr="007D544A" w:rsidRDefault="007D544A" w:rsidP="007D544A">
            <w:pPr>
              <w:keepNext/>
              <w:ind w:firstLine="0"/>
            </w:pPr>
            <w:r>
              <w:t>Dabney</w:t>
            </w:r>
          </w:p>
        </w:tc>
        <w:tc>
          <w:tcPr>
            <w:tcW w:w="2179" w:type="dxa"/>
            <w:shd w:val="clear" w:color="auto" w:fill="auto"/>
          </w:tcPr>
          <w:p w14:paraId="406A4F56" w14:textId="77777777" w:rsidR="007D544A" w:rsidRPr="007D544A" w:rsidRDefault="007D544A" w:rsidP="007D544A">
            <w:pPr>
              <w:keepNext/>
              <w:ind w:firstLine="0"/>
            </w:pPr>
            <w:r>
              <w:t>Haddon</w:t>
            </w:r>
          </w:p>
        </w:tc>
        <w:tc>
          <w:tcPr>
            <w:tcW w:w="2180" w:type="dxa"/>
            <w:shd w:val="clear" w:color="auto" w:fill="auto"/>
          </w:tcPr>
          <w:p w14:paraId="4972770D" w14:textId="77777777" w:rsidR="007D544A" w:rsidRPr="007D544A" w:rsidRDefault="007D544A" w:rsidP="007D544A">
            <w:pPr>
              <w:keepNext/>
              <w:ind w:firstLine="0"/>
            </w:pPr>
            <w:r>
              <w:t>Jones</w:t>
            </w:r>
          </w:p>
        </w:tc>
      </w:tr>
      <w:tr w:rsidR="007D544A" w:rsidRPr="007D544A" w14:paraId="370972BF" w14:textId="77777777" w:rsidTr="007D544A">
        <w:tc>
          <w:tcPr>
            <w:tcW w:w="2179" w:type="dxa"/>
            <w:shd w:val="clear" w:color="auto" w:fill="auto"/>
          </w:tcPr>
          <w:p w14:paraId="15AD8632" w14:textId="77777777" w:rsidR="007D544A" w:rsidRPr="007D544A" w:rsidRDefault="007D544A" w:rsidP="007D544A">
            <w:pPr>
              <w:keepNext/>
              <w:ind w:firstLine="0"/>
            </w:pPr>
            <w:r>
              <w:t>Long</w:t>
            </w:r>
          </w:p>
        </w:tc>
        <w:tc>
          <w:tcPr>
            <w:tcW w:w="2179" w:type="dxa"/>
            <w:shd w:val="clear" w:color="auto" w:fill="auto"/>
          </w:tcPr>
          <w:p w14:paraId="3D01F6DE" w14:textId="77777777" w:rsidR="007D544A" w:rsidRPr="007D544A" w:rsidRDefault="007D544A" w:rsidP="007D544A">
            <w:pPr>
              <w:keepNext/>
              <w:ind w:firstLine="0"/>
            </w:pPr>
            <w:r>
              <w:t>Magnuson</w:t>
            </w:r>
          </w:p>
        </w:tc>
        <w:tc>
          <w:tcPr>
            <w:tcW w:w="2180" w:type="dxa"/>
            <w:shd w:val="clear" w:color="auto" w:fill="auto"/>
          </w:tcPr>
          <w:p w14:paraId="0F68802A" w14:textId="77777777" w:rsidR="007D544A" w:rsidRPr="007D544A" w:rsidRDefault="007D544A" w:rsidP="007D544A">
            <w:pPr>
              <w:keepNext/>
              <w:ind w:firstLine="0"/>
            </w:pPr>
            <w:r>
              <w:t>May</w:t>
            </w:r>
          </w:p>
        </w:tc>
      </w:tr>
      <w:tr w:rsidR="007D544A" w:rsidRPr="007D544A" w14:paraId="120BDA9C" w14:textId="77777777" w:rsidTr="007D544A">
        <w:tc>
          <w:tcPr>
            <w:tcW w:w="2179" w:type="dxa"/>
            <w:shd w:val="clear" w:color="auto" w:fill="auto"/>
          </w:tcPr>
          <w:p w14:paraId="0083D8AA" w14:textId="77777777" w:rsidR="007D544A" w:rsidRPr="007D544A" w:rsidRDefault="007D544A" w:rsidP="007D544A">
            <w:pPr>
              <w:keepNext/>
              <w:ind w:firstLine="0"/>
            </w:pPr>
            <w:r>
              <w:t>Morgan</w:t>
            </w:r>
          </w:p>
        </w:tc>
        <w:tc>
          <w:tcPr>
            <w:tcW w:w="2179" w:type="dxa"/>
            <w:shd w:val="clear" w:color="auto" w:fill="auto"/>
          </w:tcPr>
          <w:p w14:paraId="5D1BABFA" w14:textId="77777777" w:rsidR="007D544A" w:rsidRPr="007D544A" w:rsidRDefault="007D544A" w:rsidP="007D544A">
            <w:pPr>
              <w:keepNext/>
              <w:ind w:firstLine="0"/>
            </w:pPr>
            <w:r>
              <w:t>Trantham</w:t>
            </w:r>
          </w:p>
        </w:tc>
        <w:tc>
          <w:tcPr>
            <w:tcW w:w="2180" w:type="dxa"/>
            <w:shd w:val="clear" w:color="auto" w:fill="auto"/>
          </w:tcPr>
          <w:p w14:paraId="09A174D6" w14:textId="77777777" w:rsidR="007D544A" w:rsidRPr="007D544A" w:rsidRDefault="007D544A" w:rsidP="007D544A">
            <w:pPr>
              <w:keepNext/>
              <w:ind w:firstLine="0"/>
            </w:pPr>
          </w:p>
        </w:tc>
      </w:tr>
    </w:tbl>
    <w:p w14:paraId="6BCE543B" w14:textId="77777777" w:rsidR="007D544A" w:rsidRDefault="007D544A" w:rsidP="007D544A"/>
    <w:p w14:paraId="65825929" w14:textId="77777777" w:rsidR="007D544A" w:rsidRDefault="007D544A" w:rsidP="007D544A">
      <w:pPr>
        <w:jc w:val="center"/>
        <w:rPr>
          <w:b/>
        </w:rPr>
      </w:pPr>
      <w:r w:rsidRPr="007D544A">
        <w:rPr>
          <w:b/>
        </w:rPr>
        <w:t>Total--11</w:t>
      </w:r>
    </w:p>
    <w:p w14:paraId="54A3724E" w14:textId="77777777" w:rsidR="007D544A" w:rsidRDefault="007D544A" w:rsidP="007D544A">
      <w:pPr>
        <w:jc w:val="center"/>
        <w:rPr>
          <w:b/>
        </w:rPr>
      </w:pPr>
    </w:p>
    <w:p w14:paraId="1D64F035" w14:textId="77777777" w:rsidR="007D544A" w:rsidRDefault="007D544A" w:rsidP="007D544A">
      <w:r>
        <w:t xml:space="preserve">Section 34 was adopted. </w:t>
      </w:r>
    </w:p>
    <w:p w14:paraId="445FDAE0" w14:textId="77777777" w:rsidR="007D544A" w:rsidRDefault="007D544A" w:rsidP="007D544A"/>
    <w:p w14:paraId="2C5C9101" w14:textId="289CE4A2" w:rsidR="007D544A" w:rsidRPr="002F4FB4" w:rsidRDefault="00335454" w:rsidP="007D544A">
      <w:pPr>
        <w:keepNext/>
        <w:tabs>
          <w:tab w:val="left" w:pos="216"/>
        </w:tabs>
        <w:ind w:firstLine="0"/>
        <w:jc w:val="center"/>
        <w:rPr>
          <w:b/>
          <w:szCs w:val="22"/>
        </w:rPr>
      </w:pPr>
      <w:bookmarkStart w:id="44" w:name="file_start108"/>
      <w:bookmarkEnd w:id="44"/>
      <w:r>
        <w:rPr>
          <w:b/>
          <w:szCs w:val="22"/>
        </w:rPr>
        <w:t>RECORD FOR VOTING</w:t>
      </w:r>
    </w:p>
    <w:p w14:paraId="76338DBB" w14:textId="77777777" w:rsidR="007D544A" w:rsidRPr="002F4FB4" w:rsidRDefault="007D544A" w:rsidP="007D544A">
      <w:pPr>
        <w:tabs>
          <w:tab w:val="left" w:pos="216"/>
        </w:tabs>
        <w:ind w:firstLine="0"/>
        <w:rPr>
          <w:szCs w:val="22"/>
        </w:rPr>
      </w:pPr>
      <w:r w:rsidRPr="002F4FB4">
        <w:rPr>
          <w:szCs w:val="22"/>
        </w:rPr>
        <w:t>I inadvertently voted on H. 5150, Part IA, Section 34. I should have abstained.</w:t>
      </w:r>
    </w:p>
    <w:p w14:paraId="32D12BE1" w14:textId="77777777" w:rsidR="007D544A" w:rsidRDefault="007D544A" w:rsidP="007D544A">
      <w:pPr>
        <w:tabs>
          <w:tab w:val="left" w:pos="216"/>
        </w:tabs>
        <w:ind w:firstLine="0"/>
        <w:rPr>
          <w:szCs w:val="22"/>
        </w:rPr>
      </w:pPr>
      <w:r w:rsidRPr="002F4FB4">
        <w:rPr>
          <w:szCs w:val="22"/>
        </w:rPr>
        <w:tab/>
        <w:t>Rep. Chris Hart</w:t>
      </w:r>
    </w:p>
    <w:p w14:paraId="1D8D34C7" w14:textId="77777777" w:rsidR="007D544A" w:rsidRDefault="007D544A" w:rsidP="007D544A">
      <w:pPr>
        <w:tabs>
          <w:tab w:val="left" w:pos="216"/>
        </w:tabs>
        <w:ind w:firstLine="0"/>
        <w:rPr>
          <w:szCs w:val="22"/>
        </w:rPr>
      </w:pPr>
    </w:p>
    <w:p w14:paraId="4D2E6832" w14:textId="77777777" w:rsidR="007D544A" w:rsidRDefault="007D544A" w:rsidP="007D544A">
      <w:pPr>
        <w:keepNext/>
        <w:jc w:val="center"/>
        <w:rPr>
          <w:b/>
        </w:rPr>
      </w:pPr>
      <w:r w:rsidRPr="007D544A">
        <w:rPr>
          <w:b/>
        </w:rPr>
        <w:t>SECTION 35</w:t>
      </w:r>
    </w:p>
    <w:p w14:paraId="08601EF5" w14:textId="77777777" w:rsidR="007D544A" w:rsidRDefault="007D544A" w:rsidP="007D544A">
      <w:r>
        <w:t xml:space="preserve">The yeas and nays were taken resulting as follows: </w:t>
      </w:r>
    </w:p>
    <w:p w14:paraId="6A9059D8" w14:textId="77777777" w:rsidR="007D544A" w:rsidRDefault="007D544A" w:rsidP="007D544A">
      <w:pPr>
        <w:jc w:val="center"/>
      </w:pPr>
      <w:r>
        <w:t xml:space="preserve"> </w:t>
      </w:r>
      <w:bookmarkStart w:id="45" w:name="vote_start110"/>
      <w:bookmarkEnd w:id="45"/>
      <w:r>
        <w:t>Yeas 111; Nays 0</w:t>
      </w:r>
    </w:p>
    <w:p w14:paraId="3ED3A031" w14:textId="77777777" w:rsidR="007D544A" w:rsidRDefault="007D544A" w:rsidP="007D544A">
      <w:pPr>
        <w:jc w:val="center"/>
      </w:pPr>
    </w:p>
    <w:p w14:paraId="57B540C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257A791" w14:textId="77777777" w:rsidTr="007D544A">
        <w:tc>
          <w:tcPr>
            <w:tcW w:w="2179" w:type="dxa"/>
            <w:shd w:val="clear" w:color="auto" w:fill="auto"/>
          </w:tcPr>
          <w:p w14:paraId="5F830F59" w14:textId="77777777" w:rsidR="007D544A" w:rsidRPr="007D544A" w:rsidRDefault="007D544A" w:rsidP="007D544A">
            <w:pPr>
              <w:keepNext/>
              <w:ind w:firstLine="0"/>
            </w:pPr>
            <w:r>
              <w:t>Alexander</w:t>
            </w:r>
          </w:p>
        </w:tc>
        <w:tc>
          <w:tcPr>
            <w:tcW w:w="2179" w:type="dxa"/>
            <w:shd w:val="clear" w:color="auto" w:fill="auto"/>
          </w:tcPr>
          <w:p w14:paraId="41F0A93E" w14:textId="77777777" w:rsidR="007D544A" w:rsidRPr="007D544A" w:rsidRDefault="007D544A" w:rsidP="007D544A">
            <w:pPr>
              <w:keepNext/>
              <w:ind w:firstLine="0"/>
            </w:pPr>
            <w:r>
              <w:t>Allison</w:t>
            </w:r>
          </w:p>
        </w:tc>
        <w:tc>
          <w:tcPr>
            <w:tcW w:w="2180" w:type="dxa"/>
            <w:shd w:val="clear" w:color="auto" w:fill="auto"/>
          </w:tcPr>
          <w:p w14:paraId="4899762E" w14:textId="77777777" w:rsidR="007D544A" w:rsidRPr="007D544A" w:rsidRDefault="007D544A" w:rsidP="007D544A">
            <w:pPr>
              <w:keepNext/>
              <w:ind w:firstLine="0"/>
            </w:pPr>
            <w:r>
              <w:t>Anderson</w:t>
            </w:r>
          </w:p>
        </w:tc>
      </w:tr>
      <w:tr w:rsidR="007D544A" w:rsidRPr="007D544A" w14:paraId="68538420" w14:textId="77777777" w:rsidTr="007D544A">
        <w:tc>
          <w:tcPr>
            <w:tcW w:w="2179" w:type="dxa"/>
            <w:shd w:val="clear" w:color="auto" w:fill="auto"/>
          </w:tcPr>
          <w:p w14:paraId="37C42BE2" w14:textId="77777777" w:rsidR="007D544A" w:rsidRPr="007D544A" w:rsidRDefault="007D544A" w:rsidP="007D544A">
            <w:pPr>
              <w:ind w:firstLine="0"/>
            </w:pPr>
            <w:r>
              <w:t>Atkinson</w:t>
            </w:r>
          </w:p>
        </w:tc>
        <w:tc>
          <w:tcPr>
            <w:tcW w:w="2179" w:type="dxa"/>
            <w:shd w:val="clear" w:color="auto" w:fill="auto"/>
          </w:tcPr>
          <w:p w14:paraId="7BD45E81" w14:textId="77777777" w:rsidR="007D544A" w:rsidRPr="007D544A" w:rsidRDefault="007D544A" w:rsidP="007D544A">
            <w:pPr>
              <w:ind w:firstLine="0"/>
            </w:pPr>
            <w:r>
              <w:t>Bailey</w:t>
            </w:r>
          </w:p>
        </w:tc>
        <w:tc>
          <w:tcPr>
            <w:tcW w:w="2180" w:type="dxa"/>
            <w:shd w:val="clear" w:color="auto" w:fill="auto"/>
          </w:tcPr>
          <w:p w14:paraId="1D3A802A" w14:textId="77777777" w:rsidR="007D544A" w:rsidRPr="007D544A" w:rsidRDefault="007D544A" w:rsidP="007D544A">
            <w:pPr>
              <w:ind w:firstLine="0"/>
            </w:pPr>
            <w:r>
              <w:t>Ballentine</w:t>
            </w:r>
          </w:p>
        </w:tc>
      </w:tr>
      <w:tr w:rsidR="007D544A" w:rsidRPr="007D544A" w14:paraId="1738FCC1" w14:textId="77777777" w:rsidTr="007D544A">
        <w:tc>
          <w:tcPr>
            <w:tcW w:w="2179" w:type="dxa"/>
            <w:shd w:val="clear" w:color="auto" w:fill="auto"/>
          </w:tcPr>
          <w:p w14:paraId="6700BAA8" w14:textId="77777777" w:rsidR="007D544A" w:rsidRPr="007D544A" w:rsidRDefault="007D544A" w:rsidP="007D544A">
            <w:pPr>
              <w:ind w:firstLine="0"/>
            </w:pPr>
            <w:r>
              <w:t>Bamberg</w:t>
            </w:r>
          </w:p>
        </w:tc>
        <w:tc>
          <w:tcPr>
            <w:tcW w:w="2179" w:type="dxa"/>
            <w:shd w:val="clear" w:color="auto" w:fill="auto"/>
          </w:tcPr>
          <w:p w14:paraId="2205A29D" w14:textId="77777777" w:rsidR="007D544A" w:rsidRPr="007D544A" w:rsidRDefault="007D544A" w:rsidP="007D544A">
            <w:pPr>
              <w:ind w:firstLine="0"/>
            </w:pPr>
            <w:r>
              <w:t>Bannister</w:t>
            </w:r>
          </w:p>
        </w:tc>
        <w:tc>
          <w:tcPr>
            <w:tcW w:w="2180" w:type="dxa"/>
            <w:shd w:val="clear" w:color="auto" w:fill="auto"/>
          </w:tcPr>
          <w:p w14:paraId="4D3C23DF" w14:textId="77777777" w:rsidR="007D544A" w:rsidRPr="007D544A" w:rsidRDefault="007D544A" w:rsidP="007D544A">
            <w:pPr>
              <w:ind w:firstLine="0"/>
            </w:pPr>
            <w:r>
              <w:t>Bennett</w:t>
            </w:r>
          </w:p>
        </w:tc>
      </w:tr>
      <w:tr w:rsidR="007D544A" w:rsidRPr="007D544A" w14:paraId="2AF8C87D" w14:textId="77777777" w:rsidTr="007D544A">
        <w:tc>
          <w:tcPr>
            <w:tcW w:w="2179" w:type="dxa"/>
            <w:shd w:val="clear" w:color="auto" w:fill="auto"/>
          </w:tcPr>
          <w:p w14:paraId="00452A52" w14:textId="77777777" w:rsidR="007D544A" w:rsidRPr="007D544A" w:rsidRDefault="007D544A" w:rsidP="007D544A">
            <w:pPr>
              <w:ind w:firstLine="0"/>
            </w:pPr>
            <w:r>
              <w:t>Bernstein</w:t>
            </w:r>
          </w:p>
        </w:tc>
        <w:tc>
          <w:tcPr>
            <w:tcW w:w="2179" w:type="dxa"/>
            <w:shd w:val="clear" w:color="auto" w:fill="auto"/>
          </w:tcPr>
          <w:p w14:paraId="787533B9" w14:textId="77777777" w:rsidR="007D544A" w:rsidRPr="007D544A" w:rsidRDefault="007D544A" w:rsidP="007D544A">
            <w:pPr>
              <w:ind w:firstLine="0"/>
            </w:pPr>
            <w:r>
              <w:t>Blackwell</w:t>
            </w:r>
          </w:p>
        </w:tc>
        <w:tc>
          <w:tcPr>
            <w:tcW w:w="2180" w:type="dxa"/>
            <w:shd w:val="clear" w:color="auto" w:fill="auto"/>
          </w:tcPr>
          <w:p w14:paraId="434E394B" w14:textId="77777777" w:rsidR="007D544A" w:rsidRPr="007D544A" w:rsidRDefault="007D544A" w:rsidP="007D544A">
            <w:pPr>
              <w:ind w:firstLine="0"/>
            </w:pPr>
            <w:r>
              <w:t>Bradley</w:t>
            </w:r>
          </w:p>
        </w:tc>
      </w:tr>
      <w:tr w:rsidR="007D544A" w:rsidRPr="007D544A" w14:paraId="2F2764F3" w14:textId="77777777" w:rsidTr="007D544A">
        <w:tc>
          <w:tcPr>
            <w:tcW w:w="2179" w:type="dxa"/>
            <w:shd w:val="clear" w:color="auto" w:fill="auto"/>
          </w:tcPr>
          <w:p w14:paraId="25303FE0" w14:textId="77777777" w:rsidR="007D544A" w:rsidRPr="007D544A" w:rsidRDefault="007D544A" w:rsidP="007D544A">
            <w:pPr>
              <w:ind w:firstLine="0"/>
            </w:pPr>
            <w:r>
              <w:t>Brawley</w:t>
            </w:r>
          </w:p>
        </w:tc>
        <w:tc>
          <w:tcPr>
            <w:tcW w:w="2179" w:type="dxa"/>
            <w:shd w:val="clear" w:color="auto" w:fill="auto"/>
          </w:tcPr>
          <w:p w14:paraId="470F2D65" w14:textId="77777777" w:rsidR="007D544A" w:rsidRPr="007D544A" w:rsidRDefault="007D544A" w:rsidP="007D544A">
            <w:pPr>
              <w:ind w:firstLine="0"/>
            </w:pPr>
            <w:r>
              <w:t>Brittain</w:t>
            </w:r>
          </w:p>
        </w:tc>
        <w:tc>
          <w:tcPr>
            <w:tcW w:w="2180" w:type="dxa"/>
            <w:shd w:val="clear" w:color="auto" w:fill="auto"/>
          </w:tcPr>
          <w:p w14:paraId="2C4D5E4C" w14:textId="77777777" w:rsidR="007D544A" w:rsidRPr="007D544A" w:rsidRDefault="007D544A" w:rsidP="007D544A">
            <w:pPr>
              <w:ind w:firstLine="0"/>
            </w:pPr>
            <w:r>
              <w:t>Bryant</w:t>
            </w:r>
          </w:p>
        </w:tc>
      </w:tr>
      <w:tr w:rsidR="007D544A" w:rsidRPr="007D544A" w14:paraId="6CF097F6" w14:textId="77777777" w:rsidTr="007D544A">
        <w:tc>
          <w:tcPr>
            <w:tcW w:w="2179" w:type="dxa"/>
            <w:shd w:val="clear" w:color="auto" w:fill="auto"/>
          </w:tcPr>
          <w:p w14:paraId="155881DE" w14:textId="77777777" w:rsidR="007D544A" w:rsidRPr="007D544A" w:rsidRDefault="007D544A" w:rsidP="007D544A">
            <w:pPr>
              <w:ind w:firstLine="0"/>
            </w:pPr>
            <w:r>
              <w:t>Burns</w:t>
            </w:r>
          </w:p>
        </w:tc>
        <w:tc>
          <w:tcPr>
            <w:tcW w:w="2179" w:type="dxa"/>
            <w:shd w:val="clear" w:color="auto" w:fill="auto"/>
          </w:tcPr>
          <w:p w14:paraId="7F7ACEFA" w14:textId="77777777" w:rsidR="007D544A" w:rsidRPr="007D544A" w:rsidRDefault="007D544A" w:rsidP="007D544A">
            <w:pPr>
              <w:ind w:firstLine="0"/>
            </w:pPr>
            <w:r>
              <w:t>Bustos</w:t>
            </w:r>
          </w:p>
        </w:tc>
        <w:tc>
          <w:tcPr>
            <w:tcW w:w="2180" w:type="dxa"/>
            <w:shd w:val="clear" w:color="auto" w:fill="auto"/>
          </w:tcPr>
          <w:p w14:paraId="256348E7" w14:textId="77777777" w:rsidR="007D544A" w:rsidRPr="007D544A" w:rsidRDefault="007D544A" w:rsidP="007D544A">
            <w:pPr>
              <w:ind w:firstLine="0"/>
            </w:pPr>
            <w:r>
              <w:t>Calhoon</w:t>
            </w:r>
          </w:p>
        </w:tc>
      </w:tr>
      <w:tr w:rsidR="007D544A" w:rsidRPr="007D544A" w14:paraId="15831F7D" w14:textId="77777777" w:rsidTr="007D544A">
        <w:tc>
          <w:tcPr>
            <w:tcW w:w="2179" w:type="dxa"/>
            <w:shd w:val="clear" w:color="auto" w:fill="auto"/>
          </w:tcPr>
          <w:p w14:paraId="6502B499" w14:textId="77777777" w:rsidR="007D544A" w:rsidRPr="007D544A" w:rsidRDefault="007D544A" w:rsidP="007D544A">
            <w:pPr>
              <w:ind w:firstLine="0"/>
            </w:pPr>
            <w:r>
              <w:t>Carter</w:t>
            </w:r>
          </w:p>
        </w:tc>
        <w:tc>
          <w:tcPr>
            <w:tcW w:w="2179" w:type="dxa"/>
            <w:shd w:val="clear" w:color="auto" w:fill="auto"/>
          </w:tcPr>
          <w:p w14:paraId="33D731B7" w14:textId="77777777" w:rsidR="007D544A" w:rsidRPr="007D544A" w:rsidRDefault="007D544A" w:rsidP="007D544A">
            <w:pPr>
              <w:ind w:firstLine="0"/>
            </w:pPr>
            <w:r>
              <w:t>Caskey</w:t>
            </w:r>
          </w:p>
        </w:tc>
        <w:tc>
          <w:tcPr>
            <w:tcW w:w="2180" w:type="dxa"/>
            <w:shd w:val="clear" w:color="auto" w:fill="auto"/>
          </w:tcPr>
          <w:p w14:paraId="619B150B" w14:textId="77777777" w:rsidR="007D544A" w:rsidRPr="007D544A" w:rsidRDefault="007D544A" w:rsidP="007D544A">
            <w:pPr>
              <w:ind w:firstLine="0"/>
            </w:pPr>
            <w:r>
              <w:t>Chumley</w:t>
            </w:r>
          </w:p>
        </w:tc>
      </w:tr>
      <w:tr w:rsidR="007D544A" w:rsidRPr="007D544A" w14:paraId="110912EB" w14:textId="77777777" w:rsidTr="007D544A">
        <w:tc>
          <w:tcPr>
            <w:tcW w:w="2179" w:type="dxa"/>
            <w:shd w:val="clear" w:color="auto" w:fill="auto"/>
          </w:tcPr>
          <w:p w14:paraId="625BC5BD" w14:textId="77777777" w:rsidR="007D544A" w:rsidRPr="007D544A" w:rsidRDefault="007D544A" w:rsidP="007D544A">
            <w:pPr>
              <w:ind w:firstLine="0"/>
            </w:pPr>
            <w:r>
              <w:t>Clyburn</w:t>
            </w:r>
          </w:p>
        </w:tc>
        <w:tc>
          <w:tcPr>
            <w:tcW w:w="2179" w:type="dxa"/>
            <w:shd w:val="clear" w:color="auto" w:fill="auto"/>
          </w:tcPr>
          <w:p w14:paraId="75BDE0DD" w14:textId="77777777" w:rsidR="007D544A" w:rsidRPr="007D544A" w:rsidRDefault="007D544A" w:rsidP="007D544A">
            <w:pPr>
              <w:ind w:firstLine="0"/>
            </w:pPr>
            <w:r>
              <w:t>Collins</w:t>
            </w:r>
          </w:p>
        </w:tc>
        <w:tc>
          <w:tcPr>
            <w:tcW w:w="2180" w:type="dxa"/>
            <w:shd w:val="clear" w:color="auto" w:fill="auto"/>
          </w:tcPr>
          <w:p w14:paraId="10686C22" w14:textId="77777777" w:rsidR="007D544A" w:rsidRPr="007D544A" w:rsidRDefault="007D544A" w:rsidP="007D544A">
            <w:pPr>
              <w:ind w:firstLine="0"/>
            </w:pPr>
            <w:r>
              <w:t>B. Cox</w:t>
            </w:r>
          </w:p>
        </w:tc>
      </w:tr>
      <w:tr w:rsidR="007D544A" w:rsidRPr="007D544A" w14:paraId="44568163" w14:textId="77777777" w:rsidTr="007D544A">
        <w:tc>
          <w:tcPr>
            <w:tcW w:w="2179" w:type="dxa"/>
            <w:shd w:val="clear" w:color="auto" w:fill="auto"/>
          </w:tcPr>
          <w:p w14:paraId="24278E8D" w14:textId="77777777" w:rsidR="007D544A" w:rsidRPr="007D544A" w:rsidRDefault="007D544A" w:rsidP="007D544A">
            <w:pPr>
              <w:ind w:firstLine="0"/>
            </w:pPr>
            <w:r>
              <w:t>W. Cox</w:t>
            </w:r>
          </w:p>
        </w:tc>
        <w:tc>
          <w:tcPr>
            <w:tcW w:w="2179" w:type="dxa"/>
            <w:shd w:val="clear" w:color="auto" w:fill="auto"/>
          </w:tcPr>
          <w:p w14:paraId="1C946E26" w14:textId="77777777" w:rsidR="007D544A" w:rsidRPr="007D544A" w:rsidRDefault="007D544A" w:rsidP="007D544A">
            <w:pPr>
              <w:ind w:firstLine="0"/>
            </w:pPr>
            <w:r>
              <w:t>Crawford</w:t>
            </w:r>
          </w:p>
        </w:tc>
        <w:tc>
          <w:tcPr>
            <w:tcW w:w="2180" w:type="dxa"/>
            <w:shd w:val="clear" w:color="auto" w:fill="auto"/>
          </w:tcPr>
          <w:p w14:paraId="055260C1" w14:textId="77777777" w:rsidR="007D544A" w:rsidRPr="007D544A" w:rsidRDefault="007D544A" w:rsidP="007D544A">
            <w:pPr>
              <w:ind w:firstLine="0"/>
            </w:pPr>
            <w:r>
              <w:t>Dabney</w:t>
            </w:r>
          </w:p>
        </w:tc>
      </w:tr>
      <w:tr w:rsidR="007D544A" w:rsidRPr="007D544A" w14:paraId="3DBC6AD5" w14:textId="77777777" w:rsidTr="007D544A">
        <w:tc>
          <w:tcPr>
            <w:tcW w:w="2179" w:type="dxa"/>
            <w:shd w:val="clear" w:color="auto" w:fill="auto"/>
          </w:tcPr>
          <w:p w14:paraId="45AE926C" w14:textId="77777777" w:rsidR="007D544A" w:rsidRPr="007D544A" w:rsidRDefault="007D544A" w:rsidP="007D544A">
            <w:pPr>
              <w:ind w:firstLine="0"/>
            </w:pPr>
            <w:r>
              <w:t>Daning</w:t>
            </w:r>
          </w:p>
        </w:tc>
        <w:tc>
          <w:tcPr>
            <w:tcW w:w="2179" w:type="dxa"/>
            <w:shd w:val="clear" w:color="auto" w:fill="auto"/>
          </w:tcPr>
          <w:p w14:paraId="553422CF" w14:textId="77777777" w:rsidR="007D544A" w:rsidRPr="007D544A" w:rsidRDefault="007D544A" w:rsidP="007D544A">
            <w:pPr>
              <w:ind w:firstLine="0"/>
            </w:pPr>
            <w:r>
              <w:t>Davis</w:t>
            </w:r>
          </w:p>
        </w:tc>
        <w:tc>
          <w:tcPr>
            <w:tcW w:w="2180" w:type="dxa"/>
            <w:shd w:val="clear" w:color="auto" w:fill="auto"/>
          </w:tcPr>
          <w:p w14:paraId="4C28366A" w14:textId="77777777" w:rsidR="007D544A" w:rsidRPr="007D544A" w:rsidRDefault="007D544A" w:rsidP="007D544A">
            <w:pPr>
              <w:ind w:firstLine="0"/>
            </w:pPr>
            <w:r>
              <w:t>Dillard</w:t>
            </w:r>
          </w:p>
        </w:tc>
      </w:tr>
      <w:tr w:rsidR="007D544A" w:rsidRPr="007D544A" w14:paraId="514D03EC" w14:textId="77777777" w:rsidTr="007D544A">
        <w:tc>
          <w:tcPr>
            <w:tcW w:w="2179" w:type="dxa"/>
            <w:shd w:val="clear" w:color="auto" w:fill="auto"/>
          </w:tcPr>
          <w:p w14:paraId="005B3D8E" w14:textId="77777777" w:rsidR="007D544A" w:rsidRPr="007D544A" w:rsidRDefault="007D544A" w:rsidP="007D544A">
            <w:pPr>
              <w:ind w:firstLine="0"/>
            </w:pPr>
            <w:r>
              <w:t>Elliott</w:t>
            </w:r>
          </w:p>
        </w:tc>
        <w:tc>
          <w:tcPr>
            <w:tcW w:w="2179" w:type="dxa"/>
            <w:shd w:val="clear" w:color="auto" w:fill="auto"/>
          </w:tcPr>
          <w:p w14:paraId="475531B3" w14:textId="77777777" w:rsidR="007D544A" w:rsidRPr="007D544A" w:rsidRDefault="007D544A" w:rsidP="007D544A">
            <w:pPr>
              <w:ind w:firstLine="0"/>
            </w:pPr>
            <w:r>
              <w:t>Erickson</w:t>
            </w:r>
          </w:p>
        </w:tc>
        <w:tc>
          <w:tcPr>
            <w:tcW w:w="2180" w:type="dxa"/>
            <w:shd w:val="clear" w:color="auto" w:fill="auto"/>
          </w:tcPr>
          <w:p w14:paraId="2A6073F3" w14:textId="77777777" w:rsidR="007D544A" w:rsidRPr="007D544A" w:rsidRDefault="007D544A" w:rsidP="007D544A">
            <w:pPr>
              <w:ind w:firstLine="0"/>
            </w:pPr>
            <w:r>
              <w:t>Felder</w:t>
            </w:r>
          </w:p>
        </w:tc>
      </w:tr>
      <w:tr w:rsidR="007D544A" w:rsidRPr="007D544A" w14:paraId="4622B0C4" w14:textId="77777777" w:rsidTr="007D544A">
        <w:tc>
          <w:tcPr>
            <w:tcW w:w="2179" w:type="dxa"/>
            <w:shd w:val="clear" w:color="auto" w:fill="auto"/>
          </w:tcPr>
          <w:p w14:paraId="129C5BFD" w14:textId="77777777" w:rsidR="007D544A" w:rsidRPr="007D544A" w:rsidRDefault="007D544A" w:rsidP="007D544A">
            <w:pPr>
              <w:ind w:firstLine="0"/>
            </w:pPr>
            <w:r>
              <w:t>Finlay</w:t>
            </w:r>
          </w:p>
        </w:tc>
        <w:tc>
          <w:tcPr>
            <w:tcW w:w="2179" w:type="dxa"/>
            <w:shd w:val="clear" w:color="auto" w:fill="auto"/>
          </w:tcPr>
          <w:p w14:paraId="1381B7EE" w14:textId="77777777" w:rsidR="007D544A" w:rsidRPr="007D544A" w:rsidRDefault="007D544A" w:rsidP="007D544A">
            <w:pPr>
              <w:ind w:firstLine="0"/>
            </w:pPr>
            <w:r>
              <w:t>Forrest</w:t>
            </w:r>
          </w:p>
        </w:tc>
        <w:tc>
          <w:tcPr>
            <w:tcW w:w="2180" w:type="dxa"/>
            <w:shd w:val="clear" w:color="auto" w:fill="auto"/>
          </w:tcPr>
          <w:p w14:paraId="7279CFB8" w14:textId="77777777" w:rsidR="007D544A" w:rsidRPr="007D544A" w:rsidRDefault="007D544A" w:rsidP="007D544A">
            <w:pPr>
              <w:ind w:firstLine="0"/>
            </w:pPr>
            <w:r>
              <w:t>Fry</w:t>
            </w:r>
          </w:p>
        </w:tc>
      </w:tr>
      <w:tr w:rsidR="007D544A" w:rsidRPr="007D544A" w14:paraId="70C435E6" w14:textId="77777777" w:rsidTr="007D544A">
        <w:tc>
          <w:tcPr>
            <w:tcW w:w="2179" w:type="dxa"/>
            <w:shd w:val="clear" w:color="auto" w:fill="auto"/>
          </w:tcPr>
          <w:p w14:paraId="3BE430D6" w14:textId="77777777" w:rsidR="007D544A" w:rsidRPr="007D544A" w:rsidRDefault="007D544A" w:rsidP="007D544A">
            <w:pPr>
              <w:ind w:firstLine="0"/>
            </w:pPr>
            <w:r>
              <w:t>Gagnon</w:t>
            </w:r>
          </w:p>
        </w:tc>
        <w:tc>
          <w:tcPr>
            <w:tcW w:w="2179" w:type="dxa"/>
            <w:shd w:val="clear" w:color="auto" w:fill="auto"/>
          </w:tcPr>
          <w:p w14:paraId="3C324F38" w14:textId="77777777" w:rsidR="007D544A" w:rsidRPr="007D544A" w:rsidRDefault="007D544A" w:rsidP="007D544A">
            <w:pPr>
              <w:ind w:firstLine="0"/>
            </w:pPr>
            <w:r>
              <w:t>Garvin</w:t>
            </w:r>
          </w:p>
        </w:tc>
        <w:tc>
          <w:tcPr>
            <w:tcW w:w="2180" w:type="dxa"/>
            <w:shd w:val="clear" w:color="auto" w:fill="auto"/>
          </w:tcPr>
          <w:p w14:paraId="7115EA23" w14:textId="77777777" w:rsidR="007D544A" w:rsidRPr="007D544A" w:rsidRDefault="007D544A" w:rsidP="007D544A">
            <w:pPr>
              <w:ind w:firstLine="0"/>
            </w:pPr>
            <w:r>
              <w:t>Gatch</w:t>
            </w:r>
          </w:p>
        </w:tc>
      </w:tr>
      <w:tr w:rsidR="007D544A" w:rsidRPr="007D544A" w14:paraId="61769A5A" w14:textId="77777777" w:rsidTr="007D544A">
        <w:tc>
          <w:tcPr>
            <w:tcW w:w="2179" w:type="dxa"/>
            <w:shd w:val="clear" w:color="auto" w:fill="auto"/>
          </w:tcPr>
          <w:p w14:paraId="3254BC0E" w14:textId="77777777" w:rsidR="007D544A" w:rsidRPr="007D544A" w:rsidRDefault="007D544A" w:rsidP="007D544A">
            <w:pPr>
              <w:ind w:firstLine="0"/>
            </w:pPr>
            <w:r>
              <w:t>Gilliam</w:t>
            </w:r>
          </w:p>
        </w:tc>
        <w:tc>
          <w:tcPr>
            <w:tcW w:w="2179" w:type="dxa"/>
            <w:shd w:val="clear" w:color="auto" w:fill="auto"/>
          </w:tcPr>
          <w:p w14:paraId="77BF3688" w14:textId="77777777" w:rsidR="007D544A" w:rsidRPr="007D544A" w:rsidRDefault="007D544A" w:rsidP="007D544A">
            <w:pPr>
              <w:ind w:firstLine="0"/>
            </w:pPr>
            <w:r>
              <w:t>Gilliard</w:t>
            </w:r>
          </w:p>
        </w:tc>
        <w:tc>
          <w:tcPr>
            <w:tcW w:w="2180" w:type="dxa"/>
            <w:shd w:val="clear" w:color="auto" w:fill="auto"/>
          </w:tcPr>
          <w:p w14:paraId="7D9BEA40" w14:textId="77777777" w:rsidR="007D544A" w:rsidRPr="007D544A" w:rsidRDefault="007D544A" w:rsidP="007D544A">
            <w:pPr>
              <w:ind w:firstLine="0"/>
            </w:pPr>
            <w:r>
              <w:t>Govan</w:t>
            </w:r>
          </w:p>
        </w:tc>
      </w:tr>
      <w:tr w:rsidR="007D544A" w:rsidRPr="007D544A" w14:paraId="053BAB09" w14:textId="77777777" w:rsidTr="007D544A">
        <w:tc>
          <w:tcPr>
            <w:tcW w:w="2179" w:type="dxa"/>
            <w:shd w:val="clear" w:color="auto" w:fill="auto"/>
          </w:tcPr>
          <w:p w14:paraId="1E0C4756" w14:textId="77777777" w:rsidR="007D544A" w:rsidRPr="007D544A" w:rsidRDefault="007D544A" w:rsidP="007D544A">
            <w:pPr>
              <w:ind w:firstLine="0"/>
            </w:pPr>
            <w:r>
              <w:t>Haddon</w:t>
            </w:r>
          </w:p>
        </w:tc>
        <w:tc>
          <w:tcPr>
            <w:tcW w:w="2179" w:type="dxa"/>
            <w:shd w:val="clear" w:color="auto" w:fill="auto"/>
          </w:tcPr>
          <w:p w14:paraId="58198382" w14:textId="77777777" w:rsidR="007D544A" w:rsidRPr="007D544A" w:rsidRDefault="007D544A" w:rsidP="007D544A">
            <w:pPr>
              <w:ind w:firstLine="0"/>
            </w:pPr>
            <w:r>
              <w:t>Hardee</w:t>
            </w:r>
          </w:p>
        </w:tc>
        <w:tc>
          <w:tcPr>
            <w:tcW w:w="2180" w:type="dxa"/>
            <w:shd w:val="clear" w:color="auto" w:fill="auto"/>
          </w:tcPr>
          <w:p w14:paraId="65D70730" w14:textId="77777777" w:rsidR="007D544A" w:rsidRPr="007D544A" w:rsidRDefault="007D544A" w:rsidP="007D544A">
            <w:pPr>
              <w:ind w:firstLine="0"/>
            </w:pPr>
            <w:r>
              <w:t>Hart</w:t>
            </w:r>
          </w:p>
        </w:tc>
      </w:tr>
      <w:tr w:rsidR="007D544A" w:rsidRPr="007D544A" w14:paraId="1FD998E0" w14:textId="77777777" w:rsidTr="007D544A">
        <w:tc>
          <w:tcPr>
            <w:tcW w:w="2179" w:type="dxa"/>
            <w:shd w:val="clear" w:color="auto" w:fill="auto"/>
          </w:tcPr>
          <w:p w14:paraId="5D1D2FA4" w14:textId="77777777" w:rsidR="007D544A" w:rsidRPr="007D544A" w:rsidRDefault="007D544A" w:rsidP="007D544A">
            <w:pPr>
              <w:ind w:firstLine="0"/>
            </w:pPr>
            <w:r>
              <w:t>Hayes</w:t>
            </w:r>
          </w:p>
        </w:tc>
        <w:tc>
          <w:tcPr>
            <w:tcW w:w="2179" w:type="dxa"/>
            <w:shd w:val="clear" w:color="auto" w:fill="auto"/>
          </w:tcPr>
          <w:p w14:paraId="43B98955" w14:textId="77777777" w:rsidR="007D544A" w:rsidRPr="007D544A" w:rsidRDefault="007D544A" w:rsidP="007D544A">
            <w:pPr>
              <w:ind w:firstLine="0"/>
            </w:pPr>
            <w:r>
              <w:t>Henderson-Myers</w:t>
            </w:r>
          </w:p>
        </w:tc>
        <w:tc>
          <w:tcPr>
            <w:tcW w:w="2180" w:type="dxa"/>
            <w:shd w:val="clear" w:color="auto" w:fill="auto"/>
          </w:tcPr>
          <w:p w14:paraId="3FD66B27" w14:textId="77777777" w:rsidR="007D544A" w:rsidRPr="007D544A" w:rsidRDefault="007D544A" w:rsidP="007D544A">
            <w:pPr>
              <w:ind w:firstLine="0"/>
            </w:pPr>
            <w:r>
              <w:t>Henegan</w:t>
            </w:r>
          </w:p>
        </w:tc>
      </w:tr>
      <w:tr w:rsidR="007D544A" w:rsidRPr="007D544A" w14:paraId="338994E4" w14:textId="77777777" w:rsidTr="007D544A">
        <w:tc>
          <w:tcPr>
            <w:tcW w:w="2179" w:type="dxa"/>
            <w:shd w:val="clear" w:color="auto" w:fill="auto"/>
          </w:tcPr>
          <w:p w14:paraId="79CA9DD1" w14:textId="77777777" w:rsidR="007D544A" w:rsidRPr="007D544A" w:rsidRDefault="007D544A" w:rsidP="007D544A">
            <w:pPr>
              <w:ind w:firstLine="0"/>
            </w:pPr>
            <w:r>
              <w:t>Herbkersman</w:t>
            </w:r>
          </w:p>
        </w:tc>
        <w:tc>
          <w:tcPr>
            <w:tcW w:w="2179" w:type="dxa"/>
            <w:shd w:val="clear" w:color="auto" w:fill="auto"/>
          </w:tcPr>
          <w:p w14:paraId="6D154FF6" w14:textId="77777777" w:rsidR="007D544A" w:rsidRPr="007D544A" w:rsidRDefault="007D544A" w:rsidP="007D544A">
            <w:pPr>
              <w:ind w:firstLine="0"/>
            </w:pPr>
            <w:r>
              <w:t>Hewitt</w:t>
            </w:r>
          </w:p>
        </w:tc>
        <w:tc>
          <w:tcPr>
            <w:tcW w:w="2180" w:type="dxa"/>
            <w:shd w:val="clear" w:color="auto" w:fill="auto"/>
          </w:tcPr>
          <w:p w14:paraId="65A98614" w14:textId="77777777" w:rsidR="007D544A" w:rsidRPr="007D544A" w:rsidRDefault="007D544A" w:rsidP="007D544A">
            <w:pPr>
              <w:ind w:firstLine="0"/>
            </w:pPr>
            <w:r>
              <w:t>Hiott</w:t>
            </w:r>
          </w:p>
        </w:tc>
      </w:tr>
      <w:tr w:rsidR="007D544A" w:rsidRPr="007D544A" w14:paraId="457244A3" w14:textId="77777777" w:rsidTr="007D544A">
        <w:tc>
          <w:tcPr>
            <w:tcW w:w="2179" w:type="dxa"/>
            <w:shd w:val="clear" w:color="auto" w:fill="auto"/>
          </w:tcPr>
          <w:p w14:paraId="4021D0AF" w14:textId="77777777" w:rsidR="007D544A" w:rsidRPr="007D544A" w:rsidRDefault="007D544A" w:rsidP="007D544A">
            <w:pPr>
              <w:ind w:firstLine="0"/>
            </w:pPr>
            <w:r>
              <w:t>Hixon</w:t>
            </w:r>
          </w:p>
        </w:tc>
        <w:tc>
          <w:tcPr>
            <w:tcW w:w="2179" w:type="dxa"/>
            <w:shd w:val="clear" w:color="auto" w:fill="auto"/>
          </w:tcPr>
          <w:p w14:paraId="6C4FABF4" w14:textId="77777777" w:rsidR="007D544A" w:rsidRPr="007D544A" w:rsidRDefault="007D544A" w:rsidP="007D544A">
            <w:pPr>
              <w:ind w:firstLine="0"/>
            </w:pPr>
            <w:r>
              <w:t>Hosey</w:t>
            </w:r>
          </w:p>
        </w:tc>
        <w:tc>
          <w:tcPr>
            <w:tcW w:w="2180" w:type="dxa"/>
            <w:shd w:val="clear" w:color="auto" w:fill="auto"/>
          </w:tcPr>
          <w:p w14:paraId="47849C70" w14:textId="77777777" w:rsidR="007D544A" w:rsidRPr="007D544A" w:rsidRDefault="007D544A" w:rsidP="007D544A">
            <w:pPr>
              <w:ind w:firstLine="0"/>
            </w:pPr>
            <w:r>
              <w:t>Howard</w:t>
            </w:r>
          </w:p>
        </w:tc>
      </w:tr>
      <w:tr w:rsidR="007D544A" w:rsidRPr="007D544A" w14:paraId="21AFAF35" w14:textId="77777777" w:rsidTr="007D544A">
        <w:tc>
          <w:tcPr>
            <w:tcW w:w="2179" w:type="dxa"/>
            <w:shd w:val="clear" w:color="auto" w:fill="auto"/>
          </w:tcPr>
          <w:p w14:paraId="4BBFF3C9" w14:textId="77777777" w:rsidR="007D544A" w:rsidRPr="007D544A" w:rsidRDefault="007D544A" w:rsidP="007D544A">
            <w:pPr>
              <w:ind w:firstLine="0"/>
            </w:pPr>
            <w:r>
              <w:t>Huggins</w:t>
            </w:r>
          </w:p>
        </w:tc>
        <w:tc>
          <w:tcPr>
            <w:tcW w:w="2179" w:type="dxa"/>
            <w:shd w:val="clear" w:color="auto" w:fill="auto"/>
          </w:tcPr>
          <w:p w14:paraId="1DF8464E" w14:textId="77777777" w:rsidR="007D544A" w:rsidRPr="007D544A" w:rsidRDefault="007D544A" w:rsidP="007D544A">
            <w:pPr>
              <w:ind w:firstLine="0"/>
            </w:pPr>
            <w:r>
              <w:t>Hyde</w:t>
            </w:r>
          </w:p>
        </w:tc>
        <w:tc>
          <w:tcPr>
            <w:tcW w:w="2180" w:type="dxa"/>
            <w:shd w:val="clear" w:color="auto" w:fill="auto"/>
          </w:tcPr>
          <w:p w14:paraId="58ADE178" w14:textId="77777777" w:rsidR="007D544A" w:rsidRPr="007D544A" w:rsidRDefault="007D544A" w:rsidP="007D544A">
            <w:pPr>
              <w:ind w:firstLine="0"/>
            </w:pPr>
            <w:r>
              <w:t>Jefferson</w:t>
            </w:r>
          </w:p>
        </w:tc>
      </w:tr>
      <w:tr w:rsidR="007D544A" w:rsidRPr="007D544A" w14:paraId="233B71E3" w14:textId="77777777" w:rsidTr="007D544A">
        <w:tc>
          <w:tcPr>
            <w:tcW w:w="2179" w:type="dxa"/>
            <w:shd w:val="clear" w:color="auto" w:fill="auto"/>
          </w:tcPr>
          <w:p w14:paraId="6BE14C55" w14:textId="77777777" w:rsidR="007D544A" w:rsidRPr="007D544A" w:rsidRDefault="007D544A" w:rsidP="007D544A">
            <w:pPr>
              <w:ind w:firstLine="0"/>
            </w:pPr>
            <w:r>
              <w:t>J. E. Johnson</w:t>
            </w:r>
          </w:p>
        </w:tc>
        <w:tc>
          <w:tcPr>
            <w:tcW w:w="2179" w:type="dxa"/>
            <w:shd w:val="clear" w:color="auto" w:fill="auto"/>
          </w:tcPr>
          <w:p w14:paraId="3D3A4F0B" w14:textId="77777777" w:rsidR="007D544A" w:rsidRPr="007D544A" w:rsidRDefault="007D544A" w:rsidP="007D544A">
            <w:pPr>
              <w:ind w:firstLine="0"/>
            </w:pPr>
            <w:r>
              <w:t>J. L. Johnson</w:t>
            </w:r>
          </w:p>
        </w:tc>
        <w:tc>
          <w:tcPr>
            <w:tcW w:w="2180" w:type="dxa"/>
            <w:shd w:val="clear" w:color="auto" w:fill="auto"/>
          </w:tcPr>
          <w:p w14:paraId="00F71DB6" w14:textId="77777777" w:rsidR="007D544A" w:rsidRPr="007D544A" w:rsidRDefault="007D544A" w:rsidP="007D544A">
            <w:pPr>
              <w:ind w:firstLine="0"/>
            </w:pPr>
            <w:r>
              <w:t>K. O. Johnson</w:t>
            </w:r>
          </w:p>
        </w:tc>
      </w:tr>
      <w:tr w:rsidR="007D544A" w:rsidRPr="007D544A" w14:paraId="0D9087CA" w14:textId="77777777" w:rsidTr="007D544A">
        <w:tc>
          <w:tcPr>
            <w:tcW w:w="2179" w:type="dxa"/>
            <w:shd w:val="clear" w:color="auto" w:fill="auto"/>
          </w:tcPr>
          <w:p w14:paraId="3A8CCFBB" w14:textId="77777777" w:rsidR="007D544A" w:rsidRPr="007D544A" w:rsidRDefault="007D544A" w:rsidP="007D544A">
            <w:pPr>
              <w:ind w:firstLine="0"/>
            </w:pPr>
            <w:r>
              <w:t>Jones</w:t>
            </w:r>
          </w:p>
        </w:tc>
        <w:tc>
          <w:tcPr>
            <w:tcW w:w="2179" w:type="dxa"/>
            <w:shd w:val="clear" w:color="auto" w:fill="auto"/>
          </w:tcPr>
          <w:p w14:paraId="470A1C1A" w14:textId="77777777" w:rsidR="007D544A" w:rsidRPr="007D544A" w:rsidRDefault="007D544A" w:rsidP="007D544A">
            <w:pPr>
              <w:ind w:firstLine="0"/>
            </w:pPr>
            <w:r>
              <w:t>Jordan</w:t>
            </w:r>
          </w:p>
        </w:tc>
        <w:tc>
          <w:tcPr>
            <w:tcW w:w="2180" w:type="dxa"/>
            <w:shd w:val="clear" w:color="auto" w:fill="auto"/>
          </w:tcPr>
          <w:p w14:paraId="69E4E776" w14:textId="77777777" w:rsidR="007D544A" w:rsidRPr="007D544A" w:rsidRDefault="007D544A" w:rsidP="007D544A">
            <w:pPr>
              <w:ind w:firstLine="0"/>
            </w:pPr>
            <w:r>
              <w:t>Kirby</w:t>
            </w:r>
          </w:p>
        </w:tc>
      </w:tr>
      <w:tr w:rsidR="007D544A" w:rsidRPr="007D544A" w14:paraId="0B54EF4F" w14:textId="77777777" w:rsidTr="007D544A">
        <w:tc>
          <w:tcPr>
            <w:tcW w:w="2179" w:type="dxa"/>
            <w:shd w:val="clear" w:color="auto" w:fill="auto"/>
          </w:tcPr>
          <w:p w14:paraId="7CB615C3" w14:textId="77777777" w:rsidR="007D544A" w:rsidRPr="007D544A" w:rsidRDefault="007D544A" w:rsidP="007D544A">
            <w:pPr>
              <w:ind w:firstLine="0"/>
            </w:pPr>
            <w:r>
              <w:t>Ligon</w:t>
            </w:r>
          </w:p>
        </w:tc>
        <w:tc>
          <w:tcPr>
            <w:tcW w:w="2179" w:type="dxa"/>
            <w:shd w:val="clear" w:color="auto" w:fill="auto"/>
          </w:tcPr>
          <w:p w14:paraId="706DE1AF" w14:textId="77777777" w:rsidR="007D544A" w:rsidRPr="007D544A" w:rsidRDefault="007D544A" w:rsidP="007D544A">
            <w:pPr>
              <w:ind w:firstLine="0"/>
            </w:pPr>
            <w:r>
              <w:t>Long</w:t>
            </w:r>
          </w:p>
        </w:tc>
        <w:tc>
          <w:tcPr>
            <w:tcW w:w="2180" w:type="dxa"/>
            <w:shd w:val="clear" w:color="auto" w:fill="auto"/>
          </w:tcPr>
          <w:p w14:paraId="4277DC8D" w14:textId="77777777" w:rsidR="007D544A" w:rsidRPr="007D544A" w:rsidRDefault="007D544A" w:rsidP="007D544A">
            <w:pPr>
              <w:ind w:firstLine="0"/>
            </w:pPr>
            <w:r>
              <w:t>Lowe</w:t>
            </w:r>
          </w:p>
        </w:tc>
      </w:tr>
      <w:tr w:rsidR="007D544A" w:rsidRPr="007D544A" w14:paraId="4CB8ED5A" w14:textId="77777777" w:rsidTr="007D544A">
        <w:tc>
          <w:tcPr>
            <w:tcW w:w="2179" w:type="dxa"/>
            <w:shd w:val="clear" w:color="auto" w:fill="auto"/>
          </w:tcPr>
          <w:p w14:paraId="546D5442" w14:textId="77777777" w:rsidR="007D544A" w:rsidRPr="007D544A" w:rsidRDefault="007D544A" w:rsidP="007D544A">
            <w:pPr>
              <w:ind w:firstLine="0"/>
            </w:pPr>
            <w:r>
              <w:t>Lucas</w:t>
            </w:r>
          </w:p>
        </w:tc>
        <w:tc>
          <w:tcPr>
            <w:tcW w:w="2179" w:type="dxa"/>
            <w:shd w:val="clear" w:color="auto" w:fill="auto"/>
          </w:tcPr>
          <w:p w14:paraId="0146486A" w14:textId="77777777" w:rsidR="007D544A" w:rsidRPr="007D544A" w:rsidRDefault="007D544A" w:rsidP="007D544A">
            <w:pPr>
              <w:ind w:firstLine="0"/>
            </w:pPr>
            <w:r>
              <w:t>Magnuson</w:t>
            </w:r>
          </w:p>
        </w:tc>
        <w:tc>
          <w:tcPr>
            <w:tcW w:w="2180" w:type="dxa"/>
            <w:shd w:val="clear" w:color="auto" w:fill="auto"/>
          </w:tcPr>
          <w:p w14:paraId="0054B539" w14:textId="77777777" w:rsidR="007D544A" w:rsidRPr="007D544A" w:rsidRDefault="007D544A" w:rsidP="007D544A">
            <w:pPr>
              <w:ind w:firstLine="0"/>
            </w:pPr>
            <w:r>
              <w:t>Matthews</w:t>
            </w:r>
          </w:p>
        </w:tc>
      </w:tr>
      <w:tr w:rsidR="007D544A" w:rsidRPr="007D544A" w14:paraId="7F4E1A8B" w14:textId="77777777" w:rsidTr="007D544A">
        <w:tc>
          <w:tcPr>
            <w:tcW w:w="2179" w:type="dxa"/>
            <w:shd w:val="clear" w:color="auto" w:fill="auto"/>
          </w:tcPr>
          <w:p w14:paraId="6D766A06" w14:textId="77777777" w:rsidR="007D544A" w:rsidRPr="007D544A" w:rsidRDefault="007D544A" w:rsidP="007D544A">
            <w:pPr>
              <w:ind w:firstLine="0"/>
            </w:pPr>
            <w:r>
              <w:t>May</w:t>
            </w:r>
          </w:p>
        </w:tc>
        <w:tc>
          <w:tcPr>
            <w:tcW w:w="2179" w:type="dxa"/>
            <w:shd w:val="clear" w:color="auto" w:fill="auto"/>
          </w:tcPr>
          <w:p w14:paraId="72CE51D3" w14:textId="77777777" w:rsidR="007D544A" w:rsidRPr="007D544A" w:rsidRDefault="007D544A" w:rsidP="007D544A">
            <w:pPr>
              <w:ind w:firstLine="0"/>
            </w:pPr>
            <w:r>
              <w:t>McCabe</w:t>
            </w:r>
          </w:p>
        </w:tc>
        <w:tc>
          <w:tcPr>
            <w:tcW w:w="2180" w:type="dxa"/>
            <w:shd w:val="clear" w:color="auto" w:fill="auto"/>
          </w:tcPr>
          <w:p w14:paraId="70261059" w14:textId="77777777" w:rsidR="007D544A" w:rsidRPr="007D544A" w:rsidRDefault="007D544A" w:rsidP="007D544A">
            <w:pPr>
              <w:ind w:firstLine="0"/>
            </w:pPr>
            <w:r>
              <w:t>McCravy</w:t>
            </w:r>
          </w:p>
        </w:tc>
      </w:tr>
      <w:tr w:rsidR="007D544A" w:rsidRPr="007D544A" w14:paraId="3B51E28C" w14:textId="77777777" w:rsidTr="007D544A">
        <w:tc>
          <w:tcPr>
            <w:tcW w:w="2179" w:type="dxa"/>
            <w:shd w:val="clear" w:color="auto" w:fill="auto"/>
          </w:tcPr>
          <w:p w14:paraId="725D3C35" w14:textId="77777777" w:rsidR="007D544A" w:rsidRPr="007D544A" w:rsidRDefault="007D544A" w:rsidP="007D544A">
            <w:pPr>
              <w:ind w:firstLine="0"/>
            </w:pPr>
            <w:r>
              <w:t>McDaniel</w:t>
            </w:r>
          </w:p>
        </w:tc>
        <w:tc>
          <w:tcPr>
            <w:tcW w:w="2179" w:type="dxa"/>
            <w:shd w:val="clear" w:color="auto" w:fill="auto"/>
          </w:tcPr>
          <w:p w14:paraId="7DDBA4E0" w14:textId="77777777" w:rsidR="007D544A" w:rsidRPr="007D544A" w:rsidRDefault="007D544A" w:rsidP="007D544A">
            <w:pPr>
              <w:ind w:firstLine="0"/>
            </w:pPr>
            <w:r>
              <w:t>McGarry</w:t>
            </w:r>
          </w:p>
        </w:tc>
        <w:tc>
          <w:tcPr>
            <w:tcW w:w="2180" w:type="dxa"/>
            <w:shd w:val="clear" w:color="auto" w:fill="auto"/>
          </w:tcPr>
          <w:p w14:paraId="6E512DAB" w14:textId="77777777" w:rsidR="007D544A" w:rsidRPr="007D544A" w:rsidRDefault="007D544A" w:rsidP="007D544A">
            <w:pPr>
              <w:ind w:firstLine="0"/>
            </w:pPr>
            <w:r>
              <w:t>McGinnis</w:t>
            </w:r>
          </w:p>
        </w:tc>
      </w:tr>
      <w:tr w:rsidR="007D544A" w:rsidRPr="007D544A" w14:paraId="49BDD07D" w14:textId="77777777" w:rsidTr="007D544A">
        <w:tc>
          <w:tcPr>
            <w:tcW w:w="2179" w:type="dxa"/>
            <w:shd w:val="clear" w:color="auto" w:fill="auto"/>
          </w:tcPr>
          <w:p w14:paraId="4F6CDE37" w14:textId="77777777" w:rsidR="007D544A" w:rsidRPr="007D544A" w:rsidRDefault="007D544A" w:rsidP="007D544A">
            <w:pPr>
              <w:ind w:firstLine="0"/>
            </w:pPr>
            <w:r>
              <w:t>J. Moore</w:t>
            </w:r>
          </w:p>
        </w:tc>
        <w:tc>
          <w:tcPr>
            <w:tcW w:w="2179" w:type="dxa"/>
            <w:shd w:val="clear" w:color="auto" w:fill="auto"/>
          </w:tcPr>
          <w:p w14:paraId="1E95B727" w14:textId="77777777" w:rsidR="007D544A" w:rsidRPr="007D544A" w:rsidRDefault="007D544A" w:rsidP="007D544A">
            <w:pPr>
              <w:ind w:firstLine="0"/>
            </w:pPr>
            <w:r>
              <w:t>T. Moore</w:t>
            </w:r>
          </w:p>
        </w:tc>
        <w:tc>
          <w:tcPr>
            <w:tcW w:w="2180" w:type="dxa"/>
            <w:shd w:val="clear" w:color="auto" w:fill="auto"/>
          </w:tcPr>
          <w:p w14:paraId="70A01E78" w14:textId="77777777" w:rsidR="007D544A" w:rsidRPr="007D544A" w:rsidRDefault="007D544A" w:rsidP="007D544A">
            <w:pPr>
              <w:ind w:firstLine="0"/>
            </w:pPr>
            <w:r>
              <w:t>Morgan</w:t>
            </w:r>
          </w:p>
        </w:tc>
      </w:tr>
      <w:tr w:rsidR="007D544A" w:rsidRPr="007D544A" w14:paraId="7E906401" w14:textId="77777777" w:rsidTr="007D544A">
        <w:tc>
          <w:tcPr>
            <w:tcW w:w="2179" w:type="dxa"/>
            <w:shd w:val="clear" w:color="auto" w:fill="auto"/>
          </w:tcPr>
          <w:p w14:paraId="11F41EA9" w14:textId="77777777" w:rsidR="007D544A" w:rsidRPr="007D544A" w:rsidRDefault="007D544A" w:rsidP="007D544A">
            <w:pPr>
              <w:ind w:firstLine="0"/>
            </w:pPr>
            <w:r>
              <w:t>D. C. Moss</w:t>
            </w:r>
          </w:p>
        </w:tc>
        <w:tc>
          <w:tcPr>
            <w:tcW w:w="2179" w:type="dxa"/>
            <w:shd w:val="clear" w:color="auto" w:fill="auto"/>
          </w:tcPr>
          <w:p w14:paraId="5D48E54D" w14:textId="77777777" w:rsidR="007D544A" w:rsidRPr="007D544A" w:rsidRDefault="007D544A" w:rsidP="007D544A">
            <w:pPr>
              <w:ind w:firstLine="0"/>
            </w:pPr>
            <w:r>
              <w:t>Murray</w:t>
            </w:r>
          </w:p>
        </w:tc>
        <w:tc>
          <w:tcPr>
            <w:tcW w:w="2180" w:type="dxa"/>
            <w:shd w:val="clear" w:color="auto" w:fill="auto"/>
          </w:tcPr>
          <w:p w14:paraId="5091A5BF" w14:textId="77777777" w:rsidR="007D544A" w:rsidRPr="007D544A" w:rsidRDefault="007D544A" w:rsidP="007D544A">
            <w:pPr>
              <w:ind w:firstLine="0"/>
            </w:pPr>
            <w:r>
              <w:t>B. Newton</w:t>
            </w:r>
          </w:p>
        </w:tc>
      </w:tr>
      <w:tr w:rsidR="007D544A" w:rsidRPr="007D544A" w14:paraId="2B58F477" w14:textId="77777777" w:rsidTr="007D544A">
        <w:tc>
          <w:tcPr>
            <w:tcW w:w="2179" w:type="dxa"/>
            <w:shd w:val="clear" w:color="auto" w:fill="auto"/>
          </w:tcPr>
          <w:p w14:paraId="04596F7B" w14:textId="77777777" w:rsidR="007D544A" w:rsidRPr="007D544A" w:rsidRDefault="007D544A" w:rsidP="007D544A">
            <w:pPr>
              <w:ind w:firstLine="0"/>
            </w:pPr>
            <w:r>
              <w:t>W. Newton</w:t>
            </w:r>
          </w:p>
        </w:tc>
        <w:tc>
          <w:tcPr>
            <w:tcW w:w="2179" w:type="dxa"/>
            <w:shd w:val="clear" w:color="auto" w:fill="auto"/>
          </w:tcPr>
          <w:p w14:paraId="7616718F" w14:textId="77777777" w:rsidR="007D544A" w:rsidRPr="007D544A" w:rsidRDefault="007D544A" w:rsidP="007D544A">
            <w:pPr>
              <w:ind w:firstLine="0"/>
            </w:pPr>
            <w:r>
              <w:t>Nutt</w:t>
            </w:r>
          </w:p>
        </w:tc>
        <w:tc>
          <w:tcPr>
            <w:tcW w:w="2180" w:type="dxa"/>
            <w:shd w:val="clear" w:color="auto" w:fill="auto"/>
          </w:tcPr>
          <w:p w14:paraId="560F7DC6" w14:textId="77777777" w:rsidR="007D544A" w:rsidRPr="007D544A" w:rsidRDefault="007D544A" w:rsidP="007D544A">
            <w:pPr>
              <w:ind w:firstLine="0"/>
            </w:pPr>
            <w:r>
              <w:t>Oremus</w:t>
            </w:r>
          </w:p>
        </w:tc>
      </w:tr>
      <w:tr w:rsidR="007D544A" w:rsidRPr="007D544A" w14:paraId="76E07092" w14:textId="77777777" w:rsidTr="007D544A">
        <w:tc>
          <w:tcPr>
            <w:tcW w:w="2179" w:type="dxa"/>
            <w:shd w:val="clear" w:color="auto" w:fill="auto"/>
          </w:tcPr>
          <w:p w14:paraId="0EA7436A" w14:textId="77777777" w:rsidR="007D544A" w:rsidRPr="007D544A" w:rsidRDefault="007D544A" w:rsidP="007D544A">
            <w:pPr>
              <w:ind w:firstLine="0"/>
            </w:pPr>
            <w:r>
              <w:t>Ott</w:t>
            </w:r>
          </w:p>
        </w:tc>
        <w:tc>
          <w:tcPr>
            <w:tcW w:w="2179" w:type="dxa"/>
            <w:shd w:val="clear" w:color="auto" w:fill="auto"/>
          </w:tcPr>
          <w:p w14:paraId="41D1E63D" w14:textId="77777777" w:rsidR="007D544A" w:rsidRPr="007D544A" w:rsidRDefault="007D544A" w:rsidP="007D544A">
            <w:pPr>
              <w:ind w:firstLine="0"/>
            </w:pPr>
            <w:r>
              <w:t>Pendarvis</w:t>
            </w:r>
          </w:p>
        </w:tc>
        <w:tc>
          <w:tcPr>
            <w:tcW w:w="2180" w:type="dxa"/>
            <w:shd w:val="clear" w:color="auto" w:fill="auto"/>
          </w:tcPr>
          <w:p w14:paraId="2C7A9CDC" w14:textId="77777777" w:rsidR="007D544A" w:rsidRPr="007D544A" w:rsidRDefault="007D544A" w:rsidP="007D544A">
            <w:pPr>
              <w:ind w:firstLine="0"/>
            </w:pPr>
            <w:r>
              <w:t>Pope</w:t>
            </w:r>
          </w:p>
        </w:tc>
      </w:tr>
      <w:tr w:rsidR="007D544A" w:rsidRPr="007D544A" w14:paraId="300D32BD" w14:textId="77777777" w:rsidTr="007D544A">
        <w:tc>
          <w:tcPr>
            <w:tcW w:w="2179" w:type="dxa"/>
            <w:shd w:val="clear" w:color="auto" w:fill="auto"/>
          </w:tcPr>
          <w:p w14:paraId="1B4B8A47" w14:textId="77777777" w:rsidR="007D544A" w:rsidRPr="007D544A" w:rsidRDefault="007D544A" w:rsidP="007D544A">
            <w:pPr>
              <w:ind w:firstLine="0"/>
            </w:pPr>
            <w:r>
              <w:t>Rivers</w:t>
            </w:r>
          </w:p>
        </w:tc>
        <w:tc>
          <w:tcPr>
            <w:tcW w:w="2179" w:type="dxa"/>
            <w:shd w:val="clear" w:color="auto" w:fill="auto"/>
          </w:tcPr>
          <w:p w14:paraId="3C04755F" w14:textId="77777777" w:rsidR="007D544A" w:rsidRPr="007D544A" w:rsidRDefault="007D544A" w:rsidP="007D544A">
            <w:pPr>
              <w:ind w:firstLine="0"/>
            </w:pPr>
            <w:r>
              <w:t>Robinson</w:t>
            </w:r>
          </w:p>
        </w:tc>
        <w:tc>
          <w:tcPr>
            <w:tcW w:w="2180" w:type="dxa"/>
            <w:shd w:val="clear" w:color="auto" w:fill="auto"/>
          </w:tcPr>
          <w:p w14:paraId="1217A477" w14:textId="77777777" w:rsidR="007D544A" w:rsidRPr="007D544A" w:rsidRDefault="007D544A" w:rsidP="007D544A">
            <w:pPr>
              <w:ind w:firstLine="0"/>
            </w:pPr>
            <w:r>
              <w:t>Rose</w:t>
            </w:r>
          </w:p>
        </w:tc>
      </w:tr>
      <w:tr w:rsidR="007D544A" w:rsidRPr="007D544A" w14:paraId="276CE7F4" w14:textId="77777777" w:rsidTr="007D544A">
        <w:tc>
          <w:tcPr>
            <w:tcW w:w="2179" w:type="dxa"/>
            <w:shd w:val="clear" w:color="auto" w:fill="auto"/>
          </w:tcPr>
          <w:p w14:paraId="05603768" w14:textId="77777777" w:rsidR="007D544A" w:rsidRPr="007D544A" w:rsidRDefault="007D544A" w:rsidP="007D544A">
            <w:pPr>
              <w:ind w:firstLine="0"/>
            </w:pPr>
            <w:r>
              <w:t>Rutherford</w:t>
            </w:r>
          </w:p>
        </w:tc>
        <w:tc>
          <w:tcPr>
            <w:tcW w:w="2179" w:type="dxa"/>
            <w:shd w:val="clear" w:color="auto" w:fill="auto"/>
          </w:tcPr>
          <w:p w14:paraId="573A53D7" w14:textId="77777777" w:rsidR="007D544A" w:rsidRPr="007D544A" w:rsidRDefault="007D544A" w:rsidP="007D544A">
            <w:pPr>
              <w:ind w:firstLine="0"/>
            </w:pPr>
            <w:r>
              <w:t>Sandifer</w:t>
            </w:r>
          </w:p>
        </w:tc>
        <w:tc>
          <w:tcPr>
            <w:tcW w:w="2180" w:type="dxa"/>
            <w:shd w:val="clear" w:color="auto" w:fill="auto"/>
          </w:tcPr>
          <w:p w14:paraId="73AF4EBF" w14:textId="77777777" w:rsidR="007D544A" w:rsidRPr="007D544A" w:rsidRDefault="007D544A" w:rsidP="007D544A">
            <w:pPr>
              <w:ind w:firstLine="0"/>
            </w:pPr>
            <w:r>
              <w:t>Simrill</w:t>
            </w:r>
          </w:p>
        </w:tc>
      </w:tr>
      <w:tr w:rsidR="007D544A" w:rsidRPr="007D544A" w14:paraId="1A6BC306" w14:textId="77777777" w:rsidTr="007D544A">
        <w:tc>
          <w:tcPr>
            <w:tcW w:w="2179" w:type="dxa"/>
            <w:shd w:val="clear" w:color="auto" w:fill="auto"/>
          </w:tcPr>
          <w:p w14:paraId="180B4B24" w14:textId="77777777" w:rsidR="007D544A" w:rsidRPr="007D544A" w:rsidRDefault="007D544A" w:rsidP="007D544A">
            <w:pPr>
              <w:ind w:firstLine="0"/>
            </w:pPr>
            <w:r>
              <w:t>G. M. Smith</w:t>
            </w:r>
          </w:p>
        </w:tc>
        <w:tc>
          <w:tcPr>
            <w:tcW w:w="2179" w:type="dxa"/>
            <w:shd w:val="clear" w:color="auto" w:fill="auto"/>
          </w:tcPr>
          <w:p w14:paraId="044E7335" w14:textId="77777777" w:rsidR="007D544A" w:rsidRPr="007D544A" w:rsidRDefault="007D544A" w:rsidP="007D544A">
            <w:pPr>
              <w:ind w:firstLine="0"/>
            </w:pPr>
            <w:r>
              <w:t>G. R. Smith</w:t>
            </w:r>
          </w:p>
        </w:tc>
        <w:tc>
          <w:tcPr>
            <w:tcW w:w="2180" w:type="dxa"/>
            <w:shd w:val="clear" w:color="auto" w:fill="auto"/>
          </w:tcPr>
          <w:p w14:paraId="50A66489" w14:textId="77777777" w:rsidR="007D544A" w:rsidRPr="007D544A" w:rsidRDefault="007D544A" w:rsidP="007D544A">
            <w:pPr>
              <w:ind w:firstLine="0"/>
            </w:pPr>
            <w:r>
              <w:t>M. M. Smith</w:t>
            </w:r>
          </w:p>
        </w:tc>
      </w:tr>
      <w:tr w:rsidR="007D544A" w:rsidRPr="007D544A" w14:paraId="4C4BEE1B" w14:textId="77777777" w:rsidTr="007D544A">
        <w:tc>
          <w:tcPr>
            <w:tcW w:w="2179" w:type="dxa"/>
            <w:shd w:val="clear" w:color="auto" w:fill="auto"/>
          </w:tcPr>
          <w:p w14:paraId="33257C32" w14:textId="77777777" w:rsidR="007D544A" w:rsidRPr="007D544A" w:rsidRDefault="007D544A" w:rsidP="007D544A">
            <w:pPr>
              <w:ind w:firstLine="0"/>
            </w:pPr>
            <w:r>
              <w:t>Stavrinakis</w:t>
            </w:r>
          </w:p>
        </w:tc>
        <w:tc>
          <w:tcPr>
            <w:tcW w:w="2179" w:type="dxa"/>
            <w:shd w:val="clear" w:color="auto" w:fill="auto"/>
          </w:tcPr>
          <w:p w14:paraId="401A5ACA" w14:textId="77777777" w:rsidR="007D544A" w:rsidRPr="007D544A" w:rsidRDefault="007D544A" w:rsidP="007D544A">
            <w:pPr>
              <w:ind w:firstLine="0"/>
            </w:pPr>
            <w:r>
              <w:t>Taylor</w:t>
            </w:r>
          </w:p>
        </w:tc>
        <w:tc>
          <w:tcPr>
            <w:tcW w:w="2180" w:type="dxa"/>
            <w:shd w:val="clear" w:color="auto" w:fill="auto"/>
          </w:tcPr>
          <w:p w14:paraId="4E19BBF1" w14:textId="77777777" w:rsidR="007D544A" w:rsidRPr="007D544A" w:rsidRDefault="007D544A" w:rsidP="007D544A">
            <w:pPr>
              <w:ind w:firstLine="0"/>
            </w:pPr>
            <w:r>
              <w:t>Tedder</w:t>
            </w:r>
          </w:p>
        </w:tc>
      </w:tr>
      <w:tr w:rsidR="007D544A" w:rsidRPr="007D544A" w14:paraId="7D34496B" w14:textId="77777777" w:rsidTr="007D544A">
        <w:tc>
          <w:tcPr>
            <w:tcW w:w="2179" w:type="dxa"/>
            <w:shd w:val="clear" w:color="auto" w:fill="auto"/>
          </w:tcPr>
          <w:p w14:paraId="17FA6EAF" w14:textId="77777777" w:rsidR="007D544A" w:rsidRPr="007D544A" w:rsidRDefault="007D544A" w:rsidP="007D544A">
            <w:pPr>
              <w:ind w:firstLine="0"/>
            </w:pPr>
            <w:r>
              <w:t>Thayer</w:t>
            </w:r>
          </w:p>
        </w:tc>
        <w:tc>
          <w:tcPr>
            <w:tcW w:w="2179" w:type="dxa"/>
            <w:shd w:val="clear" w:color="auto" w:fill="auto"/>
          </w:tcPr>
          <w:p w14:paraId="7D74E020" w14:textId="77777777" w:rsidR="007D544A" w:rsidRPr="007D544A" w:rsidRDefault="007D544A" w:rsidP="007D544A">
            <w:pPr>
              <w:ind w:firstLine="0"/>
            </w:pPr>
            <w:r>
              <w:t>Thigpen</w:t>
            </w:r>
          </w:p>
        </w:tc>
        <w:tc>
          <w:tcPr>
            <w:tcW w:w="2180" w:type="dxa"/>
            <w:shd w:val="clear" w:color="auto" w:fill="auto"/>
          </w:tcPr>
          <w:p w14:paraId="07C72071" w14:textId="77777777" w:rsidR="007D544A" w:rsidRPr="007D544A" w:rsidRDefault="007D544A" w:rsidP="007D544A">
            <w:pPr>
              <w:ind w:firstLine="0"/>
            </w:pPr>
            <w:r>
              <w:t>Trantham</w:t>
            </w:r>
          </w:p>
        </w:tc>
      </w:tr>
      <w:tr w:rsidR="007D544A" w:rsidRPr="007D544A" w14:paraId="597D29A4" w14:textId="77777777" w:rsidTr="007D544A">
        <w:tc>
          <w:tcPr>
            <w:tcW w:w="2179" w:type="dxa"/>
            <w:shd w:val="clear" w:color="auto" w:fill="auto"/>
          </w:tcPr>
          <w:p w14:paraId="59F17AD1" w14:textId="77777777" w:rsidR="007D544A" w:rsidRPr="007D544A" w:rsidRDefault="007D544A" w:rsidP="007D544A">
            <w:pPr>
              <w:ind w:firstLine="0"/>
            </w:pPr>
            <w:r>
              <w:t>Weeks</w:t>
            </w:r>
          </w:p>
        </w:tc>
        <w:tc>
          <w:tcPr>
            <w:tcW w:w="2179" w:type="dxa"/>
            <w:shd w:val="clear" w:color="auto" w:fill="auto"/>
          </w:tcPr>
          <w:p w14:paraId="200181F7" w14:textId="77777777" w:rsidR="007D544A" w:rsidRPr="007D544A" w:rsidRDefault="007D544A" w:rsidP="007D544A">
            <w:pPr>
              <w:ind w:firstLine="0"/>
            </w:pPr>
            <w:r>
              <w:t>West</w:t>
            </w:r>
          </w:p>
        </w:tc>
        <w:tc>
          <w:tcPr>
            <w:tcW w:w="2180" w:type="dxa"/>
            <w:shd w:val="clear" w:color="auto" w:fill="auto"/>
          </w:tcPr>
          <w:p w14:paraId="74E392A1" w14:textId="77777777" w:rsidR="007D544A" w:rsidRPr="007D544A" w:rsidRDefault="007D544A" w:rsidP="007D544A">
            <w:pPr>
              <w:ind w:firstLine="0"/>
            </w:pPr>
            <w:r>
              <w:t>Wetmore</w:t>
            </w:r>
          </w:p>
        </w:tc>
      </w:tr>
      <w:tr w:rsidR="007D544A" w:rsidRPr="007D544A" w14:paraId="78D1E93C" w14:textId="77777777" w:rsidTr="007D544A">
        <w:tc>
          <w:tcPr>
            <w:tcW w:w="2179" w:type="dxa"/>
            <w:shd w:val="clear" w:color="auto" w:fill="auto"/>
          </w:tcPr>
          <w:p w14:paraId="31B35BDC" w14:textId="77777777" w:rsidR="007D544A" w:rsidRPr="007D544A" w:rsidRDefault="007D544A" w:rsidP="007D544A">
            <w:pPr>
              <w:keepNext/>
              <w:ind w:firstLine="0"/>
            </w:pPr>
            <w:r>
              <w:t>Whitmire</w:t>
            </w:r>
          </w:p>
        </w:tc>
        <w:tc>
          <w:tcPr>
            <w:tcW w:w="2179" w:type="dxa"/>
            <w:shd w:val="clear" w:color="auto" w:fill="auto"/>
          </w:tcPr>
          <w:p w14:paraId="48D7D43F" w14:textId="77777777" w:rsidR="007D544A" w:rsidRPr="007D544A" w:rsidRDefault="007D544A" w:rsidP="007D544A">
            <w:pPr>
              <w:keepNext/>
              <w:ind w:firstLine="0"/>
            </w:pPr>
            <w:r>
              <w:t>R. Williams</w:t>
            </w:r>
          </w:p>
        </w:tc>
        <w:tc>
          <w:tcPr>
            <w:tcW w:w="2180" w:type="dxa"/>
            <w:shd w:val="clear" w:color="auto" w:fill="auto"/>
          </w:tcPr>
          <w:p w14:paraId="1AF6601D" w14:textId="77777777" w:rsidR="007D544A" w:rsidRPr="007D544A" w:rsidRDefault="007D544A" w:rsidP="007D544A">
            <w:pPr>
              <w:keepNext/>
              <w:ind w:firstLine="0"/>
            </w:pPr>
            <w:r>
              <w:t>S. Williams</w:t>
            </w:r>
          </w:p>
        </w:tc>
      </w:tr>
      <w:tr w:rsidR="007D544A" w:rsidRPr="007D544A" w14:paraId="7C927B62" w14:textId="77777777" w:rsidTr="007D544A">
        <w:tc>
          <w:tcPr>
            <w:tcW w:w="2179" w:type="dxa"/>
            <w:shd w:val="clear" w:color="auto" w:fill="auto"/>
          </w:tcPr>
          <w:p w14:paraId="27EDA58C" w14:textId="77777777" w:rsidR="007D544A" w:rsidRPr="007D544A" w:rsidRDefault="007D544A" w:rsidP="007D544A">
            <w:pPr>
              <w:keepNext/>
              <w:ind w:firstLine="0"/>
            </w:pPr>
            <w:r>
              <w:t>Willis</w:t>
            </w:r>
          </w:p>
        </w:tc>
        <w:tc>
          <w:tcPr>
            <w:tcW w:w="2179" w:type="dxa"/>
            <w:shd w:val="clear" w:color="auto" w:fill="auto"/>
          </w:tcPr>
          <w:p w14:paraId="62F4C459" w14:textId="77777777" w:rsidR="007D544A" w:rsidRPr="007D544A" w:rsidRDefault="007D544A" w:rsidP="007D544A">
            <w:pPr>
              <w:keepNext/>
              <w:ind w:firstLine="0"/>
            </w:pPr>
            <w:r>
              <w:t>Wooten</w:t>
            </w:r>
          </w:p>
        </w:tc>
        <w:tc>
          <w:tcPr>
            <w:tcW w:w="2180" w:type="dxa"/>
            <w:shd w:val="clear" w:color="auto" w:fill="auto"/>
          </w:tcPr>
          <w:p w14:paraId="631D7806" w14:textId="77777777" w:rsidR="007D544A" w:rsidRPr="007D544A" w:rsidRDefault="007D544A" w:rsidP="007D544A">
            <w:pPr>
              <w:keepNext/>
              <w:ind w:firstLine="0"/>
            </w:pPr>
            <w:r>
              <w:t>Yow</w:t>
            </w:r>
          </w:p>
        </w:tc>
      </w:tr>
    </w:tbl>
    <w:p w14:paraId="1A944C73" w14:textId="77777777" w:rsidR="007D544A" w:rsidRDefault="007D544A" w:rsidP="007D544A"/>
    <w:p w14:paraId="46459658" w14:textId="77777777" w:rsidR="007D544A" w:rsidRDefault="007D544A" w:rsidP="007D544A">
      <w:pPr>
        <w:jc w:val="center"/>
        <w:rPr>
          <w:b/>
        </w:rPr>
      </w:pPr>
      <w:r w:rsidRPr="007D544A">
        <w:rPr>
          <w:b/>
        </w:rPr>
        <w:t>Total--111</w:t>
      </w:r>
    </w:p>
    <w:p w14:paraId="76A57B24" w14:textId="77777777" w:rsidR="007D544A" w:rsidRDefault="007D544A" w:rsidP="007D544A">
      <w:pPr>
        <w:jc w:val="center"/>
        <w:rPr>
          <w:b/>
        </w:rPr>
      </w:pPr>
    </w:p>
    <w:p w14:paraId="457217BA" w14:textId="77777777" w:rsidR="007D544A" w:rsidRDefault="007D544A" w:rsidP="007D544A">
      <w:pPr>
        <w:ind w:firstLine="0"/>
      </w:pPr>
      <w:r w:rsidRPr="007D544A">
        <w:t xml:space="preserve"> </w:t>
      </w:r>
      <w:r>
        <w:t>Those who voted in the negative are:</w:t>
      </w:r>
    </w:p>
    <w:p w14:paraId="450519F4" w14:textId="77777777" w:rsidR="0051737C" w:rsidRDefault="0051737C" w:rsidP="007D544A">
      <w:pPr>
        <w:ind w:firstLine="0"/>
      </w:pPr>
    </w:p>
    <w:p w14:paraId="6FC1883E" w14:textId="77777777" w:rsidR="007D544A" w:rsidRDefault="007D544A" w:rsidP="007D544A">
      <w:pPr>
        <w:jc w:val="center"/>
        <w:rPr>
          <w:b/>
        </w:rPr>
      </w:pPr>
      <w:r w:rsidRPr="007D544A">
        <w:rPr>
          <w:b/>
        </w:rPr>
        <w:t>Total--0</w:t>
      </w:r>
    </w:p>
    <w:p w14:paraId="6E94B439" w14:textId="77777777" w:rsidR="007D544A" w:rsidRDefault="007D544A" w:rsidP="007D544A">
      <w:pPr>
        <w:jc w:val="center"/>
        <w:rPr>
          <w:b/>
        </w:rPr>
      </w:pPr>
    </w:p>
    <w:p w14:paraId="59D2D8BB" w14:textId="77777777" w:rsidR="007D544A" w:rsidRDefault="007D544A" w:rsidP="007D544A">
      <w:r>
        <w:t xml:space="preserve">Section 35 was adopted. </w:t>
      </w:r>
    </w:p>
    <w:p w14:paraId="08D158AD" w14:textId="77777777" w:rsidR="007D544A" w:rsidRDefault="007D544A" w:rsidP="007D544A"/>
    <w:p w14:paraId="6243970C" w14:textId="77777777" w:rsidR="007D544A" w:rsidRDefault="007D544A" w:rsidP="007D544A">
      <w:pPr>
        <w:keepNext/>
        <w:jc w:val="center"/>
        <w:rPr>
          <w:b/>
        </w:rPr>
      </w:pPr>
      <w:r w:rsidRPr="007D544A">
        <w:rPr>
          <w:b/>
        </w:rPr>
        <w:t>SECTION 36</w:t>
      </w:r>
    </w:p>
    <w:p w14:paraId="56069C06" w14:textId="77777777" w:rsidR="007D544A" w:rsidRDefault="007D544A" w:rsidP="007D544A">
      <w:r>
        <w:t xml:space="preserve">The yeas and nays were taken resulting as follows: </w:t>
      </w:r>
    </w:p>
    <w:p w14:paraId="569C64E6" w14:textId="77777777" w:rsidR="007D544A" w:rsidRDefault="007D544A" w:rsidP="007D544A">
      <w:pPr>
        <w:jc w:val="center"/>
      </w:pPr>
      <w:r>
        <w:t xml:space="preserve"> </w:t>
      </w:r>
      <w:bookmarkStart w:id="46" w:name="vote_start112"/>
      <w:bookmarkEnd w:id="46"/>
      <w:r>
        <w:t>Yeas 111; Nays 1</w:t>
      </w:r>
    </w:p>
    <w:p w14:paraId="48D7B9C6" w14:textId="77777777" w:rsidR="007D544A" w:rsidRDefault="007D544A" w:rsidP="007D544A">
      <w:pPr>
        <w:jc w:val="center"/>
      </w:pPr>
    </w:p>
    <w:p w14:paraId="16FEC23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6C35610" w14:textId="77777777" w:rsidTr="007D544A">
        <w:tc>
          <w:tcPr>
            <w:tcW w:w="2179" w:type="dxa"/>
            <w:shd w:val="clear" w:color="auto" w:fill="auto"/>
          </w:tcPr>
          <w:p w14:paraId="466C7C6F" w14:textId="77777777" w:rsidR="007D544A" w:rsidRPr="007D544A" w:rsidRDefault="007D544A" w:rsidP="007D544A">
            <w:pPr>
              <w:keepNext/>
              <w:ind w:firstLine="0"/>
            </w:pPr>
            <w:r>
              <w:t>Alexander</w:t>
            </w:r>
          </w:p>
        </w:tc>
        <w:tc>
          <w:tcPr>
            <w:tcW w:w="2179" w:type="dxa"/>
            <w:shd w:val="clear" w:color="auto" w:fill="auto"/>
          </w:tcPr>
          <w:p w14:paraId="4AEE95BA" w14:textId="77777777" w:rsidR="007D544A" w:rsidRPr="007D544A" w:rsidRDefault="007D544A" w:rsidP="007D544A">
            <w:pPr>
              <w:keepNext/>
              <w:ind w:firstLine="0"/>
            </w:pPr>
            <w:r>
              <w:t>Allison</w:t>
            </w:r>
          </w:p>
        </w:tc>
        <w:tc>
          <w:tcPr>
            <w:tcW w:w="2180" w:type="dxa"/>
            <w:shd w:val="clear" w:color="auto" w:fill="auto"/>
          </w:tcPr>
          <w:p w14:paraId="3DF2CD86" w14:textId="77777777" w:rsidR="007D544A" w:rsidRPr="007D544A" w:rsidRDefault="007D544A" w:rsidP="007D544A">
            <w:pPr>
              <w:keepNext/>
              <w:ind w:firstLine="0"/>
            </w:pPr>
            <w:r>
              <w:t>Anderson</w:t>
            </w:r>
          </w:p>
        </w:tc>
      </w:tr>
      <w:tr w:rsidR="007D544A" w:rsidRPr="007D544A" w14:paraId="073E5062" w14:textId="77777777" w:rsidTr="007D544A">
        <w:tc>
          <w:tcPr>
            <w:tcW w:w="2179" w:type="dxa"/>
            <w:shd w:val="clear" w:color="auto" w:fill="auto"/>
          </w:tcPr>
          <w:p w14:paraId="2EC9691F" w14:textId="77777777" w:rsidR="007D544A" w:rsidRPr="007D544A" w:rsidRDefault="007D544A" w:rsidP="007D544A">
            <w:pPr>
              <w:ind w:firstLine="0"/>
            </w:pPr>
            <w:r>
              <w:t>Atkinson</w:t>
            </w:r>
          </w:p>
        </w:tc>
        <w:tc>
          <w:tcPr>
            <w:tcW w:w="2179" w:type="dxa"/>
            <w:shd w:val="clear" w:color="auto" w:fill="auto"/>
          </w:tcPr>
          <w:p w14:paraId="7FD2A4C6" w14:textId="77777777" w:rsidR="007D544A" w:rsidRPr="007D544A" w:rsidRDefault="007D544A" w:rsidP="007D544A">
            <w:pPr>
              <w:ind w:firstLine="0"/>
            </w:pPr>
            <w:r>
              <w:t>Bailey</w:t>
            </w:r>
          </w:p>
        </w:tc>
        <w:tc>
          <w:tcPr>
            <w:tcW w:w="2180" w:type="dxa"/>
            <w:shd w:val="clear" w:color="auto" w:fill="auto"/>
          </w:tcPr>
          <w:p w14:paraId="4F0829F4" w14:textId="77777777" w:rsidR="007D544A" w:rsidRPr="007D544A" w:rsidRDefault="007D544A" w:rsidP="007D544A">
            <w:pPr>
              <w:ind w:firstLine="0"/>
            </w:pPr>
            <w:r>
              <w:t>Ballentine</w:t>
            </w:r>
          </w:p>
        </w:tc>
      </w:tr>
      <w:tr w:rsidR="007D544A" w:rsidRPr="007D544A" w14:paraId="209AA76B" w14:textId="77777777" w:rsidTr="007D544A">
        <w:tc>
          <w:tcPr>
            <w:tcW w:w="2179" w:type="dxa"/>
            <w:shd w:val="clear" w:color="auto" w:fill="auto"/>
          </w:tcPr>
          <w:p w14:paraId="7C9E71CD" w14:textId="77777777" w:rsidR="007D544A" w:rsidRPr="007D544A" w:rsidRDefault="007D544A" w:rsidP="007D544A">
            <w:pPr>
              <w:ind w:firstLine="0"/>
            </w:pPr>
            <w:r>
              <w:t>Bamberg</w:t>
            </w:r>
          </w:p>
        </w:tc>
        <w:tc>
          <w:tcPr>
            <w:tcW w:w="2179" w:type="dxa"/>
            <w:shd w:val="clear" w:color="auto" w:fill="auto"/>
          </w:tcPr>
          <w:p w14:paraId="6580BA22" w14:textId="77777777" w:rsidR="007D544A" w:rsidRPr="007D544A" w:rsidRDefault="007D544A" w:rsidP="007D544A">
            <w:pPr>
              <w:ind w:firstLine="0"/>
            </w:pPr>
            <w:r>
              <w:t>Bannister</w:t>
            </w:r>
          </w:p>
        </w:tc>
        <w:tc>
          <w:tcPr>
            <w:tcW w:w="2180" w:type="dxa"/>
            <w:shd w:val="clear" w:color="auto" w:fill="auto"/>
          </w:tcPr>
          <w:p w14:paraId="1671A383" w14:textId="77777777" w:rsidR="007D544A" w:rsidRPr="007D544A" w:rsidRDefault="007D544A" w:rsidP="007D544A">
            <w:pPr>
              <w:ind w:firstLine="0"/>
            </w:pPr>
            <w:r>
              <w:t>Bennett</w:t>
            </w:r>
          </w:p>
        </w:tc>
      </w:tr>
      <w:tr w:rsidR="007D544A" w:rsidRPr="007D544A" w14:paraId="02CE9144" w14:textId="77777777" w:rsidTr="007D544A">
        <w:tc>
          <w:tcPr>
            <w:tcW w:w="2179" w:type="dxa"/>
            <w:shd w:val="clear" w:color="auto" w:fill="auto"/>
          </w:tcPr>
          <w:p w14:paraId="68156AA4" w14:textId="77777777" w:rsidR="007D544A" w:rsidRPr="007D544A" w:rsidRDefault="007D544A" w:rsidP="007D544A">
            <w:pPr>
              <w:ind w:firstLine="0"/>
            </w:pPr>
            <w:r>
              <w:t>Bernstein</w:t>
            </w:r>
          </w:p>
        </w:tc>
        <w:tc>
          <w:tcPr>
            <w:tcW w:w="2179" w:type="dxa"/>
            <w:shd w:val="clear" w:color="auto" w:fill="auto"/>
          </w:tcPr>
          <w:p w14:paraId="18A90D51" w14:textId="77777777" w:rsidR="007D544A" w:rsidRPr="007D544A" w:rsidRDefault="007D544A" w:rsidP="007D544A">
            <w:pPr>
              <w:ind w:firstLine="0"/>
            </w:pPr>
            <w:r>
              <w:t>Blackwell</w:t>
            </w:r>
          </w:p>
        </w:tc>
        <w:tc>
          <w:tcPr>
            <w:tcW w:w="2180" w:type="dxa"/>
            <w:shd w:val="clear" w:color="auto" w:fill="auto"/>
          </w:tcPr>
          <w:p w14:paraId="287099F2" w14:textId="77777777" w:rsidR="007D544A" w:rsidRPr="007D544A" w:rsidRDefault="007D544A" w:rsidP="007D544A">
            <w:pPr>
              <w:ind w:firstLine="0"/>
            </w:pPr>
            <w:r>
              <w:t>Bradley</w:t>
            </w:r>
          </w:p>
        </w:tc>
      </w:tr>
      <w:tr w:rsidR="007D544A" w:rsidRPr="007D544A" w14:paraId="563A4F9E" w14:textId="77777777" w:rsidTr="007D544A">
        <w:tc>
          <w:tcPr>
            <w:tcW w:w="2179" w:type="dxa"/>
            <w:shd w:val="clear" w:color="auto" w:fill="auto"/>
          </w:tcPr>
          <w:p w14:paraId="49A78198" w14:textId="77777777" w:rsidR="007D544A" w:rsidRPr="007D544A" w:rsidRDefault="007D544A" w:rsidP="007D544A">
            <w:pPr>
              <w:ind w:firstLine="0"/>
            </w:pPr>
            <w:r>
              <w:t>Brawley</w:t>
            </w:r>
          </w:p>
        </w:tc>
        <w:tc>
          <w:tcPr>
            <w:tcW w:w="2179" w:type="dxa"/>
            <w:shd w:val="clear" w:color="auto" w:fill="auto"/>
          </w:tcPr>
          <w:p w14:paraId="3A237E49" w14:textId="77777777" w:rsidR="007D544A" w:rsidRPr="007D544A" w:rsidRDefault="007D544A" w:rsidP="007D544A">
            <w:pPr>
              <w:ind w:firstLine="0"/>
            </w:pPr>
            <w:r>
              <w:t>Brittain</w:t>
            </w:r>
          </w:p>
        </w:tc>
        <w:tc>
          <w:tcPr>
            <w:tcW w:w="2180" w:type="dxa"/>
            <w:shd w:val="clear" w:color="auto" w:fill="auto"/>
          </w:tcPr>
          <w:p w14:paraId="7EB08DBC" w14:textId="77777777" w:rsidR="007D544A" w:rsidRPr="007D544A" w:rsidRDefault="007D544A" w:rsidP="007D544A">
            <w:pPr>
              <w:ind w:firstLine="0"/>
            </w:pPr>
            <w:r>
              <w:t>Bryant</w:t>
            </w:r>
          </w:p>
        </w:tc>
      </w:tr>
      <w:tr w:rsidR="007D544A" w:rsidRPr="007D544A" w14:paraId="68AE54A7" w14:textId="77777777" w:rsidTr="007D544A">
        <w:tc>
          <w:tcPr>
            <w:tcW w:w="2179" w:type="dxa"/>
            <w:shd w:val="clear" w:color="auto" w:fill="auto"/>
          </w:tcPr>
          <w:p w14:paraId="160D5703" w14:textId="77777777" w:rsidR="007D544A" w:rsidRPr="007D544A" w:rsidRDefault="007D544A" w:rsidP="007D544A">
            <w:pPr>
              <w:ind w:firstLine="0"/>
            </w:pPr>
            <w:r>
              <w:t>Burns</w:t>
            </w:r>
          </w:p>
        </w:tc>
        <w:tc>
          <w:tcPr>
            <w:tcW w:w="2179" w:type="dxa"/>
            <w:shd w:val="clear" w:color="auto" w:fill="auto"/>
          </w:tcPr>
          <w:p w14:paraId="18CFD62C" w14:textId="77777777" w:rsidR="007D544A" w:rsidRPr="007D544A" w:rsidRDefault="007D544A" w:rsidP="007D544A">
            <w:pPr>
              <w:ind w:firstLine="0"/>
            </w:pPr>
            <w:r>
              <w:t>Bustos</w:t>
            </w:r>
          </w:p>
        </w:tc>
        <w:tc>
          <w:tcPr>
            <w:tcW w:w="2180" w:type="dxa"/>
            <w:shd w:val="clear" w:color="auto" w:fill="auto"/>
          </w:tcPr>
          <w:p w14:paraId="785825C8" w14:textId="77777777" w:rsidR="007D544A" w:rsidRPr="007D544A" w:rsidRDefault="007D544A" w:rsidP="007D544A">
            <w:pPr>
              <w:ind w:firstLine="0"/>
            </w:pPr>
            <w:r>
              <w:t>Calhoon</w:t>
            </w:r>
          </w:p>
        </w:tc>
      </w:tr>
      <w:tr w:rsidR="007D544A" w:rsidRPr="007D544A" w14:paraId="390240E3" w14:textId="77777777" w:rsidTr="007D544A">
        <w:tc>
          <w:tcPr>
            <w:tcW w:w="2179" w:type="dxa"/>
            <w:shd w:val="clear" w:color="auto" w:fill="auto"/>
          </w:tcPr>
          <w:p w14:paraId="02F27332" w14:textId="77777777" w:rsidR="007D544A" w:rsidRPr="007D544A" w:rsidRDefault="007D544A" w:rsidP="007D544A">
            <w:pPr>
              <w:ind w:firstLine="0"/>
            </w:pPr>
            <w:r>
              <w:t>Carter</w:t>
            </w:r>
          </w:p>
        </w:tc>
        <w:tc>
          <w:tcPr>
            <w:tcW w:w="2179" w:type="dxa"/>
            <w:shd w:val="clear" w:color="auto" w:fill="auto"/>
          </w:tcPr>
          <w:p w14:paraId="2A3A078D" w14:textId="77777777" w:rsidR="007D544A" w:rsidRPr="007D544A" w:rsidRDefault="007D544A" w:rsidP="007D544A">
            <w:pPr>
              <w:ind w:firstLine="0"/>
            </w:pPr>
            <w:r>
              <w:t>Caskey</w:t>
            </w:r>
          </w:p>
        </w:tc>
        <w:tc>
          <w:tcPr>
            <w:tcW w:w="2180" w:type="dxa"/>
            <w:shd w:val="clear" w:color="auto" w:fill="auto"/>
          </w:tcPr>
          <w:p w14:paraId="0F408385" w14:textId="77777777" w:rsidR="007D544A" w:rsidRPr="007D544A" w:rsidRDefault="007D544A" w:rsidP="007D544A">
            <w:pPr>
              <w:ind w:firstLine="0"/>
            </w:pPr>
            <w:r>
              <w:t>Chumley</w:t>
            </w:r>
          </w:p>
        </w:tc>
      </w:tr>
      <w:tr w:rsidR="007D544A" w:rsidRPr="007D544A" w14:paraId="62B93547" w14:textId="77777777" w:rsidTr="007D544A">
        <w:tc>
          <w:tcPr>
            <w:tcW w:w="2179" w:type="dxa"/>
            <w:shd w:val="clear" w:color="auto" w:fill="auto"/>
          </w:tcPr>
          <w:p w14:paraId="26800774" w14:textId="77777777" w:rsidR="007D544A" w:rsidRPr="007D544A" w:rsidRDefault="007D544A" w:rsidP="007D544A">
            <w:pPr>
              <w:ind w:firstLine="0"/>
            </w:pPr>
            <w:r>
              <w:t>Clyburn</w:t>
            </w:r>
          </w:p>
        </w:tc>
        <w:tc>
          <w:tcPr>
            <w:tcW w:w="2179" w:type="dxa"/>
            <w:shd w:val="clear" w:color="auto" w:fill="auto"/>
          </w:tcPr>
          <w:p w14:paraId="18AAAF74" w14:textId="77777777" w:rsidR="007D544A" w:rsidRPr="007D544A" w:rsidRDefault="007D544A" w:rsidP="007D544A">
            <w:pPr>
              <w:ind w:firstLine="0"/>
            </w:pPr>
            <w:r>
              <w:t>Cobb-Hunter</w:t>
            </w:r>
          </w:p>
        </w:tc>
        <w:tc>
          <w:tcPr>
            <w:tcW w:w="2180" w:type="dxa"/>
            <w:shd w:val="clear" w:color="auto" w:fill="auto"/>
          </w:tcPr>
          <w:p w14:paraId="6719C576" w14:textId="77777777" w:rsidR="007D544A" w:rsidRPr="007D544A" w:rsidRDefault="007D544A" w:rsidP="007D544A">
            <w:pPr>
              <w:ind w:firstLine="0"/>
            </w:pPr>
            <w:r>
              <w:t>Collins</w:t>
            </w:r>
          </w:p>
        </w:tc>
      </w:tr>
      <w:tr w:rsidR="007D544A" w:rsidRPr="007D544A" w14:paraId="43229621" w14:textId="77777777" w:rsidTr="007D544A">
        <w:tc>
          <w:tcPr>
            <w:tcW w:w="2179" w:type="dxa"/>
            <w:shd w:val="clear" w:color="auto" w:fill="auto"/>
          </w:tcPr>
          <w:p w14:paraId="763DD6D5" w14:textId="77777777" w:rsidR="007D544A" w:rsidRPr="007D544A" w:rsidRDefault="007D544A" w:rsidP="007D544A">
            <w:pPr>
              <w:ind w:firstLine="0"/>
            </w:pPr>
            <w:r>
              <w:t>B. Cox</w:t>
            </w:r>
          </w:p>
        </w:tc>
        <w:tc>
          <w:tcPr>
            <w:tcW w:w="2179" w:type="dxa"/>
            <w:shd w:val="clear" w:color="auto" w:fill="auto"/>
          </w:tcPr>
          <w:p w14:paraId="3D6794C0" w14:textId="77777777" w:rsidR="007D544A" w:rsidRPr="007D544A" w:rsidRDefault="007D544A" w:rsidP="007D544A">
            <w:pPr>
              <w:ind w:firstLine="0"/>
            </w:pPr>
            <w:r>
              <w:t>W. Cox</w:t>
            </w:r>
          </w:p>
        </w:tc>
        <w:tc>
          <w:tcPr>
            <w:tcW w:w="2180" w:type="dxa"/>
            <w:shd w:val="clear" w:color="auto" w:fill="auto"/>
          </w:tcPr>
          <w:p w14:paraId="49C26ED4" w14:textId="77777777" w:rsidR="007D544A" w:rsidRPr="007D544A" w:rsidRDefault="007D544A" w:rsidP="007D544A">
            <w:pPr>
              <w:ind w:firstLine="0"/>
            </w:pPr>
            <w:r>
              <w:t>Crawford</w:t>
            </w:r>
          </w:p>
        </w:tc>
      </w:tr>
      <w:tr w:rsidR="007D544A" w:rsidRPr="007D544A" w14:paraId="5B023FC3" w14:textId="77777777" w:rsidTr="007D544A">
        <w:tc>
          <w:tcPr>
            <w:tcW w:w="2179" w:type="dxa"/>
            <w:shd w:val="clear" w:color="auto" w:fill="auto"/>
          </w:tcPr>
          <w:p w14:paraId="20E64509" w14:textId="77777777" w:rsidR="007D544A" w:rsidRPr="007D544A" w:rsidRDefault="007D544A" w:rsidP="007D544A">
            <w:pPr>
              <w:ind w:firstLine="0"/>
            </w:pPr>
            <w:r>
              <w:t>Dabney</w:t>
            </w:r>
          </w:p>
        </w:tc>
        <w:tc>
          <w:tcPr>
            <w:tcW w:w="2179" w:type="dxa"/>
            <w:shd w:val="clear" w:color="auto" w:fill="auto"/>
          </w:tcPr>
          <w:p w14:paraId="3CF323F7" w14:textId="77777777" w:rsidR="007D544A" w:rsidRPr="007D544A" w:rsidRDefault="007D544A" w:rsidP="007D544A">
            <w:pPr>
              <w:ind w:firstLine="0"/>
            </w:pPr>
            <w:r>
              <w:t>Daning</w:t>
            </w:r>
          </w:p>
        </w:tc>
        <w:tc>
          <w:tcPr>
            <w:tcW w:w="2180" w:type="dxa"/>
            <w:shd w:val="clear" w:color="auto" w:fill="auto"/>
          </w:tcPr>
          <w:p w14:paraId="56B78F53" w14:textId="77777777" w:rsidR="007D544A" w:rsidRPr="007D544A" w:rsidRDefault="007D544A" w:rsidP="007D544A">
            <w:pPr>
              <w:ind w:firstLine="0"/>
            </w:pPr>
            <w:r>
              <w:t>Davis</w:t>
            </w:r>
          </w:p>
        </w:tc>
      </w:tr>
      <w:tr w:rsidR="007D544A" w:rsidRPr="007D544A" w14:paraId="37B17B1B" w14:textId="77777777" w:rsidTr="007D544A">
        <w:tc>
          <w:tcPr>
            <w:tcW w:w="2179" w:type="dxa"/>
            <w:shd w:val="clear" w:color="auto" w:fill="auto"/>
          </w:tcPr>
          <w:p w14:paraId="0055092A" w14:textId="77777777" w:rsidR="007D544A" w:rsidRPr="007D544A" w:rsidRDefault="007D544A" w:rsidP="007D544A">
            <w:pPr>
              <w:ind w:firstLine="0"/>
            </w:pPr>
            <w:r>
              <w:t>Elliott</w:t>
            </w:r>
          </w:p>
        </w:tc>
        <w:tc>
          <w:tcPr>
            <w:tcW w:w="2179" w:type="dxa"/>
            <w:shd w:val="clear" w:color="auto" w:fill="auto"/>
          </w:tcPr>
          <w:p w14:paraId="594D4442" w14:textId="77777777" w:rsidR="007D544A" w:rsidRPr="007D544A" w:rsidRDefault="007D544A" w:rsidP="007D544A">
            <w:pPr>
              <w:ind w:firstLine="0"/>
            </w:pPr>
            <w:r>
              <w:t>Erickson</w:t>
            </w:r>
          </w:p>
        </w:tc>
        <w:tc>
          <w:tcPr>
            <w:tcW w:w="2180" w:type="dxa"/>
            <w:shd w:val="clear" w:color="auto" w:fill="auto"/>
          </w:tcPr>
          <w:p w14:paraId="04407412" w14:textId="77777777" w:rsidR="007D544A" w:rsidRPr="007D544A" w:rsidRDefault="007D544A" w:rsidP="007D544A">
            <w:pPr>
              <w:ind w:firstLine="0"/>
            </w:pPr>
            <w:r>
              <w:t>Felder</w:t>
            </w:r>
          </w:p>
        </w:tc>
      </w:tr>
      <w:tr w:rsidR="007D544A" w:rsidRPr="007D544A" w14:paraId="02462D9D" w14:textId="77777777" w:rsidTr="007D544A">
        <w:tc>
          <w:tcPr>
            <w:tcW w:w="2179" w:type="dxa"/>
            <w:shd w:val="clear" w:color="auto" w:fill="auto"/>
          </w:tcPr>
          <w:p w14:paraId="2ECC86DD" w14:textId="77777777" w:rsidR="007D544A" w:rsidRPr="007D544A" w:rsidRDefault="007D544A" w:rsidP="007D544A">
            <w:pPr>
              <w:ind w:firstLine="0"/>
            </w:pPr>
            <w:r>
              <w:t>Finlay</w:t>
            </w:r>
          </w:p>
        </w:tc>
        <w:tc>
          <w:tcPr>
            <w:tcW w:w="2179" w:type="dxa"/>
            <w:shd w:val="clear" w:color="auto" w:fill="auto"/>
          </w:tcPr>
          <w:p w14:paraId="775E8DC5" w14:textId="77777777" w:rsidR="007D544A" w:rsidRPr="007D544A" w:rsidRDefault="007D544A" w:rsidP="007D544A">
            <w:pPr>
              <w:ind w:firstLine="0"/>
            </w:pPr>
            <w:r>
              <w:t>Forrest</w:t>
            </w:r>
          </w:p>
        </w:tc>
        <w:tc>
          <w:tcPr>
            <w:tcW w:w="2180" w:type="dxa"/>
            <w:shd w:val="clear" w:color="auto" w:fill="auto"/>
          </w:tcPr>
          <w:p w14:paraId="0171B555" w14:textId="77777777" w:rsidR="007D544A" w:rsidRPr="007D544A" w:rsidRDefault="007D544A" w:rsidP="007D544A">
            <w:pPr>
              <w:ind w:firstLine="0"/>
            </w:pPr>
            <w:r>
              <w:t>Fry</w:t>
            </w:r>
          </w:p>
        </w:tc>
      </w:tr>
      <w:tr w:rsidR="007D544A" w:rsidRPr="007D544A" w14:paraId="6ABB9C65" w14:textId="77777777" w:rsidTr="007D544A">
        <w:tc>
          <w:tcPr>
            <w:tcW w:w="2179" w:type="dxa"/>
            <w:shd w:val="clear" w:color="auto" w:fill="auto"/>
          </w:tcPr>
          <w:p w14:paraId="59508832" w14:textId="77777777" w:rsidR="007D544A" w:rsidRPr="007D544A" w:rsidRDefault="007D544A" w:rsidP="007D544A">
            <w:pPr>
              <w:ind w:firstLine="0"/>
            </w:pPr>
            <w:r>
              <w:t>Gagnon</w:t>
            </w:r>
          </w:p>
        </w:tc>
        <w:tc>
          <w:tcPr>
            <w:tcW w:w="2179" w:type="dxa"/>
            <w:shd w:val="clear" w:color="auto" w:fill="auto"/>
          </w:tcPr>
          <w:p w14:paraId="0185D94B" w14:textId="77777777" w:rsidR="007D544A" w:rsidRPr="007D544A" w:rsidRDefault="007D544A" w:rsidP="007D544A">
            <w:pPr>
              <w:ind w:firstLine="0"/>
            </w:pPr>
            <w:r>
              <w:t>Garvin</w:t>
            </w:r>
          </w:p>
        </w:tc>
        <w:tc>
          <w:tcPr>
            <w:tcW w:w="2180" w:type="dxa"/>
            <w:shd w:val="clear" w:color="auto" w:fill="auto"/>
          </w:tcPr>
          <w:p w14:paraId="06EDC56D" w14:textId="77777777" w:rsidR="007D544A" w:rsidRPr="007D544A" w:rsidRDefault="007D544A" w:rsidP="007D544A">
            <w:pPr>
              <w:ind w:firstLine="0"/>
            </w:pPr>
            <w:r>
              <w:t>Gatch</w:t>
            </w:r>
          </w:p>
        </w:tc>
      </w:tr>
      <w:tr w:rsidR="007D544A" w:rsidRPr="007D544A" w14:paraId="113A1DB9" w14:textId="77777777" w:rsidTr="007D544A">
        <w:tc>
          <w:tcPr>
            <w:tcW w:w="2179" w:type="dxa"/>
            <w:shd w:val="clear" w:color="auto" w:fill="auto"/>
          </w:tcPr>
          <w:p w14:paraId="3A6BC411" w14:textId="77777777" w:rsidR="007D544A" w:rsidRPr="007D544A" w:rsidRDefault="007D544A" w:rsidP="007D544A">
            <w:pPr>
              <w:ind w:firstLine="0"/>
            </w:pPr>
            <w:r>
              <w:t>Gilliam</w:t>
            </w:r>
          </w:p>
        </w:tc>
        <w:tc>
          <w:tcPr>
            <w:tcW w:w="2179" w:type="dxa"/>
            <w:shd w:val="clear" w:color="auto" w:fill="auto"/>
          </w:tcPr>
          <w:p w14:paraId="534D9B96" w14:textId="77777777" w:rsidR="007D544A" w:rsidRPr="007D544A" w:rsidRDefault="007D544A" w:rsidP="007D544A">
            <w:pPr>
              <w:ind w:firstLine="0"/>
            </w:pPr>
            <w:r>
              <w:t>Gilliard</w:t>
            </w:r>
          </w:p>
        </w:tc>
        <w:tc>
          <w:tcPr>
            <w:tcW w:w="2180" w:type="dxa"/>
            <w:shd w:val="clear" w:color="auto" w:fill="auto"/>
          </w:tcPr>
          <w:p w14:paraId="6356BA68" w14:textId="77777777" w:rsidR="007D544A" w:rsidRPr="007D544A" w:rsidRDefault="007D544A" w:rsidP="007D544A">
            <w:pPr>
              <w:ind w:firstLine="0"/>
            </w:pPr>
            <w:r>
              <w:t>Govan</w:t>
            </w:r>
          </w:p>
        </w:tc>
      </w:tr>
      <w:tr w:rsidR="007D544A" w:rsidRPr="007D544A" w14:paraId="285215E2" w14:textId="77777777" w:rsidTr="007D544A">
        <w:tc>
          <w:tcPr>
            <w:tcW w:w="2179" w:type="dxa"/>
            <w:shd w:val="clear" w:color="auto" w:fill="auto"/>
          </w:tcPr>
          <w:p w14:paraId="7D92F1EF" w14:textId="77777777" w:rsidR="007D544A" w:rsidRPr="007D544A" w:rsidRDefault="007D544A" w:rsidP="007D544A">
            <w:pPr>
              <w:ind w:firstLine="0"/>
            </w:pPr>
            <w:r>
              <w:t>Hardee</w:t>
            </w:r>
          </w:p>
        </w:tc>
        <w:tc>
          <w:tcPr>
            <w:tcW w:w="2179" w:type="dxa"/>
            <w:shd w:val="clear" w:color="auto" w:fill="auto"/>
          </w:tcPr>
          <w:p w14:paraId="095852B7" w14:textId="77777777" w:rsidR="007D544A" w:rsidRPr="007D544A" w:rsidRDefault="007D544A" w:rsidP="007D544A">
            <w:pPr>
              <w:ind w:firstLine="0"/>
            </w:pPr>
            <w:r>
              <w:t>Hart</w:t>
            </w:r>
          </w:p>
        </w:tc>
        <w:tc>
          <w:tcPr>
            <w:tcW w:w="2180" w:type="dxa"/>
            <w:shd w:val="clear" w:color="auto" w:fill="auto"/>
          </w:tcPr>
          <w:p w14:paraId="1C69F7BF" w14:textId="77777777" w:rsidR="007D544A" w:rsidRPr="007D544A" w:rsidRDefault="007D544A" w:rsidP="007D544A">
            <w:pPr>
              <w:ind w:firstLine="0"/>
            </w:pPr>
            <w:r>
              <w:t>Hayes</w:t>
            </w:r>
          </w:p>
        </w:tc>
      </w:tr>
      <w:tr w:rsidR="007D544A" w:rsidRPr="007D544A" w14:paraId="363F8F9B" w14:textId="77777777" w:rsidTr="007D544A">
        <w:tc>
          <w:tcPr>
            <w:tcW w:w="2179" w:type="dxa"/>
            <w:shd w:val="clear" w:color="auto" w:fill="auto"/>
          </w:tcPr>
          <w:p w14:paraId="701E3B1E" w14:textId="77777777" w:rsidR="007D544A" w:rsidRPr="007D544A" w:rsidRDefault="007D544A" w:rsidP="007D544A">
            <w:pPr>
              <w:ind w:firstLine="0"/>
            </w:pPr>
            <w:r>
              <w:t>Henderson-Myers</w:t>
            </w:r>
          </w:p>
        </w:tc>
        <w:tc>
          <w:tcPr>
            <w:tcW w:w="2179" w:type="dxa"/>
            <w:shd w:val="clear" w:color="auto" w:fill="auto"/>
          </w:tcPr>
          <w:p w14:paraId="52CEDAB2" w14:textId="77777777" w:rsidR="007D544A" w:rsidRPr="007D544A" w:rsidRDefault="007D544A" w:rsidP="007D544A">
            <w:pPr>
              <w:ind w:firstLine="0"/>
            </w:pPr>
            <w:r>
              <w:t>Henegan</w:t>
            </w:r>
          </w:p>
        </w:tc>
        <w:tc>
          <w:tcPr>
            <w:tcW w:w="2180" w:type="dxa"/>
            <w:shd w:val="clear" w:color="auto" w:fill="auto"/>
          </w:tcPr>
          <w:p w14:paraId="64A8AE9C" w14:textId="77777777" w:rsidR="007D544A" w:rsidRPr="007D544A" w:rsidRDefault="007D544A" w:rsidP="007D544A">
            <w:pPr>
              <w:ind w:firstLine="0"/>
            </w:pPr>
            <w:r>
              <w:t>Herbkersman</w:t>
            </w:r>
          </w:p>
        </w:tc>
      </w:tr>
      <w:tr w:rsidR="007D544A" w:rsidRPr="007D544A" w14:paraId="490100C8" w14:textId="77777777" w:rsidTr="007D544A">
        <w:tc>
          <w:tcPr>
            <w:tcW w:w="2179" w:type="dxa"/>
            <w:shd w:val="clear" w:color="auto" w:fill="auto"/>
          </w:tcPr>
          <w:p w14:paraId="3F750D98" w14:textId="77777777" w:rsidR="007D544A" w:rsidRPr="007D544A" w:rsidRDefault="007D544A" w:rsidP="007D544A">
            <w:pPr>
              <w:ind w:firstLine="0"/>
            </w:pPr>
            <w:r>
              <w:t>Hewitt</w:t>
            </w:r>
          </w:p>
        </w:tc>
        <w:tc>
          <w:tcPr>
            <w:tcW w:w="2179" w:type="dxa"/>
            <w:shd w:val="clear" w:color="auto" w:fill="auto"/>
          </w:tcPr>
          <w:p w14:paraId="0897435C" w14:textId="77777777" w:rsidR="007D544A" w:rsidRPr="007D544A" w:rsidRDefault="007D544A" w:rsidP="007D544A">
            <w:pPr>
              <w:ind w:firstLine="0"/>
            </w:pPr>
            <w:r>
              <w:t>Hiott</w:t>
            </w:r>
          </w:p>
        </w:tc>
        <w:tc>
          <w:tcPr>
            <w:tcW w:w="2180" w:type="dxa"/>
            <w:shd w:val="clear" w:color="auto" w:fill="auto"/>
          </w:tcPr>
          <w:p w14:paraId="2DFFCA4F" w14:textId="77777777" w:rsidR="007D544A" w:rsidRPr="007D544A" w:rsidRDefault="007D544A" w:rsidP="007D544A">
            <w:pPr>
              <w:ind w:firstLine="0"/>
            </w:pPr>
            <w:r>
              <w:t>Hixon</w:t>
            </w:r>
          </w:p>
        </w:tc>
      </w:tr>
      <w:tr w:rsidR="007D544A" w:rsidRPr="007D544A" w14:paraId="0C0294EA" w14:textId="77777777" w:rsidTr="007D544A">
        <w:tc>
          <w:tcPr>
            <w:tcW w:w="2179" w:type="dxa"/>
            <w:shd w:val="clear" w:color="auto" w:fill="auto"/>
          </w:tcPr>
          <w:p w14:paraId="4687C874" w14:textId="77777777" w:rsidR="007D544A" w:rsidRPr="007D544A" w:rsidRDefault="007D544A" w:rsidP="007D544A">
            <w:pPr>
              <w:ind w:firstLine="0"/>
            </w:pPr>
            <w:r>
              <w:t>Hosey</w:t>
            </w:r>
          </w:p>
        </w:tc>
        <w:tc>
          <w:tcPr>
            <w:tcW w:w="2179" w:type="dxa"/>
            <w:shd w:val="clear" w:color="auto" w:fill="auto"/>
          </w:tcPr>
          <w:p w14:paraId="6221F523" w14:textId="77777777" w:rsidR="007D544A" w:rsidRPr="007D544A" w:rsidRDefault="007D544A" w:rsidP="007D544A">
            <w:pPr>
              <w:ind w:firstLine="0"/>
            </w:pPr>
            <w:r>
              <w:t>Howard</w:t>
            </w:r>
          </w:p>
        </w:tc>
        <w:tc>
          <w:tcPr>
            <w:tcW w:w="2180" w:type="dxa"/>
            <w:shd w:val="clear" w:color="auto" w:fill="auto"/>
          </w:tcPr>
          <w:p w14:paraId="4BC6283D" w14:textId="77777777" w:rsidR="007D544A" w:rsidRPr="007D544A" w:rsidRDefault="007D544A" w:rsidP="007D544A">
            <w:pPr>
              <w:ind w:firstLine="0"/>
            </w:pPr>
            <w:r>
              <w:t>Huggins</w:t>
            </w:r>
          </w:p>
        </w:tc>
      </w:tr>
      <w:tr w:rsidR="007D544A" w:rsidRPr="007D544A" w14:paraId="59551F20" w14:textId="77777777" w:rsidTr="007D544A">
        <w:tc>
          <w:tcPr>
            <w:tcW w:w="2179" w:type="dxa"/>
            <w:shd w:val="clear" w:color="auto" w:fill="auto"/>
          </w:tcPr>
          <w:p w14:paraId="5A1785EF" w14:textId="77777777" w:rsidR="007D544A" w:rsidRPr="007D544A" w:rsidRDefault="007D544A" w:rsidP="007D544A">
            <w:pPr>
              <w:ind w:firstLine="0"/>
            </w:pPr>
            <w:r>
              <w:t>Hyde</w:t>
            </w:r>
          </w:p>
        </w:tc>
        <w:tc>
          <w:tcPr>
            <w:tcW w:w="2179" w:type="dxa"/>
            <w:shd w:val="clear" w:color="auto" w:fill="auto"/>
          </w:tcPr>
          <w:p w14:paraId="537A131D" w14:textId="77777777" w:rsidR="007D544A" w:rsidRPr="007D544A" w:rsidRDefault="007D544A" w:rsidP="007D544A">
            <w:pPr>
              <w:ind w:firstLine="0"/>
            </w:pPr>
            <w:r>
              <w:t>Jefferson</w:t>
            </w:r>
          </w:p>
        </w:tc>
        <w:tc>
          <w:tcPr>
            <w:tcW w:w="2180" w:type="dxa"/>
            <w:shd w:val="clear" w:color="auto" w:fill="auto"/>
          </w:tcPr>
          <w:p w14:paraId="0D3C31F4" w14:textId="77777777" w:rsidR="007D544A" w:rsidRPr="007D544A" w:rsidRDefault="007D544A" w:rsidP="007D544A">
            <w:pPr>
              <w:ind w:firstLine="0"/>
            </w:pPr>
            <w:r>
              <w:t>J. E. Johnson</w:t>
            </w:r>
          </w:p>
        </w:tc>
      </w:tr>
      <w:tr w:rsidR="007D544A" w:rsidRPr="007D544A" w14:paraId="22E7AC32" w14:textId="77777777" w:rsidTr="007D544A">
        <w:tc>
          <w:tcPr>
            <w:tcW w:w="2179" w:type="dxa"/>
            <w:shd w:val="clear" w:color="auto" w:fill="auto"/>
          </w:tcPr>
          <w:p w14:paraId="31980563" w14:textId="77777777" w:rsidR="007D544A" w:rsidRPr="007D544A" w:rsidRDefault="007D544A" w:rsidP="007D544A">
            <w:pPr>
              <w:ind w:firstLine="0"/>
            </w:pPr>
            <w:r>
              <w:t>J. L. Johnson</w:t>
            </w:r>
          </w:p>
        </w:tc>
        <w:tc>
          <w:tcPr>
            <w:tcW w:w="2179" w:type="dxa"/>
            <w:shd w:val="clear" w:color="auto" w:fill="auto"/>
          </w:tcPr>
          <w:p w14:paraId="30137CFC" w14:textId="77777777" w:rsidR="007D544A" w:rsidRPr="007D544A" w:rsidRDefault="007D544A" w:rsidP="007D544A">
            <w:pPr>
              <w:ind w:firstLine="0"/>
            </w:pPr>
            <w:r>
              <w:t>K. O. Johnson</w:t>
            </w:r>
          </w:p>
        </w:tc>
        <w:tc>
          <w:tcPr>
            <w:tcW w:w="2180" w:type="dxa"/>
            <w:shd w:val="clear" w:color="auto" w:fill="auto"/>
          </w:tcPr>
          <w:p w14:paraId="76AE971A" w14:textId="77777777" w:rsidR="007D544A" w:rsidRPr="007D544A" w:rsidRDefault="007D544A" w:rsidP="007D544A">
            <w:pPr>
              <w:ind w:firstLine="0"/>
            </w:pPr>
            <w:r>
              <w:t>Jones</w:t>
            </w:r>
          </w:p>
        </w:tc>
      </w:tr>
      <w:tr w:rsidR="007D544A" w:rsidRPr="007D544A" w14:paraId="4ADE54E4" w14:textId="77777777" w:rsidTr="007D544A">
        <w:tc>
          <w:tcPr>
            <w:tcW w:w="2179" w:type="dxa"/>
            <w:shd w:val="clear" w:color="auto" w:fill="auto"/>
          </w:tcPr>
          <w:p w14:paraId="2CC5B56F" w14:textId="77777777" w:rsidR="007D544A" w:rsidRPr="007D544A" w:rsidRDefault="007D544A" w:rsidP="007D544A">
            <w:pPr>
              <w:ind w:firstLine="0"/>
            </w:pPr>
            <w:r>
              <w:t>Jordan</w:t>
            </w:r>
          </w:p>
        </w:tc>
        <w:tc>
          <w:tcPr>
            <w:tcW w:w="2179" w:type="dxa"/>
            <w:shd w:val="clear" w:color="auto" w:fill="auto"/>
          </w:tcPr>
          <w:p w14:paraId="37CE30CD" w14:textId="77777777" w:rsidR="007D544A" w:rsidRPr="007D544A" w:rsidRDefault="007D544A" w:rsidP="007D544A">
            <w:pPr>
              <w:ind w:firstLine="0"/>
            </w:pPr>
            <w:r>
              <w:t>Kirby</w:t>
            </w:r>
          </w:p>
        </w:tc>
        <w:tc>
          <w:tcPr>
            <w:tcW w:w="2180" w:type="dxa"/>
            <w:shd w:val="clear" w:color="auto" w:fill="auto"/>
          </w:tcPr>
          <w:p w14:paraId="7C32FB44" w14:textId="77777777" w:rsidR="007D544A" w:rsidRPr="007D544A" w:rsidRDefault="007D544A" w:rsidP="007D544A">
            <w:pPr>
              <w:ind w:firstLine="0"/>
            </w:pPr>
            <w:r>
              <w:t>Ligon</w:t>
            </w:r>
          </w:p>
        </w:tc>
      </w:tr>
      <w:tr w:rsidR="007D544A" w:rsidRPr="007D544A" w14:paraId="1B1B47DD" w14:textId="77777777" w:rsidTr="007D544A">
        <w:tc>
          <w:tcPr>
            <w:tcW w:w="2179" w:type="dxa"/>
            <w:shd w:val="clear" w:color="auto" w:fill="auto"/>
          </w:tcPr>
          <w:p w14:paraId="4E6B8BF7" w14:textId="77777777" w:rsidR="007D544A" w:rsidRPr="007D544A" w:rsidRDefault="007D544A" w:rsidP="007D544A">
            <w:pPr>
              <w:ind w:firstLine="0"/>
            </w:pPr>
            <w:r>
              <w:t>Long</w:t>
            </w:r>
          </w:p>
        </w:tc>
        <w:tc>
          <w:tcPr>
            <w:tcW w:w="2179" w:type="dxa"/>
            <w:shd w:val="clear" w:color="auto" w:fill="auto"/>
          </w:tcPr>
          <w:p w14:paraId="0EE5541B" w14:textId="77777777" w:rsidR="007D544A" w:rsidRPr="007D544A" w:rsidRDefault="007D544A" w:rsidP="007D544A">
            <w:pPr>
              <w:ind w:firstLine="0"/>
            </w:pPr>
            <w:r>
              <w:t>Lowe</w:t>
            </w:r>
          </w:p>
        </w:tc>
        <w:tc>
          <w:tcPr>
            <w:tcW w:w="2180" w:type="dxa"/>
            <w:shd w:val="clear" w:color="auto" w:fill="auto"/>
          </w:tcPr>
          <w:p w14:paraId="0ED84D54" w14:textId="77777777" w:rsidR="007D544A" w:rsidRPr="007D544A" w:rsidRDefault="007D544A" w:rsidP="007D544A">
            <w:pPr>
              <w:ind w:firstLine="0"/>
            </w:pPr>
            <w:r>
              <w:t>Lucas</w:t>
            </w:r>
          </w:p>
        </w:tc>
      </w:tr>
      <w:tr w:rsidR="007D544A" w:rsidRPr="007D544A" w14:paraId="1720EC8E" w14:textId="77777777" w:rsidTr="007D544A">
        <w:tc>
          <w:tcPr>
            <w:tcW w:w="2179" w:type="dxa"/>
            <w:shd w:val="clear" w:color="auto" w:fill="auto"/>
          </w:tcPr>
          <w:p w14:paraId="00A0B38B" w14:textId="77777777" w:rsidR="007D544A" w:rsidRPr="007D544A" w:rsidRDefault="007D544A" w:rsidP="007D544A">
            <w:pPr>
              <w:ind w:firstLine="0"/>
            </w:pPr>
            <w:r>
              <w:t>Magnuson</w:t>
            </w:r>
          </w:p>
        </w:tc>
        <w:tc>
          <w:tcPr>
            <w:tcW w:w="2179" w:type="dxa"/>
            <w:shd w:val="clear" w:color="auto" w:fill="auto"/>
          </w:tcPr>
          <w:p w14:paraId="30148F33" w14:textId="77777777" w:rsidR="007D544A" w:rsidRPr="007D544A" w:rsidRDefault="007D544A" w:rsidP="007D544A">
            <w:pPr>
              <w:ind w:firstLine="0"/>
            </w:pPr>
            <w:r>
              <w:t>Matthews</w:t>
            </w:r>
          </w:p>
        </w:tc>
        <w:tc>
          <w:tcPr>
            <w:tcW w:w="2180" w:type="dxa"/>
            <w:shd w:val="clear" w:color="auto" w:fill="auto"/>
          </w:tcPr>
          <w:p w14:paraId="1FC657BF" w14:textId="77777777" w:rsidR="007D544A" w:rsidRPr="007D544A" w:rsidRDefault="007D544A" w:rsidP="007D544A">
            <w:pPr>
              <w:ind w:firstLine="0"/>
            </w:pPr>
            <w:r>
              <w:t>May</w:t>
            </w:r>
          </w:p>
        </w:tc>
      </w:tr>
      <w:tr w:rsidR="007D544A" w:rsidRPr="007D544A" w14:paraId="300A423B" w14:textId="77777777" w:rsidTr="007D544A">
        <w:tc>
          <w:tcPr>
            <w:tcW w:w="2179" w:type="dxa"/>
            <w:shd w:val="clear" w:color="auto" w:fill="auto"/>
          </w:tcPr>
          <w:p w14:paraId="651FBB38" w14:textId="77777777" w:rsidR="007D544A" w:rsidRPr="007D544A" w:rsidRDefault="007D544A" w:rsidP="007D544A">
            <w:pPr>
              <w:ind w:firstLine="0"/>
            </w:pPr>
            <w:r>
              <w:t>McCabe</w:t>
            </w:r>
          </w:p>
        </w:tc>
        <w:tc>
          <w:tcPr>
            <w:tcW w:w="2179" w:type="dxa"/>
            <w:shd w:val="clear" w:color="auto" w:fill="auto"/>
          </w:tcPr>
          <w:p w14:paraId="0D5E3B4F" w14:textId="77777777" w:rsidR="007D544A" w:rsidRPr="007D544A" w:rsidRDefault="007D544A" w:rsidP="007D544A">
            <w:pPr>
              <w:ind w:firstLine="0"/>
            </w:pPr>
            <w:r>
              <w:t>McCravy</w:t>
            </w:r>
          </w:p>
        </w:tc>
        <w:tc>
          <w:tcPr>
            <w:tcW w:w="2180" w:type="dxa"/>
            <w:shd w:val="clear" w:color="auto" w:fill="auto"/>
          </w:tcPr>
          <w:p w14:paraId="73160D54" w14:textId="77777777" w:rsidR="007D544A" w:rsidRPr="007D544A" w:rsidRDefault="007D544A" w:rsidP="007D544A">
            <w:pPr>
              <w:ind w:firstLine="0"/>
            </w:pPr>
            <w:r>
              <w:t>McDaniel</w:t>
            </w:r>
          </w:p>
        </w:tc>
      </w:tr>
      <w:tr w:rsidR="007D544A" w:rsidRPr="007D544A" w14:paraId="6C074DB3" w14:textId="77777777" w:rsidTr="007D544A">
        <w:tc>
          <w:tcPr>
            <w:tcW w:w="2179" w:type="dxa"/>
            <w:shd w:val="clear" w:color="auto" w:fill="auto"/>
          </w:tcPr>
          <w:p w14:paraId="149BAEDF" w14:textId="77777777" w:rsidR="007D544A" w:rsidRPr="007D544A" w:rsidRDefault="007D544A" w:rsidP="007D544A">
            <w:pPr>
              <w:ind w:firstLine="0"/>
            </w:pPr>
            <w:r>
              <w:t>McGarry</w:t>
            </w:r>
          </w:p>
        </w:tc>
        <w:tc>
          <w:tcPr>
            <w:tcW w:w="2179" w:type="dxa"/>
            <w:shd w:val="clear" w:color="auto" w:fill="auto"/>
          </w:tcPr>
          <w:p w14:paraId="339067E5" w14:textId="77777777" w:rsidR="007D544A" w:rsidRPr="007D544A" w:rsidRDefault="007D544A" w:rsidP="007D544A">
            <w:pPr>
              <w:ind w:firstLine="0"/>
            </w:pPr>
            <w:r>
              <w:t>McGinnis</w:t>
            </w:r>
          </w:p>
        </w:tc>
        <w:tc>
          <w:tcPr>
            <w:tcW w:w="2180" w:type="dxa"/>
            <w:shd w:val="clear" w:color="auto" w:fill="auto"/>
          </w:tcPr>
          <w:p w14:paraId="45EE8F96" w14:textId="77777777" w:rsidR="007D544A" w:rsidRPr="007D544A" w:rsidRDefault="007D544A" w:rsidP="007D544A">
            <w:pPr>
              <w:ind w:firstLine="0"/>
            </w:pPr>
            <w:r>
              <w:t>J. Moore</w:t>
            </w:r>
          </w:p>
        </w:tc>
      </w:tr>
      <w:tr w:rsidR="007D544A" w:rsidRPr="007D544A" w14:paraId="6EC98A37" w14:textId="77777777" w:rsidTr="007D544A">
        <w:tc>
          <w:tcPr>
            <w:tcW w:w="2179" w:type="dxa"/>
            <w:shd w:val="clear" w:color="auto" w:fill="auto"/>
          </w:tcPr>
          <w:p w14:paraId="6F3CAE8E" w14:textId="77777777" w:rsidR="007D544A" w:rsidRPr="007D544A" w:rsidRDefault="007D544A" w:rsidP="007D544A">
            <w:pPr>
              <w:ind w:firstLine="0"/>
            </w:pPr>
            <w:r>
              <w:t>T. Moore</w:t>
            </w:r>
          </w:p>
        </w:tc>
        <w:tc>
          <w:tcPr>
            <w:tcW w:w="2179" w:type="dxa"/>
            <w:shd w:val="clear" w:color="auto" w:fill="auto"/>
          </w:tcPr>
          <w:p w14:paraId="06017866" w14:textId="77777777" w:rsidR="007D544A" w:rsidRPr="007D544A" w:rsidRDefault="007D544A" w:rsidP="007D544A">
            <w:pPr>
              <w:ind w:firstLine="0"/>
            </w:pPr>
            <w:r>
              <w:t>Morgan</w:t>
            </w:r>
          </w:p>
        </w:tc>
        <w:tc>
          <w:tcPr>
            <w:tcW w:w="2180" w:type="dxa"/>
            <w:shd w:val="clear" w:color="auto" w:fill="auto"/>
          </w:tcPr>
          <w:p w14:paraId="01748972" w14:textId="77777777" w:rsidR="007D544A" w:rsidRPr="007D544A" w:rsidRDefault="007D544A" w:rsidP="007D544A">
            <w:pPr>
              <w:ind w:firstLine="0"/>
            </w:pPr>
            <w:r>
              <w:t>D. C. Moss</w:t>
            </w:r>
          </w:p>
        </w:tc>
      </w:tr>
      <w:tr w:rsidR="007D544A" w:rsidRPr="007D544A" w14:paraId="3950C5D0" w14:textId="77777777" w:rsidTr="007D544A">
        <w:tc>
          <w:tcPr>
            <w:tcW w:w="2179" w:type="dxa"/>
            <w:shd w:val="clear" w:color="auto" w:fill="auto"/>
          </w:tcPr>
          <w:p w14:paraId="44C85BD7" w14:textId="77777777" w:rsidR="007D544A" w:rsidRPr="007D544A" w:rsidRDefault="007D544A" w:rsidP="007D544A">
            <w:pPr>
              <w:ind w:firstLine="0"/>
            </w:pPr>
            <w:r>
              <w:t>Murray</w:t>
            </w:r>
          </w:p>
        </w:tc>
        <w:tc>
          <w:tcPr>
            <w:tcW w:w="2179" w:type="dxa"/>
            <w:shd w:val="clear" w:color="auto" w:fill="auto"/>
          </w:tcPr>
          <w:p w14:paraId="55780FDC" w14:textId="77777777" w:rsidR="007D544A" w:rsidRPr="007D544A" w:rsidRDefault="007D544A" w:rsidP="007D544A">
            <w:pPr>
              <w:ind w:firstLine="0"/>
            </w:pPr>
            <w:r>
              <w:t>B. Newton</w:t>
            </w:r>
          </w:p>
        </w:tc>
        <w:tc>
          <w:tcPr>
            <w:tcW w:w="2180" w:type="dxa"/>
            <w:shd w:val="clear" w:color="auto" w:fill="auto"/>
          </w:tcPr>
          <w:p w14:paraId="7A055312" w14:textId="77777777" w:rsidR="007D544A" w:rsidRPr="007D544A" w:rsidRDefault="007D544A" w:rsidP="007D544A">
            <w:pPr>
              <w:ind w:firstLine="0"/>
            </w:pPr>
            <w:r>
              <w:t>W. Newton</w:t>
            </w:r>
          </w:p>
        </w:tc>
      </w:tr>
      <w:tr w:rsidR="007D544A" w:rsidRPr="007D544A" w14:paraId="79DE0CDD" w14:textId="77777777" w:rsidTr="007D544A">
        <w:tc>
          <w:tcPr>
            <w:tcW w:w="2179" w:type="dxa"/>
            <w:shd w:val="clear" w:color="auto" w:fill="auto"/>
          </w:tcPr>
          <w:p w14:paraId="6AC1822B" w14:textId="77777777" w:rsidR="007D544A" w:rsidRPr="007D544A" w:rsidRDefault="007D544A" w:rsidP="007D544A">
            <w:pPr>
              <w:ind w:firstLine="0"/>
            </w:pPr>
            <w:r>
              <w:t>Nutt</w:t>
            </w:r>
          </w:p>
        </w:tc>
        <w:tc>
          <w:tcPr>
            <w:tcW w:w="2179" w:type="dxa"/>
            <w:shd w:val="clear" w:color="auto" w:fill="auto"/>
          </w:tcPr>
          <w:p w14:paraId="1CABA203" w14:textId="77777777" w:rsidR="007D544A" w:rsidRPr="007D544A" w:rsidRDefault="007D544A" w:rsidP="007D544A">
            <w:pPr>
              <w:ind w:firstLine="0"/>
            </w:pPr>
            <w:r>
              <w:t>Oremus</w:t>
            </w:r>
          </w:p>
        </w:tc>
        <w:tc>
          <w:tcPr>
            <w:tcW w:w="2180" w:type="dxa"/>
            <w:shd w:val="clear" w:color="auto" w:fill="auto"/>
          </w:tcPr>
          <w:p w14:paraId="7F730043" w14:textId="77777777" w:rsidR="007D544A" w:rsidRPr="007D544A" w:rsidRDefault="007D544A" w:rsidP="007D544A">
            <w:pPr>
              <w:ind w:firstLine="0"/>
            </w:pPr>
            <w:r>
              <w:t>Ott</w:t>
            </w:r>
          </w:p>
        </w:tc>
      </w:tr>
      <w:tr w:rsidR="007D544A" w:rsidRPr="007D544A" w14:paraId="5611F5EA" w14:textId="77777777" w:rsidTr="007D544A">
        <w:tc>
          <w:tcPr>
            <w:tcW w:w="2179" w:type="dxa"/>
            <w:shd w:val="clear" w:color="auto" w:fill="auto"/>
          </w:tcPr>
          <w:p w14:paraId="56A0644F" w14:textId="77777777" w:rsidR="007D544A" w:rsidRPr="007D544A" w:rsidRDefault="007D544A" w:rsidP="007D544A">
            <w:pPr>
              <w:ind w:firstLine="0"/>
            </w:pPr>
            <w:r>
              <w:t>Pendarvis</w:t>
            </w:r>
          </w:p>
        </w:tc>
        <w:tc>
          <w:tcPr>
            <w:tcW w:w="2179" w:type="dxa"/>
            <w:shd w:val="clear" w:color="auto" w:fill="auto"/>
          </w:tcPr>
          <w:p w14:paraId="62350570" w14:textId="77777777" w:rsidR="007D544A" w:rsidRPr="007D544A" w:rsidRDefault="007D544A" w:rsidP="007D544A">
            <w:pPr>
              <w:ind w:firstLine="0"/>
            </w:pPr>
            <w:r>
              <w:t>Pope</w:t>
            </w:r>
          </w:p>
        </w:tc>
        <w:tc>
          <w:tcPr>
            <w:tcW w:w="2180" w:type="dxa"/>
            <w:shd w:val="clear" w:color="auto" w:fill="auto"/>
          </w:tcPr>
          <w:p w14:paraId="271E7241" w14:textId="77777777" w:rsidR="007D544A" w:rsidRPr="007D544A" w:rsidRDefault="007D544A" w:rsidP="007D544A">
            <w:pPr>
              <w:ind w:firstLine="0"/>
            </w:pPr>
            <w:r>
              <w:t>Rivers</w:t>
            </w:r>
          </w:p>
        </w:tc>
      </w:tr>
      <w:tr w:rsidR="007D544A" w:rsidRPr="007D544A" w14:paraId="6F5B9B93" w14:textId="77777777" w:rsidTr="007D544A">
        <w:tc>
          <w:tcPr>
            <w:tcW w:w="2179" w:type="dxa"/>
            <w:shd w:val="clear" w:color="auto" w:fill="auto"/>
          </w:tcPr>
          <w:p w14:paraId="0A13E4BB" w14:textId="77777777" w:rsidR="007D544A" w:rsidRPr="007D544A" w:rsidRDefault="007D544A" w:rsidP="007D544A">
            <w:pPr>
              <w:ind w:firstLine="0"/>
            </w:pPr>
            <w:r>
              <w:t>Robinson</w:t>
            </w:r>
          </w:p>
        </w:tc>
        <w:tc>
          <w:tcPr>
            <w:tcW w:w="2179" w:type="dxa"/>
            <w:shd w:val="clear" w:color="auto" w:fill="auto"/>
          </w:tcPr>
          <w:p w14:paraId="383AA1CA" w14:textId="77777777" w:rsidR="007D544A" w:rsidRPr="007D544A" w:rsidRDefault="007D544A" w:rsidP="007D544A">
            <w:pPr>
              <w:ind w:firstLine="0"/>
            </w:pPr>
            <w:r>
              <w:t>Rose</w:t>
            </w:r>
          </w:p>
        </w:tc>
        <w:tc>
          <w:tcPr>
            <w:tcW w:w="2180" w:type="dxa"/>
            <w:shd w:val="clear" w:color="auto" w:fill="auto"/>
          </w:tcPr>
          <w:p w14:paraId="3C5DA3A4" w14:textId="77777777" w:rsidR="007D544A" w:rsidRPr="007D544A" w:rsidRDefault="007D544A" w:rsidP="007D544A">
            <w:pPr>
              <w:ind w:firstLine="0"/>
            </w:pPr>
            <w:r>
              <w:t>Rutherford</w:t>
            </w:r>
          </w:p>
        </w:tc>
      </w:tr>
      <w:tr w:rsidR="007D544A" w:rsidRPr="007D544A" w14:paraId="26095184" w14:textId="77777777" w:rsidTr="007D544A">
        <w:tc>
          <w:tcPr>
            <w:tcW w:w="2179" w:type="dxa"/>
            <w:shd w:val="clear" w:color="auto" w:fill="auto"/>
          </w:tcPr>
          <w:p w14:paraId="286C3DCE" w14:textId="77777777" w:rsidR="007D544A" w:rsidRPr="007D544A" w:rsidRDefault="007D544A" w:rsidP="007D544A">
            <w:pPr>
              <w:ind w:firstLine="0"/>
            </w:pPr>
            <w:r>
              <w:t>Sandifer</w:t>
            </w:r>
          </w:p>
        </w:tc>
        <w:tc>
          <w:tcPr>
            <w:tcW w:w="2179" w:type="dxa"/>
            <w:shd w:val="clear" w:color="auto" w:fill="auto"/>
          </w:tcPr>
          <w:p w14:paraId="5B8BD4C9" w14:textId="77777777" w:rsidR="007D544A" w:rsidRPr="007D544A" w:rsidRDefault="007D544A" w:rsidP="007D544A">
            <w:pPr>
              <w:ind w:firstLine="0"/>
            </w:pPr>
            <w:r>
              <w:t>Simrill</w:t>
            </w:r>
          </w:p>
        </w:tc>
        <w:tc>
          <w:tcPr>
            <w:tcW w:w="2180" w:type="dxa"/>
            <w:shd w:val="clear" w:color="auto" w:fill="auto"/>
          </w:tcPr>
          <w:p w14:paraId="1E6F11C4" w14:textId="77777777" w:rsidR="007D544A" w:rsidRPr="007D544A" w:rsidRDefault="007D544A" w:rsidP="007D544A">
            <w:pPr>
              <w:ind w:firstLine="0"/>
            </w:pPr>
            <w:r>
              <w:t>G. M. Smith</w:t>
            </w:r>
          </w:p>
        </w:tc>
      </w:tr>
      <w:tr w:rsidR="007D544A" w:rsidRPr="007D544A" w14:paraId="2CC887BA" w14:textId="77777777" w:rsidTr="007D544A">
        <w:tc>
          <w:tcPr>
            <w:tcW w:w="2179" w:type="dxa"/>
            <w:shd w:val="clear" w:color="auto" w:fill="auto"/>
          </w:tcPr>
          <w:p w14:paraId="4E88E91A" w14:textId="77777777" w:rsidR="007D544A" w:rsidRPr="007D544A" w:rsidRDefault="007D544A" w:rsidP="007D544A">
            <w:pPr>
              <w:ind w:firstLine="0"/>
            </w:pPr>
            <w:r>
              <w:t>G. R. Smith</w:t>
            </w:r>
          </w:p>
        </w:tc>
        <w:tc>
          <w:tcPr>
            <w:tcW w:w="2179" w:type="dxa"/>
            <w:shd w:val="clear" w:color="auto" w:fill="auto"/>
          </w:tcPr>
          <w:p w14:paraId="75637477" w14:textId="77777777" w:rsidR="007D544A" w:rsidRPr="007D544A" w:rsidRDefault="007D544A" w:rsidP="007D544A">
            <w:pPr>
              <w:ind w:firstLine="0"/>
            </w:pPr>
            <w:r>
              <w:t>M. M. Smith</w:t>
            </w:r>
          </w:p>
        </w:tc>
        <w:tc>
          <w:tcPr>
            <w:tcW w:w="2180" w:type="dxa"/>
            <w:shd w:val="clear" w:color="auto" w:fill="auto"/>
          </w:tcPr>
          <w:p w14:paraId="0377FA43" w14:textId="77777777" w:rsidR="007D544A" w:rsidRPr="007D544A" w:rsidRDefault="007D544A" w:rsidP="007D544A">
            <w:pPr>
              <w:ind w:firstLine="0"/>
            </w:pPr>
            <w:r>
              <w:t>Stavrinakis</w:t>
            </w:r>
          </w:p>
        </w:tc>
      </w:tr>
      <w:tr w:rsidR="007D544A" w:rsidRPr="007D544A" w14:paraId="10B3F37A" w14:textId="77777777" w:rsidTr="007D544A">
        <w:tc>
          <w:tcPr>
            <w:tcW w:w="2179" w:type="dxa"/>
            <w:shd w:val="clear" w:color="auto" w:fill="auto"/>
          </w:tcPr>
          <w:p w14:paraId="240BA491" w14:textId="77777777" w:rsidR="007D544A" w:rsidRPr="007D544A" w:rsidRDefault="007D544A" w:rsidP="007D544A">
            <w:pPr>
              <w:ind w:firstLine="0"/>
            </w:pPr>
            <w:r>
              <w:t>Taylor</w:t>
            </w:r>
          </w:p>
        </w:tc>
        <w:tc>
          <w:tcPr>
            <w:tcW w:w="2179" w:type="dxa"/>
            <w:shd w:val="clear" w:color="auto" w:fill="auto"/>
          </w:tcPr>
          <w:p w14:paraId="6DB518C7" w14:textId="77777777" w:rsidR="007D544A" w:rsidRPr="007D544A" w:rsidRDefault="007D544A" w:rsidP="007D544A">
            <w:pPr>
              <w:ind w:firstLine="0"/>
            </w:pPr>
            <w:r>
              <w:t>Tedder</w:t>
            </w:r>
          </w:p>
        </w:tc>
        <w:tc>
          <w:tcPr>
            <w:tcW w:w="2180" w:type="dxa"/>
            <w:shd w:val="clear" w:color="auto" w:fill="auto"/>
          </w:tcPr>
          <w:p w14:paraId="57847CC8" w14:textId="77777777" w:rsidR="007D544A" w:rsidRPr="007D544A" w:rsidRDefault="007D544A" w:rsidP="007D544A">
            <w:pPr>
              <w:ind w:firstLine="0"/>
            </w:pPr>
            <w:r>
              <w:t>Thayer</w:t>
            </w:r>
          </w:p>
        </w:tc>
      </w:tr>
      <w:tr w:rsidR="007D544A" w:rsidRPr="007D544A" w14:paraId="58FD9CB3" w14:textId="77777777" w:rsidTr="007D544A">
        <w:tc>
          <w:tcPr>
            <w:tcW w:w="2179" w:type="dxa"/>
            <w:shd w:val="clear" w:color="auto" w:fill="auto"/>
          </w:tcPr>
          <w:p w14:paraId="62905B98" w14:textId="77777777" w:rsidR="007D544A" w:rsidRPr="007D544A" w:rsidRDefault="007D544A" w:rsidP="007D544A">
            <w:pPr>
              <w:ind w:firstLine="0"/>
            </w:pPr>
            <w:r>
              <w:t>Thigpen</w:t>
            </w:r>
          </w:p>
        </w:tc>
        <w:tc>
          <w:tcPr>
            <w:tcW w:w="2179" w:type="dxa"/>
            <w:shd w:val="clear" w:color="auto" w:fill="auto"/>
          </w:tcPr>
          <w:p w14:paraId="5716D2F9" w14:textId="77777777" w:rsidR="007D544A" w:rsidRPr="007D544A" w:rsidRDefault="007D544A" w:rsidP="007D544A">
            <w:pPr>
              <w:ind w:firstLine="0"/>
            </w:pPr>
            <w:r>
              <w:t>Trantham</w:t>
            </w:r>
          </w:p>
        </w:tc>
        <w:tc>
          <w:tcPr>
            <w:tcW w:w="2180" w:type="dxa"/>
            <w:shd w:val="clear" w:color="auto" w:fill="auto"/>
          </w:tcPr>
          <w:p w14:paraId="21A884DB" w14:textId="77777777" w:rsidR="007D544A" w:rsidRPr="007D544A" w:rsidRDefault="007D544A" w:rsidP="007D544A">
            <w:pPr>
              <w:ind w:firstLine="0"/>
            </w:pPr>
            <w:r>
              <w:t>Weeks</w:t>
            </w:r>
          </w:p>
        </w:tc>
      </w:tr>
      <w:tr w:rsidR="007D544A" w:rsidRPr="007D544A" w14:paraId="13A731B1" w14:textId="77777777" w:rsidTr="007D544A">
        <w:tc>
          <w:tcPr>
            <w:tcW w:w="2179" w:type="dxa"/>
            <w:shd w:val="clear" w:color="auto" w:fill="auto"/>
          </w:tcPr>
          <w:p w14:paraId="14716263" w14:textId="77777777" w:rsidR="007D544A" w:rsidRPr="007D544A" w:rsidRDefault="007D544A" w:rsidP="007D544A">
            <w:pPr>
              <w:ind w:firstLine="0"/>
            </w:pPr>
            <w:r>
              <w:t>West</w:t>
            </w:r>
          </w:p>
        </w:tc>
        <w:tc>
          <w:tcPr>
            <w:tcW w:w="2179" w:type="dxa"/>
            <w:shd w:val="clear" w:color="auto" w:fill="auto"/>
          </w:tcPr>
          <w:p w14:paraId="5CD81DE5" w14:textId="77777777" w:rsidR="007D544A" w:rsidRPr="007D544A" w:rsidRDefault="007D544A" w:rsidP="007D544A">
            <w:pPr>
              <w:ind w:firstLine="0"/>
            </w:pPr>
            <w:r>
              <w:t>Wetmore</w:t>
            </w:r>
          </w:p>
        </w:tc>
        <w:tc>
          <w:tcPr>
            <w:tcW w:w="2180" w:type="dxa"/>
            <w:shd w:val="clear" w:color="auto" w:fill="auto"/>
          </w:tcPr>
          <w:p w14:paraId="69FFC14A" w14:textId="77777777" w:rsidR="007D544A" w:rsidRPr="007D544A" w:rsidRDefault="007D544A" w:rsidP="007D544A">
            <w:pPr>
              <w:ind w:firstLine="0"/>
            </w:pPr>
            <w:r>
              <w:t>Wheeler</w:t>
            </w:r>
          </w:p>
        </w:tc>
      </w:tr>
      <w:tr w:rsidR="007D544A" w:rsidRPr="007D544A" w14:paraId="3B6FC2DA" w14:textId="77777777" w:rsidTr="007D544A">
        <w:tc>
          <w:tcPr>
            <w:tcW w:w="2179" w:type="dxa"/>
            <w:shd w:val="clear" w:color="auto" w:fill="auto"/>
          </w:tcPr>
          <w:p w14:paraId="102A05CE" w14:textId="77777777" w:rsidR="007D544A" w:rsidRPr="007D544A" w:rsidRDefault="007D544A" w:rsidP="007D544A">
            <w:pPr>
              <w:keepNext/>
              <w:ind w:firstLine="0"/>
            </w:pPr>
            <w:r>
              <w:t>Whitmire</w:t>
            </w:r>
          </w:p>
        </w:tc>
        <w:tc>
          <w:tcPr>
            <w:tcW w:w="2179" w:type="dxa"/>
            <w:shd w:val="clear" w:color="auto" w:fill="auto"/>
          </w:tcPr>
          <w:p w14:paraId="372D73A6" w14:textId="77777777" w:rsidR="007D544A" w:rsidRPr="007D544A" w:rsidRDefault="007D544A" w:rsidP="007D544A">
            <w:pPr>
              <w:keepNext/>
              <w:ind w:firstLine="0"/>
            </w:pPr>
            <w:r>
              <w:t>R. Williams</w:t>
            </w:r>
          </w:p>
        </w:tc>
        <w:tc>
          <w:tcPr>
            <w:tcW w:w="2180" w:type="dxa"/>
            <w:shd w:val="clear" w:color="auto" w:fill="auto"/>
          </w:tcPr>
          <w:p w14:paraId="65BA698A" w14:textId="77777777" w:rsidR="007D544A" w:rsidRPr="007D544A" w:rsidRDefault="007D544A" w:rsidP="007D544A">
            <w:pPr>
              <w:keepNext/>
              <w:ind w:firstLine="0"/>
            </w:pPr>
            <w:r>
              <w:t>S. Williams</w:t>
            </w:r>
          </w:p>
        </w:tc>
      </w:tr>
      <w:tr w:rsidR="007D544A" w:rsidRPr="007D544A" w14:paraId="182E5CBC" w14:textId="77777777" w:rsidTr="007D544A">
        <w:tc>
          <w:tcPr>
            <w:tcW w:w="2179" w:type="dxa"/>
            <w:shd w:val="clear" w:color="auto" w:fill="auto"/>
          </w:tcPr>
          <w:p w14:paraId="4992F85E" w14:textId="77777777" w:rsidR="007D544A" w:rsidRPr="007D544A" w:rsidRDefault="007D544A" w:rsidP="007D544A">
            <w:pPr>
              <w:keepNext/>
              <w:ind w:firstLine="0"/>
            </w:pPr>
            <w:r>
              <w:t>Willis</w:t>
            </w:r>
          </w:p>
        </w:tc>
        <w:tc>
          <w:tcPr>
            <w:tcW w:w="2179" w:type="dxa"/>
            <w:shd w:val="clear" w:color="auto" w:fill="auto"/>
          </w:tcPr>
          <w:p w14:paraId="264EF974" w14:textId="77777777" w:rsidR="007D544A" w:rsidRPr="007D544A" w:rsidRDefault="007D544A" w:rsidP="007D544A">
            <w:pPr>
              <w:keepNext/>
              <w:ind w:firstLine="0"/>
            </w:pPr>
            <w:r>
              <w:t>Wooten</w:t>
            </w:r>
          </w:p>
        </w:tc>
        <w:tc>
          <w:tcPr>
            <w:tcW w:w="2180" w:type="dxa"/>
            <w:shd w:val="clear" w:color="auto" w:fill="auto"/>
          </w:tcPr>
          <w:p w14:paraId="3EC49FAC" w14:textId="77777777" w:rsidR="007D544A" w:rsidRPr="007D544A" w:rsidRDefault="007D544A" w:rsidP="007D544A">
            <w:pPr>
              <w:keepNext/>
              <w:ind w:firstLine="0"/>
            </w:pPr>
            <w:r>
              <w:t>Yow</w:t>
            </w:r>
          </w:p>
        </w:tc>
      </w:tr>
    </w:tbl>
    <w:p w14:paraId="45A84434" w14:textId="77777777" w:rsidR="007D544A" w:rsidRDefault="007D544A" w:rsidP="007D544A"/>
    <w:p w14:paraId="634D69A9" w14:textId="77777777" w:rsidR="007D544A" w:rsidRDefault="007D544A" w:rsidP="007D544A">
      <w:pPr>
        <w:jc w:val="center"/>
        <w:rPr>
          <w:b/>
        </w:rPr>
      </w:pPr>
      <w:r w:rsidRPr="007D544A">
        <w:rPr>
          <w:b/>
        </w:rPr>
        <w:t>Total--111</w:t>
      </w:r>
    </w:p>
    <w:p w14:paraId="2BDB7261" w14:textId="77777777" w:rsidR="007D544A" w:rsidRDefault="007D544A" w:rsidP="007D544A">
      <w:pPr>
        <w:jc w:val="center"/>
        <w:rPr>
          <w:b/>
        </w:rPr>
      </w:pPr>
    </w:p>
    <w:p w14:paraId="1CBFC1FE"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BF14569" w14:textId="77777777" w:rsidTr="007D544A">
        <w:tc>
          <w:tcPr>
            <w:tcW w:w="2179" w:type="dxa"/>
            <w:shd w:val="clear" w:color="auto" w:fill="auto"/>
          </w:tcPr>
          <w:p w14:paraId="0381DD15" w14:textId="77777777" w:rsidR="007D544A" w:rsidRPr="007D544A" w:rsidRDefault="007D544A" w:rsidP="007D544A">
            <w:pPr>
              <w:keepNext/>
              <w:ind w:firstLine="0"/>
            </w:pPr>
            <w:r>
              <w:t>Haddon</w:t>
            </w:r>
          </w:p>
        </w:tc>
        <w:tc>
          <w:tcPr>
            <w:tcW w:w="2179" w:type="dxa"/>
            <w:shd w:val="clear" w:color="auto" w:fill="auto"/>
          </w:tcPr>
          <w:p w14:paraId="280B1DC3" w14:textId="77777777" w:rsidR="007D544A" w:rsidRPr="007D544A" w:rsidRDefault="007D544A" w:rsidP="007D544A">
            <w:pPr>
              <w:keepNext/>
              <w:ind w:firstLine="0"/>
            </w:pPr>
          </w:p>
        </w:tc>
        <w:tc>
          <w:tcPr>
            <w:tcW w:w="2180" w:type="dxa"/>
            <w:shd w:val="clear" w:color="auto" w:fill="auto"/>
          </w:tcPr>
          <w:p w14:paraId="4D817EFB" w14:textId="77777777" w:rsidR="007D544A" w:rsidRPr="007D544A" w:rsidRDefault="007D544A" w:rsidP="007D544A">
            <w:pPr>
              <w:keepNext/>
              <w:ind w:firstLine="0"/>
            </w:pPr>
          </w:p>
        </w:tc>
      </w:tr>
    </w:tbl>
    <w:p w14:paraId="7200D25D" w14:textId="77777777" w:rsidR="007D544A" w:rsidRDefault="007D544A" w:rsidP="007D544A"/>
    <w:p w14:paraId="2493387E" w14:textId="77777777" w:rsidR="007D544A" w:rsidRDefault="007D544A" w:rsidP="007D544A">
      <w:pPr>
        <w:jc w:val="center"/>
        <w:rPr>
          <w:b/>
        </w:rPr>
      </w:pPr>
      <w:r w:rsidRPr="007D544A">
        <w:rPr>
          <w:b/>
        </w:rPr>
        <w:t>Total--1</w:t>
      </w:r>
    </w:p>
    <w:p w14:paraId="3EEAF33E" w14:textId="77777777" w:rsidR="007D544A" w:rsidRDefault="007D544A" w:rsidP="007D544A">
      <w:pPr>
        <w:jc w:val="center"/>
        <w:rPr>
          <w:b/>
        </w:rPr>
      </w:pPr>
    </w:p>
    <w:p w14:paraId="56827793" w14:textId="77777777" w:rsidR="007D544A" w:rsidRDefault="007D544A" w:rsidP="007D544A">
      <w:r>
        <w:t xml:space="preserve">Section 36 was adopted. </w:t>
      </w:r>
    </w:p>
    <w:p w14:paraId="66322B60" w14:textId="77777777" w:rsidR="007D544A" w:rsidRDefault="007D544A" w:rsidP="007D544A"/>
    <w:p w14:paraId="2DB6EE13" w14:textId="77777777" w:rsidR="007D544A" w:rsidRDefault="007D544A" w:rsidP="007D544A">
      <w:pPr>
        <w:keepNext/>
        <w:jc w:val="center"/>
        <w:rPr>
          <w:b/>
        </w:rPr>
      </w:pPr>
      <w:r w:rsidRPr="007D544A">
        <w:rPr>
          <w:b/>
        </w:rPr>
        <w:t>SECTION 37</w:t>
      </w:r>
    </w:p>
    <w:p w14:paraId="5DD80D77" w14:textId="77777777" w:rsidR="007D544A" w:rsidRDefault="007D544A" w:rsidP="007D544A">
      <w:r>
        <w:t xml:space="preserve">The yeas and nays were taken resulting as follows: </w:t>
      </w:r>
    </w:p>
    <w:p w14:paraId="448981C5" w14:textId="77777777" w:rsidR="007D544A" w:rsidRDefault="007D544A" w:rsidP="007D544A">
      <w:pPr>
        <w:jc w:val="center"/>
      </w:pPr>
      <w:r>
        <w:t xml:space="preserve"> </w:t>
      </w:r>
      <w:bookmarkStart w:id="47" w:name="vote_start114"/>
      <w:bookmarkEnd w:id="47"/>
      <w:r>
        <w:t>Yeas 112; Nays 0</w:t>
      </w:r>
    </w:p>
    <w:p w14:paraId="6A443FDA" w14:textId="77777777" w:rsidR="007D544A" w:rsidRDefault="007D544A" w:rsidP="007D544A">
      <w:pPr>
        <w:jc w:val="center"/>
      </w:pPr>
    </w:p>
    <w:p w14:paraId="57526D81" w14:textId="77777777" w:rsidR="0051737C" w:rsidRDefault="0051737C">
      <w:pPr>
        <w:ind w:firstLine="0"/>
        <w:jc w:val="left"/>
      </w:pPr>
      <w:r>
        <w:br w:type="page"/>
      </w:r>
    </w:p>
    <w:p w14:paraId="103FC98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D56D560" w14:textId="77777777" w:rsidTr="007D544A">
        <w:tc>
          <w:tcPr>
            <w:tcW w:w="2179" w:type="dxa"/>
            <w:shd w:val="clear" w:color="auto" w:fill="auto"/>
          </w:tcPr>
          <w:p w14:paraId="7A2212F5" w14:textId="77777777" w:rsidR="007D544A" w:rsidRPr="007D544A" w:rsidRDefault="007D544A" w:rsidP="007D544A">
            <w:pPr>
              <w:keepNext/>
              <w:ind w:firstLine="0"/>
            </w:pPr>
            <w:r>
              <w:t>Alexander</w:t>
            </w:r>
          </w:p>
        </w:tc>
        <w:tc>
          <w:tcPr>
            <w:tcW w:w="2179" w:type="dxa"/>
            <w:shd w:val="clear" w:color="auto" w:fill="auto"/>
          </w:tcPr>
          <w:p w14:paraId="083E2A95" w14:textId="77777777" w:rsidR="007D544A" w:rsidRPr="007D544A" w:rsidRDefault="007D544A" w:rsidP="007D544A">
            <w:pPr>
              <w:keepNext/>
              <w:ind w:firstLine="0"/>
            </w:pPr>
            <w:r>
              <w:t>Allison</w:t>
            </w:r>
          </w:p>
        </w:tc>
        <w:tc>
          <w:tcPr>
            <w:tcW w:w="2180" w:type="dxa"/>
            <w:shd w:val="clear" w:color="auto" w:fill="auto"/>
          </w:tcPr>
          <w:p w14:paraId="53F4470E" w14:textId="77777777" w:rsidR="007D544A" w:rsidRPr="007D544A" w:rsidRDefault="007D544A" w:rsidP="007D544A">
            <w:pPr>
              <w:keepNext/>
              <w:ind w:firstLine="0"/>
            </w:pPr>
            <w:r>
              <w:t>Anderson</w:t>
            </w:r>
          </w:p>
        </w:tc>
      </w:tr>
      <w:tr w:rsidR="007D544A" w:rsidRPr="007D544A" w14:paraId="41570AAF" w14:textId="77777777" w:rsidTr="007D544A">
        <w:tc>
          <w:tcPr>
            <w:tcW w:w="2179" w:type="dxa"/>
            <w:shd w:val="clear" w:color="auto" w:fill="auto"/>
          </w:tcPr>
          <w:p w14:paraId="6744B64A" w14:textId="77777777" w:rsidR="007D544A" w:rsidRPr="007D544A" w:rsidRDefault="007D544A" w:rsidP="007D544A">
            <w:pPr>
              <w:ind w:firstLine="0"/>
            </w:pPr>
            <w:r>
              <w:t>Atkinson</w:t>
            </w:r>
          </w:p>
        </w:tc>
        <w:tc>
          <w:tcPr>
            <w:tcW w:w="2179" w:type="dxa"/>
            <w:shd w:val="clear" w:color="auto" w:fill="auto"/>
          </w:tcPr>
          <w:p w14:paraId="52121CBC" w14:textId="77777777" w:rsidR="007D544A" w:rsidRPr="007D544A" w:rsidRDefault="007D544A" w:rsidP="007D544A">
            <w:pPr>
              <w:ind w:firstLine="0"/>
            </w:pPr>
            <w:r>
              <w:t>Bailey</w:t>
            </w:r>
          </w:p>
        </w:tc>
        <w:tc>
          <w:tcPr>
            <w:tcW w:w="2180" w:type="dxa"/>
            <w:shd w:val="clear" w:color="auto" w:fill="auto"/>
          </w:tcPr>
          <w:p w14:paraId="1BE528B3" w14:textId="77777777" w:rsidR="007D544A" w:rsidRPr="007D544A" w:rsidRDefault="007D544A" w:rsidP="007D544A">
            <w:pPr>
              <w:ind w:firstLine="0"/>
            </w:pPr>
            <w:r>
              <w:t>Ballentine</w:t>
            </w:r>
          </w:p>
        </w:tc>
      </w:tr>
      <w:tr w:rsidR="007D544A" w:rsidRPr="007D544A" w14:paraId="55D22532" w14:textId="77777777" w:rsidTr="007D544A">
        <w:tc>
          <w:tcPr>
            <w:tcW w:w="2179" w:type="dxa"/>
            <w:shd w:val="clear" w:color="auto" w:fill="auto"/>
          </w:tcPr>
          <w:p w14:paraId="4341A322" w14:textId="77777777" w:rsidR="007D544A" w:rsidRPr="007D544A" w:rsidRDefault="007D544A" w:rsidP="007D544A">
            <w:pPr>
              <w:ind w:firstLine="0"/>
            </w:pPr>
            <w:r>
              <w:t>Bamberg</w:t>
            </w:r>
          </w:p>
        </w:tc>
        <w:tc>
          <w:tcPr>
            <w:tcW w:w="2179" w:type="dxa"/>
            <w:shd w:val="clear" w:color="auto" w:fill="auto"/>
          </w:tcPr>
          <w:p w14:paraId="481C14BC" w14:textId="77777777" w:rsidR="007D544A" w:rsidRPr="007D544A" w:rsidRDefault="007D544A" w:rsidP="007D544A">
            <w:pPr>
              <w:ind w:firstLine="0"/>
            </w:pPr>
            <w:r>
              <w:t>Bannister</w:t>
            </w:r>
          </w:p>
        </w:tc>
        <w:tc>
          <w:tcPr>
            <w:tcW w:w="2180" w:type="dxa"/>
            <w:shd w:val="clear" w:color="auto" w:fill="auto"/>
          </w:tcPr>
          <w:p w14:paraId="785451C7" w14:textId="77777777" w:rsidR="007D544A" w:rsidRPr="007D544A" w:rsidRDefault="007D544A" w:rsidP="007D544A">
            <w:pPr>
              <w:ind w:firstLine="0"/>
            </w:pPr>
            <w:r>
              <w:t>Bennett</w:t>
            </w:r>
          </w:p>
        </w:tc>
      </w:tr>
      <w:tr w:rsidR="007D544A" w:rsidRPr="007D544A" w14:paraId="4964B39B" w14:textId="77777777" w:rsidTr="007D544A">
        <w:tc>
          <w:tcPr>
            <w:tcW w:w="2179" w:type="dxa"/>
            <w:shd w:val="clear" w:color="auto" w:fill="auto"/>
          </w:tcPr>
          <w:p w14:paraId="79E9CA33" w14:textId="77777777" w:rsidR="007D544A" w:rsidRPr="007D544A" w:rsidRDefault="007D544A" w:rsidP="007D544A">
            <w:pPr>
              <w:ind w:firstLine="0"/>
            </w:pPr>
            <w:r>
              <w:t>Bernstein</w:t>
            </w:r>
          </w:p>
        </w:tc>
        <w:tc>
          <w:tcPr>
            <w:tcW w:w="2179" w:type="dxa"/>
            <w:shd w:val="clear" w:color="auto" w:fill="auto"/>
          </w:tcPr>
          <w:p w14:paraId="18FEFAF8" w14:textId="77777777" w:rsidR="007D544A" w:rsidRPr="007D544A" w:rsidRDefault="007D544A" w:rsidP="007D544A">
            <w:pPr>
              <w:ind w:firstLine="0"/>
            </w:pPr>
            <w:r>
              <w:t>Blackwell</w:t>
            </w:r>
          </w:p>
        </w:tc>
        <w:tc>
          <w:tcPr>
            <w:tcW w:w="2180" w:type="dxa"/>
            <w:shd w:val="clear" w:color="auto" w:fill="auto"/>
          </w:tcPr>
          <w:p w14:paraId="08EEBA10" w14:textId="77777777" w:rsidR="007D544A" w:rsidRPr="007D544A" w:rsidRDefault="007D544A" w:rsidP="007D544A">
            <w:pPr>
              <w:ind w:firstLine="0"/>
            </w:pPr>
            <w:r>
              <w:t>Bradley</w:t>
            </w:r>
          </w:p>
        </w:tc>
      </w:tr>
      <w:tr w:rsidR="007D544A" w:rsidRPr="007D544A" w14:paraId="6A6C4E11" w14:textId="77777777" w:rsidTr="007D544A">
        <w:tc>
          <w:tcPr>
            <w:tcW w:w="2179" w:type="dxa"/>
            <w:shd w:val="clear" w:color="auto" w:fill="auto"/>
          </w:tcPr>
          <w:p w14:paraId="374B1933" w14:textId="77777777" w:rsidR="007D544A" w:rsidRPr="007D544A" w:rsidRDefault="007D544A" w:rsidP="007D544A">
            <w:pPr>
              <w:ind w:firstLine="0"/>
            </w:pPr>
            <w:r>
              <w:t>Brawley</w:t>
            </w:r>
          </w:p>
        </w:tc>
        <w:tc>
          <w:tcPr>
            <w:tcW w:w="2179" w:type="dxa"/>
            <w:shd w:val="clear" w:color="auto" w:fill="auto"/>
          </w:tcPr>
          <w:p w14:paraId="571295D7" w14:textId="77777777" w:rsidR="007D544A" w:rsidRPr="007D544A" w:rsidRDefault="007D544A" w:rsidP="007D544A">
            <w:pPr>
              <w:ind w:firstLine="0"/>
            </w:pPr>
            <w:r>
              <w:t>Brittain</w:t>
            </w:r>
          </w:p>
        </w:tc>
        <w:tc>
          <w:tcPr>
            <w:tcW w:w="2180" w:type="dxa"/>
            <w:shd w:val="clear" w:color="auto" w:fill="auto"/>
          </w:tcPr>
          <w:p w14:paraId="7F0B2A8D" w14:textId="77777777" w:rsidR="007D544A" w:rsidRPr="007D544A" w:rsidRDefault="007D544A" w:rsidP="007D544A">
            <w:pPr>
              <w:ind w:firstLine="0"/>
            </w:pPr>
            <w:r>
              <w:t>Bryant</w:t>
            </w:r>
          </w:p>
        </w:tc>
      </w:tr>
      <w:tr w:rsidR="007D544A" w:rsidRPr="007D544A" w14:paraId="207B3201" w14:textId="77777777" w:rsidTr="007D544A">
        <w:tc>
          <w:tcPr>
            <w:tcW w:w="2179" w:type="dxa"/>
            <w:shd w:val="clear" w:color="auto" w:fill="auto"/>
          </w:tcPr>
          <w:p w14:paraId="57FBE347" w14:textId="77777777" w:rsidR="007D544A" w:rsidRPr="007D544A" w:rsidRDefault="007D544A" w:rsidP="007D544A">
            <w:pPr>
              <w:ind w:firstLine="0"/>
            </w:pPr>
            <w:r>
              <w:t>Burns</w:t>
            </w:r>
          </w:p>
        </w:tc>
        <w:tc>
          <w:tcPr>
            <w:tcW w:w="2179" w:type="dxa"/>
            <w:shd w:val="clear" w:color="auto" w:fill="auto"/>
          </w:tcPr>
          <w:p w14:paraId="754AF35B" w14:textId="77777777" w:rsidR="007D544A" w:rsidRPr="007D544A" w:rsidRDefault="007D544A" w:rsidP="007D544A">
            <w:pPr>
              <w:ind w:firstLine="0"/>
            </w:pPr>
            <w:r>
              <w:t>Calhoon</w:t>
            </w:r>
          </w:p>
        </w:tc>
        <w:tc>
          <w:tcPr>
            <w:tcW w:w="2180" w:type="dxa"/>
            <w:shd w:val="clear" w:color="auto" w:fill="auto"/>
          </w:tcPr>
          <w:p w14:paraId="5766DEB9" w14:textId="77777777" w:rsidR="007D544A" w:rsidRPr="007D544A" w:rsidRDefault="007D544A" w:rsidP="007D544A">
            <w:pPr>
              <w:ind w:firstLine="0"/>
            </w:pPr>
            <w:r>
              <w:t>Carter</w:t>
            </w:r>
          </w:p>
        </w:tc>
      </w:tr>
      <w:tr w:rsidR="007D544A" w:rsidRPr="007D544A" w14:paraId="1152A0D0" w14:textId="77777777" w:rsidTr="007D544A">
        <w:tc>
          <w:tcPr>
            <w:tcW w:w="2179" w:type="dxa"/>
            <w:shd w:val="clear" w:color="auto" w:fill="auto"/>
          </w:tcPr>
          <w:p w14:paraId="313A1F30" w14:textId="77777777" w:rsidR="007D544A" w:rsidRPr="007D544A" w:rsidRDefault="007D544A" w:rsidP="007D544A">
            <w:pPr>
              <w:ind w:firstLine="0"/>
            </w:pPr>
            <w:r>
              <w:t>Caskey</w:t>
            </w:r>
          </w:p>
        </w:tc>
        <w:tc>
          <w:tcPr>
            <w:tcW w:w="2179" w:type="dxa"/>
            <w:shd w:val="clear" w:color="auto" w:fill="auto"/>
          </w:tcPr>
          <w:p w14:paraId="1DCB5193" w14:textId="77777777" w:rsidR="007D544A" w:rsidRPr="007D544A" w:rsidRDefault="007D544A" w:rsidP="007D544A">
            <w:pPr>
              <w:ind w:firstLine="0"/>
            </w:pPr>
            <w:r>
              <w:t>Chumley</w:t>
            </w:r>
          </w:p>
        </w:tc>
        <w:tc>
          <w:tcPr>
            <w:tcW w:w="2180" w:type="dxa"/>
            <w:shd w:val="clear" w:color="auto" w:fill="auto"/>
          </w:tcPr>
          <w:p w14:paraId="1C0545C7" w14:textId="77777777" w:rsidR="007D544A" w:rsidRPr="007D544A" w:rsidRDefault="007D544A" w:rsidP="007D544A">
            <w:pPr>
              <w:ind w:firstLine="0"/>
            </w:pPr>
            <w:r>
              <w:t>Clyburn</w:t>
            </w:r>
          </w:p>
        </w:tc>
      </w:tr>
      <w:tr w:rsidR="007D544A" w:rsidRPr="007D544A" w14:paraId="2ABB6420" w14:textId="77777777" w:rsidTr="007D544A">
        <w:tc>
          <w:tcPr>
            <w:tcW w:w="2179" w:type="dxa"/>
            <w:shd w:val="clear" w:color="auto" w:fill="auto"/>
          </w:tcPr>
          <w:p w14:paraId="29F003E9" w14:textId="77777777" w:rsidR="007D544A" w:rsidRPr="007D544A" w:rsidRDefault="007D544A" w:rsidP="007D544A">
            <w:pPr>
              <w:ind w:firstLine="0"/>
            </w:pPr>
            <w:r>
              <w:t>Collins</w:t>
            </w:r>
          </w:p>
        </w:tc>
        <w:tc>
          <w:tcPr>
            <w:tcW w:w="2179" w:type="dxa"/>
            <w:shd w:val="clear" w:color="auto" w:fill="auto"/>
          </w:tcPr>
          <w:p w14:paraId="77D2CBE5" w14:textId="77777777" w:rsidR="007D544A" w:rsidRPr="007D544A" w:rsidRDefault="007D544A" w:rsidP="007D544A">
            <w:pPr>
              <w:ind w:firstLine="0"/>
            </w:pPr>
            <w:r>
              <w:t>B. Cox</w:t>
            </w:r>
          </w:p>
        </w:tc>
        <w:tc>
          <w:tcPr>
            <w:tcW w:w="2180" w:type="dxa"/>
            <w:shd w:val="clear" w:color="auto" w:fill="auto"/>
          </w:tcPr>
          <w:p w14:paraId="6CE5109E" w14:textId="77777777" w:rsidR="007D544A" w:rsidRPr="007D544A" w:rsidRDefault="007D544A" w:rsidP="007D544A">
            <w:pPr>
              <w:ind w:firstLine="0"/>
            </w:pPr>
            <w:r>
              <w:t>W. Cox</w:t>
            </w:r>
          </w:p>
        </w:tc>
      </w:tr>
      <w:tr w:rsidR="007D544A" w:rsidRPr="007D544A" w14:paraId="18E2D5EA" w14:textId="77777777" w:rsidTr="007D544A">
        <w:tc>
          <w:tcPr>
            <w:tcW w:w="2179" w:type="dxa"/>
            <w:shd w:val="clear" w:color="auto" w:fill="auto"/>
          </w:tcPr>
          <w:p w14:paraId="71FCFAA9" w14:textId="77777777" w:rsidR="007D544A" w:rsidRPr="007D544A" w:rsidRDefault="007D544A" w:rsidP="007D544A">
            <w:pPr>
              <w:ind w:firstLine="0"/>
            </w:pPr>
            <w:r>
              <w:t>Crawford</w:t>
            </w:r>
          </w:p>
        </w:tc>
        <w:tc>
          <w:tcPr>
            <w:tcW w:w="2179" w:type="dxa"/>
            <w:shd w:val="clear" w:color="auto" w:fill="auto"/>
          </w:tcPr>
          <w:p w14:paraId="112919D6" w14:textId="77777777" w:rsidR="007D544A" w:rsidRPr="007D544A" w:rsidRDefault="007D544A" w:rsidP="007D544A">
            <w:pPr>
              <w:ind w:firstLine="0"/>
            </w:pPr>
            <w:r>
              <w:t>Dabney</w:t>
            </w:r>
          </w:p>
        </w:tc>
        <w:tc>
          <w:tcPr>
            <w:tcW w:w="2180" w:type="dxa"/>
            <w:shd w:val="clear" w:color="auto" w:fill="auto"/>
          </w:tcPr>
          <w:p w14:paraId="70D0E4B5" w14:textId="77777777" w:rsidR="007D544A" w:rsidRPr="007D544A" w:rsidRDefault="007D544A" w:rsidP="007D544A">
            <w:pPr>
              <w:ind w:firstLine="0"/>
            </w:pPr>
            <w:r>
              <w:t>Daning</w:t>
            </w:r>
          </w:p>
        </w:tc>
      </w:tr>
      <w:tr w:rsidR="007D544A" w:rsidRPr="007D544A" w14:paraId="578C523B" w14:textId="77777777" w:rsidTr="007D544A">
        <w:tc>
          <w:tcPr>
            <w:tcW w:w="2179" w:type="dxa"/>
            <w:shd w:val="clear" w:color="auto" w:fill="auto"/>
          </w:tcPr>
          <w:p w14:paraId="513523AF" w14:textId="77777777" w:rsidR="007D544A" w:rsidRPr="007D544A" w:rsidRDefault="007D544A" w:rsidP="007D544A">
            <w:pPr>
              <w:ind w:firstLine="0"/>
            </w:pPr>
            <w:r>
              <w:t>Davis</w:t>
            </w:r>
          </w:p>
        </w:tc>
        <w:tc>
          <w:tcPr>
            <w:tcW w:w="2179" w:type="dxa"/>
            <w:shd w:val="clear" w:color="auto" w:fill="auto"/>
          </w:tcPr>
          <w:p w14:paraId="7EA6DAD2" w14:textId="77777777" w:rsidR="007D544A" w:rsidRPr="007D544A" w:rsidRDefault="007D544A" w:rsidP="007D544A">
            <w:pPr>
              <w:ind w:firstLine="0"/>
            </w:pPr>
            <w:r>
              <w:t>Dillard</w:t>
            </w:r>
          </w:p>
        </w:tc>
        <w:tc>
          <w:tcPr>
            <w:tcW w:w="2180" w:type="dxa"/>
            <w:shd w:val="clear" w:color="auto" w:fill="auto"/>
          </w:tcPr>
          <w:p w14:paraId="622599DB" w14:textId="77777777" w:rsidR="007D544A" w:rsidRPr="007D544A" w:rsidRDefault="007D544A" w:rsidP="007D544A">
            <w:pPr>
              <w:ind w:firstLine="0"/>
            </w:pPr>
            <w:r>
              <w:t>Elliott</w:t>
            </w:r>
          </w:p>
        </w:tc>
      </w:tr>
      <w:tr w:rsidR="007D544A" w:rsidRPr="007D544A" w14:paraId="010625CC" w14:textId="77777777" w:rsidTr="007D544A">
        <w:tc>
          <w:tcPr>
            <w:tcW w:w="2179" w:type="dxa"/>
            <w:shd w:val="clear" w:color="auto" w:fill="auto"/>
          </w:tcPr>
          <w:p w14:paraId="3D3B7BF3" w14:textId="77777777" w:rsidR="007D544A" w:rsidRPr="007D544A" w:rsidRDefault="007D544A" w:rsidP="007D544A">
            <w:pPr>
              <w:ind w:firstLine="0"/>
            </w:pPr>
            <w:r>
              <w:t>Erickson</w:t>
            </w:r>
          </w:p>
        </w:tc>
        <w:tc>
          <w:tcPr>
            <w:tcW w:w="2179" w:type="dxa"/>
            <w:shd w:val="clear" w:color="auto" w:fill="auto"/>
          </w:tcPr>
          <w:p w14:paraId="2E0EDCF0" w14:textId="77777777" w:rsidR="007D544A" w:rsidRPr="007D544A" w:rsidRDefault="007D544A" w:rsidP="007D544A">
            <w:pPr>
              <w:ind w:firstLine="0"/>
            </w:pPr>
            <w:r>
              <w:t>Felder</w:t>
            </w:r>
          </w:p>
        </w:tc>
        <w:tc>
          <w:tcPr>
            <w:tcW w:w="2180" w:type="dxa"/>
            <w:shd w:val="clear" w:color="auto" w:fill="auto"/>
          </w:tcPr>
          <w:p w14:paraId="0B3EBDDB" w14:textId="77777777" w:rsidR="007D544A" w:rsidRPr="007D544A" w:rsidRDefault="007D544A" w:rsidP="007D544A">
            <w:pPr>
              <w:ind w:firstLine="0"/>
            </w:pPr>
            <w:r>
              <w:t>Finlay</w:t>
            </w:r>
          </w:p>
        </w:tc>
      </w:tr>
      <w:tr w:rsidR="007D544A" w:rsidRPr="007D544A" w14:paraId="3920C4AB" w14:textId="77777777" w:rsidTr="007D544A">
        <w:tc>
          <w:tcPr>
            <w:tcW w:w="2179" w:type="dxa"/>
            <w:shd w:val="clear" w:color="auto" w:fill="auto"/>
          </w:tcPr>
          <w:p w14:paraId="63E4AF2A" w14:textId="77777777" w:rsidR="007D544A" w:rsidRPr="007D544A" w:rsidRDefault="007D544A" w:rsidP="007D544A">
            <w:pPr>
              <w:ind w:firstLine="0"/>
            </w:pPr>
            <w:r>
              <w:t>Forrest</w:t>
            </w:r>
          </w:p>
        </w:tc>
        <w:tc>
          <w:tcPr>
            <w:tcW w:w="2179" w:type="dxa"/>
            <w:shd w:val="clear" w:color="auto" w:fill="auto"/>
          </w:tcPr>
          <w:p w14:paraId="5720D6F8" w14:textId="77777777" w:rsidR="007D544A" w:rsidRPr="007D544A" w:rsidRDefault="007D544A" w:rsidP="007D544A">
            <w:pPr>
              <w:ind w:firstLine="0"/>
            </w:pPr>
            <w:r>
              <w:t>Fry</w:t>
            </w:r>
          </w:p>
        </w:tc>
        <w:tc>
          <w:tcPr>
            <w:tcW w:w="2180" w:type="dxa"/>
            <w:shd w:val="clear" w:color="auto" w:fill="auto"/>
          </w:tcPr>
          <w:p w14:paraId="21E3BEF0" w14:textId="77777777" w:rsidR="007D544A" w:rsidRPr="007D544A" w:rsidRDefault="007D544A" w:rsidP="007D544A">
            <w:pPr>
              <w:ind w:firstLine="0"/>
            </w:pPr>
            <w:r>
              <w:t>Gagnon</w:t>
            </w:r>
          </w:p>
        </w:tc>
      </w:tr>
      <w:tr w:rsidR="007D544A" w:rsidRPr="007D544A" w14:paraId="2F198F16" w14:textId="77777777" w:rsidTr="007D544A">
        <w:tc>
          <w:tcPr>
            <w:tcW w:w="2179" w:type="dxa"/>
            <w:shd w:val="clear" w:color="auto" w:fill="auto"/>
          </w:tcPr>
          <w:p w14:paraId="3925B8E6" w14:textId="77777777" w:rsidR="007D544A" w:rsidRPr="007D544A" w:rsidRDefault="007D544A" w:rsidP="007D544A">
            <w:pPr>
              <w:ind w:firstLine="0"/>
            </w:pPr>
            <w:r>
              <w:t>Garvin</w:t>
            </w:r>
          </w:p>
        </w:tc>
        <w:tc>
          <w:tcPr>
            <w:tcW w:w="2179" w:type="dxa"/>
            <w:shd w:val="clear" w:color="auto" w:fill="auto"/>
          </w:tcPr>
          <w:p w14:paraId="77333528" w14:textId="77777777" w:rsidR="007D544A" w:rsidRPr="007D544A" w:rsidRDefault="007D544A" w:rsidP="007D544A">
            <w:pPr>
              <w:ind w:firstLine="0"/>
            </w:pPr>
            <w:r>
              <w:t>Gatch</w:t>
            </w:r>
          </w:p>
        </w:tc>
        <w:tc>
          <w:tcPr>
            <w:tcW w:w="2180" w:type="dxa"/>
            <w:shd w:val="clear" w:color="auto" w:fill="auto"/>
          </w:tcPr>
          <w:p w14:paraId="028B2510" w14:textId="77777777" w:rsidR="007D544A" w:rsidRPr="007D544A" w:rsidRDefault="007D544A" w:rsidP="007D544A">
            <w:pPr>
              <w:ind w:firstLine="0"/>
            </w:pPr>
            <w:r>
              <w:t>Gilliam</w:t>
            </w:r>
          </w:p>
        </w:tc>
      </w:tr>
      <w:tr w:rsidR="007D544A" w:rsidRPr="007D544A" w14:paraId="1FB8E62B" w14:textId="77777777" w:rsidTr="007D544A">
        <w:tc>
          <w:tcPr>
            <w:tcW w:w="2179" w:type="dxa"/>
            <w:shd w:val="clear" w:color="auto" w:fill="auto"/>
          </w:tcPr>
          <w:p w14:paraId="02930249" w14:textId="77777777" w:rsidR="007D544A" w:rsidRPr="007D544A" w:rsidRDefault="007D544A" w:rsidP="007D544A">
            <w:pPr>
              <w:ind w:firstLine="0"/>
            </w:pPr>
            <w:r>
              <w:t>Gilliard</w:t>
            </w:r>
          </w:p>
        </w:tc>
        <w:tc>
          <w:tcPr>
            <w:tcW w:w="2179" w:type="dxa"/>
            <w:shd w:val="clear" w:color="auto" w:fill="auto"/>
          </w:tcPr>
          <w:p w14:paraId="5CCB52FB" w14:textId="77777777" w:rsidR="007D544A" w:rsidRPr="007D544A" w:rsidRDefault="007D544A" w:rsidP="007D544A">
            <w:pPr>
              <w:ind w:firstLine="0"/>
            </w:pPr>
            <w:r>
              <w:t>Govan</w:t>
            </w:r>
          </w:p>
        </w:tc>
        <w:tc>
          <w:tcPr>
            <w:tcW w:w="2180" w:type="dxa"/>
            <w:shd w:val="clear" w:color="auto" w:fill="auto"/>
          </w:tcPr>
          <w:p w14:paraId="7F3B4451" w14:textId="77777777" w:rsidR="007D544A" w:rsidRPr="007D544A" w:rsidRDefault="007D544A" w:rsidP="007D544A">
            <w:pPr>
              <w:ind w:firstLine="0"/>
            </w:pPr>
            <w:r>
              <w:t>Haddon</w:t>
            </w:r>
          </w:p>
        </w:tc>
      </w:tr>
      <w:tr w:rsidR="007D544A" w:rsidRPr="007D544A" w14:paraId="4ACDA5ED" w14:textId="77777777" w:rsidTr="007D544A">
        <w:tc>
          <w:tcPr>
            <w:tcW w:w="2179" w:type="dxa"/>
            <w:shd w:val="clear" w:color="auto" w:fill="auto"/>
          </w:tcPr>
          <w:p w14:paraId="1362B426" w14:textId="77777777" w:rsidR="007D544A" w:rsidRPr="007D544A" w:rsidRDefault="007D544A" w:rsidP="007D544A">
            <w:pPr>
              <w:ind w:firstLine="0"/>
            </w:pPr>
            <w:r>
              <w:t>Hardee</w:t>
            </w:r>
          </w:p>
        </w:tc>
        <w:tc>
          <w:tcPr>
            <w:tcW w:w="2179" w:type="dxa"/>
            <w:shd w:val="clear" w:color="auto" w:fill="auto"/>
          </w:tcPr>
          <w:p w14:paraId="4CA5D5F1" w14:textId="77777777" w:rsidR="007D544A" w:rsidRPr="007D544A" w:rsidRDefault="007D544A" w:rsidP="007D544A">
            <w:pPr>
              <w:ind w:firstLine="0"/>
            </w:pPr>
            <w:r>
              <w:t>Hart</w:t>
            </w:r>
          </w:p>
        </w:tc>
        <w:tc>
          <w:tcPr>
            <w:tcW w:w="2180" w:type="dxa"/>
            <w:shd w:val="clear" w:color="auto" w:fill="auto"/>
          </w:tcPr>
          <w:p w14:paraId="110D6AFA" w14:textId="77777777" w:rsidR="007D544A" w:rsidRPr="007D544A" w:rsidRDefault="007D544A" w:rsidP="007D544A">
            <w:pPr>
              <w:ind w:firstLine="0"/>
            </w:pPr>
            <w:r>
              <w:t>Hayes</w:t>
            </w:r>
          </w:p>
        </w:tc>
      </w:tr>
      <w:tr w:rsidR="007D544A" w:rsidRPr="007D544A" w14:paraId="0EA90A62" w14:textId="77777777" w:rsidTr="007D544A">
        <w:tc>
          <w:tcPr>
            <w:tcW w:w="2179" w:type="dxa"/>
            <w:shd w:val="clear" w:color="auto" w:fill="auto"/>
          </w:tcPr>
          <w:p w14:paraId="4E635C46" w14:textId="77777777" w:rsidR="007D544A" w:rsidRPr="007D544A" w:rsidRDefault="007D544A" w:rsidP="007D544A">
            <w:pPr>
              <w:ind w:firstLine="0"/>
            </w:pPr>
            <w:r>
              <w:t>Henderson-Myers</w:t>
            </w:r>
          </w:p>
        </w:tc>
        <w:tc>
          <w:tcPr>
            <w:tcW w:w="2179" w:type="dxa"/>
            <w:shd w:val="clear" w:color="auto" w:fill="auto"/>
          </w:tcPr>
          <w:p w14:paraId="54D7C7D7" w14:textId="77777777" w:rsidR="007D544A" w:rsidRPr="007D544A" w:rsidRDefault="007D544A" w:rsidP="007D544A">
            <w:pPr>
              <w:ind w:firstLine="0"/>
            </w:pPr>
            <w:r>
              <w:t>Henegan</w:t>
            </w:r>
          </w:p>
        </w:tc>
        <w:tc>
          <w:tcPr>
            <w:tcW w:w="2180" w:type="dxa"/>
            <w:shd w:val="clear" w:color="auto" w:fill="auto"/>
          </w:tcPr>
          <w:p w14:paraId="751A57D9" w14:textId="77777777" w:rsidR="007D544A" w:rsidRPr="007D544A" w:rsidRDefault="007D544A" w:rsidP="007D544A">
            <w:pPr>
              <w:ind w:firstLine="0"/>
            </w:pPr>
            <w:r>
              <w:t>Herbkersman</w:t>
            </w:r>
          </w:p>
        </w:tc>
      </w:tr>
      <w:tr w:rsidR="007D544A" w:rsidRPr="007D544A" w14:paraId="0CF093D1" w14:textId="77777777" w:rsidTr="007D544A">
        <w:tc>
          <w:tcPr>
            <w:tcW w:w="2179" w:type="dxa"/>
            <w:shd w:val="clear" w:color="auto" w:fill="auto"/>
          </w:tcPr>
          <w:p w14:paraId="06001078" w14:textId="77777777" w:rsidR="007D544A" w:rsidRPr="007D544A" w:rsidRDefault="007D544A" w:rsidP="007D544A">
            <w:pPr>
              <w:ind w:firstLine="0"/>
            </w:pPr>
            <w:r>
              <w:t>Hewitt</w:t>
            </w:r>
          </w:p>
        </w:tc>
        <w:tc>
          <w:tcPr>
            <w:tcW w:w="2179" w:type="dxa"/>
            <w:shd w:val="clear" w:color="auto" w:fill="auto"/>
          </w:tcPr>
          <w:p w14:paraId="4B848E48" w14:textId="77777777" w:rsidR="007D544A" w:rsidRPr="007D544A" w:rsidRDefault="007D544A" w:rsidP="007D544A">
            <w:pPr>
              <w:ind w:firstLine="0"/>
            </w:pPr>
            <w:r>
              <w:t>Hiott</w:t>
            </w:r>
          </w:p>
        </w:tc>
        <w:tc>
          <w:tcPr>
            <w:tcW w:w="2180" w:type="dxa"/>
            <w:shd w:val="clear" w:color="auto" w:fill="auto"/>
          </w:tcPr>
          <w:p w14:paraId="37532CF5" w14:textId="77777777" w:rsidR="007D544A" w:rsidRPr="007D544A" w:rsidRDefault="007D544A" w:rsidP="007D544A">
            <w:pPr>
              <w:ind w:firstLine="0"/>
            </w:pPr>
            <w:r>
              <w:t>Hixon</w:t>
            </w:r>
          </w:p>
        </w:tc>
      </w:tr>
      <w:tr w:rsidR="007D544A" w:rsidRPr="007D544A" w14:paraId="28D0706F" w14:textId="77777777" w:rsidTr="007D544A">
        <w:tc>
          <w:tcPr>
            <w:tcW w:w="2179" w:type="dxa"/>
            <w:shd w:val="clear" w:color="auto" w:fill="auto"/>
          </w:tcPr>
          <w:p w14:paraId="0463601E" w14:textId="77777777" w:rsidR="007D544A" w:rsidRPr="007D544A" w:rsidRDefault="007D544A" w:rsidP="007D544A">
            <w:pPr>
              <w:ind w:firstLine="0"/>
            </w:pPr>
            <w:r>
              <w:t>Hosey</w:t>
            </w:r>
          </w:p>
        </w:tc>
        <w:tc>
          <w:tcPr>
            <w:tcW w:w="2179" w:type="dxa"/>
            <w:shd w:val="clear" w:color="auto" w:fill="auto"/>
          </w:tcPr>
          <w:p w14:paraId="736B124C" w14:textId="77777777" w:rsidR="007D544A" w:rsidRPr="007D544A" w:rsidRDefault="007D544A" w:rsidP="007D544A">
            <w:pPr>
              <w:ind w:firstLine="0"/>
            </w:pPr>
            <w:r>
              <w:t>Howard</w:t>
            </w:r>
          </w:p>
        </w:tc>
        <w:tc>
          <w:tcPr>
            <w:tcW w:w="2180" w:type="dxa"/>
            <w:shd w:val="clear" w:color="auto" w:fill="auto"/>
          </w:tcPr>
          <w:p w14:paraId="6DA9DEAC" w14:textId="77777777" w:rsidR="007D544A" w:rsidRPr="007D544A" w:rsidRDefault="007D544A" w:rsidP="007D544A">
            <w:pPr>
              <w:ind w:firstLine="0"/>
            </w:pPr>
            <w:r>
              <w:t>Huggins</w:t>
            </w:r>
          </w:p>
        </w:tc>
      </w:tr>
      <w:tr w:rsidR="007D544A" w:rsidRPr="007D544A" w14:paraId="0AEE3B0B" w14:textId="77777777" w:rsidTr="007D544A">
        <w:tc>
          <w:tcPr>
            <w:tcW w:w="2179" w:type="dxa"/>
            <w:shd w:val="clear" w:color="auto" w:fill="auto"/>
          </w:tcPr>
          <w:p w14:paraId="5F762737" w14:textId="77777777" w:rsidR="007D544A" w:rsidRPr="007D544A" w:rsidRDefault="007D544A" w:rsidP="007D544A">
            <w:pPr>
              <w:ind w:firstLine="0"/>
            </w:pPr>
            <w:r>
              <w:t>Hyde</w:t>
            </w:r>
          </w:p>
        </w:tc>
        <w:tc>
          <w:tcPr>
            <w:tcW w:w="2179" w:type="dxa"/>
            <w:shd w:val="clear" w:color="auto" w:fill="auto"/>
          </w:tcPr>
          <w:p w14:paraId="52CB6177" w14:textId="77777777" w:rsidR="007D544A" w:rsidRPr="007D544A" w:rsidRDefault="007D544A" w:rsidP="007D544A">
            <w:pPr>
              <w:ind w:firstLine="0"/>
            </w:pPr>
            <w:r>
              <w:t>Jefferson</w:t>
            </w:r>
          </w:p>
        </w:tc>
        <w:tc>
          <w:tcPr>
            <w:tcW w:w="2180" w:type="dxa"/>
            <w:shd w:val="clear" w:color="auto" w:fill="auto"/>
          </w:tcPr>
          <w:p w14:paraId="5F66EF11" w14:textId="77777777" w:rsidR="007D544A" w:rsidRPr="007D544A" w:rsidRDefault="007D544A" w:rsidP="007D544A">
            <w:pPr>
              <w:ind w:firstLine="0"/>
            </w:pPr>
            <w:r>
              <w:t>J. E. Johnson</w:t>
            </w:r>
          </w:p>
        </w:tc>
      </w:tr>
      <w:tr w:rsidR="007D544A" w:rsidRPr="007D544A" w14:paraId="1B382DEE" w14:textId="77777777" w:rsidTr="007D544A">
        <w:tc>
          <w:tcPr>
            <w:tcW w:w="2179" w:type="dxa"/>
            <w:shd w:val="clear" w:color="auto" w:fill="auto"/>
          </w:tcPr>
          <w:p w14:paraId="705BBCA1" w14:textId="77777777" w:rsidR="007D544A" w:rsidRPr="007D544A" w:rsidRDefault="007D544A" w:rsidP="007D544A">
            <w:pPr>
              <w:ind w:firstLine="0"/>
            </w:pPr>
            <w:r>
              <w:t>J. L. Johnson</w:t>
            </w:r>
          </w:p>
        </w:tc>
        <w:tc>
          <w:tcPr>
            <w:tcW w:w="2179" w:type="dxa"/>
            <w:shd w:val="clear" w:color="auto" w:fill="auto"/>
          </w:tcPr>
          <w:p w14:paraId="0A607011" w14:textId="77777777" w:rsidR="007D544A" w:rsidRPr="007D544A" w:rsidRDefault="007D544A" w:rsidP="007D544A">
            <w:pPr>
              <w:ind w:firstLine="0"/>
            </w:pPr>
            <w:r>
              <w:t>K. O. Johnson</w:t>
            </w:r>
          </w:p>
        </w:tc>
        <w:tc>
          <w:tcPr>
            <w:tcW w:w="2180" w:type="dxa"/>
            <w:shd w:val="clear" w:color="auto" w:fill="auto"/>
          </w:tcPr>
          <w:p w14:paraId="30B7EE27" w14:textId="77777777" w:rsidR="007D544A" w:rsidRPr="007D544A" w:rsidRDefault="007D544A" w:rsidP="007D544A">
            <w:pPr>
              <w:ind w:firstLine="0"/>
            </w:pPr>
            <w:r>
              <w:t>Jones</w:t>
            </w:r>
          </w:p>
        </w:tc>
      </w:tr>
      <w:tr w:rsidR="007D544A" w:rsidRPr="007D544A" w14:paraId="2E283C7C" w14:textId="77777777" w:rsidTr="007D544A">
        <w:tc>
          <w:tcPr>
            <w:tcW w:w="2179" w:type="dxa"/>
            <w:shd w:val="clear" w:color="auto" w:fill="auto"/>
          </w:tcPr>
          <w:p w14:paraId="5546BC2E" w14:textId="77777777" w:rsidR="007D544A" w:rsidRPr="007D544A" w:rsidRDefault="007D544A" w:rsidP="007D544A">
            <w:pPr>
              <w:ind w:firstLine="0"/>
            </w:pPr>
            <w:r>
              <w:t>Jordan</w:t>
            </w:r>
          </w:p>
        </w:tc>
        <w:tc>
          <w:tcPr>
            <w:tcW w:w="2179" w:type="dxa"/>
            <w:shd w:val="clear" w:color="auto" w:fill="auto"/>
          </w:tcPr>
          <w:p w14:paraId="15AE1DCF" w14:textId="77777777" w:rsidR="007D544A" w:rsidRPr="007D544A" w:rsidRDefault="007D544A" w:rsidP="007D544A">
            <w:pPr>
              <w:ind w:firstLine="0"/>
            </w:pPr>
            <w:r>
              <w:t>King</w:t>
            </w:r>
          </w:p>
        </w:tc>
        <w:tc>
          <w:tcPr>
            <w:tcW w:w="2180" w:type="dxa"/>
            <w:shd w:val="clear" w:color="auto" w:fill="auto"/>
          </w:tcPr>
          <w:p w14:paraId="53BA53A8" w14:textId="77777777" w:rsidR="007D544A" w:rsidRPr="007D544A" w:rsidRDefault="007D544A" w:rsidP="007D544A">
            <w:pPr>
              <w:ind w:firstLine="0"/>
            </w:pPr>
            <w:r>
              <w:t>Kirby</w:t>
            </w:r>
          </w:p>
        </w:tc>
      </w:tr>
      <w:tr w:rsidR="007D544A" w:rsidRPr="007D544A" w14:paraId="197A87B7" w14:textId="77777777" w:rsidTr="007D544A">
        <w:tc>
          <w:tcPr>
            <w:tcW w:w="2179" w:type="dxa"/>
            <w:shd w:val="clear" w:color="auto" w:fill="auto"/>
          </w:tcPr>
          <w:p w14:paraId="58A51C77" w14:textId="77777777" w:rsidR="007D544A" w:rsidRPr="007D544A" w:rsidRDefault="007D544A" w:rsidP="007D544A">
            <w:pPr>
              <w:ind w:firstLine="0"/>
            </w:pPr>
            <w:r>
              <w:t>Ligon</w:t>
            </w:r>
          </w:p>
        </w:tc>
        <w:tc>
          <w:tcPr>
            <w:tcW w:w="2179" w:type="dxa"/>
            <w:shd w:val="clear" w:color="auto" w:fill="auto"/>
          </w:tcPr>
          <w:p w14:paraId="5141DCA4" w14:textId="77777777" w:rsidR="007D544A" w:rsidRPr="007D544A" w:rsidRDefault="007D544A" w:rsidP="007D544A">
            <w:pPr>
              <w:ind w:firstLine="0"/>
            </w:pPr>
            <w:r>
              <w:t>Long</w:t>
            </w:r>
          </w:p>
        </w:tc>
        <w:tc>
          <w:tcPr>
            <w:tcW w:w="2180" w:type="dxa"/>
            <w:shd w:val="clear" w:color="auto" w:fill="auto"/>
          </w:tcPr>
          <w:p w14:paraId="66BA707E" w14:textId="77777777" w:rsidR="007D544A" w:rsidRPr="007D544A" w:rsidRDefault="007D544A" w:rsidP="007D544A">
            <w:pPr>
              <w:ind w:firstLine="0"/>
            </w:pPr>
            <w:r>
              <w:t>Lowe</w:t>
            </w:r>
          </w:p>
        </w:tc>
      </w:tr>
      <w:tr w:rsidR="007D544A" w:rsidRPr="007D544A" w14:paraId="5E4DD03F" w14:textId="77777777" w:rsidTr="007D544A">
        <w:tc>
          <w:tcPr>
            <w:tcW w:w="2179" w:type="dxa"/>
            <w:shd w:val="clear" w:color="auto" w:fill="auto"/>
          </w:tcPr>
          <w:p w14:paraId="0CB52737" w14:textId="77777777" w:rsidR="007D544A" w:rsidRPr="007D544A" w:rsidRDefault="007D544A" w:rsidP="007D544A">
            <w:pPr>
              <w:ind w:firstLine="0"/>
            </w:pPr>
            <w:r>
              <w:t>Lucas</w:t>
            </w:r>
          </w:p>
        </w:tc>
        <w:tc>
          <w:tcPr>
            <w:tcW w:w="2179" w:type="dxa"/>
            <w:shd w:val="clear" w:color="auto" w:fill="auto"/>
          </w:tcPr>
          <w:p w14:paraId="1CAE1125" w14:textId="77777777" w:rsidR="007D544A" w:rsidRPr="007D544A" w:rsidRDefault="007D544A" w:rsidP="007D544A">
            <w:pPr>
              <w:ind w:firstLine="0"/>
            </w:pPr>
            <w:r>
              <w:t>Magnuson</w:t>
            </w:r>
          </w:p>
        </w:tc>
        <w:tc>
          <w:tcPr>
            <w:tcW w:w="2180" w:type="dxa"/>
            <w:shd w:val="clear" w:color="auto" w:fill="auto"/>
          </w:tcPr>
          <w:p w14:paraId="5CD479B4" w14:textId="77777777" w:rsidR="007D544A" w:rsidRPr="007D544A" w:rsidRDefault="007D544A" w:rsidP="007D544A">
            <w:pPr>
              <w:ind w:firstLine="0"/>
            </w:pPr>
            <w:r>
              <w:t>Matthews</w:t>
            </w:r>
          </w:p>
        </w:tc>
      </w:tr>
      <w:tr w:rsidR="007D544A" w:rsidRPr="007D544A" w14:paraId="5B7E886C" w14:textId="77777777" w:rsidTr="007D544A">
        <w:tc>
          <w:tcPr>
            <w:tcW w:w="2179" w:type="dxa"/>
            <w:shd w:val="clear" w:color="auto" w:fill="auto"/>
          </w:tcPr>
          <w:p w14:paraId="6A3AE344" w14:textId="77777777" w:rsidR="007D544A" w:rsidRPr="007D544A" w:rsidRDefault="007D544A" w:rsidP="007D544A">
            <w:pPr>
              <w:ind w:firstLine="0"/>
            </w:pPr>
            <w:r>
              <w:t>May</w:t>
            </w:r>
          </w:p>
        </w:tc>
        <w:tc>
          <w:tcPr>
            <w:tcW w:w="2179" w:type="dxa"/>
            <w:shd w:val="clear" w:color="auto" w:fill="auto"/>
          </w:tcPr>
          <w:p w14:paraId="702D947F" w14:textId="77777777" w:rsidR="007D544A" w:rsidRPr="007D544A" w:rsidRDefault="007D544A" w:rsidP="007D544A">
            <w:pPr>
              <w:ind w:firstLine="0"/>
            </w:pPr>
            <w:r>
              <w:t>McCabe</w:t>
            </w:r>
          </w:p>
        </w:tc>
        <w:tc>
          <w:tcPr>
            <w:tcW w:w="2180" w:type="dxa"/>
            <w:shd w:val="clear" w:color="auto" w:fill="auto"/>
          </w:tcPr>
          <w:p w14:paraId="1FA6C273" w14:textId="77777777" w:rsidR="007D544A" w:rsidRPr="007D544A" w:rsidRDefault="007D544A" w:rsidP="007D544A">
            <w:pPr>
              <w:ind w:firstLine="0"/>
            </w:pPr>
            <w:r>
              <w:t>McCravy</w:t>
            </w:r>
          </w:p>
        </w:tc>
      </w:tr>
      <w:tr w:rsidR="007D544A" w:rsidRPr="007D544A" w14:paraId="54DF5D44" w14:textId="77777777" w:rsidTr="007D544A">
        <w:tc>
          <w:tcPr>
            <w:tcW w:w="2179" w:type="dxa"/>
            <w:shd w:val="clear" w:color="auto" w:fill="auto"/>
          </w:tcPr>
          <w:p w14:paraId="20447E7D" w14:textId="77777777" w:rsidR="007D544A" w:rsidRPr="007D544A" w:rsidRDefault="007D544A" w:rsidP="007D544A">
            <w:pPr>
              <w:ind w:firstLine="0"/>
            </w:pPr>
            <w:r>
              <w:t>McDaniel</w:t>
            </w:r>
          </w:p>
        </w:tc>
        <w:tc>
          <w:tcPr>
            <w:tcW w:w="2179" w:type="dxa"/>
            <w:shd w:val="clear" w:color="auto" w:fill="auto"/>
          </w:tcPr>
          <w:p w14:paraId="7EB5406C" w14:textId="77777777" w:rsidR="007D544A" w:rsidRPr="007D544A" w:rsidRDefault="007D544A" w:rsidP="007D544A">
            <w:pPr>
              <w:ind w:firstLine="0"/>
            </w:pPr>
            <w:r>
              <w:t>McGarry</w:t>
            </w:r>
          </w:p>
        </w:tc>
        <w:tc>
          <w:tcPr>
            <w:tcW w:w="2180" w:type="dxa"/>
            <w:shd w:val="clear" w:color="auto" w:fill="auto"/>
          </w:tcPr>
          <w:p w14:paraId="0A756639" w14:textId="77777777" w:rsidR="007D544A" w:rsidRPr="007D544A" w:rsidRDefault="007D544A" w:rsidP="007D544A">
            <w:pPr>
              <w:ind w:firstLine="0"/>
            </w:pPr>
            <w:r>
              <w:t>McGinnis</w:t>
            </w:r>
          </w:p>
        </w:tc>
      </w:tr>
      <w:tr w:rsidR="007D544A" w:rsidRPr="007D544A" w14:paraId="2EE83A34" w14:textId="77777777" w:rsidTr="007D544A">
        <w:tc>
          <w:tcPr>
            <w:tcW w:w="2179" w:type="dxa"/>
            <w:shd w:val="clear" w:color="auto" w:fill="auto"/>
          </w:tcPr>
          <w:p w14:paraId="1809DB43" w14:textId="77777777" w:rsidR="007D544A" w:rsidRPr="007D544A" w:rsidRDefault="007D544A" w:rsidP="007D544A">
            <w:pPr>
              <w:ind w:firstLine="0"/>
            </w:pPr>
            <w:r>
              <w:t>J. Moore</w:t>
            </w:r>
          </w:p>
        </w:tc>
        <w:tc>
          <w:tcPr>
            <w:tcW w:w="2179" w:type="dxa"/>
            <w:shd w:val="clear" w:color="auto" w:fill="auto"/>
          </w:tcPr>
          <w:p w14:paraId="4D2D5FD9" w14:textId="77777777" w:rsidR="007D544A" w:rsidRPr="007D544A" w:rsidRDefault="007D544A" w:rsidP="007D544A">
            <w:pPr>
              <w:ind w:firstLine="0"/>
            </w:pPr>
            <w:r>
              <w:t>T. Moore</w:t>
            </w:r>
          </w:p>
        </w:tc>
        <w:tc>
          <w:tcPr>
            <w:tcW w:w="2180" w:type="dxa"/>
            <w:shd w:val="clear" w:color="auto" w:fill="auto"/>
          </w:tcPr>
          <w:p w14:paraId="60C2DEBF" w14:textId="77777777" w:rsidR="007D544A" w:rsidRPr="007D544A" w:rsidRDefault="007D544A" w:rsidP="007D544A">
            <w:pPr>
              <w:ind w:firstLine="0"/>
            </w:pPr>
            <w:r>
              <w:t>Morgan</w:t>
            </w:r>
          </w:p>
        </w:tc>
      </w:tr>
      <w:tr w:rsidR="007D544A" w:rsidRPr="007D544A" w14:paraId="16D4FFE4" w14:textId="77777777" w:rsidTr="007D544A">
        <w:tc>
          <w:tcPr>
            <w:tcW w:w="2179" w:type="dxa"/>
            <w:shd w:val="clear" w:color="auto" w:fill="auto"/>
          </w:tcPr>
          <w:p w14:paraId="1E0D9730" w14:textId="77777777" w:rsidR="007D544A" w:rsidRPr="007D544A" w:rsidRDefault="007D544A" w:rsidP="007D544A">
            <w:pPr>
              <w:ind w:firstLine="0"/>
            </w:pPr>
            <w:r>
              <w:t>D. C. Moss</w:t>
            </w:r>
          </w:p>
        </w:tc>
        <w:tc>
          <w:tcPr>
            <w:tcW w:w="2179" w:type="dxa"/>
            <w:shd w:val="clear" w:color="auto" w:fill="auto"/>
          </w:tcPr>
          <w:p w14:paraId="0A6DCC0E" w14:textId="77777777" w:rsidR="007D544A" w:rsidRPr="007D544A" w:rsidRDefault="007D544A" w:rsidP="007D544A">
            <w:pPr>
              <w:ind w:firstLine="0"/>
            </w:pPr>
            <w:r>
              <w:t>Murray</w:t>
            </w:r>
          </w:p>
        </w:tc>
        <w:tc>
          <w:tcPr>
            <w:tcW w:w="2180" w:type="dxa"/>
            <w:shd w:val="clear" w:color="auto" w:fill="auto"/>
          </w:tcPr>
          <w:p w14:paraId="3139F0BB" w14:textId="77777777" w:rsidR="007D544A" w:rsidRPr="007D544A" w:rsidRDefault="007D544A" w:rsidP="007D544A">
            <w:pPr>
              <w:ind w:firstLine="0"/>
            </w:pPr>
            <w:r>
              <w:t>B. Newton</w:t>
            </w:r>
          </w:p>
        </w:tc>
      </w:tr>
      <w:tr w:rsidR="007D544A" w:rsidRPr="007D544A" w14:paraId="6C2C7F1E" w14:textId="77777777" w:rsidTr="007D544A">
        <w:tc>
          <w:tcPr>
            <w:tcW w:w="2179" w:type="dxa"/>
            <w:shd w:val="clear" w:color="auto" w:fill="auto"/>
          </w:tcPr>
          <w:p w14:paraId="04698C06" w14:textId="77777777" w:rsidR="007D544A" w:rsidRPr="007D544A" w:rsidRDefault="007D544A" w:rsidP="007D544A">
            <w:pPr>
              <w:ind w:firstLine="0"/>
            </w:pPr>
            <w:r>
              <w:t>W. Newton</w:t>
            </w:r>
          </w:p>
        </w:tc>
        <w:tc>
          <w:tcPr>
            <w:tcW w:w="2179" w:type="dxa"/>
            <w:shd w:val="clear" w:color="auto" w:fill="auto"/>
          </w:tcPr>
          <w:p w14:paraId="602D6C83" w14:textId="77777777" w:rsidR="007D544A" w:rsidRPr="007D544A" w:rsidRDefault="007D544A" w:rsidP="007D544A">
            <w:pPr>
              <w:ind w:firstLine="0"/>
            </w:pPr>
            <w:r>
              <w:t>Nutt</w:t>
            </w:r>
          </w:p>
        </w:tc>
        <w:tc>
          <w:tcPr>
            <w:tcW w:w="2180" w:type="dxa"/>
            <w:shd w:val="clear" w:color="auto" w:fill="auto"/>
          </w:tcPr>
          <w:p w14:paraId="49A8CF7B" w14:textId="77777777" w:rsidR="007D544A" w:rsidRPr="007D544A" w:rsidRDefault="007D544A" w:rsidP="007D544A">
            <w:pPr>
              <w:ind w:firstLine="0"/>
            </w:pPr>
            <w:r>
              <w:t>Oremus</w:t>
            </w:r>
          </w:p>
        </w:tc>
      </w:tr>
      <w:tr w:rsidR="007D544A" w:rsidRPr="007D544A" w14:paraId="34CD5D98" w14:textId="77777777" w:rsidTr="007D544A">
        <w:tc>
          <w:tcPr>
            <w:tcW w:w="2179" w:type="dxa"/>
            <w:shd w:val="clear" w:color="auto" w:fill="auto"/>
          </w:tcPr>
          <w:p w14:paraId="02158F26" w14:textId="77777777" w:rsidR="007D544A" w:rsidRPr="007D544A" w:rsidRDefault="007D544A" w:rsidP="007D544A">
            <w:pPr>
              <w:ind w:firstLine="0"/>
            </w:pPr>
            <w:r>
              <w:t>Ott</w:t>
            </w:r>
          </w:p>
        </w:tc>
        <w:tc>
          <w:tcPr>
            <w:tcW w:w="2179" w:type="dxa"/>
            <w:shd w:val="clear" w:color="auto" w:fill="auto"/>
          </w:tcPr>
          <w:p w14:paraId="102151FD" w14:textId="77777777" w:rsidR="007D544A" w:rsidRPr="007D544A" w:rsidRDefault="007D544A" w:rsidP="007D544A">
            <w:pPr>
              <w:ind w:firstLine="0"/>
            </w:pPr>
            <w:r>
              <w:t>Pendarvis</w:t>
            </w:r>
          </w:p>
        </w:tc>
        <w:tc>
          <w:tcPr>
            <w:tcW w:w="2180" w:type="dxa"/>
            <w:shd w:val="clear" w:color="auto" w:fill="auto"/>
          </w:tcPr>
          <w:p w14:paraId="69531EB1" w14:textId="77777777" w:rsidR="007D544A" w:rsidRPr="007D544A" w:rsidRDefault="007D544A" w:rsidP="007D544A">
            <w:pPr>
              <w:ind w:firstLine="0"/>
            </w:pPr>
            <w:r>
              <w:t>Pope</w:t>
            </w:r>
          </w:p>
        </w:tc>
      </w:tr>
      <w:tr w:rsidR="007D544A" w:rsidRPr="007D544A" w14:paraId="244A6096" w14:textId="77777777" w:rsidTr="007D544A">
        <w:tc>
          <w:tcPr>
            <w:tcW w:w="2179" w:type="dxa"/>
            <w:shd w:val="clear" w:color="auto" w:fill="auto"/>
          </w:tcPr>
          <w:p w14:paraId="458C5C45" w14:textId="77777777" w:rsidR="007D544A" w:rsidRPr="007D544A" w:rsidRDefault="007D544A" w:rsidP="007D544A">
            <w:pPr>
              <w:ind w:firstLine="0"/>
            </w:pPr>
            <w:r>
              <w:t>Rivers</w:t>
            </w:r>
          </w:p>
        </w:tc>
        <w:tc>
          <w:tcPr>
            <w:tcW w:w="2179" w:type="dxa"/>
            <w:shd w:val="clear" w:color="auto" w:fill="auto"/>
          </w:tcPr>
          <w:p w14:paraId="34BCAAEB" w14:textId="77777777" w:rsidR="007D544A" w:rsidRPr="007D544A" w:rsidRDefault="007D544A" w:rsidP="007D544A">
            <w:pPr>
              <w:ind w:firstLine="0"/>
            </w:pPr>
            <w:r>
              <w:t>Robinson</w:t>
            </w:r>
          </w:p>
        </w:tc>
        <w:tc>
          <w:tcPr>
            <w:tcW w:w="2180" w:type="dxa"/>
            <w:shd w:val="clear" w:color="auto" w:fill="auto"/>
          </w:tcPr>
          <w:p w14:paraId="44F5C9C5" w14:textId="77777777" w:rsidR="007D544A" w:rsidRPr="007D544A" w:rsidRDefault="007D544A" w:rsidP="007D544A">
            <w:pPr>
              <w:ind w:firstLine="0"/>
            </w:pPr>
            <w:r>
              <w:t>Rose</w:t>
            </w:r>
          </w:p>
        </w:tc>
      </w:tr>
      <w:tr w:rsidR="007D544A" w:rsidRPr="007D544A" w14:paraId="5E6B37C9" w14:textId="77777777" w:rsidTr="007D544A">
        <w:tc>
          <w:tcPr>
            <w:tcW w:w="2179" w:type="dxa"/>
            <w:shd w:val="clear" w:color="auto" w:fill="auto"/>
          </w:tcPr>
          <w:p w14:paraId="5468220C" w14:textId="77777777" w:rsidR="007D544A" w:rsidRPr="007D544A" w:rsidRDefault="007D544A" w:rsidP="007D544A">
            <w:pPr>
              <w:ind w:firstLine="0"/>
            </w:pPr>
            <w:r>
              <w:t>Rutherford</w:t>
            </w:r>
          </w:p>
        </w:tc>
        <w:tc>
          <w:tcPr>
            <w:tcW w:w="2179" w:type="dxa"/>
            <w:shd w:val="clear" w:color="auto" w:fill="auto"/>
          </w:tcPr>
          <w:p w14:paraId="39EF121B" w14:textId="77777777" w:rsidR="007D544A" w:rsidRPr="007D544A" w:rsidRDefault="007D544A" w:rsidP="007D544A">
            <w:pPr>
              <w:ind w:firstLine="0"/>
            </w:pPr>
            <w:r>
              <w:t>Sandifer</w:t>
            </w:r>
          </w:p>
        </w:tc>
        <w:tc>
          <w:tcPr>
            <w:tcW w:w="2180" w:type="dxa"/>
            <w:shd w:val="clear" w:color="auto" w:fill="auto"/>
          </w:tcPr>
          <w:p w14:paraId="2396774B" w14:textId="77777777" w:rsidR="007D544A" w:rsidRPr="007D544A" w:rsidRDefault="007D544A" w:rsidP="007D544A">
            <w:pPr>
              <w:ind w:firstLine="0"/>
            </w:pPr>
            <w:r>
              <w:t>Simrill</w:t>
            </w:r>
          </w:p>
        </w:tc>
      </w:tr>
      <w:tr w:rsidR="007D544A" w:rsidRPr="007D544A" w14:paraId="2B31E225" w14:textId="77777777" w:rsidTr="007D544A">
        <w:tc>
          <w:tcPr>
            <w:tcW w:w="2179" w:type="dxa"/>
            <w:shd w:val="clear" w:color="auto" w:fill="auto"/>
          </w:tcPr>
          <w:p w14:paraId="5247F50E" w14:textId="77777777" w:rsidR="007D544A" w:rsidRPr="007D544A" w:rsidRDefault="007D544A" w:rsidP="007D544A">
            <w:pPr>
              <w:ind w:firstLine="0"/>
            </w:pPr>
            <w:r>
              <w:t>G. M. Smith</w:t>
            </w:r>
          </w:p>
        </w:tc>
        <w:tc>
          <w:tcPr>
            <w:tcW w:w="2179" w:type="dxa"/>
            <w:shd w:val="clear" w:color="auto" w:fill="auto"/>
          </w:tcPr>
          <w:p w14:paraId="2D910E87" w14:textId="77777777" w:rsidR="007D544A" w:rsidRPr="007D544A" w:rsidRDefault="007D544A" w:rsidP="007D544A">
            <w:pPr>
              <w:ind w:firstLine="0"/>
            </w:pPr>
            <w:r>
              <w:t>G. R. Smith</w:t>
            </w:r>
          </w:p>
        </w:tc>
        <w:tc>
          <w:tcPr>
            <w:tcW w:w="2180" w:type="dxa"/>
            <w:shd w:val="clear" w:color="auto" w:fill="auto"/>
          </w:tcPr>
          <w:p w14:paraId="30E70EDC" w14:textId="77777777" w:rsidR="007D544A" w:rsidRPr="007D544A" w:rsidRDefault="007D544A" w:rsidP="007D544A">
            <w:pPr>
              <w:ind w:firstLine="0"/>
            </w:pPr>
            <w:r>
              <w:t>M. M. Smith</w:t>
            </w:r>
          </w:p>
        </w:tc>
      </w:tr>
      <w:tr w:rsidR="007D544A" w:rsidRPr="007D544A" w14:paraId="2912E13A" w14:textId="77777777" w:rsidTr="007D544A">
        <w:tc>
          <w:tcPr>
            <w:tcW w:w="2179" w:type="dxa"/>
            <w:shd w:val="clear" w:color="auto" w:fill="auto"/>
          </w:tcPr>
          <w:p w14:paraId="33BD5F36" w14:textId="77777777" w:rsidR="007D544A" w:rsidRPr="007D544A" w:rsidRDefault="007D544A" w:rsidP="007D544A">
            <w:pPr>
              <w:ind w:firstLine="0"/>
            </w:pPr>
            <w:r>
              <w:t>Stavrinakis</w:t>
            </w:r>
          </w:p>
        </w:tc>
        <w:tc>
          <w:tcPr>
            <w:tcW w:w="2179" w:type="dxa"/>
            <w:shd w:val="clear" w:color="auto" w:fill="auto"/>
          </w:tcPr>
          <w:p w14:paraId="02FA762F" w14:textId="77777777" w:rsidR="007D544A" w:rsidRPr="007D544A" w:rsidRDefault="007D544A" w:rsidP="007D544A">
            <w:pPr>
              <w:ind w:firstLine="0"/>
            </w:pPr>
            <w:r>
              <w:t>Taylor</w:t>
            </w:r>
          </w:p>
        </w:tc>
        <w:tc>
          <w:tcPr>
            <w:tcW w:w="2180" w:type="dxa"/>
            <w:shd w:val="clear" w:color="auto" w:fill="auto"/>
          </w:tcPr>
          <w:p w14:paraId="5D949B33" w14:textId="77777777" w:rsidR="007D544A" w:rsidRPr="007D544A" w:rsidRDefault="007D544A" w:rsidP="007D544A">
            <w:pPr>
              <w:ind w:firstLine="0"/>
            </w:pPr>
            <w:r>
              <w:t>Tedder</w:t>
            </w:r>
          </w:p>
        </w:tc>
      </w:tr>
      <w:tr w:rsidR="007D544A" w:rsidRPr="007D544A" w14:paraId="3511E979" w14:textId="77777777" w:rsidTr="007D544A">
        <w:tc>
          <w:tcPr>
            <w:tcW w:w="2179" w:type="dxa"/>
            <w:shd w:val="clear" w:color="auto" w:fill="auto"/>
          </w:tcPr>
          <w:p w14:paraId="5457358D" w14:textId="77777777" w:rsidR="007D544A" w:rsidRPr="007D544A" w:rsidRDefault="007D544A" w:rsidP="007D544A">
            <w:pPr>
              <w:ind w:firstLine="0"/>
            </w:pPr>
            <w:r>
              <w:t>Thayer</w:t>
            </w:r>
          </w:p>
        </w:tc>
        <w:tc>
          <w:tcPr>
            <w:tcW w:w="2179" w:type="dxa"/>
            <w:shd w:val="clear" w:color="auto" w:fill="auto"/>
          </w:tcPr>
          <w:p w14:paraId="30AE4701" w14:textId="77777777" w:rsidR="007D544A" w:rsidRPr="007D544A" w:rsidRDefault="007D544A" w:rsidP="007D544A">
            <w:pPr>
              <w:ind w:firstLine="0"/>
            </w:pPr>
            <w:r>
              <w:t>Thigpen</w:t>
            </w:r>
          </w:p>
        </w:tc>
        <w:tc>
          <w:tcPr>
            <w:tcW w:w="2180" w:type="dxa"/>
            <w:shd w:val="clear" w:color="auto" w:fill="auto"/>
          </w:tcPr>
          <w:p w14:paraId="28E6B09B" w14:textId="77777777" w:rsidR="007D544A" w:rsidRPr="007D544A" w:rsidRDefault="007D544A" w:rsidP="007D544A">
            <w:pPr>
              <w:ind w:firstLine="0"/>
            </w:pPr>
            <w:r>
              <w:t>Trantham</w:t>
            </w:r>
          </w:p>
        </w:tc>
      </w:tr>
      <w:tr w:rsidR="007D544A" w:rsidRPr="007D544A" w14:paraId="23C97C5C" w14:textId="77777777" w:rsidTr="007D544A">
        <w:tc>
          <w:tcPr>
            <w:tcW w:w="2179" w:type="dxa"/>
            <w:shd w:val="clear" w:color="auto" w:fill="auto"/>
          </w:tcPr>
          <w:p w14:paraId="0B36A585" w14:textId="77777777" w:rsidR="007D544A" w:rsidRPr="007D544A" w:rsidRDefault="007D544A" w:rsidP="007D544A">
            <w:pPr>
              <w:ind w:firstLine="0"/>
            </w:pPr>
            <w:r>
              <w:t>Weeks</w:t>
            </w:r>
          </w:p>
        </w:tc>
        <w:tc>
          <w:tcPr>
            <w:tcW w:w="2179" w:type="dxa"/>
            <w:shd w:val="clear" w:color="auto" w:fill="auto"/>
          </w:tcPr>
          <w:p w14:paraId="4A789BA2" w14:textId="77777777" w:rsidR="007D544A" w:rsidRPr="007D544A" w:rsidRDefault="007D544A" w:rsidP="007D544A">
            <w:pPr>
              <w:ind w:firstLine="0"/>
            </w:pPr>
            <w:r>
              <w:t>West</w:t>
            </w:r>
          </w:p>
        </w:tc>
        <w:tc>
          <w:tcPr>
            <w:tcW w:w="2180" w:type="dxa"/>
            <w:shd w:val="clear" w:color="auto" w:fill="auto"/>
          </w:tcPr>
          <w:p w14:paraId="0FF77829" w14:textId="77777777" w:rsidR="007D544A" w:rsidRPr="007D544A" w:rsidRDefault="007D544A" w:rsidP="007D544A">
            <w:pPr>
              <w:ind w:firstLine="0"/>
            </w:pPr>
            <w:r>
              <w:t>Wetmore</w:t>
            </w:r>
          </w:p>
        </w:tc>
      </w:tr>
      <w:tr w:rsidR="007D544A" w:rsidRPr="007D544A" w14:paraId="2BE5E04C" w14:textId="77777777" w:rsidTr="007D544A">
        <w:tc>
          <w:tcPr>
            <w:tcW w:w="2179" w:type="dxa"/>
            <w:shd w:val="clear" w:color="auto" w:fill="auto"/>
          </w:tcPr>
          <w:p w14:paraId="03B4A97F" w14:textId="77777777" w:rsidR="007D544A" w:rsidRPr="007D544A" w:rsidRDefault="007D544A" w:rsidP="007D544A">
            <w:pPr>
              <w:ind w:firstLine="0"/>
            </w:pPr>
            <w:r>
              <w:t>Wheeler</w:t>
            </w:r>
          </w:p>
        </w:tc>
        <w:tc>
          <w:tcPr>
            <w:tcW w:w="2179" w:type="dxa"/>
            <w:shd w:val="clear" w:color="auto" w:fill="auto"/>
          </w:tcPr>
          <w:p w14:paraId="44D718F8" w14:textId="77777777" w:rsidR="007D544A" w:rsidRPr="007D544A" w:rsidRDefault="007D544A" w:rsidP="007D544A">
            <w:pPr>
              <w:ind w:firstLine="0"/>
            </w:pPr>
            <w:r>
              <w:t>Whitmire</w:t>
            </w:r>
          </w:p>
        </w:tc>
        <w:tc>
          <w:tcPr>
            <w:tcW w:w="2180" w:type="dxa"/>
            <w:shd w:val="clear" w:color="auto" w:fill="auto"/>
          </w:tcPr>
          <w:p w14:paraId="0AE5C5E7" w14:textId="77777777" w:rsidR="007D544A" w:rsidRPr="007D544A" w:rsidRDefault="007D544A" w:rsidP="007D544A">
            <w:pPr>
              <w:ind w:firstLine="0"/>
            </w:pPr>
            <w:r>
              <w:t>R. Williams</w:t>
            </w:r>
          </w:p>
        </w:tc>
      </w:tr>
      <w:tr w:rsidR="007D544A" w:rsidRPr="007D544A" w14:paraId="32A137D3" w14:textId="77777777" w:rsidTr="007D544A">
        <w:tc>
          <w:tcPr>
            <w:tcW w:w="2179" w:type="dxa"/>
            <w:shd w:val="clear" w:color="auto" w:fill="auto"/>
          </w:tcPr>
          <w:p w14:paraId="2CDA91FC" w14:textId="77777777" w:rsidR="007D544A" w:rsidRPr="007D544A" w:rsidRDefault="007D544A" w:rsidP="007D544A">
            <w:pPr>
              <w:keepNext/>
              <w:ind w:firstLine="0"/>
            </w:pPr>
            <w:r>
              <w:t>S. Williams</w:t>
            </w:r>
          </w:p>
        </w:tc>
        <w:tc>
          <w:tcPr>
            <w:tcW w:w="2179" w:type="dxa"/>
            <w:shd w:val="clear" w:color="auto" w:fill="auto"/>
          </w:tcPr>
          <w:p w14:paraId="581F4A3C" w14:textId="77777777" w:rsidR="007D544A" w:rsidRPr="007D544A" w:rsidRDefault="007D544A" w:rsidP="007D544A">
            <w:pPr>
              <w:keepNext/>
              <w:ind w:firstLine="0"/>
            </w:pPr>
            <w:r>
              <w:t>Willis</w:t>
            </w:r>
          </w:p>
        </w:tc>
        <w:tc>
          <w:tcPr>
            <w:tcW w:w="2180" w:type="dxa"/>
            <w:shd w:val="clear" w:color="auto" w:fill="auto"/>
          </w:tcPr>
          <w:p w14:paraId="436FC9E5" w14:textId="77777777" w:rsidR="007D544A" w:rsidRPr="007D544A" w:rsidRDefault="007D544A" w:rsidP="007D544A">
            <w:pPr>
              <w:keepNext/>
              <w:ind w:firstLine="0"/>
            </w:pPr>
            <w:r>
              <w:t>Wooten</w:t>
            </w:r>
          </w:p>
        </w:tc>
      </w:tr>
      <w:tr w:rsidR="007D544A" w:rsidRPr="007D544A" w14:paraId="469A1B7A" w14:textId="77777777" w:rsidTr="007D544A">
        <w:tc>
          <w:tcPr>
            <w:tcW w:w="2179" w:type="dxa"/>
            <w:shd w:val="clear" w:color="auto" w:fill="auto"/>
          </w:tcPr>
          <w:p w14:paraId="6DE76720" w14:textId="77777777" w:rsidR="007D544A" w:rsidRPr="007D544A" w:rsidRDefault="007D544A" w:rsidP="007D544A">
            <w:pPr>
              <w:keepNext/>
              <w:ind w:firstLine="0"/>
            </w:pPr>
            <w:r>
              <w:t>Yow</w:t>
            </w:r>
          </w:p>
        </w:tc>
        <w:tc>
          <w:tcPr>
            <w:tcW w:w="2179" w:type="dxa"/>
            <w:shd w:val="clear" w:color="auto" w:fill="auto"/>
          </w:tcPr>
          <w:p w14:paraId="616C2FC8" w14:textId="77777777" w:rsidR="007D544A" w:rsidRPr="007D544A" w:rsidRDefault="007D544A" w:rsidP="007D544A">
            <w:pPr>
              <w:keepNext/>
              <w:ind w:firstLine="0"/>
            </w:pPr>
          </w:p>
        </w:tc>
        <w:tc>
          <w:tcPr>
            <w:tcW w:w="2180" w:type="dxa"/>
            <w:shd w:val="clear" w:color="auto" w:fill="auto"/>
          </w:tcPr>
          <w:p w14:paraId="0E7200EC" w14:textId="77777777" w:rsidR="007D544A" w:rsidRPr="007D544A" w:rsidRDefault="007D544A" w:rsidP="007D544A">
            <w:pPr>
              <w:keepNext/>
              <w:ind w:firstLine="0"/>
            </w:pPr>
          </w:p>
        </w:tc>
      </w:tr>
    </w:tbl>
    <w:p w14:paraId="211CE493" w14:textId="77777777" w:rsidR="007D544A" w:rsidRDefault="007D544A" w:rsidP="007D544A"/>
    <w:p w14:paraId="6C79994A" w14:textId="77777777" w:rsidR="007D544A" w:rsidRDefault="007D544A" w:rsidP="007D544A">
      <w:pPr>
        <w:jc w:val="center"/>
        <w:rPr>
          <w:b/>
        </w:rPr>
      </w:pPr>
      <w:r w:rsidRPr="007D544A">
        <w:rPr>
          <w:b/>
        </w:rPr>
        <w:t>Total--112</w:t>
      </w:r>
    </w:p>
    <w:p w14:paraId="0FFAAD70" w14:textId="77777777" w:rsidR="007D544A" w:rsidRDefault="007D544A" w:rsidP="007D544A">
      <w:pPr>
        <w:ind w:firstLine="0"/>
      </w:pPr>
      <w:r w:rsidRPr="007D544A">
        <w:t xml:space="preserve"> </w:t>
      </w:r>
      <w:r>
        <w:t>Those who voted in the negative are:</w:t>
      </w:r>
    </w:p>
    <w:p w14:paraId="1EDC576A" w14:textId="77777777" w:rsidR="007D544A" w:rsidRDefault="007D544A" w:rsidP="007D544A"/>
    <w:p w14:paraId="06123A0E" w14:textId="77777777" w:rsidR="007D544A" w:rsidRDefault="007D544A" w:rsidP="007D544A">
      <w:pPr>
        <w:jc w:val="center"/>
        <w:rPr>
          <w:b/>
        </w:rPr>
      </w:pPr>
      <w:r w:rsidRPr="007D544A">
        <w:rPr>
          <w:b/>
        </w:rPr>
        <w:t>Total--0</w:t>
      </w:r>
    </w:p>
    <w:p w14:paraId="0449D593" w14:textId="77777777" w:rsidR="007D544A" w:rsidRDefault="007D544A" w:rsidP="007D544A">
      <w:pPr>
        <w:jc w:val="center"/>
        <w:rPr>
          <w:b/>
        </w:rPr>
      </w:pPr>
    </w:p>
    <w:p w14:paraId="1F931B81" w14:textId="77777777" w:rsidR="007D544A" w:rsidRDefault="007D544A" w:rsidP="007D544A">
      <w:r>
        <w:t xml:space="preserve">Section 37 was adopted. </w:t>
      </w:r>
    </w:p>
    <w:p w14:paraId="6992F90E" w14:textId="77777777" w:rsidR="007D544A" w:rsidRDefault="007D544A" w:rsidP="007D544A"/>
    <w:p w14:paraId="46697C15" w14:textId="77777777" w:rsidR="007D544A" w:rsidRDefault="007D544A" w:rsidP="007D544A">
      <w:pPr>
        <w:keepNext/>
        <w:jc w:val="center"/>
        <w:rPr>
          <w:b/>
        </w:rPr>
      </w:pPr>
      <w:r w:rsidRPr="007D544A">
        <w:rPr>
          <w:b/>
        </w:rPr>
        <w:t>SECTION 38</w:t>
      </w:r>
    </w:p>
    <w:p w14:paraId="57C9FDFB" w14:textId="77777777" w:rsidR="007D544A" w:rsidRDefault="007D544A" w:rsidP="007D544A">
      <w:r>
        <w:t xml:space="preserve">The yeas and nays were taken resulting as follows: </w:t>
      </w:r>
    </w:p>
    <w:p w14:paraId="7B21638A" w14:textId="77777777" w:rsidR="007D544A" w:rsidRDefault="007D544A" w:rsidP="007D544A">
      <w:pPr>
        <w:jc w:val="center"/>
      </w:pPr>
      <w:r>
        <w:t xml:space="preserve"> </w:t>
      </w:r>
      <w:bookmarkStart w:id="48" w:name="vote_start116"/>
      <w:bookmarkEnd w:id="48"/>
      <w:r>
        <w:t>Yeas 69; Nays 10</w:t>
      </w:r>
    </w:p>
    <w:p w14:paraId="4AF4B1C6" w14:textId="77777777" w:rsidR="007D544A" w:rsidRDefault="007D544A" w:rsidP="007D544A">
      <w:pPr>
        <w:jc w:val="center"/>
      </w:pPr>
    </w:p>
    <w:p w14:paraId="2854D08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AA86776" w14:textId="77777777" w:rsidTr="007D544A">
        <w:tc>
          <w:tcPr>
            <w:tcW w:w="2179" w:type="dxa"/>
            <w:shd w:val="clear" w:color="auto" w:fill="auto"/>
          </w:tcPr>
          <w:p w14:paraId="58D0651E" w14:textId="77777777" w:rsidR="007D544A" w:rsidRPr="007D544A" w:rsidRDefault="007D544A" w:rsidP="007D544A">
            <w:pPr>
              <w:keepNext/>
              <w:ind w:firstLine="0"/>
            </w:pPr>
            <w:r>
              <w:t>Alexander</w:t>
            </w:r>
          </w:p>
        </w:tc>
        <w:tc>
          <w:tcPr>
            <w:tcW w:w="2179" w:type="dxa"/>
            <w:shd w:val="clear" w:color="auto" w:fill="auto"/>
          </w:tcPr>
          <w:p w14:paraId="4DC411D4" w14:textId="77777777" w:rsidR="007D544A" w:rsidRPr="007D544A" w:rsidRDefault="007D544A" w:rsidP="007D544A">
            <w:pPr>
              <w:keepNext/>
              <w:ind w:firstLine="0"/>
            </w:pPr>
            <w:r>
              <w:t>Allison</w:t>
            </w:r>
          </w:p>
        </w:tc>
        <w:tc>
          <w:tcPr>
            <w:tcW w:w="2180" w:type="dxa"/>
            <w:shd w:val="clear" w:color="auto" w:fill="auto"/>
          </w:tcPr>
          <w:p w14:paraId="75ECDB5D" w14:textId="77777777" w:rsidR="007D544A" w:rsidRPr="007D544A" w:rsidRDefault="007D544A" w:rsidP="007D544A">
            <w:pPr>
              <w:keepNext/>
              <w:ind w:firstLine="0"/>
            </w:pPr>
            <w:r>
              <w:t>Anderson</w:t>
            </w:r>
          </w:p>
        </w:tc>
      </w:tr>
      <w:tr w:rsidR="007D544A" w:rsidRPr="007D544A" w14:paraId="271FEC97" w14:textId="77777777" w:rsidTr="007D544A">
        <w:tc>
          <w:tcPr>
            <w:tcW w:w="2179" w:type="dxa"/>
            <w:shd w:val="clear" w:color="auto" w:fill="auto"/>
          </w:tcPr>
          <w:p w14:paraId="4995EA44" w14:textId="77777777" w:rsidR="007D544A" w:rsidRPr="007D544A" w:rsidRDefault="007D544A" w:rsidP="007D544A">
            <w:pPr>
              <w:ind w:firstLine="0"/>
            </w:pPr>
            <w:r>
              <w:t>Atkinson</w:t>
            </w:r>
          </w:p>
        </w:tc>
        <w:tc>
          <w:tcPr>
            <w:tcW w:w="2179" w:type="dxa"/>
            <w:shd w:val="clear" w:color="auto" w:fill="auto"/>
          </w:tcPr>
          <w:p w14:paraId="174908B9" w14:textId="77777777" w:rsidR="007D544A" w:rsidRPr="007D544A" w:rsidRDefault="007D544A" w:rsidP="007D544A">
            <w:pPr>
              <w:ind w:firstLine="0"/>
            </w:pPr>
            <w:r>
              <w:t>Bailey</w:t>
            </w:r>
          </w:p>
        </w:tc>
        <w:tc>
          <w:tcPr>
            <w:tcW w:w="2180" w:type="dxa"/>
            <w:shd w:val="clear" w:color="auto" w:fill="auto"/>
          </w:tcPr>
          <w:p w14:paraId="67E068C3" w14:textId="77777777" w:rsidR="007D544A" w:rsidRPr="007D544A" w:rsidRDefault="007D544A" w:rsidP="007D544A">
            <w:pPr>
              <w:ind w:firstLine="0"/>
            </w:pPr>
            <w:r>
              <w:t>Ballentine</w:t>
            </w:r>
          </w:p>
        </w:tc>
      </w:tr>
      <w:tr w:rsidR="007D544A" w:rsidRPr="007D544A" w14:paraId="0F3AE9F2" w14:textId="77777777" w:rsidTr="007D544A">
        <w:tc>
          <w:tcPr>
            <w:tcW w:w="2179" w:type="dxa"/>
            <w:shd w:val="clear" w:color="auto" w:fill="auto"/>
          </w:tcPr>
          <w:p w14:paraId="0EC417FA" w14:textId="77777777" w:rsidR="007D544A" w:rsidRPr="007D544A" w:rsidRDefault="007D544A" w:rsidP="007D544A">
            <w:pPr>
              <w:ind w:firstLine="0"/>
            </w:pPr>
            <w:r>
              <w:t>Blackwell</w:t>
            </w:r>
          </w:p>
        </w:tc>
        <w:tc>
          <w:tcPr>
            <w:tcW w:w="2179" w:type="dxa"/>
            <w:shd w:val="clear" w:color="auto" w:fill="auto"/>
          </w:tcPr>
          <w:p w14:paraId="13D8915D" w14:textId="77777777" w:rsidR="007D544A" w:rsidRPr="007D544A" w:rsidRDefault="007D544A" w:rsidP="007D544A">
            <w:pPr>
              <w:ind w:firstLine="0"/>
            </w:pPr>
            <w:r>
              <w:t>Bradley</w:t>
            </w:r>
          </w:p>
        </w:tc>
        <w:tc>
          <w:tcPr>
            <w:tcW w:w="2180" w:type="dxa"/>
            <w:shd w:val="clear" w:color="auto" w:fill="auto"/>
          </w:tcPr>
          <w:p w14:paraId="764D5175" w14:textId="77777777" w:rsidR="007D544A" w:rsidRPr="007D544A" w:rsidRDefault="007D544A" w:rsidP="007D544A">
            <w:pPr>
              <w:ind w:firstLine="0"/>
            </w:pPr>
            <w:r>
              <w:t>Brawley</w:t>
            </w:r>
          </w:p>
        </w:tc>
      </w:tr>
      <w:tr w:rsidR="007D544A" w:rsidRPr="007D544A" w14:paraId="476745F1" w14:textId="77777777" w:rsidTr="007D544A">
        <w:tc>
          <w:tcPr>
            <w:tcW w:w="2179" w:type="dxa"/>
            <w:shd w:val="clear" w:color="auto" w:fill="auto"/>
          </w:tcPr>
          <w:p w14:paraId="622DA6E1" w14:textId="77777777" w:rsidR="007D544A" w:rsidRPr="007D544A" w:rsidRDefault="007D544A" w:rsidP="007D544A">
            <w:pPr>
              <w:ind w:firstLine="0"/>
            </w:pPr>
            <w:r>
              <w:t>Bryant</w:t>
            </w:r>
          </w:p>
        </w:tc>
        <w:tc>
          <w:tcPr>
            <w:tcW w:w="2179" w:type="dxa"/>
            <w:shd w:val="clear" w:color="auto" w:fill="auto"/>
          </w:tcPr>
          <w:p w14:paraId="0C67E7E6" w14:textId="77777777" w:rsidR="007D544A" w:rsidRPr="007D544A" w:rsidRDefault="007D544A" w:rsidP="007D544A">
            <w:pPr>
              <w:ind w:firstLine="0"/>
            </w:pPr>
            <w:r>
              <w:t>Bustos</w:t>
            </w:r>
          </w:p>
        </w:tc>
        <w:tc>
          <w:tcPr>
            <w:tcW w:w="2180" w:type="dxa"/>
            <w:shd w:val="clear" w:color="auto" w:fill="auto"/>
          </w:tcPr>
          <w:p w14:paraId="09381416" w14:textId="77777777" w:rsidR="007D544A" w:rsidRPr="007D544A" w:rsidRDefault="007D544A" w:rsidP="007D544A">
            <w:pPr>
              <w:ind w:firstLine="0"/>
            </w:pPr>
            <w:r>
              <w:t>Calhoon</w:t>
            </w:r>
          </w:p>
        </w:tc>
      </w:tr>
      <w:tr w:rsidR="007D544A" w:rsidRPr="007D544A" w14:paraId="3D836ED8" w14:textId="77777777" w:rsidTr="007D544A">
        <w:tc>
          <w:tcPr>
            <w:tcW w:w="2179" w:type="dxa"/>
            <w:shd w:val="clear" w:color="auto" w:fill="auto"/>
          </w:tcPr>
          <w:p w14:paraId="5FF2FFFF" w14:textId="77777777" w:rsidR="007D544A" w:rsidRPr="007D544A" w:rsidRDefault="007D544A" w:rsidP="007D544A">
            <w:pPr>
              <w:ind w:firstLine="0"/>
            </w:pPr>
            <w:r>
              <w:t>Carter</w:t>
            </w:r>
          </w:p>
        </w:tc>
        <w:tc>
          <w:tcPr>
            <w:tcW w:w="2179" w:type="dxa"/>
            <w:shd w:val="clear" w:color="auto" w:fill="auto"/>
          </w:tcPr>
          <w:p w14:paraId="0853C47D" w14:textId="77777777" w:rsidR="007D544A" w:rsidRPr="007D544A" w:rsidRDefault="007D544A" w:rsidP="007D544A">
            <w:pPr>
              <w:ind w:firstLine="0"/>
            </w:pPr>
            <w:r>
              <w:t>Clyburn</w:t>
            </w:r>
          </w:p>
        </w:tc>
        <w:tc>
          <w:tcPr>
            <w:tcW w:w="2180" w:type="dxa"/>
            <w:shd w:val="clear" w:color="auto" w:fill="auto"/>
          </w:tcPr>
          <w:p w14:paraId="10A5A3A3" w14:textId="77777777" w:rsidR="007D544A" w:rsidRPr="007D544A" w:rsidRDefault="007D544A" w:rsidP="007D544A">
            <w:pPr>
              <w:ind w:firstLine="0"/>
            </w:pPr>
            <w:r>
              <w:t>B. Cox</w:t>
            </w:r>
          </w:p>
        </w:tc>
      </w:tr>
      <w:tr w:rsidR="007D544A" w:rsidRPr="007D544A" w14:paraId="17A0D1F7" w14:textId="77777777" w:rsidTr="007D544A">
        <w:tc>
          <w:tcPr>
            <w:tcW w:w="2179" w:type="dxa"/>
            <w:shd w:val="clear" w:color="auto" w:fill="auto"/>
          </w:tcPr>
          <w:p w14:paraId="76402B02" w14:textId="77777777" w:rsidR="007D544A" w:rsidRPr="007D544A" w:rsidRDefault="007D544A" w:rsidP="007D544A">
            <w:pPr>
              <w:ind w:firstLine="0"/>
            </w:pPr>
            <w:r>
              <w:t>Crawford</w:t>
            </w:r>
          </w:p>
        </w:tc>
        <w:tc>
          <w:tcPr>
            <w:tcW w:w="2179" w:type="dxa"/>
            <w:shd w:val="clear" w:color="auto" w:fill="auto"/>
          </w:tcPr>
          <w:p w14:paraId="16BEE410" w14:textId="77777777" w:rsidR="007D544A" w:rsidRPr="007D544A" w:rsidRDefault="007D544A" w:rsidP="007D544A">
            <w:pPr>
              <w:ind w:firstLine="0"/>
            </w:pPr>
            <w:r>
              <w:t>Daning</w:t>
            </w:r>
          </w:p>
        </w:tc>
        <w:tc>
          <w:tcPr>
            <w:tcW w:w="2180" w:type="dxa"/>
            <w:shd w:val="clear" w:color="auto" w:fill="auto"/>
          </w:tcPr>
          <w:p w14:paraId="344008DD" w14:textId="77777777" w:rsidR="007D544A" w:rsidRPr="007D544A" w:rsidRDefault="007D544A" w:rsidP="007D544A">
            <w:pPr>
              <w:ind w:firstLine="0"/>
            </w:pPr>
            <w:r>
              <w:t>Davis</w:t>
            </w:r>
          </w:p>
        </w:tc>
      </w:tr>
      <w:tr w:rsidR="007D544A" w:rsidRPr="007D544A" w14:paraId="54192815" w14:textId="77777777" w:rsidTr="007D544A">
        <w:tc>
          <w:tcPr>
            <w:tcW w:w="2179" w:type="dxa"/>
            <w:shd w:val="clear" w:color="auto" w:fill="auto"/>
          </w:tcPr>
          <w:p w14:paraId="0FA3B5BE" w14:textId="77777777" w:rsidR="007D544A" w:rsidRPr="007D544A" w:rsidRDefault="007D544A" w:rsidP="007D544A">
            <w:pPr>
              <w:ind w:firstLine="0"/>
            </w:pPr>
            <w:r>
              <w:t>Felder</w:t>
            </w:r>
          </w:p>
        </w:tc>
        <w:tc>
          <w:tcPr>
            <w:tcW w:w="2179" w:type="dxa"/>
            <w:shd w:val="clear" w:color="auto" w:fill="auto"/>
          </w:tcPr>
          <w:p w14:paraId="167FF8AB" w14:textId="77777777" w:rsidR="007D544A" w:rsidRPr="007D544A" w:rsidRDefault="007D544A" w:rsidP="007D544A">
            <w:pPr>
              <w:ind w:firstLine="0"/>
            </w:pPr>
            <w:r>
              <w:t>Finlay</w:t>
            </w:r>
          </w:p>
        </w:tc>
        <w:tc>
          <w:tcPr>
            <w:tcW w:w="2180" w:type="dxa"/>
            <w:shd w:val="clear" w:color="auto" w:fill="auto"/>
          </w:tcPr>
          <w:p w14:paraId="467365E7" w14:textId="77777777" w:rsidR="007D544A" w:rsidRPr="007D544A" w:rsidRDefault="007D544A" w:rsidP="007D544A">
            <w:pPr>
              <w:ind w:firstLine="0"/>
            </w:pPr>
            <w:r>
              <w:t>Forrest</w:t>
            </w:r>
          </w:p>
        </w:tc>
      </w:tr>
      <w:tr w:rsidR="007D544A" w:rsidRPr="007D544A" w14:paraId="55DD10C2" w14:textId="77777777" w:rsidTr="007D544A">
        <w:tc>
          <w:tcPr>
            <w:tcW w:w="2179" w:type="dxa"/>
            <w:shd w:val="clear" w:color="auto" w:fill="auto"/>
          </w:tcPr>
          <w:p w14:paraId="64238D4F" w14:textId="77777777" w:rsidR="007D544A" w:rsidRPr="007D544A" w:rsidRDefault="007D544A" w:rsidP="007D544A">
            <w:pPr>
              <w:ind w:firstLine="0"/>
            </w:pPr>
            <w:r>
              <w:t>Gagnon</w:t>
            </w:r>
          </w:p>
        </w:tc>
        <w:tc>
          <w:tcPr>
            <w:tcW w:w="2179" w:type="dxa"/>
            <w:shd w:val="clear" w:color="auto" w:fill="auto"/>
          </w:tcPr>
          <w:p w14:paraId="42F10E2E" w14:textId="77777777" w:rsidR="007D544A" w:rsidRPr="007D544A" w:rsidRDefault="007D544A" w:rsidP="007D544A">
            <w:pPr>
              <w:ind w:firstLine="0"/>
            </w:pPr>
            <w:r>
              <w:t>Gilliam</w:t>
            </w:r>
          </w:p>
        </w:tc>
        <w:tc>
          <w:tcPr>
            <w:tcW w:w="2180" w:type="dxa"/>
            <w:shd w:val="clear" w:color="auto" w:fill="auto"/>
          </w:tcPr>
          <w:p w14:paraId="34B9C591" w14:textId="77777777" w:rsidR="007D544A" w:rsidRPr="007D544A" w:rsidRDefault="007D544A" w:rsidP="007D544A">
            <w:pPr>
              <w:ind w:firstLine="0"/>
            </w:pPr>
            <w:r>
              <w:t>Gilliard</w:t>
            </w:r>
          </w:p>
        </w:tc>
      </w:tr>
      <w:tr w:rsidR="007D544A" w:rsidRPr="007D544A" w14:paraId="5A6F0240" w14:textId="77777777" w:rsidTr="007D544A">
        <w:tc>
          <w:tcPr>
            <w:tcW w:w="2179" w:type="dxa"/>
            <w:shd w:val="clear" w:color="auto" w:fill="auto"/>
          </w:tcPr>
          <w:p w14:paraId="1CD8CE73" w14:textId="77777777" w:rsidR="007D544A" w:rsidRPr="007D544A" w:rsidRDefault="007D544A" w:rsidP="007D544A">
            <w:pPr>
              <w:ind w:firstLine="0"/>
            </w:pPr>
            <w:r>
              <w:t>Govan</w:t>
            </w:r>
          </w:p>
        </w:tc>
        <w:tc>
          <w:tcPr>
            <w:tcW w:w="2179" w:type="dxa"/>
            <w:shd w:val="clear" w:color="auto" w:fill="auto"/>
          </w:tcPr>
          <w:p w14:paraId="4474E1CD" w14:textId="77777777" w:rsidR="007D544A" w:rsidRPr="007D544A" w:rsidRDefault="007D544A" w:rsidP="007D544A">
            <w:pPr>
              <w:ind w:firstLine="0"/>
            </w:pPr>
            <w:r>
              <w:t>Hardee</w:t>
            </w:r>
          </w:p>
        </w:tc>
        <w:tc>
          <w:tcPr>
            <w:tcW w:w="2180" w:type="dxa"/>
            <w:shd w:val="clear" w:color="auto" w:fill="auto"/>
          </w:tcPr>
          <w:p w14:paraId="53074F03" w14:textId="77777777" w:rsidR="007D544A" w:rsidRPr="007D544A" w:rsidRDefault="007D544A" w:rsidP="007D544A">
            <w:pPr>
              <w:ind w:firstLine="0"/>
            </w:pPr>
            <w:r>
              <w:t>Hayes</w:t>
            </w:r>
          </w:p>
        </w:tc>
      </w:tr>
      <w:tr w:rsidR="007D544A" w:rsidRPr="007D544A" w14:paraId="30261671" w14:textId="77777777" w:rsidTr="007D544A">
        <w:tc>
          <w:tcPr>
            <w:tcW w:w="2179" w:type="dxa"/>
            <w:shd w:val="clear" w:color="auto" w:fill="auto"/>
          </w:tcPr>
          <w:p w14:paraId="6FB63B1F" w14:textId="77777777" w:rsidR="007D544A" w:rsidRPr="007D544A" w:rsidRDefault="007D544A" w:rsidP="007D544A">
            <w:pPr>
              <w:ind w:firstLine="0"/>
            </w:pPr>
            <w:r>
              <w:t>Henegan</w:t>
            </w:r>
          </w:p>
        </w:tc>
        <w:tc>
          <w:tcPr>
            <w:tcW w:w="2179" w:type="dxa"/>
            <w:shd w:val="clear" w:color="auto" w:fill="auto"/>
          </w:tcPr>
          <w:p w14:paraId="3D07075A" w14:textId="77777777" w:rsidR="007D544A" w:rsidRPr="007D544A" w:rsidRDefault="007D544A" w:rsidP="007D544A">
            <w:pPr>
              <w:ind w:firstLine="0"/>
            </w:pPr>
            <w:r>
              <w:t>Herbkersman</w:t>
            </w:r>
          </w:p>
        </w:tc>
        <w:tc>
          <w:tcPr>
            <w:tcW w:w="2180" w:type="dxa"/>
            <w:shd w:val="clear" w:color="auto" w:fill="auto"/>
          </w:tcPr>
          <w:p w14:paraId="51B1E189" w14:textId="77777777" w:rsidR="007D544A" w:rsidRPr="007D544A" w:rsidRDefault="007D544A" w:rsidP="007D544A">
            <w:pPr>
              <w:ind w:firstLine="0"/>
            </w:pPr>
            <w:r>
              <w:t>Hewitt</w:t>
            </w:r>
          </w:p>
        </w:tc>
      </w:tr>
      <w:tr w:rsidR="007D544A" w:rsidRPr="007D544A" w14:paraId="34C85CD6" w14:textId="77777777" w:rsidTr="007D544A">
        <w:tc>
          <w:tcPr>
            <w:tcW w:w="2179" w:type="dxa"/>
            <w:shd w:val="clear" w:color="auto" w:fill="auto"/>
          </w:tcPr>
          <w:p w14:paraId="4037C671" w14:textId="77777777" w:rsidR="007D544A" w:rsidRPr="007D544A" w:rsidRDefault="007D544A" w:rsidP="007D544A">
            <w:pPr>
              <w:ind w:firstLine="0"/>
            </w:pPr>
            <w:r>
              <w:t>Hiott</w:t>
            </w:r>
          </w:p>
        </w:tc>
        <w:tc>
          <w:tcPr>
            <w:tcW w:w="2179" w:type="dxa"/>
            <w:shd w:val="clear" w:color="auto" w:fill="auto"/>
          </w:tcPr>
          <w:p w14:paraId="36C4AB47" w14:textId="77777777" w:rsidR="007D544A" w:rsidRPr="007D544A" w:rsidRDefault="007D544A" w:rsidP="007D544A">
            <w:pPr>
              <w:ind w:firstLine="0"/>
            </w:pPr>
            <w:r>
              <w:t>Hixon</w:t>
            </w:r>
          </w:p>
        </w:tc>
        <w:tc>
          <w:tcPr>
            <w:tcW w:w="2180" w:type="dxa"/>
            <w:shd w:val="clear" w:color="auto" w:fill="auto"/>
          </w:tcPr>
          <w:p w14:paraId="31EB8E8C" w14:textId="77777777" w:rsidR="007D544A" w:rsidRPr="007D544A" w:rsidRDefault="007D544A" w:rsidP="007D544A">
            <w:pPr>
              <w:ind w:firstLine="0"/>
            </w:pPr>
            <w:r>
              <w:t>Hosey</w:t>
            </w:r>
          </w:p>
        </w:tc>
      </w:tr>
      <w:tr w:rsidR="007D544A" w:rsidRPr="007D544A" w14:paraId="0885CC93" w14:textId="77777777" w:rsidTr="007D544A">
        <w:tc>
          <w:tcPr>
            <w:tcW w:w="2179" w:type="dxa"/>
            <w:shd w:val="clear" w:color="auto" w:fill="auto"/>
          </w:tcPr>
          <w:p w14:paraId="059E5EA1" w14:textId="77777777" w:rsidR="007D544A" w:rsidRPr="007D544A" w:rsidRDefault="007D544A" w:rsidP="007D544A">
            <w:pPr>
              <w:ind w:firstLine="0"/>
            </w:pPr>
            <w:r>
              <w:t>Howard</w:t>
            </w:r>
          </w:p>
        </w:tc>
        <w:tc>
          <w:tcPr>
            <w:tcW w:w="2179" w:type="dxa"/>
            <w:shd w:val="clear" w:color="auto" w:fill="auto"/>
          </w:tcPr>
          <w:p w14:paraId="27A0F4A5" w14:textId="77777777" w:rsidR="007D544A" w:rsidRPr="007D544A" w:rsidRDefault="007D544A" w:rsidP="007D544A">
            <w:pPr>
              <w:ind w:firstLine="0"/>
            </w:pPr>
            <w:r>
              <w:t>Huggins</w:t>
            </w:r>
          </w:p>
        </w:tc>
        <w:tc>
          <w:tcPr>
            <w:tcW w:w="2180" w:type="dxa"/>
            <w:shd w:val="clear" w:color="auto" w:fill="auto"/>
          </w:tcPr>
          <w:p w14:paraId="64D63395" w14:textId="77777777" w:rsidR="007D544A" w:rsidRPr="007D544A" w:rsidRDefault="007D544A" w:rsidP="007D544A">
            <w:pPr>
              <w:ind w:firstLine="0"/>
            </w:pPr>
            <w:r>
              <w:t>Jefferson</w:t>
            </w:r>
          </w:p>
        </w:tc>
      </w:tr>
      <w:tr w:rsidR="007D544A" w:rsidRPr="007D544A" w14:paraId="6435D666" w14:textId="77777777" w:rsidTr="007D544A">
        <w:tc>
          <w:tcPr>
            <w:tcW w:w="2179" w:type="dxa"/>
            <w:shd w:val="clear" w:color="auto" w:fill="auto"/>
          </w:tcPr>
          <w:p w14:paraId="1005D708" w14:textId="77777777" w:rsidR="007D544A" w:rsidRPr="007D544A" w:rsidRDefault="007D544A" w:rsidP="007D544A">
            <w:pPr>
              <w:ind w:firstLine="0"/>
            </w:pPr>
            <w:r>
              <w:t>J. L. Johnson</w:t>
            </w:r>
          </w:p>
        </w:tc>
        <w:tc>
          <w:tcPr>
            <w:tcW w:w="2179" w:type="dxa"/>
            <w:shd w:val="clear" w:color="auto" w:fill="auto"/>
          </w:tcPr>
          <w:p w14:paraId="4B170727" w14:textId="77777777" w:rsidR="007D544A" w:rsidRPr="007D544A" w:rsidRDefault="007D544A" w:rsidP="007D544A">
            <w:pPr>
              <w:ind w:firstLine="0"/>
            </w:pPr>
            <w:r>
              <w:t>K. O. Johnson</w:t>
            </w:r>
          </w:p>
        </w:tc>
        <w:tc>
          <w:tcPr>
            <w:tcW w:w="2180" w:type="dxa"/>
            <w:shd w:val="clear" w:color="auto" w:fill="auto"/>
          </w:tcPr>
          <w:p w14:paraId="4D7A3451" w14:textId="77777777" w:rsidR="007D544A" w:rsidRPr="007D544A" w:rsidRDefault="007D544A" w:rsidP="007D544A">
            <w:pPr>
              <w:ind w:firstLine="0"/>
            </w:pPr>
            <w:r>
              <w:t>Kirby</w:t>
            </w:r>
          </w:p>
        </w:tc>
      </w:tr>
      <w:tr w:rsidR="007D544A" w:rsidRPr="007D544A" w14:paraId="0759A22D" w14:textId="77777777" w:rsidTr="007D544A">
        <w:tc>
          <w:tcPr>
            <w:tcW w:w="2179" w:type="dxa"/>
            <w:shd w:val="clear" w:color="auto" w:fill="auto"/>
          </w:tcPr>
          <w:p w14:paraId="006EF222" w14:textId="77777777" w:rsidR="007D544A" w:rsidRPr="007D544A" w:rsidRDefault="007D544A" w:rsidP="007D544A">
            <w:pPr>
              <w:ind w:firstLine="0"/>
            </w:pPr>
            <w:r>
              <w:t>Ligon</w:t>
            </w:r>
          </w:p>
        </w:tc>
        <w:tc>
          <w:tcPr>
            <w:tcW w:w="2179" w:type="dxa"/>
            <w:shd w:val="clear" w:color="auto" w:fill="auto"/>
          </w:tcPr>
          <w:p w14:paraId="3B4BA51E" w14:textId="77777777" w:rsidR="007D544A" w:rsidRPr="007D544A" w:rsidRDefault="007D544A" w:rsidP="007D544A">
            <w:pPr>
              <w:ind w:firstLine="0"/>
            </w:pPr>
            <w:r>
              <w:t>Lowe</w:t>
            </w:r>
          </w:p>
        </w:tc>
        <w:tc>
          <w:tcPr>
            <w:tcW w:w="2180" w:type="dxa"/>
            <w:shd w:val="clear" w:color="auto" w:fill="auto"/>
          </w:tcPr>
          <w:p w14:paraId="600A5487" w14:textId="77777777" w:rsidR="007D544A" w:rsidRPr="007D544A" w:rsidRDefault="007D544A" w:rsidP="007D544A">
            <w:pPr>
              <w:ind w:firstLine="0"/>
            </w:pPr>
            <w:r>
              <w:t>Matthews</w:t>
            </w:r>
          </w:p>
        </w:tc>
      </w:tr>
      <w:tr w:rsidR="007D544A" w:rsidRPr="007D544A" w14:paraId="20255EF7" w14:textId="77777777" w:rsidTr="007D544A">
        <w:tc>
          <w:tcPr>
            <w:tcW w:w="2179" w:type="dxa"/>
            <w:shd w:val="clear" w:color="auto" w:fill="auto"/>
          </w:tcPr>
          <w:p w14:paraId="14AF57BD" w14:textId="77777777" w:rsidR="007D544A" w:rsidRPr="007D544A" w:rsidRDefault="007D544A" w:rsidP="007D544A">
            <w:pPr>
              <w:ind w:firstLine="0"/>
            </w:pPr>
            <w:r>
              <w:t>McCabe</w:t>
            </w:r>
          </w:p>
        </w:tc>
        <w:tc>
          <w:tcPr>
            <w:tcW w:w="2179" w:type="dxa"/>
            <w:shd w:val="clear" w:color="auto" w:fill="auto"/>
          </w:tcPr>
          <w:p w14:paraId="25C5BAC3" w14:textId="77777777" w:rsidR="007D544A" w:rsidRPr="007D544A" w:rsidRDefault="007D544A" w:rsidP="007D544A">
            <w:pPr>
              <w:ind w:firstLine="0"/>
            </w:pPr>
            <w:r>
              <w:t>McDaniel</w:t>
            </w:r>
          </w:p>
        </w:tc>
        <w:tc>
          <w:tcPr>
            <w:tcW w:w="2180" w:type="dxa"/>
            <w:shd w:val="clear" w:color="auto" w:fill="auto"/>
          </w:tcPr>
          <w:p w14:paraId="2D9AA129" w14:textId="77777777" w:rsidR="007D544A" w:rsidRPr="007D544A" w:rsidRDefault="007D544A" w:rsidP="007D544A">
            <w:pPr>
              <w:ind w:firstLine="0"/>
            </w:pPr>
            <w:r>
              <w:t>McGarry</w:t>
            </w:r>
          </w:p>
        </w:tc>
      </w:tr>
      <w:tr w:rsidR="007D544A" w:rsidRPr="007D544A" w14:paraId="77F3E97C" w14:textId="77777777" w:rsidTr="007D544A">
        <w:tc>
          <w:tcPr>
            <w:tcW w:w="2179" w:type="dxa"/>
            <w:shd w:val="clear" w:color="auto" w:fill="auto"/>
          </w:tcPr>
          <w:p w14:paraId="54B8DEA1" w14:textId="77777777" w:rsidR="007D544A" w:rsidRPr="007D544A" w:rsidRDefault="007D544A" w:rsidP="007D544A">
            <w:pPr>
              <w:ind w:firstLine="0"/>
            </w:pPr>
            <w:r>
              <w:t>McGinnis</w:t>
            </w:r>
          </w:p>
        </w:tc>
        <w:tc>
          <w:tcPr>
            <w:tcW w:w="2179" w:type="dxa"/>
            <w:shd w:val="clear" w:color="auto" w:fill="auto"/>
          </w:tcPr>
          <w:p w14:paraId="5341A978" w14:textId="77777777" w:rsidR="007D544A" w:rsidRPr="007D544A" w:rsidRDefault="007D544A" w:rsidP="007D544A">
            <w:pPr>
              <w:ind w:firstLine="0"/>
            </w:pPr>
            <w:r>
              <w:t>J. Moore</w:t>
            </w:r>
          </w:p>
        </w:tc>
        <w:tc>
          <w:tcPr>
            <w:tcW w:w="2180" w:type="dxa"/>
            <w:shd w:val="clear" w:color="auto" w:fill="auto"/>
          </w:tcPr>
          <w:p w14:paraId="190F386A" w14:textId="77777777" w:rsidR="007D544A" w:rsidRPr="007D544A" w:rsidRDefault="007D544A" w:rsidP="007D544A">
            <w:pPr>
              <w:ind w:firstLine="0"/>
            </w:pPr>
            <w:r>
              <w:t>D. C. Moss</w:t>
            </w:r>
          </w:p>
        </w:tc>
      </w:tr>
      <w:tr w:rsidR="007D544A" w:rsidRPr="007D544A" w14:paraId="5F945712" w14:textId="77777777" w:rsidTr="007D544A">
        <w:tc>
          <w:tcPr>
            <w:tcW w:w="2179" w:type="dxa"/>
            <w:shd w:val="clear" w:color="auto" w:fill="auto"/>
          </w:tcPr>
          <w:p w14:paraId="635135FA" w14:textId="77777777" w:rsidR="007D544A" w:rsidRPr="007D544A" w:rsidRDefault="007D544A" w:rsidP="007D544A">
            <w:pPr>
              <w:ind w:firstLine="0"/>
            </w:pPr>
            <w:r>
              <w:t>B. Newton</w:t>
            </w:r>
          </w:p>
        </w:tc>
        <w:tc>
          <w:tcPr>
            <w:tcW w:w="2179" w:type="dxa"/>
            <w:shd w:val="clear" w:color="auto" w:fill="auto"/>
          </w:tcPr>
          <w:p w14:paraId="3D90A272" w14:textId="77777777" w:rsidR="007D544A" w:rsidRPr="007D544A" w:rsidRDefault="007D544A" w:rsidP="007D544A">
            <w:pPr>
              <w:ind w:firstLine="0"/>
            </w:pPr>
            <w:r>
              <w:t>Nutt</w:t>
            </w:r>
          </w:p>
        </w:tc>
        <w:tc>
          <w:tcPr>
            <w:tcW w:w="2180" w:type="dxa"/>
            <w:shd w:val="clear" w:color="auto" w:fill="auto"/>
          </w:tcPr>
          <w:p w14:paraId="70B4B518" w14:textId="77777777" w:rsidR="007D544A" w:rsidRPr="007D544A" w:rsidRDefault="007D544A" w:rsidP="007D544A">
            <w:pPr>
              <w:ind w:firstLine="0"/>
            </w:pPr>
            <w:r>
              <w:t>Oremus</w:t>
            </w:r>
          </w:p>
        </w:tc>
      </w:tr>
      <w:tr w:rsidR="007D544A" w:rsidRPr="007D544A" w14:paraId="338C048D" w14:textId="77777777" w:rsidTr="007D544A">
        <w:tc>
          <w:tcPr>
            <w:tcW w:w="2179" w:type="dxa"/>
            <w:shd w:val="clear" w:color="auto" w:fill="auto"/>
          </w:tcPr>
          <w:p w14:paraId="58DD4965" w14:textId="77777777" w:rsidR="007D544A" w:rsidRPr="007D544A" w:rsidRDefault="007D544A" w:rsidP="007D544A">
            <w:pPr>
              <w:ind w:firstLine="0"/>
            </w:pPr>
            <w:r>
              <w:t>Ott</w:t>
            </w:r>
          </w:p>
        </w:tc>
        <w:tc>
          <w:tcPr>
            <w:tcW w:w="2179" w:type="dxa"/>
            <w:shd w:val="clear" w:color="auto" w:fill="auto"/>
          </w:tcPr>
          <w:p w14:paraId="3C558B32" w14:textId="77777777" w:rsidR="007D544A" w:rsidRPr="007D544A" w:rsidRDefault="007D544A" w:rsidP="007D544A">
            <w:pPr>
              <w:ind w:firstLine="0"/>
            </w:pPr>
            <w:r>
              <w:t>Rivers</w:t>
            </w:r>
          </w:p>
        </w:tc>
        <w:tc>
          <w:tcPr>
            <w:tcW w:w="2180" w:type="dxa"/>
            <w:shd w:val="clear" w:color="auto" w:fill="auto"/>
          </w:tcPr>
          <w:p w14:paraId="38C9DF65" w14:textId="77777777" w:rsidR="007D544A" w:rsidRPr="007D544A" w:rsidRDefault="007D544A" w:rsidP="007D544A">
            <w:pPr>
              <w:ind w:firstLine="0"/>
            </w:pPr>
            <w:r>
              <w:t>Robinson</w:t>
            </w:r>
          </w:p>
        </w:tc>
      </w:tr>
      <w:tr w:rsidR="007D544A" w:rsidRPr="007D544A" w14:paraId="3A880274" w14:textId="77777777" w:rsidTr="007D544A">
        <w:tc>
          <w:tcPr>
            <w:tcW w:w="2179" w:type="dxa"/>
            <w:shd w:val="clear" w:color="auto" w:fill="auto"/>
          </w:tcPr>
          <w:p w14:paraId="1D976D6A" w14:textId="77777777" w:rsidR="007D544A" w:rsidRPr="007D544A" w:rsidRDefault="007D544A" w:rsidP="007D544A">
            <w:pPr>
              <w:ind w:firstLine="0"/>
            </w:pPr>
            <w:r>
              <w:t>Sandifer</w:t>
            </w:r>
          </w:p>
        </w:tc>
        <w:tc>
          <w:tcPr>
            <w:tcW w:w="2179" w:type="dxa"/>
            <w:shd w:val="clear" w:color="auto" w:fill="auto"/>
          </w:tcPr>
          <w:p w14:paraId="554D4D54" w14:textId="77777777" w:rsidR="007D544A" w:rsidRPr="007D544A" w:rsidRDefault="007D544A" w:rsidP="007D544A">
            <w:pPr>
              <w:ind w:firstLine="0"/>
            </w:pPr>
            <w:r>
              <w:t>Simrill</w:t>
            </w:r>
          </w:p>
        </w:tc>
        <w:tc>
          <w:tcPr>
            <w:tcW w:w="2180" w:type="dxa"/>
            <w:shd w:val="clear" w:color="auto" w:fill="auto"/>
          </w:tcPr>
          <w:p w14:paraId="119C76D8" w14:textId="77777777" w:rsidR="007D544A" w:rsidRPr="007D544A" w:rsidRDefault="007D544A" w:rsidP="007D544A">
            <w:pPr>
              <w:ind w:firstLine="0"/>
            </w:pPr>
            <w:r>
              <w:t>G. R. Smith</w:t>
            </w:r>
          </w:p>
        </w:tc>
      </w:tr>
      <w:tr w:rsidR="007D544A" w:rsidRPr="007D544A" w14:paraId="27495D69" w14:textId="77777777" w:rsidTr="007D544A">
        <w:tc>
          <w:tcPr>
            <w:tcW w:w="2179" w:type="dxa"/>
            <w:shd w:val="clear" w:color="auto" w:fill="auto"/>
          </w:tcPr>
          <w:p w14:paraId="0ED2E8A5" w14:textId="77777777" w:rsidR="007D544A" w:rsidRPr="007D544A" w:rsidRDefault="007D544A" w:rsidP="007D544A">
            <w:pPr>
              <w:ind w:firstLine="0"/>
            </w:pPr>
            <w:r>
              <w:t>Taylor</w:t>
            </w:r>
          </w:p>
        </w:tc>
        <w:tc>
          <w:tcPr>
            <w:tcW w:w="2179" w:type="dxa"/>
            <w:shd w:val="clear" w:color="auto" w:fill="auto"/>
          </w:tcPr>
          <w:p w14:paraId="4C33C6E0" w14:textId="77777777" w:rsidR="007D544A" w:rsidRPr="007D544A" w:rsidRDefault="007D544A" w:rsidP="007D544A">
            <w:pPr>
              <w:ind w:firstLine="0"/>
            </w:pPr>
            <w:r>
              <w:t>Thayer</w:t>
            </w:r>
          </w:p>
        </w:tc>
        <w:tc>
          <w:tcPr>
            <w:tcW w:w="2180" w:type="dxa"/>
            <w:shd w:val="clear" w:color="auto" w:fill="auto"/>
          </w:tcPr>
          <w:p w14:paraId="79615D68" w14:textId="77777777" w:rsidR="007D544A" w:rsidRPr="007D544A" w:rsidRDefault="007D544A" w:rsidP="007D544A">
            <w:pPr>
              <w:ind w:firstLine="0"/>
            </w:pPr>
            <w:r>
              <w:t>Thigpen</w:t>
            </w:r>
          </w:p>
        </w:tc>
      </w:tr>
      <w:tr w:rsidR="007D544A" w:rsidRPr="007D544A" w14:paraId="31593417" w14:textId="77777777" w:rsidTr="007D544A">
        <w:tc>
          <w:tcPr>
            <w:tcW w:w="2179" w:type="dxa"/>
            <w:shd w:val="clear" w:color="auto" w:fill="auto"/>
          </w:tcPr>
          <w:p w14:paraId="44915E16" w14:textId="77777777" w:rsidR="007D544A" w:rsidRPr="007D544A" w:rsidRDefault="007D544A" w:rsidP="007D544A">
            <w:pPr>
              <w:ind w:firstLine="0"/>
            </w:pPr>
            <w:r>
              <w:t>Trantham</w:t>
            </w:r>
          </w:p>
        </w:tc>
        <w:tc>
          <w:tcPr>
            <w:tcW w:w="2179" w:type="dxa"/>
            <w:shd w:val="clear" w:color="auto" w:fill="auto"/>
          </w:tcPr>
          <w:p w14:paraId="17D33CC6" w14:textId="77777777" w:rsidR="007D544A" w:rsidRPr="007D544A" w:rsidRDefault="007D544A" w:rsidP="007D544A">
            <w:pPr>
              <w:ind w:firstLine="0"/>
            </w:pPr>
            <w:r>
              <w:t>West</w:t>
            </w:r>
          </w:p>
        </w:tc>
        <w:tc>
          <w:tcPr>
            <w:tcW w:w="2180" w:type="dxa"/>
            <w:shd w:val="clear" w:color="auto" w:fill="auto"/>
          </w:tcPr>
          <w:p w14:paraId="1DCF360C" w14:textId="77777777" w:rsidR="007D544A" w:rsidRPr="007D544A" w:rsidRDefault="007D544A" w:rsidP="007D544A">
            <w:pPr>
              <w:ind w:firstLine="0"/>
            </w:pPr>
            <w:r>
              <w:t>Wetmore</w:t>
            </w:r>
          </w:p>
        </w:tc>
      </w:tr>
      <w:tr w:rsidR="007D544A" w:rsidRPr="007D544A" w14:paraId="2B70A101" w14:textId="77777777" w:rsidTr="007D544A">
        <w:tc>
          <w:tcPr>
            <w:tcW w:w="2179" w:type="dxa"/>
            <w:shd w:val="clear" w:color="auto" w:fill="auto"/>
          </w:tcPr>
          <w:p w14:paraId="46302601" w14:textId="77777777" w:rsidR="007D544A" w:rsidRPr="007D544A" w:rsidRDefault="007D544A" w:rsidP="007D544A">
            <w:pPr>
              <w:keepNext/>
              <w:ind w:firstLine="0"/>
            </w:pPr>
            <w:r>
              <w:t>Whitmire</w:t>
            </w:r>
          </w:p>
        </w:tc>
        <w:tc>
          <w:tcPr>
            <w:tcW w:w="2179" w:type="dxa"/>
            <w:shd w:val="clear" w:color="auto" w:fill="auto"/>
          </w:tcPr>
          <w:p w14:paraId="402ED16D" w14:textId="77777777" w:rsidR="007D544A" w:rsidRPr="007D544A" w:rsidRDefault="007D544A" w:rsidP="007D544A">
            <w:pPr>
              <w:keepNext/>
              <w:ind w:firstLine="0"/>
            </w:pPr>
            <w:r>
              <w:t>R. Williams</w:t>
            </w:r>
          </w:p>
        </w:tc>
        <w:tc>
          <w:tcPr>
            <w:tcW w:w="2180" w:type="dxa"/>
            <w:shd w:val="clear" w:color="auto" w:fill="auto"/>
          </w:tcPr>
          <w:p w14:paraId="5F250D00" w14:textId="77777777" w:rsidR="007D544A" w:rsidRPr="007D544A" w:rsidRDefault="007D544A" w:rsidP="007D544A">
            <w:pPr>
              <w:keepNext/>
              <w:ind w:firstLine="0"/>
            </w:pPr>
            <w:r>
              <w:t>S. Williams</w:t>
            </w:r>
          </w:p>
        </w:tc>
      </w:tr>
      <w:tr w:rsidR="007D544A" w:rsidRPr="007D544A" w14:paraId="356FB1F7" w14:textId="77777777" w:rsidTr="007D544A">
        <w:tc>
          <w:tcPr>
            <w:tcW w:w="2179" w:type="dxa"/>
            <w:shd w:val="clear" w:color="auto" w:fill="auto"/>
          </w:tcPr>
          <w:p w14:paraId="1ADD5B56" w14:textId="77777777" w:rsidR="007D544A" w:rsidRPr="007D544A" w:rsidRDefault="007D544A" w:rsidP="007D544A">
            <w:pPr>
              <w:keepNext/>
              <w:ind w:firstLine="0"/>
            </w:pPr>
            <w:r>
              <w:t>Willis</w:t>
            </w:r>
          </w:p>
        </w:tc>
        <w:tc>
          <w:tcPr>
            <w:tcW w:w="2179" w:type="dxa"/>
            <w:shd w:val="clear" w:color="auto" w:fill="auto"/>
          </w:tcPr>
          <w:p w14:paraId="3905C005" w14:textId="77777777" w:rsidR="007D544A" w:rsidRPr="007D544A" w:rsidRDefault="007D544A" w:rsidP="007D544A">
            <w:pPr>
              <w:keepNext/>
              <w:ind w:firstLine="0"/>
            </w:pPr>
            <w:r>
              <w:t>Wooten</w:t>
            </w:r>
          </w:p>
        </w:tc>
        <w:tc>
          <w:tcPr>
            <w:tcW w:w="2180" w:type="dxa"/>
            <w:shd w:val="clear" w:color="auto" w:fill="auto"/>
          </w:tcPr>
          <w:p w14:paraId="2CA44820" w14:textId="77777777" w:rsidR="007D544A" w:rsidRPr="007D544A" w:rsidRDefault="007D544A" w:rsidP="007D544A">
            <w:pPr>
              <w:keepNext/>
              <w:ind w:firstLine="0"/>
            </w:pPr>
            <w:r>
              <w:t>Yow</w:t>
            </w:r>
          </w:p>
        </w:tc>
      </w:tr>
    </w:tbl>
    <w:p w14:paraId="190B2F5E" w14:textId="77777777" w:rsidR="007D544A" w:rsidRDefault="007D544A" w:rsidP="007D544A"/>
    <w:p w14:paraId="5D24EC6F" w14:textId="77777777" w:rsidR="007D544A" w:rsidRDefault="007D544A" w:rsidP="007D544A">
      <w:pPr>
        <w:jc w:val="center"/>
        <w:rPr>
          <w:b/>
        </w:rPr>
      </w:pPr>
      <w:r w:rsidRPr="007D544A">
        <w:rPr>
          <w:b/>
        </w:rPr>
        <w:t>Total--69</w:t>
      </w:r>
    </w:p>
    <w:p w14:paraId="6C8F3C82" w14:textId="77777777" w:rsidR="007D544A" w:rsidRDefault="007D544A" w:rsidP="007D544A">
      <w:pPr>
        <w:jc w:val="center"/>
        <w:rPr>
          <w:b/>
        </w:rPr>
      </w:pPr>
    </w:p>
    <w:p w14:paraId="4E112D6E" w14:textId="77777777" w:rsidR="0051737C" w:rsidRDefault="0051737C">
      <w:pPr>
        <w:ind w:firstLine="0"/>
        <w:jc w:val="left"/>
      </w:pPr>
      <w:r>
        <w:br w:type="page"/>
      </w:r>
    </w:p>
    <w:p w14:paraId="0408A583"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BF72D4F" w14:textId="77777777" w:rsidTr="007D544A">
        <w:tc>
          <w:tcPr>
            <w:tcW w:w="2179" w:type="dxa"/>
            <w:shd w:val="clear" w:color="auto" w:fill="auto"/>
          </w:tcPr>
          <w:p w14:paraId="5AC2502E" w14:textId="77777777" w:rsidR="007D544A" w:rsidRPr="007D544A" w:rsidRDefault="007D544A" w:rsidP="007D544A">
            <w:pPr>
              <w:keepNext/>
              <w:ind w:firstLine="0"/>
            </w:pPr>
            <w:r>
              <w:t>Bennett</w:t>
            </w:r>
          </w:p>
        </w:tc>
        <w:tc>
          <w:tcPr>
            <w:tcW w:w="2179" w:type="dxa"/>
            <w:shd w:val="clear" w:color="auto" w:fill="auto"/>
          </w:tcPr>
          <w:p w14:paraId="6B8ADA63" w14:textId="77777777" w:rsidR="007D544A" w:rsidRPr="007D544A" w:rsidRDefault="007D544A" w:rsidP="007D544A">
            <w:pPr>
              <w:keepNext/>
              <w:ind w:firstLine="0"/>
            </w:pPr>
            <w:r>
              <w:t>Burns</w:t>
            </w:r>
          </w:p>
        </w:tc>
        <w:tc>
          <w:tcPr>
            <w:tcW w:w="2180" w:type="dxa"/>
            <w:shd w:val="clear" w:color="auto" w:fill="auto"/>
          </w:tcPr>
          <w:p w14:paraId="48E8F476" w14:textId="77777777" w:rsidR="007D544A" w:rsidRPr="007D544A" w:rsidRDefault="007D544A" w:rsidP="007D544A">
            <w:pPr>
              <w:keepNext/>
              <w:ind w:firstLine="0"/>
            </w:pPr>
            <w:r>
              <w:t>Chumley</w:t>
            </w:r>
          </w:p>
        </w:tc>
      </w:tr>
      <w:tr w:rsidR="007D544A" w:rsidRPr="007D544A" w14:paraId="16435C6C" w14:textId="77777777" w:rsidTr="007D544A">
        <w:tc>
          <w:tcPr>
            <w:tcW w:w="2179" w:type="dxa"/>
            <w:shd w:val="clear" w:color="auto" w:fill="auto"/>
          </w:tcPr>
          <w:p w14:paraId="4491EC64" w14:textId="77777777" w:rsidR="007D544A" w:rsidRPr="007D544A" w:rsidRDefault="007D544A" w:rsidP="007D544A">
            <w:pPr>
              <w:keepNext/>
              <w:ind w:firstLine="0"/>
            </w:pPr>
            <w:r>
              <w:t>Dabney</w:t>
            </w:r>
          </w:p>
        </w:tc>
        <w:tc>
          <w:tcPr>
            <w:tcW w:w="2179" w:type="dxa"/>
            <w:shd w:val="clear" w:color="auto" w:fill="auto"/>
          </w:tcPr>
          <w:p w14:paraId="2D26971D" w14:textId="77777777" w:rsidR="007D544A" w:rsidRPr="007D544A" w:rsidRDefault="007D544A" w:rsidP="007D544A">
            <w:pPr>
              <w:keepNext/>
              <w:ind w:firstLine="0"/>
            </w:pPr>
            <w:r>
              <w:t>Haddon</w:t>
            </w:r>
          </w:p>
        </w:tc>
        <w:tc>
          <w:tcPr>
            <w:tcW w:w="2180" w:type="dxa"/>
            <w:shd w:val="clear" w:color="auto" w:fill="auto"/>
          </w:tcPr>
          <w:p w14:paraId="3C8004C2" w14:textId="77777777" w:rsidR="007D544A" w:rsidRPr="007D544A" w:rsidRDefault="007D544A" w:rsidP="007D544A">
            <w:pPr>
              <w:keepNext/>
              <w:ind w:firstLine="0"/>
            </w:pPr>
            <w:r>
              <w:t>Jones</w:t>
            </w:r>
          </w:p>
        </w:tc>
      </w:tr>
      <w:tr w:rsidR="007D544A" w:rsidRPr="007D544A" w14:paraId="5B0AC8A3" w14:textId="77777777" w:rsidTr="007D544A">
        <w:tc>
          <w:tcPr>
            <w:tcW w:w="2179" w:type="dxa"/>
            <w:shd w:val="clear" w:color="auto" w:fill="auto"/>
          </w:tcPr>
          <w:p w14:paraId="313D5BD3" w14:textId="77777777" w:rsidR="007D544A" w:rsidRPr="007D544A" w:rsidRDefault="007D544A" w:rsidP="007D544A">
            <w:pPr>
              <w:keepNext/>
              <w:ind w:firstLine="0"/>
            </w:pPr>
            <w:r>
              <w:t>Long</w:t>
            </w:r>
          </w:p>
        </w:tc>
        <w:tc>
          <w:tcPr>
            <w:tcW w:w="2179" w:type="dxa"/>
            <w:shd w:val="clear" w:color="auto" w:fill="auto"/>
          </w:tcPr>
          <w:p w14:paraId="19F87729" w14:textId="77777777" w:rsidR="007D544A" w:rsidRPr="007D544A" w:rsidRDefault="007D544A" w:rsidP="007D544A">
            <w:pPr>
              <w:keepNext/>
              <w:ind w:firstLine="0"/>
            </w:pPr>
            <w:r>
              <w:t>Magnuson</w:t>
            </w:r>
          </w:p>
        </w:tc>
        <w:tc>
          <w:tcPr>
            <w:tcW w:w="2180" w:type="dxa"/>
            <w:shd w:val="clear" w:color="auto" w:fill="auto"/>
          </w:tcPr>
          <w:p w14:paraId="6C001AA3" w14:textId="77777777" w:rsidR="007D544A" w:rsidRPr="007D544A" w:rsidRDefault="007D544A" w:rsidP="007D544A">
            <w:pPr>
              <w:keepNext/>
              <w:ind w:firstLine="0"/>
            </w:pPr>
            <w:r>
              <w:t>May</w:t>
            </w:r>
          </w:p>
        </w:tc>
      </w:tr>
      <w:tr w:rsidR="007D544A" w:rsidRPr="007D544A" w14:paraId="23455215" w14:textId="77777777" w:rsidTr="007D544A">
        <w:tc>
          <w:tcPr>
            <w:tcW w:w="2179" w:type="dxa"/>
            <w:shd w:val="clear" w:color="auto" w:fill="auto"/>
          </w:tcPr>
          <w:p w14:paraId="47C004EF" w14:textId="77777777" w:rsidR="007D544A" w:rsidRPr="007D544A" w:rsidRDefault="007D544A" w:rsidP="007D544A">
            <w:pPr>
              <w:keepNext/>
              <w:ind w:firstLine="0"/>
            </w:pPr>
            <w:r>
              <w:t>Morgan</w:t>
            </w:r>
          </w:p>
        </w:tc>
        <w:tc>
          <w:tcPr>
            <w:tcW w:w="2179" w:type="dxa"/>
            <w:shd w:val="clear" w:color="auto" w:fill="auto"/>
          </w:tcPr>
          <w:p w14:paraId="2C8A17FF" w14:textId="77777777" w:rsidR="007D544A" w:rsidRPr="007D544A" w:rsidRDefault="007D544A" w:rsidP="007D544A">
            <w:pPr>
              <w:keepNext/>
              <w:ind w:firstLine="0"/>
            </w:pPr>
          </w:p>
        </w:tc>
        <w:tc>
          <w:tcPr>
            <w:tcW w:w="2180" w:type="dxa"/>
            <w:shd w:val="clear" w:color="auto" w:fill="auto"/>
          </w:tcPr>
          <w:p w14:paraId="48C75CF0" w14:textId="77777777" w:rsidR="007D544A" w:rsidRPr="007D544A" w:rsidRDefault="007D544A" w:rsidP="007D544A">
            <w:pPr>
              <w:keepNext/>
              <w:ind w:firstLine="0"/>
            </w:pPr>
          </w:p>
        </w:tc>
      </w:tr>
    </w:tbl>
    <w:p w14:paraId="356AC2E0" w14:textId="77777777" w:rsidR="007D544A" w:rsidRDefault="007D544A" w:rsidP="007D544A"/>
    <w:p w14:paraId="5BC2DDA5" w14:textId="77777777" w:rsidR="007D544A" w:rsidRDefault="007D544A" w:rsidP="007D544A">
      <w:pPr>
        <w:jc w:val="center"/>
        <w:rPr>
          <w:b/>
        </w:rPr>
      </w:pPr>
      <w:r w:rsidRPr="007D544A">
        <w:rPr>
          <w:b/>
        </w:rPr>
        <w:t>Total--10</w:t>
      </w:r>
    </w:p>
    <w:p w14:paraId="5DBDEDB6" w14:textId="77777777" w:rsidR="007D544A" w:rsidRDefault="007D544A" w:rsidP="007D544A">
      <w:pPr>
        <w:jc w:val="center"/>
        <w:rPr>
          <w:b/>
        </w:rPr>
      </w:pPr>
    </w:p>
    <w:p w14:paraId="5A555919" w14:textId="77777777" w:rsidR="007D544A" w:rsidRDefault="007D544A" w:rsidP="007D544A">
      <w:r>
        <w:t xml:space="preserve">Section 38 was adopted. </w:t>
      </w:r>
    </w:p>
    <w:p w14:paraId="17480933" w14:textId="77777777" w:rsidR="007D544A" w:rsidRDefault="007D544A" w:rsidP="007D544A"/>
    <w:p w14:paraId="41959955" w14:textId="77777777" w:rsidR="007D544A" w:rsidRDefault="007D544A" w:rsidP="007D544A">
      <w:pPr>
        <w:keepNext/>
        <w:jc w:val="center"/>
        <w:rPr>
          <w:b/>
        </w:rPr>
      </w:pPr>
      <w:r w:rsidRPr="007D544A">
        <w:rPr>
          <w:b/>
        </w:rPr>
        <w:t>SECTION 39</w:t>
      </w:r>
    </w:p>
    <w:p w14:paraId="23282760" w14:textId="77777777" w:rsidR="007D544A" w:rsidRDefault="007D544A" w:rsidP="007D544A">
      <w:r>
        <w:t xml:space="preserve">The yeas and nays were taken resulting as follows: </w:t>
      </w:r>
    </w:p>
    <w:p w14:paraId="567B4B04" w14:textId="77777777" w:rsidR="007D544A" w:rsidRDefault="007D544A" w:rsidP="007D544A">
      <w:pPr>
        <w:jc w:val="center"/>
      </w:pPr>
      <w:r>
        <w:t xml:space="preserve"> </w:t>
      </w:r>
      <w:bookmarkStart w:id="49" w:name="vote_start118"/>
      <w:bookmarkEnd w:id="49"/>
      <w:r>
        <w:t>Yeas 111; Nays 1</w:t>
      </w:r>
    </w:p>
    <w:p w14:paraId="52F9BAAF" w14:textId="77777777" w:rsidR="007D544A" w:rsidRDefault="007D544A" w:rsidP="007D544A">
      <w:pPr>
        <w:jc w:val="center"/>
      </w:pPr>
    </w:p>
    <w:p w14:paraId="517BAA6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42C5E08" w14:textId="77777777" w:rsidTr="007D544A">
        <w:tc>
          <w:tcPr>
            <w:tcW w:w="2179" w:type="dxa"/>
            <w:shd w:val="clear" w:color="auto" w:fill="auto"/>
          </w:tcPr>
          <w:p w14:paraId="10463C85" w14:textId="77777777" w:rsidR="007D544A" w:rsidRPr="007D544A" w:rsidRDefault="007D544A" w:rsidP="007D544A">
            <w:pPr>
              <w:keepNext/>
              <w:ind w:firstLine="0"/>
            </w:pPr>
            <w:r>
              <w:t>Alexander</w:t>
            </w:r>
          </w:p>
        </w:tc>
        <w:tc>
          <w:tcPr>
            <w:tcW w:w="2179" w:type="dxa"/>
            <w:shd w:val="clear" w:color="auto" w:fill="auto"/>
          </w:tcPr>
          <w:p w14:paraId="718C65C6" w14:textId="77777777" w:rsidR="007D544A" w:rsidRPr="007D544A" w:rsidRDefault="007D544A" w:rsidP="007D544A">
            <w:pPr>
              <w:keepNext/>
              <w:ind w:firstLine="0"/>
            </w:pPr>
            <w:r>
              <w:t>Allison</w:t>
            </w:r>
          </w:p>
        </w:tc>
        <w:tc>
          <w:tcPr>
            <w:tcW w:w="2180" w:type="dxa"/>
            <w:shd w:val="clear" w:color="auto" w:fill="auto"/>
          </w:tcPr>
          <w:p w14:paraId="32294442" w14:textId="77777777" w:rsidR="007D544A" w:rsidRPr="007D544A" w:rsidRDefault="007D544A" w:rsidP="007D544A">
            <w:pPr>
              <w:keepNext/>
              <w:ind w:firstLine="0"/>
            </w:pPr>
            <w:r>
              <w:t>Anderson</w:t>
            </w:r>
          </w:p>
        </w:tc>
      </w:tr>
      <w:tr w:rsidR="007D544A" w:rsidRPr="007D544A" w14:paraId="1BB70BB2" w14:textId="77777777" w:rsidTr="007D544A">
        <w:tc>
          <w:tcPr>
            <w:tcW w:w="2179" w:type="dxa"/>
            <w:shd w:val="clear" w:color="auto" w:fill="auto"/>
          </w:tcPr>
          <w:p w14:paraId="652052BD" w14:textId="77777777" w:rsidR="007D544A" w:rsidRPr="007D544A" w:rsidRDefault="007D544A" w:rsidP="007D544A">
            <w:pPr>
              <w:ind w:firstLine="0"/>
            </w:pPr>
            <w:r>
              <w:t>Atkinson</w:t>
            </w:r>
          </w:p>
        </w:tc>
        <w:tc>
          <w:tcPr>
            <w:tcW w:w="2179" w:type="dxa"/>
            <w:shd w:val="clear" w:color="auto" w:fill="auto"/>
          </w:tcPr>
          <w:p w14:paraId="241303FD" w14:textId="77777777" w:rsidR="007D544A" w:rsidRPr="007D544A" w:rsidRDefault="007D544A" w:rsidP="007D544A">
            <w:pPr>
              <w:ind w:firstLine="0"/>
            </w:pPr>
            <w:r>
              <w:t>Bailey</w:t>
            </w:r>
          </w:p>
        </w:tc>
        <w:tc>
          <w:tcPr>
            <w:tcW w:w="2180" w:type="dxa"/>
            <w:shd w:val="clear" w:color="auto" w:fill="auto"/>
          </w:tcPr>
          <w:p w14:paraId="088CC6E6" w14:textId="77777777" w:rsidR="007D544A" w:rsidRPr="007D544A" w:rsidRDefault="007D544A" w:rsidP="007D544A">
            <w:pPr>
              <w:ind w:firstLine="0"/>
            </w:pPr>
            <w:r>
              <w:t>Ballentine</w:t>
            </w:r>
          </w:p>
        </w:tc>
      </w:tr>
      <w:tr w:rsidR="007D544A" w:rsidRPr="007D544A" w14:paraId="350C36B3" w14:textId="77777777" w:rsidTr="007D544A">
        <w:tc>
          <w:tcPr>
            <w:tcW w:w="2179" w:type="dxa"/>
            <w:shd w:val="clear" w:color="auto" w:fill="auto"/>
          </w:tcPr>
          <w:p w14:paraId="58487099" w14:textId="77777777" w:rsidR="007D544A" w:rsidRPr="007D544A" w:rsidRDefault="007D544A" w:rsidP="007D544A">
            <w:pPr>
              <w:ind w:firstLine="0"/>
            </w:pPr>
            <w:r>
              <w:t>Bamberg</w:t>
            </w:r>
          </w:p>
        </w:tc>
        <w:tc>
          <w:tcPr>
            <w:tcW w:w="2179" w:type="dxa"/>
            <w:shd w:val="clear" w:color="auto" w:fill="auto"/>
          </w:tcPr>
          <w:p w14:paraId="6E147B9D" w14:textId="77777777" w:rsidR="007D544A" w:rsidRPr="007D544A" w:rsidRDefault="007D544A" w:rsidP="007D544A">
            <w:pPr>
              <w:ind w:firstLine="0"/>
            </w:pPr>
            <w:r>
              <w:t>Bannister</w:t>
            </w:r>
          </w:p>
        </w:tc>
        <w:tc>
          <w:tcPr>
            <w:tcW w:w="2180" w:type="dxa"/>
            <w:shd w:val="clear" w:color="auto" w:fill="auto"/>
          </w:tcPr>
          <w:p w14:paraId="22D734AB" w14:textId="77777777" w:rsidR="007D544A" w:rsidRPr="007D544A" w:rsidRDefault="007D544A" w:rsidP="007D544A">
            <w:pPr>
              <w:ind w:firstLine="0"/>
            </w:pPr>
            <w:r>
              <w:t>Bennett</w:t>
            </w:r>
          </w:p>
        </w:tc>
      </w:tr>
      <w:tr w:rsidR="007D544A" w:rsidRPr="007D544A" w14:paraId="21C2292F" w14:textId="77777777" w:rsidTr="007D544A">
        <w:tc>
          <w:tcPr>
            <w:tcW w:w="2179" w:type="dxa"/>
            <w:shd w:val="clear" w:color="auto" w:fill="auto"/>
          </w:tcPr>
          <w:p w14:paraId="309B3BCF" w14:textId="77777777" w:rsidR="007D544A" w:rsidRPr="007D544A" w:rsidRDefault="007D544A" w:rsidP="007D544A">
            <w:pPr>
              <w:ind w:firstLine="0"/>
            </w:pPr>
            <w:r>
              <w:t>Bernstein</w:t>
            </w:r>
          </w:p>
        </w:tc>
        <w:tc>
          <w:tcPr>
            <w:tcW w:w="2179" w:type="dxa"/>
            <w:shd w:val="clear" w:color="auto" w:fill="auto"/>
          </w:tcPr>
          <w:p w14:paraId="4E523250" w14:textId="77777777" w:rsidR="007D544A" w:rsidRPr="007D544A" w:rsidRDefault="007D544A" w:rsidP="007D544A">
            <w:pPr>
              <w:ind w:firstLine="0"/>
            </w:pPr>
            <w:r>
              <w:t>Blackwell</w:t>
            </w:r>
          </w:p>
        </w:tc>
        <w:tc>
          <w:tcPr>
            <w:tcW w:w="2180" w:type="dxa"/>
            <w:shd w:val="clear" w:color="auto" w:fill="auto"/>
          </w:tcPr>
          <w:p w14:paraId="42611728" w14:textId="77777777" w:rsidR="007D544A" w:rsidRPr="007D544A" w:rsidRDefault="007D544A" w:rsidP="007D544A">
            <w:pPr>
              <w:ind w:firstLine="0"/>
            </w:pPr>
            <w:r>
              <w:t>Bradley</w:t>
            </w:r>
          </w:p>
        </w:tc>
      </w:tr>
      <w:tr w:rsidR="007D544A" w:rsidRPr="007D544A" w14:paraId="50790E13" w14:textId="77777777" w:rsidTr="007D544A">
        <w:tc>
          <w:tcPr>
            <w:tcW w:w="2179" w:type="dxa"/>
            <w:shd w:val="clear" w:color="auto" w:fill="auto"/>
          </w:tcPr>
          <w:p w14:paraId="30B2A6C6" w14:textId="77777777" w:rsidR="007D544A" w:rsidRPr="007D544A" w:rsidRDefault="007D544A" w:rsidP="007D544A">
            <w:pPr>
              <w:ind w:firstLine="0"/>
            </w:pPr>
            <w:r>
              <w:t>Brawley</w:t>
            </w:r>
          </w:p>
        </w:tc>
        <w:tc>
          <w:tcPr>
            <w:tcW w:w="2179" w:type="dxa"/>
            <w:shd w:val="clear" w:color="auto" w:fill="auto"/>
          </w:tcPr>
          <w:p w14:paraId="50B4C455" w14:textId="77777777" w:rsidR="007D544A" w:rsidRPr="007D544A" w:rsidRDefault="007D544A" w:rsidP="007D544A">
            <w:pPr>
              <w:ind w:firstLine="0"/>
            </w:pPr>
            <w:r>
              <w:t>Brittain</w:t>
            </w:r>
          </w:p>
        </w:tc>
        <w:tc>
          <w:tcPr>
            <w:tcW w:w="2180" w:type="dxa"/>
            <w:shd w:val="clear" w:color="auto" w:fill="auto"/>
          </w:tcPr>
          <w:p w14:paraId="41DCD8E1" w14:textId="77777777" w:rsidR="007D544A" w:rsidRPr="007D544A" w:rsidRDefault="007D544A" w:rsidP="007D544A">
            <w:pPr>
              <w:ind w:firstLine="0"/>
            </w:pPr>
            <w:r>
              <w:t>Bryant</w:t>
            </w:r>
          </w:p>
        </w:tc>
      </w:tr>
      <w:tr w:rsidR="007D544A" w:rsidRPr="007D544A" w14:paraId="703226AA" w14:textId="77777777" w:rsidTr="007D544A">
        <w:tc>
          <w:tcPr>
            <w:tcW w:w="2179" w:type="dxa"/>
            <w:shd w:val="clear" w:color="auto" w:fill="auto"/>
          </w:tcPr>
          <w:p w14:paraId="4F1DBCAD" w14:textId="77777777" w:rsidR="007D544A" w:rsidRPr="007D544A" w:rsidRDefault="007D544A" w:rsidP="007D544A">
            <w:pPr>
              <w:ind w:firstLine="0"/>
            </w:pPr>
            <w:r>
              <w:t>Burns</w:t>
            </w:r>
          </w:p>
        </w:tc>
        <w:tc>
          <w:tcPr>
            <w:tcW w:w="2179" w:type="dxa"/>
            <w:shd w:val="clear" w:color="auto" w:fill="auto"/>
          </w:tcPr>
          <w:p w14:paraId="42DC2784" w14:textId="77777777" w:rsidR="007D544A" w:rsidRPr="007D544A" w:rsidRDefault="007D544A" w:rsidP="007D544A">
            <w:pPr>
              <w:ind w:firstLine="0"/>
            </w:pPr>
            <w:r>
              <w:t>Bustos</w:t>
            </w:r>
          </w:p>
        </w:tc>
        <w:tc>
          <w:tcPr>
            <w:tcW w:w="2180" w:type="dxa"/>
            <w:shd w:val="clear" w:color="auto" w:fill="auto"/>
          </w:tcPr>
          <w:p w14:paraId="12E4D7A9" w14:textId="77777777" w:rsidR="007D544A" w:rsidRPr="007D544A" w:rsidRDefault="007D544A" w:rsidP="007D544A">
            <w:pPr>
              <w:ind w:firstLine="0"/>
            </w:pPr>
            <w:r>
              <w:t>Calhoon</w:t>
            </w:r>
          </w:p>
        </w:tc>
      </w:tr>
      <w:tr w:rsidR="007D544A" w:rsidRPr="007D544A" w14:paraId="7D055A26" w14:textId="77777777" w:rsidTr="007D544A">
        <w:tc>
          <w:tcPr>
            <w:tcW w:w="2179" w:type="dxa"/>
            <w:shd w:val="clear" w:color="auto" w:fill="auto"/>
          </w:tcPr>
          <w:p w14:paraId="4F023168" w14:textId="77777777" w:rsidR="007D544A" w:rsidRPr="007D544A" w:rsidRDefault="007D544A" w:rsidP="007D544A">
            <w:pPr>
              <w:ind w:firstLine="0"/>
            </w:pPr>
            <w:r>
              <w:t>Carter</w:t>
            </w:r>
          </w:p>
        </w:tc>
        <w:tc>
          <w:tcPr>
            <w:tcW w:w="2179" w:type="dxa"/>
            <w:shd w:val="clear" w:color="auto" w:fill="auto"/>
          </w:tcPr>
          <w:p w14:paraId="222E411E" w14:textId="77777777" w:rsidR="007D544A" w:rsidRPr="007D544A" w:rsidRDefault="007D544A" w:rsidP="007D544A">
            <w:pPr>
              <w:ind w:firstLine="0"/>
            </w:pPr>
            <w:r>
              <w:t>Caskey</w:t>
            </w:r>
          </w:p>
        </w:tc>
        <w:tc>
          <w:tcPr>
            <w:tcW w:w="2180" w:type="dxa"/>
            <w:shd w:val="clear" w:color="auto" w:fill="auto"/>
          </w:tcPr>
          <w:p w14:paraId="6384E9AC" w14:textId="77777777" w:rsidR="007D544A" w:rsidRPr="007D544A" w:rsidRDefault="007D544A" w:rsidP="007D544A">
            <w:pPr>
              <w:ind w:firstLine="0"/>
            </w:pPr>
            <w:r>
              <w:t>Chumley</w:t>
            </w:r>
          </w:p>
        </w:tc>
      </w:tr>
      <w:tr w:rsidR="007D544A" w:rsidRPr="007D544A" w14:paraId="1F102D31" w14:textId="77777777" w:rsidTr="007D544A">
        <w:tc>
          <w:tcPr>
            <w:tcW w:w="2179" w:type="dxa"/>
            <w:shd w:val="clear" w:color="auto" w:fill="auto"/>
          </w:tcPr>
          <w:p w14:paraId="51606EDF" w14:textId="77777777" w:rsidR="007D544A" w:rsidRPr="007D544A" w:rsidRDefault="007D544A" w:rsidP="007D544A">
            <w:pPr>
              <w:ind w:firstLine="0"/>
            </w:pPr>
            <w:r>
              <w:t>Clyburn</w:t>
            </w:r>
          </w:p>
        </w:tc>
        <w:tc>
          <w:tcPr>
            <w:tcW w:w="2179" w:type="dxa"/>
            <w:shd w:val="clear" w:color="auto" w:fill="auto"/>
          </w:tcPr>
          <w:p w14:paraId="7B8A3FA5" w14:textId="77777777" w:rsidR="007D544A" w:rsidRPr="007D544A" w:rsidRDefault="007D544A" w:rsidP="007D544A">
            <w:pPr>
              <w:ind w:firstLine="0"/>
            </w:pPr>
            <w:r>
              <w:t>Cobb-Hunter</w:t>
            </w:r>
          </w:p>
        </w:tc>
        <w:tc>
          <w:tcPr>
            <w:tcW w:w="2180" w:type="dxa"/>
            <w:shd w:val="clear" w:color="auto" w:fill="auto"/>
          </w:tcPr>
          <w:p w14:paraId="01B88698" w14:textId="77777777" w:rsidR="007D544A" w:rsidRPr="007D544A" w:rsidRDefault="007D544A" w:rsidP="007D544A">
            <w:pPr>
              <w:ind w:firstLine="0"/>
            </w:pPr>
            <w:r>
              <w:t>Collins</w:t>
            </w:r>
          </w:p>
        </w:tc>
      </w:tr>
      <w:tr w:rsidR="007D544A" w:rsidRPr="007D544A" w14:paraId="68489C97" w14:textId="77777777" w:rsidTr="007D544A">
        <w:tc>
          <w:tcPr>
            <w:tcW w:w="2179" w:type="dxa"/>
            <w:shd w:val="clear" w:color="auto" w:fill="auto"/>
          </w:tcPr>
          <w:p w14:paraId="4AA27E94" w14:textId="77777777" w:rsidR="007D544A" w:rsidRPr="007D544A" w:rsidRDefault="007D544A" w:rsidP="007D544A">
            <w:pPr>
              <w:ind w:firstLine="0"/>
            </w:pPr>
            <w:r>
              <w:t>B. Cox</w:t>
            </w:r>
          </w:p>
        </w:tc>
        <w:tc>
          <w:tcPr>
            <w:tcW w:w="2179" w:type="dxa"/>
            <w:shd w:val="clear" w:color="auto" w:fill="auto"/>
          </w:tcPr>
          <w:p w14:paraId="56DED313" w14:textId="77777777" w:rsidR="007D544A" w:rsidRPr="007D544A" w:rsidRDefault="007D544A" w:rsidP="007D544A">
            <w:pPr>
              <w:ind w:firstLine="0"/>
            </w:pPr>
            <w:r>
              <w:t>W. Cox</w:t>
            </w:r>
          </w:p>
        </w:tc>
        <w:tc>
          <w:tcPr>
            <w:tcW w:w="2180" w:type="dxa"/>
            <w:shd w:val="clear" w:color="auto" w:fill="auto"/>
          </w:tcPr>
          <w:p w14:paraId="3D545B8A" w14:textId="77777777" w:rsidR="007D544A" w:rsidRPr="007D544A" w:rsidRDefault="007D544A" w:rsidP="007D544A">
            <w:pPr>
              <w:ind w:firstLine="0"/>
            </w:pPr>
            <w:r>
              <w:t>Crawford</w:t>
            </w:r>
          </w:p>
        </w:tc>
      </w:tr>
      <w:tr w:rsidR="007D544A" w:rsidRPr="007D544A" w14:paraId="1D14D7A9" w14:textId="77777777" w:rsidTr="007D544A">
        <w:tc>
          <w:tcPr>
            <w:tcW w:w="2179" w:type="dxa"/>
            <w:shd w:val="clear" w:color="auto" w:fill="auto"/>
          </w:tcPr>
          <w:p w14:paraId="44AC366E" w14:textId="77777777" w:rsidR="007D544A" w:rsidRPr="007D544A" w:rsidRDefault="007D544A" w:rsidP="007D544A">
            <w:pPr>
              <w:ind w:firstLine="0"/>
            </w:pPr>
            <w:r>
              <w:t>Dabney</w:t>
            </w:r>
          </w:p>
        </w:tc>
        <w:tc>
          <w:tcPr>
            <w:tcW w:w="2179" w:type="dxa"/>
            <w:shd w:val="clear" w:color="auto" w:fill="auto"/>
          </w:tcPr>
          <w:p w14:paraId="1DB0F12E" w14:textId="77777777" w:rsidR="007D544A" w:rsidRPr="007D544A" w:rsidRDefault="007D544A" w:rsidP="007D544A">
            <w:pPr>
              <w:ind w:firstLine="0"/>
            </w:pPr>
            <w:r>
              <w:t>Daning</w:t>
            </w:r>
          </w:p>
        </w:tc>
        <w:tc>
          <w:tcPr>
            <w:tcW w:w="2180" w:type="dxa"/>
            <w:shd w:val="clear" w:color="auto" w:fill="auto"/>
          </w:tcPr>
          <w:p w14:paraId="282135AC" w14:textId="77777777" w:rsidR="007D544A" w:rsidRPr="007D544A" w:rsidRDefault="007D544A" w:rsidP="007D544A">
            <w:pPr>
              <w:ind w:firstLine="0"/>
            </w:pPr>
            <w:r>
              <w:t>Davis</w:t>
            </w:r>
          </w:p>
        </w:tc>
      </w:tr>
      <w:tr w:rsidR="007D544A" w:rsidRPr="007D544A" w14:paraId="09DC21DD" w14:textId="77777777" w:rsidTr="007D544A">
        <w:tc>
          <w:tcPr>
            <w:tcW w:w="2179" w:type="dxa"/>
            <w:shd w:val="clear" w:color="auto" w:fill="auto"/>
          </w:tcPr>
          <w:p w14:paraId="43A22F82" w14:textId="77777777" w:rsidR="007D544A" w:rsidRPr="007D544A" w:rsidRDefault="007D544A" w:rsidP="007D544A">
            <w:pPr>
              <w:ind w:firstLine="0"/>
            </w:pPr>
            <w:r>
              <w:t>Dillard</w:t>
            </w:r>
          </w:p>
        </w:tc>
        <w:tc>
          <w:tcPr>
            <w:tcW w:w="2179" w:type="dxa"/>
            <w:shd w:val="clear" w:color="auto" w:fill="auto"/>
          </w:tcPr>
          <w:p w14:paraId="40056226" w14:textId="77777777" w:rsidR="007D544A" w:rsidRPr="007D544A" w:rsidRDefault="007D544A" w:rsidP="007D544A">
            <w:pPr>
              <w:ind w:firstLine="0"/>
            </w:pPr>
            <w:r>
              <w:t>Elliott</w:t>
            </w:r>
          </w:p>
        </w:tc>
        <w:tc>
          <w:tcPr>
            <w:tcW w:w="2180" w:type="dxa"/>
            <w:shd w:val="clear" w:color="auto" w:fill="auto"/>
          </w:tcPr>
          <w:p w14:paraId="29931011" w14:textId="77777777" w:rsidR="007D544A" w:rsidRPr="007D544A" w:rsidRDefault="007D544A" w:rsidP="007D544A">
            <w:pPr>
              <w:ind w:firstLine="0"/>
            </w:pPr>
            <w:r>
              <w:t>Erickson</w:t>
            </w:r>
          </w:p>
        </w:tc>
      </w:tr>
      <w:tr w:rsidR="007D544A" w:rsidRPr="007D544A" w14:paraId="7255B5B3" w14:textId="77777777" w:rsidTr="007D544A">
        <w:tc>
          <w:tcPr>
            <w:tcW w:w="2179" w:type="dxa"/>
            <w:shd w:val="clear" w:color="auto" w:fill="auto"/>
          </w:tcPr>
          <w:p w14:paraId="5D0BCBEA" w14:textId="77777777" w:rsidR="007D544A" w:rsidRPr="007D544A" w:rsidRDefault="007D544A" w:rsidP="007D544A">
            <w:pPr>
              <w:ind w:firstLine="0"/>
            </w:pPr>
            <w:r>
              <w:t>Felder</w:t>
            </w:r>
          </w:p>
        </w:tc>
        <w:tc>
          <w:tcPr>
            <w:tcW w:w="2179" w:type="dxa"/>
            <w:shd w:val="clear" w:color="auto" w:fill="auto"/>
          </w:tcPr>
          <w:p w14:paraId="289AA56E" w14:textId="77777777" w:rsidR="007D544A" w:rsidRPr="007D544A" w:rsidRDefault="007D544A" w:rsidP="007D544A">
            <w:pPr>
              <w:ind w:firstLine="0"/>
            </w:pPr>
            <w:r>
              <w:t>Finlay</w:t>
            </w:r>
          </w:p>
        </w:tc>
        <w:tc>
          <w:tcPr>
            <w:tcW w:w="2180" w:type="dxa"/>
            <w:shd w:val="clear" w:color="auto" w:fill="auto"/>
          </w:tcPr>
          <w:p w14:paraId="4FC92322" w14:textId="77777777" w:rsidR="007D544A" w:rsidRPr="007D544A" w:rsidRDefault="007D544A" w:rsidP="007D544A">
            <w:pPr>
              <w:ind w:firstLine="0"/>
            </w:pPr>
            <w:r>
              <w:t>Forrest</w:t>
            </w:r>
          </w:p>
        </w:tc>
      </w:tr>
      <w:tr w:rsidR="007D544A" w:rsidRPr="007D544A" w14:paraId="07290F38" w14:textId="77777777" w:rsidTr="007D544A">
        <w:tc>
          <w:tcPr>
            <w:tcW w:w="2179" w:type="dxa"/>
            <w:shd w:val="clear" w:color="auto" w:fill="auto"/>
          </w:tcPr>
          <w:p w14:paraId="5D2898E0" w14:textId="77777777" w:rsidR="007D544A" w:rsidRPr="007D544A" w:rsidRDefault="007D544A" w:rsidP="007D544A">
            <w:pPr>
              <w:ind w:firstLine="0"/>
            </w:pPr>
            <w:r>
              <w:t>Fry</w:t>
            </w:r>
          </w:p>
        </w:tc>
        <w:tc>
          <w:tcPr>
            <w:tcW w:w="2179" w:type="dxa"/>
            <w:shd w:val="clear" w:color="auto" w:fill="auto"/>
          </w:tcPr>
          <w:p w14:paraId="797DA529" w14:textId="77777777" w:rsidR="007D544A" w:rsidRPr="007D544A" w:rsidRDefault="007D544A" w:rsidP="007D544A">
            <w:pPr>
              <w:ind w:firstLine="0"/>
            </w:pPr>
            <w:r>
              <w:t>Gagnon</w:t>
            </w:r>
          </w:p>
        </w:tc>
        <w:tc>
          <w:tcPr>
            <w:tcW w:w="2180" w:type="dxa"/>
            <w:shd w:val="clear" w:color="auto" w:fill="auto"/>
          </w:tcPr>
          <w:p w14:paraId="6436034A" w14:textId="77777777" w:rsidR="007D544A" w:rsidRPr="007D544A" w:rsidRDefault="007D544A" w:rsidP="007D544A">
            <w:pPr>
              <w:ind w:firstLine="0"/>
            </w:pPr>
            <w:r>
              <w:t>Gatch</w:t>
            </w:r>
          </w:p>
        </w:tc>
      </w:tr>
      <w:tr w:rsidR="007D544A" w:rsidRPr="007D544A" w14:paraId="3D632CA2" w14:textId="77777777" w:rsidTr="007D544A">
        <w:tc>
          <w:tcPr>
            <w:tcW w:w="2179" w:type="dxa"/>
            <w:shd w:val="clear" w:color="auto" w:fill="auto"/>
          </w:tcPr>
          <w:p w14:paraId="4D3988F2" w14:textId="77777777" w:rsidR="007D544A" w:rsidRPr="007D544A" w:rsidRDefault="007D544A" w:rsidP="007D544A">
            <w:pPr>
              <w:ind w:firstLine="0"/>
            </w:pPr>
            <w:r>
              <w:t>Gilliam</w:t>
            </w:r>
          </w:p>
        </w:tc>
        <w:tc>
          <w:tcPr>
            <w:tcW w:w="2179" w:type="dxa"/>
            <w:shd w:val="clear" w:color="auto" w:fill="auto"/>
          </w:tcPr>
          <w:p w14:paraId="33478F32" w14:textId="77777777" w:rsidR="007D544A" w:rsidRPr="007D544A" w:rsidRDefault="007D544A" w:rsidP="007D544A">
            <w:pPr>
              <w:ind w:firstLine="0"/>
            </w:pPr>
            <w:r>
              <w:t>Gilliard</w:t>
            </w:r>
          </w:p>
        </w:tc>
        <w:tc>
          <w:tcPr>
            <w:tcW w:w="2180" w:type="dxa"/>
            <w:shd w:val="clear" w:color="auto" w:fill="auto"/>
          </w:tcPr>
          <w:p w14:paraId="5B4D3E7D" w14:textId="77777777" w:rsidR="007D544A" w:rsidRPr="007D544A" w:rsidRDefault="007D544A" w:rsidP="007D544A">
            <w:pPr>
              <w:ind w:firstLine="0"/>
            </w:pPr>
            <w:r>
              <w:t>Govan</w:t>
            </w:r>
          </w:p>
        </w:tc>
      </w:tr>
      <w:tr w:rsidR="007D544A" w:rsidRPr="007D544A" w14:paraId="27F77B8E" w14:textId="77777777" w:rsidTr="007D544A">
        <w:tc>
          <w:tcPr>
            <w:tcW w:w="2179" w:type="dxa"/>
            <w:shd w:val="clear" w:color="auto" w:fill="auto"/>
          </w:tcPr>
          <w:p w14:paraId="20B419EC" w14:textId="77777777" w:rsidR="007D544A" w:rsidRPr="007D544A" w:rsidRDefault="007D544A" w:rsidP="007D544A">
            <w:pPr>
              <w:ind w:firstLine="0"/>
            </w:pPr>
            <w:r>
              <w:t>Haddon</w:t>
            </w:r>
          </w:p>
        </w:tc>
        <w:tc>
          <w:tcPr>
            <w:tcW w:w="2179" w:type="dxa"/>
            <w:shd w:val="clear" w:color="auto" w:fill="auto"/>
          </w:tcPr>
          <w:p w14:paraId="385328C2" w14:textId="77777777" w:rsidR="007D544A" w:rsidRPr="007D544A" w:rsidRDefault="007D544A" w:rsidP="007D544A">
            <w:pPr>
              <w:ind w:firstLine="0"/>
            </w:pPr>
            <w:r>
              <w:t>Hardee</w:t>
            </w:r>
          </w:p>
        </w:tc>
        <w:tc>
          <w:tcPr>
            <w:tcW w:w="2180" w:type="dxa"/>
            <w:shd w:val="clear" w:color="auto" w:fill="auto"/>
          </w:tcPr>
          <w:p w14:paraId="694F72E4" w14:textId="77777777" w:rsidR="007D544A" w:rsidRPr="007D544A" w:rsidRDefault="007D544A" w:rsidP="007D544A">
            <w:pPr>
              <w:ind w:firstLine="0"/>
            </w:pPr>
            <w:r>
              <w:t>Hart</w:t>
            </w:r>
          </w:p>
        </w:tc>
      </w:tr>
      <w:tr w:rsidR="007D544A" w:rsidRPr="007D544A" w14:paraId="75CD28C5" w14:textId="77777777" w:rsidTr="007D544A">
        <w:tc>
          <w:tcPr>
            <w:tcW w:w="2179" w:type="dxa"/>
            <w:shd w:val="clear" w:color="auto" w:fill="auto"/>
          </w:tcPr>
          <w:p w14:paraId="5C4BD18C" w14:textId="77777777" w:rsidR="007D544A" w:rsidRPr="007D544A" w:rsidRDefault="007D544A" w:rsidP="007D544A">
            <w:pPr>
              <w:ind w:firstLine="0"/>
            </w:pPr>
            <w:r>
              <w:t>Hayes</w:t>
            </w:r>
          </w:p>
        </w:tc>
        <w:tc>
          <w:tcPr>
            <w:tcW w:w="2179" w:type="dxa"/>
            <w:shd w:val="clear" w:color="auto" w:fill="auto"/>
          </w:tcPr>
          <w:p w14:paraId="63B2D554" w14:textId="77777777" w:rsidR="007D544A" w:rsidRPr="007D544A" w:rsidRDefault="007D544A" w:rsidP="007D544A">
            <w:pPr>
              <w:ind w:firstLine="0"/>
            </w:pPr>
            <w:r>
              <w:t>Henderson-Myers</w:t>
            </w:r>
          </w:p>
        </w:tc>
        <w:tc>
          <w:tcPr>
            <w:tcW w:w="2180" w:type="dxa"/>
            <w:shd w:val="clear" w:color="auto" w:fill="auto"/>
          </w:tcPr>
          <w:p w14:paraId="5EAEDFD0" w14:textId="77777777" w:rsidR="007D544A" w:rsidRPr="007D544A" w:rsidRDefault="007D544A" w:rsidP="007D544A">
            <w:pPr>
              <w:ind w:firstLine="0"/>
            </w:pPr>
            <w:r>
              <w:t>Henegan</w:t>
            </w:r>
          </w:p>
        </w:tc>
      </w:tr>
      <w:tr w:rsidR="007D544A" w:rsidRPr="007D544A" w14:paraId="3F71DEFA" w14:textId="77777777" w:rsidTr="007D544A">
        <w:tc>
          <w:tcPr>
            <w:tcW w:w="2179" w:type="dxa"/>
            <w:shd w:val="clear" w:color="auto" w:fill="auto"/>
          </w:tcPr>
          <w:p w14:paraId="5AA1F138" w14:textId="77777777" w:rsidR="007D544A" w:rsidRPr="007D544A" w:rsidRDefault="007D544A" w:rsidP="007D544A">
            <w:pPr>
              <w:ind w:firstLine="0"/>
            </w:pPr>
            <w:r>
              <w:t>Herbkersman</w:t>
            </w:r>
          </w:p>
        </w:tc>
        <w:tc>
          <w:tcPr>
            <w:tcW w:w="2179" w:type="dxa"/>
            <w:shd w:val="clear" w:color="auto" w:fill="auto"/>
          </w:tcPr>
          <w:p w14:paraId="11AFE1AA" w14:textId="77777777" w:rsidR="007D544A" w:rsidRPr="007D544A" w:rsidRDefault="007D544A" w:rsidP="007D544A">
            <w:pPr>
              <w:ind w:firstLine="0"/>
            </w:pPr>
            <w:r>
              <w:t>Hewitt</w:t>
            </w:r>
          </w:p>
        </w:tc>
        <w:tc>
          <w:tcPr>
            <w:tcW w:w="2180" w:type="dxa"/>
            <w:shd w:val="clear" w:color="auto" w:fill="auto"/>
          </w:tcPr>
          <w:p w14:paraId="2370F4F3" w14:textId="77777777" w:rsidR="007D544A" w:rsidRPr="007D544A" w:rsidRDefault="007D544A" w:rsidP="007D544A">
            <w:pPr>
              <w:ind w:firstLine="0"/>
            </w:pPr>
            <w:r>
              <w:t>Hiott</w:t>
            </w:r>
          </w:p>
        </w:tc>
      </w:tr>
      <w:tr w:rsidR="007D544A" w:rsidRPr="007D544A" w14:paraId="7AD03E52" w14:textId="77777777" w:rsidTr="007D544A">
        <w:tc>
          <w:tcPr>
            <w:tcW w:w="2179" w:type="dxa"/>
            <w:shd w:val="clear" w:color="auto" w:fill="auto"/>
          </w:tcPr>
          <w:p w14:paraId="0E83E85A" w14:textId="77777777" w:rsidR="007D544A" w:rsidRPr="007D544A" w:rsidRDefault="007D544A" w:rsidP="007D544A">
            <w:pPr>
              <w:ind w:firstLine="0"/>
            </w:pPr>
            <w:r>
              <w:t>Hixon</w:t>
            </w:r>
          </w:p>
        </w:tc>
        <w:tc>
          <w:tcPr>
            <w:tcW w:w="2179" w:type="dxa"/>
            <w:shd w:val="clear" w:color="auto" w:fill="auto"/>
          </w:tcPr>
          <w:p w14:paraId="75757BC4" w14:textId="77777777" w:rsidR="007D544A" w:rsidRPr="007D544A" w:rsidRDefault="007D544A" w:rsidP="007D544A">
            <w:pPr>
              <w:ind w:firstLine="0"/>
            </w:pPr>
            <w:r>
              <w:t>Hosey</w:t>
            </w:r>
          </w:p>
        </w:tc>
        <w:tc>
          <w:tcPr>
            <w:tcW w:w="2180" w:type="dxa"/>
            <w:shd w:val="clear" w:color="auto" w:fill="auto"/>
          </w:tcPr>
          <w:p w14:paraId="3719FB73" w14:textId="77777777" w:rsidR="007D544A" w:rsidRPr="007D544A" w:rsidRDefault="007D544A" w:rsidP="007D544A">
            <w:pPr>
              <w:ind w:firstLine="0"/>
            </w:pPr>
            <w:r>
              <w:t>Howard</w:t>
            </w:r>
          </w:p>
        </w:tc>
      </w:tr>
      <w:tr w:rsidR="007D544A" w:rsidRPr="007D544A" w14:paraId="127E0E7B" w14:textId="77777777" w:rsidTr="007D544A">
        <w:tc>
          <w:tcPr>
            <w:tcW w:w="2179" w:type="dxa"/>
            <w:shd w:val="clear" w:color="auto" w:fill="auto"/>
          </w:tcPr>
          <w:p w14:paraId="21F3BDF0" w14:textId="77777777" w:rsidR="007D544A" w:rsidRPr="007D544A" w:rsidRDefault="007D544A" w:rsidP="007D544A">
            <w:pPr>
              <w:ind w:firstLine="0"/>
            </w:pPr>
            <w:r>
              <w:t>Huggins</w:t>
            </w:r>
          </w:p>
        </w:tc>
        <w:tc>
          <w:tcPr>
            <w:tcW w:w="2179" w:type="dxa"/>
            <w:shd w:val="clear" w:color="auto" w:fill="auto"/>
          </w:tcPr>
          <w:p w14:paraId="1ECA5444" w14:textId="77777777" w:rsidR="007D544A" w:rsidRPr="007D544A" w:rsidRDefault="007D544A" w:rsidP="007D544A">
            <w:pPr>
              <w:ind w:firstLine="0"/>
            </w:pPr>
            <w:r>
              <w:t>Hyde</w:t>
            </w:r>
          </w:p>
        </w:tc>
        <w:tc>
          <w:tcPr>
            <w:tcW w:w="2180" w:type="dxa"/>
            <w:shd w:val="clear" w:color="auto" w:fill="auto"/>
          </w:tcPr>
          <w:p w14:paraId="530F7165" w14:textId="77777777" w:rsidR="007D544A" w:rsidRPr="007D544A" w:rsidRDefault="007D544A" w:rsidP="007D544A">
            <w:pPr>
              <w:ind w:firstLine="0"/>
            </w:pPr>
            <w:r>
              <w:t>Jefferson</w:t>
            </w:r>
          </w:p>
        </w:tc>
      </w:tr>
      <w:tr w:rsidR="007D544A" w:rsidRPr="007D544A" w14:paraId="59875515" w14:textId="77777777" w:rsidTr="007D544A">
        <w:tc>
          <w:tcPr>
            <w:tcW w:w="2179" w:type="dxa"/>
            <w:shd w:val="clear" w:color="auto" w:fill="auto"/>
          </w:tcPr>
          <w:p w14:paraId="08FE2F8C" w14:textId="77777777" w:rsidR="007D544A" w:rsidRPr="007D544A" w:rsidRDefault="007D544A" w:rsidP="007D544A">
            <w:pPr>
              <w:ind w:firstLine="0"/>
            </w:pPr>
            <w:r>
              <w:t>J. E. Johnson</w:t>
            </w:r>
          </w:p>
        </w:tc>
        <w:tc>
          <w:tcPr>
            <w:tcW w:w="2179" w:type="dxa"/>
            <w:shd w:val="clear" w:color="auto" w:fill="auto"/>
          </w:tcPr>
          <w:p w14:paraId="1A72BD71" w14:textId="77777777" w:rsidR="007D544A" w:rsidRPr="007D544A" w:rsidRDefault="007D544A" w:rsidP="007D544A">
            <w:pPr>
              <w:ind w:firstLine="0"/>
            </w:pPr>
            <w:r>
              <w:t>J. L. Johnson</w:t>
            </w:r>
          </w:p>
        </w:tc>
        <w:tc>
          <w:tcPr>
            <w:tcW w:w="2180" w:type="dxa"/>
            <w:shd w:val="clear" w:color="auto" w:fill="auto"/>
          </w:tcPr>
          <w:p w14:paraId="3EDA58A4" w14:textId="77777777" w:rsidR="007D544A" w:rsidRPr="007D544A" w:rsidRDefault="007D544A" w:rsidP="007D544A">
            <w:pPr>
              <w:ind w:firstLine="0"/>
            </w:pPr>
            <w:r>
              <w:t>K. O. Johnson</w:t>
            </w:r>
          </w:p>
        </w:tc>
      </w:tr>
      <w:tr w:rsidR="007D544A" w:rsidRPr="007D544A" w14:paraId="7794C1C2" w14:textId="77777777" w:rsidTr="007D544A">
        <w:tc>
          <w:tcPr>
            <w:tcW w:w="2179" w:type="dxa"/>
            <w:shd w:val="clear" w:color="auto" w:fill="auto"/>
          </w:tcPr>
          <w:p w14:paraId="37D7E7BD" w14:textId="77777777" w:rsidR="007D544A" w:rsidRPr="007D544A" w:rsidRDefault="007D544A" w:rsidP="007D544A">
            <w:pPr>
              <w:ind w:firstLine="0"/>
            </w:pPr>
            <w:r>
              <w:t>Jones</w:t>
            </w:r>
          </w:p>
        </w:tc>
        <w:tc>
          <w:tcPr>
            <w:tcW w:w="2179" w:type="dxa"/>
            <w:shd w:val="clear" w:color="auto" w:fill="auto"/>
          </w:tcPr>
          <w:p w14:paraId="70E200B8" w14:textId="77777777" w:rsidR="007D544A" w:rsidRPr="007D544A" w:rsidRDefault="007D544A" w:rsidP="007D544A">
            <w:pPr>
              <w:ind w:firstLine="0"/>
            </w:pPr>
            <w:r>
              <w:t>Jordan</w:t>
            </w:r>
          </w:p>
        </w:tc>
        <w:tc>
          <w:tcPr>
            <w:tcW w:w="2180" w:type="dxa"/>
            <w:shd w:val="clear" w:color="auto" w:fill="auto"/>
          </w:tcPr>
          <w:p w14:paraId="2942827D" w14:textId="77777777" w:rsidR="007D544A" w:rsidRPr="007D544A" w:rsidRDefault="007D544A" w:rsidP="007D544A">
            <w:pPr>
              <w:ind w:firstLine="0"/>
            </w:pPr>
            <w:r>
              <w:t>Kirby</w:t>
            </w:r>
          </w:p>
        </w:tc>
      </w:tr>
      <w:tr w:rsidR="007D544A" w:rsidRPr="007D544A" w14:paraId="5BA9A775" w14:textId="77777777" w:rsidTr="007D544A">
        <w:tc>
          <w:tcPr>
            <w:tcW w:w="2179" w:type="dxa"/>
            <w:shd w:val="clear" w:color="auto" w:fill="auto"/>
          </w:tcPr>
          <w:p w14:paraId="20DA3334" w14:textId="77777777" w:rsidR="007D544A" w:rsidRPr="007D544A" w:rsidRDefault="007D544A" w:rsidP="007D544A">
            <w:pPr>
              <w:ind w:firstLine="0"/>
            </w:pPr>
            <w:r>
              <w:t>Ligon</w:t>
            </w:r>
          </w:p>
        </w:tc>
        <w:tc>
          <w:tcPr>
            <w:tcW w:w="2179" w:type="dxa"/>
            <w:shd w:val="clear" w:color="auto" w:fill="auto"/>
          </w:tcPr>
          <w:p w14:paraId="6DEB11F4" w14:textId="77777777" w:rsidR="007D544A" w:rsidRPr="007D544A" w:rsidRDefault="007D544A" w:rsidP="007D544A">
            <w:pPr>
              <w:ind w:firstLine="0"/>
            </w:pPr>
            <w:r>
              <w:t>Long</w:t>
            </w:r>
          </w:p>
        </w:tc>
        <w:tc>
          <w:tcPr>
            <w:tcW w:w="2180" w:type="dxa"/>
            <w:shd w:val="clear" w:color="auto" w:fill="auto"/>
          </w:tcPr>
          <w:p w14:paraId="6E1CA317" w14:textId="77777777" w:rsidR="007D544A" w:rsidRPr="007D544A" w:rsidRDefault="007D544A" w:rsidP="007D544A">
            <w:pPr>
              <w:ind w:firstLine="0"/>
            </w:pPr>
            <w:r>
              <w:t>Lowe</w:t>
            </w:r>
          </w:p>
        </w:tc>
      </w:tr>
      <w:tr w:rsidR="007D544A" w:rsidRPr="007D544A" w14:paraId="64250750" w14:textId="77777777" w:rsidTr="007D544A">
        <w:tc>
          <w:tcPr>
            <w:tcW w:w="2179" w:type="dxa"/>
            <w:shd w:val="clear" w:color="auto" w:fill="auto"/>
          </w:tcPr>
          <w:p w14:paraId="168A2852" w14:textId="77777777" w:rsidR="007D544A" w:rsidRPr="007D544A" w:rsidRDefault="007D544A" w:rsidP="007D544A">
            <w:pPr>
              <w:ind w:firstLine="0"/>
            </w:pPr>
            <w:r>
              <w:t>Lucas</w:t>
            </w:r>
          </w:p>
        </w:tc>
        <w:tc>
          <w:tcPr>
            <w:tcW w:w="2179" w:type="dxa"/>
            <w:shd w:val="clear" w:color="auto" w:fill="auto"/>
          </w:tcPr>
          <w:p w14:paraId="4D398C15" w14:textId="77777777" w:rsidR="007D544A" w:rsidRPr="007D544A" w:rsidRDefault="007D544A" w:rsidP="007D544A">
            <w:pPr>
              <w:ind w:firstLine="0"/>
            </w:pPr>
            <w:r>
              <w:t>Matthews</w:t>
            </w:r>
          </w:p>
        </w:tc>
        <w:tc>
          <w:tcPr>
            <w:tcW w:w="2180" w:type="dxa"/>
            <w:shd w:val="clear" w:color="auto" w:fill="auto"/>
          </w:tcPr>
          <w:p w14:paraId="33BFE79B" w14:textId="77777777" w:rsidR="007D544A" w:rsidRPr="007D544A" w:rsidRDefault="007D544A" w:rsidP="007D544A">
            <w:pPr>
              <w:ind w:firstLine="0"/>
            </w:pPr>
            <w:r>
              <w:t>May</w:t>
            </w:r>
          </w:p>
        </w:tc>
      </w:tr>
      <w:tr w:rsidR="007D544A" w:rsidRPr="007D544A" w14:paraId="1F7259AF" w14:textId="77777777" w:rsidTr="007D544A">
        <w:tc>
          <w:tcPr>
            <w:tcW w:w="2179" w:type="dxa"/>
            <w:shd w:val="clear" w:color="auto" w:fill="auto"/>
          </w:tcPr>
          <w:p w14:paraId="7B967860" w14:textId="77777777" w:rsidR="007D544A" w:rsidRPr="007D544A" w:rsidRDefault="007D544A" w:rsidP="007D544A">
            <w:pPr>
              <w:ind w:firstLine="0"/>
            </w:pPr>
            <w:r>
              <w:t>McCabe</w:t>
            </w:r>
          </w:p>
        </w:tc>
        <w:tc>
          <w:tcPr>
            <w:tcW w:w="2179" w:type="dxa"/>
            <w:shd w:val="clear" w:color="auto" w:fill="auto"/>
          </w:tcPr>
          <w:p w14:paraId="569505CA" w14:textId="77777777" w:rsidR="007D544A" w:rsidRPr="007D544A" w:rsidRDefault="007D544A" w:rsidP="007D544A">
            <w:pPr>
              <w:ind w:firstLine="0"/>
            </w:pPr>
            <w:r>
              <w:t>McCravy</w:t>
            </w:r>
          </w:p>
        </w:tc>
        <w:tc>
          <w:tcPr>
            <w:tcW w:w="2180" w:type="dxa"/>
            <w:shd w:val="clear" w:color="auto" w:fill="auto"/>
          </w:tcPr>
          <w:p w14:paraId="2E0C0D98" w14:textId="77777777" w:rsidR="007D544A" w:rsidRPr="007D544A" w:rsidRDefault="007D544A" w:rsidP="007D544A">
            <w:pPr>
              <w:ind w:firstLine="0"/>
            </w:pPr>
            <w:r>
              <w:t>McDaniel</w:t>
            </w:r>
          </w:p>
        </w:tc>
      </w:tr>
      <w:tr w:rsidR="007D544A" w:rsidRPr="007D544A" w14:paraId="5F27B490" w14:textId="77777777" w:rsidTr="007D544A">
        <w:tc>
          <w:tcPr>
            <w:tcW w:w="2179" w:type="dxa"/>
            <w:shd w:val="clear" w:color="auto" w:fill="auto"/>
          </w:tcPr>
          <w:p w14:paraId="00E763C6" w14:textId="77777777" w:rsidR="007D544A" w:rsidRPr="007D544A" w:rsidRDefault="007D544A" w:rsidP="007D544A">
            <w:pPr>
              <w:ind w:firstLine="0"/>
            </w:pPr>
            <w:r>
              <w:t>McGarry</w:t>
            </w:r>
          </w:p>
        </w:tc>
        <w:tc>
          <w:tcPr>
            <w:tcW w:w="2179" w:type="dxa"/>
            <w:shd w:val="clear" w:color="auto" w:fill="auto"/>
          </w:tcPr>
          <w:p w14:paraId="47EB4433" w14:textId="77777777" w:rsidR="007D544A" w:rsidRPr="007D544A" w:rsidRDefault="007D544A" w:rsidP="007D544A">
            <w:pPr>
              <w:ind w:firstLine="0"/>
            </w:pPr>
            <w:r>
              <w:t>J. Moore</w:t>
            </w:r>
          </w:p>
        </w:tc>
        <w:tc>
          <w:tcPr>
            <w:tcW w:w="2180" w:type="dxa"/>
            <w:shd w:val="clear" w:color="auto" w:fill="auto"/>
          </w:tcPr>
          <w:p w14:paraId="27A424E2" w14:textId="77777777" w:rsidR="007D544A" w:rsidRPr="007D544A" w:rsidRDefault="007D544A" w:rsidP="007D544A">
            <w:pPr>
              <w:ind w:firstLine="0"/>
            </w:pPr>
            <w:r>
              <w:t>T. Moore</w:t>
            </w:r>
          </w:p>
        </w:tc>
      </w:tr>
      <w:tr w:rsidR="007D544A" w:rsidRPr="007D544A" w14:paraId="4D794A53" w14:textId="77777777" w:rsidTr="007D544A">
        <w:tc>
          <w:tcPr>
            <w:tcW w:w="2179" w:type="dxa"/>
            <w:shd w:val="clear" w:color="auto" w:fill="auto"/>
          </w:tcPr>
          <w:p w14:paraId="1146D693" w14:textId="77777777" w:rsidR="007D544A" w:rsidRPr="007D544A" w:rsidRDefault="007D544A" w:rsidP="007D544A">
            <w:pPr>
              <w:ind w:firstLine="0"/>
            </w:pPr>
            <w:r>
              <w:t>Morgan</w:t>
            </w:r>
          </w:p>
        </w:tc>
        <w:tc>
          <w:tcPr>
            <w:tcW w:w="2179" w:type="dxa"/>
            <w:shd w:val="clear" w:color="auto" w:fill="auto"/>
          </w:tcPr>
          <w:p w14:paraId="65A28C35" w14:textId="77777777" w:rsidR="007D544A" w:rsidRPr="007D544A" w:rsidRDefault="007D544A" w:rsidP="007D544A">
            <w:pPr>
              <w:ind w:firstLine="0"/>
            </w:pPr>
            <w:r>
              <w:t>D. C. Moss</w:t>
            </w:r>
          </w:p>
        </w:tc>
        <w:tc>
          <w:tcPr>
            <w:tcW w:w="2180" w:type="dxa"/>
            <w:shd w:val="clear" w:color="auto" w:fill="auto"/>
          </w:tcPr>
          <w:p w14:paraId="27E9C00C" w14:textId="77777777" w:rsidR="007D544A" w:rsidRPr="007D544A" w:rsidRDefault="007D544A" w:rsidP="007D544A">
            <w:pPr>
              <w:ind w:firstLine="0"/>
            </w:pPr>
            <w:r>
              <w:t>Murray</w:t>
            </w:r>
          </w:p>
        </w:tc>
      </w:tr>
      <w:tr w:rsidR="007D544A" w:rsidRPr="007D544A" w14:paraId="3EB64E12" w14:textId="77777777" w:rsidTr="007D544A">
        <w:tc>
          <w:tcPr>
            <w:tcW w:w="2179" w:type="dxa"/>
            <w:shd w:val="clear" w:color="auto" w:fill="auto"/>
          </w:tcPr>
          <w:p w14:paraId="4125344F" w14:textId="77777777" w:rsidR="007D544A" w:rsidRPr="007D544A" w:rsidRDefault="007D544A" w:rsidP="007D544A">
            <w:pPr>
              <w:ind w:firstLine="0"/>
            </w:pPr>
            <w:r>
              <w:t>B. Newton</w:t>
            </w:r>
          </w:p>
        </w:tc>
        <w:tc>
          <w:tcPr>
            <w:tcW w:w="2179" w:type="dxa"/>
            <w:shd w:val="clear" w:color="auto" w:fill="auto"/>
          </w:tcPr>
          <w:p w14:paraId="4B549297" w14:textId="77777777" w:rsidR="007D544A" w:rsidRPr="007D544A" w:rsidRDefault="007D544A" w:rsidP="007D544A">
            <w:pPr>
              <w:ind w:firstLine="0"/>
            </w:pPr>
            <w:r>
              <w:t>W. Newton</w:t>
            </w:r>
          </w:p>
        </w:tc>
        <w:tc>
          <w:tcPr>
            <w:tcW w:w="2180" w:type="dxa"/>
            <w:shd w:val="clear" w:color="auto" w:fill="auto"/>
          </w:tcPr>
          <w:p w14:paraId="0688872C" w14:textId="77777777" w:rsidR="007D544A" w:rsidRPr="007D544A" w:rsidRDefault="007D544A" w:rsidP="007D544A">
            <w:pPr>
              <w:ind w:firstLine="0"/>
            </w:pPr>
            <w:r>
              <w:t>Nutt</w:t>
            </w:r>
          </w:p>
        </w:tc>
      </w:tr>
      <w:tr w:rsidR="007D544A" w:rsidRPr="007D544A" w14:paraId="635F0593" w14:textId="77777777" w:rsidTr="007D544A">
        <w:tc>
          <w:tcPr>
            <w:tcW w:w="2179" w:type="dxa"/>
            <w:shd w:val="clear" w:color="auto" w:fill="auto"/>
          </w:tcPr>
          <w:p w14:paraId="72DDCD05" w14:textId="77777777" w:rsidR="007D544A" w:rsidRPr="007D544A" w:rsidRDefault="007D544A" w:rsidP="007D544A">
            <w:pPr>
              <w:ind w:firstLine="0"/>
            </w:pPr>
            <w:r>
              <w:t>Oremus</w:t>
            </w:r>
          </w:p>
        </w:tc>
        <w:tc>
          <w:tcPr>
            <w:tcW w:w="2179" w:type="dxa"/>
            <w:shd w:val="clear" w:color="auto" w:fill="auto"/>
          </w:tcPr>
          <w:p w14:paraId="420F39C5" w14:textId="77777777" w:rsidR="007D544A" w:rsidRPr="007D544A" w:rsidRDefault="007D544A" w:rsidP="007D544A">
            <w:pPr>
              <w:ind w:firstLine="0"/>
            </w:pPr>
            <w:r>
              <w:t>Ott</w:t>
            </w:r>
          </w:p>
        </w:tc>
        <w:tc>
          <w:tcPr>
            <w:tcW w:w="2180" w:type="dxa"/>
            <w:shd w:val="clear" w:color="auto" w:fill="auto"/>
          </w:tcPr>
          <w:p w14:paraId="5D280545" w14:textId="77777777" w:rsidR="007D544A" w:rsidRPr="007D544A" w:rsidRDefault="007D544A" w:rsidP="007D544A">
            <w:pPr>
              <w:ind w:firstLine="0"/>
            </w:pPr>
            <w:r>
              <w:t>Pendarvis</w:t>
            </w:r>
          </w:p>
        </w:tc>
      </w:tr>
      <w:tr w:rsidR="007D544A" w:rsidRPr="007D544A" w14:paraId="30726E30" w14:textId="77777777" w:rsidTr="007D544A">
        <w:tc>
          <w:tcPr>
            <w:tcW w:w="2179" w:type="dxa"/>
            <w:shd w:val="clear" w:color="auto" w:fill="auto"/>
          </w:tcPr>
          <w:p w14:paraId="4F65CC9E" w14:textId="77777777" w:rsidR="007D544A" w:rsidRPr="007D544A" w:rsidRDefault="007D544A" w:rsidP="007D544A">
            <w:pPr>
              <w:ind w:firstLine="0"/>
            </w:pPr>
            <w:r>
              <w:t>Pope</w:t>
            </w:r>
          </w:p>
        </w:tc>
        <w:tc>
          <w:tcPr>
            <w:tcW w:w="2179" w:type="dxa"/>
            <w:shd w:val="clear" w:color="auto" w:fill="auto"/>
          </w:tcPr>
          <w:p w14:paraId="0F6798AD" w14:textId="77777777" w:rsidR="007D544A" w:rsidRPr="007D544A" w:rsidRDefault="007D544A" w:rsidP="007D544A">
            <w:pPr>
              <w:ind w:firstLine="0"/>
            </w:pPr>
            <w:r>
              <w:t>Rivers</w:t>
            </w:r>
          </w:p>
        </w:tc>
        <w:tc>
          <w:tcPr>
            <w:tcW w:w="2180" w:type="dxa"/>
            <w:shd w:val="clear" w:color="auto" w:fill="auto"/>
          </w:tcPr>
          <w:p w14:paraId="1458DF12" w14:textId="77777777" w:rsidR="007D544A" w:rsidRPr="007D544A" w:rsidRDefault="007D544A" w:rsidP="007D544A">
            <w:pPr>
              <w:ind w:firstLine="0"/>
            </w:pPr>
            <w:r>
              <w:t>Robinson</w:t>
            </w:r>
          </w:p>
        </w:tc>
      </w:tr>
      <w:tr w:rsidR="007D544A" w:rsidRPr="007D544A" w14:paraId="01D6B381" w14:textId="77777777" w:rsidTr="007D544A">
        <w:tc>
          <w:tcPr>
            <w:tcW w:w="2179" w:type="dxa"/>
            <w:shd w:val="clear" w:color="auto" w:fill="auto"/>
          </w:tcPr>
          <w:p w14:paraId="30F9E734" w14:textId="77777777" w:rsidR="007D544A" w:rsidRPr="007D544A" w:rsidRDefault="007D544A" w:rsidP="007D544A">
            <w:pPr>
              <w:ind w:firstLine="0"/>
            </w:pPr>
            <w:r>
              <w:t>Rose</w:t>
            </w:r>
          </w:p>
        </w:tc>
        <w:tc>
          <w:tcPr>
            <w:tcW w:w="2179" w:type="dxa"/>
            <w:shd w:val="clear" w:color="auto" w:fill="auto"/>
          </w:tcPr>
          <w:p w14:paraId="7E277F77" w14:textId="77777777" w:rsidR="007D544A" w:rsidRPr="007D544A" w:rsidRDefault="007D544A" w:rsidP="007D544A">
            <w:pPr>
              <w:ind w:firstLine="0"/>
            </w:pPr>
            <w:r>
              <w:t>Rutherford</w:t>
            </w:r>
          </w:p>
        </w:tc>
        <w:tc>
          <w:tcPr>
            <w:tcW w:w="2180" w:type="dxa"/>
            <w:shd w:val="clear" w:color="auto" w:fill="auto"/>
          </w:tcPr>
          <w:p w14:paraId="4C5206AB" w14:textId="77777777" w:rsidR="007D544A" w:rsidRPr="007D544A" w:rsidRDefault="007D544A" w:rsidP="007D544A">
            <w:pPr>
              <w:ind w:firstLine="0"/>
            </w:pPr>
            <w:r>
              <w:t>Sandifer</w:t>
            </w:r>
          </w:p>
        </w:tc>
      </w:tr>
      <w:tr w:rsidR="007D544A" w:rsidRPr="007D544A" w14:paraId="081B6FA9" w14:textId="77777777" w:rsidTr="007D544A">
        <w:tc>
          <w:tcPr>
            <w:tcW w:w="2179" w:type="dxa"/>
            <w:shd w:val="clear" w:color="auto" w:fill="auto"/>
          </w:tcPr>
          <w:p w14:paraId="24B10620" w14:textId="77777777" w:rsidR="007D544A" w:rsidRPr="007D544A" w:rsidRDefault="007D544A" w:rsidP="007D544A">
            <w:pPr>
              <w:ind w:firstLine="0"/>
            </w:pPr>
            <w:r>
              <w:t>Simrill</w:t>
            </w:r>
          </w:p>
        </w:tc>
        <w:tc>
          <w:tcPr>
            <w:tcW w:w="2179" w:type="dxa"/>
            <w:shd w:val="clear" w:color="auto" w:fill="auto"/>
          </w:tcPr>
          <w:p w14:paraId="3644BE30" w14:textId="77777777" w:rsidR="007D544A" w:rsidRPr="007D544A" w:rsidRDefault="007D544A" w:rsidP="007D544A">
            <w:pPr>
              <w:ind w:firstLine="0"/>
            </w:pPr>
            <w:r>
              <w:t>G. M. Smith</w:t>
            </w:r>
          </w:p>
        </w:tc>
        <w:tc>
          <w:tcPr>
            <w:tcW w:w="2180" w:type="dxa"/>
            <w:shd w:val="clear" w:color="auto" w:fill="auto"/>
          </w:tcPr>
          <w:p w14:paraId="064109A3" w14:textId="77777777" w:rsidR="007D544A" w:rsidRPr="007D544A" w:rsidRDefault="007D544A" w:rsidP="007D544A">
            <w:pPr>
              <w:ind w:firstLine="0"/>
            </w:pPr>
            <w:r>
              <w:t>G. R. Smith</w:t>
            </w:r>
          </w:p>
        </w:tc>
      </w:tr>
      <w:tr w:rsidR="007D544A" w:rsidRPr="007D544A" w14:paraId="5CCC6F47" w14:textId="77777777" w:rsidTr="007D544A">
        <w:tc>
          <w:tcPr>
            <w:tcW w:w="2179" w:type="dxa"/>
            <w:shd w:val="clear" w:color="auto" w:fill="auto"/>
          </w:tcPr>
          <w:p w14:paraId="1F9757C6" w14:textId="77777777" w:rsidR="007D544A" w:rsidRPr="007D544A" w:rsidRDefault="007D544A" w:rsidP="007D544A">
            <w:pPr>
              <w:ind w:firstLine="0"/>
            </w:pPr>
            <w:r>
              <w:t>M. M. Smith</w:t>
            </w:r>
          </w:p>
        </w:tc>
        <w:tc>
          <w:tcPr>
            <w:tcW w:w="2179" w:type="dxa"/>
            <w:shd w:val="clear" w:color="auto" w:fill="auto"/>
          </w:tcPr>
          <w:p w14:paraId="0C0F154F" w14:textId="77777777" w:rsidR="007D544A" w:rsidRPr="007D544A" w:rsidRDefault="007D544A" w:rsidP="007D544A">
            <w:pPr>
              <w:ind w:firstLine="0"/>
            </w:pPr>
            <w:r>
              <w:t>Stavrinakis</w:t>
            </w:r>
          </w:p>
        </w:tc>
        <w:tc>
          <w:tcPr>
            <w:tcW w:w="2180" w:type="dxa"/>
            <w:shd w:val="clear" w:color="auto" w:fill="auto"/>
          </w:tcPr>
          <w:p w14:paraId="39B12B07" w14:textId="77777777" w:rsidR="007D544A" w:rsidRPr="007D544A" w:rsidRDefault="007D544A" w:rsidP="007D544A">
            <w:pPr>
              <w:ind w:firstLine="0"/>
            </w:pPr>
            <w:r>
              <w:t>Taylor</w:t>
            </w:r>
          </w:p>
        </w:tc>
      </w:tr>
      <w:tr w:rsidR="007D544A" w:rsidRPr="007D544A" w14:paraId="16DF73DB" w14:textId="77777777" w:rsidTr="007D544A">
        <w:tc>
          <w:tcPr>
            <w:tcW w:w="2179" w:type="dxa"/>
            <w:shd w:val="clear" w:color="auto" w:fill="auto"/>
          </w:tcPr>
          <w:p w14:paraId="29D5D86D" w14:textId="77777777" w:rsidR="007D544A" w:rsidRPr="007D544A" w:rsidRDefault="007D544A" w:rsidP="007D544A">
            <w:pPr>
              <w:ind w:firstLine="0"/>
            </w:pPr>
            <w:r>
              <w:t>Tedder</w:t>
            </w:r>
          </w:p>
        </w:tc>
        <w:tc>
          <w:tcPr>
            <w:tcW w:w="2179" w:type="dxa"/>
            <w:shd w:val="clear" w:color="auto" w:fill="auto"/>
          </w:tcPr>
          <w:p w14:paraId="0BDC9B14" w14:textId="77777777" w:rsidR="007D544A" w:rsidRPr="007D544A" w:rsidRDefault="007D544A" w:rsidP="007D544A">
            <w:pPr>
              <w:ind w:firstLine="0"/>
            </w:pPr>
            <w:r>
              <w:t>Thayer</w:t>
            </w:r>
          </w:p>
        </w:tc>
        <w:tc>
          <w:tcPr>
            <w:tcW w:w="2180" w:type="dxa"/>
            <w:shd w:val="clear" w:color="auto" w:fill="auto"/>
          </w:tcPr>
          <w:p w14:paraId="2935FAB3" w14:textId="77777777" w:rsidR="007D544A" w:rsidRPr="007D544A" w:rsidRDefault="007D544A" w:rsidP="007D544A">
            <w:pPr>
              <w:ind w:firstLine="0"/>
            </w:pPr>
            <w:r>
              <w:t>Thigpen</w:t>
            </w:r>
          </w:p>
        </w:tc>
      </w:tr>
      <w:tr w:rsidR="007D544A" w:rsidRPr="007D544A" w14:paraId="053A88C7" w14:textId="77777777" w:rsidTr="007D544A">
        <w:tc>
          <w:tcPr>
            <w:tcW w:w="2179" w:type="dxa"/>
            <w:shd w:val="clear" w:color="auto" w:fill="auto"/>
          </w:tcPr>
          <w:p w14:paraId="156C4F56" w14:textId="77777777" w:rsidR="007D544A" w:rsidRPr="007D544A" w:rsidRDefault="007D544A" w:rsidP="007D544A">
            <w:pPr>
              <w:ind w:firstLine="0"/>
            </w:pPr>
            <w:r>
              <w:t>Trantham</w:t>
            </w:r>
          </w:p>
        </w:tc>
        <w:tc>
          <w:tcPr>
            <w:tcW w:w="2179" w:type="dxa"/>
            <w:shd w:val="clear" w:color="auto" w:fill="auto"/>
          </w:tcPr>
          <w:p w14:paraId="772C413F" w14:textId="77777777" w:rsidR="007D544A" w:rsidRPr="007D544A" w:rsidRDefault="007D544A" w:rsidP="007D544A">
            <w:pPr>
              <w:ind w:firstLine="0"/>
            </w:pPr>
            <w:r>
              <w:t>Weeks</w:t>
            </w:r>
          </w:p>
        </w:tc>
        <w:tc>
          <w:tcPr>
            <w:tcW w:w="2180" w:type="dxa"/>
            <w:shd w:val="clear" w:color="auto" w:fill="auto"/>
          </w:tcPr>
          <w:p w14:paraId="77D01820" w14:textId="77777777" w:rsidR="007D544A" w:rsidRPr="007D544A" w:rsidRDefault="007D544A" w:rsidP="007D544A">
            <w:pPr>
              <w:ind w:firstLine="0"/>
            </w:pPr>
            <w:r>
              <w:t>West</w:t>
            </w:r>
          </w:p>
        </w:tc>
      </w:tr>
      <w:tr w:rsidR="007D544A" w:rsidRPr="007D544A" w14:paraId="6D681154" w14:textId="77777777" w:rsidTr="007D544A">
        <w:tc>
          <w:tcPr>
            <w:tcW w:w="2179" w:type="dxa"/>
            <w:shd w:val="clear" w:color="auto" w:fill="auto"/>
          </w:tcPr>
          <w:p w14:paraId="319DE53A" w14:textId="77777777" w:rsidR="007D544A" w:rsidRPr="007D544A" w:rsidRDefault="007D544A" w:rsidP="007D544A">
            <w:pPr>
              <w:ind w:firstLine="0"/>
            </w:pPr>
            <w:r>
              <w:t>Wetmore</w:t>
            </w:r>
          </w:p>
        </w:tc>
        <w:tc>
          <w:tcPr>
            <w:tcW w:w="2179" w:type="dxa"/>
            <w:shd w:val="clear" w:color="auto" w:fill="auto"/>
          </w:tcPr>
          <w:p w14:paraId="116FBEFC" w14:textId="77777777" w:rsidR="007D544A" w:rsidRPr="007D544A" w:rsidRDefault="007D544A" w:rsidP="007D544A">
            <w:pPr>
              <w:ind w:firstLine="0"/>
            </w:pPr>
            <w:r>
              <w:t>Wheeler</w:t>
            </w:r>
          </w:p>
        </w:tc>
        <w:tc>
          <w:tcPr>
            <w:tcW w:w="2180" w:type="dxa"/>
            <w:shd w:val="clear" w:color="auto" w:fill="auto"/>
          </w:tcPr>
          <w:p w14:paraId="06FE8605" w14:textId="77777777" w:rsidR="007D544A" w:rsidRPr="007D544A" w:rsidRDefault="007D544A" w:rsidP="007D544A">
            <w:pPr>
              <w:ind w:firstLine="0"/>
            </w:pPr>
            <w:r>
              <w:t>White</w:t>
            </w:r>
          </w:p>
        </w:tc>
      </w:tr>
      <w:tr w:rsidR="007D544A" w:rsidRPr="007D544A" w14:paraId="190FE23A" w14:textId="77777777" w:rsidTr="007D544A">
        <w:tc>
          <w:tcPr>
            <w:tcW w:w="2179" w:type="dxa"/>
            <w:shd w:val="clear" w:color="auto" w:fill="auto"/>
          </w:tcPr>
          <w:p w14:paraId="4C6DC777" w14:textId="77777777" w:rsidR="007D544A" w:rsidRPr="007D544A" w:rsidRDefault="007D544A" w:rsidP="007D544A">
            <w:pPr>
              <w:keepNext/>
              <w:ind w:firstLine="0"/>
            </w:pPr>
            <w:r>
              <w:t>Whitmire</w:t>
            </w:r>
          </w:p>
        </w:tc>
        <w:tc>
          <w:tcPr>
            <w:tcW w:w="2179" w:type="dxa"/>
            <w:shd w:val="clear" w:color="auto" w:fill="auto"/>
          </w:tcPr>
          <w:p w14:paraId="2A89F520" w14:textId="77777777" w:rsidR="007D544A" w:rsidRPr="007D544A" w:rsidRDefault="007D544A" w:rsidP="007D544A">
            <w:pPr>
              <w:keepNext/>
              <w:ind w:firstLine="0"/>
            </w:pPr>
            <w:r>
              <w:t>R. Williams</w:t>
            </w:r>
          </w:p>
        </w:tc>
        <w:tc>
          <w:tcPr>
            <w:tcW w:w="2180" w:type="dxa"/>
            <w:shd w:val="clear" w:color="auto" w:fill="auto"/>
          </w:tcPr>
          <w:p w14:paraId="098D9EC0" w14:textId="77777777" w:rsidR="007D544A" w:rsidRPr="007D544A" w:rsidRDefault="007D544A" w:rsidP="007D544A">
            <w:pPr>
              <w:keepNext/>
              <w:ind w:firstLine="0"/>
            </w:pPr>
            <w:r>
              <w:t>S. Williams</w:t>
            </w:r>
          </w:p>
        </w:tc>
      </w:tr>
      <w:tr w:rsidR="007D544A" w:rsidRPr="007D544A" w14:paraId="767B89CE" w14:textId="77777777" w:rsidTr="007D544A">
        <w:tc>
          <w:tcPr>
            <w:tcW w:w="2179" w:type="dxa"/>
            <w:shd w:val="clear" w:color="auto" w:fill="auto"/>
          </w:tcPr>
          <w:p w14:paraId="11668093" w14:textId="77777777" w:rsidR="007D544A" w:rsidRPr="007D544A" w:rsidRDefault="007D544A" w:rsidP="007D544A">
            <w:pPr>
              <w:keepNext/>
              <w:ind w:firstLine="0"/>
            </w:pPr>
            <w:r>
              <w:t>Willis</w:t>
            </w:r>
          </w:p>
        </w:tc>
        <w:tc>
          <w:tcPr>
            <w:tcW w:w="2179" w:type="dxa"/>
            <w:shd w:val="clear" w:color="auto" w:fill="auto"/>
          </w:tcPr>
          <w:p w14:paraId="245F2F0B" w14:textId="77777777" w:rsidR="007D544A" w:rsidRPr="007D544A" w:rsidRDefault="007D544A" w:rsidP="007D544A">
            <w:pPr>
              <w:keepNext/>
              <w:ind w:firstLine="0"/>
            </w:pPr>
            <w:r>
              <w:t>Wooten</w:t>
            </w:r>
          </w:p>
        </w:tc>
        <w:tc>
          <w:tcPr>
            <w:tcW w:w="2180" w:type="dxa"/>
            <w:shd w:val="clear" w:color="auto" w:fill="auto"/>
          </w:tcPr>
          <w:p w14:paraId="729C6FD7" w14:textId="77777777" w:rsidR="007D544A" w:rsidRPr="007D544A" w:rsidRDefault="007D544A" w:rsidP="007D544A">
            <w:pPr>
              <w:keepNext/>
              <w:ind w:firstLine="0"/>
            </w:pPr>
            <w:r>
              <w:t>Yow</w:t>
            </w:r>
          </w:p>
        </w:tc>
      </w:tr>
    </w:tbl>
    <w:p w14:paraId="7C62AA07" w14:textId="77777777" w:rsidR="007D544A" w:rsidRDefault="007D544A" w:rsidP="007D544A"/>
    <w:p w14:paraId="7021DB08" w14:textId="77777777" w:rsidR="007D544A" w:rsidRDefault="007D544A" w:rsidP="007D544A">
      <w:pPr>
        <w:jc w:val="center"/>
        <w:rPr>
          <w:b/>
        </w:rPr>
      </w:pPr>
      <w:r w:rsidRPr="007D544A">
        <w:rPr>
          <w:b/>
        </w:rPr>
        <w:t>Total--111</w:t>
      </w:r>
    </w:p>
    <w:p w14:paraId="5DDCB1EC" w14:textId="77777777" w:rsidR="007D544A" w:rsidRDefault="007D544A" w:rsidP="007D544A">
      <w:pPr>
        <w:jc w:val="center"/>
        <w:rPr>
          <w:b/>
        </w:rPr>
      </w:pPr>
    </w:p>
    <w:p w14:paraId="76A299DA"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9357049" w14:textId="77777777" w:rsidTr="007D544A">
        <w:tc>
          <w:tcPr>
            <w:tcW w:w="2179" w:type="dxa"/>
            <w:shd w:val="clear" w:color="auto" w:fill="auto"/>
          </w:tcPr>
          <w:p w14:paraId="56F52858" w14:textId="77777777" w:rsidR="007D544A" w:rsidRPr="007D544A" w:rsidRDefault="007D544A" w:rsidP="007D544A">
            <w:pPr>
              <w:keepNext/>
              <w:ind w:firstLine="0"/>
            </w:pPr>
            <w:r>
              <w:t>Magnuson</w:t>
            </w:r>
          </w:p>
        </w:tc>
        <w:tc>
          <w:tcPr>
            <w:tcW w:w="2179" w:type="dxa"/>
            <w:shd w:val="clear" w:color="auto" w:fill="auto"/>
          </w:tcPr>
          <w:p w14:paraId="1619A465" w14:textId="77777777" w:rsidR="007D544A" w:rsidRPr="007D544A" w:rsidRDefault="007D544A" w:rsidP="007D544A">
            <w:pPr>
              <w:keepNext/>
              <w:ind w:firstLine="0"/>
            </w:pPr>
          </w:p>
        </w:tc>
        <w:tc>
          <w:tcPr>
            <w:tcW w:w="2180" w:type="dxa"/>
            <w:shd w:val="clear" w:color="auto" w:fill="auto"/>
          </w:tcPr>
          <w:p w14:paraId="70C463CC" w14:textId="77777777" w:rsidR="007D544A" w:rsidRPr="007D544A" w:rsidRDefault="007D544A" w:rsidP="007D544A">
            <w:pPr>
              <w:keepNext/>
              <w:ind w:firstLine="0"/>
            </w:pPr>
          </w:p>
        </w:tc>
      </w:tr>
    </w:tbl>
    <w:p w14:paraId="52217F01" w14:textId="77777777" w:rsidR="007D544A" w:rsidRDefault="007D544A" w:rsidP="007D544A"/>
    <w:p w14:paraId="6A122513" w14:textId="77777777" w:rsidR="007D544A" w:rsidRDefault="007D544A" w:rsidP="007D544A">
      <w:pPr>
        <w:jc w:val="center"/>
        <w:rPr>
          <w:b/>
        </w:rPr>
      </w:pPr>
      <w:r w:rsidRPr="007D544A">
        <w:rPr>
          <w:b/>
        </w:rPr>
        <w:t>Total--1</w:t>
      </w:r>
    </w:p>
    <w:p w14:paraId="55253054" w14:textId="77777777" w:rsidR="007D544A" w:rsidRDefault="007D544A" w:rsidP="007D544A">
      <w:pPr>
        <w:jc w:val="center"/>
        <w:rPr>
          <w:b/>
        </w:rPr>
      </w:pPr>
    </w:p>
    <w:p w14:paraId="0EBBEBF9" w14:textId="77777777" w:rsidR="007D544A" w:rsidRDefault="007D544A" w:rsidP="007D544A">
      <w:r>
        <w:t xml:space="preserve">Section 39 was adopted. </w:t>
      </w:r>
    </w:p>
    <w:p w14:paraId="5A5860AF" w14:textId="77777777" w:rsidR="007D544A" w:rsidRDefault="007D544A" w:rsidP="007D544A"/>
    <w:p w14:paraId="0B820061" w14:textId="77777777" w:rsidR="007D544A" w:rsidRDefault="007D544A" w:rsidP="007D544A">
      <w:pPr>
        <w:keepNext/>
        <w:jc w:val="center"/>
        <w:rPr>
          <w:b/>
        </w:rPr>
      </w:pPr>
      <w:r w:rsidRPr="007D544A">
        <w:rPr>
          <w:b/>
        </w:rPr>
        <w:t>SECTION 40</w:t>
      </w:r>
    </w:p>
    <w:p w14:paraId="155544CF" w14:textId="77777777" w:rsidR="007D544A" w:rsidRDefault="007D544A" w:rsidP="007D544A">
      <w:r>
        <w:t xml:space="preserve">The yeas and nays were taken resulting as follows: </w:t>
      </w:r>
    </w:p>
    <w:p w14:paraId="033D7C30" w14:textId="77777777" w:rsidR="007D544A" w:rsidRDefault="007D544A" w:rsidP="007D544A">
      <w:pPr>
        <w:jc w:val="center"/>
      </w:pPr>
      <w:r>
        <w:t xml:space="preserve"> </w:t>
      </w:r>
      <w:bookmarkStart w:id="50" w:name="vote_start120"/>
      <w:bookmarkEnd w:id="50"/>
      <w:r>
        <w:t>Yeas 112; Nays 0</w:t>
      </w:r>
    </w:p>
    <w:p w14:paraId="68D1FFBF" w14:textId="77777777" w:rsidR="007D544A" w:rsidRDefault="007D544A" w:rsidP="007D544A">
      <w:pPr>
        <w:jc w:val="center"/>
      </w:pPr>
    </w:p>
    <w:p w14:paraId="5B4D391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14BC35D" w14:textId="77777777" w:rsidTr="007D544A">
        <w:tc>
          <w:tcPr>
            <w:tcW w:w="2179" w:type="dxa"/>
            <w:shd w:val="clear" w:color="auto" w:fill="auto"/>
          </w:tcPr>
          <w:p w14:paraId="3C9373F5" w14:textId="77777777" w:rsidR="007D544A" w:rsidRPr="007D544A" w:rsidRDefault="007D544A" w:rsidP="007D544A">
            <w:pPr>
              <w:keepNext/>
              <w:ind w:firstLine="0"/>
            </w:pPr>
            <w:r>
              <w:t>Alexander</w:t>
            </w:r>
          </w:p>
        </w:tc>
        <w:tc>
          <w:tcPr>
            <w:tcW w:w="2179" w:type="dxa"/>
            <w:shd w:val="clear" w:color="auto" w:fill="auto"/>
          </w:tcPr>
          <w:p w14:paraId="7FD4409D" w14:textId="77777777" w:rsidR="007D544A" w:rsidRPr="007D544A" w:rsidRDefault="007D544A" w:rsidP="007D544A">
            <w:pPr>
              <w:keepNext/>
              <w:ind w:firstLine="0"/>
            </w:pPr>
            <w:r>
              <w:t>Allison</w:t>
            </w:r>
          </w:p>
        </w:tc>
        <w:tc>
          <w:tcPr>
            <w:tcW w:w="2180" w:type="dxa"/>
            <w:shd w:val="clear" w:color="auto" w:fill="auto"/>
          </w:tcPr>
          <w:p w14:paraId="0CBFB33C" w14:textId="77777777" w:rsidR="007D544A" w:rsidRPr="007D544A" w:rsidRDefault="007D544A" w:rsidP="007D544A">
            <w:pPr>
              <w:keepNext/>
              <w:ind w:firstLine="0"/>
            </w:pPr>
            <w:r>
              <w:t>Anderson</w:t>
            </w:r>
          </w:p>
        </w:tc>
      </w:tr>
      <w:tr w:rsidR="007D544A" w:rsidRPr="007D544A" w14:paraId="67066C75" w14:textId="77777777" w:rsidTr="007D544A">
        <w:tc>
          <w:tcPr>
            <w:tcW w:w="2179" w:type="dxa"/>
            <w:shd w:val="clear" w:color="auto" w:fill="auto"/>
          </w:tcPr>
          <w:p w14:paraId="429293F6" w14:textId="77777777" w:rsidR="007D544A" w:rsidRPr="007D544A" w:rsidRDefault="007D544A" w:rsidP="007D544A">
            <w:pPr>
              <w:ind w:firstLine="0"/>
            </w:pPr>
            <w:r>
              <w:t>Atkinson</w:t>
            </w:r>
          </w:p>
        </w:tc>
        <w:tc>
          <w:tcPr>
            <w:tcW w:w="2179" w:type="dxa"/>
            <w:shd w:val="clear" w:color="auto" w:fill="auto"/>
          </w:tcPr>
          <w:p w14:paraId="0C4321A8" w14:textId="77777777" w:rsidR="007D544A" w:rsidRPr="007D544A" w:rsidRDefault="007D544A" w:rsidP="007D544A">
            <w:pPr>
              <w:ind w:firstLine="0"/>
            </w:pPr>
            <w:r>
              <w:t>Bailey</w:t>
            </w:r>
          </w:p>
        </w:tc>
        <w:tc>
          <w:tcPr>
            <w:tcW w:w="2180" w:type="dxa"/>
            <w:shd w:val="clear" w:color="auto" w:fill="auto"/>
          </w:tcPr>
          <w:p w14:paraId="066EE2FB" w14:textId="77777777" w:rsidR="007D544A" w:rsidRPr="007D544A" w:rsidRDefault="007D544A" w:rsidP="007D544A">
            <w:pPr>
              <w:ind w:firstLine="0"/>
            </w:pPr>
            <w:r>
              <w:t>Ballentine</w:t>
            </w:r>
          </w:p>
        </w:tc>
      </w:tr>
      <w:tr w:rsidR="007D544A" w:rsidRPr="007D544A" w14:paraId="72327265" w14:textId="77777777" w:rsidTr="007D544A">
        <w:tc>
          <w:tcPr>
            <w:tcW w:w="2179" w:type="dxa"/>
            <w:shd w:val="clear" w:color="auto" w:fill="auto"/>
          </w:tcPr>
          <w:p w14:paraId="7C7BA3F6" w14:textId="77777777" w:rsidR="007D544A" w:rsidRPr="007D544A" w:rsidRDefault="007D544A" w:rsidP="007D544A">
            <w:pPr>
              <w:ind w:firstLine="0"/>
            </w:pPr>
            <w:r>
              <w:t>Bannister</w:t>
            </w:r>
          </w:p>
        </w:tc>
        <w:tc>
          <w:tcPr>
            <w:tcW w:w="2179" w:type="dxa"/>
            <w:shd w:val="clear" w:color="auto" w:fill="auto"/>
          </w:tcPr>
          <w:p w14:paraId="2E4DFDF1" w14:textId="77777777" w:rsidR="007D544A" w:rsidRPr="007D544A" w:rsidRDefault="007D544A" w:rsidP="007D544A">
            <w:pPr>
              <w:ind w:firstLine="0"/>
            </w:pPr>
            <w:r>
              <w:t>Bennett</w:t>
            </w:r>
          </w:p>
        </w:tc>
        <w:tc>
          <w:tcPr>
            <w:tcW w:w="2180" w:type="dxa"/>
            <w:shd w:val="clear" w:color="auto" w:fill="auto"/>
          </w:tcPr>
          <w:p w14:paraId="0113DDD9" w14:textId="77777777" w:rsidR="007D544A" w:rsidRPr="007D544A" w:rsidRDefault="007D544A" w:rsidP="007D544A">
            <w:pPr>
              <w:ind w:firstLine="0"/>
            </w:pPr>
            <w:r>
              <w:t>Bernstein</w:t>
            </w:r>
          </w:p>
        </w:tc>
      </w:tr>
      <w:tr w:rsidR="007D544A" w:rsidRPr="007D544A" w14:paraId="04915BD2" w14:textId="77777777" w:rsidTr="007D544A">
        <w:tc>
          <w:tcPr>
            <w:tcW w:w="2179" w:type="dxa"/>
            <w:shd w:val="clear" w:color="auto" w:fill="auto"/>
          </w:tcPr>
          <w:p w14:paraId="145B7F1C" w14:textId="77777777" w:rsidR="007D544A" w:rsidRPr="007D544A" w:rsidRDefault="007D544A" w:rsidP="007D544A">
            <w:pPr>
              <w:ind w:firstLine="0"/>
            </w:pPr>
            <w:r>
              <w:t>Blackwell</w:t>
            </w:r>
          </w:p>
        </w:tc>
        <w:tc>
          <w:tcPr>
            <w:tcW w:w="2179" w:type="dxa"/>
            <w:shd w:val="clear" w:color="auto" w:fill="auto"/>
          </w:tcPr>
          <w:p w14:paraId="15282247" w14:textId="77777777" w:rsidR="007D544A" w:rsidRPr="007D544A" w:rsidRDefault="007D544A" w:rsidP="007D544A">
            <w:pPr>
              <w:ind w:firstLine="0"/>
            </w:pPr>
            <w:r>
              <w:t>Bradley</w:t>
            </w:r>
          </w:p>
        </w:tc>
        <w:tc>
          <w:tcPr>
            <w:tcW w:w="2180" w:type="dxa"/>
            <w:shd w:val="clear" w:color="auto" w:fill="auto"/>
          </w:tcPr>
          <w:p w14:paraId="3FB7ADBF" w14:textId="77777777" w:rsidR="007D544A" w:rsidRPr="007D544A" w:rsidRDefault="007D544A" w:rsidP="007D544A">
            <w:pPr>
              <w:ind w:firstLine="0"/>
            </w:pPr>
            <w:r>
              <w:t>Brawley</w:t>
            </w:r>
          </w:p>
        </w:tc>
      </w:tr>
      <w:tr w:rsidR="007D544A" w:rsidRPr="007D544A" w14:paraId="77B97547" w14:textId="77777777" w:rsidTr="007D544A">
        <w:tc>
          <w:tcPr>
            <w:tcW w:w="2179" w:type="dxa"/>
            <w:shd w:val="clear" w:color="auto" w:fill="auto"/>
          </w:tcPr>
          <w:p w14:paraId="577C3C30" w14:textId="77777777" w:rsidR="007D544A" w:rsidRPr="007D544A" w:rsidRDefault="007D544A" w:rsidP="007D544A">
            <w:pPr>
              <w:ind w:firstLine="0"/>
            </w:pPr>
            <w:r>
              <w:t>Brittain</w:t>
            </w:r>
          </w:p>
        </w:tc>
        <w:tc>
          <w:tcPr>
            <w:tcW w:w="2179" w:type="dxa"/>
            <w:shd w:val="clear" w:color="auto" w:fill="auto"/>
          </w:tcPr>
          <w:p w14:paraId="541DE06B" w14:textId="77777777" w:rsidR="007D544A" w:rsidRPr="007D544A" w:rsidRDefault="007D544A" w:rsidP="007D544A">
            <w:pPr>
              <w:ind w:firstLine="0"/>
            </w:pPr>
            <w:r>
              <w:t>Bryant</w:t>
            </w:r>
          </w:p>
        </w:tc>
        <w:tc>
          <w:tcPr>
            <w:tcW w:w="2180" w:type="dxa"/>
            <w:shd w:val="clear" w:color="auto" w:fill="auto"/>
          </w:tcPr>
          <w:p w14:paraId="193740B1" w14:textId="77777777" w:rsidR="007D544A" w:rsidRPr="007D544A" w:rsidRDefault="007D544A" w:rsidP="007D544A">
            <w:pPr>
              <w:ind w:firstLine="0"/>
            </w:pPr>
            <w:r>
              <w:t>Burns</w:t>
            </w:r>
          </w:p>
        </w:tc>
      </w:tr>
      <w:tr w:rsidR="007D544A" w:rsidRPr="007D544A" w14:paraId="11FA24CF" w14:textId="77777777" w:rsidTr="007D544A">
        <w:tc>
          <w:tcPr>
            <w:tcW w:w="2179" w:type="dxa"/>
            <w:shd w:val="clear" w:color="auto" w:fill="auto"/>
          </w:tcPr>
          <w:p w14:paraId="20D520BA" w14:textId="77777777" w:rsidR="007D544A" w:rsidRPr="007D544A" w:rsidRDefault="007D544A" w:rsidP="007D544A">
            <w:pPr>
              <w:ind w:firstLine="0"/>
            </w:pPr>
            <w:r>
              <w:t>Bustos</w:t>
            </w:r>
          </w:p>
        </w:tc>
        <w:tc>
          <w:tcPr>
            <w:tcW w:w="2179" w:type="dxa"/>
            <w:shd w:val="clear" w:color="auto" w:fill="auto"/>
          </w:tcPr>
          <w:p w14:paraId="2B5543D5" w14:textId="77777777" w:rsidR="007D544A" w:rsidRPr="007D544A" w:rsidRDefault="007D544A" w:rsidP="007D544A">
            <w:pPr>
              <w:ind w:firstLine="0"/>
            </w:pPr>
            <w:r>
              <w:t>Calhoon</w:t>
            </w:r>
          </w:p>
        </w:tc>
        <w:tc>
          <w:tcPr>
            <w:tcW w:w="2180" w:type="dxa"/>
            <w:shd w:val="clear" w:color="auto" w:fill="auto"/>
          </w:tcPr>
          <w:p w14:paraId="01180811" w14:textId="77777777" w:rsidR="007D544A" w:rsidRPr="007D544A" w:rsidRDefault="007D544A" w:rsidP="007D544A">
            <w:pPr>
              <w:ind w:firstLine="0"/>
            </w:pPr>
            <w:r>
              <w:t>Carter</w:t>
            </w:r>
          </w:p>
        </w:tc>
      </w:tr>
      <w:tr w:rsidR="007D544A" w:rsidRPr="007D544A" w14:paraId="073CD52C" w14:textId="77777777" w:rsidTr="007D544A">
        <w:tc>
          <w:tcPr>
            <w:tcW w:w="2179" w:type="dxa"/>
            <w:shd w:val="clear" w:color="auto" w:fill="auto"/>
          </w:tcPr>
          <w:p w14:paraId="4462C841" w14:textId="77777777" w:rsidR="007D544A" w:rsidRPr="007D544A" w:rsidRDefault="007D544A" w:rsidP="007D544A">
            <w:pPr>
              <w:ind w:firstLine="0"/>
            </w:pPr>
            <w:r>
              <w:t>Caskey</w:t>
            </w:r>
          </w:p>
        </w:tc>
        <w:tc>
          <w:tcPr>
            <w:tcW w:w="2179" w:type="dxa"/>
            <w:shd w:val="clear" w:color="auto" w:fill="auto"/>
          </w:tcPr>
          <w:p w14:paraId="1CA94DA7" w14:textId="77777777" w:rsidR="007D544A" w:rsidRPr="007D544A" w:rsidRDefault="007D544A" w:rsidP="007D544A">
            <w:pPr>
              <w:ind w:firstLine="0"/>
            </w:pPr>
            <w:r>
              <w:t>Chumley</w:t>
            </w:r>
          </w:p>
        </w:tc>
        <w:tc>
          <w:tcPr>
            <w:tcW w:w="2180" w:type="dxa"/>
            <w:shd w:val="clear" w:color="auto" w:fill="auto"/>
          </w:tcPr>
          <w:p w14:paraId="2614CE58" w14:textId="77777777" w:rsidR="007D544A" w:rsidRPr="007D544A" w:rsidRDefault="007D544A" w:rsidP="007D544A">
            <w:pPr>
              <w:ind w:firstLine="0"/>
            </w:pPr>
            <w:r>
              <w:t>Clyburn</w:t>
            </w:r>
          </w:p>
        </w:tc>
      </w:tr>
      <w:tr w:rsidR="007D544A" w:rsidRPr="007D544A" w14:paraId="233BD94C" w14:textId="77777777" w:rsidTr="007D544A">
        <w:tc>
          <w:tcPr>
            <w:tcW w:w="2179" w:type="dxa"/>
            <w:shd w:val="clear" w:color="auto" w:fill="auto"/>
          </w:tcPr>
          <w:p w14:paraId="43CAAC3C" w14:textId="77777777" w:rsidR="007D544A" w:rsidRPr="007D544A" w:rsidRDefault="007D544A" w:rsidP="007D544A">
            <w:pPr>
              <w:ind w:firstLine="0"/>
            </w:pPr>
            <w:r>
              <w:t>Cobb-Hunter</w:t>
            </w:r>
          </w:p>
        </w:tc>
        <w:tc>
          <w:tcPr>
            <w:tcW w:w="2179" w:type="dxa"/>
            <w:shd w:val="clear" w:color="auto" w:fill="auto"/>
          </w:tcPr>
          <w:p w14:paraId="513E5CED" w14:textId="77777777" w:rsidR="007D544A" w:rsidRPr="007D544A" w:rsidRDefault="007D544A" w:rsidP="007D544A">
            <w:pPr>
              <w:ind w:firstLine="0"/>
            </w:pPr>
            <w:r>
              <w:t>B. Cox</w:t>
            </w:r>
          </w:p>
        </w:tc>
        <w:tc>
          <w:tcPr>
            <w:tcW w:w="2180" w:type="dxa"/>
            <w:shd w:val="clear" w:color="auto" w:fill="auto"/>
          </w:tcPr>
          <w:p w14:paraId="607FD5D9" w14:textId="77777777" w:rsidR="007D544A" w:rsidRPr="007D544A" w:rsidRDefault="007D544A" w:rsidP="007D544A">
            <w:pPr>
              <w:ind w:firstLine="0"/>
            </w:pPr>
            <w:r>
              <w:t>W. Cox</w:t>
            </w:r>
          </w:p>
        </w:tc>
      </w:tr>
      <w:tr w:rsidR="007D544A" w:rsidRPr="007D544A" w14:paraId="3499B651" w14:textId="77777777" w:rsidTr="007D544A">
        <w:tc>
          <w:tcPr>
            <w:tcW w:w="2179" w:type="dxa"/>
            <w:shd w:val="clear" w:color="auto" w:fill="auto"/>
          </w:tcPr>
          <w:p w14:paraId="4A0C0EED" w14:textId="77777777" w:rsidR="007D544A" w:rsidRPr="007D544A" w:rsidRDefault="007D544A" w:rsidP="007D544A">
            <w:pPr>
              <w:ind w:firstLine="0"/>
            </w:pPr>
            <w:r>
              <w:t>Crawford</w:t>
            </w:r>
          </w:p>
        </w:tc>
        <w:tc>
          <w:tcPr>
            <w:tcW w:w="2179" w:type="dxa"/>
            <w:shd w:val="clear" w:color="auto" w:fill="auto"/>
          </w:tcPr>
          <w:p w14:paraId="4BA57D87" w14:textId="77777777" w:rsidR="007D544A" w:rsidRPr="007D544A" w:rsidRDefault="007D544A" w:rsidP="007D544A">
            <w:pPr>
              <w:ind w:firstLine="0"/>
            </w:pPr>
            <w:r>
              <w:t>Dabney</w:t>
            </w:r>
          </w:p>
        </w:tc>
        <w:tc>
          <w:tcPr>
            <w:tcW w:w="2180" w:type="dxa"/>
            <w:shd w:val="clear" w:color="auto" w:fill="auto"/>
          </w:tcPr>
          <w:p w14:paraId="26CD7F4F" w14:textId="77777777" w:rsidR="007D544A" w:rsidRPr="007D544A" w:rsidRDefault="007D544A" w:rsidP="007D544A">
            <w:pPr>
              <w:ind w:firstLine="0"/>
            </w:pPr>
            <w:r>
              <w:t>Daning</w:t>
            </w:r>
          </w:p>
        </w:tc>
      </w:tr>
      <w:tr w:rsidR="007D544A" w:rsidRPr="007D544A" w14:paraId="033E6E75" w14:textId="77777777" w:rsidTr="007D544A">
        <w:tc>
          <w:tcPr>
            <w:tcW w:w="2179" w:type="dxa"/>
            <w:shd w:val="clear" w:color="auto" w:fill="auto"/>
          </w:tcPr>
          <w:p w14:paraId="07F4193F" w14:textId="77777777" w:rsidR="007D544A" w:rsidRPr="007D544A" w:rsidRDefault="007D544A" w:rsidP="007D544A">
            <w:pPr>
              <w:ind w:firstLine="0"/>
            </w:pPr>
            <w:r>
              <w:t>Davis</w:t>
            </w:r>
          </w:p>
        </w:tc>
        <w:tc>
          <w:tcPr>
            <w:tcW w:w="2179" w:type="dxa"/>
            <w:shd w:val="clear" w:color="auto" w:fill="auto"/>
          </w:tcPr>
          <w:p w14:paraId="3A7934DE" w14:textId="77777777" w:rsidR="007D544A" w:rsidRPr="007D544A" w:rsidRDefault="007D544A" w:rsidP="007D544A">
            <w:pPr>
              <w:ind w:firstLine="0"/>
            </w:pPr>
            <w:r>
              <w:t>Dillard</w:t>
            </w:r>
          </w:p>
        </w:tc>
        <w:tc>
          <w:tcPr>
            <w:tcW w:w="2180" w:type="dxa"/>
            <w:shd w:val="clear" w:color="auto" w:fill="auto"/>
          </w:tcPr>
          <w:p w14:paraId="56EDFE37" w14:textId="77777777" w:rsidR="007D544A" w:rsidRPr="007D544A" w:rsidRDefault="007D544A" w:rsidP="007D544A">
            <w:pPr>
              <w:ind w:firstLine="0"/>
            </w:pPr>
            <w:r>
              <w:t>Elliott</w:t>
            </w:r>
          </w:p>
        </w:tc>
      </w:tr>
      <w:tr w:rsidR="007D544A" w:rsidRPr="007D544A" w14:paraId="742B4561" w14:textId="77777777" w:rsidTr="007D544A">
        <w:tc>
          <w:tcPr>
            <w:tcW w:w="2179" w:type="dxa"/>
            <w:shd w:val="clear" w:color="auto" w:fill="auto"/>
          </w:tcPr>
          <w:p w14:paraId="0D203641" w14:textId="77777777" w:rsidR="007D544A" w:rsidRPr="007D544A" w:rsidRDefault="007D544A" w:rsidP="007D544A">
            <w:pPr>
              <w:ind w:firstLine="0"/>
            </w:pPr>
            <w:r>
              <w:t>Erickson</w:t>
            </w:r>
          </w:p>
        </w:tc>
        <w:tc>
          <w:tcPr>
            <w:tcW w:w="2179" w:type="dxa"/>
            <w:shd w:val="clear" w:color="auto" w:fill="auto"/>
          </w:tcPr>
          <w:p w14:paraId="27CE147D" w14:textId="77777777" w:rsidR="007D544A" w:rsidRPr="007D544A" w:rsidRDefault="007D544A" w:rsidP="007D544A">
            <w:pPr>
              <w:ind w:firstLine="0"/>
            </w:pPr>
            <w:r>
              <w:t>Felder</w:t>
            </w:r>
          </w:p>
        </w:tc>
        <w:tc>
          <w:tcPr>
            <w:tcW w:w="2180" w:type="dxa"/>
            <w:shd w:val="clear" w:color="auto" w:fill="auto"/>
          </w:tcPr>
          <w:p w14:paraId="27F4C4B6" w14:textId="77777777" w:rsidR="007D544A" w:rsidRPr="007D544A" w:rsidRDefault="007D544A" w:rsidP="007D544A">
            <w:pPr>
              <w:ind w:firstLine="0"/>
            </w:pPr>
            <w:r>
              <w:t>Finlay</w:t>
            </w:r>
          </w:p>
        </w:tc>
      </w:tr>
      <w:tr w:rsidR="007D544A" w:rsidRPr="007D544A" w14:paraId="058B0066" w14:textId="77777777" w:rsidTr="007D544A">
        <w:tc>
          <w:tcPr>
            <w:tcW w:w="2179" w:type="dxa"/>
            <w:shd w:val="clear" w:color="auto" w:fill="auto"/>
          </w:tcPr>
          <w:p w14:paraId="3B1198D5" w14:textId="77777777" w:rsidR="007D544A" w:rsidRPr="007D544A" w:rsidRDefault="007D544A" w:rsidP="007D544A">
            <w:pPr>
              <w:ind w:firstLine="0"/>
            </w:pPr>
            <w:r>
              <w:t>Forrest</w:t>
            </w:r>
          </w:p>
        </w:tc>
        <w:tc>
          <w:tcPr>
            <w:tcW w:w="2179" w:type="dxa"/>
            <w:shd w:val="clear" w:color="auto" w:fill="auto"/>
          </w:tcPr>
          <w:p w14:paraId="2D20E58B" w14:textId="77777777" w:rsidR="007D544A" w:rsidRPr="007D544A" w:rsidRDefault="007D544A" w:rsidP="007D544A">
            <w:pPr>
              <w:ind w:firstLine="0"/>
            </w:pPr>
            <w:r>
              <w:t>Fry</w:t>
            </w:r>
          </w:p>
        </w:tc>
        <w:tc>
          <w:tcPr>
            <w:tcW w:w="2180" w:type="dxa"/>
            <w:shd w:val="clear" w:color="auto" w:fill="auto"/>
          </w:tcPr>
          <w:p w14:paraId="6212C7E1" w14:textId="77777777" w:rsidR="007D544A" w:rsidRPr="007D544A" w:rsidRDefault="007D544A" w:rsidP="007D544A">
            <w:pPr>
              <w:ind w:firstLine="0"/>
            </w:pPr>
            <w:r>
              <w:t>Gagnon</w:t>
            </w:r>
          </w:p>
        </w:tc>
      </w:tr>
      <w:tr w:rsidR="007D544A" w:rsidRPr="007D544A" w14:paraId="224411E8" w14:textId="77777777" w:rsidTr="007D544A">
        <w:tc>
          <w:tcPr>
            <w:tcW w:w="2179" w:type="dxa"/>
            <w:shd w:val="clear" w:color="auto" w:fill="auto"/>
          </w:tcPr>
          <w:p w14:paraId="409AED9F" w14:textId="77777777" w:rsidR="007D544A" w:rsidRPr="007D544A" w:rsidRDefault="007D544A" w:rsidP="007D544A">
            <w:pPr>
              <w:ind w:firstLine="0"/>
            </w:pPr>
            <w:r>
              <w:t>Garvin</w:t>
            </w:r>
          </w:p>
        </w:tc>
        <w:tc>
          <w:tcPr>
            <w:tcW w:w="2179" w:type="dxa"/>
            <w:shd w:val="clear" w:color="auto" w:fill="auto"/>
          </w:tcPr>
          <w:p w14:paraId="129AB8D1" w14:textId="77777777" w:rsidR="007D544A" w:rsidRPr="007D544A" w:rsidRDefault="007D544A" w:rsidP="007D544A">
            <w:pPr>
              <w:ind w:firstLine="0"/>
            </w:pPr>
            <w:r>
              <w:t>Gatch</w:t>
            </w:r>
          </w:p>
        </w:tc>
        <w:tc>
          <w:tcPr>
            <w:tcW w:w="2180" w:type="dxa"/>
            <w:shd w:val="clear" w:color="auto" w:fill="auto"/>
          </w:tcPr>
          <w:p w14:paraId="54B0EB6A" w14:textId="77777777" w:rsidR="007D544A" w:rsidRPr="007D544A" w:rsidRDefault="007D544A" w:rsidP="007D544A">
            <w:pPr>
              <w:ind w:firstLine="0"/>
            </w:pPr>
            <w:r>
              <w:t>Gilliam</w:t>
            </w:r>
          </w:p>
        </w:tc>
      </w:tr>
      <w:tr w:rsidR="007D544A" w:rsidRPr="007D544A" w14:paraId="2D6570DE" w14:textId="77777777" w:rsidTr="007D544A">
        <w:tc>
          <w:tcPr>
            <w:tcW w:w="2179" w:type="dxa"/>
            <w:shd w:val="clear" w:color="auto" w:fill="auto"/>
          </w:tcPr>
          <w:p w14:paraId="286FC74D" w14:textId="77777777" w:rsidR="007D544A" w:rsidRPr="007D544A" w:rsidRDefault="007D544A" w:rsidP="007D544A">
            <w:pPr>
              <w:ind w:firstLine="0"/>
            </w:pPr>
            <w:r>
              <w:t>Gilliard</w:t>
            </w:r>
          </w:p>
        </w:tc>
        <w:tc>
          <w:tcPr>
            <w:tcW w:w="2179" w:type="dxa"/>
            <w:shd w:val="clear" w:color="auto" w:fill="auto"/>
          </w:tcPr>
          <w:p w14:paraId="633D9C87" w14:textId="77777777" w:rsidR="007D544A" w:rsidRPr="007D544A" w:rsidRDefault="007D544A" w:rsidP="007D544A">
            <w:pPr>
              <w:ind w:firstLine="0"/>
            </w:pPr>
            <w:r>
              <w:t>Govan</w:t>
            </w:r>
          </w:p>
        </w:tc>
        <w:tc>
          <w:tcPr>
            <w:tcW w:w="2180" w:type="dxa"/>
            <w:shd w:val="clear" w:color="auto" w:fill="auto"/>
          </w:tcPr>
          <w:p w14:paraId="4DAAD2CA" w14:textId="77777777" w:rsidR="007D544A" w:rsidRPr="007D544A" w:rsidRDefault="007D544A" w:rsidP="007D544A">
            <w:pPr>
              <w:ind w:firstLine="0"/>
            </w:pPr>
            <w:r>
              <w:t>Haddon</w:t>
            </w:r>
          </w:p>
        </w:tc>
      </w:tr>
      <w:tr w:rsidR="007D544A" w:rsidRPr="007D544A" w14:paraId="3D2AF4DF" w14:textId="77777777" w:rsidTr="007D544A">
        <w:tc>
          <w:tcPr>
            <w:tcW w:w="2179" w:type="dxa"/>
            <w:shd w:val="clear" w:color="auto" w:fill="auto"/>
          </w:tcPr>
          <w:p w14:paraId="27A7B430" w14:textId="77777777" w:rsidR="007D544A" w:rsidRPr="007D544A" w:rsidRDefault="007D544A" w:rsidP="007D544A">
            <w:pPr>
              <w:ind w:firstLine="0"/>
            </w:pPr>
            <w:r>
              <w:t>Hardee</w:t>
            </w:r>
          </w:p>
        </w:tc>
        <w:tc>
          <w:tcPr>
            <w:tcW w:w="2179" w:type="dxa"/>
            <w:shd w:val="clear" w:color="auto" w:fill="auto"/>
          </w:tcPr>
          <w:p w14:paraId="67B87079" w14:textId="77777777" w:rsidR="007D544A" w:rsidRPr="007D544A" w:rsidRDefault="007D544A" w:rsidP="007D544A">
            <w:pPr>
              <w:ind w:firstLine="0"/>
            </w:pPr>
            <w:r>
              <w:t>Hart</w:t>
            </w:r>
          </w:p>
        </w:tc>
        <w:tc>
          <w:tcPr>
            <w:tcW w:w="2180" w:type="dxa"/>
            <w:shd w:val="clear" w:color="auto" w:fill="auto"/>
          </w:tcPr>
          <w:p w14:paraId="29BFC666" w14:textId="77777777" w:rsidR="007D544A" w:rsidRPr="007D544A" w:rsidRDefault="007D544A" w:rsidP="007D544A">
            <w:pPr>
              <w:ind w:firstLine="0"/>
            </w:pPr>
            <w:r>
              <w:t>Hayes</w:t>
            </w:r>
          </w:p>
        </w:tc>
      </w:tr>
      <w:tr w:rsidR="007D544A" w:rsidRPr="007D544A" w14:paraId="3C6E98A7" w14:textId="77777777" w:rsidTr="007D544A">
        <w:tc>
          <w:tcPr>
            <w:tcW w:w="2179" w:type="dxa"/>
            <w:shd w:val="clear" w:color="auto" w:fill="auto"/>
          </w:tcPr>
          <w:p w14:paraId="3400E33B" w14:textId="77777777" w:rsidR="007D544A" w:rsidRPr="007D544A" w:rsidRDefault="007D544A" w:rsidP="007D544A">
            <w:pPr>
              <w:ind w:firstLine="0"/>
            </w:pPr>
            <w:r>
              <w:t>Henderson-Myers</w:t>
            </w:r>
          </w:p>
        </w:tc>
        <w:tc>
          <w:tcPr>
            <w:tcW w:w="2179" w:type="dxa"/>
            <w:shd w:val="clear" w:color="auto" w:fill="auto"/>
          </w:tcPr>
          <w:p w14:paraId="211A2E92" w14:textId="77777777" w:rsidR="007D544A" w:rsidRPr="007D544A" w:rsidRDefault="007D544A" w:rsidP="007D544A">
            <w:pPr>
              <w:ind w:firstLine="0"/>
            </w:pPr>
            <w:r>
              <w:t>Henegan</w:t>
            </w:r>
          </w:p>
        </w:tc>
        <w:tc>
          <w:tcPr>
            <w:tcW w:w="2180" w:type="dxa"/>
            <w:shd w:val="clear" w:color="auto" w:fill="auto"/>
          </w:tcPr>
          <w:p w14:paraId="04794C3E" w14:textId="77777777" w:rsidR="007D544A" w:rsidRPr="007D544A" w:rsidRDefault="007D544A" w:rsidP="007D544A">
            <w:pPr>
              <w:ind w:firstLine="0"/>
            </w:pPr>
            <w:r>
              <w:t>Herbkersman</w:t>
            </w:r>
          </w:p>
        </w:tc>
      </w:tr>
      <w:tr w:rsidR="007D544A" w:rsidRPr="007D544A" w14:paraId="3F49C3ED" w14:textId="77777777" w:rsidTr="007D544A">
        <w:tc>
          <w:tcPr>
            <w:tcW w:w="2179" w:type="dxa"/>
            <w:shd w:val="clear" w:color="auto" w:fill="auto"/>
          </w:tcPr>
          <w:p w14:paraId="79E305FF" w14:textId="77777777" w:rsidR="007D544A" w:rsidRPr="007D544A" w:rsidRDefault="007D544A" w:rsidP="007D544A">
            <w:pPr>
              <w:ind w:firstLine="0"/>
            </w:pPr>
            <w:r>
              <w:t>Hewitt</w:t>
            </w:r>
          </w:p>
        </w:tc>
        <w:tc>
          <w:tcPr>
            <w:tcW w:w="2179" w:type="dxa"/>
            <w:shd w:val="clear" w:color="auto" w:fill="auto"/>
          </w:tcPr>
          <w:p w14:paraId="156A04D8" w14:textId="77777777" w:rsidR="007D544A" w:rsidRPr="007D544A" w:rsidRDefault="007D544A" w:rsidP="007D544A">
            <w:pPr>
              <w:ind w:firstLine="0"/>
            </w:pPr>
            <w:r>
              <w:t>Hiott</w:t>
            </w:r>
          </w:p>
        </w:tc>
        <w:tc>
          <w:tcPr>
            <w:tcW w:w="2180" w:type="dxa"/>
            <w:shd w:val="clear" w:color="auto" w:fill="auto"/>
          </w:tcPr>
          <w:p w14:paraId="1F489A07" w14:textId="77777777" w:rsidR="007D544A" w:rsidRPr="007D544A" w:rsidRDefault="007D544A" w:rsidP="007D544A">
            <w:pPr>
              <w:ind w:firstLine="0"/>
            </w:pPr>
            <w:r>
              <w:t>Hixon</w:t>
            </w:r>
          </w:p>
        </w:tc>
      </w:tr>
      <w:tr w:rsidR="007D544A" w:rsidRPr="007D544A" w14:paraId="5D67B8F8" w14:textId="77777777" w:rsidTr="007D544A">
        <w:tc>
          <w:tcPr>
            <w:tcW w:w="2179" w:type="dxa"/>
            <w:shd w:val="clear" w:color="auto" w:fill="auto"/>
          </w:tcPr>
          <w:p w14:paraId="0BEE3C95" w14:textId="77777777" w:rsidR="007D544A" w:rsidRPr="007D544A" w:rsidRDefault="007D544A" w:rsidP="007D544A">
            <w:pPr>
              <w:ind w:firstLine="0"/>
            </w:pPr>
            <w:r>
              <w:t>Hosey</w:t>
            </w:r>
          </w:p>
        </w:tc>
        <w:tc>
          <w:tcPr>
            <w:tcW w:w="2179" w:type="dxa"/>
            <w:shd w:val="clear" w:color="auto" w:fill="auto"/>
          </w:tcPr>
          <w:p w14:paraId="4D96DFAB" w14:textId="77777777" w:rsidR="007D544A" w:rsidRPr="007D544A" w:rsidRDefault="007D544A" w:rsidP="007D544A">
            <w:pPr>
              <w:ind w:firstLine="0"/>
            </w:pPr>
            <w:r>
              <w:t>Howard</w:t>
            </w:r>
          </w:p>
        </w:tc>
        <w:tc>
          <w:tcPr>
            <w:tcW w:w="2180" w:type="dxa"/>
            <w:shd w:val="clear" w:color="auto" w:fill="auto"/>
          </w:tcPr>
          <w:p w14:paraId="300F7E29" w14:textId="77777777" w:rsidR="007D544A" w:rsidRPr="007D544A" w:rsidRDefault="007D544A" w:rsidP="007D544A">
            <w:pPr>
              <w:ind w:firstLine="0"/>
            </w:pPr>
            <w:r>
              <w:t>Huggins</w:t>
            </w:r>
          </w:p>
        </w:tc>
      </w:tr>
      <w:tr w:rsidR="007D544A" w:rsidRPr="007D544A" w14:paraId="270F7B40" w14:textId="77777777" w:rsidTr="007D544A">
        <w:tc>
          <w:tcPr>
            <w:tcW w:w="2179" w:type="dxa"/>
            <w:shd w:val="clear" w:color="auto" w:fill="auto"/>
          </w:tcPr>
          <w:p w14:paraId="6F2FE645" w14:textId="77777777" w:rsidR="007D544A" w:rsidRPr="007D544A" w:rsidRDefault="007D544A" w:rsidP="007D544A">
            <w:pPr>
              <w:ind w:firstLine="0"/>
            </w:pPr>
            <w:r>
              <w:t>Hyde</w:t>
            </w:r>
          </w:p>
        </w:tc>
        <w:tc>
          <w:tcPr>
            <w:tcW w:w="2179" w:type="dxa"/>
            <w:shd w:val="clear" w:color="auto" w:fill="auto"/>
          </w:tcPr>
          <w:p w14:paraId="1BA1DFA7" w14:textId="77777777" w:rsidR="007D544A" w:rsidRPr="007D544A" w:rsidRDefault="007D544A" w:rsidP="007D544A">
            <w:pPr>
              <w:ind w:firstLine="0"/>
            </w:pPr>
            <w:r>
              <w:t>Jefferson</w:t>
            </w:r>
          </w:p>
        </w:tc>
        <w:tc>
          <w:tcPr>
            <w:tcW w:w="2180" w:type="dxa"/>
            <w:shd w:val="clear" w:color="auto" w:fill="auto"/>
          </w:tcPr>
          <w:p w14:paraId="2C0DC370" w14:textId="77777777" w:rsidR="007D544A" w:rsidRPr="007D544A" w:rsidRDefault="007D544A" w:rsidP="007D544A">
            <w:pPr>
              <w:ind w:firstLine="0"/>
            </w:pPr>
            <w:r>
              <w:t>J. E. Johnson</w:t>
            </w:r>
          </w:p>
        </w:tc>
      </w:tr>
      <w:tr w:rsidR="007D544A" w:rsidRPr="007D544A" w14:paraId="72AF3066" w14:textId="77777777" w:rsidTr="007D544A">
        <w:tc>
          <w:tcPr>
            <w:tcW w:w="2179" w:type="dxa"/>
            <w:shd w:val="clear" w:color="auto" w:fill="auto"/>
          </w:tcPr>
          <w:p w14:paraId="17F81EBE" w14:textId="77777777" w:rsidR="007D544A" w:rsidRPr="007D544A" w:rsidRDefault="007D544A" w:rsidP="007D544A">
            <w:pPr>
              <w:ind w:firstLine="0"/>
            </w:pPr>
            <w:r>
              <w:t>J. L. Johnson</w:t>
            </w:r>
          </w:p>
        </w:tc>
        <w:tc>
          <w:tcPr>
            <w:tcW w:w="2179" w:type="dxa"/>
            <w:shd w:val="clear" w:color="auto" w:fill="auto"/>
          </w:tcPr>
          <w:p w14:paraId="24C0265B" w14:textId="77777777" w:rsidR="007D544A" w:rsidRPr="007D544A" w:rsidRDefault="007D544A" w:rsidP="007D544A">
            <w:pPr>
              <w:ind w:firstLine="0"/>
            </w:pPr>
            <w:r>
              <w:t>K. O. Johnson</w:t>
            </w:r>
          </w:p>
        </w:tc>
        <w:tc>
          <w:tcPr>
            <w:tcW w:w="2180" w:type="dxa"/>
            <w:shd w:val="clear" w:color="auto" w:fill="auto"/>
          </w:tcPr>
          <w:p w14:paraId="7A8C47E6" w14:textId="77777777" w:rsidR="007D544A" w:rsidRPr="007D544A" w:rsidRDefault="007D544A" w:rsidP="007D544A">
            <w:pPr>
              <w:ind w:firstLine="0"/>
            </w:pPr>
            <w:r>
              <w:t>Jones</w:t>
            </w:r>
          </w:p>
        </w:tc>
      </w:tr>
      <w:tr w:rsidR="007D544A" w:rsidRPr="007D544A" w14:paraId="4B76C9F9" w14:textId="77777777" w:rsidTr="007D544A">
        <w:tc>
          <w:tcPr>
            <w:tcW w:w="2179" w:type="dxa"/>
            <w:shd w:val="clear" w:color="auto" w:fill="auto"/>
          </w:tcPr>
          <w:p w14:paraId="45E09DFC" w14:textId="77777777" w:rsidR="007D544A" w:rsidRPr="007D544A" w:rsidRDefault="007D544A" w:rsidP="007D544A">
            <w:pPr>
              <w:ind w:firstLine="0"/>
            </w:pPr>
            <w:r>
              <w:t>Jordan</w:t>
            </w:r>
          </w:p>
        </w:tc>
        <w:tc>
          <w:tcPr>
            <w:tcW w:w="2179" w:type="dxa"/>
            <w:shd w:val="clear" w:color="auto" w:fill="auto"/>
          </w:tcPr>
          <w:p w14:paraId="551999CC" w14:textId="77777777" w:rsidR="007D544A" w:rsidRPr="007D544A" w:rsidRDefault="007D544A" w:rsidP="007D544A">
            <w:pPr>
              <w:ind w:firstLine="0"/>
            </w:pPr>
            <w:r>
              <w:t>King</w:t>
            </w:r>
          </w:p>
        </w:tc>
        <w:tc>
          <w:tcPr>
            <w:tcW w:w="2180" w:type="dxa"/>
            <w:shd w:val="clear" w:color="auto" w:fill="auto"/>
          </w:tcPr>
          <w:p w14:paraId="522E0B5D" w14:textId="77777777" w:rsidR="007D544A" w:rsidRPr="007D544A" w:rsidRDefault="007D544A" w:rsidP="007D544A">
            <w:pPr>
              <w:ind w:firstLine="0"/>
            </w:pPr>
            <w:r>
              <w:t>Kirby</w:t>
            </w:r>
          </w:p>
        </w:tc>
      </w:tr>
      <w:tr w:rsidR="007D544A" w:rsidRPr="007D544A" w14:paraId="62559DF7" w14:textId="77777777" w:rsidTr="007D544A">
        <w:tc>
          <w:tcPr>
            <w:tcW w:w="2179" w:type="dxa"/>
            <w:shd w:val="clear" w:color="auto" w:fill="auto"/>
          </w:tcPr>
          <w:p w14:paraId="272F3179" w14:textId="77777777" w:rsidR="007D544A" w:rsidRPr="007D544A" w:rsidRDefault="007D544A" w:rsidP="007D544A">
            <w:pPr>
              <w:ind w:firstLine="0"/>
            </w:pPr>
            <w:r>
              <w:t>Ligon</w:t>
            </w:r>
          </w:p>
        </w:tc>
        <w:tc>
          <w:tcPr>
            <w:tcW w:w="2179" w:type="dxa"/>
            <w:shd w:val="clear" w:color="auto" w:fill="auto"/>
          </w:tcPr>
          <w:p w14:paraId="5889A488" w14:textId="77777777" w:rsidR="007D544A" w:rsidRPr="007D544A" w:rsidRDefault="007D544A" w:rsidP="007D544A">
            <w:pPr>
              <w:ind w:firstLine="0"/>
            </w:pPr>
            <w:r>
              <w:t>Long</w:t>
            </w:r>
          </w:p>
        </w:tc>
        <w:tc>
          <w:tcPr>
            <w:tcW w:w="2180" w:type="dxa"/>
            <w:shd w:val="clear" w:color="auto" w:fill="auto"/>
          </w:tcPr>
          <w:p w14:paraId="3379CA60" w14:textId="77777777" w:rsidR="007D544A" w:rsidRPr="007D544A" w:rsidRDefault="007D544A" w:rsidP="007D544A">
            <w:pPr>
              <w:ind w:firstLine="0"/>
            </w:pPr>
            <w:r>
              <w:t>Lowe</w:t>
            </w:r>
          </w:p>
        </w:tc>
      </w:tr>
      <w:tr w:rsidR="007D544A" w:rsidRPr="007D544A" w14:paraId="732E198F" w14:textId="77777777" w:rsidTr="007D544A">
        <w:tc>
          <w:tcPr>
            <w:tcW w:w="2179" w:type="dxa"/>
            <w:shd w:val="clear" w:color="auto" w:fill="auto"/>
          </w:tcPr>
          <w:p w14:paraId="0999E573" w14:textId="77777777" w:rsidR="007D544A" w:rsidRPr="007D544A" w:rsidRDefault="007D544A" w:rsidP="007D544A">
            <w:pPr>
              <w:ind w:firstLine="0"/>
            </w:pPr>
            <w:r>
              <w:t>Lucas</w:t>
            </w:r>
          </w:p>
        </w:tc>
        <w:tc>
          <w:tcPr>
            <w:tcW w:w="2179" w:type="dxa"/>
            <w:shd w:val="clear" w:color="auto" w:fill="auto"/>
          </w:tcPr>
          <w:p w14:paraId="700422A6" w14:textId="77777777" w:rsidR="007D544A" w:rsidRPr="007D544A" w:rsidRDefault="007D544A" w:rsidP="007D544A">
            <w:pPr>
              <w:ind w:firstLine="0"/>
            </w:pPr>
            <w:r>
              <w:t>Magnuson</w:t>
            </w:r>
          </w:p>
        </w:tc>
        <w:tc>
          <w:tcPr>
            <w:tcW w:w="2180" w:type="dxa"/>
            <w:shd w:val="clear" w:color="auto" w:fill="auto"/>
          </w:tcPr>
          <w:p w14:paraId="69B22B25" w14:textId="77777777" w:rsidR="007D544A" w:rsidRPr="007D544A" w:rsidRDefault="007D544A" w:rsidP="007D544A">
            <w:pPr>
              <w:ind w:firstLine="0"/>
            </w:pPr>
            <w:r>
              <w:t>Matthews</w:t>
            </w:r>
          </w:p>
        </w:tc>
      </w:tr>
      <w:tr w:rsidR="007D544A" w:rsidRPr="007D544A" w14:paraId="509A860E" w14:textId="77777777" w:rsidTr="007D544A">
        <w:tc>
          <w:tcPr>
            <w:tcW w:w="2179" w:type="dxa"/>
            <w:shd w:val="clear" w:color="auto" w:fill="auto"/>
          </w:tcPr>
          <w:p w14:paraId="4A976B19" w14:textId="77777777" w:rsidR="007D544A" w:rsidRPr="007D544A" w:rsidRDefault="007D544A" w:rsidP="007D544A">
            <w:pPr>
              <w:ind w:firstLine="0"/>
            </w:pPr>
            <w:r>
              <w:t>May</w:t>
            </w:r>
          </w:p>
        </w:tc>
        <w:tc>
          <w:tcPr>
            <w:tcW w:w="2179" w:type="dxa"/>
            <w:shd w:val="clear" w:color="auto" w:fill="auto"/>
          </w:tcPr>
          <w:p w14:paraId="2DF48A81" w14:textId="77777777" w:rsidR="007D544A" w:rsidRPr="007D544A" w:rsidRDefault="007D544A" w:rsidP="007D544A">
            <w:pPr>
              <w:ind w:firstLine="0"/>
            </w:pPr>
            <w:r>
              <w:t>McCabe</w:t>
            </w:r>
          </w:p>
        </w:tc>
        <w:tc>
          <w:tcPr>
            <w:tcW w:w="2180" w:type="dxa"/>
            <w:shd w:val="clear" w:color="auto" w:fill="auto"/>
          </w:tcPr>
          <w:p w14:paraId="19724A56" w14:textId="77777777" w:rsidR="007D544A" w:rsidRPr="007D544A" w:rsidRDefault="007D544A" w:rsidP="007D544A">
            <w:pPr>
              <w:ind w:firstLine="0"/>
            </w:pPr>
            <w:r>
              <w:t>McCravy</w:t>
            </w:r>
          </w:p>
        </w:tc>
      </w:tr>
      <w:tr w:rsidR="007D544A" w:rsidRPr="007D544A" w14:paraId="63D8A499" w14:textId="77777777" w:rsidTr="007D544A">
        <w:tc>
          <w:tcPr>
            <w:tcW w:w="2179" w:type="dxa"/>
            <w:shd w:val="clear" w:color="auto" w:fill="auto"/>
          </w:tcPr>
          <w:p w14:paraId="5315A57F" w14:textId="77777777" w:rsidR="007D544A" w:rsidRPr="007D544A" w:rsidRDefault="007D544A" w:rsidP="007D544A">
            <w:pPr>
              <w:ind w:firstLine="0"/>
            </w:pPr>
            <w:r>
              <w:t>McDaniel</w:t>
            </w:r>
          </w:p>
        </w:tc>
        <w:tc>
          <w:tcPr>
            <w:tcW w:w="2179" w:type="dxa"/>
            <w:shd w:val="clear" w:color="auto" w:fill="auto"/>
          </w:tcPr>
          <w:p w14:paraId="007ACDE3" w14:textId="77777777" w:rsidR="007D544A" w:rsidRPr="007D544A" w:rsidRDefault="007D544A" w:rsidP="007D544A">
            <w:pPr>
              <w:ind w:firstLine="0"/>
            </w:pPr>
            <w:r>
              <w:t>McGarry</w:t>
            </w:r>
          </w:p>
        </w:tc>
        <w:tc>
          <w:tcPr>
            <w:tcW w:w="2180" w:type="dxa"/>
            <w:shd w:val="clear" w:color="auto" w:fill="auto"/>
          </w:tcPr>
          <w:p w14:paraId="02391B4A" w14:textId="77777777" w:rsidR="007D544A" w:rsidRPr="007D544A" w:rsidRDefault="007D544A" w:rsidP="007D544A">
            <w:pPr>
              <w:ind w:firstLine="0"/>
            </w:pPr>
            <w:r>
              <w:t>McGinnis</w:t>
            </w:r>
          </w:p>
        </w:tc>
      </w:tr>
      <w:tr w:rsidR="007D544A" w:rsidRPr="007D544A" w14:paraId="589007DE" w14:textId="77777777" w:rsidTr="007D544A">
        <w:tc>
          <w:tcPr>
            <w:tcW w:w="2179" w:type="dxa"/>
            <w:shd w:val="clear" w:color="auto" w:fill="auto"/>
          </w:tcPr>
          <w:p w14:paraId="092F6833" w14:textId="77777777" w:rsidR="007D544A" w:rsidRPr="007D544A" w:rsidRDefault="007D544A" w:rsidP="007D544A">
            <w:pPr>
              <w:ind w:firstLine="0"/>
            </w:pPr>
            <w:r>
              <w:t>J. Moore</w:t>
            </w:r>
          </w:p>
        </w:tc>
        <w:tc>
          <w:tcPr>
            <w:tcW w:w="2179" w:type="dxa"/>
            <w:shd w:val="clear" w:color="auto" w:fill="auto"/>
          </w:tcPr>
          <w:p w14:paraId="7ABD12E3" w14:textId="77777777" w:rsidR="007D544A" w:rsidRPr="007D544A" w:rsidRDefault="007D544A" w:rsidP="007D544A">
            <w:pPr>
              <w:ind w:firstLine="0"/>
            </w:pPr>
            <w:r>
              <w:t>T. Moore</w:t>
            </w:r>
          </w:p>
        </w:tc>
        <w:tc>
          <w:tcPr>
            <w:tcW w:w="2180" w:type="dxa"/>
            <w:shd w:val="clear" w:color="auto" w:fill="auto"/>
          </w:tcPr>
          <w:p w14:paraId="428A8EAB" w14:textId="77777777" w:rsidR="007D544A" w:rsidRPr="007D544A" w:rsidRDefault="007D544A" w:rsidP="007D544A">
            <w:pPr>
              <w:ind w:firstLine="0"/>
            </w:pPr>
            <w:r>
              <w:t>Morgan</w:t>
            </w:r>
          </w:p>
        </w:tc>
      </w:tr>
      <w:tr w:rsidR="007D544A" w:rsidRPr="007D544A" w14:paraId="224274AF" w14:textId="77777777" w:rsidTr="007D544A">
        <w:tc>
          <w:tcPr>
            <w:tcW w:w="2179" w:type="dxa"/>
            <w:shd w:val="clear" w:color="auto" w:fill="auto"/>
          </w:tcPr>
          <w:p w14:paraId="288AB002" w14:textId="77777777" w:rsidR="007D544A" w:rsidRPr="007D544A" w:rsidRDefault="007D544A" w:rsidP="007D544A">
            <w:pPr>
              <w:ind w:firstLine="0"/>
            </w:pPr>
            <w:r>
              <w:t>D. C. Moss</w:t>
            </w:r>
          </w:p>
        </w:tc>
        <w:tc>
          <w:tcPr>
            <w:tcW w:w="2179" w:type="dxa"/>
            <w:shd w:val="clear" w:color="auto" w:fill="auto"/>
          </w:tcPr>
          <w:p w14:paraId="6B8F06D4" w14:textId="77777777" w:rsidR="007D544A" w:rsidRPr="007D544A" w:rsidRDefault="007D544A" w:rsidP="007D544A">
            <w:pPr>
              <w:ind w:firstLine="0"/>
            </w:pPr>
            <w:r>
              <w:t>Murray</w:t>
            </w:r>
          </w:p>
        </w:tc>
        <w:tc>
          <w:tcPr>
            <w:tcW w:w="2180" w:type="dxa"/>
            <w:shd w:val="clear" w:color="auto" w:fill="auto"/>
          </w:tcPr>
          <w:p w14:paraId="6905E581" w14:textId="77777777" w:rsidR="007D544A" w:rsidRPr="007D544A" w:rsidRDefault="007D544A" w:rsidP="007D544A">
            <w:pPr>
              <w:ind w:firstLine="0"/>
            </w:pPr>
            <w:r>
              <w:t>B. Newton</w:t>
            </w:r>
          </w:p>
        </w:tc>
      </w:tr>
      <w:tr w:rsidR="007D544A" w:rsidRPr="007D544A" w14:paraId="3D716BF8" w14:textId="77777777" w:rsidTr="007D544A">
        <w:tc>
          <w:tcPr>
            <w:tcW w:w="2179" w:type="dxa"/>
            <w:shd w:val="clear" w:color="auto" w:fill="auto"/>
          </w:tcPr>
          <w:p w14:paraId="6A8329D9" w14:textId="77777777" w:rsidR="007D544A" w:rsidRPr="007D544A" w:rsidRDefault="007D544A" w:rsidP="007D544A">
            <w:pPr>
              <w:ind w:firstLine="0"/>
            </w:pPr>
            <w:r>
              <w:t>W. Newton</w:t>
            </w:r>
          </w:p>
        </w:tc>
        <w:tc>
          <w:tcPr>
            <w:tcW w:w="2179" w:type="dxa"/>
            <w:shd w:val="clear" w:color="auto" w:fill="auto"/>
          </w:tcPr>
          <w:p w14:paraId="44E96696" w14:textId="77777777" w:rsidR="007D544A" w:rsidRPr="007D544A" w:rsidRDefault="007D544A" w:rsidP="007D544A">
            <w:pPr>
              <w:ind w:firstLine="0"/>
            </w:pPr>
            <w:r>
              <w:t>Nutt</w:t>
            </w:r>
          </w:p>
        </w:tc>
        <w:tc>
          <w:tcPr>
            <w:tcW w:w="2180" w:type="dxa"/>
            <w:shd w:val="clear" w:color="auto" w:fill="auto"/>
          </w:tcPr>
          <w:p w14:paraId="491172E4" w14:textId="77777777" w:rsidR="007D544A" w:rsidRPr="007D544A" w:rsidRDefault="007D544A" w:rsidP="007D544A">
            <w:pPr>
              <w:ind w:firstLine="0"/>
            </w:pPr>
            <w:r>
              <w:t>Oremus</w:t>
            </w:r>
          </w:p>
        </w:tc>
      </w:tr>
      <w:tr w:rsidR="007D544A" w:rsidRPr="007D544A" w14:paraId="31B82C05" w14:textId="77777777" w:rsidTr="007D544A">
        <w:tc>
          <w:tcPr>
            <w:tcW w:w="2179" w:type="dxa"/>
            <w:shd w:val="clear" w:color="auto" w:fill="auto"/>
          </w:tcPr>
          <w:p w14:paraId="4347EC73" w14:textId="77777777" w:rsidR="007D544A" w:rsidRPr="007D544A" w:rsidRDefault="007D544A" w:rsidP="007D544A">
            <w:pPr>
              <w:ind w:firstLine="0"/>
            </w:pPr>
            <w:r>
              <w:t>Ott</w:t>
            </w:r>
          </w:p>
        </w:tc>
        <w:tc>
          <w:tcPr>
            <w:tcW w:w="2179" w:type="dxa"/>
            <w:shd w:val="clear" w:color="auto" w:fill="auto"/>
          </w:tcPr>
          <w:p w14:paraId="3946CC13" w14:textId="77777777" w:rsidR="007D544A" w:rsidRPr="007D544A" w:rsidRDefault="007D544A" w:rsidP="007D544A">
            <w:pPr>
              <w:ind w:firstLine="0"/>
            </w:pPr>
            <w:r>
              <w:t>Pendarvis</w:t>
            </w:r>
          </w:p>
        </w:tc>
        <w:tc>
          <w:tcPr>
            <w:tcW w:w="2180" w:type="dxa"/>
            <w:shd w:val="clear" w:color="auto" w:fill="auto"/>
          </w:tcPr>
          <w:p w14:paraId="6C0FB5A3" w14:textId="77777777" w:rsidR="007D544A" w:rsidRPr="007D544A" w:rsidRDefault="007D544A" w:rsidP="007D544A">
            <w:pPr>
              <w:ind w:firstLine="0"/>
            </w:pPr>
            <w:r>
              <w:t>Pope</w:t>
            </w:r>
          </w:p>
        </w:tc>
      </w:tr>
      <w:tr w:rsidR="007D544A" w:rsidRPr="007D544A" w14:paraId="0C70B0EA" w14:textId="77777777" w:rsidTr="007D544A">
        <w:tc>
          <w:tcPr>
            <w:tcW w:w="2179" w:type="dxa"/>
            <w:shd w:val="clear" w:color="auto" w:fill="auto"/>
          </w:tcPr>
          <w:p w14:paraId="017D94C3" w14:textId="77777777" w:rsidR="007D544A" w:rsidRPr="007D544A" w:rsidRDefault="007D544A" w:rsidP="007D544A">
            <w:pPr>
              <w:ind w:firstLine="0"/>
            </w:pPr>
            <w:r>
              <w:t>Rivers</w:t>
            </w:r>
          </w:p>
        </w:tc>
        <w:tc>
          <w:tcPr>
            <w:tcW w:w="2179" w:type="dxa"/>
            <w:shd w:val="clear" w:color="auto" w:fill="auto"/>
          </w:tcPr>
          <w:p w14:paraId="49C0A141" w14:textId="77777777" w:rsidR="007D544A" w:rsidRPr="007D544A" w:rsidRDefault="007D544A" w:rsidP="007D544A">
            <w:pPr>
              <w:ind w:firstLine="0"/>
            </w:pPr>
            <w:r>
              <w:t>Robinson</w:t>
            </w:r>
          </w:p>
        </w:tc>
        <w:tc>
          <w:tcPr>
            <w:tcW w:w="2180" w:type="dxa"/>
            <w:shd w:val="clear" w:color="auto" w:fill="auto"/>
          </w:tcPr>
          <w:p w14:paraId="7DF71F17" w14:textId="77777777" w:rsidR="007D544A" w:rsidRPr="007D544A" w:rsidRDefault="007D544A" w:rsidP="007D544A">
            <w:pPr>
              <w:ind w:firstLine="0"/>
            </w:pPr>
            <w:r>
              <w:t>Rose</w:t>
            </w:r>
          </w:p>
        </w:tc>
      </w:tr>
      <w:tr w:rsidR="007D544A" w:rsidRPr="007D544A" w14:paraId="6B1D38C4" w14:textId="77777777" w:rsidTr="007D544A">
        <w:tc>
          <w:tcPr>
            <w:tcW w:w="2179" w:type="dxa"/>
            <w:shd w:val="clear" w:color="auto" w:fill="auto"/>
          </w:tcPr>
          <w:p w14:paraId="5A3FC8B7" w14:textId="77777777" w:rsidR="007D544A" w:rsidRPr="007D544A" w:rsidRDefault="007D544A" w:rsidP="007D544A">
            <w:pPr>
              <w:ind w:firstLine="0"/>
            </w:pPr>
            <w:r>
              <w:t>Rutherford</w:t>
            </w:r>
          </w:p>
        </w:tc>
        <w:tc>
          <w:tcPr>
            <w:tcW w:w="2179" w:type="dxa"/>
            <w:shd w:val="clear" w:color="auto" w:fill="auto"/>
          </w:tcPr>
          <w:p w14:paraId="5C03E7CD" w14:textId="77777777" w:rsidR="007D544A" w:rsidRPr="007D544A" w:rsidRDefault="007D544A" w:rsidP="007D544A">
            <w:pPr>
              <w:ind w:firstLine="0"/>
            </w:pPr>
            <w:r>
              <w:t>Sandifer</w:t>
            </w:r>
          </w:p>
        </w:tc>
        <w:tc>
          <w:tcPr>
            <w:tcW w:w="2180" w:type="dxa"/>
            <w:shd w:val="clear" w:color="auto" w:fill="auto"/>
          </w:tcPr>
          <w:p w14:paraId="1CE07CB7" w14:textId="77777777" w:rsidR="007D544A" w:rsidRPr="007D544A" w:rsidRDefault="007D544A" w:rsidP="007D544A">
            <w:pPr>
              <w:ind w:firstLine="0"/>
            </w:pPr>
            <w:r>
              <w:t>Simrill</w:t>
            </w:r>
          </w:p>
        </w:tc>
      </w:tr>
      <w:tr w:rsidR="007D544A" w:rsidRPr="007D544A" w14:paraId="1CAB0AB5" w14:textId="77777777" w:rsidTr="007D544A">
        <w:tc>
          <w:tcPr>
            <w:tcW w:w="2179" w:type="dxa"/>
            <w:shd w:val="clear" w:color="auto" w:fill="auto"/>
          </w:tcPr>
          <w:p w14:paraId="5B17B18F" w14:textId="77777777" w:rsidR="007D544A" w:rsidRPr="007D544A" w:rsidRDefault="007D544A" w:rsidP="007D544A">
            <w:pPr>
              <w:ind w:firstLine="0"/>
            </w:pPr>
            <w:r>
              <w:t>G. M. Smith</w:t>
            </w:r>
          </w:p>
        </w:tc>
        <w:tc>
          <w:tcPr>
            <w:tcW w:w="2179" w:type="dxa"/>
            <w:shd w:val="clear" w:color="auto" w:fill="auto"/>
          </w:tcPr>
          <w:p w14:paraId="3703AC9E" w14:textId="77777777" w:rsidR="007D544A" w:rsidRPr="007D544A" w:rsidRDefault="007D544A" w:rsidP="007D544A">
            <w:pPr>
              <w:ind w:firstLine="0"/>
            </w:pPr>
            <w:r>
              <w:t>G. R. Smith</w:t>
            </w:r>
          </w:p>
        </w:tc>
        <w:tc>
          <w:tcPr>
            <w:tcW w:w="2180" w:type="dxa"/>
            <w:shd w:val="clear" w:color="auto" w:fill="auto"/>
          </w:tcPr>
          <w:p w14:paraId="2301F1EE" w14:textId="77777777" w:rsidR="007D544A" w:rsidRPr="007D544A" w:rsidRDefault="007D544A" w:rsidP="007D544A">
            <w:pPr>
              <w:ind w:firstLine="0"/>
            </w:pPr>
            <w:r>
              <w:t>M. M. Smith</w:t>
            </w:r>
          </w:p>
        </w:tc>
      </w:tr>
      <w:tr w:rsidR="007D544A" w:rsidRPr="007D544A" w14:paraId="1CC96118" w14:textId="77777777" w:rsidTr="007D544A">
        <w:tc>
          <w:tcPr>
            <w:tcW w:w="2179" w:type="dxa"/>
            <w:shd w:val="clear" w:color="auto" w:fill="auto"/>
          </w:tcPr>
          <w:p w14:paraId="68C69406" w14:textId="77777777" w:rsidR="007D544A" w:rsidRPr="007D544A" w:rsidRDefault="007D544A" w:rsidP="007D544A">
            <w:pPr>
              <w:ind w:firstLine="0"/>
            </w:pPr>
            <w:r>
              <w:t>Stavrinakis</w:t>
            </w:r>
          </w:p>
        </w:tc>
        <w:tc>
          <w:tcPr>
            <w:tcW w:w="2179" w:type="dxa"/>
            <w:shd w:val="clear" w:color="auto" w:fill="auto"/>
          </w:tcPr>
          <w:p w14:paraId="252994F4" w14:textId="77777777" w:rsidR="007D544A" w:rsidRPr="007D544A" w:rsidRDefault="007D544A" w:rsidP="007D544A">
            <w:pPr>
              <w:ind w:firstLine="0"/>
            </w:pPr>
            <w:r>
              <w:t>Taylor</w:t>
            </w:r>
          </w:p>
        </w:tc>
        <w:tc>
          <w:tcPr>
            <w:tcW w:w="2180" w:type="dxa"/>
            <w:shd w:val="clear" w:color="auto" w:fill="auto"/>
          </w:tcPr>
          <w:p w14:paraId="47442843" w14:textId="77777777" w:rsidR="007D544A" w:rsidRPr="007D544A" w:rsidRDefault="007D544A" w:rsidP="007D544A">
            <w:pPr>
              <w:ind w:firstLine="0"/>
            </w:pPr>
            <w:r>
              <w:t>Tedder</w:t>
            </w:r>
          </w:p>
        </w:tc>
      </w:tr>
      <w:tr w:rsidR="007D544A" w:rsidRPr="007D544A" w14:paraId="43127F83" w14:textId="77777777" w:rsidTr="007D544A">
        <w:tc>
          <w:tcPr>
            <w:tcW w:w="2179" w:type="dxa"/>
            <w:shd w:val="clear" w:color="auto" w:fill="auto"/>
          </w:tcPr>
          <w:p w14:paraId="749E8585" w14:textId="77777777" w:rsidR="007D544A" w:rsidRPr="007D544A" w:rsidRDefault="007D544A" w:rsidP="007D544A">
            <w:pPr>
              <w:ind w:firstLine="0"/>
            </w:pPr>
            <w:r>
              <w:t>Thayer</w:t>
            </w:r>
          </w:p>
        </w:tc>
        <w:tc>
          <w:tcPr>
            <w:tcW w:w="2179" w:type="dxa"/>
            <w:shd w:val="clear" w:color="auto" w:fill="auto"/>
          </w:tcPr>
          <w:p w14:paraId="00753B2D" w14:textId="77777777" w:rsidR="007D544A" w:rsidRPr="007D544A" w:rsidRDefault="007D544A" w:rsidP="007D544A">
            <w:pPr>
              <w:ind w:firstLine="0"/>
            </w:pPr>
            <w:r>
              <w:t>Thigpen</w:t>
            </w:r>
          </w:p>
        </w:tc>
        <w:tc>
          <w:tcPr>
            <w:tcW w:w="2180" w:type="dxa"/>
            <w:shd w:val="clear" w:color="auto" w:fill="auto"/>
          </w:tcPr>
          <w:p w14:paraId="2C6BEA91" w14:textId="77777777" w:rsidR="007D544A" w:rsidRPr="007D544A" w:rsidRDefault="007D544A" w:rsidP="007D544A">
            <w:pPr>
              <w:ind w:firstLine="0"/>
            </w:pPr>
            <w:r>
              <w:t>Trantham</w:t>
            </w:r>
          </w:p>
        </w:tc>
      </w:tr>
      <w:tr w:rsidR="007D544A" w:rsidRPr="007D544A" w14:paraId="4E135240" w14:textId="77777777" w:rsidTr="007D544A">
        <w:tc>
          <w:tcPr>
            <w:tcW w:w="2179" w:type="dxa"/>
            <w:shd w:val="clear" w:color="auto" w:fill="auto"/>
          </w:tcPr>
          <w:p w14:paraId="37B2AAD5" w14:textId="77777777" w:rsidR="007D544A" w:rsidRPr="007D544A" w:rsidRDefault="007D544A" w:rsidP="007D544A">
            <w:pPr>
              <w:ind w:firstLine="0"/>
            </w:pPr>
            <w:r>
              <w:t>Weeks</w:t>
            </w:r>
          </w:p>
        </w:tc>
        <w:tc>
          <w:tcPr>
            <w:tcW w:w="2179" w:type="dxa"/>
            <w:shd w:val="clear" w:color="auto" w:fill="auto"/>
          </w:tcPr>
          <w:p w14:paraId="5C506E44" w14:textId="77777777" w:rsidR="007D544A" w:rsidRPr="007D544A" w:rsidRDefault="007D544A" w:rsidP="007D544A">
            <w:pPr>
              <w:ind w:firstLine="0"/>
            </w:pPr>
            <w:r>
              <w:t>West</w:t>
            </w:r>
          </w:p>
        </w:tc>
        <w:tc>
          <w:tcPr>
            <w:tcW w:w="2180" w:type="dxa"/>
            <w:shd w:val="clear" w:color="auto" w:fill="auto"/>
          </w:tcPr>
          <w:p w14:paraId="14A30C16" w14:textId="77777777" w:rsidR="007D544A" w:rsidRPr="007D544A" w:rsidRDefault="007D544A" w:rsidP="007D544A">
            <w:pPr>
              <w:ind w:firstLine="0"/>
            </w:pPr>
            <w:r>
              <w:t>Wetmore</w:t>
            </w:r>
          </w:p>
        </w:tc>
      </w:tr>
      <w:tr w:rsidR="007D544A" w:rsidRPr="007D544A" w14:paraId="63A7C947" w14:textId="77777777" w:rsidTr="007D544A">
        <w:tc>
          <w:tcPr>
            <w:tcW w:w="2179" w:type="dxa"/>
            <w:shd w:val="clear" w:color="auto" w:fill="auto"/>
          </w:tcPr>
          <w:p w14:paraId="56474C2C" w14:textId="77777777" w:rsidR="007D544A" w:rsidRPr="007D544A" w:rsidRDefault="007D544A" w:rsidP="007D544A">
            <w:pPr>
              <w:ind w:firstLine="0"/>
            </w:pPr>
            <w:r>
              <w:t>Wheeler</w:t>
            </w:r>
          </w:p>
        </w:tc>
        <w:tc>
          <w:tcPr>
            <w:tcW w:w="2179" w:type="dxa"/>
            <w:shd w:val="clear" w:color="auto" w:fill="auto"/>
          </w:tcPr>
          <w:p w14:paraId="0842158B" w14:textId="77777777" w:rsidR="007D544A" w:rsidRPr="007D544A" w:rsidRDefault="007D544A" w:rsidP="007D544A">
            <w:pPr>
              <w:ind w:firstLine="0"/>
            </w:pPr>
            <w:r>
              <w:t>Whitmire</w:t>
            </w:r>
          </w:p>
        </w:tc>
        <w:tc>
          <w:tcPr>
            <w:tcW w:w="2180" w:type="dxa"/>
            <w:shd w:val="clear" w:color="auto" w:fill="auto"/>
          </w:tcPr>
          <w:p w14:paraId="6A413C00" w14:textId="77777777" w:rsidR="007D544A" w:rsidRPr="007D544A" w:rsidRDefault="007D544A" w:rsidP="007D544A">
            <w:pPr>
              <w:ind w:firstLine="0"/>
            </w:pPr>
            <w:r>
              <w:t>R. Williams</w:t>
            </w:r>
          </w:p>
        </w:tc>
      </w:tr>
      <w:tr w:rsidR="007D544A" w:rsidRPr="007D544A" w14:paraId="7D7A21C2" w14:textId="77777777" w:rsidTr="007D544A">
        <w:tc>
          <w:tcPr>
            <w:tcW w:w="2179" w:type="dxa"/>
            <w:shd w:val="clear" w:color="auto" w:fill="auto"/>
          </w:tcPr>
          <w:p w14:paraId="36E19D9B" w14:textId="77777777" w:rsidR="007D544A" w:rsidRPr="007D544A" w:rsidRDefault="007D544A" w:rsidP="007D544A">
            <w:pPr>
              <w:keepNext/>
              <w:ind w:firstLine="0"/>
            </w:pPr>
            <w:r>
              <w:t>S. Williams</w:t>
            </w:r>
          </w:p>
        </w:tc>
        <w:tc>
          <w:tcPr>
            <w:tcW w:w="2179" w:type="dxa"/>
            <w:shd w:val="clear" w:color="auto" w:fill="auto"/>
          </w:tcPr>
          <w:p w14:paraId="086823F8" w14:textId="77777777" w:rsidR="007D544A" w:rsidRPr="007D544A" w:rsidRDefault="007D544A" w:rsidP="007D544A">
            <w:pPr>
              <w:keepNext/>
              <w:ind w:firstLine="0"/>
            </w:pPr>
            <w:r>
              <w:t>Willis</w:t>
            </w:r>
          </w:p>
        </w:tc>
        <w:tc>
          <w:tcPr>
            <w:tcW w:w="2180" w:type="dxa"/>
            <w:shd w:val="clear" w:color="auto" w:fill="auto"/>
          </w:tcPr>
          <w:p w14:paraId="1E38A0B6" w14:textId="77777777" w:rsidR="007D544A" w:rsidRPr="007D544A" w:rsidRDefault="007D544A" w:rsidP="007D544A">
            <w:pPr>
              <w:keepNext/>
              <w:ind w:firstLine="0"/>
            </w:pPr>
            <w:r>
              <w:t>Wooten</w:t>
            </w:r>
          </w:p>
        </w:tc>
      </w:tr>
      <w:tr w:rsidR="007D544A" w:rsidRPr="007D544A" w14:paraId="311178E7" w14:textId="77777777" w:rsidTr="007D544A">
        <w:tc>
          <w:tcPr>
            <w:tcW w:w="2179" w:type="dxa"/>
            <w:shd w:val="clear" w:color="auto" w:fill="auto"/>
          </w:tcPr>
          <w:p w14:paraId="516DFFCB" w14:textId="77777777" w:rsidR="007D544A" w:rsidRPr="007D544A" w:rsidRDefault="007D544A" w:rsidP="007D544A">
            <w:pPr>
              <w:keepNext/>
              <w:ind w:firstLine="0"/>
            </w:pPr>
            <w:r>
              <w:t>Yow</w:t>
            </w:r>
          </w:p>
        </w:tc>
        <w:tc>
          <w:tcPr>
            <w:tcW w:w="2179" w:type="dxa"/>
            <w:shd w:val="clear" w:color="auto" w:fill="auto"/>
          </w:tcPr>
          <w:p w14:paraId="03FAF361" w14:textId="77777777" w:rsidR="007D544A" w:rsidRPr="007D544A" w:rsidRDefault="007D544A" w:rsidP="007D544A">
            <w:pPr>
              <w:keepNext/>
              <w:ind w:firstLine="0"/>
            </w:pPr>
          </w:p>
        </w:tc>
        <w:tc>
          <w:tcPr>
            <w:tcW w:w="2180" w:type="dxa"/>
            <w:shd w:val="clear" w:color="auto" w:fill="auto"/>
          </w:tcPr>
          <w:p w14:paraId="4D57818A" w14:textId="77777777" w:rsidR="007D544A" w:rsidRPr="007D544A" w:rsidRDefault="007D544A" w:rsidP="007D544A">
            <w:pPr>
              <w:keepNext/>
              <w:ind w:firstLine="0"/>
            </w:pPr>
          </w:p>
        </w:tc>
      </w:tr>
    </w:tbl>
    <w:p w14:paraId="065813BB" w14:textId="77777777" w:rsidR="007D544A" w:rsidRDefault="007D544A" w:rsidP="007D544A"/>
    <w:p w14:paraId="7BF9B04A" w14:textId="77777777" w:rsidR="007D544A" w:rsidRDefault="007D544A" w:rsidP="007D544A">
      <w:pPr>
        <w:jc w:val="center"/>
        <w:rPr>
          <w:b/>
        </w:rPr>
      </w:pPr>
      <w:r w:rsidRPr="007D544A">
        <w:rPr>
          <w:b/>
        </w:rPr>
        <w:t>Total--112</w:t>
      </w:r>
    </w:p>
    <w:p w14:paraId="34ED1266" w14:textId="77777777" w:rsidR="0051737C" w:rsidRDefault="0051737C" w:rsidP="007D544A">
      <w:pPr>
        <w:jc w:val="center"/>
        <w:rPr>
          <w:b/>
        </w:rPr>
      </w:pPr>
    </w:p>
    <w:p w14:paraId="05E7B54A" w14:textId="77777777" w:rsidR="007D544A" w:rsidRDefault="007D544A" w:rsidP="007D544A">
      <w:pPr>
        <w:ind w:firstLine="0"/>
      </w:pPr>
      <w:r w:rsidRPr="007D544A">
        <w:t xml:space="preserve"> </w:t>
      </w:r>
      <w:r>
        <w:t>Those who voted in the negative are:</w:t>
      </w:r>
    </w:p>
    <w:p w14:paraId="25229061" w14:textId="77777777" w:rsidR="007D544A" w:rsidRDefault="007D544A" w:rsidP="007D544A"/>
    <w:p w14:paraId="3A09B16E" w14:textId="77777777" w:rsidR="007D544A" w:rsidRDefault="007D544A" w:rsidP="007D544A">
      <w:pPr>
        <w:jc w:val="center"/>
        <w:rPr>
          <w:b/>
        </w:rPr>
      </w:pPr>
      <w:r w:rsidRPr="007D544A">
        <w:rPr>
          <w:b/>
        </w:rPr>
        <w:t>Total--0</w:t>
      </w:r>
    </w:p>
    <w:p w14:paraId="20E89AC9" w14:textId="77777777" w:rsidR="007D544A" w:rsidRDefault="007D544A" w:rsidP="007D544A">
      <w:pPr>
        <w:jc w:val="center"/>
        <w:rPr>
          <w:b/>
        </w:rPr>
      </w:pPr>
    </w:p>
    <w:p w14:paraId="1686D1FC" w14:textId="77777777" w:rsidR="007D544A" w:rsidRDefault="007D544A" w:rsidP="007D544A">
      <w:r>
        <w:t xml:space="preserve">Section 40 was adopted. </w:t>
      </w:r>
    </w:p>
    <w:p w14:paraId="4D327688" w14:textId="77777777" w:rsidR="007D544A" w:rsidRDefault="007D544A" w:rsidP="007D544A"/>
    <w:p w14:paraId="23FA0BE9" w14:textId="77777777" w:rsidR="007D544A" w:rsidRDefault="007D544A" w:rsidP="007D544A">
      <w:pPr>
        <w:keepNext/>
        <w:jc w:val="center"/>
        <w:rPr>
          <w:b/>
        </w:rPr>
      </w:pPr>
      <w:r w:rsidRPr="007D544A">
        <w:rPr>
          <w:b/>
        </w:rPr>
        <w:t>SECTION 41</w:t>
      </w:r>
    </w:p>
    <w:p w14:paraId="4AA7AE94" w14:textId="77777777" w:rsidR="007D544A" w:rsidRDefault="007D544A" w:rsidP="007D544A">
      <w:r>
        <w:t xml:space="preserve">The yeas and nays were taken resulting as follows: </w:t>
      </w:r>
    </w:p>
    <w:p w14:paraId="1DE141CE" w14:textId="77777777" w:rsidR="007D544A" w:rsidRDefault="007D544A" w:rsidP="007D544A">
      <w:pPr>
        <w:jc w:val="center"/>
      </w:pPr>
      <w:r>
        <w:t xml:space="preserve"> </w:t>
      </w:r>
      <w:bookmarkStart w:id="51" w:name="vote_start122"/>
      <w:bookmarkEnd w:id="51"/>
      <w:r>
        <w:t>Yeas 113; Nays 0</w:t>
      </w:r>
    </w:p>
    <w:p w14:paraId="65A62DBC" w14:textId="77777777" w:rsidR="007D544A" w:rsidRDefault="007D544A" w:rsidP="007D544A">
      <w:pPr>
        <w:jc w:val="center"/>
      </w:pPr>
    </w:p>
    <w:p w14:paraId="3335847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AF10509" w14:textId="77777777" w:rsidTr="007D544A">
        <w:tc>
          <w:tcPr>
            <w:tcW w:w="2179" w:type="dxa"/>
            <w:shd w:val="clear" w:color="auto" w:fill="auto"/>
          </w:tcPr>
          <w:p w14:paraId="272712FC" w14:textId="77777777" w:rsidR="007D544A" w:rsidRPr="007D544A" w:rsidRDefault="007D544A" w:rsidP="007D544A">
            <w:pPr>
              <w:keepNext/>
              <w:ind w:firstLine="0"/>
            </w:pPr>
            <w:r>
              <w:t>Alexander</w:t>
            </w:r>
          </w:p>
        </w:tc>
        <w:tc>
          <w:tcPr>
            <w:tcW w:w="2179" w:type="dxa"/>
            <w:shd w:val="clear" w:color="auto" w:fill="auto"/>
          </w:tcPr>
          <w:p w14:paraId="211013E8" w14:textId="77777777" w:rsidR="007D544A" w:rsidRPr="007D544A" w:rsidRDefault="007D544A" w:rsidP="007D544A">
            <w:pPr>
              <w:keepNext/>
              <w:ind w:firstLine="0"/>
            </w:pPr>
            <w:r>
              <w:t>Allison</w:t>
            </w:r>
          </w:p>
        </w:tc>
        <w:tc>
          <w:tcPr>
            <w:tcW w:w="2180" w:type="dxa"/>
            <w:shd w:val="clear" w:color="auto" w:fill="auto"/>
          </w:tcPr>
          <w:p w14:paraId="00D87444" w14:textId="77777777" w:rsidR="007D544A" w:rsidRPr="007D544A" w:rsidRDefault="007D544A" w:rsidP="007D544A">
            <w:pPr>
              <w:keepNext/>
              <w:ind w:firstLine="0"/>
            </w:pPr>
            <w:r>
              <w:t>Anderson</w:t>
            </w:r>
          </w:p>
        </w:tc>
      </w:tr>
      <w:tr w:rsidR="007D544A" w:rsidRPr="007D544A" w14:paraId="7EFD16E7" w14:textId="77777777" w:rsidTr="007D544A">
        <w:tc>
          <w:tcPr>
            <w:tcW w:w="2179" w:type="dxa"/>
            <w:shd w:val="clear" w:color="auto" w:fill="auto"/>
          </w:tcPr>
          <w:p w14:paraId="5B5AE3D0" w14:textId="77777777" w:rsidR="007D544A" w:rsidRPr="007D544A" w:rsidRDefault="007D544A" w:rsidP="007D544A">
            <w:pPr>
              <w:ind w:firstLine="0"/>
            </w:pPr>
            <w:r>
              <w:t>Atkinson</w:t>
            </w:r>
          </w:p>
        </w:tc>
        <w:tc>
          <w:tcPr>
            <w:tcW w:w="2179" w:type="dxa"/>
            <w:shd w:val="clear" w:color="auto" w:fill="auto"/>
          </w:tcPr>
          <w:p w14:paraId="48E29B16" w14:textId="77777777" w:rsidR="007D544A" w:rsidRPr="007D544A" w:rsidRDefault="007D544A" w:rsidP="007D544A">
            <w:pPr>
              <w:ind w:firstLine="0"/>
            </w:pPr>
            <w:r>
              <w:t>Bailey</w:t>
            </w:r>
          </w:p>
        </w:tc>
        <w:tc>
          <w:tcPr>
            <w:tcW w:w="2180" w:type="dxa"/>
            <w:shd w:val="clear" w:color="auto" w:fill="auto"/>
          </w:tcPr>
          <w:p w14:paraId="3864682B" w14:textId="77777777" w:rsidR="007D544A" w:rsidRPr="007D544A" w:rsidRDefault="007D544A" w:rsidP="007D544A">
            <w:pPr>
              <w:ind w:firstLine="0"/>
            </w:pPr>
            <w:r>
              <w:t>Ballentine</w:t>
            </w:r>
          </w:p>
        </w:tc>
      </w:tr>
      <w:tr w:rsidR="007D544A" w:rsidRPr="007D544A" w14:paraId="0A6C5F03" w14:textId="77777777" w:rsidTr="007D544A">
        <w:tc>
          <w:tcPr>
            <w:tcW w:w="2179" w:type="dxa"/>
            <w:shd w:val="clear" w:color="auto" w:fill="auto"/>
          </w:tcPr>
          <w:p w14:paraId="4E64A197" w14:textId="77777777" w:rsidR="007D544A" w:rsidRPr="007D544A" w:rsidRDefault="007D544A" w:rsidP="007D544A">
            <w:pPr>
              <w:ind w:firstLine="0"/>
            </w:pPr>
            <w:r>
              <w:t>Bamberg</w:t>
            </w:r>
          </w:p>
        </w:tc>
        <w:tc>
          <w:tcPr>
            <w:tcW w:w="2179" w:type="dxa"/>
            <w:shd w:val="clear" w:color="auto" w:fill="auto"/>
          </w:tcPr>
          <w:p w14:paraId="0597F97F" w14:textId="77777777" w:rsidR="007D544A" w:rsidRPr="007D544A" w:rsidRDefault="007D544A" w:rsidP="007D544A">
            <w:pPr>
              <w:ind w:firstLine="0"/>
            </w:pPr>
            <w:r>
              <w:t>Bannister</w:t>
            </w:r>
          </w:p>
        </w:tc>
        <w:tc>
          <w:tcPr>
            <w:tcW w:w="2180" w:type="dxa"/>
            <w:shd w:val="clear" w:color="auto" w:fill="auto"/>
          </w:tcPr>
          <w:p w14:paraId="324B363C" w14:textId="77777777" w:rsidR="007D544A" w:rsidRPr="007D544A" w:rsidRDefault="007D544A" w:rsidP="007D544A">
            <w:pPr>
              <w:ind w:firstLine="0"/>
            </w:pPr>
            <w:r>
              <w:t>Bennett</w:t>
            </w:r>
          </w:p>
        </w:tc>
      </w:tr>
      <w:tr w:rsidR="007D544A" w:rsidRPr="007D544A" w14:paraId="4259BC48" w14:textId="77777777" w:rsidTr="007D544A">
        <w:tc>
          <w:tcPr>
            <w:tcW w:w="2179" w:type="dxa"/>
            <w:shd w:val="clear" w:color="auto" w:fill="auto"/>
          </w:tcPr>
          <w:p w14:paraId="7A85A6F1" w14:textId="77777777" w:rsidR="007D544A" w:rsidRPr="007D544A" w:rsidRDefault="007D544A" w:rsidP="007D544A">
            <w:pPr>
              <w:ind w:firstLine="0"/>
            </w:pPr>
            <w:r>
              <w:t>Bernstein</w:t>
            </w:r>
          </w:p>
        </w:tc>
        <w:tc>
          <w:tcPr>
            <w:tcW w:w="2179" w:type="dxa"/>
            <w:shd w:val="clear" w:color="auto" w:fill="auto"/>
          </w:tcPr>
          <w:p w14:paraId="746255DF" w14:textId="77777777" w:rsidR="007D544A" w:rsidRPr="007D544A" w:rsidRDefault="007D544A" w:rsidP="007D544A">
            <w:pPr>
              <w:ind w:firstLine="0"/>
            </w:pPr>
            <w:r>
              <w:t>Blackwell</w:t>
            </w:r>
          </w:p>
        </w:tc>
        <w:tc>
          <w:tcPr>
            <w:tcW w:w="2180" w:type="dxa"/>
            <w:shd w:val="clear" w:color="auto" w:fill="auto"/>
          </w:tcPr>
          <w:p w14:paraId="7B85429F" w14:textId="77777777" w:rsidR="007D544A" w:rsidRPr="007D544A" w:rsidRDefault="007D544A" w:rsidP="007D544A">
            <w:pPr>
              <w:ind w:firstLine="0"/>
            </w:pPr>
            <w:r>
              <w:t>Bradley</w:t>
            </w:r>
          </w:p>
        </w:tc>
      </w:tr>
      <w:tr w:rsidR="007D544A" w:rsidRPr="007D544A" w14:paraId="36E99B79" w14:textId="77777777" w:rsidTr="007D544A">
        <w:tc>
          <w:tcPr>
            <w:tcW w:w="2179" w:type="dxa"/>
            <w:shd w:val="clear" w:color="auto" w:fill="auto"/>
          </w:tcPr>
          <w:p w14:paraId="0798ED00" w14:textId="77777777" w:rsidR="007D544A" w:rsidRPr="007D544A" w:rsidRDefault="007D544A" w:rsidP="007D544A">
            <w:pPr>
              <w:ind w:firstLine="0"/>
            </w:pPr>
            <w:r>
              <w:t>Brawley</w:t>
            </w:r>
          </w:p>
        </w:tc>
        <w:tc>
          <w:tcPr>
            <w:tcW w:w="2179" w:type="dxa"/>
            <w:shd w:val="clear" w:color="auto" w:fill="auto"/>
          </w:tcPr>
          <w:p w14:paraId="10C8E07C" w14:textId="77777777" w:rsidR="007D544A" w:rsidRPr="007D544A" w:rsidRDefault="007D544A" w:rsidP="007D544A">
            <w:pPr>
              <w:ind w:firstLine="0"/>
            </w:pPr>
            <w:r>
              <w:t>Brittain</w:t>
            </w:r>
          </w:p>
        </w:tc>
        <w:tc>
          <w:tcPr>
            <w:tcW w:w="2180" w:type="dxa"/>
            <w:shd w:val="clear" w:color="auto" w:fill="auto"/>
          </w:tcPr>
          <w:p w14:paraId="0558B377" w14:textId="77777777" w:rsidR="007D544A" w:rsidRPr="007D544A" w:rsidRDefault="007D544A" w:rsidP="007D544A">
            <w:pPr>
              <w:ind w:firstLine="0"/>
            </w:pPr>
            <w:r>
              <w:t>Bryant</w:t>
            </w:r>
          </w:p>
        </w:tc>
      </w:tr>
      <w:tr w:rsidR="007D544A" w:rsidRPr="007D544A" w14:paraId="47988966" w14:textId="77777777" w:rsidTr="007D544A">
        <w:tc>
          <w:tcPr>
            <w:tcW w:w="2179" w:type="dxa"/>
            <w:shd w:val="clear" w:color="auto" w:fill="auto"/>
          </w:tcPr>
          <w:p w14:paraId="3AFE301F" w14:textId="77777777" w:rsidR="007D544A" w:rsidRPr="007D544A" w:rsidRDefault="007D544A" w:rsidP="007D544A">
            <w:pPr>
              <w:ind w:firstLine="0"/>
            </w:pPr>
            <w:r>
              <w:t>Burns</w:t>
            </w:r>
          </w:p>
        </w:tc>
        <w:tc>
          <w:tcPr>
            <w:tcW w:w="2179" w:type="dxa"/>
            <w:shd w:val="clear" w:color="auto" w:fill="auto"/>
          </w:tcPr>
          <w:p w14:paraId="4488F3D2" w14:textId="77777777" w:rsidR="007D544A" w:rsidRPr="007D544A" w:rsidRDefault="007D544A" w:rsidP="007D544A">
            <w:pPr>
              <w:ind w:firstLine="0"/>
            </w:pPr>
            <w:r>
              <w:t>Bustos</w:t>
            </w:r>
          </w:p>
        </w:tc>
        <w:tc>
          <w:tcPr>
            <w:tcW w:w="2180" w:type="dxa"/>
            <w:shd w:val="clear" w:color="auto" w:fill="auto"/>
          </w:tcPr>
          <w:p w14:paraId="54FEA1F8" w14:textId="77777777" w:rsidR="007D544A" w:rsidRPr="007D544A" w:rsidRDefault="007D544A" w:rsidP="007D544A">
            <w:pPr>
              <w:ind w:firstLine="0"/>
            </w:pPr>
            <w:r>
              <w:t>Calhoon</w:t>
            </w:r>
          </w:p>
        </w:tc>
      </w:tr>
      <w:tr w:rsidR="007D544A" w:rsidRPr="007D544A" w14:paraId="5A14CB84" w14:textId="77777777" w:rsidTr="007D544A">
        <w:tc>
          <w:tcPr>
            <w:tcW w:w="2179" w:type="dxa"/>
            <w:shd w:val="clear" w:color="auto" w:fill="auto"/>
          </w:tcPr>
          <w:p w14:paraId="41DBF3E2" w14:textId="77777777" w:rsidR="007D544A" w:rsidRPr="007D544A" w:rsidRDefault="007D544A" w:rsidP="007D544A">
            <w:pPr>
              <w:ind w:firstLine="0"/>
            </w:pPr>
            <w:r>
              <w:t>Carter</w:t>
            </w:r>
          </w:p>
        </w:tc>
        <w:tc>
          <w:tcPr>
            <w:tcW w:w="2179" w:type="dxa"/>
            <w:shd w:val="clear" w:color="auto" w:fill="auto"/>
          </w:tcPr>
          <w:p w14:paraId="2E27F92C" w14:textId="77777777" w:rsidR="007D544A" w:rsidRPr="007D544A" w:rsidRDefault="007D544A" w:rsidP="007D544A">
            <w:pPr>
              <w:ind w:firstLine="0"/>
            </w:pPr>
            <w:r>
              <w:t>Caskey</w:t>
            </w:r>
          </w:p>
        </w:tc>
        <w:tc>
          <w:tcPr>
            <w:tcW w:w="2180" w:type="dxa"/>
            <w:shd w:val="clear" w:color="auto" w:fill="auto"/>
          </w:tcPr>
          <w:p w14:paraId="4E8EDF2E" w14:textId="77777777" w:rsidR="007D544A" w:rsidRPr="007D544A" w:rsidRDefault="007D544A" w:rsidP="007D544A">
            <w:pPr>
              <w:ind w:firstLine="0"/>
            </w:pPr>
            <w:r>
              <w:t>Chumley</w:t>
            </w:r>
          </w:p>
        </w:tc>
      </w:tr>
      <w:tr w:rsidR="007D544A" w:rsidRPr="007D544A" w14:paraId="26DBB1A1" w14:textId="77777777" w:rsidTr="007D544A">
        <w:tc>
          <w:tcPr>
            <w:tcW w:w="2179" w:type="dxa"/>
            <w:shd w:val="clear" w:color="auto" w:fill="auto"/>
          </w:tcPr>
          <w:p w14:paraId="6AD05EB1" w14:textId="77777777" w:rsidR="007D544A" w:rsidRPr="007D544A" w:rsidRDefault="007D544A" w:rsidP="007D544A">
            <w:pPr>
              <w:ind w:firstLine="0"/>
            </w:pPr>
            <w:r>
              <w:t>Clyburn</w:t>
            </w:r>
          </w:p>
        </w:tc>
        <w:tc>
          <w:tcPr>
            <w:tcW w:w="2179" w:type="dxa"/>
            <w:shd w:val="clear" w:color="auto" w:fill="auto"/>
          </w:tcPr>
          <w:p w14:paraId="56CDA10A" w14:textId="77777777" w:rsidR="007D544A" w:rsidRPr="007D544A" w:rsidRDefault="007D544A" w:rsidP="007D544A">
            <w:pPr>
              <w:ind w:firstLine="0"/>
            </w:pPr>
            <w:r>
              <w:t>Cobb-Hunter</w:t>
            </w:r>
          </w:p>
        </w:tc>
        <w:tc>
          <w:tcPr>
            <w:tcW w:w="2180" w:type="dxa"/>
            <w:shd w:val="clear" w:color="auto" w:fill="auto"/>
          </w:tcPr>
          <w:p w14:paraId="29A7D679" w14:textId="77777777" w:rsidR="007D544A" w:rsidRPr="007D544A" w:rsidRDefault="007D544A" w:rsidP="007D544A">
            <w:pPr>
              <w:ind w:firstLine="0"/>
            </w:pPr>
            <w:r>
              <w:t>Collins</w:t>
            </w:r>
          </w:p>
        </w:tc>
      </w:tr>
      <w:tr w:rsidR="007D544A" w:rsidRPr="007D544A" w14:paraId="2E7C5F07" w14:textId="77777777" w:rsidTr="007D544A">
        <w:tc>
          <w:tcPr>
            <w:tcW w:w="2179" w:type="dxa"/>
            <w:shd w:val="clear" w:color="auto" w:fill="auto"/>
          </w:tcPr>
          <w:p w14:paraId="553A46E0" w14:textId="77777777" w:rsidR="007D544A" w:rsidRPr="007D544A" w:rsidRDefault="007D544A" w:rsidP="007D544A">
            <w:pPr>
              <w:ind w:firstLine="0"/>
            </w:pPr>
            <w:r>
              <w:t>B. Cox</w:t>
            </w:r>
          </w:p>
        </w:tc>
        <w:tc>
          <w:tcPr>
            <w:tcW w:w="2179" w:type="dxa"/>
            <w:shd w:val="clear" w:color="auto" w:fill="auto"/>
          </w:tcPr>
          <w:p w14:paraId="37BDF3F7" w14:textId="77777777" w:rsidR="007D544A" w:rsidRPr="007D544A" w:rsidRDefault="007D544A" w:rsidP="007D544A">
            <w:pPr>
              <w:ind w:firstLine="0"/>
            </w:pPr>
            <w:r>
              <w:t>W. Cox</w:t>
            </w:r>
          </w:p>
        </w:tc>
        <w:tc>
          <w:tcPr>
            <w:tcW w:w="2180" w:type="dxa"/>
            <w:shd w:val="clear" w:color="auto" w:fill="auto"/>
          </w:tcPr>
          <w:p w14:paraId="0D45167D" w14:textId="77777777" w:rsidR="007D544A" w:rsidRPr="007D544A" w:rsidRDefault="007D544A" w:rsidP="007D544A">
            <w:pPr>
              <w:ind w:firstLine="0"/>
            </w:pPr>
            <w:r>
              <w:t>Crawford</w:t>
            </w:r>
          </w:p>
        </w:tc>
      </w:tr>
      <w:tr w:rsidR="007D544A" w:rsidRPr="007D544A" w14:paraId="2F5CE5C2" w14:textId="77777777" w:rsidTr="007D544A">
        <w:tc>
          <w:tcPr>
            <w:tcW w:w="2179" w:type="dxa"/>
            <w:shd w:val="clear" w:color="auto" w:fill="auto"/>
          </w:tcPr>
          <w:p w14:paraId="74564A0F" w14:textId="77777777" w:rsidR="007D544A" w:rsidRPr="007D544A" w:rsidRDefault="007D544A" w:rsidP="007D544A">
            <w:pPr>
              <w:ind w:firstLine="0"/>
            </w:pPr>
            <w:r>
              <w:t>Dabney</w:t>
            </w:r>
          </w:p>
        </w:tc>
        <w:tc>
          <w:tcPr>
            <w:tcW w:w="2179" w:type="dxa"/>
            <w:shd w:val="clear" w:color="auto" w:fill="auto"/>
          </w:tcPr>
          <w:p w14:paraId="2D641C55" w14:textId="77777777" w:rsidR="007D544A" w:rsidRPr="007D544A" w:rsidRDefault="007D544A" w:rsidP="007D544A">
            <w:pPr>
              <w:ind w:firstLine="0"/>
            </w:pPr>
            <w:r>
              <w:t>Daning</w:t>
            </w:r>
          </w:p>
        </w:tc>
        <w:tc>
          <w:tcPr>
            <w:tcW w:w="2180" w:type="dxa"/>
            <w:shd w:val="clear" w:color="auto" w:fill="auto"/>
          </w:tcPr>
          <w:p w14:paraId="749FBE85" w14:textId="77777777" w:rsidR="007D544A" w:rsidRPr="007D544A" w:rsidRDefault="007D544A" w:rsidP="007D544A">
            <w:pPr>
              <w:ind w:firstLine="0"/>
            </w:pPr>
            <w:r>
              <w:t>Davis</w:t>
            </w:r>
          </w:p>
        </w:tc>
      </w:tr>
      <w:tr w:rsidR="007D544A" w:rsidRPr="007D544A" w14:paraId="698C56FE" w14:textId="77777777" w:rsidTr="007D544A">
        <w:tc>
          <w:tcPr>
            <w:tcW w:w="2179" w:type="dxa"/>
            <w:shd w:val="clear" w:color="auto" w:fill="auto"/>
          </w:tcPr>
          <w:p w14:paraId="19E71D9E" w14:textId="77777777" w:rsidR="007D544A" w:rsidRPr="007D544A" w:rsidRDefault="007D544A" w:rsidP="007D544A">
            <w:pPr>
              <w:ind w:firstLine="0"/>
            </w:pPr>
            <w:r>
              <w:t>Dillard</w:t>
            </w:r>
          </w:p>
        </w:tc>
        <w:tc>
          <w:tcPr>
            <w:tcW w:w="2179" w:type="dxa"/>
            <w:shd w:val="clear" w:color="auto" w:fill="auto"/>
          </w:tcPr>
          <w:p w14:paraId="5267FD94" w14:textId="77777777" w:rsidR="007D544A" w:rsidRPr="007D544A" w:rsidRDefault="007D544A" w:rsidP="007D544A">
            <w:pPr>
              <w:ind w:firstLine="0"/>
            </w:pPr>
            <w:r>
              <w:t>Elliott</w:t>
            </w:r>
          </w:p>
        </w:tc>
        <w:tc>
          <w:tcPr>
            <w:tcW w:w="2180" w:type="dxa"/>
            <w:shd w:val="clear" w:color="auto" w:fill="auto"/>
          </w:tcPr>
          <w:p w14:paraId="7A780608" w14:textId="77777777" w:rsidR="007D544A" w:rsidRPr="007D544A" w:rsidRDefault="007D544A" w:rsidP="007D544A">
            <w:pPr>
              <w:ind w:firstLine="0"/>
            </w:pPr>
            <w:r>
              <w:t>Erickson</w:t>
            </w:r>
          </w:p>
        </w:tc>
      </w:tr>
      <w:tr w:rsidR="007D544A" w:rsidRPr="007D544A" w14:paraId="19B047BF" w14:textId="77777777" w:rsidTr="007D544A">
        <w:tc>
          <w:tcPr>
            <w:tcW w:w="2179" w:type="dxa"/>
            <w:shd w:val="clear" w:color="auto" w:fill="auto"/>
          </w:tcPr>
          <w:p w14:paraId="47F2324D" w14:textId="77777777" w:rsidR="007D544A" w:rsidRPr="007D544A" w:rsidRDefault="007D544A" w:rsidP="007D544A">
            <w:pPr>
              <w:ind w:firstLine="0"/>
            </w:pPr>
            <w:r>
              <w:t>Felder</w:t>
            </w:r>
          </w:p>
        </w:tc>
        <w:tc>
          <w:tcPr>
            <w:tcW w:w="2179" w:type="dxa"/>
            <w:shd w:val="clear" w:color="auto" w:fill="auto"/>
          </w:tcPr>
          <w:p w14:paraId="3180A09F" w14:textId="77777777" w:rsidR="007D544A" w:rsidRPr="007D544A" w:rsidRDefault="007D544A" w:rsidP="007D544A">
            <w:pPr>
              <w:ind w:firstLine="0"/>
            </w:pPr>
            <w:r>
              <w:t>Finlay</w:t>
            </w:r>
          </w:p>
        </w:tc>
        <w:tc>
          <w:tcPr>
            <w:tcW w:w="2180" w:type="dxa"/>
            <w:shd w:val="clear" w:color="auto" w:fill="auto"/>
          </w:tcPr>
          <w:p w14:paraId="2E9EB5C6" w14:textId="77777777" w:rsidR="007D544A" w:rsidRPr="007D544A" w:rsidRDefault="007D544A" w:rsidP="007D544A">
            <w:pPr>
              <w:ind w:firstLine="0"/>
            </w:pPr>
            <w:r>
              <w:t>Forrest</w:t>
            </w:r>
          </w:p>
        </w:tc>
      </w:tr>
      <w:tr w:rsidR="007D544A" w:rsidRPr="007D544A" w14:paraId="0F024855" w14:textId="77777777" w:rsidTr="007D544A">
        <w:tc>
          <w:tcPr>
            <w:tcW w:w="2179" w:type="dxa"/>
            <w:shd w:val="clear" w:color="auto" w:fill="auto"/>
          </w:tcPr>
          <w:p w14:paraId="1ABD238F" w14:textId="77777777" w:rsidR="007D544A" w:rsidRPr="007D544A" w:rsidRDefault="007D544A" w:rsidP="007D544A">
            <w:pPr>
              <w:ind w:firstLine="0"/>
            </w:pPr>
            <w:r>
              <w:t>Fry</w:t>
            </w:r>
          </w:p>
        </w:tc>
        <w:tc>
          <w:tcPr>
            <w:tcW w:w="2179" w:type="dxa"/>
            <w:shd w:val="clear" w:color="auto" w:fill="auto"/>
          </w:tcPr>
          <w:p w14:paraId="6509EF20" w14:textId="77777777" w:rsidR="007D544A" w:rsidRPr="007D544A" w:rsidRDefault="007D544A" w:rsidP="007D544A">
            <w:pPr>
              <w:ind w:firstLine="0"/>
            </w:pPr>
            <w:r>
              <w:t>Gagnon</w:t>
            </w:r>
          </w:p>
        </w:tc>
        <w:tc>
          <w:tcPr>
            <w:tcW w:w="2180" w:type="dxa"/>
            <w:shd w:val="clear" w:color="auto" w:fill="auto"/>
          </w:tcPr>
          <w:p w14:paraId="49279815" w14:textId="77777777" w:rsidR="007D544A" w:rsidRPr="007D544A" w:rsidRDefault="007D544A" w:rsidP="007D544A">
            <w:pPr>
              <w:ind w:firstLine="0"/>
            </w:pPr>
            <w:r>
              <w:t>Gatch</w:t>
            </w:r>
          </w:p>
        </w:tc>
      </w:tr>
      <w:tr w:rsidR="007D544A" w:rsidRPr="007D544A" w14:paraId="03D229B2" w14:textId="77777777" w:rsidTr="007D544A">
        <w:tc>
          <w:tcPr>
            <w:tcW w:w="2179" w:type="dxa"/>
            <w:shd w:val="clear" w:color="auto" w:fill="auto"/>
          </w:tcPr>
          <w:p w14:paraId="659D8B2A" w14:textId="77777777" w:rsidR="007D544A" w:rsidRPr="007D544A" w:rsidRDefault="007D544A" w:rsidP="007D544A">
            <w:pPr>
              <w:ind w:firstLine="0"/>
            </w:pPr>
            <w:r>
              <w:t>Gilliam</w:t>
            </w:r>
          </w:p>
        </w:tc>
        <w:tc>
          <w:tcPr>
            <w:tcW w:w="2179" w:type="dxa"/>
            <w:shd w:val="clear" w:color="auto" w:fill="auto"/>
          </w:tcPr>
          <w:p w14:paraId="67F0C37D" w14:textId="77777777" w:rsidR="007D544A" w:rsidRPr="007D544A" w:rsidRDefault="007D544A" w:rsidP="007D544A">
            <w:pPr>
              <w:ind w:firstLine="0"/>
            </w:pPr>
            <w:r>
              <w:t>Gilliard</w:t>
            </w:r>
          </w:p>
        </w:tc>
        <w:tc>
          <w:tcPr>
            <w:tcW w:w="2180" w:type="dxa"/>
            <w:shd w:val="clear" w:color="auto" w:fill="auto"/>
          </w:tcPr>
          <w:p w14:paraId="1A888E92" w14:textId="77777777" w:rsidR="007D544A" w:rsidRPr="007D544A" w:rsidRDefault="007D544A" w:rsidP="007D544A">
            <w:pPr>
              <w:ind w:firstLine="0"/>
            </w:pPr>
            <w:r>
              <w:t>Govan</w:t>
            </w:r>
          </w:p>
        </w:tc>
      </w:tr>
      <w:tr w:rsidR="007D544A" w:rsidRPr="007D544A" w14:paraId="779ADF67" w14:textId="77777777" w:rsidTr="007D544A">
        <w:tc>
          <w:tcPr>
            <w:tcW w:w="2179" w:type="dxa"/>
            <w:shd w:val="clear" w:color="auto" w:fill="auto"/>
          </w:tcPr>
          <w:p w14:paraId="30963D0C" w14:textId="77777777" w:rsidR="007D544A" w:rsidRPr="007D544A" w:rsidRDefault="007D544A" w:rsidP="007D544A">
            <w:pPr>
              <w:ind w:firstLine="0"/>
            </w:pPr>
            <w:r>
              <w:t>Haddon</w:t>
            </w:r>
          </w:p>
        </w:tc>
        <w:tc>
          <w:tcPr>
            <w:tcW w:w="2179" w:type="dxa"/>
            <w:shd w:val="clear" w:color="auto" w:fill="auto"/>
          </w:tcPr>
          <w:p w14:paraId="0EB0D5B8" w14:textId="77777777" w:rsidR="007D544A" w:rsidRPr="007D544A" w:rsidRDefault="007D544A" w:rsidP="007D544A">
            <w:pPr>
              <w:ind w:firstLine="0"/>
            </w:pPr>
            <w:r>
              <w:t>Hardee</w:t>
            </w:r>
          </w:p>
        </w:tc>
        <w:tc>
          <w:tcPr>
            <w:tcW w:w="2180" w:type="dxa"/>
            <w:shd w:val="clear" w:color="auto" w:fill="auto"/>
          </w:tcPr>
          <w:p w14:paraId="3103BDF3" w14:textId="77777777" w:rsidR="007D544A" w:rsidRPr="007D544A" w:rsidRDefault="007D544A" w:rsidP="007D544A">
            <w:pPr>
              <w:ind w:firstLine="0"/>
            </w:pPr>
            <w:r>
              <w:t>Hart</w:t>
            </w:r>
          </w:p>
        </w:tc>
      </w:tr>
      <w:tr w:rsidR="007D544A" w:rsidRPr="007D544A" w14:paraId="4F436B8E" w14:textId="77777777" w:rsidTr="007D544A">
        <w:tc>
          <w:tcPr>
            <w:tcW w:w="2179" w:type="dxa"/>
            <w:shd w:val="clear" w:color="auto" w:fill="auto"/>
          </w:tcPr>
          <w:p w14:paraId="0B79613E" w14:textId="77777777" w:rsidR="007D544A" w:rsidRPr="007D544A" w:rsidRDefault="007D544A" w:rsidP="007D544A">
            <w:pPr>
              <w:ind w:firstLine="0"/>
            </w:pPr>
            <w:r>
              <w:t>Hayes</w:t>
            </w:r>
          </w:p>
        </w:tc>
        <w:tc>
          <w:tcPr>
            <w:tcW w:w="2179" w:type="dxa"/>
            <w:shd w:val="clear" w:color="auto" w:fill="auto"/>
          </w:tcPr>
          <w:p w14:paraId="4A942D83" w14:textId="77777777" w:rsidR="007D544A" w:rsidRPr="007D544A" w:rsidRDefault="007D544A" w:rsidP="007D544A">
            <w:pPr>
              <w:ind w:firstLine="0"/>
            </w:pPr>
            <w:r>
              <w:t>Henderson-Myers</w:t>
            </w:r>
          </w:p>
        </w:tc>
        <w:tc>
          <w:tcPr>
            <w:tcW w:w="2180" w:type="dxa"/>
            <w:shd w:val="clear" w:color="auto" w:fill="auto"/>
          </w:tcPr>
          <w:p w14:paraId="31A2D7F4" w14:textId="77777777" w:rsidR="007D544A" w:rsidRPr="007D544A" w:rsidRDefault="007D544A" w:rsidP="007D544A">
            <w:pPr>
              <w:ind w:firstLine="0"/>
            </w:pPr>
            <w:r>
              <w:t>Henegan</w:t>
            </w:r>
          </w:p>
        </w:tc>
      </w:tr>
      <w:tr w:rsidR="007D544A" w:rsidRPr="007D544A" w14:paraId="00A5AF73" w14:textId="77777777" w:rsidTr="007D544A">
        <w:tc>
          <w:tcPr>
            <w:tcW w:w="2179" w:type="dxa"/>
            <w:shd w:val="clear" w:color="auto" w:fill="auto"/>
          </w:tcPr>
          <w:p w14:paraId="6881FE1A" w14:textId="77777777" w:rsidR="007D544A" w:rsidRPr="007D544A" w:rsidRDefault="007D544A" w:rsidP="007D544A">
            <w:pPr>
              <w:ind w:firstLine="0"/>
            </w:pPr>
            <w:r>
              <w:t>Herbkersman</w:t>
            </w:r>
          </w:p>
        </w:tc>
        <w:tc>
          <w:tcPr>
            <w:tcW w:w="2179" w:type="dxa"/>
            <w:shd w:val="clear" w:color="auto" w:fill="auto"/>
          </w:tcPr>
          <w:p w14:paraId="5DFE0B47" w14:textId="77777777" w:rsidR="007D544A" w:rsidRPr="007D544A" w:rsidRDefault="007D544A" w:rsidP="007D544A">
            <w:pPr>
              <w:ind w:firstLine="0"/>
            </w:pPr>
            <w:r>
              <w:t>Hewitt</w:t>
            </w:r>
          </w:p>
        </w:tc>
        <w:tc>
          <w:tcPr>
            <w:tcW w:w="2180" w:type="dxa"/>
            <w:shd w:val="clear" w:color="auto" w:fill="auto"/>
          </w:tcPr>
          <w:p w14:paraId="760388D8" w14:textId="77777777" w:rsidR="007D544A" w:rsidRPr="007D544A" w:rsidRDefault="007D544A" w:rsidP="007D544A">
            <w:pPr>
              <w:ind w:firstLine="0"/>
            </w:pPr>
            <w:r>
              <w:t>Hiott</w:t>
            </w:r>
          </w:p>
        </w:tc>
      </w:tr>
      <w:tr w:rsidR="007D544A" w:rsidRPr="007D544A" w14:paraId="245CE505" w14:textId="77777777" w:rsidTr="007D544A">
        <w:tc>
          <w:tcPr>
            <w:tcW w:w="2179" w:type="dxa"/>
            <w:shd w:val="clear" w:color="auto" w:fill="auto"/>
          </w:tcPr>
          <w:p w14:paraId="6F486E52" w14:textId="77777777" w:rsidR="007D544A" w:rsidRPr="007D544A" w:rsidRDefault="007D544A" w:rsidP="007D544A">
            <w:pPr>
              <w:ind w:firstLine="0"/>
            </w:pPr>
            <w:r>
              <w:t>Hixon</w:t>
            </w:r>
          </w:p>
        </w:tc>
        <w:tc>
          <w:tcPr>
            <w:tcW w:w="2179" w:type="dxa"/>
            <w:shd w:val="clear" w:color="auto" w:fill="auto"/>
          </w:tcPr>
          <w:p w14:paraId="48BD2BB0" w14:textId="77777777" w:rsidR="007D544A" w:rsidRPr="007D544A" w:rsidRDefault="007D544A" w:rsidP="007D544A">
            <w:pPr>
              <w:ind w:firstLine="0"/>
            </w:pPr>
            <w:r>
              <w:t>Hosey</w:t>
            </w:r>
          </w:p>
        </w:tc>
        <w:tc>
          <w:tcPr>
            <w:tcW w:w="2180" w:type="dxa"/>
            <w:shd w:val="clear" w:color="auto" w:fill="auto"/>
          </w:tcPr>
          <w:p w14:paraId="1C41D389" w14:textId="77777777" w:rsidR="007D544A" w:rsidRPr="007D544A" w:rsidRDefault="007D544A" w:rsidP="007D544A">
            <w:pPr>
              <w:ind w:firstLine="0"/>
            </w:pPr>
            <w:r>
              <w:t>Howard</w:t>
            </w:r>
          </w:p>
        </w:tc>
      </w:tr>
      <w:tr w:rsidR="007D544A" w:rsidRPr="007D544A" w14:paraId="73CF7DDB" w14:textId="77777777" w:rsidTr="007D544A">
        <w:tc>
          <w:tcPr>
            <w:tcW w:w="2179" w:type="dxa"/>
            <w:shd w:val="clear" w:color="auto" w:fill="auto"/>
          </w:tcPr>
          <w:p w14:paraId="1ACAB7C7" w14:textId="77777777" w:rsidR="007D544A" w:rsidRPr="007D544A" w:rsidRDefault="007D544A" w:rsidP="007D544A">
            <w:pPr>
              <w:ind w:firstLine="0"/>
            </w:pPr>
            <w:r>
              <w:t>Huggins</w:t>
            </w:r>
          </w:p>
        </w:tc>
        <w:tc>
          <w:tcPr>
            <w:tcW w:w="2179" w:type="dxa"/>
            <w:shd w:val="clear" w:color="auto" w:fill="auto"/>
          </w:tcPr>
          <w:p w14:paraId="6DF9014A" w14:textId="77777777" w:rsidR="007D544A" w:rsidRPr="007D544A" w:rsidRDefault="007D544A" w:rsidP="007D544A">
            <w:pPr>
              <w:ind w:firstLine="0"/>
            </w:pPr>
            <w:r>
              <w:t>Hyde</w:t>
            </w:r>
          </w:p>
        </w:tc>
        <w:tc>
          <w:tcPr>
            <w:tcW w:w="2180" w:type="dxa"/>
            <w:shd w:val="clear" w:color="auto" w:fill="auto"/>
          </w:tcPr>
          <w:p w14:paraId="04B37656" w14:textId="77777777" w:rsidR="007D544A" w:rsidRPr="007D544A" w:rsidRDefault="007D544A" w:rsidP="007D544A">
            <w:pPr>
              <w:ind w:firstLine="0"/>
            </w:pPr>
            <w:r>
              <w:t>Jefferson</w:t>
            </w:r>
          </w:p>
        </w:tc>
      </w:tr>
      <w:tr w:rsidR="007D544A" w:rsidRPr="007D544A" w14:paraId="005223CF" w14:textId="77777777" w:rsidTr="007D544A">
        <w:tc>
          <w:tcPr>
            <w:tcW w:w="2179" w:type="dxa"/>
            <w:shd w:val="clear" w:color="auto" w:fill="auto"/>
          </w:tcPr>
          <w:p w14:paraId="7A1C38BC" w14:textId="77777777" w:rsidR="007D544A" w:rsidRPr="007D544A" w:rsidRDefault="007D544A" w:rsidP="007D544A">
            <w:pPr>
              <w:ind w:firstLine="0"/>
            </w:pPr>
            <w:r>
              <w:t>J. E. Johnson</w:t>
            </w:r>
          </w:p>
        </w:tc>
        <w:tc>
          <w:tcPr>
            <w:tcW w:w="2179" w:type="dxa"/>
            <w:shd w:val="clear" w:color="auto" w:fill="auto"/>
          </w:tcPr>
          <w:p w14:paraId="27B98001" w14:textId="77777777" w:rsidR="007D544A" w:rsidRPr="007D544A" w:rsidRDefault="007D544A" w:rsidP="007D544A">
            <w:pPr>
              <w:ind w:firstLine="0"/>
            </w:pPr>
            <w:r>
              <w:t>J. L. Johnson</w:t>
            </w:r>
          </w:p>
        </w:tc>
        <w:tc>
          <w:tcPr>
            <w:tcW w:w="2180" w:type="dxa"/>
            <w:shd w:val="clear" w:color="auto" w:fill="auto"/>
          </w:tcPr>
          <w:p w14:paraId="12707C02" w14:textId="77777777" w:rsidR="007D544A" w:rsidRPr="007D544A" w:rsidRDefault="007D544A" w:rsidP="007D544A">
            <w:pPr>
              <w:ind w:firstLine="0"/>
            </w:pPr>
            <w:r>
              <w:t>K. O. Johnson</w:t>
            </w:r>
          </w:p>
        </w:tc>
      </w:tr>
      <w:tr w:rsidR="007D544A" w:rsidRPr="007D544A" w14:paraId="10CA19A2" w14:textId="77777777" w:rsidTr="007D544A">
        <w:tc>
          <w:tcPr>
            <w:tcW w:w="2179" w:type="dxa"/>
            <w:shd w:val="clear" w:color="auto" w:fill="auto"/>
          </w:tcPr>
          <w:p w14:paraId="6A346FD3" w14:textId="77777777" w:rsidR="007D544A" w:rsidRPr="007D544A" w:rsidRDefault="007D544A" w:rsidP="007D544A">
            <w:pPr>
              <w:ind w:firstLine="0"/>
            </w:pPr>
            <w:r>
              <w:t>Jones</w:t>
            </w:r>
          </w:p>
        </w:tc>
        <w:tc>
          <w:tcPr>
            <w:tcW w:w="2179" w:type="dxa"/>
            <w:shd w:val="clear" w:color="auto" w:fill="auto"/>
          </w:tcPr>
          <w:p w14:paraId="78B2D142" w14:textId="77777777" w:rsidR="007D544A" w:rsidRPr="007D544A" w:rsidRDefault="007D544A" w:rsidP="007D544A">
            <w:pPr>
              <w:ind w:firstLine="0"/>
            </w:pPr>
            <w:r>
              <w:t>Jordan</w:t>
            </w:r>
          </w:p>
        </w:tc>
        <w:tc>
          <w:tcPr>
            <w:tcW w:w="2180" w:type="dxa"/>
            <w:shd w:val="clear" w:color="auto" w:fill="auto"/>
          </w:tcPr>
          <w:p w14:paraId="7F12D6DF" w14:textId="77777777" w:rsidR="007D544A" w:rsidRPr="007D544A" w:rsidRDefault="007D544A" w:rsidP="007D544A">
            <w:pPr>
              <w:ind w:firstLine="0"/>
            </w:pPr>
            <w:r>
              <w:t>King</w:t>
            </w:r>
          </w:p>
        </w:tc>
      </w:tr>
      <w:tr w:rsidR="007D544A" w:rsidRPr="007D544A" w14:paraId="36F26921" w14:textId="77777777" w:rsidTr="007D544A">
        <w:tc>
          <w:tcPr>
            <w:tcW w:w="2179" w:type="dxa"/>
            <w:shd w:val="clear" w:color="auto" w:fill="auto"/>
          </w:tcPr>
          <w:p w14:paraId="34460FA1" w14:textId="77777777" w:rsidR="007D544A" w:rsidRPr="007D544A" w:rsidRDefault="007D544A" w:rsidP="007D544A">
            <w:pPr>
              <w:ind w:firstLine="0"/>
            </w:pPr>
            <w:r>
              <w:t>Kirby</w:t>
            </w:r>
          </w:p>
        </w:tc>
        <w:tc>
          <w:tcPr>
            <w:tcW w:w="2179" w:type="dxa"/>
            <w:shd w:val="clear" w:color="auto" w:fill="auto"/>
          </w:tcPr>
          <w:p w14:paraId="7ED25AAB" w14:textId="77777777" w:rsidR="007D544A" w:rsidRPr="007D544A" w:rsidRDefault="007D544A" w:rsidP="007D544A">
            <w:pPr>
              <w:ind w:firstLine="0"/>
            </w:pPr>
            <w:r>
              <w:t>Ligon</w:t>
            </w:r>
          </w:p>
        </w:tc>
        <w:tc>
          <w:tcPr>
            <w:tcW w:w="2180" w:type="dxa"/>
            <w:shd w:val="clear" w:color="auto" w:fill="auto"/>
          </w:tcPr>
          <w:p w14:paraId="66ED4163" w14:textId="77777777" w:rsidR="007D544A" w:rsidRPr="007D544A" w:rsidRDefault="007D544A" w:rsidP="007D544A">
            <w:pPr>
              <w:ind w:firstLine="0"/>
            </w:pPr>
            <w:r>
              <w:t>Long</w:t>
            </w:r>
          </w:p>
        </w:tc>
      </w:tr>
      <w:tr w:rsidR="007D544A" w:rsidRPr="007D544A" w14:paraId="1349E65C" w14:textId="77777777" w:rsidTr="007D544A">
        <w:tc>
          <w:tcPr>
            <w:tcW w:w="2179" w:type="dxa"/>
            <w:shd w:val="clear" w:color="auto" w:fill="auto"/>
          </w:tcPr>
          <w:p w14:paraId="0CB7DBA0" w14:textId="77777777" w:rsidR="007D544A" w:rsidRPr="007D544A" w:rsidRDefault="007D544A" w:rsidP="007D544A">
            <w:pPr>
              <w:ind w:firstLine="0"/>
            </w:pPr>
            <w:r>
              <w:t>Lowe</w:t>
            </w:r>
          </w:p>
        </w:tc>
        <w:tc>
          <w:tcPr>
            <w:tcW w:w="2179" w:type="dxa"/>
            <w:shd w:val="clear" w:color="auto" w:fill="auto"/>
          </w:tcPr>
          <w:p w14:paraId="04714B4A" w14:textId="77777777" w:rsidR="007D544A" w:rsidRPr="007D544A" w:rsidRDefault="007D544A" w:rsidP="007D544A">
            <w:pPr>
              <w:ind w:firstLine="0"/>
            </w:pPr>
            <w:r>
              <w:t>Lucas</w:t>
            </w:r>
          </w:p>
        </w:tc>
        <w:tc>
          <w:tcPr>
            <w:tcW w:w="2180" w:type="dxa"/>
            <w:shd w:val="clear" w:color="auto" w:fill="auto"/>
          </w:tcPr>
          <w:p w14:paraId="09621846" w14:textId="77777777" w:rsidR="007D544A" w:rsidRPr="007D544A" w:rsidRDefault="007D544A" w:rsidP="007D544A">
            <w:pPr>
              <w:ind w:firstLine="0"/>
            </w:pPr>
            <w:r>
              <w:t>Magnuson</w:t>
            </w:r>
          </w:p>
        </w:tc>
      </w:tr>
      <w:tr w:rsidR="007D544A" w:rsidRPr="007D544A" w14:paraId="0C043190" w14:textId="77777777" w:rsidTr="007D544A">
        <w:tc>
          <w:tcPr>
            <w:tcW w:w="2179" w:type="dxa"/>
            <w:shd w:val="clear" w:color="auto" w:fill="auto"/>
          </w:tcPr>
          <w:p w14:paraId="1517225A" w14:textId="77777777" w:rsidR="007D544A" w:rsidRPr="007D544A" w:rsidRDefault="007D544A" w:rsidP="007D544A">
            <w:pPr>
              <w:ind w:firstLine="0"/>
            </w:pPr>
            <w:r>
              <w:t>Matthews</w:t>
            </w:r>
          </w:p>
        </w:tc>
        <w:tc>
          <w:tcPr>
            <w:tcW w:w="2179" w:type="dxa"/>
            <w:shd w:val="clear" w:color="auto" w:fill="auto"/>
          </w:tcPr>
          <w:p w14:paraId="338DA2C0" w14:textId="77777777" w:rsidR="007D544A" w:rsidRPr="007D544A" w:rsidRDefault="007D544A" w:rsidP="007D544A">
            <w:pPr>
              <w:ind w:firstLine="0"/>
            </w:pPr>
            <w:r>
              <w:t>May</w:t>
            </w:r>
          </w:p>
        </w:tc>
        <w:tc>
          <w:tcPr>
            <w:tcW w:w="2180" w:type="dxa"/>
            <w:shd w:val="clear" w:color="auto" w:fill="auto"/>
          </w:tcPr>
          <w:p w14:paraId="5BA9613C" w14:textId="77777777" w:rsidR="007D544A" w:rsidRPr="007D544A" w:rsidRDefault="007D544A" w:rsidP="007D544A">
            <w:pPr>
              <w:ind w:firstLine="0"/>
            </w:pPr>
            <w:r>
              <w:t>McCabe</w:t>
            </w:r>
          </w:p>
        </w:tc>
      </w:tr>
      <w:tr w:rsidR="007D544A" w:rsidRPr="007D544A" w14:paraId="405B7934" w14:textId="77777777" w:rsidTr="007D544A">
        <w:tc>
          <w:tcPr>
            <w:tcW w:w="2179" w:type="dxa"/>
            <w:shd w:val="clear" w:color="auto" w:fill="auto"/>
          </w:tcPr>
          <w:p w14:paraId="17EE10F8" w14:textId="77777777" w:rsidR="007D544A" w:rsidRPr="007D544A" w:rsidRDefault="007D544A" w:rsidP="007D544A">
            <w:pPr>
              <w:ind w:firstLine="0"/>
            </w:pPr>
            <w:r>
              <w:t>McCravy</w:t>
            </w:r>
          </w:p>
        </w:tc>
        <w:tc>
          <w:tcPr>
            <w:tcW w:w="2179" w:type="dxa"/>
            <w:shd w:val="clear" w:color="auto" w:fill="auto"/>
          </w:tcPr>
          <w:p w14:paraId="230DC1A7" w14:textId="77777777" w:rsidR="007D544A" w:rsidRPr="007D544A" w:rsidRDefault="007D544A" w:rsidP="007D544A">
            <w:pPr>
              <w:ind w:firstLine="0"/>
            </w:pPr>
            <w:r>
              <w:t>McDaniel</w:t>
            </w:r>
          </w:p>
        </w:tc>
        <w:tc>
          <w:tcPr>
            <w:tcW w:w="2180" w:type="dxa"/>
            <w:shd w:val="clear" w:color="auto" w:fill="auto"/>
          </w:tcPr>
          <w:p w14:paraId="61CAE90D" w14:textId="77777777" w:rsidR="007D544A" w:rsidRPr="007D544A" w:rsidRDefault="007D544A" w:rsidP="007D544A">
            <w:pPr>
              <w:ind w:firstLine="0"/>
            </w:pPr>
            <w:r>
              <w:t>McGarry</w:t>
            </w:r>
          </w:p>
        </w:tc>
      </w:tr>
      <w:tr w:rsidR="007D544A" w:rsidRPr="007D544A" w14:paraId="13C2C4E7" w14:textId="77777777" w:rsidTr="007D544A">
        <w:tc>
          <w:tcPr>
            <w:tcW w:w="2179" w:type="dxa"/>
            <w:shd w:val="clear" w:color="auto" w:fill="auto"/>
          </w:tcPr>
          <w:p w14:paraId="1045A5CC" w14:textId="77777777" w:rsidR="007D544A" w:rsidRPr="007D544A" w:rsidRDefault="007D544A" w:rsidP="007D544A">
            <w:pPr>
              <w:ind w:firstLine="0"/>
            </w:pPr>
            <w:r>
              <w:t>McGinnis</w:t>
            </w:r>
          </w:p>
        </w:tc>
        <w:tc>
          <w:tcPr>
            <w:tcW w:w="2179" w:type="dxa"/>
            <w:shd w:val="clear" w:color="auto" w:fill="auto"/>
          </w:tcPr>
          <w:p w14:paraId="5AF637C8" w14:textId="77777777" w:rsidR="007D544A" w:rsidRPr="007D544A" w:rsidRDefault="007D544A" w:rsidP="007D544A">
            <w:pPr>
              <w:ind w:firstLine="0"/>
            </w:pPr>
            <w:r>
              <w:t>J. Moore</w:t>
            </w:r>
          </w:p>
        </w:tc>
        <w:tc>
          <w:tcPr>
            <w:tcW w:w="2180" w:type="dxa"/>
            <w:shd w:val="clear" w:color="auto" w:fill="auto"/>
          </w:tcPr>
          <w:p w14:paraId="32C6E819" w14:textId="77777777" w:rsidR="007D544A" w:rsidRPr="007D544A" w:rsidRDefault="007D544A" w:rsidP="007D544A">
            <w:pPr>
              <w:ind w:firstLine="0"/>
            </w:pPr>
            <w:r>
              <w:t>T. Moore</w:t>
            </w:r>
          </w:p>
        </w:tc>
      </w:tr>
      <w:tr w:rsidR="007D544A" w:rsidRPr="007D544A" w14:paraId="2F723F5E" w14:textId="77777777" w:rsidTr="007D544A">
        <w:tc>
          <w:tcPr>
            <w:tcW w:w="2179" w:type="dxa"/>
            <w:shd w:val="clear" w:color="auto" w:fill="auto"/>
          </w:tcPr>
          <w:p w14:paraId="32087FC6" w14:textId="77777777" w:rsidR="007D544A" w:rsidRPr="007D544A" w:rsidRDefault="007D544A" w:rsidP="007D544A">
            <w:pPr>
              <w:ind w:firstLine="0"/>
            </w:pPr>
            <w:r>
              <w:t>Morgan</w:t>
            </w:r>
          </w:p>
        </w:tc>
        <w:tc>
          <w:tcPr>
            <w:tcW w:w="2179" w:type="dxa"/>
            <w:shd w:val="clear" w:color="auto" w:fill="auto"/>
          </w:tcPr>
          <w:p w14:paraId="0B1AAF11" w14:textId="77777777" w:rsidR="007D544A" w:rsidRPr="007D544A" w:rsidRDefault="007D544A" w:rsidP="007D544A">
            <w:pPr>
              <w:ind w:firstLine="0"/>
            </w:pPr>
            <w:r>
              <w:t>D. C. Moss</w:t>
            </w:r>
          </w:p>
        </w:tc>
        <w:tc>
          <w:tcPr>
            <w:tcW w:w="2180" w:type="dxa"/>
            <w:shd w:val="clear" w:color="auto" w:fill="auto"/>
          </w:tcPr>
          <w:p w14:paraId="19BAD461" w14:textId="77777777" w:rsidR="007D544A" w:rsidRPr="007D544A" w:rsidRDefault="007D544A" w:rsidP="007D544A">
            <w:pPr>
              <w:ind w:firstLine="0"/>
            </w:pPr>
            <w:r>
              <w:t>Murray</w:t>
            </w:r>
          </w:p>
        </w:tc>
      </w:tr>
      <w:tr w:rsidR="007D544A" w:rsidRPr="007D544A" w14:paraId="77B5A075" w14:textId="77777777" w:rsidTr="007D544A">
        <w:tc>
          <w:tcPr>
            <w:tcW w:w="2179" w:type="dxa"/>
            <w:shd w:val="clear" w:color="auto" w:fill="auto"/>
          </w:tcPr>
          <w:p w14:paraId="4CF5C07B" w14:textId="77777777" w:rsidR="007D544A" w:rsidRPr="007D544A" w:rsidRDefault="007D544A" w:rsidP="007D544A">
            <w:pPr>
              <w:ind w:firstLine="0"/>
            </w:pPr>
            <w:r>
              <w:t>B. Newton</w:t>
            </w:r>
          </w:p>
        </w:tc>
        <w:tc>
          <w:tcPr>
            <w:tcW w:w="2179" w:type="dxa"/>
            <w:shd w:val="clear" w:color="auto" w:fill="auto"/>
          </w:tcPr>
          <w:p w14:paraId="0AE60587" w14:textId="77777777" w:rsidR="007D544A" w:rsidRPr="007D544A" w:rsidRDefault="007D544A" w:rsidP="007D544A">
            <w:pPr>
              <w:ind w:firstLine="0"/>
            </w:pPr>
            <w:r>
              <w:t>W. Newton</w:t>
            </w:r>
          </w:p>
        </w:tc>
        <w:tc>
          <w:tcPr>
            <w:tcW w:w="2180" w:type="dxa"/>
            <w:shd w:val="clear" w:color="auto" w:fill="auto"/>
          </w:tcPr>
          <w:p w14:paraId="356ED387" w14:textId="77777777" w:rsidR="007D544A" w:rsidRPr="007D544A" w:rsidRDefault="007D544A" w:rsidP="007D544A">
            <w:pPr>
              <w:ind w:firstLine="0"/>
            </w:pPr>
            <w:r>
              <w:t>Nutt</w:t>
            </w:r>
          </w:p>
        </w:tc>
      </w:tr>
      <w:tr w:rsidR="007D544A" w:rsidRPr="007D544A" w14:paraId="1D96B74E" w14:textId="77777777" w:rsidTr="007D544A">
        <w:tc>
          <w:tcPr>
            <w:tcW w:w="2179" w:type="dxa"/>
            <w:shd w:val="clear" w:color="auto" w:fill="auto"/>
          </w:tcPr>
          <w:p w14:paraId="0DD98E1C" w14:textId="77777777" w:rsidR="007D544A" w:rsidRPr="007D544A" w:rsidRDefault="007D544A" w:rsidP="007D544A">
            <w:pPr>
              <w:ind w:firstLine="0"/>
            </w:pPr>
            <w:r>
              <w:t>Oremus</w:t>
            </w:r>
          </w:p>
        </w:tc>
        <w:tc>
          <w:tcPr>
            <w:tcW w:w="2179" w:type="dxa"/>
            <w:shd w:val="clear" w:color="auto" w:fill="auto"/>
          </w:tcPr>
          <w:p w14:paraId="6E2D8755" w14:textId="77777777" w:rsidR="007D544A" w:rsidRPr="007D544A" w:rsidRDefault="007D544A" w:rsidP="007D544A">
            <w:pPr>
              <w:ind w:firstLine="0"/>
            </w:pPr>
            <w:r>
              <w:t>Ott</w:t>
            </w:r>
          </w:p>
        </w:tc>
        <w:tc>
          <w:tcPr>
            <w:tcW w:w="2180" w:type="dxa"/>
            <w:shd w:val="clear" w:color="auto" w:fill="auto"/>
          </w:tcPr>
          <w:p w14:paraId="63ADCCCD" w14:textId="77777777" w:rsidR="007D544A" w:rsidRPr="007D544A" w:rsidRDefault="007D544A" w:rsidP="007D544A">
            <w:pPr>
              <w:ind w:firstLine="0"/>
            </w:pPr>
            <w:r>
              <w:t>Pendarvis</w:t>
            </w:r>
          </w:p>
        </w:tc>
      </w:tr>
      <w:tr w:rsidR="007D544A" w:rsidRPr="007D544A" w14:paraId="75DFC249" w14:textId="77777777" w:rsidTr="007D544A">
        <w:tc>
          <w:tcPr>
            <w:tcW w:w="2179" w:type="dxa"/>
            <w:shd w:val="clear" w:color="auto" w:fill="auto"/>
          </w:tcPr>
          <w:p w14:paraId="3A02F537" w14:textId="77777777" w:rsidR="007D544A" w:rsidRPr="007D544A" w:rsidRDefault="007D544A" w:rsidP="007D544A">
            <w:pPr>
              <w:ind w:firstLine="0"/>
            </w:pPr>
            <w:r>
              <w:t>Pope</w:t>
            </w:r>
          </w:p>
        </w:tc>
        <w:tc>
          <w:tcPr>
            <w:tcW w:w="2179" w:type="dxa"/>
            <w:shd w:val="clear" w:color="auto" w:fill="auto"/>
          </w:tcPr>
          <w:p w14:paraId="1E861C91" w14:textId="77777777" w:rsidR="007D544A" w:rsidRPr="007D544A" w:rsidRDefault="007D544A" w:rsidP="007D544A">
            <w:pPr>
              <w:ind w:firstLine="0"/>
            </w:pPr>
            <w:r>
              <w:t>Rivers</w:t>
            </w:r>
          </w:p>
        </w:tc>
        <w:tc>
          <w:tcPr>
            <w:tcW w:w="2180" w:type="dxa"/>
            <w:shd w:val="clear" w:color="auto" w:fill="auto"/>
          </w:tcPr>
          <w:p w14:paraId="1A02BB7F" w14:textId="77777777" w:rsidR="007D544A" w:rsidRPr="007D544A" w:rsidRDefault="007D544A" w:rsidP="007D544A">
            <w:pPr>
              <w:ind w:firstLine="0"/>
            </w:pPr>
            <w:r>
              <w:t>Robinson</w:t>
            </w:r>
          </w:p>
        </w:tc>
      </w:tr>
      <w:tr w:rsidR="007D544A" w:rsidRPr="007D544A" w14:paraId="3ECA7068" w14:textId="77777777" w:rsidTr="007D544A">
        <w:tc>
          <w:tcPr>
            <w:tcW w:w="2179" w:type="dxa"/>
            <w:shd w:val="clear" w:color="auto" w:fill="auto"/>
          </w:tcPr>
          <w:p w14:paraId="242D71D8" w14:textId="77777777" w:rsidR="007D544A" w:rsidRPr="007D544A" w:rsidRDefault="007D544A" w:rsidP="007D544A">
            <w:pPr>
              <w:ind w:firstLine="0"/>
            </w:pPr>
            <w:r>
              <w:t>Rose</w:t>
            </w:r>
          </w:p>
        </w:tc>
        <w:tc>
          <w:tcPr>
            <w:tcW w:w="2179" w:type="dxa"/>
            <w:shd w:val="clear" w:color="auto" w:fill="auto"/>
          </w:tcPr>
          <w:p w14:paraId="7E7520BD" w14:textId="77777777" w:rsidR="007D544A" w:rsidRPr="007D544A" w:rsidRDefault="007D544A" w:rsidP="007D544A">
            <w:pPr>
              <w:ind w:firstLine="0"/>
            </w:pPr>
            <w:r>
              <w:t>Rutherford</w:t>
            </w:r>
          </w:p>
        </w:tc>
        <w:tc>
          <w:tcPr>
            <w:tcW w:w="2180" w:type="dxa"/>
            <w:shd w:val="clear" w:color="auto" w:fill="auto"/>
          </w:tcPr>
          <w:p w14:paraId="6E75F87B" w14:textId="77777777" w:rsidR="007D544A" w:rsidRPr="007D544A" w:rsidRDefault="007D544A" w:rsidP="007D544A">
            <w:pPr>
              <w:ind w:firstLine="0"/>
            </w:pPr>
            <w:r>
              <w:t>Sandifer</w:t>
            </w:r>
          </w:p>
        </w:tc>
      </w:tr>
      <w:tr w:rsidR="007D544A" w:rsidRPr="007D544A" w14:paraId="34A77045" w14:textId="77777777" w:rsidTr="007D544A">
        <w:tc>
          <w:tcPr>
            <w:tcW w:w="2179" w:type="dxa"/>
            <w:shd w:val="clear" w:color="auto" w:fill="auto"/>
          </w:tcPr>
          <w:p w14:paraId="77472B02" w14:textId="77777777" w:rsidR="007D544A" w:rsidRPr="007D544A" w:rsidRDefault="007D544A" w:rsidP="007D544A">
            <w:pPr>
              <w:ind w:firstLine="0"/>
            </w:pPr>
            <w:r>
              <w:t>Simrill</w:t>
            </w:r>
          </w:p>
        </w:tc>
        <w:tc>
          <w:tcPr>
            <w:tcW w:w="2179" w:type="dxa"/>
            <w:shd w:val="clear" w:color="auto" w:fill="auto"/>
          </w:tcPr>
          <w:p w14:paraId="0049D4C8" w14:textId="77777777" w:rsidR="007D544A" w:rsidRPr="007D544A" w:rsidRDefault="007D544A" w:rsidP="007D544A">
            <w:pPr>
              <w:ind w:firstLine="0"/>
            </w:pPr>
            <w:r>
              <w:t>G. M. Smith</w:t>
            </w:r>
          </w:p>
        </w:tc>
        <w:tc>
          <w:tcPr>
            <w:tcW w:w="2180" w:type="dxa"/>
            <w:shd w:val="clear" w:color="auto" w:fill="auto"/>
          </w:tcPr>
          <w:p w14:paraId="2B74A33F" w14:textId="77777777" w:rsidR="007D544A" w:rsidRPr="007D544A" w:rsidRDefault="007D544A" w:rsidP="007D544A">
            <w:pPr>
              <w:ind w:firstLine="0"/>
            </w:pPr>
            <w:r>
              <w:t>G. R. Smith</w:t>
            </w:r>
          </w:p>
        </w:tc>
      </w:tr>
      <w:tr w:rsidR="007D544A" w:rsidRPr="007D544A" w14:paraId="775F2F80" w14:textId="77777777" w:rsidTr="007D544A">
        <w:tc>
          <w:tcPr>
            <w:tcW w:w="2179" w:type="dxa"/>
            <w:shd w:val="clear" w:color="auto" w:fill="auto"/>
          </w:tcPr>
          <w:p w14:paraId="168ADAC4" w14:textId="77777777" w:rsidR="007D544A" w:rsidRPr="007D544A" w:rsidRDefault="007D544A" w:rsidP="007D544A">
            <w:pPr>
              <w:ind w:firstLine="0"/>
            </w:pPr>
            <w:r>
              <w:t>M. M. Smith</w:t>
            </w:r>
          </w:p>
        </w:tc>
        <w:tc>
          <w:tcPr>
            <w:tcW w:w="2179" w:type="dxa"/>
            <w:shd w:val="clear" w:color="auto" w:fill="auto"/>
          </w:tcPr>
          <w:p w14:paraId="67F7408E" w14:textId="77777777" w:rsidR="007D544A" w:rsidRPr="007D544A" w:rsidRDefault="007D544A" w:rsidP="007D544A">
            <w:pPr>
              <w:ind w:firstLine="0"/>
            </w:pPr>
            <w:r>
              <w:t>Stavrinakis</w:t>
            </w:r>
          </w:p>
        </w:tc>
        <w:tc>
          <w:tcPr>
            <w:tcW w:w="2180" w:type="dxa"/>
            <w:shd w:val="clear" w:color="auto" w:fill="auto"/>
          </w:tcPr>
          <w:p w14:paraId="13748000" w14:textId="77777777" w:rsidR="007D544A" w:rsidRPr="007D544A" w:rsidRDefault="007D544A" w:rsidP="007D544A">
            <w:pPr>
              <w:ind w:firstLine="0"/>
            </w:pPr>
            <w:r>
              <w:t>Taylor</w:t>
            </w:r>
          </w:p>
        </w:tc>
      </w:tr>
      <w:tr w:rsidR="007D544A" w:rsidRPr="007D544A" w14:paraId="0DFD3EA3" w14:textId="77777777" w:rsidTr="007D544A">
        <w:tc>
          <w:tcPr>
            <w:tcW w:w="2179" w:type="dxa"/>
            <w:shd w:val="clear" w:color="auto" w:fill="auto"/>
          </w:tcPr>
          <w:p w14:paraId="19AE47D9" w14:textId="77777777" w:rsidR="007D544A" w:rsidRPr="007D544A" w:rsidRDefault="007D544A" w:rsidP="007D544A">
            <w:pPr>
              <w:ind w:firstLine="0"/>
            </w:pPr>
            <w:r>
              <w:t>Tedder</w:t>
            </w:r>
          </w:p>
        </w:tc>
        <w:tc>
          <w:tcPr>
            <w:tcW w:w="2179" w:type="dxa"/>
            <w:shd w:val="clear" w:color="auto" w:fill="auto"/>
          </w:tcPr>
          <w:p w14:paraId="4E071D88" w14:textId="77777777" w:rsidR="007D544A" w:rsidRPr="007D544A" w:rsidRDefault="007D544A" w:rsidP="007D544A">
            <w:pPr>
              <w:ind w:firstLine="0"/>
            </w:pPr>
            <w:r>
              <w:t>Thayer</w:t>
            </w:r>
          </w:p>
        </w:tc>
        <w:tc>
          <w:tcPr>
            <w:tcW w:w="2180" w:type="dxa"/>
            <w:shd w:val="clear" w:color="auto" w:fill="auto"/>
          </w:tcPr>
          <w:p w14:paraId="0204D21C" w14:textId="77777777" w:rsidR="007D544A" w:rsidRPr="007D544A" w:rsidRDefault="007D544A" w:rsidP="007D544A">
            <w:pPr>
              <w:ind w:firstLine="0"/>
            </w:pPr>
            <w:r>
              <w:t>Thigpen</w:t>
            </w:r>
          </w:p>
        </w:tc>
      </w:tr>
      <w:tr w:rsidR="007D544A" w:rsidRPr="007D544A" w14:paraId="2E0D3D75" w14:textId="77777777" w:rsidTr="007D544A">
        <w:tc>
          <w:tcPr>
            <w:tcW w:w="2179" w:type="dxa"/>
            <w:shd w:val="clear" w:color="auto" w:fill="auto"/>
          </w:tcPr>
          <w:p w14:paraId="4758AB1D" w14:textId="77777777" w:rsidR="007D544A" w:rsidRPr="007D544A" w:rsidRDefault="007D544A" w:rsidP="007D544A">
            <w:pPr>
              <w:ind w:firstLine="0"/>
            </w:pPr>
            <w:r>
              <w:t>Trantham</w:t>
            </w:r>
          </w:p>
        </w:tc>
        <w:tc>
          <w:tcPr>
            <w:tcW w:w="2179" w:type="dxa"/>
            <w:shd w:val="clear" w:color="auto" w:fill="auto"/>
          </w:tcPr>
          <w:p w14:paraId="2FA95559" w14:textId="77777777" w:rsidR="007D544A" w:rsidRPr="007D544A" w:rsidRDefault="007D544A" w:rsidP="007D544A">
            <w:pPr>
              <w:ind w:firstLine="0"/>
            </w:pPr>
            <w:r>
              <w:t>Weeks</w:t>
            </w:r>
          </w:p>
        </w:tc>
        <w:tc>
          <w:tcPr>
            <w:tcW w:w="2180" w:type="dxa"/>
            <w:shd w:val="clear" w:color="auto" w:fill="auto"/>
          </w:tcPr>
          <w:p w14:paraId="0E3BFAB2" w14:textId="77777777" w:rsidR="007D544A" w:rsidRPr="007D544A" w:rsidRDefault="007D544A" w:rsidP="007D544A">
            <w:pPr>
              <w:ind w:firstLine="0"/>
            </w:pPr>
            <w:r>
              <w:t>West</w:t>
            </w:r>
          </w:p>
        </w:tc>
      </w:tr>
      <w:tr w:rsidR="007D544A" w:rsidRPr="007D544A" w14:paraId="27A5C2CF" w14:textId="77777777" w:rsidTr="007D544A">
        <w:tc>
          <w:tcPr>
            <w:tcW w:w="2179" w:type="dxa"/>
            <w:shd w:val="clear" w:color="auto" w:fill="auto"/>
          </w:tcPr>
          <w:p w14:paraId="4CFB6D39" w14:textId="77777777" w:rsidR="007D544A" w:rsidRPr="007D544A" w:rsidRDefault="007D544A" w:rsidP="007D544A">
            <w:pPr>
              <w:ind w:firstLine="0"/>
            </w:pPr>
            <w:r>
              <w:t>Wetmore</w:t>
            </w:r>
          </w:p>
        </w:tc>
        <w:tc>
          <w:tcPr>
            <w:tcW w:w="2179" w:type="dxa"/>
            <w:shd w:val="clear" w:color="auto" w:fill="auto"/>
          </w:tcPr>
          <w:p w14:paraId="6499F4A1" w14:textId="77777777" w:rsidR="007D544A" w:rsidRPr="007D544A" w:rsidRDefault="007D544A" w:rsidP="007D544A">
            <w:pPr>
              <w:ind w:firstLine="0"/>
            </w:pPr>
            <w:r>
              <w:t>Wheeler</w:t>
            </w:r>
          </w:p>
        </w:tc>
        <w:tc>
          <w:tcPr>
            <w:tcW w:w="2180" w:type="dxa"/>
            <w:shd w:val="clear" w:color="auto" w:fill="auto"/>
          </w:tcPr>
          <w:p w14:paraId="014AA4ED" w14:textId="77777777" w:rsidR="007D544A" w:rsidRPr="007D544A" w:rsidRDefault="007D544A" w:rsidP="007D544A">
            <w:pPr>
              <w:ind w:firstLine="0"/>
            </w:pPr>
            <w:r>
              <w:t>White</w:t>
            </w:r>
          </w:p>
        </w:tc>
      </w:tr>
      <w:tr w:rsidR="007D544A" w:rsidRPr="007D544A" w14:paraId="4F2DB6CA" w14:textId="77777777" w:rsidTr="007D544A">
        <w:tc>
          <w:tcPr>
            <w:tcW w:w="2179" w:type="dxa"/>
            <w:shd w:val="clear" w:color="auto" w:fill="auto"/>
          </w:tcPr>
          <w:p w14:paraId="1D2F4735" w14:textId="77777777" w:rsidR="007D544A" w:rsidRPr="007D544A" w:rsidRDefault="007D544A" w:rsidP="007D544A">
            <w:pPr>
              <w:keepNext/>
              <w:ind w:firstLine="0"/>
            </w:pPr>
            <w:r>
              <w:t>Whitmire</w:t>
            </w:r>
          </w:p>
        </w:tc>
        <w:tc>
          <w:tcPr>
            <w:tcW w:w="2179" w:type="dxa"/>
            <w:shd w:val="clear" w:color="auto" w:fill="auto"/>
          </w:tcPr>
          <w:p w14:paraId="39CB9096" w14:textId="77777777" w:rsidR="007D544A" w:rsidRPr="007D544A" w:rsidRDefault="007D544A" w:rsidP="007D544A">
            <w:pPr>
              <w:keepNext/>
              <w:ind w:firstLine="0"/>
            </w:pPr>
            <w:r>
              <w:t>R. Williams</w:t>
            </w:r>
          </w:p>
        </w:tc>
        <w:tc>
          <w:tcPr>
            <w:tcW w:w="2180" w:type="dxa"/>
            <w:shd w:val="clear" w:color="auto" w:fill="auto"/>
          </w:tcPr>
          <w:p w14:paraId="5176A1E5" w14:textId="77777777" w:rsidR="007D544A" w:rsidRPr="007D544A" w:rsidRDefault="007D544A" w:rsidP="007D544A">
            <w:pPr>
              <w:keepNext/>
              <w:ind w:firstLine="0"/>
            </w:pPr>
            <w:r>
              <w:t>Willis</w:t>
            </w:r>
          </w:p>
        </w:tc>
      </w:tr>
      <w:tr w:rsidR="007D544A" w:rsidRPr="007D544A" w14:paraId="01FB70ED" w14:textId="77777777" w:rsidTr="007D544A">
        <w:tc>
          <w:tcPr>
            <w:tcW w:w="2179" w:type="dxa"/>
            <w:shd w:val="clear" w:color="auto" w:fill="auto"/>
          </w:tcPr>
          <w:p w14:paraId="27CA531A" w14:textId="77777777" w:rsidR="007D544A" w:rsidRPr="007D544A" w:rsidRDefault="007D544A" w:rsidP="007D544A">
            <w:pPr>
              <w:keepNext/>
              <w:ind w:firstLine="0"/>
            </w:pPr>
            <w:r>
              <w:t>Wooten</w:t>
            </w:r>
          </w:p>
        </w:tc>
        <w:tc>
          <w:tcPr>
            <w:tcW w:w="2179" w:type="dxa"/>
            <w:shd w:val="clear" w:color="auto" w:fill="auto"/>
          </w:tcPr>
          <w:p w14:paraId="17E2DF9E" w14:textId="77777777" w:rsidR="007D544A" w:rsidRPr="007D544A" w:rsidRDefault="007D544A" w:rsidP="007D544A">
            <w:pPr>
              <w:keepNext/>
              <w:ind w:firstLine="0"/>
            </w:pPr>
            <w:r>
              <w:t>Yow</w:t>
            </w:r>
          </w:p>
        </w:tc>
        <w:tc>
          <w:tcPr>
            <w:tcW w:w="2180" w:type="dxa"/>
            <w:shd w:val="clear" w:color="auto" w:fill="auto"/>
          </w:tcPr>
          <w:p w14:paraId="75A97BB3" w14:textId="77777777" w:rsidR="007D544A" w:rsidRPr="007D544A" w:rsidRDefault="007D544A" w:rsidP="007D544A">
            <w:pPr>
              <w:keepNext/>
              <w:ind w:firstLine="0"/>
            </w:pPr>
          </w:p>
        </w:tc>
      </w:tr>
    </w:tbl>
    <w:p w14:paraId="2627E0FB" w14:textId="77777777" w:rsidR="007D544A" w:rsidRDefault="007D544A" w:rsidP="007D544A"/>
    <w:p w14:paraId="62EECF75" w14:textId="77777777" w:rsidR="007D544A" w:rsidRDefault="007D544A" w:rsidP="007D544A">
      <w:pPr>
        <w:jc w:val="center"/>
        <w:rPr>
          <w:b/>
        </w:rPr>
      </w:pPr>
      <w:r w:rsidRPr="007D544A">
        <w:rPr>
          <w:b/>
        </w:rPr>
        <w:t>Total--113</w:t>
      </w:r>
    </w:p>
    <w:p w14:paraId="7E9996EA" w14:textId="77777777" w:rsidR="007D544A" w:rsidRDefault="007D544A" w:rsidP="007D544A">
      <w:pPr>
        <w:jc w:val="center"/>
        <w:rPr>
          <w:b/>
        </w:rPr>
      </w:pPr>
    </w:p>
    <w:p w14:paraId="653F7FEC" w14:textId="77777777" w:rsidR="007D544A" w:rsidRDefault="007D544A" w:rsidP="007D544A">
      <w:pPr>
        <w:ind w:firstLine="0"/>
      </w:pPr>
      <w:r w:rsidRPr="007D544A">
        <w:t xml:space="preserve"> </w:t>
      </w:r>
      <w:r>
        <w:t>Those who voted in the negative are:</w:t>
      </w:r>
    </w:p>
    <w:p w14:paraId="501B76BF" w14:textId="77777777" w:rsidR="007D544A" w:rsidRDefault="007D544A" w:rsidP="007D544A"/>
    <w:p w14:paraId="48A75A73" w14:textId="77777777" w:rsidR="007D544A" w:rsidRDefault="007D544A" w:rsidP="007D544A">
      <w:pPr>
        <w:jc w:val="center"/>
        <w:rPr>
          <w:b/>
        </w:rPr>
      </w:pPr>
      <w:r w:rsidRPr="007D544A">
        <w:rPr>
          <w:b/>
        </w:rPr>
        <w:t>Total--0</w:t>
      </w:r>
    </w:p>
    <w:p w14:paraId="5745B82E" w14:textId="77777777" w:rsidR="007D544A" w:rsidRDefault="007D544A" w:rsidP="007D544A">
      <w:pPr>
        <w:jc w:val="center"/>
        <w:rPr>
          <w:b/>
        </w:rPr>
      </w:pPr>
    </w:p>
    <w:p w14:paraId="28B7A4B7" w14:textId="77777777" w:rsidR="007D544A" w:rsidRDefault="007D544A" w:rsidP="007D544A">
      <w:r>
        <w:t xml:space="preserve">Section 41 was adopted. </w:t>
      </w:r>
    </w:p>
    <w:p w14:paraId="2836B874" w14:textId="77777777" w:rsidR="007D544A" w:rsidRDefault="007D544A" w:rsidP="007D544A"/>
    <w:p w14:paraId="564F07EA" w14:textId="77777777" w:rsidR="007D544A" w:rsidRDefault="007D544A" w:rsidP="007D544A">
      <w:pPr>
        <w:keepNext/>
        <w:jc w:val="center"/>
        <w:rPr>
          <w:b/>
        </w:rPr>
      </w:pPr>
      <w:r w:rsidRPr="007D544A">
        <w:rPr>
          <w:b/>
        </w:rPr>
        <w:t>SECTION 42</w:t>
      </w:r>
    </w:p>
    <w:p w14:paraId="30EF8AAE" w14:textId="77777777" w:rsidR="007D544A" w:rsidRDefault="007D544A" w:rsidP="007D544A">
      <w:r>
        <w:t xml:space="preserve">The yeas and nays were taken resulting as follows: </w:t>
      </w:r>
    </w:p>
    <w:p w14:paraId="70A7F38C" w14:textId="77777777" w:rsidR="007D544A" w:rsidRDefault="007D544A" w:rsidP="007D544A">
      <w:pPr>
        <w:jc w:val="center"/>
      </w:pPr>
      <w:r>
        <w:t xml:space="preserve"> </w:t>
      </w:r>
      <w:bookmarkStart w:id="52" w:name="vote_start124"/>
      <w:bookmarkEnd w:id="52"/>
      <w:r>
        <w:t>Yeas 89; Nays 22</w:t>
      </w:r>
    </w:p>
    <w:p w14:paraId="763746DB" w14:textId="77777777" w:rsidR="007D544A" w:rsidRDefault="007D544A" w:rsidP="007D544A">
      <w:pPr>
        <w:jc w:val="center"/>
      </w:pPr>
    </w:p>
    <w:p w14:paraId="41A6294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D65BF66" w14:textId="77777777" w:rsidTr="007D544A">
        <w:tc>
          <w:tcPr>
            <w:tcW w:w="2179" w:type="dxa"/>
            <w:shd w:val="clear" w:color="auto" w:fill="auto"/>
          </w:tcPr>
          <w:p w14:paraId="1E8A9463" w14:textId="77777777" w:rsidR="007D544A" w:rsidRPr="007D544A" w:rsidRDefault="007D544A" w:rsidP="007D544A">
            <w:pPr>
              <w:keepNext/>
              <w:ind w:firstLine="0"/>
            </w:pPr>
            <w:r>
              <w:t>Alexander</w:t>
            </w:r>
          </w:p>
        </w:tc>
        <w:tc>
          <w:tcPr>
            <w:tcW w:w="2179" w:type="dxa"/>
            <w:shd w:val="clear" w:color="auto" w:fill="auto"/>
          </w:tcPr>
          <w:p w14:paraId="456B5CA7" w14:textId="77777777" w:rsidR="007D544A" w:rsidRPr="007D544A" w:rsidRDefault="007D544A" w:rsidP="007D544A">
            <w:pPr>
              <w:keepNext/>
              <w:ind w:firstLine="0"/>
            </w:pPr>
            <w:r>
              <w:t>Allison</w:t>
            </w:r>
          </w:p>
        </w:tc>
        <w:tc>
          <w:tcPr>
            <w:tcW w:w="2180" w:type="dxa"/>
            <w:shd w:val="clear" w:color="auto" w:fill="auto"/>
          </w:tcPr>
          <w:p w14:paraId="42CE3F78" w14:textId="77777777" w:rsidR="007D544A" w:rsidRPr="007D544A" w:rsidRDefault="007D544A" w:rsidP="007D544A">
            <w:pPr>
              <w:keepNext/>
              <w:ind w:firstLine="0"/>
            </w:pPr>
            <w:r>
              <w:t>Anderson</w:t>
            </w:r>
          </w:p>
        </w:tc>
      </w:tr>
      <w:tr w:rsidR="007D544A" w:rsidRPr="007D544A" w14:paraId="71A93186" w14:textId="77777777" w:rsidTr="007D544A">
        <w:tc>
          <w:tcPr>
            <w:tcW w:w="2179" w:type="dxa"/>
            <w:shd w:val="clear" w:color="auto" w:fill="auto"/>
          </w:tcPr>
          <w:p w14:paraId="436C9FF8" w14:textId="77777777" w:rsidR="007D544A" w:rsidRPr="007D544A" w:rsidRDefault="007D544A" w:rsidP="007D544A">
            <w:pPr>
              <w:ind w:firstLine="0"/>
            </w:pPr>
            <w:r>
              <w:t>Atkinson</w:t>
            </w:r>
          </w:p>
        </w:tc>
        <w:tc>
          <w:tcPr>
            <w:tcW w:w="2179" w:type="dxa"/>
            <w:shd w:val="clear" w:color="auto" w:fill="auto"/>
          </w:tcPr>
          <w:p w14:paraId="3941C6EF" w14:textId="77777777" w:rsidR="007D544A" w:rsidRPr="007D544A" w:rsidRDefault="007D544A" w:rsidP="007D544A">
            <w:pPr>
              <w:ind w:firstLine="0"/>
            </w:pPr>
            <w:r>
              <w:t>Bailey</w:t>
            </w:r>
          </w:p>
        </w:tc>
        <w:tc>
          <w:tcPr>
            <w:tcW w:w="2180" w:type="dxa"/>
            <w:shd w:val="clear" w:color="auto" w:fill="auto"/>
          </w:tcPr>
          <w:p w14:paraId="2B79907F" w14:textId="77777777" w:rsidR="007D544A" w:rsidRPr="007D544A" w:rsidRDefault="007D544A" w:rsidP="007D544A">
            <w:pPr>
              <w:ind w:firstLine="0"/>
            </w:pPr>
            <w:r>
              <w:t>Bamberg</w:t>
            </w:r>
          </w:p>
        </w:tc>
      </w:tr>
      <w:tr w:rsidR="007D544A" w:rsidRPr="007D544A" w14:paraId="030CBC98" w14:textId="77777777" w:rsidTr="007D544A">
        <w:tc>
          <w:tcPr>
            <w:tcW w:w="2179" w:type="dxa"/>
            <w:shd w:val="clear" w:color="auto" w:fill="auto"/>
          </w:tcPr>
          <w:p w14:paraId="02DDD646" w14:textId="77777777" w:rsidR="007D544A" w:rsidRPr="007D544A" w:rsidRDefault="007D544A" w:rsidP="007D544A">
            <w:pPr>
              <w:ind w:firstLine="0"/>
            </w:pPr>
            <w:r>
              <w:t>Bannister</w:t>
            </w:r>
          </w:p>
        </w:tc>
        <w:tc>
          <w:tcPr>
            <w:tcW w:w="2179" w:type="dxa"/>
            <w:shd w:val="clear" w:color="auto" w:fill="auto"/>
          </w:tcPr>
          <w:p w14:paraId="1371E0D2" w14:textId="77777777" w:rsidR="007D544A" w:rsidRPr="007D544A" w:rsidRDefault="007D544A" w:rsidP="007D544A">
            <w:pPr>
              <w:ind w:firstLine="0"/>
            </w:pPr>
            <w:r>
              <w:t>Bennett</w:t>
            </w:r>
          </w:p>
        </w:tc>
        <w:tc>
          <w:tcPr>
            <w:tcW w:w="2180" w:type="dxa"/>
            <w:shd w:val="clear" w:color="auto" w:fill="auto"/>
          </w:tcPr>
          <w:p w14:paraId="12CAA446" w14:textId="77777777" w:rsidR="007D544A" w:rsidRPr="007D544A" w:rsidRDefault="007D544A" w:rsidP="007D544A">
            <w:pPr>
              <w:ind w:firstLine="0"/>
            </w:pPr>
            <w:r>
              <w:t>Bernstein</w:t>
            </w:r>
          </w:p>
        </w:tc>
      </w:tr>
      <w:tr w:rsidR="007D544A" w:rsidRPr="007D544A" w14:paraId="35AF7E72" w14:textId="77777777" w:rsidTr="007D544A">
        <w:tc>
          <w:tcPr>
            <w:tcW w:w="2179" w:type="dxa"/>
            <w:shd w:val="clear" w:color="auto" w:fill="auto"/>
          </w:tcPr>
          <w:p w14:paraId="1AABB850" w14:textId="77777777" w:rsidR="007D544A" w:rsidRPr="007D544A" w:rsidRDefault="007D544A" w:rsidP="007D544A">
            <w:pPr>
              <w:ind w:firstLine="0"/>
            </w:pPr>
            <w:r>
              <w:t>Blackwell</w:t>
            </w:r>
          </w:p>
        </w:tc>
        <w:tc>
          <w:tcPr>
            <w:tcW w:w="2179" w:type="dxa"/>
            <w:shd w:val="clear" w:color="auto" w:fill="auto"/>
          </w:tcPr>
          <w:p w14:paraId="48CA852B" w14:textId="77777777" w:rsidR="007D544A" w:rsidRPr="007D544A" w:rsidRDefault="007D544A" w:rsidP="007D544A">
            <w:pPr>
              <w:ind w:firstLine="0"/>
            </w:pPr>
            <w:r>
              <w:t>Bradley</w:t>
            </w:r>
          </w:p>
        </w:tc>
        <w:tc>
          <w:tcPr>
            <w:tcW w:w="2180" w:type="dxa"/>
            <w:shd w:val="clear" w:color="auto" w:fill="auto"/>
          </w:tcPr>
          <w:p w14:paraId="1C63A4A1" w14:textId="77777777" w:rsidR="007D544A" w:rsidRPr="007D544A" w:rsidRDefault="007D544A" w:rsidP="007D544A">
            <w:pPr>
              <w:ind w:firstLine="0"/>
            </w:pPr>
            <w:r>
              <w:t>Brawley</w:t>
            </w:r>
          </w:p>
        </w:tc>
      </w:tr>
      <w:tr w:rsidR="007D544A" w:rsidRPr="007D544A" w14:paraId="6E38F30C" w14:textId="77777777" w:rsidTr="007D544A">
        <w:tc>
          <w:tcPr>
            <w:tcW w:w="2179" w:type="dxa"/>
            <w:shd w:val="clear" w:color="auto" w:fill="auto"/>
          </w:tcPr>
          <w:p w14:paraId="2892999B" w14:textId="77777777" w:rsidR="007D544A" w:rsidRPr="007D544A" w:rsidRDefault="007D544A" w:rsidP="007D544A">
            <w:pPr>
              <w:ind w:firstLine="0"/>
            </w:pPr>
            <w:r>
              <w:t>Brittain</w:t>
            </w:r>
          </w:p>
        </w:tc>
        <w:tc>
          <w:tcPr>
            <w:tcW w:w="2179" w:type="dxa"/>
            <w:shd w:val="clear" w:color="auto" w:fill="auto"/>
          </w:tcPr>
          <w:p w14:paraId="1B1BA002" w14:textId="77777777" w:rsidR="007D544A" w:rsidRPr="007D544A" w:rsidRDefault="007D544A" w:rsidP="007D544A">
            <w:pPr>
              <w:ind w:firstLine="0"/>
            </w:pPr>
            <w:r>
              <w:t>Bryant</w:t>
            </w:r>
          </w:p>
        </w:tc>
        <w:tc>
          <w:tcPr>
            <w:tcW w:w="2180" w:type="dxa"/>
            <w:shd w:val="clear" w:color="auto" w:fill="auto"/>
          </w:tcPr>
          <w:p w14:paraId="0DD63842" w14:textId="77777777" w:rsidR="007D544A" w:rsidRPr="007D544A" w:rsidRDefault="007D544A" w:rsidP="007D544A">
            <w:pPr>
              <w:ind w:firstLine="0"/>
            </w:pPr>
            <w:r>
              <w:t>Bustos</w:t>
            </w:r>
          </w:p>
        </w:tc>
      </w:tr>
      <w:tr w:rsidR="007D544A" w:rsidRPr="007D544A" w14:paraId="285CADE6" w14:textId="77777777" w:rsidTr="007D544A">
        <w:tc>
          <w:tcPr>
            <w:tcW w:w="2179" w:type="dxa"/>
            <w:shd w:val="clear" w:color="auto" w:fill="auto"/>
          </w:tcPr>
          <w:p w14:paraId="19D1009C" w14:textId="77777777" w:rsidR="007D544A" w:rsidRPr="007D544A" w:rsidRDefault="007D544A" w:rsidP="007D544A">
            <w:pPr>
              <w:ind w:firstLine="0"/>
            </w:pPr>
            <w:r>
              <w:t>Carter</w:t>
            </w:r>
          </w:p>
        </w:tc>
        <w:tc>
          <w:tcPr>
            <w:tcW w:w="2179" w:type="dxa"/>
            <w:shd w:val="clear" w:color="auto" w:fill="auto"/>
          </w:tcPr>
          <w:p w14:paraId="02110DDC" w14:textId="77777777" w:rsidR="007D544A" w:rsidRPr="007D544A" w:rsidRDefault="007D544A" w:rsidP="007D544A">
            <w:pPr>
              <w:ind w:firstLine="0"/>
            </w:pPr>
            <w:r>
              <w:t>Caskey</w:t>
            </w:r>
          </w:p>
        </w:tc>
        <w:tc>
          <w:tcPr>
            <w:tcW w:w="2180" w:type="dxa"/>
            <w:shd w:val="clear" w:color="auto" w:fill="auto"/>
          </w:tcPr>
          <w:p w14:paraId="634D5257" w14:textId="77777777" w:rsidR="007D544A" w:rsidRPr="007D544A" w:rsidRDefault="007D544A" w:rsidP="007D544A">
            <w:pPr>
              <w:ind w:firstLine="0"/>
            </w:pPr>
            <w:r>
              <w:t>Clyburn</w:t>
            </w:r>
          </w:p>
        </w:tc>
      </w:tr>
      <w:tr w:rsidR="007D544A" w:rsidRPr="007D544A" w14:paraId="1150013C" w14:textId="77777777" w:rsidTr="007D544A">
        <w:tc>
          <w:tcPr>
            <w:tcW w:w="2179" w:type="dxa"/>
            <w:shd w:val="clear" w:color="auto" w:fill="auto"/>
          </w:tcPr>
          <w:p w14:paraId="06881651" w14:textId="77777777" w:rsidR="007D544A" w:rsidRPr="007D544A" w:rsidRDefault="007D544A" w:rsidP="007D544A">
            <w:pPr>
              <w:ind w:firstLine="0"/>
            </w:pPr>
            <w:r>
              <w:t>Cobb-Hunter</w:t>
            </w:r>
          </w:p>
        </w:tc>
        <w:tc>
          <w:tcPr>
            <w:tcW w:w="2179" w:type="dxa"/>
            <w:shd w:val="clear" w:color="auto" w:fill="auto"/>
          </w:tcPr>
          <w:p w14:paraId="2DCCD906" w14:textId="77777777" w:rsidR="007D544A" w:rsidRPr="007D544A" w:rsidRDefault="007D544A" w:rsidP="007D544A">
            <w:pPr>
              <w:ind w:firstLine="0"/>
            </w:pPr>
            <w:r>
              <w:t>Collins</w:t>
            </w:r>
          </w:p>
        </w:tc>
        <w:tc>
          <w:tcPr>
            <w:tcW w:w="2180" w:type="dxa"/>
            <w:shd w:val="clear" w:color="auto" w:fill="auto"/>
          </w:tcPr>
          <w:p w14:paraId="26AE8C7B" w14:textId="77777777" w:rsidR="007D544A" w:rsidRPr="007D544A" w:rsidRDefault="007D544A" w:rsidP="007D544A">
            <w:pPr>
              <w:ind w:firstLine="0"/>
            </w:pPr>
            <w:r>
              <w:t>B. Cox</w:t>
            </w:r>
          </w:p>
        </w:tc>
      </w:tr>
      <w:tr w:rsidR="007D544A" w:rsidRPr="007D544A" w14:paraId="3347CB4D" w14:textId="77777777" w:rsidTr="007D544A">
        <w:tc>
          <w:tcPr>
            <w:tcW w:w="2179" w:type="dxa"/>
            <w:shd w:val="clear" w:color="auto" w:fill="auto"/>
          </w:tcPr>
          <w:p w14:paraId="454C1744" w14:textId="77777777" w:rsidR="007D544A" w:rsidRPr="007D544A" w:rsidRDefault="007D544A" w:rsidP="007D544A">
            <w:pPr>
              <w:ind w:firstLine="0"/>
            </w:pPr>
            <w:r>
              <w:t>Crawford</w:t>
            </w:r>
          </w:p>
        </w:tc>
        <w:tc>
          <w:tcPr>
            <w:tcW w:w="2179" w:type="dxa"/>
            <w:shd w:val="clear" w:color="auto" w:fill="auto"/>
          </w:tcPr>
          <w:p w14:paraId="13255596" w14:textId="77777777" w:rsidR="007D544A" w:rsidRPr="007D544A" w:rsidRDefault="007D544A" w:rsidP="007D544A">
            <w:pPr>
              <w:ind w:firstLine="0"/>
            </w:pPr>
            <w:r>
              <w:t>Davis</w:t>
            </w:r>
          </w:p>
        </w:tc>
        <w:tc>
          <w:tcPr>
            <w:tcW w:w="2180" w:type="dxa"/>
            <w:shd w:val="clear" w:color="auto" w:fill="auto"/>
          </w:tcPr>
          <w:p w14:paraId="1A5112B8" w14:textId="77777777" w:rsidR="007D544A" w:rsidRPr="007D544A" w:rsidRDefault="007D544A" w:rsidP="007D544A">
            <w:pPr>
              <w:ind w:firstLine="0"/>
            </w:pPr>
            <w:r>
              <w:t>Dillard</w:t>
            </w:r>
          </w:p>
        </w:tc>
      </w:tr>
      <w:tr w:rsidR="007D544A" w:rsidRPr="007D544A" w14:paraId="09EE01ED" w14:textId="77777777" w:rsidTr="007D544A">
        <w:tc>
          <w:tcPr>
            <w:tcW w:w="2179" w:type="dxa"/>
            <w:shd w:val="clear" w:color="auto" w:fill="auto"/>
          </w:tcPr>
          <w:p w14:paraId="644F1420" w14:textId="77777777" w:rsidR="007D544A" w:rsidRPr="007D544A" w:rsidRDefault="007D544A" w:rsidP="007D544A">
            <w:pPr>
              <w:ind w:firstLine="0"/>
            </w:pPr>
            <w:r>
              <w:t>Elliott</w:t>
            </w:r>
          </w:p>
        </w:tc>
        <w:tc>
          <w:tcPr>
            <w:tcW w:w="2179" w:type="dxa"/>
            <w:shd w:val="clear" w:color="auto" w:fill="auto"/>
          </w:tcPr>
          <w:p w14:paraId="48C3F095" w14:textId="77777777" w:rsidR="007D544A" w:rsidRPr="007D544A" w:rsidRDefault="007D544A" w:rsidP="007D544A">
            <w:pPr>
              <w:ind w:firstLine="0"/>
            </w:pPr>
            <w:r>
              <w:t>Erickson</w:t>
            </w:r>
          </w:p>
        </w:tc>
        <w:tc>
          <w:tcPr>
            <w:tcW w:w="2180" w:type="dxa"/>
            <w:shd w:val="clear" w:color="auto" w:fill="auto"/>
          </w:tcPr>
          <w:p w14:paraId="1FF15F9E" w14:textId="77777777" w:rsidR="007D544A" w:rsidRPr="007D544A" w:rsidRDefault="007D544A" w:rsidP="007D544A">
            <w:pPr>
              <w:ind w:firstLine="0"/>
            </w:pPr>
            <w:r>
              <w:t>Felder</w:t>
            </w:r>
          </w:p>
        </w:tc>
      </w:tr>
      <w:tr w:rsidR="007D544A" w:rsidRPr="007D544A" w14:paraId="402BD38A" w14:textId="77777777" w:rsidTr="007D544A">
        <w:tc>
          <w:tcPr>
            <w:tcW w:w="2179" w:type="dxa"/>
            <w:shd w:val="clear" w:color="auto" w:fill="auto"/>
          </w:tcPr>
          <w:p w14:paraId="0ACC8631" w14:textId="77777777" w:rsidR="007D544A" w:rsidRPr="007D544A" w:rsidRDefault="007D544A" w:rsidP="007D544A">
            <w:pPr>
              <w:ind w:firstLine="0"/>
            </w:pPr>
            <w:r>
              <w:t>Finlay</w:t>
            </w:r>
          </w:p>
        </w:tc>
        <w:tc>
          <w:tcPr>
            <w:tcW w:w="2179" w:type="dxa"/>
            <w:shd w:val="clear" w:color="auto" w:fill="auto"/>
          </w:tcPr>
          <w:p w14:paraId="6344B5E7" w14:textId="77777777" w:rsidR="007D544A" w:rsidRPr="007D544A" w:rsidRDefault="007D544A" w:rsidP="007D544A">
            <w:pPr>
              <w:ind w:firstLine="0"/>
            </w:pPr>
            <w:r>
              <w:t>Gagnon</w:t>
            </w:r>
          </w:p>
        </w:tc>
        <w:tc>
          <w:tcPr>
            <w:tcW w:w="2180" w:type="dxa"/>
            <w:shd w:val="clear" w:color="auto" w:fill="auto"/>
          </w:tcPr>
          <w:p w14:paraId="5E035048" w14:textId="77777777" w:rsidR="007D544A" w:rsidRPr="007D544A" w:rsidRDefault="007D544A" w:rsidP="007D544A">
            <w:pPr>
              <w:ind w:firstLine="0"/>
            </w:pPr>
            <w:r>
              <w:t>Garvin</w:t>
            </w:r>
          </w:p>
        </w:tc>
      </w:tr>
      <w:tr w:rsidR="007D544A" w:rsidRPr="007D544A" w14:paraId="6755C8F8" w14:textId="77777777" w:rsidTr="007D544A">
        <w:tc>
          <w:tcPr>
            <w:tcW w:w="2179" w:type="dxa"/>
            <w:shd w:val="clear" w:color="auto" w:fill="auto"/>
          </w:tcPr>
          <w:p w14:paraId="6C5F38DC" w14:textId="77777777" w:rsidR="007D544A" w:rsidRPr="007D544A" w:rsidRDefault="007D544A" w:rsidP="007D544A">
            <w:pPr>
              <w:ind w:firstLine="0"/>
            </w:pPr>
            <w:r>
              <w:t>Gatch</w:t>
            </w:r>
          </w:p>
        </w:tc>
        <w:tc>
          <w:tcPr>
            <w:tcW w:w="2179" w:type="dxa"/>
            <w:shd w:val="clear" w:color="auto" w:fill="auto"/>
          </w:tcPr>
          <w:p w14:paraId="1C15470F" w14:textId="77777777" w:rsidR="007D544A" w:rsidRPr="007D544A" w:rsidRDefault="007D544A" w:rsidP="007D544A">
            <w:pPr>
              <w:ind w:firstLine="0"/>
            </w:pPr>
            <w:r>
              <w:t>Gilliam</w:t>
            </w:r>
          </w:p>
        </w:tc>
        <w:tc>
          <w:tcPr>
            <w:tcW w:w="2180" w:type="dxa"/>
            <w:shd w:val="clear" w:color="auto" w:fill="auto"/>
          </w:tcPr>
          <w:p w14:paraId="7753DD18" w14:textId="77777777" w:rsidR="007D544A" w:rsidRPr="007D544A" w:rsidRDefault="007D544A" w:rsidP="007D544A">
            <w:pPr>
              <w:ind w:firstLine="0"/>
            </w:pPr>
            <w:r>
              <w:t>Gilliard</w:t>
            </w:r>
          </w:p>
        </w:tc>
      </w:tr>
      <w:tr w:rsidR="007D544A" w:rsidRPr="007D544A" w14:paraId="46382EE6" w14:textId="77777777" w:rsidTr="007D544A">
        <w:tc>
          <w:tcPr>
            <w:tcW w:w="2179" w:type="dxa"/>
            <w:shd w:val="clear" w:color="auto" w:fill="auto"/>
          </w:tcPr>
          <w:p w14:paraId="610BB79F" w14:textId="77777777" w:rsidR="007D544A" w:rsidRPr="007D544A" w:rsidRDefault="007D544A" w:rsidP="007D544A">
            <w:pPr>
              <w:ind w:firstLine="0"/>
            </w:pPr>
            <w:r>
              <w:t>Govan</w:t>
            </w:r>
          </w:p>
        </w:tc>
        <w:tc>
          <w:tcPr>
            <w:tcW w:w="2179" w:type="dxa"/>
            <w:shd w:val="clear" w:color="auto" w:fill="auto"/>
          </w:tcPr>
          <w:p w14:paraId="19902D53" w14:textId="77777777" w:rsidR="007D544A" w:rsidRPr="007D544A" w:rsidRDefault="007D544A" w:rsidP="007D544A">
            <w:pPr>
              <w:ind w:firstLine="0"/>
            </w:pPr>
            <w:r>
              <w:t>Hart</w:t>
            </w:r>
          </w:p>
        </w:tc>
        <w:tc>
          <w:tcPr>
            <w:tcW w:w="2180" w:type="dxa"/>
            <w:shd w:val="clear" w:color="auto" w:fill="auto"/>
          </w:tcPr>
          <w:p w14:paraId="4B278578" w14:textId="77777777" w:rsidR="007D544A" w:rsidRPr="007D544A" w:rsidRDefault="007D544A" w:rsidP="007D544A">
            <w:pPr>
              <w:ind w:firstLine="0"/>
            </w:pPr>
            <w:r>
              <w:t>Hayes</w:t>
            </w:r>
          </w:p>
        </w:tc>
      </w:tr>
      <w:tr w:rsidR="007D544A" w:rsidRPr="007D544A" w14:paraId="660728D4" w14:textId="77777777" w:rsidTr="007D544A">
        <w:tc>
          <w:tcPr>
            <w:tcW w:w="2179" w:type="dxa"/>
            <w:shd w:val="clear" w:color="auto" w:fill="auto"/>
          </w:tcPr>
          <w:p w14:paraId="746C1361" w14:textId="77777777" w:rsidR="007D544A" w:rsidRPr="007D544A" w:rsidRDefault="007D544A" w:rsidP="007D544A">
            <w:pPr>
              <w:ind w:firstLine="0"/>
            </w:pPr>
            <w:r>
              <w:t>Henegan</w:t>
            </w:r>
          </w:p>
        </w:tc>
        <w:tc>
          <w:tcPr>
            <w:tcW w:w="2179" w:type="dxa"/>
            <w:shd w:val="clear" w:color="auto" w:fill="auto"/>
          </w:tcPr>
          <w:p w14:paraId="71306AAB" w14:textId="77777777" w:rsidR="007D544A" w:rsidRPr="007D544A" w:rsidRDefault="007D544A" w:rsidP="007D544A">
            <w:pPr>
              <w:ind w:firstLine="0"/>
            </w:pPr>
            <w:r>
              <w:t>Herbkersman</w:t>
            </w:r>
          </w:p>
        </w:tc>
        <w:tc>
          <w:tcPr>
            <w:tcW w:w="2180" w:type="dxa"/>
            <w:shd w:val="clear" w:color="auto" w:fill="auto"/>
          </w:tcPr>
          <w:p w14:paraId="69791AD4" w14:textId="77777777" w:rsidR="007D544A" w:rsidRPr="007D544A" w:rsidRDefault="007D544A" w:rsidP="007D544A">
            <w:pPr>
              <w:ind w:firstLine="0"/>
            </w:pPr>
            <w:r>
              <w:t>Hewitt</w:t>
            </w:r>
          </w:p>
        </w:tc>
      </w:tr>
      <w:tr w:rsidR="007D544A" w:rsidRPr="007D544A" w14:paraId="1DCE6492" w14:textId="77777777" w:rsidTr="007D544A">
        <w:tc>
          <w:tcPr>
            <w:tcW w:w="2179" w:type="dxa"/>
            <w:shd w:val="clear" w:color="auto" w:fill="auto"/>
          </w:tcPr>
          <w:p w14:paraId="3BB649D9" w14:textId="77777777" w:rsidR="007D544A" w:rsidRPr="007D544A" w:rsidRDefault="007D544A" w:rsidP="007D544A">
            <w:pPr>
              <w:ind w:firstLine="0"/>
            </w:pPr>
            <w:r>
              <w:t>Hosey</w:t>
            </w:r>
          </w:p>
        </w:tc>
        <w:tc>
          <w:tcPr>
            <w:tcW w:w="2179" w:type="dxa"/>
            <w:shd w:val="clear" w:color="auto" w:fill="auto"/>
          </w:tcPr>
          <w:p w14:paraId="5B3BD4D5" w14:textId="77777777" w:rsidR="007D544A" w:rsidRPr="007D544A" w:rsidRDefault="007D544A" w:rsidP="007D544A">
            <w:pPr>
              <w:ind w:firstLine="0"/>
            </w:pPr>
            <w:r>
              <w:t>Howard</w:t>
            </w:r>
          </w:p>
        </w:tc>
        <w:tc>
          <w:tcPr>
            <w:tcW w:w="2180" w:type="dxa"/>
            <w:shd w:val="clear" w:color="auto" w:fill="auto"/>
          </w:tcPr>
          <w:p w14:paraId="2160E8C4" w14:textId="77777777" w:rsidR="007D544A" w:rsidRPr="007D544A" w:rsidRDefault="007D544A" w:rsidP="007D544A">
            <w:pPr>
              <w:ind w:firstLine="0"/>
            </w:pPr>
            <w:r>
              <w:t>Hyde</w:t>
            </w:r>
          </w:p>
        </w:tc>
      </w:tr>
      <w:tr w:rsidR="007D544A" w:rsidRPr="007D544A" w14:paraId="63F76575" w14:textId="77777777" w:rsidTr="007D544A">
        <w:tc>
          <w:tcPr>
            <w:tcW w:w="2179" w:type="dxa"/>
            <w:shd w:val="clear" w:color="auto" w:fill="auto"/>
          </w:tcPr>
          <w:p w14:paraId="11F505D1" w14:textId="77777777" w:rsidR="007D544A" w:rsidRPr="007D544A" w:rsidRDefault="007D544A" w:rsidP="007D544A">
            <w:pPr>
              <w:ind w:firstLine="0"/>
            </w:pPr>
            <w:r>
              <w:t>Jefferson</w:t>
            </w:r>
          </w:p>
        </w:tc>
        <w:tc>
          <w:tcPr>
            <w:tcW w:w="2179" w:type="dxa"/>
            <w:shd w:val="clear" w:color="auto" w:fill="auto"/>
          </w:tcPr>
          <w:p w14:paraId="7FECCF0E" w14:textId="77777777" w:rsidR="007D544A" w:rsidRPr="007D544A" w:rsidRDefault="007D544A" w:rsidP="007D544A">
            <w:pPr>
              <w:ind w:firstLine="0"/>
            </w:pPr>
            <w:r>
              <w:t>J. E. Johnson</w:t>
            </w:r>
          </w:p>
        </w:tc>
        <w:tc>
          <w:tcPr>
            <w:tcW w:w="2180" w:type="dxa"/>
            <w:shd w:val="clear" w:color="auto" w:fill="auto"/>
          </w:tcPr>
          <w:p w14:paraId="3AD04BC4" w14:textId="77777777" w:rsidR="007D544A" w:rsidRPr="007D544A" w:rsidRDefault="007D544A" w:rsidP="007D544A">
            <w:pPr>
              <w:ind w:firstLine="0"/>
            </w:pPr>
            <w:r>
              <w:t>J. L. Johnson</w:t>
            </w:r>
          </w:p>
        </w:tc>
      </w:tr>
      <w:tr w:rsidR="007D544A" w:rsidRPr="007D544A" w14:paraId="71B9192A" w14:textId="77777777" w:rsidTr="007D544A">
        <w:tc>
          <w:tcPr>
            <w:tcW w:w="2179" w:type="dxa"/>
            <w:shd w:val="clear" w:color="auto" w:fill="auto"/>
          </w:tcPr>
          <w:p w14:paraId="24FC2FBE" w14:textId="77777777" w:rsidR="007D544A" w:rsidRPr="007D544A" w:rsidRDefault="007D544A" w:rsidP="007D544A">
            <w:pPr>
              <w:ind w:firstLine="0"/>
            </w:pPr>
            <w:r>
              <w:t>K. O. Johnson</w:t>
            </w:r>
          </w:p>
        </w:tc>
        <w:tc>
          <w:tcPr>
            <w:tcW w:w="2179" w:type="dxa"/>
            <w:shd w:val="clear" w:color="auto" w:fill="auto"/>
          </w:tcPr>
          <w:p w14:paraId="79C0579F" w14:textId="77777777" w:rsidR="007D544A" w:rsidRPr="007D544A" w:rsidRDefault="007D544A" w:rsidP="007D544A">
            <w:pPr>
              <w:ind w:firstLine="0"/>
            </w:pPr>
            <w:r>
              <w:t>Jordan</w:t>
            </w:r>
          </w:p>
        </w:tc>
        <w:tc>
          <w:tcPr>
            <w:tcW w:w="2180" w:type="dxa"/>
            <w:shd w:val="clear" w:color="auto" w:fill="auto"/>
          </w:tcPr>
          <w:p w14:paraId="62EE7987" w14:textId="77777777" w:rsidR="007D544A" w:rsidRPr="007D544A" w:rsidRDefault="007D544A" w:rsidP="007D544A">
            <w:pPr>
              <w:ind w:firstLine="0"/>
            </w:pPr>
            <w:r>
              <w:t>King</w:t>
            </w:r>
          </w:p>
        </w:tc>
      </w:tr>
      <w:tr w:rsidR="007D544A" w:rsidRPr="007D544A" w14:paraId="6D57C142" w14:textId="77777777" w:rsidTr="007D544A">
        <w:tc>
          <w:tcPr>
            <w:tcW w:w="2179" w:type="dxa"/>
            <w:shd w:val="clear" w:color="auto" w:fill="auto"/>
          </w:tcPr>
          <w:p w14:paraId="65075A64" w14:textId="77777777" w:rsidR="007D544A" w:rsidRPr="007D544A" w:rsidRDefault="007D544A" w:rsidP="007D544A">
            <w:pPr>
              <w:ind w:firstLine="0"/>
            </w:pPr>
            <w:r>
              <w:t>Kirby</w:t>
            </w:r>
          </w:p>
        </w:tc>
        <w:tc>
          <w:tcPr>
            <w:tcW w:w="2179" w:type="dxa"/>
            <w:shd w:val="clear" w:color="auto" w:fill="auto"/>
          </w:tcPr>
          <w:p w14:paraId="66238B2A" w14:textId="77777777" w:rsidR="007D544A" w:rsidRPr="007D544A" w:rsidRDefault="007D544A" w:rsidP="007D544A">
            <w:pPr>
              <w:ind w:firstLine="0"/>
            </w:pPr>
            <w:r>
              <w:t>Ligon</w:t>
            </w:r>
          </w:p>
        </w:tc>
        <w:tc>
          <w:tcPr>
            <w:tcW w:w="2180" w:type="dxa"/>
            <w:shd w:val="clear" w:color="auto" w:fill="auto"/>
          </w:tcPr>
          <w:p w14:paraId="7C9EA61E" w14:textId="77777777" w:rsidR="007D544A" w:rsidRPr="007D544A" w:rsidRDefault="007D544A" w:rsidP="007D544A">
            <w:pPr>
              <w:ind w:firstLine="0"/>
            </w:pPr>
            <w:r>
              <w:t>Lowe</w:t>
            </w:r>
          </w:p>
        </w:tc>
      </w:tr>
      <w:tr w:rsidR="007D544A" w:rsidRPr="007D544A" w14:paraId="331604B8" w14:textId="77777777" w:rsidTr="007D544A">
        <w:tc>
          <w:tcPr>
            <w:tcW w:w="2179" w:type="dxa"/>
            <w:shd w:val="clear" w:color="auto" w:fill="auto"/>
          </w:tcPr>
          <w:p w14:paraId="5A9E04A0" w14:textId="77777777" w:rsidR="007D544A" w:rsidRPr="007D544A" w:rsidRDefault="007D544A" w:rsidP="007D544A">
            <w:pPr>
              <w:ind w:firstLine="0"/>
            </w:pPr>
            <w:r>
              <w:t>Lucas</w:t>
            </w:r>
          </w:p>
        </w:tc>
        <w:tc>
          <w:tcPr>
            <w:tcW w:w="2179" w:type="dxa"/>
            <w:shd w:val="clear" w:color="auto" w:fill="auto"/>
          </w:tcPr>
          <w:p w14:paraId="7B244D81" w14:textId="77777777" w:rsidR="007D544A" w:rsidRPr="007D544A" w:rsidRDefault="007D544A" w:rsidP="007D544A">
            <w:pPr>
              <w:ind w:firstLine="0"/>
            </w:pPr>
            <w:r>
              <w:t>Matthews</w:t>
            </w:r>
          </w:p>
        </w:tc>
        <w:tc>
          <w:tcPr>
            <w:tcW w:w="2180" w:type="dxa"/>
            <w:shd w:val="clear" w:color="auto" w:fill="auto"/>
          </w:tcPr>
          <w:p w14:paraId="3ABE56D5" w14:textId="77777777" w:rsidR="007D544A" w:rsidRPr="007D544A" w:rsidRDefault="007D544A" w:rsidP="007D544A">
            <w:pPr>
              <w:ind w:firstLine="0"/>
            </w:pPr>
            <w:r>
              <w:t>McDaniel</w:t>
            </w:r>
          </w:p>
        </w:tc>
      </w:tr>
      <w:tr w:rsidR="007D544A" w:rsidRPr="007D544A" w14:paraId="782C2AAA" w14:textId="77777777" w:rsidTr="007D544A">
        <w:tc>
          <w:tcPr>
            <w:tcW w:w="2179" w:type="dxa"/>
            <w:shd w:val="clear" w:color="auto" w:fill="auto"/>
          </w:tcPr>
          <w:p w14:paraId="6EBFCA6D" w14:textId="77777777" w:rsidR="007D544A" w:rsidRPr="007D544A" w:rsidRDefault="007D544A" w:rsidP="007D544A">
            <w:pPr>
              <w:ind w:firstLine="0"/>
            </w:pPr>
            <w:r>
              <w:t>McGarry</w:t>
            </w:r>
          </w:p>
        </w:tc>
        <w:tc>
          <w:tcPr>
            <w:tcW w:w="2179" w:type="dxa"/>
            <w:shd w:val="clear" w:color="auto" w:fill="auto"/>
          </w:tcPr>
          <w:p w14:paraId="4EC5B1A8" w14:textId="77777777" w:rsidR="007D544A" w:rsidRPr="007D544A" w:rsidRDefault="007D544A" w:rsidP="007D544A">
            <w:pPr>
              <w:ind w:firstLine="0"/>
            </w:pPr>
            <w:r>
              <w:t>J. Moore</w:t>
            </w:r>
          </w:p>
        </w:tc>
        <w:tc>
          <w:tcPr>
            <w:tcW w:w="2180" w:type="dxa"/>
            <w:shd w:val="clear" w:color="auto" w:fill="auto"/>
          </w:tcPr>
          <w:p w14:paraId="113D4FD4" w14:textId="77777777" w:rsidR="007D544A" w:rsidRPr="007D544A" w:rsidRDefault="007D544A" w:rsidP="007D544A">
            <w:pPr>
              <w:ind w:firstLine="0"/>
            </w:pPr>
            <w:r>
              <w:t>T. Moore</w:t>
            </w:r>
          </w:p>
        </w:tc>
      </w:tr>
      <w:tr w:rsidR="007D544A" w:rsidRPr="007D544A" w14:paraId="2600AB8C" w14:textId="77777777" w:rsidTr="007D544A">
        <w:tc>
          <w:tcPr>
            <w:tcW w:w="2179" w:type="dxa"/>
            <w:shd w:val="clear" w:color="auto" w:fill="auto"/>
          </w:tcPr>
          <w:p w14:paraId="516DB3DE" w14:textId="77777777" w:rsidR="007D544A" w:rsidRPr="007D544A" w:rsidRDefault="007D544A" w:rsidP="007D544A">
            <w:pPr>
              <w:ind w:firstLine="0"/>
            </w:pPr>
            <w:r>
              <w:t>D. C. Moss</w:t>
            </w:r>
          </w:p>
        </w:tc>
        <w:tc>
          <w:tcPr>
            <w:tcW w:w="2179" w:type="dxa"/>
            <w:shd w:val="clear" w:color="auto" w:fill="auto"/>
          </w:tcPr>
          <w:p w14:paraId="789A2C14" w14:textId="77777777" w:rsidR="007D544A" w:rsidRPr="007D544A" w:rsidRDefault="007D544A" w:rsidP="007D544A">
            <w:pPr>
              <w:ind w:firstLine="0"/>
            </w:pPr>
            <w:r>
              <w:t>Murray</w:t>
            </w:r>
          </w:p>
        </w:tc>
        <w:tc>
          <w:tcPr>
            <w:tcW w:w="2180" w:type="dxa"/>
            <w:shd w:val="clear" w:color="auto" w:fill="auto"/>
          </w:tcPr>
          <w:p w14:paraId="4D99F2B3" w14:textId="77777777" w:rsidR="007D544A" w:rsidRPr="007D544A" w:rsidRDefault="007D544A" w:rsidP="007D544A">
            <w:pPr>
              <w:ind w:firstLine="0"/>
            </w:pPr>
            <w:r>
              <w:t>B. Newton</w:t>
            </w:r>
          </w:p>
        </w:tc>
      </w:tr>
      <w:tr w:rsidR="007D544A" w:rsidRPr="007D544A" w14:paraId="23AB14CA" w14:textId="77777777" w:rsidTr="007D544A">
        <w:tc>
          <w:tcPr>
            <w:tcW w:w="2179" w:type="dxa"/>
            <w:shd w:val="clear" w:color="auto" w:fill="auto"/>
          </w:tcPr>
          <w:p w14:paraId="02C1F0A1" w14:textId="77777777" w:rsidR="007D544A" w:rsidRPr="007D544A" w:rsidRDefault="007D544A" w:rsidP="007D544A">
            <w:pPr>
              <w:ind w:firstLine="0"/>
            </w:pPr>
            <w:r>
              <w:t>W. Newton</w:t>
            </w:r>
          </w:p>
        </w:tc>
        <w:tc>
          <w:tcPr>
            <w:tcW w:w="2179" w:type="dxa"/>
            <w:shd w:val="clear" w:color="auto" w:fill="auto"/>
          </w:tcPr>
          <w:p w14:paraId="65391100" w14:textId="77777777" w:rsidR="007D544A" w:rsidRPr="007D544A" w:rsidRDefault="007D544A" w:rsidP="007D544A">
            <w:pPr>
              <w:ind w:firstLine="0"/>
            </w:pPr>
            <w:r>
              <w:t>Nutt</w:t>
            </w:r>
          </w:p>
        </w:tc>
        <w:tc>
          <w:tcPr>
            <w:tcW w:w="2180" w:type="dxa"/>
            <w:shd w:val="clear" w:color="auto" w:fill="auto"/>
          </w:tcPr>
          <w:p w14:paraId="594E15E7" w14:textId="77777777" w:rsidR="007D544A" w:rsidRPr="007D544A" w:rsidRDefault="007D544A" w:rsidP="007D544A">
            <w:pPr>
              <w:ind w:firstLine="0"/>
            </w:pPr>
            <w:r>
              <w:t>Ott</w:t>
            </w:r>
          </w:p>
        </w:tc>
      </w:tr>
      <w:tr w:rsidR="007D544A" w:rsidRPr="007D544A" w14:paraId="5FECFC86" w14:textId="77777777" w:rsidTr="007D544A">
        <w:tc>
          <w:tcPr>
            <w:tcW w:w="2179" w:type="dxa"/>
            <w:shd w:val="clear" w:color="auto" w:fill="auto"/>
          </w:tcPr>
          <w:p w14:paraId="75494300" w14:textId="77777777" w:rsidR="007D544A" w:rsidRPr="007D544A" w:rsidRDefault="007D544A" w:rsidP="007D544A">
            <w:pPr>
              <w:ind w:firstLine="0"/>
            </w:pPr>
            <w:r>
              <w:t>Pendarvis</w:t>
            </w:r>
          </w:p>
        </w:tc>
        <w:tc>
          <w:tcPr>
            <w:tcW w:w="2179" w:type="dxa"/>
            <w:shd w:val="clear" w:color="auto" w:fill="auto"/>
          </w:tcPr>
          <w:p w14:paraId="169C4AFE" w14:textId="77777777" w:rsidR="007D544A" w:rsidRPr="007D544A" w:rsidRDefault="007D544A" w:rsidP="007D544A">
            <w:pPr>
              <w:ind w:firstLine="0"/>
            </w:pPr>
            <w:r>
              <w:t>Pope</w:t>
            </w:r>
          </w:p>
        </w:tc>
        <w:tc>
          <w:tcPr>
            <w:tcW w:w="2180" w:type="dxa"/>
            <w:shd w:val="clear" w:color="auto" w:fill="auto"/>
          </w:tcPr>
          <w:p w14:paraId="04F5ACA6" w14:textId="77777777" w:rsidR="007D544A" w:rsidRPr="007D544A" w:rsidRDefault="007D544A" w:rsidP="007D544A">
            <w:pPr>
              <w:ind w:firstLine="0"/>
            </w:pPr>
            <w:r>
              <w:t>Rivers</w:t>
            </w:r>
          </w:p>
        </w:tc>
      </w:tr>
      <w:tr w:rsidR="007D544A" w:rsidRPr="007D544A" w14:paraId="47BF7326" w14:textId="77777777" w:rsidTr="007D544A">
        <w:tc>
          <w:tcPr>
            <w:tcW w:w="2179" w:type="dxa"/>
            <w:shd w:val="clear" w:color="auto" w:fill="auto"/>
          </w:tcPr>
          <w:p w14:paraId="21A07E91" w14:textId="77777777" w:rsidR="007D544A" w:rsidRPr="007D544A" w:rsidRDefault="007D544A" w:rsidP="007D544A">
            <w:pPr>
              <w:ind w:firstLine="0"/>
            </w:pPr>
            <w:r>
              <w:t>Robinson</w:t>
            </w:r>
          </w:p>
        </w:tc>
        <w:tc>
          <w:tcPr>
            <w:tcW w:w="2179" w:type="dxa"/>
            <w:shd w:val="clear" w:color="auto" w:fill="auto"/>
          </w:tcPr>
          <w:p w14:paraId="25244B02" w14:textId="77777777" w:rsidR="007D544A" w:rsidRPr="007D544A" w:rsidRDefault="007D544A" w:rsidP="007D544A">
            <w:pPr>
              <w:ind w:firstLine="0"/>
            </w:pPr>
            <w:r>
              <w:t>Rose</w:t>
            </w:r>
          </w:p>
        </w:tc>
        <w:tc>
          <w:tcPr>
            <w:tcW w:w="2180" w:type="dxa"/>
            <w:shd w:val="clear" w:color="auto" w:fill="auto"/>
          </w:tcPr>
          <w:p w14:paraId="7C5E4664" w14:textId="77777777" w:rsidR="007D544A" w:rsidRPr="007D544A" w:rsidRDefault="007D544A" w:rsidP="007D544A">
            <w:pPr>
              <w:ind w:firstLine="0"/>
            </w:pPr>
            <w:r>
              <w:t>Rutherford</w:t>
            </w:r>
          </w:p>
        </w:tc>
      </w:tr>
      <w:tr w:rsidR="007D544A" w:rsidRPr="007D544A" w14:paraId="0D505F93" w14:textId="77777777" w:rsidTr="007D544A">
        <w:tc>
          <w:tcPr>
            <w:tcW w:w="2179" w:type="dxa"/>
            <w:shd w:val="clear" w:color="auto" w:fill="auto"/>
          </w:tcPr>
          <w:p w14:paraId="16B1465C" w14:textId="77777777" w:rsidR="007D544A" w:rsidRPr="007D544A" w:rsidRDefault="007D544A" w:rsidP="007D544A">
            <w:pPr>
              <w:ind w:firstLine="0"/>
            </w:pPr>
            <w:r>
              <w:t>Sandifer</w:t>
            </w:r>
          </w:p>
        </w:tc>
        <w:tc>
          <w:tcPr>
            <w:tcW w:w="2179" w:type="dxa"/>
            <w:shd w:val="clear" w:color="auto" w:fill="auto"/>
          </w:tcPr>
          <w:p w14:paraId="29E4EAD3" w14:textId="77777777" w:rsidR="007D544A" w:rsidRPr="007D544A" w:rsidRDefault="007D544A" w:rsidP="007D544A">
            <w:pPr>
              <w:ind w:firstLine="0"/>
            </w:pPr>
            <w:r>
              <w:t>Simrill</w:t>
            </w:r>
          </w:p>
        </w:tc>
        <w:tc>
          <w:tcPr>
            <w:tcW w:w="2180" w:type="dxa"/>
            <w:shd w:val="clear" w:color="auto" w:fill="auto"/>
          </w:tcPr>
          <w:p w14:paraId="4E116B5B" w14:textId="77777777" w:rsidR="007D544A" w:rsidRPr="007D544A" w:rsidRDefault="007D544A" w:rsidP="007D544A">
            <w:pPr>
              <w:ind w:firstLine="0"/>
            </w:pPr>
            <w:r>
              <w:t>G. M. Smith</w:t>
            </w:r>
          </w:p>
        </w:tc>
      </w:tr>
      <w:tr w:rsidR="007D544A" w:rsidRPr="007D544A" w14:paraId="1872188E" w14:textId="77777777" w:rsidTr="007D544A">
        <w:tc>
          <w:tcPr>
            <w:tcW w:w="2179" w:type="dxa"/>
            <w:shd w:val="clear" w:color="auto" w:fill="auto"/>
          </w:tcPr>
          <w:p w14:paraId="5F6F31E3" w14:textId="77777777" w:rsidR="007D544A" w:rsidRPr="007D544A" w:rsidRDefault="007D544A" w:rsidP="007D544A">
            <w:pPr>
              <w:ind w:firstLine="0"/>
            </w:pPr>
            <w:r>
              <w:t>G. R. Smith</w:t>
            </w:r>
          </w:p>
        </w:tc>
        <w:tc>
          <w:tcPr>
            <w:tcW w:w="2179" w:type="dxa"/>
            <w:shd w:val="clear" w:color="auto" w:fill="auto"/>
          </w:tcPr>
          <w:p w14:paraId="47D9C71A" w14:textId="77777777" w:rsidR="007D544A" w:rsidRPr="007D544A" w:rsidRDefault="007D544A" w:rsidP="007D544A">
            <w:pPr>
              <w:ind w:firstLine="0"/>
            </w:pPr>
            <w:r>
              <w:t>M. M. Smith</w:t>
            </w:r>
          </w:p>
        </w:tc>
        <w:tc>
          <w:tcPr>
            <w:tcW w:w="2180" w:type="dxa"/>
            <w:shd w:val="clear" w:color="auto" w:fill="auto"/>
          </w:tcPr>
          <w:p w14:paraId="08B81108" w14:textId="77777777" w:rsidR="007D544A" w:rsidRPr="007D544A" w:rsidRDefault="007D544A" w:rsidP="007D544A">
            <w:pPr>
              <w:ind w:firstLine="0"/>
            </w:pPr>
            <w:r>
              <w:t>Stavrinakis</w:t>
            </w:r>
          </w:p>
        </w:tc>
      </w:tr>
      <w:tr w:rsidR="007D544A" w:rsidRPr="007D544A" w14:paraId="11E25BE9" w14:textId="77777777" w:rsidTr="007D544A">
        <w:tc>
          <w:tcPr>
            <w:tcW w:w="2179" w:type="dxa"/>
            <w:shd w:val="clear" w:color="auto" w:fill="auto"/>
          </w:tcPr>
          <w:p w14:paraId="6C24BF59" w14:textId="77777777" w:rsidR="007D544A" w:rsidRPr="007D544A" w:rsidRDefault="007D544A" w:rsidP="007D544A">
            <w:pPr>
              <w:ind w:firstLine="0"/>
            </w:pPr>
            <w:r>
              <w:t>Tedder</w:t>
            </w:r>
          </w:p>
        </w:tc>
        <w:tc>
          <w:tcPr>
            <w:tcW w:w="2179" w:type="dxa"/>
            <w:shd w:val="clear" w:color="auto" w:fill="auto"/>
          </w:tcPr>
          <w:p w14:paraId="58CDA946" w14:textId="77777777" w:rsidR="007D544A" w:rsidRPr="007D544A" w:rsidRDefault="007D544A" w:rsidP="007D544A">
            <w:pPr>
              <w:ind w:firstLine="0"/>
            </w:pPr>
            <w:r>
              <w:t>Thayer</w:t>
            </w:r>
          </w:p>
        </w:tc>
        <w:tc>
          <w:tcPr>
            <w:tcW w:w="2180" w:type="dxa"/>
            <w:shd w:val="clear" w:color="auto" w:fill="auto"/>
          </w:tcPr>
          <w:p w14:paraId="64E3CAA7" w14:textId="77777777" w:rsidR="007D544A" w:rsidRPr="007D544A" w:rsidRDefault="007D544A" w:rsidP="007D544A">
            <w:pPr>
              <w:ind w:firstLine="0"/>
            </w:pPr>
            <w:r>
              <w:t>Thigpen</w:t>
            </w:r>
          </w:p>
        </w:tc>
      </w:tr>
      <w:tr w:rsidR="007D544A" w:rsidRPr="007D544A" w14:paraId="4B0C1AEB" w14:textId="77777777" w:rsidTr="007D544A">
        <w:tc>
          <w:tcPr>
            <w:tcW w:w="2179" w:type="dxa"/>
            <w:shd w:val="clear" w:color="auto" w:fill="auto"/>
          </w:tcPr>
          <w:p w14:paraId="33ECBB0F" w14:textId="77777777" w:rsidR="007D544A" w:rsidRPr="007D544A" w:rsidRDefault="007D544A" w:rsidP="007D544A">
            <w:pPr>
              <w:ind w:firstLine="0"/>
            </w:pPr>
            <w:r>
              <w:t>Trantham</w:t>
            </w:r>
          </w:p>
        </w:tc>
        <w:tc>
          <w:tcPr>
            <w:tcW w:w="2179" w:type="dxa"/>
            <w:shd w:val="clear" w:color="auto" w:fill="auto"/>
          </w:tcPr>
          <w:p w14:paraId="1BD0F7E2" w14:textId="77777777" w:rsidR="007D544A" w:rsidRPr="007D544A" w:rsidRDefault="007D544A" w:rsidP="007D544A">
            <w:pPr>
              <w:ind w:firstLine="0"/>
            </w:pPr>
            <w:r>
              <w:t>Weeks</w:t>
            </w:r>
          </w:p>
        </w:tc>
        <w:tc>
          <w:tcPr>
            <w:tcW w:w="2180" w:type="dxa"/>
            <w:shd w:val="clear" w:color="auto" w:fill="auto"/>
          </w:tcPr>
          <w:p w14:paraId="3AC24CE1" w14:textId="77777777" w:rsidR="007D544A" w:rsidRPr="007D544A" w:rsidRDefault="007D544A" w:rsidP="007D544A">
            <w:pPr>
              <w:ind w:firstLine="0"/>
            </w:pPr>
            <w:r>
              <w:t>West</w:t>
            </w:r>
          </w:p>
        </w:tc>
      </w:tr>
      <w:tr w:rsidR="007D544A" w:rsidRPr="007D544A" w14:paraId="35AA95A6" w14:textId="77777777" w:rsidTr="007D544A">
        <w:tc>
          <w:tcPr>
            <w:tcW w:w="2179" w:type="dxa"/>
            <w:shd w:val="clear" w:color="auto" w:fill="auto"/>
          </w:tcPr>
          <w:p w14:paraId="2A7198A4" w14:textId="77777777" w:rsidR="007D544A" w:rsidRPr="007D544A" w:rsidRDefault="007D544A" w:rsidP="007D544A">
            <w:pPr>
              <w:ind w:firstLine="0"/>
            </w:pPr>
            <w:r>
              <w:t>Wetmore</w:t>
            </w:r>
          </w:p>
        </w:tc>
        <w:tc>
          <w:tcPr>
            <w:tcW w:w="2179" w:type="dxa"/>
            <w:shd w:val="clear" w:color="auto" w:fill="auto"/>
          </w:tcPr>
          <w:p w14:paraId="62F99B4D" w14:textId="77777777" w:rsidR="007D544A" w:rsidRPr="007D544A" w:rsidRDefault="007D544A" w:rsidP="007D544A">
            <w:pPr>
              <w:ind w:firstLine="0"/>
            </w:pPr>
            <w:r>
              <w:t>Wheeler</w:t>
            </w:r>
          </w:p>
        </w:tc>
        <w:tc>
          <w:tcPr>
            <w:tcW w:w="2180" w:type="dxa"/>
            <w:shd w:val="clear" w:color="auto" w:fill="auto"/>
          </w:tcPr>
          <w:p w14:paraId="1CC7BD01" w14:textId="77777777" w:rsidR="007D544A" w:rsidRPr="007D544A" w:rsidRDefault="007D544A" w:rsidP="007D544A">
            <w:pPr>
              <w:ind w:firstLine="0"/>
            </w:pPr>
            <w:r>
              <w:t>White</w:t>
            </w:r>
          </w:p>
        </w:tc>
      </w:tr>
      <w:tr w:rsidR="007D544A" w:rsidRPr="007D544A" w14:paraId="7940CAD7" w14:textId="77777777" w:rsidTr="007D544A">
        <w:tc>
          <w:tcPr>
            <w:tcW w:w="2179" w:type="dxa"/>
            <w:shd w:val="clear" w:color="auto" w:fill="auto"/>
          </w:tcPr>
          <w:p w14:paraId="6C3BC350" w14:textId="77777777" w:rsidR="007D544A" w:rsidRPr="007D544A" w:rsidRDefault="007D544A" w:rsidP="007D544A">
            <w:pPr>
              <w:keepNext/>
              <w:ind w:firstLine="0"/>
            </w:pPr>
            <w:r>
              <w:t>Whitmire</w:t>
            </w:r>
          </w:p>
        </w:tc>
        <w:tc>
          <w:tcPr>
            <w:tcW w:w="2179" w:type="dxa"/>
            <w:shd w:val="clear" w:color="auto" w:fill="auto"/>
          </w:tcPr>
          <w:p w14:paraId="4BC0D53D" w14:textId="77777777" w:rsidR="007D544A" w:rsidRPr="007D544A" w:rsidRDefault="007D544A" w:rsidP="007D544A">
            <w:pPr>
              <w:keepNext/>
              <w:ind w:firstLine="0"/>
            </w:pPr>
            <w:r>
              <w:t>R. Williams</w:t>
            </w:r>
          </w:p>
        </w:tc>
        <w:tc>
          <w:tcPr>
            <w:tcW w:w="2180" w:type="dxa"/>
            <w:shd w:val="clear" w:color="auto" w:fill="auto"/>
          </w:tcPr>
          <w:p w14:paraId="3FC164B2" w14:textId="77777777" w:rsidR="007D544A" w:rsidRPr="007D544A" w:rsidRDefault="007D544A" w:rsidP="007D544A">
            <w:pPr>
              <w:keepNext/>
              <w:ind w:firstLine="0"/>
            </w:pPr>
            <w:r>
              <w:t>S. Williams</w:t>
            </w:r>
          </w:p>
        </w:tc>
      </w:tr>
      <w:tr w:rsidR="007D544A" w:rsidRPr="007D544A" w14:paraId="63C72EC8" w14:textId="77777777" w:rsidTr="007D544A">
        <w:tc>
          <w:tcPr>
            <w:tcW w:w="2179" w:type="dxa"/>
            <w:shd w:val="clear" w:color="auto" w:fill="auto"/>
          </w:tcPr>
          <w:p w14:paraId="45B29390" w14:textId="77777777" w:rsidR="007D544A" w:rsidRPr="007D544A" w:rsidRDefault="007D544A" w:rsidP="007D544A">
            <w:pPr>
              <w:keepNext/>
              <w:ind w:firstLine="0"/>
            </w:pPr>
            <w:r>
              <w:t>Willis</w:t>
            </w:r>
          </w:p>
        </w:tc>
        <w:tc>
          <w:tcPr>
            <w:tcW w:w="2179" w:type="dxa"/>
            <w:shd w:val="clear" w:color="auto" w:fill="auto"/>
          </w:tcPr>
          <w:p w14:paraId="6ED3E615" w14:textId="77777777" w:rsidR="007D544A" w:rsidRPr="007D544A" w:rsidRDefault="007D544A" w:rsidP="007D544A">
            <w:pPr>
              <w:keepNext/>
              <w:ind w:firstLine="0"/>
            </w:pPr>
            <w:r>
              <w:t>Wooten</w:t>
            </w:r>
          </w:p>
        </w:tc>
        <w:tc>
          <w:tcPr>
            <w:tcW w:w="2180" w:type="dxa"/>
            <w:shd w:val="clear" w:color="auto" w:fill="auto"/>
          </w:tcPr>
          <w:p w14:paraId="522EAD9D" w14:textId="77777777" w:rsidR="007D544A" w:rsidRPr="007D544A" w:rsidRDefault="007D544A" w:rsidP="007D544A">
            <w:pPr>
              <w:keepNext/>
              <w:ind w:firstLine="0"/>
            </w:pPr>
          </w:p>
        </w:tc>
      </w:tr>
    </w:tbl>
    <w:p w14:paraId="6B5AAB2F" w14:textId="77777777" w:rsidR="007D544A" w:rsidRDefault="007D544A" w:rsidP="007D544A"/>
    <w:p w14:paraId="106625EF" w14:textId="77777777" w:rsidR="007D544A" w:rsidRDefault="007D544A" w:rsidP="007D544A">
      <w:pPr>
        <w:jc w:val="center"/>
        <w:rPr>
          <w:b/>
        </w:rPr>
      </w:pPr>
      <w:r w:rsidRPr="007D544A">
        <w:rPr>
          <w:b/>
        </w:rPr>
        <w:t>Total--89</w:t>
      </w:r>
    </w:p>
    <w:p w14:paraId="39C9FF0B" w14:textId="77777777" w:rsidR="007D544A" w:rsidRDefault="007D544A" w:rsidP="007D544A">
      <w:pPr>
        <w:jc w:val="center"/>
        <w:rPr>
          <w:b/>
        </w:rPr>
      </w:pPr>
    </w:p>
    <w:p w14:paraId="154A0BD6" w14:textId="77777777" w:rsidR="0051737C" w:rsidRDefault="0051737C">
      <w:pPr>
        <w:ind w:firstLine="0"/>
        <w:jc w:val="left"/>
      </w:pPr>
      <w:r>
        <w:br w:type="page"/>
      </w:r>
    </w:p>
    <w:p w14:paraId="54B4C51E"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56520D8" w14:textId="77777777" w:rsidTr="007D544A">
        <w:tc>
          <w:tcPr>
            <w:tcW w:w="2179" w:type="dxa"/>
            <w:shd w:val="clear" w:color="auto" w:fill="auto"/>
          </w:tcPr>
          <w:p w14:paraId="35FAE877" w14:textId="77777777" w:rsidR="007D544A" w:rsidRPr="007D544A" w:rsidRDefault="007D544A" w:rsidP="007D544A">
            <w:pPr>
              <w:keepNext/>
              <w:ind w:firstLine="0"/>
            </w:pPr>
            <w:r>
              <w:t>Ballentine</w:t>
            </w:r>
          </w:p>
        </w:tc>
        <w:tc>
          <w:tcPr>
            <w:tcW w:w="2179" w:type="dxa"/>
            <w:shd w:val="clear" w:color="auto" w:fill="auto"/>
          </w:tcPr>
          <w:p w14:paraId="75B4EB87" w14:textId="77777777" w:rsidR="007D544A" w:rsidRPr="007D544A" w:rsidRDefault="007D544A" w:rsidP="007D544A">
            <w:pPr>
              <w:keepNext/>
              <w:ind w:firstLine="0"/>
            </w:pPr>
            <w:r>
              <w:t>Burns</w:t>
            </w:r>
          </w:p>
        </w:tc>
        <w:tc>
          <w:tcPr>
            <w:tcW w:w="2180" w:type="dxa"/>
            <w:shd w:val="clear" w:color="auto" w:fill="auto"/>
          </w:tcPr>
          <w:p w14:paraId="38BC9321" w14:textId="77777777" w:rsidR="007D544A" w:rsidRPr="007D544A" w:rsidRDefault="007D544A" w:rsidP="007D544A">
            <w:pPr>
              <w:keepNext/>
              <w:ind w:firstLine="0"/>
            </w:pPr>
            <w:r>
              <w:t>Calhoon</w:t>
            </w:r>
          </w:p>
        </w:tc>
      </w:tr>
      <w:tr w:rsidR="007D544A" w:rsidRPr="007D544A" w14:paraId="5D1C3137" w14:textId="77777777" w:rsidTr="007D544A">
        <w:tc>
          <w:tcPr>
            <w:tcW w:w="2179" w:type="dxa"/>
            <w:shd w:val="clear" w:color="auto" w:fill="auto"/>
          </w:tcPr>
          <w:p w14:paraId="03A9DFBB" w14:textId="77777777" w:rsidR="007D544A" w:rsidRPr="007D544A" w:rsidRDefault="007D544A" w:rsidP="007D544A">
            <w:pPr>
              <w:ind w:firstLine="0"/>
            </w:pPr>
            <w:r>
              <w:t>Chumley</w:t>
            </w:r>
          </w:p>
        </w:tc>
        <w:tc>
          <w:tcPr>
            <w:tcW w:w="2179" w:type="dxa"/>
            <w:shd w:val="clear" w:color="auto" w:fill="auto"/>
          </w:tcPr>
          <w:p w14:paraId="26F8B392" w14:textId="77777777" w:rsidR="007D544A" w:rsidRPr="007D544A" w:rsidRDefault="007D544A" w:rsidP="007D544A">
            <w:pPr>
              <w:ind w:firstLine="0"/>
            </w:pPr>
            <w:r>
              <w:t>Dabney</w:t>
            </w:r>
          </w:p>
        </w:tc>
        <w:tc>
          <w:tcPr>
            <w:tcW w:w="2180" w:type="dxa"/>
            <w:shd w:val="clear" w:color="auto" w:fill="auto"/>
          </w:tcPr>
          <w:p w14:paraId="2E0DA914" w14:textId="77777777" w:rsidR="007D544A" w:rsidRPr="007D544A" w:rsidRDefault="007D544A" w:rsidP="007D544A">
            <w:pPr>
              <w:ind w:firstLine="0"/>
            </w:pPr>
            <w:r>
              <w:t>Forrest</w:t>
            </w:r>
          </w:p>
        </w:tc>
      </w:tr>
      <w:tr w:rsidR="007D544A" w:rsidRPr="007D544A" w14:paraId="662F2C46" w14:textId="77777777" w:rsidTr="007D544A">
        <w:tc>
          <w:tcPr>
            <w:tcW w:w="2179" w:type="dxa"/>
            <w:shd w:val="clear" w:color="auto" w:fill="auto"/>
          </w:tcPr>
          <w:p w14:paraId="1D98F9BA" w14:textId="77777777" w:rsidR="007D544A" w:rsidRPr="007D544A" w:rsidRDefault="007D544A" w:rsidP="007D544A">
            <w:pPr>
              <w:ind w:firstLine="0"/>
            </w:pPr>
            <w:r>
              <w:t>Fry</w:t>
            </w:r>
          </w:p>
        </w:tc>
        <w:tc>
          <w:tcPr>
            <w:tcW w:w="2179" w:type="dxa"/>
            <w:shd w:val="clear" w:color="auto" w:fill="auto"/>
          </w:tcPr>
          <w:p w14:paraId="10B119E2" w14:textId="77777777" w:rsidR="007D544A" w:rsidRPr="007D544A" w:rsidRDefault="007D544A" w:rsidP="007D544A">
            <w:pPr>
              <w:ind w:firstLine="0"/>
            </w:pPr>
            <w:r>
              <w:t>Haddon</w:t>
            </w:r>
          </w:p>
        </w:tc>
        <w:tc>
          <w:tcPr>
            <w:tcW w:w="2180" w:type="dxa"/>
            <w:shd w:val="clear" w:color="auto" w:fill="auto"/>
          </w:tcPr>
          <w:p w14:paraId="753AA740" w14:textId="77777777" w:rsidR="007D544A" w:rsidRPr="007D544A" w:rsidRDefault="007D544A" w:rsidP="007D544A">
            <w:pPr>
              <w:ind w:firstLine="0"/>
            </w:pPr>
            <w:r>
              <w:t>Hardee</w:t>
            </w:r>
          </w:p>
        </w:tc>
      </w:tr>
      <w:tr w:rsidR="007D544A" w:rsidRPr="007D544A" w14:paraId="52798661" w14:textId="77777777" w:rsidTr="007D544A">
        <w:tc>
          <w:tcPr>
            <w:tcW w:w="2179" w:type="dxa"/>
            <w:shd w:val="clear" w:color="auto" w:fill="auto"/>
          </w:tcPr>
          <w:p w14:paraId="3AC2542B" w14:textId="77777777" w:rsidR="007D544A" w:rsidRPr="007D544A" w:rsidRDefault="007D544A" w:rsidP="007D544A">
            <w:pPr>
              <w:ind w:firstLine="0"/>
            </w:pPr>
            <w:r>
              <w:t>Hiott</w:t>
            </w:r>
          </w:p>
        </w:tc>
        <w:tc>
          <w:tcPr>
            <w:tcW w:w="2179" w:type="dxa"/>
            <w:shd w:val="clear" w:color="auto" w:fill="auto"/>
          </w:tcPr>
          <w:p w14:paraId="4C23CE30" w14:textId="77777777" w:rsidR="007D544A" w:rsidRPr="007D544A" w:rsidRDefault="007D544A" w:rsidP="007D544A">
            <w:pPr>
              <w:ind w:firstLine="0"/>
            </w:pPr>
            <w:r>
              <w:t>Hixon</w:t>
            </w:r>
          </w:p>
        </w:tc>
        <w:tc>
          <w:tcPr>
            <w:tcW w:w="2180" w:type="dxa"/>
            <w:shd w:val="clear" w:color="auto" w:fill="auto"/>
          </w:tcPr>
          <w:p w14:paraId="14A9D5BE" w14:textId="77777777" w:rsidR="007D544A" w:rsidRPr="007D544A" w:rsidRDefault="007D544A" w:rsidP="007D544A">
            <w:pPr>
              <w:ind w:firstLine="0"/>
            </w:pPr>
            <w:r>
              <w:t>Huggins</w:t>
            </w:r>
          </w:p>
        </w:tc>
      </w:tr>
      <w:tr w:rsidR="007D544A" w:rsidRPr="007D544A" w14:paraId="57CF6838" w14:textId="77777777" w:rsidTr="007D544A">
        <w:tc>
          <w:tcPr>
            <w:tcW w:w="2179" w:type="dxa"/>
            <w:shd w:val="clear" w:color="auto" w:fill="auto"/>
          </w:tcPr>
          <w:p w14:paraId="1B252576" w14:textId="77777777" w:rsidR="007D544A" w:rsidRPr="007D544A" w:rsidRDefault="007D544A" w:rsidP="007D544A">
            <w:pPr>
              <w:ind w:firstLine="0"/>
            </w:pPr>
            <w:r>
              <w:t>Jones</w:t>
            </w:r>
          </w:p>
        </w:tc>
        <w:tc>
          <w:tcPr>
            <w:tcW w:w="2179" w:type="dxa"/>
            <w:shd w:val="clear" w:color="auto" w:fill="auto"/>
          </w:tcPr>
          <w:p w14:paraId="7B1ADAC2" w14:textId="77777777" w:rsidR="007D544A" w:rsidRPr="007D544A" w:rsidRDefault="007D544A" w:rsidP="007D544A">
            <w:pPr>
              <w:ind w:firstLine="0"/>
            </w:pPr>
            <w:r>
              <w:t>Long</w:t>
            </w:r>
          </w:p>
        </w:tc>
        <w:tc>
          <w:tcPr>
            <w:tcW w:w="2180" w:type="dxa"/>
            <w:shd w:val="clear" w:color="auto" w:fill="auto"/>
          </w:tcPr>
          <w:p w14:paraId="50473BD6" w14:textId="77777777" w:rsidR="007D544A" w:rsidRPr="007D544A" w:rsidRDefault="007D544A" w:rsidP="007D544A">
            <w:pPr>
              <w:ind w:firstLine="0"/>
            </w:pPr>
            <w:r>
              <w:t>Magnuson</w:t>
            </w:r>
          </w:p>
        </w:tc>
      </w:tr>
      <w:tr w:rsidR="007D544A" w:rsidRPr="007D544A" w14:paraId="09885281" w14:textId="77777777" w:rsidTr="007D544A">
        <w:tc>
          <w:tcPr>
            <w:tcW w:w="2179" w:type="dxa"/>
            <w:shd w:val="clear" w:color="auto" w:fill="auto"/>
          </w:tcPr>
          <w:p w14:paraId="4ADE0043" w14:textId="77777777" w:rsidR="007D544A" w:rsidRPr="007D544A" w:rsidRDefault="007D544A" w:rsidP="007D544A">
            <w:pPr>
              <w:ind w:firstLine="0"/>
            </w:pPr>
            <w:r>
              <w:t>May</w:t>
            </w:r>
          </w:p>
        </w:tc>
        <w:tc>
          <w:tcPr>
            <w:tcW w:w="2179" w:type="dxa"/>
            <w:shd w:val="clear" w:color="auto" w:fill="auto"/>
          </w:tcPr>
          <w:p w14:paraId="41BCF4F7" w14:textId="77777777" w:rsidR="007D544A" w:rsidRPr="007D544A" w:rsidRDefault="007D544A" w:rsidP="007D544A">
            <w:pPr>
              <w:ind w:firstLine="0"/>
            </w:pPr>
            <w:r>
              <w:t>McCabe</w:t>
            </w:r>
          </w:p>
        </w:tc>
        <w:tc>
          <w:tcPr>
            <w:tcW w:w="2180" w:type="dxa"/>
            <w:shd w:val="clear" w:color="auto" w:fill="auto"/>
          </w:tcPr>
          <w:p w14:paraId="090E6D6B" w14:textId="77777777" w:rsidR="007D544A" w:rsidRPr="007D544A" w:rsidRDefault="007D544A" w:rsidP="007D544A">
            <w:pPr>
              <w:ind w:firstLine="0"/>
            </w:pPr>
            <w:r>
              <w:t>McCravy</w:t>
            </w:r>
          </w:p>
        </w:tc>
      </w:tr>
      <w:tr w:rsidR="007D544A" w:rsidRPr="007D544A" w14:paraId="76B8D355" w14:textId="77777777" w:rsidTr="007D544A">
        <w:tc>
          <w:tcPr>
            <w:tcW w:w="2179" w:type="dxa"/>
            <w:shd w:val="clear" w:color="auto" w:fill="auto"/>
          </w:tcPr>
          <w:p w14:paraId="4DD1CDEB" w14:textId="77777777" w:rsidR="007D544A" w:rsidRPr="007D544A" w:rsidRDefault="007D544A" w:rsidP="007D544A">
            <w:pPr>
              <w:keepNext/>
              <w:ind w:firstLine="0"/>
            </w:pPr>
            <w:r>
              <w:t>McGinnis</w:t>
            </w:r>
          </w:p>
        </w:tc>
        <w:tc>
          <w:tcPr>
            <w:tcW w:w="2179" w:type="dxa"/>
            <w:shd w:val="clear" w:color="auto" w:fill="auto"/>
          </w:tcPr>
          <w:p w14:paraId="04D58CE9" w14:textId="77777777" w:rsidR="007D544A" w:rsidRPr="007D544A" w:rsidRDefault="007D544A" w:rsidP="007D544A">
            <w:pPr>
              <w:keepNext/>
              <w:ind w:firstLine="0"/>
            </w:pPr>
            <w:r>
              <w:t>Morgan</w:t>
            </w:r>
          </w:p>
        </w:tc>
        <w:tc>
          <w:tcPr>
            <w:tcW w:w="2180" w:type="dxa"/>
            <w:shd w:val="clear" w:color="auto" w:fill="auto"/>
          </w:tcPr>
          <w:p w14:paraId="0F8B86A3" w14:textId="77777777" w:rsidR="007D544A" w:rsidRPr="007D544A" w:rsidRDefault="007D544A" w:rsidP="007D544A">
            <w:pPr>
              <w:keepNext/>
              <w:ind w:firstLine="0"/>
            </w:pPr>
            <w:r>
              <w:t>Oremus</w:t>
            </w:r>
          </w:p>
        </w:tc>
      </w:tr>
      <w:tr w:rsidR="007D544A" w:rsidRPr="007D544A" w14:paraId="49F26D14" w14:textId="77777777" w:rsidTr="007D544A">
        <w:tc>
          <w:tcPr>
            <w:tcW w:w="2179" w:type="dxa"/>
            <w:shd w:val="clear" w:color="auto" w:fill="auto"/>
          </w:tcPr>
          <w:p w14:paraId="2B9065F5" w14:textId="77777777" w:rsidR="007D544A" w:rsidRPr="007D544A" w:rsidRDefault="007D544A" w:rsidP="007D544A">
            <w:pPr>
              <w:keepNext/>
              <w:ind w:firstLine="0"/>
            </w:pPr>
            <w:r>
              <w:t>Taylor</w:t>
            </w:r>
          </w:p>
        </w:tc>
        <w:tc>
          <w:tcPr>
            <w:tcW w:w="2179" w:type="dxa"/>
            <w:shd w:val="clear" w:color="auto" w:fill="auto"/>
          </w:tcPr>
          <w:p w14:paraId="5DA42811" w14:textId="77777777" w:rsidR="007D544A" w:rsidRPr="007D544A" w:rsidRDefault="007D544A" w:rsidP="007D544A">
            <w:pPr>
              <w:keepNext/>
              <w:ind w:firstLine="0"/>
            </w:pPr>
          </w:p>
        </w:tc>
        <w:tc>
          <w:tcPr>
            <w:tcW w:w="2180" w:type="dxa"/>
            <w:shd w:val="clear" w:color="auto" w:fill="auto"/>
          </w:tcPr>
          <w:p w14:paraId="7DA1F9A0" w14:textId="77777777" w:rsidR="007D544A" w:rsidRPr="007D544A" w:rsidRDefault="007D544A" w:rsidP="007D544A">
            <w:pPr>
              <w:keepNext/>
              <w:ind w:firstLine="0"/>
            </w:pPr>
          </w:p>
        </w:tc>
      </w:tr>
    </w:tbl>
    <w:p w14:paraId="744F7F24" w14:textId="77777777" w:rsidR="007D544A" w:rsidRDefault="007D544A" w:rsidP="007D544A"/>
    <w:p w14:paraId="28CD70FB" w14:textId="77777777" w:rsidR="007D544A" w:rsidRDefault="007D544A" w:rsidP="007D544A">
      <w:pPr>
        <w:jc w:val="center"/>
        <w:rPr>
          <w:b/>
        </w:rPr>
      </w:pPr>
      <w:r w:rsidRPr="007D544A">
        <w:rPr>
          <w:b/>
        </w:rPr>
        <w:t>Total--22</w:t>
      </w:r>
    </w:p>
    <w:p w14:paraId="6C740C0C" w14:textId="77777777" w:rsidR="007D544A" w:rsidRDefault="007D544A" w:rsidP="007D544A">
      <w:pPr>
        <w:jc w:val="center"/>
        <w:rPr>
          <w:b/>
        </w:rPr>
      </w:pPr>
    </w:p>
    <w:p w14:paraId="3AFF1169" w14:textId="77777777" w:rsidR="007D544A" w:rsidRDefault="007D544A" w:rsidP="007D544A">
      <w:r>
        <w:t xml:space="preserve">Section 42 was adopted. </w:t>
      </w:r>
    </w:p>
    <w:p w14:paraId="664BB618" w14:textId="77777777" w:rsidR="007D544A" w:rsidRDefault="007D544A" w:rsidP="007D544A"/>
    <w:p w14:paraId="0195A578" w14:textId="77777777" w:rsidR="007D544A" w:rsidRDefault="007D544A" w:rsidP="007D544A">
      <w:pPr>
        <w:keepNext/>
        <w:jc w:val="center"/>
        <w:rPr>
          <w:b/>
        </w:rPr>
      </w:pPr>
      <w:r w:rsidRPr="007D544A">
        <w:rPr>
          <w:b/>
        </w:rPr>
        <w:t>SECTION 43</w:t>
      </w:r>
    </w:p>
    <w:p w14:paraId="64F98B8A" w14:textId="77777777" w:rsidR="007D544A" w:rsidRDefault="007D544A" w:rsidP="007D544A">
      <w:r>
        <w:t xml:space="preserve">The yeas and nays were taken resulting as follows: </w:t>
      </w:r>
    </w:p>
    <w:p w14:paraId="546B07A5" w14:textId="77777777" w:rsidR="007D544A" w:rsidRDefault="007D544A" w:rsidP="007D544A">
      <w:pPr>
        <w:jc w:val="center"/>
      </w:pPr>
      <w:r>
        <w:t xml:space="preserve"> </w:t>
      </w:r>
      <w:bookmarkStart w:id="53" w:name="vote_start126"/>
      <w:bookmarkEnd w:id="53"/>
      <w:r>
        <w:t>Yeas 114; Nays 0</w:t>
      </w:r>
    </w:p>
    <w:p w14:paraId="29113A6E" w14:textId="77777777" w:rsidR="007D544A" w:rsidRDefault="007D544A" w:rsidP="007D544A">
      <w:pPr>
        <w:jc w:val="center"/>
      </w:pPr>
    </w:p>
    <w:p w14:paraId="14FB609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426C4A4" w14:textId="77777777" w:rsidTr="007D544A">
        <w:tc>
          <w:tcPr>
            <w:tcW w:w="2179" w:type="dxa"/>
            <w:shd w:val="clear" w:color="auto" w:fill="auto"/>
          </w:tcPr>
          <w:p w14:paraId="0AB60190" w14:textId="77777777" w:rsidR="007D544A" w:rsidRPr="007D544A" w:rsidRDefault="007D544A" w:rsidP="007D544A">
            <w:pPr>
              <w:keepNext/>
              <w:ind w:firstLine="0"/>
            </w:pPr>
            <w:r>
              <w:t>Alexander</w:t>
            </w:r>
          </w:p>
        </w:tc>
        <w:tc>
          <w:tcPr>
            <w:tcW w:w="2179" w:type="dxa"/>
            <w:shd w:val="clear" w:color="auto" w:fill="auto"/>
          </w:tcPr>
          <w:p w14:paraId="0366B055" w14:textId="77777777" w:rsidR="007D544A" w:rsidRPr="007D544A" w:rsidRDefault="007D544A" w:rsidP="007D544A">
            <w:pPr>
              <w:keepNext/>
              <w:ind w:firstLine="0"/>
            </w:pPr>
            <w:r>
              <w:t>Allison</w:t>
            </w:r>
          </w:p>
        </w:tc>
        <w:tc>
          <w:tcPr>
            <w:tcW w:w="2180" w:type="dxa"/>
            <w:shd w:val="clear" w:color="auto" w:fill="auto"/>
          </w:tcPr>
          <w:p w14:paraId="15875724" w14:textId="77777777" w:rsidR="007D544A" w:rsidRPr="007D544A" w:rsidRDefault="007D544A" w:rsidP="007D544A">
            <w:pPr>
              <w:keepNext/>
              <w:ind w:firstLine="0"/>
            </w:pPr>
            <w:r>
              <w:t>Anderson</w:t>
            </w:r>
          </w:p>
        </w:tc>
      </w:tr>
      <w:tr w:rsidR="007D544A" w:rsidRPr="007D544A" w14:paraId="062AD7C3" w14:textId="77777777" w:rsidTr="007D544A">
        <w:tc>
          <w:tcPr>
            <w:tcW w:w="2179" w:type="dxa"/>
            <w:shd w:val="clear" w:color="auto" w:fill="auto"/>
          </w:tcPr>
          <w:p w14:paraId="5E5282C5" w14:textId="77777777" w:rsidR="007D544A" w:rsidRPr="007D544A" w:rsidRDefault="007D544A" w:rsidP="007D544A">
            <w:pPr>
              <w:ind w:firstLine="0"/>
            </w:pPr>
            <w:r>
              <w:t>Atkinson</w:t>
            </w:r>
          </w:p>
        </w:tc>
        <w:tc>
          <w:tcPr>
            <w:tcW w:w="2179" w:type="dxa"/>
            <w:shd w:val="clear" w:color="auto" w:fill="auto"/>
          </w:tcPr>
          <w:p w14:paraId="1E6FAC71" w14:textId="77777777" w:rsidR="007D544A" w:rsidRPr="007D544A" w:rsidRDefault="007D544A" w:rsidP="007D544A">
            <w:pPr>
              <w:ind w:firstLine="0"/>
            </w:pPr>
            <w:r>
              <w:t>Bailey</w:t>
            </w:r>
          </w:p>
        </w:tc>
        <w:tc>
          <w:tcPr>
            <w:tcW w:w="2180" w:type="dxa"/>
            <w:shd w:val="clear" w:color="auto" w:fill="auto"/>
          </w:tcPr>
          <w:p w14:paraId="3D371B9B" w14:textId="77777777" w:rsidR="007D544A" w:rsidRPr="007D544A" w:rsidRDefault="007D544A" w:rsidP="007D544A">
            <w:pPr>
              <w:ind w:firstLine="0"/>
            </w:pPr>
            <w:r>
              <w:t>Ballentine</w:t>
            </w:r>
          </w:p>
        </w:tc>
      </w:tr>
      <w:tr w:rsidR="007D544A" w:rsidRPr="007D544A" w14:paraId="02FC2AA3" w14:textId="77777777" w:rsidTr="007D544A">
        <w:tc>
          <w:tcPr>
            <w:tcW w:w="2179" w:type="dxa"/>
            <w:shd w:val="clear" w:color="auto" w:fill="auto"/>
          </w:tcPr>
          <w:p w14:paraId="34A40E23" w14:textId="77777777" w:rsidR="007D544A" w:rsidRPr="007D544A" w:rsidRDefault="007D544A" w:rsidP="007D544A">
            <w:pPr>
              <w:ind w:firstLine="0"/>
            </w:pPr>
            <w:r>
              <w:t>Bamberg</w:t>
            </w:r>
          </w:p>
        </w:tc>
        <w:tc>
          <w:tcPr>
            <w:tcW w:w="2179" w:type="dxa"/>
            <w:shd w:val="clear" w:color="auto" w:fill="auto"/>
          </w:tcPr>
          <w:p w14:paraId="14BF1455" w14:textId="77777777" w:rsidR="007D544A" w:rsidRPr="007D544A" w:rsidRDefault="007D544A" w:rsidP="007D544A">
            <w:pPr>
              <w:ind w:firstLine="0"/>
            </w:pPr>
            <w:r>
              <w:t>Bannister</w:t>
            </w:r>
          </w:p>
        </w:tc>
        <w:tc>
          <w:tcPr>
            <w:tcW w:w="2180" w:type="dxa"/>
            <w:shd w:val="clear" w:color="auto" w:fill="auto"/>
          </w:tcPr>
          <w:p w14:paraId="017BBC87" w14:textId="77777777" w:rsidR="007D544A" w:rsidRPr="007D544A" w:rsidRDefault="007D544A" w:rsidP="007D544A">
            <w:pPr>
              <w:ind w:firstLine="0"/>
            </w:pPr>
            <w:r>
              <w:t>Bennett</w:t>
            </w:r>
          </w:p>
        </w:tc>
      </w:tr>
      <w:tr w:rsidR="007D544A" w:rsidRPr="007D544A" w14:paraId="357F4403" w14:textId="77777777" w:rsidTr="007D544A">
        <w:tc>
          <w:tcPr>
            <w:tcW w:w="2179" w:type="dxa"/>
            <w:shd w:val="clear" w:color="auto" w:fill="auto"/>
          </w:tcPr>
          <w:p w14:paraId="1EFC6D69" w14:textId="77777777" w:rsidR="007D544A" w:rsidRPr="007D544A" w:rsidRDefault="007D544A" w:rsidP="007D544A">
            <w:pPr>
              <w:ind w:firstLine="0"/>
            </w:pPr>
            <w:r>
              <w:t>Bernstein</w:t>
            </w:r>
          </w:p>
        </w:tc>
        <w:tc>
          <w:tcPr>
            <w:tcW w:w="2179" w:type="dxa"/>
            <w:shd w:val="clear" w:color="auto" w:fill="auto"/>
          </w:tcPr>
          <w:p w14:paraId="54FE0AFA" w14:textId="77777777" w:rsidR="007D544A" w:rsidRPr="007D544A" w:rsidRDefault="007D544A" w:rsidP="007D544A">
            <w:pPr>
              <w:ind w:firstLine="0"/>
            </w:pPr>
            <w:r>
              <w:t>Blackwell</w:t>
            </w:r>
          </w:p>
        </w:tc>
        <w:tc>
          <w:tcPr>
            <w:tcW w:w="2180" w:type="dxa"/>
            <w:shd w:val="clear" w:color="auto" w:fill="auto"/>
          </w:tcPr>
          <w:p w14:paraId="30F8025C" w14:textId="77777777" w:rsidR="007D544A" w:rsidRPr="007D544A" w:rsidRDefault="007D544A" w:rsidP="007D544A">
            <w:pPr>
              <w:ind w:firstLine="0"/>
            </w:pPr>
            <w:r>
              <w:t>Bradley</w:t>
            </w:r>
          </w:p>
        </w:tc>
      </w:tr>
      <w:tr w:rsidR="007D544A" w:rsidRPr="007D544A" w14:paraId="63F9E40B" w14:textId="77777777" w:rsidTr="007D544A">
        <w:tc>
          <w:tcPr>
            <w:tcW w:w="2179" w:type="dxa"/>
            <w:shd w:val="clear" w:color="auto" w:fill="auto"/>
          </w:tcPr>
          <w:p w14:paraId="6E60F098" w14:textId="77777777" w:rsidR="007D544A" w:rsidRPr="007D544A" w:rsidRDefault="007D544A" w:rsidP="007D544A">
            <w:pPr>
              <w:ind w:firstLine="0"/>
            </w:pPr>
            <w:r>
              <w:t>Brawley</w:t>
            </w:r>
          </w:p>
        </w:tc>
        <w:tc>
          <w:tcPr>
            <w:tcW w:w="2179" w:type="dxa"/>
            <w:shd w:val="clear" w:color="auto" w:fill="auto"/>
          </w:tcPr>
          <w:p w14:paraId="17FAD854" w14:textId="77777777" w:rsidR="007D544A" w:rsidRPr="007D544A" w:rsidRDefault="007D544A" w:rsidP="007D544A">
            <w:pPr>
              <w:ind w:firstLine="0"/>
            </w:pPr>
            <w:r>
              <w:t>Brittain</w:t>
            </w:r>
          </w:p>
        </w:tc>
        <w:tc>
          <w:tcPr>
            <w:tcW w:w="2180" w:type="dxa"/>
            <w:shd w:val="clear" w:color="auto" w:fill="auto"/>
          </w:tcPr>
          <w:p w14:paraId="0D49D194" w14:textId="77777777" w:rsidR="007D544A" w:rsidRPr="007D544A" w:rsidRDefault="007D544A" w:rsidP="007D544A">
            <w:pPr>
              <w:ind w:firstLine="0"/>
            </w:pPr>
            <w:r>
              <w:t>Bryant</w:t>
            </w:r>
          </w:p>
        </w:tc>
      </w:tr>
      <w:tr w:rsidR="007D544A" w:rsidRPr="007D544A" w14:paraId="00D571B2" w14:textId="77777777" w:rsidTr="007D544A">
        <w:tc>
          <w:tcPr>
            <w:tcW w:w="2179" w:type="dxa"/>
            <w:shd w:val="clear" w:color="auto" w:fill="auto"/>
          </w:tcPr>
          <w:p w14:paraId="04AE6C91" w14:textId="77777777" w:rsidR="007D544A" w:rsidRPr="007D544A" w:rsidRDefault="007D544A" w:rsidP="007D544A">
            <w:pPr>
              <w:ind w:firstLine="0"/>
            </w:pPr>
            <w:r>
              <w:t>Burns</w:t>
            </w:r>
          </w:p>
        </w:tc>
        <w:tc>
          <w:tcPr>
            <w:tcW w:w="2179" w:type="dxa"/>
            <w:shd w:val="clear" w:color="auto" w:fill="auto"/>
          </w:tcPr>
          <w:p w14:paraId="32879FBD" w14:textId="77777777" w:rsidR="007D544A" w:rsidRPr="007D544A" w:rsidRDefault="007D544A" w:rsidP="007D544A">
            <w:pPr>
              <w:ind w:firstLine="0"/>
            </w:pPr>
            <w:r>
              <w:t>Bustos</w:t>
            </w:r>
          </w:p>
        </w:tc>
        <w:tc>
          <w:tcPr>
            <w:tcW w:w="2180" w:type="dxa"/>
            <w:shd w:val="clear" w:color="auto" w:fill="auto"/>
          </w:tcPr>
          <w:p w14:paraId="1807DDD2" w14:textId="77777777" w:rsidR="007D544A" w:rsidRPr="007D544A" w:rsidRDefault="007D544A" w:rsidP="007D544A">
            <w:pPr>
              <w:ind w:firstLine="0"/>
            </w:pPr>
            <w:r>
              <w:t>Calhoon</w:t>
            </w:r>
          </w:p>
        </w:tc>
      </w:tr>
      <w:tr w:rsidR="007D544A" w:rsidRPr="007D544A" w14:paraId="7D0A3CC4" w14:textId="77777777" w:rsidTr="007D544A">
        <w:tc>
          <w:tcPr>
            <w:tcW w:w="2179" w:type="dxa"/>
            <w:shd w:val="clear" w:color="auto" w:fill="auto"/>
          </w:tcPr>
          <w:p w14:paraId="17777A2E" w14:textId="77777777" w:rsidR="007D544A" w:rsidRPr="007D544A" w:rsidRDefault="007D544A" w:rsidP="007D544A">
            <w:pPr>
              <w:ind w:firstLine="0"/>
            </w:pPr>
            <w:r>
              <w:t>Carter</w:t>
            </w:r>
          </w:p>
        </w:tc>
        <w:tc>
          <w:tcPr>
            <w:tcW w:w="2179" w:type="dxa"/>
            <w:shd w:val="clear" w:color="auto" w:fill="auto"/>
          </w:tcPr>
          <w:p w14:paraId="5D96F93F" w14:textId="77777777" w:rsidR="007D544A" w:rsidRPr="007D544A" w:rsidRDefault="007D544A" w:rsidP="007D544A">
            <w:pPr>
              <w:ind w:firstLine="0"/>
            </w:pPr>
            <w:r>
              <w:t>Caskey</w:t>
            </w:r>
          </w:p>
        </w:tc>
        <w:tc>
          <w:tcPr>
            <w:tcW w:w="2180" w:type="dxa"/>
            <w:shd w:val="clear" w:color="auto" w:fill="auto"/>
          </w:tcPr>
          <w:p w14:paraId="03E4D69F" w14:textId="77777777" w:rsidR="007D544A" w:rsidRPr="007D544A" w:rsidRDefault="007D544A" w:rsidP="007D544A">
            <w:pPr>
              <w:ind w:firstLine="0"/>
            </w:pPr>
            <w:r>
              <w:t>Chumley</w:t>
            </w:r>
          </w:p>
        </w:tc>
      </w:tr>
      <w:tr w:rsidR="007D544A" w:rsidRPr="007D544A" w14:paraId="56F9B9B1" w14:textId="77777777" w:rsidTr="007D544A">
        <w:tc>
          <w:tcPr>
            <w:tcW w:w="2179" w:type="dxa"/>
            <w:shd w:val="clear" w:color="auto" w:fill="auto"/>
          </w:tcPr>
          <w:p w14:paraId="0CCA3573" w14:textId="77777777" w:rsidR="007D544A" w:rsidRPr="007D544A" w:rsidRDefault="007D544A" w:rsidP="007D544A">
            <w:pPr>
              <w:ind w:firstLine="0"/>
            </w:pPr>
            <w:r>
              <w:t>Clyburn</w:t>
            </w:r>
          </w:p>
        </w:tc>
        <w:tc>
          <w:tcPr>
            <w:tcW w:w="2179" w:type="dxa"/>
            <w:shd w:val="clear" w:color="auto" w:fill="auto"/>
          </w:tcPr>
          <w:p w14:paraId="44713533" w14:textId="77777777" w:rsidR="007D544A" w:rsidRPr="007D544A" w:rsidRDefault="007D544A" w:rsidP="007D544A">
            <w:pPr>
              <w:ind w:firstLine="0"/>
            </w:pPr>
            <w:r>
              <w:t>Cobb-Hunter</w:t>
            </w:r>
          </w:p>
        </w:tc>
        <w:tc>
          <w:tcPr>
            <w:tcW w:w="2180" w:type="dxa"/>
            <w:shd w:val="clear" w:color="auto" w:fill="auto"/>
          </w:tcPr>
          <w:p w14:paraId="4612B6C0" w14:textId="77777777" w:rsidR="007D544A" w:rsidRPr="007D544A" w:rsidRDefault="007D544A" w:rsidP="007D544A">
            <w:pPr>
              <w:ind w:firstLine="0"/>
            </w:pPr>
            <w:r>
              <w:t>Collins</w:t>
            </w:r>
          </w:p>
        </w:tc>
      </w:tr>
      <w:tr w:rsidR="007D544A" w:rsidRPr="007D544A" w14:paraId="6B3418C9" w14:textId="77777777" w:rsidTr="007D544A">
        <w:tc>
          <w:tcPr>
            <w:tcW w:w="2179" w:type="dxa"/>
            <w:shd w:val="clear" w:color="auto" w:fill="auto"/>
          </w:tcPr>
          <w:p w14:paraId="4555A241" w14:textId="77777777" w:rsidR="007D544A" w:rsidRPr="007D544A" w:rsidRDefault="007D544A" w:rsidP="007D544A">
            <w:pPr>
              <w:ind w:firstLine="0"/>
            </w:pPr>
            <w:r>
              <w:t>B. Cox</w:t>
            </w:r>
          </w:p>
        </w:tc>
        <w:tc>
          <w:tcPr>
            <w:tcW w:w="2179" w:type="dxa"/>
            <w:shd w:val="clear" w:color="auto" w:fill="auto"/>
          </w:tcPr>
          <w:p w14:paraId="013E611F" w14:textId="77777777" w:rsidR="007D544A" w:rsidRPr="007D544A" w:rsidRDefault="007D544A" w:rsidP="007D544A">
            <w:pPr>
              <w:ind w:firstLine="0"/>
            </w:pPr>
            <w:r>
              <w:t>W. Cox</w:t>
            </w:r>
          </w:p>
        </w:tc>
        <w:tc>
          <w:tcPr>
            <w:tcW w:w="2180" w:type="dxa"/>
            <w:shd w:val="clear" w:color="auto" w:fill="auto"/>
          </w:tcPr>
          <w:p w14:paraId="51209D01" w14:textId="77777777" w:rsidR="007D544A" w:rsidRPr="007D544A" w:rsidRDefault="007D544A" w:rsidP="007D544A">
            <w:pPr>
              <w:ind w:firstLine="0"/>
            </w:pPr>
            <w:r>
              <w:t>Crawford</w:t>
            </w:r>
          </w:p>
        </w:tc>
      </w:tr>
      <w:tr w:rsidR="007D544A" w:rsidRPr="007D544A" w14:paraId="7F9513D0" w14:textId="77777777" w:rsidTr="007D544A">
        <w:tc>
          <w:tcPr>
            <w:tcW w:w="2179" w:type="dxa"/>
            <w:shd w:val="clear" w:color="auto" w:fill="auto"/>
          </w:tcPr>
          <w:p w14:paraId="48A7D220" w14:textId="77777777" w:rsidR="007D544A" w:rsidRPr="007D544A" w:rsidRDefault="007D544A" w:rsidP="007D544A">
            <w:pPr>
              <w:ind w:firstLine="0"/>
            </w:pPr>
            <w:r>
              <w:t>Dabney</w:t>
            </w:r>
          </w:p>
        </w:tc>
        <w:tc>
          <w:tcPr>
            <w:tcW w:w="2179" w:type="dxa"/>
            <w:shd w:val="clear" w:color="auto" w:fill="auto"/>
          </w:tcPr>
          <w:p w14:paraId="6935003F" w14:textId="77777777" w:rsidR="007D544A" w:rsidRPr="007D544A" w:rsidRDefault="007D544A" w:rsidP="007D544A">
            <w:pPr>
              <w:ind w:firstLine="0"/>
            </w:pPr>
            <w:r>
              <w:t>Daning</w:t>
            </w:r>
          </w:p>
        </w:tc>
        <w:tc>
          <w:tcPr>
            <w:tcW w:w="2180" w:type="dxa"/>
            <w:shd w:val="clear" w:color="auto" w:fill="auto"/>
          </w:tcPr>
          <w:p w14:paraId="31575CEF" w14:textId="77777777" w:rsidR="007D544A" w:rsidRPr="007D544A" w:rsidRDefault="007D544A" w:rsidP="007D544A">
            <w:pPr>
              <w:ind w:firstLine="0"/>
            </w:pPr>
            <w:r>
              <w:t>Davis</w:t>
            </w:r>
          </w:p>
        </w:tc>
      </w:tr>
      <w:tr w:rsidR="007D544A" w:rsidRPr="007D544A" w14:paraId="638A3D9D" w14:textId="77777777" w:rsidTr="007D544A">
        <w:tc>
          <w:tcPr>
            <w:tcW w:w="2179" w:type="dxa"/>
            <w:shd w:val="clear" w:color="auto" w:fill="auto"/>
          </w:tcPr>
          <w:p w14:paraId="15260E59" w14:textId="77777777" w:rsidR="007D544A" w:rsidRPr="007D544A" w:rsidRDefault="007D544A" w:rsidP="007D544A">
            <w:pPr>
              <w:ind w:firstLine="0"/>
            </w:pPr>
            <w:r>
              <w:t>Dillard</w:t>
            </w:r>
          </w:p>
        </w:tc>
        <w:tc>
          <w:tcPr>
            <w:tcW w:w="2179" w:type="dxa"/>
            <w:shd w:val="clear" w:color="auto" w:fill="auto"/>
          </w:tcPr>
          <w:p w14:paraId="70012281" w14:textId="77777777" w:rsidR="007D544A" w:rsidRPr="007D544A" w:rsidRDefault="007D544A" w:rsidP="007D544A">
            <w:pPr>
              <w:ind w:firstLine="0"/>
            </w:pPr>
            <w:r>
              <w:t>Elliott</w:t>
            </w:r>
          </w:p>
        </w:tc>
        <w:tc>
          <w:tcPr>
            <w:tcW w:w="2180" w:type="dxa"/>
            <w:shd w:val="clear" w:color="auto" w:fill="auto"/>
          </w:tcPr>
          <w:p w14:paraId="76959536" w14:textId="77777777" w:rsidR="007D544A" w:rsidRPr="007D544A" w:rsidRDefault="007D544A" w:rsidP="007D544A">
            <w:pPr>
              <w:ind w:firstLine="0"/>
            </w:pPr>
            <w:r>
              <w:t>Erickson</w:t>
            </w:r>
          </w:p>
        </w:tc>
      </w:tr>
      <w:tr w:rsidR="007D544A" w:rsidRPr="007D544A" w14:paraId="5FCB57F6" w14:textId="77777777" w:rsidTr="007D544A">
        <w:tc>
          <w:tcPr>
            <w:tcW w:w="2179" w:type="dxa"/>
            <w:shd w:val="clear" w:color="auto" w:fill="auto"/>
          </w:tcPr>
          <w:p w14:paraId="496A99C2" w14:textId="77777777" w:rsidR="007D544A" w:rsidRPr="007D544A" w:rsidRDefault="007D544A" w:rsidP="007D544A">
            <w:pPr>
              <w:ind w:firstLine="0"/>
            </w:pPr>
            <w:r>
              <w:t>Felder</w:t>
            </w:r>
          </w:p>
        </w:tc>
        <w:tc>
          <w:tcPr>
            <w:tcW w:w="2179" w:type="dxa"/>
            <w:shd w:val="clear" w:color="auto" w:fill="auto"/>
          </w:tcPr>
          <w:p w14:paraId="19998CA2" w14:textId="77777777" w:rsidR="007D544A" w:rsidRPr="007D544A" w:rsidRDefault="007D544A" w:rsidP="007D544A">
            <w:pPr>
              <w:ind w:firstLine="0"/>
            </w:pPr>
            <w:r>
              <w:t>Finlay</w:t>
            </w:r>
          </w:p>
        </w:tc>
        <w:tc>
          <w:tcPr>
            <w:tcW w:w="2180" w:type="dxa"/>
            <w:shd w:val="clear" w:color="auto" w:fill="auto"/>
          </w:tcPr>
          <w:p w14:paraId="32B4DE92" w14:textId="77777777" w:rsidR="007D544A" w:rsidRPr="007D544A" w:rsidRDefault="007D544A" w:rsidP="007D544A">
            <w:pPr>
              <w:ind w:firstLine="0"/>
            </w:pPr>
            <w:r>
              <w:t>Forrest</w:t>
            </w:r>
          </w:p>
        </w:tc>
      </w:tr>
      <w:tr w:rsidR="007D544A" w:rsidRPr="007D544A" w14:paraId="3934D07B" w14:textId="77777777" w:rsidTr="007D544A">
        <w:tc>
          <w:tcPr>
            <w:tcW w:w="2179" w:type="dxa"/>
            <w:shd w:val="clear" w:color="auto" w:fill="auto"/>
          </w:tcPr>
          <w:p w14:paraId="16FA58CD" w14:textId="77777777" w:rsidR="007D544A" w:rsidRPr="007D544A" w:rsidRDefault="007D544A" w:rsidP="007D544A">
            <w:pPr>
              <w:ind w:firstLine="0"/>
            </w:pPr>
            <w:r>
              <w:t>Fry</w:t>
            </w:r>
          </w:p>
        </w:tc>
        <w:tc>
          <w:tcPr>
            <w:tcW w:w="2179" w:type="dxa"/>
            <w:shd w:val="clear" w:color="auto" w:fill="auto"/>
          </w:tcPr>
          <w:p w14:paraId="1D2D818C" w14:textId="77777777" w:rsidR="007D544A" w:rsidRPr="007D544A" w:rsidRDefault="007D544A" w:rsidP="007D544A">
            <w:pPr>
              <w:ind w:firstLine="0"/>
            </w:pPr>
            <w:r>
              <w:t>Gagnon</w:t>
            </w:r>
          </w:p>
        </w:tc>
        <w:tc>
          <w:tcPr>
            <w:tcW w:w="2180" w:type="dxa"/>
            <w:shd w:val="clear" w:color="auto" w:fill="auto"/>
          </w:tcPr>
          <w:p w14:paraId="75CF9FDD" w14:textId="77777777" w:rsidR="007D544A" w:rsidRPr="007D544A" w:rsidRDefault="007D544A" w:rsidP="007D544A">
            <w:pPr>
              <w:ind w:firstLine="0"/>
            </w:pPr>
            <w:r>
              <w:t>Garvin</w:t>
            </w:r>
          </w:p>
        </w:tc>
      </w:tr>
      <w:tr w:rsidR="007D544A" w:rsidRPr="007D544A" w14:paraId="60BAB7FC" w14:textId="77777777" w:rsidTr="007D544A">
        <w:tc>
          <w:tcPr>
            <w:tcW w:w="2179" w:type="dxa"/>
            <w:shd w:val="clear" w:color="auto" w:fill="auto"/>
          </w:tcPr>
          <w:p w14:paraId="3A2EC771" w14:textId="77777777" w:rsidR="007D544A" w:rsidRPr="007D544A" w:rsidRDefault="007D544A" w:rsidP="007D544A">
            <w:pPr>
              <w:ind w:firstLine="0"/>
            </w:pPr>
            <w:r>
              <w:t>Gatch</w:t>
            </w:r>
          </w:p>
        </w:tc>
        <w:tc>
          <w:tcPr>
            <w:tcW w:w="2179" w:type="dxa"/>
            <w:shd w:val="clear" w:color="auto" w:fill="auto"/>
          </w:tcPr>
          <w:p w14:paraId="2FA5FBD7" w14:textId="77777777" w:rsidR="007D544A" w:rsidRPr="007D544A" w:rsidRDefault="007D544A" w:rsidP="007D544A">
            <w:pPr>
              <w:ind w:firstLine="0"/>
            </w:pPr>
            <w:r>
              <w:t>Gilliam</w:t>
            </w:r>
          </w:p>
        </w:tc>
        <w:tc>
          <w:tcPr>
            <w:tcW w:w="2180" w:type="dxa"/>
            <w:shd w:val="clear" w:color="auto" w:fill="auto"/>
          </w:tcPr>
          <w:p w14:paraId="0DBB2D04" w14:textId="77777777" w:rsidR="007D544A" w:rsidRPr="007D544A" w:rsidRDefault="007D544A" w:rsidP="007D544A">
            <w:pPr>
              <w:ind w:firstLine="0"/>
            </w:pPr>
            <w:r>
              <w:t>Gilliard</w:t>
            </w:r>
          </w:p>
        </w:tc>
      </w:tr>
      <w:tr w:rsidR="007D544A" w:rsidRPr="007D544A" w14:paraId="73A907AB" w14:textId="77777777" w:rsidTr="007D544A">
        <w:tc>
          <w:tcPr>
            <w:tcW w:w="2179" w:type="dxa"/>
            <w:shd w:val="clear" w:color="auto" w:fill="auto"/>
          </w:tcPr>
          <w:p w14:paraId="76312DF6" w14:textId="77777777" w:rsidR="007D544A" w:rsidRPr="007D544A" w:rsidRDefault="007D544A" w:rsidP="007D544A">
            <w:pPr>
              <w:ind w:firstLine="0"/>
            </w:pPr>
            <w:r>
              <w:t>Govan</w:t>
            </w:r>
          </w:p>
        </w:tc>
        <w:tc>
          <w:tcPr>
            <w:tcW w:w="2179" w:type="dxa"/>
            <w:shd w:val="clear" w:color="auto" w:fill="auto"/>
          </w:tcPr>
          <w:p w14:paraId="57BD3A64" w14:textId="77777777" w:rsidR="007D544A" w:rsidRPr="007D544A" w:rsidRDefault="007D544A" w:rsidP="007D544A">
            <w:pPr>
              <w:ind w:firstLine="0"/>
            </w:pPr>
            <w:r>
              <w:t>Haddon</w:t>
            </w:r>
          </w:p>
        </w:tc>
        <w:tc>
          <w:tcPr>
            <w:tcW w:w="2180" w:type="dxa"/>
            <w:shd w:val="clear" w:color="auto" w:fill="auto"/>
          </w:tcPr>
          <w:p w14:paraId="1175EA45" w14:textId="77777777" w:rsidR="007D544A" w:rsidRPr="007D544A" w:rsidRDefault="007D544A" w:rsidP="007D544A">
            <w:pPr>
              <w:ind w:firstLine="0"/>
            </w:pPr>
            <w:r>
              <w:t>Hardee</w:t>
            </w:r>
          </w:p>
        </w:tc>
      </w:tr>
      <w:tr w:rsidR="007D544A" w:rsidRPr="007D544A" w14:paraId="2FB33416" w14:textId="77777777" w:rsidTr="007D544A">
        <w:tc>
          <w:tcPr>
            <w:tcW w:w="2179" w:type="dxa"/>
            <w:shd w:val="clear" w:color="auto" w:fill="auto"/>
          </w:tcPr>
          <w:p w14:paraId="36982A93" w14:textId="77777777" w:rsidR="007D544A" w:rsidRPr="007D544A" w:rsidRDefault="007D544A" w:rsidP="007D544A">
            <w:pPr>
              <w:ind w:firstLine="0"/>
            </w:pPr>
            <w:r>
              <w:t>Hart</w:t>
            </w:r>
          </w:p>
        </w:tc>
        <w:tc>
          <w:tcPr>
            <w:tcW w:w="2179" w:type="dxa"/>
            <w:shd w:val="clear" w:color="auto" w:fill="auto"/>
          </w:tcPr>
          <w:p w14:paraId="06A62232" w14:textId="77777777" w:rsidR="007D544A" w:rsidRPr="007D544A" w:rsidRDefault="007D544A" w:rsidP="007D544A">
            <w:pPr>
              <w:ind w:firstLine="0"/>
            </w:pPr>
            <w:r>
              <w:t>Hayes</w:t>
            </w:r>
          </w:p>
        </w:tc>
        <w:tc>
          <w:tcPr>
            <w:tcW w:w="2180" w:type="dxa"/>
            <w:shd w:val="clear" w:color="auto" w:fill="auto"/>
          </w:tcPr>
          <w:p w14:paraId="2E7A9502" w14:textId="77777777" w:rsidR="007D544A" w:rsidRPr="007D544A" w:rsidRDefault="007D544A" w:rsidP="007D544A">
            <w:pPr>
              <w:ind w:firstLine="0"/>
            </w:pPr>
            <w:r>
              <w:t>Henderson-Myers</w:t>
            </w:r>
          </w:p>
        </w:tc>
      </w:tr>
      <w:tr w:rsidR="007D544A" w:rsidRPr="007D544A" w14:paraId="4AC25723" w14:textId="77777777" w:rsidTr="007D544A">
        <w:tc>
          <w:tcPr>
            <w:tcW w:w="2179" w:type="dxa"/>
            <w:shd w:val="clear" w:color="auto" w:fill="auto"/>
          </w:tcPr>
          <w:p w14:paraId="08E1F8FA" w14:textId="77777777" w:rsidR="007D544A" w:rsidRPr="007D544A" w:rsidRDefault="007D544A" w:rsidP="007D544A">
            <w:pPr>
              <w:ind w:firstLine="0"/>
            </w:pPr>
            <w:r>
              <w:t>Henegan</w:t>
            </w:r>
          </w:p>
        </w:tc>
        <w:tc>
          <w:tcPr>
            <w:tcW w:w="2179" w:type="dxa"/>
            <w:shd w:val="clear" w:color="auto" w:fill="auto"/>
          </w:tcPr>
          <w:p w14:paraId="60193F26" w14:textId="77777777" w:rsidR="007D544A" w:rsidRPr="007D544A" w:rsidRDefault="007D544A" w:rsidP="007D544A">
            <w:pPr>
              <w:ind w:firstLine="0"/>
            </w:pPr>
            <w:r>
              <w:t>Herbkersman</w:t>
            </w:r>
          </w:p>
        </w:tc>
        <w:tc>
          <w:tcPr>
            <w:tcW w:w="2180" w:type="dxa"/>
            <w:shd w:val="clear" w:color="auto" w:fill="auto"/>
          </w:tcPr>
          <w:p w14:paraId="439874B7" w14:textId="77777777" w:rsidR="007D544A" w:rsidRPr="007D544A" w:rsidRDefault="007D544A" w:rsidP="007D544A">
            <w:pPr>
              <w:ind w:firstLine="0"/>
            </w:pPr>
            <w:r>
              <w:t>Hewitt</w:t>
            </w:r>
          </w:p>
        </w:tc>
      </w:tr>
      <w:tr w:rsidR="007D544A" w:rsidRPr="007D544A" w14:paraId="643CBB2E" w14:textId="77777777" w:rsidTr="007D544A">
        <w:tc>
          <w:tcPr>
            <w:tcW w:w="2179" w:type="dxa"/>
            <w:shd w:val="clear" w:color="auto" w:fill="auto"/>
          </w:tcPr>
          <w:p w14:paraId="1C95BE92" w14:textId="77777777" w:rsidR="007D544A" w:rsidRPr="007D544A" w:rsidRDefault="007D544A" w:rsidP="007D544A">
            <w:pPr>
              <w:ind w:firstLine="0"/>
            </w:pPr>
            <w:r>
              <w:t>Hiott</w:t>
            </w:r>
          </w:p>
        </w:tc>
        <w:tc>
          <w:tcPr>
            <w:tcW w:w="2179" w:type="dxa"/>
            <w:shd w:val="clear" w:color="auto" w:fill="auto"/>
          </w:tcPr>
          <w:p w14:paraId="37BCAD3F" w14:textId="77777777" w:rsidR="007D544A" w:rsidRPr="007D544A" w:rsidRDefault="007D544A" w:rsidP="007D544A">
            <w:pPr>
              <w:ind w:firstLine="0"/>
            </w:pPr>
            <w:r>
              <w:t>Hixon</w:t>
            </w:r>
          </w:p>
        </w:tc>
        <w:tc>
          <w:tcPr>
            <w:tcW w:w="2180" w:type="dxa"/>
            <w:shd w:val="clear" w:color="auto" w:fill="auto"/>
          </w:tcPr>
          <w:p w14:paraId="5C4F2B4B" w14:textId="77777777" w:rsidR="007D544A" w:rsidRPr="007D544A" w:rsidRDefault="007D544A" w:rsidP="007D544A">
            <w:pPr>
              <w:ind w:firstLine="0"/>
            </w:pPr>
            <w:r>
              <w:t>Hosey</w:t>
            </w:r>
          </w:p>
        </w:tc>
      </w:tr>
      <w:tr w:rsidR="007D544A" w:rsidRPr="007D544A" w14:paraId="03A105C1" w14:textId="77777777" w:rsidTr="007D544A">
        <w:tc>
          <w:tcPr>
            <w:tcW w:w="2179" w:type="dxa"/>
            <w:shd w:val="clear" w:color="auto" w:fill="auto"/>
          </w:tcPr>
          <w:p w14:paraId="08E5B2E0" w14:textId="77777777" w:rsidR="007D544A" w:rsidRPr="007D544A" w:rsidRDefault="007D544A" w:rsidP="007D544A">
            <w:pPr>
              <w:ind w:firstLine="0"/>
            </w:pPr>
            <w:r>
              <w:t>Howard</w:t>
            </w:r>
          </w:p>
        </w:tc>
        <w:tc>
          <w:tcPr>
            <w:tcW w:w="2179" w:type="dxa"/>
            <w:shd w:val="clear" w:color="auto" w:fill="auto"/>
          </w:tcPr>
          <w:p w14:paraId="6F0BE2B6" w14:textId="77777777" w:rsidR="007D544A" w:rsidRPr="007D544A" w:rsidRDefault="007D544A" w:rsidP="007D544A">
            <w:pPr>
              <w:ind w:firstLine="0"/>
            </w:pPr>
            <w:r>
              <w:t>Huggins</w:t>
            </w:r>
          </w:p>
        </w:tc>
        <w:tc>
          <w:tcPr>
            <w:tcW w:w="2180" w:type="dxa"/>
            <w:shd w:val="clear" w:color="auto" w:fill="auto"/>
          </w:tcPr>
          <w:p w14:paraId="360547D2" w14:textId="77777777" w:rsidR="007D544A" w:rsidRPr="007D544A" w:rsidRDefault="007D544A" w:rsidP="007D544A">
            <w:pPr>
              <w:ind w:firstLine="0"/>
            </w:pPr>
            <w:r>
              <w:t>Hyde</w:t>
            </w:r>
          </w:p>
        </w:tc>
      </w:tr>
      <w:tr w:rsidR="007D544A" w:rsidRPr="007D544A" w14:paraId="222EE284" w14:textId="77777777" w:rsidTr="007D544A">
        <w:tc>
          <w:tcPr>
            <w:tcW w:w="2179" w:type="dxa"/>
            <w:shd w:val="clear" w:color="auto" w:fill="auto"/>
          </w:tcPr>
          <w:p w14:paraId="53667502" w14:textId="77777777" w:rsidR="007D544A" w:rsidRPr="007D544A" w:rsidRDefault="007D544A" w:rsidP="007D544A">
            <w:pPr>
              <w:ind w:firstLine="0"/>
            </w:pPr>
            <w:r>
              <w:t>Jefferson</w:t>
            </w:r>
          </w:p>
        </w:tc>
        <w:tc>
          <w:tcPr>
            <w:tcW w:w="2179" w:type="dxa"/>
            <w:shd w:val="clear" w:color="auto" w:fill="auto"/>
          </w:tcPr>
          <w:p w14:paraId="1CA3BAE6" w14:textId="77777777" w:rsidR="007D544A" w:rsidRPr="007D544A" w:rsidRDefault="007D544A" w:rsidP="007D544A">
            <w:pPr>
              <w:ind w:firstLine="0"/>
            </w:pPr>
            <w:r>
              <w:t>J. E. Johnson</w:t>
            </w:r>
          </w:p>
        </w:tc>
        <w:tc>
          <w:tcPr>
            <w:tcW w:w="2180" w:type="dxa"/>
            <w:shd w:val="clear" w:color="auto" w:fill="auto"/>
          </w:tcPr>
          <w:p w14:paraId="5045D5FB" w14:textId="77777777" w:rsidR="007D544A" w:rsidRPr="007D544A" w:rsidRDefault="007D544A" w:rsidP="007D544A">
            <w:pPr>
              <w:ind w:firstLine="0"/>
            </w:pPr>
            <w:r>
              <w:t>J. L. Johnson</w:t>
            </w:r>
          </w:p>
        </w:tc>
      </w:tr>
      <w:tr w:rsidR="007D544A" w:rsidRPr="007D544A" w14:paraId="1535BD21" w14:textId="77777777" w:rsidTr="007D544A">
        <w:tc>
          <w:tcPr>
            <w:tcW w:w="2179" w:type="dxa"/>
            <w:shd w:val="clear" w:color="auto" w:fill="auto"/>
          </w:tcPr>
          <w:p w14:paraId="7BB49DBE" w14:textId="77777777" w:rsidR="007D544A" w:rsidRPr="007D544A" w:rsidRDefault="007D544A" w:rsidP="007D544A">
            <w:pPr>
              <w:ind w:firstLine="0"/>
            </w:pPr>
            <w:r>
              <w:t>K. O. Johnson</w:t>
            </w:r>
          </w:p>
        </w:tc>
        <w:tc>
          <w:tcPr>
            <w:tcW w:w="2179" w:type="dxa"/>
            <w:shd w:val="clear" w:color="auto" w:fill="auto"/>
          </w:tcPr>
          <w:p w14:paraId="5B148047" w14:textId="77777777" w:rsidR="007D544A" w:rsidRPr="007D544A" w:rsidRDefault="007D544A" w:rsidP="007D544A">
            <w:pPr>
              <w:ind w:firstLine="0"/>
            </w:pPr>
            <w:r>
              <w:t>Jones</w:t>
            </w:r>
          </w:p>
        </w:tc>
        <w:tc>
          <w:tcPr>
            <w:tcW w:w="2180" w:type="dxa"/>
            <w:shd w:val="clear" w:color="auto" w:fill="auto"/>
          </w:tcPr>
          <w:p w14:paraId="3C8A002E" w14:textId="77777777" w:rsidR="007D544A" w:rsidRPr="007D544A" w:rsidRDefault="007D544A" w:rsidP="007D544A">
            <w:pPr>
              <w:ind w:firstLine="0"/>
            </w:pPr>
            <w:r>
              <w:t>Jordan</w:t>
            </w:r>
          </w:p>
        </w:tc>
      </w:tr>
      <w:tr w:rsidR="007D544A" w:rsidRPr="007D544A" w14:paraId="630F9ECC" w14:textId="77777777" w:rsidTr="007D544A">
        <w:tc>
          <w:tcPr>
            <w:tcW w:w="2179" w:type="dxa"/>
            <w:shd w:val="clear" w:color="auto" w:fill="auto"/>
          </w:tcPr>
          <w:p w14:paraId="49A55B5A" w14:textId="77777777" w:rsidR="007D544A" w:rsidRPr="007D544A" w:rsidRDefault="007D544A" w:rsidP="007D544A">
            <w:pPr>
              <w:ind w:firstLine="0"/>
            </w:pPr>
            <w:r>
              <w:t>King</w:t>
            </w:r>
          </w:p>
        </w:tc>
        <w:tc>
          <w:tcPr>
            <w:tcW w:w="2179" w:type="dxa"/>
            <w:shd w:val="clear" w:color="auto" w:fill="auto"/>
          </w:tcPr>
          <w:p w14:paraId="67AE66A8" w14:textId="77777777" w:rsidR="007D544A" w:rsidRPr="007D544A" w:rsidRDefault="007D544A" w:rsidP="007D544A">
            <w:pPr>
              <w:ind w:firstLine="0"/>
            </w:pPr>
            <w:r>
              <w:t>Kirby</w:t>
            </w:r>
          </w:p>
        </w:tc>
        <w:tc>
          <w:tcPr>
            <w:tcW w:w="2180" w:type="dxa"/>
            <w:shd w:val="clear" w:color="auto" w:fill="auto"/>
          </w:tcPr>
          <w:p w14:paraId="28A52881" w14:textId="77777777" w:rsidR="007D544A" w:rsidRPr="007D544A" w:rsidRDefault="007D544A" w:rsidP="007D544A">
            <w:pPr>
              <w:ind w:firstLine="0"/>
            </w:pPr>
            <w:r>
              <w:t>Ligon</w:t>
            </w:r>
          </w:p>
        </w:tc>
      </w:tr>
      <w:tr w:rsidR="007D544A" w:rsidRPr="007D544A" w14:paraId="20BE84F2" w14:textId="77777777" w:rsidTr="007D544A">
        <w:tc>
          <w:tcPr>
            <w:tcW w:w="2179" w:type="dxa"/>
            <w:shd w:val="clear" w:color="auto" w:fill="auto"/>
          </w:tcPr>
          <w:p w14:paraId="694BF251" w14:textId="77777777" w:rsidR="007D544A" w:rsidRPr="007D544A" w:rsidRDefault="007D544A" w:rsidP="007D544A">
            <w:pPr>
              <w:ind w:firstLine="0"/>
            </w:pPr>
            <w:r>
              <w:t>Long</w:t>
            </w:r>
          </w:p>
        </w:tc>
        <w:tc>
          <w:tcPr>
            <w:tcW w:w="2179" w:type="dxa"/>
            <w:shd w:val="clear" w:color="auto" w:fill="auto"/>
          </w:tcPr>
          <w:p w14:paraId="219BF115" w14:textId="77777777" w:rsidR="007D544A" w:rsidRPr="007D544A" w:rsidRDefault="007D544A" w:rsidP="007D544A">
            <w:pPr>
              <w:ind w:firstLine="0"/>
            </w:pPr>
            <w:r>
              <w:t>Lowe</w:t>
            </w:r>
          </w:p>
        </w:tc>
        <w:tc>
          <w:tcPr>
            <w:tcW w:w="2180" w:type="dxa"/>
            <w:shd w:val="clear" w:color="auto" w:fill="auto"/>
          </w:tcPr>
          <w:p w14:paraId="767C7C6E" w14:textId="77777777" w:rsidR="007D544A" w:rsidRPr="007D544A" w:rsidRDefault="007D544A" w:rsidP="007D544A">
            <w:pPr>
              <w:ind w:firstLine="0"/>
            </w:pPr>
            <w:r>
              <w:t>Lucas</w:t>
            </w:r>
          </w:p>
        </w:tc>
      </w:tr>
      <w:tr w:rsidR="007D544A" w:rsidRPr="007D544A" w14:paraId="71E6321E" w14:textId="77777777" w:rsidTr="007D544A">
        <w:tc>
          <w:tcPr>
            <w:tcW w:w="2179" w:type="dxa"/>
            <w:shd w:val="clear" w:color="auto" w:fill="auto"/>
          </w:tcPr>
          <w:p w14:paraId="47FEEA7E" w14:textId="77777777" w:rsidR="007D544A" w:rsidRPr="007D544A" w:rsidRDefault="007D544A" w:rsidP="007D544A">
            <w:pPr>
              <w:ind w:firstLine="0"/>
            </w:pPr>
            <w:r>
              <w:t>Magnuson</w:t>
            </w:r>
          </w:p>
        </w:tc>
        <w:tc>
          <w:tcPr>
            <w:tcW w:w="2179" w:type="dxa"/>
            <w:shd w:val="clear" w:color="auto" w:fill="auto"/>
          </w:tcPr>
          <w:p w14:paraId="1976AE8E" w14:textId="77777777" w:rsidR="007D544A" w:rsidRPr="007D544A" w:rsidRDefault="007D544A" w:rsidP="007D544A">
            <w:pPr>
              <w:ind w:firstLine="0"/>
            </w:pPr>
            <w:r>
              <w:t>Matthews</w:t>
            </w:r>
          </w:p>
        </w:tc>
        <w:tc>
          <w:tcPr>
            <w:tcW w:w="2180" w:type="dxa"/>
            <w:shd w:val="clear" w:color="auto" w:fill="auto"/>
          </w:tcPr>
          <w:p w14:paraId="79133BB3" w14:textId="77777777" w:rsidR="007D544A" w:rsidRPr="007D544A" w:rsidRDefault="007D544A" w:rsidP="007D544A">
            <w:pPr>
              <w:ind w:firstLine="0"/>
            </w:pPr>
            <w:r>
              <w:t>May</w:t>
            </w:r>
          </w:p>
        </w:tc>
      </w:tr>
      <w:tr w:rsidR="007D544A" w:rsidRPr="007D544A" w14:paraId="0C07A76D" w14:textId="77777777" w:rsidTr="007D544A">
        <w:tc>
          <w:tcPr>
            <w:tcW w:w="2179" w:type="dxa"/>
            <w:shd w:val="clear" w:color="auto" w:fill="auto"/>
          </w:tcPr>
          <w:p w14:paraId="271D9EEA" w14:textId="77777777" w:rsidR="007D544A" w:rsidRPr="007D544A" w:rsidRDefault="007D544A" w:rsidP="007D544A">
            <w:pPr>
              <w:ind w:firstLine="0"/>
            </w:pPr>
            <w:r>
              <w:t>McCabe</w:t>
            </w:r>
          </w:p>
        </w:tc>
        <w:tc>
          <w:tcPr>
            <w:tcW w:w="2179" w:type="dxa"/>
            <w:shd w:val="clear" w:color="auto" w:fill="auto"/>
          </w:tcPr>
          <w:p w14:paraId="36662DC8" w14:textId="77777777" w:rsidR="007D544A" w:rsidRPr="007D544A" w:rsidRDefault="007D544A" w:rsidP="007D544A">
            <w:pPr>
              <w:ind w:firstLine="0"/>
            </w:pPr>
            <w:r>
              <w:t>McCravy</w:t>
            </w:r>
          </w:p>
        </w:tc>
        <w:tc>
          <w:tcPr>
            <w:tcW w:w="2180" w:type="dxa"/>
            <w:shd w:val="clear" w:color="auto" w:fill="auto"/>
          </w:tcPr>
          <w:p w14:paraId="08F72308" w14:textId="77777777" w:rsidR="007D544A" w:rsidRPr="007D544A" w:rsidRDefault="007D544A" w:rsidP="007D544A">
            <w:pPr>
              <w:ind w:firstLine="0"/>
            </w:pPr>
            <w:r>
              <w:t>McDaniel</w:t>
            </w:r>
          </w:p>
        </w:tc>
      </w:tr>
      <w:tr w:rsidR="007D544A" w:rsidRPr="007D544A" w14:paraId="084EF54E" w14:textId="77777777" w:rsidTr="007D544A">
        <w:tc>
          <w:tcPr>
            <w:tcW w:w="2179" w:type="dxa"/>
            <w:shd w:val="clear" w:color="auto" w:fill="auto"/>
          </w:tcPr>
          <w:p w14:paraId="1CAEB8F2" w14:textId="77777777" w:rsidR="007D544A" w:rsidRPr="007D544A" w:rsidRDefault="007D544A" w:rsidP="007D544A">
            <w:pPr>
              <w:ind w:firstLine="0"/>
            </w:pPr>
            <w:r>
              <w:t>McGarry</w:t>
            </w:r>
          </w:p>
        </w:tc>
        <w:tc>
          <w:tcPr>
            <w:tcW w:w="2179" w:type="dxa"/>
            <w:shd w:val="clear" w:color="auto" w:fill="auto"/>
          </w:tcPr>
          <w:p w14:paraId="75F9E62A" w14:textId="77777777" w:rsidR="007D544A" w:rsidRPr="007D544A" w:rsidRDefault="007D544A" w:rsidP="007D544A">
            <w:pPr>
              <w:ind w:firstLine="0"/>
            </w:pPr>
            <w:r>
              <w:t>McGinnis</w:t>
            </w:r>
          </w:p>
        </w:tc>
        <w:tc>
          <w:tcPr>
            <w:tcW w:w="2180" w:type="dxa"/>
            <w:shd w:val="clear" w:color="auto" w:fill="auto"/>
          </w:tcPr>
          <w:p w14:paraId="0EFFD9B0" w14:textId="77777777" w:rsidR="007D544A" w:rsidRPr="007D544A" w:rsidRDefault="007D544A" w:rsidP="007D544A">
            <w:pPr>
              <w:ind w:firstLine="0"/>
            </w:pPr>
            <w:r>
              <w:t>J. Moore</w:t>
            </w:r>
          </w:p>
        </w:tc>
      </w:tr>
      <w:tr w:rsidR="007D544A" w:rsidRPr="007D544A" w14:paraId="4E9366B4" w14:textId="77777777" w:rsidTr="007D544A">
        <w:tc>
          <w:tcPr>
            <w:tcW w:w="2179" w:type="dxa"/>
            <w:shd w:val="clear" w:color="auto" w:fill="auto"/>
          </w:tcPr>
          <w:p w14:paraId="582565EF" w14:textId="77777777" w:rsidR="007D544A" w:rsidRPr="007D544A" w:rsidRDefault="007D544A" w:rsidP="007D544A">
            <w:pPr>
              <w:ind w:firstLine="0"/>
            </w:pPr>
            <w:r>
              <w:t>T. Moore</w:t>
            </w:r>
          </w:p>
        </w:tc>
        <w:tc>
          <w:tcPr>
            <w:tcW w:w="2179" w:type="dxa"/>
            <w:shd w:val="clear" w:color="auto" w:fill="auto"/>
          </w:tcPr>
          <w:p w14:paraId="2DC46F4C" w14:textId="77777777" w:rsidR="007D544A" w:rsidRPr="007D544A" w:rsidRDefault="007D544A" w:rsidP="007D544A">
            <w:pPr>
              <w:ind w:firstLine="0"/>
            </w:pPr>
            <w:r>
              <w:t>Morgan</w:t>
            </w:r>
          </w:p>
        </w:tc>
        <w:tc>
          <w:tcPr>
            <w:tcW w:w="2180" w:type="dxa"/>
            <w:shd w:val="clear" w:color="auto" w:fill="auto"/>
          </w:tcPr>
          <w:p w14:paraId="63EE788B" w14:textId="77777777" w:rsidR="007D544A" w:rsidRPr="007D544A" w:rsidRDefault="007D544A" w:rsidP="007D544A">
            <w:pPr>
              <w:ind w:firstLine="0"/>
            </w:pPr>
            <w:r>
              <w:t>D. C. Moss</w:t>
            </w:r>
          </w:p>
        </w:tc>
      </w:tr>
      <w:tr w:rsidR="007D544A" w:rsidRPr="007D544A" w14:paraId="3D08C451" w14:textId="77777777" w:rsidTr="007D544A">
        <w:tc>
          <w:tcPr>
            <w:tcW w:w="2179" w:type="dxa"/>
            <w:shd w:val="clear" w:color="auto" w:fill="auto"/>
          </w:tcPr>
          <w:p w14:paraId="07D7EB0D" w14:textId="77777777" w:rsidR="007D544A" w:rsidRPr="007D544A" w:rsidRDefault="007D544A" w:rsidP="007D544A">
            <w:pPr>
              <w:ind w:firstLine="0"/>
            </w:pPr>
            <w:r>
              <w:t>Murray</w:t>
            </w:r>
          </w:p>
        </w:tc>
        <w:tc>
          <w:tcPr>
            <w:tcW w:w="2179" w:type="dxa"/>
            <w:shd w:val="clear" w:color="auto" w:fill="auto"/>
          </w:tcPr>
          <w:p w14:paraId="0160F52B" w14:textId="77777777" w:rsidR="007D544A" w:rsidRPr="007D544A" w:rsidRDefault="007D544A" w:rsidP="007D544A">
            <w:pPr>
              <w:ind w:firstLine="0"/>
            </w:pPr>
            <w:r>
              <w:t>B. Newton</w:t>
            </w:r>
          </w:p>
        </w:tc>
        <w:tc>
          <w:tcPr>
            <w:tcW w:w="2180" w:type="dxa"/>
            <w:shd w:val="clear" w:color="auto" w:fill="auto"/>
          </w:tcPr>
          <w:p w14:paraId="7FAA22DF" w14:textId="77777777" w:rsidR="007D544A" w:rsidRPr="007D544A" w:rsidRDefault="007D544A" w:rsidP="007D544A">
            <w:pPr>
              <w:ind w:firstLine="0"/>
            </w:pPr>
            <w:r>
              <w:t>W. Newton</w:t>
            </w:r>
          </w:p>
        </w:tc>
      </w:tr>
      <w:tr w:rsidR="007D544A" w:rsidRPr="007D544A" w14:paraId="15E0E89B" w14:textId="77777777" w:rsidTr="007D544A">
        <w:tc>
          <w:tcPr>
            <w:tcW w:w="2179" w:type="dxa"/>
            <w:shd w:val="clear" w:color="auto" w:fill="auto"/>
          </w:tcPr>
          <w:p w14:paraId="14602DD2" w14:textId="77777777" w:rsidR="007D544A" w:rsidRPr="007D544A" w:rsidRDefault="007D544A" w:rsidP="007D544A">
            <w:pPr>
              <w:ind w:firstLine="0"/>
            </w:pPr>
            <w:r>
              <w:t>Nutt</w:t>
            </w:r>
          </w:p>
        </w:tc>
        <w:tc>
          <w:tcPr>
            <w:tcW w:w="2179" w:type="dxa"/>
            <w:shd w:val="clear" w:color="auto" w:fill="auto"/>
          </w:tcPr>
          <w:p w14:paraId="48CA9553" w14:textId="77777777" w:rsidR="007D544A" w:rsidRPr="007D544A" w:rsidRDefault="007D544A" w:rsidP="007D544A">
            <w:pPr>
              <w:ind w:firstLine="0"/>
            </w:pPr>
            <w:r>
              <w:t>Oremus</w:t>
            </w:r>
          </w:p>
        </w:tc>
        <w:tc>
          <w:tcPr>
            <w:tcW w:w="2180" w:type="dxa"/>
            <w:shd w:val="clear" w:color="auto" w:fill="auto"/>
          </w:tcPr>
          <w:p w14:paraId="1ECF684C" w14:textId="77777777" w:rsidR="007D544A" w:rsidRPr="007D544A" w:rsidRDefault="007D544A" w:rsidP="007D544A">
            <w:pPr>
              <w:ind w:firstLine="0"/>
            </w:pPr>
            <w:r>
              <w:t>Ott</w:t>
            </w:r>
          </w:p>
        </w:tc>
      </w:tr>
      <w:tr w:rsidR="007D544A" w:rsidRPr="007D544A" w14:paraId="3E372186" w14:textId="77777777" w:rsidTr="007D544A">
        <w:tc>
          <w:tcPr>
            <w:tcW w:w="2179" w:type="dxa"/>
            <w:shd w:val="clear" w:color="auto" w:fill="auto"/>
          </w:tcPr>
          <w:p w14:paraId="7048303D" w14:textId="77777777" w:rsidR="007D544A" w:rsidRPr="007D544A" w:rsidRDefault="007D544A" w:rsidP="007D544A">
            <w:pPr>
              <w:ind w:firstLine="0"/>
            </w:pPr>
            <w:r>
              <w:t>Pendarvis</w:t>
            </w:r>
          </w:p>
        </w:tc>
        <w:tc>
          <w:tcPr>
            <w:tcW w:w="2179" w:type="dxa"/>
            <w:shd w:val="clear" w:color="auto" w:fill="auto"/>
          </w:tcPr>
          <w:p w14:paraId="1C6F7B44" w14:textId="77777777" w:rsidR="007D544A" w:rsidRPr="007D544A" w:rsidRDefault="007D544A" w:rsidP="007D544A">
            <w:pPr>
              <w:ind w:firstLine="0"/>
            </w:pPr>
            <w:r>
              <w:t>Pope</w:t>
            </w:r>
          </w:p>
        </w:tc>
        <w:tc>
          <w:tcPr>
            <w:tcW w:w="2180" w:type="dxa"/>
            <w:shd w:val="clear" w:color="auto" w:fill="auto"/>
          </w:tcPr>
          <w:p w14:paraId="7BD890C7" w14:textId="77777777" w:rsidR="007D544A" w:rsidRPr="007D544A" w:rsidRDefault="007D544A" w:rsidP="007D544A">
            <w:pPr>
              <w:ind w:firstLine="0"/>
            </w:pPr>
            <w:r>
              <w:t>Rivers</w:t>
            </w:r>
          </w:p>
        </w:tc>
      </w:tr>
      <w:tr w:rsidR="007D544A" w:rsidRPr="007D544A" w14:paraId="420641FE" w14:textId="77777777" w:rsidTr="007D544A">
        <w:tc>
          <w:tcPr>
            <w:tcW w:w="2179" w:type="dxa"/>
            <w:shd w:val="clear" w:color="auto" w:fill="auto"/>
          </w:tcPr>
          <w:p w14:paraId="640DD5A3" w14:textId="77777777" w:rsidR="007D544A" w:rsidRPr="007D544A" w:rsidRDefault="007D544A" w:rsidP="007D544A">
            <w:pPr>
              <w:ind w:firstLine="0"/>
            </w:pPr>
            <w:r>
              <w:t>Robinson</w:t>
            </w:r>
          </w:p>
        </w:tc>
        <w:tc>
          <w:tcPr>
            <w:tcW w:w="2179" w:type="dxa"/>
            <w:shd w:val="clear" w:color="auto" w:fill="auto"/>
          </w:tcPr>
          <w:p w14:paraId="01C9C4C1" w14:textId="77777777" w:rsidR="007D544A" w:rsidRPr="007D544A" w:rsidRDefault="007D544A" w:rsidP="007D544A">
            <w:pPr>
              <w:ind w:firstLine="0"/>
            </w:pPr>
            <w:r>
              <w:t>Rose</w:t>
            </w:r>
          </w:p>
        </w:tc>
        <w:tc>
          <w:tcPr>
            <w:tcW w:w="2180" w:type="dxa"/>
            <w:shd w:val="clear" w:color="auto" w:fill="auto"/>
          </w:tcPr>
          <w:p w14:paraId="348DE13A" w14:textId="77777777" w:rsidR="007D544A" w:rsidRPr="007D544A" w:rsidRDefault="007D544A" w:rsidP="007D544A">
            <w:pPr>
              <w:ind w:firstLine="0"/>
            </w:pPr>
            <w:r>
              <w:t>Rutherford</w:t>
            </w:r>
          </w:p>
        </w:tc>
      </w:tr>
      <w:tr w:rsidR="007D544A" w:rsidRPr="007D544A" w14:paraId="40E57B05" w14:textId="77777777" w:rsidTr="007D544A">
        <w:tc>
          <w:tcPr>
            <w:tcW w:w="2179" w:type="dxa"/>
            <w:shd w:val="clear" w:color="auto" w:fill="auto"/>
          </w:tcPr>
          <w:p w14:paraId="051E888A" w14:textId="77777777" w:rsidR="007D544A" w:rsidRPr="007D544A" w:rsidRDefault="007D544A" w:rsidP="007D544A">
            <w:pPr>
              <w:ind w:firstLine="0"/>
            </w:pPr>
            <w:r>
              <w:t>Sandifer</w:t>
            </w:r>
          </w:p>
        </w:tc>
        <w:tc>
          <w:tcPr>
            <w:tcW w:w="2179" w:type="dxa"/>
            <w:shd w:val="clear" w:color="auto" w:fill="auto"/>
          </w:tcPr>
          <w:p w14:paraId="7F68D2BF" w14:textId="77777777" w:rsidR="007D544A" w:rsidRPr="007D544A" w:rsidRDefault="007D544A" w:rsidP="007D544A">
            <w:pPr>
              <w:ind w:firstLine="0"/>
            </w:pPr>
            <w:r>
              <w:t>Simrill</w:t>
            </w:r>
          </w:p>
        </w:tc>
        <w:tc>
          <w:tcPr>
            <w:tcW w:w="2180" w:type="dxa"/>
            <w:shd w:val="clear" w:color="auto" w:fill="auto"/>
          </w:tcPr>
          <w:p w14:paraId="7369E790" w14:textId="77777777" w:rsidR="007D544A" w:rsidRPr="007D544A" w:rsidRDefault="007D544A" w:rsidP="007D544A">
            <w:pPr>
              <w:ind w:firstLine="0"/>
            </w:pPr>
            <w:r>
              <w:t>G. M. Smith</w:t>
            </w:r>
          </w:p>
        </w:tc>
      </w:tr>
      <w:tr w:rsidR="007D544A" w:rsidRPr="007D544A" w14:paraId="7A195B86" w14:textId="77777777" w:rsidTr="007D544A">
        <w:tc>
          <w:tcPr>
            <w:tcW w:w="2179" w:type="dxa"/>
            <w:shd w:val="clear" w:color="auto" w:fill="auto"/>
          </w:tcPr>
          <w:p w14:paraId="3EAD4476" w14:textId="77777777" w:rsidR="007D544A" w:rsidRPr="007D544A" w:rsidRDefault="007D544A" w:rsidP="007D544A">
            <w:pPr>
              <w:ind w:firstLine="0"/>
            </w:pPr>
            <w:r>
              <w:t>G. R. Smith</w:t>
            </w:r>
          </w:p>
        </w:tc>
        <w:tc>
          <w:tcPr>
            <w:tcW w:w="2179" w:type="dxa"/>
            <w:shd w:val="clear" w:color="auto" w:fill="auto"/>
          </w:tcPr>
          <w:p w14:paraId="18282DF3" w14:textId="77777777" w:rsidR="007D544A" w:rsidRPr="007D544A" w:rsidRDefault="007D544A" w:rsidP="007D544A">
            <w:pPr>
              <w:ind w:firstLine="0"/>
            </w:pPr>
            <w:r>
              <w:t>M. M. Smith</w:t>
            </w:r>
          </w:p>
        </w:tc>
        <w:tc>
          <w:tcPr>
            <w:tcW w:w="2180" w:type="dxa"/>
            <w:shd w:val="clear" w:color="auto" w:fill="auto"/>
          </w:tcPr>
          <w:p w14:paraId="587776E7" w14:textId="77777777" w:rsidR="007D544A" w:rsidRPr="007D544A" w:rsidRDefault="007D544A" w:rsidP="007D544A">
            <w:pPr>
              <w:ind w:firstLine="0"/>
            </w:pPr>
            <w:r>
              <w:t>Stavrinakis</w:t>
            </w:r>
          </w:p>
        </w:tc>
      </w:tr>
      <w:tr w:rsidR="007D544A" w:rsidRPr="007D544A" w14:paraId="366B9163" w14:textId="77777777" w:rsidTr="007D544A">
        <w:tc>
          <w:tcPr>
            <w:tcW w:w="2179" w:type="dxa"/>
            <w:shd w:val="clear" w:color="auto" w:fill="auto"/>
          </w:tcPr>
          <w:p w14:paraId="39D91B31" w14:textId="77777777" w:rsidR="007D544A" w:rsidRPr="007D544A" w:rsidRDefault="007D544A" w:rsidP="007D544A">
            <w:pPr>
              <w:ind w:firstLine="0"/>
            </w:pPr>
            <w:r>
              <w:t>Taylor</w:t>
            </w:r>
          </w:p>
        </w:tc>
        <w:tc>
          <w:tcPr>
            <w:tcW w:w="2179" w:type="dxa"/>
            <w:shd w:val="clear" w:color="auto" w:fill="auto"/>
          </w:tcPr>
          <w:p w14:paraId="58F4F5D9" w14:textId="77777777" w:rsidR="007D544A" w:rsidRPr="007D544A" w:rsidRDefault="007D544A" w:rsidP="007D544A">
            <w:pPr>
              <w:ind w:firstLine="0"/>
            </w:pPr>
            <w:r>
              <w:t>Tedder</w:t>
            </w:r>
          </w:p>
        </w:tc>
        <w:tc>
          <w:tcPr>
            <w:tcW w:w="2180" w:type="dxa"/>
            <w:shd w:val="clear" w:color="auto" w:fill="auto"/>
          </w:tcPr>
          <w:p w14:paraId="488877DF" w14:textId="77777777" w:rsidR="007D544A" w:rsidRPr="007D544A" w:rsidRDefault="007D544A" w:rsidP="007D544A">
            <w:pPr>
              <w:ind w:firstLine="0"/>
            </w:pPr>
            <w:r>
              <w:t>Thayer</w:t>
            </w:r>
          </w:p>
        </w:tc>
      </w:tr>
      <w:tr w:rsidR="007D544A" w:rsidRPr="007D544A" w14:paraId="35CD4205" w14:textId="77777777" w:rsidTr="007D544A">
        <w:tc>
          <w:tcPr>
            <w:tcW w:w="2179" w:type="dxa"/>
            <w:shd w:val="clear" w:color="auto" w:fill="auto"/>
          </w:tcPr>
          <w:p w14:paraId="57B5419B" w14:textId="77777777" w:rsidR="007D544A" w:rsidRPr="007D544A" w:rsidRDefault="007D544A" w:rsidP="007D544A">
            <w:pPr>
              <w:ind w:firstLine="0"/>
            </w:pPr>
            <w:r>
              <w:t>Trantham</w:t>
            </w:r>
          </w:p>
        </w:tc>
        <w:tc>
          <w:tcPr>
            <w:tcW w:w="2179" w:type="dxa"/>
            <w:shd w:val="clear" w:color="auto" w:fill="auto"/>
          </w:tcPr>
          <w:p w14:paraId="5FA2AB74" w14:textId="77777777" w:rsidR="007D544A" w:rsidRPr="007D544A" w:rsidRDefault="007D544A" w:rsidP="007D544A">
            <w:pPr>
              <w:ind w:firstLine="0"/>
            </w:pPr>
            <w:r>
              <w:t>Weeks</w:t>
            </w:r>
          </w:p>
        </w:tc>
        <w:tc>
          <w:tcPr>
            <w:tcW w:w="2180" w:type="dxa"/>
            <w:shd w:val="clear" w:color="auto" w:fill="auto"/>
          </w:tcPr>
          <w:p w14:paraId="7E985A4D" w14:textId="77777777" w:rsidR="007D544A" w:rsidRPr="007D544A" w:rsidRDefault="007D544A" w:rsidP="007D544A">
            <w:pPr>
              <w:ind w:firstLine="0"/>
            </w:pPr>
            <w:r>
              <w:t>West</w:t>
            </w:r>
          </w:p>
        </w:tc>
      </w:tr>
      <w:tr w:rsidR="007D544A" w:rsidRPr="007D544A" w14:paraId="7C86797E" w14:textId="77777777" w:rsidTr="007D544A">
        <w:tc>
          <w:tcPr>
            <w:tcW w:w="2179" w:type="dxa"/>
            <w:shd w:val="clear" w:color="auto" w:fill="auto"/>
          </w:tcPr>
          <w:p w14:paraId="1E6A9202" w14:textId="77777777" w:rsidR="007D544A" w:rsidRPr="007D544A" w:rsidRDefault="007D544A" w:rsidP="007D544A">
            <w:pPr>
              <w:ind w:firstLine="0"/>
            </w:pPr>
            <w:r>
              <w:t>Wetmore</w:t>
            </w:r>
          </w:p>
        </w:tc>
        <w:tc>
          <w:tcPr>
            <w:tcW w:w="2179" w:type="dxa"/>
            <w:shd w:val="clear" w:color="auto" w:fill="auto"/>
          </w:tcPr>
          <w:p w14:paraId="7970288C" w14:textId="77777777" w:rsidR="007D544A" w:rsidRPr="007D544A" w:rsidRDefault="007D544A" w:rsidP="007D544A">
            <w:pPr>
              <w:ind w:firstLine="0"/>
            </w:pPr>
            <w:r>
              <w:t>Wheeler</w:t>
            </w:r>
          </w:p>
        </w:tc>
        <w:tc>
          <w:tcPr>
            <w:tcW w:w="2180" w:type="dxa"/>
            <w:shd w:val="clear" w:color="auto" w:fill="auto"/>
          </w:tcPr>
          <w:p w14:paraId="5ED06A2F" w14:textId="77777777" w:rsidR="007D544A" w:rsidRPr="007D544A" w:rsidRDefault="007D544A" w:rsidP="007D544A">
            <w:pPr>
              <w:ind w:firstLine="0"/>
            </w:pPr>
            <w:r>
              <w:t>White</w:t>
            </w:r>
          </w:p>
        </w:tc>
      </w:tr>
      <w:tr w:rsidR="007D544A" w:rsidRPr="007D544A" w14:paraId="6813F107" w14:textId="77777777" w:rsidTr="007D544A">
        <w:tc>
          <w:tcPr>
            <w:tcW w:w="2179" w:type="dxa"/>
            <w:shd w:val="clear" w:color="auto" w:fill="auto"/>
          </w:tcPr>
          <w:p w14:paraId="4DEFD09B" w14:textId="77777777" w:rsidR="007D544A" w:rsidRPr="007D544A" w:rsidRDefault="007D544A" w:rsidP="007D544A">
            <w:pPr>
              <w:keepNext/>
              <w:ind w:firstLine="0"/>
            </w:pPr>
            <w:r>
              <w:t>Whitmire</w:t>
            </w:r>
          </w:p>
        </w:tc>
        <w:tc>
          <w:tcPr>
            <w:tcW w:w="2179" w:type="dxa"/>
            <w:shd w:val="clear" w:color="auto" w:fill="auto"/>
          </w:tcPr>
          <w:p w14:paraId="0422B1A4" w14:textId="77777777" w:rsidR="007D544A" w:rsidRPr="007D544A" w:rsidRDefault="007D544A" w:rsidP="007D544A">
            <w:pPr>
              <w:keepNext/>
              <w:ind w:firstLine="0"/>
            </w:pPr>
            <w:r>
              <w:t>R. Williams</w:t>
            </w:r>
          </w:p>
        </w:tc>
        <w:tc>
          <w:tcPr>
            <w:tcW w:w="2180" w:type="dxa"/>
            <w:shd w:val="clear" w:color="auto" w:fill="auto"/>
          </w:tcPr>
          <w:p w14:paraId="42058033" w14:textId="77777777" w:rsidR="007D544A" w:rsidRPr="007D544A" w:rsidRDefault="007D544A" w:rsidP="007D544A">
            <w:pPr>
              <w:keepNext/>
              <w:ind w:firstLine="0"/>
            </w:pPr>
            <w:r>
              <w:t>S. Williams</w:t>
            </w:r>
          </w:p>
        </w:tc>
      </w:tr>
      <w:tr w:rsidR="007D544A" w:rsidRPr="007D544A" w14:paraId="52E90BC2" w14:textId="77777777" w:rsidTr="007D544A">
        <w:tc>
          <w:tcPr>
            <w:tcW w:w="2179" w:type="dxa"/>
            <w:shd w:val="clear" w:color="auto" w:fill="auto"/>
          </w:tcPr>
          <w:p w14:paraId="601284D7" w14:textId="77777777" w:rsidR="007D544A" w:rsidRPr="007D544A" w:rsidRDefault="007D544A" w:rsidP="007D544A">
            <w:pPr>
              <w:keepNext/>
              <w:ind w:firstLine="0"/>
            </w:pPr>
            <w:r>
              <w:t>Willis</w:t>
            </w:r>
          </w:p>
        </w:tc>
        <w:tc>
          <w:tcPr>
            <w:tcW w:w="2179" w:type="dxa"/>
            <w:shd w:val="clear" w:color="auto" w:fill="auto"/>
          </w:tcPr>
          <w:p w14:paraId="417F0A24" w14:textId="77777777" w:rsidR="007D544A" w:rsidRPr="007D544A" w:rsidRDefault="007D544A" w:rsidP="007D544A">
            <w:pPr>
              <w:keepNext/>
              <w:ind w:firstLine="0"/>
            </w:pPr>
            <w:r>
              <w:t>Wooten</w:t>
            </w:r>
          </w:p>
        </w:tc>
        <w:tc>
          <w:tcPr>
            <w:tcW w:w="2180" w:type="dxa"/>
            <w:shd w:val="clear" w:color="auto" w:fill="auto"/>
          </w:tcPr>
          <w:p w14:paraId="41B4DF58" w14:textId="77777777" w:rsidR="007D544A" w:rsidRPr="007D544A" w:rsidRDefault="007D544A" w:rsidP="007D544A">
            <w:pPr>
              <w:keepNext/>
              <w:ind w:firstLine="0"/>
            </w:pPr>
            <w:r>
              <w:t>Yow</w:t>
            </w:r>
          </w:p>
        </w:tc>
      </w:tr>
    </w:tbl>
    <w:p w14:paraId="5174F4AE" w14:textId="77777777" w:rsidR="007D544A" w:rsidRDefault="007D544A" w:rsidP="007D544A"/>
    <w:p w14:paraId="0EDBA3EF" w14:textId="77777777" w:rsidR="007D544A" w:rsidRDefault="007D544A" w:rsidP="007D544A">
      <w:pPr>
        <w:jc w:val="center"/>
        <w:rPr>
          <w:b/>
        </w:rPr>
      </w:pPr>
      <w:r w:rsidRPr="007D544A">
        <w:rPr>
          <w:b/>
        </w:rPr>
        <w:t>Total--114</w:t>
      </w:r>
    </w:p>
    <w:p w14:paraId="1B2CD0CF" w14:textId="77777777" w:rsidR="007D544A" w:rsidRDefault="007D544A" w:rsidP="007D544A">
      <w:pPr>
        <w:jc w:val="center"/>
        <w:rPr>
          <w:b/>
        </w:rPr>
      </w:pPr>
    </w:p>
    <w:p w14:paraId="21534588" w14:textId="77777777" w:rsidR="007D544A" w:rsidRDefault="007D544A" w:rsidP="007D544A">
      <w:pPr>
        <w:ind w:firstLine="0"/>
      </w:pPr>
      <w:r w:rsidRPr="007D544A">
        <w:t xml:space="preserve"> </w:t>
      </w:r>
      <w:r>
        <w:t>Those who voted in the negative are:</w:t>
      </w:r>
    </w:p>
    <w:p w14:paraId="129F2BF4" w14:textId="77777777" w:rsidR="007D544A" w:rsidRDefault="007D544A" w:rsidP="007D544A"/>
    <w:p w14:paraId="7F65F64B" w14:textId="77777777" w:rsidR="007D544A" w:rsidRDefault="007D544A" w:rsidP="007D544A">
      <w:pPr>
        <w:jc w:val="center"/>
        <w:rPr>
          <w:b/>
        </w:rPr>
      </w:pPr>
      <w:r w:rsidRPr="007D544A">
        <w:rPr>
          <w:b/>
        </w:rPr>
        <w:t>Total--0</w:t>
      </w:r>
    </w:p>
    <w:p w14:paraId="05A6A677" w14:textId="77777777" w:rsidR="007D544A" w:rsidRDefault="007D544A" w:rsidP="007D544A">
      <w:pPr>
        <w:jc w:val="center"/>
        <w:rPr>
          <w:b/>
        </w:rPr>
      </w:pPr>
    </w:p>
    <w:p w14:paraId="654CE996" w14:textId="77777777" w:rsidR="007D544A" w:rsidRDefault="007D544A" w:rsidP="007D544A">
      <w:r>
        <w:t xml:space="preserve">Section 43 was adopted. </w:t>
      </w:r>
    </w:p>
    <w:p w14:paraId="52AA0ED6" w14:textId="77777777" w:rsidR="007D544A" w:rsidRDefault="007D544A" w:rsidP="007D544A"/>
    <w:p w14:paraId="6107FE6F" w14:textId="77777777" w:rsidR="007D544A" w:rsidRDefault="007D544A" w:rsidP="007D544A">
      <w:pPr>
        <w:keepNext/>
        <w:jc w:val="center"/>
        <w:rPr>
          <w:b/>
        </w:rPr>
      </w:pPr>
      <w:r w:rsidRPr="007D544A">
        <w:rPr>
          <w:b/>
        </w:rPr>
        <w:t>SECTION 44</w:t>
      </w:r>
    </w:p>
    <w:p w14:paraId="0AB8C83C" w14:textId="77777777" w:rsidR="007D544A" w:rsidRDefault="007D544A" w:rsidP="007D544A">
      <w:r>
        <w:t xml:space="preserve">The yeas and nays were taken resulting as follows: </w:t>
      </w:r>
    </w:p>
    <w:p w14:paraId="6DE66C74" w14:textId="77777777" w:rsidR="007D544A" w:rsidRDefault="007D544A" w:rsidP="007D544A">
      <w:pPr>
        <w:jc w:val="center"/>
      </w:pPr>
      <w:r>
        <w:t xml:space="preserve"> </w:t>
      </w:r>
      <w:bookmarkStart w:id="54" w:name="vote_start128"/>
      <w:bookmarkEnd w:id="54"/>
      <w:r>
        <w:t>Yeas 115; Nays 0</w:t>
      </w:r>
    </w:p>
    <w:p w14:paraId="3BDB82FF" w14:textId="77777777" w:rsidR="007D544A" w:rsidRDefault="007D544A" w:rsidP="007D544A">
      <w:pPr>
        <w:jc w:val="center"/>
      </w:pPr>
    </w:p>
    <w:p w14:paraId="6F3D36F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7C74A25" w14:textId="77777777" w:rsidTr="007D544A">
        <w:tc>
          <w:tcPr>
            <w:tcW w:w="2179" w:type="dxa"/>
            <w:shd w:val="clear" w:color="auto" w:fill="auto"/>
          </w:tcPr>
          <w:p w14:paraId="1A739D9F" w14:textId="77777777" w:rsidR="007D544A" w:rsidRPr="007D544A" w:rsidRDefault="007D544A" w:rsidP="007D544A">
            <w:pPr>
              <w:keepNext/>
              <w:ind w:firstLine="0"/>
            </w:pPr>
            <w:r>
              <w:t>Alexander</w:t>
            </w:r>
          </w:p>
        </w:tc>
        <w:tc>
          <w:tcPr>
            <w:tcW w:w="2179" w:type="dxa"/>
            <w:shd w:val="clear" w:color="auto" w:fill="auto"/>
          </w:tcPr>
          <w:p w14:paraId="60728D3D" w14:textId="77777777" w:rsidR="007D544A" w:rsidRPr="007D544A" w:rsidRDefault="007D544A" w:rsidP="007D544A">
            <w:pPr>
              <w:keepNext/>
              <w:ind w:firstLine="0"/>
            </w:pPr>
            <w:r>
              <w:t>Allison</w:t>
            </w:r>
          </w:p>
        </w:tc>
        <w:tc>
          <w:tcPr>
            <w:tcW w:w="2180" w:type="dxa"/>
            <w:shd w:val="clear" w:color="auto" w:fill="auto"/>
          </w:tcPr>
          <w:p w14:paraId="25A14B02" w14:textId="77777777" w:rsidR="007D544A" w:rsidRPr="007D544A" w:rsidRDefault="007D544A" w:rsidP="007D544A">
            <w:pPr>
              <w:keepNext/>
              <w:ind w:firstLine="0"/>
            </w:pPr>
            <w:r>
              <w:t>Anderson</w:t>
            </w:r>
          </w:p>
        </w:tc>
      </w:tr>
      <w:tr w:rsidR="007D544A" w:rsidRPr="007D544A" w14:paraId="7CAA87E4" w14:textId="77777777" w:rsidTr="007D544A">
        <w:tc>
          <w:tcPr>
            <w:tcW w:w="2179" w:type="dxa"/>
            <w:shd w:val="clear" w:color="auto" w:fill="auto"/>
          </w:tcPr>
          <w:p w14:paraId="73742CAE" w14:textId="77777777" w:rsidR="007D544A" w:rsidRPr="007D544A" w:rsidRDefault="007D544A" w:rsidP="007D544A">
            <w:pPr>
              <w:ind w:firstLine="0"/>
            </w:pPr>
            <w:r>
              <w:t>Atkinson</w:t>
            </w:r>
          </w:p>
        </w:tc>
        <w:tc>
          <w:tcPr>
            <w:tcW w:w="2179" w:type="dxa"/>
            <w:shd w:val="clear" w:color="auto" w:fill="auto"/>
          </w:tcPr>
          <w:p w14:paraId="4AE2F4BD" w14:textId="77777777" w:rsidR="007D544A" w:rsidRPr="007D544A" w:rsidRDefault="007D544A" w:rsidP="007D544A">
            <w:pPr>
              <w:ind w:firstLine="0"/>
            </w:pPr>
            <w:r>
              <w:t>Bailey</w:t>
            </w:r>
          </w:p>
        </w:tc>
        <w:tc>
          <w:tcPr>
            <w:tcW w:w="2180" w:type="dxa"/>
            <w:shd w:val="clear" w:color="auto" w:fill="auto"/>
          </w:tcPr>
          <w:p w14:paraId="7FD3D54B" w14:textId="77777777" w:rsidR="007D544A" w:rsidRPr="007D544A" w:rsidRDefault="007D544A" w:rsidP="007D544A">
            <w:pPr>
              <w:ind w:firstLine="0"/>
            </w:pPr>
            <w:r>
              <w:t>Ballentine</w:t>
            </w:r>
          </w:p>
        </w:tc>
      </w:tr>
      <w:tr w:rsidR="007D544A" w:rsidRPr="007D544A" w14:paraId="0701BFF7" w14:textId="77777777" w:rsidTr="007D544A">
        <w:tc>
          <w:tcPr>
            <w:tcW w:w="2179" w:type="dxa"/>
            <w:shd w:val="clear" w:color="auto" w:fill="auto"/>
          </w:tcPr>
          <w:p w14:paraId="352C3A87" w14:textId="77777777" w:rsidR="007D544A" w:rsidRPr="007D544A" w:rsidRDefault="007D544A" w:rsidP="007D544A">
            <w:pPr>
              <w:ind w:firstLine="0"/>
            </w:pPr>
            <w:r>
              <w:t>Bamberg</w:t>
            </w:r>
          </w:p>
        </w:tc>
        <w:tc>
          <w:tcPr>
            <w:tcW w:w="2179" w:type="dxa"/>
            <w:shd w:val="clear" w:color="auto" w:fill="auto"/>
          </w:tcPr>
          <w:p w14:paraId="7CCE1AE4" w14:textId="77777777" w:rsidR="007D544A" w:rsidRPr="007D544A" w:rsidRDefault="007D544A" w:rsidP="007D544A">
            <w:pPr>
              <w:ind w:firstLine="0"/>
            </w:pPr>
            <w:r>
              <w:t>Bannister</w:t>
            </w:r>
          </w:p>
        </w:tc>
        <w:tc>
          <w:tcPr>
            <w:tcW w:w="2180" w:type="dxa"/>
            <w:shd w:val="clear" w:color="auto" w:fill="auto"/>
          </w:tcPr>
          <w:p w14:paraId="09EA9278" w14:textId="77777777" w:rsidR="007D544A" w:rsidRPr="007D544A" w:rsidRDefault="007D544A" w:rsidP="007D544A">
            <w:pPr>
              <w:ind w:firstLine="0"/>
            </w:pPr>
            <w:r>
              <w:t>Bennett</w:t>
            </w:r>
          </w:p>
        </w:tc>
      </w:tr>
      <w:tr w:rsidR="007D544A" w:rsidRPr="007D544A" w14:paraId="47400A57" w14:textId="77777777" w:rsidTr="007D544A">
        <w:tc>
          <w:tcPr>
            <w:tcW w:w="2179" w:type="dxa"/>
            <w:shd w:val="clear" w:color="auto" w:fill="auto"/>
          </w:tcPr>
          <w:p w14:paraId="692E2D50" w14:textId="77777777" w:rsidR="007D544A" w:rsidRPr="007D544A" w:rsidRDefault="007D544A" w:rsidP="007D544A">
            <w:pPr>
              <w:ind w:firstLine="0"/>
            </w:pPr>
            <w:r>
              <w:t>Bernstein</w:t>
            </w:r>
          </w:p>
        </w:tc>
        <w:tc>
          <w:tcPr>
            <w:tcW w:w="2179" w:type="dxa"/>
            <w:shd w:val="clear" w:color="auto" w:fill="auto"/>
          </w:tcPr>
          <w:p w14:paraId="2B8D33F3" w14:textId="77777777" w:rsidR="007D544A" w:rsidRPr="007D544A" w:rsidRDefault="007D544A" w:rsidP="007D544A">
            <w:pPr>
              <w:ind w:firstLine="0"/>
            </w:pPr>
            <w:r>
              <w:t>Blackwell</w:t>
            </w:r>
          </w:p>
        </w:tc>
        <w:tc>
          <w:tcPr>
            <w:tcW w:w="2180" w:type="dxa"/>
            <w:shd w:val="clear" w:color="auto" w:fill="auto"/>
          </w:tcPr>
          <w:p w14:paraId="630EBB9B" w14:textId="77777777" w:rsidR="007D544A" w:rsidRPr="007D544A" w:rsidRDefault="007D544A" w:rsidP="007D544A">
            <w:pPr>
              <w:ind w:firstLine="0"/>
            </w:pPr>
            <w:r>
              <w:t>Bradley</w:t>
            </w:r>
          </w:p>
        </w:tc>
      </w:tr>
      <w:tr w:rsidR="007D544A" w:rsidRPr="007D544A" w14:paraId="10EECE18" w14:textId="77777777" w:rsidTr="007D544A">
        <w:tc>
          <w:tcPr>
            <w:tcW w:w="2179" w:type="dxa"/>
            <w:shd w:val="clear" w:color="auto" w:fill="auto"/>
          </w:tcPr>
          <w:p w14:paraId="7ED98E0F" w14:textId="77777777" w:rsidR="007D544A" w:rsidRPr="007D544A" w:rsidRDefault="007D544A" w:rsidP="007D544A">
            <w:pPr>
              <w:ind w:firstLine="0"/>
            </w:pPr>
            <w:r>
              <w:t>Brawley</w:t>
            </w:r>
          </w:p>
        </w:tc>
        <w:tc>
          <w:tcPr>
            <w:tcW w:w="2179" w:type="dxa"/>
            <w:shd w:val="clear" w:color="auto" w:fill="auto"/>
          </w:tcPr>
          <w:p w14:paraId="7B2BC936" w14:textId="77777777" w:rsidR="007D544A" w:rsidRPr="007D544A" w:rsidRDefault="007D544A" w:rsidP="007D544A">
            <w:pPr>
              <w:ind w:firstLine="0"/>
            </w:pPr>
            <w:r>
              <w:t>Brittain</w:t>
            </w:r>
          </w:p>
        </w:tc>
        <w:tc>
          <w:tcPr>
            <w:tcW w:w="2180" w:type="dxa"/>
            <w:shd w:val="clear" w:color="auto" w:fill="auto"/>
          </w:tcPr>
          <w:p w14:paraId="59D30EE2" w14:textId="77777777" w:rsidR="007D544A" w:rsidRPr="007D544A" w:rsidRDefault="007D544A" w:rsidP="007D544A">
            <w:pPr>
              <w:ind w:firstLine="0"/>
            </w:pPr>
            <w:r>
              <w:t>Bryant</w:t>
            </w:r>
          </w:p>
        </w:tc>
      </w:tr>
      <w:tr w:rsidR="007D544A" w:rsidRPr="007D544A" w14:paraId="64081630" w14:textId="77777777" w:rsidTr="007D544A">
        <w:tc>
          <w:tcPr>
            <w:tcW w:w="2179" w:type="dxa"/>
            <w:shd w:val="clear" w:color="auto" w:fill="auto"/>
          </w:tcPr>
          <w:p w14:paraId="346527F7" w14:textId="77777777" w:rsidR="007D544A" w:rsidRPr="007D544A" w:rsidRDefault="007D544A" w:rsidP="007D544A">
            <w:pPr>
              <w:ind w:firstLine="0"/>
            </w:pPr>
            <w:r>
              <w:t>Burns</w:t>
            </w:r>
          </w:p>
        </w:tc>
        <w:tc>
          <w:tcPr>
            <w:tcW w:w="2179" w:type="dxa"/>
            <w:shd w:val="clear" w:color="auto" w:fill="auto"/>
          </w:tcPr>
          <w:p w14:paraId="27BAFFE1" w14:textId="77777777" w:rsidR="007D544A" w:rsidRPr="007D544A" w:rsidRDefault="007D544A" w:rsidP="007D544A">
            <w:pPr>
              <w:ind w:firstLine="0"/>
            </w:pPr>
            <w:r>
              <w:t>Bustos</w:t>
            </w:r>
          </w:p>
        </w:tc>
        <w:tc>
          <w:tcPr>
            <w:tcW w:w="2180" w:type="dxa"/>
            <w:shd w:val="clear" w:color="auto" w:fill="auto"/>
          </w:tcPr>
          <w:p w14:paraId="4BF729B6" w14:textId="77777777" w:rsidR="007D544A" w:rsidRPr="007D544A" w:rsidRDefault="007D544A" w:rsidP="007D544A">
            <w:pPr>
              <w:ind w:firstLine="0"/>
            </w:pPr>
            <w:r>
              <w:t>Calhoon</w:t>
            </w:r>
          </w:p>
        </w:tc>
      </w:tr>
      <w:tr w:rsidR="007D544A" w:rsidRPr="007D544A" w14:paraId="0A806C97" w14:textId="77777777" w:rsidTr="007D544A">
        <w:tc>
          <w:tcPr>
            <w:tcW w:w="2179" w:type="dxa"/>
            <w:shd w:val="clear" w:color="auto" w:fill="auto"/>
          </w:tcPr>
          <w:p w14:paraId="25481EEF" w14:textId="77777777" w:rsidR="007D544A" w:rsidRPr="007D544A" w:rsidRDefault="007D544A" w:rsidP="007D544A">
            <w:pPr>
              <w:ind w:firstLine="0"/>
            </w:pPr>
            <w:r>
              <w:t>Carter</w:t>
            </w:r>
          </w:p>
        </w:tc>
        <w:tc>
          <w:tcPr>
            <w:tcW w:w="2179" w:type="dxa"/>
            <w:shd w:val="clear" w:color="auto" w:fill="auto"/>
          </w:tcPr>
          <w:p w14:paraId="5AD77517" w14:textId="77777777" w:rsidR="007D544A" w:rsidRPr="007D544A" w:rsidRDefault="007D544A" w:rsidP="007D544A">
            <w:pPr>
              <w:ind w:firstLine="0"/>
            </w:pPr>
            <w:r>
              <w:t>Caskey</w:t>
            </w:r>
          </w:p>
        </w:tc>
        <w:tc>
          <w:tcPr>
            <w:tcW w:w="2180" w:type="dxa"/>
            <w:shd w:val="clear" w:color="auto" w:fill="auto"/>
          </w:tcPr>
          <w:p w14:paraId="16B3CB06" w14:textId="77777777" w:rsidR="007D544A" w:rsidRPr="007D544A" w:rsidRDefault="007D544A" w:rsidP="007D544A">
            <w:pPr>
              <w:ind w:firstLine="0"/>
            </w:pPr>
            <w:r>
              <w:t>Chumley</w:t>
            </w:r>
          </w:p>
        </w:tc>
      </w:tr>
      <w:tr w:rsidR="007D544A" w:rsidRPr="007D544A" w14:paraId="62EAEFE0" w14:textId="77777777" w:rsidTr="007D544A">
        <w:tc>
          <w:tcPr>
            <w:tcW w:w="2179" w:type="dxa"/>
            <w:shd w:val="clear" w:color="auto" w:fill="auto"/>
          </w:tcPr>
          <w:p w14:paraId="7BD2944D" w14:textId="77777777" w:rsidR="007D544A" w:rsidRPr="007D544A" w:rsidRDefault="007D544A" w:rsidP="007D544A">
            <w:pPr>
              <w:ind w:firstLine="0"/>
            </w:pPr>
            <w:r>
              <w:t>Clyburn</w:t>
            </w:r>
          </w:p>
        </w:tc>
        <w:tc>
          <w:tcPr>
            <w:tcW w:w="2179" w:type="dxa"/>
            <w:shd w:val="clear" w:color="auto" w:fill="auto"/>
          </w:tcPr>
          <w:p w14:paraId="589037B2" w14:textId="77777777" w:rsidR="007D544A" w:rsidRPr="007D544A" w:rsidRDefault="007D544A" w:rsidP="007D544A">
            <w:pPr>
              <w:ind w:firstLine="0"/>
            </w:pPr>
            <w:r>
              <w:t>Cobb-Hunter</w:t>
            </w:r>
          </w:p>
        </w:tc>
        <w:tc>
          <w:tcPr>
            <w:tcW w:w="2180" w:type="dxa"/>
            <w:shd w:val="clear" w:color="auto" w:fill="auto"/>
          </w:tcPr>
          <w:p w14:paraId="2FB58CE5" w14:textId="77777777" w:rsidR="007D544A" w:rsidRPr="007D544A" w:rsidRDefault="007D544A" w:rsidP="007D544A">
            <w:pPr>
              <w:ind w:firstLine="0"/>
            </w:pPr>
            <w:r>
              <w:t>Collins</w:t>
            </w:r>
          </w:p>
        </w:tc>
      </w:tr>
      <w:tr w:rsidR="007D544A" w:rsidRPr="007D544A" w14:paraId="16E54F36" w14:textId="77777777" w:rsidTr="007D544A">
        <w:tc>
          <w:tcPr>
            <w:tcW w:w="2179" w:type="dxa"/>
            <w:shd w:val="clear" w:color="auto" w:fill="auto"/>
          </w:tcPr>
          <w:p w14:paraId="6A01578A" w14:textId="77777777" w:rsidR="007D544A" w:rsidRPr="007D544A" w:rsidRDefault="007D544A" w:rsidP="007D544A">
            <w:pPr>
              <w:ind w:firstLine="0"/>
            </w:pPr>
            <w:r>
              <w:t>B. Cox</w:t>
            </w:r>
          </w:p>
        </w:tc>
        <w:tc>
          <w:tcPr>
            <w:tcW w:w="2179" w:type="dxa"/>
            <w:shd w:val="clear" w:color="auto" w:fill="auto"/>
          </w:tcPr>
          <w:p w14:paraId="508829F1" w14:textId="77777777" w:rsidR="007D544A" w:rsidRPr="007D544A" w:rsidRDefault="007D544A" w:rsidP="007D544A">
            <w:pPr>
              <w:ind w:firstLine="0"/>
            </w:pPr>
            <w:r>
              <w:t>W. Cox</w:t>
            </w:r>
          </w:p>
        </w:tc>
        <w:tc>
          <w:tcPr>
            <w:tcW w:w="2180" w:type="dxa"/>
            <w:shd w:val="clear" w:color="auto" w:fill="auto"/>
          </w:tcPr>
          <w:p w14:paraId="12BDD01B" w14:textId="77777777" w:rsidR="007D544A" w:rsidRPr="007D544A" w:rsidRDefault="007D544A" w:rsidP="007D544A">
            <w:pPr>
              <w:ind w:firstLine="0"/>
            </w:pPr>
            <w:r>
              <w:t>Crawford</w:t>
            </w:r>
          </w:p>
        </w:tc>
      </w:tr>
      <w:tr w:rsidR="007D544A" w:rsidRPr="007D544A" w14:paraId="736F90EC" w14:textId="77777777" w:rsidTr="007D544A">
        <w:tc>
          <w:tcPr>
            <w:tcW w:w="2179" w:type="dxa"/>
            <w:shd w:val="clear" w:color="auto" w:fill="auto"/>
          </w:tcPr>
          <w:p w14:paraId="761C9551" w14:textId="77777777" w:rsidR="007D544A" w:rsidRPr="007D544A" w:rsidRDefault="007D544A" w:rsidP="007D544A">
            <w:pPr>
              <w:ind w:firstLine="0"/>
            </w:pPr>
            <w:r>
              <w:t>Dabney</w:t>
            </w:r>
          </w:p>
        </w:tc>
        <w:tc>
          <w:tcPr>
            <w:tcW w:w="2179" w:type="dxa"/>
            <w:shd w:val="clear" w:color="auto" w:fill="auto"/>
          </w:tcPr>
          <w:p w14:paraId="4199484D" w14:textId="77777777" w:rsidR="007D544A" w:rsidRPr="007D544A" w:rsidRDefault="007D544A" w:rsidP="007D544A">
            <w:pPr>
              <w:ind w:firstLine="0"/>
            </w:pPr>
            <w:r>
              <w:t>Daning</w:t>
            </w:r>
          </w:p>
        </w:tc>
        <w:tc>
          <w:tcPr>
            <w:tcW w:w="2180" w:type="dxa"/>
            <w:shd w:val="clear" w:color="auto" w:fill="auto"/>
          </w:tcPr>
          <w:p w14:paraId="30777FD3" w14:textId="77777777" w:rsidR="007D544A" w:rsidRPr="007D544A" w:rsidRDefault="007D544A" w:rsidP="007D544A">
            <w:pPr>
              <w:ind w:firstLine="0"/>
            </w:pPr>
            <w:r>
              <w:t>Davis</w:t>
            </w:r>
          </w:p>
        </w:tc>
      </w:tr>
      <w:tr w:rsidR="007D544A" w:rsidRPr="007D544A" w14:paraId="0C71BD6E" w14:textId="77777777" w:rsidTr="007D544A">
        <w:tc>
          <w:tcPr>
            <w:tcW w:w="2179" w:type="dxa"/>
            <w:shd w:val="clear" w:color="auto" w:fill="auto"/>
          </w:tcPr>
          <w:p w14:paraId="1A17B4AF" w14:textId="77777777" w:rsidR="007D544A" w:rsidRPr="007D544A" w:rsidRDefault="007D544A" w:rsidP="007D544A">
            <w:pPr>
              <w:ind w:firstLine="0"/>
            </w:pPr>
            <w:r>
              <w:t>Dillard</w:t>
            </w:r>
          </w:p>
        </w:tc>
        <w:tc>
          <w:tcPr>
            <w:tcW w:w="2179" w:type="dxa"/>
            <w:shd w:val="clear" w:color="auto" w:fill="auto"/>
          </w:tcPr>
          <w:p w14:paraId="1A7B564C" w14:textId="77777777" w:rsidR="007D544A" w:rsidRPr="007D544A" w:rsidRDefault="007D544A" w:rsidP="007D544A">
            <w:pPr>
              <w:ind w:firstLine="0"/>
            </w:pPr>
            <w:r>
              <w:t>Elliott</w:t>
            </w:r>
          </w:p>
        </w:tc>
        <w:tc>
          <w:tcPr>
            <w:tcW w:w="2180" w:type="dxa"/>
            <w:shd w:val="clear" w:color="auto" w:fill="auto"/>
          </w:tcPr>
          <w:p w14:paraId="08AA6858" w14:textId="77777777" w:rsidR="007D544A" w:rsidRPr="007D544A" w:rsidRDefault="007D544A" w:rsidP="007D544A">
            <w:pPr>
              <w:ind w:firstLine="0"/>
            </w:pPr>
            <w:r>
              <w:t>Erickson</w:t>
            </w:r>
          </w:p>
        </w:tc>
      </w:tr>
      <w:tr w:rsidR="007D544A" w:rsidRPr="007D544A" w14:paraId="13262453" w14:textId="77777777" w:rsidTr="007D544A">
        <w:tc>
          <w:tcPr>
            <w:tcW w:w="2179" w:type="dxa"/>
            <w:shd w:val="clear" w:color="auto" w:fill="auto"/>
          </w:tcPr>
          <w:p w14:paraId="027CE70D" w14:textId="77777777" w:rsidR="007D544A" w:rsidRPr="007D544A" w:rsidRDefault="007D544A" w:rsidP="007D544A">
            <w:pPr>
              <w:ind w:firstLine="0"/>
            </w:pPr>
            <w:r>
              <w:t>Felder</w:t>
            </w:r>
          </w:p>
        </w:tc>
        <w:tc>
          <w:tcPr>
            <w:tcW w:w="2179" w:type="dxa"/>
            <w:shd w:val="clear" w:color="auto" w:fill="auto"/>
          </w:tcPr>
          <w:p w14:paraId="0CB89925" w14:textId="77777777" w:rsidR="007D544A" w:rsidRPr="007D544A" w:rsidRDefault="007D544A" w:rsidP="007D544A">
            <w:pPr>
              <w:ind w:firstLine="0"/>
            </w:pPr>
            <w:r>
              <w:t>Finlay</w:t>
            </w:r>
          </w:p>
        </w:tc>
        <w:tc>
          <w:tcPr>
            <w:tcW w:w="2180" w:type="dxa"/>
            <w:shd w:val="clear" w:color="auto" w:fill="auto"/>
          </w:tcPr>
          <w:p w14:paraId="20D7D57F" w14:textId="77777777" w:rsidR="007D544A" w:rsidRPr="007D544A" w:rsidRDefault="007D544A" w:rsidP="007D544A">
            <w:pPr>
              <w:ind w:firstLine="0"/>
            </w:pPr>
            <w:r>
              <w:t>Forrest</w:t>
            </w:r>
          </w:p>
        </w:tc>
      </w:tr>
      <w:tr w:rsidR="007D544A" w:rsidRPr="007D544A" w14:paraId="4C625BEB" w14:textId="77777777" w:rsidTr="007D544A">
        <w:tc>
          <w:tcPr>
            <w:tcW w:w="2179" w:type="dxa"/>
            <w:shd w:val="clear" w:color="auto" w:fill="auto"/>
          </w:tcPr>
          <w:p w14:paraId="394C3B6A" w14:textId="77777777" w:rsidR="007D544A" w:rsidRPr="007D544A" w:rsidRDefault="007D544A" w:rsidP="007D544A">
            <w:pPr>
              <w:ind w:firstLine="0"/>
            </w:pPr>
            <w:r>
              <w:t>Fry</w:t>
            </w:r>
          </w:p>
        </w:tc>
        <w:tc>
          <w:tcPr>
            <w:tcW w:w="2179" w:type="dxa"/>
            <w:shd w:val="clear" w:color="auto" w:fill="auto"/>
          </w:tcPr>
          <w:p w14:paraId="3C9016A1" w14:textId="77777777" w:rsidR="007D544A" w:rsidRPr="007D544A" w:rsidRDefault="007D544A" w:rsidP="007D544A">
            <w:pPr>
              <w:ind w:firstLine="0"/>
            </w:pPr>
            <w:r>
              <w:t>Gagnon</w:t>
            </w:r>
          </w:p>
        </w:tc>
        <w:tc>
          <w:tcPr>
            <w:tcW w:w="2180" w:type="dxa"/>
            <w:shd w:val="clear" w:color="auto" w:fill="auto"/>
          </w:tcPr>
          <w:p w14:paraId="7EC0FACC" w14:textId="77777777" w:rsidR="007D544A" w:rsidRPr="007D544A" w:rsidRDefault="007D544A" w:rsidP="007D544A">
            <w:pPr>
              <w:ind w:firstLine="0"/>
            </w:pPr>
            <w:r>
              <w:t>Garvin</w:t>
            </w:r>
          </w:p>
        </w:tc>
      </w:tr>
      <w:tr w:rsidR="007D544A" w:rsidRPr="007D544A" w14:paraId="61F83AA0" w14:textId="77777777" w:rsidTr="007D544A">
        <w:tc>
          <w:tcPr>
            <w:tcW w:w="2179" w:type="dxa"/>
            <w:shd w:val="clear" w:color="auto" w:fill="auto"/>
          </w:tcPr>
          <w:p w14:paraId="746D314A" w14:textId="77777777" w:rsidR="007D544A" w:rsidRPr="007D544A" w:rsidRDefault="007D544A" w:rsidP="007D544A">
            <w:pPr>
              <w:ind w:firstLine="0"/>
            </w:pPr>
            <w:r>
              <w:t>Gatch</w:t>
            </w:r>
          </w:p>
        </w:tc>
        <w:tc>
          <w:tcPr>
            <w:tcW w:w="2179" w:type="dxa"/>
            <w:shd w:val="clear" w:color="auto" w:fill="auto"/>
          </w:tcPr>
          <w:p w14:paraId="1C08EBCE" w14:textId="77777777" w:rsidR="007D544A" w:rsidRPr="007D544A" w:rsidRDefault="007D544A" w:rsidP="007D544A">
            <w:pPr>
              <w:ind w:firstLine="0"/>
            </w:pPr>
            <w:r>
              <w:t>Gilliam</w:t>
            </w:r>
          </w:p>
        </w:tc>
        <w:tc>
          <w:tcPr>
            <w:tcW w:w="2180" w:type="dxa"/>
            <w:shd w:val="clear" w:color="auto" w:fill="auto"/>
          </w:tcPr>
          <w:p w14:paraId="1D4B047F" w14:textId="77777777" w:rsidR="007D544A" w:rsidRPr="007D544A" w:rsidRDefault="007D544A" w:rsidP="007D544A">
            <w:pPr>
              <w:ind w:firstLine="0"/>
            </w:pPr>
            <w:r>
              <w:t>Gilliard</w:t>
            </w:r>
          </w:p>
        </w:tc>
      </w:tr>
      <w:tr w:rsidR="007D544A" w:rsidRPr="007D544A" w14:paraId="3F97041E" w14:textId="77777777" w:rsidTr="007D544A">
        <w:tc>
          <w:tcPr>
            <w:tcW w:w="2179" w:type="dxa"/>
            <w:shd w:val="clear" w:color="auto" w:fill="auto"/>
          </w:tcPr>
          <w:p w14:paraId="0AEDF8B3" w14:textId="77777777" w:rsidR="007D544A" w:rsidRPr="007D544A" w:rsidRDefault="007D544A" w:rsidP="007D544A">
            <w:pPr>
              <w:ind w:firstLine="0"/>
            </w:pPr>
            <w:r>
              <w:t>Govan</w:t>
            </w:r>
          </w:p>
        </w:tc>
        <w:tc>
          <w:tcPr>
            <w:tcW w:w="2179" w:type="dxa"/>
            <w:shd w:val="clear" w:color="auto" w:fill="auto"/>
          </w:tcPr>
          <w:p w14:paraId="666AA612" w14:textId="77777777" w:rsidR="007D544A" w:rsidRPr="007D544A" w:rsidRDefault="007D544A" w:rsidP="007D544A">
            <w:pPr>
              <w:ind w:firstLine="0"/>
            </w:pPr>
            <w:r>
              <w:t>Haddon</w:t>
            </w:r>
          </w:p>
        </w:tc>
        <w:tc>
          <w:tcPr>
            <w:tcW w:w="2180" w:type="dxa"/>
            <w:shd w:val="clear" w:color="auto" w:fill="auto"/>
          </w:tcPr>
          <w:p w14:paraId="2471DF7A" w14:textId="77777777" w:rsidR="007D544A" w:rsidRPr="007D544A" w:rsidRDefault="007D544A" w:rsidP="007D544A">
            <w:pPr>
              <w:ind w:firstLine="0"/>
            </w:pPr>
            <w:r>
              <w:t>Hardee</w:t>
            </w:r>
          </w:p>
        </w:tc>
      </w:tr>
      <w:tr w:rsidR="007D544A" w:rsidRPr="007D544A" w14:paraId="013A2273" w14:textId="77777777" w:rsidTr="007D544A">
        <w:tc>
          <w:tcPr>
            <w:tcW w:w="2179" w:type="dxa"/>
            <w:shd w:val="clear" w:color="auto" w:fill="auto"/>
          </w:tcPr>
          <w:p w14:paraId="1F85C09A" w14:textId="77777777" w:rsidR="007D544A" w:rsidRPr="007D544A" w:rsidRDefault="007D544A" w:rsidP="007D544A">
            <w:pPr>
              <w:ind w:firstLine="0"/>
            </w:pPr>
            <w:r>
              <w:t>Hart</w:t>
            </w:r>
          </w:p>
        </w:tc>
        <w:tc>
          <w:tcPr>
            <w:tcW w:w="2179" w:type="dxa"/>
            <w:shd w:val="clear" w:color="auto" w:fill="auto"/>
          </w:tcPr>
          <w:p w14:paraId="693A9548" w14:textId="77777777" w:rsidR="007D544A" w:rsidRPr="007D544A" w:rsidRDefault="007D544A" w:rsidP="007D544A">
            <w:pPr>
              <w:ind w:firstLine="0"/>
            </w:pPr>
            <w:r>
              <w:t>Hayes</w:t>
            </w:r>
          </w:p>
        </w:tc>
        <w:tc>
          <w:tcPr>
            <w:tcW w:w="2180" w:type="dxa"/>
            <w:shd w:val="clear" w:color="auto" w:fill="auto"/>
          </w:tcPr>
          <w:p w14:paraId="077DD3FC" w14:textId="77777777" w:rsidR="007D544A" w:rsidRPr="007D544A" w:rsidRDefault="007D544A" w:rsidP="007D544A">
            <w:pPr>
              <w:ind w:firstLine="0"/>
            </w:pPr>
            <w:r>
              <w:t>Henderson-Myers</w:t>
            </w:r>
          </w:p>
        </w:tc>
      </w:tr>
      <w:tr w:rsidR="007D544A" w:rsidRPr="007D544A" w14:paraId="5F661A84" w14:textId="77777777" w:rsidTr="007D544A">
        <w:tc>
          <w:tcPr>
            <w:tcW w:w="2179" w:type="dxa"/>
            <w:shd w:val="clear" w:color="auto" w:fill="auto"/>
          </w:tcPr>
          <w:p w14:paraId="2E483639" w14:textId="77777777" w:rsidR="007D544A" w:rsidRPr="007D544A" w:rsidRDefault="007D544A" w:rsidP="007D544A">
            <w:pPr>
              <w:ind w:firstLine="0"/>
            </w:pPr>
            <w:r>
              <w:t>Henegan</w:t>
            </w:r>
          </w:p>
        </w:tc>
        <w:tc>
          <w:tcPr>
            <w:tcW w:w="2179" w:type="dxa"/>
            <w:shd w:val="clear" w:color="auto" w:fill="auto"/>
          </w:tcPr>
          <w:p w14:paraId="2354F523" w14:textId="77777777" w:rsidR="007D544A" w:rsidRPr="007D544A" w:rsidRDefault="007D544A" w:rsidP="007D544A">
            <w:pPr>
              <w:ind w:firstLine="0"/>
            </w:pPr>
            <w:r>
              <w:t>Herbkersman</w:t>
            </w:r>
          </w:p>
        </w:tc>
        <w:tc>
          <w:tcPr>
            <w:tcW w:w="2180" w:type="dxa"/>
            <w:shd w:val="clear" w:color="auto" w:fill="auto"/>
          </w:tcPr>
          <w:p w14:paraId="0D4D092F" w14:textId="77777777" w:rsidR="007D544A" w:rsidRPr="007D544A" w:rsidRDefault="007D544A" w:rsidP="007D544A">
            <w:pPr>
              <w:ind w:firstLine="0"/>
            </w:pPr>
            <w:r>
              <w:t>Hewitt</w:t>
            </w:r>
          </w:p>
        </w:tc>
      </w:tr>
      <w:tr w:rsidR="007D544A" w:rsidRPr="007D544A" w14:paraId="24DFFF6E" w14:textId="77777777" w:rsidTr="007D544A">
        <w:tc>
          <w:tcPr>
            <w:tcW w:w="2179" w:type="dxa"/>
            <w:shd w:val="clear" w:color="auto" w:fill="auto"/>
          </w:tcPr>
          <w:p w14:paraId="6B141241" w14:textId="77777777" w:rsidR="007D544A" w:rsidRPr="007D544A" w:rsidRDefault="007D544A" w:rsidP="007D544A">
            <w:pPr>
              <w:ind w:firstLine="0"/>
            </w:pPr>
            <w:r>
              <w:t>Hiott</w:t>
            </w:r>
          </w:p>
        </w:tc>
        <w:tc>
          <w:tcPr>
            <w:tcW w:w="2179" w:type="dxa"/>
            <w:shd w:val="clear" w:color="auto" w:fill="auto"/>
          </w:tcPr>
          <w:p w14:paraId="7C0D371A" w14:textId="77777777" w:rsidR="007D544A" w:rsidRPr="007D544A" w:rsidRDefault="007D544A" w:rsidP="007D544A">
            <w:pPr>
              <w:ind w:firstLine="0"/>
            </w:pPr>
            <w:r>
              <w:t>Hixon</w:t>
            </w:r>
          </w:p>
        </w:tc>
        <w:tc>
          <w:tcPr>
            <w:tcW w:w="2180" w:type="dxa"/>
            <w:shd w:val="clear" w:color="auto" w:fill="auto"/>
          </w:tcPr>
          <w:p w14:paraId="2207EB70" w14:textId="77777777" w:rsidR="007D544A" w:rsidRPr="007D544A" w:rsidRDefault="007D544A" w:rsidP="007D544A">
            <w:pPr>
              <w:ind w:firstLine="0"/>
            </w:pPr>
            <w:r>
              <w:t>Hosey</w:t>
            </w:r>
          </w:p>
        </w:tc>
      </w:tr>
      <w:tr w:rsidR="007D544A" w:rsidRPr="007D544A" w14:paraId="3E9B5095" w14:textId="77777777" w:rsidTr="007D544A">
        <w:tc>
          <w:tcPr>
            <w:tcW w:w="2179" w:type="dxa"/>
            <w:shd w:val="clear" w:color="auto" w:fill="auto"/>
          </w:tcPr>
          <w:p w14:paraId="4056ED56" w14:textId="77777777" w:rsidR="007D544A" w:rsidRPr="007D544A" w:rsidRDefault="007D544A" w:rsidP="007D544A">
            <w:pPr>
              <w:ind w:firstLine="0"/>
            </w:pPr>
            <w:r>
              <w:t>Howard</w:t>
            </w:r>
          </w:p>
        </w:tc>
        <w:tc>
          <w:tcPr>
            <w:tcW w:w="2179" w:type="dxa"/>
            <w:shd w:val="clear" w:color="auto" w:fill="auto"/>
          </w:tcPr>
          <w:p w14:paraId="61DBD5EE" w14:textId="77777777" w:rsidR="007D544A" w:rsidRPr="007D544A" w:rsidRDefault="007D544A" w:rsidP="007D544A">
            <w:pPr>
              <w:ind w:firstLine="0"/>
            </w:pPr>
            <w:r>
              <w:t>Huggins</w:t>
            </w:r>
          </w:p>
        </w:tc>
        <w:tc>
          <w:tcPr>
            <w:tcW w:w="2180" w:type="dxa"/>
            <w:shd w:val="clear" w:color="auto" w:fill="auto"/>
          </w:tcPr>
          <w:p w14:paraId="49AAF58F" w14:textId="77777777" w:rsidR="007D544A" w:rsidRPr="007D544A" w:rsidRDefault="007D544A" w:rsidP="007D544A">
            <w:pPr>
              <w:ind w:firstLine="0"/>
            </w:pPr>
            <w:r>
              <w:t>Hyde</w:t>
            </w:r>
          </w:p>
        </w:tc>
      </w:tr>
      <w:tr w:rsidR="007D544A" w:rsidRPr="007D544A" w14:paraId="56FB7FFD" w14:textId="77777777" w:rsidTr="007D544A">
        <w:tc>
          <w:tcPr>
            <w:tcW w:w="2179" w:type="dxa"/>
            <w:shd w:val="clear" w:color="auto" w:fill="auto"/>
          </w:tcPr>
          <w:p w14:paraId="676F319A" w14:textId="77777777" w:rsidR="007D544A" w:rsidRPr="007D544A" w:rsidRDefault="007D544A" w:rsidP="007D544A">
            <w:pPr>
              <w:ind w:firstLine="0"/>
            </w:pPr>
            <w:r>
              <w:t>Jefferson</w:t>
            </w:r>
          </w:p>
        </w:tc>
        <w:tc>
          <w:tcPr>
            <w:tcW w:w="2179" w:type="dxa"/>
            <w:shd w:val="clear" w:color="auto" w:fill="auto"/>
          </w:tcPr>
          <w:p w14:paraId="2FCEDA1B" w14:textId="77777777" w:rsidR="007D544A" w:rsidRPr="007D544A" w:rsidRDefault="007D544A" w:rsidP="007D544A">
            <w:pPr>
              <w:ind w:firstLine="0"/>
            </w:pPr>
            <w:r>
              <w:t>J. E. Johnson</w:t>
            </w:r>
          </w:p>
        </w:tc>
        <w:tc>
          <w:tcPr>
            <w:tcW w:w="2180" w:type="dxa"/>
            <w:shd w:val="clear" w:color="auto" w:fill="auto"/>
          </w:tcPr>
          <w:p w14:paraId="2D920CA2" w14:textId="77777777" w:rsidR="007D544A" w:rsidRPr="007D544A" w:rsidRDefault="007D544A" w:rsidP="007D544A">
            <w:pPr>
              <w:ind w:firstLine="0"/>
            </w:pPr>
            <w:r>
              <w:t>J. L. Johnson</w:t>
            </w:r>
          </w:p>
        </w:tc>
      </w:tr>
      <w:tr w:rsidR="007D544A" w:rsidRPr="007D544A" w14:paraId="7D15566F" w14:textId="77777777" w:rsidTr="007D544A">
        <w:tc>
          <w:tcPr>
            <w:tcW w:w="2179" w:type="dxa"/>
            <w:shd w:val="clear" w:color="auto" w:fill="auto"/>
          </w:tcPr>
          <w:p w14:paraId="0969DE49" w14:textId="77777777" w:rsidR="007D544A" w:rsidRPr="007D544A" w:rsidRDefault="007D544A" w:rsidP="007D544A">
            <w:pPr>
              <w:ind w:firstLine="0"/>
            </w:pPr>
            <w:r>
              <w:t>K. O. Johnson</w:t>
            </w:r>
          </w:p>
        </w:tc>
        <w:tc>
          <w:tcPr>
            <w:tcW w:w="2179" w:type="dxa"/>
            <w:shd w:val="clear" w:color="auto" w:fill="auto"/>
          </w:tcPr>
          <w:p w14:paraId="3D815409" w14:textId="77777777" w:rsidR="007D544A" w:rsidRPr="007D544A" w:rsidRDefault="007D544A" w:rsidP="007D544A">
            <w:pPr>
              <w:ind w:firstLine="0"/>
            </w:pPr>
            <w:r>
              <w:t>Jones</w:t>
            </w:r>
          </w:p>
        </w:tc>
        <w:tc>
          <w:tcPr>
            <w:tcW w:w="2180" w:type="dxa"/>
            <w:shd w:val="clear" w:color="auto" w:fill="auto"/>
          </w:tcPr>
          <w:p w14:paraId="2581BBFB" w14:textId="77777777" w:rsidR="007D544A" w:rsidRPr="007D544A" w:rsidRDefault="007D544A" w:rsidP="007D544A">
            <w:pPr>
              <w:ind w:firstLine="0"/>
            </w:pPr>
            <w:r>
              <w:t>Jordan</w:t>
            </w:r>
          </w:p>
        </w:tc>
      </w:tr>
      <w:tr w:rsidR="007D544A" w:rsidRPr="007D544A" w14:paraId="2876DAC7" w14:textId="77777777" w:rsidTr="007D544A">
        <w:tc>
          <w:tcPr>
            <w:tcW w:w="2179" w:type="dxa"/>
            <w:shd w:val="clear" w:color="auto" w:fill="auto"/>
          </w:tcPr>
          <w:p w14:paraId="36A1E0C1" w14:textId="77777777" w:rsidR="007D544A" w:rsidRPr="007D544A" w:rsidRDefault="007D544A" w:rsidP="007D544A">
            <w:pPr>
              <w:ind w:firstLine="0"/>
            </w:pPr>
            <w:r>
              <w:t>King</w:t>
            </w:r>
          </w:p>
        </w:tc>
        <w:tc>
          <w:tcPr>
            <w:tcW w:w="2179" w:type="dxa"/>
            <w:shd w:val="clear" w:color="auto" w:fill="auto"/>
          </w:tcPr>
          <w:p w14:paraId="7B380C79" w14:textId="77777777" w:rsidR="007D544A" w:rsidRPr="007D544A" w:rsidRDefault="007D544A" w:rsidP="007D544A">
            <w:pPr>
              <w:ind w:firstLine="0"/>
            </w:pPr>
            <w:r>
              <w:t>Kirby</w:t>
            </w:r>
          </w:p>
        </w:tc>
        <w:tc>
          <w:tcPr>
            <w:tcW w:w="2180" w:type="dxa"/>
            <w:shd w:val="clear" w:color="auto" w:fill="auto"/>
          </w:tcPr>
          <w:p w14:paraId="30437F49" w14:textId="77777777" w:rsidR="007D544A" w:rsidRPr="007D544A" w:rsidRDefault="007D544A" w:rsidP="007D544A">
            <w:pPr>
              <w:ind w:firstLine="0"/>
            </w:pPr>
            <w:r>
              <w:t>Ligon</w:t>
            </w:r>
          </w:p>
        </w:tc>
      </w:tr>
      <w:tr w:rsidR="007D544A" w:rsidRPr="007D544A" w14:paraId="109E573F" w14:textId="77777777" w:rsidTr="007D544A">
        <w:tc>
          <w:tcPr>
            <w:tcW w:w="2179" w:type="dxa"/>
            <w:shd w:val="clear" w:color="auto" w:fill="auto"/>
          </w:tcPr>
          <w:p w14:paraId="72B3D42A" w14:textId="77777777" w:rsidR="007D544A" w:rsidRPr="007D544A" w:rsidRDefault="007D544A" w:rsidP="007D544A">
            <w:pPr>
              <w:ind w:firstLine="0"/>
            </w:pPr>
            <w:r>
              <w:t>Long</w:t>
            </w:r>
          </w:p>
        </w:tc>
        <w:tc>
          <w:tcPr>
            <w:tcW w:w="2179" w:type="dxa"/>
            <w:shd w:val="clear" w:color="auto" w:fill="auto"/>
          </w:tcPr>
          <w:p w14:paraId="77DF4138" w14:textId="77777777" w:rsidR="007D544A" w:rsidRPr="007D544A" w:rsidRDefault="007D544A" w:rsidP="007D544A">
            <w:pPr>
              <w:ind w:firstLine="0"/>
            </w:pPr>
            <w:r>
              <w:t>Lowe</w:t>
            </w:r>
          </w:p>
        </w:tc>
        <w:tc>
          <w:tcPr>
            <w:tcW w:w="2180" w:type="dxa"/>
            <w:shd w:val="clear" w:color="auto" w:fill="auto"/>
          </w:tcPr>
          <w:p w14:paraId="4AD60C2F" w14:textId="77777777" w:rsidR="007D544A" w:rsidRPr="007D544A" w:rsidRDefault="007D544A" w:rsidP="007D544A">
            <w:pPr>
              <w:ind w:firstLine="0"/>
            </w:pPr>
            <w:r>
              <w:t>Lucas</w:t>
            </w:r>
          </w:p>
        </w:tc>
      </w:tr>
      <w:tr w:rsidR="007D544A" w:rsidRPr="007D544A" w14:paraId="172027B3" w14:textId="77777777" w:rsidTr="007D544A">
        <w:tc>
          <w:tcPr>
            <w:tcW w:w="2179" w:type="dxa"/>
            <w:shd w:val="clear" w:color="auto" w:fill="auto"/>
          </w:tcPr>
          <w:p w14:paraId="2585BC24" w14:textId="77777777" w:rsidR="007D544A" w:rsidRPr="007D544A" w:rsidRDefault="007D544A" w:rsidP="007D544A">
            <w:pPr>
              <w:ind w:firstLine="0"/>
            </w:pPr>
            <w:r>
              <w:t>Magnuson</w:t>
            </w:r>
          </w:p>
        </w:tc>
        <w:tc>
          <w:tcPr>
            <w:tcW w:w="2179" w:type="dxa"/>
            <w:shd w:val="clear" w:color="auto" w:fill="auto"/>
          </w:tcPr>
          <w:p w14:paraId="168F8A05" w14:textId="77777777" w:rsidR="007D544A" w:rsidRPr="007D544A" w:rsidRDefault="007D544A" w:rsidP="007D544A">
            <w:pPr>
              <w:ind w:firstLine="0"/>
            </w:pPr>
            <w:r>
              <w:t>Matthews</w:t>
            </w:r>
          </w:p>
        </w:tc>
        <w:tc>
          <w:tcPr>
            <w:tcW w:w="2180" w:type="dxa"/>
            <w:shd w:val="clear" w:color="auto" w:fill="auto"/>
          </w:tcPr>
          <w:p w14:paraId="1BAEAC99" w14:textId="77777777" w:rsidR="007D544A" w:rsidRPr="007D544A" w:rsidRDefault="007D544A" w:rsidP="007D544A">
            <w:pPr>
              <w:ind w:firstLine="0"/>
            </w:pPr>
            <w:r>
              <w:t>May</w:t>
            </w:r>
          </w:p>
        </w:tc>
      </w:tr>
      <w:tr w:rsidR="007D544A" w:rsidRPr="007D544A" w14:paraId="2BD48758" w14:textId="77777777" w:rsidTr="007D544A">
        <w:tc>
          <w:tcPr>
            <w:tcW w:w="2179" w:type="dxa"/>
            <w:shd w:val="clear" w:color="auto" w:fill="auto"/>
          </w:tcPr>
          <w:p w14:paraId="479FC7C2" w14:textId="77777777" w:rsidR="007D544A" w:rsidRPr="007D544A" w:rsidRDefault="007D544A" w:rsidP="007D544A">
            <w:pPr>
              <w:ind w:firstLine="0"/>
            </w:pPr>
            <w:r>
              <w:t>McCabe</w:t>
            </w:r>
          </w:p>
        </w:tc>
        <w:tc>
          <w:tcPr>
            <w:tcW w:w="2179" w:type="dxa"/>
            <w:shd w:val="clear" w:color="auto" w:fill="auto"/>
          </w:tcPr>
          <w:p w14:paraId="57BF2D20" w14:textId="77777777" w:rsidR="007D544A" w:rsidRPr="007D544A" w:rsidRDefault="007D544A" w:rsidP="007D544A">
            <w:pPr>
              <w:ind w:firstLine="0"/>
            </w:pPr>
            <w:r>
              <w:t>McCravy</w:t>
            </w:r>
          </w:p>
        </w:tc>
        <w:tc>
          <w:tcPr>
            <w:tcW w:w="2180" w:type="dxa"/>
            <w:shd w:val="clear" w:color="auto" w:fill="auto"/>
          </w:tcPr>
          <w:p w14:paraId="5C3301AF" w14:textId="77777777" w:rsidR="007D544A" w:rsidRPr="007D544A" w:rsidRDefault="007D544A" w:rsidP="007D544A">
            <w:pPr>
              <w:ind w:firstLine="0"/>
            </w:pPr>
            <w:r>
              <w:t>McDaniel</w:t>
            </w:r>
          </w:p>
        </w:tc>
      </w:tr>
      <w:tr w:rsidR="007D544A" w:rsidRPr="007D544A" w14:paraId="00802A27" w14:textId="77777777" w:rsidTr="007D544A">
        <w:tc>
          <w:tcPr>
            <w:tcW w:w="2179" w:type="dxa"/>
            <w:shd w:val="clear" w:color="auto" w:fill="auto"/>
          </w:tcPr>
          <w:p w14:paraId="1358FC9C" w14:textId="77777777" w:rsidR="007D544A" w:rsidRPr="007D544A" w:rsidRDefault="007D544A" w:rsidP="007D544A">
            <w:pPr>
              <w:ind w:firstLine="0"/>
            </w:pPr>
            <w:r>
              <w:t>McGarry</w:t>
            </w:r>
          </w:p>
        </w:tc>
        <w:tc>
          <w:tcPr>
            <w:tcW w:w="2179" w:type="dxa"/>
            <w:shd w:val="clear" w:color="auto" w:fill="auto"/>
          </w:tcPr>
          <w:p w14:paraId="57DFA4A4" w14:textId="77777777" w:rsidR="007D544A" w:rsidRPr="007D544A" w:rsidRDefault="007D544A" w:rsidP="007D544A">
            <w:pPr>
              <w:ind w:firstLine="0"/>
            </w:pPr>
            <w:r>
              <w:t>McGinnis</w:t>
            </w:r>
          </w:p>
        </w:tc>
        <w:tc>
          <w:tcPr>
            <w:tcW w:w="2180" w:type="dxa"/>
            <w:shd w:val="clear" w:color="auto" w:fill="auto"/>
          </w:tcPr>
          <w:p w14:paraId="39BC1BB8" w14:textId="77777777" w:rsidR="007D544A" w:rsidRPr="007D544A" w:rsidRDefault="007D544A" w:rsidP="007D544A">
            <w:pPr>
              <w:ind w:firstLine="0"/>
            </w:pPr>
            <w:r>
              <w:t>J. Moore</w:t>
            </w:r>
          </w:p>
        </w:tc>
      </w:tr>
      <w:tr w:rsidR="007D544A" w:rsidRPr="007D544A" w14:paraId="491B6170" w14:textId="77777777" w:rsidTr="007D544A">
        <w:tc>
          <w:tcPr>
            <w:tcW w:w="2179" w:type="dxa"/>
            <w:shd w:val="clear" w:color="auto" w:fill="auto"/>
          </w:tcPr>
          <w:p w14:paraId="4FDDD882" w14:textId="77777777" w:rsidR="007D544A" w:rsidRPr="007D544A" w:rsidRDefault="007D544A" w:rsidP="007D544A">
            <w:pPr>
              <w:ind w:firstLine="0"/>
            </w:pPr>
            <w:r>
              <w:t>T. Moore</w:t>
            </w:r>
          </w:p>
        </w:tc>
        <w:tc>
          <w:tcPr>
            <w:tcW w:w="2179" w:type="dxa"/>
            <w:shd w:val="clear" w:color="auto" w:fill="auto"/>
          </w:tcPr>
          <w:p w14:paraId="0CC7D1DE" w14:textId="77777777" w:rsidR="007D544A" w:rsidRPr="007D544A" w:rsidRDefault="007D544A" w:rsidP="007D544A">
            <w:pPr>
              <w:ind w:firstLine="0"/>
            </w:pPr>
            <w:r>
              <w:t>Morgan</w:t>
            </w:r>
          </w:p>
        </w:tc>
        <w:tc>
          <w:tcPr>
            <w:tcW w:w="2180" w:type="dxa"/>
            <w:shd w:val="clear" w:color="auto" w:fill="auto"/>
          </w:tcPr>
          <w:p w14:paraId="68CADA08" w14:textId="77777777" w:rsidR="007D544A" w:rsidRPr="007D544A" w:rsidRDefault="007D544A" w:rsidP="007D544A">
            <w:pPr>
              <w:ind w:firstLine="0"/>
            </w:pPr>
            <w:r>
              <w:t>D. C. Moss</w:t>
            </w:r>
          </w:p>
        </w:tc>
      </w:tr>
      <w:tr w:rsidR="007D544A" w:rsidRPr="007D544A" w14:paraId="6216E57A" w14:textId="77777777" w:rsidTr="007D544A">
        <w:tc>
          <w:tcPr>
            <w:tcW w:w="2179" w:type="dxa"/>
            <w:shd w:val="clear" w:color="auto" w:fill="auto"/>
          </w:tcPr>
          <w:p w14:paraId="3A75DB2E" w14:textId="77777777" w:rsidR="007D544A" w:rsidRPr="007D544A" w:rsidRDefault="007D544A" w:rsidP="007D544A">
            <w:pPr>
              <w:ind w:firstLine="0"/>
            </w:pPr>
            <w:r>
              <w:t>Murray</w:t>
            </w:r>
          </w:p>
        </w:tc>
        <w:tc>
          <w:tcPr>
            <w:tcW w:w="2179" w:type="dxa"/>
            <w:shd w:val="clear" w:color="auto" w:fill="auto"/>
          </w:tcPr>
          <w:p w14:paraId="56665737" w14:textId="77777777" w:rsidR="007D544A" w:rsidRPr="007D544A" w:rsidRDefault="007D544A" w:rsidP="007D544A">
            <w:pPr>
              <w:ind w:firstLine="0"/>
            </w:pPr>
            <w:r>
              <w:t>B. Newton</w:t>
            </w:r>
          </w:p>
        </w:tc>
        <w:tc>
          <w:tcPr>
            <w:tcW w:w="2180" w:type="dxa"/>
            <w:shd w:val="clear" w:color="auto" w:fill="auto"/>
          </w:tcPr>
          <w:p w14:paraId="2F2CBB36" w14:textId="77777777" w:rsidR="007D544A" w:rsidRPr="007D544A" w:rsidRDefault="007D544A" w:rsidP="007D544A">
            <w:pPr>
              <w:ind w:firstLine="0"/>
            </w:pPr>
            <w:r>
              <w:t>W. Newton</w:t>
            </w:r>
          </w:p>
        </w:tc>
      </w:tr>
      <w:tr w:rsidR="007D544A" w:rsidRPr="007D544A" w14:paraId="6688FEF0" w14:textId="77777777" w:rsidTr="007D544A">
        <w:tc>
          <w:tcPr>
            <w:tcW w:w="2179" w:type="dxa"/>
            <w:shd w:val="clear" w:color="auto" w:fill="auto"/>
          </w:tcPr>
          <w:p w14:paraId="236E5183" w14:textId="77777777" w:rsidR="007D544A" w:rsidRPr="007D544A" w:rsidRDefault="007D544A" w:rsidP="007D544A">
            <w:pPr>
              <w:ind w:firstLine="0"/>
            </w:pPr>
            <w:r>
              <w:t>Nutt</w:t>
            </w:r>
          </w:p>
        </w:tc>
        <w:tc>
          <w:tcPr>
            <w:tcW w:w="2179" w:type="dxa"/>
            <w:shd w:val="clear" w:color="auto" w:fill="auto"/>
          </w:tcPr>
          <w:p w14:paraId="5A39E069" w14:textId="77777777" w:rsidR="007D544A" w:rsidRPr="007D544A" w:rsidRDefault="007D544A" w:rsidP="007D544A">
            <w:pPr>
              <w:ind w:firstLine="0"/>
            </w:pPr>
            <w:r>
              <w:t>Oremus</w:t>
            </w:r>
          </w:p>
        </w:tc>
        <w:tc>
          <w:tcPr>
            <w:tcW w:w="2180" w:type="dxa"/>
            <w:shd w:val="clear" w:color="auto" w:fill="auto"/>
          </w:tcPr>
          <w:p w14:paraId="79630378" w14:textId="77777777" w:rsidR="007D544A" w:rsidRPr="007D544A" w:rsidRDefault="007D544A" w:rsidP="007D544A">
            <w:pPr>
              <w:ind w:firstLine="0"/>
            </w:pPr>
            <w:r>
              <w:t>Ott</w:t>
            </w:r>
          </w:p>
        </w:tc>
      </w:tr>
      <w:tr w:rsidR="007D544A" w:rsidRPr="007D544A" w14:paraId="06666ADF" w14:textId="77777777" w:rsidTr="007D544A">
        <w:tc>
          <w:tcPr>
            <w:tcW w:w="2179" w:type="dxa"/>
            <w:shd w:val="clear" w:color="auto" w:fill="auto"/>
          </w:tcPr>
          <w:p w14:paraId="30A93034" w14:textId="77777777" w:rsidR="007D544A" w:rsidRPr="007D544A" w:rsidRDefault="007D544A" w:rsidP="007D544A">
            <w:pPr>
              <w:ind w:firstLine="0"/>
            </w:pPr>
            <w:r>
              <w:t>Pendarvis</w:t>
            </w:r>
          </w:p>
        </w:tc>
        <w:tc>
          <w:tcPr>
            <w:tcW w:w="2179" w:type="dxa"/>
            <w:shd w:val="clear" w:color="auto" w:fill="auto"/>
          </w:tcPr>
          <w:p w14:paraId="65AB0DC2" w14:textId="77777777" w:rsidR="007D544A" w:rsidRPr="007D544A" w:rsidRDefault="007D544A" w:rsidP="007D544A">
            <w:pPr>
              <w:ind w:firstLine="0"/>
            </w:pPr>
            <w:r>
              <w:t>Pope</w:t>
            </w:r>
          </w:p>
        </w:tc>
        <w:tc>
          <w:tcPr>
            <w:tcW w:w="2180" w:type="dxa"/>
            <w:shd w:val="clear" w:color="auto" w:fill="auto"/>
          </w:tcPr>
          <w:p w14:paraId="6E3BC7A1" w14:textId="77777777" w:rsidR="007D544A" w:rsidRPr="007D544A" w:rsidRDefault="007D544A" w:rsidP="007D544A">
            <w:pPr>
              <w:ind w:firstLine="0"/>
            </w:pPr>
            <w:r>
              <w:t>Rivers</w:t>
            </w:r>
          </w:p>
        </w:tc>
      </w:tr>
      <w:tr w:rsidR="007D544A" w:rsidRPr="007D544A" w14:paraId="2CFD3025" w14:textId="77777777" w:rsidTr="007D544A">
        <w:tc>
          <w:tcPr>
            <w:tcW w:w="2179" w:type="dxa"/>
            <w:shd w:val="clear" w:color="auto" w:fill="auto"/>
          </w:tcPr>
          <w:p w14:paraId="221E9866" w14:textId="77777777" w:rsidR="007D544A" w:rsidRPr="007D544A" w:rsidRDefault="007D544A" w:rsidP="007D544A">
            <w:pPr>
              <w:ind w:firstLine="0"/>
            </w:pPr>
            <w:r>
              <w:t>Robinson</w:t>
            </w:r>
          </w:p>
        </w:tc>
        <w:tc>
          <w:tcPr>
            <w:tcW w:w="2179" w:type="dxa"/>
            <w:shd w:val="clear" w:color="auto" w:fill="auto"/>
          </w:tcPr>
          <w:p w14:paraId="0AC93B0E" w14:textId="77777777" w:rsidR="007D544A" w:rsidRPr="007D544A" w:rsidRDefault="007D544A" w:rsidP="007D544A">
            <w:pPr>
              <w:ind w:firstLine="0"/>
            </w:pPr>
            <w:r>
              <w:t>Rose</w:t>
            </w:r>
          </w:p>
        </w:tc>
        <w:tc>
          <w:tcPr>
            <w:tcW w:w="2180" w:type="dxa"/>
            <w:shd w:val="clear" w:color="auto" w:fill="auto"/>
          </w:tcPr>
          <w:p w14:paraId="64EB2BD3" w14:textId="77777777" w:rsidR="007D544A" w:rsidRPr="007D544A" w:rsidRDefault="007D544A" w:rsidP="007D544A">
            <w:pPr>
              <w:ind w:firstLine="0"/>
            </w:pPr>
            <w:r>
              <w:t>Rutherford</w:t>
            </w:r>
          </w:p>
        </w:tc>
      </w:tr>
      <w:tr w:rsidR="007D544A" w:rsidRPr="007D544A" w14:paraId="32DCF6F7" w14:textId="77777777" w:rsidTr="007D544A">
        <w:tc>
          <w:tcPr>
            <w:tcW w:w="2179" w:type="dxa"/>
            <w:shd w:val="clear" w:color="auto" w:fill="auto"/>
          </w:tcPr>
          <w:p w14:paraId="082CC3E7" w14:textId="77777777" w:rsidR="007D544A" w:rsidRPr="007D544A" w:rsidRDefault="007D544A" w:rsidP="007D544A">
            <w:pPr>
              <w:ind w:firstLine="0"/>
            </w:pPr>
            <w:r>
              <w:t>Sandifer</w:t>
            </w:r>
          </w:p>
        </w:tc>
        <w:tc>
          <w:tcPr>
            <w:tcW w:w="2179" w:type="dxa"/>
            <w:shd w:val="clear" w:color="auto" w:fill="auto"/>
          </w:tcPr>
          <w:p w14:paraId="38641AD5" w14:textId="77777777" w:rsidR="007D544A" w:rsidRPr="007D544A" w:rsidRDefault="007D544A" w:rsidP="007D544A">
            <w:pPr>
              <w:ind w:firstLine="0"/>
            </w:pPr>
            <w:r>
              <w:t>Simrill</w:t>
            </w:r>
          </w:p>
        </w:tc>
        <w:tc>
          <w:tcPr>
            <w:tcW w:w="2180" w:type="dxa"/>
            <w:shd w:val="clear" w:color="auto" w:fill="auto"/>
          </w:tcPr>
          <w:p w14:paraId="736633C5" w14:textId="77777777" w:rsidR="007D544A" w:rsidRPr="007D544A" w:rsidRDefault="007D544A" w:rsidP="007D544A">
            <w:pPr>
              <w:ind w:firstLine="0"/>
            </w:pPr>
            <w:r>
              <w:t>G. M. Smith</w:t>
            </w:r>
          </w:p>
        </w:tc>
      </w:tr>
      <w:tr w:rsidR="007D544A" w:rsidRPr="007D544A" w14:paraId="013A2E3B" w14:textId="77777777" w:rsidTr="007D544A">
        <w:tc>
          <w:tcPr>
            <w:tcW w:w="2179" w:type="dxa"/>
            <w:shd w:val="clear" w:color="auto" w:fill="auto"/>
          </w:tcPr>
          <w:p w14:paraId="61FB38DF" w14:textId="77777777" w:rsidR="007D544A" w:rsidRPr="007D544A" w:rsidRDefault="007D544A" w:rsidP="007D544A">
            <w:pPr>
              <w:ind w:firstLine="0"/>
            </w:pPr>
            <w:r>
              <w:t>G. R. Smith</w:t>
            </w:r>
          </w:p>
        </w:tc>
        <w:tc>
          <w:tcPr>
            <w:tcW w:w="2179" w:type="dxa"/>
            <w:shd w:val="clear" w:color="auto" w:fill="auto"/>
          </w:tcPr>
          <w:p w14:paraId="7DC1A65D" w14:textId="77777777" w:rsidR="007D544A" w:rsidRPr="007D544A" w:rsidRDefault="007D544A" w:rsidP="007D544A">
            <w:pPr>
              <w:ind w:firstLine="0"/>
            </w:pPr>
            <w:r>
              <w:t>M. M. Smith</w:t>
            </w:r>
          </w:p>
        </w:tc>
        <w:tc>
          <w:tcPr>
            <w:tcW w:w="2180" w:type="dxa"/>
            <w:shd w:val="clear" w:color="auto" w:fill="auto"/>
          </w:tcPr>
          <w:p w14:paraId="09183872" w14:textId="77777777" w:rsidR="007D544A" w:rsidRPr="007D544A" w:rsidRDefault="007D544A" w:rsidP="007D544A">
            <w:pPr>
              <w:ind w:firstLine="0"/>
            </w:pPr>
            <w:r>
              <w:t>Stavrinakis</w:t>
            </w:r>
          </w:p>
        </w:tc>
      </w:tr>
      <w:tr w:rsidR="007D544A" w:rsidRPr="007D544A" w14:paraId="1013E0A2" w14:textId="77777777" w:rsidTr="007D544A">
        <w:tc>
          <w:tcPr>
            <w:tcW w:w="2179" w:type="dxa"/>
            <w:shd w:val="clear" w:color="auto" w:fill="auto"/>
          </w:tcPr>
          <w:p w14:paraId="300C457B" w14:textId="77777777" w:rsidR="007D544A" w:rsidRPr="007D544A" w:rsidRDefault="007D544A" w:rsidP="007D544A">
            <w:pPr>
              <w:ind w:firstLine="0"/>
            </w:pPr>
            <w:r>
              <w:t>Taylor</w:t>
            </w:r>
          </w:p>
        </w:tc>
        <w:tc>
          <w:tcPr>
            <w:tcW w:w="2179" w:type="dxa"/>
            <w:shd w:val="clear" w:color="auto" w:fill="auto"/>
          </w:tcPr>
          <w:p w14:paraId="61D2546D" w14:textId="77777777" w:rsidR="007D544A" w:rsidRPr="007D544A" w:rsidRDefault="007D544A" w:rsidP="007D544A">
            <w:pPr>
              <w:ind w:firstLine="0"/>
            </w:pPr>
            <w:r>
              <w:t>Tedder</w:t>
            </w:r>
          </w:p>
        </w:tc>
        <w:tc>
          <w:tcPr>
            <w:tcW w:w="2180" w:type="dxa"/>
            <w:shd w:val="clear" w:color="auto" w:fill="auto"/>
          </w:tcPr>
          <w:p w14:paraId="5CFDCFA5" w14:textId="77777777" w:rsidR="007D544A" w:rsidRPr="007D544A" w:rsidRDefault="007D544A" w:rsidP="007D544A">
            <w:pPr>
              <w:ind w:firstLine="0"/>
            </w:pPr>
            <w:r>
              <w:t>Thayer</w:t>
            </w:r>
          </w:p>
        </w:tc>
      </w:tr>
      <w:tr w:rsidR="007D544A" w:rsidRPr="007D544A" w14:paraId="21364E49" w14:textId="77777777" w:rsidTr="007D544A">
        <w:tc>
          <w:tcPr>
            <w:tcW w:w="2179" w:type="dxa"/>
            <w:shd w:val="clear" w:color="auto" w:fill="auto"/>
          </w:tcPr>
          <w:p w14:paraId="659D6BB5" w14:textId="77777777" w:rsidR="007D544A" w:rsidRPr="007D544A" w:rsidRDefault="007D544A" w:rsidP="007D544A">
            <w:pPr>
              <w:ind w:firstLine="0"/>
            </w:pPr>
            <w:r>
              <w:t>Thigpen</w:t>
            </w:r>
          </w:p>
        </w:tc>
        <w:tc>
          <w:tcPr>
            <w:tcW w:w="2179" w:type="dxa"/>
            <w:shd w:val="clear" w:color="auto" w:fill="auto"/>
          </w:tcPr>
          <w:p w14:paraId="6339FC2F" w14:textId="77777777" w:rsidR="007D544A" w:rsidRPr="007D544A" w:rsidRDefault="007D544A" w:rsidP="007D544A">
            <w:pPr>
              <w:ind w:firstLine="0"/>
            </w:pPr>
            <w:r>
              <w:t>Trantham</w:t>
            </w:r>
          </w:p>
        </w:tc>
        <w:tc>
          <w:tcPr>
            <w:tcW w:w="2180" w:type="dxa"/>
            <w:shd w:val="clear" w:color="auto" w:fill="auto"/>
          </w:tcPr>
          <w:p w14:paraId="428C7376" w14:textId="77777777" w:rsidR="007D544A" w:rsidRPr="007D544A" w:rsidRDefault="007D544A" w:rsidP="007D544A">
            <w:pPr>
              <w:ind w:firstLine="0"/>
            </w:pPr>
            <w:r>
              <w:t>Weeks</w:t>
            </w:r>
          </w:p>
        </w:tc>
      </w:tr>
      <w:tr w:rsidR="007D544A" w:rsidRPr="007D544A" w14:paraId="62ED3874" w14:textId="77777777" w:rsidTr="007D544A">
        <w:tc>
          <w:tcPr>
            <w:tcW w:w="2179" w:type="dxa"/>
            <w:shd w:val="clear" w:color="auto" w:fill="auto"/>
          </w:tcPr>
          <w:p w14:paraId="3B6606E2" w14:textId="77777777" w:rsidR="007D544A" w:rsidRPr="007D544A" w:rsidRDefault="007D544A" w:rsidP="007D544A">
            <w:pPr>
              <w:ind w:firstLine="0"/>
            </w:pPr>
            <w:r>
              <w:t>West</w:t>
            </w:r>
          </w:p>
        </w:tc>
        <w:tc>
          <w:tcPr>
            <w:tcW w:w="2179" w:type="dxa"/>
            <w:shd w:val="clear" w:color="auto" w:fill="auto"/>
          </w:tcPr>
          <w:p w14:paraId="5422E710" w14:textId="77777777" w:rsidR="007D544A" w:rsidRPr="007D544A" w:rsidRDefault="007D544A" w:rsidP="007D544A">
            <w:pPr>
              <w:ind w:firstLine="0"/>
            </w:pPr>
            <w:r>
              <w:t>Wetmore</w:t>
            </w:r>
          </w:p>
        </w:tc>
        <w:tc>
          <w:tcPr>
            <w:tcW w:w="2180" w:type="dxa"/>
            <w:shd w:val="clear" w:color="auto" w:fill="auto"/>
          </w:tcPr>
          <w:p w14:paraId="5A073E48" w14:textId="77777777" w:rsidR="007D544A" w:rsidRPr="007D544A" w:rsidRDefault="007D544A" w:rsidP="007D544A">
            <w:pPr>
              <w:ind w:firstLine="0"/>
            </w:pPr>
            <w:r>
              <w:t>Wheeler</w:t>
            </w:r>
          </w:p>
        </w:tc>
      </w:tr>
      <w:tr w:rsidR="007D544A" w:rsidRPr="007D544A" w14:paraId="767B8F18" w14:textId="77777777" w:rsidTr="007D544A">
        <w:tc>
          <w:tcPr>
            <w:tcW w:w="2179" w:type="dxa"/>
            <w:shd w:val="clear" w:color="auto" w:fill="auto"/>
          </w:tcPr>
          <w:p w14:paraId="419BB459" w14:textId="77777777" w:rsidR="007D544A" w:rsidRPr="007D544A" w:rsidRDefault="007D544A" w:rsidP="007D544A">
            <w:pPr>
              <w:ind w:firstLine="0"/>
            </w:pPr>
            <w:r>
              <w:t>White</w:t>
            </w:r>
          </w:p>
        </w:tc>
        <w:tc>
          <w:tcPr>
            <w:tcW w:w="2179" w:type="dxa"/>
            <w:shd w:val="clear" w:color="auto" w:fill="auto"/>
          </w:tcPr>
          <w:p w14:paraId="0D629DFD" w14:textId="77777777" w:rsidR="007D544A" w:rsidRPr="007D544A" w:rsidRDefault="007D544A" w:rsidP="007D544A">
            <w:pPr>
              <w:ind w:firstLine="0"/>
            </w:pPr>
            <w:r>
              <w:t>Whitmire</w:t>
            </w:r>
          </w:p>
        </w:tc>
        <w:tc>
          <w:tcPr>
            <w:tcW w:w="2180" w:type="dxa"/>
            <w:shd w:val="clear" w:color="auto" w:fill="auto"/>
          </w:tcPr>
          <w:p w14:paraId="1B53BCB8" w14:textId="77777777" w:rsidR="007D544A" w:rsidRPr="007D544A" w:rsidRDefault="007D544A" w:rsidP="007D544A">
            <w:pPr>
              <w:ind w:firstLine="0"/>
            </w:pPr>
            <w:r>
              <w:t>R. Williams</w:t>
            </w:r>
          </w:p>
        </w:tc>
      </w:tr>
      <w:tr w:rsidR="007D544A" w:rsidRPr="007D544A" w14:paraId="079ADE8B" w14:textId="77777777" w:rsidTr="007D544A">
        <w:tc>
          <w:tcPr>
            <w:tcW w:w="2179" w:type="dxa"/>
            <w:shd w:val="clear" w:color="auto" w:fill="auto"/>
          </w:tcPr>
          <w:p w14:paraId="7D2D8B05" w14:textId="77777777" w:rsidR="007D544A" w:rsidRPr="007D544A" w:rsidRDefault="007D544A" w:rsidP="007D544A">
            <w:pPr>
              <w:keepNext/>
              <w:ind w:firstLine="0"/>
            </w:pPr>
            <w:r>
              <w:t>S. Williams</w:t>
            </w:r>
          </w:p>
        </w:tc>
        <w:tc>
          <w:tcPr>
            <w:tcW w:w="2179" w:type="dxa"/>
            <w:shd w:val="clear" w:color="auto" w:fill="auto"/>
          </w:tcPr>
          <w:p w14:paraId="573B3008" w14:textId="77777777" w:rsidR="007D544A" w:rsidRPr="007D544A" w:rsidRDefault="007D544A" w:rsidP="007D544A">
            <w:pPr>
              <w:keepNext/>
              <w:ind w:firstLine="0"/>
            </w:pPr>
            <w:r>
              <w:t>Willis</w:t>
            </w:r>
          </w:p>
        </w:tc>
        <w:tc>
          <w:tcPr>
            <w:tcW w:w="2180" w:type="dxa"/>
            <w:shd w:val="clear" w:color="auto" w:fill="auto"/>
          </w:tcPr>
          <w:p w14:paraId="14AE8E6E" w14:textId="77777777" w:rsidR="007D544A" w:rsidRPr="007D544A" w:rsidRDefault="007D544A" w:rsidP="007D544A">
            <w:pPr>
              <w:keepNext/>
              <w:ind w:firstLine="0"/>
            </w:pPr>
            <w:r>
              <w:t>Wooten</w:t>
            </w:r>
          </w:p>
        </w:tc>
      </w:tr>
      <w:tr w:rsidR="007D544A" w:rsidRPr="007D544A" w14:paraId="2D9963C0" w14:textId="77777777" w:rsidTr="007D544A">
        <w:tc>
          <w:tcPr>
            <w:tcW w:w="2179" w:type="dxa"/>
            <w:shd w:val="clear" w:color="auto" w:fill="auto"/>
          </w:tcPr>
          <w:p w14:paraId="5B582009" w14:textId="77777777" w:rsidR="007D544A" w:rsidRPr="007D544A" w:rsidRDefault="007D544A" w:rsidP="007D544A">
            <w:pPr>
              <w:keepNext/>
              <w:ind w:firstLine="0"/>
            </w:pPr>
            <w:r>
              <w:t>Yow</w:t>
            </w:r>
          </w:p>
        </w:tc>
        <w:tc>
          <w:tcPr>
            <w:tcW w:w="2179" w:type="dxa"/>
            <w:shd w:val="clear" w:color="auto" w:fill="auto"/>
          </w:tcPr>
          <w:p w14:paraId="5ED1D32F" w14:textId="77777777" w:rsidR="007D544A" w:rsidRPr="007D544A" w:rsidRDefault="007D544A" w:rsidP="007D544A">
            <w:pPr>
              <w:keepNext/>
              <w:ind w:firstLine="0"/>
            </w:pPr>
          </w:p>
        </w:tc>
        <w:tc>
          <w:tcPr>
            <w:tcW w:w="2180" w:type="dxa"/>
            <w:shd w:val="clear" w:color="auto" w:fill="auto"/>
          </w:tcPr>
          <w:p w14:paraId="329F8AB7" w14:textId="77777777" w:rsidR="007D544A" w:rsidRPr="007D544A" w:rsidRDefault="007D544A" w:rsidP="007D544A">
            <w:pPr>
              <w:keepNext/>
              <w:ind w:firstLine="0"/>
            </w:pPr>
          </w:p>
        </w:tc>
      </w:tr>
    </w:tbl>
    <w:p w14:paraId="70948B59" w14:textId="77777777" w:rsidR="007D544A" w:rsidRDefault="007D544A" w:rsidP="007D544A"/>
    <w:p w14:paraId="0DB2C3EE" w14:textId="77777777" w:rsidR="007D544A" w:rsidRDefault="007D544A" w:rsidP="007D544A">
      <w:pPr>
        <w:jc w:val="center"/>
        <w:rPr>
          <w:b/>
        </w:rPr>
      </w:pPr>
      <w:r w:rsidRPr="007D544A">
        <w:rPr>
          <w:b/>
        </w:rPr>
        <w:t>Total--115</w:t>
      </w:r>
    </w:p>
    <w:p w14:paraId="1E1338D6" w14:textId="77777777" w:rsidR="007D544A" w:rsidRDefault="007D544A" w:rsidP="007D544A">
      <w:pPr>
        <w:jc w:val="center"/>
        <w:rPr>
          <w:b/>
        </w:rPr>
      </w:pPr>
    </w:p>
    <w:p w14:paraId="62782622" w14:textId="77777777" w:rsidR="007D544A" w:rsidRDefault="007D544A" w:rsidP="007D544A">
      <w:pPr>
        <w:ind w:firstLine="0"/>
      </w:pPr>
      <w:r w:rsidRPr="007D544A">
        <w:t xml:space="preserve"> </w:t>
      </w:r>
      <w:r>
        <w:t>Those who voted in the negative are:</w:t>
      </w:r>
    </w:p>
    <w:p w14:paraId="365BCFA0" w14:textId="77777777" w:rsidR="007D544A" w:rsidRDefault="007D544A" w:rsidP="007D544A"/>
    <w:p w14:paraId="7B390ED4" w14:textId="77777777" w:rsidR="007D544A" w:rsidRDefault="007D544A" w:rsidP="007D544A">
      <w:pPr>
        <w:jc w:val="center"/>
        <w:rPr>
          <w:b/>
        </w:rPr>
      </w:pPr>
      <w:r w:rsidRPr="007D544A">
        <w:rPr>
          <w:b/>
        </w:rPr>
        <w:t>Total--0</w:t>
      </w:r>
    </w:p>
    <w:p w14:paraId="56FAD5D2" w14:textId="77777777" w:rsidR="007D544A" w:rsidRDefault="007D544A" w:rsidP="007D544A">
      <w:pPr>
        <w:jc w:val="center"/>
        <w:rPr>
          <w:b/>
        </w:rPr>
      </w:pPr>
    </w:p>
    <w:p w14:paraId="6FE9CE66" w14:textId="77777777" w:rsidR="007D544A" w:rsidRDefault="007D544A" w:rsidP="007D544A">
      <w:r>
        <w:t xml:space="preserve">Section 44 was adopted. </w:t>
      </w:r>
    </w:p>
    <w:p w14:paraId="77A01B95" w14:textId="77777777" w:rsidR="007D544A" w:rsidRDefault="007D544A" w:rsidP="007D544A"/>
    <w:p w14:paraId="544F1F22" w14:textId="77777777" w:rsidR="007D544A" w:rsidRDefault="007D544A" w:rsidP="007D544A">
      <w:pPr>
        <w:keepNext/>
        <w:jc w:val="center"/>
        <w:rPr>
          <w:b/>
        </w:rPr>
      </w:pPr>
      <w:r w:rsidRPr="007D544A">
        <w:rPr>
          <w:b/>
        </w:rPr>
        <w:t>SECTION 45</w:t>
      </w:r>
    </w:p>
    <w:p w14:paraId="7A6A4CDD" w14:textId="77777777" w:rsidR="007D544A" w:rsidRDefault="007D544A" w:rsidP="007D544A">
      <w:r>
        <w:t xml:space="preserve">The yeas and nays were taken resulting as follows: </w:t>
      </w:r>
    </w:p>
    <w:p w14:paraId="5B13C19B" w14:textId="77777777" w:rsidR="007D544A" w:rsidRDefault="007D544A" w:rsidP="007D544A">
      <w:pPr>
        <w:jc w:val="center"/>
      </w:pPr>
      <w:r>
        <w:t xml:space="preserve"> </w:t>
      </w:r>
      <w:bookmarkStart w:id="55" w:name="vote_start130"/>
      <w:bookmarkEnd w:id="55"/>
      <w:r>
        <w:t>Yeas 112; Nays 0</w:t>
      </w:r>
    </w:p>
    <w:p w14:paraId="1FF732F3" w14:textId="77777777" w:rsidR="007D544A" w:rsidRDefault="007D544A" w:rsidP="007D544A">
      <w:pPr>
        <w:jc w:val="center"/>
      </w:pPr>
    </w:p>
    <w:p w14:paraId="696A4D5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4B6A2F0" w14:textId="77777777" w:rsidTr="007D544A">
        <w:tc>
          <w:tcPr>
            <w:tcW w:w="2179" w:type="dxa"/>
            <w:shd w:val="clear" w:color="auto" w:fill="auto"/>
          </w:tcPr>
          <w:p w14:paraId="2E271F16" w14:textId="77777777" w:rsidR="007D544A" w:rsidRPr="007D544A" w:rsidRDefault="007D544A" w:rsidP="007D544A">
            <w:pPr>
              <w:keepNext/>
              <w:ind w:firstLine="0"/>
            </w:pPr>
            <w:r>
              <w:t>Alexander</w:t>
            </w:r>
          </w:p>
        </w:tc>
        <w:tc>
          <w:tcPr>
            <w:tcW w:w="2179" w:type="dxa"/>
            <w:shd w:val="clear" w:color="auto" w:fill="auto"/>
          </w:tcPr>
          <w:p w14:paraId="2DE06636" w14:textId="77777777" w:rsidR="007D544A" w:rsidRPr="007D544A" w:rsidRDefault="007D544A" w:rsidP="007D544A">
            <w:pPr>
              <w:keepNext/>
              <w:ind w:firstLine="0"/>
            </w:pPr>
            <w:r>
              <w:t>Allison</w:t>
            </w:r>
          </w:p>
        </w:tc>
        <w:tc>
          <w:tcPr>
            <w:tcW w:w="2180" w:type="dxa"/>
            <w:shd w:val="clear" w:color="auto" w:fill="auto"/>
          </w:tcPr>
          <w:p w14:paraId="14BDE995" w14:textId="77777777" w:rsidR="007D544A" w:rsidRPr="007D544A" w:rsidRDefault="007D544A" w:rsidP="007D544A">
            <w:pPr>
              <w:keepNext/>
              <w:ind w:firstLine="0"/>
            </w:pPr>
            <w:r>
              <w:t>Anderson</w:t>
            </w:r>
          </w:p>
        </w:tc>
      </w:tr>
      <w:tr w:rsidR="007D544A" w:rsidRPr="007D544A" w14:paraId="5ABD0FB7" w14:textId="77777777" w:rsidTr="007D544A">
        <w:tc>
          <w:tcPr>
            <w:tcW w:w="2179" w:type="dxa"/>
            <w:shd w:val="clear" w:color="auto" w:fill="auto"/>
          </w:tcPr>
          <w:p w14:paraId="7D95B8A9" w14:textId="77777777" w:rsidR="007D544A" w:rsidRPr="007D544A" w:rsidRDefault="007D544A" w:rsidP="007D544A">
            <w:pPr>
              <w:ind w:firstLine="0"/>
            </w:pPr>
            <w:r>
              <w:t>Atkinson</w:t>
            </w:r>
          </w:p>
        </w:tc>
        <w:tc>
          <w:tcPr>
            <w:tcW w:w="2179" w:type="dxa"/>
            <w:shd w:val="clear" w:color="auto" w:fill="auto"/>
          </w:tcPr>
          <w:p w14:paraId="73DA25AD" w14:textId="77777777" w:rsidR="007D544A" w:rsidRPr="007D544A" w:rsidRDefault="007D544A" w:rsidP="007D544A">
            <w:pPr>
              <w:ind w:firstLine="0"/>
            </w:pPr>
            <w:r>
              <w:t>Bailey</w:t>
            </w:r>
          </w:p>
        </w:tc>
        <w:tc>
          <w:tcPr>
            <w:tcW w:w="2180" w:type="dxa"/>
            <w:shd w:val="clear" w:color="auto" w:fill="auto"/>
          </w:tcPr>
          <w:p w14:paraId="12E44879" w14:textId="77777777" w:rsidR="007D544A" w:rsidRPr="007D544A" w:rsidRDefault="007D544A" w:rsidP="007D544A">
            <w:pPr>
              <w:ind w:firstLine="0"/>
            </w:pPr>
            <w:r>
              <w:t>Ballentine</w:t>
            </w:r>
          </w:p>
        </w:tc>
      </w:tr>
      <w:tr w:rsidR="007D544A" w:rsidRPr="007D544A" w14:paraId="5D44255A" w14:textId="77777777" w:rsidTr="007D544A">
        <w:tc>
          <w:tcPr>
            <w:tcW w:w="2179" w:type="dxa"/>
            <w:shd w:val="clear" w:color="auto" w:fill="auto"/>
          </w:tcPr>
          <w:p w14:paraId="2210BD71" w14:textId="77777777" w:rsidR="007D544A" w:rsidRPr="007D544A" w:rsidRDefault="007D544A" w:rsidP="007D544A">
            <w:pPr>
              <w:ind w:firstLine="0"/>
            </w:pPr>
            <w:r>
              <w:t>Bamberg</w:t>
            </w:r>
          </w:p>
        </w:tc>
        <w:tc>
          <w:tcPr>
            <w:tcW w:w="2179" w:type="dxa"/>
            <w:shd w:val="clear" w:color="auto" w:fill="auto"/>
          </w:tcPr>
          <w:p w14:paraId="77406958" w14:textId="77777777" w:rsidR="007D544A" w:rsidRPr="007D544A" w:rsidRDefault="007D544A" w:rsidP="007D544A">
            <w:pPr>
              <w:ind w:firstLine="0"/>
            </w:pPr>
            <w:r>
              <w:t>Bannister</w:t>
            </w:r>
          </w:p>
        </w:tc>
        <w:tc>
          <w:tcPr>
            <w:tcW w:w="2180" w:type="dxa"/>
            <w:shd w:val="clear" w:color="auto" w:fill="auto"/>
          </w:tcPr>
          <w:p w14:paraId="7D16583D" w14:textId="77777777" w:rsidR="007D544A" w:rsidRPr="007D544A" w:rsidRDefault="007D544A" w:rsidP="007D544A">
            <w:pPr>
              <w:ind w:firstLine="0"/>
            </w:pPr>
            <w:r>
              <w:t>Bennett</w:t>
            </w:r>
          </w:p>
        </w:tc>
      </w:tr>
      <w:tr w:rsidR="007D544A" w:rsidRPr="007D544A" w14:paraId="3D2A261B" w14:textId="77777777" w:rsidTr="007D544A">
        <w:tc>
          <w:tcPr>
            <w:tcW w:w="2179" w:type="dxa"/>
            <w:shd w:val="clear" w:color="auto" w:fill="auto"/>
          </w:tcPr>
          <w:p w14:paraId="1A59DE04" w14:textId="77777777" w:rsidR="007D544A" w:rsidRPr="007D544A" w:rsidRDefault="007D544A" w:rsidP="007D544A">
            <w:pPr>
              <w:ind w:firstLine="0"/>
            </w:pPr>
            <w:r>
              <w:t>Bernstein</w:t>
            </w:r>
          </w:p>
        </w:tc>
        <w:tc>
          <w:tcPr>
            <w:tcW w:w="2179" w:type="dxa"/>
            <w:shd w:val="clear" w:color="auto" w:fill="auto"/>
          </w:tcPr>
          <w:p w14:paraId="04A6FDA6" w14:textId="77777777" w:rsidR="007D544A" w:rsidRPr="007D544A" w:rsidRDefault="007D544A" w:rsidP="007D544A">
            <w:pPr>
              <w:ind w:firstLine="0"/>
            </w:pPr>
            <w:r>
              <w:t>Blackwell</w:t>
            </w:r>
          </w:p>
        </w:tc>
        <w:tc>
          <w:tcPr>
            <w:tcW w:w="2180" w:type="dxa"/>
            <w:shd w:val="clear" w:color="auto" w:fill="auto"/>
          </w:tcPr>
          <w:p w14:paraId="155D73A4" w14:textId="77777777" w:rsidR="007D544A" w:rsidRPr="007D544A" w:rsidRDefault="007D544A" w:rsidP="007D544A">
            <w:pPr>
              <w:ind w:firstLine="0"/>
            </w:pPr>
            <w:r>
              <w:t>Bradley</w:t>
            </w:r>
          </w:p>
        </w:tc>
      </w:tr>
      <w:tr w:rsidR="007D544A" w:rsidRPr="007D544A" w14:paraId="63BF77A6" w14:textId="77777777" w:rsidTr="007D544A">
        <w:tc>
          <w:tcPr>
            <w:tcW w:w="2179" w:type="dxa"/>
            <w:shd w:val="clear" w:color="auto" w:fill="auto"/>
          </w:tcPr>
          <w:p w14:paraId="1504B73F" w14:textId="77777777" w:rsidR="007D544A" w:rsidRPr="007D544A" w:rsidRDefault="007D544A" w:rsidP="007D544A">
            <w:pPr>
              <w:ind w:firstLine="0"/>
            </w:pPr>
            <w:r>
              <w:t>Brawley</w:t>
            </w:r>
          </w:p>
        </w:tc>
        <w:tc>
          <w:tcPr>
            <w:tcW w:w="2179" w:type="dxa"/>
            <w:shd w:val="clear" w:color="auto" w:fill="auto"/>
          </w:tcPr>
          <w:p w14:paraId="70F6B2C4" w14:textId="77777777" w:rsidR="007D544A" w:rsidRPr="007D544A" w:rsidRDefault="007D544A" w:rsidP="007D544A">
            <w:pPr>
              <w:ind w:firstLine="0"/>
            </w:pPr>
            <w:r>
              <w:t>Brittain</w:t>
            </w:r>
          </w:p>
        </w:tc>
        <w:tc>
          <w:tcPr>
            <w:tcW w:w="2180" w:type="dxa"/>
            <w:shd w:val="clear" w:color="auto" w:fill="auto"/>
          </w:tcPr>
          <w:p w14:paraId="433502F6" w14:textId="77777777" w:rsidR="007D544A" w:rsidRPr="007D544A" w:rsidRDefault="007D544A" w:rsidP="007D544A">
            <w:pPr>
              <w:ind w:firstLine="0"/>
            </w:pPr>
            <w:r>
              <w:t>Bryant</w:t>
            </w:r>
          </w:p>
        </w:tc>
      </w:tr>
      <w:tr w:rsidR="007D544A" w:rsidRPr="007D544A" w14:paraId="095467B4" w14:textId="77777777" w:rsidTr="007D544A">
        <w:tc>
          <w:tcPr>
            <w:tcW w:w="2179" w:type="dxa"/>
            <w:shd w:val="clear" w:color="auto" w:fill="auto"/>
          </w:tcPr>
          <w:p w14:paraId="435E04CE" w14:textId="77777777" w:rsidR="007D544A" w:rsidRPr="007D544A" w:rsidRDefault="007D544A" w:rsidP="007D544A">
            <w:pPr>
              <w:ind w:firstLine="0"/>
            </w:pPr>
            <w:r>
              <w:t>Burns</w:t>
            </w:r>
          </w:p>
        </w:tc>
        <w:tc>
          <w:tcPr>
            <w:tcW w:w="2179" w:type="dxa"/>
            <w:shd w:val="clear" w:color="auto" w:fill="auto"/>
          </w:tcPr>
          <w:p w14:paraId="08EB2316" w14:textId="77777777" w:rsidR="007D544A" w:rsidRPr="007D544A" w:rsidRDefault="007D544A" w:rsidP="007D544A">
            <w:pPr>
              <w:ind w:firstLine="0"/>
            </w:pPr>
            <w:r>
              <w:t>Bustos</w:t>
            </w:r>
          </w:p>
        </w:tc>
        <w:tc>
          <w:tcPr>
            <w:tcW w:w="2180" w:type="dxa"/>
            <w:shd w:val="clear" w:color="auto" w:fill="auto"/>
          </w:tcPr>
          <w:p w14:paraId="3FADCB13" w14:textId="77777777" w:rsidR="007D544A" w:rsidRPr="007D544A" w:rsidRDefault="007D544A" w:rsidP="007D544A">
            <w:pPr>
              <w:ind w:firstLine="0"/>
            </w:pPr>
            <w:r>
              <w:t>Calhoon</w:t>
            </w:r>
          </w:p>
        </w:tc>
      </w:tr>
      <w:tr w:rsidR="007D544A" w:rsidRPr="007D544A" w14:paraId="2697E15F" w14:textId="77777777" w:rsidTr="007D544A">
        <w:tc>
          <w:tcPr>
            <w:tcW w:w="2179" w:type="dxa"/>
            <w:shd w:val="clear" w:color="auto" w:fill="auto"/>
          </w:tcPr>
          <w:p w14:paraId="061B2907" w14:textId="77777777" w:rsidR="007D544A" w:rsidRPr="007D544A" w:rsidRDefault="007D544A" w:rsidP="007D544A">
            <w:pPr>
              <w:ind w:firstLine="0"/>
            </w:pPr>
            <w:r>
              <w:t>Carter</w:t>
            </w:r>
          </w:p>
        </w:tc>
        <w:tc>
          <w:tcPr>
            <w:tcW w:w="2179" w:type="dxa"/>
            <w:shd w:val="clear" w:color="auto" w:fill="auto"/>
          </w:tcPr>
          <w:p w14:paraId="5B01B3B4" w14:textId="77777777" w:rsidR="007D544A" w:rsidRPr="007D544A" w:rsidRDefault="007D544A" w:rsidP="007D544A">
            <w:pPr>
              <w:ind w:firstLine="0"/>
            </w:pPr>
            <w:r>
              <w:t>Caskey</w:t>
            </w:r>
          </w:p>
        </w:tc>
        <w:tc>
          <w:tcPr>
            <w:tcW w:w="2180" w:type="dxa"/>
            <w:shd w:val="clear" w:color="auto" w:fill="auto"/>
          </w:tcPr>
          <w:p w14:paraId="6B57E923" w14:textId="77777777" w:rsidR="007D544A" w:rsidRPr="007D544A" w:rsidRDefault="007D544A" w:rsidP="007D544A">
            <w:pPr>
              <w:ind w:firstLine="0"/>
            </w:pPr>
            <w:r>
              <w:t>Clyburn</w:t>
            </w:r>
          </w:p>
        </w:tc>
      </w:tr>
      <w:tr w:rsidR="007D544A" w:rsidRPr="007D544A" w14:paraId="5BD8A435" w14:textId="77777777" w:rsidTr="007D544A">
        <w:tc>
          <w:tcPr>
            <w:tcW w:w="2179" w:type="dxa"/>
            <w:shd w:val="clear" w:color="auto" w:fill="auto"/>
          </w:tcPr>
          <w:p w14:paraId="2BADC484" w14:textId="77777777" w:rsidR="007D544A" w:rsidRPr="007D544A" w:rsidRDefault="007D544A" w:rsidP="007D544A">
            <w:pPr>
              <w:ind w:firstLine="0"/>
            </w:pPr>
            <w:r>
              <w:t>Collins</w:t>
            </w:r>
          </w:p>
        </w:tc>
        <w:tc>
          <w:tcPr>
            <w:tcW w:w="2179" w:type="dxa"/>
            <w:shd w:val="clear" w:color="auto" w:fill="auto"/>
          </w:tcPr>
          <w:p w14:paraId="4458CEF9" w14:textId="77777777" w:rsidR="007D544A" w:rsidRPr="007D544A" w:rsidRDefault="007D544A" w:rsidP="007D544A">
            <w:pPr>
              <w:ind w:firstLine="0"/>
            </w:pPr>
            <w:r>
              <w:t>B. Cox</w:t>
            </w:r>
          </w:p>
        </w:tc>
        <w:tc>
          <w:tcPr>
            <w:tcW w:w="2180" w:type="dxa"/>
            <w:shd w:val="clear" w:color="auto" w:fill="auto"/>
          </w:tcPr>
          <w:p w14:paraId="1E090A30" w14:textId="77777777" w:rsidR="007D544A" w:rsidRPr="007D544A" w:rsidRDefault="007D544A" w:rsidP="007D544A">
            <w:pPr>
              <w:ind w:firstLine="0"/>
            </w:pPr>
            <w:r>
              <w:t>W. Cox</w:t>
            </w:r>
          </w:p>
        </w:tc>
      </w:tr>
      <w:tr w:rsidR="007D544A" w:rsidRPr="007D544A" w14:paraId="1C4B8B17" w14:textId="77777777" w:rsidTr="007D544A">
        <w:tc>
          <w:tcPr>
            <w:tcW w:w="2179" w:type="dxa"/>
            <w:shd w:val="clear" w:color="auto" w:fill="auto"/>
          </w:tcPr>
          <w:p w14:paraId="21207E1E" w14:textId="77777777" w:rsidR="007D544A" w:rsidRPr="007D544A" w:rsidRDefault="007D544A" w:rsidP="007D544A">
            <w:pPr>
              <w:ind w:firstLine="0"/>
            </w:pPr>
            <w:r>
              <w:t>Crawford</w:t>
            </w:r>
          </w:p>
        </w:tc>
        <w:tc>
          <w:tcPr>
            <w:tcW w:w="2179" w:type="dxa"/>
            <w:shd w:val="clear" w:color="auto" w:fill="auto"/>
          </w:tcPr>
          <w:p w14:paraId="7692F7D9" w14:textId="77777777" w:rsidR="007D544A" w:rsidRPr="007D544A" w:rsidRDefault="007D544A" w:rsidP="007D544A">
            <w:pPr>
              <w:ind w:firstLine="0"/>
            </w:pPr>
            <w:r>
              <w:t>Dabney</w:t>
            </w:r>
          </w:p>
        </w:tc>
        <w:tc>
          <w:tcPr>
            <w:tcW w:w="2180" w:type="dxa"/>
            <w:shd w:val="clear" w:color="auto" w:fill="auto"/>
          </w:tcPr>
          <w:p w14:paraId="7F3B2D73" w14:textId="77777777" w:rsidR="007D544A" w:rsidRPr="007D544A" w:rsidRDefault="007D544A" w:rsidP="007D544A">
            <w:pPr>
              <w:ind w:firstLine="0"/>
            </w:pPr>
            <w:r>
              <w:t>Daning</w:t>
            </w:r>
          </w:p>
        </w:tc>
      </w:tr>
      <w:tr w:rsidR="007D544A" w:rsidRPr="007D544A" w14:paraId="6037301C" w14:textId="77777777" w:rsidTr="007D544A">
        <w:tc>
          <w:tcPr>
            <w:tcW w:w="2179" w:type="dxa"/>
            <w:shd w:val="clear" w:color="auto" w:fill="auto"/>
          </w:tcPr>
          <w:p w14:paraId="1923C401" w14:textId="77777777" w:rsidR="007D544A" w:rsidRPr="007D544A" w:rsidRDefault="007D544A" w:rsidP="007D544A">
            <w:pPr>
              <w:ind w:firstLine="0"/>
            </w:pPr>
            <w:r>
              <w:t>Davis</w:t>
            </w:r>
          </w:p>
        </w:tc>
        <w:tc>
          <w:tcPr>
            <w:tcW w:w="2179" w:type="dxa"/>
            <w:shd w:val="clear" w:color="auto" w:fill="auto"/>
          </w:tcPr>
          <w:p w14:paraId="0C231B41" w14:textId="77777777" w:rsidR="007D544A" w:rsidRPr="007D544A" w:rsidRDefault="007D544A" w:rsidP="007D544A">
            <w:pPr>
              <w:ind w:firstLine="0"/>
            </w:pPr>
            <w:r>
              <w:t>Dillard</w:t>
            </w:r>
          </w:p>
        </w:tc>
        <w:tc>
          <w:tcPr>
            <w:tcW w:w="2180" w:type="dxa"/>
            <w:shd w:val="clear" w:color="auto" w:fill="auto"/>
          </w:tcPr>
          <w:p w14:paraId="39D94BA1" w14:textId="77777777" w:rsidR="007D544A" w:rsidRPr="007D544A" w:rsidRDefault="007D544A" w:rsidP="007D544A">
            <w:pPr>
              <w:ind w:firstLine="0"/>
            </w:pPr>
            <w:r>
              <w:t>Elliott</w:t>
            </w:r>
          </w:p>
        </w:tc>
      </w:tr>
      <w:tr w:rsidR="007D544A" w:rsidRPr="007D544A" w14:paraId="6AB36DE3" w14:textId="77777777" w:rsidTr="007D544A">
        <w:tc>
          <w:tcPr>
            <w:tcW w:w="2179" w:type="dxa"/>
            <w:shd w:val="clear" w:color="auto" w:fill="auto"/>
          </w:tcPr>
          <w:p w14:paraId="403D8D18" w14:textId="77777777" w:rsidR="007D544A" w:rsidRPr="007D544A" w:rsidRDefault="007D544A" w:rsidP="007D544A">
            <w:pPr>
              <w:ind w:firstLine="0"/>
            </w:pPr>
            <w:r>
              <w:t>Erickson</w:t>
            </w:r>
          </w:p>
        </w:tc>
        <w:tc>
          <w:tcPr>
            <w:tcW w:w="2179" w:type="dxa"/>
            <w:shd w:val="clear" w:color="auto" w:fill="auto"/>
          </w:tcPr>
          <w:p w14:paraId="145AB347" w14:textId="77777777" w:rsidR="007D544A" w:rsidRPr="007D544A" w:rsidRDefault="007D544A" w:rsidP="007D544A">
            <w:pPr>
              <w:ind w:firstLine="0"/>
            </w:pPr>
            <w:r>
              <w:t>Felder</w:t>
            </w:r>
          </w:p>
        </w:tc>
        <w:tc>
          <w:tcPr>
            <w:tcW w:w="2180" w:type="dxa"/>
            <w:shd w:val="clear" w:color="auto" w:fill="auto"/>
          </w:tcPr>
          <w:p w14:paraId="769C714C" w14:textId="77777777" w:rsidR="007D544A" w:rsidRPr="007D544A" w:rsidRDefault="007D544A" w:rsidP="007D544A">
            <w:pPr>
              <w:ind w:firstLine="0"/>
            </w:pPr>
            <w:r>
              <w:t>Finlay</w:t>
            </w:r>
          </w:p>
        </w:tc>
      </w:tr>
      <w:tr w:rsidR="007D544A" w:rsidRPr="007D544A" w14:paraId="6EB6549D" w14:textId="77777777" w:rsidTr="007D544A">
        <w:tc>
          <w:tcPr>
            <w:tcW w:w="2179" w:type="dxa"/>
            <w:shd w:val="clear" w:color="auto" w:fill="auto"/>
          </w:tcPr>
          <w:p w14:paraId="008B9248" w14:textId="77777777" w:rsidR="007D544A" w:rsidRPr="007D544A" w:rsidRDefault="007D544A" w:rsidP="007D544A">
            <w:pPr>
              <w:ind w:firstLine="0"/>
            </w:pPr>
            <w:r>
              <w:t>Forrest</w:t>
            </w:r>
          </w:p>
        </w:tc>
        <w:tc>
          <w:tcPr>
            <w:tcW w:w="2179" w:type="dxa"/>
            <w:shd w:val="clear" w:color="auto" w:fill="auto"/>
          </w:tcPr>
          <w:p w14:paraId="05778E74" w14:textId="77777777" w:rsidR="007D544A" w:rsidRPr="007D544A" w:rsidRDefault="007D544A" w:rsidP="007D544A">
            <w:pPr>
              <w:ind w:firstLine="0"/>
            </w:pPr>
            <w:r>
              <w:t>Fry</w:t>
            </w:r>
          </w:p>
        </w:tc>
        <w:tc>
          <w:tcPr>
            <w:tcW w:w="2180" w:type="dxa"/>
            <w:shd w:val="clear" w:color="auto" w:fill="auto"/>
          </w:tcPr>
          <w:p w14:paraId="56A0B7C1" w14:textId="77777777" w:rsidR="007D544A" w:rsidRPr="007D544A" w:rsidRDefault="007D544A" w:rsidP="007D544A">
            <w:pPr>
              <w:ind w:firstLine="0"/>
            </w:pPr>
            <w:r>
              <w:t>Gagnon</w:t>
            </w:r>
          </w:p>
        </w:tc>
      </w:tr>
      <w:tr w:rsidR="007D544A" w:rsidRPr="007D544A" w14:paraId="62928DC1" w14:textId="77777777" w:rsidTr="007D544A">
        <w:tc>
          <w:tcPr>
            <w:tcW w:w="2179" w:type="dxa"/>
            <w:shd w:val="clear" w:color="auto" w:fill="auto"/>
          </w:tcPr>
          <w:p w14:paraId="63D90265" w14:textId="77777777" w:rsidR="007D544A" w:rsidRPr="007D544A" w:rsidRDefault="007D544A" w:rsidP="007D544A">
            <w:pPr>
              <w:ind w:firstLine="0"/>
            </w:pPr>
            <w:r>
              <w:t>Garvin</w:t>
            </w:r>
          </w:p>
        </w:tc>
        <w:tc>
          <w:tcPr>
            <w:tcW w:w="2179" w:type="dxa"/>
            <w:shd w:val="clear" w:color="auto" w:fill="auto"/>
          </w:tcPr>
          <w:p w14:paraId="173DC42C" w14:textId="77777777" w:rsidR="007D544A" w:rsidRPr="007D544A" w:rsidRDefault="007D544A" w:rsidP="007D544A">
            <w:pPr>
              <w:ind w:firstLine="0"/>
            </w:pPr>
            <w:r>
              <w:t>Gatch</w:t>
            </w:r>
          </w:p>
        </w:tc>
        <w:tc>
          <w:tcPr>
            <w:tcW w:w="2180" w:type="dxa"/>
            <w:shd w:val="clear" w:color="auto" w:fill="auto"/>
          </w:tcPr>
          <w:p w14:paraId="379B798B" w14:textId="77777777" w:rsidR="007D544A" w:rsidRPr="007D544A" w:rsidRDefault="007D544A" w:rsidP="007D544A">
            <w:pPr>
              <w:ind w:firstLine="0"/>
            </w:pPr>
            <w:r>
              <w:t>Gilliam</w:t>
            </w:r>
          </w:p>
        </w:tc>
      </w:tr>
      <w:tr w:rsidR="007D544A" w:rsidRPr="007D544A" w14:paraId="4A90F7A3" w14:textId="77777777" w:rsidTr="007D544A">
        <w:tc>
          <w:tcPr>
            <w:tcW w:w="2179" w:type="dxa"/>
            <w:shd w:val="clear" w:color="auto" w:fill="auto"/>
          </w:tcPr>
          <w:p w14:paraId="2B551129" w14:textId="77777777" w:rsidR="007D544A" w:rsidRPr="007D544A" w:rsidRDefault="007D544A" w:rsidP="007D544A">
            <w:pPr>
              <w:ind w:firstLine="0"/>
            </w:pPr>
            <w:r>
              <w:t>Gilliard</w:t>
            </w:r>
          </w:p>
        </w:tc>
        <w:tc>
          <w:tcPr>
            <w:tcW w:w="2179" w:type="dxa"/>
            <w:shd w:val="clear" w:color="auto" w:fill="auto"/>
          </w:tcPr>
          <w:p w14:paraId="798028E2" w14:textId="77777777" w:rsidR="007D544A" w:rsidRPr="007D544A" w:rsidRDefault="007D544A" w:rsidP="007D544A">
            <w:pPr>
              <w:ind w:firstLine="0"/>
            </w:pPr>
            <w:r>
              <w:t>Haddon</w:t>
            </w:r>
          </w:p>
        </w:tc>
        <w:tc>
          <w:tcPr>
            <w:tcW w:w="2180" w:type="dxa"/>
            <w:shd w:val="clear" w:color="auto" w:fill="auto"/>
          </w:tcPr>
          <w:p w14:paraId="44AD61E2" w14:textId="77777777" w:rsidR="007D544A" w:rsidRPr="007D544A" w:rsidRDefault="007D544A" w:rsidP="007D544A">
            <w:pPr>
              <w:ind w:firstLine="0"/>
            </w:pPr>
            <w:r>
              <w:t>Hardee</w:t>
            </w:r>
          </w:p>
        </w:tc>
      </w:tr>
      <w:tr w:rsidR="007D544A" w:rsidRPr="007D544A" w14:paraId="707787BC" w14:textId="77777777" w:rsidTr="007D544A">
        <w:tc>
          <w:tcPr>
            <w:tcW w:w="2179" w:type="dxa"/>
            <w:shd w:val="clear" w:color="auto" w:fill="auto"/>
          </w:tcPr>
          <w:p w14:paraId="36790E91" w14:textId="77777777" w:rsidR="007D544A" w:rsidRPr="007D544A" w:rsidRDefault="007D544A" w:rsidP="007D544A">
            <w:pPr>
              <w:ind w:firstLine="0"/>
            </w:pPr>
            <w:r>
              <w:t>Hart</w:t>
            </w:r>
          </w:p>
        </w:tc>
        <w:tc>
          <w:tcPr>
            <w:tcW w:w="2179" w:type="dxa"/>
            <w:shd w:val="clear" w:color="auto" w:fill="auto"/>
          </w:tcPr>
          <w:p w14:paraId="5D30AF29" w14:textId="77777777" w:rsidR="007D544A" w:rsidRPr="007D544A" w:rsidRDefault="007D544A" w:rsidP="007D544A">
            <w:pPr>
              <w:ind w:firstLine="0"/>
            </w:pPr>
            <w:r>
              <w:t>Hayes</w:t>
            </w:r>
          </w:p>
        </w:tc>
        <w:tc>
          <w:tcPr>
            <w:tcW w:w="2180" w:type="dxa"/>
            <w:shd w:val="clear" w:color="auto" w:fill="auto"/>
          </w:tcPr>
          <w:p w14:paraId="2FBC939C" w14:textId="77777777" w:rsidR="007D544A" w:rsidRPr="007D544A" w:rsidRDefault="007D544A" w:rsidP="007D544A">
            <w:pPr>
              <w:ind w:firstLine="0"/>
            </w:pPr>
            <w:r>
              <w:t>Henderson-Myers</w:t>
            </w:r>
          </w:p>
        </w:tc>
      </w:tr>
      <w:tr w:rsidR="007D544A" w:rsidRPr="007D544A" w14:paraId="42464C7E" w14:textId="77777777" w:rsidTr="007D544A">
        <w:tc>
          <w:tcPr>
            <w:tcW w:w="2179" w:type="dxa"/>
            <w:shd w:val="clear" w:color="auto" w:fill="auto"/>
          </w:tcPr>
          <w:p w14:paraId="349F1CC0" w14:textId="77777777" w:rsidR="007D544A" w:rsidRPr="007D544A" w:rsidRDefault="007D544A" w:rsidP="007D544A">
            <w:pPr>
              <w:ind w:firstLine="0"/>
            </w:pPr>
            <w:r>
              <w:t>Henegan</w:t>
            </w:r>
          </w:p>
        </w:tc>
        <w:tc>
          <w:tcPr>
            <w:tcW w:w="2179" w:type="dxa"/>
            <w:shd w:val="clear" w:color="auto" w:fill="auto"/>
          </w:tcPr>
          <w:p w14:paraId="571EC97D" w14:textId="77777777" w:rsidR="007D544A" w:rsidRPr="007D544A" w:rsidRDefault="007D544A" w:rsidP="007D544A">
            <w:pPr>
              <w:ind w:firstLine="0"/>
            </w:pPr>
            <w:r>
              <w:t>Herbkersman</w:t>
            </w:r>
          </w:p>
        </w:tc>
        <w:tc>
          <w:tcPr>
            <w:tcW w:w="2180" w:type="dxa"/>
            <w:shd w:val="clear" w:color="auto" w:fill="auto"/>
          </w:tcPr>
          <w:p w14:paraId="5324B526" w14:textId="77777777" w:rsidR="007D544A" w:rsidRPr="007D544A" w:rsidRDefault="007D544A" w:rsidP="007D544A">
            <w:pPr>
              <w:ind w:firstLine="0"/>
            </w:pPr>
            <w:r>
              <w:t>Hewitt</w:t>
            </w:r>
          </w:p>
        </w:tc>
      </w:tr>
      <w:tr w:rsidR="007D544A" w:rsidRPr="007D544A" w14:paraId="566D95AA" w14:textId="77777777" w:rsidTr="007D544A">
        <w:tc>
          <w:tcPr>
            <w:tcW w:w="2179" w:type="dxa"/>
            <w:shd w:val="clear" w:color="auto" w:fill="auto"/>
          </w:tcPr>
          <w:p w14:paraId="1DF167E0" w14:textId="77777777" w:rsidR="007D544A" w:rsidRPr="007D544A" w:rsidRDefault="007D544A" w:rsidP="007D544A">
            <w:pPr>
              <w:ind w:firstLine="0"/>
            </w:pPr>
            <w:r>
              <w:t>Hiott</w:t>
            </w:r>
          </w:p>
        </w:tc>
        <w:tc>
          <w:tcPr>
            <w:tcW w:w="2179" w:type="dxa"/>
            <w:shd w:val="clear" w:color="auto" w:fill="auto"/>
          </w:tcPr>
          <w:p w14:paraId="512AB7A4" w14:textId="77777777" w:rsidR="007D544A" w:rsidRPr="007D544A" w:rsidRDefault="007D544A" w:rsidP="007D544A">
            <w:pPr>
              <w:ind w:firstLine="0"/>
            </w:pPr>
            <w:r>
              <w:t>Hixon</w:t>
            </w:r>
          </w:p>
        </w:tc>
        <w:tc>
          <w:tcPr>
            <w:tcW w:w="2180" w:type="dxa"/>
            <w:shd w:val="clear" w:color="auto" w:fill="auto"/>
          </w:tcPr>
          <w:p w14:paraId="6ED4026A" w14:textId="77777777" w:rsidR="007D544A" w:rsidRPr="007D544A" w:rsidRDefault="007D544A" w:rsidP="007D544A">
            <w:pPr>
              <w:ind w:firstLine="0"/>
            </w:pPr>
            <w:r>
              <w:t>Hosey</w:t>
            </w:r>
          </w:p>
        </w:tc>
      </w:tr>
      <w:tr w:rsidR="007D544A" w:rsidRPr="007D544A" w14:paraId="5FDBB4CD" w14:textId="77777777" w:rsidTr="007D544A">
        <w:tc>
          <w:tcPr>
            <w:tcW w:w="2179" w:type="dxa"/>
            <w:shd w:val="clear" w:color="auto" w:fill="auto"/>
          </w:tcPr>
          <w:p w14:paraId="45139005" w14:textId="77777777" w:rsidR="007D544A" w:rsidRPr="007D544A" w:rsidRDefault="007D544A" w:rsidP="007D544A">
            <w:pPr>
              <w:ind w:firstLine="0"/>
            </w:pPr>
            <w:r>
              <w:t>Howard</w:t>
            </w:r>
          </w:p>
        </w:tc>
        <w:tc>
          <w:tcPr>
            <w:tcW w:w="2179" w:type="dxa"/>
            <w:shd w:val="clear" w:color="auto" w:fill="auto"/>
          </w:tcPr>
          <w:p w14:paraId="1A88F3EC" w14:textId="77777777" w:rsidR="007D544A" w:rsidRPr="007D544A" w:rsidRDefault="007D544A" w:rsidP="007D544A">
            <w:pPr>
              <w:ind w:firstLine="0"/>
            </w:pPr>
            <w:r>
              <w:t>Huggins</w:t>
            </w:r>
          </w:p>
        </w:tc>
        <w:tc>
          <w:tcPr>
            <w:tcW w:w="2180" w:type="dxa"/>
            <w:shd w:val="clear" w:color="auto" w:fill="auto"/>
          </w:tcPr>
          <w:p w14:paraId="130271FD" w14:textId="77777777" w:rsidR="007D544A" w:rsidRPr="007D544A" w:rsidRDefault="007D544A" w:rsidP="007D544A">
            <w:pPr>
              <w:ind w:firstLine="0"/>
            </w:pPr>
            <w:r>
              <w:t>Hyde</w:t>
            </w:r>
          </w:p>
        </w:tc>
      </w:tr>
      <w:tr w:rsidR="007D544A" w:rsidRPr="007D544A" w14:paraId="236D2ED1" w14:textId="77777777" w:rsidTr="007D544A">
        <w:tc>
          <w:tcPr>
            <w:tcW w:w="2179" w:type="dxa"/>
            <w:shd w:val="clear" w:color="auto" w:fill="auto"/>
          </w:tcPr>
          <w:p w14:paraId="0AB3F7AA" w14:textId="77777777" w:rsidR="007D544A" w:rsidRPr="007D544A" w:rsidRDefault="007D544A" w:rsidP="007D544A">
            <w:pPr>
              <w:ind w:firstLine="0"/>
            </w:pPr>
            <w:r>
              <w:t>Jefferson</w:t>
            </w:r>
          </w:p>
        </w:tc>
        <w:tc>
          <w:tcPr>
            <w:tcW w:w="2179" w:type="dxa"/>
            <w:shd w:val="clear" w:color="auto" w:fill="auto"/>
          </w:tcPr>
          <w:p w14:paraId="3530EA68" w14:textId="77777777" w:rsidR="007D544A" w:rsidRPr="007D544A" w:rsidRDefault="007D544A" w:rsidP="007D544A">
            <w:pPr>
              <w:ind w:firstLine="0"/>
            </w:pPr>
            <w:r>
              <w:t>J. E. Johnson</w:t>
            </w:r>
          </w:p>
        </w:tc>
        <w:tc>
          <w:tcPr>
            <w:tcW w:w="2180" w:type="dxa"/>
            <w:shd w:val="clear" w:color="auto" w:fill="auto"/>
          </w:tcPr>
          <w:p w14:paraId="309D73B8" w14:textId="77777777" w:rsidR="007D544A" w:rsidRPr="007D544A" w:rsidRDefault="007D544A" w:rsidP="007D544A">
            <w:pPr>
              <w:ind w:firstLine="0"/>
            </w:pPr>
            <w:r>
              <w:t>J. L. Johnson</w:t>
            </w:r>
          </w:p>
        </w:tc>
      </w:tr>
      <w:tr w:rsidR="007D544A" w:rsidRPr="007D544A" w14:paraId="02D03A97" w14:textId="77777777" w:rsidTr="007D544A">
        <w:tc>
          <w:tcPr>
            <w:tcW w:w="2179" w:type="dxa"/>
            <w:shd w:val="clear" w:color="auto" w:fill="auto"/>
          </w:tcPr>
          <w:p w14:paraId="2EA9BAA7" w14:textId="77777777" w:rsidR="007D544A" w:rsidRPr="007D544A" w:rsidRDefault="007D544A" w:rsidP="007D544A">
            <w:pPr>
              <w:ind w:firstLine="0"/>
            </w:pPr>
            <w:r>
              <w:t>K. O. Johnson</w:t>
            </w:r>
          </w:p>
        </w:tc>
        <w:tc>
          <w:tcPr>
            <w:tcW w:w="2179" w:type="dxa"/>
            <w:shd w:val="clear" w:color="auto" w:fill="auto"/>
          </w:tcPr>
          <w:p w14:paraId="406A7162" w14:textId="77777777" w:rsidR="007D544A" w:rsidRPr="007D544A" w:rsidRDefault="007D544A" w:rsidP="007D544A">
            <w:pPr>
              <w:ind w:firstLine="0"/>
            </w:pPr>
            <w:r>
              <w:t>Jones</w:t>
            </w:r>
          </w:p>
        </w:tc>
        <w:tc>
          <w:tcPr>
            <w:tcW w:w="2180" w:type="dxa"/>
            <w:shd w:val="clear" w:color="auto" w:fill="auto"/>
          </w:tcPr>
          <w:p w14:paraId="4E8C98D6" w14:textId="77777777" w:rsidR="007D544A" w:rsidRPr="007D544A" w:rsidRDefault="007D544A" w:rsidP="007D544A">
            <w:pPr>
              <w:ind w:firstLine="0"/>
            </w:pPr>
            <w:r>
              <w:t>Jordan</w:t>
            </w:r>
          </w:p>
        </w:tc>
      </w:tr>
      <w:tr w:rsidR="007D544A" w:rsidRPr="007D544A" w14:paraId="5606B0E8" w14:textId="77777777" w:rsidTr="007D544A">
        <w:tc>
          <w:tcPr>
            <w:tcW w:w="2179" w:type="dxa"/>
            <w:shd w:val="clear" w:color="auto" w:fill="auto"/>
          </w:tcPr>
          <w:p w14:paraId="0964551A" w14:textId="77777777" w:rsidR="007D544A" w:rsidRPr="007D544A" w:rsidRDefault="007D544A" w:rsidP="007D544A">
            <w:pPr>
              <w:ind w:firstLine="0"/>
            </w:pPr>
            <w:r>
              <w:t>King</w:t>
            </w:r>
          </w:p>
        </w:tc>
        <w:tc>
          <w:tcPr>
            <w:tcW w:w="2179" w:type="dxa"/>
            <w:shd w:val="clear" w:color="auto" w:fill="auto"/>
          </w:tcPr>
          <w:p w14:paraId="69217A4C" w14:textId="77777777" w:rsidR="007D544A" w:rsidRPr="007D544A" w:rsidRDefault="007D544A" w:rsidP="007D544A">
            <w:pPr>
              <w:ind w:firstLine="0"/>
            </w:pPr>
            <w:r>
              <w:t>Kirby</w:t>
            </w:r>
          </w:p>
        </w:tc>
        <w:tc>
          <w:tcPr>
            <w:tcW w:w="2180" w:type="dxa"/>
            <w:shd w:val="clear" w:color="auto" w:fill="auto"/>
          </w:tcPr>
          <w:p w14:paraId="445D9AC1" w14:textId="77777777" w:rsidR="007D544A" w:rsidRPr="007D544A" w:rsidRDefault="007D544A" w:rsidP="007D544A">
            <w:pPr>
              <w:ind w:firstLine="0"/>
            </w:pPr>
            <w:r>
              <w:t>Ligon</w:t>
            </w:r>
          </w:p>
        </w:tc>
      </w:tr>
      <w:tr w:rsidR="007D544A" w:rsidRPr="007D544A" w14:paraId="79449436" w14:textId="77777777" w:rsidTr="007D544A">
        <w:tc>
          <w:tcPr>
            <w:tcW w:w="2179" w:type="dxa"/>
            <w:shd w:val="clear" w:color="auto" w:fill="auto"/>
          </w:tcPr>
          <w:p w14:paraId="59BDA978" w14:textId="77777777" w:rsidR="007D544A" w:rsidRPr="007D544A" w:rsidRDefault="007D544A" w:rsidP="007D544A">
            <w:pPr>
              <w:ind w:firstLine="0"/>
            </w:pPr>
            <w:r>
              <w:t>Long</w:t>
            </w:r>
          </w:p>
        </w:tc>
        <w:tc>
          <w:tcPr>
            <w:tcW w:w="2179" w:type="dxa"/>
            <w:shd w:val="clear" w:color="auto" w:fill="auto"/>
          </w:tcPr>
          <w:p w14:paraId="5C1B3DBA" w14:textId="77777777" w:rsidR="007D544A" w:rsidRPr="007D544A" w:rsidRDefault="007D544A" w:rsidP="007D544A">
            <w:pPr>
              <w:ind w:firstLine="0"/>
            </w:pPr>
            <w:r>
              <w:t>Lowe</w:t>
            </w:r>
          </w:p>
        </w:tc>
        <w:tc>
          <w:tcPr>
            <w:tcW w:w="2180" w:type="dxa"/>
            <w:shd w:val="clear" w:color="auto" w:fill="auto"/>
          </w:tcPr>
          <w:p w14:paraId="1C1C004F" w14:textId="77777777" w:rsidR="007D544A" w:rsidRPr="007D544A" w:rsidRDefault="007D544A" w:rsidP="007D544A">
            <w:pPr>
              <w:ind w:firstLine="0"/>
            </w:pPr>
            <w:r>
              <w:t>Lucas</w:t>
            </w:r>
          </w:p>
        </w:tc>
      </w:tr>
      <w:tr w:rsidR="007D544A" w:rsidRPr="007D544A" w14:paraId="4131F3E2" w14:textId="77777777" w:rsidTr="007D544A">
        <w:tc>
          <w:tcPr>
            <w:tcW w:w="2179" w:type="dxa"/>
            <w:shd w:val="clear" w:color="auto" w:fill="auto"/>
          </w:tcPr>
          <w:p w14:paraId="56F6E0B0" w14:textId="77777777" w:rsidR="007D544A" w:rsidRPr="007D544A" w:rsidRDefault="007D544A" w:rsidP="007D544A">
            <w:pPr>
              <w:ind w:firstLine="0"/>
            </w:pPr>
            <w:r>
              <w:t>Magnuson</w:t>
            </w:r>
          </w:p>
        </w:tc>
        <w:tc>
          <w:tcPr>
            <w:tcW w:w="2179" w:type="dxa"/>
            <w:shd w:val="clear" w:color="auto" w:fill="auto"/>
          </w:tcPr>
          <w:p w14:paraId="5816B08E" w14:textId="77777777" w:rsidR="007D544A" w:rsidRPr="007D544A" w:rsidRDefault="007D544A" w:rsidP="007D544A">
            <w:pPr>
              <w:ind w:firstLine="0"/>
            </w:pPr>
            <w:r>
              <w:t>Matthews</w:t>
            </w:r>
          </w:p>
        </w:tc>
        <w:tc>
          <w:tcPr>
            <w:tcW w:w="2180" w:type="dxa"/>
            <w:shd w:val="clear" w:color="auto" w:fill="auto"/>
          </w:tcPr>
          <w:p w14:paraId="798011A6" w14:textId="77777777" w:rsidR="007D544A" w:rsidRPr="007D544A" w:rsidRDefault="007D544A" w:rsidP="007D544A">
            <w:pPr>
              <w:ind w:firstLine="0"/>
            </w:pPr>
            <w:r>
              <w:t>May</w:t>
            </w:r>
          </w:p>
        </w:tc>
      </w:tr>
      <w:tr w:rsidR="007D544A" w:rsidRPr="007D544A" w14:paraId="474D3BD6" w14:textId="77777777" w:rsidTr="007D544A">
        <w:tc>
          <w:tcPr>
            <w:tcW w:w="2179" w:type="dxa"/>
            <w:shd w:val="clear" w:color="auto" w:fill="auto"/>
          </w:tcPr>
          <w:p w14:paraId="3465F234" w14:textId="77777777" w:rsidR="007D544A" w:rsidRPr="007D544A" w:rsidRDefault="007D544A" w:rsidP="007D544A">
            <w:pPr>
              <w:ind w:firstLine="0"/>
            </w:pPr>
            <w:r>
              <w:t>McCabe</w:t>
            </w:r>
          </w:p>
        </w:tc>
        <w:tc>
          <w:tcPr>
            <w:tcW w:w="2179" w:type="dxa"/>
            <w:shd w:val="clear" w:color="auto" w:fill="auto"/>
          </w:tcPr>
          <w:p w14:paraId="46098B35" w14:textId="77777777" w:rsidR="007D544A" w:rsidRPr="007D544A" w:rsidRDefault="007D544A" w:rsidP="007D544A">
            <w:pPr>
              <w:ind w:firstLine="0"/>
            </w:pPr>
            <w:r>
              <w:t>McCravy</w:t>
            </w:r>
          </w:p>
        </w:tc>
        <w:tc>
          <w:tcPr>
            <w:tcW w:w="2180" w:type="dxa"/>
            <w:shd w:val="clear" w:color="auto" w:fill="auto"/>
          </w:tcPr>
          <w:p w14:paraId="772E53AE" w14:textId="77777777" w:rsidR="007D544A" w:rsidRPr="007D544A" w:rsidRDefault="007D544A" w:rsidP="007D544A">
            <w:pPr>
              <w:ind w:firstLine="0"/>
            </w:pPr>
            <w:r>
              <w:t>McDaniel</w:t>
            </w:r>
          </w:p>
        </w:tc>
      </w:tr>
      <w:tr w:rsidR="007D544A" w:rsidRPr="007D544A" w14:paraId="5FB00165" w14:textId="77777777" w:rsidTr="007D544A">
        <w:tc>
          <w:tcPr>
            <w:tcW w:w="2179" w:type="dxa"/>
            <w:shd w:val="clear" w:color="auto" w:fill="auto"/>
          </w:tcPr>
          <w:p w14:paraId="78FD63DF" w14:textId="77777777" w:rsidR="007D544A" w:rsidRPr="007D544A" w:rsidRDefault="007D544A" w:rsidP="007D544A">
            <w:pPr>
              <w:ind w:firstLine="0"/>
            </w:pPr>
            <w:r>
              <w:t>McGarry</w:t>
            </w:r>
          </w:p>
        </w:tc>
        <w:tc>
          <w:tcPr>
            <w:tcW w:w="2179" w:type="dxa"/>
            <w:shd w:val="clear" w:color="auto" w:fill="auto"/>
          </w:tcPr>
          <w:p w14:paraId="2BED47C4" w14:textId="77777777" w:rsidR="007D544A" w:rsidRPr="007D544A" w:rsidRDefault="007D544A" w:rsidP="007D544A">
            <w:pPr>
              <w:ind w:firstLine="0"/>
            </w:pPr>
            <w:r>
              <w:t>McGinnis</w:t>
            </w:r>
          </w:p>
        </w:tc>
        <w:tc>
          <w:tcPr>
            <w:tcW w:w="2180" w:type="dxa"/>
            <w:shd w:val="clear" w:color="auto" w:fill="auto"/>
          </w:tcPr>
          <w:p w14:paraId="48E6F774" w14:textId="77777777" w:rsidR="007D544A" w:rsidRPr="007D544A" w:rsidRDefault="007D544A" w:rsidP="007D544A">
            <w:pPr>
              <w:ind w:firstLine="0"/>
            </w:pPr>
            <w:r>
              <w:t>J. Moore</w:t>
            </w:r>
          </w:p>
        </w:tc>
      </w:tr>
      <w:tr w:rsidR="007D544A" w:rsidRPr="007D544A" w14:paraId="0990DEFC" w14:textId="77777777" w:rsidTr="007D544A">
        <w:tc>
          <w:tcPr>
            <w:tcW w:w="2179" w:type="dxa"/>
            <w:shd w:val="clear" w:color="auto" w:fill="auto"/>
          </w:tcPr>
          <w:p w14:paraId="7E325AE0" w14:textId="77777777" w:rsidR="007D544A" w:rsidRPr="007D544A" w:rsidRDefault="007D544A" w:rsidP="007D544A">
            <w:pPr>
              <w:ind w:firstLine="0"/>
            </w:pPr>
            <w:r>
              <w:t>T. Moore</w:t>
            </w:r>
          </w:p>
        </w:tc>
        <w:tc>
          <w:tcPr>
            <w:tcW w:w="2179" w:type="dxa"/>
            <w:shd w:val="clear" w:color="auto" w:fill="auto"/>
          </w:tcPr>
          <w:p w14:paraId="6CD545BF" w14:textId="77777777" w:rsidR="007D544A" w:rsidRPr="007D544A" w:rsidRDefault="007D544A" w:rsidP="007D544A">
            <w:pPr>
              <w:ind w:firstLine="0"/>
            </w:pPr>
            <w:r>
              <w:t>Morgan</w:t>
            </w:r>
          </w:p>
        </w:tc>
        <w:tc>
          <w:tcPr>
            <w:tcW w:w="2180" w:type="dxa"/>
            <w:shd w:val="clear" w:color="auto" w:fill="auto"/>
          </w:tcPr>
          <w:p w14:paraId="4CE1B2B0" w14:textId="77777777" w:rsidR="007D544A" w:rsidRPr="007D544A" w:rsidRDefault="007D544A" w:rsidP="007D544A">
            <w:pPr>
              <w:ind w:firstLine="0"/>
            </w:pPr>
            <w:r>
              <w:t>D. C. Moss</w:t>
            </w:r>
          </w:p>
        </w:tc>
      </w:tr>
      <w:tr w:rsidR="007D544A" w:rsidRPr="007D544A" w14:paraId="176D7D8D" w14:textId="77777777" w:rsidTr="007D544A">
        <w:tc>
          <w:tcPr>
            <w:tcW w:w="2179" w:type="dxa"/>
            <w:shd w:val="clear" w:color="auto" w:fill="auto"/>
          </w:tcPr>
          <w:p w14:paraId="15C7233F" w14:textId="77777777" w:rsidR="007D544A" w:rsidRPr="007D544A" w:rsidRDefault="007D544A" w:rsidP="007D544A">
            <w:pPr>
              <w:ind w:firstLine="0"/>
            </w:pPr>
            <w:r>
              <w:t>Murray</w:t>
            </w:r>
          </w:p>
        </w:tc>
        <w:tc>
          <w:tcPr>
            <w:tcW w:w="2179" w:type="dxa"/>
            <w:shd w:val="clear" w:color="auto" w:fill="auto"/>
          </w:tcPr>
          <w:p w14:paraId="139FD61F" w14:textId="77777777" w:rsidR="007D544A" w:rsidRPr="007D544A" w:rsidRDefault="007D544A" w:rsidP="007D544A">
            <w:pPr>
              <w:ind w:firstLine="0"/>
            </w:pPr>
            <w:r>
              <w:t>B. Newton</w:t>
            </w:r>
          </w:p>
        </w:tc>
        <w:tc>
          <w:tcPr>
            <w:tcW w:w="2180" w:type="dxa"/>
            <w:shd w:val="clear" w:color="auto" w:fill="auto"/>
          </w:tcPr>
          <w:p w14:paraId="75E61982" w14:textId="77777777" w:rsidR="007D544A" w:rsidRPr="007D544A" w:rsidRDefault="007D544A" w:rsidP="007D544A">
            <w:pPr>
              <w:ind w:firstLine="0"/>
            </w:pPr>
            <w:r>
              <w:t>W. Newton</w:t>
            </w:r>
          </w:p>
        </w:tc>
      </w:tr>
      <w:tr w:rsidR="007D544A" w:rsidRPr="007D544A" w14:paraId="679BC9CB" w14:textId="77777777" w:rsidTr="007D544A">
        <w:tc>
          <w:tcPr>
            <w:tcW w:w="2179" w:type="dxa"/>
            <w:shd w:val="clear" w:color="auto" w:fill="auto"/>
          </w:tcPr>
          <w:p w14:paraId="5E763E4C" w14:textId="77777777" w:rsidR="007D544A" w:rsidRPr="007D544A" w:rsidRDefault="007D544A" w:rsidP="007D544A">
            <w:pPr>
              <w:ind w:firstLine="0"/>
            </w:pPr>
            <w:r>
              <w:t>Nutt</w:t>
            </w:r>
          </w:p>
        </w:tc>
        <w:tc>
          <w:tcPr>
            <w:tcW w:w="2179" w:type="dxa"/>
            <w:shd w:val="clear" w:color="auto" w:fill="auto"/>
          </w:tcPr>
          <w:p w14:paraId="7940CCA9" w14:textId="77777777" w:rsidR="007D544A" w:rsidRPr="007D544A" w:rsidRDefault="007D544A" w:rsidP="007D544A">
            <w:pPr>
              <w:ind w:firstLine="0"/>
            </w:pPr>
            <w:r>
              <w:t>Oremus</w:t>
            </w:r>
          </w:p>
        </w:tc>
        <w:tc>
          <w:tcPr>
            <w:tcW w:w="2180" w:type="dxa"/>
            <w:shd w:val="clear" w:color="auto" w:fill="auto"/>
          </w:tcPr>
          <w:p w14:paraId="45F8748B" w14:textId="77777777" w:rsidR="007D544A" w:rsidRPr="007D544A" w:rsidRDefault="007D544A" w:rsidP="007D544A">
            <w:pPr>
              <w:ind w:firstLine="0"/>
            </w:pPr>
            <w:r>
              <w:t>Ott</w:t>
            </w:r>
          </w:p>
        </w:tc>
      </w:tr>
      <w:tr w:rsidR="007D544A" w:rsidRPr="007D544A" w14:paraId="7A4BB8D7" w14:textId="77777777" w:rsidTr="007D544A">
        <w:tc>
          <w:tcPr>
            <w:tcW w:w="2179" w:type="dxa"/>
            <w:shd w:val="clear" w:color="auto" w:fill="auto"/>
          </w:tcPr>
          <w:p w14:paraId="5E994DA8" w14:textId="77777777" w:rsidR="007D544A" w:rsidRPr="007D544A" w:rsidRDefault="007D544A" w:rsidP="007D544A">
            <w:pPr>
              <w:ind w:firstLine="0"/>
            </w:pPr>
            <w:r>
              <w:t>Pendarvis</w:t>
            </w:r>
          </w:p>
        </w:tc>
        <w:tc>
          <w:tcPr>
            <w:tcW w:w="2179" w:type="dxa"/>
            <w:shd w:val="clear" w:color="auto" w:fill="auto"/>
          </w:tcPr>
          <w:p w14:paraId="3A4508DD" w14:textId="77777777" w:rsidR="007D544A" w:rsidRPr="007D544A" w:rsidRDefault="007D544A" w:rsidP="007D544A">
            <w:pPr>
              <w:ind w:firstLine="0"/>
            </w:pPr>
            <w:r>
              <w:t>Pope</w:t>
            </w:r>
          </w:p>
        </w:tc>
        <w:tc>
          <w:tcPr>
            <w:tcW w:w="2180" w:type="dxa"/>
            <w:shd w:val="clear" w:color="auto" w:fill="auto"/>
          </w:tcPr>
          <w:p w14:paraId="0571D02B" w14:textId="77777777" w:rsidR="007D544A" w:rsidRPr="007D544A" w:rsidRDefault="007D544A" w:rsidP="007D544A">
            <w:pPr>
              <w:ind w:firstLine="0"/>
            </w:pPr>
            <w:r>
              <w:t>Rivers</w:t>
            </w:r>
          </w:p>
        </w:tc>
      </w:tr>
      <w:tr w:rsidR="007D544A" w:rsidRPr="007D544A" w14:paraId="410A478F" w14:textId="77777777" w:rsidTr="007D544A">
        <w:tc>
          <w:tcPr>
            <w:tcW w:w="2179" w:type="dxa"/>
            <w:shd w:val="clear" w:color="auto" w:fill="auto"/>
          </w:tcPr>
          <w:p w14:paraId="45FF0B4A" w14:textId="77777777" w:rsidR="007D544A" w:rsidRPr="007D544A" w:rsidRDefault="007D544A" w:rsidP="007D544A">
            <w:pPr>
              <w:ind w:firstLine="0"/>
            </w:pPr>
            <w:r>
              <w:t>Robinson</w:t>
            </w:r>
          </w:p>
        </w:tc>
        <w:tc>
          <w:tcPr>
            <w:tcW w:w="2179" w:type="dxa"/>
            <w:shd w:val="clear" w:color="auto" w:fill="auto"/>
          </w:tcPr>
          <w:p w14:paraId="6460E109" w14:textId="77777777" w:rsidR="007D544A" w:rsidRPr="007D544A" w:rsidRDefault="007D544A" w:rsidP="007D544A">
            <w:pPr>
              <w:ind w:firstLine="0"/>
            </w:pPr>
            <w:r>
              <w:t>Rose</w:t>
            </w:r>
          </w:p>
        </w:tc>
        <w:tc>
          <w:tcPr>
            <w:tcW w:w="2180" w:type="dxa"/>
            <w:shd w:val="clear" w:color="auto" w:fill="auto"/>
          </w:tcPr>
          <w:p w14:paraId="73A5F739" w14:textId="77777777" w:rsidR="007D544A" w:rsidRPr="007D544A" w:rsidRDefault="007D544A" w:rsidP="007D544A">
            <w:pPr>
              <w:ind w:firstLine="0"/>
            </w:pPr>
            <w:r>
              <w:t>Rutherford</w:t>
            </w:r>
          </w:p>
        </w:tc>
      </w:tr>
      <w:tr w:rsidR="007D544A" w:rsidRPr="007D544A" w14:paraId="7A96F33D" w14:textId="77777777" w:rsidTr="007D544A">
        <w:tc>
          <w:tcPr>
            <w:tcW w:w="2179" w:type="dxa"/>
            <w:shd w:val="clear" w:color="auto" w:fill="auto"/>
          </w:tcPr>
          <w:p w14:paraId="42680A8C" w14:textId="77777777" w:rsidR="007D544A" w:rsidRPr="007D544A" w:rsidRDefault="007D544A" w:rsidP="007D544A">
            <w:pPr>
              <w:ind w:firstLine="0"/>
            </w:pPr>
            <w:r>
              <w:t>Sandifer</w:t>
            </w:r>
          </w:p>
        </w:tc>
        <w:tc>
          <w:tcPr>
            <w:tcW w:w="2179" w:type="dxa"/>
            <w:shd w:val="clear" w:color="auto" w:fill="auto"/>
          </w:tcPr>
          <w:p w14:paraId="2C696F48" w14:textId="77777777" w:rsidR="007D544A" w:rsidRPr="007D544A" w:rsidRDefault="007D544A" w:rsidP="007D544A">
            <w:pPr>
              <w:ind w:firstLine="0"/>
            </w:pPr>
            <w:r>
              <w:t>Simrill</w:t>
            </w:r>
          </w:p>
        </w:tc>
        <w:tc>
          <w:tcPr>
            <w:tcW w:w="2180" w:type="dxa"/>
            <w:shd w:val="clear" w:color="auto" w:fill="auto"/>
          </w:tcPr>
          <w:p w14:paraId="63DEEF80" w14:textId="77777777" w:rsidR="007D544A" w:rsidRPr="007D544A" w:rsidRDefault="007D544A" w:rsidP="007D544A">
            <w:pPr>
              <w:ind w:firstLine="0"/>
            </w:pPr>
            <w:r>
              <w:t>G. M. Smith</w:t>
            </w:r>
          </w:p>
        </w:tc>
      </w:tr>
      <w:tr w:rsidR="007D544A" w:rsidRPr="007D544A" w14:paraId="56D02A53" w14:textId="77777777" w:rsidTr="007D544A">
        <w:tc>
          <w:tcPr>
            <w:tcW w:w="2179" w:type="dxa"/>
            <w:shd w:val="clear" w:color="auto" w:fill="auto"/>
          </w:tcPr>
          <w:p w14:paraId="0BFE6107" w14:textId="77777777" w:rsidR="007D544A" w:rsidRPr="007D544A" w:rsidRDefault="007D544A" w:rsidP="007D544A">
            <w:pPr>
              <w:ind w:firstLine="0"/>
            </w:pPr>
            <w:r>
              <w:t>G. R. Smith</w:t>
            </w:r>
          </w:p>
        </w:tc>
        <w:tc>
          <w:tcPr>
            <w:tcW w:w="2179" w:type="dxa"/>
            <w:shd w:val="clear" w:color="auto" w:fill="auto"/>
          </w:tcPr>
          <w:p w14:paraId="38DCF261" w14:textId="77777777" w:rsidR="007D544A" w:rsidRPr="007D544A" w:rsidRDefault="007D544A" w:rsidP="007D544A">
            <w:pPr>
              <w:ind w:firstLine="0"/>
            </w:pPr>
            <w:r>
              <w:t>M. M. Smith</w:t>
            </w:r>
          </w:p>
        </w:tc>
        <w:tc>
          <w:tcPr>
            <w:tcW w:w="2180" w:type="dxa"/>
            <w:shd w:val="clear" w:color="auto" w:fill="auto"/>
          </w:tcPr>
          <w:p w14:paraId="0F4B4CDB" w14:textId="77777777" w:rsidR="007D544A" w:rsidRPr="007D544A" w:rsidRDefault="007D544A" w:rsidP="007D544A">
            <w:pPr>
              <w:ind w:firstLine="0"/>
            </w:pPr>
            <w:r>
              <w:t>Stavrinakis</w:t>
            </w:r>
          </w:p>
        </w:tc>
      </w:tr>
      <w:tr w:rsidR="007D544A" w:rsidRPr="007D544A" w14:paraId="711237CC" w14:textId="77777777" w:rsidTr="007D544A">
        <w:tc>
          <w:tcPr>
            <w:tcW w:w="2179" w:type="dxa"/>
            <w:shd w:val="clear" w:color="auto" w:fill="auto"/>
          </w:tcPr>
          <w:p w14:paraId="0AF497E9" w14:textId="77777777" w:rsidR="007D544A" w:rsidRPr="007D544A" w:rsidRDefault="007D544A" w:rsidP="007D544A">
            <w:pPr>
              <w:ind w:firstLine="0"/>
            </w:pPr>
            <w:r>
              <w:t>Taylor</w:t>
            </w:r>
          </w:p>
        </w:tc>
        <w:tc>
          <w:tcPr>
            <w:tcW w:w="2179" w:type="dxa"/>
            <w:shd w:val="clear" w:color="auto" w:fill="auto"/>
          </w:tcPr>
          <w:p w14:paraId="64746C61" w14:textId="77777777" w:rsidR="007D544A" w:rsidRPr="007D544A" w:rsidRDefault="007D544A" w:rsidP="007D544A">
            <w:pPr>
              <w:ind w:firstLine="0"/>
            </w:pPr>
            <w:r>
              <w:t>Tedder</w:t>
            </w:r>
          </w:p>
        </w:tc>
        <w:tc>
          <w:tcPr>
            <w:tcW w:w="2180" w:type="dxa"/>
            <w:shd w:val="clear" w:color="auto" w:fill="auto"/>
          </w:tcPr>
          <w:p w14:paraId="616EC1EB" w14:textId="77777777" w:rsidR="007D544A" w:rsidRPr="007D544A" w:rsidRDefault="007D544A" w:rsidP="007D544A">
            <w:pPr>
              <w:ind w:firstLine="0"/>
            </w:pPr>
            <w:r>
              <w:t>Thayer</w:t>
            </w:r>
          </w:p>
        </w:tc>
      </w:tr>
      <w:tr w:rsidR="007D544A" w:rsidRPr="007D544A" w14:paraId="5F7C45CC" w14:textId="77777777" w:rsidTr="007D544A">
        <w:tc>
          <w:tcPr>
            <w:tcW w:w="2179" w:type="dxa"/>
            <w:shd w:val="clear" w:color="auto" w:fill="auto"/>
          </w:tcPr>
          <w:p w14:paraId="62F38EBC" w14:textId="77777777" w:rsidR="007D544A" w:rsidRPr="007D544A" w:rsidRDefault="007D544A" w:rsidP="007D544A">
            <w:pPr>
              <w:ind w:firstLine="0"/>
            </w:pPr>
            <w:r>
              <w:t>Thigpen</w:t>
            </w:r>
          </w:p>
        </w:tc>
        <w:tc>
          <w:tcPr>
            <w:tcW w:w="2179" w:type="dxa"/>
            <w:shd w:val="clear" w:color="auto" w:fill="auto"/>
          </w:tcPr>
          <w:p w14:paraId="34B7A56E" w14:textId="77777777" w:rsidR="007D544A" w:rsidRPr="007D544A" w:rsidRDefault="007D544A" w:rsidP="007D544A">
            <w:pPr>
              <w:ind w:firstLine="0"/>
            </w:pPr>
            <w:r>
              <w:t>Trantham</w:t>
            </w:r>
          </w:p>
        </w:tc>
        <w:tc>
          <w:tcPr>
            <w:tcW w:w="2180" w:type="dxa"/>
            <w:shd w:val="clear" w:color="auto" w:fill="auto"/>
          </w:tcPr>
          <w:p w14:paraId="04522C5B" w14:textId="77777777" w:rsidR="007D544A" w:rsidRPr="007D544A" w:rsidRDefault="007D544A" w:rsidP="007D544A">
            <w:pPr>
              <w:ind w:firstLine="0"/>
            </w:pPr>
            <w:r>
              <w:t>Weeks</w:t>
            </w:r>
          </w:p>
        </w:tc>
      </w:tr>
      <w:tr w:rsidR="007D544A" w:rsidRPr="007D544A" w14:paraId="20D9CAD2" w14:textId="77777777" w:rsidTr="007D544A">
        <w:tc>
          <w:tcPr>
            <w:tcW w:w="2179" w:type="dxa"/>
            <w:shd w:val="clear" w:color="auto" w:fill="auto"/>
          </w:tcPr>
          <w:p w14:paraId="3D8E796D" w14:textId="77777777" w:rsidR="007D544A" w:rsidRPr="007D544A" w:rsidRDefault="007D544A" w:rsidP="007D544A">
            <w:pPr>
              <w:ind w:firstLine="0"/>
            </w:pPr>
            <w:r>
              <w:t>West</w:t>
            </w:r>
          </w:p>
        </w:tc>
        <w:tc>
          <w:tcPr>
            <w:tcW w:w="2179" w:type="dxa"/>
            <w:shd w:val="clear" w:color="auto" w:fill="auto"/>
          </w:tcPr>
          <w:p w14:paraId="1DD52E08" w14:textId="77777777" w:rsidR="007D544A" w:rsidRPr="007D544A" w:rsidRDefault="007D544A" w:rsidP="007D544A">
            <w:pPr>
              <w:ind w:firstLine="0"/>
            </w:pPr>
            <w:r>
              <w:t>Wetmore</w:t>
            </w:r>
          </w:p>
        </w:tc>
        <w:tc>
          <w:tcPr>
            <w:tcW w:w="2180" w:type="dxa"/>
            <w:shd w:val="clear" w:color="auto" w:fill="auto"/>
          </w:tcPr>
          <w:p w14:paraId="16539DCF" w14:textId="77777777" w:rsidR="007D544A" w:rsidRPr="007D544A" w:rsidRDefault="007D544A" w:rsidP="007D544A">
            <w:pPr>
              <w:ind w:firstLine="0"/>
            </w:pPr>
            <w:r>
              <w:t>Wheeler</w:t>
            </w:r>
          </w:p>
        </w:tc>
      </w:tr>
      <w:tr w:rsidR="007D544A" w:rsidRPr="007D544A" w14:paraId="7BCEAAF3" w14:textId="77777777" w:rsidTr="007D544A">
        <w:tc>
          <w:tcPr>
            <w:tcW w:w="2179" w:type="dxa"/>
            <w:shd w:val="clear" w:color="auto" w:fill="auto"/>
          </w:tcPr>
          <w:p w14:paraId="5E468BBD" w14:textId="77777777" w:rsidR="007D544A" w:rsidRPr="007D544A" w:rsidRDefault="007D544A" w:rsidP="007D544A">
            <w:pPr>
              <w:ind w:firstLine="0"/>
            </w:pPr>
            <w:r>
              <w:t>White</w:t>
            </w:r>
          </w:p>
        </w:tc>
        <w:tc>
          <w:tcPr>
            <w:tcW w:w="2179" w:type="dxa"/>
            <w:shd w:val="clear" w:color="auto" w:fill="auto"/>
          </w:tcPr>
          <w:p w14:paraId="536BCD5E" w14:textId="77777777" w:rsidR="007D544A" w:rsidRPr="007D544A" w:rsidRDefault="007D544A" w:rsidP="007D544A">
            <w:pPr>
              <w:ind w:firstLine="0"/>
            </w:pPr>
            <w:r>
              <w:t>Whitmire</w:t>
            </w:r>
          </w:p>
        </w:tc>
        <w:tc>
          <w:tcPr>
            <w:tcW w:w="2180" w:type="dxa"/>
            <w:shd w:val="clear" w:color="auto" w:fill="auto"/>
          </w:tcPr>
          <w:p w14:paraId="69B264B7" w14:textId="77777777" w:rsidR="007D544A" w:rsidRPr="007D544A" w:rsidRDefault="007D544A" w:rsidP="007D544A">
            <w:pPr>
              <w:ind w:firstLine="0"/>
            </w:pPr>
            <w:r>
              <w:t>R. Williams</w:t>
            </w:r>
          </w:p>
        </w:tc>
      </w:tr>
      <w:tr w:rsidR="007D544A" w:rsidRPr="007D544A" w14:paraId="36D20DB6" w14:textId="77777777" w:rsidTr="007D544A">
        <w:tc>
          <w:tcPr>
            <w:tcW w:w="2179" w:type="dxa"/>
            <w:shd w:val="clear" w:color="auto" w:fill="auto"/>
          </w:tcPr>
          <w:p w14:paraId="428130C0" w14:textId="77777777" w:rsidR="007D544A" w:rsidRPr="007D544A" w:rsidRDefault="007D544A" w:rsidP="007D544A">
            <w:pPr>
              <w:keepNext/>
              <w:ind w:firstLine="0"/>
            </w:pPr>
            <w:r>
              <w:t>S. Williams</w:t>
            </w:r>
          </w:p>
        </w:tc>
        <w:tc>
          <w:tcPr>
            <w:tcW w:w="2179" w:type="dxa"/>
            <w:shd w:val="clear" w:color="auto" w:fill="auto"/>
          </w:tcPr>
          <w:p w14:paraId="713814FB" w14:textId="77777777" w:rsidR="007D544A" w:rsidRPr="007D544A" w:rsidRDefault="007D544A" w:rsidP="007D544A">
            <w:pPr>
              <w:keepNext/>
              <w:ind w:firstLine="0"/>
            </w:pPr>
            <w:r>
              <w:t>Willis</w:t>
            </w:r>
          </w:p>
        </w:tc>
        <w:tc>
          <w:tcPr>
            <w:tcW w:w="2180" w:type="dxa"/>
            <w:shd w:val="clear" w:color="auto" w:fill="auto"/>
          </w:tcPr>
          <w:p w14:paraId="0F89DC38" w14:textId="77777777" w:rsidR="007D544A" w:rsidRPr="007D544A" w:rsidRDefault="007D544A" w:rsidP="007D544A">
            <w:pPr>
              <w:keepNext/>
              <w:ind w:firstLine="0"/>
            </w:pPr>
            <w:r>
              <w:t>Wooten</w:t>
            </w:r>
          </w:p>
        </w:tc>
      </w:tr>
      <w:tr w:rsidR="007D544A" w:rsidRPr="007D544A" w14:paraId="5F81F7D9" w14:textId="77777777" w:rsidTr="007D544A">
        <w:tc>
          <w:tcPr>
            <w:tcW w:w="2179" w:type="dxa"/>
            <w:shd w:val="clear" w:color="auto" w:fill="auto"/>
          </w:tcPr>
          <w:p w14:paraId="3364CFE4" w14:textId="77777777" w:rsidR="007D544A" w:rsidRPr="007D544A" w:rsidRDefault="007D544A" w:rsidP="007D544A">
            <w:pPr>
              <w:keepNext/>
              <w:ind w:firstLine="0"/>
            </w:pPr>
            <w:r>
              <w:t>Yow</w:t>
            </w:r>
          </w:p>
        </w:tc>
        <w:tc>
          <w:tcPr>
            <w:tcW w:w="2179" w:type="dxa"/>
            <w:shd w:val="clear" w:color="auto" w:fill="auto"/>
          </w:tcPr>
          <w:p w14:paraId="3D883053" w14:textId="77777777" w:rsidR="007D544A" w:rsidRPr="007D544A" w:rsidRDefault="007D544A" w:rsidP="007D544A">
            <w:pPr>
              <w:keepNext/>
              <w:ind w:firstLine="0"/>
            </w:pPr>
          </w:p>
        </w:tc>
        <w:tc>
          <w:tcPr>
            <w:tcW w:w="2180" w:type="dxa"/>
            <w:shd w:val="clear" w:color="auto" w:fill="auto"/>
          </w:tcPr>
          <w:p w14:paraId="2CB2B978" w14:textId="77777777" w:rsidR="007D544A" w:rsidRPr="007D544A" w:rsidRDefault="007D544A" w:rsidP="007D544A">
            <w:pPr>
              <w:keepNext/>
              <w:ind w:firstLine="0"/>
            </w:pPr>
          </w:p>
        </w:tc>
      </w:tr>
    </w:tbl>
    <w:p w14:paraId="180E3612" w14:textId="77777777" w:rsidR="007D544A" w:rsidRDefault="007D544A" w:rsidP="007D544A"/>
    <w:p w14:paraId="743D1C24" w14:textId="77777777" w:rsidR="007D544A" w:rsidRDefault="007D544A" w:rsidP="007D544A">
      <w:pPr>
        <w:jc w:val="center"/>
        <w:rPr>
          <w:b/>
        </w:rPr>
      </w:pPr>
      <w:r w:rsidRPr="007D544A">
        <w:rPr>
          <w:b/>
        </w:rPr>
        <w:t>Total--112</w:t>
      </w:r>
    </w:p>
    <w:p w14:paraId="676D757B" w14:textId="77777777" w:rsidR="007D544A" w:rsidRDefault="007D544A" w:rsidP="007D544A">
      <w:pPr>
        <w:ind w:firstLine="0"/>
      </w:pPr>
      <w:r w:rsidRPr="007D544A">
        <w:t xml:space="preserve"> </w:t>
      </w:r>
      <w:r>
        <w:t>Those who voted in the negative are:</w:t>
      </w:r>
    </w:p>
    <w:p w14:paraId="6D40D8CE" w14:textId="77777777" w:rsidR="007D544A" w:rsidRDefault="007D544A" w:rsidP="007D544A"/>
    <w:p w14:paraId="6BCA50F7" w14:textId="77777777" w:rsidR="007D544A" w:rsidRDefault="007D544A" w:rsidP="007D544A">
      <w:pPr>
        <w:jc w:val="center"/>
        <w:rPr>
          <w:b/>
        </w:rPr>
      </w:pPr>
      <w:r w:rsidRPr="007D544A">
        <w:rPr>
          <w:b/>
        </w:rPr>
        <w:t>Total--0</w:t>
      </w:r>
    </w:p>
    <w:p w14:paraId="4B9116EE" w14:textId="77777777" w:rsidR="007D544A" w:rsidRDefault="007D544A" w:rsidP="007D544A">
      <w:pPr>
        <w:jc w:val="center"/>
        <w:rPr>
          <w:b/>
        </w:rPr>
      </w:pPr>
    </w:p>
    <w:p w14:paraId="18298467" w14:textId="77777777" w:rsidR="007D544A" w:rsidRDefault="007D544A" w:rsidP="007D544A">
      <w:r>
        <w:t xml:space="preserve">Section 45 was adopted. </w:t>
      </w:r>
    </w:p>
    <w:p w14:paraId="0BC91207" w14:textId="77777777" w:rsidR="007D544A" w:rsidRDefault="007D544A" w:rsidP="007D544A"/>
    <w:p w14:paraId="3BC54945" w14:textId="77777777" w:rsidR="007D544A" w:rsidRDefault="007D544A" w:rsidP="007D544A">
      <w:pPr>
        <w:keepNext/>
        <w:jc w:val="center"/>
        <w:rPr>
          <w:b/>
        </w:rPr>
      </w:pPr>
      <w:r w:rsidRPr="007D544A">
        <w:rPr>
          <w:b/>
        </w:rPr>
        <w:t>SECTION 46</w:t>
      </w:r>
    </w:p>
    <w:p w14:paraId="1A98B4C9" w14:textId="77777777" w:rsidR="007D544A" w:rsidRDefault="007D544A" w:rsidP="007D544A">
      <w:r>
        <w:t xml:space="preserve">The yeas and nays were taken resulting as follows: </w:t>
      </w:r>
    </w:p>
    <w:p w14:paraId="6F5C38E4" w14:textId="77777777" w:rsidR="007D544A" w:rsidRDefault="007D544A" w:rsidP="007D544A">
      <w:pPr>
        <w:jc w:val="center"/>
      </w:pPr>
      <w:r>
        <w:t xml:space="preserve"> </w:t>
      </w:r>
      <w:bookmarkStart w:id="56" w:name="vote_start132"/>
      <w:bookmarkEnd w:id="56"/>
      <w:r>
        <w:t>Yeas 111; Nays 0</w:t>
      </w:r>
    </w:p>
    <w:p w14:paraId="3FFF73AC" w14:textId="77777777" w:rsidR="007D544A" w:rsidRDefault="007D544A" w:rsidP="007D544A">
      <w:pPr>
        <w:jc w:val="center"/>
      </w:pPr>
    </w:p>
    <w:p w14:paraId="4605563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BF03E53" w14:textId="77777777" w:rsidTr="007D544A">
        <w:tc>
          <w:tcPr>
            <w:tcW w:w="2179" w:type="dxa"/>
            <w:shd w:val="clear" w:color="auto" w:fill="auto"/>
          </w:tcPr>
          <w:p w14:paraId="55CA4A4F" w14:textId="77777777" w:rsidR="007D544A" w:rsidRPr="007D544A" w:rsidRDefault="007D544A" w:rsidP="007D544A">
            <w:pPr>
              <w:keepNext/>
              <w:ind w:firstLine="0"/>
            </w:pPr>
            <w:r>
              <w:t>Alexander</w:t>
            </w:r>
          </w:p>
        </w:tc>
        <w:tc>
          <w:tcPr>
            <w:tcW w:w="2179" w:type="dxa"/>
            <w:shd w:val="clear" w:color="auto" w:fill="auto"/>
          </w:tcPr>
          <w:p w14:paraId="4C91A4F8" w14:textId="77777777" w:rsidR="007D544A" w:rsidRPr="007D544A" w:rsidRDefault="007D544A" w:rsidP="007D544A">
            <w:pPr>
              <w:keepNext/>
              <w:ind w:firstLine="0"/>
            </w:pPr>
            <w:r>
              <w:t>Allison</w:t>
            </w:r>
          </w:p>
        </w:tc>
        <w:tc>
          <w:tcPr>
            <w:tcW w:w="2180" w:type="dxa"/>
            <w:shd w:val="clear" w:color="auto" w:fill="auto"/>
          </w:tcPr>
          <w:p w14:paraId="0A72A9FE" w14:textId="77777777" w:rsidR="007D544A" w:rsidRPr="007D544A" w:rsidRDefault="007D544A" w:rsidP="007D544A">
            <w:pPr>
              <w:keepNext/>
              <w:ind w:firstLine="0"/>
            </w:pPr>
            <w:r>
              <w:t>Anderson</w:t>
            </w:r>
          </w:p>
        </w:tc>
      </w:tr>
      <w:tr w:rsidR="007D544A" w:rsidRPr="007D544A" w14:paraId="294CD15F" w14:textId="77777777" w:rsidTr="007D544A">
        <w:tc>
          <w:tcPr>
            <w:tcW w:w="2179" w:type="dxa"/>
            <w:shd w:val="clear" w:color="auto" w:fill="auto"/>
          </w:tcPr>
          <w:p w14:paraId="7A93FA2C" w14:textId="77777777" w:rsidR="007D544A" w:rsidRPr="007D544A" w:rsidRDefault="007D544A" w:rsidP="007D544A">
            <w:pPr>
              <w:ind w:firstLine="0"/>
            </w:pPr>
            <w:r>
              <w:t>Atkinson</w:t>
            </w:r>
          </w:p>
        </w:tc>
        <w:tc>
          <w:tcPr>
            <w:tcW w:w="2179" w:type="dxa"/>
            <w:shd w:val="clear" w:color="auto" w:fill="auto"/>
          </w:tcPr>
          <w:p w14:paraId="19F16C4A" w14:textId="77777777" w:rsidR="007D544A" w:rsidRPr="007D544A" w:rsidRDefault="007D544A" w:rsidP="007D544A">
            <w:pPr>
              <w:ind w:firstLine="0"/>
            </w:pPr>
            <w:r>
              <w:t>Bailey</w:t>
            </w:r>
          </w:p>
        </w:tc>
        <w:tc>
          <w:tcPr>
            <w:tcW w:w="2180" w:type="dxa"/>
            <w:shd w:val="clear" w:color="auto" w:fill="auto"/>
          </w:tcPr>
          <w:p w14:paraId="5DD40190" w14:textId="77777777" w:rsidR="007D544A" w:rsidRPr="007D544A" w:rsidRDefault="007D544A" w:rsidP="007D544A">
            <w:pPr>
              <w:ind w:firstLine="0"/>
            </w:pPr>
            <w:r>
              <w:t>Ballentine</w:t>
            </w:r>
          </w:p>
        </w:tc>
      </w:tr>
      <w:tr w:rsidR="007D544A" w:rsidRPr="007D544A" w14:paraId="0448C529" w14:textId="77777777" w:rsidTr="007D544A">
        <w:tc>
          <w:tcPr>
            <w:tcW w:w="2179" w:type="dxa"/>
            <w:shd w:val="clear" w:color="auto" w:fill="auto"/>
          </w:tcPr>
          <w:p w14:paraId="0308FE1C" w14:textId="77777777" w:rsidR="007D544A" w:rsidRPr="007D544A" w:rsidRDefault="007D544A" w:rsidP="007D544A">
            <w:pPr>
              <w:ind w:firstLine="0"/>
            </w:pPr>
            <w:r>
              <w:t>Bamberg</w:t>
            </w:r>
          </w:p>
        </w:tc>
        <w:tc>
          <w:tcPr>
            <w:tcW w:w="2179" w:type="dxa"/>
            <w:shd w:val="clear" w:color="auto" w:fill="auto"/>
          </w:tcPr>
          <w:p w14:paraId="0B092E6C" w14:textId="77777777" w:rsidR="007D544A" w:rsidRPr="007D544A" w:rsidRDefault="007D544A" w:rsidP="007D544A">
            <w:pPr>
              <w:ind w:firstLine="0"/>
            </w:pPr>
            <w:r>
              <w:t>Bannister</w:t>
            </w:r>
          </w:p>
        </w:tc>
        <w:tc>
          <w:tcPr>
            <w:tcW w:w="2180" w:type="dxa"/>
            <w:shd w:val="clear" w:color="auto" w:fill="auto"/>
          </w:tcPr>
          <w:p w14:paraId="7A46AC31" w14:textId="77777777" w:rsidR="007D544A" w:rsidRPr="007D544A" w:rsidRDefault="007D544A" w:rsidP="007D544A">
            <w:pPr>
              <w:ind w:firstLine="0"/>
            </w:pPr>
            <w:r>
              <w:t>Bennett</w:t>
            </w:r>
          </w:p>
        </w:tc>
      </w:tr>
      <w:tr w:rsidR="007D544A" w:rsidRPr="007D544A" w14:paraId="168ACEA9" w14:textId="77777777" w:rsidTr="007D544A">
        <w:tc>
          <w:tcPr>
            <w:tcW w:w="2179" w:type="dxa"/>
            <w:shd w:val="clear" w:color="auto" w:fill="auto"/>
          </w:tcPr>
          <w:p w14:paraId="76C079B4" w14:textId="77777777" w:rsidR="007D544A" w:rsidRPr="007D544A" w:rsidRDefault="007D544A" w:rsidP="007D544A">
            <w:pPr>
              <w:ind w:firstLine="0"/>
            </w:pPr>
            <w:r>
              <w:t>Bernstein</w:t>
            </w:r>
          </w:p>
        </w:tc>
        <w:tc>
          <w:tcPr>
            <w:tcW w:w="2179" w:type="dxa"/>
            <w:shd w:val="clear" w:color="auto" w:fill="auto"/>
          </w:tcPr>
          <w:p w14:paraId="5109D6FD" w14:textId="77777777" w:rsidR="007D544A" w:rsidRPr="007D544A" w:rsidRDefault="007D544A" w:rsidP="007D544A">
            <w:pPr>
              <w:ind w:firstLine="0"/>
            </w:pPr>
            <w:r>
              <w:t>Blackwell</w:t>
            </w:r>
          </w:p>
        </w:tc>
        <w:tc>
          <w:tcPr>
            <w:tcW w:w="2180" w:type="dxa"/>
            <w:shd w:val="clear" w:color="auto" w:fill="auto"/>
          </w:tcPr>
          <w:p w14:paraId="018997A2" w14:textId="77777777" w:rsidR="007D544A" w:rsidRPr="007D544A" w:rsidRDefault="007D544A" w:rsidP="007D544A">
            <w:pPr>
              <w:ind w:firstLine="0"/>
            </w:pPr>
            <w:r>
              <w:t>Bradley</w:t>
            </w:r>
          </w:p>
        </w:tc>
      </w:tr>
      <w:tr w:rsidR="007D544A" w:rsidRPr="007D544A" w14:paraId="694D72DD" w14:textId="77777777" w:rsidTr="007D544A">
        <w:tc>
          <w:tcPr>
            <w:tcW w:w="2179" w:type="dxa"/>
            <w:shd w:val="clear" w:color="auto" w:fill="auto"/>
          </w:tcPr>
          <w:p w14:paraId="6626F4B2" w14:textId="77777777" w:rsidR="007D544A" w:rsidRPr="007D544A" w:rsidRDefault="007D544A" w:rsidP="007D544A">
            <w:pPr>
              <w:ind w:firstLine="0"/>
            </w:pPr>
            <w:r>
              <w:t>Brawley</w:t>
            </w:r>
          </w:p>
        </w:tc>
        <w:tc>
          <w:tcPr>
            <w:tcW w:w="2179" w:type="dxa"/>
            <w:shd w:val="clear" w:color="auto" w:fill="auto"/>
          </w:tcPr>
          <w:p w14:paraId="7F864B0E" w14:textId="77777777" w:rsidR="007D544A" w:rsidRPr="007D544A" w:rsidRDefault="007D544A" w:rsidP="007D544A">
            <w:pPr>
              <w:ind w:firstLine="0"/>
            </w:pPr>
            <w:r>
              <w:t>Brittain</w:t>
            </w:r>
          </w:p>
        </w:tc>
        <w:tc>
          <w:tcPr>
            <w:tcW w:w="2180" w:type="dxa"/>
            <w:shd w:val="clear" w:color="auto" w:fill="auto"/>
          </w:tcPr>
          <w:p w14:paraId="5DFA604E" w14:textId="77777777" w:rsidR="007D544A" w:rsidRPr="007D544A" w:rsidRDefault="007D544A" w:rsidP="007D544A">
            <w:pPr>
              <w:ind w:firstLine="0"/>
            </w:pPr>
            <w:r>
              <w:t>Bryant</w:t>
            </w:r>
          </w:p>
        </w:tc>
      </w:tr>
      <w:tr w:rsidR="007D544A" w:rsidRPr="007D544A" w14:paraId="5341AF3D" w14:textId="77777777" w:rsidTr="007D544A">
        <w:tc>
          <w:tcPr>
            <w:tcW w:w="2179" w:type="dxa"/>
            <w:shd w:val="clear" w:color="auto" w:fill="auto"/>
          </w:tcPr>
          <w:p w14:paraId="5B3C8304" w14:textId="77777777" w:rsidR="007D544A" w:rsidRPr="007D544A" w:rsidRDefault="007D544A" w:rsidP="007D544A">
            <w:pPr>
              <w:ind w:firstLine="0"/>
            </w:pPr>
            <w:r>
              <w:t>Burns</w:t>
            </w:r>
          </w:p>
        </w:tc>
        <w:tc>
          <w:tcPr>
            <w:tcW w:w="2179" w:type="dxa"/>
            <w:shd w:val="clear" w:color="auto" w:fill="auto"/>
          </w:tcPr>
          <w:p w14:paraId="3B7B1E86" w14:textId="77777777" w:rsidR="007D544A" w:rsidRPr="007D544A" w:rsidRDefault="007D544A" w:rsidP="007D544A">
            <w:pPr>
              <w:ind w:firstLine="0"/>
            </w:pPr>
            <w:r>
              <w:t>Bustos</w:t>
            </w:r>
          </w:p>
        </w:tc>
        <w:tc>
          <w:tcPr>
            <w:tcW w:w="2180" w:type="dxa"/>
            <w:shd w:val="clear" w:color="auto" w:fill="auto"/>
          </w:tcPr>
          <w:p w14:paraId="7D4ECDFF" w14:textId="77777777" w:rsidR="007D544A" w:rsidRPr="007D544A" w:rsidRDefault="007D544A" w:rsidP="007D544A">
            <w:pPr>
              <w:ind w:firstLine="0"/>
            </w:pPr>
            <w:r>
              <w:t>Calhoon</w:t>
            </w:r>
          </w:p>
        </w:tc>
      </w:tr>
      <w:tr w:rsidR="007D544A" w:rsidRPr="007D544A" w14:paraId="6359F379" w14:textId="77777777" w:rsidTr="007D544A">
        <w:tc>
          <w:tcPr>
            <w:tcW w:w="2179" w:type="dxa"/>
            <w:shd w:val="clear" w:color="auto" w:fill="auto"/>
          </w:tcPr>
          <w:p w14:paraId="19EC9DE4" w14:textId="77777777" w:rsidR="007D544A" w:rsidRPr="007D544A" w:rsidRDefault="007D544A" w:rsidP="007D544A">
            <w:pPr>
              <w:ind w:firstLine="0"/>
            </w:pPr>
            <w:r>
              <w:t>Carter</w:t>
            </w:r>
          </w:p>
        </w:tc>
        <w:tc>
          <w:tcPr>
            <w:tcW w:w="2179" w:type="dxa"/>
            <w:shd w:val="clear" w:color="auto" w:fill="auto"/>
          </w:tcPr>
          <w:p w14:paraId="2571E86E" w14:textId="77777777" w:rsidR="007D544A" w:rsidRPr="007D544A" w:rsidRDefault="007D544A" w:rsidP="007D544A">
            <w:pPr>
              <w:ind w:firstLine="0"/>
            </w:pPr>
            <w:r>
              <w:t>Caskey</w:t>
            </w:r>
          </w:p>
        </w:tc>
        <w:tc>
          <w:tcPr>
            <w:tcW w:w="2180" w:type="dxa"/>
            <w:shd w:val="clear" w:color="auto" w:fill="auto"/>
          </w:tcPr>
          <w:p w14:paraId="1DEE8B12" w14:textId="77777777" w:rsidR="007D544A" w:rsidRPr="007D544A" w:rsidRDefault="007D544A" w:rsidP="007D544A">
            <w:pPr>
              <w:ind w:firstLine="0"/>
            </w:pPr>
            <w:r>
              <w:t>Clyburn</w:t>
            </w:r>
          </w:p>
        </w:tc>
      </w:tr>
      <w:tr w:rsidR="007D544A" w:rsidRPr="007D544A" w14:paraId="699F412D" w14:textId="77777777" w:rsidTr="007D544A">
        <w:tc>
          <w:tcPr>
            <w:tcW w:w="2179" w:type="dxa"/>
            <w:shd w:val="clear" w:color="auto" w:fill="auto"/>
          </w:tcPr>
          <w:p w14:paraId="0CDE632B" w14:textId="77777777" w:rsidR="007D544A" w:rsidRPr="007D544A" w:rsidRDefault="007D544A" w:rsidP="007D544A">
            <w:pPr>
              <w:ind w:firstLine="0"/>
            </w:pPr>
            <w:r>
              <w:t>Cobb-Hunter</w:t>
            </w:r>
          </w:p>
        </w:tc>
        <w:tc>
          <w:tcPr>
            <w:tcW w:w="2179" w:type="dxa"/>
            <w:shd w:val="clear" w:color="auto" w:fill="auto"/>
          </w:tcPr>
          <w:p w14:paraId="4A8F25EA" w14:textId="77777777" w:rsidR="007D544A" w:rsidRPr="007D544A" w:rsidRDefault="007D544A" w:rsidP="007D544A">
            <w:pPr>
              <w:ind w:firstLine="0"/>
            </w:pPr>
            <w:r>
              <w:t>Collins</w:t>
            </w:r>
          </w:p>
        </w:tc>
        <w:tc>
          <w:tcPr>
            <w:tcW w:w="2180" w:type="dxa"/>
            <w:shd w:val="clear" w:color="auto" w:fill="auto"/>
          </w:tcPr>
          <w:p w14:paraId="70AE4BCF" w14:textId="77777777" w:rsidR="007D544A" w:rsidRPr="007D544A" w:rsidRDefault="007D544A" w:rsidP="007D544A">
            <w:pPr>
              <w:ind w:firstLine="0"/>
            </w:pPr>
            <w:r>
              <w:t>B. Cox</w:t>
            </w:r>
          </w:p>
        </w:tc>
      </w:tr>
      <w:tr w:rsidR="007D544A" w:rsidRPr="007D544A" w14:paraId="3B3C6AEC" w14:textId="77777777" w:rsidTr="007D544A">
        <w:tc>
          <w:tcPr>
            <w:tcW w:w="2179" w:type="dxa"/>
            <w:shd w:val="clear" w:color="auto" w:fill="auto"/>
          </w:tcPr>
          <w:p w14:paraId="1D945AA7" w14:textId="77777777" w:rsidR="007D544A" w:rsidRPr="007D544A" w:rsidRDefault="007D544A" w:rsidP="007D544A">
            <w:pPr>
              <w:ind w:firstLine="0"/>
            </w:pPr>
            <w:r>
              <w:t>W. Cox</w:t>
            </w:r>
          </w:p>
        </w:tc>
        <w:tc>
          <w:tcPr>
            <w:tcW w:w="2179" w:type="dxa"/>
            <w:shd w:val="clear" w:color="auto" w:fill="auto"/>
          </w:tcPr>
          <w:p w14:paraId="5F668372" w14:textId="77777777" w:rsidR="007D544A" w:rsidRPr="007D544A" w:rsidRDefault="007D544A" w:rsidP="007D544A">
            <w:pPr>
              <w:ind w:firstLine="0"/>
            </w:pPr>
            <w:r>
              <w:t>Crawford</w:t>
            </w:r>
          </w:p>
        </w:tc>
        <w:tc>
          <w:tcPr>
            <w:tcW w:w="2180" w:type="dxa"/>
            <w:shd w:val="clear" w:color="auto" w:fill="auto"/>
          </w:tcPr>
          <w:p w14:paraId="7ACD90E4" w14:textId="77777777" w:rsidR="007D544A" w:rsidRPr="007D544A" w:rsidRDefault="007D544A" w:rsidP="007D544A">
            <w:pPr>
              <w:ind w:firstLine="0"/>
            </w:pPr>
            <w:r>
              <w:t>Dabney</w:t>
            </w:r>
          </w:p>
        </w:tc>
      </w:tr>
      <w:tr w:rsidR="007D544A" w:rsidRPr="007D544A" w14:paraId="662017E5" w14:textId="77777777" w:rsidTr="007D544A">
        <w:tc>
          <w:tcPr>
            <w:tcW w:w="2179" w:type="dxa"/>
            <w:shd w:val="clear" w:color="auto" w:fill="auto"/>
          </w:tcPr>
          <w:p w14:paraId="17DEAF63" w14:textId="77777777" w:rsidR="007D544A" w:rsidRPr="007D544A" w:rsidRDefault="007D544A" w:rsidP="007D544A">
            <w:pPr>
              <w:ind w:firstLine="0"/>
            </w:pPr>
            <w:r>
              <w:t>Daning</w:t>
            </w:r>
          </w:p>
        </w:tc>
        <w:tc>
          <w:tcPr>
            <w:tcW w:w="2179" w:type="dxa"/>
            <w:shd w:val="clear" w:color="auto" w:fill="auto"/>
          </w:tcPr>
          <w:p w14:paraId="54FB1FA9" w14:textId="77777777" w:rsidR="007D544A" w:rsidRPr="007D544A" w:rsidRDefault="007D544A" w:rsidP="007D544A">
            <w:pPr>
              <w:ind w:firstLine="0"/>
            </w:pPr>
            <w:r>
              <w:t>Davis</w:t>
            </w:r>
          </w:p>
        </w:tc>
        <w:tc>
          <w:tcPr>
            <w:tcW w:w="2180" w:type="dxa"/>
            <w:shd w:val="clear" w:color="auto" w:fill="auto"/>
          </w:tcPr>
          <w:p w14:paraId="40FA8729" w14:textId="77777777" w:rsidR="007D544A" w:rsidRPr="007D544A" w:rsidRDefault="007D544A" w:rsidP="007D544A">
            <w:pPr>
              <w:ind w:firstLine="0"/>
            </w:pPr>
            <w:r>
              <w:t>Dillard</w:t>
            </w:r>
          </w:p>
        </w:tc>
      </w:tr>
      <w:tr w:rsidR="007D544A" w:rsidRPr="007D544A" w14:paraId="7EABA5A9" w14:textId="77777777" w:rsidTr="007D544A">
        <w:tc>
          <w:tcPr>
            <w:tcW w:w="2179" w:type="dxa"/>
            <w:shd w:val="clear" w:color="auto" w:fill="auto"/>
          </w:tcPr>
          <w:p w14:paraId="78418A86" w14:textId="77777777" w:rsidR="007D544A" w:rsidRPr="007D544A" w:rsidRDefault="007D544A" w:rsidP="007D544A">
            <w:pPr>
              <w:ind w:firstLine="0"/>
            </w:pPr>
            <w:r>
              <w:t>Elliott</w:t>
            </w:r>
          </w:p>
        </w:tc>
        <w:tc>
          <w:tcPr>
            <w:tcW w:w="2179" w:type="dxa"/>
            <w:shd w:val="clear" w:color="auto" w:fill="auto"/>
          </w:tcPr>
          <w:p w14:paraId="056C2AD3" w14:textId="77777777" w:rsidR="007D544A" w:rsidRPr="007D544A" w:rsidRDefault="007D544A" w:rsidP="007D544A">
            <w:pPr>
              <w:ind w:firstLine="0"/>
            </w:pPr>
            <w:r>
              <w:t>Erickson</w:t>
            </w:r>
          </w:p>
        </w:tc>
        <w:tc>
          <w:tcPr>
            <w:tcW w:w="2180" w:type="dxa"/>
            <w:shd w:val="clear" w:color="auto" w:fill="auto"/>
          </w:tcPr>
          <w:p w14:paraId="21B382BF" w14:textId="77777777" w:rsidR="007D544A" w:rsidRPr="007D544A" w:rsidRDefault="007D544A" w:rsidP="007D544A">
            <w:pPr>
              <w:ind w:firstLine="0"/>
            </w:pPr>
            <w:r>
              <w:t>Felder</w:t>
            </w:r>
          </w:p>
        </w:tc>
      </w:tr>
      <w:tr w:rsidR="007D544A" w:rsidRPr="007D544A" w14:paraId="526C1B27" w14:textId="77777777" w:rsidTr="007D544A">
        <w:tc>
          <w:tcPr>
            <w:tcW w:w="2179" w:type="dxa"/>
            <w:shd w:val="clear" w:color="auto" w:fill="auto"/>
          </w:tcPr>
          <w:p w14:paraId="19FF4127" w14:textId="77777777" w:rsidR="007D544A" w:rsidRPr="007D544A" w:rsidRDefault="007D544A" w:rsidP="007D544A">
            <w:pPr>
              <w:ind w:firstLine="0"/>
            </w:pPr>
            <w:r>
              <w:t>Finlay</w:t>
            </w:r>
          </w:p>
        </w:tc>
        <w:tc>
          <w:tcPr>
            <w:tcW w:w="2179" w:type="dxa"/>
            <w:shd w:val="clear" w:color="auto" w:fill="auto"/>
          </w:tcPr>
          <w:p w14:paraId="70733946" w14:textId="77777777" w:rsidR="007D544A" w:rsidRPr="007D544A" w:rsidRDefault="007D544A" w:rsidP="007D544A">
            <w:pPr>
              <w:ind w:firstLine="0"/>
            </w:pPr>
            <w:r>
              <w:t>Forrest</w:t>
            </w:r>
          </w:p>
        </w:tc>
        <w:tc>
          <w:tcPr>
            <w:tcW w:w="2180" w:type="dxa"/>
            <w:shd w:val="clear" w:color="auto" w:fill="auto"/>
          </w:tcPr>
          <w:p w14:paraId="0F6936E8" w14:textId="77777777" w:rsidR="007D544A" w:rsidRPr="007D544A" w:rsidRDefault="007D544A" w:rsidP="007D544A">
            <w:pPr>
              <w:ind w:firstLine="0"/>
            </w:pPr>
            <w:r>
              <w:t>Fry</w:t>
            </w:r>
          </w:p>
        </w:tc>
      </w:tr>
      <w:tr w:rsidR="007D544A" w:rsidRPr="007D544A" w14:paraId="0DCFB2A7" w14:textId="77777777" w:rsidTr="007D544A">
        <w:tc>
          <w:tcPr>
            <w:tcW w:w="2179" w:type="dxa"/>
            <w:shd w:val="clear" w:color="auto" w:fill="auto"/>
          </w:tcPr>
          <w:p w14:paraId="185A7BD7" w14:textId="77777777" w:rsidR="007D544A" w:rsidRPr="007D544A" w:rsidRDefault="007D544A" w:rsidP="007D544A">
            <w:pPr>
              <w:ind w:firstLine="0"/>
            </w:pPr>
            <w:r>
              <w:t>Gagnon</w:t>
            </w:r>
          </w:p>
        </w:tc>
        <w:tc>
          <w:tcPr>
            <w:tcW w:w="2179" w:type="dxa"/>
            <w:shd w:val="clear" w:color="auto" w:fill="auto"/>
          </w:tcPr>
          <w:p w14:paraId="624DA452" w14:textId="77777777" w:rsidR="007D544A" w:rsidRPr="007D544A" w:rsidRDefault="007D544A" w:rsidP="007D544A">
            <w:pPr>
              <w:ind w:firstLine="0"/>
            </w:pPr>
            <w:r>
              <w:t>Garvin</w:t>
            </w:r>
          </w:p>
        </w:tc>
        <w:tc>
          <w:tcPr>
            <w:tcW w:w="2180" w:type="dxa"/>
            <w:shd w:val="clear" w:color="auto" w:fill="auto"/>
          </w:tcPr>
          <w:p w14:paraId="57A5C6FD" w14:textId="77777777" w:rsidR="007D544A" w:rsidRPr="007D544A" w:rsidRDefault="007D544A" w:rsidP="007D544A">
            <w:pPr>
              <w:ind w:firstLine="0"/>
            </w:pPr>
            <w:r>
              <w:t>Gatch</w:t>
            </w:r>
          </w:p>
        </w:tc>
      </w:tr>
      <w:tr w:rsidR="007D544A" w:rsidRPr="007D544A" w14:paraId="5EF5A4BF" w14:textId="77777777" w:rsidTr="007D544A">
        <w:tc>
          <w:tcPr>
            <w:tcW w:w="2179" w:type="dxa"/>
            <w:shd w:val="clear" w:color="auto" w:fill="auto"/>
          </w:tcPr>
          <w:p w14:paraId="740562DE" w14:textId="77777777" w:rsidR="007D544A" w:rsidRPr="007D544A" w:rsidRDefault="007D544A" w:rsidP="007D544A">
            <w:pPr>
              <w:ind w:firstLine="0"/>
            </w:pPr>
            <w:r>
              <w:t>Gilliam</w:t>
            </w:r>
          </w:p>
        </w:tc>
        <w:tc>
          <w:tcPr>
            <w:tcW w:w="2179" w:type="dxa"/>
            <w:shd w:val="clear" w:color="auto" w:fill="auto"/>
          </w:tcPr>
          <w:p w14:paraId="0DAED351" w14:textId="77777777" w:rsidR="007D544A" w:rsidRPr="007D544A" w:rsidRDefault="007D544A" w:rsidP="007D544A">
            <w:pPr>
              <w:ind w:firstLine="0"/>
            </w:pPr>
            <w:r>
              <w:t>Gilliard</w:t>
            </w:r>
          </w:p>
        </w:tc>
        <w:tc>
          <w:tcPr>
            <w:tcW w:w="2180" w:type="dxa"/>
            <w:shd w:val="clear" w:color="auto" w:fill="auto"/>
          </w:tcPr>
          <w:p w14:paraId="06ED76DD" w14:textId="77777777" w:rsidR="007D544A" w:rsidRPr="007D544A" w:rsidRDefault="007D544A" w:rsidP="007D544A">
            <w:pPr>
              <w:ind w:firstLine="0"/>
            </w:pPr>
            <w:r>
              <w:t>Haddon</w:t>
            </w:r>
          </w:p>
        </w:tc>
      </w:tr>
      <w:tr w:rsidR="007D544A" w:rsidRPr="007D544A" w14:paraId="542496A7" w14:textId="77777777" w:rsidTr="007D544A">
        <w:tc>
          <w:tcPr>
            <w:tcW w:w="2179" w:type="dxa"/>
            <w:shd w:val="clear" w:color="auto" w:fill="auto"/>
          </w:tcPr>
          <w:p w14:paraId="10BE1087" w14:textId="77777777" w:rsidR="007D544A" w:rsidRPr="007D544A" w:rsidRDefault="007D544A" w:rsidP="007D544A">
            <w:pPr>
              <w:ind w:firstLine="0"/>
            </w:pPr>
            <w:r>
              <w:t>Hardee</w:t>
            </w:r>
          </w:p>
        </w:tc>
        <w:tc>
          <w:tcPr>
            <w:tcW w:w="2179" w:type="dxa"/>
            <w:shd w:val="clear" w:color="auto" w:fill="auto"/>
          </w:tcPr>
          <w:p w14:paraId="668CB60D" w14:textId="77777777" w:rsidR="007D544A" w:rsidRPr="007D544A" w:rsidRDefault="007D544A" w:rsidP="007D544A">
            <w:pPr>
              <w:ind w:firstLine="0"/>
            </w:pPr>
            <w:r>
              <w:t>Hart</w:t>
            </w:r>
          </w:p>
        </w:tc>
        <w:tc>
          <w:tcPr>
            <w:tcW w:w="2180" w:type="dxa"/>
            <w:shd w:val="clear" w:color="auto" w:fill="auto"/>
          </w:tcPr>
          <w:p w14:paraId="3F30F49A" w14:textId="77777777" w:rsidR="007D544A" w:rsidRPr="007D544A" w:rsidRDefault="007D544A" w:rsidP="007D544A">
            <w:pPr>
              <w:ind w:firstLine="0"/>
            </w:pPr>
            <w:r>
              <w:t>Hayes</w:t>
            </w:r>
          </w:p>
        </w:tc>
      </w:tr>
      <w:tr w:rsidR="007D544A" w:rsidRPr="007D544A" w14:paraId="2D4DE1C8" w14:textId="77777777" w:rsidTr="007D544A">
        <w:tc>
          <w:tcPr>
            <w:tcW w:w="2179" w:type="dxa"/>
            <w:shd w:val="clear" w:color="auto" w:fill="auto"/>
          </w:tcPr>
          <w:p w14:paraId="1AB4754A" w14:textId="77777777" w:rsidR="007D544A" w:rsidRPr="007D544A" w:rsidRDefault="007D544A" w:rsidP="007D544A">
            <w:pPr>
              <w:ind w:firstLine="0"/>
            </w:pPr>
            <w:r>
              <w:t>Henderson-Myers</w:t>
            </w:r>
          </w:p>
        </w:tc>
        <w:tc>
          <w:tcPr>
            <w:tcW w:w="2179" w:type="dxa"/>
            <w:shd w:val="clear" w:color="auto" w:fill="auto"/>
          </w:tcPr>
          <w:p w14:paraId="18044B96" w14:textId="77777777" w:rsidR="007D544A" w:rsidRPr="007D544A" w:rsidRDefault="007D544A" w:rsidP="007D544A">
            <w:pPr>
              <w:ind w:firstLine="0"/>
            </w:pPr>
            <w:r>
              <w:t>Henegan</w:t>
            </w:r>
          </w:p>
        </w:tc>
        <w:tc>
          <w:tcPr>
            <w:tcW w:w="2180" w:type="dxa"/>
            <w:shd w:val="clear" w:color="auto" w:fill="auto"/>
          </w:tcPr>
          <w:p w14:paraId="77D479B4" w14:textId="77777777" w:rsidR="007D544A" w:rsidRPr="007D544A" w:rsidRDefault="007D544A" w:rsidP="007D544A">
            <w:pPr>
              <w:ind w:firstLine="0"/>
            </w:pPr>
            <w:r>
              <w:t>Herbkersman</w:t>
            </w:r>
          </w:p>
        </w:tc>
      </w:tr>
      <w:tr w:rsidR="007D544A" w:rsidRPr="007D544A" w14:paraId="698364B1" w14:textId="77777777" w:rsidTr="007D544A">
        <w:tc>
          <w:tcPr>
            <w:tcW w:w="2179" w:type="dxa"/>
            <w:shd w:val="clear" w:color="auto" w:fill="auto"/>
          </w:tcPr>
          <w:p w14:paraId="1FDB8502" w14:textId="77777777" w:rsidR="007D544A" w:rsidRPr="007D544A" w:rsidRDefault="007D544A" w:rsidP="007D544A">
            <w:pPr>
              <w:ind w:firstLine="0"/>
            </w:pPr>
            <w:r>
              <w:t>Hewitt</w:t>
            </w:r>
          </w:p>
        </w:tc>
        <w:tc>
          <w:tcPr>
            <w:tcW w:w="2179" w:type="dxa"/>
            <w:shd w:val="clear" w:color="auto" w:fill="auto"/>
          </w:tcPr>
          <w:p w14:paraId="438A5EEA" w14:textId="77777777" w:rsidR="007D544A" w:rsidRPr="007D544A" w:rsidRDefault="007D544A" w:rsidP="007D544A">
            <w:pPr>
              <w:ind w:firstLine="0"/>
            </w:pPr>
            <w:r>
              <w:t>Hiott</w:t>
            </w:r>
          </w:p>
        </w:tc>
        <w:tc>
          <w:tcPr>
            <w:tcW w:w="2180" w:type="dxa"/>
            <w:shd w:val="clear" w:color="auto" w:fill="auto"/>
          </w:tcPr>
          <w:p w14:paraId="2E6811E6" w14:textId="77777777" w:rsidR="007D544A" w:rsidRPr="007D544A" w:rsidRDefault="007D544A" w:rsidP="007D544A">
            <w:pPr>
              <w:ind w:firstLine="0"/>
            </w:pPr>
            <w:r>
              <w:t>Hixon</w:t>
            </w:r>
          </w:p>
        </w:tc>
      </w:tr>
      <w:tr w:rsidR="007D544A" w:rsidRPr="007D544A" w14:paraId="422E5255" w14:textId="77777777" w:rsidTr="007D544A">
        <w:tc>
          <w:tcPr>
            <w:tcW w:w="2179" w:type="dxa"/>
            <w:shd w:val="clear" w:color="auto" w:fill="auto"/>
          </w:tcPr>
          <w:p w14:paraId="70BAC6B8" w14:textId="77777777" w:rsidR="007D544A" w:rsidRPr="007D544A" w:rsidRDefault="007D544A" w:rsidP="007D544A">
            <w:pPr>
              <w:ind w:firstLine="0"/>
            </w:pPr>
            <w:r>
              <w:t>Hosey</w:t>
            </w:r>
          </w:p>
        </w:tc>
        <w:tc>
          <w:tcPr>
            <w:tcW w:w="2179" w:type="dxa"/>
            <w:shd w:val="clear" w:color="auto" w:fill="auto"/>
          </w:tcPr>
          <w:p w14:paraId="48667AAD" w14:textId="77777777" w:rsidR="007D544A" w:rsidRPr="007D544A" w:rsidRDefault="007D544A" w:rsidP="007D544A">
            <w:pPr>
              <w:ind w:firstLine="0"/>
            </w:pPr>
            <w:r>
              <w:t>Howard</w:t>
            </w:r>
          </w:p>
        </w:tc>
        <w:tc>
          <w:tcPr>
            <w:tcW w:w="2180" w:type="dxa"/>
            <w:shd w:val="clear" w:color="auto" w:fill="auto"/>
          </w:tcPr>
          <w:p w14:paraId="1E7D262D" w14:textId="77777777" w:rsidR="007D544A" w:rsidRPr="007D544A" w:rsidRDefault="007D544A" w:rsidP="007D544A">
            <w:pPr>
              <w:ind w:firstLine="0"/>
            </w:pPr>
            <w:r>
              <w:t>Huggins</w:t>
            </w:r>
          </w:p>
        </w:tc>
      </w:tr>
      <w:tr w:rsidR="007D544A" w:rsidRPr="007D544A" w14:paraId="54D41B1A" w14:textId="77777777" w:rsidTr="007D544A">
        <w:tc>
          <w:tcPr>
            <w:tcW w:w="2179" w:type="dxa"/>
            <w:shd w:val="clear" w:color="auto" w:fill="auto"/>
          </w:tcPr>
          <w:p w14:paraId="06195362" w14:textId="77777777" w:rsidR="007D544A" w:rsidRPr="007D544A" w:rsidRDefault="007D544A" w:rsidP="007D544A">
            <w:pPr>
              <w:ind w:firstLine="0"/>
            </w:pPr>
            <w:r>
              <w:t>Hyde</w:t>
            </w:r>
          </w:p>
        </w:tc>
        <w:tc>
          <w:tcPr>
            <w:tcW w:w="2179" w:type="dxa"/>
            <w:shd w:val="clear" w:color="auto" w:fill="auto"/>
          </w:tcPr>
          <w:p w14:paraId="14A09B8A" w14:textId="77777777" w:rsidR="007D544A" w:rsidRPr="007D544A" w:rsidRDefault="007D544A" w:rsidP="007D544A">
            <w:pPr>
              <w:ind w:firstLine="0"/>
            </w:pPr>
            <w:r>
              <w:t>Jefferson</w:t>
            </w:r>
          </w:p>
        </w:tc>
        <w:tc>
          <w:tcPr>
            <w:tcW w:w="2180" w:type="dxa"/>
            <w:shd w:val="clear" w:color="auto" w:fill="auto"/>
          </w:tcPr>
          <w:p w14:paraId="707BB4CD" w14:textId="77777777" w:rsidR="007D544A" w:rsidRPr="007D544A" w:rsidRDefault="007D544A" w:rsidP="007D544A">
            <w:pPr>
              <w:ind w:firstLine="0"/>
            </w:pPr>
            <w:r>
              <w:t>J. E. Johnson</w:t>
            </w:r>
          </w:p>
        </w:tc>
      </w:tr>
      <w:tr w:rsidR="007D544A" w:rsidRPr="007D544A" w14:paraId="58904897" w14:textId="77777777" w:rsidTr="007D544A">
        <w:tc>
          <w:tcPr>
            <w:tcW w:w="2179" w:type="dxa"/>
            <w:shd w:val="clear" w:color="auto" w:fill="auto"/>
          </w:tcPr>
          <w:p w14:paraId="68208D62" w14:textId="77777777" w:rsidR="007D544A" w:rsidRPr="007D544A" w:rsidRDefault="007D544A" w:rsidP="007D544A">
            <w:pPr>
              <w:ind w:firstLine="0"/>
            </w:pPr>
            <w:r>
              <w:t>J. L. Johnson</w:t>
            </w:r>
          </w:p>
        </w:tc>
        <w:tc>
          <w:tcPr>
            <w:tcW w:w="2179" w:type="dxa"/>
            <w:shd w:val="clear" w:color="auto" w:fill="auto"/>
          </w:tcPr>
          <w:p w14:paraId="43DCD9BE" w14:textId="77777777" w:rsidR="007D544A" w:rsidRPr="007D544A" w:rsidRDefault="007D544A" w:rsidP="007D544A">
            <w:pPr>
              <w:ind w:firstLine="0"/>
            </w:pPr>
            <w:r>
              <w:t>K. O. Johnson</w:t>
            </w:r>
          </w:p>
        </w:tc>
        <w:tc>
          <w:tcPr>
            <w:tcW w:w="2180" w:type="dxa"/>
            <w:shd w:val="clear" w:color="auto" w:fill="auto"/>
          </w:tcPr>
          <w:p w14:paraId="0A9A3282" w14:textId="77777777" w:rsidR="007D544A" w:rsidRPr="007D544A" w:rsidRDefault="007D544A" w:rsidP="007D544A">
            <w:pPr>
              <w:ind w:firstLine="0"/>
            </w:pPr>
            <w:r>
              <w:t>Jones</w:t>
            </w:r>
          </w:p>
        </w:tc>
      </w:tr>
      <w:tr w:rsidR="007D544A" w:rsidRPr="007D544A" w14:paraId="41484551" w14:textId="77777777" w:rsidTr="007D544A">
        <w:tc>
          <w:tcPr>
            <w:tcW w:w="2179" w:type="dxa"/>
            <w:shd w:val="clear" w:color="auto" w:fill="auto"/>
          </w:tcPr>
          <w:p w14:paraId="323DBEDE" w14:textId="77777777" w:rsidR="007D544A" w:rsidRPr="007D544A" w:rsidRDefault="007D544A" w:rsidP="007D544A">
            <w:pPr>
              <w:ind w:firstLine="0"/>
            </w:pPr>
            <w:r>
              <w:t>Jordan</w:t>
            </w:r>
          </w:p>
        </w:tc>
        <w:tc>
          <w:tcPr>
            <w:tcW w:w="2179" w:type="dxa"/>
            <w:shd w:val="clear" w:color="auto" w:fill="auto"/>
          </w:tcPr>
          <w:p w14:paraId="05D027B7" w14:textId="77777777" w:rsidR="007D544A" w:rsidRPr="007D544A" w:rsidRDefault="007D544A" w:rsidP="007D544A">
            <w:pPr>
              <w:ind w:firstLine="0"/>
            </w:pPr>
            <w:r>
              <w:t>King</w:t>
            </w:r>
          </w:p>
        </w:tc>
        <w:tc>
          <w:tcPr>
            <w:tcW w:w="2180" w:type="dxa"/>
            <w:shd w:val="clear" w:color="auto" w:fill="auto"/>
          </w:tcPr>
          <w:p w14:paraId="1D903B86" w14:textId="77777777" w:rsidR="007D544A" w:rsidRPr="007D544A" w:rsidRDefault="007D544A" w:rsidP="007D544A">
            <w:pPr>
              <w:ind w:firstLine="0"/>
            </w:pPr>
            <w:r>
              <w:t>Kirby</w:t>
            </w:r>
          </w:p>
        </w:tc>
      </w:tr>
      <w:tr w:rsidR="007D544A" w:rsidRPr="007D544A" w14:paraId="18396F19" w14:textId="77777777" w:rsidTr="007D544A">
        <w:tc>
          <w:tcPr>
            <w:tcW w:w="2179" w:type="dxa"/>
            <w:shd w:val="clear" w:color="auto" w:fill="auto"/>
          </w:tcPr>
          <w:p w14:paraId="0C9812C4" w14:textId="77777777" w:rsidR="007D544A" w:rsidRPr="007D544A" w:rsidRDefault="007D544A" w:rsidP="007D544A">
            <w:pPr>
              <w:ind w:firstLine="0"/>
            </w:pPr>
            <w:r>
              <w:t>Ligon</w:t>
            </w:r>
          </w:p>
        </w:tc>
        <w:tc>
          <w:tcPr>
            <w:tcW w:w="2179" w:type="dxa"/>
            <w:shd w:val="clear" w:color="auto" w:fill="auto"/>
          </w:tcPr>
          <w:p w14:paraId="4114909E" w14:textId="77777777" w:rsidR="007D544A" w:rsidRPr="007D544A" w:rsidRDefault="007D544A" w:rsidP="007D544A">
            <w:pPr>
              <w:ind w:firstLine="0"/>
            </w:pPr>
            <w:r>
              <w:t>Long</w:t>
            </w:r>
          </w:p>
        </w:tc>
        <w:tc>
          <w:tcPr>
            <w:tcW w:w="2180" w:type="dxa"/>
            <w:shd w:val="clear" w:color="auto" w:fill="auto"/>
          </w:tcPr>
          <w:p w14:paraId="4CFCC5B4" w14:textId="77777777" w:rsidR="007D544A" w:rsidRPr="007D544A" w:rsidRDefault="007D544A" w:rsidP="007D544A">
            <w:pPr>
              <w:ind w:firstLine="0"/>
            </w:pPr>
            <w:r>
              <w:t>Lowe</w:t>
            </w:r>
          </w:p>
        </w:tc>
      </w:tr>
      <w:tr w:rsidR="007D544A" w:rsidRPr="007D544A" w14:paraId="6C829C1C" w14:textId="77777777" w:rsidTr="007D544A">
        <w:tc>
          <w:tcPr>
            <w:tcW w:w="2179" w:type="dxa"/>
            <w:shd w:val="clear" w:color="auto" w:fill="auto"/>
          </w:tcPr>
          <w:p w14:paraId="6E67CA5A" w14:textId="77777777" w:rsidR="007D544A" w:rsidRPr="007D544A" w:rsidRDefault="007D544A" w:rsidP="007D544A">
            <w:pPr>
              <w:ind w:firstLine="0"/>
            </w:pPr>
            <w:r>
              <w:t>Lucas</w:t>
            </w:r>
          </w:p>
        </w:tc>
        <w:tc>
          <w:tcPr>
            <w:tcW w:w="2179" w:type="dxa"/>
            <w:shd w:val="clear" w:color="auto" w:fill="auto"/>
          </w:tcPr>
          <w:p w14:paraId="1ECAC859" w14:textId="77777777" w:rsidR="007D544A" w:rsidRPr="007D544A" w:rsidRDefault="007D544A" w:rsidP="007D544A">
            <w:pPr>
              <w:ind w:firstLine="0"/>
            </w:pPr>
            <w:r>
              <w:t>Matthews</w:t>
            </w:r>
          </w:p>
        </w:tc>
        <w:tc>
          <w:tcPr>
            <w:tcW w:w="2180" w:type="dxa"/>
            <w:shd w:val="clear" w:color="auto" w:fill="auto"/>
          </w:tcPr>
          <w:p w14:paraId="6474B64D" w14:textId="77777777" w:rsidR="007D544A" w:rsidRPr="007D544A" w:rsidRDefault="007D544A" w:rsidP="007D544A">
            <w:pPr>
              <w:ind w:firstLine="0"/>
            </w:pPr>
            <w:r>
              <w:t>May</w:t>
            </w:r>
          </w:p>
        </w:tc>
      </w:tr>
      <w:tr w:rsidR="007D544A" w:rsidRPr="007D544A" w14:paraId="5FE8ADEB" w14:textId="77777777" w:rsidTr="007D544A">
        <w:tc>
          <w:tcPr>
            <w:tcW w:w="2179" w:type="dxa"/>
            <w:shd w:val="clear" w:color="auto" w:fill="auto"/>
          </w:tcPr>
          <w:p w14:paraId="69ABCCD7" w14:textId="77777777" w:rsidR="007D544A" w:rsidRPr="007D544A" w:rsidRDefault="007D544A" w:rsidP="007D544A">
            <w:pPr>
              <w:ind w:firstLine="0"/>
            </w:pPr>
            <w:r>
              <w:t>McCabe</w:t>
            </w:r>
          </w:p>
        </w:tc>
        <w:tc>
          <w:tcPr>
            <w:tcW w:w="2179" w:type="dxa"/>
            <w:shd w:val="clear" w:color="auto" w:fill="auto"/>
          </w:tcPr>
          <w:p w14:paraId="7EDE38E1" w14:textId="77777777" w:rsidR="007D544A" w:rsidRPr="007D544A" w:rsidRDefault="007D544A" w:rsidP="007D544A">
            <w:pPr>
              <w:ind w:firstLine="0"/>
            </w:pPr>
            <w:r>
              <w:t>McCravy</w:t>
            </w:r>
          </w:p>
        </w:tc>
        <w:tc>
          <w:tcPr>
            <w:tcW w:w="2180" w:type="dxa"/>
            <w:shd w:val="clear" w:color="auto" w:fill="auto"/>
          </w:tcPr>
          <w:p w14:paraId="2E391BB5" w14:textId="77777777" w:rsidR="007D544A" w:rsidRPr="007D544A" w:rsidRDefault="007D544A" w:rsidP="007D544A">
            <w:pPr>
              <w:ind w:firstLine="0"/>
            </w:pPr>
            <w:r>
              <w:t>McDaniel</w:t>
            </w:r>
          </w:p>
        </w:tc>
      </w:tr>
      <w:tr w:rsidR="007D544A" w:rsidRPr="007D544A" w14:paraId="7D6C9B4C" w14:textId="77777777" w:rsidTr="007D544A">
        <w:tc>
          <w:tcPr>
            <w:tcW w:w="2179" w:type="dxa"/>
            <w:shd w:val="clear" w:color="auto" w:fill="auto"/>
          </w:tcPr>
          <w:p w14:paraId="7C64EEED" w14:textId="77777777" w:rsidR="007D544A" w:rsidRPr="007D544A" w:rsidRDefault="007D544A" w:rsidP="007D544A">
            <w:pPr>
              <w:ind w:firstLine="0"/>
            </w:pPr>
            <w:r>
              <w:t>McGarry</w:t>
            </w:r>
          </w:p>
        </w:tc>
        <w:tc>
          <w:tcPr>
            <w:tcW w:w="2179" w:type="dxa"/>
            <w:shd w:val="clear" w:color="auto" w:fill="auto"/>
          </w:tcPr>
          <w:p w14:paraId="472F0324" w14:textId="77777777" w:rsidR="007D544A" w:rsidRPr="007D544A" w:rsidRDefault="007D544A" w:rsidP="007D544A">
            <w:pPr>
              <w:ind w:firstLine="0"/>
            </w:pPr>
            <w:r>
              <w:t>McGinnis</w:t>
            </w:r>
          </w:p>
        </w:tc>
        <w:tc>
          <w:tcPr>
            <w:tcW w:w="2180" w:type="dxa"/>
            <w:shd w:val="clear" w:color="auto" w:fill="auto"/>
          </w:tcPr>
          <w:p w14:paraId="71985E75" w14:textId="77777777" w:rsidR="007D544A" w:rsidRPr="007D544A" w:rsidRDefault="007D544A" w:rsidP="007D544A">
            <w:pPr>
              <w:ind w:firstLine="0"/>
            </w:pPr>
            <w:r>
              <w:t>J. Moore</w:t>
            </w:r>
          </w:p>
        </w:tc>
      </w:tr>
      <w:tr w:rsidR="007D544A" w:rsidRPr="007D544A" w14:paraId="230648CA" w14:textId="77777777" w:rsidTr="007D544A">
        <w:tc>
          <w:tcPr>
            <w:tcW w:w="2179" w:type="dxa"/>
            <w:shd w:val="clear" w:color="auto" w:fill="auto"/>
          </w:tcPr>
          <w:p w14:paraId="4A8EA8EC" w14:textId="77777777" w:rsidR="007D544A" w:rsidRPr="007D544A" w:rsidRDefault="007D544A" w:rsidP="007D544A">
            <w:pPr>
              <w:ind w:firstLine="0"/>
            </w:pPr>
            <w:r>
              <w:t>T. Moore</w:t>
            </w:r>
          </w:p>
        </w:tc>
        <w:tc>
          <w:tcPr>
            <w:tcW w:w="2179" w:type="dxa"/>
            <w:shd w:val="clear" w:color="auto" w:fill="auto"/>
          </w:tcPr>
          <w:p w14:paraId="5DF33861" w14:textId="77777777" w:rsidR="007D544A" w:rsidRPr="007D544A" w:rsidRDefault="007D544A" w:rsidP="007D544A">
            <w:pPr>
              <w:ind w:firstLine="0"/>
            </w:pPr>
            <w:r>
              <w:t>D. C. Moss</w:t>
            </w:r>
          </w:p>
        </w:tc>
        <w:tc>
          <w:tcPr>
            <w:tcW w:w="2180" w:type="dxa"/>
            <w:shd w:val="clear" w:color="auto" w:fill="auto"/>
          </w:tcPr>
          <w:p w14:paraId="56C6C87D" w14:textId="77777777" w:rsidR="007D544A" w:rsidRPr="007D544A" w:rsidRDefault="007D544A" w:rsidP="007D544A">
            <w:pPr>
              <w:ind w:firstLine="0"/>
            </w:pPr>
            <w:r>
              <w:t>Murray</w:t>
            </w:r>
          </w:p>
        </w:tc>
      </w:tr>
      <w:tr w:rsidR="007D544A" w:rsidRPr="007D544A" w14:paraId="7FD29EC5" w14:textId="77777777" w:rsidTr="007D544A">
        <w:tc>
          <w:tcPr>
            <w:tcW w:w="2179" w:type="dxa"/>
            <w:shd w:val="clear" w:color="auto" w:fill="auto"/>
          </w:tcPr>
          <w:p w14:paraId="43233E01" w14:textId="77777777" w:rsidR="007D544A" w:rsidRPr="007D544A" w:rsidRDefault="007D544A" w:rsidP="007D544A">
            <w:pPr>
              <w:ind w:firstLine="0"/>
            </w:pPr>
            <w:r>
              <w:t>B. Newton</w:t>
            </w:r>
          </w:p>
        </w:tc>
        <w:tc>
          <w:tcPr>
            <w:tcW w:w="2179" w:type="dxa"/>
            <w:shd w:val="clear" w:color="auto" w:fill="auto"/>
          </w:tcPr>
          <w:p w14:paraId="3A0E9749" w14:textId="77777777" w:rsidR="007D544A" w:rsidRPr="007D544A" w:rsidRDefault="007D544A" w:rsidP="007D544A">
            <w:pPr>
              <w:ind w:firstLine="0"/>
            </w:pPr>
            <w:r>
              <w:t>W. Newton</w:t>
            </w:r>
          </w:p>
        </w:tc>
        <w:tc>
          <w:tcPr>
            <w:tcW w:w="2180" w:type="dxa"/>
            <w:shd w:val="clear" w:color="auto" w:fill="auto"/>
          </w:tcPr>
          <w:p w14:paraId="5CCEAD13" w14:textId="77777777" w:rsidR="007D544A" w:rsidRPr="007D544A" w:rsidRDefault="007D544A" w:rsidP="007D544A">
            <w:pPr>
              <w:ind w:firstLine="0"/>
            </w:pPr>
            <w:r>
              <w:t>Nutt</w:t>
            </w:r>
          </w:p>
        </w:tc>
      </w:tr>
      <w:tr w:rsidR="007D544A" w:rsidRPr="007D544A" w14:paraId="6BC7868A" w14:textId="77777777" w:rsidTr="007D544A">
        <w:tc>
          <w:tcPr>
            <w:tcW w:w="2179" w:type="dxa"/>
            <w:shd w:val="clear" w:color="auto" w:fill="auto"/>
          </w:tcPr>
          <w:p w14:paraId="4E21E8D9" w14:textId="77777777" w:rsidR="007D544A" w:rsidRPr="007D544A" w:rsidRDefault="007D544A" w:rsidP="007D544A">
            <w:pPr>
              <w:ind w:firstLine="0"/>
            </w:pPr>
            <w:r>
              <w:t>Oremus</w:t>
            </w:r>
          </w:p>
        </w:tc>
        <w:tc>
          <w:tcPr>
            <w:tcW w:w="2179" w:type="dxa"/>
            <w:shd w:val="clear" w:color="auto" w:fill="auto"/>
          </w:tcPr>
          <w:p w14:paraId="05EE9B49" w14:textId="77777777" w:rsidR="007D544A" w:rsidRPr="007D544A" w:rsidRDefault="007D544A" w:rsidP="007D544A">
            <w:pPr>
              <w:ind w:firstLine="0"/>
            </w:pPr>
            <w:r>
              <w:t>Ott</w:t>
            </w:r>
          </w:p>
        </w:tc>
        <w:tc>
          <w:tcPr>
            <w:tcW w:w="2180" w:type="dxa"/>
            <w:shd w:val="clear" w:color="auto" w:fill="auto"/>
          </w:tcPr>
          <w:p w14:paraId="2DC7F9D1" w14:textId="77777777" w:rsidR="007D544A" w:rsidRPr="007D544A" w:rsidRDefault="007D544A" w:rsidP="007D544A">
            <w:pPr>
              <w:ind w:firstLine="0"/>
            </w:pPr>
            <w:r>
              <w:t>Pendarvis</w:t>
            </w:r>
          </w:p>
        </w:tc>
      </w:tr>
      <w:tr w:rsidR="007D544A" w:rsidRPr="007D544A" w14:paraId="3A96F791" w14:textId="77777777" w:rsidTr="007D544A">
        <w:tc>
          <w:tcPr>
            <w:tcW w:w="2179" w:type="dxa"/>
            <w:shd w:val="clear" w:color="auto" w:fill="auto"/>
          </w:tcPr>
          <w:p w14:paraId="60813E23" w14:textId="77777777" w:rsidR="007D544A" w:rsidRPr="007D544A" w:rsidRDefault="007D544A" w:rsidP="007D544A">
            <w:pPr>
              <w:ind w:firstLine="0"/>
            </w:pPr>
            <w:r>
              <w:t>Pope</w:t>
            </w:r>
          </w:p>
        </w:tc>
        <w:tc>
          <w:tcPr>
            <w:tcW w:w="2179" w:type="dxa"/>
            <w:shd w:val="clear" w:color="auto" w:fill="auto"/>
          </w:tcPr>
          <w:p w14:paraId="5939B508" w14:textId="77777777" w:rsidR="007D544A" w:rsidRPr="007D544A" w:rsidRDefault="007D544A" w:rsidP="007D544A">
            <w:pPr>
              <w:ind w:firstLine="0"/>
            </w:pPr>
            <w:r>
              <w:t>Rivers</w:t>
            </w:r>
          </w:p>
        </w:tc>
        <w:tc>
          <w:tcPr>
            <w:tcW w:w="2180" w:type="dxa"/>
            <w:shd w:val="clear" w:color="auto" w:fill="auto"/>
          </w:tcPr>
          <w:p w14:paraId="15E2D877" w14:textId="77777777" w:rsidR="007D544A" w:rsidRPr="007D544A" w:rsidRDefault="007D544A" w:rsidP="007D544A">
            <w:pPr>
              <w:ind w:firstLine="0"/>
            </w:pPr>
            <w:r>
              <w:t>Robinson</w:t>
            </w:r>
          </w:p>
        </w:tc>
      </w:tr>
      <w:tr w:rsidR="007D544A" w:rsidRPr="007D544A" w14:paraId="775E1272" w14:textId="77777777" w:rsidTr="007D544A">
        <w:tc>
          <w:tcPr>
            <w:tcW w:w="2179" w:type="dxa"/>
            <w:shd w:val="clear" w:color="auto" w:fill="auto"/>
          </w:tcPr>
          <w:p w14:paraId="4CA44134" w14:textId="77777777" w:rsidR="007D544A" w:rsidRPr="007D544A" w:rsidRDefault="007D544A" w:rsidP="007D544A">
            <w:pPr>
              <w:ind w:firstLine="0"/>
            </w:pPr>
            <w:r>
              <w:t>Rose</w:t>
            </w:r>
          </w:p>
        </w:tc>
        <w:tc>
          <w:tcPr>
            <w:tcW w:w="2179" w:type="dxa"/>
            <w:shd w:val="clear" w:color="auto" w:fill="auto"/>
          </w:tcPr>
          <w:p w14:paraId="54664553" w14:textId="77777777" w:rsidR="007D544A" w:rsidRPr="007D544A" w:rsidRDefault="007D544A" w:rsidP="007D544A">
            <w:pPr>
              <w:ind w:firstLine="0"/>
            </w:pPr>
            <w:r>
              <w:t>Rutherford</w:t>
            </w:r>
          </w:p>
        </w:tc>
        <w:tc>
          <w:tcPr>
            <w:tcW w:w="2180" w:type="dxa"/>
            <w:shd w:val="clear" w:color="auto" w:fill="auto"/>
          </w:tcPr>
          <w:p w14:paraId="727E6E65" w14:textId="77777777" w:rsidR="007D544A" w:rsidRPr="007D544A" w:rsidRDefault="007D544A" w:rsidP="007D544A">
            <w:pPr>
              <w:ind w:firstLine="0"/>
            </w:pPr>
            <w:r>
              <w:t>Sandifer</w:t>
            </w:r>
          </w:p>
        </w:tc>
      </w:tr>
      <w:tr w:rsidR="007D544A" w:rsidRPr="007D544A" w14:paraId="2ED804E3" w14:textId="77777777" w:rsidTr="007D544A">
        <w:tc>
          <w:tcPr>
            <w:tcW w:w="2179" w:type="dxa"/>
            <w:shd w:val="clear" w:color="auto" w:fill="auto"/>
          </w:tcPr>
          <w:p w14:paraId="6EF6A60F" w14:textId="77777777" w:rsidR="007D544A" w:rsidRPr="007D544A" w:rsidRDefault="007D544A" w:rsidP="007D544A">
            <w:pPr>
              <w:ind w:firstLine="0"/>
            </w:pPr>
            <w:r>
              <w:t>Simrill</w:t>
            </w:r>
          </w:p>
        </w:tc>
        <w:tc>
          <w:tcPr>
            <w:tcW w:w="2179" w:type="dxa"/>
            <w:shd w:val="clear" w:color="auto" w:fill="auto"/>
          </w:tcPr>
          <w:p w14:paraId="074D7707" w14:textId="77777777" w:rsidR="007D544A" w:rsidRPr="007D544A" w:rsidRDefault="007D544A" w:rsidP="007D544A">
            <w:pPr>
              <w:ind w:firstLine="0"/>
            </w:pPr>
            <w:r>
              <w:t>G. M. Smith</w:t>
            </w:r>
          </w:p>
        </w:tc>
        <w:tc>
          <w:tcPr>
            <w:tcW w:w="2180" w:type="dxa"/>
            <w:shd w:val="clear" w:color="auto" w:fill="auto"/>
          </w:tcPr>
          <w:p w14:paraId="41DBF879" w14:textId="77777777" w:rsidR="007D544A" w:rsidRPr="007D544A" w:rsidRDefault="007D544A" w:rsidP="007D544A">
            <w:pPr>
              <w:ind w:firstLine="0"/>
            </w:pPr>
            <w:r>
              <w:t>G. R. Smith</w:t>
            </w:r>
          </w:p>
        </w:tc>
      </w:tr>
      <w:tr w:rsidR="007D544A" w:rsidRPr="007D544A" w14:paraId="272C21D1" w14:textId="77777777" w:rsidTr="007D544A">
        <w:tc>
          <w:tcPr>
            <w:tcW w:w="2179" w:type="dxa"/>
            <w:shd w:val="clear" w:color="auto" w:fill="auto"/>
          </w:tcPr>
          <w:p w14:paraId="30404485" w14:textId="77777777" w:rsidR="007D544A" w:rsidRPr="007D544A" w:rsidRDefault="007D544A" w:rsidP="007D544A">
            <w:pPr>
              <w:ind w:firstLine="0"/>
            </w:pPr>
            <w:r>
              <w:t>M. M. Smith</w:t>
            </w:r>
          </w:p>
        </w:tc>
        <w:tc>
          <w:tcPr>
            <w:tcW w:w="2179" w:type="dxa"/>
            <w:shd w:val="clear" w:color="auto" w:fill="auto"/>
          </w:tcPr>
          <w:p w14:paraId="2C9163CE" w14:textId="77777777" w:rsidR="007D544A" w:rsidRPr="007D544A" w:rsidRDefault="007D544A" w:rsidP="007D544A">
            <w:pPr>
              <w:ind w:firstLine="0"/>
            </w:pPr>
            <w:r>
              <w:t>Stavrinakis</w:t>
            </w:r>
          </w:p>
        </w:tc>
        <w:tc>
          <w:tcPr>
            <w:tcW w:w="2180" w:type="dxa"/>
            <w:shd w:val="clear" w:color="auto" w:fill="auto"/>
          </w:tcPr>
          <w:p w14:paraId="60AEA63B" w14:textId="77777777" w:rsidR="007D544A" w:rsidRPr="007D544A" w:rsidRDefault="007D544A" w:rsidP="007D544A">
            <w:pPr>
              <w:ind w:firstLine="0"/>
            </w:pPr>
            <w:r>
              <w:t>Taylor</w:t>
            </w:r>
          </w:p>
        </w:tc>
      </w:tr>
      <w:tr w:rsidR="007D544A" w:rsidRPr="007D544A" w14:paraId="5A58B607" w14:textId="77777777" w:rsidTr="007D544A">
        <w:tc>
          <w:tcPr>
            <w:tcW w:w="2179" w:type="dxa"/>
            <w:shd w:val="clear" w:color="auto" w:fill="auto"/>
          </w:tcPr>
          <w:p w14:paraId="631A167B" w14:textId="77777777" w:rsidR="007D544A" w:rsidRPr="007D544A" w:rsidRDefault="007D544A" w:rsidP="007D544A">
            <w:pPr>
              <w:ind w:firstLine="0"/>
            </w:pPr>
            <w:r>
              <w:t>Tedder</w:t>
            </w:r>
          </w:p>
        </w:tc>
        <w:tc>
          <w:tcPr>
            <w:tcW w:w="2179" w:type="dxa"/>
            <w:shd w:val="clear" w:color="auto" w:fill="auto"/>
          </w:tcPr>
          <w:p w14:paraId="7ADD586D" w14:textId="77777777" w:rsidR="007D544A" w:rsidRPr="007D544A" w:rsidRDefault="007D544A" w:rsidP="007D544A">
            <w:pPr>
              <w:ind w:firstLine="0"/>
            </w:pPr>
            <w:r>
              <w:t>Thayer</w:t>
            </w:r>
          </w:p>
        </w:tc>
        <w:tc>
          <w:tcPr>
            <w:tcW w:w="2180" w:type="dxa"/>
            <w:shd w:val="clear" w:color="auto" w:fill="auto"/>
          </w:tcPr>
          <w:p w14:paraId="18965572" w14:textId="77777777" w:rsidR="007D544A" w:rsidRPr="007D544A" w:rsidRDefault="007D544A" w:rsidP="007D544A">
            <w:pPr>
              <w:ind w:firstLine="0"/>
            </w:pPr>
            <w:r>
              <w:t>Thigpen</w:t>
            </w:r>
          </w:p>
        </w:tc>
      </w:tr>
      <w:tr w:rsidR="007D544A" w:rsidRPr="007D544A" w14:paraId="4F5A079D" w14:textId="77777777" w:rsidTr="007D544A">
        <w:tc>
          <w:tcPr>
            <w:tcW w:w="2179" w:type="dxa"/>
            <w:shd w:val="clear" w:color="auto" w:fill="auto"/>
          </w:tcPr>
          <w:p w14:paraId="184C0C8D" w14:textId="77777777" w:rsidR="007D544A" w:rsidRPr="007D544A" w:rsidRDefault="007D544A" w:rsidP="007D544A">
            <w:pPr>
              <w:ind w:firstLine="0"/>
            </w:pPr>
            <w:r>
              <w:t>Trantham</w:t>
            </w:r>
          </w:p>
        </w:tc>
        <w:tc>
          <w:tcPr>
            <w:tcW w:w="2179" w:type="dxa"/>
            <w:shd w:val="clear" w:color="auto" w:fill="auto"/>
          </w:tcPr>
          <w:p w14:paraId="388A472D" w14:textId="77777777" w:rsidR="007D544A" w:rsidRPr="007D544A" w:rsidRDefault="007D544A" w:rsidP="007D544A">
            <w:pPr>
              <w:ind w:firstLine="0"/>
            </w:pPr>
            <w:r>
              <w:t>Weeks</w:t>
            </w:r>
          </w:p>
        </w:tc>
        <w:tc>
          <w:tcPr>
            <w:tcW w:w="2180" w:type="dxa"/>
            <w:shd w:val="clear" w:color="auto" w:fill="auto"/>
          </w:tcPr>
          <w:p w14:paraId="2BD96DE7" w14:textId="77777777" w:rsidR="007D544A" w:rsidRPr="007D544A" w:rsidRDefault="007D544A" w:rsidP="007D544A">
            <w:pPr>
              <w:ind w:firstLine="0"/>
            </w:pPr>
            <w:r>
              <w:t>West</w:t>
            </w:r>
          </w:p>
        </w:tc>
      </w:tr>
      <w:tr w:rsidR="007D544A" w:rsidRPr="007D544A" w14:paraId="26336811" w14:textId="77777777" w:rsidTr="007D544A">
        <w:tc>
          <w:tcPr>
            <w:tcW w:w="2179" w:type="dxa"/>
            <w:shd w:val="clear" w:color="auto" w:fill="auto"/>
          </w:tcPr>
          <w:p w14:paraId="4BE303ED" w14:textId="77777777" w:rsidR="007D544A" w:rsidRPr="007D544A" w:rsidRDefault="007D544A" w:rsidP="007D544A">
            <w:pPr>
              <w:ind w:firstLine="0"/>
            </w:pPr>
            <w:r>
              <w:t>Wetmore</w:t>
            </w:r>
          </w:p>
        </w:tc>
        <w:tc>
          <w:tcPr>
            <w:tcW w:w="2179" w:type="dxa"/>
            <w:shd w:val="clear" w:color="auto" w:fill="auto"/>
          </w:tcPr>
          <w:p w14:paraId="5F1A7888" w14:textId="77777777" w:rsidR="007D544A" w:rsidRPr="007D544A" w:rsidRDefault="007D544A" w:rsidP="007D544A">
            <w:pPr>
              <w:ind w:firstLine="0"/>
            </w:pPr>
            <w:r>
              <w:t>Wheeler</w:t>
            </w:r>
          </w:p>
        </w:tc>
        <w:tc>
          <w:tcPr>
            <w:tcW w:w="2180" w:type="dxa"/>
            <w:shd w:val="clear" w:color="auto" w:fill="auto"/>
          </w:tcPr>
          <w:p w14:paraId="158EE6A8" w14:textId="77777777" w:rsidR="007D544A" w:rsidRPr="007D544A" w:rsidRDefault="007D544A" w:rsidP="007D544A">
            <w:pPr>
              <w:ind w:firstLine="0"/>
            </w:pPr>
            <w:r>
              <w:t>White</w:t>
            </w:r>
          </w:p>
        </w:tc>
      </w:tr>
      <w:tr w:rsidR="007D544A" w:rsidRPr="007D544A" w14:paraId="08FF7B1A" w14:textId="77777777" w:rsidTr="007D544A">
        <w:tc>
          <w:tcPr>
            <w:tcW w:w="2179" w:type="dxa"/>
            <w:shd w:val="clear" w:color="auto" w:fill="auto"/>
          </w:tcPr>
          <w:p w14:paraId="1D2C0E06" w14:textId="77777777" w:rsidR="007D544A" w:rsidRPr="007D544A" w:rsidRDefault="007D544A" w:rsidP="007D544A">
            <w:pPr>
              <w:keepNext/>
              <w:ind w:firstLine="0"/>
            </w:pPr>
            <w:r>
              <w:t>Whitmire</w:t>
            </w:r>
          </w:p>
        </w:tc>
        <w:tc>
          <w:tcPr>
            <w:tcW w:w="2179" w:type="dxa"/>
            <w:shd w:val="clear" w:color="auto" w:fill="auto"/>
          </w:tcPr>
          <w:p w14:paraId="3E22B859" w14:textId="77777777" w:rsidR="007D544A" w:rsidRPr="007D544A" w:rsidRDefault="007D544A" w:rsidP="007D544A">
            <w:pPr>
              <w:keepNext/>
              <w:ind w:firstLine="0"/>
            </w:pPr>
            <w:r>
              <w:t>R. Williams</w:t>
            </w:r>
          </w:p>
        </w:tc>
        <w:tc>
          <w:tcPr>
            <w:tcW w:w="2180" w:type="dxa"/>
            <w:shd w:val="clear" w:color="auto" w:fill="auto"/>
          </w:tcPr>
          <w:p w14:paraId="550702B3" w14:textId="77777777" w:rsidR="007D544A" w:rsidRPr="007D544A" w:rsidRDefault="007D544A" w:rsidP="007D544A">
            <w:pPr>
              <w:keepNext/>
              <w:ind w:firstLine="0"/>
            </w:pPr>
            <w:r>
              <w:t>S. Williams</w:t>
            </w:r>
          </w:p>
        </w:tc>
      </w:tr>
      <w:tr w:rsidR="007D544A" w:rsidRPr="007D544A" w14:paraId="539DC191" w14:textId="77777777" w:rsidTr="007D544A">
        <w:tc>
          <w:tcPr>
            <w:tcW w:w="2179" w:type="dxa"/>
            <w:shd w:val="clear" w:color="auto" w:fill="auto"/>
          </w:tcPr>
          <w:p w14:paraId="4C224167" w14:textId="77777777" w:rsidR="007D544A" w:rsidRPr="007D544A" w:rsidRDefault="007D544A" w:rsidP="007D544A">
            <w:pPr>
              <w:keepNext/>
              <w:ind w:firstLine="0"/>
            </w:pPr>
            <w:r>
              <w:t>Willis</w:t>
            </w:r>
          </w:p>
        </w:tc>
        <w:tc>
          <w:tcPr>
            <w:tcW w:w="2179" w:type="dxa"/>
            <w:shd w:val="clear" w:color="auto" w:fill="auto"/>
          </w:tcPr>
          <w:p w14:paraId="5933E5A8" w14:textId="77777777" w:rsidR="007D544A" w:rsidRPr="007D544A" w:rsidRDefault="007D544A" w:rsidP="007D544A">
            <w:pPr>
              <w:keepNext/>
              <w:ind w:firstLine="0"/>
            </w:pPr>
            <w:r>
              <w:t>Wooten</w:t>
            </w:r>
          </w:p>
        </w:tc>
        <w:tc>
          <w:tcPr>
            <w:tcW w:w="2180" w:type="dxa"/>
            <w:shd w:val="clear" w:color="auto" w:fill="auto"/>
          </w:tcPr>
          <w:p w14:paraId="36FE44AF" w14:textId="77777777" w:rsidR="007D544A" w:rsidRPr="007D544A" w:rsidRDefault="007D544A" w:rsidP="007D544A">
            <w:pPr>
              <w:keepNext/>
              <w:ind w:firstLine="0"/>
            </w:pPr>
            <w:r>
              <w:t>Yow</w:t>
            </w:r>
          </w:p>
        </w:tc>
      </w:tr>
    </w:tbl>
    <w:p w14:paraId="6617C944" w14:textId="77777777" w:rsidR="007D544A" w:rsidRDefault="007D544A" w:rsidP="007D544A"/>
    <w:p w14:paraId="39911DA1" w14:textId="77777777" w:rsidR="007D544A" w:rsidRDefault="007D544A" w:rsidP="007D544A">
      <w:pPr>
        <w:jc w:val="center"/>
        <w:rPr>
          <w:b/>
        </w:rPr>
      </w:pPr>
      <w:r w:rsidRPr="007D544A">
        <w:rPr>
          <w:b/>
        </w:rPr>
        <w:t>Total--111</w:t>
      </w:r>
    </w:p>
    <w:p w14:paraId="0F2A80DC" w14:textId="77777777" w:rsidR="007D544A" w:rsidRDefault="007D544A" w:rsidP="007D544A">
      <w:pPr>
        <w:jc w:val="center"/>
        <w:rPr>
          <w:b/>
        </w:rPr>
      </w:pPr>
    </w:p>
    <w:p w14:paraId="6C9E2374" w14:textId="77777777" w:rsidR="007D544A" w:rsidRDefault="007D544A" w:rsidP="007D544A">
      <w:pPr>
        <w:ind w:firstLine="0"/>
      </w:pPr>
      <w:r w:rsidRPr="007D544A">
        <w:t xml:space="preserve"> </w:t>
      </w:r>
      <w:r>
        <w:t>Those who voted in the negative are:</w:t>
      </w:r>
    </w:p>
    <w:p w14:paraId="09C30770" w14:textId="77777777" w:rsidR="007D544A" w:rsidRDefault="007D544A" w:rsidP="007D544A"/>
    <w:p w14:paraId="1A01158D" w14:textId="77777777" w:rsidR="007D544A" w:rsidRDefault="007D544A" w:rsidP="007D544A">
      <w:pPr>
        <w:jc w:val="center"/>
        <w:rPr>
          <w:b/>
        </w:rPr>
      </w:pPr>
      <w:r w:rsidRPr="007D544A">
        <w:rPr>
          <w:b/>
        </w:rPr>
        <w:t>Total--0</w:t>
      </w:r>
    </w:p>
    <w:p w14:paraId="36A48F1A" w14:textId="77777777" w:rsidR="007D544A" w:rsidRDefault="007D544A" w:rsidP="007D544A">
      <w:pPr>
        <w:jc w:val="center"/>
        <w:rPr>
          <w:b/>
        </w:rPr>
      </w:pPr>
    </w:p>
    <w:p w14:paraId="621299DB" w14:textId="77777777" w:rsidR="007D544A" w:rsidRDefault="007D544A" w:rsidP="007D544A">
      <w:r>
        <w:t xml:space="preserve">Section 46 was adopted. </w:t>
      </w:r>
    </w:p>
    <w:p w14:paraId="7EA55659" w14:textId="77777777" w:rsidR="007D544A" w:rsidRDefault="007D544A" w:rsidP="007D544A"/>
    <w:p w14:paraId="27EE94D6" w14:textId="77777777" w:rsidR="007D544A" w:rsidRDefault="007D544A" w:rsidP="007D544A">
      <w:pPr>
        <w:keepNext/>
        <w:jc w:val="center"/>
        <w:rPr>
          <w:b/>
        </w:rPr>
      </w:pPr>
      <w:r w:rsidRPr="007D544A">
        <w:rPr>
          <w:b/>
        </w:rPr>
        <w:t>SECTION 47</w:t>
      </w:r>
    </w:p>
    <w:p w14:paraId="06D09D01" w14:textId="77777777" w:rsidR="007D544A" w:rsidRDefault="007D544A" w:rsidP="007D544A">
      <w:r>
        <w:t xml:space="preserve">The yeas and nays were taken resulting as follows: </w:t>
      </w:r>
    </w:p>
    <w:p w14:paraId="0C23D8E1" w14:textId="77777777" w:rsidR="007D544A" w:rsidRDefault="007D544A" w:rsidP="007D544A">
      <w:pPr>
        <w:jc w:val="center"/>
      </w:pPr>
      <w:r>
        <w:t xml:space="preserve"> </w:t>
      </w:r>
      <w:bookmarkStart w:id="57" w:name="vote_start134"/>
      <w:bookmarkEnd w:id="57"/>
      <w:r>
        <w:t>Yeas 109; Nays 0</w:t>
      </w:r>
    </w:p>
    <w:p w14:paraId="5643D4FA" w14:textId="77777777" w:rsidR="007D544A" w:rsidRDefault="007D544A" w:rsidP="007D544A">
      <w:pPr>
        <w:jc w:val="center"/>
      </w:pPr>
    </w:p>
    <w:p w14:paraId="034E5F3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30362F1" w14:textId="77777777" w:rsidTr="007D544A">
        <w:tc>
          <w:tcPr>
            <w:tcW w:w="2179" w:type="dxa"/>
            <w:shd w:val="clear" w:color="auto" w:fill="auto"/>
          </w:tcPr>
          <w:p w14:paraId="70A7F6D4" w14:textId="77777777" w:rsidR="007D544A" w:rsidRPr="007D544A" w:rsidRDefault="007D544A" w:rsidP="007D544A">
            <w:pPr>
              <w:keepNext/>
              <w:ind w:firstLine="0"/>
            </w:pPr>
            <w:r>
              <w:t>Allison</w:t>
            </w:r>
          </w:p>
        </w:tc>
        <w:tc>
          <w:tcPr>
            <w:tcW w:w="2179" w:type="dxa"/>
            <w:shd w:val="clear" w:color="auto" w:fill="auto"/>
          </w:tcPr>
          <w:p w14:paraId="76B51D26" w14:textId="77777777" w:rsidR="007D544A" w:rsidRPr="007D544A" w:rsidRDefault="007D544A" w:rsidP="007D544A">
            <w:pPr>
              <w:keepNext/>
              <w:ind w:firstLine="0"/>
            </w:pPr>
            <w:r>
              <w:t>Anderson</w:t>
            </w:r>
          </w:p>
        </w:tc>
        <w:tc>
          <w:tcPr>
            <w:tcW w:w="2180" w:type="dxa"/>
            <w:shd w:val="clear" w:color="auto" w:fill="auto"/>
          </w:tcPr>
          <w:p w14:paraId="1D2C2E92" w14:textId="77777777" w:rsidR="007D544A" w:rsidRPr="007D544A" w:rsidRDefault="007D544A" w:rsidP="007D544A">
            <w:pPr>
              <w:keepNext/>
              <w:ind w:firstLine="0"/>
            </w:pPr>
            <w:r>
              <w:t>Atkinson</w:t>
            </w:r>
          </w:p>
        </w:tc>
      </w:tr>
      <w:tr w:rsidR="007D544A" w:rsidRPr="007D544A" w14:paraId="0C5462B5" w14:textId="77777777" w:rsidTr="007D544A">
        <w:tc>
          <w:tcPr>
            <w:tcW w:w="2179" w:type="dxa"/>
            <w:shd w:val="clear" w:color="auto" w:fill="auto"/>
          </w:tcPr>
          <w:p w14:paraId="73F79176" w14:textId="77777777" w:rsidR="007D544A" w:rsidRPr="007D544A" w:rsidRDefault="007D544A" w:rsidP="007D544A">
            <w:pPr>
              <w:ind w:firstLine="0"/>
            </w:pPr>
            <w:r>
              <w:t>Bailey</w:t>
            </w:r>
          </w:p>
        </w:tc>
        <w:tc>
          <w:tcPr>
            <w:tcW w:w="2179" w:type="dxa"/>
            <w:shd w:val="clear" w:color="auto" w:fill="auto"/>
          </w:tcPr>
          <w:p w14:paraId="7B945ADE" w14:textId="77777777" w:rsidR="007D544A" w:rsidRPr="007D544A" w:rsidRDefault="007D544A" w:rsidP="007D544A">
            <w:pPr>
              <w:ind w:firstLine="0"/>
            </w:pPr>
            <w:r>
              <w:t>Ballentine</w:t>
            </w:r>
          </w:p>
        </w:tc>
        <w:tc>
          <w:tcPr>
            <w:tcW w:w="2180" w:type="dxa"/>
            <w:shd w:val="clear" w:color="auto" w:fill="auto"/>
          </w:tcPr>
          <w:p w14:paraId="056EF25C" w14:textId="77777777" w:rsidR="007D544A" w:rsidRPr="007D544A" w:rsidRDefault="007D544A" w:rsidP="007D544A">
            <w:pPr>
              <w:ind w:firstLine="0"/>
            </w:pPr>
            <w:r>
              <w:t>Bamberg</w:t>
            </w:r>
          </w:p>
        </w:tc>
      </w:tr>
      <w:tr w:rsidR="007D544A" w:rsidRPr="007D544A" w14:paraId="1333BDD0" w14:textId="77777777" w:rsidTr="007D544A">
        <w:tc>
          <w:tcPr>
            <w:tcW w:w="2179" w:type="dxa"/>
            <w:shd w:val="clear" w:color="auto" w:fill="auto"/>
          </w:tcPr>
          <w:p w14:paraId="1C5B5E79" w14:textId="77777777" w:rsidR="007D544A" w:rsidRPr="007D544A" w:rsidRDefault="007D544A" w:rsidP="007D544A">
            <w:pPr>
              <w:ind w:firstLine="0"/>
            </w:pPr>
            <w:r>
              <w:t>Bannister</w:t>
            </w:r>
          </w:p>
        </w:tc>
        <w:tc>
          <w:tcPr>
            <w:tcW w:w="2179" w:type="dxa"/>
            <w:shd w:val="clear" w:color="auto" w:fill="auto"/>
          </w:tcPr>
          <w:p w14:paraId="7843FB94" w14:textId="77777777" w:rsidR="007D544A" w:rsidRPr="007D544A" w:rsidRDefault="007D544A" w:rsidP="007D544A">
            <w:pPr>
              <w:ind w:firstLine="0"/>
            </w:pPr>
            <w:r>
              <w:t>Bernstein</w:t>
            </w:r>
          </w:p>
        </w:tc>
        <w:tc>
          <w:tcPr>
            <w:tcW w:w="2180" w:type="dxa"/>
            <w:shd w:val="clear" w:color="auto" w:fill="auto"/>
          </w:tcPr>
          <w:p w14:paraId="631762BC" w14:textId="77777777" w:rsidR="007D544A" w:rsidRPr="007D544A" w:rsidRDefault="007D544A" w:rsidP="007D544A">
            <w:pPr>
              <w:ind w:firstLine="0"/>
            </w:pPr>
            <w:r>
              <w:t>Blackwell</w:t>
            </w:r>
          </w:p>
        </w:tc>
      </w:tr>
      <w:tr w:rsidR="007D544A" w:rsidRPr="007D544A" w14:paraId="31954665" w14:textId="77777777" w:rsidTr="007D544A">
        <w:tc>
          <w:tcPr>
            <w:tcW w:w="2179" w:type="dxa"/>
            <w:shd w:val="clear" w:color="auto" w:fill="auto"/>
          </w:tcPr>
          <w:p w14:paraId="43057D2C" w14:textId="77777777" w:rsidR="007D544A" w:rsidRPr="007D544A" w:rsidRDefault="007D544A" w:rsidP="007D544A">
            <w:pPr>
              <w:ind w:firstLine="0"/>
            </w:pPr>
            <w:r>
              <w:t>Bradley</w:t>
            </w:r>
          </w:p>
        </w:tc>
        <w:tc>
          <w:tcPr>
            <w:tcW w:w="2179" w:type="dxa"/>
            <w:shd w:val="clear" w:color="auto" w:fill="auto"/>
          </w:tcPr>
          <w:p w14:paraId="449FEC0F" w14:textId="77777777" w:rsidR="007D544A" w:rsidRPr="007D544A" w:rsidRDefault="007D544A" w:rsidP="007D544A">
            <w:pPr>
              <w:ind w:firstLine="0"/>
            </w:pPr>
            <w:r>
              <w:t>Brawley</w:t>
            </w:r>
          </w:p>
        </w:tc>
        <w:tc>
          <w:tcPr>
            <w:tcW w:w="2180" w:type="dxa"/>
            <w:shd w:val="clear" w:color="auto" w:fill="auto"/>
          </w:tcPr>
          <w:p w14:paraId="462FC494" w14:textId="77777777" w:rsidR="007D544A" w:rsidRPr="007D544A" w:rsidRDefault="007D544A" w:rsidP="007D544A">
            <w:pPr>
              <w:ind w:firstLine="0"/>
            </w:pPr>
            <w:r>
              <w:t>Brittain</w:t>
            </w:r>
          </w:p>
        </w:tc>
      </w:tr>
      <w:tr w:rsidR="007D544A" w:rsidRPr="007D544A" w14:paraId="297E7A61" w14:textId="77777777" w:rsidTr="007D544A">
        <w:tc>
          <w:tcPr>
            <w:tcW w:w="2179" w:type="dxa"/>
            <w:shd w:val="clear" w:color="auto" w:fill="auto"/>
          </w:tcPr>
          <w:p w14:paraId="46BA685C" w14:textId="77777777" w:rsidR="007D544A" w:rsidRPr="007D544A" w:rsidRDefault="007D544A" w:rsidP="007D544A">
            <w:pPr>
              <w:ind w:firstLine="0"/>
            </w:pPr>
            <w:r>
              <w:t>Bryant</w:t>
            </w:r>
          </w:p>
        </w:tc>
        <w:tc>
          <w:tcPr>
            <w:tcW w:w="2179" w:type="dxa"/>
            <w:shd w:val="clear" w:color="auto" w:fill="auto"/>
          </w:tcPr>
          <w:p w14:paraId="784258D3" w14:textId="77777777" w:rsidR="007D544A" w:rsidRPr="007D544A" w:rsidRDefault="007D544A" w:rsidP="007D544A">
            <w:pPr>
              <w:ind w:firstLine="0"/>
            </w:pPr>
            <w:r>
              <w:t>Burns</w:t>
            </w:r>
          </w:p>
        </w:tc>
        <w:tc>
          <w:tcPr>
            <w:tcW w:w="2180" w:type="dxa"/>
            <w:shd w:val="clear" w:color="auto" w:fill="auto"/>
          </w:tcPr>
          <w:p w14:paraId="24569AD4" w14:textId="77777777" w:rsidR="007D544A" w:rsidRPr="007D544A" w:rsidRDefault="007D544A" w:rsidP="007D544A">
            <w:pPr>
              <w:ind w:firstLine="0"/>
            </w:pPr>
            <w:r>
              <w:t>Bustos</w:t>
            </w:r>
          </w:p>
        </w:tc>
      </w:tr>
      <w:tr w:rsidR="007D544A" w:rsidRPr="007D544A" w14:paraId="39572BBD" w14:textId="77777777" w:rsidTr="007D544A">
        <w:tc>
          <w:tcPr>
            <w:tcW w:w="2179" w:type="dxa"/>
            <w:shd w:val="clear" w:color="auto" w:fill="auto"/>
          </w:tcPr>
          <w:p w14:paraId="74299A06" w14:textId="77777777" w:rsidR="007D544A" w:rsidRPr="007D544A" w:rsidRDefault="007D544A" w:rsidP="007D544A">
            <w:pPr>
              <w:ind w:firstLine="0"/>
            </w:pPr>
            <w:r>
              <w:t>Calhoon</w:t>
            </w:r>
          </w:p>
        </w:tc>
        <w:tc>
          <w:tcPr>
            <w:tcW w:w="2179" w:type="dxa"/>
            <w:shd w:val="clear" w:color="auto" w:fill="auto"/>
          </w:tcPr>
          <w:p w14:paraId="7B06E09F" w14:textId="77777777" w:rsidR="007D544A" w:rsidRPr="007D544A" w:rsidRDefault="007D544A" w:rsidP="007D544A">
            <w:pPr>
              <w:ind w:firstLine="0"/>
            </w:pPr>
            <w:r>
              <w:t>Carter</w:t>
            </w:r>
          </w:p>
        </w:tc>
        <w:tc>
          <w:tcPr>
            <w:tcW w:w="2180" w:type="dxa"/>
            <w:shd w:val="clear" w:color="auto" w:fill="auto"/>
          </w:tcPr>
          <w:p w14:paraId="51E42B1F" w14:textId="77777777" w:rsidR="007D544A" w:rsidRPr="007D544A" w:rsidRDefault="007D544A" w:rsidP="007D544A">
            <w:pPr>
              <w:ind w:firstLine="0"/>
            </w:pPr>
            <w:r>
              <w:t>Caskey</w:t>
            </w:r>
          </w:p>
        </w:tc>
      </w:tr>
      <w:tr w:rsidR="007D544A" w:rsidRPr="007D544A" w14:paraId="74297514" w14:textId="77777777" w:rsidTr="007D544A">
        <w:tc>
          <w:tcPr>
            <w:tcW w:w="2179" w:type="dxa"/>
            <w:shd w:val="clear" w:color="auto" w:fill="auto"/>
          </w:tcPr>
          <w:p w14:paraId="6035C594" w14:textId="77777777" w:rsidR="007D544A" w:rsidRPr="007D544A" w:rsidRDefault="007D544A" w:rsidP="007D544A">
            <w:pPr>
              <w:ind w:firstLine="0"/>
            </w:pPr>
            <w:r>
              <w:t>Chumley</w:t>
            </w:r>
          </w:p>
        </w:tc>
        <w:tc>
          <w:tcPr>
            <w:tcW w:w="2179" w:type="dxa"/>
            <w:shd w:val="clear" w:color="auto" w:fill="auto"/>
          </w:tcPr>
          <w:p w14:paraId="09E9A964" w14:textId="77777777" w:rsidR="007D544A" w:rsidRPr="007D544A" w:rsidRDefault="007D544A" w:rsidP="007D544A">
            <w:pPr>
              <w:ind w:firstLine="0"/>
            </w:pPr>
            <w:r>
              <w:t>Clyburn</w:t>
            </w:r>
          </w:p>
        </w:tc>
        <w:tc>
          <w:tcPr>
            <w:tcW w:w="2180" w:type="dxa"/>
            <w:shd w:val="clear" w:color="auto" w:fill="auto"/>
          </w:tcPr>
          <w:p w14:paraId="64142702" w14:textId="77777777" w:rsidR="007D544A" w:rsidRPr="007D544A" w:rsidRDefault="007D544A" w:rsidP="007D544A">
            <w:pPr>
              <w:ind w:firstLine="0"/>
            </w:pPr>
            <w:r>
              <w:t>Cobb-Hunter</w:t>
            </w:r>
          </w:p>
        </w:tc>
      </w:tr>
      <w:tr w:rsidR="007D544A" w:rsidRPr="007D544A" w14:paraId="6E52E1D9" w14:textId="77777777" w:rsidTr="007D544A">
        <w:tc>
          <w:tcPr>
            <w:tcW w:w="2179" w:type="dxa"/>
            <w:shd w:val="clear" w:color="auto" w:fill="auto"/>
          </w:tcPr>
          <w:p w14:paraId="757D7C0B" w14:textId="77777777" w:rsidR="007D544A" w:rsidRPr="007D544A" w:rsidRDefault="007D544A" w:rsidP="007D544A">
            <w:pPr>
              <w:ind w:firstLine="0"/>
            </w:pPr>
            <w:r>
              <w:t>Collins</w:t>
            </w:r>
          </w:p>
        </w:tc>
        <w:tc>
          <w:tcPr>
            <w:tcW w:w="2179" w:type="dxa"/>
            <w:shd w:val="clear" w:color="auto" w:fill="auto"/>
          </w:tcPr>
          <w:p w14:paraId="6A0CB4E5" w14:textId="77777777" w:rsidR="007D544A" w:rsidRPr="007D544A" w:rsidRDefault="007D544A" w:rsidP="007D544A">
            <w:pPr>
              <w:ind w:firstLine="0"/>
            </w:pPr>
            <w:r>
              <w:t>B. Cox</w:t>
            </w:r>
          </w:p>
        </w:tc>
        <w:tc>
          <w:tcPr>
            <w:tcW w:w="2180" w:type="dxa"/>
            <w:shd w:val="clear" w:color="auto" w:fill="auto"/>
          </w:tcPr>
          <w:p w14:paraId="04849B9F" w14:textId="77777777" w:rsidR="007D544A" w:rsidRPr="007D544A" w:rsidRDefault="007D544A" w:rsidP="007D544A">
            <w:pPr>
              <w:ind w:firstLine="0"/>
            </w:pPr>
            <w:r>
              <w:t>W. Cox</w:t>
            </w:r>
          </w:p>
        </w:tc>
      </w:tr>
      <w:tr w:rsidR="007D544A" w:rsidRPr="007D544A" w14:paraId="15F37175" w14:textId="77777777" w:rsidTr="007D544A">
        <w:tc>
          <w:tcPr>
            <w:tcW w:w="2179" w:type="dxa"/>
            <w:shd w:val="clear" w:color="auto" w:fill="auto"/>
          </w:tcPr>
          <w:p w14:paraId="7CAF3FC8" w14:textId="77777777" w:rsidR="007D544A" w:rsidRPr="007D544A" w:rsidRDefault="007D544A" w:rsidP="007D544A">
            <w:pPr>
              <w:ind w:firstLine="0"/>
            </w:pPr>
            <w:r>
              <w:t>Crawford</w:t>
            </w:r>
          </w:p>
        </w:tc>
        <w:tc>
          <w:tcPr>
            <w:tcW w:w="2179" w:type="dxa"/>
            <w:shd w:val="clear" w:color="auto" w:fill="auto"/>
          </w:tcPr>
          <w:p w14:paraId="6A2EE8E5" w14:textId="77777777" w:rsidR="007D544A" w:rsidRPr="007D544A" w:rsidRDefault="007D544A" w:rsidP="007D544A">
            <w:pPr>
              <w:ind w:firstLine="0"/>
            </w:pPr>
            <w:r>
              <w:t>Dabney</w:t>
            </w:r>
          </w:p>
        </w:tc>
        <w:tc>
          <w:tcPr>
            <w:tcW w:w="2180" w:type="dxa"/>
            <w:shd w:val="clear" w:color="auto" w:fill="auto"/>
          </w:tcPr>
          <w:p w14:paraId="24A9822B" w14:textId="77777777" w:rsidR="007D544A" w:rsidRPr="007D544A" w:rsidRDefault="007D544A" w:rsidP="007D544A">
            <w:pPr>
              <w:ind w:firstLine="0"/>
            </w:pPr>
            <w:r>
              <w:t>Daning</w:t>
            </w:r>
          </w:p>
        </w:tc>
      </w:tr>
      <w:tr w:rsidR="007D544A" w:rsidRPr="007D544A" w14:paraId="16D61E84" w14:textId="77777777" w:rsidTr="007D544A">
        <w:tc>
          <w:tcPr>
            <w:tcW w:w="2179" w:type="dxa"/>
            <w:shd w:val="clear" w:color="auto" w:fill="auto"/>
          </w:tcPr>
          <w:p w14:paraId="37545412" w14:textId="77777777" w:rsidR="007D544A" w:rsidRPr="007D544A" w:rsidRDefault="007D544A" w:rsidP="007D544A">
            <w:pPr>
              <w:ind w:firstLine="0"/>
            </w:pPr>
            <w:r>
              <w:t>Davis</w:t>
            </w:r>
          </w:p>
        </w:tc>
        <w:tc>
          <w:tcPr>
            <w:tcW w:w="2179" w:type="dxa"/>
            <w:shd w:val="clear" w:color="auto" w:fill="auto"/>
          </w:tcPr>
          <w:p w14:paraId="392A03B7" w14:textId="77777777" w:rsidR="007D544A" w:rsidRPr="007D544A" w:rsidRDefault="007D544A" w:rsidP="007D544A">
            <w:pPr>
              <w:ind w:firstLine="0"/>
            </w:pPr>
            <w:r>
              <w:t>Dillard</w:t>
            </w:r>
          </w:p>
        </w:tc>
        <w:tc>
          <w:tcPr>
            <w:tcW w:w="2180" w:type="dxa"/>
            <w:shd w:val="clear" w:color="auto" w:fill="auto"/>
          </w:tcPr>
          <w:p w14:paraId="1BDD60C5" w14:textId="77777777" w:rsidR="007D544A" w:rsidRPr="007D544A" w:rsidRDefault="007D544A" w:rsidP="007D544A">
            <w:pPr>
              <w:ind w:firstLine="0"/>
            </w:pPr>
            <w:r>
              <w:t>Elliott</w:t>
            </w:r>
          </w:p>
        </w:tc>
      </w:tr>
      <w:tr w:rsidR="007D544A" w:rsidRPr="007D544A" w14:paraId="7BEF979D" w14:textId="77777777" w:rsidTr="007D544A">
        <w:tc>
          <w:tcPr>
            <w:tcW w:w="2179" w:type="dxa"/>
            <w:shd w:val="clear" w:color="auto" w:fill="auto"/>
          </w:tcPr>
          <w:p w14:paraId="2F5D633A" w14:textId="77777777" w:rsidR="007D544A" w:rsidRPr="007D544A" w:rsidRDefault="007D544A" w:rsidP="007D544A">
            <w:pPr>
              <w:ind w:firstLine="0"/>
            </w:pPr>
            <w:r>
              <w:t>Erickson</w:t>
            </w:r>
          </w:p>
        </w:tc>
        <w:tc>
          <w:tcPr>
            <w:tcW w:w="2179" w:type="dxa"/>
            <w:shd w:val="clear" w:color="auto" w:fill="auto"/>
          </w:tcPr>
          <w:p w14:paraId="2CB48788" w14:textId="77777777" w:rsidR="007D544A" w:rsidRPr="007D544A" w:rsidRDefault="007D544A" w:rsidP="007D544A">
            <w:pPr>
              <w:ind w:firstLine="0"/>
            </w:pPr>
            <w:r>
              <w:t>Felder</w:t>
            </w:r>
          </w:p>
        </w:tc>
        <w:tc>
          <w:tcPr>
            <w:tcW w:w="2180" w:type="dxa"/>
            <w:shd w:val="clear" w:color="auto" w:fill="auto"/>
          </w:tcPr>
          <w:p w14:paraId="24C02F9E" w14:textId="77777777" w:rsidR="007D544A" w:rsidRPr="007D544A" w:rsidRDefault="007D544A" w:rsidP="007D544A">
            <w:pPr>
              <w:ind w:firstLine="0"/>
            </w:pPr>
            <w:r>
              <w:t>Finlay</w:t>
            </w:r>
          </w:p>
        </w:tc>
      </w:tr>
      <w:tr w:rsidR="007D544A" w:rsidRPr="007D544A" w14:paraId="5A68BD79" w14:textId="77777777" w:rsidTr="007D544A">
        <w:tc>
          <w:tcPr>
            <w:tcW w:w="2179" w:type="dxa"/>
            <w:shd w:val="clear" w:color="auto" w:fill="auto"/>
          </w:tcPr>
          <w:p w14:paraId="31984C5C" w14:textId="77777777" w:rsidR="007D544A" w:rsidRPr="007D544A" w:rsidRDefault="007D544A" w:rsidP="007D544A">
            <w:pPr>
              <w:ind w:firstLine="0"/>
            </w:pPr>
            <w:r>
              <w:t>Forrest</w:t>
            </w:r>
          </w:p>
        </w:tc>
        <w:tc>
          <w:tcPr>
            <w:tcW w:w="2179" w:type="dxa"/>
            <w:shd w:val="clear" w:color="auto" w:fill="auto"/>
          </w:tcPr>
          <w:p w14:paraId="3AB635AC" w14:textId="77777777" w:rsidR="007D544A" w:rsidRPr="007D544A" w:rsidRDefault="007D544A" w:rsidP="007D544A">
            <w:pPr>
              <w:ind w:firstLine="0"/>
            </w:pPr>
            <w:r>
              <w:t>Fry</w:t>
            </w:r>
          </w:p>
        </w:tc>
        <w:tc>
          <w:tcPr>
            <w:tcW w:w="2180" w:type="dxa"/>
            <w:shd w:val="clear" w:color="auto" w:fill="auto"/>
          </w:tcPr>
          <w:p w14:paraId="7B35CF90" w14:textId="77777777" w:rsidR="007D544A" w:rsidRPr="007D544A" w:rsidRDefault="007D544A" w:rsidP="007D544A">
            <w:pPr>
              <w:ind w:firstLine="0"/>
            </w:pPr>
            <w:r>
              <w:t>Gagnon</w:t>
            </w:r>
          </w:p>
        </w:tc>
      </w:tr>
      <w:tr w:rsidR="007D544A" w:rsidRPr="007D544A" w14:paraId="35C0E239" w14:textId="77777777" w:rsidTr="007D544A">
        <w:tc>
          <w:tcPr>
            <w:tcW w:w="2179" w:type="dxa"/>
            <w:shd w:val="clear" w:color="auto" w:fill="auto"/>
          </w:tcPr>
          <w:p w14:paraId="7F39B607" w14:textId="77777777" w:rsidR="007D544A" w:rsidRPr="007D544A" w:rsidRDefault="007D544A" w:rsidP="007D544A">
            <w:pPr>
              <w:ind w:firstLine="0"/>
            </w:pPr>
            <w:r>
              <w:t>Garvin</w:t>
            </w:r>
          </w:p>
        </w:tc>
        <w:tc>
          <w:tcPr>
            <w:tcW w:w="2179" w:type="dxa"/>
            <w:shd w:val="clear" w:color="auto" w:fill="auto"/>
          </w:tcPr>
          <w:p w14:paraId="64091A09" w14:textId="77777777" w:rsidR="007D544A" w:rsidRPr="007D544A" w:rsidRDefault="007D544A" w:rsidP="007D544A">
            <w:pPr>
              <w:ind w:firstLine="0"/>
            </w:pPr>
            <w:r>
              <w:t>Gatch</w:t>
            </w:r>
          </w:p>
        </w:tc>
        <w:tc>
          <w:tcPr>
            <w:tcW w:w="2180" w:type="dxa"/>
            <w:shd w:val="clear" w:color="auto" w:fill="auto"/>
          </w:tcPr>
          <w:p w14:paraId="4C38AFE6" w14:textId="77777777" w:rsidR="007D544A" w:rsidRPr="007D544A" w:rsidRDefault="007D544A" w:rsidP="007D544A">
            <w:pPr>
              <w:ind w:firstLine="0"/>
            </w:pPr>
            <w:r>
              <w:t>Gilliam</w:t>
            </w:r>
          </w:p>
        </w:tc>
      </w:tr>
      <w:tr w:rsidR="007D544A" w:rsidRPr="007D544A" w14:paraId="159B0275" w14:textId="77777777" w:rsidTr="007D544A">
        <w:tc>
          <w:tcPr>
            <w:tcW w:w="2179" w:type="dxa"/>
            <w:shd w:val="clear" w:color="auto" w:fill="auto"/>
          </w:tcPr>
          <w:p w14:paraId="43B36C1D" w14:textId="77777777" w:rsidR="007D544A" w:rsidRPr="007D544A" w:rsidRDefault="007D544A" w:rsidP="007D544A">
            <w:pPr>
              <w:ind w:firstLine="0"/>
            </w:pPr>
            <w:r>
              <w:t>Gilliard</w:t>
            </w:r>
          </w:p>
        </w:tc>
        <w:tc>
          <w:tcPr>
            <w:tcW w:w="2179" w:type="dxa"/>
            <w:shd w:val="clear" w:color="auto" w:fill="auto"/>
          </w:tcPr>
          <w:p w14:paraId="55477258" w14:textId="77777777" w:rsidR="007D544A" w:rsidRPr="007D544A" w:rsidRDefault="007D544A" w:rsidP="007D544A">
            <w:pPr>
              <w:ind w:firstLine="0"/>
            </w:pPr>
            <w:r>
              <w:t>Haddon</w:t>
            </w:r>
          </w:p>
        </w:tc>
        <w:tc>
          <w:tcPr>
            <w:tcW w:w="2180" w:type="dxa"/>
            <w:shd w:val="clear" w:color="auto" w:fill="auto"/>
          </w:tcPr>
          <w:p w14:paraId="30FA83B2" w14:textId="77777777" w:rsidR="007D544A" w:rsidRPr="007D544A" w:rsidRDefault="007D544A" w:rsidP="007D544A">
            <w:pPr>
              <w:ind w:firstLine="0"/>
            </w:pPr>
            <w:r>
              <w:t>Hardee</w:t>
            </w:r>
          </w:p>
        </w:tc>
      </w:tr>
      <w:tr w:rsidR="007D544A" w:rsidRPr="007D544A" w14:paraId="5CA697CE" w14:textId="77777777" w:rsidTr="007D544A">
        <w:tc>
          <w:tcPr>
            <w:tcW w:w="2179" w:type="dxa"/>
            <w:shd w:val="clear" w:color="auto" w:fill="auto"/>
          </w:tcPr>
          <w:p w14:paraId="76B9FE38" w14:textId="77777777" w:rsidR="007D544A" w:rsidRPr="007D544A" w:rsidRDefault="007D544A" w:rsidP="007D544A">
            <w:pPr>
              <w:ind w:firstLine="0"/>
            </w:pPr>
            <w:r>
              <w:t>Hart</w:t>
            </w:r>
          </w:p>
        </w:tc>
        <w:tc>
          <w:tcPr>
            <w:tcW w:w="2179" w:type="dxa"/>
            <w:shd w:val="clear" w:color="auto" w:fill="auto"/>
          </w:tcPr>
          <w:p w14:paraId="585AA1A1" w14:textId="77777777" w:rsidR="007D544A" w:rsidRPr="007D544A" w:rsidRDefault="007D544A" w:rsidP="007D544A">
            <w:pPr>
              <w:ind w:firstLine="0"/>
            </w:pPr>
            <w:r>
              <w:t>Hayes</w:t>
            </w:r>
          </w:p>
        </w:tc>
        <w:tc>
          <w:tcPr>
            <w:tcW w:w="2180" w:type="dxa"/>
            <w:shd w:val="clear" w:color="auto" w:fill="auto"/>
          </w:tcPr>
          <w:p w14:paraId="27F77DEC" w14:textId="77777777" w:rsidR="007D544A" w:rsidRPr="007D544A" w:rsidRDefault="007D544A" w:rsidP="007D544A">
            <w:pPr>
              <w:ind w:firstLine="0"/>
            </w:pPr>
            <w:r>
              <w:t>Henderson-Myers</w:t>
            </w:r>
          </w:p>
        </w:tc>
      </w:tr>
      <w:tr w:rsidR="007D544A" w:rsidRPr="007D544A" w14:paraId="6B561D89" w14:textId="77777777" w:rsidTr="007D544A">
        <w:tc>
          <w:tcPr>
            <w:tcW w:w="2179" w:type="dxa"/>
            <w:shd w:val="clear" w:color="auto" w:fill="auto"/>
          </w:tcPr>
          <w:p w14:paraId="7E1AA834" w14:textId="77777777" w:rsidR="007D544A" w:rsidRPr="007D544A" w:rsidRDefault="007D544A" w:rsidP="007D544A">
            <w:pPr>
              <w:ind w:firstLine="0"/>
            </w:pPr>
            <w:r>
              <w:t>Henegan</w:t>
            </w:r>
          </w:p>
        </w:tc>
        <w:tc>
          <w:tcPr>
            <w:tcW w:w="2179" w:type="dxa"/>
            <w:shd w:val="clear" w:color="auto" w:fill="auto"/>
          </w:tcPr>
          <w:p w14:paraId="5FB3C215" w14:textId="77777777" w:rsidR="007D544A" w:rsidRPr="007D544A" w:rsidRDefault="007D544A" w:rsidP="007D544A">
            <w:pPr>
              <w:ind w:firstLine="0"/>
            </w:pPr>
            <w:r>
              <w:t>Herbkersman</w:t>
            </w:r>
          </w:p>
        </w:tc>
        <w:tc>
          <w:tcPr>
            <w:tcW w:w="2180" w:type="dxa"/>
            <w:shd w:val="clear" w:color="auto" w:fill="auto"/>
          </w:tcPr>
          <w:p w14:paraId="0E298EC0" w14:textId="77777777" w:rsidR="007D544A" w:rsidRPr="007D544A" w:rsidRDefault="007D544A" w:rsidP="007D544A">
            <w:pPr>
              <w:ind w:firstLine="0"/>
            </w:pPr>
            <w:r>
              <w:t>Hewitt</w:t>
            </w:r>
          </w:p>
        </w:tc>
      </w:tr>
      <w:tr w:rsidR="007D544A" w:rsidRPr="007D544A" w14:paraId="363E2C6B" w14:textId="77777777" w:rsidTr="007D544A">
        <w:tc>
          <w:tcPr>
            <w:tcW w:w="2179" w:type="dxa"/>
            <w:shd w:val="clear" w:color="auto" w:fill="auto"/>
          </w:tcPr>
          <w:p w14:paraId="61B7FD0A" w14:textId="77777777" w:rsidR="007D544A" w:rsidRPr="007D544A" w:rsidRDefault="007D544A" w:rsidP="007D544A">
            <w:pPr>
              <w:ind w:firstLine="0"/>
            </w:pPr>
            <w:r>
              <w:t>Hiott</w:t>
            </w:r>
          </w:p>
        </w:tc>
        <w:tc>
          <w:tcPr>
            <w:tcW w:w="2179" w:type="dxa"/>
            <w:shd w:val="clear" w:color="auto" w:fill="auto"/>
          </w:tcPr>
          <w:p w14:paraId="6A73549A" w14:textId="77777777" w:rsidR="007D544A" w:rsidRPr="007D544A" w:rsidRDefault="007D544A" w:rsidP="007D544A">
            <w:pPr>
              <w:ind w:firstLine="0"/>
            </w:pPr>
            <w:r>
              <w:t>Hixon</w:t>
            </w:r>
          </w:p>
        </w:tc>
        <w:tc>
          <w:tcPr>
            <w:tcW w:w="2180" w:type="dxa"/>
            <w:shd w:val="clear" w:color="auto" w:fill="auto"/>
          </w:tcPr>
          <w:p w14:paraId="65818E54" w14:textId="77777777" w:rsidR="007D544A" w:rsidRPr="007D544A" w:rsidRDefault="007D544A" w:rsidP="007D544A">
            <w:pPr>
              <w:ind w:firstLine="0"/>
            </w:pPr>
            <w:r>
              <w:t>Hosey</w:t>
            </w:r>
          </w:p>
        </w:tc>
      </w:tr>
      <w:tr w:rsidR="007D544A" w:rsidRPr="007D544A" w14:paraId="05917B72" w14:textId="77777777" w:rsidTr="007D544A">
        <w:tc>
          <w:tcPr>
            <w:tcW w:w="2179" w:type="dxa"/>
            <w:shd w:val="clear" w:color="auto" w:fill="auto"/>
          </w:tcPr>
          <w:p w14:paraId="0A3AE109" w14:textId="77777777" w:rsidR="007D544A" w:rsidRPr="007D544A" w:rsidRDefault="007D544A" w:rsidP="007D544A">
            <w:pPr>
              <w:ind w:firstLine="0"/>
            </w:pPr>
            <w:r>
              <w:t>Howard</w:t>
            </w:r>
          </w:p>
        </w:tc>
        <w:tc>
          <w:tcPr>
            <w:tcW w:w="2179" w:type="dxa"/>
            <w:shd w:val="clear" w:color="auto" w:fill="auto"/>
          </w:tcPr>
          <w:p w14:paraId="0FD7D9C8" w14:textId="77777777" w:rsidR="007D544A" w:rsidRPr="007D544A" w:rsidRDefault="007D544A" w:rsidP="007D544A">
            <w:pPr>
              <w:ind w:firstLine="0"/>
            </w:pPr>
            <w:r>
              <w:t>Huggins</w:t>
            </w:r>
          </w:p>
        </w:tc>
        <w:tc>
          <w:tcPr>
            <w:tcW w:w="2180" w:type="dxa"/>
            <w:shd w:val="clear" w:color="auto" w:fill="auto"/>
          </w:tcPr>
          <w:p w14:paraId="66CA9A61" w14:textId="77777777" w:rsidR="007D544A" w:rsidRPr="007D544A" w:rsidRDefault="007D544A" w:rsidP="007D544A">
            <w:pPr>
              <w:ind w:firstLine="0"/>
            </w:pPr>
            <w:r>
              <w:t>Hyde</w:t>
            </w:r>
          </w:p>
        </w:tc>
      </w:tr>
      <w:tr w:rsidR="007D544A" w:rsidRPr="007D544A" w14:paraId="73648CF3" w14:textId="77777777" w:rsidTr="007D544A">
        <w:tc>
          <w:tcPr>
            <w:tcW w:w="2179" w:type="dxa"/>
            <w:shd w:val="clear" w:color="auto" w:fill="auto"/>
          </w:tcPr>
          <w:p w14:paraId="39396FB9" w14:textId="77777777" w:rsidR="007D544A" w:rsidRPr="007D544A" w:rsidRDefault="007D544A" w:rsidP="007D544A">
            <w:pPr>
              <w:ind w:firstLine="0"/>
            </w:pPr>
            <w:r>
              <w:t>Jefferson</w:t>
            </w:r>
          </w:p>
        </w:tc>
        <w:tc>
          <w:tcPr>
            <w:tcW w:w="2179" w:type="dxa"/>
            <w:shd w:val="clear" w:color="auto" w:fill="auto"/>
          </w:tcPr>
          <w:p w14:paraId="6B7FE598" w14:textId="77777777" w:rsidR="007D544A" w:rsidRPr="007D544A" w:rsidRDefault="007D544A" w:rsidP="007D544A">
            <w:pPr>
              <w:ind w:firstLine="0"/>
            </w:pPr>
            <w:r>
              <w:t>J. E. Johnson</w:t>
            </w:r>
          </w:p>
        </w:tc>
        <w:tc>
          <w:tcPr>
            <w:tcW w:w="2180" w:type="dxa"/>
            <w:shd w:val="clear" w:color="auto" w:fill="auto"/>
          </w:tcPr>
          <w:p w14:paraId="2497ECCF" w14:textId="77777777" w:rsidR="007D544A" w:rsidRPr="007D544A" w:rsidRDefault="007D544A" w:rsidP="007D544A">
            <w:pPr>
              <w:ind w:firstLine="0"/>
            </w:pPr>
            <w:r>
              <w:t>J. L. Johnson</w:t>
            </w:r>
          </w:p>
        </w:tc>
      </w:tr>
      <w:tr w:rsidR="007D544A" w:rsidRPr="007D544A" w14:paraId="24897225" w14:textId="77777777" w:rsidTr="007D544A">
        <w:tc>
          <w:tcPr>
            <w:tcW w:w="2179" w:type="dxa"/>
            <w:shd w:val="clear" w:color="auto" w:fill="auto"/>
          </w:tcPr>
          <w:p w14:paraId="7380389D" w14:textId="77777777" w:rsidR="007D544A" w:rsidRPr="007D544A" w:rsidRDefault="007D544A" w:rsidP="007D544A">
            <w:pPr>
              <w:ind w:firstLine="0"/>
            </w:pPr>
            <w:r>
              <w:t>K. O. Johnson</w:t>
            </w:r>
          </w:p>
        </w:tc>
        <w:tc>
          <w:tcPr>
            <w:tcW w:w="2179" w:type="dxa"/>
            <w:shd w:val="clear" w:color="auto" w:fill="auto"/>
          </w:tcPr>
          <w:p w14:paraId="1908E66F" w14:textId="77777777" w:rsidR="007D544A" w:rsidRPr="007D544A" w:rsidRDefault="007D544A" w:rsidP="007D544A">
            <w:pPr>
              <w:ind w:firstLine="0"/>
            </w:pPr>
            <w:r>
              <w:t>Jones</w:t>
            </w:r>
          </w:p>
        </w:tc>
        <w:tc>
          <w:tcPr>
            <w:tcW w:w="2180" w:type="dxa"/>
            <w:shd w:val="clear" w:color="auto" w:fill="auto"/>
          </w:tcPr>
          <w:p w14:paraId="057CEC7F" w14:textId="77777777" w:rsidR="007D544A" w:rsidRPr="007D544A" w:rsidRDefault="007D544A" w:rsidP="007D544A">
            <w:pPr>
              <w:ind w:firstLine="0"/>
            </w:pPr>
            <w:r>
              <w:t>Jordan</w:t>
            </w:r>
          </w:p>
        </w:tc>
      </w:tr>
      <w:tr w:rsidR="007D544A" w:rsidRPr="007D544A" w14:paraId="59F1B6F0" w14:textId="77777777" w:rsidTr="007D544A">
        <w:tc>
          <w:tcPr>
            <w:tcW w:w="2179" w:type="dxa"/>
            <w:shd w:val="clear" w:color="auto" w:fill="auto"/>
          </w:tcPr>
          <w:p w14:paraId="47ECBD26" w14:textId="77777777" w:rsidR="007D544A" w:rsidRPr="007D544A" w:rsidRDefault="007D544A" w:rsidP="007D544A">
            <w:pPr>
              <w:ind w:firstLine="0"/>
            </w:pPr>
            <w:r>
              <w:t>King</w:t>
            </w:r>
          </w:p>
        </w:tc>
        <w:tc>
          <w:tcPr>
            <w:tcW w:w="2179" w:type="dxa"/>
            <w:shd w:val="clear" w:color="auto" w:fill="auto"/>
          </w:tcPr>
          <w:p w14:paraId="60212E20" w14:textId="77777777" w:rsidR="007D544A" w:rsidRPr="007D544A" w:rsidRDefault="007D544A" w:rsidP="007D544A">
            <w:pPr>
              <w:ind w:firstLine="0"/>
            </w:pPr>
            <w:r>
              <w:t>Kirby</w:t>
            </w:r>
          </w:p>
        </w:tc>
        <w:tc>
          <w:tcPr>
            <w:tcW w:w="2180" w:type="dxa"/>
            <w:shd w:val="clear" w:color="auto" w:fill="auto"/>
          </w:tcPr>
          <w:p w14:paraId="73F35ADD" w14:textId="77777777" w:rsidR="007D544A" w:rsidRPr="007D544A" w:rsidRDefault="007D544A" w:rsidP="007D544A">
            <w:pPr>
              <w:ind w:firstLine="0"/>
            </w:pPr>
            <w:r>
              <w:t>Ligon</w:t>
            </w:r>
          </w:p>
        </w:tc>
      </w:tr>
      <w:tr w:rsidR="007D544A" w:rsidRPr="007D544A" w14:paraId="121B8F54" w14:textId="77777777" w:rsidTr="007D544A">
        <w:tc>
          <w:tcPr>
            <w:tcW w:w="2179" w:type="dxa"/>
            <w:shd w:val="clear" w:color="auto" w:fill="auto"/>
          </w:tcPr>
          <w:p w14:paraId="2903E955" w14:textId="77777777" w:rsidR="007D544A" w:rsidRPr="007D544A" w:rsidRDefault="007D544A" w:rsidP="007D544A">
            <w:pPr>
              <w:ind w:firstLine="0"/>
            </w:pPr>
            <w:r>
              <w:t>Long</w:t>
            </w:r>
          </w:p>
        </w:tc>
        <w:tc>
          <w:tcPr>
            <w:tcW w:w="2179" w:type="dxa"/>
            <w:shd w:val="clear" w:color="auto" w:fill="auto"/>
          </w:tcPr>
          <w:p w14:paraId="161B3B0C" w14:textId="77777777" w:rsidR="007D544A" w:rsidRPr="007D544A" w:rsidRDefault="007D544A" w:rsidP="007D544A">
            <w:pPr>
              <w:ind w:firstLine="0"/>
            </w:pPr>
            <w:r>
              <w:t>Lowe</w:t>
            </w:r>
          </w:p>
        </w:tc>
        <w:tc>
          <w:tcPr>
            <w:tcW w:w="2180" w:type="dxa"/>
            <w:shd w:val="clear" w:color="auto" w:fill="auto"/>
          </w:tcPr>
          <w:p w14:paraId="2DB4F4AE" w14:textId="77777777" w:rsidR="007D544A" w:rsidRPr="007D544A" w:rsidRDefault="007D544A" w:rsidP="007D544A">
            <w:pPr>
              <w:ind w:firstLine="0"/>
            </w:pPr>
            <w:r>
              <w:t>Lucas</w:t>
            </w:r>
          </w:p>
        </w:tc>
      </w:tr>
      <w:tr w:rsidR="007D544A" w:rsidRPr="007D544A" w14:paraId="47DE9BE6" w14:textId="77777777" w:rsidTr="007D544A">
        <w:tc>
          <w:tcPr>
            <w:tcW w:w="2179" w:type="dxa"/>
            <w:shd w:val="clear" w:color="auto" w:fill="auto"/>
          </w:tcPr>
          <w:p w14:paraId="4656545E" w14:textId="77777777" w:rsidR="007D544A" w:rsidRPr="007D544A" w:rsidRDefault="007D544A" w:rsidP="007D544A">
            <w:pPr>
              <w:ind w:firstLine="0"/>
            </w:pPr>
            <w:r>
              <w:t>Matthews</w:t>
            </w:r>
          </w:p>
        </w:tc>
        <w:tc>
          <w:tcPr>
            <w:tcW w:w="2179" w:type="dxa"/>
            <w:shd w:val="clear" w:color="auto" w:fill="auto"/>
          </w:tcPr>
          <w:p w14:paraId="78EF8598" w14:textId="77777777" w:rsidR="007D544A" w:rsidRPr="007D544A" w:rsidRDefault="007D544A" w:rsidP="007D544A">
            <w:pPr>
              <w:ind w:firstLine="0"/>
            </w:pPr>
            <w:r>
              <w:t>May</w:t>
            </w:r>
          </w:p>
        </w:tc>
        <w:tc>
          <w:tcPr>
            <w:tcW w:w="2180" w:type="dxa"/>
            <w:shd w:val="clear" w:color="auto" w:fill="auto"/>
          </w:tcPr>
          <w:p w14:paraId="17E50431" w14:textId="77777777" w:rsidR="007D544A" w:rsidRPr="007D544A" w:rsidRDefault="007D544A" w:rsidP="007D544A">
            <w:pPr>
              <w:ind w:firstLine="0"/>
            </w:pPr>
            <w:r>
              <w:t>McCabe</w:t>
            </w:r>
          </w:p>
        </w:tc>
      </w:tr>
      <w:tr w:rsidR="007D544A" w:rsidRPr="007D544A" w14:paraId="6A9127C4" w14:textId="77777777" w:rsidTr="007D544A">
        <w:tc>
          <w:tcPr>
            <w:tcW w:w="2179" w:type="dxa"/>
            <w:shd w:val="clear" w:color="auto" w:fill="auto"/>
          </w:tcPr>
          <w:p w14:paraId="420FA710" w14:textId="77777777" w:rsidR="007D544A" w:rsidRPr="007D544A" w:rsidRDefault="007D544A" w:rsidP="007D544A">
            <w:pPr>
              <w:ind w:firstLine="0"/>
            </w:pPr>
            <w:r>
              <w:t>McDaniel</w:t>
            </w:r>
          </w:p>
        </w:tc>
        <w:tc>
          <w:tcPr>
            <w:tcW w:w="2179" w:type="dxa"/>
            <w:shd w:val="clear" w:color="auto" w:fill="auto"/>
          </w:tcPr>
          <w:p w14:paraId="6D88E8DA" w14:textId="77777777" w:rsidR="007D544A" w:rsidRPr="007D544A" w:rsidRDefault="007D544A" w:rsidP="007D544A">
            <w:pPr>
              <w:ind w:firstLine="0"/>
            </w:pPr>
            <w:r>
              <w:t>McGarry</w:t>
            </w:r>
          </w:p>
        </w:tc>
        <w:tc>
          <w:tcPr>
            <w:tcW w:w="2180" w:type="dxa"/>
            <w:shd w:val="clear" w:color="auto" w:fill="auto"/>
          </w:tcPr>
          <w:p w14:paraId="3859DD72" w14:textId="77777777" w:rsidR="007D544A" w:rsidRPr="007D544A" w:rsidRDefault="007D544A" w:rsidP="007D544A">
            <w:pPr>
              <w:ind w:firstLine="0"/>
            </w:pPr>
            <w:r>
              <w:t>McGinnis</w:t>
            </w:r>
          </w:p>
        </w:tc>
      </w:tr>
      <w:tr w:rsidR="007D544A" w:rsidRPr="007D544A" w14:paraId="1CEC4D96" w14:textId="77777777" w:rsidTr="007D544A">
        <w:tc>
          <w:tcPr>
            <w:tcW w:w="2179" w:type="dxa"/>
            <w:shd w:val="clear" w:color="auto" w:fill="auto"/>
          </w:tcPr>
          <w:p w14:paraId="5DAF83BC" w14:textId="77777777" w:rsidR="007D544A" w:rsidRPr="007D544A" w:rsidRDefault="007D544A" w:rsidP="007D544A">
            <w:pPr>
              <w:ind w:firstLine="0"/>
            </w:pPr>
            <w:r>
              <w:t>J. Moore</w:t>
            </w:r>
          </w:p>
        </w:tc>
        <w:tc>
          <w:tcPr>
            <w:tcW w:w="2179" w:type="dxa"/>
            <w:shd w:val="clear" w:color="auto" w:fill="auto"/>
          </w:tcPr>
          <w:p w14:paraId="315DB4F7" w14:textId="77777777" w:rsidR="007D544A" w:rsidRPr="007D544A" w:rsidRDefault="007D544A" w:rsidP="007D544A">
            <w:pPr>
              <w:ind w:firstLine="0"/>
            </w:pPr>
            <w:r>
              <w:t>T. Moore</w:t>
            </w:r>
          </w:p>
        </w:tc>
        <w:tc>
          <w:tcPr>
            <w:tcW w:w="2180" w:type="dxa"/>
            <w:shd w:val="clear" w:color="auto" w:fill="auto"/>
          </w:tcPr>
          <w:p w14:paraId="72F43042" w14:textId="77777777" w:rsidR="007D544A" w:rsidRPr="007D544A" w:rsidRDefault="007D544A" w:rsidP="007D544A">
            <w:pPr>
              <w:ind w:firstLine="0"/>
            </w:pPr>
            <w:r>
              <w:t>Morgan</w:t>
            </w:r>
          </w:p>
        </w:tc>
      </w:tr>
      <w:tr w:rsidR="007D544A" w:rsidRPr="007D544A" w14:paraId="7BE5D1FB" w14:textId="77777777" w:rsidTr="007D544A">
        <w:tc>
          <w:tcPr>
            <w:tcW w:w="2179" w:type="dxa"/>
            <w:shd w:val="clear" w:color="auto" w:fill="auto"/>
          </w:tcPr>
          <w:p w14:paraId="306945D7" w14:textId="77777777" w:rsidR="007D544A" w:rsidRPr="007D544A" w:rsidRDefault="007D544A" w:rsidP="007D544A">
            <w:pPr>
              <w:ind w:firstLine="0"/>
            </w:pPr>
            <w:r>
              <w:t>D. C. Moss</w:t>
            </w:r>
          </w:p>
        </w:tc>
        <w:tc>
          <w:tcPr>
            <w:tcW w:w="2179" w:type="dxa"/>
            <w:shd w:val="clear" w:color="auto" w:fill="auto"/>
          </w:tcPr>
          <w:p w14:paraId="51A9147C" w14:textId="77777777" w:rsidR="007D544A" w:rsidRPr="007D544A" w:rsidRDefault="007D544A" w:rsidP="007D544A">
            <w:pPr>
              <w:ind w:firstLine="0"/>
            </w:pPr>
            <w:r>
              <w:t>Murray</w:t>
            </w:r>
          </w:p>
        </w:tc>
        <w:tc>
          <w:tcPr>
            <w:tcW w:w="2180" w:type="dxa"/>
            <w:shd w:val="clear" w:color="auto" w:fill="auto"/>
          </w:tcPr>
          <w:p w14:paraId="5E83A88B" w14:textId="77777777" w:rsidR="007D544A" w:rsidRPr="007D544A" w:rsidRDefault="007D544A" w:rsidP="007D544A">
            <w:pPr>
              <w:ind w:firstLine="0"/>
            </w:pPr>
            <w:r>
              <w:t>B. Newton</w:t>
            </w:r>
          </w:p>
        </w:tc>
      </w:tr>
      <w:tr w:rsidR="007D544A" w:rsidRPr="007D544A" w14:paraId="35179DF6" w14:textId="77777777" w:rsidTr="007D544A">
        <w:tc>
          <w:tcPr>
            <w:tcW w:w="2179" w:type="dxa"/>
            <w:shd w:val="clear" w:color="auto" w:fill="auto"/>
          </w:tcPr>
          <w:p w14:paraId="3AB58332" w14:textId="77777777" w:rsidR="007D544A" w:rsidRPr="007D544A" w:rsidRDefault="007D544A" w:rsidP="007D544A">
            <w:pPr>
              <w:ind w:firstLine="0"/>
            </w:pPr>
            <w:r>
              <w:t>W. Newton</w:t>
            </w:r>
          </w:p>
        </w:tc>
        <w:tc>
          <w:tcPr>
            <w:tcW w:w="2179" w:type="dxa"/>
            <w:shd w:val="clear" w:color="auto" w:fill="auto"/>
          </w:tcPr>
          <w:p w14:paraId="6076D620" w14:textId="77777777" w:rsidR="007D544A" w:rsidRPr="007D544A" w:rsidRDefault="007D544A" w:rsidP="007D544A">
            <w:pPr>
              <w:ind w:firstLine="0"/>
            </w:pPr>
            <w:r>
              <w:t>Nutt</w:t>
            </w:r>
          </w:p>
        </w:tc>
        <w:tc>
          <w:tcPr>
            <w:tcW w:w="2180" w:type="dxa"/>
            <w:shd w:val="clear" w:color="auto" w:fill="auto"/>
          </w:tcPr>
          <w:p w14:paraId="4A0175F9" w14:textId="77777777" w:rsidR="007D544A" w:rsidRPr="007D544A" w:rsidRDefault="007D544A" w:rsidP="007D544A">
            <w:pPr>
              <w:ind w:firstLine="0"/>
            </w:pPr>
            <w:r>
              <w:t>Oremus</w:t>
            </w:r>
          </w:p>
        </w:tc>
      </w:tr>
      <w:tr w:rsidR="007D544A" w:rsidRPr="007D544A" w14:paraId="123CFC11" w14:textId="77777777" w:rsidTr="007D544A">
        <w:tc>
          <w:tcPr>
            <w:tcW w:w="2179" w:type="dxa"/>
            <w:shd w:val="clear" w:color="auto" w:fill="auto"/>
          </w:tcPr>
          <w:p w14:paraId="6613AB4D" w14:textId="77777777" w:rsidR="007D544A" w:rsidRPr="007D544A" w:rsidRDefault="007D544A" w:rsidP="007D544A">
            <w:pPr>
              <w:ind w:firstLine="0"/>
            </w:pPr>
            <w:r>
              <w:t>Ott</w:t>
            </w:r>
          </w:p>
        </w:tc>
        <w:tc>
          <w:tcPr>
            <w:tcW w:w="2179" w:type="dxa"/>
            <w:shd w:val="clear" w:color="auto" w:fill="auto"/>
          </w:tcPr>
          <w:p w14:paraId="1B9F8703" w14:textId="77777777" w:rsidR="007D544A" w:rsidRPr="007D544A" w:rsidRDefault="007D544A" w:rsidP="007D544A">
            <w:pPr>
              <w:ind w:firstLine="0"/>
            </w:pPr>
            <w:r>
              <w:t>Pendarvis</w:t>
            </w:r>
          </w:p>
        </w:tc>
        <w:tc>
          <w:tcPr>
            <w:tcW w:w="2180" w:type="dxa"/>
            <w:shd w:val="clear" w:color="auto" w:fill="auto"/>
          </w:tcPr>
          <w:p w14:paraId="520B2FFE" w14:textId="77777777" w:rsidR="007D544A" w:rsidRPr="007D544A" w:rsidRDefault="007D544A" w:rsidP="007D544A">
            <w:pPr>
              <w:ind w:firstLine="0"/>
            </w:pPr>
            <w:r>
              <w:t>Pope</w:t>
            </w:r>
          </w:p>
        </w:tc>
      </w:tr>
      <w:tr w:rsidR="007D544A" w:rsidRPr="007D544A" w14:paraId="1B49D736" w14:textId="77777777" w:rsidTr="007D544A">
        <w:tc>
          <w:tcPr>
            <w:tcW w:w="2179" w:type="dxa"/>
            <w:shd w:val="clear" w:color="auto" w:fill="auto"/>
          </w:tcPr>
          <w:p w14:paraId="489ED504" w14:textId="77777777" w:rsidR="007D544A" w:rsidRPr="007D544A" w:rsidRDefault="007D544A" w:rsidP="007D544A">
            <w:pPr>
              <w:ind w:firstLine="0"/>
            </w:pPr>
            <w:r>
              <w:t>Rivers</w:t>
            </w:r>
          </w:p>
        </w:tc>
        <w:tc>
          <w:tcPr>
            <w:tcW w:w="2179" w:type="dxa"/>
            <w:shd w:val="clear" w:color="auto" w:fill="auto"/>
          </w:tcPr>
          <w:p w14:paraId="105EE72D" w14:textId="77777777" w:rsidR="007D544A" w:rsidRPr="007D544A" w:rsidRDefault="007D544A" w:rsidP="007D544A">
            <w:pPr>
              <w:ind w:firstLine="0"/>
            </w:pPr>
            <w:r>
              <w:t>Robinson</w:t>
            </w:r>
          </w:p>
        </w:tc>
        <w:tc>
          <w:tcPr>
            <w:tcW w:w="2180" w:type="dxa"/>
            <w:shd w:val="clear" w:color="auto" w:fill="auto"/>
          </w:tcPr>
          <w:p w14:paraId="23D77254" w14:textId="77777777" w:rsidR="007D544A" w:rsidRPr="007D544A" w:rsidRDefault="007D544A" w:rsidP="007D544A">
            <w:pPr>
              <w:ind w:firstLine="0"/>
            </w:pPr>
            <w:r>
              <w:t>Rose</w:t>
            </w:r>
          </w:p>
        </w:tc>
      </w:tr>
      <w:tr w:rsidR="007D544A" w:rsidRPr="007D544A" w14:paraId="08F9BA5E" w14:textId="77777777" w:rsidTr="007D544A">
        <w:tc>
          <w:tcPr>
            <w:tcW w:w="2179" w:type="dxa"/>
            <w:shd w:val="clear" w:color="auto" w:fill="auto"/>
          </w:tcPr>
          <w:p w14:paraId="7AD1EC29" w14:textId="77777777" w:rsidR="007D544A" w:rsidRPr="007D544A" w:rsidRDefault="007D544A" w:rsidP="007D544A">
            <w:pPr>
              <w:ind w:firstLine="0"/>
            </w:pPr>
            <w:r>
              <w:t>Rutherford</w:t>
            </w:r>
          </w:p>
        </w:tc>
        <w:tc>
          <w:tcPr>
            <w:tcW w:w="2179" w:type="dxa"/>
            <w:shd w:val="clear" w:color="auto" w:fill="auto"/>
          </w:tcPr>
          <w:p w14:paraId="625DCDEA" w14:textId="77777777" w:rsidR="007D544A" w:rsidRPr="007D544A" w:rsidRDefault="007D544A" w:rsidP="007D544A">
            <w:pPr>
              <w:ind w:firstLine="0"/>
            </w:pPr>
            <w:r>
              <w:t>Sandifer</w:t>
            </w:r>
          </w:p>
        </w:tc>
        <w:tc>
          <w:tcPr>
            <w:tcW w:w="2180" w:type="dxa"/>
            <w:shd w:val="clear" w:color="auto" w:fill="auto"/>
          </w:tcPr>
          <w:p w14:paraId="43B16EF0" w14:textId="77777777" w:rsidR="007D544A" w:rsidRPr="007D544A" w:rsidRDefault="007D544A" w:rsidP="007D544A">
            <w:pPr>
              <w:ind w:firstLine="0"/>
            </w:pPr>
            <w:r>
              <w:t>Simrill</w:t>
            </w:r>
          </w:p>
        </w:tc>
      </w:tr>
      <w:tr w:rsidR="007D544A" w:rsidRPr="007D544A" w14:paraId="1F856F0E" w14:textId="77777777" w:rsidTr="007D544A">
        <w:tc>
          <w:tcPr>
            <w:tcW w:w="2179" w:type="dxa"/>
            <w:shd w:val="clear" w:color="auto" w:fill="auto"/>
          </w:tcPr>
          <w:p w14:paraId="6F6F5F11" w14:textId="77777777" w:rsidR="007D544A" w:rsidRPr="007D544A" w:rsidRDefault="007D544A" w:rsidP="007D544A">
            <w:pPr>
              <w:ind w:firstLine="0"/>
            </w:pPr>
            <w:r>
              <w:t>G. M. Smith</w:t>
            </w:r>
          </w:p>
        </w:tc>
        <w:tc>
          <w:tcPr>
            <w:tcW w:w="2179" w:type="dxa"/>
            <w:shd w:val="clear" w:color="auto" w:fill="auto"/>
          </w:tcPr>
          <w:p w14:paraId="1E9F14DA" w14:textId="77777777" w:rsidR="007D544A" w:rsidRPr="007D544A" w:rsidRDefault="007D544A" w:rsidP="007D544A">
            <w:pPr>
              <w:ind w:firstLine="0"/>
            </w:pPr>
            <w:r>
              <w:t>G. R. Smith</w:t>
            </w:r>
          </w:p>
        </w:tc>
        <w:tc>
          <w:tcPr>
            <w:tcW w:w="2180" w:type="dxa"/>
            <w:shd w:val="clear" w:color="auto" w:fill="auto"/>
          </w:tcPr>
          <w:p w14:paraId="57EFA478" w14:textId="77777777" w:rsidR="007D544A" w:rsidRPr="007D544A" w:rsidRDefault="007D544A" w:rsidP="007D544A">
            <w:pPr>
              <w:ind w:firstLine="0"/>
            </w:pPr>
            <w:r>
              <w:t>M. M. Smith</w:t>
            </w:r>
          </w:p>
        </w:tc>
      </w:tr>
      <w:tr w:rsidR="007D544A" w:rsidRPr="007D544A" w14:paraId="482A23FE" w14:textId="77777777" w:rsidTr="007D544A">
        <w:tc>
          <w:tcPr>
            <w:tcW w:w="2179" w:type="dxa"/>
            <w:shd w:val="clear" w:color="auto" w:fill="auto"/>
          </w:tcPr>
          <w:p w14:paraId="5D022F4C" w14:textId="77777777" w:rsidR="007D544A" w:rsidRPr="007D544A" w:rsidRDefault="007D544A" w:rsidP="007D544A">
            <w:pPr>
              <w:ind w:firstLine="0"/>
            </w:pPr>
            <w:r>
              <w:t>Stavrinakis</w:t>
            </w:r>
          </w:p>
        </w:tc>
        <w:tc>
          <w:tcPr>
            <w:tcW w:w="2179" w:type="dxa"/>
            <w:shd w:val="clear" w:color="auto" w:fill="auto"/>
          </w:tcPr>
          <w:p w14:paraId="37DD4DD4" w14:textId="77777777" w:rsidR="007D544A" w:rsidRPr="007D544A" w:rsidRDefault="007D544A" w:rsidP="007D544A">
            <w:pPr>
              <w:ind w:firstLine="0"/>
            </w:pPr>
            <w:r>
              <w:t>Taylor</w:t>
            </w:r>
          </w:p>
        </w:tc>
        <w:tc>
          <w:tcPr>
            <w:tcW w:w="2180" w:type="dxa"/>
            <w:shd w:val="clear" w:color="auto" w:fill="auto"/>
          </w:tcPr>
          <w:p w14:paraId="3FFF81FA" w14:textId="77777777" w:rsidR="007D544A" w:rsidRPr="007D544A" w:rsidRDefault="007D544A" w:rsidP="007D544A">
            <w:pPr>
              <w:ind w:firstLine="0"/>
            </w:pPr>
            <w:r>
              <w:t>Tedder</w:t>
            </w:r>
          </w:p>
        </w:tc>
      </w:tr>
      <w:tr w:rsidR="007D544A" w:rsidRPr="007D544A" w14:paraId="0DB60E26" w14:textId="77777777" w:rsidTr="007D544A">
        <w:tc>
          <w:tcPr>
            <w:tcW w:w="2179" w:type="dxa"/>
            <w:shd w:val="clear" w:color="auto" w:fill="auto"/>
          </w:tcPr>
          <w:p w14:paraId="13B3AEC1" w14:textId="77777777" w:rsidR="007D544A" w:rsidRPr="007D544A" w:rsidRDefault="007D544A" w:rsidP="007D544A">
            <w:pPr>
              <w:ind w:firstLine="0"/>
            </w:pPr>
            <w:r>
              <w:t>Thayer</w:t>
            </w:r>
          </w:p>
        </w:tc>
        <w:tc>
          <w:tcPr>
            <w:tcW w:w="2179" w:type="dxa"/>
            <w:shd w:val="clear" w:color="auto" w:fill="auto"/>
          </w:tcPr>
          <w:p w14:paraId="6F43CFAB" w14:textId="77777777" w:rsidR="007D544A" w:rsidRPr="007D544A" w:rsidRDefault="007D544A" w:rsidP="007D544A">
            <w:pPr>
              <w:ind w:firstLine="0"/>
            </w:pPr>
            <w:r>
              <w:t>Thigpen</w:t>
            </w:r>
          </w:p>
        </w:tc>
        <w:tc>
          <w:tcPr>
            <w:tcW w:w="2180" w:type="dxa"/>
            <w:shd w:val="clear" w:color="auto" w:fill="auto"/>
          </w:tcPr>
          <w:p w14:paraId="1782BDBF" w14:textId="77777777" w:rsidR="007D544A" w:rsidRPr="007D544A" w:rsidRDefault="007D544A" w:rsidP="007D544A">
            <w:pPr>
              <w:ind w:firstLine="0"/>
            </w:pPr>
            <w:r>
              <w:t>Trantham</w:t>
            </w:r>
          </w:p>
        </w:tc>
      </w:tr>
      <w:tr w:rsidR="007D544A" w:rsidRPr="007D544A" w14:paraId="7DAA1F28" w14:textId="77777777" w:rsidTr="007D544A">
        <w:tc>
          <w:tcPr>
            <w:tcW w:w="2179" w:type="dxa"/>
            <w:shd w:val="clear" w:color="auto" w:fill="auto"/>
          </w:tcPr>
          <w:p w14:paraId="1C497F67" w14:textId="77777777" w:rsidR="007D544A" w:rsidRPr="007D544A" w:rsidRDefault="007D544A" w:rsidP="007D544A">
            <w:pPr>
              <w:ind w:firstLine="0"/>
            </w:pPr>
            <w:r>
              <w:t>Weeks</w:t>
            </w:r>
          </w:p>
        </w:tc>
        <w:tc>
          <w:tcPr>
            <w:tcW w:w="2179" w:type="dxa"/>
            <w:shd w:val="clear" w:color="auto" w:fill="auto"/>
          </w:tcPr>
          <w:p w14:paraId="4AA963B7" w14:textId="77777777" w:rsidR="007D544A" w:rsidRPr="007D544A" w:rsidRDefault="007D544A" w:rsidP="007D544A">
            <w:pPr>
              <w:ind w:firstLine="0"/>
            </w:pPr>
            <w:r>
              <w:t>West</w:t>
            </w:r>
          </w:p>
        </w:tc>
        <w:tc>
          <w:tcPr>
            <w:tcW w:w="2180" w:type="dxa"/>
            <w:shd w:val="clear" w:color="auto" w:fill="auto"/>
          </w:tcPr>
          <w:p w14:paraId="5F634064" w14:textId="77777777" w:rsidR="007D544A" w:rsidRPr="007D544A" w:rsidRDefault="007D544A" w:rsidP="007D544A">
            <w:pPr>
              <w:ind w:firstLine="0"/>
            </w:pPr>
            <w:r>
              <w:t>Wetmore</w:t>
            </w:r>
          </w:p>
        </w:tc>
      </w:tr>
      <w:tr w:rsidR="007D544A" w:rsidRPr="007D544A" w14:paraId="01ED93DF" w14:textId="77777777" w:rsidTr="007D544A">
        <w:tc>
          <w:tcPr>
            <w:tcW w:w="2179" w:type="dxa"/>
            <w:shd w:val="clear" w:color="auto" w:fill="auto"/>
          </w:tcPr>
          <w:p w14:paraId="027A31C7" w14:textId="77777777" w:rsidR="007D544A" w:rsidRPr="007D544A" w:rsidRDefault="007D544A" w:rsidP="007D544A">
            <w:pPr>
              <w:ind w:firstLine="0"/>
            </w:pPr>
            <w:r>
              <w:t>Wheeler</w:t>
            </w:r>
          </w:p>
        </w:tc>
        <w:tc>
          <w:tcPr>
            <w:tcW w:w="2179" w:type="dxa"/>
            <w:shd w:val="clear" w:color="auto" w:fill="auto"/>
          </w:tcPr>
          <w:p w14:paraId="24D456AB" w14:textId="77777777" w:rsidR="007D544A" w:rsidRPr="007D544A" w:rsidRDefault="007D544A" w:rsidP="007D544A">
            <w:pPr>
              <w:ind w:firstLine="0"/>
            </w:pPr>
            <w:r>
              <w:t>White</w:t>
            </w:r>
          </w:p>
        </w:tc>
        <w:tc>
          <w:tcPr>
            <w:tcW w:w="2180" w:type="dxa"/>
            <w:shd w:val="clear" w:color="auto" w:fill="auto"/>
          </w:tcPr>
          <w:p w14:paraId="010D9A85" w14:textId="77777777" w:rsidR="007D544A" w:rsidRPr="007D544A" w:rsidRDefault="007D544A" w:rsidP="007D544A">
            <w:pPr>
              <w:ind w:firstLine="0"/>
            </w:pPr>
            <w:r>
              <w:t>Whitmire</w:t>
            </w:r>
          </w:p>
        </w:tc>
      </w:tr>
      <w:tr w:rsidR="007D544A" w:rsidRPr="007D544A" w14:paraId="530781AE" w14:textId="77777777" w:rsidTr="007D544A">
        <w:tc>
          <w:tcPr>
            <w:tcW w:w="2179" w:type="dxa"/>
            <w:shd w:val="clear" w:color="auto" w:fill="auto"/>
          </w:tcPr>
          <w:p w14:paraId="124E844B" w14:textId="77777777" w:rsidR="007D544A" w:rsidRPr="007D544A" w:rsidRDefault="007D544A" w:rsidP="007D544A">
            <w:pPr>
              <w:keepNext/>
              <w:ind w:firstLine="0"/>
            </w:pPr>
            <w:r>
              <w:t>R. Williams</w:t>
            </w:r>
          </w:p>
        </w:tc>
        <w:tc>
          <w:tcPr>
            <w:tcW w:w="2179" w:type="dxa"/>
            <w:shd w:val="clear" w:color="auto" w:fill="auto"/>
          </w:tcPr>
          <w:p w14:paraId="6935EBA6" w14:textId="77777777" w:rsidR="007D544A" w:rsidRPr="007D544A" w:rsidRDefault="007D544A" w:rsidP="007D544A">
            <w:pPr>
              <w:keepNext/>
              <w:ind w:firstLine="0"/>
            </w:pPr>
            <w:r>
              <w:t>Willis</w:t>
            </w:r>
          </w:p>
        </w:tc>
        <w:tc>
          <w:tcPr>
            <w:tcW w:w="2180" w:type="dxa"/>
            <w:shd w:val="clear" w:color="auto" w:fill="auto"/>
          </w:tcPr>
          <w:p w14:paraId="549E2BEA" w14:textId="77777777" w:rsidR="007D544A" w:rsidRPr="007D544A" w:rsidRDefault="007D544A" w:rsidP="007D544A">
            <w:pPr>
              <w:keepNext/>
              <w:ind w:firstLine="0"/>
            </w:pPr>
            <w:r>
              <w:t>Wooten</w:t>
            </w:r>
          </w:p>
        </w:tc>
      </w:tr>
      <w:tr w:rsidR="007D544A" w:rsidRPr="007D544A" w14:paraId="1F1674A4" w14:textId="77777777" w:rsidTr="007D544A">
        <w:tc>
          <w:tcPr>
            <w:tcW w:w="2179" w:type="dxa"/>
            <w:shd w:val="clear" w:color="auto" w:fill="auto"/>
          </w:tcPr>
          <w:p w14:paraId="6206C999" w14:textId="77777777" w:rsidR="007D544A" w:rsidRPr="007D544A" w:rsidRDefault="007D544A" w:rsidP="007D544A">
            <w:pPr>
              <w:keepNext/>
              <w:ind w:firstLine="0"/>
            </w:pPr>
            <w:r>
              <w:t>Yow</w:t>
            </w:r>
          </w:p>
        </w:tc>
        <w:tc>
          <w:tcPr>
            <w:tcW w:w="2179" w:type="dxa"/>
            <w:shd w:val="clear" w:color="auto" w:fill="auto"/>
          </w:tcPr>
          <w:p w14:paraId="3970E72C" w14:textId="77777777" w:rsidR="007D544A" w:rsidRPr="007D544A" w:rsidRDefault="007D544A" w:rsidP="007D544A">
            <w:pPr>
              <w:keepNext/>
              <w:ind w:firstLine="0"/>
            </w:pPr>
          </w:p>
        </w:tc>
        <w:tc>
          <w:tcPr>
            <w:tcW w:w="2180" w:type="dxa"/>
            <w:shd w:val="clear" w:color="auto" w:fill="auto"/>
          </w:tcPr>
          <w:p w14:paraId="3B614EBD" w14:textId="77777777" w:rsidR="007D544A" w:rsidRPr="007D544A" w:rsidRDefault="007D544A" w:rsidP="007D544A">
            <w:pPr>
              <w:keepNext/>
              <w:ind w:firstLine="0"/>
            </w:pPr>
          </w:p>
        </w:tc>
      </w:tr>
    </w:tbl>
    <w:p w14:paraId="3B857219" w14:textId="77777777" w:rsidR="007D544A" w:rsidRDefault="007D544A" w:rsidP="007D544A"/>
    <w:p w14:paraId="0976FD9B" w14:textId="77777777" w:rsidR="007D544A" w:rsidRDefault="007D544A" w:rsidP="007D544A">
      <w:pPr>
        <w:jc w:val="center"/>
        <w:rPr>
          <w:b/>
        </w:rPr>
      </w:pPr>
      <w:r w:rsidRPr="007D544A">
        <w:rPr>
          <w:b/>
        </w:rPr>
        <w:t>Total--109</w:t>
      </w:r>
    </w:p>
    <w:p w14:paraId="34EBD297" w14:textId="77777777" w:rsidR="007D544A" w:rsidRDefault="007D544A" w:rsidP="007D544A">
      <w:pPr>
        <w:jc w:val="center"/>
        <w:rPr>
          <w:b/>
        </w:rPr>
      </w:pPr>
    </w:p>
    <w:p w14:paraId="55FAB5EF" w14:textId="77777777" w:rsidR="007D544A" w:rsidRDefault="007D544A" w:rsidP="007D544A">
      <w:pPr>
        <w:ind w:firstLine="0"/>
      </w:pPr>
      <w:r w:rsidRPr="007D544A">
        <w:t xml:space="preserve"> </w:t>
      </w:r>
      <w:r>
        <w:t>Those who voted in the negative are:</w:t>
      </w:r>
    </w:p>
    <w:p w14:paraId="0E226BD1" w14:textId="77777777" w:rsidR="007D544A" w:rsidRDefault="007D544A" w:rsidP="007D544A"/>
    <w:p w14:paraId="598EEA2B" w14:textId="77777777" w:rsidR="007D544A" w:rsidRDefault="007D544A" w:rsidP="007D544A">
      <w:pPr>
        <w:jc w:val="center"/>
        <w:rPr>
          <w:b/>
        </w:rPr>
      </w:pPr>
      <w:r w:rsidRPr="007D544A">
        <w:rPr>
          <w:b/>
        </w:rPr>
        <w:t>Total--0</w:t>
      </w:r>
    </w:p>
    <w:p w14:paraId="5ABA6B21" w14:textId="77777777" w:rsidR="007D544A" w:rsidRDefault="007D544A" w:rsidP="007D544A">
      <w:pPr>
        <w:jc w:val="center"/>
        <w:rPr>
          <w:b/>
        </w:rPr>
      </w:pPr>
    </w:p>
    <w:p w14:paraId="3CACC654" w14:textId="77777777" w:rsidR="007D544A" w:rsidRDefault="007D544A" w:rsidP="007D544A">
      <w:r>
        <w:t xml:space="preserve">Section 47 was adopted. </w:t>
      </w:r>
    </w:p>
    <w:p w14:paraId="4B414939" w14:textId="77777777" w:rsidR="0051737C" w:rsidRDefault="0051737C" w:rsidP="007D544A"/>
    <w:p w14:paraId="22A2FF34" w14:textId="77777777" w:rsidR="007D544A" w:rsidRDefault="007D544A" w:rsidP="007D544A">
      <w:pPr>
        <w:keepNext/>
        <w:jc w:val="center"/>
        <w:rPr>
          <w:b/>
        </w:rPr>
      </w:pPr>
      <w:r w:rsidRPr="007D544A">
        <w:rPr>
          <w:b/>
        </w:rPr>
        <w:t>SECTION 48</w:t>
      </w:r>
    </w:p>
    <w:p w14:paraId="62252C27" w14:textId="77777777" w:rsidR="007D544A" w:rsidRDefault="007D544A" w:rsidP="007D544A">
      <w:r>
        <w:t xml:space="preserve">The yeas and nays were taken resulting as follows: </w:t>
      </w:r>
    </w:p>
    <w:p w14:paraId="471BD232" w14:textId="77777777" w:rsidR="007D544A" w:rsidRDefault="007D544A" w:rsidP="007D544A">
      <w:pPr>
        <w:jc w:val="center"/>
      </w:pPr>
      <w:r>
        <w:t xml:space="preserve"> </w:t>
      </w:r>
      <w:bookmarkStart w:id="58" w:name="vote_start136"/>
      <w:bookmarkEnd w:id="58"/>
      <w:r>
        <w:t>Yeas 109; Nays 5</w:t>
      </w:r>
    </w:p>
    <w:p w14:paraId="115BB5F0" w14:textId="77777777" w:rsidR="007D544A" w:rsidRDefault="007D544A" w:rsidP="007D544A">
      <w:pPr>
        <w:jc w:val="center"/>
      </w:pPr>
    </w:p>
    <w:p w14:paraId="065F6FA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219310B" w14:textId="77777777" w:rsidTr="007D544A">
        <w:tc>
          <w:tcPr>
            <w:tcW w:w="2179" w:type="dxa"/>
            <w:shd w:val="clear" w:color="auto" w:fill="auto"/>
          </w:tcPr>
          <w:p w14:paraId="164A8394" w14:textId="77777777" w:rsidR="007D544A" w:rsidRPr="007D544A" w:rsidRDefault="007D544A" w:rsidP="007D544A">
            <w:pPr>
              <w:keepNext/>
              <w:ind w:firstLine="0"/>
            </w:pPr>
            <w:r>
              <w:t>Alexander</w:t>
            </w:r>
          </w:p>
        </w:tc>
        <w:tc>
          <w:tcPr>
            <w:tcW w:w="2179" w:type="dxa"/>
            <w:shd w:val="clear" w:color="auto" w:fill="auto"/>
          </w:tcPr>
          <w:p w14:paraId="43A6838E" w14:textId="77777777" w:rsidR="007D544A" w:rsidRPr="007D544A" w:rsidRDefault="007D544A" w:rsidP="007D544A">
            <w:pPr>
              <w:keepNext/>
              <w:ind w:firstLine="0"/>
            </w:pPr>
            <w:r>
              <w:t>Allison</w:t>
            </w:r>
          </w:p>
        </w:tc>
        <w:tc>
          <w:tcPr>
            <w:tcW w:w="2180" w:type="dxa"/>
            <w:shd w:val="clear" w:color="auto" w:fill="auto"/>
          </w:tcPr>
          <w:p w14:paraId="6611C0AA" w14:textId="77777777" w:rsidR="007D544A" w:rsidRPr="007D544A" w:rsidRDefault="007D544A" w:rsidP="007D544A">
            <w:pPr>
              <w:keepNext/>
              <w:ind w:firstLine="0"/>
            </w:pPr>
            <w:r>
              <w:t>Anderson</w:t>
            </w:r>
          </w:p>
        </w:tc>
      </w:tr>
      <w:tr w:rsidR="007D544A" w:rsidRPr="007D544A" w14:paraId="023A7DA1" w14:textId="77777777" w:rsidTr="007D544A">
        <w:tc>
          <w:tcPr>
            <w:tcW w:w="2179" w:type="dxa"/>
            <w:shd w:val="clear" w:color="auto" w:fill="auto"/>
          </w:tcPr>
          <w:p w14:paraId="2B7B536E" w14:textId="77777777" w:rsidR="007D544A" w:rsidRPr="007D544A" w:rsidRDefault="007D544A" w:rsidP="007D544A">
            <w:pPr>
              <w:ind w:firstLine="0"/>
            </w:pPr>
            <w:r>
              <w:t>Atkinson</w:t>
            </w:r>
          </w:p>
        </w:tc>
        <w:tc>
          <w:tcPr>
            <w:tcW w:w="2179" w:type="dxa"/>
            <w:shd w:val="clear" w:color="auto" w:fill="auto"/>
          </w:tcPr>
          <w:p w14:paraId="353C7409" w14:textId="77777777" w:rsidR="007D544A" w:rsidRPr="007D544A" w:rsidRDefault="007D544A" w:rsidP="007D544A">
            <w:pPr>
              <w:ind w:firstLine="0"/>
            </w:pPr>
            <w:r>
              <w:t>Bailey</w:t>
            </w:r>
          </w:p>
        </w:tc>
        <w:tc>
          <w:tcPr>
            <w:tcW w:w="2180" w:type="dxa"/>
            <w:shd w:val="clear" w:color="auto" w:fill="auto"/>
          </w:tcPr>
          <w:p w14:paraId="6B3C4546" w14:textId="77777777" w:rsidR="007D544A" w:rsidRPr="007D544A" w:rsidRDefault="007D544A" w:rsidP="007D544A">
            <w:pPr>
              <w:ind w:firstLine="0"/>
            </w:pPr>
            <w:r>
              <w:t>Ballentine</w:t>
            </w:r>
          </w:p>
        </w:tc>
      </w:tr>
      <w:tr w:rsidR="007D544A" w:rsidRPr="007D544A" w14:paraId="79996E7D" w14:textId="77777777" w:rsidTr="007D544A">
        <w:tc>
          <w:tcPr>
            <w:tcW w:w="2179" w:type="dxa"/>
            <w:shd w:val="clear" w:color="auto" w:fill="auto"/>
          </w:tcPr>
          <w:p w14:paraId="18F22BE2" w14:textId="77777777" w:rsidR="007D544A" w:rsidRPr="007D544A" w:rsidRDefault="007D544A" w:rsidP="007D544A">
            <w:pPr>
              <w:ind w:firstLine="0"/>
            </w:pPr>
            <w:r>
              <w:t>Bamberg</w:t>
            </w:r>
          </w:p>
        </w:tc>
        <w:tc>
          <w:tcPr>
            <w:tcW w:w="2179" w:type="dxa"/>
            <w:shd w:val="clear" w:color="auto" w:fill="auto"/>
          </w:tcPr>
          <w:p w14:paraId="1D8A3EE5" w14:textId="77777777" w:rsidR="007D544A" w:rsidRPr="007D544A" w:rsidRDefault="007D544A" w:rsidP="007D544A">
            <w:pPr>
              <w:ind w:firstLine="0"/>
            </w:pPr>
            <w:r>
              <w:t>Bannister</w:t>
            </w:r>
          </w:p>
        </w:tc>
        <w:tc>
          <w:tcPr>
            <w:tcW w:w="2180" w:type="dxa"/>
            <w:shd w:val="clear" w:color="auto" w:fill="auto"/>
          </w:tcPr>
          <w:p w14:paraId="5B9B8DBD" w14:textId="77777777" w:rsidR="007D544A" w:rsidRPr="007D544A" w:rsidRDefault="007D544A" w:rsidP="007D544A">
            <w:pPr>
              <w:ind w:firstLine="0"/>
            </w:pPr>
            <w:r>
              <w:t>Bennett</w:t>
            </w:r>
          </w:p>
        </w:tc>
      </w:tr>
      <w:tr w:rsidR="007D544A" w:rsidRPr="007D544A" w14:paraId="0658746A" w14:textId="77777777" w:rsidTr="007D544A">
        <w:tc>
          <w:tcPr>
            <w:tcW w:w="2179" w:type="dxa"/>
            <w:shd w:val="clear" w:color="auto" w:fill="auto"/>
          </w:tcPr>
          <w:p w14:paraId="0E30A1A8" w14:textId="77777777" w:rsidR="007D544A" w:rsidRPr="007D544A" w:rsidRDefault="007D544A" w:rsidP="007D544A">
            <w:pPr>
              <w:ind w:firstLine="0"/>
            </w:pPr>
            <w:r>
              <w:t>Bernstein</w:t>
            </w:r>
          </w:p>
        </w:tc>
        <w:tc>
          <w:tcPr>
            <w:tcW w:w="2179" w:type="dxa"/>
            <w:shd w:val="clear" w:color="auto" w:fill="auto"/>
          </w:tcPr>
          <w:p w14:paraId="7AB66166" w14:textId="77777777" w:rsidR="007D544A" w:rsidRPr="007D544A" w:rsidRDefault="007D544A" w:rsidP="007D544A">
            <w:pPr>
              <w:ind w:firstLine="0"/>
            </w:pPr>
            <w:r>
              <w:t>Blackwell</w:t>
            </w:r>
          </w:p>
        </w:tc>
        <w:tc>
          <w:tcPr>
            <w:tcW w:w="2180" w:type="dxa"/>
            <w:shd w:val="clear" w:color="auto" w:fill="auto"/>
          </w:tcPr>
          <w:p w14:paraId="41C38F2C" w14:textId="77777777" w:rsidR="007D544A" w:rsidRPr="007D544A" w:rsidRDefault="007D544A" w:rsidP="007D544A">
            <w:pPr>
              <w:ind w:firstLine="0"/>
            </w:pPr>
            <w:r>
              <w:t>Bradley</w:t>
            </w:r>
          </w:p>
        </w:tc>
      </w:tr>
      <w:tr w:rsidR="007D544A" w:rsidRPr="007D544A" w14:paraId="0D9E80B7" w14:textId="77777777" w:rsidTr="007D544A">
        <w:tc>
          <w:tcPr>
            <w:tcW w:w="2179" w:type="dxa"/>
            <w:shd w:val="clear" w:color="auto" w:fill="auto"/>
          </w:tcPr>
          <w:p w14:paraId="0A76A96E" w14:textId="77777777" w:rsidR="007D544A" w:rsidRPr="007D544A" w:rsidRDefault="007D544A" w:rsidP="007D544A">
            <w:pPr>
              <w:ind w:firstLine="0"/>
            </w:pPr>
            <w:r>
              <w:t>Brawley</w:t>
            </w:r>
          </w:p>
        </w:tc>
        <w:tc>
          <w:tcPr>
            <w:tcW w:w="2179" w:type="dxa"/>
            <w:shd w:val="clear" w:color="auto" w:fill="auto"/>
          </w:tcPr>
          <w:p w14:paraId="054E86CE" w14:textId="77777777" w:rsidR="007D544A" w:rsidRPr="007D544A" w:rsidRDefault="007D544A" w:rsidP="007D544A">
            <w:pPr>
              <w:ind w:firstLine="0"/>
            </w:pPr>
            <w:r>
              <w:t>Brittain</w:t>
            </w:r>
          </w:p>
        </w:tc>
        <w:tc>
          <w:tcPr>
            <w:tcW w:w="2180" w:type="dxa"/>
            <w:shd w:val="clear" w:color="auto" w:fill="auto"/>
          </w:tcPr>
          <w:p w14:paraId="309635E6" w14:textId="77777777" w:rsidR="007D544A" w:rsidRPr="007D544A" w:rsidRDefault="007D544A" w:rsidP="007D544A">
            <w:pPr>
              <w:ind w:firstLine="0"/>
            </w:pPr>
            <w:r>
              <w:t>Bryant</w:t>
            </w:r>
          </w:p>
        </w:tc>
      </w:tr>
      <w:tr w:rsidR="007D544A" w:rsidRPr="007D544A" w14:paraId="6689EB12" w14:textId="77777777" w:rsidTr="007D544A">
        <w:tc>
          <w:tcPr>
            <w:tcW w:w="2179" w:type="dxa"/>
            <w:shd w:val="clear" w:color="auto" w:fill="auto"/>
          </w:tcPr>
          <w:p w14:paraId="14BC9CE3" w14:textId="77777777" w:rsidR="007D544A" w:rsidRPr="007D544A" w:rsidRDefault="007D544A" w:rsidP="007D544A">
            <w:pPr>
              <w:ind w:firstLine="0"/>
            </w:pPr>
            <w:r>
              <w:t>Burns</w:t>
            </w:r>
          </w:p>
        </w:tc>
        <w:tc>
          <w:tcPr>
            <w:tcW w:w="2179" w:type="dxa"/>
            <w:shd w:val="clear" w:color="auto" w:fill="auto"/>
          </w:tcPr>
          <w:p w14:paraId="22DB70FB" w14:textId="77777777" w:rsidR="007D544A" w:rsidRPr="007D544A" w:rsidRDefault="007D544A" w:rsidP="007D544A">
            <w:pPr>
              <w:ind w:firstLine="0"/>
            </w:pPr>
            <w:r>
              <w:t>Bustos</w:t>
            </w:r>
          </w:p>
        </w:tc>
        <w:tc>
          <w:tcPr>
            <w:tcW w:w="2180" w:type="dxa"/>
            <w:shd w:val="clear" w:color="auto" w:fill="auto"/>
          </w:tcPr>
          <w:p w14:paraId="578A0FB8" w14:textId="77777777" w:rsidR="007D544A" w:rsidRPr="007D544A" w:rsidRDefault="007D544A" w:rsidP="007D544A">
            <w:pPr>
              <w:ind w:firstLine="0"/>
            </w:pPr>
            <w:r>
              <w:t>Calhoon</w:t>
            </w:r>
          </w:p>
        </w:tc>
      </w:tr>
      <w:tr w:rsidR="007D544A" w:rsidRPr="007D544A" w14:paraId="74C335A7" w14:textId="77777777" w:rsidTr="007D544A">
        <w:tc>
          <w:tcPr>
            <w:tcW w:w="2179" w:type="dxa"/>
            <w:shd w:val="clear" w:color="auto" w:fill="auto"/>
          </w:tcPr>
          <w:p w14:paraId="540BFA96" w14:textId="77777777" w:rsidR="007D544A" w:rsidRPr="007D544A" w:rsidRDefault="007D544A" w:rsidP="007D544A">
            <w:pPr>
              <w:ind w:firstLine="0"/>
            </w:pPr>
            <w:r>
              <w:t>Carter</w:t>
            </w:r>
          </w:p>
        </w:tc>
        <w:tc>
          <w:tcPr>
            <w:tcW w:w="2179" w:type="dxa"/>
            <w:shd w:val="clear" w:color="auto" w:fill="auto"/>
          </w:tcPr>
          <w:p w14:paraId="6A993FA8" w14:textId="77777777" w:rsidR="007D544A" w:rsidRPr="007D544A" w:rsidRDefault="007D544A" w:rsidP="007D544A">
            <w:pPr>
              <w:ind w:firstLine="0"/>
            </w:pPr>
            <w:r>
              <w:t>Caskey</w:t>
            </w:r>
          </w:p>
        </w:tc>
        <w:tc>
          <w:tcPr>
            <w:tcW w:w="2180" w:type="dxa"/>
            <w:shd w:val="clear" w:color="auto" w:fill="auto"/>
          </w:tcPr>
          <w:p w14:paraId="142BF0D7" w14:textId="77777777" w:rsidR="007D544A" w:rsidRPr="007D544A" w:rsidRDefault="007D544A" w:rsidP="007D544A">
            <w:pPr>
              <w:ind w:firstLine="0"/>
            </w:pPr>
            <w:r>
              <w:t>Chumley</w:t>
            </w:r>
          </w:p>
        </w:tc>
      </w:tr>
      <w:tr w:rsidR="007D544A" w:rsidRPr="007D544A" w14:paraId="080B3E7C" w14:textId="77777777" w:rsidTr="007D544A">
        <w:tc>
          <w:tcPr>
            <w:tcW w:w="2179" w:type="dxa"/>
            <w:shd w:val="clear" w:color="auto" w:fill="auto"/>
          </w:tcPr>
          <w:p w14:paraId="7FEE47CB" w14:textId="77777777" w:rsidR="007D544A" w:rsidRPr="007D544A" w:rsidRDefault="007D544A" w:rsidP="007D544A">
            <w:pPr>
              <w:ind w:firstLine="0"/>
            </w:pPr>
            <w:r>
              <w:t>Clyburn</w:t>
            </w:r>
          </w:p>
        </w:tc>
        <w:tc>
          <w:tcPr>
            <w:tcW w:w="2179" w:type="dxa"/>
            <w:shd w:val="clear" w:color="auto" w:fill="auto"/>
          </w:tcPr>
          <w:p w14:paraId="734527F6" w14:textId="77777777" w:rsidR="007D544A" w:rsidRPr="007D544A" w:rsidRDefault="007D544A" w:rsidP="007D544A">
            <w:pPr>
              <w:ind w:firstLine="0"/>
            </w:pPr>
            <w:r>
              <w:t>Cobb-Hunter</w:t>
            </w:r>
          </w:p>
        </w:tc>
        <w:tc>
          <w:tcPr>
            <w:tcW w:w="2180" w:type="dxa"/>
            <w:shd w:val="clear" w:color="auto" w:fill="auto"/>
          </w:tcPr>
          <w:p w14:paraId="3F1AF3E4" w14:textId="77777777" w:rsidR="007D544A" w:rsidRPr="007D544A" w:rsidRDefault="007D544A" w:rsidP="007D544A">
            <w:pPr>
              <w:ind w:firstLine="0"/>
            </w:pPr>
            <w:r>
              <w:t>Collins</w:t>
            </w:r>
          </w:p>
        </w:tc>
      </w:tr>
      <w:tr w:rsidR="007D544A" w:rsidRPr="007D544A" w14:paraId="014AD15D" w14:textId="77777777" w:rsidTr="007D544A">
        <w:tc>
          <w:tcPr>
            <w:tcW w:w="2179" w:type="dxa"/>
            <w:shd w:val="clear" w:color="auto" w:fill="auto"/>
          </w:tcPr>
          <w:p w14:paraId="3268C78E" w14:textId="77777777" w:rsidR="007D544A" w:rsidRPr="007D544A" w:rsidRDefault="007D544A" w:rsidP="007D544A">
            <w:pPr>
              <w:ind w:firstLine="0"/>
            </w:pPr>
            <w:r>
              <w:t>B. Cox</w:t>
            </w:r>
          </w:p>
        </w:tc>
        <w:tc>
          <w:tcPr>
            <w:tcW w:w="2179" w:type="dxa"/>
            <w:shd w:val="clear" w:color="auto" w:fill="auto"/>
          </w:tcPr>
          <w:p w14:paraId="78BC6860" w14:textId="77777777" w:rsidR="007D544A" w:rsidRPr="007D544A" w:rsidRDefault="007D544A" w:rsidP="007D544A">
            <w:pPr>
              <w:ind w:firstLine="0"/>
            </w:pPr>
            <w:r>
              <w:t>W. Cox</w:t>
            </w:r>
          </w:p>
        </w:tc>
        <w:tc>
          <w:tcPr>
            <w:tcW w:w="2180" w:type="dxa"/>
            <w:shd w:val="clear" w:color="auto" w:fill="auto"/>
          </w:tcPr>
          <w:p w14:paraId="6EFD2A40" w14:textId="77777777" w:rsidR="007D544A" w:rsidRPr="007D544A" w:rsidRDefault="007D544A" w:rsidP="007D544A">
            <w:pPr>
              <w:ind w:firstLine="0"/>
            </w:pPr>
            <w:r>
              <w:t>Crawford</w:t>
            </w:r>
          </w:p>
        </w:tc>
      </w:tr>
      <w:tr w:rsidR="007D544A" w:rsidRPr="007D544A" w14:paraId="4D9832E6" w14:textId="77777777" w:rsidTr="007D544A">
        <w:tc>
          <w:tcPr>
            <w:tcW w:w="2179" w:type="dxa"/>
            <w:shd w:val="clear" w:color="auto" w:fill="auto"/>
          </w:tcPr>
          <w:p w14:paraId="2E4E96DB" w14:textId="77777777" w:rsidR="007D544A" w:rsidRPr="007D544A" w:rsidRDefault="007D544A" w:rsidP="007D544A">
            <w:pPr>
              <w:ind w:firstLine="0"/>
            </w:pPr>
            <w:r>
              <w:t>Daning</w:t>
            </w:r>
          </w:p>
        </w:tc>
        <w:tc>
          <w:tcPr>
            <w:tcW w:w="2179" w:type="dxa"/>
            <w:shd w:val="clear" w:color="auto" w:fill="auto"/>
          </w:tcPr>
          <w:p w14:paraId="17FE20A3" w14:textId="77777777" w:rsidR="007D544A" w:rsidRPr="007D544A" w:rsidRDefault="007D544A" w:rsidP="007D544A">
            <w:pPr>
              <w:ind w:firstLine="0"/>
            </w:pPr>
            <w:r>
              <w:t>Davis</w:t>
            </w:r>
          </w:p>
        </w:tc>
        <w:tc>
          <w:tcPr>
            <w:tcW w:w="2180" w:type="dxa"/>
            <w:shd w:val="clear" w:color="auto" w:fill="auto"/>
          </w:tcPr>
          <w:p w14:paraId="0B36BA5D" w14:textId="77777777" w:rsidR="007D544A" w:rsidRPr="007D544A" w:rsidRDefault="007D544A" w:rsidP="007D544A">
            <w:pPr>
              <w:ind w:firstLine="0"/>
            </w:pPr>
            <w:r>
              <w:t>Dillard</w:t>
            </w:r>
          </w:p>
        </w:tc>
      </w:tr>
      <w:tr w:rsidR="007D544A" w:rsidRPr="007D544A" w14:paraId="2F3E7438" w14:textId="77777777" w:rsidTr="007D544A">
        <w:tc>
          <w:tcPr>
            <w:tcW w:w="2179" w:type="dxa"/>
            <w:shd w:val="clear" w:color="auto" w:fill="auto"/>
          </w:tcPr>
          <w:p w14:paraId="62E59115" w14:textId="77777777" w:rsidR="007D544A" w:rsidRPr="007D544A" w:rsidRDefault="007D544A" w:rsidP="007D544A">
            <w:pPr>
              <w:ind w:firstLine="0"/>
            </w:pPr>
            <w:r>
              <w:t>Elliott</w:t>
            </w:r>
          </w:p>
        </w:tc>
        <w:tc>
          <w:tcPr>
            <w:tcW w:w="2179" w:type="dxa"/>
            <w:shd w:val="clear" w:color="auto" w:fill="auto"/>
          </w:tcPr>
          <w:p w14:paraId="1BFBCDF7" w14:textId="77777777" w:rsidR="007D544A" w:rsidRPr="007D544A" w:rsidRDefault="007D544A" w:rsidP="007D544A">
            <w:pPr>
              <w:ind w:firstLine="0"/>
            </w:pPr>
            <w:r>
              <w:t>Erickson</w:t>
            </w:r>
          </w:p>
        </w:tc>
        <w:tc>
          <w:tcPr>
            <w:tcW w:w="2180" w:type="dxa"/>
            <w:shd w:val="clear" w:color="auto" w:fill="auto"/>
          </w:tcPr>
          <w:p w14:paraId="26192F75" w14:textId="77777777" w:rsidR="007D544A" w:rsidRPr="007D544A" w:rsidRDefault="007D544A" w:rsidP="007D544A">
            <w:pPr>
              <w:ind w:firstLine="0"/>
            </w:pPr>
            <w:r>
              <w:t>Felder</w:t>
            </w:r>
          </w:p>
        </w:tc>
      </w:tr>
      <w:tr w:rsidR="007D544A" w:rsidRPr="007D544A" w14:paraId="071BE503" w14:textId="77777777" w:rsidTr="007D544A">
        <w:tc>
          <w:tcPr>
            <w:tcW w:w="2179" w:type="dxa"/>
            <w:shd w:val="clear" w:color="auto" w:fill="auto"/>
          </w:tcPr>
          <w:p w14:paraId="09FD6496" w14:textId="77777777" w:rsidR="007D544A" w:rsidRPr="007D544A" w:rsidRDefault="007D544A" w:rsidP="007D544A">
            <w:pPr>
              <w:ind w:firstLine="0"/>
            </w:pPr>
            <w:r>
              <w:t>Finlay</w:t>
            </w:r>
          </w:p>
        </w:tc>
        <w:tc>
          <w:tcPr>
            <w:tcW w:w="2179" w:type="dxa"/>
            <w:shd w:val="clear" w:color="auto" w:fill="auto"/>
          </w:tcPr>
          <w:p w14:paraId="5908729B" w14:textId="77777777" w:rsidR="007D544A" w:rsidRPr="007D544A" w:rsidRDefault="007D544A" w:rsidP="007D544A">
            <w:pPr>
              <w:ind w:firstLine="0"/>
            </w:pPr>
            <w:r>
              <w:t>Forrest</w:t>
            </w:r>
          </w:p>
        </w:tc>
        <w:tc>
          <w:tcPr>
            <w:tcW w:w="2180" w:type="dxa"/>
            <w:shd w:val="clear" w:color="auto" w:fill="auto"/>
          </w:tcPr>
          <w:p w14:paraId="34219347" w14:textId="77777777" w:rsidR="007D544A" w:rsidRPr="007D544A" w:rsidRDefault="007D544A" w:rsidP="007D544A">
            <w:pPr>
              <w:ind w:firstLine="0"/>
            </w:pPr>
            <w:r>
              <w:t>Fry</w:t>
            </w:r>
          </w:p>
        </w:tc>
      </w:tr>
      <w:tr w:rsidR="007D544A" w:rsidRPr="007D544A" w14:paraId="5D7B59CD" w14:textId="77777777" w:rsidTr="007D544A">
        <w:tc>
          <w:tcPr>
            <w:tcW w:w="2179" w:type="dxa"/>
            <w:shd w:val="clear" w:color="auto" w:fill="auto"/>
          </w:tcPr>
          <w:p w14:paraId="542D4BE0" w14:textId="77777777" w:rsidR="007D544A" w:rsidRPr="007D544A" w:rsidRDefault="007D544A" w:rsidP="007D544A">
            <w:pPr>
              <w:ind w:firstLine="0"/>
            </w:pPr>
            <w:r>
              <w:t>Gagnon</w:t>
            </w:r>
          </w:p>
        </w:tc>
        <w:tc>
          <w:tcPr>
            <w:tcW w:w="2179" w:type="dxa"/>
            <w:shd w:val="clear" w:color="auto" w:fill="auto"/>
          </w:tcPr>
          <w:p w14:paraId="68C4BB85" w14:textId="77777777" w:rsidR="007D544A" w:rsidRPr="007D544A" w:rsidRDefault="007D544A" w:rsidP="007D544A">
            <w:pPr>
              <w:ind w:firstLine="0"/>
            </w:pPr>
            <w:r>
              <w:t>Garvin</w:t>
            </w:r>
          </w:p>
        </w:tc>
        <w:tc>
          <w:tcPr>
            <w:tcW w:w="2180" w:type="dxa"/>
            <w:shd w:val="clear" w:color="auto" w:fill="auto"/>
          </w:tcPr>
          <w:p w14:paraId="5E5AD3C7" w14:textId="77777777" w:rsidR="007D544A" w:rsidRPr="007D544A" w:rsidRDefault="007D544A" w:rsidP="007D544A">
            <w:pPr>
              <w:ind w:firstLine="0"/>
            </w:pPr>
            <w:r>
              <w:t>Gatch</w:t>
            </w:r>
          </w:p>
        </w:tc>
      </w:tr>
      <w:tr w:rsidR="007D544A" w:rsidRPr="007D544A" w14:paraId="03A0BB4D" w14:textId="77777777" w:rsidTr="007D544A">
        <w:tc>
          <w:tcPr>
            <w:tcW w:w="2179" w:type="dxa"/>
            <w:shd w:val="clear" w:color="auto" w:fill="auto"/>
          </w:tcPr>
          <w:p w14:paraId="6030E583" w14:textId="77777777" w:rsidR="007D544A" w:rsidRPr="007D544A" w:rsidRDefault="007D544A" w:rsidP="007D544A">
            <w:pPr>
              <w:ind w:firstLine="0"/>
            </w:pPr>
            <w:r>
              <w:t>Gilliam</w:t>
            </w:r>
          </w:p>
        </w:tc>
        <w:tc>
          <w:tcPr>
            <w:tcW w:w="2179" w:type="dxa"/>
            <w:shd w:val="clear" w:color="auto" w:fill="auto"/>
          </w:tcPr>
          <w:p w14:paraId="4EE1BCD6" w14:textId="77777777" w:rsidR="007D544A" w:rsidRPr="007D544A" w:rsidRDefault="007D544A" w:rsidP="007D544A">
            <w:pPr>
              <w:ind w:firstLine="0"/>
            </w:pPr>
            <w:r>
              <w:t>Gilliard</w:t>
            </w:r>
          </w:p>
        </w:tc>
        <w:tc>
          <w:tcPr>
            <w:tcW w:w="2180" w:type="dxa"/>
            <w:shd w:val="clear" w:color="auto" w:fill="auto"/>
          </w:tcPr>
          <w:p w14:paraId="45164D4F" w14:textId="77777777" w:rsidR="007D544A" w:rsidRPr="007D544A" w:rsidRDefault="007D544A" w:rsidP="007D544A">
            <w:pPr>
              <w:ind w:firstLine="0"/>
            </w:pPr>
            <w:r>
              <w:t>Govan</w:t>
            </w:r>
          </w:p>
        </w:tc>
      </w:tr>
      <w:tr w:rsidR="007D544A" w:rsidRPr="007D544A" w14:paraId="43DCA0D0" w14:textId="77777777" w:rsidTr="007D544A">
        <w:tc>
          <w:tcPr>
            <w:tcW w:w="2179" w:type="dxa"/>
            <w:shd w:val="clear" w:color="auto" w:fill="auto"/>
          </w:tcPr>
          <w:p w14:paraId="483E2627" w14:textId="77777777" w:rsidR="007D544A" w:rsidRPr="007D544A" w:rsidRDefault="007D544A" w:rsidP="007D544A">
            <w:pPr>
              <w:ind w:firstLine="0"/>
            </w:pPr>
            <w:r>
              <w:t>Haddon</w:t>
            </w:r>
          </w:p>
        </w:tc>
        <w:tc>
          <w:tcPr>
            <w:tcW w:w="2179" w:type="dxa"/>
            <w:shd w:val="clear" w:color="auto" w:fill="auto"/>
          </w:tcPr>
          <w:p w14:paraId="134A9451" w14:textId="77777777" w:rsidR="007D544A" w:rsidRPr="007D544A" w:rsidRDefault="007D544A" w:rsidP="007D544A">
            <w:pPr>
              <w:ind w:firstLine="0"/>
            </w:pPr>
            <w:r>
              <w:t>Hardee</w:t>
            </w:r>
          </w:p>
        </w:tc>
        <w:tc>
          <w:tcPr>
            <w:tcW w:w="2180" w:type="dxa"/>
            <w:shd w:val="clear" w:color="auto" w:fill="auto"/>
          </w:tcPr>
          <w:p w14:paraId="2F289B5A" w14:textId="77777777" w:rsidR="007D544A" w:rsidRPr="007D544A" w:rsidRDefault="007D544A" w:rsidP="007D544A">
            <w:pPr>
              <w:ind w:firstLine="0"/>
            </w:pPr>
            <w:r>
              <w:t>Hayes</w:t>
            </w:r>
          </w:p>
        </w:tc>
      </w:tr>
      <w:tr w:rsidR="007D544A" w:rsidRPr="007D544A" w14:paraId="7A1CA94C" w14:textId="77777777" w:rsidTr="007D544A">
        <w:tc>
          <w:tcPr>
            <w:tcW w:w="2179" w:type="dxa"/>
            <w:shd w:val="clear" w:color="auto" w:fill="auto"/>
          </w:tcPr>
          <w:p w14:paraId="02123298" w14:textId="77777777" w:rsidR="007D544A" w:rsidRPr="007D544A" w:rsidRDefault="007D544A" w:rsidP="007D544A">
            <w:pPr>
              <w:ind w:firstLine="0"/>
            </w:pPr>
            <w:r>
              <w:t>Henderson-Myers</w:t>
            </w:r>
          </w:p>
        </w:tc>
        <w:tc>
          <w:tcPr>
            <w:tcW w:w="2179" w:type="dxa"/>
            <w:shd w:val="clear" w:color="auto" w:fill="auto"/>
          </w:tcPr>
          <w:p w14:paraId="0F2B9B55" w14:textId="77777777" w:rsidR="007D544A" w:rsidRPr="007D544A" w:rsidRDefault="007D544A" w:rsidP="007D544A">
            <w:pPr>
              <w:ind w:firstLine="0"/>
            </w:pPr>
            <w:r>
              <w:t>Henegan</w:t>
            </w:r>
          </w:p>
        </w:tc>
        <w:tc>
          <w:tcPr>
            <w:tcW w:w="2180" w:type="dxa"/>
            <w:shd w:val="clear" w:color="auto" w:fill="auto"/>
          </w:tcPr>
          <w:p w14:paraId="16F2C282" w14:textId="77777777" w:rsidR="007D544A" w:rsidRPr="007D544A" w:rsidRDefault="007D544A" w:rsidP="007D544A">
            <w:pPr>
              <w:ind w:firstLine="0"/>
            </w:pPr>
            <w:r>
              <w:t>Herbkersman</w:t>
            </w:r>
          </w:p>
        </w:tc>
      </w:tr>
      <w:tr w:rsidR="007D544A" w:rsidRPr="007D544A" w14:paraId="3BAE0463" w14:textId="77777777" w:rsidTr="007D544A">
        <w:tc>
          <w:tcPr>
            <w:tcW w:w="2179" w:type="dxa"/>
            <w:shd w:val="clear" w:color="auto" w:fill="auto"/>
          </w:tcPr>
          <w:p w14:paraId="3897D207" w14:textId="77777777" w:rsidR="007D544A" w:rsidRPr="007D544A" w:rsidRDefault="007D544A" w:rsidP="007D544A">
            <w:pPr>
              <w:ind w:firstLine="0"/>
            </w:pPr>
            <w:r>
              <w:t>Hewitt</w:t>
            </w:r>
          </w:p>
        </w:tc>
        <w:tc>
          <w:tcPr>
            <w:tcW w:w="2179" w:type="dxa"/>
            <w:shd w:val="clear" w:color="auto" w:fill="auto"/>
          </w:tcPr>
          <w:p w14:paraId="3361357A" w14:textId="77777777" w:rsidR="007D544A" w:rsidRPr="007D544A" w:rsidRDefault="007D544A" w:rsidP="007D544A">
            <w:pPr>
              <w:ind w:firstLine="0"/>
            </w:pPr>
            <w:r>
              <w:t>Hiott</w:t>
            </w:r>
          </w:p>
        </w:tc>
        <w:tc>
          <w:tcPr>
            <w:tcW w:w="2180" w:type="dxa"/>
            <w:shd w:val="clear" w:color="auto" w:fill="auto"/>
          </w:tcPr>
          <w:p w14:paraId="334D687B" w14:textId="77777777" w:rsidR="007D544A" w:rsidRPr="007D544A" w:rsidRDefault="007D544A" w:rsidP="007D544A">
            <w:pPr>
              <w:ind w:firstLine="0"/>
            </w:pPr>
            <w:r>
              <w:t>Hixon</w:t>
            </w:r>
          </w:p>
        </w:tc>
      </w:tr>
      <w:tr w:rsidR="007D544A" w:rsidRPr="007D544A" w14:paraId="140D6C52" w14:textId="77777777" w:rsidTr="007D544A">
        <w:tc>
          <w:tcPr>
            <w:tcW w:w="2179" w:type="dxa"/>
            <w:shd w:val="clear" w:color="auto" w:fill="auto"/>
          </w:tcPr>
          <w:p w14:paraId="1DEB0B4E" w14:textId="77777777" w:rsidR="007D544A" w:rsidRPr="007D544A" w:rsidRDefault="007D544A" w:rsidP="007D544A">
            <w:pPr>
              <w:ind w:firstLine="0"/>
            </w:pPr>
            <w:r>
              <w:t>Hosey</w:t>
            </w:r>
          </w:p>
        </w:tc>
        <w:tc>
          <w:tcPr>
            <w:tcW w:w="2179" w:type="dxa"/>
            <w:shd w:val="clear" w:color="auto" w:fill="auto"/>
          </w:tcPr>
          <w:p w14:paraId="5D1D71CC" w14:textId="77777777" w:rsidR="007D544A" w:rsidRPr="007D544A" w:rsidRDefault="007D544A" w:rsidP="007D544A">
            <w:pPr>
              <w:ind w:firstLine="0"/>
            </w:pPr>
            <w:r>
              <w:t>Howard</w:t>
            </w:r>
          </w:p>
        </w:tc>
        <w:tc>
          <w:tcPr>
            <w:tcW w:w="2180" w:type="dxa"/>
            <w:shd w:val="clear" w:color="auto" w:fill="auto"/>
          </w:tcPr>
          <w:p w14:paraId="4DA37D5E" w14:textId="77777777" w:rsidR="007D544A" w:rsidRPr="007D544A" w:rsidRDefault="007D544A" w:rsidP="007D544A">
            <w:pPr>
              <w:ind w:firstLine="0"/>
            </w:pPr>
            <w:r>
              <w:t>Huggins</w:t>
            </w:r>
          </w:p>
        </w:tc>
      </w:tr>
      <w:tr w:rsidR="007D544A" w:rsidRPr="007D544A" w14:paraId="6240CD73" w14:textId="77777777" w:rsidTr="007D544A">
        <w:tc>
          <w:tcPr>
            <w:tcW w:w="2179" w:type="dxa"/>
            <w:shd w:val="clear" w:color="auto" w:fill="auto"/>
          </w:tcPr>
          <w:p w14:paraId="62015237" w14:textId="77777777" w:rsidR="007D544A" w:rsidRPr="007D544A" w:rsidRDefault="007D544A" w:rsidP="007D544A">
            <w:pPr>
              <w:ind w:firstLine="0"/>
            </w:pPr>
            <w:r>
              <w:t>Hyde</w:t>
            </w:r>
          </w:p>
        </w:tc>
        <w:tc>
          <w:tcPr>
            <w:tcW w:w="2179" w:type="dxa"/>
            <w:shd w:val="clear" w:color="auto" w:fill="auto"/>
          </w:tcPr>
          <w:p w14:paraId="67BBEC4F" w14:textId="77777777" w:rsidR="007D544A" w:rsidRPr="007D544A" w:rsidRDefault="007D544A" w:rsidP="007D544A">
            <w:pPr>
              <w:ind w:firstLine="0"/>
            </w:pPr>
            <w:r>
              <w:t>Jefferson</w:t>
            </w:r>
          </w:p>
        </w:tc>
        <w:tc>
          <w:tcPr>
            <w:tcW w:w="2180" w:type="dxa"/>
            <w:shd w:val="clear" w:color="auto" w:fill="auto"/>
          </w:tcPr>
          <w:p w14:paraId="2F6574DB" w14:textId="77777777" w:rsidR="007D544A" w:rsidRPr="007D544A" w:rsidRDefault="007D544A" w:rsidP="007D544A">
            <w:pPr>
              <w:ind w:firstLine="0"/>
            </w:pPr>
            <w:r>
              <w:t>J. E. Johnson</w:t>
            </w:r>
          </w:p>
        </w:tc>
      </w:tr>
      <w:tr w:rsidR="007D544A" w:rsidRPr="007D544A" w14:paraId="6E1CAB3F" w14:textId="77777777" w:rsidTr="007D544A">
        <w:tc>
          <w:tcPr>
            <w:tcW w:w="2179" w:type="dxa"/>
            <w:shd w:val="clear" w:color="auto" w:fill="auto"/>
          </w:tcPr>
          <w:p w14:paraId="6B169116" w14:textId="77777777" w:rsidR="007D544A" w:rsidRPr="007D544A" w:rsidRDefault="007D544A" w:rsidP="007D544A">
            <w:pPr>
              <w:ind w:firstLine="0"/>
            </w:pPr>
            <w:r>
              <w:t>J. L. Johnson</w:t>
            </w:r>
          </w:p>
        </w:tc>
        <w:tc>
          <w:tcPr>
            <w:tcW w:w="2179" w:type="dxa"/>
            <w:shd w:val="clear" w:color="auto" w:fill="auto"/>
          </w:tcPr>
          <w:p w14:paraId="5BC8F0CD" w14:textId="77777777" w:rsidR="007D544A" w:rsidRPr="007D544A" w:rsidRDefault="007D544A" w:rsidP="007D544A">
            <w:pPr>
              <w:ind w:firstLine="0"/>
            </w:pPr>
            <w:r>
              <w:t>K. O. Johnson</w:t>
            </w:r>
          </w:p>
        </w:tc>
        <w:tc>
          <w:tcPr>
            <w:tcW w:w="2180" w:type="dxa"/>
            <w:shd w:val="clear" w:color="auto" w:fill="auto"/>
          </w:tcPr>
          <w:p w14:paraId="46CAD365" w14:textId="77777777" w:rsidR="007D544A" w:rsidRPr="007D544A" w:rsidRDefault="007D544A" w:rsidP="007D544A">
            <w:pPr>
              <w:ind w:firstLine="0"/>
            </w:pPr>
            <w:r>
              <w:t>Jordan</w:t>
            </w:r>
          </w:p>
        </w:tc>
      </w:tr>
      <w:tr w:rsidR="007D544A" w:rsidRPr="007D544A" w14:paraId="197E99A1" w14:textId="77777777" w:rsidTr="007D544A">
        <w:tc>
          <w:tcPr>
            <w:tcW w:w="2179" w:type="dxa"/>
            <w:shd w:val="clear" w:color="auto" w:fill="auto"/>
          </w:tcPr>
          <w:p w14:paraId="5CE27CC2" w14:textId="77777777" w:rsidR="007D544A" w:rsidRPr="007D544A" w:rsidRDefault="007D544A" w:rsidP="007D544A">
            <w:pPr>
              <w:ind w:firstLine="0"/>
            </w:pPr>
            <w:r>
              <w:t>King</w:t>
            </w:r>
          </w:p>
        </w:tc>
        <w:tc>
          <w:tcPr>
            <w:tcW w:w="2179" w:type="dxa"/>
            <w:shd w:val="clear" w:color="auto" w:fill="auto"/>
          </w:tcPr>
          <w:p w14:paraId="77D8F577" w14:textId="77777777" w:rsidR="007D544A" w:rsidRPr="007D544A" w:rsidRDefault="007D544A" w:rsidP="007D544A">
            <w:pPr>
              <w:ind w:firstLine="0"/>
            </w:pPr>
            <w:r>
              <w:t>Kirby</w:t>
            </w:r>
          </w:p>
        </w:tc>
        <w:tc>
          <w:tcPr>
            <w:tcW w:w="2180" w:type="dxa"/>
            <w:shd w:val="clear" w:color="auto" w:fill="auto"/>
          </w:tcPr>
          <w:p w14:paraId="594DD203" w14:textId="77777777" w:rsidR="007D544A" w:rsidRPr="007D544A" w:rsidRDefault="007D544A" w:rsidP="007D544A">
            <w:pPr>
              <w:ind w:firstLine="0"/>
            </w:pPr>
            <w:r>
              <w:t>Ligon</w:t>
            </w:r>
          </w:p>
        </w:tc>
      </w:tr>
      <w:tr w:rsidR="007D544A" w:rsidRPr="007D544A" w14:paraId="72C59249" w14:textId="77777777" w:rsidTr="007D544A">
        <w:tc>
          <w:tcPr>
            <w:tcW w:w="2179" w:type="dxa"/>
            <w:shd w:val="clear" w:color="auto" w:fill="auto"/>
          </w:tcPr>
          <w:p w14:paraId="28D8757B" w14:textId="77777777" w:rsidR="007D544A" w:rsidRPr="007D544A" w:rsidRDefault="007D544A" w:rsidP="007D544A">
            <w:pPr>
              <w:ind w:firstLine="0"/>
            </w:pPr>
            <w:r>
              <w:t>Long</w:t>
            </w:r>
          </w:p>
        </w:tc>
        <w:tc>
          <w:tcPr>
            <w:tcW w:w="2179" w:type="dxa"/>
            <w:shd w:val="clear" w:color="auto" w:fill="auto"/>
          </w:tcPr>
          <w:p w14:paraId="131FA7CF" w14:textId="77777777" w:rsidR="007D544A" w:rsidRPr="007D544A" w:rsidRDefault="007D544A" w:rsidP="007D544A">
            <w:pPr>
              <w:ind w:firstLine="0"/>
            </w:pPr>
            <w:r>
              <w:t>Lowe</w:t>
            </w:r>
          </w:p>
        </w:tc>
        <w:tc>
          <w:tcPr>
            <w:tcW w:w="2180" w:type="dxa"/>
            <w:shd w:val="clear" w:color="auto" w:fill="auto"/>
          </w:tcPr>
          <w:p w14:paraId="4075658C" w14:textId="77777777" w:rsidR="007D544A" w:rsidRPr="007D544A" w:rsidRDefault="007D544A" w:rsidP="007D544A">
            <w:pPr>
              <w:ind w:firstLine="0"/>
            </w:pPr>
            <w:r>
              <w:t>Lucas</w:t>
            </w:r>
          </w:p>
        </w:tc>
      </w:tr>
      <w:tr w:rsidR="007D544A" w:rsidRPr="007D544A" w14:paraId="5A5BA49B" w14:textId="77777777" w:rsidTr="007D544A">
        <w:tc>
          <w:tcPr>
            <w:tcW w:w="2179" w:type="dxa"/>
            <w:shd w:val="clear" w:color="auto" w:fill="auto"/>
          </w:tcPr>
          <w:p w14:paraId="2089DFFA" w14:textId="77777777" w:rsidR="007D544A" w:rsidRPr="007D544A" w:rsidRDefault="007D544A" w:rsidP="007D544A">
            <w:pPr>
              <w:ind w:firstLine="0"/>
            </w:pPr>
            <w:r>
              <w:t>Matthews</w:t>
            </w:r>
          </w:p>
        </w:tc>
        <w:tc>
          <w:tcPr>
            <w:tcW w:w="2179" w:type="dxa"/>
            <w:shd w:val="clear" w:color="auto" w:fill="auto"/>
          </w:tcPr>
          <w:p w14:paraId="64622B32" w14:textId="77777777" w:rsidR="007D544A" w:rsidRPr="007D544A" w:rsidRDefault="007D544A" w:rsidP="007D544A">
            <w:pPr>
              <w:ind w:firstLine="0"/>
            </w:pPr>
            <w:r>
              <w:t>McCravy</w:t>
            </w:r>
          </w:p>
        </w:tc>
        <w:tc>
          <w:tcPr>
            <w:tcW w:w="2180" w:type="dxa"/>
            <w:shd w:val="clear" w:color="auto" w:fill="auto"/>
          </w:tcPr>
          <w:p w14:paraId="252011E8" w14:textId="77777777" w:rsidR="007D544A" w:rsidRPr="007D544A" w:rsidRDefault="007D544A" w:rsidP="007D544A">
            <w:pPr>
              <w:ind w:firstLine="0"/>
            </w:pPr>
            <w:r>
              <w:t>McDaniel</w:t>
            </w:r>
          </w:p>
        </w:tc>
      </w:tr>
      <w:tr w:rsidR="007D544A" w:rsidRPr="007D544A" w14:paraId="606E3057" w14:textId="77777777" w:rsidTr="007D544A">
        <w:tc>
          <w:tcPr>
            <w:tcW w:w="2179" w:type="dxa"/>
            <w:shd w:val="clear" w:color="auto" w:fill="auto"/>
          </w:tcPr>
          <w:p w14:paraId="08C6B869" w14:textId="77777777" w:rsidR="007D544A" w:rsidRPr="007D544A" w:rsidRDefault="007D544A" w:rsidP="007D544A">
            <w:pPr>
              <w:ind w:firstLine="0"/>
            </w:pPr>
            <w:r>
              <w:t>McGarry</w:t>
            </w:r>
          </w:p>
        </w:tc>
        <w:tc>
          <w:tcPr>
            <w:tcW w:w="2179" w:type="dxa"/>
            <w:shd w:val="clear" w:color="auto" w:fill="auto"/>
          </w:tcPr>
          <w:p w14:paraId="4A9D4F6A" w14:textId="77777777" w:rsidR="007D544A" w:rsidRPr="007D544A" w:rsidRDefault="007D544A" w:rsidP="007D544A">
            <w:pPr>
              <w:ind w:firstLine="0"/>
            </w:pPr>
            <w:r>
              <w:t>McGinnis</w:t>
            </w:r>
          </w:p>
        </w:tc>
        <w:tc>
          <w:tcPr>
            <w:tcW w:w="2180" w:type="dxa"/>
            <w:shd w:val="clear" w:color="auto" w:fill="auto"/>
          </w:tcPr>
          <w:p w14:paraId="0FFC62FD" w14:textId="77777777" w:rsidR="007D544A" w:rsidRPr="007D544A" w:rsidRDefault="007D544A" w:rsidP="007D544A">
            <w:pPr>
              <w:ind w:firstLine="0"/>
            </w:pPr>
            <w:r>
              <w:t>J. Moore</w:t>
            </w:r>
          </w:p>
        </w:tc>
      </w:tr>
      <w:tr w:rsidR="007D544A" w:rsidRPr="007D544A" w14:paraId="296C26B5" w14:textId="77777777" w:rsidTr="007D544A">
        <w:tc>
          <w:tcPr>
            <w:tcW w:w="2179" w:type="dxa"/>
            <w:shd w:val="clear" w:color="auto" w:fill="auto"/>
          </w:tcPr>
          <w:p w14:paraId="7E416ECA" w14:textId="77777777" w:rsidR="007D544A" w:rsidRPr="007D544A" w:rsidRDefault="007D544A" w:rsidP="007D544A">
            <w:pPr>
              <w:ind w:firstLine="0"/>
            </w:pPr>
            <w:r>
              <w:t>T. Moore</w:t>
            </w:r>
          </w:p>
        </w:tc>
        <w:tc>
          <w:tcPr>
            <w:tcW w:w="2179" w:type="dxa"/>
            <w:shd w:val="clear" w:color="auto" w:fill="auto"/>
          </w:tcPr>
          <w:p w14:paraId="2F443EE2" w14:textId="77777777" w:rsidR="007D544A" w:rsidRPr="007D544A" w:rsidRDefault="007D544A" w:rsidP="007D544A">
            <w:pPr>
              <w:ind w:firstLine="0"/>
            </w:pPr>
            <w:r>
              <w:t>Morgan</w:t>
            </w:r>
          </w:p>
        </w:tc>
        <w:tc>
          <w:tcPr>
            <w:tcW w:w="2180" w:type="dxa"/>
            <w:shd w:val="clear" w:color="auto" w:fill="auto"/>
          </w:tcPr>
          <w:p w14:paraId="682D358C" w14:textId="77777777" w:rsidR="007D544A" w:rsidRPr="007D544A" w:rsidRDefault="007D544A" w:rsidP="007D544A">
            <w:pPr>
              <w:ind w:firstLine="0"/>
            </w:pPr>
            <w:r>
              <w:t>D. C. Moss</w:t>
            </w:r>
          </w:p>
        </w:tc>
      </w:tr>
      <w:tr w:rsidR="007D544A" w:rsidRPr="007D544A" w14:paraId="26CC0399" w14:textId="77777777" w:rsidTr="007D544A">
        <w:tc>
          <w:tcPr>
            <w:tcW w:w="2179" w:type="dxa"/>
            <w:shd w:val="clear" w:color="auto" w:fill="auto"/>
          </w:tcPr>
          <w:p w14:paraId="3515C858" w14:textId="77777777" w:rsidR="007D544A" w:rsidRPr="007D544A" w:rsidRDefault="007D544A" w:rsidP="007D544A">
            <w:pPr>
              <w:ind w:firstLine="0"/>
            </w:pPr>
            <w:r>
              <w:t>Murray</w:t>
            </w:r>
          </w:p>
        </w:tc>
        <w:tc>
          <w:tcPr>
            <w:tcW w:w="2179" w:type="dxa"/>
            <w:shd w:val="clear" w:color="auto" w:fill="auto"/>
          </w:tcPr>
          <w:p w14:paraId="1FB3A29A" w14:textId="77777777" w:rsidR="007D544A" w:rsidRPr="007D544A" w:rsidRDefault="007D544A" w:rsidP="007D544A">
            <w:pPr>
              <w:ind w:firstLine="0"/>
            </w:pPr>
            <w:r>
              <w:t>B. Newton</w:t>
            </w:r>
          </w:p>
        </w:tc>
        <w:tc>
          <w:tcPr>
            <w:tcW w:w="2180" w:type="dxa"/>
            <w:shd w:val="clear" w:color="auto" w:fill="auto"/>
          </w:tcPr>
          <w:p w14:paraId="49719E20" w14:textId="77777777" w:rsidR="007D544A" w:rsidRPr="007D544A" w:rsidRDefault="007D544A" w:rsidP="007D544A">
            <w:pPr>
              <w:ind w:firstLine="0"/>
            </w:pPr>
            <w:r>
              <w:t>W. Newton</w:t>
            </w:r>
          </w:p>
        </w:tc>
      </w:tr>
      <w:tr w:rsidR="007D544A" w:rsidRPr="007D544A" w14:paraId="7FEE361A" w14:textId="77777777" w:rsidTr="007D544A">
        <w:tc>
          <w:tcPr>
            <w:tcW w:w="2179" w:type="dxa"/>
            <w:shd w:val="clear" w:color="auto" w:fill="auto"/>
          </w:tcPr>
          <w:p w14:paraId="7BB2D37A" w14:textId="77777777" w:rsidR="007D544A" w:rsidRPr="007D544A" w:rsidRDefault="007D544A" w:rsidP="007D544A">
            <w:pPr>
              <w:ind w:firstLine="0"/>
            </w:pPr>
            <w:r>
              <w:t>Nutt</w:t>
            </w:r>
          </w:p>
        </w:tc>
        <w:tc>
          <w:tcPr>
            <w:tcW w:w="2179" w:type="dxa"/>
            <w:shd w:val="clear" w:color="auto" w:fill="auto"/>
          </w:tcPr>
          <w:p w14:paraId="1667F9CA" w14:textId="77777777" w:rsidR="007D544A" w:rsidRPr="007D544A" w:rsidRDefault="007D544A" w:rsidP="007D544A">
            <w:pPr>
              <w:ind w:firstLine="0"/>
            </w:pPr>
            <w:r>
              <w:t>Oremus</w:t>
            </w:r>
          </w:p>
        </w:tc>
        <w:tc>
          <w:tcPr>
            <w:tcW w:w="2180" w:type="dxa"/>
            <w:shd w:val="clear" w:color="auto" w:fill="auto"/>
          </w:tcPr>
          <w:p w14:paraId="2DE687A3" w14:textId="77777777" w:rsidR="007D544A" w:rsidRPr="007D544A" w:rsidRDefault="007D544A" w:rsidP="007D544A">
            <w:pPr>
              <w:ind w:firstLine="0"/>
            </w:pPr>
            <w:r>
              <w:t>Ott</w:t>
            </w:r>
          </w:p>
        </w:tc>
      </w:tr>
      <w:tr w:rsidR="007D544A" w:rsidRPr="007D544A" w14:paraId="53986B41" w14:textId="77777777" w:rsidTr="007D544A">
        <w:tc>
          <w:tcPr>
            <w:tcW w:w="2179" w:type="dxa"/>
            <w:shd w:val="clear" w:color="auto" w:fill="auto"/>
          </w:tcPr>
          <w:p w14:paraId="709E84FE" w14:textId="77777777" w:rsidR="007D544A" w:rsidRPr="007D544A" w:rsidRDefault="007D544A" w:rsidP="007D544A">
            <w:pPr>
              <w:ind w:firstLine="0"/>
            </w:pPr>
            <w:r>
              <w:t>Pendarvis</w:t>
            </w:r>
          </w:p>
        </w:tc>
        <w:tc>
          <w:tcPr>
            <w:tcW w:w="2179" w:type="dxa"/>
            <w:shd w:val="clear" w:color="auto" w:fill="auto"/>
          </w:tcPr>
          <w:p w14:paraId="0C6106BA" w14:textId="77777777" w:rsidR="007D544A" w:rsidRPr="007D544A" w:rsidRDefault="007D544A" w:rsidP="007D544A">
            <w:pPr>
              <w:ind w:firstLine="0"/>
            </w:pPr>
            <w:r>
              <w:t>Pope</w:t>
            </w:r>
          </w:p>
        </w:tc>
        <w:tc>
          <w:tcPr>
            <w:tcW w:w="2180" w:type="dxa"/>
            <w:shd w:val="clear" w:color="auto" w:fill="auto"/>
          </w:tcPr>
          <w:p w14:paraId="014BCA31" w14:textId="77777777" w:rsidR="007D544A" w:rsidRPr="007D544A" w:rsidRDefault="007D544A" w:rsidP="007D544A">
            <w:pPr>
              <w:ind w:firstLine="0"/>
            </w:pPr>
            <w:r>
              <w:t>Rivers</w:t>
            </w:r>
          </w:p>
        </w:tc>
      </w:tr>
      <w:tr w:rsidR="007D544A" w:rsidRPr="007D544A" w14:paraId="5D3BA8F8" w14:textId="77777777" w:rsidTr="007D544A">
        <w:tc>
          <w:tcPr>
            <w:tcW w:w="2179" w:type="dxa"/>
            <w:shd w:val="clear" w:color="auto" w:fill="auto"/>
          </w:tcPr>
          <w:p w14:paraId="195771F6" w14:textId="77777777" w:rsidR="007D544A" w:rsidRPr="007D544A" w:rsidRDefault="007D544A" w:rsidP="007D544A">
            <w:pPr>
              <w:ind w:firstLine="0"/>
            </w:pPr>
            <w:r>
              <w:t>Robinson</w:t>
            </w:r>
          </w:p>
        </w:tc>
        <w:tc>
          <w:tcPr>
            <w:tcW w:w="2179" w:type="dxa"/>
            <w:shd w:val="clear" w:color="auto" w:fill="auto"/>
          </w:tcPr>
          <w:p w14:paraId="4ABBA509" w14:textId="77777777" w:rsidR="007D544A" w:rsidRPr="007D544A" w:rsidRDefault="007D544A" w:rsidP="007D544A">
            <w:pPr>
              <w:ind w:firstLine="0"/>
            </w:pPr>
            <w:r>
              <w:t>Rose</w:t>
            </w:r>
          </w:p>
        </w:tc>
        <w:tc>
          <w:tcPr>
            <w:tcW w:w="2180" w:type="dxa"/>
            <w:shd w:val="clear" w:color="auto" w:fill="auto"/>
          </w:tcPr>
          <w:p w14:paraId="1BB72CBA" w14:textId="77777777" w:rsidR="007D544A" w:rsidRPr="007D544A" w:rsidRDefault="007D544A" w:rsidP="007D544A">
            <w:pPr>
              <w:ind w:firstLine="0"/>
            </w:pPr>
            <w:r>
              <w:t>Rutherford</w:t>
            </w:r>
          </w:p>
        </w:tc>
      </w:tr>
      <w:tr w:rsidR="007D544A" w:rsidRPr="007D544A" w14:paraId="3165012C" w14:textId="77777777" w:rsidTr="007D544A">
        <w:tc>
          <w:tcPr>
            <w:tcW w:w="2179" w:type="dxa"/>
            <w:shd w:val="clear" w:color="auto" w:fill="auto"/>
          </w:tcPr>
          <w:p w14:paraId="54CE2449" w14:textId="77777777" w:rsidR="007D544A" w:rsidRPr="007D544A" w:rsidRDefault="007D544A" w:rsidP="007D544A">
            <w:pPr>
              <w:ind w:firstLine="0"/>
            </w:pPr>
            <w:r>
              <w:t>Sandifer</w:t>
            </w:r>
          </w:p>
        </w:tc>
        <w:tc>
          <w:tcPr>
            <w:tcW w:w="2179" w:type="dxa"/>
            <w:shd w:val="clear" w:color="auto" w:fill="auto"/>
          </w:tcPr>
          <w:p w14:paraId="0352D778" w14:textId="77777777" w:rsidR="007D544A" w:rsidRPr="007D544A" w:rsidRDefault="007D544A" w:rsidP="007D544A">
            <w:pPr>
              <w:ind w:firstLine="0"/>
            </w:pPr>
            <w:r>
              <w:t>Simrill</w:t>
            </w:r>
          </w:p>
        </w:tc>
        <w:tc>
          <w:tcPr>
            <w:tcW w:w="2180" w:type="dxa"/>
            <w:shd w:val="clear" w:color="auto" w:fill="auto"/>
          </w:tcPr>
          <w:p w14:paraId="1C20CCFF" w14:textId="77777777" w:rsidR="007D544A" w:rsidRPr="007D544A" w:rsidRDefault="007D544A" w:rsidP="007D544A">
            <w:pPr>
              <w:ind w:firstLine="0"/>
            </w:pPr>
            <w:r>
              <w:t>G. M. Smith</w:t>
            </w:r>
          </w:p>
        </w:tc>
      </w:tr>
      <w:tr w:rsidR="007D544A" w:rsidRPr="007D544A" w14:paraId="62709F44" w14:textId="77777777" w:rsidTr="007D544A">
        <w:tc>
          <w:tcPr>
            <w:tcW w:w="2179" w:type="dxa"/>
            <w:shd w:val="clear" w:color="auto" w:fill="auto"/>
          </w:tcPr>
          <w:p w14:paraId="0AEAB7C0" w14:textId="77777777" w:rsidR="007D544A" w:rsidRPr="007D544A" w:rsidRDefault="007D544A" w:rsidP="007D544A">
            <w:pPr>
              <w:ind w:firstLine="0"/>
            </w:pPr>
            <w:r>
              <w:t>G. R. Smith</w:t>
            </w:r>
          </w:p>
        </w:tc>
        <w:tc>
          <w:tcPr>
            <w:tcW w:w="2179" w:type="dxa"/>
            <w:shd w:val="clear" w:color="auto" w:fill="auto"/>
          </w:tcPr>
          <w:p w14:paraId="6997EE28" w14:textId="77777777" w:rsidR="007D544A" w:rsidRPr="007D544A" w:rsidRDefault="007D544A" w:rsidP="007D544A">
            <w:pPr>
              <w:ind w:firstLine="0"/>
            </w:pPr>
            <w:r>
              <w:t>M. M. Smith</w:t>
            </w:r>
          </w:p>
        </w:tc>
        <w:tc>
          <w:tcPr>
            <w:tcW w:w="2180" w:type="dxa"/>
            <w:shd w:val="clear" w:color="auto" w:fill="auto"/>
          </w:tcPr>
          <w:p w14:paraId="04985139" w14:textId="77777777" w:rsidR="007D544A" w:rsidRPr="007D544A" w:rsidRDefault="007D544A" w:rsidP="007D544A">
            <w:pPr>
              <w:ind w:firstLine="0"/>
            </w:pPr>
            <w:r>
              <w:t>Stavrinakis</w:t>
            </w:r>
          </w:p>
        </w:tc>
      </w:tr>
      <w:tr w:rsidR="007D544A" w:rsidRPr="007D544A" w14:paraId="1AAA357A" w14:textId="77777777" w:rsidTr="007D544A">
        <w:tc>
          <w:tcPr>
            <w:tcW w:w="2179" w:type="dxa"/>
            <w:shd w:val="clear" w:color="auto" w:fill="auto"/>
          </w:tcPr>
          <w:p w14:paraId="159AF050" w14:textId="77777777" w:rsidR="007D544A" w:rsidRPr="007D544A" w:rsidRDefault="007D544A" w:rsidP="007D544A">
            <w:pPr>
              <w:ind w:firstLine="0"/>
            </w:pPr>
            <w:r>
              <w:t>Taylor</w:t>
            </w:r>
          </w:p>
        </w:tc>
        <w:tc>
          <w:tcPr>
            <w:tcW w:w="2179" w:type="dxa"/>
            <w:shd w:val="clear" w:color="auto" w:fill="auto"/>
          </w:tcPr>
          <w:p w14:paraId="7401E328" w14:textId="77777777" w:rsidR="007D544A" w:rsidRPr="007D544A" w:rsidRDefault="007D544A" w:rsidP="007D544A">
            <w:pPr>
              <w:ind w:firstLine="0"/>
            </w:pPr>
            <w:r>
              <w:t>Tedder</w:t>
            </w:r>
          </w:p>
        </w:tc>
        <w:tc>
          <w:tcPr>
            <w:tcW w:w="2180" w:type="dxa"/>
            <w:shd w:val="clear" w:color="auto" w:fill="auto"/>
          </w:tcPr>
          <w:p w14:paraId="07747B48" w14:textId="77777777" w:rsidR="007D544A" w:rsidRPr="007D544A" w:rsidRDefault="007D544A" w:rsidP="007D544A">
            <w:pPr>
              <w:ind w:firstLine="0"/>
            </w:pPr>
            <w:r>
              <w:t>Thayer</w:t>
            </w:r>
          </w:p>
        </w:tc>
      </w:tr>
      <w:tr w:rsidR="007D544A" w:rsidRPr="007D544A" w14:paraId="009B3280" w14:textId="77777777" w:rsidTr="007D544A">
        <w:tc>
          <w:tcPr>
            <w:tcW w:w="2179" w:type="dxa"/>
            <w:shd w:val="clear" w:color="auto" w:fill="auto"/>
          </w:tcPr>
          <w:p w14:paraId="0ED24544" w14:textId="77777777" w:rsidR="007D544A" w:rsidRPr="007D544A" w:rsidRDefault="007D544A" w:rsidP="007D544A">
            <w:pPr>
              <w:ind w:firstLine="0"/>
            </w:pPr>
            <w:r>
              <w:t>Thigpen</w:t>
            </w:r>
          </w:p>
        </w:tc>
        <w:tc>
          <w:tcPr>
            <w:tcW w:w="2179" w:type="dxa"/>
            <w:shd w:val="clear" w:color="auto" w:fill="auto"/>
          </w:tcPr>
          <w:p w14:paraId="33B8012B" w14:textId="77777777" w:rsidR="007D544A" w:rsidRPr="007D544A" w:rsidRDefault="007D544A" w:rsidP="007D544A">
            <w:pPr>
              <w:ind w:firstLine="0"/>
            </w:pPr>
            <w:r>
              <w:t>Trantham</w:t>
            </w:r>
          </w:p>
        </w:tc>
        <w:tc>
          <w:tcPr>
            <w:tcW w:w="2180" w:type="dxa"/>
            <w:shd w:val="clear" w:color="auto" w:fill="auto"/>
          </w:tcPr>
          <w:p w14:paraId="3511A2B1" w14:textId="77777777" w:rsidR="007D544A" w:rsidRPr="007D544A" w:rsidRDefault="007D544A" w:rsidP="007D544A">
            <w:pPr>
              <w:ind w:firstLine="0"/>
            </w:pPr>
            <w:r>
              <w:t>Weeks</w:t>
            </w:r>
          </w:p>
        </w:tc>
      </w:tr>
      <w:tr w:rsidR="007D544A" w:rsidRPr="007D544A" w14:paraId="27953EAA" w14:textId="77777777" w:rsidTr="007D544A">
        <w:tc>
          <w:tcPr>
            <w:tcW w:w="2179" w:type="dxa"/>
            <w:shd w:val="clear" w:color="auto" w:fill="auto"/>
          </w:tcPr>
          <w:p w14:paraId="5CED15F1" w14:textId="77777777" w:rsidR="007D544A" w:rsidRPr="007D544A" w:rsidRDefault="007D544A" w:rsidP="007D544A">
            <w:pPr>
              <w:ind w:firstLine="0"/>
            </w:pPr>
            <w:r>
              <w:t>West</w:t>
            </w:r>
          </w:p>
        </w:tc>
        <w:tc>
          <w:tcPr>
            <w:tcW w:w="2179" w:type="dxa"/>
            <w:shd w:val="clear" w:color="auto" w:fill="auto"/>
          </w:tcPr>
          <w:p w14:paraId="0E6F964C" w14:textId="77777777" w:rsidR="007D544A" w:rsidRPr="007D544A" w:rsidRDefault="007D544A" w:rsidP="007D544A">
            <w:pPr>
              <w:ind w:firstLine="0"/>
            </w:pPr>
            <w:r>
              <w:t>Wetmore</w:t>
            </w:r>
          </w:p>
        </w:tc>
        <w:tc>
          <w:tcPr>
            <w:tcW w:w="2180" w:type="dxa"/>
            <w:shd w:val="clear" w:color="auto" w:fill="auto"/>
          </w:tcPr>
          <w:p w14:paraId="69E59515" w14:textId="77777777" w:rsidR="007D544A" w:rsidRPr="007D544A" w:rsidRDefault="007D544A" w:rsidP="007D544A">
            <w:pPr>
              <w:ind w:firstLine="0"/>
            </w:pPr>
            <w:r>
              <w:t>Wheeler</w:t>
            </w:r>
          </w:p>
        </w:tc>
      </w:tr>
      <w:tr w:rsidR="007D544A" w:rsidRPr="007D544A" w14:paraId="6B57225F" w14:textId="77777777" w:rsidTr="007D544A">
        <w:tc>
          <w:tcPr>
            <w:tcW w:w="2179" w:type="dxa"/>
            <w:shd w:val="clear" w:color="auto" w:fill="auto"/>
          </w:tcPr>
          <w:p w14:paraId="2391D926" w14:textId="77777777" w:rsidR="007D544A" w:rsidRPr="007D544A" w:rsidRDefault="007D544A" w:rsidP="007D544A">
            <w:pPr>
              <w:ind w:firstLine="0"/>
            </w:pPr>
            <w:r>
              <w:t>White</w:t>
            </w:r>
          </w:p>
        </w:tc>
        <w:tc>
          <w:tcPr>
            <w:tcW w:w="2179" w:type="dxa"/>
            <w:shd w:val="clear" w:color="auto" w:fill="auto"/>
          </w:tcPr>
          <w:p w14:paraId="2D445508" w14:textId="77777777" w:rsidR="007D544A" w:rsidRPr="007D544A" w:rsidRDefault="007D544A" w:rsidP="007D544A">
            <w:pPr>
              <w:ind w:firstLine="0"/>
            </w:pPr>
            <w:r>
              <w:t>Whitmire</w:t>
            </w:r>
          </w:p>
        </w:tc>
        <w:tc>
          <w:tcPr>
            <w:tcW w:w="2180" w:type="dxa"/>
            <w:shd w:val="clear" w:color="auto" w:fill="auto"/>
          </w:tcPr>
          <w:p w14:paraId="317EDFA9" w14:textId="77777777" w:rsidR="007D544A" w:rsidRPr="007D544A" w:rsidRDefault="007D544A" w:rsidP="007D544A">
            <w:pPr>
              <w:ind w:firstLine="0"/>
            </w:pPr>
            <w:r>
              <w:t>R. Williams</w:t>
            </w:r>
          </w:p>
        </w:tc>
      </w:tr>
      <w:tr w:rsidR="007D544A" w:rsidRPr="007D544A" w14:paraId="40759A4F" w14:textId="77777777" w:rsidTr="007D544A">
        <w:tc>
          <w:tcPr>
            <w:tcW w:w="2179" w:type="dxa"/>
            <w:shd w:val="clear" w:color="auto" w:fill="auto"/>
          </w:tcPr>
          <w:p w14:paraId="08CE7766" w14:textId="77777777" w:rsidR="007D544A" w:rsidRPr="007D544A" w:rsidRDefault="007D544A" w:rsidP="007D544A">
            <w:pPr>
              <w:keepNext/>
              <w:ind w:firstLine="0"/>
            </w:pPr>
            <w:r>
              <w:t>S. Williams</w:t>
            </w:r>
          </w:p>
        </w:tc>
        <w:tc>
          <w:tcPr>
            <w:tcW w:w="2179" w:type="dxa"/>
            <w:shd w:val="clear" w:color="auto" w:fill="auto"/>
          </w:tcPr>
          <w:p w14:paraId="73C73248" w14:textId="77777777" w:rsidR="007D544A" w:rsidRPr="007D544A" w:rsidRDefault="007D544A" w:rsidP="007D544A">
            <w:pPr>
              <w:keepNext/>
              <w:ind w:firstLine="0"/>
            </w:pPr>
            <w:r>
              <w:t>Willis</w:t>
            </w:r>
          </w:p>
        </w:tc>
        <w:tc>
          <w:tcPr>
            <w:tcW w:w="2180" w:type="dxa"/>
            <w:shd w:val="clear" w:color="auto" w:fill="auto"/>
          </w:tcPr>
          <w:p w14:paraId="3BE0F722" w14:textId="77777777" w:rsidR="007D544A" w:rsidRPr="007D544A" w:rsidRDefault="007D544A" w:rsidP="007D544A">
            <w:pPr>
              <w:keepNext/>
              <w:ind w:firstLine="0"/>
            </w:pPr>
            <w:r>
              <w:t>Wooten</w:t>
            </w:r>
          </w:p>
        </w:tc>
      </w:tr>
      <w:tr w:rsidR="007D544A" w:rsidRPr="007D544A" w14:paraId="696449A9" w14:textId="77777777" w:rsidTr="007D544A">
        <w:tc>
          <w:tcPr>
            <w:tcW w:w="2179" w:type="dxa"/>
            <w:shd w:val="clear" w:color="auto" w:fill="auto"/>
          </w:tcPr>
          <w:p w14:paraId="7AADA30F" w14:textId="77777777" w:rsidR="007D544A" w:rsidRPr="007D544A" w:rsidRDefault="007D544A" w:rsidP="007D544A">
            <w:pPr>
              <w:keepNext/>
              <w:ind w:firstLine="0"/>
            </w:pPr>
            <w:r>
              <w:t>Yow</w:t>
            </w:r>
          </w:p>
        </w:tc>
        <w:tc>
          <w:tcPr>
            <w:tcW w:w="2179" w:type="dxa"/>
            <w:shd w:val="clear" w:color="auto" w:fill="auto"/>
          </w:tcPr>
          <w:p w14:paraId="725578E6" w14:textId="77777777" w:rsidR="007D544A" w:rsidRPr="007D544A" w:rsidRDefault="007D544A" w:rsidP="007D544A">
            <w:pPr>
              <w:keepNext/>
              <w:ind w:firstLine="0"/>
            </w:pPr>
          </w:p>
        </w:tc>
        <w:tc>
          <w:tcPr>
            <w:tcW w:w="2180" w:type="dxa"/>
            <w:shd w:val="clear" w:color="auto" w:fill="auto"/>
          </w:tcPr>
          <w:p w14:paraId="540BF289" w14:textId="77777777" w:rsidR="007D544A" w:rsidRPr="007D544A" w:rsidRDefault="007D544A" w:rsidP="007D544A">
            <w:pPr>
              <w:keepNext/>
              <w:ind w:firstLine="0"/>
            </w:pPr>
          </w:p>
        </w:tc>
      </w:tr>
    </w:tbl>
    <w:p w14:paraId="476AB4B5" w14:textId="77777777" w:rsidR="007D544A" w:rsidRDefault="007D544A" w:rsidP="007D544A"/>
    <w:p w14:paraId="63A35533" w14:textId="77777777" w:rsidR="007D544A" w:rsidRDefault="007D544A" w:rsidP="007D544A">
      <w:pPr>
        <w:jc w:val="center"/>
        <w:rPr>
          <w:b/>
        </w:rPr>
      </w:pPr>
      <w:r w:rsidRPr="007D544A">
        <w:rPr>
          <w:b/>
        </w:rPr>
        <w:t>Total--109</w:t>
      </w:r>
    </w:p>
    <w:p w14:paraId="0C087061" w14:textId="77777777" w:rsidR="007D544A" w:rsidRDefault="007D544A" w:rsidP="007D544A">
      <w:pPr>
        <w:jc w:val="center"/>
        <w:rPr>
          <w:b/>
        </w:rPr>
      </w:pPr>
    </w:p>
    <w:p w14:paraId="3ACBED7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9B69ACB" w14:textId="77777777" w:rsidTr="007D544A">
        <w:tc>
          <w:tcPr>
            <w:tcW w:w="2179" w:type="dxa"/>
            <w:shd w:val="clear" w:color="auto" w:fill="auto"/>
          </w:tcPr>
          <w:p w14:paraId="3C61B8DC" w14:textId="77777777" w:rsidR="007D544A" w:rsidRPr="007D544A" w:rsidRDefault="007D544A" w:rsidP="007D544A">
            <w:pPr>
              <w:keepNext/>
              <w:ind w:firstLine="0"/>
            </w:pPr>
            <w:r>
              <w:t>Dabney</w:t>
            </w:r>
          </w:p>
        </w:tc>
        <w:tc>
          <w:tcPr>
            <w:tcW w:w="2179" w:type="dxa"/>
            <w:shd w:val="clear" w:color="auto" w:fill="auto"/>
          </w:tcPr>
          <w:p w14:paraId="0BFDA678" w14:textId="77777777" w:rsidR="007D544A" w:rsidRPr="007D544A" w:rsidRDefault="007D544A" w:rsidP="007D544A">
            <w:pPr>
              <w:keepNext/>
              <w:ind w:firstLine="0"/>
            </w:pPr>
            <w:r>
              <w:t>Jones</w:t>
            </w:r>
          </w:p>
        </w:tc>
        <w:tc>
          <w:tcPr>
            <w:tcW w:w="2180" w:type="dxa"/>
            <w:shd w:val="clear" w:color="auto" w:fill="auto"/>
          </w:tcPr>
          <w:p w14:paraId="1CE7F534" w14:textId="77777777" w:rsidR="007D544A" w:rsidRPr="007D544A" w:rsidRDefault="007D544A" w:rsidP="007D544A">
            <w:pPr>
              <w:keepNext/>
              <w:ind w:firstLine="0"/>
            </w:pPr>
            <w:r>
              <w:t>Magnuson</w:t>
            </w:r>
          </w:p>
        </w:tc>
      </w:tr>
      <w:tr w:rsidR="007D544A" w:rsidRPr="007D544A" w14:paraId="6045057E" w14:textId="77777777" w:rsidTr="007D544A">
        <w:tc>
          <w:tcPr>
            <w:tcW w:w="2179" w:type="dxa"/>
            <w:shd w:val="clear" w:color="auto" w:fill="auto"/>
          </w:tcPr>
          <w:p w14:paraId="3D5D1B7D" w14:textId="77777777" w:rsidR="007D544A" w:rsidRPr="007D544A" w:rsidRDefault="007D544A" w:rsidP="007D544A">
            <w:pPr>
              <w:keepNext/>
              <w:ind w:firstLine="0"/>
            </w:pPr>
            <w:r>
              <w:t>May</w:t>
            </w:r>
          </w:p>
        </w:tc>
        <w:tc>
          <w:tcPr>
            <w:tcW w:w="2179" w:type="dxa"/>
            <w:shd w:val="clear" w:color="auto" w:fill="auto"/>
          </w:tcPr>
          <w:p w14:paraId="37F457A9" w14:textId="77777777" w:rsidR="007D544A" w:rsidRPr="007D544A" w:rsidRDefault="007D544A" w:rsidP="007D544A">
            <w:pPr>
              <w:keepNext/>
              <w:ind w:firstLine="0"/>
            </w:pPr>
            <w:r>
              <w:t>McCabe</w:t>
            </w:r>
          </w:p>
        </w:tc>
        <w:tc>
          <w:tcPr>
            <w:tcW w:w="2180" w:type="dxa"/>
            <w:shd w:val="clear" w:color="auto" w:fill="auto"/>
          </w:tcPr>
          <w:p w14:paraId="33D3D2A6" w14:textId="77777777" w:rsidR="007D544A" w:rsidRPr="007D544A" w:rsidRDefault="007D544A" w:rsidP="007D544A">
            <w:pPr>
              <w:keepNext/>
              <w:ind w:firstLine="0"/>
            </w:pPr>
          </w:p>
        </w:tc>
      </w:tr>
    </w:tbl>
    <w:p w14:paraId="52F08EC9" w14:textId="77777777" w:rsidR="007D544A" w:rsidRDefault="007D544A" w:rsidP="007D544A"/>
    <w:p w14:paraId="71A290F4" w14:textId="77777777" w:rsidR="007D544A" w:rsidRDefault="007D544A" w:rsidP="007D544A">
      <w:pPr>
        <w:jc w:val="center"/>
        <w:rPr>
          <w:b/>
        </w:rPr>
      </w:pPr>
      <w:r w:rsidRPr="007D544A">
        <w:rPr>
          <w:b/>
        </w:rPr>
        <w:t>Total--5</w:t>
      </w:r>
    </w:p>
    <w:p w14:paraId="049FDBFA" w14:textId="77777777" w:rsidR="007D544A" w:rsidRDefault="007D544A" w:rsidP="007D544A">
      <w:pPr>
        <w:jc w:val="center"/>
        <w:rPr>
          <w:b/>
        </w:rPr>
      </w:pPr>
    </w:p>
    <w:p w14:paraId="03C6B8B3" w14:textId="77777777" w:rsidR="007D544A" w:rsidRDefault="007D544A" w:rsidP="007D544A">
      <w:r>
        <w:t xml:space="preserve">Section 48 was adopted. </w:t>
      </w:r>
    </w:p>
    <w:p w14:paraId="79A86B50" w14:textId="77777777" w:rsidR="007D544A" w:rsidRDefault="007D544A" w:rsidP="007D544A"/>
    <w:p w14:paraId="4D29D66C" w14:textId="77777777" w:rsidR="007D544A" w:rsidRDefault="007D544A" w:rsidP="007D544A">
      <w:pPr>
        <w:keepNext/>
        <w:jc w:val="center"/>
        <w:rPr>
          <w:b/>
        </w:rPr>
      </w:pPr>
      <w:r w:rsidRPr="007D544A">
        <w:rPr>
          <w:b/>
        </w:rPr>
        <w:t>SECTION 49</w:t>
      </w:r>
    </w:p>
    <w:p w14:paraId="5913B889" w14:textId="77777777" w:rsidR="007D544A" w:rsidRDefault="007D544A" w:rsidP="007D544A">
      <w:r>
        <w:t xml:space="preserve">The yeas and nays were taken resulting as follows: </w:t>
      </w:r>
    </w:p>
    <w:p w14:paraId="649B4EA9" w14:textId="77777777" w:rsidR="007D544A" w:rsidRDefault="007D544A" w:rsidP="007D544A">
      <w:pPr>
        <w:jc w:val="center"/>
      </w:pPr>
      <w:r>
        <w:t xml:space="preserve"> </w:t>
      </w:r>
      <w:bookmarkStart w:id="59" w:name="vote_start138"/>
      <w:bookmarkEnd w:id="59"/>
      <w:r>
        <w:t>Yeas 108; Nays 2</w:t>
      </w:r>
    </w:p>
    <w:p w14:paraId="3525A30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BA92B15" w14:textId="77777777" w:rsidTr="007D544A">
        <w:tc>
          <w:tcPr>
            <w:tcW w:w="2179" w:type="dxa"/>
            <w:shd w:val="clear" w:color="auto" w:fill="auto"/>
          </w:tcPr>
          <w:p w14:paraId="7FEB2FA2" w14:textId="77777777" w:rsidR="007D544A" w:rsidRPr="007D544A" w:rsidRDefault="007D544A" w:rsidP="007D544A">
            <w:pPr>
              <w:keepNext/>
              <w:ind w:firstLine="0"/>
            </w:pPr>
            <w:r>
              <w:t>Alexander</w:t>
            </w:r>
          </w:p>
        </w:tc>
        <w:tc>
          <w:tcPr>
            <w:tcW w:w="2179" w:type="dxa"/>
            <w:shd w:val="clear" w:color="auto" w:fill="auto"/>
          </w:tcPr>
          <w:p w14:paraId="7C8F449F" w14:textId="77777777" w:rsidR="007D544A" w:rsidRPr="007D544A" w:rsidRDefault="007D544A" w:rsidP="007D544A">
            <w:pPr>
              <w:keepNext/>
              <w:ind w:firstLine="0"/>
            </w:pPr>
            <w:r>
              <w:t>Allison</w:t>
            </w:r>
          </w:p>
        </w:tc>
        <w:tc>
          <w:tcPr>
            <w:tcW w:w="2180" w:type="dxa"/>
            <w:shd w:val="clear" w:color="auto" w:fill="auto"/>
          </w:tcPr>
          <w:p w14:paraId="1F4881D2" w14:textId="77777777" w:rsidR="007D544A" w:rsidRPr="007D544A" w:rsidRDefault="007D544A" w:rsidP="007D544A">
            <w:pPr>
              <w:keepNext/>
              <w:ind w:firstLine="0"/>
            </w:pPr>
            <w:r>
              <w:t>Anderson</w:t>
            </w:r>
          </w:p>
        </w:tc>
      </w:tr>
      <w:tr w:rsidR="007D544A" w:rsidRPr="007D544A" w14:paraId="0E1CA1B8" w14:textId="77777777" w:rsidTr="007D544A">
        <w:tc>
          <w:tcPr>
            <w:tcW w:w="2179" w:type="dxa"/>
            <w:shd w:val="clear" w:color="auto" w:fill="auto"/>
          </w:tcPr>
          <w:p w14:paraId="63E69DA4" w14:textId="77777777" w:rsidR="007D544A" w:rsidRPr="007D544A" w:rsidRDefault="007D544A" w:rsidP="007D544A">
            <w:pPr>
              <w:ind w:firstLine="0"/>
            </w:pPr>
            <w:r>
              <w:t>Atkinson</w:t>
            </w:r>
          </w:p>
        </w:tc>
        <w:tc>
          <w:tcPr>
            <w:tcW w:w="2179" w:type="dxa"/>
            <w:shd w:val="clear" w:color="auto" w:fill="auto"/>
          </w:tcPr>
          <w:p w14:paraId="213A94B1" w14:textId="77777777" w:rsidR="007D544A" w:rsidRPr="007D544A" w:rsidRDefault="007D544A" w:rsidP="007D544A">
            <w:pPr>
              <w:ind w:firstLine="0"/>
            </w:pPr>
            <w:r>
              <w:t>Bailey</w:t>
            </w:r>
          </w:p>
        </w:tc>
        <w:tc>
          <w:tcPr>
            <w:tcW w:w="2180" w:type="dxa"/>
            <w:shd w:val="clear" w:color="auto" w:fill="auto"/>
          </w:tcPr>
          <w:p w14:paraId="5F67044B" w14:textId="77777777" w:rsidR="007D544A" w:rsidRPr="007D544A" w:rsidRDefault="007D544A" w:rsidP="007D544A">
            <w:pPr>
              <w:ind w:firstLine="0"/>
            </w:pPr>
            <w:r>
              <w:t>Ballentine</w:t>
            </w:r>
          </w:p>
        </w:tc>
      </w:tr>
      <w:tr w:rsidR="007D544A" w:rsidRPr="007D544A" w14:paraId="7118A6F7" w14:textId="77777777" w:rsidTr="007D544A">
        <w:tc>
          <w:tcPr>
            <w:tcW w:w="2179" w:type="dxa"/>
            <w:shd w:val="clear" w:color="auto" w:fill="auto"/>
          </w:tcPr>
          <w:p w14:paraId="7B74B59B" w14:textId="77777777" w:rsidR="007D544A" w:rsidRPr="007D544A" w:rsidRDefault="007D544A" w:rsidP="007D544A">
            <w:pPr>
              <w:ind w:firstLine="0"/>
            </w:pPr>
            <w:r>
              <w:t>Bamberg</w:t>
            </w:r>
          </w:p>
        </w:tc>
        <w:tc>
          <w:tcPr>
            <w:tcW w:w="2179" w:type="dxa"/>
            <w:shd w:val="clear" w:color="auto" w:fill="auto"/>
          </w:tcPr>
          <w:p w14:paraId="4767EA21" w14:textId="77777777" w:rsidR="007D544A" w:rsidRPr="007D544A" w:rsidRDefault="007D544A" w:rsidP="007D544A">
            <w:pPr>
              <w:ind w:firstLine="0"/>
            </w:pPr>
            <w:r>
              <w:t>Bannister</w:t>
            </w:r>
          </w:p>
        </w:tc>
        <w:tc>
          <w:tcPr>
            <w:tcW w:w="2180" w:type="dxa"/>
            <w:shd w:val="clear" w:color="auto" w:fill="auto"/>
          </w:tcPr>
          <w:p w14:paraId="788DC056" w14:textId="77777777" w:rsidR="007D544A" w:rsidRPr="007D544A" w:rsidRDefault="007D544A" w:rsidP="007D544A">
            <w:pPr>
              <w:ind w:firstLine="0"/>
            </w:pPr>
            <w:r>
              <w:t>Bennett</w:t>
            </w:r>
          </w:p>
        </w:tc>
      </w:tr>
      <w:tr w:rsidR="007D544A" w:rsidRPr="007D544A" w14:paraId="62DB3168" w14:textId="77777777" w:rsidTr="007D544A">
        <w:tc>
          <w:tcPr>
            <w:tcW w:w="2179" w:type="dxa"/>
            <w:shd w:val="clear" w:color="auto" w:fill="auto"/>
          </w:tcPr>
          <w:p w14:paraId="59CA3828" w14:textId="77777777" w:rsidR="007D544A" w:rsidRPr="007D544A" w:rsidRDefault="007D544A" w:rsidP="007D544A">
            <w:pPr>
              <w:ind w:firstLine="0"/>
            </w:pPr>
            <w:r>
              <w:t>Bernstein</w:t>
            </w:r>
          </w:p>
        </w:tc>
        <w:tc>
          <w:tcPr>
            <w:tcW w:w="2179" w:type="dxa"/>
            <w:shd w:val="clear" w:color="auto" w:fill="auto"/>
          </w:tcPr>
          <w:p w14:paraId="3DD93C0F" w14:textId="77777777" w:rsidR="007D544A" w:rsidRPr="007D544A" w:rsidRDefault="007D544A" w:rsidP="007D544A">
            <w:pPr>
              <w:ind w:firstLine="0"/>
            </w:pPr>
            <w:r>
              <w:t>Blackwell</w:t>
            </w:r>
          </w:p>
        </w:tc>
        <w:tc>
          <w:tcPr>
            <w:tcW w:w="2180" w:type="dxa"/>
            <w:shd w:val="clear" w:color="auto" w:fill="auto"/>
          </w:tcPr>
          <w:p w14:paraId="51E1EA02" w14:textId="77777777" w:rsidR="007D544A" w:rsidRPr="007D544A" w:rsidRDefault="007D544A" w:rsidP="007D544A">
            <w:pPr>
              <w:ind w:firstLine="0"/>
            </w:pPr>
            <w:r>
              <w:t>Bradley</w:t>
            </w:r>
          </w:p>
        </w:tc>
      </w:tr>
      <w:tr w:rsidR="007D544A" w:rsidRPr="007D544A" w14:paraId="0356099F" w14:textId="77777777" w:rsidTr="007D544A">
        <w:tc>
          <w:tcPr>
            <w:tcW w:w="2179" w:type="dxa"/>
            <w:shd w:val="clear" w:color="auto" w:fill="auto"/>
          </w:tcPr>
          <w:p w14:paraId="0E034517" w14:textId="77777777" w:rsidR="007D544A" w:rsidRPr="007D544A" w:rsidRDefault="007D544A" w:rsidP="007D544A">
            <w:pPr>
              <w:ind w:firstLine="0"/>
            </w:pPr>
            <w:r>
              <w:t>Brittain</w:t>
            </w:r>
          </w:p>
        </w:tc>
        <w:tc>
          <w:tcPr>
            <w:tcW w:w="2179" w:type="dxa"/>
            <w:shd w:val="clear" w:color="auto" w:fill="auto"/>
          </w:tcPr>
          <w:p w14:paraId="2E7E42D2" w14:textId="77777777" w:rsidR="007D544A" w:rsidRPr="007D544A" w:rsidRDefault="007D544A" w:rsidP="007D544A">
            <w:pPr>
              <w:ind w:firstLine="0"/>
            </w:pPr>
            <w:r>
              <w:t>Bryant</w:t>
            </w:r>
          </w:p>
        </w:tc>
        <w:tc>
          <w:tcPr>
            <w:tcW w:w="2180" w:type="dxa"/>
            <w:shd w:val="clear" w:color="auto" w:fill="auto"/>
          </w:tcPr>
          <w:p w14:paraId="3CD6465C" w14:textId="77777777" w:rsidR="007D544A" w:rsidRPr="007D544A" w:rsidRDefault="007D544A" w:rsidP="007D544A">
            <w:pPr>
              <w:ind w:firstLine="0"/>
            </w:pPr>
            <w:r>
              <w:t>Burns</w:t>
            </w:r>
          </w:p>
        </w:tc>
      </w:tr>
      <w:tr w:rsidR="007D544A" w:rsidRPr="007D544A" w14:paraId="68548BC2" w14:textId="77777777" w:rsidTr="007D544A">
        <w:tc>
          <w:tcPr>
            <w:tcW w:w="2179" w:type="dxa"/>
            <w:shd w:val="clear" w:color="auto" w:fill="auto"/>
          </w:tcPr>
          <w:p w14:paraId="16BBD635" w14:textId="77777777" w:rsidR="007D544A" w:rsidRPr="007D544A" w:rsidRDefault="007D544A" w:rsidP="007D544A">
            <w:pPr>
              <w:ind w:firstLine="0"/>
            </w:pPr>
            <w:r>
              <w:t>Bustos</w:t>
            </w:r>
          </w:p>
        </w:tc>
        <w:tc>
          <w:tcPr>
            <w:tcW w:w="2179" w:type="dxa"/>
            <w:shd w:val="clear" w:color="auto" w:fill="auto"/>
          </w:tcPr>
          <w:p w14:paraId="3F1560A2" w14:textId="77777777" w:rsidR="007D544A" w:rsidRPr="007D544A" w:rsidRDefault="007D544A" w:rsidP="007D544A">
            <w:pPr>
              <w:ind w:firstLine="0"/>
            </w:pPr>
            <w:r>
              <w:t>Calhoon</w:t>
            </w:r>
          </w:p>
        </w:tc>
        <w:tc>
          <w:tcPr>
            <w:tcW w:w="2180" w:type="dxa"/>
            <w:shd w:val="clear" w:color="auto" w:fill="auto"/>
          </w:tcPr>
          <w:p w14:paraId="3228F53A" w14:textId="77777777" w:rsidR="007D544A" w:rsidRPr="007D544A" w:rsidRDefault="007D544A" w:rsidP="007D544A">
            <w:pPr>
              <w:ind w:firstLine="0"/>
            </w:pPr>
            <w:r>
              <w:t>Carter</w:t>
            </w:r>
          </w:p>
        </w:tc>
      </w:tr>
      <w:tr w:rsidR="007D544A" w:rsidRPr="007D544A" w14:paraId="0E039830" w14:textId="77777777" w:rsidTr="007D544A">
        <w:tc>
          <w:tcPr>
            <w:tcW w:w="2179" w:type="dxa"/>
            <w:shd w:val="clear" w:color="auto" w:fill="auto"/>
          </w:tcPr>
          <w:p w14:paraId="0E827B94" w14:textId="77777777" w:rsidR="007D544A" w:rsidRPr="007D544A" w:rsidRDefault="007D544A" w:rsidP="007D544A">
            <w:pPr>
              <w:ind w:firstLine="0"/>
            </w:pPr>
            <w:r>
              <w:t>Caskey</w:t>
            </w:r>
          </w:p>
        </w:tc>
        <w:tc>
          <w:tcPr>
            <w:tcW w:w="2179" w:type="dxa"/>
            <w:shd w:val="clear" w:color="auto" w:fill="auto"/>
          </w:tcPr>
          <w:p w14:paraId="3ECB9809" w14:textId="77777777" w:rsidR="007D544A" w:rsidRPr="007D544A" w:rsidRDefault="007D544A" w:rsidP="007D544A">
            <w:pPr>
              <w:ind w:firstLine="0"/>
            </w:pPr>
            <w:r>
              <w:t>Chumley</w:t>
            </w:r>
          </w:p>
        </w:tc>
        <w:tc>
          <w:tcPr>
            <w:tcW w:w="2180" w:type="dxa"/>
            <w:shd w:val="clear" w:color="auto" w:fill="auto"/>
          </w:tcPr>
          <w:p w14:paraId="23945EBF" w14:textId="77777777" w:rsidR="007D544A" w:rsidRPr="007D544A" w:rsidRDefault="007D544A" w:rsidP="007D544A">
            <w:pPr>
              <w:ind w:firstLine="0"/>
            </w:pPr>
            <w:r>
              <w:t>Clyburn</w:t>
            </w:r>
          </w:p>
        </w:tc>
      </w:tr>
      <w:tr w:rsidR="007D544A" w:rsidRPr="007D544A" w14:paraId="0B8A8E84" w14:textId="77777777" w:rsidTr="007D544A">
        <w:tc>
          <w:tcPr>
            <w:tcW w:w="2179" w:type="dxa"/>
            <w:shd w:val="clear" w:color="auto" w:fill="auto"/>
          </w:tcPr>
          <w:p w14:paraId="3AF211E6" w14:textId="77777777" w:rsidR="007D544A" w:rsidRPr="007D544A" w:rsidRDefault="007D544A" w:rsidP="007D544A">
            <w:pPr>
              <w:ind w:firstLine="0"/>
            </w:pPr>
            <w:r>
              <w:t>Cobb-Hunter</w:t>
            </w:r>
          </w:p>
        </w:tc>
        <w:tc>
          <w:tcPr>
            <w:tcW w:w="2179" w:type="dxa"/>
            <w:shd w:val="clear" w:color="auto" w:fill="auto"/>
          </w:tcPr>
          <w:p w14:paraId="73A581B0" w14:textId="77777777" w:rsidR="007D544A" w:rsidRPr="007D544A" w:rsidRDefault="007D544A" w:rsidP="007D544A">
            <w:pPr>
              <w:ind w:firstLine="0"/>
            </w:pPr>
            <w:r>
              <w:t>Collins</w:t>
            </w:r>
          </w:p>
        </w:tc>
        <w:tc>
          <w:tcPr>
            <w:tcW w:w="2180" w:type="dxa"/>
            <w:shd w:val="clear" w:color="auto" w:fill="auto"/>
          </w:tcPr>
          <w:p w14:paraId="2F6D34AD" w14:textId="77777777" w:rsidR="007D544A" w:rsidRPr="007D544A" w:rsidRDefault="007D544A" w:rsidP="007D544A">
            <w:pPr>
              <w:ind w:firstLine="0"/>
            </w:pPr>
            <w:r>
              <w:t>B. Cox</w:t>
            </w:r>
          </w:p>
        </w:tc>
      </w:tr>
      <w:tr w:rsidR="007D544A" w:rsidRPr="007D544A" w14:paraId="48FA25A5" w14:textId="77777777" w:rsidTr="007D544A">
        <w:tc>
          <w:tcPr>
            <w:tcW w:w="2179" w:type="dxa"/>
            <w:shd w:val="clear" w:color="auto" w:fill="auto"/>
          </w:tcPr>
          <w:p w14:paraId="5D8A243C" w14:textId="77777777" w:rsidR="007D544A" w:rsidRPr="007D544A" w:rsidRDefault="007D544A" w:rsidP="007D544A">
            <w:pPr>
              <w:ind w:firstLine="0"/>
            </w:pPr>
            <w:r>
              <w:t>W. Cox</w:t>
            </w:r>
          </w:p>
        </w:tc>
        <w:tc>
          <w:tcPr>
            <w:tcW w:w="2179" w:type="dxa"/>
            <w:shd w:val="clear" w:color="auto" w:fill="auto"/>
          </w:tcPr>
          <w:p w14:paraId="179CFA2D" w14:textId="77777777" w:rsidR="007D544A" w:rsidRPr="007D544A" w:rsidRDefault="007D544A" w:rsidP="007D544A">
            <w:pPr>
              <w:ind w:firstLine="0"/>
            </w:pPr>
            <w:r>
              <w:t>Crawford</w:t>
            </w:r>
          </w:p>
        </w:tc>
        <w:tc>
          <w:tcPr>
            <w:tcW w:w="2180" w:type="dxa"/>
            <w:shd w:val="clear" w:color="auto" w:fill="auto"/>
          </w:tcPr>
          <w:p w14:paraId="7C3644CB" w14:textId="77777777" w:rsidR="007D544A" w:rsidRPr="007D544A" w:rsidRDefault="007D544A" w:rsidP="007D544A">
            <w:pPr>
              <w:ind w:firstLine="0"/>
            </w:pPr>
            <w:r>
              <w:t>Daning</w:t>
            </w:r>
          </w:p>
        </w:tc>
      </w:tr>
      <w:tr w:rsidR="007D544A" w:rsidRPr="007D544A" w14:paraId="124F6956" w14:textId="77777777" w:rsidTr="007D544A">
        <w:tc>
          <w:tcPr>
            <w:tcW w:w="2179" w:type="dxa"/>
            <w:shd w:val="clear" w:color="auto" w:fill="auto"/>
          </w:tcPr>
          <w:p w14:paraId="3F82F532" w14:textId="77777777" w:rsidR="007D544A" w:rsidRPr="007D544A" w:rsidRDefault="007D544A" w:rsidP="007D544A">
            <w:pPr>
              <w:ind w:firstLine="0"/>
            </w:pPr>
            <w:r>
              <w:t>Davis</w:t>
            </w:r>
          </w:p>
        </w:tc>
        <w:tc>
          <w:tcPr>
            <w:tcW w:w="2179" w:type="dxa"/>
            <w:shd w:val="clear" w:color="auto" w:fill="auto"/>
          </w:tcPr>
          <w:p w14:paraId="1E05593B" w14:textId="77777777" w:rsidR="007D544A" w:rsidRPr="007D544A" w:rsidRDefault="007D544A" w:rsidP="007D544A">
            <w:pPr>
              <w:ind w:firstLine="0"/>
            </w:pPr>
            <w:r>
              <w:t>Dillard</w:t>
            </w:r>
          </w:p>
        </w:tc>
        <w:tc>
          <w:tcPr>
            <w:tcW w:w="2180" w:type="dxa"/>
            <w:shd w:val="clear" w:color="auto" w:fill="auto"/>
          </w:tcPr>
          <w:p w14:paraId="4E3CECA6" w14:textId="77777777" w:rsidR="007D544A" w:rsidRPr="007D544A" w:rsidRDefault="007D544A" w:rsidP="007D544A">
            <w:pPr>
              <w:ind w:firstLine="0"/>
            </w:pPr>
            <w:r>
              <w:t>Elliott</w:t>
            </w:r>
          </w:p>
        </w:tc>
      </w:tr>
      <w:tr w:rsidR="007D544A" w:rsidRPr="007D544A" w14:paraId="6D6CC9CE" w14:textId="77777777" w:rsidTr="007D544A">
        <w:tc>
          <w:tcPr>
            <w:tcW w:w="2179" w:type="dxa"/>
            <w:shd w:val="clear" w:color="auto" w:fill="auto"/>
          </w:tcPr>
          <w:p w14:paraId="0B88B13B" w14:textId="77777777" w:rsidR="007D544A" w:rsidRPr="007D544A" w:rsidRDefault="007D544A" w:rsidP="007D544A">
            <w:pPr>
              <w:ind w:firstLine="0"/>
            </w:pPr>
            <w:r>
              <w:t>Erickson</w:t>
            </w:r>
          </w:p>
        </w:tc>
        <w:tc>
          <w:tcPr>
            <w:tcW w:w="2179" w:type="dxa"/>
            <w:shd w:val="clear" w:color="auto" w:fill="auto"/>
          </w:tcPr>
          <w:p w14:paraId="1603E5A0" w14:textId="77777777" w:rsidR="007D544A" w:rsidRPr="007D544A" w:rsidRDefault="007D544A" w:rsidP="007D544A">
            <w:pPr>
              <w:ind w:firstLine="0"/>
            </w:pPr>
            <w:r>
              <w:t>Felder</w:t>
            </w:r>
          </w:p>
        </w:tc>
        <w:tc>
          <w:tcPr>
            <w:tcW w:w="2180" w:type="dxa"/>
            <w:shd w:val="clear" w:color="auto" w:fill="auto"/>
          </w:tcPr>
          <w:p w14:paraId="2E8CDFA7" w14:textId="77777777" w:rsidR="007D544A" w:rsidRPr="007D544A" w:rsidRDefault="007D544A" w:rsidP="007D544A">
            <w:pPr>
              <w:ind w:firstLine="0"/>
            </w:pPr>
            <w:r>
              <w:t>Finlay</w:t>
            </w:r>
          </w:p>
        </w:tc>
      </w:tr>
      <w:tr w:rsidR="007D544A" w:rsidRPr="007D544A" w14:paraId="33C93FA9" w14:textId="77777777" w:rsidTr="007D544A">
        <w:tc>
          <w:tcPr>
            <w:tcW w:w="2179" w:type="dxa"/>
            <w:shd w:val="clear" w:color="auto" w:fill="auto"/>
          </w:tcPr>
          <w:p w14:paraId="0186D043" w14:textId="77777777" w:rsidR="007D544A" w:rsidRPr="007D544A" w:rsidRDefault="007D544A" w:rsidP="007D544A">
            <w:pPr>
              <w:ind w:firstLine="0"/>
            </w:pPr>
            <w:r>
              <w:t>Forrest</w:t>
            </w:r>
          </w:p>
        </w:tc>
        <w:tc>
          <w:tcPr>
            <w:tcW w:w="2179" w:type="dxa"/>
            <w:shd w:val="clear" w:color="auto" w:fill="auto"/>
          </w:tcPr>
          <w:p w14:paraId="2BF04786" w14:textId="77777777" w:rsidR="007D544A" w:rsidRPr="007D544A" w:rsidRDefault="007D544A" w:rsidP="007D544A">
            <w:pPr>
              <w:ind w:firstLine="0"/>
            </w:pPr>
            <w:r>
              <w:t>Fry</w:t>
            </w:r>
          </w:p>
        </w:tc>
        <w:tc>
          <w:tcPr>
            <w:tcW w:w="2180" w:type="dxa"/>
            <w:shd w:val="clear" w:color="auto" w:fill="auto"/>
          </w:tcPr>
          <w:p w14:paraId="3BF4A776" w14:textId="77777777" w:rsidR="007D544A" w:rsidRPr="007D544A" w:rsidRDefault="007D544A" w:rsidP="007D544A">
            <w:pPr>
              <w:ind w:firstLine="0"/>
            </w:pPr>
            <w:r>
              <w:t>Gagnon</w:t>
            </w:r>
          </w:p>
        </w:tc>
      </w:tr>
      <w:tr w:rsidR="007D544A" w:rsidRPr="007D544A" w14:paraId="0761AFED" w14:textId="77777777" w:rsidTr="007D544A">
        <w:tc>
          <w:tcPr>
            <w:tcW w:w="2179" w:type="dxa"/>
            <w:shd w:val="clear" w:color="auto" w:fill="auto"/>
          </w:tcPr>
          <w:p w14:paraId="4A9BF3D6" w14:textId="77777777" w:rsidR="007D544A" w:rsidRPr="007D544A" w:rsidRDefault="007D544A" w:rsidP="007D544A">
            <w:pPr>
              <w:ind w:firstLine="0"/>
            </w:pPr>
            <w:r>
              <w:t>Garvin</w:t>
            </w:r>
          </w:p>
        </w:tc>
        <w:tc>
          <w:tcPr>
            <w:tcW w:w="2179" w:type="dxa"/>
            <w:shd w:val="clear" w:color="auto" w:fill="auto"/>
          </w:tcPr>
          <w:p w14:paraId="5BE6307B" w14:textId="77777777" w:rsidR="007D544A" w:rsidRPr="007D544A" w:rsidRDefault="007D544A" w:rsidP="007D544A">
            <w:pPr>
              <w:ind w:firstLine="0"/>
            </w:pPr>
            <w:r>
              <w:t>Gatch</w:t>
            </w:r>
          </w:p>
        </w:tc>
        <w:tc>
          <w:tcPr>
            <w:tcW w:w="2180" w:type="dxa"/>
            <w:shd w:val="clear" w:color="auto" w:fill="auto"/>
          </w:tcPr>
          <w:p w14:paraId="28DED36C" w14:textId="77777777" w:rsidR="007D544A" w:rsidRPr="007D544A" w:rsidRDefault="007D544A" w:rsidP="007D544A">
            <w:pPr>
              <w:ind w:firstLine="0"/>
            </w:pPr>
            <w:r>
              <w:t>Gilliam</w:t>
            </w:r>
          </w:p>
        </w:tc>
      </w:tr>
      <w:tr w:rsidR="007D544A" w:rsidRPr="007D544A" w14:paraId="3B8B0479" w14:textId="77777777" w:rsidTr="007D544A">
        <w:tc>
          <w:tcPr>
            <w:tcW w:w="2179" w:type="dxa"/>
            <w:shd w:val="clear" w:color="auto" w:fill="auto"/>
          </w:tcPr>
          <w:p w14:paraId="49A6DAD5" w14:textId="77777777" w:rsidR="007D544A" w:rsidRPr="007D544A" w:rsidRDefault="007D544A" w:rsidP="007D544A">
            <w:pPr>
              <w:ind w:firstLine="0"/>
            </w:pPr>
            <w:r>
              <w:t>Gilliard</w:t>
            </w:r>
          </w:p>
        </w:tc>
        <w:tc>
          <w:tcPr>
            <w:tcW w:w="2179" w:type="dxa"/>
            <w:shd w:val="clear" w:color="auto" w:fill="auto"/>
          </w:tcPr>
          <w:p w14:paraId="2125FF03" w14:textId="77777777" w:rsidR="007D544A" w:rsidRPr="007D544A" w:rsidRDefault="007D544A" w:rsidP="007D544A">
            <w:pPr>
              <w:ind w:firstLine="0"/>
            </w:pPr>
            <w:r>
              <w:t>Govan</w:t>
            </w:r>
          </w:p>
        </w:tc>
        <w:tc>
          <w:tcPr>
            <w:tcW w:w="2180" w:type="dxa"/>
            <w:shd w:val="clear" w:color="auto" w:fill="auto"/>
          </w:tcPr>
          <w:p w14:paraId="49B4E391" w14:textId="77777777" w:rsidR="007D544A" w:rsidRPr="007D544A" w:rsidRDefault="007D544A" w:rsidP="007D544A">
            <w:pPr>
              <w:ind w:firstLine="0"/>
            </w:pPr>
            <w:r>
              <w:t>Haddon</w:t>
            </w:r>
          </w:p>
        </w:tc>
      </w:tr>
      <w:tr w:rsidR="007D544A" w:rsidRPr="007D544A" w14:paraId="51EBBCED" w14:textId="77777777" w:rsidTr="007D544A">
        <w:tc>
          <w:tcPr>
            <w:tcW w:w="2179" w:type="dxa"/>
            <w:shd w:val="clear" w:color="auto" w:fill="auto"/>
          </w:tcPr>
          <w:p w14:paraId="5F3764C8" w14:textId="77777777" w:rsidR="007D544A" w:rsidRPr="007D544A" w:rsidRDefault="007D544A" w:rsidP="007D544A">
            <w:pPr>
              <w:ind w:firstLine="0"/>
            </w:pPr>
            <w:r>
              <w:t>Hardee</w:t>
            </w:r>
          </w:p>
        </w:tc>
        <w:tc>
          <w:tcPr>
            <w:tcW w:w="2179" w:type="dxa"/>
            <w:shd w:val="clear" w:color="auto" w:fill="auto"/>
          </w:tcPr>
          <w:p w14:paraId="6B2229CA" w14:textId="77777777" w:rsidR="007D544A" w:rsidRPr="007D544A" w:rsidRDefault="007D544A" w:rsidP="007D544A">
            <w:pPr>
              <w:ind w:firstLine="0"/>
            </w:pPr>
            <w:r>
              <w:t>Hart</w:t>
            </w:r>
          </w:p>
        </w:tc>
        <w:tc>
          <w:tcPr>
            <w:tcW w:w="2180" w:type="dxa"/>
            <w:shd w:val="clear" w:color="auto" w:fill="auto"/>
          </w:tcPr>
          <w:p w14:paraId="18AA221F" w14:textId="77777777" w:rsidR="007D544A" w:rsidRPr="007D544A" w:rsidRDefault="007D544A" w:rsidP="007D544A">
            <w:pPr>
              <w:ind w:firstLine="0"/>
            </w:pPr>
            <w:r>
              <w:t>Hayes</w:t>
            </w:r>
          </w:p>
        </w:tc>
      </w:tr>
      <w:tr w:rsidR="007D544A" w:rsidRPr="007D544A" w14:paraId="4A3DB02F" w14:textId="77777777" w:rsidTr="007D544A">
        <w:tc>
          <w:tcPr>
            <w:tcW w:w="2179" w:type="dxa"/>
            <w:shd w:val="clear" w:color="auto" w:fill="auto"/>
          </w:tcPr>
          <w:p w14:paraId="5BBBBCBE" w14:textId="77777777" w:rsidR="007D544A" w:rsidRPr="007D544A" w:rsidRDefault="007D544A" w:rsidP="007D544A">
            <w:pPr>
              <w:ind w:firstLine="0"/>
            </w:pPr>
            <w:r>
              <w:t>Henderson-Myers</w:t>
            </w:r>
          </w:p>
        </w:tc>
        <w:tc>
          <w:tcPr>
            <w:tcW w:w="2179" w:type="dxa"/>
            <w:shd w:val="clear" w:color="auto" w:fill="auto"/>
          </w:tcPr>
          <w:p w14:paraId="4C44AD66" w14:textId="77777777" w:rsidR="007D544A" w:rsidRPr="007D544A" w:rsidRDefault="007D544A" w:rsidP="007D544A">
            <w:pPr>
              <w:ind w:firstLine="0"/>
            </w:pPr>
            <w:r>
              <w:t>Henegan</w:t>
            </w:r>
          </w:p>
        </w:tc>
        <w:tc>
          <w:tcPr>
            <w:tcW w:w="2180" w:type="dxa"/>
            <w:shd w:val="clear" w:color="auto" w:fill="auto"/>
          </w:tcPr>
          <w:p w14:paraId="01BCFCDF" w14:textId="77777777" w:rsidR="007D544A" w:rsidRPr="007D544A" w:rsidRDefault="007D544A" w:rsidP="007D544A">
            <w:pPr>
              <w:ind w:firstLine="0"/>
            </w:pPr>
            <w:r>
              <w:t>Herbkersman</w:t>
            </w:r>
          </w:p>
        </w:tc>
      </w:tr>
      <w:tr w:rsidR="007D544A" w:rsidRPr="007D544A" w14:paraId="0895B63B" w14:textId="77777777" w:rsidTr="007D544A">
        <w:tc>
          <w:tcPr>
            <w:tcW w:w="2179" w:type="dxa"/>
            <w:shd w:val="clear" w:color="auto" w:fill="auto"/>
          </w:tcPr>
          <w:p w14:paraId="3B9CC542" w14:textId="77777777" w:rsidR="007D544A" w:rsidRPr="007D544A" w:rsidRDefault="007D544A" w:rsidP="007D544A">
            <w:pPr>
              <w:ind w:firstLine="0"/>
            </w:pPr>
            <w:r>
              <w:t>Hiott</w:t>
            </w:r>
          </w:p>
        </w:tc>
        <w:tc>
          <w:tcPr>
            <w:tcW w:w="2179" w:type="dxa"/>
            <w:shd w:val="clear" w:color="auto" w:fill="auto"/>
          </w:tcPr>
          <w:p w14:paraId="084838B7" w14:textId="77777777" w:rsidR="007D544A" w:rsidRPr="007D544A" w:rsidRDefault="007D544A" w:rsidP="007D544A">
            <w:pPr>
              <w:ind w:firstLine="0"/>
            </w:pPr>
            <w:r>
              <w:t>Hixon</w:t>
            </w:r>
          </w:p>
        </w:tc>
        <w:tc>
          <w:tcPr>
            <w:tcW w:w="2180" w:type="dxa"/>
            <w:shd w:val="clear" w:color="auto" w:fill="auto"/>
          </w:tcPr>
          <w:p w14:paraId="55B47FBF" w14:textId="77777777" w:rsidR="007D544A" w:rsidRPr="007D544A" w:rsidRDefault="007D544A" w:rsidP="007D544A">
            <w:pPr>
              <w:ind w:firstLine="0"/>
            </w:pPr>
            <w:r>
              <w:t>Hosey</w:t>
            </w:r>
          </w:p>
        </w:tc>
      </w:tr>
      <w:tr w:rsidR="007D544A" w:rsidRPr="007D544A" w14:paraId="64981D17" w14:textId="77777777" w:rsidTr="007D544A">
        <w:tc>
          <w:tcPr>
            <w:tcW w:w="2179" w:type="dxa"/>
            <w:shd w:val="clear" w:color="auto" w:fill="auto"/>
          </w:tcPr>
          <w:p w14:paraId="727CA1DD" w14:textId="77777777" w:rsidR="007D544A" w:rsidRPr="007D544A" w:rsidRDefault="007D544A" w:rsidP="007D544A">
            <w:pPr>
              <w:ind w:firstLine="0"/>
            </w:pPr>
            <w:r>
              <w:t>Howard</w:t>
            </w:r>
          </w:p>
        </w:tc>
        <w:tc>
          <w:tcPr>
            <w:tcW w:w="2179" w:type="dxa"/>
            <w:shd w:val="clear" w:color="auto" w:fill="auto"/>
          </w:tcPr>
          <w:p w14:paraId="325A9079" w14:textId="77777777" w:rsidR="007D544A" w:rsidRPr="007D544A" w:rsidRDefault="007D544A" w:rsidP="007D544A">
            <w:pPr>
              <w:ind w:firstLine="0"/>
            </w:pPr>
            <w:r>
              <w:t>Huggins</w:t>
            </w:r>
          </w:p>
        </w:tc>
        <w:tc>
          <w:tcPr>
            <w:tcW w:w="2180" w:type="dxa"/>
            <w:shd w:val="clear" w:color="auto" w:fill="auto"/>
          </w:tcPr>
          <w:p w14:paraId="57654F17" w14:textId="77777777" w:rsidR="007D544A" w:rsidRPr="007D544A" w:rsidRDefault="007D544A" w:rsidP="007D544A">
            <w:pPr>
              <w:ind w:firstLine="0"/>
            </w:pPr>
            <w:r>
              <w:t>Hyde</w:t>
            </w:r>
          </w:p>
        </w:tc>
      </w:tr>
      <w:tr w:rsidR="007D544A" w:rsidRPr="007D544A" w14:paraId="6C0870BF" w14:textId="77777777" w:rsidTr="007D544A">
        <w:tc>
          <w:tcPr>
            <w:tcW w:w="2179" w:type="dxa"/>
            <w:shd w:val="clear" w:color="auto" w:fill="auto"/>
          </w:tcPr>
          <w:p w14:paraId="3AA0DF3C" w14:textId="77777777" w:rsidR="007D544A" w:rsidRPr="007D544A" w:rsidRDefault="007D544A" w:rsidP="007D544A">
            <w:pPr>
              <w:ind w:firstLine="0"/>
            </w:pPr>
            <w:r>
              <w:t>Jefferson</w:t>
            </w:r>
          </w:p>
        </w:tc>
        <w:tc>
          <w:tcPr>
            <w:tcW w:w="2179" w:type="dxa"/>
            <w:shd w:val="clear" w:color="auto" w:fill="auto"/>
          </w:tcPr>
          <w:p w14:paraId="48A0DF82" w14:textId="77777777" w:rsidR="007D544A" w:rsidRPr="007D544A" w:rsidRDefault="007D544A" w:rsidP="007D544A">
            <w:pPr>
              <w:ind w:firstLine="0"/>
            </w:pPr>
            <w:r>
              <w:t>J. E. Johnson</w:t>
            </w:r>
          </w:p>
        </w:tc>
        <w:tc>
          <w:tcPr>
            <w:tcW w:w="2180" w:type="dxa"/>
            <w:shd w:val="clear" w:color="auto" w:fill="auto"/>
          </w:tcPr>
          <w:p w14:paraId="5EAB487B" w14:textId="77777777" w:rsidR="007D544A" w:rsidRPr="007D544A" w:rsidRDefault="007D544A" w:rsidP="007D544A">
            <w:pPr>
              <w:ind w:firstLine="0"/>
            </w:pPr>
            <w:r>
              <w:t>J. L. Johnson</w:t>
            </w:r>
          </w:p>
        </w:tc>
      </w:tr>
      <w:tr w:rsidR="007D544A" w:rsidRPr="007D544A" w14:paraId="1E670619" w14:textId="77777777" w:rsidTr="007D544A">
        <w:tc>
          <w:tcPr>
            <w:tcW w:w="2179" w:type="dxa"/>
            <w:shd w:val="clear" w:color="auto" w:fill="auto"/>
          </w:tcPr>
          <w:p w14:paraId="1ADA35F7" w14:textId="77777777" w:rsidR="007D544A" w:rsidRPr="007D544A" w:rsidRDefault="007D544A" w:rsidP="007D544A">
            <w:pPr>
              <w:ind w:firstLine="0"/>
            </w:pPr>
            <w:r>
              <w:t>K. O. Johnson</w:t>
            </w:r>
          </w:p>
        </w:tc>
        <w:tc>
          <w:tcPr>
            <w:tcW w:w="2179" w:type="dxa"/>
            <w:shd w:val="clear" w:color="auto" w:fill="auto"/>
          </w:tcPr>
          <w:p w14:paraId="405511D5" w14:textId="77777777" w:rsidR="007D544A" w:rsidRPr="007D544A" w:rsidRDefault="007D544A" w:rsidP="007D544A">
            <w:pPr>
              <w:ind w:firstLine="0"/>
            </w:pPr>
            <w:r>
              <w:t>Jones</w:t>
            </w:r>
          </w:p>
        </w:tc>
        <w:tc>
          <w:tcPr>
            <w:tcW w:w="2180" w:type="dxa"/>
            <w:shd w:val="clear" w:color="auto" w:fill="auto"/>
          </w:tcPr>
          <w:p w14:paraId="1A99EEB3" w14:textId="77777777" w:rsidR="007D544A" w:rsidRPr="007D544A" w:rsidRDefault="007D544A" w:rsidP="007D544A">
            <w:pPr>
              <w:ind w:firstLine="0"/>
            </w:pPr>
            <w:r>
              <w:t>Jordan</w:t>
            </w:r>
          </w:p>
        </w:tc>
      </w:tr>
      <w:tr w:rsidR="007D544A" w:rsidRPr="007D544A" w14:paraId="1B0EEA1E" w14:textId="77777777" w:rsidTr="007D544A">
        <w:tc>
          <w:tcPr>
            <w:tcW w:w="2179" w:type="dxa"/>
            <w:shd w:val="clear" w:color="auto" w:fill="auto"/>
          </w:tcPr>
          <w:p w14:paraId="7161A1FB" w14:textId="77777777" w:rsidR="007D544A" w:rsidRPr="007D544A" w:rsidRDefault="007D544A" w:rsidP="007D544A">
            <w:pPr>
              <w:ind w:firstLine="0"/>
            </w:pPr>
            <w:r>
              <w:t>King</w:t>
            </w:r>
          </w:p>
        </w:tc>
        <w:tc>
          <w:tcPr>
            <w:tcW w:w="2179" w:type="dxa"/>
            <w:shd w:val="clear" w:color="auto" w:fill="auto"/>
          </w:tcPr>
          <w:p w14:paraId="498FFD2A" w14:textId="77777777" w:rsidR="007D544A" w:rsidRPr="007D544A" w:rsidRDefault="007D544A" w:rsidP="007D544A">
            <w:pPr>
              <w:ind w:firstLine="0"/>
            </w:pPr>
            <w:r>
              <w:t>Kirby</w:t>
            </w:r>
          </w:p>
        </w:tc>
        <w:tc>
          <w:tcPr>
            <w:tcW w:w="2180" w:type="dxa"/>
            <w:shd w:val="clear" w:color="auto" w:fill="auto"/>
          </w:tcPr>
          <w:p w14:paraId="33F00C26" w14:textId="77777777" w:rsidR="007D544A" w:rsidRPr="007D544A" w:rsidRDefault="007D544A" w:rsidP="007D544A">
            <w:pPr>
              <w:ind w:firstLine="0"/>
            </w:pPr>
            <w:r>
              <w:t>Ligon</w:t>
            </w:r>
          </w:p>
        </w:tc>
      </w:tr>
      <w:tr w:rsidR="007D544A" w:rsidRPr="007D544A" w14:paraId="508E9295" w14:textId="77777777" w:rsidTr="007D544A">
        <w:tc>
          <w:tcPr>
            <w:tcW w:w="2179" w:type="dxa"/>
            <w:shd w:val="clear" w:color="auto" w:fill="auto"/>
          </w:tcPr>
          <w:p w14:paraId="26385259" w14:textId="77777777" w:rsidR="007D544A" w:rsidRPr="007D544A" w:rsidRDefault="007D544A" w:rsidP="007D544A">
            <w:pPr>
              <w:ind w:firstLine="0"/>
            </w:pPr>
            <w:r>
              <w:t>Long</w:t>
            </w:r>
          </w:p>
        </w:tc>
        <w:tc>
          <w:tcPr>
            <w:tcW w:w="2179" w:type="dxa"/>
            <w:shd w:val="clear" w:color="auto" w:fill="auto"/>
          </w:tcPr>
          <w:p w14:paraId="59BBE4D1" w14:textId="77777777" w:rsidR="007D544A" w:rsidRPr="007D544A" w:rsidRDefault="007D544A" w:rsidP="007D544A">
            <w:pPr>
              <w:ind w:firstLine="0"/>
            </w:pPr>
            <w:r>
              <w:t>Lowe</w:t>
            </w:r>
          </w:p>
        </w:tc>
        <w:tc>
          <w:tcPr>
            <w:tcW w:w="2180" w:type="dxa"/>
            <w:shd w:val="clear" w:color="auto" w:fill="auto"/>
          </w:tcPr>
          <w:p w14:paraId="18460084" w14:textId="77777777" w:rsidR="007D544A" w:rsidRPr="007D544A" w:rsidRDefault="007D544A" w:rsidP="007D544A">
            <w:pPr>
              <w:ind w:firstLine="0"/>
            </w:pPr>
            <w:r>
              <w:t>Lucas</w:t>
            </w:r>
          </w:p>
        </w:tc>
      </w:tr>
      <w:tr w:rsidR="007D544A" w:rsidRPr="007D544A" w14:paraId="2D344A86" w14:textId="77777777" w:rsidTr="007D544A">
        <w:tc>
          <w:tcPr>
            <w:tcW w:w="2179" w:type="dxa"/>
            <w:shd w:val="clear" w:color="auto" w:fill="auto"/>
          </w:tcPr>
          <w:p w14:paraId="089A34AD" w14:textId="77777777" w:rsidR="007D544A" w:rsidRPr="007D544A" w:rsidRDefault="007D544A" w:rsidP="007D544A">
            <w:pPr>
              <w:ind w:firstLine="0"/>
            </w:pPr>
            <w:r>
              <w:t>Magnuson</w:t>
            </w:r>
          </w:p>
        </w:tc>
        <w:tc>
          <w:tcPr>
            <w:tcW w:w="2179" w:type="dxa"/>
            <w:shd w:val="clear" w:color="auto" w:fill="auto"/>
          </w:tcPr>
          <w:p w14:paraId="1EE37C75" w14:textId="77777777" w:rsidR="007D544A" w:rsidRPr="007D544A" w:rsidRDefault="007D544A" w:rsidP="007D544A">
            <w:pPr>
              <w:ind w:firstLine="0"/>
            </w:pPr>
            <w:r>
              <w:t>Matthews</w:t>
            </w:r>
          </w:p>
        </w:tc>
        <w:tc>
          <w:tcPr>
            <w:tcW w:w="2180" w:type="dxa"/>
            <w:shd w:val="clear" w:color="auto" w:fill="auto"/>
          </w:tcPr>
          <w:p w14:paraId="182A6368" w14:textId="77777777" w:rsidR="007D544A" w:rsidRPr="007D544A" w:rsidRDefault="007D544A" w:rsidP="007D544A">
            <w:pPr>
              <w:ind w:firstLine="0"/>
            </w:pPr>
            <w:r>
              <w:t>McCravy</w:t>
            </w:r>
          </w:p>
        </w:tc>
      </w:tr>
      <w:tr w:rsidR="007D544A" w:rsidRPr="007D544A" w14:paraId="732A9421" w14:textId="77777777" w:rsidTr="007D544A">
        <w:tc>
          <w:tcPr>
            <w:tcW w:w="2179" w:type="dxa"/>
            <w:shd w:val="clear" w:color="auto" w:fill="auto"/>
          </w:tcPr>
          <w:p w14:paraId="4A1BC3EE" w14:textId="77777777" w:rsidR="007D544A" w:rsidRPr="007D544A" w:rsidRDefault="007D544A" w:rsidP="007D544A">
            <w:pPr>
              <w:ind w:firstLine="0"/>
            </w:pPr>
            <w:r>
              <w:t>McDaniel</w:t>
            </w:r>
          </w:p>
        </w:tc>
        <w:tc>
          <w:tcPr>
            <w:tcW w:w="2179" w:type="dxa"/>
            <w:shd w:val="clear" w:color="auto" w:fill="auto"/>
          </w:tcPr>
          <w:p w14:paraId="263865B8" w14:textId="77777777" w:rsidR="007D544A" w:rsidRPr="007D544A" w:rsidRDefault="007D544A" w:rsidP="007D544A">
            <w:pPr>
              <w:ind w:firstLine="0"/>
            </w:pPr>
            <w:r>
              <w:t>McGarry</w:t>
            </w:r>
          </w:p>
        </w:tc>
        <w:tc>
          <w:tcPr>
            <w:tcW w:w="2180" w:type="dxa"/>
            <w:shd w:val="clear" w:color="auto" w:fill="auto"/>
          </w:tcPr>
          <w:p w14:paraId="5CA2F8AB" w14:textId="77777777" w:rsidR="007D544A" w:rsidRPr="007D544A" w:rsidRDefault="007D544A" w:rsidP="007D544A">
            <w:pPr>
              <w:ind w:firstLine="0"/>
            </w:pPr>
            <w:r>
              <w:t>McGinnis</w:t>
            </w:r>
          </w:p>
        </w:tc>
      </w:tr>
      <w:tr w:rsidR="007D544A" w:rsidRPr="007D544A" w14:paraId="3F0E4220" w14:textId="77777777" w:rsidTr="007D544A">
        <w:tc>
          <w:tcPr>
            <w:tcW w:w="2179" w:type="dxa"/>
            <w:shd w:val="clear" w:color="auto" w:fill="auto"/>
          </w:tcPr>
          <w:p w14:paraId="4381B84A" w14:textId="77777777" w:rsidR="007D544A" w:rsidRPr="007D544A" w:rsidRDefault="007D544A" w:rsidP="007D544A">
            <w:pPr>
              <w:ind w:firstLine="0"/>
            </w:pPr>
            <w:r>
              <w:t>J. Moore</w:t>
            </w:r>
          </w:p>
        </w:tc>
        <w:tc>
          <w:tcPr>
            <w:tcW w:w="2179" w:type="dxa"/>
            <w:shd w:val="clear" w:color="auto" w:fill="auto"/>
          </w:tcPr>
          <w:p w14:paraId="6287C3ED" w14:textId="77777777" w:rsidR="007D544A" w:rsidRPr="007D544A" w:rsidRDefault="007D544A" w:rsidP="007D544A">
            <w:pPr>
              <w:ind w:firstLine="0"/>
            </w:pPr>
            <w:r>
              <w:t>T. Moore</w:t>
            </w:r>
          </w:p>
        </w:tc>
        <w:tc>
          <w:tcPr>
            <w:tcW w:w="2180" w:type="dxa"/>
            <w:shd w:val="clear" w:color="auto" w:fill="auto"/>
          </w:tcPr>
          <w:p w14:paraId="0D743B29" w14:textId="77777777" w:rsidR="007D544A" w:rsidRPr="007D544A" w:rsidRDefault="007D544A" w:rsidP="007D544A">
            <w:pPr>
              <w:ind w:firstLine="0"/>
            </w:pPr>
            <w:r>
              <w:t>Morgan</w:t>
            </w:r>
          </w:p>
        </w:tc>
      </w:tr>
      <w:tr w:rsidR="007D544A" w:rsidRPr="007D544A" w14:paraId="0D18E86E" w14:textId="77777777" w:rsidTr="007D544A">
        <w:tc>
          <w:tcPr>
            <w:tcW w:w="2179" w:type="dxa"/>
            <w:shd w:val="clear" w:color="auto" w:fill="auto"/>
          </w:tcPr>
          <w:p w14:paraId="210BA23D" w14:textId="77777777" w:rsidR="007D544A" w:rsidRPr="007D544A" w:rsidRDefault="007D544A" w:rsidP="007D544A">
            <w:pPr>
              <w:ind w:firstLine="0"/>
            </w:pPr>
            <w:r>
              <w:t>D. C. Moss</w:t>
            </w:r>
          </w:p>
        </w:tc>
        <w:tc>
          <w:tcPr>
            <w:tcW w:w="2179" w:type="dxa"/>
            <w:shd w:val="clear" w:color="auto" w:fill="auto"/>
          </w:tcPr>
          <w:p w14:paraId="565BC51E" w14:textId="77777777" w:rsidR="007D544A" w:rsidRPr="007D544A" w:rsidRDefault="007D544A" w:rsidP="007D544A">
            <w:pPr>
              <w:ind w:firstLine="0"/>
            </w:pPr>
            <w:r>
              <w:t>Murray</w:t>
            </w:r>
          </w:p>
        </w:tc>
        <w:tc>
          <w:tcPr>
            <w:tcW w:w="2180" w:type="dxa"/>
            <w:shd w:val="clear" w:color="auto" w:fill="auto"/>
          </w:tcPr>
          <w:p w14:paraId="19A5EA44" w14:textId="77777777" w:rsidR="007D544A" w:rsidRPr="007D544A" w:rsidRDefault="007D544A" w:rsidP="007D544A">
            <w:pPr>
              <w:ind w:firstLine="0"/>
            </w:pPr>
            <w:r>
              <w:t>B. Newton</w:t>
            </w:r>
          </w:p>
        </w:tc>
      </w:tr>
      <w:tr w:rsidR="007D544A" w:rsidRPr="007D544A" w14:paraId="49DDF952" w14:textId="77777777" w:rsidTr="007D544A">
        <w:tc>
          <w:tcPr>
            <w:tcW w:w="2179" w:type="dxa"/>
            <w:shd w:val="clear" w:color="auto" w:fill="auto"/>
          </w:tcPr>
          <w:p w14:paraId="0F998082" w14:textId="77777777" w:rsidR="007D544A" w:rsidRPr="007D544A" w:rsidRDefault="007D544A" w:rsidP="007D544A">
            <w:pPr>
              <w:ind w:firstLine="0"/>
            </w:pPr>
            <w:r>
              <w:t>W. Newton</w:t>
            </w:r>
          </w:p>
        </w:tc>
        <w:tc>
          <w:tcPr>
            <w:tcW w:w="2179" w:type="dxa"/>
            <w:shd w:val="clear" w:color="auto" w:fill="auto"/>
          </w:tcPr>
          <w:p w14:paraId="0EE3A5B7" w14:textId="77777777" w:rsidR="007D544A" w:rsidRPr="007D544A" w:rsidRDefault="007D544A" w:rsidP="007D544A">
            <w:pPr>
              <w:ind w:firstLine="0"/>
            </w:pPr>
            <w:r>
              <w:t>Nutt</w:t>
            </w:r>
          </w:p>
        </w:tc>
        <w:tc>
          <w:tcPr>
            <w:tcW w:w="2180" w:type="dxa"/>
            <w:shd w:val="clear" w:color="auto" w:fill="auto"/>
          </w:tcPr>
          <w:p w14:paraId="4E591095" w14:textId="77777777" w:rsidR="007D544A" w:rsidRPr="007D544A" w:rsidRDefault="007D544A" w:rsidP="007D544A">
            <w:pPr>
              <w:ind w:firstLine="0"/>
            </w:pPr>
            <w:r>
              <w:t>Oremus</w:t>
            </w:r>
          </w:p>
        </w:tc>
      </w:tr>
      <w:tr w:rsidR="007D544A" w:rsidRPr="007D544A" w14:paraId="1FCB454B" w14:textId="77777777" w:rsidTr="007D544A">
        <w:tc>
          <w:tcPr>
            <w:tcW w:w="2179" w:type="dxa"/>
            <w:shd w:val="clear" w:color="auto" w:fill="auto"/>
          </w:tcPr>
          <w:p w14:paraId="63B2ACC8" w14:textId="77777777" w:rsidR="007D544A" w:rsidRPr="007D544A" w:rsidRDefault="007D544A" w:rsidP="007D544A">
            <w:pPr>
              <w:ind w:firstLine="0"/>
            </w:pPr>
            <w:r>
              <w:t>Ott</w:t>
            </w:r>
          </w:p>
        </w:tc>
        <w:tc>
          <w:tcPr>
            <w:tcW w:w="2179" w:type="dxa"/>
            <w:shd w:val="clear" w:color="auto" w:fill="auto"/>
          </w:tcPr>
          <w:p w14:paraId="589B675F" w14:textId="77777777" w:rsidR="007D544A" w:rsidRPr="007D544A" w:rsidRDefault="007D544A" w:rsidP="007D544A">
            <w:pPr>
              <w:ind w:firstLine="0"/>
            </w:pPr>
            <w:r>
              <w:t>Pendarvis</w:t>
            </w:r>
          </w:p>
        </w:tc>
        <w:tc>
          <w:tcPr>
            <w:tcW w:w="2180" w:type="dxa"/>
            <w:shd w:val="clear" w:color="auto" w:fill="auto"/>
          </w:tcPr>
          <w:p w14:paraId="5CD984DF" w14:textId="77777777" w:rsidR="007D544A" w:rsidRPr="007D544A" w:rsidRDefault="007D544A" w:rsidP="007D544A">
            <w:pPr>
              <w:ind w:firstLine="0"/>
            </w:pPr>
            <w:r>
              <w:t>Pope</w:t>
            </w:r>
          </w:p>
        </w:tc>
      </w:tr>
      <w:tr w:rsidR="007D544A" w:rsidRPr="007D544A" w14:paraId="1DA915EE" w14:textId="77777777" w:rsidTr="007D544A">
        <w:tc>
          <w:tcPr>
            <w:tcW w:w="2179" w:type="dxa"/>
            <w:shd w:val="clear" w:color="auto" w:fill="auto"/>
          </w:tcPr>
          <w:p w14:paraId="542DFF66" w14:textId="77777777" w:rsidR="007D544A" w:rsidRPr="007D544A" w:rsidRDefault="007D544A" w:rsidP="007D544A">
            <w:pPr>
              <w:ind w:firstLine="0"/>
            </w:pPr>
            <w:r>
              <w:t>Rivers</w:t>
            </w:r>
          </w:p>
        </w:tc>
        <w:tc>
          <w:tcPr>
            <w:tcW w:w="2179" w:type="dxa"/>
            <w:shd w:val="clear" w:color="auto" w:fill="auto"/>
          </w:tcPr>
          <w:p w14:paraId="03ABCBE4" w14:textId="77777777" w:rsidR="007D544A" w:rsidRPr="007D544A" w:rsidRDefault="007D544A" w:rsidP="007D544A">
            <w:pPr>
              <w:ind w:firstLine="0"/>
            </w:pPr>
            <w:r>
              <w:t>Robinson</w:t>
            </w:r>
          </w:p>
        </w:tc>
        <w:tc>
          <w:tcPr>
            <w:tcW w:w="2180" w:type="dxa"/>
            <w:shd w:val="clear" w:color="auto" w:fill="auto"/>
          </w:tcPr>
          <w:p w14:paraId="70B9A984" w14:textId="77777777" w:rsidR="007D544A" w:rsidRPr="007D544A" w:rsidRDefault="007D544A" w:rsidP="007D544A">
            <w:pPr>
              <w:ind w:firstLine="0"/>
            </w:pPr>
            <w:r>
              <w:t>Rose</w:t>
            </w:r>
          </w:p>
        </w:tc>
      </w:tr>
      <w:tr w:rsidR="007D544A" w:rsidRPr="007D544A" w14:paraId="5E24C83E" w14:textId="77777777" w:rsidTr="007D544A">
        <w:tc>
          <w:tcPr>
            <w:tcW w:w="2179" w:type="dxa"/>
            <w:shd w:val="clear" w:color="auto" w:fill="auto"/>
          </w:tcPr>
          <w:p w14:paraId="7ABB115E" w14:textId="77777777" w:rsidR="007D544A" w:rsidRPr="007D544A" w:rsidRDefault="007D544A" w:rsidP="007D544A">
            <w:pPr>
              <w:ind w:firstLine="0"/>
            </w:pPr>
            <w:r>
              <w:t>Rutherford</w:t>
            </w:r>
          </w:p>
        </w:tc>
        <w:tc>
          <w:tcPr>
            <w:tcW w:w="2179" w:type="dxa"/>
            <w:shd w:val="clear" w:color="auto" w:fill="auto"/>
          </w:tcPr>
          <w:p w14:paraId="75962F0B" w14:textId="77777777" w:rsidR="007D544A" w:rsidRPr="007D544A" w:rsidRDefault="007D544A" w:rsidP="007D544A">
            <w:pPr>
              <w:ind w:firstLine="0"/>
            </w:pPr>
            <w:r>
              <w:t>Sandifer</w:t>
            </w:r>
          </w:p>
        </w:tc>
        <w:tc>
          <w:tcPr>
            <w:tcW w:w="2180" w:type="dxa"/>
            <w:shd w:val="clear" w:color="auto" w:fill="auto"/>
          </w:tcPr>
          <w:p w14:paraId="1D97A86B" w14:textId="77777777" w:rsidR="007D544A" w:rsidRPr="007D544A" w:rsidRDefault="007D544A" w:rsidP="007D544A">
            <w:pPr>
              <w:ind w:firstLine="0"/>
            </w:pPr>
            <w:r>
              <w:t>Simrill</w:t>
            </w:r>
          </w:p>
        </w:tc>
      </w:tr>
      <w:tr w:rsidR="007D544A" w:rsidRPr="007D544A" w14:paraId="2FA4298C" w14:textId="77777777" w:rsidTr="007D544A">
        <w:tc>
          <w:tcPr>
            <w:tcW w:w="2179" w:type="dxa"/>
            <w:shd w:val="clear" w:color="auto" w:fill="auto"/>
          </w:tcPr>
          <w:p w14:paraId="4422D547" w14:textId="77777777" w:rsidR="007D544A" w:rsidRPr="007D544A" w:rsidRDefault="007D544A" w:rsidP="007D544A">
            <w:pPr>
              <w:ind w:firstLine="0"/>
            </w:pPr>
            <w:r>
              <w:t>G. M. Smith</w:t>
            </w:r>
          </w:p>
        </w:tc>
        <w:tc>
          <w:tcPr>
            <w:tcW w:w="2179" w:type="dxa"/>
            <w:shd w:val="clear" w:color="auto" w:fill="auto"/>
          </w:tcPr>
          <w:p w14:paraId="075CEE12" w14:textId="77777777" w:rsidR="007D544A" w:rsidRPr="007D544A" w:rsidRDefault="007D544A" w:rsidP="007D544A">
            <w:pPr>
              <w:ind w:firstLine="0"/>
            </w:pPr>
            <w:r>
              <w:t>G. R. Smith</w:t>
            </w:r>
          </w:p>
        </w:tc>
        <w:tc>
          <w:tcPr>
            <w:tcW w:w="2180" w:type="dxa"/>
            <w:shd w:val="clear" w:color="auto" w:fill="auto"/>
          </w:tcPr>
          <w:p w14:paraId="1325E3E3" w14:textId="77777777" w:rsidR="007D544A" w:rsidRPr="007D544A" w:rsidRDefault="007D544A" w:rsidP="007D544A">
            <w:pPr>
              <w:ind w:firstLine="0"/>
            </w:pPr>
            <w:r>
              <w:t>M. M. Smith</w:t>
            </w:r>
          </w:p>
        </w:tc>
      </w:tr>
      <w:tr w:rsidR="007D544A" w:rsidRPr="007D544A" w14:paraId="25A505E3" w14:textId="77777777" w:rsidTr="007D544A">
        <w:tc>
          <w:tcPr>
            <w:tcW w:w="2179" w:type="dxa"/>
            <w:shd w:val="clear" w:color="auto" w:fill="auto"/>
          </w:tcPr>
          <w:p w14:paraId="47DAAE89" w14:textId="77777777" w:rsidR="007D544A" w:rsidRPr="007D544A" w:rsidRDefault="007D544A" w:rsidP="007D544A">
            <w:pPr>
              <w:ind w:firstLine="0"/>
            </w:pPr>
            <w:r>
              <w:t>Stavrinakis</w:t>
            </w:r>
          </w:p>
        </w:tc>
        <w:tc>
          <w:tcPr>
            <w:tcW w:w="2179" w:type="dxa"/>
            <w:shd w:val="clear" w:color="auto" w:fill="auto"/>
          </w:tcPr>
          <w:p w14:paraId="2B668CF8" w14:textId="77777777" w:rsidR="007D544A" w:rsidRPr="007D544A" w:rsidRDefault="007D544A" w:rsidP="007D544A">
            <w:pPr>
              <w:ind w:firstLine="0"/>
            </w:pPr>
            <w:r>
              <w:t>Taylor</w:t>
            </w:r>
          </w:p>
        </w:tc>
        <w:tc>
          <w:tcPr>
            <w:tcW w:w="2180" w:type="dxa"/>
            <w:shd w:val="clear" w:color="auto" w:fill="auto"/>
          </w:tcPr>
          <w:p w14:paraId="183ADFB6" w14:textId="77777777" w:rsidR="007D544A" w:rsidRPr="007D544A" w:rsidRDefault="007D544A" w:rsidP="007D544A">
            <w:pPr>
              <w:ind w:firstLine="0"/>
            </w:pPr>
            <w:r>
              <w:t>Tedder</w:t>
            </w:r>
          </w:p>
        </w:tc>
      </w:tr>
      <w:tr w:rsidR="007D544A" w:rsidRPr="007D544A" w14:paraId="1290008D" w14:textId="77777777" w:rsidTr="007D544A">
        <w:tc>
          <w:tcPr>
            <w:tcW w:w="2179" w:type="dxa"/>
            <w:shd w:val="clear" w:color="auto" w:fill="auto"/>
          </w:tcPr>
          <w:p w14:paraId="46DF94DB" w14:textId="77777777" w:rsidR="007D544A" w:rsidRPr="007D544A" w:rsidRDefault="007D544A" w:rsidP="007D544A">
            <w:pPr>
              <w:ind w:firstLine="0"/>
            </w:pPr>
            <w:r>
              <w:t>Thayer</w:t>
            </w:r>
          </w:p>
        </w:tc>
        <w:tc>
          <w:tcPr>
            <w:tcW w:w="2179" w:type="dxa"/>
            <w:shd w:val="clear" w:color="auto" w:fill="auto"/>
          </w:tcPr>
          <w:p w14:paraId="0A5E62AA" w14:textId="77777777" w:rsidR="007D544A" w:rsidRPr="007D544A" w:rsidRDefault="007D544A" w:rsidP="007D544A">
            <w:pPr>
              <w:ind w:firstLine="0"/>
            </w:pPr>
            <w:r>
              <w:t>Trantham</w:t>
            </w:r>
          </w:p>
        </w:tc>
        <w:tc>
          <w:tcPr>
            <w:tcW w:w="2180" w:type="dxa"/>
            <w:shd w:val="clear" w:color="auto" w:fill="auto"/>
          </w:tcPr>
          <w:p w14:paraId="61FBC3B6" w14:textId="77777777" w:rsidR="007D544A" w:rsidRPr="007D544A" w:rsidRDefault="007D544A" w:rsidP="007D544A">
            <w:pPr>
              <w:ind w:firstLine="0"/>
            </w:pPr>
            <w:r>
              <w:t>Weeks</w:t>
            </w:r>
          </w:p>
        </w:tc>
      </w:tr>
      <w:tr w:rsidR="007D544A" w:rsidRPr="007D544A" w14:paraId="55C52EF3" w14:textId="77777777" w:rsidTr="007D544A">
        <w:tc>
          <w:tcPr>
            <w:tcW w:w="2179" w:type="dxa"/>
            <w:shd w:val="clear" w:color="auto" w:fill="auto"/>
          </w:tcPr>
          <w:p w14:paraId="3971D61F" w14:textId="77777777" w:rsidR="007D544A" w:rsidRPr="007D544A" w:rsidRDefault="007D544A" w:rsidP="007D544A">
            <w:pPr>
              <w:ind w:firstLine="0"/>
            </w:pPr>
            <w:r>
              <w:t>West</w:t>
            </w:r>
          </w:p>
        </w:tc>
        <w:tc>
          <w:tcPr>
            <w:tcW w:w="2179" w:type="dxa"/>
            <w:shd w:val="clear" w:color="auto" w:fill="auto"/>
          </w:tcPr>
          <w:p w14:paraId="5F30463E" w14:textId="77777777" w:rsidR="007D544A" w:rsidRPr="007D544A" w:rsidRDefault="007D544A" w:rsidP="007D544A">
            <w:pPr>
              <w:ind w:firstLine="0"/>
            </w:pPr>
            <w:r>
              <w:t>Wheeler</w:t>
            </w:r>
          </w:p>
        </w:tc>
        <w:tc>
          <w:tcPr>
            <w:tcW w:w="2180" w:type="dxa"/>
            <w:shd w:val="clear" w:color="auto" w:fill="auto"/>
          </w:tcPr>
          <w:p w14:paraId="5A039057" w14:textId="77777777" w:rsidR="007D544A" w:rsidRPr="007D544A" w:rsidRDefault="007D544A" w:rsidP="007D544A">
            <w:pPr>
              <w:ind w:firstLine="0"/>
            </w:pPr>
            <w:r>
              <w:t>White</w:t>
            </w:r>
          </w:p>
        </w:tc>
      </w:tr>
      <w:tr w:rsidR="007D544A" w:rsidRPr="007D544A" w14:paraId="4793B2A1" w14:textId="77777777" w:rsidTr="007D544A">
        <w:tc>
          <w:tcPr>
            <w:tcW w:w="2179" w:type="dxa"/>
            <w:shd w:val="clear" w:color="auto" w:fill="auto"/>
          </w:tcPr>
          <w:p w14:paraId="08A6F5D9" w14:textId="77777777" w:rsidR="007D544A" w:rsidRPr="007D544A" w:rsidRDefault="007D544A" w:rsidP="007D544A">
            <w:pPr>
              <w:keepNext/>
              <w:ind w:firstLine="0"/>
            </w:pPr>
            <w:r>
              <w:t>Whitmire</w:t>
            </w:r>
          </w:p>
        </w:tc>
        <w:tc>
          <w:tcPr>
            <w:tcW w:w="2179" w:type="dxa"/>
            <w:shd w:val="clear" w:color="auto" w:fill="auto"/>
          </w:tcPr>
          <w:p w14:paraId="083249F2" w14:textId="77777777" w:rsidR="007D544A" w:rsidRPr="007D544A" w:rsidRDefault="007D544A" w:rsidP="007D544A">
            <w:pPr>
              <w:keepNext/>
              <w:ind w:firstLine="0"/>
            </w:pPr>
            <w:r>
              <w:t>R. Williams</w:t>
            </w:r>
          </w:p>
        </w:tc>
        <w:tc>
          <w:tcPr>
            <w:tcW w:w="2180" w:type="dxa"/>
            <w:shd w:val="clear" w:color="auto" w:fill="auto"/>
          </w:tcPr>
          <w:p w14:paraId="0C4B80AA" w14:textId="77777777" w:rsidR="007D544A" w:rsidRPr="007D544A" w:rsidRDefault="007D544A" w:rsidP="007D544A">
            <w:pPr>
              <w:keepNext/>
              <w:ind w:firstLine="0"/>
            </w:pPr>
            <w:r>
              <w:t>S. Williams</w:t>
            </w:r>
          </w:p>
        </w:tc>
      </w:tr>
      <w:tr w:rsidR="007D544A" w:rsidRPr="007D544A" w14:paraId="3D547340" w14:textId="77777777" w:rsidTr="007D544A">
        <w:tc>
          <w:tcPr>
            <w:tcW w:w="2179" w:type="dxa"/>
            <w:shd w:val="clear" w:color="auto" w:fill="auto"/>
          </w:tcPr>
          <w:p w14:paraId="08389F29" w14:textId="77777777" w:rsidR="007D544A" w:rsidRPr="007D544A" w:rsidRDefault="007D544A" w:rsidP="007D544A">
            <w:pPr>
              <w:keepNext/>
              <w:ind w:firstLine="0"/>
            </w:pPr>
            <w:r>
              <w:t>Willis</w:t>
            </w:r>
          </w:p>
        </w:tc>
        <w:tc>
          <w:tcPr>
            <w:tcW w:w="2179" w:type="dxa"/>
            <w:shd w:val="clear" w:color="auto" w:fill="auto"/>
          </w:tcPr>
          <w:p w14:paraId="7F3EA51B" w14:textId="77777777" w:rsidR="007D544A" w:rsidRPr="007D544A" w:rsidRDefault="007D544A" w:rsidP="007D544A">
            <w:pPr>
              <w:keepNext/>
              <w:ind w:firstLine="0"/>
            </w:pPr>
            <w:r>
              <w:t>Wooten</w:t>
            </w:r>
          </w:p>
        </w:tc>
        <w:tc>
          <w:tcPr>
            <w:tcW w:w="2180" w:type="dxa"/>
            <w:shd w:val="clear" w:color="auto" w:fill="auto"/>
          </w:tcPr>
          <w:p w14:paraId="21510C60" w14:textId="77777777" w:rsidR="007D544A" w:rsidRPr="007D544A" w:rsidRDefault="007D544A" w:rsidP="007D544A">
            <w:pPr>
              <w:keepNext/>
              <w:ind w:firstLine="0"/>
            </w:pPr>
            <w:r>
              <w:t>Yow</w:t>
            </w:r>
          </w:p>
        </w:tc>
      </w:tr>
    </w:tbl>
    <w:p w14:paraId="6BD636D0" w14:textId="77777777" w:rsidR="007D544A" w:rsidRDefault="007D544A" w:rsidP="007D544A"/>
    <w:p w14:paraId="1401BE3B" w14:textId="77777777" w:rsidR="007D544A" w:rsidRDefault="007D544A" w:rsidP="007D544A">
      <w:pPr>
        <w:jc w:val="center"/>
        <w:rPr>
          <w:b/>
        </w:rPr>
      </w:pPr>
      <w:r w:rsidRPr="007D544A">
        <w:rPr>
          <w:b/>
        </w:rPr>
        <w:t>Total--108</w:t>
      </w:r>
    </w:p>
    <w:p w14:paraId="21EB89DE" w14:textId="77777777" w:rsidR="007D544A" w:rsidRDefault="007D544A" w:rsidP="007D544A">
      <w:pPr>
        <w:jc w:val="center"/>
        <w:rPr>
          <w:b/>
        </w:rPr>
      </w:pPr>
    </w:p>
    <w:p w14:paraId="6414D879" w14:textId="77777777" w:rsidR="0051737C" w:rsidRDefault="0051737C">
      <w:pPr>
        <w:ind w:firstLine="0"/>
        <w:jc w:val="left"/>
      </w:pPr>
      <w:r>
        <w:br w:type="page"/>
      </w:r>
    </w:p>
    <w:p w14:paraId="0EC1771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4FFF07C" w14:textId="77777777" w:rsidTr="007D544A">
        <w:tc>
          <w:tcPr>
            <w:tcW w:w="2179" w:type="dxa"/>
            <w:shd w:val="clear" w:color="auto" w:fill="auto"/>
          </w:tcPr>
          <w:p w14:paraId="2F02A518" w14:textId="77777777" w:rsidR="007D544A" w:rsidRPr="007D544A" w:rsidRDefault="007D544A" w:rsidP="007D544A">
            <w:pPr>
              <w:keepNext/>
              <w:ind w:firstLine="0"/>
            </w:pPr>
            <w:r>
              <w:t>Dabney</w:t>
            </w:r>
          </w:p>
        </w:tc>
        <w:tc>
          <w:tcPr>
            <w:tcW w:w="2179" w:type="dxa"/>
            <w:shd w:val="clear" w:color="auto" w:fill="auto"/>
          </w:tcPr>
          <w:p w14:paraId="1384473D" w14:textId="77777777" w:rsidR="007D544A" w:rsidRPr="007D544A" w:rsidRDefault="007D544A" w:rsidP="007D544A">
            <w:pPr>
              <w:keepNext/>
              <w:ind w:firstLine="0"/>
            </w:pPr>
            <w:r>
              <w:t>May</w:t>
            </w:r>
          </w:p>
        </w:tc>
        <w:tc>
          <w:tcPr>
            <w:tcW w:w="2180" w:type="dxa"/>
            <w:shd w:val="clear" w:color="auto" w:fill="auto"/>
          </w:tcPr>
          <w:p w14:paraId="54ADA781" w14:textId="77777777" w:rsidR="007D544A" w:rsidRPr="007D544A" w:rsidRDefault="007D544A" w:rsidP="007D544A">
            <w:pPr>
              <w:keepNext/>
              <w:ind w:firstLine="0"/>
            </w:pPr>
          </w:p>
        </w:tc>
      </w:tr>
    </w:tbl>
    <w:p w14:paraId="09B978C0" w14:textId="77777777" w:rsidR="007D544A" w:rsidRDefault="007D544A" w:rsidP="007D544A"/>
    <w:p w14:paraId="2B5A1DF7" w14:textId="77777777" w:rsidR="007D544A" w:rsidRDefault="007D544A" w:rsidP="007D544A">
      <w:pPr>
        <w:jc w:val="center"/>
        <w:rPr>
          <w:b/>
        </w:rPr>
      </w:pPr>
      <w:r w:rsidRPr="007D544A">
        <w:rPr>
          <w:b/>
        </w:rPr>
        <w:t>Total--2</w:t>
      </w:r>
    </w:p>
    <w:p w14:paraId="3B3C59C2" w14:textId="77777777" w:rsidR="007D544A" w:rsidRDefault="007D544A" w:rsidP="007D544A">
      <w:pPr>
        <w:jc w:val="center"/>
        <w:rPr>
          <w:b/>
        </w:rPr>
      </w:pPr>
    </w:p>
    <w:p w14:paraId="154C36D4" w14:textId="77777777" w:rsidR="007D544A" w:rsidRDefault="007D544A" w:rsidP="007D544A">
      <w:r>
        <w:t xml:space="preserve">Section 49 was adopted. </w:t>
      </w:r>
    </w:p>
    <w:p w14:paraId="27E02434" w14:textId="77777777" w:rsidR="007D544A" w:rsidRDefault="007D544A" w:rsidP="007D544A"/>
    <w:p w14:paraId="5CD9B9C7" w14:textId="77777777" w:rsidR="007D544A" w:rsidRDefault="007D544A" w:rsidP="007D544A">
      <w:pPr>
        <w:keepNext/>
        <w:jc w:val="center"/>
        <w:rPr>
          <w:b/>
        </w:rPr>
      </w:pPr>
      <w:r w:rsidRPr="007D544A">
        <w:rPr>
          <w:b/>
        </w:rPr>
        <w:t>SECTION 50</w:t>
      </w:r>
    </w:p>
    <w:p w14:paraId="27B8EDCC" w14:textId="77777777" w:rsidR="007D544A" w:rsidRDefault="007D544A" w:rsidP="007D544A">
      <w:r>
        <w:t xml:space="preserve">The yeas and nays were taken resulting as follows: </w:t>
      </w:r>
    </w:p>
    <w:p w14:paraId="7C87712A" w14:textId="77777777" w:rsidR="007D544A" w:rsidRDefault="007D544A" w:rsidP="007D544A">
      <w:pPr>
        <w:jc w:val="center"/>
      </w:pPr>
      <w:r>
        <w:t xml:space="preserve"> </w:t>
      </w:r>
      <w:bookmarkStart w:id="60" w:name="vote_start140"/>
      <w:bookmarkEnd w:id="60"/>
      <w:r>
        <w:t>Yeas 104; Nays 8</w:t>
      </w:r>
    </w:p>
    <w:p w14:paraId="730D5217" w14:textId="77777777" w:rsidR="007D544A" w:rsidRDefault="007D544A" w:rsidP="007D544A">
      <w:pPr>
        <w:jc w:val="center"/>
      </w:pPr>
    </w:p>
    <w:p w14:paraId="611323A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A7B4A24" w14:textId="77777777" w:rsidTr="007D544A">
        <w:tc>
          <w:tcPr>
            <w:tcW w:w="2179" w:type="dxa"/>
            <w:shd w:val="clear" w:color="auto" w:fill="auto"/>
          </w:tcPr>
          <w:p w14:paraId="364CB6A2" w14:textId="77777777" w:rsidR="007D544A" w:rsidRPr="007D544A" w:rsidRDefault="007D544A" w:rsidP="007D544A">
            <w:pPr>
              <w:keepNext/>
              <w:ind w:firstLine="0"/>
            </w:pPr>
            <w:r>
              <w:t>Alexander</w:t>
            </w:r>
          </w:p>
        </w:tc>
        <w:tc>
          <w:tcPr>
            <w:tcW w:w="2179" w:type="dxa"/>
            <w:shd w:val="clear" w:color="auto" w:fill="auto"/>
          </w:tcPr>
          <w:p w14:paraId="38073853" w14:textId="77777777" w:rsidR="007D544A" w:rsidRPr="007D544A" w:rsidRDefault="007D544A" w:rsidP="007D544A">
            <w:pPr>
              <w:keepNext/>
              <w:ind w:firstLine="0"/>
            </w:pPr>
            <w:r>
              <w:t>Allison</w:t>
            </w:r>
          </w:p>
        </w:tc>
        <w:tc>
          <w:tcPr>
            <w:tcW w:w="2180" w:type="dxa"/>
            <w:shd w:val="clear" w:color="auto" w:fill="auto"/>
          </w:tcPr>
          <w:p w14:paraId="080888F8" w14:textId="77777777" w:rsidR="007D544A" w:rsidRPr="007D544A" w:rsidRDefault="007D544A" w:rsidP="007D544A">
            <w:pPr>
              <w:keepNext/>
              <w:ind w:firstLine="0"/>
            </w:pPr>
            <w:r>
              <w:t>Atkinson</w:t>
            </w:r>
          </w:p>
        </w:tc>
      </w:tr>
      <w:tr w:rsidR="007D544A" w:rsidRPr="007D544A" w14:paraId="478EEA25" w14:textId="77777777" w:rsidTr="007D544A">
        <w:tc>
          <w:tcPr>
            <w:tcW w:w="2179" w:type="dxa"/>
            <w:shd w:val="clear" w:color="auto" w:fill="auto"/>
          </w:tcPr>
          <w:p w14:paraId="76D81BD2" w14:textId="77777777" w:rsidR="007D544A" w:rsidRPr="007D544A" w:rsidRDefault="007D544A" w:rsidP="007D544A">
            <w:pPr>
              <w:ind w:firstLine="0"/>
            </w:pPr>
            <w:r>
              <w:t>Bailey</w:t>
            </w:r>
          </w:p>
        </w:tc>
        <w:tc>
          <w:tcPr>
            <w:tcW w:w="2179" w:type="dxa"/>
            <w:shd w:val="clear" w:color="auto" w:fill="auto"/>
          </w:tcPr>
          <w:p w14:paraId="5BB031D6" w14:textId="77777777" w:rsidR="007D544A" w:rsidRPr="007D544A" w:rsidRDefault="007D544A" w:rsidP="007D544A">
            <w:pPr>
              <w:ind w:firstLine="0"/>
            </w:pPr>
            <w:r>
              <w:t>Ballentine</w:t>
            </w:r>
          </w:p>
        </w:tc>
        <w:tc>
          <w:tcPr>
            <w:tcW w:w="2180" w:type="dxa"/>
            <w:shd w:val="clear" w:color="auto" w:fill="auto"/>
          </w:tcPr>
          <w:p w14:paraId="1174C3F9" w14:textId="77777777" w:rsidR="007D544A" w:rsidRPr="007D544A" w:rsidRDefault="007D544A" w:rsidP="007D544A">
            <w:pPr>
              <w:ind w:firstLine="0"/>
            </w:pPr>
            <w:r>
              <w:t>Bamberg</w:t>
            </w:r>
          </w:p>
        </w:tc>
      </w:tr>
      <w:tr w:rsidR="007D544A" w:rsidRPr="007D544A" w14:paraId="04F5FCCE" w14:textId="77777777" w:rsidTr="007D544A">
        <w:tc>
          <w:tcPr>
            <w:tcW w:w="2179" w:type="dxa"/>
            <w:shd w:val="clear" w:color="auto" w:fill="auto"/>
          </w:tcPr>
          <w:p w14:paraId="50B95A3E" w14:textId="77777777" w:rsidR="007D544A" w:rsidRPr="007D544A" w:rsidRDefault="007D544A" w:rsidP="007D544A">
            <w:pPr>
              <w:ind w:firstLine="0"/>
            </w:pPr>
            <w:r>
              <w:t>Bannister</w:t>
            </w:r>
          </w:p>
        </w:tc>
        <w:tc>
          <w:tcPr>
            <w:tcW w:w="2179" w:type="dxa"/>
            <w:shd w:val="clear" w:color="auto" w:fill="auto"/>
          </w:tcPr>
          <w:p w14:paraId="71C7DD54" w14:textId="77777777" w:rsidR="007D544A" w:rsidRPr="007D544A" w:rsidRDefault="007D544A" w:rsidP="007D544A">
            <w:pPr>
              <w:ind w:firstLine="0"/>
            </w:pPr>
            <w:r>
              <w:t>Bennett</w:t>
            </w:r>
          </w:p>
        </w:tc>
        <w:tc>
          <w:tcPr>
            <w:tcW w:w="2180" w:type="dxa"/>
            <w:shd w:val="clear" w:color="auto" w:fill="auto"/>
          </w:tcPr>
          <w:p w14:paraId="1B82D36F" w14:textId="77777777" w:rsidR="007D544A" w:rsidRPr="007D544A" w:rsidRDefault="007D544A" w:rsidP="007D544A">
            <w:pPr>
              <w:ind w:firstLine="0"/>
            </w:pPr>
            <w:r>
              <w:t>Bernstein</w:t>
            </w:r>
          </w:p>
        </w:tc>
      </w:tr>
      <w:tr w:rsidR="007D544A" w:rsidRPr="007D544A" w14:paraId="5E010D01" w14:textId="77777777" w:rsidTr="007D544A">
        <w:tc>
          <w:tcPr>
            <w:tcW w:w="2179" w:type="dxa"/>
            <w:shd w:val="clear" w:color="auto" w:fill="auto"/>
          </w:tcPr>
          <w:p w14:paraId="6BF01624" w14:textId="77777777" w:rsidR="007D544A" w:rsidRPr="007D544A" w:rsidRDefault="007D544A" w:rsidP="007D544A">
            <w:pPr>
              <w:ind w:firstLine="0"/>
            </w:pPr>
            <w:r>
              <w:t>Blackwell</w:t>
            </w:r>
          </w:p>
        </w:tc>
        <w:tc>
          <w:tcPr>
            <w:tcW w:w="2179" w:type="dxa"/>
            <w:shd w:val="clear" w:color="auto" w:fill="auto"/>
          </w:tcPr>
          <w:p w14:paraId="748E62D4" w14:textId="77777777" w:rsidR="007D544A" w:rsidRPr="007D544A" w:rsidRDefault="007D544A" w:rsidP="007D544A">
            <w:pPr>
              <w:ind w:firstLine="0"/>
            </w:pPr>
            <w:r>
              <w:t>Bradley</w:t>
            </w:r>
          </w:p>
        </w:tc>
        <w:tc>
          <w:tcPr>
            <w:tcW w:w="2180" w:type="dxa"/>
            <w:shd w:val="clear" w:color="auto" w:fill="auto"/>
          </w:tcPr>
          <w:p w14:paraId="157253AF" w14:textId="77777777" w:rsidR="007D544A" w:rsidRPr="007D544A" w:rsidRDefault="007D544A" w:rsidP="007D544A">
            <w:pPr>
              <w:ind w:firstLine="0"/>
            </w:pPr>
            <w:r>
              <w:t>Brittain</w:t>
            </w:r>
          </w:p>
        </w:tc>
      </w:tr>
      <w:tr w:rsidR="007D544A" w:rsidRPr="007D544A" w14:paraId="1F57D3A1" w14:textId="77777777" w:rsidTr="007D544A">
        <w:tc>
          <w:tcPr>
            <w:tcW w:w="2179" w:type="dxa"/>
            <w:shd w:val="clear" w:color="auto" w:fill="auto"/>
          </w:tcPr>
          <w:p w14:paraId="695CD48D" w14:textId="77777777" w:rsidR="007D544A" w:rsidRPr="007D544A" w:rsidRDefault="007D544A" w:rsidP="007D544A">
            <w:pPr>
              <w:ind w:firstLine="0"/>
            </w:pPr>
            <w:r>
              <w:t>Bryant</w:t>
            </w:r>
          </w:p>
        </w:tc>
        <w:tc>
          <w:tcPr>
            <w:tcW w:w="2179" w:type="dxa"/>
            <w:shd w:val="clear" w:color="auto" w:fill="auto"/>
          </w:tcPr>
          <w:p w14:paraId="2953025C" w14:textId="77777777" w:rsidR="007D544A" w:rsidRPr="007D544A" w:rsidRDefault="007D544A" w:rsidP="007D544A">
            <w:pPr>
              <w:ind w:firstLine="0"/>
            </w:pPr>
            <w:r>
              <w:t>Burns</w:t>
            </w:r>
          </w:p>
        </w:tc>
        <w:tc>
          <w:tcPr>
            <w:tcW w:w="2180" w:type="dxa"/>
            <w:shd w:val="clear" w:color="auto" w:fill="auto"/>
          </w:tcPr>
          <w:p w14:paraId="708E54CB" w14:textId="77777777" w:rsidR="007D544A" w:rsidRPr="007D544A" w:rsidRDefault="007D544A" w:rsidP="007D544A">
            <w:pPr>
              <w:ind w:firstLine="0"/>
            </w:pPr>
            <w:r>
              <w:t>Bustos</w:t>
            </w:r>
          </w:p>
        </w:tc>
      </w:tr>
      <w:tr w:rsidR="007D544A" w:rsidRPr="007D544A" w14:paraId="125847CF" w14:textId="77777777" w:rsidTr="007D544A">
        <w:tc>
          <w:tcPr>
            <w:tcW w:w="2179" w:type="dxa"/>
            <w:shd w:val="clear" w:color="auto" w:fill="auto"/>
          </w:tcPr>
          <w:p w14:paraId="075E7FEA" w14:textId="77777777" w:rsidR="007D544A" w:rsidRPr="007D544A" w:rsidRDefault="007D544A" w:rsidP="007D544A">
            <w:pPr>
              <w:ind w:firstLine="0"/>
            </w:pPr>
            <w:r>
              <w:t>Calhoon</w:t>
            </w:r>
          </w:p>
        </w:tc>
        <w:tc>
          <w:tcPr>
            <w:tcW w:w="2179" w:type="dxa"/>
            <w:shd w:val="clear" w:color="auto" w:fill="auto"/>
          </w:tcPr>
          <w:p w14:paraId="4F5DDEDE" w14:textId="77777777" w:rsidR="007D544A" w:rsidRPr="007D544A" w:rsidRDefault="007D544A" w:rsidP="007D544A">
            <w:pPr>
              <w:ind w:firstLine="0"/>
            </w:pPr>
            <w:r>
              <w:t>Carter</w:t>
            </w:r>
          </w:p>
        </w:tc>
        <w:tc>
          <w:tcPr>
            <w:tcW w:w="2180" w:type="dxa"/>
            <w:shd w:val="clear" w:color="auto" w:fill="auto"/>
          </w:tcPr>
          <w:p w14:paraId="5F3BC097" w14:textId="77777777" w:rsidR="007D544A" w:rsidRPr="007D544A" w:rsidRDefault="007D544A" w:rsidP="007D544A">
            <w:pPr>
              <w:ind w:firstLine="0"/>
            </w:pPr>
            <w:r>
              <w:t>Caskey</w:t>
            </w:r>
          </w:p>
        </w:tc>
      </w:tr>
      <w:tr w:rsidR="007D544A" w:rsidRPr="007D544A" w14:paraId="012D1199" w14:textId="77777777" w:rsidTr="007D544A">
        <w:tc>
          <w:tcPr>
            <w:tcW w:w="2179" w:type="dxa"/>
            <w:shd w:val="clear" w:color="auto" w:fill="auto"/>
          </w:tcPr>
          <w:p w14:paraId="5FC799B4" w14:textId="77777777" w:rsidR="007D544A" w:rsidRPr="007D544A" w:rsidRDefault="007D544A" w:rsidP="007D544A">
            <w:pPr>
              <w:ind w:firstLine="0"/>
            </w:pPr>
            <w:r>
              <w:t>Clyburn</w:t>
            </w:r>
          </w:p>
        </w:tc>
        <w:tc>
          <w:tcPr>
            <w:tcW w:w="2179" w:type="dxa"/>
            <w:shd w:val="clear" w:color="auto" w:fill="auto"/>
          </w:tcPr>
          <w:p w14:paraId="07606F80" w14:textId="77777777" w:rsidR="007D544A" w:rsidRPr="007D544A" w:rsidRDefault="007D544A" w:rsidP="007D544A">
            <w:pPr>
              <w:ind w:firstLine="0"/>
            </w:pPr>
            <w:r>
              <w:t>Cobb-Hunter</w:t>
            </w:r>
          </w:p>
        </w:tc>
        <w:tc>
          <w:tcPr>
            <w:tcW w:w="2180" w:type="dxa"/>
            <w:shd w:val="clear" w:color="auto" w:fill="auto"/>
          </w:tcPr>
          <w:p w14:paraId="19A24490" w14:textId="77777777" w:rsidR="007D544A" w:rsidRPr="007D544A" w:rsidRDefault="007D544A" w:rsidP="007D544A">
            <w:pPr>
              <w:ind w:firstLine="0"/>
            </w:pPr>
            <w:r>
              <w:t>Collins</w:t>
            </w:r>
          </w:p>
        </w:tc>
      </w:tr>
      <w:tr w:rsidR="007D544A" w:rsidRPr="007D544A" w14:paraId="0828C135" w14:textId="77777777" w:rsidTr="007D544A">
        <w:tc>
          <w:tcPr>
            <w:tcW w:w="2179" w:type="dxa"/>
            <w:shd w:val="clear" w:color="auto" w:fill="auto"/>
          </w:tcPr>
          <w:p w14:paraId="3908C06C" w14:textId="77777777" w:rsidR="007D544A" w:rsidRPr="007D544A" w:rsidRDefault="007D544A" w:rsidP="007D544A">
            <w:pPr>
              <w:ind w:firstLine="0"/>
            </w:pPr>
            <w:r>
              <w:t>B. Cox</w:t>
            </w:r>
          </w:p>
        </w:tc>
        <w:tc>
          <w:tcPr>
            <w:tcW w:w="2179" w:type="dxa"/>
            <w:shd w:val="clear" w:color="auto" w:fill="auto"/>
          </w:tcPr>
          <w:p w14:paraId="1FCABEA9" w14:textId="77777777" w:rsidR="007D544A" w:rsidRPr="007D544A" w:rsidRDefault="007D544A" w:rsidP="007D544A">
            <w:pPr>
              <w:ind w:firstLine="0"/>
            </w:pPr>
            <w:r>
              <w:t>W. Cox</w:t>
            </w:r>
          </w:p>
        </w:tc>
        <w:tc>
          <w:tcPr>
            <w:tcW w:w="2180" w:type="dxa"/>
            <w:shd w:val="clear" w:color="auto" w:fill="auto"/>
          </w:tcPr>
          <w:p w14:paraId="40012D04" w14:textId="77777777" w:rsidR="007D544A" w:rsidRPr="007D544A" w:rsidRDefault="007D544A" w:rsidP="007D544A">
            <w:pPr>
              <w:ind w:firstLine="0"/>
            </w:pPr>
            <w:r>
              <w:t>Crawford</w:t>
            </w:r>
          </w:p>
        </w:tc>
      </w:tr>
      <w:tr w:rsidR="007D544A" w:rsidRPr="007D544A" w14:paraId="15B8C252" w14:textId="77777777" w:rsidTr="007D544A">
        <w:tc>
          <w:tcPr>
            <w:tcW w:w="2179" w:type="dxa"/>
            <w:shd w:val="clear" w:color="auto" w:fill="auto"/>
          </w:tcPr>
          <w:p w14:paraId="1E88BE0F" w14:textId="77777777" w:rsidR="007D544A" w:rsidRPr="007D544A" w:rsidRDefault="007D544A" w:rsidP="007D544A">
            <w:pPr>
              <w:ind w:firstLine="0"/>
            </w:pPr>
            <w:r>
              <w:t>Daning</w:t>
            </w:r>
          </w:p>
        </w:tc>
        <w:tc>
          <w:tcPr>
            <w:tcW w:w="2179" w:type="dxa"/>
            <w:shd w:val="clear" w:color="auto" w:fill="auto"/>
          </w:tcPr>
          <w:p w14:paraId="7EF01AF0" w14:textId="77777777" w:rsidR="007D544A" w:rsidRPr="007D544A" w:rsidRDefault="007D544A" w:rsidP="007D544A">
            <w:pPr>
              <w:ind w:firstLine="0"/>
            </w:pPr>
            <w:r>
              <w:t>Davis</w:t>
            </w:r>
          </w:p>
        </w:tc>
        <w:tc>
          <w:tcPr>
            <w:tcW w:w="2180" w:type="dxa"/>
            <w:shd w:val="clear" w:color="auto" w:fill="auto"/>
          </w:tcPr>
          <w:p w14:paraId="5C46730E" w14:textId="77777777" w:rsidR="007D544A" w:rsidRPr="007D544A" w:rsidRDefault="007D544A" w:rsidP="007D544A">
            <w:pPr>
              <w:ind w:firstLine="0"/>
            </w:pPr>
            <w:r>
              <w:t>Dillard</w:t>
            </w:r>
          </w:p>
        </w:tc>
      </w:tr>
      <w:tr w:rsidR="007D544A" w:rsidRPr="007D544A" w14:paraId="01738D63" w14:textId="77777777" w:rsidTr="007D544A">
        <w:tc>
          <w:tcPr>
            <w:tcW w:w="2179" w:type="dxa"/>
            <w:shd w:val="clear" w:color="auto" w:fill="auto"/>
          </w:tcPr>
          <w:p w14:paraId="6C037C48" w14:textId="77777777" w:rsidR="007D544A" w:rsidRPr="007D544A" w:rsidRDefault="007D544A" w:rsidP="007D544A">
            <w:pPr>
              <w:ind w:firstLine="0"/>
            </w:pPr>
            <w:r>
              <w:t>Elliott</w:t>
            </w:r>
          </w:p>
        </w:tc>
        <w:tc>
          <w:tcPr>
            <w:tcW w:w="2179" w:type="dxa"/>
            <w:shd w:val="clear" w:color="auto" w:fill="auto"/>
          </w:tcPr>
          <w:p w14:paraId="5CC3D4B5" w14:textId="77777777" w:rsidR="007D544A" w:rsidRPr="007D544A" w:rsidRDefault="007D544A" w:rsidP="007D544A">
            <w:pPr>
              <w:ind w:firstLine="0"/>
            </w:pPr>
            <w:r>
              <w:t>Erickson</w:t>
            </w:r>
          </w:p>
        </w:tc>
        <w:tc>
          <w:tcPr>
            <w:tcW w:w="2180" w:type="dxa"/>
            <w:shd w:val="clear" w:color="auto" w:fill="auto"/>
          </w:tcPr>
          <w:p w14:paraId="5FC41C03" w14:textId="77777777" w:rsidR="007D544A" w:rsidRPr="007D544A" w:rsidRDefault="007D544A" w:rsidP="007D544A">
            <w:pPr>
              <w:ind w:firstLine="0"/>
            </w:pPr>
            <w:r>
              <w:t>Felder</w:t>
            </w:r>
          </w:p>
        </w:tc>
      </w:tr>
      <w:tr w:rsidR="007D544A" w:rsidRPr="007D544A" w14:paraId="3D3F42F4" w14:textId="77777777" w:rsidTr="007D544A">
        <w:tc>
          <w:tcPr>
            <w:tcW w:w="2179" w:type="dxa"/>
            <w:shd w:val="clear" w:color="auto" w:fill="auto"/>
          </w:tcPr>
          <w:p w14:paraId="4903D0D4" w14:textId="77777777" w:rsidR="007D544A" w:rsidRPr="007D544A" w:rsidRDefault="007D544A" w:rsidP="007D544A">
            <w:pPr>
              <w:ind w:firstLine="0"/>
            </w:pPr>
            <w:r>
              <w:t>Finlay</w:t>
            </w:r>
          </w:p>
        </w:tc>
        <w:tc>
          <w:tcPr>
            <w:tcW w:w="2179" w:type="dxa"/>
            <w:shd w:val="clear" w:color="auto" w:fill="auto"/>
          </w:tcPr>
          <w:p w14:paraId="326F21E5" w14:textId="77777777" w:rsidR="007D544A" w:rsidRPr="007D544A" w:rsidRDefault="007D544A" w:rsidP="007D544A">
            <w:pPr>
              <w:ind w:firstLine="0"/>
            </w:pPr>
            <w:r>
              <w:t>Forrest</w:t>
            </w:r>
          </w:p>
        </w:tc>
        <w:tc>
          <w:tcPr>
            <w:tcW w:w="2180" w:type="dxa"/>
            <w:shd w:val="clear" w:color="auto" w:fill="auto"/>
          </w:tcPr>
          <w:p w14:paraId="6C741B11" w14:textId="77777777" w:rsidR="007D544A" w:rsidRPr="007D544A" w:rsidRDefault="007D544A" w:rsidP="007D544A">
            <w:pPr>
              <w:ind w:firstLine="0"/>
            </w:pPr>
            <w:r>
              <w:t>Fry</w:t>
            </w:r>
          </w:p>
        </w:tc>
      </w:tr>
      <w:tr w:rsidR="007D544A" w:rsidRPr="007D544A" w14:paraId="65EBFDCC" w14:textId="77777777" w:rsidTr="007D544A">
        <w:tc>
          <w:tcPr>
            <w:tcW w:w="2179" w:type="dxa"/>
            <w:shd w:val="clear" w:color="auto" w:fill="auto"/>
          </w:tcPr>
          <w:p w14:paraId="3EF85425" w14:textId="77777777" w:rsidR="007D544A" w:rsidRPr="007D544A" w:rsidRDefault="007D544A" w:rsidP="007D544A">
            <w:pPr>
              <w:ind w:firstLine="0"/>
            </w:pPr>
            <w:r>
              <w:t>Gagnon</w:t>
            </w:r>
          </w:p>
        </w:tc>
        <w:tc>
          <w:tcPr>
            <w:tcW w:w="2179" w:type="dxa"/>
            <w:shd w:val="clear" w:color="auto" w:fill="auto"/>
          </w:tcPr>
          <w:p w14:paraId="57C0F08C" w14:textId="77777777" w:rsidR="007D544A" w:rsidRPr="007D544A" w:rsidRDefault="007D544A" w:rsidP="007D544A">
            <w:pPr>
              <w:ind w:firstLine="0"/>
            </w:pPr>
            <w:r>
              <w:t>Garvin</w:t>
            </w:r>
          </w:p>
        </w:tc>
        <w:tc>
          <w:tcPr>
            <w:tcW w:w="2180" w:type="dxa"/>
            <w:shd w:val="clear" w:color="auto" w:fill="auto"/>
          </w:tcPr>
          <w:p w14:paraId="1FD91449" w14:textId="77777777" w:rsidR="007D544A" w:rsidRPr="007D544A" w:rsidRDefault="007D544A" w:rsidP="007D544A">
            <w:pPr>
              <w:ind w:firstLine="0"/>
            </w:pPr>
            <w:r>
              <w:t>Gatch</w:t>
            </w:r>
          </w:p>
        </w:tc>
      </w:tr>
      <w:tr w:rsidR="007D544A" w:rsidRPr="007D544A" w14:paraId="30791F56" w14:textId="77777777" w:rsidTr="007D544A">
        <w:tc>
          <w:tcPr>
            <w:tcW w:w="2179" w:type="dxa"/>
            <w:shd w:val="clear" w:color="auto" w:fill="auto"/>
          </w:tcPr>
          <w:p w14:paraId="29746DAD" w14:textId="77777777" w:rsidR="007D544A" w:rsidRPr="007D544A" w:rsidRDefault="007D544A" w:rsidP="007D544A">
            <w:pPr>
              <w:ind w:firstLine="0"/>
            </w:pPr>
            <w:r>
              <w:t>Gilliam</w:t>
            </w:r>
          </w:p>
        </w:tc>
        <w:tc>
          <w:tcPr>
            <w:tcW w:w="2179" w:type="dxa"/>
            <w:shd w:val="clear" w:color="auto" w:fill="auto"/>
          </w:tcPr>
          <w:p w14:paraId="72A05545" w14:textId="77777777" w:rsidR="007D544A" w:rsidRPr="007D544A" w:rsidRDefault="007D544A" w:rsidP="007D544A">
            <w:pPr>
              <w:ind w:firstLine="0"/>
            </w:pPr>
            <w:r>
              <w:t>Gilliard</w:t>
            </w:r>
          </w:p>
        </w:tc>
        <w:tc>
          <w:tcPr>
            <w:tcW w:w="2180" w:type="dxa"/>
            <w:shd w:val="clear" w:color="auto" w:fill="auto"/>
          </w:tcPr>
          <w:p w14:paraId="0BF42697" w14:textId="77777777" w:rsidR="007D544A" w:rsidRPr="007D544A" w:rsidRDefault="007D544A" w:rsidP="007D544A">
            <w:pPr>
              <w:ind w:firstLine="0"/>
            </w:pPr>
            <w:r>
              <w:t>Govan</w:t>
            </w:r>
          </w:p>
        </w:tc>
      </w:tr>
      <w:tr w:rsidR="007D544A" w:rsidRPr="007D544A" w14:paraId="5407E255" w14:textId="77777777" w:rsidTr="007D544A">
        <w:tc>
          <w:tcPr>
            <w:tcW w:w="2179" w:type="dxa"/>
            <w:shd w:val="clear" w:color="auto" w:fill="auto"/>
          </w:tcPr>
          <w:p w14:paraId="31B3EDBA" w14:textId="77777777" w:rsidR="007D544A" w:rsidRPr="007D544A" w:rsidRDefault="007D544A" w:rsidP="007D544A">
            <w:pPr>
              <w:ind w:firstLine="0"/>
            </w:pPr>
            <w:r>
              <w:t>Hardee</w:t>
            </w:r>
          </w:p>
        </w:tc>
        <w:tc>
          <w:tcPr>
            <w:tcW w:w="2179" w:type="dxa"/>
            <w:shd w:val="clear" w:color="auto" w:fill="auto"/>
          </w:tcPr>
          <w:p w14:paraId="5EB3B6FC" w14:textId="77777777" w:rsidR="007D544A" w:rsidRPr="007D544A" w:rsidRDefault="007D544A" w:rsidP="007D544A">
            <w:pPr>
              <w:ind w:firstLine="0"/>
            </w:pPr>
            <w:r>
              <w:t>Hart</w:t>
            </w:r>
          </w:p>
        </w:tc>
        <w:tc>
          <w:tcPr>
            <w:tcW w:w="2180" w:type="dxa"/>
            <w:shd w:val="clear" w:color="auto" w:fill="auto"/>
          </w:tcPr>
          <w:p w14:paraId="2F7FC727" w14:textId="77777777" w:rsidR="007D544A" w:rsidRPr="007D544A" w:rsidRDefault="007D544A" w:rsidP="007D544A">
            <w:pPr>
              <w:ind w:firstLine="0"/>
            </w:pPr>
            <w:r>
              <w:t>Hayes</w:t>
            </w:r>
          </w:p>
        </w:tc>
      </w:tr>
      <w:tr w:rsidR="007D544A" w:rsidRPr="007D544A" w14:paraId="0B3A2BF9" w14:textId="77777777" w:rsidTr="007D544A">
        <w:tc>
          <w:tcPr>
            <w:tcW w:w="2179" w:type="dxa"/>
            <w:shd w:val="clear" w:color="auto" w:fill="auto"/>
          </w:tcPr>
          <w:p w14:paraId="4D82B570" w14:textId="77777777" w:rsidR="007D544A" w:rsidRPr="007D544A" w:rsidRDefault="007D544A" w:rsidP="007D544A">
            <w:pPr>
              <w:ind w:firstLine="0"/>
            </w:pPr>
            <w:r>
              <w:t>Henderson-Myers</w:t>
            </w:r>
          </w:p>
        </w:tc>
        <w:tc>
          <w:tcPr>
            <w:tcW w:w="2179" w:type="dxa"/>
            <w:shd w:val="clear" w:color="auto" w:fill="auto"/>
          </w:tcPr>
          <w:p w14:paraId="2A776C5F" w14:textId="77777777" w:rsidR="007D544A" w:rsidRPr="007D544A" w:rsidRDefault="007D544A" w:rsidP="007D544A">
            <w:pPr>
              <w:ind w:firstLine="0"/>
            </w:pPr>
            <w:r>
              <w:t>Henegan</w:t>
            </w:r>
          </w:p>
        </w:tc>
        <w:tc>
          <w:tcPr>
            <w:tcW w:w="2180" w:type="dxa"/>
            <w:shd w:val="clear" w:color="auto" w:fill="auto"/>
          </w:tcPr>
          <w:p w14:paraId="42853474" w14:textId="77777777" w:rsidR="007D544A" w:rsidRPr="007D544A" w:rsidRDefault="007D544A" w:rsidP="007D544A">
            <w:pPr>
              <w:ind w:firstLine="0"/>
            </w:pPr>
            <w:r>
              <w:t>Herbkersman</w:t>
            </w:r>
          </w:p>
        </w:tc>
      </w:tr>
      <w:tr w:rsidR="007D544A" w:rsidRPr="007D544A" w14:paraId="570D02A7" w14:textId="77777777" w:rsidTr="007D544A">
        <w:tc>
          <w:tcPr>
            <w:tcW w:w="2179" w:type="dxa"/>
            <w:shd w:val="clear" w:color="auto" w:fill="auto"/>
          </w:tcPr>
          <w:p w14:paraId="51B59D2A" w14:textId="77777777" w:rsidR="007D544A" w:rsidRPr="007D544A" w:rsidRDefault="007D544A" w:rsidP="007D544A">
            <w:pPr>
              <w:ind w:firstLine="0"/>
            </w:pPr>
            <w:r>
              <w:t>Hewitt</w:t>
            </w:r>
          </w:p>
        </w:tc>
        <w:tc>
          <w:tcPr>
            <w:tcW w:w="2179" w:type="dxa"/>
            <w:shd w:val="clear" w:color="auto" w:fill="auto"/>
          </w:tcPr>
          <w:p w14:paraId="3F5B2674" w14:textId="77777777" w:rsidR="007D544A" w:rsidRPr="007D544A" w:rsidRDefault="007D544A" w:rsidP="007D544A">
            <w:pPr>
              <w:ind w:firstLine="0"/>
            </w:pPr>
            <w:r>
              <w:t>Hiott</w:t>
            </w:r>
          </w:p>
        </w:tc>
        <w:tc>
          <w:tcPr>
            <w:tcW w:w="2180" w:type="dxa"/>
            <w:shd w:val="clear" w:color="auto" w:fill="auto"/>
          </w:tcPr>
          <w:p w14:paraId="26DF13F2" w14:textId="77777777" w:rsidR="007D544A" w:rsidRPr="007D544A" w:rsidRDefault="007D544A" w:rsidP="007D544A">
            <w:pPr>
              <w:ind w:firstLine="0"/>
            </w:pPr>
            <w:r>
              <w:t>Hixon</w:t>
            </w:r>
          </w:p>
        </w:tc>
      </w:tr>
      <w:tr w:rsidR="007D544A" w:rsidRPr="007D544A" w14:paraId="45E748EF" w14:textId="77777777" w:rsidTr="007D544A">
        <w:tc>
          <w:tcPr>
            <w:tcW w:w="2179" w:type="dxa"/>
            <w:shd w:val="clear" w:color="auto" w:fill="auto"/>
          </w:tcPr>
          <w:p w14:paraId="292BB568" w14:textId="77777777" w:rsidR="007D544A" w:rsidRPr="007D544A" w:rsidRDefault="007D544A" w:rsidP="007D544A">
            <w:pPr>
              <w:ind w:firstLine="0"/>
            </w:pPr>
            <w:r>
              <w:t>Hosey</w:t>
            </w:r>
          </w:p>
        </w:tc>
        <w:tc>
          <w:tcPr>
            <w:tcW w:w="2179" w:type="dxa"/>
            <w:shd w:val="clear" w:color="auto" w:fill="auto"/>
          </w:tcPr>
          <w:p w14:paraId="0CDB3079" w14:textId="77777777" w:rsidR="007D544A" w:rsidRPr="007D544A" w:rsidRDefault="007D544A" w:rsidP="007D544A">
            <w:pPr>
              <w:ind w:firstLine="0"/>
            </w:pPr>
            <w:r>
              <w:t>Howard</w:t>
            </w:r>
          </w:p>
        </w:tc>
        <w:tc>
          <w:tcPr>
            <w:tcW w:w="2180" w:type="dxa"/>
            <w:shd w:val="clear" w:color="auto" w:fill="auto"/>
          </w:tcPr>
          <w:p w14:paraId="4FDF55B1" w14:textId="77777777" w:rsidR="007D544A" w:rsidRPr="007D544A" w:rsidRDefault="007D544A" w:rsidP="007D544A">
            <w:pPr>
              <w:ind w:firstLine="0"/>
            </w:pPr>
            <w:r>
              <w:t>Huggins</w:t>
            </w:r>
          </w:p>
        </w:tc>
      </w:tr>
      <w:tr w:rsidR="007D544A" w:rsidRPr="007D544A" w14:paraId="052D7778" w14:textId="77777777" w:rsidTr="007D544A">
        <w:tc>
          <w:tcPr>
            <w:tcW w:w="2179" w:type="dxa"/>
            <w:shd w:val="clear" w:color="auto" w:fill="auto"/>
          </w:tcPr>
          <w:p w14:paraId="54E5C64D" w14:textId="77777777" w:rsidR="007D544A" w:rsidRPr="007D544A" w:rsidRDefault="007D544A" w:rsidP="007D544A">
            <w:pPr>
              <w:ind w:firstLine="0"/>
            </w:pPr>
            <w:r>
              <w:t>Hyde</w:t>
            </w:r>
          </w:p>
        </w:tc>
        <w:tc>
          <w:tcPr>
            <w:tcW w:w="2179" w:type="dxa"/>
            <w:shd w:val="clear" w:color="auto" w:fill="auto"/>
          </w:tcPr>
          <w:p w14:paraId="0DF54AC6" w14:textId="77777777" w:rsidR="007D544A" w:rsidRPr="007D544A" w:rsidRDefault="007D544A" w:rsidP="007D544A">
            <w:pPr>
              <w:ind w:firstLine="0"/>
            </w:pPr>
            <w:r>
              <w:t>Jefferson</w:t>
            </w:r>
          </w:p>
        </w:tc>
        <w:tc>
          <w:tcPr>
            <w:tcW w:w="2180" w:type="dxa"/>
            <w:shd w:val="clear" w:color="auto" w:fill="auto"/>
          </w:tcPr>
          <w:p w14:paraId="16423665" w14:textId="77777777" w:rsidR="007D544A" w:rsidRPr="007D544A" w:rsidRDefault="007D544A" w:rsidP="007D544A">
            <w:pPr>
              <w:ind w:firstLine="0"/>
            </w:pPr>
            <w:r>
              <w:t>J. E. Johnson</w:t>
            </w:r>
          </w:p>
        </w:tc>
      </w:tr>
      <w:tr w:rsidR="007D544A" w:rsidRPr="007D544A" w14:paraId="6AB27709" w14:textId="77777777" w:rsidTr="007D544A">
        <w:tc>
          <w:tcPr>
            <w:tcW w:w="2179" w:type="dxa"/>
            <w:shd w:val="clear" w:color="auto" w:fill="auto"/>
          </w:tcPr>
          <w:p w14:paraId="3C4CE19A" w14:textId="77777777" w:rsidR="007D544A" w:rsidRPr="007D544A" w:rsidRDefault="007D544A" w:rsidP="007D544A">
            <w:pPr>
              <w:ind w:firstLine="0"/>
            </w:pPr>
            <w:r>
              <w:t>J. L. Johnson</w:t>
            </w:r>
          </w:p>
        </w:tc>
        <w:tc>
          <w:tcPr>
            <w:tcW w:w="2179" w:type="dxa"/>
            <w:shd w:val="clear" w:color="auto" w:fill="auto"/>
          </w:tcPr>
          <w:p w14:paraId="6C77B4D3" w14:textId="77777777" w:rsidR="007D544A" w:rsidRPr="007D544A" w:rsidRDefault="007D544A" w:rsidP="007D544A">
            <w:pPr>
              <w:ind w:firstLine="0"/>
            </w:pPr>
            <w:r>
              <w:t>K. O. Johnson</w:t>
            </w:r>
          </w:p>
        </w:tc>
        <w:tc>
          <w:tcPr>
            <w:tcW w:w="2180" w:type="dxa"/>
            <w:shd w:val="clear" w:color="auto" w:fill="auto"/>
          </w:tcPr>
          <w:p w14:paraId="4760E15D" w14:textId="77777777" w:rsidR="007D544A" w:rsidRPr="007D544A" w:rsidRDefault="007D544A" w:rsidP="007D544A">
            <w:pPr>
              <w:ind w:firstLine="0"/>
            </w:pPr>
            <w:r>
              <w:t>Jordan</w:t>
            </w:r>
          </w:p>
        </w:tc>
      </w:tr>
      <w:tr w:rsidR="007D544A" w:rsidRPr="007D544A" w14:paraId="518F9A92" w14:textId="77777777" w:rsidTr="007D544A">
        <w:tc>
          <w:tcPr>
            <w:tcW w:w="2179" w:type="dxa"/>
            <w:shd w:val="clear" w:color="auto" w:fill="auto"/>
          </w:tcPr>
          <w:p w14:paraId="5B8D94B2" w14:textId="77777777" w:rsidR="007D544A" w:rsidRPr="007D544A" w:rsidRDefault="007D544A" w:rsidP="007D544A">
            <w:pPr>
              <w:ind w:firstLine="0"/>
            </w:pPr>
            <w:r>
              <w:t>King</w:t>
            </w:r>
          </w:p>
        </w:tc>
        <w:tc>
          <w:tcPr>
            <w:tcW w:w="2179" w:type="dxa"/>
            <w:shd w:val="clear" w:color="auto" w:fill="auto"/>
          </w:tcPr>
          <w:p w14:paraId="618E573D" w14:textId="77777777" w:rsidR="007D544A" w:rsidRPr="007D544A" w:rsidRDefault="007D544A" w:rsidP="007D544A">
            <w:pPr>
              <w:ind w:firstLine="0"/>
            </w:pPr>
            <w:r>
              <w:t>Kirby</w:t>
            </w:r>
          </w:p>
        </w:tc>
        <w:tc>
          <w:tcPr>
            <w:tcW w:w="2180" w:type="dxa"/>
            <w:shd w:val="clear" w:color="auto" w:fill="auto"/>
          </w:tcPr>
          <w:p w14:paraId="2CB5B28D" w14:textId="77777777" w:rsidR="007D544A" w:rsidRPr="007D544A" w:rsidRDefault="007D544A" w:rsidP="007D544A">
            <w:pPr>
              <w:ind w:firstLine="0"/>
            </w:pPr>
            <w:r>
              <w:t>Ligon</w:t>
            </w:r>
          </w:p>
        </w:tc>
      </w:tr>
      <w:tr w:rsidR="007D544A" w:rsidRPr="007D544A" w14:paraId="0C0DB91B" w14:textId="77777777" w:rsidTr="007D544A">
        <w:tc>
          <w:tcPr>
            <w:tcW w:w="2179" w:type="dxa"/>
            <w:shd w:val="clear" w:color="auto" w:fill="auto"/>
          </w:tcPr>
          <w:p w14:paraId="0D29BA98" w14:textId="77777777" w:rsidR="007D544A" w:rsidRPr="007D544A" w:rsidRDefault="007D544A" w:rsidP="007D544A">
            <w:pPr>
              <w:ind w:firstLine="0"/>
            </w:pPr>
            <w:r>
              <w:t>Long</w:t>
            </w:r>
          </w:p>
        </w:tc>
        <w:tc>
          <w:tcPr>
            <w:tcW w:w="2179" w:type="dxa"/>
            <w:shd w:val="clear" w:color="auto" w:fill="auto"/>
          </w:tcPr>
          <w:p w14:paraId="14E80DBF" w14:textId="77777777" w:rsidR="007D544A" w:rsidRPr="007D544A" w:rsidRDefault="007D544A" w:rsidP="007D544A">
            <w:pPr>
              <w:ind w:firstLine="0"/>
            </w:pPr>
            <w:r>
              <w:t>Lowe</w:t>
            </w:r>
          </w:p>
        </w:tc>
        <w:tc>
          <w:tcPr>
            <w:tcW w:w="2180" w:type="dxa"/>
            <w:shd w:val="clear" w:color="auto" w:fill="auto"/>
          </w:tcPr>
          <w:p w14:paraId="25641887" w14:textId="77777777" w:rsidR="007D544A" w:rsidRPr="007D544A" w:rsidRDefault="007D544A" w:rsidP="007D544A">
            <w:pPr>
              <w:ind w:firstLine="0"/>
            </w:pPr>
            <w:r>
              <w:t>Lucas</w:t>
            </w:r>
          </w:p>
        </w:tc>
      </w:tr>
      <w:tr w:rsidR="007D544A" w:rsidRPr="007D544A" w14:paraId="6C6967CA" w14:textId="77777777" w:rsidTr="007D544A">
        <w:tc>
          <w:tcPr>
            <w:tcW w:w="2179" w:type="dxa"/>
            <w:shd w:val="clear" w:color="auto" w:fill="auto"/>
          </w:tcPr>
          <w:p w14:paraId="0582EDEB" w14:textId="77777777" w:rsidR="007D544A" w:rsidRPr="007D544A" w:rsidRDefault="007D544A" w:rsidP="007D544A">
            <w:pPr>
              <w:ind w:firstLine="0"/>
            </w:pPr>
            <w:r>
              <w:t>Matthews</w:t>
            </w:r>
          </w:p>
        </w:tc>
        <w:tc>
          <w:tcPr>
            <w:tcW w:w="2179" w:type="dxa"/>
            <w:shd w:val="clear" w:color="auto" w:fill="auto"/>
          </w:tcPr>
          <w:p w14:paraId="0AEE1130" w14:textId="77777777" w:rsidR="007D544A" w:rsidRPr="007D544A" w:rsidRDefault="007D544A" w:rsidP="007D544A">
            <w:pPr>
              <w:ind w:firstLine="0"/>
            </w:pPr>
            <w:r>
              <w:t>McCravy</w:t>
            </w:r>
          </w:p>
        </w:tc>
        <w:tc>
          <w:tcPr>
            <w:tcW w:w="2180" w:type="dxa"/>
            <w:shd w:val="clear" w:color="auto" w:fill="auto"/>
          </w:tcPr>
          <w:p w14:paraId="6A16167B" w14:textId="77777777" w:rsidR="007D544A" w:rsidRPr="007D544A" w:rsidRDefault="007D544A" w:rsidP="007D544A">
            <w:pPr>
              <w:ind w:firstLine="0"/>
            </w:pPr>
            <w:r>
              <w:t>McDaniel</w:t>
            </w:r>
          </w:p>
        </w:tc>
      </w:tr>
      <w:tr w:rsidR="007D544A" w:rsidRPr="007D544A" w14:paraId="7CE927B5" w14:textId="77777777" w:rsidTr="007D544A">
        <w:tc>
          <w:tcPr>
            <w:tcW w:w="2179" w:type="dxa"/>
            <w:shd w:val="clear" w:color="auto" w:fill="auto"/>
          </w:tcPr>
          <w:p w14:paraId="22BF9AEF" w14:textId="77777777" w:rsidR="007D544A" w:rsidRPr="007D544A" w:rsidRDefault="007D544A" w:rsidP="007D544A">
            <w:pPr>
              <w:ind w:firstLine="0"/>
            </w:pPr>
            <w:r>
              <w:t>McGarry</w:t>
            </w:r>
          </w:p>
        </w:tc>
        <w:tc>
          <w:tcPr>
            <w:tcW w:w="2179" w:type="dxa"/>
            <w:shd w:val="clear" w:color="auto" w:fill="auto"/>
          </w:tcPr>
          <w:p w14:paraId="2BA781B1" w14:textId="77777777" w:rsidR="007D544A" w:rsidRPr="007D544A" w:rsidRDefault="007D544A" w:rsidP="007D544A">
            <w:pPr>
              <w:ind w:firstLine="0"/>
            </w:pPr>
            <w:r>
              <w:t>McGinnis</w:t>
            </w:r>
          </w:p>
        </w:tc>
        <w:tc>
          <w:tcPr>
            <w:tcW w:w="2180" w:type="dxa"/>
            <w:shd w:val="clear" w:color="auto" w:fill="auto"/>
          </w:tcPr>
          <w:p w14:paraId="542725FC" w14:textId="77777777" w:rsidR="007D544A" w:rsidRPr="007D544A" w:rsidRDefault="007D544A" w:rsidP="007D544A">
            <w:pPr>
              <w:ind w:firstLine="0"/>
            </w:pPr>
            <w:r>
              <w:t>T. Moore</w:t>
            </w:r>
          </w:p>
        </w:tc>
      </w:tr>
      <w:tr w:rsidR="007D544A" w:rsidRPr="007D544A" w14:paraId="659F3D3E" w14:textId="77777777" w:rsidTr="007D544A">
        <w:tc>
          <w:tcPr>
            <w:tcW w:w="2179" w:type="dxa"/>
            <w:shd w:val="clear" w:color="auto" w:fill="auto"/>
          </w:tcPr>
          <w:p w14:paraId="17A551ED" w14:textId="77777777" w:rsidR="007D544A" w:rsidRPr="007D544A" w:rsidRDefault="007D544A" w:rsidP="007D544A">
            <w:pPr>
              <w:ind w:firstLine="0"/>
            </w:pPr>
            <w:r>
              <w:t>D. C. Moss</w:t>
            </w:r>
          </w:p>
        </w:tc>
        <w:tc>
          <w:tcPr>
            <w:tcW w:w="2179" w:type="dxa"/>
            <w:shd w:val="clear" w:color="auto" w:fill="auto"/>
          </w:tcPr>
          <w:p w14:paraId="3C44BEA6" w14:textId="77777777" w:rsidR="007D544A" w:rsidRPr="007D544A" w:rsidRDefault="007D544A" w:rsidP="007D544A">
            <w:pPr>
              <w:ind w:firstLine="0"/>
            </w:pPr>
            <w:r>
              <w:t>Murray</w:t>
            </w:r>
          </w:p>
        </w:tc>
        <w:tc>
          <w:tcPr>
            <w:tcW w:w="2180" w:type="dxa"/>
            <w:shd w:val="clear" w:color="auto" w:fill="auto"/>
          </w:tcPr>
          <w:p w14:paraId="3452C012" w14:textId="77777777" w:rsidR="007D544A" w:rsidRPr="007D544A" w:rsidRDefault="007D544A" w:rsidP="007D544A">
            <w:pPr>
              <w:ind w:firstLine="0"/>
            </w:pPr>
            <w:r>
              <w:t>B. Newton</w:t>
            </w:r>
          </w:p>
        </w:tc>
      </w:tr>
      <w:tr w:rsidR="007D544A" w:rsidRPr="007D544A" w14:paraId="48D2C05A" w14:textId="77777777" w:rsidTr="007D544A">
        <w:tc>
          <w:tcPr>
            <w:tcW w:w="2179" w:type="dxa"/>
            <w:shd w:val="clear" w:color="auto" w:fill="auto"/>
          </w:tcPr>
          <w:p w14:paraId="28FD5109" w14:textId="77777777" w:rsidR="007D544A" w:rsidRPr="007D544A" w:rsidRDefault="007D544A" w:rsidP="007D544A">
            <w:pPr>
              <w:ind w:firstLine="0"/>
            </w:pPr>
            <w:r>
              <w:t>W. Newton</w:t>
            </w:r>
          </w:p>
        </w:tc>
        <w:tc>
          <w:tcPr>
            <w:tcW w:w="2179" w:type="dxa"/>
            <w:shd w:val="clear" w:color="auto" w:fill="auto"/>
          </w:tcPr>
          <w:p w14:paraId="191A941F" w14:textId="77777777" w:rsidR="007D544A" w:rsidRPr="007D544A" w:rsidRDefault="007D544A" w:rsidP="007D544A">
            <w:pPr>
              <w:ind w:firstLine="0"/>
            </w:pPr>
            <w:r>
              <w:t>Nutt</w:t>
            </w:r>
          </w:p>
        </w:tc>
        <w:tc>
          <w:tcPr>
            <w:tcW w:w="2180" w:type="dxa"/>
            <w:shd w:val="clear" w:color="auto" w:fill="auto"/>
          </w:tcPr>
          <w:p w14:paraId="2BB1388A" w14:textId="77777777" w:rsidR="007D544A" w:rsidRPr="007D544A" w:rsidRDefault="007D544A" w:rsidP="007D544A">
            <w:pPr>
              <w:ind w:firstLine="0"/>
            </w:pPr>
            <w:r>
              <w:t>Oremus</w:t>
            </w:r>
          </w:p>
        </w:tc>
      </w:tr>
      <w:tr w:rsidR="007D544A" w:rsidRPr="007D544A" w14:paraId="53175244" w14:textId="77777777" w:rsidTr="007D544A">
        <w:tc>
          <w:tcPr>
            <w:tcW w:w="2179" w:type="dxa"/>
            <w:shd w:val="clear" w:color="auto" w:fill="auto"/>
          </w:tcPr>
          <w:p w14:paraId="582A1BB4" w14:textId="77777777" w:rsidR="007D544A" w:rsidRPr="007D544A" w:rsidRDefault="007D544A" w:rsidP="007D544A">
            <w:pPr>
              <w:ind w:firstLine="0"/>
            </w:pPr>
            <w:r>
              <w:t>Ott</w:t>
            </w:r>
          </w:p>
        </w:tc>
        <w:tc>
          <w:tcPr>
            <w:tcW w:w="2179" w:type="dxa"/>
            <w:shd w:val="clear" w:color="auto" w:fill="auto"/>
          </w:tcPr>
          <w:p w14:paraId="6275AE84" w14:textId="77777777" w:rsidR="007D544A" w:rsidRPr="007D544A" w:rsidRDefault="007D544A" w:rsidP="007D544A">
            <w:pPr>
              <w:ind w:firstLine="0"/>
            </w:pPr>
            <w:r>
              <w:t>Pendarvis</w:t>
            </w:r>
          </w:p>
        </w:tc>
        <w:tc>
          <w:tcPr>
            <w:tcW w:w="2180" w:type="dxa"/>
            <w:shd w:val="clear" w:color="auto" w:fill="auto"/>
          </w:tcPr>
          <w:p w14:paraId="57B4EDE5" w14:textId="77777777" w:rsidR="007D544A" w:rsidRPr="007D544A" w:rsidRDefault="007D544A" w:rsidP="007D544A">
            <w:pPr>
              <w:ind w:firstLine="0"/>
            </w:pPr>
            <w:r>
              <w:t>Pope</w:t>
            </w:r>
          </w:p>
        </w:tc>
      </w:tr>
      <w:tr w:rsidR="007D544A" w:rsidRPr="007D544A" w14:paraId="0311E958" w14:textId="77777777" w:rsidTr="007D544A">
        <w:tc>
          <w:tcPr>
            <w:tcW w:w="2179" w:type="dxa"/>
            <w:shd w:val="clear" w:color="auto" w:fill="auto"/>
          </w:tcPr>
          <w:p w14:paraId="40BBE002" w14:textId="77777777" w:rsidR="007D544A" w:rsidRPr="007D544A" w:rsidRDefault="007D544A" w:rsidP="007D544A">
            <w:pPr>
              <w:ind w:firstLine="0"/>
            </w:pPr>
            <w:r>
              <w:t>Rivers</w:t>
            </w:r>
          </w:p>
        </w:tc>
        <w:tc>
          <w:tcPr>
            <w:tcW w:w="2179" w:type="dxa"/>
            <w:shd w:val="clear" w:color="auto" w:fill="auto"/>
          </w:tcPr>
          <w:p w14:paraId="028D7663" w14:textId="77777777" w:rsidR="007D544A" w:rsidRPr="007D544A" w:rsidRDefault="007D544A" w:rsidP="007D544A">
            <w:pPr>
              <w:ind w:firstLine="0"/>
            </w:pPr>
            <w:r>
              <w:t>Robinson</w:t>
            </w:r>
          </w:p>
        </w:tc>
        <w:tc>
          <w:tcPr>
            <w:tcW w:w="2180" w:type="dxa"/>
            <w:shd w:val="clear" w:color="auto" w:fill="auto"/>
          </w:tcPr>
          <w:p w14:paraId="08035649" w14:textId="77777777" w:rsidR="007D544A" w:rsidRPr="007D544A" w:rsidRDefault="007D544A" w:rsidP="007D544A">
            <w:pPr>
              <w:ind w:firstLine="0"/>
            </w:pPr>
            <w:r>
              <w:t>Rose</w:t>
            </w:r>
          </w:p>
        </w:tc>
      </w:tr>
      <w:tr w:rsidR="007D544A" w:rsidRPr="007D544A" w14:paraId="2C5B538D" w14:textId="77777777" w:rsidTr="007D544A">
        <w:tc>
          <w:tcPr>
            <w:tcW w:w="2179" w:type="dxa"/>
            <w:shd w:val="clear" w:color="auto" w:fill="auto"/>
          </w:tcPr>
          <w:p w14:paraId="61318FA0" w14:textId="77777777" w:rsidR="007D544A" w:rsidRPr="007D544A" w:rsidRDefault="007D544A" w:rsidP="007D544A">
            <w:pPr>
              <w:ind w:firstLine="0"/>
            </w:pPr>
            <w:r>
              <w:t>Rutherford</w:t>
            </w:r>
          </w:p>
        </w:tc>
        <w:tc>
          <w:tcPr>
            <w:tcW w:w="2179" w:type="dxa"/>
            <w:shd w:val="clear" w:color="auto" w:fill="auto"/>
          </w:tcPr>
          <w:p w14:paraId="455FE6B0" w14:textId="77777777" w:rsidR="007D544A" w:rsidRPr="007D544A" w:rsidRDefault="007D544A" w:rsidP="007D544A">
            <w:pPr>
              <w:ind w:firstLine="0"/>
            </w:pPr>
            <w:r>
              <w:t>Sandifer</w:t>
            </w:r>
          </w:p>
        </w:tc>
        <w:tc>
          <w:tcPr>
            <w:tcW w:w="2180" w:type="dxa"/>
            <w:shd w:val="clear" w:color="auto" w:fill="auto"/>
          </w:tcPr>
          <w:p w14:paraId="0B21D7AA" w14:textId="77777777" w:rsidR="007D544A" w:rsidRPr="007D544A" w:rsidRDefault="007D544A" w:rsidP="007D544A">
            <w:pPr>
              <w:ind w:firstLine="0"/>
            </w:pPr>
            <w:r>
              <w:t>Simrill</w:t>
            </w:r>
          </w:p>
        </w:tc>
      </w:tr>
      <w:tr w:rsidR="007D544A" w:rsidRPr="007D544A" w14:paraId="3F497467" w14:textId="77777777" w:rsidTr="007D544A">
        <w:tc>
          <w:tcPr>
            <w:tcW w:w="2179" w:type="dxa"/>
            <w:shd w:val="clear" w:color="auto" w:fill="auto"/>
          </w:tcPr>
          <w:p w14:paraId="46A103F1" w14:textId="77777777" w:rsidR="007D544A" w:rsidRPr="007D544A" w:rsidRDefault="007D544A" w:rsidP="007D544A">
            <w:pPr>
              <w:ind w:firstLine="0"/>
            </w:pPr>
            <w:r>
              <w:t>G. M. Smith</w:t>
            </w:r>
          </w:p>
        </w:tc>
        <w:tc>
          <w:tcPr>
            <w:tcW w:w="2179" w:type="dxa"/>
            <w:shd w:val="clear" w:color="auto" w:fill="auto"/>
          </w:tcPr>
          <w:p w14:paraId="2A21057A" w14:textId="77777777" w:rsidR="007D544A" w:rsidRPr="007D544A" w:rsidRDefault="007D544A" w:rsidP="007D544A">
            <w:pPr>
              <w:ind w:firstLine="0"/>
            </w:pPr>
            <w:r>
              <w:t>G. R. Smith</w:t>
            </w:r>
          </w:p>
        </w:tc>
        <w:tc>
          <w:tcPr>
            <w:tcW w:w="2180" w:type="dxa"/>
            <w:shd w:val="clear" w:color="auto" w:fill="auto"/>
          </w:tcPr>
          <w:p w14:paraId="4FDBD364" w14:textId="77777777" w:rsidR="007D544A" w:rsidRPr="007D544A" w:rsidRDefault="007D544A" w:rsidP="007D544A">
            <w:pPr>
              <w:ind w:firstLine="0"/>
            </w:pPr>
            <w:r>
              <w:t>M. M. Smith</w:t>
            </w:r>
          </w:p>
        </w:tc>
      </w:tr>
      <w:tr w:rsidR="007D544A" w:rsidRPr="007D544A" w14:paraId="180D6B75" w14:textId="77777777" w:rsidTr="007D544A">
        <w:tc>
          <w:tcPr>
            <w:tcW w:w="2179" w:type="dxa"/>
            <w:shd w:val="clear" w:color="auto" w:fill="auto"/>
          </w:tcPr>
          <w:p w14:paraId="00035B6E" w14:textId="77777777" w:rsidR="007D544A" w:rsidRPr="007D544A" w:rsidRDefault="007D544A" w:rsidP="007D544A">
            <w:pPr>
              <w:ind w:firstLine="0"/>
            </w:pPr>
            <w:r>
              <w:t>Stavrinakis</w:t>
            </w:r>
          </w:p>
        </w:tc>
        <w:tc>
          <w:tcPr>
            <w:tcW w:w="2179" w:type="dxa"/>
            <w:shd w:val="clear" w:color="auto" w:fill="auto"/>
          </w:tcPr>
          <w:p w14:paraId="1BD72D6E" w14:textId="77777777" w:rsidR="007D544A" w:rsidRPr="007D544A" w:rsidRDefault="007D544A" w:rsidP="007D544A">
            <w:pPr>
              <w:ind w:firstLine="0"/>
            </w:pPr>
            <w:r>
              <w:t>Taylor</w:t>
            </w:r>
          </w:p>
        </w:tc>
        <w:tc>
          <w:tcPr>
            <w:tcW w:w="2180" w:type="dxa"/>
            <w:shd w:val="clear" w:color="auto" w:fill="auto"/>
          </w:tcPr>
          <w:p w14:paraId="28F69DB8" w14:textId="77777777" w:rsidR="007D544A" w:rsidRPr="007D544A" w:rsidRDefault="007D544A" w:rsidP="007D544A">
            <w:pPr>
              <w:ind w:firstLine="0"/>
            </w:pPr>
            <w:r>
              <w:t>Tedder</w:t>
            </w:r>
          </w:p>
        </w:tc>
      </w:tr>
      <w:tr w:rsidR="007D544A" w:rsidRPr="007D544A" w14:paraId="1A4965A4" w14:textId="77777777" w:rsidTr="007D544A">
        <w:tc>
          <w:tcPr>
            <w:tcW w:w="2179" w:type="dxa"/>
            <w:shd w:val="clear" w:color="auto" w:fill="auto"/>
          </w:tcPr>
          <w:p w14:paraId="55E02DE6" w14:textId="77777777" w:rsidR="007D544A" w:rsidRPr="007D544A" w:rsidRDefault="007D544A" w:rsidP="007D544A">
            <w:pPr>
              <w:ind w:firstLine="0"/>
            </w:pPr>
            <w:r>
              <w:t>Thayer</w:t>
            </w:r>
          </w:p>
        </w:tc>
        <w:tc>
          <w:tcPr>
            <w:tcW w:w="2179" w:type="dxa"/>
            <w:shd w:val="clear" w:color="auto" w:fill="auto"/>
          </w:tcPr>
          <w:p w14:paraId="144DB034" w14:textId="77777777" w:rsidR="007D544A" w:rsidRPr="007D544A" w:rsidRDefault="007D544A" w:rsidP="007D544A">
            <w:pPr>
              <w:ind w:firstLine="0"/>
            </w:pPr>
            <w:r>
              <w:t>Thigpen</w:t>
            </w:r>
          </w:p>
        </w:tc>
        <w:tc>
          <w:tcPr>
            <w:tcW w:w="2180" w:type="dxa"/>
            <w:shd w:val="clear" w:color="auto" w:fill="auto"/>
          </w:tcPr>
          <w:p w14:paraId="036D7C62" w14:textId="77777777" w:rsidR="007D544A" w:rsidRPr="007D544A" w:rsidRDefault="007D544A" w:rsidP="007D544A">
            <w:pPr>
              <w:ind w:firstLine="0"/>
            </w:pPr>
            <w:r>
              <w:t>Trantham</w:t>
            </w:r>
          </w:p>
        </w:tc>
      </w:tr>
      <w:tr w:rsidR="007D544A" w:rsidRPr="007D544A" w14:paraId="2B4F0989" w14:textId="77777777" w:rsidTr="007D544A">
        <w:tc>
          <w:tcPr>
            <w:tcW w:w="2179" w:type="dxa"/>
            <w:shd w:val="clear" w:color="auto" w:fill="auto"/>
          </w:tcPr>
          <w:p w14:paraId="0CCCF43C" w14:textId="77777777" w:rsidR="007D544A" w:rsidRPr="007D544A" w:rsidRDefault="007D544A" w:rsidP="007D544A">
            <w:pPr>
              <w:ind w:firstLine="0"/>
            </w:pPr>
            <w:r>
              <w:t>Weeks</w:t>
            </w:r>
          </w:p>
        </w:tc>
        <w:tc>
          <w:tcPr>
            <w:tcW w:w="2179" w:type="dxa"/>
            <w:shd w:val="clear" w:color="auto" w:fill="auto"/>
          </w:tcPr>
          <w:p w14:paraId="2DC2695B" w14:textId="77777777" w:rsidR="007D544A" w:rsidRPr="007D544A" w:rsidRDefault="007D544A" w:rsidP="007D544A">
            <w:pPr>
              <w:ind w:firstLine="0"/>
            </w:pPr>
            <w:r>
              <w:t>West</w:t>
            </w:r>
          </w:p>
        </w:tc>
        <w:tc>
          <w:tcPr>
            <w:tcW w:w="2180" w:type="dxa"/>
            <w:shd w:val="clear" w:color="auto" w:fill="auto"/>
          </w:tcPr>
          <w:p w14:paraId="16508D72" w14:textId="77777777" w:rsidR="007D544A" w:rsidRPr="007D544A" w:rsidRDefault="007D544A" w:rsidP="007D544A">
            <w:pPr>
              <w:ind w:firstLine="0"/>
            </w:pPr>
            <w:r>
              <w:t>Wetmore</w:t>
            </w:r>
          </w:p>
        </w:tc>
      </w:tr>
      <w:tr w:rsidR="007D544A" w:rsidRPr="007D544A" w14:paraId="782D659F" w14:textId="77777777" w:rsidTr="007D544A">
        <w:tc>
          <w:tcPr>
            <w:tcW w:w="2179" w:type="dxa"/>
            <w:shd w:val="clear" w:color="auto" w:fill="auto"/>
          </w:tcPr>
          <w:p w14:paraId="122D8C50" w14:textId="77777777" w:rsidR="007D544A" w:rsidRPr="007D544A" w:rsidRDefault="007D544A" w:rsidP="007D544A">
            <w:pPr>
              <w:ind w:firstLine="0"/>
            </w:pPr>
            <w:r>
              <w:t>Wheeler</w:t>
            </w:r>
          </w:p>
        </w:tc>
        <w:tc>
          <w:tcPr>
            <w:tcW w:w="2179" w:type="dxa"/>
            <w:shd w:val="clear" w:color="auto" w:fill="auto"/>
          </w:tcPr>
          <w:p w14:paraId="786C8DBC" w14:textId="77777777" w:rsidR="007D544A" w:rsidRPr="007D544A" w:rsidRDefault="007D544A" w:rsidP="007D544A">
            <w:pPr>
              <w:ind w:firstLine="0"/>
            </w:pPr>
            <w:r>
              <w:t>White</w:t>
            </w:r>
          </w:p>
        </w:tc>
        <w:tc>
          <w:tcPr>
            <w:tcW w:w="2180" w:type="dxa"/>
            <w:shd w:val="clear" w:color="auto" w:fill="auto"/>
          </w:tcPr>
          <w:p w14:paraId="778659BB" w14:textId="77777777" w:rsidR="007D544A" w:rsidRPr="007D544A" w:rsidRDefault="007D544A" w:rsidP="007D544A">
            <w:pPr>
              <w:ind w:firstLine="0"/>
            </w:pPr>
            <w:r>
              <w:t>Whitmire</w:t>
            </w:r>
          </w:p>
        </w:tc>
      </w:tr>
      <w:tr w:rsidR="007D544A" w:rsidRPr="007D544A" w14:paraId="4C6F5887" w14:textId="77777777" w:rsidTr="007D544A">
        <w:tc>
          <w:tcPr>
            <w:tcW w:w="2179" w:type="dxa"/>
            <w:shd w:val="clear" w:color="auto" w:fill="auto"/>
          </w:tcPr>
          <w:p w14:paraId="00A08D5C" w14:textId="77777777" w:rsidR="007D544A" w:rsidRPr="007D544A" w:rsidRDefault="007D544A" w:rsidP="007D544A">
            <w:pPr>
              <w:keepNext/>
              <w:ind w:firstLine="0"/>
            </w:pPr>
            <w:r>
              <w:t>R. Williams</w:t>
            </w:r>
          </w:p>
        </w:tc>
        <w:tc>
          <w:tcPr>
            <w:tcW w:w="2179" w:type="dxa"/>
            <w:shd w:val="clear" w:color="auto" w:fill="auto"/>
          </w:tcPr>
          <w:p w14:paraId="2A5BBAFF" w14:textId="77777777" w:rsidR="007D544A" w:rsidRPr="007D544A" w:rsidRDefault="007D544A" w:rsidP="007D544A">
            <w:pPr>
              <w:keepNext/>
              <w:ind w:firstLine="0"/>
            </w:pPr>
            <w:r>
              <w:t>S. Williams</w:t>
            </w:r>
          </w:p>
        </w:tc>
        <w:tc>
          <w:tcPr>
            <w:tcW w:w="2180" w:type="dxa"/>
            <w:shd w:val="clear" w:color="auto" w:fill="auto"/>
          </w:tcPr>
          <w:p w14:paraId="1C218170" w14:textId="77777777" w:rsidR="007D544A" w:rsidRPr="007D544A" w:rsidRDefault="007D544A" w:rsidP="007D544A">
            <w:pPr>
              <w:keepNext/>
              <w:ind w:firstLine="0"/>
            </w:pPr>
            <w:r>
              <w:t>Willis</w:t>
            </w:r>
          </w:p>
        </w:tc>
      </w:tr>
      <w:tr w:rsidR="007D544A" w:rsidRPr="007D544A" w14:paraId="0EE1A469" w14:textId="77777777" w:rsidTr="007D544A">
        <w:tc>
          <w:tcPr>
            <w:tcW w:w="2179" w:type="dxa"/>
            <w:shd w:val="clear" w:color="auto" w:fill="auto"/>
          </w:tcPr>
          <w:p w14:paraId="66A40307" w14:textId="77777777" w:rsidR="007D544A" w:rsidRPr="007D544A" w:rsidRDefault="007D544A" w:rsidP="007D544A">
            <w:pPr>
              <w:keepNext/>
              <w:ind w:firstLine="0"/>
            </w:pPr>
            <w:r>
              <w:t>Wooten</w:t>
            </w:r>
          </w:p>
        </w:tc>
        <w:tc>
          <w:tcPr>
            <w:tcW w:w="2179" w:type="dxa"/>
            <w:shd w:val="clear" w:color="auto" w:fill="auto"/>
          </w:tcPr>
          <w:p w14:paraId="3D150CBE" w14:textId="77777777" w:rsidR="007D544A" w:rsidRPr="007D544A" w:rsidRDefault="007D544A" w:rsidP="007D544A">
            <w:pPr>
              <w:keepNext/>
              <w:ind w:firstLine="0"/>
            </w:pPr>
            <w:r>
              <w:t>Yow</w:t>
            </w:r>
          </w:p>
        </w:tc>
        <w:tc>
          <w:tcPr>
            <w:tcW w:w="2180" w:type="dxa"/>
            <w:shd w:val="clear" w:color="auto" w:fill="auto"/>
          </w:tcPr>
          <w:p w14:paraId="6B96AFC2" w14:textId="77777777" w:rsidR="007D544A" w:rsidRPr="007D544A" w:rsidRDefault="007D544A" w:rsidP="007D544A">
            <w:pPr>
              <w:keepNext/>
              <w:ind w:firstLine="0"/>
            </w:pPr>
          </w:p>
        </w:tc>
      </w:tr>
    </w:tbl>
    <w:p w14:paraId="016CF83C" w14:textId="77777777" w:rsidR="007D544A" w:rsidRDefault="007D544A" w:rsidP="007D544A"/>
    <w:p w14:paraId="4C7BD017" w14:textId="77777777" w:rsidR="007D544A" w:rsidRDefault="007D544A" w:rsidP="007D544A">
      <w:pPr>
        <w:jc w:val="center"/>
        <w:rPr>
          <w:b/>
        </w:rPr>
      </w:pPr>
      <w:r w:rsidRPr="007D544A">
        <w:rPr>
          <w:b/>
        </w:rPr>
        <w:t>Total--104</w:t>
      </w:r>
    </w:p>
    <w:p w14:paraId="44EAE856" w14:textId="77777777" w:rsidR="007D544A" w:rsidRDefault="007D544A" w:rsidP="007D544A">
      <w:pPr>
        <w:jc w:val="center"/>
        <w:rPr>
          <w:b/>
        </w:rPr>
      </w:pPr>
    </w:p>
    <w:p w14:paraId="02DFF25A"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AC40DF7" w14:textId="77777777" w:rsidTr="007D544A">
        <w:tc>
          <w:tcPr>
            <w:tcW w:w="2179" w:type="dxa"/>
            <w:shd w:val="clear" w:color="auto" w:fill="auto"/>
          </w:tcPr>
          <w:p w14:paraId="646128A1" w14:textId="77777777" w:rsidR="007D544A" w:rsidRPr="007D544A" w:rsidRDefault="007D544A" w:rsidP="007D544A">
            <w:pPr>
              <w:keepNext/>
              <w:ind w:firstLine="0"/>
            </w:pPr>
            <w:r>
              <w:t>Chumley</w:t>
            </w:r>
          </w:p>
        </w:tc>
        <w:tc>
          <w:tcPr>
            <w:tcW w:w="2179" w:type="dxa"/>
            <w:shd w:val="clear" w:color="auto" w:fill="auto"/>
          </w:tcPr>
          <w:p w14:paraId="7E60A2B2" w14:textId="77777777" w:rsidR="007D544A" w:rsidRPr="007D544A" w:rsidRDefault="007D544A" w:rsidP="007D544A">
            <w:pPr>
              <w:keepNext/>
              <w:ind w:firstLine="0"/>
            </w:pPr>
            <w:r>
              <w:t>Dabney</w:t>
            </w:r>
          </w:p>
        </w:tc>
        <w:tc>
          <w:tcPr>
            <w:tcW w:w="2180" w:type="dxa"/>
            <w:shd w:val="clear" w:color="auto" w:fill="auto"/>
          </w:tcPr>
          <w:p w14:paraId="5C4E8152" w14:textId="77777777" w:rsidR="007D544A" w:rsidRPr="007D544A" w:rsidRDefault="007D544A" w:rsidP="007D544A">
            <w:pPr>
              <w:keepNext/>
              <w:ind w:firstLine="0"/>
            </w:pPr>
            <w:r>
              <w:t>Haddon</w:t>
            </w:r>
          </w:p>
        </w:tc>
      </w:tr>
      <w:tr w:rsidR="007D544A" w:rsidRPr="007D544A" w14:paraId="1F0F58D3" w14:textId="77777777" w:rsidTr="007D544A">
        <w:tc>
          <w:tcPr>
            <w:tcW w:w="2179" w:type="dxa"/>
            <w:shd w:val="clear" w:color="auto" w:fill="auto"/>
          </w:tcPr>
          <w:p w14:paraId="5E589B23" w14:textId="77777777" w:rsidR="007D544A" w:rsidRPr="007D544A" w:rsidRDefault="007D544A" w:rsidP="007D544A">
            <w:pPr>
              <w:keepNext/>
              <w:ind w:firstLine="0"/>
            </w:pPr>
            <w:r>
              <w:t>Jones</w:t>
            </w:r>
          </w:p>
        </w:tc>
        <w:tc>
          <w:tcPr>
            <w:tcW w:w="2179" w:type="dxa"/>
            <w:shd w:val="clear" w:color="auto" w:fill="auto"/>
          </w:tcPr>
          <w:p w14:paraId="084488D3" w14:textId="77777777" w:rsidR="007D544A" w:rsidRPr="007D544A" w:rsidRDefault="007D544A" w:rsidP="007D544A">
            <w:pPr>
              <w:keepNext/>
              <w:ind w:firstLine="0"/>
            </w:pPr>
            <w:r>
              <w:t>Magnuson</w:t>
            </w:r>
          </w:p>
        </w:tc>
        <w:tc>
          <w:tcPr>
            <w:tcW w:w="2180" w:type="dxa"/>
            <w:shd w:val="clear" w:color="auto" w:fill="auto"/>
          </w:tcPr>
          <w:p w14:paraId="4841CAD6" w14:textId="77777777" w:rsidR="007D544A" w:rsidRPr="007D544A" w:rsidRDefault="007D544A" w:rsidP="007D544A">
            <w:pPr>
              <w:keepNext/>
              <w:ind w:firstLine="0"/>
            </w:pPr>
            <w:r>
              <w:t>May</w:t>
            </w:r>
          </w:p>
        </w:tc>
      </w:tr>
      <w:tr w:rsidR="007D544A" w:rsidRPr="007D544A" w14:paraId="7B67C9D7" w14:textId="77777777" w:rsidTr="007D544A">
        <w:tc>
          <w:tcPr>
            <w:tcW w:w="2179" w:type="dxa"/>
            <w:shd w:val="clear" w:color="auto" w:fill="auto"/>
          </w:tcPr>
          <w:p w14:paraId="2ACF4B67" w14:textId="77777777" w:rsidR="007D544A" w:rsidRPr="007D544A" w:rsidRDefault="007D544A" w:rsidP="007D544A">
            <w:pPr>
              <w:keepNext/>
              <w:ind w:firstLine="0"/>
            </w:pPr>
            <w:r>
              <w:t>McCabe</w:t>
            </w:r>
          </w:p>
        </w:tc>
        <w:tc>
          <w:tcPr>
            <w:tcW w:w="2179" w:type="dxa"/>
            <w:shd w:val="clear" w:color="auto" w:fill="auto"/>
          </w:tcPr>
          <w:p w14:paraId="6D8C8376" w14:textId="77777777" w:rsidR="007D544A" w:rsidRPr="007D544A" w:rsidRDefault="007D544A" w:rsidP="007D544A">
            <w:pPr>
              <w:keepNext/>
              <w:ind w:firstLine="0"/>
            </w:pPr>
            <w:r>
              <w:t>Morgan</w:t>
            </w:r>
          </w:p>
        </w:tc>
        <w:tc>
          <w:tcPr>
            <w:tcW w:w="2180" w:type="dxa"/>
            <w:shd w:val="clear" w:color="auto" w:fill="auto"/>
          </w:tcPr>
          <w:p w14:paraId="429C25ED" w14:textId="77777777" w:rsidR="007D544A" w:rsidRPr="007D544A" w:rsidRDefault="007D544A" w:rsidP="007D544A">
            <w:pPr>
              <w:keepNext/>
              <w:ind w:firstLine="0"/>
            </w:pPr>
          </w:p>
        </w:tc>
      </w:tr>
    </w:tbl>
    <w:p w14:paraId="57B727A7" w14:textId="77777777" w:rsidR="007D544A" w:rsidRDefault="007D544A" w:rsidP="007D544A"/>
    <w:p w14:paraId="287916E6" w14:textId="77777777" w:rsidR="007D544A" w:rsidRDefault="007D544A" w:rsidP="007D544A">
      <w:pPr>
        <w:jc w:val="center"/>
        <w:rPr>
          <w:b/>
        </w:rPr>
      </w:pPr>
      <w:r w:rsidRPr="007D544A">
        <w:rPr>
          <w:b/>
        </w:rPr>
        <w:t>Total--8</w:t>
      </w:r>
    </w:p>
    <w:p w14:paraId="4870383E" w14:textId="77777777" w:rsidR="007D544A" w:rsidRDefault="007D544A" w:rsidP="007D544A">
      <w:pPr>
        <w:jc w:val="center"/>
        <w:rPr>
          <w:b/>
        </w:rPr>
      </w:pPr>
    </w:p>
    <w:p w14:paraId="142A6F54" w14:textId="77777777" w:rsidR="007D544A" w:rsidRDefault="007D544A" w:rsidP="007D544A">
      <w:r>
        <w:t xml:space="preserve">Section 50 was adopted. </w:t>
      </w:r>
    </w:p>
    <w:p w14:paraId="3AFDA3F6" w14:textId="77777777" w:rsidR="007D544A" w:rsidRDefault="007D544A" w:rsidP="007D544A"/>
    <w:p w14:paraId="2F87E1EB" w14:textId="77777777" w:rsidR="007D544A" w:rsidRDefault="007D544A" w:rsidP="007D544A">
      <w:pPr>
        <w:keepNext/>
        <w:jc w:val="center"/>
        <w:rPr>
          <w:b/>
        </w:rPr>
      </w:pPr>
      <w:r w:rsidRPr="007D544A">
        <w:rPr>
          <w:b/>
        </w:rPr>
        <w:t>SECTION 51</w:t>
      </w:r>
    </w:p>
    <w:p w14:paraId="0AF2CE24" w14:textId="77777777" w:rsidR="007D544A" w:rsidRDefault="007D544A" w:rsidP="007D544A">
      <w:r>
        <w:t xml:space="preserve">The yeas and nays were taken resulting as follows: </w:t>
      </w:r>
    </w:p>
    <w:p w14:paraId="1FDADF6C" w14:textId="77777777" w:rsidR="007D544A" w:rsidRDefault="007D544A" w:rsidP="007D544A">
      <w:pPr>
        <w:jc w:val="center"/>
      </w:pPr>
      <w:r>
        <w:t xml:space="preserve"> </w:t>
      </w:r>
      <w:bookmarkStart w:id="61" w:name="vote_start142"/>
      <w:bookmarkEnd w:id="61"/>
      <w:r>
        <w:t>Yeas 106; Nays 7</w:t>
      </w:r>
    </w:p>
    <w:p w14:paraId="2AB9E962" w14:textId="77777777" w:rsidR="007D544A" w:rsidRDefault="007D544A" w:rsidP="007D544A">
      <w:pPr>
        <w:jc w:val="center"/>
      </w:pPr>
    </w:p>
    <w:p w14:paraId="393B227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36E14EA" w14:textId="77777777" w:rsidTr="007D544A">
        <w:tc>
          <w:tcPr>
            <w:tcW w:w="2179" w:type="dxa"/>
            <w:shd w:val="clear" w:color="auto" w:fill="auto"/>
          </w:tcPr>
          <w:p w14:paraId="2CA58B6B" w14:textId="77777777" w:rsidR="007D544A" w:rsidRPr="007D544A" w:rsidRDefault="007D544A" w:rsidP="007D544A">
            <w:pPr>
              <w:keepNext/>
              <w:ind w:firstLine="0"/>
            </w:pPr>
            <w:r>
              <w:t>Alexander</w:t>
            </w:r>
          </w:p>
        </w:tc>
        <w:tc>
          <w:tcPr>
            <w:tcW w:w="2179" w:type="dxa"/>
            <w:shd w:val="clear" w:color="auto" w:fill="auto"/>
          </w:tcPr>
          <w:p w14:paraId="65E24217" w14:textId="77777777" w:rsidR="007D544A" w:rsidRPr="007D544A" w:rsidRDefault="007D544A" w:rsidP="007D544A">
            <w:pPr>
              <w:keepNext/>
              <w:ind w:firstLine="0"/>
            </w:pPr>
            <w:r>
              <w:t>Allison</w:t>
            </w:r>
          </w:p>
        </w:tc>
        <w:tc>
          <w:tcPr>
            <w:tcW w:w="2180" w:type="dxa"/>
            <w:shd w:val="clear" w:color="auto" w:fill="auto"/>
          </w:tcPr>
          <w:p w14:paraId="340E4B5E" w14:textId="77777777" w:rsidR="007D544A" w:rsidRPr="007D544A" w:rsidRDefault="007D544A" w:rsidP="007D544A">
            <w:pPr>
              <w:keepNext/>
              <w:ind w:firstLine="0"/>
            </w:pPr>
            <w:r>
              <w:t>Anderson</w:t>
            </w:r>
          </w:p>
        </w:tc>
      </w:tr>
      <w:tr w:rsidR="007D544A" w:rsidRPr="007D544A" w14:paraId="75ABB1D6" w14:textId="77777777" w:rsidTr="007D544A">
        <w:tc>
          <w:tcPr>
            <w:tcW w:w="2179" w:type="dxa"/>
            <w:shd w:val="clear" w:color="auto" w:fill="auto"/>
          </w:tcPr>
          <w:p w14:paraId="51251E96" w14:textId="77777777" w:rsidR="007D544A" w:rsidRPr="007D544A" w:rsidRDefault="007D544A" w:rsidP="007D544A">
            <w:pPr>
              <w:ind w:firstLine="0"/>
            </w:pPr>
            <w:r>
              <w:t>Atkinson</w:t>
            </w:r>
          </w:p>
        </w:tc>
        <w:tc>
          <w:tcPr>
            <w:tcW w:w="2179" w:type="dxa"/>
            <w:shd w:val="clear" w:color="auto" w:fill="auto"/>
          </w:tcPr>
          <w:p w14:paraId="18134892" w14:textId="77777777" w:rsidR="007D544A" w:rsidRPr="007D544A" w:rsidRDefault="007D544A" w:rsidP="007D544A">
            <w:pPr>
              <w:ind w:firstLine="0"/>
            </w:pPr>
            <w:r>
              <w:t>Bailey</w:t>
            </w:r>
          </w:p>
        </w:tc>
        <w:tc>
          <w:tcPr>
            <w:tcW w:w="2180" w:type="dxa"/>
            <w:shd w:val="clear" w:color="auto" w:fill="auto"/>
          </w:tcPr>
          <w:p w14:paraId="36D3C7FB" w14:textId="77777777" w:rsidR="007D544A" w:rsidRPr="007D544A" w:rsidRDefault="007D544A" w:rsidP="007D544A">
            <w:pPr>
              <w:ind w:firstLine="0"/>
            </w:pPr>
            <w:r>
              <w:t>Ballentine</w:t>
            </w:r>
          </w:p>
        </w:tc>
      </w:tr>
      <w:tr w:rsidR="007D544A" w:rsidRPr="007D544A" w14:paraId="65353BAC" w14:textId="77777777" w:rsidTr="007D544A">
        <w:tc>
          <w:tcPr>
            <w:tcW w:w="2179" w:type="dxa"/>
            <w:shd w:val="clear" w:color="auto" w:fill="auto"/>
          </w:tcPr>
          <w:p w14:paraId="56D24DC9" w14:textId="77777777" w:rsidR="007D544A" w:rsidRPr="007D544A" w:rsidRDefault="007D544A" w:rsidP="007D544A">
            <w:pPr>
              <w:ind w:firstLine="0"/>
            </w:pPr>
            <w:r>
              <w:t>Bamberg</w:t>
            </w:r>
          </w:p>
        </w:tc>
        <w:tc>
          <w:tcPr>
            <w:tcW w:w="2179" w:type="dxa"/>
            <w:shd w:val="clear" w:color="auto" w:fill="auto"/>
          </w:tcPr>
          <w:p w14:paraId="5CFEF95A" w14:textId="77777777" w:rsidR="007D544A" w:rsidRPr="007D544A" w:rsidRDefault="007D544A" w:rsidP="007D544A">
            <w:pPr>
              <w:ind w:firstLine="0"/>
            </w:pPr>
            <w:r>
              <w:t>Bannister</w:t>
            </w:r>
          </w:p>
        </w:tc>
        <w:tc>
          <w:tcPr>
            <w:tcW w:w="2180" w:type="dxa"/>
            <w:shd w:val="clear" w:color="auto" w:fill="auto"/>
          </w:tcPr>
          <w:p w14:paraId="3CB0C9A9" w14:textId="77777777" w:rsidR="007D544A" w:rsidRPr="007D544A" w:rsidRDefault="007D544A" w:rsidP="007D544A">
            <w:pPr>
              <w:ind w:firstLine="0"/>
            </w:pPr>
            <w:r>
              <w:t>Bennett</w:t>
            </w:r>
          </w:p>
        </w:tc>
      </w:tr>
      <w:tr w:rsidR="007D544A" w:rsidRPr="007D544A" w14:paraId="70A2762D" w14:textId="77777777" w:rsidTr="007D544A">
        <w:tc>
          <w:tcPr>
            <w:tcW w:w="2179" w:type="dxa"/>
            <w:shd w:val="clear" w:color="auto" w:fill="auto"/>
          </w:tcPr>
          <w:p w14:paraId="463F292C" w14:textId="77777777" w:rsidR="007D544A" w:rsidRPr="007D544A" w:rsidRDefault="007D544A" w:rsidP="007D544A">
            <w:pPr>
              <w:ind w:firstLine="0"/>
            </w:pPr>
            <w:r>
              <w:t>Bernstein</w:t>
            </w:r>
          </w:p>
        </w:tc>
        <w:tc>
          <w:tcPr>
            <w:tcW w:w="2179" w:type="dxa"/>
            <w:shd w:val="clear" w:color="auto" w:fill="auto"/>
          </w:tcPr>
          <w:p w14:paraId="001B6836" w14:textId="77777777" w:rsidR="007D544A" w:rsidRPr="007D544A" w:rsidRDefault="007D544A" w:rsidP="007D544A">
            <w:pPr>
              <w:ind w:firstLine="0"/>
            </w:pPr>
            <w:r>
              <w:t>Blackwell</w:t>
            </w:r>
          </w:p>
        </w:tc>
        <w:tc>
          <w:tcPr>
            <w:tcW w:w="2180" w:type="dxa"/>
            <w:shd w:val="clear" w:color="auto" w:fill="auto"/>
          </w:tcPr>
          <w:p w14:paraId="36799052" w14:textId="77777777" w:rsidR="007D544A" w:rsidRPr="007D544A" w:rsidRDefault="007D544A" w:rsidP="007D544A">
            <w:pPr>
              <w:ind w:firstLine="0"/>
            </w:pPr>
            <w:r>
              <w:t>Bradley</w:t>
            </w:r>
          </w:p>
        </w:tc>
      </w:tr>
      <w:tr w:rsidR="007D544A" w:rsidRPr="007D544A" w14:paraId="28B33D9E" w14:textId="77777777" w:rsidTr="007D544A">
        <w:tc>
          <w:tcPr>
            <w:tcW w:w="2179" w:type="dxa"/>
            <w:shd w:val="clear" w:color="auto" w:fill="auto"/>
          </w:tcPr>
          <w:p w14:paraId="239C8327" w14:textId="77777777" w:rsidR="007D544A" w:rsidRPr="007D544A" w:rsidRDefault="007D544A" w:rsidP="007D544A">
            <w:pPr>
              <w:ind w:firstLine="0"/>
            </w:pPr>
            <w:r>
              <w:t>Brawley</w:t>
            </w:r>
          </w:p>
        </w:tc>
        <w:tc>
          <w:tcPr>
            <w:tcW w:w="2179" w:type="dxa"/>
            <w:shd w:val="clear" w:color="auto" w:fill="auto"/>
          </w:tcPr>
          <w:p w14:paraId="46602ABC" w14:textId="77777777" w:rsidR="007D544A" w:rsidRPr="007D544A" w:rsidRDefault="007D544A" w:rsidP="007D544A">
            <w:pPr>
              <w:ind w:firstLine="0"/>
            </w:pPr>
            <w:r>
              <w:t>Brittain</w:t>
            </w:r>
          </w:p>
        </w:tc>
        <w:tc>
          <w:tcPr>
            <w:tcW w:w="2180" w:type="dxa"/>
            <w:shd w:val="clear" w:color="auto" w:fill="auto"/>
          </w:tcPr>
          <w:p w14:paraId="725457A5" w14:textId="77777777" w:rsidR="007D544A" w:rsidRPr="007D544A" w:rsidRDefault="007D544A" w:rsidP="007D544A">
            <w:pPr>
              <w:ind w:firstLine="0"/>
            </w:pPr>
            <w:r>
              <w:t>Bryant</w:t>
            </w:r>
          </w:p>
        </w:tc>
      </w:tr>
      <w:tr w:rsidR="007D544A" w:rsidRPr="007D544A" w14:paraId="1322DB3F" w14:textId="77777777" w:rsidTr="007D544A">
        <w:tc>
          <w:tcPr>
            <w:tcW w:w="2179" w:type="dxa"/>
            <w:shd w:val="clear" w:color="auto" w:fill="auto"/>
          </w:tcPr>
          <w:p w14:paraId="7F4FA6CB" w14:textId="77777777" w:rsidR="007D544A" w:rsidRPr="007D544A" w:rsidRDefault="007D544A" w:rsidP="007D544A">
            <w:pPr>
              <w:ind w:firstLine="0"/>
            </w:pPr>
            <w:r>
              <w:t>Burns</w:t>
            </w:r>
          </w:p>
        </w:tc>
        <w:tc>
          <w:tcPr>
            <w:tcW w:w="2179" w:type="dxa"/>
            <w:shd w:val="clear" w:color="auto" w:fill="auto"/>
          </w:tcPr>
          <w:p w14:paraId="2DBEB621" w14:textId="77777777" w:rsidR="007D544A" w:rsidRPr="007D544A" w:rsidRDefault="007D544A" w:rsidP="007D544A">
            <w:pPr>
              <w:ind w:firstLine="0"/>
            </w:pPr>
            <w:r>
              <w:t>Bustos</w:t>
            </w:r>
          </w:p>
        </w:tc>
        <w:tc>
          <w:tcPr>
            <w:tcW w:w="2180" w:type="dxa"/>
            <w:shd w:val="clear" w:color="auto" w:fill="auto"/>
          </w:tcPr>
          <w:p w14:paraId="085DD78C" w14:textId="77777777" w:rsidR="007D544A" w:rsidRPr="007D544A" w:rsidRDefault="007D544A" w:rsidP="007D544A">
            <w:pPr>
              <w:ind w:firstLine="0"/>
            </w:pPr>
            <w:r>
              <w:t>Calhoon</w:t>
            </w:r>
          </w:p>
        </w:tc>
      </w:tr>
      <w:tr w:rsidR="007D544A" w:rsidRPr="007D544A" w14:paraId="54A55919" w14:textId="77777777" w:rsidTr="007D544A">
        <w:tc>
          <w:tcPr>
            <w:tcW w:w="2179" w:type="dxa"/>
            <w:shd w:val="clear" w:color="auto" w:fill="auto"/>
          </w:tcPr>
          <w:p w14:paraId="3B41BB01" w14:textId="77777777" w:rsidR="007D544A" w:rsidRPr="007D544A" w:rsidRDefault="007D544A" w:rsidP="007D544A">
            <w:pPr>
              <w:ind w:firstLine="0"/>
            </w:pPr>
            <w:r>
              <w:t>Carter</w:t>
            </w:r>
          </w:p>
        </w:tc>
        <w:tc>
          <w:tcPr>
            <w:tcW w:w="2179" w:type="dxa"/>
            <w:shd w:val="clear" w:color="auto" w:fill="auto"/>
          </w:tcPr>
          <w:p w14:paraId="63AFFB44" w14:textId="77777777" w:rsidR="007D544A" w:rsidRPr="007D544A" w:rsidRDefault="007D544A" w:rsidP="007D544A">
            <w:pPr>
              <w:ind w:firstLine="0"/>
            </w:pPr>
            <w:r>
              <w:t>Caskey</w:t>
            </w:r>
          </w:p>
        </w:tc>
        <w:tc>
          <w:tcPr>
            <w:tcW w:w="2180" w:type="dxa"/>
            <w:shd w:val="clear" w:color="auto" w:fill="auto"/>
          </w:tcPr>
          <w:p w14:paraId="71473ABD" w14:textId="77777777" w:rsidR="007D544A" w:rsidRPr="007D544A" w:rsidRDefault="007D544A" w:rsidP="007D544A">
            <w:pPr>
              <w:ind w:firstLine="0"/>
            </w:pPr>
            <w:r>
              <w:t>Chumley</w:t>
            </w:r>
          </w:p>
        </w:tc>
      </w:tr>
      <w:tr w:rsidR="007D544A" w:rsidRPr="007D544A" w14:paraId="7F051D98" w14:textId="77777777" w:rsidTr="007D544A">
        <w:tc>
          <w:tcPr>
            <w:tcW w:w="2179" w:type="dxa"/>
            <w:shd w:val="clear" w:color="auto" w:fill="auto"/>
          </w:tcPr>
          <w:p w14:paraId="6657F869" w14:textId="77777777" w:rsidR="007D544A" w:rsidRPr="007D544A" w:rsidRDefault="007D544A" w:rsidP="007D544A">
            <w:pPr>
              <w:ind w:firstLine="0"/>
            </w:pPr>
            <w:r>
              <w:t>Clyburn</w:t>
            </w:r>
          </w:p>
        </w:tc>
        <w:tc>
          <w:tcPr>
            <w:tcW w:w="2179" w:type="dxa"/>
            <w:shd w:val="clear" w:color="auto" w:fill="auto"/>
          </w:tcPr>
          <w:p w14:paraId="57E1B64D" w14:textId="77777777" w:rsidR="007D544A" w:rsidRPr="007D544A" w:rsidRDefault="007D544A" w:rsidP="007D544A">
            <w:pPr>
              <w:ind w:firstLine="0"/>
            </w:pPr>
            <w:r>
              <w:t>Cobb-Hunter</w:t>
            </w:r>
          </w:p>
        </w:tc>
        <w:tc>
          <w:tcPr>
            <w:tcW w:w="2180" w:type="dxa"/>
            <w:shd w:val="clear" w:color="auto" w:fill="auto"/>
          </w:tcPr>
          <w:p w14:paraId="091B7FDE" w14:textId="77777777" w:rsidR="007D544A" w:rsidRPr="007D544A" w:rsidRDefault="007D544A" w:rsidP="007D544A">
            <w:pPr>
              <w:ind w:firstLine="0"/>
            </w:pPr>
            <w:r>
              <w:t>Collins</w:t>
            </w:r>
          </w:p>
        </w:tc>
      </w:tr>
      <w:tr w:rsidR="007D544A" w:rsidRPr="007D544A" w14:paraId="1E6B97E5" w14:textId="77777777" w:rsidTr="007D544A">
        <w:tc>
          <w:tcPr>
            <w:tcW w:w="2179" w:type="dxa"/>
            <w:shd w:val="clear" w:color="auto" w:fill="auto"/>
          </w:tcPr>
          <w:p w14:paraId="024D4808" w14:textId="77777777" w:rsidR="007D544A" w:rsidRPr="007D544A" w:rsidRDefault="007D544A" w:rsidP="007D544A">
            <w:pPr>
              <w:ind w:firstLine="0"/>
            </w:pPr>
            <w:r>
              <w:t>B. Cox</w:t>
            </w:r>
          </w:p>
        </w:tc>
        <w:tc>
          <w:tcPr>
            <w:tcW w:w="2179" w:type="dxa"/>
            <w:shd w:val="clear" w:color="auto" w:fill="auto"/>
          </w:tcPr>
          <w:p w14:paraId="69D11F77" w14:textId="77777777" w:rsidR="007D544A" w:rsidRPr="007D544A" w:rsidRDefault="007D544A" w:rsidP="007D544A">
            <w:pPr>
              <w:ind w:firstLine="0"/>
            </w:pPr>
            <w:r>
              <w:t>W. Cox</w:t>
            </w:r>
          </w:p>
        </w:tc>
        <w:tc>
          <w:tcPr>
            <w:tcW w:w="2180" w:type="dxa"/>
            <w:shd w:val="clear" w:color="auto" w:fill="auto"/>
          </w:tcPr>
          <w:p w14:paraId="16B0F9CB" w14:textId="77777777" w:rsidR="007D544A" w:rsidRPr="007D544A" w:rsidRDefault="007D544A" w:rsidP="007D544A">
            <w:pPr>
              <w:ind w:firstLine="0"/>
            </w:pPr>
            <w:r>
              <w:t>Crawford</w:t>
            </w:r>
          </w:p>
        </w:tc>
      </w:tr>
      <w:tr w:rsidR="007D544A" w:rsidRPr="007D544A" w14:paraId="7F347963" w14:textId="77777777" w:rsidTr="007D544A">
        <w:tc>
          <w:tcPr>
            <w:tcW w:w="2179" w:type="dxa"/>
            <w:shd w:val="clear" w:color="auto" w:fill="auto"/>
          </w:tcPr>
          <w:p w14:paraId="20AEFA0B" w14:textId="77777777" w:rsidR="007D544A" w:rsidRPr="007D544A" w:rsidRDefault="007D544A" w:rsidP="007D544A">
            <w:pPr>
              <w:ind w:firstLine="0"/>
            </w:pPr>
            <w:r>
              <w:t>Daning</w:t>
            </w:r>
          </w:p>
        </w:tc>
        <w:tc>
          <w:tcPr>
            <w:tcW w:w="2179" w:type="dxa"/>
            <w:shd w:val="clear" w:color="auto" w:fill="auto"/>
          </w:tcPr>
          <w:p w14:paraId="73BB4744" w14:textId="77777777" w:rsidR="007D544A" w:rsidRPr="007D544A" w:rsidRDefault="007D544A" w:rsidP="007D544A">
            <w:pPr>
              <w:ind w:firstLine="0"/>
            </w:pPr>
            <w:r>
              <w:t>Davis</w:t>
            </w:r>
          </w:p>
        </w:tc>
        <w:tc>
          <w:tcPr>
            <w:tcW w:w="2180" w:type="dxa"/>
            <w:shd w:val="clear" w:color="auto" w:fill="auto"/>
          </w:tcPr>
          <w:p w14:paraId="72AA02A5" w14:textId="77777777" w:rsidR="007D544A" w:rsidRPr="007D544A" w:rsidRDefault="007D544A" w:rsidP="007D544A">
            <w:pPr>
              <w:ind w:firstLine="0"/>
            </w:pPr>
            <w:r>
              <w:t>Dillard</w:t>
            </w:r>
          </w:p>
        </w:tc>
      </w:tr>
      <w:tr w:rsidR="007D544A" w:rsidRPr="007D544A" w14:paraId="658FA1D3" w14:textId="77777777" w:rsidTr="007D544A">
        <w:tc>
          <w:tcPr>
            <w:tcW w:w="2179" w:type="dxa"/>
            <w:shd w:val="clear" w:color="auto" w:fill="auto"/>
          </w:tcPr>
          <w:p w14:paraId="1B21B823" w14:textId="77777777" w:rsidR="007D544A" w:rsidRPr="007D544A" w:rsidRDefault="007D544A" w:rsidP="007D544A">
            <w:pPr>
              <w:ind w:firstLine="0"/>
            </w:pPr>
            <w:r>
              <w:t>Elliott</w:t>
            </w:r>
          </w:p>
        </w:tc>
        <w:tc>
          <w:tcPr>
            <w:tcW w:w="2179" w:type="dxa"/>
            <w:shd w:val="clear" w:color="auto" w:fill="auto"/>
          </w:tcPr>
          <w:p w14:paraId="77A1E337" w14:textId="77777777" w:rsidR="007D544A" w:rsidRPr="007D544A" w:rsidRDefault="007D544A" w:rsidP="007D544A">
            <w:pPr>
              <w:ind w:firstLine="0"/>
            </w:pPr>
            <w:r>
              <w:t>Erickson</w:t>
            </w:r>
          </w:p>
        </w:tc>
        <w:tc>
          <w:tcPr>
            <w:tcW w:w="2180" w:type="dxa"/>
            <w:shd w:val="clear" w:color="auto" w:fill="auto"/>
          </w:tcPr>
          <w:p w14:paraId="1896A048" w14:textId="77777777" w:rsidR="007D544A" w:rsidRPr="007D544A" w:rsidRDefault="007D544A" w:rsidP="007D544A">
            <w:pPr>
              <w:ind w:firstLine="0"/>
            </w:pPr>
            <w:r>
              <w:t>Felder</w:t>
            </w:r>
          </w:p>
        </w:tc>
      </w:tr>
      <w:tr w:rsidR="007D544A" w:rsidRPr="007D544A" w14:paraId="7B6F4A9E" w14:textId="77777777" w:rsidTr="007D544A">
        <w:tc>
          <w:tcPr>
            <w:tcW w:w="2179" w:type="dxa"/>
            <w:shd w:val="clear" w:color="auto" w:fill="auto"/>
          </w:tcPr>
          <w:p w14:paraId="52401A48" w14:textId="77777777" w:rsidR="007D544A" w:rsidRPr="007D544A" w:rsidRDefault="007D544A" w:rsidP="007D544A">
            <w:pPr>
              <w:ind w:firstLine="0"/>
            </w:pPr>
            <w:r>
              <w:t>Finlay</w:t>
            </w:r>
          </w:p>
        </w:tc>
        <w:tc>
          <w:tcPr>
            <w:tcW w:w="2179" w:type="dxa"/>
            <w:shd w:val="clear" w:color="auto" w:fill="auto"/>
          </w:tcPr>
          <w:p w14:paraId="003D14F3" w14:textId="77777777" w:rsidR="007D544A" w:rsidRPr="007D544A" w:rsidRDefault="007D544A" w:rsidP="007D544A">
            <w:pPr>
              <w:ind w:firstLine="0"/>
            </w:pPr>
            <w:r>
              <w:t>Forrest</w:t>
            </w:r>
          </w:p>
        </w:tc>
        <w:tc>
          <w:tcPr>
            <w:tcW w:w="2180" w:type="dxa"/>
            <w:shd w:val="clear" w:color="auto" w:fill="auto"/>
          </w:tcPr>
          <w:p w14:paraId="42596B1F" w14:textId="77777777" w:rsidR="007D544A" w:rsidRPr="007D544A" w:rsidRDefault="007D544A" w:rsidP="007D544A">
            <w:pPr>
              <w:ind w:firstLine="0"/>
            </w:pPr>
            <w:r>
              <w:t>Fry</w:t>
            </w:r>
          </w:p>
        </w:tc>
      </w:tr>
      <w:tr w:rsidR="007D544A" w:rsidRPr="007D544A" w14:paraId="0FCDB692" w14:textId="77777777" w:rsidTr="007D544A">
        <w:tc>
          <w:tcPr>
            <w:tcW w:w="2179" w:type="dxa"/>
            <w:shd w:val="clear" w:color="auto" w:fill="auto"/>
          </w:tcPr>
          <w:p w14:paraId="778E8D20" w14:textId="77777777" w:rsidR="007D544A" w:rsidRPr="007D544A" w:rsidRDefault="007D544A" w:rsidP="007D544A">
            <w:pPr>
              <w:ind w:firstLine="0"/>
            </w:pPr>
            <w:r>
              <w:t>Gagnon</w:t>
            </w:r>
          </w:p>
        </w:tc>
        <w:tc>
          <w:tcPr>
            <w:tcW w:w="2179" w:type="dxa"/>
            <w:shd w:val="clear" w:color="auto" w:fill="auto"/>
          </w:tcPr>
          <w:p w14:paraId="32C8FD09" w14:textId="77777777" w:rsidR="007D544A" w:rsidRPr="007D544A" w:rsidRDefault="007D544A" w:rsidP="007D544A">
            <w:pPr>
              <w:ind w:firstLine="0"/>
            </w:pPr>
            <w:r>
              <w:t>Garvin</w:t>
            </w:r>
          </w:p>
        </w:tc>
        <w:tc>
          <w:tcPr>
            <w:tcW w:w="2180" w:type="dxa"/>
            <w:shd w:val="clear" w:color="auto" w:fill="auto"/>
          </w:tcPr>
          <w:p w14:paraId="63A01836" w14:textId="77777777" w:rsidR="007D544A" w:rsidRPr="007D544A" w:rsidRDefault="007D544A" w:rsidP="007D544A">
            <w:pPr>
              <w:ind w:firstLine="0"/>
            </w:pPr>
            <w:r>
              <w:t>Gatch</w:t>
            </w:r>
          </w:p>
        </w:tc>
      </w:tr>
      <w:tr w:rsidR="007D544A" w:rsidRPr="007D544A" w14:paraId="2F7CF3CB" w14:textId="77777777" w:rsidTr="007D544A">
        <w:tc>
          <w:tcPr>
            <w:tcW w:w="2179" w:type="dxa"/>
            <w:shd w:val="clear" w:color="auto" w:fill="auto"/>
          </w:tcPr>
          <w:p w14:paraId="61E1C88B" w14:textId="77777777" w:rsidR="007D544A" w:rsidRPr="007D544A" w:rsidRDefault="007D544A" w:rsidP="007D544A">
            <w:pPr>
              <w:ind w:firstLine="0"/>
            </w:pPr>
            <w:r>
              <w:t>Gilliam</w:t>
            </w:r>
          </w:p>
        </w:tc>
        <w:tc>
          <w:tcPr>
            <w:tcW w:w="2179" w:type="dxa"/>
            <w:shd w:val="clear" w:color="auto" w:fill="auto"/>
          </w:tcPr>
          <w:p w14:paraId="2DD75D9B" w14:textId="77777777" w:rsidR="007D544A" w:rsidRPr="007D544A" w:rsidRDefault="007D544A" w:rsidP="007D544A">
            <w:pPr>
              <w:ind w:firstLine="0"/>
            </w:pPr>
            <w:r>
              <w:t>Gilliard</w:t>
            </w:r>
          </w:p>
        </w:tc>
        <w:tc>
          <w:tcPr>
            <w:tcW w:w="2180" w:type="dxa"/>
            <w:shd w:val="clear" w:color="auto" w:fill="auto"/>
          </w:tcPr>
          <w:p w14:paraId="3A2EC65F" w14:textId="77777777" w:rsidR="007D544A" w:rsidRPr="007D544A" w:rsidRDefault="007D544A" w:rsidP="007D544A">
            <w:pPr>
              <w:ind w:firstLine="0"/>
            </w:pPr>
            <w:r>
              <w:t>Govan</w:t>
            </w:r>
          </w:p>
        </w:tc>
      </w:tr>
      <w:tr w:rsidR="007D544A" w:rsidRPr="007D544A" w14:paraId="218B25A1" w14:textId="77777777" w:rsidTr="007D544A">
        <w:tc>
          <w:tcPr>
            <w:tcW w:w="2179" w:type="dxa"/>
            <w:shd w:val="clear" w:color="auto" w:fill="auto"/>
          </w:tcPr>
          <w:p w14:paraId="67A17EF2" w14:textId="77777777" w:rsidR="007D544A" w:rsidRPr="007D544A" w:rsidRDefault="007D544A" w:rsidP="007D544A">
            <w:pPr>
              <w:ind w:firstLine="0"/>
            </w:pPr>
            <w:r>
              <w:t>Haddon</w:t>
            </w:r>
          </w:p>
        </w:tc>
        <w:tc>
          <w:tcPr>
            <w:tcW w:w="2179" w:type="dxa"/>
            <w:shd w:val="clear" w:color="auto" w:fill="auto"/>
          </w:tcPr>
          <w:p w14:paraId="398FFFB4" w14:textId="77777777" w:rsidR="007D544A" w:rsidRPr="007D544A" w:rsidRDefault="007D544A" w:rsidP="007D544A">
            <w:pPr>
              <w:ind w:firstLine="0"/>
            </w:pPr>
            <w:r>
              <w:t>Hardee</w:t>
            </w:r>
          </w:p>
        </w:tc>
        <w:tc>
          <w:tcPr>
            <w:tcW w:w="2180" w:type="dxa"/>
            <w:shd w:val="clear" w:color="auto" w:fill="auto"/>
          </w:tcPr>
          <w:p w14:paraId="6451648B" w14:textId="77777777" w:rsidR="007D544A" w:rsidRPr="007D544A" w:rsidRDefault="007D544A" w:rsidP="007D544A">
            <w:pPr>
              <w:ind w:firstLine="0"/>
            </w:pPr>
            <w:r>
              <w:t>Hart</w:t>
            </w:r>
          </w:p>
        </w:tc>
      </w:tr>
      <w:tr w:rsidR="007D544A" w:rsidRPr="007D544A" w14:paraId="286E0FB5" w14:textId="77777777" w:rsidTr="007D544A">
        <w:tc>
          <w:tcPr>
            <w:tcW w:w="2179" w:type="dxa"/>
            <w:shd w:val="clear" w:color="auto" w:fill="auto"/>
          </w:tcPr>
          <w:p w14:paraId="722F5200" w14:textId="77777777" w:rsidR="007D544A" w:rsidRPr="007D544A" w:rsidRDefault="007D544A" w:rsidP="007D544A">
            <w:pPr>
              <w:ind w:firstLine="0"/>
            </w:pPr>
            <w:r>
              <w:t>Hayes</w:t>
            </w:r>
          </w:p>
        </w:tc>
        <w:tc>
          <w:tcPr>
            <w:tcW w:w="2179" w:type="dxa"/>
            <w:shd w:val="clear" w:color="auto" w:fill="auto"/>
          </w:tcPr>
          <w:p w14:paraId="1C69B2E7" w14:textId="77777777" w:rsidR="007D544A" w:rsidRPr="007D544A" w:rsidRDefault="007D544A" w:rsidP="007D544A">
            <w:pPr>
              <w:ind w:firstLine="0"/>
            </w:pPr>
            <w:r>
              <w:t>Henderson-Myers</w:t>
            </w:r>
          </w:p>
        </w:tc>
        <w:tc>
          <w:tcPr>
            <w:tcW w:w="2180" w:type="dxa"/>
            <w:shd w:val="clear" w:color="auto" w:fill="auto"/>
          </w:tcPr>
          <w:p w14:paraId="1E0106C9" w14:textId="77777777" w:rsidR="007D544A" w:rsidRPr="007D544A" w:rsidRDefault="007D544A" w:rsidP="007D544A">
            <w:pPr>
              <w:ind w:firstLine="0"/>
            </w:pPr>
            <w:r>
              <w:t>Henegan</w:t>
            </w:r>
          </w:p>
        </w:tc>
      </w:tr>
      <w:tr w:rsidR="007D544A" w:rsidRPr="007D544A" w14:paraId="5D409749" w14:textId="77777777" w:rsidTr="007D544A">
        <w:tc>
          <w:tcPr>
            <w:tcW w:w="2179" w:type="dxa"/>
            <w:shd w:val="clear" w:color="auto" w:fill="auto"/>
          </w:tcPr>
          <w:p w14:paraId="215D5F8F" w14:textId="77777777" w:rsidR="007D544A" w:rsidRPr="007D544A" w:rsidRDefault="007D544A" w:rsidP="007D544A">
            <w:pPr>
              <w:ind w:firstLine="0"/>
            </w:pPr>
            <w:r>
              <w:t>Herbkersman</w:t>
            </w:r>
          </w:p>
        </w:tc>
        <w:tc>
          <w:tcPr>
            <w:tcW w:w="2179" w:type="dxa"/>
            <w:shd w:val="clear" w:color="auto" w:fill="auto"/>
          </w:tcPr>
          <w:p w14:paraId="1627AB65" w14:textId="77777777" w:rsidR="007D544A" w:rsidRPr="007D544A" w:rsidRDefault="007D544A" w:rsidP="007D544A">
            <w:pPr>
              <w:ind w:firstLine="0"/>
            </w:pPr>
            <w:r>
              <w:t>Hewitt</w:t>
            </w:r>
          </w:p>
        </w:tc>
        <w:tc>
          <w:tcPr>
            <w:tcW w:w="2180" w:type="dxa"/>
            <w:shd w:val="clear" w:color="auto" w:fill="auto"/>
          </w:tcPr>
          <w:p w14:paraId="0AE70F3F" w14:textId="77777777" w:rsidR="007D544A" w:rsidRPr="007D544A" w:rsidRDefault="007D544A" w:rsidP="007D544A">
            <w:pPr>
              <w:ind w:firstLine="0"/>
            </w:pPr>
            <w:r>
              <w:t>Hiott</w:t>
            </w:r>
          </w:p>
        </w:tc>
      </w:tr>
      <w:tr w:rsidR="007D544A" w:rsidRPr="007D544A" w14:paraId="0A757542" w14:textId="77777777" w:rsidTr="007D544A">
        <w:tc>
          <w:tcPr>
            <w:tcW w:w="2179" w:type="dxa"/>
            <w:shd w:val="clear" w:color="auto" w:fill="auto"/>
          </w:tcPr>
          <w:p w14:paraId="11F8BC97" w14:textId="77777777" w:rsidR="007D544A" w:rsidRPr="007D544A" w:rsidRDefault="007D544A" w:rsidP="007D544A">
            <w:pPr>
              <w:ind w:firstLine="0"/>
            </w:pPr>
            <w:r>
              <w:t>Hixon</w:t>
            </w:r>
          </w:p>
        </w:tc>
        <w:tc>
          <w:tcPr>
            <w:tcW w:w="2179" w:type="dxa"/>
            <w:shd w:val="clear" w:color="auto" w:fill="auto"/>
          </w:tcPr>
          <w:p w14:paraId="0E67A402" w14:textId="77777777" w:rsidR="007D544A" w:rsidRPr="007D544A" w:rsidRDefault="007D544A" w:rsidP="007D544A">
            <w:pPr>
              <w:ind w:firstLine="0"/>
            </w:pPr>
            <w:r>
              <w:t>Hosey</w:t>
            </w:r>
          </w:p>
        </w:tc>
        <w:tc>
          <w:tcPr>
            <w:tcW w:w="2180" w:type="dxa"/>
            <w:shd w:val="clear" w:color="auto" w:fill="auto"/>
          </w:tcPr>
          <w:p w14:paraId="390B8837" w14:textId="77777777" w:rsidR="007D544A" w:rsidRPr="007D544A" w:rsidRDefault="007D544A" w:rsidP="007D544A">
            <w:pPr>
              <w:ind w:firstLine="0"/>
            </w:pPr>
            <w:r>
              <w:t>Howard</w:t>
            </w:r>
          </w:p>
        </w:tc>
      </w:tr>
      <w:tr w:rsidR="007D544A" w:rsidRPr="007D544A" w14:paraId="5D58881D" w14:textId="77777777" w:rsidTr="007D544A">
        <w:tc>
          <w:tcPr>
            <w:tcW w:w="2179" w:type="dxa"/>
            <w:shd w:val="clear" w:color="auto" w:fill="auto"/>
          </w:tcPr>
          <w:p w14:paraId="57201F32" w14:textId="77777777" w:rsidR="007D544A" w:rsidRPr="007D544A" w:rsidRDefault="007D544A" w:rsidP="007D544A">
            <w:pPr>
              <w:ind w:firstLine="0"/>
            </w:pPr>
            <w:r>
              <w:t>Hyde</w:t>
            </w:r>
          </w:p>
        </w:tc>
        <w:tc>
          <w:tcPr>
            <w:tcW w:w="2179" w:type="dxa"/>
            <w:shd w:val="clear" w:color="auto" w:fill="auto"/>
          </w:tcPr>
          <w:p w14:paraId="0659A02D" w14:textId="77777777" w:rsidR="007D544A" w:rsidRPr="007D544A" w:rsidRDefault="007D544A" w:rsidP="007D544A">
            <w:pPr>
              <w:ind w:firstLine="0"/>
            </w:pPr>
            <w:r>
              <w:t>Jefferson</w:t>
            </w:r>
          </w:p>
        </w:tc>
        <w:tc>
          <w:tcPr>
            <w:tcW w:w="2180" w:type="dxa"/>
            <w:shd w:val="clear" w:color="auto" w:fill="auto"/>
          </w:tcPr>
          <w:p w14:paraId="37629E1D" w14:textId="77777777" w:rsidR="007D544A" w:rsidRPr="007D544A" w:rsidRDefault="007D544A" w:rsidP="007D544A">
            <w:pPr>
              <w:ind w:firstLine="0"/>
            </w:pPr>
            <w:r>
              <w:t>J. E. Johnson</w:t>
            </w:r>
          </w:p>
        </w:tc>
      </w:tr>
      <w:tr w:rsidR="007D544A" w:rsidRPr="007D544A" w14:paraId="18A0C601" w14:textId="77777777" w:rsidTr="007D544A">
        <w:tc>
          <w:tcPr>
            <w:tcW w:w="2179" w:type="dxa"/>
            <w:shd w:val="clear" w:color="auto" w:fill="auto"/>
          </w:tcPr>
          <w:p w14:paraId="286AA89D" w14:textId="77777777" w:rsidR="007D544A" w:rsidRPr="007D544A" w:rsidRDefault="007D544A" w:rsidP="007D544A">
            <w:pPr>
              <w:ind w:firstLine="0"/>
            </w:pPr>
            <w:r>
              <w:t>J. L. Johnson</w:t>
            </w:r>
          </w:p>
        </w:tc>
        <w:tc>
          <w:tcPr>
            <w:tcW w:w="2179" w:type="dxa"/>
            <w:shd w:val="clear" w:color="auto" w:fill="auto"/>
          </w:tcPr>
          <w:p w14:paraId="1ED34DFA" w14:textId="77777777" w:rsidR="007D544A" w:rsidRPr="007D544A" w:rsidRDefault="007D544A" w:rsidP="007D544A">
            <w:pPr>
              <w:ind w:firstLine="0"/>
            </w:pPr>
            <w:r>
              <w:t>K. O. Johnson</w:t>
            </w:r>
          </w:p>
        </w:tc>
        <w:tc>
          <w:tcPr>
            <w:tcW w:w="2180" w:type="dxa"/>
            <w:shd w:val="clear" w:color="auto" w:fill="auto"/>
          </w:tcPr>
          <w:p w14:paraId="2B63397A" w14:textId="77777777" w:rsidR="007D544A" w:rsidRPr="007D544A" w:rsidRDefault="007D544A" w:rsidP="007D544A">
            <w:pPr>
              <w:ind w:firstLine="0"/>
            </w:pPr>
            <w:r>
              <w:t>Jordan</w:t>
            </w:r>
          </w:p>
        </w:tc>
      </w:tr>
      <w:tr w:rsidR="007D544A" w:rsidRPr="007D544A" w14:paraId="55F4CEAB" w14:textId="77777777" w:rsidTr="007D544A">
        <w:tc>
          <w:tcPr>
            <w:tcW w:w="2179" w:type="dxa"/>
            <w:shd w:val="clear" w:color="auto" w:fill="auto"/>
          </w:tcPr>
          <w:p w14:paraId="6AD8CF2E" w14:textId="77777777" w:rsidR="007D544A" w:rsidRPr="007D544A" w:rsidRDefault="007D544A" w:rsidP="007D544A">
            <w:pPr>
              <w:ind w:firstLine="0"/>
            </w:pPr>
            <w:r>
              <w:t>King</w:t>
            </w:r>
          </w:p>
        </w:tc>
        <w:tc>
          <w:tcPr>
            <w:tcW w:w="2179" w:type="dxa"/>
            <w:shd w:val="clear" w:color="auto" w:fill="auto"/>
          </w:tcPr>
          <w:p w14:paraId="1A91081B" w14:textId="77777777" w:rsidR="007D544A" w:rsidRPr="007D544A" w:rsidRDefault="007D544A" w:rsidP="007D544A">
            <w:pPr>
              <w:ind w:firstLine="0"/>
            </w:pPr>
            <w:r>
              <w:t>Kirby</w:t>
            </w:r>
          </w:p>
        </w:tc>
        <w:tc>
          <w:tcPr>
            <w:tcW w:w="2180" w:type="dxa"/>
            <w:shd w:val="clear" w:color="auto" w:fill="auto"/>
          </w:tcPr>
          <w:p w14:paraId="48F0B8F8" w14:textId="77777777" w:rsidR="007D544A" w:rsidRPr="007D544A" w:rsidRDefault="007D544A" w:rsidP="007D544A">
            <w:pPr>
              <w:ind w:firstLine="0"/>
            </w:pPr>
            <w:r>
              <w:t>Ligon</w:t>
            </w:r>
          </w:p>
        </w:tc>
      </w:tr>
      <w:tr w:rsidR="007D544A" w:rsidRPr="007D544A" w14:paraId="19E41D82" w14:textId="77777777" w:rsidTr="007D544A">
        <w:tc>
          <w:tcPr>
            <w:tcW w:w="2179" w:type="dxa"/>
            <w:shd w:val="clear" w:color="auto" w:fill="auto"/>
          </w:tcPr>
          <w:p w14:paraId="2BA96863" w14:textId="77777777" w:rsidR="007D544A" w:rsidRPr="007D544A" w:rsidRDefault="007D544A" w:rsidP="007D544A">
            <w:pPr>
              <w:ind w:firstLine="0"/>
            </w:pPr>
            <w:r>
              <w:t>Long</w:t>
            </w:r>
          </w:p>
        </w:tc>
        <w:tc>
          <w:tcPr>
            <w:tcW w:w="2179" w:type="dxa"/>
            <w:shd w:val="clear" w:color="auto" w:fill="auto"/>
          </w:tcPr>
          <w:p w14:paraId="1D1677E2" w14:textId="77777777" w:rsidR="007D544A" w:rsidRPr="007D544A" w:rsidRDefault="007D544A" w:rsidP="007D544A">
            <w:pPr>
              <w:ind w:firstLine="0"/>
            </w:pPr>
            <w:r>
              <w:t>Lowe</w:t>
            </w:r>
          </w:p>
        </w:tc>
        <w:tc>
          <w:tcPr>
            <w:tcW w:w="2180" w:type="dxa"/>
            <w:shd w:val="clear" w:color="auto" w:fill="auto"/>
          </w:tcPr>
          <w:p w14:paraId="0201CB62" w14:textId="77777777" w:rsidR="007D544A" w:rsidRPr="007D544A" w:rsidRDefault="007D544A" w:rsidP="007D544A">
            <w:pPr>
              <w:ind w:firstLine="0"/>
            </w:pPr>
            <w:r>
              <w:t>Lucas</w:t>
            </w:r>
          </w:p>
        </w:tc>
      </w:tr>
      <w:tr w:rsidR="007D544A" w:rsidRPr="007D544A" w14:paraId="63E7D7F3" w14:textId="77777777" w:rsidTr="007D544A">
        <w:tc>
          <w:tcPr>
            <w:tcW w:w="2179" w:type="dxa"/>
            <w:shd w:val="clear" w:color="auto" w:fill="auto"/>
          </w:tcPr>
          <w:p w14:paraId="5F4CD2D4" w14:textId="77777777" w:rsidR="007D544A" w:rsidRPr="007D544A" w:rsidRDefault="007D544A" w:rsidP="007D544A">
            <w:pPr>
              <w:ind w:firstLine="0"/>
            </w:pPr>
            <w:r>
              <w:t>Matthews</w:t>
            </w:r>
          </w:p>
        </w:tc>
        <w:tc>
          <w:tcPr>
            <w:tcW w:w="2179" w:type="dxa"/>
            <w:shd w:val="clear" w:color="auto" w:fill="auto"/>
          </w:tcPr>
          <w:p w14:paraId="2140EE40" w14:textId="77777777" w:rsidR="007D544A" w:rsidRPr="007D544A" w:rsidRDefault="007D544A" w:rsidP="007D544A">
            <w:pPr>
              <w:ind w:firstLine="0"/>
            </w:pPr>
            <w:r>
              <w:t>McCravy</w:t>
            </w:r>
          </w:p>
        </w:tc>
        <w:tc>
          <w:tcPr>
            <w:tcW w:w="2180" w:type="dxa"/>
            <w:shd w:val="clear" w:color="auto" w:fill="auto"/>
          </w:tcPr>
          <w:p w14:paraId="5300E1EB" w14:textId="77777777" w:rsidR="007D544A" w:rsidRPr="007D544A" w:rsidRDefault="007D544A" w:rsidP="007D544A">
            <w:pPr>
              <w:ind w:firstLine="0"/>
            </w:pPr>
            <w:r>
              <w:t>McDaniel</w:t>
            </w:r>
          </w:p>
        </w:tc>
      </w:tr>
      <w:tr w:rsidR="007D544A" w:rsidRPr="007D544A" w14:paraId="43F8C0C1" w14:textId="77777777" w:rsidTr="007D544A">
        <w:tc>
          <w:tcPr>
            <w:tcW w:w="2179" w:type="dxa"/>
            <w:shd w:val="clear" w:color="auto" w:fill="auto"/>
          </w:tcPr>
          <w:p w14:paraId="50546E7A" w14:textId="77777777" w:rsidR="007D544A" w:rsidRPr="007D544A" w:rsidRDefault="007D544A" w:rsidP="007D544A">
            <w:pPr>
              <w:ind w:firstLine="0"/>
            </w:pPr>
            <w:r>
              <w:t>McGarry</w:t>
            </w:r>
          </w:p>
        </w:tc>
        <w:tc>
          <w:tcPr>
            <w:tcW w:w="2179" w:type="dxa"/>
            <w:shd w:val="clear" w:color="auto" w:fill="auto"/>
          </w:tcPr>
          <w:p w14:paraId="521F190F" w14:textId="77777777" w:rsidR="007D544A" w:rsidRPr="007D544A" w:rsidRDefault="007D544A" w:rsidP="007D544A">
            <w:pPr>
              <w:ind w:firstLine="0"/>
            </w:pPr>
            <w:r>
              <w:t>McGinnis</w:t>
            </w:r>
          </w:p>
        </w:tc>
        <w:tc>
          <w:tcPr>
            <w:tcW w:w="2180" w:type="dxa"/>
            <w:shd w:val="clear" w:color="auto" w:fill="auto"/>
          </w:tcPr>
          <w:p w14:paraId="0E112D05" w14:textId="77777777" w:rsidR="007D544A" w:rsidRPr="007D544A" w:rsidRDefault="007D544A" w:rsidP="007D544A">
            <w:pPr>
              <w:ind w:firstLine="0"/>
            </w:pPr>
            <w:r>
              <w:t>J. Moore</w:t>
            </w:r>
          </w:p>
        </w:tc>
      </w:tr>
      <w:tr w:rsidR="007D544A" w:rsidRPr="007D544A" w14:paraId="72C3B640" w14:textId="77777777" w:rsidTr="007D544A">
        <w:tc>
          <w:tcPr>
            <w:tcW w:w="2179" w:type="dxa"/>
            <w:shd w:val="clear" w:color="auto" w:fill="auto"/>
          </w:tcPr>
          <w:p w14:paraId="39077ED6" w14:textId="77777777" w:rsidR="007D544A" w:rsidRPr="007D544A" w:rsidRDefault="007D544A" w:rsidP="007D544A">
            <w:pPr>
              <w:ind w:firstLine="0"/>
            </w:pPr>
            <w:r>
              <w:t>T. Moore</w:t>
            </w:r>
          </w:p>
        </w:tc>
        <w:tc>
          <w:tcPr>
            <w:tcW w:w="2179" w:type="dxa"/>
            <w:shd w:val="clear" w:color="auto" w:fill="auto"/>
          </w:tcPr>
          <w:p w14:paraId="6F999F99" w14:textId="77777777" w:rsidR="007D544A" w:rsidRPr="007D544A" w:rsidRDefault="007D544A" w:rsidP="007D544A">
            <w:pPr>
              <w:ind w:firstLine="0"/>
            </w:pPr>
            <w:r>
              <w:t>D. C. Moss</w:t>
            </w:r>
          </w:p>
        </w:tc>
        <w:tc>
          <w:tcPr>
            <w:tcW w:w="2180" w:type="dxa"/>
            <w:shd w:val="clear" w:color="auto" w:fill="auto"/>
          </w:tcPr>
          <w:p w14:paraId="738C91D6" w14:textId="77777777" w:rsidR="007D544A" w:rsidRPr="007D544A" w:rsidRDefault="007D544A" w:rsidP="007D544A">
            <w:pPr>
              <w:ind w:firstLine="0"/>
            </w:pPr>
            <w:r>
              <w:t>Murray</w:t>
            </w:r>
          </w:p>
        </w:tc>
      </w:tr>
      <w:tr w:rsidR="007D544A" w:rsidRPr="007D544A" w14:paraId="0BE7B390" w14:textId="77777777" w:rsidTr="007D544A">
        <w:tc>
          <w:tcPr>
            <w:tcW w:w="2179" w:type="dxa"/>
            <w:shd w:val="clear" w:color="auto" w:fill="auto"/>
          </w:tcPr>
          <w:p w14:paraId="5933AAA9" w14:textId="77777777" w:rsidR="007D544A" w:rsidRPr="007D544A" w:rsidRDefault="007D544A" w:rsidP="007D544A">
            <w:pPr>
              <w:ind w:firstLine="0"/>
            </w:pPr>
            <w:r>
              <w:t>B. Newton</w:t>
            </w:r>
          </w:p>
        </w:tc>
        <w:tc>
          <w:tcPr>
            <w:tcW w:w="2179" w:type="dxa"/>
            <w:shd w:val="clear" w:color="auto" w:fill="auto"/>
          </w:tcPr>
          <w:p w14:paraId="2E270783" w14:textId="77777777" w:rsidR="007D544A" w:rsidRPr="007D544A" w:rsidRDefault="007D544A" w:rsidP="007D544A">
            <w:pPr>
              <w:ind w:firstLine="0"/>
            </w:pPr>
            <w:r>
              <w:t>W. Newton</w:t>
            </w:r>
          </w:p>
        </w:tc>
        <w:tc>
          <w:tcPr>
            <w:tcW w:w="2180" w:type="dxa"/>
            <w:shd w:val="clear" w:color="auto" w:fill="auto"/>
          </w:tcPr>
          <w:p w14:paraId="2A57F892" w14:textId="77777777" w:rsidR="007D544A" w:rsidRPr="007D544A" w:rsidRDefault="007D544A" w:rsidP="007D544A">
            <w:pPr>
              <w:ind w:firstLine="0"/>
            </w:pPr>
            <w:r>
              <w:t>Nutt</w:t>
            </w:r>
          </w:p>
        </w:tc>
      </w:tr>
      <w:tr w:rsidR="007D544A" w:rsidRPr="007D544A" w14:paraId="30705727" w14:textId="77777777" w:rsidTr="007D544A">
        <w:tc>
          <w:tcPr>
            <w:tcW w:w="2179" w:type="dxa"/>
            <w:shd w:val="clear" w:color="auto" w:fill="auto"/>
          </w:tcPr>
          <w:p w14:paraId="52E04978" w14:textId="77777777" w:rsidR="007D544A" w:rsidRPr="007D544A" w:rsidRDefault="007D544A" w:rsidP="007D544A">
            <w:pPr>
              <w:ind w:firstLine="0"/>
            </w:pPr>
            <w:r>
              <w:t>Oremus</w:t>
            </w:r>
          </w:p>
        </w:tc>
        <w:tc>
          <w:tcPr>
            <w:tcW w:w="2179" w:type="dxa"/>
            <w:shd w:val="clear" w:color="auto" w:fill="auto"/>
          </w:tcPr>
          <w:p w14:paraId="016F563E" w14:textId="77777777" w:rsidR="007D544A" w:rsidRPr="007D544A" w:rsidRDefault="007D544A" w:rsidP="007D544A">
            <w:pPr>
              <w:ind w:firstLine="0"/>
            </w:pPr>
            <w:r>
              <w:t>Ott</w:t>
            </w:r>
          </w:p>
        </w:tc>
        <w:tc>
          <w:tcPr>
            <w:tcW w:w="2180" w:type="dxa"/>
            <w:shd w:val="clear" w:color="auto" w:fill="auto"/>
          </w:tcPr>
          <w:p w14:paraId="274C2D3D" w14:textId="77777777" w:rsidR="007D544A" w:rsidRPr="007D544A" w:rsidRDefault="007D544A" w:rsidP="007D544A">
            <w:pPr>
              <w:ind w:firstLine="0"/>
            </w:pPr>
            <w:r>
              <w:t>Pendarvis</w:t>
            </w:r>
          </w:p>
        </w:tc>
      </w:tr>
      <w:tr w:rsidR="007D544A" w:rsidRPr="007D544A" w14:paraId="06918B80" w14:textId="77777777" w:rsidTr="007D544A">
        <w:tc>
          <w:tcPr>
            <w:tcW w:w="2179" w:type="dxa"/>
            <w:shd w:val="clear" w:color="auto" w:fill="auto"/>
          </w:tcPr>
          <w:p w14:paraId="60CC37EA" w14:textId="77777777" w:rsidR="007D544A" w:rsidRPr="007D544A" w:rsidRDefault="007D544A" w:rsidP="007D544A">
            <w:pPr>
              <w:ind w:firstLine="0"/>
            </w:pPr>
            <w:r>
              <w:t>Pope</w:t>
            </w:r>
          </w:p>
        </w:tc>
        <w:tc>
          <w:tcPr>
            <w:tcW w:w="2179" w:type="dxa"/>
            <w:shd w:val="clear" w:color="auto" w:fill="auto"/>
          </w:tcPr>
          <w:p w14:paraId="1589EBCE" w14:textId="77777777" w:rsidR="007D544A" w:rsidRPr="007D544A" w:rsidRDefault="007D544A" w:rsidP="007D544A">
            <w:pPr>
              <w:ind w:firstLine="0"/>
            </w:pPr>
            <w:r>
              <w:t>Rivers</w:t>
            </w:r>
          </w:p>
        </w:tc>
        <w:tc>
          <w:tcPr>
            <w:tcW w:w="2180" w:type="dxa"/>
            <w:shd w:val="clear" w:color="auto" w:fill="auto"/>
          </w:tcPr>
          <w:p w14:paraId="67280D42" w14:textId="77777777" w:rsidR="007D544A" w:rsidRPr="007D544A" w:rsidRDefault="007D544A" w:rsidP="007D544A">
            <w:pPr>
              <w:ind w:firstLine="0"/>
            </w:pPr>
            <w:r>
              <w:t>Robinson</w:t>
            </w:r>
          </w:p>
        </w:tc>
      </w:tr>
      <w:tr w:rsidR="007D544A" w:rsidRPr="007D544A" w14:paraId="03EC982D" w14:textId="77777777" w:rsidTr="007D544A">
        <w:tc>
          <w:tcPr>
            <w:tcW w:w="2179" w:type="dxa"/>
            <w:shd w:val="clear" w:color="auto" w:fill="auto"/>
          </w:tcPr>
          <w:p w14:paraId="18A15DE8" w14:textId="77777777" w:rsidR="007D544A" w:rsidRPr="007D544A" w:rsidRDefault="007D544A" w:rsidP="007D544A">
            <w:pPr>
              <w:ind w:firstLine="0"/>
            </w:pPr>
            <w:r>
              <w:t>Rose</w:t>
            </w:r>
          </w:p>
        </w:tc>
        <w:tc>
          <w:tcPr>
            <w:tcW w:w="2179" w:type="dxa"/>
            <w:shd w:val="clear" w:color="auto" w:fill="auto"/>
          </w:tcPr>
          <w:p w14:paraId="019C4DCC" w14:textId="77777777" w:rsidR="007D544A" w:rsidRPr="007D544A" w:rsidRDefault="007D544A" w:rsidP="007D544A">
            <w:pPr>
              <w:ind w:firstLine="0"/>
            </w:pPr>
            <w:r>
              <w:t>Rutherford</w:t>
            </w:r>
          </w:p>
        </w:tc>
        <w:tc>
          <w:tcPr>
            <w:tcW w:w="2180" w:type="dxa"/>
            <w:shd w:val="clear" w:color="auto" w:fill="auto"/>
          </w:tcPr>
          <w:p w14:paraId="64614DA5" w14:textId="77777777" w:rsidR="007D544A" w:rsidRPr="007D544A" w:rsidRDefault="007D544A" w:rsidP="007D544A">
            <w:pPr>
              <w:ind w:firstLine="0"/>
            </w:pPr>
            <w:r>
              <w:t>Sandifer</w:t>
            </w:r>
          </w:p>
        </w:tc>
      </w:tr>
      <w:tr w:rsidR="007D544A" w:rsidRPr="007D544A" w14:paraId="2633852B" w14:textId="77777777" w:rsidTr="007D544A">
        <w:tc>
          <w:tcPr>
            <w:tcW w:w="2179" w:type="dxa"/>
            <w:shd w:val="clear" w:color="auto" w:fill="auto"/>
          </w:tcPr>
          <w:p w14:paraId="26969E23" w14:textId="77777777" w:rsidR="007D544A" w:rsidRPr="007D544A" w:rsidRDefault="007D544A" w:rsidP="007D544A">
            <w:pPr>
              <w:ind w:firstLine="0"/>
            </w:pPr>
            <w:r>
              <w:t>Simrill</w:t>
            </w:r>
          </w:p>
        </w:tc>
        <w:tc>
          <w:tcPr>
            <w:tcW w:w="2179" w:type="dxa"/>
            <w:shd w:val="clear" w:color="auto" w:fill="auto"/>
          </w:tcPr>
          <w:p w14:paraId="7B3D697F" w14:textId="77777777" w:rsidR="007D544A" w:rsidRPr="007D544A" w:rsidRDefault="007D544A" w:rsidP="007D544A">
            <w:pPr>
              <w:ind w:firstLine="0"/>
            </w:pPr>
            <w:r>
              <w:t>G. M. Smith</w:t>
            </w:r>
          </w:p>
        </w:tc>
        <w:tc>
          <w:tcPr>
            <w:tcW w:w="2180" w:type="dxa"/>
            <w:shd w:val="clear" w:color="auto" w:fill="auto"/>
          </w:tcPr>
          <w:p w14:paraId="7E052398" w14:textId="77777777" w:rsidR="007D544A" w:rsidRPr="007D544A" w:rsidRDefault="007D544A" w:rsidP="007D544A">
            <w:pPr>
              <w:ind w:firstLine="0"/>
            </w:pPr>
            <w:r>
              <w:t>G. R. Smith</w:t>
            </w:r>
          </w:p>
        </w:tc>
      </w:tr>
      <w:tr w:rsidR="007D544A" w:rsidRPr="007D544A" w14:paraId="03940049" w14:textId="77777777" w:rsidTr="007D544A">
        <w:tc>
          <w:tcPr>
            <w:tcW w:w="2179" w:type="dxa"/>
            <w:shd w:val="clear" w:color="auto" w:fill="auto"/>
          </w:tcPr>
          <w:p w14:paraId="21887B58" w14:textId="77777777" w:rsidR="007D544A" w:rsidRPr="007D544A" w:rsidRDefault="007D544A" w:rsidP="007D544A">
            <w:pPr>
              <w:ind w:firstLine="0"/>
            </w:pPr>
            <w:r>
              <w:t>M. M. Smith</w:t>
            </w:r>
          </w:p>
        </w:tc>
        <w:tc>
          <w:tcPr>
            <w:tcW w:w="2179" w:type="dxa"/>
            <w:shd w:val="clear" w:color="auto" w:fill="auto"/>
          </w:tcPr>
          <w:p w14:paraId="0BF0A5B4" w14:textId="77777777" w:rsidR="007D544A" w:rsidRPr="007D544A" w:rsidRDefault="007D544A" w:rsidP="007D544A">
            <w:pPr>
              <w:ind w:firstLine="0"/>
            </w:pPr>
            <w:r>
              <w:t>Stavrinakis</w:t>
            </w:r>
          </w:p>
        </w:tc>
        <w:tc>
          <w:tcPr>
            <w:tcW w:w="2180" w:type="dxa"/>
            <w:shd w:val="clear" w:color="auto" w:fill="auto"/>
          </w:tcPr>
          <w:p w14:paraId="2A11AFDA" w14:textId="77777777" w:rsidR="007D544A" w:rsidRPr="007D544A" w:rsidRDefault="007D544A" w:rsidP="007D544A">
            <w:pPr>
              <w:ind w:firstLine="0"/>
            </w:pPr>
            <w:r>
              <w:t>Taylor</w:t>
            </w:r>
          </w:p>
        </w:tc>
      </w:tr>
      <w:tr w:rsidR="007D544A" w:rsidRPr="007D544A" w14:paraId="4A5CDD13" w14:textId="77777777" w:rsidTr="007D544A">
        <w:tc>
          <w:tcPr>
            <w:tcW w:w="2179" w:type="dxa"/>
            <w:shd w:val="clear" w:color="auto" w:fill="auto"/>
          </w:tcPr>
          <w:p w14:paraId="5FDBABF0" w14:textId="77777777" w:rsidR="007D544A" w:rsidRPr="007D544A" w:rsidRDefault="007D544A" w:rsidP="007D544A">
            <w:pPr>
              <w:ind w:firstLine="0"/>
            </w:pPr>
            <w:r>
              <w:t>Tedder</w:t>
            </w:r>
          </w:p>
        </w:tc>
        <w:tc>
          <w:tcPr>
            <w:tcW w:w="2179" w:type="dxa"/>
            <w:shd w:val="clear" w:color="auto" w:fill="auto"/>
          </w:tcPr>
          <w:p w14:paraId="095FF19B" w14:textId="77777777" w:rsidR="007D544A" w:rsidRPr="007D544A" w:rsidRDefault="007D544A" w:rsidP="007D544A">
            <w:pPr>
              <w:ind w:firstLine="0"/>
            </w:pPr>
            <w:r>
              <w:t>Thayer</w:t>
            </w:r>
          </w:p>
        </w:tc>
        <w:tc>
          <w:tcPr>
            <w:tcW w:w="2180" w:type="dxa"/>
            <w:shd w:val="clear" w:color="auto" w:fill="auto"/>
          </w:tcPr>
          <w:p w14:paraId="40C46B80" w14:textId="77777777" w:rsidR="007D544A" w:rsidRPr="007D544A" w:rsidRDefault="007D544A" w:rsidP="007D544A">
            <w:pPr>
              <w:ind w:firstLine="0"/>
            </w:pPr>
            <w:r>
              <w:t>Thigpen</w:t>
            </w:r>
          </w:p>
        </w:tc>
      </w:tr>
      <w:tr w:rsidR="007D544A" w:rsidRPr="007D544A" w14:paraId="698DEC2C" w14:textId="77777777" w:rsidTr="007D544A">
        <w:tc>
          <w:tcPr>
            <w:tcW w:w="2179" w:type="dxa"/>
            <w:shd w:val="clear" w:color="auto" w:fill="auto"/>
          </w:tcPr>
          <w:p w14:paraId="6799F7FE" w14:textId="77777777" w:rsidR="007D544A" w:rsidRPr="007D544A" w:rsidRDefault="007D544A" w:rsidP="007D544A">
            <w:pPr>
              <w:ind w:firstLine="0"/>
            </w:pPr>
            <w:r>
              <w:t>Weeks</w:t>
            </w:r>
          </w:p>
        </w:tc>
        <w:tc>
          <w:tcPr>
            <w:tcW w:w="2179" w:type="dxa"/>
            <w:shd w:val="clear" w:color="auto" w:fill="auto"/>
          </w:tcPr>
          <w:p w14:paraId="18CBC02A" w14:textId="77777777" w:rsidR="007D544A" w:rsidRPr="007D544A" w:rsidRDefault="007D544A" w:rsidP="007D544A">
            <w:pPr>
              <w:ind w:firstLine="0"/>
            </w:pPr>
            <w:r>
              <w:t>West</w:t>
            </w:r>
          </w:p>
        </w:tc>
        <w:tc>
          <w:tcPr>
            <w:tcW w:w="2180" w:type="dxa"/>
            <w:shd w:val="clear" w:color="auto" w:fill="auto"/>
          </w:tcPr>
          <w:p w14:paraId="5B97CC85" w14:textId="77777777" w:rsidR="007D544A" w:rsidRPr="007D544A" w:rsidRDefault="007D544A" w:rsidP="007D544A">
            <w:pPr>
              <w:ind w:firstLine="0"/>
            </w:pPr>
            <w:r>
              <w:t>Wetmore</w:t>
            </w:r>
          </w:p>
        </w:tc>
      </w:tr>
      <w:tr w:rsidR="007D544A" w:rsidRPr="007D544A" w14:paraId="0231AFD7" w14:textId="77777777" w:rsidTr="007D544A">
        <w:tc>
          <w:tcPr>
            <w:tcW w:w="2179" w:type="dxa"/>
            <w:shd w:val="clear" w:color="auto" w:fill="auto"/>
          </w:tcPr>
          <w:p w14:paraId="04AA365F" w14:textId="77777777" w:rsidR="007D544A" w:rsidRPr="007D544A" w:rsidRDefault="007D544A" w:rsidP="007D544A">
            <w:pPr>
              <w:ind w:firstLine="0"/>
            </w:pPr>
            <w:r>
              <w:t>Wheeler</w:t>
            </w:r>
          </w:p>
        </w:tc>
        <w:tc>
          <w:tcPr>
            <w:tcW w:w="2179" w:type="dxa"/>
            <w:shd w:val="clear" w:color="auto" w:fill="auto"/>
          </w:tcPr>
          <w:p w14:paraId="10F47A96" w14:textId="77777777" w:rsidR="007D544A" w:rsidRPr="007D544A" w:rsidRDefault="007D544A" w:rsidP="007D544A">
            <w:pPr>
              <w:ind w:firstLine="0"/>
            </w:pPr>
            <w:r>
              <w:t>White</w:t>
            </w:r>
          </w:p>
        </w:tc>
        <w:tc>
          <w:tcPr>
            <w:tcW w:w="2180" w:type="dxa"/>
            <w:shd w:val="clear" w:color="auto" w:fill="auto"/>
          </w:tcPr>
          <w:p w14:paraId="0E0F7615" w14:textId="77777777" w:rsidR="007D544A" w:rsidRPr="007D544A" w:rsidRDefault="007D544A" w:rsidP="007D544A">
            <w:pPr>
              <w:ind w:firstLine="0"/>
            </w:pPr>
            <w:r>
              <w:t>Whitmire</w:t>
            </w:r>
          </w:p>
        </w:tc>
      </w:tr>
      <w:tr w:rsidR="007D544A" w:rsidRPr="007D544A" w14:paraId="64F7863E" w14:textId="77777777" w:rsidTr="007D544A">
        <w:tc>
          <w:tcPr>
            <w:tcW w:w="2179" w:type="dxa"/>
            <w:shd w:val="clear" w:color="auto" w:fill="auto"/>
          </w:tcPr>
          <w:p w14:paraId="47338506" w14:textId="77777777" w:rsidR="007D544A" w:rsidRPr="007D544A" w:rsidRDefault="007D544A" w:rsidP="007D544A">
            <w:pPr>
              <w:keepNext/>
              <w:ind w:firstLine="0"/>
            </w:pPr>
            <w:r>
              <w:t>S. Williams</w:t>
            </w:r>
          </w:p>
        </w:tc>
        <w:tc>
          <w:tcPr>
            <w:tcW w:w="2179" w:type="dxa"/>
            <w:shd w:val="clear" w:color="auto" w:fill="auto"/>
          </w:tcPr>
          <w:p w14:paraId="1E8320AF" w14:textId="77777777" w:rsidR="007D544A" w:rsidRPr="007D544A" w:rsidRDefault="007D544A" w:rsidP="007D544A">
            <w:pPr>
              <w:keepNext/>
              <w:ind w:firstLine="0"/>
            </w:pPr>
            <w:r>
              <w:t>Willis</w:t>
            </w:r>
          </w:p>
        </w:tc>
        <w:tc>
          <w:tcPr>
            <w:tcW w:w="2180" w:type="dxa"/>
            <w:shd w:val="clear" w:color="auto" w:fill="auto"/>
          </w:tcPr>
          <w:p w14:paraId="27899A77" w14:textId="77777777" w:rsidR="007D544A" w:rsidRPr="007D544A" w:rsidRDefault="007D544A" w:rsidP="007D544A">
            <w:pPr>
              <w:keepNext/>
              <w:ind w:firstLine="0"/>
            </w:pPr>
            <w:r>
              <w:t>Wooten</w:t>
            </w:r>
          </w:p>
        </w:tc>
      </w:tr>
      <w:tr w:rsidR="007D544A" w:rsidRPr="007D544A" w14:paraId="469FDE4B" w14:textId="77777777" w:rsidTr="007D544A">
        <w:tc>
          <w:tcPr>
            <w:tcW w:w="2179" w:type="dxa"/>
            <w:shd w:val="clear" w:color="auto" w:fill="auto"/>
          </w:tcPr>
          <w:p w14:paraId="06E5EF83" w14:textId="77777777" w:rsidR="007D544A" w:rsidRPr="007D544A" w:rsidRDefault="007D544A" w:rsidP="007D544A">
            <w:pPr>
              <w:keepNext/>
              <w:ind w:firstLine="0"/>
            </w:pPr>
            <w:r>
              <w:t>Yow</w:t>
            </w:r>
          </w:p>
        </w:tc>
        <w:tc>
          <w:tcPr>
            <w:tcW w:w="2179" w:type="dxa"/>
            <w:shd w:val="clear" w:color="auto" w:fill="auto"/>
          </w:tcPr>
          <w:p w14:paraId="3E223926" w14:textId="77777777" w:rsidR="007D544A" w:rsidRPr="007D544A" w:rsidRDefault="007D544A" w:rsidP="007D544A">
            <w:pPr>
              <w:keepNext/>
              <w:ind w:firstLine="0"/>
            </w:pPr>
          </w:p>
        </w:tc>
        <w:tc>
          <w:tcPr>
            <w:tcW w:w="2180" w:type="dxa"/>
            <w:shd w:val="clear" w:color="auto" w:fill="auto"/>
          </w:tcPr>
          <w:p w14:paraId="41F7485D" w14:textId="77777777" w:rsidR="007D544A" w:rsidRPr="007D544A" w:rsidRDefault="007D544A" w:rsidP="007D544A">
            <w:pPr>
              <w:keepNext/>
              <w:ind w:firstLine="0"/>
            </w:pPr>
          </w:p>
        </w:tc>
      </w:tr>
    </w:tbl>
    <w:p w14:paraId="7E1FBA29" w14:textId="77777777" w:rsidR="007D544A" w:rsidRDefault="007D544A" w:rsidP="007D544A"/>
    <w:p w14:paraId="2235ABB6" w14:textId="77777777" w:rsidR="007D544A" w:rsidRDefault="007D544A" w:rsidP="007D544A">
      <w:pPr>
        <w:jc w:val="center"/>
        <w:rPr>
          <w:b/>
        </w:rPr>
      </w:pPr>
      <w:r w:rsidRPr="007D544A">
        <w:rPr>
          <w:b/>
        </w:rPr>
        <w:t>Total--106</w:t>
      </w:r>
    </w:p>
    <w:p w14:paraId="00091F7E" w14:textId="77777777" w:rsidR="007D544A" w:rsidRDefault="007D544A" w:rsidP="007D544A">
      <w:pPr>
        <w:jc w:val="center"/>
        <w:rPr>
          <w:b/>
        </w:rPr>
      </w:pPr>
    </w:p>
    <w:p w14:paraId="7909C4FD"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C3D171C" w14:textId="77777777" w:rsidTr="007D544A">
        <w:tc>
          <w:tcPr>
            <w:tcW w:w="2179" w:type="dxa"/>
            <w:shd w:val="clear" w:color="auto" w:fill="auto"/>
          </w:tcPr>
          <w:p w14:paraId="06D7222A" w14:textId="77777777" w:rsidR="007D544A" w:rsidRPr="007D544A" w:rsidRDefault="007D544A" w:rsidP="007D544A">
            <w:pPr>
              <w:keepNext/>
              <w:ind w:firstLine="0"/>
            </w:pPr>
            <w:r>
              <w:t>Dabney</w:t>
            </w:r>
          </w:p>
        </w:tc>
        <w:tc>
          <w:tcPr>
            <w:tcW w:w="2179" w:type="dxa"/>
            <w:shd w:val="clear" w:color="auto" w:fill="auto"/>
          </w:tcPr>
          <w:p w14:paraId="064656F0" w14:textId="77777777" w:rsidR="007D544A" w:rsidRPr="007D544A" w:rsidRDefault="007D544A" w:rsidP="007D544A">
            <w:pPr>
              <w:keepNext/>
              <w:ind w:firstLine="0"/>
            </w:pPr>
            <w:r>
              <w:t>Jones</w:t>
            </w:r>
          </w:p>
        </w:tc>
        <w:tc>
          <w:tcPr>
            <w:tcW w:w="2180" w:type="dxa"/>
            <w:shd w:val="clear" w:color="auto" w:fill="auto"/>
          </w:tcPr>
          <w:p w14:paraId="5381F912" w14:textId="77777777" w:rsidR="007D544A" w:rsidRPr="007D544A" w:rsidRDefault="007D544A" w:rsidP="007D544A">
            <w:pPr>
              <w:keepNext/>
              <w:ind w:firstLine="0"/>
            </w:pPr>
            <w:r>
              <w:t>Magnuson</w:t>
            </w:r>
          </w:p>
        </w:tc>
      </w:tr>
      <w:tr w:rsidR="007D544A" w:rsidRPr="007D544A" w14:paraId="50846EE6" w14:textId="77777777" w:rsidTr="007D544A">
        <w:tc>
          <w:tcPr>
            <w:tcW w:w="2179" w:type="dxa"/>
            <w:shd w:val="clear" w:color="auto" w:fill="auto"/>
          </w:tcPr>
          <w:p w14:paraId="0EAC5269" w14:textId="77777777" w:rsidR="007D544A" w:rsidRPr="007D544A" w:rsidRDefault="007D544A" w:rsidP="007D544A">
            <w:pPr>
              <w:keepNext/>
              <w:ind w:firstLine="0"/>
            </w:pPr>
            <w:r>
              <w:t>May</w:t>
            </w:r>
          </w:p>
        </w:tc>
        <w:tc>
          <w:tcPr>
            <w:tcW w:w="2179" w:type="dxa"/>
            <w:shd w:val="clear" w:color="auto" w:fill="auto"/>
          </w:tcPr>
          <w:p w14:paraId="03E23355" w14:textId="77777777" w:rsidR="007D544A" w:rsidRPr="007D544A" w:rsidRDefault="007D544A" w:rsidP="007D544A">
            <w:pPr>
              <w:keepNext/>
              <w:ind w:firstLine="0"/>
            </w:pPr>
            <w:r>
              <w:t>McCabe</w:t>
            </w:r>
          </w:p>
        </w:tc>
        <w:tc>
          <w:tcPr>
            <w:tcW w:w="2180" w:type="dxa"/>
            <w:shd w:val="clear" w:color="auto" w:fill="auto"/>
          </w:tcPr>
          <w:p w14:paraId="17D7E54D" w14:textId="77777777" w:rsidR="007D544A" w:rsidRPr="007D544A" w:rsidRDefault="007D544A" w:rsidP="007D544A">
            <w:pPr>
              <w:keepNext/>
              <w:ind w:firstLine="0"/>
            </w:pPr>
            <w:r>
              <w:t>Morgan</w:t>
            </w:r>
          </w:p>
        </w:tc>
      </w:tr>
      <w:tr w:rsidR="007D544A" w:rsidRPr="007D544A" w14:paraId="1C87CBCD" w14:textId="77777777" w:rsidTr="007D544A">
        <w:tc>
          <w:tcPr>
            <w:tcW w:w="2179" w:type="dxa"/>
            <w:shd w:val="clear" w:color="auto" w:fill="auto"/>
          </w:tcPr>
          <w:p w14:paraId="039F42AD" w14:textId="77777777" w:rsidR="007D544A" w:rsidRPr="007D544A" w:rsidRDefault="007D544A" w:rsidP="007D544A">
            <w:pPr>
              <w:keepNext/>
              <w:ind w:firstLine="0"/>
            </w:pPr>
            <w:r>
              <w:t>Trantham</w:t>
            </w:r>
          </w:p>
        </w:tc>
        <w:tc>
          <w:tcPr>
            <w:tcW w:w="2179" w:type="dxa"/>
            <w:shd w:val="clear" w:color="auto" w:fill="auto"/>
          </w:tcPr>
          <w:p w14:paraId="0FCDA784" w14:textId="77777777" w:rsidR="007D544A" w:rsidRPr="007D544A" w:rsidRDefault="007D544A" w:rsidP="007D544A">
            <w:pPr>
              <w:keepNext/>
              <w:ind w:firstLine="0"/>
            </w:pPr>
          </w:p>
        </w:tc>
        <w:tc>
          <w:tcPr>
            <w:tcW w:w="2180" w:type="dxa"/>
            <w:shd w:val="clear" w:color="auto" w:fill="auto"/>
          </w:tcPr>
          <w:p w14:paraId="5FA01D10" w14:textId="77777777" w:rsidR="007D544A" w:rsidRPr="007D544A" w:rsidRDefault="007D544A" w:rsidP="007D544A">
            <w:pPr>
              <w:keepNext/>
              <w:ind w:firstLine="0"/>
            </w:pPr>
          </w:p>
        </w:tc>
      </w:tr>
    </w:tbl>
    <w:p w14:paraId="20A23AE9" w14:textId="77777777" w:rsidR="007D544A" w:rsidRDefault="007D544A" w:rsidP="007D544A"/>
    <w:p w14:paraId="0ABAC268" w14:textId="77777777" w:rsidR="007D544A" w:rsidRDefault="007D544A" w:rsidP="007D544A">
      <w:pPr>
        <w:jc w:val="center"/>
        <w:rPr>
          <w:b/>
        </w:rPr>
      </w:pPr>
      <w:r w:rsidRPr="007D544A">
        <w:rPr>
          <w:b/>
        </w:rPr>
        <w:t>Total--7</w:t>
      </w:r>
    </w:p>
    <w:p w14:paraId="39C0C761" w14:textId="77777777" w:rsidR="007D544A" w:rsidRDefault="007D544A" w:rsidP="007D544A">
      <w:pPr>
        <w:jc w:val="center"/>
        <w:rPr>
          <w:b/>
        </w:rPr>
      </w:pPr>
    </w:p>
    <w:p w14:paraId="33ADA589" w14:textId="77777777" w:rsidR="007D544A" w:rsidRDefault="007D544A" w:rsidP="007D544A">
      <w:r>
        <w:t xml:space="preserve">Section 51 was adopted. </w:t>
      </w:r>
    </w:p>
    <w:p w14:paraId="27B455AF" w14:textId="77777777" w:rsidR="007D544A" w:rsidRDefault="007D544A" w:rsidP="007D544A"/>
    <w:p w14:paraId="4C47D70A" w14:textId="77777777" w:rsidR="007D544A" w:rsidRDefault="007D544A" w:rsidP="007D544A">
      <w:pPr>
        <w:keepNext/>
        <w:jc w:val="center"/>
        <w:rPr>
          <w:b/>
        </w:rPr>
      </w:pPr>
      <w:r w:rsidRPr="007D544A">
        <w:rPr>
          <w:b/>
        </w:rPr>
        <w:t>SECTION 52</w:t>
      </w:r>
    </w:p>
    <w:p w14:paraId="7B118ADF" w14:textId="77777777" w:rsidR="007D544A" w:rsidRDefault="007D544A" w:rsidP="007D544A">
      <w:r>
        <w:t xml:space="preserve">The yeas and nays were taken resulting as follows: </w:t>
      </w:r>
    </w:p>
    <w:p w14:paraId="6B0990F5" w14:textId="77777777" w:rsidR="007D544A" w:rsidRDefault="007D544A" w:rsidP="007D544A">
      <w:pPr>
        <w:jc w:val="center"/>
      </w:pPr>
      <w:r>
        <w:t xml:space="preserve"> </w:t>
      </w:r>
      <w:bookmarkStart w:id="62" w:name="vote_start144"/>
      <w:bookmarkEnd w:id="62"/>
      <w:r>
        <w:t>Yeas 113; Nays 0</w:t>
      </w:r>
    </w:p>
    <w:p w14:paraId="690B0242" w14:textId="77777777" w:rsidR="007D544A" w:rsidRDefault="007D544A" w:rsidP="007D544A">
      <w:pPr>
        <w:jc w:val="center"/>
      </w:pPr>
    </w:p>
    <w:p w14:paraId="6662968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D29047C" w14:textId="77777777" w:rsidTr="007D544A">
        <w:tc>
          <w:tcPr>
            <w:tcW w:w="2179" w:type="dxa"/>
            <w:shd w:val="clear" w:color="auto" w:fill="auto"/>
          </w:tcPr>
          <w:p w14:paraId="6F35E992" w14:textId="77777777" w:rsidR="007D544A" w:rsidRPr="007D544A" w:rsidRDefault="007D544A" w:rsidP="007D544A">
            <w:pPr>
              <w:keepNext/>
              <w:ind w:firstLine="0"/>
            </w:pPr>
            <w:r>
              <w:t>Alexander</w:t>
            </w:r>
          </w:p>
        </w:tc>
        <w:tc>
          <w:tcPr>
            <w:tcW w:w="2179" w:type="dxa"/>
            <w:shd w:val="clear" w:color="auto" w:fill="auto"/>
          </w:tcPr>
          <w:p w14:paraId="024E8426" w14:textId="77777777" w:rsidR="007D544A" w:rsidRPr="007D544A" w:rsidRDefault="007D544A" w:rsidP="007D544A">
            <w:pPr>
              <w:keepNext/>
              <w:ind w:firstLine="0"/>
            </w:pPr>
            <w:r>
              <w:t>Allison</w:t>
            </w:r>
          </w:p>
        </w:tc>
        <w:tc>
          <w:tcPr>
            <w:tcW w:w="2180" w:type="dxa"/>
            <w:shd w:val="clear" w:color="auto" w:fill="auto"/>
          </w:tcPr>
          <w:p w14:paraId="19304DE5" w14:textId="77777777" w:rsidR="007D544A" w:rsidRPr="007D544A" w:rsidRDefault="007D544A" w:rsidP="007D544A">
            <w:pPr>
              <w:keepNext/>
              <w:ind w:firstLine="0"/>
            </w:pPr>
            <w:r>
              <w:t>Anderson</w:t>
            </w:r>
          </w:p>
        </w:tc>
      </w:tr>
      <w:tr w:rsidR="007D544A" w:rsidRPr="007D544A" w14:paraId="1F6BF122" w14:textId="77777777" w:rsidTr="007D544A">
        <w:tc>
          <w:tcPr>
            <w:tcW w:w="2179" w:type="dxa"/>
            <w:shd w:val="clear" w:color="auto" w:fill="auto"/>
          </w:tcPr>
          <w:p w14:paraId="599E0607" w14:textId="77777777" w:rsidR="007D544A" w:rsidRPr="007D544A" w:rsidRDefault="007D544A" w:rsidP="007D544A">
            <w:pPr>
              <w:ind w:firstLine="0"/>
            </w:pPr>
            <w:r>
              <w:t>Bailey</w:t>
            </w:r>
          </w:p>
        </w:tc>
        <w:tc>
          <w:tcPr>
            <w:tcW w:w="2179" w:type="dxa"/>
            <w:shd w:val="clear" w:color="auto" w:fill="auto"/>
          </w:tcPr>
          <w:p w14:paraId="1E5A137C" w14:textId="77777777" w:rsidR="007D544A" w:rsidRPr="007D544A" w:rsidRDefault="007D544A" w:rsidP="007D544A">
            <w:pPr>
              <w:ind w:firstLine="0"/>
            </w:pPr>
            <w:r>
              <w:t>Ballentine</w:t>
            </w:r>
          </w:p>
        </w:tc>
        <w:tc>
          <w:tcPr>
            <w:tcW w:w="2180" w:type="dxa"/>
            <w:shd w:val="clear" w:color="auto" w:fill="auto"/>
          </w:tcPr>
          <w:p w14:paraId="00AA46D4" w14:textId="77777777" w:rsidR="007D544A" w:rsidRPr="007D544A" w:rsidRDefault="007D544A" w:rsidP="007D544A">
            <w:pPr>
              <w:ind w:firstLine="0"/>
            </w:pPr>
            <w:r>
              <w:t>Bamberg</w:t>
            </w:r>
          </w:p>
        </w:tc>
      </w:tr>
      <w:tr w:rsidR="007D544A" w:rsidRPr="007D544A" w14:paraId="5C582224" w14:textId="77777777" w:rsidTr="007D544A">
        <w:tc>
          <w:tcPr>
            <w:tcW w:w="2179" w:type="dxa"/>
            <w:shd w:val="clear" w:color="auto" w:fill="auto"/>
          </w:tcPr>
          <w:p w14:paraId="0B0E6F16" w14:textId="77777777" w:rsidR="007D544A" w:rsidRPr="007D544A" w:rsidRDefault="007D544A" w:rsidP="007D544A">
            <w:pPr>
              <w:ind w:firstLine="0"/>
            </w:pPr>
            <w:r>
              <w:t>Bannister</w:t>
            </w:r>
          </w:p>
        </w:tc>
        <w:tc>
          <w:tcPr>
            <w:tcW w:w="2179" w:type="dxa"/>
            <w:shd w:val="clear" w:color="auto" w:fill="auto"/>
          </w:tcPr>
          <w:p w14:paraId="43C853C7" w14:textId="77777777" w:rsidR="007D544A" w:rsidRPr="007D544A" w:rsidRDefault="007D544A" w:rsidP="007D544A">
            <w:pPr>
              <w:ind w:firstLine="0"/>
            </w:pPr>
            <w:r>
              <w:t>Bennett</w:t>
            </w:r>
          </w:p>
        </w:tc>
        <w:tc>
          <w:tcPr>
            <w:tcW w:w="2180" w:type="dxa"/>
            <w:shd w:val="clear" w:color="auto" w:fill="auto"/>
          </w:tcPr>
          <w:p w14:paraId="7742E500" w14:textId="77777777" w:rsidR="007D544A" w:rsidRPr="007D544A" w:rsidRDefault="007D544A" w:rsidP="007D544A">
            <w:pPr>
              <w:ind w:firstLine="0"/>
            </w:pPr>
            <w:r>
              <w:t>Bernstein</w:t>
            </w:r>
          </w:p>
        </w:tc>
      </w:tr>
      <w:tr w:rsidR="007D544A" w:rsidRPr="007D544A" w14:paraId="72EFED63" w14:textId="77777777" w:rsidTr="007D544A">
        <w:tc>
          <w:tcPr>
            <w:tcW w:w="2179" w:type="dxa"/>
            <w:shd w:val="clear" w:color="auto" w:fill="auto"/>
          </w:tcPr>
          <w:p w14:paraId="3C22A3B5" w14:textId="77777777" w:rsidR="007D544A" w:rsidRPr="007D544A" w:rsidRDefault="007D544A" w:rsidP="007D544A">
            <w:pPr>
              <w:ind w:firstLine="0"/>
            </w:pPr>
            <w:r>
              <w:t>Blackwell</w:t>
            </w:r>
          </w:p>
        </w:tc>
        <w:tc>
          <w:tcPr>
            <w:tcW w:w="2179" w:type="dxa"/>
            <w:shd w:val="clear" w:color="auto" w:fill="auto"/>
          </w:tcPr>
          <w:p w14:paraId="17EF2E6C" w14:textId="77777777" w:rsidR="007D544A" w:rsidRPr="007D544A" w:rsidRDefault="007D544A" w:rsidP="007D544A">
            <w:pPr>
              <w:ind w:firstLine="0"/>
            </w:pPr>
            <w:r>
              <w:t>Bradley</w:t>
            </w:r>
          </w:p>
        </w:tc>
        <w:tc>
          <w:tcPr>
            <w:tcW w:w="2180" w:type="dxa"/>
            <w:shd w:val="clear" w:color="auto" w:fill="auto"/>
          </w:tcPr>
          <w:p w14:paraId="4DD4ACA4" w14:textId="77777777" w:rsidR="007D544A" w:rsidRPr="007D544A" w:rsidRDefault="007D544A" w:rsidP="007D544A">
            <w:pPr>
              <w:ind w:firstLine="0"/>
            </w:pPr>
            <w:r>
              <w:t>Brawley</w:t>
            </w:r>
          </w:p>
        </w:tc>
      </w:tr>
      <w:tr w:rsidR="007D544A" w:rsidRPr="007D544A" w14:paraId="3591CC5F" w14:textId="77777777" w:rsidTr="007D544A">
        <w:tc>
          <w:tcPr>
            <w:tcW w:w="2179" w:type="dxa"/>
            <w:shd w:val="clear" w:color="auto" w:fill="auto"/>
          </w:tcPr>
          <w:p w14:paraId="7972D8AF" w14:textId="77777777" w:rsidR="007D544A" w:rsidRPr="007D544A" w:rsidRDefault="007D544A" w:rsidP="007D544A">
            <w:pPr>
              <w:ind w:firstLine="0"/>
            </w:pPr>
            <w:r>
              <w:t>Brittain</w:t>
            </w:r>
          </w:p>
        </w:tc>
        <w:tc>
          <w:tcPr>
            <w:tcW w:w="2179" w:type="dxa"/>
            <w:shd w:val="clear" w:color="auto" w:fill="auto"/>
          </w:tcPr>
          <w:p w14:paraId="45EFBD2A" w14:textId="77777777" w:rsidR="007D544A" w:rsidRPr="007D544A" w:rsidRDefault="007D544A" w:rsidP="007D544A">
            <w:pPr>
              <w:ind w:firstLine="0"/>
            </w:pPr>
            <w:r>
              <w:t>Bryant</w:t>
            </w:r>
          </w:p>
        </w:tc>
        <w:tc>
          <w:tcPr>
            <w:tcW w:w="2180" w:type="dxa"/>
            <w:shd w:val="clear" w:color="auto" w:fill="auto"/>
          </w:tcPr>
          <w:p w14:paraId="1938DD63" w14:textId="77777777" w:rsidR="007D544A" w:rsidRPr="007D544A" w:rsidRDefault="007D544A" w:rsidP="007D544A">
            <w:pPr>
              <w:ind w:firstLine="0"/>
            </w:pPr>
            <w:r>
              <w:t>Burns</w:t>
            </w:r>
          </w:p>
        </w:tc>
      </w:tr>
      <w:tr w:rsidR="007D544A" w:rsidRPr="007D544A" w14:paraId="0DC86F11" w14:textId="77777777" w:rsidTr="007D544A">
        <w:tc>
          <w:tcPr>
            <w:tcW w:w="2179" w:type="dxa"/>
            <w:shd w:val="clear" w:color="auto" w:fill="auto"/>
          </w:tcPr>
          <w:p w14:paraId="355A3533" w14:textId="77777777" w:rsidR="007D544A" w:rsidRPr="007D544A" w:rsidRDefault="007D544A" w:rsidP="007D544A">
            <w:pPr>
              <w:ind w:firstLine="0"/>
            </w:pPr>
            <w:r>
              <w:t>Bustos</w:t>
            </w:r>
          </w:p>
        </w:tc>
        <w:tc>
          <w:tcPr>
            <w:tcW w:w="2179" w:type="dxa"/>
            <w:shd w:val="clear" w:color="auto" w:fill="auto"/>
          </w:tcPr>
          <w:p w14:paraId="60B7B373" w14:textId="77777777" w:rsidR="007D544A" w:rsidRPr="007D544A" w:rsidRDefault="007D544A" w:rsidP="007D544A">
            <w:pPr>
              <w:ind w:firstLine="0"/>
            </w:pPr>
            <w:r>
              <w:t>Calhoon</w:t>
            </w:r>
          </w:p>
        </w:tc>
        <w:tc>
          <w:tcPr>
            <w:tcW w:w="2180" w:type="dxa"/>
            <w:shd w:val="clear" w:color="auto" w:fill="auto"/>
          </w:tcPr>
          <w:p w14:paraId="026C3F63" w14:textId="77777777" w:rsidR="007D544A" w:rsidRPr="007D544A" w:rsidRDefault="007D544A" w:rsidP="007D544A">
            <w:pPr>
              <w:ind w:firstLine="0"/>
            </w:pPr>
            <w:r>
              <w:t>Carter</w:t>
            </w:r>
          </w:p>
        </w:tc>
      </w:tr>
      <w:tr w:rsidR="007D544A" w:rsidRPr="007D544A" w14:paraId="09A4BC4E" w14:textId="77777777" w:rsidTr="007D544A">
        <w:tc>
          <w:tcPr>
            <w:tcW w:w="2179" w:type="dxa"/>
            <w:shd w:val="clear" w:color="auto" w:fill="auto"/>
          </w:tcPr>
          <w:p w14:paraId="5D599832" w14:textId="77777777" w:rsidR="007D544A" w:rsidRPr="007D544A" w:rsidRDefault="007D544A" w:rsidP="007D544A">
            <w:pPr>
              <w:ind w:firstLine="0"/>
            </w:pPr>
            <w:r>
              <w:t>Caskey</w:t>
            </w:r>
          </w:p>
        </w:tc>
        <w:tc>
          <w:tcPr>
            <w:tcW w:w="2179" w:type="dxa"/>
            <w:shd w:val="clear" w:color="auto" w:fill="auto"/>
          </w:tcPr>
          <w:p w14:paraId="5130AFC6" w14:textId="77777777" w:rsidR="007D544A" w:rsidRPr="007D544A" w:rsidRDefault="007D544A" w:rsidP="007D544A">
            <w:pPr>
              <w:ind w:firstLine="0"/>
            </w:pPr>
            <w:r>
              <w:t>Chumley</w:t>
            </w:r>
          </w:p>
        </w:tc>
        <w:tc>
          <w:tcPr>
            <w:tcW w:w="2180" w:type="dxa"/>
            <w:shd w:val="clear" w:color="auto" w:fill="auto"/>
          </w:tcPr>
          <w:p w14:paraId="53D41133" w14:textId="77777777" w:rsidR="007D544A" w:rsidRPr="007D544A" w:rsidRDefault="007D544A" w:rsidP="007D544A">
            <w:pPr>
              <w:ind w:firstLine="0"/>
            </w:pPr>
            <w:r>
              <w:t>Clyburn</w:t>
            </w:r>
          </w:p>
        </w:tc>
      </w:tr>
      <w:tr w:rsidR="007D544A" w:rsidRPr="007D544A" w14:paraId="057529D6" w14:textId="77777777" w:rsidTr="007D544A">
        <w:tc>
          <w:tcPr>
            <w:tcW w:w="2179" w:type="dxa"/>
            <w:shd w:val="clear" w:color="auto" w:fill="auto"/>
          </w:tcPr>
          <w:p w14:paraId="0FD8A999" w14:textId="77777777" w:rsidR="007D544A" w:rsidRPr="007D544A" w:rsidRDefault="007D544A" w:rsidP="007D544A">
            <w:pPr>
              <w:ind w:firstLine="0"/>
            </w:pPr>
            <w:r>
              <w:t>Cobb-Hunter</w:t>
            </w:r>
          </w:p>
        </w:tc>
        <w:tc>
          <w:tcPr>
            <w:tcW w:w="2179" w:type="dxa"/>
            <w:shd w:val="clear" w:color="auto" w:fill="auto"/>
          </w:tcPr>
          <w:p w14:paraId="05EEFAF9" w14:textId="77777777" w:rsidR="007D544A" w:rsidRPr="007D544A" w:rsidRDefault="007D544A" w:rsidP="007D544A">
            <w:pPr>
              <w:ind w:firstLine="0"/>
            </w:pPr>
            <w:r>
              <w:t>Collins</w:t>
            </w:r>
          </w:p>
        </w:tc>
        <w:tc>
          <w:tcPr>
            <w:tcW w:w="2180" w:type="dxa"/>
            <w:shd w:val="clear" w:color="auto" w:fill="auto"/>
          </w:tcPr>
          <w:p w14:paraId="3C1ED243" w14:textId="77777777" w:rsidR="007D544A" w:rsidRPr="007D544A" w:rsidRDefault="007D544A" w:rsidP="007D544A">
            <w:pPr>
              <w:ind w:firstLine="0"/>
            </w:pPr>
            <w:r>
              <w:t>B. Cox</w:t>
            </w:r>
          </w:p>
        </w:tc>
      </w:tr>
      <w:tr w:rsidR="007D544A" w:rsidRPr="007D544A" w14:paraId="66E598B9" w14:textId="77777777" w:rsidTr="007D544A">
        <w:tc>
          <w:tcPr>
            <w:tcW w:w="2179" w:type="dxa"/>
            <w:shd w:val="clear" w:color="auto" w:fill="auto"/>
          </w:tcPr>
          <w:p w14:paraId="7AD2B3E1" w14:textId="77777777" w:rsidR="007D544A" w:rsidRPr="007D544A" w:rsidRDefault="007D544A" w:rsidP="007D544A">
            <w:pPr>
              <w:ind w:firstLine="0"/>
            </w:pPr>
            <w:r>
              <w:t>W. Cox</w:t>
            </w:r>
          </w:p>
        </w:tc>
        <w:tc>
          <w:tcPr>
            <w:tcW w:w="2179" w:type="dxa"/>
            <w:shd w:val="clear" w:color="auto" w:fill="auto"/>
          </w:tcPr>
          <w:p w14:paraId="004BC756" w14:textId="77777777" w:rsidR="007D544A" w:rsidRPr="007D544A" w:rsidRDefault="007D544A" w:rsidP="007D544A">
            <w:pPr>
              <w:ind w:firstLine="0"/>
            </w:pPr>
            <w:r>
              <w:t>Crawford</w:t>
            </w:r>
          </w:p>
        </w:tc>
        <w:tc>
          <w:tcPr>
            <w:tcW w:w="2180" w:type="dxa"/>
            <w:shd w:val="clear" w:color="auto" w:fill="auto"/>
          </w:tcPr>
          <w:p w14:paraId="762AE6CF" w14:textId="77777777" w:rsidR="007D544A" w:rsidRPr="007D544A" w:rsidRDefault="007D544A" w:rsidP="007D544A">
            <w:pPr>
              <w:ind w:firstLine="0"/>
            </w:pPr>
            <w:r>
              <w:t>Dabney</w:t>
            </w:r>
          </w:p>
        </w:tc>
      </w:tr>
      <w:tr w:rsidR="007D544A" w:rsidRPr="007D544A" w14:paraId="1847F8EC" w14:textId="77777777" w:rsidTr="007D544A">
        <w:tc>
          <w:tcPr>
            <w:tcW w:w="2179" w:type="dxa"/>
            <w:shd w:val="clear" w:color="auto" w:fill="auto"/>
          </w:tcPr>
          <w:p w14:paraId="1120CD4C" w14:textId="77777777" w:rsidR="007D544A" w:rsidRPr="007D544A" w:rsidRDefault="007D544A" w:rsidP="007D544A">
            <w:pPr>
              <w:ind w:firstLine="0"/>
            </w:pPr>
            <w:r>
              <w:t>Daning</w:t>
            </w:r>
          </w:p>
        </w:tc>
        <w:tc>
          <w:tcPr>
            <w:tcW w:w="2179" w:type="dxa"/>
            <w:shd w:val="clear" w:color="auto" w:fill="auto"/>
          </w:tcPr>
          <w:p w14:paraId="32709927" w14:textId="77777777" w:rsidR="007D544A" w:rsidRPr="007D544A" w:rsidRDefault="007D544A" w:rsidP="007D544A">
            <w:pPr>
              <w:ind w:firstLine="0"/>
            </w:pPr>
            <w:r>
              <w:t>Davis</w:t>
            </w:r>
          </w:p>
        </w:tc>
        <w:tc>
          <w:tcPr>
            <w:tcW w:w="2180" w:type="dxa"/>
            <w:shd w:val="clear" w:color="auto" w:fill="auto"/>
          </w:tcPr>
          <w:p w14:paraId="24B03E05" w14:textId="77777777" w:rsidR="007D544A" w:rsidRPr="007D544A" w:rsidRDefault="007D544A" w:rsidP="007D544A">
            <w:pPr>
              <w:ind w:firstLine="0"/>
            </w:pPr>
            <w:r>
              <w:t>Dillard</w:t>
            </w:r>
          </w:p>
        </w:tc>
      </w:tr>
      <w:tr w:rsidR="007D544A" w:rsidRPr="007D544A" w14:paraId="1E1FCD16" w14:textId="77777777" w:rsidTr="007D544A">
        <w:tc>
          <w:tcPr>
            <w:tcW w:w="2179" w:type="dxa"/>
            <w:shd w:val="clear" w:color="auto" w:fill="auto"/>
          </w:tcPr>
          <w:p w14:paraId="1C252491" w14:textId="77777777" w:rsidR="007D544A" w:rsidRPr="007D544A" w:rsidRDefault="007D544A" w:rsidP="007D544A">
            <w:pPr>
              <w:ind w:firstLine="0"/>
            </w:pPr>
            <w:r>
              <w:t>Elliott</w:t>
            </w:r>
          </w:p>
        </w:tc>
        <w:tc>
          <w:tcPr>
            <w:tcW w:w="2179" w:type="dxa"/>
            <w:shd w:val="clear" w:color="auto" w:fill="auto"/>
          </w:tcPr>
          <w:p w14:paraId="57F8964E" w14:textId="77777777" w:rsidR="007D544A" w:rsidRPr="007D544A" w:rsidRDefault="007D544A" w:rsidP="007D544A">
            <w:pPr>
              <w:ind w:firstLine="0"/>
            </w:pPr>
            <w:r>
              <w:t>Erickson</w:t>
            </w:r>
          </w:p>
        </w:tc>
        <w:tc>
          <w:tcPr>
            <w:tcW w:w="2180" w:type="dxa"/>
            <w:shd w:val="clear" w:color="auto" w:fill="auto"/>
          </w:tcPr>
          <w:p w14:paraId="76AB210C" w14:textId="77777777" w:rsidR="007D544A" w:rsidRPr="007D544A" w:rsidRDefault="007D544A" w:rsidP="007D544A">
            <w:pPr>
              <w:ind w:firstLine="0"/>
            </w:pPr>
            <w:r>
              <w:t>Felder</w:t>
            </w:r>
          </w:p>
        </w:tc>
      </w:tr>
      <w:tr w:rsidR="007D544A" w:rsidRPr="007D544A" w14:paraId="3A80F802" w14:textId="77777777" w:rsidTr="007D544A">
        <w:tc>
          <w:tcPr>
            <w:tcW w:w="2179" w:type="dxa"/>
            <w:shd w:val="clear" w:color="auto" w:fill="auto"/>
          </w:tcPr>
          <w:p w14:paraId="450B850E" w14:textId="77777777" w:rsidR="007D544A" w:rsidRPr="007D544A" w:rsidRDefault="007D544A" w:rsidP="007D544A">
            <w:pPr>
              <w:ind w:firstLine="0"/>
            </w:pPr>
            <w:r>
              <w:t>Finlay</w:t>
            </w:r>
          </w:p>
        </w:tc>
        <w:tc>
          <w:tcPr>
            <w:tcW w:w="2179" w:type="dxa"/>
            <w:shd w:val="clear" w:color="auto" w:fill="auto"/>
          </w:tcPr>
          <w:p w14:paraId="65FC4F89" w14:textId="77777777" w:rsidR="007D544A" w:rsidRPr="007D544A" w:rsidRDefault="007D544A" w:rsidP="007D544A">
            <w:pPr>
              <w:ind w:firstLine="0"/>
            </w:pPr>
            <w:r>
              <w:t>Forrest</w:t>
            </w:r>
          </w:p>
        </w:tc>
        <w:tc>
          <w:tcPr>
            <w:tcW w:w="2180" w:type="dxa"/>
            <w:shd w:val="clear" w:color="auto" w:fill="auto"/>
          </w:tcPr>
          <w:p w14:paraId="1B8438BA" w14:textId="77777777" w:rsidR="007D544A" w:rsidRPr="007D544A" w:rsidRDefault="007D544A" w:rsidP="007D544A">
            <w:pPr>
              <w:ind w:firstLine="0"/>
            </w:pPr>
            <w:r>
              <w:t>Fry</w:t>
            </w:r>
          </w:p>
        </w:tc>
      </w:tr>
      <w:tr w:rsidR="007D544A" w:rsidRPr="007D544A" w14:paraId="44579DD5" w14:textId="77777777" w:rsidTr="007D544A">
        <w:tc>
          <w:tcPr>
            <w:tcW w:w="2179" w:type="dxa"/>
            <w:shd w:val="clear" w:color="auto" w:fill="auto"/>
          </w:tcPr>
          <w:p w14:paraId="00B746A9" w14:textId="77777777" w:rsidR="007D544A" w:rsidRPr="007D544A" w:rsidRDefault="007D544A" w:rsidP="007D544A">
            <w:pPr>
              <w:ind w:firstLine="0"/>
            </w:pPr>
            <w:r>
              <w:t>Gagnon</w:t>
            </w:r>
          </w:p>
        </w:tc>
        <w:tc>
          <w:tcPr>
            <w:tcW w:w="2179" w:type="dxa"/>
            <w:shd w:val="clear" w:color="auto" w:fill="auto"/>
          </w:tcPr>
          <w:p w14:paraId="121E8462" w14:textId="77777777" w:rsidR="007D544A" w:rsidRPr="007D544A" w:rsidRDefault="007D544A" w:rsidP="007D544A">
            <w:pPr>
              <w:ind w:firstLine="0"/>
            </w:pPr>
            <w:r>
              <w:t>Garvin</w:t>
            </w:r>
          </w:p>
        </w:tc>
        <w:tc>
          <w:tcPr>
            <w:tcW w:w="2180" w:type="dxa"/>
            <w:shd w:val="clear" w:color="auto" w:fill="auto"/>
          </w:tcPr>
          <w:p w14:paraId="37C965EA" w14:textId="77777777" w:rsidR="007D544A" w:rsidRPr="007D544A" w:rsidRDefault="007D544A" w:rsidP="007D544A">
            <w:pPr>
              <w:ind w:firstLine="0"/>
            </w:pPr>
            <w:r>
              <w:t>Gatch</w:t>
            </w:r>
          </w:p>
        </w:tc>
      </w:tr>
      <w:tr w:rsidR="007D544A" w:rsidRPr="007D544A" w14:paraId="5931DCE8" w14:textId="77777777" w:rsidTr="007D544A">
        <w:tc>
          <w:tcPr>
            <w:tcW w:w="2179" w:type="dxa"/>
            <w:shd w:val="clear" w:color="auto" w:fill="auto"/>
          </w:tcPr>
          <w:p w14:paraId="704ED209" w14:textId="77777777" w:rsidR="007D544A" w:rsidRPr="007D544A" w:rsidRDefault="007D544A" w:rsidP="007D544A">
            <w:pPr>
              <w:ind w:firstLine="0"/>
            </w:pPr>
            <w:r>
              <w:t>Gilliam</w:t>
            </w:r>
          </w:p>
        </w:tc>
        <w:tc>
          <w:tcPr>
            <w:tcW w:w="2179" w:type="dxa"/>
            <w:shd w:val="clear" w:color="auto" w:fill="auto"/>
          </w:tcPr>
          <w:p w14:paraId="1ADCA56C" w14:textId="77777777" w:rsidR="007D544A" w:rsidRPr="007D544A" w:rsidRDefault="007D544A" w:rsidP="007D544A">
            <w:pPr>
              <w:ind w:firstLine="0"/>
            </w:pPr>
            <w:r>
              <w:t>Gilliard</w:t>
            </w:r>
          </w:p>
        </w:tc>
        <w:tc>
          <w:tcPr>
            <w:tcW w:w="2180" w:type="dxa"/>
            <w:shd w:val="clear" w:color="auto" w:fill="auto"/>
          </w:tcPr>
          <w:p w14:paraId="1DC2E758" w14:textId="77777777" w:rsidR="007D544A" w:rsidRPr="007D544A" w:rsidRDefault="007D544A" w:rsidP="007D544A">
            <w:pPr>
              <w:ind w:firstLine="0"/>
            </w:pPr>
            <w:r>
              <w:t>Govan</w:t>
            </w:r>
          </w:p>
        </w:tc>
      </w:tr>
      <w:tr w:rsidR="007D544A" w:rsidRPr="007D544A" w14:paraId="329015FC" w14:textId="77777777" w:rsidTr="007D544A">
        <w:tc>
          <w:tcPr>
            <w:tcW w:w="2179" w:type="dxa"/>
            <w:shd w:val="clear" w:color="auto" w:fill="auto"/>
          </w:tcPr>
          <w:p w14:paraId="68F48420" w14:textId="77777777" w:rsidR="007D544A" w:rsidRPr="007D544A" w:rsidRDefault="007D544A" w:rsidP="007D544A">
            <w:pPr>
              <w:ind w:firstLine="0"/>
            </w:pPr>
            <w:r>
              <w:t>Haddon</w:t>
            </w:r>
          </w:p>
        </w:tc>
        <w:tc>
          <w:tcPr>
            <w:tcW w:w="2179" w:type="dxa"/>
            <w:shd w:val="clear" w:color="auto" w:fill="auto"/>
          </w:tcPr>
          <w:p w14:paraId="077DA349" w14:textId="77777777" w:rsidR="007D544A" w:rsidRPr="007D544A" w:rsidRDefault="007D544A" w:rsidP="007D544A">
            <w:pPr>
              <w:ind w:firstLine="0"/>
            </w:pPr>
            <w:r>
              <w:t>Hardee</w:t>
            </w:r>
          </w:p>
        </w:tc>
        <w:tc>
          <w:tcPr>
            <w:tcW w:w="2180" w:type="dxa"/>
            <w:shd w:val="clear" w:color="auto" w:fill="auto"/>
          </w:tcPr>
          <w:p w14:paraId="79EDCAF5" w14:textId="77777777" w:rsidR="007D544A" w:rsidRPr="007D544A" w:rsidRDefault="007D544A" w:rsidP="007D544A">
            <w:pPr>
              <w:ind w:firstLine="0"/>
            </w:pPr>
            <w:r>
              <w:t>Hart</w:t>
            </w:r>
          </w:p>
        </w:tc>
      </w:tr>
      <w:tr w:rsidR="007D544A" w:rsidRPr="007D544A" w14:paraId="7E390919" w14:textId="77777777" w:rsidTr="007D544A">
        <w:tc>
          <w:tcPr>
            <w:tcW w:w="2179" w:type="dxa"/>
            <w:shd w:val="clear" w:color="auto" w:fill="auto"/>
          </w:tcPr>
          <w:p w14:paraId="5CA83D7C" w14:textId="77777777" w:rsidR="007D544A" w:rsidRPr="007D544A" w:rsidRDefault="007D544A" w:rsidP="007D544A">
            <w:pPr>
              <w:ind w:firstLine="0"/>
            </w:pPr>
            <w:r>
              <w:t>Hayes</w:t>
            </w:r>
          </w:p>
        </w:tc>
        <w:tc>
          <w:tcPr>
            <w:tcW w:w="2179" w:type="dxa"/>
            <w:shd w:val="clear" w:color="auto" w:fill="auto"/>
          </w:tcPr>
          <w:p w14:paraId="3D4BAF30" w14:textId="77777777" w:rsidR="007D544A" w:rsidRPr="007D544A" w:rsidRDefault="007D544A" w:rsidP="007D544A">
            <w:pPr>
              <w:ind w:firstLine="0"/>
            </w:pPr>
            <w:r>
              <w:t>Henderson-Myers</w:t>
            </w:r>
          </w:p>
        </w:tc>
        <w:tc>
          <w:tcPr>
            <w:tcW w:w="2180" w:type="dxa"/>
            <w:shd w:val="clear" w:color="auto" w:fill="auto"/>
          </w:tcPr>
          <w:p w14:paraId="1B8CA8EB" w14:textId="77777777" w:rsidR="007D544A" w:rsidRPr="007D544A" w:rsidRDefault="007D544A" w:rsidP="007D544A">
            <w:pPr>
              <w:ind w:firstLine="0"/>
            </w:pPr>
            <w:r>
              <w:t>Henegan</w:t>
            </w:r>
          </w:p>
        </w:tc>
      </w:tr>
      <w:tr w:rsidR="007D544A" w:rsidRPr="007D544A" w14:paraId="550B0736" w14:textId="77777777" w:rsidTr="007D544A">
        <w:tc>
          <w:tcPr>
            <w:tcW w:w="2179" w:type="dxa"/>
            <w:shd w:val="clear" w:color="auto" w:fill="auto"/>
          </w:tcPr>
          <w:p w14:paraId="6D1EFA17" w14:textId="77777777" w:rsidR="007D544A" w:rsidRPr="007D544A" w:rsidRDefault="007D544A" w:rsidP="007D544A">
            <w:pPr>
              <w:ind w:firstLine="0"/>
            </w:pPr>
            <w:r>
              <w:t>Herbkersman</w:t>
            </w:r>
          </w:p>
        </w:tc>
        <w:tc>
          <w:tcPr>
            <w:tcW w:w="2179" w:type="dxa"/>
            <w:shd w:val="clear" w:color="auto" w:fill="auto"/>
          </w:tcPr>
          <w:p w14:paraId="586D47DA" w14:textId="77777777" w:rsidR="007D544A" w:rsidRPr="007D544A" w:rsidRDefault="007D544A" w:rsidP="007D544A">
            <w:pPr>
              <w:ind w:firstLine="0"/>
            </w:pPr>
            <w:r>
              <w:t>Hewitt</w:t>
            </w:r>
          </w:p>
        </w:tc>
        <w:tc>
          <w:tcPr>
            <w:tcW w:w="2180" w:type="dxa"/>
            <w:shd w:val="clear" w:color="auto" w:fill="auto"/>
          </w:tcPr>
          <w:p w14:paraId="736A6E01" w14:textId="77777777" w:rsidR="007D544A" w:rsidRPr="007D544A" w:rsidRDefault="007D544A" w:rsidP="007D544A">
            <w:pPr>
              <w:ind w:firstLine="0"/>
            </w:pPr>
            <w:r>
              <w:t>Hiott</w:t>
            </w:r>
          </w:p>
        </w:tc>
      </w:tr>
      <w:tr w:rsidR="007D544A" w:rsidRPr="007D544A" w14:paraId="1F0DD452" w14:textId="77777777" w:rsidTr="007D544A">
        <w:tc>
          <w:tcPr>
            <w:tcW w:w="2179" w:type="dxa"/>
            <w:shd w:val="clear" w:color="auto" w:fill="auto"/>
          </w:tcPr>
          <w:p w14:paraId="23207D5C" w14:textId="77777777" w:rsidR="007D544A" w:rsidRPr="007D544A" w:rsidRDefault="007D544A" w:rsidP="007D544A">
            <w:pPr>
              <w:ind w:firstLine="0"/>
            </w:pPr>
            <w:r>
              <w:t>Hixon</w:t>
            </w:r>
          </w:p>
        </w:tc>
        <w:tc>
          <w:tcPr>
            <w:tcW w:w="2179" w:type="dxa"/>
            <w:shd w:val="clear" w:color="auto" w:fill="auto"/>
          </w:tcPr>
          <w:p w14:paraId="3075E4A0" w14:textId="77777777" w:rsidR="007D544A" w:rsidRPr="007D544A" w:rsidRDefault="007D544A" w:rsidP="007D544A">
            <w:pPr>
              <w:ind w:firstLine="0"/>
            </w:pPr>
            <w:r>
              <w:t>Hosey</w:t>
            </w:r>
          </w:p>
        </w:tc>
        <w:tc>
          <w:tcPr>
            <w:tcW w:w="2180" w:type="dxa"/>
            <w:shd w:val="clear" w:color="auto" w:fill="auto"/>
          </w:tcPr>
          <w:p w14:paraId="35D09C6D" w14:textId="77777777" w:rsidR="007D544A" w:rsidRPr="007D544A" w:rsidRDefault="007D544A" w:rsidP="007D544A">
            <w:pPr>
              <w:ind w:firstLine="0"/>
            </w:pPr>
            <w:r>
              <w:t>Howard</w:t>
            </w:r>
          </w:p>
        </w:tc>
      </w:tr>
      <w:tr w:rsidR="007D544A" w:rsidRPr="007D544A" w14:paraId="3E4458E6" w14:textId="77777777" w:rsidTr="007D544A">
        <w:tc>
          <w:tcPr>
            <w:tcW w:w="2179" w:type="dxa"/>
            <w:shd w:val="clear" w:color="auto" w:fill="auto"/>
          </w:tcPr>
          <w:p w14:paraId="709715A5" w14:textId="77777777" w:rsidR="007D544A" w:rsidRPr="007D544A" w:rsidRDefault="007D544A" w:rsidP="007D544A">
            <w:pPr>
              <w:ind w:firstLine="0"/>
            </w:pPr>
            <w:r>
              <w:t>Huggins</w:t>
            </w:r>
          </w:p>
        </w:tc>
        <w:tc>
          <w:tcPr>
            <w:tcW w:w="2179" w:type="dxa"/>
            <w:shd w:val="clear" w:color="auto" w:fill="auto"/>
          </w:tcPr>
          <w:p w14:paraId="6F263C32" w14:textId="77777777" w:rsidR="007D544A" w:rsidRPr="007D544A" w:rsidRDefault="007D544A" w:rsidP="007D544A">
            <w:pPr>
              <w:ind w:firstLine="0"/>
            </w:pPr>
            <w:r>
              <w:t>Hyde</w:t>
            </w:r>
          </w:p>
        </w:tc>
        <w:tc>
          <w:tcPr>
            <w:tcW w:w="2180" w:type="dxa"/>
            <w:shd w:val="clear" w:color="auto" w:fill="auto"/>
          </w:tcPr>
          <w:p w14:paraId="28E041AD" w14:textId="77777777" w:rsidR="007D544A" w:rsidRPr="007D544A" w:rsidRDefault="007D544A" w:rsidP="007D544A">
            <w:pPr>
              <w:ind w:firstLine="0"/>
            </w:pPr>
            <w:r>
              <w:t>Jefferson</w:t>
            </w:r>
          </w:p>
        </w:tc>
      </w:tr>
      <w:tr w:rsidR="007D544A" w:rsidRPr="007D544A" w14:paraId="0DCC5C41" w14:textId="77777777" w:rsidTr="007D544A">
        <w:tc>
          <w:tcPr>
            <w:tcW w:w="2179" w:type="dxa"/>
            <w:shd w:val="clear" w:color="auto" w:fill="auto"/>
          </w:tcPr>
          <w:p w14:paraId="5F133B3B" w14:textId="77777777" w:rsidR="007D544A" w:rsidRPr="007D544A" w:rsidRDefault="007D544A" w:rsidP="007D544A">
            <w:pPr>
              <w:ind w:firstLine="0"/>
            </w:pPr>
            <w:r>
              <w:t>J. E. Johnson</w:t>
            </w:r>
          </w:p>
        </w:tc>
        <w:tc>
          <w:tcPr>
            <w:tcW w:w="2179" w:type="dxa"/>
            <w:shd w:val="clear" w:color="auto" w:fill="auto"/>
          </w:tcPr>
          <w:p w14:paraId="7FD431CD" w14:textId="77777777" w:rsidR="007D544A" w:rsidRPr="007D544A" w:rsidRDefault="007D544A" w:rsidP="007D544A">
            <w:pPr>
              <w:ind w:firstLine="0"/>
            </w:pPr>
            <w:r>
              <w:t>J. L. Johnson</w:t>
            </w:r>
          </w:p>
        </w:tc>
        <w:tc>
          <w:tcPr>
            <w:tcW w:w="2180" w:type="dxa"/>
            <w:shd w:val="clear" w:color="auto" w:fill="auto"/>
          </w:tcPr>
          <w:p w14:paraId="0A8790D8" w14:textId="77777777" w:rsidR="007D544A" w:rsidRPr="007D544A" w:rsidRDefault="007D544A" w:rsidP="007D544A">
            <w:pPr>
              <w:ind w:firstLine="0"/>
            </w:pPr>
            <w:r>
              <w:t>K. O. Johnson</w:t>
            </w:r>
          </w:p>
        </w:tc>
      </w:tr>
      <w:tr w:rsidR="007D544A" w:rsidRPr="007D544A" w14:paraId="0F1B9319" w14:textId="77777777" w:rsidTr="007D544A">
        <w:tc>
          <w:tcPr>
            <w:tcW w:w="2179" w:type="dxa"/>
            <w:shd w:val="clear" w:color="auto" w:fill="auto"/>
          </w:tcPr>
          <w:p w14:paraId="73FBDC69" w14:textId="77777777" w:rsidR="007D544A" w:rsidRPr="007D544A" w:rsidRDefault="007D544A" w:rsidP="007D544A">
            <w:pPr>
              <w:ind w:firstLine="0"/>
            </w:pPr>
            <w:r>
              <w:t>Jones</w:t>
            </w:r>
          </w:p>
        </w:tc>
        <w:tc>
          <w:tcPr>
            <w:tcW w:w="2179" w:type="dxa"/>
            <w:shd w:val="clear" w:color="auto" w:fill="auto"/>
          </w:tcPr>
          <w:p w14:paraId="2043AE32" w14:textId="77777777" w:rsidR="007D544A" w:rsidRPr="007D544A" w:rsidRDefault="007D544A" w:rsidP="007D544A">
            <w:pPr>
              <w:ind w:firstLine="0"/>
            </w:pPr>
            <w:r>
              <w:t>Jordan</w:t>
            </w:r>
          </w:p>
        </w:tc>
        <w:tc>
          <w:tcPr>
            <w:tcW w:w="2180" w:type="dxa"/>
            <w:shd w:val="clear" w:color="auto" w:fill="auto"/>
          </w:tcPr>
          <w:p w14:paraId="5F7E65FD" w14:textId="77777777" w:rsidR="007D544A" w:rsidRPr="007D544A" w:rsidRDefault="007D544A" w:rsidP="007D544A">
            <w:pPr>
              <w:ind w:firstLine="0"/>
            </w:pPr>
            <w:r>
              <w:t>King</w:t>
            </w:r>
          </w:p>
        </w:tc>
      </w:tr>
      <w:tr w:rsidR="007D544A" w:rsidRPr="007D544A" w14:paraId="762C97E3" w14:textId="77777777" w:rsidTr="007D544A">
        <w:tc>
          <w:tcPr>
            <w:tcW w:w="2179" w:type="dxa"/>
            <w:shd w:val="clear" w:color="auto" w:fill="auto"/>
          </w:tcPr>
          <w:p w14:paraId="2FE6E70C" w14:textId="77777777" w:rsidR="007D544A" w:rsidRPr="007D544A" w:rsidRDefault="007D544A" w:rsidP="007D544A">
            <w:pPr>
              <w:ind w:firstLine="0"/>
            </w:pPr>
            <w:r>
              <w:t>Kirby</w:t>
            </w:r>
          </w:p>
        </w:tc>
        <w:tc>
          <w:tcPr>
            <w:tcW w:w="2179" w:type="dxa"/>
            <w:shd w:val="clear" w:color="auto" w:fill="auto"/>
          </w:tcPr>
          <w:p w14:paraId="483A7D58" w14:textId="77777777" w:rsidR="007D544A" w:rsidRPr="007D544A" w:rsidRDefault="007D544A" w:rsidP="007D544A">
            <w:pPr>
              <w:ind w:firstLine="0"/>
            </w:pPr>
            <w:r>
              <w:t>Ligon</w:t>
            </w:r>
          </w:p>
        </w:tc>
        <w:tc>
          <w:tcPr>
            <w:tcW w:w="2180" w:type="dxa"/>
            <w:shd w:val="clear" w:color="auto" w:fill="auto"/>
          </w:tcPr>
          <w:p w14:paraId="06E76579" w14:textId="77777777" w:rsidR="007D544A" w:rsidRPr="007D544A" w:rsidRDefault="007D544A" w:rsidP="007D544A">
            <w:pPr>
              <w:ind w:firstLine="0"/>
            </w:pPr>
            <w:r>
              <w:t>Long</w:t>
            </w:r>
          </w:p>
        </w:tc>
      </w:tr>
      <w:tr w:rsidR="007D544A" w:rsidRPr="007D544A" w14:paraId="68CF272F" w14:textId="77777777" w:rsidTr="007D544A">
        <w:tc>
          <w:tcPr>
            <w:tcW w:w="2179" w:type="dxa"/>
            <w:shd w:val="clear" w:color="auto" w:fill="auto"/>
          </w:tcPr>
          <w:p w14:paraId="27CBE3DD" w14:textId="77777777" w:rsidR="007D544A" w:rsidRPr="007D544A" w:rsidRDefault="007D544A" w:rsidP="007D544A">
            <w:pPr>
              <w:ind w:firstLine="0"/>
            </w:pPr>
            <w:r>
              <w:t>Lowe</w:t>
            </w:r>
          </w:p>
        </w:tc>
        <w:tc>
          <w:tcPr>
            <w:tcW w:w="2179" w:type="dxa"/>
            <w:shd w:val="clear" w:color="auto" w:fill="auto"/>
          </w:tcPr>
          <w:p w14:paraId="53F16DA0" w14:textId="77777777" w:rsidR="007D544A" w:rsidRPr="007D544A" w:rsidRDefault="007D544A" w:rsidP="007D544A">
            <w:pPr>
              <w:ind w:firstLine="0"/>
            </w:pPr>
            <w:r>
              <w:t>Lucas</w:t>
            </w:r>
          </w:p>
        </w:tc>
        <w:tc>
          <w:tcPr>
            <w:tcW w:w="2180" w:type="dxa"/>
            <w:shd w:val="clear" w:color="auto" w:fill="auto"/>
          </w:tcPr>
          <w:p w14:paraId="700772E1" w14:textId="77777777" w:rsidR="007D544A" w:rsidRPr="007D544A" w:rsidRDefault="007D544A" w:rsidP="007D544A">
            <w:pPr>
              <w:ind w:firstLine="0"/>
            </w:pPr>
            <w:r>
              <w:t>Magnuson</w:t>
            </w:r>
          </w:p>
        </w:tc>
      </w:tr>
      <w:tr w:rsidR="007D544A" w:rsidRPr="007D544A" w14:paraId="29FE2F7C" w14:textId="77777777" w:rsidTr="007D544A">
        <w:tc>
          <w:tcPr>
            <w:tcW w:w="2179" w:type="dxa"/>
            <w:shd w:val="clear" w:color="auto" w:fill="auto"/>
          </w:tcPr>
          <w:p w14:paraId="6E1F233E" w14:textId="77777777" w:rsidR="007D544A" w:rsidRPr="007D544A" w:rsidRDefault="007D544A" w:rsidP="007D544A">
            <w:pPr>
              <w:ind w:firstLine="0"/>
            </w:pPr>
            <w:r>
              <w:t>Matthews</w:t>
            </w:r>
          </w:p>
        </w:tc>
        <w:tc>
          <w:tcPr>
            <w:tcW w:w="2179" w:type="dxa"/>
            <w:shd w:val="clear" w:color="auto" w:fill="auto"/>
          </w:tcPr>
          <w:p w14:paraId="3B97F450" w14:textId="77777777" w:rsidR="007D544A" w:rsidRPr="007D544A" w:rsidRDefault="007D544A" w:rsidP="007D544A">
            <w:pPr>
              <w:ind w:firstLine="0"/>
            </w:pPr>
            <w:r>
              <w:t>McCabe</w:t>
            </w:r>
          </w:p>
        </w:tc>
        <w:tc>
          <w:tcPr>
            <w:tcW w:w="2180" w:type="dxa"/>
            <w:shd w:val="clear" w:color="auto" w:fill="auto"/>
          </w:tcPr>
          <w:p w14:paraId="4F848564" w14:textId="77777777" w:rsidR="007D544A" w:rsidRPr="007D544A" w:rsidRDefault="007D544A" w:rsidP="007D544A">
            <w:pPr>
              <w:ind w:firstLine="0"/>
            </w:pPr>
            <w:r>
              <w:t>McCravy</w:t>
            </w:r>
          </w:p>
        </w:tc>
      </w:tr>
      <w:tr w:rsidR="007D544A" w:rsidRPr="007D544A" w14:paraId="0D31F7C4" w14:textId="77777777" w:rsidTr="007D544A">
        <w:tc>
          <w:tcPr>
            <w:tcW w:w="2179" w:type="dxa"/>
            <w:shd w:val="clear" w:color="auto" w:fill="auto"/>
          </w:tcPr>
          <w:p w14:paraId="17707FF1" w14:textId="77777777" w:rsidR="007D544A" w:rsidRPr="007D544A" w:rsidRDefault="007D544A" w:rsidP="007D544A">
            <w:pPr>
              <w:ind w:firstLine="0"/>
            </w:pPr>
            <w:r>
              <w:t>McDaniel</w:t>
            </w:r>
          </w:p>
        </w:tc>
        <w:tc>
          <w:tcPr>
            <w:tcW w:w="2179" w:type="dxa"/>
            <w:shd w:val="clear" w:color="auto" w:fill="auto"/>
          </w:tcPr>
          <w:p w14:paraId="51E8F680" w14:textId="77777777" w:rsidR="007D544A" w:rsidRPr="007D544A" w:rsidRDefault="007D544A" w:rsidP="007D544A">
            <w:pPr>
              <w:ind w:firstLine="0"/>
            </w:pPr>
            <w:r>
              <w:t>McGarry</w:t>
            </w:r>
          </w:p>
        </w:tc>
        <w:tc>
          <w:tcPr>
            <w:tcW w:w="2180" w:type="dxa"/>
            <w:shd w:val="clear" w:color="auto" w:fill="auto"/>
          </w:tcPr>
          <w:p w14:paraId="71455DF2" w14:textId="77777777" w:rsidR="007D544A" w:rsidRPr="007D544A" w:rsidRDefault="007D544A" w:rsidP="007D544A">
            <w:pPr>
              <w:ind w:firstLine="0"/>
            </w:pPr>
            <w:r>
              <w:t>McGinnis</w:t>
            </w:r>
          </w:p>
        </w:tc>
      </w:tr>
      <w:tr w:rsidR="007D544A" w:rsidRPr="007D544A" w14:paraId="31C0F26F" w14:textId="77777777" w:rsidTr="007D544A">
        <w:tc>
          <w:tcPr>
            <w:tcW w:w="2179" w:type="dxa"/>
            <w:shd w:val="clear" w:color="auto" w:fill="auto"/>
          </w:tcPr>
          <w:p w14:paraId="50FACE94" w14:textId="77777777" w:rsidR="007D544A" w:rsidRPr="007D544A" w:rsidRDefault="007D544A" w:rsidP="007D544A">
            <w:pPr>
              <w:ind w:firstLine="0"/>
            </w:pPr>
            <w:r>
              <w:t>J. Moore</w:t>
            </w:r>
          </w:p>
        </w:tc>
        <w:tc>
          <w:tcPr>
            <w:tcW w:w="2179" w:type="dxa"/>
            <w:shd w:val="clear" w:color="auto" w:fill="auto"/>
          </w:tcPr>
          <w:p w14:paraId="40D3DC55" w14:textId="77777777" w:rsidR="007D544A" w:rsidRPr="007D544A" w:rsidRDefault="007D544A" w:rsidP="007D544A">
            <w:pPr>
              <w:ind w:firstLine="0"/>
            </w:pPr>
            <w:r>
              <w:t>T. Moore</w:t>
            </w:r>
          </w:p>
        </w:tc>
        <w:tc>
          <w:tcPr>
            <w:tcW w:w="2180" w:type="dxa"/>
            <w:shd w:val="clear" w:color="auto" w:fill="auto"/>
          </w:tcPr>
          <w:p w14:paraId="1AB8772E" w14:textId="77777777" w:rsidR="007D544A" w:rsidRPr="007D544A" w:rsidRDefault="007D544A" w:rsidP="007D544A">
            <w:pPr>
              <w:ind w:firstLine="0"/>
            </w:pPr>
            <w:r>
              <w:t>Morgan</w:t>
            </w:r>
          </w:p>
        </w:tc>
      </w:tr>
      <w:tr w:rsidR="007D544A" w:rsidRPr="007D544A" w14:paraId="1DB7D9C2" w14:textId="77777777" w:rsidTr="007D544A">
        <w:tc>
          <w:tcPr>
            <w:tcW w:w="2179" w:type="dxa"/>
            <w:shd w:val="clear" w:color="auto" w:fill="auto"/>
          </w:tcPr>
          <w:p w14:paraId="5221542E" w14:textId="77777777" w:rsidR="007D544A" w:rsidRPr="007D544A" w:rsidRDefault="007D544A" w:rsidP="007D544A">
            <w:pPr>
              <w:ind w:firstLine="0"/>
            </w:pPr>
            <w:r>
              <w:t>D. C. Moss</w:t>
            </w:r>
          </w:p>
        </w:tc>
        <w:tc>
          <w:tcPr>
            <w:tcW w:w="2179" w:type="dxa"/>
            <w:shd w:val="clear" w:color="auto" w:fill="auto"/>
          </w:tcPr>
          <w:p w14:paraId="63A749F7" w14:textId="77777777" w:rsidR="007D544A" w:rsidRPr="007D544A" w:rsidRDefault="007D544A" w:rsidP="007D544A">
            <w:pPr>
              <w:ind w:firstLine="0"/>
            </w:pPr>
            <w:r>
              <w:t>Murray</w:t>
            </w:r>
          </w:p>
        </w:tc>
        <w:tc>
          <w:tcPr>
            <w:tcW w:w="2180" w:type="dxa"/>
            <w:shd w:val="clear" w:color="auto" w:fill="auto"/>
          </w:tcPr>
          <w:p w14:paraId="23CD8018" w14:textId="77777777" w:rsidR="007D544A" w:rsidRPr="007D544A" w:rsidRDefault="007D544A" w:rsidP="007D544A">
            <w:pPr>
              <w:ind w:firstLine="0"/>
            </w:pPr>
            <w:r>
              <w:t>B. Newton</w:t>
            </w:r>
          </w:p>
        </w:tc>
      </w:tr>
      <w:tr w:rsidR="007D544A" w:rsidRPr="007D544A" w14:paraId="5582674E" w14:textId="77777777" w:rsidTr="007D544A">
        <w:tc>
          <w:tcPr>
            <w:tcW w:w="2179" w:type="dxa"/>
            <w:shd w:val="clear" w:color="auto" w:fill="auto"/>
          </w:tcPr>
          <w:p w14:paraId="3129B46E" w14:textId="77777777" w:rsidR="007D544A" w:rsidRPr="007D544A" w:rsidRDefault="007D544A" w:rsidP="007D544A">
            <w:pPr>
              <w:ind w:firstLine="0"/>
            </w:pPr>
            <w:r>
              <w:t>W. Newton</w:t>
            </w:r>
          </w:p>
        </w:tc>
        <w:tc>
          <w:tcPr>
            <w:tcW w:w="2179" w:type="dxa"/>
            <w:shd w:val="clear" w:color="auto" w:fill="auto"/>
          </w:tcPr>
          <w:p w14:paraId="27FBA858" w14:textId="77777777" w:rsidR="007D544A" w:rsidRPr="007D544A" w:rsidRDefault="007D544A" w:rsidP="007D544A">
            <w:pPr>
              <w:ind w:firstLine="0"/>
            </w:pPr>
            <w:r>
              <w:t>Nutt</w:t>
            </w:r>
          </w:p>
        </w:tc>
        <w:tc>
          <w:tcPr>
            <w:tcW w:w="2180" w:type="dxa"/>
            <w:shd w:val="clear" w:color="auto" w:fill="auto"/>
          </w:tcPr>
          <w:p w14:paraId="7C75FD46" w14:textId="77777777" w:rsidR="007D544A" w:rsidRPr="007D544A" w:rsidRDefault="007D544A" w:rsidP="007D544A">
            <w:pPr>
              <w:ind w:firstLine="0"/>
            </w:pPr>
            <w:r>
              <w:t>Oremus</w:t>
            </w:r>
          </w:p>
        </w:tc>
      </w:tr>
      <w:tr w:rsidR="007D544A" w:rsidRPr="007D544A" w14:paraId="77FCD946" w14:textId="77777777" w:rsidTr="007D544A">
        <w:tc>
          <w:tcPr>
            <w:tcW w:w="2179" w:type="dxa"/>
            <w:shd w:val="clear" w:color="auto" w:fill="auto"/>
          </w:tcPr>
          <w:p w14:paraId="06C2055D" w14:textId="77777777" w:rsidR="007D544A" w:rsidRPr="007D544A" w:rsidRDefault="007D544A" w:rsidP="007D544A">
            <w:pPr>
              <w:ind w:firstLine="0"/>
            </w:pPr>
            <w:r>
              <w:t>Ott</w:t>
            </w:r>
          </w:p>
        </w:tc>
        <w:tc>
          <w:tcPr>
            <w:tcW w:w="2179" w:type="dxa"/>
            <w:shd w:val="clear" w:color="auto" w:fill="auto"/>
          </w:tcPr>
          <w:p w14:paraId="5C547515" w14:textId="77777777" w:rsidR="007D544A" w:rsidRPr="007D544A" w:rsidRDefault="007D544A" w:rsidP="007D544A">
            <w:pPr>
              <w:ind w:firstLine="0"/>
            </w:pPr>
            <w:r>
              <w:t>Pendarvis</w:t>
            </w:r>
          </w:p>
        </w:tc>
        <w:tc>
          <w:tcPr>
            <w:tcW w:w="2180" w:type="dxa"/>
            <w:shd w:val="clear" w:color="auto" w:fill="auto"/>
          </w:tcPr>
          <w:p w14:paraId="2F1C9E97" w14:textId="77777777" w:rsidR="007D544A" w:rsidRPr="007D544A" w:rsidRDefault="007D544A" w:rsidP="007D544A">
            <w:pPr>
              <w:ind w:firstLine="0"/>
            </w:pPr>
            <w:r>
              <w:t>Pope</w:t>
            </w:r>
          </w:p>
        </w:tc>
      </w:tr>
      <w:tr w:rsidR="007D544A" w:rsidRPr="007D544A" w14:paraId="51827E61" w14:textId="77777777" w:rsidTr="007D544A">
        <w:tc>
          <w:tcPr>
            <w:tcW w:w="2179" w:type="dxa"/>
            <w:shd w:val="clear" w:color="auto" w:fill="auto"/>
          </w:tcPr>
          <w:p w14:paraId="3A284B24" w14:textId="77777777" w:rsidR="007D544A" w:rsidRPr="007D544A" w:rsidRDefault="007D544A" w:rsidP="007D544A">
            <w:pPr>
              <w:ind w:firstLine="0"/>
            </w:pPr>
            <w:r>
              <w:t>Rivers</w:t>
            </w:r>
          </w:p>
        </w:tc>
        <w:tc>
          <w:tcPr>
            <w:tcW w:w="2179" w:type="dxa"/>
            <w:shd w:val="clear" w:color="auto" w:fill="auto"/>
          </w:tcPr>
          <w:p w14:paraId="36D76F88" w14:textId="77777777" w:rsidR="007D544A" w:rsidRPr="007D544A" w:rsidRDefault="007D544A" w:rsidP="007D544A">
            <w:pPr>
              <w:ind w:firstLine="0"/>
            </w:pPr>
            <w:r>
              <w:t>Robinson</w:t>
            </w:r>
          </w:p>
        </w:tc>
        <w:tc>
          <w:tcPr>
            <w:tcW w:w="2180" w:type="dxa"/>
            <w:shd w:val="clear" w:color="auto" w:fill="auto"/>
          </w:tcPr>
          <w:p w14:paraId="01DE8AE1" w14:textId="77777777" w:rsidR="007D544A" w:rsidRPr="007D544A" w:rsidRDefault="007D544A" w:rsidP="007D544A">
            <w:pPr>
              <w:ind w:firstLine="0"/>
            </w:pPr>
            <w:r>
              <w:t>Rose</w:t>
            </w:r>
          </w:p>
        </w:tc>
      </w:tr>
      <w:tr w:rsidR="007D544A" w:rsidRPr="007D544A" w14:paraId="3B2522F9" w14:textId="77777777" w:rsidTr="007D544A">
        <w:tc>
          <w:tcPr>
            <w:tcW w:w="2179" w:type="dxa"/>
            <w:shd w:val="clear" w:color="auto" w:fill="auto"/>
          </w:tcPr>
          <w:p w14:paraId="16372244" w14:textId="77777777" w:rsidR="007D544A" w:rsidRPr="007D544A" w:rsidRDefault="007D544A" w:rsidP="007D544A">
            <w:pPr>
              <w:ind w:firstLine="0"/>
            </w:pPr>
            <w:r>
              <w:t>Rutherford</w:t>
            </w:r>
          </w:p>
        </w:tc>
        <w:tc>
          <w:tcPr>
            <w:tcW w:w="2179" w:type="dxa"/>
            <w:shd w:val="clear" w:color="auto" w:fill="auto"/>
          </w:tcPr>
          <w:p w14:paraId="5C2A38B5" w14:textId="77777777" w:rsidR="007D544A" w:rsidRPr="007D544A" w:rsidRDefault="007D544A" w:rsidP="007D544A">
            <w:pPr>
              <w:ind w:firstLine="0"/>
            </w:pPr>
            <w:r>
              <w:t>Sandifer</w:t>
            </w:r>
          </w:p>
        </w:tc>
        <w:tc>
          <w:tcPr>
            <w:tcW w:w="2180" w:type="dxa"/>
            <w:shd w:val="clear" w:color="auto" w:fill="auto"/>
          </w:tcPr>
          <w:p w14:paraId="5ACE65D2" w14:textId="77777777" w:rsidR="007D544A" w:rsidRPr="007D544A" w:rsidRDefault="007D544A" w:rsidP="007D544A">
            <w:pPr>
              <w:ind w:firstLine="0"/>
            </w:pPr>
            <w:r>
              <w:t>Simrill</w:t>
            </w:r>
          </w:p>
        </w:tc>
      </w:tr>
      <w:tr w:rsidR="007D544A" w:rsidRPr="007D544A" w14:paraId="5B73AF76" w14:textId="77777777" w:rsidTr="007D544A">
        <w:tc>
          <w:tcPr>
            <w:tcW w:w="2179" w:type="dxa"/>
            <w:shd w:val="clear" w:color="auto" w:fill="auto"/>
          </w:tcPr>
          <w:p w14:paraId="1ABB83B3" w14:textId="77777777" w:rsidR="007D544A" w:rsidRPr="007D544A" w:rsidRDefault="007D544A" w:rsidP="007D544A">
            <w:pPr>
              <w:ind w:firstLine="0"/>
            </w:pPr>
            <w:r>
              <w:t>G. M. Smith</w:t>
            </w:r>
          </w:p>
        </w:tc>
        <w:tc>
          <w:tcPr>
            <w:tcW w:w="2179" w:type="dxa"/>
            <w:shd w:val="clear" w:color="auto" w:fill="auto"/>
          </w:tcPr>
          <w:p w14:paraId="26B82A51" w14:textId="77777777" w:rsidR="007D544A" w:rsidRPr="007D544A" w:rsidRDefault="007D544A" w:rsidP="007D544A">
            <w:pPr>
              <w:ind w:firstLine="0"/>
            </w:pPr>
            <w:r>
              <w:t>G. R. Smith</w:t>
            </w:r>
          </w:p>
        </w:tc>
        <w:tc>
          <w:tcPr>
            <w:tcW w:w="2180" w:type="dxa"/>
            <w:shd w:val="clear" w:color="auto" w:fill="auto"/>
          </w:tcPr>
          <w:p w14:paraId="023C396D" w14:textId="77777777" w:rsidR="007D544A" w:rsidRPr="007D544A" w:rsidRDefault="007D544A" w:rsidP="007D544A">
            <w:pPr>
              <w:ind w:firstLine="0"/>
            </w:pPr>
            <w:r>
              <w:t>M. M. Smith</w:t>
            </w:r>
          </w:p>
        </w:tc>
      </w:tr>
      <w:tr w:rsidR="007D544A" w:rsidRPr="007D544A" w14:paraId="21191F14" w14:textId="77777777" w:rsidTr="007D544A">
        <w:tc>
          <w:tcPr>
            <w:tcW w:w="2179" w:type="dxa"/>
            <w:shd w:val="clear" w:color="auto" w:fill="auto"/>
          </w:tcPr>
          <w:p w14:paraId="001F29CD" w14:textId="77777777" w:rsidR="007D544A" w:rsidRPr="007D544A" w:rsidRDefault="007D544A" w:rsidP="007D544A">
            <w:pPr>
              <w:ind w:firstLine="0"/>
            </w:pPr>
            <w:r>
              <w:t>Stavrinakis</w:t>
            </w:r>
          </w:p>
        </w:tc>
        <w:tc>
          <w:tcPr>
            <w:tcW w:w="2179" w:type="dxa"/>
            <w:shd w:val="clear" w:color="auto" w:fill="auto"/>
          </w:tcPr>
          <w:p w14:paraId="46933F1E" w14:textId="77777777" w:rsidR="007D544A" w:rsidRPr="007D544A" w:rsidRDefault="007D544A" w:rsidP="007D544A">
            <w:pPr>
              <w:ind w:firstLine="0"/>
            </w:pPr>
            <w:r>
              <w:t>Taylor</w:t>
            </w:r>
          </w:p>
        </w:tc>
        <w:tc>
          <w:tcPr>
            <w:tcW w:w="2180" w:type="dxa"/>
            <w:shd w:val="clear" w:color="auto" w:fill="auto"/>
          </w:tcPr>
          <w:p w14:paraId="19E92ABC" w14:textId="77777777" w:rsidR="007D544A" w:rsidRPr="007D544A" w:rsidRDefault="007D544A" w:rsidP="007D544A">
            <w:pPr>
              <w:ind w:firstLine="0"/>
            </w:pPr>
            <w:r>
              <w:t>Tedder</w:t>
            </w:r>
          </w:p>
        </w:tc>
      </w:tr>
      <w:tr w:rsidR="007D544A" w:rsidRPr="007D544A" w14:paraId="7F91420F" w14:textId="77777777" w:rsidTr="007D544A">
        <w:tc>
          <w:tcPr>
            <w:tcW w:w="2179" w:type="dxa"/>
            <w:shd w:val="clear" w:color="auto" w:fill="auto"/>
          </w:tcPr>
          <w:p w14:paraId="5BC9FF42" w14:textId="77777777" w:rsidR="007D544A" w:rsidRPr="007D544A" w:rsidRDefault="007D544A" w:rsidP="007D544A">
            <w:pPr>
              <w:ind w:firstLine="0"/>
            </w:pPr>
            <w:r>
              <w:t>Thayer</w:t>
            </w:r>
          </w:p>
        </w:tc>
        <w:tc>
          <w:tcPr>
            <w:tcW w:w="2179" w:type="dxa"/>
            <w:shd w:val="clear" w:color="auto" w:fill="auto"/>
          </w:tcPr>
          <w:p w14:paraId="6F525B45" w14:textId="77777777" w:rsidR="007D544A" w:rsidRPr="007D544A" w:rsidRDefault="007D544A" w:rsidP="007D544A">
            <w:pPr>
              <w:ind w:firstLine="0"/>
            </w:pPr>
            <w:r>
              <w:t>Thigpen</w:t>
            </w:r>
          </w:p>
        </w:tc>
        <w:tc>
          <w:tcPr>
            <w:tcW w:w="2180" w:type="dxa"/>
            <w:shd w:val="clear" w:color="auto" w:fill="auto"/>
          </w:tcPr>
          <w:p w14:paraId="45844D2B" w14:textId="77777777" w:rsidR="007D544A" w:rsidRPr="007D544A" w:rsidRDefault="007D544A" w:rsidP="007D544A">
            <w:pPr>
              <w:ind w:firstLine="0"/>
            </w:pPr>
            <w:r>
              <w:t>Trantham</w:t>
            </w:r>
          </w:p>
        </w:tc>
      </w:tr>
      <w:tr w:rsidR="007D544A" w:rsidRPr="007D544A" w14:paraId="1AAAAC03" w14:textId="77777777" w:rsidTr="007D544A">
        <w:tc>
          <w:tcPr>
            <w:tcW w:w="2179" w:type="dxa"/>
            <w:shd w:val="clear" w:color="auto" w:fill="auto"/>
          </w:tcPr>
          <w:p w14:paraId="02A038AE" w14:textId="77777777" w:rsidR="007D544A" w:rsidRPr="007D544A" w:rsidRDefault="007D544A" w:rsidP="007D544A">
            <w:pPr>
              <w:ind w:firstLine="0"/>
            </w:pPr>
            <w:r>
              <w:t>Weeks</w:t>
            </w:r>
          </w:p>
        </w:tc>
        <w:tc>
          <w:tcPr>
            <w:tcW w:w="2179" w:type="dxa"/>
            <w:shd w:val="clear" w:color="auto" w:fill="auto"/>
          </w:tcPr>
          <w:p w14:paraId="57AB2F2B" w14:textId="77777777" w:rsidR="007D544A" w:rsidRPr="007D544A" w:rsidRDefault="007D544A" w:rsidP="007D544A">
            <w:pPr>
              <w:ind w:firstLine="0"/>
            </w:pPr>
            <w:r>
              <w:t>West</w:t>
            </w:r>
          </w:p>
        </w:tc>
        <w:tc>
          <w:tcPr>
            <w:tcW w:w="2180" w:type="dxa"/>
            <w:shd w:val="clear" w:color="auto" w:fill="auto"/>
          </w:tcPr>
          <w:p w14:paraId="5D3D7B29" w14:textId="77777777" w:rsidR="007D544A" w:rsidRPr="007D544A" w:rsidRDefault="007D544A" w:rsidP="007D544A">
            <w:pPr>
              <w:ind w:firstLine="0"/>
            </w:pPr>
            <w:r>
              <w:t>Wetmore</w:t>
            </w:r>
          </w:p>
        </w:tc>
      </w:tr>
      <w:tr w:rsidR="007D544A" w:rsidRPr="007D544A" w14:paraId="2E9F6FB2" w14:textId="77777777" w:rsidTr="007D544A">
        <w:tc>
          <w:tcPr>
            <w:tcW w:w="2179" w:type="dxa"/>
            <w:shd w:val="clear" w:color="auto" w:fill="auto"/>
          </w:tcPr>
          <w:p w14:paraId="2095B9F2" w14:textId="77777777" w:rsidR="007D544A" w:rsidRPr="007D544A" w:rsidRDefault="007D544A" w:rsidP="007D544A">
            <w:pPr>
              <w:ind w:firstLine="0"/>
            </w:pPr>
            <w:r>
              <w:t>Wheeler</w:t>
            </w:r>
          </w:p>
        </w:tc>
        <w:tc>
          <w:tcPr>
            <w:tcW w:w="2179" w:type="dxa"/>
            <w:shd w:val="clear" w:color="auto" w:fill="auto"/>
          </w:tcPr>
          <w:p w14:paraId="2B0B3E00" w14:textId="77777777" w:rsidR="007D544A" w:rsidRPr="007D544A" w:rsidRDefault="007D544A" w:rsidP="007D544A">
            <w:pPr>
              <w:ind w:firstLine="0"/>
            </w:pPr>
            <w:r>
              <w:t>White</w:t>
            </w:r>
          </w:p>
        </w:tc>
        <w:tc>
          <w:tcPr>
            <w:tcW w:w="2180" w:type="dxa"/>
            <w:shd w:val="clear" w:color="auto" w:fill="auto"/>
          </w:tcPr>
          <w:p w14:paraId="69564B9B" w14:textId="77777777" w:rsidR="007D544A" w:rsidRPr="007D544A" w:rsidRDefault="007D544A" w:rsidP="007D544A">
            <w:pPr>
              <w:ind w:firstLine="0"/>
            </w:pPr>
            <w:r>
              <w:t>Whitmire</w:t>
            </w:r>
          </w:p>
        </w:tc>
      </w:tr>
      <w:tr w:rsidR="007D544A" w:rsidRPr="007D544A" w14:paraId="2FFC0263" w14:textId="77777777" w:rsidTr="007D544A">
        <w:tc>
          <w:tcPr>
            <w:tcW w:w="2179" w:type="dxa"/>
            <w:shd w:val="clear" w:color="auto" w:fill="auto"/>
          </w:tcPr>
          <w:p w14:paraId="358CD934" w14:textId="77777777" w:rsidR="007D544A" w:rsidRPr="007D544A" w:rsidRDefault="007D544A" w:rsidP="007D544A">
            <w:pPr>
              <w:keepNext/>
              <w:ind w:firstLine="0"/>
            </w:pPr>
            <w:r>
              <w:t>R. Williams</w:t>
            </w:r>
          </w:p>
        </w:tc>
        <w:tc>
          <w:tcPr>
            <w:tcW w:w="2179" w:type="dxa"/>
            <w:shd w:val="clear" w:color="auto" w:fill="auto"/>
          </w:tcPr>
          <w:p w14:paraId="77757C0D" w14:textId="77777777" w:rsidR="007D544A" w:rsidRPr="007D544A" w:rsidRDefault="007D544A" w:rsidP="007D544A">
            <w:pPr>
              <w:keepNext/>
              <w:ind w:firstLine="0"/>
            </w:pPr>
            <w:r>
              <w:t>S. Williams</w:t>
            </w:r>
          </w:p>
        </w:tc>
        <w:tc>
          <w:tcPr>
            <w:tcW w:w="2180" w:type="dxa"/>
            <w:shd w:val="clear" w:color="auto" w:fill="auto"/>
          </w:tcPr>
          <w:p w14:paraId="7124E898" w14:textId="77777777" w:rsidR="007D544A" w:rsidRPr="007D544A" w:rsidRDefault="007D544A" w:rsidP="007D544A">
            <w:pPr>
              <w:keepNext/>
              <w:ind w:firstLine="0"/>
            </w:pPr>
            <w:r>
              <w:t>Willis</w:t>
            </w:r>
          </w:p>
        </w:tc>
      </w:tr>
      <w:tr w:rsidR="007D544A" w:rsidRPr="007D544A" w14:paraId="7CCB47DD" w14:textId="77777777" w:rsidTr="007D544A">
        <w:tc>
          <w:tcPr>
            <w:tcW w:w="2179" w:type="dxa"/>
            <w:shd w:val="clear" w:color="auto" w:fill="auto"/>
          </w:tcPr>
          <w:p w14:paraId="71F44A7B" w14:textId="77777777" w:rsidR="007D544A" w:rsidRPr="007D544A" w:rsidRDefault="007D544A" w:rsidP="007D544A">
            <w:pPr>
              <w:keepNext/>
              <w:ind w:firstLine="0"/>
            </w:pPr>
            <w:r>
              <w:t>Wooten</w:t>
            </w:r>
          </w:p>
        </w:tc>
        <w:tc>
          <w:tcPr>
            <w:tcW w:w="2179" w:type="dxa"/>
            <w:shd w:val="clear" w:color="auto" w:fill="auto"/>
          </w:tcPr>
          <w:p w14:paraId="43DA4B91" w14:textId="77777777" w:rsidR="007D544A" w:rsidRPr="007D544A" w:rsidRDefault="007D544A" w:rsidP="007D544A">
            <w:pPr>
              <w:keepNext/>
              <w:ind w:firstLine="0"/>
            </w:pPr>
            <w:r>
              <w:t>Yow</w:t>
            </w:r>
          </w:p>
        </w:tc>
        <w:tc>
          <w:tcPr>
            <w:tcW w:w="2180" w:type="dxa"/>
            <w:shd w:val="clear" w:color="auto" w:fill="auto"/>
          </w:tcPr>
          <w:p w14:paraId="2891CF52" w14:textId="77777777" w:rsidR="007D544A" w:rsidRPr="007D544A" w:rsidRDefault="007D544A" w:rsidP="007D544A">
            <w:pPr>
              <w:keepNext/>
              <w:ind w:firstLine="0"/>
            </w:pPr>
          </w:p>
        </w:tc>
      </w:tr>
    </w:tbl>
    <w:p w14:paraId="1D90E9A4" w14:textId="77777777" w:rsidR="007D544A" w:rsidRDefault="007D544A" w:rsidP="007D544A"/>
    <w:p w14:paraId="5B5FF1E6" w14:textId="77777777" w:rsidR="007D544A" w:rsidRDefault="007D544A" w:rsidP="007D544A">
      <w:pPr>
        <w:jc w:val="center"/>
        <w:rPr>
          <w:b/>
        </w:rPr>
      </w:pPr>
      <w:r w:rsidRPr="007D544A">
        <w:rPr>
          <w:b/>
        </w:rPr>
        <w:t>Total--113</w:t>
      </w:r>
    </w:p>
    <w:p w14:paraId="0ACFDCAD" w14:textId="77777777" w:rsidR="007D544A" w:rsidRDefault="007D544A" w:rsidP="007D544A">
      <w:pPr>
        <w:jc w:val="center"/>
        <w:rPr>
          <w:b/>
        </w:rPr>
      </w:pPr>
    </w:p>
    <w:p w14:paraId="63517D56" w14:textId="77777777" w:rsidR="007D544A" w:rsidRDefault="007D544A" w:rsidP="007D544A">
      <w:pPr>
        <w:ind w:firstLine="0"/>
      </w:pPr>
      <w:r w:rsidRPr="007D544A">
        <w:t xml:space="preserve"> </w:t>
      </w:r>
      <w:r>
        <w:t>Those who voted in the negative are:</w:t>
      </w:r>
    </w:p>
    <w:p w14:paraId="484237B0" w14:textId="77777777" w:rsidR="007D544A" w:rsidRDefault="007D544A" w:rsidP="007D544A"/>
    <w:p w14:paraId="2F5F46E9" w14:textId="77777777" w:rsidR="007D544A" w:rsidRDefault="007D544A" w:rsidP="007D544A">
      <w:pPr>
        <w:jc w:val="center"/>
        <w:rPr>
          <w:b/>
        </w:rPr>
      </w:pPr>
      <w:r w:rsidRPr="007D544A">
        <w:rPr>
          <w:b/>
        </w:rPr>
        <w:t>Total--0</w:t>
      </w:r>
    </w:p>
    <w:p w14:paraId="753028AA" w14:textId="77777777" w:rsidR="007D544A" w:rsidRDefault="007D544A" w:rsidP="007D544A">
      <w:pPr>
        <w:jc w:val="center"/>
        <w:rPr>
          <w:b/>
        </w:rPr>
      </w:pPr>
    </w:p>
    <w:p w14:paraId="539501A9" w14:textId="77777777" w:rsidR="007D544A" w:rsidRDefault="007D544A" w:rsidP="007D544A">
      <w:r>
        <w:t xml:space="preserve">Section 52 was adopted. </w:t>
      </w:r>
    </w:p>
    <w:p w14:paraId="166D8CA2" w14:textId="77777777" w:rsidR="007D544A" w:rsidRDefault="007D544A" w:rsidP="007D544A"/>
    <w:p w14:paraId="03B8ED56" w14:textId="77777777" w:rsidR="007D544A" w:rsidRDefault="007D544A" w:rsidP="007D544A">
      <w:pPr>
        <w:keepNext/>
        <w:jc w:val="center"/>
        <w:rPr>
          <w:b/>
        </w:rPr>
      </w:pPr>
      <w:r w:rsidRPr="007D544A">
        <w:rPr>
          <w:b/>
        </w:rPr>
        <w:t>SECTION 53</w:t>
      </w:r>
    </w:p>
    <w:p w14:paraId="68759E7B" w14:textId="77777777" w:rsidR="007D544A" w:rsidRDefault="007D544A" w:rsidP="007D544A">
      <w:r>
        <w:t xml:space="preserve">The yeas and nays were taken resulting as follows: </w:t>
      </w:r>
    </w:p>
    <w:p w14:paraId="034DD544" w14:textId="77777777" w:rsidR="007D544A" w:rsidRDefault="007D544A" w:rsidP="007D544A">
      <w:pPr>
        <w:jc w:val="center"/>
      </w:pPr>
      <w:r>
        <w:t xml:space="preserve"> </w:t>
      </w:r>
      <w:bookmarkStart w:id="63" w:name="vote_start146"/>
      <w:bookmarkEnd w:id="63"/>
      <w:r>
        <w:t>Yeas 111; Nays 4</w:t>
      </w:r>
    </w:p>
    <w:p w14:paraId="5BFB397D" w14:textId="77777777" w:rsidR="007D544A" w:rsidRDefault="007D544A" w:rsidP="007D544A">
      <w:pPr>
        <w:jc w:val="center"/>
      </w:pPr>
    </w:p>
    <w:p w14:paraId="4FD95B8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5403170" w14:textId="77777777" w:rsidTr="007D544A">
        <w:tc>
          <w:tcPr>
            <w:tcW w:w="2179" w:type="dxa"/>
            <w:shd w:val="clear" w:color="auto" w:fill="auto"/>
          </w:tcPr>
          <w:p w14:paraId="609A640D" w14:textId="77777777" w:rsidR="007D544A" w:rsidRPr="007D544A" w:rsidRDefault="007D544A" w:rsidP="007D544A">
            <w:pPr>
              <w:keepNext/>
              <w:ind w:firstLine="0"/>
            </w:pPr>
            <w:r>
              <w:t>Alexander</w:t>
            </w:r>
          </w:p>
        </w:tc>
        <w:tc>
          <w:tcPr>
            <w:tcW w:w="2179" w:type="dxa"/>
            <w:shd w:val="clear" w:color="auto" w:fill="auto"/>
          </w:tcPr>
          <w:p w14:paraId="1DFD1E2B" w14:textId="77777777" w:rsidR="007D544A" w:rsidRPr="007D544A" w:rsidRDefault="007D544A" w:rsidP="007D544A">
            <w:pPr>
              <w:keepNext/>
              <w:ind w:firstLine="0"/>
            </w:pPr>
            <w:r>
              <w:t>Allison</w:t>
            </w:r>
          </w:p>
        </w:tc>
        <w:tc>
          <w:tcPr>
            <w:tcW w:w="2180" w:type="dxa"/>
            <w:shd w:val="clear" w:color="auto" w:fill="auto"/>
          </w:tcPr>
          <w:p w14:paraId="127B0A20" w14:textId="77777777" w:rsidR="007D544A" w:rsidRPr="007D544A" w:rsidRDefault="007D544A" w:rsidP="007D544A">
            <w:pPr>
              <w:keepNext/>
              <w:ind w:firstLine="0"/>
            </w:pPr>
            <w:r>
              <w:t>Anderson</w:t>
            </w:r>
          </w:p>
        </w:tc>
      </w:tr>
      <w:tr w:rsidR="007D544A" w:rsidRPr="007D544A" w14:paraId="0C383185" w14:textId="77777777" w:rsidTr="007D544A">
        <w:tc>
          <w:tcPr>
            <w:tcW w:w="2179" w:type="dxa"/>
            <w:shd w:val="clear" w:color="auto" w:fill="auto"/>
          </w:tcPr>
          <w:p w14:paraId="5AB557EC" w14:textId="77777777" w:rsidR="007D544A" w:rsidRPr="007D544A" w:rsidRDefault="007D544A" w:rsidP="007D544A">
            <w:pPr>
              <w:ind w:firstLine="0"/>
            </w:pPr>
            <w:r>
              <w:t>Atkinson</w:t>
            </w:r>
          </w:p>
        </w:tc>
        <w:tc>
          <w:tcPr>
            <w:tcW w:w="2179" w:type="dxa"/>
            <w:shd w:val="clear" w:color="auto" w:fill="auto"/>
          </w:tcPr>
          <w:p w14:paraId="79FAE873" w14:textId="77777777" w:rsidR="007D544A" w:rsidRPr="007D544A" w:rsidRDefault="007D544A" w:rsidP="007D544A">
            <w:pPr>
              <w:ind w:firstLine="0"/>
            </w:pPr>
            <w:r>
              <w:t>Bailey</w:t>
            </w:r>
          </w:p>
        </w:tc>
        <w:tc>
          <w:tcPr>
            <w:tcW w:w="2180" w:type="dxa"/>
            <w:shd w:val="clear" w:color="auto" w:fill="auto"/>
          </w:tcPr>
          <w:p w14:paraId="29B47D50" w14:textId="77777777" w:rsidR="007D544A" w:rsidRPr="007D544A" w:rsidRDefault="007D544A" w:rsidP="007D544A">
            <w:pPr>
              <w:ind w:firstLine="0"/>
            </w:pPr>
            <w:r>
              <w:t>Ballentine</w:t>
            </w:r>
          </w:p>
        </w:tc>
      </w:tr>
      <w:tr w:rsidR="007D544A" w:rsidRPr="007D544A" w14:paraId="5BB4E470" w14:textId="77777777" w:rsidTr="007D544A">
        <w:tc>
          <w:tcPr>
            <w:tcW w:w="2179" w:type="dxa"/>
            <w:shd w:val="clear" w:color="auto" w:fill="auto"/>
          </w:tcPr>
          <w:p w14:paraId="62D06B6B" w14:textId="77777777" w:rsidR="007D544A" w:rsidRPr="007D544A" w:rsidRDefault="007D544A" w:rsidP="007D544A">
            <w:pPr>
              <w:ind w:firstLine="0"/>
            </w:pPr>
            <w:r>
              <w:t>Bamberg</w:t>
            </w:r>
          </w:p>
        </w:tc>
        <w:tc>
          <w:tcPr>
            <w:tcW w:w="2179" w:type="dxa"/>
            <w:shd w:val="clear" w:color="auto" w:fill="auto"/>
          </w:tcPr>
          <w:p w14:paraId="70B5D93C" w14:textId="77777777" w:rsidR="007D544A" w:rsidRPr="007D544A" w:rsidRDefault="007D544A" w:rsidP="007D544A">
            <w:pPr>
              <w:ind w:firstLine="0"/>
            </w:pPr>
            <w:r>
              <w:t>Bannister</w:t>
            </w:r>
          </w:p>
        </w:tc>
        <w:tc>
          <w:tcPr>
            <w:tcW w:w="2180" w:type="dxa"/>
            <w:shd w:val="clear" w:color="auto" w:fill="auto"/>
          </w:tcPr>
          <w:p w14:paraId="0B5BCC2F" w14:textId="77777777" w:rsidR="007D544A" w:rsidRPr="007D544A" w:rsidRDefault="007D544A" w:rsidP="007D544A">
            <w:pPr>
              <w:ind w:firstLine="0"/>
            </w:pPr>
            <w:r>
              <w:t>Bennett</w:t>
            </w:r>
          </w:p>
        </w:tc>
      </w:tr>
      <w:tr w:rsidR="007D544A" w:rsidRPr="007D544A" w14:paraId="7DF88384" w14:textId="77777777" w:rsidTr="007D544A">
        <w:tc>
          <w:tcPr>
            <w:tcW w:w="2179" w:type="dxa"/>
            <w:shd w:val="clear" w:color="auto" w:fill="auto"/>
          </w:tcPr>
          <w:p w14:paraId="45AC93D3" w14:textId="77777777" w:rsidR="007D544A" w:rsidRPr="007D544A" w:rsidRDefault="007D544A" w:rsidP="007D544A">
            <w:pPr>
              <w:ind w:firstLine="0"/>
            </w:pPr>
            <w:r>
              <w:t>Bernstein</w:t>
            </w:r>
          </w:p>
        </w:tc>
        <w:tc>
          <w:tcPr>
            <w:tcW w:w="2179" w:type="dxa"/>
            <w:shd w:val="clear" w:color="auto" w:fill="auto"/>
          </w:tcPr>
          <w:p w14:paraId="08AFD827" w14:textId="77777777" w:rsidR="007D544A" w:rsidRPr="007D544A" w:rsidRDefault="007D544A" w:rsidP="007D544A">
            <w:pPr>
              <w:ind w:firstLine="0"/>
            </w:pPr>
            <w:r>
              <w:t>Blackwell</w:t>
            </w:r>
          </w:p>
        </w:tc>
        <w:tc>
          <w:tcPr>
            <w:tcW w:w="2180" w:type="dxa"/>
            <w:shd w:val="clear" w:color="auto" w:fill="auto"/>
          </w:tcPr>
          <w:p w14:paraId="5D04031E" w14:textId="77777777" w:rsidR="007D544A" w:rsidRPr="007D544A" w:rsidRDefault="007D544A" w:rsidP="007D544A">
            <w:pPr>
              <w:ind w:firstLine="0"/>
            </w:pPr>
            <w:r>
              <w:t>Bradley</w:t>
            </w:r>
          </w:p>
        </w:tc>
      </w:tr>
      <w:tr w:rsidR="007D544A" w:rsidRPr="007D544A" w14:paraId="2DA78059" w14:textId="77777777" w:rsidTr="007D544A">
        <w:tc>
          <w:tcPr>
            <w:tcW w:w="2179" w:type="dxa"/>
            <w:shd w:val="clear" w:color="auto" w:fill="auto"/>
          </w:tcPr>
          <w:p w14:paraId="41DA5531" w14:textId="77777777" w:rsidR="007D544A" w:rsidRPr="007D544A" w:rsidRDefault="007D544A" w:rsidP="007D544A">
            <w:pPr>
              <w:ind w:firstLine="0"/>
            </w:pPr>
            <w:r>
              <w:t>Brawley</w:t>
            </w:r>
          </w:p>
        </w:tc>
        <w:tc>
          <w:tcPr>
            <w:tcW w:w="2179" w:type="dxa"/>
            <w:shd w:val="clear" w:color="auto" w:fill="auto"/>
          </w:tcPr>
          <w:p w14:paraId="7003048D" w14:textId="77777777" w:rsidR="007D544A" w:rsidRPr="007D544A" w:rsidRDefault="007D544A" w:rsidP="007D544A">
            <w:pPr>
              <w:ind w:firstLine="0"/>
            </w:pPr>
            <w:r>
              <w:t>Brittain</w:t>
            </w:r>
          </w:p>
        </w:tc>
        <w:tc>
          <w:tcPr>
            <w:tcW w:w="2180" w:type="dxa"/>
            <w:shd w:val="clear" w:color="auto" w:fill="auto"/>
          </w:tcPr>
          <w:p w14:paraId="3ED28790" w14:textId="77777777" w:rsidR="007D544A" w:rsidRPr="007D544A" w:rsidRDefault="007D544A" w:rsidP="007D544A">
            <w:pPr>
              <w:ind w:firstLine="0"/>
            </w:pPr>
            <w:r>
              <w:t>Bryant</w:t>
            </w:r>
          </w:p>
        </w:tc>
      </w:tr>
      <w:tr w:rsidR="007D544A" w:rsidRPr="007D544A" w14:paraId="247DABF7" w14:textId="77777777" w:rsidTr="007D544A">
        <w:tc>
          <w:tcPr>
            <w:tcW w:w="2179" w:type="dxa"/>
            <w:shd w:val="clear" w:color="auto" w:fill="auto"/>
          </w:tcPr>
          <w:p w14:paraId="0DF3926E" w14:textId="77777777" w:rsidR="007D544A" w:rsidRPr="007D544A" w:rsidRDefault="007D544A" w:rsidP="007D544A">
            <w:pPr>
              <w:ind w:firstLine="0"/>
            </w:pPr>
            <w:r>
              <w:t>Burns</w:t>
            </w:r>
          </w:p>
        </w:tc>
        <w:tc>
          <w:tcPr>
            <w:tcW w:w="2179" w:type="dxa"/>
            <w:shd w:val="clear" w:color="auto" w:fill="auto"/>
          </w:tcPr>
          <w:p w14:paraId="54452CFF" w14:textId="77777777" w:rsidR="007D544A" w:rsidRPr="007D544A" w:rsidRDefault="007D544A" w:rsidP="007D544A">
            <w:pPr>
              <w:ind w:firstLine="0"/>
            </w:pPr>
            <w:r>
              <w:t>Bustos</w:t>
            </w:r>
          </w:p>
        </w:tc>
        <w:tc>
          <w:tcPr>
            <w:tcW w:w="2180" w:type="dxa"/>
            <w:shd w:val="clear" w:color="auto" w:fill="auto"/>
          </w:tcPr>
          <w:p w14:paraId="7CDC24D3" w14:textId="77777777" w:rsidR="007D544A" w:rsidRPr="007D544A" w:rsidRDefault="007D544A" w:rsidP="007D544A">
            <w:pPr>
              <w:ind w:firstLine="0"/>
            </w:pPr>
            <w:r>
              <w:t>Calhoon</w:t>
            </w:r>
          </w:p>
        </w:tc>
      </w:tr>
      <w:tr w:rsidR="007D544A" w:rsidRPr="007D544A" w14:paraId="70485ABE" w14:textId="77777777" w:rsidTr="007D544A">
        <w:tc>
          <w:tcPr>
            <w:tcW w:w="2179" w:type="dxa"/>
            <w:shd w:val="clear" w:color="auto" w:fill="auto"/>
          </w:tcPr>
          <w:p w14:paraId="043AD935" w14:textId="77777777" w:rsidR="007D544A" w:rsidRPr="007D544A" w:rsidRDefault="007D544A" w:rsidP="007D544A">
            <w:pPr>
              <w:ind w:firstLine="0"/>
            </w:pPr>
            <w:r>
              <w:t>Carter</w:t>
            </w:r>
          </w:p>
        </w:tc>
        <w:tc>
          <w:tcPr>
            <w:tcW w:w="2179" w:type="dxa"/>
            <w:shd w:val="clear" w:color="auto" w:fill="auto"/>
          </w:tcPr>
          <w:p w14:paraId="60AB7BC0" w14:textId="77777777" w:rsidR="007D544A" w:rsidRPr="007D544A" w:rsidRDefault="007D544A" w:rsidP="007D544A">
            <w:pPr>
              <w:ind w:firstLine="0"/>
            </w:pPr>
            <w:r>
              <w:t>Caskey</w:t>
            </w:r>
          </w:p>
        </w:tc>
        <w:tc>
          <w:tcPr>
            <w:tcW w:w="2180" w:type="dxa"/>
            <w:shd w:val="clear" w:color="auto" w:fill="auto"/>
          </w:tcPr>
          <w:p w14:paraId="2DB7691D" w14:textId="77777777" w:rsidR="007D544A" w:rsidRPr="007D544A" w:rsidRDefault="007D544A" w:rsidP="007D544A">
            <w:pPr>
              <w:ind w:firstLine="0"/>
            </w:pPr>
            <w:r>
              <w:t>Chumley</w:t>
            </w:r>
          </w:p>
        </w:tc>
      </w:tr>
      <w:tr w:rsidR="007D544A" w:rsidRPr="007D544A" w14:paraId="1B178992" w14:textId="77777777" w:rsidTr="007D544A">
        <w:tc>
          <w:tcPr>
            <w:tcW w:w="2179" w:type="dxa"/>
            <w:shd w:val="clear" w:color="auto" w:fill="auto"/>
          </w:tcPr>
          <w:p w14:paraId="22CE29BB" w14:textId="77777777" w:rsidR="007D544A" w:rsidRPr="007D544A" w:rsidRDefault="007D544A" w:rsidP="007D544A">
            <w:pPr>
              <w:ind w:firstLine="0"/>
            </w:pPr>
            <w:r>
              <w:t>Clyburn</w:t>
            </w:r>
          </w:p>
        </w:tc>
        <w:tc>
          <w:tcPr>
            <w:tcW w:w="2179" w:type="dxa"/>
            <w:shd w:val="clear" w:color="auto" w:fill="auto"/>
          </w:tcPr>
          <w:p w14:paraId="5A23A467" w14:textId="77777777" w:rsidR="007D544A" w:rsidRPr="007D544A" w:rsidRDefault="007D544A" w:rsidP="007D544A">
            <w:pPr>
              <w:ind w:firstLine="0"/>
            </w:pPr>
            <w:r>
              <w:t>Cobb-Hunter</w:t>
            </w:r>
          </w:p>
        </w:tc>
        <w:tc>
          <w:tcPr>
            <w:tcW w:w="2180" w:type="dxa"/>
            <w:shd w:val="clear" w:color="auto" w:fill="auto"/>
          </w:tcPr>
          <w:p w14:paraId="2466E979" w14:textId="77777777" w:rsidR="007D544A" w:rsidRPr="007D544A" w:rsidRDefault="007D544A" w:rsidP="007D544A">
            <w:pPr>
              <w:ind w:firstLine="0"/>
            </w:pPr>
            <w:r>
              <w:t>Collins</w:t>
            </w:r>
          </w:p>
        </w:tc>
      </w:tr>
      <w:tr w:rsidR="007D544A" w:rsidRPr="007D544A" w14:paraId="590EBCCD" w14:textId="77777777" w:rsidTr="007D544A">
        <w:tc>
          <w:tcPr>
            <w:tcW w:w="2179" w:type="dxa"/>
            <w:shd w:val="clear" w:color="auto" w:fill="auto"/>
          </w:tcPr>
          <w:p w14:paraId="71056BDF" w14:textId="77777777" w:rsidR="007D544A" w:rsidRPr="007D544A" w:rsidRDefault="007D544A" w:rsidP="007D544A">
            <w:pPr>
              <w:ind w:firstLine="0"/>
            </w:pPr>
            <w:r>
              <w:t>B. Cox</w:t>
            </w:r>
          </w:p>
        </w:tc>
        <w:tc>
          <w:tcPr>
            <w:tcW w:w="2179" w:type="dxa"/>
            <w:shd w:val="clear" w:color="auto" w:fill="auto"/>
          </w:tcPr>
          <w:p w14:paraId="78082EF0" w14:textId="77777777" w:rsidR="007D544A" w:rsidRPr="007D544A" w:rsidRDefault="007D544A" w:rsidP="007D544A">
            <w:pPr>
              <w:ind w:firstLine="0"/>
            </w:pPr>
            <w:r>
              <w:t>W. Cox</w:t>
            </w:r>
          </w:p>
        </w:tc>
        <w:tc>
          <w:tcPr>
            <w:tcW w:w="2180" w:type="dxa"/>
            <w:shd w:val="clear" w:color="auto" w:fill="auto"/>
          </w:tcPr>
          <w:p w14:paraId="6CFDA0CD" w14:textId="77777777" w:rsidR="007D544A" w:rsidRPr="007D544A" w:rsidRDefault="007D544A" w:rsidP="007D544A">
            <w:pPr>
              <w:ind w:firstLine="0"/>
            </w:pPr>
            <w:r>
              <w:t>Crawford</w:t>
            </w:r>
          </w:p>
        </w:tc>
      </w:tr>
      <w:tr w:rsidR="007D544A" w:rsidRPr="007D544A" w14:paraId="545429DF" w14:textId="77777777" w:rsidTr="007D544A">
        <w:tc>
          <w:tcPr>
            <w:tcW w:w="2179" w:type="dxa"/>
            <w:shd w:val="clear" w:color="auto" w:fill="auto"/>
          </w:tcPr>
          <w:p w14:paraId="256DE6B5" w14:textId="77777777" w:rsidR="007D544A" w:rsidRPr="007D544A" w:rsidRDefault="007D544A" w:rsidP="007D544A">
            <w:pPr>
              <w:ind w:firstLine="0"/>
            </w:pPr>
            <w:r>
              <w:t>Daning</w:t>
            </w:r>
          </w:p>
        </w:tc>
        <w:tc>
          <w:tcPr>
            <w:tcW w:w="2179" w:type="dxa"/>
            <w:shd w:val="clear" w:color="auto" w:fill="auto"/>
          </w:tcPr>
          <w:p w14:paraId="04386641" w14:textId="77777777" w:rsidR="007D544A" w:rsidRPr="007D544A" w:rsidRDefault="007D544A" w:rsidP="007D544A">
            <w:pPr>
              <w:ind w:firstLine="0"/>
            </w:pPr>
            <w:r>
              <w:t>Davis</w:t>
            </w:r>
          </w:p>
        </w:tc>
        <w:tc>
          <w:tcPr>
            <w:tcW w:w="2180" w:type="dxa"/>
            <w:shd w:val="clear" w:color="auto" w:fill="auto"/>
          </w:tcPr>
          <w:p w14:paraId="02B77D72" w14:textId="77777777" w:rsidR="007D544A" w:rsidRPr="007D544A" w:rsidRDefault="007D544A" w:rsidP="007D544A">
            <w:pPr>
              <w:ind w:firstLine="0"/>
            </w:pPr>
            <w:r>
              <w:t>Dillard</w:t>
            </w:r>
          </w:p>
        </w:tc>
      </w:tr>
      <w:tr w:rsidR="007D544A" w:rsidRPr="007D544A" w14:paraId="60DABDCA" w14:textId="77777777" w:rsidTr="007D544A">
        <w:tc>
          <w:tcPr>
            <w:tcW w:w="2179" w:type="dxa"/>
            <w:shd w:val="clear" w:color="auto" w:fill="auto"/>
          </w:tcPr>
          <w:p w14:paraId="3BD73757" w14:textId="77777777" w:rsidR="007D544A" w:rsidRPr="007D544A" w:rsidRDefault="007D544A" w:rsidP="007D544A">
            <w:pPr>
              <w:ind w:firstLine="0"/>
            </w:pPr>
            <w:r>
              <w:t>Elliott</w:t>
            </w:r>
          </w:p>
        </w:tc>
        <w:tc>
          <w:tcPr>
            <w:tcW w:w="2179" w:type="dxa"/>
            <w:shd w:val="clear" w:color="auto" w:fill="auto"/>
          </w:tcPr>
          <w:p w14:paraId="4A72E197" w14:textId="77777777" w:rsidR="007D544A" w:rsidRPr="007D544A" w:rsidRDefault="007D544A" w:rsidP="007D544A">
            <w:pPr>
              <w:ind w:firstLine="0"/>
            </w:pPr>
            <w:r>
              <w:t>Erickson</w:t>
            </w:r>
          </w:p>
        </w:tc>
        <w:tc>
          <w:tcPr>
            <w:tcW w:w="2180" w:type="dxa"/>
            <w:shd w:val="clear" w:color="auto" w:fill="auto"/>
          </w:tcPr>
          <w:p w14:paraId="344547A8" w14:textId="77777777" w:rsidR="007D544A" w:rsidRPr="007D544A" w:rsidRDefault="007D544A" w:rsidP="007D544A">
            <w:pPr>
              <w:ind w:firstLine="0"/>
            </w:pPr>
            <w:r>
              <w:t>Felder</w:t>
            </w:r>
          </w:p>
        </w:tc>
      </w:tr>
      <w:tr w:rsidR="007D544A" w:rsidRPr="007D544A" w14:paraId="6068E7DD" w14:textId="77777777" w:rsidTr="007D544A">
        <w:tc>
          <w:tcPr>
            <w:tcW w:w="2179" w:type="dxa"/>
            <w:shd w:val="clear" w:color="auto" w:fill="auto"/>
          </w:tcPr>
          <w:p w14:paraId="42AFCC58" w14:textId="77777777" w:rsidR="007D544A" w:rsidRPr="007D544A" w:rsidRDefault="007D544A" w:rsidP="007D544A">
            <w:pPr>
              <w:ind w:firstLine="0"/>
            </w:pPr>
            <w:r>
              <w:t>Finlay</w:t>
            </w:r>
          </w:p>
        </w:tc>
        <w:tc>
          <w:tcPr>
            <w:tcW w:w="2179" w:type="dxa"/>
            <w:shd w:val="clear" w:color="auto" w:fill="auto"/>
          </w:tcPr>
          <w:p w14:paraId="6D3F1D43" w14:textId="77777777" w:rsidR="007D544A" w:rsidRPr="007D544A" w:rsidRDefault="007D544A" w:rsidP="007D544A">
            <w:pPr>
              <w:ind w:firstLine="0"/>
            </w:pPr>
            <w:r>
              <w:t>Forrest</w:t>
            </w:r>
          </w:p>
        </w:tc>
        <w:tc>
          <w:tcPr>
            <w:tcW w:w="2180" w:type="dxa"/>
            <w:shd w:val="clear" w:color="auto" w:fill="auto"/>
          </w:tcPr>
          <w:p w14:paraId="2952969E" w14:textId="77777777" w:rsidR="007D544A" w:rsidRPr="007D544A" w:rsidRDefault="007D544A" w:rsidP="007D544A">
            <w:pPr>
              <w:ind w:firstLine="0"/>
            </w:pPr>
            <w:r>
              <w:t>Fry</w:t>
            </w:r>
          </w:p>
        </w:tc>
      </w:tr>
      <w:tr w:rsidR="007D544A" w:rsidRPr="007D544A" w14:paraId="6F0357DA" w14:textId="77777777" w:rsidTr="007D544A">
        <w:tc>
          <w:tcPr>
            <w:tcW w:w="2179" w:type="dxa"/>
            <w:shd w:val="clear" w:color="auto" w:fill="auto"/>
          </w:tcPr>
          <w:p w14:paraId="3393F987" w14:textId="77777777" w:rsidR="007D544A" w:rsidRPr="007D544A" w:rsidRDefault="007D544A" w:rsidP="007D544A">
            <w:pPr>
              <w:ind w:firstLine="0"/>
            </w:pPr>
            <w:r>
              <w:t>Gagnon</w:t>
            </w:r>
          </w:p>
        </w:tc>
        <w:tc>
          <w:tcPr>
            <w:tcW w:w="2179" w:type="dxa"/>
            <w:shd w:val="clear" w:color="auto" w:fill="auto"/>
          </w:tcPr>
          <w:p w14:paraId="4ED88DA1" w14:textId="77777777" w:rsidR="007D544A" w:rsidRPr="007D544A" w:rsidRDefault="007D544A" w:rsidP="007D544A">
            <w:pPr>
              <w:ind w:firstLine="0"/>
            </w:pPr>
            <w:r>
              <w:t>Garvin</w:t>
            </w:r>
          </w:p>
        </w:tc>
        <w:tc>
          <w:tcPr>
            <w:tcW w:w="2180" w:type="dxa"/>
            <w:shd w:val="clear" w:color="auto" w:fill="auto"/>
          </w:tcPr>
          <w:p w14:paraId="64BE2E4E" w14:textId="77777777" w:rsidR="007D544A" w:rsidRPr="007D544A" w:rsidRDefault="007D544A" w:rsidP="007D544A">
            <w:pPr>
              <w:ind w:firstLine="0"/>
            </w:pPr>
            <w:r>
              <w:t>Gatch</w:t>
            </w:r>
          </w:p>
        </w:tc>
      </w:tr>
      <w:tr w:rsidR="007D544A" w:rsidRPr="007D544A" w14:paraId="70075AB0" w14:textId="77777777" w:rsidTr="007D544A">
        <w:tc>
          <w:tcPr>
            <w:tcW w:w="2179" w:type="dxa"/>
            <w:shd w:val="clear" w:color="auto" w:fill="auto"/>
          </w:tcPr>
          <w:p w14:paraId="6E4E2726" w14:textId="77777777" w:rsidR="007D544A" w:rsidRPr="007D544A" w:rsidRDefault="007D544A" w:rsidP="007D544A">
            <w:pPr>
              <w:ind w:firstLine="0"/>
            </w:pPr>
            <w:r>
              <w:t>Gilliam</w:t>
            </w:r>
          </w:p>
        </w:tc>
        <w:tc>
          <w:tcPr>
            <w:tcW w:w="2179" w:type="dxa"/>
            <w:shd w:val="clear" w:color="auto" w:fill="auto"/>
          </w:tcPr>
          <w:p w14:paraId="4740DECE" w14:textId="77777777" w:rsidR="007D544A" w:rsidRPr="007D544A" w:rsidRDefault="007D544A" w:rsidP="007D544A">
            <w:pPr>
              <w:ind w:firstLine="0"/>
            </w:pPr>
            <w:r>
              <w:t>Gilliard</w:t>
            </w:r>
          </w:p>
        </w:tc>
        <w:tc>
          <w:tcPr>
            <w:tcW w:w="2180" w:type="dxa"/>
            <w:shd w:val="clear" w:color="auto" w:fill="auto"/>
          </w:tcPr>
          <w:p w14:paraId="1EB0645F" w14:textId="77777777" w:rsidR="007D544A" w:rsidRPr="007D544A" w:rsidRDefault="007D544A" w:rsidP="007D544A">
            <w:pPr>
              <w:ind w:firstLine="0"/>
            </w:pPr>
            <w:r>
              <w:t>Govan</w:t>
            </w:r>
          </w:p>
        </w:tc>
      </w:tr>
      <w:tr w:rsidR="007D544A" w:rsidRPr="007D544A" w14:paraId="7F62EDF1" w14:textId="77777777" w:rsidTr="007D544A">
        <w:tc>
          <w:tcPr>
            <w:tcW w:w="2179" w:type="dxa"/>
            <w:shd w:val="clear" w:color="auto" w:fill="auto"/>
          </w:tcPr>
          <w:p w14:paraId="652F0B65" w14:textId="77777777" w:rsidR="007D544A" w:rsidRPr="007D544A" w:rsidRDefault="007D544A" w:rsidP="007D544A">
            <w:pPr>
              <w:ind w:firstLine="0"/>
            </w:pPr>
            <w:r>
              <w:t>Haddon</w:t>
            </w:r>
          </w:p>
        </w:tc>
        <w:tc>
          <w:tcPr>
            <w:tcW w:w="2179" w:type="dxa"/>
            <w:shd w:val="clear" w:color="auto" w:fill="auto"/>
          </w:tcPr>
          <w:p w14:paraId="58D50C77" w14:textId="77777777" w:rsidR="007D544A" w:rsidRPr="007D544A" w:rsidRDefault="007D544A" w:rsidP="007D544A">
            <w:pPr>
              <w:ind w:firstLine="0"/>
            </w:pPr>
            <w:r>
              <w:t>Hardee</w:t>
            </w:r>
          </w:p>
        </w:tc>
        <w:tc>
          <w:tcPr>
            <w:tcW w:w="2180" w:type="dxa"/>
            <w:shd w:val="clear" w:color="auto" w:fill="auto"/>
          </w:tcPr>
          <w:p w14:paraId="004C04DB" w14:textId="77777777" w:rsidR="007D544A" w:rsidRPr="007D544A" w:rsidRDefault="007D544A" w:rsidP="007D544A">
            <w:pPr>
              <w:ind w:firstLine="0"/>
            </w:pPr>
            <w:r>
              <w:t>Hart</w:t>
            </w:r>
          </w:p>
        </w:tc>
      </w:tr>
      <w:tr w:rsidR="007D544A" w:rsidRPr="007D544A" w14:paraId="4FC72671" w14:textId="77777777" w:rsidTr="007D544A">
        <w:tc>
          <w:tcPr>
            <w:tcW w:w="2179" w:type="dxa"/>
            <w:shd w:val="clear" w:color="auto" w:fill="auto"/>
          </w:tcPr>
          <w:p w14:paraId="114F3316" w14:textId="77777777" w:rsidR="007D544A" w:rsidRPr="007D544A" w:rsidRDefault="007D544A" w:rsidP="007D544A">
            <w:pPr>
              <w:ind w:firstLine="0"/>
            </w:pPr>
            <w:r>
              <w:t>Hayes</w:t>
            </w:r>
          </w:p>
        </w:tc>
        <w:tc>
          <w:tcPr>
            <w:tcW w:w="2179" w:type="dxa"/>
            <w:shd w:val="clear" w:color="auto" w:fill="auto"/>
          </w:tcPr>
          <w:p w14:paraId="26679083" w14:textId="77777777" w:rsidR="007D544A" w:rsidRPr="007D544A" w:rsidRDefault="007D544A" w:rsidP="007D544A">
            <w:pPr>
              <w:ind w:firstLine="0"/>
            </w:pPr>
            <w:r>
              <w:t>Henderson-Myers</w:t>
            </w:r>
          </w:p>
        </w:tc>
        <w:tc>
          <w:tcPr>
            <w:tcW w:w="2180" w:type="dxa"/>
            <w:shd w:val="clear" w:color="auto" w:fill="auto"/>
          </w:tcPr>
          <w:p w14:paraId="6E1FA9EF" w14:textId="77777777" w:rsidR="007D544A" w:rsidRPr="007D544A" w:rsidRDefault="007D544A" w:rsidP="007D544A">
            <w:pPr>
              <w:ind w:firstLine="0"/>
            </w:pPr>
            <w:r>
              <w:t>Henegan</w:t>
            </w:r>
          </w:p>
        </w:tc>
      </w:tr>
      <w:tr w:rsidR="007D544A" w:rsidRPr="007D544A" w14:paraId="75B18EDD" w14:textId="77777777" w:rsidTr="007D544A">
        <w:tc>
          <w:tcPr>
            <w:tcW w:w="2179" w:type="dxa"/>
            <w:shd w:val="clear" w:color="auto" w:fill="auto"/>
          </w:tcPr>
          <w:p w14:paraId="261A9731" w14:textId="77777777" w:rsidR="007D544A" w:rsidRPr="007D544A" w:rsidRDefault="007D544A" w:rsidP="007D544A">
            <w:pPr>
              <w:ind w:firstLine="0"/>
            </w:pPr>
            <w:r>
              <w:t>Herbkersman</w:t>
            </w:r>
          </w:p>
        </w:tc>
        <w:tc>
          <w:tcPr>
            <w:tcW w:w="2179" w:type="dxa"/>
            <w:shd w:val="clear" w:color="auto" w:fill="auto"/>
          </w:tcPr>
          <w:p w14:paraId="6526F9FB" w14:textId="77777777" w:rsidR="007D544A" w:rsidRPr="007D544A" w:rsidRDefault="007D544A" w:rsidP="007D544A">
            <w:pPr>
              <w:ind w:firstLine="0"/>
            </w:pPr>
            <w:r>
              <w:t>Hewitt</w:t>
            </w:r>
          </w:p>
        </w:tc>
        <w:tc>
          <w:tcPr>
            <w:tcW w:w="2180" w:type="dxa"/>
            <w:shd w:val="clear" w:color="auto" w:fill="auto"/>
          </w:tcPr>
          <w:p w14:paraId="23510174" w14:textId="77777777" w:rsidR="007D544A" w:rsidRPr="007D544A" w:rsidRDefault="007D544A" w:rsidP="007D544A">
            <w:pPr>
              <w:ind w:firstLine="0"/>
            </w:pPr>
            <w:r>
              <w:t>Hiott</w:t>
            </w:r>
          </w:p>
        </w:tc>
      </w:tr>
      <w:tr w:rsidR="007D544A" w:rsidRPr="007D544A" w14:paraId="3F3407B1" w14:textId="77777777" w:rsidTr="007D544A">
        <w:tc>
          <w:tcPr>
            <w:tcW w:w="2179" w:type="dxa"/>
            <w:shd w:val="clear" w:color="auto" w:fill="auto"/>
          </w:tcPr>
          <w:p w14:paraId="37C29851" w14:textId="77777777" w:rsidR="007D544A" w:rsidRPr="007D544A" w:rsidRDefault="007D544A" w:rsidP="007D544A">
            <w:pPr>
              <w:ind w:firstLine="0"/>
            </w:pPr>
            <w:r>
              <w:t>Hixon</w:t>
            </w:r>
          </w:p>
        </w:tc>
        <w:tc>
          <w:tcPr>
            <w:tcW w:w="2179" w:type="dxa"/>
            <w:shd w:val="clear" w:color="auto" w:fill="auto"/>
          </w:tcPr>
          <w:p w14:paraId="3F5A21C9" w14:textId="77777777" w:rsidR="007D544A" w:rsidRPr="007D544A" w:rsidRDefault="007D544A" w:rsidP="007D544A">
            <w:pPr>
              <w:ind w:firstLine="0"/>
            </w:pPr>
            <w:r>
              <w:t>Hosey</w:t>
            </w:r>
          </w:p>
        </w:tc>
        <w:tc>
          <w:tcPr>
            <w:tcW w:w="2180" w:type="dxa"/>
            <w:shd w:val="clear" w:color="auto" w:fill="auto"/>
          </w:tcPr>
          <w:p w14:paraId="7FCEE4FF" w14:textId="77777777" w:rsidR="007D544A" w:rsidRPr="007D544A" w:rsidRDefault="007D544A" w:rsidP="007D544A">
            <w:pPr>
              <w:ind w:firstLine="0"/>
            </w:pPr>
            <w:r>
              <w:t>Howard</w:t>
            </w:r>
          </w:p>
        </w:tc>
      </w:tr>
      <w:tr w:rsidR="007D544A" w:rsidRPr="007D544A" w14:paraId="0576A3EF" w14:textId="77777777" w:rsidTr="007D544A">
        <w:tc>
          <w:tcPr>
            <w:tcW w:w="2179" w:type="dxa"/>
            <w:shd w:val="clear" w:color="auto" w:fill="auto"/>
          </w:tcPr>
          <w:p w14:paraId="4A17F149" w14:textId="77777777" w:rsidR="007D544A" w:rsidRPr="007D544A" w:rsidRDefault="007D544A" w:rsidP="007D544A">
            <w:pPr>
              <w:ind w:firstLine="0"/>
            </w:pPr>
            <w:r>
              <w:t>Huggins</w:t>
            </w:r>
          </w:p>
        </w:tc>
        <w:tc>
          <w:tcPr>
            <w:tcW w:w="2179" w:type="dxa"/>
            <w:shd w:val="clear" w:color="auto" w:fill="auto"/>
          </w:tcPr>
          <w:p w14:paraId="13904B26" w14:textId="77777777" w:rsidR="007D544A" w:rsidRPr="007D544A" w:rsidRDefault="007D544A" w:rsidP="007D544A">
            <w:pPr>
              <w:ind w:firstLine="0"/>
            </w:pPr>
            <w:r>
              <w:t>Hyde</w:t>
            </w:r>
          </w:p>
        </w:tc>
        <w:tc>
          <w:tcPr>
            <w:tcW w:w="2180" w:type="dxa"/>
            <w:shd w:val="clear" w:color="auto" w:fill="auto"/>
          </w:tcPr>
          <w:p w14:paraId="219FAB2D" w14:textId="77777777" w:rsidR="007D544A" w:rsidRPr="007D544A" w:rsidRDefault="007D544A" w:rsidP="007D544A">
            <w:pPr>
              <w:ind w:firstLine="0"/>
            </w:pPr>
            <w:r>
              <w:t>Jefferson</w:t>
            </w:r>
          </w:p>
        </w:tc>
      </w:tr>
      <w:tr w:rsidR="007D544A" w:rsidRPr="007D544A" w14:paraId="307BF70E" w14:textId="77777777" w:rsidTr="007D544A">
        <w:tc>
          <w:tcPr>
            <w:tcW w:w="2179" w:type="dxa"/>
            <w:shd w:val="clear" w:color="auto" w:fill="auto"/>
          </w:tcPr>
          <w:p w14:paraId="337BBF59" w14:textId="77777777" w:rsidR="007D544A" w:rsidRPr="007D544A" w:rsidRDefault="007D544A" w:rsidP="007D544A">
            <w:pPr>
              <w:ind w:firstLine="0"/>
            </w:pPr>
            <w:r>
              <w:t>J. E. Johnson</w:t>
            </w:r>
          </w:p>
        </w:tc>
        <w:tc>
          <w:tcPr>
            <w:tcW w:w="2179" w:type="dxa"/>
            <w:shd w:val="clear" w:color="auto" w:fill="auto"/>
          </w:tcPr>
          <w:p w14:paraId="2D6883AA" w14:textId="77777777" w:rsidR="007D544A" w:rsidRPr="007D544A" w:rsidRDefault="007D544A" w:rsidP="007D544A">
            <w:pPr>
              <w:ind w:firstLine="0"/>
            </w:pPr>
            <w:r>
              <w:t>J. L. Johnson</w:t>
            </w:r>
          </w:p>
        </w:tc>
        <w:tc>
          <w:tcPr>
            <w:tcW w:w="2180" w:type="dxa"/>
            <w:shd w:val="clear" w:color="auto" w:fill="auto"/>
          </w:tcPr>
          <w:p w14:paraId="1D8FCB6E" w14:textId="77777777" w:rsidR="007D544A" w:rsidRPr="007D544A" w:rsidRDefault="007D544A" w:rsidP="007D544A">
            <w:pPr>
              <w:ind w:firstLine="0"/>
            </w:pPr>
            <w:r>
              <w:t>K. O. Johnson</w:t>
            </w:r>
          </w:p>
        </w:tc>
      </w:tr>
      <w:tr w:rsidR="007D544A" w:rsidRPr="007D544A" w14:paraId="12B1C793" w14:textId="77777777" w:rsidTr="007D544A">
        <w:tc>
          <w:tcPr>
            <w:tcW w:w="2179" w:type="dxa"/>
            <w:shd w:val="clear" w:color="auto" w:fill="auto"/>
          </w:tcPr>
          <w:p w14:paraId="1EC1A17D" w14:textId="77777777" w:rsidR="007D544A" w:rsidRPr="007D544A" w:rsidRDefault="007D544A" w:rsidP="007D544A">
            <w:pPr>
              <w:ind w:firstLine="0"/>
            </w:pPr>
            <w:r>
              <w:t>Jordan</w:t>
            </w:r>
          </w:p>
        </w:tc>
        <w:tc>
          <w:tcPr>
            <w:tcW w:w="2179" w:type="dxa"/>
            <w:shd w:val="clear" w:color="auto" w:fill="auto"/>
          </w:tcPr>
          <w:p w14:paraId="055D043E" w14:textId="77777777" w:rsidR="007D544A" w:rsidRPr="007D544A" w:rsidRDefault="007D544A" w:rsidP="007D544A">
            <w:pPr>
              <w:ind w:firstLine="0"/>
            </w:pPr>
            <w:r>
              <w:t>King</w:t>
            </w:r>
          </w:p>
        </w:tc>
        <w:tc>
          <w:tcPr>
            <w:tcW w:w="2180" w:type="dxa"/>
            <w:shd w:val="clear" w:color="auto" w:fill="auto"/>
          </w:tcPr>
          <w:p w14:paraId="5C786B1B" w14:textId="77777777" w:rsidR="007D544A" w:rsidRPr="007D544A" w:rsidRDefault="007D544A" w:rsidP="007D544A">
            <w:pPr>
              <w:ind w:firstLine="0"/>
            </w:pPr>
            <w:r>
              <w:t>Kirby</w:t>
            </w:r>
          </w:p>
        </w:tc>
      </w:tr>
      <w:tr w:rsidR="007D544A" w:rsidRPr="007D544A" w14:paraId="63D5739C" w14:textId="77777777" w:rsidTr="007D544A">
        <w:tc>
          <w:tcPr>
            <w:tcW w:w="2179" w:type="dxa"/>
            <w:shd w:val="clear" w:color="auto" w:fill="auto"/>
          </w:tcPr>
          <w:p w14:paraId="494200EF" w14:textId="77777777" w:rsidR="007D544A" w:rsidRPr="007D544A" w:rsidRDefault="007D544A" w:rsidP="007D544A">
            <w:pPr>
              <w:ind w:firstLine="0"/>
            </w:pPr>
            <w:r>
              <w:t>Ligon</w:t>
            </w:r>
          </w:p>
        </w:tc>
        <w:tc>
          <w:tcPr>
            <w:tcW w:w="2179" w:type="dxa"/>
            <w:shd w:val="clear" w:color="auto" w:fill="auto"/>
          </w:tcPr>
          <w:p w14:paraId="042AA2F3" w14:textId="77777777" w:rsidR="007D544A" w:rsidRPr="007D544A" w:rsidRDefault="007D544A" w:rsidP="007D544A">
            <w:pPr>
              <w:ind w:firstLine="0"/>
            </w:pPr>
            <w:r>
              <w:t>Long</w:t>
            </w:r>
          </w:p>
        </w:tc>
        <w:tc>
          <w:tcPr>
            <w:tcW w:w="2180" w:type="dxa"/>
            <w:shd w:val="clear" w:color="auto" w:fill="auto"/>
          </w:tcPr>
          <w:p w14:paraId="72B9FABF" w14:textId="77777777" w:rsidR="007D544A" w:rsidRPr="007D544A" w:rsidRDefault="007D544A" w:rsidP="007D544A">
            <w:pPr>
              <w:ind w:firstLine="0"/>
            </w:pPr>
            <w:r>
              <w:t>Lowe</w:t>
            </w:r>
          </w:p>
        </w:tc>
      </w:tr>
      <w:tr w:rsidR="007D544A" w:rsidRPr="007D544A" w14:paraId="62392358" w14:textId="77777777" w:rsidTr="007D544A">
        <w:tc>
          <w:tcPr>
            <w:tcW w:w="2179" w:type="dxa"/>
            <w:shd w:val="clear" w:color="auto" w:fill="auto"/>
          </w:tcPr>
          <w:p w14:paraId="0EC11C30" w14:textId="77777777" w:rsidR="007D544A" w:rsidRPr="007D544A" w:rsidRDefault="007D544A" w:rsidP="007D544A">
            <w:pPr>
              <w:ind w:firstLine="0"/>
            </w:pPr>
            <w:r>
              <w:t>Lucas</w:t>
            </w:r>
          </w:p>
        </w:tc>
        <w:tc>
          <w:tcPr>
            <w:tcW w:w="2179" w:type="dxa"/>
            <w:shd w:val="clear" w:color="auto" w:fill="auto"/>
          </w:tcPr>
          <w:p w14:paraId="21632239" w14:textId="77777777" w:rsidR="007D544A" w:rsidRPr="007D544A" w:rsidRDefault="007D544A" w:rsidP="007D544A">
            <w:pPr>
              <w:ind w:firstLine="0"/>
            </w:pPr>
            <w:r>
              <w:t>Matthews</w:t>
            </w:r>
          </w:p>
        </w:tc>
        <w:tc>
          <w:tcPr>
            <w:tcW w:w="2180" w:type="dxa"/>
            <w:shd w:val="clear" w:color="auto" w:fill="auto"/>
          </w:tcPr>
          <w:p w14:paraId="7324B4CD" w14:textId="77777777" w:rsidR="007D544A" w:rsidRPr="007D544A" w:rsidRDefault="007D544A" w:rsidP="007D544A">
            <w:pPr>
              <w:ind w:firstLine="0"/>
            </w:pPr>
            <w:r>
              <w:t>McCabe</w:t>
            </w:r>
          </w:p>
        </w:tc>
      </w:tr>
      <w:tr w:rsidR="007D544A" w:rsidRPr="007D544A" w14:paraId="3D8932C7" w14:textId="77777777" w:rsidTr="007D544A">
        <w:tc>
          <w:tcPr>
            <w:tcW w:w="2179" w:type="dxa"/>
            <w:shd w:val="clear" w:color="auto" w:fill="auto"/>
          </w:tcPr>
          <w:p w14:paraId="450DBF02" w14:textId="77777777" w:rsidR="007D544A" w:rsidRPr="007D544A" w:rsidRDefault="007D544A" w:rsidP="007D544A">
            <w:pPr>
              <w:ind w:firstLine="0"/>
            </w:pPr>
            <w:r>
              <w:t>McCravy</w:t>
            </w:r>
          </w:p>
        </w:tc>
        <w:tc>
          <w:tcPr>
            <w:tcW w:w="2179" w:type="dxa"/>
            <w:shd w:val="clear" w:color="auto" w:fill="auto"/>
          </w:tcPr>
          <w:p w14:paraId="3B6599FA" w14:textId="77777777" w:rsidR="007D544A" w:rsidRPr="007D544A" w:rsidRDefault="007D544A" w:rsidP="007D544A">
            <w:pPr>
              <w:ind w:firstLine="0"/>
            </w:pPr>
            <w:r>
              <w:t>McDaniel</w:t>
            </w:r>
          </w:p>
        </w:tc>
        <w:tc>
          <w:tcPr>
            <w:tcW w:w="2180" w:type="dxa"/>
            <w:shd w:val="clear" w:color="auto" w:fill="auto"/>
          </w:tcPr>
          <w:p w14:paraId="43D0D506" w14:textId="77777777" w:rsidR="007D544A" w:rsidRPr="007D544A" w:rsidRDefault="007D544A" w:rsidP="007D544A">
            <w:pPr>
              <w:ind w:firstLine="0"/>
            </w:pPr>
            <w:r>
              <w:t>McGarry</w:t>
            </w:r>
          </w:p>
        </w:tc>
      </w:tr>
      <w:tr w:rsidR="007D544A" w:rsidRPr="007D544A" w14:paraId="4798A93B" w14:textId="77777777" w:rsidTr="007D544A">
        <w:tc>
          <w:tcPr>
            <w:tcW w:w="2179" w:type="dxa"/>
            <w:shd w:val="clear" w:color="auto" w:fill="auto"/>
          </w:tcPr>
          <w:p w14:paraId="536DCFD6" w14:textId="77777777" w:rsidR="007D544A" w:rsidRPr="007D544A" w:rsidRDefault="007D544A" w:rsidP="007D544A">
            <w:pPr>
              <w:ind w:firstLine="0"/>
            </w:pPr>
            <w:r>
              <w:t>McGinnis</w:t>
            </w:r>
          </w:p>
        </w:tc>
        <w:tc>
          <w:tcPr>
            <w:tcW w:w="2179" w:type="dxa"/>
            <w:shd w:val="clear" w:color="auto" w:fill="auto"/>
          </w:tcPr>
          <w:p w14:paraId="36CB32E3" w14:textId="77777777" w:rsidR="007D544A" w:rsidRPr="007D544A" w:rsidRDefault="007D544A" w:rsidP="007D544A">
            <w:pPr>
              <w:ind w:firstLine="0"/>
            </w:pPr>
            <w:r>
              <w:t>J. Moore</w:t>
            </w:r>
          </w:p>
        </w:tc>
        <w:tc>
          <w:tcPr>
            <w:tcW w:w="2180" w:type="dxa"/>
            <w:shd w:val="clear" w:color="auto" w:fill="auto"/>
          </w:tcPr>
          <w:p w14:paraId="2C6C08C1" w14:textId="77777777" w:rsidR="007D544A" w:rsidRPr="007D544A" w:rsidRDefault="007D544A" w:rsidP="007D544A">
            <w:pPr>
              <w:ind w:firstLine="0"/>
            </w:pPr>
            <w:r>
              <w:t>T. Moore</w:t>
            </w:r>
          </w:p>
        </w:tc>
      </w:tr>
      <w:tr w:rsidR="007D544A" w:rsidRPr="007D544A" w14:paraId="78E27EA7" w14:textId="77777777" w:rsidTr="007D544A">
        <w:tc>
          <w:tcPr>
            <w:tcW w:w="2179" w:type="dxa"/>
            <w:shd w:val="clear" w:color="auto" w:fill="auto"/>
          </w:tcPr>
          <w:p w14:paraId="46A12376" w14:textId="77777777" w:rsidR="007D544A" w:rsidRPr="007D544A" w:rsidRDefault="007D544A" w:rsidP="007D544A">
            <w:pPr>
              <w:ind w:firstLine="0"/>
            </w:pPr>
            <w:r>
              <w:t>Morgan</w:t>
            </w:r>
          </w:p>
        </w:tc>
        <w:tc>
          <w:tcPr>
            <w:tcW w:w="2179" w:type="dxa"/>
            <w:shd w:val="clear" w:color="auto" w:fill="auto"/>
          </w:tcPr>
          <w:p w14:paraId="2EDA3657" w14:textId="77777777" w:rsidR="007D544A" w:rsidRPr="007D544A" w:rsidRDefault="007D544A" w:rsidP="007D544A">
            <w:pPr>
              <w:ind w:firstLine="0"/>
            </w:pPr>
            <w:r>
              <w:t>D. C. Moss</w:t>
            </w:r>
          </w:p>
        </w:tc>
        <w:tc>
          <w:tcPr>
            <w:tcW w:w="2180" w:type="dxa"/>
            <w:shd w:val="clear" w:color="auto" w:fill="auto"/>
          </w:tcPr>
          <w:p w14:paraId="04638498" w14:textId="77777777" w:rsidR="007D544A" w:rsidRPr="007D544A" w:rsidRDefault="007D544A" w:rsidP="007D544A">
            <w:pPr>
              <w:ind w:firstLine="0"/>
            </w:pPr>
            <w:r>
              <w:t>Murray</w:t>
            </w:r>
          </w:p>
        </w:tc>
      </w:tr>
      <w:tr w:rsidR="007D544A" w:rsidRPr="007D544A" w14:paraId="3D13E781" w14:textId="77777777" w:rsidTr="007D544A">
        <w:tc>
          <w:tcPr>
            <w:tcW w:w="2179" w:type="dxa"/>
            <w:shd w:val="clear" w:color="auto" w:fill="auto"/>
          </w:tcPr>
          <w:p w14:paraId="2421B8CB" w14:textId="77777777" w:rsidR="007D544A" w:rsidRPr="007D544A" w:rsidRDefault="007D544A" w:rsidP="007D544A">
            <w:pPr>
              <w:ind w:firstLine="0"/>
            </w:pPr>
            <w:r>
              <w:t>B. Newton</w:t>
            </w:r>
          </w:p>
        </w:tc>
        <w:tc>
          <w:tcPr>
            <w:tcW w:w="2179" w:type="dxa"/>
            <w:shd w:val="clear" w:color="auto" w:fill="auto"/>
          </w:tcPr>
          <w:p w14:paraId="3CBAFB6B" w14:textId="77777777" w:rsidR="007D544A" w:rsidRPr="007D544A" w:rsidRDefault="007D544A" w:rsidP="007D544A">
            <w:pPr>
              <w:ind w:firstLine="0"/>
            </w:pPr>
            <w:r>
              <w:t>W. Newton</w:t>
            </w:r>
          </w:p>
        </w:tc>
        <w:tc>
          <w:tcPr>
            <w:tcW w:w="2180" w:type="dxa"/>
            <w:shd w:val="clear" w:color="auto" w:fill="auto"/>
          </w:tcPr>
          <w:p w14:paraId="6C4C1022" w14:textId="77777777" w:rsidR="007D544A" w:rsidRPr="007D544A" w:rsidRDefault="007D544A" w:rsidP="007D544A">
            <w:pPr>
              <w:ind w:firstLine="0"/>
            </w:pPr>
            <w:r>
              <w:t>Nutt</w:t>
            </w:r>
          </w:p>
        </w:tc>
      </w:tr>
      <w:tr w:rsidR="007D544A" w:rsidRPr="007D544A" w14:paraId="4F66D5AA" w14:textId="77777777" w:rsidTr="007D544A">
        <w:tc>
          <w:tcPr>
            <w:tcW w:w="2179" w:type="dxa"/>
            <w:shd w:val="clear" w:color="auto" w:fill="auto"/>
          </w:tcPr>
          <w:p w14:paraId="3FA52325" w14:textId="77777777" w:rsidR="007D544A" w:rsidRPr="007D544A" w:rsidRDefault="007D544A" w:rsidP="007D544A">
            <w:pPr>
              <w:ind w:firstLine="0"/>
            </w:pPr>
            <w:r>
              <w:t>Oremus</w:t>
            </w:r>
          </w:p>
        </w:tc>
        <w:tc>
          <w:tcPr>
            <w:tcW w:w="2179" w:type="dxa"/>
            <w:shd w:val="clear" w:color="auto" w:fill="auto"/>
          </w:tcPr>
          <w:p w14:paraId="3D420FC5" w14:textId="77777777" w:rsidR="007D544A" w:rsidRPr="007D544A" w:rsidRDefault="007D544A" w:rsidP="007D544A">
            <w:pPr>
              <w:ind w:firstLine="0"/>
            </w:pPr>
            <w:r>
              <w:t>Ott</w:t>
            </w:r>
          </w:p>
        </w:tc>
        <w:tc>
          <w:tcPr>
            <w:tcW w:w="2180" w:type="dxa"/>
            <w:shd w:val="clear" w:color="auto" w:fill="auto"/>
          </w:tcPr>
          <w:p w14:paraId="2A63BD6D" w14:textId="77777777" w:rsidR="007D544A" w:rsidRPr="007D544A" w:rsidRDefault="007D544A" w:rsidP="007D544A">
            <w:pPr>
              <w:ind w:firstLine="0"/>
            </w:pPr>
            <w:r>
              <w:t>Pendarvis</w:t>
            </w:r>
          </w:p>
        </w:tc>
      </w:tr>
      <w:tr w:rsidR="007D544A" w:rsidRPr="007D544A" w14:paraId="2520F17C" w14:textId="77777777" w:rsidTr="007D544A">
        <w:tc>
          <w:tcPr>
            <w:tcW w:w="2179" w:type="dxa"/>
            <w:shd w:val="clear" w:color="auto" w:fill="auto"/>
          </w:tcPr>
          <w:p w14:paraId="371FB725" w14:textId="77777777" w:rsidR="007D544A" w:rsidRPr="007D544A" w:rsidRDefault="007D544A" w:rsidP="007D544A">
            <w:pPr>
              <w:ind w:firstLine="0"/>
            </w:pPr>
            <w:r>
              <w:t>Pope</w:t>
            </w:r>
          </w:p>
        </w:tc>
        <w:tc>
          <w:tcPr>
            <w:tcW w:w="2179" w:type="dxa"/>
            <w:shd w:val="clear" w:color="auto" w:fill="auto"/>
          </w:tcPr>
          <w:p w14:paraId="56C1DEDB" w14:textId="77777777" w:rsidR="007D544A" w:rsidRPr="007D544A" w:rsidRDefault="007D544A" w:rsidP="007D544A">
            <w:pPr>
              <w:ind w:firstLine="0"/>
            </w:pPr>
            <w:r>
              <w:t>Rivers</w:t>
            </w:r>
          </w:p>
        </w:tc>
        <w:tc>
          <w:tcPr>
            <w:tcW w:w="2180" w:type="dxa"/>
            <w:shd w:val="clear" w:color="auto" w:fill="auto"/>
          </w:tcPr>
          <w:p w14:paraId="668F5E49" w14:textId="77777777" w:rsidR="007D544A" w:rsidRPr="007D544A" w:rsidRDefault="007D544A" w:rsidP="007D544A">
            <w:pPr>
              <w:ind w:firstLine="0"/>
            </w:pPr>
            <w:r>
              <w:t>Robinson</w:t>
            </w:r>
          </w:p>
        </w:tc>
      </w:tr>
      <w:tr w:rsidR="007D544A" w:rsidRPr="007D544A" w14:paraId="6DDA2C57" w14:textId="77777777" w:rsidTr="007D544A">
        <w:tc>
          <w:tcPr>
            <w:tcW w:w="2179" w:type="dxa"/>
            <w:shd w:val="clear" w:color="auto" w:fill="auto"/>
          </w:tcPr>
          <w:p w14:paraId="7BDCE927" w14:textId="77777777" w:rsidR="007D544A" w:rsidRPr="007D544A" w:rsidRDefault="007D544A" w:rsidP="007D544A">
            <w:pPr>
              <w:ind w:firstLine="0"/>
            </w:pPr>
            <w:r>
              <w:t>Rose</w:t>
            </w:r>
          </w:p>
        </w:tc>
        <w:tc>
          <w:tcPr>
            <w:tcW w:w="2179" w:type="dxa"/>
            <w:shd w:val="clear" w:color="auto" w:fill="auto"/>
          </w:tcPr>
          <w:p w14:paraId="64E96577" w14:textId="77777777" w:rsidR="007D544A" w:rsidRPr="007D544A" w:rsidRDefault="007D544A" w:rsidP="007D544A">
            <w:pPr>
              <w:ind w:firstLine="0"/>
            </w:pPr>
            <w:r>
              <w:t>Rutherford</w:t>
            </w:r>
          </w:p>
        </w:tc>
        <w:tc>
          <w:tcPr>
            <w:tcW w:w="2180" w:type="dxa"/>
            <w:shd w:val="clear" w:color="auto" w:fill="auto"/>
          </w:tcPr>
          <w:p w14:paraId="68E68070" w14:textId="77777777" w:rsidR="007D544A" w:rsidRPr="007D544A" w:rsidRDefault="007D544A" w:rsidP="007D544A">
            <w:pPr>
              <w:ind w:firstLine="0"/>
            </w:pPr>
            <w:r>
              <w:t>Sandifer</w:t>
            </w:r>
          </w:p>
        </w:tc>
      </w:tr>
      <w:tr w:rsidR="007D544A" w:rsidRPr="007D544A" w14:paraId="22436F25" w14:textId="77777777" w:rsidTr="007D544A">
        <w:tc>
          <w:tcPr>
            <w:tcW w:w="2179" w:type="dxa"/>
            <w:shd w:val="clear" w:color="auto" w:fill="auto"/>
          </w:tcPr>
          <w:p w14:paraId="65E3F5C5" w14:textId="77777777" w:rsidR="007D544A" w:rsidRPr="007D544A" w:rsidRDefault="007D544A" w:rsidP="007D544A">
            <w:pPr>
              <w:ind w:firstLine="0"/>
            </w:pPr>
            <w:r>
              <w:t>Simrill</w:t>
            </w:r>
          </w:p>
        </w:tc>
        <w:tc>
          <w:tcPr>
            <w:tcW w:w="2179" w:type="dxa"/>
            <w:shd w:val="clear" w:color="auto" w:fill="auto"/>
          </w:tcPr>
          <w:p w14:paraId="7558839E" w14:textId="77777777" w:rsidR="007D544A" w:rsidRPr="007D544A" w:rsidRDefault="007D544A" w:rsidP="007D544A">
            <w:pPr>
              <w:ind w:firstLine="0"/>
            </w:pPr>
            <w:r>
              <w:t>G. M. Smith</w:t>
            </w:r>
          </w:p>
        </w:tc>
        <w:tc>
          <w:tcPr>
            <w:tcW w:w="2180" w:type="dxa"/>
            <w:shd w:val="clear" w:color="auto" w:fill="auto"/>
          </w:tcPr>
          <w:p w14:paraId="5FBE4AAB" w14:textId="77777777" w:rsidR="007D544A" w:rsidRPr="007D544A" w:rsidRDefault="007D544A" w:rsidP="007D544A">
            <w:pPr>
              <w:ind w:firstLine="0"/>
            </w:pPr>
            <w:r>
              <w:t>G. R. Smith</w:t>
            </w:r>
          </w:p>
        </w:tc>
      </w:tr>
      <w:tr w:rsidR="007D544A" w:rsidRPr="007D544A" w14:paraId="5DE9BAFF" w14:textId="77777777" w:rsidTr="007D544A">
        <w:tc>
          <w:tcPr>
            <w:tcW w:w="2179" w:type="dxa"/>
            <w:shd w:val="clear" w:color="auto" w:fill="auto"/>
          </w:tcPr>
          <w:p w14:paraId="100B9CEF" w14:textId="77777777" w:rsidR="007D544A" w:rsidRPr="007D544A" w:rsidRDefault="007D544A" w:rsidP="007D544A">
            <w:pPr>
              <w:ind w:firstLine="0"/>
            </w:pPr>
            <w:r>
              <w:t>M. M. Smith</w:t>
            </w:r>
          </w:p>
        </w:tc>
        <w:tc>
          <w:tcPr>
            <w:tcW w:w="2179" w:type="dxa"/>
            <w:shd w:val="clear" w:color="auto" w:fill="auto"/>
          </w:tcPr>
          <w:p w14:paraId="28904309" w14:textId="77777777" w:rsidR="007D544A" w:rsidRPr="007D544A" w:rsidRDefault="007D544A" w:rsidP="007D544A">
            <w:pPr>
              <w:ind w:firstLine="0"/>
            </w:pPr>
            <w:r>
              <w:t>Stavrinakis</w:t>
            </w:r>
          </w:p>
        </w:tc>
        <w:tc>
          <w:tcPr>
            <w:tcW w:w="2180" w:type="dxa"/>
            <w:shd w:val="clear" w:color="auto" w:fill="auto"/>
          </w:tcPr>
          <w:p w14:paraId="41686B50" w14:textId="77777777" w:rsidR="007D544A" w:rsidRPr="007D544A" w:rsidRDefault="007D544A" w:rsidP="007D544A">
            <w:pPr>
              <w:ind w:firstLine="0"/>
            </w:pPr>
            <w:r>
              <w:t>Taylor</w:t>
            </w:r>
          </w:p>
        </w:tc>
      </w:tr>
      <w:tr w:rsidR="007D544A" w:rsidRPr="007D544A" w14:paraId="6F6AF660" w14:textId="77777777" w:rsidTr="007D544A">
        <w:tc>
          <w:tcPr>
            <w:tcW w:w="2179" w:type="dxa"/>
            <w:shd w:val="clear" w:color="auto" w:fill="auto"/>
          </w:tcPr>
          <w:p w14:paraId="6AB7A7CB" w14:textId="77777777" w:rsidR="007D544A" w:rsidRPr="007D544A" w:rsidRDefault="007D544A" w:rsidP="007D544A">
            <w:pPr>
              <w:ind w:firstLine="0"/>
            </w:pPr>
            <w:r>
              <w:t>Tedder</w:t>
            </w:r>
          </w:p>
        </w:tc>
        <w:tc>
          <w:tcPr>
            <w:tcW w:w="2179" w:type="dxa"/>
            <w:shd w:val="clear" w:color="auto" w:fill="auto"/>
          </w:tcPr>
          <w:p w14:paraId="22AD0AD0" w14:textId="77777777" w:rsidR="007D544A" w:rsidRPr="007D544A" w:rsidRDefault="007D544A" w:rsidP="007D544A">
            <w:pPr>
              <w:ind w:firstLine="0"/>
            </w:pPr>
            <w:r>
              <w:t>Thayer</w:t>
            </w:r>
          </w:p>
        </w:tc>
        <w:tc>
          <w:tcPr>
            <w:tcW w:w="2180" w:type="dxa"/>
            <w:shd w:val="clear" w:color="auto" w:fill="auto"/>
          </w:tcPr>
          <w:p w14:paraId="63848EE6" w14:textId="77777777" w:rsidR="007D544A" w:rsidRPr="007D544A" w:rsidRDefault="007D544A" w:rsidP="007D544A">
            <w:pPr>
              <w:ind w:firstLine="0"/>
            </w:pPr>
            <w:r>
              <w:t>Thigpen</w:t>
            </w:r>
          </w:p>
        </w:tc>
      </w:tr>
      <w:tr w:rsidR="007D544A" w:rsidRPr="007D544A" w14:paraId="3B0CD09C" w14:textId="77777777" w:rsidTr="007D544A">
        <w:tc>
          <w:tcPr>
            <w:tcW w:w="2179" w:type="dxa"/>
            <w:shd w:val="clear" w:color="auto" w:fill="auto"/>
          </w:tcPr>
          <w:p w14:paraId="757AC57F" w14:textId="77777777" w:rsidR="007D544A" w:rsidRPr="007D544A" w:rsidRDefault="007D544A" w:rsidP="007D544A">
            <w:pPr>
              <w:ind w:firstLine="0"/>
            </w:pPr>
            <w:r>
              <w:t>Trantham</w:t>
            </w:r>
          </w:p>
        </w:tc>
        <w:tc>
          <w:tcPr>
            <w:tcW w:w="2179" w:type="dxa"/>
            <w:shd w:val="clear" w:color="auto" w:fill="auto"/>
          </w:tcPr>
          <w:p w14:paraId="01F78676" w14:textId="77777777" w:rsidR="007D544A" w:rsidRPr="007D544A" w:rsidRDefault="007D544A" w:rsidP="007D544A">
            <w:pPr>
              <w:ind w:firstLine="0"/>
            </w:pPr>
            <w:r>
              <w:t>Weeks</w:t>
            </w:r>
          </w:p>
        </w:tc>
        <w:tc>
          <w:tcPr>
            <w:tcW w:w="2180" w:type="dxa"/>
            <w:shd w:val="clear" w:color="auto" w:fill="auto"/>
          </w:tcPr>
          <w:p w14:paraId="0FEE10F2" w14:textId="77777777" w:rsidR="007D544A" w:rsidRPr="007D544A" w:rsidRDefault="007D544A" w:rsidP="007D544A">
            <w:pPr>
              <w:ind w:firstLine="0"/>
            </w:pPr>
            <w:r>
              <w:t>West</w:t>
            </w:r>
          </w:p>
        </w:tc>
      </w:tr>
      <w:tr w:rsidR="007D544A" w:rsidRPr="007D544A" w14:paraId="1C4ADBD9" w14:textId="77777777" w:rsidTr="007D544A">
        <w:tc>
          <w:tcPr>
            <w:tcW w:w="2179" w:type="dxa"/>
            <w:shd w:val="clear" w:color="auto" w:fill="auto"/>
          </w:tcPr>
          <w:p w14:paraId="75ABC018" w14:textId="77777777" w:rsidR="007D544A" w:rsidRPr="007D544A" w:rsidRDefault="007D544A" w:rsidP="007D544A">
            <w:pPr>
              <w:ind w:firstLine="0"/>
            </w:pPr>
            <w:r>
              <w:t>Wetmore</w:t>
            </w:r>
          </w:p>
        </w:tc>
        <w:tc>
          <w:tcPr>
            <w:tcW w:w="2179" w:type="dxa"/>
            <w:shd w:val="clear" w:color="auto" w:fill="auto"/>
          </w:tcPr>
          <w:p w14:paraId="58F5473D" w14:textId="77777777" w:rsidR="007D544A" w:rsidRPr="007D544A" w:rsidRDefault="007D544A" w:rsidP="007D544A">
            <w:pPr>
              <w:ind w:firstLine="0"/>
            </w:pPr>
            <w:r>
              <w:t>Wheeler</w:t>
            </w:r>
          </w:p>
        </w:tc>
        <w:tc>
          <w:tcPr>
            <w:tcW w:w="2180" w:type="dxa"/>
            <w:shd w:val="clear" w:color="auto" w:fill="auto"/>
          </w:tcPr>
          <w:p w14:paraId="54BAC600" w14:textId="77777777" w:rsidR="007D544A" w:rsidRPr="007D544A" w:rsidRDefault="007D544A" w:rsidP="007D544A">
            <w:pPr>
              <w:ind w:firstLine="0"/>
            </w:pPr>
            <w:r>
              <w:t>White</w:t>
            </w:r>
          </w:p>
        </w:tc>
      </w:tr>
      <w:tr w:rsidR="007D544A" w:rsidRPr="007D544A" w14:paraId="47E995BF" w14:textId="77777777" w:rsidTr="007D544A">
        <w:tc>
          <w:tcPr>
            <w:tcW w:w="2179" w:type="dxa"/>
            <w:shd w:val="clear" w:color="auto" w:fill="auto"/>
          </w:tcPr>
          <w:p w14:paraId="7EE0D23E" w14:textId="77777777" w:rsidR="007D544A" w:rsidRPr="007D544A" w:rsidRDefault="007D544A" w:rsidP="007D544A">
            <w:pPr>
              <w:keepNext/>
              <w:ind w:firstLine="0"/>
            </w:pPr>
            <w:r>
              <w:t>Whitmire</w:t>
            </w:r>
          </w:p>
        </w:tc>
        <w:tc>
          <w:tcPr>
            <w:tcW w:w="2179" w:type="dxa"/>
            <w:shd w:val="clear" w:color="auto" w:fill="auto"/>
          </w:tcPr>
          <w:p w14:paraId="11EEA07E" w14:textId="77777777" w:rsidR="007D544A" w:rsidRPr="007D544A" w:rsidRDefault="007D544A" w:rsidP="007D544A">
            <w:pPr>
              <w:keepNext/>
              <w:ind w:firstLine="0"/>
            </w:pPr>
            <w:r>
              <w:t>R. Williams</w:t>
            </w:r>
          </w:p>
        </w:tc>
        <w:tc>
          <w:tcPr>
            <w:tcW w:w="2180" w:type="dxa"/>
            <w:shd w:val="clear" w:color="auto" w:fill="auto"/>
          </w:tcPr>
          <w:p w14:paraId="0A8FC0F1" w14:textId="77777777" w:rsidR="007D544A" w:rsidRPr="007D544A" w:rsidRDefault="007D544A" w:rsidP="007D544A">
            <w:pPr>
              <w:keepNext/>
              <w:ind w:firstLine="0"/>
            </w:pPr>
            <w:r>
              <w:t>S. Williams</w:t>
            </w:r>
          </w:p>
        </w:tc>
      </w:tr>
      <w:tr w:rsidR="007D544A" w:rsidRPr="007D544A" w14:paraId="3D5286A9" w14:textId="77777777" w:rsidTr="007D544A">
        <w:tc>
          <w:tcPr>
            <w:tcW w:w="2179" w:type="dxa"/>
            <w:shd w:val="clear" w:color="auto" w:fill="auto"/>
          </w:tcPr>
          <w:p w14:paraId="6722A311" w14:textId="77777777" w:rsidR="007D544A" w:rsidRPr="007D544A" w:rsidRDefault="007D544A" w:rsidP="007D544A">
            <w:pPr>
              <w:keepNext/>
              <w:ind w:firstLine="0"/>
            </w:pPr>
            <w:r>
              <w:t>Willis</w:t>
            </w:r>
          </w:p>
        </w:tc>
        <w:tc>
          <w:tcPr>
            <w:tcW w:w="2179" w:type="dxa"/>
            <w:shd w:val="clear" w:color="auto" w:fill="auto"/>
          </w:tcPr>
          <w:p w14:paraId="36D6A57C" w14:textId="77777777" w:rsidR="007D544A" w:rsidRPr="007D544A" w:rsidRDefault="007D544A" w:rsidP="007D544A">
            <w:pPr>
              <w:keepNext/>
              <w:ind w:firstLine="0"/>
            </w:pPr>
            <w:r>
              <w:t>Wooten</w:t>
            </w:r>
          </w:p>
        </w:tc>
        <w:tc>
          <w:tcPr>
            <w:tcW w:w="2180" w:type="dxa"/>
            <w:shd w:val="clear" w:color="auto" w:fill="auto"/>
          </w:tcPr>
          <w:p w14:paraId="63974582" w14:textId="77777777" w:rsidR="007D544A" w:rsidRPr="007D544A" w:rsidRDefault="007D544A" w:rsidP="007D544A">
            <w:pPr>
              <w:keepNext/>
              <w:ind w:firstLine="0"/>
            </w:pPr>
            <w:r>
              <w:t>Yow</w:t>
            </w:r>
          </w:p>
        </w:tc>
      </w:tr>
    </w:tbl>
    <w:p w14:paraId="2204D398" w14:textId="77777777" w:rsidR="007D544A" w:rsidRDefault="007D544A" w:rsidP="007D544A"/>
    <w:p w14:paraId="2E362BA9" w14:textId="77777777" w:rsidR="007D544A" w:rsidRDefault="007D544A" w:rsidP="007D544A">
      <w:pPr>
        <w:jc w:val="center"/>
        <w:rPr>
          <w:b/>
        </w:rPr>
      </w:pPr>
      <w:r w:rsidRPr="007D544A">
        <w:rPr>
          <w:b/>
        </w:rPr>
        <w:t>Total--111</w:t>
      </w:r>
    </w:p>
    <w:p w14:paraId="6F35CA22" w14:textId="77777777" w:rsidR="007D544A" w:rsidRDefault="007D544A" w:rsidP="007D544A">
      <w:pPr>
        <w:jc w:val="center"/>
        <w:rPr>
          <w:b/>
        </w:rPr>
      </w:pPr>
    </w:p>
    <w:p w14:paraId="7D986F16"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A9DD177" w14:textId="77777777" w:rsidTr="007D544A">
        <w:tc>
          <w:tcPr>
            <w:tcW w:w="2179" w:type="dxa"/>
            <w:shd w:val="clear" w:color="auto" w:fill="auto"/>
          </w:tcPr>
          <w:p w14:paraId="5BEA9F31" w14:textId="77777777" w:rsidR="007D544A" w:rsidRPr="007D544A" w:rsidRDefault="007D544A" w:rsidP="007D544A">
            <w:pPr>
              <w:keepNext/>
              <w:ind w:firstLine="0"/>
            </w:pPr>
            <w:r>
              <w:t>Dabney</w:t>
            </w:r>
          </w:p>
        </w:tc>
        <w:tc>
          <w:tcPr>
            <w:tcW w:w="2179" w:type="dxa"/>
            <w:shd w:val="clear" w:color="auto" w:fill="auto"/>
          </w:tcPr>
          <w:p w14:paraId="52EA12E9" w14:textId="77777777" w:rsidR="007D544A" w:rsidRPr="007D544A" w:rsidRDefault="007D544A" w:rsidP="007D544A">
            <w:pPr>
              <w:keepNext/>
              <w:ind w:firstLine="0"/>
            </w:pPr>
            <w:r>
              <w:t>Jones</w:t>
            </w:r>
          </w:p>
        </w:tc>
        <w:tc>
          <w:tcPr>
            <w:tcW w:w="2180" w:type="dxa"/>
            <w:shd w:val="clear" w:color="auto" w:fill="auto"/>
          </w:tcPr>
          <w:p w14:paraId="78E45500" w14:textId="77777777" w:rsidR="007D544A" w:rsidRPr="007D544A" w:rsidRDefault="007D544A" w:rsidP="007D544A">
            <w:pPr>
              <w:keepNext/>
              <w:ind w:firstLine="0"/>
            </w:pPr>
            <w:r>
              <w:t>Magnuson</w:t>
            </w:r>
          </w:p>
        </w:tc>
      </w:tr>
      <w:tr w:rsidR="007D544A" w:rsidRPr="007D544A" w14:paraId="64B0BADD" w14:textId="77777777" w:rsidTr="007D544A">
        <w:tc>
          <w:tcPr>
            <w:tcW w:w="2179" w:type="dxa"/>
            <w:shd w:val="clear" w:color="auto" w:fill="auto"/>
          </w:tcPr>
          <w:p w14:paraId="4379B4CC" w14:textId="77777777" w:rsidR="007D544A" w:rsidRPr="007D544A" w:rsidRDefault="007D544A" w:rsidP="007D544A">
            <w:pPr>
              <w:keepNext/>
              <w:ind w:firstLine="0"/>
            </w:pPr>
            <w:r>
              <w:t>May</w:t>
            </w:r>
          </w:p>
        </w:tc>
        <w:tc>
          <w:tcPr>
            <w:tcW w:w="2179" w:type="dxa"/>
            <w:shd w:val="clear" w:color="auto" w:fill="auto"/>
          </w:tcPr>
          <w:p w14:paraId="2F19C589" w14:textId="77777777" w:rsidR="007D544A" w:rsidRPr="007D544A" w:rsidRDefault="007D544A" w:rsidP="007D544A">
            <w:pPr>
              <w:keepNext/>
              <w:ind w:firstLine="0"/>
            </w:pPr>
          </w:p>
        </w:tc>
        <w:tc>
          <w:tcPr>
            <w:tcW w:w="2180" w:type="dxa"/>
            <w:shd w:val="clear" w:color="auto" w:fill="auto"/>
          </w:tcPr>
          <w:p w14:paraId="0ABBE0EE" w14:textId="77777777" w:rsidR="007D544A" w:rsidRPr="007D544A" w:rsidRDefault="007D544A" w:rsidP="007D544A">
            <w:pPr>
              <w:keepNext/>
              <w:ind w:firstLine="0"/>
            </w:pPr>
          </w:p>
        </w:tc>
      </w:tr>
    </w:tbl>
    <w:p w14:paraId="6AFD9729" w14:textId="77777777" w:rsidR="007D544A" w:rsidRDefault="007D544A" w:rsidP="007D544A"/>
    <w:p w14:paraId="1D9CE8CC" w14:textId="77777777" w:rsidR="007D544A" w:rsidRDefault="007D544A" w:rsidP="007D544A">
      <w:pPr>
        <w:jc w:val="center"/>
        <w:rPr>
          <w:b/>
        </w:rPr>
      </w:pPr>
      <w:r w:rsidRPr="007D544A">
        <w:rPr>
          <w:b/>
        </w:rPr>
        <w:t>Total--4</w:t>
      </w:r>
    </w:p>
    <w:p w14:paraId="279B98FA" w14:textId="77777777" w:rsidR="007D544A" w:rsidRDefault="007D544A" w:rsidP="007D544A">
      <w:pPr>
        <w:jc w:val="center"/>
        <w:rPr>
          <w:b/>
        </w:rPr>
      </w:pPr>
    </w:p>
    <w:p w14:paraId="17487182" w14:textId="77777777" w:rsidR="007D544A" w:rsidRDefault="007D544A" w:rsidP="007D544A">
      <w:r>
        <w:t xml:space="preserve">Section 53 was adopted. </w:t>
      </w:r>
    </w:p>
    <w:p w14:paraId="51375507" w14:textId="77777777" w:rsidR="007D544A" w:rsidRDefault="007D544A" w:rsidP="007D544A"/>
    <w:p w14:paraId="52C5CE59" w14:textId="77777777" w:rsidR="007D544A" w:rsidRDefault="007D544A" w:rsidP="007D544A">
      <w:pPr>
        <w:keepNext/>
        <w:jc w:val="center"/>
        <w:rPr>
          <w:b/>
        </w:rPr>
      </w:pPr>
      <w:r w:rsidRPr="007D544A">
        <w:rPr>
          <w:b/>
        </w:rPr>
        <w:t>SECTION 54</w:t>
      </w:r>
    </w:p>
    <w:p w14:paraId="098A2040" w14:textId="77777777" w:rsidR="007D544A" w:rsidRDefault="007D544A" w:rsidP="007D544A">
      <w:r>
        <w:t xml:space="preserve">The yeas and nays were taken resulting as follows: </w:t>
      </w:r>
    </w:p>
    <w:p w14:paraId="1303EAA7" w14:textId="77777777" w:rsidR="007D544A" w:rsidRDefault="007D544A" w:rsidP="007D544A">
      <w:pPr>
        <w:jc w:val="center"/>
      </w:pPr>
      <w:r>
        <w:t xml:space="preserve"> </w:t>
      </w:r>
      <w:bookmarkStart w:id="64" w:name="vote_start148"/>
      <w:bookmarkEnd w:id="64"/>
      <w:r>
        <w:t>Yeas 112; Nays 0</w:t>
      </w:r>
    </w:p>
    <w:p w14:paraId="184DD360" w14:textId="77777777" w:rsidR="007D544A" w:rsidRDefault="007D544A" w:rsidP="007D544A">
      <w:pPr>
        <w:jc w:val="center"/>
      </w:pPr>
    </w:p>
    <w:p w14:paraId="7CB2C10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3C29E04" w14:textId="77777777" w:rsidTr="007D544A">
        <w:tc>
          <w:tcPr>
            <w:tcW w:w="2179" w:type="dxa"/>
            <w:shd w:val="clear" w:color="auto" w:fill="auto"/>
          </w:tcPr>
          <w:p w14:paraId="70A3D107" w14:textId="77777777" w:rsidR="007D544A" w:rsidRPr="007D544A" w:rsidRDefault="007D544A" w:rsidP="007D544A">
            <w:pPr>
              <w:keepNext/>
              <w:ind w:firstLine="0"/>
            </w:pPr>
            <w:r>
              <w:t>Alexander</w:t>
            </w:r>
          </w:p>
        </w:tc>
        <w:tc>
          <w:tcPr>
            <w:tcW w:w="2179" w:type="dxa"/>
            <w:shd w:val="clear" w:color="auto" w:fill="auto"/>
          </w:tcPr>
          <w:p w14:paraId="5796EF41" w14:textId="77777777" w:rsidR="007D544A" w:rsidRPr="007D544A" w:rsidRDefault="007D544A" w:rsidP="007D544A">
            <w:pPr>
              <w:keepNext/>
              <w:ind w:firstLine="0"/>
            </w:pPr>
            <w:r>
              <w:t>Allison</w:t>
            </w:r>
          </w:p>
        </w:tc>
        <w:tc>
          <w:tcPr>
            <w:tcW w:w="2180" w:type="dxa"/>
            <w:shd w:val="clear" w:color="auto" w:fill="auto"/>
          </w:tcPr>
          <w:p w14:paraId="5465783D" w14:textId="77777777" w:rsidR="007D544A" w:rsidRPr="007D544A" w:rsidRDefault="007D544A" w:rsidP="007D544A">
            <w:pPr>
              <w:keepNext/>
              <w:ind w:firstLine="0"/>
            </w:pPr>
            <w:r>
              <w:t>Anderson</w:t>
            </w:r>
          </w:p>
        </w:tc>
      </w:tr>
      <w:tr w:rsidR="007D544A" w:rsidRPr="007D544A" w14:paraId="51C4C92E" w14:textId="77777777" w:rsidTr="007D544A">
        <w:tc>
          <w:tcPr>
            <w:tcW w:w="2179" w:type="dxa"/>
            <w:shd w:val="clear" w:color="auto" w:fill="auto"/>
          </w:tcPr>
          <w:p w14:paraId="6C34E1D5" w14:textId="77777777" w:rsidR="007D544A" w:rsidRPr="007D544A" w:rsidRDefault="007D544A" w:rsidP="007D544A">
            <w:pPr>
              <w:ind w:firstLine="0"/>
            </w:pPr>
            <w:r>
              <w:t>Atkinson</w:t>
            </w:r>
          </w:p>
        </w:tc>
        <w:tc>
          <w:tcPr>
            <w:tcW w:w="2179" w:type="dxa"/>
            <w:shd w:val="clear" w:color="auto" w:fill="auto"/>
          </w:tcPr>
          <w:p w14:paraId="43C8952D" w14:textId="77777777" w:rsidR="007D544A" w:rsidRPr="007D544A" w:rsidRDefault="007D544A" w:rsidP="007D544A">
            <w:pPr>
              <w:ind w:firstLine="0"/>
            </w:pPr>
            <w:r>
              <w:t>Bailey</w:t>
            </w:r>
          </w:p>
        </w:tc>
        <w:tc>
          <w:tcPr>
            <w:tcW w:w="2180" w:type="dxa"/>
            <w:shd w:val="clear" w:color="auto" w:fill="auto"/>
          </w:tcPr>
          <w:p w14:paraId="010FAF4D" w14:textId="77777777" w:rsidR="007D544A" w:rsidRPr="007D544A" w:rsidRDefault="007D544A" w:rsidP="007D544A">
            <w:pPr>
              <w:ind w:firstLine="0"/>
            </w:pPr>
            <w:r>
              <w:t>Ballentine</w:t>
            </w:r>
          </w:p>
        </w:tc>
      </w:tr>
      <w:tr w:rsidR="007D544A" w:rsidRPr="007D544A" w14:paraId="06E47011" w14:textId="77777777" w:rsidTr="007D544A">
        <w:tc>
          <w:tcPr>
            <w:tcW w:w="2179" w:type="dxa"/>
            <w:shd w:val="clear" w:color="auto" w:fill="auto"/>
          </w:tcPr>
          <w:p w14:paraId="0566CA00" w14:textId="77777777" w:rsidR="007D544A" w:rsidRPr="007D544A" w:rsidRDefault="007D544A" w:rsidP="007D544A">
            <w:pPr>
              <w:ind w:firstLine="0"/>
            </w:pPr>
            <w:r>
              <w:t>Bamberg</w:t>
            </w:r>
          </w:p>
        </w:tc>
        <w:tc>
          <w:tcPr>
            <w:tcW w:w="2179" w:type="dxa"/>
            <w:shd w:val="clear" w:color="auto" w:fill="auto"/>
          </w:tcPr>
          <w:p w14:paraId="53600A3C" w14:textId="77777777" w:rsidR="007D544A" w:rsidRPr="007D544A" w:rsidRDefault="007D544A" w:rsidP="007D544A">
            <w:pPr>
              <w:ind w:firstLine="0"/>
            </w:pPr>
            <w:r>
              <w:t>Bannister</w:t>
            </w:r>
          </w:p>
        </w:tc>
        <w:tc>
          <w:tcPr>
            <w:tcW w:w="2180" w:type="dxa"/>
            <w:shd w:val="clear" w:color="auto" w:fill="auto"/>
          </w:tcPr>
          <w:p w14:paraId="26758E65" w14:textId="77777777" w:rsidR="007D544A" w:rsidRPr="007D544A" w:rsidRDefault="007D544A" w:rsidP="007D544A">
            <w:pPr>
              <w:ind w:firstLine="0"/>
            </w:pPr>
            <w:r>
              <w:t>Bernstein</w:t>
            </w:r>
          </w:p>
        </w:tc>
      </w:tr>
      <w:tr w:rsidR="007D544A" w:rsidRPr="007D544A" w14:paraId="23E1A9FE" w14:textId="77777777" w:rsidTr="007D544A">
        <w:tc>
          <w:tcPr>
            <w:tcW w:w="2179" w:type="dxa"/>
            <w:shd w:val="clear" w:color="auto" w:fill="auto"/>
          </w:tcPr>
          <w:p w14:paraId="04ABF892" w14:textId="77777777" w:rsidR="007D544A" w:rsidRPr="007D544A" w:rsidRDefault="007D544A" w:rsidP="007D544A">
            <w:pPr>
              <w:ind w:firstLine="0"/>
            </w:pPr>
            <w:r>
              <w:t>Blackwell</w:t>
            </w:r>
          </w:p>
        </w:tc>
        <w:tc>
          <w:tcPr>
            <w:tcW w:w="2179" w:type="dxa"/>
            <w:shd w:val="clear" w:color="auto" w:fill="auto"/>
          </w:tcPr>
          <w:p w14:paraId="546BBBF3" w14:textId="77777777" w:rsidR="007D544A" w:rsidRPr="007D544A" w:rsidRDefault="007D544A" w:rsidP="007D544A">
            <w:pPr>
              <w:ind w:firstLine="0"/>
            </w:pPr>
            <w:r>
              <w:t>Bradley</w:t>
            </w:r>
          </w:p>
        </w:tc>
        <w:tc>
          <w:tcPr>
            <w:tcW w:w="2180" w:type="dxa"/>
            <w:shd w:val="clear" w:color="auto" w:fill="auto"/>
          </w:tcPr>
          <w:p w14:paraId="44163AFC" w14:textId="77777777" w:rsidR="007D544A" w:rsidRPr="007D544A" w:rsidRDefault="007D544A" w:rsidP="007D544A">
            <w:pPr>
              <w:ind w:firstLine="0"/>
            </w:pPr>
            <w:r>
              <w:t>Brawley</w:t>
            </w:r>
          </w:p>
        </w:tc>
      </w:tr>
      <w:tr w:rsidR="007D544A" w:rsidRPr="007D544A" w14:paraId="41C8C0F4" w14:textId="77777777" w:rsidTr="007D544A">
        <w:tc>
          <w:tcPr>
            <w:tcW w:w="2179" w:type="dxa"/>
            <w:shd w:val="clear" w:color="auto" w:fill="auto"/>
          </w:tcPr>
          <w:p w14:paraId="234343F3" w14:textId="77777777" w:rsidR="007D544A" w:rsidRPr="007D544A" w:rsidRDefault="007D544A" w:rsidP="007D544A">
            <w:pPr>
              <w:ind w:firstLine="0"/>
            </w:pPr>
            <w:r>
              <w:t>Brittain</w:t>
            </w:r>
          </w:p>
        </w:tc>
        <w:tc>
          <w:tcPr>
            <w:tcW w:w="2179" w:type="dxa"/>
            <w:shd w:val="clear" w:color="auto" w:fill="auto"/>
          </w:tcPr>
          <w:p w14:paraId="66929079" w14:textId="77777777" w:rsidR="007D544A" w:rsidRPr="007D544A" w:rsidRDefault="007D544A" w:rsidP="007D544A">
            <w:pPr>
              <w:ind w:firstLine="0"/>
            </w:pPr>
            <w:r>
              <w:t>Bryant</w:t>
            </w:r>
          </w:p>
        </w:tc>
        <w:tc>
          <w:tcPr>
            <w:tcW w:w="2180" w:type="dxa"/>
            <w:shd w:val="clear" w:color="auto" w:fill="auto"/>
          </w:tcPr>
          <w:p w14:paraId="1FBD71F0" w14:textId="77777777" w:rsidR="007D544A" w:rsidRPr="007D544A" w:rsidRDefault="007D544A" w:rsidP="007D544A">
            <w:pPr>
              <w:ind w:firstLine="0"/>
            </w:pPr>
            <w:r>
              <w:t>Burns</w:t>
            </w:r>
          </w:p>
        </w:tc>
      </w:tr>
      <w:tr w:rsidR="007D544A" w:rsidRPr="007D544A" w14:paraId="073FF83F" w14:textId="77777777" w:rsidTr="007D544A">
        <w:tc>
          <w:tcPr>
            <w:tcW w:w="2179" w:type="dxa"/>
            <w:shd w:val="clear" w:color="auto" w:fill="auto"/>
          </w:tcPr>
          <w:p w14:paraId="4D9F3665" w14:textId="77777777" w:rsidR="007D544A" w:rsidRPr="007D544A" w:rsidRDefault="007D544A" w:rsidP="007D544A">
            <w:pPr>
              <w:ind w:firstLine="0"/>
            </w:pPr>
            <w:r>
              <w:t>Bustos</w:t>
            </w:r>
          </w:p>
        </w:tc>
        <w:tc>
          <w:tcPr>
            <w:tcW w:w="2179" w:type="dxa"/>
            <w:shd w:val="clear" w:color="auto" w:fill="auto"/>
          </w:tcPr>
          <w:p w14:paraId="6FF68DCA" w14:textId="77777777" w:rsidR="007D544A" w:rsidRPr="007D544A" w:rsidRDefault="007D544A" w:rsidP="007D544A">
            <w:pPr>
              <w:ind w:firstLine="0"/>
            </w:pPr>
            <w:r>
              <w:t>Calhoon</w:t>
            </w:r>
          </w:p>
        </w:tc>
        <w:tc>
          <w:tcPr>
            <w:tcW w:w="2180" w:type="dxa"/>
            <w:shd w:val="clear" w:color="auto" w:fill="auto"/>
          </w:tcPr>
          <w:p w14:paraId="60AA7B10" w14:textId="77777777" w:rsidR="007D544A" w:rsidRPr="007D544A" w:rsidRDefault="007D544A" w:rsidP="007D544A">
            <w:pPr>
              <w:ind w:firstLine="0"/>
            </w:pPr>
            <w:r>
              <w:t>Carter</w:t>
            </w:r>
          </w:p>
        </w:tc>
      </w:tr>
      <w:tr w:rsidR="007D544A" w:rsidRPr="007D544A" w14:paraId="65570544" w14:textId="77777777" w:rsidTr="007D544A">
        <w:tc>
          <w:tcPr>
            <w:tcW w:w="2179" w:type="dxa"/>
            <w:shd w:val="clear" w:color="auto" w:fill="auto"/>
          </w:tcPr>
          <w:p w14:paraId="3C233DC9" w14:textId="77777777" w:rsidR="007D544A" w:rsidRPr="007D544A" w:rsidRDefault="007D544A" w:rsidP="007D544A">
            <w:pPr>
              <w:ind w:firstLine="0"/>
            </w:pPr>
            <w:r>
              <w:t>Chumley</w:t>
            </w:r>
          </w:p>
        </w:tc>
        <w:tc>
          <w:tcPr>
            <w:tcW w:w="2179" w:type="dxa"/>
            <w:shd w:val="clear" w:color="auto" w:fill="auto"/>
          </w:tcPr>
          <w:p w14:paraId="2F062B00" w14:textId="77777777" w:rsidR="007D544A" w:rsidRPr="007D544A" w:rsidRDefault="007D544A" w:rsidP="007D544A">
            <w:pPr>
              <w:ind w:firstLine="0"/>
            </w:pPr>
            <w:r>
              <w:t>Clyburn</w:t>
            </w:r>
          </w:p>
        </w:tc>
        <w:tc>
          <w:tcPr>
            <w:tcW w:w="2180" w:type="dxa"/>
            <w:shd w:val="clear" w:color="auto" w:fill="auto"/>
          </w:tcPr>
          <w:p w14:paraId="1AAC76D2" w14:textId="77777777" w:rsidR="007D544A" w:rsidRPr="007D544A" w:rsidRDefault="007D544A" w:rsidP="007D544A">
            <w:pPr>
              <w:ind w:firstLine="0"/>
            </w:pPr>
            <w:r>
              <w:t>Cobb-Hunter</w:t>
            </w:r>
          </w:p>
        </w:tc>
      </w:tr>
      <w:tr w:rsidR="007D544A" w:rsidRPr="007D544A" w14:paraId="4E1EA993" w14:textId="77777777" w:rsidTr="007D544A">
        <w:tc>
          <w:tcPr>
            <w:tcW w:w="2179" w:type="dxa"/>
            <w:shd w:val="clear" w:color="auto" w:fill="auto"/>
          </w:tcPr>
          <w:p w14:paraId="5671FDA2" w14:textId="77777777" w:rsidR="007D544A" w:rsidRPr="007D544A" w:rsidRDefault="007D544A" w:rsidP="007D544A">
            <w:pPr>
              <w:ind w:firstLine="0"/>
            </w:pPr>
            <w:r>
              <w:t>Collins</w:t>
            </w:r>
          </w:p>
        </w:tc>
        <w:tc>
          <w:tcPr>
            <w:tcW w:w="2179" w:type="dxa"/>
            <w:shd w:val="clear" w:color="auto" w:fill="auto"/>
          </w:tcPr>
          <w:p w14:paraId="6E1C1A52" w14:textId="77777777" w:rsidR="007D544A" w:rsidRPr="007D544A" w:rsidRDefault="007D544A" w:rsidP="007D544A">
            <w:pPr>
              <w:ind w:firstLine="0"/>
            </w:pPr>
            <w:r>
              <w:t>B. Cox</w:t>
            </w:r>
          </w:p>
        </w:tc>
        <w:tc>
          <w:tcPr>
            <w:tcW w:w="2180" w:type="dxa"/>
            <w:shd w:val="clear" w:color="auto" w:fill="auto"/>
          </w:tcPr>
          <w:p w14:paraId="472AC043" w14:textId="77777777" w:rsidR="007D544A" w:rsidRPr="007D544A" w:rsidRDefault="007D544A" w:rsidP="007D544A">
            <w:pPr>
              <w:ind w:firstLine="0"/>
            </w:pPr>
            <w:r>
              <w:t>Crawford</w:t>
            </w:r>
          </w:p>
        </w:tc>
      </w:tr>
      <w:tr w:rsidR="007D544A" w:rsidRPr="007D544A" w14:paraId="05636CD3" w14:textId="77777777" w:rsidTr="007D544A">
        <w:tc>
          <w:tcPr>
            <w:tcW w:w="2179" w:type="dxa"/>
            <w:shd w:val="clear" w:color="auto" w:fill="auto"/>
          </w:tcPr>
          <w:p w14:paraId="095C4113" w14:textId="77777777" w:rsidR="007D544A" w:rsidRPr="007D544A" w:rsidRDefault="007D544A" w:rsidP="007D544A">
            <w:pPr>
              <w:ind w:firstLine="0"/>
            </w:pPr>
            <w:r>
              <w:t>Dabney</w:t>
            </w:r>
          </w:p>
        </w:tc>
        <w:tc>
          <w:tcPr>
            <w:tcW w:w="2179" w:type="dxa"/>
            <w:shd w:val="clear" w:color="auto" w:fill="auto"/>
          </w:tcPr>
          <w:p w14:paraId="3339331F" w14:textId="77777777" w:rsidR="007D544A" w:rsidRPr="007D544A" w:rsidRDefault="007D544A" w:rsidP="007D544A">
            <w:pPr>
              <w:ind w:firstLine="0"/>
            </w:pPr>
            <w:r>
              <w:t>Daning</w:t>
            </w:r>
          </w:p>
        </w:tc>
        <w:tc>
          <w:tcPr>
            <w:tcW w:w="2180" w:type="dxa"/>
            <w:shd w:val="clear" w:color="auto" w:fill="auto"/>
          </w:tcPr>
          <w:p w14:paraId="346AEF19" w14:textId="77777777" w:rsidR="007D544A" w:rsidRPr="007D544A" w:rsidRDefault="007D544A" w:rsidP="007D544A">
            <w:pPr>
              <w:ind w:firstLine="0"/>
            </w:pPr>
            <w:r>
              <w:t>Davis</w:t>
            </w:r>
          </w:p>
        </w:tc>
      </w:tr>
      <w:tr w:rsidR="007D544A" w:rsidRPr="007D544A" w14:paraId="69F576CC" w14:textId="77777777" w:rsidTr="007D544A">
        <w:tc>
          <w:tcPr>
            <w:tcW w:w="2179" w:type="dxa"/>
            <w:shd w:val="clear" w:color="auto" w:fill="auto"/>
          </w:tcPr>
          <w:p w14:paraId="52528CDA" w14:textId="77777777" w:rsidR="007D544A" w:rsidRPr="007D544A" w:rsidRDefault="007D544A" w:rsidP="007D544A">
            <w:pPr>
              <w:ind w:firstLine="0"/>
            </w:pPr>
            <w:r>
              <w:t>Dillard</w:t>
            </w:r>
          </w:p>
        </w:tc>
        <w:tc>
          <w:tcPr>
            <w:tcW w:w="2179" w:type="dxa"/>
            <w:shd w:val="clear" w:color="auto" w:fill="auto"/>
          </w:tcPr>
          <w:p w14:paraId="43F27BDC" w14:textId="77777777" w:rsidR="007D544A" w:rsidRPr="007D544A" w:rsidRDefault="007D544A" w:rsidP="007D544A">
            <w:pPr>
              <w:ind w:firstLine="0"/>
            </w:pPr>
            <w:r>
              <w:t>Elliott</w:t>
            </w:r>
          </w:p>
        </w:tc>
        <w:tc>
          <w:tcPr>
            <w:tcW w:w="2180" w:type="dxa"/>
            <w:shd w:val="clear" w:color="auto" w:fill="auto"/>
          </w:tcPr>
          <w:p w14:paraId="488679A4" w14:textId="77777777" w:rsidR="007D544A" w:rsidRPr="007D544A" w:rsidRDefault="007D544A" w:rsidP="007D544A">
            <w:pPr>
              <w:ind w:firstLine="0"/>
            </w:pPr>
            <w:r>
              <w:t>Erickson</w:t>
            </w:r>
          </w:p>
        </w:tc>
      </w:tr>
      <w:tr w:rsidR="007D544A" w:rsidRPr="007D544A" w14:paraId="7207896B" w14:textId="77777777" w:rsidTr="007D544A">
        <w:tc>
          <w:tcPr>
            <w:tcW w:w="2179" w:type="dxa"/>
            <w:shd w:val="clear" w:color="auto" w:fill="auto"/>
          </w:tcPr>
          <w:p w14:paraId="08DB515F" w14:textId="77777777" w:rsidR="007D544A" w:rsidRPr="007D544A" w:rsidRDefault="007D544A" w:rsidP="007D544A">
            <w:pPr>
              <w:ind w:firstLine="0"/>
            </w:pPr>
            <w:r>
              <w:t>Felder</w:t>
            </w:r>
          </w:p>
        </w:tc>
        <w:tc>
          <w:tcPr>
            <w:tcW w:w="2179" w:type="dxa"/>
            <w:shd w:val="clear" w:color="auto" w:fill="auto"/>
          </w:tcPr>
          <w:p w14:paraId="60CD5425" w14:textId="77777777" w:rsidR="007D544A" w:rsidRPr="007D544A" w:rsidRDefault="007D544A" w:rsidP="007D544A">
            <w:pPr>
              <w:ind w:firstLine="0"/>
            </w:pPr>
            <w:r>
              <w:t>Finlay</w:t>
            </w:r>
          </w:p>
        </w:tc>
        <w:tc>
          <w:tcPr>
            <w:tcW w:w="2180" w:type="dxa"/>
            <w:shd w:val="clear" w:color="auto" w:fill="auto"/>
          </w:tcPr>
          <w:p w14:paraId="4021F6D8" w14:textId="77777777" w:rsidR="007D544A" w:rsidRPr="007D544A" w:rsidRDefault="007D544A" w:rsidP="007D544A">
            <w:pPr>
              <w:ind w:firstLine="0"/>
            </w:pPr>
            <w:r>
              <w:t>Forrest</w:t>
            </w:r>
          </w:p>
        </w:tc>
      </w:tr>
      <w:tr w:rsidR="007D544A" w:rsidRPr="007D544A" w14:paraId="07DBEE83" w14:textId="77777777" w:rsidTr="007D544A">
        <w:tc>
          <w:tcPr>
            <w:tcW w:w="2179" w:type="dxa"/>
            <w:shd w:val="clear" w:color="auto" w:fill="auto"/>
          </w:tcPr>
          <w:p w14:paraId="262FBC9E" w14:textId="77777777" w:rsidR="007D544A" w:rsidRPr="007D544A" w:rsidRDefault="007D544A" w:rsidP="007D544A">
            <w:pPr>
              <w:ind w:firstLine="0"/>
            </w:pPr>
            <w:r>
              <w:t>Fry</w:t>
            </w:r>
          </w:p>
        </w:tc>
        <w:tc>
          <w:tcPr>
            <w:tcW w:w="2179" w:type="dxa"/>
            <w:shd w:val="clear" w:color="auto" w:fill="auto"/>
          </w:tcPr>
          <w:p w14:paraId="1063BEDC" w14:textId="77777777" w:rsidR="007D544A" w:rsidRPr="007D544A" w:rsidRDefault="007D544A" w:rsidP="007D544A">
            <w:pPr>
              <w:ind w:firstLine="0"/>
            </w:pPr>
            <w:r>
              <w:t>Gagnon</w:t>
            </w:r>
          </w:p>
        </w:tc>
        <w:tc>
          <w:tcPr>
            <w:tcW w:w="2180" w:type="dxa"/>
            <w:shd w:val="clear" w:color="auto" w:fill="auto"/>
          </w:tcPr>
          <w:p w14:paraId="5D9DC002" w14:textId="77777777" w:rsidR="007D544A" w:rsidRPr="007D544A" w:rsidRDefault="007D544A" w:rsidP="007D544A">
            <w:pPr>
              <w:ind w:firstLine="0"/>
            </w:pPr>
            <w:r>
              <w:t>Garvin</w:t>
            </w:r>
          </w:p>
        </w:tc>
      </w:tr>
      <w:tr w:rsidR="007D544A" w:rsidRPr="007D544A" w14:paraId="75D90F30" w14:textId="77777777" w:rsidTr="007D544A">
        <w:tc>
          <w:tcPr>
            <w:tcW w:w="2179" w:type="dxa"/>
            <w:shd w:val="clear" w:color="auto" w:fill="auto"/>
          </w:tcPr>
          <w:p w14:paraId="1B59CCA4" w14:textId="77777777" w:rsidR="007D544A" w:rsidRPr="007D544A" w:rsidRDefault="007D544A" w:rsidP="007D544A">
            <w:pPr>
              <w:ind w:firstLine="0"/>
            </w:pPr>
            <w:r>
              <w:t>Gatch</w:t>
            </w:r>
          </w:p>
        </w:tc>
        <w:tc>
          <w:tcPr>
            <w:tcW w:w="2179" w:type="dxa"/>
            <w:shd w:val="clear" w:color="auto" w:fill="auto"/>
          </w:tcPr>
          <w:p w14:paraId="5F0C7A21" w14:textId="77777777" w:rsidR="007D544A" w:rsidRPr="007D544A" w:rsidRDefault="007D544A" w:rsidP="007D544A">
            <w:pPr>
              <w:ind w:firstLine="0"/>
            </w:pPr>
            <w:r>
              <w:t>Gilliam</w:t>
            </w:r>
          </w:p>
        </w:tc>
        <w:tc>
          <w:tcPr>
            <w:tcW w:w="2180" w:type="dxa"/>
            <w:shd w:val="clear" w:color="auto" w:fill="auto"/>
          </w:tcPr>
          <w:p w14:paraId="7CB639EC" w14:textId="77777777" w:rsidR="007D544A" w:rsidRPr="007D544A" w:rsidRDefault="007D544A" w:rsidP="007D544A">
            <w:pPr>
              <w:ind w:firstLine="0"/>
            </w:pPr>
            <w:r>
              <w:t>Gilliard</w:t>
            </w:r>
          </w:p>
        </w:tc>
      </w:tr>
      <w:tr w:rsidR="007D544A" w:rsidRPr="007D544A" w14:paraId="2953FE48" w14:textId="77777777" w:rsidTr="007D544A">
        <w:tc>
          <w:tcPr>
            <w:tcW w:w="2179" w:type="dxa"/>
            <w:shd w:val="clear" w:color="auto" w:fill="auto"/>
          </w:tcPr>
          <w:p w14:paraId="23289967" w14:textId="77777777" w:rsidR="007D544A" w:rsidRPr="007D544A" w:rsidRDefault="007D544A" w:rsidP="007D544A">
            <w:pPr>
              <w:ind w:firstLine="0"/>
            </w:pPr>
            <w:r>
              <w:t>Govan</w:t>
            </w:r>
          </w:p>
        </w:tc>
        <w:tc>
          <w:tcPr>
            <w:tcW w:w="2179" w:type="dxa"/>
            <w:shd w:val="clear" w:color="auto" w:fill="auto"/>
          </w:tcPr>
          <w:p w14:paraId="6791CCB9" w14:textId="77777777" w:rsidR="007D544A" w:rsidRPr="007D544A" w:rsidRDefault="007D544A" w:rsidP="007D544A">
            <w:pPr>
              <w:ind w:firstLine="0"/>
            </w:pPr>
            <w:r>
              <w:t>Haddon</w:t>
            </w:r>
          </w:p>
        </w:tc>
        <w:tc>
          <w:tcPr>
            <w:tcW w:w="2180" w:type="dxa"/>
            <w:shd w:val="clear" w:color="auto" w:fill="auto"/>
          </w:tcPr>
          <w:p w14:paraId="5F67B9E9" w14:textId="77777777" w:rsidR="007D544A" w:rsidRPr="007D544A" w:rsidRDefault="007D544A" w:rsidP="007D544A">
            <w:pPr>
              <w:ind w:firstLine="0"/>
            </w:pPr>
            <w:r>
              <w:t>Hardee</w:t>
            </w:r>
          </w:p>
        </w:tc>
      </w:tr>
      <w:tr w:rsidR="007D544A" w:rsidRPr="007D544A" w14:paraId="5CF9B88C" w14:textId="77777777" w:rsidTr="007D544A">
        <w:tc>
          <w:tcPr>
            <w:tcW w:w="2179" w:type="dxa"/>
            <w:shd w:val="clear" w:color="auto" w:fill="auto"/>
          </w:tcPr>
          <w:p w14:paraId="164ED372" w14:textId="77777777" w:rsidR="007D544A" w:rsidRPr="007D544A" w:rsidRDefault="007D544A" w:rsidP="007D544A">
            <w:pPr>
              <w:ind w:firstLine="0"/>
            </w:pPr>
            <w:r>
              <w:t>Hart</w:t>
            </w:r>
          </w:p>
        </w:tc>
        <w:tc>
          <w:tcPr>
            <w:tcW w:w="2179" w:type="dxa"/>
            <w:shd w:val="clear" w:color="auto" w:fill="auto"/>
          </w:tcPr>
          <w:p w14:paraId="6912743C" w14:textId="77777777" w:rsidR="007D544A" w:rsidRPr="007D544A" w:rsidRDefault="007D544A" w:rsidP="007D544A">
            <w:pPr>
              <w:ind w:firstLine="0"/>
            </w:pPr>
            <w:r>
              <w:t>Hayes</w:t>
            </w:r>
          </w:p>
        </w:tc>
        <w:tc>
          <w:tcPr>
            <w:tcW w:w="2180" w:type="dxa"/>
            <w:shd w:val="clear" w:color="auto" w:fill="auto"/>
          </w:tcPr>
          <w:p w14:paraId="04020801" w14:textId="77777777" w:rsidR="007D544A" w:rsidRPr="007D544A" w:rsidRDefault="007D544A" w:rsidP="007D544A">
            <w:pPr>
              <w:ind w:firstLine="0"/>
            </w:pPr>
            <w:r>
              <w:t>Henderson-Myers</w:t>
            </w:r>
          </w:p>
        </w:tc>
      </w:tr>
      <w:tr w:rsidR="007D544A" w:rsidRPr="007D544A" w14:paraId="1DB39E58" w14:textId="77777777" w:rsidTr="007D544A">
        <w:tc>
          <w:tcPr>
            <w:tcW w:w="2179" w:type="dxa"/>
            <w:shd w:val="clear" w:color="auto" w:fill="auto"/>
          </w:tcPr>
          <w:p w14:paraId="7329B6D0" w14:textId="77777777" w:rsidR="007D544A" w:rsidRPr="007D544A" w:rsidRDefault="007D544A" w:rsidP="007D544A">
            <w:pPr>
              <w:ind w:firstLine="0"/>
            </w:pPr>
            <w:r>
              <w:t>Henegan</w:t>
            </w:r>
          </w:p>
        </w:tc>
        <w:tc>
          <w:tcPr>
            <w:tcW w:w="2179" w:type="dxa"/>
            <w:shd w:val="clear" w:color="auto" w:fill="auto"/>
          </w:tcPr>
          <w:p w14:paraId="22572F3E" w14:textId="77777777" w:rsidR="007D544A" w:rsidRPr="007D544A" w:rsidRDefault="007D544A" w:rsidP="007D544A">
            <w:pPr>
              <w:ind w:firstLine="0"/>
            </w:pPr>
            <w:r>
              <w:t>Herbkersman</w:t>
            </w:r>
          </w:p>
        </w:tc>
        <w:tc>
          <w:tcPr>
            <w:tcW w:w="2180" w:type="dxa"/>
            <w:shd w:val="clear" w:color="auto" w:fill="auto"/>
          </w:tcPr>
          <w:p w14:paraId="05BC23BC" w14:textId="77777777" w:rsidR="007D544A" w:rsidRPr="007D544A" w:rsidRDefault="007D544A" w:rsidP="007D544A">
            <w:pPr>
              <w:ind w:firstLine="0"/>
            </w:pPr>
            <w:r>
              <w:t>Hewitt</w:t>
            </w:r>
          </w:p>
        </w:tc>
      </w:tr>
      <w:tr w:rsidR="007D544A" w:rsidRPr="007D544A" w14:paraId="0AD1089E" w14:textId="77777777" w:rsidTr="007D544A">
        <w:tc>
          <w:tcPr>
            <w:tcW w:w="2179" w:type="dxa"/>
            <w:shd w:val="clear" w:color="auto" w:fill="auto"/>
          </w:tcPr>
          <w:p w14:paraId="0ECE4E8B" w14:textId="77777777" w:rsidR="007D544A" w:rsidRPr="007D544A" w:rsidRDefault="007D544A" w:rsidP="007D544A">
            <w:pPr>
              <w:ind w:firstLine="0"/>
            </w:pPr>
            <w:r>
              <w:t>Hiott</w:t>
            </w:r>
          </w:p>
        </w:tc>
        <w:tc>
          <w:tcPr>
            <w:tcW w:w="2179" w:type="dxa"/>
            <w:shd w:val="clear" w:color="auto" w:fill="auto"/>
          </w:tcPr>
          <w:p w14:paraId="1BA7E34B" w14:textId="77777777" w:rsidR="007D544A" w:rsidRPr="007D544A" w:rsidRDefault="007D544A" w:rsidP="007D544A">
            <w:pPr>
              <w:ind w:firstLine="0"/>
            </w:pPr>
            <w:r>
              <w:t>Hixon</w:t>
            </w:r>
          </w:p>
        </w:tc>
        <w:tc>
          <w:tcPr>
            <w:tcW w:w="2180" w:type="dxa"/>
            <w:shd w:val="clear" w:color="auto" w:fill="auto"/>
          </w:tcPr>
          <w:p w14:paraId="12C781F3" w14:textId="77777777" w:rsidR="007D544A" w:rsidRPr="007D544A" w:rsidRDefault="007D544A" w:rsidP="007D544A">
            <w:pPr>
              <w:ind w:firstLine="0"/>
            </w:pPr>
            <w:r>
              <w:t>Hosey</w:t>
            </w:r>
          </w:p>
        </w:tc>
      </w:tr>
      <w:tr w:rsidR="007D544A" w:rsidRPr="007D544A" w14:paraId="24B05088" w14:textId="77777777" w:rsidTr="007D544A">
        <w:tc>
          <w:tcPr>
            <w:tcW w:w="2179" w:type="dxa"/>
            <w:shd w:val="clear" w:color="auto" w:fill="auto"/>
          </w:tcPr>
          <w:p w14:paraId="104457DD" w14:textId="77777777" w:rsidR="007D544A" w:rsidRPr="007D544A" w:rsidRDefault="007D544A" w:rsidP="007D544A">
            <w:pPr>
              <w:ind w:firstLine="0"/>
            </w:pPr>
            <w:r>
              <w:t>Howard</w:t>
            </w:r>
          </w:p>
        </w:tc>
        <w:tc>
          <w:tcPr>
            <w:tcW w:w="2179" w:type="dxa"/>
            <w:shd w:val="clear" w:color="auto" w:fill="auto"/>
          </w:tcPr>
          <w:p w14:paraId="28EB712F" w14:textId="77777777" w:rsidR="007D544A" w:rsidRPr="007D544A" w:rsidRDefault="007D544A" w:rsidP="007D544A">
            <w:pPr>
              <w:ind w:firstLine="0"/>
            </w:pPr>
            <w:r>
              <w:t>Huggins</w:t>
            </w:r>
          </w:p>
        </w:tc>
        <w:tc>
          <w:tcPr>
            <w:tcW w:w="2180" w:type="dxa"/>
            <w:shd w:val="clear" w:color="auto" w:fill="auto"/>
          </w:tcPr>
          <w:p w14:paraId="6B61DEE1" w14:textId="77777777" w:rsidR="007D544A" w:rsidRPr="007D544A" w:rsidRDefault="007D544A" w:rsidP="007D544A">
            <w:pPr>
              <w:ind w:firstLine="0"/>
            </w:pPr>
            <w:r>
              <w:t>Hyde</w:t>
            </w:r>
          </w:p>
        </w:tc>
      </w:tr>
      <w:tr w:rsidR="007D544A" w:rsidRPr="007D544A" w14:paraId="36466067" w14:textId="77777777" w:rsidTr="007D544A">
        <w:tc>
          <w:tcPr>
            <w:tcW w:w="2179" w:type="dxa"/>
            <w:shd w:val="clear" w:color="auto" w:fill="auto"/>
          </w:tcPr>
          <w:p w14:paraId="1B0E2F60" w14:textId="77777777" w:rsidR="007D544A" w:rsidRPr="007D544A" w:rsidRDefault="007D544A" w:rsidP="007D544A">
            <w:pPr>
              <w:ind w:firstLine="0"/>
            </w:pPr>
            <w:r>
              <w:t>Jefferson</w:t>
            </w:r>
          </w:p>
        </w:tc>
        <w:tc>
          <w:tcPr>
            <w:tcW w:w="2179" w:type="dxa"/>
            <w:shd w:val="clear" w:color="auto" w:fill="auto"/>
          </w:tcPr>
          <w:p w14:paraId="0A3C31AC" w14:textId="77777777" w:rsidR="007D544A" w:rsidRPr="007D544A" w:rsidRDefault="007D544A" w:rsidP="007D544A">
            <w:pPr>
              <w:ind w:firstLine="0"/>
            </w:pPr>
            <w:r>
              <w:t>J. E. Johnson</w:t>
            </w:r>
          </w:p>
        </w:tc>
        <w:tc>
          <w:tcPr>
            <w:tcW w:w="2180" w:type="dxa"/>
            <w:shd w:val="clear" w:color="auto" w:fill="auto"/>
          </w:tcPr>
          <w:p w14:paraId="424A4503" w14:textId="77777777" w:rsidR="007D544A" w:rsidRPr="007D544A" w:rsidRDefault="007D544A" w:rsidP="007D544A">
            <w:pPr>
              <w:ind w:firstLine="0"/>
            </w:pPr>
            <w:r>
              <w:t>J. L. Johnson</w:t>
            </w:r>
          </w:p>
        </w:tc>
      </w:tr>
      <w:tr w:rsidR="007D544A" w:rsidRPr="007D544A" w14:paraId="1F0D832F" w14:textId="77777777" w:rsidTr="007D544A">
        <w:tc>
          <w:tcPr>
            <w:tcW w:w="2179" w:type="dxa"/>
            <w:shd w:val="clear" w:color="auto" w:fill="auto"/>
          </w:tcPr>
          <w:p w14:paraId="44ED20DD" w14:textId="77777777" w:rsidR="007D544A" w:rsidRPr="007D544A" w:rsidRDefault="007D544A" w:rsidP="007D544A">
            <w:pPr>
              <w:ind w:firstLine="0"/>
            </w:pPr>
            <w:r>
              <w:t>K. O. Johnson</w:t>
            </w:r>
          </w:p>
        </w:tc>
        <w:tc>
          <w:tcPr>
            <w:tcW w:w="2179" w:type="dxa"/>
            <w:shd w:val="clear" w:color="auto" w:fill="auto"/>
          </w:tcPr>
          <w:p w14:paraId="5812A922" w14:textId="77777777" w:rsidR="007D544A" w:rsidRPr="007D544A" w:rsidRDefault="007D544A" w:rsidP="007D544A">
            <w:pPr>
              <w:ind w:firstLine="0"/>
            </w:pPr>
            <w:r>
              <w:t>Jones</w:t>
            </w:r>
          </w:p>
        </w:tc>
        <w:tc>
          <w:tcPr>
            <w:tcW w:w="2180" w:type="dxa"/>
            <w:shd w:val="clear" w:color="auto" w:fill="auto"/>
          </w:tcPr>
          <w:p w14:paraId="5EEF57F0" w14:textId="77777777" w:rsidR="007D544A" w:rsidRPr="007D544A" w:rsidRDefault="007D544A" w:rsidP="007D544A">
            <w:pPr>
              <w:ind w:firstLine="0"/>
            </w:pPr>
            <w:r>
              <w:t>Jordan</w:t>
            </w:r>
          </w:p>
        </w:tc>
      </w:tr>
      <w:tr w:rsidR="007D544A" w:rsidRPr="007D544A" w14:paraId="0D444683" w14:textId="77777777" w:rsidTr="007D544A">
        <w:tc>
          <w:tcPr>
            <w:tcW w:w="2179" w:type="dxa"/>
            <w:shd w:val="clear" w:color="auto" w:fill="auto"/>
          </w:tcPr>
          <w:p w14:paraId="646E5240" w14:textId="77777777" w:rsidR="007D544A" w:rsidRPr="007D544A" w:rsidRDefault="007D544A" w:rsidP="007D544A">
            <w:pPr>
              <w:ind w:firstLine="0"/>
            </w:pPr>
            <w:r>
              <w:t>King</w:t>
            </w:r>
          </w:p>
        </w:tc>
        <w:tc>
          <w:tcPr>
            <w:tcW w:w="2179" w:type="dxa"/>
            <w:shd w:val="clear" w:color="auto" w:fill="auto"/>
          </w:tcPr>
          <w:p w14:paraId="77565995" w14:textId="77777777" w:rsidR="007D544A" w:rsidRPr="007D544A" w:rsidRDefault="007D544A" w:rsidP="007D544A">
            <w:pPr>
              <w:ind w:firstLine="0"/>
            </w:pPr>
            <w:r>
              <w:t>Kirby</w:t>
            </w:r>
          </w:p>
        </w:tc>
        <w:tc>
          <w:tcPr>
            <w:tcW w:w="2180" w:type="dxa"/>
            <w:shd w:val="clear" w:color="auto" w:fill="auto"/>
          </w:tcPr>
          <w:p w14:paraId="46B79E64" w14:textId="77777777" w:rsidR="007D544A" w:rsidRPr="007D544A" w:rsidRDefault="007D544A" w:rsidP="007D544A">
            <w:pPr>
              <w:ind w:firstLine="0"/>
            </w:pPr>
            <w:r>
              <w:t>Ligon</w:t>
            </w:r>
          </w:p>
        </w:tc>
      </w:tr>
      <w:tr w:rsidR="007D544A" w:rsidRPr="007D544A" w14:paraId="1ED2D3BA" w14:textId="77777777" w:rsidTr="007D544A">
        <w:tc>
          <w:tcPr>
            <w:tcW w:w="2179" w:type="dxa"/>
            <w:shd w:val="clear" w:color="auto" w:fill="auto"/>
          </w:tcPr>
          <w:p w14:paraId="0F51BD73" w14:textId="77777777" w:rsidR="007D544A" w:rsidRPr="007D544A" w:rsidRDefault="007D544A" w:rsidP="007D544A">
            <w:pPr>
              <w:ind w:firstLine="0"/>
            </w:pPr>
            <w:r>
              <w:t>Long</w:t>
            </w:r>
          </w:p>
        </w:tc>
        <w:tc>
          <w:tcPr>
            <w:tcW w:w="2179" w:type="dxa"/>
            <w:shd w:val="clear" w:color="auto" w:fill="auto"/>
          </w:tcPr>
          <w:p w14:paraId="4DDD9E8C" w14:textId="77777777" w:rsidR="007D544A" w:rsidRPr="007D544A" w:rsidRDefault="007D544A" w:rsidP="007D544A">
            <w:pPr>
              <w:ind w:firstLine="0"/>
            </w:pPr>
            <w:r>
              <w:t>Lowe</w:t>
            </w:r>
          </w:p>
        </w:tc>
        <w:tc>
          <w:tcPr>
            <w:tcW w:w="2180" w:type="dxa"/>
            <w:shd w:val="clear" w:color="auto" w:fill="auto"/>
          </w:tcPr>
          <w:p w14:paraId="4A183C6C" w14:textId="77777777" w:rsidR="007D544A" w:rsidRPr="007D544A" w:rsidRDefault="007D544A" w:rsidP="007D544A">
            <w:pPr>
              <w:ind w:firstLine="0"/>
            </w:pPr>
            <w:r>
              <w:t>Lucas</w:t>
            </w:r>
          </w:p>
        </w:tc>
      </w:tr>
      <w:tr w:rsidR="007D544A" w:rsidRPr="007D544A" w14:paraId="1ABFC392" w14:textId="77777777" w:rsidTr="007D544A">
        <w:tc>
          <w:tcPr>
            <w:tcW w:w="2179" w:type="dxa"/>
            <w:shd w:val="clear" w:color="auto" w:fill="auto"/>
          </w:tcPr>
          <w:p w14:paraId="19114DE8" w14:textId="77777777" w:rsidR="007D544A" w:rsidRPr="007D544A" w:rsidRDefault="007D544A" w:rsidP="007D544A">
            <w:pPr>
              <w:ind w:firstLine="0"/>
            </w:pPr>
            <w:r>
              <w:t>Magnuson</w:t>
            </w:r>
          </w:p>
        </w:tc>
        <w:tc>
          <w:tcPr>
            <w:tcW w:w="2179" w:type="dxa"/>
            <w:shd w:val="clear" w:color="auto" w:fill="auto"/>
          </w:tcPr>
          <w:p w14:paraId="47E66DC2" w14:textId="77777777" w:rsidR="007D544A" w:rsidRPr="007D544A" w:rsidRDefault="007D544A" w:rsidP="007D544A">
            <w:pPr>
              <w:ind w:firstLine="0"/>
            </w:pPr>
            <w:r>
              <w:t>Matthews</w:t>
            </w:r>
          </w:p>
        </w:tc>
        <w:tc>
          <w:tcPr>
            <w:tcW w:w="2180" w:type="dxa"/>
            <w:shd w:val="clear" w:color="auto" w:fill="auto"/>
          </w:tcPr>
          <w:p w14:paraId="6E0D9952" w14:textId="77777777" w:rsidR="007D544A" w:rsidRPr="007D544A" w:rsidRDefault="007D544A" w:rsidP="007D544A">
            <w:pPr>
              <w:ind w:firstLine="0"/>
            </w:pPr>
            <w:r>
              <w:t>May</w:t>
            </w:r>
          </w:p>
        </w:tc>
      </w:tr>
      <w:tr w:rsidR="007D544A" w:rsidRPr="007D544A" w14:paraId="61C9F537" w14:textId="77777777" w:rsidTr="007D544A">
        <w:tc>
          <w:tcPr>
            <w:tcW w:w="2179" w:type="dxa"/>
            <w:shd w:val="clear" w:color="auto" w:fill="auto"/>
          </w:tcPr>
          <w:p w14:paraId="49BE775A" w14:textId="77777777" w:rsidR="007D544A" w:rsidRPr="007D544A" w:rsidRDefault="007D544A" w:rsidP="007D544A">
            <w:pPr>
              <w:ind w:firstLine="0"/>
            </w:pPr>
            <w:r>
              <w:t>McCabe</w:t>
            </w:r>
          </w:p>
        </w:tc>
        <w:tc>
          <w:tcPr>
            <w:tcW w:w="2179" w:type="dxa"/>
            <w:shd w:val="clear" w:color="auto" w:fill="auto"/>
          </w:tcPr>
          <w:p w14:paraId="2AF5A431" w14:textId="77777777" w:rsidR="007D544A" w:rsidRPr="007D544A" w:rsidRDefault="007D544A" w:rsidP="007D544A">
            <w:pPr>
              <w:ind w:firstLine="0"/>
            </w:pPr>
            <w:r>
              <w:t>McCravy</w:t>
            </w:r>
          </w:p>
        </w:tc>
        <w:tc>
          <w:tcPr>
            <w:tcW w:w="2180" w:type="dxa"/>
            <w:shd w:val="clear" w:color="auto" w:fill="auto"/>
          </w:tcPr>
          <w:p w14:paraId="2CA8C63E" w14:textId="77777777" w:rsidR="007D544A" w:rsidRPr="007D544A" w:rsidRDefault="007D544A" w:rsidP="007D544A">
            <w:pPr>
              <w:ind w:firstLine="0"/>
            </w:pPr>
            <w:r>
              <w:t>McDaniel</w:t>
            </w:r>
          </w:p>
        </w:tc>
      </w:tr>
      <w:tr w:rsidR="007D544A" w:rsidRPr="007D544A" w14:paraId="63697515" w14:textId="77777777" w:rsidTr="007D544A">
        <w:tc>
          <w:tcPr>
            <w:tcW w:w="2179" w:type="dxa"/>
            <w:shd w:val="clear" w:color="auto" w:fill="auto"/>
          </w:tcPr>
          <w:p w14:paraId="1BD11DC4" w14:textId="77777777" w:rsidR="007D544A" w:rsidRPr="007D544A" w:rsidRDefault="007D544A" w:rsidP="007D544A">
            <w:pPr>
              <w:ind w:firstLine="0"/>
            </w:pPr>
            <w:r>
              <w:t>McGarry</w:t>
            </w:r>
          </w:p>
        </w:tc>
        <w:tc>
          <w:tcPr>
            <w:tcW w:w="2179" w:type="dxa"/>
            <w:shd w:val="clear" w:color="auto" w:fill="auto"/>
          </w:tcPr>
          <w:p w14:paraId="406FB96D" w14:textId="77777777" w:rsidR="007D544A" w:rsidRPr="007D544A" w:rsidRDefault="007D544A" w:rsidP="007D544A">
            <w:pPr>
              <w:ind w:firstLine="0"/>
            </w:pPr>
            <w:r>
              <w:t>McGinnis</w:t>
            </w:r>
          </w:p>
        </w:tc>
        <w:tc>
          <w:tcPr>
            <w:tcW w:w="2180" w:type="dxa"/>
            <w:shd w:val="clear" w:color="auto" w:fill="auto"/>
          </w:tcPr>
          <w:p w14:paraId="1929608B" w14:textId="77777777" w:rsidR="007D544A" w:rsidRPr="007D544A" w:rsidRDefault="007D544A" w:rsidP="007D544A">
            <w:pPr>
              <w:ind w:firstLine="0"/>
            </w:pPr>
            <w:r>
              <w:t>J. Moore</w:t>
            </w:r>
          </w:p>
        </w:tc>
      </w:tr>
      <w:tr w:rsidR="007D544A" w:rsidRPr="007D544A" w14:paraId="0DCA9990" w14:textId="77777777" w:rsidTr="007D544A">
        <w:tc>
          <w:tcPr>
            <w:tcW w:w="2179" w:type="dxa"/>
            <w:shd w:val="clear" w:color="auto" w:fill="auto"/>
          </w:tcPr>
          <w:p w14:paraId="5FBD967F" w14:textId="77777777" w:rsidR="007D544A" w:rsidRPr="007D544A" w:rsidRDefault="007D544A" w:rsidP="007D544A">
            <w:pPr>
              <w:ind w:firstLine="0"/>
            </w:pPr>
            <w:r>
              <w:t>T. Moore</w:t>
            </w:r>
          </w:p>
        </w:tc>
        <w:tc>
          <w:tcPr>
            <w:tcW w:w="2179" w:type="dxa"/>
            <w:shd w:val="clear" w:color="auto" w:fill="auto"/>
          </w:tcPr>
          <w:p w14:paraId="0743673F" w14:textId="77777777" w:rsidR="007D544A" w:rsidRPr="007D544A" w:rsidRDefault="007D544A" w:rsidP="007D544A">
            <w:pPr>
              <w:ind w:firstLine="0"/>
            </w:pPr>
            <w:r>
              <w:t>Morgan</w:t>
            </w:r>
          </w:p>
        </w:tc>
        <w:tc>
          <w:tcPr>
            <w:tcW w:w="2180" w:type="dxa"/>
            <w:shd w:val="clear" w:color="auto" w:fill="auto"/>
          </w:tcPr>
          <w:p w14:paraId="3FDC9EF3" w14:textId="77777777" w:rsidR="007D544A" w:rsidRPr="007D544A" w:rsidRDefault="007D544A" w:rsidP="007D544A">
            <w:pPr>
              <w:ind w:firstLine="0"/>
            </w:pPr>
            <w:r>
              <w:t>D. C. Moss</w:t>
            </w:r>
          </w:p>
        </w:tc>
      </w:tr>
      <w:tr w:rsidR="007D544A" w:rsidRPr="007D544A" w14:paraId="572156A4" w14:textId="77777777" w:rsidTr="007D544A">
        <w:tc>
          <w:tcPr>
            <w:tcW w:w="2179" w:type="dxa"/>
            <w:shd w:val="clear" w:color="auto" w:fill="auto"/>
          </w:tcPr>
          <w:p w14:paraId="3071CF27" w14:textId="77777777" w:rsidR="007D544A" w:rsidRPr="007D544A" w:rsidRDefault="007D544A" w:rsidP="007D544A">
            <w:pPr>
              <w:ind w:firstLine="0"/>
            </w:pPr>
            <w:r>
              <w:t>Murray</w:t>
            </w:r>
          </w:p>
        </w:tc>
        <w:tc>
          <w:tcPr>
            <w:tcW w:w="2179" w:type="dxa"/>
            <w:shd w:val="clear" w:color="auto" w:fill="auto"/>
          </w:tcPr>
          <w:p w14:paraId="1924DA98" w14:textId="77777777" w:rsidR="007D544A" w:rsidRPr="007D544A" w:rsidRDefault="007D544A" w:rsidP="007D544A">
            <w:pPr>
              <w:ind w:firstLine="0"/>
            </w:pPr>
            <w:r>
              <w:t>B. Newton</w:t>
            </w:r>
          </w:p>
        </w:tc>
        <w:tc>
          <w:tcPr>
            <w:tcW w:w="2180" w:type="dxa"/>
            <w:shd w:val="clear" w:color="auto" w:fill="auto"/>
          </w:tcPr>
          <w:p w14:paraId="35E2C160" w14:textId="77777777" w:rsidR="007D544A" w:rsidRPr="007D544A" w:rsidRDefault="007D544A" w:rsidP="007D544A">
            <w:pPr>
              <w:ind w:firstLine="0"/>
            </w:pPr>
            <w:r>
              <w:t>W. Newton</w:t>
            </w:r>
          </w:p>
        </w:tc>
      </w:tr>
      <w:tr w:rsidR="007D544A" w:rsidRPr="007D544A" w14:paraId="5844AFF8" w14:textId="77777777" w:rsidTr="007D544A">
        <w:tc>
          <w:tcPr>
            <w:tcW w:w="2179" w:type="dxa"/>
            <w:shd w:val="clear" w:color="auto" w:fill="auto"/>
          </w:tcPr>
          <w:p w14:paraId="3505B875" w14:textId="77777777" w:rsidR="007D544A" w:rsidRPr="007D544A" w:rsidRDefault="007D544A" w:rsidP="007D544A">
            <w:pPr>
              <w:ind w:firstLine="0"/>
            </w:pPr>
            <w:r>
              <w:t>Nutt</w:t>
            </w:r>
          </w:p>
        </w:tc>
        <w:tc>
          <w:tcPr>
            <w:tcW w:w="2179" w:type="dxa"/>
            <w:shd w:val="clear" w:color="auto" w:fill="auto"/>
          </w:tcPr>
          <w:p w14:paraId="3782230B" w14:textId="77777777" w:rsidR="007D544A" w:rsidRPr="007D544A" w:rsidRDefault="007D544A" w:rsidP="007D544A">
            <w:pPr>
              <w:ind w:firstLine="0"/>
            </w:pPr>
            <w:r>
              <w:t>Oremus</w:t>
            </w:r>
          </w:p>
        </w:tc>
        <w:tc>
          <w:tcPr>
            <w:tcW w:w="2180" w:type="dxa"/>
            <w:shd w:val="clear" w:color="auto" w:fill="auto"/>
          </w:tcPr>
          <w:p w14:paraId="16871BDD" w14:textId="77777777" w:rsidR="007D544A" w:rsidRPr="007D544A" w:rsidRDefault="007D544A" w:rsidP="007D544A">
            <w:pPr>
              <w:ind w:firstLine="0"/>
            </w:pPr>
            <w:r>
              <w:t>Ott</w:t>
            </w:r>
          </w:p>
        </w:tc>
      </w:tr>
      <w:tr w:rsidR="007D544A" w:rsidRPr="007D544A" w14:paraId="5074CACE" w14:textId="77777777" w:rsidTr="007D544A">
        <w:tc>
          <w:tcPr>
            <w:tcW w:w="2179" w:type="dxa"/>
            <w:shd w:val="clear" w:color="auto" w:fill="auto"/>
          </w:tcPr>
          <w:p w14:paraId="5E1FB042" w14:textId="77777777" w:rsidR="007D544A" w:rsidRPr="007D544A" w:rsidRDefault="007D544A" w:rsidP="007D544A">
            <w:pPr>
              <w:ind w:firstLine="0"/>
            </w:pPr>
            <w:r>
              <w:t>Pendarvis</w:t>
            </w:r>
          </w:p>
        </w:tc>
        <w:tc>
          <w:tcPr>
            <w:tcW w:w="2179" w:type="dxa"/>
            <w:shd w:val="clear" w:color="auto" w:fill="auto"/>
          </w:tcPr>
          <w:p w14:paraId="00B9B4CA" w14:textId="77777777" w:rsidR="007D544A" w:rsidRPr="007D544A" w:rsidRDefault="007D544A" w:rsidP="007D544A">
            <w:pPr>
              <w:ind w:firstLine="0"/>
            </w:pPr>
            <w:r>
              <w:t>Pope</w:t>
            </w:r>
          </w:p>
        </w:tc>
        <w:tc>
          <w:tcPr>
            <w:tcW w:w="2180" w:type="dxa"/>
            <w:shd w:val="clear" w:color="auto" w:fill="auto"/>
          </w:tcPr>
          <w:p w14:paraId="6F595091" w14:textId="77777777" w:rsidR="007D544A" w:rsidRPr="007D544A" w:rsidRDefault="007D544A" w:rsidP="007D544A">
            <w:pPr>
              <w:ind w:firstLine="0"/>
            </w:pPr>
            <w:r>
              <w:t>Rivers</w:t>
            </w:r>
          </w:p>
        </w:tc>
      </w:tr>
      <w:tr w:rsidR="007D544A" w:rsidRPr="007D544A" w14:paraId="2735DF40" w14:textId="77777777" w:rsidTr="007D544A">
        <w:tc>
          <w:tcPr>
            <w:tcW w:w="2179" w:type="dxa"/>
            <w:shd w:val="clear" w:color="auto" w:fill="auto"/>
          </w:tcPr>
          <w:p w14:paraId="2B951714" w14:textId="77777777" w:rsidR="007D544A" w:rsidRPr="007D544A" w:rsidRDefault="007D544A" w:rsidP="007D544A">
            <w:pPr>
              <w:ind w:firstLine="0"/>
            </w:pPr>
            <w:r>
              <w:t>Robinson</w:t>
            </w:r>
          </w:p>
        </w:tc>
        <w:tc>
          <w:tcPr>
            <w:tcW w:w="2179" w:type="dxa"/>
            <w:shd w:val="clear" w:color="auto" w:fill="auto"/>
          </w:tcPr>
          <w:p w14:paraId="11A336BB" w14:textId="77777777" w:rsidR="007D544A" w:rsidRPr="007D544A" w:rsidRDefault="007D544A" w:rsidP="007D544A">
            <w:pPr>
              <w:ind w:firstLine="0"/>
            </w:pPr>
            <w:r>
              <w:t>Rose</w:t>
            </w:r>
          </w:p>
        </w:tc>
        <w:tc>
          <w:tcPr>
            <w:tcW w:w="2180" w:type="dxa"/>
            <w:shd w:val="clear" w:color="auto" w:fill="auto"/>
          </w:tcPr>
          <w:p w14:paraId="3D775CF4" w14:textId="77777777" w:rsidR="007D544A" w:rsidRPr="007D544A" w:rsidRDefault="007D544A" w:rsidP="007D544A">
            <w:pPr>
              <w:ind w:firstLine="0"/>
            </w:pPr>
            <w:r>
              <w:t>Rutherford</w:t>
            </w:r>
          </w:p>
        </w:tc>
      </w:tr>
      <w:tr w:rsidR="007D544A" w:rsidRPr="007D544A" w14:paraId="68F65449" w14:textId="77777777" w:rsidTr="007D544A">
        <w:tc>
          <w:tcPr>
            <w:tcW w:w="2179" w:type="dxa"/>
            <w:shd w:val="clear" w:color="auto" w:fill="auto"/>
          </w:tcPr>
          <w:p w14:paraId="58C24F39" w14:textId="77777777" w:rsidR="007D544A" w:rsidRPr="007D544A" w:rsidRDefault="007D544A" w:rsidP="007D544A">
            <w:pPr>
              <w:ind w:firstLine="0"/>
            </w:pPr>
            <w:r>
              <w:t>Sandifer</w:t>
            </w:r>
          </w:p>
        </w:tc>
        <w:tc>
          <w:tcPr>
            <w:tcW w:w="2179" w:type="dxa"/>
            <w:shd w:val="clear" w:color="auto" w:fill="auto"/>
          </w:tcPr>
          <w:p w14:paraId="316627A8" w14:textId="77777777" w:rsidR="007D544A" w:rsidRPr="007D544A" w:rsidRDefault="007D544A" w:rsidP="007D544A">
            <w:pPr>
              <w:ind w:firstLine="0"/>
            </w:pPr>
            <w:r>
              <w:t>Simrill</w:t>
            </w:r>
          </w:p>
        </w:tc>
        <w:tc>
          <w:tcPr>
            <w:tcW w:w="2180" w:type="dxa"/>
            <w:shd w:val="clear" w:color="auto" w:fill="auto"/>
          </w:tcPr>
          <w:p w14:paraId="370C2BBA" w14:textId="77777777" w:rsidR="007D544A" w:rsidRPr="007D544A" w:rsidRDefault="007D544A" w:rsidP="007D544A">
            <w:pPr>
              <w:ind w:firstLine="0"/>
            </w:pPr>
            <w:r>
              <w:t>G. M. Smith</w:t>
            </w:r>
          </w:p>
        </w:tc>
      </w:tr>
      <w:tr w:rsidR="007D544A" w:rsidRPr="007D544A" w14:paraId="1C167634" w14:textId="77777777" w:rsidTr="007D544A">
        <w:tc>
          <w:tcPr>
            <w:tcW w:w="2179" w:type="dxa"/>
            <w:shd w:val="clear" w:color="auto" w:fill="auto"/>
          </w:tcPr>
          <w:p w14:paraId="4D0C6CEE" w14:textId="77777777" w:rsidR="007D544A" w:rsidRPr="007D544A" w:rsidRDefault="007D544A" w:rsidP="007D544A">
            <w:pPr>
              <w:ind w:firstLine="0"/>
            </w:pPr>
            <w:r>
              <w:t>G. R. Smith</w:t>
            </w:r>
          </w:p>
        </w:tc>
        <w:tc>
          <w:tcPr>
            <w:tcW w:w="2179" w:type="dxa"/>
            <w:shd w:val="clear" w:color="auto" w:fill="auto"/>
          </w:tcPr>
          <w:p w14:paraId="70BBBC53" w14:textId="77777777" w:rsidR="007D544A" w:rsidRPr="007D544A" w:rsidRDefault="007D544A" w:rsidP="007D544A">
            <w:pPr>
              <w:ind w:firstLine="0"/>
            </w:pPr>
            <w:r>
              <w:t>M. M. Smith</w:t>
            </w:r>
          </w:p>
        </w:tc>
        <w:tc>
          <w:tcPr>
            <w:tcW w:w="2180" w:type="dxa"/>
            <w:shd w:val="clear" w:color="auto" w:fill="auto"/>
          </w:tcPr>
          <w:p w14:paraId="6D34C27F" w14:textId="77777777" w:rsidR="007D544A" w:rsidRPr="007D544A" w:rsidRDefault="007D544A" w:rsidP="007D544A">
            <w:pPr>
              <w:ind w:firstLine="0"/>
            </w:pPr>
            <w:r>
              <w:t>Stavrinakis</w:t>
            </w:r>
          </w:p>
        </w:tc>
      </w:tr>
      <w:tr w:rsidR="007D544A" w:rsidRPr="007D544A" w14:paraId="0D09BF27" w14:textId="77777777" w:rsidTr="007D544A">
        <w:tc>
          <w:tcPr>
            <w:tcW w:w="2179" w:type="dxa"/>
            <w:shd w:val="clear" w:color="auto" w:fill="auto"/>
          </w:tcPr>
          <w:p w14:paraId="24C16A4E" w14:textId="77777777" w:rsidR="007D544A" w:rsidRPr="007D544A" w:rsidRDefault="007D544A" w:rsidP="007D544A">
            <w:pPr>
              <w:ind w:firstLine="0"/>
            </w:pPr>
            <w:r>
              <w:t>Taylor</w:t>
            </w:r>
          </w:p>
        </w:tc>
        <w:tc>
          <w:tcPr>
            <w:tcW w:w="2179" w:type="dxa"/>
            <w:shd w:val="clear" w:color="auto" w:fill="auto"/>
          </w:tcPr>
          <w:p w14:paraId="2B17FBC4" w14:textId="77777777" w:rsidR="007D544A" w:rsidRPr="007D544A" w:rsidRDefault="007D544A" w:rsidP="007D544A">
            <w:pPr>
              <w:ind w:firstLine="0"/>
            </w:pPr>
            <w:r>
              <w:t>Tedder</w:t>
            </w:r>
          </w:p>
        </w:tc>
        <w:tc>
          <w:tcPr>
            <w:tcW w:w="2180" w:type="dxa"/>
            <w:shd w:val="clear" w:color="auto" w:fill="auto"/>
          </w:tcPr>
          <w:p w14:paraId="52226857" w14:textId="77777777" w:rsidR="007D544A" w:rsidRPr="007D544A" w:rsidRDefault="007D544A" w:rsidP="007D544A">
            <w:pPr>
              <w:ind w:firstLine="0"/>
            </w:pPr>
            <w:r>
              <w:t>Thayer</w:t>
            </w:r>
          </w:p>
        </w:tc>
      </w:tr>
      <w:tr w:rsidR="007D544A" w:rsidRPr="007D544A" w14:paraId="4FB166D0" w14:textId="77777777" w:rsidTr="007D544A">
        <w:tc>
          <w:tcPr>
            <w:tcW w:w="2179" w:type="dxa"/>
            <w:shd w:val="clear" w:color="auto" w:fill="auto"/>
          </w:tcPr>
          <w:p w14:paraId="49F70413" w14:textId="77777777" w:rsidR="007D544A" w:rsidRPr="007D544A" w:rsidRDefault="007D544A" w:rsidP="007D544A">
            <w:pPr>
              <w:ind w:firstLine="0"/>
            </w:pPr>
            <w:r>
              <w:t>Thigpen</w:t>
            </w:r>
          </w:p>
        </w:tc>
        <w:tc>
          <w:tcPr>
            <w:tcW w:w="2179" w:type="dxa"/>
            <w:shd w:val="clear" w:color="auto" w:fill="auto"/>
          </w:tcPr>
          <w:p w14:paraId="24641CA1" w14:textId="77777777" w:rsidR="007D544A" w:rsidRPr="007D544A" w:rsidRDefault="007D544A" w:rsidP="007D544A">
            <w:pPr>
              <w:ind w:firstLine="0"/>
            </w:pPr>
            <w:r>
              <w:t>Trantham</w:t>
            </w:r>
          </w:p>
        </w:tc>
        <w:tc>
          <w:tcPr>
            <w:tcW w:w="2180" w:type="dxa"/>
            <w:shd w:val="clear" w:color="auto" w:fill="auto"/>
          </w:tcPr>
          <w:p w14:paraId="2FAB0A28" w14:textId="77777777" w:rsidR="007D544A" w:rsidRPr="007D544A" w:rsidRDefault="007D544A" w:rsidP="007D544A">
            <w:pPr>
              <w:ind w:firstLine="0"/>
            </w:pPr>
            <w:r>
              <w:t>Weeks</w:t>
            </w:r>
          </w:p>
        </w:tc>
      </w:tr>
      <w:tr w:rsidR="007D544A" w:rsidRPr="007D544A" w14:paraId="39D9DBF3" w14:textId="77777777" w:rsidTr="007D544A">
        <w:tc>
          <w:tcPr>
            <w:tcW w:w="2179" w:type="dxa"/>
            <w:shd w:val="clear" w:color="auto" w:fill="auto"/>
          </w:tcPr>
          <w:p w14:paraId="63C221F0" w14:textId="77777777" w:rsidR="007D544A" w:rsidRPr="007D544A" w:rsidRDefault="007D544A" w:rsidP="007D544A">
            <w:pPr>
              <w:ind w:firstLine="0"/>
            </w:pPr>
            <w:r>
              <w:t>West</w:t>
            </w:r>
          </w:p>
        </w:tc>
        <w:tc>
          <w:tcPr>
            <w:tcW w:w="2179" w:type="dxa"/>
            <w:shd w:val="clear" w:color="auto" w:fill="auto"/>
          </w:tcPr>
          <w:p w14:paraId="299CCF01" w14:textId="77777777" w:rsidR="007D544A" w:rsidRPr="007D544A" w:rsidRDefault="007D544A" w:rsidP="007D544A">
            <w:pPr>
              <w:ind w:firstLine="0"/>
            </w:pPr>
            <w:r>
              <w:t>Wetmore</w:t>
            </w:r>
          </w:p>
        </w:tc>
        <w:tc>
          <w:tcPr>
            <w:tcW w:w="2180" w:type="dxa"/>
            <w:shd w:val="clear" w:color="auto" w:fill="auto"/>
          </w:tcPr>
          <w:p w14:paraId="7FBE1288" w14:textId="77777777" w:rsidR="007D544A" w:rsidRPr="007D544A" w:rsidRDefault="007D544A" w:rsidP="007D544A">
            <w:pPr>
              <w:ind w:firstLine="0"/>
            </w:pPr>
            <w:r>
              <w:t>Wheeler</w:t>
            </w:r>
          </w:p>
        </w:tc>
      </w:tr>
      <w:tr w:rsidR="007D544A" w:rsidRPr="007D544A" w14:paraId="07D7F92A" w14:textId="77777777" w:rsidTr="007D544A">
        <w:tc>
          <w:tcPr>
            <w:tcW w:w="2179" w:type="dxa"/>
            <w:shd w:val="clear" w:color="auto" w:fill="auto"/>
          </w:tcPr>
          <w:p w14:paraId="75D7CC85" w14:textId="77777777" w:rsidR="007D544A" w:rsidRPr="007D544A" w:rsidRDefault="007D544A" w:rsidP="007D544A">
            <w:pPr>
              <w:ind w:firstLine="0"/>
            </w:pPr>
            <w:r>
              <w:t>White</w:t>
            </w:r>
          </w:p>
        </w:tc>
        <w:tc>
          <w:tcPr>
            <w:tcW w:w="2179" w:type="dxa"/>
            <w:shd w:val="clear" w:color="auto" w:fill="auto"/>
          </w:tcPr>
          <w:p w14:paraId="72CE02F3" w14:textId="77777777" w:rsidR="007D544A" w:rsidRPr="007D544A" w:rsidRDefault="007D544A" w:rsidP="007D544A">
            <w:pPr>
              <w:ind w:firstLine="0"/>
            </w:pPr>
            <w:r>
              <w:t>Whitmire</w:t>
            </w:r>
          </w:p>
        </w:tc>
        <w:tc>
          <w:tcPr>
            <w:tcW w:w="2180" w:type="dxa"/>
            <w:shd w:val="clear" w:color="auto" w:fill="auto"/>
          </w:tcPr>
          <w:p w14:paraId="64540F33" w14:textId="77777777" w:rsidR="007D544A" w:rsidRPr="007D544A" w:rsidRDefault="007D544A" w:rsidP="007D544A">
            <w:pPr>
              <w:ind w:firstLine="0"/>
            </w:pPr>
            <w:r>
              <w:t>R. Williams</w:t>
            </w:r>
          </w:p>
        </w:tc>
      </w:tr>
      <w:tr w:rsidR="007D544A" w:rsidRPr="007D544A" w14:paraId="45D4ACD1" w14:textId="77777777" w:rsidTr="007D544A">
        <w:tc>
          <w:tcPr>
            <w:tcW w:w="2179" w:type="dxa"/>
            <w:shd w:val="clear" w:color="auto" w:fill="auto"/>
          </w:tcPr>
          <w:p w14:paraId="037E6760" w14:textId="77777777" w:rsidR="007D544A" w:rsidRPr="007D544A" w:rsidRDefault="007D544A" w:rsidP="007D544A">
            <w:pPr>
              <w:keepNext/>
              <w:ind w:firstLine="0"/>
            </w:pPr>
            <w:r>
              <w:t>S. Williams</w:t>
            </w:r>
          </w:p>
        </w:tc>
        <w:tc>
          <w:tcPr>
            <w:tcW w:w="2179" w:type="dxa"/>
            <w:shd w:val="clear" w:color="auto" w:fill="auto"/>
          </w:tcPr>
          <w:p w14:paraId="23507A4F" w14:textId="77777777" w:rsidR="007D544A" w:rsidRPr="007D544A" w:rsidRDefault="007D544A" w:rsidP="007D544A">
            <w:pPr>
              <w:keepNext/>
              <w:ind w:firstLine="0"/>
            </w:pPr>
            <w:r>
              <w:t>Willis</w:t>
            </w:r>
          </w:p>
        </w:tc>
        <w:tc>
          <w:tcPr>
            <w:tcW w:w="2180" w:type="dxa"/>
            <w:shd w:val="clear" w:color="auto" w:fill="auto"/>
          </w:tcPr>
          <w:p w14:paraId="6170F786" w14:textId="77777777" w:rsidR="007D544A" w:rsidRPr="007D544A" w:rsidRDefault="007D544A" w:rsidP="007D544A">
            <w:pPr>
              <w:keepNext/>
              <w:ind w:firstLine="0"/>
            </w:pPr>
            <w:r>
              <w:t>Wooten</w:t>
            </w:r>
          </w:p>
        </w:tc>
      </w:tr>
      <w:tr w:rsidR="007D544A" w:rsidRPr="007D544A" w14:paraId="41EC3B84" w14:textId="77777777" w:rsidTr="007D544A">
        <w:tc>
          <w:tcPr>
            <w:tcW w:w="2179" w:type="dxa"/>
            <w:shd w:val="clear" w:color="auto" w:fill="auto"/>
          </w:tcPr>
          <w:p w14:paraId="0AF69F4D" w14:textId="77777777" w:rsidR="007D544A" w:rsidRPr="007D544A" w:rsidRDefault="007D544A" w:rsidP="007D544A">
            <w:pPr>
              <w:keepNext/>
              <w:ind w:firstLine="0"/>
            </w:pPr>
            <w:r>
              <w:t>Yow</w:t>
            </w:r>
          </w:p>
        </w:tc>
        <w:tc>
          <w:tcPr>
            <w:tcW w:w="2179" w:type="dxa"/>
            <w:shd w:val="clear" w:color="auto" w:fill="auto"/>
          </w:tcPr>
          <w:p w14:paraId="324A0A7D" w14:textId="77777777" w:rsidR="007D544A" w:rsidRPr="007D544A" w:rsidRDefault="007D544A" w:rsidP="007D544A">
            <w:pPr>
              <w:keepNext/>
              <w:ind w:firstLine="0"/>
            </w:pPr>
          </w:p>
        </w:tc>
        <w:tc>
          <w:tcPr>
            <w:tcW w:w="2180" w:type="dxa"/>
            <w:shd w:val="clear" w:color="auto" w:fill="auto"/>
          </w:tcPr>
          <w:p w14:paraId="5D813C1E" w14:textId="77777777" w:rsidR="007D544A" w:rsidRPr="007D544A" w:rsidRDefault="007D544A" w:rsidP="007D544A">
            <w:pPr>
              <w:keepNext/>
              <w:ind w:firstLine="0"/>
            </w:pPr>
          </w:p>
        </w:tc>
      </w:tr>
    </w:tbl>
    <w:p w14:paraId="1EB41105" w14:textId="77777777" w:rsidR="007D544A" w:rsidRDefault="007D544A" w:rsidP="007D544A"/>
    <w:p w14:paraId="7CFDAD07" w14:textId="77777777" w:rsidR="007D544A" w:rsidRDefault="007D544A" w:rsidP="007D544A">
      <w:pPr>
        <w:jc w:val="center"/>
        <w:rPr>
          <w:b/>
        </w:rPr>
      </w:pPr>
      <w:r w:rsidRPr="007D544A">
        <w:rPr>
          <w:b/>
        </w:rPr>
        <w:t>Total--112</w:t>
      </w:r>
    </w:p>
    <w:p w14:paraId="2AE3D8EF" w14:textId="77777777" w:rsidR="007D544A" w:rsidRDefault="007D544A" w:rsidP="007D544A">
      <w:pPr>
        <w:jc w:val="center"/>
        <w:rPr>
          <w:b/>
        </w:rPr>
      </w:pPr>
    </w:p>
    <w:p w14:paraId="0206182D" w14:textId="77777777" w:rsidR="007D544A" w:rsidRDefault="007D544A" w:rsidP="007D544A">
      <w:pPr>
        <w:ind w:firstLine="0"/>
      </w:pPr>
      <w:r w:rsidRPr="007D544A">
        <w:t xml:space="preserve"> </w:t>
      </w:r>
      <w:r>
        <w:t>Those who voted in the negative are:</w:t>
      </w:r>
    </w:p>
    <w:p w14:paraId="3EDA3789" w14:textId="77777777" w:rsidR="007D544A" w:rsidRDefault="007D544A" w:rsidP="007D544A"/>
    <w:p w14:paraId="54915DA9" w14:textId="77777777" w:rsidR="007D544A" w:rsidRDefault="007D544A" w:rsidP="007D544A">
      <w:pPr>
        <w:jc w:val="center"/>
        <w:rPr>
          <w:b/>
        </w:rPr>
      </w:pPr>
      <w:r w:rsidRPr="007D544A">
        <w:rPr>
          <w:b/>
        </w:rPr>
        <w:t>Total--0</w:t>
      </w:r>
    </w:p>
    <w:p w14:paraId="67C2F389" w14:textId="77777777" w:rsidR="007D544A" w:rsidRDefault="007D544A" w:rsidP="007D544A">
      <w:pPr>
        <w:jc w:val="center"/>
        <w:rPr>
          <w:b/>
        </w:rPr>
      </w:pPr>
    </w:p>
    <w:p w14:paraId="3D05B220" w14:textId="77777777" w:rsidR="007D544A" w:rsidRDefault="007D544A" w:rsidP="007D544A">
      <w:r>
        <w:t xml:space="preserve">Section 54 was adopted. </w:t>
      </w:r>
    </w:p>
    <w:p w14:paraId="1E8F49EC" w14:textId="77777777" w:rsidR="0051737C" w:rsidRDefault="0051737C" w:rsidP="007D544A"/>
    <w:p w14:paraId="7A13A378" w14:textId="77777777" w:rsidR="007D544A" w:rsidRDefault="007D544A" w:rsidP="007D544A">
      <w:pPr>
        <w:keepNext/>
        <w:jc w:val="center"/>
        <w:rPr>
          <w:b/>
        </w:rPr>
      </w:pPr>
      <w:r w:rsidRPr="007D544A">
        <w:rPr>
          <w:b/>
        </w:rPr>
        <w:t>SECTION 57</w:t>
      </w:r>
    </w:p>
    <w:p w14:paraId="5E733066" w14:textId="77777777" w:rsidR="007D544A" w:rsidRDefault="007D544A" w:rsidP="007D544A">
      <w:r>
        <w:t xml:space="preserve">The yeas and nays were taken resulting as follows: </w:t>
      </w:r>
    </w:p>
    <w:p w14:paraId="04149200" w14:textId="77777777" w:rsidR="007D544A" w:rsidRDefault="007D544A" w:rsidP="007D544A">
      <w:pPr>
        <w:jc w:val="center"/>
      </w:pPr>
      <w:r>
        <w:t xml:space="preserve"> </w:t>
      </w:r>
      <w:bookmarkStart w:id="65" w:name="vote_start150"/>
      <w:bookmarkEnd w:id="65"/>
      <w:r>
        <w:t>Yeas 114; Nays 0</w:t>
      </w:r>
    </w:p>
    <w:p w14:paraId="2431AE6B" w14:textId="77777777" w:rsidR="007D544A" w:rsidRDefault="007D544A" w:rsidP="007D544A">
      <w:pPr>
        <w:jc w:val="center"/>
      </w:pPr>
    </w:p>
    <w:p w14:paraId="20FCFCF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12F6EC1" w14:textId="77777777" w:rsidTr="007D544A">
        <w:tc>
          <w:tcPr>
            <w:tcW w:w="2179" w:type="dxa"/>
            <w:shd w:val="clear" w:color="auto" w:fill="auto"/>
          </w:tcPr>
          <w:p w14:paraId="24823FA4" w14:textId="77777777" w:rsidR="007D544A" w:rsidRPr="007D544A" w:rsidRDefault="007D544A" w:rsidP="007D544A">
            <w:pPr>
              <w:keepNext/>
              <w:ind w:firstLine="0"/>
            </w:pPr>
            <w:r>
              <w:t>Alexander</w:t>
            </w:r>
          </w:p>
        </w:tc>
        <w:tc>
          <w:tcPr>
            <w:tcW w:w="2179" w:type="dxa"/>
            <w:shd w:val="clear" w:color="auto" w:fill="auto"/>
          </w:tcPr>
          <w:p w14:paraId="33D0463A" w14:textId="77777777" w:rsidR="007D544A" w:rsidRPr="007D544A" w:rsidRDefault="007D544A" w:rsidP="007D544A">
            <w:pPr>
              <w:keepNext/>
              <w:ind w:firstLine="0"/>
            </w:pPr>
            <w:r>
              <w:t>Allison</w:t>
            </w:r>
          </w:p>
        </w:tc>
        <w:tc>
          <w:tcPr>
            <w:tcW w:w="2180" w:type="dxa"/>
            <w:shd w:val="clear" w:color="auto" w:fill="auto"/>
          </w:tcPr>
          <w:p w14:paraId="5822FC21" w14:textId="77777777" w:rsidR="007D544A" w:rsidRPr="007D544A" w:rsidRDefault="007D544A" w:rsidP="007D544A">
            <w:pPr>
              <w:keepNext/>
              <w:ind w:firstLine="0"/>
            </w:pPr>
            <w:r>
              <w:t>Anderson</w:t>
            </w:r>
          </w:p>
        </w:tc>
      </w:tr>
      <w:tr w:rsidR="007D544A" w:rsidRPr="007D544A" w14:paraId="2512BDB1" w14:textId="77777777" w:rsidTr="007D544A">
        <w:tc>
          <w:tcPr>
            <w:tcW w:w="2179" w:type="dxa"/>
            <w:shd w:val="clear" w:color="auto" w:fill="auto"/>
          </w:tcPr>
          <w:p w14:paraId="23B8CA1E" w14:textId="77777777" w:rsidR="007D544A" w:rsidRPr="007D544A" w:rsidRDefault="007D544A" w:rsidP="007D544A">
            <w:pPr>
              <w:ind w:firstLine="0"/>
            </w:pPr>
            <w:r>
              <w:t>Atkinson</w:t>
            </w:r>
          </w:p>
        </w:tc>
        <w:tc>
          <w:tcPr>
            <w:tcW w:w="2179" w:type="dxa"/>
            <w:shd w:val="clear" w:color="auto" w:fill="auto"/>
          </w:tcPr>
          <w:p w14:paraId="032E98E0" w14:textId="77777777" w:rsidR="007D544A" w:rsidRPr="007D544A" w:rsidRDefault="007D544A" w:rsidP="007D544A">
            <w:pPr>
              <w:ind w:firstLine="0"/>
            </w:pPr>
            <w:r>
              <w:t>Bailey</w:t>
            </w:r>
          </w:p>
        </w:tc>
        <w:tc>
          <w:tcPr>
            <w:tcW w:w="2180" w:type="dxa"/>
            <w:shd w:val="clear" w:color="auto" w:fill="auto"/>
          </w:tcPr>
          <w:p w14:paraId="2DAB70CA" w14:textId="77777777" w:rsidR="007D544A" w:rsidRPr="007D544A" w:rsidRDefault="007D544A" w:rsidP="007D544A">
            <w:pPr>
              <w:ind w:firstLine="0"/>
            </w:pPr>
            <w:r>
              <w:t>Ballentine</w:t>
            </w:r>
          </w:p>
        </w:tc>
      </w:tr>
      <w:tr w:rsidR="007D544A" w:rsidRPr="007D544A" w14:paraId="372EBD23" w14:textId="77777777" w:rsidTr="007D544A">
        <w:tc>
          <w:tcPr>
            <w:tcW w:w="2179" w:type="dxa"/>
            <w:shd w:val="clear" w:color="auto" w:fill="auto"/>
          </w:tcPr>
          <w:p w14:paraId="5B0404A5" w14:textId="77777777" w:rsidR="007D544A" w:rsidRPr="007D544A" w:rsidRDefault="007D544A" w:rsidP="007D544A">
            <w:pPr>
              <w:ind w:firstLine="0"/>
            </w:pPr>
            <w:r>
              <w:t>Bamberg</w:t>
            </w:r>
          </w:p>
        </w:tc>
        <w:tc>
          <w:tcPr>
            <w:tcW w:w="2179" w:type="dxa"/>
            <w:shd w:val="clear" w:color="auto" w:fill="auto"/>
          </w:tcPr>
          <w:p w14:paraId="44330382" w14:textId="77777777" w:rsidR="007D544A" w:rsidRPr="007D544A" w:rsidRDefault="007D544A" w:rsidP="007D544A">
            <w:pPr>
              <w:ind w:firstLine="0"/>
            </w:pPr>
            <w:r>
              <w:t>Bannister</w:t>
            </w:r>
          </w:p>
        </w:tc>
        <w:tc>
          <w:tcPr>
            <w:tcW w:w="2180" w:type="dxa"/>
            <w:shd w:val="clear" w:color="auto" w:fill="auto"/>
          </w:tcPr>
          <w:p w14:paraId="741A7CB2" w14:textId="77777777" w:rsidR="007D544A" w:rsidRPr="007D544A" w:rsidRDefault="007D544A" w:rsidP="007D544A">
            <w:pPr>
              <w:ind w:firstLine="0"/>
            </w:pPr>
            <w:r>
              <w:t>Bennett</w:t>
            </w:r>
          </w:p>
        </w:tc>
      </w:tr>
      <w:tr w:rsidR="007D544A" w:rsidRPr="007D544A" w14:paraId="4E6A820C" w14:textId="77777777" w:rsidTr="007D544A">
        <w:tc>
          <w:tcPr>
            <w:tcW w:w="2179" w:type="dxa"/>
            <w:shd w:val="clear" w:color="auto" w:fill="auto"/>
          </w:tcPr>
          <w:p w14:paraId="171AC6F4" w14:textId="77777777" w:rsidR="007D544A" w:rsidRPr="007D544A" w:rsidRDefault="007D544A" w:rsidP="007D544A">
            <w:pPr>
              <w:ind w:firstLine="0"/>
            </w:pPr>
            <w:r>
              <w:t>Bernstein</w:t>
            </w:r>
          </w:p>
        </w:tc>
        <w:tc>
          <w:tcPr>
            <w:tcW w:w="2179" w:type="dxa"/>
            <w:shd w:val="clear" w:color="auto" w:fill="auto"/>
          </w:tcPr>
          <w:p w14:paraId="794F2CF1" w14:textId="77777777" w:rsidR="007D544A" w:rsidRPr="007D544A" w:rsidRDefault="007D544A" w:rsidP="007D544A">
            <w:pPr>
              <w:ind w:firstLine="0"/>
            </w:pPr>
            <w:r>
              <w:t>Blackwell</w:t>
            </w:r>
          </w:p>
        </w:tc>
        <w:tc>
          <w:tcPr>
            <w:tcW w:w="2180" w:type="dxa"/>
            <w:shd w:val="clear" w:color="auto" w:fill="auto"/>
          </w:tcPr>
          <w:p w14:paraId="6D7C237E" w14:textId="77777777" w:rsidR="007D544A" w:rsidRPr="007D544A" w:rsidRDefault="007D544A" w:rsidP="007D544A">
            <w:pPr>
              <w:ind w:firstLine="0"/>
            </w:pPr>
            <w:r>
              <w:t>Bradley</w:t>
            </w:r>
          </w:p>
        </w:tc>
      </w:tr>
      <w:tr w:rsidR="007D544A" w:rsidRPr="007D544A" w14:paraId="2C32AA17" w14:textId="77777777" w:rsidTr="007D544A">
        <w:tc>
          <w:tcPr>
            <w:tcW w:w="2179" w:type="dxa"/>
            <w:shd w:val="clear" w:color="auto" w:fill="auto"/>
          </w:tcPr>
          <w:p w14:paraId="670BE824" w14:textId="77777777" w:rsidR="007D544A" w:rsidRPr="007D544A" w:rsidRDefault="007D544A" w:rsidP="007D544A">
            <w:pPr>
              <w:ind w:firstLine="0"/>
            </w:pPr>
            <w:r>
              <w:t>Brawley</w:t>
            </w:r>
          </w:p>
        </w:tc>
        <w:tc>
          <w:tcPr>
            <w:tcW w:w="2179" w:type="dxa"/>
            <w:shd w:val="clear" w:color="auto" w:fill="auto"/>
          </w:tcPr>
          <w:p w14:paraId="4ED5887D" w14:textId="77777777" w:rsidR="007D544A" w:rsidRPr="007D544A" w:rsidRDefault="007D544A" w:rsidP="007D544A">
            <w:pPr>
              <w:ind w:firstLine="0"/>
            </w:pPr>
            <w:r>
              <w:t>Brittain</w:t>
            </w:r>
          </w:p>
        </w:tc>
        <w:tc>
          <w:tcPr>
            <w:tcW w:w="2180" w:type="dxa"/>
            <w:shd w:val="clear" w:color="auto" w:fill="auto"/>
          </w:tcPr>
          <w:p w14:paraId="70E21453" w14:textId="77777777" w:rsidR="007D544A" w:rsidRPr="007D544A" w:rsidRDefault="007D544A" w:rsidP="007D544A">
            <w:pPr>
              <w:ind w:firstLine="0"/>
            </w:pPr>
            <w:r>
              <w:t>Bryant</w:t>
            </w:r>
          </w:p>
        </w:tc>
      </w:tr>
      <w:tr w:rsidR="007D544A" w:rsidRPr="007D544A" w14:paraId="57AF88D8" w14:textId="77777777" w:rsidTr="007D544A">
        <w:tc>
          <w:tcPr>
            <w:tcW w:w="2179" w:type="dxa"/>
            <w:shd w:val="clear" w:color="auto" w:fill="auto"/>
          </w:tcPr>
          <w:p w14:paraId="2EB40A99" w14:textId="77777777" w:rsidR="007D544A" w:rsidRPr="007D544A" w:rsidRDefault="007D544A" w:rsidP="007D544A">
            <w:pPr>
              <w:ind w:firstLine="0"/>
            </w:pPr>
            <w:r>
              <w:t>Burns</w:t>
            </w:r>
          </w:p>
        </w:tc>
        <w:tc>
          <w:tcPr>
            <w:tcW w:w="2179" w:type="dxa"/>
            <w:shd w:val="clear" w:color="auto" w:fill="auto"/>
          </w:tcPr>
          <w:p w14:paraId="4C076C0B" w14:textId="77777777" w:rsidR="007D544A" w:rsidRPr="007D544A" w:rsidRDefault="007D544A" w:rsidP="007D544A">
            <w:pPr>
              <w:ind w:firstLine="0"/>
            </w:pPr>
            <w:r>
              <w:t>Bustos</w:t>
            </w:r>
          </w:p>
        </w:tc>
        <w:tc>
          <w:tcPr>
            <w:tcW w:w="2180" w:type="dxa"/>
            <w:shd w:val="clear" w:color="auto" w:fill="auto"/>
          </w:tcPr>
          <w:p w14:paraId="53C8C161" w14:textId="77777777" w:rsidR="007D544A" w:rsidRPr="007D544A" w:rsidRDefault="007D544A" w:rsidP="007D544A">
            <w:pPr>
              <w:ind w:firstLine="0"/>
            </w:pPr>
            <w:r>
              <w:t>Calhoon</w:t>
            </w:r>
          </w:p>
        </w:tc>
      </w:tr>
      <w:tr w:rsidR="007D544A" w:rsidRPr="007D544A" w14:paraId="47265933" w14:textId="77777777" w:rsidTr="007D544A">
        <w:tc>
          <w:tcPr>
            <w:tcW w:w="2179" w:type="dxa"/>
            <w:shd w:val="clear" w:color="auto" w:fill="auto"/>
          </w:tcPr>
          <w:p w14:paraId="0421A1CF" w14:textId="77777777" w:rsidR="007D544A" w:rsidRPr="007D544A" w:rsidRDefault="007D544A" w:rsidP="007D544A">
            <w:pPr>
              <w:ind w:firstLine="0"/>
            </w:pPr>
            <w:r>
              <w:t>Carter</w:t>
            </w:r>
          </w:p>
        </w:tc>
        <w:tc>
          <w:tcPr>
            <w:tcW w:w="2179" w:type="dxa"/>
            <w:shd w:val="clear" w:color="auto" w:fill="auto"/>
          </w:tcPr>
          <w:p w14:paraId="194945CA" w14:textId="77777777" w:rsidR="007D544A" w:rsidRPr="007D544A" w:rsidRDefault="007D544A" w:rsidP="007D544A">
            <w:pPr>
              <w:ind w:firstLine="0"/>
            </w:pPr>
            <w:r>
              <w:t>Caskey</w:t>
            </w:r>
          </w:p>
        </w:tc>
        <w:tc>
          <w:tcPr>
            <w:tcW w:w="2180" w:type="dxa"/>
            <w:shd w:val="clear" w:color="auto" w:fill="auto"/>
          </w:tcPr>
          <w:p w14:paraId="2B0703B7" w14:textId="77777777" w:rsidR="007D544A" w:rsidRPr="007D544A" w:rsidRDefault="007D544A" w:rsidP="007D544A">
            <w:pPr>
              <w:ind w:firstLine="0"/>
            </w:pPr>
            <w:r>
              <w:t>Chumley</w:t>
            </w:r>
          </w:p>
        </w:tc>
      </w:tr>
      <w:tr w:rsidR="007D544A" w:rsidRPr="007D544A" w14:paraId="3CE43759" w14:textId="77777777" w:rsidTr="007D544A">
        <w:tc>
          <w:tcPr>
            <w:tcW w:w="2179" w:type="dxa"/>
            <w:shd w:val="clear" w:color="auto" w:fill="auto"/>
          </w:tcPr>
          <w:p w14:paraId="2538CB93" w14:textId="77777777" w:rsidR="007D544A" w:rsidRPr="007D544A" w:rsidRDefault="007D544A" w:rsidP="007D544A">
            <w:pPr>
              <w:ind w:firstLine="0"/>
            </w:pPr>
            <w:r>
              <w:t>Cobb-Hunter</w:t>
            </w:r>
          </w:p>
        </w:tc>
        <w:tc>
          <w:tcPr>
            <w:tcW w:w="2179" w:type="dxa"/>
            <w:shd w:val="clear" w:color="auto" w:fill="auto"/>
          </w:tcPr>
          <w:p w14:paraId="0EE69C46" w14:textId="77777777" w:rsidR="007D544A" w:rsidRPr="007D544A" w:rsidRDefault="007D544A" w:rsidP="007D544A">
            <w:pPr>
              <w:ind w:firstLine="0"/>
            </w:pPr>
            <w:r>
              <w:t>Collins</w:t>
            </w:r>
          </w:p>
        </w:tc>
        <w:tc>
          <w:tcPr>
            <w:tcW w:w="2180" w:type="dxa"/>
            <w:shd w:val="clear" w:color="auto" w:fill="auto"/>
          </w:tcPr>
          <w:p w14:paraId="4005E30D" w14:textId="77777777" w:rsidR="007D544A" w:rsidRPr="007D544A" w:rsidRDefault="007D544A" w:rsidP="007D544A">
            <w:pPr>
              <w:ind w:firstLine="0"/>
            </w:pPr>
            <w:r>
              <w:t>B. Cox</w:t>
            </w:r>
          </w:p>
        </w:tc>
      </w:tr>
      <w:tr w:rsidR="007D544A" w:rsidRPr="007D544A" w14:paraId="2F75461E" w14:textId="77777777" w:rsidTr="007D544A">
        <w:tc>
          <w:tcPr>
            <w:tcW w:w="2179" w:type="dxa"/>
            <w:shd w:val="clear" w:color="auto" w:fill="auto"/>
          </w:tcPr>
          <w:p w14:paraId="1A2C3211" w14:textId="77777777" w:rsidR="007D544A" w:rsidRPr="007D544A" w:rsidRDefault="007D544A" w:rsidP="007D544A">
            <w:pPr>
              <w:ind w:firstLine="0"/>
            </w:pPr>
            <w:r>
              <w:t>W. Cox</w:t>
            </w:r>
          </w:p>
        </w:tc>
        <w:tc>
          <w:tcPr>
            <w:tcW w:w="2179" w:type="dxa"/>
            <w:shd w:val="clear" w:color="auto" w:fill="auto"/>
          </w:tcPr>
          <w:p w14:paraId="2C897CC2" w14:textId="77777777" w:rsidR="007D544A" w:rsidRPr="007D544A" w:rsidRDefault="007D544A" w:rsidP="007D544A">
            <w:pPr>
              <w:ind w:firstLine="0"/>
            </w:pPr>
            <w:r>
              <w:t>Crawford</w:t>
            </w:r>
          </w:p>
        </w:tc>
        <w:tc>
          <w:tcPr>
            <w:tcW w:w="2180" w:type="dxa"/>
            <w:shd w:val="clear" w:color="auto" w:fill="auto"/>
          </w:tcPr>
          <w:p w14:paraId="3183FC5D" w14:textId="77777777" w:rsidR="007D544A" w:rsidRPr="007D544A" w:rsidRDefault="007D544A" w:rsidP="007D544A">
            <w:pPr>
              <w:ind w:firstLine="0"/>
            </w:pPr>
            <w:r>
              <w:t>Dabney</w:t>
            </w:r>
          </w:p>
        </w:tc>
      </w:tr>
      <w:tr w:rsidR="007D544A" w:rsidRPr="007D544A" w14:paraId="3C8470F1" w14:textId="77777777" w:rsidTr="007D544A">
        <w:tc>
          <w:tcPr>
            <w:tcW w:w="2179" w:type="dxa"/>
            <w:shd w:val="clear" w:color="auto" w:fill="auto"/>
          </w:tcPr>
          <w:p w14:paraId="410FA791" w14:textId="77777777" w:rsidR="007D544A" w:rsidRPr="007D544A" w:rsidRDefault="007D544A" w:rsidP="007D544A">
            <w:pPr>
              <w:ind w:firstLine="0"/>
            </w:pPr>
            <w:r>
              <w:t>Daning</w:t>
            </w:r>
          </w:p>
        </w:tc>
        <w:tc>
          <w:tcPr>
            <w:tcW w:w="2179" w:type="dxa"/>
            <w:shd w:val="clear" w:color="auto" w:fill="auto"/>
          </w:tcPr>
          <w:p w14:paraId="109C4823" w14:textId="77777777" w:rsidR="007D544A" w:rsidRPr="007D544A" w:rsidRDefault="007D544A" w:rsidP="007D544A">
            <w:pPr>
              <w:ind w:firstLine="0"/>
            </w:pPr>
            <w:r>
              <w:t>Davis</w:t>
            </w:r>
          </w:p>
        </w:tc>
        <w:tc>
          <w:tcPr>
            <w:tcW w:w="2180" w:type="dxa"/>
            <w:shd w:val="clear" w:color="auto" w:fill="auto"/>
          </w:tcPr>
          <w:p w14:paraId="56880DC0" w14:textId="77777777" w:rsidR="007D544A" w:rsidRPr="007D544A" w:rsidRDefault="007D544A" w:rsidP="007D544A">
            <w:pPr>
              <w:ind w:firstLine="0"/>
            </w:pPr>
            <w:r>
              <w:t>Dillard</w:t>
            </w:r>
          </w:p>
        </w:tc>
      </w:tr>
      <w:tr w:rsidR="007D544A" w:rsidRPr="007D544A" w14:paraId="3896CDE6" w14:textId="77777777" w:rsidTr="007D544A">
        <w:tc>
          <w:tcPr>
            <w:tcW w:w="2179" w:type="dxa"/>
            <w:shd w:val="clear" w:color="auto" w:fill="auto"/>
          </w:tcPr>
          <w:p w14:paraId="3FEDA07F" w14:textId="77777777" w:rsidR="007D544A" w:rsidRPr="007D544A" w:rsidRDefault="007D544A" w:rsidP="007D544A">
            <w:pPr>
              <w:ind w:firstLine="0"/>
            </w:pPr>
            <w:r>
              <w:t>Elliott</w:t>
            </w:r>
          </w:p>
        </w:tc>
        <w:tc>
          <w:tcPr>
            <w:tcW w:w="2179" w:type="dxa"/>
            <w:shd w:val="clear" w:color="auto" w:fill="auto"/>
          </w:tcPr>
          <w:p w14:paraId="1A3304E7" w14:textId="77777777" w:rsidR="007D544A" w:rsidRPr="007D544A" w:rsidRDefault="007D544A" w:rsidP="007D544A">
            <w:pPr>
              <w:ind w:firstLine="0"/>
            </w:pPr>
            <w:r>
              <w:t>Erickson</w:t>
            </w:r>
          </w:p>
        </w:tc>
        <w:tc>
          <w:tcPr>
            <w:tcW w:w="2180" w:type="dxa"/>
            <w:shd w:val="clear" w:color="auto" w:fill="auto"/>
          </w:tcPr>
          <w:p w14:paraId="324FC073" w14:textId="77777777" w:rsidR="007D544A" w:rsidRPr="007D544A" w:rsidRDefault="007D544A" w:rsidP="007D544A">
            <w:pPr>
              <w:ind w:firstLine="0"/>
            </w:pPr>
            <w:r>
              <w:t>Felder</w:t>
            </w:r>
          </w:p>
        </w:tc>
      </w:tr>
      <w:tr w:rsidR="007D544A" w:rsidRPr="007D544A" w14:paraId="2B749FAF" w14:textId="77777777" w:rsidTr="007D544A">
        <w:tc>
          <w:tcPr>
            <w:tcW w:w="2179" w:type="dxa"/>
            <w:shd w:val="clear" w:color="auto" w:fill="auto"/>
          </w:tcPr>
          <w:p w14:paraId="0C65CD65" w14:textId="77777777" w:rsidR="007D544A" w:rsidRPr="007D544A" w:rsidRDefault="007D544A" w:rsidP="007D544A">
            <w:pPr>
              <w:ind w:firstLine="0"/>
            </w:pPr>
            <w:r>
              <w:t>Finlay</w:t>
            </w:r>
          </w:p>
        </w:tc>
        <w:tc>
          <w:tcPr>
            <w:tcW w:w="2179" w:type="dxa"/>
            <w:shd w:val="clear" w:color="auto" w:fill="auto"/>
          </w:tcPr>
          <w:p w14:paraId="38855131" w14:textId="77777777" w:rsidR="007D544A" w:rsidRPr="007D544A" w:rsidRDefault="007D544A" w:rsidP="007D544A">
            <w:pPr>
              <w:ind w:firstLine="0"/>
            </w:pPr>
            <w:r>
              <w:t>Forrest</w:t>
            </w:r>
          </w:p>
        </w:tc>
        <w:tc>
          <w:tcPr>
            <w:tcW w:w="2180" w:type="dxa"/>
            <w:shd w:val="clear" w:color="auto" w:fill="auto"/>
          </w:tcPr>
          <w:p w14:paraId="6D8892CC" w14:textId="77777777" w:rsidR="007D544A" w:rsidRPr="007D544A" w:rsidRDefault="007D544A" w:rsidP="007D544A">
            <w:pPr>
              <w:ind w:firstLine="0"/>
            </w:pPr>
            <w:r>
              <w:t>Fry</w:t>
            </w:r>
          </w:p>
        </w:tc>
      </w:tr>
      <w:tr w:rsidR="007D544A" w:rsidRPr="007D544A" w14:paraId="61B1F79D" w14:textId="77777777" w:rsidTr="007D544A">
        <w:tc>
          <w:tcPr>
            <w:tcW w:w="2179" w:type="dxa"/>
            <w:shd w:val="clear" w:color="auto" w:fill="auto"/>
          </w:tcPr>
          <w:p w14:paraId="341ED4EA" w14:textId="77777777" w:rsidR="007D544A" w:rsidRPr="007D544A" w:rsidRDefault="007D544A" w:rsidP="007D544A">
            <w:pPr>
              <w:ind w:firstLine="0"/>
            </w:pPr>
            <w:r>
              <w:t>Gagnon</w:t>
            </w:r>
          </w:p>
        </w:tc>
        <w:tc>
          <w:tcPr>
            <w:tcW w:w="2179" w:type="dxa"/>
            <w:shd w:val="clear" w:color="auto" w:fill="auto"/>
          </w:tcPr>
          <w:p w14:paraId="1DDAF4C5" w14:textId="77777777" w:rsidR="007D544A" w:rsidRPr="007D544A" w:rsidRDefault="007D544A" w:rsidP="007D544A">
            <w:pPr>
              <w:ind w:firstLine="0"/>
            </w:pPr>
            <w:r>
              <w:t>Garvin</w:t>
            </w:r>
          </w:p>
        </w:tc>
        <w:tc>
          <w:tcPr>
            <w:tcW w:w="2180" w:type="dxa"/>
            <w:shd w:val="clear" w:color="auto" w:fill="auto"/>
          </w:tcPr>
          <w:p w14:paraId="73ECE249" w14:textId="77777777" w:rsidR="007D544A" w:rsidRPr="007D544A" w:rsidRDefault="007D544A" w:rsidP="007D544A">
            <w:pPr>
              <w:ind w:firstLine="0"/>
            </w:pPr>
            <w:r>
              <w:t>Gatch</w:t>
            </w:r>
          </w:p>
        </w:tc>
      </w:tr>
      <w:tr w:rsidR="007D544A" w:rsidRPr="007D544A" w14:paraId="7668F7A3" w14:textId="77777777" w:rsidTr="007D544A">
        <w:tc>
          <w:tcPr>
            <w:tcW w:w="2179" w:type="dxa"/>
            <w:shd w:val="clear" w:color="auto" w:fill="auto"/>
          </w:tcPr>
          <w:p w14:paraId="03752DDC" w14:textId="77777777" w:rsidR="007D544A" w:rsidRPr="007D544A" w:rsidRDefault="007D544A" w:rsidP="007D544A">
            <w:pPr>
              <w:ind w:firstLine="0"/>
            </w:pPr>
            <w:r>
              <w:t>Gilliam</w:t>
            </w:r>
          </w:p>
        </w:tc>
        <w:tc>
          <w:tcPr>
            <w:tcW w:w="2179" w:type="dxa"/>
            <w:shd w:val="clear" w:color="auto" w:fill="auto"/>
          </w:tcPr>
          <w:p w14:paraId="416D1302" w14:textId="77777777" w:rsidR="007D544A" w:rsidRPr="007D544A" w:rsidRDefault="007D544A" w:rsidP="007D544A">
            <w:pPr>
              <w:ind w:firstLine="0"/>
            </w:pPr>
            <w:r>
              <w:t>Gilliard</w:t>
            </w:r>
          </w:p>
        </w:tc>
        <w:tc>
          <w:tcPr>
            <w:tcW w:w="2180" w:type="dxa"/>
            <w:shd w:val="clear" w:color="auto" w:fill="auto"/>
          </w:tcPr>
          <w:p w14:paraId="107F1583" w14:textId="77777777" w:rsidR="007D544A" w:rsidRPr="007D544A" w:rsidRDefault="007D544A" w:rsidP="007D544A">
            <w:pPr>
              <w:ind w:firstLine="0"/>
            </w:pPr>
            <w:r>
              <w:t>Govan</w:t>
            </w:r>
          </w:p>
        </w:tc>
      </w:tr>
      <w:tr w:rsidR="007D544A" w:rsidRPr="007D544A" w14:paraId="631E1E37" w14:textId="77777777" w:rsidTr="007D544A">
        <w:tc>
          <w:tcPr>
            <w:tcW w:w="2179" w:type="dxa"/>
            <w:shd w:val="clear" w:color="auto" w:fill="auto"/>
          </w:tcPr>
          <w:p w14:paraId="33F11922" w14:textId="77777777" w:rsidR="007D544A" w:rsidRPr="007D544A" w:rsidRDefault="007D544A" w:rsidP="007D544A">
            <w:pPr>
              <w:ind w:firstLine="0"/>
            </w:pPr>
            <w:r>
              <w:t>Haddon</w:t>
            </w:r>
          </w:p>
        </w:tc>
        <w:tc>
          <w:tcPr>
            <w:tcW w:w="2179" w:type="dxa"/>
            <w:shd w:val="clear" w:color="auto" w:fill="auto"/>
          </w:tcPr>
          <w:p w14:paraId="435DFD00" w14:textId="77777777" w:rsidR="007D544A" w:rsidRPr="007D544A" w:rsidRDefault="007D544A" w:rsidP="007D544A">
            <w:pPr>
              <w:ind w:firstLine="0"/>
            </w:pPr>
            <w:r>
              <w:t>Hardee</w:t>
            </w:r>
          </w:p>
        </w:tc>
        <w:tc>
          <w:tcPr>
            <w:tcW w:w="2180" w:type="dxa"/>
            <w:shd w:val="clear" w:color="auto" w:fill="auto"/>
          </w:tcPr>
          <w:p w14:paraId="07BFC611" w14:textId="77777777" w:rsidR="007D544A" w:rsidRPr="007D544A" w:rsidRDefault="007D544A" w:rsidP="007D544A">
            <w:pPr>
              <w:ind w:firstLine="0"/>
            </w:pPr>
            <w:r>
              <w:t>Hart</w:t>
            </w:r>
          </w:p>
        </w:tc>
      </w:tr>
      <w:tr w:rsidR="007D544A" w:rsidRPr="007D544A" w14:paraId="0B487707" w14:textId="77777777" w:rsidTr="007D544A">
        <w:tc>
          <w:tcPr>
            <w:tcW w:w="2179" w:type="dxa"/>
            <w:shd w:val="clear" w:color="auto" w:fill="auto"/>
          </w:tcPr>
          <w:p w14:paraId="157A0BFC" w14:textId="77777777" w:rsidR="007D544A" w:rsidRPr="007D544A" w:rsidRDefault="007D544A" w:rsidP="007D544A">
            <w:pPr>
              <w:ind w:firstLine="0"/>
            </w:pPr>
            <w:r>
              <w:t>Hayes</w:t>
            </w:r>
          </w:p>
        </w:tc>
        <w:tc>
          <w:tcPr>
            <w:tcW w:w="2179" w:type="dxa"/>
            <w:shd w:val="clear" w:color="auto" w:fill="auto"/>
          </w:tcPr>
          <w:p w14:paraId="062A7A86" w14:textId="77777777" w:rsidR="007D544A" w:rsidRPr="007D544A" w:rsidRDefault="007D544A" w:rsidP="007D544A">
            <w:pPr>
              <w:ind w:firstLine="0"/>
            </w:pPr>
            <w:r>
              <w:t>Henderson-Myers</w:t>
            </w:r>
          </w:p>
        </w:tc>
        <w:tc>
          <w:tcPr>
            <w:tcW w:w="2180" w:type="dxa"/>
            <w:shd w:val="clear" w:color="auto" w:fill="auto"/>
          </w:tcPr>
          <w:p w14:paraId="26AB0E18" w14:textId="77777777" w:rsidR="007D544A" w:rsidRPr="007D544A" w:rsidRDefault="007D544A" w:rsidP="007D544A">
            <w:pPr>
              <w:ind w:firstLine="0"/>
            </w:pPr>
            <w:r>
              <w:t>Henegan</w:t>
            </w:r>
          </w:p>
        </w:tc>
      </w:tr>
      <w:tr w:rsidR="007D544A" w:rsidRPr="007D544A" w14:paraId="37DB57F8" w14:textId="77777777" w:rsidTr="007D544A">
        <w:tc>
          <w:tcPr>
            <w:tcW w:w="2179" w:type="dxa"/>
            <w:shd w:val="clear" w:color="auto" w:fill="auto"/>
          </w:tcPr>
          <w:p w14:paraId="760B05E1" w14:textId="77777777" w:rsidR="007D544A" w:rsidRPr="007D544A" w:rsidRDefault="007D544A" w:rsidP="007D544A">
            <w:pPr>
              <w:ind w:firstLine="0"/>
            </w:pPr>
            <w:r>
              <w:t>Herbkersman</w:t>
            </w:r>
          </w:p>
        </w:tc>
        <w:tc>
          <w:tcPr>
            <w:tcW w:w="2179" w:type="dxa"/>
            <w:shd w:val="clear" w:color="auto" w:fill="auto"/>
          </w:tcPr>
          <w:p w14:paraId="1FED8DBD" w14:textId="77777777" w:rsidR="007D544A" w:rsidRPr="007D544A" w:rsidRDefault="007D544A" w:rsidP="007D544A">
            <w:pPr>
              <w:ind w:firstLine="0"/>
            </w:pPr>
            <w:r>
              <w:t>Hewitt</w:t>
            </w:r>
          </w:p>
        </w:tc>
        <w:tc>
          <w:tcPr>
            <w:tcW w:w="2180" w:type="dxa"/>
            <w:shd w:val="clear" w:color="auto" w:fill="auto"/>
          </w:tcPr>
          <w:p w14:paraId="77634F05" w14:textId="77777777" w:rsidR="007D544A" w:rsidRPr="007D544A" w:rsidRDefault="007D544A" w:rsidP="007D544A">
            <w:pPr>
              <w:ind w:firstLine="0"/>
            </w:pPr>
            <w:r>
              <w:t>Hiott</w:t>
            </w:r>
          </w:p>
        </w:tc>
      </w:tr>
      <w:tr w:rsidR="007D544A" w:rsidRPr="007D544A" w14:paraId="0EB2E4B9" w14:textId="77777777" w:rsidTr="007D544A">
        <w:tc>
          <w:tcPr>
            <w:tcW w:w="2179" w:type="dxa"/>
            <w:shd w:val="clear" w:color="auto" w:fill="auto"/>
          </w:tcPr>
          <w:p w14:paraId="74CAA752" w14:textId="77777777" w:rsidR="007D544A" w:rsidRPr="007D544A" w:rsidRDefault="007D544A" w:rsidP="007D544A">
            <w:pPr>
              <w:ind w:firstLine="0"/>
            </w:pPr>
            <w:r>
              <w:t>Hixon</w:t>
            </w:r>
          </w:p>
        </w:tc>
        <w:tc>
          <w:tcPr>
            <w:tcW w:w="2179" w:type="dxa"/>
            <w:shd w:val="clear" w:color="auto" w:fill="auto"/>
          </w:tcPr>
          <w:p w14:paraId="1D81FA04" w14:textId="77777777" w:rsidR="007D544A" w:rsidRPr="007D544A" w:rsidRDefault="007D544A" w:rsidP="007D544A">
            <w:pPr>
              <w:ind w:firstLine="0"/>
            </w:pPr>
            <w:r>
              <w:t>Hosey</w:t>
            </w:r>
          </w:p>
        </w:tc>
        <w:tc>
          <w:tcPr>
            <w:tcW w:w="2180" w:type="dxa"/>
            <w:shd w:val="clear" w:color="auto" w:fill="auto"/>
          </w:tcPr>
          <w:p w14:paraId="1E611D6F" w14:textId="77777777" w:rsidR="007D544A" w:rsidRPr="007D544A" w:rsidRDefault="007D544A" w:rsidP="007D544A">
            <w:pPr>
              <w:ind w:firstLine="0"/>
            </w:pPr>
            <w:r>
              <w:t>Howard</w:t>
            </w:r>
          </w:p>
        </w:tc>
      </w:tr>
      <w:tr w:rsidR="007D544A" w:rsidRPr="007D544A" w14:paraId="1BC32537" w14:textId="77777777" w:rsidTr="007D544A">
        <w:tc>
          <w:tcPr>
            <w:tcW w:w="2179" w:type="dxa"/>
            <w:shd w:val="clear" w:color="auto" w:fill="auto"/>
          </w:tcPr>
          <w:p w14:paraId="7FFD45ED" w14:textId="77777777" w:rsidR="007D544A" w:rsidRPr="007D544A" w:rsidRDefault="007D544A" w:rsidP="007D544A">
            <w:pPr>
              <w:ind w:firstLine="0"/>
            </w:pPr>
            <w:r>
              <w:t>Huggins</w:t>
            </w:r>
          </w:p>
        </w:tc>
        <w:tc>
          <w:tcPr>
            <w:tcW w:w="2179" w:type="dxa"/>
            <w:shd w:val="clear" w:color="auto" w:fill="auto"/>
          </w:tcPr>
          <w:p w14:paraId="32708232" w14:textId="77777777" w:rsidR="007D544A" w:rsidRPr="007D544A" w:rsidRDefault="007D544A" w:rsidP="007D544A">
            <w:pPr>
              <w:ind w:firstLine="0"/>
            </w:pPr>
            <w:r>
              <w:t>Hyde</w:t>
            </w:r>
          </w:p>
        </w:tc>
        <w:tc>
          <w:tcPr>
            <w:tcW w:w="2180" w:type="dxa"/>
            <w:shd w:val="clear" w:color="auto" w:fill="auto"/>
          </w:tcPr>
          <w:p w14:paraId="213F7DA0" w14:textId="77777777" w:rsidR="007D544A" w:rsidRPr="007D544A" w:rsidRDefault="007D544A" w:rsidP="007D544A">
            <w:pPr>
              <w:ind w:firstLine="0"/>
            </w:pPr>
            <w:r>
              <w:t>Jefferson</w:t>
            </w:r>
          </w:p>
        </w:tc>
      </w:tr>
      <w:tr w:rsidR="007D544A" w:rsidRPr="007D544A" w14:paraId="6575C560" w14:textId="77777777" w:rsidTr="007D544A">
        <w:tc>
          <w:tcPr>
            <w:tcW w:w="2179" w:type="dxa"/>
            <w:shd w:val="clear" w:color="auto" w:fill="auto"/>
          </w:tcPr>
          <w:p w14:paraId="28776A66" w14:textId="77777777" w:rsidR="007D544A" w:rsidRPr="007D544A" w:rsidRDefault="007D544A" w:rsidP="007D544A">
            <w:pPr>
              <w:ind w:firstLine="0"/>
            </w:pPr>
            <w:r>
              <w:t>J. E. Johnson</w:t>
            </w:r>
          </w:p>
        </w:tc>
        <w:tc>
          <w:tcPr>
            <w:tcW w:w="2179" w:type="dxa"/>
            <w:shd w:val="clear" w:color="auto" w:fill="auto"/>
          </w:tcPr>
          <w:p w14:paraId="0839A679" w14:textId="77777777" w:rsidR="007D544A" w:rsidRPr="007D544A" w:rsidRDefault="007D544A" w:rsidP="007D544A">
            <w:pPr>
              <w:ind w:firstLine="0"/>
            </w:pPr>
            <w:r>
              <w:t>J. L. Johnson</w:t>
            </w:r>
          </w:p>
        </w:tc>
        <w:tc>
          <w:tcPr>
            <w:tcW w:w="2180" w:type="dxa"/>
            <w:shd w:val="clear" w:color="auto" w:fill="auto"/>
          </w:tcPr>
          <w:p w14:paraId="26B41426" w14:textId="77777777" w:rsidR="007D544A" w:rsidRPr="007D544A" w:rsidRDefault="007D544A" w:rsidP="007D544A">
            <w:pPr>
              <w:ind w:firstLine="0"/>
            </w:pPr>
            <w:r>
              <w:t>K. O. Johnson</w:t>
            </w:r>
          </w:p>
        </w:tc>
      </w:tr>
      <w:tr w:rsidR="007D544A" w:rsidRPr="007D544A" w14:paraId="0F1AF5DB" w14:textId="77777777" w:rsidTr="007D544A">
        <w:tc>
          <w:tcPr>
            <w:tcW w:w="2179" w:type="dxa"/>
            <w:shd w:val="clear" w:color="auto" w:fill="auto"/>
          </w:tcPr>
          <w:p w14:paraId="7221F054" w14:textId="77777777" w:rsidR="007D544A" w:rsidRPr="007D544A" w:rsidRDefault="007D544A" w:rsidP="007D544A">
            <w:pPr>
              <w:ind w:firstLine="0"/>
            </w:pPr>
            <w:r>
              <w:t>Jones</w:t>
            </w:r>
          </w:p>
        </w:tc>
        <w:tc>
          <w:tcPr>
            <w:tcW w:w="2179" w:type="dxa"/>
            <w:shd w:val="clear" w:color="auto" w:fill="auto"/>
          </w:tcPr>
          <w:p w14:paraId="1B0DBB68" w14:textId="77777777" w:rsidR="007D544A" w:rsidRPr="007D544A" w:rsidRDefault="007D544A" w:rsidP="007D544A">
            <w:pPr>
              <w:ind w:firstLine="0"/>
            </w:pPr>
            <w:r>
              <w:t>Jordan</w:t>
            </w:r>
          </w:p>
        </w:tc>
        <w:tc>
          <w:tcPr>
            <w:tcW w:w="2180" w:type="dxa"/>
            <w:shd w:val="clear" w:color="auto" w:fill="auto"/>
          </w:tcPr>
          <w:p w14:paraId="78DB460A" w14:textId="77777777" w:rsidR="007D544A" w:rsidRPr="007D544A" w:rsidRDefault="007D544A" w:rsidP="007D544A">
            <w:pPr>
              <w:ind w:firstLine="0"/>
            </w:pPr>
            <w:r>
              <w:t>King</w:t>
            </w:r>
          </w:p>
        </w:tc>
      </w:tr>
      <w:tr w:rsidR="007D544A" w:rsidRPr="007D544A" w14:paraId="4C94394C" w14:textId="77777777" w:rsidTr="007D544A">
        <w:tc>
          <w:tcPr>
            <w:tcW w:w="2179" w:type="dxa"/>
            <w:shd w:val="clear" w:color="auto" w:fill="auto"/>
          </w:tcPr>
          <w:p w14:paraId="18568EBB" w14:textId="77777777" w:rsidR="007D544A" w:rsidRPr="007D544A" w:rsidRDefault="007D544A" w:rsidP="007D544A">
            <w:pPr>
              <w:ind w:firstLine="0"/>
            </w:pPr>
            <w:r>
              <w:t>Kirby</w:t>
            </w:r>
          </w:p>
        </w:tc>
        <w:tc>
          <w:tcPr>
            <w:tcW w:w="2179" w:type="dxa"/>
            <w:shd w:val="clear" w:color="auto" w:fill="auto"/>
          </w:tcPr>
          <w:p w14:paraId="4BAE49F0" w14:textId="77777777" w:rsidR="007D544A" w:rsidRPr="007D544A" w:rsidRDefault="007D544A" w:rsidP="007D544A">
            <w:pPr>
              <w:ind w:firstLine="0"/>
            </w:pPr>
            <w:r>
              <w:t>Ligon</w:t>
            </w:r>
          </w:p>
        </w:tc>
        <w:tc>
          <w:tcPr>
            <w:tcW w:w="2180" w:type="dxa"/>
            <w:shd w:val="clear" w:color="auto" w:fill="auto"/>
          </w:tcPr>
          <w:p w14:paraId="78576A41" w14:textId="77777777" w:rsidR="007D544A" w:rsidRPr="007D544A" w:rsidRDefault="007D544A" w:rsidP="007D544A">
            <w:pPr>
              <w:ind w:firstLine="0"/>
            </w:pPr>
            <w:r>
              <w:t>Long</w:t>
            </w:r>
          </w:p>
        </w:tc>
      </w:tr>
      <w:tr w:rsidR="007D544A" w:rsidRPr="007D544A" w14:paraId="05060DF8" w14:textId="77777777" w:rsidTr="007D544A">
        <w:tc>
          <w:tcPr>
            <w:tcW w:w="2179" w:type="dxa"/>
            <w:shd w:val="clear" w:color="auto" w:fill="auto"/>
          </w:tcPr>
          <w:p w14:paraId="6D66F1D9" w14:textId="77777777" w:rsidR="007D544A" w:rsidRPr="007D544A" w:rsidRDefault="007D544A" w:rsidP="007D544A">
            <w:pPr>
              <w:ind w:firstLine="0"/>
            </w:pPr>
            <w:r>
              <w:t>Lowe</w:t>
            </w:r>
          </w:p>
        </w:tc>
        <w:tc>
          <w:tcPr>
            <w:tcW w:w="2179" w:type="dxa"/>
            <w:shd w:val="clear" w:color="auto" w:fill="auto"/>
          </w:tcPr>
          <w:p w14:paraId="2158F87C" w14:textId="77777777" w:rsidR="007D544A" w:rsidRPr="007D544A" w:rsidRDefault="007D544A" w:rsidP="007D544A">
            <w:pPr>
              <w:ind w:firstLine="0"/>
            </w:pPr>
            <w:r>
              <w:t>Lucas</w:t>
            </w:r>
          </w:p>
        </w:tc>
        <w:tc>
          <w:tcPr>
            <w:tcW w:w="2180" w:type="dxa"/>
            <w:shd w:val="clear" w:color="auto" w:fill="auto"/>
          </w:tcPr>
          <w:p w14:paraId="6D418130" w14:textId="77777777" w:rsidR="007D544A" w:rsidRPr="007D544A" w:rsidRDefault="007D544A" w:rsidP="007D544A">
            <w:pPr>
              <w:ind w:firstLine="0"/>
            </w:pPr>
            <w:r>
              <w:t>Magnuson</w:t>
            </w:r>
          </w:p>
        </w:tc>
      </w:tr>
      <w:tr w:rsidR="007D544A" w:rsidRPr="007D544A" w14:paraId="7B9B4CAC" w14:textId="77777777" w:rsidTr="007D544A">
        <w:tc>
          <w:tcPr>
            <w:tcW w:w="2179" w:type="dxa"/>
            <w:shd w:val="clear" w:color="auto" w:fill="auto"/>
          </w:tcPr>
          <w:p w14:paraId="54529C90" w14:textId="77777777" w:rsidR="007D544A" w:rsidRPr="007D544A" w:rsidRDefault="007D544A" w:rsidP="007D544A">
            <w:pPr>
              <w:ind w:firstLine="0"/>
            </w:pPr>
            <w:r>
              <w:t>Matthews</w:t>
            </w:r>
          </w:p>
        </w:tc>
        <w:tc>
          <w:tcPr>
            <w:tcW w:w="2179" w:type="dxa"/>
            <w:shd w:val="clear" w:color="auto" w:fill="auto"/>
          </w:tcPr>
          <w:p w14:paraId="004D265E" w14:textId="77777777" w:rsidR="007D544A" w:rsidRPr="007D544A" w:rsidRDefault="007D544A" w:rsidP="007D544A">
            <w:pPr>
              <w:ind w:firstLine="0"/>
            </w:pPr>
            <w:r>
              <w:t>May</w:t>
            </w:r>
          </w:p>
        </w:tc>
        <w:tc>
          <w:tcPr>
            <w:tcW w:w="2180" w:type="dxa"/>
            <w:shd w:val="clear" w:color="auto" w:fill="auto"/>
          </w:tcPr>
          <w:p w14:paraId="2AC5A6C3" w14:textId="77777777" w:rsidR="007D544A" w:rsidRPr="007D544A" w:rsidRDefault="007D544A" w:rsidP="007D544A">
            <w:pPr>
              <w:ind w:firstLine="0"/>
            </w:pPr>
            <w:r>
              <w:t>McCabe</w:t>
            </w:r>
          </w:p>
        </w:tc>
      </w:tr>
      <w:tr w:rsidR="007D544A" w:rsidRPr="007D544A" w14:paraId="4896300D" w14:textId="77777777" w:rsidTr="007D544A">
        <w:tc>
          <w:tcPr>
            <w:tcW w:w="2179" w:type="dxa"/>
            <w:shd w:val="clear" w:color="auto" w:fill="auto"/>
          </w:tcPr>
          <w:p w14:paraId="0FD955CD" w14:textId="77777777" w:rsidR="007D544A" w:rsidRPr="007D544A" w:rsidRDefault="007D544A" w:rsidP="007D544A">
            <w:pPr>
              <w:ind w:firstLine="0"/>
            </w:pPr>
            <w:r>
              <w:t>McCravy</w:t>
            </w:r>
          </w:p>
        </w:tc>
        <w:tc>
          <w:tcPr>
            <w:tcW w:w="2179" w:type="dxa"/>
            <w:shd w:val="clear" w:color="auto" w:fill="auto"/>
          </w:tcPr>
          <w:p w14:paraId="1FBD61EE" w14:textId="77777777" w:rsidR="007D544A" w:rsidRPr="007D544A" w:rsidRDefault="007D544A" w:rsidP="007D544A">
            <w:pPr>
              <w:ind w:firstLine="0"/>
            </w:pPr>
            <w:r>
              <w:t>McDaniel</w:t>
            </w:r>
          </w:p>
        </w:tc>
        <w:tc>
          <w:tcPr>
            <w:tcW w:w="2180" w:type="dxa"/>
            <w:shd w:val="clear" w:color="auto" w:fill="auto"/>
          </w:tcPr>
          <w:p w14:paraId="3F62B3BD" w14:textId="77777777" w:rsidR="007D544A" w:rsidRPr="007D544A" w:rsidRDefault="007D544A" w:rsidP="007D544A">
            <w:pPr>
              <w:ind w:firstLine="0"/>
            </w:pPr>
            <w:r>
              <w:t>McGarry</w:t>
            </w:r>
          </w:p>
        </w:tc>
      </w:tr>
      <w:tr w:rsidR="007D544A" w:rsidRPr="007D544A" w14:paraId="50C62739" w14:textId="77777777" w:rsidTr="007D544A">
        <w:tc>
          <w:tcPr>
            <w:tcW w:w="2179" w:type="dxa"/>
            <w:shd w:val="clear" w:color="auto" w:fill="auto"/>
          </w:tcPr>
          <w:p w14:paraId="44BE4D1F" w14:textId="77777777" w:rsidR="007D544A" w:rsidRPr="007D544A" w:rsidRDefault="007D544A" w:rsidP="007D544A">
            <w:pPr>
              <w:ind w:firstLine="0"/>
            </w:pPr>
            <w:r>
              <w:t>McGinnis</w:t>
            </w:r>
          </w:p>
        </w:tc>
        <w:tc>
          <w:tcPr>
            <w:tcW w:w="2179" w:type="dxa"/>
            <w:shd w:val="clear" w:color="auto" w:fill="auto"/>
          </w:tcPr>
          <w:p w14:paraId="53A17567" w14:textId="77777777" w:rsidR="007D544A" w:rsidRPr="007D544A" w:rsidRDefault="007D544A" w:rsidP="007D544A">
            <w:pPr>
              <w:ind w:firstLine="0"/>
            </w:pPr>
            <w:r>
              <w:t>J. Moore</w:t>
            </w:r>
          </w:p>
        </w:tc>
        <w:tc>
          <w:tcPr>
            <w:tcW w:w="2180" w:type="dxa"/>
            <w:shd w:val="clear" w:color="auto" w:fill="auto"/>
          </w:tcPr>
          <w:p w14:paraId="7421D3C5" w14:textId="77777777" w:rsidR="007D544A" w:rsidRPr="007D544A" w:rsidRDefault="007D544A" w:rsidP="007D544A">
            <w:pPr>
              <w:ind w:firstLine="0"/>
            </w:pPr>
            <w:r>
              <w:t>T. Moore</w:t>
            </w:r>
          </w:p>
        </w:tc>
      </w:tr>
      <w:tr w:rsidR="007D544A" w:rsidRPr="007D544A" w14:paraId="5A102D80" w14:textId="77777777" w:rsidTr="007D544A">
        <w:tc>
          <w:tcPr>
            <w:tcW w:w="2179" w:type="dxa"/>
            <w:shd w:val="clear" w:color="auto" w:fill="auto"/>
          </w:tcPr>
          <w:p w14:paraId="5CDB9CE2" w14:textId="77777777" w:rsidR="007D544A" w:rsidRPr="007D544A" w:rsidRDefault="007D544A" w:rsidP="007D544A">
            <w:pPr>
              <w:ind w:firstLine="0"/>
            </w:pPr>
            <w:r>
              <w:t>Morgan</w:t>
            </w:r>
          </w:p>
        </w:tc>
        <w:tc>
          <w:tcPr>
            <w:tcW w:w="2179" w:type="dxa"/>
            <w:shd w:val="clear" w:color="auto" w:fill="auto"/>
          </w:tcPr>
          <w:p w14:paraId="701E6882" w14:textId="77777777" w:rsidR="007D544A" w:rsidRPr="007D544A" w:rsidRDefault="007D544A" w:rsidP="007D544A">
            <w:pPr>
              <w:ind w:firstLine="0"/>
            </w:pPr>
            <w:r>
              <w:t>D. C. Moss</w:t>
            </w:r>
          </w:p>
        </w:tc>
        <w:tc>
          <w:tcPr>
            <w:tcW w:w="2180" w:type="dxa"/>
            <w:shd w:val="clear" w:color="auto" w:fill="auto"/>
          </w:tcPr>
          <w:p w14:paraId="599C3E55" w14:textId="77777777" w:rsidR="007D544A" w:rsidRPr="007D544A" w:rsidRDefault="007D544A" w:rsidP="007D544A">
            <w:pPr>
              <w:ind w:firstLine="0"/>
            </w:pPr>
            <w:r>
              <w:t>Murray</w:t>
            </w:r>
          </w:p>
        </w:tc>
      </w:tr>
      <w:tr w:rsidR="007D544A" w:rsidRPr="007D544A" w14:paraId="22C63B93" w14:textId="77777777" w:rsidTr="007D544A">
        <w:tc>
          <w:tcPr>
            <w:tcW w:w="2179" w:type="dxa"/>
            <w:shd w:val="clear" w:color="auto" w:fill="auto"/>
          </w:tcPr>
          <w:p w14:paraId="39AE738C" w14:textId="77777777" w:rsidR="007D544A" w:rsidRPr="007D544A" w:rsidRDefault="007D544A" w:rsidP="007D544A">
            <w:pPr>
              <w:ind w:firstLine="0"/>
            </w:pPr>
            <w:r>
              <w:t>B. Newton</w:t>
            </w:r>
          </w:p>
        </w:tc>
        <w:tc>
          <w:tcPr>
            <w:tcW w:w="2179" w:type="dxa"/>
            <w:shd w:val="clear" w:color="auto" w:fill="auto"/>
          </w:tcPr>
          <w:p w14:paraId="749398D9" w14:textId="77777777" w:rsidR="007D544A" w:rsidRPr="007D544A" w:rsidRDefault="007D544A" w:rsidP="007D544A">
            <w:pPr>
              <w:ind w:firstLine="0"/>
            </w:pPr>
            <w:r>
              <w:t>W. Newton</w:t>
            </w:r>
          </w:p>
        </w:tc>
        <w:tc>
          <w:tcPr>
            <w:tcW w:w="2180" w:type="dxa"/>
            <w:shd w:val="clear" w:color="auto" w:fill="auto"/>
          </w:tcPr>
          <w:p w14:paraId="5D5BB89D" w14:textId="77777777" w:rsidR="007D544A" w:rsidRPr="007D544A" w:rsidRDefault="007D544A" w:rsidP="007D544A">
            <w:pPr>
              <w:ind w:firstLine="0"/>
            </w:pPr>
            <w:r>
              <w:t>Nutt</w:t>
            </w:r>
          </w:p>
        </w:tc>
      </w:tr>
      <w:tr w:rsidR="007D544A" w:rsidRPr="007D544A" w14:paraId="3FA926DB" w14:textId="77777777" w:rsidTr="007D544A">
        <w:tc>
          <w:tcPr>
            <w:tcW w:w="2179" w:type="dxa"/>
            <w:shd w:val="clear" w:color="auto" w:fill="auto"/>
          </w:tcPr>
          <w:p w14:paraId="29E83665" w14:textId="77777777" w:rsidR="007D544A" w:rsidRPr="007D544A" w:rsidRDefault="007D544A" w:rsidP="007D544A">
            <w:pPr>
              <w:ind w:firstLine="0"/>
            </w:pPr>
            <w:r>
              <w:t>Oremus</w:t>
            </w:r>
          </w:p>
        </w:tc>
        <w:tc>
          <w:tcPr>
            <w:tcW w:w="2179" w:type="dxa"/>
            <w:shd w:val="clear" w:color="auto" w:fill="auto"/>
          </w:tcPr>
          <w:p w14:paraId="4C7B78D0" w14:textId="77777777" w:rsidR="007D544A" w:rsidRPr="007D544A" w:rsidRDefault="007D544A" w:rsidP="007D544A">
            <w:pPr>
              <w:ind w:firstLine="0"/>
            </w:pPr>
            <w:r>
              <w:t>Ott</w:t>
            </w:r>
          </w:p>
        </w:tc>
        <w:tc>
          <w:tcPr>
            <w:tcW w:w="2180" w:type="dxa"/>
            <w:shd w:val="clear" w:color="auto" w:fill="auto"/>
          </w:tcPr>
          <w:p w14:paraId="37D69F47" w14:textId="77777777" w:rsidR="007D544A" w:rsidRPr="007D544A" w:rsidRDefault="007D544A" w:rsidP="007D544A">
            <w:pPr>
              <w:ind w:firstLine="0"/>
            </w:pPr>
            <w:r>
              <w:t>Pendarvis</w:t>
            </w:r>
          </w:p>
        </w:tc>
      </w:tr>
      <w:tr w:rsidR="007D544A" w:rsidRPr="007D544A" w14:paraId="5FA1DA05" w14:textId="77777777" w:rsidTr="007D544A">
        <w:tc>
          <w:tcPr>
            <w:tcW w:w="2179" w:type="dxa"/>
            <w:shd w:val="clear" w:color="auto" w:fill="auto"/>
          </w:tcPr>
          <w:p w14:paraId="57448503" w14:textId="77777777" w:rsidR="007D544A" w:rsidRPr="007D544A" w:rsidRDefault="007D544A" w:rsidP="007D544A">
            <w:pPr>
              <w:ind w:firstLine="0"/>
            </w:pPr>
            <w:r>
              <w:t>Pope</w:t>
            </w:r>
          </w:p>
        </w:tc>
        <w:tc>
          <w:tcPr>
            <w:tcW w:w="2179" w:type="dxa"/>
            <w:shd w:val="clear" w:color="auto" w:fill="auto"/>
          </w:tcPr>
          <w:p w14:paraId="7AAF9BAE" w14:textId="77777777" w:rsidR="007D544A" w:rsidRPr="007D544A" w:rsidRDefault="007D544A" w:rsidP="007D544A">
            <w:pPr>
              <w:ind w:firstLine="0"/>
            </w:pPr>
            <w:r>
              <w:t>Rivers</w:t>
            </w:r>
          </w:p>
        </w:tc>
        <w:tc>
          <w:tcPr>
            <w:tcW w:w="2180" w:type="dxa"/>
            <w:shd w:val="clear" w:color="auto" w:fill="auto"/>
          </w:tcPr>
          <w:p w14:paraId="3DF44903" w14:textId="77777777" w:rsidR="007D544A" w:rsidRPr="007D544A" w:rsidRDefault="007D544A" w:rsidP="007D544A">
            <w:pPr>
              <w:ind w:firstLine="0"/>
            </w:pPr>
            <w:r>
              <w:t>Robinson</w:t>
            </w:r>
          </w:p>
        </w:tc>
      </w:tr>
      <w:tr w:rsidR="007D544A" w:rsidRPr="007D544A" w14:paraId="1F824FDB" w14:textId="77777777" w:rsidTr="007D544A">
        <w:tc>
          <w:tcPr>
            <w:tcW w:w="2179" w:type="dxa"/>
            <w:shd w:val="clear" w:color="auto" w:fill="auto"/>
          </w:tcPr>
          <w:p w14:paraId="5F35DB2A" w14:textId="77777777" w:rsidR="007D544A" w:rsidRPr="007D544A" w:rsidRDefault="007D544A" w:rsidP="007D544A">
            <w:pPr>
              <w:ind w:firstLine="0"/>
            </w:pPr>
            <w:r>
              <w:t>Rose</w:t>
            </w:r>
          </w:p>
        </w:tc>
        <w:tc>
          <w:tcPr>
            <w:tcW w:w="2179" w:type="dxa"/>
            <w:shd w:val="clear" w:color="auto" w:fill="auto"/>
          </w:tcPr>
          <w:p w14:paraId="3025C2EF" w14:textId="77777777" w:rsidR="007D544A" w:rsidRPr="007D544A" w:rsidRDefault="007D544A" w:rsidP="007D544A">
            <w:pPr>
              <w:ind w:firstLine="0"/>
            </w:pPr>
            <w:r>
              <w:t>Rutherford</w:t>
            </w:r>
          </w:p>
        </w:tc>
        <w:tc>
          <w:tcPr>
            <w:tcW w:w="2180" w:type="dxa"/>
            <w:shd w:val="clear" w:color="auto" w:fill="auto"/>
          </w:tcPr>
          <w:p w14:paraId="33B41B26" w14:textId="77777777" w:rsidR="007D544A" w:rsidRPr="007D544A" w:rsidRDefault="007D544A" w:rsidP="007D544A">
            <w:pPr>
              <w:ind w:firstLine="0"/>
            </w:pPr>
            <w:r>
              <w:t>Sandifer</w:t>
            </w:r>
          </w:p>
        </w:tc>
      </w:tr>
      <w:tr w:rsidR="007D544A" w:rsidRPr="007D544A" w14:paraId="30DF8D45" w14:textId="77777777" w:rsidTr="007D544A">
        <w:tc>
          <w:tcPr>
            <w:tcW w:w="2179" w:type="dxa"/>
            <w:shd w:val="clear" w:color="auto" w:fill="auto"/>
          </w:tcPr>
          <w:p w14:paraId="653E503C" w14:textId="77777777" w:rsidR="007D544A" w:rsidRPr="007D544A" w:rsidRDefault="007D544A" w:rsidP="007D544A">
            <w:pPr>
              <w:ind w:firstLine="0"/>
            </w:pPr>
            <w:r>
              <w:t>Simrill</w:t>
            </w:r>
          </w:p>
        </w:tc>
        <w:tc>
          <w:tcPr>
            <w:tcW w:w="2179" w:type="dxa"/>
            <w:shd w:val="clear" w:color="auto" w:fill="auto"/>
          </w:tcPr>
          <w:p w14:paraId="2298F92C" w14:textId="77777777" w:rsidR="007D544A" w:rsidRPr="007D544A" w:rsidRDefault="007D544A" w:rsidP="007D544A">
            <w:pPr>
              <w:ind w:firstLine="0"/>
            </w:pPr>
            <w:r>
              <w:t>G. M. Smith</w:t>
            </w:r>
          </w:p>
        </w:tc>
        <w:tc>
          <w:tcPr>
            <w:tcW w:w="2180" w:type="dxa"/>
            <w:shd w:val="clear" w:color="auto" w:fill="auto"/>
          </w:tcPr>
          <w:p w14:paraId="619BCB9F" w14:textId="77777777" w:rsidR="007D544A" w:rsidRPr="007D544A" w:rsidRDefault="007D544A" w:rsidP="007D544A">
            <w:pPr>
              <w:ind w:firstLine="0"/>
            </w:pPr>
            <w:r>
              <w:t>G. R. Smith</w:t>
            </w:r>
          </w:p>
        </w:tc>
      </w:tr>
      <w:tr w:rsidR="007D544A" w:rsidRPr="007D544A" w14:paraId="059CBB50" w14:textId="77777777" w:rsidTr="007D544A">
        <w:tc>
          <w:tcPr>
            <w:tcW w:w="2179" w:type="dxa"/>
            <w:shd w:val="clear" w:color="auto" w:fill="auto"/>
          </w:tcPr>
          <w:p w14:paraId="0B3B693C" w14:textId="77777777" w:rsidR="007D544A" w:rsidRPr="007D544A" w:rsidRDefault="007D544A" w:rsidP="007D544A">
            <w:pPr>
              <w:ind w:firstLine="0"/>
            </w:pPr>
            <w:r>
              <w:t>M. M. Smith</w:t>
            </w:r>
          </w:p>
        </w:tc>
        <w:tc>
          <w:tcPr>
            <w:tcW w:w="2179" w:type="dxa"/>
            <w:shd w:val="clear" w:color="auto" w:fill="auto"/>
          </w:tcPr>
          <w:p w14:paraId="0140DC1F" w14:textId="77777777" w:rsidR="007D544A" w:rsidRPr="007D544A" w:rsidRDefault="007D544A" w:rsidP="007D544A">
            <w:pPr>
              <w:ind w:firstLine="0"/>
            </w:pPr>
            <w:r>
              <w:t>Stavrinakis</w:t>
            </w:r>
          </w:p>
        </w:tc>
        <w:tc>
          <w:tcPr>
            <w:tcW w:w="2180" w:type="dxa"/>
            <w:shd w:val="clear" w:color="auto" w:fill="auto"/>
          </w:tcPr>
          <w:p w14:paraId="30494304" w14:textId="77777777" w:rsidR="007D544A" w:rsidRPr="007D544A" w:rsidRDefault="007D544A" w:rsidP="007D544A">
            <w:pPr>
              <w:ind w:firstLine="0"/>
            </w:pPr>
            <w:r>
              <w:t>Taylor</w:t>
            </w:r>
          </w:p>
        </w:tc>
      </w:tr>
      <w:tr w:rsidR="007D544A" w:rsidRPr="007D544A" w14:paraId="4E34E830" w14:textId="77777777" w:rsidTr="007D544A">
        <w:tc>
          <w:tcPr>
            <w:tcW w:w="2179" w:type="dxa"/>
            <w:shd w:val="clear" w:color="auto" w:fill="auto"/>
          </w:tcPr>
          <w:p w14:paraId="68CA9648" w14:textId="77777777" w:rsidR="007D544A" w:rsidRPr="007D544A" w:rsidRDefault="007D544A" w:rsidP="007D544A">
            <w:pPr>
              <w:ind w:firstLine="0"/>
            </w:pPr>
            <w:r>
              <w:t>Tedder</w:t>
            </w:r>
          </w:p>
        </w:tc>
        <w:tc>
          <w:tcPr>
            <w:tcW w:w="2179" w:type="dxa"/>
            <w:shd w:val="clear" w:color="auto" w:fill="auto"/>
          </w:tcPr>
          <w:p w14:paraId="3EF442C7" w14:textId="77777777" w:rsidR="007D544A" w:rsidRPr="007D544A" w:rsidRDefault="007D544A" w:rsidP="007D544A">
            <w:pPr>
              <w:ind w:firstLine="0"/>
            </w:pPr>
            <w:r>
              <w:t>Thayer</w:t>
            </w:r>
          </w:p>
        </w:tc>
        <w:tc>
          <w:tcPr>
            <w:tcW w:w="2180" w:type="dxa"/>
            <w:shd w:val="clear" w:color="auto" w:fill="auto"/>
          </w:tcPr>
          <w:p w14:paraId="3BB29CC4" w14:textId="77777777" w:rsidR="007D544A" w:rsidRPr="007D544A" w:rsidRDefault="007D544A" w:rsidP="007D544A">
            <w:pPr>
              <w:ind w:firstLine="0"/>
            </w:pPr>
            <w:r>
              <w:t>Thigpen</w:t>
            </w:r>
          </w:p>
        </w:tc>
      </w:tr>
      <w:tr w:rsidR="007D544A" w:rsidRPr="007D544A" w14:paraId="06EE0F54" w14:textId="77777777" w:rsidTr="007D544A">
        <w:tc>
          <w:tcPr>
            <w:tcW w:w="2179" w:type="dxa"/>
            <w:shd w:val="clear" w:color="auto" w:fill="auto"/>
          </w:tcPr>
          <w:p w14:paraId="5EBC633C" w14:textId="77777777" w:rsidR="007D544A" w:rsidRPr="007D544A" w:rsidRDefault="007D544A" w:rsidP="007D544A">
            <w:pPr>
              <w:ind w:firstLine="0"/>
            </w:pPr>
            <w:r>
              <w:t>Trantham</w:t>
            </w:r>
          </w:p>
        </w:tc>
        <w:tc>
          <w:tcPr>
            <w:tcW w:w="2179" w:type="dxa"/>
            <w:shd w:val="clear" w:color="auto" w:fill="auto"/>
          </w:tcPr>
          <w:p w14:paraId="7C37E0EA" w14:textId="77777777" w:rsidR="007D544A" w:rsidRPr="007D544A" w:rsidRDefault="007D544A" w:rsidP="007D544A">
            <w:pPr>
              <w:ind w:firstLine="0"/>
            </w:pPr>
            <w:r>
              <w:t>Weeks</w:t>
            </w:r>
          </w:p>
        </w:tc>
        <w:tc>
          <w:tcPr>
            <w:tcW w:w="2180" w:type="dxa"/>
            <w:shd w:val="clear" w:color="auto" w:fill="auto"/>
          </w:tcPr>
          <w:p w14:paraId="06BC7556" w14:textId="77777777" w:rsidR="007D544A" w:rsidRPr="007D544A" w:rsidRDefault="007D544A" w:rsidP="007D544A">
            <w:pPr>
              <w:ind w:firstLine="0"/>
            </w:pPr>
            <w:r>
              <w:t>West</w:t>
            </w:r>
          </w:p>
        </w:tc>
      </w:tr>
      <w:tr w:rsidR="007D544A" w:rsidRPr="007D544A" w14:paraId="40E55A76" w14:textId="77777777" w:rsidTr="007D544A">
        <w:tc>
          <w:tcPr>
            <w:tcW w:w="2179" w:type="dxa"/>
            <w:shd w:val="clear" w:color="auto" w:fill="auto"/>
          </w:tcPr>
          <w:p w14:paraId="75CECDFF" w14:textId="77777777" w:rsidR="007D544A" w:rsidRPr="007D544A" w:rsidRDefault="007D544A" w:rsidP="007D544A">
            <w:pPr>
              <w:ind w:firstLine="0"/>
            </w:pPr>
            <w:r>
              <w:t>Wetmore</w:t>
            </w:r>
          </w:p>
        </w:tc>
        <w:tc>
          <w:tcPr>
            <w:tcW w:w="2179" w:type="dxa"/>
            <w:shd w:val="clear" w:color="auto" w:fill="auto"/>
          </w:tcPr>
          <w:p w14:paraId="19C1B097" w14:textId="77777777" w:rsidR="007D544A" w:rsidRPr="007D544A" w:rsidRDefault="007D544A" w:rsidP="007D544A">
            <w:pPr>
              <w:ind w:firstLine="0"/>
            </w:pPr>
            <w:r>
              <w:t>Wheeler</w:t>
            </w:r>
          </w:p>
        </w:tc>
        <w:tc>
          <w:tcPr>
            <w:tcW w:w="2180" w:type="dxa"/>
            <w:shd w:val="clear" w:color="auto" w:fill="auto"/>
          </w:tcPr>
          <w:p w14:paraId="36A05B8F" w14:textId="77777777" w:rsidR="007D544A" w:rsidRPr="007D544A" w:rsidRDefault="007D544A" w:rsidP="007D544A">
            <w:pPr>
              <w:ind w:firstLine="0"/>
            </w:pPr>
            <w:r>
              <w:t>White</w:t>
            </w:r>
          </w:p>
        </w:tc>
      </w:tr>
      <w:tr w:rsidR="007D544A" w:rsidRPr="007D544A" w14:paraId="5484A8B1" w14:textId="77777777" w:rsidTr="007D544A">
        <w:tc>
          <w:tcPr>
            <w:tcW w:w="2179" w:type="dxa"/>
            <w:shd w:val="clear" w:color="auto" w:fill="auto"/>
          </w:tcPr>
          <w:p w14:paraId="39CC2EB8" w14:textId="77777777" w:rsidR="007D544A" w:rsidRPr="007D544A" w:rsidRDefault="007D544A" w:rsidP="007D544A">
            <w:pPr>
              <w:keepNext/>
              <w:ind w:firstLine="0"/>
            </w:pPr>
            <w:r>
              <w:t>Whitmire</w:t>
            </w:r>
          </w:p>
        </w:tc>
        <w:tc>
          <w:tcPr>
            <w:tcW w:w="2179" w:type="dxa"/>
            <w:shd w:val="clear" w:color="auto" w:fill="auto"/>
          </w:tcPr>
          <w:p w14:paraId="6929181E" w14:textId="77777777" w:rsidR="007D544A" w:rsidRPr="007D544A" w:rsidRDefault="007D544A" w:rsidP="007D544A">
            <w:pPr>
              <w:keepNext/>
              <w:ind w:firstLine="0"/>
            </w:pPr>
            <w:r>
              <w:t>R. Williams</w:t>
            </w:r>
          </w:p>
        </w:tc>
        <w:tc>
          <w:tcPr>
            <w:tcW w:w="2180" w:type="dxa"/>
            <w:shd w:val="clear" w:color="auto" w:fill="auto"/>
          </w:tcPr>
          <w:p w14:paraId="688F177B" w14:textId="77777777" w:rsidR="007D544A" w:rsidRPr="007D544A" w:rsidRDefault="007D544A" w:rsidP="007D544A">
            <w:pPr>
              <w:keepNext/>
              <w:ind w:firstLine="0"/>
            </w:pPr>
            <w:r>
              <w:t>S. Williams</w:t>
            </w:r>
          </w:p>
        </w:tc>
      </w:tr>
      <w:tr w:rsidR="007D544A" w:rsidRPr="007D544A" w14:paraId="0B82D406" w14:textId="77777777" w:rsidTr="007D544A">
        <w:tc>
          <w:tcPr>
            <w:tcW w:w="2179" w:type="dxa"/>
            <w:shd w:val="clear" w:color="auto" w:fill="auto"/>
          </w:tcPr>
          <w:p w14:paraId="0048746F" w14:textId="77777777" w:rsidR="007D544A" w:rsidRPr="007D544A" w:rsidRDefault="007D544A" w:rsidP="007D544A">
            <w:pPr>
              <w:keepNext/>
              <w:ind w:firstLine="0"/>
            </w:pPr>
            <w:r>
              <w:t>Willis</w:t>
            </w:r>
          </w:p>
        </w:tc>
        <w:tc>
          <w:tcPr>
            <w:tcW w:w="2179" w:type="dxa"/>
            <w:shd w:val="clear" w:color="auto" w:fill="auto"/>
          </w:tcPr>
          <w:p w14:paraId="76A7698A" w14:textId="77777777" w:rsidR="007D544A" w:rsidRPr="007D544A" w:rsidRDefault="007D544A" w:rsidP="007D544A">
            <w:pPr>
              <w:keepNext/>
              <w:ind w:firstLine="0"/>
            </w:pPr>
            <w:r>
              <w:t>Wooten</w:t>
            </w:r>
          </w:p>
        </w:tc>
        <w:tc>
          <w:tcPr>
            <w:tcW w:w="2180" w:type="dxa"/>
            <w:shd w:val="clear" w:color="auto" w:fill="auto"/>
          </w:tcPr>
          <w:p w14:paraId="0F88BB37" w14:textId="77777777" w:rsidR="007D544A" w:rsidRPr="007D544A" w:rsidRDefault="007D544A" w:rsidP="007D544A">
            <w:pPr>
              <w:keepNext/>
              <w:ind w:firstLine="0"/>
            </w:pPr>
            <w:r>
              <w:t>Yow</w:t>
            </w:r>
          </w:p>
        </w:tc>
      </w:tr>
    </w:tbl>
    <w:p w14:paraId="350C8FA5" w14:textId="77777777" w:rsidR="007D544A" w:rsidRDefault="007D544A" w:rsidP="007D544A"/>
    <w:p w14:paraId="3DEF7FE3" w14:textId="77777777" w:rsidR="007D544A" w:rsidRDefault="007D544A" w:rsidP="007D544A">
      <w:pPr>
        <w:jc w:val="center"/>
        <w:rPr>
          <w:b/>
        </w:rPr>
      </w:pPr>
      <w:r w:rsidRPr="007D544A">
        <w:rPr>
          <w:b/>
        </w:rPr>
        <w:t>Total--114</w:t>
      </w:r>
    </w:p>
    <w:p w14:paraId="280A043A" w14:textId="77777777" w:rsidR="007D544A" w:rsidRDefault="007D544A" w:rsidP="007D544A">
      <w:pPr>
        <w:jc w:val="center"/>
        <w:rPr>
          <w:b/>
        </w:rPr>
      </w:pPr>
    </w:p>
    <w:p w14:paraId="2350F9F7" w14:textId="77777777" w:rsidR="007D544A" w:rsidRDefault="007D544A" w:rsidP="007D544A">
      <w:pPr>
        <w:ind w:firstLine="0"/>
      </w:pPr>
      <w:r w:rsidRPr="007D544A">
        <w:t xml:space="preserve"> </w:t>
      </w:r>
      <w:r>
        <w:t>Those who voted in the negative are:</w:t>
      </w:r>
    </w:p>
    <w:p w14:paraId="74924AD9" w14:textId="77777777" w:rsidR="007D544A" w:rsidRDefault="007D544A" w:rsidP="007D544A"/>
    <w:p w14:paraId="2B4E6A08" w14:textId="77777777" w:rsidR="007D544A" w:rsidRDefault="007D544A" w:rsidP="007D544A">
      <w:pPr>
        <w:jc w:val="center"/>
        <w:rPr>
          <w:b/>
        </w:rPr>
      </w:pPr>
      <w:r w:rsidRPr="007D544A">
        <w:rPr>
          <w:b/>
        </w:rPr>
        <w:t>Total--0</w:t>
      </w:r>
    </w:p>
    <w:p w14:paraId="7A4690D7" w14:textId="77777777" w:rsidR="007D544A" w:rsidRDefault="007D544A" w:rsidP="007D544A">
      <w:pPr>
        <w:jc w:val="center"/>
        <w:rPr>
          <w:b/>
        </w:rPr>
      </w:pPr>
    </w:p>
    <w:p w14:paraId="002F8371" w14:textId="77777777" w:rsidR="007D544A" w:rsidRDefault="007D544A" w:rsidP="007D544A">
      <w:r>
        <w:t xml:space="preserve">Section 57 was adopted. </w:t>
      </w:r>
    </w:p>
    <w:p w14:paraId="39D238EE" w14:textId="77777777" w:rsidR="007D544A" w:rsidRDefault="007D544A" w:rsidP="007D544A"/>
    <w:p w14:paraId="50DEC2C0" w14:textId="77777777" w:rsidR="007D544A" w:rsidRDefault="007D544A" w:rsidP="007D544A">
      <w:pPr>
        <w:keepNext/>
        <w:jc w:val="center"/>
        <w:rPr>
          <w:b/>
        </w:rPr>
      </w:pPr>
      <w:r w:rsidRPr="007D544A">
        <w:rPr>
          <w:b/>
        </w:rPr>
        <w:t>SECTION 58</w:t>
      </w:r>
    </w:p>
    <w:p w14:paraId="0CE22222" w14:textId="77777777" w:rsidR="007D544A" w:rsidRDefault="007D544A" w:rsidP="007D544A">
      <w:r>
        <w:t xml:space="preserve">The yeas and nays were taken resulting as follows: </w:t>
      </w:r>
    </w:p>
    <w:p w14:paraId="5A4438C8" w14:textId="77777777" w:rsidR="007D544A" w:rsidRDefault="007D544A" w:rsidP="007D544A">
      <w:pPr>
        <w:jc w:val="center"/>
      </w:pPr>
      <w:r>
        <w:t xml:space="preserve"> </w:t>
      </w:r>
      <w:bookmarkStart w:id="66" w:name="vote_start152"/>
      <w:bookmarkEnd w:id="66"/>
      <w:r>
        <w:t>Yeas 114; Nays 0</w:t>
      </w:r>
    </w:p>
    <w:p w14:paraId="064346F9" w14:textId="77777777" w:rsidR="007D544A" w:rsidRDefault="007D544A" w:rsidP="007D544A">
      <w:pPr>
        <w:jc w:val="center"/>
      </w:pPr>
    </w:p>
    <w:p w14:paraId="5E066AAA" w14:textId="77777777" w:rsidR="0051737C" w:rsidRDefault="0051737C">
      <w:pPr>
        <w:ind w:firstLine="0"/>
        <w:jc w:val="left"/>
      </w:pPr>
      <w:r>
        <w:br w:type="page"/>
      </w:r>
    </w:p>
    <w:p w14:paraId="3736DC0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5B19957" w14:textId="77777777" w:rsidTr="007D544A">
        <w:tc>
          <w:tcPr>
            <w:tcW w:w="2179" w:type="dxa"/>
            <w:shd w:val="clear" w:color="auto" w:fill="auto"/>
          </w:tcPr>
          <w:p w14:paraId="4EA45522" w14:textId="77777777" w:rsidR="007D544A" w:rsidRPr="007D544A" w:rsidRDefault="007D544A" w:rsidP="007D544A">
            <w:pPr>
              <w:keepNext/>
              <w:ind w:firstLine="0"/>
            </w:pPr>
            <w:r>
              <w:t>Alexander</w:t>
            </w:r>
          </w:p>
        </w:tc>
        <w:tc>
          <w:tcPr>
            <w:tcW w:w="2179" w:type="dxa"/>
            <w:shd w:val="clear" w:color="auto" w:fill="auto"/>
          </w:tcPr>
          <w:p w14:paraId="1162C99A" w14:textId="77777777" w:rsidR="007D544A" w:rsidRPr="007D544A" w:rsidRDefault="007D544A" w:rsidP="007D544A">
            <w:pPr>
              <w:keepNext/>
              <w:ind w:firstLine="0"/>
            </w:pPr>
            <w:r>
              <w:t>Allison</w:t>
            </w:r>
          </w:p>
        </w:tc>
        <w:tc>
          <w:tcPr>
            <w:tcW w:w="2180" w:type="dxa"/>
            <w:shd w:val="clear" w:color="auto" w:fill="auto"/>
          </w:tcPr>
          <w:p w14:paraId="15DCE107" w14:textId="77777777" w:rsidR="007D544A" w:rsidRPr="007D544A" w:rsidRDefault="007D544A" w:rsidP="007D544A">
            <w:pPr>
              <w:keepNext/>
              <w:ind w:firstLine="0"/>
            </w:pPr>
            <w:r>
              <w:t>Anderson</w:t>
            </w:r>
          </w:p>
        </w:tc>
      </w:tr>
      <w:tr w:rsidR="007D544A" w:rsidRPr="007D544A" w14:paraId="64266442" w14:textId="77777777" w:rsidTr="007D544A">
        <w:tc>
          <w:tcPr>
            <w:tcW w:w="2179" w:type="dxa"/>
            <w:shd w:val="clear" w:color="auto" w:fill="auto"/>
          </w:tcPr>
          <w:p w14:paraId="1954899B" w14:textId="77777777" w:rsidR="007D544A" w:rsidRPr="007D544A" w:rsidRDefault="007D544A" w:rsidP="007D544A">
            <w:pPr>
              <w:ind w:firstLine="0"/>
            </w:pPr>
            <w:r>
              <w:t>Atkinson</w:t>
            </w:r>
          </w:p>
        </w:tc>
        <w:tc>
          <w:tcPr>
            <w:tcW w:w="2179" w:type="dxa"/>
            <w:shd w:val="clear" w:color="auto" w:fill="auto"/>
          </w:tcPr>
          <w:p w14:paraId="5B2FC178" w14:textId="77777777" w:rsidR="007D544A" w:rsidRPr="007D544A" w:rsidRDefault="007D544A" w:rsidP="007D544A">
            <w:pPr>
              <w:ind w:firstLine="0"/>
            </w:pPr>
            <w:r>
              <w:t>Bailey</w:t>
            </w:r>
          </w:p>
        </w:tc>
        <w:tc>
          <w:tcPr>
            <w:tcW w:w="2180" w:type="dxa"/>
            <w:shd w:val="clear" w:color="auto" w:fill="auto"/>
          </w:tcPr>
          <w:p w14:paraId="521E0158" w14:textId="77777777" w:rsidR="007D544A" w:rsidRPr="007D544A" w:rsidRDefault="007D544A" w:rsidP="007D544A">
            <w:pPr>
              <w:ind w:firstLine="0"/>
            </w:pPr>
            <w:r>
              <w:t>Ballentine</w:t>
            </w:r>
          </w:p>
        </w:tc>
      </w:tr>
      <w:tr w:rsidR="007D544A" w:rsidRPr="007D544A" w14:paraId="1F0EEC4D" w14:textId="77777777" w:rsidTr="007D544A">
        <w:tc>
          <w:tcPr>
            <w:tcW w:w="2179" w:type="dxa"/>
            <w:shd w:val="clear" w:color="auto" w:fill="auto"/>
          </w:tcPr>
          <w:p w14:paraId="2FE12945" w14:textId="77777777" w:rsidR="007D544A" w:rsidRPr="007D544A" w:rsidRDefault="007D544A" w:rsidP="007D544A">
            <w:pPr>
              <w:ind w:firstLine="0"/>
            </w:pPr>
            <w:r>
              <w:t>Bamberg</w:t>
            </w:r>
          </w:p>
        </w:tc>
        <w:tc>
          <w:tcPr>
            <w:tcW w:w="2179" w:type="dxa"/>
            <w:shd w:val="clear" w:color="auto" w:fill="auto"/>
          </w:tcPr>
          <w:p w14:paraId="6BF9081E" w14:textId="77777777" w:rsidR="007D544A" w:rsidRPr="007D544A" w:rsidRDefault="007D544A" w:rsidP="007D544A">
            <w:pPr>
              <w:ind w:firstLine="0"/>
            </w:pPr>
            <w:r>
              <w:t>Bannister</w:t>
            </w:r>
          </w:p>
        </w:tc>
        <w:tc>
          <w:tcPr>
            <w:tcW w:w="2180" w:type="dxa"/>
            <w:shd w:val="clear" w:color="auto" w:fill="auto"/>
          </w:tcPr>
          <w:p w14:paraId="4BB94EC0" w14:textId="77777777" w:rsidR="007D544A" w:rsidRPr="007D544A" w:rsidRDefault="007D544A" w:rsidP="007D544A">
            <w:pPr>
              <w:ind w:firstLine="0"/>
            </w:pPr>
            <w:r>
              <w:t>Bennett</w:t>
            </w:r>
          </w:p>
        </w:tc>
      </w:tr>
      <w:tr w:rsidR="007D544A" w:rsidRPr="007D544A" w14:paraId="70D23E38" w14:textId="77777777" w:rsidTr="007D544A">
        <w:tc>
          <w:tcPr>
            <w:tcW w:w="2179" w:type="dxa"/>
            <w:shd w:val="clear" w:color="auto" w:fill="auto"/>
          </w:tcPr>
          <w:p w14:paraId="1A8C0391" w14:textId="77777777" w:rsidR="007D544A" w:rsidRPr="007D544A" w:rsidRDefault="007D544A" w:rsidP="007D544A">
            <w:pPr>
              <w:ind w:firstLine="0"/>
            </w:pPr>
            <w:r>
              <w:t>Bernstein</w:t>
            </w:r>
          </w:p>
        </w:tc>
        <w:tc>
          <w:tcPr>
            <w:tcW w:w="2179" w:type="dxa"/>
            <w:shd w:val="clear" w:color="auto" w:fill="auto"/>
          </w:tcPr>
          <w:p w14:paraId="087190FE" w14:textId="77777777" w:rsidR="007D544A" w:rsidRPr="007D544A" w:rsidRDefault="007D544A" w:rsidP="007D544A">
            <w:pPr>
              <w:ind w:firstLine="0"/>
            </w:pPr>
            <w:r>
              <w:t>Blackwell</w:t>
            </w:r>
          </w:p>
        </w:tc>
        <w:tc>
          <w:tcPr>
            <w:tcW w:w="2180" w:type="dxa"/>
            <w:shd w:val="clear" w:color="auto" w:fill="auto"/>
          </w:tcPr>
          <w:p w14:paraId="07D42669" w14:textId="77777777" w:rsidR="007D544A" w:rsidRPr="007D544A" w:rsidRDefault="007D544A" w:rsidP="007D544A">
            <w:pPr>
              <w:ind w:firstLine="0"/>
            </w:pPr>
            <w:r>
              <w:t>Bradley</w:t>
            </w:r>
          </w:p>
        </w:tc>
      </w:tr>
      <w:tr w:rsidR="007D544A" w:rsidRPr="007D544A" w14:paraId="4FB7253D" w14:textId="77777777" w:rsidTr="007D544A">
        <w:tc>
          <w:tcPr>
            <w:tcW w:w="2179" w:type="dxa"/>
            <w:shd w:val="clear" w:color="auto" w:fill="auto"/>
          </w:tcPr>
          <w:p w14:paraId="4CA9CD66" w14:textId="77777777" w:rsidR="007D544A" w:rsidRPr="007D544A" w:rsidRDefault="007D544A" w:rsidP="007D544A">
            <w:pPr>
              <w:ind w:firstLine="0"/>
            </w:pPr>
            <w:r>
              <w:t>Brawley</w:t>
            </w:r>
          </w:p>
        </w:tc>
        <w:tc>
          <w:tcPr>
            <w:tcW w:w="2179" w:type="dxa"/>
            <w:shd w:val="clear" w:color="auto" w:fill="auto"/>
          </w:tcPr>
          <w:p w14:paraId="2939A0FE" w14:textId="77777777" w:rsidR="007D544A" w:rsidRPr="007D544A" w:rsidRDefault="007D544A" w:rsidP="007D544A">
            <w:pPr>
              <w:ind w:firstLine="0"/>
            </w:pPr>
            <w:r>
              <w:t>Brittain</w:t>
            </w:r>
          </w:p>
        </w:tc>
        <w:tc>
          <w:tcPr>
            <w:tcW w:w="2180" w:type="dxa"/>
            <w:shd w:val="clear" w:color="auto" w:fill="auto"/>
          </w:tcPr>
          <w:p w14:paraId="22E1E912" w14:textId="77777777" w:rsidR="007D544A" w:rsidRPr="007D544A" w:rsidRDefault="007D544A" w:rsidP="007D544A">
            <w:pPr>
              <w:ind w:firstLine="0"/>
            </w:pPr>
            <w:r>
              <w:t>Bryant</w:t>
            </w:r>
          </w:p>
        </w:tc>
      </w:tr>
      <w:tr w:rsidR="007D544A" w:rsidRPr="007D544A" w14:paraId="2C995C1D" w14:textId="77777777" w:rsidTr="007D544A">
        <w:tc>
          <w:tcPr>
            <w:tcW w:w="2179" w:type="dxa"/>
            <w:shd w:val="clear" w:color="auto" w:fill="auto"/>
          </w:tcPr>
          <w:p w14:paraId="401C7CDC" w14:textId="77777777" w:rsidR="007D544A" w:rsidRPr="007D544A" w:rsidRDefault="007D544A" w:rsidP="007D544A">
            <w:pPr>
              <w:ind w:firstLine="0"/>
            </w:pPr>
            <w:r>
              <w:t>Burns</w:t>
            </w:r>
          </w:p>
        </w:tc>
        <w:tc>
          <w:tcPr>
            <w:tcW w:w="2179" w:type="dxa"/>
            <w:shd w:val="clear" w:color="auto" w:fill="auto"/>
          </w:tcPr>
          <w:p w14:paraId="1FEEECC0" w14:textId="77777777" w:rsidR="007D544A" w:rsidRPr="007D544A" w:rsidRDefault="007D544A" w:rsidP="007D544A">
            <w:pPr>
              <w:ind w:firstLine="0"/>
            </w:pPr>
            <w:r>
              <w:t>Bustos</w:t>
            </w:r>
          </w:p>
        </w:tc>
        <w:tc>
          <w:tcPr>
            <w:tcW w:w="2180" w:type="dxa"/>
            <w:shd w:val="clear" w:color="auto" w:fill="auto"/>
          </w:tcPr>
          <w:p w14:paraId="2BFD39A6" w14:textId="77777777" w:rsidR="007D544A" w:rsidRPr="007D544A" w:rsidRDefault="007D544A" w:rsidP="007D544A">
            <w:pPr>
              <w:ind w:firstLine="0"/>
            </w:pPr>
            <w:r>
              <w:t>Calhoon</w:t>
            </w:r>
          </w:p>
        </w:tc>
      </w:tr>
      <w:tr w:rsidR="007D544A" w:rsidRPr="007D544A" w14:paraId="20DA3F2F" w14:textId="77777777" w:rsidTr="007D544A">
        <w:tc>
          <w:tcPr>
            <w:tcW w:w="2179" w:type="dxa"/>
            <w:shd w:val="clear" w:color="auto" w:fill="auto"/>
          </w:tcPr>
          <w:p w14:paraId="126F90F7" w14:textId="77777777" w:rsidR="007D544A" w:rsidRPr="007D544A" w:rsidRDefault="007D544A" w:rsidP="007D544A">
            <w:pPr>
              <w:ind w:firstLine="0"/>
            </w:pPr>
            <w:r>
              <w:t>Carter</w:t>
            </w:r>
          </w:p>
        </w:tc>
        <w:tc>
          <w:tcPr>
            <w:tcW w:w="2179" w:type="dxa"/>
            <w:shd w:val="clear" w:color="auto" w:fill="auto"/>
          </w:tcPr>
          <w:p w14:paraId="5D1911B2" w14:textId="77777777" w:rsidR="007D544A" w:rsidRPr="007D544A" w:rsidRDefault="007D544A" w:rsidP="007D544A">
            <w:pPr>
              <w:ind w:firstLine="0"/>
            </w:pPr>
            <w:r>
              <w:t>Caskey</w:t>
            </w:r>
          </w:p>
        </w:tc>
        <w:tc>
          <w:tcPr>
            <w:tcW w:w="2180" w:type="dxa"/>
            <w:shd w:val="clear" w:color="auto" w:fill="auto"/>
          </w:tcPr>
          <w:p w14:paraId="25C8BBD2" w14:textId="77777777" w:rsidR="007D544A" w:rsidRPr="007D544A" w:rsidRDefault="007D544A" w:rsidP="007D544A">
            <w:pPr>
              <w:ind w:firstLine="0"/>
            </w:pPr>
            <w:r>
              <w:t>Chumley</w:t>
            </w:r>
          </w:p>
        </w:tc>
      </w:tr>
      <w:tr w:rsidR="007D544A" w:rsidRPr="007D544A" w14:paraId="6304C1EA" w14:textId="77777777" w:rsidTr="007D544A">
        <w:tc>
          <w:tcPr>
            <w:tcW w:w="2179" w:type="dxa"/>
            <w:shd w:val="clear" w:color="auto" w:fill="auto"/>
          </w:tcPr>
          <w:p w14:paraId="6FB6A405" w14:textId="77777777" w:rsidR="007D544A" w:rsidRPr="007D544A" w:rsidRDefault="007D544A" w:rsidP="007D544A">
            <w:pPr>
              <w:ind w:firstLine="0"/>
            </w:pPr>
            <w:r>
              <w:t>Clyburn</w:t>
            </w:r>
          </w:p>
        </w:tc>
        <w:tc>
          <w:tcPr>
            <w:tcW w:w="2179" w:type="dxa"/>
            <w:shd w:val="clear" w:color="auto" w:fill="auto"/>
          </w:tcPr>
          <w:p w14:paraId="4CBF4BA0" w14:textId="77777777" w:rsidR="007D544A" w:rsidRPr="007D544A" w:rsidRDefault="007D544A" w:rsidP="007D544A">
            <w:pPr>
              <w:ind w:firstLine="0"/>
            </w:pPr>
            <w:r>
              <w:t>Cobb-Hunter</w:t>
            </w:r>
          </w:p>
        </w:tc>
        <w:tc>
          <w:tcPr>
            <w:tcW w:w="2180" w:type="dxa"/>
            <w:shd w:val="clear" w:color="auto" w:fill="auto"/>
          </w:tcPr>
          <w:p w14:paraId="61C5240C" w14:textId="77777777" w:rsidR="007D544A" w:rsidRPr="007D544A" w:rsidRDefault="007D544A" w:rsidP="007D544A">
            <w:pPr>
              <w:ind w:firstLine="0"/>
            </w:pPr>
            <w:r>
              <w:t>Collins</w:t>
            </w:r>
          </w:p>
        </w:tc>
      </w:tr>
      <w:tr w:rsidR="007D544A" w:rsidRPr="007D544A" w14:paraId="30B17E58" w14:textId="77777777" w:rsidTr="007D544A">
        <w:tc>
          <w:tcPr>
            <w:tcW w:w="2179" w:type="dxa"/>
            <w:shd w:val="clear" w:color="auto" w:fill="auto"/>
          </w:tcPr>
          <w:p w14:paraId="48901AE1" w14:textId="77777777" w:rsidR="007D544A" w:rsidRPr="007D544A" w:rsidRDefault="007D544A" w:rsidP="007D544A">
            <w:pPr>
              <w:ind w:firstLine="0"/>
            </w:pPr>
            <w:r>
              <w:t>B. Cox</w:t>
            </w:r>
          </w:p>
        </w:tc>
        <w:tc>
          <w:tcPr>
            <w:tcW w:w="2179" w:type="dxa"/>
            <w:shd w:val="clear" w:color="auto" w:fill="auto"/>
          </w:tcPr>
          <w:p w14:paraId="5B6400A7" w14:textId="77777777" w:rsidR="007D544A" w:rsidRPr="007D544A" w:rsidRDefault="007D544A" w:rsidP="007D544A">
            <w:pPr>
              <w:ind w:firstLine="0"/>
            </w:pPr>
            <w:r>
              <w:t>W. Cox</w:t>
            </w:r>
          </w:p>
        </w:tc>
        <w:tc>
          <w:tcPr>
            <w:tcW w:w="2180" w:type="dxa"/>
            <w:shd w:val="clear" w:color="auto" w:fill="auto"/>
          </w:tcPr>
          <w:p w14:paraId="2679FB7C" w14:textId="77777777" w:rsidR="007D544A" w:rsidRPr="007D544A" w:rsidRDefault="007D544A" w:rsidP="007D544A">
            <w:pPr>
              <w:ind w:firstLine="0"/>
            </w:pPr>
            <w:r>
              <w:t>Crawford</w:t>
            </w:r>
          </w:p>
        </w:tc>
      </w:tr>
      <w:tr w:rsidR="007D544A" w:rsidRPr="007D544A" w14:paraId="673A5BAC" w14:textId="77777777" w:rsidTr="007D544A">
        <w:tc>
          <w:tcPr>
            <w:tcW w:w="2179" w:type="dxa"/>
            <w:shd w:val="clear" w:color="auto" w:fill="auto"/>
          </w:tcPr>
          <w:p w14:paraId="2448B596" w14:textId="77777777" w:rsidR="007D544A" w:rsidRPr="007D544A" w:rsidRDefault="007D544A" w:rsidP="007D544A">
            <w:pPr>
              <w:ind w:firstLine="0"/>
            </w:pPr>
            <w:r>
              <w:t>Dabney</w:t>
            </w:r>
          </w:p>
        </w:tc>
        <w:tc>
          <w:tcPr>
            <w:tcW w:w="2179" w:type="dxa"/>
            <w:shd w:val="clear" w:color="auto" w:fill="auto"/>
          </w:tcPr>
          <w:p w14:paraId="146AF723" w14:textId="77777777" w:rsidR="007D544A" w:rsidRPr="007D544A" w:rsidRDefault="007D544A" w:rsidP="007D544A">
            <w:pPr>
              <w:ind w:firstLine="0"/>
            </w:pPr>
            <w:r>
              <w:t>Daning</w:t>
            </w:r>
          </w:p>
        </w:tc>
        <w:tc>
          <w:tcPr>
            <w:tcW w:w="2180" w:type="dxa"/>
            <w:shd w:val="clear" w:color="auto" w:fill="auto"/>
          </w:tcPr>
          <w:p w14:paraId="6697C3AB" w14:textId="77777777" w:rsidR="007D544A" w:rsidRPr="007D544A" w:rsidRDefault="007D544A" w:rsidP="007D544A">
            <w:pPr>
              <w:ind w:firstLine="0"/>
            </w:pPr>
            <w:r>
              <w:t>Davis</w:t>
            </w:r>
          </w:p>
        </w:tc>
      </w:tr>
      <w:tr w:rsidR="007D544A" w:rsidRPr="007D544A" w14:paraId="3B1BAF4D" w14:textId="77777777" w:rsidTr="007D544A">
        <w:tc>
          <w:tcPr>
            <w:tcW w:w="2179" w:type="dxa"/>
            <w:shd w:val="clear" w:color="auto" w:fill="auto"/>
          </w:tcPr>
          <w:p w14:paraId="44DBCC8C" w14:textId="77777777" w:rsidR="007D544A" w:rsidRPr="007D544A" w:rsidRDefault="007D544A" w:rsidP="007D544A">
            <w:pPr>
              <w:ind w:firstLine="0"/>
            </w:pPr>
            <w:r>
              <w:t>Dillard</w:t>
            </w:r>
          </w:p>
        </w:tc>
        <w:tc>
          <w:tcPr>
            <w:tcW w:w="2179" w:type="dxa"/>
            <w:shd w:val="clear" w:color="auto" w:fill="auto"/>
          </w:tcPr>
          <w:p w14:paraId="3F42E263" w14:textId="77777777" w:rsidR="007D544A" w:rsidRPr="007D544A" w:rsidRDefault="007D544A" w:rsidP="007D544A">
            <w:pPr>
              <w:ind w:firstLine="0"/>
            </w:pPr>
            <w:r>
              <w:t>Elliott</w:t>
            </w:r>
          </w:p>
        </w:tc>
        <w:tc>
          <w:tcPr>
            <w:tcW w:w="2180" w:type="dxa"/>
            <w:shd w:val="clear" w:color="auto" w:fill="auto"/>
          </w:tcPr>
          <w:p w14:paraId="03F3CD68" w14:textId="77777777" w:rsidR="007D544A" w:rsidRPr="007D544A" w:rsidRDefault="007D544A" w:rsidP="007D544A">
            <w:pPr>
              <w:ind w:firstLine="0"/>
            </w:pPr>
            <w:r>
              <w:t>Erickson</w:t>
            </w:r>
          </w:p>
        </w:tc>
      </w:tr>
      <w:tr w:rsidR="007D544A" w:rsidRPr="007D544A" w14:paraId="19719C4D" w14:textId="77777777" w:rsidTr="007D544A">
        <w:tc>
          <w:tcPr>
            <w:tcW w:w="2179" w:type="dxa"/>
            <w:shd w:val="clear" w:color="auto" w:fill="auto"/>
          </w:tcPr>
          <w:p w14:paraId="3020F05E" w14:textId="77777777" w:rsidR="007D544A" w:rsidRPr="007D544A" w:rsidRDefault="007D544A" w:rsidP="007D544A">
            <w:pPr>
              <w:ind w:firstLine="0"/>
            </w:pPr>
            <w:r>
              <w:t>Felder</w:t>
            </w:r>
          </w:p>
        </w:tc>
        <w:tc>
          <w:tcPr>
            <w:tcW w:w="2179" w:type="dxa"/>
            <w:shd w:val="clear" w:color="auto" w:fill="auto"/>
          </w:tcPr>
          <w:p w14:paraId="7AB2265A" w14:textId="77777777" w:rsidR="007D544A" w:rsidRPr="007D544A" w:rsidRDefault="007D544A" w:rsidP="007D544A">
            <w:pPr>
              <w:ind w:firstLine="0"/>
            </w:pPr>
            <w:r>
              <w:t>Finlay</w:t>
            </w:r>
          </w:p>
        </w:tc>
        <w:tc>
          <w:tcPr>
            <w:tcW w:w="2180" w:type="dxa"/>
            <w:shd w:val="clear" w:color="auto" w:fill="auto"/>
          </w:tcPr>
          <w:p w14:paraId="1F765397" w14:textId="77777777" w:rsidR="007D544A" w:rsidRPr="007D544A" w:rsidRDefault="007D544A" w:rsidP="007D544A">
            <w:pPr>
              <w:ind w:firstLine="0"/>
            </w:pPr>
            <w:r>
              <w:t>Forrest</w:t>
            </w:r>
          </w:p>
        </w:tc>
      </w:tr>
      <w:tr w:rsidR="007D544A" w:rsidRPr="007D544A" w14:paraId="002B5C74" w14:textId="77777777" w:rsidTr="007D544A">
        <w:tc>
          <w:tcPr>
            <w:tcW w:w="2179" w:type="dxa"/>
            <w:shd w:val="clear" w:color="auto" w:fill="auto"/>
          </w:tcPr>
          <w:p w14:paraId="368604A6" w14:textId="77777777" w:rsidR="007D544A" w:rsidRPr="007D544A" w:rsidRDefault="007D544A" w:rsidP="007D544A">
            <w:pPr>
              <w:ind w:firstLine="0"/>
            </w:pPr>
            <w:r>
              <w:t>Fry</w:t>
            </w:r>
          </w:p>
        </w:tc>
        <w:tc>
          <w:tcPr>
            <w:tcW w:w="2179" w:type="dxa"/>
            <w:shd w:val="clear" w:color="auto" w:fill="auto"/>
          </w:tcPr>
          <w:p w14:paraId="4E6D2381" w14:textId="77777777" w:rsidR="007D544A" w:rsidRPr="007D544A" w:rsidRDefault="007D544A" w:rsidP="007D544A">
            <w:pPr>
              <w:ind w:firstLine="0"/>
            </w:pPr>
            <w:r>
              <w:t>Gagnon</w:t>
            </w:r>
          </w:p>
        </w:tc>
        <w:tc>
          <w:tcPr>
            <w:tcW w:w="2180" w:type="dxa"/>
            <w:shd w:val="clear" w:color="auto" w:fill="auto"/>
          </w:tcPr>
          <w:p w14:paraId="4BF7E57A" w14:textId="77777777" w:rsidR="007D544A" w:rsidRPr="007D544A" w:rsidRDefault="007D544A" w:rsidP="007D544A">
            <w:pPr>
              <w:ind w:firstLine="0"/>
            </w:pPr>
            <w:r>
              <w:t>Garvin</w:t>
            </w:r>
          </w:p>
        </w:tc>
      </w:tr>
      <w:tr w:rsidR="007D544A" w:rsidRPr="007D544A" w14:paraId="3BD83326" w14:textId="77777777" w:rsidTr="007D544A">
        <w:tc>
          <w:tcPr>
            <w:tcW w:w="2179" w:type="dxa"/>
            <w:shd w:val="clear" w:color="auto" w:fill="auto"/>
          </w:tcPr>
          <w:p w14:paraId="1A868D88" w14:textId="77777777" w:rsidR="007D544A" w:rsidRPr="007D544A" w:rsidRDefault="007D544A" w:rsidP="007D544A">
            <w:pPr>
              <w:ind w:firstLine="0"/>
            </w:pPr>
            <w:r>
              <w:t>Gatch</w:t>
            </w:r>
          </w:p>
        </w:tc>
        <w:tc>
          <w:tcPr>
            <w:tcW w:w="2179" w:type="dxa"/>
            <w:shd w:val="clear" w:color="auto" w:fill="auto"/>
          </w:tcPr>
          <w:p w14:paraId="36F06783" w14:textId="77777777" w:rsidR="007D544A" w:rsidRPr="007D544A" w:rsidRDefault="007D544A" w:rsidP="007D544A">
            <w:pPr>
              <w:ind w:firstLine="0"/>
            </w:pPr>
            <w:r>
              <w:t>Gilliam</w:t>
            </w:r>
          </w:p>
        </w:tc>
        <w:tc>
          <w:tcPr>
            <w:tcW w:w="2180" w:type="dxa"/>
            <w:shd w:val="clear" w:color="auto" w:fill="auto"/>
          </w:tcPr>
          <w:p w14:paraId="3FBFCAE9" w14:textId="77777777" w:rsidR="007D544A" w:rsidRPr="007D544A" w:rsidRDefault="007D544A" w:rsidP="007D544A">
            <w:pPr>
              <w:ind w:firstLine="0"/>
            </w:pPr>
            <w:r>
              <w:t>Gilliard</w:t>
            </w:r>
          </w:p>
        </w:tc>
      </w:tr>
      <w:tr w:rsidR="007D544A" w:rsidRPr="007D544A" w14:paraId="00FB8B0A" w14:textId="77777777" w:rsidTr="007D544A">
        <w:tc>
          <w:tcPr>
            <w:tcW w:w="2179" w:type="dxa"/>
            <w:shd w:val="clear" w:color="auto" w:fill="auto"/>
          </w:tcPr>
          <w:p w14:paraId="702EFEDC" w14:textId="77777777" w:rsidR="007D544A" w:rsidRPr="007D544A" w:rsidRDefault="007D544A" w:rsidP="007D544A">
            <w:pPr>
              <w:ind w:firstLine="0"/>
            </w:pPr>
            <w:r>
              <w:t>Govan</w:t>
            </w:r>
          </w:p>
        </w:tc>
        <w:tc>
          <w:tcPr>
            <w:tcW w:w="2179" w:type="dxa"/>
            <w:shd w:val="clear" w:color="auto" w:fill="auto"/>
          </w:tcPr>
          <w:p w14:paraId="55F437C1" w14:textId="77777777" w:rsidR="007D544A" w:rsidRPr="007D544A" w:rsidRDefault="007D544A" w:rsidP="007D544A">
            <w:pPr>
              <w:ind w:firstLine="0"/>
            </w:pPr>
            <w:r>
              <w:t>Haddon</w:t>
            </w:r>
          </w:p>
        </w:tc>
        <w:tc>
          <w:tcPr>
            <w:tcW w:w="2180" w:type="dxa"/>
            <w:shd w:val="clear" w:color="auto" w:fill="auto"/>
          </w:tcPr>
          <w:p w14:paraId="150BCE71" w14:textId="77777777" w:rsidR="007D544A" w:rsidRPr="007D544A" w:rsidRDefault="007D544A" w:rsidP="007D544A">
            <w:pPr>
              <w:ind w:firstLine="0"/>
            </w:pPr>
            <w:r>
              <w:t>Hardee</w:t>
            </w:r>
          </w:p>
        </w:tc>
      </w:tr>
      <w:tr w:rsidR="007D544A" w:rsidRPr="007D544A" w14:paraId="7E679E44" w14:textId="77777777" w:rsidTr="007D544A">
        <w:tc>
          <w:tcPr>
            <w:tcW w:w="2179" w:type="dxa"/>
            <w:shd w:val="clear" w:color="auto" w:fill="auto"/>
          </w:tcPr>
          <w:p w14:paraId="4D11A4C5" w14:textId="77777777" w:rsidR="007D544A" w:rsidRPr="007D544A" w:rsidRDefault="007D544A" w:rsidP="007D544A">
            <w:pPr>
              <w:ind w:firstLine="0"/>
            </w:pPr>
            <w:r>
              <w:t>Hart</w:t>
            </w:r>
          </w:p>
        </w:tc>
        <w:tc>
          <w:tcPr>
            <w:tcW w:w="2179" w:type="dxa"/>
            <w:shd w:val="clear" w:color="auto" w:fill="auto"/>
          </w:tcPr>
          <w:p w14:paraId="38EB04DE" w14:textId="77777777" w:rsidR="007D544A" w:rsidRPr="007D544A" w:rsidRDefault="007D544A" w:rsidP="007D544A">
            <w:pPr>
              <w:ind w:firstLine="0"/>
            </w:pPr>
            <w:r>
              <w:t>Hayes</w:t>
            </w:r>
          </w:p>
        </w:tc>
        <w:tc>
          <w:tcPr>
            <w:tcW w:w="2180" w:type="dxa"/>
            <w:shd w:val="clear" w:color="auto" w:fill="auto"/>
          </w:tcPr>
          <w:p w14:paraId="2B267BC9" w14:textId="77777777" w:rsidR="007D544A" w:rsidRPr="007D544A" w:rsidRDefault="007D544A" w:rsidP="007D544A">
            <w:pPr>
              <w:ind w:firstLine="0"/>
            </w:pPr>
            <w:r>
              <w:t>Henderson-Myers</w:t>
            </w:r>
          </w:p>
        </w:tc>
      </w:tr>
      <w:tr w:rsidR="007D544A" w:rsidRPr="007D544A" w14:paraId="1D1F01DD" w14:textId="77777777" w:rsidTr="007D544A">
        <w:tc>
          <w:tcPr>
            <w:tcW w:w="2179" w:type="dxa"/>
            <w:shd w:val="clear" w:color="auto" w:fill="auto"/>
          </w:tcPr>
          <w:p w14:paraId="682F8525" w14:textId="77777777" w:rsidR="007D544A" w:rsidRPr="007D544A" w:rsidRDefault="007D544A" w:rsidP="007D544A">
            <w:pPr>
              <w:ind w:firstLine="0"/>
            </w:pPr>
            <w:r>
              <w:t>Henegan</w:t>
            </w:r>
          </w:p>
        </w:tc>
        <w:tc>
          <w:tcPr>
            <w:tcW w:w="2179" w:type="dxa"/>
            <w:shd w:val="clear" w:color="auto" w:fill="auto"/>
          </w:tcPr>
          <w:p w14:paraId="0213D2C2" w14:textId="77777777" w:rsidR="007D544A" w:rsidRPr="007D544A" w:rsidRDefault="007D544A" w:rsidP="007D544A">
            <w:pPr>
              <w:ind w:firstLine="0"/>
            </w:pPr>
            <w:r>
              <w:t>Herbkersman</w:t>
            </w:r>
          </w:p>
        </w:tc>
        <w:tc>
          <w:tcPr>
            <w:tcW w:w="2180" w:type="dxa"/>
            <w:shd w:val="clear" w:color="auto" w:fill="auto"/>
          </w:tcPr>
          <w:p w14:paraId="4D8908AF" w14:textId="77777777" w:rsidR="007D544A" w:rsidRPr="007D544A" w:rsidRDefault="007D544A" w:rsidP="007D544A">
            <w:pPr>
              <w:ind w:firstLine="0"/>
            </w:pPr>
            <w:r>
              <w:t>Hewitt</w:t>
            </w:r>
          </w:p>
        </w:tc>
      </w:tr>
      <w:tr w:rsidR="007D544A" w:rsidRPr="007D544A" w14:paraId="1E93BE39" w14:textId="77777777" w:rsidTr="007D544A">
        <w:tc>
          <w:tcPr>
            <w:tcW w:w="2179" w:type="dxa"/>
            <w:shd w:val="clear" w:color="auto" w:fill="auto"/>
          </w:tcPr>
          <w:p w14:paraId="49972F0F" w14:textId="77777777" w:rsidR="007D544A" w:rsidRPr="007D544A" w:rsidRDefault="007D544A" w:rsidP="007D544A">
            <w:pPr>
              <w:ind w:firstLine="0"/>
            </w:pPr>
            <w:r>
              <w:t>Hiott</w:t>
            </w:r>
          </w:p>
        </w:tc>
        <w:tc>
          <w:tcPr>
            <w:tcW w:w="2179" w:type="dxa"/>
            <w:shd w:val="clear" w:color="auto" w:fill="auto"/>
          </w:tcPr>
          <w:p w14:paraId="47F53FFF" w14:textId="77777777" w:rsidR="007D544A" w:rsidRPr="007D544A" w:rsidRDefault="007D544A" w:rsidP="007D544A">
            <w:pPr>
              <w:ind w:firstLine="0"/>
            </w:pPr>
            <w:r>
              <w:t>Hixon</w:t>
            </w:r>
          </w:p>
        </w:tc>
        <w:tc>
          <w:tcPr>
            <w:tcW w:w="2180" w:type="dxa"/>
            <w:shd w:val="clear" w:color="auto" w:fill="auto"/>
          </w:tcPr>
          <w:p w14:paraId="26A4E28B" w14:textId="77777777" w:rsidR="007D544A" w:rsidRPr="007D544A" w:rsidRDefault="007D544A" w:rsidP="007D544A">
            <w:pPr>
              <w:ind w:firstLine="0"/>
            </w:pPr>
            <w:r>
              <w:t>Hosey</w:t>
            </w:r>
          </w:p>
        </w:tc>
      </w:tr>
      <w:tr w:rsidR="007D544A" w:rsidRPr="007D544A" w14:paraId="5383E42B" w14:textId="77777777" w:rsidTr="007D544A">
        <w:tc>
          <w:tcPr>
            <w:tcW w:w="2179" w:type="dxa"/>
            <w:shd w:val="clear" w:color="auto" w:fill="auto"/>
          </w:tcPr>
          <w:p w14:paraId="24F54E60" w14:textId="77777777" w:rsidR="007D544A" w:rsidRPr="007D544A" w:rsidRDefault="007D544A" w:rsidP="007D544A">
            <w:pPr>
              <w:ind w:firstLine="0"/>
            </w:pPr>
            <w:r>
              <w:t>Howard</w:t>
            </w:r>
          </w:p>
        </w:tc>
        <w:tc>
          <w:tcPr>
            <w:tcW w:w="2179" w:type="dxa"/>
            <w:shd w:val="clear" w:color="auto" w:fill="auto"/>
          </w:tcPr>
          <w:p w14:paraId="71CC7F28" w14:textId="77777777" w:rsidR="007D544A" w:rsidRPr="007D544A" w:rsidRDefault="007D544A" w:rsidP="007D544A">
            <w:pPr>
              <w:ind w:firstLine="0"/>
            </w:pPr>
            <w:r>
              <w:t>Huggins</w:t>
            </w:r>
          </w:p>
        </w:tc>
        <w:tc>
          <w:tcPr>
            <w:tcW w:w="2180" w:type="dxa"/>
            <w:shd w:val="clear" w:color="auto" w:fill="auto"/>
          </w:tcPr>
          <w:p w14:paraId="4D3709E8" w14:textId="77777777" w:rsidR="007D544A" w:rsidRPr="007D544A" w:rsidRDefault="007D544A" w:rsidP="007D544A">
            <w:pPr>
              <w:ind w:firstLine="0"/>
            </w:pPr>
            <w:r>
              <w:t>Hyde</w:t>
            </w:r>
          </w:p>
        </w:tc>
      </w:tr>
      <w:tr w:rsidR="007D544A" w:rsidRPr="007D544A" w14:paraId="178DFB2D" w14:textId="77777777" w:rsidTr="007D544A">
        <w:tc>
          <w:tcPr>
            <w:tcW w:w="2179" w:type="dxa"/>
            <w:shd w:val="clear" w:color="auto" w:fill="auto"/>
          </w:tcPr>
          <w:p w14:paraId="05D52C20" w14:textId="77777777" w:rsidR="007D544A" w:rsidRPr="007D544A" w:rsidRDefault="007D544A" w:rsidP="007D544A">
            <w:pPr>
              <w:ind w:firstLine="0"/>
            </w:pPr>
            <w:r>
              <w:t>Jefferson</w:t>
            </w:r>
          </w:p>
        </w:tc>
        <w:tc>
          <w:tcPr>
            <w:tcW w:w="2179" w:type="dxa"/>
            <w:shd w:val="clear" w:color="auto" w:fill="auto"/>
          </w:tcPr>
          <w:p w14:paraId="5E0A8DAE" w14:textId="77777777" w:rsidR="007D544A" w:rsidRPr="007D544A" w:rsidRDefault="007D544A" w:rsidP="007D544A">
            <w:pPr>
              <w:ind w:firstLine="0"/>
            </w:pPr>
            <w:r>
              <w:t>J. E. Johnson</w:t>
            </w:r>
          </w:p>
        </w:tc>
        <w:tc>
          <w:tcPr>
            <w:tcW w:w="2180" w:type="dxa"/>
            <w:shd w:val="clear" w:color="auto" w:fill="auto"/>
          </w:tcPr>
          <w:p w14:paraId="55EA460B" w14:textId="77777777" w:rsidR="007D544A" w:rsidRPr="007D544A" w:rsidRDefault="007D544A" w:rsidP="007D544A">
            <w:pPr>
              <w:ind w:firstLine="0"/>
            </w:pPr>
            <w:r>
              <w:t>J. L. Johnson</w:t>
            </w:r>
          </w:p>
        </w:tc>
      </w:tr>
      <w:tr w:rsidR="007D544A" w:rsidRPr="007D544A" w14:paraId="477A5417" w14:textId="77777777" w:rsidTr="007D544A">
        <w:tc>
          <w:tcPr>
            <w:tcW w:w="2179" w:type="dxa"/>
            <w:shd w:val="clear" w:color="auto" w:fill="auto"/>
          </w:tcPr>
          <w:p w14:paraId="3CE9A565" w14:textId="77777777" w:rsidR="007D544A" w:rsidRPr="007D544A" w:rsidRDefault="007D544A" w:rsidP="007D544A">
            <w:pPr>
              <w:ind w:firstLine="0"/>
            </w:pPr>
            <w:r>
              <w:t>K. O. Johnson</w:t>
            </w:r>
          </w:p>
        </w:tc>
        <w:tc>
          <w:tcPr>
            <w:tcW w:w="2179" w:type="dxa"/>
            <w:shd w:val="clear" w:color="auto" w:fill="auto"/>
          </w:tcPr>
          <w:p w14:paraId="6A7AE86F" w14:textId="77777777" w:rsidR="007D544A" w:rsidRPr="007D544A" w:rsidRDefault="007D544A" w:rsidP="007D544A">
            <w:pPr>
              <w:ind w:firstLine="0"/>
            </w:pPr>
            <w:r>
              <w:t>Jones</w:t>
            </w:r>
          </w:p>
        </w:tc>
        <w:tc>
          <w:tcPr>
            <w:tcW w:w="2180" w:type="dxa"/>
            <w:shd w:val="clear" w:color="auto" w:fill="auto"/>
          </w:tcPr>
          <w:p w14:paraId="0833D4E0" w14:textId="77777777" w:rsidR="007D544A" w:rsidRPr="007D544A" w:rsidRDefault="007D544A" w:rsidP="007D544A">
            <w:pPr>
              <w:ind w:firstLine="0"/>
            </w:pPr>
            <w:r>
              <w:t>Jordan</w:t>
            </w:r>
          </w:p>
        </w:tc>
      </w:tr>
      <w:tr w:rsidR="007D544A" w:rsidRPr="007D544A" w14:paraId="08F7B02D" w14:textId="77777777" w:rsidTr="007D544A">
        <w:tc>
          <w:tcPr>
            <w:tcW w:w="2179" w:type="dxa"/>
            <w:shd w:val="clear" w:color="auto" w:fill="auto"/>
          </w:tcPr>
          <w:p w14:paraId="3AF8D178" w14:textId="77777777" w:rsidR="007D544A" w:rsidRPr="007D544A" w:rsidRDefault="007D544A" w:rsidP="007D544A">
            <w:pPr>
              <w:ind w:firstLine="0"/>
            </w:pPr>
            <w:r>
              <w:t>King</w:t>
            </w:r>
          </w:p>
        </w:tc>
        <w:tc>
          <w:tcPr>
            <w:tcW w:w="2179" w:type="dxa"/>
            <w:shd w:val="clear" w:color="auto" w:fill="auto"/>
          </w:tcPr>
          <w:p w14:paraId="7688BDA2" w14:textId="77777777" w:rsidR="007D544A" w:rsidRPr="007D544A" w:rsidRDefault="007D544A" w:rsidP="007D544A">
            <w:pPr>
              <w:ind w:firstLine="0"/>
            </w:pPr>
            <w:r>
              <w:t>Kirby</w:t>
            </w:r>
          </w:p>
        </w:tc>
        <w:tc>
          <w:tcPr>
            <w:tcW w:w="2180" w:type="dxa"/>
            <w:shd w:val="clear" w:color="auto" w:fill="auto"/>
          </w:tcPr>
          <w:p w14:paraId="76DFF645" w14:textId="77777777" w:rsidR="007D544A" w:rsidRPr="007D544A" w:rsidRDefault="007D544A" w:rsidP="007D544A">
            <w:pPr>
              <w:ind w:firstLine="0"/>
            </w:pPr>
            <w:r>
              <w:t>Ligon</w:t>
            </w:r>
          </w:p>
        </w:tc>
      </w:tr>
      <w:tr w:rsidR="007D544A" w:rsidRPr="007D544A" w14:paraId="20312A25" w14:textId="77777777" w:rsidTr="007D544A">
        <w:tc>
          <w:tcPr>
            <w:tcW w:w="2179" w:type="dxa"/>
            <w:shd w:val="clear" w:color="auto" w:fill="auto"/>
          </w:tcPr>
          <w:p w14:paraId="212E729C" w14:textId="77777777" w:rsidR="007D544A" w:rsidRPr="007D544A" w:rsidRDefault="007D544A" w:rsidP="007D544A">
            <w:pPr>
              <w:ind w:firstLine="0"/>
            </w:pPr>
            <w:r>
              <w:t>Long</w:t>
            </w:r>
          </w:p>
        </w:tc>
        <w:tc>
          <w:tcPr>
            <w:tcW w:w="2179" w:type="dxa"/>
            <w:shd w:val="clear" w:color="auto" w:fill="auto"/>
          </w:tcPr>
          <w:p w14:paraId="0DEF905C" w14:textId="77777777" w:rsidR="007D544A" w:rsidRPr="007D544A" w:rsidRDefault="007D544A" w:rsidP="007D544A">
            <w:pPr>
              <w:ind w:firstLine="0"/>
            </w:pPr>
            <w:r>
              <w:t>Lowe</w:t>
            </w:r>
          </w:p>
        </w:tc>
        <w:tc>
          <w:tcPr>
            <w:tcW w:w="2180" w:type="dxa"/>
            <w:shd w:val="clear" w:color="auto" w:fill="auto"/>
          </w:tcPr>
          <w:p w14:paraId="3A81CA0D" w14:textId="77777777" w:rsidR="007D544A" w:rsidRPr="007D544A" w:rsidRDefault="007D544A" w:rsidP="007D544A">
            <w:pPr>
              <w:ind w:firstLine="0"/>
            </w:pPr>
            <w:r>
              <w:t>Lucas</w:t>
            </w:r>
          </w:p>
        </w:tc>
      </w:tr>
      <w:tr w:rsidR="007D544A" w:rsidRPr="007D544A" w14:paraId="45259F7D" w14:textId="77777777" w:rsidTr="007D544A">
        <w:tc>
          <w:tcPr>
            <w:tcW w:w="2179" w:type="dxa"/>
            <w:shd w:val="clear" w:color="auto" w:fill="auto"/>
          </w:tcPr>
          <w:p w14:paraId="192A839E" w14:textId="77777777" w:rsidR="007D544A" w:rsidRPr="007D544A" w:rsidRDefault="007D544A" w:rsidP="007D544A">
            <w:pPr>
              <w:ind w:firstLine="0"/>
            </w:pPr>
            <w:r>
              <w:t>Magnuson</w:t>
            </w:r>
          </w:p>
        </w:tc>
        <w:tc>
          <w:tcPr>
            <w:tcW w:w="2179" w:type="dxa"/>
            <w:shd w:val="clear" w:color="auto" w:fill="auto"/>
          </w:tcPr>
          <w:p w14:paraId="0F080464" w14:textId="77777777" w:rsidR="007D544A" w:rsidRPr="007D544A" w:rsidRDefault="007D544A" w:rsidP="007D544A">
            <w:pPr>
              <w:ind w:firstLine="0"/>
            </w:pPr>
            <w:r>
              <w:t>Matthews</w:t>
            </w:r>
          </w:p>
        </w:tc>
        <w:tc>
          <w:tcPr>
            <w:tcW w:w="2180" w:type="dxa"/>
            <w:shd w:val="clear" w:color="auto" w:fill="auto"/>
          </w:tcPr>
          <w:p w14:paraId="419D2873" w14:textId="77777777" w:rsidR="007D544A" w:rsidRPr="007D544A" w:rsidRDefault="007D544A" w:rsidP="007D544A">
            <w:pPr>
              <w:ind w:firstLine="0"/>
            </w:pPr>
            <w:r>
              <w:t>May</w:t>
            </w:r>
          </w:p>
        </w:tc>
      </w:tr>
      <w:tr w:rsidR="007D544A" w:rsidRPr="007D544A" w14:paraId="2EE996EB" w14:textId="77777777" w:rsidTr="007D544A">
        <w:tc>
          <w:tcPr>
            <w:tcW w:w="2179" w:type="dxa"/>
            <w:shd w:val="clear" w:color="auto" w:fill="auto"/>
          </w:tcPr>
          <w:p w14:paraId="4F6464D6" w14:textId="77777777" w:rsidR="007D544A" w:rsidRPr="007D544A" w:rsidRDefault="007D544A" w:rsidP="007D544A">
            <w:pPr>
              <w:ind w:firstLine="0"/>
            </w:pPr>
            <w:r>
              <w:t>McCabe</w:t>
            </w:r>
          </w:p>
        </w:tc>
        <w:tc>
          <w:tcPr>
            <w:tcW w:w="2179" w:type="dxa"/>
            <w:shd w:val="clear" w:color="auto" w:fill="auto"/>
          </w:tcPr>
          <w:p w14:paraId="597D4B32" w14:textId="77777777" w:rsidR="007D544A" w:rsidRPr="007D544A" w:rsidRDefault="007D544A" w:rsidP="007D544A">
            <w:pPr>
              <w:ind w:firstLine="0"/>
            </w:pPr>
            <w:r>
              <w:t>McCravy</w:t>
            </w:r>
          </w:p>
        </w:tc>
        <w:tc>
          <w:tcPr>
            <w:tcW w:w="2180" w:type="dxa"/>
            <w:shd w:val="clear" w:color="auto" w:fill="auto"/>
          </w:tcPr>
          <w:p w14:paraId="36BA94C2" w14:textId="77777777" w:rsidR="007D544A" w:rsidRPr="007D544A" w:rsidRDefault="007D544A" w:rsidP="007D544A">
            <w:pPr>
              <w:ind w:firstLine="0"/>
            </w:pPr>
            <w:r>
              <w:t>McDaniel</w:t>
            </w:r>
          </w:p>
        </w:tc>
      </w:tr>
      <w:tr w:rsidR="007D544A" w:rsidRPr="007D544A" w14:paraId="76B0A5BC" w14:textId="77777777" w:rsidTr="007D544A">
        <w:tc>
          <w:tcPr>
            <w:tcW w:w="2179" w:type="dxa"/>
            <w:shd w:val="clear" w:color="auto" w:fill="auto"/>
          </w:tcPr>
          <w:p w14:paraId="524F70F0" w14:textId="77777777" w:rsidR="007D544A" w:rsidRPr="007D544A" w:rsidRDefault="007D544A" w:rsidP="007D544A">
            <w:pPr>
              <w:ind w:firstLine="0"/>
            </w:pPr>
            <w:r>
              <w:t>McGarry</w:t>
            </w:r>
          </w:p>
        </w:tc>
        <w:tc>
          <w:tcPr>
            <w:tcW w:w="2179" w:type="dxa"/>
            <w:shd w:val="clear" w:color="auto" w:fill="auto"/>
          </w:tcPr>
          <w:p w14:paraId="4CAC9089" w14:textId="77777777" w:rsidR="007D544A" w:rsidRPr="007D544A" w:rsidRDefault="007D544A" w:rsidP="007D544A">
            <w:pPr>
              <w:ind w:firstLine="0"/>
            </w:pPr>
            <w:r>
              <w:t>McGinnis</w:t>
            </w:r>
          </w:p>
        </w:tc>
        <w:tc>
          <w:tcPr>
            <w:tcW w:w="2180" w:type="dxa"/>
            <w:shd w:val="clear" w:color="auto" w:fill="auto"/>
          </w:tcPr>
          <w:p w14:paraId="1331C073" w14:textId="77777777" w:rsidR="007D544A" w:rsidRPr="007D544A" w:rsidRDefault="007D544A" w:rsidP="007D544A">
            <w:pPr>
              <w:ind w:firstLine="0"/>
            </w:pPr>
            <w:r>
              <w:t>J. Moore</w:t>
            </w:r>
          </w:p>
        </w:tc>
      </w:tr>
      <w:tr w:rsidR="007D544A" w:rsidRPr="007D544A" w14:paraId="6234FBA9" w14:textId="77777777" w:rsidTr="007D544A">
        <w:tc>
          <w:tcPr>
            <w:tcW w:w="2179" w:type="dxa"/>
            <w:shd w:val="clear" w:color="auto" w:fill="auto"/>
          </w:tcPr>
          <w:p w14:paraId="71D312B5" w14:textId="77777777" w:rsidR="007D544A" w:rsidRPr="007D544A" w:rsidRDefault="007D544A" w:rsidP="007D544A">
            <w:pPr>
              <w:ind w:firstLine="0"/>
            </w:pPr>
            <w:r>
              <w:t>T. Moore</w:t>
            </w:r>
          </w:p>
        </w:tc>
        <w:tc>
          <w:tcPr>
            <w:tcW w:w="2179" w:type="dxa"/>
            <w:shd w:val="clear" w:color="auto" w:fill="auto"/>
          </w:tcPr>
          <w:p w14:paraId="49819BDF" w14:textId="77777777" w:rsidR="007D544A" w:rsidRPr="007D544A" w:rsidRDefault="007D544A" w:rsidP="007D544A">
            <w:pPr>
              <w:ind w:firstLine="0"/>
            </w:pPr>
            <w:r>
              <w:t>Morgan</w:t>
            </w:r>
          </w:p>
        </w:tc>
        <w:tc>
          <w:tcPr>
            <w:tcW w:w="2180" w:type="dxa"/>
            <w:shd w:val="clear" w:color="auto" w:fill="auto"/>
          </w:tcPr>
          <w:p w14:paraId="0C458611" w14:textId="77777777" w:rsidR="007D544A" w:rsidRPr="007D544A" w:rsidRDefault="007D544A" w:rsidP="007D544A">
            <w:pPr>
              <w:ind w:firstLine="0"/>
            </w:pPr>
            <w:r>
              <w:t>D. C. Moss</w:t>
            </w:r>
          </w:p>
        </w:tc>
      </w:tr>
      <w:tr w:rsidR="007D544A" w:rsidRPr="007D544A" w14:paraId="2105D70B" w14:textId="77777777" w:rsidTr="007D544A">
        <w:tc>
          <w:tcPr>
            <w:tcW w:w="2179" w:type="dxa"/>
            <w:shd w:val="clear" w:color="auto" w:fill="auto"/>
          </w:tcPr>
          <w:p w14:paraId="25A77928" w14:textId="77777777" w:rsidR="007D544A" w:rsidRPr="007D544A" w:rsidRDefault="007D544A" w:rsidP="007D544A">
            <w:pPr>
              <w:ind w:firstLine="0"/>
            </w:pPr>
            <w:r>
              <w:t>Murray</w:t>
            </w:r>
          </w:p>
        </w:tc>
        <w:tc>
          <w:tcPr>
            <w:tcW w:w="2179" w:type="dxa"/>
            <w:shd w:val="clear" w:color="auto" w:fill="auto"/>
          </w:tcPr>
          <w:p w14:paraId="24DFC98D" w14:textId="77777777" w:rsidR="007D544A" w:rsidRPr="007D544A" w:rsidRDefault="007D544A" w:rsidP="007D544A">
            <w:pPr>
              <w:ind w:firstLine="0"/>
            </w:pPr>
            <w:r>
              <w:t>B. Newton</w:t>
            </w:r>
          </w:p>
        </w:tc>
        <w:tc>
          <w:tcPr>
            <w:tcW w:w="2180" w:type="dxa"/>
            <w:shd w:val="clear" w:color="auto" w:fill="auto"/>
          </w:tcPr>
          <w:p w14:paraId="3843EDC8" w14:textId="77777777" w:rsidR="007D544A" w:rsidRPr="007D544A" w:rsidRDefault="007D544A" w:rsidP="007D544A">
            <w:pPr>
              <w:ind w:firstLine="0"/>
            </w:pPr>
            <w:r>
              <w:t>W. Newton</w:t>
            </w:r>
          </w:p>
        </w:tc>
      </w:tr>
      <w:tr w:rsidR="007D544A" w:rsidRPr="007D544A" w14:paraId="7DC3FEA4" w14:textId="77777777" w:rsidTr="007D544A">
        <w:tc>
          <w:tcPr>
            <w:tcW w:w="2179" w:type="dxa"/>
            <w:shd w:val="clear" w:color="auto" w:fill="auto"/>
          </w:tcPr>
          <w:p w14:paraId="78177C1D" w14:textId="77777777" w:rsidR="007D544A" w:rsidRPr="007D544A" w:rsidRDefault="007D544A" w:rsidP="007D544A">
            <w:pPr>
              <w:ind w:firstLine="0"/>
            </w:pPr>
            <w:r>
              <w:t>Nutt</w:t>
            </w:r>
          </w:p>
        </w:tc>
        <w:tc>
          <w:tcPr>
            <w:tcW w:w="2179" w:type="dxa"/>
            <w:shd w:val="clear" w:color="auto" w:fill="auto"/>
          </w:tcPr>
          <w:p w14:paraId="38014A70" w14:textId="77777777" w:rsidR="007D544A" w:rsidRPr="007D544A" w:rsidRDefault="007D544A" w:rsidP="007D544A">
            <w:pPr>
              <w:ind w:firstLine="0"/>
            </w:pPr>
            <w:r>
              <w:t>Oremus</w:t>
            </w:r>
          </w:p>
        </w:tc>
        <w:tc>
          <w:tcPr>
            <w:tcW w:w="2180" w:type="dxa"/>
            <w:shd w:val="clear" w:color="auto" w:fill="auto"/>
          </w:tcPr>
          <w:p w14:paraId="249185BA" w14:textId="77777777" w:rsidR="007D544A" w:rsidRPr="007D544A" w:rsidRDefault="007D544A" w:rsidP="007D544A">
            <w:pPr>
              <w:ind w:firstLine="0"/>
            </w:pPr>
            <w:r>
              <w:t>Ott</w:t>
            </w:r>
          </w:p>
        </w:tc>
      </w:tr>
      <w:tr w:rsidR="007D544A" w:rsidRPr="007D544A" w14:paraId="64D36261" w14:textId="77777777" w:rsidTr="007D544A">
        <w:tc>
          <w:tcPr>
            <w:tcW w:w="2179" w:type="dxa"/>
            <w:shd w:val="clear" w:color="auto" w:fill="auto"/>
          </w:tcPr>
          <w:p w14:paraId="630CE41E" w14:textId="77777777" w:rsidR="007D544A" w:rsidRPr="007D544A" w:rsidRDefault="007D544A" w:rsidP="007D544A">
            <w:pPr>
              <w:ind w:firstLine="0"/>
            </w:pPr>
            <w:r>
              <w:t>Pendarvis</w:t>
            </w:r>
          </w:p>
        </w:tc>
        <w:tc>
          <w:tcPr>
            <w:tcW w:w="2179" w:type="dxa"/>
            <w:shd w:val="clear" w:color="auto" w:fill="auto"/>
          </w:tcPr>
          <w:p w14:paraId="00984D8F" w14:textId="77777777" w:rsidR="007D544A" w:rsidRPr="007D544A" w:rsidRDefault="007D544A" w:rsidP="007D544A">
            <w:pPr>
              <w:ind w:firstLine="0"/>
            </w:pPr>
            <w:r>
              <w:t>Pope</w:t>
            </w:r>
          </w:p>
        </w:tc>
        <w:tc>
          <w:tcPr>
            <w:tcW w:w="2180" w:type="dxa"/>
            <w:shd w:val="clear" w:color="auto" w:fill="auto"/>
          </w:tcPr>
          <w:p w14:paraId="6DE427AF" w14:textId="77777777" w:rsidR="007D544A" w:rsidRPr="007D544A" w:rsidRDefault="007D544A" w:rsidP="007D544A">
            <w:pPr>
              <w:ind w:firstLine="0"/>
            </w:pPr>
            <w:r>
              <w:t>Rivers</w:t>
            </w:r>
          </w:p>
        </w:tc>
      </w:tr>
      <w:tr w:rsidR="007D544A" w:rsidRPr="007D544A" w14:paraId="4DEF49C8" w14:textId="77777777" w:rsidTr="007D544A">
        <w:tc>
          <w:tcPr>
            <w:tcW w:w="2179" w:type="dxa"/>
            <w:shd w:val="clear" w:color="auto" w:fill="auto"/>
          </w:tcPr>
          <w:p w14:paraId="1C7207B8" w14:textId="77777777" w:rsidR="007D544A" w:rsidRPr="007D544A" w:rsidRDefault="007D544A" w:rsidP="007D544A">
            <w:pPr>
              <w:ind w:firstLine="0"/>
            </w:pPr>
            <w:r>
              <w:t>Robinson</w:t>
            </w:r>
          </w:p>
        </w:tc>
        <w:tc>
          <w:tcPr>
            <w:tcW w:w="2179" w:type="dxa"/>
            <w:shd w:val="clear" w:color="auto" w:fill="auto"/>
          </w:tcPr>
          <w:p w14:paraId="5D9EE792" w14:textId="77777777" w:rsidR="007D544A" w:rsidRPr="007D544A" w:rsidRDefault="007D544A" w:rsidP="007D544A">
            <w:pPr>
              <w:ind w:firstLine="0"/>
            </w:pPr>
            <w:r>
              <w:t>Rose</w:t>
            </w:r>
          </w:p>
        </w:tc>
        <w:tc>
          <w:tcPr>
            <w:tcW w:w="2180" w:type="dxa"/>
            <w:shd w:val="clear" w:color="auto" w:fill="auto"/>
          </w:tcPr>
          <w:p w14:paraId="3426C20D" w14:textId="77777777" w:rsidR="007D544A" w:rsidRPr="007D544A" w:rsidRDefault="007D544A" w:rsidP="007D544A">
            <w:pPr>
              <w:ind w:firstLine="0"/>
            </w:pPr>
            <w:r>
              <w:t>Sandifer</w:t>
            </w:r>
          </w:p>
        </w:tc>
      </w:tr>
      <w:tr w:rsidR="007D544A" w:rsidRPr="007D544A" w14:paraId="3D150721" w14:textId="77777777" w:rsidTr="007D544A">
        <w:tc>
          <w:tcPr>
            <w:tcW w:w="2179" w:type="dxa"/>
            <w:shd w:val="clear" w:color="auto" w:fill="auto"/>
          </w:tcPr>
          <w:p w14:paraId="6FEE6E6C" w14:textId="77777777" w:rsidR="007D544A" w:rsidRPr="007D544A" w:rsidRDefault="007D544A" w:rsidP="007D544A">
            <w:pPr>
              <w:ind w:firstLine="0"/>
            </w:pPr>
            <w:r>
              <w:t>Simrill</w:t>
            </w:r>
          </w:p>
        </w:tc>
        <w:tc>
          <w:tcPr>
            <w:tcW w:w="2179" w:type="dxa"/>
            <w:shd w:val="clear" w:color="auto" w:fill="auto"/>
          </w:tcPr>
          <w:p w14:paraId="290F0D3D" w14:textId="77777777" w:rsidR="007D544A" w:rsidRPr="007D544A" w:rsidRDefault="007D544A" w:rsidP="007D544A">
            <w:pPr>
              <w:ind w:firstLine="0"/>
            </w:pPr>
            <w:r>
              <w:t>G. M. Smith</w:t>
            </w:r>
          </w:p>
        </w:tc>
        <w:tc>
          <w:tcPr>
            <w:tcW w:w="2180" w:type="dxa"/>
            <w:shd w:val="clear" w:color="auto" w:fill="auto"/>
          </w:tcPr>
          <w:p w14:paraId="417B9522" w14:textId="77777777" w:rsidR="007D544A" w:rsidRPr="007D544A" w:rsidRDefault="007D544A" w:rsidP="007D544A">
            <w:pPr>
              <w:ind w:firstLine="0"/>
            </w:pPr>
            <w:r>
              <w:t>G. R. Smith</w:t>
            </w:r>
          </w:p>
        </w:tc>
      </w:tr>
      <w:tr w:rsidR="007D544A" w:rsidRPr="007D544A" w14:paraId="64BA3E4B" w14:textId="77777777" w:rsidTr="007D544A">
        <w:tc>
          <w:tcPr>
            <w:tcW w:w="2179" w:type="dxa"/>
            <w:shd w:val="clear" w:color="auto" w:fill="auto"/>
          </w:tcPr>
          <w:p w14:paraId="6ABF454B" w14:textId="77777777" w:rsidR="007D544A" w:rsidRPr="007D544A" w:rsidRDefault="007D544A" w:rsidP="007D544A">
            <w:pPr>
              <w:ind w:firstLine="0"/>
            </w:pPr>
            <w:r>
              <w:t>M. M. Smith</w:t>
            </w:r>
          </w:p>
        </w:tc>
        <w:tc>
          <w:tcPr>
            <w:tcW w:w="2179" w:type="dxa"/>
            <w:shd w:val="clear" w:color="auto" w:fill="auto"/>
          </w:tcPr>
          <w:p w14:paraId="46D232F3" w14:textId="77777777" w:rsidR="007D544A" w:rsidRPr="007D544A" w:rsidRDefault="007D544A" w:rsidP="007D544A">
            <w:pPr>
              <w:ind w:firstLine="0"/>
            </w:pPr>
            <w:r>
              <w:t>Stavrinakis</w:t>
            </w:r>
          </w:p>
        </w:tc>
        <w:tc>
          <w:tcPr>
            <w:tcW w:w="2180" w:type="dxa"/>
            <w:shd w:val="clear" w:color="auto" w:fill="auto"/>
          </w:tcPr>
          <w:p w14:paraId="08F972EA" w14:textId="77777777" w:rsidR="007D544A" w:rsidRPr="007D544A" w:rsidRDefault="007D544A" w:rsidP="007D544A">
            <w:pPr>
              <w:ind w:firstLine="0"/>
            </w:pPr>
            <w:r>
              <w:t>Taylor</w:t>
            </w:r>
          </w:p>
        </w:tc>
      </w:tr>
      <w:tr w:rsidR="007D544A" w:rsidRPr="007D544A" w14:paraId="6919A8CA" w14:textId="77777777" w:rsidTr="007D544A">
        <w:tc>
          <w:tcPr>
            <w:tcW w:w="2179" w:type="dxa"/>
            <w:shd w:val="clear" w:color="auto" w:fill="auto"/>
          </w:tcPr>
          <w:p w14:paraId="57F4A16E" w14:textId="77777777" w:rsidR="007D544A" w:rsidRPr="007D544A" w:rsidRDefault="007D544A" w:rsidP="007D544A">
            <w:pPr>
              <w:ind w:firstLine="0"/>
            </w:pPr>
            <w:r>
              <w:t>Tedder</w:t>
            </w:r>
          </w:p>
        </w:tc>
        <w:tc>
          <w:tcPr>
            <w:tcW w:w="2179" w:type="dxa"/>
            <w:shd w:val="clear" w:color="auto" w:fill="auto"/>
          </w:tcPr>
          <w:p w14:paraId="5EE1DF29" w14:textId="77777777" w:rsidR="007D544A" w:rsidRPr="007D544A" w:rsidRDefault="007D544A" w:rsidP="007D544A">
            <w:pPr>
              <w:ind w:firstLine="0"/>
            </w:pPr>
            <w:r>
              <w:t>Thayer</w:t>
            </w:r>
          </w:p>
        </w:tc>
        <w:tc>
          <w:tcPr>
            <w:tcW w:w="2180" w:type="dxa"/>
            <w:shd w:val="clear" w:color="auto" w:fill="auto"/>
          </w:tcPr>
          <w:p w14:paraId="1A3B1ECF" w14:textId="77777777" w:rsidR="007D544A" w:rsidRPr="007D544A" w:rsidRDefault="007D544A" w:rsidP="007D544A">
            <w:pPr>
              <w:ind w:firstLine="0"/>
            </w:pPr>
            <w:r>
              <w:t>Thigpen</w:t>
            </w:r>
          </w:p>
        </w:tc>
      </w:tr>
      <w:tr w:rsidR="007D544A" w:rsidRPr="007D544A" w14:paraId="200807C1" w14:textId="77777777" w:rsidTr="007D544A">
        <w:tc>
          <w:tcPr>
            <w:tcW w:w="2179" w:type="dxa"/>
            <w:shd w:val="clear" w:color="auto" w:fill="auto"/>
          </w:tcPr>
          <w:p w14:paraId="186D3310" w14:textId="77777777" w:rsidR="007D544A" w:rsidRPr="007D544A" w:rsidRDefault="007D544A" w:rsidP="007D544A">
            <w:pPr>
              <w:ind w:firstLine="0"/>
            </w:pPr>
            <w:r>
              <w:t>Trantham</w:t>
            </w:r>
          </w:p>
        </w:tc>
        <w:tc>
          <w:tcPr>
            <w:tcW w:w="2179" w:type="dxa"/>
            <w:shd w:val="clear" w:color="auto" w:fill="auto"/>
          </w:tcPr>
          <w:p w14:paraId="304CB2F2" w14:textId="77777777" w:rsidR="007D544A" w:rsidRPr="007D544A" w:rsidRDefault="007D544A" w:rsidP="007D544A">
            <w:pPr>
              <w:ind w:firstLine="0"/>
            </w:pPr>
            <w:r>
              <w:t>Weeks</w:t>
            </w:r>
          </w:p>
        </w:tc>
        <w:tc>
          <w:tcPr>
            <w:tcW w:w="2180" w:type="dxa"/>
            <w:shd w:val="clear" w:color="auto" w:fill="auto"/>
          </w:tcPr>
          <w:p w14:paraId="0979C85B" w14:textId="77777777" w:rsidR="007D544A" w:rsidRPr="007D544A" w:rsidRDefault="007D544A" w:rsidP="007D544A">
            <w:pPr>
              <w:ind w:firstLine="0"/>
            </w:pPr>
            <w:r>
              <w:t>West</w:t>
            </w:r>
          </w:p>
        </w:tc>
      </w:tr>
      <w:tr w:rsidR="007D544A" w:rsidRPr="007D544A" w14:paraId="1B2BB602" w14:textId="77777777" w:rsidTr="007D544A">
        <w:tc>
          <w:tcPr>
            <w:tcW w:w="2179" w:type="dxa"/>
            <w:shd w:val="clear" w:color="auto" w:fill="auto"/>
          </w:tcPr>
          <w:p w14:paraId="6F1E2F88" w14:textId="77777777" w:rsidR="007D544A" w:rsidRPr="007D544A" w:rsidRDefault="007D544A" w:rsidP="007D544A">
            <w:pPr>
              <w:ind w:firstLine="0"/>
            </w:pPr>
            <w:r>
              <w:t>Wetmore</w:t>
            </w:r>
          </w:p>
        </w:tc>
        <w:tc>
          <w:tcPr>
            <w:tcW w:w="2179" w:type="dxa"/>
            <w:shd w:val="clear" w:color="auto" w:fill="auto"/>
          </w:tcPr>
          <w:p w14:paraId="74126BFD" w14:textId="77777777" w:rsidR="007D544A" w:rsidRPr="007D544A" w:rsidRDefault="007D544A" w:rsidP="007D544A">
            <w:pPr>
              <w:ind w:firstLine="0"/>
            </w:pPr>
            <w:r>
              <w:t>Wheeler</w:t>
            </w:r>
          </w:p>
        </w:tc>
        <w:tc>
          <w:tcPr>
            <w:tcW w:w="2180" w:type="dxa"/>
            <w:shd w:val="clear" w:color="auto" w:fill="auto"/>
          </w:tcPr>
          <w:p w14:paraId="01C5C538" w14:textId="77777777" w:rsidR="007D544A" w:rsidRPr="007D544A" w:rsidRDefault="007D544A" w:rsidP="007D544A">
            <w:pPr>
              <w:ind w:firstLine="0"/>
            </w:pPr>
            <w:r>
              <w:t>White</w:t>
            </w:r>
          </w:p>
        </w:tc>
      </w:tr>
      <w:tr w:rsidR="007D544A" w:rsidRPr="007D544A" w14:paraId="602AAD85" w14:textId="77777777" w:rsidTr="007D544A">
        <w:tc>
          <w:tcPr>
            <w:tcW w:w="2179" w:type="dxa"/>
            <w:shd w:val="clear" w:color="auto" w:fill="auto"/>
          </w:tcPr>
          <w:p w14:paraId="76F23B33" w14:textId="77777777" w:rsidR="007D544A" w:rsidRPr="007D544A" w:rsidRDefault="007D544A" w:rsidP="007D544A">
            <w:pPr>
              <w:keepNext/>
              <w:ind w:firstLine="0"/>
            </w:pPr>
            <w:r>
              <w:t>Whitmire</w:t>
            </w:r>
          </w:p>
        </w:tc>
        <w:tc>
          <w:tcPr>
            <w:tcW w:w="2179" w:type="dxa"/>
            <w:shd w:val="clear" w:color="auto" w:fill="auto"/>
          </w:tcPr>
          <w:p w14:paraId="45D60784" w14:textId="77777777" w:rsidR="007D544A" w:rsidRPr="007D544A" w:rsidRDefault="007D544A" w:rsidP="007D544A">
            <w:pPr>
              <w:keepNext/>
              <w:ind w:firstLine="0"/>
            </w:pPr>
            <w:r>
              <w:t>R. Williams</w:t>
            </w:r>
          </w:p>
        </w:tc>
        <w:tc>
          <w:tcPr>
            <w:tcW w:w="2180" w:type="dxa"/>
            <w:shd w:val="clear" w:color="auto" w:fill="auto"/>
          </w:tcPr>
          <w:p w14:paraId="3EEB33B0" w14:textId="77777777" w:rsidR="007D544A" w:rsidRPr="007D544A" w:rsidRDefault="007D544A" w:rsidP="007D544A">
            <w:pPr>
              <w:keepNext/>
              <w:ind w:firstLine="0"/>
            </w:pPr>
            <w:r>
              <w:t>S. Williams</w:t>
            </w:r>
          </w:p>
        </w:tc>
      </w:tr>
      <w:tr w:rsidR="007D544A" w:rsidRPr="007D544A" w14:paraId="53B38C54" w14:textId="77777777" w:rsidTr="007D544A">
        <w:tc>
          <w:tcPr>
            <w:tcW w:w="2179" w:type="dxa"/>
            <w:shd w:val="clear" w:color="auto" w:fill="auto"/>
          </w:tcPr>
          <w:p w14:paraId="604FA533" w14:textId="77777777" w:rsidR="007D544A" w:rsidRPr="007D544A" w:rsidRDefault="007D544A" w:rsidP="007D544A">
            <w:pPr>
              <w:keepNext/>
              <w:ind w:firstLine="0"/>
            </w:pPr>
            <w:r>
              <w:t>Willis</w:t>
            </w:r>
          </w:p>
        </w:tc>
        <w:tc>
          <w:tcPr>
            <w:tcW w:w="2179" w:type="dxa"/>
            <w:shd w:val="clear" w:color="auto" w:fill="auto"/>
          </w:tcPr>
          <w:p w14:paraId="6A818638" w14:textId="77777777" w:rsidR="007D544A" w:rsidRPr="007D544A" w:rsidRDefault="007D544A" w:rsidP="007D544A">
            <w:pPr>
              <w:keepNext/>
              <w:ind w:firstLine="0"/>
            </w:pPr>
            <w:r>
              <w:t>Wooten</w:t>
            </w:r>
          </w:p>
        </w:tc>
        <w:tc>
          <w:tcPr>
            <w:tcW w:w="2180" w:type="dxa"/>
            <w:shd w:val="clear" w:color="auto" w:fill="auto"/>
          </w:tcPr>
          <w:p w14:paraId="0606F361" w14:textId="77777777" w:rsidR="007D544A" w:rsidRPr="007D544A" w:rsidRDefault="007D544A" w:rsidP="007D544A">
            <w:pPr>
              <w:keepNext/>
              <w:ind w:firstLine="0"/>
            </w:pPr>
            <w:r>
              <w:t>Yow</w:t>
            </w:r>
          </w:p>
        </w:tc>
      </w:tr>
    </w:tbl>
    <w:p w14:paraId="2A1B6648" w14:textId="77777777" w:rsidR="007D544A" w:rsidRDefault="007D544A" w:rsidP="007D544A"/>
    <w:p w14:paraId="782FA3FB" w14:textId="77777777" w:rsidR="007D544A" w:rsidRDefault="007D544A" w:rsidP="007D544A">
      <w:pPr>
        <w:jc w:val="center"/>
        <w:rPr>
          <w:b/>
        </w:rPr>
      </w:pPr>
      <w:r w:rsidRPr="007D544A">
        <w:rPr>
          <w:b/>
        </w:rPr>
        <w:t>Total--114</w:t>
      </w:r>
    </w:p>
    <w:p w14:paraId="56B2CD7E" w14:textId="77777777" w:rsidR="007D544A" w:rsidRDefault="007D544A" w:rsidP="007D544A">
      <w:pPr>
        <w:ind w:firstLine="0"/>
      </w:pPr>
      <w:r w:rsidRPr="007D544A">
        <w:t xml:space="preserve"> </w:t>
      </w:r>
      <w:r>
        <w:t>Those who voted in the negative are:</w:t>
      </w:r>
    </w:p>
    <w:p w14:paraId="2482379D" w14:textId="77777777" w:rsidR="007D544A" w:rsidRDefault="007D544A" w:rsidP="007D544A"/>
    <w:p w14:paraId="329C3789" w14:textId="77777777" w:rsidR="007D544A" w:rsidRDefault="007D544A" w:rsidP="007D544A">
      <w:pPr>
        <w:jc w:val="center"/>
        <w:rPr>
          <w:b/>
        </w:rPr>
      </w:pPr>
      <w:r w:rsidRPr="007D544A">
        <w:rPr>
          <w:b/>
        </w:rPr>
        <w:t>Total--0</w:t>
      </w:r>
    </w:p>
    <w:p w14:paraId="2E0B50C5" w14:textId="77777777" w:rsidR="007D544A" w:rsidRDefault="007D544A" w:rsidP="007D544A">
      <w:pPr>
        <w:jc w:val="center"/>
        <w:rPr>
          <w:b/>
        </w:rPr>
      </w:pPr>
    </w:p>
    <w:p w14:paraId="032672C8" w14:textId="77777777" w:rsidR="007D544A" w:rsidRDefault="007D544A" w:rsidP="007D544A">
      <w:r>
        <w:t xml:space="preserve">Section 58 was adopted. </w:t>
      </w:r>
    </w:p>
    <w:p w14:paraId="750E14A1" w14:textId="77777777" w:rsidR="007D544A" w:rsidRDefault="007D544A" w:rsidP="007D544A"/>
    <w:p w14:paraId="383A6A9D" w14:textId="77777777" w:rsidR="007D544A" w:rsidRDefault="007D544A" w:rsidP="007D544A">
      <w:pPr>
        <w:keepNext/>
        <w:jc w:val="center"/>
        <w:rPr>
          <w:b/>
        </w:rPr>
      </w:pPr>
      <w:r w:rsidRPr="007D544A">
        <w:rPr>
          <w:b/>
        </w:rPr>
        <w:t>SECTION 59</w:t>
      </w:r>
    </w:p>
    <w:p w14:paraId="3418D8D6" w14:textId="77777777" w:rsidR="007D544A" w:rsidRDefault="007D544A" w:rsidP="007D544A">
      <w:r>
        <w:t xml:space="preserve">The yeas and nays were taken resulting as follows: </w:t>
      </w:r>
    </w:p>
    <w:p w14:paraId="38434E61" w14:textId="77777777" w:rsidR="007D544A" w:rsidRDefault="007D544A" w:rsidP="007D544A">
      <w:pPr>
        <w:jc w:val="center"/>
      </w:pPr>
      <w:r>
        <w:t xml:space="preserve"> </w:t>
      </w:r>
      <w:bookmarkStart w:id="67" w:name="vote_start154"/>
      <w:bookmarkEnd w:id="67"/>
      <w:r>
        <w:t>Yeas 105; Nays 0</w:t>
      </w:r>
    </w:p>
    <w:p w14:paraId="0922A167" w14:textId="77777777" w:rsidR="007D544A" w:rsidRDefault="007D544A" w:rsidP="007D544A">
      <w:pPr>
        <w:jc w:val="center"/>
      </w:pPr>
    </w:p>
    <w:p w14:paraId="1096AEC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3C96616" w14:textId="77777777" w:rsidTr="007D544A">
        <w:tc>
          <w:tcPr>
            <w:tcW w:w="2179" w:type="dxa"/>
            <w:shd w:val="clear" w:color="auto" w:fill="auto"/>
          </w:tcPr>
          <w:p w14:paraId="7FBCEC20" w14:textId="77777777" w:rsidR="007D544A" w:rsidRPr="007D544A" w:rsidRDefault="007D544A" w:rsidP="007D544A">
            <w:pPr>
              <w:keepNext/>
              <w:ind w:firstLine="0"/>
            </w:pPr>
            <w:r>
              <w:t>Allison</w:t>
            </w:r>
          </w:p>
        </w:tc>
        <w:tc>
          <w:tcPr>
            <w:tcW w:w="2179" w:type="dxa"/>
            <w:shd w:val="clear" w:color="auto" w:fill="auto"/>
          </w:tcPr>
          <w:p w14:paraId="0DBB78EC" w14:textId="77777777" w:rsidR="007D544A" w:rsidRPr="007D544A" w:rsidRDefault="007D544A" w:rsidP="007D544A">
            <w:pPr>
              <w:keepNext/>
              <w:ind w:firstLine="0"/>
            </w:pPr>
            <w:r>
              <w:t>Anderson</w:t>
            </w:r>
          </w:p>
        </w:tc>
        <w:tc>
          <w:tcPr>
            <w:tcW w:w="2180" w:type="dxa"/>
            <w:shd w:val="clear" w:color="auto" w:fill="auto"/>
          </w:tcPr>
          <w:p w14:paraId="6C1A9B6C" w14:textId="77777777" w:rsidR="007D544A" w:rsidRPr="007D544A" w:rsidRDefault="007D544A" w:rsidP="007D544A">
            <w:pPr>
              <w:keepNext/>
              <w:ind w:firstLine="0"/>
            </w:pPr>
            <w:r>
              <w:t>Atkinson</w:t>
            </w:r>
          </w:p>
        </w:tc>
      </w:tr>
      <w:tr w:rsidR="007D544A" w:rsidRPr="007D544A" w14:paraId="3C208D5C" w14:textId="77777777" w:rsidTr="007D544A">
        <w:tc>
          <w:tcPr>
            <w:tcW w:w="2179" w:type="dxa"/>
            <w:shd w:val="clear" w:color="auto" w:fill="auto"/>
          </w:tcPr>
          <w:p w14:paraId="705E2A8A" w14:textId="77777777" w:rsidR="007D544A" w:rsidRPr="007D544A" w:rsidRDefault="007D544A" w:rsidP="007D544A">
            <w:pPr>
              <w:ind w:firstLine="0"/>
            </w:pPr>
            <w:r>
              <w:t>Bailey</w:t>
            </w:r>
          </w:p>
        </w:tc>
        <w:tc>
          <w:tcPr>
            <w:tcW w:w="2179" w:type="dxa"/>
            <w:shd w:val="clear" w:color="auto" w:fill="auto"/>
          </w:tcPr>
          <w:p w14:paraId="6792D416" w14:textId="77777777" w:rsidR="007D544A" w:rsidRPr="007D544A" w:rsidRDefault="007D544A" w:rsidP="007D544A">
            <w:pPr>
              <w:ind w:firstLine="0"/>
            </w:pPr>
            <w:r>
              <w:t>Ballentine</w:t>
            </w:r>
          </w:p>
        </w:tc>
        <w:tc>
          <w:tcPr>
            <w:tcW w:w="2180" w:type="dxa"/>
            <w:shd w:val="clear" w:color="auto" w:fill="auto"/>
          </w:tcPr>
          <w:p w14:paraId="06DF35D3" w14:textId="77777777" w:rsidR="007D544A" w:rsidRPr="007D544A" w:rsidRDefault="007D544A" w:rsidP="007D544A">
            <w:pPr>
              <w:ind w:firstLine="0"/>
            </w:pPr>
            <w:r>
              <w:t>Bamberg</w:t>
            </w:r>
          </w:p>
        </w:tc>
      </w:tr>
      <w:tr w:rsidR="007D544A" w:rsidRPr="007D544A" w14:paraId="605DEC3A" w14:textId="77777777" w:rsidTr="007D544A">
        <w:tc>
          <w:tcPr>
            <w:tcW w:w="2179" w:type="dxa"/>
            <w:shd w:val="clear" w:color="auto" w:fill="auto"/>
          </w:tcPr>
          <w:p w14:paraId="47DBD49E" w14:textId="77777777" w:rsidR="007D544A" w:rsidRPr="007D544A" w:rsidRDefault="007D544A" w:rsidP="007D544A">
            <w:pPr>
              <w:ind w:firstLine="0"/>
            </w:pPr>
            <w:r>
              <w:t>Bennett</w:t>
            </w:r>
          </w:p>
        </w:tc>
        <w:tc>
          <w:tcPr>
            <w:tcW w:w="2179" w:type="dxa"/>
            <w:shd w:val="clear" w:color="auto" w:fill="auto"/>
          </w:tcPr>
          <w:p w14:paraId="57789534" w14:textId="77777777" w:rsidR="007D544A" w:rsidRPr="007D544A" w:rsidRDefault="007D544A" w:rsidP="007D544A">
            <w:pPr>
              <w:ind w:firstLine="0"/>
            </w:pPr>
            <w:r>
              <w:t>Bernstein</w:t>
            </w:r>
          </w:p>
        </w:tc>
        <w:tc>
          <w:tcPr>
            <w:tcW w:w="2180" w:type="dxa"/>
            <w:shd w:val="clear" w:color="auto" w:fill="auto"/>
          </w:tcPr>
          <w:p w14:paraId="4800C3A2" w14:textId="77777777" w:rsidR="007D544A" w:rsidRPr="007D544A" w:rsidRDefault="007D544A" w:rsidP="007D544A">
            <w:pPr>
              <w:ind w:firstLine="0"/>
            </w:pPr>
            <w:r>
              <w:t>Blackwell</w:t>
            </w:r>
          </w:p>
        </w:tc>
      </w:tr>
      <w:tr w:rsidR="007D544A" w:rsidRPr="007D544A" w14:paraId="0C3305C0" w14:textId="77777777" w:rsidTr="007D544A">
        <w:tc>
          <w:tcPr>
            <w:tcW w:w="2179" w:type="dxa"/>
            <w:shd w:val="clear" w:color="auto" w:fill="auto"/>
          </w:tcPr>
          <w:p w14:paraId="0E3C46C3" w14:textId="77777777" w:rsidR="007D544A" w:rsidRPr="007D544A" w:rsidRDefault="007D544A" w:rsidP="007D544A">
            <w:pPr>
              <w:ind w:firstLine="0"/>
            </w:pPr>
            <w:r>
              <w:t>Bradley</w:t>
            </w:r>
          </w:p>
        </w:tc>
        <w:tc>
          <w:tcPr>
            <w:tcW w:w="2179" w:type="dxa"/>
            <w:shd w:val="clear" w:color="auto" w:fill="auto"/>
          </w:tcPr>
          <w:p w14:paraId="39736A93" w14:textId="77777777" w:rsidR="007D544A" w:rsidRPr="007D544A" w:rsidRDefault="007D544A" w:rsidP="007D544A">
            <w:pPr>
              <w:ind w:firstLine="0"/>
            </w:pPr>
            <w:r>
              <w:t>Brawley</w:t>
            </w:r>
          </w:p>
        </w:tc>
        <w:tc>
          <w:tcPr>
            <w:tcW w:w="2180" w:type="dxa"/>
            <w:shd w:val="clear" w:color="auto" w:fill="auto"/>
          </w:tcPr>
          <w:p w14:paraId="1BCC6B09" w14:textId="77777777" w:rsidR="007D544A" w:rsidRPr="007D544A" w:rsidRDefault="007D544A" w:rsidP="007D544A">
            <w:pPr>
              <w:ind w:firstLine="0"/>
            </w:pPr>
            <w:r>
              <w:t>Brittain</w:t>
            </w:r>
          </w:p>
        </w:tc>
      </w:tr>
      <w:tr w:rsidR="007D544A" w:rsidRPr="007D544A" w14:paraId="4E248BAC" w14:textId="77777777" w:rsidTr="007D544A">
        <w:tc>
          <w:tcPr>
            <w:tcW w:w="2179" w:type="dxa"/>
            <w:shd w:val="clear" w:color="auto" w:fill="auto"/>
          </w:tcPr>
          <w:p w14:paraId="1C70432F" w14:textId="77777777" w:rsidR="007D544A" w:rsidRPr="007D544A" w:rsidRDefault="007D544A" w:rsidP="007D544A">
            <w:pPr>
              <w:ind w:firstLine="0"/>
            </w:pPr>
            <w:r>
              <w:t>Bryant</w:t>
            </w:r>
          </w:p>
        </w:tc>
        <w:tc>
          <w:tcPr>
            <w:tcW w:w="2179" w:type="dxa"/>
            <w:shd w:val="clear" w:color="auto" w:fill="auto"/>
          </w:tcPr>
          <w:p w14:paraId="19CE30E7" w14:textId="77777777" w:rsidR="007D544A" w:rsidRPr="007D544A" w:rsidRDefault="007D544A" w:rsidP="007D544A">
            <w:pPr>
              <w:ind w:firstLine="0"/>
            </w:pPr>
            <w:r>
              <w:t>Burns</w:t>
            </w:r>
          </w:p>
        </w:tc>
        <w:tc>
          <w:tcPr>
            <w:tcW w:w="2180" w:type="dxa"/>
            <w:shd w:val="clear" w:color="auto" w:fill="auto"/>
          </w:tcPr>
          <w:p w14:paraId="1636C4B2" w14:textId="77777777" w:rsidR="007D544A" w:rsidRPr="007D544A" w:rsidRDefault="007D544A" w:rsidP="007D544A">
            <w:pPr>
              <w:ind w:firstLine="0"/>
            </w:pPr>
            <w:r>
              <w:t>Bustos</w:t>
            </w:r>
          </w:p>
        </w:tc>
      </w:tr>
      <w:tr w:rsidR="007D544A" w:rsidRPr="007D544A" w14:paraId="2D4CAB65" w14:textId="77777777" w:rsidTr="007D544A">
        <w:tc>
          <w:tcPr>
            <w:tcW w:w="2179" w:type="dxa"/>
            <w:shd w:val="clear" w:color="auto" w:fill="auto"/>
          </w:tcPr>
          <w:p w14:paraId="6B0F295D" w14:textId="77777777" w:rsidR="007D544A" w:rsidRPr="007D544A" w:rsidRDefault="007D544A" w:rsidP="007D544A">
            <w:pPr>
              <w:ind w:firstLine="0"/>
            </w:pPr>
            <w:r>
              <w:t>Calhoon</w:t>
            </w:r>
          </w:p>
        </w:tc>
        <w:tc>
          <w:tcPr>
            <w:tcW w:w="2179" w:type="dxa"/>
            <w:shd w:val="clear" w:color="auto" w:fill="auto"/>
          </w:tcPr>
          <w:p w14:paraId="3FB2B37F" w14:textId="77777777" w:rsidR="007D544A" w:rsidRPr="007D544A" w:rsidRDefault="007D544A" w:rsidP="007D544A">
            <w:pPr>
              <w:ind w:firstLine="0"/>
            </w:pPr>
            <w:r>
              <w:t>Carter</w:t>
            </w:r>
          </w:p>
        </w:tc>
        <w:tc>
          <w:tcPr>
            <w:tcW w:w="2180" w:type="dxa"/>
            <w:shd w:val="clear" w:color="auto" w:fill="auto"/>
          </w:tcPr>
          <w:p w14:paraId="459CD964" w14:textId="77777777" w:rsidR="007D544A" w:rsidRPr="007D544A" w:rsidRDefault="007D544A" w:rsidP="007D544A">
            <w:pPr>
              <w:ind w:firstLine="0"/>
            </w:pPr>
            <w:r>
              <w:t>Caskey</w:t>
            </w:r>
          </w:p>
        </w:tc>
      </w:tr>
      <w:tr w:rsidR="007D544A" w:rsidRPr="007D544A" w14:paraId="0B8CDFEA" w14:textId="77777777" w:rsidTr="007D544A">
        <w:tc>
          <w:tcPr>
            <w:tcW w:w="2179" w:type="dxa"/>
            <w:shd w:val="clear" w:color="auto" w:fill="auto"/>
          </w:tcPr>
          <w:p w14:paraId="715801E7" w14:textId="77777777" w:rsidR="007D544A" w:rsidRPr="007D544A" w:rsidRDefault="007D544A" w:rsidP="007D544A">
            <w:pPr>
              <w:ind w:firstLine="0"/>
            </w:pPr>
            <w:r>
              <w:t>Chumley</w:t>
            </w:r>
          </w:p>
        </w:tc>
        <w:tc>
          <w:tcPr>
            <w:tcW w:w="2179" w:type="dxa"/>
            <w:shd w:val="clear" w:color="auto" w:fill="auto"/>
          </w:tcPr>
          <w:p w14:paraId="584DEE4E" w14:textId="77777777" w:rsidR="007D544A" w:rsidRPr="007D544A" w:rsidRDefault="007D544A" w:rsidP="007D544A">
            <w:pPr>
              <w:ind w:firstLine="0"/>
            </w:pPr>
            <w:r>
              <w:t>Clyburn</w:t>
            </w:r>
          </w:p>
        </w:tc>
        <w:tc>
          <w:tcPr>
            <w:tcW w:w="2180" w:type="dxa"/>
            <w:shd w:val="clear" w:color="auto" w:fill="auto"/>
          </w:tcPr>
          <w:p w14:paraId="40BC1C0C" w14:textId="77777777" w:rsidR="007D544A" w:rsidRPr="007D544A" w:rsidRDefault="007D544A" w:rsidP="007D544A">
            <w:pPr>
              <w:ind w:firstLine="0"/>
            </w:pPr>
            <w:r>
              <w:t>Collins</w:t>
            </w:r>
          </w:p>
        </w:tc>
      </w:tr>
      <w:tr w:rsidR="007D544A" w:rsidRPr="007D544A" w14:paraId="1BB863DD" w14:textId="77777777" w:rsidTr="007D544A">
        <w:tc>
          <w:tcPr>
            <w:tcW w:w="2179" w:type="dxa"/>
            <w:shd w:val="clear" w:color="auto" w:fill="auto"/>
          </w:tcPr>
          <w:p w14:paraId="3676C889" w14:textId="77777777" w:rsidR="007D544A" w:rsidRPr="007D544A" w:rsidRDefault="007D544A" w:rsidP="007D544A">
            <w:pPr>
              <w:ind w:firstLine="0"/>
            </w:pPr>
            <w:r>
              <w:t>B. Cox</w:t>
            </w:r>
          </w:p>
        </w:tc>
        <w:tc>
          <w:tcPr>
            <w:tcW w:w="2179" w:type="dxa"/>
            <w:shd w:val="clear" w:color="auto" w:fill="auto"/>
          </w:tcPr>
          <w:p w14:paraId="05F7EFE9" w14:textId="77777777" w:rsidR="007D544A" w:rsidRPr="007D544A" w:rsidRDefault="007D544A" w:rsidP="007D544A">
            <w:pPr>
              <w:ind w:firstLine="0"/>
            </w:pPr>
            <w:r>
              <w:t>W. Cox</w:t>
            </w:r>
          </w:p>
        </w:tc>
        <w:tc>
          <w:tcPr>
            <w:tcW w:w="2180" w:type="dxa"/>
            <w:shd w:val="clear" w:color="auto" w:fill="auto"/>
          </w:tcPr>
          <w:p w14:paraId="13BB83B5" w14:textId="77777777" w:rsidR="007D544A" w:rsidRPr="007D544A" w:rsidRDefault="007D544A" w:rsidP="007D544A">
            <w:pPr>
              <w:ind w:firstLine="0"/>
            </w:pPr>
            <w:r>
              <w:t>Crawford</w:t>
            </w:r>
          </w:p>
        </w:tc>
      </w:tr>
      <w:tr w:rsidR="007D544A" w:rsidRPr="007D544A" w14:paraId="2E194381" w14:textId="77777777" w:rsidTr="007D544A">
        <w:tc>
          <w:tcPr>
            <w:tcW w:w="2179" w:type="dxa"/>
            <w:shd w:val="clear" w:color="auto" w:fill="auto"/>
          </w:tcPr>
          <w:p w14:paraId="0BDBD61A" w14:textId="77777777" w:rsidR="007D544A" w:rsidRPr="007D544A" w:rsidRDefault="007D544A" w:rsidP="007D544A">
            <w:pPr>
              <w:ind w:firstLine="0"/>
            </w:pPr>
            <w:r>
              <w:t>Dabney</w:t>
            </w:r>
          </w:p>
        </w:tc>
        <w:tc>
          <w:tcPr>
            <w:tcW w:w="2179" w:type="dxa"/>
            <w:shd w:val="clear" w:color="auto" w:fill="auto"/>
          </w:tcPr>
          <w:p w14:paraId="0BB15B7F" w14:textId="77777777" w:rsidR="007D544A" w:rsidRPr="007D544A" w:rsidRDefault="007D544A" w:rsidP="007D544A">
            <w:pPr>
              <w:ind w:firstLine="0"/>
            </w:pPr>
            <w:r>
              <w:t>Daning</w:t>
            </w:r>
          </w:p>
        </w:tc>
        <w:tc>
          <w:tcPr>
            <w:tcW w:w="2180" w:type="dxa"/>
            <w:shd w:val="clear" w:color="auto" w:fill="auto"/>
          </w:tcPr>
          <w:p w14:paraId="2E0FC585" w14:textId="77777777" w:rsidR="007D544A" w:rsidRPr="007D544A" w:rsidRDefault="007D544A" w:rsidP="007D544A">
            <w:pPr>
              <w:ind w:firstLine="0"/>
            </w:pPr>
            <w:r>
              <w:t>Davis</w:t>
            </w:r>
          </w:p>
        </w:tc>
      </w:tr>
      <w:tr w:rsidR="007D544A" w:rsidRPr="007D544A" w14:paraId="73520EB6" w14:textId="77777777" w:rsidTr="007D544A">
        <w:tc>
          <w:tcPr>
            <w:tcW w:w="2179" w:type="dxa"/>
            <w:shd w:val="clear" w:color="auto" w:fill="auto"/>
          </w:tcPr>
          <w:p w14:paraId="1A3F6A95" w14:textId="77777777" w:rsidR="007D544A" w:rsidRPr="007D544A" w:rsidRDefault="007D544A" w:rsidP="007D544A">
            <w:pPr>
              <w:ind w:firstLine="0"/>
            </w:pPr>
            <w:r>
              <w:t>Dillard</w:t>
            </w:r>
          </w:p>
        </w:tc>
        <w:tc>
          <w:tcPr>
            <w:tcW w:w="2179" w:type="dxa"/>
            <w:shd w:val="clear" w:color="auto" w:fill="auto"/>
          </w:tcPr>
          <w:p w14:paraId="0DE88AE2" w14:textId="77777777" w:rsidR="007D544A" w:rsidRPr="007D544A" w:rsidRDefault="007D544A" w:rsidP="007D544A">
            <w:pPr>
              <w:ind w:firstLine="0"/>
            </w:pPr>
            <w:r>
              <w:t>Elliott</w:t>
            </w:r>
          </w:p>
        </w:tc>
        <w:tc>
          <w:tcPr>
            <w:tcW w:w="2180" w:type="dxa"/>
            <w:shd w:val="clear" w:color="auto" w:fill="auto"/>
          </w:tcPr>
          <w:p w14:paraId="2D24AEC9" w14:textId="77777777" w:rsidR="007D544A" w:rsidRPr="007D544A" w:rsidRDefault="007D544A" w:rsidP="007D544A">
            <w:pPr>
              <w:ind w:firstLine="0"/>
            </w:pPr>
            <w:r>
              <w:t>Erickson</w:t>
            </w:r>
          </w:p>
        </w:tc>
      </w:tr>
      <w:tr w:rsidR="007D544A" w:rsidRPr="007D544A" w14:paraId="138494E7" w14:textId="77777777" w:rsidTr="007D544A">
        <w:tc>
          <w:tcPr>
            <w:tcW w:w="2179" w:type="dxa"/>
            <w:shd w:val="clear" w:color="auto" w:fill="auto"/>
          </w:tcPr>
          <w:p w14:paraId="2E0B5713" w14:textId="77777777" w:rsidR="007D544A" w:rsidRPr="007D544A" w:rsidRDefault="007D544A" w:rsidP="007D544A">
            <w:pPr>
              <w:ind w:firstLine="0"/>
            </w:pPr>
            <w:r>
              <w:t>Felder</w:t>
            </w:r>
          </w:p>
        </w:tc>
        <w:tc>
          <w:tcPr>
            <w:tcW w:w="2179" w:type="dxa"/>
            <w:shd w:val="clear" w:color="auto" w:fill="auto"/>
          </w:tcPr>
          <w:p w14:paraId="04185098" w14:textId="77777777" w:rsidR="007D544A" w:rsidRPr="007D544A" w:rsidRDefault="007D544A" w:rsidP="007D544A">
            <w:pPr>
              <w:ind w:firstLine="0"/>
            </w:pPr>
            <w:r>
              <w:t>Finlay</w:t>
            </w:r>
          </w:p>
        </w:tc>
        <w:tc>
          <w:tcPr>
            <w:tcW w:w="2180" w:type="dxa"/>
            <w:shd w:val="clear" w:color="auto" w:fill="auto"/>
          </w:tcPr>
          <w:p w14:paraId="33D87EC8" w14:textId="77777777" w:rsidR="007D544A" w:rsidRPr="007D544A" w:rsidRDefault="007D544A" w:rsidP="007D544A">
            <w:pPr>
              <w:ind w:firstLine="0"/>
            </w:pPr>
            <w:r>
              <w:t>Forrest</w:t>
            </w:r>
          </w:p>
        </w:tc>
      </w:tr>
      <w:tr w:rsidR="007D544A" w:rsidRPr="007D544A" w14:paraId="622785AB" w14:textId="77777777" w:rsidTr="007D544A">
        <w:tc>
          <w:tcPr>
            <w:tcW w:w="2179" w:type="dxa"/>
            <w:shd w:val="clear" w:color="auto" w:fill="auto"/>
          </w:tcPr>
          <w:p w14:paraId="60511804" w14:textId="77777777" w:rsidR="007D544A" w:rsidRPr="007D544A" w:rsidRDefault="007D544A" w:rsidP="007D544A">
            <w:pPr>
              <w:ind w:firstLine="0"/>
            </w:pPr>
            <w:r>
              <w:t>Fry</w:t>
            </w:r>
          </w:p>
        </w:tc>
        <w:tc>
          <w:tcPr>
            <w:tcW w:w="2179" w:type="dxa"/>
            <w:shd w:val="clear" w:color="auto" w:fill="auto"/>
          </w:tcPr>
          <w:p w14:paraId="221330D7" w14:textId="77777777" w:rsidR="007D544A" w:rsidRPr="007D544A" w:rsidRDefault="007D544A" w:rsidP="007D544A">
            <w:pPr>
              <w:ind w:firstLine="0"/>
            </w:pPr>
            <w:r>
              <w:t>Gagnon</w:t>
            </w:r>
          </w:p>
        </w:tc>
        <w:tc>
          <w:tcPr>
            <w:tcW w:w="2180" w:type="dxa"/>
            <w:shd w:val="clear" w:color="auto" w:fill="auto"/>
          </w:tcPr>
          <w:p w14:paraId="55456459" w14:textId="77777777" w:rsidR="007D544A" w:rsidRPr="007D544A" w:rsidRDefault="007D544A" w:rsidP="007D544A">
            <w:pPr>
              <w:ind w:firstLine="0"/>
            </w:pPr>
            <w:r>
              <w:t>Garvin</w:t>
            </w:r>
          </w:p>
        </w:tc>
      </w:tr>
      <w:tr w:rsidR="007D544A" w:rsidRPr="007D544A" w14:paraId="68D5BDFF" w14:textId="77777777" w:rsidTr="007D544A">
        <w:tc>
          <w:tcPr>
            <w:tcW w:w="2179" w:type="dxa"/>
            <w:shd w:val="clear" w:color="auto" w:fill="auto"/>
          </w:tcPr>
          <w:p w14:paraId="213FDB12" w14:textId="77777777" w:rsidR="007D544A" w:rsidRPr="007D544A" w:rsidRDefault="007D544A" w:rsidP="007D544A">
            <w:pPr>
              <w:ind w:firstLine="0"/>
            </w:pPr>
            <w:r>
              <w:t>Gatch</w:t>
            </w:r>
          </w:p>
        </w:tc>
        <w:tc>
          <w:tcPr>
            <w:tcW w:w="2179" w:type="dxa"/>
            <w:shd w:val="clear" w:color="auto" w:fill="auto"/>
          </w:tcPr>
          <w:p w14:paraId="29C4153C" w14:textId="77777777" w:rsidR="007D544A" w:rsidRPr="007D544A" w:rsidRDefault="007D544A" w:rsidP="007D544A">
            <w:pPr>
              <w:ind w:firstLine="0"/>
            </w:pPr>
            <w:r>
              <w:t>Gilliam</w:t>
            </w:r>
          </w:p>
        </w:tc>
        <w:tc>
          <w:tcPr>
            <w:tcW w:w="2180" w:type="dxa"/>
            <w:shd w:val="clear" w:color="auto" w:fill="auto"/>
          </w:tcPr>
          <w:p w14:paraId="626F7483" w14:textId="77777777" w:rsidR="007D544A" w:rsidRPr="007D544A" w:rsidRDefault="007D544A" w:rsidP="007D544A">
            <w:pPr>
              <w:ind w:firstLine="0"/>
            </w:pPr>
            <w:r>
              <w:t>Gilliard</w:t>
            </w:r>
          </w:p>
        </w:tc>
      </w:tr>
      <w:tr w:rsidR="007D544A" w:rsidRPr="007D544A" w14:paraId="2EFAD7ED" w14:textId="77777777" w:rsidTr="007D544A">
        <w:tc>
          <w:tcPr>
            <w:tcW w:w="2179" w:type="dxa"/>
            <w:shd w:val="clear" w:color="auto" w:fill="auto"/>
          </w:tcPr>
          <w:p w14:paraId="6AE6DBDE" w14:textId="77777777" w:rsidR="007D544A" w:rsidRPr="007D544A" w:rsidRDefault="007D544A" w:rsidP="007D544A">
            <w:pPr>
              <w:ind w:firstLine="0"/>
            </w:pPr>
            <w:r>
              <w:t>Govan</w:t>
            </w:r>
          </w:p>
        </w:tc>
        <w:tc>
          <w:tcPr>
            <w:tcW w:w="2179" w:type="dxa"/>
            <w:shd w:val="clear" w:color="auto" w:fill="auto"/>
          </w:tcPr>
          <w:p w14:paraId="358DB3A2" w14:textId="77777777" w:rsidR="007D544A" w:rsidRPr="007D544A" w:rsidRDefault="007D544A" w:rsidP="007D544A">
            <w:pPr>
              <w:ind w:firstLine="0"/>
            </w:pPr>
            <w:r>
              <w:t>Haddon</w:t>
            </w:r>
          </w:p>
        </w:tc>
        <w:tc>
          <w:tcPr>
            <w:tcW w:w="2180" w:type="dxa"/>
            <w:shd w:val="clear" w:color="auto" w:fill="auto"/>
          </w:tcPr>
          <w:p w14:paraId="18311B8E" w14:textId="77777777" w:rsidR="007D544A" w:rsidRPr="007D544A" w:rsidRDefault="007D544A" w:rsidP="007D544A">
            <w:pPr>
              <w:ind w:firstLine="0"/>
            </w:pPr>
            <w:r>
              <w:t>Hardee</w:t>
            </w:r>
          </w:p>
        </w:tc>
      </w:tr>
      <w:tr w:rsidR="007D544A" w:rsidRPr="007D544A" w14:paraId="769B5906" w14:textId="77777777" w:rsidTr="007D544A">
        <w:tc>
          <w:tcPr>
            <w:tcW w:w="2179" w:type="dxa"/>
            <w:shd w:val="clear" w:color="auto" w:fill="auto"/>
          </w:tcPr>
          <w:p w14:paraId="683A618F" w14:textId="77777777" w:rsidR="007D544A" w:rsidRPr="007D544A" w:rsidRDefault="007D544A" w:rsidP="007D544A">
            <w:pPr>
              <w:ind w:firstLine="0"/>
            </w:pPr>
            <w:r>
              <w:t>Hart</w:t>
            </w:r>
          </w:p>
        </w:tc>
        <w:tc>
          <w:tcPr>
            <w:tcW w:w="2179" w:type="dxa"/>
            <w:shd w:val="clear" w:color="auto" w:fill="auto"/>
          </w:tcPr>
          <w:p w14:paraId="22BD8936" w14:textId="77777777" w:rsidR="007D544A" w:rsidRPr="007D544A" w:rsidRDefault="007D544A" w:rsidP="007D544A">
            <w:pPr>
              <w:ind w:firstLine="0"/>
            </w:pPr>
            <w:r>
              <w:t>Hayes</w:t>
            </w:r>
          </w:p>
        </w:tc>
        <w:tc>
          <w:tcPr>
            <w:tcW w:w="2180" w:type="dxa"/>
            <w:shd w:val="clear" w:color="auto" w:fill="auto"/>
          </w:tcPr>
          <w:p w14:paraId="5C45A36C" w14:textId="77777777" w:rsidR="007D544A" w:rsidRPr="007D544A" w:rsidRDefault="007D544A" w:rsidP="007D544A">
            <w:pPr>
              <w:ind w:firstLine="0"/>
            </w:pPr>
            <w:r>
              <w:t>Henderson-Myers</w:t>
            </w:r>
          </w:p>
        </w:tc>
      </w:tr>
      <w:tr w:rsidR="007D544A" w:rsidRPr="007D544A" w14:paraId="4D39D2FA" w14:textId="77777777" w:rsidTr="007D544A">
        <w:tc>
          <w:tcPr>
            <w:tcW w:w="2179" w:type="dxa"/>
            <w:shd w:val="clear" w:color="auto" w:fill="auto"/>
          </w:tcPr>
          <w:p w14:paraId="40B31F82" w14:textId="77777777" w:rsidR="007D544A" w:rsidRPr="007D544A" w:rsidRDefault="007D544A" w:rsidP="007D544A">
            <w:pPr>
              <w:ind w:firstLine="0"/>
            </w:pPr>
            <w:r>
              <w:t>Henegan</w:t>
            </w:r>
          </w:p>
        </w:tc>
        <w:tc>
          <w:tcPr>
            <w:tcW w:w="2179" w:type="dxa"/>
            <w:shd w:val="clear" w:color="auto" w:fill="auto"/>
          </w:tcPr>
          <w:p w14:paraId="32CCA075" w14:textId="77777777" w:rsidR="007D544A" w:rsidRPr="007D544A" w:rsidRDefault="007D544A" w:rsidP="007D544A">
            <w:pPr>
              <w:ind w:firstLine="0"/>
            </w:pPr>
            <w:r>
              <w:t>Herbkersman</w:t>
            </w:r>
          </w:p>
        </w:tc>
        <w:tc>
          <w:tcPr>
            <w:tcW w:w="2180" w:type="dxa"/>
            <w:shd w:val="clear" w:color="auto" w:fill="auto"/>
          </w:tcPr>
          <w:p w14:paraId="6F34875C" w14:textId="77777777" w:rsidR="007D544A" w:rsidRPr="007D544A" w:rsidRDefault="007D544A" w:rsidP="007D544A">
            <w:pPr>
              <w:ind w:firstLine="0"/>
            </w:pPr>
            <w:r>
              <w:t>Hewitt</w:t>
            </w:r>
          </w:p>
        </w:tc>
      </w:tr>
      <w:tr w:rsidR="007D544A" w:rsidRPr="007D544A" w14:paraId="4691137C" w14:textId="77777777" w:rsidTr="007D544A">
        <w:tc>
          <w:tcPr>
            <w:tcW w:w="2179" w:type="dxa"/>
            <w:shd w:val="clear" w:color="auto" w:fill="auto"/>
          </w:tcPr>
          <w:p w14:paraId="3E5F92B8" w14:textId="77777777" w:rsidR="007D544A" w:rsidRPr="007D544A" w:rsidRDefault="007D544A" w:rsidP="007D544A">
            <w:pPr>
              <w:ind w:firstLine="0"/>
            </w:pPr>
            <w:r>
              <w:t>Hiott</w:t>
            </w:r>
          </w:p>
        </w:tc>
        <w:tc>
          <w:tcPr>
            <w:tcW w:w="2179" w:type="dxa"/>
            <w:shd w:val="clear" w:color="auto" w:fill="auto"/>
          </w:tcPr>
          <w:p w14:paraId="738C64C6" w14:textId="77777777" w:rsidR="007D544A" w:rsidRPr="007D544A" w:rsidRDefault="007D544A" w:rsidP="007D544A">
            <w:pPr>
              <w:ind w:firstLine="0"/>
            </w:pPr>
            <w:r>
              <w:t>Hixon</w:t>
            </w:r>
          </w:p>
        </w:tc>
        <w:tc>
          <w:tcPr>
            <w:tcW w:w="2180" w:type="dxa"/>
            <w:shd w:val="clear" w:color="auto" w:fill="auto"/>
          </w:tcPr>
          <w:p w14:paraId="6C02E827" w14:textId="77777777" w:rsidR="007D544A" w:rsidRPr="007D544A" w:rsidRDefault="007D544A" w:rsidP="007D544A">
            <w:pPr>
              <w:ind w:firstLine="0"/>
            </w:pPr>
            <w:r>
              <w:t>Hosey</w:t>
            </w:r>
          </w:p>
        </w:tc>
      </w:tr>
      <w:tr w:rsidR="007D544A" w:rsidRPr="007D544A" w14:paraId="537191FE" w14:textId="77777777" w:rsidTr="007D544A">
        <w:tc>
          <w:tcPr>
            <w:tcW w:w="2179" w:type="dxa"/>
            <w:shd w:val="clear" w:color="auto" w:fill="auto"/>
          </w:tcPr>
          <w:p w14:paraId="46A54481" w14:textId="77777777" w:rsidR="007D544A" w:rsidRPr="007D544A" w:rsidRDefault="007D544A" w:rsidP="007D544A">
            <w:pPr>
              <w:ind w:firstLine="0"/>
            </w:pPr>
            <w:r>
              <w:t>Howard</w:t>
            </w:r>
          </w:p>
        </w:tc>
        <w:tc>
          <w:tcPr>
            <w:tcW w:w="2179" w:type="dxa"/>
            <w:shd w:val="clear" w:color="auto" w:fill="auto"/>
          </w:tcPr>
          <w:p w14:paraId="4D41D524" w14:textId="77777777" w:rsidR="007D544A" w:rsidRPr="007D544A" w:rsidRDefault="007D544A" w:rsidP="007D544A">
            <w:pPr>
              <w:ind w:firstLine="0"/>
            </w:pPr>
            <w:r>
              <w:t>Hyde</w:t>
            </w:r>
          </w:p>
        </w:tc>
        <w:tc>
          <w:tcPr>
            <w:tcW w:w="2180" w:type="dxa"/>
            <w:shd w:val="clear" w:color="auto" w:fill="auto"/>
          </w:tcPr>
          <w:p w14:paraId="719A9C78" w14:textId="77777777" w:rsidR="007D544A" w:rsidRPr="007D544A" w:rsidRDefault="007D544A" w:rsidP="007D544A">
            <w:pPr>
              <w:ind w:firstLine="0"/>
            </w:pPr>
            <w:r>
              <w:t>Jefferson</w:t>
            </w:r>
          </w:p>
        </w:tc>
      </w:tr>
      <w:tr w:rsidR="007D544A" w:rsidRPr="007D544A" w14:paraId="714C8FDD" w14:textId="77777777" w:rsidTr="007D544A">
        <w:tc>
          <w:tcPr>
            <w:tcW w:w="2179" w:type="dxa"/>
            <w:shd w:val="clear" w:color="auto" w:fill="auto"/>
          </w:tcPr>
          <w:p w14:paraId="46FA946A" w14:textId="77777777" w:rsidR="007D544A" w:rsidRPr="007D544A" w:rsidRDefault="007D544A" w:rsidP="007D544A">
            <w:pPr>
              <w:ind w:firstLine="0"/>
            </w:pPr>
            <w:r>
              <w:t>J. E. Johnson</w:t>
            </w:r>
          </w:p>
        </w:tc>
        <w:tc>
          <w:tcPr>
            <w:tcW w:w="2179" w:type="dxa"/>
            <w:shd w:val="clear" w:color="auto" w:fill="auto"/>
          </w:tcPr>
          <w:p w14:paraId="161C89DE" w14:textId="77777777" w:rsidR="007D544A" w:rsidRPr="007D544A" w:rsidRDefault="007D544A" w:rsidP="007D544A">
            <w:pPr>
              <w:ind w:firstLine="0"/>
            </w:pPr>
            <w:r>
              <w:t>J. L. Johnson</w:t>
            </w:r>
          </w:p>
        </w:tc>
        <w:tc>
          <w:tcPr>
            <w:tcW w:w="2180" w:type="dxa"/>
            <w:shd w:val="clear" w:color="auto" w:fill="auto"/>
          </w:tcPr>
          <w:p w14:paraId="5FE1B794" w14:textId="77777777" w:rsidR="007D544A" w:rsidRPr="007D544A" w:rsidRDefault="007D544A" w:rsidP="007D544A">
            <w:pPr>
              <w:ind w:firstLine="0"/>
            </w:pPr>
            <w:r>
              <w:t>K. O. Johnson</w:t>
            </w:r>
          </w:p>
        </w:tc>
      </w:tr>
      <w:tr w:rsidR="007D544A" w:rsidRPr="007D544A" w14:paraId="14B29E99" w14:textId="77777777" w:rsidTr="007D544A">
        <w:tc>
          <w:tcPr>
            <w:tcW w:w="2179" w:type="dxa"/>
            <w:shd w:val="clear" w:color="auto" w:fill="auto"/>
          </w:tcPr>
          <w:p w14:paraId="21380F18" w14:textId="77777777" w:rsidR="007D544A" w:rsidRPr="007D544A" w:rsidRDefault="007D544A" w:rsidP="007D544A">
            <w:pPr>
              <w:ind w:firstLine="0"/>
            </w:pPr>
            <w:r>
              <w:t>Jones</w:t>
            </w:r>
          </w:p>
        </w:tc>
        <w:tc>
          <w:tcPr>
            <w:tcW w:w="2179" w:type="dxa"/>
            <w:shd w:val="clear" w:color="auto" w:fill="auto"/>
          </w:tcPr>
          <w:p w14:paraId="7EA7BE4B" w14:textId="77777777" w:rsidR="007D544A" w:rsidRPr="007D544A" w:rsidRDefault="007D544A" w:rsidP="007D544A">
            <w:pPr>
              <w:ind w:firstLine="0"/>
            </w:pPr>
            <w:r>
              <w:t>Jordan</w:t>
            </w:r>
          </w:p>
        </w:tc>
        <w:tc>
          <w:tcPr>
            <w:tcW w:w="2180" w:type="dxa"/>
            <w:shd w:val="clear" w:color="auto" w:fill="auto"/>
          </w:tcPr>
          <w:p w14:paraId="043C3464" w14:textId="77777777" w:rsidR="007D544A" w:rsidRPr="007D544A" w:rsidRDefault="007D544A" w:rsidP="007D544A">
            <w:pPr>
              <w:ind w:firstLine="0"/>
            </w:pPr>
            <w:r>
              <w:t>Kirby</w:t>
            </w:r>
          </w:p>
        </w:tc>
      </w:tr>
      <w:tr w:rsidR="007D544A" w:rsidRPr="007D544A" w14:paraId="4AD00103" w14:textId="77777777" w:rsidTr="007D544A">
        <w:tc>
          <w:tcPr>
            <w:tcW w:w="2179" w:type="dxa"/>
            <w:shd w:val="clear" w:color="auto" w:fill="auto"/>
          </w:tcPr>
          <w:p w14:paraId="237B04E3" w14:textId="77777777" w:rsidR="007D544A" w:rsidRPr="007D544A" w:rsidRDefault="007D544A" w:rsidP="007D544A">
            <w:pPr>
              <w:ind w:firstLine="0"/>
            </w:pPr>
            <w:r>
              <w:t>Ligon</w:t>
            </w:r>
          </w:p>
        </w:tc>
        <w:tc>
          <w:tcPr>
            <w:tcW w:w="2179" w:type="dxa"/>
            <w:shd w:val="clear" w:color="auto" w:fill="auto"/>
          </w:tcPr>
          <w:p w14:paraId="41773FDF" w14:textId="77777777" w:rsidR="007D544A" w:rsidRPr="007D544A" w:rsidRDefault="007D544A" w:rsidP="007D544A">
            <w:pPr>
              <w:ind w:firstLine="0"/>
            </w:pPr>
            <w:r>
              <w:t>Long</w:t>
            </w:r>
          </w:p>
        </w:tc>
        <w:tc>
          <w:tcPr>
            <w:tcW w:w="2180" w:type="dxa"/>
            <w:shd w:val="clear" w:color="auto" w:fill="auto"/>
          </w:tcPr>
          <w:p w14:paraId="16DA2BD3" w14:textId="77777777" w:rsidR="007D544A" w:rsidRPr="007D544A" w:rsidRDefault="007D544A" w:rsidP="007D544A">
            <w:pPr>
              <w:ind w:firstLine="0"/>
            </w:pPr>
            <w:r>
              <w:t>Lowe</w:t>
            </w:r>
          </w:p>
        </w:tc>
      </w:tr>
      <w:tr w:rsidR="007D544A" w:rsidRPr="007D544A" w14:paraId="27EECBDE" w14:textId="77777777" w:rsidTr="007D544A">
        <w:tc>
          <w:tcPr>
            <w:tcW w:w="2179" w:type="dxa"/>
            <w:shd w:val="clear" w:color="auto" w:fill="auto"/>
          </w:tcPr>
          <w:p w14:paraId="28C3B53F" w14:textId="77777777" w:rsidR="007D544A" w:rsidRPr="007D544A" w:rsidRDefault="007D544A" w:rsidP="007D544A">
            <w:pPr>
              <w:ind w:firstLine="0"/>
            </w:pPr>
            <w:r>
              <w:t>Lucas</w:t>
            </w:r>
          </w:p>
        </w:tc>
        <w:tc>
          <w:tcPr>
            <w:tcW w:w="2179" w:type="dxa"/>
            <w:shd w:val="clear" w:color="auto" w:fill="auto"/>
          </w:tcPr>
          <w:p w14:paraId="770CED9A" w14:textId="77777777" w:rsidR="007D544A" w:rsidRPr="007D544A" w:rsidRDefault="007D544A" w:rsidP="007D544A">
            <w:pPr>
              <w:ind w:firstLine="0"/>
            </w:pPr>
            <w:r>
              <w:t>Magnuson</w:t>
            </w:r>
          </w:p>
        </w:tc>
        <w:tc>
          <w:tcPr>
            <w:tcW w:w="2180" w:type="dxa"/>
            <w:shd w:val="clear" w:color="auto" w:fill="auto"/>
          </w:tcPr>
          <w:p w14:paraId="4604243B" w14:textId="77777777" w:rsidR="007D544A" w:rsidRPr="007D544A" w:rsidRDefault="007D544A" w:rsidP="007D544A">
            <w:pPr>
              <w:ind w:firstLine="0"/>
            </w:pPr>
            <w:r>
              <w:t>Matthews</w:t>
            </w:r>
          </w:p>
        </w:tc>
      </w:tr>
      <w:tr w:rsidR="007D544A" w:rsidRPr="007D544A" w14:paraId="6EAC8F51" w14:textId="77777777" w:rsidTr="007D544A">
        <w:tc>
          <w:tcPr>
            <w:tcW w:w="2179" w:type="dxa"/>
            <w:shd w:val="clear" w:color="auto" w:fill="auto"/>
          </w:tcPr>
          <w:p w14:paraId="0F0FD4B9" w14:textId="77777777" w:rsidR="007D544A" w:rsidRPr="007D544A" w:rsidRDefault="007D544A" w:rsidP="007D544A">
            <w:pPr>
              <w:ind w:firstLine="0"/>
            </w:pPr>
            <w:r>
              <w:t>May</w:t>
            </w:r>
          </w:p>
        </w:tc>
        <w:tc>
          <w:tcPr>
            <w:tcW w:w="2179" w:type="dxa"/>
            <w:shd w:val="clear" w:color="auto" w:fill="auto"/>
          </w:tcPr>
          <w:p w14:paraId="6D608536" w14:textId="77777777" w:rsidR="007D544A" w:rsidRPr="007D544A" w:rsidRDefault="007D544A" w:rsidP="007D544A">
            <w:pPr>
              <w:ind w:firstLine="0"/>
            </w:pPr>
            <w:r>
              <w:t>McCabe</w:t>
            </w:r>
          </w:p>
        </w:tc>
        <w:tc>
          <w:tcPr>
            <w:tcW w:w="2180" w:type="dxa"/>
            <w:shd w:val="clear" w:color="auto" w:fill="auto"/>
          </w:tcPr>
          <w:p w14:paraId="2AE357D0" w14:textId="77777777" w:rsidR="007D544A" w:rsidRPr="007D544A" w:rsidRDefault="007D544A" w:rsidP="007D544A">
            <w:pPr>
              <w:ind w:firstLine="0"/>
            </w:pPr>
            <w:r>
              <w:t>McCravy</w:t>
            </w:r>
          </w:p>
        </w:tc>
      </w:tr>
      <w:tr w:rsidR="007D544A" w:rsidRPr="007D544A" w14:paraId="4D7C974F" w14:textId="77777777" w:rsidTr="007D544A">
        <w:tc>
          <w:tcPr>
            <w:tcW w:w="2179" w:type="dxa"/>
            <w:shd w:val="clear" w:color="auto" w:fill="auto"/>
          </w:tcPr>
          <w:p w14:paraId="6D02FE93" w14:textId="77777777" w:rsidR="007D544A" w:rsidRPr="007D544A" w:rsidRDefault="007D544A" w:rsidP="007D544A">
            <w:pPr>
              <w:ind w:firstLine="0"/>
            </w:pPr>
            <w:r>
              <w:t>McDaniel</w:t>
            </w:r>
          </w:p>
        </w:tc>
        <w:tc>
          <w:tcPr>
            <w:tcW w:w="2179" w:type="dxa"/>
            <w:shd w:val="clear" w:color="auto" w:fill="auto"/>
          </w:tcPr>
          <w:p w14:paraId="26ED39D3" w14:textId="77777777" w:rsidR="007D544A" w:rsidRPr="007D544A" w:rsidRDefault="007D544A" w:rsidP="007D544A">
            <w:pPr>
              <w:ind w:firstLine="0"/>
            </w:pPr>
            <w:r>
              <w:t>McGarry</w:t>
            </w:r>
          </w:p>
        </w:tc>
        <w:tc>
          <w:tcPr>
            <w:tcW w:w="2180" w:type="dxa"/>
            <w:shd w:val="clear" w:color="auto" w:fill="auto"/>
          </w:tcPr>
          <w:p w14:paraId="75D02732" w14:textId="77777777" w:rsidR="007D544A" w:rsidRPr="007D544A" w:rsidRDefault="007D544A" w:rsidP="007D544A">
            <w:pPr>
              <w:ind w:firstLine="0"/>
            </w:pPr>
            <w:r>
              <w:t>McGinnis</w:t>
            </w:r>
          </w:p>
        </w:tc>
      </w:tr>
      <w:tr w:rsidR="007D544A" w:rsidRPr="007D544A" w14:paraId="7F2D46EA" w14:textId="77777777" w:rsidTr="007D544A">
        <w:tc>
          <w:tcPr>
            <w:tcW w:w="2179" w:type="dxa"/>
            <w:shd w:val="clear" w:color="auto" w:fill="auto"/>
          </w:tcPr>
          <w:p w14:paraId="3FC58C23" w14:textId="77777777" w:rsidR="007D544A" w:rsidRPr="007D544A" w:rsidRDefault="007D544A" w:rsidP="007D544A">
            <w:pPr>
              <w:ind w:firstLine="0"/>
            </w:pPr>
            <w:r>
              <w:t>J. Moore</w:t>
            </w:r>
          </w:p>
        </w:tc>
        <w:tc>
          <w:tcPr>
            <w:tcW w:w="2179" w:type="dxa"/>
            <w:shd w:val="clear" w:color="auto" w:fill="auto"/>
          </w:tcPr>
          <w:p w14:paraId="189DFDC6" w14:textId="77777777" w:rsidR="007D544A" w:rsidRPr="007D544A" w:rsidRDefault="007D544A" w:rsidP="007D544A">
            <w:pPr>
              <w:ind w:firstLine="0"/>
            </w:pPr>
            <w:r>
              <w:t>T. Moore</w:t>
            </w:r>
          </w:p>
        </w:tc>
        <w:tc>
          <w:tcPr>
            <w:tcW w:w="2180" w:type="dxa"/>
            <w:shd w:val="clear" w:color="auto" w:fill="auto"/>
          </w:tcPr>
          <w:p w14:paraId="001D4D5B" w14:textId="77777777" w:rsidR="007D544A" w:rsidRPr="007D544A" w:rsidRDefault="007D544A" w:rsidP="007D544A">
            <w:pPr>
              <w:ind w:firstLine="0"/>
            </w:pPr>
            <w:r>
              <w:t>Morgan</w:t>
            </w:r>
          </w:p>
        </w:tc>
      </w:tr>
      <w:tr w:rsidR="007D544A" w:rsidRPr="007D544A" w14:paraId="65C77202" w14:textId="77777777" w:rsidTr="007D544A">
        <w:tc>
          <w:tcPr>
            <w:tcW w:w="2179" w:type="dxa"/>
            <w:shd w:val="clear" w:color="auto" w:fill="auto"/>
          </w:tcPr>
          <w:p w14:paraId="07067B52" w14:textId="77777777" w:rsidR="007D544A" w:rsidRPr="007D544A" w:rsidRDefault="007D544A" w:rsidP="007D544A">
            <w:pPr>
              <w:ind w:firstLine="0"/>
            </w:pPr>
            <w:r>
              <w:t>D. C. Moss</w:t>
            </w:r>
          </w:p>
        </w:tc>
        <w:tc>
          <w:tcPr>
            <w:tcW w:w="2179" w:type="dxa"/>
            <w:shd w:val="clear" w:color="auto" w:fill="auto"/>
          </w:tcPr>
          <w:p w14:paraId="1EB5A17A" w14:textId="77777777" w:rsidR="007D544A" w:rsidRPr="007D544A" w:rsidRDefault="007D544A" w:rsidP="007D544A">
            <w:pPr>
              <w:ind w:firstLine="0"/>
            </w:pPr>
            <w:r>
              <w:t>B. Newton</w:t>
            </w:r>
          </w:p>
        </w:tc>
        <w:tc>
          <w:tcPr>
            <w:tcW w:w="2180" w:type="dxa"/>
            <w:shd w:val="clear" w:color="auto" w:fill="auto"/>
          </w:tcPr>
          <w:p w14:paraId="39009100" w14:textId="77777777" w:rsidR="007D544A" w:rsidRPr="007D544A" w:rsidRDefault="007D544A" w:rsidP="007D544A">
            <w:pPr>
              <w:ind w:firstLine="0"/>
            </w:pPr>
            <w:r>
              <w:t>W. Newton</w:t>
            </w:r>
          </w:p>
        </w:tc>
      </w:tr>
      <w:tr w:rsidR="007D544A" w:rsidRPr="007D544A" w14:paraId="3B3004A5" w14:textId="77777777" w:rsidTr="007D544A">
        <w:tc>
          <w:tcPr>
            <w:tcW w:w="2179" w:type="dxa"/>
            <w:shd w:val="clear" w:color="auto" w:fill="auto"/>
          </w:tcPr>
          <w:p w14:paraId="2F6D9BBB" w14:textId="77777777" w:rsidR="007D544A" w:rsidRPr="007D544A" w:rsidRDefault="007D544A" w:rsidP="007D544A">
            <w:pPr>
              <w:ind w:firstLine="0"/>
            </w:pPr>
            <w:r>
              <w:t>Nutt</w:t>
            </w:r>
          </w:p>
        </w:tc>
        <w:tc>
          <w:tcPr>
            <w:tcW w:w="2179" w:type="dxa"/>
            <w:shd w:val="clear" w:color="auto" w:fill="auto"/>
          </w:tcPr>
          <w:p w14:paraId="1AFC2915" w14:textId="77777777" w:rsidR="007D544A" w:rsidRPr="007D544A" w:rsidRDefault="007D544A" w:rsidP="007D544A">
            <w:pPr>
              <w:ind w:firstLine="0"/>
            </w:pPr>
            <w:r>
              <w:t>Oremus</w:t>
            </w:r>
          </w:p>
        </w:tc>
        <w:tc>
          <w:tcPr>
            <w:tcW w:w="2180" w:type="dxa"/>
            <w:shd w:val="clear" w:color="auto" w:fill="auto"/>
          </w:tcPr>
          <w:p w14:paraId="56C0BD6E" w14:textId="77777777" w:rsidR="007D544A" w:rsidRPr="007D544A" w:rsidRDefault="007D544A" w:rsidP="007D544A">
            <w:pPr>
              <w:ind w:firstLine="0"/>
            </w:pPr>
            <w:r>
              <w:t>Ott</w:t>
            </w:r>
          </w:p>
        </w:tc>
      </w:tr>
      <w:tr w:rsidR="007D544A" w:rsidRPr="007D544A" w14:paraId="3F296DFE" w14:textId="77777777" w:rsidTr="007D544A">
        <w:tc>
          <w:tcPr>
            <w:tcW w:w="2179" w:type="dxa"/>
            <w:shd w:val="clear" w:color="auto" w:fill="auto"/>
          </w:tcPr>
          <w:p w14:paraId="3C2F060F" w14:textId="77777777" w:rsidR="007D544A" w:rsidRPr="007D544A" w:rsidRDefault="007D544A" w:rsidP="007D544A">
            <w:pPr>
              <w:ind w:firstLine="0"/>
            </w:pPr>
            <w:r>
              <w:t>Pendarvis</w:t>
            </w:r>
          </w:p>
        </w:tc>
        <w:tc>
          <w:tcPr>
            <w:tcW w:w="2179" w:type="dxa"/>
            <w:shd w:val="clear" w:color="auto" w:fill="auto"/>
          </w:tcPr>
          <w:p w14:paraId="7308384D" w14:textId="77777777" w:rsidR="007D544A" w:rsidRPr="007D544A" w:rsidRDefault="007D544A" w:rsidP="007D544A">
            <w:pPr>
              <w:ind w:firstLine="0"/>
            </w:pPr>
            <w:r>
              <w:t>Pope</w:t>
            </w:r>
          </w:p>
        </w:tc>
        <w:tc>
          <w:tcPr>
            <w:tcW w:w="2180" w:type="dxa"/>
            <w:shd w:val="clear" w:color="auto" w:fill="auto"/>
          </w:tcPr>
          <w:p w14:paraId="1D64CD6C" w14:textId="77777777" w:rsidR="007D544A" w:rsidRPr="007D544A" w:rsidRDefault="007D544A" w:rsidP="007D544A">
            <w:pPr>
              <w:ind w:firstLine="0"/>
            </w:pPr>
            <w:r>
              <w:t>Rivers</w:t>
            </w:r>
          </w:p>
        </w:tc>
      </w:tr>
      <w:tr w:rsidR="007D544A" w:rsidRPr="007D544A" w14:paraId="080BAE53" w14:textId="77777777" w:rsidTr="007D544A">
        <w:tc>
          <w:tcPr>
            <w:tcW w:w="2179" w:type="dxa"/>
            <w:shd w:val="clear" w:color="auto" w:fill="auto"/>
          </w:tcPr>
          <w:p w14:paraId="336D873C" w14:textId="77777777" w:rsidR="007D544A" w:rsidRPr="007D544A" w:rsidRDefault="007D544A" w:rsidP="007D544A">
            <w:pPr>
              <w:ind w:firstLine="0"/>
            </w:pPr>
            <w:r>
              <w:t>Robinson</w:t>
            </w:r>
          </w:p>
        </w:tc>
        <w:tc>
          <w:tcPr>
            <w:tcW w:w="2179" w:type="dxa"/>
            <w:shd w:val="clear" w:color="auto" w:fill="auto"/>
          </w:tcPr>
          <w:p w14:paraId="0BE9DA19" w14:textId="77777777" w:rsidR="007D544A" w:rsidRPr="007D544A" w:rsidRDefault="007D544A" w:rsidP="007D544A">
            <w:pPr>
              <w:ind w:firstLine="0"/>
            </w:pPr>
            <w:r>
              <w:t>Rose</w:t>
            </w:r>
          </w:p>
        </w:tc>
        <w:tc>
          <w:tcPr>
            <w:tcW w:w="2180" w:type="dxa"/>
            <w:shd w:val="clear" w:color="auto" w:fill="auto"/>
          </w:tcPr>
          <w:p w14:paraId="2560A7A2" w14:textId="77777777" w:rsidR="007D544A" w:rsidRPr="007D544A" w:rsidRDefault="007D544A" w:rsidP="007D544A">
            <w:pPr>
              <w:ind w:firstLine="0"/>
            </w:pPr>
            <w:r>
              <w:t>Rutherford</w:t>
            </w:r>
          </w:p>
        </w:tc>
      </w:tr>
      <w:tr w:rsidR="007D544A" w:rsidRPr="007D544A" w14:paraId="3140088F" w14:textId="77777777" w:rsidTr="007D544A">
        <w:tc>
          <w:tcPr>
            <w:tcW w:w="2179" w:type="dxa"/>
            <w:shd w:val="clear" w:color="auto" w:fill="auto"/>
          </w:tcPr>
          <w:p w14:paraId="432B49AB" w14:textId="77777777" w:rsidR="007D544A" w:rsidRPr="007D544A" w:rsidRDefault="007D544A" w:rsidP="007D544A">
            <w:pPr>
              <w:ind w:firstLine="0"/>
            </w:pPr>
            <w:r>
              <w:t>Sandifer</w:t>
            </w:r>
          </w:p>
        </w:tc>
        <w:tc>
          <w:tcPr>
            <w:tcW w:w="2179" w:type="dxa"/>
            <w:shd w:val="clear" w:color="auto" w:fill="auto"/>
          </w:tcPr>
          <w:p w14:paraId="6EB602B4" w14:textId="77777777" w:rsidR="007D544A" w:rsidRPr="007D544A" w:rsidRDefault="007D544A" w:rsidP="007D544A">
            <w:pPr>
              <w:ind w:firstLine="0"/>
            </w:pPr>
            <w:r>
              <w:t>Simrill</w:t>
            </w:r>
          </w:p>
        </w:tc>
        <w:tc>
          <w:tcPr>
            <w:tcW w:w="2180" w:type="dxa"/>
            <w:shd w:val="clear" w:color="auto" w:fill="auto"/>
          </w:tcPr>
          <w:p w14:paraId="5792AE92" w14:textId="77777777" w:rsidR="007D544A" w:rsidRPr="007D544A" w:rsidRDefault="007D544A" w:rsidP="007D544A">
            <w:pPr>
              <w:ind w:firstLine="0"/>
            </w:pPr>
            <w:r>
              <w:t>G. R. Smith</w:t>
            </w:r>
          </w:p>
        </w:tc>
      </w:tr>
      <w:tr w:rsidR="007D544A" w:rsidRPr="007D544A" w14:paraId="629C6187" w14:textId="77777777" w:rsidTr="007D544A">
        <w:tc>
          <w:tcPr>
            <w:tcW w:w="2179" w:type="dxa"/>
            <w:shd w:val="clear" w:color="auto" w:fill="auto"/>
          </w:tcPr>
          <w:p w14:paraId="0095108C" w14:textId="77777777" w:rsidR="007D544A" w:rsidRPr="007D544A" w:rsidRDefault="007D544A" w:rsidP="007D544A">
            <w:pPr>
              <w:ind w:firstLine="0"/>
            </w:pPr>
            <w:r>
              <w:t>Taylor</w:t>
            </w:r>
          </w:p>
        </w:tc>
        <w:tc>
          <w:tcPr>
            <w:tcW w:w="2179" w:type="dxa"/>
            <w:shd w:val="clear" w:color="auto" w:fill="auto"/>
          </w:tcPr>
          <w:p w14:paraId="71A87FFB" w14:textId="77777777" w:rsidR="007D544A" w:rsidRPr="007D544A" w:rsidRDefault="007D544A" w:rsidP="007D544A">
            <w:pPr>
              <w:ind w:firstLine="0"/>
            </w:pPr>
            <w:r>
              <w:t>Tedder</w:t>
            </w:r>
          </w:p>
        </w:tc>
        <w:tc>
          <w:tcPr>
            <w:tcW w:w="2180" w:type="dxa"/>
            <w:shd w:val="clear" w:color="auto" w:fill="auto"/>
          </w:tcPr>
          <w:p w14:paraId="6842B811" w14:textId="77777777" w:rsidR="007D544A" w:rsidRPr="007D544A" w:rsidRDefault="007D544A" w:rsidP="007D544A">
            <w:pPr>
              <w:ind w:firstLine="0"/>
            </w:pPr>
            <w:r>
              <w:t>Thayer</w:t>
            </w:r>
          </w:p>
        </w:tc>
      </w:tr>
      <w:tr w:rsidR="007D544A" w:rsidRPr="007D544A" w14:paraId="672550DE" w14:textId="77777777" w:rsidTr="007D544A">
        <w:tc>
          <w:tcPr>
            <w:tcW w:w="2179" w:type="dxa"/>
            <w:shd w:val="clear" w:color="auto" w:fill="auto"/>
          </w:tcPr>
          <w:p w14:paraId="245673D4" w14:textId="77777777" w:rsidR="007D544A" w:rsidRPr="007D544A" w:rsidRDefault="007D544A" w:rsidP="007D544A">
            <w:pPr>
              <w:ind w:firstLine="0"/>
            </w:pPr>
            <w:r>
              <w:t>Thigpen</w:t>
            </w:r>
          </w:p>
        </w:tc>
        <w:tc>
          <w:tcPr>
            <w:tcW w:w="2179" w:type="dxa"/>
            <w:shd w:val="clear" w:color="auto" w:fill="auto"/>
          </w:tcPr>
          <w:p w14:paraId="23A64231" w14:textId="77777777" w:rsidR="007D544A" w:rsidRPr="007D544A" w:rsidRDefault="007D544A" w:rsidP="007D544A">
            <w:pPr>
              <w:ind w:firstLine="0"/>
            </w:pPr>
            <w:r>
              <w:t>Trantham</w:t>
            </w:r>
          </w:p>
        </w:tc>
        <w:tc>
          <w:tcPr>
            <w:tcW w:w="2180" w:type="dxa"/>
            <w:shd w:val="clear" w:color="auto" w:fill="auto"/>
          </w:tcPr>
          <w:p w14:paraId="3C4611CA" w14:textId="77777777" w:rsidR="007D544A" w:rsidRPr="007D544A" w:rsidRDefault="007D544A" w:rsidP="007D544A">
            <w:pPr>
              <w:ind w:firstLine="0"/>
            </w:pPr>
            <w:r>
              <w:t>Weeks</w:t>
            </w:r>
          </w:p>
        </w:tc>
      </w:tr>
      <w:tr w:rsidR="007D544A" w:rsidRPr="007D544A" w14:paraId="6E06A11C" w14:textId="77777777" w:rsidTr="007D544A">
        <w:tc>
          <w:tcPr>
            <w:tcW w:w="2179" w:type="dxa"/>
            <w:shd w:val="clear" w:color="auto" w:fill="auto"/>
          </w:tcPr>
          <w:p w14:paraId="1D9C305D" w14:textId="77777777" w:rsidR="007D544A" w:rsidRPr="007D544A" w:rsidRDefault="007D544A" w:rsidP="007D544A">
            <w:pPr>
              <w:ind w:firstLine="0"/>
            </w:pPr>
            <w:r>
              <w:t>West</w:t>
            </w:r>
          </w:p>
        </w:tc>
        <w:tc>
          <w:tcPr>
            <w:tcW w:w="2179" w:type="dxa"/>
            <w:shd w:val="clear" w:color="auto" w:fill="auto"/>
          </w:tcPr>
          <w:p w14:paraId="0BF81FDA" w14:textId="77777777" w:rsidR="007D544A" w:rsidRPr="007D544A" w:rsidRDefault="007D544A" w:rsidP="007D544A">
            <w:pPr>
              <w:ind w:firstLine="0"/>
            </w:pPr>
            <w:r>
              <w:t>Wetmore</w:t>
            </w:r>
          </w:p>
        </w:tc>
        <w:tc>
          <w:tcPr>
            <w:tcW w:w="2180" w:type="dxa"/>
            <w:shd w:val="clear" w:color="auto" w:fill="auto"/>
          </w:tcPr>
          <w:p w14:paraId="48EAAD49" w14:textId="77777777" w:rsidR="007D544A" w:rsidRPr="007D544A" w:rsidRDefault="007D544A" w:rsidP="007D544A">
            <w:pPr>
              <w:ind w:firstLine="0"/>
            </w:pPr>
            <w:r>
              <w:t>Wheeler</w:t>
            </w:r>
          </w:p>
        </w:tc>
      </w:tr>
      <w:tr w:rsidR="007D544A" w:rsidRPr="007D544A" w14:paraId="122073BE" w14:textId="77777777" w:rsidTr="007D544A">
        <w:tc>
          <w:tcPr>
            <w:tcW w:w="2179" w:type="dxa"/>
            <w:shd w:val="clear" w:color="auto" w:fill="auto"/>
          </w:tcPr>
          <w:p w14:paraId="0F5F95FA" w14:textId="77777777" w:rsidR="007D544A" w:rsidRPr="007D544A" w:rsidRDefault="007D544A" w:rsidP="007D544A">
            <w:pPr>
              <w:keepNext/>
              <w:ind w:firstLine="0"/>
            </w:pPr>
            <w:r>
              <w:t>White</w:t>
            </w:r>
          </w:p>
        </w:tc>
        <w:tc>
          <w:tcPr>
            <w:tcW w:w="2179" w:type="dxa"/>
            <w:shd w:val="clear" w:color="auto" w:fill="auto"/>
          </w:tcPr>
          <w:p w14:paraId="61095363" w14:textId="77777777" w:rsidR="007D544A" w:rsidRPr="007D544A" w:rsidRDefault="007D544A" w:rsidP="007D544A">
            <w:pPr>
              <w:keepNext/>
              <w:ind w:firstLine="0"/>
            </w:pPr>
            <w:r>
              <w:t>Whitmire</w:t>
            </w:r>
          </w:p>
        </w:tc>
        <w:tc>
          <w:tcPr>
            <w:tcW w:w="2180" w:type="dxa"/>
            <w:shd w:val="clear" w:color="auto" w:fill="auto"/>
          </w:tcPr>
          <w:p w14:paraId="3DD0E651" w14:textId="77777777" w:rsidR="007D544A" w:rsidRPr="007D544A" w:rsidRDefault="007D544A" w:rsidP="007D544A">
            <w:pPr>
              <w:keepNext/>
              <w:ind w:firstLine="0"/>
            </w:pPr>
            <w:r>
              <w:t>R. Williams</w:t>
            </w:r>
          </w:p>
        </w:tc>
      </w:tr>
      <w:tr w:rsidR="007D544A" w:rsidRPr="007D544A" w14:paraId="4E264A5A" w14:textId="77777777" w:rsidTr="007D544A">
        <w:tc>
          <w:tcPr>
            <w:tcW w:w="2179" w:type="dxa"/>
            <w:shd w:val="clear" w:color="auto" w:fill="auto"/>
          </w:tcPr>
          <w:p w14:paraId="0204E9FD" w14:textId="77777777" w:rsidR="007D544A" w:rsidRPr="007D544A" w:rsidRDefault="007D544A" w:rsidP="007D544A">
            <w:pPr>
              <w:keepNext/>
              <w:ind w:firstLine="0"/>
            </w:pPr>
            <w:r>
              <w:t>S. Williams</w:t>
            </w:r>
          </w:p>
        </w:tc>
        <w:tc>
          <w:tcPr>
            <w:tcW w:w="2179" w:type="dxa"/>
            <w:shd w:val="clear" w:color="auto" w:fill="auto"/>
          </w:tcPr>
          <w:p w14:paraId="11913799" w14:textId="77777777" w:rsidR="007D544A" w:rsidRPr="007D544A" w:rsidRDefault="007D544A" w:rsidP="007D544A">
            <w:pPr>
              <w:keepNext/>
              <w:ind w:firstLine="0"/>
            </w:pPr>
            <w:r>
              <w:t>Willis</w:t>
            </w:r>
          </w:p>
        </w:tc>
        <w:tc>
          <w:tcPr>
            <w:tcW w:w="2180" w:type="dxa"/>
            <w:shd w:val="clear" w:color="auto" w:fill="auto"/>
          </w:tcPr>
          <w:p w14:paraId="0B0EB444" w14:textId="77777777" w:rsidR="007D544A" w:rsidRPr="007D544A" w:rsidRDefault="007D544A" w:rsidP="007D544A">
            <w:pPr>
              <w:keepNext/>
              <w:ind w:firstLine="0"/>
            </w:pPr>
            <w:r>
              <w:t>Wooten</w:t>
            </w:r>
          </w:p>
        </w:tc>
      </w:tr>
    </w:tbl>
    <w:p w14:paraId="2DFF3AA2" w14:textId="77777777" w:rsidR="007D544A" w:rsidRDefault="007D544A" w:rsidP="007D544A"/>
    <w:p w14:paraId="33792DD2" w14:textId="77777777" w:rsidR="007D544A" w:rsidRDefault="007D544A" w:rsidP="007D544A">
      <w:pPr>
        <w:jc w:val="center"/>
        <w:rPr>
          <w:b/>
        </w:rPr>
      </w:pPr>
      <w:r w:rsidRPr="007D544A">
        <w:rPr>
          <w:b/>
        </w:rPr>
        <w:t>Total--105</w:t>
      </w:r>
    </w:p>
    <w:p w14:paraId="4ADFAA61" w14:textId="77777777" w:rsidR="007D544A" w:rsidRDefault="007D544A" w:rsidP="007D544A">
      <w:pPr>
        <w:jc w:val="center"/>
        <w:rPr>
          <w:b/>
        </w:rPr>
      </w:pPr>
    </w:p>
    <w:p w14:paraId="019823F5" w14:textId="77777777" w:rsidR="007D544A" w:rsidRDefault="007D544A" w:rsidP="007D544A">
      <w:pPr>
        <w:ind w:firstLine="0"/>
      </w:pPr>
      <w:r w:rsidRPr="007D544A">
        <w:t xml:space="preserve"> </w:t>
      </w:r>
      <w:r>
        <w:t>Those who voted in the negative are:</w:t>
      </w:r>
    </w:p>
    <w:p w14:paraId="44A823E1" w14:textId="77777777" w:rsidR="007D544A" w:rsidRDefault="007D544A" w:rsidP="007D544A"/>
    <w:p w14:paraId="01753939" w14:textId="77777777" w:rsidR="007D544A" w:rsidRDefault="007D544A" w:rsidP="007D544A">
      <w:pPr>
        <w:jc w:val="center"/>
        <w:rPr>
          <w:b/>
        </w:rPr>
      </w:pPr>
      <w:r w:rsidRPr="007D544A">
        <w:rPr>
          <w:b/>
        </w:rPr>
        <w:t>Total--0</w:t>
      </w:r>
    </w:p>
    <w:p w14:paraId="0920ED6B" w14:textId="77777777" w:rsidR="007D544A" w:rsidRDefault="007D544A" w:rsidP="007D544A">
      <w:pPr>
        <w:jc w:val="center"/>
        <w:rPr>
          <w:b/>
        </w:rPr>
      </w:pPr>
    </w:p>
    <w:p w14:paraId="4F40CDB4" w14:textId="77777777" w:rsidR="007D544A" w:rsidRDefault="007D544A" w:rsidP="007D544A">
      <w:r>
        <w:t xml:space="preserve">Section 59 was adopted. </w:t>
      </w:r>
    </w:p>
    <w:p w14:paraId="042061B3" w14:textId="77777777" w:rsidR="007D544A" w:rsidRDefault="007D544A" w:rsidP="007D544A"/>
    <w:p w14:paraId="6950D004" w14:textId="4CB369CF" w:rsidR="007D544A" w:rsidRPr="0093650F" w:rsidRDefault="00335454" w:rsidP="007D544A">
      <w:pPr>
        <w:keepNext/>
        <w:tabs>
          <w:tab w:val="left" w:pos="216"/>
        </w:tabs>
        <w:ind w:firstLine="0"/>
        <w:jc w:val="center"/>
        <w:rPr>
          <w:b/>
          <w:szCs w:val="22"/>
        </w:rPr>
      </w:pPr>
      <w:bookmarkStart w:id="68" w:name="file_start155"/>
      <w:bookmarkEnd w:id="68"/>
      <w:r>
        <w:rPr>
          <w:b/>
          <w:szCs w:val="22"/>
        </w:rPr>
        <w:t>RECORD FOR VOTING</w:t>
      </w:r>
    </w:p>
    <w:p w14:paraId="5C4907F0" w14:textId="77777777" w:rsidR="007D544A" w:rsidRPr="0093650F" w:rsidRDefault="007D544A" w:rsidP="007D544A">
      <w:pPr>
        <w:tabs>
          <w:tab w:val="left" w:pos="216"/>
        </w:tabs>
        <w:ind w:firstLine="0"/>
        <w:rPr>
          <w:szCs w:val="22"/>
        </w:rPr>
      </w:pPr>
      <w:r w:rsidRPr="0093650F">
        <w:rPr>
          <w:szCs w:val="22"/>
        </w:rPr>
        <w:t>I inadvertently voted on H. 5150, Part IA, Section 59. I should have abstained.</w:t>
      </w:r>
    </w:p>
    <w:p w14:paraId="78C25DE6" w14:textId="77777777" w:rsidR="007D544A" w:rsidRDefault="007D544A" w:rsidP="007D544A">
      <w:pPr>
        <w:tabs>
          <w:tab w:val="left" w:pos="216"/>
        </w:tabs>
        <w:ind w:firstLine="0"/>
        <w:rPr>
          <w:szCs w:val="22"/>
        </w:rPr>
      </w:pPr>
      <w:r w:rsidRPr="0093650F">
        <w:rPr>
          <w:szCs w:val="22"/>
        </w:rPr>
        <w:tab/>
        <w:t>Rep. Rosalyn Henderson-Myers</w:t>
      </w:r>
    </w:p>
    <w:p w14:paraId="539926FB" w14:textId="77777777" w:rsidR="007D544A" w:rsidRDefault="007D544A" w:rsidP="007D544A">
      <w:pPr>
        <w:tabs>
          <w:tab w:val="left" w:pos="216"/>
        </w:tabs>
        <w:ind w:firstLine="0"/>
        <w:rPr>
          <w:szCs w:val="22"/>
        </w:rPr>
      </w:pPr>
    </w:p>
    <w:p w14:paraId="357950B6" w14:textId="77777777" w:rsidR="007D544A" w:rsidRDefault="007D544A" w:rsidP="007D544A">
      <w:pPr>
        <w:keepNext/>
        <w:jc w:val="center"/>
        <w:rPr>
          <w:b/>
        </w:rPr>
      </w:pPr>
      <w:r w:rsidRPr="007D544A">
        <w:rPr>
          <w:b/>
        </w:rPr>
        <w:t>SECTION 60</w:t>
      </w:r>
    </w:p>
    <w:p w14:paraId="0A1A34AE" w14:textId="77777777" w:rsidR="007D544A" w:rsidRDefault="007D544A" w:rsidP="007D544A">
      <w:r>
        <w:t xml:space="preserve">The yeas and nays were taken resulting as follows: </w:t>
      </w:r>
    </w:p>
    <w:p w14:paraId="2A63B388" w14:textId="77777777" w:rsidR="007D544A" w:rsidRDefault="007D544A" w:rsidP="007D544A">
      <w:pPr>
        <w:jc w:val="center"/>
      </w:pPr>
      <w:r>
        <w:t xml:space="preserve"> </w:t>
      </w:r>
      <w:bookmarkStart w:id="69" w:name="vote_start157"/>
      <w:bookmarkEnd w:id="69"/>
      <w:r>
        <w:t>Yeas 113; Nays 0</w:t>
      </w:r>
    </w:p>
    <w:p w14:paraId="4DEB2459" w14:textId="77777777" w:rsidR="007D544A" w:rsidRDefault="007D544A" w:rsidP="007D544A">
      <w:pPr>
        <w:jc w:val="center"/>
      </w:pPr>
    </w:p>
    <w:p w14:paraId="50DE502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3412587" w14:textId="77777777" w:rsidTr="007D544A">
        <w:tc>
          <w:tcPr>
            <w:tcW w:w="2179" w:type="dxa"/>
            <w:shd w:val="clear" w:color="auto" w:fill="auto"/>
          </w:tcPr>
          <w:p w14:paraId="7BB608F6" w14:textId="77777777" w:rsidR="007D544A" w:rsidRPr="007D544A" w:rsidRDefault="007D544A" w:rsidP="007D544A">
            <w:pPr>
              <w:keepNext/>
              <w:ind w:firstLine="0"/>
            </w:pPr>
            <w:r>
              <w:t>Alexander</w:t>
            </w:r>
          </w:p>
        </w:tc>
        <w:tc>
          <w:tcPr>
            <w:tcW w:w="2179" w:type="dxa"/>
            <w:shd w:val="clear" w:color="auto" w:fill="auto"/>
          </w:tcPr>
          <w:p w14:paraId="1182BDEE" w14:textId="77777777" w:rsidR="007D544A" w:rsidRPr="007D544A" w:rsidRDefault="007D544A" w:rsidP="007D544A">
            <w:pPr>
              <w:keepNext/>
              <w:ind w:firstLine="0"/>
            </w:pPr>
            <w:r>
              <w:t>Allison</w:t>
            </w:r>
          </w:p>
        </w:tc>
        <w:tc>
          <w:tcPr>
            <w:tcW w:w="2180" w:type="dxa"/>
            <w:shd w:val="clear" w:color="auto" w:fill="auto"/>
          </w:tcPr>
          <w:p w14:paraId="5FBD10FA" w14:textId="77777777" w:rsidR="007D544A" w:rsidRPr="007D544A" w:rsidRDefault="007D544A" w:rsidP="007D544A">
            <w:pPr>
              <w:keepNext/>
              <w:ind w:firstLine="0"/>
            </w:pPr>
            <w:r>
              <w:t>Anderson</w:t>
            </w:r>
          </w:p>
        </w:tc>
      </w:tr>
      <w:tr w:rsidR="007D544A" w:rsidRPr="007D544A" w14:paraId="4B61108C" w14:textId="77777777" w:rsidTr="007D544A">
        <w:tc>
          <w:tcPr>
            <w:tcW w:w="2179" w:type="dxa"/>
            <w:shd w:val="clear" w:color="auto" w:fill="auto"/>
          </w:tcPr>
          <w:p w14:paraId="25499CAA" w14:textId="77777777" w:rsidR="007D544A" w:rsidRPr="007D544A" w:rsidRDefault="007D544A" w:rsidP="007D544A">
            <w:pPr>
              <w:ind w:firstLine="0"/>
            </w:pPr>
            <w:r>
              <w:t>Atkinson</w:t>
            </w:r>
          </w:p>
        </w:tc>
        <w:tc>
          <w:tcPr>
            <w:tcW w:w="2179" w:type="dxa"/>
            <w:shd w:val="clear" w:color="auto" w:fill="auto"/>
          </w:tcPr>
          <w:p w14:paraId="140BD989" w14:textId="77777777" w:rsidR="007D544A" w:rsidRPr="007D544A" w:rsidRDefault="007D544A" w:rsidP="007D544A">
            <w:pPr>
              <w:ind w:firstLine="0"/>
            </w:pPr>
            <w:r>
              <w:t>Bailey</w:t>
            </w:r>
          </w:p>
        </w:tc>
        <w:tc>
          <w:tcPr>
            <w:tcW w:w="2180" w:type="dxa"/>
            <w:shd w:val="clear" w:color="auto" w:fill="auto"/>
          </w:tcPr>
          <w:p w14:paraId="25A523F4" w14:textId="77777777" w:rsidR="007D544A" w:rsidRPr="007D544A" w:rsidRDefault="007D544A" w:rsidP="007D544A">
            <w:pPr>
              <w:ind w:firstLine="0"/>
            </w:pPr>
            <w:r>
              <w:t>Ballentine</w:t>
            </w:r>
          </w:p>
        </w:tc>
      </w:tr>
      <w:tr w:rsidR="007D544A" w:rsidRPr="007D544A" w14:paraId="59FAFFB9" w14:textId="77777777" w:rsidTr="007D544A">
        <w:tc>
          <w:tcPr>
            <w:tcW w:w="2179" w:type="dxa"/>
            <w:shd w:val="clear" w:color="auto" w:fill="auto"/>
          </w:tcPr>
          <w:p w14:paraId="65C49A95" w14:textId="77777777" w:rsidR="007D544A" w:rsidRPr="007D544A" w:rsidRDefault="007D544A" w:rsidP="007D544A">
            <w:pPr>
              <w:ind w:firstLine="0"/>
            </w:pPr>
            <w:r>
              <w:t>Bamberg</w:t>
            </w:r>
          </w:p>
        </w:tc>
        <w:tc>
          <w:tcPr>
            <w:tcW w:w="2179" w:type="dxa"/>
            <w:shd w:val="clear" w:color="auto" w:fill="auto"/>
          </w:tcPr>
          <w:p w14:paraId="426B2A29" w14:textId="77777777" w:rsidR="007D544A" w:rsidRPr="007D544A" w:rsidRDefault="007D544A" w:rsidP="007D544A">
            <w:pPr>
              <w:ind w:firstLine="0"/>
            </w:pPr>
            <w:r>
              <w:t>Bannister</w:t>
            </w:r>
          </w:p>
        </w:tc>
        <w:tc>
          <w:tcPr>
            <w:tcW w:w="2180" w:type="dxa"/>
            <w:shd w:val="clear" w:color="auto" w:fill="auto"/>
          </w:tcPr>
          <w:p w14:paraId="243D2D2E" w14:textId="77777777" w:rsidR="007D544A" w:rsidRPr="007D544A" w:rsidRDefault="007D544A" w:rsidP="007D544A">
            <w:pPr>
              <w:ind w:firstLine="0"/>
            </w:pPr>
            <w:r>
              <w:t>Bennett</w:t>
            </w:r>
          </w:p>
        </w:tc>
      </w:tr>
      <w:tr w:rsidR="007D544A" w:rsidRPr="007D544A" w14:paraId="5120BC78" w14:textId="77777777" w:rsidTr="007D544A">
        <w:tc>
          <w:tcPr>
            <w:tcW w:w="2179" w:type="dxa"/>
            <w:shd w:val="clear" w:color="auto" w:fill="auto"/>
          </w:tcPr>
          <w:p w14:paraId="0D313706" w14:textId="77777777" w:rsidR="007D544A" w:rsidRPr="007D544A" w:rsidRDefault="007D544A" w:rsidP="007D544A">
            <w:pPr>
              <w:ind w:firstLine="0"/>
            </w:pPr>
            <w:r>
              <w:t>Bernstein</w:t>
            </w:r>
          </w:p>
        </w:tc>
        <w:tc>
          <w:tcPr>
            <w:tcW w:w="2179" w:type="dxa"/>
            <w:shd w:val="clear" w:color="auto" w:fill="auto"/>
          </w:tcPr>
          <w:p w14:paraId="34189A5A" w14:textId="77777777" w:rsidR="007D544A" w:rsidRPr="007D544A" w:rsidRDefault="007D544A" w:rsidP="007D544A">
            <w:pPr>
              <w:ind w:firstLine="0"/>
            </w:pPr>
            <w:r>
              <w:t>Blackwell</w:t>
            </w:r>
          </w:p>
        </w:tc>
        <w:tc>
          <w:tcPr>
            <w:tcW w:w="2180" w:type="dxa"/>
            <w:shd w:val="clear" w:color="auto" w:fill="auto"/>
          </w:tcPr>
          <w:p w14:paraId="2EE638E0" w14:textId="77777777" w:rsidR="007D544A" w:rsidRPr="007D544A" w:rsidRDefault="007D544A" w:rsidP="007D544A">
            <w:pPr>
              <w:ind w:firstLine="0"/>
            </w:pPr>
            <w:r>
              <w:t>Bradley</w:t>
            </w:r>
          </w:p>
        </w:tc>
      </w:tr>
      <w:tr w:rsidR="007D544A" w:rsidRPr="007D544A" w14:paraId="6075F842" w14:textId="77777777" w:rsidTr="007D544A">
        <w:tc>
          <w:tcPr>
            <w:tcW w:w="2179" w:type="dxa"/>
            <w:shd w:val="clear" w:color="auto" w:fill="auto"/>
          </w:tcPr>
          <w:p w14:paraId="6FEB324A" w14:textId="77777777" w:rsidR="007D544A" w:rsidRPr="007D544A" w:rsidRDefault="007D544A" w:rsidP="007D544A">
            <w:pPr>
              <w:ind w:firstLine="0"/>
            </w:pPr>
            <w:r>
              <w:t>Brawley</w:t>
            </w:r>
          </w:p>
        </w:tc>
        <w:tc>
          <w:tcPr>
            <w:tcW w:w="2179" w:type="dxa"/>
            <w:shd w:val="clear" w:color="auto" w:fill="auto"/>
          </w:tcPr>
          <w:p w14:paraId="2CF533E6" w14:textId="77777777" w:rsidR="007D544A" w:rsidRPr="007D544A" w:rsidRDefault="007D544A" w:rsidP="007D544A">
            <w:pPr>
              <w:ind w:firstLine="0"/>
            </w:pPr>
            <w:r>
              <w:t>Brittain</w:t>
            </w:r>
          </w:p>
        </w:tc>
        <w:tc>
          <w:tcPr>
            <w:tcW w:w="2180" w:type="dxa"/>
            <w:shd w:val="clear" w:color="auto" w:fill="auto"/>
          </w:tcPr>
          <w:p w14:paraId="55D4D180" w14:textId="77777777" w:rsidR="007D544A" w:rsidRPr="007D544A" w:rsidRDefault="007D544A" w:rsidP="007D544A">
            <w:pPr>
              <w:ind w:firstLine="0"/>
            </w:pPr>
            <w:r>
              <w:t>Bryant</w:t>
            </w:r>
          </w:p>
        </w:tc>
      </w:tr>
      <w:tr w:rsidR="007D544A" w:rsidRPr="007D544A" w14:paraId="57386B1D" w14:textId="77777777" w:rsidTr="007D544A">
        <w:tc>
          <w:tcPr>
            <w:tcW w:w="2179" w:type="dxa"/>
            <w:shd w:val="clear" w:color="auto" w:fill="auto"/>
          </w:tcPr>
          <w:p w14:paraId="28C1F73C" w14:textId="77777777" w:rsidR="007D544A" w:rsidRPr="007D544A" w:rsidRDefault="007D544A" w:rsidP="007D544A">
            <w:pPr>
              <w:ind w:firstLine="0"/>
            </w:pPr>
            <w:r>
              <w:t>Burns</w:t>
            </w:r>
          </w:p>
        </w:tc>
        <w:tc>
          <w:tcPr>
            <w:tcW w:w="2179" w:type="dxa"/>
            <w:shd w:val="clear" w:color="auto" w:fill="auto"/>
          </w:tcPr>
          <w:p w14:paraId="34368AEB" w14:textId="77777777" w:rsidR="007D544A" w:rsidRPr="007D544A" w:rsidRDefault="007D544A" w:rsidP="007D544A">
            <w:pPr>
              <w:ind w:firstLine="0"/>
            </w:pPr>
            <w:r>
              <w:t>Bustos</w:t>
            </w:r>
          </w:p>
        </w:tc>
        <w:tc>
          <w:tcPr>
            <w:tcW w:w="2180" w:type="dxa"/>
            <w:shd w:val="clear" w:color="auto" w:fill="auto"/>
          </w:tcPr>
          <w:p w14:paraId="2B7C3635" w14:textId="77777777" w:rsidR="007D544A" w:rsidRPr="007D544A" w:rsidRDefault="007D544A" w:rsidP="007D544A">
            <w:pPr>
              <w:ind w:firstLine="0"/>
            </w:pPr>
            <w:r>
              <w:t>Carter</w:t>
            </w:r>
          </w:p>
        </w:tc>
      </w:tr>
      <w:tr w:rsidR="007D544A" w:rsidRPr="007D544A" w14:paraId="29A17A55" w14:textId="77777777" w:rsidTr="007D544A">
        <w:tc>
          <w:tcPr>
            <w:tcW w:w="2179" w:type="dxa"/>
            <w:shd w:val="clear" w:color="auto" w:fill="auto"/>
          </w:tcPr>
          <w:p w14:paraId="2A722BE7" w14:textId="77777777" w:rsidR="007D544A" w:rsidRPr="007D544A" w:rsidRDefault="007D544A" w:rsidP="007D544A">
            <w:pPr>
              <w:ind w:firstLine="0"/>
            </w:pPr>
            <w:r>
              <w:t>Caskey</w:t>
            </w:r>
          </w:p>
        </w:tc>
        <w:tc>
          <w:tcPr>
            <w:tcW w:w="2179" w:type="dxa"/>
            <w:shd w:val="clear" w:color="auto" w:fill="auto"/>
          </w:tcPr>
          <w:p w14:paraId="790AF3C3" w14:textId="77777777" w:rsidR="007D544A" w:rsidRPr="007D544A" w:rsidRDefault="007D544A" w:rsidP="007D544A">
            <w:pPr>
              <w:ind w:firstLine="0"/>
            </w:pPr>
            <w:r>
              <w:t>Chumley</w:t>
            </w:r>
          </w:p>
        </w:tc>
        <w:tc>
          <w:tcPr>
            <w:tcW w:w="2180" w:type="dxa"/>
            <w:shd w:val="clear" w:color="auto" w:fill="auto"/>
          </w:tcPr>
          <w:p w14:paraId="34367E8B" w14:textId="77777777" w:rsidR="007D544A" w:rsidRPr="007D544A" w:rsidRDefault="007D544A" w:rsidP="007D544A">
            <w:pPr>
              <w:ind w:firstLine="0"/>
            </w:pPr>
            <w:r>
              <w:t>Clyburn</w:t>
            </w:r>
          </w:p>
        </w:tc>
      </w:tr>
      <w:tr w:rsidR="007D544A" w:rsidRPr="007D544A" w14:paraId="6AF6306D" w14:textId="77777777" w:rsidTr="007D544A">
        <w:tc>
          <w:tcPr>
            <w:tcW w:w="2179" w:type="dxa"/>
            <w:shd w:val="clear" w:color="auto" w:fill="auto"/>
          </w:tcPr>
          <w:p w14:paraId="32DECE92" w14:textId="77777777" w:rsidR="007D544A" w:rsidRPr="007D544A" w:rsidRDefault="007D544A" w:rsidP="007D544A">
            <w:pPr>
              <w:ind w:firstLine="0"/>
            </w:pPr>
            <w:r>
              <w:t>Cobb-Hunter</w:t>
            </w:r>
          </w:p>
        </w:tc>
        <w:tc>
          <w:tcPr>
            <w:tcW w:w="2179" w:type="dxa"/>
            <w:shd w:val="clear" w:color="auto" w:fill="auto"/>
          </w:tcPr>
          <w:p w14:paraId="28A779A7" w14:textId="77777777" w:rsidR="007D544A" w:rsidRPr="007D544A" w:rsidRDefault="007D544A" w:rsidP="007D544A">
            <w:pPr>
              <w:ind w:firstLine="0"/>
            </w:pPr>
            <w:r>
              <w:t>Collins</w:t>
            </w:r>
          </w:p>
        </w:tc>
        <w:tc>
          <w:tcPr>
            <w:tcW w:w="2180" w:type="dxa"/>
            <w:shd w:val="clear" w:color="auto" w:fill="auto"/>
          </w:tcPr>
          <w:p w14:paraId="3BF2C180" w14:textId="77777777" w:rsidR="007D544A" w:rsidRPr="007D544A" w:rsidRDefault="007D544A" w:rsidP="007D544A">
            <w:pPr>
              <w:ind w:firstLine="0"/>
            </w:pPr>
            <w:r>
              <w:t>B. Cox</w:t>
            </w:r>
          </w:p>
        </w:tc>
      </w:tr>
      <w:tr w:rsidR="007D544A" w:rsidRPr="007D544A" w14:paraId="2C38391F" w14:textId="77777777" w:rsidTr="007D544A">
        <w:tc>
          <w:tcPr>
            <w:tcW w:w="2179" w:type="dxa"/>
            <w:shd w:val="clear" w:color="auto" w:fill="auto"/>
          </w:tcPr>
          <w:p w14:paraId="01ACB924" w14:textId="77777777" w:rsidR="007D544A" w:rsidRPr="007D544A" w:rsidRDefault="007D544A" w:rsidP="007D544A">
            <w:pPr>
              <w:ind w:firstLine="0"/>
            </w:pPr>
            <w:r>
              <w:t>W. Cox</w:t>
            </w:r>
          </w:p>
        </w:tc>
        <w:tc>
          <w:tcPr>
            <w:tcW w:w="2179" w:type="dxa"/>
            <w:shd w:val="clear" w:color="auto" w:fill="auto"/>
          </w:tcPr>
          <w:p w14:paraId="5A475126" w14:textId="77777777" w:rsidR="007D544A" w:rsidRPr="007D544A" w:rsidRDefault="007D544A" w:rsidP="007D544A">
            <w:pPr>
              <w:ind w:firstLine="0"/>
            </w:pPr>
            <w:r>
              <w:t>Crawford</w:t>
            </w:r>
          </w:p>
        </w:tc>
        <w:tc>
          <w:tcPr>
            <w:tcW w:w="2180" w:type="dxa"/>
            <w:shd w:val="clear" w:color="auto" w:fill="auto"/>
          </w:tcPr>
          <w:p w14:paraId="7D010C0D" w14:textId="77777777" w:rsidR="007D544A" w:rsidRPr="007D544A" w:rsidRDefault="007D544A" w:rsidP="007D544A">
            <w:pPr>
              <w:ind w:firstLine="0"/>
            </w:pPr>
            <w:r>
              <w:t>Dabney</w:t>
            </w:r>
          </w:p>
        </w:tc>
      </w:tr>
      <w:tr w:rsidR="007D544A" w:rsidRPr="007D544A" w14:paraId="655948CE" w14:textId="77777777" w:rsidTr="007D544A">
        <w:tc>
          <w:tcPr>
            <w:tcW w:w="2179" w:type="dxa"/>
            <w:shd w:val="clear" w:color="auto" w:fill="auto"/>
          </w:tcPr>
          <w:p w14:paraId="03F43168" w14:textId="77777777" w:rsidR="007D544A" w:rsidRPr="007D544A" w:rsidRDefault="007D544A" w:rsidP="007D544A">
            <w:pPr>
              <w:ind w:firstLine="0"/>
            </w:pPr>
            <w:r>
              <w:t>Daning</w:t>
            </w:r>
          </w:p>
        </w:tc>
        <w:tc>
          <w:tcPr>
            <w:tcW w:w="2179" w:type="dxa"/>
            <w:shd w:val="clear" w:color="auto" w:fill="auto"/>
          </w:tcPr>
          <w:p w14:paraId="4A181FC6" w14:textId="77777777" w:rsidR="007D544A" w:rsidRPr="007D544A" w:rsidRDefault="007D544A" w:rsidP="007D544A">
            <w:pPr>
              <w:ind w:firstLine="0"/>
            </w:pPr>
            <w:r>
              <w:t>Davis</w:t>
            </w:r>
          </w:p>
        </w:tc>
        <w:tc>
          <w:tcPr>
            <w:tcW w:w="2180" w:type="dxa"/>
            <w:shd w:val="clear" w:color="auto" w:fill="auto"/>
          </w:tcPr>
          <w:p w14:paraId="1A87C33A" w14:textId="77777777" w:rsidR="007D544A" w:rsidRPr="007D544A" w:rsidRDefault="007D544A" w:rsidP="007D544A">
            <w:pPr>
              <w:ind w:firstLine="0"/>
            </w:pPr>
            <w:r>
              <w:t>Dillard</w:t>
            </w:r>
          </w:p>
        </w:tc>
      </w:tr>
      <w:tr w:rsidR="007D544A" w:rsidRPr="007D544A" w14:paraId="31D8284F" w14:textId="77777777" w:rsidTr="007D544A">
        <w:tc>
          <w:tcPr>
            <w:tcW w:w="2179" w:type="dxa"/>
            <w:shd w:val="clear" w:color="auto" w:fill="auto"/>
          </w:tcPr>
          <w:p w14:paraId="2D4B04A4" w14:textId="77777777" w:rsidR="007D544A" w:rsidRPr="007D544A" w:rsidRDefault="007D544A" w:rsidP="007D544A">
            <w:pPr>
              <w:ind w:firstLine="0"/>
            </w:pPr>
            <w:r>
              <w:t>Elliott</w:t>
            </w:r>
          </w:p>
        </w:tc>
        <w:tc>
          <w:tcPr>
            <w:tcW w:w="2179" w:type="dxa"/>
            <w:shd w:val="clear" w:color="auto" w:fill="auto"/>
          </w:tcPr>
          <w:p w14:paraId="31FDE072" w14:textId="77777777" w:rsidR="007D544A" w:rsidRPr="007D544A" w:rsidRDefault="007D544A" w:rsidP="007D544A">
            <w:pPr>
              <w:ind w:firstLine="0"/>
            </w:pPr>
            <w:r>
              <w:t>Erickson</w:t>
            </w:r>
          </w:p>
        </w:tc>
        <w:tc>
          <w:tcPr>
            <w:tcW w:w="2180" w:type="dxa"/>
            <w:shd w:val="clear" w:color="auto" w:fill="auto"/>
          </w:tcPr>
          <w:p w14:paraId="73983939" w14:textId="77777777" w:rsidR="007D544A" w:rsidRPr="007D544A" w:rsidRDefault="007D544A" w:rsidP="007D544A">
            <w:pPr>
              <w:ind w:firstLine="0"/>
            </w:pPr>
            <w:r>
              <w:t>Felder</w:t>
            </w:r>
          </w:p>
        </w:tc>
      </w:tr>
      <w:tr w:rsidR="007D544A" w:rsidRPr="007D544A" w14:paraId="754E39AF" w14:textId="77777777" w:rsidTr="007D544A">
        <w:tc>
          <w:tcPr>
            <w:tcW w:w="2179" w:type="dxa"/>
            <w:shd w:val="clear" w:color="auto" w:fill="auto"/>
          </w:tcPr>
          <w:p w14:paraId="4C8F280E" w14:textId="77777777" w:rsidR="007D544A" w:rsidRPr="007D544A" w:rsidRDefault="007D544A" w:rsidP="007D544A">
            <w:pPr>
              <w:ind w:firstLine="0"/>
            </w:pPr>
            <w:r>
              <w:t>Finlay</w:t>
            </w:r>
          </w:p>
        </w:tc>
        <w:tc>
          <w:tcPr>
            <w:tcW w:w="2179" w:type="dxa"/>
            <w:shd w:val="clear" w:color="auto" w:fill="auto"/>
          </w:tcPr>
          <w:p w14:paraId="2B007442" w14:textId="77777777" w:rsidR="007D544A" w:rsidRPr="007D544A" w:rsidRDefault="007D544A" w:rsidP="007D544A">
            <w:pPr>
              <w:ind w:firstLine="0"/>
            </w:pPr>
            <w:r>
              <w:t>Forrest</w:t>
            </w:r>
          </w:p>
        </w:tc>
        <w:tc>
          <w:tcPr>
            <w:tcW w:w="2180" w:type="dxa"/>
            <w:shd w:val="clear" w:color="auto" w:fill="auto"/>
          </w:tcPr>
          <w:p w14:paraId="4B78D347" w14:textId="77777777" w:rsidR="007D544A" w:rsidRPr="007D544A" w:rsidRDefault="007D544A" w:rsidP="007D544A">
            <w:pPr>
              <w:ind w:firstLine="0"/>
            </w:pPr>
            <w:r>
              <w:t>Fry</w:t>
            </w:r>
          </w:p>
        </w:tc>
      </w:tr>
      <w:tr w:rsidR="007D544A" w:rsidRPr="007D544A" w14:paraId="1FF03589" w14:textId="77777777" w:rsidTr="007D544A">
        <w:tc>
          <w:tcPr>
            <w:tcW w:w="2179" w:type="dxa"/>
            <w:shd w:val="clear" w:color="auto" w:fill="auto"/>
          </w:tcPr>
          <w:p w14:paraId="5507E82F" w14:textId="77777777" w:rsidR="007D544A" w:rsidRPr="007D544A" w:rsidRDefault="007D544A" w:rsidP="007D544A">
            <w:pPr>
              <w:ind w:firstLine="0"/>
            </w:pPr>
            <w:r>
              <w:t>Gagnon</w:t>
            </w:r>
          </w:p>
        </w:tc>
        <w:tc>
          <w:tcPr>
            <w:tcW w:w="2179" w:type="dxa"/>
            <w:shd w:val="clear" w:color="auto" w:fill="auto"/>
          </w:tcPr>
          <w:p w14:paraId="2B63256C" w14:textId="77777777" w:rsidR="007D544A" w:rsidRPr="007D544A" w:rsidRDefault="007D544A" w:rsidP="007D544A">
            <w:pPr>
              <w:ind w:firstLine="0"/>
            </w:pPr>
            <w:r>
              <w:t>Garvin</w:t>
            </w:r>
          </w:p>
        </w:tc>
        <w:tc>
          <w:tcPr>
            <w:tcW w:w="2180" w:type="dxa"/>
            <w:shd w:val="clear" w:color="auto" w:fill="auto"/>
          </w:tcPr>
          <w:p w14:paraId="159F6B9D" w14:textId="77777777" w:rsidR="007D544A" w:rsidRPr="007D544A" w:rsidRDefault="007D544A" w:rsidP="007D544A">
            <w:pPr>
              <w:ind w:firstLine="0"/>
            </w:pPr>
            <w:r>
              <w:t>Gatch</w:t>
            </w:r>
          </w:p>
        </w:tc>
      </w:tr>
      <w:tr w:rsidR="007D544A" w:rsidRPr="007D544A" w14:paraId="36777BA7" w14:textId="77777777" w:rsidTr="007D544A">
        <w:tc>
          <w:tcPr>
            <w:tcW w:w="2179" w:type="dxa"/>
            <w:shd w:val="clear" w:color="auto" w:fill="auto"/>
          </w:tcPr>
          <w:p w14:paraId="5D4297E4" w14:textId="77777777" w:rsidR="007D544A" w:rsidRPr="007D544A" w:rsidRDefault="007D544A" w:rsidP="007D544A">
            <w:pPr>
              <w:ind w:firstLine="0"/>
            </w:pPr>
            <w:r>
              <w:t>Gilliam</w:t>
            </w:r>
          </w:p>
        </w:tc>
        <w:tc>
          <w:tcPr>
            <w:tcW w:w="2179" w:type="dxa"/>
            <w:shd w:val="clear" w:color="auto" w:fill="auto"/>
          </w:tcPr>
          <w:p w14:paraId="5EC9FED6" w14:textId="77777777" w:rsidR="007D544A" w:rsidRPr="007D544A" w:rsidRDefault="007D544A" w:rsidP="007D544A">
            <w:pPr>
              <w:ind w:firstLine="0"/>
            </w:pPr>
            <w:r>
              <w:t>Gilliard</w:t>
            </w:r>
          </w:p>
        </w:tc>
        <w:tc>
          <w:tcPr>
            <w:tcW w:w="2180" w:type="dxa"/>
            <w:shd w:val="clear" w:color="auto" w:fill="auto"/>
          </w:tcPr>
          <w:p w14:paraId="06423EFF" w14:textId="77777777" w:rsidR="007D544A" w:rsidRPr="007D544A" w:rsidRDefault="007D544A" w:rsidP="007D544A">
            <w:pPr>
              <w:ind w:firstLine="0"/>
            </w:pPr>
            <w:r>
              <w:t>Govan</w:t>
            </w:r>
          </w:p>
        </w:tc>
      </w:tr>
      <w:tr w:rsidR="007D544A" w:rsidRPr="007D544A" w14:paraId="6CD41032" w14:textId="77777777" w:rsidTr="007D544A">
        <w:tc>
          <w:tcPr>
            <w:tcW w:w="2179" w:type="dxa"/>
            <w:shd w:val="clear" w:color="auto" w:fill="auto"/>
          </w:tcPr>
          <w:p w14:paraId="20CF864B" w14:textId="77777777" w:rsidR="007D544A" w:rsidRPr="007D544A" w:rsidRDefault="007D544A" w:rsidP="007D544A">
            <w:pPr>
              <w:ind w:firstLine="0"/>
            </w:pPr>
            <w:r>
              <w:t>Haddon</w:t>
            </w:r>
          </w:p>
        </w:tc>
        <w:tc>
          <w:tcPr>
            <w:tcW w:w="2179" w:type="dxa"/>
            <w:shd w:val="clear" w:color="auto" w:fill="auto"/>
          </w:tcPr>
          <w:p w14:paraId="545FAFCE" w14:textId="77777777" w:rsidR="007D544A" w:rsidRPr="007D544A" w:rsidRDefault="007D544A" w:rsidP="007D544A">
            <w:pPr>
              <w:ind w:firstLine="0"/>
            </w:pPr>
            <w:r>
              <w:t>Hardee</w:t>
            </w:r>
          </w:p>
        </w:tc>
        <w:tc>
          <w:tcPr>
            <w:tcW w:w="2180" w:type="dxa"/>
            <w:shd w:val="clear" w:color="auto" w:fill="auto"/>
          </w:tcPr>
          <w:p w14:paraId="75E85364" w14:textId="77777777" w:rsidR="007D544A" w:rsidRPr="007D544A" w:rsidRDefault="007D544A" w:rsidP="007D544A">
            <w:pPr>
              <w:ind w:firstLine="0"/>
            </w:pPr>
            <w:r>
              <w:t>Hart</w:t>
            </w:r>
          </w:p>
        </w:tc>
      </w:tr>
      <w:tr w:rsidR="007D544A" w:rsidRPr="007D544A" w14:paraId="0C4AB5A0" w14:textId="77777777" w:rsidTr="007D544A">
        <w:tc>
          <w:tcPr>
            <w:tcW w:w="2179" w:type="dxa"/>
            <w:shd w:val="clear" w:color="auto" w:fill="auto"/>
          </w:tcPr>
          <w:p w14:paraId="1E7E4B85" w14:textId="77777777" w:rsidR="007D544A" w:rsidRPr="007D544A" w:rsidRDefault="007D544A" w:rsidP="007D544A">
            <w:pPr>
              <w:ind w:firstLine="0"/>
            </w:pPr>
            <w:r>
              <w:t>Hayes</w:t>
            </w:r>
          </w:p>
        </w:tc>
        <w:tc>
          <w:tcPr>
            <w:tcW w:w="2179" w:type="dxa"/>
            <w:shd w:val="clear" w:color="auto" w:fill="auto"/>
          </w:tcPr>
          <w:p w14:paraId="6E2402CF" w14:textId="77777777" w:rsidR="007D544A" w:rsidRPr="007D544A" w:rsidRDefault="007D544A" w:rsidP="007D544A">
            <w:pPr>
              <w:ind w:firstLine="0"/>
            </w:pPr>
            <w:r>
              <w:t>Henderson-Myers</w:t>
            </w:r>
          </w:p>
        </w:tc>
        <w:tc>
          <w:tcPr>
            <w:tcW w:w="2180" w:type="dxa"/>
            <w:shd w:val="clear" w:color="auto" w:fill="auto"/>
          </w:tcPr>
          <w:p w14:paraId="768CA2B3" w14:textId="77777777" w:rsidR="007D544A" w:rsidRPr="007D544A" w:rsidRDefault="007D544A" w:rsidP="007D544A">
            <w:pPr>
              <w:ind w:firstLine="0"/>
            </w:pPr>
            <w:r>
              <w:t>Henegan</w:t>
            </w:r>
          </w:p>
        </w:tc>
      </w:tr>
      <w:tr w:rsidR="007D544A" w:rsidRPr="007D544A" w14:paraId="6B890265" w14:textId="77777777" w:rsidTr="007D544A">
        <w:tc>
          <w:tcPr>
            <w:tcW w:w="2179" w:type="dxa"/>
            <w:shd w:val="clear" w:color="auto" w:fill="auto"/>
          </w:tcPr>
          <w:p w14:paraId="292673B3" w14:textId="77777777" w:rsidR="007D544A" w:rsidRPr="007D544A" w:rsidRDefault="007D544A" w:rsidP="007D544A">
            <w:pPr>
              <w:ind w:firstLine="0"/>
            </w:pPr>
            <w:r>
              <w:t>Herbkersman</w:t>
            </w:r>
          </w:p>
        </w:tc>
        <w:tc>
          <w:tcPr>
            <w:tcW w:w="2179" w:type="dxa"/>
            <w:shd w:val="clear" w:color="auto" w:fill="auto"/>
          </w:tcPr>
          <w:p w14:paraId="433152D3" w14:textId="77777777" w:rsidR="007D544A" w:rsidRPr="007D544A" w:rsidRDefault="007D544A" w:rsidP="007D544A">
            <w:pPr>
              <w:ind w:firstLine="0"/>
            </w:pPr>
            <w:r>
              <w:t>Hewitt</w:t>
            </w:r>
          </w:p>
        </w:tc>
        <w:tc>
          <w:tcPr>
            <w:tcW w:w="2180" w:type="dxa"/>
            <w:shd w:val="clear" w:color="auto" w:fill="auto"/>
          </w:tcPr>
          <w:p w14:paraId="5643365A" w14:textId="77777777" w:rsidR="007D544A" w:rsidRPr="007D544A" w:rsidRDefault="007D544A" w:rsidP="007D544A">
            <w:pPr>
              <w:ind w:firstLine="0"/>
            </w:pPr>
            <w:r>
              <w:t>Hiott</w:t>
            </w:r>
          </w:p>
        </w:tc>
      </w:tr>
      <w:tr w:rsidR="007D544A" w:rsidRPr="007D544A" w14:paraId="6BA935B3" w14:textId="77777777" w:rsidTr="007D544A">
        <w:tc>
          <w:tcPr>
            <w:tcW w:w="2179" w:type="dxa"/>
            <w:shd w:val="clear" w:color="auto" w:fill="auto"/>
          </w:tcPr>
          <w:p w14:paraId="022DC585" w14:textId="77777777" w:rsidR="007D544A" w:rsidRPr="007D544A" w:rsidRDefault="007D544A" w:rsidP="007D544A">
            <w:pPr>
              <w:ind w:firstLine="0"/>
            </w:pPr>
            <w:r>
              <w:t>Hixon</w:t>
            </w:r>
          </w:p>
        </w:tc>
        <w:tc>
          <w:tcPr>
            <w:tcW w:w="2179" w:type="dxa"/>
            <w:shd w:val="clear" w:color="auto" w:fill="auto"/>
          </w:tcPr>
          <w:p w14:paraId="30FF374A" w14:textId="77777777" w:rsidR="007D544A" w:rsidRPr="007D544A" w:rsidRDefault="007D544A" w:rsidP="007D544A">
            <w:pPr>
              <w:ind w:firstLine="0"/>
            </w:pPr>
            <w:r>
              <w:t>Hosey</w:t>
            </w:r>
          </w:p>
        </w:tc>
        <w:tc>
          <w:tcPr>
            <w:tcW w:w="2180" w:type="dxa"/>
            <w:shd w:val="clear" w:color="auto" w:fill="auto"/>
          </w:tcPr>
          <w:p w14:paraId="49F8DFA9" w14:textId="77777777" w:rsidR="007D544A" w:rsidRPr="007D544A" w:rsidRDefault="007D544A" w:rsidP="007D544A">
            <w:pPr>
              <w:ind w:firstLine="0"/>
            </w:pPr>
            <w:r>
              <w:t>Howard</w:t>
            </w:r>
          </w:p>
        </w:tc>
      </w:tr>
      <w:tr w:rsidR="007D544A" w:rsidRPr="007D544A" w14:paraId="2F80A783" w14:textId="77777777" w:rsidTr="007D544A">
        <w:tc>
          <w:tcPr>
            <w:tcW w:w="2179" w:type="dxa"/>
            <w:shd w:val="clear" w:color="auto" w:fill="auto"/>
          </w:tcPr>
          <w:p w14:paraId="557E1607" w14:textId="77777777" w:rsidR="007D544A" w:rsidRPr="007D544A" w:rsidRDefault="007D544A" w:rsidP="007D544A">
            <w:pPr>
              <w:ind w:firstLine="0"/>
            </w:pPr>
            <w:r>
              <w:t>Huggins</w:t>
            </w:r>
          </w:p>
        </w:tc>
        <w:tc>
          <w:tcPr>
            <w:tcW w:w="2179" w:type="dxa"/>
            <w:shd w:val="clear" w:color="auto" w:fill="auto"/>
          </w:tcPr>
          <w:p w14:paraId="611FEA13" w14:textId="77777777" w:rsidR="007D544A" w:rsidRPr="007D544A" w:rsidRDefault="007D544A" w:rsidP="007D544A">
            <w:pPr>
              <w:ind w:firstLine="0"/>
            </w:pPr>
            <w:r>
              <w:t>Hyde</w:t>
            </w:r>
          </w:p>
        </w:tc>
        <w:tc>
          <w:tcPr>
            <w:tcW w:w="2180" w:type="dxa"/>
            <w:shd w:val="clear" w:color="auto" w:fill="auto"/>
          </w:tcPr>
          <w:p w14:paraId="2063CB72" w14:textId="77777777" w:rsidR="007D544A" w:rsidRPr="007D544A" w:rsidRDefault="007D544A" w:rsidP="007D544A">
            <w:pPr>
              <w:ind w:firstLine="0"/>
            </w:pPr>
            <w:r>
              <w:t>Jefferson</w:t>
            </w:r>
          </w:p>
        </w:tc>
      </w:tr>
      <w:tr w:rsidR="007D544A" w:rsidRPr="007D544A" w14:paraId="5A95E16D" w14:textId="77777777" w:rsidTr="007D544A">
        <w:tc>
          <w:tcPr>
            <w:tcW w:w="2179" w:type="dxa"/>
            <w:shd w:val="clear" w:color="auto" w:fill="auto"/>
          </w:tcPr>
          <w:p w14:paraId="75A710EC" w14:textId="77777777" w:rsidR="007D544A" w:rsidRPr="007D544A" w:rsidRDefault="007D544A" w:rsidP="007D544A">
            <w:pPr>
              <w:ind w:firstLine="0"/>
            </w:pPr>
            <w:r>
              <w:t>J. E. Johnson</w:t>
            </w:r>
          </w:p>
        </w:tc>
        <w:tc>
          <w:tcPr>
            <w:tcW w:w="2179" w:type="dxa"/>
            <w:shd w:val="clear" w:color="auto" w:fill="auto"/>
          </w:tcPr>
          <w:p w14:paraId="254120C0" w14:textId="77777777" w:rsidR="007D544A" w:rsidRPr="007D544A" w:rsidRDefault="007D544A" w:rsidP="007D544A">
            <w:pPr>
              <w:ind w:firstLine="0"/>
            </w:pPr>
            <w:r>
              <w:t>J. L. Johnson</w:t>
            </w:r>
          </w:p>
        </w:tc>
        <w:tc>
          <w:tcPr>
            <w:tcW w:w="2180" w:type="dxa"/>
            <w:shd w:val="clear" w:color="auto" w:fill="auto"/>
          </w:tcPr>
          <w:p w14:paraId="4E9238B2" w14:textId="77777777" w:rsidR="007D544A" w:rsidRPr="007D544A" w:rsidRDefault="007D544A" w:rsidP="007D544A">
            <w:pPr>
              <w:ind w:firstLine="0"/>
            </w:pPr>
            <w:r>
              <w:t>K. O. Johnson</w:t>
            </w:r>
          </w:p>
        </w:tc>
      </w:tr>
      <w:tr w:rsidR="007D544A" w:rsidRPr="007D544A" w14:paraId="0C55AC7C" w14:textId="77777777" w:rsidTr="007D544A">
        <w:tc>
          <w:tcPr>
            <w:tcW w:w="2179" w:type="dxa"/>
            <w:shd w:val="clear" w:color="auto" w:fill="auto"/>
          </w:tcPr>
          <w:p w14:paraId="42F5E77E" w14:textId="77777777" w:rsidR="007D544A" w:rsidRPr="007D544A" w:rsidRDefault="007D544A" w:rsidP="007D544A">
            <w:pPr>
              <w:ind w:firstLine="0"/>
            </w:pPr>
            <w:r>
              <w:t>Jones</w:t>
            </w:r>
          </w:p>
        </w:tc>
        <w:tc>
          <w:tcPr>
            <w:tcW w:w="2179" w:type="dxa"/>
            <w:shd w:val="clear" w:color="auto" w:fill="auto"/>
          </w:tcPr>
          <w:p w14:paraId="6EBE9EE4" w14:textId="77777777" w:rsidR="007D544A" w:rsidRPr="007D544A" w:rsidRDefault="007D544A" w:rsidP="007D544A">
            <w:pPr>
              <w:ind w:firstLine="0"/>
            </w:pPr>
            <w:r>
              <w:t>Jordan</w:t>
            </w:r>
          </w:p>
        </w:tc>
        <w:tc>
          <w:tcPr>
            <w:tcW w:w="2180" w:type="dxa"/>
            <w:shd w:val="clear" w:color="auto" w:fill="auto"/>
          </w:tcPr>
          <w:p w14:paraId="21E29408" w14:textId="77777777" w:rsidR="007D544A" w:rsidRPr="007D544A" w:rsidRDefault="007D544A" w:rsidP="007D544A">
            <w:pPr>
              <w:ind w:firstLine="0"/>
            </w:pPr>
            <w:r>
              <w:t>King</w:t>
            </w:r>
          </w:p>
        </w:tc>
      </w:tr>
      <w:tr w:rsidR="007D544A" w:rsidRPr="007D544A" w14:paraId="10A9650A" w14:textId="77777777" w:rsidTr="007D544A">
        <w:tc>
          <w:tcPr>
            <w:tcW w:w="2179" w:type="dxa"/>
            <w:shd w:val="clear" w:color="auto" w:fill="auto"/>
          </w:tcPr>
          <w:p w14:paraId="4DC6BFA7" w14:textId="77777777" w:rsidR="007D544A" w:rsidRPr="007D544A" w:rsidRDefault="007D544A" w:rsidP="007D544A">
            <w:pPr>
              <w:ind w:firstLine="0"/>
            </w:pPr>
            <w:r>
              <w:t>Kirby</w:t>
            </w:r>
          </w:p>
        </w:tc>
        <w:tc>
          <w:tcPr>
            <w:tcW w:w="2179" w:type="dxa"/>
            <w:shd w:val="clear" w:color="auto" w:fill="auto"/>
          </w:tcPr>
          <w:p w14:paraId="5CB342C2" w14:textId="77777777" w:rsidR="007D544A" w:rsidRPr="007D544A" w:rsidRDefault="007D544A" w:rsidP="007D544A">
            <w:pPr>
              <w:ind w:firstLine="0"/>
            </w:pPr>
            <w:r>
              <w:t>Ligon</w:t>
            </w:r>
          </w:p>
        </w:tc>
        <w:tc>
          <w:tcPr>
            <w:tcW w:w="2180" w:type="dxa"/>
            <w:shd w:val="clear" w:color="auto" w:fill="auto"/>
          </w:tcPr>
          <w:p w14:paraId="6414E531" w14:textId="77777777" w:rsidR="007D544A" w:rsidRPr="007D544A" w:rsidRDefault="007D544A" w:rsidP="007D544A">
            <w:pPr>
              <w:ind w:firstLine="0"/>
            </w:pPr>
            <w:r>
              <w:t>Long</w:t>
            </w:r>
          </w:p>
        </w:tc>
      </w:tr>
      <w:tr w:rsidR="007D544A" w:rsidRPr="007D544A" w14:paraId="3BE8BE66" w14:textId="77777777" w:rsidTr="007D544A">
        <w:tc>
          <w:tcPr>
            <w:tcW w:w="2179" w:type="dxa"/>
            <w:shd w:val="clear" w:color="auto" w:fill="auto"/>
          </w:tcPr>
          <w:p w14:paraId="4D95FB1C" w14:textId="77777777" w:rsidR="007D544A" w:rsidRPr="007D544A" w:rsidRDefault="007D544A" w:rsidP="007D544A">
            <w:pPr>
              <w:ind w:firstLine="0"/>
            </w:pPr>
            <w:r>
              <w:t>Lowe</w:t>
            </w:r>
          </w:p>
        </w:tc>
        <w:tc>
          <w:tcPr>
            <w:tcW w:w="2179" w:type="dxa"/>
            <w:shd w:val="clear" w:color="auto" w:fill="auto"/>
          </w:tcPr>
          <w:p w14:paraId="0DCF5025" w14:textId="77777777" w:rsidR="007D544A" w:rsidRPr="007D544A" w:rsidRDefault="007D544A" w:rsidP="007D544A">
            <w:pPr>
              <w:ind w:firstLine="0"/>
            </w:pPr>
            <w:r>
              <w:t>Lucas</w:t>
            </w:r>
          </w:p>
        </w:tc>
        <w:tc>
          <w:tcPr>
            <w:tcW w:w="2180" w:type="dxa"/>
            <w:shd w:val="clear" w:color="auto" w:fill="auto"/>
          </w:tcPr>
          <w:p w14:paraId="65424F4A" w14:textId="77777777" w:rsidR="007D544A" w:rsidRPr="007D544A" w:rsidRDefault="007D544A" w:rsidP="007D544A">
            <w:pPr>
              <w:ind w:firstLine="0"/>
            </w:pPr>
            <w:r>
              <w:t>Magnuson</w:t>
            </w:r>
          </w:p>
        </w:tc>
      </w:tr>
      <w:tr w:rsidR="007D544A" w:rsidRPr="007D544A" w14:paraId="066FC6F8" w14:textId="77777777" w:rsidTr="007D544A">
        <w:tc>
          <w:tcPr>
            <w:tcW w:w="2179" w:type="dxa"/>
            <w:shd w:val="clear" w:color="auto" w:fill="auto"/>
          </w:tcPr>
          <w:p w14:paraId="6ADD13D6" w14:textId="77777777" w:rsidR="007D544A" w:rsidRPr="007D544A" w:rsidRDefault="007D544A" w:rsidP="007D544A">
            <w:pPr>
              <w:ind w:firstLine="0"/>
            </w:pPr>
            <w:r>
              <w:t>Matthews</w:t>
            </w:r>
          </w:p>
        </w:tc>
        <w:tc>
          <w:tcPr>
            <w:tcW w:w="2179" w:type="dxa"/>
            <w:shd w:val="clear" w:color="auto" w:fill="auto"/>
          </w:tcPr>
          <w:p w14:paraId="3E4EEF34" w14:textId="77777777" w:rsidR="007D544A" w:rsidRPr="007D544A" w:rsidRDefault="007D544A" w:rsidP="007D544A">
            <w:pPr>
              <w:ind w:firstLine="0"/>
            </w:pPr>
            <w:r>
              <w:t>May</w:t>
            </w:r>
          </w:p>
        </w:tc>
        <w:tc>
          <w:tcPr>
            <w:tcW w:w="2180" w:type="dxa"/>
            <w:shd w:val="clear" w:color="auto" w:fill="auto"/>
          </w:tcPr>
          <w:p w14:paraId="753B7E78" w14:textId="77777777" w:rsidR="007D544A" w:rsidRPr="007D544A" w:rsidRDefault="007D544A" w:rsidP="007D544A">
            <w:pPr>
              <w:ind w:firstLine="0"/>
            </w:pPr>
            <w:r>
              <w:t>McCabe</w:t>
            </w:r>
          </w:p>
        </w:tc>
      </w:tr>
      <w:tr w:rsidR="007D544A" w:rsidRPr="007D544A" w14:paraId="6164A6B4" w14:textId="77777777" w:rsidTr="007D544A">
        <w:tc>
          <w:tcPr>
            <w:tcW w:w="2179" w:type="dxa"/>
            <w:shd w:val="clear" w:color="auto" w:fill="auto"/>
          </w:tcPr>
          <w:p w14:paraId="0930D7DD" w14:textId="77777777" w:rsidR="007D544A" w:rsidRPr="007D544A" w:rsidRDefault="007D544A" w:rsidP="007D544A">
            <w:pPr>
              <w:ind w:firstLine="0"/>
            </w:pPr>
            <w:r>
              <w:t>McCravy</w:t>
            </w:r>
          </w:p>
        </w:tc>
        <w:tc>
          <w:tcPr>
            <w:tcW w:w="2179" w:type="dxa"/>
            <w:shd w:val="clear" w:color="auto" w:fill="auto"/>
          </w:tcPr>
          <w:p w14:paraId="31D5DC81" w14:textId="77777777" w:rsidR="007D544A" w:rsidRPr="007D544A" w:rsidRDefault="007D544A" w:rsidP="007D544A">
            <w:pPr>
              <w:ind w:firstLine="0"/>
            </w:pPr>
            <w:r>
              <w:t>McDaniel</w:t>
            </w:r>
          </w:p>
        </w:tc>
        <w:tc>
          <w:tcPr>
            <w:tcW w:w="2180" w:type="dxa"/>
            <w:shd w:val="clear" w:color="auto" w:fill="auto"/>
          </w:tcPr>
          <w:p w14:paraId="74790293" w14:textId="77777777" w:rsidR="007D544A" w:rsidRPr="007D544A" w:rsidRDefault="007D544A" w:rsidP="007D544A">
            <w:pPr>
              <w:ind w:firstLine="0"/>
            </w:pPr>
            <w:r>
              <w:t>McGarry</w:t>
            </w:r>
          </w:p>
        </w:tc>
      </w:tr>
      <w:tr w:rsidR="007D544A" w:rsidRPr="007D544A" w14:paraId="6AD37583" w14:textId="77777777" w:rsidTr="007D544A">
        <w:tc>
          <w:tcPr>
            <w:tcW w:w="2179" w:type="dxa"/>
            <w:shd w:val="clear" w:color="auto" w:fill="auto"/>
          </w:tcPr>
          <w:p w14:paraId="6D5C3768" w14:textId="77777777" w:rsidR="007D544A" w:rsidRPr="007D544A" w:rsidRDefault="007D544A" w:rsidP="007D544A">
            <w:pPr>
              <w:ind w:firstLine="0"/>
            </w:pPr>
            <w:r>
              <w:t>McGinnis</w:t>
            </w:r>
          </w:p>
        </w:tc>
        <w:tc>
          <w:tcPr>
            <w:tcW w:w="2179" w:type="dxa"/>
            <w:shd w:val="clear" w:color="auto" w:fill="auto"/>
          </w:tcPr>
          <w:p w14:paraId="05C67FD4" w14:textId="77777777" w:rsidR="007D544A" w:rsidRPr="007D544A" w:rsidRDefault="007D544A" w:rsidP="007D544A">
            <w:pPr>
              <w:ind w:firstLine="0"/>
            </w:pPr>
            <w:r>
              <w:t>J. Moore</w:t>
            </w:r>
          </w:p>
        </w:tc>
        <w:tc>
          <w:tcPr>
            <w:tcW w:w="2180" w:type="dxa"/>
            <w:shd w:val="clear" w:color="auto" w:fill="auto"/>
          </w:tcPr>
          <w:p w14:paraId="2B22A2FC" w14:textId="77777777" w:rsidR="007D544A" w:rsidRPr="007D544A" w:rsidRDefault="007D544A" w:rsidP="007D544A">
            <w:pPr>
              <w:ind w:firstLine="0"/>
            </w:pPr>
            <w:r>
              <w:t>T. Moore</w:t>
            </w:r>
          </w:p>
        </w:tc>
      </w:tr>
      <w:tr w:rsidR="007D544A" w:rsidRPr="007D544A" w14:paraId="1A72FD31" w14:textId="77777777" w:rsidTr="007D544A">
        <w:tc>
          <w:tcPr>
            <w:tcW w:w="2179" w:type="dxa"/>
            <w:shd w:val="clear" w:color="auto" w:fill="auto"/>
          </w:tcPr>
          <w:p w14:paraId="4D5005DF" w14:textId="77777777" w:rsidR="007D544A" w:rsidRPr="007D544A" w:rsidRDefault="007D544A" w:rsidP="007D544A">
            <w:pPr>
              <w:ind w:firstLine="0"/>
            </w:pPr>
            <w:r>
              <w:t>Morgan</w:t>
            </w:r>
          </w:p>
        </w:tc>
        <w:tc>
          <w:tcPr>
            <w:tcW w:w="2179" w:type="dxa"/>
            <w:shd w:val="clear" w:color="auto" w:fill="auto"/>
          </w:tcPr>
          <w:p w14:paraId="11FE096A" w14:textId="77777777" w:rsidR="007D544A" w:rsidRPr="007D544A" w:rsidRDefault="007D544A" w:rsidP="007D544A">
            <w:pPr>
              <w:ind w:firstLine="0"/>
            </w:pPr>
            <w:r>
              <w:t>D. C. Moss</w:t>
            </w:r>
          </w:p>
        </w:tc>
        <w:tc>
          <w:tcPr>
            <w:tcW w:w="2180" w:type="dxa"/>
            <w:shd w:val="clear" w:color="auto" w:fill="auto"/>
          </w:tcPr>
          <w:p w14:paraId="59BBF356" w14:textId="77777777" w:rsidR="007D544A" w:rsidRPr="007D544A" w:rsidRDefault="007D544A" w:rsidP="007D544A">
            <w:pPr>
              <w:ind w:firstLine="0"/>
            </w:pPr>
            <w:r>
              <w:t>Murray</w:t>
            </w:r>
          </w:p>
        </w:tc>
      </w:tr>
      <w:tr w:rsidR="007D544A" w:rsidRPr="007D544A" w14:paraId="2231B0E6" w14:textId="77777777" w:rsidTr="007D544A">
        <w:tc>
          <w:tcPr>
            <w:tcW w:w="2179" w:type="dxa"/>
            <w:shd w:val="clear" w:color="auto" w:fill="auto"/>
          </w:tcPr>
          <w:p w14:paraId="4867F733" w14:textId="77777777" w:rsidR="007D544A" w:rsidRPr="007D544A" w:rsidRDefault="007D544A" w:rsidP="007D544A">
            <w:pPr>
              <w:ind w:firstLine="0"/>
            </w:pPr>
            <w:r>
              <w:t>B. Newton</w:t>
            </w:r>
          </w:p>
        </w:tc>
        <w:tc>
          <w:tcPr>
            <w:tcW w:w="2179" w:type="dxa"/>
            <w:shd w:val="clear" w:color="auto" w:fill="auto"/>
          </w:tcPr>
          <w:p w14:paraId="5783346C" w14:textId="77777777" w:rsidR="007D544A" w:rsidRPr="007D544A" w:rsidRDefault="007D544A" w:rsidP="007D544A">
            <w:pPr>
              <w:ind w:firstLine="0"/>
            </w:pPr>
            <w:r>
              <w:t>W. Newton</w:t>
            </w:r>
          </w:p>
        </w:tc>
        <w:tc>
          <w:tcPr>
            <w:tcW w:w="2180" w:type="dxa"/>
            <w:shd w:val="clear" w:color="auto" w:fill="auto"/>
          </w:tcPr>
          <w:p w14:paraId="5F7EE55B" w14:textId="77777777" w:rsidR="007D544A" w:rsidRPr="007D544A" w:rsidRDefault="007D544A" w:rsidP="007D544A">
            <w:pPr>
              <w:ind w:firstLine="0"/>
            </w:pPr>
            <w:r>
              <w:t>Nutt</w:t>
            </w:r>
          </w:p>
        </w:tc>
      </w:tr>
      <w:tr w:rsidR="007D544A" w:rsidRPr="007D544A" w14:paraId="50BC783B" w14:textId="77777777" w:rsidTr="007D544A">
        <w:tc>
          <w:tcPr>
            <w:tcW w:w="2179" w:type="dxa"/>
            <w:shd w:val="clear" w:color="auto" w:fill="auto"/>
          </w:tcPr>
          <w:p w14:paraId="675C1D0D" w14:textId="77777777" w:rsidR="007D544A" w:rsidRPr="007D544A" w:rsidRDefault="007D544A" w:rsidP="007D544A">
            <w:pPr>
              <w:ind w:firstLine="0"/>
            </w:pPr>
            <w:r>
              <w:t>Oremus</w:t>
            </w:r>
          </w:p>
        </w:tc>
        <w:tc>
          <w:tcPr>
            <w:tcW w:w="2179" w:type="dxa"/>
            <w:shd w:val="clear" w:color="auto" w:fill="auto"/>
          </w:tcPr>
          <w:p w14:paraId="53D37016" w14:textId="77777777" w:rsidR="007D544A" w:rsidRPr="007D544A" w:rsidRDefault="007D544A" w:rsidP="007D544A">
            <w:pPr>
              <w:ind w:firstLine="0"/>
            </w:pPr>
            <w:r>
              <w:t>Ott</w:t>
            </w:r>
          </w:p>
        </w:tc>
        <w:tc>
          <w:tcPr>
            <w:tcW w:w="2180" w:type="dxa"/>
            <w:shd w:val="clear" w:color="auto" w:fill="auto"/>
          </w:tcPr>
          <w:p w14:paraId="717FD933" w14:textId="77777777" w:rsidR="007D544A" w:rsidRPr="007D544A" w:rsidRDefault="007D544A" w:rsidP="007D544A">
            <w:pPr>
              <w:ind w:firstLine="0"/>
            </w:pPr>
            <w:r>
              <w:t>Pendarvis</w:t>
            </w:r>
          </w:p>
        </w:tc>
      </w:tr>
      <w:tr w:rsidR="007D544A" w:rsidRPr="007D544A" w14:paraId="7AC96A2F" w14:textId="77777777" w:rsidTr="007D544A">
        <w:tc>
          <w:tcPr>
            <w:tcW w:w="2179" w:type="dxa"/>
            <w:shd w:val="clear" w:color="auto" w:fill="auto"/>
          </w:tcPr>
          <w:p w14:paraId="695D4F44" w14:textId="77777777" w:rsidR="007D544A" w:rsidRPr="007D544A" w:rsidRDefault="007D544A" w:rsidP="007D544A">
            <w:pPr>
              <w:ind w:firstLine="0"/>
            </w:pPr>
            <w:r>
              <w:t>Rivers</w:t>
            </w:r>
          </w:p>
        </w:tc>
        <w:tc>
          <w:tcPr>
            <w:tcW w:w="2179" w:type="dxa"/>
            <w:shd w:val="clear" w:color="auto" w:fill="auto"/>
          </w:tcPr>
          <w:p w14:paraId="3BB6C9C2" w14:textId="77777777" w:rsidR="007D544A" w:rsidRPr="007D544A" w:rsidRDefault="007D544A" w:rsidP="007D544A">
            <w:pPr>
              <w:ind w:firstLine="0"/>
            </w:pPr>
            <w:r>
              <w:t>Robinson</w:t>
            </w:r>
          </w:p>
        </w:tc>
        <w:tc>
          <w:tcPr>
            <w:tcW w:w="2180" w:type="dxa"/>
            <w:shd w:val="clear" w:color="auto" w:fill="auto"/>
          </w:tcPr>
          <w:p w14:paraId="6E66DA16" w14:textId="77777777" w:rsidR="007D544A" w:rsidRPr="007D544A" w:rsidRDefault="007D544A" w:rsidP="007D544A">
            <w:pPr>
              <w:ind w:firstLine="0"/>
            </w:pPr>
            <w:r>
              <w:t>Rose</w:t>
            </w:r>
          </w:p>
        </w:tc>
      </w:tr>
      <w:tr w:rsidR="007D544A" w:rsidRPr="007D544A" w14:paraId="04603DE4" w14:textId="77777777" w:rsidTr="007D544A">
        <w:tc>
          <w:tcPr>
            <w:tcW w:w="2179" w:type="dxa"/>
            <w:shd w:val="clear" w:color="auto" w:fill="auto"/>
          </w:tcPr>
          <w:p w14:paraId="1BFB985E" w14:textId="77777777" w:rsidR="007D544A" w:rsidRPr="007D544A" w:rsidRDefault="007D544A" w:rsidP="007D544A">
            <w:pPr>
              <w:ind w:firstLine="0"/>
            </w:pPr>
            <w:r>
              <w:t>Rutherford</w:t>
            </w:r>
          </w:p>
        </w:tc>
        <w:tc>
          <w:tcPr>
            <w:tcW w:w="2179" w:type="dxa"/>
            <w:shd w:val="clear" w:color="auto" w:fill="auto"/>
          </w:tcPr>
          <w:p w14:paraId="1E111B67" w14:textId="77777777" w:rsidR="007D544A" w:rsidRPr="007D544A" w:rsidRDefault="007D544A" w:rsidP="007D544A">
            <w:pPr>
              <w:ind w:firstLine="0"/>
            </w:pPr>
            <w:r>
              <w:t>Sandifer</w:t>
            </w:r>
          </w:p>
        </w:tc>
        <w:tc>
          <w:tcPr>
            <w:tcW w:w="2180" w:type="dxa"/>
            <w:shd w:val="clear" w:color="auto" w:fill="auto"/>
          </w:tcPr>
          <w:p w14:paraId="1154FC50" w14:textId="77777777" w:rsidR="007D544A" w:rsidRPr="007D544A" w:rsidRDefault="007D544A" w:rsidP="007D544A">
            <w:pPr>
              <w:ind w:firstLine="0"/>
            </w:pPr>
            <w:r>
              <w:t>Simrill</w:t>
            </w:r>
          </w:p>
        </w:tc>
      </w:tr>
      <w:tr w:rsidR="007D544A" w:rsidRPr="007D544A" w14:paraId="28D345F3" w14:textId="77777777" w:rsidTr="007D544A">
        <w:tc>
          <w:tcPr>
            <w:tcW w:w="2179" w:type="dxa"/>
            <w:shd w:val="clear" w:color="auto" w:fill="auto"/>
          </w:tcPr>
          <w:p w14:paraId="7B330979" w14:textId="77777777" w:rsidR="007D544A" w:rsidRPr="007D544A" w:rsidRDefault="007D544A" w:rsidP="007D544A">
            <w:pPr>
              <w:ind w:firstLine="0"/>
            </w:pPr>
            <w:r>
              <w:t>G. M. Smith</w:t>
            </w:r>
          </w:p>
        </w:tc>
        <w:tc>
          <w:tcPr>
            <w:tcW w:w="2179" w:type="dxa"/>
            <w:shd w:val="clear" w:color="auto" w:fill="auto"/>
          </w:tcPr>
          <w:p w14:paraId="6FFF6941" w14:textId="77777777" w:rsidR="007D544A" w:rsidRPr="007D544A" w:rsidRDefault="007D544A" w:rsidP="007D544A">
            <w:pPr>
              <w:ind w:firstLine="0"/>
            </w:pPr>
            <w:r>
              <w:t>G. R. Smith</w:t>
            </w:r>
          </w:p>
        </w:tc>
        <w:tc>
          <w:tcPr>
            <w:tcW w:w="2180" w:type="dxa"/>
            <w:shd w:val="clear" w:color="auto" w:fill="auto"/>
          </w:tcPr>
          <w:p w14:paraId="3475DE05" w14:textId="77777777" w:rsidR="007D544A" w:rsidRPr="007D544A" w:rsidRDefault="007D544A" w:rsidP="007D544A">
            <w:pPr>
              <w:ind w:firstLine="0"/>
            </w:pPr>
            <w:r>
              <w:t>M. M. Smith</w:t>
            </w:r>
          </w:p>
        </w:tc>
      </w:tr>
      <w:tr w:rsidR="007D544A" w:rsidRPr="007D544A" w14:paraId="292E89DA" w14:textId="77777777" w:rsidTr="007D544A">
        <w:tc>
          <w:tcPr>
            <w:tcW w:w="2179" w:type="dxa"/>
            <w:shd w:val="clear" w:color="auto" w:fill="auto"/>
          </w:tcPr>
          <w:p w14:paraId="4C2F56D7" w14:textId="77777777" w:rsidR="007D544A" w:rsidRPr="007D544A" w:rsidRDefault="007D544A" w:rsidP="007D544A">
            <w:pPr>
              <w:ind w:firstLine="0"/>
            </w:pPr>
            <w:r>
              <w:t>Stavrinakis</w:t>
            </w:r>
          </w:p>
        </w:tc>
        <w:tc>
          <w:tcPr>
            <w:tcW w:w="2179" w:type="dxa"/>
            <w:shd w:val="clear" w:color="auto" w:fill="auto"/>
          </w:tcPr>
          <w:p w14:paraId="4F234E98" w14:textId="77777777" w:rsidR="007D544A" w:rsidRPr="007D544A" w:rsidRDefault="007D544A" w:rsidP="007D544A">
            <w:pPr>
              <w:ind w:firstLine="0"/>
            </w:pPr>
            <w:r>
              <w:t>Taylor</w:t>
            </w:r>
          </w:p>
        </w:tc>
        <w:tc>
          <w:tcPr>
            <w:tcW w:w="2180" w:type="dxa"/>
            <w:shd w:val="clear" w:color="auto" w:fill="auto"/>
          </w:tcPr>
          <w:p w14:paraId="188B0AEB" w14:textId="77777777" w:rsidR="007D544A" w:rsidRPr="007D544A" w:rsidRDefault="007D544A" w:rsidP="007D544A">
            <w:pPr>
              <w:ind w:firstLine="0"/>
            </w:pPr>
            <w:r>
              <w:t>Tedder</w:t>
            </w:r>
          </w:p>
        </w:tc>
      </w:tr>
      <w:tr w:rsidR="007D544A" w:rsidRPr="007D544A" w14:paraId="5081D3F8" w14:textId="77777777" w:rsidTr="007D544A">
        <w:tc>
          <w:tcPr>
            <w:tcW w:w="2179" w:type="dxa"/>
            <w:shd w:val="clear" w:color="auto" w:fill="auto"/>
          </w:tcPr>
          <w:p w14:paraId="796B37AC" w14:textId="77777777" w:rsidR="007D544A" w:rsidRPr="007D544A" w:rsidRDefault="007D544A" w:rsidP="007D544A">
            <w:pPr>
              <w:ind w:firstLine="0"/>
            </w:pPr>
            <w:r>
              <w:t>Thayer</w:t>
            </w:r>
          </w:p>
        </w:tc>
        <w:tc>
          <w:tcPr>
            <w:tcW w:w="2179" w:type="dxa"/>
            <w:shd w:val="clear" w:color="auto" w:fill="auto"/>
          </w:tcPr>
          <w:p w14:paraId="2143CCA1" w14:textId="77777777" w:rsidR="007D544A" w:rsidRPr="007D544A" w:rsidRDefault="007D544A" w:rsidP="007D544A">
            <w:pPr>
              <w:ind w:firstLine="0"/>
            </w:pPr>
            <w:r>
              <w:t>Thigpen</w:t>
            </w:r>
          </w:p>
        </w:tc>
        <w:tc>
          <w:tcPr>
            <w:tcW w:w="2180" w:type="dxa"/>
            <w:shd w:val="clear" w:color="auto" w:fill="auto"/>
          </w:tcPr>
          <w:p w14:paraId="410DFBCE" w14:textId="77777777" w:rsidR="007D544A" w:rsidRPr="007D544A" w:rsidRDefault="007D544A" w:rsidP="007D544A">
            <w:pPr>
              <w:ind w:firstLine="0"/>
            </w:pPr>
            <w:r>
              <w:t>Trantham</w:t>
            </w:r>
          </w:p>
        </w:tc>
      </w:tr>
      <w:tr w:rsidR="007D544A" w:rsidRPr="007D544A" w14:paraId="537BCBE4" w14:textId="77777777" w:rsidTr="007D544A">
        <w:tc>
          <w:tcPr>
            <w:tcW w:w="2179" w:type="dxa"/>
            <w:shd w:val="clear" w:color="auto" w:fill="auto"/>
          </w:tcPr>
          <w:p w14:paraId="1FADAB89" w14:textId="77777777" w:rsidR="007D544A" w:rsidRPr="007D544A" w:rsidRDefault="007D544A" w:rsidP="007D544A">
            <w:pPr>
              <w:ind w:firstLine="0"/>
            </w:pPr>
            <w:r>
              <w:t>Weeks</w:t>
            </w:r>
          </w:p>
        </w:tc>
        <w:tc>
          <w:tcPr>
            <w:tcW w:w="2179" w:type="dxa"/>
            <w:shd w:val="clear" w:color="auto" w:fill="auto"/>
          </w:tcPr>
          <w:p w14:paraId="649A6376" w14:textId="77777777" w:rsidR="007D544A" w:rsidRPr="007D544A" w:rsidRDefault="007D544A" w:rsidP="007D544A">
            <w:pPr>
              <w:ind w:firstLine="0"/>
            </w:pPr>
            <w:r>
              <w:t>West</w:t>
            </w:r>
          </w:p>
        </w:tc>
        <w:tc>
          <w:tcPr>
            <w:tcW w:w="2180" w:type="dxa"/>
            <w:shd w:val="clear" w:color="auto" w:fill="auto"/>
          </w:tcPr>
          <w:p w14:paraId="11E684A8" w14:textId="77777777" w:rsidR="007D544A" w:rsidRPr="007D544A" w:rsidRDefault="007D544A" w:rsidP="007D544A">
            <w:pPr>
              <w:ind w:firstLine="0"/>
            </w:pPr>
            <w:r>
              <w:t>Wetmore</w:t>
            </w:r>
          </w:p>
        </w:tc>
      </w:tr>
      <w:tr w:rsidR="007D544A" w:rsidRPr="007D544A" w14:paraId="21EC5B66" w14:textId="77777777" w:rsidTr="007D544A">
        <w:tc>
          <w:tcPr>
            <w:tcW w:w="2179" w:type="dxa"/>
            <w:shd w:val="clear" w:color="auto" w:fill="auto"/>
          </w:tcPr>
          <w:p w14:paraId="4F49BFC5" w14:textId="77777777" w:rsidR="007D544A" w:rsidRPr="007D544A" w:rsidRDefault="007D544A" w:rsidP="007D544A">
            <w:pPr>
              <w:ind w:firstLine="0"/>
            </w:pPr>
            <w:r>
              <w:t>Wheeler</w:t>
            </w:r>
          </w:p>
        </w:tc>
        <w:tc>
          <w:tcPr>
            <w:tcW w:w="2179" w:type="dxa"/>
            <w:shd w:val="clear" w:color="auto" w:fill="auto"/>
          </w:tcPr>
          <w:p w14:paraId="5B4ECF84" w14:textId="77777777" w:rsidR="007D544A" w:rsidRPr="007D544A" w:rsidRDefault="007D544A" w:rsidP="007D544A">
            <w:pPr>
              <w:ind w:firstLine="0"/>
            </w:pPr>
            <w:r>
              <w:t>White</w:t>
            </w:r>
          </w:p>
        </w:tc>
        <w:tc>
          <w:tcPr>
            <w:tcW w:w="2180" w:type="dxa"/>
            <w:shd w:val="clear" w:color="auto" w:fill="auto"/>
          </w:tcPr>
          <w:p w14:paraId="797BEAD1" w14:textId="77777777" w:rsidR="007D544A" w:rsidRPr="007D544A" w:rsidRDefault="007D544A" w:rsidP="007D544A">
            <w:pPr>
              <w:ind w:firstLine="0"/>
            </w:pPr>
            <w:r>
              <w:t>Whitmire</w:t>
            </w:r>
          </w:p>
        </w:tc>
      </w:tr>
      <w:tr w:rsidR="007D544A" w:rsidRPr="007D544A" w14:paraId="17AFDF6F" w14:textId="77777777" w:rsidTr="007D544A">
        <w:tc>
          <w:tcPr>
            <w:tcW w:w="2179" w:type="dxa"/>
            <w:shd w:val="clear" w:color="auto" w:fill="auto"/>
          </w:tcPr>
          <w:p w14:paraId="037B1B1F" w14:textId="77777777" w:rsidR="007D544A" w:rsidRPr="007D544A" w:rsidRDefault="007D544A" w:rsidP="007D544A">
            <w:pPr>
              <w:keepNext/>
              <w:ind w:firstLine="0"/>
            </w:pPr>
            <w:r>
              <w:t>R. Williams</w:t>
            </w:r>
          </w:p>
        </w:tc>
        <w:tc>
          <w:tcPr>
            <w:tcW w:w="2179" w:type="dxa"/>
            <w:shd w:val="clear" w:color="auto" w:fill="auto"/>
          </w:tcPr>
          <w:p w14:paraId="24CC172E" w14:textId="77777777" w:rsidR="007D544A" w:rsidRPr="007D544A" w:rsidRDefault="007D544A" w:rsidP="007D544A">
            <w:pPr>
              <w:keepNext/>
              <w:ind w:firstLine="0"/>
            </w:pPr>
            <w:r>
              <w:t>S. Williams</w:t>
            </w:r>
          </w:p>
        </w:tc>
        <w:tc>
          <w:tcPr>
            <w:tcW w:w="2180" w:type="dxa"/>
            <w:shd w:val="clear" w:color="auto" w:fill="auto"/>
          </w:tcPr>
          <w:p w14:paraId="44A20BEA" w14:textId="77777777" w:rsidR="007D544A" w:rsidRPr="007D544A" w:rsidRDefault="007D544A" w:rsidP="007D544A">
            <w:pPr>
              <w:keepNext/>
              <w:ind w:firstLine="0"/>
            </w:pPr>
            <w:r>
              <w:t>Willis</w:t>
            </w:r>
          </w:p>
        </w:tc>
      </w:tr>
      <w:tr w:rsidR="007D544A" w:rsidRPr="007D544A" w14:paraId="24539792" w14:textId="77777777" w:rsidTr="007D544A">
        <w:tc>
          <w:tcPr>
            <w:tcW w:w="2179" w:type="dxa"/>
            <w:shd w:val="clear" w:color="auto" w:fill="auto"/>
          </w:tcPr>
          <w:p w14:paraId="511B6D7B" w14:textId="77777777" w:rsidR="007D544A" w:rsidRPr="007D544A" w:rsidRDefault="007D544A" w:rsidP="007D544A">
            <w:pPr>
              <w:keepNext/>
              <w:ind w:firstLine="0"/>
            </w:pPr>
            <w:r>
              <w:t>Wooten</w:t>
            </w:r>
          </w:p>
        </w:tc>
        <w:tc>
          <w:tcPr>
            <w:tcW w:w="2179" w:type="dxa"/>
            <w:shd w:val="clear" w:color="auto" w:fill="auto"/>
          </w:tcPr>
          <w:p w14:paraId="2443DE74" w14:textId="77777777" w:rsidR="007D544A" w:rsidRPr="007D544A" w:rsidRDefault="007D544A" w:rsidP="007D544A">
            <w:pPr>
              <w:keepNext/>
              <w:ind w:firstLine="0"/>
            </w:pPr>
            <w:r>
              <w:t>Yow</w:t>
            </w:r>
          </w:p>
        </w:tc>
        <w:tc>
          <w:tcPr>
            <w:tcW w:w="2180" w:type="dxa"/>
            <w:shd w:val="clear" w:color="auto" w:fill="auto"/>
          </w:tcPr>
          <w:p w14:paraId="5AB9C8A7" w14:textId="77777777" w:rsidR="007D544A" w:rsidRPr="007D544A" w:rsidRDefault="007D544A" w:rsidP="007D544A">
            <w:pPr>
              <w:keepNext/>
              <w:ind w:firstLine="0"/>
            </w:pPr>
          </w:p>
        </w:tc>
      </w:tr>
    </w:tbl>
    <w:p w14:paraId="35EA7AE8" w14:textId="77777777" w:rsidR="007D544A" w:rsidRDefault="007D544A" w:rsidP="007D544A"/>
    <w:p w14:paraId="7F79D8F7" w14:textId="77777777" w:rsidR="007D544A" w:rsidRDefault="007D544A" w:rsidP="007D544A">
      <w:pPr>
        <w:jc w:val="center"/>
        <w:rPr>
          <w:b/>
        </w:rPr>
      </w:pPr>
      <w:r w:rsidRPr="007D544A">
        <w:rPr>
          <w:b/>
        </w:rPr>
        <w:t>Total--113</w:t>
      </w:r>
    </w:p>
    <w:p w14:paraId="00856EE6" w14:textId="77777777" w:rsidR="007D544A" w:rsidRDefault="007D544A" w:rsidP="007D544A">
      <w:pPr>
        <w:jc w:val="center"/>
        <w:rPr>
          <w:b/>
        </w:rPr>
      </w:pPr>
    </w:p>
    <w:p w14:paraId="19FC2814" w14:textId="77777777" w:rsidR="007D544A" w:rsidRDefault="007D544A" w:rsidP="007D544A">
      <w:pPr>
        <w:ind w:firstLine="0"/>
      </w:pPr>
      <w:r w:rsidRPr="007D544A">
        <w:t xml:space="preserve"> </w:t>
      </w:r>
      <w:r>
        <w:t>Those who voted in the negative are:</w:t>
      </w:r>
    </w:p>
    <w:p w14:paraId="799A356B" w14:textId="77777777" w:rsidR="007D544A" w:rsidRDefault="007D544A" w:rsidP="007D544A"/>
    <w:p w14:paraId="2C005161" w14:textId="77777777" w:rsidR="007D544A" w:rsidRDefault="007D544A" w:rsidP="007D544A">
      <w:pPr>
        <w:jc w:val="center"/>
        <w:rPr>
          <w:b/>
        </w:rPr>
      </w:pPr>
      <w:r w:rsidRPr="007D544A">
        <w:rPr>
          <w:b/>
        </w:rPr>
        <w:t>Total--0</w:t>
      </w:r>
    </w:p>
    <w:p w14:paraId="233ED014" w14:textId="77777777" w:rsidR="007D544A" w:rsidRDefault="007D544A" w:rsidP="007D544A">
      <w:pPr>
        <w:jc w:val="center"/>
        <w:rPr>
          <w:b/>
        </w:rPr>
      </w:pPr>
    </w:p>
    <w:p w14:paraId="3BC160F0" w14:textId="77777777" w:rsidR="007D544A" w:rsidRDefault="007D544A" w:rsidP="007D544A">
      <w:r>
        <w:t xml:space="preserve">Section 60 was adopted. </w:t>
      </w:r>
    </w:p>
    <w:p w14:paraId="04B0B095" w14:textId="77777777" w:rsidR="007D544A" w:rsidRDefault="007D544A" w:rsidP="007D544A"/>
    <w:p w14:paraId="0972EBFF" w14:textId="77777777" w:rsidR="007D544A" w:rsidRDefault="007D544A" w:rsidP="007D544A">
      <w:pPr>
        <w:keepNext/>
        <w:jc w:val="center"/>
        <w:rPr>
          <w:b/>
        </w:rPr>
      </w:pPr>
      <w:r w:rsidRPr="007D544A">
        <w:rPr>
          <w:b/>
        </w:rPr>
        <w:t>SECTION 61</w:t>
      </w:r>
    </w:p>
    <w:p w14:paraId="18D43B07" w14:textId="77777777" w:rsidR="007D544A" w:rsidRDefault="007D544A" w:rsidP="007D544A">
      <w:r>
        <w:t xml:space="preserve">The yeas and nays were taken resulting as follows: </w:t>
      </w:r>
    </w:p>
    <w:p w14:paraId="20E94786" w14:textId="77777777" w:rsidR="007D544A" w:rsidRDefault="007D544A" w:rsidP="007D544A">
      <w:pPr>
        <w:jc w:val="center"/>
      </w:pPr>
      <w:r>
        <w:t xml:space="preserve"> </w:t>
      </w:r>
      <w:bookmarkStart w:id="70" w:name="vote_start159"/>
      <w:bookmarkEnd w:id="70"/>
      <w:r>
        <w:t>Yeas 93; Nays 0</w:t>
      </w:r>
    </w:p>
    <w:p w14:paraId="30699A33" w14:textId="77777777" w:rsidR="007D544A" w:rsidRDefault="007D544A" w:rsidP="007D544A">
      <w:pPr>
        <w:jc w:val="center"/>
      </w:pPr>
    </w:p>
    <w:p w14:paraId="5E4D6B0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9E7223D" w14:textId="77777777" w:rsidTr="007D544A">
        <w:tc>
          <w:tcPr>
            <w:tcW w:w="2179" w:type="dxa"/>
            <w:shd w:val="clear" w:color="auto" w:fill="auto"/>
          </w:tcPr>
          <w:p w14:paraId="5B108100" w14:textId="77777777" w:rsidR="007D544A" w:rsidRPr="007D544A" w:rsidRDefault="007D544A" w:rsidP="007D544A">
            <w:pPr>
              <w:keepNext/>
              <w:ind w:firstLine="0"/>
            </w:pPr>
            <w:r>
              <w:t>Allison</w:t>
            </w:r>
          </w:p>
        </w:tc>
        <w:tc>
          <w:tcPr>
            <w:tcW w:w="2179" w:type="dxa"/>
            <w:shd w:val="clear" w:color="auto" w:fill="auto"/>
          </w:tcPr>
          <w:p w14:paraId="2331CE72" w14:textId="77777777" w:rsidR="007D544A" w:rsidRPr="007D544A" w:rsidRDefault="007D544A" w:rsidP="007D544A">
            <w:pPr>
              <w:keepNext/>
              <w:ind w:firstLine="0"/>
            </w:pPr>
            <w:r>
              <w:t>Anderson</w:t>
            </w:r>
          </w:p>
        </w:tc>
        <w:tc>
          <w:tcPr>
            <w:tcW w:w="2180" w:type="dxa"/>
            <w:shd w:val="clear" w:color="auto" w:fill="auto"/>
          </w:tcPr>
          <w:p w14:paraId="48C99F0A" w14:textId="77777777" w:rsidR="007D544A" w:rsidRPr="007D544A" w:rsidRDefault="007D544A" w:rsidP="007D544A">
            <w:pPr>
              <w:keepNext/>
              <w:ind w:firstLine="0"/>
            </w:pPr>
            <w:r>
              <w:t>Atkinson</w:t>
            </w:r>
          </w:p>
        </w:tc>
      </w:tr>
      <w:tr w:rsidR="007D544A" w:rsidRPr="007D544A" w14:paraId="32BE6DF0" w14:textId="77777777" w:rsidTr="007D544A">
        <w:tc>
          <w:tcPr>
            <w:tcW w:w="2179" w:type="dxa"/>
            <w:shd w:val="clear" w:color="auto" w:fill="auto"/>
          </w:tcPr>
          <w:p w14:paraId="331975AC" w14:textId="77777777" w:rsidR="007D544A" w:rsidRPr="007D544A" w:rsidRDefault="007D544A" w:rsidP="007D544A">
            <w:pPr>
              <w:ind w:firstLine="0"/>
            </w:pPr>
            <w:r>
              <w:t>Bailey</w:t>
            </w:r>
          </w:p>
        </w:tc>
        <w:tc>
          <w:tcPr>
            <w:tcW w:w="2179" w:type="dxa"/>
            <w:shd w:val="clear" w:color="auto" w:fill="auto"/>
          </w:tcPr>
          <w:p w14:paraId="72C41688" w14:textId="77777777" w:rsidR="007D544A" w:rsidRPr="007D544A" w:rsidRDefault="007D544A" w:rsidP="007D544A">
            <w:pPr>
              <w:ind w:firstLine="0"/>
            </w:pPr>
            <w:r>
              <w:t>Ballentine</w:t>
            </w:r>
          </w:p>
        </w:tc>
        <w:tc>
          <w:tcPr>
            <w:tcW w:w="2180" w:type="dxa"/>
            <w:shd w:val="clear" w:color="auto" w:fill="auto"/>
          </w:tcPr>
          <w:p w14:paraId="67A15172" w14:textId="77777777" w:rsidR="007D544A" w:rsidRPr="007D544A" w:rsidRDefault="007D544A" w:rsidP="007D544A">
            <w:pPr>
              <w:ind w:firstLine="0"/>
            </w:pPr>
            <w:r>
              <w:t>Bamberg</w:t>
            </w:r>
          </w:p>
        </w:tc>
      </w:tr>
      <w:tr w:rsidR="007D544A" w:rsidRPr="007D544A" w14:paraId="01C251DA" w14:textId="77777777" w:rsidTr="007D544A">
        <w:tc>
          <w:tcPr>
            <w:tcW w:w="2179" w:type="dxa"/>
            <w:shd w:val="clear" w:color="auto" w:fill="auto"/>
          </w:tcPr>
          <w:p w14:paraId="4E8C5CC3" w14:textId="77777777" w:rsidR="007D544A" w:rsidRPr="007D544A" w:rsidRDefault="007D544A" w:rsidP="007D544A">
            <w:pPr>
              <w:ind w:firstLine="0"/>
            </w:pPr>
            <w:r>
              <w:t>Bennett</w:t>
            </w:r>
          </w:p>
        </w:tc>
        <w:tc>
          <w:tcPr>
            <w:tcW w:w="2179" w:type="dxa"/>
            <w:shd w:val="clear" w:color="auto" w:fill="auto"/>
          </w:tcPr>
          <w:p w14:paraId="79CF971A" w14:textId="77777777" w:rsidR="007D544A" w:rsidRPr="007D544A" w:rsidRDefault="007D544A" w:rsidP="007D544A">
            <w:pPr>
              <w:ind w:firstLine="0"/>
            </w:pPr>
            <w:r>
              <w:t>Bernstein</w:t>
            </w:r>
          </w:p>
        </w:tc>
        <w:tc>
          <w:tcPr>
            <w:tcW w:w="2180" w:type="dxa"/>
            <w:shd w:val="clear" w:color="auto" w:fill="auto"/>
          </w:tcPr>
          <w:p w14:paraId="2BE4C0B9" w14:textId="77777777" w:rsidR="007D544A" w:rsidRPr="007D544A" w:rsidRDefault="007D544A" w:rsidP="007D544A">
            <w:pPr>
              <w:ind w:firstLine="0"/>
            </w:pPr>
            <w:r>
              <w:t>Blackwell</w:t>
            </w:r>
          </w:p>
        </w:tc>
      </w:tr>
      <w:tr w:rsidR="007D544A" w:rsidRPr="007D544A" w14:paraId="6048F1F6" w14:textId="77777777" w:rsidTr="007D544A">
        <w:tc>
          <w:tcPr>
            <w:tcW w:w="2179" w:type="dxa"/>
            <w:shd w:val="clear" w:color="auto" w:fill="auto"/>
          </w:tcPr>
          <w:p w14:paraId="16CAC71A" w14:textId="77777777" w:rsidR="007D544A" w:rsidRPr="007D544A" w:rsidRDefault="007D544A" w:rsidP="007D544A">
            <w:pPr>
              <w:ind w:firstLine="0"/>
            </w:pPr>
            <w:r>
              <w:t>Bradley</w:t>
            </w:r>
          </w:p>
        </w:tc>
        <w:tc>
          <w:tcPr>
            <w:tcW w:w="2179" w:type="dxa"/>
            <w:shd w:val="clear" w:color="auto" w:fill="auto"/>
          </w:tcPr>
          <w:p w14:paraId="7C44FF0B" w14:textId="77777777" w:rsidR="007D544A" w:rsidRPr="007D544A" w:rsidRDefault="007D544A" w:rsidP="007D544A">
            <w:pPr>
              <w:ind w:firstLine="0"/>
            </w:pPr>
            <w:r>
              <w:t>Brawley</w:t>
            </w:r>
          </w:p>
        </w:tc>
        <w:tc>
          <w:tcPr>
            <w:tcW w:w="2180" w:type="dxa"/>
            <w:shd w:val="clear" w:color="auto" w:fill="auto"/>
          </w:tcPr>
          <w:p w14:paraId="7DF94E97" w14:textId="77777777" w:rsidR="007D544A" w:rsidRPr="007D544A" w:rsidRDefault="007D544A" w:rsidP="007D544A">
            <w:pPr>
              <w:ind w:firstLine="0"/>
            </w:pPr>
            <w:r>
              <w:t>Bryant</w:t>
            </w:r>
          </w:p>
        </w:tc>
      </w:tr>
      <w:tr w:rsidR="007D544A" w:rsidRPr="007D544A" w14:paraId="2940260F" w14:textId="77777777" w:rsidTr="007D544A">
        <w:tc>
          <w:tcPr>
            <w:tcW w:w="2179" w:type="dxa"/>
            <w:shd w:val="clear" w:color="auto" w:fill="auto"/>
          </w:tcPr>
          <w:p w14:paraId="697754FD" w14:textId="77777777" w:rsidR="007D544A" w:rsidRPr="007D544A" w:rsidRDefault="007D544A" w:rsidP="007D544A">
            <w:pPr>
              <w:ind w:firstLine="0"/>
            </w:pPr>
            <w:r>
              <w:t>Burns</w:t>
            </w:r>
          </w:p>
        </w:tc>
        <w:tc>
          <w:tcPr>
            <w:tcW w:w="2179" w:type="dxa"/>
            <w:shd w:val="clear" w:color="auto" w:fill="auto"/>
          </w:tcPr>
          <w:p w14:paraId="220459F5" w14:textId="77777777" w:rsidR="007D544A" w:rsidRPr="007D544A" w:rsidRDefault="007D544A" w:rsidP="007D544A">
            <w:pPr>
              <w:ind w:firstLine="0"/>
            </w:pPr>
            <w:r>
              <w:t>Bustos</w:t>
            </w:r>
          </w:p>
        </w:tc>
        <w:tc>
          <w:tcPr>
            <w:tcW w:w="2180" w:type="dxa"/>
            <w:shd w:val="clear" w:color="auto" w:fill="auto"/>
          </w:tcPr>
          <w:p w14:paraId="1BFBE300" w14:textId="77777777" w:rsidR="007D544A" w:rsidRPr="007D544A" w:rsidRDefault="007D544A" w:rsidP="007D544A">
            <w:pPr>
              <w:ind w:firstLine="0"/>
            </w:pPr>
            <w:r>
              <w:t>Calhoon</w:t>
            </w:r>
          </w:p>
        </w:tc>
      </w:tr>
      <w:tr w:rsidR="007D544A" w:rsidRPr="007D544A" w14:paraId="13FC6F88" w14:textId="77777777" w:rsidTr="007D544A">
        <w:tc>
          <w:tcPr>
            <w:tcW w:w="2179" w:type="dxa"/>
            <w:shd w:val="clear" w:color="auto" w:fill="auto"/>
          </w:tcPr>
          <w:p w14:paraId="1D00C3A0" w14:textId="77777777" w:rsidR="007D544A" w:rsidRPr="007D544A" w:rsidRDefault="007D544A" w:rsidP="007D544A">
            <w:pPr>
              <w:ind w:firstLine="0"/>
            </w:pPr>
            <w:r>
              <w:t>Carter</w:t>
            </w:r>
          </w:p>
        </w:tc>
        <w:tc>
          <w:tcPr>
            <w:tcW w:w="2179" w:type="dxa"/>
            <w:shd w:val="clear" w:color="auto" w:fill="auto"/>
          </w:tcPr>
          <w:p w14:paraId="415D911D" w14:textId="77777777" w:rsidR="007D544A" w:rsidRPr="007D544A" w:rsidRDefault="007D544A" w:rsidP="007D544A">
            <w:pPr>
              <w:ind w:firstLine="0"/>
            </w:pPr>
            <w:r>
              <w:t>Chumley</w:t>
            </w:r>
          </w:p>
        </w:tc>
        <w:tc>
          <w:tcPr>
            <w:tcW w:w="2180" w:type="dxa"/>
            <w:shd w:val="clear" w:color="auto" w:fill="auto"/>
          </w:tcPr>
          <w:p w14:paraId="3D94E405" w14:textId="77777777" w:rsidR="007D544A" w:rsidRPr="007D544A" w:rsidRDefault="007D544A" w:rsidP="007D544A">
            <w:pPr>
              <w:ind w:firstLine="0"/>
            </w:pPr>
            <w:r>
              <w:t>Clyburn</w:t>
            </w:r>
          </w:p>
        </w:tc>
      </w:tr>
      <w:tr w:rsidR="007D544A" w:rsidRPr="007D544A" w14:paraId="703D7514" w14:textId="77777777" w:rsidTr="007D544A">
        <w:tc>
          <w:tcPr>
            <w:tcW w:w="2179" w:type="dxa"/>
            <w:shd w:val="clear" w:color="auto" w:fill="auto"/>
          </w:tcPr>
          <w:p w14:paraId="564F7478" w14:textId="77777777" w:rsidR="007D544A" w:rsidRPr="007D544A" w:rsidRDefault="007D544A" w:rsidP="007D544A">
            <w:pPr>
              <w:ind w:firstLine="0"/>
            </w:pPr>
            <w:r>
              <w:t>Cobb-Hunter</w:t>
            </w:r>
          </w:p>
        </w:tc>
        <w:tc>
          <w:tcPr>
            <w:tcW w:w="2179" w:type="dxa"/>
            <w:shd w:val="clear" w:color="auto" w:fill="auto"/>
          </w:tcPr>
          <w:p w14:paraId="4134050C" w14:textId="77777777" w:rsidR="007D544A" w:rsidRPr="007D544A" w:rsidRDefault="007D544A" w:rsidP="007D544A">
            <w:pPr>
              <w:ind w:firstLine="0"/>
            </w:pPr>
            <w:r>
              <w:t>B. Cox</w:t>
            </w:r>
          </w:p>
        </w:tc>
        <w:tc>
          <w:tcPr>
            <w:tcW w:w="2180" w:type="dxa"/>
            <w:shd w:val="clear" w:color="auto" w:fill="auto"/>
          </w:tcPr>
          <w:p w14:paraId="03B274F4" w14:textId="77777777" w:rsidR="007D544A" w:rsidRPr="007D544A" w:rsidRDefault="007D544A" w:rsidP="007D544A">
            <w:pPr>
              <w:ind w:firstLine="0"/>
            </w:pPr>
            <w:r>
              <w:t>Crawford</w:t>
            </w:r>
          </w:p>
        </w:tc>
      </w:tr>
      <w:tr w:rsidR="007D544A" w:rsidRPr="007D544A" w14:paraId="4312616B" w14:textId="77777777" w:rsidTr="007D544A">
        <w:tc>
          <w:tcPr>
            <w:tcW w:w="2179" w:type="dxa"/>
            <w:shd w:val="clear" w:color="auto" w:fill="auto"/>
          </w:tcPr>
          <w:p w14:paraId="00C16233" w14:textId="77777777" w:rsidR="007D544A" w:rsidRPr="007D544A" w:rsidRDefault="007D544A" w:rsidP="007D544A">
            <w:pPr>
              <w:ind w:firstLine="0"/>
            </w:pPr>
            <w:r>
              <w:t>Dabney</w:t>
            </w:r>
          </w:p>
        </w:tc>
        <w:tc>
          <w:tcPr>
            <w:tcW w:w="2179" w:type="dxa"/>
            <w:shd w:val="clear" w:color="auto" w:fill="auto"/>
          </w:tcPr>
          <w:p w14:paraId="15E10197" w14:textId="77777777" w:rsidR="007D544A" w:rsidRPr="007D544A" w:rsidRDefault="007D544A" w:rsidP="007D544A">
            <w:pPr>
              <w:ind w:firstLine="0"/>
            </w:pPr>
            <w:r>
              <w:t>Daning</w:t>
            </w:r>
          </w:p>
        </w:tc>
        <w:tc>
          <w:tcPr>
            <w:tcW w:w="2180" w:type="dxa"/>
            <w:shd w:val="clear" w:color="auto" w:fill="auto"/>
          </w:tcPr>
          <w:p w14:paraId="7406C722" w14:textId="77777777" w:rsidR="007D544A" w:rsidRPr="007D544A" w:rsidRDefault="007D544A" w:rsidP="007D544A">
            <w:pPr>
              <w:ind w:firstLine="0"/>
            </w:pPr>
            <w:r>
              <w:t>Davis</w:t>
            </w:r>
          </w:p>
        </w:tc>
      </w:tr>
      <w:tr w:rsidR="007D544A" w:rsidRPr="007D544A" w14:paraId="593035EA" w14:textId="77777777" w:rsidTr="007D544A">
        <w:tc>
          <w:tcPr>
            <w:tcW w:w="2179" w:type="dxa"/>
            <w:shd w:val="clear" w:color="auto" w:fill="auto"/>
          </w:tcPr>
          <w:p w14:paraId="3330240F" w14:textId="77777777" w:rsidR="007D544A" w:rsidRPr="007D544A" w:rsidRDefault="007D544A" w:rsidP="007D544A">
            <w:pPr>
              <w:ind w:firstLine="0"/>
            </w:pPr>
            <w:r>
              <w:t>Dillard</w:t>
            </w:r>
          </w:p>
        </w:tc>
        <w:tc>
          <w:tcPr>
            <w:tcW w:w="2179" w:type="dxa"/>
            <w:shd w:val="clear" w:color="auto" w:fill="auto"/>
          </w:tcPr>
          <w:p w14:paraId="58E41349" w14:textId="77777777" w:rsidR="007D544A" w:rsidRPr="007D544A" w:rsidRDefault="007D544A" w:rsidP="007D544A">
            <w:pPr>
              <w:ind w:firstLine="0"/>
            </w:pPr>
            <w:r>
              <w:t>Erickson</w:t>
            </w:r>
          </w:p>
        </w:tc>
        <w:tc>
          <w:tcPr>
            <w:tcW w:w="2180" w:type="dxa"/>
            <w:shd w:val="clear" w:color="auto" w:fill="auto"/>
          </w:tcPr>
          <w:p w14:paraId="40C4CE6E" w14:textId="77777777" w:rsidR="007D544A" w:rsidRPr="007D544A" w:rsidRDefault="007D544A" w:rsidP="007D544A">
            <w:pPr>
              <w:ind w:firstLine="0"/>
            </w:pPr>
            <w:r>
              <w:t>Felder</w:t>
            </w:r>
          </w:p>
        </w:tc>
      </w:tr>
      <w:tr w:rsidR="007D544A" w:rsidRPr="007D544A" w14:paraId="69391EE0" w14:textId="77777777" w:rsidTr="007D544A">
        <w:tc>
          <w:tcPr>
            <w:tcW w:w="2179" w:type="dxa"/>
            <w:shd w:val="clear" w:color="auto" w:fill="auto"/>
          </w:tcPr>
          <w:p w14:paraId="299137B0" w14:textId="77777777" w:rsidR="007D544A" w:rsidRPr="007D544A" w:rsidRDefault="007D544A" w:rsidP="007D544A">
            <w:pPr>
              <w:ind w:firstLine="0"/>
            </w:pPr>
            <w:r>
              <w:t>Finlay</w:t>
            </w:r>
          </w:p>
        </w:tc>
        <w:tc>
          <w:tcPr>
            <w:tcW w:w="2179" w:type="dxa"/>
            <w:shd w:val="clear" w:color="auto" w:fill="auto"/>
          </w:tcPr>
          <w:p w14:paraId="43122112" w14:textId="77777777" w:rsidR="007D544A" w:rsidRPr="007D544A" w:rsidRDefault="007D544A" w:rsidP="007D544A">
            <w:pPr>
              <w:ind w:firstLine="0"/>
            </w:pPr>
            <w:r>
              <w:t>Forrest</w:t>
            </w:r>
          </w:p>
        </w:tc>
        <w:tc>
          <w:tcPr>
            <w:tcW w:w="2180" w:type="dxa"/>
            <w:shd w:val="clear" w:color="auto" w:fill="auto"/>
          </w:tcPr>
          <w:p w14:paraId="298B89FB" w14:textId="77777777" w:rsidR="007D544A" w:rsidRPr="007D544A" w:rsidRDefault="007D544A" w:rsidP="007D544A">
            <w:pPr>
              <w:ind w:firstLine="0"/>
            </w:pPr>
            <w:r>
              <w:t>Fry</w:t>
            </w:r>
          </w:p>
        </w:tc>
      </w:tr>
      <w:tr w:rsidR="007D544A" w:rsidRPr="007D544A" w14:paraId="108D770F" w14:textId="77777777" w:rsidTr="007D544A">
        <w:tc>
          <w:tcPr>
            <w:tcW w:w="2179" w:type="dxa"/>
            <w:shd w:val="clear" w:color="auto" w:fill="auto"/>
          </w:tcPr>
          <w:p w14:paraId="4F625629" w14:textId="77777777" w:rsidR="007D544A" w:rsidRPr="007D544A" w:rsidRDefault="007D544A" w:rsidP="007D544A">
            <w:pPr>
              <w:ind w:firstLine="0"/>
            </w:pPr>
            <w:r>
              <w:t>Gagnon</w:t>
            </w:r>
          </w:p>
        </w:tc>
        <w:tc>
          <w:tcPr>
            <w:tcW w:w="2179" w:type="dxa"/>
            <w:shd w:val="clear" w:color="auto" w:fill="auto"/>
          </w:tcPr>
          <w:p w14:paraId="0A90341F" w14:textId="77777777" w:rsidR="007D544A" w:rsidRPr="007D544A" w:rsidRDefault="007D544A" w:rsidP="007D544A">
            <w:pPr>
              <w:ind w:firstLine="0"/>
            </w:pPr>
            <w:r>
              <w:t>Garvin</w:t>
            </w:r>
          </w:p>
        </w:tc>
        <w:tc>
          <w:tcPr>
            <w:tcW w:w="2180" w:type="dxa"/>
            <w:shd w:val="clear" w:color="auto" w:fill="auto"/>
          </w:tcPr>
          <w:p w14:paraId="592C38D7" w14:textId="77777777" w:rsidR="007D544A" w:rsidRPr="007D544A" w:rsidRDefault="007D544A" w:rsidP="007D544A">
            <w:pPr>
              <w:ind w:firstLine="0"/>
            </w:pPr>
            <w:r>
              <w:t>Gilliam</w:t>
            </w:r>
          </w:p>
        </w:tc>
      </w:tr>
      <w:tr w:rsidR="007D544A" w:rsidRPr="007D544A" w14:paraId="789B64D7" w14:textId="77777777" w:rsidTr="007D544A">
        <w:tc>
          <w:tcPr>
            <w:tcW w:w="2179" w:type="dxa"/>
            <w:shd w:val="clear" w:color="auto" w:fill="auto"/>
          </w:tcPr>
          <w:p w14:paraId="1E1D43F5" w14:textId="77777777" w:rsidR="007D544A" w:rsidRPr="007D544A" w:rsidRDefault="007D544A" w:rsidP="007D544A">
            <w:pPr>
              <w:ind w:firstLine="0"/>
            </w:pPr>
            <w:r>
              <w:t>Gilliard</w:t>
            </w:r>
          </w:p>
        </w:tc>
        <w:tc>
          <w:tcPr>
            <w:tcW w:w="2179" w:type="dxa"/>
            <w:shd w:val="clear" w:color="auto" w:fill="auto"/>
          </w:tcPr>
          <w:p w14:paraId="63C4C8BF" w14:textId="77777777" w:rsidR="007D544A" w:rsidRPr="007D544A" w:rsidRDefault="007D544A" w:rsidP="007D544A">
            <w:pPr>
              <w:ind w:firstLine="0"/>
            </w:pPr>
            <w:r>
              <w:t>Govan</w:t>
            </w:r>
          </w:p>
        </w:tc>
        <w:tc>
          <w:tcPr>
            <w:tcW w:w="2180" w:type="dxa"/>
            <w:shd w:val="clear" w:color="auto" w:fill="auto"/>
          </w:tcPr>
          <w:p w14:paraId="0F5630D0" w14:textId="77777777" w:rsidR="007D544A" w:rsidRPr="007D544A" w:rsidRDefault="007D544A" w:rsidP="007D544A">
            <w:pPr>
              <w:ind w:firstLine="0"/>
            </w:pPr>
            <w:r>
              <w:t>Haddon</w:t>
            </w:r>
          </w:p>
        </w:tc>
      </w:tr>
      <w:tr w:rsidR="007D544A" w:rsidRPr="007D544A" w14:paraId="614AF600" w14:textId="77777777" w:rsidTr="007D544A">
        <w:tc>
          <w:tcPr>
            <w:tcW w:w="2179" w:type="dxa"/>
            <w:shd w:val="clear" w:color="auto" w:fill="auto"/>
          </w:tcPr>
          <w:p w14:paraId="7C787EAB" w14:textId="77777777" w:rsidR="007D544A" w:rsidRPr="007D544A" w:rsidRDefault="007D544A" w:rsidP="007D544A">
            <w:pPr>
              <w:ind w:firstLine="0"/>
            </w:pPr>
            <w:r>
              <w:t>Hardee</w:t>
            </w:r>
          </w:p>
        </w:tc>
        <w:tc>
          <w:tcPr>
            <w:tcW w:w="2179" w:type="dxa"/>
            <w:shd w:val="clear" w:color="auto" w:fill="auto"/>
          </w:tcPr>
          <w:p w14:paraId="35A05BFC" w14:textId="77777777" w:rsidR="007D544A" w:rsidRPr="007D544A" w:rsidRDefault="007D544A" w:rsidP="007D544A">
            <w:pPr>
              <w:ind w:firstLine="0"/>
            </w:pPr>
            <w:r>
              <w:t>Hayes</w:t>
            </w:r>
          </w:p>
        </w:tc>
        <w:tc>
          <w:tcPr>
            <w:tcW w:w="2180" w:type="dxa"/>
            <w:shd w:val="clear" w:color="auto" w:fill="auto"/>
          </w:tcPr>
          <w:p w14:paraId="63F5A1BF" w14:textId="77777777" w:rsidR="007D544A" w:rsidRPr="007D544A" w:rsidRDefault="007D544A" w:rsidP="007D544A">
            <w:pPr>
              <w:ind w:firstLine="0"/>
            </w:pPr>
            <w:r>
              <w:t>Henegan</w:t>
            </w:r>
          </w:p>
        </w:tc>
      </w:tr>
      <w:tr w:rsidR="007D544A" w:rsidRPr="007D544A" w14:paraId="77F623F0" w14:textId="77777777" w:rsidTr="007D544A">
        <w:tc>
          <w:tcPr>
            <w:tcW w:w="2179" w:type="dxa"/>
            <w:shd w:val="clear" w:color="auto" w:fill="auto"/>
          </w:tcPr>
          <w:p w14:paraId="13CC4122" w14:textId="77777777" w:rsidR="007D544A" w:rsidRPr="007D544A" w:rsidRDefault="007D544A" w:rsidP="007D544A">
            <w:pPr>
              <w:ind w:firstLine="0"/>
            </w:pPr>
            <w:r>
              <w:t>Herbkersman</w:t>
            </w:r>
          </w:p>
        </w:tc>
        <w:tc>
          <w:tcPr>
            <w:tcW w:w="2179" w:type="dxa"/>
            <w:shd w:val="clear" w:color="auto" w:fill="auto"/>
          </w:tcPr>
          <w:p w14:paraId="1DEB74BE" w14:textId="77777777" w:rsidR="007D544A" w:rsidRPr="007D544A" w:rsidRDefault="007D544A" w:rsidP="007D544A">
            <w:pPr>
              <w:ind w:firstLine="0"/>
            </w:pPr>
            <w:r>
              <w:t>Hewitt</w:t>
            </w:r>
          </w:p>
        </w:tc>
        <w:tc>
          <w:tcPr>
            <w:tcW w:w="2180" w:type="dxa"/>
            <w:shd w:val="clear" w:color="auto" w:fill="auto"/>
          </w:tcPr>
          <w:p w14:paraId="6CEA6A1F" w14:textId="77777777" w:rsidR="007D544A" w:rsidRPr="007D544A" w:rsidRDefault="007D544A" w:rsidP="007D544A">
            <w:pPr>
              <w:ind w:firstLine="0"/>
            </w:pPr>
            <w:r>
              <w:t>Hiott</w:t>
            </w:r>
          </w:p>
        </w:tc>
      </w:tr>
      <w:tr w:rsidR="007D544A" w:rsidRPr="007D544A" w14:paraId="234A4766" w14:textId="77777777" w:rsidTr="007D544A">
        <w:tc>
          <w:tcPr>
            <w:tcW w:w="2179" w:type="dxa"/>
            <w:shd w:val="clear" w:color="auto" w:fill="auto"/>
          </w:tcPr>
          <w:p w14:paraId="38CDB7FB" w14:textId="77777777" w:rsidR="007D544A" w:rsidRPr="007D544A" w:rsidRDefault="007D544A" w:rsidP="007D544A">
            <w:pPr>
              <w:ind w:firstLine="0"/>
            </w:pPr>
            <w:r>
              <w:t>Hixon</w:t>
            </w:r>
          </w:p>
        </w:tc>
        <w:tc>
          <w:tcPr>
            <w:tcW w:w="2179" w:type="dxa"/>
            <w:shd w:val="clear" w:color="auto" w:fill="auto"/>
          </w:tcPr>
          <w:p w14:paraId="4717F385" w14:textId="77777777" w:rsidR="007D544A" w:rsidRPr="007D544A" w:rsidRDefault="007D544A" w:rsidP="007D544A">
            <w:pPr>
              <w:ind w:firstLine="0"/>
            </w:pPr>
            <w:r>
              <w:t>Hosey</w:t>
            </w:r>
          </w:p>
        </w:tc>
        <w:tc>
          <w:tcPr>
            <w:tcW w:w="2180" w:type="dxa"/>
            <w:shd w:val="clear" w:color="auto" w:fill="auto"/>
          </w:tcPr>
          <w:p w14:paraId="7CE61F43" w14:textId="77777777" w:rsidR="007D544A" w:rsidRPr="007D544A" w:rsidRDefault="007D544A" w:rsidP="007D544A">
            <w:pPr>
              <w:ind w:firstLine="0"/>
            </w:pPr>
            <w:r>
              <w:t>Howard</w:t>
            </w:r>
          </w:p>
        </w:tc>
      </w:tr>
      <w:tr w:rsidR="007D544A" w:rsidRPr="007D544A" w14:paraId="37D7DE20" w14:textId="77777777" w:rsidTr="007D544A">
        <w:tc>
          <w:tcPr>
            <w:tcW w:w="2179" w:type="dxa"/>
            <w:shd w:val="clear" w:color="auto" w:fill="auto"/>
          </w:tcPr>
          <w:p w14:paraId="73A1E9D8" w14:textId="77777777" w:rsidR="007D544A" w:rsidRPr="007D544A" w:rsidRDefault="007D544A" w:rsidP="007D544A">
            <w:pPr>
              <w:ind w:firstLine="0"/>
            </w:pPr>
            <w:r>
              <w:t>Huggins</w:t>
            </w:r>
          </w:p>
        </w:tc>
        <w:tc>
          <w:tcPr>
            <w:tcW w:w="2179" w:type="dxa"/>
            <w:shd w:val="clear" w:color="auto" w:fill="auto"/>
          </w:tcPr>
          <w:p w14:paraId="259502D9" w14:textId="77777777" w:rsidR="007D544A" w:rsidRPr="007D544A" w:rsidRDefault="007D544A" w:rsidP="007D544A">
            <w:pPr>
              <w:ind w:firstLine="0"/>
            </w:pPr>
            <w:r>
              <w:t>Hyde</w:t>
            </w:r>
          </w:p>
        </w:tc>
        <w:tc>
          <w:tcPr>
            <w:tcW w:w="2180" w:type="dxa"/>
            <w:shd w:val="clear" w:color="auto" w:fill="auto"/>
          </w:tcPr>
          <w:p w14:paraId="609B1094" w14:textId="77777777" w:rsidR="007D544A" w:rsidRPr="007D544A" w:rsidRDefault="007D544A" w:rsidP="007D544A">
            <w:pPr>
              <w:ind w:firstLine="0"/>
            </w:pPr>
            <w:r>
              <w:t>Jefferson</w:t>
            </w:r>
          </w:p>
        </w:tc>
      </w:tr>
      <w:tr w:rsidR="007D544A" w:rsidRPr="007D544A" w14:paraId="18D3E259" w14:textId="77777777" w:rsidTr="007D544A">
        <w:tc>
          <w:tcPr>
            <w:tcW w:w="2179" w:type="dxa"/>
            <w:shd w:val="clear" w:color="auto" w:fill="auto"/>
          </w:tcPr>
          <w:p w14:paraId="6F713BBA" w14:textId="77777777" w:rsidR="007D544A" w:rsidRPr="007D544A" w:rsidRDefault="007D544A" w:rsidP="007D544A">
            <w:pPr>
              <w:ind w:firstLine="0"/>
            </w:pPr>
            <w:r>
              <w:t>J. L. Johnson</w:t>
            </w:r>
          </w:p>
        </w:tc>
        <w:tc>
          <w:tcPr>
            <w:tcW w:w="2179" w:type="dxa"/>
            <w:shd w:val="clear" w:color="auto" w:fill="auto"/>
          </w:tcPr>
          <w:p w14:paraId="660D410F" w14:textId="77777777" w:rsidR="007D544A" w:rsidRPr="007D544A" w:rsidRDefault="007D544A" w:rsidP="007D544A">
            <w:pPr>
              <w:ind w:firstLine="0"/>
            </w:pPr>
            <w:r>
              <w:t>K. O. Johnson</w:t>
            </w:r>
          </w:p>
        </w:tc>
        <w:tc>
          <w:tcPr>
            <w:tcW w:w="2180" w:type="dxa"/>
            <w:shd w:val="clear" w:color="auto" w:fill="auto"/>
          </w:tcPr>
          <w:p w14:paraId="2585CB45" w14:textId="77777777" w:rsidR="007D544A" w:rsidRPr="007D544A" w:rsidRDefault="007D544A" w:rsidP="007D544A">
            <w:pPr>
              <w:ind w:firstLine="0"/>
            </w:pPr>
            <w:r>
              <w:t>Jones</w:t>
            </w:r>
          </w:p>
        </w:tc>
      </w:tr>
      <w:tr w:rsidR="007D544A" w:rsidRPr="007D544A" w14:paraId="2C293D51" w14:textId="77777777" w:rsidTr="007D544A">
        <w:tc>
          <w:tcPr>
            <w:tcW w:w="2179" w:type="dxa"/>
            <w:shd w:val="clear" w:color="auto" w:fill="auto"/>
          </w:tcPr>
          <w:p w14:paraId="139F205D" w14:textId="77777777" w:rsidR="007D544A" w:rsidRPr="007D544A" w:rsidRDefault="007D544A" w:rsidP="007D544A">
            <w:pPr>
              <w:ind w:firstLine="0"/>
            </w:pPr>
            <w:r>
              <w:t>King</w:t>
            </w:r>
          </w:p>
        </w:tc>
        <w:tc>
          <w:tcPr>
            <w:tcW w:w="2179" w:type="dxa"/>
            <w:shd w:val="clear" w:color="auto" w:fill="auto"/>
          </w:tcPr>
          <w:p w14:paraId="5AA953D2" w14:textId="77777777" w:rsidR="007D544A" w:rsidRPr="007D544A" w:rsidRDefault="007D544A" w:rsidP="007D544A">
            <w:pPr>
              <w:ind w:firstLine="0"/>
            </w:pPr>
            <w:r>
              <w:t>Kirby</w:t>
            </w:r>
          </w:p>
        </w:tc>
        <w:tc>
          <w:tcPr>
            <w:tcW w:w="2180" w:type="dxa"/>
            <w:shd w:val="clear" w:color="auto" w:fill="auto"/>
          </w:tcPr>
          <w:p w14:paraId="2D01766F" w14:textId="77777777" w:rsidR="007D544A" w:rsidRPr="007D544A" w:rsidRDefault="007D544A" w:rsidP="007D544A">
            <w:pPr>
              <w:ind w:firstLine="0"/>
            </w:pPr>
            <w:r>
              <w:t>Ligon</w:t>
            </w:r>
          </w:p>
        </w:tc>
      </w:tr>
      <w:tr w:rsidR="007D544A" w:rsidRPr="007D544A" w14:paraId="23B9EBED" w14:textId="77777777" w:rsidTr="007D544A">
        <w:tc>
          <w:tcPr>
            <w:tcW w:w="2179" w:type="dxa"/>
            <w:shd w:val="clear" w:color="auto" w:fill="auto"/>
          </w:tcPr>
          <w:p w14:paraId="452220B8" w14:textId="77777777" w:rsidR="007D544A" w:rsidRPr="007D544A" w:rsidRDefault="007D544A" w:rsidP="007D544A">
            <w:pPr>
              <w:ind w:firstLine="0"/>
            </w:pPr>
            <w:r>
              <w:t>Long</w:t>
            </w:r>
          </w:p>
        </w:tc>
        <w:tc>
          <w:tcPr>
            <w:tcW w:w="2179" w:type="dxa"/>
            <w:shd w:val="clear" w:color="auto" w:fill="auto"/>
          </w:tcPr>
          <w:p w14:paraId="494E19F2" w14:textId="77777777" w:rsidR="007D544A" w:rsidRPr="007D544A" w:rsidRDefault="007D544A" w:rsidP="007D544A">
            <w:pPr>
              <w:ind w:firstLine="0"/>
            </w:pPr>
            <w:r>
              <w:t>Lowe</w:t>
            </w:r>
          </w:p>
        </w:tc>
        <w:tc>
          <w:tcPr>
            <w:tcW w:w="2180" w:type="dxa"/>
            <w:shd w:val="clear" w:color="auto" w:fill="auto"/>
          </w:tcPr>
          <w:p w14:paraId="5446305B" w14:textId="77777777" w:rsidR="007D544A" w:rsidRPr="007D544A" w:rsidRDefault="007D544A" w:rsidP="007D544A">
            <w:pPr>
              <w:ind w:firstLine="0"/>
            </w:pPr>
            <w:r>
              <w:t>Magnuson</w:t>
            </w:r>
          </w:p>
        </w:tc>
      </w:tr>
      <w:tr w:rsidR="007D544A" w:rsidRPr="007D544A" w14:paraId="630450AC" w14:textId="77777777" w:rsidTr="007D544A">
        <w:tc>
          <w:tcPr>
            <w:tcW w:w="2179" w:type="dxa"/>
            <w:shd w:val="clear" w:color="auto" w:fill="auto"/>
          </w:tcPr>
          <w:p w14:paraId="2E9CA6E9" w14:textId="77777777" w:rsidR="007D544A" w:rsidRPr="007D544A" w:rsidRDefault="007D544A" w:rsidP="007D544A">
            <w:pPr>
              <w:ind w:firstLine="0"/>
            </w:pPr>
            <w:r>
              <w:t>Matthews</w:t>
            </w:r>
          </w:p>
        </w:tc>
        <w:tc>
          <w:tcPr>
            <w:tcW w:w="2179" w:type="dxa"/>
            <w:shd w:val="clear" w:color="auto" w:fill="auto"/>
          </w:tcPr>
          <w:p w14:paraId="4ABBFAE1" w14:textId="77777777" w:rsidR="007D544A" w:rsidRPr="007D544A" w:rsidRDefault="007D544A" w:rsidP="007D544A">
            <w:pPr>
              <w:ind w:firstLine="0"/>
            </w:pPr>
            <w:r>
              <w:t>May</w:t>
            </w:r>
          </w:p>
        </w:tc>
        <w:tc>
          <w:tcPr>
            <w:tcW w:w="2180" w:type="dxa"/>
            <w:shd w:val="clear" w:color="auto" w:fill="auto"/>
          </w:tcPr>
          <w:p w14:paraId="28947975" w14:textId="77777777" w:rsidR="007D544A" w:rsidRPr="007D544A" w:rsidRDefault="007D544A" w:rsidP="007D544A">
            <w:pPr>
              <w:ind w:firstLine="0"/>
            </w:pPr>
            <w:r>
              <w:t>McCabe</w:t>
            </w:r>
          </w:p>
        </w:tc>
      </w:tr>
      <w:tr w:rsidR="007D544A" w:rsidRPr="007D544A" w14:paraId="3F1925B4" w14:textId="77777777" w:rsidTr="007D544A">
        <w:tc>
          <w:tcPr>
            <w:tcW w:w="2179" w:type="dxa"/>
            <w:shd w:val="clear" w:color="auto" w:fill="auto"/>
          </w:tcPr>
          <w:p w14:paraId="3797C827" w14:textId="77777777" w:rsidR="007D544A" w:rsidRPr="007D544A" w:rsidRDefault="007D544A" w:rsidP="007D544A">
            <w:pPr>
              <w:ind w:firstLine="0"/>
            </w:pPr>
            <w:r>
              <w:t>McDaniel</w:t>
            </w:r>
          </w:p>
        </w:tc>
        <w:tc>
          <w:tcPr>
            <w:tcW w:w="2179" w:type="dxa"/>
            <w:shd w:val="clear" w:color="auto" w:fill="auto"/>
          </w:tcPr>
          <w:p w14:paraId="54E648B3" w14:textId="77777777" w:rsidR="007D544A" w:rsidRPr="007D544A" w:rsidRDefault="007D544A" w:rsidP="007D544A">
            <w:pPr>
              <w:ind w:firstLine="0"/>
            </w:pPr>
            <w:r>
              <w:t>McGarry</w:t>
            </w:r>
          </w:p>
        </w:tc>
        <w:tc>
          <w:tcPr>
            <w:tcW w:w="2180" w:type="dxa"/>
            <w:shd w:val="clear" w:color="auto" w:fill="auto"/>
          </w:tcPr>
          <w:p w14:paraId="217FCE46" w14:textId="77777777" w:rsidR="007D544A" w:rsidRPr="007D544A" w:rsidRDefault="007D544A" w:rsidP="007D544A">
            <w:pPr>
              <w:ind w:firstLine="0"/>
            </w:pPr>
            <w:r>
              <w:t>McGinnis</w:t>
            </w:r>
          </w:p>
        </w:tc>
      </w:tr>
      <w:tr w:rsidR="007D544A" w:rsidRPr="007D544A" w14:paraId="6AC40EC2" w14:textId="77777777" w:rsidTr="007D544A">
        <w:tc>
          <w:tcPr>
            <w:tcW w:w="2179" w:type="dxa"/>
            <w:shd w:val="clear" w:color="auto" w:fill="auto"/>
          </w:tcPr>
          <w:p w14:paraId="42C82ECD" w14:textId="77777777" w:rsidR="007D544A" w:rsidRPr="007D544A" w:rsidRDefault="007D544A" w:rsidP="007D544A">
            <w:pPr>
              <w:ind w:firstLine="0"/>
            </w:pPr>
            <w:r>
              <w:t>J. Moore</w:t>
            </w:r>
          </w:p>
        </w:tc>
        <w:tc>
          <w:tcPr>
            <w:tcW w:w="2179" w:type="dxa"/>
            <w:shd w:val="clear" w:color="auto" w:fill="auto"/>
          </w:tcPr>
          <w:p w14:paraId="14B84218" w14:textId="77777777" w:rsidR="007D544A" w:rsidRPr="007D544A" w:rsidRDefault="007D544A" w:rsidP="007D544A">
            <w:pPr>
              <w:ind w:firstLine="0"/>
            </w:pPr>
            <w:r>
              <w:t>Morgan</w:t>
            </w:r>
          </w:p>
        </w:tc>
        <w:tc>
          <w:tcPr>
            <w:tcW w:w="2180" w:type="dxa"/>
            <w:shd w:val="clear" w:color="auto" w:fill="auto"/>
          </w:tcPr>
          <w:p w14:paraId="7BCC6177" w14:textId="77777777" w:rsidR="007D544A" w:rsidRPr="007D544A" w:rsidRDefault="007D544A" w:rsidP="007D544A">
            <w:pPr>
              <w:ind w:firstLine="0"/>
            </w:pPr>
            <w:r>
              <w:t>D. C. Moss</w:t>
            </w:r>
          </w:p>
        </w:tc>
      </w:tr>
      <w:tr w:rsidR="007D544A" w:rsidRPr="007D544A" w14:paraId="5D072B62" w14:textId="77777777" w:rsidTr="007D544A">
        <w:tc>
          <w:tcPr>
            <w:tcW w:w="2179" w:type="dxa"/>
            <w:shd w:val="clear" w:color="auto" w:fill="auto"/>
          </w:tcPr>
          <w:p w14:paraId="7E77247B" w14:textId="77777777" w:rsidR="007D544A" w:rsidRPr="007D544A" w:rsidRDefault="007D544A" w:rsidP="007D544A">
            <w:pPr>
              <w:ind w:firstLine="0"/>
            </w:pPr>
            <w:r>
              <w:t>Murray</w:t>
            </w:r>
          </w:p>
        </w:tc>
        <w:tc>
          <w:tcPr>
            <w:tcW w:w="2179" w:type="dxa"/>
            <w:shd w:val="clear" w:color="auto" w:fill="auto"/>
          </w:tcPr>
          <w:p w14:paraId="3BBF7420" w14:textId="77777777" w:rsidR="007D544A" w:rsidRPr="007D544A" w:rsidRDefault="007D544A" w:rsidP="007D544A">
            <w:pPr>
              <w:ind w:firstLine="0"/>
            </w:pPr>
            <w:r>
              <w:t>B. Newton</w:t>
            </w:r>
          </w:p>
        </w:tc>
        <w:tc>
          <w:tcPr>
            <w:tcW w:w="2180" w:type="dxa"/>
            <w:shd w:val="clear" w:color="auto" w:fill="auto"/>
          </w:tcPr>
          <w:p w14:paraId="3AD6C9C4" w14:textId="77777777" w:rsidR="007D544A" w:rsidRPr="007D544A" w:rsidRDefault="007D544A" w:rsidP="007D544A">
            <w:pPr>
              <w:ind w:firstLine="0"/>
            </w:pPr>
            <w:r>
              <w:t>Nutt</w:t>
            </w:r>
          </w:p>
        </w:tc>
      </w:tr>
      <w:tr w:rsidR="007D544A" w:rsidRPr="007D544A" w14:paraId="59A2E7DF" w14:textId="77777777" w:rsidTr="007D544A">
        <w:tc>
          <w:tcPr>
            <w:tcW w:w="2179" w:type="dxa"/>
            <w:shd w:val="clear" w:color="auto" w:fill="auto"/>
          </w:tcPr>
          <w:p w14:paraId="77183DDE" w14:textId="77777777" w:rsidR="007D544A" w:rsidRPr="007D544A" w:rsidRDefault="007D544A" w:rsidP="007D544A">
            <w:pPr>
              <w:ind w:firstLine="0"/>
            </w:pPr>
            <w:r>
              <w:t>Oremus</w:t>
            </w:r>
          </w:p>
        </w:tc>
        <w:tc>
          <w:tcPr>
            <w:tcW w:w="2179" w:type="dxa"/>
            <w:shd w:val="clear" w:color="auto" w:fill="auto"/>
          </w:tcPr>
          <w:p w14:paraId="780A63BB" w14:textId="77777777" w:rsidR="007D544A" w:rsidRPr="007D544A" w:rsidRDefault="007D544A" w:rsidP="007D544A">
            <w:pPr>
              <w:ind w:firstLine="0"/>
            </w:pPr>
            <w:r>
              <w:t>Ott</w:t>
            </w:r>
          </w:p>
        </w:tc>
        <w:tc>
          <w:tcPr>
            <w:tcW w:w="2180" w:type="dxa"/>
            <w:shd w:val="clear" w:color="auto" w:fill="auto"/>
          </w:tcPr>
          <w:p w14:paraId="41A10754" w14:textId="77777777" w:rsidR="007D544A" w:rsidRPr="007D544A" w:rsidRDefault="007D544A" w:rsidP="007D544A">
            <w:pPr>
              <w:ind w:firstLine="0"/>
            </w:pPr>
            <w:r>
              <w:t>Pope</w:t>
            </w:r>
          </w:p>
        </w:tc>
      </w:tr>
      <w:tr w:rsidR="007D544A" w:rsidRPr="007D544A" w14:paraId="470A650D" w14:textId="77777777" w:rsidTr="007D544A">
        <w:tc>
          <w:tcPr>
            <w:tcW w:w="2179" w:type="dxa"/>
            <w:shd w:val="clear" w:color="auto" w:fill="auto"/>
          </w:tcPr>
          <w:p w14:paraId="59A6455B" w14:textId="77777777" w:rsidR="007D544A" w:rsidRPr="007D544A" w:rsidRDefault="007D544A" w:rsidP="007D544A">
            <w:pPr>
              <w:ind w:firstLine="0"/>
            </w:pPr>
            <w:r>
              <w:t>Rivers</w:t>
            </w:r>
          </w:p>
        </w:tc>
        <w:tc>
          <w:tcPr>
            <w:tcW w:w="2179" w:type="dxa"/>
            <w:shd w:val="clear" w:color="auto" w:fill="auto"/>
          </w:tcPr>
          <w:p w14:paraId="5ABF8AC0" w14:textId="77777777" w:rsidR="007D544A" w:rsidRPr="007D544A" w:rsidRDefault="007D544A" w:rsidP="007D544A">
            <w:pPr>
              <w:ind w:firstLine="0"/>
            </w:pPr>
            <w:r>
              <w:t>Robinson</w:t>
            </w:r>
          </w:p>
        </w:tc>
        <w:tc>
          <w:tcPr>
            <w:tcW w:w="2180" w:type="dxa"/>
            <w:shd w:val="clear" w:color="auto" w:fill="auto"/>
          </w:tcPr>
          <w:p w14:paraId="013AC7AA" w14:textId="77777777" w:rsidR="007D544A" w:rsidRPr="007D544A" w:rsidRDefault="007D544A" w:rsidP="007D544A">
            <w:pPr>
              <w:ind w:firstLine="0"/>
            </w:pPr>
            <w:r>
              <w:t>Sandifer</w:t>
            </w:r>
          </w:p>
        </w:tc>
      </w:tr>
      <w:tr w:rsidR="007D544A" w:rsidRPr="007D544A" w14:paraId="6304464E" w14:textId="77777777" w:rsidTr="007D544A">
        <w:tc>
          <w:tcPr>
            <w:tcW w:w="2179" w:type="dxa"/>
            <w:shd w:val="clear" w:color="auto" w:fill="auto"/>
          </w:tcPr>
          <w:p w14:paraId="74D38893" w14:textId="77777777" w:rsidR="007D544A" w:rsidRPr="007D544A" w:rsidRDefault="007D544A" w:rsidP="007D544A">
            <w:pPr>
              <w:ind w:firstLine="0"/>
            </w:pPr>
            <w:r>
              <w:t>Simrill</w:t>
            </w:r>
          </w:p>
        </w:tc>
        <w:tc>
          <w:tcPr>
            <w:tcW w:w="2179" w:type="dxa"/>
            <w:shd w:val="clear" w:color="auto" w:fill="auto"/>
          </w:tcPr>
          <w:p w14:paraId="722B676F" w14:textId="77777777" w:rsidR="007D544A" w:rsidRPr="007D544A" w:rsidRDefault="007D544A" w:rsidP="007D544A">
            <w:pPr>
              <w:ind w:firstLine="0"/>
            </w:pPr>
            <w:r>
              <w:t>G. R. Smith</w:t>
            </w:r>
          </w:p>
        </w:tc>
        <w:tc>
          <w:tcPr>
            <w:tcW w:w="2180" w:type="dxa"/>
            <w:shd w:val="clear" w:color="auto" w:fill="auto"/>
          </w:tcPr>
          <w:p w14:paraId="062C0D3B" w14:textId="77777777" w:rsidR="007D544A" w:rsidRPr="007D544A" w:rsidRDefault="007D544A" w:rsidP="007D544A">
            <w:pPr>
              <w:ind w:firstLine="0"/>
            </w:pPr>
            <w:r>
              <w:t>M. M. Smith</w:t>
            </w:r>
          </w:p>
        </w:tc>
      </w:tr>
      <w:tr w:rsidR="007D544A" w:rsidRPr="007D544A" w14:paraId="4BDD6ABA" w14:textId="77777777" w:rsidTr="007D544A">
        <w:tc>
          <w:tcPr>
            <w:tcW w:w="2179" w:type="dxa"/>
            <w:shd w:val="clear" w:color="auto" w:fill="auto"/>
          </w:tcPr>
          <w:p w14:paraId="360A0F2E" w14:textId="77777777" w:rsidR="007D544A" w:rsidRPr="007D544A" w:rsidRDefault="007D544A" w:rsidP="007D544A">
            <w:pPr>
              <w:ind w:firstLine="0"/>
            </w:pPr>
            <w:r>
              <w:t>Stavrinakis</w:t>
            </w:r>
          </w:p>
        </w:tc>
        <w:tc>
          <w:tcPr>
            <w:tcW w:w="2179" w:type="dxa"/>
            <w:shd w:val="clear" w:color="auto" w:fill="auto"/>
          </w:tcPr>
          <w:p w14:paraId="3AF52051" w14:textId="77777777" w:rsidR="007D544A" w:rsidRPr="007D544A" w:rsidRDefault="007D544A" w:rsidP="007D544A">
            <w:pPr>
              <w:ind w:firstLine="0"/>
            </w:pPr>
            <w:r>
              <w:t>Taylor</w:t>
            </w:r>
          </w:p>
        </w:tc>
        <w:tc>
          <w:tcPr>
            <w:tcW w:w="2180" w:type="dxa"/>
            <w:shd w:val="clear" w:color="auto" w:fill="auto"/>
          </w:tcPr>
          <w:p w14:paraId="68E59DA3" w14:textId="77777777" w:rsidR="007D544A" w:rsidRPr="007D544A" w:rsidRDefault="007D544A" w:rsidP="007D544A">
            <w:pPr>
              <w:ind w:firstLine="0"/>
            </w:pPr>
            <w:r>
              <w:t>Thayer</w:t>
            </w:r>
          </w:p>
        </w:tc>
      </w:tr>
      <w:tr w:rsidR="007D544A" w:rsidRPr="007D544A" w14:paraId="2BA3CB7E" w14:textId="77777777" w:rsidTr="007D544A">
        <w:tc>
          <w:tcPr>
            <w:tcW w:w="2179" w:type="dxa"/>
            <w:shd w:val="clear" w:color="auto" w:fill="auto"/>
          </w:tcPr>
          <w:p w14:paraId="08544CB9" w14:textId="77777777" w:rsidR="007D544A" w:rsidRPr="007D544A" w:rsidRDefault="007D544A" w:rsidP="007D544A">
            <w:pPr>
              <w:ind w:firstLine="0"/>
            </w:pPr>
            <w:r>
              <w:t>Thigpen</w:t>
            </w:r>
          </w:p>
        </w:tc>
        <w:tc>
          <w:tcPr>
            <w:tcW w:w="2179" w:type="dxa"/>
            <w:shd w:val="clear" w:color="auto" w:fill="auto"/>
          </w:tcPr>
          <w:p w14:paraId="250FFEF2" w14:textId="77777777" w:rsidR="007D544A" w:rsidRPr="007D544A" w:rsidRDefault="007D544A" w:rsidP="007D544A">
            <w:pPr>
              <w:ind w:firstLine="0"/>
            </w:pPr>
            <w:r>
              <w:t>Trantham</w:t>
            </w:r>
          </w:p>
        </w:tc>
        <w:tc>
          <w:tcPr>
            <w:tcW w:w="2180" w:type="dxa"/>
            <w:shd w:val="clear" w:color="auto" w:fill="auto"/>
          </w:tcPr>
          <w:p w14:paraId="71B4440E" w14:textId="77777777" w:rsidR="007D544A" w:rsidRPr="007D544A" w:rsidRDefault="007D544A" w:rsidP="007D544A">
            <w:pPr>
              <w:ind w:firstLine="0"/>
            </w:pPr>
            <w:r>
              <w:t>Weeks</w:t>
            </w:r>
          </w:p>
        </w:tc>
      </w:tr>
      <w:tr w:rsidR="007D544A" w:rsidRPr="007D544A" w14:paraId="4B1FCD75" w14:textId="77777777" w:rsidTr="007D544A">
        <w:tc>
          <w:tcPr>
            <w:tcW w:w="2179" w:type="dxa"/>
            <w:shd w:val="clear" w:color="auto" w:fill="auto"/>
          </w:tcPr>
          <w:p w14:paraId="45C264BC" w14:textId="77777777" w:rsidR="007D544A" w:rsidRPr="007D544A" w:rsidRDefault="007D544A" w:rsidP="007D544A">
            <w:pPr>
              <w:ind w:firstLine="0"/>
            </w:pPr>
            <w:r>
              <w:t>West</w:t>
            </w:r>
          </w:p>
        </w:tc>
        <w:tc>
          <w:tcPr>
            <w:tcW w:w="2179" w:type="dxa"/>
            <w:shd w:val="clear" w:color="auto" w:fill="auto"/>
          </w:tcPr>
          <w:p w14:paraId="4D9F5078" w14:textId="77777777" w:rsidR="007D544A" w:rsidRPr="007D544A" w:rsidRDefault="007D544A" w:rsidP="007D544A">
            <w:pPr>
              <w:ind w:firstLine="0"/>
            </w:pPr>
            <w:r>
              <w:t>Wetmore</w:t>
            </w:r>
          </w:p>
        </w:tc>
        <w:tc>
          <w:tcPr>
            <w:tcW w:w="2180" w:type="dxa"/>
            <w:shd w:val="clear" w:color="auto" w:fill="auto"/>
          </w:tcPr>
          <w:p w14:paraId="73DEF311" w14:textId="77777777" w:rsidR="007D544A" w:rsidRPr="007D544A" w:rsidRDefault="007D544A" w:rsidP="007D544A">
            <w:pPr>
              <w:ind w:firstLine="0"/>
            </w:pPr>
            <w:r>
              <w:t>White</w:t>
            </w:r>
          </w:p>
        </w:tc>
      </w:tr>
      <w:tr w:rsidR="007D544A" w:rsidRPr="007D544A" w14:paraId="6C5971BC" w14:textId="77777777" w:rsidTr="007D544A">
        <w:tc>
          <w:tcPr>
            <w:tcW w:w="2179" w:type="dxa"/>
            <w:shd w:val="clear" w:color="auto" w:fill="auto"/>
          </w:tcPr>
          <w:p w14:paraId="1E19EC21" w14:textId="77777777" w:rsidR="007D544A" w:rsidRPr="007D544A" w:rsidRDefault="007D544A" w:rsidP="007D544A">
            <w:pPr>
              <w:keepNext/>
              <w:ind w:firstLine="0"/>
            </w:pPr>
            <w:r>
              <w:t>Whitmire</w:t>
            </w:r>
          </w:p>
        </w:tc>
        <w:tc>
          <w:tcPr>
            <w:tcW w:w="2179" w:type="dxa"/>
            <w:shd w:val="clear" w:color="auto" w:fill="auto"/>
          </w:tcPr>
          <w:p w14:paraId="638473AB" w14:textId="77777777" w:rsidR="007D544A" w:rsidRPr="007D544A" w:rsidRDefault="007D544A" w:rsidP="007D544A">
            <w:pPr>
              <w:keepNext/>
              <w:ind w:firstLine="0"/>
            </w:pPr>
            <w:r>
              <w:t>R. Williams</w:t>
            </w:r>
          </w:p>
        </w:tc>
        <w:tc>
          <w:tcPr>
            <w:tcW w:w="2180" w:type="dxa"/>
            <w:shd w:val="clear" w:color="auto" w:fill="auto"/>
          </w:tcPr>
          <w:p w14:paraId="6B566479" w14:textId="77777777" w:rsidR="007D544A" w:rsidRPr="007D544A" w:rsidRDefault="007D544A" w:rsidP="007D544A">
            <w:pPr>
              <w:keepNext/>
              <w:ind w:firstLine="0"/>
            </w:pPr>
            <w:r>
              <w:t>S. Williams</w:t>
            </w:r>
          </w:p>
        </w:tc>
      </w:tr>
      <w:tr w:rsidR="007D544A" w:rsidRPr="007D544A" w14:paraId="2CBD0C71" w14:textId="77777777" w:rsidTr="007D544A">
        <w:tc>
          <w:tcPr>
            <w:tcW w:w="2179" w:type="dxa"/>
            <w:shd w:val="clear" w:color="auto" w:fill="auto"/>
          </w:tcPr>
          <w:p w14:paraId="3E6D3C32" w14:textId="77777777" w:rsidR="007D544A" w:rsidRPr="007D544A" w:rsidRDefault="007D544A" w:rsidP="007D544A">
            <w:pPr>
              <w:keepNext/>
              <w:ind w:firstLine="0"/>
            </w:pPr>
            <w:r>
              <w:t>Willis</w:t>
            </w:r>
          </w:p>
        </w:tc>
        <w:tc>
          <w:tcPr>
            <w:tcW w:w="2179" w:type="dxa"/>
            <w:shd w:val="clear" w:color="auto" w:fill="auto"/>
          </w:tcPr>
          <w:p w14:paraId="7FAB3096" w14:textId="77777777" w:rsidR="007D544A" w:rsidRPr="007D544A" w:rsidRDefault="007D544A" w:rsidP="007D544A">
            <w:pPr>
              <w:keepNext/>
              <w:ind w:firstLine="0"/>
            </w:pPr>
            <w:r>
              <w:t>Wooten</w:t>
            </w:r>
          </w:p>
        </w:tc>
        <w:tc>
          <w:tcPr>
            <w:tcW w:w="2180" w:type="dxa"/>
            <w:shd w:val="clear" w:color="auto" w:fill="auto"/>
          </w:tcPr>
          <w:p w14:paraId="6573F64E" w14:textId="77777777" w:rsidR="007D544A" w:rsidRPr="007D544A" w:rsidRDefault="007D544A" w:rsidP="007D544A">
            <w:pPr>
              <w:keepNext/>
              <w:ind w:firstLine="0"/>
            </w:pPr>
            <w:r>
              <w:t>Yow</w:t>
            </w:r>
          </w:p>
        </w:tc>
      </w:tr>
    </w:tbl>
    <w:p w14:paraId="6B93196C" w14:textId="77777777" w:rsidR="007D544A" w:rsidRDefault="007D544A" w:rsidP="007D544A"/>
    <w:p w14:paraId="0543444A" w14:textId="77777777" w:rsidR="007D544A" w:rsidRDefault="007D544A" w:rsidP="007D544A">
      <w:pPr>
        <w:jc w:val="center"/>
        <w:rPr>
          <w:b/>
        </w:rPr>
      </w:pPr>
      <w:r w:rsidRPr="007D544A">
        <w:rPr>
          <w:b/>
        </w:rPr>
        <w:t>Total--93</w:t>
      </w:r>
    </w:p>
    <w:p w14:paraId="009F8EB2" w14:textId="77777777" w:rsidR="007D544A" w:rsidRDefault="007D544A" w:rsidP="007D544A">
      <w:pPr>
        <w:jc w:val="center"/>
        <w:rPr>
          <w:b/>
        </w:rPr>
      </w:pPr>
    </w:p>
    <w:p w14:paraId="043204E8" w14:textId="77777777" w:rsidR="007D544A" w:rsidRDefault="007D544A" w:rsidP="007D544A">
      <w:pPr>
        <w:ind w:firstLine="0"/>
      </w:pPr>
      <w:r w:rsidRPr="007D544A">
        <w:t xml:space="preserve"> </w:t>
      </w:r>
      <w:r>
        <w:t>Those who voted in the negative are:</w:t>
      </w:r>
    </w:p>
    <w:p w14:paraId="0DF2DB47" w14:textId="77777777" w:rsidR="007D544A" w:rsidRDefault="007D544A" w:rsidP="007D544A"/>
    <w:p w14:paraId="38D2EB19" w14:textId="77777777" w:rsidR="007D544A" w:rsidRDefault="007D544A" w:rsidP="007D544A">
      <w:pPr>
        <w:jc w:val="center"/>
        <w:rPr>
          <w:b/>
        </w:rPr>
      </w:pPr>
      <w:r w:rsidRPr="007D544A">
        <w:rPr>
          <w:b/>
        </w:rPr>
        <w:t>Total--0</w:t>
      </w:r>
    </w:p>
    <w:p w14:paraId="0E91F06A" w14:textId="77777777" w:rsidR="007D544A" w:rsidRDefault="007D544A" w:rsidP="007D544A">
      <w:pPr>
        <w:jc w:val="center"/>
        <w:rPr>
          <w:b/>
        </w:rPr>
      </w:pPr>
    </w:p>
    <w:p w14:paraId="0FC0BF65" w14:textId="77777777" w:rsidR="007D544A" w:rsidRDefault="007D544A" w:rsidP="007D544A">
      <w:r>
        <w:t xml:space="preserve">Section 61 was adopted. </w:t>
      </w:r>
    </w:p>
    <w:p w14:paraId="707B3199" w14:textId="77777777" w:rsidR="007D544A" w:rsidRDefault="007D544A" w:rsidP="007D544A"/>
    <w:p w14:paraId="412AA55B" w14:textId="77777777" w:rsidR="007D544A" w:rsidRDefault="007D544A" w:rsidP="007D544A">
      <w:pPr>
        <w:keepNext/>
        <w:jc w:val="center"/>
        <w:rPr>
          <w:b/>
        </w:rPr>
      </w:pPr>
      <w:r w:rsidRPr="007D544A">
        <w:rPr>
          <w:b/>
        </w:rPr>
        <w:t>SECTION 62</w:t>
      </w:r>
    </w:p>
    <w:p w14:paraId="1C1667C2" w14:textId="77777777" w:rsidR="007D544A" w:rsidRDefault="007D544A" w:rsidP="007D544A">
      <w:r>
        <w:t xml:space="preserve">The yeas and nays were taken resulting as follows: </w:t>
      </w:r>
    </w:p>
    <w:p w14:paraId="22972CD5" w14:textId="77777777" w:rsidR="007D544A" w:rsidRDefault="007D544A" w:rsidP="007D544A">
      <w:pPr>
        <w:jc w:val="center"/>
      </w:pPr>
      <w:r>
        <w:t xml:space="preserve"> </w:t>
      </w:r>
      <w:bookmarkStart w:id="71" w:name="vote_start161"/>
      <w:bookmarkEnd w:id="71"/>
      <w:r>
        <w:t>Yeas 115; Nays 0</w:t>
      </w:r>
    </w:p>
    <w:p w14:paraId="1C9FB96E" w14:textId="77777777" w:rsidR="007D544A" w:rsidRDefault="007D544A" w:rsidP="007D544A">
      <w:pPr>
        <w:jc w:val="center"/>
      </w:pPr>
    </w:p>
    <w:p w14:paraId="3699607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1ABC794" w14:textId="77777777" w:rsidTr="007D544A">
        <w:tc>
          <w:tcPr>
            <w:tcW w:w="2179" w:type="dxa"/>
            <w:shd w:val="clear" w:color="auto" w:fill="auto"/>
          </w:tcPr>
          <w:p w14:paraId="35169537" w14:textId="77777777" w:rsidR="007D544A" w:rsidRPr="007D544A" w:rsidRDefault="007D544A" w:rsidP="007D544A">
            <w:pPr>
              <w:keepNext/>
              <w:ind w:firstLine="0"/>
            </w:pPr>
            <w:r>
              <w:t>Alexander</w:t>
            </w:r>
          </w:p>
        </w:tc>
        <w:tc>
          <w:tcPr>
            <w:tcW w:w="2179" w:type="dxa"/>
            <w:shd w:val="clear" w:color="auto" w:fill="auto"/>
          </w:tcPr>
          <w:p w14:paraId="3E672C9B" w14:textId="77777777" w:rsidR="007D544A" w:rsidRPr="007D544A" w:rsidRDefault="007D544A" w:rsidP="007D544A">
            <w:pPr>
              <w:keepNext/>
              <w:ind w:firstLine="0"/>
            </w:pPr>
            <w:r>
              <w:t>Allison</w:t>
            </w:r>
          </w:p>
        </w:tc>
        <w:tc>
          <w:tcPr>
            <w:tcW w:w="2180" w:type="dxa"/>
            <w:shd w:val="clear" w:color="auto" w:fill="auto"/>
          </w:tcPr>
          <w:p w14:paraId="1727170B" w14:textId="77777777" w:rsidR="007D544A" w:rsidRPr="007D544A" w:rsidRDefault="007D544A" w:rsidP="007D544A">
            <w:pPr>
              <w:keepNext/>
              <w:ind w:firstLine="0"/>
            </w:pPr>
            <w:r>
              <w:t>Anderson</w:t>
            </w:r>
          </w:p>
        </w:tc>
      </w:tr>
      <w:tr w:rsidR="007D544A" w:rsidRPr="007D544A" w14:paraId="20F5DB94" w14:textId="77777777" w:rsidTr="007D544A">
        <w:tc>
          <w:tcPr>
            <w:tcW w:w="2179" w:type="dxa"/>
            <w:shd w:val="clear" w:color="auto" w:fill="auto"/>
          </w:tcPr>
          <w:p w14:paraId="461456A7" w14:textId="77777777" w:rsidR="007D544A" w:rsidRPr="007D544A" w:rsidRDefault="007D544A" w:rsidP="007D544A">
            <w:pPr>
              <w:ind w:firstLine="0"/>
            </w:pPr>
            <w:r>
              <w:t>Atkinson</w:t>
            </w:r>
          </w:p>
        </w:tc>
        <w:tc>
          <w:tcPr>
            <w:tcW w:w="2179" w:type="dxa"/>
            <w:shd w:val="clear" w:color="auto" w:fill="auto"/>
          </w:tcPr>
          <w:p w14:paraId="154D0F00" w14:textId="77777777" w:rsidR="007D544A" w:rsidRPr="007D544A" w:rsidRDefault="007D544A" w:rsidP="007D544A">
            <w:pPr>
              <w:ind w:firstLine="0"/>
            </w:pPr>
            <w:r>
              <w:t>Bailey</w:t>
            </w:r>
          </w:p>
        </w:tc>
        <w:tc>
          <w:tcPr>
            <w:tcW w:w="2180" w:type="dxa"/>
            <w:shd w:val="clear" w:color="auto" w:fill="auto"/>
          </w:tcPr>
          <w:p w14:paraId="48452DAB" w14:textId="77777777" w:rsidR="007D544A" w:rsidRPr="007D544A" w:rsidRDefault="007D544A" w:rsidP="007D544A">
            <w:pPr>
              <w:ind w:firstLine="0"/>
            </w:pPr>
            <w:r>
              <w:t>Ballentine</w:t>
            </w:r>
          </w:p>
        </w:tc>
      </w:tr>
      <w:tr w:rsidR="007D544A" w:rsidRPr="007D544A" w14:paraId="54E7430B" w14:textId="77777777" w:rsidTr="007D544A">
        <w:tc>
          <w:tcPr>
            <w:tcW w:w="2179" w:type="dxa"/>
            <w:shd w:val="clear" w:color="auto" w:fill="auto"/>
          </w:tcPr>
          <w:p w14:paraId="12F58A2B" w14:textId="77777777" w:rsidR="007D544A" w:rsidRPr="007D544A" w:rsidRDefault="007D544A" w:rsidP="007D544A">
            <w:pPr>
              <w:ind w:firstLine="0"/>
            </w:pPr>
            <w:r>
              <w:t>Bamberg</w:t>
            </w:r>
          </w:p>
        </w:tc>
        <w:tc>
          <w:tcPr>
            <w:tcW w:w="2179" w:type="dxa"/>
            <w:shd w:val="clear" w:color="auto" w:fill="auto"/>
          </w:tcPr>
          <w:p w14:paraId="70C25F72" w14:textId="77777777" w:rsidR="007D544A" w:rsidRPr="007D544A" w:rsidRDefault="007D544A" w:rsidP="007D544A">
            <w:pPr>
              <w:ind w:firstLine="0"/>
            </w:pPr>
            <w:r>
              <w:t>Bannister</w:t>
            </w:r>
          </w:p>
        </w:tc>
        <w:tc>
          <w:tcPr>
            <w:tcW w:w="2180" w:type="dxa"/>
            <w:shd w:val="clear" w:color="auto" w:fill="auto"/>
          </w:tcPr>
          <w:p w14:paraId="6BD491B8" w14:textId="77777777" w:rsidR="007D544A" w:rsidRPr="007D544A" w:rsidRDefault="007D544A" w:rsidP="007D544A">
            <w:pPr>
              <w:ind w:firstLine="0"/>
            </w:pPr>
            <w:r>
              <w:t>Bennett</w:t>
            </w:r>
          </w:p>
        </w:tc>
      </w:tr>
      <w:tr w:rsidR="007D544A" w:rsidRPr="007D544A" w14:paraId="2FD26389" w14:textId="77777777" w:rsidTr="007D544A">
        <w:tc>
          <w:tcPr>
            <w:tcW w:w="2179" w:type="dxa"/>
            <w:shd w:val="clear" w:color="auto" w:fill="auto"/>
          </w:tcPr>
          <w:p w14:paraId="4703D8EF" w14:textId="77777777" w:rsidR="007D544A" w:rsidRPr="007D544A" w:rsidRDefault="007D544A" w:rsidP="007D544A">
            <w:pPr>
              <w:ind w:firstLine="0"/>
            </w:pPr>
            <w:r>
              <w:t>Bernstein</w:t>
            </w:r>
          </w:p>
        </w:tc>
        <w:tc>
          <w:tcPr>
            <w:tcW w:w="2179" w:type="dxa"/>
            <w:shd w:val="clear" w:color="auto" w:fill="auto"/>
          </w:tcPr>
          <w:p w14:paraId="79A61DCA" w14:textId="77777777" w:rsidR="007D544A" w:rsidRPr="007D544A" w:rsidRDefault="007D544A" w:rsidP="007D544A">
            <w:pPr>
              <w:ind w:firstLine="0"/>
            </w:pPr>
            <w:r>
              <w:t>Blackwell</w:t>
            </w:r>
          </w:p>
        </w:tc>
        <w:tc>
          <w:tcPr>
            <w:tcW w:w="2180" w:type="dxa"/>
            <w:shd w:val="clear" w:color="auto" w:fill="auto"/>
          </w:tcPr>
          <w:p w14:paraId="74D1CDD5" w14:textId="77777777" w:rsidR="007D544A" w:rsidRPr="007D544A" w:rsidRDefault="007D544A" w:rsidP="007D544A">
            <w:pPr>
              <w:ind w:firstLine="0"/>
            </w:pPr>
            <w:r>
              <w:t>Bradley</w:t>
            </w:r>
          </w:p>
        </w:tc>
      </w:tr>
      <w:tr w:rsidR="007D544A" w:rsidRPr="007D544A" w14:paraId="4D30E861" w14:textId="77777777" w:rsidTr="007D544A">
        <w:tc>
          <w:tcPr>
            <w:tcW w:w="2179" w:type="dxa"/>
            <w:shd w:val="clear" w:color="auto" w:fill="auto"/>
          </w:tcPr>
          <w:p w14:paraId="35413BB0" w14:textId="77777777" w:rsidR="007D544A" w:rsidRPr="007D544A" w:rsidRDefault="007D544A" w:rsidP="007D544A">
            <w:pPr>
              <w:ind w:firstLine="0"/>
            </w:pPr>
            <w:r>
              <w:t>Brawley</w:t>
            </w:r>
          </w:p>
        </w:tc>
        <w:tc>
          <w:tcPr>
            <w:tcW w:w="2179" w:type="dxa"/>
            <w:shd w:val="clear" w:color="auto" w:fill="auto"/>
          </w:tcPr>
          <w:p w14:paraId="229B9C44" w14:textId="77777777" w:rsidR="007D544A" w:rsidRPr="007D544A" w:rsidRDefault="007D544A" w:rsidP="007D544A">
            <w:pPr>
              <w:ind w:firstLine="0"/>
            </w:pPr>
            <w:r>
              <w:t>Brittain</w:t>
            </w:r>
          </w:p>
        </w:tc>
        <w:tc>
          <w:tcPr>
            <w:tcW w:w="2180" w:type="dxa"/>
            <w:shd w:val="clear" w:color="auto" w:fill="auto"/>
          </w:tcPr>
          <w:p w14:paraId="46C6A190" w14:textId="77777777" w:rsidR="007D544A" w:rsidRPr="007D544A" w:rsidRDefault="007D544A" w:rsidP="007D544A">
            <w:pPr>
              <w:ind w:firstLine="0"/>
            </w:pPr>
            <w:r>
              <w:t>Bryant</w:t>
            </w:r>
          </w:p>
        </w:tc>
      </w:tr>
      <w:tr w:rsidR="007D544A" w:rsidRPr="007D544A" w14:paraId="7F01D9E2" w14:textId="77777777" w:rsidTr="007D544A">
        <w:tc>
          <w:tcPr>
            <w:tcW w:w="2179" w:type="dxa"/>
            <w:shd w:val="clear" w:color="auto" w:fill="auto"/>
          </w:tcPr>
          <w:p w14:paraId="684FAD9F" w14:textId="77777777" w:rsidR="007D544A" w:rsidRPr="007D544A" w:rsidRDefault="007D544A" w:rsidP="007D544A">
            <w:pPr>
              <w:ind w:firstLine="0"/>
            </w:pPr>
            <w:r>
              <w:t>Burns</w:t>
            </w:r>
          </w:p>
        </w:tc>
        <w:tc>
          <w:tcPr>
            <w:tcW w:w="2179" w:type="dxa"/>
            <w:shd w:val="clear" w:color="auto" w:fill="auto"/>
          </w:tcPr>
          <w:p w14:paraId="53C4AB8A" w14:textId="77777777" w:rsidR="007D544A" w:rsidRPr="007D544A" w:rsidRDefault="007D544A" w:rsidP="007D544A">
            <w:pPr>
              <w:ind w:firstLine="0"/>
            </w:pPr>
            <w:r>
              <w:t>Bustos</w:t>
            </w:r>
          </w:p>
        </w:tc>
        <w:tc>
          <w:tcPr>
            <w:tcW w:w="2180" w:type="dxa"/>
            <w:shd w:val="clear" w:color="auto" w:fill="auto"/>
          </w:tcPr>
          <w:p w14:paraId="3AF5B3DC" w14:textId="77777777" w:rsidR="007D544A" w:rsidRPr="007D544A" w:rsidRDefault="007D544A" w:rsidP="007D544A">
            <w:pPr>
              <w:ind w:firstLine="0"/>
            </w:pPr>
            <w:r>
              <w:t>Calhoon</w:t>
            </w:r>
          </w:p>
        </w:tc>
      </w:tr>
      <w:tr w:rsidR="007D544A" w:rsidRPr="007D544A" w14:paraId="229FC353" w14:textId="77777777" w:rsidTr="007D544A">
        <w:tc>
          <w:tcPr>
            <w:tcW w:w="2179" w:type="dxa"/>
            <w:shd w:val="clear" w:color="auto" w:fill="auto"/>
          </w:tcPr>
          <w:p w14:paraId="0510A093" w14:textId="77777777" w:rsidR="007D544A" w:rsidRPr="007D544A" w:rsidRDefault="007D544A" w:rsidP="007D544A">
            <w:pPr>
              <w:ind w:firstLine="0"/>
            </w:pPr>
            <w:r>
              <w:t>Carter</w:t>
            </w:r>
          </w:p>
        </w:tc>
        <w:tc>
          <w:tcPr>
            <w:tcW w:w="2179" w:type="dxa"/>
            <w:shd w:val="clear" w:color="auto" w:fill="auto"/>
          </w:tcPr>
          <w:p w14:paraId="69ECE969" w14:textId="77777777" w:rsidR="007D544A" w:rsidRPr="007D544A" w:rsidRDefault="007D544A" w:rsidP="007D544A">
            <w:pPr>
              <w:ind w:firstLine="0"/>
            </w:pPr>
            <w:r>
              <w:t>Caskey</w:t>
            </w:r>
          </w:p>
        </w:tc>
        <w:tc>
          <w:tcPr>
            <w:tcW w:w="2180" w:type="dxa"/>
            <w:shd w:val="clear" w:color="auto" w:fill="auto"/>
          </w:tcPr>
          <w:p w14:paraId="40C36252" w14:textId="77777777" w:rsidR="007D544A" w:rsidRPr="007D544A" w:rsidRDefault="007D544A" w:rsidP="007D544A">
            <w:pPr>
              <w:ind w:firstLine="0"/>
            </w:pPr>
            <w:r>
              <w:t>Chumley</w:t>
            </w:r>
          </w:p>
        </w:tc>
      </w:tr>
      <w:tr w:rsidR="007D544A" w:rsidRPr="007D544A" w14:paraId="3E69D62F" w14:textId="77777777" w:rsidTr="007D544A">
        <w:tc>
          <w:tcPr>
            <w:tcW w:w="2179" w:type="dxa"/>
            <w:shd w:val="clear" w:color="auto" w:fill="auto"/>
          </w:tcPr>
          <w:p w14:paraId="66151154" w14:textId="77777777" w:rsidR="007D544A" w:rsidRPr="007D544A" w:rsidRDefault="007D544A" w:rsidP="007D544A">
            <w:pPr>
              <w:ind w:firstLine="0"/>
            </w:pPr>
            <w:r>
              <w:t>Clyburn</w:t>
            </w:r>
          </w:p>
        </w:tc>
        <w:tc>
          <w:tcPr>
            <w:tcW w:w="2179" w:type="dxa"/>
            <w:shd w:val="clear" w:color="auto" w:fill="auto"/>
          </w:tcPr>
          <w:p w14:paraId="5146BCF9" w14:textId="77777777" w:rsidR="007D544A" w:rsidRPr="007D544A" w:rsidRDefault="007D544A" w:rsidP="007D544A">
            <w:pPr>
              <w:ind w:firstLine="0"/>
            </w:pPr>
            <w:r>
              <w:t>Cobb-Hunter</w:t>
            </w:r>
          </w:p>
        </w:tc>
        <w:tc>
          <w:tcPr>
            <w:tcW w:w="2180" w:type="dxa"/>
            <w:shd w:val="clear" w:color="auto" w:fill="auto"/>
          </w:tcPr>
          <w:p w14:paraId="21CC8728" w14:textId="77777777" w:rsidR="007D544A" w:rsidRPr="007D544A" w:rsidRDefault="007D544A" w:rsidP="007D544A">
            <w:pPr>
              <w:ind w:firstLine="0"/>
            </w:pPr>
            <w:r>
              <w:t>Collins</w:t>
            </w:r>
          </w:p>
        </w:tc>
      </w:tr>
      <w:tr w:rsidR="007D544A" w:rsidRPr="007D544A" w14:paraId="2410F730" w14:textId="77777777" w:rsidTr="007D544A">
        <w:tc>
          <w:tcPr>
            <w:tcW w:w="2179" w:type="dxa"/>
            <w:shd w:val="clear" w:color="auto" w:fill="auto"/>
          </w:tcPr>
          <w:p w14:paraId="7D4A9BF1" w14:textId="77777777" w:rsidR="007D544A" w:rsidRPr="007D544A" w:rsidRDefault="007D544A" w:rsidP="007D544A">
            <w:pPr>
              <w:ind w:firstLine="0"/>
            </w:pPr>
            <w:r>
              <w:t>B. Cox</w:t>
            </w:r>
          </w:p>
        </w:tc>
        <w:tc>
          <w:tcPr>
            <w:tcW w:w="2179" w:type="dxa"/>
            <w:shd w:val="clear" w:color="auto" w:fill="auto"/>
          </w:tcPr>
          <w:p w14:paraId="324D68B5" w14:textId="77777777" w:rsidR="007D544A" w:rsidRPr="007D544A" w:rsidRDefault="007D544A" w:rsidP="007D544A">
            <w:pPr>
              <w:ind w:firstLine="0"/>
            </w:pPr>
            <w:r>
              <w:t>W. Cox</w:t>
            </w:r>
          </w:p>
        </w:tc>
        <w:tc>
          <w:tcPr>
            <w:tcW w:w="2180" w:type="dxa"/>
            <w:shd w:val="clear" w:color="auto" w:fill="auto"/>
          </w:tcPr>
          <w:p w14:paraId="5EB6C0D8" w14:textId="77777777" w:rsidR="007D544A" w:rsidRPr="007D544A" w:rsidRDefault="007D544A" w:rsidP="007D544A">
            <w:pPr>
              <w:ind w:firstLine="0"/>
            </w:pPr>
            <w:r>
              <w:t>Crawford</w:t>
            </w:r>
          </w:p>
        </w:tc>
      </w:tr>
      <w:tr w:rsidR="007D544A" w:rsidRPr="007D544A" w14:paraId="1C0A31A9" w14:textId="77777777" w:rsidTr="007D544A">
        <w:tc>
          <w:tcPr>
            <w:tcW w:w="2179" w:type="dxa"/>
            <w:shd w:val="clear" w:color="auto" w:fill="auto"/>
          </w:tcPr>
          <w:p w14:paraId="39E7A250" w14:textId="77777777" w:rsidR="007D544A" w:rsidRPr="007D544A" w:rsidRDefault="007D544A" w:rsidP="007D544A">
            <w:pPr>
              <w:ind w:firstLine="0"/>
            </w:pPr>
            <w:r>
              <w:t>Dabney</w:t>
            </w:r>
          </w:p>
        </w:tc>
        <w:tc>
          <w:tcPr>
            <w:tcW w:w="2179" w:type="dxa"/>
            <w:shd w:val="clear" w:color="auto" w:fill="auto"/>
          </w:tcPr>
          <w:p w14:paraId="064AA18C" w14:textId="77777777" w:rsidR="007D544A" w:rsidRPr="007D544A" w:rsidRDefault="007D544A" w:rsidP="007D544A">
            <w:pPr>
              <w:ind w:firstLine="0"/>
            </w:pPr>
            <w:r>
              <w:t>Daning</w:t>
            </w:r>
          </w:p>
        </w:tc>
        <w:tc>
          <w:tcPr>
            <w:tcW w:w="2180" w:type="dxa"/>
            <w:shd w:val="clear" w:color="auto" w:fill="auto"/>
          </w:tcPr>
          <w:p w14:paraId="78241A19" w14:textId="77777777" w:rsidR="007D544A" w:rsidRPr="007D544A" w:rsidRDefault="007D544A" w:rsidP="007D544A">
            <w:pPr>
              <w:ind w:firstLine="0"/>
            </w:pPr>
            <w:r>
              <w:t>Davis</w:t>
            </w:r>
          </w:p>
        </w:tc>
      </w:tr>
      <w:tr w:rsidR="007D544A" w:rsidRPr="007D544A" w14:paraId="653F1F23" w14:textId="77777777" w:rsidTr="007D544A">
        <w:tc>
          <w:tcPr>
            <w:tcW w:w="2179" w:type="dxa"/>
            <w:shd w:val="clear" w:color="auto" w:fill="auto"/>
          </w:tcPr>
          <w:p w14:paraId="4E1FEE8B" w14:textId="77777777" w:rsidR="007D544A" w:rsidRPr="007D544A" w:rsidRDefault="007D544A" w:rsidP="007D544A">
            <w:pPr>
              <w:ind w:firstLine="0"/>
            </w:pPr>
            <w:r>
              <w:t>Dillard</w:t>
            </w:r>
          </w:p>
        </w:tc>
        <w:tc>
          <w:tcPr>
            <w:tcW w:w="2179" w:type="dxa"/>
            <w:shd w:val="clear" w:color="auto" w:fill="auto"/>
          </w:tcPr>
          <w:p w14:paraId="3A0F35A5" w14:textId="77777777" w:rsidR="007D544A" w:rsidRPr="007D544A" w:rsidRDefault="007D544A" w:rsidP="007D544A">
            <w:pPr>
              <w:ind w:firstLine="0"/>
            </w:pPr>
            <w:r>
              <w:t>Elliott</w:t>
            </w:r>
          </w:p>
        </w:tc>
        <w:tc>
          <w:tcPr>
            <w:tcW w:w="2180" w:type="dxa"/>
            <w:shd w:val="clear" w:color="auto" w:fill="auto"/>
          </w:tcPr>
          <w:p w14:paraId="7489CB09" w14:textId="77777777" w:rsidR="007D544A" w:rsidRPr="007D544A" w:rsidRDefault="007D544A" w:rsidP="007D544A">
            <w:pPr>
              <w:ind w:firstLine="0"/>
            </w:pPr>
            <w:r>
              <w:t>Erickson</w:t>
            </w:r>
          </w:p>
        </w:tc>
      </w:tr>
      <w:tr w:rsidR="007D544A" w:rsidRPr="007D544A" w14:paraId="1D3AD853" w14:textId="77777777" w:rsidTr="007D544A">
        <w:tc>
          <w:tcPr>
            <w:tcW w:w="2179" w:type="dxa"/>
            <w:shd w:val="clear" w:color="auto" w:fill="auto"/>
          </w:tcPr>
          <w:p w14:paraId="419A801E" w14:textId="77777777" w:rsidR="007D544A" w:rsidRPr="007D544A" w:rsidRDefault="007D544A" w:rsidP="007D544A">
            <w:pPr>
              <w:ind w:firstLine="0"/>
            </w:pPr>
            <w:r>
              <w:t>Felder</w:t>
            </w:r>
          </w:p>
        </w:tc>
        <w:tc>
          <w:tcPr>
            <w:tcW w:w="2179" w:type="dxa"/>
            <w:shd w:val="clear" w:color="auto" w:fill="auto"/>
          </w:tcPr>
          <w:p w14:paraId="5F31E925" w14:textId="77777777" w:rsidR="007D544A" w:rsidRPr="007D544A" w:rsidRDefault="007D544A" w:rsidP="007D544A">
            <w:pPr>
              <w:ind w:firstLine="0"/>
            </w:pPr>
            <w:r>
              <w:t>Finlay</w:t>
            </w:r>
          </w:p>
        </w:tc>
        <w:tc>
          <w:tcPr>
            <w:tcW w:w="2180" w:type="dxa"/>
            <w:shd w:val="clear" w:color="auto" w:fill="auto"/>
          </w:tcPr>
          <w:p w14:paraId="18CA2003" w14:textId="77777777" w:rsidR="007D544A" w:rsidRPr="007D544A" w:rsidRDefault="007D544A" w:rsidP="007D544A">
            <w:pPr>
              <w:ind w:firstLine="0"/>
            </w:pPr>
            <w:r>
              <w:t>Forrest</w:t>
            </w:r>
          </w:p>
        </w:tc>
      </w:tr>
      <w:tr w:rsidR="007D544A" w:rsidRPr="007D544A" w14:paraId="78C1E444" w14:textId="77777777" w:rsidTr="007D544A">
        <w:tc>
          <w:tcPr>
            <w:tcW w:w="2179" w:type="dxa"/>
            <w:shd w:val="clear" w:color="auto" w:fill="auto"/>
          </w:tcPr>
          <w:p w14:paraId="7589BBB2" w14:textId="77777777" w:rsidR="007D544A" w:rsidRPr="007D544A" w:rsidRDefault="007D544A" w:rsidP="007D544A">
            <w:pPr>
              <w:ind w:firstLine="0"/>
            </w:pPr>
            <w:r>
              <w:t>Fry</w:t>
            </w:r>
          </w:p>
        </w:tc>
        <w:tc>
          <w:tcPr>
            <w:tcW w:w="2179" w:type="dxa"/>
            <w:shd w:val="clear" w:color="auto" w:fill="auto"/>
          </w:tcPr>
          <w:p w14:paraId="3FF289CF" w14:textId="77777777" w:rsidR="007D544A" w:rsidRPr="007D544A" w:rsidRDefault="007D544A" w:rsidP="007D544A">
            <w:pPr>
              <w:ind w:firstLine="0"/>
            </w:pPr>
            <w:r>
              <w:t>Gagnon</w:t>
            </w:r>
          </w:p>
        </w:tc>
        <w:tc>
          <w:tcPr>
            <w:tcW w:w="2180" w:type="dxa"/>
            <w:shd w:val="clear" w:color="auto" w:fill="auto"/>
          </w:tcPr>
          <w:p w14:paraId="569DA4A3" w14:textId="77777777" w:rsidR="007D544A" w:rsidRPr="007D544A" w:rsidRDefault="007D544A" w:rsidP="007D544A">
            <w:pPr>
              <w:ind w:firstLine="0"/>
            </w:pPr>
            <w:r>
              <w:t>Garvin</w:t>
            </w:r>
          </w:p>
        </w:tc>
      </w:tr>
      <w:tr w:rsidR="007D544A" w:rsidRPr="007D544A" w14:paraId="0C08AB68" w14:textId="77777777" w:rsidTr="007D544A">
        <w:tc>
          <w:tcPr>
            <w:tcW w:w="2179" w:type="dxa"/>
            <w:shd w:val="clear" w:color="auto" w:fill="auto"/>
          </w:tcPr>
          <w:p w14:paraId="415F09DA" w14:textId="77777777" w:rsidR="007D544A" w:rsidRPr="007D544A" w:rsidRDefault="007D544A" w:rsidP="007D544A">
            <w:pPr>
              <w:ind w:firstLine="0"/>
            </w:pPr>
            <w:r>
              <w:t>Gatch</w:t>
            </w:r>
          </w:p>
        </w:tc>
        <w:tc>
          <w:tcPr>
            <w:tcW w:w="2179" w:type="dxa"/>
            <w:shd w:val="clear" w:color="auto" w:fill="auto"/>
          </w:tcPr>
          <w:p w14:paraId="7609C17D" w14:textId="77777777" w:rsidR="007D544A" w:rsidRPr="007D544A" w:rsidRDefault="007D544A" w:rsidP="007D544A">
            <w:pPr>
              <w:ind w:firstLine="0"/>
            </w:pPr>
            <w:r>
              <w:t>Gilliam</w:t>
            </w:r>
          </w:p>
        </w:tc>
        <w:tc>
          <w:tcPr>
            <w:tcW w:w="2180" w:type="dxa"/>
            <w:shd w:val="clear" w:color="auto" w:fill="auto"/>
          </w:tcPr>
          <w:p w14:paraId="6F50DBAF" w14:textId="77777777" w:rsidR="007D544A" w:rsidRPr="007D544A" w:rsidRDefault="007D544A" w:rsidP="007D544A">
            <w:pPr>
              <w:ind w:firstLine="0"/>
            </w:pPr>
            <w:r>
              <w:t>Gilliard</w:t>
            </w:r>
          </w:p>
        </w:tc>
      </w:tr>
      <w:tr w:rsidR="007D544A" w:rsidRPr="007D544A" w14:paraId="7DAAD1B7" w14:textId="77777777" w:rsidTr="007D544A">
        <w:tc>
          <w:tcPr>
            <w:tcW w:w="2179" w:type="dxa"/>
            <w:shd w:val="clear" w:color="auto" w:fill="auto"/>
          </w:tcPr>
          <w:p w14:paraId="43A47EBC" w14:textId="77777777" w:rsidR="007D544A" w:rsidRPr="007D544A" w:rsidRDefault="007D544A" w:rsidP="007D544A">
            <w:pPr>
              <w:ind w:firstLine="0"/>
            </w:pPr>
            <w:r>
              <w:t>Govan</w:t>
            </w:r>
          </w:p>
        </w:tc>
        <w:tc>
          <w:tcPr>
            <w:tcW w:w="2179" w:type="dxa"/>
            <w:shd w:val="clear" w:color="auto" w:fill="auto"/>
          </w:tcPr>
          <w:p w14:paraId="189ED6DA" w14:textId="77777777" w:rsidR="007D544A" w:rsidRPr="007D544A" w:rsidRDefault="007D544A" w:rsidP="007D544A">
            <w:pPr>
              <w:ind w:firstLine="0"/>
            </w:pPr>
            <w:r>
              <w:t>Haddon</w:t>
            </w:r>
          </w:p>
        </w:tc>
        <w:tc>
          <w:tcPr>
            <w:tcW w:w="2180" w:type="dxa"/>
            <w:shd w:val="clear" w:color="auto" w:fill="auto"/>
          </w:tcPr>
          <w:p w14:paraId="20A539E5" w14:textId="77777777" w:rsidR="007D544A" w:rsidRPr="007D544A" w:rsidRDefault="007D544A" w:rsidP="007D544A">
            <w:pPr>
              <w:ind w:firstLine="0"/>
            </w:pPr>
            <w:r>
              <w:t>Hardee</w:t>
            </w:r>
          </w:p>
        </w:tc>
      </w:tr>
      <w:tr w:rsidR="007D544A" w:rsidRPr="007D544A" w14:paraId="3A3E27A4" w14:textId="77777777" w:rsidTr="007D544A">
        <w:tc>
          <w:tcPr>
            <w:tcW w:w="2179" w:type="dxa"/>
            <w:shd w:val="clear" w:color="auto" w:fill="auto"/>
          </w:tcPr>
          <w:p w14:paraId="1D3C5D48" w14:textId="77777777" w:rsidR="007D544A" w:rsidRPr="007D544A" w:rsidRDefault="007D544A" w:rsidP="007D544A">
            <w:pPr>
              <w:ind w:firstLine="0"/>
            </w:pPr>
            <w:r>
              <w:t>Hart</w:t>
            </w:r>
          </w:p>
        </w:tc>
        <w:tc>
          <w:tcPr>
            <w:tcW w:w="2179" w:type="dxa"/>
            <w:shd w:val="clear" w:color="auto" w:fill="auto"/>
          </w:tcPr>
          <w:p w14:paraId="2FD35A1D" w14:textId="77777777" w:rsidR="007D544A" w:rsidRPr="007D544A" w:rsidRDefault="007D544A" w:rsidP="007D544A">
            <w:pPr>
              <w:ind w:firstLine="0"/>
            </w:pPr>
            <w:r>
              <w:t>Hayes</w:t>
            </w:r>
          </w:p>
        </w:tc>
        <w:tc>
          <w:tcPr>
            <w:tcW w:w="2180" w:type="dxa"/>
            <w:shd w:val="clear" w:color="auto" w:fill="auto"/>
          </w:tcPr>
          <w:p w14:paraId="5A34E4E6" w14:textId="77777777" w:rsidR="007D544A" w:rsidRPr="007D544A" w:rsidRDefault="007D544A" w:rsidP="007D544A">
            <w:pPr>
              <w:ind w:firstLine="0"/>
            </w:pPr>
            <w:r>
              <w:t>Henderson-Myers</w:t>
            </w:r>
          </w:p>
        </w:tc>
      </w:tr>
      <w:tr w:rsidR="007D544A" w:rsidRPr="007D544A" w14:paraId="4C189618" w14:textId="77777777" w:rsidTr="007D544A">
        <w:tc>
          <w:tcPr>
            <w:tcW w:w="2179" w:type="dxa"/>
            <w:shd w:val="clear" w:color="auto" w:fill="auto"/>
          </w:tcPr>
          <w:p w14:paraId="7D83A17B" w14:textId="77777777" w:rsidR="007D544A" w:rsidRPr="007D544A" w:rsidRDefault="007D544A" w:rsidP="007D544A">
            <w:pPr>
              <w:ind w:firstLine="0"/>
            </w:pPr>
            <w:r>
              <w:t>Henegan</w:t>
            </w:r>
          </w:p>
        </w:tc>
        <w:tc>
          <w:tcPr>
            <w:tcW w:w="2179" w:type="dxa"/>
            <w:shd w:val="clear" w:color="auto" w:fill="auto"/>
          </w:tcPr>
          <w:p w14:paraId="3DD6E2E5" w14:textId="77777777" w:rsidR="007D544A" w:rsidRPr="007D544A" w:rsidRDefault="007D544A" w:rsidP="007D544A">
            <w:pPr>
              <w:ind w:firstLine="0"/>
            </w:pPr>
            <w:r>
              <w:t>Herbkersman</w:t>
            </w:r>
          </w:p>
        </w:tc>
        <w:tc>
          <w:tcPr>
            <w:tcW w:w="2180" w:type="dxa"/>
            <w:shd w:val="clear" w:color="auto" w:fill="auto"/>
          </w:tcPr>
          <w:p w14:paraId="77CB44BA" w14:textId="77777777" w:rsidR="007D544A" w:rsidRPr="007D544A" w:rsidRDefault="007D544A" w:rsidP="007D544A">
            <w:pPr>
              <w:ind w:firstLine="0"/>
            </w:pPr>
            <w:r>
              <w:t>Hewitt</w:t>
            </w:r>
          </w:p>
        </w:tc>
      </w:tr>
      <w:tr w:rsidR="007D544A" w:rsidRPr="007D544A" w14:paraId="63AC5230" w14:textId="77777777" w:rsidTr="007D544A">
        <w:tc>
          <w:tcPr>
            <w:tcW w:w="2179" w:type="dxa"/>
            <w:shd w:val="clear" w:color="auto" w:fill="auto"/>
          </w:tcPr>
          <w:p w14:paraId="664300BE" w14:textId="77777777" w:rsidR="007D544A" w:rsidRPr="007D544A" w:rsidRDefault="007D544A" w:rsidP="007D544A">
            <w:pPr>
              <w:ind w:firstLine="0"/>
            </w:pPr>
            <w:r>
              <w:t>Hiott</w:t>
            </w:r>
          </w:p>
        </w:tc>
        <w:tc>
          <w:tcPr>
            <w:tcW w:w="2179" w:type="dxa"/>
            <w:shd w:val="clear" w:color="auto" w:fill="auto"/>
          </w:tcPr>
          <w:p w14:paraId="338053B0" w14:textId="77777777" w:rsidR="007D544A" w:rsidRPr="007D544A" w:rsidRDefault="007D544A" w:rsidP="007D544A">
            <w:pPr>
              <w:ind w:firstLine="0"/>
            </w:pPr>
            <w:r>
              <w:t>Hixon</w:t>
            </w:r>
          </w:p>
        </w:tc>
        <w:tc>
          <w:tcPr>
            <w:tcW w:w="2180" w:type="dxa"/>
            <w:shd w:val="clear" w:color="auto" w:fill="auto"/>
          </w:tcPr>
          <w:p w14:paraId="5D175888" w14:textId="77777777" w:rsidR="007D544A" w:rsidRPr="007D544A" w:rsidRDefault="007D544A" w:rsidP="007D544A">
            <w:pPr>
              <w:ind w:firstLine="0"/>
            </w:pPr>
            <w:r>
              <w:t>Hosey</w:t>
            </w:r>
          </w:p>
        </w:tc>
      </w:tr>
      <w:tr w:rsidR="007D544A" w:rsidRPr="007D544A" w14:paraId="6963F186" w14:textId="77777777" w:rsidTr="007D544A">
        <w:tc>
          <w:tcPr>
            <w:tcW w:w="2179" w:type="dxa"/>
            <w:shd w:val="clear" w:color="auto" w:fill="auto"/>
          </w:tcPr>
          <w:p w14:paraId="64D9F425" w14:textId="77777777" w:rsidR="007D544A" w:rsidRPr="007D544A" w:rsidRDefault="007D544A" w:rsidP="007D544A">
            <w:pPr>
              <w:ind w:firstLine="0"/>
            </w:pPr>
            <w:r>
              <w:t>Howard</w:t>
            </w:r>
          </w:p>
        </w:tc>
        <w:tc>
          <w:tcPr>
            <w:tcW w:w="2179" w:type="dxa"/>
            <w:shd w:val="clear" w:color="auto" w:fill="auto"/>
          </w:tcPr>
          <w:p w14:paraId="1878212F" w14:textId="77777777" w:rsidR="007D544A" w:rsidRPr="007D544A" w:rsidRDefault="007D544A" w:rsidP="007D544A">
            <w:pPr>
              <w:ind w:firstLine="0"/>
            </w:pPr>
            <w:r>
              <w:t>Huggins</w:t>
            </w:r>
          </w:p>
        </w:tc>
        <w:tc>
          <w:tcPr>
            <w:tcW w:w="2180" w:type="dxa"/>
            <w:shd w:val="clear" w:color="auto" w:fill="auto"/>
          </w:tcPr>
          <w:p w14:paraId="539DD793" w14:textId="77777777" w:rsidR="007D544A" w:rsidRPr="007D544A" w:rsidRDefault="007D544A" w:rsidP="007D544A">
            <w:pPr>
              <w:ind w:firstLine="0"/>
            </w:pPr>
            <w:r>
              <w:t>Hyde</w:t>
            </w:r>
          </w:p>
        </w:tc>
      </w:tr>
      <w:tr w:rsidR="007D544A" w:rsidRPr="007D544A" w14:paraId="2859E18D" w14:textId="77777777" w:rsidTr="007D544A">
        <w:tc>
          <w:tcPr>
            <w:tcW w:w="2179" w:type="dxa"/>
            <w:shd w:val="clear" w:color="auto" w:fill="auto"/>
          </w:tcPr>
          <w:p w14:paraId="3A359AB1" w14:textId="77777777" w:rsidR="007D544A" w:rsidRPr="007D544A" w:rsidRDefault="007D544A" w:rsidP="007D544A">
            <w:pPr>
              <w:ind w:firstLine="0"/>
            </w:pPr>
            <w:r>
              <w:t>Jefferson</w:t>
            </w:r>
          </w:p>
        </w:tc>
        <w:tc>
          <w:tcPr>
            <w:tcW w:w="2179" w:type="dxa"/>
            <w:shd w:val="clear" w:color="auto" w:fill="auto"/>
          </w:tcPr>
          <w:p w14:paraId="357C3931" w14:textId="77777777" w:rsidR="007D544A" w:rsidRPr="007D544A" w:rsidRDefault="007D544A" w:rsidP="007D544A">
            <w:pPr>
              <w:ind w:firstLine="0"/>
            </w:pPr>
            <w:r>
              <w:t>J. E. Johnson</w:t>
            </w:r>
          </w:p>
        </w:tc>
        <w:tc>
          <w:tcPr>
            <w:tcW w:w="2180" w:type="dxa"/>
            <w:shd w:val="clear" w:color="auto" w:fill="auto"/>
          </w:tcPr>
          <w:p w14:paraId="79AACBD0" w14:textId="77777777" w:rsidR="007D544A" w:rsidRPr="007D544A" w:rsidRDefault="007D544A" w:rsidP="007D544A">
            <w:pPr>
              <w:ind w:firstLine="0"/>
            </w:pPr>
            <w:r>
              <w:t>J. L. Johnson</w:t>
            </w:r>
          </w:p>
        </w:tc>
      </w:tr>
      <w:tr w:rsidR="007D544A" w:rsidRPr="007D544A" w14:paraId="2A6A5A54" w14:textId="77777777" w:rsidTr="007D544A">
        <w:tc>
          <w:tcPr>
            <w:tcW w:w="2179" w:type="dxa"/>
            <w:shd w:val="clear" w:color="auto" w:fill="auto"/>
          </w:tcPr>
          <w:p w14:paraId="1B2EA2C9" w14:textId="77777777" w:rsidR="007D544A" w:rsidRPr="007D544A" w:rsidRDefault="007D544A" w:rsidP="007D544A">
            <w:pPr>
              <w:ind w:firstLine="0"/>
            </w:pPr>
            <w:r>
              <w:t>K. O. Johnson</w:t>
            </w:r>
          </w:p>
        </w:tc>
        <w:tc>
          <w:tcPr>
            <w:tcW w:w="2179" w:type="dxa"/>
            <w:shd w:val="clear" w:color="auto" w:fill="auto"/>
          </w:tcPr>
          <w:p w14:paraId="6727B436" w14:textId="77777777" w:rsidR="007D544A" w:rsidRPr="007D544A" w:rsidRDefault="007D544A" w:rsidP="007D544A">
            <w:pPr>
              <w:ind w:firstLine="0"/>
            </w:pPr>
            <w:r>
              <w:t>Jones</w:t>
            </w:r>
          </w:p>
        </w:tc>
        <w:tc>
          <w:tcPr>
            <w:tcW w:w="2180" w:type="dxa"/>
            <w:shd w:val="clear" w:color="auto" w:fill="auto"/>
          </w:tcPr>
          <w:p w14:paraId="7939687C" w14:textId="77777777" w:rsidR="007D544A" w:rsidRPr="007D544A" w:rsidRDefault="007D544A" w:rsidP="007D544A">
            <w:pPr>
              <w:ind w:firstLine="0"/>
            </w:pPr>
            <w:r>
              <w:t>Jordan</w:t>
            </w:r>
          </w:p>
        </w:tc>
      </w:tr>
      <w:tr w:rsidR="007D544A" w:rsidRPr="007D544A" w14:paraId="522E608E" w14:textId="77777777" w:rsidTr="007D544A">
        <w:tc>
          <w:tcPr>
            <w:tcW w:w="2179" w:type="dxa"/>
            <w:shd w:val="clear" w:color="auto" w:fill="auto"/>
          </w:tcPr>
          <w:p w14:paraId="4D1816F7" w14:textId="77777777" w:rsidR="007D544A" w:rsidRPr="007D544A" w:rsidRDefault="007D544A" w:rsidP="007D544A">
            <w:pPr>
              <w:ind w:firstLine="0"/>
            </w:pPr>
            <w:r>
              <w:t>King</w:t>
            </w:r>
          </w:p>
        </w:tc>
        <w:tc>
          <w:tcPr>
            <w:tcW w:w="2179" w:type="dxa"/>
            <w:shd w:val="clear" w:color="auto" w:fill="auto"/>
          </w:tcPr>
          <w:p w14:paraId="3035E264" w14:textId="77777777" w:rsidR="007D544A" w:rsidRPr="007D544A" w:rsidRDefault="007D544A" w:rsidP="007D544A">
            <w:pPr>
              <w:ind w:firstLine="0"/>
            </w:pPr>
            <w:r>
              <w:t>Kirby</w:t>
            </w:r>
          </w:p>
        </w:tc>
        <w:tc>
          <w:tcPr>
            <w:tcW w:w="2180" w:type="dxa"/>
            <w:shd w:val="clear" w:color="auto" w:fill="auto"/>
          </w:tcPr>
          <w:p w14:paraId="1E3AD5F2" w14:textId="77777777" w:rsidR="007D544A" w:rsidRPr="007D544A" w:rsidRDefault="007D544A" w:rsidP="007D544A">
            <w:pPr>
              <w:ind w:firstLine="0"/>
            </w:pPr>
            <w:r>
              <w:t>Ligon</w:t>
            </w:r>
          </w:p>
        </w:tc>
      </w:tr>
      <w:tr w:rsidR="007D544A" w:rsidRPr="007D544A" w14:paraId="4EB667A2" w14:textId="77777777" w:rsidTr="007D544A">
        <w:tc>
          <w:tcPr>
            <w:tcW w:w="2179" w:type="dxa"/>
            <w:shd w:val="clear" w:color="auto" w:fill="auto"/>
          </w:tcPr>
          <w:p w14:paraId="583B17E7" w14:textId="77777777" w:rsidR="007D544A" w:rsidRPr="007D544A" w:rsidRDefault="007D544A" w:rsidP="007D544A">
            <w:pPr>
              <w:ind w:firstLine="0"/>
            </w:pPr>
            <w:r>
              <w:t>Long</w:t>
            </w:r>
          </w:p>
        </w:tc>
        <w:tc>
          <w:tcPr>
            <w:tcW w:w="2179" w:type="dxa"/>
            <w:shd w:val="clear" w:color="auto" w:fill="auto"/>
          </w:tcPr>
          <w:p w14:paraId="6E10DD78" w14:textId="77777777" w:rsidR="007D544A" w:rsidRPr="007D544A" w:rsidRDefault="007D544A" w:rsidP="007D544A">
            <w:pPr>
              <w:ind w:firstLine="0"/>
            </w:pPr>
            <w:r>
              <w:t>Lowe</w:t>
            </w:r>
          </w:p>
        </w:tc>
        <w:tc>
          <w:tcPr>
            <w:tcW w:w="2180" w:type="dxa"/>
            <w:shd w:val="clear" w:color="auto" w:fill="auto"/>
          </w:tcPr>
          <w:p w14:paraId="180D3BA8" w14:textId="77777777" w:rsidR="007D544A" w:rsidRPr="007D544A" w:rsidRDefault="007D544A" w:rsidP="007D544A">
            <w:pPr>
              <w:ind w:firstLine="0"/>
            </w:pPr>
            <w:r>
              <w:t>Lucas</w:t>
            </w:r>
          </w:p>
        </w:tc>
      </w:tr>
      <w:tr w:rsidR="007D544A" w:rsidRPr="007D544A" w14:paraId="74B76AA5" w14:textId="77777777" w:rsidTr="007D544A">
        <w:tc>
          <w:tcPr>
            <w:tcW w:w="2179" w:type="dxa"/>
            <w:shd w:val="clear" w:color="auto" w:fill="auto"/>
          </w:tcPr>
          <w:p w14:paraId="46B29641" w14:textId="77777777" w:rsidR="007D544A" w:rsidRPr="007D544A" w:rsidRDefault="007D544A" w:rsidP="007D544A">
            <w:pPr>
              <w:ind w:firstLine="0"/>
            </w:pPr>
            <w:r>
              <w:t>Magnuson</w:t>
            </w:r>
          </w:p>
        </w:tc>
        <w:tc>
          <w:tcPr>
            <w:tcW w:w="2179" w:type="dxa"/>
            <w:shd w:val="clear" w:color="auto" w:fill="auto"/>
          </w:tcPr>
          <w:p w14:paraId="4C3B24BD" w14:textId="77777777" w:rsidR="007D544A" w:rsidRPr="007D544A" w:rsidRDefault="007D544A" w:rsidP="007D544A">
            <w:pPr>
              <w:ind w:firstLine="0"/>
            </w:pPr>
            <w:r>
              <w:t>Matthews</w:t>
            </w:r>
          </w:p>
        </w:tc>
        <w:tc>
          <w:tcPr>
            <w:tcW w:w="2180" w:type="dxa"/>
            <w:shd w:val="clear" w:color="auto" w:fill="auto"/>
          </w:tcPr>
          <w:p w14:paraId="13FD3A6F" w14:textId="77777777" w:rsidR="007D544A" w:rsidRPr="007D544A" w:rsidRDefault="007D544A" w:rsidP="007D544A">
            <w:pPr>
              <w:ind w:firstLine="0"/>
            </w:pPr>
            <w:r>
              <w:t>May</w:t>
            </w:r>
          </w:p>
        </w:tc>
      </w:tr>
      <w:tr w:rsidR="007D544A" w:rsidRPr="007D544A" w14:paraId="48D38015" w14:textId="77777777" w:rsidTr="007D544A">
        <w:tc>
          <w:tcPr>
            <w:tcW w:w="2179" w:type="dxa"/>
            <w:shd w:val="clear" w:color="auto" w:fill="auto"/>
          </w:tcPr>
          <w:p w14:paraId="3B83303B" w14:textId="77777777" w:rsidR="007D544A" w:rsidRPr="007D544A" w:rsidRDefault="007D544A" w:rsidP="007D544A">
            <w:pPr>
              <w:ind w:firstLine="0"/>
            </w:pPr>
            <w:r>
              <w:t>McCabe</w:t>
            </w:r>
          </w:p>
        </w:tc>
        <w:tc>
          <w:tcPr>
            <w:tcW w:w="2179" w:type="dxa"/>
            <w:shd w:val="clear" w:color="auto" w:fill="auto"/>
          </w:tcPr>
          <w:p w14:paraId="32DE1DAD" w14:textId="77777777" w:rsidR="007D544A" w:rsidRPr="007D544A" w:rsidRDefault="007D544A" w:rsidP="007D544A">
            <w:pPr>
              <w:ind w:firstLine="0"/>
            </w:pPr>
            <w:r>
              <w:t>McCravy</w:t>
            </w:r>
          </w:p>
        </w:tc>
        <w:tc>
          <w:tcPr>
            <w:tcW w:w="2180" w:type="dxa"/>
            <w:shd w:val="clear" w:color="auto" w:fill="auto"/>
          </w:tcPr>
          <w:p w14:paraId="0E255250" w14:textId="77777777" w:rsidR="007D544A" w:rsidRPr="007D544A" w:rsidRDefault="007D544A" w:rsidP="007D544A">
            <w:pPr>
              <w:ind w:firstLine="0"/>
            </w:pPr>
            <w:r>
              <w:t>McDaniel</w:t>
            </w:r>
          </w:p>
        </w:tc>
      </w:tr>
      <w:tr w:rsidR="007D544A" w:rsidRPr="007D544A" w14:paraId="1C0A008A" w14:textId="77777777" w:rsidTr="007D544A">
        <w:tc>
          <w:tcPr>
            <w:tcW w:w="2179" w:type="dxa"/>
            <w:shd w:val="clear" w:color="auto" w:fill="auto"/>
          </w:tcPr>
          <w:p w14:paraId="74E5883B" w14:textId="77777777" w:rsidR="007D544A" w:rsidRPr="007D544A" w:rsidRDefault="007D544A" w:rsidP="007D544A">
            <w:pPr>
              <w:ind w:firstLine="0"/>
            </w:pPr>
            <w:r>
              <w:t>McGarry</w:t>
            </w:r>
          </w:p>
        </w:tc>
        <w:tc>
          <w:tcPr>
            <w:tcW w:w="2179" w:type="dxa"/>
            <w:shd w:val="clear" w:color="auto" w:fill="auto"/>
          </w:tcPr>
          <w:p w14:paraId="24A84123" w14:textId="77777777" w:rsidR="007D544A" w:rsidRPr="007D544A" w:rsidRDefault="007D544A" w:rsidP="007D544A">
            <w:pPr>
              <w:ind w:firstLine="0"/>
            </w:pPr>
            <w:r>
              <w:t>McGinnis</w:t>
            </w:r>
          </w:p>
        </w:tc>
        <w:tc>
          <w:tcPr>
            <w:tcW w:w="2180" w:type="dxa"/>
            <w:shd w:val="clear" w:color="auto" w:fill="auto"/>
          </w:tcPr>
          <w:p w14:paraId="65D79F60" w14:textId="77777777" w:rsidR="007D544A" w:rsidRPr="007D544A" w:rsidRDefault="007D544A" w:rsidP="007D544A">
            <w:pPr>
              <w:ind w:firstLine="0"/>
            </w:pPr>
            <w:r>
              <w:t>J. Moore</w:t>
            </w:r>
          </w:p>
        </w:tc>
      </w:tr>
      <w:tr w:rsidR="007D544A" w:rsidRPr="007D544A" w14:paraId="4DA9F529" w14:textId="77777777" w:rsidTr="007D544A">
        <w:tc>
          <w:tcPr>
            <w:tcW w:w="2179" w:type="dxa"/>
            <w:shd w:val="clear" w:color="auto" w:fill="auto"/>
          </w:tcPr>
          <w:p w14:paraId="46C37FBB" w14:textId="77777777" w:rsidR="007D544A" w:rsidRPr="007D544A" w:rsidRDefault="007D544A" w:rsidP="007D544A">
            <w:pPr>
              <w:ind w:firstLine="0"/>
            </w:pPr>
            <w:r>
              <w:t>T. Moore</w:t>
            </w:r>
          </w:p>
        </w:tc>
        <w:tc>
          <w:tcPr>
            <w:tcW w:w="2179" w:type="dxa"/>
            <w:shd w:val="clear" w:color="auto" w:fill="auto"/>
          </w:tcPr>
          <w:p w14:paraId="5507FB5B" w14:textId="77777777" w:rsidR="007D544A" w:rsidRPr="007D544A" w:rsidRDefault="007D544A" w:rsidP="007D544A">
            <w:pPr>
              <w:ind w:firstLine="0"/>
            </w:pPr>
            <w:r>
              <w:t>Morgan</w:t>
            </w:r>
          </w:p>
        </w:tc>
        <w:tc>
          <w:tcPr>
            <w:tcW w:w="2180" w:type="dxa"/>
            <w:shd w:val="clear" w:color="auto" w:fill="auto"/>
          </w:tcPr>
          <w:p w14:paraId="2E42A468" w14:textId="77777777" w:rsidR="007D544A" w:rsidRPr="007D544A" w:rsidRDefault="007D544A" w:rsidP="007D544A">
            <w:pPr>
              <w:ind w:firstLine="0"/>
            </w:pPr>
            <w:r>
              <w:t>D. C. Moss</w:t>
            </w:r>
          </w:p>
        </w:tc>
      </w:tr>
      <w:tr w:rsidR="007D544A" w:rsidRPr="007D544A" w14:paraId="1BB3DE4B" w14:textId="77777777" w:rsidTr="007D544A">
        <w:tc>
          <w:tcPr>
            <w:tcW w:w="2179" w:type="dxa"/>
            <w:shd w:val="clear" w:color="auto" w:fill="auto"/>
          </w:tcPr>
          <w:p w14:paraId="0C2EF566" w14:textId="77777777" w:rsidR="007D544A" w:rsidRPr="007D544A" w:rsidRDefault="007D544A" w:rsidP="007D544A">
            <w:pPr>
              <w:ind w:firstLine="0"/>
            </w:pPr>
            <w:r>
              <w:t>Murray</w:t>
            </w:r>
          </w:p>
        </w:tc>
        <w:tc>
          <w:tcPr>
            <w:tcW w:w="2179" w:type="dxa"/>
            <w:shd w:val="clear" w:color="auto" w:fill="auto"/>
          </w:tcPr>
          <w:p w14:paraId="0088F2D2" w14:textId="77777777" w:rsidR="007D544A" w:rsidRPr="007D544A" w:rsidRDefault="007D544A" w:rsidP="007D544A">
            <w:pPr>
              <w:ind w:firstLine="0"/>
            </w:pPr>
            <w:r>
              <w:t>B. Newton</w:t>
            </w:r>
          </w:p>
        </w:tc>
        <w:tc>
          <w:tcPr>
            <w:tcW w:w="2180" w:type="dxa"/>
            <w:shd w:val="clear" w:color="auto" w:fill="auto"/>
          </w:tcPr>
          <w:p w14:paraId="20D80E93" w14:textId="77777777" w:rsidR="007D544A" w:rsidRPr="007D544A" w:rsidRDefault="007D544A" w:rsidP="007D544A">
            <w:pPr>
              <w:ind w:firstLine="0"/>
            </w:pPr>
            <w:r>
              <w:t>W. Newton</w:t>
            </w:r>
          </w:p>
        </w:tc>
      </w:tr>
      <w:tr w:rsidR="007D544A" w:rsidRPr="007D544A" w14:paraId="18839BA2" w14:textId="77777777" w:rsidTr="007D544A">
        <w:tc>
          <w:tcPr>
            <w:tcW w:w="2179" w:type="dxa"/>
            <w:shd w:val="clear" w:color="auto" w:fill="auto"/>
          </w:tcPr>
          <w:p w14:paraId="5E63ADC3" w14:textId="77777777" w:rsidR="007D544A" w:rsidRPr="007D544A" w:rsidRDefault="007D544A" w:rsidP="007D544A">
            <w:pPr>
              <w:ind w:firstLine="0"/>
            </w:pPr>
            <w:r>
              <w:t>Nutt</w:t>
            </w:r>
          </w:p>
        </w:tc>
        <w:tc>
          <w:tcPr>
            <w:tcW w:w="2179" w:type="dxa"/>
            <w:shd w:val="clear" w:color="auto" w:fill="auto"/>
          </w:tcPr>
          <w:p w14:paraId="310DF11D" w14:textId="77777777" w:rsidR="007D544A" w:rsidRPr="007D544A" w:rsidRDefault="007D544A" w:rsidP="007D544A">
            <w:pPr>
              <w:ind w:firstLine="0"/>
            </w:pPr>
            <w:r>
              <w:t>Oremus</w:t>
            </w:r>
          </w:p>
        </w:tc>
        <w:tc>
          <w:tcPr>
            <w:tcW w:w="2180" w:type="dxa"/>
            <w:shd w:val="clear" w:color="auto" w:fill="auto"/>
          </w:tcPr>
          <w:p w14:paraId="7EE7AA77" w14:textId="77777777" w:rsidR="007D544A" w:rsidRPr="007D544A" w:rsidRDefault="007D544A" w:rsidP="007D544A">
            <w:pPr>
              <w:ind w:firstLine="0"/>
            </w:pPr>
            <w:r>
              <w:t>Ott</w:t>
            </w:r>
          </w:p>
        </w:tc>
      </w:tr>
      <w:tr w:rsidR="007D544A" w:rsidRPr="007D544A" w14:paraId="198C0631" w14:textId="77777777" w:rsidTr="007D544A">
        <w:tc>
          <w:tcPr>
            <w:tcW w:w="2179" w:type="dxa"/>
            <w:shd w:val="clear" w:color="auto" w:fill="auto"/>
          </w:tcPr>
          <w:p w14:paraId="0BF647D5" w14:textId="77777777" w:rsidR="007D544A" w:rsidRPr="007D544A" w:rsidRDefault="007D544A" w:rsidP="007D544A">
            <w:pPr>
              <w:ind w:firstLine="0"/>
            </w:pPr>
            <w:r>
              <w:t>Pendarvis</w:t>
            </w:r>
          </w:p>
        </w:tc>
        <w:tc>
          <w:tcPr>
            <w:tcW w:w="2179" w:type="dxa"/>
            <w:shd w:val="clear" w:color="auto" w:fill="auto"/>
          </w:tcPr>
          <w:p w14:paraId="022E6FC7" w14:textId="77777777" w:rsidR="007D544A" w:rsidRPr="007D544A" w:rsidRDefault="007D544A" w:rsidP="007D544A">
            <w:pPr>
              <w:ind w:firstLine="0"/>
            </w:pPr>
            <w:r>
              <w:t>Pope</w:t>
            </w:r>
          </w:p>
        </w:tc>
        <w:tc>
          <w:tcPr>
            <w:tcW w:w="2180" w:type="dxa"/>
            <w:shd w:val="clear" w:color="auto" w:fill="auto"/>
          </w:tcPr>
          <w:p w14:paraId="4A82DE03" w14:textId="77777777" w:rsidR="007D544A" w:rsidRPr="007D544A" w:rsidRDefault="007D544A" w:rsidP="007D544A">
            <w:pPr>
              <w:ind w:firstLine="0"/>
            </w:pPr>
            <w:r>
              <w:t>Rivers</w:t>
            </w:r>
          </w:p>
        </w:tc>
      </w:tr>
      <w:tr w:rsidR="007D544A" w:rsidRPr="007D544A" w14:paraId="0B0FC916" w14:textId="77777777" w:rsidTr="007D544A">
        <w:tc>
          <w:tcPr>
            <w:tcW w:w="2179" w:type="dxa"/>
            <w:shd w:val="clear" w:color="auto" w:fill="auto"/>
          </w:tcPr>
          <w:p w14:paraId="2BD63BE7" w14:textId="77777777" w:rsidR="007D544A" w:rsidRPr="007D544A" w:rsidRDefault="007D544A" w:rsidP="007D544A">
            <w:pPr>
              <w:ind w:firstLine="0"/>
            </w:pPr>
            <w:r>
              <w:t>Robinson</w:t>
            </w:r>
          </w:p>
        </w:tc>
        <w:tc>
          <w:tcPr>
            <w:tcW w:w="2179" w:type="dxa"/>
            <w:shd w:val="clear" w:color="auto" w:fill="auto"/>
          </w:tcPr>
          <w:p w14:paraId="54C4C5F0" w14:textId="77777777" w:rsidR="007D544A" w:rsidRPr="007D544A" w:rsidRDefault="007D544A" w:rsidP="007D544A">
            <w:pPr>
              <w:ind w:firstLine="0"/>
            </w:pPr>
            <w:r>
              <w:t>Rose</w:t>
            </w:r>
          </w:p>
        </w:tc>
        <w:tc>
          <w:tcPr>
            <w:tcW w:w="2180" w:type="dxa"/>
            <w:shd w:val="clear" w:color="auto" w:fill="auto"/>
          </w:tcPr>
          <w:p w14:paraId="1BEA6ACC" w14:textId="77777777" w:rsidR="007D544A" w:rsidRPr="007D544A" w:rsidRDefault="007D544A" w:rsidP="007D544A">
            <w:pPr>
              <w:ind w:firstLine="0"/>
            </w:pPr>
            <w:r>
              <w:t>Rutherford</w:t>
            </w:r>
          </w:p>
        </w:tc>
      </w:tr>
      <w:tr w:rsidR="007D544A" w:rsidRPr="007D544A" w14:paraId="53D74D69" w14:textId="77777777" w:rsidTr="007D544A">
        <w:tc>
          <w:tcPr>
            <w:tcW w:w="2179" w:type="dxa"/>
            <w:shd w:val="clear" w:color="auto" w:fill="auto"/>
          </w:tcPr>
          <w:p w14:paraId="77A21493" w14:textId="77777777" w:rsidR="007D544A" w:rsidRPr="007D544A" w:rsidRDefault="007D544A" w:rsidP="007D544A">
            <w:pPr>
              <w:ind w:firstLine="0"/>
            </w:pPr>
            <w:r>
              <w:t>Sandifer</w:t>
            </w:r>
          </w:p>
        </w:tc>
        <w:tc>
          <w:tcPr>
            <w:tcW w:w="2179" w:type="dxa"/>
            <w:shd w:val="clear" w:color="auto" w:fill="auto"/>
          </w:tcPr>
          <w:p w14:paraId="1FFC4576" w14:textId="77777777" w:rsidR="007D544A" w:rsidRPr="007D544A" w:rsidRDefault="007D544A" w:rsidP="007D544A">
            <w:pPr>
              <w:ind w:firstLine="0"/>
            </w:pPr>
            <w:r>
              <w:t>Simrill</w:t>
            </w:r>
          </w:p>
        </w:tc>
        <w:tc>
          <w:tcPr>
            <w:tcW w:w="2180" w:type="dxa"/>
            <w:shd w:val="clear" w:color="auto" w:fill="auto"/>
          </w:tcPr>
          <w:p w14:paraId="2C0195A9" w14:textId="77777777" w:rsidR="007D544A" w:rsidRPr="007D544A" w:rsidRDefault="007D544A" w:rsidP="007D544A">
            <w:pPr>
              <w:ind w:firstLine="0"/>
            </w:pPr>
            <w:r>
              <w:t>G. M. Smith</w:t>
            </w:r>
          </w:p>
        </w:tc>
      </w:tr>
      <w:tr w:rsidR="007D544A" w:rsidRPr="007D544A" w14:paraId="702C10B2" w14:textId="77777777" w:rsidTr="007D544A">
        <w:tc>
          <w:tcPr>
            <w:tcW w:w="2179" w:type="dxa"/>
            <w:shd w:val="clear" w:color="auto" w:fill="auto"/>
          </w:tcPr>
          <w:p w14:paraId="05C186E5" w14:textId="77777777" w:rsidR="007D544A" w:rsidRPr="007D544A" w:rsidRDefault="007D544A" w:rsidP="007D544A">
            <w:pPr>
              <w:ind w:firstLine="0"/>
            </w:pPr>
            <w:r>
              <w:t>G. R. Smith</w:t>
            </w:r>
          </w:p>
        </w:tc>
        <w:tc>
          <w:tcPr>
            <w:tcW w:w="2179" w:type="dxa"/>
            <w:shd w:val="clear" w:color="auto" w:fill="auto"/>
          </w:tcPr>
          <w:p w14:paraId="6C60B92F" w14:textId="77777777" w:rsidR="007D544A" w:rsidRPr="007D544A" w:rsidRDefault="007D544A" w:rsidP="007D544A">
            <w:pPr>
              <w:ind w:firstLine="0"/>
            </w:pPr>
            <w:r>
              <w:t>M. M. Smith</w:t>
            </w:r>
          </w:p>
        </w:tc>
        <w:tc>
          <w:tcPr>
            <w:tcW w:w="2180" w:type="dxa"/>
            <w:shd w:val="clear" w:color="auto" w:fill="auto"/>
          </w:tcPr>
          <w:p w14:paraId="55AD308A" w14:textId="77777777" w:rsidR="007D544A" w:rsidRPr="007D544A" w:rsidRDefault="007D544A" w:rsidP="007D544A">
            <w:pPr>
              <w:ind w:firstLine="0"/>
            </w:pPr>
            <w:r>
              <w:t>Stavrinakis</w:t>
            </w:r>
          </w:p>
        </w:tc>
      </w:tr>
      <w:tr w:rsidR="007D544A" w:rsidRPr="007D544A" w14:paraId="43F48FC0" w14:textId="77777777" w:rsidTr="007D544A">
        <w:tc>
          <w:tcPr>
            <w:tcW w:w="2179" w:type="dxa"/>
            <w:shd w:val="clear" w:color="auto" w:fill="auto"/>
          </w:tcPr>
          <w:p w14:paraId="65897273" w14:textId="77777777" w:rsidR="007D544A" w:rsidRPr="007D544A" w:rsidRDefault="007D544A" w:rsidP="007D544A">
            <w:pPr>
              <w:ind w:firstLine="0"/>
            </w:pPr>
            <w:r>
              <w:t>Taylor</w:t>
            </w:r>
          </w:p>
        </w:tc>
        <w:tc>
          <w:tcPr>
            <w:tcW w:w="2179" w:type="dxa"/>
            <w:shd w:val="clear" w:color="auto" w:fill="auto"/>
          </w:tcPr>
          <w:p w14:paraId="64F8944B" w14:textId="77777777" w:rsidR="007D544A" w:rsidRPr="007D544A" w:rsidRDefault="007D544A" w:rsidP="007D544A">
            <w:pPr>
              <w:ind w:firstLine="0"/>
            </w:pPr>
            <w:r>
              <w:t>Tedder</w:t>
            </w:r>
          </w:p>
        </w:tc>
        <w:tc>
          <w:tcPr>
            <w:tcW w:w="2180" w:type="dxa"/>
            <w:shd w:val="clear" w:color="auto" w:fill="auto"/>
          </w:tcPr>
          <w:p w14:paraId="2F5DFE61" w14:textId="77777777" w:rsidR="007D544A" w:rsidRPr="007D544A" w:rsidRDefault="007D544A" w:rsidP="007D544A">
            <w:pPr>
              <w:ind w:firstLine="0"/>
            </w:pPr>
            <w:r>
              <w:t>Thayer</w:t>
            </w:r>
          </w:p>
        </w:tc>
      </w:tr>
      <w:tr w:rsidR="007D544A" w:rsidRPr="007D544A" w14:paraId="573D094E" w14:textId="77777777" w:rsidTr="007D544A">
        <w:tc>
          <w:tcPr>
            <w:tcW w:w="2179" w:type="dxa"/>
            <w:shd w:val="clear" w:color="auto" w:fill="auto"/>
          </w:tcPr>
          <w:p w14:paraId="183BA1A7" w14:textId="77777777" w:rsidR="007D544A" w:rsidRPr="007D544A" w:rsidRDefault="007D544A" w:rsidP="007D544A">
            <w:pPr>
              <w:ind w:firstLine="0"/>
            </w:pPr>
            <w:r>
              <w:t>Thigpen</w:t>
            </w:r>
          </w:p>
        </w:tc>
        <w:tc>
          <w:tcPr>
            <w:tcW w:w="2179" w:type="dxa"/>
            <w:shd w:val="clear" w:color="auto" w:fill="auto"/>
          </w:tcPr>
          <w:p w14:paraId="42B54288" w14:textId="77777777" w:rsidR="007D544A" w:rsidRPr="007D544A" w:rsidRDefault="007D544A" w:rsidP="007D544A">
            <w:pPr>
              <w:ind w:firstLine="0"/>
            </w:pPr>
            <w:r>
              <w:t>Trantham</w:t>
            </w:r>
          </w:p>
        </w:tc>
        <w:tc>
          <w:tcPr>
            <w:tcW w:w="2180" w:type="dxa"/>
            <w:shd w:val="clear" w:color="auto" w:fill="auto"/>
          </w:tcPr>
          <w:p w14:paraId="3EC64475" w14:textId="77777777" w:rsidR="007D544A" w:rsidRPr="007D544A" w:rsidRDefault="007D544A" w:rsidP="007D544A">
            <w:pPr>
              <w:ind w:firstLine="0"/>
            </w:pPr>
            <w:r>
              <w:t>Weeks</w:t>
            </w:r>
          </w:p>
        </w:tc>
      </w:tr>
      <w:tr w:rsidR="007D544A" w:rsidRPr="007D544A" w14:paraId="22DE9257" w14:textId="77777777" w:rsidTr="007D544A">
        <w:tc>
          <w:tcPr>
            <w:tcW w:w="2179" w:type="dxa"/>
            <w:shd w:val="clear" w:color="auto" w:fill="auto"/>
          </w:tcPr>
          <w:p w14:paraId="5B9AD624" w14:textId="77777777" w:rsidR="007D544A" w:rsidRPr="007D544A" w:rsidRDefault="007D544A" w:rsidP="007D544A">
            <w:pPr>
              <w:ind w:firstLine="0"/>
            </w:pPr>
            <w:r>
              <w:t>West</w:t>
            </w:r>
          </w:p>
        </w:tc>
        <w:tc>
          <w:tcPr>
            <w:tcW w:w="2179" w:type="dxa"/>
            <w:shd w:val="clear" w:color="auto" w:fill="auto"/>
          </w:tcPr>
          <w:p w14:paraId="5E1616FE" w14:textId="77777777" w:rsidR="007D544A" w:rsidRPr="007D544A" w:rsidRDefault="007D544A" w:rsidP="007D544A">
            <w:pPr>
              <w:ind w:firstLine="0"/>
            </w:pPr>
            <w:r>
              <w:t>Wetmore</w:t>
            </w:r>
          </w:p>
        </w:tc>
        <w:tc>
          <w:tcPr>
            <w:tcW w:w="2180" w:type="dxa"/>
            <w:shd w:val="clear" w:color="auto" w:fill="auto"/>
          </w:tcPr>
          <w:p w14:paraId="107CE80A" w14:textId="77777777" w:rsidR="007D544A" w:rsidRPr="007D544A" w:rsidRDefault="007D544A" w:rsidP="007D544A">
            <w:pPr>
              <w:ind w:firstLine="0"/>
            </w:pPr>
            <w:r>
              <w:t>Wheeler</w:t>
            </w:r>
          </w:p>
        </w:tc>
      </w:tr>
      <w:tr w:rsidR="007D544A" w:rsidRPr="007D544A" w14:paraId="33C3E0F2" w14:textId="77777777" w:rsidTr="007D544A">
        <w:tc>
          <w:tcPr>
            <w:tcW w:w="2179" w:type="dxa"/>
            <w:shd w:val="clear" w:color="auto" w:fill="auto"/>
          </w:tcPr>
          <w:p w14:paraId="4FA0CAC1" w14:textId="77777777" w:rsidR="007D544A" w:rsidRPr="007D544A" w:rsidRDefault="007D544A" w:rsidP="007D544A">
            <w:pPr>
              <w:ind w:firstLine="0"/>
            </w:pPr>
            <w:r>
              <w:t>White</w:t>
            </w:r>
          </w:p>
        </w:tc>
        <w:tc>
          <w:tcPr>
            <w:tcW w:w="2179" w:type="dxa"/>
            <w:shd w:val="clear" w:color="auto" w:fill="auto"/>
          </w:tcPr>
          <w:p w14:paraId="668F1BF6" w14:textId="77777777" w:rsidR="007D544A" w:rsidRPr="007D544A" w:rsidRDefault="007D544A" w:rsidP="007D544A">
            <w:pPr>
              <w:ind w:firstLine="0"/>
            </w:pPr>
            <w:r>
              <w:t>Whitmire</w:t>
            </w:r>
          </w:p>
        </w:tc>
        <w:tc>
          <w:tcPr>
            <w:tcW w:w="2180" w:type="dxa"/>
            <w:shd w:val="clear" w:color="auto" w:fill="auto"/>
          </w:tcPr>
          <w:p w14:paraId="1B30A202" w14:textId="77777777" w:rsidR="007D544A" w:rsidRPr="007D544A" w:rsidRDefault="007D544A" w:rsidP="007D544A">
            <w:pPr>
              <w:ind w:firstLine="0"/>
            </w:pPr>
            <w:r>
              <w:t>R. Williams</w:t>
            </w:r>
          </w:p>
        </w:tc>
      </w:tr>
      <w:tr w:rsidR="007D544A" w:rsidRPr="007D544A" w14:paraId="4512F63B" w14:textId="77777777" w:rsidTr="007D544A">
        <w:tc>
          <w:tcPr>
            <w:tcW w:w="2179" w:type="dxa"/>
            <w:shd w:val="clear" w:color="auto" w:fill="auto"/>
          </w:tcPr>
          <w:p w14:paraId="7C9982EB" w14:textId="77777777" w:rsidR="007D544A" w:rsidRPr="007D544A" w:rsidRDefault="007D544A" w:rsidP="007D544A">
            <w:pPr>
              <w:keepNext/>
              <w:ind w:firstLine="0"/>
            </w:pPr>
            <w:r>
              <w:t>S. Williams</w:t>
            </w:r>
          </w:p>
        </w:tc>
        <w:tc>
          <w:tcPr>
            <w:tcW w:w="2179" w:type="dxa"/>
            <w:shd w:val="clear" w:color="auto" w:fill="auto"/>
          </w:tcPr>
          <w:p w14:paraId="28407DDD" w14:textId="77777777" w:rsidR="007D544A" w:rsidRPr="007D544A" w:rsidRDefault="007D544A" w:rsidP="007D544A">
            <w:pPr>
              <w:keepNext/>
              <w:ind w:firstLine="0"/>
            </w:pPr>
            <w:r>
              <w:t>Willis</w:t>
            </w:r>
          </w:p>
        </w:tc>
        <w:tc>
          <w:tcPr>
            <w:tcW w:w="2180" w:type="dxa"/>
            <w:shd w:val="clear" w:color="auto" w:fill="auto"/>
          </w:tcPr>
          <w:p w14:paraId="4D2950F0" w14:textId="77777777" w:rsidR="007D544A" w:rsidRPr="007D544A" w:rsidRDefault="007D544A" w:rsidP="007D544A">
            <w:pPr>
              <w:keepNext/>
              <w:ind w:firstLine="0"/>
            </w:pPr>
            <w:r>
              <w:t>Wooten</w:t>
            </w:r>
          </w:p>
        </w:tc>
      </w:tr>
      <w:tr w:rsidR="007D544A" w:rsidRPr="007D544A" w14:paraId="3D75EBEA" w14:textId="77777777" w:rsidTr="007D544A">
        <w:tc>
          <w:tcPr>
            <w:tcW w:w="2179" w:type="dxa"/>
            <w:shd w:val="clear" w:color="auto" w:fill="auto"/>
          </w:tcPr>
          <w:p w14:paraId="037D169F" w14:textId="77777777" w:rsidR="007D544A" w:rsidRPr="007D544A" w:rsidRDefault="007D544A" w:rsidP="007D544A">
            <w:pPr>
              <w:keepNext/>
              <w:ind w:firstLine="0"/>
            </w:pPr>
            <w:r>
              <w:t>Yow</w:t>
            </w:r>
          </w:p>
        </w:tc>
        <w:tc>
          <w:tcPr>
            <w:tcW w:w="2179" w:type="dxa"/>
            <w:shd w:val="clear" w:color="auto" w:fill="auto"/>
          </w:tcPr>
          <w:p w14:paraId="70D9756D" w14:textId="77777777" w:rsidR="007D544A" w:rsidRPr="007D544A" w:rsidRDefault="007D544A" w:rsidP="007D544A">
            <w:pPr>
              <w:keepNext/>
              <w:ind w:firstLine="0"/>
            </w:pPr>
          </w:p>
        </w:tc>
        <w:tc>
          <w:tcPr>
            <w:tcW w:w="2180" w:type="dxa"/>
            <w:shd w:val="clear" w:color="auto" w:fill="auto"/>
          </w:tcPr>
          <w:p w14:paraId="617AC21E" w14:textId="77777777" w:rsidR="007D544A" w:rsidRPr="007D544A" w:rsidRDefault="007D544A" w:rsidP="007D544A">
            <w:pPr>
              <w:keepNext/>
              <w:ind w:firstLine="0"/>
            </w:pPr>
          </w:p>
        </w:tc>
      </w:tr>
    </w:tbl>
    <w:p w14:paraId="6FE842E0" w14:textId="77777777" w:rsidR="007D544A" w:rsidRDefault="007D544A" w:rsidP="007D544A"/>
    <w:p w14:paraId="3C5A8788" w14:textId="77777777" w:rsidR="007D544A" w:rsidRDefault="007D544A" w:rsidP="007D544A">
      <w:pPr>
        <w:jc w:val="center"/>
        <w:rPr>
          <w:b/>
        </w:rPr>
      </w:pPr>
      <w:r w:rsidRPr="007D544A">
        <w:rPr>
          <w:b/>
        </w:rPr>
        <w:t>Total--115</w:t>
      </w:r>
    </w:p>
    <w:p w14:paraId="780E457E" w14:textId="77777777" w:rsidR="007D544A" w:rsidRDefault="007D544A" w:rsidP="007D544A">
      <w:pPr>
        <w:jc w:val="center"/>
        <w:rPr>
          <w:b/>
        </w:rPr>
      </w:pPr>
    </w:p>
    <w:p w14:paraId="568CF1DA" w14:textId="77777777" w:rsidR="0051737C" w:rsidRDefault="0051737C">
      <w:pPr>
        <w:ind w:firstLine="0"/>
        <w:jc w:val="left"/>
      </w:pPr>
      <w:r>
        <w:br w:type="page"/>
      </w:r>
    </w:p>
    <w:p w14:paraId="7827146E" w14:textId="77777777" w:rsidR="007D544A" w:rsidRDefault="007D544A" w:rsidP="007D544A">
      <w:pPr>
        <w:ind w:firstLine="0"/>
      </w:pPr>
      <w:r w:rsidRPr="007D544A">
        <w:t xml:space="preserve"> </w:t>
      </w:r>
      <w:r>
        <w:t>Those who voted in the negative are:</w:t>
      </w:r>
    </w:p>
    <w:p w14:paraId="0E47B0CE" w14:textId="77777777" w:rsidR="007D544A" w:rsidRDefault="007D544A" w:rsidP="007D544A"/>
    <w:p w14:paraId="6F569797" w14:textId="77777777" w:rsidR="007D544A" w:rsidRDefault="007D544A" w:rsidP="007D544A">
      <w:pPr>
        <w:jc w:val="center"/>
        <w:rPr>
          <w:b/>
        </w:rPr>
      </w:pPr>
      <w:r w:rsidRPr="007D544A">
        <w:rPr>
          <w:b/>
        </w:rPr>
        <w:t>Total--0</w:t>
      </w:r>
    </w:p>
    <w:p w14:paraId="68026401" w14:textId="77777777" w:rsidR="007D544A" w:rsidRDefault="007D544A" w:rsidP="007D544A">
      <w:pPr>
        <w:jc w:val="center"/>
        <w:rPr>
          <w:b/>
        </w:rPr>
      </w:pPr>
    </w:p>
    <w:p w14:paraId="3EC366C9" w14:textId="77777777" w:rsidR="007D544A" w:rsidRDefault="007D544A" w:rsidP="007D544A">
      <w:r>
        <w:t xml:space="preserve">Section 62 was adopted. </w:t>
      </w:r>
    </w:p>
    <w:p w14:paraId="694B007D" w14:textId="77777777" w:rsidR="007D544A" w:rsidRDefault="007D544A" w:rsidP="007D544A"/>
    <w:p w14:paraId="7D5EA295" w14:textId="77777777" w:rsidR="007D544A" w:rsidRDefault="007D544A" w:rsidP="007D544A">
      <w:pPr>
        <w:keepNext/>
        <w:jc w:val="center"/>
        <w:rPr>
          <w:b/>
        </w:rPr>
      </w:pPr>
      <w:r w:rsidRPr="007D544A">
        <w:rPr>
          <w:b/>
        </w:rPr>
        <w:t>SECTION 63</w:t>
      </w:r>
    </w:p>
    <w:p w14:paraId="329032E7" w14:textId="77777777" w:rsidR="007D544A" w:rsidRDefault="007D544A" w:rsidP="007D544A">
      <w:r>
        <w:t xml:space="preserve">The yeas and nays were taken resulting as follows: </w:t>
      </w:r>
    </w:p>
    <w:p w14:paraId="60FD9CA9" w14:textId="77777777" w:rsidR="007D544A" w:rsidRDefault="007D544A" w:rsidP="007D544A">
      <w:pPr>
        <w:jc w:val="center"/>
      </w:pPr>
      <w:r>
        <w:t xml:space="preserve"> </w:t>
      </w:r>
      <w:bookmarkStart w:id="72" w:name="vote_start163"/>
      <w:bookmarkEnd w:id="72"/>
      <w:r>
        <w:t>Yeas 111; Nays 0</w:t>
      </w:r>
    </w:p>
    <w:p w14:paraId="7C6FE9F0" w14:textId="77777777" w:rsidR="007D544A" w:rsidRDefault="007D544A" w:rsidP="007D544A">
      <w:pPr>
        <w:jc w:val="center"/>
      </w:pPr>
    </w:p>
    <w:p w14:paraId="6C6EA7A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9E203A8" w14:textId="77777777" w:rsidTr="007D544A">
        <w:tc>
          <w:tcPr>
            <w:tcW w:w="2179" w:type="dxa"/>
            <w:shd w:val="clear" w:color="auto" w:fill="auto"/>
          </w:tcPr>
          <w:p w14:paraId="6C21A6AC" w14:textId="77777777" w:rsidR="007D544A" w:rsidRPr="007D544A" w:rsidRDefault="007D544A" w:rsidP="007D544A">
            <w:pPr>
              <w:keepNext/>
              <w:ind w:firstLine="0"/>
            </w:pPr>
            <w:r>
              <w:t>Allison</w:t>
            </w:r>
          </w:p>
        </w:tc>
        <w:tc>
          <w:tcPr>
            <w:tcW w:w="2179" w:type="dxa"/>
            <w:shd w:val="clear" w:color="auto" w:fill="auto"/>
          </w:tcPr>
          <w:p w14:paraId="620416EF" w14:textId="77777777" w:rsidR="007D544A" w:rsidRPr="007D544A" w:rsidRDefault="007D544A" w:rsidP="007D544A">
            <w:pPr>
              <w:keepNext/>
              <w:ind w:firstLine="0"/>
            </w:pPr>
            <w:r>
              <w:t>Anderson</w:t>
            </w:r>
          </w:p>
        </w:tc>
        <w:tc>
          <w:tcPr>
            <w:tcW w:w="2180" w:type="dxa"/>
            <w:shd w:val="clear" w:color="auto" w:fill="auto"/>
          </w:tcPr>
          <w:p w14:paraId="51F0B1CE" w14:textId="77777777" w:rsidR="007D544A" w:rsidRPr="007D544A" w:rsidRDefault="007D544A" w:rsidP="007D544A">
            <w:pPr>
              <w:keepNext/>
              <w:ind w:firstLine="0"/>
            </w:pPr>
            <w:r>
              <w:t>Bailey</w:t>
            </w:r>
          </w:p>
        </w:tc>
      </w:tr>
      <w:tr w:rsidR="007D544A" w:rsidRPr="007D544A" w14:paraId="434CD4FA" w14:textId="77777777" w:rsidTr="007D544A">
        <w:tc>
          <w:tcPr>
            <w:tcW w:w="2179" w:type="dxa"/>
            <w:shd w:val="clear" w:color="auto" w:fill="auto"/>
          </w:tcPr>
          <w:p w14:paraId="0EB2F304" w14:textId="77777777" w:rsidR="007D544A" w:rsidRPr="007D544A" w:rsidRDefault="007D544A" w:rsidP="007D544A">
            <w:pPr>
              <w:ind w:firstLine="0"/>
            </w:pPr>
            <w:r>
              <w:t>Ballentine</w:t>
            </w:r>
          </w:p>
        </w:tc>
        <w:tc>
          <w:tcPr>
            <w:tcW w:w="2179" w:type="dxa"/>
            <w:shd w:val="clear" w:color="auto" w:fill="auto"/>
          </w:tcPr>
          <w:p w14:paraId="02218FA9" w14:textId="77777777" w:rsidR="007D544A" w:rsidRPr="007D544A" w:rsidRDefault="007D544A" w:rsidP="007D544A">
            <w:pPr>
              <w:ind w:firstLine="0"/>
            </w:pPr>
            <w:r>
              <w:t>Bamberg</w:t>
            </w:r>
          </w:p>
        </w:tc>
        <w:tc>
          <w:tcPr>
            <w:tcW w:w="2180" w:type="dxa"/>
            <w:shd w:val="clear" w:color="auto" w:fill="auto"/>
          </w:tcPr>
          <w:p w14:paraId="5C910A81" w14:textId="77777777" w:rsidR="007D544A" w:rsidRPr="007D544A" w:rsidRDefault="007D544A" w:rsidP="007D544A">
            <w:pPr>
              <w:ind w:firstLine="0"/>
            </w:pPr>
            <w:r>
              <w:t>Bannister</w:t>
            </w:r>
          </w:p>
        </w:tc>
      </w:tr>
      <w:tr w:rsidR="007D544A" w:rsidRPr="007D544A" w14:paraId="38DA1FCE" w14:textId="77777777" w:rsidTr="007D544A">
        <w:tc>
          <w:tcPr>
            <w:tcW w:w="2179" w:type="dxa"/>
            <w:shd w:val="clear" w:color="auto" w:fill="auto"/>
          </w:tcPr>
          <w:p w14:paraId="75934AB1" w14:textId="77777777" w:rsidR="007D544A" w:rsidRPr="007D544A" w:rsidRDefault="007D544A" w:rsidP="007D544A">
            <w:pPr>
              <w:ind w:firstLine="0"/>
            </w:pPr>
            <w:r>
              <w:t>Bennett</w:t>
            </w:r>
          </w:p>
        </w:tc>
        <w:tc>
          <w:tcPr>
            <w:tcW w:w="2179" w:type="dxa"/>
            <w:shd w:val="clear" w:color="auto" w:fill="auto"/>
          </w:tcPr>
          <w:p w14:paraId="2EA55A45" w14:textId="77777777" w:rsidR="007D544A" w:rsidRPr="007D544A" w:rsidRDefault="007D544A" w:rsidP="007D544A">
            <w:pPr>
              <w:ind w:firstLine="0"/>
            </w:pPr>
            <w:r>
              <w:t>Bernstein</w:t>
            </w:r>
          </w:p>
        </w:tc>
        <w:tc>
          <w:tcPr>
            <w:tcW w:w="2180" w:type="dxa"/>
            <w:shd w:val="clear" w:color="auto" w:fill="auto"/>
          </w:tcPr>
          <w:p w14:paraId="1884C72F" w14:textId="77777777" w:rsidR="007D544A" w:rsidRPr="007D544A" w:rsidRDefault="007D544A" w:rsidP="007D544A">
            <w:pPr>
              <w:ind w:firstLine="0"/>
            </w:pPr>
            <w:r>
              <w:t>Blackwell</w:t>
            </w:r>
          </w:p>
        </w:tc>
      </w:tr>
      <w:tr w:rsidR="007D544A" w:rsidRPr="007D544A" w14:paraId="24E7B268" w14:textId="77777777" w:rsidTr="007D544A">
        <w:tc>
          <w:tcPr>
            <w:tcW w:w="2179" w:type="dxa"/>
            <w:shd w:val="clear" w:color="auto" w:fill="auto"/>
          </w:tcPr>
          <w:p w14:paraId="2302F17D" w14:textId="77777777" w:rsidR="007D544A" w:rsidRPr="007D544A" w:rsidRDefault="007D544A" w:rsidP="007D544A">
            <w:pPr>
              <w:ind w:firstLine="0"/>
            </w:pPr>
            <w:r>
              <w:t>Bradley</w:t>
            </w:r>
          </w:p>
        </w:tc>
        <w:tc>
          <w:tcPr>
            <w:tcW w:w="2179" w:type="dxa"/>
            <w:shd w:val="clear" w:color="auto" w:fill="auto"/>
          </w:tcPr>
          <w:p w14:paraId="42F6FF1C" w14:textId="77777777" w:rsidR="007D544A" w:rsidRPr="007D544A" w:rsidRDefault="007D544A" w:rsidP="007D544A">
            <w:pPr>
              <w:ind w:firstLine="0"/>
            </w:pPr>
            <w:r>
              <w:t>Brawley</w:t>
            </w:r>
          </w:p>
        </w:tc>
        <w:tc>
          <w:tcPr>
            <w:tcW w:w="2180" w:type="dxa"/>
            <w:shd w:val="clear" w:color="auto" w:fill="auto"/>
          </w:tcPr>
          <w:p w14:paraId="18A59F94" w14:textId="77777777" w:rsidR="007D544A" w:rsidRPr="007D544A" w:rsidRDefault="007D544A" w:rsidP="007D544A">
            <w:pPr>
              <w:ind w:firstLine="0"/>
            </w:pPr>
            <w:r>
              <w:t>Brittain</w:t>
            </w:r>
          </w:p>
        </w:tc>
      </w:tr>
      <w:tr w:rsidR="007D544A" w:rsidRPr="007D544A" w14:paraId="50055821" w14:textId="77777777" w:rsidTr="007D544A">
        <w:tc>
          <w:tcPr>
            <w:tcW w:w="2179" w:type="dxa"/>
            <w:shd w:val="clear" w:color="auto" w:fill="auto"/>
          </w:tcPr>
          <w:p w14:paraId="67B3F7C0" w14:textId="77777777" w:rsidR="007D544A" w:rsidRPr="007D544A" w:rsidRDefault="007D544A" w:rsidP="007D544A">
            <w:pPr>
              <w:ind w:firstLine="0"/>
            </w:pPr>
            <w:r>
              <w:t>Bryant</w:t>
            </w:r>
          </w:p>
        </w:tc>
        <w:tc>
          <w:tcPr>
            <w:tcW w:w="2179" w:type="dxa"/>
            <w:shd w:val="clear" w:color="auto" w:fill="auto"/>
          </w:tcPr>
          <w:p w14:paraId="7E3474E3" w14:textId="77777777" w:rsidR="007D544A" w:rsidRPr="007D544A" w:rsidRDefault="007D544A" w:rsidP="007D544A">
            <w:pPr>
              <w:ind w:firstLine="0"/>
            </w:pPr>
            <w:r>
              <w:t>Burns</w:t>
            </w:r>
          </w:p>
        </w:tc>
        <w:tc>
          <w:tcPr>
            <w:tcW w:w="2180" w:type="dxa"/>
            <w:shd w:val="clear" w:color="auto" w:fill="auto"/>
          </w:tcPr>
          <w:p w14:paraId="3D751722" w14:textId="77777777" w:rsidR="007D544A" w:rsidRPr="007D544A" w:rsidRDefault="007D544A" w:rsidP="007D544A">
            <w:pPr>
              <w:ind w:firstLine="0"/>
            </w:pPr>
            <w:r>
              <w:t>Bustos</w:t>
            </w:r>
          </w:p>
        </w:tc>
      </w:tr>
      <w:tr w:rsidR="007D544A" w:rsidRPr="007D544A" w14:paraId="3514BE72" w14:textId="77777777" w:rsidTr="007D544A">
        <w:tc>
          <w:tcPr>
            <w:tcW w:w="2179" w:type="dxa"/>
            <w:shd w:val="clear" w:color="auto" w:fill="auto"/>
          </w:tcPr>
          <w:p w14:paraId="7812CF97" w14:textId="77777777" w:rsidR="007D544A" w:rsidRPr="007D544A" w:rsidRDefault="007D544A" w:rsidP="007D544A">
            <w:pPr>
              <w:ind w:firstLine="0"/>
            </w:pPr>
            <w:r>
              <w:t>Calhoon</w:t>
            </w:r>
          </w:p>
        </w:tc>
        <w:tc>
          <w:tcPr>
            <w:tcW w:w="2179" w:type="dxa"/>
            <w:shd w:val="clear" w:color="auto" w:fill="auto"/>
          </w:tcPr>
          <w:p w14:paraId="04B2B963" w14:textId="77777777" w:rsidR="007D544A" w:rsidRPr="007D544A" w:rsidRDefault="007D544A" w:rsidP="007D544A">
            <w:pPr>
              <w:ind w:firstLine="0"/>
            </w:pPr>
            <w:r>
              <w:t>Carter</w:t>
            </w:r>
          </w:p>
        </w:tc>
        <w:tc>
          <w:tcPr>
            <w:tcW w:w="2180" w:type="dxa"/>
            <w:shd w:val="clear" w:color="auto" w:fill="auto"/>
          </w:tcPr>
          <w:p w14:paraId="577EC33C" w14:textId="77777777" w:rsidR="007D544A" w:rsidRPr="007D544A" w:rsidRDefault="007D544A" w:rsidP="007D544A">
            <w:pPr>
              <w:ind w:firstLine="0"/>
            </w:pPr>
            <w:r>
              <w:t>Caskey</w:t>
            </w:r>
          </w:p>
        </w:tc>
      </w:tr>
      <w:tr w:rsidR="007D544A" w:rsidRPr="007D544A" w14:paraId="2CEBF9A2" w14:textId="77777777" w:rsidTr="007D544A">
        <w:tc>
          <w:tcPr>
            <w:tcW w:w="2179" w:type="dxa"/>
            <w:shd w:val="clear" w:color="auto" w:fill="auto"/>
          </w:tcPr>
          <w:p w14:paraId="77DAF999" w14:textId="77777777" w:rsidR="007D544A" w:rsidRPr="007D544A" w:rsidRDefault="007D544A" w:rsidP="007D544A">
            <w:pPr>
              <w:ind w:firstLine="0"/>
            </w:pPr>
            <w:r>
              <w:t>Chumley</w:t>
            </w:r>
          </w:p>
        </w:tc>
        <w:tc>
          <w:tcPr>
            <w:tcW w:w="2179" w:type="dxa"/>
            <w:shd w:val="clear" w:color="auto" w:fill="auto"/>
          </w:tcPr>
          <w:p w14:paraId="26A648C9" w14:textId="77777777" w:rsidR="007D544A" w:rsidRPr="007D544A" w:rsidRDefault="007D544A" w:rsidP="007D544A">
            <w:pPr>
              <w:ind w:firstLine="0"/>
            </w:pPr>
            <w:r>
              <w:t>Clyburn</w:t>
            </w:r>
          </w:p>
        </w:tc>
        <w:tc>
          <w:tcPr>
            <w:tcW w:w="2180" w:type="dxa"/>
            <w:shd w:val="clear" w:color="auto" w:fill="auto"/>
          </w:tcPr>
          <w:p w14:paraId="54431791" w14:textId="77777777" w:rsidR="007D544A" w:rsidRPr="007D544A" w:rsidRDefault="007D544A" w:rsidP="007D544A">
            <w:pPr>
              <w:ind w:firstLine="0"/>
            </w:pPr>
            <w:r>
              <w:t>Cobb-Hunter</w:t>
            </w:r>
          </w:p>
        </w:tc>
      </w:tr>
      <w:tr w:rsidR="007D544A" w:rsidRPr="007D544A" w14:paraId="4BA28847" w14:textId="77777777" w:rsidTr="007D544A">
        <w:tc>
          <w:tcPr>
            <w:tcW w:w="2179" w:type="dxa"/>
            <w:shd w:val="clear" w:color="auto" w:fill="auto"/>
          </w:tcPr>
          <w:p w14:paraId="73D47B2A" w14:textId="77777777" w:rsidR="007D544A" w:rsidRPr="007D544A" w:rsidRDefault="007D544A" w:rsidP="007D544A">
            <w:pPr>
              <w:ind w:firstLine="0"/>
            </w:pPr>
            <w:r>
              <w:t>Collins</w:t>
            </w:r>
          </w:p>
        </w:tc>
        <w:tc>
          <w:tcPr>
            <w:tcW w:w="2179" w:type="dxa"/>
            <w:shd w:val="clear" w:color="auto" w:fill="auto"/>
          </w:tcPr>
          <w:p w14:paraId="3985E6C1" w14:textId="77777777" w:rsidR="007D544A" w:rsidRPr="007D544A" w:rsidRDefault="007D544A" w:rsidP="007D544A">
            <w:pPr>
              <w:ind w:firstLine="0"/>
            </w:pPr>
            <w:r>
              <w:t>B. Cox</w:t>
            </w:r>
          </w:p>
        </w:tc>
        <w:tc>
          <w:tcPr>
            <w:tcW w:w="2180" w:type="dxa"/>
            <w:shd w:val="clear" w:color="auto" w:fill="auto"/>
          </w:tcPr>
          <w:p w14:paraId="60F2548D" w14:textId="77777777" w:rsidR="007D544A" w:rsidRPr="007D544A" w:rsidRDefault="007D544A" w:rsidP="007D544A">
            <w:pPr>
              <w:ind w:firstLine="0"/>
            </w:pPr>
            <w:r>
              <w:t>W. Cox</w:t>
            </w:r>
          </w:p>
        </w:tc>
      </w:tr>
      <w:tr w:rsidR="007D544A" w:rsidRPr="007D544A" w14:paraId="5A64F525" w14:textId="77777777" w:rsidTr="007D544A">
        <w:tc>
          <w:tcPr>
            <w:tcW w:w="2179" w:type="dxa"/>
            <w:shd w:val="clear" w:color="auto" w:fill="auto"/>
          </w:tcPr>
          <w:p w14:paraId="3552EA94" w14:textId="77777777" w:rsidR="007D544A" w:rsidRPr="007D544A" w:rsidRDefault="007D544A" w:rsidP="007D544A">
            <w:pPr>
              <w:ind w:firstLine="0"/>
            </w:pPr>
            <w:r>
              <w:t>Crawford</w:t>
            </w:r>
          </w:p>
        </w:tc>
        <w:tc>
          <w:tcPr>
            <w:tcW w:w="2179" w:type="dxa"/>
            <w:shd w:val="clear" w:color="auto" w:fill="auto"/>
          </w:tcPr>
          <w:p w14:paraId="48FE00FD" w14:textId="77777777" w:rsidR="007D544A" w:rsidRPr="007D544A" w:rsidRDefault="007D544A" w:rsidP="007D544A">
            <w:pPr>
              <w:ind w:firstLine="0"/>
            </w:pPr>
            <w:r>
              <w:t>Dabney</w:t>
            </w:r>
          </w:p>
        </w:tc>
        <w:tc>
          <w:tcPr>
            <w:tcW w:w="2180" w:type="dxa"/>
            <w:shd w:val="clear" w:color="auto" w:fill="auto"/>
          </w:tcPr>
          <w:p w14:paraId="5378BFDA" w14:textId="77777777" w:rsidR="007D544A" w:rsidRPr="007D544A" w:rsidRDefault="007D544A" w:rsidP="007D544A">
            <w:pPr>
              <w:ind w:firstLine="0"/>
            </w:pPr>
            <w:r>
              <w:t>Daning</w:t>
            </w:r>
          </w:p>
        </w:tc>
      </w:tr>
      <w:tr w:rsidR="007D544A" w:rsidRPr="007D544A" w14:paraId="6BA496B1" w14:textId="77777777" w:rsidTr="007D544A">
        <w:tc>
          <w:tcPr>
            <w:tcW w:w="2179" w:type="dxa"/>
            <w:shd w:val="clear" w:color="auto" w:fill="auto"/>
          </w:tcPr>
          <w:p w14:paraId="6E1D7C4F" w14:textId="77777777" w:rsidR="007D544A" w:rsidRPr="007D544A" w:rsidRDefault="007D544A" w:rsidP="007D544A">
            <w:pPr>
              <w:ind w:firstLine="0"/>
            </w:pPr>
            <w:r>
              <w:t>Davis</w:t>
            </w:r>
          </w:p>
        </w:tc>
        <w:tc>
          <w:tcPr>
            <w:tcW w:w="2179" w:type="dxa"/>
            <w:shd w:val="clear" w:color="auto" w:fill="auto"/>
          </w:tcPr>
          <w:p w14:paraId="7C36C3CE" w14:textId="77777777" w:rsidR="007D544A" w:rsidRPr="007D544A" w:rsidRDefault="007D544A" w:rsidP="007D544A">
            <w:pPr>
              <w:ind w:firstLine="0"/>
            </w:pPr>
            <w:r>
              <w:t>Dillard</w:t>
            </w:r>
          </w:p>
        </w:tc>
        <w:tc>
          <w:tcPr>
            <w:tcW w:w="2180" w:type="dxa"/>
            <w:shd w:val="clear" w:color="auto" w:fill="auto"/>
          </w:tcPr>
          <w:p w14:paraId="5C029F42" w14:textId="77777777" w:rsidR="007D544A" w:rsidRPr="007D544A" w:rsidRDefault="007D544A" w:rsidP="007D544A">
            <w:pPr>
              <w:ind w:firstLine="0"/>
            </w:pPr>
            <w:r>
              <w:t>Elliott</w:t>
            </w:r>
          </w:p>
        </w:tc>
      </w:tr>
      <w:tr w:rsidR="007D544A" w:rsidRPr="007D544A" w14:paraId="38180BDB" w14:textId="77777777" w:rsidTr="007D544A">
        <w:tc>
          <w:tcPr>
            <w:tcW w:w="2179" w:type="dxa"/>
            <w:shd w:val="clear" w:color="auto" w:fill="auto"/>
          </w:tcPr>
          <w:p w14:paraId="2435FDD6" w14:textId="77777777" w:rsidR="007D544A" w:rsidRPr="007D544A" w:rsidRDefault="007D544A" w:rsidP="007D544A">
            <w:pPr>
              <w:ind w:firstLine="0"/>
            </w:pPr>
            <w:r>
              <w:t>Erickson</w:t>
            </w:r>
          </w:p>
        </w:tc>
        <w:tc>
          <w:tcPr>
            <w:tcW w:w="2179" w:type="dxa"/>
            <w:shd w:val="clear" w:color="auto" w:fill="auto"/>
          </w:tcPr>
          <w:p w14:paraId="4657C632" w14:textId="77777777" w:rsidR="007D544A" w:rsidRPr="007D544A" w:rsidRDefault="007D544A" w:rsidP="007D544A">
            <w:pPr>
              <w:ind w:firstLine="0"/>
            </w:pPr>
            <w:r>
              <w:t>Felder</w:t>
            </w:r>
          </w:p>
        </w:tc>
        <w:tc>
          <w:tcPr>
            <w:tcW w:w="2180" w:type="dxa"/>
            <w:shd w:val="clear" w:color="auto" w:fill="auto"/>
          </w:tcPr>
          <w:p w14:paraId="305B42A2" w14:textId="77777777" w:rsidR="007D544A" w:rsidRPr="007D544A" w:rsidRDefault="007D544A" w:rsidP="007D544A">
            <w:pPr>
              <w:ind w:firstLine="0"/>
            </w:pPr>
            <w:r>
              <w:t>Finlay</w:t>
            </w:r>
          </w:p>
        </w:tc>
      </w:tr>
      <w:tr w:rsidR="007D544A" w:rsidRPr="007D544A" w14:paraId="44F8BD24" w14:textId="77777777" w:rsidTr="007D544A">
        <w:tc>
          <w:tcPr>
            <w:tcW w:w="2179" w:type="dxa"/>
            <w:shd w:val="clear" w:color="auto" w:fill="auto"/>
          </w:tcPr>
          <w:p w14:paraId="0D8BA395" w14:textId="77777777" w:rsidR="007D544A" w:rsidRPr="007D544A" w:rsidRDefault="007D544A" w:rsidP="007D544A">
            <w:pPr>
              <w:ind w:firstLine="0"/>
            </w:pPr>
            <w:r>
              <w:t>Forrest</w:t>
            </w:r>
          </w:p>
        </w:tc>
        <w:tc>
          <w:tcPr>
            <w:tcW w:w="2179" w:type="dxa"/>
            <w:shd w:val="clear" w:color="auto" w:fill="auto"/>
          </w:tcPr>
          <w:p w14:paraId="410F487F" w14:textId="77777777" w:rsidR="007D544A" w:rsidRPr="007D544A" w:rsidRDefault="007D544A" w:rsidP="007D544A">
            <w:pPr>
              <w:ind w:firstLine="0"/>
            </w:pPr>
            <w:r>
              <w:t>Fry</w:t>
            </w:r>
          </w:p>
        </w:tc>
        <w:tc>
          <w:tcPr>
            <w:tcW w:w="2180" w:type="dxa"/>
            <w:shd w:val="clear" w:color="auto" w:fill="auto"/>
          </w:tcPr>
          <w:p w14:paraId="025D00EA" w14:textId="77777777" w:rsidR="007D544A" w:rsidRPr="007D544A" w:rsidRDefault="007D544A" w:rsidP="007D544A">
            <w:pPr>
              <w:ind w:firstLine="0"/>
            </w:pPr>
            <w:r>
              <w:t>Gagnon</w:t>
            </w:r>
          </w:p>
        </w:tc>
      </w:tr>
      <w:tr w:rsidR="007D544A" w:rsidRPr="007D544A" w14:paraId="28D92648" w14:textId="77777777" w:rsidTr="007D544A">
        <w:tc>
          <w:tcPr>
            <w:tcW w:w="2179" w:type="dxa"/>
            <w:shd w:val="clear" w:color="auto" w:fill="auto"/>
          </w:tcPr>
          <w:p w14:paraId="157CE766" w14:textId="77777777" w:rsidR="007D544A" w:rsidRPr="007D544A" w:rsidRDefault="007D544A" w:rsidP="007D544A">
            <w:pPr>
              <w:ind w:firstLine="0"/>
            </w:pPr>
            <w:r>
              <w:t>Garvin</w:t>
            </w:r>
          </w:p>
        </w:tc>
        <w:tc>
          <w:tcPr>
            <w:tcW w:w="2179" w:type="dxa"/>
            <w:shd w:val="clear" w:color="auto" w:fill="auto"/>
          </w:tcPr>
          <w:p w14:paraId="73C5EBF3" w14:textId="77777777" w:rsidR="007D544A" w:rsidRPr="007D544A" w:rsidRDefault="007D544A" w:rsidP="007D544A">
            <w:pPr>
              <w:ind w:firstLine="0"/>
            </w:pPr>
            <w:r>
              <w:t>Gatch</w:t>
            </w:r>
          </w:p>
        </w:tc>
        <w:tc>
          <w:tcPr>
            <w:tcW w:w="2180" w:type="dxa"/>
            <w:shd w:val="clear" w:color="auto" w:fill="auto"/>
          </w:tcPr>
          <w:p w14:paraId="0AF9B674" w14:textId="77777777" w:rsidR="007D544A" w:rsidRPr="007D544A" w:rsidRDefault="007D544A" w:rsidP="007D544A">
            <w:pPr>
              <w:ind w:firstLine="0"/>
            </w:pPr>
            <w:r>
              <w:t>Gilliam</w:t>
            </w:r>
          </w:p>
        </w:tc>
      </w:tr>
      <w:tr w:rsidR="007D544A" w:rsidRPr="007D544A" w14:paraId="54564502" w14:textId="77777777" w:rsidTr="007D544A">
        <w:tc>
          <w:tcPr>
            <w:tcW w:w="2179" w:type="dxa"/>
            <w:shd w:val="clear" w:color="auto" w:fill="auto"/>
          </w:tcPr>
          <w:p w14:paraId="2D9E5D17" w14:textId="77777777" w:rsidR="007D544A" w:rsidRPr="007D544A" w:rsidRDefault="007D544A" w:rsidP="007D544A">
            <w:pPr>
              <w:ind w:firstLine="0"/>
            </w:pPr>
            <w:r>
              <w:t>Gilliard</w:t>
            </w:r>
          </w:p>
        </w:tc>
        <w:tc>
          <w:tcPr>
            <w:tcW w:w="2179" w:type="dxa"/>
            <w:shd w:val="clear" w:color="auto" w:fill="auto"/>
          </w:tcPr>
          <w:p w14:paraId="2F661964" w14:textId="77777777" w:rsidR="007D544A" w:rsidRPr="007D544A" w:rsidRDefault="007D544A" w:rsidP="007D544A">
            <w:pPr>
              <w:ind w:firstLine="0"/>
            </w:pPr>
            <w:r>
              <w:t>Govan</w:t>
            </w:r>
          </w:p>
        </w:tc>
        <w:tc>
          <w:tcPr>
            <w:tcW w:w="2180" w:type="dxa"/>
            <w:shd w:val="clear" w:color="auto" w:fill="auto"/>
          </w:tcPr>
          <w:p w14:paraId="7AE8E997" w14:textId="77777777" w:rsidR="007D544A" w:rsidRPr="007D544A" w:rsidRDefault="007D544A" w:rsidP="007D544A">
            <w:pPr>
              <w:ind w:firstLine="0"/>
            </w:pPr>
            <w:r>
              <w:t>Haddon</w:t>
            </w:r>
          </w:p>
        </w:tc>
      </w:tr>
      <w:tr w:rsidR="007D544A" w:rsidRPr="007D544A" w14:paraId="08D412FC" w14:textId="77777777" w:rsidTr="007D544A">
        <w:tc>
          <w:tcPr>
            <w:tcW w:w="2179" w:type="dxa"/>
            <w:shd w:val="clear" w:color="auto" w:fill="auto"/>
          </w:tcPr>
          <w:p w14:paraId="0CA24103" w14:textId="77777777" w:rsidR="007D544A" w:rsidRPr="007D544A" w:rsidRDefault="007D544A" w:rsidP="007D544A">
            <w:pPr>
              <w:ind w:firstLine="0"/>
            </w:pPr>
            <w:r>
              <w:t>Hardee</w:t>
            </w:r>
          </w:p>
        </w:tc>
        <w:tc>
          <w:tcPr>
            <w:tcW w:w="2179" w:type="dxa"/>
            <w:shd w:val="clear" w:color="auto" w:fill="auto"/>
          </w:tcPr>
          <w:p w14:paraId="47A4B70D" w14:textId="77777777" w:rsidR="007D544A" w:rsidRPr="007D544A" w:rsidRDefault="007D544A" w:rsidP="007D544A">
            <w:pPr>
              <w:ind w:firstLine="0"/>
            </w:pPr>
            <w:r>
              <w:t>Hart</w:t>
            </w:r>
          </w:p>
        </w:tc>
        <w:tc>
          <w:tcPr>
            <w:tcW w:w="2180" w:type="dxa"/>
            <w:shd w:val="clear" w:color="auto" w:fill="auto"/>
          </w:tcPr>
          <w:p w14:paraId="150F58F3" w14:textId="77777777" w:rsidR="007D544A" w:rsidRPr="007D544A" w:rsidRDefault="007D544A" w:rsidP="007D544A">
            <w:pPr>
              <w:ind w:firstLine="0"/>
            </w:pPr>
            <w:r>
              <w:t>Hayes</w:t>
            </w:r>
          </w:p>
        </w:tc>
      </w:tr>
      <w:tr w:rsidR="007D544A" w:rsidRPr="007D544A" w14:paraId="659B979C" w14:textId="77777777" w:rsidTr="007D544A">
        <w:tc>
          <w:tcPr>
            <w:tcW w:w="2179" w:type="dxa"/>
            <w:shd w:val="clear" w:color="auto" w:fill="auto"/>
          </w:tcPr>
          <w:p w14:paraId="4AE90392" w14:textId="77777777" w:rsidR="007D544A" w:rsidRPr="007D544A" w:rsidRDefault="007D544A" w:rsidP="007D544A">
            <w:pPr>
              <w:ind w:firstLine="0"/>
            </w:pPr>
            <w:r>
              <w:t>Henderson-Myers</w:t>
            </w:r>
          </w:p>
        </w:tc>
        <w:tc>
          <w:tcPr>
            <w:tcW w:w="2179" w:type="dxa"/>
            <w:shd w:val="clear" w:color="auto" w:fill="auto"/>
          </w:tcPr>
          <w:p w14:paraId="683AD074" w14:textId="77777777" w:rsidR="007D544A" w:rsidRPr="007D544A" w:rsidRDefault="007D544A" w:rsidP="007D544A">
            <w:pPr>
              <w:ind w:firstLine="0"/>
            </w:pPr>
            <w:r>
              <w:t>Henegan</w:t>
            </w:r>
          </w:p>
        </w:tc>
        <w:tc>
          <w:tcPr>
            <w:tcW w:w="2180" w:type="dxa"/>
            <w:shd w:val="clear" w:color="auto" w:fill="auto"/>
          </w:tcPr>
          <w:p w14:paraId="335BD8DE" w14:textId="77777777" w:rsidR="007D544A" w:rsidRPr="007D544A" w:rsidRDefault="007D544A" w:rsidP="007D544A">
            <w:pPr>
              <w:ind w:firstLine="0"/>
            </w:pPr>
            <w:r>
              <w:t>Herbkersman</w:t>
            </w:r>
          </w:p>
        </w:tc>
      </w:tr>
      <w:tr w:rsidR="007D544A" w:rsidRPr="007D544A" w14:paraId="57731448" w14:textId="77777777" w:rsidTr="007D544A">
        <w:tc>
          <w:tcPr>
            <w:tcW w:w="2179" w:type="dxa"/>
            <w:shd w:val="clear" w:color="auto" w:fill="auto"/>
          </w:tcPr>
          <w:p w14:paraId="1D142925" w14:textId="77777777" w:rsidR="007D544A" w:rsidRPr="007D544A" w:rsidRDefault="007D544A" w:rsidP="007D544A">
            <w:pPr>
              <w:ind w:firstLine="0"/>
            </w:pPr>
            <w:r>
              <w:t>Hewitt</w:t>
            </w:r>
          </w:p>
        </w:tc>
        <w:tc>
          <w:tcPr>
            <w:tcW w:w="2179" w:type="dxa"/>
            <w:shd w:val="clear" w:color="auto" w:fill="auto"/>
          </w:tcPr>
          <w:p w14:paraId="297B3261" w14:textId="77777777" w:rsidR="007D544A" w:rsidRPr="007D544A" w:rsidRDefault="007D544A" w:rsidP="007D544A">
            <w:pPr>
              <w:ind w:firstLine="0"/>
            </w:pPr>
            <w:r>
              <w:t>Hiott</w:t>
            </w:r>
          </w:p>
        </w:tc>
        <w:tc>
          <w:tcPr>
            <w:tcW w:w="2180" w:type="dxa"/>
            <w:shd w:val="clear" w:color="auto" w:fill="auto"/>
          </w:tcPr>
          <w:p w14:paraId="76488714" w14:textId="77777777" w:rsidR="007D544A" w:rsidRPr="007D544A" w:rsidRDefault="007D544A" w:rsidP="007D544A">
            <w:pPr>
              <w:ind w:firstLine="0"/>
            </w:pPr>
            <w:r>
              <w:t>Hixon</w:t>
            </w:r>
          </w:p>
        </w:tc>
      </w:tr>
      <w:tr w:rsidR="007D544A" w:rsidRPr="007D544A" w14:paraId="0462B828" w14:textId="77777777" w:rsidTr="007D544A">
        <w:tc>
          <w:tcPr>
            <w:tcW w:w="2179" w:type="dxa"/>
            <w:shd w:val="clear" w:color="auto" w:fill="auto"/>
          </w:tcPr>
          <w:p w14:paraId="74DDFE79" w14:textId="77777777" w:rsidR="007D544A" w:rsidRPr="007D544A" w:rsidRDefault="007D544A" w:rsidP="007D544A">
            <w:pPr>
              <w:ind w:firstLine="0"/>
            </w:pPr>
            <w:r>
              <w:t>Hosey</w:t>
            </w:r>
          </w:p>
        </w:tc>
        <w:tc>
          <w:tcPr>
            <w:tcW w:w="2179" w:type="dxa"/>
            <w:shd w:val="clear" w:color="auto" w:fill="auto"/>
          </w:tcPr>
          <w:p w14:paraId="03784C84" w14:textId="77777777" w:rsidR="007D544A" w:rsidRPr="007D544A" w:rsidRDefault="007D544A" w:rsidP="007D544A">
            <w:pPr>
              <w:ind w:firstLine="0"/>
            </w:pPr>
            <w:r>
              <w:t>Howard</w:t>
            </w:r>
          </w:p>
        </w:tc>
        <w:tc>
          <w:tcPr>
            <w:tcW w:w="2180" w:type="dxa"/>
            <w:shd w:val="clear" w:color="auto" w:fill="auto"/>
          </w:tcPr>
          <w:p w14:paraId="391C0E70" w14:textId="77777777" w:rsidR="007D544A" w:rsidRPr="007D544A" w:rsidRDefault="007D544A" w:rsidP="007D544A">
            <w:pPr>
              <w:ind w:firstLine="0"/>
            </w:pPr>
            <w:r>
              <w:t>Hyde</w:t>
            </w:r>
          </w:p>
        </w:tc>
      </w:tr>
      <w:tr w:rsidR="007D544A" w:rsidRPr="007D544A" w14:paraId="48671111" w14:textId="77777777" w:rsidTr="007D544A">
        <w:tc>
          <w:tcPr>
            <w:tcW w:w="2179" w:type="dxa"/>
            <w:shd w:val="clear" w:color="auto" w:fill="auto"/>
          </w:tcPr>
          <w:p w14:paraId="5A3F855C" w14:textId="77777777" w:rsidR="007D544A" w:rsidRPr="007D544A" w:rsidRDefault="007D544A" w:rsidP="007D544A">
            <w:pPr>
              <w:ind w:firstLine="0"/>
            </w:pPr>
            <w:r>
              <w:t>Jefferson</w:t>
            </w:r>
          </w:p>
        </w:tc>
        <w:tc>
          <w:tcPr>
            <w:tcW w:w="2179" w:type="dxa"/>
            <w:shd w:val="clear" w:color="auto" w:fill="auto"/>
          </w:tcPr>
          <w:p w14:paraId="51EC086A" w14:textId="77777777" w:rsidR="007D544A" w:rsidRPr="007D544A" w:rsidRDefault="007D544A" w:rsidP="007D544A">
            <w:pPr>
              <w:ind w:firstLine="0"/>
            </w:pPr>
            <w:r>
              <w:t>J. E. Johnson</w:t>
            </w:r>
          </w:p>
        </w:tc>
        <w:tc>
          <w:tcPr>
            <w:tcW w:w="2180" w:type="dxa"/>
            <w:shd w:val="clear" w:color="auto" w:fill="auto"/>
          </w:tcPr>
          <w:p w14:paraId="670BBD39" w14:textId="77777777" w:rsidR="007D544A" w:rsidRPr="007D544A" w:rsidRDefault="007D544A" w:rsidP="007D544A">
            <w:pPr>
              <w:ind w:firstLine="0"/>
            </w:pPr>
            <w:r>
              <w:t>J. L. Johnson</w:t>
            </w:r>
          </w:p>
        </w:tc>
      </w:tr>
      <w:tr w:rsidR="007D544A" w:rsidRPr="007D544A" w14:paraId="01F13C57" w14:textId="77777777" w:rsidTr="007D544A">
        <w:tc>
          <w:tcPr>
            <w:tcW w:w="2179" w:type="dxa"/>
            <w:shd w:val="clear" w:color="auto" w:fill="auto"/>
          </w:tcPr>
          <w:p w14:paraId="35069F74" w14:textId="77777777" w:rsidR="007D544A" w:rsidRPr="007D544A" w:rsidRDefault="007D544A" w:rsidP="007D544A">
            <w:pPr>
              <w:ind w:firstLine="0"/>
            </w:pPr>
            <w:r>
              <w:t>K. O. Johnson</w:t>
            </w:r>
          </w:p>
        </w:tc>
        <w:tc>
          <w:tcPr>
            <w:tcW w:w="2179" w:type="dxa"/>
            <w:shd w:val="clear" w:color="auto" w:fill="auto"/>
          </w:tcPr>
          <w:p w14:paraId="5A1FFCA8" w14:textId="77777777" w:rsidR="007D544A" w:rsidRPr="007D544A" w:rsidRDefault="007D544A" w:rsidP="007D544A">
            <w:pPr>
              <w:ind w:firstLine="0"/>
            </w:pPr>
            <w:r>
              <w:t>Jones</w:t>
            </w:r>
          </w:p>
        </w:tc>
        <w:tc>
          <w:tcPr>
            <w:tcW w:w="2180" w:type="dxa"/>
            <w:shd w:val="clear" w:color="auto" w:fill="auto"/>
          </w:tcPr>
          <w:p w14:paraId="182C98DE" w14:textId="77777777" w:rsidR="007D544A" w:rsidRPr="007D544A" w:rsidRDefault="007D544A" w:rsidP="007D544A">
            <w:pPr>
              <w:ind w:firstLine="0"/>
            </w:pPr>
            <w:r>
              <w:t>Jordan</w:t>
            </w:r>
          </w:p>
        </w:tc>
      </w:tr>
      <w:tr w:rsidR="007D544A" w:rsidRPr="007D544A" w14:paraId="10751245" w14:textId="77777777" w:rsidTr="007D544A">
        <w:tc>
          <w:tcPr>
            <w:tcW w:w="2179" w:type="dxa"/>
            <w:shd w:val="clear" w:color="auto" w:fill="auto"/>
          </w:tcPr>
          <w:p w14:paraId="1EA49838" w14:textId="77777777" w:rsidR="007D544A" w:rsidRPr="007D544A" w:rsidRDefault="007D544A" w:rsidP="007D544A">
            <w:pPr>
              <w:ind w:firstLine="0"/>
            </w:pPr>
            <w:r>
              <w:t>Kirby</w:t>
            </w:r>
          </w:p>
        </w:tc>
        <w:tc>
          <w:tcPr>
            <w:tcW w:w="2179" w:type="dxa"/>
            <w:shd w:val="clear" w:color="auto" w:fill="auto"/>
          </w:tcPr>
          <w:p w14:paraId="2B70622E" w14:textId="77777777" w:rsidR="007D544A" w:rsidRPr="007D544A" w:rsidRDefault="007D544A" w:rsidP="007D544A">
            <w:pPr>
              <w:ind w:firstLine="0"/>
            </w:pPr>
            <w:r>
              <w:t>Ligon</w:t>
            </w:r>
          </w:p>
        </w:tc>
        <w:tc>
          <w:tcPr>
            <w:tcW w:w="2180" w:type="dxa"/>
            <w:shd w:val="clear" w:color="auto" w:fill="auto"/>
          </w:tcPr>
          <w:p w14:paraId="11735448" w14:textId="77777777" w:rsidR="007D544A" w:rsidRPr="007D544A" w:rsidRDefault="007D544A" w:rsidP="007D544A">
            <w:pPr>
              <w:ind w:firstLine="0"/>
            </w:pPr>
            <w:r>
              <w:t>Long</w:t>
            </w:r>
          </w:p>
        </w:tc>
      </w:tr>
      <w:tr w:rsidR="007D544A" w:rsidRPr="007D544A" w14:paraId="184075BF" w14:textId="77777777" w:rsidTr="007D544A">
        <w:tc>
          <w:tcPr>
            <w:tcW w:w="2179" w:type="dxa"/>
            <w:shd w:val="clear" w:color="auto" w:fill="auto"/>
          </w:tcPr>
          <w:p w14:paraId="764A98CF" w14:textId="77777777" w:rsidR="007D544A" w:rsidRPr="007D544A" w:rsidRDefault="007D544A" w:rsidP="007D544A">
            <w:pPr>
              <w:ind w:firstLine="0"/>
            </w:pPr>
            <w:r>
              <w:t>Lowe</w:t>
            </w:r>
          </w:p>
        </w:tc>
        <w:tc>
          <w:tcPr>
            <w:tcW w:w="2179" w:type="dxa"/>
            <w:shd w:val="clear" w:color="auto" w:fill="auto"/>
          </w:tcPr>
          <w:p w14:paraId="26D542CC" w14:textId="77777777" w:rsidR="007D544A" w:rsidRPr="007D544A" w:rsidRDefault="007D544A" w:rsidP="007D544A">
            <w:pPr>
              <w:ind w:firstLine="0"/>
            </w:pPr>
            <w:r>
              <w:t>Lucas</w:t>
            </w:r>
          </w:p>
        </w:tc>
        <w:tc>
          <w:tcPr>
            <w:tcW w:w="2180" w:type="dxa"/>
            <w:shd w:val="clear" w:color="auto" w:fill="auto"/>
          </w:tcPr>
          <w:p w14:paraId="5E7060DA" w14:textId="77777777" w:rsidR="007D544A" w:rsidRPr="007D544A" w:rsidRDefault="007D544A" w:rsidP="007D544A">
            <w:pPr>
              <w:ind w:firstLine="0"/>
            </w:pPr>
            <w:r>
              <w:t>Magnuson</w:t>
            </w:r>
          </w:p>
        </w:tc>
      </w:tr>
      <w:tr w:rsidR="007D544A" w:rsidRPr="007D544A" w14:paraId="19490556" w14:textId="77777777" w:rsidTr="007D544A">
        <w:tc>
          <w:tcPr>
            <w:tcW w:w="2179" w:type="dxa"/>
            <w:shd w:val="clear" w:color="auto" w:fill="auto"/>
          </w:tcPr>
          <w:p w14:paraId="7BF1DF19" w14:textId="77777777" w:rsidR="007D544A" w:rsidRPr="007D544A" w:rsidRDefault="007D544A" w:rsidP="007D544A">
            <w:pPr>
              <w:ind w:firstLine="0"/>
            </w:pPr>
            <w:r>
              <w:t>Matthews</w:t>
            </w:r>
          </w:p>
        </w:tc>
        <w:tc>
          <w:tcPr>
            <w:tcW w:w="2179" w:type="dxa"/>
            <w:shd w:val="clear" w:color="auto" w:fill="auto"/>
          </w:tcPr>
          <w:p w14:paraId="0908C390" w14:textId="77777777" w:rsidR="007D544A" w:rsidRPr="007D544A" w:rsidRDefault="007D544A" w:rsidP="007D544A">
            <w:pPr>
              <w:ind w:firstLine="0"/>
            </w:pPr>
            <w:r>
              <w:t>May</w:t>
            </w:r>
          </w:p>
        </w:tc>
        <w:tc>
          <w:tcPr>
            <w:tcW w:w="2180" w:type="dxa"/>
            <w:shd w:val="clear" w:color="auto" w:fill="auto"/>
          </w:tcPr>
          <w:p w14:paraId="304319FE" w14:textId="77777777" w:rsidR="007D544A" w:rsidRPr="007D544A" w:rsidRDefault="007D544A" w:rsidP="007D544A">
            <w:pPr>
              <w:ind w:firstLine="0"/>
            </w:pPr>
            <w:r>
              <w:t>McCabe</w:t>
            </w:r>
          </w:p>
        </w:tc>
      </w:tr>
      <w:tr w:rsidR="007D544A" w:rsidRPr="007D544A" w14:paraId="73D713FF" w14:textId="77777777" w:rsidTr="007D544A">
        <w:tc>
          <w:tcPr>
            <w:tcW w:w="2179" w:type="dxa"/>
            <w:shd w:val="clear" w:color="auto" w:fill="auto"/>
          </w:tcPr>
          <w:p w14:paraId="215E627A" w14:textId="77777777" w:rsidR="007D544A" w:rsidRPr="007D544A" w:rsidRDefault="007D544A" w:rsidP="007D544A">
            <w:pPr>
              <w:ind w:firstLine="0"/>
            </w:pPr>
            <w:r>
              <w:t>McCravy</w:t>
            </w:r>
          </w:p>
        </w:tc>
        <w:tc>
          <w:tcPr>
            <w:tcW w:w="2179" w:type="dxa"/>
            <w:shd w:val="clear" w:color="auto" w:fill="auto"/>
          </w:tcPr>
          <w:p w14:paraId="3CF49892" w14:textId="77777777" w:rsidR="007D544A" w:rsidRPr="007D544A" w:rsidRDefault="007D544A" w:rsidP="007D544A">
            <w:pPr>
              <w:ind w:firstLine="0"/>
            </w:pPr>
            <w:r>
              <w:t>McDaniel</w:t>
            </w:r>
          </w:p>
        </w:tc>
        <w:tc>
          <w:tcPr>
            <w:tcW w:w="2180" w:type="dxa"/>
            <w:shd w:val="clear" w:color="auto" w:fill="auto"/>
          </w:tcPr>
          <w:p w14:paraId="0E8DE000" w14:textId="77777777" w:rsidR="007D544A" w:rsidRPr="007D544A" w:rsidRDefault="007D544A" w:rsidP="007D544A">
            <w:pPr>
              <w:ind w:firstLine="0"/>
            </w:pPr>
            <w:r>
              <w:t>McGarry</w:t>
            </w:r>
          </w:p>
        </w:tc>
      </w:tr>
      <w:tr w:rsidR="007D544A" w:rsidRPr="007D544A" w14:paraId="74AD98C5" w14:textId="77777777" w:rsidTr="007D544A">
        <w:tc>
          <w:tcPr>
            <w:tcW w:w="2179" w:type="dxa"/>
            <w:shd w:val="clear" w:color="auto" w:fill="auto"/>
          </w:tcPr>
          <w:p w14:paraId="1D272017" w14:textId="77777777" w:rsidR="007D544A" w:rsidRPr="007D544A" w:rsidRDefault="007D544A" w:rsidP="007D544A">
            <w:pPr>
              <w:ind w:firstLine="0"/>
            </w:pPr>
            <w:r>
              <w:t>McGinnis</w:t>
            </w:r>
          </w:p>
        </w:tc>
        <w:tc>
          <w:tcPr>
            <w:tcW w:w="2179" w:type="dxa"/>
            <w:shd w:val="clear" w:color="auto" w:fill="auto"/>
          </w:tcPr>
          <w:p w14:paraId="0106CEFA" w14:textId="77777777" w:rsidR="007D544A" w:rsidRPr="007D544A" w:rsidRDefault="007D544A" w:rsidP="007D544A">
            <w:pPr>
              <w:ind w:firstLine="0"/>
            </w:pPr>
            <w:r>
              <w:t>J. Moore</w:t>
            </w:r>
          </w:p>
        </w:tc>
        <w:tc>
          <w:tcPr>
            <w:tcW w:w="2180" w:type="dxa"/>
            <w:shd w:val="clear" w:color="auto" w:fill="auto"/>
          </w:tcPr>
          <w:p w14:paraId="7D3EFE45" w14:textId="77777777" w:rsidR="007D544A" w:rsidRPr="007D544A" w:rsidRDefault="007D544A" w:rsidP="007D544A">
            <w:pPr>
              <w:ind w:firstLine="0"/>
            </w:pPr>
            <w:r>
              <w:t>T. Moore</w:t>
            </w:r>
          </w:p>
        </w:tc>
      </w:tr>
      <w:tr w:rsidR="007D544A" w:rsidRPr="007D544A" w14:paraId="5F40F635" w14:textId="77777777" w:rsidTr="007D544A">
        <w:tc>
          <w:tcPr>
            <w:tcW w:w="2179" w:type="dxa"/>
            <w:shd w:val="clear" w:color="auto" w:fill="auto"/>
          </w:tcPr>
          <w:p w14:paraId="42CAC51D" w14:textId="77777777" w:rsidR="007D544A" w:rsidRPr="007D544A" w:rsidRDefault="007D544A" w:rsidP="007D544A">
            <w:pPr>
              <w:ind w:firstLine="0"/>
            </w:pPr>
            <w:r>
              <w:t>Morgan</w:t>
            </w:r>
          </w:p>
        </w:tc>
        <w:tc>
          <w:tcPr>
            <w:tcW w:w="2179" w:type="dxa"/>
            <w:shd w:val="clear" w:color="auto" w:fill="auto"/>
          </w:tcPr>
          <w:p w14:paraId="77F8B3A3" w14:textId="77777777" w:rsidR="007D544A" w:rsidRPr="007D544A" w:rsidRDefault="007D544A" w:rsidP="007D544A">
            <w:pPr>
              <w:ind w:firstLine="0"/>
            </w:pPr>
            <w:r>
              <w:t>D. C. Moss</w:t>
            </w:r>
          </w:p>
        </w:tc>
        <w:tc>
          <w:tcPr>
            <w:tcW w:w="2180" w:type="dxa"/>
            <w:shd w:val="clear" w:color="auto" w:fill="auto"/>
          </w:tcPr>
          <w:p w14:paraId="1B1066B5" w14:textId="77777777" w:rsidR="007D544A" w:rsidRPr="007D544A" w:rsidRDefault="007D544A" w:rsidP="007D544A">
            <w:pPr>
              <w:ind w:firstLine="0"/>
            </w:pPr>
            <w:r>
              <w:t>Murray</w:t>
            </w:r>
          </w:p>
        </w:tc>
      </w:tr>
      <w:tr w:rsidR="007D544A" w:rsidRPr="007D544A" w14:paraId="0BB67C30" w14:textId="77777777" w:rsidTr="007D544A">
        <w:tc>
          <w:tcPr>
            <w:tcW w:w="2179" w:type="dxa"/>
            <w:shd w:val="clear" w:color="auto" w:fill="auto"/>
          </w:tcPr>
          <w:p w14:paraId="5A3241E5" w14:textId="77777777" w:rsidR="007D544A" w:rsidRPr="007D544A" w:rsidRDefault="007D544A" w:rsidP="007D544A">
            <w:pPr>
              <w:ind w:firstLine="0"/>
            </w:pPr>
            <w:r>
              <w:t>B. Newton</w:t>
            </w:r>
          </w:p>
        </w:tc>
        <w:tc>
          <w:tcPr>
            <w:tcW w:w="2179" w:type="dxa"/>
            <w:shd w:val="clear" w:color="auto" w:fill="auto"/>
          </w:tcPr>
          <w:p w14:paraId="5516C495" w14:textId="77777777" w:rsidR="007D544A" w:rsidRPr="007D544A" w:rsidRDefault="007D544A" w:rsidP="007D544A">
            <w:pPr>
              <w:ind w:firstLine="0"/>
            </w:pPr>
            <w:r>
              <w:t>W. Newton</w:t>
            </w:r>
          </w:p>
        </w:tc>
        <w:tc>
          <w:tcPr>
            <w:tcW w:w="2180" w:type="dxa"/>
            <w:shd w:val="clear" w:color="auto" w:fill="auto"/>
          </w:tcPr>
          <w:p w14:paraId="65807286" w14:textId="77777777" w:rsidR="007D544A" w:rsidRPr="007D544A" w:rsidRDefault="007D544A" w:rsidP="007D544A">
            <w:pPr>
              <w:ind w:firstLine="0"/>
            </w:pPr>
            <w:r>
              <w:t>Nutt</w:t>
            </w:r>
          </w:p>
        </w:tc>
      </w:tr>
      <w:tr w:rsidR="007D544A" w:rsidRPr="007D544A" w14:paraId="2C0369CB" w14:textId="77777777" w:rsidTr="007D544A">
        <w:tc>
          <w:tcPr>
            <w:tcW w:w="2179" w:type="dxa"/>
            <w:shd w:val="clear" w:color="auto" w:fill="auto"/>
          </w:tcPr>
          <w:p w14:paraId="72C6FA6D" w14:textId="77777777" w:rsidR="007D544A" w:rsidRPr="007D544A" w:rsidRDefault="007D544A" w:rsidP="007D544A">
            <w:pPr>
              <w:ind w:firstLine="0"/>
            </w:pPr>
            <w:r>
              <w:t>Oremus</w:t>
            </w:r>
          </w:p>
        </w:tc>
        <w:tc>
          <w:tcPr>
            <w:tcW w:w="2179" w:type="dxa"/>
            <w:shd w:val="clear" w:color="auto" w:fill="auto"/>
          </w:tcPr>
          <w:p w14:paraId="56822241" w14:textId="77777777" w:rsidR="007D544A" w:rsidRPr="007D544A" w:rsidRDefault="007D544A" w:rsidP="007D544A">
            <w:pPr>
              <w:ind w:firstLine="0"/>
            </w:pPr>
            <w:r>
              <w:t>Ott</w:t>
            </w:r>
          </w:p>
        </w:tc>
        <w:tc>
          <w:tcPr>
            <w:tcW w:w="2180" w:type="dxa"/>
            <w:shd w:val="clear" w:color="auto" w:fill="auto"/>
          </w:tcPr>
          <w:p w14:paraId="5968FECA" w14:textId="77777777" w:rsidR="007D544A" w:rsidRPr="007D544A" w:rsidRDefault="007D544A" w:rsidP="007D544A">
            <w:pPr>
              <w:ind w:firstLine="0"/>
            </w:pPr>
            <w:r>
              <w:t>Pendarvis</w:t>
            </w:r>
          </w:p>
        </w:tc>
      </w:tr>
      <w:tr w:rsidR="007D544A" w:rsidRPr="007D544A" w14:paraId="1CC732BF" w14:textId="77777777" w:rsidTr="007D544A">
        <w:tc>
          <w:tcPr>
            <w:tcW w:w="2179" w:type="dxa"/>
            <w:shd w:val="clear" w:color="auto" w:fill="auto"/>
          </w:tcPr>
          <w:p w14:paraId="19FE657E" w14:textId="77777777" w:rsidR="007D544A" w:rsidRPr="007D544A" w:rsidRDefault="007D544A" w:rsidP="007D544A">
            <w:pPr>
              <w:ind w:firstLine="0"/>
            </w:pPr>
            <w:r>
              <w:t>Pope</w:t>
            </w:r>
          </w:p>
        </w:tc>
        <w:tc>
          <w:tcPr>
            <w:tcW w:w="2179" w:type="dxa"/>
            <w:shd w:val="clear" w:color="auto" w:fill="auto"/>
          </w:tcPr>
          <w:p w14:paraId="4F8856F5" w14:textId="77777777" w:rsidR="007D544A" w:rsidRPr="007D544A" w:rsidRDefault="007D544A" w:rsidP="007D544A">
            <w:pPr>
              <w:ind w:firstLine="0"/>
            </w:pPr>
            <w:r>
              <w:t>Rivers</w:t>
            </w:r>
          </w:p>
        </w:tc>
        <w:tc>
          <w:tcPr>
            <w:tcW w:w="2180" w:type="dxa"/>
            <w:shd w:val="clear" w:color="auto" w:fill="auto"/>
          </w:tcPr>
          <w:p w14:paraId="3C7CDA15" w14:textId="77777777" w:rsidR="007D544A" w:rsidRPr="007D544A" w:rsidRDefault="007D544A" w:rsidP="007D544A">
            <w:pPr>
              <w:ind w:firstLine="0"/>
            </w:pPr>
            <w:r>
              <w:t>Robinson</w:t>
            </w:r>
          </w:p>
        </w:tc>
      </w:tr>
      <w:tr w:rsidR="007D544A" w:rsidRPr="007D544A" w14:paraId="5F8946F0" w14:textId="77777777" w:rsidTr="007D544A">
        <w:tc>
          <w:tcPr>
            <w:tcW w:w="2179" w:type="dxa"/>
            <w:shd w:val="clear" w:color="auto" w:fill="auto"/>
          </w:tcPr>
          <w:p w14:paraId="20F27812" w14:textId="77777777" w:rsidR="007D544A" w:rsidRPr="007D544A" w:rsidRDefault="007D544A" w:rsidP="007D544A">
            <w:pPr>
              <w:ind w:firstLine="0"/>
            </w:pPr>
            <w:r>
              <w:t>Rose</w:t>
            </w:r>
          </w:p>
        </w:tc>
        <w:tc>
          <w:tcPr>
            <w:tcW w:w="2179" w:type="dxa"/>
            <w:shd w:val="clear" w:color="auto" w:fill="auto"/>
          </w:tcPr>
          <w:p w14:paraId="10F5043D" w14:textId="77777777" w:rsidR="007D544A" w:rsidRPr="007D544A" w:rsidRDefault="007D544A" w:rsidP="007D544A">
            <w:pPr>
              <w:ind w:firstLine="0"/>
            </w:pPr>
            <w:r>
              <w:t>Rutherford</w:t>
            </w:r>
          </w:p>
        </w:tc>
        <w:tc>
          <w:tcPr>
            <w:tcW w:w="2180" w:type="dxa"/>
            <w:shd w:val="clear" w:color="auto" w:fill="auto"/>
          </w:tcPr>
          <w:p w14:paraId="22B04665" w14:textId="77777777" w:rsidR="007D544A" w:rsidRPr="007D544A" w:rsidRDefault="007D544A" w:rsidP="007D544A">
            <w:pPr>
              <w:ind w:firstLine="0"/>
            </w:pPr>
            <w:r>
              <w:t>Sandifer</w:t>
            </w:r>
          </w:p>
        </w:tc>
      </w:tr>
      <w:tr w:rsidR="007D544A" w:rsidRPr="007D544A" w14:paraId="71F16374" w14:textId="77777777" w:rsidTr="007D544A">
        <w:tc>
          <w:tcPr>
            <w:tcW w:w="2179" w:type="dxa"/>
            <w:shd w:val="clear" w:color="auto" w:fill="auto"/>
          </w:tcPr>
          <w:p w14:paraId="30735282" w14:textId="77777777" w:rsidR="007D544A" w:rsidRPr="007D544A" w:rsidRDefault="007D544A" w:rsidP="007D544A">
            <w:pPr>
              <w:ind w:firstLine="0"/>
            </w:pPr>
            <w:r>
              <w:t>Simrill</w:t>
            </w:r>
          </w:p>
        </w:tc>
        <w:tc>
          <w:tcPr>
            <w:tcW w:w="2179" w:type="dxa"/>
            <w:shd w:val="clear" w:color="auto" w:fill="auto"/>
          </w:tcPr>
          <w:p w14:paraId="53311F97" w14:textId="77777777" w:rsidR="007D544A" w:rsidRPr="007D544A" w:rsidRDefault="007D544A" w:rsidP="007D544A">
            <w:pPr>
              <w:ind w:firstLine="0"/>
            </w:pPr>
            <w:r>
              <w:t>G. M. Smith</w:t>
            </w:r>
          </w:p>
        </w:tc>
        <w:tc>
          <w:tcPr>
            <w:tcW w:w="2180" w:type="dxa"/>
            <w:shd w:val="clear" w:color="auto" w:fill="auto"/>
          </w:tcPr>
          <w:p w14:paraId="1E95BFF2" w14:textId="77777777" w:rsidR="007D544A" w:rsidRPr="007D544A" w:rsidRDefault="007D544A" w:rsidP="007D544A">
            <w:pPr>
              <w:ind w:firstLine="0"/>
            </w:pPr>
            <w:r>
              <w:t>G. R. Smith</w:t>
            </w:r>
          </w:p>
        </w:tc>
      </w:tr>
      <w:tr w:rsidR="007D544A" w:rsidRPr="007D544A" w14:paraId="30898C07" w14:textId="77777777" w:rsidTr="007D544A">
        <w:tc>
          <w:tcPr>
            <w:tcW w:w="2179" w:type="dxa"/>
            <w:shd w:val="clear" w:color="auto" w:fill="auto"/>
          </w:tcPr>
          <w:p w14:paraId="5481505A" w14:textId="77777777" w:rsidR="007D544A" w:rsidRPr="007D544A" w:rsidRDefault="007D544A" w:rsidP="007D544A">
            <w:pPr>
              <w:ind w:firstLine="0"/>
            </w:pPr>
            <w:r>
              <w:t>M. M. Smith</w:t>
            </w:r>
          </w:p>
        </w:tc>
        <w:tc>
          <w:tcPr>
            <w:tcW w:w="2179" w:type="dxa"/>
            <w:shd w:val="clear" w:color="auto" w:fill="auto"/>
          </w:tcPr>
          <w:p w14:paraId="7FF4663B" w14:textId="77777777" w:rsidR="007D544A" w:rsidRPr="007D544A" w:rsidRDefault="007D544A" w:rsidP="007D544A">
            <w:pPr>
              <w:ind w:firstLine="0"/>
            </w:pPr>
            <w:r>
              <w:t>Stavrinakis</w:t>
            </w:r>
          </w:p>
        </w:tc>
        <w:tc>
          <w:tcPr>
            <w:tcW w:w="2180" w:type="dxa"/>
            <w:shd w:val="clear" w:color="auto" w:fill="auto"/>
          </w:tcPr>
          <w:p w14:paraId="5E02E7F5" w14:textId="77777777" w:rsidR="007D544A" w:rsidRPr="007D544A" w:rsidRDefault="007D544A" w:rsidP="007D544A">
            <w:pPr>
              <w:ind w:firstLine="0"/>
            </w:pPr>
            <w:r>
              <w:t>Taylor</w:t>
            </w:r>
          </w:p>
        </w:tc>
      </w:tr>
      <w:tr w:rsidR="007D544A" w:rsidRPr="007D544A" w14:paraId="501C09BE" w14:textId="77777777" w:rsidTr="007D544A">
        <w:tc>
          <w:tcPr>
            <w:tcW w:w="2179" w:type="dxa"/>
            <w:shd w:val="clear" w:color="auto" w:fill="auto"/>
          </w:tcPr>
          <w:p w14:paraId="27CDC335" w14:textId="77777777" w:rsidR="007D544A" w:rsidRPr="007D544A" w:rsidRDefault="007D544A" w:rsidP="007D544A">
            <w:pPr>
              <w:ind w:firstLine="0"/>
            </w:pPr>
            <w:r>
              <w:t>Tedder</w:t>
            </w:r>
          </w:p>
        </w:tc>
        <w:tc>
          <w:tcPr>
            <w:tcW w:w="2179" w:type="dxa"/>
            <w:shd w:val="clear" w:color="auto" w:fill="auto"/>
          </w:tcPr>
          <w:p w14:paraId="1BC699DA" w14:textId="77777777" w:rsidR="007D544A" w:rsidRPr="007D544A" w:rsidRDefault="007D544A" w:rsidP="007D544A">
            <w:pPr>
              <w:ind w:firstLine="0"/>
            </w:pPr>
            <w:r>
              <w:t>Thayer</w:t>
            </w:r>
          </w:p>
        </w:tc>
        <w:tc>
          <w:tcPr>
            <w:tcW w:w="2180" w:type="dxa"/>
            <w:shd w:val="clear" w:color="auto" w:fill="auto"/>
          </w:tcPr>
          <w:p w14:paraId="2D09129E" w14:textId="77777777" w:rsidR="007D544A" w:rsidRPr="007D544A" w:rsidRDefault="007D544A" w:rsidP="007D544A">
            <w:pPr>
              <w:ind w:firstLine="0"/>
            </w:pPr>
            <w:r>
              <w:t>Thigpen</w:t>
            </w:r>
          </w:p>
        </w:tc>
      </w:tr>
      <w:tr w:rsidR="007D544A" w:rsidRPr="007D544A" w14:paraId="3979CB9A" w14:textId="77777777" w:rsidTr="007D544A">
        <w:tc>
          <w:tcPr>
            <w:tcW w:w="2179" w:type="dxa"/>
            <w:shd w:val="clear" w:color="auto" w:fill="auto"/>
          </w:tcPr>
          <w:p w14:paraId="5EAEAFC3" w14:textId="77777777" w:rsidR="007D544A" w:rsidRPr="007D544A" w:rsidRDefault="007D544A" w:rsidP="007D544A">
            <w:pPr>
              <w:ind w:firstLine="0"/>
            </w:pPr>
            <w:r>
              <w:t>Trantham</w:t>
            </w:r>
          </w:p>
        </w:tc>
        <w:tc>
          <w:tcPr>
            <w:tcW w:w="2179" w:type="dxa"/>
            <w:shd w:val="clear" w:color="auto" w:fill="auto"/>
          </w:tcPr>
          <w:p w14:paraId="6E99C1B3" w14:textId="77777777" w:rsidR="007D544A" w:rsidRPr="007D544A" w:rsidRDefault="007D544A" w:rsidP="007D544A">
            <w:pPr>
              <w:ind w:firstLine="0"/>
            </w:pPr>
            <w:r>
              <w:t>Weeks</w:t>
            </w:r>
          </w:p>
        </w:tc>
        <w:tc>
          <w:tcPr>
            <w:tcW w:w="2180" w:type="dxa"/>
            <w:shd w:val="clear" w:color="auto" w:fill="auto"/>
          </w:tcPr>
          <w:p w14:paraId="1BA8E584" w14:textId="77777777" w:rsidR="007D544A" w:rsidRPr="007D544A" w:rsidRDefault="007D544A" w:rsidP="007D544A">
            <w:pPr>
              <w:ind w:firstLine="0"/>
            </w:pPr>
            <w:r>
              <w:t>West</w:t>
            </w:r>
          </w:p>
        </w:tc>
      </w:tr>
      <w:tr w:rsidR="007D544A" w:rsidRPr="007D544A" w14:paraId="5B285001" w14:textId="77777777" w:rsidTr="007D544A">
        <w:tc>
          <w:tcPr>
            <w:tcW w:w="2179" w:type="dxa"/>
            <w:shd w:val="clear" w:color="auto" w:fill="auto"/>
          </w:tcPr>
          <w:p w14:paraId="108493D6" w14:textId="77777777" w:rsidR="007D544A" w:rsidRPr="007D544A" w:rsidRDefault="007D544A" w:rsidP="007D544A">
            <w:pPr>
              <w:ind w:firstLine="0"/>
            </w:pPr>
            <w:r>
              <w:t>Wetmore</w:t>
            </w:r>
          </w:p>
        </w:tc>
        <w:tc>
          <w:tcPr>
            <w:tcW w:w="2179" w:type="dxa"/>
            <w:shd w:val="clear" w:color="auto" w:fill="auto"/>
          </w:tcPr>
          <w:p w14:paraId="492837C2" w14:textId="77777777" w:rsidR="007D544A" w:rsidRPr="007D544A" w:rsidRDefault="007D544A" w:rsidP="007D544A">
            <w:pPr>
              <w:ind w:firstLine="0"/>
            </w:pPr>
            <w:r>
              <w:t>Wheeler</w:t>
            </w:r>
          </w:p>
        </w:tc>
        <w:tc>
          <w:tcPr>
            <w:tcW w:w="2180" w:type="dxa"/>
            <w:shd w:val="clear" w:color="auto" w:fill="auto"/>
          </w:tcPr>
          <w:p w14:paraId="26EFDE1A" w14:textId="77777777" w:rsidR="007D544A" w:rsidRPr="007D544A" w:rsidRDefault="007D544A" w:rsidP="007D544A">
            <w:pPr>
              <w:ind w:firstLine="0"/>
            </w:pPr>
            <w:r>
              <w:t>White</w:t>
            </w:r>
          </w:p>
        </w:tc>
      </w:tr>
      <w:tr w:rsidR="007D544A" w:rsidRPr="007D544A" w14:paraId="18407181" w14:textId="77777777" w:rsidTr="007D544A">
        <w:tc>
          <w:tcPr>
            <w:tcW w:w="2179" w:type="dxa"/>
            <w:shd w:val="clear" w:color="auto" w:fill="auto"/>
          </w:tcPr>
          <w:p w14:paraId="349217EC" w14:textId="77777777" w:rsidR="007D544A" w:rsidRPr="007D544A" w:rsidRDefault="007D544A" w:rsidP="007D544A">
            <w:pPr>
              <w:keepNext/>
              <w:ind w:firstLine="0"/>
            </w:pPr>
            <w:r>
              <w:t>Whitmire</w:t>
            </w:r>
          </w:p>
        </w:tc>
        <w:tc>
          <w:tcPr>
            <w:tcW w:w="2179" w:type="dxa"/>
            <w:shd w:val="clear" w:color="auto" w:fill="auto"/>
          </w:tcPr>
          <w:p w14:paraId="63AC7F3D" w14:textId="77777777" w:rsidR="007D544A" w:rsidRPr="007D544A" w:rsidRDefault="007D544A" w:rsidP="007D544A">
            <w:pPr>
              <w:keepNext/>
              <w:ind w:firstLine="0"/>
            </w:pPr>
            <w:r>
              <w:t>R. Williams</w:t>
            </w:r>
          </w:p>
        </w:tc>
        <w:tc>
          <w:tcPr>
            <w:tcW w:w="2180" w:type="dxa"/>
            <w:shd w:val="clear" w:color="auto" w:fill="auto"/>
          </w:tcPr>
          <w:p w14:paraId="6B9A4470" w14:textId="77777777" w:rsidR="007D544A" w:rsidRPr="007D544A" w:rsidRDefault="007D544A" w:rsidP="007D544A">
            <w:pPr>
              <w:keepNext/>
              <w:ind w:firstLine="0"/>
            </w:pPr>
            <w:r>
              <w:t>S. Williams</w:t>
            </w:r>
          </w:p>
        </w:tc>
      </w:tr>
      <w:tr w:rsidR="007D544A" w:rsidRPr="007D544A" w14:paraId="618C30B2" w14:textId="77777777" w:rsidTr="007D544A">
        <w:tc>
          <w:tcPr>
            <w:tcW w:w="2179" w:type="dxa"/>
            <w:shd w:val="clear" w:color="auto" w:fill="auto"/>
          </w:tcPr>
          <w:p w14:paraId="7B4F1C3B" w14:textId="77777777" w:rsidR="007D544A" w:rsidRPr="007D544A" w:rsidRDefault="007D544A" w:rsidP="007D544A">
            <w:pPr>
              <w:keepNext/>
              <w:ind w:firstLine="0"/>
            </w:pPr>
            <w:r>
              <w:t>Willis</w:t>
            </w:r>
          </w:p>
        </w:tc>
        <w:tc>
          <w:tcPr>
            <w:tcW w:w="2179" w:type="dxa"/>
            <w:shd w:val="clear" w:color="auto" w:fill="auto"/>
          </w:tcPr>
          <w:p w14:paraId="24FAF062" w14:textId="77777777" w:rsidR="007D544A" w:rsidRPr="007D544A" w:rsidRDefault="007D544A" w:rsidP="007D544A">
            <w:pPr>
              <w:keepNext/>
              <w:ind w:firstLine="0"/>
            </w:pPr>
            <w:r>
              <w:t>Wooten</w:t>
            </w:r>
          </w:p>
        </w:tc>
        <w:tc>
          <w:tcPr>
            <w:tcW w:w="2180" w:type="dxa"/>
            <w:shd w:val="clear" w:color="auto" w:fill="auto"/>
          </w:tcPr>
          <w:p w14:paraId="49E49746" w14:textId="77777777" w:rsidR="007D544A" w:rsidRPr="007D544A" w:rsidRDefault="007D544A" w:rsidP="007D544A">
            <w:pPr>
              <w:keepNext/>
              <w:ind w:firstLine="0"/>
            </w:pPr>
            <w:r>
              <w:t>Yow</w:t>
            </w:r>
          </w:p>
        </w:tc>
      </w:tr>
    </w:tbl>
    <w:p w14:paraId="5A34F574" w14:textId="77777777" w:rsidR="007D544A" w:rsidRDefault="007D544A" w:rsidP="007D544A"/>
    <w:p w14:paraId="3CB94659" w14:textId="77777777" w:rsidR="007D544A" w:rsidRDefault="007D544A" w:rsidP="007D544A">
      <w:pPr>
        <w:jc w:val="center"/>
        <w:rPr>
          <w:b/>
        </w:rPr>
      </w:pPr>
      <w:r w:rsidRPr="007D544A">
        <w:rPr>
          <w:b/>
        </w:rPr>
        <w:t>Total--111</w:t>
      </w:r>
    </w:p>
    <w:p w14:paraId="2ACC8AB1" w14:textId="77777777" w:rsidR="007D544A" w:rsidRDefault="007D544A" w:rsidP="007D544A">
      <w:pPr>
        <w:jc w:val="center"/>
        <w:rPr>
          <w:b/>
        </w:rPr>
      </w:pPr>
    </w:p>
    <w:p w14:paraId="03F17149" w14:textId="77777777" w:rsidR="007D544A" w:rsidRDefault="007D544A" w:rsidP="007D544A">
      <w:pPr>
        <w:ind w:firstLine="0"/>
      </w:pPr>
      <w:r w:rsidRPr="007D544A">
        <w:t xml:space="preserve"> </w:t>
      </w:r>
      <w:r>
        <w:t>Those who voted in the negative are:</w:t>
      </w:r>
    </w:p>
    <w:p w14:paraId="6093ADD9" w14:textId="77777777" w:rsidR="007D544A" w:rsidRDefault="007D544A" w:rsidP="007D544A"/>
    <w:p w14:paraId="1C813DBE" w14:textId="77777777" w:rsidR="007D544A" w:rsidRDefault="007D544A" w:rsidP="007D544A">
      <w:pPr>
        <w:jc w:val="center"/>
        <w:rPr>
          <w:b/>
        </w:rPr>
      </w:pPr>
      <w:r w:rsidRPr="007D544A">
        <w:rPr>
          <w:b/>
        </w:rPr>
        <w:t>Total--0</w:t>
      </w:r>
    </w:p>
    <w:p w14:paraId="252A68AF" w14:textId="77777777" w:rsidR="007D544A" w:rsidRDefault="007D544A" w:rsidP="007D544A">
      <w:pPr>
        <w:jc w:val="center"/>
        <w:rPr>
          <w:b/>
        </w:rPr>
      </w:pPr>
    </w:p>
    <w:p w14:paraId="66FEC010" w14:textId="77777777" w:rsidR="007D544A" w:rsidRDefault="007D544A" w:rsidP="007D544A">
      <w:r>
        <w:t xml:space="preserve">Section 63 was adopted. </w:t>
      </w:r>
    </w:p>
    <w:p w14:paraId="561B1262" w14:textId="77777777" w:rsidR="007D544A" w:rsidRDefault="007D544A" w:rsidP="007D544A"/>
    <w:p w14:paraId="679D1B02" w14:textId="77777777" w:rsidR="007D544A" w:rsidRDefault="007D544A" w:rsidP="007D544A">
      <w:pPr>
        <w:keepNext/>
        <w:jc w:val="center"/>
        <w:rPr>
          <w:b/>
        </w:rPr>
      </w:pPr>
      <w:r w:rsidRPr="007D544A">
        <w:rPr>
          <w:b/>
        </w:rPr>
        <w:t>SECTION 64</w:t>
      </w:r>
    </w:p>
    <w:p w14:paraId="1121FAAA" w14:textId="77777777" w:rsidR="007D544A" w:rsidRDefault="007D544A" w:rsidP="007D544A">
      <w:r>
        <w:t xml:space="preserve">The yeas and nays were taken resulting as follows: </w:t>
      </w:r>
    </w:p>
    <w:p w14:paraId="5F9A048D" w14:textId="77777777" w:rsidR="007D544A" w:rsidRDefault="007D544A" w:rsidP="007D544A">
      <w:pPr>
        <w:jc w:val="center"/>
      </w:pPr>
      <w:r>
        <w:t xml:space="preserve"> </w:t>
      </w:r>
      <w:bookmarkStart w:id="73" w:name="vote_start165"/>
      <w:bookmarkEnd w:id="73"/>
      <w:r>
        <w:t>Yeas 114; Nays 0</w:t>
      </w:r>
    </w:p>
    <w:p w14:paraId="32AD894A" w14:textId="77777777" w:rsidR="007D544A" w:rsidRDefault="007D544A" w:rsidP="007D544A">
      <w:pPr>
        <w:jc w:val="center"/>
      </w:pPr>
    </w:p>
    <w:p w14:paraId="46789D3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E2B0013" w14:textId="77777777" w:rsidTr="007D544A">
        <w:tc>
          <w:tcPr>
            <w:tcW w:w="2179" w:type="dxa"/>
            <w:shd w:val="clear" w:color="auto" w:fill="auto"/>
          </w:tcPr>
          <w:p w14:paraId="1C34562C" w14:textId="77777777" w:rsidR="007D544A" w:rsidRPr="007D544A" w:rsidRDefault="007D544A" w:rsidP="007D544A">
            <w:pPr>
              <w:keepNext/>
              <w:ind w:firstLine="0"/>
            </w:pPr>
            <w:r>
              <w:t>Alexander</w:t>
            </w:r>
          </w:p>
        </w:tc>
        <w:tc>
          <w:tcPr>
            <w:tcW w:w="2179" w:type="dxa"/>
            <w:shd w:val="clear" w:color="auto" w:fill="auto"/>
          </w:tcPr>
          <w:p w14:paraId="1EDA8DE2" w14:textId="77777777" w:rsidR="007D544A" w:rsidRPr="007D544A" w:rsidRDefault="007D544A" w:rsidP="007D544A">
            <w:pPr>
              <w:keepNext/>
              <w:ind w:firstLine="0"/>
            </w:pPr>
            <w:r>
              <w:t>Allison</w:t>
            </w:r>
          </w:p>
        </w:tc>
        <w:tc>
          <w:tcPr>
            <w:tcW w:w="2180" w:type="dxa"/>
            <w:shd w:val="clear" w:color="auto" w:fill="auto"/>
          </w:tcPr>
          <w:p w14:paraId="4181DDE9" w14:textId="77777777" w:rsidR="007D544A" w:rsidRPr="007D544A" w:rsidRDefault="007D544A" w:rsidP="007D544A">
            <w:pPr>
              <w:keepNext/>
              <w:ind w:firstLine="0"/>
            </w:pPr>
            <w:r>
              <w:t>Atkinson</w:t>
            </w:r>
          </w:p>
        </w:tc>
      </w:tr>
      <w:tr w:rsidR="007D544A" w:rsidRPr="007D544A" w14:paraId="0EF09DE3" w14:textId="77777777" w:rsidTr="007D544A">
        <w:tc>
          <w:tcPr>
            <w:tcW w:w="2179" w:type="dxa"/>
            <w:shd w:val="clear" w:color="auto" w:fill="auto"/>
          </w:tcPr>
          <w:p w14:paraId="42AE96DE" w14:textId="77777777" w:rsidR="007D544A" w:rsidRPr="007D544A" w:rsidRDefault="007D544A" w:rsidP="007D544A">
            <w:pPr>
              <w:ind w:firstLine="0"/>
            </w:pPr>
            <w:r>
              <w:t>Bailey</w:t>
            </w:r>
          </w:p>
        </w:tc>
        <w:tc>
          <w:tcPr>
            <w:tcW w:w="2179" w:type="dxa"/>
            <w:shd w:val="clear" w:color="auto" w:fill="auto"/>
          </w:tcPr>
          <w:p w14:paraId="3EDEA4CE" w14:textId="77777777" w:rsidR="007D544A" w:rsidRPr="007D544A" w:rsidRDefault="007D544A" w:rsidP="007D544A">
            <w:pPr>
              <w:ind w:firstLine="0"/>
            </w:pPr>
            <w:r>
              <w:t>Ballentine</w:t>
            </w:r>
          </w:p>
        </w:tc>
        <w:tc>
          <w:tcPr>
            <w:tcW w:w="2180" w:type="dxa"/>
            <w:shd w:val="clear" w:color="auto" w:fill="auto"/>
          </w:tcPr>
          <w:p w14:paraId="7E654AB9" w14:textId="77777777" w:rsidR="007D544A" w:rsidRPr="007D544A" w:rsidRDefault="007D544A" w:rsidP="007D544A">
            <w:pPr>
              <w:ind w:firstLine="0"/>
            </w:pPr>
            <w:r>
              <w:t>Bamberg</w:t>
            </w:r>
          </w:p>
        </w:tc>
      </w:tr>
      <w:tr w:rsidR="007D544A" w:rsidRPr="007D544A" w14:paraId="75A631AB" w14:textId="77777777" w:rsidTr="007D544A">
        <w:tc>
          <w:tcPr>
            <w:tcW w:w="2179" w:type="dxa"/>
            <w:shd w:val="clear" w:color="auto" w:fill="auto"/>
          </w:tcPr>
          <w:p w14:paraId="3FE5B88D" w14:textId="77777777" w:rsidR="007D544A" w:rsidRPr="007D544A" w:rsidRDefault="007D544A" w:rsidP="007D544A">
            <w:pPr>
              <w:ind w:firstLine="0"/>
            </w:pPr>
            <w:r>
              <w:t>Bannister</w:t>
            </w:r>
          </w:p>
        </w:tc>
        <w:tc>
          <w:tcPr>
            <w:tcW w:w="2179" w:type="dxa"/>
            <w:shd w:val="clear" w:color="auto" w:fill="auto"/>
          </w:tcPr>
          <w:p w14:paraId="6AE5BDB4" w14:textId="77777777" w:rsidR="007D544A" w:rsidRPr="007D544A" w:rsidRDefault="007D544A" w:rsidP="007D544A">
            <w:pPr>
              <w:ind w:firstLine="0"/>
            </w:pPr>
            <w:r>
              <w:t>Bennett</w:t>
            </w:r>
          </w:p>
        </w:tc>
        <w:tc>
          <w:tcPr>
            <w:tcW w:w="2180" w:type="dxa"/>
            <w:shd w:val="clear" w:color="auto" w:fill="auto"/>
          </w:tcPr>
          <w:p w14:paraId="0AABA359" w14:textId="77777777" w:rsidR="007D544A" w:rsidRPr="007D544A" w:rsidRDefault="007D544A" w:rsidP="007D544A">
            <w:pPr>
              <w:ind w:firstLine="0"/>
            </w:pPr>
            <w:r>
              <w:t>Bernstein</w:t>
            </w:r>
          </w:p>
        </w:tc>
      </w:tr>
      <w:tr w:rsidR="007D544A" w:rsidRPr="007D544A" w14:paraId="3F989028" w14:textId="77777777" w:rsidTr="007D544A">
        <w:tc>
          <w:tcPr>
            <w:tcW w:w="2179" w:type="dxa"/>
            <w:shd w:val="clear" w:color="auto" w:fill="auto"/>
          </w:tcPr>
          <w:p w14:paraId="03CC7100" w14:textId="77777777" w:rsidR="007D544A" w:rsidRPr="007D544A" w:rsidRDefault="007D544A" w:rsidP="007D544A">
            <w:pPr>
              <w:ind w:firstLine="0"/>
            </w:pPr>
            <w:r>
              <w:t>Blackwell</w:t>
            </w:r>
          </w:p>
        </w:tc>
        <w:tc>
          <w:tcPr>
            <w:tcW w:w="2179" w:type="dxa"/>
            <w:shd w:val="clear" w:color="auto" w:fill="auto"/>
          </w:tcPr>
          <w:p w14:paraId="5517B47C" w14:textId="77777777" w:rsidR="007D544A" w:rsidRPr="007D544A" w:rsidRDefault="007D544A" w:rsidP="007D544A">
            <w:pPr>
              <w:ind w:firstLine="0"/>
            </w:pPr>
            <w:r>
              <w:t>Bradley</w:t>
            </w:r>
          </w:p>
        </w:tc>
        <w:tc>
          <w:tcPr>
            <w:tcW w:w="2180" w:type="dxa"/>
            <w:shd w:val="clear" w:color="auto" w:fill="auto"/>
          </w:tcPr>
          <w:p w14:paraId="0973EEB0" w14:textId="77777777" w:rsidR="007D544A" w:rsidRPr="007D544A" w:rsidRDefault="007D544A" w:rsidP="007D544A">
            <w:pPr>
              <w:ind w:firstLine="0"/>
            </w:pPr>
            <w:r>
              <w:t>Brawley</w:t>
            </w:r>
          </w:p>
        </w:tc>
      </w:tr>
      <w:tr w:rsidR="007D544A" w:rsidRPr="007D544A" w14:paraId="11F1DB73" w14:textId="77777777" w:rsidTr="007D544A">
        <w:tc>
          <w:tcPr>
            <w:tcW w:w="2179" w:type="dxa"/>
            <w:shd w:val="clear" w:color="auto" w:fill="auto"/>
          </w:tcPr>
          <w:p w14:paraId="5ADF2D8A" w14:textId="77777777" w:rsidR="007D544A" w:rsidRPr="007D544A" w:rsidRDefault="007D544A" w:rsidP="007D544A">
            <w:pPr>
              <w:ind w:firstLine="0"/>
            </w:pPr>
            <w:r>
              <w:t>Brittain</w:t>
            </w:r>
          </w:p>
        </w:tc>
        <w:tc>
          <w:tcPr>
            <w:tcW w:w="2179" w:type="dxa"/>
            <w:shd w:val="clear" w:color="auto" w:fill="auto"/>
          </w:tcPr>
          <w:p w14:paraId="3EE2ED43" w14:textId="77777777" w:rsidR="007D544A" w:rsidRPr="007D544A" w:rsidRDefault="007D544A" w:rsidP="007D544A">
            <w:pPr>
              <w:ind w:firstLine="0"/>
            </w:pPr>
            <w:r>
              <w:t>Bryant</w:t>
            </w:r>
          </w:p>
        </w:tc>
        <w:tc>
          <w:tcPr>
            <w:tcW w:w="2180" w:type="dxa"/>
            <w:shd w:val="clear" w:color="auto" w:fill="auto"/>
          </w:tcPr>
          <w:p w14:paraId="22B4ECEC" w14:textId="77777777" w:rsidR="007D544A" w:rsidRPr="007D544A" w:rsidRDefault="007D544A" w:rsidP="007D544A">
            <w:pPr>
              <w:ind w:firstLine="0"/>
            </w:pPr>
            <w:r>
              <w:t>Burns</w:t>
            </w:r>
          </w:p>
        </w:tc>
      </w:tr>
      <w:tr w:rsidR="007D544A" w:rsidRPr="007D544A" w14:paraId="4D6D6A0B" w14:textId="77777777" w:rsidTr="007D544A">
        <w:tc>
          <w:tcPr>
            <w:tcW w:w="2179" w:type="dxa"/>
            <w:shd w:val="clear" w:color="auto" w:fill="auto"/>
          </w:tcPr>
          <w:p w14:paraId="067C89B9" w14:textId="77777777" w:rsidR="007D544A" w:rsidRPr="007D544A" w:rsidRDefault="007D544A" w:rsidP="007D544A">
            <w:pPr>
              <w:ind w:firstLine="0"/>
            </w:pPr>
            <w:r>
              <w:t>Bustos</w:t>
            </w:r>
          </w:p>
        </w:tc>
        <w:tc>
          <w:tcPr>
            <w:tcW w:w="2179" w:type="dxa"/>
            <w:shd w:val="clear" w:color="auto" w:fill="auto"/>
          </w:tcPr>
          <w:p w14:paraId="72BC217F" w14:textId="77777777" w:rsidR="007D544A" w:rsidRPr="007D544A" w:rsidRDefault="007D544A" w:rsidP="007D544A">
            <w:pPr>
              <w:ind w:firstLine="0"/>
            </w:pPr>
            <w:r>
              <w:t>Calhoon</w:t>
            </w:r>
          </w:p>
        </w:tc>
        <w:tc>
          <w:tcPr>
            <w:tcW w:w="2180" w:type="dxa"/>
            <w:shd w:val="clear" w:color="auto" w:fill="auto"/>
          </w:tcPr>
          <w:p w14:paraId="365DF42E" w14:textId="77777777" w:rsidR="007D544A" w:rsidRPr="007D544A" w:rsidRDefault="007D544A" w:rsidP="007D544A">
            <w:pPr>
              <w:ind w:firstLine="0"/>
            </w:pPr>
            <w:r>
              <w:t>Carter</w:t>
            </w:r>
          </w:p>
        </w:tc>
      </w:tr>
      <w:tr w:rsidR="007D544A" w:rsidRPr="007D544A" w14:paraId="403F7F95" w14:textId="77777777" w:rsidTr="007D544A">
        <w:tc>
          <w:tcPr>
            <w:tcW w:w="2179" w:type="dxa"/>
            <w:shd w:val="clear" w:color="auto" w:fill="auto"/>
          </w:tcPr>
          <w:p w14:paraId="7989FFF5" w14:textId="77777777" w:rsidR="007D544A" w:rsidRPr="007D544A" w:rsidRDefault="007D544A" w:rsidP="007D544A">
            <w:pPr>
              <w:ind w:firstLine="0"/>
            </w:pPr>
            <w:r>
              <w:t>Caskey</w:t>
            </w:r>
          </w:p>
        </w:tc>
        <w:tc>
          <w:tcPr>
            <w:tcW w:w="2179" w:type="dxa"/>
            <w:shd w:val="clear" w:color="auto" w:fill="auto"/>
          </w:tcPr>
          <w:p w14:paraId="3E2D63A6" w14:textId="77777777" w:rsidR="007D544A" w:rsidRPr="007D544A" w:rsidRDefault="007D544A" w:rsidP="007D544A">
            <w:pPr>
              <w:ind w:firstLine="0"/>
            </w:pPr>
            <w:r>
              <w:t>Chumley</w:t>
            </w:r>
          </w:p>
        </w:tc>
        <w:tc>
          <w:tcPr>
            <w:tcW w:w="2180" w:type="dxa"/>
            <w:shd w:val="clear" w:color="auto" w:fill="auto"/>
          </w:tcPr>
          <w:p w14:paraId="6E54A4B4" w14:textId="77777777" w:rsidR="007D544A" w:rsidRPr="007D544A" w:rsidRDefault="007D544A" w:rsidP="007D544A">
            <w:pPr>
              <w:ind w:firstLine="0"/>
            </w:pPr>
            <w:r>
              <w:t>Clyburn</w:t>
            </w:r>
          </w:p>
        </w:tc>
      </w:tr>
      <w:tr w:rsidR="007D544A" w:rsidRPr="007D544A" w14:paraId="0DB1BDCB" w14:textId="77777777" w:rsidTr="007D544A">
        <w:tc>
          <w:tcPr>
            <w:tcW w:w="2179" w:type="dxa"/>
            <w:shd w:val="clear" w:color="auto" w:fill="auto"/>
          </w:tcPr>
          <w:p w14:paraId="5F0E4A13" w14:textId="77777777" w:rsidR="007D544A" w:rsidRPr="007D544A" w:rsidRDefault="007D544A" w:rsidP="007D544A">
            <w:pPr>
              <w:ind w:firstLine="0"/>
            </w:pPr>
            <w:r>
              <w:t>Cobb-Hunter</w:t>
            </w:r>
          </w:p>
        </w:tc>
        <w:tc>
          <w:tcPr>
            <w:tcW w:w="2179" w:type="dxa"/>
            <w:shd w:val="clear" w:color="auto" w:fill="auto"/>
          </w:tcPr>
          <w:p w14:paraId="423C97AA" w14:textId="77777777" w:rsidR="007D544A" w:rsidRPr="007D544A" w:rsidRDefault="007D544A" w:rsidP="007D544A">
            <w:pPr>
              <w:ind w:firstLine="0"/>
            </w:pPr>
            <w:r>
              <w:t>Collins</w:t>
            </w:r>
          </w:p>
        </w:tc>
        <w:tc>
          <w:tcPr>
            <w:tcW w:w="2180" w:type="dxa"/>
            <w:shd w:val="clear" w:color="auto" w:fill="auto"/>
          </w:tcPr>
          <w:p w14:paraId="299329A7" w14:textId="77777777" w:rsidR="007D544A" w:rsidRPr="007D544A" w:rsidRDefault="007D544A" w:rsidP="007D544A">
            <w:pPr>
              <w:ind w:firstLine="0"/>
            </w:pPr>
            <w:r>
              <w:t>B. Cox</w:t>
            </w:r>
          </w:p>
        </w:tc>
      </w:tr>
      <w:tr w:rsidR="007D544A" w:rsidRPr="007D544A" w14:paraId="4B7CF491" w14:textId="77777777" w:rsidTr="007D544A">
        <w:tc>
          <w:tcPr>
            <w:tcW w:w="2179" w:type="dxa"/>
            <w:shd w:val="clear" w:color="auto" w:fill="auto"/>
          </w:tcPr>
          <w:p w14:paraId="76CACB37" w14:textId="77777777" w:rsidR="007D544A" w:rsidRPr="007D544A" w:rsidRDefault="007D544A" w:rsidP="007D544A">
            <w:pPr>
              <w:ind w:firstLine="0"/>
            </w:pPr>
            <w:r>
              <w:t>W. Cox</w:t>
            </w:r>
          </w:p>
        </w:tc>
        <w:tc>
          <w:tcPr>
            <w:tcW w:w="2179" w:type="dxa"/>
            <w:shd w:val="clear" w:color="auto" w:fill="auto"/>
          </w:tcPr>
          <w:p w14:paraId="5CE2FF34" w14:textId="77777777" w:rsidR="007D544A" w:rsidRPr="007D544A" w:rsidRDefault="007D544A" w:rsidP="007D544A">
            <w:pPr>
              <w:ind w:firstLine="0"/>
            </w:pPr>
            <w:r>
              <w:t>Crawford</w:t>
            </w:r>
          </w:p>
        </w:tc>
        <w:tc>
          <w:tcPr>
            <w:tcW w:w="2180" w:type="dxa"/>
            <w:shd w:val="clear" w:color="auto" w:fill="auto"/>
          </w:tcPr>
          <w:p w14:paraId="0B656268" w14:textId="77777777" w:rsidR="007D544A" w:rsidRPr="007D544A" w:rsidRDefault="007D544A" w:rsidP="007D544A">
            <w:pPr>
              <w:ind w:firstLine="0"/>
            </w:pPr>
            <w:r>
              <w:t>Dabney</w:t>
            </w:r>
          </w:p>
        </w:tc>
      </w:tr>
      <w:tr w:rsidR="007D544A" w:rsidRPr="007D544A" w14:paraId="351BBBD2" w14:textId="77777777" w:rsidTr="007D544A">
        <w:tc>
          <w:tcPr>
            <w:tcW w:w="2179" w:type="dxa"/>
            <w:shd w:val="clear" w:color="auto" w:fill="auto"/>
          </w:tcPr>
          <w:p w14:paraId="13BF2EC7" w14:textId="77777777" w:rsidR="007D544A" w:rsidRPr="007D544A" w:rsidRDefault="007D544A" w:rsidP="007D544A">
            <w:pPr>
              <w:ind w:firstLine="0"/>
            </w:pPr>
            <w:r>
              <w:t>Daning</w:t>
            </w:r>
          </w:p>
        </w:tc>
        <w:tc>
          <w:tcPr>
            <w:tcW w:w="2179" w:type="dxa"/>
            <w:shd w:val="clear" w:color="auto" w:fill="auto"/>
          </w:tcPr>
          <w:p w14:paraId="28724270" w14:textId="77777777" w:rsidR="007D544A" w:rsidRPr="007D544A" w:rsidRDefault="007D544A" w:rsidP="007D544A">
            <w:pPr>
              <w:ind w:firstLine="0"/>
            </w:pPr>
            <w:r>
              <w:t>Davis</w:t>
            </w:r>
          </w:p>
        </w:tc>
        <w:tc>
          <w:tcPr>
            <w:tcW w:w="2180" w:type="dxa"/>
            <w:shd w:val="clear" w:color="auto" w:fill="auto"/>
          </w:tcPr>
          <w:p w14:paraId="426B9ABA" w14:textId="77777777" w:rsidR="007D544A" w:rsidRPr="007D544A" w:rsidRDefault="007D544A" w:rsidP="007D544A">
            <w:pPr>
              <w:ind w:firstLine="0"/>
            </w:pPr>
            <w:r>
              <w:t>Dillard</w:t>
            </w:r>
          </w:p>
        </w:tc>
      </w:tr>
      <w:tr w:rsidR="007D544A" w:rsidRPr="007D544A" w14:paraId="431ABC3B" w14:textId="77777777" w:rsidTr="007D544A">
        <w:tc>
          <w:tcPr>
            <w:tcW w:w="2179" w:type="dxa"/>
            <w:shd w:val="clear" w:color="auto" w:fill="auto"/>
          </w:tcPr>
          <w:p w14:paraId="0401307F" w14:textId="77777777" w:rsidR="007D544A" w:rsidRPr="007D544A" w:rsidRDefault="007D544A" w:rsidP="007D544A">
            <w:pPr>
              <w:ind w:firstLine="0"/>
            </w:pPr>
            <w:r>
              <w:t>Elliott</w:t>
            </w:r>
          </w:p>
        </w:tc>
        <w:tc>
          <w:tcPr>
            <w:tcW w:w="2179" w:type="dxa"/>
            <w:shd w:val="clear" w:color="auto" w:fill="auto"/>
          </w:tcPr>
          <w:p w14:paraId="3CAE3D5F" w14:textId="77777777" w:rsidR="007D544A" w:rsidRPr="007D544A" w:rsidRDefault="007D544A" w:rsidP="007D544A">
            <w:pPr>
              <w:ind w:firstLine="0"/>
            </w:pPr>
            <w:r>
              <w:t>Erickson</w:t>
            </w:r>
          </w:p>
        </w:tc>
        <w:tc>
          <w:tcPr>
            <w:tcW w:w="2180" w:type="dxa"/>
            <w:shd w:val="clear" w:color="auto" w:fill="auto"/>
          </w:tcPr>
          <w:p w14:paraId="03753910" w14:textId="77777777" w:rsidR="007D544A" w:rsidRPr="007D544A" w:rsidRDefault="007D544A" w:rsidP="007D544A">
            <w:pPr>
              <w:ind w:firstLine="0"/>
            </w:pPr>
            <w:r>
              <w:t>Felder</w:t>
            </w:r>
          </w:p>
        </w:tc>
      </w:tr>
      <w:tr w:rsidR="007D544A" w:rsidRPr="007D544A" w14:paraId="530BBF2F" w14:textId="77777777" w:rsidTr="007D544A">
        <w:tc>
          <w:tcPr>
            <w:tcW w:w="2179" w:type="dxa"/>
            <w:shd w:val="clear" w:color="auto" w:fill="auto"/>
          </w:tcPr>
          <w:p w14:paraId="73B3FDB8" w14:textId="77777777" w:rsidR="007D544A" w:rsidRPr="007D544A" w:rsidRDefault="007D544A" w:rsidP="007D544A">
            <w:pPr>
              <w:ind w:firstLine="0"/>
            </w:pPr>
            <w:r>
              <w:t>Finlay</w:t>
            </w:r>
          </w:p>
        </w:tc>
        <w:tc>
          <w:tcPr>
            <w:tcW w:w="2179" w:type="dxa"/>
            <w:shd w:val="clear" w:color="auto" w:fill="auto"/>
          </w:tcPr>
          <w:p w14:paraId="5B197753" w14:textId="77777777" w:rsidR="007D544A" w:rsidRPr="007D544A" w:rsidRDefault="007D544A" w:rsidP="007D544A">
            <w:pPr>
              <w:ind w:firstLine="0"/>
            </w:pPr>
            <w:r>
              <w:t>Forrest</w:t>
            </w:r>
          </w:p>
        </w:tc>
        <w:tc>
          <w:tcPr>
            <w:tcW w:w="2180" w:type="dxa"/>
            <w:shd w:val="clear" w:color="auto" w:fill="auto"/>
          </w:tcPr>
          <w:p w14:paraId="7B03922D" w14:textId="77777777" w:rsidR="007D544A" w:rsidRPr="007D544A" w:rsidRDefault="007D544A" w:rsidP="007D544A">
            <w:pPr>
              <w:ind w:firstLine="0"/>
            </w:pPr>
            <w:r>
              <w:t>Fry</w:t>
            </w:r>
          </w:p>
        </w:tc>
      </w:tr>
      <w:tr w:rsidR="007D544A" w:rsidRPr="007D544A" w14:paraId="04D33C19" w14:textId="77777777" w:rsidTr="007D544A">
        <w:tc>
          <w:tcPr>
            <w:tcW w:w="2179" w:type="dxa"/>
            <w:shd w:val="clear" w:color="auto" w:fill="auto"/>
          </w:tcPr>
          <w:p w14:paraId="04B24B37" w14:textId="77777777" w:rsidR="007D544A" w:rsidRPr="007D544A" w:rsidRDefault="007D544A" w:rsidP="007D544A">
            <w:pPr>
              <w:ind w:firstLine="0"/>
            </w:pPr>
            <w:r>
              <w:t>Gagnon</w:t>
            </w:r>
          </w:p>
        </w:tc>
        <w:tc>
          <w:tcPr>
            <w:tcW w:w="2179" w:type="dxa"/>
            <w:shd w:val="clear" w:color="auto" w:fill="auto"/>
          </w:tcPr>
          <w:p w14:paraId="46FC27FD" w14:textId="77777777" w:rsidR="007D544A" w:rsidRPr="007D544A" w:rsidRDefault="007D544A" w:rsidP="007D544A">
            <w:pPr>
              <w:ind w:firstLine="0"/>
            </w:pPr>
            <w:r>
              <w:t>Garvin</w:t>
            </w:r>
          </w:p>
        </w:tc>
        <w:tc>
          <w:tcPr>
            <w:tcW w:w="2180" w:type="dxa"/>
            <w:shd w:val="clear" w:color="auto" w:fill="auto"/>
          </w:tcPr>
          <w:p w14:paraId="5296F8CA" w14:textId="77777777" w:rsidR="007D544A" w:rsidRPr="007D544A" w:rsidRDefault="007D544A" w:rsidP="007D544A">
            <w:pPr>
              <w:ind w:firstLine="0"/>
            </w:pPr>
            <w:r>
              <w:t>Gatch</w:t>
            </w:r>
          </w:p>
        </w:tc>
      </w:tr>
      <w:tr w:rsidR="007D544A" w:rsidRPr="007D544A" w14:paraId="16730238" w14:textId="77777777" w:rsidTr="007D544A">
        <w:tc>
          <w:tcPr>
            <w:tcW w:w="2179" w:type="dxa"/>
            <w:shd w:val="clear" w:color="auto" w:fill="auto"/>
          </w:tcPr>
          <w:p w14:paraId="36B52EF9" w14:textId="77777777" w:rsidR="007D544A" w:rsidRPr="007D544A" w:rsidRDefault="007D544A" w:rsidP="007D544A">
            <w:pPr>
              <w:ind w:firstLine="0"/>
            </w:pPr>
            <w:r>
              <w:t>Gilliam</w:t>
            </w:r>
          </w:p>
        </w:tc>
        <w:tc>
          <w:tcPr>
            <w:tcW w:w="2179" w:type="dxa"/>
            <w:shd w:val="clear" w:color="auto" w:fill="auto"/>
          </w:tcPr>
          <w:p w14:paraId="5FD7E085" w14:textId="77777777" w:rsidR="007D544A" w:rsidRPr="007D544A" w:rsidRDefault="007D544A" w:rsidP="007D544A">
            <w:pPr>
              <w:ind w:firstLine="0"/>
            </w:pPr>
            <w:r>
              <w:t>Gilliard</w:t>
            </w:r>
          </w:p>
        </w:tc>
        <w:tc>
          <w:tcPr>
            <w:tcW w:w="2180" w:type="dxa"/>
            <w:shd w:val="clear" w:color="auto" w:fill="auto"/>
          </w:tcPr>
          <w:p w14:paraId="77CD34E4" w14:textId="77777777" w:rsidR="007D544A" w:rsidRPr="007D544A" w:rsidRDefault="007D544A" w:rsidP="007D544A">
            <w:pPr>
              <w:ind w:firstLine="0"/>
            </w:pPr>
            <w:r>
              <w:t>Govan</w:t>
            </w:r>
          </w:p>
        </w:tc>
      </w:tr>
      <w:tr w:rsidR="007D544A" w:rsidRPr="007D544A" w14:paraId="76DFF021" w14:textId="77777777" w:rsidTr="007D544A">
        <w:tc>
          <w:tcPr>
            <w:tcW w:w="2179" w:type="dxa"/>
            <w:shd w:val="clear" w:color="auto" w:fill="auto"/>
          </w:tcPr>
          <w:p w14:paraId="5528EDB1" w14:textId="77777777" w:rsidR="007D544A" w:rsidRPr="007D544A" w:rsidRDefault="007D544A" w:rsidP="007D544A">
            <w:pPr>
              <w:ind w:firstLine="0"/>
            </w:pPr>
            <w:r>
              <w:t>Haddon</w:t>
            </w:r>
          </w:p>
        </w:tc>
        <w:tc>
          <w:tcPr>
            <w:tcW w:w="2179" w:type="dxa"/>
            <w:shd w:val="clear" w:color="auto" w:fill="auto"/>
          </w:tcPr>
          <w:p w14:paraId="1E3386DB" w14:textId="77777777" w:rsidR="007D544A" w:rsidRPr="007D544A" w:rsidRDefault="007D544A" w:rsidP="007D544A">
            <w:pPr>
              <w:ind w:firstLine="0"/>
            </w:pPr>
            <w:r>
              <w:t>Hardee</w:t>
            </w:r>
          </w:p>
        </w:tc>
        <w:tc>
          <w:tcPr>
            <w:tcW w:w="2180" w:type="dxa"/>
            <w:shd w:val="clear" w:color="auto" w:fill="auto"/>
          </w:tcPr>
          <w:p w14:paraId="39C93416" w14:textId="77777777" w:rsidR="007D544A" w:rsidRPr="007D544A" w:rsidRDefault="007D544A" w:rsidP="007D544A">
            <w:pPr>
              <w:ind w:firstLine="0"/>
            </w:pPr>
            <w:r>
              <w:t>Hart</w:t>
            </w:r>
          </w:p>
        </w:tc>
      </w:tr>
      <w:tr w:rsidR="007D544A" w:rsidRPr="007D544A" w14:paraId="7B16E2EA" w14:textId="77777777" w:rsidTr="007D544A">
        <w:tc>
          <w:tcPr>
            <w:tcW w:w="2179" w:type="dxa"/>
            <w:shd w:val="clear" w:color="auto" w:fill="auto"/>
          </w:tcPr>
          <w:p w14:paraId="080C0E6A" w14:textId="77777777" w:rsidR="007D544A" w:rsidRPr="007D544A" w:rsidRDefault="007D544A" w:rsidP="007D544A">
            <w:pPr>
              <w:ind w:firstLine="0"/>
            </w:pPr>
            <w:r>
              <w:t>Hayes</w:t>
            </w:r>
          </w:p>
        </w:tc>
        <w:tc>
          <w:tcPr>
            <w:tcW w:w="2179" w:type="dxa"/>
            <w:shd w:val="clear" w:color="auto" w:fill="auto"/>
          </w:tcPr>
          <w:p w14:paraId="5191A5B0" w14:textId="77777777" w:rsidR="007D544A" w:rsidRPr="007D544A" w:rsidRDefault="007D544A" w:rsidP="007D544A">
            <w:pPr>
              <w:ind w:firstLine="0"/>
            </w:pPr>
            <w:r>
              <w:t>Henderson-Myers</w:t>
            </w:r>
          </w:p>
        </w:tc>
        <w:tc>
          <w:tcPr>
            <w:tcW w:w="2180" w:type="dxa"/>
            <w:shd w:val="clear" w:color="auto" w:fill="auto"/>
          </w:tcPr>
          <w:p w14:paraId="5B8E3F15" w14:textId="77777777" w:rsidR="007D544A" w:rsidRPr="007D544A" w:rsidRDefault="007D544A" w:rsidP="007D544A">
            <w:pPr>
              <w:ind w:firstLine="0"/>
            </w:pPr>
            <w:r>
              <w:t>Henegan</w:t>
            </w:r>
          </w:p>
        </w:tc>
      </w:tr>
      <w:tr w:rsidR="007D544A" w:rsidRPr="007D544A" w14:paraId="45E686E1" w14:textId="77777777" w:rsidTr="007D544A">
        <w:tc>
          <w:tcPr>
            <w:tcW w:w="2179" w:type="dxa"/>
            <w:shd w:val="clear" w:color="auto" w:fill="auto"/>
          </w:tcPr>
          <w:p w14:paraId="380C267E" w14:textId="77777777" w:rsidR="007D544A" w:rsidRPr="007D544A" w:rsidRDefault="007D544A" w:rsidP="007D544A">
            <w:pPr>
              <w:ind w:firstLine="0"/>
            </w:pPr>
            <w:r>
              <w:t>Herbkersman</w:t>
            </w:r>
          </w:p>
        </w:tc>
        <w:tc>
          <w:tcPr>
            <w:tcW w:w="2179" w:type="dxa"/>
            <w:shd w:val="clear" w:color="auto" w:fill="auto"/>
          </w:tcPr>
          <w:p w14:paraId="452D7070" w14:textId="77777777" w:rsidR="007D544A" w:rsidRPr="007D544A" w:rsidRDefault="007D544A" w:rsidP="007D544A">
            <w:pPr>
              <w:ind w:firstLine="0"/>
            </w:pPr>
            <w:r>
              <w:t>Hewitt</w:t>
            </w:r>
          </w:p>
        </w:tc>
        <w:tc>
          <w:tcPr>
            <w:tcW w:w="2180" w:type="dxa"/>
            <w:shd w:val="clear" w:color="auto" w:fill="auto"/>
          </w:tcPr>
          <w:p w14:paraId="7B3F4928" w14:textId="77777777" w:rsidR="007D544A" w:rsidRPr="007D544A" w:rsidRDefault="007D544A" w:rsidP="007D544A">
            <w:pPr>
              <w:ind w:firstLine="0"/>
            </w:pPr>
            <w:r>
              <w:t>Hiott</w:t>
            </w:r>
          </w:p>
        </w:tc>
      </w:tr>
      <w:tr w:rsidR="007D544A" w:rsidRPr="007D544A" w14:paraId="7FB624F4" w14:textId="77777777" w:rsidTr="007D544A">
        <w:tc>
          <w:tcPr>
            <w:tcW w:w="2179" w:type="dxa"/>
            <w:shd w:val="clear" w:color="auto" w:fill="auto"/>
          </w:tcPr>
          <w:p w14:paraId="37D14F9D" w14:textId="77777777" w:rsidR="007D544A" w:rsidRPr="007D544A" w:rsidRDefault="007D544A" w:rsidP="007D544A">
            <w:pPr>
              <w:ind w:firstLine="0"/>
            </w:pPr>
            <w:r>
              <w:t>Hixon</w:t>
            </w:r>
          </w:p>
        </w:tc>
        <w:tc>
          <w:tcPr>
            <w:tcW w:w="2179" w:type="dxa"/>
            <w:shd w:val="clear" w:color="auto" w:fill="auto"/>
          </w:tcPr>
          <w:p w14:paraId="73E806C2" w14:textId="77777777" w:rsidR="007D544A" w:rsidRPr="007D544A" w:rsidRDefault="007D544A" w:rsidP="007D544A">
            <w:pPr>
              <w:ind w:firstLine="0"/>
            </w:pPr>
            <w:r>
              <w:t>Hosey</w:t>
            </w:r>
          </w:p>
        </w:tc>
        <w:tc>
          <w:tcPr>
            <w:tcW w:w="2180" w:type="dxa"/>
            <w:shd w:val="clear" w:color="auto" w:fill="auto"/>
          </w:tcPr>
          <w:p w14:paraId="275840AE" w14:textId="77777777" w:rsidR="007D544A" w:rsidRPr="007D544A" w:rsidRDefault="007D544A" w:rsidP="007D544A">
            <w:pPr>
              <w:ind w:firstLine="0"/>
            </w:pPr>
            <w:r>
              <w:t>Howard</w:t>
            </w:r>
          </w:p>
        </w:tc>
      </w:tr>
      <w:tr w:rsidR="007D544A" w:rsidRPr="007D544A" w14:paraId="21014965" w14:textId="77777777" w:rsidTr="007D544A">
        <w:tc>
          <w:tcPr>
            <w:tcW w:w="2179" w:type="dxa"/>
            <w:shd w:val="clear" w:color="auto" w:fill="auto"/>
          </w:tcPr>
          <w:p w14:paraId="09B4AB5E" w14:textId="77777777" w:rsidR="007D544A" w:rsidRPr="007D544A" w:rsidRDefault="007D544A" w:rsidP="007D544A">
            <w:pPr>
              <w:ind w:firstLine="0"/>
            </w:pPr>
            <w:r>
              <w:t>Huggins</w:t>
            </w:r>
          </w:p>
        </w:tc>
        <w:tc>
          <w:tcPr>
            <w:tcW w:w="2179" w:type="dxa"/>
            <w:shd w:val="clear" w:color="auto" w:fill="auto"/>
          </w:tcPr>
          <w:p w14:paraId="731ED909" w14:textId="77777777" w:rsidR="007D544A" w:rsidRPr="007D544A" w:rsidRDefault="007D544A" w:rsidP="007D544A">
            <w:pPr>
              <w:ind w:firstLine="0"/>
            </w:pPr>
            <w:r>
              <w:t>Hyde</w:t>
            </w:r>
          </w:p>
        </w:tc>
        <w:tc>
          <w:tcPr>
            <w:tcW w:w="2180" w:type="dxa"/>
            <w:shd w:val="clear" w:color="auto" w:fill="auto"/>
          </w:tcPr>
          <w:p w14:paraId="01792EB3" w14:textId="77777777" w:rsidR="007D544A" w:rsidRPr="007D544A" w:rsidRDefault="007D544A" w:rsidP="007D544A">
            <w:pPr>
              <w:ind w:firstLine="0"/>
            </w:pPr>
            <w:r>
              <w:t>Jefferson</w:t>
            </w:r>
          </w:p>
        </w:tc>
      </w:tr>
      <w:tr w:rsidR="007D544A" w:rsidRPr="007D544A" w14:paraId="0D993CA3" w14:textId="77777777" w:rsidTr="007D544A">
        <w:tc>
          <w:tcPr>
            <w:tcW w:w="2179" w:type="dxa"/>
            <w:shd w:val="clear" w:color="auto" w:fill="auto"/>
          </w:tcPr>
          <w:p w14:paraId="49695C4B" w14:textId="77777777" w:rsidR="007D544A" w:rsidRPr="007D544A" w:rsidRDefault="007D544A" w:rsidP="007D544A">
            <w:pPr>
              <w:ind w:firstLine="0"/>
            </w:pPr>
            <w:r>
              <w:t>J. E. Johnson</w:t>
            </w:r>
          </w:p>
        </w:tc>
        <w:tc>
          <w:tcPr>
            <w:tcW w:w="2179" w:type="dxa"/>
            <w:shd w:val="clear" w:color="auto" w:fill="auto"/>
          </w:tcPr>
          <w:p w14:paraId="6A067BDA" w14:textId="77777777" w:rsidR="007D544A" w:rsidRPr="007D544A" w:rsidRDefault="007D544A" w:rsidP="007D544A">
            <w:pPr>
              <w:ind w:firstLine="0"/>
            </w:pPr>
            <w:r>
              <w:t>J. L. Johnson</w:t>
            </w:r>
          </w:p>
        </w:tc>
        <w:tc>
          <w:tcPr>
            <w:tcW w:w="2180" w:type="dxa"/>
            <w:shd w:val="clear" w:color="auto" w:fill="auto"/>
          </w:tcPr>
          <w:p w14:paraId="15CA512F" w14:textId="77777777" w:rsidR="007D544A" w:rsidRPr="007D544A" w:rsidRDefault="007D544A" w:rsidP="007D544A">
            <w:pPr>
              <w:ind w:firstLine="0"/>
            </w:pPr>
            <w:r>
              <w:t>K. O. Johnson</w:t>
            </w:r>
          </w:p>
        </w:tc>
      </w:tr>
      <w:tr w:rsidR="007D544A" w:rsidRPr="007D544A" w14:paraId="324667F1" w14:textId="77777777" w:rsidTr="007D544A">
        <w:tc>
          <w:tcPr>
            <w:tcW w:w="2179" w:type="dxa"/>
            <w:shd w:val="clear" w:color="auto" w:fill="auto"/>
          </w:tcPr>
          <w:p w14:paraId="4AB7F468" w14:textId="77777777" w:rsidR="007D544A" w:rsidRPr="007D544A" w:rsidRDefault="007D544A" w:rsidP="007D544A">
            <w:pPr>
              <w:ind w:firstLine="0"/>
            </w:pPr>
            <w:r>
              <w:t>Jones</w:t>
            </w:r>
          </w:p>
        </w:tc>
        <w:tc>
          <w:tcPr>
            <w:tcW w:w="2179" w:type="dxa"/>
            <w:shd w:val="clear" w:color="auto" w:fill="auto"/>
          </w:tcPr>
          <w:p w14:paraId="0E2826A8" w14:textId="77777777" w:rsidR="007D544A" w:rsidRPr="007D544A" w:rsidRDefault="007D544A" w:rsidP="007D544A">
            <w:pPr>
              <w:ind w:firstLine="0"/>
            </w:pPr>
            <w:r>
              <w:t>Jordan</w:t>
            </w:r>
          </w:p>
        </w:tc>
        <w:tc>
          <w:tcPr>
            <w:tcW w:w="2180" w:type="dxa"/>
            <w:shd w:val="clear" w:color="auto" w:fill="auto"/>
          </w:tcPr>
          <w:p w14:paraId="355FAB96" w14:textId="77777777" w:rsidR="007D544A" w:rsidRPr="007D544A" w:rsidRDefault="007D544A" w:rsidP="007D544A">
            <w:pPr>
              <w:ind w:firstLine="0"/>
            </w:pPr>
            <w:r>
              <w:t>King</w:t>
            </w:r>
          </w:p>
        </w:tc>
      </w:tr>
      <w:tr w:rsidR="007D544A" w:rsidRPr="007D544A" w14:paraId="21DFCA02" w14:textId="77777777" w:rsidTr="007D544A">
        <w:tc>
          <w:tcPr>
            <w:tcW w:w="2179" w:type="dxa"/>
            <w:shd w:val="clear" w:color="auto" w:fill="auto"/>
          </w:tcPr>
          <w:p w14:paraId="520E6935" w14:textId="77777777" w:rsidR="007D544A" w:rsidRPr="007D544A" w:rsidRDefault="007D544A" w:rsidP="007D544A">
            <w:pPr>
              <w:ind w:firstLine="0"/>
            </w:pPr>
            <w:r>
              <w:t>Kirby</w:t>
            </w:r>
          </w:p>
        </w:tc>
        <w:tc>
          <w:tcPr>
            <w:tcW w:w="2179" w:type="dxa"/>
            <w:shd w:val="clear" w:color="auto" w:fill="auto"/>
          </w:tcPr>
          <w:p w14:paraId="0DE6FC3C" w14:textId="77777777" w:rsidR="007D544A" w:rsidRPr="007D544A" w:rsidRDefault="007D544A" w:rsidP="007D544A">
            <w:pPr>
              <w:ind w:firstLine="0"/>
            </w:pPr>
            <w:r>
              <w:t>Ligon</w:t>
            </w:r>
          </w:p>
        </w:tc>
        <w:tc>
          <w:tcPr>
            <w:tcW w:w="2180" w:type="dxa"/>
            <w:shd w:val="clear" w:color="auto" w:fill="auto"/>
          </w:tcPr>
          <w:p w14:paraId="71674570" w14:textId="77777777" w:rsidR="007D544A" w:rsidRPr="007D544A" w:rsidRDefault="007D544A" w:rsidP="007D544A">
            <w:pPr>
              <w:ind w:firstLine="0"/>
            </w:pPr>
            <w:r>
              <w:t>Long</w:t>
            </w:r>
          </w:p>
        </w:tc>
      </w:tr>
      <w:tr w:rsidR="007D544A" w:rsidRPr="007D544A" w14:paraId="6D59E3D0" w14:textId="77777777" w:rsidTr="007D544A">
        <w:tc>
          <w:tcPr>
            <w:tcW w:w="2179" w:type="dxa"/>
            <w:shd w:val="clear" w:color="auto" w:fill="auto"/>
          </w:tcPr>
          <w:p w14:paraId="21556CFF" w14:textId="77777777" w:rsidR="007D544A" w:rsidRPr="007D544A" w:rsidRDefault="007D544A" w:rsidP="007D544A">
            <w:pPr>
              <w:ind w:firstLine="0"/>
            </w:pPr>
            <w:r>
              <w:t>Lowe</w:t>
            </w:r>
          </w:p>
        </w:tc>
        <w:tc>
          <w:tcPr>
            <w:tcW w:w="2179" w:type="dxa"/>
            <w:shd w:val="clear" w:color="auto" w:fill="auto"/>
          </w:tcPr>
          <w:p w14:paraId="654323F0" w14:textId="77777777" w:rsidR="007D544A" w:rsidRPr="007D544A" w:rsidRDefault="007D544A" w:rsidP="007D544A">
            <w:pPr>
              <w:ind w:firstLine="0"/>
            </w:pPr>
            <w:r>
              <w:t>Lucas</w:t>
            </w:r>
          </w:p>
        </w:tc>
        <w:tc>
          <w:tcPr>
            <w:tcW w:w="2180" w:type="dxa"/>
            <w:shd w:val="clear" w:color="auto" w:fill="auto"/>
          </w:tcPr>
          <w:p w14:paraId="5BC69BF5" w14:textId="77777777" w:rsidR="007D544A" w:rsidRPr="007D544A" w:rsidRDefault="007D544A" w:rsidP="007D544A">
            <w:pPr>
              <w:ind w:firstLine="0"/>
            </w:pPr>
            <w:r>
              <w:t>Magnuson</w:t>
            </w:r>
          </w:p>
        </w:tc>
      </w:tr>
      <w:tr w:rsidR="007D544A" w:rsidRPr="007D544A" w14:paraId="0456F67E" w14:textId="77777777" w:rsidTr="007D544A">
        <w:tc>
          <w:tcPr>
            <w:tcW w:w="2179" w:type="dxa"/>
            <w:shd w:val="clear" w:color="auto" w:fill="auto"/>
          </w:tcPr>
          <w:p w14:paraId="2C858C4A" w14:textId="77777777" w:rsidR="007D544A" w:rsidRPr="007D544A" w:rsidRDefault="007D544A" w:rsidP="007D544A">
            <w:pPr>
              <w:ind w:firstLine="0"/>
            </w:pPr>
            <w:r>
              <w:t>Matthews</w:t>
            </w:r>
          </w:p>
        </w:tc>
        <w:tc>
          <w:tcPr>
            <w:tcW w:w="2179" w:type="dxa"/>
            <w:shd w:val="clear" w:color="auto" w:fill="auto"/>
          </w:tcPr>
          <w:p w14:paraId="1A63B1C0" w14:textId="77777777" w:rsidR="007D544A" w:rsidRPr="007D544A" w:rsidRDefault="007D544A" w:rsidP="007D544A">
            <w:pPr>
              <w:ind w:firstLine="0"/>
            </w:pPr>
            <w:r>
              <w:t>May</w:t>
            </w:r>
          </w:p>
        </w:tc>
        <w:tc>
          <w:tcPr>
            <w:tcW w:w="2180" w:type="dxa"/>
            <w:shd w:val="clear" w:color="auto" w:fill="auto"/>
          </w:tcPr>
          <w:p w14:paraId="7DA6D56F" w14:textId="77777777" w:rsidR="007D544A" w:rsidRPr="007D544A" w:rsidRDefault="007D544A" w:rsidP="007D544A">
            <w:pPr>
              <w:ind w:firstLine="0"/>
            </w:pPr>
            <w:r>
              <w:t>McCabe</w:t>
            </w:r>
          </w:p>
        </w:tc>
      </w:tr>
      <w:tr w:rsidR="007D544A" w:rsidRPr="007D544A" w14:paraId="0C236EEA" w14:textId="77777777" w:rsidTr="007D544A">
        <w:tc>
          <w:tcPr>
            <w:tcW w:w="2179" w:type="dxa"/>
            <w:shd w:val="clear" w:color="auto" w:fill="auto"/>
          </w:tcPr>
          <w:p w14:paraId="173AFA4C" w14:textId="77777777" w:rsidR="007D544A" w:rsidRPr="007D544A" w:rsidRDefault="007D544A" w:rsidP="007D544A">
            <w:pPr>
              <w:ind w:firstLine="0"/>
            </w:pPr>
            <w:r>
              <w:t>McCravy</w:t>
            </w:r>
          </w:p>
        </w:tc>
        <w:tc>
          <w:tcPr>
            <w:tcW w:w="2179" w:type="dxa"/>
            <w:shd w:val="clear" w:color="auto" w:fill="auto"/>
          </w:tcPr>
          <w:p w14:paraId="4CA0E3C4" w14:textId="77777777" w:rsidR="007D544A" w:rsidRPr="007D544A" w:rsidRDefault="007D544A" w:rsidP="007D544A">
            <w:pPr>
              <w:ind w:firstLine="0"/>
            </w:pPr>
            <w:r>
              <w:t>McDaniel</w:t>
            </w:r>
          </w:p>
        </w:tc>
        <w:tc>
          <w:tcPr>
            <w:tcW w:w="2180" w:type="dxa"/>
            <w:shd w:val="clear" w:color="auto" w:fill="auto"/>
          </w:tcPr>
          <w:p w14:paraId="534EABD8" w14:textId="77777777" w:rsidR="007D544A" w:rsidRPr="007D544A" w:rsidRDefault="007D544A" w:rsidP="007D544A">
            <w:pPr>
              <w:ind w:firstLine="0"/>
            </w:pPr>
            <w:r>
              <w:t>McGarry</w:t>
            </w:r>
          </w:p>
        </w:tc>
      </w:tr>
      <w:tr w:rsidR="007D544A" w:rsidRPr="007D544A" w14:paraId="6298606D" w14:textId="77777777" w:rsidTr="007D544A">
        <w:tc>
          <w:tcPr>
            <w:tcW w:w="2179" w:type="dxa"/>
            <w:shd w:val="clear" w:color="auto" w:fill="auto"/>
          </w:tcPr>
          <w:p w14:paraId="4662BAA2" w14:textId="77777777" w:rsidR="007D544A" w:rsidRPr="007D544A" w:rsidRDefault="007D544A" w:rsidP="007D544A">
            <w:pPr>
              <w:ind w:firstLine="0"/>
            </w:pPr>
            <w:r>
              <w:t>McGinnis</w:t>
            </w:r>
          </w:p>
        </w:tc>
        <w:tc>
          <w:tcPr>
            <w:tcW w:w="2179" w:type="dxa"/>
            <w:shd w:val="clear" w:color="auto" w:fill="auto"/>
          </w:tcPr>
          <w:p w14:paraId="549EB876" w14:textId="77777777" w:rsidR="007D544A" w:rsidRPr="007D544A" w:rsidRDefault="007D544A" w:rsidP="007D544A">
            <w:pPr>
              <w:ind w:firstLine="0"/>
            </w:pPr>
            <w:r>
              <w:t>J. Moore</w:t>
            </w:r>
          </w:p>
        </w:tc>
        <w:tc>
          <w:tcPr>
            <w:tcW w:w="2180" w:type="dxa"/>
            <w:shd w:val="clear" w:color="auto" w:fill="auto"/>
          </w:tcPr>
          <w:p w14:paraId="68175803" w14:textId="77777777" w:rsidR="007D544A" w:rsidRPr="007D544A" w:rsidRDefault="007D544A" w:rsidP="007D544A">
            <w:pPr>
              <w:ind w:firstLine="0"/>
            </w:pPr>
            <w:r>
              <w:t>T. Moore</w:t>
            </w:r>
          </w:p>
        </w:tc>
      </w:tr>
      <w:tr w:rsidR="007D544A" w:rsidRPr="007D544A" w14:paraId="47B5176C" w14:textId="77777777" w:rsidTr="007D544A">
        <w:tc>
          <w:tcPr>
            <w:tcW w:w="2179" w:type="dxa"/>
            <w:shd w:val="clear" w:color="auto" w:fill="auto"/>
          </w:tcPr>
          <w:p w14:paraId="0AB820AC" w14:textId="77777777" w:rsidR="007D544A" w:rsidRPr="007D544A" w:rsidRDefault="007D544A" w:rsidP="007D544A">
            <w:pPr>
              <w:ind w:firstLine="0"/>
            </w:pPr>
            <w:r>
              <w:t>Morgan</w:t>
            </w:r>
          </w:p>
        </w:tc>
        <w:tc>
          <w:tcPr>
            <w:tcW w:w="2179" w:type="dxa"/>
            <w:shd w:val="clear" w:color="auto" w:fill="auto"/>
          </w:tcPr>
          <w:p w14:paraId="54CA2F9D" w14:textId="77777777" w:rsidR="007D544A" w:rsidRPr="007D544A" w:rsidRDefault="007D544A" w:rsidP="007D544A">
            <w:pPr>
              <w:ind w:firstLine="0"/>
            </w:pPr>
            <w:r>
              <w:t>D. C. Moss</w:t>
            </w:r>
          </w:p>
        </w:tc>
        <w:tc>
          <w:tcPr>
            <w:tcW w:w="2180" w:type="dxa"/>
            <w:shd w:val="clear" w:color="auto" w:fill="auto"/>
          </w:tcPr>
          <w:p w14:paraId="6B917EA9" w14:textId="77777777" w:rsidR="007D544A" w:rsidRPr="007D544A" w:rsidRDefault="007D544A" w:rsidP="007D544A">
            <w:pPr>
              <w:ind w:firstLine="0"/>
            </w:pPr>
            <w:r>
              <w:t>Murray</w:t>
            </w:r>
          </w:p>
        </w:tc>
      </w:tr>
      <w:tr w:rsidR="007D544A" w:rsidRPr="007D544A" w14:paraId="267AFE64" w14:textId="77777777" w:rsidTr="007D544A">
        <w:tc>
          <w:tcPr>
            <w:tcW w:w="2179" w:type="dxa"/>
            <w:shd w:val="clear" w:color="auto" w:fill="auto"/>
          </w:tcPr>
          <w:p w14:paraId="09507828" w14:textId="77777777" w:rsidR="007D544A" w:rsidRPr="007D544A" w:rsidRDefault="007D544A" w:rsidP="007D544A">
            <w:pPr>
              <w:ind w:firstLine="0"/>
            </w:pPr>
            <w:r>
              <w:t>B. Newton</w:t>
            </w:r>
          </w:p>
        </w:tc>
        <w:tc>
          <w:tcPr>
            <w:tcW w:w="2179" w:type="dxa"/>
            <w:shd w:val="clear" w:color="auto" w:fill="auto"/>
          </w:tcPr>
          <w:p w14:paraId="6F1E5BEA" w14:textId="77777777" w:rsidR="007D544A" w:rsidRPr="007D544A" w:rsidRDefault="007D544A" w:rsidP="007D544A">
            <w:pPr>
              <w:ind w:firstLine="0"/>
            </w:pPr>
            <w:r>
              <w:t>W. Newton</w:t>
            </w:r>
          </w:p>
        </w:tc>
        <w:tc>
          <w:tcPr>
            <w:tcW w:w="2180" w:type="dxa"/>
            <w:shd w:val="clear" w:color="auto" w:fill="auto"/>
          </w:tcPr>
          <w:p w14:paraId="7AB9017C" w14:textId="77777777" w:rsidR="007D544A" w:rsidRPr="007D544A" w:rsidRDefault="007D544A" w:rsidP="007D544A">
            <w:pPr>
              <w:ind w:firstLine="0"/>
            </w:pPr>
            <w:r>
              <w:t>Nutt</w:t>
            </w:r>
          </w:p>
        </w:tc>
      </w:tr>
      <w:tr w:rsidR="007D544A" w:rsidRPr="007D544A" w14:paraId="1F406EEE" w14:textId="77777777" w:rsidTr="007D544A">
        <w:tc>
          <w:tcPr>
            <w:tcW w:w="2179" w:type="dxa"/>
            <w:shd w:val="clear" w:color="auto" w:fill="auto"/>
          </w:tcPr>
          <w:p w14:paraId="577DFE0B" w14:textId="77777777" w:rsidR="007D544A" w:rsidRPr="007D544A" w:rsidRDefault="007D544A" w:rsidP="007D544A">
            <w:pPr>
              <w:ind w:firstLine="0"/>
            </w:pPr>
            <w:r>
              <w:t>Oremus</w:t>
            </w:r>
          </w:p>
        </w:tc>
        <w:tc>
          <w:tcPr>
            <w:tcW w:w="2179" w:type="dxa"/>
            <w:shd w:val="clear" w:color="auto" w:fill="auto"/>
          </w:tcPr>
          <w:p w14:paraId="1787E349" w14:textId="77777777" w:rsidR="007D544A" w:rsidRPr="007D544A" w:rsidRDefault="007D544A" w:rsidP="007D544A">
            <w:pPr>
              <w:ind w:firstLine="0"/>
            </w:pPr>
            <w:r>
              <w:t>Ott</w:t>
            </w:r>
          </w:p>
        </w:tc>
        <w:tc>
          <w:tcPr>
            <w:tcW w:w="2180" w:type="dxa"/>
            <w:shd w:val="clear" w:color="auto" w:fill="auto"/>
          </w:tcPr>
          <w:p w14:paraId="53272197" w14:textId="77777777" w:rsidR="007D544A" w:rsidRPr="007D544A" w:rsidRDefault="007D544A" w:rsidP="007D544A">
            <w:pPr>
              <w:ind w:firstLine="0"/>
            </w:pPr>
            <w:r>
              <w:t>Pendarvis</w:t>
            </w:r>
          </w:p>
        </w:tc>
      </w:tr>
      <w:tr w:rsidR="007D544A" w:rsidRPr="007D544A" w14:paraId="0BDC36D9" w14:textId="77777777" w:rsidTr="007D544A">
        <w:tc>
          <w:tcPr>
            <w:tcW w:w="2179" w:type="dxa"/>
            <w:shd w:val="clear" w:color="auto" w:fill="auto"/>
          </w:tcPr>
          <w:p w14:paraId="05EC6879" w14:textId="77777777" w:rsidR="007D544A" w:rsidRPr="007D544A" w:rsidRDefault="007D544A" w:rsidP="007D544A">
            <w:pPr>
              <w:ind w:firstLine="0"/>
            </w:pPr>
            <w:r>
              <w:t>Pope</w:t>
            </w:r>
          </w:p>
        </w:tc>
        <w:tc>
          <w:tcPr>
            <w:tcW w:w="2179" w:type="dxa"/>
            <w:shd w:val="clear" w:color="auto" w:fill="auto"/>
          </w:tcPr>
          <w:p w14:paraId="59708C6C" w14:textId="77777777" w:rsidR="007D544A" w:rsidRPr="007D544A" w:rsidRDefault="007D544A" w:rsidP="007D544A">
            <w:pPr>
              <w:ind w:firstLine="0"/>
            </w:pPr>
            <w:r>
              <w:t>Rivers</w:t>
            </w:r>
          </w:p>
        </w:tc>
        <w:tc>
          <w:tcPr>
            <w:tcW w:w="2180" w:type="dxa"/>
            <w:shd w:val="clear" w:color="auto" w:fill="auto"/>
          </w:tcPr>
          <w:p w14:paraId="4DC7FA5A" w14:textId="77777777" w:rsidR="007D544A" w:rsidRPr="007D544A" w:rsidRDefault="007D544A" w:rsidP="007D544A">
            <w:pPr>
              <w:ind w:firstLine="0"/>
            </w:pPr>
            <w:r>
              <w:t>Robinson</w:t>
            </w:r>
          </w:p>
        </w:tc>
      </w:tr>
      <w:tr w:rsidR="007D544A" w:rsidRPr="007D544A" w14:paraId="03013507" w14:textId="77777777" w:rsidTr="007D544A">
        <w:tc>
          <w:tcPr>
            <w:tcW w:w="2179" w:type="dxa"/>
            <w:shd w:val="clear" w:color="auto" w:fill="auto"/>
          </w:tcPr>
          <w:p w14:paraId="1A30E8BE" w14:textId="77777777" w:rsidR="007D544A" w:rsidRPr="007D544A" w:rsidRDefault="007D544A" w:rsidP="007D544A">
            <w:pPr>
              <w:ind w:firstLine="0"/>
            </w:pPr>
            <w:r>
              <w:t>Rose</w:t>
            </w:r>
          </w:p>
        </w:tc>
        <w:tc>
          <w:tcPr>
            <w:tcW w:w="2179" w:type="dxa"/>
            <w:shd w:val="clear" w:color="auto" w:fill="auto"/>
          </w:tcPr>
          <w:p w14:paraId="615D868E" w14:textId="77777777" w:rsidR="007D544A" w:rsidRPr="007D544A" w:rsidRDefault="007D544A" w:rsidP="007D544A">
            <w:pPr>
              <w:ind w:firstLine="0"/>
            </w:pPr>
            <w:r>
              <w:t>Rutherford</w:t>
            </w:r>
          </w:p>
        </w:tc>
        <w:tc>
          <w:tcPr>
            <w:tcW w:w="2180" w:type="dxa"/>
            <w:shd w:val="clear" w:color="auto" w:fill="auto"/>
          </w:tcPr>
          <w:p w14:paraId="5BFFE501" w14:textId="77777777" w:rsidR="007D544A" w:rsidRPr="007D544A" w:rsidRDefault="007D544A" w:rsidP="007D544A">
            <w:pPr>
              <w:ind w:firstLine="0"/>
            </w:pPr>
            <w:r>
              <w:t>Sandifer</w:t>
            </w:r>
          </w:p>
        </w:tc>
      </w:tr>
      <w:tr w:rsidR="007D544A" w:rsidRPr="007D544A" w14:paraId="0516C645" w14:textId="77777777" w:rsidTr="007D544A">
        <w:tc>
          <w:tcPr>
            <w:tcW w:w="2179" w:type="dxa"/>
            <w:shd w:val="clear" w:color="auto" w:fill="auto"/>
          </w:tcPr>
          <w:p w14:paraId="605C02F7" w14:textId="77777777" w:rsidR="007D544A" w:rsidRPr="007D544A" w:rsidRDefault="007D544A" w:rsidP="007D544A">
            <w:pPr>
              <w:ind w:firstLine="0"/>
            </w:pPr>
            <w:r>
              <w:t>Simrill</w:t>
            </w:r>
          </w:p>
        </w:tc>
        <w:tc>
          <w:tcPr>
            <w:tcW w:w="2179" w:type="dxa"/>
            <w:shd w:val="clear" w:color="auto" w:fill="auto"/>
          </w:tcPr>
          <w:p w14:paraId="44EAAB21" w14:textId="77777777" w:rsidR="007D544A" w:rsidRPr="007D544A" w:rsidRDefault="007D544A" w:rsidP="007D544A">
            <w:pPr>
              <w:ind w:firstLine="0"/>
            </w:pPr>
            <w:r>
              <w:t>G. M. Smith</w:t>
            </w:r>
          </w:p>
        </w:tc>
        <w:tc>
          <w:tcPr>
            <w:tcW w:w="2180" w:type="dxa"/>
            <w:shd w:val="clear" w:color="auto" w:fill="auto"/>
          </w:tcPr>
          <w:p w14:paraId="79B3E2F5" w14:textId="77777777" w:rsidR="007D544A" w:rsidRPr="007D544A" w:rsidRDefault="007D544A" w:rsidP="007D544A">
            <w:pPr>
              <w:ind w:firstLine="0"/>
            </w:pPr>
            <w:r>
              <w:t>G. R. Smith</w:t>
            </w:r>
          </w:p>
        </w:tc>
      </w:tr>
      <w:tr w:rsidR="007D544A" w:rsidRPr="007D544A" w14:paraId="6AD2EA4B" w14:textId="77777777" w:rsidTr="007D544A">
        <w:tc>
          <w:tcPr>
            <w:tcW w:w="2179" w:type="dxa"/>
            <w:shd w:val="clear" w:color="auto" w:fill="auto"/>
          </w:tcPr>
          <w:p w14:paraId="55C102E2" w14:textId="77777777" w:rsidR="007D544A" w:rsidRPr="007D544A" w:rsidRDefault="007D544A" w:rsidP="007D544A">
            <w:pPr>
              <w:ind w:firstLine="0"/>
            </w:pPr>
            <w:r>
              <w:t>M. M. Smith</w:t>
            </w:r>
          </w:p>
        </w:tc>
        <w:tc>
          <w:tcPr>
            <w:tcW w:w="2179" w:type="dxa"/>
            <w:shd w:val="clear" w:color="auto" w:fill="auto"/>
          </w:tcPr>
          <w:p w14:paraId="68986C52" w14:textId="77777777" w:rsidR="007D544A" w:rsidRPr="007D544A" w:rsidRDefault="007D544A" w:rsidP="007D544A">
            <w:pPr>
              <w:ind w:firstLine="0"/>
            </w:pPr>
            <w:r>
              <w:t>Stavrinakis</w:t>
            </w:r>
          </w:p>
        </w:tc>
        <w:tc>
          <w:tcPr>
            <w:tcW w:w="2180" w:type="dxa"/>
            <w:shd w:val="clear" w:color="auto" w:fill="auto"/>
          </w:tcPr>
          <w:p w14:paraId="3A8065EC" w14:textId="77777777" w:rsidR="007D544A" w:rsidRPr="007D544A" w:rsidRDefault="007D544A" w:rsidP="007D544A">
            <w:pPr>
              <w:ind w:firstLine="0"/>
            </w:pPr>
            <w:r>
              <w:t>Taylor</w:t>
            </w:r>
          </w:p>
        </w:tc>
      </w:tr>
      <w:tr w:rsidR="007D544A" w:rsidRPr="007D544A" w14:paraId="5CB11716" w14:textId="77777777" w:rsidTr="007D544A">
        <w:tc>
          <w:tcPr>
            <w:tcW w:w="2179" w:type="dxa"/>
            <w:shd w:val="clear" w:color="auto" w:fill="auto"/>
          </w:tcPr>
          <w:p w14:paraId="38733E1A" w14:textId="77777777" w:rsidR="007D544A" w:rsidRPr="007D544A" w:rsidRDefault="007D544A" w:rsidP="007D544A">
            <w:pPr>
              <w:ind w:firstLine="0"/>
            </w:pPr>
            <w:r>
              <w:t>Tedder</w:t>
            </w:r>
          </w:p>
        </w:tc>
        <w:tc>
          <w:tcPr>
            <w:tcW w:w="2179" w:type="dxa"/>
            <w:shd w:val="clear" w:color="auto" w:fill="auto"/>
          </w:tcPr>
          <w:p w14:paraId="382232DA" w14:textId="77777777" w:rsidR="007D544A" w:rsidRPr="007D544A" w:rsidRDefault="007D544A" w:rsidP="007D544A">
            <w:pPr>
              <w:ind w:firstLine="0"/>
            </w:pPr>
            <w:r>
              <w:t>Thayer</w:t>
            </w:r>
          </w:p>
        </w:tc>
        <w:tc>
          <w:tcPr>
            <w:tcW w:w="2180" w:type="dxa"/>
            <w:shd w:val="clear" w:color="auto" w:fill="auto"/>
          </w:tcPr>
          <w:p w14:paraId="1305B302" w14:textId="77777777" w:rsidR="007D544A" w:rsidRPr="007D544A" w:rsidRDefault="007D544A" w:rsidP="007D544A">
            <w:pPr>
              <w:ind w:firstLine="0"/>
            </w:pPr>
            <w:r>
              <w:t>Thigpen</w:t>
            </w:r>
          </w:p>
        </w:tc>
      </w:tr>
      <w:tr w:rsidR="007D544A" w:rsidRPr="007D544A" w14:paraId="64737660" w14:textId="77777777" w:rsidTr="007D544A">
        <w:tc>
          <w:tcPr>
            <w:tcW w:w="2179" w:type="dxa"/>
            <w:shd w:val="clear" w:color="auto" w:fill="auto"/>
          </w:tcPr>
          <w:p w14:paraId="10CF8C26" w14:textId="77777777" w:rsidR="007D544A" w:rsidRPr="007D544A" w:rsidRDefault="007D544A" w:rsidP="007D544A">
            <w:pPr>
              <w:ind w:firstLine="0"/>
            </w:pPr>
            <w:r>
              <w:t>Trantham</w:t>
            </w:r>
          </w:p>
        </w:tc>
        <w:tc>
          <w:tcPr>
            <w:tcW w:w="2179" w:type="dxa"/>
            <w:shd w:val="clear" w:color="auto" w:fill="auto"/>
          </w:tcPr>
          <w:p w14:paraId="05404987" w14:textId="77777777" w:rsidR="007D544A" w:rsidRPr="007D544A" w:rsidRDefault="007D544A" w:rsidP="007D544A">
            <w:pPr>
              <w:ind w:firstLine="0"/>
            </w:pPr>
            <w:r>
              <w:t>Weeks</w:t>
            </w:r>
          </w:p>
        </w:tc>
        <w:tc>
          <w:tcPr>
            <w:tcW w:w="2180" w:type="dxa"/>
            <w:shd w:val="clear" w:color="auto" w:fill="auto"/>
          </w:tcPr>
          <w:p w14:paraId="0E516A9B" w14:textId="77777777" w:rsidR="007D544A" w:rsidRPr="007D544A" w:rsidRDefault="007D544A" w:rsidP="007D544A">
            <w:pPr>
              <w:ind w:firstLine="0"/>
            </w:pPr>
            <w:r>
              <w:t>West</w:t>
            </w:r>
          </w:p>
        </w:tc>
      </w:tr>
      <w:tr w:rsidR="007D544A" w:rsidRPr="007D544A" w14:paraId="11767945" w14:textId="77777777" w:rsidTr="007D544A">
        <w:tc>
          <w:tcPr>
            <w:tcW w:w="2179" w:type="dxa"/>
            <w:shd w:val="clear" w:color="auto" w:fill="auto"/>
          </w:tcPr>
          <w:p w14:paraId="3C913850" w14:textId="77777777" w:rsidR="007D544A" w:rsidRPr="007D544A" w:rsidRDefault="007D544A" w:rsidP="007D544A">
            <w:pPr>
              <w:ind w:firstLine="0"/>
            </w:pPr>
            <w:r>
              <w:t>Wetmore</w:t>
            </w:r>
          </w:p>
        </w:tc>
        <w:tc>
          <w:tcPr>
            <w:tcW w:w="2179" w:type="dxa"/>
            <w:shd w:val="clear" w:color="auto" w:fill="auto"/>
          </w:tcPr>
          <w:p w14:paraId="2A2A1D12" w14:textId="77777777" w:rsidR="007D544A" w:rsidRPr="007D544A" w:rsidRDefault="007D544A" w:rsidP="007D544A">
            <w:pPr>
              <w:ind w:firstLine="0"/>
            </w:pPr>
            <w:r>
              <w:t>Wheeler</w:t>
            </w:r>
          </w:p>
        </w:tc>
        <w:tc>
          <w:tcPr>
            <w:tcW w:w="2180" w:type="dxa"/>
            <w:shd w:val="clear" w:color="auto" w:fill="auto"/>
          </w:tcPr>
          <w:p w14:paraId="2CAA045F" w14:textId="77777777" w:rsidR="007D544A" w:rsidRPr="007D544A" w:rsidRDefault="007D544A" w:rsidP="007D544A">
            <w:pPr>
              <w:ind w:firstLine="0"/>
            </w:pPr>
            <w:r>
              <w:t>White</w:t>
            </w:r>
          </w:p>
        </w:tc>
      </w:tr>
      <w:tr w:rsidR="007D544A" w:rsidRPr="007D544A" w14:paraId="14C5A80C" w14:textId="77777777" w:rsidTr="007D544A">
        <w:tc>
          <w:tcPr>
            <w:tcW w:w="2179" w:type="dxa"/>
            <w:shd w:val="clear" w:color="auto" w:fill="auto"/>
          </w:tcPr>
          <w:p w14:paraId="09170DDB" w14:textId="77777777" w:rsidR="007D544A" w:rsidRPr="007D544A" w:rsidRDefault="007D544A" w:rsidP="007D544A">
            <w:pPr>
              <w:keepNext/>
              <w:ind w:firstLine="0"/>
            </w:pPr>
            <w:r>
              <w:t>Whitmire</w:t>
            </w:r>
          </w:p>
        </w:tc>
        <w:tc>
          <w:tcPr>
            <w:tcW w:w="2179" w:type="dxa"/>
            <w:shd w:val="clear" w:color="auto" w:fill="auto"/>
          </w:tcPr>
          <w:p w14:paraId="547B5077" w14:textId="77777777" w:rsidR="007D544A" w:rsidRPr="007D544A" w:rsidRDefault="007D544A" w:rsidP="007D544A">
            <w:pPr>
              <w:keepNext/>
              <w:ind w:firstLine="0"/>
            </w:pPr>
            <w:r>
              <w:t>R. Williams</w:t>
            </w:r>
          </w:p>
        </w:tc>
        <w:tc>
          <w:tcPr>
            <w:tcW w:w="2180" w:type="dxa"/>
            <w:shd w:val="clear" w:color="auto" w:fill="auto"/>
          </w:tcPr>
          <w:p w14:paraId="19CAD121" w14:textId="77777777" w:rsidR="007D544A" w:rsidRPr="007D544A" w:rsidRDefault="007D544A" w:rsidP="007D544A">
            <w:pPr>
              <w:keepNext/>
              <w:ind w:firstLine="0"/>
            </w:pPr>
            <w:r>
              <w:t>S. Williams</w:t>
            </w:r>
          </w:p>
        </w:tc>
      </w:tr>
      <w:tr w:rsidR="007D544A" w:rsidRPr="007D544A" w14:paraId="3AE3ECFE" w14:textId="77777777" w:rsidTr="007D544A">
        <w:tc>
          <w:tcPr>
            <w:tcW w:w="2179" w:type="dxa"/>
            <w:shd w:val="clear" w:color="auto" w:fill="auto"/>
          </w:tcPr>
          <w:p w14:paraId="7DCC8BA7" w14:textId="77777777" w:rsidR="007D544A" w:rsidRPr="007D544A" w:rsidRDefault="007D544A" w:rsidP="007D544A">
            <w:pPr>
              <w:keepNext/>
              <w:ind w:firstLine="0"/>
            </w:pPr>
            <w:r>
              <w:t>Willis</w:t>
            </w:r>
          </w:p>
        </w:tc>
        <w:tc>
          <w:tcPr>
            <w:tcW w:w="2179" w:type="dxa"/>
            <w:shd w:val="clear" w:color="auto" w:fill="auto"/>
          </w:tcPr>
          <w:p w14:paraId="2B1687D2" w14:textId="77777777" w:rsidR="007D544A" w:rsidRPr="007D544A" w:rsidRDefault="007D544A" w:rsidP="007D544A">
            <w:pPr>
              <w:keepNext/>
              <w:ind w:firstLine="0"/>
            </w:pPr>
            <w:r>
              <w:t>Wooten</w:t>
            </w:r>
          </w:p>
        </w:tc>
        <w:tc>
          <w:tcPr>
            <w:tcW w:w="2180" w:type="dxa"/>
            <w:shd w:val="clear" w:color="auto" w:fill="auto"/>
          </w:tcPr>
          <w:p w14:paraId="1A654A66" w14:textId="77777777" w:rsidR="007D544A" w:rsidRPr="007D544A" w:rsidRDefault="007D544A" w:rsidP="007D544A">
            <w:pPr>
              <w:keepNext/>
              <w:ind w:firstLine="0"/>
            </w:pPr>
            <w:r>
              <w:t>Yow</w:t>
            </w:r>
          </w:p>
        </w:tc>
      </w:tr>
    </w:tbl>
    <w:p w14:paraId="5507A01E" w14:textId="77777777" w:rsidR="007D544A" w:rsidRDefault="007D544A" w:rsidP="007D544A"/>
    <w:p w14:paraId="2096828E" w14:textId="77777777" w:rsidR="007D544A" w:rsidRDefault="007D544A" w:rsidP="007D544A">
      <w:pPr>
        <w:jc w:val="center"/>
        <w:rPr>
          <w:b/>
        </w:rPr>
      </w:pPr>
      <w:r w:rsidRPr="007D544A">
        <w:rPr>
          <w:b/>
        </w:rPr>
        <w:t>Total--114</w:t>
      </w:r>
    </w:p>
    <w:p w14:paraId="491B4B64" w14:textId="77777777" w:rsidR="007D544A" w:rsidRDefault="007D544A" w:rsidP="007D544A">
      <w:pPr>
        <w:jc w:val="center"/>
        <w:rPr>
          <w:b/>
        </w:rPr>
      </w:pPr>
    </w:p>
    <w:p w14:paraId="372811F2" w14:textId="77777777" w:rsidR="007D544A" w:rsidRDefault="007D544A" w:rsidP="007D544A">
      <w:pPr>
        <w:ind w:firstLine="0"/>
      </w:pPr>
      <w:r w:rsidRPr="007D544A">
        <w:t xml:space="preserve"> </w:t>
      </w:r>
      <w:r>
        <w:t>Those who voted in the negative are:</w:t>
      </w:r>
    </w:p>
    <w:p w14:paraId="174549DB" w14:textId="77777777" w:rsidR="007D544A" w:rsidRDefault="007D544A" w:rsidP="007D544A"/>
    <w:p w14:paraId="582F2156" w14:textId="77777777" w:rsidR="007D544A" w:rsidRDefault="007D544A" w:rsidP="007D544A">
      <w:pPr>
        <w:jc w:val="center"/>
        <w:rPr>
          <w:b/>
        </w:rPr>
      </w:pPr>
      <w:r w:rsidRPr="007D544A">
        <w:rPr>
          <w:b/>
        </w:rPr>
        <w:t>Total--0</w:t>
      </w:r>
    </w:p>
    <w:p w14:paraId="231EC4B9" w14:textId="77777777" w:rsidR="0051737C" w:rsidRDefault="0051737C" w:rsidP="007D544A"/>
    <w:p w14:paraId="6E6DB6EF" w14:textId="77777777" w:rsidR="007D544A" w:rsidRDefault="007D544A" w:rsidP="007D544A">
      <w:r>
        <w:t xml:space="preserve">Section 64 was adopted. </w:t>
      </w:r>
    </w:p>
    <w:p w14:paraId="020FE4D7" w14:textId="77777777" w:rsidR="007D544A" w:rsidRDefault="007D544A" w:rsidP="007D544A"/>
    <w:p w14:paraId="36CAC2E1" w14:textId="77777777" w:rsidR="007D544A" w:rsidRDefault="007D544A" w:rsidP="007D544A">
      <w:pPr>
        <w:keepNext/>
        <w:jc w:val="center"/>
        <w:rPr>
          <w:b/>
        </w:rPr>
      </w:pPr>
      <w:r w:rsidRPr="007D544A">
        <w:rPr>
          <w:b/>
        </w:rPr>
        <w:t>SECTION 65</w:t>
      </w:r>
    </w:p>
    <w:p w14:paraId="1BA3031E" w14:textId="77777777" w:rsidR="007D544A" w:rsidRDefault="007D544A" w:rsidP="007D544A">
      <w:r>
        <w:t xml:space="preserve">The yeas and nays were taken resulting as follows: </w:t>
      </w:r>
    </w:p>
    <w:p w14:paraId="57BB440E" w14:textId="77777777" w:rsidR="007D544A" w:rsidRDefault="007D544A" w:rsidP="007D544A">
      <w:pPr>
        <w:jc w:val="center"/>
      </w:pPr>
      <w:r>
        <w:t xml:space="preserve"> </w:t>
      </w:r>
      <w:bookmarkStart w:id="74" w:name="vote_start167"/>
      <w:bookmarkEnd w:id="74"/>
      <w:r>
        <w:t>Yeas 93; Nays 0</w:t>
      </w:r>
    </w:p>
    <w:p w14:paraId="462EA2BB" w14:textId="77777777" w:rsidR="007D544A" w:rsidRDefault="007D544A" w:rsidP="007D544A">
      <w:pPr>
        <w:jc w:val="center"/>
      </w:pPr>
    </w:p>
    <w:p w14:paraId="0625AB0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4D9E7A7" w14:textId="77777777" w:rsidTr="007D544A">
        <w:tc>
          <w:tcPr>
            <w:tcW w:w="2179" w:type="dxa"/>
            <w:shd w:val="clear" w:color="auto" w:fill="auto"/>
          </w:tcPr>
          <w:p w14:paraId="6E1E6C14" w14:textId="77777777" w:rsidR="007D544A" w:rsidRPr="007D544A" w:rsidRDefault="007D544A" w:rsidP="007D544A">
            <w:pPr>
              <w:keepNext/>
              <w:ind w:firstLine="0"/>
            </w:pPr>
            <w:r>
              <w:t>Allison</w:t>
            </w:r>
          </w:p>
        </w:tc>
        <w:tc>
          <w:tcPr>
            <w:tcW w:w="2179" w:type="dxa"/>
            <w:shd w:val="clear" w:color="auto" w:fill="auto"/>
          </w:tcPr>
          <w:p w14:paraId="20251AE0" w14:textId="77777777" w:rsidR="007D544A" w:rsidRPr="007D544A" w:rsidRDefault="007D544A" w:rsidP="007D544A">
            <w:pPr>
              <w:keepNext/>
              <w:ind w:firstLine="0"/>
            </w:pPr>
            <w:r>
              <w:t>Atkinson</w:t>
            </w:r>
          </w:p>
        </w:tc>
        <w:tc>
          <w:tcPr>
            <w:tcW w:w="2180" w:type="dxa"/>
            <w:shd w:val="clear" w:color="auto" w:fill="auto"/>
          </w:tcPr>
          <w:p w14:paraId="4A84D486" w14:textId="77777777" w:rsidR="007D544A" w:rsidRPr="007D544A" w:rsidRDefault="007D544A" w:rsidP="007D544A">
            <w:pPr>
              <w:keepNext/>
              <w:ind w:firstLine="0"/>
            </w:pPr>
            <w:r>
              <w:t>Bailey</w:t>
            </w:r>
          </w:p>
        </w:tc>
      </w:tr>
      <w:tr w:rsidR="007D544A" w:rsidRPr="007D544A" w14:paraId="70DCD3C6" w14:textId="77777777" w:rsidTr="007D544A">
        <w:tc>
          <w:tcPr>
            <w:tcW w:w="2179" w:type="dxa"/>
            <w:shd w:val="clear" w:color="auto" w:fill="auto"/>
          </w:tcPr>
          <w:p w14:paraId="1698DCBE" w14:textId="77777777" w:rsidR="007D544A" w:rsidRPr="007D544A" w:rsidRDefault="007D544A" w:rsidP="007D544A">
            <w:pPr>
              <w:ind w:firstLine="0"/>
            </w:pPr>
            <w:r>
              <w:t>Ballentine</w:t>
            </w:r>
          </w:p>
        </w:tc>
        <w:tc>
          <w:tcPr>
            <w:tcW w:w="2179" w:type="dxa"/>
            <w:shd w:val="clear" w:color="auto" w:fill="auto"/>
          </w:tcPr>
          <w:p w14:paraId="01592E28" w14:textId="77777777" w:rsidR="007D544A" w:rsidRPr="007D544A" w:rsidRDefault="007D544A" w:rsidP="007D544A">
            <w:pPr>
              <w:ind w:firstLine="0"/>
            </w:pPr>
            <w:r>
              <w:t>Bannister</w:t>
            </w:r>
          </w:p>
        </w:tc>
        <w:tc>
          <w:tcPr>
            <w:tcW w:w="2180" w:type="dxa"/>
            <w:shd w:val="clear" w:color="auto" w:fill="auto"/>
          </w:tcPr>
          <w:p w14:paraId="554C72CC" w14:textId="77777777" w:rsidR="007D544A" w:rsidRPr="007D544A" w:rsidRDefault="007D544A" w:rsidP="007D544A">
            <w:pPr>
              <w:ind w:firstLine="0"/>
            </w:pPr>
            <w:r>
              <w:t>Bennett</w:t>
            </w:r>
          </w:p>
        </w:tc>
      </w:tr>
      <w:tr w:rsidR="007D544A" w:rsidRPr="007D544A" w14:paraId="33841C30" w14:textId="77777777" w:rsidTr="007D544A">
        <w:tc>
          <w:tcPr>
            <w:tcW w:w="2179" w:type="dxa"/>
            <w:shd w:val="clear" w:color="auto" w:fill="auto"/>
          </w:tcPr>
          <w:p w14:paraId="62B54C29" w14:textId="77777777" w:rsidR="007D544A" w:rsidRPr="007D544A" w:rsidRDefault="007D544A" w:rsidP="007D544A">
            <w:pPr>
              <w:ind w:firstLine="0"/>
            </w:pPr>
            <w:r>
              <w:t>Blackwell</w:t>
            </w:r>
          </w:p>
        </w:tc>
        <w:tc>
          <w:tcPr>
            <w:tcW w:w="2179" w:type="dxa"/>
            <w:shd w:val="clear" w:color="auto" w:fill="auto"/>
          </w:tcPr>
          <w:p w14:paraId="6037BD33" w14:textId="77777777" w:rsidR="007D544A" w:rsidRPr="007D544A" w:rsidRDefault="007D544A" w:rsidP="007D544A">
            <w:pPr>
              <w:ind w:firstLine="0"/>
            </w:pPr>
            <w:r>
              <w:t>Bradley</w:t>
            </w:r>
          </w:p>
        </w:tc>
        <w:tc>
          <w:tcPr>
            <w:tcW w:w="2180" w:type="dxa"/>
            <w:shd w:val="clear" w:color="auto" w:fill="auto"/>
          </w:tcPr>
          <w:p w14:paraId="5562347A" w14:textId="77777777" w:rsidR="007D544A" w:rsidRPr="007D544A" w:rsidRDefault="007D544A" w:rsidP="007D544A">
            <w:pPr>
              <w:ind w:firstLine="0"/>
            </w:pPr>
            <w:r>
              <w:t>Brawley</w:t>
            </w:r>
          </w:p>
        </w:tc>
      </w:tr>
      <w:tr w:rsidR="007D544A" w:rsidRPr="007D544A" w14:paraId="1BF20B87" w14:textId="77777777" w:rsidTr="007D544A">
        <w:tc>
          <w:tcPr>
            <w:tcW w:w="2179" w:type="dxa"/>
            <w:shd w:val="clear" w:color="auto" w:fill="auto"/>
          </w:tcPr>
          <w:p w14:paraId="6E3A3E8B" w14:textId="77777777" w:rsidR="007D544A" w:rsidRPr="007D544A" w:rsidRDefault="007D544A" w:rsidP="007D544A">
            <w:pPr>
              <w:ind w:firstLine="0"/>
            </w:pPr>
            <w:r>
              <w:t>Bryant</w:t>
            </w:r>
          </w:p>
        </w:tc>
        <w:tc>
          <w:tcPr>
            <w:tcW w:w="2179" w:type="dxa"/>
            <w:shd w:val="clear" w:color="auto" w:fill="auto"/>
          </w:tcPr>
          <w:p w14:paraId="4B7E43EB" w14:textId="77777777" w:rsidR="007D544A" w:rsidRPr="007D544A" w:rsidRDefault="007D544A" w:rsidP="007D544A">
            <w:pPr>
              <w:ind w:firstLine="0"/>
            </w:pPr>
            <w:r>
              <w:t>Burns</w:t>
            </w:r>
          </w:p>
        </w:tc>
        <w:tc>
          <w:tcPr>
            <w:tcW w:w="2180" w:type="dxa"/>
            <w:shd w:val="clear" w:color="auto" w:fill="auto"/>
          </w:tcPr>
          <w:p w14:paraId="46007E17" w14:textId="77777777" w:rsidR="007D544A" w:rsidRPr="007D544A" w:rsidRDefault="007D544A" w:rsidP="007D544A">
            <w:pPr>
              <w:ind w:firstLine="0"/>
            </w:pPr>
            <w:r>
              <w:t>Bustos</w:t>
            </w:r>
          </w:p>
        </w:tc>
      </w:tr>
      <w:tr w:rsidR="007D544A" w:rsidRPr="007D544A" w14:paraId="179C67AE" w14:textId="77777777" w:rsidTr="007D544A">
        <w:tc>
          <w:tcPr>
            <w:tcW w:w="2179" w:type="dxa"/>
            <w:shd w:val="clear" w:color="auto" w:fill="auto"/>
          </w:tcPr>
          <w:p w14:paraId="2FB10559" w14:textId="77777777" w:rsidR="007D544A" w:rsidRPr="007D544A" w:rsidRDefault="007D544A" w:rsidP="007D544A">
            <w:pPr>
              <w:ind w:firstLine="0"/>
            </w:pPr>
            <w:r>
              <w:t>Calhoon</w:t>
            </w:r>
          </w:p>
        </w:tc>
        <w:tc>
          <w:tcPr>
            <w:tcW w:w="2179" w:type="dxa"/>
            <w:shd w:val="clear" w:color="auto" w:fill="auto"/>
          </w:tcPr>
          <w:p w14:paraId="3526EFDD" w14:textId="77777777" w:rsidR="007D544A" w:rsidRPr="007D544A" w:rsidRDefault="007D544A" w:rsidP="007D544A">
            <w:pPr>
              <w:ind w:firstLine="0"/>
            </w:pPr>
            <w:r>
              <w:t>Carter</w:t>
            </w:r>
          </w:p>
        </w:tc>
        <w:tc>
          <w:tcPr>
            <w:tcW w:w="2180" w:type="dxa"/>
            <w:shd w:val="clear" w:color="auto" w:fill="auto"/>
          </w:tcPr>
          <w:p w14:paraId="31CCC488" w14:textId="77777777" w:rsidR="007D544A" w:rsidRPr="007D544A" w:rsidRDefault="007D544A" w:rsidP="007D544A">
            <w:pPr>
              <w:ind w:firstLine="0"/>
            </w:pPr>
            <w:r>
              <w:t>Chumley</w:t>
            </w:r>
          </w:p>
        </w:tc>
      </w:tr>
      <w:tr w:rsidR="007D544A" w:rsidRPr="007D544A" w14:paraId="29B881DD" w14:textId="77777777" w:rsidTr="007D544A">
        <w:tc>
          <w:tcPr>
            <w:tcW w:w="2179" w:type="dxa"/>
            <w:shd w:val="clear" w:color="auto" w:fill="auto"/>
          </w:tcPr>
          <w:p w14:paraId="6642429E" w14:textId="77777777" w:rsidR="007D544A" w:rsidRPr="007D544A" w:rsidRDefault="007D544A" w:rsidP="007D544A">
            <w:pPr>
              <w:ind w:firstLine="0"/>
            </w:pPr>
            <w:r>
              <w:t>Clyburn</w:t>
            </w:r>
          </w:p>
        </w:tc>
        <w:tc>
          <w:tcPr>
            <w:tcW w:w="2179" w:type="dxa"/>
            <w:shd w:val="clear" w:color="auto" w:fill="auto"/>
          </w:tcPr>
          <w:p w14:paraId="1702A162" w14:textId="77777777" w:rsidR="007D544A" w:rsidRPr="007D544A" w:rsidRDefault="007D544A" w:rsidP="007D544A">
            <w:pPr>
              <w:ind w:firstLine="0"/>
            </w:pPr>
            <w:r>
              <w:t>Cobb-Hunter</w:t>
            </w:r>
          </w:p>
        </w:tc>
        <w:tc>
          <w:tcPr>
            <w:tcW w:w="2180" w:type="dxa"/>
            <w:shd w:val="clear" w:color="auto" w:fill="auto"/>
          </w:tcPr>
          <w:p w14:paraId="5AF5FB5A" w14:textId="77777777" w:rsidR="007D544A" w:rsidRPr="007D544A" w:rsidRDefault="007D544A" w:rsidP="007D544A">
            <w:pPr>
              <w:ind w:firstLine="0"/>
            </w:pPr>
            <w:r>
              <w:t>Collins</w:t>
            </w:r>
          </w:p>
        </w:tc>
      </w:tr>
      <w:tr w:rsidR="007D544A" w:rsidRPr="007D544A" w14:paraId="768A3976" w14:textId="77777777" w:rsidTr="007D544A">
        <w:tc>
          <w:tcPr>
            <w:tcW w:w="2179" w:type="dxa"/>
            <w:shd w:val="clear" w:color="auto" w:fill="auto"/>
          </w:tcPr>
          <w:p w14:paraId="265AD0C8" w14:textId="77777777" w:rsidR="007D544A" w:rsidRPr="007D544A" w:rsidRDefault="007D544A" w:rsidP="007D544A">
            <w:pPr>
              <w:ind w:firstLine="0"/>
            </w:pPr>
            <w:r>
              <w:t>B. Cox</w:t>
            </w:r>
          </w:p>
        </w:tc>
        <w:tc>
          <w:tcPr>
            <w:tcW w:w="2179" w:type="dxa"/>
            <w:shd w:val="clear" w:color="auto" w:fill="auto"/>
          </w:tcPr>
          <w:p w14:paraId="050845CD" w14:textId="77777777" w:rsidR="007D544A" w:rsidRPr="007D544A" w:rsidRDefault="007D544A" w:rsidP="007D544A">
            <w:pPr>
              <w:ind w:firstLine="0"/>
            </w:pPr>
            <w:r>
              <w:t>W. Cox</w:t>
            </w:r>
          </w:p>
        </w:tc>
        <w:tc>
          <w:tcPr>
            <w:tcW w:w="2180" w:type="dxa"/>
            <w:shd w:val="clear" w:color="auto" w:fill="auto"/>
          </w:tcPr>
          <w:p w14:paraId="296A8558" w14:textId="77777777" w:rsidR="007D544A" w:rsidRPr="007D544A" w:rsidRDefault="007D544A" w:rsidP="007D544A">
            <w:pPr>
              <w:ind w:firstLine="0"/>
            </w:pPr>
            <w:r>
              <w:t>Crawford</w:t>
            </w:r>
          </w:p>
        </w:tc>
      </w:tr>
      <w:tr w:rsidR="007D544A" w:rsidRPr="007D544A" w14:paraId="23E1C562" w14:textId="77777777" w:rsidTr="007D544A">
        <w:tc>
          <w:tcPr>
            <w:tcW w:w="2179" w:type="dxa"/>
            <w:shd w:val="clear" w:color="auto" w:fill="auto"/>
          </w:tcPr>
          <w:p w14:paraId="2FCB626C" w14:textId="77777777" w:rsidR="007D544A" w:rsidRPr="007D544A" w:rsidRDefault="007D544A" w:rsidP="007D544A">
            <w:pPr>
              <w:ind w:firstLine="0"/>
            </w:pPr>
            <w:r>
              <w:t>Dabney</w:t>
            </w:r>
          </w:p>
        </w:tc>
        <w:tc>
          <w:tcPr>
            <w:tcW w:w="2179" w:type="dxa"/>
            <w:shd w:val="clear" w:color="auto" w:fill="auto"/>
          </w:tcPr>
          <w:p w14:paraId="288B9B22" w14:textId="77777777" w:rsidR="007D544A" w:rsidRPr="007D544A" w:rsidRDefault="007D544A" w:rsidP="007D544A">
            <w:pPr>
              <w:ind w:firstLine="0"/>
            </w:pPr>
            <w:r>
              <w:t>Daning</w:t>
            </w:r>
          </w:p>
        </w:tc>
        <w:tc>
          <w:tcPr>
            <w:tcW w:w="2180" w:type="dxa"/>
            <w:shd w:val="clear" w:color="auto" w:fill="auto"/>
          </w:tcPr>
          <w:p w14:paraId="0ECB2F49" w14:textId="77777777" w:rsidR="007D544A" w:rsidRPr="007D544A" w:rsidRDefault="007D544A" w:rsidP="007D544A">
            <w:pPr>
              <w:ind w:firstLine="0"/>
            </w:pPr>
            <w:r>
              <w:t>Davis</w:t>
            </w:r>
          </w:p>
        </w:tc>
      </w:tr>
      <w:tr w:rsidR="007D544A" w:rsidRPr="007D544A" w14:paraId="7C3CD4BA" w14:textId="77777777" w:rsidTr="007D544A">
        <w:tc>
          <w:tcPr>
            <w:tcW w:w="2179" w:type="dxa"/>
            <w:shd w:val="clear" w:color="auto" w:fill="auto"/>
          </w:tcPr>
          <w:p w14:paraId="275E0D7B" w14:textId="77777777" w:rsidR="007D544A" w:rsidRPr="007D544A" w:rsidRDefault="007D544A" w:rsidP="007D544A">
            <w:pPr>
              <w:ind w:firstLine="0"/>
            </w:pPr>
            <w:r>
              <w:t>Dillard</w:t>
            </w:r>
          </w:p>
        </w:tc>
        <w:tc>
          <w:tcPr>
            <w:tcW w:w="2179" w:type="dxa"/>
            <w:shd w:val="clear" w:color="auto" w:fill="auto"/>
          </w:tcPr>
          <w:p w14:paraId="5E37E918" w14:textId="77777777" w:rsidR="007D544A" w:rsidRPr="007D544A" w:rsidRDefault="007D544A" w:rsidP="007D544A">
            <w:pPr>
              <w:ind w:firstLine="0"/>
            </w:pPr>
            <w:r>
              <w:t>Elliott</w:t>
            </w:r>
          </w:p>
        </w:tc>
        <w:tc>
          <w:tcPr>
            <w:tcW w:w="2180" w:type="dxa"/>
            <w:shd w:val="clear" w:color="auto" w:fill="auto"/>
          </w:tcPr>
          <w:p w14:paraId="21F62D84" w14:textId="77777777" w:rsidR="007D544A" w:rsidRPr="007D544A" w:rsidRDefault="007D544A" w:rsidP="007D544A">
            <w:pPr>
              <w:ind w:firstLine="0"/>
            </w:pPr>
            <w:r>
              <w:t>Erickson</w:t>
            </w:r>
          </w:p>
        </w:tc>
      </w:tr>
      <w:tr w:rsidR="007D544A" w:rsidRPr="007D544A" w14:paraId="13462FC3" w14:textId="77777777" w:rsidTr="007D544A">
        <w:tc>
          <w:tcPr>
            <w:tcW w:w="2179" w:type="dxa"/>
            <w:shd w:val="clear" w:color="auto" w:fill="auto"/>
          </w:tcPr>
          <w:p w14:paraId="44B9D11E" w14:textId="77777777" w:rsidR="007D544A" w:rsidRPr="007D544A" w:rsidRDefault="007D544A" w:rsidP="007D544A">
            <w:pPr>
              <w:ind w:firstLine="0"/>
            </w:pPr>
            <w:r>
              <w:t>Felder</w:t>
            </w:r>
          </w:p>
        </w:tc>
        <w:tc>
          <w:tcPr>
            <w:tcW w:w="2179" w:type="dxa"/>
            <w:shd w:val="clear" w:color="auto" w:fill="auto"/>
          </w:tcPr>
          <w:p w14:paraId="279834F5" w14:textId="77777777" w:rsidR="007D544A" w:rsidRPr="007D544A" w:rsidRDefault="007D544A" w:rsidP="007D544A">
            <w:pPr>
              <w:ind w:firstLine="0"/>
            </w:pPr>
            <w:r>
              <w:t>Finlay</w:t>
            </w:r>
          </w:p>
        </w:tc>
        <w:tc>
          <w:tcPr>
            <w:tcW w:w="2180" w:type="dxa"/>
            <w:shd w:val="clear" w:color="auto" w:fill="auto"/>
          </w:tcPr>
          <w:p w14:paraId="1534524E" w14:textId="77777777" w:rsidR="007D544A" w:rsidRPr="007D544A" w:rsidRDefault="007D544A" w:rsidP="007D544A">
            <w:pPr>
              <w:ind w:firstLine="0"/>
            </w:pPr>
            <w:r>
              <w:t>Forrest</w:t>
            </w:r>
          </w:p>
        </w:tc>
      </w:tr>
      <w:tr w:rsidR="007D544A" w:rsidRPr="007D544A" w14:paraId="6764451A" w14:textId="77777777" w:rsidTr="007D544A">
        <w:tc>
          <w:tcPr>
            <w:tcW w:w="2179" w:type="dxa"/>
            <w:shd w:val="clear" w:color="auto" w:fill="auto"/>
          </w:tcPr>
          <w:p w14:paraId="06A312E0" w14:textId="77777777" w:rsidR="007D544A" w:rsidRPr="007D544A" w:rsidRDefault="007D544A" w:rsidP="007D544A">
            <w:pPr>
              <w:ind w:firstLine="0"/>
            </w:pPr>
            <w:r>
              <w:t>Gagnon</w:t>
            </w:r>
          </w:p>
        </w:tc>
        <w:tc>
          <w:tcPr>
            <w:tcW w:w="2179" w:type="dxa"/>
            <w:shd w:val="clear" w:color="auto" w:fill="auto"/>
          </w:tcPr>
          <w:p w14:paraId="3917D658" w14:textId="77777777" w:rsidR="007D544A" w:rsidRPr="007D544A" w:rsidRDefault="007D544A" w:rsidP="007D544A">
            <w:pPr>
              <w:ind w:firstLine="0"/>
            </w:pPr>
            <w:r>
              <w:t>Garvin</w:t>
            </w:r>
          </w:p>
        </w:tc>
        <w:tc>
          <w:tcPr>
            <w:tcW w:w="2180" w:type="dxa"/>
            <w:shd w:val="clear" w:color="auto" w:fill="auto"/>
          </w:tcPr>
          <w:p w14:paraId="6286C5EF" w14:textId="77777777" w:rsidR="007D544A" w:rsidRPr="007D544A" w:rsidRDefault="007D544A" w:rsidP="007D544A">
            <w:pPr>
              <w:ind w:firstLine="0"/>
            </w:pPr>
            <w:r>
              <w:t>Gilliam</w:t>
            </w:r>
          </w:p>
        </w:tc>
      </w:tr>
      <w:tr w:rsidR="007D544A" w:rsidRPr="007D544A" w14:paraId="5A946AFB" w14:textId="77777777" w:rsidTr="007D544A">
        <w:tc>
          <w:tcPr>
            <w:tcW w:w="2179" w:type="dxa"/>
            <w:shd w:val="clear" w:color="auto" w:fill="auto"/>
          </w:tcPr>
          <w:p w14:paraId="0CBBEA23" w14:textId="77777777" w:rsidR="007D544A" w:rsidRPr="007D544A" w:rsidRDefault="007D544A" w:rsidP="007D544A">
            <w:pPr>
              <w:ind w:firstLine="0"/>
            </w:pPr>
            <w:r>
              <w:t>Gilliard</w:t>
            </w:r>
          </w:p>
        </w:tc>
        <w:tc>
          <w:tcPr>
            <w:tcW w:w="2179" w:type="dxa"/>
            <w:shd w:val="clear" w:color="auto" w:fill="auto"/>
          </w:tcPr>
          <w:p w14:paraId="20120594" w14:textId="77777777" w:rsidR="007D544A" w:rsidRPr="007D544A" w:rsidRDefault="007D544A" w:rsidP="007D544A">
            <w:pPr>
              <w:ind w:firstLine="0"/>
            </w:pPr>
            <w:r>
              <w:t>Govan</w:t>
            </w:r>
          </w:p>
        </w:tc>
        <w:tc>
          <w:tcPr>
            <w:tcW w:w="2180" w:type="dxa"/>
            <w:shd w:val="clear" w:color="auto" w:fill="auto"/>
          </w:tcPr>
          <w:p w14:paraId="6E6CAF77" w14:textId="77777777" w:rsidR="007D544A" w:rsidRPr="007D544A" w:rsidRDefault="007D544A" w:rsidP="007D544A">
            <w:pPr>
              <w:ind w:firstLine="0"/>
            </w:pPr>
            <w:r>
              <w:t>Hardee</w:t>
            </w:r>
          </w:p>
        </w:tc>
      </w:tr>
      <w:tr w:rsidR="007D544A" w:rsidRPr="007D544A" w14:paraId="5B8B2511" w14:textId="77777777" w:rsidTr="007D544A">
        <w:tc>
          <w:tcPr>
            <w:tcW w:w="2179" w:type="dxa"/>
            <w:shd w:val="clear" w:color="auto" w:fill="auto"/>
          </w:tcPr>
          <w:p w14:paraId="0AD8F7AD" w14:textId="77777777" w:rsidR="007D544A" w:rsidRPr="007D544A" w:rsidRDefault="007D544A" w:rsidP="007D544A">
            <w:pPr>
              <w:ind w:firstLine="0"/>
            </w:pPr>
            <w:r>
              <w:t>Hayes</w:t>
            </w:r>
          </w:p>
        </w:tc>
        <w:tc>
          <w:tcPr>
            <w:tcW w:w="2179" w:type="dxa"/>
            <w:shd w:val="clear" w:color="auto" w:fill="auto"/>
          </w:tcPr>
          <w:p w14:paraId="40A26F2E" w14:textId="77777777" w:rsidR="007D544A" w:rsidRPr="007D544A" w:rsidRDefault="007D544A" w:rsidP="007D544A">
            <w:pPr>
              <w:ind w:firstLine="0"/>
            </w:pPr>
            <w:r>
              <w:t>Henegan</w:t>
            </w:r>
          </w:p>
        </w:tc>
        <w:tc>
          <w:tcPr>
            <w:tcW w:w="2180" w:type="dxa"/>
            <w:shd w:val="clear" w:color="auto" w:fill="auto"/>
          </w:tcPr>
          <w:p w14:paraId="32900E8E" w14:textId="77777777" w:rsidR="007D544A" w:rsidRPr="007D544A" w:rsidRDefault="007D544A" w:rsidP="007D544A">
            <w:pPr>
              <w:ind w:firstLine="0"/>
            </w:pPr>
            <w:r>
              <w:t>Herbkersman</w:t>
            </w:r>
          </w:p>
        </w:tc>
      </w:tr>
      <w:tr w:rsidR="007D544A" w:rsidRPr="007D544A" w14:paraId="647B4C5B" w14:textId="77777777" w:rsidTr="007D544A">
        <w:tc>
          <w:tcPr>
            <w:tcW w:w="2179" w:type="dxa"/>
            <w:shd w:val="clear" w:color="auto" w:fill="auto"/>
          </w:tcPr>
          <w:p w14:paraId="0419E1F5" w14:textId="77777777" w:rsidR="007D544A" w:rsidRPr="007D544A" w:rsidRDefault="007D544A" w:rsidP="007D544A">
            <w:pPr>
              <w:ind w:firstLine="0"/>
            </w:pPr>
            <w:r>
              <w:t>Hewitt</w:t>
            </w:r>
          </w:p>
        </w:tc>
        <w:tc>
          <w:tcPr>
            <w:tcW w:w="2179" w:type="dxa"/>
            <w:shd w:val="clear" w:color="auto" w:fill="auto"/>
          </w:tcPr>
          <w:p w14:paraId="6FFE333E" w14:textId="77777777" w:rsidR="007D544A" w:rsidRPr="007D544A" w:rsidRDefault="007D544A" w:rsidP="007D544A">
            <w:pPr>
              <w:ind w:firstLine="0"/>
            </w:pPr>
            <w:r>
              <w:t>Hiott</w:t>
            </w:r>
          </w:p>
        </w:tc>
        <w:tc>
          <w:tcPr>
            <w:tcW w:w="2180" w:type="dxa"/>
            <w:shd w:val="clear" w:color="auto" w:fill="auto"/>
          </w:tcPr>
          <w:p w14:paraId="0600B70E" w14:textId="77777777" w:rsidR="007D544A" w:rsidRPr="007D544A" w:rsidRDefault="007D544A" w:rsidP="007D544A">
            <w:pPr>
              <w:ind w:firstLine="0"/>
            </w:pPr>
            <w:r>
              <w:t>Hixon</w:t>
            </w:r>
          </w:p>
        </w:tc>
      </w:tr>
      <w:tr w:rsidR="007D544A" w:rsidRPr="007D544A" w14:paraId="24FA82E1" w14:textId="77777777" w:rsidTr="007D544A">
        <w:tc>
          <w:tcPr>
            <w:tcW w:w="2179" w:type="dxa"/>
            <w:shd w:val="clear" w:color="auto" w:fill="auto"/>
          </w:tcPr>
          <w:p w14:paraId="692D28B5" w14:textId="77777777" w:rsidR="007D544A" w:rsidRPr="007D544A" w:rsidRDefault="007D544A" w:rsidP="007D544A">
            <w:pPr>
              <w:ind w:firstLine="0"/>
            </w:pPr>
            <w:r>
              <w:t>Hosey</w:t>
            </w:r>
          </w:p>
        </w:tc>
        <w:tc>
          <w:tcPr>
            <w:tcW w:w="2179" w:type="dxa"/>
            <w:shd w:val="clear" w:color="auto" w:fill="auto"/>
          </w:tcPr>
          <w:p w14:paraId="047F85F1" w14:textId="77777777" w:rsidR="007D544A" w:rsidRPr="007D544A" w:rsidRDefault="007D544A" w:rsidP="007D544A">
            <w:pPr>
              <w:ind w:firstLine="0"/>
            </w:pPr>
            <w:r>
              <w:t>Howard</w:t>
            </w:r>
          </w:p>
        </w:tc>
        <w:tc>
          <w:tcPr>
            <w:tcW w:w="2180" w:type="dxa"/>
            <w:shd w:val="clear" w:color="auto" w:fill="auto"/>
          </w:tcPr>
          <w:p w14:paraId="2B422E64" w14:textId="77777777" w:rsidR="007D544A" w:rsidRPr="007D544A" w:rsidRDefault="007D544A" w:rsidP="007D544A">
            <w:pPr>
              <w:ind w:firstLine="0"/>
            </w:pPr>
            <w:r>
              <w:t>Huggins</w:t>
            </w:r>
          </w:p>
        </w:tc>
      </w:tr>
      <w:tr w:rsidR="007D544A" w:rsidRPr="007D544A" w14:paraId="0C3DB90D" w14:textId="77777777" w:rsidTr="007D544A">
        <w:tc>
          <w:tcPr>
            <w:tcW w:w="2179" w:type="dxa"/>
            <w:shd w:val="clear" w:color="auto" w:fill="auto"/>
          </w:tcPr>
          <w:p w14:paraId="397BAF54" w14:textId="77777777" w:rsidR="007D544A" w:rsidRPr="007D544A" w:rsidRDefault="007D544A" w:rsidP="007D544A">
            <w:pPr>
              <w:ind w:firstLine="0"/>
            </w:pPr>
            <w:r>
              <w:t>Hyde</w:t>
            </w:r>
          </w:p>
        </w:tc>
        <w:tc>
          <w:tcPr>
            <w:tcW w:w="2179" w:type="dxa"/>
            <w:shd w:val="clear" w:color="auto" w:fill="auto"/>
          </w:tcPr>
          <w:p w14:paraId="59020F31" w14:textId="77777777" w:rsidR="007D544A" w:rsidRPr="007D544A" w:rsidRDefault="007D544A" w:rsidP="007D544A">
            <w:pPr>
              <w:ind w:firstLine="0"/>
            </w:pPr>
            <w:r>
              <w:t>Jefferson</w:t>
            </w:r>
          </w:p>
        </w:tc>
        <w:tc>
          <w:tcPr>
            <w:tcW w:w="2180" w:type="dxa"/>
            <w:shd w:val="clear" w:color="auto" w:fill="auto"/>
          </w:tcPr>
          <w:p w14:paraId="3F0DB74C" w14:textId="77777777" w:rsidR="007D544A" w:rsidRPr="007D544A" w:rsidRDefault="007D544A" w:rsidP="007D544A">
            <w:pPr>
              <w:ind w:firstLine="0"/>
            </w:pPr>
            <w:r>
              <w:t>J. L. Johnson</w:t>
            </w:r>
          </w:p>
        </w:tc>
      </w:tr>
      <w:tr w:rsidR="007D544A" w:rsidRPr="007D544A" w14:paraId="38D4E48A" w14:textId="77777777" w:rsidTr="007D544A">
        <w:tc>
          <w:tcPr>
            <w:tcW w:w="2179" w:type="dxa"/>
            <w:shd w:val="clear" w:color="auto" w:fill="auto"/>
          </w:tcPr>
          <w:p w14:paraId="36F0E46A" w14:textId="77777777" w:rsidR="007D544A" w:rsidRPr="007D544A" w:rsidRDefault="007D544A" w:rsidP="007D544A">
            <w:pPr>
              <w:ind w:firstLine="0"/>
            </w:pPr>
            <w:r>
              <w:t>K. O. Johnson</w:t>
            </w:r>
          </w:p>
        </w:tc>
        <w:tc>
          <w:tcPr>
            <w:tcW w:w="2179" w:type="dxa"/>
            <w:shd w:val="clear" w:color="auto" w:fill="auto"/>
          </w:tcPr>
          <w:p w14:paraId="5277954B" w14:textId="77777777" w:rsidR="007D544A" w:rsidRPr="007D544A" w:rsidRDefault="007D544A" w:rsidP="007D544A">
            <w:pPr>
              <w:ind w:firstLine="0"/>
            </w:pPr>
            <w:r>
              <w:t>Jones</w:t>
            </w:r>
          </w:p>
        </w:tc>
        <w:tc>
          <w:tcPr>
            <w:tcW w:w="2180" w:type="dxa"/>
            <w:shd w:val="clear" w:color="auto" w:fill="auto"/>
          </w:tcPr>
          <w:p w14:paraId="50A72F78" w14:textId="77777777" w:rsidR="007D544A" w:rsidRPr="007D544A" w:rsidRDefault="007D544A" w:rsidP="007D544A">
            <w:pPr>
              <w:ind w:firstLine="0"/>
            </w:pPr>
            <w:r>
              <w:t>King</w:t>
            </w:r>
          </w:p>
        </w:tc>
      </w:tr>
      <w:tr w:rsidR="007D544A" w:rsidRPr="007D544A" w14:paraId="045EFB23" w14:textId="77777777" w:rsidTr="007D544A">
        <w:tc>
          <w:tcPr>
            <w:tcW w:w="2179" w:type="dxa"/>
            <w:shd w:val="clear" w:color="auto" w:fill="auto"/>
          </w:tcPr>
          <w:p w14:paraId="5A5042B8" w14:textId="77777777" w:rsidR="007D544A" w:rsidRPr="007D544A" w:rsidRDefault="007D544A" w:rsidP="007D544A">
            <w:pPr>
              <w:ind w:firstLine="0"/>
            </w:pPr>
            <w:r>
              <w:t>Kirby</w:t>
            </w:r>
          </w:p>
        </w:tc>
        <w:tc>
          <w:tcPr>
            <w:tcW w:w="2179" w:type="dxa"/>
            <w:shd w:val="clear" w:color="auto" w:fill="auto"/>
          </w:tcPr>
          <w:p w14:paraId="541C7CB6" w14:textId="77777777" w:rsidR="007D544A" w:rsidRPr="007D544A" w:rsidRDefault="007D544A" w:rsidP="007D544A">
            <w:pPr>
              <w:ind w:firstLine="0"/>
            </w:pPr>
            <w:r>
              <w:t>Ligon</w:t>
            </w:r>
          </w:p>
        </w:tc>
        <w:tc>
          <w:tcPr>
            <w:tcW w:w="2180" w:type="dxa"/>
            <w:shd w:val="clear" w:color="auto" w:fill="auto"/>
          </w:tcPr>
          <w:p w14:paraId="63E93339" w14:textId="77777777" w:rsidR="007D544A" w:rsidRPr="007D544A" w:rsidRDefault="007D544A" w:rsidP="007D544A">
            <w:pPr>
              <w:ind w:firstLine="0"/>
            </w:pPr>
            <w:r>
              <w:t>Long</w:t>
            </w:r>
          </w:p>
        </w:tc>
      </w:tr>
      <w:tr w:rsidR="007D544A" w:rsidRPr="007D544A" w14:paraId="1CC6ECC0" w14:textId="77777777" w:rsidTr="007D544A">
        <w:tc>
          <w:tcPr>
            <w:tcW w:w="2179" w:type="dxa"/>
            <w:shd w:val="clear" w:color="auto" w:fill="auto"/>
          </w:tcPr>
          <w:p w14:paraId="4AD510A2" w14:textId="77777777" w:rsidR="007D544A" w:rsidRPr="007D544A" w:rsidRDefault="007D544A" w:rsidP="007D544A">
            <w:pPr>
              <w:ind w:firstLine="0"/>
            </w:pPr>
            <w:r>
              <w:t>Lowe</w:t>
            </w:r>
          </w:p>
        </w:tc>
        <w:tc>
          <w:tcPr>
            <w:tcW w:w="2179" w:type="dxa"/>
            <w:shd w:val="clear" w:color="auto" w:fill="auto"/>
          </w:tcPr>
          <w:p w14:paraId="6AEBE30D" w14:textId="77777777" w:rsidR="007D544A" w:rsidRPr="007D544A" w:rsidRDefault="007D544A" w:rsidP="007D544A">
            <w:pPr>
              <w:ind w:firstLine="0"/>
            </w:pPr>
            <w:r>
              <w:t>Lucas</w:t>
            </w:r>
          </w:p>
        </w:tc>
        <w:tc>
          <w:tcPr>
            <w:tcW w:w="2180" w:type="dxa"/>
            <w:shd w:val="clear" w:color="auto" w:fill="auto"/>
          </w:tcPr>
          <w:p w14:paraId="76725F82" w14:textId="77777777" w:rsidR="007D544A" w:rsidRPr="007D544A" w:rsidRDefault="007D544A" w:rsidP="007D544A">
            <w:pPr>
              <w:ind w:firstLine="0"/>
            </w:pPr>
            <w:r>
              <w:t>Magnuson</w:t>
            </w:r>
          </w:p>
        </w:tc>
      </w:tr>
      <w:tr w:rsidR="007D544A" w:rsidRPr="007D544A" w14:paraId="6AEE0D9F" w14:textId="77777777" w:rsidTr="007D544A">
        <w:tc>
          <w:tcPr>
            <w:tcW w:w="2179" w:type="dxa"/>
            <w:shd w:val="clear" w:color="auto" w:fill="auto"/>
          </w:tcPr>
          <w:p w14:paraId="1675323B" w14:textId="77777777" w:rsidR="007D544A" w:rsidRPr="007D544A" w:rsidRDefault="007D544A" w:rsidP="007D544A">
            <w:pPr>
              <w:ind w:firstLine="0"/>
            </w:pPr>
            <w:r>
              <w:t>Matthews</w:t>
            </w:r>
          </w:p>
        </w:tc>
        <w:tc>
          <w:tcPr>
            <w:tcW w:w="2179" w:type="dxa"/>
            <w:shd w:val="clear" w:color="auto" w:fill="auto"/>
          </w:tcPr>
          <w:p w14:paraId="2914C8EB" w14:textId="77777777" w:rsidR="007D544A" w:rsidRPr="007D544A" w:rsidRDefault="007D544A" w:rsidP="007D544A">
            <w:pPr>
              <w:ind w:firstLine="0"/>
            </w:pPr>
            <w:r>
              <w:t>May</w:t>
            </w:r>
          </w:p>
        </w:tc>
        <w:tc>
          <w:tcPr>
            <w:tcW w:w="2180" w:type="dxa"/>
            <w:shd w:val="clear" w:color="auto" w:fill="auto"/>
          </w:tcPr>
          <w:p w14:paraId="1D6C9DCA" w14:textId="77777777" w:rsidR="007D544A" w:rsidRPr="007D544A" w:rsidRDefault="007D544A" w:rsidP="007D544A">
            <w:pPr>
              <w:ind w:firstLine="0"/>
            </w:pPr>
            <w:r>
              <w:t>McCabe</w:t>
            </w:r>
          </w:p>
        </w:tc>
      </w:tr>
      <w:tr w:rsidR="007D544A" w:rsidRPr="007D544A" w14:paraId="77CDD621" w14:textId="77777777" w:rsidTr="007D544A">
        <w:tc>
          <w:tcPr>
            <w:tcW w:w="2179" w:type="dxa"/>
            <w:shd w:val="clear" w:color="auto" w:fill="auto"/>
          </w:tcPr>
          <w:p w14:paraId="498D724A" w14:textId="77777777" w:rsidR="007D544A" w:rsidRPr="007D544A" w:rsidRDefault="007D544A" w:rsidP="007D544A">
            <w:pPr>
              <w:ind w:firstLine="0"/>
            </w:pPr>
            <w:r>
              <w:t>McDaniel</w:t>
            </w:r>
          </w:p>
        </w:tc>
        <w:tc>
          <w:tcPr>
            <w:tcW w:w="2179" w:type="dxa"/>
            <w:shd w:val="clear" w:color="auto" w:fill="auto"/>
          </w:tcPr>
          <w:p w14:paraId="52665F84" w14:textId="77777777" w:rsidR="007D544A" w:rsidRPr="007D544A" w:rsidRDefault="007D544A" w:rsidP="007D544A">
            <w:pPr>
              <w:ind w:firstLine="0"/>
            </w:pPr>
            <w:r>
              <w:t>McGarry</w:t>
            </w:r>
          </w:p>
        </w:tc>
        <w:tc>
          <w:tcPr>
            <w:tcW w:w="2180" w:type="dxa"/>
            <w:shd w:val="clear" w:color="auto" w:fill="auto"/>
          </w:tcPr>
          <w:p w14:paraId="3C6B349A" w14:textId="77777777" w:rsidR="007D544A" w:rsidRPr="007D544A" w:rsidRDefault="007D544A" w:rsidP="007D544A">
            <w:pPr>
              <w:ind w:firstLine="0"/>
            </w:pPr>
            <w:r>
              <w:t>McGinnis</w:t>
            </w:r>
          </w:p>
        </w:tc>
      </w:tr>
      <w:tr w:rsidR="007D544A" w:rsidRPr="007D544A" w14:paraId="34D53E33" w14:textId="77777777" w:rsidTr="007D544A">
        <w:tc>
          <w:tcPr>
            <w:tcW w:w="2179" w:type="dxa"/>
            <w:shd w:val="clear" w:color="auto" w:fill="auto"/>
          </w:tcPr>
          <w:p w14:paraId="2E9C9631" w14:textId="77777777" w:rsidR="007D544A" w:rsidRPr="007D544A" w:rsidRDefault="007D544A" w:rsidP="007D544A">
            <w:pPr>
              <w:ind w:firstLine="0"/>
            </w:pPr>
            <w:r>
              <w:t>J. Moore</w:t>
            </w:r>
          </w:p>
        </w:tc>
        <w:tc>
          <w:tcPr>
            <w:tcW w:w="2179" w:type="dxa"/>
            <w:shd w:val="clear" w:color="auto" w:fill="auto"/>
          </w:tcPr>
          <w:p w14:paraId="483AA659" w14:textId="77777777" w:rsidR="007D544A" w:rsidRPr="007D544A" w:rsidRDefault="007D544A" w:rsidP="007D544A">
            <w:pPr>
              <w:ind w:firstLine="0"/>
            </w:pPr>
            <w:r>
              <w:t>T. Moore</w:t>
            </w:r>
          </w:p>
        </w:tc>
        <w:tc>
          <w:tcPr>
            <w:tcW w:w="2180" w:type="dxa"/>
            <w:shd w:val="clear" w:color="auto" w:fill="auto"/>
          </w:tcPr>
          <w:p w14:paraId="0D0C884A" w14:textId="77777777" w:rsidR="007D544A" w:rsidRPr="007D544A" w:rsidRDefault="007D544A" w:rsidP="007D544A">
            <w:pPr>
              <w:ind w:firstLine="0"/>
            </w:pPr>
            <w:r>
              <w:t>Morgan</w:t>
            </w:r>
          </w:p>
        </w:tc>
      </w:tr>
      <w:tr w:rsidR="007D544A" w:rsidRPr="007D544A" w14:paraId="3A6D3BFB" w14:textId="77777777" w:rsidTr="007D544A">
        <w:tc>
          <w:tcPr>
            <w:tcW w:w="2179" w:type="dxa"/>
            <w:shd w:val="clear" w:color="auto" w:fill="auto"/>
          </w:tcPr>
          <w:p w14:paraId="73BFF0A8" w14:textId="77777777" w:rsidR="007D544A" w:rsidRPr="007D544A" w:rsidRDefault="007D544A" w:rsidP="007D544A">
            <w:pPr>
              <w:ind w:firstLine="0"/>
            </w:pPr>
            <w:r>
              <w:t>D. C. Moss</w:t>
            </w:r>
          </w:p>
        </w:tc>
        <w:tc>
          <w:tcPr>
            <w:tcW w:w="2179" w:type="dxa"/>
            <w:shd w:val="clear" w:color="auto" w:fill="auto"/>
          </w:tcPr>
          <w:p w14:paraId="25805DD6" w14:textId="77777777" w:rsidR="007D544A" w:rsidRPr="007D544A" w:rsidRDefault="007D544A" w:rsidP="007D544A">
            <w:pPr>
              <w:ind w:firstLine="0"/>
            </w:pPr>
            <w:r>
              <w:t>Murray</w:t>
            </w:r>
          </w:p>
        </w:tc>
        <w:tc>
          <w:tcPr>
            <w:tcW w:w="2180" w:type="dxa"/>
            <w:shd w:val="clear" w:color="auto" w:fill="auto"/>
          </w:tcPr>
          <w:p w14:paraId="489C9782" w14:textId="77777777" w:rsidR="007D544A" w:rsidRPr="007D544A" w:rsidRDefault="007D544A" w:rsidP="007D544A">
            <w:pPr>
              <w:ind w:firstLine="0"/>
            </w:pPr>
            <w:r>
              <w:t>B. Newton</w:t>
            </w:r>
          </w:p>
        </w:tc>
      </w:tr>
      <w:tr w:rsidR="007D544A" w:rsidRPr="007D544A" w14:paraId="02552741" w14:textId="77777777" w:rsidTr="007D544A">
        <w:tc>
          <w:tcPr>
            <w:tcW w:w="2179" w:type="dxa"/>
            <w:shd w:val="clear" w:color="auto" w:fill="auto"/>
          </w:tcPr>
          <w:p w14:paraId="0BA2D94A" w14:textId="77777777" w:rsidR="007D544A" w:rsidRPr="007D544A" w:rsidRDefault="007D544A" w:rsidP="007D544A">
            <w:pPr>
              <w:ind w:firstLine="0"/>
            </w:pPr>
            <w:r>
              <w:t>Nutt</w:t>
            </w:r>
          </w:p>
        </w:tc>
        <w:tc>
          <w:tcPr>
            <w:tcW w:w="2179" w:type="dxa"/>
            <w:shd w:val="clear" w:color="auto" w:fill="auto"/>
          </w:tcPr>
          <w:p w14:paraId="01769BD7" w14:textId="77777777" w:rsidR="007D544A" w:rsidRPr="007D544A" w:rsidRDefault="007D544A" w:rsidP="007D544A">
            <w:pPr>
              <w:ind w:firstLine="0"/>
            </w:pPr>
            <w:r>
              <w:t>Oremus</w:t>
            </w:r>
          </w:p>
        </w:tc>
        <w:tc>
          <w:tcPr>
            <w:tcW w:w="2180" w:type="dxa"/>
            <w:shd w:val="clear" w:color="auto" w:fill="auto"/>
          </w:tcPr>
          <w:p w14:paraId="3E45442C" w14:textId="77777777" w:rsidR="007D544A" w:rsidRPr="007D544A" w:rsidRDefault="007D544A" w:rsidP="007D544A">
            <w:pPr>
              <w:ind w:firstLine="0"/>
            </w:pPr>
            <w:r>
              <w:t>Ott</w:t>
            </w:r>
          </w:p>
        </w:tc>
      </w:tr>
      <w:tr w:rsidR="007D544A" w:rsidRPr="007D544A" w14:paraId="2FEE784B" w14:textId="77777777" w:rsidTr="007D544A">
        <w:tc>
          <w:tcPr>
            <w:tcW w:w="2179" w:type="dxa"/>
            <w:shd w:val="clear" w:color="auto" w:fill="auto"/>
          </w:tcPr>
          <w:p w14:paraId="17CF8A55" w14:textId="77777777" w:rsidR="007D544A" w:rsidRPr="007D544A" w:rsidRDefault="007D544A" w:rsidP="007D544A">
            <w:pPr>
              <w:ind w:firstLine="0"/>
            </w:pPr>
            <w:r>
              <w:t>Rivers</w:t>
            </w:r>
          </w:p>
        </w:tc>
        <w:tc>
          <w:tcPr>
            <w:tcW w:w="2179" w:type="dxa"/>
            <w:shd w:val="clear" w:color="auto" w:fill="auto"/>
          </w:tcPr>
          <w:p w14:paraId="0FFAAEAF" w14:textId="77777777" w:rsidR="007D544A" w:rsidRPr="007D544A" w:rsidRDefault="007D544A" w:rsidP="007D544A">
            <w:pPr>
              <w:ind w:firstLine="0"/>
            </w:pPr>
            <w:r>
              <w:t>Robinson</w:t>
            </w:r>
          </w:p>
        </w:tc>
        <w:tc>
          <w:tcPr>
            <w:tcW w:w="2180" w:type="dxa"/>
            <w:shd w:val="clear" w:color="auto" w:fill="auto"/>
          </w:tcPr>
          <w:p w14:paraId="1F0C24DA" w14:textId="77777777" w:rsidR="007D544A" w:rsidRPr="007D544A" w:rsidRDefault="007D544A" w:rsidP="007D544A">
            <w:pPr>
              <w:ind w:firstLine="0"/>
            </w:pPr>
            <w:r>
              <w:t>Sandifer</w:t>
            </w:r>
          </w:p>
        </w:tc>
      </w:tr>
      <w:tr w:rsidR="007D544A" w:rsidRPr="007D544A" w14:paraId="6EC239CB" w14:textId="77777777" w:rsidTr="007D544A">
        <w:tc>
          <w:tcPr>
            <w:tcW w:w="2179" w:type="dxa"/>
            <w:shd w:val="clear" w:color="auto" w:fill="auto"/>
          </w:tcPr>
          <w:p w14:paraId="6A899874" w14:textId="77777777" w:rsidR="007D544A" w:rsidRPr="007D544A" w:rsidRDefault="007D544A" w:rsidP="007D544A">
            <w:pPr>
              <w:ind w:firstLine="0"/>
            </w:pPr>
            <w:r>
              <w:t>Simrill</w:t>
            </w:r>
          </w:p>
        </w:tc>
        <w:tc>
          <w:tcPr>
            <w:tcW w:w="2179" w:type="dxa"/>
            <w:shd w:val="clear" w:color="auto" w:fill="auto"/>
          </w:tcPr>
          <w:p w14:paraId="3BAA97B9" w14:textId="77777777" w:rsidR="007D544A" w:rsidRPr="007D544A" w:rsidRDefault="007D544A" w:rsidP="007D544A">
            <w:pPr>
              <w:ind w:firstLine="0"/>
            </w:pPr>
            <w:r>
              <w:t>G. R. Smith</w:t>
            </w:r>
          </w:p>
        </w:tc>
        <w:tc>
          <w:tcPr>
            <w:tcW w:w="2180" w:type="dxa"/>
            <w:shd w:val="clear" w:color="auto" w:fill="auto"/>
          </w:tcPr>
          <w:p w14:paraId="1A8B582B" w14:textId="77777777" w:rsidR="007D544A" w:rsidRPr="007D544A" w:rsidRDefault="007D544A" w:rsidP="007D544A">
            <w:pPr>
              <w:ind w:firstLine="0"/>
            </w:pPr>
            <w:r>
              <w:t>M. M. Smith</w:t>
            </w:r>
          </w:p>
        </w:tc>
      </w:tr>
      <w:tr w:rsidR="007D544A" w:rsidRPr="007D544A" w14:paraId="070BBF54" w14:textId="77777777" w:rsidTr="007D544A">
        <w:tc>
          <w:tcPr>
            <w:tcW w:w="2179" w:type="dxa"/>
            <w:shd w:val="clear" w:color="auto" w:fill="auto"/>
          </w:tcPr>
          <w:p w14:paraId="2C300839" w14:textId="77777777" w:rsidR="007D544A" w:rsidRPr="007D544A" w:rsidRDefault="007D544A" w:rsidP="007D544A">
            <w:pPr>
              <w:ind w:firstLine="0"/>
            </w:pPr>
            <w:r>
              <w:t>Stavrinakis</w:t>
            </w:r>
          </w:p>
        </w:tc>
        <w:tc>
          <w:tcPr>
            <w:tcW w:w="2179" w:type="dxa"/>
            <w:shd w:val="clear" w:color="auto" w:fill="auto"/>
          </w:tcPr>
          <w:p w14:paraId="49B846B4" w14:textId="77777777" w:rsidR="007D544A" w:rsidRPr="007D544A" w:rsidRDefault="007D544A" w:rsidP="007D544A">
            <w:pPr>
              <w:ind w:firstLine="0"/>
            </w:pPr>
            <w:r>
              <w:t>Taylor</w:t>
            </w:r>
          </w:p>
        </w:tc>
        <w:tc>
          <w:tcPr>
            <w:tcW w:w="2180" w:type="dxa"/>
            <w:shd w:val="clear" w:color="auto" w:fill="auto"/>
          </w:tcPr>
          <w:p w14:paraId="3D7D329E" w14:textId="77777777" w:rsidR="007D544A" w:rsidRPr="007D544A" w:rsidRDefault="007D544A" w:rsidP="007D544A">
            <w:pPr>
              <w:ind w:firstLine="0"/>
            </w:pPr>
            <w:r>
              <w:t>Thayer</w:t>
            </w:r>
          </w:p>
        </w:tc>
      </w:tr>
      <w:tr w:rsidR="007D544A" w:rsidRPr="007D544A" w14:paraId="716DB5DE" w14:textId="77777777" w:rsidTr="007D544A">
        <w:tc>
          <w:tcPr>
            <w:tcW w:w="2179" w:type="dxa"/>
            <w:shd w:val="clear" w:color="auto" w:fill="auto"/>
          </w:tcPr>
          <w:p w14:paraId="68B7AA84" w14:textId="77777777" w:rsidR="007D544A" w:rsidRPr="007D544A" w:rsidRDefault="007D544A" w:rsidP="007D544A">
            <w:pPr>
              <w:ind w:firstLine="0"/>
            </w:pPr>
            <w:r>
              <w:t>Thigpen</w:t>
            </w:r>
          </w:p>
        </w:tc>
        <w:tc>
          <w:tcPr>
            <w:tcW w:w="2179" w:type="dxa"/>
            <w:shd w:val="clear" w:color="auto" w:fill="auto"/>
          </w:tcPr>
          <w:p w14:paraId="69158236" w14:textId="77777777" w:rsidR="007D544A" w:rsidRPr="007D544A" w:rsidRDefault="007D544A" w:rsidP="007D544A">
            <w:pPr>
              <w:ind w:firstLine="0"/>
            </w:pPr>
            <w:r>
              <w:t>Trantham</w:t>
            </w:r>
          </w:p>
        </w:tc>
        <w:tc>
          <w:tcPr>
            <w:tcW w:w="2180" w:type="dxa"/>
            <w:shd w:val="clear" w:color="auto" w:fill="auto"/>
          </w:tcPr>
          <w:p w14:paraId="79313FE9" w14:textId="77777777" w:rsidR="007D544A" w:rsidRPr="007D544A" w:rsidRDefault="007D544A" w:rsidP="007D544A">
            <w:pPr>
              <w:ind w:firstLine="0"/>
            </w:pPr>
            <w:r>
              <w:t>Weeks</w:t>
            </w:r>
          </w:p>
        </w:tc>
      </w:tr>
      <w:tr w:rsidR="007D544A" w:rsidRPr="007D544A" w14:paraId="10F13007" w14:textId="77777777" w:rsidTr="007D544A">
        <w:tc>
          <w:tcPr>
            <w:tcW w:w="2179" w:type="dxa"/>
            <w:shd w:val="clear" w:color="auto" w:fill="auto"/>
          </w:tcPr>
          <w:p w14:paraId="18E6F8F7" w14:textId="77777777" w:rsidR="007D544A" w:rsidRPr="007D544A" w:rsidRDefault="007D544A" w:rsidP="007D544A">
            <w:pPr>
              <w:ind w:firstLine="0"/>
            </w:pPr>
            <w:r>
              <w:t>West</w:t>
            </w:r>
          </w:p>
        </w:tc>
        <w:tc>
          <w:tcPr>
            <w:tcW w:w="2179" w:type="dxa"/>
            <w:shd w:val="clear" w:color="auto" w:fill="auto"/>
          </w:tcPr>
          <w:p w14:paraId="6FE9E42F" w14:textId="77777777" w:rsidR="007D544A" w:rsidRPr="007D544A" w:rsidRDefault="007D544A" w:rsidP="007D544A">
            <w:pPr>
              <w:ind w:firstLine="0"/>
            </w:pPr>
            <w:r>
              <w:t>Wetmore</w:t>
            </w:r>
          </w:p>
        </w:tc>
        <w:tc>
          <w:tcPr>
            <w:tcW w:w="2180" w:type="dxa"/>
            <w:shd w:val="clear" w:color="auto" w:fill="auto"/>
          </w:tcPr>
          <w:p w14:paraId="7AE3D1B6" w14:textId="77777777" w:rsidR="007D544A" w:rsidRPr="007D544A" w:rsidRDefault="007D544A" w:rsidP="007D544A">
            <w:pPr>
              <w:ind w:firstLine="0"/>
            </w:pPr>
            <w:r>
              <w:t>White</w:t>
            </w:r>
          </w:p>
        </w:tc>
      </w:tr>
      <w:tr w:rsidR="007D544A" w:rsidRPr="007D544A" w14:paraId="23CC7E9D" w14:textId="77777777" w:rsidTr="007D544A">
        <w:tc>
          <w:tcPr>
            <w:tcW w:w="2179" w:type="dxa"/>
            <w:shd w:val="clear" w:color="auto" w:fill="auto"/>
          </w:tcPr>
          <w:p w14:paraId="0FCC283B" w14:textId="77777777" w:rsidR="007D544A" w:rsidRPr="007D544A" w:rsidRDefault="007D544A" w:rsidP="007D544A">
            <w:pPr>
              <w:keepNext/>
              <w:ind w:firstLine="0"/>
            </w:pPr>
            <w:r>
              <w:t>Whitmire</w:t>
            </w:r>
          </w:p>
        </w:tc>
        <w:tc>
          <w:tcPr>
            <w:tcW w:w="2179" w:type="dxa"/>
            <w:shd w:val="clear" w:color="auto" w:fill="auto"/>
          </w:tcPr>
          <w:p w14:paraId="26300EF1" w14:textId="77777777" w:rsidR="007D544A" w:rsidRPr="007D544A" w:rsidRDefault="007D544A" w:rsidP="007D544A">
            <w:pPr>
              <w:keepNext/>
              <w:ind w:firstLine="0"/>
            </w:pPr>
            <w:r>
              <w:t>R. Williams</w:t>
            </w:r>
          </w:p>
        </w:tc>
        <w:tc>
          <w:tcPr>
            <w:tcW w:w="2180" w:type="dxa"/>
            <w:shd w:val="clear" w:color="auto" w:fill="auto"/>
          </w:tcPr>
          <w:p w14:paraId="1CB9ED2C" w14:textId="77777777" w:rsidR="007D544A" w:rsidRPr="007D544A" w:rsidRDefault="007D544A" w:rsidP="007D544A">
            <w:pPr>
              <w:keepNext/>
              <w:ind w:firstLine="0"/>
            </w:pPr>
            <w:r>
              <w:t>S. Williams</w:t>
            </w:r>
          </w:p>
        </w:tc>
      </w:tr>
      <w:tr w:rsidR="007D544A" w:rsidRPr="007D544A" w14:paraId="79A928A0" w14:textId="77777777" w:rsidTr="007D544A">
        <w:tc>
          <w:tcPr>
            <w:tcW w:w="2179" w:type="dxa"/>
            <w:shd w:val="clear" w:color="auto" w:fill="auto"/>
          </w:tcPr>
          <w:p w14:paraId="77220767" w14:textId="77777777" w:rsidR="007D544A" w:rsidRPr="007D544A" w:rsidRDefault="007D544A" w:rsidP="007D544A">
            <w:pPr>
              <w:keepNext/>
              <w:ind w:firstLine="0"/>
            </w:pPr>
            <w:r>
              <w:t>Willis</w:t>
            </w:r>
          </w:p>
        </w:tc>
        <w:tc>
          <w:tcPr>
            <w:tcW w:w="2179" w:type="dxa"/>
            <w:shd w:val="clear" w:color="auto" w:fill="auto"/>
          </w:tcPr>
          <w:p w14:paraId="6F82E75C" w14:textId="77777777" w:rsidR="007D544A" w:rsidRPr="007D544A" w:rsidRDefault="007D544A" w:rsidP="007D544A">
            <w:pPr>
              <w:keepNext/>
              <w:ind w:firstLine="0"/>
            </w:pPr>
            <w:r>
              <w:t>Wooten</w:t>
            </w:r>
          </w:p>
        </w:tc>
        <w:tc>
          <w:tcPr>
            <w:tcW w:w="2180" w:type="dxa"/>
            <w:shd w:val="clear" w:color="auto" w:fill="auto"/>
          </w:tcPr>
          <w:p w14:paraId="0BF2B8D3" w14:textId="77777777" w:rsidR="007D544A" w:rsidRPr="007D544A" w:rsidRDefault="007D544A" w:rsidP="007D544A">
            <w:pPr>
              <w:keepNext/>
              <w:ind w:firstLine="0"/>
            </w:pPr>
            <w:r>
              <w:t>Yow</w:t>
            </w:r>
          </w:p>
        </w:tc>
      </w:tr>
    </w:tbl>
    <w:p w14:paraId="6988883F" w14:textId="77777777" w:rsidR="007D544A" w:rsidRDefault="007D544A" w:rsidP="007D544A"/>
    <w:p w14:paraId="35DFB81F" w14:textId="77777777" w:rsidR="007D544A" w:rsidRDefault="007D544A" w:rsidP="007D544A">
      <w:pPr>
        <w:jc w:val="center"/>
        <w:rPr>
          <w:b/>
        </w:rPr>
      </w:pPr>
      <w:r w:rsidRPr="007D544A">
        <w:rPr>
          <w:b/>
        </w:rPr>
        <w:t>Total--93</w:t>
      </w:r>
    </w:p>
    <w:p w14:paraId="62A751EE" w14:textId="77777777" w:rsidR="007D544A" w:rsidRDefault="007D544A" w:rsidP="007D544A">
      <w:pPr>
        <w:jc w:val="center"/>
        <w:rPr>
          <w:b/>
        </w:rPr>
      </w:pPr>
    </w:p>
    <w:p w14:paraId="47FEFB0A" w14:textId="77777777" w:rsidR="007D544A" w:rsidRDefault="007D544A" w:rsidP="007D544A">
      <w:pPr>
        <w:ind w:firstLine="0"/>
      </w:pPr>
      <w:r w:rsidRPr="007D544A">
        <w:t xml:space="preserve"> </w:t>
      </w:r>
      <w:r>
        <w:t>Those who voted in the negative are:</w:t>
      </w:r>
    </w:p>
    <w:p w14:paraId="1BF197D6" w14:textId="77777777" w:rsidR="007D544A" w:rsidRDefault="007D544A" w:rsidP="007D544A"/>
    <w:p w14:paraId="1E5AA11F" w14:textId="77777777" w:rsidR="007D544A" w:rsidRDefault="007D544A" w:rsidP="007D544A">
      <w:pPr>
        <w:jc w:val="center"/>
        <w:rPr>
          <w:b/>
        </w:rPr>
      </w:pPr>
      <w:r w:rsidRPr="007D544A">
        <w:rPr>
          <w:b/>
        </w:rPr>
        <w:t>Total--0</w:t>
      </w:r>
    </w:p>
    <w:p w14:paraId="15E3D477" w14:textId="77777777" w:rsidR="007D544A" w:rsidRDefault="007D544A" w:rsidP="007D544A">
      <w:pPr>
        <w:jc w:val="center"/>
        <w:rPr>
          <w:b/>
        </w:rPr>
      </w:pPr>
    </w:p>
    <w:p w14:paraId="605AA787" w14:textId="77777777" w:rsidR="007D544A" w:rsidRDefault="007D544A" w:rsidP="007D544A">
      <w:r>
        <w:t xml:space="preserve">Section 65 was adopted. </w:t>
      </w:r>
    </w:p>
    <w:p w14:paraId="10D9DF21" w14:textId="77777777" w:rsidR="007D544A" w:rsidRDefault="007D544A" w:rsidP="007D544A"/>
    <w:p w14:paraId="1151BCD9" w14:textId="0440C55D" w:rsidR="007D544A" w:rsidRPr="0017165B" w:rsidRDefault="00335454" w:rsidP="007D544A">
      <w:pPr>
        <w:keepNext/>
        <w:tabs>
          <w:tab w:val="left" w:pos="216"/>
        </w:tabs>
        <w:ind w:firstLine="0"/>
        <w:jc w:val="center"/>
        <w:rPr>
          <w:b/>
          <w:szCs w:val="22"/>
        </w:rPr>
      </w:pPr>
      <w:bookmarkStart w:id="75" w:name="file_start168"/>
      <w:bookmarkEnd w:id="75"/>
      <w:r>
        <w:rPr>
          <w:b/>
          <w:szCs w:val="22"/>
        </w:rPr>
        <w:t>RECORD FOR VOTING</w:t>
      </w:r>
    </w:p>
    <w:p w14:paraId="07C68BBB" w14:textId="77777777" w:rsidR="007D544A" w:rsidRPr="0017165B" w:rsidRDefault="007D544A" w:rsidP="007D544A">
      <w:pPr>
        <w:tabs>
          <w:tab w:val="left" w:pos="216"/>
        </w:tabs>
        <w:ind w:firstLine="0"/>
        <w:rPr>
          <w:szCs w:val="22"/>
        </w:rPr>
      </w:pPr>
      <w:r w:rsidRPr="0017165B">
        <w:rPr>
          <w:szCs w:val="22"/>
        </w:rPr>
        <w:tab/>
        <w:t>I was temporarily out of the Chamber on constituent business during the vote on Section 65, Part IA of H. 5150. If I had been present, I would have voted in favor of the Section.</w:t>
      </w:r>
    </w:p>
    <w:p w14:paraId="66EB2F91" w14:textId="77777777" w:rsidR="007D544A" w:rsidRDefault="007D544A" w:rsidP="007D544A">
      <w:pPr>
        <w:tabs>
          <w:tab w:val="left" w:pos="216"/>
        </w:tabs>
        <w:ind w:firstLine="0"/>
        <w:rPr>
          <w:szCs w:val="22"/>
        </w:rPr>
      </w:pPr>
      <w:r w:rsidRPr="0017165B">
        <w:rPr>
          <w:szCs w:val="22"/>
        </w:rPr>
        <w:tab/>
        <w:t>Rep. Russell Fry</w:t>
      </w:r>
    </w:p>
    <w:p w14:paraId="678CB513" w14:textId="77777777" w:rsidR="007D544A" w:rsidRDefault="007D544A" w:rsidP="007D544A">
      <w:pPr>
        <w:tabs>
          <w:tab w:val="left" w:pos="216"/>
        </w:tabs>
        <w:ind w:firstLine="0"/>
        <w:rPr>
          <w:szCs w:val="22"/>
        </w:rPr>
      </w:pPr>
    </w:p>
    <w:p w14:paraId="1C0B8D38" w14:textId="77777777" w:rsidR="007D544A" w:rsidRDefault="007D544A" w:rsidP="007D544A">
      <w:pPr>
        <w:keepNext/>
        <w:jc w:val="center"/>
        <w:rPr>
          <w:b/>
        </w:rPr>
      </w:pPr>
      <w:r w:rsidRPr="007D544A">
        <w:rPr>
          <w:b/>
        </w:rPr>
        <w:t>SECTION 66</w:t>
      </w:r>
    </w:p>
    <w:p w14:paraId="023565BB" w14:textId="77777777" w:rsidR="007D544A" w:rsidRDefault="007D544A" w:rsidP="007D544A">
      <w:r>
        <w:t xml:space="preserve">The yeas and nays were taken resulting as follows: </w:t>
      </w:r>
    </w:p>
    <w:p w14:paraId="558C55E1" w14:textId="77777777" w:rsidR="007D544A" w:rsidRDefault="007D544A" w:rsidP="007D544A">
      <w:pPr>
        <w:jc w:val="center"/>
      </w:pPr>
      <w:r>
        <w:t xml:space="preserve"> </w:t>
      </w:r>
      <w:bookmarkStart w:id="76" w:name="vote_start170"/>
      <w:bookmarkEnd w:id="76"/>
      <w:r>
        <w:t>Yeas 83; Nays 0</w:t>
      </w:r>
    </w:p>
    <w:p w14:paraId="03C77342" w14:textId="77777777" w:rsidR="007D544A" w:rsidRDefault="007D544A" w:rsidP="007D544A">
      <w:pPr>
        <w:jc w:val="center"/>
      </w:pPr>
    </w:p>
    <w:p w14:paraId="159D5F4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8385889" w14:textId="77777777" w:rsidTr="007D544A">
        <w:tc>
          <w:tcPr>
            <w:tcW w:w="2179" w:type="dxa"/>
            <w:shd w:val="clear" w:color="auto" w:fill="auto"/>
          </w:tcPr>
          <w:p w14:paraId="515CF864" w14:textId="77777777" w:rsidR="007D544A" w:rsidRPr="007D544A" w:rsidRDefault="007D544A" w:rsidP="007D544A">
            <w:pPr>
              <w:keepNext/>
              <w:ind w:firstLine="0"/>
            </w:pPr>
            <w:r>
              <w:t>Alexander</w:t>
            </w:r>
          </w:p>
        </w:tc>
        <w:tc>
          <w:tcPr>
            <w:tcW w:w="2179" w:type="dxa"/>
            <w:shd w:val="clear" w:color="auto" w:fill="auto"/>
          </w:tcPr>
          <w:p w14:paraId="76B1E6BF" w14:textId="77777777" w:rsidR="007D544A" w:rsidRPr="007D544A" w:rsidRDefault="007D544A" w:rsidP="007D544A">
            <w:pPr>
              <w:keepNext/>
              <w:ind w:firstLine="0"/>
            </w:pPr>
            <w:r>
              <w:t>Allison</w:t>
            </w:r>
          </w:p>
        </w:tc>
        <w:tc>
          <w:tcPr>
            <w:tcW w:w="2180" w:type="dxa"/>
            <w:shd w:val="clear" w:color="auto" w:fill="auto"/>
          </w:tcPr>
          <w:p w14:paraId="21EE2619" w14:textId="77777777" w:rsidR="007D544A" w:rsidRPr="007D544A" w:rsidRDefault="007D544A" w:rsidP="007D544A">
            <w:pPr>
              <w:keepNext/>
              <w:ind w:firstLine="0"/>
            </w:pPr>
            <w:r>
              <w:t>Atkinson</w:t>
            </w:r>
          </w:p>
        </w:tc>
      </w:tr>
      <w:tr w:rsidR="007D544A" w:rsidRPr="007D544A" w14:paraId="42A7C286" w14:textId="77777777" w:rsidTr="007D544A">
        <w:tc>
          <w:tcPr>
            <w:tcW w:w="2179" w:type="dxa"/>
            <w:shd w:val="clear" w:color="auto" w:fill="auto"/>
          </w:tcPr>
          <w:p w14:paraId="34A9563D" w14:textId="77777777" w:rsidR="007D544A" w:rsidRPr="007D544A" w:rsidRDefault="007D544A" w:rsidP="007D544A">
            <w:pPr>
              <w:ind w:firstLine="0"/>
            </w:pPr>
            <w:r>
              <w:t>Bailey</w:t>
            </w:r>
          </w:p>
        </w:tc>
        <w:tc>
          <w:tcPr>
            <w:tcW w:w="2179" w:type="dxa"/>
            <w:shd w:val="clear" w:color="auto" w:fill="auto"/>
          </w:tcPr>
          <w:p w14:paraId="5F5E2D29" w14:textId="77777777" w:rsidR="007D544A" w:rsidRPr="007D544A" w:rsidRDefault="007D544A" w:rsidP="007D544A">
            <w:pPr>
              <w:ind w:firstLine="0"/>
            </w:pPr>
            <w:r>
              <w:t>Ballentine</w:t>
            </w:r>
          </w:p>
        </w:tc>
        <w:tc>
          <w:tcPr>
            <w:tcW w:w="2180" w:type="dxa"/>
            <w:shd w:val="clear" w:color="auto" w:fill="auto"/>
          </w:tcPr>
          <w:p w14:paraId="3AF77747" w14:textId="77777777" w:rsidR="007D544A" w:rsidRPr="007D544A" w:rsidRDefault="007D544A" w:rsidP="007D544A">
            <w:pPr>
              <w:ind w:firstLine="0"/>
            </w:pPr>
            <w:r>
              <w:t>Bennett</w:t>
            </w:r>
          </w:p>
        </w:tc>
      </w:tr>
      <w:tr w:rsidR="007D544A" w:rsidRPr="007D544A" w14:paraId="06BA45AB" w14:textId="77777777" w:rsidTr="007D544A">
        <w:tc>
          <w:tcPr>
            <w:tcW w:w="2179" w:type="dxa"/>
            <w:shd w:val="clear" w:color="auto" w:fill="auto"/>
          </w:tcPr>
          <w:p w14:paraId="38DE5F74" w14:textId="77777777" w:rsidR="007D544A" w:rsidRPr="007D544A" w:rsidRDefault="007D544A" w:rsidP="007D544A">
            <w:pPr>
              <w:ind w:firstLine="0"/>
            </w:pPr>
            <w:r>
              <w:t>Blackwell</w:t>
            </w:r>
          </w:p>
        </w:tc>
        <w:tc>
          <w:tcPr>
            <w:tcW w:w="2179" w:type="dxa"/>
            <w:shd w:val="clear" w:color="auto" w:fill="auto"/>
          </w:tcPr>
          <w:p w14:paraId="4600B7A3" w14:textId="77777777" w:rsidR="007D544A" w:rsidRPr="007D544A" w:rsidRDefault="007D544A" w:rsidP="007D544A">
            <w:pPr>
              <w:ind w:firstLine="0"/>
            </w:pPr>
            <w:r>
              <w:t>Bradley</w:t>
            </w:r>
          </w:p>
        </w:tc>
        <w:tc>
          <w:tcPr>
            <w:tcW w:w="2180" w:type="dxa"/>
            <w:shd w:val="clear" w:color="auto" w:fill="auto"/>
          </w:tcPr>
          <w:p w14:paraId="2491C188" w14:textId="77777777" w:rsidR="007D544A" w:rsidRPr="007D544A" w:rsidRDefault="007D544A" w:rsidP="007D544A">
            <w:pPr>
              <w:ind w:firstLine="0"/>
            </w:pPr>
            <w:r>
              <w:t>Brawley</w:t>
            </w:r>
          </w:p>
        </w:tc>
      </w:tr>
      <w:tr w:rsidR="007D544A" w:rsidRPr="007D544A" w14:paraId="3B870F9F" w14:textId="77777777" w:rsidTr="007D544A">
        <w:tc>
          <w:tcPr>
            <w:tcW w:w="2179" w:type="dxa"/>
            <w:shd w:val="clear" w:color="auto" w:fill="auto"/>
          </w:tcPr>
          <w:p w14:paraId="330F5AA2" w14:textId="77777777" w:rsidR="007D544A" w:rsidRPr="007D544A" w:rsidRDefault="007D544A" w:rsidP="007D544A">
            <w:pPr>
              <w:ind w:firstLine="0"/>
            </w:pPr>
            <w:r>
              <w:t>Bryant</w:t>
            </w:r>
          </w:p>
        </w:tc>
        <w:tc>
          <w:tcPr>
            <w:tcW w:w="2179" w:type="dxa"/>
            <w:shd w:val="clear" w:color="auto" w:fill="auto"/>
          </w:tcPr>
          <w:p w14:paraId="6F14C474" w14:textId="77777777" w:rsidR="007D544A" w:rsidRPr="007D544A" w:rsidRDefault="007D544A" w:rsidP="007D544A">
            <w:pPr>
              <w:ind w:firstLine="0"/>
            </w:pPr>
            <w:r>
              <w:t>Burns</w:t>
            </w:r>
          </w:p>
        </w:tc>
        <w:tc>
          <w:tcPr>
            <w:tcW w:w="2180" w:type="dxa"/>
            <w:shd w:val="clear" w:color="auto" w:fill="auto"/>
          </w:tcPr>
          <w:p w14:paraId="0AC17A8C" w14:textId="77777777" w:rsidR="007D544A" w:rsidRPr="007D544A" w:rsidRDefault="007D544A" w:rsidP="007D544A">
            <w:pPr>
              <w:ind w:firstLine="0"/>
            </w:pPr>
            <w:r>
              <w:t>Bustos</w:t>
            </w:r>
          </w:p>
        </w:tc>
      </w:tr>
      <w:tr w:rsidR="007D544A" w:rsidRPr="007D544A" w14:paraId="1899CE30" w14:textId="77777777" w:rsidTr="007D544A">
        <w:tc>
          <w:tcPr>
            <w:tcW w:w="2179" w:type="dxa"/>
            <w:shd w:val="clear" w:color="auto" w:fill="auto"/>
          </w:tcPr>
          <w:p w14:paraId="476F1A88" w14:textId="77777777" w:rsidR="007D544A" w:rsidRPr="007D544A" w:rsidRDefault="007D544A" w:rsidP="007D544A">
            <w:pPr>
              <w:ind w:firstLine="0"/>
            </w:pPr>
            <w:r>
              <w:t>Calhoon</w:t>
            </w:r>
          </w:p>
        </w:tc>
        <w:tc>
          <w:tcPr>
            <w:tcW w:w="2179" w:type="dxa"/>
            <w:shd w:val="clear" w:color="auto" w:fill="auto"/>
          </w:tcPr>
          <w:p w14:paraId="0C59B019" w14:textId="77777777" w:rsidR="007D544A" w:rsidRPr="007D544A" w:rsidRDefault="007D544A" w:rsidP="007D544A">
            <w:pPr>
              <w:ind w:firstLine="0"/>
            </w:pPr>
            <w:r>
              <w:t>Carter</w:t>
            </w:r>
          </w:p>
        </w:tc>
        <w:tc>
          <w:tcPr>
            <w:tcW w:w="2180" w:type="dxa"/>
            <w:shd w:val="clear" w:color="auto" w:fill="auto"/>
          </w:tcPr>
          <w:p w14:paraId="67C556A4" w14:textId="77777777" w:rsidR="007D544A" w:rsidRPr="007D544A" w:rsidRDefault="007D544A" w:rsidP="007D544A">
            <w:pPr>
              <w:ind w:firstLine="0"/>
            </w:pPr>
            <w:r>
              <w:t>Chumley</w:t>
            </w:r>
          </w:p>
        </w:tc>
      </w:tr>
      <w:tr w:rsidR="007D544A" w:rsidRPr="007D544A" w14:paraId="3827A945" w14:textId="77777777" w:rsidTr="007D544A">
        <w:tc>
          <w:tcPr>
            <w:tcW w:w="2179" w:type="dxa"/>
            <w:shd w:val="clear" w:color="auto" w:fill="auto"/>
          </w:tcPr>
          <w:p w14:paraId="5F87BD89" w14:textId="77777777" w:rsidR="007D544A" w:rsidRPr="007D544A" w:rsidRDefault="007D544A" w:rsidP="007D544A">
            <w:pPr>
              <w:ind w:firstLine="0"/>
            </w:pPr>
            <w:r>
              <w:t>Clyburn</w:t>
            </w:r>
          </w:p>
        </w:tc>
        <w:tc>
          <w:tcPr>
            <w:tcW w:w="2179" w:type="dxa"/>
            <w:shd w:val="clear" w:color="auto" w:fill="auto"/>
          </w:tcPr>
          <w:p w14:paraId="757F1026" w14:textId="77777777" w:rsidR="007D544A" w:rsidRPr="007D544A" w:rsidRDefault="007D544A" w:rsidP="007D544A">
            <w:pPr>
              <w:ind w:firstLine="0"/>
            </w:pPr>
            <w:r>
              <w:t>Cobb-Hunter</w:t>
            </w:r>
          </w:p>
        </w:tc>
        <w:tc>
          <w:tcPr>
            <w:tcW w:w="2180" w:type="dxa"/>
            <w:shd w:val="clear" w:color="auto" w:fill="auto"/>
          </w:tcPr>
          <w:p w14:paraId="269B8AC7" w14:textId="77777777" w:rsidR="007D544A" w:rsidRPr="007D544A" w:rsidRDefault="007D544A" w:rsidP="007D544A">
            <w:pPr>
              <w:ind w:firstLine="0"/>
            </w:pPr>
            <w:r>
              <w:t>B. Cox</w:t>
            </w:r>
          </w:p>
        </w:tc>
      </w:tr>
      <w:tr w:rsidR="007D544A" w:rsidRPr="007D544A" w14:paraId="44E55CE9" w14:textId="77777777" w:rsidTr="007D544A">
        <w:tc>
          <w:tcPr>
            <w:tcW w:w="2179" w:type="dxa"/>
            <w:shd w:val="clear" w:color="auto" w:fill="auto"/>
          </w:tcPr>
          <w:p w14:paraId="64957FA6" w14:textId="77777777" w:rsidR="007D544A" w:rsidRPr="007D544A" w:rsidRDefault="007D544A" w:rsidP="007D544A">
            <w:pPr>
              <w:ind w:firstLine="0"/>
            </w:pPr>
            <w:r>
              <w:t>Crawford</w:t>
            </w:r>
          </w:p>
        </w:tc>
        <w:tc>
          <w:tcPr>
            <w:tcW w:w="2179" w:type="dxa"/>
            <w:shd w:val="clear" w:color="auto" w:fill="auto"/>
          </w:tcPr>
          <w:p w14:paraId="564EFD5D" w14:textId="77777777" w:rsidR="007D544A" w:rsidRPr="007D544A" w:rsidRDefault="007D544A" w:rsidP="007D544A">
            <w:pPr>
              <w:ind w:firstLine="0"/>
            </w:pPr>
            <w:r>
              <w:t>Dabney</w:t>
            </w:r>
          </w:p>
        </w:tc>
        <w:tc>
          <w:tcPr>
            <w:tcW w:w="2180" w:type="dxa"/>
            <w:shd w:val="clear" w:color="auto" w:fill="auto"/>
          </w:tcPr>
          <w:p w14:paraId="2F5AAE81" w14:textId="77777777" w:rsidR="007D544A" w:rsidRPr="007D544A" w:rsidRDefault="007D544A" w:rsidP="007D544A">
            <w:pPr>
              <w:ind w:firstLine="0"/>
            </w:pPr>
            <w:r>
              <w:t>Daning</w:t>
            </w:r>
          </w:p>
        </w:tc>
      </w:tr>
      <w:tr w:rsidR="007D544A" w:rsidRPr="007D544A" w14:paraId="4A487346" w14:textId="77777777" w:rsidTr="007D544A">
        <w:tc>
          <w:tcPr>
            <w:tcW w:w="2179" w:type="dxa"/>
            <w:shd w:val="clear" w:color="auto" w:fill="auto"/>
          </w:tcPr>
          <w:p w14:paraId="2E2A2C84" w14:textId="77777777" w:rsidR="007D544A" w:rsidRPr="007D544A" w:rsidRDefault="007D544A" w:rsidP="007D544A">
            <w:pPr>
              <w:ind w:firstLine="0"/>
            </w:pPr>
            <w:r>
              <w:t>Davis</w:t>
            </w:r>
          </w:p>
        </w:tc>
        <w:tc>
          <w:tcPr>
            <w:tcW w:w="2179" w:type="dxa"/>
            <w:shd w:val="clear" w:color="auto" w:fill="auto"/>
          </w:tcPr>
          <w:p w14:paraId="22FA7D93" w14:textId="77777777" w:rsidR="007D544A" w:rsidRPr="007D544A" w:rsidRDefault="007D544A" w:rsidP="007D544A">
            <w:pPr>
              <w:ind w:firstLine="0"/>
            </w:pPr>
            <w:r>
              <w:t>Dillard</w:t>
            </w:r>
          </w:p>
        </w:tc>
        <w:tc>
          <w:tcPr>
            <w:tcW w:w="2180" w:type="dxa"/>
            <w:shd w:val="clear" w:color="auto" w:fill="auto"/>
          </w:tcPr>
          <w:p w14:paraId="7EB03E06" w14:textId="77777777" w:rsidR="007D544A" w:rsidRPr="007D544A" w:rsidRDefault="007D544A" w:rsidP="007D544A">
            <w:pPr>
              <w:ind w:firstLine="0"/>
            </w:pPr>
            <w:r>
              <w:t>Erickson</w:t>
            </w:r>
          </w:p>
        </w:tc>
      </w:tr>
      <w:tr w:rsidR="007D544A" w:rsidRPr="007D544A" w14:paraId="3B69EEDB" w14:textId="77777777" w:rsidTr="007D544A">
        <w:tc>
          <w:tcPr>
            <w:tcW w:w="2179" w:type="dxa"/>
            <w:shd w:val="clear" w:color="auto" w:fill="auto"/>
          </w:tcPr>
          <w:p w14:paraId="587B3173" w14:textId="77777777" w:rsidR="007D544A" w:rsidRPr="007D544A" w:rsidRDefault="007D544A" w:rsidP="007D544A">
            <w:pPr>
              <w:ind w:firstLine="0"/>
            </w:pPr>
            <w:r>
              <w:t>Felder</w:t>
            </w:r>
          </w:p>
        </w:tc>
        <w:tc>
          <w:tcPr>
            <w:tcW w:w="2179" w:type="dxa"/>
            <w:shd w:val="clear" w:color="auto" w:fill="auto"/>
          </w:tcPr>
          <w:p w14:paraId="0924EDA2" w14:textId="77777777" w:rsidR="007D544A" w:rsidRPr="007D544A" w:rsidRDefault="007D544A" w:rsidP="007D544A">
            <w:pPr>
              <w:ind w:firstLine="0"/>
            </w:pPr>
            <w:r>
              <w:t>Finlay</w:t>
            </w:r>
          </w:p>
        </w:tc>
        <w:tc>
          <w:tcPr>
            <w:tcW w:w="2180" w:type="dxa"/>
            <w:shd w:val="clear" w:color="auto" w:fill="auto"/>
          </w:tcPr>
          <w:p w14:paraId="68BD260F" w14:textId="77777777" w:rsidR="007D544A" w:rsidRPr="007D544A" w:rsidRDefault="007D544A" w:rsidP="007D544A">
            <w:pPr>
              <w:ind w:firstLine="0"/>
            </w:pPr>
            <w:r>
              <w:t>Forrest</w:t>
            </w:r>
          </w:p>
        </w:tc>
      </w:tr>
      <w:tr w:rsidR="007D544A" w:rsidRPr="007D544A" w14:paraId="598DE061" w14:textId="77777777" w:rsidTr="007D544A">
        <w:tc>
          <w:tcPr>
            <w:tcW w:w="2179" w:type="dxa"/>
            <w:shd w:val="clear" w:color="auto" w:fill="auto"/>
          </w:tcPr>
          <w:p w14:paraId="69FD267E" w14:textId="77777777" w:rsidR="007D544A" w:rsidRPr="007D544A" w:rsidRDefault="007D544A" w:rsidP="007D544A">
            <w:pPr>
              <w:ind w:firstLine="0"/>
            </w:pPr>
            <w:r>
              <w:t>Gagnon</w:t>
            </w:r>
          </w:p>
        </w:tc>
        <w:tc>
          <w:tcPr>
            <w:tcW w:w="2179" w:type="dxa"/>
            <w:shd w:val="clear" w:color="auto" w:fill="auto"/>
          </w:tcPr>
          <w:p w14:paraId="2FBA8EEF" w14:textId="77777777" w:rsidR="007D544A" w:rsidRPr="007D544A" w:rsidRDefault="007D544A" w:rsidP="007D544A">
            <w:pPr>
              <w:ind w:firstLine="0"/>
            </w:pPr>
            <w:r>
              <w:t>Gilliam</w:t>
            </w:r>
          </w:p>
        </w:tc>
        <w:tc>
          <w:tcPr>
            <w:tcW w:w="2180" w:type="dxa"/>
            <w:shd w:val="clear" w:color="auto" w:fill="auto"/>
          </w:tcPr>
          <w:p w14:paraId="230A3487" w14:textId="77777777" w:rsidR="007D544A" w:rsidRPr="007D544A" w:rsidRDefault="007D544A" w:rsidP="007D544A">
            <w:pPr>
              <w:ind w:firstLine="0"/>
            </w:pPr>
            <w:r>
              <w:t>Gilliard</w:t>
            </w:r>
          </w:p>
        </w:tc>
      </w:tr>
      <w:tr w:rsidR="007D544A" w:rsidRPr="007D544A" w14:paraId="222C538C" w14:textId="77777777" w:rsidTr="007D544A">
        <w:tc>
          <w:tcPr>
            <w:tcW w:w="2179" w:type="dxa"/>
            <w:shd w:val="clear" w:color="auto" w:fill="auto"/>
          </w:tcPr>
          <w:p w14:paraId="32E5D210" w14:textId="77777777" w:rsidR="007D544A" w:rsidRPr="007D544A" w:rsidRDefault="007D544A" w:rsidP="007D544A">
            <w:pPr>
              <w:ind w:firstLine="0"/>
            </w:pPr>
            <w:r>
              <w:t>Govan</w:t>
            </w:r>
          </w:p>
        </w:tc>
        <w:tc>
          <w:tcPr>
            <w:tcW w:w="2179" w:type="dxa"/>
            <w:shd w:val="clear" w:color="auto" w:fill="auto"/>
          </w:tcPr>
          <w:p w14:paraId="35B88E13" w14:textId="77777777" w:rsidR="007D544A" w:rsidRPr="007D544A" w:rsidRDefault="007D544A" w:rsidP="007D544A">
            <w:pPr>
              <w:ind w:firstLine="0"/>
            </w:pPr>
            <w:r>
              <w:t>Haddon</w:t>
            </w:r>
          </w:p>
        </w:tc>
        <w:tc>
          <w:tcPr>
            <w:tcW w:w="2180" w:type="dxa"/>
            <w:shd w:val="clear" w:color="auto" w:fill="auto"/>
          </w:tcPr>
          <w:p w14:paraId="042F35B7" w14:textId="77777777" w:rsidR="007D544A" w:rsidRPr="007D544A" w:rsidRDefault="007D544A" w:rsidP="007D544A">
            <w:pPr>
              <w:ind w:firstLine="0"/>
            </w:pPr>
            <w:r>
              <w:t>Hardee</w:t>
            </w:r>
          </w:p>
        </w:tc>
      </w:tr>
      <w:tr w:rsidR="007D544A" w:rsidRPr="007D544A" w14:paraId="503B72BE" w14:textId="77777777" w:rsidTr="007D544A">
        <w:tc>
          <w:tcPr>
            <w:tcW w:w="2179" w:type="dxa"/>
            <w:shd w:val="clear" w:color="auto" w:fill="auto"/>
          </w:tcPr>
          <w:p w14:paraId="198DDFD4" w14:textId="77777777" w:rsidR="007D544A" w:rsidRPr="007D544A" w:rsidRDefault="007D544A" w:rsidP="007D544A">
            <w:pPr>
              <w:ind w:firstLine="0"/>
            </w:pPr>
            <w:r>
              <w:t>Hayes</w:t>
            </w:r>
          </w:p>
        </w:tc>
        <w:tc>
          <w:tcPr>
            <w:tcW w:w="2179" w:type="dxa"/>
            <w:shd w:val="clear" w:color="auto" w:fill="auto"/>
          </w:tcPr>
          <w:p w14:paraId="72D083CE" w14:textId="77777777" w:rsidR="007D544A" w:rsidRPr="007D544A" w:rsidRDefault="007D544A" w:rsidP="007D544A">
            <w:pPr>
              <w:ind w:firstLine="0"/>
            </w:pPr>
            <w:r>
              <w:t>Henegan</w:t>
            </w:r>
          </w:p>
        </w:tc>
        <w:tc>
          <w:tcPr>
            <w:tcW w:w="2180" w:type="dxa"/>
            <w:shd w:val="clear" w:color="auto" w:fill="auto"/>
          </w:tcPr>
          <w:p w14:paraId="445D7417" w14:textId="77777777" w:rsidR="007D544A" w:rsidRPr="007D544A" w:rsidRDefault="007D544A" w:rsidP="007D544A">
            <w:pPr>
              <w:ind w:firstLine="0"/>
            </w:pPr>
            <w:r>
              <w:t>Herbkersman</w:t>
            </w:r>
          </w:p>
        </w:tc>
      </w:tr>
      <w:tr w:rsidR="007D544A" w:rsidRPr="007D544A" w14:paraId="3B9BA011" w14:textId="77777777" w:rsidTr="007D544A">
        <w:tc>
          <w:tcPr>
            <w:tcW w:w="2179" w:type="dxa"/>
            <w:shd w:val="clear" w:color="auto" w:fill="auto"/>
          </w:tcPr>
          <w:p w14:paraId="13ADBB71" w14:textId="77777777" w:rsidR="007D544A" w:rsidRPr="007D544A" w:rsidRDefault="007D544A" w:rsidP="007D544A">
            <w:pPr>
              <w:ind w:firstLine="0"/>
            </w:pPr>
            <w:r>
              <w:t>Hewitt</w:t>
            </w:r>
          </w:p>
        </w:tc>
        <w:tc>
          <w:tcPr>
            <w:tcW w:w="2179" w:type="dxa"/>
            <w:shd w:val="clear" w:color="auto" w:fill="auto"/>
          </w:tcPr>
          <w:p w14:paraId="0AFC9E6B" w14:textId="77777777" w:rsidR="007D544A" w:rsidRPr="007D544A" w:rsidRDefault="007D544A" w:rsidP="007D544A">
            <w:pPr>
              <w:ind w:firstLine="0"/>
            </w:pPr>
            <w:r>
              <w:t>Hiott</w:t>
            </w:r>
          </w:p>
        </w:tc>
        <w:tc>
          <w:tcPr>
            <w:tcW w:w="2180" w:type="dxa"/>
            <w:shd w:val="clear" w:color="auto" w:fill="auto"/>
          </w:tcPr>
          <w:p w14:paraId="18562379" w14:textId="77777777" w:rsidR="007D544A" w:rsidRPr="007D544A" w:rsidRDefault="007D544A" w:rsidP="007D544A">
            <w:pPr>
              <w:ind w:firstLine="0"/>
            </w:pPr>
            <w:r>
              <w:t>Hixon</w:t>
            </w:r>
          </w:p>
        </w:tc>
      </w:tr>
      <w:tr w:rsidR="007D544A" w:rsidRPr="007D544A" w14:paraId="55CF08FF" w14:textId="77777777" w:rsidTr="007D544A">
        <w:tc>
          <w:tcPr>
            <w:tcW w:w="2179" w:type="dxa"/>
            <w:shd w:val="clear" w:color="auto" w:fill="auto"/>
          </w:tcPr>
          <w:p w14:paraId="5C586E1C" w14:textId="77777777" w:rsidR="007D544A" w:rsidRPr="007D544A" w:rsidRDefault="007D544A" w:rsidP="007D544A">
            <w:pPr>
              <w:ind w:firstLine="0"/>
            </w:pPr>
            <w:r>
              <w:t>Hosey</w:t>
            </w:r>
          </w:p>
        </w:tc>
        <w:tc>
          <w:tcPr>
            <w:tcW w:w="2179" w:type="dxa"/>
            <w:shd w:val="clear" w:color="auto" w:fill="auto"/>
          </w:tcPr>
          <w:p w14:paraId="47852261" w14:textId="77777777" w:rsidR="007D544A" w:rsidRPr="007D544A" w:rsidRDefault="007D544A" w:rsidP="007D544A">
            <w:pPr>
              <w:ind w:firstLine="0"/>
            </w:pPr>
            <w:r>
              <w:t>Howard</w:t>
            </w:r>
          </w:p>
        </w:tc>
        <w:tc>
          <w:tcPr>
            <w:tcW w:w="2180" w:type="dxa"/>
            <w:shd w:val="clear" w:color="auto" w:fill="auto"/>
          </w:tcPr>
          <w:p w14:paraId="5984C6E4" w14:textId="77777777" w:rsidR="007D544A" w:rsidRPr="007D544A" w:rsidRDefault="007D544A" w:rsidP="007D544A">
            <w:pPr>
              <w:ind w:firstLine="0"/>
            </w:pPr>
            <w:r>
              <w:t>Huggins</w:t>
            </w:r>
          </w:p>
        </w:tc>
      </w:tr>
      <w:tr w:rsidR="007D544A" w:rsidRPr="007D544A" w14:paraId="5C060444" w14:textId="77777777" w:rsidTr="007D544A">
        <w:tc>
          <w:tcPr>
            <w:tcW w:w="2179" w:type="dxa"/>
            <w:shd w:val="clear" w:color="auto" w:fill="auto"/>
          </w:tcPr>
          <w:p w14:paraId="0298F542" w14:textId="77777777" w:rsidR="007D544A" w:rsidRPr="007D544A" w:rsidRDefault="007D544A" w:rsidP="007D544A">
            <w:pPr>
              <w:ind w:firstLine="0"/>
            </w:pPr>
            <w:r>
              <w:t>Jefferson</w:t>
            </w:r>
          </w:p>
        </w:tc>
        <w:tc>
          <w:tcPr>
            <w:tcW w:w="2179" w:type="dxa"/>
            <w:shd w:val="clear" w:color="auto" w:fill="auto"/>
          </w:tcPr>
          <w:p w14:paraId="4105978E" w14:textId="77777777" w:rsidR="007D544A" w:rsidRPr="007D544A" w:rsidRDefault="007D544A" w:rsidP="007D544A">
            <w:pPr>
              <w:ind w:firstLine="0"/>
            </w:pPr>
            <w:r>
              <w:t>J. L. Johnson</w:t>
            </w:r>
          </w:p>
        </w:tc>
        <w:tc>
          <w:tcPr>
            <w:tcW w:w="2180" w:type="dxa"/>
            <w:shd w:val="clear" w:color="auto" w:fill="auto"/>
          </w:tcPr>
          <w:p w14:paraId="0E93ED5F" w14:textId="77777777" w:rsidR="007D544A" w:rsidRPr="007D544A" w:rsidRDefault="007D544A" w:rsidP="007D544A">
            <w:pPr>
              <w:ind w:firstLine="0"/>
            </w:pPr>
            <w:r>
              <w:t>K. O. Johnson</w:t>
            </w:r>
          </w:p>
        </w:tc>
      </w:tr>
      <w:tr w:rsidR="007D544A" w:rsidRPr="007D544A" w14:paraId="63702FBE" w14:textId="77777777" w:rsidTr="007D544A">
        <w:tc>
          <w:tcPr>
            <w:tcW w:w="2179" w:type="dxa"/>
            <w:shd w:val="clear" w:color="auto" w:fill="auto"/>
          </w:tcPr>
          <w:p w14:paraId="6DDE8BBA" w14:textId="77777777" w:rsidR="007D544A" w:rsidRPr="007D544A" w:rsidRDefault="007D544A" w:rsidP="007D544A">
            <w:pPr>
              <w:ind w:firstLine="0"/>
            </w:pPr>
            <w:r>
              <w:t>Jones</w:t>
            </w:r>
          </w:p>
        </w:tc>
        <w:tc>
          <w:tcPr>
            <w:tcW w:w="2179" w:type="dxa"/>
            <w:shd w:val="clear" w:color="auto" w:fill="auto"/>
          </w:tcPr>
          <w:p w14:paraId="0DA35569" w14:textId="77777777" w:rsidR="007D544A" w:rsidRPr="007D544A" w:rsidRDefault="007D544A" w:rsidP="007D544A">
            <w:pPr>
              <w:ind w:firstLine="0"/>
            </w:pPr>
            <w:r>
              <w:t>King</w:t>
            </w:r>
          </w:p>
        </w:tc>
        <w:tc>
          <w:tcPr>
            <w:tcW w:w="2180" w:type="dxa"/>
            <w:shd w:val="clear" w:color="auto" w:fill="auto"/>
          </w:tcPr>
          <w:p w14:paraId="4E1053EB" w14:textId="77777777" w:rsidR="007D544A" w:rsidRPr="007D544A" w:rsidRDefault="007D544A" w:rsidP="007D544A">
            <w:pPr>
              <w:ind w:firstLine="0"/>
            </w:pPr>
            <w:r>
              <w:t>Kirby</w:t>
            </w:r>
          </w:p>
        </w:tc>
      </w:tr>
      <w:tr w:rsidR="007D544A" w:rsidRPr="007D544A" w14:paraId="3A50DC17" w14:textId="77777777" w:rsidTr="007D544A">
        <w:tc>
          <w:tcPr>
            <w:tcW w:w="2179" w:type="dxa"/>
            <w:shd w:val="clear" w:color="auto" w:fill="auto"/>
          </w:tcPr>
          <w:p w14:paraId="61E46FE7" w14:textId="77777777" w:rsidR="007D544A" w:rsidRPr="007D544A" w:rsidRDefault="007D544A" w:rsidP="007D544A">
            <w:pPr>
              <w:ind w:firstLine="0"/>
            </w:pPr>
            <w:r>
              <w:t>Ligon</w:t>
            </w:r>
          </w:p>
        </w:tc>
        <w:tc>
          <w:tcPr>
            <w:tcW w:w="2179" w:type="dxa"/>
            <w:shd w:val="clear" w:color="auto" w:fill="auto"/>
          </w:tcPr>
          <w:p w14:paraId="13A5CFA1" w14:textId="77777777" w:rsidR="007D544A" w:rsidRPr="007D544A" w:rsidRDefault="007D544A" w:rsidP="007D544A">
            <w:pPr>
              <w:ind w:firstLine="0"/>
            </w:pPr>
            <w:r>
              <w:t>Long</w:t>
            </w:r>
          </w:p>
        </w:tc>
        <w:tc>
          <w:tcPr>
            <w:tcW w:w="2180" w:type="dxa"/>
            <w:shd w:val="clear" w:color="auto" w:fill="auto"/>
          </w:tcPr>
          <w:p w14:paraId="5B1B1DBE" w14:textId="77777777" w:rsidR="007D544A" w:rsidRPr="007D544A" w:rsidRDefault="007D544A" w:rsidP="007D544A">
            <w:pPr>
              <w:ind w:firstLine="0"/>
            </w:pPr>
            <w:r>
              <w:t>Lowe</w:t>
            </w:r>
          </w:p>
        </w:tc>
      </w:tr>
      <w:tr w:rsidR="007D544A" w:rsidRPr="007D544A" w14:paraId="7AD03F4D" w14:textId="77777777" w:rsidTr="007D544A">
        <w:tc>
          <w:tcPr>
            <w:tcW w:w="2179" w:type="dxa"/>
            <w:shd w:val="clear" w:color="auto" w:fill="auto"/>
          </w:tcPr>
          <w:p w14:paraId="4B181E92" w14:textId="77777777" w:rsidR="007D544A" w:rsidRPr="007D544A" w:rsidRDefault="007D544A" w:rsidP="007D544A">
            <w:pPr>
              <w:ind w:firstLine="0"/>
            </w:pPr>
            <w:r>
              <w:t>Magnuson</w:t>
            </w:r>
          </w:p>
        </w:tc>
        <w:tc>
          <w:tcPr>
            <w:tcW w:w="2179" w:type="dxa"/>
            <w:shd w:val="clear" w:color="auto" w:fill="auto"/>
          </w:tcPr>
          <w:p w14:paraId="77599410" w14:textId="77777777" w:rsidR="007D544A" w:rsidRPr="007D544A" w:rsidRDefault="007D544A" w:rsidP="007D544A">
            <w:pPr>
              <w:ind w:firstLine="0"/>
            </w:pPr>
            <w:r>
              <w:t>Matthews</w:t>
            </w:r>
          </w:p>
        </w:tc>
        <w:tc>
          <w:tcPr>
            <w:tcW w:w="2180" w:type="dxa"/>
            <w:shd w:val="clear" w:color="auto" w:fill="auto"/>
          </w:tcPr>
          <w:p w14:paraId="42921F86" w14:textId="77777777" w:rsidR="007D544A" w:rsidRPr="007D544A" w:rsidRDefault="007D544A" w:rsidP="007D544A">
            <w:pPr>
              <w:ind w:firstLine="0"/>
            </w:pPr>
            <w:r>
              <w:t>May</w:t>
            </w:r>
          </w:p>
        </w:tc>
      </w:tr>
      <w:tr w:rsidR="007D544A" w:rsidRPr="007D544A" w14:paraId="3380DEF5" w14:textId="77777777" w:rsidTr="007D544A">
        <w:tc>
          <w:tcPr>
            <w:tcW w:w="2179" w:type="dxa"/>
            <w:shd w:val="clear" w:color="auto" w:fill="auto"/>
          </w:tcPr>
          <w:p w14:paraId="22197532" w14:textId="77777777" w:rsidR="007D544A" w:rsidRPr="007D544A" w:rsidRDefault="007D544A" w:rsidP="007D544A">
            <w:pPr>
              <w:ind w:firstLine="0"/>
            </w:pPr>
            <w:r>
              <w:t>McDaniel</w:t>
            </w:r>
          </w:p>
        </w:tc>
        <w:tc>
          <w:tcPr>
            <w:tcW w:w="2179" w:type="dxa"/>
            <w:shd w:val="clear" w:color="auto" w:fill="auto"/>
          </w:tcPr>
          <w:p w14:paraId="45B1BB55" w14:textId="77777777" w:rsidR="007D544A" w:rsidRPr="007D544A" w:rsidRDefault="007D544A" w:rsidP="007D544A">
            <w:pPr>
              <w:ind w:firstLine="0"/>
            </w:pPr>
            <w:r>
              <w:t>McGarry</w:t>
            </w:r>
          </w:p>
        </w:tc>
        <w:tc>
          <w:tcPr>
            <w:tcW w:w="2180" w:type="dxa"/>
            <w:shd w:val="clear" w:color="auto" w:fill="auto"/>
          </w:tcPr>
          <w:p w14:paraId="4E6C803F" w14:textId="77777777" w:rsidR="007D544A" w:rsidRPr="007D544A" w:rsidRDefault="007D544A" w:rsidP="007D544A">
            <w:pPr>
              <w:ind w:firstLine="0"/>
            </w:pPr>
            <w:r>
              <w:t>McGinnis</w:t>
            </w:r>
          </w:p>
        </w:tc>
      </w:tr>
      <w:tr w:rsidR="007D544A" w:rsidRPr="007D544A" w14:paraId="1FF0AC0D" w14:textId="77777777" w:rsidTr="007D544A">
        <w:tc>
          <w:tcPr>
            <w:tcW w:w="2179" w:type="dxa"/>
            <w:shd w:val="clear" w:color="auto" w:fill="auto"/>
          </w:tcPr>
          <w:p w14:paraId="71F63052" w14:textId="77777777" w:rsidR="007D544A" w:rsidRPr="007D544A" w:rsidRDefault="007D544A" w:rsidP="007D544A">
            <w:pPr>
              <w:ind w:firstLine="0"/>
            </w:pPr>
            <w:r>
              <w:t>J. Moore</w:t>
            </w:r>
          </w:p>
        </w:tc>
        <w:tc>
          <w:tcPr>
            <w:tcW w:w="2179" w:type="dxa"/>
            <w:shd w:val="clear" w:color="auto" w:fill="auto"/>
          </w:tcPr>
          <w:p w14:paraId="0CA8B965" w14:textId="77777777" w:rsidR="007D544A" w:rsidRPr="007D544A" w:rsidRDefault="007D544A" w:rsidP="007D544A">
            <w:pPr>
              <w:ind w:firstLine="0"/>
            </w:pPr>
            <w:r>
              <w:t>Morgan</w:t>
            </w:r>
          </w:p>
        </w:tc>
        <w:tc>
          <w:tcPr>
            <w:tcW w:w="2180" w:type="dxa"/>
            <w:shd w:val="clear" w:color="auto" w:fill="auto"/>
          </w:tcPr>
          <w:p w14:paraId="3FDD180E" w14:textId="77777777" w:rsidR="007D544A" w:rsidRPr="007D544A" w:rsidRDefault="007D544A" w:rsidP="007D544A">
            <w:pPr>
              <w:ind w:firstLine="0"/>
            </w:pPr>
            <w:r>
              <w:t>D. C. Moss</w:t>
            </w:r>
          </w:p>
        </w:tc>
      </w:tr>
      <w:tr w:rsidR="007D544A" w:rsidRPr="007D544A" w14:paraId="7821D3B8" w14:textId="77777777" w:rsidTr="007D544A">
        <w:tc>
          <w:tcPr>
            <w:tcW w:w="2179" w:type="dxa"/>
            <w:shd w:val="clear" w:color="auto" w:fill="auto"/>
          </w:tcPr>
          <w:p w14:paraId="6F0535D4" w14:textId="77777777" w:rsidR="007D544A" w:rsidRPr="007D544A" w:rsidRDefault="007D544A" w:rsidP="007D544A">
            <w:pPr>
              <w:ind w:firstLine="0"/>
            </w:pPr>
            <w:r>
              <w:t>Murray</w:t>
            </w:r>
          </w:p>
        </w:tc>
        <w:tc>
          <w:tcPr>
            <w:tcW w:w="2179" w:type="dxa"/>
            <w:shd w:val="clear" w:color="auto" w:fill="auto"/>
          </w:tcPr>
          <w:p w14:paraId="35EEEE51" w14:textId="77777777" w:rsidR="007D544A" w:rsidRPr="007D544A" w:rsidRDefault="007D544A" w:rsidP="007D544A">
            <w:pPr>
              <w:ind w:firstLine="0"/>
            </w:pPr>
            <w:r>
              <w:t>B. Newton</w:t>
            </w:r>
          </w:p>
        </w:tc>
        <w:tc>
          <w:tcPr>
            <w:tcW w:w="2180" w:type="dxa"/>
            <w:shd w:val="clear" w:color="auto" w:fill="auto"/>
          </w:tcPr>
          <w:p w14:paraId="2A396D46" w14:textId="77777777" w:rsidR="007D544A" w:rsidRPr="007D544A" w:rsidRDefault="007D544A" w:rsidP="007D544A">
            <w:pPr>
              <w:ind w:firstLine="0"/>
            </w:pPr>
            <w:r>
              <w:t>Nutt</w:t>
            </w:r>
          </w:p>
        </w:tc>
      </w:tr>
      <w:tr w:rsidR="007D544A" w:rsidRPr="007D544A" w14:paraId="0FBB1C56" w14:textId="77777777" w:rsidTr="007D544A">
        <w:tc>
          <w:tcPr>
            <w:tcW w:w="2179" w:type="dxa"/>
            <w:shd w:val="clear" w:color="auto" w:fill="auto"/>
          </w:tcPr>
          <w:p w14:paraId="44C42A03" w14:textId="77777777" w:rsidR="007D544A" w:rsidRPr="007D544A" w:rsidRDefault="007D544A" w:rsidP="007D544A">
            <w:pPr>
              <w:ind w:firstLine="0"/>
            </w:pPr>
            <w:r>
              <w:t>Oremus</w:t>
            </w:r>
          </w:p>
        </w:tc>
        <w:tc>
          <w:tcPr>
            <w:tcW w:w="2179" w:type="dxa"/>
            <w:shd w:val="clear" w:color="auto" w:fill="auto"/>
          </w:tcPr>
          <w:p w14:paraId="348C8BC8" w14:textId="77777777" w:rsidR="007D544A" w:rsidRPr="007D544A" w:rsidRDefault="007D544A" w:rsidP="007D544A">
            <w:pPr>
              <w:ind w:firstLine="0"/>
            </w:pPr>
            <w:r>
              <w:t>Ott</w:t>
            </w:r>
          </w:p>
        </w:tc>
        <w:tc>
          <w:tcPr>
            <w:tcW w:w="2180" w:type="dxa"/>
            <w:shd w:val="clear" w:color="auto" w:fill="auto"/>
          </w:tcPr>
          <w:p w14:paraId="0EDB5791" w14:textId="77777777" w:rsidR="007D544A" w:rsidRPr="007D544A" w:rsidRDefault="007D544A" w:rsidP="007D544A">
            <w:pPr>
              <w:ind w:firstLine="0"/>
            </w:pPr>
            <w:r>
              <w:t>Rivers</w:t>
            </w:r>
          </w:p>
        </w:tc>
      </w:tr>
      <w:tr w:rsidR="007D544A" w:rsidRPr="007D544A" w14:paraId="39ECD700" w14:textId="77777777" w:rsidTr="007D544A">
        <w:tc>
          <w:tcPr>
            <w:tcW w:w="2179" w:type="dxa"/>
            <w:shd w:val="clear" w:color="auto" w:fill="auto"/>
          </w:tcPr>
          <w:p w14:paraId="183ACDBC" w14:textId="77777777" w:rsidR="007D544A" w:rsidRPr="007D544A" w:rsidRDefault="007D544A" w:rsidP="007D544A">
            <w:pPr>
              <w:ind w:firstLine="0"/>
            </w:pPr>
            <w:r>
              <w:t>Robinson</w:t>
            </w:r>
          </w:p>
        </w:tc>
        <w:tc>
          <w:tcPr>
            <w:tcW w:w="2179" w:type="dxa"/>
            <w:shd w:val="clear" w:color="auto" w:fill="auto"/>
          </w:tcPr>
          <w:p w14:paraId="22F36B82" w14:textId="77777777" w:rsidR="007D544A" w:rsidRPr="007D544A" w:rsidRDefault="007D544A" w:rsidP="007D544A">
            <w:pPr>
              <w:ind w:firstLine="0"/>
            </w:pPr>
            <w:r>
              <w:t>Sandifer</w:t>
            </w:r>
          </w:p>
        </w:tc>
        <w:tc>
          <w:tcPr>
            <w:tcW w:w="2180" w:type="dxa"/>
            <w:shd w:val="clear" w:color="auto" w:fill="auto"/>
          </w:tcPr>
          <w:p w14:paraId="6F701544" w14:textId="77777777" w:rsidR="007D544A" w:rsidRPr="007D544A" w:rsidRDefault="007D544A" w:rsidP="007D544A">
            <w:pPr>
              <w:ind w:firstLine="0"/>
            </w:pPr>
            <w:r>
              <w:t>Simrill</w:t>
            </w:r>
          </w:p>
        </w:tc>
      </w:tr>
      <w:tr w:rsidR="007D544A" w:rsidRPr="007D544A" w14:paraId="6A258A65" w14:textId="77777777" w:rsidTr="007D544A">
        <w:tc>
          <w:tcPr>
            <w:tcW w:w="2179" w:type="dxa"/>
            <w:shd w:val="clear" w:color="auto" w:fill="auto"/>
          </w:tcPr>
          <w:p w14:paraId="4E00FA3C" w14:textId="77777777" w:rsidR="007D544A" w:rsidRPr="007D544A" w:rsidRDefault="007D544A" w:rsidP="007D544A">
            <w:pPr>
              <w:ind w:firstLine="0"/>
            </w:pPr>
            <w:r>
              <w:t>G. R. Smith</w:t>
            </w:r>
          </w:p>
        </w:tc>
        <w:tc>
          <w:tcPr>
            <w:tcW w:w="2179" w:type="dxa"/>
            <w:shd w:val="clear" w:color="auto" w:fill="auto"/>
          </w:tcPr>
          <w:p w14:paraId="168CA478" w14:textId="77777777" w:rsidR="007D544A" w:rsidRPr="007D544A" w:rsidRDefault="007D544A" w:rsidP="007D544A">
            <w:pPr>
              <w:ind w:firstLine="0"/>
            </w:pPr>
            <w:r>
              <w:t>M. M. Smith</w:t>
            </w:r>
          </w:p>
        </w:tc>
        <w:tc>
          <w:tcPr>
            <w:tcW w:w="2180" w:type="dxa"/>
            <w:shd w:val="clear" w:color="auto" w:fill="auto"/>
          </w:tcPr>
          <w:p w14:paraId="2C8E4CD0" w14:textId="77777777" w:rsidR="007D544A" w:rsidRPr="007D544A" w:rsidRDefault="007D544A" w:rsidP="007D544A">
            <w:pPr>
              <w:ind w:firstLine="0"/>
            </w:pPr>
            <w:r>
              <w:t>Taylor</w:t>
            </w:r>
          </w:p>
        </w:tc>
      </w:tr>
      <w:tr w:rsidR="007D544A" w:rsidRPr="007D544A" w14:paraId="027B3E83" w14:textId="77777777" w:rsidTr="007D544A">
        <w:tc>
          <w:tcPr>
            <w:tcW w:w="2179" w:type="dxa"/>
            <w:shd w:val="clear" w:color="auto" w:fill="auto"/>
          </w:tcPr>
          <w:p w14:paraId="3D3B45CB" w14:textId="77777777" w:rsidR="007D544A" w:rsidRPr="007D544A" w:rsidRDefault="007D544A" w:rsidP="007D544A">
            <w:pPr>
              <w:ind w:firstLine="0"/>
            </w:pPr>
            <w:r>
              <w:t>Thayer</w:t>
            </w:r>
          </w:p>
        </w:tc>
        <w:tc>
          <w:tcPr>
            <w:tcW w:w="2179" w:type="dxa"/>
            <w:shd w:val="clear" w:color="auto" w:fill="auto"/>
          </w:tcPr>
          <w:p w14:paraId="25F15550" w14:textId="77777777" w:rsidR="007D544A" w:rsidRPr="007D544A" w:rsidRDefault="007D544A" w:rsidP="007D544A">
            <w:pPr>
              <w:ind w:firstLine="0"/>
            </w:pPr>
            <w:r>
              <w:t>Thigpen</w:t>
            </w:r>
          </w:p>
        </w:tc>
        <w:tc>
          <w:tcPr>
            <w:tcW w:w="2180" w:type="dxa"/>
            <w:shd w:val="clear" w:color="auto" w:fill="auto"/>
          </w:tcPr>
          <w:p w14:paraId="3662AC5D" w14:textId="77777777" w:rsidR="007D544A" w:rsidRPr="007D544A" w:rsidRDefault="007D544A" w:rsidP="007D544A">
            <w:pPr>
              <w:ind w:firstLine="0"/>
            </w:pPr>
            <w:r>
              <w:t>Trantham</w:t>
            </w:r>
          </w:p>
        </w:tc>
      </w:tr>
      <w:tr w:rsidR="007D544A" w:rsidRPr="007D544A" w14:paraId="51BE1290" w14:textId="77777777" w:rsidTr="007D544A">
        <w:tc>
          <w:tcPr>
            <w:tcW w:w="2179" w:type="dxa"/>
            <w:shd w:val="clear" w:color="auto" w:fill="auto"/>
          </w:tcPr>
          <w:p w14:paraId="4D19C915" w14:textId="77777777" w:rsidR="007D544A" w:rsidRPr="007D544A" w:rsidRDefault="007D544A" w:rsidP="007D544A">
            <w:pPr>
              <w:ind w:firstLine="0"/>
            </w:pPr>
            <w:r>
              <w:t>West</w:t>
            </w:r>
          </w:p>
        </w:tc>
        <w:tc>
          <w:tcPr>
            <w:tcW w:w="2179" w:type="dxa"/>
            <w:shd w:val="clear" w:color="auto" w:fill="auto"/>
          </w:tcPr>
          <w:p w14:paraId="71440BE3" w14:textId="77777777" w:rsidR="007D544A" w:rsidRPr="007D544A" w:rsidRDefault="007D544A" w:rsidP="007D544A">
            <w:pPr>
              <w:ind w:firstLine="0"/>
            </w:pPr>
            <w:r>
              <w:t>White</w:t>
            </w:r>
          </w:p>
        </w:tc>
        <w:tc>
          <w:tcPr>
            <w:tcW w:w="2180" w:type="dxa"/>
            <w:shd w:val="clear" w:color="auto" w:fill="auto"/>
          </w:tcPr>
          <w:p w14:paraId="5A88EB77" w14:textId="77777777" w:rsidR="007D544A" w:rsidRPr="007D544A" w:rsidRDefault="007D544A" w:rsidP="007D544A">
            <w:pPr>
              <w:ind w:firstLine="0"/>
            </w:pPr>
            <w:r>
              <w:t>Whitmire</w:t>
            </w:r>
          </w:p>
        </w:tc>
      </w:tr>
      <w:tr w:rsidR="007D544A" w:rsidRPr="007D544A" w14:paraId="5D198388" w14:textId="77777777" w:rsidTr="007D544A">
        <w:tc>
          <w:tcPr>
            <w:tcW w:w="2179" w:type="dxa"/>
            <w:shd w:val="clear" w:color="auto" w:fill="auto"/>
          </w:tcPr>
          <w:p w14:paraId="03DB1275" w14:textId="77777777" w:rsidR="007D544A" w:rsidRPr="007D544A" w:rsidRDefault="007D544A" w:rsidP="007D544A">
            <w:pPr>
              <w:keepNext/>
              <w:ind w:firstLine="0"/>
            </w:pPr>
            <w:r>
              <w:t>R. Williams</w:t>
            </w:r>
          </w:p>
        </w:tc>
        <w:tc>
          <w:tcPr>
            <w:tcW w:w="2179" w:type="dxa"/>
            <w:shd w:val="clear" w:color="auto" w:fill="auto"/>
          </w:tcPr>
          <w:p w14:paraId="065FB473" w14:textId="77777777" w:rsidR="007D544A" w:rsidRPr="007D544A" w:rsidRDefault="007D544A" w:rsidP="007D544A">
            <w:pPr>
              <w:keepNext/>
              <w:ind w:firstLine="0"/>
            </w:pPr>
            <w:r>
              <w:t>S. Williams</w:t>
            </w:r>
          </w:p>
        </w:tc>
        <w:tc>
          <w:tcPr>
            <w:tcW w:w="2180" w:type="dxa"/>
            <w:shd w:val="clear" w:color="auto" w:fill="auto"/>
          </w:tcPr>
          <w:p w14:paraId="209A5E1F" w14:textId="77777777" w:rsidR="007D544A" w:rsidRPr="007D544A" w:rsidRDefault="007D544A" w:rsidP="007D544A">
            <w:pPr>
              <w:keepNext/>
              <w:ind w:firstLine="0"/>
            </w:pPr>
            <w:r>
              <w:t>Willis</w:t>
            </w:r>
          </w:p>
        </w:tc>
      </w:tr>
      <w:tr w:rsidR="007D544A" w:rsidRPr="007D544A" w14:paraId="7A78A99C" w14:textId="77777777" w:rsidTr="007D544A">
        <w:tc>
          <w:tcPr>
            <w:tcW w:w="2179" w:type="dxa"/>
            <w:shd w:val="clear" w:color="auto" w:fill="auto"/>
          </w:tcPr>
          <w:p w14:paraId="36D7E20E" w14:textId="77777777" w:rsidR="007D544A" w:rsidRPr="007D544A" w:rsidRDefault="007D544A" w:rsidP="007D544A">
            <w:pPr>
              <w:keepNext/>
              <w:ind w:firstLine="0"/>
            </w:pPr>
            <w:r>
              <w:t>Wooten</w:t>
            </w:r>
          </w:p>
        </w:tc>
        <w:tc>
          <w:tcPr>
            <w:tcW w:w="2179" w:type="dxa"/>
            <w:shd w:val="clear" w:color="auto" w:fill="auto"/>
          </w:tcPr>
          <w:p w14:paraId="13081146" w14:textId="77777777" w:rsidR="007D544A" w:rsidRPr="007D544A" w:rsidRDefault="007D544A" w:rsidP="007D544A">
            <w:pPr>
              <w:keepNext/>
              <w:ind w:firstLine="0"/>
            </w:pPr>
            <w:r>
              <w:t>Yow</w:t>
            </w:r>
          </w:p>
        </w:tc>
        <w:tc>
          <w:tcPr>
            <w:tcW w:w="2180" w:type="dxa"/>
            <w:shd w:val="clear" w:color="auto" w:fill="auto"/>
          </w:tcPr>
          <w:p w14:paraId="378B6A45" w14:textId="77777777" w:rsidR="007D544A" w:rsidRPr="007D544A" w:rsidRDefault="007D544A" w:rsidP="007D544A">
            <w:pPr>
              <w:keepNext/>
              <w:ind w:firstLine="0"/>
            </w:pPr>
          </w:p>
        </w:tc>
      </w:tr>
    </w:tbl>
    <w:p w14:paraId="020FCFFE" w14:textId="77777777" w:rsidR="007D544A" w:rsidRDefault="007D544A" w:rsidP="007D544A"/>
    <w:p w14:paraId="33AB02BD" w14:textId="77777777" w:rsidR="007D544A" w:rsidRDefault="007D544A" w:rsidP="007D544A">
      <w:pPr>
        <w:jc w:val="center"/>
        <w:rPr>
          <w:b/>
        </w:rPr>
      </w:pPr>
      <w:r w:rsidRPr="007D544A">
        <w:rPr>
          <w:b/>
        </w:rPr>
        <w:t>Total--83</w:t>
      </w:r>
    </w:p>
    <w:p w14:paraId="4294E0BB" w14:textId="77777777" w:rsidR="007D544A" w:rsidRDefault="007D544A" w:rsidP="007D544A">
      <w:pPr>
        <w:jc w:val="center"/>
        <w:rPr>
          <w:b/>
        </w:rPr>
      </w:pPr>
    </w:p>
    <w:p w14:paraId="647E4F22" w14:textId="77777777" w:rsidR="007D544A" w:rsidRDefault="007D544A" w:rsidP="007D544A">
      <w:pPr>
        <w:ind w:firstLine="0"/>
      </w:pPr>
      <w:r w:rsidRPr="007D544A">
        <w:t xml:space="preserve"> </w:t>
      </w:r>
      <w:r>
        <w:t>Those who voted in the negative are:</w:t>
      </w:r>
    </w:p>
    <w:p w14:paraId="5CAEA617" w14:textId="77777777" w:rsidR="007D544A" w:rsidRDefault="007D544A" w:rsidP="007D544A"/>
    <w:p w14:paraId="332698EC" w14:textId="77777777" w:rsidR="007D544A" w:rsidRDefault="007D544A" w:rsidP="007D544A">
      <w:pPr>
        <w:jc w:val="center"/>
        <w:rPr>
          <w:b/>
        </w:rPr>
      </w:pPr>
      <w:r w:rsidRPr="007D544A">
        <w:rPr>
          <w:b/>
        </w:rPr>
        <w:t>Total--0</w:t>
      </w:r>
    </w:p>
    <w:p w14:paraId="6AC56408" w14:textId="77777777" w:rsidR="007D544A" w:rsidRDefault="007D544A" w:rsidP="007D544A">
      <w:pPr>
        <w:jc w:val="center"/>
        <w:rPr>
          <w:b/>
        </w:rPr>
      </w:pPr>
    </w:p>
    <w:p w14:paraId="319B7FFE" w14:textId="77777777" w:rsidR="007D544A" w:rsidRDefault="007D544A" w:rsidP="007D544A">
      <w:r>
        <w:t xml:space="preserve">Section 66 was adopted. </w:t>
      </w:r>
    </w:p>
    <w:p w14:paraId="3589FB21" w14:textId="77777777" w:rsidR="007D544A" w:rsidRDefault="007D544A" w:rsidP="007D544A"/>
    <w:p w14:paraId="09740240" w14:textId="77777777" w:rsidR="007D544A" w:rsidRDefault="007D544A" w:rsidP="007D544A">
      <w:pPr>
        <w:keepNext/>
        <w:jc w:val="center"/>
        <w:rPr>
          <w:b/>
        </w:rPr>
      </w:pPr>
      <w:r w:rsidRPr="007D544A">
        <w:rPr>
          <w:b/>
        </w:rPr>
        <w:t>SECTION 67</w:t>
      </w:r>
    </w:p>
    <w:p w14:paraId="4286FBE2" w14:textId="77777777" w:rsidR="007D544A" w:rsidRDefault="007D544A" w:rsidP="007D544A">
      <w:r>
        <w:t xml:space="preserve">The yeas and nays were taken resulting as follows: </w:t>
      </w:r>
    </w:p>
    <w:p w14:paraId="4F79F481" w14:textId="77777777" w:rsidR="007D544A" w:rsidRDefault="007D544A" w:rsidP="007D544A">
      <w:pPr>
        <w:jc w:val="center"/>
      </w:pPr>
      <w:r>
        <w:t xml:space="preserve"> </w:t>
      </w:r>
      <w:bookmarkStart w:id="77" w:name="vote_start172"/>
      <w:bookmarkEnd w:id="77"/>
      <w:r>
        <w:t>Yeas 92; Nays 0</w:t>
      </w:r>
    </w:p>
    <w:p w14:paraId="14A5C5D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FEB0C2F" w14:textId="77777777" w:rsidTr="007D544A">
        <w:tc>
          <w:tcPr>
            <w:tcW w:w="2179" w:type="dxa"/>
            <w:shd w:val="clear" w:color="auto" w:fill="auto"/>
          </w:tcPr>
          <w:p w14:paraId="36A2AB4F" w14:textId="77777777" w:rsidR="007D544A" w:rsidRPr="007D544A" w:rsidRDefault="007D544A" w:rsidP="007D544A">
            <w:pPr>
              <w:keepNext/>
              <w:ind w:firstLine="0"/>
            </w:pPr>
            <w:r>
              <w:t>Alexander</w:t>
            </w:r>
          </w:p>
        </w:tc>
        <w:tc>
          <w:tcPr>
            <w:tcW w:w="2179" w:type="dxa"/>
            <w:shd w:val="clear" w:color="auto" w:fill="auto"/>
          </w:tcPr>
          <w:p w14:paraId="1992BB03" w14:textId="77777777" w:rsidR="007D544A" w:rsidRPr="007D544A" w:rsidRDefault="007D544A" w:rsidP="007D544A">
            <w:pPr>
              <w:keepNext/>
              <w:ind w:firstLine="0"/>
            </w:pPr>
            <w:r>
              <w:t>Allison</w:t>
            </w:r>
          </w:p>
        </w:tc>
        <w:tc>
          <w:tcPr>
            <w:tcW w:w="2180" w:type="dxa"/>
            <w:shd w:val="clear" w:color="auto" w:fill="auto"/>
          </w:tcPr>
          <w:p w14:paraId="2D1D163E" w14:textId="77777777" w:rsidR="007D544A" w:rsidRPr="007D544A" w:rsidRDefault="007D544A" w:rsidP="007D544A">
            <w:pPr>
              <w:keepNext/>
              <w:ind w:firstLine="0"/>
            </w:pPr>
            <w:r>
              <w:t>Atkinson</w:t>
            </w:r>
          </w:p>
        </w:tc>
      </w:tr>
      <w:tr w:rsidR="007D544A" w:rsidRPr="007D544A" w14:paraId="0245C268" w14:textId="77777777" w:rsidTr="007D544A">
        <w:tc>
          <w:tcPr>
            <w:tcW w:w="2179" w:type="dxa"/>
            <w:shd w:val="clear" w:color="auto" w:fill="auto"/>
          </w:tcPr>
          <w:p w14:paraId="073F41BE" w14:textId="77777777" w:rsidR="007D544A" w:rsidRPr="007D544A" w:rsidRDefault="007D544A" w:rsidP="007D544A">
            <w:pPr>
              <w:ind w:firstLine="0"/>
            </w:pPr>
            <w:r>
              <w:t>Bailey</w:t>
            </w:r>
          </w:p>
        </w:tc>
        <w:tc>
          <w:tcPr>
            <w:tcW w:w="2179" w:type="dxa"/>
            <w:shd w:val="clear" w:color="auto" w:fill="auto"/>
          </w:tcPr>
          <w:p w14:paraId="20C9C142" w14:textId="77777777" w:rsidR="007D544A" w:rsidRPr="007D544A" w:rsidRDefault="007D544A" w:rsidP="007D544A">
            <w:pPr>
              <w:ind w:firstLine="0"/>
            </w:pPr>
            <w:r>
              <w:t>Ballentine</w:t>
            </w:r>
          </w:p>
        </w:tc>
        <w:tc>
          <w:tcPr>
            <w:tcW w:w="2180" w:type="dxa"/>
            <w:shd w:val="clear" w:color="auto" w:fill="auto"/>
          </w:tcPr>
          <w:p w14:paraId="7707D365" w14:textId="77777777" w:rsidR="007D544A" w:rsidRPr="007D544A" w:rsidRDefault="007D544A" w:rsidP="007D544A">
            <w:pPr>
              <w:ind w:firstLine="0"/>
            </w:pPr>
            <w:r>
              <w:t>Bennett</w:t>
            </w:r>
          </w:p>
        </w:tc>
      </w:tr>
      <w:tr w:rsidR="007D544A" w:rsidRPr="007D544A" w14:paraId="2693ED42" w14:textId="77777777" w:rsidTr="007D544A">
        <w:tc>
          <w:tcPr>
            <w:tcW w:w="2179" w:type="dxa"/>
            <w:shd w:val="clear" w:color="auto" w:fill="auto"/>
          </w:tcPr>
          <w:p w14:paraId="493FB4DF" w14:textId="77777777" w:rsidR="007D544A" w:rsidRPr="007D544A" w:rsidRDefault="007D544A" w:rsidP="007D544A">
            <w:pPr>
              <w:ind w:firstLine="0"/>
            </w:pPr>
            <w:r>
              <w:t>Bernstein</w:t>
            </w:r>
          </w:p>
        </w:tc>
        <w:tc>
          <w:tcPr>
            <w:tcW w:w="2179" w:type="dxa"/>
            <w:shd w:val="clear" w:color="auto" w:fill="auto"/>
          </w:tcPr>
          <w:p w14:paraId="2C0AA57C" w14:textId="77777777" w:rsidR="007D544A" w:rsidRPr="007D544A" w:rsidRDefault="007D544A" w:rsidP="007D544A">
            <w:pPr>
              <w:ind w:firstLine="0"/>
            </w:pPr>
            <w:r>
              <w:t>Blackwell</w:t>
            </w:r>
          </w:p>
        </w:tc>
        <w:tc>
          <w:tcPr>
            <w:tcW w:w="2180" w:type="dxa"/>
            <w:shd w:val="clear" w:color="auto" w:fill="auto"/>
          </w:tcPr>
          <w:p w14:paraId="2F7B41B1" w14:textId="77777777" w:rsidR="007D544A" w:rsidRPr="007D544A" w:rsidRDefault="007D544A" w:rsidP="007D544A">
            <w:pPr>
              <w:ind w:firstLine="0"/>
            </w:pPr>
            <w:r>
              <w:t>Bradley</w:t>
            </w:r>
          </w:p>
        </w:tc>
      </w:tr>
      <w:tr w:rsidR="007D544A" w:rsidRPr="007D544A" w14:paraId="434D1ADD" w14:textId="77777777" w:rsidTr="007D544A">
        <w:tc>
          <w:tcPr>
            <w:tcW w:w="2179" w:type="dxa"/>
            <w:shd w:val="clear" w:color="auto" w:fill="auto"/>
          </w:tcPr>
          <w:p w14:paraId="1401BB2C" w14:textId="77777777" w:rsidR="007D544A" w:rsidRPr="007D544A" w:rsidRDefault="007D544A" w:rsidP="007D544A">
            <w:pPr>
              <w:ind w:firstLine="0"/>
            </w:pPr>
            <w:r>
              <w:t>Brawley</w:t>
            </w:r>
          </w:p>
        </w:tc>
        <w:tc>
          <w:tcPr>
            <w:tcW w:w="2179" w:type="dxa"/>
            <w:shd w:val="clear" w:color="auto" w:fill="auto"/>
          </w:tcPr>
          <w:p w14:paraId="21763152" w14:textId="77777777" w:rsidR="007D544A" w:rsidRPr="007D544A" w:rsidRDefault="007D544A" w:rsidP="007D544A">
            <w:pPr>
              <w:ind w:firstLine="0"/>
            </w:pPr>
            <w:r>
              <w:t>Bryant</w:t>
            </w:r>
          </w:p>
        </w:tc>
        <w:tc>
          <w:tcPr>
            <w:tcW w:w="2180" w:type="dxa"/>
            <w:shd w:val="clear" w:color="auto" w:fill="auto"/>
          </w:tcPr>
          <w:p w14:paraId="4E4EE251" w14:textId="77777777" w:rsidR="007D544A" w:rsidRPr="007D544A" w:rsidRDefault="007D544A" w:rsidP="007D544A">
            <w:pPr>
              <w:ind w:firstLine="0"/>
            </w:pPr>
            <w:r>
              <w:t>Burns</w:t>
            </w:r>
          </w:p>
        </w:tc>
      </w:tr>
      <w:tr w:rsidR="007D544A" w:rsidRPr="007D544A" w14:paraId="3F4918B6" w14:textId="77777777" w:rsidTr="007D544A">
        <w:tc>
          <w:tcPr>
            <w:tcW w:w="2179" w:type="dxa"/>
            <w:shd w:val="clear" w:color="auto" w:fill="auto"/>
          </w:tcPr>
          <w:p w14:paraId="000C572C" w14:textId="77777777" w:rsidR="007D544A" w:rsidRPr="007D544A" w:rsidRDefault="007D544A" w:rsidP="007D544A">
            <w:pPr>
              <w:ind w:firstLine="0"/>
            </w:pPr>
            <w:r>
              <w:t>Bustos</w:t>
            </w:r>
          </w:p>
        </w:tc>
        <w:tc>
          <w:tcPr>
            <w:tcW w:w="2179" w:type="dxa"/>
            <w:shd w:val="clear" w:color="auto" w:fill="auto"/>
          </w:tcPr>
          <w:p w14:paraId="7478E003" w14:textId="77777777" w:rsidR="007D544A" w:rsidRPr="007D544A" w:rsidRDefault="007D544A" w:rsidP="007D544A">
            <w:pPr>
              <w:ind w:firstLine="0"/>
            </w:pPr>
            <w:r>
              <w:t>Calhoon</w:t>
            </w:r>
          </w:p>
        </w:tc>
        <w:tc>
          <w:tcPr>
            <w:tcW w:w="2180" w:type="dxa"/>
            <w:shd w:val="clear" w:color="auto" w:fill="auto"/>
          </w:tcPr>
          <w:p w14:paraId="5C36D9A9" w14:textId="77777777" w:rsidR="007D544A" w:rsidRPr="007D544A" w:rsidRDefault="007D544A" w:rsidP="007D544A">
            <w:pPr>
              <w:ind w:firstLine="0"/>
            </w:pPr>
            <w:r>
              <w:t>Carter</w:t>
            </w:r>
          </w:p>
        </w:tc>
      </w:tr>
      <w:tr w:rsidR="007D544A" w:rsidRPr="007D544A" w14:paraId="74D48853" w14:textId="77777777" w:rsidTr="007D544A">
        <w:tc>
          <w:tcPr>
            <w:tcW w:w="2179" w:type="dxa"/>
            <w:shd w:val="clear" w:color="auto" w:fill="auto"/>
          </w:tcPr>
          <w:p w14:paraId="7245E2AB" w14:textId="77777777" w:rsidR="007D544A" w:rsidRPr="007D544A" w:rsidRDefault="007D544A" w:rsidP="007D544A">
            <w:pPr>
              <w:ind w:firstLine="0"/>
            </w:pPr>
            <w:r>
              <w:t>Chumley</w:t>
            </w:r>
          </w:p>
        </w:tc>
        <w:tc>
          <w:tcPr>
            <w:tcW w:w="2179" w:type="dxa"/>
            <w:shd w:val="clear" w:color="auto" w:fill="auto"/>
          </w:tcPr>
          <w:p w14:paraId="7E15B12E" w14:textId="77777777" w:rsidR="007D544A" w:rsidRPr="007D544A" w:rsidRDefault="007D544A" w:rsidP="007D544A">
            <w:pPr>
              <w:ind w:firstLine="0"/>
            </w:pPr>
            <w:r>
              <w:t>Clyburn</w:t>
            </w:r>
          </w:p>
        </w:tc>
        <w:tc>
          <w:tcPr>
            <w:tcW w:w="2180" w:type="dxa"/>
            <w:shd w:val="clear" w:color="auto" w:fill="auto"/>
          </w:tcPr>
          <w:p w14:paraId="213B23AE" w14:textId="77777777" w:rsidR="007D544A" w:rsidRPr="007D544A" w:rsidRDefault="007D544A" w:rsidP="007D544A">
            <w:pPr>
              <w:ind w:firstLine="0"/>
            </w:pPr>
            <w:r>
              <w:t>Collins</w:t>
            </w:r>
          </w:p>
        </w:tc>
      </w:tr>
      <w:tr w:rsidR="007D544A" w:rsidRPr="007D544A" w14:paraId="3B9831C9" w14:textId="77777777" w:rsidTr="007D544A">
        <w:tc>
          <w:tcPr>
            <w:tcW w:w="2179" w:type="dxa"/>
            <w:shd w:val="clear" w:color="auto" w:fill="auto"/>
          </w:tcPr>
          <w:p w14:paraId="187EC83F" w14:textId="77777777" w:rsidR="007D544A" w:rsidRPr="007D544A" w:rsidRDefault="007D544A" w:rsidP="007D544A">
            <w:pPr>
              <w:ind w:firstLine="0"/>
            </w:pPr>
            <w:r>
              <w:t>B. Cox</w:t>
            </w:r>
          </w:p>
        </w:tc>
        <w:tc>
          <w:tcPr>
            <w:tcW w:w="2179" w:type="dxa"/>
            <w:shd w:val="clear" w:color="auto" w:fill="auto"/>
          </w:tcPr>
          <w:p w14:paraId="52D4E889" w14:textId="77777777" w:rsidR="007D544A" w:rsidRPr="007D544A" w:rsidRDefault="007D544A" w:rsidP="007D544A">
            <w:pPr>
              <w:ind w:firstLine="0"/>
            </w:pPr>
            <w:r>
              <w:t>W. Cox</w:t>
            </w:r>
          </w:p>
        </w:tc>
        <w:tc>
          <w:tcPr>
            <w:tcW w:w="2180" w:type="dxa"/>
            <w:shd w:val="clear" w:color="auto" w:fill="auto"/>
          </w:tcPr>
          <w:p w14:paraId="4CE9ACD4" w14:textId="77777777" w:rsidR="007D544A" w:rsidRPr="007D544A" w:rsidRDefault="007D544A" w:rsidP="007D544A">
            <w:pPr>
              <w:ind w:firstLine="0"/>
            </w:pPr>
            <w:r>
              <w:t>Crawford</w:t>
            </w:r>
          </w:p>
        </w:tc>
      </w:tr>
      <w:tr w:rsidR="007D544A" w:rsidRPr="007D544A" w14:paraId="3771C768" w14:textId="77777777" w:rsidTr="007D544A">
        <w:tc>
          <w:tcPr>
            <w:tcW w:w="2179" w:type="dxa"/>
            <w:shd w:val="clear" w:color="auto" w:fill="auto"/>
          </w:tcPr>
          <w:p w14:paraId="58BAADA8" w14:textId="77777777" w:rsidR="007D544A" w:rsidRPr="007D544A" w:rsidRDefault="007D544A" w:rsidP="007D544A">
            <w:pPr>
              <w:ind w:firstLine="0"/>
            </w:pPr>
            <w:r>
              <w:t>Dabney</w:t>
            </w:r>
          </w:p>
        </w:tc>
        <w:tc>
          <w:tcPr>
            <w:tcW w:w="2179" w:type="dxa"/>
            <w:shd w:val="clear" w:color="auto" w:fill="auto"/>
          </w:tcPr>
          <w:p w14:paraId="0CA4E45F" w14:textId="77777777" w:rsidR="007D544A" w:rsidRPr="007D544A" w:rsidRDefault="007D544A" w:rsidP="007D544A">
            <w:pPr>
              <w:ind w:firstLine="0"/>
            </w:pPr>
            <w:r>
              <w:t>Daning</w:t>
            </w:r>
          </w:p>
        </w:tc>
        <w:tc>
          <w:tcPr>
            <w:tcW w:w="2180" w:type="dxa"/>
            <w:shd w:val="clear" w:color="auto" w:fill="auto"/>
          </w:tcPr>
          <w:p w14:paraId="2CD9B7ED" w14:textId="77777777" w:rsidR="007D544A" w:rsidRPr="007D544A" w:rsidRDefault="007D544A" w:rsidP="007D544A">
            <w:pPr>
              <w:ind w:firstLine="0"/>
            </w:pPr>
            <w:r>
              <w:t>Davis</w:t>
            </w:r>
          </w:p>
        </w:tc>
      </w:tr>
      <w:tr w:rsidR="007D544A" w:rsidRPr="007D544A" w14:paraId="398A1E4B" w14:textId="77777777" w:rsidTr="007D544A">
        <w:tc>
          <w:tcPr>
            <w:tcW w:w="2179" w:type="dxa"/>
            <w:shd w:val="clear" w:color="auto" w:fill="auto"/>
          </w:tcPr>
          <w:p w14:paraId="22FB9F20" w14:textId="77777777" w:rsidR="007D544A" w:rsidRPr="007D544A" w:rsidRDefault="007D544A" w:rsidP="007D544A">
            <w:pPr>
              <w:ind w:firstLine="0"/>
            </w:pPr>
            <w:r>
              <w:t>Dillard</w:t>
            </w:r>
          </w:p>
        </w:tc>
        <w:tc>
          <w:tcPr>
            <w:tcW w:w="2179" w:type="dxa"/>
            <w:shd w:val="clear" w:color="auto" w:fill="auto"/>
          </w:tcPr>
          <w:p w14:paraId="2A1446E6" w14:textId="77777777" w:rsidR="007D544A" w:rsidRPr="007D544A" w:rsidRDefault="007D544A" w:rsidP="007D544A">
            <w:pPr>
              <w:ind w:firstLine="0"/>
            </w:pPr>
            <w:r>
              <w:t>Erickson</w:t>
            </w:r>
          </w:p>
        </w:tc>
        <w:tc>
          <w:tcPr>
            <w:tcW w:w="2180" w:type="dxa"/>
            <w:shd w:val="clear" w:color="auto" w:fill="auto"/>
          </w:tcPr>
          <w:p w14:paraId="66F0A8D7" w14:textId="77777777" w:rsidR="007D544A" w:rsidRPr="007D544A" w:rsidRDefault="007D544A" w:rsidP="007D544A">
            <w:pPr>
              <w:ind w:firstLine="0"/>
            </w:pPr>
            <w:r>
              <w:t>Felder</w:t>
            </w:r>
          </w:p>
        </w:tc>
      </w:tr>
      <w:tr w:rsidR="007D544A" w:rsidRPr="007D544A" w14:paraId="1234BDAB" w14:textId="77777777" w:rsidTr="007D544A">
        <w:tc>
          <w:tcPr>
            <w:tcW w:w="2179" w:type="dxa"/>
            <w:shd w:val="clear" w:color="auto" w:fill="auto"/>
          </w:tcPr>
          <w:p w14:paraId="02B8E317" w14:textId="77777777" w:rsidR="007D544A" w:rsidRPr="007D544A" w:rsidRDefault="007D544A" w:rsidP="007D544A">
            <w:pPr>
              <w:ind w:firstLine="0"/>
            </w:pPr>
            <w:r>
              <w:t>Finlay</w:t>
            </w:r>
          </w:p>
        </w:tc>
        <w:tc>
          <w:tcPr>
            <w:tcW w:w="2179" w:type="dxa"/>
            <w:shd w:val="clear" w:color="auto" w:fill="auto"/>
          </w:tcPr>
          <w:p w14:paraId="09EC938B" w14:textId="77777777" w:rsidR="007D544A" w:rsidRPr="007D544A" w:rsidRDefault="007D544A" w:rsidP="007D544A">
            <w:pPr>
              <w:ind w:firstLine="0"/>
            </w:pPr>
            <w:r>
              <w:t>Forrest</w:t>
            </w:r>
          </w:p>
        </w:tc>
        <w:tc>
          <w:tcPr>
            <w:tcW w:w="2180" w:type="dxa"/>
            <w:shd w:val="clear" w:color="auto" w:fill="auto"/>
          </w:tcPr>
          <w:p w14:paraId="53E4F917" w14:textId="77777777" w:rsidR="007D544A" w:rsidRPr="007D544A" w:rsidRDefault="007D544A" w:rsidP="007D544A">
            <w:pPr>
              <w:ind w:firstLine="0"/>
            </w:pPr>
            <w:r>
              <w:t>Fry</w:t>
            </w:r>
          </w:p>
        </w:tc>
      </w:tr>
      <w:tr w:rsidR="007D544A" w:rsidRPr="007D544A" w14:paraId="1CC8E32E" w14:textId="77777777" w:rsidTr="007D544A">
        <w:tc>
          <w:tcPr>
            <w:tcW w:w="2179" w:type="dxa"/>
            <w:shd w:val="clear" w:color="auto" w:fill="auto"/>
          </w:tcPr>
          <w:p w14:paraId="0C5CF6E8" w14:textId="77777777" w:rsidR="007D544A" w:rsidRPr="007D544A" w:rsidRDefault="007D544A" w:rsidP="007D544A">
            <w:pPr>
              <w:ind w:firstLine="0"/>
            </w:pPr>
            <w:r>
              <w:t>Gagnon</w:t>
            </w:r>
          </w:p>
        </w:tc>
        <w:tc>
          <w:tcPr>
            <w:tcW w:w="2179" w:type="dxa"/>
            <w:shd w:val="clear" w:color="auto" w:fill="auto"/>
          </w:tcPr>
          <w:p w14:paraId="6578D515" w14:textId="77777777" w:rsidR="007D544A" w:rsidRPr="007D544A" w:rsidRDefault="007D544A" w:rsidP="007D544A">
            <w:pPr>
              <w:ind w:firstLine="0"/>
            </w:pPr>
            <w:r>
              <w:t>Garvin</w:t>
            </w:r>
          </w:p>
        </w:tc>
        <w:tc>
          <w:tcPr>
            <w:tcW w:w="2180" w:type="dxa"/>
            <w:shd w:val="clear" w:color="auto" w:fill="auto"/>
          </w:tcPr>
          <w:p w14:paraId="6793664F" w14:textId="77777777" w:rsidR="007D544A" w:rsidRPr="007D544A" w:rsidRDefault="007D544A" w:rsidP="007D544A">
            <w:pPr>
              <w:ind w:firstLine="0"/>
            </w:pPr>
            <w:r>
              <w:t>Gilliam</w:t>
            </w:r>
          </w:p>
        </w:tc>
      </w:tr>
      <w:tr w:rsidR="007D544A" w:rsidRPr="007D544A" w14:paraId="145CC6CE" w14:textId="77777777" w:rsidTr="007D544A">
        <w:tc>
          <w:tcPr>
            <w:tcW w:w="2179" w:type="dxa"/>
            <w:shd w:val="clear" w:color="auto" w:fill="auto"/>
          </w:tcPr>
          <w:p w14:paraId="61C02690" w14:textId="77777777" w:rsidR="007D544A" w:rsidRPr="007D544A" w:rsidRDefault="007D544A" w:rsidP="007D544A">
            <w:pPr>
              <w:ind w:firstLine="0"/>
            </w:pPr>
            <w:r>
              <w:t>Gilliard</w:t>
            </w:r>
          </w:p>
        </w:tc>
        <w:tc>
          <w:tcPr>
            <w:tcW w:w="2179" w:type="dxa"/>
            <w:shd w:val="clear" w:color="auto" w:fill="auto"/>
          </w:tcPr>
          <w:p w14:paraId="23944DC3" w14:textId="77777777" w:rsidR="007D544A" w:rsidRPr="007D544A" w:rsidRDefault="007D544A" w:rsidP="007D544A">
            <w:pPr>
              <w:ind w:firstLine="0"/>
            </w:pPr>
            <w:r>
              <w:t>Govan</w:t>
            </w:r>
          </w:p>
        </w:tc>
        <w:tc>
          <w:tcPr>
            <w:tcW w:w="2180" w:type="dxa"/>
            <w:shd w:val="clear" w:color="auto" w:fill="auto"/>
          </w:tcPr>
          <w:p w14:paraId="0B77F774" w14:textId="77777777" w:rsidR="007D544A" w:rsidRPr="007D544A" w:rsidRDefault="007D544A" w:rsidP="007D544A">
            <w:pPr>
              <w:ind w:firstLine="0"/>
            </w:pPr>
            <w:r>
              <w:t>Haddon</w:t>
            </w:r>
          </w:p>
        </w:tc>
      </w:tr>
      <w:tr w:rsidR="007D544A" w:rsidRPr="007D544A" w14:paraId="667BFC59" w14:textId="77777777" w:rsidTr="007D544A">
        <w:tc>
          <w:tcPr>
            <w:tcW w:w="2179" w:type="dxa"/>
            <w:shd w:val="clear" w:color="auto" w:fill="auto"/>
          </w:tcPr>
          <w:p w14:paraId="46438003" w14:textId="77777777" w:rsidR="007D544A" w:rsidRPr="007D544A" w:rsidRDefault="007D544A" w:rsidP="007D544A">
            <w:pPr>
              <w:ind w:firstLine="0"/>
            </w:pPr>
            <w:r>
              <w:t>Hardee</w:t>
            </w:r>
          </w:p>
        </w:tc>
        <w:tc>
          <w:tcPr>
            <w:tcW w:w="2179" w:type="dxa"/>
            <w:shd w:val="clear" w:color="auto" w:fill="auto"/>
          </w:tcPr>
          <w:p w14:paraId="2692CF41" w14:textId="77777777" w:rsidR="007D544A" w:rsidRPr="007D544A" w:rsidRDefault="007D544A" w:rsidP="007D544A">
            <w:pPr>
              <w:ind w:firstLine="0"/>
            </w:pPr>
            <w:r>
              <w:t>Hayes</w:t>
            </w:r>
          </w:p>
        </w:tc>
        <w:tc>
          <w:tcPr>
            <w:tcW w:w="2180" w:type="dxa"/>
            <w:shd w:val="clear" w:color="auto" w:fill="auto"/>
          </w:tcPr>
          <w:p w14:paraId="6925B41F" w14:textId="77777777" w:rsidR="007D544A" w:rsidRPr="007D544A" w:rsidRDefault="007D544A" w:rsidP="007D544A">
            <w:pPr>
              <w:ind w:firstLine="0"/>
            </w:pPr>
            <w:r>
              <w:t>Henegan</w:t>
            </w:r>
          </w:p>
        </w:tc>
      </w:tr>
      <w:tr w:rsidR="007D544A" w:rsidRPr="007D544A" w14:paraId="3DD3B047" w14:textId="77777777" w:rsidTr="007D544A">
        <w:tc>
          <w:tcPr>
            <w:tcW w:w="2179" w:type="dxa"/>
            <w:shd w:val="clear" w:color="auto" w:fill="auto"/>
          </w:tcPr>
          <w:p w14:paraId="3D8CE289" w14:textId="77777777" w:rsidR="007D544A" w:rsidRPr="007D544A" w:rsidRDefault="007D544A" w:rsidP="007D544A">
            <w:pPr>
              <w:ind w:firstLine="0"/>
            </w:pPr>
            <w:r>
              <w:t>Herbkersman</w:t>
            </w:r>
          </w:p>
        </w:tc>
        <w:tc>
          <w:tcPr>
            <w:tcW w:w="2179" w:type="dxa"/>
            <w:shd w:val="clear" w:color="auto" w:fill="auto"/>
          </w:tcPr>
          <w:p w14:paraId="60DB7371" w14:textId="77777777" w:rsidR="007D544A" w:rsidRPr="007D544A" w:rsidRDefault="007D544A" w:rsidP="007D544A">
            <w:pPr>
              <w:ind w:firstLine="0"/>
            </w:pPr>
            <w:r>
              <w:t>Hewitt</w:t>
            </w:r>
          </w:p>
        </w:tc>
        <w:tc>
          <w:tcPr>
            <w:tcW w:w="2180" w:type="dxa"/>
            <w:shd w:val="clear" w:color="auto" w:fill="auto"/>
          </w:tcPr>
          <w:p w14:paraId="5DE88F70" w14:textId="77777777" w:rsidR="007D544A" w:rsidRPr="007D544A" w:rsidRDefault="007D544A" w:rsidP="007D544A">
            <w:pPr>
              <w:ind w:firstLine="0"/>
            </w:pPr>
            <w:r>
              <w:t>Hiott</w:t>
            </w:r>
          </w:p>
        </w:tc>
      </w:tr>
      <w:tr w:rsidR="007D544A" w:rsidRPr="007D544A" w14:paraId="15ECC963" w14:textId="77777777" w:rsidTr="007D544A">
        <w:tc>
          <w:tcPr>
            <w:tcW w:w="2179" w:type="dxa"/>
            <w:shd w:val="clear" w:color="auto" w:fill="auto"/>
          </w:tcPr>
          <w:p w14:paraId="7D1E5F8B" w14:textId="77777777" w:rsidR="007D544A" w:rsidRPr="007D544A" w:rsidRDefault="007D544A" w:rsidP="007D544A">
            <w:pPr>
              <w:ind w:firstLine="0"/>
            </w:pPr>
            <w:r>
              <w:t>Hixon</w:t>
            </w:r>
          </w:p>
        </w:tc>
        <w:tc>
          <w:tcPr>
            <w:tcW w:w="2179" w:type="dxa"/>
            <w:shd w:val="clear" w:color="auto" w:fill="auto"/>
          </w:tcPr>
          <w:p w14:paraId="114449D7" w14:textId="77777777" w:rsidR="007D544A" w:rsidRPr="007D544A" w:rsidRDefault="007D544A" w:rsidP="007D544A">
            <w:pPr>
              <w:ind w:firstLine="0"/>
            </w:pPr>
            <w:r>
              <w:t>Hosey</w:t>
            </w:r>
          </w:p>
        </w:tc>
        <w:tc>
          <w:tcPr>
            <w:tcW w:w="2180" w:type="dxa"/>
            <w:shd w:val="clear" w:color="auto" w:fill="auto"/>
          </w:tcPr>
          <w:p w14:paraId="03D177C7" w14:textId="77777777" w:rsidR="007D544A" w:rsidRPr="007D544A" w:rsidRDefault="007D544A" w:rsidP="007D544A">
            <w:pPr>
              <w:ind w:firstLine="0"/>
            </w:pPr>
            <w:r>
              <w:t>Howard</w:t>
            </w:r>
          </w:p>
        </w:tc>
      </w:tr>
      <w:tr w:rsidR="007D544A" w:rsidRPr="007D544A" w14:paraId="358DB1F7" w14:textId="77777777" w:rsidTr="007D544A">
        <w:tc>
          <w:tcPr>
            <w:tcW w:w="2179" w:type="dxa"/>
            <w:shd w:val="clear" w:color="auto" w:fill="auto"/>
          </w:tcPr>
          <w:p w14:paraId="37F6A85E" w14:textId="77777777" w:rsidR="007D544A" w:rsidRPr="007D544A" w:rsidRDefault="007D544A" w:rsidP="007D544A">
            <w:pPr>
              <w:ind w:firstLine="0"/>
            </w:pPr>
            <w:r>
              <w:t>Huggins</w:t>
            </w:r>
          </w:p>
        </w:tc>
        <w:tc>
          <w:tcPr>
            <w:tcW w:w="2179" w:type="dxa"/>
            <w:shd w:val="clear" w:color="auto" w:fill="auto"/>
          </w:tcPr>
          <w:p w14:paraId="0CA5E9FB" w14:textId="77777777" w:rsidR="007D544A" w:rsidRPr="007D544A" w:rsidRDefault="007D544A" w:rsidP="007D544A">
            <w:pPr>
              <w:ind w:firstLine="0"/>
            </w:pPr>
            <w:r>
              <w:t>Hyde</w:t>
            </w:r>
          </w:p>
        </w:tc>
        <w:tc>
          <w:tcPr>
            <w:tcW w:w="2180" w:type="dxa"/>
            <w:shd w:val="clear" w:color="auto" w:fill="auto"/>
          </w:tcPr>
          <w:p w14:paraId="540DEEC4" w14:textId="77777777" w:rsidR="007D544A" w:rsidRPr="007D544A" w:rsidRDefault="007D544A" w:rsidP="007D544A">
            <w:pPr>
              <w:ind w:firstLine="0"/>
            </w:pPr>
            <w:r>
              <w:t>Jefferson</w:t>
            </w:r>
          </w:p>
        </w:tc>
      </w:tr>
      <w:tr w:rsidR="007D544A" w:rsidRPr="007D544A" w14:paraId="4BCE7312" w14:textId="77777777" w:rsidTr="007D544A">
        <w:tc>
          <w:tcPr>
            <w:tcW w:w="2179" w:type="dxa"/>
            <w:shd w:val="clear" w:color="auto" w:fill="auto"/>
          </w:tcPr>
          <w:p w14:paraId="17F125A1" w14:textId="77777777" w:rsidR="007D544A" w:rsidRPr="007D544A" w:rsidRDefault="007D544A" w:rsidP="007D544A">
            <w:pPr>
              <w:ind w:firstLine="0"/>
            </w:pPr>
            <w:r>
              <w:t>J. L. Johnson</w:t>
            </w:r>
          </w:p>
        </w:tc>
        <w:tc>
          <w:tcPr>
            <w:tcW w:w="2179" w:type="dxa"/>
            <w:shd w:val="clear" w:color="auto" w:fill="auto"/>
          </w:tcPr>
          <w:p w14:paraId="193D3D40" w14:textId="77777777" w:rsidR="007D544A" w:rsidRPr="007D544A" w:rsidRDefault="007D544A" w:rsidP="007D544A">
            <w:pPr>
              <w:ind w:firstLine="0"/>
            </w:pPr>
            <w:r>
              <w:t>K. O. Johnson</w:t>
            </w:r>
          </w:p>
        </w:tc>
        <w:tc>
          <w:tcPr>
            <w:tcW w:w="2180" w:type="dxa"/>
            <w:shd w:val="clear" w:color="auto" w:fill="auto"/>
          </w:tcPr>
          <w:p w14:paraId="5D6376B9" w14:textId="77777777" w:rsidR="007D544A" w:rsidRPr="007D544A" w:rsidRDefault="007D544A" w:rsidP="007D544A">
            <w:pPr>
              <w:ind w:firstLine="0"/>
            </w:pPr>
            <w:r>
              <w:t>Jones</w:t>
            </w:r>
          </w:p>
        </w:tc>
      </w:tr>
      <w:tr w:rsidR="007D544A" w:rsidRPr="007D544A" w14:paraId="0DD12489" w14:textId="77777777" w:rsidTr="007D544A">
        <w:tc>
          <w:tcPr>
            <w:tcW w:w="2179" w:type="dxa"/>
            <w:shd w:val="clear" w:color="auto" w:fill="auto"/>
          </w:tcPr>
          <w:p w14:paraId="4A21478A" w14:textId="77777777" w:rsidR="007D544A" w:rsidRPr="007D544A" w:rsidRDefault="007D544A" w:rsidP="007D544A">
            <w:pPr>
              <w:ind w:firstLine="0"/>
            </w:pPr>
            <w:r>
              <w:t>Kirby</w:t>
            </w:r>
          </w:p>
        </w:tc>
        <w:tc>
          <w:tcPr>
            <w:tcW w:w="2179" w:type="dxa"/>
            <w:shd w:val="clear" w:color="auto" w:fill="auto"/>
          </w:tcPr>
          <w:p w14:paraId="79C25657" w14:textId="77777777" w:rsidR="007D544A" w:rsidRPr="007D544A" w:rsidRDefault="007D544A" w:rsidP="007D544A">
            <w:pPr>
              <w:ind w:firstLine="0"/>
            </w:pPr>
            <w:r>
              <w:t>Ligon</w:t>
            </w:r>
          </w:p>
        </w:tc>
        <w:tc>
          <w:tcPr>
            <w:tcW w:w="2180" w:type="dxa"/>
            <w:shd w:val="clear" w:color="auto" w:fill="auto"/>
          </w:tcPr>
          <w:p w14:paraId="2F774650" w14:textId="77777777" w:rsidR="007D544A" w:rsidRPr="007D544A" w:rsidRDefault="007D544A" w:rsidP="007D544A">
            <w:pPr>
              <w:ind w:firstLine="0"/>
            </w:pPr>
            <w:r>
              <w:t>Long</w:t>
            </w:r>
          </w:p>
        </w:tc>
      </w:tr>
      <w:tr w:rsidR="007D544A" w:rsidRPr="007D544A" w14:paraId="23DB10E2" w14:textId="77777777" w:rsidTr="007D544A">
        <w:tc>
          <w:tcPr>
            <w:tcW w:w="2179" w:type="dxa"/>
            <w:shd w:val="clear" w:color="auto" w:fill="auto"/>
          </w:tcPr>
          <w:p w14:paraId="2B735B76" w14:textId="77777777" w:rsidR="007D544A" w:rsidRPr="007D544A" w:rsidRDefault="007D544A" w:rsidP="007D544A">
            <w:pPr>
              <w:ind w:firstLine="0"/>
            </w:pPr>
            <w:r>
              <w:t>Lowe</w:t>
            </w:r>
          </w:p>
        </w:tc>
        <w:tc>
          <w:tcPr>
            <w:tcW w:w="2179" w:type="dxa"/>
            <w:shd w:val="clear" w:color="auto" w:fill="auto"/>
          </w:tcPr>
          <w:p w14:paraId="0388807C" w14:textId="77777777" w:rsidR="007D544A" w:rsidRPr="007D544A" w:rsidRDefault="007D544A" w:rsidP="007D544A">
            <w:pPr>
              <w:ind w:firstLine="0"/>
            </w:pPr>
            <w:r>
              <w:t>Lucas</w:t>
            </w:r>
          </w:p>
        </w:tc>
        <w:tc>
          <w:tcPr>
            <w:tcW w:w="2180" w:type="dxa"/>
            <w:shd w:val="clear" w:color="auto" w:fill="auto"/>
          </w:tcPr>
          <w:p w14:paraId="26B5B485" w14:textId="77777777" w:rsidR="007D544A" w:rsidRPr="007D544A" w:rsidRDefault="007D544A" w:rsidP="007D544A">
            <w:pPr>
              <w:ind w:firstLine="0"/>
            </w:pPr>
            <w:r>
              <w:t>Magnuson</w:t>
            </w:r>
          </w:p>
        </w:tc>
      </w:tr>
      <w:tr w:rsidR="007D544A" w:rsidRPr="007D544A" w14:paraId="0155390B" w14:textId="77777777" w:rsidTr="007D544A">
        <w:tc>
          <w:tcPr>
            <w:tcW w:w="2179" w:type="dxa"/>
            <w:shd w:val="clear" w:color="auto" w:fill="auto"/>
          </w:tcPr>
          <w:p w14:paraId="26237B48" w14:textId="77777777" w:rsidR="007D544A" w:rsidRPr="007D544A" w:rsidRDefault="007D544A" w:rsidP="007D544A">
            <w:pPr>
              <w:ind w:firstLine="0"/>
            </w:pPr>
            <w:r>
              <w:t>Matthews</w:t>
            </w:r>
          </w:p>
        </w:tc>
        <w:tc>
          <w:tcPr>
            <w:tcW w:w="2179" w:type="dxa"/>
            <w:shd w:val="clear" w:color="auto" w:fill="auto"/>
          </w:tcPr>
          <w:p w14:paraId="3A3D3014" w14:textId="77777777" w:rsidR="007D544A" w:rsidRPr="007D544A" w:rsidRDefault="007D544A" w:rsidP="007D544A">
            <w:pPr>
              <w:ind w:firstLine="0"/>
            </w:pPr>
            <w:r>
              <w:t>May</w:t>
            </w:r>
          </w:p>
        </w:tc>
        <w:tc>
          <w:tcPr>
            <w:tcW w:w="2180" w:type="dxa"/>
            <w:shd w:val="clear" w:color="auto" w:fill="auto"/>
          </w:tcPr>
          <w:p w14:paraId="586A4E93" w14:textId="77777777" w:rsidR="007D544A" w:rsidRPr="007D544A" w:rsidRDefault="007D544A" w:rsidP="007D544A">
            <w:pPr>
              <w:ind w:firstLine="0"/>
            </w:pPr>
            <w:r>
              <w:t>McCabe</w:t>
            </w:r>
          </w:p>
        </w:tc>
      </w:tr>
      <w:tr w:rsidR="007D544A" w:rsidRPr="007D544A" w14:paraId="77AC5762" w14:textId="77777777" w:rsidTr="007D544A">
        <w:tc>
          <w:tcPr>
            <w:tcW w:w="2179" w:type="dxa"/>
            <w:shd w:val="clear" w:color="auto" w:fill="auto"/>
          </w:tcPr>
          <w:p w14:paraId="3D7A1418" w14:textId="77777777" w:rsidR="007D544A" w:rsidRPr="007D544A" w:rsidRDefault="007D544A" w:rsidP="007D544A">
            <w:pPr>
              <w:ind w:firstLine="0"/>
            </w:pPr>
            <w:r>
              <w:t>McDaniel</w:t>
            </w:r>
          </w:p>
        </w:tc>
        <w:tc>
          <w:tcPr>
            <w:tcW w:w="2179" w:type="dxa"/>
            <w:shd w:val="clear" w:color="auto" w:fill="auto"/>
          </w:tcPr>
          <w:p w14:paraId="0F619FEF" w14:textId="77777777" w:rsidR="007D544A" w:rsidRPr="007D544A" w:rsidRDefault="007D544A" w:rsidP="007D544A">
            <w:pPr>
              <w:ind w:firstLine="0"/>
            </w:pPr>
            <w:r>
              <w:t>McGinnis</w:t>
            </w:r>
          </w:p>
        </w:tc>
        <w:tc>
          <w:tcPr>
            <w:tcW w:w="2180" w:type="dxa"/>
            <w:shd w:val="clear" w:color="auto" w:fill="auto"/>
          </w:tcPr>
          <w:p w14:paraId="2F415025" w14:textId="77777777" w:rsidR="007D544A" w:rsidRPr="007D544A" w:rsidRDefault="007D544A" w:rsidP="007D544A">
            <w:pPr>
              <w:ind w:firstLine="0"/>
            </w:pPr>
            <w:r>
              <w:t>J. Moore</w:t>
            </w:r>
          </w:p>
        </w:tc>
      </w:tr>
      <w:tr w:rsidR="007D544A" w:rsidRPr="007D544A" w14:paraId="5DE6C424" w14:textId="77777777" w:rsidTr="007D544A">
        <w:tc>
          <w:tcPr>
            <w:tcW w:w="2179" w:type="dxa"/>
            <w:shd w:val="clear" w:color="auto" w:fill="auto"/>
          </w:tcPr>
          <w:p w14:paraId="29A1306E" w14:textId="77777777" w:rsidR="007D544A" w:rsidRPr="007D544A" w:rsidRDefault="007D544A" w:rsidP="007D544A">
            <w:pPr>
              <w:ind w:firstLine="0"/>
            </w:pPr>
            <w:r>
              <w:t>T. Moore</w:t>
            </w:r>
          </w:p>
        </w:tc>
        <w:tc>
          <w:tcPr>
            <w:tcW w:w="2179" w:type="dxa"/>
            <w:shd w:val="clear" w:color="auto" w:fill="auto"/>
          </w:tcPr>
          <w:p w14:paraId="27CBC01B" w14:textId="77777777" w:rsidR="007D544A" w:rsidRPr="007D544A" w:rsidRDefault="007D544A" w:rsidP="007D544A">
            <w:pPr>
              <w:ind w:firstLine="0"/>
            </w:pPr>
            <w:r>
              <w:t>Morgan</w:t>
            </w:r>
          </w:p>
        </w:tc>
        <w:tc>
          <w:tcPr>
            <w:tcW w:w="2180" w:type="dxa"/>
            <w:shd w:val="clear" w:color="auto" w:fill="auto"/>
          </w:tcPr>
          <w:p w14:paraId="4E95A4F9" w14:textId="77777777" w:rsidR="007D544A" w:rsidRPr="007D544A" w:rsidRDefault="007D544A" w:rsidP="007D544A">
            <w:pPr>
              <w:ind w:firstLine="0"/>
            </w:pPr>
            <w:r>
              <w:t>D. C. Moss</w:t>
            </w:r>
          </w:p>
        </w:tc>
      </w:tr>
      <w:tr w:rsidR="007D544A" w:rsidRPr="007D544A" w14:paraId="34CABD79" w14:textId="77777777" w:rsidTr="007D544A">
        <w:tc>
          <w:tcPr>
            <w:tcW w:w="2179" w:type="dxa"/>
            <w:shd w:val="clear" w:color="auto" w:fill="auto"/>
          </w:tcPr>
          <w:p w14:paraId="78FF7131" w14:textId="77777777" w:rsidR="007D544A" w:rsidRPr="007D544A" w:rsidRDefault="007D544A" w:rsidP="007D544A">
            <w:pPr>
              <w:ind w:firstLine="0"/>
            </w:pPr>
            <w:r>
              <w:t>Murray</w:t>
            </w:r>
          </w:p>
        </w:tc>
        <w:tc>
          <w:tcPr>
            <w:tcW w:w="2179" w:type="dxa"/>
            <w:shd w:val="clear" w:color="auto" w:fill="auto"/>
          </w:tcPr>
          <w:p w14:paraId="7AA65604" w14:textId="77777777" w:rsidR="007D544A" w:rsidRPr="007D544A" w:rsidRDefault="007D544A" w:rsidP="007D544A">
            <w:pPr>
              <w:ind w:firstLine="0"/>
            </w:pPr>
            <w:r>
              <w:t>B. Newton</w:t>
            </w:r>
          </w:p>
        </w:tc>
        <w:tc>
          <w:tcPr>
            <w:tcW w:w="2180" w:type="dxa"/>
            <w:shd w:val="clear" w:color="auto" w:fill="auto"/>
          </w:tcPr>
          <w:p w14:paraId="5A3EC2F9" w14:textId="77777777" w:rsidR="007D544A" w:rsidRPr="007D544A" w:rsidRDefault="007D544A" w:rsidP="007D544A">
            <w:pPr>
              <w:ind w:firstLine="0"/>
            </w:pPr>
            <w:r>
              <w:t>Nutt</w:t>
            </w:r>
          </w:p>
        </w:tc>
      </w:tr>
      <w:tr w:rsidR="007D544A" w:rsidRPr="007D544A" w14:paraId="4479B0BA" w14:textId="77777777" w:rsidTr="007D544A">
        <w:tc>
          <w:tcPr>
            <w:tcW w:w="2179" w:type="dxa"/>
            <w:shd w:val="clear" w:color="auto" w:fill="auto"/>
          </w:tcPr>
          <w:p w14:paraId="60D39DD3" w14:textId="77777777" w:rsidR="007D544A" w:rsidRPr="007D544A" w:rsidRDefault="007D544A" w:rsidP="007D544A">
            <w:pPr>
              <w:ind w:firstLine="0"/>
            </w:pPr>
            <w:r>
              <w:t>Oremus</w:t>
            </w:r>
          </w:p>
        </w:tc>
        <w:tc>
          <w:tcPr>
            <w:tcW w:w="2179" w:type="dxa"/>
            <w:shd w:val="clear" w:color="auto" w:fill="auto"/>
          </w:tcPr>
          <w:p w14:paraId="315AA3CF" w14:textId="77777777" w:rsidR="007D544A" w:rsidRPr="007D544A" w:rsidRDefault="007D544A" w:rsidP="007D544A">
            <w:pPr>
              <w:ind w:firstLine="0"/>
            </w:pPr>
            <w:r>
              <w:t>Ott</w:t>
            </w:r>
          </w:p>
        </w:tc>
        <w:tc>
          <w:tcPr>
            <w:tcW w:w="2180" w:type="dxa"/>
            <w:shd w:val="clear" w:color="auto" w:fill="auto"/>
          </w:tcPr>
          <w:p w14:paraId="7D4B1536" w14:textId="77777777" w:rsidR="007D544A" w:rsidRPr="007D544A" w:rsidRDefault="007D544A" w:rsidP="007D544A">
            <w:pPr>
              <w:ind w:firstLine="0"/>
            </w:pPr>
            <w:r>
              <w:t>Pope</w:t>
            </w:r>
          </w:p>
        </w:tc>
      </w:tr>
      <w:tr w:rsidR="007D544A" w:rsidRPr="007D544A" w14:paraId="6BC22491" w14:textId="77777777" w:rsidTr="007D544A">
        <w:tc>
          <w:tcPr>
            <w:tcW w:w="2179" w:type="dxa"/>
            <w:shd w:val="clear" w:color="auto" w:fill="auto"/>
          </w:tcPr>
          <w:p w14:paraId="0B7DB002" w14:textId="77777777" w:rsidR="007D544A" w:rsidRPr="007D544A" w:rsidRDefault="007D544A" w:rsidP="007D544A">
            <w:pPr>
              <w:ind w:firstLine="0"/>
            </w:pPr>
            <w:r>
              <w:t>Rivers</w:t>
            </w:r>
          </w:p>
        </w:tc>
        <w:tc>
          <w:tcPr>
            <w:tcW w:w="2179" w:type="dxa"/>
            <w:shd w:val="clear" w:color="auto" w:fill="auto"/>
          </w:tcPr>
          <w:p w14:paraId="6FD5E76F" w14:textId="77777777" w:rsidR="007D544A" w:rsidRPr="007D544A" w:rsidRDefault="007D544A" w:rsidP="007D544A">
            <w:pPr>
              <w:ind w:firstLine="0"/>
            </w:pPr>
            <w:r>
              <w:t>Sandifer</w:t>
            </w:r>
          </w:p>
        </w:tc>
        <w:tc>
          <w:tcPr>
            <w:tcW w:w="2180" w:type="dxa"/>
            <w:shd w:val="clear" w:color="auto" w:fill="auto"/>
          </w:tcPr>
          <w:p w14:paraId="7C1C7BB1" w14:textId="77777777" w:rsidR="007D544A" w:rsidRPr="007D544A" w:rsidRDefault="007D544A" w:rsidP="007D544A">
            <w:pPr>
              <w:ind w:firstLine="0"/>
            </w:pPr>
            <w:r>
              <w:t>Simrill</w:t>
            </w:r>
          </w:p>
        </w:tc>
      </w:tr>
      <w:tr w:rsidR="007D544A" w:rsidRPr="007D544A" w14:paraId="5D9D7CB7" w14:textId="77777777" w:rsidTr="007D544A">
        <w:tc>
          <w:tcPr>
            <w:tcW w:w="2179" w:type="dxa"/>
            <w:shd w:val="clear" w:color="auto" w:fill="auto"/>
          </w:tcPr>
          <w:p w14:paraId="1201C4D7" w14:textId="77777777" w:rsidR="007D544A" w:rsidRPr="007D544A" w:rsidRDefault="007D544A" w:rsidP="007D544A">
            <w:pPr>
              <w:ind w:firstLine="0"/>
            </w:pPr>
            <w:r>
              <w:t>G. R. Smith</w:t>
            </w:r>
          </w:p>
        </w:tc>
        <w:tc>
          <w:tcPr>
            <w:tcW w:w="2179" w:type="dxa"/>
            <w:shd w:val="clear" w:color="auto" w:fill="auto"/>
          </w:tcPr>
          <w:p w14:paraId="68E930D0" w14:textId="77777777" w:rsidR="007D544A" w:rsidRPr="007D544A" w:rsidRDefault="007D544A" w:rsidP="007D544A">
            <w:pPr>
              <w:ind w:firstLine="0"/>
            </w:pPr>
            <w:r>
              <w:t>M. M. Smith</w:t>
            </w:r>
          </w:p>
        </w:tc>
        <w:tc>
          <w:tcPr>
            <w:tcW w:w="2180" w:type="dxa"/>
            <w:shd w:val="clear" w:color="auto" w:fill="auto"/>
          </w:tcPr>
          <w:p w14:paraId="55028B0E" w14:textId="77777777" w:rsidR="007D544A" w:rsidRPr="007D544A" w:rsidRDefault="007D544A" w:rsidP="007D544A">
            <w:pPr>
              <w:ind w:firstLine="0"/>
            </w:pPr>
            <w:r>
              <w:t>Stavrinakis</w:t>
            </w:r>
          </w:p>
        </w:tc>
      </w:tr>
      <w:tr w:rsidR="007D544A" w:rsidRPr="007D544A" w14:paraId="0D50B132" w14:textId="77777777" w:rsidTr="007D544A">
        <w:tc>
          <w:tcPr>
            <w:tcW w:w="2179" w:type="dxa"/>
            <w:shd w:val="clear" w:color="auto" w:fill="auto"/>
          </w:tcPr>
          <w:p w14:paraId="7DC65025" w14:textId="77777777" w:rsidR="007D544A" w:rsidRPr="007D544A" w:rsidRDefault="007D544A" w:rsidP="007D544A">
            <w:pPr>
              <w:ind w:firstLine="0"/>
            </w:pPr>
            <w:r>
              <w:t>Taylor</w:t>
            </w:r>
          </w:p>
        </w:tc>
        <w:tc>
          <w:tcPr>
            <w:tcW w:w="2179" w:type="dxa"/>
            <w:shd w:val="clear" w:color="auto" w:fill="auto"/>
          </w:tcPr>
          <w:p w14:paraId="3BFD8936" w14:textId="77777777" w:rsidR="007D544A" w:rsidRPr="007D544A" w:rsidRDefault="007D544A" w:rsidP="007D544A">
            <w:pPr>
              <w:ind w:firstLine="0"/>
            </w:pPr>
            <w:r>
              <w:t>Thayer</w:t>
            </w:r>
          </w:p>
        </w:tc>
        <w:tc>
          <w:tcPr>
            <w:tcW w:w="2180" w:type="dxa"/>
            <w:shd w:val="clear" w:color="auto" w:fill="auto"/>
          </w:tcPr>
          <w:p w14:paraId="0885BA82" w14:textId="77777777" w:rsidR="007D544A" w:rsidRPr="007D544A" w:rsidRDefault="007D544A" w:rsidP="007D544A">
            <w:pPr>
              <w:ind w:firstLine="0"/>
            </w:pPr>
            <w:r>
              <w:t>Thigpen</w:t>
            </w:r>
          </w:p>
        </w:tc>
      </w:tr>
      <w:tr w:rsidR="007D544A" w:rsidRPr="007D544A" w14:paraId="7141A802" w14:textId="77777777" w:rsidTr="007D544A">
        <w:tc>
          <w:tcPr>
            <w:tcW w:w="2179" w:type="dxa"/>
            <w:shd w:val="clear" w:color="auto" w:fill="auto"/>
          </w:tcPr>
          <w:p w14:paraId="6BAA85D5" w14:textId="77777777" w:rsidR="007D544A" w:rsidRPr="007D544A" w:rsidRDefault="007D544A" w:rsidP="007D544A">
            <w:pPr>
              <w:ind w:firstLine="0"/>
            </w:pPr>
            <w:r>
              <w:t>Trantham</w:t>
            </w:r>
          </w:p>
        </w:tc>
        <w:tc>
          <w:tcPr>
            <w:tcW w:w="2179" w:type="dxa"/>
            <w:shd w:val="clear" w:color="auto" w:fill="auto"/>
          </w:tcPr>
          <w:p w14:paraId="07DD1ED7" w14:textId="77777777" w:rsidR="007D544A" w:rsidRPr="007D544A" w:rsidRDefault="007D544A" w:rsidP="007D544A">
            <w:pPr>
              <w:ind w:firstLine="0"/>
            </w:pPr>
            <w:r>
              <w:t>Weeks</w:t>
            </w:r>
          </w:p>
        </w:tc>
        <w:tc>
          <w:tcPr>
            <w:tcW w:w="2180" w:type="dxa"/>
            <w:shd w:val="clear" w:color="auto" w:fill="auto"/>
          </w:tcPr>
          <w:p w14:paraId="48F4C54B" w14:textId="77777777" w:rsidR="007D544A" w:rsidRPr="007D544A" w:rsidRDefault="007D544A" w:rsidP="007D544A">
            <w:pPr>
              <w:ind w:firstLine="0"/>
            </w:pPr>
            <w:r>
              <w:t>West</w:t>
            </w:r>
          </w:p>
        </w:tc>
      </w:tr>
      <w:tr w:rsidR="007D544A" w:rsidRPr="007D544A" w14:paraId="06F7D50E" w14:textId="77777777" w:rsidTr="007D544A">
        <w:tc>
          <w:tcPr>
            <w:tcW w:w="2179" w:type="dxa"/>
            <w:shd w:val="clear" w:color="auto" w:fill="auto"/>
          </w:tcPr>
          <w:p w14:paraId="7ED745CA" w14:textId="77777777" w:rsidR="007D544A" w:rsidRPr="007D544A" w:rsidRDefault="007D544A" w:rsidP="007D544A">
            <w:pPr>
              <w:ind w:firstLine="0"/>
            </w:pPr>
            <w:r>
              <w:t>Wetmore</w:t>
            </w:r>
          </w:p>
        </w:tc>
        <w:tc>
          <w:tcPr>
            <w:tcW w:w="2179" w:type="dxa"/>
            <w:shd w:val="clear" w:color="auto" w:fill="auto"/>
          </w:tcPr>
          <w:p w14:paraId="239D5A55" w14:textId="77777777" w:rsidR="007D544A" w:rsidRPr="007D544A" w:rsidRDefault="007D544A" w:rsidP="007D544A">
            <w:pPr>
              <w:ind w:firstLine="0"/>
            </w:pPr>
            <w:r>
              <w:t>White</w:t>
            </w:r>
          </w:p>
        </w:tc>
        <w:tc>
          <w:tcPr>
            <w:tcW w:w="2180" w:type="dxa"/>
            <w:shd w:val="clear" w:color="auto" w:fill="auto"/>
          </w:tcPr>
          <w:p w14:paraId="669F43C5" w14:textId="77777777" w:rsidR="007D544A" w:rsidRPr="007D544A" w:rsidRDefault="007D544A" w:rsidP="007D544A">
            <w:pPr>
              <w:ind w:firstLine="0"/>
            </w:pPr>
            <w:r>
              <w:t>Whitmire</w:t>
            </w:r>
          </w:p>
        </w:tc>
      </w:tr>
      <w:tr w:rsidR="007D544A" w:rsidRPr="007D544A" w14:paraId="52F1E757" w14:textId="77777777" w:rsidTr="007D544A">
        <w:tc>
          <w:tcPr>
            <w:tcW w:w="2179" w:type="dxa"/>
            <w:shd w:val="clear" w:color="auto" w:fill="auto"/>
          </w:tcPr>
          <w:p w14:paraId="6CB5308E" w14:textId="77777777" w:rsidR="007D544A" w:rsidRPr="007D544A" w:rsidRDefault="007D544A" w:rsidP="007D544A">
            <w:pPr>
              <w:keepNext/>
              <w:ind w:firstLine="0"/>
            </w:pPr>
            <w:r>
              <w:t>R. Williams</w:t>
            </w:r>
          </w:p>
        </w:tc>
        <w:tc>
          <w:tcPr>
            <w:tcW w:w="2179" w:type="dxa"/>
            <w:shd w:val="clear" w:color="auto" w:fill="auto"/>
          </w:tcPr>
          <w:p w14:paraId="7E14B9CF" w14:textId="77777777" w:rsidR="007D544A" w:rsidRPr="007D544A" w:rsidRDefault="007D544A" w:rsidP="007D544A">
            <w:pPr>
              <w:keepNext/>
              <w:ind w:firstLine="0"/>
            </w:pPr>
            <w:r>
              <w:t>S. Williams</w:t>
            </w:r>
          </w:p>
        </w:tc>
        <w:tc>
          <w:tcPr>
            <w:tcW w:w="2180" w:type="dxa"/>
            <w:shd w:val="clear" w:color="auto" w:fill="auto"/>
          </w:tcPr>
          <w:p w14:paraId="7C292EB6" w14:textId="77777777" w:rsidR="007D544A" w:rsidRPr="007D544A" w:rsidRDefault="007D544A" w:rsidP="007D544A">
            <w:pPr>
              <w:keepNext/>
              <w:ind w:firstLine="0"/>
            </w:pPr>
            <w:r>
              <w:t>Willis</w:t>
            </w:r>
          </w:p>
        </w:tc>
      </w:tr>
      <w:tr w:rsidR="007D544A" w:rsidRPr="007D544A" w14:paraId="5B090C87" w14:textId="77777777" w:rsidTr="007D544A">
        <w:tc>
          <w:tcPr>
            <w:tcW w:w="2179" w:type="dxa"/>
            <w:shd w:val="clear" w:color="auto" w:fill="auto"/>
          </w:tcPr>
          <w:p w14:paraId="2544CBC0" w14:textId="77777777" w:rsidR="007D544A" w:rsidRPr="007D544A" w:rsidRDefault="007D544A" w:rsidP="007D544A">
            <w:pPr>
              <w:keepNext/>
              <w:ind w:firstLine="0"/>
            </w:pPr>
            <w:r>
              <w:t>Wooten</w:t>
            </w:r>
          </w:p>
        </w:tc>
        <w:tc>
          <w:tcPr>
            <w:tcW w:w="2179" w:type="dxa"/>
            <w:shd w:val="clear" w:color="auto" w:fill="auto"/>
          </w:tcPr>
          <w:p w14:paraId="5B4941BE" w14:textId="77777777" w:rsidR="007D544A" w:rsidRPr="007D544A" w:rsidRDefault="007D544A" w:rsidP="007D544A">
            <w:pPr>
              <w:keepNext/>
              <w:ind w:firstLine="0"/>
            </w:pPr>
            <w:r>
              <w:t>Yow</w:t>
            </w:r>
          </w:p>
        </w:tc>
        <w:tc>
          <w:tcPr>
            <w:tcW w:w="2180" w:type="dxa"/>
            <w:shd w:val="clear" w:color="auto" w:fill="auto"/>
          </w:tcPr>
          <w:p w14:paraId="246BEA52" w14:textId="77777777" w:rsidR="007D544A" w:rsidRPr="007D544A" w:rsidRDefault="007D544A" w:rsidP="007D544A">
            <w:pPr>
              <w:keepNext/>
              <w:ind w:firstLine="0"/>
            </w:pPr>
          </w:p>
        </w:tc>
      </w:tr>
    </w:tbl>
    <w:p w14:paraId="05326E7D" w14:textId="77777777" w:rsidR="007D544A" w:rsidRDefault="007D544A" w:rsidP="007D544A"/>
    <w:p w14:paraId="7AC563E9" w14:textId="77777777" w:rsidR="007D544A" w:rsidRDefault="007D544A" w:rsidP="007D544A">
      <w:pPr>
        <w:jc w:val="center"/>
        <w:rPr>
          <w:b/>
        </w:rPr>
      </w:pPr>
      <w:r w:rsidRPr="007D544A">
        <w:rPr>
          <w:b/>
        </w:rPr>
        <w:t>Total--92</w:t>
      </w:r>
    </w:p>
    <w:p w14:paraId="0196CBD2" w14:textId="77777777" w:rsidR="007D544A" w:rsidRDefault="007D544A" w:rsidP="007D544A">
      <w:pPr>
        <w:jc w:val="center"/>
        <w:rPr>
          <w:b/>
        </w:rPr>
      </w:pPr>
    </w:p>
    <w:p w14:paraId="1115F99B" w14:textId="77777777" w:rsidR="007D544A" w:rsidRDefault="007D544A" w:rsidP="007D544A">
      <w:pPr>
        <w:ind w:firstLine="0"/>
      </w:pPr>
      <w:r w:rsidRPr="007D544A">
        <w:t xml:space="preserve"> </w:t>
      </w:r>
      <w:r>
        <w:t>Those who voted in the negative are:</w:t>
      </w:r>
    </w:p>
    <w:p w14:paraId="13155946" w14:textId="77777777" w:rsidR="007D544A" w:rsidRDefault="007D544A" w:rsidP="007D544A"/>
    <w:p w14:paraId="350E869E" w14:textId="77777777" w:rsidR="007D544A" w:rsidRDefault="007D544A" w:rsidP="007D544A">
      <w:pPr>
        <w:jc w:val="center"/>
        <w:rPr>
          <w:b/>
        </w:rPr>
      </w:pPr>
      <w:r w:rsidRPr="007D544A">
        <w:rPr>
          <w:b/>
        </w:rPr>
        <w:t>Total--0</w:t>
      </w:r>
    </w:p>
    <w:p w14:paraId="094F35BA" w14:textId="77777777" w:rsidR="007D544A" w:rsidRDefault="007D544A" w:rsidP="007D544A">
      <w:pPr>
        <w:jc w:val="center"/>
        <w:rPr>
          <w:b/>
        </w:rPr>
      </w:pPr>
    </w:p>
    <w:p w14:paraId="3ECCE5FE" w14:textId="77777777" w:rsidR="007D544A" w:rsidRDefault="007D544A" w:rsidP="007D544A">
      <w:r>
        <w:t xml:space="preserve">Section 67 was adopted. </w:t>
      </w:r>
    </w:p>
    <w:p w14:paraId="55A0130F" w14:textId="77777777" w:rsidR="007D544A" w:rsidRDefault="007D544A" w:rsidP="007D544A"/>
    <w:p w14:paraId="7907F712" w14:textId="77777777" w:rsidR="007D544A" w:rsidRDefault="007D544A" w:rsidP="007D544A">
      <w:pPr>
        <w:keepNext/>
        <w:jc w:val="center"/>
        <w:rPr>
          <w:b/>
        </w:rPr>
      </w:pPr>
      <w:r w:rsidRPr="007D544A">
        <w:rPr>
          <w:b/>
        </w:rPr>
        <w:t>SECTION 70</w:t>
      </w:r>
    </w:p>
    <w:p w14:paraId="419E5876" w14:textId="77777777" w:rsidR="007D544A" w:rsidRDefault="007D544A" w:rsidP="007D544A">
      <w:r>
        <w:t xml:space="preserve">The yeas and nays were taken resulting as follows: </w:t>
      </w:r>
    </w:p>
    <w:p w14:paraId="72B4887F" w14:textId="77777777" w:rsidR="007D544A" w:rsidRDefault="007D544A" w:rsidP="007D544A">
      <w:pPr>
        <w:jc w:val="center"/>
      </w:pPr>
      <w:r>
        <w:t xml:space="preserve"> </w:t>
      </w:r>
      <w:bookmarkStart w:id="78" w:name="vote_start174"/>
      <w:bookmarkEnd w:id="78"/>
      <w:r>
        <w:t>Yeas 78; Nays 5</w:t>
      </w:r>
    </w:p>
    <w:p w14:paraId="12E563FB" w14:textId="77777777" w:rsidR="007D544A" w:rsidRDefault="007D544A" w:rsidP="007D544A">
      <w:pPr>
        <w:jc w:val="center"/>
      </w:pPr>
    </w:p>
    <w:p w14:paraId="053940C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FBF7430" w14:textId="77777777" w:rsidTr="007D544A">
        <w:tc>
          <w:tcPr>
            <w:tcW w:w="2179" w:type="dxa"/>
            <w:shd w:val="clear" w:color="auto" w:fill="auto"/>
          </w:tcPr>
          <w:p w14:paraId="00767BF8" w14:textId="77777777" w:rsidR="007D544A" w:rsidRPr="007D544A" w:rsidRDefault="007D544A" w:rsidP="007D544A">
            <w:pPr>
              <w:keepNext/>
              <w:ind w:firstLine="0"/>
            </w:pPr>
            <w:r>
              <w:t>Alexander</w:t>
            </w:r>
          </w:p>
        </w:tc>
        <w:tc>
          <w:tcPr>
            <w:tcW w:w="2179" w:type="dxa"/>
            <w:shd w:val="clear" w:color="auto" w:fill="auto"/>
          </w:tcPr>
          <w:p w14:paraId="5C7E879F" w14:textId="77777777" w:rsidR="007D544A" w:rsidRPr="007D544A" w:rsidRDefault="007D544A" w:rsidP="007D544A">
            <w:pPr>
              <w:keepNext/>
              <w:ind w:firstLine="0"/>
            </w:pPr>
            <w:r>
              <w:t>Allison</w:t>
            </w:r>
          </w:p>
        </w:tc>
        <w:tc>
          <w:tcPr>
            <w:tcW w:w="2180" w:type="dxa"/>
            <w:shd w:val="clear" w:color="auto" w:fill="auto"/>
          </w:tcPr>
          <w:p w14:paraId="7D25D73F" w14:textId="77777777" w:rsidR="007D544A" w:rsidRPr="007D544A" w:rsidRDefault="007D544A" w:rsidP="007D544A">
            <w:pPr>
              <w:keepNext/>
              <w:ind w:firstLine="0"/>
            </w:pPr>
            <w:r>
              <w:t>Atkinson</w:t>
            </w:r>
          </w:p>
        </w:tc>
      </w:tr>
      <w:tr w:rsidR="007D544A" w:rsidRPr="007D544A" w14:paraId="21068FC5" w14:textId="77777777" w:rsidTr="007D544A">
        <w:tc>
          <w:tcPr>
            <w:tcW w:w="2179" w:type="dxa"/>
            <w:shd w:val="clear" w:color="auto" w:fill="auto"/>
          </w:tcPr>
          <w:p w14:paraId="5ED92948" w14:textId="77777777" w:rsidR="007D544A" w:rsidRPr="007D544A" w:rsidRDefault="007D544A" w:rsidP="007D544A">
            <w:pPr>
              <w:ind w:firstLine="0"/>
            </w:pPr>
            <w:r>
              <w:t>Bailey</w:t>
            </w:r>
          </w:p>
        </w:tc>
        <w:tc>
          <w:tcPr>
            <w:tcW w:w="2179" w:type="dxa"/>
            <w:shd w:val="clear" w:color="auto" w:fill="auto"/>
          </w:tcPr>
          <w:p w14:paraId="4C1192CF" w14:textId="77777777" w:rsidR="007D544A" w:rsidRPr="007D544A" w:rsidRDefault="007D544A" w:rsidP="007D544A">
            <w:pPr>
              <w:ind w:firstLine="0"/>
            </w:pPr>
            <w:r>
              <w:t>Ballentine</w:t>
            </w:r>
          </w:p>
        </w:tc>
        <w:tc>
          <w:tcPr>
            <w:tcW w:w="2180" w:type="dxa"/>
            <w:shd w:val="clear" w:color="auto" w:fill="auto"/>
          </w:tcPr>
          <w:p w14:paraId="5939FF5E" w14:textId="77777777" w:rsidR="007D544A" w:rsidRPr="007D544A" w:rsidRDefault="007D544A" w:rsidP="007D544A">
            <w:pPr>
              <w:ind w:firstLine="0"/>
            </w:pPr>
            <w:r>
              <w:t>Bennett</w:t>
            </w:r>
          </w:p>
        </w:tc>
      </w:tr>
      <w:tr w:rsidR="007D544A" w:rsidRPr="007D544A" w14:paraId="34F1ED62" w14:textId="77777777" w:rsidTr="007D544A">
        <w:tc>
          <w:tcPr>
            <w:tcW w:w="2179" w:type="dxa"/>
            <w:shd w:val="clear" w:color="auto" w:fill="auto"/>
          </w:tcPr>
          <w:p w14:paraId="13C62B25" w14:textId="77777777" w:rsidR="007D544A" w:rsidRPr="007D544A" w:rsidRDefault="007D544A" w:rsidP="007D544A">
            <w:pPr>
              <w:ind w:firstLine="0"/>
            </w:pPr>
            <w:r>
              <w:t>Blackwell</w:t>
            </w:r>
          </w:p>
        </w:tc>
        <w:tc>
          <w:tcPr>
            <w:tcW w:w="2179" w:type="dxa"/>
            <w:shd w:val="clear" w:color="auto" w:fill="auto"/>
          </w:tcPr>
          <w:p w14:paraId="3471F539" w14:textId="77777777" w:rsidR="007D544A" w:rsidRPr="007D544A" w:rsidRDefault="007D544A" w:rsidP="007D544A">
            <w:pPr>
              <w:ind w:firstLine="0"/>
            </w:pPr>
            <w:r>
              <w:t>Bradley</w:t>
            </w:r>
          </w:p>
        </w:tc>
        <w:tc>
          <w:tcPr>
            <w:tcW w:w="2180" w:type="dxa"/>
            <w:shd w:val="clear" w:color="auto" w:fill="auto"/>
          </w:tcPr>
          <w:p w14:paraId="12D949D3" w14:textId="77777777" w:rsidR="007D544A" w:rsidRPr="007D544A" w:rsidRDefault="007D544A" w:rsidP="007D544A">
            <w:pPr>
              <w:ind w:firstLine="0"/>
            </w:pPr>
            <w:r>
              <w:t>Brawley</w:t>
            </w:r>
          </w:p>
        </w:tc>
      </w:tr>
      <w:tr w:rsidR="007D544A" w:rsidRPr="007D544A" w14:paraId="648D143B" w14:textId="77777777" w:rsidTr="007D544A">
        <w:tc>
          <w:tcPr>
            <w:tcW w:w="2179" w:type="dxa"/>
            <w:shd w:val="clear" w:color="auto" w:fill="auto"/>
          </w:tcPr>
          <w:p w14:paraId="402C9840" w14:textId="77777777" w:rsidR="007D544A" w:rsidRPr="007D544A" w:rsidRDefault="007D544A" w:rsidP="007D544A">
            <w:pPr>
              <w:ind w:firstLine="0"/>
            </w:pPr>
            <w:r>
              <w:t>Bryant</w:t>
            </w:r>
          </w:p>
        </w:tc>
        <w:tc>
          <w:tcPr>
            <w:tcW w:w="2179" w:type="dxa"/>
            <w:shd w:val="clear" w:color="auto" w:fill="auto"/>
          </w:tcPr>
          <w:p w14:paraId="09D9AC51" w14:textId="77777777" w:rsidR="007D544A" w:rsidRPr="007D544A" w:rsidRDefault="007D544A" w:rsidP="007D544A">
            <w:pPr>
              <w:ind w:firstLine="0"/>
            </w:pPr>
            <w:r>
              <w:t>Burns</w:t>
            </w:r>
          </w:p>
        </w:tc>
        <w:tc>
          <w:tcPr>
            <w:tcW w:w="2180" w:type="dxa"/>
            <w:shd w:val="clear" w:color="auto" w:fill="auto"/>
          </w:tcPr>
          <w:p w14:paraId="7EB44376" w14:textId="77777777" w:rsidR="007D544A" w:rsidRPr="007D544A" w:rsidRDefault="007D544A" w:rsidP="007D544A">
            <w:pPr>
              <w:ind w:firstLine="0"/>
            </w:pPr>
            <w:r>
              <w:t>Bustos</w:t>
            </w:r>
          </w:p>
        </w:tc>
      </w:tr>
      <w:tr w:rsidR="007D544A" w:rsidRPr="007D544A" w14:paraId="54E68222" w14:textId="77777777" w:rsidTr="007D544A">
        <w:tc>
          <w:tcPr>
            <w:tcW w:w="2179" w:type="dxa"/>
            <w:shd w:val="clear" w:color="auto" w:fill="auto"/>
          </w:tcPr>
          <w:p w14:paraId="134DF9C5" w14:textId="77777777" w:rsidR="007D544A" w:rsidRPr="007D544A" w:rsidRDefault="007D544A" w:rsidP="007D544A">
            <w:pPr>
              <w:ind w:firstLine="0"/>
            </w:pPr>
            <w:r>
              <w:t>Calhoon</w:t>
            </w:r>
          </w:p>
        </w:tc>
        <w:tc>
          <w:tcPr>
            <w:tcW w:w="2179" w:type="dxa"/>
            <w:shd w:val="clear" w:color="auto" w:fill="auto"/>
          </w:tcPr>
          <w:p w14:paraId="3173C858" w14:textId="77777777" w:rsidR="007D544A" w:rsidRPr="007D544A" w:rsidRDefault="007D544A" w:rsidP="007D544A">
            <w:pPr>
              <w:ind w:firstLine="0"/>
            </w:pPr>
            <w:r>
              <w:t>Carter</w:t>
            </w:r>
          </w:p>
        </w:tc>
        <w:tc>
          <w:tcPr>
            <w:tcW w:w="2180" w:type="dxa"/>
            <w:shd w:val="clear" w:color="auto" w:fill="auto"/>
          </w:tcPr>
          <w:p w14:paraId="41D9A046" w14:textId="77777777" w:rsidR="007D544A" w:rsidRPr="007D544A" w:rsidRDefault="007D544A" w:rsidP="007D544A">
            <w:pPr>
              <w:ind w:firstLine="0"/>
            </w:pPr>
            <w:r>
              <w:t>Chumley</w:t>
            </w:r>
          </w:p>
        </w:tc>
      </w:tr>
      <w:tr w:rsidR="007D544A" w:rsidRPr="007D544A" w14:paraId="6EB26D9B" w14:textId="77777777" w:rsidTr="007D544A">
        <w:tc>
          <w:tcPr>
            <w:tcW w:w="2179" w:type="dxa"/>
            <w:shd w:val="clear" w:color="auto" w:fill="auto"/>
          </w:tcPr>
          <w:p w14:paraId="2A1B30FD" w14:textId="77777777" w:rsidR="007D544A" w:rsidRPr="007D544A" w:rsidRDefault="007D544A" w:rsidP="007D544A">
            <w:pPr>
              <w:ind w:firstLine="0"/>
            </w:pPr>
            <w:r>
              <w:t>Clyburn</w:t>
            </w:r>
          </w:p>
        </w:tc>
        <w:tc>
          <w:tcPr>
            <w:tcW w:w="2179" w:type="dxa"/>
            <w:shd w:val="clear" w:color="auto" w:fill="auto"/>
          </w:tcPr>
          <w:p w14:paraId="70331D31" w14:textId="77777777" w:rsidR="007D544A" w:rsidRPr="007D544A" w:rsidRDefault="007D544A" w:rsidP="007D544A">
            <w:pPr>
              <w:ind w:firstLine="0"/>
            </w:pPr>
            <w:r>
              <w:t>B. Cox</w:t>
            </w:r>
          </w:p>
        </w:tc>
        <w:tc>
          <w:tcPr>
            <w:tcW w:w="2180" w:type="dxa"/>
            <w:shd w:val="clear" w:color="auto" w:fill="auto"/>
          </w:tcPr>
          <w:p w14:paraId="73F3E559" w14:textId="77777777" w:rsidR="007D544A" w:rsidRPr="007D544A" w:rsidRDefault="007D544A" w:rsidP="007D544A">
            <w:pPr>
              <w:ind w:firstLine="0"/>
            </w:pPr>
            <w:r>
              <w:t>Crawford</w:t>
            </w:r>
          </w:p>
        </w:tc>
      </w:tr>
      <w:tr w:rsidR="007D544A" w:rsidRPr="007D544A" w14:paraId="5E6CB8F7" w14:textId="77777777" w:rsidTr="007D544A">
        <w:tc>
          <w:tcPr>
            <w:tcW w:w="2179" w:type="dxa"/>
            <w:shd w:val="clear" w:color="auto" w:fill="auto"/>
          </w:tcPr>
          <w:p w14:paraId="4E23D143" w14:textId="77777777" w:rsidR="007D544A" w:rsidRPr="007D544A" w:rsidRDefault="007D544A" w:rsidP="007D544A">
            <w:pPr>
              <w:ind w:firstLine="0"/>
            </w:pPr>
            <w:r>
              <w:t>Daning</w:t>
            </w:r>
          </w:p>
        </w:tc>
        <w:tc>
          <w:tcPr>
            <w:tcW w:w="2179" w:type="dxa"/>
            <w:shd w:val="clear" w:color="auto" w:fill="auto"/>
          </w:tcPr>
          <w:p w14:paraId="4F1FDE37" w14:textId="77777777" w:rsidR="007D544A" w:rsidRPr="007D544A" w:rsidRDefault="007D544A" w:rsidP="007D544A">
            <w:pPr>
              <w:ind w:firstLine="0"/>
            </w:pPr>
            <w:r>
              <w:t>Davis</w:t>
            </w:r>
          </w:p>
        </w:tc>
        <w:tc>
          <w:tcPr>
            <w:tcW w:w="2180" w:type="dxa"/>
            <w:shd w:val="clear" w:color="auto" w:fill="auto"/>
          </w:tcPr>
          <w:p w14:paraId="149CCCE2" w14:textId="77777777" w:rsidR="007D544A" w:rsidRPr="007D544A" w:rsidRDefault="007D544A" w:rsidP="007D544A">
            <w:pPr>
              <w:ind w:firstLine="0"/>
            </w:pPr>
            <w:r>
              <w:t>Dillard</w:t>
            </w:r>
          </w:p>
        </w:tc>
      </w:tr>
      <w:tr w:rsidR="007D544A" w:rsidRPr="007D544A" w14:paraId="3CE4709D" w14:textId="77777777" w:rsidTr="007D544A">
        <w:tc>
          <w:tcPr>
            <w:tcW w:w="2179" w:type="dxa"/>
            <w:shd w:val="clear" w:color="auto" w:fill="auto"/>
          </w:tcPr>
          <w:p w14:paraId="0C00C4C9" w14:textId="77777777" w:rsidR="007D544A" w:rsidRPr="007D544A" w:rsidRDefault="007D544A" w:rsidP="007D544A">
            <w:pPr>
              <w:ind w:firstLine="0"/>
            </w:pPr>
            <w:r>
              <w:t>Erickson</w:t>
            </w:r>
          </w:p>
        </w:tc>
        <w:tc>
          <w:tcPr>
            <w:tcW w:w="2179" w:type="dxa"/>
            <w:shd w:val="clear" w:color="auto" w:fill="auto"/>
          </w:tcPr>
          <w:p w14:paraId="1489F976" w14:textId="77777777" w:rsidR="007D544A" w:rsidRPr="007D544A" w:rsidRDefault="007D544A" w:rsidP="007D544A">
            <w:pPr>
              <w:ind w:firstLine="0"/>
            </w:pPr>
            <w:r>
              <w:t>Felder</w:t>
            </w:r>
          </w:p>
        </w:tc>
        <w:tc>
          <w:tcPr>
            <w:tcW w:w="2180" w:type="dxa"/>
            <w:shd w:val="clear" w:color="auto" w:fill="auto"/>
          </w:tcPr>
          <w:p w14:paraId="0C33DE51" w14:textId="77777777" w:rsidR="007D544A" w:rsidRPr="007D544A" w:rsidRDefault="007D544A" w:rsidP="007D544A">
            <w:pPr>
              <w:ind w:firstLine="0"/>
            </w:pPr>
            <w:r>
              <w:t>Forrest</w:t>
            </w:r>
          </w:p>
        </w:tc>
      </w:tr>
      <w:tr w:rsidR="007D544A" w:rsidRPr="007D544A" w14:paraId="3E753FC6" w14:textId="77777777" w:rsidTr="007D544A">
        <w:tc>
          <w:tcPr>
            <w:tcW w:w="2179" w:type="dxa"/>
            <w:shd w:val="clear" w:color="auto" w:fill="auto"/>
          </w:tcPr>
          <w:p w14:paraId="22C110CD" w14:textId="77777777" w:rsidR="007D544A" w:rsidRPr="007D544A" w:rsidRDefault="007D544A" w:rsidP="007D544A">
            <w:pPr>
              <w:ind w:firstLine="0"/>
            </w:pPr>
            <w:r>
              <w:t>Gagnon</w:t>
            </w:r>
          </w:p>
        </w:tc>
        <w:tc>
          <w:tcPr>
            <w:tcW w:w="2179" w:type="dxa"/>
            <w:shd w:val="clear" w:color="auto" w:fill="auto"/>
          </w:tcPr>
          <w:p w14:paraId="63AE532D" w14:textId="77777777" w:rsidR="007D544A" w:rsidRPr="007D544A" w:rsidRDefault="007D544A" w:rsidP="007D544A">
            <w:pPr>
              <w:ind w:firstLine="0"/>
            </w:pPr>
            <w:r>
              <w:t>Gilliam</w:t>
            </w:r>
          </w:p>
        </w:tc>
        <w:tc>
          <w:tcPr>
            <w:tcW w:w="2180" w:type="dxa"/>
            <w:shd w:val="clear" w:color="auto" w:fill="auto"/>
          </w:tcPr>
          <w:p w14:paraId="31B9C2DC" w14:textId="77777777" w:rsidR="007D544A" w:rsidRPr="007D544A" w:rsidRDefault="007D544A" w:rsidP="007D544A">
            <w:pPr>
              <w:ind w:firstLine="0"/>
            </w:pPr>
            <w:r>
              <w:t>Gilliard</w:t>
            </w:r>
          </w:p>
        </w:tc>
      </w:tr>
      <w:tr w:rsidR="007D544A" w:rsidRPr="007D544A" w14:paraId="4CEC02DB" w14:textId="77777777" w:rsidTr="007D544A">
        <w:tc>
          <w:tcPr>
            <w:tcW w:w="2179" w:type="dxa"/>
            <w:shd w:val="clear" w:color="auto" w:fill="auto"/>
          </w:tcPr>
          <w:p w14:paraId="331C5E34" w14:textId="77777777" w:rsidR="007D544A" w:rsidRPr="007D544A" w:rsidRDefault="007D544A" w:rsidP="007D544A">
            <w:pPr>
              <w:ind w:firstLine="0"/>
            </w:pPr>
            <w:r>
              <w:t>Govan</w:t>
            </w:r>
          </w:p>
        </w:tc>
        <w:tc>
          <w:tcPr>
            <w:tcW w:w="2179" w:type="dxa"/>
            <w:shd w:val="clear" w:color="auto" w:fill="auto"/>
          </w:tcPr>
          <w:p w14:paraId="6256D179" w14:textId="77777777" w:rsidR="007D544A" w:rsidRPr="007D544A" w:rsidRDefault="007D544A" w:rsidP="007D544A">
            <w:pPr>
              <w:ind w:firstLine="0"/>
            </w:pPr>
            <w:r>
              <w:t>Haddon</w:t>
            </w:r>
          </w:p>
        </w:tc>
        <w:tc>
          <w:tcPr>
            <w:tcW w:w="2180" w:type="dxa"/>
            <w:shd w:val="clear" w:color="auto" w:fill="auto"/>
          </w:tcPr>
          <w:p w14:paraId="37AEEDF8" w14:textId="77777777" w:rsidR="007D544A" w:rsidRPr="007D544A" w:rsidRDefault="007D544A" w:rsidP="007D544A">
            <w:pPr>
              <w:ind w:firstLine="0"/>
            </w:pPr>
            <w:r>
              <w:t>Hardee</w:t>
            </w:r>
          </w:p>
        </w:tc>
      </w:tr>
      <w:tr w:rsidR="007D544A" w:rsidRPr="007D544A" w14:paraId="67775268" w14:textId="77777777" w:rsidTr="007D544A">
        <w:tc>
          <w:tcPr>
            <w:tcW w:w="2179" w:type="dxa"/>
            <w:shd w:val="clear" w:color="auto" w:fill="auto"/>
          </w:tcPr>
          <w:p w14:paraId="15367B81" w14:textId="77777777" w:rsidR="007D544A" w:rsidRPr="007D544A" w:rsidRDefault="007D544A" w:rsidP="007D544A">
            <w:pPr>
              <w:ind w:firstLine="0"/>
            </w:pPr>
            <w:r>
              <w:t>Hayes</w:t>
            </w:r>
          </w:p>
        </w:tc>
        <w:tc>
          <w:tcPr>
            <w:tcW w:w="2179" w:type="dxa"/>
            <w:shd w:val="clear" w:color="auto" w:fill="auto"/>
          </w:tcPr>
          <w:p w14:paraId="662CC593" w14:textId="77777777" w:rsidR="007D544A" w:rsidRPr="007D544A" w:rsidRDefault="007D544A" w:rsidP="007D544A">
            <w:pPr>
              <w:ind w:firstLine="0"/>
            </w:pPr>
            <w:r>
              <w:t>Henegan</w:t>
            </w:r>
          </w:p>
        </w:tc>
        <w:tc>
          <w:tcPr>
            <w:tcW w:w="2180" w:type="dxa"/>
            <w:shd w:val="clear" w:color="auto" w:fill="auto"/>
          </w:tcPr>
          <w:p w14:paraId="5EA47DB4" w14:textId="77777777" w:rsidR="007D544A" w:rsidRPr="007D544A" w:rsidRDefault="007D544A" w:rsidP="007D544A">
            <w:pPr>
              <w:ind w:firstLine="0"/>
            </w:pPr>
            <w:r>
              <w:t>Herbkersman</w:t>
            </w:r>
          </w:p>
        </w:tc>
      </w:tr>
      <w:tr w:rsidR="007D544A" w:rsidRPr="007D544A" w14:paraId="68C13D16" w14:textId="77777777" w:rsidTr="007D544A">
        <w:tc>
          <w:tcPr>
            <w:tcW w:w="2179" w:type="dxa"/>
            <w:shd w:val="clear" w:color="auto" w:fill="auto"/>
          </w:tcPr>
          <w:p w14:paraId="67A14ED3" w14:textId="77777777" w:rsidR="007D544A" w:rsidRPr="007D544A" w:rsidRDefault="007D544A" w:rsidP="007D544A">
            <w:pPr>
              <w:ind w:firstLine="0"/>
            </w:pPr>
            <w:r>
              <w:t>Hewitt</w:t>
            </w:r>
          </w:p>
        </w:tc>
        <w:tc>
          <w:tcPr>
            <w:tcW w:w="2179" w:type="dxa"/>
            <w:shd w:val="clear" w:color="auto" w:fill="auto"/>
          </w:tcPr>
          <w:p w14:paraId="3259D5D6" w14:textId="77777777" w:rsidR="007D544A" w:rsidRPr="007D544A" w:rsidRDefault="007D544A" w:rsidP="007D544A">
            <w:pPr>
              <w:ind w:firstLine="0"/>
            </w:pPr>
            <w:r>
              <w:t>Hiott</w:t>
            </w:r>
          </w:p>
        </w:tc>
        <w:tc>
          <w:tcPr>
            <w:tcW w:w="2180" w:type="dxa"/>
            <w:shd w:val="clear" w:color="auto" w:fill="auto"/>
          </w:tcPr>
          <w:p w14:paraId="3B6D3CC6" w14:textId="77777777" w:rsidR="007D544A" w:rsidRPr="007D544A" w:rsidRDefault="007D544A" w:rsidP="007D544A">
            <w:pPr>
              <w:ind w:firstLine="0"/>
            </w:pPr>
            <w:r>
              <w:t>Hixon</w:t>
            </w:r>
          </w:p>
        </w:tc>
      </w:tr>
      <w:tr w:rsidR="007D544A" w:rsidRPr="007D544A" w14:paraId="5BC621B0" w14:textId="77777777" w:rsidTr="007D544A">
        <w:tc>
          <w:tcPr>
            <w:tcW w:w="2179" w:type="dxa"/>
            <w:shd w:val="clear" w:color="auto" w:fill="auto"/>
          </w:tcPr>
          <w:p w14:paraId="585167EE" w14:textId="77777777" w:rsidR="007D544A" w:rsidRPr="007D544A" w:rsidRDefault="007D544A" w:rsidP="007D544A">
            <w:pPr>
              <w:ind w:firstLine="0"/>
            </w:pPr>
            <w:r>
              <w:t>Hosey</w:t>
            </w:r>
          </w:p>
        </w:tc>
        <w:tc>
          <w:tcPr>
            <w:tcW w:w="2179" w:type="dxa"/>
            <w:shd w:val="clear" w:color="auto" w:fill="auto"/>
          </w:tcPr>
          <w:p w14:paraId="460D07BA" w14:textId="77777777" w:rsidR="007D544A" w:rsidRPr="007D544A" w:rsidRDefault="007D544A" w:rsidP="007D544A">
            <w:pPr>
              <w:ind w:firstLine="0"/>
            </w:pPr>
            <w:r>
              <w:t>Howard</w:t>
            </w:r>
          </w:p>
        </w:tc>
        <w:tc>
          <w:tcPr>
            <w:tcW w:w="2180" w:type="dxa"/>
            <w:shd w:val="clear" w:color="auto" w:fill="auto"/>
          </w:tcPr>
          <w:p w14:paraId="7CEE447B" w14:textId="77777777" w:rsidR="007D544A" w:rsidRPr="007D544A" w:rsidRDefault="007D544A" w:rsidP="007D544A">
            <w:pPr>
              <w:ind w:firstLine="0"/>
            </w:pPr>
            <w:r>
              <w:t>Huggins</w:t>
            </w:r>
          </w:p>
        </w:tc>
      </w:tr>
      <w:tr w:rsidR="007D544A" w:rsidRPr="007D544A" w14:paraId="743EF951" w14:textId="77777777" w:rsidTr="007D544A">
        <w:tc>
          <w:tcPr>
            <w:tcW w:w="2179" w:type="dxa"/>
            <w:shd w:val="clear" w:color="auto" w:fill="auto"/>
          </w:tcPr>
          <w:p w14:paraId="5B073248" w14:textId="77777777" w:rsidR="007D544A" w:rsidRPr="007D544A" w:rsidRDefault="007D544A" w:rsidP="007D544A">
            <w:pPr>
              <w:ind w:firstLine="0"/>
            </w:pPr>
            <w:r>
              <w:t>Jefferson</w:t>
            </w:r>
          </w:p>
        </w:tc>
        <w:tc>
          <w:tcPr>
            <w:tcW w:w="2179" w:type="dxa"/>
            <w:shd w:val="clear" w:color="auto" w:fill="auto"/>
          </w:tcPr>
          <w:p w14:paraId="3E20C9BA" w14:textId="77777777" w:rsidR="007D544A" w:rsidRPr="007D544A" w:rsidRDefault="007D544A" w:rsidP="007D544A">
            <w:pPr>
              <w:ind w:firstLine="0"/>
            </w:pPr>
            <w:r>
              <w:t>J. L. Johnson</w:t>
            </w:r>
          </w:p>
        </w:tc>
        <w:tc>
          <w:tcPr>
            <w:tcW w:w="2180" w:type="dxa"/>
            <w:shd w:val="clear" w:color="auto" w:fill="auto"/>
          </w:tcPr>
          <w:p w14:paraId="0AE7A8AF" w14:textId="77777777" w:rsidR="007D544A" w:rsidRPr="007D544A" w:rsidRDefault="007D544A" w:rsidP="007D544A">
            <w:pPr>
              <w:ind w:firstLine="0"/>
            </w:pPr>
            <w:r>
              <w:t>K. O. Johnson</w:t>
            </w:r>
          </w:p>
        </w:tc>
      </w:tr>
      <w:tr w:rsidR="007D544A" w:rsidRPr="007D544A" w14:paraId="2488F73D" w14:textId="77777777" w:rsidTr="007D544A">
        <w:tc>
          <w:tcPr>
            <w:tcW w:w="2179" w:type="dxa"/>
            <w:shd w:val="clear" w:color="auto" w:fill="auto"/>
          </w:tcPr>
          <w:p w14:paraId="2EEF9E06" w14:textId="77777777" w:rsidR="007D544A" w:rsidRPr="007D544A" w:rsidRDefault="007D544A" w:rsidP="007D544A">
            <w:pPr>
              <w:ind w:firstLine="0"/>
            </w:pPr>
            <w:r>
              <w:t>King</w:t>
            </w:r>
          </w:p>
        </w:tc>
        <w:tc>
          <w:tcPr>
            <w:tcW w:w="2179" w:type="dxa"/>
            <w:shd w:val="clear" w:color="auto" w:fill="auto"/>
          </w:tcPr>
          <w:p w14:paraId="398E20ED" w14:textId="77777777" w:rsidR="007D544A" w:rsidRPr="007D544A" w:rsidRDefault="007D544A" w:rsidP="007D544A">
            <w:pPr>
              <w:ind w:firstLine="0"/>
            </w:pPr>
            <w:r>
              <w:t>Kirby</w:t>
            </w:r>
          </w:p>
        </w:tc>
        <w:tc>
          <w:tcPr>
            <w:tcW w:w="2180" w:type="dxa"/>
            <w:shd w:val="clear" w:color="auto" w:fill="auto"/>
          </w:tcPr>
          <w:p w14:paraId="1C91E849" w14:textId="77777777" w:rsidR="007D544A" w:rsidRPr="007D544A" w:rsidRDefault="007D544A" w:rsidP="007D544A">
            <w:pPr>
              <w:ind w:firstLine="0"/>
            </w:pPr>
            <w:r>
              <w:t>Ligon</w:t>
            </w:r>
          </w:p>
        </w:tc>
      </w:tr>
      <w:tr w:rsidR="007D544A" w:rsidRPr="007D544A" w14:paraId="54AEC43B" w14:textId="77777777" w:rsidTr="007D544A">
        <w:tc>
          <w:tcPr>
            <w:tcW w:w="2179" w:type="dxa"/>
            <w:shd w:val="clear" w:color="auto" w:fill="auto"/>
          </w:tcPr>
          <w:p w14:paraId="358193E9" w14:textId="77777777" w:rsidR="007D544A" w:rsidRPr="007D544A" w:rsidRDefault="007D544A" w:rsidP="007D544A">
            <w:pPr>
              <w:ind w:firstLine="0"/>
            </w:pPr>
            <w:r>
              <w:t>Long</w:t>
            </w:r>
          </w:p>
        </w:tc>
        <w:tc>
          <w:tcPr>
            <w:tcW w:w="2179" w:type="dxa"/>
            <w:shd w:val="clear" w:color="auto" w:fill="auto"/>
          </w:tcPr>
          <w:p w14:paraId="471426B0" w14:textId="77777777" w:rsidR="007D544A" w:rsidRPr="007D544A" w:rsidRDefault="007D544A" w:rsidP="007D544A">
            <w:pPr>
              <w:ind w:firstLine="0"/>
            </w:pPr>
            <w:r>
              <w:t>Lowe</w:t>
            </w:r>
          </w:p>
        </w:tc>
        <w:tc>
          <w:tcPr>
            <w:tcW w:w="2180" w:type="dxa"/>
            <w:shd w:val="clear" w:color="auto" w:fill="auto"/>
          </w:tcPr>
          <w:p w14:paraId="6B1D0DFE" w14:textId="77777777" w:rsidR="007D544A" w:rsidRPr="007D544A" w:rsidRDefault="007D544A" w:rsidP="007D544A">
            <w:pPr>
              <w:ind w:firstLine="0"/>
            </w:pPr>
            <w:r>
              <w:t>Matthews</w:t>
            </w:r>
          </w:p>
        </w:tc>
      </w:tr>
      <w:tr w:rsidR="007D544A" w:rsidRPr="007D544A" w14:paraId="25A84DAD" w14:textId="77777777" w:rsidTr="007D544A">
        <w:tc>
          <w:tcPr>
            <w:tcW w:w="2179" w:type="dxa"/>
            <w:shd w:val="clear" w:color="auto" w:fill="auto"/>
          </w:tcPr>
          <w:p w14:paraId="4FAAE81F" w14:textId="77777777" w:rsidR="007D544A" w:rsidRPr="007D544A" w:rsidRDefault="007D544A" w:rsidP="007D544A">
            <w:pPr>
              <w:ind w:firstLine="0"/>
            </w:pPr>
            <w:r>
              <w:t>McDaniel</w:t>
            </w:r>
          </w:p>
        </w:tc>
        <w:tc>
          <w:tcPr>
            <w:tcW w:w="2179" w:type="dxa"/>
            <w:shd w:val="clear" w:color="auto" w:fill="auto"/>
          </w:tcPr>
          <w:p w14:paraId="6A97BB2F" w14:textId="77777777" w:rsidR="007D544A" w:rsidRPr="007D544A" w:rsidRDefault="007D544A" w:rsidP="007D544A">
            <w:pPr>
              <w:ind w:firstLine="0"/>
            </w:pPr>
            <w:r>
              <w:t>McGarry</w:t>
            </w:r>
          </w:p>
        </w:tc>
        <w:tc>
          <w:tcPr>
            <w:tcW w:w="2180" w:type="dxa"/>
            <w:shd w:val="clear" w:color="auto" w:fill="auto"/>
          </w:tcPr>
          <w:p w14:paraId="59F4F6AE" w14:textId="77777777" w:rsidR="007D544A" w:rsidRPr="007D544A" w:rsidRDefault="007D544A" w:rsidP="007D544A">
            <w:pPr>
              <w:ind w:firstLine="0"/>
            </w:pPr>
            <w:r>
              <w:t>McGinnis</w:t>
            </w:r>
          </w:p>
        </w:tc>
      </w:tr>
      <w:tr w:rsidR="007D544A" w:rsidRPr="007D544A" w14:paraId="1D09414E" w14:textId="77777777" w:rsidTr="007D544A">
        <w:tc>
          <w:tcPr>
            <w:tcW w:w="2179" w:type="dxa"/>
            <w:shd w:val="clear" w:color="auto" w:fill="auto"/>
          </w:tcPr>
          <w:p w14:paraId="44B89EDE" w14:textId="77777777" w:rsidR="007D544A" w:rsidRPr="007D544A" w:rsidRDefault="007D544A" w:rsidP="007D544A">
            <w:pPr>
              <w:ind w:firstLine="0"/>
            </w:pPr>
            <w:r>
              <w:t>J. Moore</w:t>
            </w:r>
          </w:p>
        </w:tc>
        <w:tc>
          <w:tcPr>
            <w:tcW w:w="2179" w:type="dxa"/>
            <w:shd w:val="clear" w:color="auto" w:fill="auto"/>
          </w:tcPr>
          <w:p w14:paraId="79B38D40" w14:textId="77777777" w:rsidR="007D544A" w:rsidRPr="007D544A" w:rsidRDefault="007D544A" w:rsidP="007D544A">
            <w:pPr>
              <w:ind w:firstLine="0"/>
            </w:pPr>
            <w:r>
              <w:t>D. C. Moss</w:t>
            </w:r>
          </w:p>
        </w:tc>
        <w:tc>
          <w:tcPr>
            <w:tcW w:w="2180" w:type="dxa"/>
            <w:shd w:val="clear" w:color="auto" w:fill="auto"/>
          </w:tcPr>
          <w:p w14:paraId="783ED1F3" w14:textId="77777777" w:rsidR="007D544A" w:rsidRPr="007D544A" w:rsidRDefault="007D544A" w:rsidP="007D544A">
            <w:pPr>
              <w:ind w:firstLine="0"/>
            </w:pPr>
            <w:r>
              <w:t>Murray</w:t>
            </w:r>
          </w:p>
        </w:tc>
      </w:tr>
      <w:tr w:rsidR="007D544A" w:rsidRPr="007D544A" w14:paraId="255A8219" w14:textId="77777777" w:rsidTr="007D544A">
        <w:tc>
          <w:tcPr>
            <w:tcW w:w="2179" w:type="dxa"/>
            <w:shd w:val="clear" w:color="auto" w:fill="auto"/>
          </w:tcPr>
          <w:p w14:paraId="071B01B7" w14:textId="77777777" w:rsidR="007D544A" w:rsidRPr="007D544A" w:rsidRDefault="007D544A" w:rsidP="007D544A">
            <w:pPr>
              <w:ind w:firstLine="0"/>
            </w:pPr>
            <w:r>
              <w:t>B. Newton</w:t>
            </w:r>
          </w:p>
        </w:tc>
        <w:tc>
          <w:tcPr>
            <w:tcW w:w="2179" w:type="dxa"/>
            <w:shd w:val="clear" w:color="auto" w:fill="auto"/>
          </w:tcPr>
          <w:p w14:paraId="321D7BAF" w14:textId="77777777" w:rsidR="007D544A" w:rsidRPr="007D544A" w:rsidRDefault="007D544A" w:rsidP="007D544A">
            <w:pPr>
              <w:ind w:firstLine="0"/>
            </w:pPr>
            <w:r>
              <w:t>Nutt</w:t>
            </w:r>
          </w:p>
        </w:tc>
        <w:tc>
          <w:tcPr>
            <w:tcW w:w="2180" w:type="dxa"/>
            <w:shd w:val="clear" w:color="auto" w:fill="auto"/>
          </w:tcPr>
          <w:p w14:paraId="301EB6E0" w14:textId="77777777" w:rsidR="007D544A" w:rsidRPr="007D544A" w:rsidRDefault="007D544A" w:rsidP="007D544A">
            <w:pPr>
              <w:ind w:firstLine="0"/>
            </w:pPr>
            <w:r>
              <w:t>Oremus</w:t>
            </w:r>
          </w:p>
        </w:tc>
      </w:tr>
      <w:tr w:rsidR="007D544A" w:rsidRPr="007D544A" w14:paraId="0123898D" w14:textId="77777777" w:rsidTr="007D544A">
        <w:tc>
          <w:tcPr>
            <w:tcW w:w="2179" w:type="dxa"/>
            <w:shd w:val="clear" w:color="auto" w:fill="auto"/>
          </w:tcPr>
          <w:p w14:paraId="1C3DC0F1" w14:textId="77777777" w:rsidR="007D544A" w:rsidRPr="007D544A" w:rsidRDefault="007D544A" w:rsidP="007D544A">
            <w:pPr>
              <w:ind w:firstLine="0"/>
            </w:pPr>
            <w:r>
              <w:t>Ott</w:t>
            </w:r>
          </w:p>
        </w:tc>
        <w:tc>
          <w:tcPr>
            <w:tcW w:w="2179" w:type="dxa"/>
            <w:shd w:val="clear" w:color="auto" w:fill="auto"/>
          </w:tcPr>
          <w:p w14:paraId="081F9873" w14:textId="77777777" w:rsidR="007D544A" w:rsidRPr="007D544A" w:rsidRDefault="007D544A" w:rsidP="007D544A">
            <w:pPr>
              <w:ind w:firstLine="0"/>
            </w:pPr>
            <w:r>
              <w:t>Pendarvis</w:t>
            </w:r>
          </w:p>
        </w:tc>
        <w:tc>
          <w:tcPr>
            <w:tcW w:w="2180" w:type="dxa"/>
            <w:shd w:val="clear" w:color="auto" w:fill="auto"/>
          </w:tcPr>
          <w:p w14:paraId="3F281E69" w14:textId="77777777" w:rsidR="007D544A" w:rsidRPr="007D544A" w:rsidRDefault="007D544A" w:rsidP="007D544A">
            <w:pPr>
              <w:ind w:firstLine="0"/>
            </w:pPr>
            <w:r>
              <w:t>Rivers</w:t>
            </w:r>
          </w:p>
        </w:tc>
      </w:tr>
      <w:tr w:rsidR="007D544A" w:rsidRPr="007D544A" w14:paraId="241EFD70" w14:textId="77777777" w:rsidTr="007D544A">
        <w:tc>
          <w:tcPr>
            <w:tcW w:w="2179" w:type="dxa"/>
            <w:shd w:val="clear" w:color="auto" w:fill="auto"/>
          </w:tcPr>
          <w:p w14:paraId="4B608CCF" w14:textId="77777777" w:rsidR="007D544A" w:rsidRPr="007D544A" w:rsidRDefault="007D544A" w:rsidP="007D544A">
            <w:pPr>
              <w:ind w:firstLine="0"/>
            </w:pPr>
            <w:r>
              <w:t>Sandifer</w:t>
            </w:r>
          </w:p>
        </w:tc>
        <w:tc>
          <w:tcPr>
            <w:tcW w:w="2179" w:type="dxa"/>
            <w:shd w:val="clear" w:color="auto" w:fill="auto"/>
          </w:tcPr>
          <w:p w14:paraId="5206CFF2" w14:textId="77777777" w:rsidR="007D544A" w:rsidRPr="007D544A" w:rsidRDefault="007D544A" w:rsidP="007D544A">
            <w:pPr>
              <w:ind w:firstLine="0"/>
            </w:pPr>
            <w:r>
              <w:t>Simrill</w:t>
            </w:r>
          </w:p>
        </w:tc>
        <w:tc>
          <w:tcPr>
            <w:tcW w:w="2180" w:type="dxa"/>
            <w:shd w:val="clear" w:color="auto" w:fill="auto"/>
          </w:tcPr>
          <w:p w14:paraId="6A6447AF" w14:textId="77777777" w:rsidR="007D544A" w:rsidRPr="007D544A" w:rsidRDefault="007D544A" w:rsidP="007D544A">
            <w:pPr>
              <w:ind w:firstLine="0"/>
            </w:pPr>
            <w:r>
              <w:t>G. R. Smith</w:t>
            </w:r>
          </w:p>
        </w:tc>
      </w:tr>
      <w:tr w:rsidR="007D544A" w:rsidRPr="007D544A" w14:paraId="3360D401" w14:textId="77777777" w:rsidTr="007D544A">
        <w:tc>
          <w:tcPr>
            <w:tcW w:w="2179" w:type="dxa"/>
            <w:shd w:val="clear" w:color="auto" w:fill="auto"/>
          </w:tcPr>
          <w:p w14:paraId="53ED64A3" w14:textId="77777777" w:rsidR="007D544A" w:rsidRPr="007D544A" w:rsidRDefault="007D544A" w:rsidP="007D544A">
            <w:pPr>
              <w:ind w:firstLine="0"/>
            </w:pPr>
            <w:r>
              <w:t>M. M. Smith</w:t>
            </w:r>
          </w:p>
        </w:tc>
        <w:tc>
          <w:tcPr>
            <w:tcW w:w="2179" w:type="dxa"/>
            <w:shd w:val="clear" w:color="auto" w:fill="auto"/>
          </w:tcPr>
          <w:p w14:paraId="553AAED5" w14:textId="77777777" w:rsidR="007D544A" w:rsidRPr="007D544A" w:rsidRDefault="007D544A" w:rsidP="007D544A">
            <w:pPr>
              <w:ind w:firstLine="0"/>
            </w:pPr>
            <w:r>
              <w:t>Stavrinakis</w:t>
            </w:r>
          </w:p>
        </w:tc>
        <w:tc>
          <w:tcPr>
            <w:tcW w:w="2180" w:type="dxa"/>
            <w:shd w:val="clear" w:color="auto" w:fill="auto"/>
          </w:tcPr>
          <w:p w14:paraId="4752179E" w14:textId="77777777" w:rsidR="007D544A" w:rsidRPr="007D544A" w:rsidRDefault="007D544A" w:rsidP="007D544A">
            <w:pPr>
              <w:ind w:firstLine="0"/>
            </w:pPr>
            <w:r>
              <w:t>Taylor</w:t>
            </w:r>
          </w:p>
        </w:tc>
      </w:tr>
      <w:tr w:rsidR="007D544A" w:rsidRPr="007D544A" w14:paraId="4033B564" w14:textId="77777777" w:rsidTr="007D544A">
        <w:tc>
          <w:tcPr>
            <w:tcW w:w="2179" w:type="dxa"/>
            <w:shd w:val="clear" w:color="auto" w:fill="auto"/>
          </w:tcPr>
          <w:p w14:paraId="24B1E868" w14:textId="77777777" w:rsidR="007D544A" w:rsidRPr="007D544A" w:rsidRDefault="007D544A" w:rsidP="007D544A">
            <w:pPr>
              <w:ind w:firstLine="0"/>
            </w:pPr>
            <w:r>
              <w:t>Thayer</w:t>
            </w:r>
          </w:p>
        </w:tc>
        <w:tc>
          <w:tcPr>
            <w:tcW w:w="2179" w:type="dxa"/>
            <w:shd w:val="clear" w:color="auto" w:fill="auto"/>
          </w:tcPr>
          <w:p w14:paraId="582DA08B" w14:textId="77777777" w:rsidR="007D544A" w:rsidRPr="007D544A" w:rsidRDefault="007D544A" w:rsidP="007D544A">
            <w:pPr>
              <w:ind w:firstLine="0"/>
            </w:pPr>
            <w:r>
              <w:t>Thigpen</w:t>
            </w:r>
          </w:p>
        </w:tc>
        <w:tc>
          <w:tcPr>
            <w:tcW w:w="2180" w:type="dxa"/>
            <w:shd w:val="clear" w:color="auto" w:fill="auto"/>
          </w:tcPr>
          <w:p w14:paraId="6974C844" w14:textId="77777777" w:rsidR="007D544A" w:rsidRPr="007D544A" w:rsidRDefault="007D544A" w:rsidP="007D544A">
            <w:pPr>
              <w:ind w:firstLine="0"/>
            </w:pPr>
            <w:r>
              <w:t>Trantham</w:t>
            </w:r>
          </w:p>
        </w:tc>
      </w:tr>
      <w:tr w:rsidR="007D544A" w:rsidRPr="007D544A" w14:paraId="721EF733" w14:textId="77777777" w:rsidTr="007D544A">
        <w:tc>
          <w:tcPr>
            <w:tcW w:w="2179" w:type="dxa"/>
            <w:shd w:val="clear" w:color="auto" w:fill="auto"/>
          </w:tcPr>
          <w:p w14:paraId="1AC28B42" w14:textId="77777777" w:rsidR="007D544A" w:rsidRPr="007D544A" w:rsidRDefault="007D544A" w:rsidP="007D544A">
            <w:pPr>
              <w:ind w:firstLine="0"/>
            </w:pPr>
            <w:r>
              <w:t>Weeks</w:t>
            </w:r>
          </w:p>
        </w:tc>
        <w:tc>
          <w:tcPr>
            <w:tcW w:w="2179" w:type="dxa"/>
            <w:shd w:val="clear" w:color="auto" w:fill="auto"/>
          </w:tcPr>
          <w:p w14:paraId="346512DB" w14:textId="77777777" w:rsidR="007D544A" w:rsidRPr="007D544A" w:rsidRDefault="007D544A" w:rsidP="007D544A">
            <w:pPr>
              <w:ind w:firstLine="0"/>
            </w:pPr>
            <w:r>
              <w:t>West</w:t>
            </w:r>
          </w:p>
        </w:tc>
        <w:tc>
          <w:tcPr>
            <w:tcW w:w="2180" w:type="dxa"/>
            <w:shd w:val="clear" w:color="auto" w:fill="auto"/>
          </w:tcPr>
          <w:p w14:paraId="24913806" w14:textId="77777777" w:rsidR="007D544A" w:rsidRPr="007D544A" w:rsidRDefault="007D544A" w:rsidP="007D544A">
            <w:pPr>
              <w:ind w:firstLine="0"/>
            </w:pPr>
            <w:r>
              <w:t>White</w:t>
            </w:r>
          </w:p>
        </w:tc>
      </w:tr>
      <w:tr w:rsidR="007D544A" w:rsidRPr="007D544A" w14:paraId="72507228" w14:textId="77777777" w:rsidTr="007D544A">
        <w:tc>
          <w:tcPr>
            <w:tcW w:w="2179" w:type="dxa"/>
            <w:shd w:val="clear" w:color="auto" w:fill="auto"/>
          </w:tcPr>
          <w:p w14:paraId="28FE4222" w14:textId="77777777" w:rsidR="007D544A" w:rsidRPr="007D544A" w:rsidRDefault="007D544A" w:rsidP="007D544A">
            <w:pPr>
              <w:keepNext/>
              <w:ind w:firstLine="0"/>
            </w:pPr>
            <w:r>
              <w:t>Whitmire</w:t>
            </w:r>
          </w:p>
        </w:tc>
        <w:tc>
          <w:tcPr>
            <w:tcW w:w="2179" w:type="dxa"/>
            <w:shd w:val="clear" w:color="auto" w:fill="auto"/>
          </w:tcPr>
          <w:p w14:paraId="3D3BEDB1" w14:textId="77777777" w:rsidR="007D544A" w:rsidRPr="007D544A" w:rsidRDefault="007D544A" w:rsidP="007D544A">
            <w:pPr>
              <w:keepNext/>
              <w:ind w:firstLine="0"/>
            </w:pPr>
            <w:r>
              <w:t>R. Williams</w:t>
            </w:r>
          </w:p>
        </w:tc>
        <w:tc>
          <w:tcPr>
            <w:tcW w:w="2180" w:type="dxa"/>
            <w:shd w:val="clear" w:color="auto" w:fill="auto"/>
          </w:tcPr>
          <w:p w14:paraId="3F1A62E3" w14:textId="77777777" w:rsidR="007D544A" w:rsidRPr="007D544A" w:rsidRDefault="007D544A" w:rsidP="007D544A">
            <w:pPr>
              <w:keepNext/>
              <w:ind w:firstLine="0"/>
            </w:pPr>
            <w:r>
              <w:t>S. Williams</w:t>
            </w:r>
          </w:p>
        </w:tc>
      </w:tr>
      <w:tr w:rsidR="007D544A" w:rsidRPr="007D544A" w14:paraId="35A8EC45" w14:textId="77777777" w:rsidTr="007D544A">
        <w:tc>
          <w:tcPr>
            <w:tcW w:w="2179" w:type="dxa"/>
            <w:shd w:val="clear" w:color="auto" w:fill="auto"/>
          </w:tcPr>
          <w:p w14:paraId="1338649E" w14:textId="77777777" w:rsidR="007D544A" w:rsidRPr="007D544A" w:rsidRDefault="007D544A" w:rsidP="007D544A">
            <w:pPr>
              <w:keepNext/>
              <w:ind w:firstLine="0"/>
            </w:pPr>
            <w:r>
              <w:t>Willis</w:t>
            </w:r>
          </w:p>
        </w:tc>
        <w:tc>
          <w:tcPr>
            <w:tcW w:w="2179" w:type="dxa"/>
            <w:shd w:val="clear" w:color="auto" w:fill="auto"/>
          </w:tcPr>
          <w:p w14:paraId="7578AD14" w14:textId="77777777" w:rsidR="007D544A" w:rsidRPr="007D544A" w:rsidRDefault="007D544A" w:rsidP="007D544A">
            <w:pPr>
              <w:keepNext/>
              <w:ind w:firstLine="0"/>
            </w:pPr>
            <w:r>
              <w:t>Wooten</w:t>
            </w:r>
          </w:p>
        </w:tc>
        <w:tc>
          <w:tcPr>
            <w:tcW w:w="2180" w:type="dxa"/>
            <w:shd w:val="clear" w:color="auto" w:fill="auto"/>
          </w:tcPr>
          <w:p w14:paraId="3194D47F" w14:textId="77777777" w:rsidR="007D544A" w:rsidRPr="007D544A" w:rsidRDefault="007D544A" w:rsidP="007D544A">
            <w:pPr>
              <w:keepNext/>
              <w:ind w:firstLine="0"/>
            </w:pPr>
            <w:r>
              <w:t>Yow</w:t>
            </w:r>
          </w:p>
        </w:tc>
      </w:tr>
    </w:tbl>
    <w:p w14:paraId="2C7CEEA1" w14:textId="77777777" w:rsidR="007D544A" w:rsidRDefault="007D544A" w:rsidP="007D544A"/>
    <w:p w14:paraId="4FDB6EFA" w14:textId="77777777" w:rsidR="007D544A" w:rsidRDefault="007D544A" w:rsidP="007D544A">
      <w:pPr>
        <w:jc w:val="center"/>
        <w:rPr>
          <w:b/>
        </w:rPr>
      </w:pPr>
      <w:r w:rsidRPr="007D544A">
        <w:rPr>
          <w:b/>
        </w:rPr>
        <w:t>Total--78</w:t>
      </w:r>
    </w:p>
    <w:p w14:paraId="303D5A84" w14:textId="77777777" w:rsidR="007D544A" w:rsidRDefault="007D544A" w:rsidP="007D544A">
      <w:pPr>
        <w:jc w:val="center"/>
        <w:rPr>
          <w:b/>
        </w:rPr>
      </w:pPr>
    </w:p>
    <w:p w14:paraId="3CC650CC"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7B3BDAB" w14:textId="77777777" w:rsidTr="007D544A">
        <w:tc>
          <w:tcPr>
            <w:tcW w:w="2179" w:type="dxa"/>
            <w:shd w:val="clear" w:color="auto" w:fill="auto"/>
          </w:tcPr>
          <w:p w14:paraId="1F166998" w14:textId="77777777" w:rsidR="007D544A" w:rsidRPr="007D544A" w:rsidRDefault="007D544A" w:rsidP="007D544A">
            <w:pPr>
              <w:keepNext/>
              <w:ind w:firstLine="0"/>
            </w:pPr>
            <w:r>
              <w:t>Dabney</w:t>
            </w:r>
          </w:p>
        </w:tc>
        <w:tc>
          <w:tcPr>
            <w:tcW w:w="2179" w:type="dxa"/>
            <w:shd w:val="clear" w:color="auto" w:fill="auto"/>
          </w:tcPr>
          <w:p w14:paraId="39DDAAA2" w14:textId="77777777" w:rsidR="007D544A" w:rsidRPr="007D544A" w:rsidRDefault="007D544A" w:rsidP="007D544A">
            <w:pPr>
              <w:keepNext/>
              <w:ind w:firstLine="0"/>
            </w:pPr>
            <w:r>
              <w:t>Jones</w:t>
            </w:r>
          </w:p>
        </w:tc>
        <w:tc>
          <w:tcPr>
            <w:tcW w:w="2180" w:type="dxa"/>
            <w:shd w:val="clear" w:color="auto" w:fill="auto"/>
          </w:tcPr>
          <w:p w14:paraId="07E7EE75" w14:textId="77777777" w:rsidR="007D544A" w:rsidRPr="007D544A" w:rsidRDefault="007D544A" w:rsidP="007D544A">
            <w:pPr>
              <w:keepNext/>
              <w:ind w:firstLine="0"/>
            </w:pPr>
            <w:r>
              <w:t>Magnuson</w:t>
            </w:r>
          </w:p>
        </w:tc>
      </w:tr>
      <w:tr w:rsidR="007D544A" w:rsidRPr="007D544A" w14:paraId="658AB70C" w14:textId="77777777" w:rsidTr="007D544A">
        <w:tc>
          <w:tcPr>
            <w:tcW w:w="2179" w:type="dxa"/>
            <w:shd w:val="clear" w:color="auto" w:fill="auto"/>
          </w:tcPr>
          <w:p w14:paraId="758027AD" w14:textId="77777777" w:rsidR="007D544A" w:rsidRPr="007D544A" w:rsidRDefault="007D544A" w:rsidP="007D544A">
            <w:pPr>
              <w:keepNext/>
              <w:ind w:firstLine="0"/>
            </w:pPr>
            <w:r>
              <w:t>May</w:t>
            </w:r>
          </w:p>
        </w:tc>
        <w:tc>
          <w:tcPr>
            <w:tcW w:w="2179" w:type="dxa"/>
            <w:shd w:val="clear" w:color="auto" w:fill="auto"/>
          </w:tcPr>
          <w:p w14:paraId="507F20E4" w14:textId="77777777" w:rsidR="007D544A" w:rsidRPr="007D544A" w:rsidRDefault="007D544A" w:rsidP="007D544A">
            <w:pPr>
              <w:keepNext/>
              <w:ind w:firstLine="0"/>
            </w:pPr>
            <w:r>
              <w:t>Morgan</w:t>
            </w:r>
          </w:p>
        </w:tc>
        <w:tc>
          <w:tcPr>
            <w:tcW w:w="2180" w:type="dxa"/>
            <w:shd w:val="clear" w:color="auto" w:fill="auto"/>
          </w:tcPr>
          <w:p w14:paraId="381DAD36" w14:textId="77777777" w:rsidR="007D544A" w:rsidRPr="007D544A" w:rsidRDefault="007D544A" w:rsidP="007D544A">
            <w:pPr>
              <w:keepNext/>
              <w:ind w:firstLine="0"/>
            </w:pPr>
          </w:p>
        </w:tc>
      </w:tr>
    </w:tbl>
    <w:p w14:paraId="159D3DAD" w14:textId="77777777" w:rsidR="007D544A" w:rsidRDefault="007D544A" w:rsidP="007D544A"/>
    <w:p w14:paraId="4C53C20E" w14:textId="77777777" w:rsidR="007D544A" w:rsidRDefault="007D544A" w:rsidP="007D544A">
      <w:pPr>
        <w:jc w:val="center"/>
        <w:rPr>
          <w:b/>
        </w:rPr>
      </w:pPr>
      <w:r w:rsidRPr="007D544A">
        <w:rPr>
          <w:b/>
        </w:rPr>
        <w:t>Total--5</w:t>
      </w:r>
    </w:p>
    <w:p w14:paraId="4448735E" w14:textId="77777777" w:rsidR="007D544A" w:rsidRDefault="007D544A" w:rsidP="007D544A">
      <w:pPr>
        <w:jc w:val="center"/>
        <w:rPr>
          <w:b/>
        </w:rPr>
      </w:pPr>
    </w:p>
    <w:p w14:paraId="2A7EC6A6" w14:textId="77777777" w:rsidR="007D544A" w:rsidRDefault="007D544A" w:rsidP="007D544A">
      <w:r>
        <w:t xml:space="preserve">Section 70 was adopted. </w:t>
      </w:r>
    </w:p>
    <w:p w14:paraId="5C979E8D" w14:textId="0DDF81E2" w:rsidR="007D544A" w:rsidRPr="00A35514" w:rsidRDefault="00335454" w:rsidP="007D544A">
      <w:pPr>
        <w:keepNext/>
        <w:tabs>
          <w:tab w:val="left" w:pos="216"/>
        </w:tabs>
        <w:ind w:firstLine="0"/>
        <w:jc w:val="center"/>
        <w:rPr>
          <w:b/>
          <w:szCs w:val="22"/>
        </w:rPr>
      </w:pPr>
      <w:bookmarkStart w:id="79" w:name="file_start175"/>
      <w:bookmarkEnd w:id="79"/>
      <w:r>
        <w:rPr>
          <w:b/>
          <w:szCs w:val="22"/>
        </w:rPr>
        <w:t>RECORD FOR VOTING</w:t>
      </w:r>
    </w:p>
    <w:p w14:paraId="3FAA75AB" w14:textId="77777777" w:rsidR="007D544A" w:rsidRPr="00A35514" w:rsidRDefault="007D544A" w:rsidP="007D544A">
      <w:pPr>
        <w:tabs>
          <w:tab w:val="left" w:pos="216"/>
        </w:tabs>
        <w:ind w:firstLine="0"/>
        <w:rPr>
          <w:szCs w:val="22"/>
        </w:rPr>
      </w:pPr>
      <w:r w:rsidRPr="00A35514">
        <w:rPr>
          <w:szCs w:val="22"/>
        </w:rPr>
        <w:t>I inadvertently voted on H. 5150, Part IA, Section 70. I should have abstained.</w:t>
      </w:r>
    </w:p>
    <w:p w14:paraId="0970F0EC" w14:textId="77777777" w:rsidR="007D544A" w:rsidRDefault="007D544A" w:rsidP="007D544A">
      <w:pPr>
        <w:tabs>
          <w:tab w:val="left" w:pos="216"/>
        </w:tabs>
        <w:ind w:firstLine="0"/>
        <w:rPr>
          <w:szCs w:val="22"/>
        </w:rPr>
      </w:pPr>
      <w:r w:rsidRPr="00A35514">
        <w:rPr>
          <w:szCs w:val="22"/>
        </w:rPr>
        <w:tab/>
        <w:t>Rep. J. David Weeks</w:t>
      </w:r>
    </w:p>
    <w:p w14:paraId="4CD7525E" w14:textId="77777777" w:rsidR="002E2CC1" w:rsidRDefault="002E2CC1" w:rsidP="007D544A">
      <w:pPr>
        <w:tabs>
          <w:tab w:val="left" w:pos="216"/>
        </w:tabs>
        <w:ind w:firstLine="0"/>
        <w:rPr>
          <w:szCs w:val="22"/>
        </w:rPr>
      </w:pPr>
    </w:p>
    <w:p w14:paraId="7B7FC8AC" w14:textId="0A109828" w:rsidR="002E2CC1" w:rsidRPr="00EA683E" w:rsidRDefault="00335454" w:rsidP="002E2CC1">
      <w:pPr>
        <w:tabs>
          <w:tab w:val="left" w:pos="216"/>
        </w:tabs>
        <w:jc w:val="center"/>
        <w:rPr>
          <w:b/>
          <w:szCs w:val="22"/>
        </w:rPr>
      </w:pPr>
      <w:r>
        <w:rPr>
          <w:b/>
          <w:szCs w:val="22"/>
        </w:rPr>
        <w:t>RECORD FOR VOTING</w:t>
      </w:r>
    </w:p>
    <w:p w14:paraId="7042573B" w14:textId="77777777" w:rsidR="002E2CC1" w:rsidRPr="00EA683E" w:rsidRDefault="002E2CC1" w:rsidP="002E2CC1">
      <w:pPr>
        <w:tabs>
          <w:tab w:val="left" w:pos="216"/>
        </w:tabs>
        <w:rPr>
          <w:szCs w:val="22"/>
        </w:rPr>
      </w:pPr>
      <w:r>
        <w:rPr>
          <w:szCs w:val="22"/>
        </w:rPr>
        <w:t>I inadvertently voted on H. 5150, Part IA, Section 70. I should have abstained.</w:t>
      </w:r>
    </w:p>
    <w:p w14:paraId="3C19703D" w14:textId="77777777" w:rsidR="002E2CC1" w:rsidRDefault="002E2CC1" w:rsidP="002E2CC1">
      <w:pPr>
        <w:tabs>
          <w:tab w:val="left" w:pos="216"/>
        </w:tabs>
        <w:rPr>
          <w:szCs w:val="22"/>
        </w:rPr>
      </w:pPr>
      <w:r w:rsidRPr="00EA683E">
        <w:rPr>
          <w:szCs w:val="22"/>
        </w:rPr>
        <w:tab/>
        <w:t xml:space="preserve">Rep. </w:t>
      </w:r>
      <w:r>
        <w:rPr>
          <w:szCs w:val="22"/>
        </w:rPr>
        <w:t>Marvin Pendarvis</w:t>
      </w:r>
    </w:p>
    <w:p w14:paraId="36F3AD1A" w14:textId="77777777" w:rsidR="007D544A" w:rsidRDefault="007D544A" w:rsidP="007D544A">
      <w:pPr>
        <w:tabs>
          <w:tab w:val="left" w:pos="216"/>
        </w:tabs>
        <w:ind w:firstLine="0"/>
        <w:rPr>
          <w:szCs w:val="22"/>
        </w:rPr>
      </w:pPr>
    </w:p>
    <w:p w14:paraId="3D448939" w14:textId="77777777" w:rsidR="007D544A" w:rsidRDefault="007D544A" w:rsidP="007D544A">
      <w:pPr>
        <w:keepNext/>
        <w:jc w:val="center"/>
        <w:rPr>
          <w:b/>
        </w:rPr>
      </w:pPr>
      <w:r w:rsidRPr="007D544A">
        <w:rPr>
          <w:b/>
        </w:rPr>
        <w:t>SECTION 71</w:t>
      </w:r>
    </w:p>
    <w:p w14:paraId="09513431" w14:textId="77777777" w:rsidR="007D544A" w:rsidRDefault="007D544A" w:rsidP="007D544A">
      <w:r>
        <w:t xml:space="preserve">The yeas and nays were taken resulting as follows: </w:t>
      </w:r>
    </w:p>
    <w:p w14:paraId="0B4BDF2C" w14:textId="77777777" w:rsidR="007D544A" w:rsidRDefault="007D544A" w:rsidP="007D544A">
      <w:pPr>
        <w:jc w:val="center"/>
      </w:pPr>
      <w:r>
        <w:t xml:space="preserve"> </w:t>
      </w:r>
      <w:bookmarkStart w:id="80" w:name="vote_start177"/>
      <w:bookmarkEnd w:id="80"/>
      <w:r>
        <w:t>Yeas 100; Nays 7</w:t>
      </w:r>
    </w:p>
    <w:p w14:paraId="78BD4444" w14:textId="77777777" w:rsidR="007D544A" w:rsidRDefault="007D544A" w:rsidP="007D544A">
      <w:pPr>
        <w:jc w:val="center"/>
      </w:pPr>
    </w:p>
    <w:p w14:paraId="0FF0E82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4B55561" w14:textId="77777777" w:rsidTr="007D544A">
        <w:tc>
          <w:tcPr>
            <w:tcW w:w="2179" w:type="dxa"/>
            <w:shd w:val="clear" w:color="auto" w:fill="auto"/>
          </w:tcPr>
          <w:p w14:paraId="2806048B" w14:textId="77777777" w:rsidR="007D544A" w:rsidRPr="007D544A" w:rsidRDefault="007D544A" w:rsidP="007D544A">
            <w:pPr>
              <w:keepNext/>
              <w:ind w:firstLine="0"/>
            </w:pPr>
            <w:r>
              <w:t>Alexander</w:t>
            </w:r>
          </w:p>
        </w:tc>
        <w:tc>
          <w:tcPr>
            <w:tcW w:w="2179" w:type="dxa"/>
            <w:shd w:val="clear" w:color="auto" w:fill="auto"/>
          </w:tcPr>
          <w:p w14:paraId="09E91813" w14:textId="77777777" w:rsidR="007D544A" w:rsidRPr="007D544A" w:rsidRDefault="007D544A" w:rsidP="007D544A">
            <w:pPr>
              <w:keepNext/>
              <w:ind w:firstLine="0"/>
            </w:pPr>
            <w:r>
              <w:t>Allison</w:t>
            </w:r>
          </w:p>
        </w:tc>
        <w:tc>
          <w:tcPr>
            <w:tcW w:w="2180" w:type="dxa"/>
            <w:shd w:val="clear" w:color="auto" w:fill="auto"/>
          </w:tcPr>
          <w:p w14:paraId="4E4D40A2" w14:textId="77777777" w:rsidR="007D544A" w:rsidRPr="007D544A" w:rsidRDefault="007D544A" w:rsidP="007D544A">
            <w:pPr>
              <w:keepNext/>
              <w:ind w:firstLine="0"/>
            </w:pPr>
            <w:r>
              <w:t>Atkinson</w:t>
            </w:r>
          </w:p>
        </w:tc>
      </w:tr>
      <w:tr w:rsidR="007D544A" w:rsidRPr="007D544A" w14:paraId="10106D90" w14:textId="77777777" w:rsidTr="007D544A">
        <w:tc>
          <w:tcPr>
            <w:tcW w:w="2179" w:type="dxa"/>
            <w:shd w:val="clear" w:color="auto" w:fill="auto"/>
          </w:tcPr>
          <w:p w14:paraId="3B992B80" w14:textId="77777777" w:rsidR="007D544A" w:rsidRPr="007D544A" w:rsidRDefault="007D544A" w:rsidP="007D544A">
            <w:pPr>
              <w:ind w:firstLine="0"/>
            </w:pPr>
            <w:r>
              <w:t>Bailey</w:t>
            </w:r>
          </w:p>
        </w:tc>
        <w:tc>
          <w:tcPr>
            <w:tcW w:w="2179" w:type="dxa"/>
            <w:shd w:val="clear" w:color="auto" w:fill="auto"/>
          </w:tcPr>
          <w:p w14:paraId="7E26AF5A" w14:textId="77777777" w:rsidR="007D544A" w:rsidRPr="007D544A" w:rsidRDefault="007D544A" w:rsidP="007D544A">
            <w:pPr>
              <w:ind w:firstLine="0"/>
            </w:pPr>
            <w:r>
              <w:t>Ballentine</w:t>
            </w:r>
          </w:p>
        </w:tc>
        <w:tc>
          <w:tcPr>
            <w:tcW w:w="2180" w:type="dxa"/>
            <w:shd w:val="clear" w:color="auto" w:fill="auto"/>
          </w:tcPr>
          <w:p w14:paraId="2D221871" w14:textId="77777777" w:rsidR="007D544A" w:rsidRPr="007D544A" w:rsidRDefault="007D544A" w:rsidP="007D544A">
            <w:pPr>
              <w:ind w:firstLine="0"/>
            </w:pPr>
            <w:r>
              <w:t>Bamberg</w:t>
            </w:r>
          </w:p>
        </w:tc>
      </w:tr>
      <w:tr w:rsidR="007D544A" w:rsidRPr="007D544A" w14:paraId="221037A4" w14:textId="77777777" w:rsidTr="007D544A">
        <w:tc>
          <w:tcPr>
            <w:tcW w:w="2179" w:type="dxa"/>
            <w:shd w:val="clear" w:color="auto" w:fill="auto"/>
          </w:tcPr>
          <w:p w14:paraId="6147DDDD" w14:textId="77777777" w:rsidR="007D544A" w:rsidRPr="007D544A" w:rsidRDefault="007D544A" w:rsidP="007D544A">
            <w:pPr>
              <w:ind w:firstLine="0"/>
            </w:pPr>
            <w:r>
              <w:t>Bannister</w:t>
            </w:r>
          </w:p>
        </w:tc>
        <w:tc>
          <w:tcPr>
            <w:tcW w:w="2179" w:type="dxa"/>
            <w:shd w:val="clear" w:color="auto" w:fill="auto"/>
          </w:tcPr>
          <w:p w14:paraId="1D175C1A" w14:textId="77777777" w:rsidR="007D544A" w:rsidRPr="007D544A" w:rsidRDefault="007D544A" w:rsidP="007D544A">
            <w:pPr>
              <w:ind w:firstLine="0"/>
            </w:pPr>
            <w:r>
              <w:t>Bennett</w:t>
            </w:r>
          </w:p>
        </w:tc>
        <w:tc>
          <w:tcPr>
            <w:tcW w:w="2180" w:type="dxa"/>
            <w:shd w:val="clear" w:color="auto" w:fill="auto"/>
          </w:tcPr>
          <w:p w14:paraId="24350BBE" w14:textId="77777777" w:rsidR="007D544A" w:rsidRPr="007D544A" w:rsidRDefault="007D544A" w:rsidP="007D544A">
            <w:pPr>
              <w:ind w:firstLine="0"/>
            </w:pPr>
            <w:r>
              <w:t>Bernstein</w:t>
            </w:r>
          </w:p>
        </w:tc>
      </w:tr>
      <w:tr w:rsidR="007D544A" w:rsidRPr="007D544A" w14:paraId="52D09BF9" w14:textId="77777777" w:rsidTr="007D544A">
        <w:tc>
          <w:tcPr>
            <w:tcW w:w="2179" w:type="dxa"/>
            <w:shd w:val="clear" w:color="auto" w:fill="auto"/>
          </w:tcPr>
          <w:p w14:paraId="63334A38" w14:textId="77777777" w:rsidR="007D544A" w:rsidRPr="007D544A" w:rsidRDefault="007D544A" w:rsidP="007D544A">
            <w:pPr>
              <w:ind w:firstLine="0"/>
            </w:pPr>
            <w:r>
              <w:t>Blackwell</w:t>
            </w:r>
          </w:p>
        </w:tc>
        <w:tc>
          <w:tcPr>
            <w:tcW w:w="2179" w:type="dxa"/>
            <w:shd w:val="clear" w:color="auto" w:fill="auto"/>
          </w:tcPr>
          <w:p w14:paraId="41B336A9" w14:textId="77777777" w:rsidR="007D544A" w:rsidRPr="007D544A" w:rsidRDefault="007D544A" w:rsidP="007D544A">
            <w:pPr>
              <w:ind w:firstLine="0"/>
            </w:pPr>
            <w:r>
              <w:t>Bradley</w:t>
            </w:r>
          </w:p>
        </w:tc>
        <w:tc>
          <w:tcPr>
            <w:tcW w:w="2180" w:type="dxa"/>
            <w:shd w:val="clear" w:color="auto" w:fill="auto"/>
          </w:tcPr>
          <w:p w14:paraId="1344D5F4" w14:textId="77777777" w:rsidR="007D544A" w:rsidRPr="007D544A" w:rsidRDefault="007D544A" w:rsidP="007D544A">
            <w:pPr>
              <w:ind w:firstLine="0"/>
            </w:pPr>
            <w:r>
              <w:t>Brawley</w:t>
            </w:r>
          </w:p>
        </w:tc>
      </w:tr>
      <w:tr w:rsidR="007D544A" w:rsidRPr="007D544A" w14:paraId="09338B2D" w14:textId="77777777" w:rsidTr="007D544A">
        <w:tc>
          <w:tcPr>
            <w:tcW w:w="2179" w:type="dxa"/>
            <w:shd w:val="clear" w:color="auto" w:fill="auto"/>
          </w:tcPr>
          <w:p w14:paraId="27FC915A" w14:textId="77777777" w:rsidR="007D544A" w:rsidRPr="007D544A" w:rsidRDefault="007D544A" w:rsidP="007D544A">
            <w:pPr>
              <w:ind w:firstLine="0"/>
            </w:pPr>
            <w:r>
              <w:t>Brittain</w:t>
            </w:r>
          </w:p>
        </w:tc>
        <w:tc>
          <w:tcPr>
            <w:tcW w:w="2179" w:type="dxa"/>
            <w:shd w:val="clear" w:color="auto" w:fill="auto"/>
          </w:tcPr>
          <w:p w14:paraId="1F60E0C5" w14:textId="77777777" w:rsidR="007D544A" w:rsidRPr="007D544A" w:rsidRDefault="007D544A" w:rsidP="007D544A">
            <w:pPr>
              <w:ind w:firstLine="0"/>
            </w:pPr>
            <w:r>
              <w:t>Bryant</w:t>
            </w:r>
          </w:p>
        </w:tc>
        <w:tc>
          <w:tcPr>
            <w:tcW w:w="2180" w:type="dxa"/>
            <w:shd w:val="clear" w:color="auto" w:fill="auto"/>
          </w:tcPr>
          <w:p w14:paraId="629BAC72" w14:textId="77777777" w:rsidR="007D544A" w:rsidRPr="007D544A" w:rsidRDefault="007D544A" w:rsidP="007D544A">
            <w:pPr>
              <w:ind w:firstLine="0"/>
            </w:pPr>
            <w:r>
              <w:t>Burns</w:t>
            </w:r>
          </w:p>
        </w:tc>
      </w:tr>
      <w:tr w:rsidR="007D544A" w:rsidRPr="007D544A" w14:paraId="7BBC68F4" w14:textId="77777777" w:rsidTr="007D544A">
        <w:tc>
          <w:tcPr>
            <w:tcW w:w="2179" w:type="dxa"/>
            <w:shd w:val="clear" w:color="auto" w:fill="auto"/>
          </w:tcPr>
          <w:p w14:paraId="196EF732" w14:textId="77777777" w:rsidR="007D544A" w:rsidRPr="007D544A" w:rsidRDefault="007D544A" w:rsidP="007D544A">
            <w:pPr>
              <w:ind w:firstLine="0"/>
            </w:pPr>
            <w:r>
              <w:t>Carter</w:t>
            </w:r>
          </w:p>
        </w:tc>
        <w:tc>
          <w:tcPr>
            <w:tcW w:w="2179" w:type="dxa"/>
            <w:shd w:val="clear" w:color="auto" w:fill="auto"/>
          </w:tcPr>
          <w:p w14:paraId="510DF555" w14:textId="77777777" w:rsidR="007D544A" w:rsidRPr="007D544A" w:rsidRDefault="007D544A" w:rsidP="007D544A">
            <w:pPr>
              <w:ind w:firstLine="0"/>
            </w:pPr>
            <w:r>
              <w:t>Caskey</w:t>
            </w:r>
          </w:p>
        </w:tc>
        <w:tc>
          <w:tcPr>
            <w:tcW w:w="2180" w:type="dxa"/>
            <w:shd w:val="clear" w:color="auto" w:fill="auto"/>
          </w:tcPr>
          <w:p w14:paraId="1F899240" w14:textId="77777777" w:rsidR="007D544A" w:rsidRPr="007D544A" w:rsidRDefault="007D544A" w:rsidP="007D544A">
            <w:pPr>
              <w:ind w:firstLine="0"/>
            </w:pPr>
            <w:r>
              <w:t>Clyburn</w:t>
            </w:r>
          </w:p>
        </w:tc>
      </w:tr>
      <w:tr w:rsidR="007D544A" w:rsidRPr="007D544A" w14:paraId="4D0F762E" w14:textId="77777777" w:rsidTr="007D544A">
        <w:tc>
          <w:tcPr>
            <w:tcW w:w="2179" w:type="dxa"/>
            <w:shd w:val="clear" w:color="auto" w:fill="auto"/>
          </w:tcPr>
          <w:p w14:paraId="06135254" w14:textId="77777777" w:rsidR="007D544A" w:rsidRPr="007D544A" w:rsidRDefault="007D544A" w:rsidP="007D544A">
            <w:pPr>
              <w:ind w:firstLine="0"/>
            </w:pPr>
            <w:r>
              <w:t>Collins</w:t>
            </w:r>
          </w:p>
        </w:tc>
        <w:tc>
          <w:tcPr>
            <w:tcW w:w="2179" w:type="dxa"/>
            <w:shd w:val="clear" w:color="auto" w:fill="auto"/>
          </w:tcPr>
          <w:p w14:paraId="2E4A1365" w14:textId="77777777" w:rsidR="007D544A" w:rsidRPr="007D544A" w:rsidRDefault="007D544A" w:rsidP="007D544A">
            <w:pPr>
              <w:ind w:firstLine="0"/>
            </w:pPr>
            <w:r>
              <w:t>B. Cox</w:t>
            </w:r>
          </w:p>
        </w:tc>
        <w:tc>
          <w:tcPr>
            <w:tcW w:w="2180" w:type="dxa"/>
            <w:shd w:val="clear" w:color="auto" w:fill="auto"/>
          </w:tcPr>
          <w:p w14:paraId="6AD6C9FA" w14:textId="77777777" w:rsidR="007D544A" w:rsidRPr="007D544A" w:rsidRDefault="007D544A" w:rsidP="007D544A">
            <w:pPr>
              <w:ind w:firstLine="0"/>
            </w:pPr>
            <w:r>
              <w:t>W. Cox</w:t>
            </w:r>
          </w:p>
        </w:tc>
      </w:tr>
      <w:tr w:rsidR="007D544A" w:rsidRPr="007D544A" w14:paraId="56E9AB04" w14:textId="77777777" w:rsidTr="007D544A">
        <w:tc>
          <w:tcPr>
            <w:tcW w:w="2179" w:type="dxa"/>
            <w:shd w:val="clear" w:color="auto" w:fill="auto"/>
          </w:tcPr>
          <w:p w14:paraId="65358E03" w14:textId="77777777" w:rsidR="007D544A" w:rsidRPr="007D544A" w:rsidRDefault="007D544A" w:rsidP="007D544A">
            <w:pPr>
              <w:ind w:firstLine="0"/>
            </w:pPr>
            <w:r>
              <w:t>Crawford</w:t>
            </w:r>
          </w:p>
        </w:tc>
        <w:tc>
          <w:tcPr>
            <w:tcW w:w="2179" w:type="dxa"/>
            <w:shd w:val="clear" w:color="auto" w:fill="auto"/>
          </w:tcPr>
          <w:p w14:paraId="5295F7FC" w14:textId="77777777" w:rsidR="007D544A" w:rsidRPr="007D544A" w:rsidRDefault="007D544A" w:rsidP="007D544A">
            <w:pPr>
              <w:ind w:firstLine="0"/>
            </w:pPr>
            <w:r>
              <w:t>Daning</w:t>
            </w:r>
          </w:p>
        </w:tc>
        <w:tc>
          <w:tcPr>
            <w:tcW w:w="2180" w:type="dxa"/>
            <w:shd w:val="clear" w:color="auto" w:fill="auto"/>
          </w:tcPr>
          <w:p w14:paraId="5E5751CA" w14:textId="77777777" w:rsidR="007D544A" w:rsidRPr="007D544A" w:rsidRDefault="007D544A" w:rsidP="007D544A">
            <w:pPr>
              <w:ind w:firstLine="0"/>
            </w:pPr>
            <w:r>
              <w:t>Davis</w:t>
            </w:r>
          </w:p>
        </w:tc>
      </w:tr>
      <w:tr w:rsidR="007D544A" w:rsidRPr="007D544A" w14:paraId="2C447CE4" w14:textId="77777777" w:rsidTr="007D544A">
        <w:tc>
          <w:tcPr>
            <w:tcW w:w="2179" w:type="dxa"/>
            <w:shd w:val="clear" w:color="auto" w:fill="auto"/>
          </w:tcPr>
          <w:p w14:paraId="5D52A339" w14:textId="77777777" w:rsidR="007D544A" w:rsidRPr="007D544A" w:rsidRDefault="007D544A" w:rsidP="007D544A">
            <w:pPr>
              <w:ind w:firstLine="0"/>
            </w:pPr>
            <w:r>
              <w:t>Dillard</w:t>
            </w:r>
          </w:p>
        </w:tc>
        <w:tc>
          <w:tcPr>
            <w:tcW w:w="2179" w:type="dxa"/>
            <w:shd w:val="clear" w:color="auto" w:fill="auto"/>
          </w:tcPr>
          <w:p w14:paraId="464CBBB1" w14:textId="77777777" w:rsidR="007D544A" w:rsidRPr="007D544A" w:rsidRDefault="007D544A" w:rsidP="007D544A">
            <w:pPr>
              <w:ind w:firstLine="0"/>
            </w:pPr>
            <w:r>
              <w:t>Elliott</w:t>
            </w:r>
          </w:p>
        </w:tc>
        <w:tc>
          <w:tcPr>
            <w:tcW w:w="2180" w:type="dxa"/>
            <w:shd w:val="clear" w:color="auto" w:fill="auto"/>
          </w:tcPr>
          <w:p w14:paraId="08C9440E" w14:textId="77777777" w:rsidR="007D544A" w:rsidRPr="007D544A" w:rsidRDefault="007D544A" w:rsidP="007D544A">
            <w:pPr>
              <w:ind w:firstLine="0"/>
            </w:pPr>
            <w:r>
              <w:t>Erickson</w:t>
            </w:r>
          </w:p>
        </w:tc>
      </w:tr>
      <w:tr w:rsidR="007D544A" w:rsidRPr="007D544A" w14:paraId="6931FB2D" w14:textId="77777777" w:rsidTr="007D544A">
        <w:tc>
          <w:tcPr>
            <w:tcW w:w="2179" w:type="dxa"/>
            <w:shd w:val="clear" w:color="auto" w:fill="auto"/>
          </w:tcPr>
          <w:p w14:paraId="5A780C52" w14:textId="77777777" w:rsidR="007D544A" w:rsidRPr="007D544A" w:rsidRDefault="007D544A" w:rsidP="007D544A">
            <w:pPr>
              <w:ind w:firstLine="0"/>
            </w:pPr>
            <w:r>
              <w:t>Felder</w:t>
            </w:r>
          </w:p>
        </w:tc>
        <w:tc>
          <w:tcPr>
            <w:tcW w:w="2179" w:type="dxa"/>
            <w:shd w:val="clear" w:color="auto" w:fill="auto"/>
          </w:tcPr>
          <w:p w14:paraId="4A7D894B" w14:textId="77777777" w:rsidR="007D544A" w:rsidRPr="007D544A" w:rsidRDefault="007D544A" w:rsidP="007D544A">
            <w:pPr>
              <w:ind w:firstLine="0"/>
            </w:pPr>
            <w:r>
              <w:t>Finlay</w:t>
            </w:r>
          </w:p>
        </w:tc>
        <w:tc>
          <w:tcPr>
            <w:tcW w:w="2180" w:type="dxa"/>
            <w:shd w:val="clear" w:color="auto" w:fill="auto"/>
          </w:tcPr>
          <w:p w14:paraId="4D08E47A" w14:textId="77777777" w:rsidR="007D544A" w:rsidRPr="007D544A" w:rsidRDefault="007D544A" w:rsidP="007D544A">
            <w:pPr>
              <w:ind w:firstLine="0"/>
            </w:pPr>
            <w:r>
              <w:t>Forrest</w:t>
            </w:r>
          </w:p>
        </w:tc>
      </w:tr>
      <w:tr w:rsidR="007D544A" w:rsidRPr="007D544A" w14:paraId="09E122E6" w14:textId="77777777" w:rsidTr="007D544A">
        <w:tc>
          <w:tcPr>
            <w:tcW w:w="2179" w:type="dxa"/>
            <w:shd w:val="clear" w:color="auto" w:fill="auto"/>
          </w:tcPr>
          <w:p w14:paraId="3D7DEBE7" w14:textId="77777777" w:rsidR="007D544A" w:rsidRPr="007D544A" w:rsidRDefault="007D544A" w:rsidP="007D544A">
            <w:pPr>
              <w:ind w:firstLine="0"/>
            </w:pPr>
            <w:r>
              <w:t>Fry</w:t>
            </w:r>
          </w:p>
        </w:tc>
        <w:tc>
          <w:tcPr>
            <w:tcW w:w="2179" w:type="dxa"/>
            <w:shd w:val="clear" w:color="auto" w:fill="auto"/>
          </w:tcPr>
          <w:p w14:paraId="22CFCEBE" w14:textId="77777777" w:rsidR="007D544A" w:rsidRPr="007D544A" w:rsidRDefault="007D544A" w:rsidP="007D544A">
            <w:pPr>
              <w:ind w:firstLine="0"/>
            </w:pPr>
            <w:r>
              <w:t>Gagnon</w:t>
            </w:r>
          </w:p>
        </w:tc>
        <w:tc>
          <w:tcPr>
            <w:tcW w:w="2180" w:type="dxa"/>
            <w:shd w:val="clear" w:color="auto" w:fill="auto"/>
          </w:tcPr>
          <w:p w14:paraId="193B0FFD" w14:textId="77777777" w:rsidR="007D544A" w:rsidRPr="007D544A" w:rsidRDefault="007D544A" w:rsidP="007D544A">
            <w:pPr>
              <w:ind w:firstLine="0"/>
            </w:pPr>
            <w:r>
              <w:t>Garvin</w:t>
            </w:r>
          </w:p>
        </w:tc>
      </w:tr>
      <w:tr w:rsidR="007D544A" w:rsidRPr="007D544A" w14:paraId="29BA50AA" w14:textId="77777777" w:rsidTr="007D544A">
        <w:tc>
          <w:tcPr>
            <w:tcW w:w="2179" w:type="dxa"/>
            <w:shd w:val="clear" w:color="auto" w:fill="auto"/>
          </w:tcPr>
          <w:p w14:paraId="1D0477B2" w14:textId="77777777" w:rsidR="007D544A" w:rsidRPr="007D544A" w:rsidRDefault="007D544A" w:rsidP="007D544A">
            <w:pPr>
              <w:ind w:firstLine="0"/>
            </w:pPr>
            <w:r>
              <w:t>Gatch</w:t>
            </w:r>
          </w:p>
        </w:tc>
        <w:tc>
          <w:tcPr>
            <w:tcW w:w="2179" w:type="dxa"/>
            <w:shd w:val="clear" w:color="auto" w:fill="auto"/>
          </w:tcPr>
          <w:p w14:paraId="4F70AC99" w14:textId="77777777" w:rsidR="007D544A" w:rsidRPr="007D544A" w:rsidRDefault="007D544A" w:rsidP="007D544A">
            <w:pPr>
              <w:ind w:firstLine="0"/>
            </w:pPr>
            <w:r>
              <w:t>Gilliam</w:t>
            </w:r>
          </w:p>
        </w:tc>
        <w:tc>
          <w:tcPr>
            <w:tcW w:w="2180" w:type="dxa"/>
            <w:shd w:val="clear" w:color="auto" w:fill="auto"/>
          </w:tcPr>
          <w:p w14:paraId="309A479E" w14:textId="77777777" w:rsidR="007D544A" w:rsidRPr="007D544A" w:rsidRDefault="007D544A" w:rsidP="007D544A">
            <w:pPr>
              <w:ind w:firstLine="0"/>
            </w:pPr>
            <w:r>
              <w:t>Gilliard</w:t>
            </w:r>
          </w:p>
        </w:tc>
      </w:tr>
      <w:tr w:rsidR="007D544A" w:rsidRPr="007D544A" w14:paraId="3B7652C0" w14:textId="77777777" w:rsidTr="007D544A">
        <w:tc>
          <w:tcPr>
            <w:tcW w:w="2179" w:type="dxa"/>
            <w:shd w:val="clear" w:color="auto" w:fill="auto"/>
          </w:tcPr>
          <w:p w14:paraId="6BB5628C" w14:textId="77777777" w:rsidR="007D544A" w:rsidRPr="007D544A" w:rsidRDefault="007D544A" w:rsidP="007D544A">
            <w:pPr>
              <w:ind w:firstLine="0"/>
            </w:pPr>
            <w:r>
              <w:t>Govan</w:t>
            </w:r>
          </w:p>
        </w:tc>
        <w:tc>
          <w:tcPr>
            <w:tcW w:w="2179" w:type="dxa"/>
            <w:shd w:val="clear" w:color="auto" w:fill="auto"/>
          </w:tcPr>
          <w:p w14:paraId="28927811" w14:textId="77777777" w:rsidR="007D544A" w:rsidRPr="007D544A" w:rsidRDefault="007D544A" w:rsidP="007D544A">
            <w:pPr>
              <w:ind w:firstLine="0"/>
            </w:pPr>
            <w:r>
              <w:t>Haddon</w:t>
            </w:r>
          </w:p>
        </w:tc>
        <w:tc>
          <w:tcPr>
            <w:tcW w:w="2180" w:type="dxa"/>
            <w:shd w:val="clear" w:color="auto" w:fill="auto"/>
          </w:tcPr>
          <w:p w14:paraId="1614EA89" w14:textId="77777777" w:rsidR="007D544A" w:rsidRPr="007D544A" w:rsidRDefault="007D544A" w:rsidP="007D544A">
            <w:pPr>
              <w:ind w:firstLine="0"/>
            </w:pPr>
            <w:r>
              <w:t>Hardee</w:t>
            </w:r>
          </w:p>
        </w:tc>
      </w:tr>
      <w:tr w:rsidR="007D544A" w:rsidRPr="007D544A" w14:paraId="5C321B08" w14:textId="77777777" w:rsidTr="007D544A">
        <w:tc>
          <w:tcPr>
            <w:tcW w:w="2179" w:type="dxa"/>
            <w:shd w:val="clear" w:color="auto" w:fill="auto"/>
          </w:tcPr>
          <w:p w14:paraId="45516671" w14:textId="77777777" w:rsidR="007D544A" w:rsidRPr="007D544A" w:rsidRDefault="007D544A" w:rsidP="007D544A">
            <w:pPr>
              <w:ind w:firstLine="0"/>
            </w:pPr>
            <w:r>
              <w:t>Hayes</w:t>
            </w:r>
          </w:p>
        </w:tc>
        <w:tc>
          <w:tcPr>
            <w:tcW w:w="2179" w:type="dxa"/>
            <w:shd w:val="clear" w:color="auto" w:fill="auto"/>
          </w:tcPr>
          <w:p w14:paraId="5ED3DCF5" w14:textId="77777777" w:rsidR="007D544A" w:rsidRPr="007D544A" w:rsidRDefault="007D544A" w:rsidP="007D544A">
            <w:pPr>
              <w:ind w:firstLine="0"/>
            </w:pPr>
            <w:r>
              <w:t>Henderson-Myers</w:t>
            </w:r>
          </w:p>
        </w:tc>
        <w:tc>
          <w:tcPr>
            <w:tcW w:w="2180" w:type="dxa"/>
            <w:shd w:val="clear" w:color="auto" w:fill="auto"/>
          </w:tcPr>
          <w:p w14:paraId="00D09007" w14:textId="77777777" w:rsidR="007D544A" w:rsidRPr="007D544A" w:rsidRDefault="007D544A" w:rsidP="007D544A">
            <w:pPr>
              <w:ind w:firstLine="0"/>
            </w:pPr>
            <w:r>
              <w:t>Henegan</w:t>
            </w:r>
          </w:p>
        </w:tc>
      </w:tr>
      <w:tr w:rsidR="007D544A" w:rsidRPr="007D544A" w14:paraId="3B365A4B" w14:textId="77777777" w:rsidTr="007D544A">
        <w:tc>
          <w:tcPr>
            <w:tcW w:w="2179" w:type="dxa"/>
            <w:shd w:val="clear" w:color="auto" w:fill="auto"/>
          </w:tcPr>
          <w:p w14:paraId="0943EE7B" w14:textId="77777777" w:rsidR="007D544A" w:rsidRPr="007D544A" w:rsidRDefault="007D544A" w:rsidP="007D544A">
            <w:pPr>
              <w:ind w:firstLine="0"/>
            </w:pPr>
            <w:r>
              <w:t>Herbkersman</w:t>
            </w:r>
          </w:p>
        </w:tc>
        <w:tc>
          <w:tcPr>
            <w:tcW w:w="2179" w:type="dxa"/>
            <w:shd w:val="clear" w:color="auto" w:fill="auto"/>
          </w:tcPr>
          <w:p w14:paraId="0E20AB32" w14:textId="77777777" w:rsidR="007D544A" w:rsidRPr="007D544A" w:rsidRDefault="007D544A" w:rsidP="007D544A">
            <w:pPr>
              <w:ind w:firstLine="0"/>
            </w:pPr>
            <w:r>
              <w:t>Hewitt</w:t>
            </w:r>
          </w:p>
        </w:tc>
        <w:tc>
          <w:tcPr>
            <w:tcW w:w="2180" w:type="dxa"/>
            <w:shd w:val="clear" w:color="auto" w:fill="auto"/>
          </w:tcPr>
          <w:p w14:paraId="16544DB8" w14:textId="77777777" w:rsidR="007D544A" w:rsidRPr="007D544A" w:rsidRDefault="007D544A" w:rsidP="007D544A">
            <w:pPr>
              <w:ind w:firstLine="0"/>
            </w:pPr>
            <w:r>
              <w:t>Hiott</w:t>
            </w:r>
          </w:p>
        </w:tc>
      </w:tr>
      <w:tr w:rsidR="007D544A" w:rsidRPr="007D544A" w14:paraId="6086DB7B" w14:textId="77777777" w:rsidTr="007D544A">
        <w:tc>
          <w:tcPr>
            <w:tcW w:w="2179" w:type="dxa"/>
            <w:shd w:val="clear" w:color="auto" w:fill="auto"/>
          </w:tcPr>
          <w:p w14:paraId="2F32CFE8" w14:textId="77777777" w:rsidR="007D544A" w:rsidRPr="007D544A" w:rsidRDefault="007D544A" w:rsidP="007D544A">
            <w:pPr>
              <w:ind w:firstLine="0"/>
            </w:pPr>
            <w:r>
              <w:t>Hixon</w:t>
            </w:r>
          </w:p>
        </w:tc>
        <w:tc>
          <w:tcPr>
            <w:tcW w:w="2179" w:type="dxa"/>
            <w:shd w:val="clear" w:color="auto" w:fill="auto"/>
          </w:tcPr>
          <w:p w14:paraId="4B5EB6E5" w14:textId="77777777" w:rsidR="007D544A" w:rsidRPr="007D544A" w:rsidRDefault="007D544A" w:rsidP="007D544A">
            <w:pPr>
              <w:ind w:firstLine="0"/>
            </w:pPr>
            <w:r>
              <w:t>Howard</w:t>
            </w:r>
          </w:p>
        </w:tc>
        <w:tc>
          <w:tcPr>
            <w:tcW w:w="2180" w:type="dxa"/>
            <w:shd w:val="clear" w:color="auto" w:fill="auto"/>
          </w:tcPr>
          <w:p w14:paraId="0B9B5133" w14:textId="77777777" w:rsidR="007D544A" w:rsidRPr="007D544A" w:rsidRDefault="007D544A" w:rsidP="007D544A">
            <w:pPr>
              <w:ind w:firstLine="0"/>
            </w:pPr>
            <w:r>
              <w:t>Huggins</w:t>
            </w:r>
          </w:p>
        </w:tc>
      </w:tr>
      <w:tr w:rsidR="007D544A" w:rsidRPr="007D544A" w14:paraId="24BAEE37" w14:textId="77777777" w:rsidTr="007D544A">
        <w:tc>
          <w:tcPr>
            <w:tcW w:w="2179" w:type="dxa"/>
            <w:shd w:val="clear" w:color="auto" w:fill="auto"/>
          </w:tcPr>
          <w:p w14:paraId="309EE23D" w14:textId="77777777" w:rsidR="007D544A" w:rsidRPr="007D544A" w:rsidRDefault="007D544A" w:rsidP="007D544A">
            <w:pPr>
              <w:ind w:firstLine="0"/>
            </w:pPr>
            <w:r>
              <w:t>Hyde</w:t>
            </w:r>
          </w:p>
        </w:tc>
        <w:tc>
          <w:tcPr>
            <w:tcW w:w="2179" w:type="dxa"/>
            <w:shd w:val="clear" w:color="auto" w:fill="auto"/>
          </w:tcPr>
          <w:p w14:paraId="5A5A0EDB" w14:textId="77777777" w:rsidR="007D544A" w:rsidRPr="007D544A" w:rsidRDefault="007D544A" w:rsidP="007D544A">
            <w:pPr>
              <w:ind w:firstLine="0"/>
            </w:pPr>
            <w:r>
              <w:t>Jefferson</w:t>
            </w:r>
          </w:p>
        </w:tc>
        <w:tc>
          <w:tcPr>
            <w:tcW w:w="2180" w:type="dxa"/>
            <w:shd w:val="clear" w:color="auto" w:fill="auto"/>
          </w:tcPr>
          <w:p w14:paraId="4BF8D973" w14:textId="77777777" w:rsidR="007D544A" w:rsidRPr="007D544A" w:rsidRDefault="007D544A" w:rsidP="007D544A">
            <w:pPr>
              <w:ind w:firstLine="0"/>
            </w:pPr>
            <w:r>
              <w:t>J. E. Johnson</w:t>
            </w:r>
          </w:p>
        </w:tc>
      </w:tr>
      <w:tr w:rsidR="007D544A" w:rsidRPr="007D544A" w14:paraId="023BCD68" w14:textId="77777777" w:rsidTr="007D544A">
        <w:tc>
          <w:tcPr>
            <w:tcW w:w="2179" w:type="dxa"/>
            <w:shd w:val="clear" w:color="auto" w:fill="auto"/>
          </w:tcPr>
          <w:p w14:paraId="32517ADD" w14:textId="77777777" w:rsidR="007D544A" w:rsidRPr="007D544A" w:rsidRDefault="007D544A" w:rsidP="007D544A">
            <w:pPr>
              <w:ind w:firstLine="0"/>
            </w:pPr>
            <w:r>
              <w:t>J. L. Johnson</w:t>
            </w:r>
          </w:p>
        </w:tc>
        <w:tc>
          <w:tcPr>
            <w:tcW w:w="2179" w:type="dxa"/>
            <w:shd w:val="clear" w:color="auto" w:fill="auto"/>
          </w:tcPr>
          <w:p w14:paraId="7AE343AD" w14:textId="77777777" w:rsidR="007D544A" w:rsidRPr="007D544A" w:rsidRDefault="007D544A" w:rsidP="007D544A">
            <w:pPr>
              <w:ind w:firstLine="0"/>
            </w:pPr>
            <w:r>
              <w:t>K. O. Johnson</w:t>
            </w:r>
          </w:p>
        </w:tc>
        <w:tc>
          <w:tcPr>
            <w:tcW w:w="2180" w:type="dxa"/>
            <w:shd w:val="clear" w:color="auto" w:fill="auto"/>
          </w:tcPr>
          <w:p w14:paraId="7BA84A6A" w14:textId="77777777" w:rsidR="007D544A" w:rsidRPr="007D544A" w:rsidRDefault="007D544A" w:rsidP="007D544A">
            <w:pPr>
              <w:ind w:firstLine="0"/>
            </w:pPr>
            <w:r>
              <w:t>Jordan</w:t>
            </w:r>
          </w:p>
        </w:tc>
      </w:tr>
      <w:tr w:rsidR="007D544A" w:rsidRPr="007D544A" w14:paraId="08A58098" w14:textId="77777777" w:rsidTr="007D544A">
        <w:tc>
          <w:tcPr>
            <w:tcW w:w="2179" w:type="dxa"/>
            <w:shd w:val="clear" w:color="auto" w:fill="auto"/>
          </w:tcPr>
          <w:p w14:paraId="4B43BCDD" w14:textId="77777777" w:rsidR="007D544A" w:rsidRPr="007D544A" w:rsidRDefault="007D544A" w:rsidP="007D544A">
            <w:pPr>
              <w:ind w:firstLine="0"/>
            </w:pPr>
            <w:r>
              <w:t>King</w:t>
            </w:r>
          </w:p>
        </w:tc>
        <w:tc>
          <w:tcPr>
            <w:tcW w:w="2179" w:type="dxa"/>
            <w:shd w:val="clear" w:color="auto" w:fill="auto"/>
          </w:tcPr>
          <w:p w14:paraId="00B138F7" w14:textId="77777777" w:rsidR="007D544A" w:rsidRPr="007D544A" w:rsidRDefault="007D544A" w:rsidP="007D544A">
            <w:pPr>
              <w:ind w:firstLine="0"/>
            </w:pPr>
            <w:r>
              <w:t>Kirby</w:t>
            </w:r>
          </w:p>
        </w:tc>
        <w:tc>
          <w:tcPr>
            <w:tcW w:w="2180" w:type="dxa"/>
            <w:shd w:val="clear" w:color="auto" w:fill="auto"/>
          </w:tcPr>
          <w:p w14:paraId="29E31B92" w14:textId="77777777" w:rsidR="007D544A" w:rsidRPr="007D544A" w:rsidRDefault="007D544A" w:rsidP="007D544A">
            <w:pPr>
              <w:ind w:firstLine="0"/>
            </w:pPr>
            <w:r>
              <w:t>Ligon</w:t>
            </w:r>
          </w:p>
        </w:tc>
      </w:tr>
      <w:tr w:rsidR="007D544A" w:rsidRPr="007D544A" w14:paraId="12EE9BB2" w14:textId="77777777" w:rsidTr="007D544A">
        <w:tc>
          <w:tcPr>
            <w:tcW w:w="2179" w:type="dxa"/>
            <w:shd w:val="clear" w:color="auto" w:fill="auto"/>
          </w:tcPr>
          <w:p w14:paraId="5042E9F3" w14:textId="77777777" w:rsidR="007D544A" w:rsidRPr="007D544A" w:rsidRDefault="007D544A" w:rsidP="007D544A">
            <w:pPr>
              <w:ind w:firstLine="0"/>
            </w:pPr>
            <w:r>
              <w:t>Long</w:t>
            </w:r>
          </w:p>
        </w:tc>
        <w:tc>
          <w:tcPr>
            <w:tcW w:w="2179" w:type="dxa"/>
            <w:shd w:val="clear" w:color="auto" w:fill="auto"/>
          </w:tcPr>
          <w:p w14:paraId="3215DD3E" w14:textId="77777777" w:rsidR="007D544A" w:rsidRPr="007D544A" w:rsidRDefault="007D544A" w:rsidP="007D544A">
            <w:pPr>
              <w:ind w:firstLine="0"/>
            </w:pPr>
            <w:r>
              <w:t>Lowe</w:t>
            </w:r>
          </w:p>
        </w:tc>
        <w:tc>
          <w:tcPr>
            <w:tcW w:w="2180" w:type="dxa"/>
            <w:shd w:val="clear" w:color="auto" w:fill="auto"/>
          </w:tcPr>
          <w:p w14:paraId="0BD55A1C" w14:textId="77777777" w:rsidR="007D544A" w:rsidRPr="007D544A" w:rsidRDefault="007D544A" w:rsidP="007D544A">
            <w:pPr>
              <w:ind w:firstLine="0"/>
            </w:pPr>
            <w:r>
              <w:t>Lucas</w:t>
            </w:r>
          </w:p>
        </w:tc>
      </w:tr>
      <w:tr w:rsidR="007D544A" w:rsidRPr="007D544A" w14:paraId="51CF554C" w14:textId="77777777" w:rsidTr="007D544A">
        <w:tc>
          <w:tcPr>
            <w:tcW w:w="2179" w:type="dxa"/>
            <w:shd w:val="clear" w:color="auto" w:fill="auto"/>
          </w:tcPr>
          <w:p w14:paraId="66D7C5FE" w14:textId="77777777" w:rsidR="007D544A" w:rsidRPr="007D544A" w:rsidRDefault="007D544A" w:rsidP="007D544A">
            <w:pPr>
              <w:ind w:firstLine="0"/>
            </w:pPr>
            <w:r>
              <w:t>Matthews</w:t>
            </w:r>
          </w:p>
        </w:tc>
        <w:tc>
          <w:tcPr>
            <w:tcW w:w="2179" w:type="dxa"/>
            <w:shd w:val="clear" w:color="auto" w:fill="auto"/>
          </w:tcPr>
          <w:p w14:paraId="7ED3824D" w14:textId="77777777" w:rsidR="007D544A" w:rsidRPr="007D544A" w:rsidRDefault="007D544A" w:rsidP="007D544A">
            <w:pPr>
              <w:ind w:firstLine="0"/>
            </w:pPr>
            <w:r>
              <w:t>McCabe</w:t>
            </w:r>
          </w:p>
        </w:tc>
        <w:tc>
          <w:tcPr>
            <w:tcW w:w="2180" w:type="dxa"/>
            <w:shd w:val="clear" w:color="auto" w:fill="auto"/>
          </w:tcPr>
          <w:p w14:paraId="133ACCCB" w14:textId="77777777" w:rsidR="007D544A" w:rsidRPr="007D544A" w:rsidRDefault="007D544A" w:rsidP="007D544A">
            <w:pPr>
              <w:ind w:firstLine="0"/>
            </w:pPr>
            <w:r>
              <w:t>McCravy</w:t>
            </w:r>
          </w:p>
        </w:tc>
      </w:tr>
      <w:tr w:rsidR="007D544A" w:rsidRPr="007D544A" w14:paraId="299C5BA5" w14:textId="77777777" w:rsidTr="007D544A">
        <w:tc>
          <w:tcPr>
            <w:tcW w:w="2179" w:type="dxa"/>
            <w:shd w:val="clear" w:color="auto" w:fill="auto"/>
          </w:tcPr>
          <w:p w14:paraId="1A081E60" w14:textId="77777777" w:rsidR="007D544A" w:rsidRPr="007D544A" w:rsidRDefault="007D544A" w:rsidP="007D544A">
            <w:pPr>
              <w:ind w:firstLine="0"/>
            </w:pPr>
            <w:r>
              <w:t>McDaniel</w:t>
            </w:r>
          </w:p>
        </w:tc>
        <w:tc>
          <w:tcPr>
            <w:tcW w:w="2179" w:type="dxa"/>
            <w:shd w:val="clear" w:color="auto" w:fill="auto"/>
          </w:tcPr>
          <w:p w14:paraId="44821394" w14:textId="77777777" w:rsidR="007D544A" w:rsidRPr="007D544A" w:rsidRDefault="007D544A" w:rsidP="007D544A">
            <w:pPr>
              <w:ind w:firstLine="0"/>
            </w:pPr>
            <w:r>
              <w:t>McGarry</w:t>
            </w:r>
          </w:p>
        </w:tc>
        <w:tc>
          <w:tcPr>
            <w:tcW w:w="2180" w:type="dxa"/>
            <w:shd w:val="clear" w:color="auto" w:fill="auto"/>
          </w:tcPr>
          <w:p w14:paraId="4D35F247" w14:textId="77777777" w:rsidR="007D544A" w:rsidRPr="007D544A" w:rsidRDefault="007D544A" w:rsidP="007D544A">
            <w:pPr>
              <w:ind w:firstLine="0"/>
            </w:pPr>
            <w:r>
              <w:t>McGinnis</w:t>
            </w:r>
          </w:p>
        </w:tc>
      </w:tr>
      <w:tr w:rsidR="007D544A" w:rsidRPr="007D544A" w14:paraId="57735CC9" w14:textId="77777777" w:rsidTr="007D544A">
        <w:tc>
          <w:tcPr>
            <w:tcW w:w="2179" w:type="dxa"/>
            <w:shd w:val="clear" w:color="auto" w:fill="auto"/>
          </w:tcPr>
          <w:p w14:paraId="6E749837" w14:textId="77777777" w:rsidR="007D544A" w:rsidRPr="007D544A" w:rsidRDefault="007D544A" w:rsidP="007D544A">
            <w:pPr>
              <w:ind w:firstLine="0"/>
            </w:pPr>
            <w:r>
              <w:t>J. Moore</w:t>
            </w:r>
          </w:p>
        </w:tc>
        <w:tc>
          <w:tcPr>
            <w:tcW w:w="2179" w:type="dxa"/>
            <w:shd w:val="clear" w:color="auto" w:fill="auto"/>
          </w:tcPr>
          <w:p w14:paraId="0A005691" w14:textId="77777777" w:rsidR="007D544A" w:rsidRPr="007D544A" w:rsidRDefault="007D544A" w:rsidP="007D544A">
            <w:pPr>
              <w:ind w:firstLine="0"/>
            </w:pPr>
            <w:r>
              <w:t>T. Moore</w:t>
            </w:r>
          </w:p>
        </w:tc>
        <w:tc>
          <w:tcPr>
            <w:tcW w:w="2180" w:type="dxa"/>
            <w:shd w:val="clear" w:color="auto" w:fill="auto"/>
          </w:tcPr>
          <w:p w14:paraId="4A05B165" w14:textId="77777777" w:rsidR="007D544A" w:rsidRPr="007D544A" w:rsidRDefault="007D544A" w:rsidP="007D544A">
            <w:pPr>
              <w:ind w:firstLine="0"/>
            </w:pPr>
            <w:r>
              <w:t>D. C. Moss</w:t>
            </w:r>
          </w:p>
        </w:tc>
      </w:tr>
      <w:tr w:rsidR="007D544A" w:rsidRPr="007D544A" w14:paraId="4487044D" w14:textId="77777777" w:rsidTr="007D544A">
        <w:tc>
          <w:tcPr>
            <w:tcW w:w="2179" w:type="dxa"/>
            <w:shd w:val="clear" w:color="auto" w:fill="auto"/>
          </w:tcPr>
          <w:p w14:paraId="7FBB76D6" w14:textId="77777777" w:rsidR="007D544A" w:rsidRPr="007D544A" w:rsidRDefault="007D544A" w:rsidP="007D544A">
            <w:pPr>
              <w:ind w:firstLine="0"/>
            </w:pPr>
            <w:r>
              <w:t>Murray</w:t>
            </w:r>
          </w:p>
        </w:tc>
        <w:tc>
          <w:tcPr>
            <w:tcW w:w="2179" w:type="dxa"/>
            <w:shd w:val="clear" w:color="auto" w:fill="auto"/>
          </w:tcPr>
          <w:p w14:paraId="55CAFE8E" w14:textId="77777777" w:rsidR="007D544A" w:rsidRPr="007D544A" w:rsidRDefault="007D544A" w:rsidP="007D544A">
            <w:pPr>
              <w:ind w:firstLine="0"/>
            </w:pPr>
            <w:r>
              <w:t>B. Newton</w:t>
            </w:r>
          </w:p>
        </w:tc>
        <w:tc>
          <w:tcPr>
            <w:tcW w:w="2180" w:type="dxa"/>
            <w:shd w:val="clear" w:color="auto" w:fill="auto"/>
          </w:tcPr>
          <w:p w14:paraId="67946F84" w14:textId="77777777" w:rsidR="007D544A" w:rsidRPr="007D544A" w:rsidRDefault="007D544A" w:rsidP="007D544A">
            <w:pPr>
              <w:ind w:firstLine="0"/>
            </w:pPr>
            <w:r>
              <w:t>W. Newton</w:t>
            </w:r>
          </w:p>
        </w:tc>
      </w:tr>
      <w:tr w:rsidR="007D544A" w:rsidRPr="007D544A" w14:paraId="41EDFAD0" w14:textId="77777777" w:rsidTr="007D544A">
        <w:tc>
          <w:tcPr>
            <w:tcW w:w="2179" w:type="dxa"/>
            <w:shd w:val="clear" w:color="auto" w:fill="auto"/>
          </w:tcPr>
          <w:p w14:paraId="0ABCE6A7" w14:textId="77777777" w:rsidR="007D544A" w:rsidRPr="007D544A" w:rsidRDefault="007D544A" w:rsidP="007D544A">
            <w:pPr>
              <w:ind w:firstLine="0"/>
            </w:pPr>
            <w:r>
              <w:t>Nutt</w:t>
            </w:r>
          </w:p>
        </w:tc>
        <w:tc>
          <w:tcPr>
            <w:tcW w:w="2179" w:type="dxa"/>
            <w:shd w:val="clear" w:color="auto" w:fill="auto"/>
          </w:tcPr>
          <w:p w14:paraId="0BE93EA2" w14:textId="77777777" w:rsidR="007D544A" w:rsidRPr="007D544A" w:rsidRDefault="007D544A" w:rsidP="007D544A">
            <w:pPr>
              <w:ind w:firstLine="0"/>
            </w:pPr>
            <w:r>
              <w:t>Oremus</w:t>
            </w:r>
          </w:p>
        </w:tc>
        <w:tc>
          <w:tcPr>
            <w:tcW w:w="2180" w:type="dxa"/>
            <w:shd w:val="clear" w:color="auto" w:fill="auto"/>
          </w:tcPr>
          <w:p w14:paraId="0E14758A" w14:textId="77777777" w:rsidR="007D544A" w:rsidRPr="007D544A" w:rsidRDefault="007D544A" w:rsidP="007D544A">
            <w:pPr>
              <w:ind w:firstLine="0"/>
            </w:pPr>
            <w:r>
              <w:t>Ott</w:t>
            </w:r>
          </w:p>
        </w:tc>
      </w:tr>
      <w:tr w:rsidR="007D544A" w:rsidRPr="007D544A" w14:paraId="4826D051" w14:textId="77777777" w:rsidTr="007D544A">
        <w:tc>
          <w:tcPr>
            <w:tcW w:w="2179" w:type="dxa"/>
            <w:shd w:val="clear" w:color="auto" w:fill="auto"/>
          </w:tcPr>
          <w:p w14:paraId="61BBC292" w14:textId="77777777" w:rsidR="007D544A" w:rsidRPr="007D544A" w:rsidRDefault="007D544A" w:rsidP="007D544A">
            <w:pPr>
              <w:ind w:firstLine="0"/>
            </w:pPr>
            <w:r>
              <w:t>Pendarvis</w:t>
            </w:r>
          </w:p>
        </w:tc>
        <w:tc>
          <w:tcPr>
            <w:tcW w:w="2179" w:type="dxa"/>
            <w:shd w:val="clear" w:color="auto" w:fill="auto"/>
          </w:tcPr>
          <w:p w14:paraId="7B24400A" w14:textId="77777777" w:rsidR="007D544A" w:rsidRPr="007D544A" w:rsidRDefault="007D544A" w:rsidP="007D544A">
            <w:pPr>
              <w:ind w:firstLine="0"/>
            </w:pPr>
            <w:r>
              <w:t>Pope</w:t>
            </w:r>
          </w:p>
        </w:tc>
        <w:tc>
          <w:tcPr>
            <w:tcW w:w="2180" w:type="dxa"/>
            <w:shd w:val="clear" w:color="auto" w:fill="auto"/>
          </w:tcPr>
          <w:p w14:paraId="38B9BA24" w14:textId="77777777" w:rsidR="007D544A" w:rsidRPr="007D544A" w:rsidRDefault="007D544A" w:rsidP="007D544A">
            <w:pPr>
              <w:ind w:firstLine="0"/>
            </w:pPr>
            <w:r>
              <w:t>Rivers</w:t>
            </w:r>
          </w:p>
        </w:tc>
      </w:tr>
      <w:tr w:rsidR="007D544A" w:rsidRPr="007D544A" w14:paraId="0BECB09B" w14:textId="77777777" w:rsidTr="007D544A">
        <w:tc>
          <w:tcPr>
            <w:tcW w:w="2179" w:type="dxa"/>
            <w:shd w:val="clear" w:color="auto" w:fill="auto"/>
          </w:tcPr>
          <w:p w14:paraId="14129A15" w14:textId="77777777" w:rsidR="007D544A" w:rsidRPr="007D544A" w:rsidRDefault="007D544A" w:rsidP="007D544A">
            <w:pPr>
              <w:ind w:firstLine="0"/>
            </w:pPr>
            <w:r>
              <w:t>Rose</w:t>
            </w:r>
          </w:p>
        </w:tc>
        <w:tc>
          <w:tcPr>
            <w:tcW w:w="2179" w:type="dxa"/>
            <w:shd w:val="clear" w:color="auto" w:fill="auto"/>
          </w:tcPr>
          <w:p w14:paraId="28ADC543" w14:textId="77777777" w:rsidR="007D544A" w:rsidRPr="007D544A" w:rsidRDefault="007D544A" w:rsidP="007D544A">
            <w:pPr>
              <w:ind w:firstLine="0"/>
            </w:pPr>
            <w:r>
              <w:t>Rutherford</w:t>
            </w:r>
          </w:p>
        </w:tc>
        <w:tc>
          <w:tcPr>
            <w:tcW w:w="2180" w:type="dxa"/>
            <w:shd w:val="clear" w:color="auto" w:fill="auto"/>
          </w:tcPr>
          <w:p w14:paraId="2D756692" w14:textId="77777777" w:rsidR="007D544A" w:rsidRPr="007D544A" w:rsidRDefault="007D544A" w:rsidP="007D544A">
            <w:pPr>
              <w:ind w:firstLine="0"/>
            </w:pPr>
            <w:r>
              <w:t>Sandifer</w:t>
            </w:r>
          </w:p>
        </w:tc>
      </w:tr>
      <w:tr w:rsidR="007D544A" w:rsidRPr="007D544A" w14:paraId="628641D5" w14:textId="77777777" w:rsidTr="007D544A">
        <w:tc>
          <w:tcPr>
            <w:tcW w:w="2179" w:type="dxa"/>
            <w:shd w:val="clear" w:color="auto" w:fill="auto"/>
          </w:tcPr>
          <w:p w14:paraId="123FDB51" w14:textId="77777777" w:rsidR="007D544A" w:rsidRPr="007D544A" w:rsidRDefault="007D544A" w:rsidP="007D544A">
            <w:pPr>
              <w:ind w:firstLine="0"/>
            </w:pPr>
            <w:r>
              <w:t>Simrill</w:t>
            </w:r>
          </w:p>
        </w:tc>
        <w:tc>
          <w:tcPr>
            <w:tcW w:w="2179" w:type="dxa"/>
            <w:shd w:val="clear" w:color="auto" w:fill="auto"/>
          </w:tcPr>
          <w:p w14:paraId="36CD5DF6" w14:textId="77777777" w:rsidR="007D544A" w:rsidRPr="007D544A" w:rsidRDefault="007D544A" w:rsidP="007D544A">
            <w:pPr>
              <w:ind w:firstLine="0"/>
            </w:pPr>
            <w:r>
              <w:t>G. M. Smith</w:t>
            </w:r>
          </w:p>
        </w:tc>
        <w:tc>
          <w:tcPr>
            <w:tcW w:w="2180" w:type="dxa"/>
            <w:shd w:val="clear" w:color="auto" w:fill="auto"/>
          </w:tcPr>
          <w:p w14:paraId="7F9A6E4B" w14:textId="77777777" w:rsidR="007D544A" w:rsidRPr="007D544A" w:rsidRDefault="007D544A" w:rsidP="007D544A">
            <w:pPr>
              <w:ind w:firstLine="0"/>
            </w:pPr>
            <w:r>
              <w:t>G. R. Smith</w:t>
            </w:r>
          </w:p>
        </w:tc>
      </w:tr>
      <w:tr w:rsidR="007D544A" w:rsidRPr="007D544A" w14:paraId="7A656BA2" w14:textId="77777777" w:rsidTr="007D544A">
        <w:tc>
          <w:tcPr>
            <w:tcW w:w="2179" w:type="dxa"/>
            <w:shd w:val="clear" w:color="auto" w:fill="auto"/>
          </w:tcPr>
          <w:p w14:paraId="53987BB1" w14:textId="77777777" w:rsidR="007D544A" w:rsidRPr="007D544A" w:rsidRDefault="007D544A" w:rsidP="007D544A">
            <w:pPr>
              <w:ind w:firstLine="0"/>
            </w:pPr>
            <w:r>
              <w:t>M. M. Smith</w:t>
            </w:r>
          </w:p>
        </w:tc>
        <w:tc>
          <w:tcPr>
            <w:tcW w:w="2179" w:type="dxa"/>
            <w:shd w:val="clear" w:color="auto" w:fill="auto"/>
          </w:tcPr>
          <w:p w14:paraId="1BCE240C" w14:textId="77777777" w:rsidR="007D544A" w:rsidRPr="007D544A" w:rsidRDefault="007D544A" w:rsidP="007D544A">
            <w:pPr>
              <w:ind w:firstLine="0"/>
            </w:pPr>
            <w:r>
              <w:t>Stavrinakis</w:t>
            </w:r>
          </w:p>
        </w:tc>
        <w:tc>
          <w:tcPr>
            <w:tcW w:w="2180" w:type="dxa"/>
            <w:shd w:val="clear" w:color="auto" w:fill="auto"/>
          </w:tcPr>
          <w:p w14:paraId="4E49A5AB" w14:textId="77777777" w:rsidR="007D544A" w:rsidRPr="007D544A" w:rsidRDefault="007D544A" w:rsidP="007D544A">
            <w:pPr>
              <w:ind w:firstLine="0"/>
            </w:pPr>
            <w:r>
              <w:t>Tedder</w:t>
            </w:r>
          </w:p>
        </w:tc>
      </w:tr>
      <w:tr w:rsidR="007D544A" w:rsidRPr="007D544A" w14:paraId="6ED797BE" w14:textId="77777777" w:rsidTr="007D544A">
        <w:tc>
          <w:tcPr>
            <w:tcW w:w="2179" w:type="dxa"/>
            <w:shd w:val="clear" w:color="auto" w:fill="auto"/>
          </w:tcPr>
          <w:p w14:paraId="1FDF0FE1" w14:textId="77777777" w:rsidR="007D544A" w:rsidRPr="007D544A" w:rsidRDefault="007D544A" w:rsidP="007D544A">
            <w:pPr>
              <w:ind w:firstLine="0"/>
            </w:pPr>
            <w:r>
              <w:t>Thayer</w:t>
            </w:r>
          </w:p>
        </w:tc>
        <w:tc>
          <w:tcPr>
            <w:tcW w:w="2179" w:type="dxa"/>
            <w:shd w:val="clear" w:color="auto" w:fill="auto"/>
          </w:tcPr>
          <w:p w14:paraId="4B70DF1D" w14:textId="77777777" w:rsidR="007D544A" w:rsidRPr="007D544A" w:rsidRDefault="007D544A" w:rsidP="007D544A">
            <w:pPr>
              <w:ind w:firstLine="0"/>
            </w:pPr>
            <w:r>
              <w:t>Thigpen</w:t>
            </w:r>
          </w:p>
        </w:tc>
        <w:tc>
          <w:tcPr>
            <w:tcW w:w="2180" w:type="dxa"/>
            <w:shd w:val="clear" w:color="auto" w:fill="auto"/>
          </w:tcPr>
          <w:p w14:paraId="442C341A" w14:textId="77777777" w:rsidR="007D544A" w:rsidRPr="007D544A" w:rsidRDefault="007D544A" w:rsidP="007D544A">
            <w:pPr>
              <w:ind w:firstLine="0"/>
            </w:pPr>
            <w:r>
              <w:t>Trantham</w:t>
            </w:r>
          </w:p>
        </w:tc>
      </w:tr>
      <w:tr w:rsidR="007D544A" w:rsidRPr="007D544A" w14:paraId="49F16D9F" w14:textId="77777777" w:rsidTr="007D544A">
        <w:tc>
          <w:tcPr>
            <w:tcW w:w="2179" w:type="dxa"/>
            <w:shd w:val="clear" w:color="auto" w:fill="auto"/>
          </w:tcPr>
          <w:p w14:paraId="5FE54D1B" w14:textId="77777777" w:rsidR="007D544A" w:rsidRPr="007D544A" w:rsidRDefault="007D544A" w:rsidP="007D544A">
            <w:pPr>
              <w:ind w:firstLine="0"/>
            </w:pPr>
            <w:r>
              <w:t>Weeks</w:t>
            </w:r>
          </w:p>
        </w:tc>
        <w:tc>
          <w:tcPr>
            <w:tcW w:w="2179" w:type="dxa"/>
            <w:shd w:val="clear" w:color="auto" w:fill="auto"/>
          </w:tcPr>
          <w:p w14:paraId="7ACBF306" w14:textId="77777777" w:rsidR="007D544A" w:rsidRPr="007D544A" w:rsidRDefault="007D544A" w:rsidP="007D544A">
            <w:pPr>
              <w:ind w:firstLine="0"/>
            </w:pPr>
            <w:r>
              <w:t>West</w:t>
            </w:r>
          </w:p>
        </w:tc>
        <w:tc>
          <w:tcPr>
            <w:tcW w:w="2180" w:type="dxa"/>
            <w:shd w:val="clear" w:color="auto" w:fill="auto"/>
          </w:tcPr>
          <w:p w14:paraId="7D3734CC" w14:textId="77777777" w:rsidR="007D544A" w:rsidRPr="007D544A" w:rsidRDefault="007D544A" w:rsidP="007D544A">
            <w:pPr>
              <w:ind w:firstLine="0"/>
            </w:pPr>
            <w:r>
              <w:t>Wheeler</w:t>
            </w:r>
          </w:p>
        </w:tc>
      </w:tr>
      <w:tr w:rsidR="007D544A" w:rsidRPr="007D544A" w14:paraId="197ACF6A" w14:textId="77777777" w:rsidTr="007D544A">
        <w:tc>
          <w:tcPr>
            <w:tcW w:w="2179" w:type="dxa"/>
            <w:shd w:val="clear" w:color="auto" w:fill="auto"/>
          </w:tcPr>
          <w:p w14:paraId="4E073BCF" w14:textId="77777777" w:rsidR="007D544A" w:rsidRPr="007D544A" w:rsidRDefault="007D544A" w:rsidP="007D544A">
            <w:pPr>
              <w:ind w:firstLine="0"/>
            </w:pPr>
            <w:r>
              <w:t>White</w:t>
            </w:r>
          </w:p>
        </w:tc>
        <w:tc>
          <w:tcPr>
            <w:tcW w:w="2179" w:type="dxa"/>
            <w:shd w:val="clear" w:color="auto" w:fill="auto"/>
          </w:tcPr>
          <w:p w14:paraId="068E663E" w14:textId="77777777" w:rsidR="007D544A" w:rsidRPr="007D544A" w:rsidRDefault="007D544A" w:rsidP="007D544A">
            <w:pPr>
              <w:ind w:firstLine="0"/>
            </w:pPr>
            <w:r>
              <w:t>Whitmire</w:t>
            </w:r>
          </w:p>
        </w:tc>
        <w:tc>
          <w:tcPr>
            <w:tcW w:w="2180" w:type="dxa"/>
            <w:shd w:val="clear" w:color="auto" w:fill="auto"/>
          </w:tcPr>
          <w:p w14:paraId="1FF51D89" w14:textId="77777777" w:rsidR="007D544A" w:rsidRPr="007D544A" w:rsidRDefault="007D544A" w:rsidP="007D544A">
            <w:pPr>
              <w:ind w:firstLine="0"/>
            </w:pPr>
            <w:r>
              <w:t>R. Williams</w:t>
            </w:r>
          </w:p>
        </w:tc>
      </w:tr>
      <w:tr w:rsidR="007D544A" w:rsidRPr="007D544A" w14:paraId="3D81391D" w14:textId="77777777" w:rsidTr="007D544A">
        <w:tc>
          <w:tcPr>
            <w:tcW w:w="2179" w:type="dxa"/>
            <w:shd w:val="clear" w:color="auto" w:fill="auto"/>
          </w:tcPr>
          <w:p w14:paraId="1773C34B" w14:textId="77777777" w:rsidR="007D544A" w:rsidRPr="007D544A" w:rsidRDefault="007D544A" w:rsidP="007D544A">
            <w:pPr>
              <w:keepNext/>
              <w:ind w:firstLine="0"/>
            </w:pPr>
            <w:r>
              <w:t>S. Williams</w:t>
            </w:r>
          </w:p>
        </w:tc>
        <w:tc>
          <w:tcPr>
            <w:tcW w:w="2179" w:type="dxa"/>
            <w:shd w:val="clear" w:color="auto" w:fill="auto"/>
          </w:tcPr>
          <w:p w14:paraId="4F17C70C" w14:textId="77777777" w:rsidR="007D544A" w:rsidRPr="007D544A" w:rsidRDefault="007D544A" w:rsidP="007D544A">
            <w:pPr>
              <w:keepNext/>
              <w:ind w:firstLine="0"/>
            </w:pPr>
            <w:r>
              <w:t>Willis</w:t>
            </w:r>
          </w:p>
        </w:tc>
        <w:tc>
          <w:tcPr>
            <w:tcW w:w="2180" w:type="dxa"/>
            <w:shd w:val="clear" w:color="auto" w:fill="auto"/>
          </w:tcPr>
          <w:p w14:paraId="5E3BF70B" w14:textId="77777777" w:rsidR="007D544A" w:rsidRPr="007D544A" w:rsidRDefault="007D544A" w:rsidP="007D544A">
            <w:pPr>
              <w:keepNext/>
              <w:ind w:firstLine="0"/>
            </w:pPr>
            <w:r>
              <w:t>Wooten</w:t>
            </w:r>
          </w:p>
        </w:tc>
      </w:tr>
      <w:tr w:rsidR="007D544A" w:rsidRPr="007D544A" w14:paraId="12CE17ED" w14:textId="77777777" w:rsidTr="007D544A">
        <w:tc>
          <w:tcPr>
            <w:tcW w:w="2179" w:type="dxa"/>
            <w:shd w:val="clear" w:color="auto" w:fill="auto"/>
          </w:tcPr>
          <w:p w14:paraId="2178D864" w14:textId="77777777" w:rsidR="007D544A" w:rsidRPr="007D544A" w:rsidRDefault="007D544A" w:rsidP="007D544A">
            <w:pPr>
              <w:keepNext/>
              <w:ind w:firstLine="0"/>
            </w:pPr>
            <w:r>
              <w:t>Yow</w:t>
            </w:r>
          </w:p>
        </w:tc>
        <w:tc>
          <w:tcPr>
            <w:tcW w:w="2179" w:type="dxa"/>
            <w:shd w:val="clear" w:color="auto" w:fill="auto"/>
          </w:tcPr>
          <w:p w14:paraId="3412396A" w14:textId="77777777" w:rsidR="007D544A" w:rsidRPr="007D544A" w:rsidRDefault="007D544A" w:rsidP="007D544A">
            <w:pPr>
              <w:keepNext/>
              <w:ind w:firstLine="0"/>
            </w:pPr>
          </w:p>
        </w:tc>
        <w:tc>
          <w:tcPr>
            <w:tcW w:w="2180" w:type="dxa"/>
            <w:shd w:val="clear" w:color="auto" w:fill="auto"/>
          </w:tcPr>
          <w:p w14:paraId="3A315D1E" w14:textId="77777777" w:rsidR="007D544A" w:rsidRPr="007D544A" w:rsidRDefault="007D544A" w:rsidP="007D544A">
            <w:pPr>
              <w:keepNext/>
              <w:ind w:firstLine="0"/>
            </w:pPr>
          </w:p>
        </w:tc>
      </w:tr>
    </w:tbl>
    <w:p w14:paraId="07789247" w14:textId="77777777" w:rsidR="007D544A" w:rsidRDefault="007D544A" w:rsidP="007D544A"/>
    <w:p w14:paraId="37906398" w14:textId="77777777" w:rsidR="007D544A" w:rsidRDefault="007D544A" w:rsidP="007D544A">
      <w:pPr>
        <w:jc w:val="center"/>
        <w:rPr>
          <w:b/>
        </w:rPr>
      </w:pPr>
      <w:r w:rsidRPr="007D544A">
        <w:rPr>
          <w:b/>
        </w:rPr>
        <w:t>Total--100</w:t>
      </w:r>
    </w:p>
    <w:p w14:paraId="394981BB" w14:textId="77777777" w:rsidR="007D544A" w:rsidRDefault="007D544A" w:rsidP="007D544A">
      <w:pPr>
        <w:jc w:val="center"/>
        <w:rPr>
          <w:b/>
        </w:rPr>
      </w:pPr>
    </w:p>
    <w:p w14:paraId="5402AFA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450DCC5" w14:textId="77777777" w:rsidTr="007D544A">
        <w:tc>
          <w:tcPr>
            <w:tcW w:w="2179" w:type="dxa"/>
            <w:shd w:val="clear" w:color="auto" w:fill="auto"/>
          </w:tcPr>
          <w:p w14:paraId="0619C03D" w14:textId="77777777" w:rsidR="007D544A" w:rsidRPr="007D544A" w:rsidRDefault="007D544A" w:rsidP="007D544A">
            <w:pPr>
              <w:keepNext/>
              <w:ind w:firstLine="0"/>
            </w:pPr>
            <w:r>
              <w:t>Bustos</w:t>
            </w:r>
          </w:p>
        </w:tc>
        <w:tc>
          <w:tcPr>
            <w:tcW w:w="2179" w:type="dxa"/>
            <w:shd w:val="clear" w:color="auto" w:fill="auto"/>
          </w:tcPr>
          <w:p w14:paraId="24F08F78" w14:textId="77777777" w:rsidR="007D544A" w:rsidRPr="007D544A" w:rsidRDefault="007D544A" w:rsidP="007D544A">
            <w:pPr>
              <w:keepNext/>
              <w:ind w:firstLine="0"/>
            </w:pPr>
            <w:r>
              <w:t>Dabney</w:t>
            </w:r>
          </w:p>
        </w:tc>
        <w:tc>
          <w:tcPr>
            <w:tcW w:w="2180" w:type="dxa"/>
            <w:shd w:val="clear" w:color="auto" w:fill="auto"/>
          </w:tcPr>
          <w:p w14:paraId="3BBCC7FC" w14:textId="77777777" w:rsidR="007D544A" w:rsidRPr="007D544A" w:rsidRDefault="007D544A" w:rsidP="007D544A">
            <w:pPr>
              <w:keepNext/>
              <w:ind w:firstLine="0"/>
            </w:pPr>
            <w:r>
              <w:t>Jones</w:t>
            </w:r>
          </w:p>
        </w:tc>
      </w:tr>
      <w:tr w:rsidR="007D544A" w:rsidRPr="007D544A" w14:paraId="065F7655" w14:textId="77777777" w:rsidTr="007D544A">
        <w:tc>
          <w:tcPr>
            <w:tcW w:w="2179" w:type="dxa"/>
            <w:shd w:val="clear" w:color="auto" w:fill="auto"/>
          </w:tcPr>
          <w:p w14:paraId="3D3263AF" w14:textId="77777777" w:rsidR="007D544A" w:rsidRPr="007D544A" w:rsidRDefault="007D544A" w:rsidP="007D544A">
            <w:pPr>
              <w:keepNext/>
              <w:ind w:firstLine="0"/>
            </w:pPr>
            <w:r>
              <w:t>Magnuson</w:t>
            </w:r>
          </w:p>
        </w:tc>
        <w:tc>
          <w:tcPr>
            <w:tcW w:w="2179" w:type="dxa"/>
            <w:shd w:val="clear" w:color="auto" w:fill="auto"/>
          </w:tcPr>
          <w:p w14:paraId="5126FC8D" w14:textId="77777777" w:rsidR="007D544A" w:rsidRPr="007D544A" w:rsidRDefault="007D544A" w:rsidP="007D544A">
            <w:pPr>
              <w:keepNext/>
              <w:ind w:firstLine="0"/>
            </w:pPr>
            <w:r>
              <w:t>May</w:t>
            </w:r>
          </w:p>
        </w:tc>
        <w:tc>
          <w:tcPr>
            <w:tcW w:w="2180" w:type="dxa"/>
            <w:shd w:val="clear" w:color="auto" w:fill="auto"/>
          </w:tcPr>
          <w:p w14:paraId="5FB38E1A" w14:textId="77777777" w:rsidR="007D544A" w:rsidRPr="007D544A" w:rsidRDefault="007D544A" w:rsidP="007D544A">
            <w:pPr>
              <w:keepNext/>
              <w:ind w:firstLine="0"/>
            </w:pPr>
            <w:r>
              <w:t>Morgan</w:t>
            </w:r>
          </w:p>
        </w:tc>
      </w:tr>
      <w:tr w:rsidR="007D544A" w:rsidRPr="007D544A" w14:paraId="402C5006" w14:textId="77777777" w:rsidTr="007D544A">
        <w:tc>
          <w:tcPr>
            <w:tcW w:w="2179" w:type="dxa"/>
            <w:shd w:val="clear" w:color="auto" w:fill="auto"/>
          </w:tcPr>
          <w:p w14:paraId="174B4A29" w14:textId="77777777" w:rsidR="007D544A" w:rsidRPr="007D544A" w:rsidRDefault="007D544A" w:rsidP="007D544A">
            <w:pPr>
              <w:keepNext/>
              <w:ind w:firstLine="0"/>
            </w:pPr>
            <w:r>
              <w:t>Taylor</w:t>
            </w:r>
          </w:p>
        </w:tc>
        <w:tc>
          <w:tcPr>
            <w:tcW w:w="2179" w:type="dxa"/>
            <w:shd w:val="clear" w:color="auto" w:fill="auto"/>
          </w:tcPr>
          <w:p w14:paraId="3E68D1F9" w14:textId="77777777" w:rsidR="007D544A" w:rsidRPr="007D544A" w:rsidRDefault="007D544A" w:rsidP="007D544A">
            <w:pPr>
              <w:keepNext/>
              <w:ind w:firstLine="0"/>
            </w:pPr>
          </w:p>
        </w:tc>
        <w:tc>
          <w:tcPr>
            <w:tcW w:w="2180" w:type="dxa"/>
            <w:shd w:val="clear" w:color="auto" w:fill="auto"/>
          </w:tcPr>
          <w:p w14:paraId="564C1772" w14:textId="77777777" w:rsidR="007D544A" w:rsidRPr="007D544A" w:rsidRDefault="007D544A" w:rsidP="007D544A">
            <w:pPr>
              <w:keepNext/>
              <w:ind w:firstLine="0"/>
            </w:pPr>
          </w:p>
        </w:tc>
      </w:tr>
    </w:tbl>
    <w:p w14:paraId="7F06C753" w14:textId="77777777" w:rsidR="007D544A" w:rsidRDefault="007D544A" w:rsidP="007D544A"/>
    <w:p w14:paraId="4219B07E" w14:textId="77777777" w:rsidR="007D544A" w:rsidRDefault="007D544A" w:rsidP="007D544A">
      <w:pPr>
        <w:jc w:val="center"/>
        <w:rPr>
          <w:b/>
        </w:rPr>
      </w:pPr>
      <w:r w:rsidRPr="007D544A">
        <w:rPr>
          <w:b/>
        </w:rPr>
        <w:t>Total--7</w:t>
      </w:r>
    </w:p>
    <w:p w14:paraId="6E9496A1" w14:textId="77777777" w:rsidR="007D544A" w:rsidRDefault="007D544A" w:rsidP="007D544A">
      <w:pPr>
        <w:jc w:val="center"/>
        <w:rPr>
          <w:b/>
        </w:rPr>
      </w:pPr>
    </w:p>
    <w:p w14:paraId="55639BEB" w14:textId="77777777" w:rsidR="007D544A" w:rsidRDefault="007D544A" w:rsidP="007D544A">
      <w:r>
        <w:t xml:space="preserve">Section 71 was adopted. </w:t>
      </w:r>
    </w:p>
    <w:p w14:paraId="696162E8" w14:textId="77777777" w:rsidR="007D544A" w:rsidRDefault="007D544A" w:rsidP="007D544A"/>
    <w:p w14:paraId="581C44A2" w14:textId="77777777" w:rsidR="007D544A" w:rsidRDefault="007D544A" w:rsidP="007D544A">
      <w:pPr>
        <w:keepNext/>
        <w:jc w:val="center"/>
        <w:rPr>
          <w:b/>
        </w:rPr>
      </w:pPr>
      <w:r w:rsidRPr="007D544A">
        <w:rPr>
          <w:b/>
        </w:rPr>
        <w:t>SECTION 72</w:t>
      </w:r>
    </w:p>
    <w:p w14:paraId="4F81D956" w14:textId="77777777" w:rsidR="007D544A" w:rsidRDefault="007D544A" w:rsidP="007D544A">
      <w:r>
        <w:t xml:space="preserve">The yeas and nays were taken resulting as follows: </w:t>
      </w:r>
    </w:p>
    <w:p w14:paraId="437B93F4" w14:textId="77777777" w:rsidR="007D544A" w:rsidRDefault="007D544A" w:rsidP="007D544A">
      <w:pPr>
        <w:jc w:val="center"/>
      </w:pPr>
      <w:r>
        <w:t xml:space="preserve"> </w:t>
      </w:r>
      <w:bookmarkStart w:id="81" w:name="vote_start179"/>
      <w:bookmarkEnd w:id="81"/>
      <w:r>
        <w:t>Yeas 110; Nays 0</w:t>
      </w:r>
    </w:p>
    <w:p w14:paraId="76E7DE11" w14:textId="77777777" w:rsidR="007D544A" w:rsidRDefault="007D544A" w:rsidP="007D544A">
      <w:pPr>
        <w:jc w:val="center"/>
      </w:pPr>
    </w:p>
    <w:p w14:paraId="383F17A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61DC090" w14:textId="77777777" w:rsidTr="007D544A">
        <w:tc>
          <w:tcPr>
            <w:tcW w:w="2179" w:type="dxa"/>
            <w:shd w:val="clear" w:color="auto" w:fill="auto"/>
          </w:tcPr>
          <w:p w14:paraId="677A533A" w14:textId="77777777" w:rsidR="007D544A" w:rsidRPr="007D544A" w:rsidRDefault="007D544A" w:rsidP="007D544A">
            <w:pPr>
              <w:keepNext/>
              <w:ind w:firstLine="0"/>
            </w:pPr>
            <w:r>
              <w:t>Alexander</w:t>
            </w:r>
          </w:p>
        </w:tc>
        <w:tc>
          <w:tcPr>
            <w:tcW w:w="2179" w:type="dxa"/>
            <w:shd w:val="clear" w:color="auto" w:fill="auto"/>
          </w:tcPr>
          <w:p w14:paraId="5AD7CCCF" w14:textId="77777777" w:rsidR="007D544A" w:rsidRPr="007D544A" w:rsidRDefault="007D544A" w:rsidP="007D544A">
            <w:pPr>
              <w:keepNext/>
              <w:ind w:firstLine="0"/>
            </w:pPr>
            <w:r>
              <w:t>Allison</w:t>
            </w:r>
          </w:p>
        </w:tc>
        <w:tc>
          <w:tcPr>
            <w:tcW w:w="2180" w:type="dxa"/>
            <w:shd w:val="clear" w:color="auto" w:fill="auto"/>
          </w:tcPr>
          <w:p w14:paraId="23D8FAE4" w14:textId="77777777" w:rsidR="007D544A" w:rsidRPr="007D544A" w:rsidRDefault="007D544A" w:rsidP="007D544A">
            <w:pPr>
              <w:keepNext/>
              <w:ind w:firstLine="0"/>
            </w:pPr>
            <w:r>
              <w:t>Anderson</w:t>
            </w:r>
          </w:p>
        </w:tc>
      </w:tr>
      <w:tr w:rsidR="007D544A" w:rsidRPr="007D544A" w14:paraId="7F972F72" w14:textId="77777777" w:rsidTr="007D544A">
        <w:tc>
          <w:tcPr>
            <w:tcW w:w="2179" w:type="dxa"/>
            <w:shd w:val="clear" w:color="auto" w:fill="auto"/>
          </w:tcPr>
          <w:p w14:paraId="4E7135F2" w14:textId="77777777" w:rsidR="007D544A" w:rsidRPr="007D544A" w:rsidRDefault="007D544A" w:rsidP="007D544A">
            <w:pPr>
              <w:ind w:firstLine="0"/>
            </w:pPr>
            <w:r>
              <w:t>Atkinson</w:t>
            </w:r>
          </w:p>
        </w:tc>
        <w:tc>
          <w:tcPr>
            <w:tcW w:w="2179" w:type="dxa"/>
            <w:shd w:val="clear" w:color="auto" w:fill="auto"/>
          </w:tcPr>
          <w:p w14:paraId="682F5263" w14:textId="77777777" w:rsidR="007D544A" w:rsidRPr="007D544A" w:rsidRDefault="007D544A" w:rsidP="007D544A">
            <w:pPr>
              <w:ind w:firstLine="0"/>
            </w:pPr>
            <w:r>
              <w:t>Bailey</w:t>
            </w:r>
          </w:p>
        </w:tc>
        <w:tc>
          <w:tcPr>
            <w:tcW w:w="2180" w:type="dxa"/>
            <w:shd w:val="clear" w:color="auto" w:fill="auto"/>
          </w:tcPr>
          <w:p w14:paraId="7A78991F" w14:textId="77777777" w:rsidR="007D544A" w:rsidRPr="007D544A" w:rsidRDefault="007D544A" w:rsidP="007D544A">
            <w:pPr>
              <w:ind w:firstLine="0"/>
            </w:pPr>
            <w:r>
              <w:t>Ballentine</w:t>
            </w:r>
          </w:p>
        </w:tc>
      </w:tr>
      <w:tr w:rsidR="007D544A" w:rsidRPr="007D544A" w14:paraId="759BA97F" w14:textId="77777777" w:rsidTr="007D544A">
        <w:tc>
          <w:tcPr>
            <w:tcW w:w="2179" w:type="dxa"/>
            <w:shd w:val="clear" w:color="auto" w:fill="auto"/>
          </w:tcPr>
          <w:p w14:paraId="66042BE9" w14:textId="77777777" w:rsidR="007D544A" w:rsidRPr="007D544A" w:rsidRDefault="007D544A" w:rsidP="007D544A">
            <w:pPr>
              <w:ind w:firstLine="0"/>
            </w:pPr>
            <w:r>
              <w:t>Bamberg</w:t>
            </w:r>
          </w:p>
        </w:tc>
        <w:tc>
          <w:tcPr>
            <w:tcW w:w="2179" w:type="dxa"/>
            <w:shd w:val="clear" w:color="auto" w:fill="auto"/>
          </w:tcPr>
          <w:p w14:paraId="49158174" w14:textId="77777777" w:rsidR="007D544A" w:rsidRPr="007D544A" w:rsidRDefault="007D544A" w:rsidP="007D544A">
            <w:pPr>
              <w:ind w:firstLine="0"/>
            </w:pPr>
            <w:r>
              <w:t>Bannister</w:t>
            </w:r>
          </w:p>
        </w:tc>
        <w:tc>
          <w:tcPr>
            <w:tcW w:w="2180" w:type="dxa"/>
            <w:shd w:val="clear" w:color="auto" w:fill="auto"/>
          </w:tcPr>
          <w:p w14:paraId="591429FD" w14:textId="77777777" w:rsidR="007D544A" w:rsidRPr="007D544A" w:rsidRDefault="007D544A" w:rsidP="007D544A">
            <w:pPr>
              <w:ind w:firstLine="0"/>
            </w:pPr>
            <w:r>
              <w:t>Bernstein</w:t>
            </w:r>
          </w:p>
        </w:tc>
      </w:tr>
      <w:tr w:rsidR="007D544A" w:rsidRPr="007D544A" w14:paraId="7F999D01" w14:textId="77777777" w:rsidTr="007D544A">
        <w:tc>
          <w:tcPr>
            <w:tcW w:w="2179" w:type="dxa"/>
            <w:shd w:val="clear" w:color="auto" w:fill="auto"/>
          </w:tcPr>
          <w:p w14:paraId="6FC25E20" w14:textId="77777777" w:rsidR="007D544A" w:rsidRPr="007D544A" w:rsidRDefault="007D544A" w:rsidP="007D544A">
            <w:pPr>
              <w:ind w:firstLine="0"/>
            </w:pPr>
            <w:r>
              <w:t>Blackwell</w:t>
            </w:r>
          </w:p>
        </w:tc>
        <w:tc>
          <w:tcPr>
            <w:tcW w:w="2179" w:type="dxa"/>
            <w:shd w:val="clear" w:color="auto" w:fill="auto"/>
          </w:tcPr>
          <w:p w14:paraId="0EA1EE89" w14:textId="77777777" w:rsidR="007D544A" w:rsidRPr="007D544A" w:rsidRDefault="007D544A" w:rsidP="007D544A">
            <w:pPr>
              <w:ind w:firstLine="0"/>
            </w:pPr>
            <w:r>
              <w:t>Bradley</w:t>
            </w:r>
          </w:p>
        </w:tc>
        <w:tc>
          <w:tcPr>
            <w:tcW w:w="2180" w:type="dxa"/>
            <w:shd w:val="clear" w:color="auto" w:fill="auto"/>
          </w:tcPr>
          <w:p w14:paraId="7548A973" w14:textId="77777777" w:rsidR="007D544A" w:rsidRPr="007D544A" w:rsidRDefault="007D544A" w:rsidP="007D544A">
            <w:pPr>
              <w:ind w:firstLine="0"/>
            </w:pPr>
            <w:r>
              <w:t>Brawley</w:t>
            </w:r>
          </w:p>
        </w:tc>
      </w:tr>
      <w:tr w:rsidR="007D544A" w:rsidRPr="007D544A" w14:paraId="56F82C5B" w14:textId="77777777" w:rsidTr="007D544A">
        <w:tc>
          <w:tcPr>
            <w:tcW w:w="2179" w:type="dxa"/>
            <w:shd w:val="clear" w:color="auto" w:fill="auto"/>
          </w:tcPr>
          <w:p w14:paraId="432935DC" w14:textId="77777777" w:rsidR="007D544A" w:rsidRPr="007D544A" w:rsidRDefault="007D544A" w:rsidP="007D544A">
            <w:pPr>
              <w:ind w:firstLine="0"/>
            </w:pPr>
            <w:r>
              <w:t>Brittain</w:t>
            </w:r>
          </w:p>
        </w:tc>
        <w:tc>
          <w:tcPr>
            <w:tcW w:w="2179" w:type="dxa"/>
            <w:shd w:val="clear" w:color="auto" w:fill="auto"/>
          </w:tcPr>
          <w:p w14:paraId="1F041490" w14:textId="77777777" w:rsidR="007D544A" w:rsidRPr="007D544A" w:rsidRDefault="007D544A" w:rsidP="007D544A">
            <w:pPr>
              <w:ind w:firstLine="0"/>
            </w:pPr>
            <w:r>
              <w:t>Bryant</w:t>
            </w:r>
          </w:p>
        </w:tc>
        <w:tc>
          <w:tcPr>
            <w:tcW w:w="2180" w:type="dxa"/>
            <w:shd w:val="clear" w:color="auto" w:fill="auto"/>
          </w:tcPr>
          <w:p w14:paraId="7A959168" w14:textId="77777777" w:rsidR="007D544A" w:rsidRPr="007D544A" w:rsidRDefault="007D544A" w:rsidP="007D544A">
            <w:pPr>
              <w:ind w:firstLine="0"/>
            </w:pPr>
            <w:r>
              <w:t>Burns</w:t>
            </w:r>
          </w:p>
        </w:tc>
      </w:tr>
      <w:tr w:rsidR="007D544A" w:rsidRPr="007D544A" w14:paraId="3304A133" w14:textId="77777777" w:rsidTr="007D544A">
        <w:tc>
          <w:tcPr>
            <w:tcW w:w="2179" w:type="dxa"/>
            <w:shd w:val="clear" w:color="auto" w:fill="auto"/>
          </w:tcPr>
          <w:p w14:paraId="09CA765B" w14:textId="77777777" w:rsidR="007D544A" w:rsidRPr="007D544A" w:rsidRDefault="007D544A" w:rsidP="007D544A">
            <w:pPr>
              <w:ind w:firstLine="0"/>
            </w:pPr>
            <w:r>
              <w:t>Bustos</w:t>
            </w:r>
          </w:p>
        </w:tc>
        <w:tc>
          <w:tcPr>
            <w:tcW w:w="2179" w:type="dxa"/>
            <w:shd w:val="clear" w:color="auto" w:fill="auto"/>
          </w:tcPr>
          <w:p w14:paraId="372B25A0" w14:textId="77777777" w:rsidR="007D544A" w:rsidRPr="007D544A" w:rsidRDefault="007D544A" w:rsidP="007D544A">
            <w:pPr>
              <w:ind w:firstLine="0"/>
            </w:pPr>
            <w:r>
              <w:t>Carter</w:t>
            </w:r>
          </w:p>
        </w:tc>
        <w:tc>
          <w:tcPr>
            <w:tcW w:w="2180" w:type="dxa"/>
            <w:shd w:val="clear" w:color="auto" w:fill="auto"/>
          </w:tcPr>
          <w:p w14:paraId="0D4F372E" w14:textId="77777777" w:rsidR="007D544A" w:rsidRPr="007D544A" w:rsidRDefault="007D544A" w:rsidP="007D544A">
            <w:pPr>
              <w:ind w:firstLine="0"/>
            </w:pPr>
            <w:r>
              <w:t>Caskey</w:t>
            </w:r>
          </w:p>
        </w:tc>
      </w:tr>
      <w:tr w:rsidR="007D544A" w:rsidRPr="007D544A" w14:paraId="73C61AE2" w14:textId="77777777" w:rsidTr="007D544A">
        <w:tc>
          <w:tcPr>
            <w:tcW w:w="2179" w:type="dxa"/>
            <w:shd w:val="clear" w:color="auto" w:fill="auto"/>
          </w:tcPr>
          <w:p w14:paraId="53A8F1ED" w14:textId="77777777" w:rsidR="007D544A" w:rsidRPr="007D544A" w:rsidRDefault="007D544A" w:rsidP="007D544A">
            <w:pPr>
              <w:ind w:firstLine="0"/>
            </w:pPr>
            <w:r>
              <w:t>Chumley</w:t>
            </w:r>
          </w:p>
        </w:tc>
        <w:tc>
          <w:tcPr>
            <w:tcW w:w="2179" w:type="dxa"/>
            <w:shd w:val="clear" w:color="auto" w:fill="auto"/>
          </w:tcPr>
          <w:p w14:paraId="1355E71E" w14:textId="77777777" w:rsidR="007D544A" w:rsidRPr="007D544A" w:rsidRDefault="007D544A" w:rsidP="007D544A">
            <w:pPr>
              <w:ind w:firstLine="0"/>
            </w:pPr>
            <w:r>
              <w:t>Clyburn</w:t>
            </w:r>
          </w:p>
        </w:tc>
        <w:tc>
          <w:tcPr>
            <w:tcW w:w="2180" w:type="dxa"/>
            <w:shd w:val="clear" w:color="auto" w:fill="auto"/>
          </w:tcPr>
          <w:p w14:paraId="61903174" w14:textId="77777777" w:rsidR="007D544A" w:rsidRPr="007D544A" w:rsidRDefault="007D544A" w:rsidP="007D544A">
            <w:pPr>
              <w:ind w:firstLine="0"/>
            </w:pPr>
            <w:r>
              <w:t>Cobb-Hunter</w:t>
            </w:r>
          </w:p>
        </w:tc>
      </w:tr>
      <w:tr w:rsidR="007D544A" w:rsidRPr="007D544A" w14:paraId="15EE1BB3" w14:textId="77777777" w:rsidTr="007D544A">
        <w:tc>
          <w:tcPr>
            <w:tcW w:w="2179" w:type="dxa"/>
            <w:shd w:val="clear" w:color="auto" w:fill="auto"/>
          </w:tcPr>
          <w:p w14:paraId="120257F3" w14:textId="77777777" w:rsidR="007D544A" w:rsidRPr="007D544A" w:rsidRDefault="007D544A" w:rsidP="007D544A">
            <w:pPr>
              <w:ind w:firstLine="0"/>
            </w:pPr>
            <w:r>
              <w:t>Collins</w:t>
            </w:r>
          </w:p>
        </w:tc>
        <w:tc>
          <w:tcPr>
            <w:tcW w:w="2179" w:type="dxa"/>
            <w:shd w:val="clear" w:color="auto" w:fill="auto"/>
          </w:tcPr>
          <w:p w14:paraId="7EF4C4E3" w14:textId="77777777" w:rsidR="007D544A" w:rsidRPr="007D544A" w:rsidRDefault="007D544A" w:rsidP="007D544A">
            <w:pPr>
              <w:ind w:firstLine="0"/>
            </w:pPr>
            <w:r>
              <w:t>B. Cox</w:t>
            </w:r>
          </w:p>
        </w:tc>
        <w:tc>
          <w:tcPr>
            <w:tcW w:w="2180" w:type="dxa"/>
            <w:shd w:val="clear" w:color="auto" w:fill="auto"/>
          </w:tcPr>
          <w:p w14:paraId="0F3240D6" w14:textId="77777777" w:rsidR="007D544A" w:rsidRPr="007D544A" w:rsidRDefault="007D544A" w:rsidP="007D544A">
            <w:pPr>
              <w:ind w:firstLine="0"/>
            </w:pPr>
            <w:r>
              <w:t>W. Cox</w:t>
            </w:r>
          </w:p>
        </w:tc>
      </w:tr>
      <w:tr w:rsidR="007D544A" w:rsidRPr="007D544A" w14:paraId="133C7C1E" w14:textId="77777777" w:rsidTr="007D544A">
        <w:tc>
          <w:tcPr>
            <w:tcW w:w="2179" w:type="dxa"/>
            <w:shd w:val="clear" w:color="auto" w:fill="auto"/>
          </w:tcPr>
          <w:p w14:paraId="6AA96037" w14:textId="77777777" w:rsidR="007D544A" w:rsidRPr="007D544A" w:rsidRDefault="007D544A" w:rsidP="007D544A">
            <w:pPr>
              <w:ind w:firstLine="0"/>
            </w:pPr>
            <w:r>
              <w:t>Crawford</w:t>
            </w:r>
          </w:p>
        </w:tc>
        <w:tc>
          <w:tcPr>
            <w:tcW w:w="2179" w:type="dxa"/>
            <w:shd w:val="clear" w:color="auto" w:fill="auto"/>
          </w:tcPr>
          <w:p w14:paraId="7EDD150A" w14:textId="77777777" w:rsidR="007D544A" w:rsidRPr="007D544A" w:rsidRDefault="007D544A" w:rsidP="007D544A">
            <w:pPr>
              <w:ind w:firstLine="0"/>
            </w:pPr>
            <w:r>
              <w:t>Dabney</w:t>
            </w:r>
          </w:p>
        </w:tc>
        <w:tc>
          <w:tcPr>
            <w:tcW w:w="2180" w:type="dxa"/>
            <w:shd w:val="clear" w:color="auto" w:fill="auto"/>
          </w:tcPr>
          <w:p w14:paraId="027D1287" w14:textId="77777777" w:rsidR="007D544A" w:rsidRPr="007D544A" w:rsidRDefault="007D544A" w:rsidP="007D544A">
            <w:pPr>
              <w:ind w:firstLine="0"/>
            </w:pPr>
            <w:r>
              <w:t>Daning</w:t>
            </w:r>
          </w:p>
        </w:tc>
      </w:tr>
      <w:tr w:rsidR="007D544A" w:rsidRPr="007D544A" w14:paraId="70E9946C" w14:textId="77777777" w:rsidTr="007D544A">
        <w:tc>
          <w:tcPr>
            <w:tcW w:w="2179" w:type="dxa"/>
            <w:shd w:val="clear" w:color="auto" w:fill="auto"/>
          </w:tcPr>
          <w:p w14:paraId="127251C9" w14:textId="77777777" w:rsidR="007D544A" w:rsidRPr="007D544A" w:rsidRDefault="007D544A" w:rsidP="007D544A">
            <w:pPr>
              <w:ind w:firstLine="0"/>
            </w:pPr>
            <w:r>
              <w:t>Davis</w:t>
            </w:r>
          </w:p>
        </w:tc>
        <w:tc>
          <w:tcPr>
            <w:tcW w:w="2179" w:type="dxa"/>
            <w:shd w:val="clear" w:color="auto" w:fill="auto"/>
          </w:tcPr>
          <w:p w14:paraId="46B8500E" w14:textId="77777777" w:rsidR="007D544A" w:rsidRPr="007D544A" w:rsidRDefault="007D544A" w:rsidP="007D544A">
            <w:pPr>
              <w:ind w:firstLine="0"/>
            </w:pPr>
            <w:r>
              <w:t>Dillard</w:t>
            </w:r>
          </w:p>
        </w:tc>
        <w:tc>
          <w:tcPr>
            <w:tcW w:w="2180" w:type="dxa"/>
            <w:shd w:val="clear" w:color="auto" w:fill="auto"/>
          </w:tcPr>
          <w:p w14:paraId="27E4003B" w14:textId="77777777" w:rsidR="007D544A" w:rsidRPr="007D544A" w:rsidRDefault="007D544A" w:rsidP="007D544A">
            <w:pPr>
              <w:ind w:firstLine="0"/>
            </w:pPr>
            <w:r>
              <w:t>Elliott</w:t>
            </w:r>
          </w:p>
        </w:tc>
      </w:tr>
      <w:tr w:rsidR="007D544A" w:rsidRPr="007D544A" w14:paraId="2793B7AD" w14:textId="77777777" w:rsidTr="007D544A">
        <w:tc>
          <w:tcPr>
            <w:tcW w:w="2179" w:type="dxa"/>
            <w:shd w:val="clear" w:color="auto" w:fill="auto"/>
          </w:tcPr>
          <w:p w14:paraId="4BEFEDE4" w14:textId="77777777" w:rsidR="007D544A" w:rsidRPr="007D544A" w:rsidRDefault="007D544A" w:rsidP="007D544A">
            <w:pPr>
              <w:ind w:firstLine="0"/>
            </w:pPr>
            <w:r>
              <w:t>Erickson</w:t>
            </w:r>
          </w:p>
        </w:tc>
        <w:tc>
          <w:tcPr>
            <w:tcW w:w="2179" w:type="dxa"/>
            <w:shd w:val="clear" w:color="auto" w:fill="auto"/>
          </w:tcPr>
          <w:p w14:paraId="4E862B01" w14:textId="77777777" w:rsidR="007D544A" w:rsidRPr="007D544A" w:rsidRDefault="007D544A" w:rsidP="007D544A">
            <w:pPr>
              <w:ind w:firstLine="0"/>
            </w:pPr>
            <w:r>
              <w:t>Felder</w:t>
            </w:r>
          </w:p>
        </w:tc>
        <w:tc>
          <w:tcPr>
            <w:tcW w:w="2180" w:type="dxa"/>
            <w:shd w:val="clear" w:color="auto" w:fill="auto"/>
          </w:tcPr>
          <w:p w14:paraId="0C2CA3C7" w14:textId="77777777" w:rsidR="007D544A" w:rsidRPr="007D544A" w:rsidRDefault="007D544A" w:rsidP="007D544A">
            <w:pPr>
              <w:ind w:firstLine="0"/>
            </w:pPr>
            <w:r>
              <w:t>Finlay</w:t>
            </w:r>
          </w:p>
        </w:tc>
      </w:tr>
      <w:tr w:rsidR="007D544A" w:rsidRPr="007D544A" w14:paraId="114B7971" w14:textId="77777777" w:rsidTr="007D544A">
        <w:tc>
          <w:tcPr>
            <w:tcW w:w="2179" w:type="dxa"/>
            <w:shd w:val="clear" w:color="auto" w:fill="auto"/>
          </w:tcPr>
          <w:p w14:paraId="68FA2C08" w14:textId="77777777" w:rsidR="007D544A" w:rsidRPr="007D544A" w:rsidRDefault="007D544A" w:rsidP="007D544A">
            <w:pPr>
              <w:ind w:firstLine="0"/>
            </w:pPr>
            <w:r>
              <w:t>Forrest</w:t>
            </w:r>
          </w:p>
        </w:tc>
        <w:tc>
          <w:tcPr>
            <w:tcW w:w="2179" w:type="dxa"/>
            <w:shd w:val="clear" w:color="auto" w:fill="auto"/>
          </w:tcPr>
          <w:p w14:paraId="607813FC" w14:textId="77777777" w:rsidR="007D544A" w:rsidRPr="007D544A" w:rsidRDefault="007D544A" w:rsidP="007D544A">
            <w:pPr>
              <w:ind w:firstLine="0"/>
            </w:pPr>
            <w:r>
              <w:t>Fry</w:t>
            </w:r>
          </w:p>
        </w:tc>
        <w:tc>
          <w:tcPr>
            <w:tcW w:w="2180" w:type="dxa"/>
            <w:shd w:val="clear" w:color="auto" w:fill="auto"/>
          </w:tcPr>
          <w:p w14:paraId="79A385A8" w14:textId="77777777" w:rsidR="007D544A" w:rsidRPr="007D544A" w:rsidRDefault="007D544A" w:rsidP="007D544A">
            <w:pPr>
              <w:ind w:firstLine="0"/>
            </w:pPr>
            <w:r>
              <w:t>Gagnon</w:t>
            </w:r>
          </w:p>
        </w:tc>
      </w:tr>
      <w:tr w:rsidR="007D544A" w:rsidRPr="007D544A" w14:paraId="7F56FA57" w14:textId="77777777" w:rsidTr="007D544A">
        <w:tc>
          <w:tcPr>
            <w:tcW w:w="2179" w:type="dxa"/>
            <w:shd w:val="clear" w:color="auto" w:fill="auto"/>
          </w:tcPr>
          <w:p w14:paraId="177E9DD3" w14:textId="77777777" w:rsidR="007D544A" w:rsidRPr="007D544A" w:rsidRDefault="007D544A" w:rsidP="007D544A">
            <w:pPr>
              <w:ind w:firstLine="0"/>
            </w:pPr>
            <w:r>
              <w:t>Garvin</w:t>
            </w:r>
          </w:p>
        </w:tc>
        <w:tc>
          <w:tcPr>
            <w:tcW w:w="2179" w:type="dxa"/>
            <w:shd w:val="clear" w:color="auto" w:fill="auto"/>
          </w:tcPr>
          <w:p w14:paraId="6F795CD9" w14:textId="77777777" w:rsidR="007D544A" w:rsidRPr="007D544A" w:rsidRDefault="007D544A" w:rsidP="007D544A">
            <w:pPr>
              <w:ind w:firstLine="0"/>
            </w:pPr>
            <w:r>
              <w:t>Gatch</w:t>
            </w:r>
          </w:p>
        </w:tc>
        <w:tc>
          <w:tcPr>
            <w:tcW w:w="2180" w:type="dxa"/>
            <w:shd w:val="clear" w:color="auto" w:fill="auto"/>
          </w:tcPr>
          <w:p w14:paraId="1DEBEFB0" w14:textId="77777777" w:rsidR="007D544A" w:rsidRPr="007D544A" w:rsidRDefault="007D544A" w:rsidP="007D544A">
            <w:pPr>
              <w:ind w:firstLine="0"/>
            </w:pPr>
            <w:r>
              <w:t>Gilliam</w:t>
            </w:r>
          </w:p>
        </w:tc>
      </w:tr>
      <w:tr w:rsidR="007D544A" w:rsidRPr="007D544A" w14:paraId="625AD963" w14:textId="77777777" w:rsidTr="007D544A">
        <w:tc>
          <w:tcPr>
            <w:tcW w:w="2179" w:type="dxa"/>
            <w:shd w:val="clear" w:color="auto" w:fill="auto"/>
          </w:tcPr>
          <w:p w14:paraId="46CEDFC7" w14:textId="77777777" w:rsidR="007D544A" w:rsidRPr="007D544A" w:rsidRDefault="007D544A" w:rsidP="007D544A">
            <w:pPr>
              <w:ind w:firstLine="0"/>
            </w:pPr>
            <w:r>
              <w:t>Gilliard</w:t>
            </w:r>
          </w:p>
        </w:tc>
        <w:tc>
          <w:tcPr>
            <w:tcW w:w="2179" w:type="dxa"/>
            <w:shd w:val="clear" w:color="auto" w:fill="auto"/>
          </w:tcPr>
          <w:p w14:paraId="096BBF05" w14:textId="77777777" w:rsidR="007D544A" w:rsidRPr="007D544A" w:rsidRDefault="007D544A" w:rsidP="007D544A">
            <w:pPr>
              <w:ind w:firstLine="0"/>
            </w:pPr>
            <w:r>
              <w:t>Govan</w:t>
            </w:r>
          </w:p>
        </w:tc>
        <w:tc>
          <w:tcPr>
            <w:tcW w:w="2180" w:type="dxa"/>
            <w:shd w:val="clear" w:color="auto" w:fill="auto"/>
          </w:tcPr>
          <w:p w14:paraId="058BE19C" w14:textId="77777777" w:rsidR="007D544A" w:rsidRPr="007D544A" w:rsidRDefault="007D544A" w:rsidP="007D544A">
            <w:pPr>
              <w:ind w:firstLine="0"/>
            </w:pPr>
            <w:r>
              <w:t>Haddon</w:t>
            </w:r>
          </w:p>
        </w:tc>
      </w:tr>
      <w:tr w:rsidR="007D544A" w:rsidRPr="007D544A" w14:paraId="177BE350" w14:textId="77777777" w:rsidTr="007D544A">
        <w:tc>
          <w:tcPr>
            <w:tcW w:w="2179" w:type="dxa"/>
            <w:shd w:val="clear" w:color="auto" w:fill="auto"/>
          </w:tcPr>
          <w:p w14:paraId="5252A240" w14:textId="77777777" w:rsidR="007D544A" w:rsidRPr="007D544A" w:rsidRDefault="007D544A" w:rsidP="007D544A">
            <w:pPr>
              <w:ind w:firstLine="0"/>
            </w:pPr>
            <w:r>
              <w:t>Hardee</w:t>
            </w:r>
          </w:p>
        </w:tc>
        <w:tc>
          <w:tcPr>
            <w:tcW w:w="2179" w:type="dxa"/>
            <w:shd w:val="clear" w:color="auto" w:fill="auto"/>
          </w:tcPr>
          <w:p w14:paraId="472751AF" w14:textId="77777777" w:rsidR="007D544A" w:rsidRPr="007D544A" w:rsidRDefault="007D544A" w:rsidP="007D544A">
            <w:pPr>
              <w:ind w:firstLine="0"/>
            </w:pPr>
            <w:r>
              <w:t>Hart</w:t>
            </w:r>
          </w:p>
        </w:tc>
        <w:tc>
          <w:tcPr>
            <w:tcW w:w="2180" w:type="dxa"/>
            <w:shd w:val="clear" w:color="auto" w:fill="auto"/>
          </w:tcPr>
          <w:p w14:paraId="4A7577A5" w14:textId="77777777" w:rsidR="007D544A" w:rsidRPr="007D544A" w:rsidRDefault="007D544A" w:rsidP="007D544A">
            <w:pPr>
              <w:ind w:firstLine="0"/>
            </w:pPr>
            <w:r>
              <w:t>Hayes</w:t>
            </w:r>
          </w:p>
        </w:tc>
      </w:tr>
      <w:tr w:rsidR="007D544A" w:rsidRPr="007D544A" w14:paraId="31C11B16" w14:textId="77777777" w:rsidTr="007D544A">
        <w:tc>
          <w:tcPr>
            <w:tcW w:w="2179" w:type="dxa"/>
            <w:shd w:val="clear" w:color="auto" w:fill="auto"/>
          </w:tcPr>
          <w:p w14:paraId="06CC3CE6" w14:textId="77777777" w:rsidR="007D544A" w:rsidRPr="007D544A" w:rsidRDefault="007D544A" w:rsidP="007D544A">
            <w:pPr>
              <w:ind w:firstLine="0"/>
            </w:pPr>
            <w:r>
              <w:t>Henderson-Myers</w:t>
            </w:r>
          </w:p>
        </w:tc>
        <w:tc>
          <w:tcPr>
            <w:tcW w:w="2179" w:type="dxa"/>
            <w:shd w:val="clear" w:color="auto" w:fill="auto"/>
          </w:tcPr>
          <w:p w14:paraId="6448E5F2" w14:textId="77777777" w:rsidR="007D544A" w:rsidRPr="007D544A" w:rsidRDefault="007D544A" w:rsidP="007D544A">
            <w:pPr>
              <w:ind w:firstLine="0"/>
            </w:pPr>
            <w:r>
              <w:t>Henegan</w:t>
            </w:r>
          </w:p>
        </w:tc>
        <w:tc>
          <w:tcPr>
            <w:tcW w:w="2180" w:type="dxa"/>
            <w:shd w:val="clear" w:color="auto" w:fill="auto"/>
          </w:tcPr>
          <w:p w14:paraId="5BAA5D10" w14:textId="77777777" w:rsidR="007D544A" w:rsidRPr="007D544A" w:rsidRDefault="007D544A" w:rsidP="007D544A">
            <w:pPr>
              <w:ind w:firstLine="0"/>
            </w:pPr>
            <w:r>
              <w:t>Herbkersman</w:t>
            </w:r>
          </w:p>
        </w:tc>
      </w:tr>
      <w:tr w:rsidR="007D544A" w:rsidRPr="007D544A" w14:paraId="585684CF" w14:textId="77777777" w:rsidTr="007D544A">
        <w:tc>
          <w:tcPr>
            <w:tcW w:w="2179" w:type="dxa"/>
            <w:shd w:val="clear" w:color="auto" w:fill="auto"/>
          </w:tcPr>
          <w:p w14:paraId="5838E086" w14:textId="77777777" w:rsidR="007D544A" w:rsidRPr="007D544A" w:rsidRDefault="007D544A" w:rsidP="007D544A">
            <w:pPr>
              <w:ind w:firstLine="0"/>
            </w:pPr>
            <w:r>
              <w:t>Hiott</w:t>
            </w:r>
          </w:p>
        </w:tc>
        <w:tc>
          <w:tcPr>
            <w:tcW w:w="2179" w:type="dxa"/>
            <w:shd w:val="clear" w:color="auto" w:fill="auto"/>
          </w:tcPr>
          <w:p w14:paraId="190A641A" w14:textId="77777777" w:rsidR="007D544A" w:rsidRPr="007D544A" w:rsidRDefault="007D544A" w:rsidP="007D544A">
            <w:pPr>
              <w:ind w:firstLine="0"/>
            </w:pPr>
            <w:r>
              <w:t>Hixon</w:t>
            </w:r>
          </w:p>
        </w:tc>
        <w:tc>
          <w:tcPr>
            <w:tcW w:w="2180" w:type="dxa"/>
            <w:shd w:val="clear" w:color="auto" w:fill="auto"/>
          </w:tcPr>
          <w:p w14:paraId="3EAEF0BE" w14:textId="77777777" w:rsidR="007D544A" w:rsidRPr="007D544A" w:rsidRDefault="007D544A" w:rsidP="007D544A">
            <w:pPr>
              <w:ind w:firstLine="0"/>
            </w:pPr>
            <w:r>
              <w:t>Hosey</w:t>
            </w:r>
          </w:p>
        </w:tc>
      </w:tr>
      <w:tr w:rsidR="007D544A" w:rsidRPr="007D544A" w14:paraId="3C11EFB8" w14:textId="77777777" w:rsidTr="007D544A">
        <w:tc>
          <w:tcPr>
            <w:tcW w:w="2179" w:type="dxa"/>
            <w:shd w:val="clear" w:color="auto" w:fill="auto"/>
          </w:tcPr>
          <w:p w14:paraId="0A31E699" w14:textId="77777777" w:rsidR="007D544A" w:rsidRPr="007D544A" w:rsidRDefault="007D544A" w:rsidP="007D544A">
            <w:pPr>
              <w:ind w:firstLine="0"/>
            </w:pPr>
            <w:r>
              <w:t>Howard</w:t>
            </w:r>
          </w:p>
        </w:tc>
        <w:tc>
          <w:tcPr>
            <w:tcW w:w="2179" w:type="dxa"/>
            <w:shd w:val="clear" w:color="auto" w:fill="auto"/>
          </w:tcPr>
          <w:p w14:paraId="3768368D" w14:textId="77777777" w:rsidR="007D544A" w:rsidRPr="007D544A" w:rsidRDefault="007D544A" w:rsidP="007D544A">
            <w:pPr>
              <w:ind w:firstLine="0"/>
            </w:pPr>
            <w:r>
              <w:t>Huggins</w:t>
            </w:r>
          </w:p>
        </w:tc>
        <w:tc>
          <w:tcPr>
            <w:tcW w:w="2180" w:type="dxa"/>
            <w:shd w:val="clear" w:color="auto" w:fill="auto"/>
          </w:tcPr>
          <w:p w14:paraId="34019731" w14:textId="77777777" w:rsidR="007D544A" w:rsidRPr="007D544A" w:rsidRDefault="007D544A" w:rsidP="007D544A">
            <w:pPr>
              <w:ind w:firstLine="0"/>
            </w:pPr>
            <w:r>
              <w:t>Hyde</w:t>
            </w:r>
          </w:p>
        </w:tc>
      </w:tr>
      <w:tr w:rsidR="007D544A" w:rsidRPr="007D544A" w14:paraId="3621E028" w14:textId="77777777" w:rsidTr="007D544A">
        <w:tc>
          <w:tcPr>
            <w:tcW w:w="2179" w:type="dxa"/>
            <w:shd w:val="clear" w:color="auto" w:fill="auto"/>
          </w:tcPr>
          <w:p w14:paraId="1726332C" w14:textId="77777777" w:rsidR="007D544A" w:rsidRPr="007D544A" w:rsidRDefault="007D544A" w:rsidP="007D544A">
            <w:pPr>
              <w:ind w:firstLine="0"/>
            </w:pPr>
            <w:r>
              <w:t>Jefferson</w:t>
            </w:r>
          </w:p>
        </w:tc>
        <w:tc>
          <w:tcPr>
            <w:tcW w:w="2179" w:type="dxa"/>
            <w:shd w:val="clear" w:color="auto" w:fill="auto"/>
          </w:tcPr>
          <w:p w14:paraId="2F85E3D8" w14:textId="77777777" w:rsidR="007D544A" w:rsidRPr="007D544A" w:rsidRDefault="007D544A" w:rsidP="007D544A">
            <w:pPr>
              <w:ind w:firstLine="0"/>
            </w:pPr>
            <w:r>
              <w:t>J. E. Johnson</w:t>
            </w:r>
          </w:p>
        </w:tc>
        <w:tc>
          <w:tcPr>
            <w:tcW w:w="2180" w:type="dxa"/>
            <w:shd w:val="clear" w:color="auto" w:fill="auto"/>
          </w:tcPr>
          <w:p w14:paraId="3E82AC89" w14:textId="77777777" w:rsidR="007D544A" w:rsidRPr="007D544A" w:rsidRDefault="007D544A" w:rsidP="007D544A">
            <w:pPr>
              <w:ind w:firstLine="0"/>
            </w:pPr>
            <w:r>
              <w:t>J. L. Johnson</w:t>
            </w:r>
          </w:p>
        </w:tc>
      </w:tr>
      <w:tr w:rsidR="007D544A" w:rsidRPr="007D544A" w14:paraId="7500999A" w14:textId="77777777" w:rsidTr="007D544A">
        <w:tc>
          <w:tcPr>
            <w:tcW w:w="2179" w:type="dxa"/>
            <w:shd w:val="clear" w:color="auto" w:fill="auto"/>
          </w:tcPr>
          <w:p w14:paraId="4CA136F2" w14:textId="77777777" w:rsidR="007D544A" w:rsidRPr="007D544A" w:rsidRDefault="007D544A" w:rsidP="007D544A">
            <w:pPr>
              <w:ind w:firstLine="0"/>
            </w:pPr>
            <w:r>
              <w:t>K. O. Johnson</w:t>
            </w:r>
          </w:p>
        </w:tc>
        <w:tc>
          <w:tcPr>
            <w:tcW w:w="2179" w:type="dxa"/>
            <w:shd w:val="clear" w:color="auto" w:fill="auto"/>
          </w:tcPr>
          <w:p w14:paraId="5FC5C8A4" w14:textId="77777777" w:rsidR="007D544A" w:rsidRPr="007D544A" w:rsidRDefault="007D544A" w:rsidP="007D544A">
            <w:pPr>
              <w:ind w:firstLine="0"/>
            </w:pPr>
            <w:r>
              <w:t>Jones</w:t>
            </w:r>
          </w:p>
        </w:tc>
        <w:tc>
          <w:tcPr>
            <w:tcW w:w="2180" w:type="dxa"/>
            <w:shd w:val="clear" w:color="auto" w:fill="auto"/>
          </w:tcPr>
          <w:p w14:paraId="41AF168B" w14:textId="77777777" w:rsidR="007D544A" w:rsidRPr="007D544A" w:rsidRDefault="007D544A" w:rsidP="007D544A">
            <w:pPr>
              <w:ind w:firstLine="0"/>
            </w:pPr>
            <w:r>
              <w:t>Jordan</w:t>
            </w:r>
          </w:p>
        </w:tc>
      </w:tr>
      <w:tr w:rsidR="007D544A" w:rsidRPr="007D544A" w14:paraId="37E548A9" w14:textId="77777777" w:rsidTr="007D544A">
        <w:tc>
          <w:tcPr>
            <w:tcW w:w="2179" w:type="dxa"/>
            <w:shd w:val="clear" w:color="auto" w:fill="auto"/>
          </w:tcPr>
          <w:p w14:paraId="3311913F" w14:textId="77777777" w:rsidR="007D544A" w:rsidRPr="007D544A" w:rsidRDefault="007D544A" w:rsidP="007D544A">
            <w:pPr>
              <w:ind w:firstLine="0"/>
            </w:pPr>
            <w:r>
              <w:t>Kirby</w:t>
            </w:r>
          </w:p>
        </w:tc>
        <w:tc>
          <w:tcPr>
            <w:tcW w:w="2179" w:type="dxa"/>
            <w:shd w:val="clear" w:color="auto" w:fill="auto"/>
          </w:tcPr>
          <w:p w14:paraId="43FDF1BB" w14:textId="77777777" w:rsidR="007D544A" w:rsidRPr="007D544A" w:rsidRDefault="007D544A" w:rsidP="007D544A">
            <w:pPr>
              <w:ind w:firstLine="0"/>
            </w:pPr>
            <w:r>
              <w:t>Ligon</w:t>
            </w:r>
          </w:p>
        </w:tc>
        <w:tc>
          <w:tcPr>
            <w:tcW w:w="2180" w:type="dxa"/>
            <w:shd w:val="clear" w:color="auto" w:fill="auto"/>
          </w:tcPr>
          <w:p w14:paraId="002F7698" w14:textId="77777777" w:rsidR="007D544A" w:rsidRPr="007D544A" w:rsidRDefault="007D544A" w:rsidP="007D544A">
            <w:pPr>
              <w:ind w:firstLine="0"/>
            </w:pPr>
            <w:r>
              <w:t>Long</w:t>
            </w:r>
          </w:p>
        </w:tc>
      </w:tr>
      <w:tr w:rsidR="007D544A" w:rsidRPr="007D544A" w14:paraId="52DF97EF" w14:textId="77777777" w:rsidTr="007D544A">
        <w:tc>
          <w:tcPr>
            <w:tcW w:w="2179" w:type="dxa"/>
            <w:shd w:val="clear" w:color="auto" w:fill="auto"/>
          </w:tcPr>
          <w:p w14:paraId="72215203" w14:textId="77777777" w:rsidR="007D544A" w:rsidRPr="007D544A" w:rsidRDefault="007D544A" w:rsidP="007D544A">
            <w:pPr>
              <w:ind w:firstLine="0"/>
            </w:pPr>
            <w:r>
              <w:t>Lowe</w:t>
            </w:r>
          </w:p>
        </w:tc>
        <w:tc>
          <w:tcPr>
            <w:tcW w:w="2179" w:type="dxa"/>
            <w:shd w:val="clear" w:color="auto" w:fill="auto"/>
          </w:tcPr>
          <w:p w14:paraId="0354246C" w14:textId="77777777" w:rsidR="007D544A" w:rsidRPr="007D544A" w:rsidRDefault="007D544A" w:rsidP="007D544A">
            <w:pPr>
              <w:ind w:firstLine="0"/>
            </w:pPr>
            <w:r>
              <w:t>Lucas</w:t>
            </w:r>
          </w:p>
        </w:tc>
        <w:tc>
          <w:tcPr>
            <w:tcW w:w="2180" w:type="dxa"/>
            <w:shd w:val="clear" w:color="auto" w:fill="auto"/>
          </w:tcPr>
          <w:p w14:paraId="4E05E2EE" w14:textId="77777777" w:rsidR="007D544A" w:rsidRPr="007D544A" w:rsidRDefault="007D544A" w:rsidP="007D544A">
            <w:pPr>
              <w:ind w:firstLine="0"/>
            </w:pPr>
            <w:r>
              <w:t>Magnuson</w:t>
            </w:r>
          </w:p>
        </w:tc>
      </w:tr>
      <w:tr w:rsidR="007D544A" w:rsidRPr="007D544A" w14:paraId="2AD23273" w14:textId="77777777" w:rsidTr="007D544A">
        <w:tc>
          <w:tcPr>
            <w:tcW w:w="2179" w:type="dxa"/>
            <w:shd w:val="clear" w:color="auto" w:fill="auto"/>
          </w:tcPr>
          <w:p w14:paraId="66D483A3" w14:textId="77777777" w:rsidR="007D544A" w:rsidRPr="007D544A" w:rsidRDefault="007D544A" w:rsidP="007D544A">
            <w:pPr>
              <w:ind w:firstLine="0"/>
            </w:pPr>
            <w:r>
              <w:t>Matthews</w:t>
            </w:r>
          </w:p>
        </w:tc>
        <w:tc>
          <w:tcPr>
            <w:tcW w:w="2179" w:type="dxa"/>
            <w:shd w:val="clear" w:color="auto" w:fill="auto"/>
          </w:tcPr>
          <w:p w14:paraId="01CAFFED" w14:textId="77777777" w:rsidR="007D544A" w:rsidRPr="007D544A" w:rsidRDefault="007D544A" w:rsidP="007D544A">
            <w:pPr>
              <w:ind w:firstLine="0"/>
            </w:pPr>
            <w:r>
              <w:t>May</w:t>
            </w:r>
          </w:p>
        </w:tc>
        <w:tc>
          <w:tcPr>
            <w:tcW w:w="2180" w:type="dxa"/>
            <w:shd w:val="clear" w:color="auto" w:fill="auto"/>
          </w:tcPr>
          <w:p w14:paraId="63C8D64D" w14:textId="77777777" w:rsidR="007D544A" w:rsidRPr="007D544A" w:rsidRDefault="007D544A" w:rsidP="007D544A">
            <w:pPr>
              <w:ind w:firstLine="0"/>
            </w:pPr>
            <w:r>
              <w:t>McCabe</w:t>
            </w:r>
          </w:p>
        </w:tc>
      </w:tr>
      <w:tr w:rsidR="007D544A" w:rsidRPr="007D544A" w14:paraId="777B8BAC" w14:textId="77777777" w:rsidTr="007D544A">
        <w:tc>
          <w:tcPr>
            <w:tcW w:w="2179" w:type="dxa"/>
            <w:shd w:val="clear" w:color="auto" w:fill="auto"/>
          </w:tcPr>
          <w:p w14:paraId="5CE63487" w14:textId="77777777" w:rsidR="007D544A" w:rsidRPr="007D544A" w:rsidRDefault="007D544A" w:rsidP="007D544A">
            <w:pPr>
              <w:ind w:firstLine="0"/>
            </w:pPr>
            <w:r>
              <w:t>McCravy</w:t>
            </w:r>
          </w:p>
        </w:tc>
        <w:tc>
          <w:tcPr>
            <w:tcW w:w="2179" w:type="dxa"/>
            <w:shd w:val="clear" w:color="auto" w:fill="auto"/>
          </w:tcPr>
          <w:p w14:paraId="0679F537" w14:textId="77777777" w:rsidR="007D544A" w:rsidRPr="007D544A" w:rsidRDefault="007D544A" w:rsidP="007D544A">
            <w:pPr>
              <w:ind w:firstLine="0"/>
            </w:pPr>
            <w:r>
              <w:t>McDaniel</w:t>
            </w:r>
          </w:p>
        </w:tc>
        <w:tc>
          <w:tcPr>
            <w:tcW w:w="2180" w:type="dxa"/>
            <w:shd w:val="clear" w:color="auto" w:fill="auto"/>
          </w:tcPr>
          <w:p w14:paraId="0FC0EE1D" w14:textId="77777777" w:rsidR="007D544A" w:rsidRPr="007D544A" w:rsidRDefault="007D544A" w:rsidP="007D544A">
            <w:pPr>
              <w:ind w:firstLine="0"/>
            </w:pPr>
            <w:r>
              <w:t>McGarry</w:t>
            </w:r>
          </w:p>
        </w:tc>
      </w:tr>
      <w:tr w:rsidR="007D544A" w:rsidRPr="007D544A" w14:paraId="2CAB98CA" w14:textId="77777777" w:rsidTr="007D544A">
        <w:tc>
          <w:tcPr>
            <w:tcW w:w="2179" w:type="dxa"/>
            <w:shd w:val="clear" w:color="auto" w:fill="auto"/>
          </w:tcPr>
          <w:p w14:paraId="59AA4E14" w14:textId="77777777" w:rsidR="007D544A" w:rsidRPr="007D544A" w:rsidRDefault="007D544A" w:rsidP="007D544A">
            <w:pPr>
              <w:ind w:firstLine="0"/>
            </w:pPr>
            <w:r>
              <w:t>McGinnis</w:t>
            </w:r>
          </w:p>
        </w:tc>
        <w:tc>
          <w:tcPr>
            <w:tcW w:w="2179" w:type="dxa"/>
            <w:shd w:val="clear" w:color="auto" w:fill="auto"/>
          </w:tcPr>
          <w:p w14:paraId="75823432" w14:textId="77777777" w:rsidR="007D544A" w:rsidRPr="007D544A" w:rsidRDefault="007D544A" w:rsidP="007D544A">
            <w:pPr>
              <w:ind w:firstLine="0"/>
            </w:pPr>
            <w:r>
              <w:t>J. Moore</w:t>
            </w:r>
          </w:p>
        </w:tc>
        <w:tc>
          <w:tcPr>
            <w:tcW w:w="2180" w:type="dxa"/>
            <w:shd w:val="clear" w:color="auto" w:fill="auto"/>
          </w:tcPr>
          <w:p w14:paraId="1F1967B0" w14:textId="77777777" w:rsidR="007D544A" w:rsidRPr="007D544A" w:rsidRDefault="007D544A" w:rsidP="007D544A">
            <w:pPr>
              <w:ind w:firstLine="0"/>
            </w:pPr>
            <w:r>
              <w:t>T. Moore</w:t>
            </w:r>
          </w:p>
        </w:tc>
      </w:tr>
      <w:tr w:rsidR="007D544A" w:rsidRPr="007D544A" w14:paraId="279B4B20" w14:textId="77777777" w:rsidTr="007D544A">
        <w:tc>
          <w:tcPr>
            <w:tcW w:w="2179" w:type="dxa"/>
            <w:shd w:val="clear" w:color="auto" w:fill="auto"/>
          </w:tcPr>
          <w:p w14:paraId="4E114CA8" w14:textId="77777777" w:rsidR="007D544A" w:rsidRPr="007D544A" w:rsidRDefault="007D544A" w:rsidP="007D544A">
            <w:pPr>
              <w:ind w:firstLine="0"/>
            </w:pPr>
            <w:r>
              <w:t>Morgan</w:t>
            </w:r>
          </w:p>
        </w:tc>
        <w:tc>
          <w:tcPr>
            <w:tcW w:w="2179" w:type="dxa"/>
            <w:shd w:val="clear" w:color="auto" w:fill="auto"/>
          </w:tcPr>
          <w:p w14:paraId="08B6A99E" w14:textId="77777777" w:rsidR="007D544A" w:rsidRPr="007D544A" w:rsidRDefault="007D544A" w:rsidP="007D544A">
            <w:pPr>
              <w:ind w:firstLine="0"/>
            </w:pPr>
            <w:r>
              <w:t>D. C. Moss</w:t>
            </w:r>
          </w:p>
        </w:tc>
        <w:tc>
          <w:tcPr>
            <w:tcW w:w="2180" w:type="dxa"/>
            <w:shd w:val="clear" w:color="auto" w:fill="auto"/>
          </w:tcPr>
          <w:p w14:paraId="6295CB0B" w14:textId="77777777" w:rsidR="007D544A" w:rsidRPr="007D544A" w:rsidRDefault="007D544A" w:rsidP="007D544A">
            <w:pPr>
              <w:ind w:firstLine="0"/>
            </w:pPr>
            <w:r>
              <w:t>Murray</w:t>
            </w:r>
          </w:p>
        </w:tc>
      </w:tr>
      <w:tr w:rsidR="007D544A" w:rsidRPr="007D544A" w14:paraId="0124ADEE" w14:textId="77777777" w:rsidTr="007D544A">
        <w:tc>
          <w:tcPr>
            <w:tcW w:w="2179" w:type="dxa"/>
            <w:shd w:val="clear" w:color="auto" w:fill="auto"/>
          </w:tcPr>
          <w:p w14:paraId="0B9DD435" w14:textId="77777777" w:rsidR="007D544A" w:rsidRPr="007D544A" w:rsidRDefault="007D544A" w:rsidP="007D544A">
            <w:pPr>
              <w:ind w:firstLine="0"/>
            </w:pPr>
            <w:r>
              <w:t>B. Newton</w:t>
            </w:r>
          </w:p>
        </w:tc>
        <w:tc>
          <w:tcPr>
            <w:tcW w:w="2179" w:type="dxa"/>
            <w:shd w:val="clear" w:color="auto" w:fill="auto"/>
          </w:tcPr>
          <w:p w14:paraId="40E2B6F7" w14:textId="77777777" w:rsidR="007D544A" w:rsidRPr="007D544A" w:rsidRDefault="007D544A" w:rsidP="007D544A">
            <w:pPr>
              <w:ind w:firstLine="0"/>
            </w:pPr>
            <w:r>
              <w:t>W. Newton</w:t>
            </w:r>
          </w:p>
        </w:tc>
        <w:tc>
          <w:tcPr>
            <w:tcW w:w="2180" w:type="dxa"/>
            <w:shd w:val="clear" w:color="auto" w:fill="auto"/>
          </w:tcPr>
          <w:p w14:paraId="54920708" w14:textId="77777777" w:rsidR="007D544A" w:rsidRPr="007D544A" w:rsidRDefault="007D544A" w:rsidP="007D544A">
            <w:pPr>
              <w:ind w:firstLine="0"/>
            </w:pPr>
            <w:r>
              <w:t>Nutt</w:t>
            </w:r>
          </w:p>
        </w:tc>
      </w:tr>
      <w:tr w:rsidR="007D544A" w:rsidRPr="007D544A" w14:paraId="33589BCF" w14:textId="77777777" w:rsidTr="007D544A">
        <w:tc>
          <w:tcPr>
            <w:tcW w:w="2179" w:type="dxa"/>
            <w:shd w:val="clear" w:color="auto" w:fill="auto"/>
          </w:tcPr>
          <w:p w14:paraId="773125C6" w14:textId="77777777" w:rsidR="007D544A" w:rsidRPr="007D544A" w:rsidRDefault="007D544A" w:rsidP="007D544A">
            <w:pPr>
              <w:ind w:firstLine="0"/>
            </w:pPr>
            <w:r>
              <w:t>Oremus</w:t>
            </w:r>
          </w:p>
        </w:tc>
        <w:tc>
          <w:tcPr>
            <w:tcW w:w="2179" w:type="dxa"/>
            <w:shd w:val="clear" w:color="auto" w:fill="auto"/>
          </w:tcPr>
          <w:p w14:paraId="3383247A" w14:textId="77777777" w:rsidR="007D544A" w:rsidRPr="007D544A" w:rsidRDefault="007D544A" w:rsidP="007D544A">
            <w:pPr>
              <w:ind w:firstLine="0"/>
            </w:pPr>
            <w:r>
              <w:t>Ott</w:t>
            </w:r>
          </w:p>
        </w:tc>
        <w:tc>
          <w:tcPr>
            <w:tcW w:w="2180" w:type="dxa"/>
            <w:shd w:val="clear" w:color="auto" w:fill="auto"/>
          </w:tcPr>
          <w:p w14:paraId="491B31F7" w14:textId="77777777" w:rsidR="007D544A" w:rsidRPr="007D544A" w:rsidRDefault="007D544A" w:rsidP="007D544A">
            <w:pPr>
              <w:ind w:firstLine="0"/>
            </w:pPr>
            <w:r>
              <w:t>Pendarvis</w:t>
            </w:r>
          </w:p>
        </w:tc>
      </w:tr>
      <w:tr w:rsidR="007D544A" w:rsidRPr="007D544A" w14:paraId="69D29233" w14:textId="77777777" w:rsidTr="007D544A">
        <w:tc>
          <w:tcPr>
            <w:tcW w:w="2179" w:type="dxa"/>
            <w:shd w:val="clear" w:color="auto" w:fill="auto"/>
          </w:tcPr>
          <w:p w14:paraId="695E2E30" w14:textId="77777777" w:rsidR="007D544A" w:rsidRPr="007D544A" w:rsidRDefault="007D544A" w:rsidP="007D544A">
            <w:pPr>
              <w:ind w:firstLine="0"/>
            </w:pPr>
            <w:r>
              <w:t>Pope</w:t>
            </w:r>
          </w:p>
        </w:tc>
        <w:tc>
          <w:tcPr>
            <w:tcW w:w="2179" w:type="dxa"/>
            <w:shd w:val="clear" w:color="auto" w:fill="auto"/>
          </w:tcPr>
          <w:p w14:paraId="5D1EC70B" w14:textId="77777777" w:rsidR="007D544A" w:rsidRPr="007D544A" w:rsidRDefault="007D544A" w:rsidP="007D544A">
            <w:pPr>
              <w:ind w:firstLine="0"/>
            </w:pPr>
            <w:r>
              <w:t>Rivers</w:t>
            </w:r>
          </w:p>
        </w:tc>
        <w:tc>
          <w:tcPr>
            <w:tcW w:w="2180" w:type="dxa"/>
            <w:shd w:val="clear" w:color="auto" w:fill="auto"/>
          </w:tcPr>
          <w:p w14:paraId="00C6E883" w14:textId="77777777" w:rsidR="007D544A" w:rsidRPr="007D544A" w:rsidRDefault="007D544A" w:rsidP="007D544A">
            <w:pPr>
              <w:ind w:firstLine="0"/>
            </w:pPr>
            <w:r>
              <w:t>Rose</w:t>
            </w:r>
          </w:p>
        </w:tc>
      </w:tr>
      <w:tr w:rsidR="007D544A" w:rsidRPr="007D544A" w14:paraId="2C13AD58" w14:textId="77777777" w:rsidTr="007D544A">
        <w:tc>
          <w:tcPr>
            <w:tcW w:w="2179" w:type="dxa"/>
            <w:shd w:val="clear" w:color="auto" w:fill="auto"/>
          </w:tcPr>
          <w:p w14:paraId="4E3F999A" w14:textId="77777777" w:rsidR="007D544A" w:rsidRPr="007D544A" w:rsidRDefault="007D544A" w:rsidP="007D544A">
            <w:pPr>
              <w:ind w:firstLine="0"/>
            </w:pPr>
            <w:r>
              <w:t>Rutherford</w:t>
            </w:r>
          </w:p>
        </w:tc>
        <w:tc>
          <w:tcPr>
            <w:tcW w:w="2179" w:type="dxa"/>
            <w:shd w:val="clear" w:color="auto" w:fill="auto"/>
          </w:tcPr>
          <w:p w14:paraId="78F47D89" w14:textId="77777777" w:rsidR="007D544A" w:rsidRPr="007D544A" w:rsidRDefault="007D544A" w:rsidP="007D544A">
            <w:pPr>
              <w:ind w:firstLine="0"/>
            </w:pPr>
            <w:r>
              <w:t>Sandifer</w:t>
            </w:r>
          </w:p>
        </w:tc>
        <w:tc>
          <w:tcPr>
            <w:tcW w:w="2180" w:type="dxa"/>
            <w:shd w:val="clear" w:color="auto" w:fill="auto"/>
          </w:tcPr>
          <w:p w14:paraId="5680F3BE" w14:textId="77777777" w:rsidR="007D544A" w:rsidRPr="007D544A" w:rsidRDefault="007D544A" w:rsidP="007D544A">
            <w:pPr>
              <w:ind w:firstLine="0"/>
            </w:pPr>
            <w:r>
              <w:t>Simrill</w:t>
            </w:r>
          </w:p>
        </w:tc>
      </w:tr>
      <w:tr w:rsidR="007D544A" w:rsidRPr="007D544A" w14:paraId="1CB79311" w14:textId="77777777" w:rsidTr="007D544A">
        <w:tc>
          <w:tcPr>
            <w:tcW w:w="2179" w:type="dxa"/>
            <w:shd w:val="clear" w:color="auto" w:fill="auto"/>
          </w:tcPr>
          <w:p w14:paraId="09EDE356" w14:textId="77777777" w:rsidR="007D544A" w:rsidRPr="007D544A" w:rsidRDefault="007D544A" w:rsidP="007D544A">
            <w:pPr>
              <w:ind w:firstLine="0"/>
            </w:pPr>
            <w:r>
              <w:t>G. M. Smith</w:t>
            </w:r>
          </w:p>
        </w:tc>
        <w:tc>
          <w:tcPr>
            <w:tcW w:w="2179" w:type="dxa"/>
            <w:shd w:val="clear" w:color="auto" w:fill="auto"/>
          </w:tcPr>
          <w:p w14:paraId="06370FF8" w14:textId="77777777" w:rsidR="007D544A" w:rsidRPr="007D544A" w:rsidRDefault="007D544A" w:rsidP="007D544A">
            <w:pPr>
              <w:ind w:firstLine="0"/>
            </w:pPr>
            <w:r>
              <w:t>G. R. Smith</w:t>
            </w:r>
          </w:p>
        </w:tc>
        <w:tc>
          <w:tcPr>
            <w:tcW w:w="2180" w:type="dxa"/>
            <w:shd w:val="clear" w:color="auto" w:fill="auto"/>
          </w:tcPr>
          <w:p w14:paraId="096C59A4" w14:textId="77777777" w:rsidR="007D544A" w:rsidRPr="007D544A" w:rsidRDefault="007D544A" w:rsidP="007D544A">
            <w:pPr>
              <w:ind w:firstLine="0"/>
            </w:pPr>
            <w:r>
              <w:t>M. M. Smith</w:t>
            </w:r>
          </w:p>
        </w:tc>
      </w:tr>
      <w:tr w:rsidR="007D544A" w:rsidRPr="007D544A" w14:paraId="2F5F63D9" w14:textId="77777777" w:rsidTr="007D544A">
        <w:tc>
          <w:tcPr>
            <w:tcW w:w="2179" w:type="dxa"/>
            <w:shd w:val="clear" w:color="auto" w:fill="auto"/>
          </w:tcPr>
          <w:p w14:paraId="4991A647" w14:textId="77777777" w:rsidR="007D544A" w:rsidRPr="007D544A" w:rsidRDefault="007D544A" w:rsidP="007D544A">
            <w:pPr>
              <w:ind w:firstLine="0"/>
            </w:pPr>
            <w:r>
              <w:t>Stavrinakis</w:t>
            </w:r>
          </w:p>
        </w:tc>
        <w:tc>
          <w:tcPr>
            <w:tcW w:w="2179" w:type="dxa"/>
            <w:shd w:val="clear" w:color="auto" w:fill="auto"/>
          </w:tcPr>
          <w:p w14:paraId="73A4C6FC" w14:textId="77777777" w:rsidR="007D544A" w:rsidRPr="007D544A" w:rsidRDefault="007D544A" w:rsidP="007D544A">
            <w:pPr>
              <w:ind w:firstLine="0"/>
            </w:pPr>
            <w:r>
              <w:t>Taylor</w:t>
            </w:r>
          </w:p>
        </w:tc>
        <w:tc>
          <w:tcPr>
            <w:tcW w:w="2180" w:type="dxa"/>
            <w:shd w:val="clear" w:color="auto" w:fill="auto"/>
          </w:tcPr>
          <w:p w14:paraId="13729F8B" w14:textId="77777777" w:rsidR="007D544A" w:rsidRPr="007D544A" w:rsidRDefault="007D544A" w:rsidP="007D544A">
            <w:pPr>
              <w:ind w:firstLine="0"/>
            </w:pPr>
            <w:r>
              <w:t>Tedder</w:t>
            </w:r>
          </w:p>
        </w:tc>
      </w:tr>
      <w:tr w:rsidR="007D544A" w:rsidRPr="007D544A" w14:paraId="7084E15C" w14:textId="77777777" w:rsidTr="007D544A">
        <w:tc>
          <w:tcPr>
            <w:tcW w:w="2179" w:type="dxa"/>
            <w:shd w:val="clear" w:color="auto" w:fill="auto"/>
          </w:tcPr>
          <w:p w14:paraId="79865931" w14:textId="77777777" w:rsidR="007D544A" w:rsidRPr="007D544A" w:rsidRDefault="007D544A" w:rsidP="007D544A">
            <w:pPr>
              <w:ind w:firstLine="0"/>
            </w:pPr>
            <w:r>
              <w:t>Thayer</w:t>
            </w:r>
          </w:p>
        </w:tc>
        <w:tc>
          <w:tcPr>
            <w:tcW w:w="2179" w:type="dxa"/>
            <w:shd w:val="clear" w:color="auto" w:fill="auto"/>
          </w:tcPr>
          <w:p w14:paraId="32189314" w14:textId="77777777" w:rsidR="007D544A" w:rsidRPr="007D544A" w:rsidRDefault="007D544A" w:rsidP="007D544A">
            <w:pPr>
              <w:ind w:firstLine="0"/>
            </w:pPr>
            <w:r>
              <w:t>Thigpen</w:t>
            </w:r>
          </w:p>
        </w:tc>
        <w:tc>
          <w:tcPr>
            <w:tcW w:w="2180" w:type="dxa"/>
            <w:shd w:val="clear" w:color="auto" w:fill="auto"/>
          </w:tcPr>
          <w:p w14:paraId="73CF3DDB" w14:textId="77777777" w:rsidR="007D544A" w:rsidRPr="007D544A" w:rsidRDefault="007D544A" w:rsidP="007D544A">
            <w:pPr>
              <w:ind w:firstLine="0"/>
            </w:pPr>
            <w:r>
              <w:t>Trantham</w:t>
            </w:r>
          </w:p>
        </w:tc>
      </w:tr>
      <w:tr w:rsidR="007D544A" w:rsidRPr="007D544A" w14:paraId="26F2B4B3" w14:textId="77777777" w:rsidTr="007D544A">
        <w:tc>
          <w:tcPr>
            <w:tcW w:w="2179" w:type="dxa"/>
            <w:shd w:val="clear" w:color="auto" w:fill="auto"/>
          </w:tcPr>
          <w:p w14:paraId="34C6685B" w14:textId="77777777" w:rsidR="007D544A" w:rsidRPr="007D544A" w:rsidRDefault="007D544A" w:rsidP="007D544A">
            <w:pPr>
              <w:ind w:firstLine="0"/>
            </w:pPr>
            <w:r>
              <w:t>Weeks</w:t>
            </w:r>
          </w:p>
        </w:tc>
        <w:tc>
          <w:tcPr>
            <w:tcW w:w="2179" w:type="dxa"/>
            <w:shd w:val="clear" w:color="auto" w:fill="auto"/>
          </w:tcPr>
          <w:p w14:paraId="3A9E2E1F" w14:textId="77777777" w:rsidR="007D544A" w:rsidRPr="007D544A" w:rsidRDefault="007D544A" w:rsidP="007D544A">
            <w:pPr>
              <w:ind w:firstLine="0"/>
            </w:pPr>
            <w:r>
              <w:t>West</w:t>
            </w:r>
          </w:p>
        </w:tc>
        <w:tc>
          <w:tcPr>
            <w:tcW w:w="2180" w:type="dxa"/>
            <w:shd w:val="clear" w:color="auto" w:fill="auto"/>
          </w:tcPr>
          <w:p w14:paraId="615C248A" w14:textId="77777777" w:rsidR="007D544A" w:rsidRPr="007D544A" w:rsidRDefault="007D544A" w:rsidP="007D544A">
            <w:pPr>
              <w:ind w:firstLine="0"/>
            </w:pPr>
            <w:r>
              <w:t>Wetmore</w:t>
            </w:r>
          </w:p>
        </w:tc>
      </w:tr>
      <w:tr w:rsidR="007D544A" w:rsidRPr="007D544A" w14:paraId="681C73C0" w14:textId="77777777" w:rsidTr="007D544A">
        <w:tc>
          <w:tcPr>
            <w:tcW w:w="2179" w:type="dxa"/>
            <w:shd w:val="clear" w:color="auto" w:fill="auto"/>
          </w:tcPr>
          <w:p w14:paraId="480B0673" w14:textId="77777777" w:rsidR="007D544A" w:rsidRPr="007D544A" w:rsidRDefault="007D544A" w:rsidP="007D544A">
            <w:pPr>
              <w:ind w:firstLine="0"/>
            </w:pPr>
            <w:r>
              <w:t>Wheeler</w:t>
            </w:r>
          </w:p>
        </w:tc>
        <w:tc>
          <w:tcPr>
            <w:tcW w:w="2179" w:type="dxa"/>
            <w:shd w:val="clear" w:color="auto" w:fill="auto"/>
          </w:tcPr>
          <w:p w14:paraId="6A03584B" w14:textId="77777777" w:rsidR="007D544A" w:rsidRPr="007D544A" w:rsidRDefault="007D544A" w:rsidP="007D544A">
            <w:pPr>
              <w:ind w:firstLine="0"/>
            </w:pPr>
            <w:r>
              <w:t>White</w:t>
            </w:r>
          </w:p>
        </w:tc>
        <w:tc>
          <w:tcPr>
            <w:tcW w:w="2180" w:type="dxa"/>
            <w:shd w:val="clear" w:color="auto" w:fill="auto"/>
          </w:tcPr>
          <w:p w14:paraId="1D5F3261" w14:textId="77777777" w:rsidR="007D544A" w:rsidRPr="007D544A" w:rsidRDefault="007D544A" w:rsidP="007D544A">
            <w:pPr>
              <w:ind w:firstLine="0"/>
            </w:pPr>
            <w:r>
              <w:t>Whitmire</w:t>
            </w:r>
          </w:p>
        </w:tc>
      </w:tr>
      <w:tr w:rsidR="007D544A" w:rsidRPr="007D544A" w14:paraId="688A2D4E" w14:textId="77777777" w:rsidTr="007D544A">
        <w:tc>
          <w:tcPr>
            <w:tcW w:w="2179" w:type="dxa"/>
            <w:shd w:val="clear" w:color="auto" w:fill="auto"/>
          </w:tcPr>
          <w:p w14:paraId="269175A7" w14:textId="77777777" w:rsidR="007D544A" w:rsidRPr="007D544A" w:rsidRDefault="007D544A" w:rsidP="007D544A">
            <w:pPr>
              <w:keepNext/>
              <w:ind w:firstLine="0"/>
            </w:pPr>
            <w:r>
              <w:t>R. Williams</w:t>
            </w:r>
          </w:p>
        </w:tc>
        <w:tc>
          <w:tcPr>
            <w:tcW w:w="2179" w:type="dxa"/>
            <w:shd w:val="clear" w:color="auto" w:fill="auto"/>
          </w:tcPr>
          <w:p w14:paraId="355B4689" w14:textId="77777777" w:rsidR="007D544A" w:rsidRPr="007D544A" w:rsidRDefault="007D544A" w:rsidP="007D544A">
            <w:pPr>
              <w:keepNext/>
              <w:ind w:firstLine="0"/>
            </w:pPr>
            <w:r>
              <w:t>S. Williams</w:t>
            </w:r>
          </w:p>
        </w:tc>
        <w:tc>
          <w:tcPr>
            <w:tcW w:w="2180" w:type="dxa"/>
            <w:shd w:val="clear" w:color="auto" w:fill="auto"/>
          </w:tcPr>
          <w:p w14:paraId="09ADB876" w14:textId="77777777" w:rsidR="007D544A" w:rsidRPr="007D544A" w:rsidRDefault="007D544A" w:rsidP="007D544A">
            <w:pPr>
              <w:keepNext/>
              <w:ind w:firstLine="0"/>
            </w:pPr>
            <w:r>
              <w:t>Willis</w:t>
            </w:r>
          </w:p>
        </w:tc>
      </w:tr>
      <w:tr w:rsidR="007D544A" w:rsidRPr="007D544A" w14:paraId="4C54F656" w14:textId="77777777" w:rsidTr="007D544A">
        <w:tc>
          <w:tcPr>
            <w:tcW w:w="2179" w:type="dxa"/>
            <w:shd w:val="clear" w:color="auto" w:fill="auto"/>
          </w:tcPr>
          <w:p w14:paraId="17F8EA25" w14:textId="77777777" w:rsidR="007D544A" w:rsidRPr="007D544A" w:rsidRDefault="007D544A" w:rsidP="007D544A">
            <w:pPr>
              <w:keepNext/>
              <w:ind w:firstLine="0"/>
            </w:pPr>
            <w:r>
              <w:t>Wooten</w:t>
            </w:r>
          </w:p>
        </w:tc>
        <w:tc>
          <w:tcPr>
            <w:tcW w:w="2179" w:type="dxa"/>
            <w:shd w:val="clear" w:color="auto" w:fill="auto"/>
          </w:tcPr>
          <w:p w14:paraId="433B5AFE" w14:textId="77777777" w:rsidR="007D544A" w:rsidRPr="007D544A" w:rsidRDefault="007D544A" w:rsidP="007D544A">
            <w:pPr>
              <w:keepNext/>
              <w:ind w:firstLine="0"/>
            </w:pPr>
            <w:r>
              <w:t>Yow</w:t>
            </w:r>
          </w:p>
        </w:tc>
        <w:tc>
          <w:tcPr>
            <w:tcW w:w="2180" w:type="dxa"/>
            <w:shd w:val="clear" w:color="auto" w:fill="auto"/>
          </w:tcPr>
          <w:p w14:paraId="571E9C09" w14:textId="77777777" w:rsidR="007D544A" w:rsidRPr="007D544A" w:rsidRDefault="007D544A" w:rsidP="007D544A">
            <w:pPr>
              <w:keepNext/>
              <w:ind w:firstLine="0"/>
            </w:pPr>
          </w:p>
        </w:tc>
      </w:tr>
    </w:tbl>
    <w:p w14:paraId="727B1EC0" w14:textId="77777777" w:rsidR="007D544A" w:rsidRDefault="007D544A" w:rsidP="007D544A"/>
    <w:p w14:paraId="78579FF6" w14:textId="77777777" w:rsidR="007D544A" w:rsidRDefault="007D544A" w:rsidP="007D544A">
      <w:pPr>
        <w:jc w:val="center"/>
        <w:rPr>
          <w:b/>
        </w:rPr>
      </w:pPr>
      <w:r w:rsidRPr="007D544A">
        <w:rPr>
          <w:b/>
        </w:rPr>
        <w:t>Total--110</w:t>
      </w:r>
    </w:p>
    <w:p w14:paraId="54A09614" w14:textId="77777777" w:rsidR="007D544A" w:rsidRDefault="007D544A" w:rsidP="007D544A">
      <w:pPr>
        <w:jc w:val="center"/>
        <w:rPr>
          <w:b/>
        </w:rPr>
      </w:pPr>
    </w:p>
    <w:p w14:paraId="2FAA64E5" w14:textId="77777777" w:rsidR="007D544A" w:rsidRDefault="007D544A" w:rsidP="007D544A">
      <w:pPr>
        <w:ind w:firstLine="0"/>
      </w:pPr>
      <w:r w:rsidRPr="007D544A">
        <w:t xml:space="preserve"> </w:t>
      </w:r>
      <w:r>
        <w:t>Those who voted in the negative are:</w:t>
      </w:r>
    </w:p>
    <w:p w14:paraId="36ED60AF" w14:textId="77777777" w:rsidR="007D544A" w:rsidRDefault="007D544A" w:rsidP="007D544A"/>
    <w:p w14:paraId="4BA2FBF4" w14:textId="77777777" w:rsidR="007D544A" w:rsidRDefault="007D544A" w:rsidP="007D544A">
      <w:pPr>
        <w:jc w:val="center"/>
        <w:rPr>
          <w:b/>
        </w:rPr>
      </w:pPr>
      <w:r w:rsidRPr="007D544A">
        <w:rPr>
          <w:b/>
        </w:rPr>
        <w:t>Total--0</w:t>
      </w:r>
    </w:p>
    <w:p w14:paraId="46A8AC70" w14:textId="77777777" w:rsidR="007D544A" w:rsidRDefault="007D544A" w:rsidP="007D544A">
      <w:pPr>
        <w:jc w:val="center"/>
        <w:rPr>
          <w:b/>
        </w:rPr>
      </w:pPr>
    </w:p>
    <w:p w14:paraId="4FEC14A3" w14:textId="77777777" w:rsidR="007D544A" w:rsidRDefault="007D544A" w:rsidP="007D544A">
      <w:r>
        <w:t xml:space="preserve">Section 72 was adopted. </w:t>
      </w:r>
    </w:p>
    <w:p w14:paraId="2EE083CA" w14:textId="77777777" w:rsidR="007D544A" w:rsidRDefault="007D544A" w:rsidP="007D544A"/>
    <w:p w14:paraId="762C964D" w14:textId="77777777" w:rsidR="007D544A" w:rsidRDefault="007D544A" w:rsidP="007D544A">
      <w:pPr>
        <w:keepNext/>
        <w:jc w:val="center"/>
        <w:rPr>
          <w:b/>
        </w:rPr>
      </w:pPr>
      <w:r w:rsidRPr="007D544A">
        <w:rPr>
          <w:b/>
        </w:rPr>
        <w:t>SECTION 73</w:t>
      </w:r>
    </w:p>
    <w:p w14:paraId="278EF179" w14:textId="77777777" w:rsidR="007D544A" w:rsidRDefault="007D544A" w:rsidP="007D544A">
      <w:r>
        <w:t xml:space="preserve">The yeas and nays were taken resulting as follows: </w:t>
      </w:r>
    </w:p>
    <w:p w14:paraId="31D27F35" w14:textId="77777777" w:rsidR="007D544A" w:rsidRDefault="007D544A" w:rsidP="007D544A">
      <w:pPr>
        <w:jc w:val="center"/>
      </w:pPr>
      <w:r>
        <w:t xml:space="preserve"> </w:t>
      </w:r>
      <w:bookmarkStart w:id="82" w:name="vote_start181"/>
      <w:bookmarkEnd w:id="82"/>
      <w:r>
        <w:t>Yeas 109; Nays 0</w:t>
      </w:r>
    </w:p>
    <w:p w14:paraId="7366DC55" w14:textId="77777777" w:rsidR="007D544A" w:rsidRDefault="007D544A" w:rsidP="007D544A">
      <w:pPr>
        <w:jc w:val="center"/>
      </w:pPr>
    </w:p>
    <w:p w14:paraId="4C1F9F0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370609A" w14:textId="77777777" w:rsidTr="007D544A">
        <w:tc>
          <w:tcPr>
            <w:tcW w:w="2179" w:type="dxa"/>
            <w:shd w:val="clear" w:color="auto" w:fill="auto"/>
          </w:tcPr>
          <w:p w14:paraId="74252DB4" w14:textId="77777777" w:rsidR="007D544A" w:rsidRPr="007D544A" w:rsidRDefault="007D544A" w:rsidP="007D544A">
            <w:pPr>
              <w:keepNext/>
              <w:ind w:firstLine="0"/>
            </w:pPr>
            <w:r>
              <w:t>Alexander</w:t>
            </w:r>
          </w:p>
        </w:tc>
        <w:tc>
          <w:tcPr>
            <w:tcW w:w="2179" w:type="dxa"/>
            <w:shd w:val="clear" w:color="auto" w:fill="auto"/>
          </w:tcPr>
          <w:p w14:paraId="515741E2" w14:textId="77777777" w:rsidR="007D544A" w:rsidRPr="007D544A" w:rsidRDefault="007D544A" w:rsidP="007D544A">
            <w:pPr>
              <w:keepNext/>
              <w:ind w:firstLine="0"/>
            </w:pPr>
            <w:r>
              <w:t>Allison</w:t>
            </w:r>
          </w:p>
        </w:tc>
        <w:tc>
          <w:tcPr>
            <w:tcW w:w="2180" w:type="dxa"/>
            <w:shd w:val="clear" w:color="auto" w:fill="auto"/>
          </w:tcPr>
          <w:p w14:paraId="1B875FBC" w14:textId="77777777" w:rsidR="007D544A" w:rsidRPr="007D544A" w:rsidRDefault="007D544A" w:rsidP="007D544A">
            <w:pPr>
              <w:keepNext/>
              <w:ind w:firstLine="0"/>
            </w:pPr>
            <w:r>
              <w:t>Anderson</w:t>
            </w:r>
          </w:p>
        </w:tc>
      </w:tr>
      <w:tr w:rsidR="007D544A" w:rsidRPr="007D544A" w14:paraId="625A36A5" w14:textId="77777777" w:rsidTr="007D544A">
        <w:tc>
          <w:tcPr>
            <w:tcW w:w="2179" w:type="dxa"/>
            <w:shd w:val="clear" w:color="auto" w:fill="auto"/>
          </w:tcPr>
          <w:p w14:paraId="7936BB59" w14:textId="77777777" w:rsidR="007D544A" w:rsidRPr="007D544A" w:rsidRDefault="007D544A" w:rsidP="007D544A">
            <w:pPr>
              <w:ind w:firstLine="0"/>
            </w:pPr>
            <w:r>
              <w:t>Atkinson</w:t>
            </w:r>
          </w:p>
        </w:tc>
        <w:tc>
          <w:tcPr>
            <w:tcW w:w="2179" w:type="dxa"/>
            <w:shd w:val="clear" w:color="auto" w:fill="auto"/>
          </w:tcPr>
          <w:p w14:paraId="43BE4981" w14:textId="77777777" w:rsidR="007D544A" w:rsidRPr="007D544A" w:rsidRDefault="007D544A" w:rsidP="007D544A">
            <w:pPr>
              <w:ind w:firstLine="0"/>
            </w:pPr>
            <w:r>
              <w:t>Bailey</w:t>
            </w:r>
          </w:p>
        </w:tc>
        <w:tc>
          <w:tcPr>
            <w:tcW w:w="2180" w:type="dxa"/>
            <w:shd w:val="clear" w:color="auto" w:fill="auto"/>
          </w:tcPr>
          <w:p w14:paraId="7616C396" w14:textId="77777777" w:rsidR="007D544A" w:rsidRPr="007D544A" w:rsidRDefault="007D544A" w:rsidP="007D544A">
            <w:pPr>
              <w:ind w:firstLine="0"/>
            </w:pPr>
            <w:r>
              <w:t>Ballentine</w:t>
            </w:r>
          </w:p>
        </w:tc>
      </w:tr>
      <w:tr w:rsidR="007D544A" w:rsidRPr="007D544A" w14:paraId="2FF88B38" w14:textId="77777777" w:rsidTr="007D544A">
        <w:tc>
          <w:tcPr>
            <w:tcW w:w="2179" w:type="dxa"/>
            <w:shd w:val="clear" w:color="auto" w:fill="auto"/>
          </w:tcPr>
          <w:p w14:paraId="39EF3A2C" w14:textId="77777777" w:rsidR="007D544A" w:rsidRPr="007D544A" w:rsidRDefault="007D544A" w:rsidP="007D544A">
            <w:pPr>
              <w:ind w:firstLine="0"/>
            </w:pPr>
            <w:r>
              <w:t>Bamberg</w:t>
            </w:r>
          </w:p>
        </w:tc>
        <w:tc>
          <w:tcPr>
            <w:tcW w:w="2179" w:type="dxa"/>
            <w:shd w:val="clear" w:color="auto" w:fill="auto"/>
          </w:tcPr>
          <w:p w14:paraId="299788D8" w14:textId="77777777" w:rsidR="007D544A" w:rsidRPr="007D544A" w:rsidRDefault="007D544A" w:rsidP="007D544A">
            <w:pPr>
              <w:ind w:firstLine="0"/>
            </w:pPr>
            <w:r>
              <w:t>Bannister</w:t>
            </w:r>
          </w:p>
        </w:tc>
        <w:tc>
          <w:tcPr>
            <w:tcW w:w="2180" w:type="dxa"/>
            <w:shd w:val="clear" w:color="auto" w:fill="auto"/>
          </w:tcPr>
          <w:p w14:paraId="35699EA9" w14:textId="77777777" w:rsidR="007D544A" w:rsidRPr="007D544A" w:rsidRDefault="007D544A" w:rsidP="007D544A">
            <w:pPr>
              <w:ind w:firstLine="0"/>
            </w:pPr>
            <w:r>
              <w:t>Bernstein</w:t>
            </w:r>
          </w:p>
        </w:tc>
      </w:tr>
      <w:tr w:rsidR="007D544A" w:rsidRPr="007D544A" w14:paraId="2DCD6204" w14:textId="77777777" w:rsidTr="007D544A">
        <w:tc>
          <w:tcPr>
            <w:tcW w:w="2179" w:type="dxa"/>
            <w:shd w:val="clear" w:color="auto" w:fill="auto"/>
          </w:tcPr>
          <w:p w14:paraId="6D01A44E" w14:textId="77777777" w:rsidR="007D544A" w:rsidRPr="007D544A" w:rsidRDefault="007D544A" w:rsidP="007D544A">
            <w:pPr>
              <w:ind w:firstLine="0"/>
            </w:pPr>
            <w:r>
              <w:t>Blackwell</w:t>
            </w:r>
          </w:p>
        </w:tc>
        <w:tc>
          <w:tcPr>
            <w:tcW w:w="2179" w:type="dxa"/>
            <w:shd w:val="clear" w:color="auto" w:fill="auto"/>
          </w:tcPr>
          <w:p w14:paraId="730930AE" w14:textId="77777777" w:rsidR="007D544A" w:rsidRPr="007D544A" w:rsidRDefault="007D544A" w:rsidP="007D544A">
            <w:pPr>
              <w:ind w:firstLine="0"/>
            </w:pPr>
            <w:r>
              <w:t>Bradley</w:t>
            </w:r>
          </w:p>
        </w:tc>
        <w:tc>
          <w:tcPr>
            <w:tcW w:w="2180" w:type="dxa"/>
            <w:shd w:val="clear" w:color="auto" w:fill="auto"/>
          </w:tcPr>
          <w:p w14:paraId="429D763A" w14:textId="77777777" w:rsidR="007D544A" w:rsidRPr="007D544A" w:rsidRDefault="007D544A" w:rsidP="007D544A">
            <w:pPr>
              <w:ind w:firstLine="0"/>
            </w:pPr>
            <w:r>
              <w:t>Brawley</w:t>
            </w:r>
          </w:p>
        </w:tc>
      </w:tr>
      <w:tr w:rsidR="007D544A" w:rsidRPr="007D544A" w14:paraId="320F4DF9" w14:textId="77777777" w:rsidTr="007D544A">
        <w:tc>
          <w:tcPr>
            <w:tcW w:w="2179" w:type="dxa"/>
            <w:shd w:val="clear" w:color="auto" w:fill="auto"/>
          </w:tcPr>
          <w:p w14:paraId="3B361037" w14:textId="77777777" w:rsidR="007D544A" w:rsidRPr="007D544A" w:rsidRDefault="007D544A" w:rsidP="007D544A">
            <w:pPr>
              <w:ind w:firstLine="0"/>
            </w:pPr>
            <w:r>
              <w:t>Brittain</w:t>
            </w:r>
          </w:p>
        </w:tc>
        <w:tc>
          <w:tcPr>
            <w:tcW w:w="2179" w:type="dxa"/>
            <w:shd w:val="clear" w:color="auto" w:fill="auto"/>
          </w:tcPr>
          <w:p w14:paraId="2418E2E0" w14:textId="77777777" w:rsidR="007D544A" w:rsidRPr="007D544A" w:rsidRDefault="007D544A" w:rsidP="007D544A">
            <w:pPr>
              <w:ind w:firstLine="0"/>
            </w:pPr>
            <w:r>
              <w:t>Bryant</w:t>
            </w:r>
          </w:p>
        </w:tc>
        <w:tc>
          <w:tcPr>
            <w:tcW w:w="2180" w:type="dxa"/>
            <w:shd w:val="clear" w:color="auto" w:fill="auto"/>
          </w:tcPr>
          <w:p w14:paraId="69C47D7F" w14:textId="77777777" w:rsidR="007D544A" w:rsidRPr="007D544A" w:rsidRDefault="007D544A" w:rsidP="007D544A">
            <w:pPr>
              <w:ind w:firstLine="0"/>
            </w:pPr>
            <w:r>
              <w:t>Burns</w:t>
            </w:r>
          </w:p>
        </w:tc>
      </w:tr>
      <w:tr w:rsidR="007D544A" w:rsidRPr="007D544A" w14:paraId="7B5CC18E" w14:textId="77777777" w:rsidTr="007D544A">
        <w:tc>
          <w:tcPr>
            <w:tcW w:w="2179" w:type="dxa"/>
            <w:shd w:val="clear" w:color="auto" w:fill="auto"/>
          </w:tcPr>
          <w:p w14:paraId="102F2553" w14:textId="77777777" w:rsidR="007D544A" w:rsidRPr="007D544A" w:rsidRDefault="007D544A" w:rsidP="007D544A">
            <w:pPr>
              <w:ind w:firstLine="0"/>
            </w:pPr>
            <w:r>
              <w:t>Bustos</w:t>
            </w:r>
          </w:p>
        </w:tc>
        <w:tc>
          <w:tcPr>
            <w:tcW w:w="2179" w:type="dxa"/>
            <w:shd w:val="clear" w:color="auto" w:fill="auto"/>
          </w:tcPr>
          <w:p w14:paraId="7BB788C9" w14:textId="77777777" w:rsidR="007D544A" w:rsidRPr="007D544A" w:rsidRDefault="007D544A" w:rsidP="007D544A">
            <w:pPr>
              <w:ind w:firstLine="0"/>
            </w:pPr>
            <w:r>
              <w:t>Calhoon</w:t>
            </w:r>
          </w:p>
        </w:tc>
        <w:tc>
          <w:tcPr>
            <w:tcW w:w="2180" w:type="dxa"/>
            <w:shd w:val="clear" w:color="auto" w:fill="auto"/>
          </w:tcPr>
          <w:p w14:paraId="4B078A98" w14:textId="77777777" w:rsidR="007D544A" w:rsidRPr="007D544A" w:rsidRDefault="007D544A" w:rsidP="007D544A">
            <w:pPr>
              <w:ind w:firstLine="0"/>
            </w:pPr>
            <w:r>
              <w:t>Carter</w:t>
            </w:r>
          </w:p>
        </w:tc>
      </w:tr>
      <w:tr w:rsidR="007D544A" w:rsidRPr="007D544A" w14:paraId="52E69758" w14:textId="77777777" w:rsidTr="007D544A">
        <w:tc>
          <w:tcPr>
            <w:tcW w:w="2179" w:type="dxa"/>
            <w:shd w:val="clear" w:color="auto" w:fill="auto"/>
          </w:tcPr>
          <w:p w14:paraId="307A6AB5" w14:textId="77777777" w:rsidR="007D544A" w:rsidRPr="007D544A" w:rsidRDefault="007D544A" w:rsidP="007D544A">
            <w:pPr>
              <w:ind w:firstLine="0"/>
            </w:pPr>
            <w:r>
              <w:t>Caskey</w:t>
            </w:r>
          </w:p>
        </w:tc>
        <w:tc>
          <w:tcPr>
            <w:tcW w:w="2179" w:type="dxa"/>
            <w:shd w:val="clear" w:color="auto" w:fill="auto"/>
          </w:tcPr>
          <w:p w14:paraId="635C80FC" w14:textId="77777777" w:rsidR="007D544A" w:rsidRPr="007D544A" w:rsidRDefault="007D544A" w:rsidP="007D544A">
            <w:pPr>
              <w:ind w:firstLine="0"/>
            </w:pPr>
            <w:r>
              <w:t>Chumley</w:t>
            </w:r>
          </w:p>
        </w:tc>
        <w:tc>
          <w:tcPr>
            <w:tcW w:w="2180" w:type="dxa"/>
            <w:shd w:val="clear" w:color="auto" w:fill="auto"/>
          </w:tcPr>
          <w:p w14:paraId="6ECD3E94" w14:textId="77777777" w:rsidR="007D544A" w:rsidRPr="007D544A" w:rsidRDefault="007D544A" w:rsidP="007D544A">
            <w:pPr>
              <w:ind w:firstLine="0"/>
            </w:pPr>
            <w:r>
              <w:t>Clyburn</w:t>
            </w:r>
          </w:p>
        </w:tc>
      </w:tr>
      <w:tr w:rsidR="007D544A" w:rsidRPr="007D544A" w14:paraId="7B60F569" w14:textId="77777777" w:rsidTr="007D544A">
        <w:tc>
          <w:tcPr>
            <w:tcW w:w="2179" w:type="dxa"/>
            <w:shd w:val="clear" w:color="auto" w:fill="auto"/>
          </w:tcPr>
          <w:p w14:paraId="7348F43D" w14:textId="77777777" w:rsidR="007D544A" w:rsidRPr="007D544A" w:rsidRDefault="007D544A" w:rsidP="007D544A">
            <w:pPr>
              <w:ind w:firstLine="0"/>
            </w:pPr>
            <w:r>
              <w:t>Cobb-Hunter</w:t>
            </w:r>
          </w:p>
        </w:tc>
        <w:tc>
          <w:tcPr>
            <w:tcW w:w="2179" w:type="dxa"/>
            <w:shd w:val="clear" w:color="auto" w:fill="auto"/>
          </w:tcPr>
          <w:p w14:paraId="50CED03B" w14:textId="77777777" w:rsidR="007D544A" w:rsidRPr="007D544A" w:rsidRDefault="007D544A" w:rsidP="007D544A">
            <w:pPr>
              <w:ind w:firstLine="0"/>
            </w:pPr>
            <w:r>
              <w:t>Collins</w:t>
            </w:r>
          </w:p>
        </w:tc>
        <w:tc>
          <w:tcPr>
            <w:tcW w:w="2180" w:type="dxa"/>
            <w:shd w:val="clear" w:color="auto" w:fill="auto"/>
          </w:tcPr>
          <w:p w14:paraId="29173BE1" w14:textId="77777777" w:rsidR="007D544A" w:rsidRPr="007D544A" w:rsidRDefault="007D544A" w:rsidP="007D544A">
            <w:pPr>
              <w:ind w:firstLine="0"/>
            </w:pPr>
            <w:r>
              <w:t>B. Cox</w:t>
            </w:r>
          </w:p>
        </w:tc>
      </w:tr>
      <w:tr w:rsidR="007D544A" w:rsidRPr="007D544A" w14:paraId="30EA6370" w14:textId="77777777" w:rsidTr="007D544A">
        <w:tc>
          <w:tcPr>
            <w:tcW w:w="2179" w:type="dxa"/>
            <w:shd w:val="clear" w:color="auto" w:fill="auto"/>
          </w:tcPr>
          <w:p w14:paraId="51B3B2B5" w14:textId="77777777" w:rsidR="007D544A" w:rsidRPr="007D544A" w:rsidRDefault="007D544A" w:rsidP="007D544A">
            <w:pPr>
              <w:ind w:firstLine="0"/>
            </w:pPr>
            <w:r>
              <w:t>W. Cox</w:t>
            </w:r>
          </w:p>
        </w:tc>
        <w:tc>
          <w:tcPr>
            <w:tcW w:w="2179" w:type="dxa"/>
            <w:shd w:val="clear" w:color="auto" w:fill="auto"/>
          </w:tcPr>
          <w:p w14:paraId="75DBA371" w14:textId="77777777" w:rsidR="007D544A" w:rsidRPr="007D544A" w:rsidRDefault="007D544A" w:rsidP="007D544A">
            <w:pPr>
              <w:ind w:firstLine="0"/>
            </w:pPr>
            <w:r>
              <w:t>Crawford</w:t>
            </w:r>
          </w:p>
        </w:tc>
        <w:tc>
          <w:tcPr>
            <w:tcW w:w="2180" w:type="dxa"/>
            <w:shd w:val="clear" w:color="auto" w:fill="auto"/>
          </w:tcPr>
          <w:p w14:paraId="061A1027" w14:textId="77777777" w:rsidR="007D544A" w:rsidRPr="007D544A" w:rsidRDefault="007D544A" w:rsidP="007D544A">
            <w:pPr>
              <w:ind w:firstLine="0"/>
            </w:pPr>
            <w:r>
              <w:t>Dabney</w:t>
            </w:r>
          </w:p>
        </w:tc>
      </w:tr>
      <w:tr w:rsidR="007D544A" w:rsidRPr="007D544A" w14:paraId="4B0001C8" w14:textId="77777777" w:rsidTr="007D544A">
        <w:tc>
          <w:tcPr>
            <w:tcW w:w="2179" w:type="dxa"/>
            <w:shd w:val="clear" w:color="auto" w:fill="auto"/>
          </w:tcPr>
          <w:p w14:paraId="2AF58D2A" w14:textId="77777777" w:rsidR="007D544A" w:rsidRPr="007D544A" w:rsidRDefault="007D544A" w:rsidP="007D544A">
            <w:pPr>
              <w:ind w:firstLine="0"/>
            </w:pPr>
            <w:r>
              <w:t>Daning</w:t>
            </w:r>
          </w:p>
        </w:tc>
        <w:tc>
          <w:tcPr>
            <w:tcW w:w="2179" w:type="dxa"/>
            <w:shd w:val="clear" w:color="auto" w:fill="auto"/>
          </w:tcPr>
          <w:p w14:paraId="2935570E" w14:textId="77777777" w:rsidR="007D544A" w:rsidRPr="007D544A" w:rsidRDefault="007D544A" w:rsidP="007D544A">
            <w:pPr>
              <w:ind w:firstLine="0"/>
            </w:pPr>
            <w:r>
              <w:t>Davis</w:t>
            </w:r>
          </w:p>
        </w:tc>
        <w:tc>
          <w:tcPr>
            <w:tcW w:w="2180" w:type="dxa"/>
            <w:shd w:val="clear" w:color="auto" w:fill="auto"/>
          </w:tcPr>
          <w:p w14:paraId="7E5982E8" w14:textId="77777777" w:rsidR="007D544A" w:rsidRPr="007D544A" w:rsidRDefault="007D544A" w:rsidP="007D544A">
            <w:pPr>
              <w:ind w:firstLine="0"/>
            </w:pPr>
            <w:r>
              <w:t>Dillard</w:t>
            </w:r>
          </w:p>
        </w:tc>
      </w:tr>
      <w:tr w:rsidR="007D544A" w:rsidRPr="007D544A" w14:paraId="2F284A72" w14:textId="77777777" w:rsidTr="007D544A">
        <w:tc>
          <w:tcPr>
            <w:tcW w:w="2179" w:type="dxa"/>
            <w:shd w:val="clear" w:color="auto" w:fill="auto"/>
          </w:tcPr>
          <w:p w14:paraId="5A51271A" w14:textId="77777777" w:rsidR="007D544A" w:rsidRPr="007D544A" w:rsidRDefault="007D544A" w:rsidP="007D544A">
            <w:pPr>
              <w:ind w:firstLine="0"/>
            </w:pPr>
            <w:r>
              <w:t>Elliott</w:t>
            </w:r>
          </w:p>
        </w:tc>
        <w:tc>
          <w:tcPr>
            <w:tcW w:w="2179" w:type="dxa"/>
            <w:shd w:val="clear" w:color="auto" w:fill="auto"/>
          </w:tcPr>
          <w:p w14:paraId="7655FB4A" w14:textId="77777777" w:rsidR="007D544A" w:rsidRPr="007D544A" w:rsidRDefault="007D544A" w:rsidP="007D544A">
            <w:pPr>
              <w:ind w:firstLine="0"/>
            </w:pPr>
            <w:r>
              <w:t>Erickson</w:t>
            </w:r>
          </w:p>
        </w:tc>
        <w:tc>
          <w:tcPr>
            <w:tcW w:w="2180" w:type="dxa"/>
            <w:shd w:val="clear" w:color="auto" w:fill="auto"/>
          </w:tcPr>
          <w:p w14:paraId="5B9646D5" w14:textId="77777777" w:rsidR="007D544A" w:rsidRPr="007D544A" w:rsidRDefault="007D544A" w:rsidP="007D544A">
            <w:pPr>
              <w:ind w:firstLine="0"/>
            </w:pPr>
            <w:r>
              <w:t>Felder</w:t>
            </w:r>
          </w:p>
        </w:tc>
      </w:tr>
      <w:tr w:rsidR="007D544A" w:rsidRPr="007D544A" w14:paraId="168673CF" w14:textId="77777777" w:rsidTr="007D544A">
        <w:tc>
          <w:tcPr>
            <w:tcW w:w="2179" w:type="dxa"/>
            <w:shd w:val="clear" w:color="auto" w:fill="auto"/>
          </w:tcPr>
          <w:p w14:paraId="37BCD4ED" w14:textId="77777777" w:rsidR="007D544A" w:rsidRPr="007D544A" w:rsidRDefault="007D544A" w:rsidP="007D544A">
            <w:pPr>
              <w:ind w:firstLine="0"/>
            </w:pPr>
            <w:r>
              <w:t>Forrest</w:t>
            </w:r>
          </w:p>
        </w:tc>
        <w:tc>
          <w:tcPr>
            <w:tcW w:w="2179" w:type="dxa"/>
            <w:shd w:val="clear" w:color="auto" w:fill="auto"/>
          </w:tcPr>
          <w:p w14:paraId="624155F2" w14:textId="77777777" w:rsidR="007D544A" w:rsidRPr="007D544A" w:rsidRDefault="007D544A" w:rsidP="007D544A">
            <w:pPr>
              <w:ind w:firstLine="0"/>
            </w:pPr>
            <w:r>
              <w:t>Fry</w:t>
            </w:r>
          </w:p>
        </w:tc>
        <w:tc>
          <w:tcPr>
            <w:tcW w:w="2180" w:type="dxa"/>
            <w:shd w:val="clear" w:color="auto" w:fill="auto"/>
          </w:tcPr>
          <w:p w14:paraId="7F8B1A8C" w14:textId="77777777" w:rsidR="007D544A" w:rsidRPr="007D544A" w:rsidRDefault="007D544A" w:rsidP="007D544A">
            <w:pPr>
              <w:ind w:firstLine="0"/>
            </w:pPr>
            <w:r>
              <w:t>Gagnon</w:t>
            </w:r>
          </w:p>
        </w:tc>
      </w:tr>
      <w:tr w:rsidR="007D544A" w:rsidRPr="007D544A" w14:paraId="1BCCD02D" w14:textId="77777777" w:rsidTr="007D544A">
        <w:tc>
          <w:tcPr>
            <w:tcW w:w="2179" w:type="dxa"/>
            <w:shd w:val="clear" w:color="auto" w:fill="auto"/>
          </w:tcPr>
          <w:p w14:paraId="3F1584EC" w14:textId="77777777" w:rsidR="007D544A" w:rsidRPr="007D544A" w:rsidRDefault="007D544A" w:rsidP="007D544A">
            <w:pPr>
              <w:ind w:firstLine="0"/>
            </w:pPr>
            <w:r>
              <w:t>Garvin</w:t>
            </w:r>
          </w:p>
        </w:tc>
        <w:tc>
          <w:tcPr>
            <w:tcW w:w="2179" w:type="dxa"/>
            <w:shd w:val="clear" w:color="auto" w:fill="auto"/>
          </w:tcPr>
          <w:p w14:paraId="37991878" w14:textId="77777777" w:rsidR="007D544A" w:rsidRPr="007D544A" w:rsidRDefault="007D544A" w:rsidP="007D544A">
            <w:pPr>
              <w:ind w:firstLine="0"/>
            </w:pPr>
            <w:r>
              <w:t>Gatch</w:t>
            </w:r>
          </w:p>
        </w:tc>
        <w:tc>
          <w:tcPr>
            <w:tcW w:w="2180" w:type="dxa"/>
            <w:shd w:val="clear" w:color="auto" w:fill="auto"/>
          </w:tcPr>
          <w:p w14:paraId="074C790E" w14:textId="77777777" w:rsidR="007D544A" w:rsidRPr="007D544A" w:rsidRDefault="007D544A" w:rsidP="007D544A">
            <w:pPr>
              <w:ind w:firstLine="0"/>
            </w:pPr>
            <w:r>
              <w:t>Gilliam</w:t>
            </w:r>
          </w:p>
        </w:tc>
      </w:tr>
      <w:tr w:rsidR="007D544A" w:rsidRPr="007D544A" w14:paraId="3AE35237" w14:textId="77777777" w:rsidTr="007D544A">
        <w:tc>
          <w:tcPr>
            <w:tcW w:w="2179" w:type="dxa"/>
            <w:shd w:val="clear" w:color="auto" w:fill="auto"/>
          </w:tcPr>
          <w:p w14:paraId="1B5B09C5" w14:textId="77777777" w:rsidR="007D544A" w:rsidRPr="007D544A" w:rsidRDefault="007D544A" w:rsidP="007D544A">
            <w:pPr>
              <w:ind w:firstLine="0"/>
            </w:pPr>
            <w:r>
              <w:t>Gilliard</w:t>
            </w:r>
          </w:p>
        </w:tc>
        <w:tc>
          <w:tcPr>
            <w:tcW w:w="2179" w:type="dxa"/>
            <w:shd w:val="clear" w:color="auto" w:fill="auto"/>
          </w:tcPr>
          <w:p w14:paraId="0E927F9E" w14:textId="77777777" w:rsidR="007D544A" w:rsidRPr="007D544A" w:rsidRDefault="007D544A" w:rsidP="007D544A">
            <w:pPr>
              <w:ind w:firstLine="0"/>
            </w:pPr>
            <w:r>
              <w:t>Govan</w:t>
            </w:r>
          </w:p>
        </w:tc>
        <w:tc>
          <w:tcPr>
            <w:tcW w:w="2180" w:type="dxa"/>
            <w:shd w:val="clear" w:color="auto" w:fill="auto"/>
          </w:tcPr>
          <w:p w14:paraId="25369AF4" w14:textId="77777777" w:rsidR="007D544A" w:rsidRPr="007D544A" w:rsidRDefault="007D544A" w:rsidP="007D544A">
            <w:pPr>
              <w:ind w:firstLine="0"/>
            </w:pPr>
            <w:r>
              <w:t>Haddon</w:t>
            </w:r>
          </w:p>
        </w:tc>
      </w:tr>
      <w:tr w:rsidR="007D544A" w:rsidRPr="007D544A" w14:paraId="76F50A8F" w14:textId="77777777" w:rsidTr="007D544A">
        <w:tc>
          <w:tcPr>
            <w:tcW w:w="2179" w:type="dxa"/>
            <w:shd w:val="clear" w:color="auto" w:fill="auto"/>
          </w:tcPr>
          <w:p w14:paraId="3DD5DE13" w14:textId="77777777" w:rsidR="007D544A" w:rsidRPr="007D544A" w:rsidRDefault="007D544A" w:rsidP="007D544A">
            <w:pPr>
              <w:ind w:firstLine="0"/>
            </w:pPr>
            <w:r>
              <w:t>Hardee</w:t>
            </w:r>
          </w:p>
        </w:tc>
        <w:tc>
          <w:tcPr>
            <w:tcW w:w="2179" w:type="dxa"/>
            <w:shd w:val="clear" w:color="auto" w:fill="auto"/>
          </w:tcPr>
          <w:p w14:paraId="50B54D6D" w14:textId="77777777" w:rsidR="007D544A" w:rsidRPr="007D544A" w:rsidRDefault="007D544A" w:rsidP="007D544A">
            <w:pPr>
              <w:ind w:firstLine="0"/>
            </w:pPr>
            <w:r>
              <w:t>Hart</w:t>
            </w:r>
          </w:p>
        </w:tc>
        <w:tc>
          <w:tcPr>
            <w:tcW w:w="2180" w:type="dxa"/>
            <w:shd w:val="clear" w:color="auto" w:fill="auto"/>
          </w:tcPr>
          <w:p w14:paraId="56683639" w14:textId="77777777" w:rsidR="007D544A" w:rsidRPr="007D544A" w:rsidRDefault="007D544A" w:rsidP="007D544A">
            <w:pPr>
              <w:ind w:firstLine="0"/>
            </w:pPr>
            <w:r>
              <w:t>Hayes</w:t>
            </w:r>
          </w:p>
        </w:tc>
      </w:tr>
      <w:tr w:rsidR="007D544A" w:rsidRPr="007D544A" w14:paraId="3D62255E" w14:textId="77777777" w:rsidTr="007D544A">
        <w:tc>
          <w:tcPr>
            <w:tcW w:w="2179" w:type="dxa"/>
            <w:shd w:val="clear" w:color="auto" w:fill="auto"/>
          </w:tcPr>
          <w:p w14:paraId="31A318B2" w14:textId="77777777" w:rsidR="007D544A" w:rsidRPr="007D544A" w:rsidRDefault="007D544A" w:rsidP="007D544A">
            <w:pPr>
              <w:ind w:firstLine="0"/>
            </w:pPr>
            <w:r>
              <w:t>Henderson-Myers</w:t>
            </w:r>
          </w:p>
        </w:tc>
        <w:tc>
          <w:tcPr>
            <w:tcW w:w="2179" w:type="dxa"/>
            <w:shd w:val="clear" w:color="auto" w:fill="auto"/>
          </w:tcPr>
          <w:p w14:paraId="58F72B2C" w14:textId="77777777" w:rsidR="007D544A" w:rsidRPr="007D544A" w:rsidRDefault="007D544A" w:rsidP="007D544A">
            <w:pPr>
              <w:ind w:firstLine="0"/>
            </w:pPr>
            <w:r>
              <w:t>Henegan</w:t>
            </w:r>
          </w:p>
        </w:tc>
        <w:tc>
          <w:tcPr>
            <w:tcW w:w="2180" w:type="dxa"/>
            <w:shd w:val="clear" w:color="auto" w:fill="auto"/>
          </w:tcPr>
          <w:p w14:paraId="1D400DE7" w14:textId="77777777" w:rsidR="007D544A" w:rsidRPr="007D544A" w:rsidRDefault="007D544A" w:rsidP="007D544A">
            <w:pPr>
              <w:ind w:firstLine="0"/>
            </w:pPr>
            <w:r>
              <w:t>Herbkersman</w:t>
            </w:r>
          </w:p>
        </w:tc>
      </w:tr>
      <w:tr w:rsidR="007D544A" w:rsidRPr="007D544A" w14:paraId="78DF2ADC" w14:textId="77777777" w:rsidTr="007D544A">
        <w:tc>
          <w:tcPr>
            <w:tcW w:w="2179" w:type="dxa"/>
            <w:shd w:val="clear" w:color="auto" w:fill="auto"/>
          </w:tcPr>
          <w:p w14:paraId="794067CE" w14:textId="77777777" w:rsidR="007D544A" w:rsidRPr="007D544A" w:rsidRDefault="007D544A" w:rsidP="007D544A">
            <w:pPr>
              <w:ind w:firstLine="0"/>
            </w:pPr>
            <w:r>
              <w:t>Hewitt</w:t>
            </w:r>
          </w:p>
        </w:tc>
        <w:tc>
          <w:tcPr>
            <w:tcW w:w="2179" w:type="dxa"/>
            <w:shd w:val="clear" w:color="auto" w:fill="auto"/>
          </w:tcPr>
          <w:p w14:paraId="36DB2FD0" w14:textId="77777777" w:rsidR="007D544A" w:rsidRPr="007D544A" w:rsidRDefault="007D544A" w:rsidP="007D544A">
            <w:pPr>
              <w:ind w:firstLine="0"/>
            </w:pPr>
            <w:r>
              <w:t>Hiott</w:t>
            </w:r>
          </w:p>
        </w:tc>
        <w:tc>
          <w:tcPr>
            <w:tcW w:w="2180" w:type="dxa"/>
            <w:shd w:val="clear" w:color="auto" w:fill="auto"/>
          </w:tcPr>
          <w:p w14:paraId="11C620A6" w14:textId="77777777" w:rsidR="007D544A" w:rsidRPr="007D544A" w:rsidRDefault="007D544A" w:rsidP="007D544A">
            <w:pPr>
              <w:ind w:firstLine="0"/>
            </w:pPr>
            <w:r>
              <w:t>Hixon</w:t>
            </w:r>
          </w:p>
        </w:tc>
      </w:tr>
      <w:tr w:rsidR="007D544A" w:rsidRPr="007D544A" w14:paraId="12E559F6" w14:textId="77777777" w:rsidTr="007D544A">
        <w:tc>
          <w:tcPr>
            <w:tcW w:w="2179" w:type="dxa"/>
            <w:shd w:val="clear" w:color="auto" w:fill="auto"/>
          </w:tcPr>
          <w:p w14:paraId="247C40B8" w14:textId="77777777" w:rsidR="007D544A" w:rsidRPr="007D544A" w:rsidRDefault="007D544A" w:rsidP="007D544A">
            <w:pPr>
              <w:ind w:firstLine="0"/>
            </w:pPr>
            <w:r>
              <w:t>Howard</w:t>
            </w:r>
          </w:p>
        </w:tc>
        <w:tc>
          <w:tcPr>
            <w:tcW w:w="2179" w:type="dxa"/>
            <w:shd w:val="clear" w:color="auto" w:fill="auto"/>
          </w:tcPr>
          <w:p w14:paraId="4DCBA3FE" w14:textId="77777777" w:rsidR="007D544A" w:rsidRPr="007D544A" w:rsidRDefault="007D544A" w:rsidP="007D544A">
            <w:pPr>
              <w:ind w:firstLine="0"/>
            </w:pPr>
            <w:r>
              <w:t>Huggins</w:t>
            </w:r>
          </w:p>
        </w:tc>
        <w:tc>
          <w:tcPr>
            <w:tcW w:w="2180" w:type="dxa"/>
            <w:shd w:val="clear" w:color="auto" w:fill="auto"/>
          </w:tcPr>
          <w:p w14:paraId="185F1640" w14:textId="77777777" w:rsidR="007D544A" w:rsidRPr="007D544A" w:rsidRDefault="007D544A" w:rsidP="007D544A">
            <w:pPr>
              <w:ind w:firstLine="0"/>
            </w:pPr>
            <w:r>
              <w:t>Hyde</w:t>
            </w:r>
          </w:p>
        </w:tc>
      </w:tr>
      <w:tr w:rsidR="007D544A" w:rsidRPr="007D544A" w14:paraId="2689036C" w14:textId="77777777" w:rsidTr="007D544A">
        <w:tc>
          <w:tcPr>
            <w:tcW w:w="2179" w:type="dxa"/>
            <w:shd w:val="clear" w:color="auto" w:fill="auto"/>
          </w:tcPr>
          <w:p w14:paraId="03B8FB80" w14:textId="77777777" w:rsidR="007D544A" w:rsidRPr="007D544A" w:rsidRDefault="007D544A" w:rsidP="007D544A">
            <w:pPr>
              <w:ind w:firstLine="0"/>
            </w:pPr>
            <w:r>
              <w:t>Jefferson</w:t>
            </w:r>
          </w:p>
        </w:tc>
        <w:tc>
          <w:tcPr>
            <w:tcW w:w="2179" w:type="dxa"/>
            <w:shd w:val="clear" w:color="auto" w:fill="auto"/>
          </w:tcPr>
          <w:p w14:paraId="6A951BC3" w14:textId="77777777" w:rsidR="007D544A" w:rsidRPr="007D544A" w:rsidRDefault="007D544A" w:rsidP="007D544A">
            <w:pPr>
              <w:ind w:firstLine="0"/>
            </w:pPr>
            <w:r>
              <w:t>J. E. Johnson</w:t>
            </w:r>
          </w:p>
        </w:tc>
        <w:tc>
          <w:tcPr>
            <w:tcW w:w="2180" w:type="dxa"/>
            <w:shd w:val="clear" w:color="auto" w:fill="auto"/>
          </w:tcPr>
          <w:p w14:paraId="755705DE" w14:textId="77777777" w:rsidR="007D544A" w:rsidRPr="007D544A" w:rsidRDefault="007D544A" w:rsidP="007D544A">
            <w:pPr>
              <w:ind w:firstLine="0"/>
            </w:pPr>
            <w:r>
              <w:t>J. L. Johnson</w:t>
            </w:r>
          </w:p>
        </w:tc>
      </w:tr>
      <w:tr w:rsidR="007D544A" w:rsidRPr="007D544A" w14:paraId="7B07371A" w14:textId="77777777" w:rsidTr="007D544A">
        <w:tc>
          <w:tcPr>
            <w:tcW w:w="2179" w:type="dxa"/>
            <w:shd w:val="clear" w:color="auto" w:fill="auto"/>
          </w:tcPr>
          <w:p w14:paraId="7154FDC1" w14:textId="77777777" w:rsidR="007D544A" w:rsidRPr="007D544A" w:rsidRDefault="007D544A" w:rsidP="007D544A">
            <w:pPr>
              <w:ind w:firstLine="0"/>
            </w:pPr>
            <w:r>
              <w:t>K. O. Johnson</w:t>
            </w:r>
          </w:p>
        </w:tc>
        <w:tc>
          <w:tcPr>
            <w:tcW w:w="2179" w:type="dxa"/>
            <w:shd w:val="clear" w:color="auto" w:fill="auto"/>
          </w:tcPr>
          <w:p w14:paraId="6497C5CE" w14:textId="77777777" w:rsidR="007D544A" w:rsidRPr="007D544A" w:rsidRDefault="007D544A" w:rsidP="007D544A">
            <w:pPr>
              <w:ind w:firstLine="0"/>
            </w:pPr>
            <w:r>
              <w:t>Jones</w:t>
            </w:r>
          </w:p>
        </w:tc>
        <w:tc>
          <w:tcPr>
            <w:tcW w:w="2180" w:type="dxa"/>
            <w:shd w:val="clear" w:color="auto" w:fill="auto"/>
          </w:tcPr>
          <w:p w14:paraId="2D8C50DF" w14:textId="77777777" w:rsidR="007D544A" w:rsidRPr="007D544A" w:rsidRDefault="007D544A" w:rsidP="007D544A">
            <w:pPr>
              <w:ind w:firstLine="0"/>
            </w:pPr>
            <w:r>
              <w:t>Jordan</w:t>
            </w:r>
          </w:p>
        </w:tc>
      </w:tr>
      <w:tr w:rsidR="007D544A" w:rsidRPr="007D544A" w14:paraId="238CB713" w14:textId="77777777" w:rsidTr="007D544A">
        <w:tc>
          <w:tcPr>
            <w:tcW w:w="2179" w:type="dxa"/>
            <w:shd w:val="clear" w:color="auto" w:fill="auto"/>
          </w:tcPr>
          <w:p w14:paraId="5ED9D435" w14:textId="77777777" w:rsidR="007D544A" w:rsidRPr="007D544A" w:rsidRDefault="007D544A" w:rsidP="007D544A">
            <w:pPr>
              <w:ind w:firstLine="0"/>
            </w:pPr>
            <w:r>
              <w:t>Kirby</w:t>
            </w:r>
          </w:p>
        </w:tc>
        <w:tc>
          <w:tcPr>
            <w:tcW w:w="2179" w:type="dxa"/>
            <w:shd w:val="clear" w:color="auto" w:fill="auto"/>
          </w:tcPr>
          <w:p w14:paraId="65AEE784" w14:textId="77777777" w:rsidR="007D544A" w:rsidRPr="007D544A" w:rsidRDefault="007D544A" w:rsidP="007D544A">
            <w:pPr>
              <w:ind w:firstLine="0"/>
            </w:pPr>
            <w:r>
              <w:t>Ligon</w:t>
            </w:r>
          </w:p>
        </w:tc>
        <w:tc>
          <w:tcPr>
            <w:tcW w:w="2180" w:type="dxa"/>
            <w:shd w:val="clear" w:color="auto" w:fill="auto"/>
          </w:tcPr>
          <w:p w14:paraId="01F4B33C" w14:textId="77777777" w:rsidR="007D544A" w:rsidRPr="007D544A" w:rsidRDefault="007D544A" w:rsidP="007D544A">
            <w:pPr>
              <w:ind w:firstLine="0"/>
            </w:pPr>
            <w:r>
              <w:t>Long</w:t>
            </w:r>
          </w:p>
        </w:tc>
      </w:tr>
      <w:tr w:rsidR="007D544A" w:rsidRPr="007D544A" w14:paraId="547E7060" w14:textId="77777777" w:rsidTr="007D544A">
        <w:tc>
          <w:tcPr>
            <w:tcW w:w="2179" w:type="dxa"/>
            <w:shd w:val="clear" w:color="auto" w:fill="auto"/>
          </w:tcPr>
          <w:p w14:paraId="6858292C" w14:textId="77777777" w:rsidR="007D544A" w:rsidRPr="007D544A" w:rsidRDefault="007D544A" w:rsidP="007D544A">
            <w:pPr>
              <w:ind w:firstLine="0"/>
            </w:pPr>
            <w:r>
              <w:t>Lowe</w:t>
            </w:r>
          </w:p>
        </w:tc>
        <w:tc>
          <w:tcPr>
            <w:tcW w:w="2179" w:type="dxa"/>
            <w:shd w:val="clear" w:color="auto" w:fill="auto"/>
          </w:tcPr>
          <w:p w14:paraId="19306297" w14:textId="77777777" w:rsidR="007D544A" w:rsidRPr="007D544A" w:rsidRDefault="007D544A" w:rsidP="007D544A">
            <w:pPr>
              <w:ind w:firstLine="0"/>
            </w:pPr>
            <w:r>
              <w:t>Lucas</w:t>
            </w:r>
          </w:p>
        </w:tc>
        <w:tc>
          <w:tcPr>
            <w:tcW w:w="2180" w:type="dxa"/>
            <w:shd w:val="clear" w:color="auto" w:fill="auto"/>
          </w:tcPr>
          <w:p w14:paraId="7042FA04" w14:textId="77777777" w:rsidR="007D544A" w:rsidRPr="007D544A" w:rsidRDefault="007D544A" w:rsidP="007D544A">
            <w:pPr>
              <w:ind w:firstLine="0"/>
            </w:pPr>
            <w:r>
              <w:t>Magnuson</w:t>
            </w:r>
          </w:p>
        </w:tc>
      </w:tr>
      <w:tr w:rsidR="007D544A" w:rsidRPr="007D544A" w14:paraId="2A086B82" w14:textId="77777777" w:rsidTr="007D544A">
        <w:tc>
          <w:tcPr>
            <w:tcW w:w="2179" w:type="dxa"/>
            <w:shd w:val="clear" w:color="auto" w:fill="auto"/>
          </w:tcPr>
          <w:p w14:paraId="11A9F5B5" w14:textId="77777777" w:rsidR="007D544A" w:rsidRPr="007D544A" w:rsidRDefault="007D544A" w:rsidP="007D544A">
            <w:pPr>
              <w:ind w:firstLine="0"/>
            </w:pPr>
            <w:r>
              <w:t>Matthews</w:t>
            </w:r>
          </w:p>
        </w:tc>
        <w:tc>
          <w:tcPr>
            <w:tcW w:w="2179" w:type="dxa"/>
            <w:shd w:val="clear" w:color="auto" w:fill="auto"/>
          </w:tcPr>
          <w:p w14:paraId="4043EAA2" w14:textId="77777777" w:rsidR="007D544A" w:rsidRPr="007D544A" w:rsidRDefault="007D544A" w:rsidP="007D544A">
            <w:pPr>
              <w:ind w:firstLine="0"/>
            </w:pPr>
            <w:r>
              <w:t>May</w:t>
            </w:r>
          </w:p>
        </w:tc>
        <w:tc>
          <w:tcPr>
            <w:tcW w:w="2180" w:type="dxa"/>
            <w:shd w:val="clear" w:color="auto" w:fill="auto"/>
          </w:tcPr>
          <w:p w14:paraId="088D2671" w14:textId="77777777" w:rsidR="007D544A" w:rsidRPr="007D544A" w:rsidRDefault="007D544A" w:rsidP="007D544A">
            <w:pPr>
              <w:ind w:firstLine="0"/>
            </w:pPr>
            <w:r>
              <w:t>McCabe</w:t>
            </w:r>
          </w:p>
        </w:tc>
      </w:tr>
      <w:tr w:rsidR="007D544A" w:rsidRPr="007D544A" w14:paraId="16C62031" w14:textId="77777777" w:rsidTr="007D544A">
        <w:tc>
          <w:tcPr>
            <w:tcW w:w="2179" w:type="dxa"/>
            <w:shd w:val="clear" w:color="auto" w:fill="auto"/>
          </w:tcPr>
          <w:p w14:paraId="20112562" w14:textId="77777777" w:rsidR="007D544A" w:rsidRPr="007D544A" w:rsidRDefault="007D544A" w:rsidP="007D544A">
            <w:pPr>
              <w:ind w:firstLine="0"/>
            </w:pPr>
            <w:r>
              <w:t>McCravy</w:t>
            </w:r>
          </w:p>
        </w:tc>
        <w:tc>
          <w:tcPr>
            <w:tcW w:w="2179" w:type="dxa"/>
            <w:shd w:val="clear" w:color="auto" w:fill="auto"/>
          </w:tcPr>
          <w:p w14:paraId="4CD3DB32" w14:textId="77777777" w:rsidR="007D544A" w:rsidRPr="007D544A" w:rsidRDefault="007D544A" w:rsidP="007D544A">
            <w:pPr>
              <w:ind w:firstLine="0"/>
            </w:pPr>
            <w:r>
              <w:t>McDaniel</w:t>
            </w:r>
          </w:p>
        </w:tc>
        <w:tc>
          <w:tcPr>
            <w:tcW w:w="2180" w:type="dxa"/>
            <w:shd w:val="clear" w:color="auto" w:fill="auto"/>
          </w:tcPr>
          <w:p w14:paraId="768CE8A6" w14:textId="77777777" w:rsidR="007D544A" w:rsidRPr="007D544A" w:rsidRDefault="007D544A" w:rsidP="007D544A">
            <w:pPr>
              <w:ind w:firstLine="0"/>
            </w:pPr>
            <w:r>
              <w:t>McGarry</w:t>
            </w:r>
          </w:p>
        </w:tc>
      </w:tr>
      <w:tr w:rsidR="007D544A" w:rsidRPr="007D544A" w14:paraId="13EA4CF3" w14:textId="77777777" w:rsidTr="007D544A">
        <w:tc>
          <w:tcPr>
            <w:tcW w:w="2179" w:type="dxa"/>
            <w:shd w:val="clear" w:color="auto" w:fill="auto"/>
          </w:tcPr>
          <w:p w14:paraId="49CDC341" w14:textId="77777777" w:rsidR="007D544A" w:rsidRPr="007D544A" w:rsidRDefault="007D544A" w:rsidP="007D544A">
            <w:pPr>
              <w:ind w:firstLine="0"/>
            </w:pPr>
            <w:r>
              <w:t>McGinnis</w:t>
            </w:r>
          </w:p>
        </w:tc>
        <w:tc>
          <w:tcPr>
            <w:tcW w:w="2179" w:type="dxa"/>
            <w:shd w:val="clear" w:color="auto" w:fill="auto"/>
          </w:tcPr>
          <w:p w14:paraId="75C86B14" w14:textId="77777777" w:rsidR="007D544A" w:rsidRPr="007D544A" w:rsidRDefault="007D544A" w:rsidP="007D544A">
            <w:pPr>
              <w:ind w:firstLine="0"/>
            </w:pPr>
            <w:r>
              <w:t>J. Moore</w:t>
            </w:r>
          </w:p>
        </w:tc>
        <w:tc>
          <w:tcPr>
            <w:tcW w:w="2180" w:type="dxa"/>
            <w:shd w:val="clear" w:color="auto" w:fill="auto"/>
          </w:tcPr>
          <w:p w14:paraId="24C0CFA2" w14:textId="77777777" w:rsidR="007D544A" w:rsidRPr="007D544A" w:rsidRDefault="007D544A" w:rsidP="007D544A">
            <w:pPr>
              <w:ind w:firstLine="0"/>
            </w:pPr>
            <w:r>
              <w:t>T. Moore</w:t>
            </w:r>
          </w:p>
        </w:tc>
      </w:tr>
      <w:tr w:rsidR="007D544A" w:rsidRPr="007D544A" w14:paraId="3C6321FE" w14:textId="77777777" w:rsidTr="007D544A">
        <w:tc>
          <w:tcPr>
            <w:tcW w:w="2179" w:type="dxa"/>
            <w:shd w:val="clear" w:color="auto" w:fill="auto"/>
          </w:tcPr>
          <w:p w14:paraId="1E96CA9D" w14:textId="77777777" w:rsidR="007D544A" w:rsidRPr="007D544A" w:rsidRDefault="007D544A" w:rsidP="007D544A">
            <w:pPr>
              <w:ind w:firstLine="0"/>
            </w:pPr>
            <w:r>
              <w:t>Morgan</w:t>
            </w:r>
          </w:p>
        </w:tc>
        <w:tc>
          <w:tcPr>
            <w:tcW w:w="2179" w:type="dxa"/>
            <w:shd w:val="clear" w:color="auto" w:fill="auto"/>
          </w:tcPr>
          <w:p w14:paraId="19E7B5B0" w14:textId="77777777" w:rsidR="007D544A" w:rsidRPr="007D544A" w:rsidRDefault="007D544A" w:rsidP="007D544A">
            <w:pPr>
              <w:ind w:firstLine="0"/>
            </w:pPr>
            <w:r>
              <w:t>D. C. Moss</w:t>
            </w:r>
          </w:p>
        </w:tc>
        <w:tc>
          <w:tcPr>
            <w:tcW w:w="2180" w:type="dxa"/>
            <w:shd w:val="clear" w:color="auto" w:fill="auto"/>
          </w:tcPr>
          <w:p w14:paraId="6931F3CE" w14:textId="77777777" w:rsidR="007D544A" w:rsidRPr="007D544A" w:rsidRDefault="007D544A" w:rsidP="007D544A">
            <w:pPr>
              <w:ind w:firstLine="0"/>
            </w:pPr>
            <w:r>
              <w:t>Murray</w:t>
            </w:r>
          </w:p>
        </w:tc>
      </w:tr>
      <w:tr w:rsidR="007D544A" w:rsidRPr="007D544A" w14:paraId="21E6F4F0" w14:textId="77777777" w:rsidTr="007D544A">
        <w:tc>
          <w:tcPr>
            <w:tcW w:w="2179" w:type="dxa"/>
            <w:shd w:val="clear" w:color="auto" w:fill="auto"/>
          </w:tcPr>
          <w:p w14:paraId="421BE64A" w14:textId="77777777" w:rsidR="007D544A" w:rsidRPr="007D544A" w:rsidRDefault="007D544A" w:rsidP="007D544A">
            <w:pPr>
              <w:ind w:firstLine="0"/>
            </w:pPr>
            <w:r>
              <w:t>B. Newton</w:t>
            </w:r>
          </w:p>
        </w:tc>
        <w:tc>
          <w:tcPr>
            <w:tcW w:w="2179" w:type="dxa"/>
            <w:shd w:val="clear" w:color="auto" w:fill="auto"/>
          </w:tcPr>
          <w:p w14:paraId="435E76A1" w14:textId="77777777" w:rsidR="007D544A" w:rsidRPr="007D544A" w:rsidRDefault="007D544A" w:rsidP="007D544A">
            <w:pPr>
              <w:ind w:firstLine="0"/>
            </w:pPr>
            <w:r>
              <w:t>W. Newton</w:t>
            </w:r>
          </w:p>
        </w:tc>
        <w:tc>
          <w:tcPr>
            <w:tcW w:w="2180" w:type="dxa"/>
            <w:shd w:val="clear" w:color="auto" w:fill="auto"/>
          </w:tcPr>
          <w:p w14:paraId="19F9DED9" w14:textId="77777777" w:rsidR="007D544A" w:rsidRPr="007D544A" w:rsidRDefault="007D544A" w:rsidP="007D544A">
            <w:pPr>
              <w:ind w:firstLine="0"/>
            </w:pPr>
            <w:r>
              <w:t>Nutt</w:t>
            </w:r>
          </w:p>
        </w:tc>
      </w:tr>
      <w:tr w:rsidR="007D544A" w:rsidRPr="007D544A" w14:paraId="5C5FA7A1" w14:textId="77777777" w:rsidTr="007D544A">
        <w:tc>
          <w:tcPr>
            <w:tcW w:w="2179" w:type="dxa"/>
            <w:shd w:val="clear" w:color="auto" w:fill="auto"/>
          </w:tcPr>
          <w:p w14:paraId="344F6751" w14:textId="77777777" w:rsidR="007D544A" w:rsidRPr="007D544A" w:rsidRDefault="007D544A" w:rsidP="007D544A">
            <w:pPr>
              <w:ind w:firstLine="0"/>
            </w:pPr>
            <w:r>
              <w:t>Oremus</w:t>
            </w:r>
          </w:p>
        </w:tc>
        <w:tc>
          <w:tcPr>
            <w:tcW w:w="2179" w:type="dxa"/>
            <w:shd w:val="clear" w:color="auto" w:fill="auto"/>
          </w:tcPr>
          <w:p w14:paraId="653B56E1" w14:textId="77777777" w:rsidR="007D544A" w:rsidRPr="007D544A" w:rsidRDefault="007D544A" w:rsidP="007D544A">
            <w:pPr>
              <w:ind w:firstLine="0"/>
            </w:pPr>
            <w:r>
              <w:t>Ott</w:t>
            </w:r>
          </w:p>
        </w:tc>
        <w:tc>
          <w:tcPr>
            <w:tcW w:w="2180" w:type="dxa"/>
            <w:shd w:val="clear" w:color="auto" w:fill="auto"/>
          </w:tcPr>
          <w:p w14:paraId="3080E861" w14:textId="77777777" w:rsidR="007D544A" w:rsidRPr="007D544A" w:rsidRDefault="007D544A" w:rsidP="007D544A">
            <w:pPr>
              <w:ind w:firstLine="0"/>
            </w:pPr>
            <w:r>
              <w:t>Pendarvis</w:t>
            </w:r>
          </w:p>
        </w:tc>
      </w:tr>
      <w:tr w:rsidR="007D544A" w:rsidRPr="007D544A" w14:paraId="23DD530E" w14:textId="77777777" w:rsidTr="007D544A">
        <w:tc>
          <w:tcPr>
            <w:tcW w:w="2179" w:type="dxa"/>
            <w:shd w:val="clear" w:color="auto" w:fill="auto"/>
          </w:tcPr>
          <w:p w14:paraId="5CAEB5E3" w14:textId="77777777" w:rsidR="007D544A" w:rsidRPr="007D544A" w:rsidRDefault="007D544A" w:rsidP="007D544A">
            <w:pPr>
              <w:ind w:firstLine="0"/>
            </w:pPr>
            <w:r>
              <w:t>Pope</w:t>
            </w:r>
          </w:p>
        </w:tc>
        <w:tc>
          <w:tcPr>
            <w:tcW w:w="2179" w:type="dxa"/>
            <w:shd w:val="clear" w:color="auto" w:fill="auto"/>
          </w:tcPr>
          <w:p w14:paraId="35849C9B" w14:textId="77777777" w:rsidR="007D544A" w:rsidRPr="007D544A" w:rsidRDefault="007D544A" w:rsidP="007D544A">
            <w:pPr>
              <w:ind w:firstLine="0"/>
            </w:pPr>
            <w:r>
              <w:t>Rivers</w:t>
            </w:r>
          </w:p>
        </w:tc>
        <w:tc>
          <w:tcPr>
            <w:tcW w:w="2180" w:type="dxa"/>
            <w:shd w:val="clear" w:color="auto" w:fill="auto"/>
          </w:tcPr>
          <w:p w14:paraId="3B78C9AA" w14:textId="77777777" w:rsidR="007D544A" w:rsidRPr="007D544A" w:rsidRDefault="007D544A" w:rsidP="007D544A">
            <w:pPr>
              <w:ind w:firstLine="0"/>
            </w:pPr>
            <w:r>
              <w:t>Rose</w:t>
            </w:r>
          </w:p>
        </w:tc>
      </w:tr>
      <w:tr w:rsidR="007D544A" w:rsidRPr="007D544A" w14:paraId="43D3D12C" w14:textId="77777777" w:rsidTr="007D544A">
        <w:tc>
          <w:tcPr>
            <w:tcW w:w="2179" w:type="dxa"/>
            <w:shd w:val="clear" w:color="auto" w:fill="auto"/>
          </w:tcPr>
          <w:p w14:paraId="7CC800D2" w14:textId="77777777" w:rsidR="007D544A" w:rsidRPr="007D544A" w:rsidRDefault="007D544A" w:rsidP="007D544A">
            <w:pPr>
              <w:ind w:firstLine="0"/>
            </w:pPr>
            <w:r>
              <w:t>Rutherford</w:t>
            </w:r>
          </w:p>
        </w:tc>
        <w:tc>
          <w:tcPr>
            <w:tcW w:w="2179" w:type="dxa"/>
            <w:shd w:val="clear" w:color="auto" w:fill="auto"/>
          </w:tcPr>
          <w:p w14:paraId="1FD47619" w14:textId="77777777" w:rsidR="007D544A" w:rsidRPr="007D544A" w:rsidRDefault="007D544A" w:rsidP="007D544A">
            <w:pPr>
              <w:ind w:firstLine="0"/>
            </w:pPr>
            <w:r>
              <w:t>Sandifer</w:t>
            </w:r>
          </w:p>
        </w:tc>
        <w:tc>
          <w:tcPr>
            <w:tcW w:w="2180" w:type="dxa"/>
            <w:shd w:val="clear" w:color="auto" w:fill="auto"/>
          </w:tcPr>
          <w:p w14:paraId="34C34FA9" w14:textId="77777777" w:rsidR="007D544A" w:rsidRPr="007D544A" w:rsidRDefault="007D544A" w:rsidP="007D544A">
            <w:pPr>
              <w:ind w:firstLine="0"/>
            </w:pPr>
            <w:r>
              <w:t>Simrill</w:t>
            </w:r>
          </w:p>
        </w:tc>
      </w:tr>
      <w:tr w:rsidR="007D544A" w:rsidRPr="007D544A" w14:paraId="50BD6A83" w14:textId="77777777" w:rsidTr="007D544A">
        <w:tc>
          <w:tcPr>
            <w:tcW w:w="2179" w:type="dxa"/>
            <w:shd w:val="clear" w:color="auto" w:fill="auto"/>
          </w:tcPr>
          <w:p w14:paraId="300C6977" w14:textId="77777777" w:rsidR="007D544A" w:rsidRPr="007D544A" w:rsidRDefault="007D544A" w:rsidP="007D544A">
            <w:pPr>
              <w:ind w:firstLine="0"/>
            </w:pPr>
            <w:r>
              <w:t>G. M. Smith</w:t>
            </w:r>
          </w:p>
        </w:tc>
        <w:tc>
          <w:tcPr>
            <w:tcW w:w="2179" w:type="dxa"/>
            <w:shd w:val="clear" w:color="auto" w:fill="auto"/>
          </w:tcPr>
          <w:p w14:paraId="6736C3F5" w14:textId="77777777" w:rsidR="007D544A" w:rsidRPr="007D544A" w:rsidRDefault="007D544A" w:rsidP="007D544A">
            <w:pPr>
              <w:ind w:firstLine="0"/>
            </w:pPr>
            <w:r>
              <w:t>G. R. Smith</w:t>
            </w:r>
          </w:p>
        </w:tc>
        <w:tc>
          <w:tcPr>
            <w:tcW w:w="2180" w:type="dxa"/>
            <w:shd w:val="clear" w:color="auto" w:fill="auto"/>
          </w:tcPr>
          <w:p w14:paraId="3B088404" w14:textId="77777777" w:rsidR="007D544A" w:rsidRPr="007D544A" w:rsidRDefault="007D544A" w:rsidP="007D544A">
            <w:pPr>
              <w:ind w:firstLine="0"/>
            </w:pPr>
            <w:r>
              <w:t>M. M. Smith</w:t>
            </w:r>
          </w:p>
        </w:tc>
      </w:tr>
      <w:tr w:rsidR="007D544A" w:rsidRPr="007D544A" w14:paraId="7368FCCB" w14:textId="77777777" w:rsidTr="007D544A">
        <w:tc>
          <w:tcPr>
            <w:tcW w:w="2179" w:type="dxa"/>
            <w:shd w:val="clear" w:color="auto" w:fill="auto"/>
          </w:tcPr>
          <w:p w14:paraId="0DAC145C" w14:textId="77777777" w:rsidR="007D544A" w:rsidRPr="007D544A" w:rsidRDefault="007D544A" w:rsidP="007D544A">
            <w:pPr>
              <w:ind w:firstLine="0"/>
            </w:pPr>
            <w:r>
              <w:t>Stavrinakis</w:t>
            </w:r>
          </w:p>
        </w:tc>
        <w:tc>
          <w:tcPr>
            <w:tcW w:w="2179" w:type="dxa"/>
            <w:shd w:val="clear" w:color="auto" w:fill="auto"/>
          </w:tcPr>
          <w:p w14:paraId="1D95CF10" w14:textId="77777777" w:rsidR="007D544A" w:rsidRPr="007D544A" w:rsidRDefault="007D544A" w:rsidP="007D544A">
            <w:pPr>
              <w:ind w:firstLine="0"/>
            </w:pPr>
            <w:r>
              <w:t>Taylor</w:t>
            </w:r>
          </w:p>
        </w:tc>
        <w:tc>
          <w:tcPr>
            <w:tcW w:w="2180" w:type="dxa"/>
            <w:shd w:val="clear" w:color="auto" w:fill="auto"/>
          </w:tcPr>
          <w:p w14:paraId="173550C9" w14:textId="77777777" w:rsidR="007D544A" w:rsidRPr="007D544A" w:rsidRDefault="007D544A" w:rsidP="007D544A">
            <w:pPr>
              <w:ind w:firstLine="0"/>
            </w:pPr>
            <w:r>
              <w:t>Tedder</w:t>
            </w:r>
          </w:p>
        </w:tc>
      </w:tr>
      <w:tr w:rsidR="007D544A" w:rsidRPr="007D544A" w14:paraId="084405CB" w14:textId="77777777" w:rsidTr="007D544A">
        <w:tc>
          <w:tcPr>
            <w:tcW w:w="2179" w:type="dxa"/>
            <w:shd w:val="clear" w:color="auto" w:fill="auto"/>
          </w:tcPr>
          <w:p w14:paraId="1DB6E66B" w14:textId="77777777" w:rsidR="007D544A" w:rsidRPr="007D544A" w:rsidRDefault="007D544A" w:rsidP="007D544A">
            <w:pPr>
              <w:ind w:firstLine="0"/>
            </w:pPr>
            <w:r>
              <w:t>Thayer</w:t>
            </w:r>
          </w:p>
        </w:tc>
        <w:tc>
          <w:tcPr>
            <w:tcW w:w="2179" w:type="dxa"/>
            <w:shd w:val="clear" w:color="auto" w:fill="auto"/>
          </w:tcPr>
          <w:p w14:paraId="0CB2554A" w14:textId="77777777" w:rsidR="007D544A" w:rsidRPr="007D544A" w:rsidRDefault="007D544A" w:rsidP="007D544A">
            <w:pPr>
              <w:ind w:firstLine="0"/>
            </w:pPr>
            <w:r>
              <w:t>Thigpen</w:t>
            </w:r>
          </w:p>
        </w:tc>
        <w:tc>
          <w:tcPr>
            <w:tcW w:w="2180" w:type="dxa"/>
            <w:shd w:val="clear" w:color="auto" w:fill="auto"/>
          </w:tcPr>
          <w:p w14:paraId="307EB720" w14:textId="77777777" w:rsidR="007D544A" w:rsidRPr="007D544A" w:rsidRDefault="007D544A" w:rsidP="007D544A">
            <w:pPr>
              <w:ind w:firstLine="0"/>
            </w:pPr>
            <w:r>
              <w:t>Weeks</w:t>
            </w:r>
          </w:p>
        </w:tc>
      </w:tr>
      <w:tr w:rsidR="007D544A" w:rsidRPr="007D544A" w14:paraId="03B7317E" w14:textId="77777777" w:rsidTr="007D544A">
        <w:tc>
          <w:tcPr>
            <w:tcW w:w="2179" w:type="dxa"/>
            <w:shd w:val="clear" w:color="auto" w:fill="auto"/>
          </w:tcPr>
          <w:p w14:paraId="349EF4F1" w14:textId="77777777" w:rsidR="007D544A" w:rsidRPr="007D544A" w:rsidRDefault="007D544A" w:rsidP="007D544A">
            <w:pPr>
              <w:ind w:firstLine="0"/>
            </w:pPr>
            <w:r>
              <w:t>West</w:t>
            </w:r>
          </w:p>
        </w:tc>
        <w:tc>
          <w:tcPr>
            <w:tcW w:w="2179" w:type="dxa"/>
            <w:shd w:val="clear" w:color="auto" w:fill="auto"/>
          </w:tcPr>
          <w:p w14:paraId="5127A43B" w14:textId="77777777" w:rsidR="007D544A" w:rsidRPr="007D544A" w:rsidRDefault="007D544A" w:rsidP="007D544A">
            <w:pPr>
              <w:ind w:firstLine="0"/>
            </w:pPr>
            <w:r>
              <w:t>Wetmore</w:t>
            </w:r>
          </w:p>
        </w:tc>
        <w:tc>
          <w:tcPr>
            <w:tcW w:w="2180" w:type="dxa"/>
            <w:shd w:val="clear" w:color="auto" w:fill="auto"/>
          </w:tcPr>
          <w:p w14:paraId="78D44DBD" w14:textId="77777777" w:rsidR="007D544A" w:rsidRPr="007D544A" w:rsidRDefault="007D544A" w:rsidP="007D544A">
            <w:pPr>
              <w:ind w:firstLine="0"/>
            </w:pPr>
            <w:r>
              <w:t>Wheeler</w:t>
            </w:r>
          </w:p>
        </w:tc>
      </w:tr>
      <w:tr w:rsidR="007D544A" w:rsidRPr="007D544A" w14:paraId="70C35770" w14:textId="77777777" w:rsidTr="007D544A">
        <w:tc>
          <w:tcPr>
            <w:tcW w:w="2179" w:type="dxa"/>
            <w:shd w:val="clear" w:color="auto" w:fill="auto"/>
          </w:tcPr>
          <w:p w14:paraId="25F25C8E" w14:textId="77777777" w:rsidR="007D544A" w:rsidRPr="007D544A" w:rsidRDefault="007D544A" w:rsidP="007D544A">
            <w:pPr>
              <w:ind w:firstLine="0"/>
            </w:pPr>
            <w:r>
              <w:t>White</w:t>
            </w:r>
          </w:p>
        </w:tc>
        <w:tc>
          <w:tcPr>
            <w:tcW w:w="2179" w:type="dxa"/>
            <w:shd w:val="clear" w:color="auto" w:fill="auto"/>
          </w:tcPr>
          <w:p w14:paraId="5DD58CC0" w14:textId="77777777" w:rsidR="007D544A" w:rsidRPr="007D544A" w:rsidRDefault="007D544A" w:rsidP="007D544A">
            <w:pPr>
              <w:ind w:firstLine="0"/>
            </w:pPr>
            <w:r>
              <w:t>Whitmire</w:t>
            </w:r>
          </w:p>
        </w:tc>
        <w:tc>
          <w:tcPr>
            <w:tcW w:w="2180" w:type="dxa"/>
            <w:shd w:val="clear" w:color="auto" w:fill="auto"/>
          </w:tcPr>
          <w:p w14:paraId="6485816E" w14:textId="77777777" w:rsidR="007D544A" w:rsidRPr="007D544A" w:rsidRDefault="007D544A" w:rsidP="007D544A">
            <w:pPr>
              <w:ind w:firstLine="0"/>
            </w:pPr>
            <w:r>
              <w:t>R. Williams</w:t>
            </w:r>
          </w:p>
        </w:tc>
      </w:tr>
      <w:tr w:rsidR="007D544A" w:rsidRPr="007D544A" w14:paraId="48C31064" w14:textId="77777777" w:rsidTr="007D544A">
        <w:tc>
          <w:tcPr>
            <w:tcW w:w="2179" w:type="dxa"/>
            <w:shd w:val="clear" w:color="auto" w:fill="auto"/>
          </w:tcPr>
          <w:p w14:paraId="10FE54E8" w14:textId="77777777" w:rsidR="007D544A" w:rsidRPr="007D544A" w:rsidRDefault="007D544A" w:rsidP="007D544A">
            <w:pPr>
              <w:keepNext/>
              <w:ind w:firstLine="0"/>
            </w:pPr>
            <w:r>
              <w:t>S. Williams</w:t>
            </w:r>
          </w:p>
        </w:tc>
        <w:tc>
          <w:tcPr>
            <w:tcW w:w="2179" w:type="dxa"/>
            <w:shd w:val="clear" w:color="auto" w:fill="auto"/>
          </w:tcPr>
          <w:p w14:paraId="080C0D72" w14:textId="77777777" w:rsidR="007D544A" w:rsidRPr="007D544A" w:rsidRDefault="007D544A" w:rsidP="007D544A">
            <w:pPr>
              <w:keepNext/>
              <w:ind w:firstLine="0"/>
            </w:pPr>
            <w:r>
              <w:t>Willis</w:t>
            </w:r>
          </w:p>
        </w:tc>
        <w:tc>
          <w:tcPr>
            <w:tcW w:w="2180" w:type="dxa"/>
            <w:shd w:val="clear" w:color="auto" w:fill="auto"/>
          </w:tcPr>
          <w:p w14:paraId="516C74A0" w14:textId="77777777" w:rsidR="007D544A" w:rsidRPr="007D544A" w:rsidRDefault="007D544A" w:rsidP="007D544A">
            <w:pPr>
              <w:keepNext/>
              <w:ind w:firstLine="0"/>
            </w:pPr>
            <w:r>
              <w:t>Wooten</w:t>
            </w:r>
          </w:p>
        </w:tc>
      </w:tr>
      <w:tr w:rsidR="007D544A" w:rsidRPr="007D544A" w14:paraId="0C7A4284" w14:textId="77777777" w:rsidTr="007D544A">
        <w:tc>
          <w:tcPr>
            <w:tcW w:w="2179" w:type="dxa"/>
            <w:shd w:val="clear" w:color="auto" w:fill="auto"/>
          </w:tcPr>
          <w:p w14:paraId="7E58A63D" w14:textId="77777777" w:rsidR="007D544A" w:rsidRPr="007D544A" w:rsidRDefault="007D544A" w:rsidP="007D544A">
            <w:pPr>
              <w:keepNext/>
              <w:ind w:firstLine="0"/>
            </w:pPr>
            <w:r>
              <w:t>Yow</w:t>
            </w:r>
          </w:p>
        </w:tc>
        <w:tc>
          <w:tcPr>
            <w:tcW w:w="2179" w:type="dxa"/>
            <w:shd w:val="clear" w:color="auto" w:fill="auto"/>
          </w:tcPr>
          <w:p w14:paraId="29EE712A" w14:textId="77777777" w:rsidR="007D544A" w:rsidRPr="007D544A" w:rsidRDefault="007D544A" w:rsidP="007D544A">
            <w:pPr>
              <w:keepNext/>
              <w:ind w:firstLine="0"/>
            </w:pPr>
          </w:p>
        </w:tc>
        <w:tc>
          <w:tcPr>
            <w:tcW w:w="2180" w:type="dxa"/>
            <w:shd w:val="clear" w:color="auto" w:fill="auto"/>
          </w:tcPr>
          <w:p w14:paraId="3B782D9A" w14:textId="77777777" w:rsidR="007D544A" w:rsidRPr="007D544A" w:rsidRDefault="007D544A" w:rsidP="007D544A">
            <w:pPr>
              <w:keepNext/>
              <w:ind w:firstLine="0"/>
            </w:pPr>
          </w:p>
        </w:tc>
      </w:tr>
    </w:tbl>
    <w:p w14:paraId="49568610" w14:textId="77777777" w:rsidR="007D544A" w:rsidRDefault="007D544A" w:rsidP="007D544A"/>
    <w:p w14:paraId="1761F1ED" w14:textId="77777777" w:rsidR="007D544A" w:rsidRDefault="007D544A" w:rsidP="007D544A">
      <w:pPr>
        <w:jc w:val="center"/>
        <w:rPr>
          <w:b/>
        </w:rPr>
      </w:pPr>
      <w:r w:rsidRPr="007D544A">
        <w:rPr>
          <w:b/>
        </w:rPr>
        <w:t>Total--109</w:t>
      </w:r>
    </w:p>
    <w:p w14:paraId="238AC9F8" w14:textId="77777777" w:rsidR="007D544A" w:rsidRDefault="007D544A" w:rsidP="007D544A">
      <w:pPr>
        <w:jc w:val="center"/>
        <w:rPr>
          <w:b/>
        </w:rPr>
      </w:pPr>
    </w:p>
    <w:p w14:paraId="1E7303C4" w14:textId="77777777" w:rsidR="007D544A" w:rsidRDefault="007D544A" w:rsidP="007D544A">
      <w:pPr>
        <w:ind w:firstLine="0"/>
      </w:pPr>
      <w:r w:rsidRPr="007D544A">
        <w:t xml:space="preserve"> </w:t>
      </w:r>
      <w:r>
        <w:t>Those who voted in the negative are:</w:t>
      </w:r>
    </w:p>
    <w:p w14:paraId="3D64336C" w14:textId="77777777" w:rsidR="007D544A" w:rsidRDefault="007D544A" w:rsidP="007D544A"/>
    <w:p w14:paraId="48157912" w14:textId="77777777" w:rsidR="007D544A" w:rsidRDefault="007D544A" w:rsidP="007D544A">
      <w:pPr>
        <w:jc w:val="center"/>
        <w:rPr>
          <w:b/>
        </w:rPr>
      </w:pPr>
      <w:r w:rsidRPr="007D544A">
        <w:rPr>
          <w:b/>
        </w:rPr>
        <w:t>Total--0</w:t>
      </w:r>
    </w:p>
    <w:p w14:paraId="7AD28246" w14:textId="77777777" w:rsidR="007D544A" w:rsidRDefault="007D544A" w:rsidP="007D544A">
      <w:pPr>
        <w:jc w:val="center"/>
        <w:rPr>
          <w:b/>
        </w:rPr>
      </w:pPr>
    </w:p>
    <w:p w14:paraId="78DCB65B" w14:textId="77777777" w:rsidR="007D544A" w:rsidRDefault="007D544A" w:rsidP="007D544A">
      <w:r>
        <w:t xml:space="preserve">Section 73 was adopted. </w:t>
      </w:r>
    </w:p>
    <w:p w14:paraId="464CB5DF" w14:textId="77777777" w:rsidR="007D544A" w:rsidRDefault="007D544A" w:rsidP="007D544A"/>
    <w:p w14:paraId="07EA0CBF" w14:textId="77777777" w:rsidR="007D544A" w:rsidRDefault="007D544A" w:rsidP="007D544A">
      <w:pPr>
        <w:keepNext/>
        <w:jc w:val="center"/>
        <w:rPr>
          <w:b/>
        </w:rPr>
      </w:pPr>
      <w:r w:rsidRPr="007D544A">
        <w:rPr>
          <w:b/>
        </w:rPr>
        <w:t>SECTION 74</w:t>
      </w:r>
    </w:p>
    <w:p w14:paraId="38F7C1F8" w14:textId="77777777" w:rsidR="007D544A" w:rsidRDefault="007D544A" w:rsidP="007D544A">
      <w:r>
        <w:t xml:space="preserve">The yeas and nays were taken resulting as follows: </w:t>
      </w:r>
    </w:p>
    <w:p w14:paraId="13D924FB" w14:textId="77777777" w:rsidR="007D544A" w:rsidRDefault="007D544A" w:rsidP="007D544A">
      <w:pPr>
        <w:jc w:val="center"/>
      </w:pPr>
      <w:r>
        <w:t xml:space="preserve"> </w:t>
      </w:r>
      <w:bookmarkStart w:id="83" w:name="vote_start183"/>
      <w:bookmarkEnd w:id="83"/>
      <w:r>
        <w:t>Yeas 79; Nays 1</w:t>
      </w:r>
    </w:p>
    <w:p w14:paraId="0C6C7B84" w14:textId="77777777" w:rsidR="007D544A" w:rsidRDefault="007D544A" w:rsidP="007D544A">
      <w:pPr>
        <w:jc w:val="center"/>
      </w:pPr>
    </w:p>
    <w:p w14:paraId="38CB319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D54F7EE" w14:textId="77777777" w:rsidTr="007D544A">
        <w:tc>
          <w:tcPr>
            <w:tcW w:w="2179" w:type="dxa"/>
            <w:shd w:val="clear" w:color="auto" w:fill="auto"/>
          </w:tcPr>
          <w:p w14:paraId="663B8337" w14:textId="77777777" w:rsidR="007D544A" w:rsidRPr="007D544A" w:rsidRDefault="007D544A" w:rsidP="007D544A">
            <w:pPr>
              <w:keepNext/>
              <w:ind w:firstLine="0"/>
            </w:pPr>
            <w:r>
              <w:t>Alexander</w:t>
            </w:r>
          </w:p>
        </w:tc>
        <w:tc>
          <w:tcPr>
            <w:tcW w:w="2179" w:type="dxa"/>
            <w:shd w:val="clear" w:color="auto" w:fill="auto"/>
          </w:tcPr>
          <w:p w14:paraId="1425C8BF" w14:textId="77777777" w:rsidR="007D544A" w:rsidRPr="007D544A" w:rsidRDefault="007D544A" w:rsidP="007D544A">
            <w:pPr>
              <w:keepNext/>
              <w:ind w:firstLine="0"/>
            </w:pPr>
            <w:r>
              <w:t>Allison</w:t>
            </w:r>
          </w:p>
        </w:tc>
        <w:tc>
          <w:tcPr>
            <w:tcW w:w="2180" w:type="dxa"/>
            <w:shd w:val="clear" w:color="auto" w:fill="auto"/>
          </w:tcPr>
          <w:p w14:paraId="08931338" w14:textId="77777777" w:rsidR="007D544A" w:rsidRPr="007D544A" w:rsidRDefault="007D544A" w:rsidP="007D544A">
            <w:pPr>
              <w:keepNext/>
              <w:ind w:firstLine="0"/>
            </w:pPr>
            <w:r>
              <w:t>Anderson</w:t>
            </w:r>
          </w:p>
        </w:tc>
      </w:tr>
      <w:tr w:rsidR="007D544A" w:rsidRPr="007D544A" w14:paraId="46B17032" w14:textId="77777777" w:rsidTr="007D544A">
        <w:tc>
          <w:tcPr>
            <w:tcW w:w="2179" w:type="dxa"/>
            <w:shd w:val="clear" w:color="auto" w:fill="auto"/>
          </w:tcPr>
          <w:p w14:paraId="0FB81BDD" w14:textId="77777777" w:rsidR="007D544A" w:rsidRPr="007D544A" w:rsidRDefault="007D544A" w:rsidP="007D544A">
            <w:pPr>
              <w:ind w:firstLine="0"/>
            </w:pPr>
            <w:r>
              <w:t>Atkinson</w:t>
            </w:r>
          </w:p>
        </w:tc>
        <w:tc>
          <w:tcPr>
            <w:tcW w:w="2179" w:type="dxa"/>
            <w:shd w:val="clear" w:color="auto" w:fill="auto"/>
          </w:tcPr>
          <w:p w14:paraId="25119BD1" w14:textId="77777777" w:rsidR="007D544A" w:rsidRPr="007D544A" w:rsidRDefault="007D544A" w:rsidP="007D544A">
            <w:pPr>
              <w:ind w:firstLine="0"/>
            </w:pPr>
            <w:r>
              <w:t>Bailey</w:t>
            </w:r>
          </w:p>
        </w:tc>
        <w:tc>
          <w:tcPr>
            <w:tcW w:w="2180" w:type="dxa"/>
            <w:shd w:val="clear" w:color="auto" w:fill="auto"/>
          </w:tcPr>
          <w:p w14:paraId="2F93730C" w14:textId="77777777" w:rsidR="007D544A" w:rsidRPr="007D544A" w:rsidRDefault="007D544A" w:rsidP="007D544A">
            <w:pPr>
              <w:ind w:firstLine="0"/>
            </w:pPr>
            <w:r>
              <w:t>Blackwell</w:t>
            </w:r>
          </w:p>
        </w:tc>
      </w:tr>
      <w:tr w:rsidR="007D544A" w:rsidRPr="007D544A" w14:paraId="4B1FA118" w14:textId="77777777" w:rsidTr="007D544A">
        <w:tc>
          <w:tcPr>
            <w:tcW w:w="2179" w:type="dxa"/>
            <w:shd w:val="clear" w:color="auto" w:fill="auto"/>
          </w:tcPr>
          <w:p w14:paraId="202A0A07" w14:textId="77777777" w:rsidR="007D544A" w:rsidRPr="007D544A" w:rsidRDefault="007D544A" w:rsidP="007D544A">
            <w:pPr>
              <w:ind w:firstLine="0"/>
            </w:pPr>
            <w:r>
              <w:t>Bradley</w:t>
            </w:r>
          </w:p>
        </w:tc>
        <w:tc>
          <w:tcPr>
            <w:tcW w:w="2179" w:type="dxa"/>
            <w:shd w:val="clear" w:color="auto" w:fill="auto"/>
          </w:tcPr>
          <w:p w14:paraId="07CF7C8C" w14:textId="77777777" w:rsidR="007D544A" w:rsidRPr="007D544A" w:rsidRDefault="007D544A" w:rsidP="007D544A">
            <w:pPr>
              <w:ind w:firstLine="0"/>
            </w:pPr>
            <w:r>
              <w:t>Brawley</w:t>
            </w:r>
          </w:p>
        </w:tc>
        <w:tc>
          <w:tcPr>
            <w:tcW w:w="2180" w:type="dxa"/>
            <w:shd w:val="clear" w:color="auto" w:fill="auto"/>
          </w:tcPr>
          <w:p w14:paraId="3DE9BDB5" w14:textId="77777777" w:rsidR="007D544A" w:rsidRPr="007D544A" w:rsidRDefault="007D544A" w:rsidP="007D544A">
            <w:pPr>
              <w:ind w:firstLine="0"/>
            </w:pPr>
            <w:r>
              <w:t>Bryant</w:t>
            </w:r>
          </w:p>
        </w:tc>
      </w:tr>
      <w:tr w:rsidR="007D544A" w:rsidRPr="007D544A" w14:paraId="0A02616A" w14:textId="77777777" w:rsidTr="007D544A">
        <w:tc>
          <w:tcPr>
            <w:tcW w:w="2179" w:type="dxa"/>
            <w:shd w:val="clear" w:color="auto" w:fill="auto"/>
          </w:tcPr>
          <w:p w14:paraId="1773F57B" w14:textId="77777777" w:rsidR="007D544A" w:rsidRPr="007D544A" w:rsidRDefault="007D544A" w:rsidP="007D544A">
            <w:pPr>
              <w:ind w:firstLine="0"/>
            </w:pPr>
            <w:r>
              <w:t>Burns</w:t>
            </w:r>
          </w:p>
        </w:tc>
        <w:tc>
          <w:tcPr>
            <w:tcW w:w="2179" w:type="dxa"/>
            <w:shd w:val="clear" w:color="auto" w:fill="auto"/>
          </w:tcPr>
          <w:p w14:paraId="569D2867" w14:textId="77777777" w:rsidR="007D544A" w:rsidRPr="007D544A" w:rsidRDefault="007D544A" w:rsidP="007D544A">
            <w:pPr>
              <w:ind w:firstLine="0"/>
            </w:pPr>
            <w:r>
              <w:t>Bustos</w:t>
            </w:r>
          </w:p>
        </w:tc>
        <w:tc>
          <w:tcPr>
            <w:tcW w:w="2180" w:type="dxa"/>
            <w:shd w:val="clear" w:color="auto" w:fill="auto"/>
          </w:tcPr>
          <w:p w14:paraId="6623E483" w14:textId="77777777" w:rsidR="007D544A" w:rsidRPr="007D544A" w:rsidRDefault="007D544A" w:rsidP="007D544A">
            <w:pPr>
              <w:ind w:firstLine="0"/>
            </w:pPr>
            <w:r>
              <w:t>Calhoon</w:t>
            </w:r>
          </w:p>
        </w:tc>
      </w:tr>
      <w:tr w:rsidR="007D544A" w:rsidRPr="007D544A" w14:paraId="65B6520F" w14:textId="77777777" w:rsidTr="007D544A">
        <w:tc>
          <w:tcPr>
            <w:tcW w:w="2179" w:type="dxa"/>
            <w:shd w:val="clear" w:color="auto" w:fill="auto"/>
          </w:tcPr>
          <w:p w14:paraId="185FE199" w14:textId="77777777" w:rsidR="007D544A" w:rsidRPr="007D544A" w:rsidRDefault="007D544A" w:rsidP="007D544A">
            <w:pPr>
              <w:ind w:firstLine="0"/>
            </w:pPr>
            <w:r>
              <w:t>Carter</w:t>
            </w:r>
          </w:p>
        </w:tc>
        <w:tc>
          <w:tcPr>
            <w:tcW w:w="2179" w:type="dxa"/>
            <w:shd w:val="clear" w:color="auto" w:fill="auto"/>
          </w:tcPr>
          <w:p w14:paraId="315E6600" w14:textId="77777777" w:rsidR="007D544A" w:rsidRPr="007D544A" w:rsidRDefault="007D544A" w:rsidP="007D544A">
            <w:pPr>
              <w:ind w:firstLine="0"/>
            </w:pPr>
            <w:r>
              <w:t>Chumley</w:t>
            </w:r>
          </w:p>
        </w:tc>
        <w:tc>
          <w:tcPr>
            <w:tcW w:w="2180" w:type="dxa"/>
            <w:shd w:val="clear" w:color="auto" w:fill="auto"/>
          </w:tcPr>
          <w:p w14:paraId="0D7BE96A" w14:textId="77777777" w:rsidR="007D544A" w:rsidRPr="007D544A" w:rsidRDefault="007D544A" w:rsidP="007D544A">
            <w:pPr>
              <w:ind w:firstLine="0"/>
            </w:pPr>
            <w:r>
              <w:t>Clyburn</w:t>
            </w:r>
          </w:p>
        </w:tc>
      </w:tr>
      <w:tr w:rsidR="007D544A" w:rsidRPr="007D544A" w14:paraId="72D8F815" w14:textId="77777777" w:rsidTr="007D544A">
        <w:tc>
          <w:tcPr>
            <w:tcW w:w="2179" w:type="dxa"/>
            <w:shd w:val="clear" w:color="auto" w:fill="auto"/>
          </w:tcPr>
          <w:p w14:paraId="1E76FF64" w14:textId="77777777" w:rsidR="007D544A" w:rsidRPr="007D544A" w:rsidRDefault="007D544A" w:rsidP="007D544A">
            <w:pPr>
              <w:ind w:firstLine="0"/>
            </w:pPr>
            <w:r>
              <w:t>Cobb-Hunter</w:t>
            </w:r>
          </w:p>
        </w:tc>
        <w:tc>
          <w:tcPr>
            <w:tcW w:w="2179" w:type="dxa"/>
            <w:shd w:val="clear" w:color="auto" w:fill="auto"/>
          </w:tcPr>
          <w:p w14:paraId="56304F0E" w14:textId="77777777" w:rsidR="007D544A" w:rsidRPr="007D544A" w:rsidRDefault="007D544A" w:rsidP="007D544A">
            <w:pPr>
              <w:ind w:firstLine="0"/>
            </w:pPr>
            <w:r>
              <w:t>B. Cox</w:t>
            </w:r>
          </w:p>
        </w:tc>
        <w:tc>
          <w:tcPr>
            <w:tcW w:w="2180" w:type="dxa"/>
            <w:shd w:val="clear" w:color="auto" w:fill="auto"/>
          </w:tcPr>
          <w:p w14:paraId="1655C0FA" w14:textId="77777777" w:rsidR="007D544A" w:rsidRPr="007D544A" w:rsidRDefault="007D544A" w:rsidP="007D544A">
            <w:pPr>
              <w:ind w:firstLine="0"/>
            </w:pPr>
            <w:r>
              <w:t>Crawford</w:t>
            </w:r>
          </w:p>
        </w:tc>
      </w:tr>
      <w:tr w:rsidR="007D544A" w:rsidRPr="007D544A" w14:paraId="5957CA6C" w14:textId="77777777" w:rsidTr="007D544A">
        <w:tc>
          <w:tcPr>
            <w:tcW w:w="2179" w:type="dxa"/>
            <w:shd w:val="clear" w:color="auto" w:fill="auto"/>
          </w:tcPr>
          <w:p w14:paraId="08B21F7D" w14:textId="77777777" w:rsidR="007D544A" w:rsidRPr="007D544A" w:rsidRDefault="007D544A" w:rsidP="007D544A">
            <w:pPr>
              <w:ind w:firstLine="0"/>
            </w:pPr>
            <w:r>
              <w:t>Daning</w:t>
            </w:r>
          </w:p>
        </w:tc>
        <w:tc>
          <w:tcPr>
            <w:tcW w:w="2179" w:type="dxa"/>
            <w:shd w:val="clear" w:color="auto" w:fill="auto"/>
          </w:tcPr>
          <w:p w14:paraId="346EBA94" w14:textId="77777777" w:rsidR="007D544A" w:rsidRPr="007D544A" w:rsidRDefault="007D544A" w:rsidP="007D544A">
            <w:pPr>
              <w:ind w:firstLine="0"/>
            </w:pPr>
            <w:r>
              <w:t>Davis</w:t>
            </w:r>
          </w:p>
        </w:tc>
        <w:tc>
          <w:tcPr>
            <w:tcW w:w="2180" w:type="dxa"/>
            <w:shd w:val="clear" w:color="auto" w:fill="auto"/>
          </w:tcPr>
          <w:p w14:paraId="16F89423" w14:textId="77777777" w:rsidR="007D544A" w:rsidRPr="007D544A" w:rsidRDefault="007D544A" w:rsidP="007D544A">
            <w:pPr>
              <w:ind w:firstLine="0"/>
            </w:pPr>
            <w:r>
              <w:t>Dillard</w:t>
            </w:r>
          </w:p>
        </w:tc>
      </w:tr>
      <w:tr w:rsidR="007D544A" w:rsidRPr="007D544A" w14:paraId="4F80E97B" w14:textId="77777777" w:rsidTr="007D544A">
        <w:tc>
          <w:tcPr>
            <w:tcW w:w="2179" w:type="dxa"/>
            <w:shd w:val="clear" w:color="auto" w:fill="auto"/>
          </w:tcPr>
          <w:p w14:paraId="17FD648F" w14:textId="77777777" w:rsidR="007D544A" w:rsidRPr="007D544A" w:rsidRDefault="007D544A" w:rsidP="007D544A">
            <w:pPr>
              <w:ind w:firstLine="0"/>
            </w:pPr>
            <w:r>
              <w:t>Erickson</w:t>
            </w:r>
          </w:p>
        </w:tc>
        <w:tc>
          <w:tcPr>
            <w:tcW w:w="2179" w:type="dxa"/>
            <w:shd w:val="clear" w:color="auto" w:fill="auto"/>
          </w:tcPr>
          <w:p w14:paraId="6F0774D3" w14:textId="77777777" w:rsidR="007D544A" w:rsidRPr="007D544A" w:rsidRDefault="007D544A" w:rsidP="007D544A">
            <w:pPr>
              <w:ind w:firstLine="0"/>
            </w:pPr>
            <w:r>
              <w:t>Felder</w:t>
            </w:r>
          </w:p>
        </w:tc>
        <w:tc>
          <w:tcPr>
            <w:tcW w:w="2180" w:type="dxa"/>
            <w:shd w:val="clear" w:color="auto" w:fill="auto"/>
          </w:tcPr>
          <w:p w14:paraId="0C19A94F" w14:textId="77777777" w:rsidR="007D544A" w:rsidRPr="007D544A" w:rsidRDefault="007D544A" w:rsidP="007D544A">
            <w:pPr>
              <w:ind w:firstLine="0"/>
            </w:pPr>
            <w:r>
              <w:t>Finlay</w:t>
            </w:r>
          </w:p>
        </w:tc>
      </w:tr>
      <w:tr w:rsidR="007D544A" w:rsidRPr="007D544A" w14:paraId="2532BD65" w14:textId="77777777" w:rsidTr="007D544A">
        <w:tc>
          <w:tcPr>
            <w:tcW w:w="2179" w:type="dxa"/>
            <w:shd w:val="clear" w:color="auto" w:fill="auto"/>
          </w:tcPr>
          <w:p w14:paraId="1F89ECDA" w14:textId="77777777" w:rsidR="007D544A" w:rsidRPr="007D544A" w:rsidRDefault="007D544A" w:rsidP="007D544A">
            <w:pPr>
              <w:ind w:firstLine="0"/>
            </w:pPr>
            <w:r>
              <w:t>Forrest</w:t>
            </w:r>
          </w:p>
        </w:tc>
        <w:tc>
          <w:tcPr>
            <w:tcW w:w="2179" w:type="dxa"/>
            <w:shd w:val="clear" w:color="auto" w:fill="auto"/>
          </w:tcPr>
          <w:p w14:paraId="09502085" w14:textId="77777777" w:rsidR="007D544A" w:rsidRPr="007D544A" w:rsidRDefault="007D544A" w:rsidP="007D544A">
            <w:pPr>
              <w:ind w:firstLine="0"/>
            </w:pPr>
            <w:r>
              <w:t>Gagnon</w:t>
            </w:r>
          </w:p>
        </w:tc>
        <w:tc>
          <w:tcPr>
            <w:tcW w:w="2180" w:type="dxa"/>
            <w:shd w:val="clear" w:color="auto" w:fill="auto"/>
          </w:tcPr>
          <w:p w14:paraId="61FC4011" w14:textId="77777777" w:rsidR="007D544A" w:rsidRPr="007D544A" w:rsidRDefault="007D544A" w:rsidP="007D544A">
            <w:pPr>
              <w:ind w:firstLine="0"/>
            </w:pPr>
            <w:r>
              <w:t>Gilliam</w:t>
            </w:r>
          </w:p>
        </w:tc>
      </w:tr>
      <w:tr w:rsidR="007D544A" w:rsidRPr="007D544A" w14:paraId="15FFEF18" w14:textId="77777777" w:rsidTr="007D544A">
        <w:tc>
          <w:tcPr>
            <w:tcW w:w="2179" w:type="dxa"/>
            <w:shd w:val="clear" w:color="auto" w:fill="auto"/>
          </w:tcPr>
          <w:p w14:paraId="269890C7" w14:textId="77777777" w:rsidR="007D544A" w:rsidRPr="007D544A" w:rsidRDefault="007D544A" w:rsidP="007D544A">
            <w:pPr>
              <w:ind w:firstLine="0"/>
            </w:pPr>
            <w:r>
              <w:t>Gilliard</w:t>
            </w:r>
          </w:p>
        </w:tc>
        <w:tc>
          <w:tcPr>
            <w:tcW w:w="2179" w:type="dxa"/>
            <w:shd w:val="clear" w:color="auto" w:fill="auto"/>
          </w:tcPr>
          <w:p w14:paraId="45F6E7E7" w14:textId="77777777" w:rsidR="007D544A" w:rsidRPr="007D544A" w:rsidRDefault="007D544A" w:rsidP="007D544A">
            <w:pPr>
              <w:ind w:firstLine="0"/>
            </w:pPr>
            <w:r>
              <w:t>Govan</w:t>
            </w:r>
          </w:p>
        </w:tc>
        <w:tc>
          <w:tcPr>
            <w:tcW w:w="2180" w:type="dxa"/>
            <w:shd w:val="clear" w:color="auto" w:fill="auto"/>
          </w:tcPr>
          <w:p w14:paraId="2C2B58F1" w14:textId="77777777" w:rsidR="007D544A" w:rsidRPr="007D544A" w:rsidRDefault="007D544A" w:rsidP="007D544A">
            <w:pPr>
              <w:ind w:firstLine="0"/>
            </w:pPr>
            <w:r>
              <w:t>Haddon</w:t>
            </w:r>
          </w:p>
        </w:tc>
      </w:tr>
      <w:tr w:rsidR="007D544A" w:rsidRPr="007D544A" w14:paraId="73949DDC" w14:textId="77777777" w:rsidTr="007D544A">
        <w:tc>
          <w:tcPr>
            <w:tcW w:w="2179" w:type="dxa"/>
            <w:shd w:val="clear" w:color="auto" w:fill="auto"/>
          </w:tcPr>
          <w:p w14:paraId="16842185" w14:textId="77777777" w:rsidR="007D544A" w:rsidRPr="007D544A" w:rsidRDefault="007D544A" w:rsidP="007D544A">
            <w:pPr>
              <w:ind w:firstLine="0"/>
            </w:pPr>
            <w:r>
              <w:t>Hardee</w:t>
            </w:r>
          </w:p>
        </w:tc>
        <w:tc>
          <w:tcPr>
            <w:tcW w:w="2179" w:type="dxa"/>
            <w:shd w:val="clear" w:color="auto" w:fill="auto"/>
          </w:tcPr>
          <w:p w14:paraId="6606AED3" w14:textId="77777777" w:rsidR="007D544A" w:rsidRPr="007D544A" w:rsidRDefault="007D544A" w:rsidP="007D544A">
            <w:pPr>
              <w:ind w:firstLine="0"/>
            </w:pPr>
            <w:r>
              <w:t>Hayes</w:t>
            </w:r>
          </w:p>
        </w:tc>
        <w:tc>
          <w:tcPr>
            <w:tcW w:w="2180" w:type="dxa"/>
            <w:shd w:val="clear" w:color="auto" w:fill="auto"/>
          </w:tcPr>
          <w:p w14:paraId="296DC7BE" w14:textId="77777777" w:rsidR="007D544A" w:rsidRPr="007D544A" w:rsidRDefault="007D544A" w:rsidP="007D544A">
            <w:pPr>
              <w:ind w:firstLine="0"/>
            </w:pPr>
            <w:r>
              <w:t>Henegan</w:t>
            </w:r>
          </w:p>
        </w:tc>
      </w:tr>
      <w:tr w:rsidR="007D544A" w:rsidRPr="007D544A" w14:paraId="06D9EEE9" w14:textId="77777777" w:rsidTr="007D544A">
        <w:tc>
          <w:tcPr>
            <w:tcW w:w="2179" w:type="dxa"/>
            <w:shd w:val="clear" w:color="auto" w:fill="auto"/>
          </w:tcPr>
          <w:p w14:paraId="2778F8F5" w14:textId="77777777" w:rsidR="007D544A" w:rsidRPr="007D544A" w:rsidRDefault="007D544A" w:rsidP="007D544A">
            <w:pPr>
              <w:ind w:firstLine="0"/>
            </w:pPr>
            <w:r>
              <w:t>Herbkersman</w:t>
            </w:r>
          </w:p>
        </w:tc>
        <w:tc>
          <w:tcPr>
            <w:tcW w:w="2179" w:type="dxa"/>
            <w:shd w:val="clear" w:color="auto" w:fill="auto"/>
          </w:tcPr>
          <w:p w14:paraId="66F3A88B" w14:textId="77777777" w:rsidR="007D544A" w:rsidRPr="007D544A" w:rsidRDefault="007D544A" w:rsidP="007D544A">
            <w:pPr>
              <w:ind w:firstLine="0"/>
            </w:pPr>
            <w:r>
              <w:t>Hewitt</w:t>
            </w:r>
          </w:p>
        </w:tc>
        <w:tc>
          <w:tcPr>
            <w:tcW w:w="2180" w:type="dxa"/>
            <w:shd w:val="clear" w:color="auto" w:fill="auto"/>
          </w:tcPr>
          <w:p w14:paraId="2C95B8A9" w14:textId="77777777" w:rsidR="007D544A" w:rsidRPr="007D544A" w:rsidRDefault="007D544A" w:rsidP="007D544A">
            <w:pPr>
              <w:ind w:firstLine="0"/>
            </w:pPr>
            <w:r>
              <w:t>Hiott</w:t>
            </w:r>
          </w:p>
        </w:tc>
      </w:tr>
      <w:tr w:rsidR="007D544A" w:rsidRPr="007D544A" w14:paraId="1EB5E498" w14:textId="77777777" w:rsidTr="007D544A">
        <w:tc>
          <w:tcPr>
            <w:tcW w:w="2179" w:type="dxa"/>
            <w:shd w:val="clear" w:color="auto" w:fill="auto"/>
          </w:tcPr>
          <w:p w14:paraId="71AF0701" w14:textId="77777777" w:rsidR="007D544A" w:rsidRPr="007D544A" w:rsidRDefault="007D544A" w:rsidP="007D544A">
            <w:pPr>
              <w:ind w:firstLine="0"/>
            </w:pPr>
            <w:r>
              <w:t>Hixon</w:t>
            </w:r>
          </w:p>
        </w:tc>
        <w:tc>
          <w:tcPr>
            <w:tcW w:w="2179" w:type="dxa"/>
            <w:shd w:val="clear" w:color="auto" w:fill="auto"/>
          </w:tcPr>
          <w:p w14:paraId="62ACB190" w14:textId="77777777" w:rsidR="007D544A" w:rsidRPr="007D544A" w:rsidRDefault="007D544A" w:rsidP="007D544A">
            <w:pPr>
              <w:ind w:firstLine="0"/>
            </w:pPr>
            <w:r>
              <w:t>Hosey</w:t>
            </w:r>
          </w:p>
        </w:tc>
        <w:tc>
          <w:tcPr>
            <w:tcW w:w="2180" w:type="dxa"/>
            <w:shd w:val="clear" w:color="auto" w:fill="auto"/>
          </w:tcPr>
          <w:p w14:paraId="1624D96D" w14:textId="77777777" w:rsidR="007D544A" w:rsidRPr="007D544A" w:rsidRDefault="007D544A" w:rsidP="007D544A">
            <w:pPr>
              <w:ind w:firstLine="0"/>
            </w:pPr>
            <w:r>
              <w:t>Howard</w:t>
            </w:r>
          </w:p>
        </w:tc>
      </w:tr>
      <w:tr w:rsidR="007D544A" w:rsidRPr="007D544A" w14:paraId="33B17250" w14:textId="77777777" w:rsidTr="007D544A">
        <w:tc>
          <w:tcPr>
            <w:tcW w:w="2179" w:type="dxa"/>
            <w:shd w:val="clear" w:color="auto" w:fill="auto"/>
          </w:tcPr>
          <w:p w14:paraId="430F6553" w14:textId="77777777" w:rsidR="007D544A" w:rsidRPr="007D544A" w:rsidRDefault="007D544A" w:rsidP="007D544A">
            <w:pPr>
              <w:ind w:firstLine="0"/>
            </w:pPr>
            <w:r>
              <w:t>Huggins</w:t>
            </w:r>
          </w:p>
        </w:tc>
        <w:tc>
          <w:tcPr>
            <w:tcW w:w="2179" w:type="dxa"/>
            <w:shd w:val="clear" w:color="auto" w:fill="auto"/>
          </w:tcPr>
          <w:p w14:paraId="40AEED48" w14:textId="77777777" w:rsidR="007D544A" w:rsidRPr="007D544A" w:rsidRDefault="007D544A" w:rsidP="007D544A">
            <w:pPr>
              <w:ind w:firstLine="0"/>
            </w:pPr>
            <w:r>
              <w:t>Jefferson</w:t>
            </w:r>
          </w:p>
        </w:tc>
        <w:tc>
          <w:tcPr>
            <w:tcW w:w="2180" w:type="dxa"/>
            <w:shd w:val="clear" w:color="auto" w:fill="auto"/>
          </w:tcPr>
          <w:p w14:paraId="11D1AB9D" w14:textId="77777777" w:rsidR="007D544A" w:rsidRPr="007D544A" w:rsidRDefault="007D544A" w:rsidP="007D544A">
            <w:pPr>
              <w:ind w:firstLine="0"/>
            </w:pPr>
            <w:r>
              <w:t>J. L. Johnson</w:t>
            </w:r>
          </w:p>
        </w:tc>
      </w:tr>
      <w:tr w:rsidR="007D544A" w:rsidRPr="007D544A" w14:paraId="7AF88EC8" w14:textId="77777777" w:rsidTr="007D544A">
        <w:tc>
          <w:tcPr>
            <w:tcW w:w="2179" w:type="dxa"/>
            <w:shd w:val="clear" w:color="auto" w:fill="auto"/>
          </w:tcPr>
          <w:p w14:paraId="397B3D75" w14:textId="77777777" w:rsidR="007D544A" w:rsidRPr="007D544A" w:rsidRDefault="007D544A" w:rsidP="007D544A">
            <w:pPr>
              <w:ind w:firstLine="0"/>
            </w:pPr>
            <w:r>
              <w:t>K. O. Johnson</w:t>
            </w:r>
          </w:p>
        </w:tc>
        <w:tc>
          <w:tcPr>
            <w:tcW w:w="2179" w:type="dxa"/>
            <w:shd w:val="clear" w:color="auto" w:fill="auto"/>
          </w:tcPr>
          <w:p w14:paraId="47F1758A" w14:textId="77777777" w:rsidR="007D544A" w:rsidRPr="007D544A" w:rsidRDefault="007D544A" w:rsidP="007D544A">
            <w:pPr>
              <w:ind w:firstLine="0"/>
            </w:pPr>
            <w:r>
              <w:t>Jones</w:t>
            </w:r>
          </w:p>
        </w:tc>
        <w:tc>
          <w:tcPr>
            <w:tcW w:w="2180" w:type="dxa"/>
            <w:shd w:val="clear" w:color="auto" w:fill="auto"/>
          </w:tcPr>
          <w:p w14:paraId="15370647" w14:textId="77777777" w:rsidR="007D544A" w:rsidRPr="007D544A" w:rsidRDefault="007D544A" w:rsidP="007D544A">
            <w:pPr>
              <w:ind w:firstLine="0"/>
            </w:pPr>
            <w:r>
              <w:t>King</w:t>
            </w:r>
          </w:p>
        </w:tc>
      </w:tr>
      <w:tr w:rsidR="007D544A" w:rsidRPr="007D544A" w14:paraId="7E0920C8" w14:textId="77777777" w:rsidTr="007D544A">
        <w:tc>
          <w:tcPr>
            <w:tcW w:w="2179" w:type="dxa"/>
            <w:shd w:val="clear" w:color="auto" w:fill="auto"/>
          </w:tcPr>
          <w:p w14:paraId="2C8A8951" w14:textId="77777777" w:rsidR="007D544A" w:rsidRPr="007D544A" w:rsidRDefault="007D544A" w:rsidP="007D544A">
            <w:pPr>
              <w:ind w:firstLine="0"/>
            </w:pPr>
            <w:r>
              <w:t>Kirby</w:t>
            </w:r>
          </w:p>
        </w:tc>
        <w:tc>
          <w:tcPr>
            <w:tcW w:w="2179" w:type="dxa"/>
            <w:shd w:val="clear" w:color="auto" w:fill="auto"/>
          </w:tcPr>
          <w:p w14:paraId="59C2A93D" w14:textId="77777777" w:rsidR="007D544A" w:rsidRPr="007D544A" w:rsidRDefault="007D544A" w:rsidP="007D544A">
            <w:pPr>
              <w:ind w:firstLine="0"/>
            </w:pPr>
            <w:r>
              <w:t>Ligon</w:t>
            </w:r>
          </w:p>
        </w:tc>
        <w:tc>
          <w:tcPr>
            <w:tcW w:w="2180" w:type="dxa"/>
            <w:shd w:val="clear" w:color="auto" w:fill="auto"/>
          </w:tcPr>
          <w:p w14:paraId="1BE36793" w14:textId="77777777" w:rsidR="007D544A" w:rsidRPr="007D544A" w:rsidRDefault="007D544A" w:rsidP="007D544A">
            <w:pPr>
              <w:ind w:firstLine="0"/>
            </w:pPr>
            <w:r>
              <w:t>Long</w:t>
            </w:r>
          </w:p>
        </w:tc>
      </w:tr>
      <w:tr w:rsidR="007D544A" w:rsidRPr="007D544A" w14:paraId="127D6115" w14:textId="77777777" w:rsidTr="007D544A">
        <w:tc>
          <w:tcPr>
            <w:tcW w:w="2179" w:type="dxa"/>
            <w:shd w:val="clear" w:color="auto" w:fill="auto"/>
          </w:tcPr>
          <w:p w14:paraId="3F3B8334" w14:textId="77777777" w:rsidR="007D544A" w:rsidRPr="007D544A" w:rsidRDefault="007D544A" w:rsidP="007D544A">
            <w:pPr>
              <w:ind w:firstLine="0"/>
            </w:pPr>
            <w:r>
              <w:t>Magnuson</w:t>
            </w:r>
          </w:p>
        </w:tc>
        <w:tc>
          <w:tcPr>
            <w:tcW w:w="2179" w:type="dxa"/>
            <w:shd w:val="clear" w:color="auto" w:fill="auto"/>
          </w:tcPr>
          <w:p w14:paraId="6925471E" w14:textId="77777777" w:rsidR="007D544A" w:rsidRPr="007D544A" w:rsidRDefault="007D544A" w:rsidP="007D544A">
            <w:pPr>
              <w:ind w:firstLine="0"/>
            </w:pPr>
            <w:r>
              <w:t>May</w:t>
            </w:r>
          </w:p>
        </w:tc>
        <w:tc>
          <w:tcPr>
            <w:tcW w:w="2180" w:type="dxa"/>
            <w:shd w:val="clear" w:color="auto" w:fill="auto"/>
          </w:tcPr>
          <w:p w14:paraId="562632F2" w14:textId="77777777" w:rsidR="007D544A" w:rsidRPr="007D544A" w:rsidRDefault="007D544A" w:rsidP="007D544A">
            <w:pPr>
              <w:ind w:firstLine="0"/>
            </w:pPr>
            <w:r>
              <w:t>McCabe</w:t>
            </w:r>
          </w:p>
        </w:tc>
      </w:tr>
      <w:tr w:rsidR="007D544A" w:rsidRPr="007D544A" w14:paraId="5179C4DB" w14:textId="77777777" w:rsidTr="007D544A">
        <w:tc>
          <w:tcPr>
            <w:tcW w:w="2179" w:type="dxa"/>
            <w:shd w:val="clear" w:color="auto" w:fill="auto"/>
          </w:tcPr>
          <w:p w14:paraId="6F021D12" w14:textId="77777777" w:rsidR="007D544A" w:rsidRPr="007D544A" w:rsidRDefault="007D544A" w:rsidP="007D544A">
            <w:pPr>
              <w:ind w:firstLine="0"/>
            </w:pPr>
            <w:r>
              <w:t>McDaniel</w:t>
            </w:r>
          </w:p>
        </w:tc>
        <w:tc>
          <w:tcPr>
            <w:tcW w:w="2179" w:type="dxa"/>
            <w:shd w:val="clear" w:color="auto" w:fill="auto"/>
          </w:tcPr>
          <w:p w14:paraId="3F222F74" w14:textId="77777777" w:rsidR="007D544A" w:rsidRPr="007D544A" w:rsidRDefault="007D544A" w:rsidP="007D544A">
            <w:pPr>
              <w:ind w:firstLine="0"/>
            </w:pPr>
            <w:r>
              <w:t>McGarry</w:t>
            </w:r>
          </w:p>
        </w:tc>
        <w:tc>
          <w:tcPr>
            <w:tcW w:w="2180" w:type="dxa"/>
            <w:shd w:val="clear" w:color="auto" w:fill="auto"/>
          </w:tcPr>
          <w:p w14:paraId="1D834EFB" w14:textId="77777777" w:rsidR="007D544A" w:rsidRPr="007D544A" w:rsidRDefault="007D544A" w:rsidP="007D544A">
            <w:pPr>
              <w:ind w:firstLine="0"/>
            </w:pPr>
            <w:r>
              <w:t>McGinnis</w:t>
            </w:r>
          </w:p>
        </w:tc>
      </w:tr>
      <w:tr w:rsidR="007D544A" w:rsidRPr="007D544A" w14:paraId="07866761" w14:textId="77777777" w:rsidTr="007D544A">
        <w:tc>
          <w:tcPr>
            <w:tcW w:w="2179" w:type="dxa"/>
            <w:shd w:val="clear" w:color="auto" w:fill="auto"/>
          </w:tcPr>
          <w:p w14:paraId="4781DEF3" w14:textId="77777777" w:rsidR="007D544A" w:rsidRPr="007D544A" w:rsidRDefault="007D544A" w:rsidP="007D544A">
            <w:pPr>
              <w:ind w:firstLine="0"/>
            </w:pPr>
            <w:r>
              <w:t>J. Moore</w:t>
            </w:r>
          </w:p>
        </w:tc>
        <w:tc>
          <w:tcPr>
            <w:tcW w:w="2179" w:type="dxa"/>
            <w:shd w:val="clear" w:color="auto" w:fill="auto"/>
          </w:tcPr>
          <w:p w14:paraId="5C52DE80" w14:textId="77777777" w:rsidR="007D544A" w:rsidRPr="007D544A" w:rsidRDefault="007D544A" w:rsidP="007D544A">
            <w:pPr>
              <w:ind w:firstLine="0"/>
            </w:pPr>
            <w:r>
              <w:t>Morgan</w:t>
            </w:r>
          </w:p>
        </w:tc>
        <w:tc>
          <w:tcPr>
            <w:tcW w:w="2180" w:type="dxa"/>
            <w:shd w:val="clear" w:color="auto" w:fill="auto"/>
          </w:tcPr>
          <w:p w14:paraId="722EC69D" w14:textId="77777777" w:rsidR="007D544A" w:rsidRPr="007D544A" w:rsidRDefault="007D544A" w:rsidP="007D544A">
            <w:pPr>
              <w:ind w:firstLine="0"/>
            </w:pPr>
            <w:r>
              <w:t>D. C. Moss</w:t>
            </w:r>
          </w:p>
        </w:tc>
      </w:tr>
      <w:tr w:rsidR="007D544A" w:rsidRPr="007D544A" w14:paraId="18C28DB8" w14:textId="77777777" w:rsidTr="007D544A">
        <w:tc>
          <w:tcPr>
            <w:tcW w:w="2179" w:type="dxa"/>
            <w:shd w:val="clear" w:color="auto" w:fill="auto"/>
          </w:tcPr>
          <w:p w14:paraId="4A38AEE8" w14:textId="77777777" w:rsidR="007D544A" w:rsidRPr="007D544A" w:rsidRDefault="007D544A" w:rsidP="007D544A">
            <w:pPr>
              <w:ind w:firstLine="0"/>
            </w:pPr>
            <w:r>
              <w:t>Murray</w:t>
            </w:r>
          </w:p>
        </w:tc>
        <w:tc>
          <w:tcPr>
            <w:tcW w:w="2179" w:type="dxa"/>
            <w:shd w:val="clear" w:color="auto" w:fill="auto"/>
          </w:tcPr>
          <w:p w14:paraId="7B9ADCBC" w14:textId="77777777" w:rsidR="007D544A" w:rsidRPr="007D544A" w:rsidRDefault="007D544A" w:rsidP="007D544A">
            <w:pPr>
              <w:ind w:firstLine="0"/>
            </w:pPr>
            <w:r>
              <w:t>B. Newton</w:t>
            </w:r>
          </w:p>
        </w:tc>
        <w:tc>
          <w:tcPr>
            <w:tcW w:w="2180" w:type="dxa"/>
            <w:shd w:val="clear" w:color="auto" w:fill="auto"/>
          </w:tcPr>
          <w:p w14:paraId="7F130C0F" w14:textId="77777777" w:rsidR="007D544A" w:rsidRPr="007D544A" w:rsidRDefault="007D544A" w:rsidP="007D544A">
            <w:pPr>
              <w:ind w:firstLine="0"/>
            </w:pPr>
            <w:r>
              <w:t>Nutt</w:t>
            </w:r>
          </w:p>
        </w:tc>
      </w:tr>
      <w:tr w:rsidR="007D544A" w:rsidRPr="007D544A" w14:paraId="46A5689B" w14:textId="77777777" w:rsidTr="007D544A">
        <w:tc>
          <w:tcPr>
            <w:tcW w:w="2179" w:type="dxa"/>
            <w:shd w:val="clear" w:color="auto" w:fill="auto"/>
          </w:tcPr>
          <w:p w14:paraId="7AC37F77" w14:textId="77777777" w:rsidR="007D544A" w:rsidRPr="007D544A" w:rsidRDefault="007D544A" w:rsidP="007D544A">
            <w:pPr>
              <w:ind w:firstLine="0"/>
            </w:pPr>
            <w:r>
              <w:t>Oremus</w:t>
            </w:r>
          </w:p>
        </w:tc>
        <w:tc>
          <w:tcPr>
            <w:tcW w:w="2179" w:type="dxa"/>
            <w:shd w:val="clear" w:color="auto" w:fill="auto"/>
          </w:tcPr>
          <w:p w14:paraId="38FDFE34" w14:textId="77777777" w:rsidR="007D544A" w:rsidRPr="007D544A" w:rsidRDefault="007D544A" w:rsidP="007D544A">
            <w:pPr>
              <w:ind w:firstLine="0"/>
            </w:pPr>
            <w:r>
              <w:t>Ott</w:t>
            </w:r>
          </w:p>
        </w:tc>
        <w:tc>
          <w:tcPr>
            <w:tcW w:w="2180" w:type="dxa"/>
            <w:shd w:val="clear" w:color="auto" w:fill="auto"/>
          </w:tcPr>
          <w:p w14:paraId="030DE20B" w14:textId="77777777" w:rsidR="007D544A" w:rsidRPr="007D544A" w:rsidRDefault="007D544A" w:rsidP="007D544A">
            <w:pPr>
              <w:ind w:firstLine="0"/>
            </w:pPr>
            <w:r>
              <w:t>Rivers</w:t>
            </w:r>
          </w:p>
        </w:tc>
      </w:tr>
      <w:tr w:rsidR="007D544A" w:rsidRPr="007D544A" w14:paraId="5FD4436A" w14:textId="77777777" w:rsidTr="007D544A">
        <w:tc>
          <w:tcPr>
            <w:tcW w:w="2179" w:type="dxa"/>
            <w:shd w:val="clear" w:color="auto" w:fill="auto"/>
          </w:tcPr>
          <w:p w14:paraId="52AAED62" w14:textId="77777777" w:rsidR="007D544A" w:rsidRPr="007D544A" w:rsidRDefault="007D544A" w:rsidP="007D544A">
            <w:pPr>
              <w:ind w:firstLine="0"/>
            </w:pPr>
            <w:r>
              <w:t>Sandifer</w:t>
            </w:r>
          </w:p>
        </w:tc>
        <w:tc>
          <w:tcPr>
            <w:tcW w:w="2179" w:type="dxa"/>
            <w:shd w:val="clear" w:color="auto" w:fill="auto"/>
          </w:tcPr>
          <w:p w14:paraId="0261A8BD" w14:textId="77777777" w:rsidR="007D544A" w:rsidRPr="007D544A" w:rsidRDefault="007D544A" w:rsidP="007D544A">
            <w:pPr>
              <w:ind w:firstLine="0"/>
            </w:pPr>
            <w:r>
              <w:t>Simrill</w:t>
            </w:r>
          </w:p>
        </w:tc>
        <w:tc>
          <w:tcPr>
            <w:tcW w:w="2180" w:type="dxa"/>
            <w:shd w:val="clear" w:color="auto" w:fill="auto"/>
          </w:tcPr>
          <w:p w14:paraId="77930FDB" w14:textId="77777777" w:rsidR="007D544A" w:rsidRPr="007D544A" w:rsidRDefault="007D544A" w:rsidP="007D544A">
            <w:pPr>
              <w:ind w:firstLine="0"/>
            </w:pPr>
            <w:r>
              <w:t>G. R. Smith</w:t>
            </w:r>
          </w:p>
        </w:tc>
      </w:tr>
      <w:tr w:rsidR="007D544A" w:rsidRPr="007D544A" w14:paraId="0365B040" w14:textId="77777777" w:rsidTr="007D544A">
        <w:tc>
          <w:tcPr>
            <w:tcW w:w="2179" w:type="dxa"/>
            <w:shd w:val="clear" w:color="auto" w:fill="auto"/>
          </w:tcPr>
          <w:p w14:paraId="6D2B17D7" w14:textId="77777777" w:rsidR="007D544A" w:rsidRPr="007D544A" w:rsidRDefault="007D544A" w:rsidP="007D544A">
            <w:pPr>
              <w:ind w:firstLine="0"/>
            </w:pPr>
            <w:r>
              <w:t>M. M. Smith</w:t>
            </w:r>
          </w:p>
        </w:tc>
        <w:tc>
          <w:tcPr>
            <w:tcW w:w="2179" w:type="dxa"/>
            <w:shd w:val="clear" w:color="auto" w:fill="auto"/>
          </w:tcPr>
          <w:p w14:paraId="293E873F" w14:textId="77777777" w:rsidR="007D544A" w:rsidRPr="007D544A" w:rsidRDefault="007D544A" w:rsidP="007D544A">
            <w:pPr>
              <w:ind w:firstLine="0"/>
            </w:pPr>
            <w:r>
              <w:t>Taylor</w:t>
            </w:r>
          </w:p>
        </w:tc>
        <w:tc>
          <w:tcPr>
            <w:tcW w:w="2180" w:type="dxa"/>
            <w:shd w:val="clear" w:color="auto" w:fill="auto"/>
          </w:tcPr>
          <w:p w14:paraId="5ED74457" w14:textId="77777777" w:rsidR="007D544A" w:rsidRPr="007D544A" w:rsidRDefault="007D544A" w:rsidP="007D544A">
            <w:pPr>
              <w:ind w:firstLine="0"/>
            </w:pPr>
            <w:r>
              <w:t>Thayer</w:t>
            </w:r>
          </w:p>
        </w:tc>
      </w:tr>
      <w:tr w:rsidR="007D544A" w:rsidRPr="007D544A" w14:paraId="2F6A47E8" w14:textId="77777777" w:rsidTr="007D544A">
        <w:tc>
          <w:tcPr>
            <w:tcW w:w="2179" w:type="dxa"/>
            <w:shd w:val="clear" w:color="auto" w:fill="auto"/>
          </w:tcPr>
          <w:p w14:paraId="6F273747" w14:textId="77777777" w:rsidR="007D544A" w:rsidRPr="007D544A" w:rsidRDefault="007D544A" w:rsidP="007D544A">
            <w:pPr>
              <w:ind w:firstLine="0"/>
            </w:pPr>
            <w:r>
              <w:t>Thigpen</w:t>
            </w:r>
          </w:p>
        </w:tc>
        <w:tc>
          <w:tcPr>
            <w:tcW w:w="2179" w:type="dxa"/>
            <w:shd w:val="clear" w:color="auto" w:fill="auto"/>
          </w:tcPr>
          <w:p w14:paraId="4E808931" w14:textId="77777777" w:rsidR="007D544A" w:rsidRPr="007D544A" w:rsidRDefault="007D544A" w:rsidP="007D544A">
            <w:pPr>
              <w:ind w:firstLine="0"/>
            </w:pPr>
            <w:r>
              <w:t>Trantham</w:t>
            </w:r>
          </w:p>
        </w:tc>
        <w:tc>
          <w:tcPr>
            <w:tcW w:w="2180" w:type="dxa"/>
            <w:shd w:val="clear" w:color="auto" w:fill="auto"/>
          </w:tcPr>
          <w:p w14:paraId="341BF3F2" w14:textId="77777777" w:rsidR="007D544A" w:rsidRPr="007D544A" w:rsidRDefault="007D544A" w:rsidP="007D544A">
            <w:pPr>
              <w:ind w:firstLine="0"/>
            </w:pPr>
            <w:r>
              <w:t>West</w:t>
            </w:r>
          </w:p>
        </w:tc>
      </w:tr>
      <w:tr w:rsidR="007D544A" w:rsidRPr="007D544A" w14:paraId="3D765234" w14:textId="77777777" w:rsidTr="007D544A">
        <w:tc>
          <w:tcPr>
            <w:tcW w:w="2179" w:type="dxa"/>
            <w:shd w:val="clear" w:color="auto" w:fill="auto"/>
          </w:tcPr>
          <w:p w14:paraId="1B556394" w14:textId="77777777" w:rsidR="007D544A" w:rsidRPr="007D544A" w:rsidRDefault="007D544A" w:rsidP="007D544A">
            <w:pPr>
              <w:ind w:firstLine="0"/>
            </w:pPr>
            <w:r>
              <w:t>White</w:t>
            </w:r>
          </w:p>
        </w:tc>
        <w:tc>
          <w:tcPr>
            <w:tcW w:w="2179" w:type="dxa"/>
            <w:shd w:val="clear" w:color="auto" w:fill="auto"/>
          </w:tcPr>
          <w:p w14:paraId="35D9E581" w14:textId="77777777" w:rsidR="007D544A" w:rsidRPr="007D544A" w:rsidRDefault="007D544A" w:rsidP="007D544A">
            <w:pPr>
              <w:ind w:firstLine="0"/>
            </w:pPr>
            <w:r>
              <w:t>Whitmire</w:t>
            </w:r>
          </w:p>
        </w:tc>
        <w:tc>
          <w:tcPr>
            <w:tcW w:w="2180" w:type="dxa"/>
            <w:shd w:val="clear" w:color="auto" w:fill="auto"/>
          </w:tcPr>
          <w:p w14:paraId="03465D4F" w14:textId="77777777" w:rsidR="007D544A" w:rsidRPr="007D544A" w:rsidRDefault="007D544A" w:rsidP="007D544A">
            <w:pPr>
              <w:ind w:firstLine="0"/>
            </w:pPr>
            <w:r>
              <w:t>R. Williams</w:t>
            </w:r>
          </w:p>
        </w:tc>
      </w:tr>
      <w:tr w:rsidR="007D544A" w:rsidRPr="007D544A" w14:paraId="05CE3DF3" w14:textId="77777777" w:rsidTr="007D544A">
        <w:tc>
          <w:tcPr>
            <w:tcW w:w="2179" w:type="dxa"/>
            <w:shd w:val="clear" w:color="auto" w:fill="auto"/>
          </w:tcPr>
          <w:p w14:paraId="7F3C58B3" w14:textId="77777777" w:rsidR="007D544A" w:rsidRPr="007D544A" w:rsidRDefault="007D544A" w:rsidP="007D544A">
            <w:pPr>
              <w:keepNext/>
              <w:ind w:firstLine="0"/>
            </w:pPr>
            <w:r>
              <w:t>S. Williams</w:t>
            </w:r>
          </w:p>
        </w:tc>
        <w:tc>
          <w:tcPr>
            <w:tcW w:w="2179" w:type="dxa"/>
            <w:shd w:val="clear" w:color="auto" w:fill="auto"/>
          </w:tcPr>
          <w:p w14:paraId="4923CAA1" w14:textId="77777777" w:rsidR="007D544A" w:rsidRPr="007D544A" w:rsidRDefault="007D544A" w:rsidP="007D544A">
            <w:pPr>
              <w:keepNext/>
              <w:ind w:firstLine="0"/>
            </w:pPr>
            <w:r>
              <w:t>Willis</w:t>
            </w:r>
          </w:p>
        </w:tc>
        <w:tc>
          <w:tcPr>
            <w:tcW w:w="2180" w:type="dxa"/>
            <w:shd w:val="clear" w:color="auto" w:fill="auto"/>
          </w:tcPr>
          <w:p w14:paraId="7D216936" w14:textId="77777777" w:rsidR="007D544A" w:rsidRPr="007D544A" w:rsidRDefault="007D544A" w:rsidP="007D544A">
            <w:pPr>
              <w:keepNext/>
              <w:ind w:firstLine="0"/>
            </w:pPr>
            <w:r>
              <w:t>Wooten</w:t>
            </w:r>
          </w:p>
        </w:tc>
      </w:tr>
      <w:tr w:rsidR="007D544A" w:rsidRPr="007D544A" w14:paraId="7571B315" w14:textId="77777777" w:rsidTr="007D544A">
        <w:tc>
          <w:tcPr>
            <w:tcW w:w="2179" w:type="dxa"/>
            <w:shd w:val="clear" w:color="auto" w:fill="auto"/>
          </w:tcPr>
          <w:p w14:paraId="542B342C" w14:textId="77777777" w:rsidR="007D544A" w:rsidRPr="007D544A" w:rsidRDefault="007D544A" w:rsidP="007D544A">
            <w:pPr>
              <w:keepNext/>
              <w:ind w:firstLine="0"/>
            </w:pPr>
            <w:r>
              <w:t>Yow</w:t>
            </w:r>
          </w:p>
        </w:tc>
        <w:tc>
          <w:tcPr>
            <w:tcW w:w="2179" w:type="dxa"/>
            <w:shd w:val="clear" w:color="auto" w:fill="auto"/>
          </w:tcPr>
          <w:p w14:paraId="187D4BDC" w14:textId="77777777" w:rsidR="007D544A" w:rsidRPr="007D544A" w:rsidRDefault="007D544A" w:rsidP="007D544A">
            <w:pPr>
              <w:keepNext/>
              <w:ind w:firstLine="0"/>
            </w:pPr>
          </w:p>
        </w:tc>
        <w:tc>
          <w:tcPr>
            <w:tcW w:w="2180" w:type="dxa"/>
            <w:shd w:val="clear" w:color="auto" w:fill="auto"/>
          </w:tcPr>
          <w:p w14:paraId="19D40287" w14:textId="77777777" w:rsidR="007D544A" w:rsidRPr="007D544A" w:rsidRDefault="007D544A" w:rsidP="007D544A">
            <w:pPr>
              <w:keepNext/>
              <w:ind w:firstLine="0"/>
            </w:pPr>
          </w:p>
        </w:tc>
      </w:tr>
    </w:tbl>
    <w:p w14:paraId="25F015C1" w14:textId="77777777" w:rsidR="007D544A" w:rsidRDefault="007D544A" w:rsidP="007D544A"/>
    <w:p w14:paraId="067F60F6" w14:textId="77777777" w:rsidR="007D544A" w:rsidRDefault="007D544A" w:rsidP="007D544A">
      <w:pPr>
        <w:jc w:val="center"/>
        <w:rPr>
          <w:b/>
        </w:rPr>
      </w:pPr>
      <w:r w:rsidRPr="007D544A">
        <w:rPr>
          <w:b/>
        </w:rPr>
        <w:t>Total--79</w:t>
      </w:r>
    </w:p>
    <w:p w14:paraId="5FB77AA8" w14:textId="77777777" w:rsidR="007D544A" w:rsidRDefault="007D544A" w:rsidP="007D544A">
      <w:pPr>
        <w:jc w:val="center"/>
        <w:rPr>
          <w:b/>
        </w:rPr>
      </w:pPr>
    </w:p>
    <w:p w14:paraId="1CE96F34"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83249B8" w14:textId="77777777" w:rsidTr="007D544A">
        <w:tc>
          <w:tcPr>
            <w:tcW w:w="2179" w:type="dxa"/>
            <w:shd w:val="clear" w:color="auto" w:fill="auto"/>
          </w:tcPr>
          <w:p w14:paraId="425BCE25" w14:textId="77777777" w:rsidR="007D544A" w:rsidRPr="007D544A" w:rsidRDefault="007D544A" w:rsidP="007D544A">
            <w:pPr>
              <w:keepNext/>
              <w:ind w:firstLine="0"/>
            </w:pPr>
            <w:r>
              <w:t>Dabney</w:t>
            </w:r>
          </w:p>
        </w:tc>
        <w:tc>
          <w:tcPr>
            <w:tcW w:w="2179" w:type="dxa"/>
            <w:shd w:val="clear" w:color="auto" w:fill="auto"/>
          </w:tcPr>
          <w:p w14:paraId="57003A61" w14:textId="77777777" w:rsidR="007D544A" w:rsidRPr="007D544A" w:rsidRDefault="007D544A" w:rsidP="007D544A">
            <w:pPr>
              <w:keepNext/>
              <w:ind w:firstLine="0"/>
            </w:pPr>
          </w:p>
        </w:tc>
        <w:tc>
          <w:tcPr>
            <w:tcW w:w="2180" w:type="dxa"/>
            <w:shd w:val="clear" w:color="auto" w:fill="auto"/>
          </w:tcPr>
          <w:p w14:paraId="3ECC8C61" w14:textId="77777777" w:rsidR="007D544A" w:rsidRPr="007D544A" w:rsidRDefault="007D544A" w:rsidP="007D544A">
            <w:pPr>
              <w:keepNext/>
              <w:ind w:firstLine="0"/>
            </w:pPr>
          </w:p>
        </w:tc>
      </w:tr>
    </w:tbl>
    <w:p w14:paraId="4C42E193" w14:textId="77777777" w:rsidR="007D544A" w:rsidRDefault="007D544A" w:rsidP="007D544A"/>
    <w:p w14:paraId="3CD4940D" w14:textId="77777777" w:rsidR="007D544A" w:rsidRDefault="007D544A" w:rsidP="007D544A">
      <w:pPr>
        <w:jc w:val="center"/>
        <w:rPr>
          <w:b/>
        </w:rPr>
      </w:pPr>
      <w:r w:rsidRPr="007D544A">
        <w:rPr>
          <w:b/>
        </w:rPr>
        <w:t>Total--1</w:t>
      </w:r>
    </w:p>
    <w:p w14:paraId="424093C9" w14:textId="77777777" w:rsidR="007D544A" w:rsidRDefault="007D544A" w:rsidP="007D544A">
      <w:pPr>
        <w:jc w:val="center"/>
        <w:rPr>
          <w:b/>
        </w:rPr>
      </w:pPr>
    </w:p>
    <w:p w14:paraId="4272506C" w14:textId="77777777" w:rsidR="007D544A" w:rsidRDefault="007D544A" w:rsidP="007D544A">
      <w:r>
        <w:t xml:space="preserve">Section 74 was adopted. </w:t>
      </w:r>
    </w:p>
    <w:p w14:paraId="3684273C" w14:textId="77777777" w:rsidR="007D544A" w:rsidRDefault="007D544A" w:rsidP="007D544A">
      <w:pPr>
        <w:keepNext/>
        <w:jc w:val="center"/>
        <w:rPr>
          <w:b/>
        </w:rPr>
      </w:pPr>
      <w:r w:rsidRPr="007D544A">
        <w:rPr>
          <w:b/>
        </w:rPr>
        <w:t>SECTION 75</w:t>
      </w:r>
    </w:p>
    <w:p w14:paraId="06E20723" w14:textId="77777777" w:rsidR="007D544A" w:rsidRDefault="007D544A" w:rsidP="007D544A">
      <w:r>
        <w:t xml:space="preserve">The yeas and nays were taken resulting as follows: </w:t>
      </w:r>
    </w:p>
    <w:p w14:paraId="28387121" w14:textId="77777777" w:rsidR="007D544A" w:rsidRDefault="007D544A" w:rsidP="007D544A">
      <w:pPr>
        <w:jc w:val="center"/>
      </w:pPr>
      <w:r>
        <w:t xml:space="preserve"> </w:t>
      </w:r>
      <w:bookmarkStart w:id="84" w:name="vote_start185"/>
      <w:bookmarkEnd w:id="84"/>
      <w:r>
        <w:t>Yeas 81; Nays 0</w:t>
      </w:r>
    </w:p>
    <w:p w14:paraId="2F586DA1" w14:textId="77777777" w:rsidR="00335454" w:rsidRDefault="00335454" w:rsidP="007D544A">
      <w:pPr>
        <w:ind w:firstLine="0"/>
      </w:pPr>
    </w:p>
    <w:p w14:paraId="1858C74C" w14:textId="281E5966"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595C36F" w14:textId="77777777" w:rsidTr="007D544A">
        <w:tc>
          <w:tcPr>
            <w:tcW w:w="2179" w:type="dxa"/>
            <w:shd w:val="clear" w:color="auto" w:fill="auto"/>
          </w:tcPr>
          <w:p w14:paraId="20E26CF4" w14:textId="77777777" w:rsidR="007D544A" w:rsidRPr="007D544A" w:rsidRDefault="007D544A" w:rsidP="007D544A">
            <w:pPr>
              <w:keepNext/>
              <w:ind w:firstLine="0"/>
            </w:pPr>
            <w:r>
              <w:t>Alexander</w:t>
            </w:r>
          </w:p>
        </w:tc>
        <w:tc>
          <w:tcPr>
            <w:tcW w:w="2179" w:type="dxa"/>
            <w:shd w:val="clear" w:color="auto" w:fill="auto"/>
          </w:tcPr>
          <w:p w14:paraId="297A84EA" w14:textId="77777777" w:rsidR="007D544A" w:rsidRPr="007D544A" w:rsidRDefault="007D544A" w:rsidP="007D544A">
            <w:pPr>
              <w:keepNext/>
              <w:ind w:firstLine="0"/>
            </w:pPr>
            <w:r>
              <w:t>Allison</w:t>
            </w:r>
          </w:p>
        </w:tc>
        <w:tc>
          <w:tcPr>
            <w:tcW w:w="2180" w:type="dxa"/>
            <w:shd w:val="clear" w:color="auto" w:fill="auto"/>
          </w:tcPr>
          <w:p w14:paraId="5C49C84B" w14:textId="77777777" w:rsidR="007D544A" w:rsidRPr="007D544A" w:rsidRDefault="007D544A" w:rsidP="007D544A">
            <w:pPr>
              <w:keepNext/>
              <w:ind w:firstLine="0"/>
            </w:pPr>
            <w:r>
              <w:t>Anderson</w:t>
            </w:r>
          </w:p>
        </w:tc>
      </w:tr>
      <w:tr w:rsidR="007D544A" w:rsidRPr="007D544A" w14:paraId="7DA7F50F" w14:textId="77777777" w:rsidTr="007D544A">
        <w:tc>
          <w:tcPr>
            <w:tcW w:w="2179" w:type="dxa"/>
            <w:shd w:val="clear" w:color="auto" w:fill="auto"/>
          </w:tcPr>
          <w:p w14:paraId="2D77392A" w14:textId="77777777" w:rsidR="007D544A" w:rsidRPr="007D544A" w:rsidRDefault="007D544A" w:rsidP="007D544A">
            <w:pPr>
              <w:ind w:firstLine="0"/>
            </w:pPr>
            <w:r>
              <w:t>Atkinson</w:t>
            </w:r>
          </w:p>
        </w:tc>
        <w:tc>
          <w:tcPr>
            <w:tcW w:w="2179" w:type="dxa"/>
            <w:shd w:val="clear" w:color="auto" w:fill="auto"/>
          </w:tcPr>
          <w:p w14:paraId="51D8D0CE" w14:textId="77777777" w:rsidR="007D544A" w:rsidRPr="007D544A" w:rsidRDefault="007D544A" w:rsidP="007D544A">
            <w:pPr>
              <w:ind w:firstLine="0"/>
            </w:pPr>
            <w:r>
              <w:t>Bailey</w:t>
            </w:r>
          </w:p>
        </w:tc>
        <w:tc>
          <w:tcPr>
            <w:tcW w:w="2180" w:type="dxa"/>
            <w:shd w:val="clear" w:color="auto" w:fill="auto"/>
          </w:tcPr>
          <w:p w14:paraId="05CF52CB" w14:textId="77777777" w:rsidR="007D544A" w:rsidRPr="007D544A" w:rsidRDefault="007D544A" w:rsidP="007D544A">
            <w:pPr>
              <w:ind w:firstLine="0"/>
            </w:pPr>
            <w:r>
              <w:t>Ballentine</w:t>
            </w:r>
          </w:p>
        </w:tc>
      </w:tr>
      <w:tr w:rsidR="007D544A" w:rsidRPr="007D544A" w14:paraId="78249188" w14:textId="77777777" w:rsidTr="007D544A">
        <w:tc>
          <w:tcPr>
            <w:tcW w:w="2179" w:type="dxa"/>
            <w:shd w:val="clear" w:color="auto" w:fill="auto"/>
          </w:tcPr>
          <w:p w14:paraId="2F712CF2" w14:textId="77777777" w:rsidR="007D544A" w:rsidRPr="007D544A" w:rsidRDefault="007D544A" w:rsidP="007D544A">
            <w:pPr>
              <w:ind w:firstLine="0"/>
            </w:pPr>
            <w:r>
              <w:t>Bennett</w:t>
            </w:r>
          </w:p>
        </w:tc>
        <w:tc>
          <w:tcPr>
            <w:tcW w:w="2179" w:type="dxa"/>
            <w:shd w:val="clear" w:color="auto" w:fill="auto"/>
          </w:tcPr>
          <w:p w14:paraId="23D61A5B" w14:textId="77777777" w:rsidR="007D544A" w:rsidRPr="007D544A" w:rsidRDefault="007D544A" w:rsidP="007D544A">
            <w:pPr>
              <w:ind w:firstLine="0"/>
            </w:pPr>
            <w:r>
              <w:t>Blackwell</w:t>
            </w:r>
          </w:p>
        </w:tc>
        <w:tc>
          <w:tcPr>
            <w:tcW w:w="2180" w:type="dxa"/>
            <w:shd w:val="clear" w:color="auto" w:fill="auto"/>
          </w:tcPr>
          <w:p w14:paraId="67BDD1C0" w14:textId="77777777" w:rsidR="007D544A" w:rsidRPr="007D544A" w:rsidRDefault="007D544A" w:rsidP="007D544A">
            <w:pPr>
              <w:ind w:firstLine="0"/>
            </w:pPr>
            <w:r>
              <w:t>Bradley</w:t>
            </w:r>
          </w:p>
        </w:tc>
      </w:tr>
      <w:tr w:rsidR="007D544A" w:rsidRPr="007D544A" w14:paraId="26935D7B" w14:textId="77777777" w:rsidTr="007D544A">
        <w:tc>
          <w:tcPr>
            <w:tcW w:w="2179" w:type="dxa"/>
            <w:shd w:val="clear" w:color="auto" w:fill="auto"/>
          </w:tcPr>
          <w:p w14:paraId="2DF005FE" w14:textId="77777777" w:rsidR="007D544A" w:rsidRPr="007D544A" w:rsidRDefault="007D544A" w:rsidP="007D544A">
            <w:pPr>
              <w:ind w:firstLine="0"/>
            </w:pPr>
            <w:r>
              <w:t>Brawley</w:t>
            </w:r>
          </w:p>
        </w:tc>
        <w:tc>
          <w:tcPr>
            <w:tcW w:w="2179" w:type="dxa"/>
            <w:shd w:val="clear" w:color="auto" w:fill="auto"/>
          </w:tcPr>
          <w:p w14:paraId="6C22B737" w14:textId="77777777" w:rsidR="007D544A" w:rsidRPr="007D544A" w:rsidRDefault="007D544A" w:rsidP="007D544A">
            <w:pPr>
              <w:ind w:firstLine="0"/>
            </w:pPr>
            <w:r>
              <w:t>Bryant</w:t>
            </w:r>
          </w:p>
        </w:tc>
        <w:tc>
          <w:tcPr>
            <w:tcW w:w="2180" w:type="dxa"/>
            <w:shd w:val="clear" w:color="auto" w:fill="auto"/>
          </w:tcPr>
          <w:p w14:paraId="0ADB9FEF" w14:textId="77777777" w:rsidR="007D544A" w:rsidRPr="007D544A" w:rsidRDefault="007D544A" w:rsidP="007D544A">
            <w:pPr>
              <w:ind w:firstLine="0"/>
            </w:pPr>
            <w:r>
              <w:t>Burns</w:t>
            </w:r>
          </w:p>
        </w:tc>
      </w:tr>
      <w:tr w:rsidR="007D544A" w:rsidRPr="007D544A" w14:paraId="525D64A7" w14:textId="77777777" w:rsidTr="007D544A">
        <w:tc>
          <w:tcPr>
            <w:tcW w:w="2179" w:type="dxa"/>
            <w:shd w:val="clear" w:color="auto" w:fill="auto"/>
          </w:tcPr>
          <w:p w14:paraId="7E76005C" w14:textId="77777777" w:rsidR="007D544A" w:rsidRPr="007D544A" w:rsidRDefault="007D544A" w:rsidP="007D544A">
            <w:pPr>
              <w:ind w:firstLine="0"/>
            </w:pPr>
            <w:r>
              <w:t>Bustos</w:t>
            </w:r>
          </w:p>
        </w:tc>
        <w:tc>
          <w:tcPr>
            <w:tcW w:w="2179" w:type="dxa"/>
            <w:shd w:val="clear" w:color="auto" w:fill="auto"/>
          </w:tcPr>
          <w:p w14:paraId="0FF8D0F8" w14:textId="77777777" w:rsidR="007D544A" w:rsidRPr="007D544A" w:rsidRDefault="007D544A" w:rsidP="007D544A">
            <w:pPr>
              <w:ind w:firstLine="0"/>
            </w:pPr>
            <w:r>
              <w:t>Calhoon</w:t>
            </w:r>
          </w:p>
        </w:tc>
        <w:tc>
          <w:tcPr>
            <w:tcW w:w="2180" w:type="dxa"/>
            <w:shd w:val="clear" w:color="auto" w:fill="auto"/>
          </w:tcPr>
          <w:p w14:paraId="57758432" w14:textId="77777777" w:rsidR="007D544A" w:rsidRPr="007D544A" w:rsidRDefault="007D544A" w:rsidP="007D544A">
            <w:pPr>
              <w:ind w:firstLine="0"/>
            </w:pPr>
            <w:r>
              <w:t>Carter</w:t>
            </w:r>
          </w:p>
        </w:tc>
      </w:tr>
      <w:tr w:rsidR="007D544A" w:rsidRPr="007D544A" w14:paraId="05688AEB" w14:textId="77777777" w:rsidTr="007D544A">
        <w:tc>
          <w:tcPr>
            <w:tcW w:w="2179" w:type="dxa"/>
            <w:shd w:val="clear" w:color="auto" w:fill="auto"/>
          </w:tcPr>
          <w:p w14:paraId="63EB497C" w14:textId="77777777" w:rsidR="007D544A" w:rsidRPr="007D544A" w:rsidRDefault="007D544A" w:rsidP="007D544A">
            <w:pPr>
              <w:ind w:firstLine="0"/>
            </w:pPr>
            <w:r>
              <w:t>Chumley</w:t>
            </w:r>
          </w:p>
        </w:tc>
        <w:tc>
          <w:tcPr>
            <w:tcW w:w="2179" w:type="dxa"/>
            <w:shd w:val="clear" w:color="auto" w:fill="auto"/>
          </w:tcPr>
          <w:p w14:paraId="546F0CB0" w14:textId="77777777" w:rsidR="007D544A" w:rsidRPr="007D544A" w:rsidRDefault="007D544A" w:rsidP="007D544A">
            <w:pPr>
              <w:ind w:firstLine="0"/>
            </w:pPr>
            <w:r>
              <w:t>Clyburn</w:t>
            </w:r>
          </w:p>
        </w:tc>
        <w:tc>
          <w:tcPr>
            <w:tcW w:w="2180" w:type="dxa"/>
            <w:shd w:val="clear" w:color="auto" w:fill="auto"/>
          </w:tcPr>
          <w:p w14:paraId="43469254" w14:textId="77777777" w:rsidR="007D544A" w:rsidRPr="007D544A" w:rsidRDefault="007D544A" w:rsidP="007D544A">
            <w:pPr>
              <w:ind w:firstLine="0"/>
            </w:pPr>
            <w:r>
              <w:t>Cobb-Hunter</w:t>
            </w:r>
          </w:p>
        </w:tc>
      </w:tr>
      <w:tr w:rsidR="007D544A" w:rsidRPr="007D544A" w14:paraId="4D94BC9D" w14:textId="77777777" w:rsidTr="007D544A">
        <w:tc>
          <w:tcPr>
            <w:tcW w:w="2179" w:type="dxa"/>
            <w:shd w:val="clear" w:color="auto" w:fill="auto"/>
          </w:tcPr>
          <w:p w14:paraId="16A60A27" w14:textId="77777777" w:rsidR="007D544A" w:rsidRPr="007D544A" w:rsidRDefault="007D544A" w:rsidP="007D544A">
            <w:pPr>
              <w:ind w:firstLine="0"/>
            </w:pPr>
            <w:r>
              <w:t>B. Cox</w:t>
            </w:r>
          </w:p>
        </w:tc>
        <w:tc>
          <w:tcPr>
            <w:tcW w:w="2179" w:type="dxa"/>
            <w:shd w:val="clear" w:color="auto" w:fill="auto"/>
          </w:tcPr>
          <w:p w14:paraId="7AE03728" w14:textId="77777777" w:rsidR="007D544A" w:rsidRPr="007D544A" w:rsidRDefault="007D544A" w:rsidP="007D544A">
            <w:pPr>
              <w:ind w:firstLine="0"/>
            </w:pPr>
            <w:r>
              <w:t>Crawford</w:t>
            </w:r>
          </w:p>
        </w:tc>
        <w:tc>
          <w:tcPr>
            <w:tcW w:w="2180" w:type="dxa"/>
            <w:shd w:val="clear" w:color="auto" w:fill="auto"/>
          </w:tcPr>
          <w:p w14:paraId="06B0F431" w14:textId="77777777" w:rsidR="007D544A" w:rsidRPr="007D544A" w:rsidRDefault="007D544A" w:rsidP="007D544A">
            <w:pPr>
              <w:ind w:firstLine="0"/>
            </w:pPr>
            <w:r>
              <w:t>Dabney</w:t>
            </w:r>
          </w:p>
        </w:tc>
      </w:tr>
      <w:tr w:rsidR="007D544A" w:rsidRPr="007D544A" w14:paraId="1972B859" w14:textId="77777777" w:rsidTr="007D544A">
        <w:tc>
          <w:tcPr>
            <w:tcW w:w="2179" w:type="dxa"/>
            <w:shd w:val="clear" w:color="auto" w:fill="auto"/>
          </w:tcPr>
          <w:p w14:paraId="5E14B171" w14:textId="77777777" w:rsidR="007D544A" w:rsidRPr="007D544A" w:rsidRDefault="007D544A" w:rsidP="007D544A">
            <w:pPr>
              <w:ind w:firstLine="0"/>
            </w:pPr>
            <w:r>
              <w:t>Daning</w:t>
            </w:r>
          </w:p>
        </w:tc>
        <w:tc>
          <w:tcPr>
            <w:tcW w:w="2179" w:type="dxa"/>
            <w:shd w:val="clear" w:color="auto" w:fill="auto"/>
          </w:tcPr>
          <w:p w14:paraId="5AE83728" w14:textId="77777777" w:rsidR="007D544A" w:rsidRPr="007D544A" w:rsidRDefault="007D544A" w:rsidP="007D544A">
            <w:pPr>
              <w:ind w:firstLine="0"/>
            </w:pPr>
            <w:r>
              <w:t>Davis</w:t>
            </w:r>
          </w:p>
        </w:tc>
        <w:tc>
          <w:tcPr>
            <w:tcW w:w="2180" w:type="dxa"/>
            <w:shd w:val="clear" w:color="auto" w:fill="auto"/>
          </w:tcPr>
          <w:p w14:paraId="1998E415" w14:textId="77777777" w:rsidR="007D544A" w:rsidRPr="007D544A" w:rsidRDefault="007D544A" w:rsidP="007D544A">
            <w:pPr>
              <w:ind w:firstLine="0"/>
            </w:pPr>
            <w:r>
              <w:t>Dillard</w:t>
            </w:r>
          </w:p>
        </w:tc>
      </w:tr>
      <w:tr w:rsidR="007D544A" w:rsidRPr="007D544A" w14:paraId="25B7B018" w14:textId="77777777" w:rsidTr="007D544A">
        <w:tc>
          <w:tcPr>
            <w:tcW w:w="2179" w:type="dxa"/>
            <w:shd w:val="clear" w:color="auto" w:fill="auto"/>
          </w:tcPr>
          <w:p w14:paraId="6116E314" w14:textId="77777777" w:rsidR="007D544A" w:rsidRPr="007D544A" w:rsidRDefault="007D544A" w:rsidP="007D544A">
            <w:pPr>
              <w:ind w:firstLine="0"/>
            </w:pPr>
            <w:r>
              <w:t>Erickson</w:t>
            </w:r>
          </w:p>
        </w:tc>
        <w:tc>
          <w:tcPr>
            <w:tcW w:w="2179" w:type="dxa"/>
            <w:shd w:val="clear" w:color="auto" w:fill="auto"/>
          </w:tcPr>
          <w:p w14:paraId="461271AC" w14:textId="77777777" w:rsidR="007D544A" w:rsidRPr="007D544A" w:rsidRDefault="007D544A" w:rsidP="007D544A">
            <w:pPr>
              <w:ind w:firstLine="0"/>
            </w:pPr>
            <w:r>
              <w:t>Felder</w:t>
            </w:r>
          </w:p>
        </w:tc>
        <w:tc>
          <w:tcPr>
            <w:tcW w:w="2180" w:type="dxa"/>
            <w:shd w:val="clear" w:color="auto" w:fill="auto"/>
          </w:tcPr>
          <w:p w14:paraId="4C9FB38B" w14:textId="77777777" w:rsidR="007D544A" w:rsidRPr="007D544A" w:rsidRDefault="007D544A" w:rsidP="007D544A">
            <w:pPr>
              <w:ind w:firstLine="0"/>
            </w:pPr>
            <w:r>
              <w:t>Finlay</w:t>
            </w:r>
          </w:p>
        </w:tc>
      </w:tr>
      <w:tr w:rsidR="007D544A" w:rsidRPr="007D544A" w14:paraId="6B0A1014" w14:textId="77777777" w:rsidTr="007D544A">
        <w:tc>
          <w:tcPr>
            <w:tcW w:w="2179" w:type="dxa"/>
            <w:shd w:val="clear" w:color="auto" w:fill="auto"/>
          </w:tcPr>
          <w:p w14:paraId="12EB3EF8" w14:textId="77777777" w:rsidR="007D544A" w:rsidRPr="007D544A" w:rsidRDefault="007D544A" w:rsidP="007D544A">
            <w:pPr>
              <w:ind w:firstLine="0"/>
            </w:pPr>
            <w:r>
              <w:t>Forrest</w:t>
            </w:r>
          </w:p>
        </w:tc>
        <w:tc>
          <w:tcPr>
            <w:tcW w:w="2179" w:type="dxa"/>
            <w:shd w:val="clear" w:color="auto" w:fill="auto"/>
          </w:tcPr>
          <w:p w14:paraId="65DB770D" w14:textId="77777777" w:rsidR="007D544A" w:rsidRPr="007D544A" w:rsidRDefault="007D544A" w:rsidP="007D544A">
            <w:pPr>
              <w:ind w:firstLine="0"/>
            </w:pPr>
            <w:r>
              <w:t>Gagnon</w:t>
            </w:r>
          </w:p>
        </w:tc>
        <w:tc>
          <w:tcPr>
            <w:tcW w:w="2180" w:type="dxa"/>
            <w:shd w:val="clear" w:color="auto" w:fill="auto"/>
          </w:tcPr>
          <w:p w14:paraId="2F730816" w14:textId="77777777" w:rsidR="007D544A" w:rsidRPr="007D544A" w:rsidRDefault="007D544A" w:rsidP="007D544A">
            <w:pPr>
              <w:ind w:firstLine="0"/>
            </w:pPr>
            <w:r>
              <w:t>Gilliam</w:t>
            </w:r>
          </w:p>
        </w:tc>
      </w:tr>
      <w:tr w:rsidR="007D544A" w:rsidRPr="007D544A" w14:paraId="73166988" w14:textId="77777777" w:rsidTr="007D544A">
        <w:tc>
          <w:tcPr>
            <w:tcW w:w="2179" w:type="dxa"/>
            <w:shd w:val="clear" w:color="auto" w:fill="auto"/>
          </w:tcPr>
          <w:p w14:paraId="7C17B22B" w14:textId="77777777" w:rsidR="007D544A" w:rsidRPr="007D544A" w:rsidRDefault="007D544A" w:rsidP="007D544A">
            <w:pPr>
              <w:ind w:firstLine="0"/>
            </w:pPr>
            <w:r>
              <w:t>Gilliard</w:t>
            </w:r>
          </w:p>
        </w:tc>
        <w:tc>
          <w:tcPr>
            <w:tcW w:w="2179" w:type="dxa"/>
            <w:shd w:val="clear" w:color="auto" w:fill="auto"/>
          </w:tcPr>
          <w:p w14:paraId="341B12D5" w14:textId="77777777" w:rsidR="007D544A" w:rsidRPr="007D544A" w:rsidRDefault="007D544A" w:rsidP="007D544A">
            <w:pPr>
              <w:ind w:firstLine="0"/>
            </w:pPr>
            <w:r>
              <w:t>Govan</w:t>
            </w:r>
          </w:p>
        </w:tc>
        <w:tc>
          <w:tcPr>
            <w:tcW w:w="2180" w:type="dxa"/>
            <w:shd w:val="clear" w:color="auto" w:fill="auto"/>
          </w:tcPr>
          <w:p w14:paraId="0DAE4EEC" w14:textId="77777777" w:rsidR="007D544A" w:rsidRPr="007D544A" w:rsidRDefault="007D544A" w:rsidP="007D544A">
            <w:pPr>
              <w:ind w:firstLine="0"/>
            </w:pPr>
            <w:r>
              <w:t>Haddon</w:t>
            </w:r>
          </w:p>
        </w:tc>
      </w:tr>
      <w:tr w:rsidR="007D544A" w:rsidRPr="007D544A" w14:paraId="66A5CA1C" w14:textId="77777777" w:rsidTr="007D544A">
        <w:tc>
          <w:tcPr>
            <w:tcW w:w="2179" w:type="dxa"/>
            <w:shd w:val="clear" w:color="auto" w:fill="auto"/>
          </w:tcPr>
          <w:p w14:paraId="3DDB7048" w14:textId="77777777" w:rsidR="007D544A" w:rsidRPr="007D544A" w:rsidRDefault="007D544A" w:rsidP="007D544A">
            <w:pPr>
              <w:ind w:firstLine="0"/>
            </w:pPr>
            <w:r>
              <w:t>Hardee</w:t>
            </w:r>
          </w:p>
        </w:tc>
        <w:tc>
          <w:tcPr>
            <w:tcW w:w="2179" w:type="dxa"/>
            <w:shd w:val="clear" w:color="auto" w:fill="auto"/>
          </w:tcPr>
          <w:p w14:paraId="266F46F6" w14:textId="77777777" w:rsidR="007D544A" w:rsidRPr="007D544A" w:rsidRDefault="007D544A" w:rsidP="007D544A">
            <w:pPr>
              <w:ind w:firstLine="0"/>
            </w:pPr>
            <w:r>
              <w:t>Hayes</w:t>
            </w:r>
          </w:p>
        </w:tc>
        <w:tc>
          <w:tcPr>
            <w:tcW w:w="2180" w:type="dxa"/>
            <w:shd w:val="clear" w:color="auto" w:fill="auto"/>
          </w:tcPr>
          <w:p w14:paraId="160205D0" w14:textId="77777777" w:rsidR="007D544A" w:rsidRPr="007D544A" w:rsidRDefault="007D544A" w:rsidP="007D544A">
            <w:pPr>
              <w:ind w:firstLine="0"/>
            </w:pPr>
            <w:r>
              <w:t>Henegan</w:t>
            </w:r>
          </w:p>
        </w:tc>
      </w:tr>
      <w:tr w:rsidR="007D544A" w:rsidRPr="007D544A" w14:paraId="1051DCC7" w14:textId="77777777" w:rsidTr="007D544A">
        <w:tc>
          <w:tcPr>
            <w:tcW w:w="2179" w:type="dxa"/>
            <w:shd w:val="clear" w:color="auto" w:fill="auto"/>
          </w:tcPr>
          <w:p w14:paraId="0147944E" w14:textId="77777777" w:rsidR="007D544A" w:rsidRPr="007D544A" w:rsidRDefault="007D544A" w:rsidP="007D544A">
            <w:pPr>
              <w:ind w:firstLine="0"/>
            </w:pPr>
            <w:r>
              <w:t>Herbkersman</w:t>
            </w:r>
          </w:p>
        </w:tc>
        <w:tc>
          <w:tcPr>
            <w:tcW w:w="2179" w:type="dxa"/>
            <w:shd w:val="clear" w:color="auto" w:fill="auto"/>
          </w:tcPr>
          <w:p w14:paraId="321118AD" w14:textId="77777777" w:rsidR="007D544A" w:rsidRPr="007D544A" w:rsidRDefault="007D544A" w:rsidP="007D544A">
            <w:pPr>
              <w:ind w:firstLine="0"/>
            </w:pPr>
            <w:r>
              <w:t>Hewitt</w:t>
            </w:r>
          </w:p>
        </w:tc>
        <w:tc>
          <w:tcPr>
            <w:tcW w:w="2180" w:type="dxa"/>
            <w:shd w:val="clear" w:color="auto" w:fill="auto"/>
          </w:tcPr>
          <w:p w14:paraId="54EC825C" w14:textId="77777777" w:rsidR="007D544A" w:rsidRPr="007D544A" w:rsidRDefault="007D544A" w:rsidP="007D544A">
            <w:pPr>
              <w:ind w:firstLine="0"/>
            </w:pPr>
            <w:r>
              <w:t>Hiott</w:t>
            </w:r>
          </w:p>
        </w:tc>
      </w:tr>
      <w:tr w:rsidR="007D544A" w:rsidRPr="007D544A" w14:paraId="0BA0979A" w14:textId="77777777" w:rsidTr="007D544A">
        <w:tc>
          <w:tcPr>
            <w:tcW w:w="2179" w:type="dxa"/>
            <w:shd w:val="clear" w:color="auto" w:fill="auto"/>
          </w:tcPr>
          <w:p w14:paraId="2F8F75E4" w14:textId="77777777" w:rsidR="007D544A" w:rsidRPr="007D544A" w:rsidRDefault="007D544A" w:rsidP="007D544A">
            <w:pPr>
              <w:ind w:firstLine="0"/>
            </w:pPr>
            <w:r>
              <w:t>Hixon</w:t>
            </w:r>
          </w:p>
        </w:tc>
        <w:tc>
          <w:tcPr>
            <w:tcW w:w="2179" w:type="dxa"/>
            <w:shd w:val="clear" w:color="auto" w:fill="auto"/>
          </w:tcPr>
          <w:p w14:paraId="2DAA7D20" w14:textId="77777777" w:rsidR="007D544A" w:rsidRPr="007D544A" w:rsidRDefault="007D544A" w:rsidP="007D544A">
            <w:pPr>
              <w:ind w:firstLine="0"/>
            </w:pPr>
            <w:r>
              <w:t>Hosey</w:t>
            </w:r>
          </w:p>
        </w:tc>
        <w:tc>
          <w:tcPr>
            <w:tcW w:w="2180" w:type="dxa"/>
            <w:shd w:val="clear" w:color="auto" w:fill="auto"/>
          </w:tcPr>
          <w:p w14:paraId="008F118A" w14:textId="77777777" w:rsidR="007D544A" w:rsidRPr="007D544A" w:rsidRDefault="007D544A" w:rsidP="007D544A">
            <w:pPr>
              <w:ind w:firstLine="0"/>
            </w:pPr>
            <w:r>
              <w:t>Howard</w:t>
            </w:r>
          </w:p>
        </w:tc>
      </w:tr>
      <w:tr w:rsidR="007D544A" w:rsidRPr="007D544A" w14:paraId="33E6F28E" w14:textId="77777777" w:rsidTr="007D544A">
        <w:tc>
          <w:tcPr>
            <w:tcW w:w="2179" w:type="dxa"/>
            <w:shd w:val="clear" w:color="auto" w:fill="auto"/>
          </w:tcPr>
          <w:p w14:paraId="2AE4B8D4" w14:textId="77777777" w:rsidR="007D544A" w:rsidRPr="007D544A" w:rsidRDefault="007D544A" w:rsidP="007D544A">
            <w:pPr>
              <w:ind w:firstLine="0"/>
            </w:pPr>
            <w:r>
              <w:t>Huggins</w:t>
            </w:r>
          </w:p>
        </w:tc>
        <w:tc>
          <w:tcPr>
            <w:tcW w:w="2179" w:type="dxa"/>
            <w:shd w:val="clear" w:color="auto" w:fill="auto"/>
          </w:tcPr>
          <w:p w14:paraId="23935FBE" w14:textId="77777777" w:rsidR="007D544A" w:rsidRPr="007D544A" w:rsidRDefault="007D544A" w:rsidP="007D544A">
            <w:pPr>
              <w:ind w:firstLine="0"/>
            </w:pPr>
            <w:r>
              <w:t>Jefferson</w:t>
            </w:r>
          </w:p>
        </w:tc>
        <w:tc>
          <w:tcPr>
            <w:tcW w:w="2180" w:type="dxa"/>
            <w:shd w:val="clear" w:color="auto" w:fill="auto"/>
          </w:tcPr>
          <w:p w14:paraId="67CCB920" w14:textId="77777777" w:rsidR="007D544A" w:rsidRPr="007D544A" w:rsidRDefault="007D544A" w:rsidP="007D544A">
            <w:pPr>
              <w:ind w:firstLine="0"/>
            </w:pPr>
            <w:r>
              <w:t>J. L. Johnson</w:t>
            </w:r>
          </w:p>
        </w:tc>
      </w:tr>
      <w:tr w:rsidR="007D544A" w:rsidRPr="007D544A" w14:paraId="28B72C16" w14:textId="77777777" w:rsidTr="007D544A">
        <w:tc>
          <w:tcPr>
            <w:tcW w:w="2179" w:type="dxa"/>
            <w:shd w:val="clear" w:color="auto" w:fill="auto"/>
          </w:tcPr>
          <w:p w14:paraId="3DF3FF5D" w14:textId="77777777" w:rsidR="007D544A" w:rsidRPr="007D544A" w:rsidRDefault="007D544A" w:rsidP="007D544A">
            <w:pPr>
              <w:ind w:firstLine="0"/>
            </w:pPr>
            <w:r>
              <w:t>K. O. Johnson</w:t>
            </w:r>
          </w:p>
        </w:tc>
        <w:tc>
          <w:tcPr>
            <w:tcW w:w="2179" w:type="dxa"/>
            <w:shd w:val="clear" w:color="auto" w:fill="auto"/>
          </w:tcPr>
          <w:p w14:paraId="54985B17" w14:textId="77777777" w:rsidR="007D544A" w:rsidRPr="007D544A" w:rsidRDefault="007D544A" w:rsidP="007D544A">
            <w:pPr>
              <w:ind w:firstLine="0"/>
            </w:pPr>
            <w:r>
              <w:t>Jones</w:t>
            </w:r>
          </w:p>
        </w:tc>
        <w:tc>
          <w:tcPr>
            <w:tcW w:w="2180" w:type="dxa"/>
            <w:shd w:val="clear" w:color="auto" w:fill="auto"/>
          </w:tcPr>
          <w:p w14:paraId="73EB660E" w14:textId="77777777" w:rsidR="007D544A" w:rsidRPr="007D544A" w:rsidRDefault="007D544A" w:rsidP="007D544A">
            <w:pPr>
              <w:ind w:firstLine="0"/>
            </w:pPr>
            <w:r>
              <w:t>King</w:t>
            </w:r>
          </w:p>
        </w:tc>
      </w:tr>
      <w:tr w:rsidR="007D544A" w:rsidRPr="007D544A" w14:paraId="386C4FEE" w14:textId="77777777" w:rsidTr="007D544A">
        <w:tc>
          <w:tcPr>
            <w:tcW w:w="2179" w:type="dxa"/>
            <w:shd w:val="clear" w:color="auto" w:fill="auto"/>
          </w:tcPr>
          <w:p w14:paraId="16230B5B" w14:textId="77777777" w:rsidR="007D544A" w:rsidRPr="007D544A" w:rsidRDefault="007D544A" w:rsidP="007D544A">
            <w:pPr>
              <w:ind w:firstLine="0"/>
            </w:pPr>
            <w:r>
              <w:t>Kirby</w:t>
            </w:r>
          </w:p>
        </w:tc>
        <w:tc>
          <w:tcPr>
            <w:tcW w:w="2179" w:type="dxa"/>
            <w:shd w:val="clear" w:color="auto" w:fill="auto"/>
          </w:tcPr>
          <w:p w14:paraId="597760D9" w14:textId="77777777" w:rsidR="007D544A" w:rsidRPr="007D544A" w:rsidRDefault="007D544A" w:rsidP="007D544A">
            <w:pPr>
              <w:ind w:firstLine="0"/>
            </w:pPr>
            <w:r>
              <w:t>Ligon</w:t>
            </w:r>
          </w:p>
        </w:tc>
        <w:tc>
          <w:tcPr>
            <w:tcW w:w="2180" w:type="dxa"/>
            <w:shd w:val="clear" w:color="auto" w:fill="auto"/>
          </w:tcPr>
          <w:p w14:paraId="53CB46EA" w14:textId="77777777" w:rsidR="007D544A" w:rsidRPr="007D544A" w:rsidRDefault="007D544A" w:rsidP="007D544A">
            <w:pPr>
              <w:ind w:firstLine="0"/>
            </w:pPr>
            <w:r>
              <w:t>Long</w:t>
            </w:r>
          </w:p>
        </w:tc>
      </w:tr>
      <w:tr w:rsidR="007D544A" w:rsidRPr="007D544A" w14:paraId="136409F3" w14:textId="77777777" w:rsidTr="007D544A">
        <w:tc>
          <w:tcPr>
            <w:tcW w:w="2179" w:type="dxa"/>
            <w:shd w:val="clear" w:color="auto" w:fill="auto"/>
          </w:tcPr>
          <w:p w14:paraId="2E433DE5" w14:textId="77777777" w:rsidR="007D544A" w:rsidRPr="007D544A" w:rsidRDefault="007D544A" w:rsidP="007D544A">
            <w:pPr>
              <w:ind w:firstLine="0"/>
            </w:pPr>
            <w:r>
              <w:t>May</w:t>
            </w:r>
          </w:p>
        </w:tc>
        <w:tc>
          <w:tcPr>
            <w:tcW w:w="2179" w:type="dxa"/>
            <w:shd w:val="clear" w:color="auto" w:fill="auto"/>
          </w:tcPr>
          <w:p w14:paraId="64AA4B43" w14:textId="77777777" w:rsidR="007D544A" w:rsidRPr="007D544A" w:rsidRDefault="007D544A" w:rsidP="007D544A">
            <w:pPr>
              <w:ind w:firstLine="0"/>
            </w:pPr>
            <w:r>
              <w:t>McCabe</w:t>
            </w:r>
          </w:p>
        </w:tc>
        <w:tc>
          <w:tcPr>
            <w:tcW w:w="2180" w:type="dxa"/>
            <w:shd w:val="clear" w:color="auto" w:fill="auto"/>
          </w:tcPr>
          <w:p w14:paraId="741637B5" w14:textId="77777777" w:rsidR="007D544A" w:rsidRPr="007D544A" w:rsidRDefault="007D544A" w:rsidP="007D544A">
            <w:pPr>
              <w:ind w:firstLine="0"/>
            </w:pPr>
            <w:r>
              <w:t>McDaniel</w:t>
            </w:r>
          </w:p>
        </w:tc>
      </w:tr>
      <w:tr w:rsidR="007D544A" w:rsidRPr="007D544A" w14:paraId="2C6DAAB3" w14:textId="77777777" w:rsidTr="007D544A">
        <w:tc>
          <w:tcPr>
            <w:tcW w:w="2179" w:type="dxa"/>
            <w:shd w:val="clear" w:color="auto" w:fill="auto"/>
          </w:tcPr>
          <w:p w14:paraId="7FDE7807" w14:textId="77777777" w:rsidR="007D544A" w:rsidRPr="007D544A" w:rsidRDefault="007D544A" w:rsidP="007D544A">
            <w:pPr>
              <w:ind w:firstLine="0"/>
            </w:pPr>
            <w:r>
              <w:t>McGarry</w:t>
            </w:r>
          </w:p>
        </w:tc>
        <w:tc>
          <w:tcPr>
            <w:tcW w:w="2179" w:type="dxa"/>
            <w:shd w:val="clear" w:color="auto" w:fill="auto"/>
          </w:tcPr>
          <w:p w14:paraId="14AFB30F" w14:textId="77777777" w:rsidR="007D544A" w:rsidRPr="007D544A" w:rsidRDefault="007D544A" w:rsidP="007D544A">
            <w:pPr>
              <w:ind w:firstLine="0"/>
            </w:pPr>
            <w:r>
              <w:t>McGinnis</w:t>
            </w:r>
          </w:p>
        </w:tc>
        <w:tc>
          <w:tcPr>
            <w:tcW w:w="2180" w:type="dxa"/>
            <w:shd w:val="clear" w:color="auto" w:fill="auto"/>
          </w:tcPr>
          <w:p w14:paraId="33750C82" w14:textId="77777777" w:rsidR="007D544A" w:rsidRPr="007D544A" w:rsidRDefault="007D544A" w:rsidP="007D544A">
            <w:pPr>
              <w:ind w:firstLine="0"/>
            </w:pPr>
            <w:r>
              <w:t>J. Moore</w:t>
            </w:r>
          </w:p>
        </w:tc>
      </w:tr>
      <w:tr w:rsidR="007D544A" w:rsidRPr="007D544A" w14:paraId="17583237" w14:textId="77777777" w:rsidTr="007D544A">
        <w:tc>
          <w:tcPr>
            <w:tcW w:w="2179" w:type="dxa"/>
            <w:shd w:val="clear" w:color="auto" w:fill="auto"/>
          </w:tcPr>
          <w:p w14:paraId="063A55D8" w14:textId="77777777" w:rsidR="007D544A" w:rsidRPr="007D544A" w:rsidRDefault="007D544A" w:rsidP="007D544A">
            <w:pPr>
              <w:ind w:firstLine="0"/>
            </w:pPr>
            <w:r>
              <w:t>Morgan</w:t>
            </w:r>
          </w:p>
        </w:tc>
        <w:tc>
          <w:tcPr>
            <w:tcW w:w="2179" w:type="dxa"/>
            <w:shd w:val="clear" w:color="auto" w:fill="auto"/>
          </w:tcPr>
          <w:p w14:paraId="06FBF785" w14:textId="77777777" w:rsidR="007D544A" w:rsidRPr="007D544A" w:rsidRDefault="007D544A" w:rsidP="007D544A">
            <w:pPr>
              <w:ind w:firstLine="0"/>
            </w:pPr>
            <w:r>
              <w:t>D. C. Moss</w:t>
            </w:r>
          </w:p>
        </w:tc>
        <w:tc>
          <w:tcPr>
            <w:tcW w:w="2180" w:type="dxa"/>
            <w:shd w:val="clear" w:color="auto" w:fill="auto"/>
          </w:tcPr>
          <w:p w14:paraId="0B5357B3" w14:textId="77777777" w:rsidR="007D544A" w:rsidRPr="007D544A" w:rsidRDefault="007D544A" w:rsidP="007D544A">
            <w:pPr>
              <w:ind w:firstLine="0"/>
            </w:pPr>
            <w:r>
              <w:t>Murray</w:t>
            </w:r>
          </w:p>
        </w:tc>
      </w:tr>
      <w:tr w:rsidR="007D544A" w:rsidRPr="007D544A" w14:paraId="737E2B4C" w14:textId="77777777" w:rsidTr="007D544A">
        <w:tc>
          <w:tcPr>
            <w:tcW w:w="2179" w:type="dxa"/>
            <w:shd w:val="clear" w:color="auto" w:fill="auto"/>
          </w:tcPr>
          <w:p w14:paraId="2D8B26B2" w14:textId="77777777" w:rsidR="007D544A" w:rsidRPr="007D544A" w:rsidRDefault="007D544A" w:rsidP="007D544A">
            <w:pPr>
              <w:ind w:firstLine="0"/>
            </w:pPr>
            <w:r>
              <w:t>B. Newton</w:t>
            </w:r>
          </w:p>
        </w:tc>
        <w:tc>
          <w:tcPr>
            <w:tcW w:w="2179" w:type="dxa"/>
            <w:shd w:val="clear" w:color="auto" w:fill="auto"/>
          </w:tcPr>
          <w:p w14:paraId="4E5855C7" w14:textId="77777777" w:rsidR="007D544A" w:rsidRPr="007D544A" w:rsidRDefault="007D544A" w:rsidP="007D544A">
            <w:pPr>
              <w:ind w:firstLine="0"/>
            </w:pPr>
            <w:r>
              <w:t>Nutt</w:t>
            </w:r>
          </w:p>
        </w:tc>
        <w:tc>
          <w:tcPr>
            <w:tcW w:w="2180" w:type="dxa"/>
            <w:shd w:val="clear" w:color="auto" w:fill="auto"/>
          </w:tcPr>
          <w:p w14:paraId="2DDF8857" w14:textId="77777777" w:rsidR="007D544A" w:rsidRPr="007D544A" w:rsidRDefault="007D544A" w:rsidP="007D544A">
            <w:pPr>
              <w:ind w:firstLine="0"/>
            </w:pPr>
            <w:r>
              <w:t>Oremus</w:t>
            </w:r>
          </w:p>
        </w:tc>
      </w:tr>
      <w:tr w:rsidR="007D544A" w:rsidRPr="007D544A" w14:paraId="64C8455C" w14:textId="77777777" w:rsidTr="007D544A">
        <w:tc>
          <w:tcPr>
            <w:tcW w:w="2179" w:type="dxa"/>
            <w:shd w:val="clear" w:color="auto" w:fill="auto"/>
          </w:tcPr>
          <w:p w14:paraId="4A4FFD91" w14:textId="77777777" w:rsidR="007D544A" w:rsidRPr="007D544A" w:rsidRDefault="007D544A" w:rsidP="007D544A">
            <w:pPr>
              <w:ind w:firstLine="0"/>
            </w:pPr>
            <w:r>
              <w:t>Ott</w:t>
            </w:r>
          </w:p>
        </w:tc>
        <w:tc>
          <w:tcPr>
            <w:tcW w:w="2179" w:type="dxa"/>
            <w:shd w:val="clear" w:color="auto" w:fill="auto"/>
          </w:tcPr>
          <w:p w14:paraId="79BF805C" w14:textId="77777777" w:rsidR="007D544A" w:rsidRPr="007D544A" w:rsidRDefault="007D544A" w:rsidP="007D544A">
            <w:pPr>
              <w:ind w:firstLine="0"/>
            </w:pPr>
            <w:r>
              <w:t>Rivers</w:t>
            </w:r>
          </w:p>
        </w:tc>
        <w:tc>
          <w:tcPr>
            <w:tcW w:w="2180" w:type="dxa"/>
            <w:shd w:val="clear" w:color="auto" w:fill="auto"/>
          </w:tcPr>
          <w:p w14:paraId="42AC3DB6" w14:textId="77777777" w:rsidR="007D544A" w:rsidRPr="007D544A" w:rsidRDefault="007D544A" w:rsidP="007D544A">
            <w:pPr>
              <w:ind w:firstLine="0"/>
            </w:pPr>
            <w:r>
              <w:t>Sandifer</w:t>
            </w:r>
          </w:p>
        </w:tc>
      </w:tr>
      <w:tr w:rsidR="007D544A" w:rsidRPr="007D544A" w14:paraId="502CEFE0" w14:textId="77777777" w:rsidTr="007D544A">
        <w:tc>
          <w:tcPr>
            <w:tcW w:w="2179" w:type="dxa"/>
            <w:shd w:val="clear" w:color="auto" w:fill="auto"/>
          </w:tcPr>
          <w:p w14:paraId="7219B6E1" w14:textId="77777777" w:rsidR="007D544A" w:rsidRPr="007D544A" w:rsidRDefault="007D544A" w:rsidP="007D544A">
            <w:pPr>
              <w:ind w:firstLine="0"/>
            </w:pPr>
            <w:r>
              <w:t>Simrill</w:t>
            </w:r>
          </w:p>
        </w:tc>
        <w:tc>
          <w:tcPr>
            <w:tcW w:w="2179" w:type="dxa"/>
            <w:shd w:val="clear" w:color="auto" w:fill="auto"/>
          </w:tcPr>
          <w:p w14:paraId="5F89DB7C" w14:textId="77777777" w:rsidR="007D544A" w:rsidRPr="007D544A" w:rsidRDefault="007D544A" w:rsidP="007D544A">
            <w:pPr>
              <w:ind w:firstLine="0"/>
            </w:pPr>
            <w:r>
              <w:t>G. R. Smith</w:t>
            </w:r>
          </w:p>
        </w:tc>
        <w:tc>
          <w:tcPr>
            <w:tcW w:w="2180" w:type="dxa"/>
            <w:shd w:val="clear" w:color="auto" w:fill="auto"/>
          </w:tcPr>
          <w:p w14:paraId="46B606BA" w14:textId="77777777" w:rsidR="007D544A" w:rsidRPr="007D544A" w:rsidRDefault="007D544A" w:rsidP="007D544A">
            <w:pPr>
              <w:ind w:firstLine="0"/>
            </w:pPr>
            <w:r>
              <w:t>M. M. Smith</w:t>
            </w:r>
          </w:p>
        </w:tc>
      </w:tr>
      <w:tr w:rsidR="007D544A" w:rsidRPr="007D544A" w14:paraId="0CB78B1F" w14:textId="77777777" w:rsidTr="007D544A">
        <w:tc>
          <w:tcPr>
            <w:tcW w:w="2179" w:type="dxa"/>
            <w:shd w:val="clear" w:color="auto" w:fill="auto"/>
          </w:tcPr>
          <w:p w14:paraId="66FB4A33" w14:textId="77777777" w:rsidR="007D544A" w:rsidRPr="007D544A" w:rsidRDefault="007D544A" w:rsidP="007D544A">
            <w:pPr>
              <w:ind w:firstLine="0"/>
            </w:pPr>
            <w:r>
              <w:t>Taylor</w:t>
            </w:r>
          </w:p>
        </w:tc>
        <w:tc>
          <w:tcPr>
            <w:tcW w:w="2179" w:type="dxa"/>
            <w:shd w:val="clear" w:color="auto" w:fill="auto"/>
          </w:tcPr>
          <w:p w14:paraId="515A80F6" w14:textId="77777777" w:rsidR="007D544A" w:rsidRPr="007D544A" w:rsidRDefault="007D544A" w:rsidP="007D544A">
            <w:pPr>
              <w:ind w:firstLine="0"/>
            </w:pPr>
            <w:r>
              <w:t>Thayer</w:t>
            </w:r>
          </w:p>
        </w:tc>
        <w:tc>
          <w:tcPr>
            <w:tcW w:w="2180" w:type="dxa"/>
            <w:shd w:val="clear" w:color="auto" w:fill="auto"/>
          </w:tcPr>
          <w:p w14:paraId="18122F91" w14:textId="77777777" w:rsidR="007D544A" w:rsidRPr="007D544A" w:rsidRDefault="007D544A" w:rsidP="007D544A">
            <w:pPr>
              <w:ind w:firstLine="0"/>
            </w:pPr>
            <w:r>
              <w:t>Thigpen</w:t>
            </w:r>
          </w:p>
        </w:tc>
      </w:tr>
      <w:tr w:rsidR="007D544A" w:rsidRPr="007D544A" w14:paraId="2911145B" w14:textId="77777777" w:rsidTr="007D544A">
        <w:tc>
          <w:tcPr>
            <w:tcW w:w="2179" w:type="dxa"/>
            <w:shd w:val="clear" w:color="auto" w:fill="auto"/>
          </w:tcPr>
          <w:p w14:paraId="7860D5A3" w14:textId="77777777" w:rsidR="007D544A" w:rsidRPr="007D544A" w:rsidRDefault="007D544A" w:rsidP="007D544A">
            <w:pPr>
              <w:ind w:firstLine="0"/>
            </w:pPr>
            <w:r>
              <w:t>Trantham</w:t>
            </w:r>
          </w:p>
        </w:tc>
        <w:tc>
          <w:tcPr>
            <w:tcW w:w="2179" w:type="dxa"/>
            <w:shd w:val="clear" w:color="auto" w:fill="auto"/>
          </w:tcPr>
          <w:p w14:paraId="35F0C2F4" w14:textId="77777777" w:rsidR="007D544A" w:rsidRPr="007D544A" w:rsidRDefault="007D544A" w:rsidP="007D544A">
            <w:pPr>
              <w:ind w:firstLine="0"/>
            </w:pPr>
            <w:r>
              <w:t>West</w:t>
            </w:r>
          </w:p>
        </w:tc>
        <w:tc>
          <w:tcPr>
            <w:tcW w:w="2180" w:type="dxa"/>
            <w:shd w:val="clear" w:color="auto" w:fill="auto"/>
          </w:tcPr>
          <w:p w14:paraId="7073E47A" w14:textId="77777777" w:rsidR="007D544A" w:rsidRPr="007D544A" w:rsidRDefault="007D544A" w:rsidP="007D544A">
            <w:pPr>
              <w:ind w:firstLine="0"/>
            </w:pPr>
            <w:r>
              <w:t>White</w:t>
            </w:r>
          </w:p>
        </w:tc>
      </w:tr>
      <w:tr w:rsidR="007D544A" w:rsidRPr="007D544A" w14:paraId="21A36F49" w14:textId="77777777" w:rsidTr="007D544A">
        <w:tc>
          <w:tcPr>
            <w:tcW w:w="2179" w:type="dxa"/>
            <w:shd w:val="clear" w:color="auto" w:fill="auto"/>
          </w:tcPr>
          <w:p w14:paraId="0F46C09A" w14:textId="77777777" w:rsidR="007D544A" w:rsidRPr="007D544A" w:rsidRDefault="007D544A" w:rsidP="007D544A">
            <w:pPr>
              <w:keepNext/>
              <w:ind w:firstLine="0"/>
            </w:pPr>
            <w:r>
              <w:t>Whitmire</w:t>
            </w:r>
          </w:p>
        </w:tc>
        <w:tc>
          <w:tcPr>
            <w:tcW w:w="2179" w:type="dxa"/>
            <w:shd w:val="clear" w:color="auto" w:fill="auto"/>
          </w:tcPr>
          <w:p w14:paraId="285789BF" w14:textId="77777777" w:rsidR="007D544A" w:rsidRPr="007D544A" w:rsidRDefault="007D544A" w:rsidP="007D544A">
            <w:pPr>
              <w:keepNext/>
              <w:ind w:firstLine="0"/>
            </w:pPr>
            <w:r>
              <w:t>R. Williams</w:t>
            </w:r>
          </w:p>
        </w:tc>
        <w:tc>
          <w:tcPr>
            <w:tcW w:w="2180" w:type="dxa"/>
            <w:shd w:val="clear" w:color="auto" w:fill="auto"/>
          </w:tcPr>
          <w:p w14:paraId="414C27E6" w14:textId="77777777" w:rsidR="007D544A" w:rsidRPr="007D544A" w:rsidRDefault="007D544A" w:rsidP="007D544A">
            <w:pPr>
              <w:keepNext/>
              <w:ind w:firstLine="0"/>
            </w:pPr>
            <w:r>
              <w:t>S. Williams</w:t>
            </w:r>
          </w:p>
        </w:tc>
      </w:tr>
      <w:tr w:rsidR="007D544A" w:rsidRPr="007D544A" w14:paraId="0D064696" w14:textId="77777777" w:rsidTr="007D544A">
        <w:tc>
          <w:tcPr>
            <w:tcW w:w="2179" w:type="dxa"/>
            <w:shd w:val="clear" w:color="auto" w:fill="auto"/>
          </w:tcPr>
          <w:p w14:paraId="15F0F700" w14:textId="77777777" w:rsidR="007D544A" w:rsidRPr="007D544A" w:rsidRDefault="007D544A" w:rsidP="007D544A">
            <w:pPr>
              <w:keepNext/>
              <w:ind w:firstLine="0"/>
            </w:pPr>
            <w:r>
              <w:t>Willis</w:t>
            </w:r>
          </w:p>
        </w:tc>
        <w:tc>
          <w:tcPr>
            <w:tcW w:w="2179" w:type="dxa"/>
            <w:shd w:val="clear" w:color="auto" w:fill="auto"/>
          </w:tcPr>
          <w:p w14:paraId="5840664F" w14:textId="77777777" w:rsidR="007D544A" w:rsidRPr="007D544A" w:rsidRDefault="007D544A" w:rsidP="007D544A">
            <w:pPr>
              <w:keepNext/>
              <w:ind w:firstLine="0"/>
            </w:pPr>
            <w:r>
              <w:t>Wooten</w:t>
            </w:r>
          </w:p>
        </w:tc>
        <w:tc>
          <w:tcPr>
            <w:tcW w:w="2180" w:type="dxa"/>
            <w:shd w:val="clear" w:color="auto" w:fill="auto"/>
          </w:tcPr>
          <w:p w14:paraId="39A1BE17" w14:textId="77777777" w:rsidR="007D544A" w:rsidRPr="007D544A" w:rsidRDefault="007D544A" w:rsidP="007D544A">
            <w:pPr>
              <w:keepNext/>
              <w:ind w:firstLine="0"/>
            </w:pPr>
            <w:r>
              <w:t>Yow</w:t>
            </w:r>
          </w:p>
        </w:tc>
      </w:tr>
    </w:tbl>
    <w:p w14:paraId="44CE8DE2" w14:textId="77777777" w:rsidR="007D544A" w:rsidRDefault="007D544A" w:rsidP="007D544A"/>
    <w:p w14:paraId="4325E314" w14:textId="77777777" w:rsidR="007D544A" w:rsidRDefault="007D544A" w:rsidP="007D544A">
      <w:pPr>
        <w:jc w:val="center"/>
        <w:rPr>
          <w:b/>
        </w:rPr>
      </w:pPr>
      <w:r w:rsidRPr="007D544A">
        <w:rPr>
          <w:b/>
        </w:rPr>
        <w:t>Total--81</w:t>
      </w:r>
    </w:p>
    <w:p w14:paraId="1F855726" w14:textId="77777777" w:rsidR="007D544A" w:rsidRDefault="007D544A" w:rsidP="007D544A">
      <w:pPr>
        <w:jc w:val="center"/>
        <w:rPr>
          <w:b/>
        </w:rPr>
      </w:pPr>
    </w:p>
    <w:p w14:paraId="596D2153" w14:textId="77777777" w:rsidR="007D544A" w:rsidRDefault="007D544A" w:rsidP="007D544A">
      <w:pPr>
        <w:ind w:firstLine="0"/>
      </w:pPr>
      <w:r w:rsidRPr="007D544A">
        <w:t xml:space="preserve"> </w:t>
      </w:r>
      <w:r>
        <w:t>Those who voted in the negative are:</w:t>
      </w:r>
    </w:p>
    <w:p w14:paraId="4AA442CC" w14:textId="77777777" w:rsidR="007D544A" w:rsidRDefault="007D544A" w:rsidP="007D544A"/>
    <w:p w14:paraId="1AA35731" w14:textId="77777777" w:rsidR="007D544A" w:rsidRDefault="007D544A" w:rsidP="007D544A">
      <w:pPr>
        <w:jc w:val="center"/>
        <w:rPr>
          <w:b/>
        </w:rPr>
      </w:pPr>
      <w:r w:rsidRPr="007D544A">
        <w:rPr>
          <w:b/>
        </w:rPr>
        <w:t>Total--0</w:t>
      </w:r>
    </w:p>
    <w:p w14:paraId="0754A66E" w14:textId="77777777" w:rsidR="007D544A" w:rsidRDefault="007D544A" w:rsidP="007D544A">
      <w:pPr>
        <w:jc w:val="center"/>
        <w:rPr>
          <w:b/>
        </w:rPr>
      </w:pPr>
    </w:p>
    <w:p w14:paraId="55818335" w14:textId="77777777" w:rsidR="007D544A" w:rsidRDefault="007D544A" w:rsidP="007D544A">
      <w:r>
        <w:t xml:space="preserve">Section 75 was adopted. </w:t>
      </w:r>
    </w:p>
    <w:p w14:paraId="64935966" w14:textId="77777777" w:rsidR="007D544A" w:rsidRDefault="007D544A" w:rsidP="007D544A"/>
    <w:p w14:paraId="03D99365" w14:textId="77777777" w:rsidR="007D544A" w:rsidRDefault="007D544A" w:rsidP="007D544A">
      <w:pPr>
        <w:keepNext/>
        <w:jc w:val="center"/>
        <w:rPr>
          <w:b/>
        </w:rPr>
      </w:pPr>
      <w:r w:rsidRPr="007D544A">
        <w:rPr>
          <w:b/>
        </w:rPr>
        <w:t>SECTION 78</w:t>
      </w:r>
    </w:p>
    <w:p w14:paraId="4CF84E66" w14:textId="77777777" w:rsidR="007D544A" w:rsidRDefault="007D544A" w:rsidP="007D544A">
      <w:r>
        <w:t xml:space="preserve">The yeas and nays were taken resulting as follows: </w:t>
      </w:r>
    </w:p>
    <w:p w14:paraId="6CE48E8C" w14:textId="77777777" w:rsidR="007D544A" w:rsidRDefault="007D544A" w:rsidP="007D544A">
      <w:pPr>
        <w:jc w:val="center"/>
      </w:pPr>
      <w:r>
        <w:t xml:space="preserve"> </w:t>
      </w:r>
      <w:bookmarkStart w:id="85" w:name="vote_start187"/>
      <w:bookmarkEnd w:id="85"/>
      <w:r>
        <w:t>Yeas 81; Nays 0</w:t>
      </w:r>
    </w:p>
    <w:p w14:paraId="173D757E" w14:textId="77777777" w:rsidR="007D544A" w:rsidRDefault="007D544A" w:rsidP="007D544A">
      <w:pPr>
        <w:jc w:val="center"/>
      </w:pPr>
    </w:p>
    <w:p w14:paraId="2BD1142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463AA9E" w14:textId="77777777" w:rsidTr="007D544A">
        <w:tc>
          <w:tcPr>
            <w:tcW w:w="2179" w:type="dxa"/>
            <w:shd w:val="clear" w:color="auto" w:fill="auto"/>
          </w:tcPr>
          <w:p w14:paraId="0EFEEA8C" w14:textId="77777777" w:rsidR="007D544A" w:rsidRPr="007D544A" w:rsidRDefault="007D544A" w:rsidP="007D544A">
            <w:pPr>
              <w:keepNext/>
              <w:ind w:firstLine="0"/>
            </w:pPr>
            <w:r>
              <w:t>Alexander</w:t>
            </w:r>
          </w:p>
        </w:tc>
        <w:tc>
          <w:tcPr>
            <w:tcW w:w="2179" w:type="dxa"/>
            <w:shd w:val="clear" w:color="auto" w:fill="auto"/>
          </w:tcPr>
          <w:p w14:paraId="6478B02F" w14:textId="77777777" w:rsidR="007D544A" w:rsidRPr="007D544A" w:rsidRDefault="007D544A" w:rsidP="007D544A">
            <w:pPr>
              <w:keepNext/>
              <w:ind w:firstLine="0"/>
            </w:pPr>
            <w:r>
              <w:t>Allison</w:t>
            </w:r>
          </w:p>
        </w:tc>
        <w:tc>
          <w:tcPr>
            <w:tcW w:w="2180" w:type="dxa"/>
            <w:shd w:val="clear" w:color="auto" w:fill="auto"/>
          </w:tcPr>
          <w:p w14:paraId="050BE52D" w14:textId="77777777" w:rsidR="007D544A" w:rsidRPr="007D544A" w:rsidRDefault="007D544A" w:rsidP="007D544A">
            <w:pPr>
              <w:keepNext/>
              <w:ind w:firstLine="0"/>
            </w:pPr>
            <w:r>
              <w:t>Anderson</w:t>
            </w:r>
          </w:p>
        </w:tc>
      </w:tr>
      <w:tr w:rsidR="007D544A" w:rsidRPr="007D544A" w14:paraId="39698048" w14:textId="77777777" w:rsidTr="007D544A">
        <w:tc>
          <w:tcPr>
            <w:tcW w:w="2179" w:type="dxa"/>
            <w:shd w:val="clear" w:color="auto" w:fill="auto"/>
          </w:tcPr>
          <w:p w14:paraId="6E953CDF" w14:textId="77777777" w:rsidR="007D544A" w:rsidRPr="007D544A" w:rsidRDefault="007D544A" w:rsidP="007D544A">
            <w:pPr>
              <w:ind w:firstLine="0"/>
            </w:pPr>
            <w:r>
              <w:t>Atkinson</w:t>
            </w:r>
          </w:p>
        </w:tc>
        <w:tc>
          <w:tcPr>
            <w:tcW w:w="2179" w:type="dxa"/>
            <w:shd w:val="clear" w:color="auto" w:fill="auto"/>
          </w:tcPr>
          <w:p w14:paraId="6E4D302B" w14:textId="77777777" w:rsidR="007D544A" w:rsidRPr="007D544A" w:rsidRDefault="007D544A" w:rsidP="007D544A">
            <w:pPr>
              <w:ind w:firstLine="0"/>
            </w:pPr>
            <w:r>
              <w:t>Bailey</w:t>
            </w:r>
          </w:p>
        </w:tc>
        <w:tc>
          <w:tcPr>
            <w:tcW w:w="2180" w:type="dxa"/>
            <w:shd w:val="clear" w:color="auto" w:fill="auto"/>
          </w:tcPr>
          <w:p w14:paraId="223DD6E3" w14:textId="77777777" w:rsidR="007D544A" w:rsidRPr="007D544A" w:rsidRDefault="007D544A" w:rsidP="007D544A">
            <w:pPr>
              <w:ind w:firstLine="0"/>
            </w:pPr>
            <w:r>
              <w:t>Ballentine</w:t>
            </w:r>
          </w:p>
        </w:tc>
      </w:tr>
      <w:tr w:rsidR="007D544A" w:rsidRPr="007D544A" w14:paraId="4F35A886" w14:textId="77777777" w:rsidTr="007D544A">
        <w:tc>
          <w:tcPr>
            <w:tcW w:w="2179" w:type="dxa"/>
            <w:shd w:val="clear" w:color="auto" w:fill="auto"/>
          </w:tcPr>
          <w:p w14:paraId="1F6B1E61" w14:textId="77777777" w:rsidR="007D544A" w:rsidRPr="007D544A" w:rsidRDefault="007D544A" w:rsidP="007D544A">
            <w:pPr>
              <w:ind w:firstLine="0"/>
            </w:pPr>
            <w:r>
              <w:t>Bennett</w:t>
            </w:r>
          </w:p>
        </w:tc>
        <w:tc>
          <w:tcPr>
            <w:tcW w:w="2179" w:type="dxa"/>
            <w:shd w:val="clear" w:color="auto" w:fill="auto"/>
          </w:tcPr>
          <w:p w14:paraId="6B792901" w14:textId="77777777" w:rsidR="007D544A" w:rsidRPr="007D544A" w:rsidRDefault="007D544A" w:rsidP="007D544A">
            <w:pPr>
              <w:ind w:firstLine="0"/>
            </w:pPr>
            <w:r>
              <w:t>Blackwell</w:t>
            </w:r>
          </w:p>
        </w:tc>
        <w:tc>
          <w:tcPr>
            <w:tcW w:w="2180" w:type="dxa"/>
            <w:shd w:val="clear" w:color="auto" w:fill="auto"/>
          </w:tcPr>
          <w:p w14:paraId="22270D4B" w14:textId="77777777" w:rsidR="007D544A" w:rsidRPr="007D544A" w:rsidRDefault="007D544A" w:rsidP="007D544A">
            <w:pPr>
              <w:ind w:firstLine="0"/>
            </w:pPr>
            <w:r>
              <w:t>Bradley</w:t>
            </w:r>
          </w:p>
        </w:tc>
      </w:tr>
      <w:tr w:rsidR="007D544A" w:rsidRPr="007D544A" w14:paraId="63FFD7D4" w14:textId="77777777" w:rsidTr="007D544A">
        <w:tc>
          <w:tcPr>
            <w:tcW w:w="2179" w:type="dxa"/>
            <w:shd w:val="clear" w:color="auto" w:fill="auto"/>
          </w:tcPr>
          <w:p w14:paraId="588EF1F2" w14:textId="77777777" w:rsidR="007D544A" w:rsidRPr="007D544A" w:rsidRDefault="007D544A" w:rsidP="007D544A">
            <w:pPr>
              <w:ind w:firstLine="0"/>
            </w:pPr>
            <w:r>
              <w:t>Brawley</w:t>
            </w:r>
          </w:p>
        </w:tc>
        <w:tc>
          <w:tcPr>
            <w:tcW w:w="2179" w:type="dxa"/>
            <w:shd w:val="clear" w:color="auto" w:fill="auto"/>
          </w:tcPr>
          <w:p w14:paraId="7EE4C5E0" w14:textId="77777777" w:rsidR="007D544A" w:rsidRPr="007D544A" w:rsidRDefault="007D544A" w:rsidP="007D544A">
            <w:pPr>
              <w:ind w:firstLine="0"/>
            </w:pPr>
            <w:r>
              <w:t>Bryant</w:t>
            </w:r>
          </w:p>
        </w:tc>
        <w:tc>
          <w:tcPr>
            <w:tcW w:w="2180" w:type="dxa"/>
            <w:shd w:val="clear" w:color="auto" w:fill="auto"/>
          </w:tcPr>
          <w:p w14:paraId="298810F9" w14:textId="77777777" w:rsidR="007D544A" w:rsidRPr="007D544A" w:rsidRDefault="007D544A" w:rsidP="007D544A">
            <w:pPr>
              <w:ind w:firstLine="0"/>
            </w:pPr>
            <w:r>
              <w:t>Burns</w:t>
            </w:r>
          </w:p>
        </w:tc>
      </w:tr>
      <w:tr w:rsidR="007D544A" w:rsidRPr="007D544A" w14:paraId="68813D01" w14:textId="77777777" w:rsidTr="007D544A">
        <w:tc>
          <w:tcPr>
            <w:tcW w:w="2179" w:type="dxa"/>
            <w:shd w:val="clear" w:color="auto" w:fill="auto"/>
          </w:tcPr>
          <w:p w14:paraId="6907C2C5" w14:textId="77777777" w:rsidR="007D544A" w:rsidRPr="007D544A" w:rsidRDefault="007D544A" w:rsidP="007D544A">
            <w:pPr>
              <w:ind w:firstLine="0"/>
            </w:pPr>
            <w:r>
              <w:t>Bustos</w:t>
            </w:r>
          </w:p>
        </w:tc>
        <w:tc>
          <w:tcPr>
            <w:tcW w:w="2179" w:type="dxa"/>
            <w:shd w:val="clear" w:color="auto" w:fill="auto"/>
          </w:tcPr>
          <w:p w14:paraId="69C7E8D7" w14:textId="77777777" w:rsidR="007D544A" w:rsidRPr="007D544A" w:rsidRDefault="007D544A" w:rsidP="007D544A">
            <w:pPr>
              <w:ind w:firstLine="0"/>
            </w:pPr>
            <w:r>
              <w:t>Calhoon</w:t>
            </w:r>
          </w:p>
        </w:tc>
        <w:tc>
          <w:tcPr>
            <w:tcW w:w="2180" w:type="dxa"/>
            <w:shd w:val="clear" w:color="auto" w:fill="auto"/>
          </w:tcPr>
          <w:p w14:paraId="353C61D0" w14:textId="77777777" w:rsidR="007D544A" w:rsidRPr="007D544A" w:rsidRDefault="007D544A" w:rsidP="007D544A">
            <w:pPr>
              <w:ind w:firstLine="0"/>
            </w:pPr>
            <w:r>
              <w:t>Carter</w:t>
            </w:r>
          </w:p>
        </w:tc>
      </w:tr>
      <w:tr w:rsidR="007D544A" w:rsidRPr="007D544A" w14:paraId="3EB66338" w14:textId="77777777" w:rsidTr="007D544A">
        <w:tc>
          <w:tcPr>
            <w:tcW w:w="2179" w:type="dxa"/>
            <w:shd w:val="clear" w:color="auto" w:fill="auto"/>
          </w:tcPr>
          <w:p w14:paraId="410E4467" w14:textId="77777777" w:rsidR="007D544A" w:rsidRPr="007D544A" w:rsidRDefault="007D544A" w:rsidP="007D544A">
            <w:pPr>
              <w:ind w:firstLine="0"/>
            </w:pPr>
            <w:r>
              <w:t>Chumley</w:t>
            </w:r>
          </w:p>
        </w:tc>
        <w:tc>
          <w:tcPr>
            <w:tcW w:w="2179" w:type="dxa"/>
            <w:shd w:val="clear" w:color="auto" w:fill="auto"/>
          </w:tcPr>
          <w:p w14:paraId="5B62F29E" w14:textId="77777777" w:rsidR="007D544A" w:rsidRPr="007D544A" w:rsidRDefault="007D544A" w:rsidP="007D544A">
            <w:pPr>
              <w:ind w:firstLine="0"/>
            </w:pPr>
            <w:r>
              <w:t>Clyburn</w:t>
            </w:r>
          </w:p>
        </w:tc>
        <w:tc>
          <w:tcPr>
            <w:tcW w:w="2180" w:type="dxa"/>
            <w:shd w:val="clear" w:color="auto" w:fill="auto"/>
          </w:tcPr>
          <w:p w14:paraId="7E027102" w14:textId="77777777" w:rsidR="007D544A" w:rsidRPr="007D544A" w:rsidRDefault="007D544A" w:rsidP="007D544A">
            <w:pPr>
              <w:ind w:firstLine="0"/>
            </w:pPr>
            <w:r>
              <w:t>Cobb-Hunter</w:t>
            </w:r>
          </w:p>
        </w:tc>
      </w:tr>
      <w:tr w:rsidR="007D544A" w:rsidRPr="007D544A" w14:paraId="6F5CDDB3" w14:textId="77777777" w:rsidTr="007D544A">
        <w:tc>
          <w:tcPr>
            <w:tcW w:w="2179" w:type="dxa"/>
            <w:shd w:val="clear" w:color="auto" w:fill="auto"/>
          </w:tcPr>
          <w:p w14:paraId="7609412B" w14:textId="77777777" w:rsidR="007D544A" w:rsidRPr="007D544A" w:rsidRDefault="007D544A" w:rsidP="007D544A">
            <w:pPr>
              <w:ind w:firstLine="0"/>
            </w:pPr>
            <w:r>
              <w:t>B. Cox</w:t>
            </w:r>
          </w:p>
        </w:tc>
        <w:tc>
          <w:tcPr>
            <w:tcW w:w="2179" w:type="dxa"/>
            <w:shd w:val="clear" w:color="auto" w:fill="auto"/>
          </w:tcPr>
          <w:p w14:paraId="5C16090D" w14:textId="77777777" w:rsidR="007D544A" w:rsidRPr="007D544A" w:rsidRDefault="007D544A" w:rsidP="007D544A">
            <w:pPr>
              <w:ind w:firstLine="0"/>
            </w:pPr>
            <w:r>
              <w:t>Crawford</w:t>
            </w:r>
          </w:p>
        </w:tc>
        <w:tc>
          <w:tcPr>
            <w:tcW w:w="2180" w:type="dxa"/>
            <w:shd w:val="clear" w:color="auto" w:fill="auto"/>
          </w:tcPr>
          <w:p w14:paraId="5466306E" w14:textId="77777777" w:rsidR="007D544A" w:rsidRPr="007D544A" w:rsidRDefault="007D544A" w:rsidP="007D544A">
            <w:pPr>
              <w:ind w:firstLine="0"/>
            </w:pPr>
            <w:r>
              <w:t>Dabney</w:t>
            </w:r>
          </w:p>
        </w:tc>
      </w:tr>
      <w:tr w:rsidR="007D544A" w:rsidRPr="007D544A" w14:paraId="677A0EA9" w14:textId="77777777" w:rsidTr="007D544A">
        <w:tc>
          <w:tcPr>
            <w:tcW w:w="2179" w:type="dxa"/>
            <w:shd w:val="clear" w:color="auto" w:fill="auto"/>
          </w:tcPr>
          <w:p w14:paraId="58B211E3" w14:textId="77777777" w:rsidR="007D544A" w:rsidRPr="007D544A" w:rsidRDefault="007D544A" w:rsidP="007D544A">
            <w:pPr>
              <w:ind w:firstLine="0"/>
            </w:pPr>
            <w:r>
              <w:t>Daning</w:t>
            </w:r>
          </w:p>
        </w:tc>
        <w:tc>
          <w:tcPr>
            <w:tcW w:w="2179" w:type="dxa"/>
            <w:shd w:val="clear" w:color="auto" w:fill="auto"/>
          </w:tcPr>
          <w:p w14:paraId="42652707" w14:textId="77777777" w:rsidR="007D544A" w:rsidRPr="007D544A" w:rsidRDefault="007D544A" w:rsidP="007D544A">
            <w:pPr>
              <w:ind w:firstLine="0"/>
            </w:pPr>
            <w:r>
              <w:t>Davis</w:t>
            </w:r>
          </w:p>
        </w:tc>
        <w:tc>
          <w:tcPr>
            <w:tcW w:w="2180" w:type="dxa"/>
            <w:shd w:val="clear" w:color="auto" w:fill="auto"/>
          </w:tcPr>
          <w:p w14:paraId="3D971128" w14:textId="77777777" w:rsidR="007D544A" w:rsidRPr="007D544A" w:rsidRDefault="007D544A" w:rsidP="007D544A">
            <w:pPr>
              <w:ind w:firstLine="0"/>
            </w:pPr>
            <w:r>
              <w:t>Dillard</w:t>
            </w:r>
          </w:p>
        </w:tc>
      </w:tr>
      <w:tr w:rsidR="007D544A" w:rsidRPr="007D544A" w14:paraId="2C643C03" w14:textId="77777777" w:rsidTr="007D544A">
        <w:tc>
          <w:tcPr>
            <w:tcW w:w="2179" w:type="dxa"/>
            <w:shd w:val="clear" w:color="auto" w:fill="auto"/>
          </w:tcPr>
          <w:p w14:paraId="50914F25" w14:textId="77777777" w:rsidR="007D544A" w:rsidRPr="007D544A" w:rsidRDefault="007D544A" w:rsidP="007D544A">
            <w:pPr>
              <w:ind w:firstLine="0"/>
            </w:pPr>
            <w:r>
              <w:t>Erickson</w:t>
            </w:r>
          </w:p>
        </w:tc>
        <w:tc>
          <w:tcPr>
            <w:tcW w:w="2179" w:type="dxa"/>
            <w:shd w:val="clear" w:color="auto" w:fill="auto"/>
          </w:tcPr>
          <w:p w14:paraId="719631E7" w14:textId="77777777" w:rsidR="007D544A" w:rsidRPr="007D544A" w:rsidRDefault="007D544A" w:rsidP="007D544A">
            <w:pPr>
              <w:ind w:firstLine="0"/>
            </w:pPr>
            <w:r>
              <w:t>Felder</w:t>
            </w:r>
          </w:p>
        </w:tc>
        <w:tc>
          <w:tcPr>
            <w:tcW w:w="2180" w:type="dxa"/>
            <w:shd w:val="clear" w:color="auto" w:fill="auto"/>
          </w:tcPr>
          <w:p w14:paraId="2A05679A" w14:textId="77777777" w:rsidR="007D544A" w:rsidRPr="007D544A" w:rsidRDefault="007D544A" w:rsidP="007D544A">
            <w:pPr>
              <w:ind w:firstLine="0"/>
            </w:pPr>
            <w:r>
              <w:t>Finlay</w:t>
            </w:r>
          </w:p>
        </w:tc>
      </w:tr>
      <w:tr w:rsidR="007D544A" w:rsidRPr="007D544A" w14:paraId="22569C1A" w14:textId="77777777" w:rsidTr="007D544A">
        <w:tc>
          <w:tcPr>
            <w:tcW w:w="2179" w:type="dxa"/>
            <w:shd w:val="clear" w:color="auto" w:fill="auto"/>
          </w:tcPr>
          <w:p w14:paraId="1C5F1A5B" w14:textId="77777777" w:rsidR="007D544A" w:rsidRPr="007D544A" w:rsidRDefault="007D544A" w:rsidP="007D544A">
            <w:pPr>
              <w:ind w:firstLine="0"/>
            </w:pPr>
            <w:r>
              <w:t>Forrest</w:t>
            </w:r>
          </w:p>
        </w:tc>
        <w:tc>
          <w:tcPr>
            <w:tcW w:w="2179" w:type="dxa"/>
            <w:shd w:val="clear" w:color="auto" w:fill="auto"/>
          </w:tcPr>
          <w:p w14:paraId="0782D1AE" w14:textId="77777777" w:rsidR="007D544A" w:rsidRPr="007D544A" w:rsidRDefault="007D544A" w:rsidP="007D544A">
            <w:pPr>
              <w:ind w:firstLine="0"/>
            </w:pPr>
            <w:r>
              <w:t>Gagnon</w:t>
            </w:r>
          </w:p>
        </w:tc>
        <w:tc>
          <w:tcPr>
            <w:tcW w:w="2180" w:type="dxa"/>
            <w:shd w:val="clear" w:color="auto" w:fill="auto"/>
          </w:tcPr>
          <w:p w14:paraId="40B2B1AA" w14:textId="77777777" w:rsidR="007D544A" w:rsidRPr="007D544A" w:rsidRDefault="007D544A" w:rsidP="007D544A">
            <w:pPr>
              <w:ind w:firstLine="0"/>
            </w:pPr>
            <w:r>
              <w:t>Gilliam</w:t>
            </w:r>
          </w:p>
        </w:tc>
      </w:tr>
      <w:tr w:rsidR="007D544A" w:rsidRPr="007D544A" w14:paraId="2D9B6057" w14:textId="77777777" w:rsidTr="007D544A">
        <w:tc>
          <w:tcPr>
            <w:tcW w:w="2179" w:type="dxa"/>
            <w:shd w:val="clear" w:color="auto" w:fill="auto"/>
          </w:tcPr>
          <w:p w14:paraId="6FAF6703" w14:textId="77777777" w:rsidR="007D544A" w:rsidRPr="007D544A" w:rsidRDefault="007D544A" w:rsidP="007D544A">
            <w:pPr>
              <w:ind w:firstLine="0"/>
            </w:pPr>
            <w:r>
              <w:t>Gilliard</w:t>
            </w:r>
          </w:p>
        </w:tc>
        <w:tc>
          <w:tcPr>
            <w:tcW w:w="2179" w:type="dxa"/>
            <w:shd w:val="clear" w:color="auto" w:fill="auto"/>
          </w:tcPr>
          <w:p w14:paraId="370FC890" w14:textId="77777777" w:rsidR="007D544A" w:rsidRPr="007D544A" w:rsidRDefault="007D544A" w:rsidP="007D544A">
            <w:pPr>
              <w:ind w:firstLine="0"/>
            </w:pPr>
            <w:r>
              <w:t>Govan</w:t>
            </w:r>
          </w:p>
        </w:tc>
        <w:tc>
          <w:tcPr>
            <w:tcW w:w="2180" w:type="dxa"/>
            <w:shd w:val="clear" w:color="auto" w:fill="auto"/>
          </w:tcPr>
          <w:p w14:paraId="738E1A7F" w14:textId="77777777" w:rsidR="007D544A" w:rsidRPr="007D544A" w:rsidRDefault="007D544A" w:rsidP="007D544A">
            <w:pPr>
              <w:ind w:firstLine="0"/>
            </w:pPr>
            <w:r>
              <w:t>Haddon</w:t>
            </w:r>
          </w:p>
        </w:tc>
      </w:tr>
      <w:tr w:rsidR="007D544A" w:rsidRPr="007D544A" w14:paraId="0CD843C3" w14:textId="77777777" w:rsidTr="007D544A">
        <w:tc>
          <w:tcPr>
            <w:tcW w:w="2179" w:type="dxa"/>
            <w:shd w:val="clear" w:color="auto" w:fill="auto"/>
          </w:tcPr>
          <w:p w14:paraId="3CCBBA27" w14:textId="77777777" w:rsidR="007D544A" w:rsidRPr="007D544A" w:rsidRDefault="007D544A" w:rsidP="007D544A">
            <w:pPr>
              <w:ind w:firstLine="0"/>
            </w:pPr>
            <w:r>
              <w:t>Hardee</w:t>
            </w:r>
          </w:p>
        </w:tc>
        <w:tc>
          <w:tcPr>
            <w:tcW w:w="2179" w:type="dxa"/>
            <w:shd w:val="clear" w:color="auto" w:fill="auto"/>
          </w:tcPr>
          <w:p w14:paraId="6EB14E1F" w14:textId="77777777" w:rsidR="007D544A" w:rsidRPr="007D544A" w:rsidRDefault="007D544A" w:rsidP="007D544A">
            <w:pPr>
              <w:ind w:firstLine="0"/>
            </w:pPr>
            <w:r>
              <w:t>Hayes</w:t>
            </w:r>
          </w:p>
        </w:tc>
        <w:tc>
          <w:tcPr>
            <w:tcW w:w="2180" w:type="dxa"/>
            <w:shd w:val="clear" w:color="auto" w:fill="auto"/>
          </w:tcPr>
          <w:p w14:paraId="230EE0F1" w14:textId="77777777" w:rsidR="007D544A" w:rsidRPr="007D544A" w:rsidRDefault="007D544A" w:rsidP="007D544A">
            <w:pPr>
              <w:ind w:firstLine="0"/>
            </w:pPr>
            <w:r>
              <w:t>Henegan</w:t>
            </w:r>
          </w:p>
        </w:tc>
      </w:tr>
      <w:tr w:rsidR="007D544A" w:rsidRPr="007D544A" w14:paraId="5E0078CF" w14:textId="77777777" w:rsidTr="007D544A">
        <w:tc>
          <w:tcPr>
            <w:tcW w:w="2179" w:type="dxa"/>
            <w:shd w:val="clear" w:color="auto" w:fill="auto"/>
          </w:tcPr>
          <w:p w14:paraId="5FAC4AE2" w14:textId="77777777" w:rsidR="007D544A" w:rsidRPr="007D544A" w:rsidRDefault="007D544A" w:rsidP="007D544A">
            <w:pPr>
              <w:ind w:firstLine="0"/>
            </w:pPr>
            <w:r>
              <w:t>Herbkersman</w:t>
            </w:r>
          </w:p>
        </w:tc>
        <w:tc>
          <w:tcPr>
            <w:tcW w:w="2179" w:type="dxa"/>
            <w:shd w:val="clear" w:color="auto" w:fill="auto"/>
          </w:tcPr>
          <w:p w14:paraId="6FC19F08" w14:textId="77777777" w:rsidR="007D544A" w:rsidRPr="007D544A" w:rsidRDefault="007D544A" w:rsidP="007D544A">
            <w:pPr>
              <w:ind w:firstLine="0"/>
            </w:pPr>
            <w:r>
              <w:t>Hewitt</w:t>
            </w:r>
          </w:p>
        </w:tc>
        <w:tc>
          <w:tcPr>
            <w:tcW w:w="2180" w:type="dxa"/>
            <w:shd w:val="clear" w:color="auto" w:fill="auto"/>
          </w:tcPr>
          <w:p w14:paraId="71FEFB6D" w14:textId="77777777" w:rsidR="007D544A" w:rsidRPr="007D544A" w:rsidRDefault="007D544A" w:rsidP="007D544A">
            <w:pPr>
              <w:ind w:firstLine="0"/>
            </w:pPr>
            <w:r>
              <w:t>Hiott</w:t>
            </w:r>
          </w:p>
        </w:tc>
      </w:tr>
      <w:tr w:rsidR="007D544A" w:rsidRPr="007D544A" w14:paraId="2B14EA3A" w14:textId="77777777" w:rsidTr="007D544A">
        <w:tc>
          <w:tcPr>
            <w:tcW w:w="2179" w:type="dxa"/>
            <w:shd w:val="clear" w:color="auto" w:fill="auto"/>
          </w:tcPr>
          <w:p w14:paraId="532792E9" w14:textId="77777777" w:rsidR="007D544A" w:rsidRPr="007D544A" w:rsidRDefault="007D544A" w:rsidP="007D544A">
            <w:pPr>
              <w:ind w:firstLine="0"/>
            </w:pPr>
            <w:r>
              <w:t>Hixon</w:t>
            </w:r>
          </w:p>
        </w:tc>
        <w:tc>
          <w:tcPr>
            <w:tcW w:w="2179" w:type="dxa"/>
            <w:shd w:val="clear" w:color="auto" w:fill="auto"/>
          </w:tcPr>
          <w:p w14:paraId="303BDC32" w14:textId="77777777" w:rsidR="007D544A" w:rsidRPr="007D544A" w:rsidRDefault="007D544A" w:rsidP="007D544A">
            <w:pPr>
              <w:ind w:firstLine="0"/>
            </w:pPr>
            <w:r>
              <w:t>Hosey</w:t>
            </w:r>
          </w:p>
        </w:tc>
        <w:tc>
          <w:tcPr>
            <w:tcW w:w="2180" w:type="dxa"/>
            <w:shd w:val="clear" w:color="auto" w:fill="auto"/>
          </w:tcPr>
          <w:p w14:paraId="037B450E" w14:textId="77777777" w:rsidR="007D544A" w:rsidRPr="007D544A" w:rsidRDefault="007D544A" w:rsidP="007D544A">
            <w:pPr>
              <w:ind w:firstLine="0"/>
            </w:pPr>
            <w:r>
              <w:t>Howard</w:t>
            </w:r>
          </w:p>
        </w:tc>
      </w:tr>
      <w:tr w:rsidR="007D544A" w:rsidRPr="007D544A" w14:paraId="0BB04EB3" w14:textId="77777777" w:rsidTr="007D544A">
        <w:tc>
          <w:tcPr>
            <w:tcW w:w="2179" w:type="dxa"/>
            <w:shd w:val="clear" w:color="auto" w:fill="auto"/>
          </w:tcPr>
          <w:p w14:paraId="5C6A7920" w14:textId="77777777" w:rsidR="007D544A" w:rsidRPr="007D544A" w:rsidRDefault="007D544A" w:rsidP="007D544A">
            <w:pPr>
              <w:ind w:firstLine="0"/>
            </w:pPr>
            <w:r>
              <w:t>Huggins</w:t>
            </w:r>
          </w:p>
        </w:tc>
        <w:tc>
          <w:tcPr>
            <w:tcW w:w="2179" w:type="dxa"/>
            <w:shd w:val="clear" w:color="auto" w:fill="auto"/>
          </w:tcPr>
          <w:p w14:paraId="7BB5BA75" w14:textId="77777777" w:rsidR="007D544A" w:rsidRPr="007D544A" w:rsidRDefault="007D544A" w:rsidP="007D544A">
            <w:pPr>
              <w:ind w:firstLine="0"/>
            </w:pPr>
            <w:r>
              <w:t>Jefferson</w:t>
            </w:r>
          </w:p>
        </w:tc>
        <w:tc>
          <w:tcPr>
            <w:tcW w:w="2180" w:type="dxa"/>
            <w:shd w:val="clear" w:color="auto" w:fill="auto"/>
          </w:tcPr>
          <w:p w14:paraId="05BF01AF" w14:textId="77777777" w:rsidR="007D544A" w:rsidRPr="007D544A" w:rsidRDefault="007D544A" w:rsidP="007D544A">
            <w:pPr>
              <w:ind w:firstLine="0"/>
            </w:pPr>
            <w:r>
              <w:t>J. L. Johnson</w:t>
            </w:r>
          </w:p>
        </w:tc>
      </w:tr>
      <w:tr w:rsidR="007D544A" w:rsidRPr="007D544A" w14:paraId="34202731" w14:textId="77777777" w:rsidTr="007D544A">
        <w:tc>
          <w:tcPr>
            <w:tcW w:w="2179" w:type="dxa"/>
            <w:shd w:val="clear" w:color="auto" w:fill="auto"/>
          </w:tcPr>
          <w:p w14:paraId="05C7DE61" w14:textId="77777777" w:rsidR="007D544A" w:rsidRPr="007D544A" w:rsidRDefault="007D544A" w:rsidP="007D544A">
            <w:pPr>
              <w:ind w:firstLine="0"/>
            </w:pPr>
            <w:r>
              <w:t>K. O. Johnson</w:t>
            </w:r>
          </w:p>
        </w:tc>
        <w:tc>
          <w:tcPr>
            <w:tcW w:w="2179" w:type="dxa"/>
            <w:shd w:val="clear" w:color="auto" w:fill="auto"/>
          </w:tcPr>
          <w:p w14:paraId="5FAAEF4D" w14:textId="77777777" w:rsidR="007D544A" w:rsidRPr="007D544A" w:rsidRDefault="007D544A" w:rsidP="007D544A">
            <w:pPr>
              <w:ind w:firstLine="0"/>
            </w:pPr>
            <w:r>
              <w:t>Kirby</w:t>
            </w:r>
          </w:p>
        </w:tc>
        <w:tc>
          <w:tcPr>
            <w:tcW w:w="2180" w:type="dxa"/>
            <w:shd w:val="clear" w:color="auto" w:fill="auto"/>
          </w:tcPr>
          <w:p w14:paraId="3BAB426D" w14:textId="77777777" w:rsidR="007D544A" w:rsidRPr="007D544A" w:rsidRDefault="007D544A" w:rsidP="007D544A">
            <w:pPr>
              <w:ind w:firstLine="0"/>
            </w:pPr>
            <w:r>
              <w:t>Ligon</w:t>
            </w:r>
          </w:p>
        </w:tc>
      </w:tr>
      <w:tr w:rsidR="007D544A" w:rsidRPr="007D544A" w14:paraId="3E68F611" w14:textId="77777777" w:rsidTr="007D544A">
        <w:tc>
          <w:tcPr>
            <w:tcW w:w="2179" w:type="dxa"/>
            <w:shd w:val="clear" w:color="auto" w:fill="auto"/>
          </w:tcPr>
          <w:p w14:paraId="508C433D" w14:textId="77777777" w:rsidR="007D544A" w:rsidRPr="007D544A" w:rsidRDefault="007D544A" w:rsidP="007D544A">
            <w:pPr>
              <w:ind w:firstLine="0"/>
            </w:pPr>
            <w:r>
              <w:t>Long</w:t>
            </w:r>
          </w:p>
        </w:tc>
        <w:tc>
          <w:tcPr>
            <w:tcW w:w="2179" w:type="dxa"/>
            <w:shd w:val="clear" w:color="auto" w:fill="auto"/>
          </w:tcPr>
          <w:p w14:paraId="2FFC5D18" w14:textId="77777777" w:rsidR="007D544A" w:rsidRPr="007D544A" w:rsidRDefault="007D544A" w:rsidP="007D544A">
            <w:pPr>
              <w:ind w:firstLine="0"/>
            </w:pPr>
            <w:r>
              <w:t>Lowe</w:t>
            </w:r>
          </w:p>
        </w:tc>
        <w:tc>
          <w:tcPr>
            <w:tcW w:w="2180" w:type="dxa"/>
            <w:shd w:val="clear" w:color="auto" w:fill="auto"/>
          </w:tcPr>
          <w:p w14:paraId="7F8C24B3" w14:textId="77777777" w:rsidR="007D544A" w:rsidRPr="007D544A" w:rsidRDefault="007D544A" w:rsidP="007D544A">
            <w:pPr>
              <w:ind w:firstLine="0"/>
            </w:pPr>
            <w:r>
              <w:t>Magnuson</w:t>
            </w:r>
          </w:p>
        </w:tc>
      </w:tr>
      <w:tr w:rsidR="007D544A" w:rsidRPr="007D544A" w14:paraId="7994B620" w14:textId="77777777" w:rsidTr="007D544A">
        <w:tc>
          <w:tcPr>
            <w:tcW w:w="2179" w:type="dxa"/>
            <w:shd w:val="clear" w:color="auto" w:fill="auto"/>
          </w:tcPr>
          <w:p w14:paraId="5BB4BA93" w14:textId="77777777" w:rsidR="007D544A" w:rsidRPr="007D544A" w:rsidRDefault="007D544A" w:rsidP="007D544A">
            <w:pPr>
              <w:ind w:firstLine="0"/>
            </w:pPr>
            <w:r>
              <w:t>May</w:t>
            </w:r>
          </w:p>
        </w:tc>
        <w:tc>
          <w:tcPr>
            <w:tcW w:w="2179" w:type="dxa"/>
            <w:shd w:val="clear" w:color="auto" w:fill="auto"/>
          </w:tcPr>
          <w:p w14:paraId="3F666F6C" w14:textId="77777777" w:rsidR="007D544A" w:rsidRPr="007D544A" w:rsidRDefault="007D544A" w:rsidP="007D544A">
            <w:pPr>
              <w:ind w:firstLine="0"/>
            </w:pPr>
            <w:r>
              <w:t>McCabe</w:t>
            </w:r>
          </w:p>
        </w:tc>
        <w:tc>
          <w:tcPr>
            <w:tcW w:w="2180" w:type="dxa"/>
            <w:shd w:val="clear" w:color="auto" w:fill="auto"/>
          </w:tcPr>
          <w:p w14:paraId="57CD49CA" w14:textId="77777777" w:rsidR="007D544A" w:rsidRPr="007D544A" w:rsidRDefault="007D544A" w:rsidP="007D544A">
            <w:pPr>
              <w:ind w:firstLine="0"/>
            </w:pPr>
            <w:r>
              <w:t>McDaniel</w:t>
            </w:r>
          </w:p>
        </w:tc>
      </w:tr>
      <w:tr w:rsidR="007D544A" w:rsidRPr="007D544A" w14:paraId="4AD0CB50" w14:textId="77777777" w:rsidTr="007D544A">
        <w:tc>
          <w:tcPr>
            <w:tcW w:w="2179" w:type="dxa"/>
            <w:shd w:val="clear" w:color="auto" w:fill="auto"/>
          </w:tcPr>
          <w:p w14:paraId="591BF178" w14:textId="77777777" w:rsidR="007D544A" w:rsidRPr="007D544A" w:rsidRDefault="007D544A" w:rsidP="007D544A">
            <w:pPr>
              <w:ind w:firstLine="0"/>
            </w:pPr>
            <w:r>
              <w:t>McGarry</w:t>
            </w:r>
          </w:p>
        </w:tc>
        <w:tc>
          <w:tcPr>
            <w:tcW w:w="2179" w:type="dxa"/>
            <w:shd w:val="clear" w:color="auto" w:fill="auto"/>
          </w:tcPr>
          <w:p w14:paraId="200B6E93" w14:textId="77777777" w:rsidR="007D544A" w:rsidRPr="007D544A" w:rsidRDefault="007D544A" w:rsidP="007D544A">
            <w:pPr>
              <w:ind w:firstLine="0"/>
            </w:pPr>
            <w:r>
              <w:t>McGinnis</w:t>
            </w:r>
          </w:p>
        </w:tc>
        <w:tc>
          <w:tcPr>
            <w:tcW w:w="2180" w:type="dxa"/>
            <w:shd w:val="clear" w:color="auto" w:fill="auto"/>
          </w:tcPr>
          <w:p w14:paraId="719DB90B" w14:textId="77777777" w:rsidR="007D544A" w:rsidRPr="007D544A" w:rsidRDefault="007D544A" w:rsidP="007D544A">
            <w:pPr>
              <w:ind w:firstLine="0"/>
            </w:pPr>
            <w:r>
              <w:t>J. Moore</w:t>
            </w:r>
          </w:p>
        </w:tc>
      </w:tr>
      <w:tr w:rsidR="007D544A" w:rsidRPr="007D544A" w14:paraId="0B02BE64" w14:textId="77777777" w:rsidTr="007D544A">
        <w:tc>
          <w:tcPr>
            <w:tcW w:w="2179" w:type="dxa"/>
            <w:shd w:val="clear" w:color="auto" w:fill="auto"/>
          </w:tcPr>
          <w:p w14:paraId="4714A0B1" w14:textId="77777777" w:rsidR="007D544A" w:rsidRPr="007D544A" w:rsidRDefault="007D544A" w:rsidP="007D544A">
            <w:pPr>
              <w:ind w:firstLine="0"/>
            </w:pPr>
            <w:r>
              <w:t>Morgan</w:t>
            </w:r>
          </w:p>
        </w:tc>
        <w:tc>
          <w:tcPr>
            <w:tcW w:w="2179" w:type="dxa"/>
            <w:shd w:val="clear" w:color="auto" w:fill="auto"/>
          </w:tcPr>
          <w:p w14:paraId="7D657DF7" w14:textId="77777777" w:rsidR="007D544A" w:rsidRPr="007D544A" w:rsidRDefault="007D544A" w:rsidP="007D544A">
            <w:pPr>
              <w:ind w:firstLine="0"/>
            </w:pPr>
            <w:r>
              <w:t>D. C. Moss</w:t>
            </w:r>
          </w:p>
        </w:tc>
        <w:tc>
          <w:tcPr>
            <w:tcW w:w="2180" w:type="dxa"/>
            <w:shd w:val="clear" w:color="auto" w:fill="auto"/>
          </w:tcPr>
          <w:p w14:paraId="399E5A80" w14:textId="77777777" w:rsidR="007D544A" w:rsidRPr="007D544A" w:rsidRDefault="007D544A" w:rsidP="007D544A">
            <w:pPr>
              <w:ind w:firstLine="0"/>
            </w:pPr>
            <w:r>
              <w:t>Murray</w:t>
            </w:r>
          </w:p>
        </w:tc>
      </w:tr>
      <w:tr w:rsidR="007D544A" w:rsidRPr="007D544A" w14:paraId="3AD4F5BB" w14:textId="77777777" w:rsidTr="007D544A">
        <w:tc>
          <w:tcPr>
            <w:tcW w:w="2179" w:type="dxa"/>
            <w:shd w:val="clear" w:color="auto" w:fill="auto"/>
          </w:tcPr>
          <w:p w14:paraId="034EA64C" w14:textId="77777777" w:rsidR="007D544A" w:rsidRPr="007D544A" w:rsidRDefault="007D544A" w:rsidP="007D544A">
            <w:pPr>
              <w:ind w:firstLine="0"/>
            </w:pPr>
            <w:r>
              <w:t>B. Newton</w:t>
            </w:r>
          </w:p>
        </w:tc>
        <w:tc>
          <w:tcPr>
            <w:tcW w:w="2179" w:type="dxa"/>
            <w:shd w:val="clear" w:color="auto" w:fill="auto"/>
          </w:tcPr>
          <w:p w14:paraId="7B4E6C46" w14:textId="77777777" w:rsidR="007D544A" w:rsidRPr="007D544A" w:rsidRDefault="007D544A" w:rsidP="007D544A">
            <w:pPr>
              <w:ind w:firstLine="0"/>
            </w:pPr>
            <w:r>
              <w:t>Nutt</w:t>
            </w:r>
          </w:p>
        </w:tc>
        <w:tc>
          <w:tcPr>
            <w:tcW w:w="2180" w:type="dxa"/>
            <w:shd w:val="clear" w:color="auto" w:fill="auto"/>
          </w:tcPr>
          <w:p w14:paraId="0A9CC241" w14:textId="77777777" w:rsidR="007D544A" w:rsidRPr="007D544A" w:rsidRDefault="007D544A" w:rsidP="007D544A">
            <w:pPr>
              <w:ind w:firstLine="0"/>
            </w:pPr>
            <w:r>
              <w:t>Oremus</w:t>
            </w:r>
          </w:p>
        </w:tc>
      </w:tr>
      <w:tr w:rsidR="007D544A" w:rsidRPr="007D544A" w14:paraId="1655F3E0" w14:textId="77777777" w:rsidTr="007D544A">
        <w:tc>
          <w:tcPr>
            <w:tcW w:w="2179" w:type="dxa"/>
            <w:shd w:val="clear" w:color="auto" w:fill="auto"/>
          </w:tcPr>
          <w:p w14:paraId="16E3D0AA" w14:textId="77777777" w:rsidR="007D544A" w:rsidRPr="007D544A" w:rsidRDefault="007D544A" w:rsidP="007D544A">
            <w:pPr>
              <w:ind w:firstLine="0"/>
            </w:pPr>
            <w:r>
              <w:t>Ott</w:t>
            </w:r>
          </w:p>
        </w:tc>
        <w:tc>
          <w:tcPr>
            <w:tcW w:w="2179" w:type="dxa"/>
            <w:shd w:val="clear" w:color="auto" w:fill="auto"/>
          </w:tcPr>
          <w:p w14:paraId="3CC8D968" w14:textId="77777777" w:rsidR="007D544A" w:rsidRPr="007D544A" w:rsidRDefault="007D544A" w:rsidP="007D544A">
            <w:pPr>
              <w:ind w:firstLine="0"/>
            </w:pPr>
            <w:r>
              <w:t>Rivers</w:t>
            </w:r>
          </w:p>
        </w:tc>
        <w:tc>
          <w:tcPr>
            <w:tcW w:w="2180" w:type="dxa"/>
            <w:shd w:val="clear" w:color="auto" w:fill="auto"/>
          </w:tcPr>
          <w:p w14:paraId="004947D9" w14:textId="77777777" w:rsidR="007D544A" w:rsidRPr="007D544A" w:rsidRDefault="007D544A" w:rsidP="007D544A">
            <w:pPr>
              <w:ind w:firstLine="0"/>
            </w:pPr>
            <w:r>
              <w:t>Sandifer</w:t>
            </w:r>
          </w:p>
        </w:tc>
      </w:tr>
      <w:tr w:rsidR="007D544A" w:rsidRPr="007D544A" w14:paraId="351305AF" w14:textId="77777777" w:rsidTr="007D544A">
        <w:tc>
          <w:tcPr>
            <w:tcW w:w="2179" w:type="dxa"/>
            <w:shd w:val="clear" w:color="auto" w:fill="auto"/>
          </w:tcPr>
          <w:p w14:paraId="7A799A03" w14:textId="77777777" w:rsidR="007D544A" w:rsidRPr="007D544A" w:rsidRDefault="007D544A" w:rsidP="007D544A">
            <w:pPr>
              <w:ind w:firstLine="0"/>
            </w:pPr>
            <w:r>
              <w:t>Simrill</w:t>
            </w:r>
          </w:p>
        </w:tc>
        <w:tc>
          <w:tcPr>
            <w:tcW w:w="2179" w:type="dxa"/>
            <w:shd w:val="clear" w:color="auto" w:fill="auto"/>
          </w:tcPr>
          <w:p w14:paraId="261651CB" w14:textId="77777777" w:rsidR="007D544A" w:rsidRPr="007D544A" w:rsidRDefault="007D544A" w:rsidP="007D544A">
            <w:pPr>
              <w:ind w:firstLine="0"/>
            </w:pPr>
            <w:r>
              <w:t>G. R. Smith</w:t>
            </w:r>
          </w:p>
        </w:tc>
        <w:tc>
          <w:tcPr>
            <w:tcW w:w="2180" w:type="dxa"/>
            <w:shd w:val="clear" w:color="auto" w:fill="auto"/>
          </w:tcPr>
          <w:p w14:paraId="414CA998" w14:textId="77777777" w:rsidR="007D544A" w:rsidRPr="007D544A" w:rsidRDefault="007D544A" w:rsidP="007D544A">
            <w:pPr>
              <w:ind w:firstLine="0"/>
            </w:pPr>
            <w:r>
              <w:t>M. M. Smith</w:t>
            </w:r>
          </w:p>
        </w:tc>
      </w:tr>
      <w:tr w:rsidR="007D544A" w:rsidRPr="007D544A" w14:paraId="2C88151A" w14:textId="77777777" w:rsidTr="007D544A">
        <w:tc>
          <w:tcPr>
            <w:tcW w:w="2179" w:type="dxa"/>
            <w:shd w:val="clear" w:color="auto" w:fill="auto"/>
          </w:tcPr>
          <w:p w14:paraId="35CDDFC5" w14:textId="77777777" w:rsidR="007D544A" w:rsidRPr="007D544A" w:rsidRDefault="007D544A" w:rsidP="007D544A">
            <w:pPr>
              <w:ind w:firstLine="0"/>
            </w:pPr>
            <w:r>
              <w:t>Taylor</w:t>
            </w:r>
          </w:p>
        </w:tc>
        <w:tc>
          <w:tcPr>
            <w:tcW w:w="2179" w:type="dxa"/>
            <w:shd w:val="clear" w:color="auto" w:fill="auto"/>
          </w:tcPr>
          <w:p w14:paraId="360E5033" w14:textId="77777777" w:rsidR="007D544A" w:rsidRPr="007D544A" w:rsidRDefault="007D544A" w:rsidP="007D544A">
            <w:pPr>
              <w:ind w:firstLine="0"/>
            </w:pPr>
            <w:r>
              <w:t>Thayer</w:t>
            </w:r>
          </w:p>
        </w:tc>
        <w:tc>
          <w:tcPr>
            <w:tcW w:w="2180" w:type="dxa"/>
            <w:shd w:val="clear" w:color="auto" w:fill="auto"/>
          </w:tcPr>
          <w:p w14:paraId="5E2780E1" w14:textId="77777777" w:rsidR="007D544A" w:rsidRPr="007D544A" w:rsidRDefault="007D544A" w:rsidP="007D544A">
            <w:pPr>
              <w:ind w:firstLine="0"/>
            </w:pPr>
            <w:r>
              <w:t>Thigpen</w:t>
            </w:r>
          </w:p>
        </w:tc>
      </w:tr>
      <w:tr w:rsidR="007D544A" w:rsidRPr="007D544A" w14:paraId="4E84BEDF" w14:textId="77777777" w:rsidTr="007D544A">
        <w:tc>
          <w:tcPr>
            <w:tcW w:w="2179" w:type="dxa"/>
            <w:shd w:val="clear" w:color="auto" w:fill="auto"/>
          </w:tcPr>
          <w:p w14:paraId="7B9E465B" w14:textId="77777777" w:rsidR="007D544A" w:rsidRPr="007D544A" w:rsidRDefault="007D544A" w:rsidP="007D544A">
            <w:pPr>
              <w:ind w:firstLine="0"/>
            </w:pPr>
            <w:r>
              <w:t>Trantham</w:t>
            </w:r>
          </w:p>
        </w:tc>
        <w:tc>
          <w:tcPr>
            <w:tcW w:w="2179" w:type="dxa"/>
            <w:shd w:val="clear" w:color="auto" w:fill="auto"/>
          </w:tcPr>
          <w:p w14:paraId="01FE0EF1" w14:textId="77777777" w:rsidR="007D544A" w:rsidRPr="007D544A" w:rsidRDefault="007D544A" w:rsidP="007D544A">
            <w:pPr>
              <w:ind w:firstLine="0"/>
            </w:pPr>
            <w:r>
              <w:t>West</w:t>
            </w:r>
          </w:p>
        </w:tc>
        <w:tc>
          <w:tcPr>
            <w:tcW w:w="2180" w:type="dxa"/>
            <w:shd w:val="clear" w:color="auto" w:fill="auto"/>
          </w:tcPr>
          <w:p w14:paraId="0A8FED06" w14:textId="77777777" w:rsidR="007D544A" w:rsidRPr="007D544A" w:rsidRDefault="007D544A" w:rsidP="007D544A">
            <w:pPr>
              <w:ind w:firstLine="0"/>
            </w:pPr>
            <w:r>
              <w:t>White</w:t>
            </w:r>
          </w:p>
        </w:tc>
      </w:tr>
      <w:tr w:rsidR="007D544A" w:rsidRPr="007D544A" w14:paraId="3AB51F84" w14:textId="77777777" w:rsidTr="007D544A">
        <w:tc>
          <w:tcPr>
            <w:tcW w:w="2179" w:type="dxa"/>
            <w:shd w:val="clear" w:color="auto" w:fill="auto"/>
          </w:tcPr>
          <w:p w14:paraId="559B4A9E" w14:textId="77777777" w:rsidR="007D544A" w:rsidRPr="007D544A" w:rsidRDefault="007D544A" w:rsidP="007D544A">
            <w:pPr>
              <w:keepNext/>
              <w:ind w:firstLine="0"/>
            </w:pPr>
            <w:r>
              <w:t>Whitmire</w:t>
            </w:r>
          </w:p>
        </w:tc>
        <w:tc>
          <w:tcPr>
            <w:tcW w:w="2179" w:type="dxa"/>
            <w:shd w:val="clear" w:color="auto" w:fill="auto"/>
          </w:tcPr>
          <w:p w14:paraId="418A633E" w14:textId="77777777" w:rsidR="007D544A" w:rsidRPr="007D544A" w:rsidRDefault="007D544A" w:rsidP="007D544A">
            <w:pPr>
              <w:keepNext/>
              <w:ind w:firstLine="0"/>
            </w:pPr>
            <w:r>
              <w:t>R. Williams</w:t>
            </w:r>
          </w:p>
        </w:tc>
        <w:tc>
          <w:tcPr>
            <w:tcW w:w="2180" w:type="dxa"/>
            <w:shd w:val="clear" w:color="auto" w:fill="auto"/>
          </w:tcPr>
          <w:p w14:paraId="750E252D" w14:textId="77777777" w:rsidR="007D544A" w:rsidRPr="007D544A" w:rsidRDefault="007D544A" w:rsidP="007D544A">
            <w:pPr>
              <w:keepNext/>
              <w:ind w:firstLine="0"/>
            </w:pPr>
            <w:r>
              <w:t>S. Williams</w:t>
            </w:r>
          </w:p>
        </w:tc>
      </w:tr>
      <w:tr w:rsidR="007D544A" w:rsidRPr="007D544A" w14:paraId="5D5A230C" w14:textId="77777777" w:rsidTr="007D544A">
        <w:tc>
          <w:tcPr>
            <w:tcW w:w="2179" w:type="dxa"/>
            <w:shd w:val="clear" w:color="auto" w:fill="auto"/>
          </w:tcPr>
          <w:p w14:paraId="5186E1A5" w14:textId="77777777" w:rsidR="007D544A" w:rsidRPr="007D544A" w:rsidRDefault="007D544A" w:rsidP="007D544A">
            <w:pPr>
              <w:keepNext/>
              <w:ind w:firstLine="0"/>
            </w:pPr>
            <w:r>
              <w:t>Willis</w:t>
            </w:r>
          </w:p>
        </w:tc>
        <w:tc>
          <w:tcPr>
            <w:tcW w:w="2179" w:type="dxa"/>
            <w:shd w:val="clear" w:color="auto" w:fill="auto"/>
          </w:tcPr>
          <w:p w14:paraId="3E8B56DA" w14:textId="77777777" w:rsidR="007D544A" w:rsidRPr="007D544A" w:rsidRDefault="007D544A" w:rsidP="007D544A">
            <w:pPr>
              <w:keepNext/>
              <w:ind w:firstLine="0"/>
            </w:pPr>
            <w:r>
              <w:t>Wooten</w:t>
            </w:r>
          </w:p>
        </w:tc>
        <w:tc>
          <w:tcPr>
            <w:tcW w:w="2180" w:type="dxa"/>
            <w:shd w:val="clear" w:color="auto" w:fill="auto"/>
          </w:tcPr>
          <w:p w14:paraId="028FAFDB" w14:textId="77777777" w:rsidR="007D544A" w:rsidRPr="007D544A" w:rsidRDefault="007D544A" w:rsidP="007D544A">
            <w:pPr>
              <w:keepNext/>
              <w:ind w:firstLine="0"/>
            </w:pPr>
            <w:r>
              <w:t>Yow</w:t>
            </w:r>
          </w:p>
        </w:tc>
      </w:tr>
    </w:tbl>
    <w:p w14:paraId="65FF6FEE" w14:textId="77777777" w:rsidR="007D544A" w:rsidRDefault="007D544A" w:rsidP="007D544A"/>
    <w:p w14:paraId="1375F5E0" w14:textId="77777777" w:rsidR="007D544A" w:rsidRDefault="007D544A" w:rsidP="007D544A">
      <w:pPr>
        <w:jc w:val="center"/>
        <w:rPr>
          <w:b/>
        </w:rPr>
      </w:pPr>
      <w:r w:rsidRPr="007D544A">
        <w:rPr>
          <w:b/>
        </w:rPr>
        <w:t>Total--81</w:t>
      </w:r>
    </w:p>
    <w:p w14:paraId="2F6641E2" w14:textId="77777777" w:rsidR="007D544A" w:rsidRDefault="007D544A" w:rsidP="007D544A">
      <w:pPr>
        <w:jc w:val="center"/>
        <w:rPr>
          <w:b/>
        </w:rPr>
      </w:pPr>
    </w:p>
    <w:p w14:paraId="00FA34BA" w14:textId="77777777" w:rsidR="007D544A" w:rsidRDefault="007D544A" w:rsidP="007D544A">
      <w:pPr>
        <w:ind w:firstLine="0"/>
      </w:pPr>
      <w:r w:rsidRPr="007D544A">
        <w:t xml:space="preserve"> </w:t>
      </w:r>
      <w:r>
        <w:t>Those who voted in the negative are:</w:t>
      </w:r>
    </w:p>
    <w:p w14:paraId="19C56AD6" w14:textId="77777777" w:rsidR="007D544A" w:rsidRDefault="007D544A" w:rsidP="007D544A"/>
    <w:p w14:paraId="45A04E1D" w14:textId="77777777" w:rsidR="007D544A" w:rsidRDefault="007D544A" w:rsidP="007D544A">
      <w:pPr>
        <w:jc w:val="center"/>
        <w:rPr>
          <w:b/>
        </w:rPr>
      </w:pPr>
      <w:r w:rsidRPr="007D544A">
        <w:rPr>
          <w:b/>
        </w:rPr>
        <w:t>Total--0</w:t>
      </w:r>
    </w:p>
    <w:p w14:paraId="31E1809F" w14:textId="77777777" w:rsidR="007D544A" w:rsidRDefault="007D544A" w:rsidP="007D544A">
      <w:pPr>
        <w:jc w:val="center"/>
        <w:rPr>
          <w:b/>
        </w:rPr>
      </w:pPr>
    </w:p>
    <w:p w14:paraId="331019E5" w14:textId="77777777" w:rsidR="007D544A" w:rsidRDefault="007D544A" w:rsidP="007D544A">
      <w:r>
        <w:t xml:space="preserve">Section 78 was adopted. </w:t>
      </w:r>
    </w:p>
    <w:p w14:paraId="0BBE40A2" w14:textId="77777777" w:rsidR="007D544A" w:rsidRDefault="007D544A" w:rsidP="007D544A"/>
    <w:p w14:paraId="1CC2438C" w14:textId="77777777" w:rsidR="007D544A" w:rsidRDefault="007D544A" w:rsidP="007D544A">
      <w:pPr>
        <w:keepNext/>
        <w:jc w:val="center"/>
        <w:rPr>
          <w:b/>
        </w:rPr>
      </w:pPr>
      <w:r w:rsidRPr="007D544A">
        <w:rPr>
          <w:b/>
        </w:rPr>
        <w:t>SECTION 79</w:t>
      </w:r>
    </w:p>
    <w:p w14:paraId="63A60A47" w14:textId="77777777" w:rsidR="007D544A" w:rsidRDefault="007D544A" w:rsidP="007D544A">
      <w:r>
        <w:t xml:space="preserve">The yeas and nays were taken resulting as follows: </w:t>
      </w:r>
    </w:p>
    <w:p w14:paraId="73E53D60" w14:textId="77777777" w:rsidR="007D544A" w:rsidRDefault="007D544A" w:rsidP="007D544A">
      <w:pPr>
        <w:jc w:val="center"/>
      </w:pPr>
      <w:r>
        <w:t xml:space="preserve"> </w:t>
      </w:r>
      <w:bookmarkStart w:id="86" w:name="vote_start189"/>
      <w:bookmarkEnd w:id="86"/>
      <w:r>
        <w:t>Yeas 109; Nays 0</w:t>
      </w:r>
    </w:p>
    <w:p w14:paraId="3C70882E" w14:textId="77777777" w:rsidR="007D544A" w:rsidRDefault="007D544A" w:rsidP="007D544A">
      <w:pPr>
        <w:jc w:val="center"/>
      </w:pPr>
    </w:p>
    <w:p w14:paraId="442533B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3DF93C2" w14:textId="77777777" w:rsidTr="007D544A">
        <w:tc>
          <w:tcPr>
            <w:tcW w:w="2179" w:type="dxa"/>
            <w:shd w:val="clear" w:color="auto" w:fill="auto"/>
          </w:tcPr>
          <w:p w14:paraId="623EAA22" w14:textId="77777777" w:rsidR="007D544A" w:rsidRPr="007D544A" w:rsidRDefault="007D544A" w:rsidP="007D544A">
            <w:pPr>
              <w:keepNext/>
              <w:ind w:firstLine="0"/>
            </w:pPr>
            <w:r>
              <w:t>Alexander</w:t>
            </w:r>
          </w:p>
        </w:tc>
        <w:tc>
          <w:tcPr>
            <w:tcW w:w="2179" w:type="dxa"/>
            <w:shd w:val="clear" w:color="auto" w:fill="auto"/>
          </w:tcPr>
          <w:p w14:paraId="1911B757" w14:textId="77777777" w:rsidR="007D544A" w:rsidRPr="007D544A" w:rsidRDefault="007D544A" w:rsidP="007D544A">
            <w:pPr>
              <w:keepNext/>
              <w:ind w:firstLine="0"/>
            </w:pPr>
            <w:r>
              <w:t>Allison</w:t>
            </w:r>
          </w:p>
        </w:tc>
        <w:tc>
          <w:tcPr>
            <w:tcW w:w="2180" w:type="dxa"/>
            <w:shd w:val="clear" w:color="auto" w:fill="auto"/>
          </w:tcPr>
          <w:p w14:paraId="57B3480A" w14:textId="77777777" w:rsidR="007D544A" w:rsidRPr="007D544A" w:rsidRDefault="007D544A" w:rsidP="007D544A">
            <w:pPr>
              <w:keepNext/>
              <w:ind w:firstLine="0"/>
            </w:pPr>
            <w:r>
              <w:t>Anderson</w:t>
            </w:r>
          </w:p>
        </w:tc>
      </w:tr>
      <w:tr w:rsidR="007D544A" w:rsidRPr="007D544A" w14:paraId="5BD20E83" w14:textId="77777777" w:rsidTr="007D544A">
        <w:tc>
          <w:tcPr>
            <w:tcW w:w="2179" w:type="dxa"/>
            <w:shd w:val="clear" w:color="auto" w:fill="auto"/>
          </w:tcPr>
          <w:p w14:paraId="03343114" w14:textId="77777777" w:rsidR="007D544A" w:rsidRPr="007D544A" w:rsidRDefault="007D544A" w:rsidP="007D544A">
            <w:pPr>
              <w:ind w:firstLine="0"/>
            </w:pPr>
            <w:r>
              <w:t>Atkinson</w:t>
            </w:r>
          </w:p>
        </w:tc>
        <w:tc>
          <w:tcPr>
            <w:tcW w:w="2179" w:type="dxa"/>
            <w:shd w:val="clear" w:color="auto" w:fill="auto"/>
          </w:tcPr>
          <w:p w14:paraId="044B7734" w14:textId="77777777" w:rsidR="007D544A" w:rsidRPr="007D544A" w:rsidRDefault="007D544A" w:rsidP="007D544A">
            <w:pPr>
              <w:ind w:firstLine="0"/>
            </w:pPr>
            <w:r>
              <w:t>Bailey</w:t>
            </w:r>
          </w:p>
        </w:tc>
        <w:tc>
          <w:tcPr>
            <w:tcW w:w="2180" w:type="dxa"/>
            <w:shd w:val="clear" w:color="auto" w:fill="auto"/>
          </w:tcPr>
          <w:p w14:paraId="5E28BC70" w14:textId="77777777" w:rsidR="007D544A" w:rsidRPr="007D544A" w:rsidRDefault="007D544A" w:rsidP="007D544A">
            <w:pPr>
              <w:ind w:firstLine="0"/>
            </w:pPr>
            <w:r>
              <w:t>Ballentine</w:t>
            </w:r>
          </w:p>
        </w:tc>
      </w:tr>
      <w:tr w:rsidR="007D544A" w:rsidRPr="007D544A" w14:paraId="0646DD7B" w14:textId="77777777" w:rsidTr="007D544A">
        <w:tc>
          <w:tcPr>
            <w:tcW w:w="2179" w:type="dxa"/>
            <w:shd w:val="clear" w:color="auto" w:fill="auto"/>
          </w:tcPr>
          <w:p w14:paraId="24838F7C" w14:textId="77777777" w:rsidR="007D544A" w:rsidRPr="007D544A" w:rsidRDefault="007D544A" w:rsidP="007D544A">
            <w:pPr>
              <w:ind w:firstLine="0"/>
            </w:pPr>
            <w:r>
              <w:t>Bamberg</w:t>
            </w:r>
          </w:p>
        </w:tc>
        <w:tc>
          <w:tcPr>
            <w:tcW w:w="2179" w:type="dxa"/>
            <w:shd w:val="clear" w:color="auto" w:fill="auto"/>
          </w:tcPr>
          <w:p w14:paraId="66243DFE" w14:textId="77777777" w:rsidR="007D544A" w:rsidRPr="007D544A" w:rsidRDefault="007D544A" w:rsidP="007D544A">
            <w:pPr>
              <w:ind w:firstLine="0"/>
            </w:pPr>
            <w:r>
              <w:t>Bannister</w:t>
            </w:r>
          </w:p>
        </w:tc>
        <w:tc>
          <w:tcPr>
            <w:tcW w:w="2180" w:type="dxa"/>
            <w:shd w:val="clear" w:color="auto" w:fill="auto"/>
          </w:tcPr>
          <w:p w14:paraId="176B3116" w14:textId="77777777" w:rsidR="007D544A" w:rsidRPr="007D544A" w:rsidRDefault="007D544A" w:rsidP="007D544A">
            <w:pPr>
              <w:ind w:firstLine="0"/>
            </w:pPr>
            <w:r>
              <w:t>Bernstein</w:t>
            </w:r>
          </w:p>
        </w:tc>
      </w:tr>
      <w:tr w:rsidR="007D544A" w:rsidRPr="007D544A" w14:paraId="28047D6E" w14:textId="77777777" w:rsidTr="007D544A">
        <w:tc>
          <w:tcPr>
            <w:tcW w:w="2179" w:type="dxa"/>
            <w:shd w:val="clear" w:color="auto" w:fill="auto"/>
          </w:tcPr>
          <w:p w14:paraId="67AB6BE8" w14:textId="77777777" w:rsidR="007D544A" w:rsidRPr="007D544A" w:rsidRDefault="007D544A" w:rsidP="007D544A">
            <w:pPr>
              <w:ind w:firstLine="0"/>
            </w:pPr>
            <w:r>
              <w:t>Blackwell</w:t>
            </w:r>
          </w:p>
        </w:tc>
        <w:tc>
          <w:tcPr>
            <w:tcW w:w="2179" w:type="dxa"/>
            <w:shd w:val="clear" w:color="auto" w:fill="auto"/>
          </w:tcPr>
          <w:p w14:paraId="36579446" w14:textId="77777777" w:rsidR="007D544A" w:rsidRPr="007D544A" w:rsidRDefault="007D544A" w:rsidP="007D544A">
            <w:pPr>
              <w:ind w:firstLine="0"/>
            </w:pPr>
            <w:r>
              <w:t>Bradley</w:t>
            </w:r>
          </w:p>
        </w:tc>
        <w:tc>
          <w:tcPr>
            <w:tcW w:w="2180" w:type="dxa"/>
            <w:shd w:val="clear" w:color="auto" w:fill="auto"/>
          </w:tcPr>
          <w:p w14:paraId="58E017F8" w14:textId="77777777" w:rsidR="007D544A" w:rsidRPr="007D544A" w:rsidRDefault="007D544A" w:rsidP="007D544A">
            <w:pPr>
              <w:ind w:firstLine="0"/>
            </w:pPr>
            <w:r>
              <w:t>Brawley</w:t>
            </w:r>
          </w:p>
        </w:tc>
      </w:tr>
      <w:tr w:rsidR="007D544A" w:rsidRPr="007D544A" w14:paraId="552E6000" w14:textId="77777777" w:rsidTr="007D544A">
        <w:tc>
          <w:tcPr>
            <w:tcW w:w="2179" w:type="dxa"/>
            <w:shd w:val="clear" w:color="auto" w:fill="auto"/>
          </w:tcPr>
          <w:p w14:paraId="4F4CB3DC" w14:textId="77777777" w:rsidR="007D544A" w:rsidRPr="007D544A" w:rsidRDefault="007D544A" w:rsidP="007D544A">
            <w:pPr>
              <w:ind w:firstLine="0"/>
            </w:pPr>
            <w:r>
              <w:t>Brittain</w:t>
            </w:r>
          </w:p>
        </w:tc>
        <w:tc>
          <w:tcPr>
            <w:tcW w:w="2179" w:type="dxa"/>
            <w:shd w:val="clear" w:color="auto" w:fill="auto"/>
          </w:tcPr>
          <w:p w14:paraId="4C9CE307" w14:textId="77777777" w:rsidR="007D544A" w:rsidRPr="007D544A" w:rsidRDefault="007D544A" w:rsidP="007D544A">
            <w:pPr>
              <w:ind w:firstLine="0"/>
            </w:pPr>
            <w:r>
              <w:t>Bryant</w:t>
            </w:r>
          </w:p>
        </w:tc>
        <w:tc>
          <w:tcPr>
            <w:tcW w:w="2180" w:type="dxa"/>
            <w:shd w:val="clear" w:color="auto" w:fill="auto"/>
          </w:tcPr>
          <w:p w14:paraId="39BE50CB" w14:textId="77777777" w:rsidR="007D544A" w:rsidRPr="007D544A" w:rsidRDefault="007D544A" w:rsidP="007D544A">
            <w:pPr>
              <w:ind w:firstLine="0"/>
            </w:pPr>
            <w:r>
              <w:t>Burns</w:t>
            </w:r>
          </w:p>
        </w:tc>
      </w:tr>
      <w:tr w:rsidR="007D544A" w:rsidRPr="007D544A" w14:paraId="76AC7872" w14:textId="77777777" w:rsidTr="007D544A">
        <w:tc>
          <w:tcPr>
            <w:tcW w:w="2179" w:type="dxa"/>
            <w:shd w:val="clear" w:color="auto" w:fill="auto"/>
          </w:tcPr>
          <w:p w14:paraId="6F25BB2F" w14:textId="77777777" w:rsidR="007D544A" w:rsidRPr="007D544A" w:rsidRDefault="007D544A" w:rsidP="007D544A">
            <w:pPr>
              <w:ind w:firstLine="0"/>
            </w:pPr>
            <w:r>
              <w:t>Bustos</w:t>
            </w:r>
          </w:p>
        </w:tc>
        <w:tc>
          <w:tcPr>
            <w:tcW w:w="2179" w:type="dxa"/>
            <w:shd w:val="clear" w:color="auto" w:fill="auto"/>
          </w:tcPr>
          <w:p w14:paraId="158AFC74" w14:textId="77777777" w:rsidR="007D544A" w:rsidRPr="007D544A" w:rsidRDefault="007D544A" w:rsidP="007D544A">
            <w:pPr>
              <w:ind w:firstLine="0"/>
            </w:pPr>
            <w:r>
              <w:t>Calhoon</w:t>
            </w:r>
          </w:p>
        </w:tc>
        <w:tc>
          <w:tcPr>
            <w:tcW w:w="2180" w:type="dxa"/>
            <w:shd w:val="clear" w:color="auto" w:fill="auto"/>
          </w:tcPr>
          <w:p w14:paraId="1003A3B8" w14:textId="77777777" w:rsidR="007D544A" w:rsidRPr="007D544A" w:rsidRDefault="007D544A" w:rsidP="007D544A">
            <w:pPr>
              <w:ind w:firstLine="0"/>
            </w:pPr>
            <w:r>
              <w:t>Carter</w:t>
            </w:r>
          </w:p>
        </w:tc>
      </w:tr>
      <w:tr w:rsidR="007D544A" w:rsidRPr="007D544A" w14:paraId="2C42578D" w14:textId="77777777" w:rsidTr="007D544A">
        <w:tc>
          <w:tcPr>
            <w:tcW w:w="2179" w:type="dxa"/>
            <w:shd w:val="clear" w:color="auto" w:fill="auto"/>
          </w:tcPr>
          <w:p w14:paraId="5195ACDE" w14:textId="77777777" w:rsidR="007D544A" w:rsidRPr="007D544A" w:rsidRDefault="007D544A" w:rsidP="007D544A">
            <w:pPr>
              <w:ind w:firstLine="0"/>
            </w:pPr>
            <w:r>
              <w:t>Caskey</w:t>
            </w:r>
          </w:p>
        </w:tc>
        <w:tc>
          <w:tcPr>
            <w:tcW w:w="2179" w:type="dxa"/>
            <w:shd w:val="clear" w:color="auto" w:fill="auto"/>
          </w:tcPr>
          <w:p w14:paraId="7615996F" w14:textId="77777777" w:rsidR="007D544A" w:rsidRPr="007D544A" w:rsidRDefault="007D544A" w:rsidP="007D544A">
            <w:pPr>
              <w:ind w:firstLine="0"/>
            </w:pPr>
            <w:r>
              <w:t>Chumley</w:t>
            </w:r>
          </w:p>
        </w:tc>
        <w:tc>
          <w:tcPr>
            <w:tcW w:w="2180" w:type="dxa"/>
            <w:shd w:val="clear" w:color="auto" w:fill="auto"/>
          </w:tcPr>
          <w:p w14:paraId="35AC40E5" w14:textId="77777777" w:rsidR="007D544A" w:rsidRPr="007D544A" w:rsidRDefault="007D544A" w:rsidP="007D544A">
            <w:pPr>
              <w:ind w:firstLine="0"/>
            </w:pPr>
            <w:r>
              <w:t>Clyburn</w:t>
            </w:r>
          </w:p>
        </w:tc>
      </w:tr>
      <w:tr w:rsidR="007D544A" w:rsidRPr="007D544A" w14:paraId="65432C4A" w14:textId="77777777" w:rsidTr="007D544A">
        <w:tc>
          <w:tcPr>
            <w:tcW w:w="2179" w:type="dxa"/>
            <w:shd w:val="clear" w:color="auto" w:fill="auto"/>
          </w:tcPr>
          <w:p w14:paraId="08258535" w14:textId="77777777" w:rsidR="007D544A" w:rsidRPr="007D544A" w:rsidRDefault="007D544A" w:rsidP="007D544A">
            <w:pPr>
              <w:ind w:firstLine="0"/>
            </w:pPr>
            <w:r>
              <w:t>Cobb-Hunter</w:t>
            </w:r>
          </w:p>
        </w:tc>
        <w:tc>
          <w:tcPr>
            <w:tcW w:w="2179" w:type="dxa"/>
            <w:shd w:val="clear" w:color="auto" w:fill="auto"/>
          </w:tcPr>
          <w:p w14:paraId="2273F296" w14:textId="77777777" w:rsidR="007D544A" w:rsidRPr="007D544A" w:rsidRDefault="007D544A" w:rsidP="007D544A">
            <w:pPr>
              <w:ind w:firstLine="0"/>
            </w:pPr>
            <w:r>
              <w:t>Collins</w:t>
            </w:r>
          </w:p>
        </w:tc>
        <w:tc>
          <w:tcPr>
            <w:tcW w:w="2180" w:type="dxa"/>
            <w:shd w:val="clear" w:color="auto" w:fill="auto"/>
          </w:tcPr>
          <w:p w14:paraId="552E1E09" w14:textId="77777777" w:rsidR="007D544A" w:rsidRPr="007D544A" w:rsidRDefault="007D544A" w:rsidP="007D544A">
            <w:pPr>
              <w:ind w:firstLine="0"/>
            </w:pPr>
            <w:r>
              <w:t>B. Cox</w:t>
            </w:r>
          </w:p>
        </w:tc>
      </w:tr>
      <w:tr w:rsidR="007D544A" w:rsidRPr="007D544A" w14:paraId="3D8D7105" w14:textId="77777777" w:rsidTr="007D544A">
        <w:tc>
          <w:tcPr>
            <w:tcW w:w="2179" w:type="dxa"/>
            <w:shd w:val="clear" w:color="auto" w:fill="auto"/>
          </w:tcPr>
          <w:p w14:paraId="5D06F7BC" w14:textId="77777777" w:rsidR="007D544A" w:rsidRPr="007D544A" w:rsidRDefault="007D544A" w:rsidP="007D544A">
            <w:pPr>
              <w:ind w:firstLine="0"/>
            </w:pPr>
            <w:r>
              <w:t>W. Cox</w:t>
            </w:r>
          </w:p>
        </w:tc>
        <w:tc>
          <w:tcPr>
            <w:tcW w:w="2179" w:type="dxa"/>
            <w:shd w:val="clear" w:color="auto" w:fill="auto"/>
          </w:tcPr>
          <w:p w14:paraId="6F5AD3DE" w14:textId="77777777" w:rsidR="007D544A" w:rsidRPr="007D544A" w:rsidRDefault="007D544A" w:rsidP="007D544A">
            <w:pPr>
              <w:ind w:firstLine="0"/>
            </w:pPr>
            <w:r>
              <w:t>Crawford</w:t>
            </w:r>
          </w:p>
        </w:tc>
        <w:tc>
          <w:tcPr>
            <w:tcW w:w="2180" w:type="dxa"/>
            <w:shd w:val="clear" w:color="auto" w:fill="auto"/>
          </w:tcPr>
          <w:p w14:paraId="0A7ECD0F" w14:textId="77777777" w:rsidR="007D544A" w:rsidRPr="007D544A" w:rsidRDefault="007D544A" w:rsidP="007D544A">
            <w:pPr>
              <w:ind w:firstLine="0"/>
            </w:pPr>
            <w:r>
              <w:t>Dabney</w:t>
            </w:r>
          </w:p>
        </w:tc>
      </w:tr>
      <w:tr w:rsidR="007D544A" w:rsidRPr="007D544A" w14:paraId="3611DB26" w14:textId="77777777" w:rsidTr="007D544A">
        <w:tc>
          <w:tcPr>
            <w:tcW w:w="2179" w:type="dxa"/>
            <w:shd w:val="clear" w:color="auto" w:fill="auto"/>
          </w:tcPr>
          <w:p w14:paraId="7635ABF9" w14:textId="77777777" w:rsidR="007D544A" w:rsidRPr="007D544A" w:rsidRDefault="007D544A" w:rsidP="007D544A">
            <w:pPr>
              <w:ind w:firstLine="0"/>
            </w:pPr>
            <w:r>
              <w:t>Daning</w:t>
            </w:r>
          </w:p>
        </w:tc>
        <w:tc>
          <w:tcPr>
            <w:tcW w:w="2179" w:type="dxa"/>
            <w:shd w:val="clear" w:color="auto" w:fill="auto"/>
          </w:tcPr>
          <w:p w14:paraId="04136386" w14:textId="77777777" w:rsidR="007D544A" w:rsidRPr="007D544A" w:rsidRDefault="007D544A" w:rsidP="007D544A">
            <w:pPr>
              <w:ind w:firstLine="0"/>
            </w:pPr>
            <w:r>
              <w:t>Davis</w:t>
            </w:r>
          </w:p>
        </w:tc>
        <w:tc>
          <w:tcPr>
            <w:tcW w:w="2180" w:type="dxa"/>
            <w:shd w:val="clear" w:color="auto" w:fill="auto"/>
          </w:tcPr>
          <w:p w14:paraId="76DDCD17" w14:textId="77777777" w:rsidR="007D544A" w:rsidRPr="007D544A" w:rsidRDefault="007D544A" w:rsidP="007D544A">
            <w:pPr>
              <w:ind w:firstLine="0"/>
            </w:pPr>
            <w:r>
              <w:t>Dillard</w:t>
            </w:r>
          </w:p>
        </w:tc>
      </w:tr>
      <w:tr w:rsidR="007D544A" w:rsidRPr="007D544A" w14:paraId="7083E9A2" w14:textId="77777777" w:rsidTr="007D544A">
        <w:tc>
          <w:tcPr>
            <w:tcW w:w="2179" w:type="dxa"/>
            <w:shd w:val="clear" w:color="auto" w:fill="auto"/>
          </w:tcPr>
          <w:p w14:paraId="66111AF1" w14:textId="77777777" w:rsidR="007D544A" w:rsidRPr="007D544A" w:rsidRDefault="007D544A" w:rsidP="007D544A">
            <w:pPr>
              <w:ind w:firstLine="0"/>
            </w:pPr>
            <w:r>
              <w:t>Elliott</w:t>
            </w:r>
          </w:p>
        </w:tc>
        <w:tc>
          <w:tcPr>
            <w:tcW w:w="2179" w:type="dxa"/>
            <w:shd w:val="clear" w:color="auto" w:fill="auto"/>
          </w:tcPr>
          <w:p w14:paraId="39437D19" w14:textId="77777777" w:rsidR="007D544A" w:rsidRPr="007D544A" w:rsidRDefault="007D544A" w:rsidP="007D544A">
            <w:pPr>
              <w:ind w:firstLine="0"/>
            </w:pPr>
            <w:r>
              <w:t>Erickson</w:t>
            </w:r>
          </w:p>
        </w:tc>
        <w:tc>
          <w:tcPr>
            <w:tcW w:w="2180" w:type="dxa"/>
            <w:shd w:val="clear" w:color="auto" w:fill="auto"/>
          </w:tcPr>
          <w:p w14:paraId="6D22F0FC" w14:textId="77777777" w:rsidR="007D544A" w:rsidRPr="007D544A" w:rsidRDefault="007D544A" w:rsidP="007D544A">
            <w:pPr>
              <w:ind w:firstLine="0"/>
            </w:pPr>
            <w:r>
              <w:t>Felder</w:t>
            </w:r>
          </w:p>
        </w:tc>
      </w:tr>
      <w:tr w:rsidR="007D544A" w:rsidRPr="007D544A" w14:paraId="5A956586" w14:textId="77777777" w:rsidTr="007D544A">
        <w:tc>
          <w:tcPr>
            <w:tcW w:w="2179" w:type="dxa"/>
            <w:shd w:val="clear" w:color="auto" w:fill="auto"/>
          </w:tcPr>
          <w:p w14:paraId="0FA6CFE2" w14:textId="77777777" w:rsidR="007D544A" w:rsidRPr="007D544A" w:rsidRDefault="007D544A" w:rsidP="007D544A">
            <w:pPr>
              <w:ind w:firstLine="0"/>
            </w:pPr>
            <w:r>
              <w:t>Finlay</w:t>
            </w:r>
          </w:p>
        </w:tc>
        <w:tc>
          <w:tcPr>
            <w:tcW w:w="2179" w:type="dxa"/>
            <w:shd w:val="clear" w:color="auto" w:fill="auto"/>
          </w:tcPr>
          <w:p w14:paraId="0D81D776" w14:textId="77777777" w:rsidR="007D544A" w:rsidRPr="007D544A" w:rsidRDefault="007D544A" w:rsidP="007D544A">
            <w:pPr>
              <w:ind w:firstLine="0"/>
            </w:pPr>
            <w:r>
              <w:t>Forrest</w:t>
            </w:r>
          </w:p>
        </w:tc>
        <w:tc>
          <w:tcPr>
            <w:tcW w:w="2180" w:type="dxa"/>
            <w:shd w:val="clear" w:color="auto" w:fill="auto"/>
          </w:tcPr>
          <w:p w14:paraId="493392D9" w14:textId="77777777" w:rsidR="007D544A" w:rsidRPr="007D544A" w:rsidRDefault="007D544A" w:rsidP="007D544A">
            <w:pPr>
              <w:ind w:firstLine="0"/>
            </w:pPr>
            <w:r>
              <w:t>Fry</w:t>
            </w:r>
          </w:p>
        </w:tc>
      </w:tr>
      <w:tr w:rsidR="007D544A" w:rsidRPr="007D544A" w14:paraId="2688A1A0" w14:textId="77777777" w:rsidTr="007D544A">
        <w:tc>
          <w:tcPr>
            <w:tcW w:w="2179" w:type="dxa"/>
            <w:shd w:val="clear" w:color="auto" w:fill="auto"/>
          </w:tcPr>
          <w:p w14:paraId="3064A597" w14:textId="77777777" w:rsidR="007D544A" w:rsidRPr="007D544A" w:rsidRDefault="007D544A" w:rsidP="007D544A">
            <w:pPr>
              <w:ind w:firstLine="0"/>
            </w:pPr>
            <w:r>
              <w:t>Gagnon</w:t>
            </w:r>
          </w:p>
        </w:tc>
        <w:tc>
          <w:tcPr>
            <w:tcW w:w="2179" w:type="dxa"/>
            <w:shd w:val="clear" w:color="auto" w:fill="auto"/>
          </w:tcPr>
          <w:p w14:paraId="20315884" w14:textId="77777777" w:rsidR="007D544A" w:rsidRPr="007D544A" w:rsidRDefault="007D544A" w:rsidP="007D544A">
            <w:pPr>
              <w:ind w:firstLine="0"/>
            </w:pPr>
            <w:r>
              <w:t>Garvin</w:t>
            </w:r>
          </w:p>
        </w:tc>
        <w:tc>
          <w:tcPr>
            <w:tcW w:w="2180" w:type="dxa"/>
            <w:shd w:val="clear" w:color="auto" w:fill="auto"/>
          </w:tcPr>
          <w:p w14:paraId="201D7E72" w14:textId="77777777" w:rsidR="007D544A" w:rsidRPr="007D544A" w:rsidRDefault="007D544A" w:rsidP="007D544A">
            <w:pPr>
              <w:ind w:firstLine="0"/>
            </w:pPr>
            <w:r>
              <w:t>Gatch</w:t>
            </w:r>
          </w:p>
        </w:tc>
      </w:tr>
      <w:tr w:rsidR="007D544A" w:rsidRPr="007D544A" w14:paraId="2EE10517" w14:textId="77777777" w:rsidTr="007D544A">
        <w:tc>
          <w:tcPr>
            <w:tcW w:w="2179" w:type="dxa"/>
            <w:shd w:val="clear" w:color="auto" w:fill="auto"/>
          </w:tcPr>
          <w:p w14:paraId="62AD322B" w14:textId="77777777" w:rsidR="007D544A" w:rsidRPr="007D544A" w:rsidRDefault="007D544A" w:rsidP="007D544A">
            <w:pPr>
              <w:ind w:firstLine="0"/>
            </w:pPr>
            <w:r>
              <w:t>Gilliam</w:t>
            </w:r>
          </w:p>
        </w:tc>
        <w:tc>
          <w:tcPr>
            <w:tcW w:w="2179" w:type="dxa"/>
            <w:shd w:val="clear" w:color="auto" w:fill="auto"/>
          </w:tcPr>
          <w:p w14:paraId="296A7A8F" w14:textId="77777777" w:rsidR="007D544A" w:rsidRPr="007D544A" w:rsidRDefault="007D544A" w:rsidP="007D544A">
            <w:pPr>
              <w:ind w:firstLine="0"/>
            </w:pPr>
            <w:r>
              <w:t>Gilliard</w:t>
            </w:r>
          </w:p>
        </w:tc>
        <w:tc>
          <w:tcPr>
            <w:tcW w:w="2180" w:type="dxa"/>
            <w:shd w:val="clear" w:color="auto" w:fill="auto"/>
          </w:tcPr>
          <w:p w14:paraId="74EC78BE" w14:textId="77777777" w:rsidR="007D544A" w:rsidRPr="007D544A" w:rsidRDefault="007D544A" w:rsidP="007D544A">
            <w:pPr>
              <w:ind w:firstLine="0"/>
            </w:pPr>
            <w:r>
              <w:t>Govan</w:t>
            </w:r>
          </w:p>
        </w:tc>
      </w:tr>
      <w:tr w:rsidR="007D544A" w:rsidRPr="007D544A" w14:paraId="79C5BB79" w14:textId="77777777" w:rsidTr="007D544A">
        <w:tc>
          <w:tcPr>
            <w:tcW w:w="2179" w:type="dxa"/>
            <w:shd w:val="clear" w:color="auto" w:fill="auto"/>
          </w:tcPr>
          <w:p w14:paraId="098D04C6" w14:textId="77777777" w:rsidR="007D544A" w:rsidRPr="007D544A" w:rsidRDefault="007D544A" w:rsidP="007D544A">
            <w:pPr>
              <w:ind w:firstLine="0"/>
            </w:pPr>
            <w:r>
              <w:t>Haddon</w:t>
            </w:r>
          </w:p>
        </w:tc>
        <w:tc>
          <w:tcPr>
            <w:tcW w:w="2179" w:type="dxa"/>
            <w:shd w:val="clear" w:color="auto" w:fill="auto"/>
          </w:tcPr>
          <w:p w14:paraId="01FCC300" w14:textId="77777777" w:rsidR="007D544A" w:rsidRPr="007D544A" w:rsidRDefault="007D544A" w:rsidP="007D544A">
            <w:pPr>
              <w:ind w:firstLine="0"/>
            </w:pPr>
            <w:r>
              <w:t>Hardee</w:t>
            </w:r>
          </w:p>
        </w:tc>
        <w:tc>
          <w:tcPr>
            <w:tcW w:w="2180" w:type="dxa"/>
            <w:shd w:val="clear" w:color="auto" w:fill="auto"/>
          </w:tcPr>
          <w:p w14:paraId="58D18AC6" w14:textId="77777777" w:rsidR="007D544A" w:rsidRPr="007D544A" w:rsidRDefault="007D544A" w:rsidP="007D544A">
            <w:pPr>
              <w:ind w:firstLine="0"/>
            </w:pPr>
            <w:r>
              <w:t>Hart</w:t>
            </w:r>
          </w:p>
        </w:tc>
      </w:tr>
      <w:tr w:rsidR="007D544A" w:rsidRPr="007D544A" w14:paraId="2813F9D4" w14:textId="77777777" w:rsidTr="007D544A">
        <w:tc>
          <w:tcPr>
            <w:tcW w:w="2179" w:type="dxa"/>
            <w:shd w:val="clear" w:color="auto" w:fill="auto"/>
          </w:tcPr>
          <w:p w14:paraId="31B6173B" w14:textId="77777777" w:rsidR="007D544A" w:rsidRPr="007D544A" w:rsidRDefault="007D544A" w:rsidP="007D544A">
            <w:pPr>
              <w:ind w:firstLine="0"/>
            </w:pPr>
            <w:r>
              <w:t>Hayes</w:t>
            </w:r>
          </w:p>
        </w:tc>
        <w:tc>
          <w:tcPr>
            <w:tcW w:w="2179" w:type="dxa"/>
            <w:shd w:val="clear" w:color="auto" w:fill="auto"/>
          </w:tcPr>
          <w:p w14:paraId="31A5F918" w14:textId="77777777" w:rsidR="007D544A" w:rsidRPr="007D544A" w:rsidRDefault="007D544A" w:rsidP="007D544A">
            <w:pPr>
              <w:ind w:firstLine="0"/>
            </w:pPr>
            <w:r>
              <w:t>Henderson-Myers</w:t>
            </w:r>
          </w:p>
        </w:tc>
        <w:tc>
          <w:tcPr>
            <w:tcW w:w="2180" w:type="dxa"/>
            <w:shd w:val="clear" w:color="auto" w:fill="auto"/>
          </w:tcPr>
          <w:p w14:paraId="4751CC35" w14:textId="77777777" w:rsidR="007D544A" w:rsidRPr="007D544A" w:rsidRDefault="007D544A" w:rsidP="007D544A">
            <w:pPr>
              <w:ind w:firstLine="0"/>
            </w:pPr>
            <w:r>
              <w:t>Henegan</w:t>
            </w:r>
          </w:p>
        </w:tc>
      </w:tr>
      <w:tr w:rsidR="007D544A" w:rsidRPr="007D544A" w14:paraId="02A0F38B" w14:textId="77777777" w:rsidTr="007D544A">
        <w:tc>
          <w:tcPr>
            <w:tcW w:w="2179" w:type="dxa"/>
            <w:shd w:val="clear" w:color="auto" w:fill="auto"/>
          </w:tcPr>
          <w:p w14:paraId="2163F510" w14:textId="77777777" w:rsidR="007D544A" w:rsidRPr="007D544A" w:rsidRDefault="007D544A" w:rsidP="007D544A">
            <w:pPr>
              <w:ind w:firstLine="0"/>
            </w:pPr>
            <w:r>
              <w:t>Herbkersman</w:t>
            </w:r>
          </w:p>
        </w:tc>
        <w:tc>
          <w:tcPr>
            <w:tcW w:w="2179" w:type="dxa"/>
            <w:shd w:val="clear" w:color="auto" w:fill="auto"/>
          </w:tcPr>
          <w:p w14:paraId="12BD1F63" w14:textId="77777777" w:rsidR="007D544A" w:rsidRPr="007D544A" w:rsidRDefault="007D544A" w:rsidP="007D544A">
            <w:pPr>
              <w:ind w:firstLine="0"/>
            </w:pPr>
            <w:r>
              <w:t>Hewitt</w:t>
            </w:r>
          </w:p>
        </w:tc>
        <w:tc>
          <w:tcPr>
            <w:tcW w:w="2180" w:type="dxa"/>
            <w:shd w:val="clear" w:color="auto" w:fill="auto"/>
          </w:tcPr>
          <w:p w14:paraId="7C69D1C2" w14:textId="77777777" w:rsidR="007D544A" w:rsidRPr="007D544A" w:rsidRDefault="007D544A" w:rsidP="007D544A">
            <w:pPr>
              <w:ind w:firstLine="0"/>
            </w:pPr>
            <w:r>
              <w:t>Hiott</w:t>
            </w:r>
          </w:p>
        </w:tc>
      </w:tr>
      <w:tr w:rsidR="007D544A" w:rsidRPr="007D544A" w14:paraId="7E5D6C58" w14:textId="77777777" w:rsidTr="007D544A">
        <w:tc>
          <w:tcPr>
            <w:tcW w:w="2179" w:type="dxa"/>
            <w:shd w:val="clear" w:color="auto" w:fill="auto"/>
          </w:tcPr>
          <w:p w14:paraId="73ABDCE8" w14:textId="77777777" w:rsidR="007D544A" w:rsidRPr="007D544A" w:rsidRDefault="007D544A" w:rsidP="007D544A">
            <w:pPr>
              <w:ind w:firstLine="0"/>
            </w:pPr>
            <w:r>
              <w:t>Hixon</w:t>
            </w:r>
          </w:p>
        </w:tc>
        <w:tc>
          <w:tcPr>
            <w:tcW w:w="2179" w:type="dxa"/>
            <w:shd w:val="clear" w:color="auto" w:fill="auto"/>
          </w:tcPr>
          <w:p w14:paraId="2346A014" w14:textId="77777777" w:rsidR="007D544A" w:rsidRPr="007D544A" w:rsidRDefault="007D544A" w:rsidP="007D544A">
            <w:pPr>
              <w:ind w:firstLine="0"/>
            </w:pPr>
            <w:r>
              <w:t>Hosey</w:t>
            </w:r>
          </w:p>
        </w:tc>
        <w:tc>
          <w:tcPr>
            <w:tcW w:w="2180" w:type="dxa"/>
            <w:shd w:val="clear" w:color="auto" w:fill="auto"/>
          </w:tcPr>
          <w:p w14:paraId="6777EA1E" w14:textId="77777777" w:rsidR="007D544A" w:rsidRPr="007D544A" w:rsidRDefault="007D544A" w:rsidP="007D544A">
            <w:pPr>
              <w:ind w:firstLine="0"/>
            </w:pPr>
            <w:r>
              <w:t>Howard</w:t>
            </w:r>
          </w:p>
        </w:tc>
      </w:tr>
      <w:tr w:rsidR="007D544A" w:rsidRPr="007D544A" w14:paraId="4C198B9A" w14:textId="77777777" w:rsidTr="007D544A">
        <w:tc>
          <w:tcPr>
            <w:tcW w:w="2179" w:type="dxa"/>
            <w:shd w:val="clear" w:color="auto" w:fill="auto"/>
          </w:tcPr>
          <w:p w14:paraId="611257F0" w14:textId="77777777" w:rsidR="007D544A" w:rsidRPr="007D544A" w:rsidRDefault="007D544A" w:rsidP="007D544A">
            <w:pPr>
              <w:ind w:firstLine="0"/>
            </w:pPr>
            <w:r>
              <w:t>Huggins</w:t>
            </w:r>
          </w:p>
        </w:tc>
        <w:tc>
          <w:tcPr>
            <w:tcW w:w="2179" w:type="dxa"/>
            <w:shd w:val="clear" w:color="auto" w:fill="auto"/>
          </w:tcPr>
          <w:p w14:paraId="17C488A7" w14:textId="77777777" w:rsidR="007D544A" w:rsidRPr="007D544A" w:rsidRDefault="007D544A" w:rsidP="007D544A">
            <w:pPr>
              <w:ind w:firstLine="0"/>
            </w:pPr>
            <w:r>
              <w:t>Hyde</w:t>
            </w:r>
          </w:p>
        </w:tc>
        <w:tc>
          <w:tcPr>
            <w:tcW w:w="2180" w:type="dxa"/>
            <w:shd w:val="clear" w:color="auto" w:fill="auto"/>
          </w:tcPr>
          <w:p w14:paraId="69BB28CF" w14:textId="77777777" w:rsidR="007D544A" w:rsidRPr="007D544A" w:rsidRDefault="007D544A" w:rsidP="007D544A">
            <w:pPr>
              <w:ind w:firstLine="0"/>
            </w:pPr>
            <w:r>
              <w:t>Jefferson</w:t>
            </w:r>
          </w:p>
        </w:tc>
      </w:tr>
      <w:tr w:rsidR="007D544A" w:rsidRPr="007D544A" w14:paraId="7260FFEE" w14:textId="77777777" w:rsidTr="007D544A">
        <w:tc>
          <w:tcPr>
            <w:tcW w:w="2179" w:type="dxa"/>
            <w:shd w:val="clear" w:color="auto" w:fill="auto"/>
          </w:tcPr>
          <w:p w14:paraId="0B0D7D32" w14:textId="77777777" w:rsidR="007D544A" w:rsidRPr="007D544A" w:rsidRDefault="007D544A" w:rsidP="007D544A">
            <w:pPr>
              <w:ind w:firstLine="0"/>
            </w:pPr>
            <w:r>
              <w:t>J. E. Johnson</w:t>
            </w:r>
          </w:p>
        </w:tc>
        <w:tc>
          <w:tcPr>
            <w:tcW w:w="2179" w:type="dxa"/>
            <w:shd w:val="clear" w:color="auto" w:fill="auto"/>
          </w:tcPr>
          <w:p w14:paraId="1F88B05F" w14:textId="77777777" w:rsidR="007D544A" w:rsidRPr="007D544A" w:rsidRDefault="007D544A" w:rsidP="007D544A">
            <w:pPr>
              <w:ind w:firstLine="0"/>
            </w:pPr>
            <w:r>
              <w:t>J. L. Johnson</w:t>
            </w:r>
          </w:p>
        </w:tc>
        <w:tc>
          <w:tcPr>
            <w:tcW w:w="2180" w:type="dxa"/>
            <w:shd w:val="clear" w:color="auto" w:fill="auto"/>
          </w:tcPr>
          <w:p w14:paraId="59E2F1BF" w14:textId="77777777" w:rsidR="007D544A" w:rsidRPr="007D544A" w:rsidRDefault="007D544A" w:rsidP="007D544A">
            <w:pPr>
              <w:ind w:firstLine="0"/>
            </w:pPr>
            <w:r>
              <w:t>K. O. Johnson</w:t>
            </w:r>
          </w:p>
        </w:tc>
      </w:tr>
      <w:tr w:rsidR="007D544A" w:rsidRPr="007D544A" w14:paraId="0F11E2D7" w14:textId="77777777" w:rsidTr="007D544A">
        <w:tc>
          <w:tcPr>
            <w:tcW w:w="2179" w:type="dxa"/>
            <w:shd w:val="clear" w:color="auto" w:fill="auto"/>
          </w:tcPr>
          <w:p w14:paraId="0E473B9C" w14:textId="77777777" w:rsidR="007D544A" w:rsidRPr="007D544A" w:rsidRDefault="007D544A" w:rsidP="007D544A">
            <w:pPr>
              <w:ind w:firstLine="0"/>
            </w:pPr>
            <w:r>
              <w:t>Jordan</w:t>
            </w:r>
          </w:p>
        </w:tc>
        <w:tc>
          <w:tcPr>
            <w:tcW w:w="2179" w:type="dxa"/>
            <w:shd w:val="clear" w:color="auto" w:fill="auto"/>
          </w:tcPr>
          <w:p w14:paraId="5DC683BF" w14:textId="77777777" w:rsidR="007D544A" w:rsidRPr="007D544A" w:rsidRDefault="007D544A" w:rsidP="007D544A">
            <w:pPr>
              <w:ind w:firstLine="0"/>
            </w:pPr>
            <w:r>
              <w:t>Kirby</w:t>
            </w:r>
          </w:p>
        </w:tc>
        <w:tc>
          <w:tcPr>
            <w:tcW w:w="2180" w:type="dxa"/>
            <w:shd w:val="clear" w:color="auto" w:fill="auto"/>
          </w:tcPr>
          <w:p w14:paraId="23B91972" w14:textId="77777777" w:rsidR="007D544A" w:rsidRPr="007D544A" w:rsidRDefault="007D544A" w:rsidP="007D544A">
            <w:pPr>
              <w:ind w:firstLine="0"/>
            </w:pPr>
            <w:r>
              <w:t>Ligon</w:t>
            </w:r>
          </w:p>
        </w:tc>
      </w:tr>
      <w:tr w:rsidR="007D544A" w:rsidRPr="007D544A" w14:paraId="6228B831" w14:textId="77777777" w:rsidTr="007D544A">
        <w:tc>
          <w:tcPr>
            <w:tcW w:w="2179" w:type="dxa"/>
            <w:shd w:val="clear" w:color="auto" w:fill="auto"/>
          </w:tcPr>
          <w:p w14:paraId="3C37FCF7" w14:textId="77777777" w:rsidR="007D544A" w:rsidRPr="007D544A" w:rsidRDefault="007D544A" w:rsidP="007D544A">
            <w:pPr>
              <w:ind w:firstLine="0"/>
            </w:pPr>
            <w:r>
              <w:t>Long</w:t>
            </w:r>
          </w:p>
        </w:tc>
        <w:tc>
          <w:tcPr>
            <w:tcW w:w="2179" w:type="dxa"/>
            <w:shd w:val="clear" w:color="auto" w:fill="auto"/>
          </w:tcPr>
          <w:p w14:paraId="4AF065AC" w14:textId="77777777" w:rsidR="007D544A" w:rsidRPr="007D544A" w:rsidRDefault="007D544A" w:rsidP="007D544A">
            <w:pPr>
              <w:ind w:firstLine="0"/>
            </w:pPr>
            <w:r>
              <w:t>Lucas</w:t>
            </w:r>
          </w:p>
        </w:tc>
        <w:tc>
          <w:tcPr>
            <w:tcW w:w="2180" w:type="dxa"/>
            <w:shd w:val="clear" w:color="auto" w:fill="auto"/>
          </w:tcPr>
          <w:p w14:paraId="03795E71" w14:textId="77777777" w:rsidR="007D544A" w:rsidRPr="007D544A" w:rsidRDefault="007D544A" w:rsidP="007D544A">
            <w:pPr>
              <w:ind w:firstLine="0"/>
            </w:pPr>
            <w:r>
              <w:t>Magnuson</w:t>
            </w:r>
          </w:p>
        </w:tc>
      </w:tr>
      <w:tr w:rsidR="007D544A" w:rsidRPr="007D544A" w14:paraId="03B6EF7A" w14:textId="77777777" w:rsidTr="007D544A">
        <w:tc>
          <w:tcPr>
            <w:tcW w:w="2179" w:type="dxa"/>
            <w:shd w:val="clear" w:color="auto" w:fill="auto"/>
          </w:tcPr>
          <w:p w14:paraId="4F2F10E8" w14:textId="77777777" w:rsidR="007D544A" w:rsidRPr="007D544A" w:rsidRDefault="007D544A" w:rsidP="007D544A">
            <w:pPr>
              <w:ind w:firstLine="0"/>
            </w:pPr>
            <w:r>
              <w:t>Matthews</w:t>
            </w:r>
          </w:p>
        </w:tc>
        <w:tc>
          <w:tcPr>
            <w:tcW w:w="2179" w:type="dxa"/>
            <w:shd w:val="clear" w:color="auto" w:fill="auto"/>
          </w:tcPr>
          <w:p w14:paraId="5BA87DB4" w14:textId="77777777" w:rsidR="007D544A" w:rsidRPr="007D544A" w:rsidRDefault="007D544A" w:rsidP="007D544A">
            <w:pPr>
              <w:ind w:firstLine="0"/>
            </w:pPr>
            <w:r>
              <w:t>May</w:t>
            </w:r>
          </w:p>
        </w:tc>
        <w:tc>
          <w:tcPr>
            <w:tcW w:w="2180" w:type="dxa"/>
            <w:shd w:val="clear" w:color="auto" w:fill="auto"/>
          </w:tcPr>
          <w:p w14:paraId="69EB5208" w14:textId="77777777" w:rsidR="007D544A" w:rsidRPr="007D544A" w:rsidRDefault="007D544A" w:rsidP="007D544A">
            <w:pPr>
              <w:ind w:firstLine="0"/>
            </w:pPr>
            <w:r>
              <w:t>McCabe</w:t>
            </w:r>
          </w:p>
        </w:tc>
      </w:tr>
      <w:tr w:rsidR="007D544A" w:rsidRPr="007D544A" w14:paraId="63B61966" w14:textId="77777777" w:rsidTr="007D544A">
        <w:tc>
          <w:tcPr>
            <w:tcW w:w="2179" w:type="dxa"/>
            <w:shd w:val="clear" w:color="auto" w:fill="auto"/>
          </w:tcPr>
          <w:p w14:paraId="1C0DC462" w14:textId="77777777" w:rsidR="007D544A" w:rsidRPr="007D544A" w:rsidRDefault="007D544A" w:rsidP="007D544A">
            <w:pPr>
              <w:ind w:firstLine="0"/>
            </w:pPr>
            <w:r>
              <w:t>McCravy</w:t>
            </w:r>
          </w:p>
        </w:tc>
        <w:tc>
          <w:tcPr>
            <w:tcW w:w="2179" w:type="dxa"/>
            <w:shd w:val="clear" w:color="auto" w:fill="auto"/>
          </w:tcPr>
          <w:p w14:paraId="5733ABC2" w14:textId="77777777" w:rsidR="007D544A" w:rsidRPr="007D544A" w:rsidRDefault="007D544A" w:rsidP="007D544A">
            <w:pPr>
              <w:ind w:firstLine="0"/>
            </w:pPr>
            <w:r>
              <w:t>McDaniel</w:t>
            </w:r>
          </w:p>
        </w:tc>
        <w:tc>
          <w:tcPr>
            <w:tcW w:w="2180" w:type="dxa"/>
            <w:shd w:val="clear" w:color="auto" w:fill="auto"/>
          </w:tcPr>
          <w:p w14:paraId="7451083E" w14:textId="77777777" w:rsidR="007D544A" w:rsidRPr="007D544A" w:rsidRDefault="007D544A" w:rsidP="007D544A">
            <w:pPr>
              <w:ind w:firstLine="0"/>
            </w:pPr>
            <w:r>
              <w:t>McGarry</w:t>
            </w:r>
          </w:p>
        </w:tc>
      </w:tr>
      <w:tr w:rsidR="007D544A" w:rsidRPr="007D544A" w14:paraId="3DAC8408" w14:textId="77777777" w:rsidTr="007D544A">
        <w:tc>
          <w:tcPr>
            <w:tcW w:w="2179" w:type="dxa"/>
            <w:shd w:val="clear" w:color="auto" w:fill="auto"/>
          </w:tcPr>
          <w:p w14:paraId="5BF94707" w14:textId="77777777" w:rsidR="007D544A" w:rsidRPr="007D544A" w:rsidRDefault="007D544A" w:rsidP="007D544A">
            <w:pPr>
              <w:ind w:firstLine="0"/>
            </w:pPr>
            <w:r>
              <w:t>McGinnis</w:t>
            </w:r>
          </w:p>
        </w:tc>
        <w:tc>
          <w:tcPr>
            <w:tcW w:w="2179" w:type="dxa"/>
            <w:shd w:val="clear" w:color="auto" w:fill="auto"/>
          </w:tcPr>
          <w:p w14:paraId="0526C3BE" w14:textId="77777777" w:rsidR="007D544A" w:rsidRPr="007D544A" w:rsidRDefault="007D544A" w:rsidP="007D544A">
            <w:pPr>
              <w:ind w:firstLine="0"/>
            </w:pPr>
            <w:r>
              <w:t>J. Moore</w:t>
            </w:r>
          </w:p>
        </w:tc>
        <w:tc>
          <w:tcPr>
            <w:tcW w:w="2180" w:type="dxa"/>
            <w:shd w:val="clear" w:color="auto" w:fill="auto"/>
          </w:tcPr>
          <w:p w14:paraId="3B300E97" w14:textId="77777777" w:rsidR="007D544A" w:rsidRPr="007D544A" w:rsidRDefault="007D544A" w:rsidP="007D544A">
            <w:pPr>
              <w:ind w:firstLine="0"/>
            </w:pPr>
            <w:r>
              <w:t>T. Moore</w:t>
            </w:r>
          </w:p>
        </w:tc>
      </w:tr>
      <w:tr w:rsidR="007D544A" w:rsidRPr="007D544A" w14:paraId="277FE0A9" w14:textId="77777777" w:rsidTr="007D544A">
        <w:tc>
          <w:tcPr>
            <w:tcW w:w="2179" w:type="dxa"/>
            <w:shd w:val="clear" w:color="auto" w:fill="auto"/>
          </w:tcPr>
          <w:p w14:paraId="1E520432" w14:textId="77777777" w:rsidR="007D544A" w:rsidRPr="007D544A" w:rsidRDefault="007D544A" w:rsidP="007D544A">
            <w:pPr>
              <w:ind w:firstLine="0"/>
            </w:pPr>
            <w:r>
              <w:t>Morgan</w:t>
            </w:r>
          </w:p>
        </w:tc>
        <w:tc>
          <w:tcPr>
            <w:tcW w:w="2179" w:type="dxa"/>
            <w:shd w:val="clear" w:color="auto" w:fill="auto"/>
          </w:tcPr>
          <w:p w14:paraId="4B77AB1C" w14:textId="77777777" w:rsidR="007D544A" w:rsidRPr="007D544A" w:rsidRDefault="007D544A" w:rsidP="007D544A">
            <w:pPr>
              <w:ind w:firstLine="0"/>
            </w:pPr>
            <w:r>
              <w:t>D. C. Moss</w:t>
            </w:r>
          </w:p>
        </w:tc>
        <w:tc>
          <w:tcPr>
            <w:tcW w:w="2180" w:type="dxa"/>
            <w:shd w:val="clear" w:color="auto" w:fill="auto"/>
          </w:tcPr>
          <w:p w14:paraId="48EC2CCF" w14:textId="77777777" w:rsidR="007D544A" w:rsidRPr="007D544A" w:rsidRDefault="007D544A" w:rsidP="007D544A">
            <w:pPr>
              <w:ind w:firstLine="0"/>
            </w:pPr>
            <w:r>
              <w:t>Murray</w:t>
            </w:r>
          </w:p>
        </w:tc>
      </w:tr>
      <w:tr w:rsidR="007D544A" w:rsidRPr="007D544A" w14:paraId="1836408A" w14:textId="77777777" w:rsidTr="007D544A">
        <w:tc>
          <w:tcPr>
            <w:tcW w:w="2179" w:type="dxa"/>
            <w:shd w:val="clear" w:color="auto" w:fill="auto"/>
          </w:tcPr>
          <w:p w14:paraId="6FDA769A" w14:textId="77777777" w:rsidR="007D544A" w:rsidRPr="007D544A" w:rsidRDefault="007D544A" w:rsidP="007D544A">
            <w:pPr>
              <w:ind w:firstLine="0"/>
            </w:pPr>
            <w:r>
              <w:t>B. Newton</w:t>
            </w:r>
          </w:p>
        </w:tc>
        <w:tc>
          <w:tcPr>
            <w:tcW w:w="2179" w:type="dxa"/>
            <w:shd w:val="clear" w:color="auto" w:fill="auto"/>
          </w:tcPr>
          <w:p w14:paraId="2B04EF87" w14:textId="77777777" w:rsidR="007D544A" w:rsidRPr="007D544A" w:rsidRDefault="007D544A" w:rsidP="007D544A">
            <w:pPr>
              <w:ind w:firstLine="0"/>
            </w:pPr>
            <w:r>
              <w:t>W. Newton</w:t>
            </w:r>
          </w:p>
        </w:tc>
        <w:tc>
          <w:tcPr>
            <w:tcW w:w="2180" w:type="dxa"/>
            <w:shd w:val="clear" w:color="auto" w:fill="auto"/>
          </w:tcPr>
          <w:p w14:paraId="7765D200" w14:textId="77777777" w:rsidR="007D544A" w:rsidRPr="007D544A" w:rsidRDefault="007D544A" w:rsidP="007D544A">
            <w:pPr>
              <w:ind w:firstLine="0"/>
            </w:pPr>
            <w:r>
              <w:t>Nutt</w:t>
            </w:r>
          </w:p>
        </w:tc>
      </w:tr>
      <w:tr w:rsidR="007D544A" w:rsidRPr="007D544A" w14:paraId="2C93A8B3" w14:textId="77777777" w:rsidTr="007D544A">
        <w:tc>
          <w:tcPr>
            <w:tcW w:w="2179" w:type="dxa"/>
            <w:shd w:val="clear" w:color="auto" w:fill="auto"/>
          </w:tcPr>
          <w:p w14:paraId="7456AF64" w14:textId="77777777" w:rsidR="007D544A" w:rsidRPr="007D544A" w:rsidRDefault="007D544A" w:rsidP="007D544A">
            <w:pPr>
              <w:ind w:firstLine="0"/>
            </w:pPr>
            <w:r>
              <w:t>Oremus</w:t>
            </w:r>
          </w:p>
        </w:tc>
        <w:tc>
          <w:tcPr>
            <w:tcW w:w="2179" w:type="dxa"/>
            <w:shd w:val="clear" w:color="auto" w:fill="auto"/>
          </w:tcPr>
          <w:p w14:paraId="3C93978C" w14:textId="77777777" w:rsidR="007D544A" w:rsidRPr="007D544A" w:rsidRDefault="007D544A" w:rsidP="007D544A">
            <w:pPr>
              <w:ind w:firstLine="0"/>
            </w:pPr>
            <w:r>
              <w:t>Ott</w:t>
            </w:r>
          </w:p>
        </w:tc>
        <w:tc>
          <w:tcPr>
            <w:tcW w:w="2180" w:type="dxa"/>
            <w:shd w:val="clear" w:color="auto" w:fill="auto"/>
          </w:tcPr>
          <w:p w14:paraId="0529B865" w14:textId="77777777" w:rsidR="007D544A" w:rsidRPr="007D544A" w:rsidRDefault="007D544A" w:rsidP="007D544A">
            <w:pPr>
              <w:ind w:firstLine="0"/>
            </w:pPr>
            <w:r>
              <w:t>Pope</w:t>
            </w:r>
          </w:p>
        </w:tc>
      </w:tr>
      <w:tr w:rsidR="007D544A" w:rsidRPr="007D544A" w14:paraId="6EFB62DD" w14:textId="77777777" w:rsidTr="007D544A">
        <w:tc>
          <w:tcPr>
            <w:tcW w:w="2179" w:type="dxa"/>
            <w:shd w:val="clear" w:color="auto" w:fill="auto"/>
          </w:tcPr>
          <w:p w14:paraId="37BBA2BC" w14:textId="77777777" w:rsidR="007D544A" w:rsidRPr="007D544A" w:rsidRDefault="007D544A" w:rsidP="007D544A">
            <w:pPr>
              <w:ind w:firstLine="0"/>
            </w:pPr>
            <w:r>
              <w:t>Rivers</w:t>
            </w:r>
          </w:p>
        </w:tc>
        <w:tc>
          <w:tcPr>
            <w:tcW w:w="2179" w:type="dxa"/>
            <w:shd w:val="clear" w:color="auto" w:fill="auto"/>
          </w:tcPr>
          <w:p w14:paraId="345ED99E" w14:textId="77777777" w:rsidR="007D544A" w:rsidRPr="007D544A" w:rsidRDefault="007D544A" w:rsidP="007D544A">
            <w:pPr>
              <w:ind w:firstLine="0"/>
            </w:pPr>
            <w:r>
              <w:t>Rose</w:t>
            </w:r>
          </w:p>
        </w:tc>
        <w:tc>
          <w:tcPr>
            <w:tcW w:w="2180" w:type="dxa"/>
            <w:shd w:val="clear" w:color="auto" w:fill="auto"/>
          </w:tcPr>
          <w:p w14:paraId="35CF5BA4" w14:textId="77777777" w:rsidR="007D544A" w:rsidRPr="007D544A" w:rsidRDefault="007D544A" w:rsidP="007D544A">
            <w:pPr>
              <w:ind w:firstLine="0"/>
            </w:pPr>
            <w:r>
              <w:t>Rutherford</w:t>
            </w:r>
          </w:p>
        </w:tc>
      </w:tr>
      <w:tr w:rsidR="007D544A" w:rsidRPr="007D544A" w14:paraId="4F9B781E" w14:textId="77777777" w:rsidTr="007D544A">
        <w:tc>
          <w:tcPr>
            <w:tcW w:w="2179" w:type="dxa"/>
            <w:shd w:val="clear" w:color="auto" w:fill="auto"/>
          </w:tcPr>
          <w:p w14:paraId="3D0CB2A5" w14:textId="77777777" w:rsidR="007D544A" w:rsidRPr="007D544A" w:rsidRDefault="007D544A" w:rsidP="007D544A">
            <w:pPr>
              <w:ind w:firstLine="0"/>
            </w:pPr>
            <w:r>
              <w:t>Sandifer</w:t>
            </w:r>
          </w:p>
        </w:tc>
        <w:tc>
          <w:tcPr>
            <w:tcW w:w="2179" w:type="dxa"/>
            <w:shd w:val="clear" w:color="auto" w:fill="auto"/>
          </w:tcPr>
          <w:p w14:paraId="2B2E2F3F" w14:textId="77777777" w:rsidR="007D544A" w:rsidRPr="007D544A" w:rsidRDefault="007D544A" w:rsidP="007D544A">
            <w:pPr>
              <w:ind w:firstLine="0"/>
            </w:pPr>
            <w:r>
              <w:t>Simrill</w:t>
            </w:r>
          </w:p>
        </w:tc>
        <w:tc>
          <w:tcPr>
            <w:tcW w:w="2180" w:type="dxa"/>
            <w:shd w:val="clear" w:color="auto" w:fill="auto"/>
          </w:tcPr>
          <w:p w14:paraId="25D74C6B" w14:textId="77777777" w:rsidR="007D544A" w:rsidRPr="007D544A" w:rsidRDefault="007D544A" w:rsidP="007D544A">
            <w:pPr>
              <w:ind w:firstLine="0"/>
            </w:pPr>
            <w:r>
              <w:t>G. M. Smith</w:t>
            </w:r>
          </w:p>
        </w:tc>
      </w:tr>
      <w:tr w:rsidR="007D544A" w:rsidRPr="007D544A" w14:paraId="28B7F2D0" w14:textId="77777777" w:rsidTr="007D544A">
        <w:tc>
          <w:tcPr>
            <w:tcW w:w="2179" w:type="dxa"/>
            <w:shd w:val="clear" w:color="auto" w:fill="auto"/>
          </w:tcPr>
          <w:p w14:paraId="1A5BE92C" w14:textId="77777777" w:rsidR="007D544A" w:rsidRPr="007D544A" w:rsidRDefault="007D544A" w:rsidP="007D544A">
            <w:pPr>
              <w:ind w:firstLine="0"/>
            </w:pPr>
            <w:r>
              <w:t>G. R. Smith</w:t>
            </w:r>
          </w:p>
        </w:tc>
        <w:tc>
          <w:tcPr>
            <w:tcW w:w="2179" w:type="dxa"/>
            <w:shd w:val="clear" w:color="auto" w:fill="auto"/>
          </w:tcPr>
          <w:p w14:paraId="530D0165" w14:textId="77777777" w:rsidR="007D544A" w:rsidRPr="007D544A" w:rsidRDefault="007D544A" w:rsidP="007D544A">
            <w:pPr>
              <w:ind w:firstLine="0"/>
            </w:pPr>
            <w:r>
              <w:t>M. M. Smith</w:t>
            </w:r>
          </w:p>
        </w:tc>
        <w:tc>
          <w:tcPr>
            <w:tcW w:w="2180" w:type="dxa"/>
            <w:shd w:val="clear" w:color="auto" w:fill="auto"/>
          </w:tcPr>
          <w:p w14:paraId="34FB5350" w14:textId="77777777" w:rsidR="007D544A" w:rsidRPr="007D544A" w:rsidRDefault="007D544A" w:rsidP="007D544A">
            <w:pPr>
              <w:ind w:firstLine="0"/>
            </w:pPr>
            <w:r>
              <w:t>Stavrinakis</w:t>
            </w:r>
          </w:p>
        </w:tc>
      </w:tr>
      <w:tr w:rsidR="007D544A" w:rsidRPr="007D544A" w14:paraId="691606AD" w14:textId="77777777" w:rsidTr="007D544A">
        <w:tc>
          <w:tcPr>
            <w:tcW w:w="2179" w:type="dxa"/>
            <w:shd w:val="clear" w:color="auto" w:fill="auto"/>
          </w:tcPr>
          <w:p w14:paraId="33EAEBBB" w14:textId="77777777" w:rsidR="007D544A" w:rsidRPr="007D544A" w:rsidRDefault="007D544A" w:rsidP="007D544A">
            <w:pPr>
              <w:ind w:firstLine="0"/>
            </w:pPr>
            <w:r>
              <w:t>Taylor</w:t>
            </w:r>
          </w:p>
        </w:tc>
        <w:tc>
          <w:tcPr>
            <w:tcW w:w="2179" w:type="dxa"/>
            <w:shd w:val="clear" w:color="auto" w:fill="auto"/>
          </w:tcPr>
          <w:p w14:paraId="56623A6D" w14:textId="77777777" w:rsidR="007D544A" w:rsidRPr="007D544A" w:rsidRDefault="007D544A" w:rsidP="007D544A">
            <w:pPr>
              <w:ind w:firstLine="0"/>
            </w:pPr>
            <w:r>
              <w:t>Tedder</w:t>
            </w:r>
          </w:p>
        </w:tc>
        <w:tc>
          <w:tcPr>
            <w:tcW w:w="2180" w:type="dxa"/>
            <w:shd w:val="clear" w:color="auto" w:fill="auto"/>
          </w:tcPr>
          <w:p w14:paraId="11684B1B" w14:textId="77777777" w:rsidR="007D544A" w:rsidRPr="007D544A" w:rsidRDefault="007D544A" w:rsidP="007D544A">
            <w:pPr>
              <w:ind w:firstLine="0"/>
            </w:pPr>
            <w:r>
              <w:t>Thayer</w:t>
            </w:r>
          </w:p>
        </w:tc>
      </w:tr>
      <w:tr w:rsidR="007D544A" w:rsidRPr="007D544A" w14:paraId="7096809F" w14:textId="77777777" w:rsidTr="007D544A">
        <w:tc>
          <w:tcPr>
            <w:tcW w:w="2179" w:type="dxa"/>
            <w:shd w:val="clear" w:color="auto" w:fill="auto"/>
          </w:tcPr>
          <w:p w14:paraId="0D0AF9B6" w14:textId="77777777" w:rsidR="007D544A" w:rsidRPr="007D544A" w:rsidRDefault="007D544A" w:rsidP="007D544A">
            <w:pPr>
              <w:ind w:firstLine="0"/>
            </w:pPr>
            <w:r>
              <w:t>Thigpen</w:t>
            </w:r>
          </w:p>
        </w:tc>
        <w:tc>
          <w:tcPr>
            <w:tcW w:w="2179" w:type="dxa"/>
            <w:shd w:val="clear" w:color="auto" w:fill="auto"/>
          </w:tcPr>
          <w:p w14:paraId="791A6CF1" w14:textId="77777777" w:rsidR="007D544A" w:rsidRPr="007D544A" w:rsidRDefault="007D544A" w:rsidP="007D544A">
            <w:pPr>
              <w:ind w:firstLine="0"/>
            </w:pPr>
            <w:r>
              <w:t>Trantham</w:t>
            </w:r>
          </w:p>
        </w:tc>
        <w:tc>
          <w:tcPr>
            <w:tcW w:w="2180" w:type="dxa"/>
            <w:shd w:val="clear" w:color="auto" w:fill="auto"/>
          </w:tcPr>
          <w:p w14:paraId="05D251BD" w14:textId="77777777" w:rsidR="007D544A" w:rsidRPr="007D544A" w:rsidRDefault="007D544A" w:rsidP="007D544A">
            <w:pPr>
              <w:ind w:firstLine="0"/>
            </w:pPr>
            <w:r>
              <w:t>Weeks</w:t>
            </w:r>
          </w:p>
        </w:tc>
      </w:tr>
      <w:tr w:rsidR="007D544A" w:rsidRPr="007D544A" w14:paraId="56FFA59F" w14:textId="77777777" w:rsidTr="007D544A">
        <w:tc>
          <w:tcPr>
            <w:tcW w:w="2179" w:type="dxa"/>
            <w:shd w:val="clear" w:color="auto" w:fill="auto"/>
          </w:tcPr>
          <w:p w14:paraId="58D1401B" w14:textId="77777777" w:rsidR="007D544A" w:rsidRPr="007D544A" w:rsidRDefault="007D544A" w:rsidP="007D544A">
            <w:pPr>
              <w:ind w:firstLine="0"/>
            </w:pPr>
            <w:r>
              <w:t>West</w:t>
            </w:r>
          </w:p>
        </w:tc>
        <w:tc>
          <w:tcPr>
            <w:tcW w:w="2179" w:type="dxa"/>
            <w:shd w:val="clear" w:color="auto" w:fill="auto"/>
          </w:tcPr>
          <w:p w14:paraId="6E953ED2" w14:textId="77777777" w:rsidR="007D544A" w:rsidRPr="007D544A" w:rsidRDefault="007D544A" w:rsidP="007D544A">
            <w:pPr>
              <w:ind w:firstLine="0"/>
            </w:pPr>
            <w:r>
              <w:t>Wetmore</w:t>
            </w:r>
          </w:p>
        </w:tc>
        <w:tc>
          <w:tcPr>
            <w:tcW w:w="2180" w:type="dxa"/>
            <w:shd w:val="clear" w:color="auto" w:fill="auto"/>
          </w:tcPr>
          <w:p w14:paraId="6E97F785" w14:textId="77777777" w:rsidR="007D544A" w:rsidRPr="007D544A" w:rsidRDefault="007D544A" w:rsidP="007D544A">
            <w:pPr>
              <w:ind w:firstLine="0"/>
            </w:pPr>
            <w:r>
              <w:t>Wheeler</w:t>
            </w:r>
          </w:p>
        </w:tc>
      </w:tr>
      <w:tr w:rsidR="007D544A" w:rsidRPr="007D544A" w14:paraId="1A02C84C" w14:textId="77777777" w:rsidTr="007D544A">
        <w:tc>
          <w:tcPr>
            <w:tcW w:w="2179" w:type="dxa"/>
            <w:shd w:val="clear" w:color="auto" w:fill="auto"/>
          </w:tcPr>
          <w:p w14:paraId="2881ABCA" w14:textId="77777777" w:rsidR="007D544A" w:rsidRPr="007D544A" w:rsidRDefault="007D544A" w:rsidP="007D544A">
            <w:pPr>
              <w:ind w:firstLine="0"/>
            </w:pPr>
            <w:r>
              <w:t>White</w:t>
            </w:r>
          </w:p>
        </w:tc>
        <w:tc>
          <w:tcPr>
            <w:tcW w:w="2179" w:type="dxa"/>
            <w:shd w:val="clear" w:color="auto" w:fill="auto"/>
          </w:tcPr>
          <w:p w14:paraId="11A834DC" w14:textId="77777777" w:rsidR="007D544A" w:rsidRPr="007D544A" w:rsidRDefault="007D544A" w:rsidP="007D544A">
            <w:pPr>
              <w:ind w:firstLine="0"/>
            </w:pPr>
            <w:r>
              <w:t>Whitmire</w:t>
            </w:r>
          </w:p>
        </w:tc>
        <w:tc>
          <w:tcPr>
            <w:tcW w:w="2180" w:type="dxa"/>
            <w:shd w:val="clear" w:color="auto" w:fill="auto"/>
          </w:tcPr>
          <w:p w14:paraId="7D00928B" w14:textId="77777777" w:rsidR="007D544A" w:rsidRPr="007D544A" w:rsidRDefault="007D544A" w:rsidP="007D544A">
            <w:pPr>
              <w:ind w:firstLine="0"/>
            </w:pPr>
            <w:r>
              <w:t>R. Williams</w:t>
            </w:r>
          </w:p>
        </w:tc>
      </w:tr>
      <w:tr w:rsidR="007D544A" w:rsidRPr="007D544A" w14:paraId="3E50583F" w14:textId="77777777" w:rsidTr="007D544A">
        <w:tc>
          <w:tcPr>
            <w:tcW w:w="2179" w:type="dxa"/>
            <w:shd w:val="clear" w:color="auto" w:fill="auto"/>
          </w:tcPr>
          <w:p w14:paraId="77CAD15D" w14:textId="77777777" w:rsidR="007D544A" w:rsidRPr="007D544A" w:rsidRDefault="007D544A" w:rsidP="007D544A">
            <w:pPr>
              <w:keepNext/>
              <w:ind w:firstLine="0"/>
            </w:pPr>
            <w:r>
              <w:t>S. Williams</w:t>
            </w:r>
          </w:p>
        </w:tc>
        <w:tc>
          <w:tcPr>
            <w:tcW w:w="2179" w:type="dxa"/>
            <w:shd w:val="clear" w:color="auto" w:fill="auto"/>
          </w:tcPr>
          <w:p w14:paraId="3ACEE11C" w14:textId="77777777" w:rsidR="007D544A" w:rsidRPr="007D544A" w:rsidRDefault="007D544A" w:rsidP="007D544A">
            <w:pPr>
              <w:keepNext/>
              <w:ind w:firstLine="0"/>
            </w:pPr>
            <w:r>
              <w:t>Willis</w:t>
            </w:r>
          </w:p>
        </w:tc>
        <w:tc>
          <w:tcPr>
            <w:tcW w:w="2180" w:type="dxa"/>
            <w:shd w:val="clear" w:color="auto" w:fill="auto"/>
          </w:tcPr>
          <w:p w14:paraId="2D9EC09F" w14:textId="77777777" w:rsidR="007D544A" w:rsidRPr="007D544A" w:rsidRDefault="007D544A" w:rsidP="007D544A">
            <w:pPr>
              <w:keepNext/>
              <w:ind w:firstLine="0"/>
            </w:pPr>
            <w:r>
              <w:t>Wooten</w:t>
            </w:r>
          </w:p>
        </w:tc>
      </w:tr>
      <w:tr w:rsidR="007D544A" w:rsidRPr="007D544A" w14:paraId="6B46FB42" w14:textId="77777777" w:rsidTr="007D544A">
        <w:tc>
          <w:tcPr>
            <w:tcW w:w="2179" w:type="dxa"/>
            <w:shd w:val="clear" w:color="auto" w:fill="auto"/>
          </w:tcPr>
          <w:p w14:paraId="2B56437A" w14:textId="77777777" w:rsidR="007D544A" w:rsidRPr="007D544A" w:rsidRDefault="007D544A" w:rsidP="007D544A">
            <w:pPr>
              <w:keepNext/>
              <w:ind w:firstLine="0"/>
            </w:pPr>
            <w:r>
              <w:t>Yow</w:t>
            </w:r>
          </w:p>
        </w:tc>
        <w:tc>
          <w:tcPr>
            <w:tcW w:w="2179" w:type="dxa"/>
            <w:shd w:val="clear" w:color="auto" w:fill="auto"/>
          </w:tcPr>
          <w:p w14:paraId="276769F3" w14:textId="77777777" w:rsidR="007D544A" w:rsidRPr="007D544A" w:rsidRDefault="007D544A" w:rsidP="007D544A">
            <w:pPr>
              <w:keepNext/>
              <w:ind w:firstLine="0"/>
            </w:pPr>
          </w:p>
        </w:tc>
        <w:tc>
          <w:tcPr>
            <w:tcW w:w="2180" w:type="dxa"/>
            <w:shd w:val="clear" w:color="auto" w:fill="auto"/>
          </w:tcPr>
          <w:p w14:paraId="455865D2" w14:textId="77777777" w:rsidR="007D544A" w:rsidRPr="007D544A" w:rsidRDefault="007D544A" w:rsidP="007D544A">
            <w:pPr>
              <w:keepNext/>
              <w:ind w:firstLine="0"/>
            </w:pPr>
          </w:p>
        </w:tc>
      </w:tr>
    </w:tbl>
    <w:p w14:paraId="1D22083E" w14:textId="77777777" w:rsidR="007D544A" w:rsidRDefault="007D544A" w:rsidP="007D544A"/>
    <w:p w14:paraId="3DA2F057" w14:textId="77777777" w:rsidR="007D544A" w:rsidRDefault="007D544A" w:rsidP="007D544A">
      <w:pPr>
        <w:jc w:val="center"/>
        <w:rPr>
          <w:b/>
        </w:rPr>
      </w:pPr>
      <w:r w:rsidRPr="007D544A">
        <w:rPr>
          <w:b/>
        </w:rPr>
        <w:t>Total--109</w:t>
      </w:r>
    </w:p>
    <w:p w14:paraId="2EEB0DD4" w14:textId="77777777" w:rsidR="007D544A" w:rsidRDefault="007D544A" w:rsidP="007D544A">
      <w:pPr>
        <w:jc w:val="center"/>
        <w:rPr>
          <w:b/>
        </w:rPr>
      </w:pPr>
    </w:p>
    <w:p w14:paraId="0A7E37CA" w14:textId="77777777" w:rsidR="007D544A" w:rsidRDefault="007D544A" w:rsidP="007D544A">
      <w:pPr>
        <w:ind w:firstLine="0"/>
      </w:pPr>
      <w:r w:rsidRPr="007D544A">
        <w:t xml:space="preserve"> </w:t>
      </w:r>
      <w:r>
        <w:t>Those who voted in the negative are:</w:t>
      </w:r>
    </w:p>
    <w:p w14:paraId="272EF595" w14:textId="77777777" w:rsidR="007D544A" w:rsidRDefault="007D544A" w:rsidP="007D544A"/>
    <w:p w14:paraId="4F902D9E" w14:textId="77777777" w:rsidR="007D544A" w:rsidRDefault="007D544A" w:rsidP="007D544A">
      <w:pPr>
        <w:jc w:val="center"/>
        <w:rPr>
          <w:b/>
        </w:rPr>
      </w:pPr>
      <w:r w:rsidRPr="007D544A">
        <w:rPr>
          <w:b/>
        </w:rPr>
        <w:t>Total--0</w:t>
      </w:r>
    </w:p>
    <w:p w14:paraId="6932F417" w14:textId="77777777" w:rsidR="007D544A" w:rsidRDefault="007D544A" w:rsidP="007D544A">
      <w:pPr>
        <w:jc w:val="center"/>
        <w:rPr>
          <w:b/>
        </w:rPr>
      </w:pPr>
    </w:p>
    <w:p w14:paraId="62CB138F" w14:textId="77777777" w:rsidR="007D544A" w:rsidRDefault="007D544A" w:rsidP="007D544A">
      <w:r>
        <w:t xml:space="preserve">Section 79 was adopted. </w:t>
      </w:r>
    </w:p>
    <w:p w14:paraId="23BA42CC" w14:textId="77777777" w:rsidR="007D544A" w:rsidRDefault="007D544A" w:rsidP="007D544A"/>
    <w:p w14:paraId="3BA14A86" w14:textId="77777777" w:rsidR="007D544A" w:rsidRDefault="007D544A" w:rsidP="007D544A">
      <w:pPr>
        <w:keepNext/>
        <w:jc w:val="center"/>
        <w:rPr>
          <w:b/>
        </w:rPr>
      </w:pPr>
      <w:r w:rsidRPr="007D544A">
        <w:rPr>
          <w:b/>
        </w:rPr>
        <w:t>SECTION 80</w:t>
      </w:r>
    </w:p>
    <w:p w14:paraId="35B4DC49" w14:textId="77777777" w:rsidR="007D544A" w:rsidRDefault="007D544A" w:rsidP="007D544A">
      <w:r>
        <w:t xml:space="preserve">The yeas and nays were taken resulting as follows: </w:t>
      </w:r>
    </w:p>
    <w:p w14:paraId="76739BAE" w14:textId="77777777" w:rsidR="007D544A" w:rsidRDefault="007D544A" w:rsidP="007D544A">
      <w:pPr>
        <w:jc w:val="center"/>
      </w:pPr>
      <w:r>
        <w:t xml:space="preserve"> </w:t>
      </w:r>
      <w:bookmarkStart w:id="87" w:name="vote_start191"/>
      <w:bookmarkEnd w:id="87"/>
      <w:r>
        <w:t>Yeas 81; Nays 1</w:t>
      </w:r>
    </w:p>
    <w:p w14:paraId="4C286722" w14:textId="77777777" w:rsidR="007D544A" w:rsidRDefault="007D544A" w:rsidP="007D544A">
      <w:pPr>
        <w:jc w:val="center"/>
      </w:pPr>
    </w:p>
    <w:p w14:paraId="4509662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37D0EFB" w14:textId="77777777" w:rsidTr="007D544A">
        <w:tc>
          <w:tcPr>
            <w:tcW w:w="2179" w:type="dxa"/>
            <w:shd w:val="clear" w:color="auto" w:fill="auto"/>
          </w:tcPr>
          <w:p w14:paraId="14A1E2F5" w14:textId="77777777" w:rsidR="007D544A" w:rsidRPr="007D544A" w:rsidRDefault="007D544A" w:rsidP="007D544A">
            <w:pPr>
              <w:keepNext/>
              <w:ind w:firstLine="0"/>
            </w:pPr>
            <w:r>
              <w:t>Alexander</w:t>
            </w:r>
          </w:p>
        </w:tc>
        <w:tc>
          <w:tcPr>
            <w:tcW w:w="2179" w:type="dxa"/>
            <w:shd w:val="clear" w:color="auto" w:fill="auto"/>
          </w:tcPr>
          <w:p w14:paraId="218C883A" w14:textId="77777777" w:rsidR="007D544A" w:rsidRPr="007D544A" w:rsidRDefault="007D544A" w:rsidP="007D544A">
            <w:pPr>
              <w:keepNext/>
              <w:ind w:firstLine="0"/>
            </w:pPr>
            <w:r>
              <w:t>Allison</w:t>
            </w:r>
          </w:p>
        </w:tc>
        <w:tc>
          <w:tcPr>
            <w:tcW w:w="2180" w:type="dxa"/>
            <w:shd w:val="clear" w:color="auto" w:fill="auto"/>
          </w:tcPr>
          <w:p w14:paraId="2752EDE4" w14:textId="77777777" w:rsidR="007D544A" w:rsidRPr="007D544A" w:rsidRDefault="007D544A" w:rsidP="007D544A">
            <w:pPr>
              <w:keepNext/>
              <w:ind w:firstLine="0"/>
            </w:pPr>
            <w:r>
              <w:t>Anderson</w:t>
            </w:r>
          </w:p>
        </w:tc>
      </w:tr>
      <w:tr w:rsidR="007D544A" w:rsidRPr="007D544A" w14:paraId="00246FFC" w14:textId="77777777" w:rsidTr="007D544A">
        <w:tc>
          <w:tcPr>
            <w:tcW w:w="2179" w:type="dxa"/>
            <w:shd w:val="clear" w:color="auto" w:fill="auto"/>
          </w:tcPr>
          <w:p w14:paraId="5FB49424" w14:textId="77777777" w:rsidR="007D544A" w:rsidRPr="007D544A" w:rsidRDefault="007D544A" w:rsidP="007D544A">
            <w:pPr>
              <w:ind w:firstLine="0"/>
            </w:pPr>
            <w:r>
              <w:t>Atkinson</w:t>
            </w:r>
          </w:p>
        </w:tc>
        <w:tc>
          <w:tcPr>
            <w:tcW w:w="2179" w:type="dxa"/>
            <w:shd w:val="clear" w:color="auto" w:fill="auto"/>
          </w:tcPr>
          <w:p w14:paraId="2DA40491" w14:textId="77777777" w:rsidR="007D544A" w:rsidRPr="007D544A" w:rsidRDefault="007D544A" w:rsidP="007D544A">
            <w:pPr>
              <w:ind w:firstLine="0"/>
            </w:pPr>
            <w:r>
              <w:t>Bailey</w:t>
            </w:r>
          </w:p>
        </w:tc>
        <w:tc>
          <w:tcPr>
            <w:tcW w:w="2180" w:type="dxa"/>
            <w:shd w:val="clear" w:color="auto" w:fill="auto"/>
          </w:tcPr>
          <w:p w14:paraId="08500034" w14:textId="77777777" w:rsidR="007D544A" w:rsidRPr="007D544A" w:rsidRDefault="007D544A" w:rsidP="007D544A">
            <w:pPr>
              <w:ind w:firstLine="0"/>
            </w:pPr>
            <w:r>
              <w:t>Ballentine</w:t>
            </w:r>
          </w:p>
        </w:tc>
      </w:tr>
      <w:tr w:rsidR="007D544A" w:rsidRPr="007D544A" w14:paraId="413CF3D0" w14:textId="77777777" w:rsidTr="007D544A">
        <w:tc>
          <w:tcPr>
            <w:tcW w:w="2179" w:type="dxa"/>
            <w:shd w:val="clear" w:color="auto" w:fill="auto"/>
          </w:tcPr>
          <w:p w14:paraId="10E8C6A7" w14:textId="77777777" w:rsidR="007D544A" w:rsidRPr="007D544A" w:rsidRDefault="007D544A" w:rsidP="007D544A">
            <w:pPr>
              <w:ind w:firstLine="0"/>
            </w:pPr>
            <w:r>
              <w:t>Bennett</w:t>
            </w:r>
          </w:p>
        </w:tc>
        <w:tc>
          <w:tcPr>
            <w:tcW w:w="2179" w:type="dxa"/>
            <w:shd w:val="clear" w:color="auto" w:fill="auto"/>
          </w:tcPr>
          <w:p w14:paraId="4D19BFAC" w14:textId="77777777" w:rsidR="007D544A" w:rsidRPr="007D544A" w:rsidRDefault="007D544A" w:rsidP="007D544A">
            <w:pPr>
              <w:ind w:firstLine="0"/>
            </w:pPr>
            <w:r>
              <w:t>Blackwell</w:t>
            </w:r>
          </w:p>
        </w:tc>
        <w:tc>
          <w:tcPr>
            <w:tcW w:w="2180" w:type="dxa"/>
            <w:shd w:val="clear" w:color="auto" w:fill="auto"/>
          </w:tcPr>
          <w:p w14:paraId="6FDB0ADF" w14:textId="77777777" w:rsidR="007D544A" w:rsidRPr="007D544A" w:rsidRDefault="007D544A" w:rsidP="007D544A">
            <w:pPr>
              <w:ind w:firstLine="0"/>
            </w:pPr>
            <w:r>
              <w:t>Bradley</w:t>
            </w:r>
          </w:p>
        </w:tc>
      </w:tr>
      <w:tr w:rsidR="007D544A" w:rsidRPr="007D544A" w14:paraId="16E00783" w14:textId="77777777" w:rsidTr="007D544A">
        <w:tc>
          <w:tcPr>
            <w:tcW w:w="2179" w:type="dxa"/>
            <w:shd w:val="clear" w:color="auto" w:fill="auto"/>
          </w:tcPr>
          <w:p w14:paraId="5A62547E" w14:textId="77777777" w:rsidR="007D544A" w:rsidRPr="007D544A" w:rsidRDefault="007D544A" w:rsidP="007D544A">
            <w:pPr>
              <w:ind w:firstLine="0"/>
            </w:pPr>
            <w:r>
              <w:t>Brawley</w:t>
            </w:r>
          </w:p>
        </w:tc>
        <w:tc>
          <w:tcPr>
            <w:tcW w:w="2179" w:type="dxa"/>
            <w:shd w:val="clear" w:color="auto" w:fill="auto"/>
          </w:tcPr>
          <w:p w14:paraId="09504F20" w14:textId="77777777" w:rsidR="007D544A" w:rsidRPr="007D544A" w:rsidRDefault="007D544A" w:rsidP="007D544A">
            <w:pPr>
              <w:ind w:firstLine="0"/>
            </w:pPr>
            <w:r>
              <w:t>Bryant</w:t>
            </w:r>
          </w:p>
        </w:tc>
        <w:tc>
          <w:tcPr>
            <w:tcW w:w="2180" w:type="dxa"/>
            <w:shd w:val="clear" w:color="auto" w:fill="auto"/>
          </w:tcPr>
          <w:p w14:paraId="68F840EF" w14:textId="77777777" w:rsidR="007D544A" w:rsidRPr="007D544A" w:rsidRDefault="007D544A" w:rsidP="007D544A">
            <w:pPr>
              <w:ind w:firstLine="0"/>
            </w:pPr>
            <w:r>
              <w:t>Burns</w:t>
            </w:r>
          </w:p>
        </w:tc>
      </w:tr>
      <w:tr w:rsidR="007D544A" w:rsidRPr="007D544A" w14:paraId="76B12E8C" w14:textId="77777777" w:rsidTr="007D544A">
        <w:tc>
          <w:tcPr>
            <w:tcW w:w="2179" w:type="dxa"/>
            <w:shd w:val="clear" w:color="auto" w:fill="auto"/>
          </w:tcPr>
          <w:p w14:paraId="2B8CFBA4" w14:textId="77777777" w:rsidR="007D544A" w:rsidRPr="007D544A" w:rsidRDefault="007D544A" w:rsidP="007D544A">
            <w:pPr>
              <w:ind w:firstLine="0"/>
            </w:pPr>
            <w:r>
              <w:t>Bustos</w:t>
            </w:r>
          </w:p>
        </w:tc>
        <w:tc>
          <w:tcPr>
            <w:tcW w:w="2179" w:type="dxa"/>
            <w:shd w:val="clear" w:color="auto" w:fill="auto"/>
          </w:tcPr>
          <w:p w14:paraId="5A9E8E41" w14:textId="77777777" w:rsidR="007D544A" w:rsidRPr="007D544A" w:rsidRDefault="007D544A" w:rsidP="007D544A">
            <w:pPr>
              <w:ind w:firstLine="0"/>
            </w:pPr>
            <w:r>
              <w:t>Calhoon</w:t>
            </w:r>
          </w:p>
        </w:tc>
        <w:tc>
          <w:tcPr>
            <w:tcW w:w="2180" w:type="dxa"/>
            <w:shd w:val="clear" w:color="auto" w:fill="auto"/>
          </w:tcPr>
          <w:p w14:paraId="0FC43EFD" w14:textId="77777777" w:rsidR="007D544A" w:rsidRPr="007D544A" w:rsidRDefault="007D544A" w:rsidP="007D544A">
            <w:pPr>
              <w:ind w:firstLine="0"/>
            </w:pPr>
            <w:r>
              <w:t>Carter</w:t>
            </w:r>
          </w:p>
        </w:tc>
      </w:tr>
      <w:tr w:rsidR="007D544A" w:rsidRPr="007D544A" w14:paraId="7BF2CB64" w14:textId="77777777" w:rsidTr="007D544A">
        <w:tc>
          <w:tcPr>
            <w:tcW w:w="2179" w:type="dxa"/>
            <w:shd w:val="clear" w:color="auto" w:fill="auto"/>
          </w:tcPr>
          <w:p w14:paraId="0653AB5F" w14:textId="77777777" w:rsidR="007D544A" w:rsidRPr="007D544A" w:rsidRDefault="007D544A" w:rsidP="007D544A">
            <w:pPr>
              <w:ind w:firstLine="0"/>
            </w:pPr>
            <w:r>
              <w:t>Chumley</w:t>
            </w:r>
          </w:p>
        </w:tc>
        <w:tc>
          <w:tcPr>
            <w:tcW w:w="2179" w:type="dxa"/>
            <w:shd w:val="clear" w:color="auto" w:fill="auto"/>
          </w:tcPr>
          <w:p w14:paraId="52E20E63" w14:textId="77777777" w:rsidR="007D544A" w:rsidRPr="007D544A" w:rsidRDefault="007D544A" w:rsidP="007D544A">
            <w:pPr>
              <w:ind w:firstLine="0"/>
            </w:pPr>
            <w:r>
              <w:t>Clyburn</w:t>
            </w:r>
          </w:p>
        </w:tc>
        <w:tc>
          <w:tcPr>
            <w:tcW w:w="2180" w:type="dxa"/>
            <w:shd w:val="clear" w:color="auto" w:fill="auto"/>
          </w:tcPr>
          <w:p w14:paraId="454ED29E" w14:textId="77777777" w:rsidR="007D544A" w:rsidRPr="007D544A" w:rsidRDefault="007D544A" w:rsidP="007D544A">
            <w:pPr>
              <w:ind w:firstLine="0"/>
            </w:pPr>
            <w:r>
              <w:t>Cobb-Hunter</w:t>
            </w:r>
          </w:p>
        </w:tc>
      </w:tr>
      <w:tr w:rsidR="007D544A" w:rsidRPr="007D544A" w14:paraId="7CDF0DB7" w14:textId="77777777" w:rsidTr="007D544A">
        <w:tc>
          <w:tcPr>
            <w:tcW w:w="2179" w:type="dxa"/>
            <w:shd w:val="clear" w:color="auto" w:fill="auto"/>
          </w:tcPr>
          <w:p w14:paraId="2C71ACEC" w14:textId="77777777" w:rsidR="007D544A" w:rsidRPr="007D544A" w:rsidRDefault="007D544A" w:rsidP="007D544A">
            <w:pPr>
              <w:ind w:firstLine="0"/>
            </w:pPr>
            <w:r>
              <w:t>B. Cox</w:t>
            </w:r>
          </w:p>
        </w:tc>
        <w:tc>
          <w:tcPr>
            <w:tcW w:w="2179" w:type="dxa"/>
            <w:shd w:val="clear" w:color="auto" w:fill="auto"/>
          </w:tcPr>
          <w:p w14:paraId="20039B4D" w14:textId="77777777" w:rsidR="007D544A" w:rsidRPr="007D544A" w:rsidRDefault="007D544A" w:rsidP="007D544A">
            <w:pPr>
              <w:ind w:firstLine="0"/>
            </w:pPr>
            <w:r>
              <w:t>Crawford</w:t>
            </w:r>
          </w:p>
        </w:tc>
        <w:tc>
          <w:tcPr>
            <w:tcW w:w="2180" w:type="dxa"/>
            <w:shd w:val="clear" w:color="auto" w:fill="auto"/>
          </w:tcPr>
          <w:p w14:paraId="456989FA" w14:textId="77777777" w:rsidR="007D544A" w:rsidRPr="007D544A" w:rsidRDefault="007D544A" w:rsidP="007D544A">
            <w:pPr>
              <w:ind w:firstLine="0"/>
            </w:pPr>
            <w:r>
              <w:t>Daning</w:t>
            </w:r>
          </w:p>
        </w:tc>
      </w:tr>
      <w:tr w:rsidR="007D544A" w:rsidRPr="007D544A" w14:paraId="7732CF8E" w14:textId="77777777" w:rsidTr="007D544A">
        <w:tc>
          <w:tcPr>
            <w:tcW w:w="2179" w:type="dxa"/>
            <w:shd w:val="clear" w:color="auto" w:fill="auto"/>
          </w:tcPr>
          <w:p w14:paraId="141E13C7" w14:textId="77777777" w:rsidR="007D544A" w:rsidRPr="007D544A" w:rsidRDefault="007D544A" w:rsidP="007D544A">
            <w:pPr>
              <w:ind w:firstLine="0"/>
            </w:pPr>
            <w:r>
              <w:t>Davis</w:t>
            </w:r>
          </w:p>
        </w:tc>
        <w:tc>
          <w:tcPr>
            <w:tcW w:w="2179" w:type="dxa"/>
            <w:shd w:val="clear" w:color="auto" w:fill="auto"/>
          </w:tcPr>
          <w:p w14:paraId="60E97B27" w14:textId="77777777" w:rsidR="007D544A" w:rsidRPr="007D544A" w:rsidRDefault="007D544A" w:rsidP="007D544A">
            <w:pPr>
              <w:ind w:firstLine="0"/>
            </w:pPr>
            <w:r>
              <w:t>Dillard</w:t>
            </w:r>
          </w:p>
        </w:tc>
        <w:tc>
          <w:tcPr>
            <w:tcW w:w="2180" w:type="dxa"/>
            <w:shd w:val="clear" w:color="auto" w:fill="auto"/>
          </w:tcPr>
          <w:p w14:paraId="78267A68" w14:textId="77777777" w:rsidR="007D544A" w:rsidRPr="007D544A" w:rsidRDefault="007D544A" w:rsidP="007D544A">
            <w:pPr>
              <w:ind w:firstLine="0"/>
            </w:pPr>
            <w:r>
              <w:t>Erickson</w:t>
            </w:r>
          </w:p>
        </w:tc>
      </w:tr>
      <w:tr w:rsidR="007D544A" w:rsidRPr="007D544A" w14:paraId="0A7D6F1B" w14:textId="77777777" w:rsidTr="007D544A">
        <w:tc>
          <w:tcPr>
            <w:tcW w:w="2179" w:type="dxa"/>
            <w:shd w:val="clear" w:color="auto" w:fill="auto"/>
          </w:tcPr>
          <w:p w14:paraId="73516A73" w14:textId="77777777" w:rsidR="007D544A" w:rsidRPr="007D544A" w:rsidRDefault="007D544A" w:rsidP="007D544A">
            <w:pPr>
              <w:ind w:firstLine="0"/>
            </w:pPr>
            <w:r>
              <w:t>Felder</w:t>
            </w:r>
          </w:p>
        </w:tc>
        <w:tc>
          <w:tcPr>
            <w:tcW w:w="2179" w:type="dxa"/>
            <w:shd w:val="clear" w:color="auto" w:fill="auto"/>
          </w:tcPr>
          <w:p w14:paraId="156DC553" w14:textId="77777777" w:rsidR="007D544A" w:rsidRPr="007D544A" w:rsidRDefault="007D544A" w:rsidP="007D544A">
            <w:pPr>
              <w:ind w:firstLine="0"/>
            </w:pPr>
            <w:r>
              <w:t>Finlay</w:t>
            </w:r>
          </w:p>
        </w:tc>
        <w:tc>
          <w:tcPr>
            <w:tcW w:w="2180" w:type="dxa"/>
            <w:shd w:val="clear" w:color="auto" w:fill="auto"/>
          </w:tcPr>
          <w:p w14:paraId="2F37CB42" w14:textId="77777777" w:rsidR="007D544A" w:rsidRPr="007D544A" w:rsidRDefault="007D544A" w:rsidP="007D544A">
            <w:pPr>
              <w:ind w:firstLine="0"/>
            </w:pPr>
            <w:r>
              <w:t>Forrest</w:t>
            </w:r>
          </w:p>
        </w:tc>
      </w:tr>
      <w:tr w:rsidR="007D544A" w:rsidRPr="007D544A" w14:paraId="0BA557CE" w14:textId="77777777" w:rsidTr="007D544A">
        <w:tc>
          <w:tcPr>
            <w:tcW w:w="2179" w:type="dxa"/>
            <w:shd w:val="clear" w:color="auto" w:fill="auto"/>
          </w:tcPr>
          <w:p w14:paraId="091C2745" w14:textId="77777777" w:rsidR="007D544A" w:rsidRPr="007D544A" w:rsidRDefault="007D544A" w:rsidP="007D544A">
            <w:pPr>
              <w:ind w:firstLine="0"/>
            </w:pPr>
            <w:r>
              <w:t>Gagnon</w:t>
            </w:r>
          </w:p>
        </w:tc>
        <w:tc>
          <w:tcPr>
            <w:tcW w:w="2179" w:type="dxa"/>
            <w:shd w:val="clear" w:color="auto" w:fill="auto"/>
          </w:tcPr>
          <w:p w14:paraId="181B27FC" w14:textId="77777777" w:rsidR="007D544A" w:rsidRPr="007D544A" w:rsidRDefault="007D544A" w:rsidP="007D544A">
            <w:pPr>
              <w:ind w:firstLine="0"/>
            </w:pPr>
            <w:r>
              <w:t>Gilliam</w:t>
            </w:r>
          </w:p>
        </w:tc>
        <w:tc>
          <w:tcPr>
            <w:tcW w:w="2180" w:type="dxa"/>
            <w:shd w:val="clear" w:color="auto" w:fill="auto"/>
          </w:tcPr>
          <w:p w14:paraId="64D99E93" w14:textId="77777777" w:rsidR="007D544A" w:rsidRPr="007D544A" w:rsidRDefault="007D544A" w:rsidP="007D544A">
            <w:pPr>
              <w:ind w:firstLine="0"/>
            </w:pPr>
            <w:r>
              <w:t>Gilliard</w:t>
            </w:r>
          </w:p>
        </w:tc>
      </w:tr>
      <w:tr w:rsidR="007D544A" w:rsidRPr="007D544A" w14:paraId="318756DD" w14:textId="77777777" w:rsidTr="007D544A">
        <w:tc>
          <w:tcPr>
            <w:tcW w:w="2179" w:type="dxa"/>
            <w:shd w:val="clear" w:color="auto" w:fill="auto"/>
          </w:tcPr>
          <w:p w14:paraId="61262A9D" w14:textId="77777777" w:rsidR="007D544A" w:rsidRPr="007D544A" w:rsidRDefault="007D544A" w:rsidP="007D544A">
            <w:pPr>
              <w:ind w:firstLine="0"/>
            </w:pPr>
            <w:r>
              <w:t>Govan</w:t>
            </w:r>
          </w:p>
        </w:tc>
        <w:tc>
          <w:tcPr>
            <w:tcW w:w="2179" w:type="dxa"/>
            <w:shd w:val="clear" w:color="auto" w:fill="auto"/>
          </w:tcPr>
          <w:p w14:paraId="103DAC65" w14:textId="77777777" w:rsidR="007D544A" w:rsidRPr="007D544A" w:rsidRDefault="007D544A" w:rsidP="007D544A">
            <w:pPr>
              <w:ind w:firstLine="0"/>
            </w:pPr>
            <w:r>
              <w:t>Haddon</w:t>
            </w:r>
          </w:p>
        </w:tc>
        <w:tc>
          <w:tcPr>
            <w:tcW w:w="2180" w:type="dxa"/>
            <w:shd w:val="clear" w:color="auto" w:fill="auto"/>
          </w:tcPr>
          <w:p w14:paraId="290B4CA0" w14:textId="77777777" w:rsidR="007D544A" w:rsidRPr="007D544A" w:rsidRDefault="007D544A" w:rsidP="007D544A">
            <w:pPr>
              <w:ind w:firstLine="0"/>
            </w:pPr>
            <w:r>
              <w:t>Hardee</w:t>
            </w:r>
          </w:p>
        </w:tc>
      </w:tr>
      <w:tr w:rsidR="007D544A" w:rsidRPr="007D544A" w14:paraId="03D943BE" w14:textId="77777777" w:rsidTr="007D544A">
        <w:tc>
          <w:tcPr>
            <w:tcW w:w="2179" w:type="dxa"/>
            <w:shd w:val="clear" w:color="auto" w:fill="auto"/>
          </w:tcPr>
          <w:p w14:paraId="301C33BA" w14:textId="77777777" w:rsidR="007D544A" w:rsidRPr="007D544A" w:rsidRDefault="007D544A" w:rsidP="007D544A">
            <w:pPr>
              <w:ind w:firstLine="0"/>
            </w:pPr>
            <w:r>
              <w:t>Hayes</w:t>
            </w:r>
          </w:p>
        </w:tc>
        <w:tc>
          <w:tcPr>
            <w:tcW w:w="2179" w:type="dxa"/>
            <w:shd w:val="clear" w:color="auto" w:fill="auto"/>
          </w:tcPr>
          <w:p w14:paraId="44F93F6F" w14:textId="77777777" w:rsidR="007D544A" w:rsidRPr="007D544A" w:rsidRDefault="007D544A" w:rsidP="007D544A">
            <w:pPr>
              <w:ind w:firstLine="0"/>
            </w:pPr>
            <w:r>
              <w:t>Henegan</w:t>
            </w:r>
          </w:p>
        </w:tc>
        <w:tc>
          <w:tcPr>
            <w:tcW w:w="2180" w:type="dxa"/>
            <w:shd w:val="clear" w:color="auto" w:fill="auto"/>
          </w:tcPr>
          <w:p w14:paraId="29036F80" w14:textId="77777777" w:rsidR="007D544A" w:rsidRPr="007D544A" w:rsidRDefault="007D544A" w:rsidP="007D544A">
            <w:pPr>
              <w:ind w:firstLine="0"/>
            </w:pPr>
            <w:r>
              <w:t>Herbkersman</w:t>
            </w:r>
          </w:p>
        </w:tc>
      </w:tr>
      <w:tr w:rsidR="007D544A" w:rsidRPr="007D544A" w14:paraId="4EFEE091" w14:textId="77777777" w:rsidTr="007D544A">
        <w:tc>
          <w:tcPr>
            <w:tcW w:w="2179" w:type="dxa"/>
            <w:shd w:val="clear" w:color="auto" w:fill="auto"/>
          </w:tcPr>
          <w:p w14:paraId="41087304" w14:textId="77777777" w:rsidR="007D544A" w:rsidRPr="007D544A" w:rsidRDefault="007D544A" w:rsidP="007D544A">
            <w:pPr>
              <w:ind w:firstLine="0"/>
            </w:pPr>
            <w:r>
              <w:t>Hewitt</w:t>
            </w:r>
          </w:p>
        </w:tc>
        <w:tc>
          <w:tcPr>
            <w:tcW w:w="2179" w:type="dxa"/>
            <w:shd w:val="clear" w:color="auto" w:fill="auto"/>
          </w:tcPr>
          <w:p w14:paraId="7C31339F" w14:textId="77777777" w:rsidR="007D544A" w:rsidRPr="007D544A" w:rsidRDefault="007D544A" w:rsidP="007D544A">
            <w:pPr>
              <w:ind w:firstLine="0"/>
            </w:pPr>
            <w:r>
              <w:t>Hiott</w:t>
            </w:r>
          </w:p>
        </w:tc>
        <w:tc>
          <w:tcPr>
            <w:tcW w:w="2180" w:type="dxa"/>
            <w:shd w:val="clear" w:color="auto" w:fill="auto"/>
          </w:tcPr>
          <w:p w14:paraId="06964C6F" w14:textId="77777777" w:rsidR="007D544A" w:rsidRPr="007D544A" w:rsidRDefault="007D544A" w:rsidP="007D544A">
            <w:pPr>
              <w:ind w:firstLine="0"/>
            </w:pPr>
            <w:r>
              <w:t>Hixon</w:t>
            </w:r>
          </w:p>
        </w:tc>
      </w:tr>
      <w:tr w:rsidR="007D544A" w:rsidRPr="007D544A" w14:paraId="155FB332" w14:textId="77777777" w:rsidTr="007D544A">
        <w:tc>
          <w:tcPr>
            <w:tcW w:w="2179" w:type="dxa"/>
            <w:shd w:val="clear" w:color="auto" w:fill="auto"/>
          </w:tcPr>
          <w:p w14:paraId="22F9F4E4" w14:textId="77777777" w:rsidR="007D544A" w:rsidRPr="007D544A" w:rsidRDefault="007D544A" w:rsidP="007D544A">
            <w:pPr>
              <w:ind w:firstLine="0"/>
            </w:pPr>
            <w:r>
              <w:t>Hosey</w:t>
            </w:r>
          </w:p>
        </w:tc>
        <w:tc>
          <w:tcPr>
            <w:tcW w:w="2179" w:type="dxa"/>
            <w:shd w:val="clear" w:color="auto" w:fill="auto"/>
          </w:tcPr>
          <w:p w14:paraId="6A349CFA" w14:textId="77777777" w:rsidR="007D544A" w:rsidRPr="007D544A" w:rsidRDefault="007D544A" w:rsidP="007D544A">
            <w:pPr>
              <w:ind w:firstLine="0"/>
            </w:pPr>
            <w:r>
              <w:t>Howard</w:t>
            </w:r>
          </w:p>
        </w:tc>
        <w:tc>
          <w:tcPr>
            <w:tcW w:w="2180" w:type="dxa"/>
            <w:shd w:val="clear" w:color="auto" w:fill="auto"/>
          </w:tcPr>
          <w:p w14:paraId="7F770DF7" w14:textId="77777777" w:rsidR="007D544A" w:rsidRPr="007D544A" w:rsidRDefault="007D544A" w:rsidP="007D544A">
            <w:pPr>
              <w:ind w:firstLine="0"/>
            </w:pPr>
            <w:r>
              <w:t>Huggins</w:t>
            </w:r>
          </w:p>
        </w:tc>
      </w:tr>
      <w:tr w:rsidR="007D544A" w:rsidRPr="007D544A" w14:paraId="3B80A921" w14:textId="77777777" w:rsidTr="007D544A">
        <w:tc>
          <w:tcPr>
            <w:tcW w:w="2179" w:type="dxa"/>
            <w:shd w:val="clear" w:color="auto" w:fill="auto"/>
          </w:tcPr>
          <w:p w14:paraId="136A3F63" w14:textId="77777777" w:rsidR="007D544A" w:rsidRPr="007D544A" w:rsidRDefault="007D544A" w:rsidP="007D544A">
            <w:pPr>
              <w:ind w:firstLine="0"/>
            </w:pPr>
            <w:r>
              <w:t>Jefferson</w:t>
            </w:r>
          </w:p>
        </w:tc>
        <w:tc>
          <w:tcPr>
            <w:tcW w:w="2179" w:type="dxa"/>
            <w:shd w:val="clear" w:color="auto" w:fill="auto"/>
          </w:tcPr>
          <w:p w14:paraId="6E0E719C" w14:textId="77777777" w:rsidR="007D544A" w:rsidRPr="007D544A" w:rsidRDefault="007D544A" w:rsidP="007D544A">
            <w:pPr>
              <w:ind w:firstLine="0"/>
            </w:pPr>
            <w:r>
              <w:t>J. L. Johnson</w:t>
            </w:r>
          </w:p>
        </w:tc>
        <w:tc>
          <w:tcPr>
            <w:tcW w:w="2180" w:type="dxa"/>
            <w:shd w:val="clear" w:color="auto" w:fill="auto"/>
          </w:tcPr>
          <w:p w14:paraId="3B2953CD" w14:textId="77777777" w:rsidR="007D544A" w:rsidRPr="007D544A" w:rsidRDefault="007D544A" w:rsidP="007D544A">
            <w:pPr>
              <w:ind w:firstLine="0"/>
            </w:pPr>
            <w:r>
              <w:t>K. O. Johnson</w:t>
            </w:r>
          </w:p>
        </w:tc>
      </w:tr>
      <w:tr w:rsidR="007D544A" w:rsidRPr="007D544A" w14:paraId="3945114F" w14:textId="77777777" w:rsidTr="007D544A">
        <w:tc>
          <w:tcPr>
            <w:tcW w:w="2179" w:type="dxa"/>
            <w:shd w:val="clear" w:color="auto" w:fill="auto"/>
          </w:tcPr>
          <w:p w14:paraId="51E51FAB" w14:textId="77777777" w:rsidR="007D544A" w:rsidRPr="007D544A" w:rsidRDefault="007D544A" w:rsidP="007D544A">
            <w:pPr>
              <w:ind w:firstLine="0"/>
            </w:pPr>
            <w:r>
              <w:t>King</w:t>
            </w:r>
          </w:p>
        </w:tc>
        <w:tc>
          <w:tcPr>
            <w:tcW w:w="2179" w:type="dxa"/>
            <w:shd w:val="clear" w:color="auto" w:fill="auto"/>
          </w:tcPr>
          <w:p w14:paraId="5DFCC44D" w14:textId="77777777" w:rsidR="007D544A" w:rsidRPr="007D544A" w:rsidRDefault="007D544A" w:rsidP="007D544A">
            <w:pPr>
              <w:ind w:firstLine="0"/>
            </w:pPr>
            <w:r>
              <w:t>Kirby</w:t>
            </w:r>
          </w:p>
        </w:tc>
        <w:tc>
          <w:tcPr>
            <w:tcW w:w="2180" w:type="dxa"/>
            <w:shd w:val="clear" w:color="auto" w:fill="auto"/>
          </w:tcPr>
          <w:p w14:paraId="4503AE5D" w14:textId="77777777" w:rsidR="007D544A" w:rsidRPr="007D544A" w:rsidRDefault="007D544A" w:rsidP="007D544A">
            <w:pPr>
              <w:ind w:firstLine="0"/>
            </w:pPr>
            <w:r>
              <w:t>Ligon</w:t>
            </w:r>
          </w:p>
        </w:tc>
      </w:tr>
      <w:tr w:rsidR="007D544A" w:rsidRPr="007D544A" w14:paraId="04C8EB69" w14:textId="77777777" w:rsidTr="007D544A">
        <w:tc>
          <w:tcPr>
            <w:tcW w:w="2179" w:type="dxa"/>
            <w:shd w:val="clear" w:color="auto" w:fill="auto"/>
          </w:tcPr>
          <w:p w14:paraId="29B5D047" w14:textId="77777777" w:rsidR="007D544A" w:rsidRPr="007D544A" w:rsidRDefault="007D544A" w:rsidP="007D544A">
            <w:pPr>
              <w:ind w:firstLine="0"/>
            </w:pPr>
            <w:r>
              <w:t>Long</w:t>
            </w:r>
          </w:p>
        </w:tc>
        <w:tc>
          <w:tcPr>
            <w:tcW w:w="2179" w:type="dxa"/>
            <w:shd w:val="clear" w:color="auto" w:fill="auto"/>
          </w:tcPr>
          <w:p w14:paraId="3F03FFB2" w14:textId="77777777" w:rsidR="007D544A" w:rsidRPr="007D544A" w:rsidRDefault="007D544A" w:rsidP="007D544A">
            <w:pPr>
              <w:ind w:firstLine="0"/>
            </w:pPr>
            <w:r>
              <w:t>Lowe</w:t>
            </w:r>
          </w:p>
        </w:tc>
        <w:tc>
          <w:tcPr>
            <w:tcW w:w="2180" w:type="dxa"/>
            <w:shd w:val="clear" w:color="auto" w:fill="auto"/>
          </w:tcPr>
          <w:p w14:paraId="17752995" w14:textId="77777777" w:rsidR="007D544A" w:rsidRPr="007D544A" w:rsidRDefault="007D544A" w:rsidP="007D544A">
            <w:pPr>
              <w:ind w:firstLine="0"/>
            </w:pPr>
            <w:r>
              <w:t>Magnuson</w:t>
            </w:r>
          </w:p>
        </w:tc>
      </w:tr>
      <w:tr w:rsidR="007D544A" w:rsidRPr="007D544A" w14:paraId="5E626056" w14:textId="77777777" w:rsidTr="007D544A">
        <w:tc>
          <w:tcPr>
            <w:tcW w:w="2179" w:type="dxa"/>
            <w:shd w:val="clear" w:color="auto" w:fill="auto"/>
          </w:tcPr>
          <w:p w14:paraId="2AFBCA0D" w14:textId="77777777" w:rsidR="007D544A" w:rsidRPr="007D544A" w:rsidRDefault="007D544A" w:rsidP="007D544A">
            <w:pPr>
              <w:ind w:firstLine="0"/>
            </w:pPr>
            <w:r>
              <w:t>Matthews</w:t>
            </w:r>
          </w:p>
        </w:tc>
        <w:tc>
          <w:tcPr>
            <w:tcW w:w="2179" w:type="dxa"/>
            <w:shd w:val="clear" w:color="auto" w:fill="auto"/>
          </w:tcPr>
          <w:p w14:paraId="18832353" w14:textId="77777777" w:rsidR="007D544A" w:rsidRPr="007D544A" w:rsidRDefault="007D544A" w:rsidP="007D544A">
            <w:pPr>
              <w:ind w:firstLine="0"/>
            </w:pPr>
            <w:r>
              <w:t>May</w:t>
            </w:r>
          </w:p>
        </w:tc>
        <w:tc>
          <w:tcPr>
            <w:tcW w:w="2180" w:type="dxa"/>
            <w:shd w:val="clear" w:color="auto" w:fill="auto"/>
          </w:tcPr>
          <w:p w14:paraId="79EEEF61" w14:textId="77777777" w:rsidR="007D544A" w:rsidRPr="007D544A" w:rsidRDefault="007D544A" w:rsidP="007D544A">
            <w:pPr>
              <w:ind w:firstLine="0"/>
            </w:pPr>
            <w:r>
              <w:t>McDaniel</w:t>
            </w:r>
          </w:p>
        </w:tc>
      </w:tr>
      <w:tr w:rsidR="007D544A" w:rsidRPr="007D544A" w14:paraId="7C710D15" w14:textId="77777777" w:rsidTr="007D544A">
        <w:tc>
          <w:tcPr>
            <w:tcW w:w="2179" w:type="dxa"/>
            <w:shd w:val="clear" w:color="auto" w:fill="auto"/>
          </w:tcPr>
          <w:p w14:paraId="7F16A612" w14:textId="77777777" w:rsidR="007D544A" w:rsidRPr="007D544A" w:rsidRDefault="007D544A" w:rsidP="007D544A">
            <w:pPr>
              <w:ind w:firstLine="0"/>
            </w:pPr>
            <w:r>
              <w:t>McGarry</w:t>
            </w:r>
          </w:p>
        </w:tc>
        <w:tc>
          <w:tcPr>
            <w:tcW w:w="2179" w:type="dxa"/>
            <w:shd w:val="clear" w:color="auto" w:fill="auto"/>
          </w:tcPr>
          <w:p w14:paraId="22EDF0C9" w14:textId="77777777" w:rsidR="007D544A" w:rsidRPr="007D544A" w:rsidRDefault="007D544A" w:rsidP="007D544A">
            <w:pPr>
              <w:ind w:firstLine="0"/>
            </w:pPr>
            <w:r>
              <w:t>McGinnis</w:t>
            </w:r>
          </w:p>
        </w:tc>
        <w:tc>
          <w:tcPr>
            <w:tcW w:w="2180" w:type="dxa"/>
            <w:shd w:val="clear" w:color="auto" w:fill="auto"/>
          </w:tcPr>
          <w:p w14:paraId="1D3B0665" w14:textId="77777777" w:rsidR="007D544A" w:rsidRPr="007D544A" w:rsidRDefault="007D544A" w:rsidP="007D544A">
            <w:pPr>
              <w:ind w:firstLine="0"/>
            </w:pPr>
            <w:r>
              <w:t>J. Moore</w:t>
            </w:r>
          </w:p>
        </w:tc>
      </w:tr>
      <w:tr w:rsidR="007D544A" w:rsidRPr="007D544A" w14:paraId="5730899A" w14:textId="77777777" w:rsidTr="007D544A">
        <w:tc>
          <w:tcPr>
            <w:tcW w:w="2179" w:type="dxa"/>
            <w:shd w:val="clear" w:color="auto" w:fill="auto"/>
          </w:tcPr>
          <w:p w14:paraId="180FC7E8" w14:textId="77777777" w:rsidR="007D544A" w:rsidRPr="007D544A" w:rsidRDefault="007D544A" w:rsidP="007D544A">
            <w:pPr>
              <w:ind w:firstLine="0"/>
            </w:pPr>
            <w:r>
              <w:t>Morgan</w:t>
            </w:r>
          </w:p>
        </w:tc>
        <w:tc>
          <w:tcPr>
            <w:tcW w:w="2179" w:type="dxa"/>
            <w:shd w:val="clear" w:color="auto" w:fill="auto"/>
          </w:tcPr>
          <w:p w14:paraId="3074CAB3" w14:textId="77777777" w:rsidR="007D544A" w:rsidRPr="007D544A" w:rsidRDefault="007D544A" w:rsidP="007D544A">
            <w:pPr>
              <w:ind w:firstLine="0"/>
            </w:pPr>
            <w:r>
              <w:t>D. C. Moss</w:t>
            </w:r>
          </w:p>
        </w:tc>
        <w:tc>
          <w:tcPr>
            <w:tcW w:w="2180" w:type="dxa"/>
            <w:shd w:val="clear" w:color="auto" w:fill="auto"/>
          </w:tcPr>
          <w:p w14:paraId="0B911072" w14:textId="77777777" w:rsidR="007D544A" w:rsidRPr="007D544A" w:rsidRDefault="007D544A" w:rsidP="007D544A">
            <w:pPr>
              <w:ind w:firstLine="0"/>
            </w:pPr>
            <w:r>
              <w:t>Murray</w:t>
            </w:r>
          </w:p>
        </w:tc>
      </w:tr>
      <w:tr w:rsidR="007D544A" w:rsidRPr="007D544A" w14:paraId="02DC1D70" w14:textId="77777777" w:rsidTr="007D544A">
        <w:tc>
          <w:tcPr>
            <w:tcW w:w="2179" w:type="dxa"/>
            <w:shd w:val="clear" w:color="auto" w:fill="auto"/>
          </w:tcPr>
          <w:p w14:paraId="7C1BCEE1" w14:textId="77777777" w:rsidR="007D544A" w:rsidRPr="007D544A" w:rsidRDefault="007D544A" w:rsidP="007D544A">
            <w:pPr>
              <w:ind w:firstLine="0"/>
            </w:pPr>
            <w:r>
              <w:t>B. Newton</w:t>
            </w:r>
          </w:p>
        </w:tc>
        <w:tc>
          <w:tcPr>
            <w:tcW w:w="2179" w:type="dxa"/>
            <w:shd w:val="clear" w:color="auto" w:fill="auto"/>
          </w:tcPr>
          <w:p w14:paraId="51DC8A32" w14:textId="77777777" w:rsidR="007D544A" w:rsidRPr="007D544A" w:rsidRDefault="007D544A" w:rsidP="007D544A">
            <w:pPr>
              <w:ind w:firstLine="0"/>
            </w:pPr>
            <w:r>
              <w:t>Nutt</w:t>
            </w:r>
          </w:p>
        </w:tc>
        <w:tc>
          <w:tcPr>
            <w:tcW w:w="2180" w:type="dxa"/>
            <w:shd w:val="clear" w:color="auto" w:fill="auto"/>
          </w:tcPr>
          <w:p w14:paraId="14AE6EC4" w14:textId="77777777" w:rsidR="007D544A" w:rsidRPr="007D544A" w:rsidRDefault="007D544A" w:rsidP="007D544A">
            <w:pPr>
              <w:ind w:firstLine="0"/>
            </w:pPr>
            <w:r>
              <w:t>Oremus</w:t>
            </w:r>
          </w:p>
        </w:tc>
      </w:tr>
      <w:tr w:rsidR="007D544A" w:rsidRPr="007D544A" w14:paraId="69B0E842" w14:textId="77777777" w:rsidTr="007D544A">
        <w:tc>
          <w:tcPr>
            <w:tcW w:w="2179" w:type="dxa"/>
            <w:shd w:val="clear" w:color="auto" w:fill="auto"/>
          </w:tcPr>
          <w:p w14:paraId="5162090F" w14:textId="77777777" w:rsidR="007D544A" w:rsidRPr="007D544A" w:rsidRDefault="007D544A" w:rsidP="007D544A">
            <w:pPr>
              <w:ind w:firstLine="0"/>
            </w:pPr>
            <w:r>
              <w:t>Ott</w:t>
            </w:r>
          </w:p>
        </w:tc>
        <w:tc>
          <w:tcPr>
            <w:tcW w:w="2179" w:type="dxa"/>
            <w:shd w:val="clear" w:color="auto" w:fill="auto"/>
          </w:tcPr>
          <w:p w14:paraId="39026735" w14:textId="77777777" w:rsidR="007D544A" w:rsidRPr="007D544A" w:rsidRDefault="007D544A" w:rsidP="007D544A">
            <w:pPr>
              <w:ind w:firstLine="0"/>
            </w:pPr>
            <w:r>
              <w:t>Rivers</w:t>
            </w:r>
          </w:p>
        </w:tc>
        <w:tc>
          <w:tcPr>
            <w:tcW w:w="2180" w:type="dxa"/>
            <w:shd w:val="clear" w:color="auto" w:fill="auto"/>
          </w:tcPr>
          <w:p w14:paraId="2C3E362B" w14:textId="77777777" w:rsidR="007D544A" w:rsidRPr="007D544A" w:rsidRDefault="007D544A" w:rsidP="007D544A">
            <w:pPr>
              <w:ind w:firstLine="0"/>
            </w:pPr>
            <w:r>
              <w:t>Sandifer</w:t>
            </w:r>
          </w:p>
        </w:tc>
      </w:tr>
      <w:tr w:rsidR="007D544A" w:rsidRPr="007D544A" w14:paraId="2763EC22" w14:textId="77777777" w:rsidTr="007D544A">
        <w:tc>
          <w:tcPr>
            <w:tcW w:w="2179" w:type="dxa"/>
            <w:shd w:val="clear" w:color="auto" w:fill="auto"/>
          </w:tcPr>
          <w:p w14:paraId="42CB279C" w14:textId="77777777" w:rsidR="007D544A" w:rsidRPr="007D544A" w:rsidRDefault="007D544A" w:rsidP="007D544A">
            <w:pPr>
              <w:ind w:firstLine="0"/>
            </w:pPr>
            <w:r>
              <w:t>Simrill</w:t>
            </w:r>
          </w:p>
        </w:tc>
        <w:tc>
          <w:tcPr>
            <w:tcW w:w="2179" w:type="dxa"/>
            <w:shd w:val="clear" w:color="auto" w:fill="auto"/>
          </w:tcPr>
          <w:p w14:paraId="06BB5A47" w14:textId="77777777" w:rsidR="007D544A" w:rsidRPr="007D544A" w:rsidRDefault="007D544A" w:rsidP="007D544A">
            <w:pPr>
              <w:ind w:firstLine="0"/>
            </w:pPr>
            <w:r>
              <w:t>G. R. Smith</w:t>
            </w:r>
          </w:p>
        </w:tc>
        <w:tc>
          <w:tcPr>
            <w:tcW w:w="2180" w:type="dxa"/>
            <w:shd w:val="clear" w:color="auto" w:fill="auto"/>
          </w:tcPr>
          <w:p w14:paraId="5C82F7A9" w14:textId="77777777" w:rsidR="007D544A" w:rsidRPr="007D544A" w:rsidRDefault="007D544A" w:rsidP="007D544A">
            <w:pPr>
              <w:ind w:firstLine="0"/>
            </w:pPr>
            <w:r>
              <w:t>M. M. Smith</w:t>
            </w:r>
          </w:p>
        </w:tc>
      </w:tr>
      <w:tr w:rsidR="007D544A" w:rsidRPr="007D544A" w14:paraId="1980CADF" w14:textId="77777777" w:rsidTr="007D544A">
        <w:tc>
          <w:tcPr>
            <w:tcW w:w="2179" w:type="dxa"/>
            <w:shd w:val="clear" w:color="auto" w:fill="auto"/>
          </w:tcPr>
          <w:p w14:paraId="3F6690BE" w14:textId="77777777" w:rsidR="007D544A" w:rsidRPr="007D544A" w:rsidRDefault="007D544A" w:rsidP="007D544A">
            <w:pPr>
              <w:ind w:firstLine="0"/>
            </w:pPr>
            <w:r>
              <w:t>Taylor</w:t>
            </w:r>
          </w:p>
        </w:tc>
        <w:tc>
          <w:tcPr>
            <w:tcW w:w="2179" w:type="dxa"/>
            <w:shd w:val="clear" w:color="auto" w:fill="auto"/>
          </w:tcPr>
          <w:p w14:paraId="5CCBB24C" w14:textId="77777777" w:rsidR="007D544A" w:rsidRPr="007D544A" w:rsidRDefault="007D544A" w:rsidP="007D544A">
            <w:pPr>
              <w:ind w:firstLine="0"/>
            </w:pPr>
            <w:r>
              <w:t>Thayer</w:t>
            </w:r>
          </w:p>
        </w:tc>
        <w:tc>
          <w:tcPr>
            <w:tcW w:w="2180" w:type="dxa"/>
            <w:shd w:val="clear" w:color="auto" w:fill="auto"/>
          </w:tcPr>
          <w:p w14:paraId="0D83EF52" w14:textId="77777777" w:rsidR="007D544A" w:rsidRPr="007D544A" w:rsidRDefault="007D544A" w:rsidP="007D544A">
            <w:pPr>
              <w:ind w:firstLine="0"/>
            </w:pPr>
            <w:r>
              <w:t>Thigpen</w:t>
            </w:r>
          </w:p>
        </w:tc>
      </w:tr>
      <w:tr w:rsidR="007D544A" w:rsidRPr="007D544A" w14:paraId="738FFF83" w14:textId="77777777" w:rsidTr="007D544A">
        <w:tc>
          <w:tcPr>
            <w:tcW w:w="2179" w:type="dxa"/>
            <w:shd w:val="clear" w:color="auto" w:fill="auto"/>
          </w:tcPr>
          <w:p w14:paraId="7CF39BAF" w14:textId="77777777" w:rsidR="007D544A" w:rsidRPr="007D544A" w:rsidRDefault="007D544A" w:rsidP="007D544A">
            <w:pPr>
              <w:ind w:firstLine="0"/>
            </w:pPr>
            <w:r>
              <w:t>Trantham</w:t>
            </w:r>
          </w:p>
        </w:tc>
        <w:tc>
          <w:tcPr>
            <w:tcW w:w="2179" w:type="dxa"/>
            <w:shd w:val="clear" w:color="auto" w:fill="auto"/>
          </w:tcPr>
          <w:p w14:paraId="28A87E23" w14:textId="77777777" w:rsidR="007D544A" w:rsidRPr="007D544A" w:rsidRDefault="007D544A" w:rsidP="007D544A">
            <w:pPr>
              <w:ind w:firstLine="0"/>
            </w:pPr>
            <w:r>
              <w:t>West</w:t>
            </w:r>
          </w:p>
        </w:tc>
        <w:tc>
          <w:tcPr>
            <w:tcW w:w="2180" w:type="dxa"/>
            <w:shd w:val="clear" w:color="auto" w:fill="auto"/>
          </w:tcPr>
          <w:p w14:paraId="62FBDE67" w14:textId="77777777" w:rsidR="007D544A" w:rsidRPr="007D544A" w:rsidRDefault="007D544A" w:rsidP="007D544A">
            <w:pPr>
              <w:ind w:firstLine="0"/>
            </w:pPr>
            <w:r>
              <w:t>White</w:t>
            </w:r>
          </w:p>
        </w:tc>
      </w:tr>
      <w:tr w:rsidR="007D544A" w:rsidRPr="007D544A" w14:paraId="27FA0A6A" w14:textId="77777777" w:rsidTr="007D544A">
        <w:tc>
          <w:tcPr>
            <w:tcW w:w="2179" w:type="dxa"/>
            <w:shd w:val="clear" w:color="auto" w:fill="auto"/>
          </w:tcPr>
          <w:p w14:paraId="764A4C95" w14:textId="77777777" w:rsidR="007D544A" w:rsidRPr="007D544A" w:rsidRDefault="007D544A" w:rsidP="007D544A">
            <w:pPr>
              <w:keepNext/>
              <w:ind w:firstLine="0"/>
            </w:pPr>
            <w:r>
              <w:t>Whitmire</w:t>
            </w:r>
          </w:p>
        </w:tc>
        <w:tc>
          <w:tcPr>
            <w:tcW w:w="2179" w:type="dxa"/>
            <w:shd w:val="clear" w:color="auto" w:fill="auto"/>
          </w:tcPr>
          <w:p w14:paraId="1B68E40C" w14:textId="77777777" w:rsidR="007D544A" w:rsidRPr="007D544A" w:rsidRDefault="007D544A" w:rsidP="007D544A">
            <w:pPr>
              <w:keepNext/>
              <w:ind w:firstLine="0"/>
            </w:pPr>
            <w:r>
              <w:t>R. Williams</w:t>
            </w:r>
          </w:p>
        </w:tc>
        <w:tc>
          <w:tcPr>
            <w:tcW w:w="2180" w:type="dxa"/>
            <w:shd w:val="clear" w:color="auto" w:fill="auto"/>
          </w:tcPr>
          <w:p w14:paraId="220153D6" w14:textId="77777777" w:rsidR="007D544A" w:rsidRPr="007D544A" w:rsidRDefault="007D544A" w:rsidP="007D544A">
            <w:pPr>
              <w:keepNext/>
              <w:ind w:firstLine="0"/>
            </w:pPr>
            <w:r>
              <w:t>S. Williams</w:t>
            </w:r>
          </w:p>
        </w:tc>
      </w:tr>
      <w:tr w:rsidR="007D544A" w:rsidRPr="007D544A" w14:paraId="239BBA20" w14:textId="77777777" w:rsidTr="007D544A">
        <w:tc>
          <w:tcPr>
            <w:tcW w:w="2179" w:type="dxa"/>
            <w:shd w:val="clear" w:color="auto" w:fill="auto"/>
          </w:tcPr>
          <w:p w14:paraId="3E6E5DE6" w14:textId="77777777" w:rsidR="007D544A" w:rsidRPr="007D544A" w:rsidRDefault="007D544A" w:rsidP="007D544A">
            <w:pPr>
              <w:keepNext/>
              <w:ind w:firstLine="0"/>
            </w:pPr>
            <w:r>
              <w:t>Willis</w:t>
            </w:r>
          </w:p>
        </w:tc>
        <w:tc>
          <w:tcPr>
            <w:tcW w:w="2179" w:type="dxa"/>
            <w:shd w:val="clear" w:color="auto" w:fill="auto"/>
          </w:tcPr>
          <w:p w14:paraId="2B150EC8" w14:textId="77777777" w:rsidR="007D544A" w:rsidRPr="007D544A" w:rsidRDefault="007D544A" w:rsidP="007D544A">
            <w:pPr>
              <w:keepNext/>
              <w:ind w:firstLine="0"/>
            </w:pPr>
            <w:r>
              <w:t>Wooten</w:t>
            </w:r>
          </w:p>
        </w:tc>
        <w:tc>
          <w:tcPr>
            <w:tcW w:w="2180" w:type="dxa"/>
            <w:shd w:val="clear" w:color="auto" w:fill="auto"/>
          </w:tcPr>
          <w:p w14:paraId="61E4DA68" w14:textId="77777777" w:rsidR="007D544A" w:rsidRPr="007D544A" w:rsidRDefault="007D544A" w:rsidP="007D544A">
            <w:pPr>
              <w:keepNext/>
              <w:ind w:firstLine="0"/>
            </w:pPr>
            <w:r>
              <w:t>Yow</w:t>
            </w:r>
          </w:p>
        </w:tc>
      </w:tr>
    </w:tbl>
    <w:p w14:paraId="28401825" w14:textId="77777777" w:rsidR="007D544A" w:rsidRDefault="007D544A" w:rsidP="007D544A"/>
    <w:p w14:paraId="3DEB17F6" w14:textId="77777777" w:rsidR="007D544A" w:rsidRDefault="007D544A" w:rsidP="007D544A">
      <w:pPr>
        <w:jc w:val="center"/>
        <w:rPr>
          <w:b/>
        </w:rPr>
      </w:pPr>
      <w:r w:rsidRPr="007D544A">
        <w:rPr>
          <w:b/>
        </w:rPr>
        <w:t>Total--81</w:t>
      </w:r>
    </w:p>
    <w:p w14:paraId="7F030E02" w14:textId="77777777" w:rsidR="007D544A" w:rsidRDefault="007D544A" w:rsidP="007D544A">
      <w:pPr>
        <w:jc w:val="center"/>
        <w:rPr>
          <w:b/>
        </w:rPr>
      </w:pPr>
    </w:p>
    <w:p w14:paraId="333D542B"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9D2B9CB" w14:textId="77777777" w:rsidTr="007D544A">
        <w:tc>
          <w:tcPr>
            <w:tcW w:w="2179" w:type="dxa"/>
            <w:shd w:val="clear" w:color="auto" w:fill="auto"/>
          </w:tcPr>
          <w:p w14:paraId="52D2CFC2" w14:textId="77777777" w:rsidR="007D544A" w:rsidRPr="007D544A" w:rsidRDefault="007D544A" w:rsidP="007D544A">
            <w:pPr>
              <w:keepNext/>
              <w:ind w:firstLine="0"/>
            </w:pPr>
            <w:r>
              <w:t>Dabney</w:t>
            </w:r>
          </w:p>
        </w:tc>
        <w:tc>
          <w:tcPr>
            <w:tcW w:w="2179" w:type="dxa"/>
            <w:shd w:val="clear" w:color="auto" w:fill="auto"/>
          </w:tcPr>
          <w:p w14:paraId="7C793305" w14:textId="77777777" w:rsidR="007D544A" w:rsidRPr="007D544A" w:rsidRDefault="007D544A" w:rsidP="007D544A">
            <w:pPr>
              <w:keepNext/>
              <w:ind w:firstLine="0"/>
            </w:pPr>
          </w:p>
        </w:tc>
        <w:tc>
          <w:tcPr>
            <w:tcW w:w="2180" w:type="dxa"/>
            <w:shd w:val="clear" w:color="auto" w:fill="auto"/>
          </w:tcPr>
          <w:p w14:paraId="50A73616" w14:textId="77777777" w:rsidR="007D544A" w:rsidRPr="007D544A" w:rsidRDefault="007D544A" w:rsidP="007D544A">
            <w:pPr>
              <w:keepNext/>
              <w:ind w:firstLine="0"/>
            </w:pPr>
          </w:p>
        </w:tc>
      </w:tr>
    </w:tbl>
    <w:p w14:paraId="642E6561" w14:textId="77777777" w:rsidR="007D544A" w:rsidRDefault="007D544A" w:rsidP="007D544A"/>
    <w:p w14:paraId="62F422C3" w14:textId="77777777" w:rsidR="007D544A" w:rsidRDefault="007D544A" w:rsidP="007D544A">
      <w:pPr>
        <w:jc w:val="center"/>
        <w:rPr>
          <w:b/>
        </w:rPr>
      </w:pPr>
      <w:r w:rsidRPr="007D544A">
        <w:rPr>
          <w:b/>
        </w:rPr>
        <w:t>Total--1</w:t>
      </w:r>
    </w:p>
    <w:p w14:paraId="4AE67B97" w14:textId="77777777" w:rsidR="007D544A" w:rsidRDefault="007D544A" w:rsidP="007D544A">
      <w:pPr>
        <w:jc w:val="center"/>
        <w:rPr>
          <w:b/>
        </w:rPr>
      </w:pPr>
    </w:p>
    <w:p w14:paraId="07202727" w14:textId="77777777" w:rsidR="007D544A" w:rsidRDefault="007D544A" w:rsidP="007D544A">
      <w:r>
        <w:t xml:space="preserve">Section 80 was adopted. </w:t>
      </w:r>
    </w:p>
    <w:p w14:paraId="778AA7BB" w14:textId="77777777" w:rsidR="007D544A" w:rsidRDefault="007D544A" w:rsidP="007D544A"/>
    <w:p w14:paraId="1D51A35A" w14:textId="77777777" w:rsidR="007D544A" w:rsidRDefault="007D544A" w:rsidP="007D544A">
      <w:pPr>
        <w:keepNext/>
        <w:jc w:val="center"/>
        <w:rPr>
          <w:b/>
        </w:rPr>
      </w:pPr>
      <w:r w:rsidRPr="007D544A">
        <w:rPr>
          <w:b/>
        </w:rPr>
        <w:t>SECTION 81</w:t>
      </w:r>
    </w:p>
    <w:p w14:paraId="5FF47542" w14:textId="77777777" w:rsidR="007D544A" w:rsidRDefault="007D544A" w:rsidP="007D544A">
      <w:r>
        <w:t xml:space="preserve">The yeas and nays were taken resulting as follows: </w:t>
      </w:r>
    </w:p>
    <w:p w14:paraId="40433C58" w14:textId="77777777" w:rsidR="007D544A" w:rsidRDefault="007D544A" w:rsidP="007D544A">
      <w:pPr>
        <w:jc w:val="center"/>
      </w:pPr>
      <w:r>
        <w:t xml:space="preserve"> </w:t>
      </w:r>
      <w:bookmarkStart w:id="88" w:name="vote_start193"/>
      <w:bookmarkEnd w:id="88"/>
      <w:r>
        <w:t>Yeas 81; Nays 1</w:t>
      </w:r>
    </w:p>
    <w:p w14:paraId="6E6ECDDD" w14:textId="77777777" w:rsidR="007D544A" w:rsidRDefault="007D544A" w:rsidP="007D544A">
      <w:pPr>
        <w:jc w:val="center"/>
      </w:pPr>
    </w:p>
    <w:p w14:paraId="2BDC859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656358E" w14:textId="77777777" w:rsidTr="007D544A">
        <w:tc>
          <w:tcPr>
            <w:tcW w:w="2179" w:type="dxa"/>
            <w:shd w:val="clear" w:color="auto" w:fill="auto"/>
          </w:tcPr>
          <w:p w14:paraId="45FD66FE" w14:textId="77777777" w:rsidR="007D544A" w:rsidRPr="007D544A" w:rsidRDefault="007D544A" w:rsidP="007D544A">
            <w:pPr>
              <w:keepNext/>
              <w:ind w:firstLine="0"/>
            </w:pPr>
            <w:r>
              <w:t>Alexander</w:t>
            </w:r>
          </w:p>
        </w:tc>
        <w:tc>
          <w:tcPr>
            <w:tcW w:w="2179" w:type="dxa"/>
            <w:shd w:val="clear" w:color="auto" w:fill="auto"/>
          </w:tcPr>
          <w:p w14:paraId="2564EB27" w14:textId="77777777" w:rsidR="007D544A" w:rsidRPr="007D544A" w:rsidRDefault="007D544A" w:rsidP="007D544A">
            <w:pPr>
              <w:keepNext/>
              <w:ind w:firstLine="0"/>
            </w:pPr>
            <w:r>
              <w:t>Allison</w:t>
            </w:r>
          </w:p>
        </w:tc>
        <w:tc>
          <w:tcPr>
            <w:tcW w:w="2180" w:type="dxa"/>
            <w:shd w:val="clear" w:color="auto" w:fill="auto"/>
          </w:tcPr>
          <w:p w14:paraId="2B9DF895" w14:textId="77777777" w:rsidR="007D544A" w:rsidRPr="007D544A" w:rsidRDefault="007D544A" w:rsidP="007D544A">
            <w:pPr>
              <w:keepNext/>
              <w:ind w:firstLine="0"/>
            </w:pPr>
            <w:r>
              <w:t>Anderson</w:t>
            </w:r>
          </w:p>
        </w:tc>
      </w:tr>
      <w:tr w:rsidR="007D544A" w:rsidRPr="007D544A" w14:paraId="3251F85C" w14:textId="77777777" w:rsidTr="007D544A">
        <w:tc>
          <w:tcPr>
            <w:tcW w:w="2179" w:type="dxa"/>
            <w:shd w:val="clear" w:color="auto" w:fill="auto"/>
          </w:tcPr>
          <w:p w14:paraId="14518917" w14:textId="77777777" w:rsidR="007D544A" w:rsidRPr="007D544A" w:rsidRDefault="007D544A" w:rsidP="007D544A">
            <w:pPr>
              <w:ind w:firstLine="0"/>
            </w:pPr>
            <w:r>
              <w:t>Bailey</w:t>
            </w:r>
          </w:p>
        </w:tc>
        <w:tc>
          <w:tcPr>
            <w:tcW w:w="2179" w:type="dxa"/>
            <w:shd w:val="clear" w:color="auto" w:fill="auto"/>
          </w:tcPr>
          <w:p w14:paraId="1704FE8A" w14:textId="77777777" w:rsidR="007D544A" w:rsidRPr="007D544A" w:rsidRDefault="007D544A" w:rsidP="007D544A">
            <w:pPr>
              <w:ind w:firstLine="0"/>
            </w:pPr>
            <w:r>
              <w:t>Ballentine</w:t>
            </w:r>
          </w:p>
        </w:tc>
        <w:tc>
          <w:tcPr>
            <w:tcW w:w="2180" w:type="dxa"/>
            <w:shd w:val="clear" w:color="auto" w:fill="auto"/>
          </w:tcPr>
          <w:p w14:paraId="35A5BD0A" w14:textId="77777777" w:rsidR="007D544A" w:rsidRPr="007D544A" w:rsidRDefault="007D544A" w:rsidP="007D544A">
            <w:pPr>
              <w:ind w:firstLine="0"/>
            </w:pPr>
            <w:r>
              <w:t>Bennett</w:t>
            </w:r>
          </w:p>
        </w:tc>
      </w:tr>
      <w:tr w:rsidR="007D544A" w:rsidRPr="007D544A" w14:paraId="19156FBF" w14:textId="77777777" w:rsidTr="007D544A">
        <w:tc>
          <w:tcPr>
            <w:tcW w:w="2179" w:type="dxa"/>
            <w:shd w:val="clear" w:color="auto" w:fill="auto"/>
          </w:tcPr>
          <w:p w14:paraId="0DB19F17" w14:textId="77777777" w:rsidR="007D544A" w:rsidRPr="007D544A" w:rsidRDefault="007D544A" w:rsidP="007D544A">
            <w:pPr>
              <w:ind w:firstLine="0"/>
            </w:pPr>
            <w:r>
              <w:t>Blackwell</w:t>
            </w:r>
          </w:p>
        </w:tc>
        <w:tc>
          <w:tcPr>
            <w:tcW w:w="2179" w:type="dxa"/>
            <w:shd w:val="clear" w:color="auto" w:fill="auto"/>
          </w:tcPr>
          <w:p w14:paraId="7230FBA3" w14:textId="77777777" w:rsidR="007D544A" w:rsidRPr="007D544A" w:rsidRDefault="007D544A" w:rsidP="007D544A">
            <w:pPr>
              <w:ind w:firstLine="0"/>
            </w:pPr>
            <w:r>
              <w:t>Bradley</w:t>
            </w:r>
          </w:p>
        </w:tc>
        <w:tc>
          <w:tcPr>
            <w:tcW w:w="2180" w:type="dxa"/>
            <w:shd w:val="clear" w:color="auto" w:fill="auto"/>
          </w:tcPr>
          <w:p w14:paraId="5C328497" w14:textId="77777777" w:rsidR="007D544A" w:rsidRPr="007D544A" w:rsidRDefault="007D544A" w:rsidP="007D544A">
            <w:pPr>
              <w:ind w:firstLine="0"/>
            </w:pPr>
            <w:r>
              <w:t>Brawley</w:t>
            </w:r>
          </w:p>
        </w:tc>
      </w:tr>
      <w:tr w:rsidR="007D544A" w:rsidRPr="007D544A" w14:paraId="76691355" w14:textId="77777777" w:rsidTr="007D544A">
        <w:tc>
          <w:tcPr>
            <w:tcW w:w="2179" w:type="dxa"/>
            <w:shd w:val="clear" w:color="auto" w:fill="auto"/>
          </w:tcPr>
          <w:p w14:paraId="666CB286" w14:textId="77777777" w:rsidR="007D544A" w:rsidRPr="007D544A" w:rsidRDefault="007D544A" w:rsidP="007D544A">
            <w:pPr>
              <w:ind w:firstLine="0"/>
            </w:pPr>
            <w:r>
              <w:t>Bryant</w:t>
            </w:r>
          </w:p>
        </w:tc>
        <w:tc>
          <w:tcPr>
            <w:tcW w:w="2179" w:type="dxa"/>
            <w:shd w:val="clear" w:color="auto" w:fill="auto"/>
          </w:tcPr>
          <w:p w14:paraId="7309AB19" w14:textId="77777777" w:rsidR="007D544A" w:rsidRPr="007D544A" w:rsidRDefault="007D544A" w:rsidP="007D544A">
            <w:pPr>
              <w:ind w:firstLine="0"/>
            </w:pPr>
            <w:r>
              <w:t>Burns</w:t>
            </w:r>
          </w:p>
        </w:tc>
        <w:tc>
          <w:tcPr>
            <w:tcW w:w="2180" w:type="dxa"/>
            <w:shd w:val="clear" w:color="auto" w:fill="auto"/>
          </w:tcPr>
          <w:p w14:paraId="54F5D7EA" w14:textId="77777777" w:rsidR="007D544A" w:rsidRPr="007D544A" w:rsidRDefault="007D544A" w:rsidP="007D544A">
            <w:pPr>
              <w:ind w:firstLine="0"/>
            </w:pPr>
            <w:r>
              <w:t>Bustos</w:t>
            </w:r>
          </w:p>
        </w:tc>
      </w:tr>
      <w:tr w:rsidR="007D544A" w:rsidRPr="007D544A" w14:paraId="12B0A636" w14:textId="77777777" w:rsidTr="007D544A">
        <w:tc>
          <w:tcPr>
            <w:tcW w:w="2179" w:type="dxa"/>
            <w:shd w:val="clear" w:color="auto" w:fill="auto"/>
          </w:tcPr>
          <w:p w14:paraId="3817903A" w14:textId="77777777" w:rsidR="007D544A" w:rsidRPr="007D544A" w:rsidRDefault="007D544A" w:rsidP="007D544A">
            <w:pPr>
              <w:ind w:firstLine="0"/>
            </w:pPr>
            <w:r>
              <w:t>Calhoon</w:t>
            </w:r>
          </w:p>
        </w:tc>
        <w:tc>
          <w:tcPr>
            <w:tcW w:w="2179" w:type="dxa"/>
            <w:shd w:val="clear" w:color="auto" w:fill="auto"/>
          </w:tcPr>
          <w:p w14:paraId="7B04CDB8" w14:textId="77777777" w:rsidR="007D544A" w:rsidRPr="007D544A" w:rsidRDefault="007D544A" w:rsidP="007D544A">
            <w:pPr>
              <w:ind w:firstLine="0"/>
            </w:pPr>
            <w:r>
              <w:t>Carter</w:t>
            </w:r>
          </w:p>
        </w:tc>
        <w:tc>
          <w:tcPr>
            <w:tcW w:w="2180" w:type="dxa"/>
            <w:shd w:val="clear" w:color="auto" w:fill="auto"/>
          </w:tcPr>
          <w:p w14:paraId="02550515" w14:textId="77777777" w:rsidR="007D544A" w:rsidRPr="007D544A" w:rsidRDefault="007D544A" w:rsidP="007D544A">
            <w:pPr>
              <w:ind w:firstLine="0"/>
            </w:pPr>
            <w:r>
              <w:t>Chumley</w:t>
            </w:r>
          </w:p>
        </w:tc>
      </w:tr>
      <w:tr w:rsidR="007D544A" w:rsidRPr="007D544A" w14:paraId="35A54910" w14:textId="77777777" w:rsidTr="007D544A">
        <w:tc>
          <w:tcPr>
            <w:tcW w:w="2179" w:type="dxa"/>
            <w:shd w:val="clear" w:color="auto" w:fill="auto"/>
          </w:tcPr>
          <w:p w14:paraId="1DE52636" w14:textId="77777777" w:rsidR="007D544A" w:rsidRPr="007D544A" w:rsidRDefault="007D544A" w:rsidP="007D544A">
            <w:pPr>
              <w:ind w:firstLine="0"/>
            </w:pPr>
            <w:r>
              <w:t>Clyburn</w:t>
            </w:r>
          </w:p>
        </w:tc>
        <w:tc>
          <w:tcPr>
            <w:tcW w:w="2179" w:type="dxa"/>
            <w:shd w:val="clear" w:color="auto" w:fill="auto"/>
          </w:tcPr>
          <w:p w14:paraId="7AF79FC2" w14:textId="77777777" w:rsidR="007D544A" w:rsidRPr="007D544A" w:rsidRDefault="007D544A" w:rsidP="007D544A">
            <w:pPr>
              <w:ind w:firstLine="0"/>
            </w:pPr>
            <w:r>
              <w:t>Cobb-Hunter</w:t>
            </w:r>
          </w:p>
        </w:tc>
        <w:tc>
          <w:tcPr>
            <w:tcW w:w="2180" w:type="dxa"/>
            <w:shd w:val="clear" w:color="auto" w:fill="auto"/>
          </w:tcPr>
          <w:p w14:paraId="08B8D3E2" w14:textId="77777777" w:rsidR="007D544A" w:rsidRPr="007D544A" w:rsidRDefault="007D544A" w:rsidP="007D544A">
            <w:pPr>
              <w:ind w:firstLine="0"/>
            </w:pPr>
            <w:r>
              <w:t>B. Cox</w:t>
            </w:r>
          </w:p>
        </w:tc>
      </w:tr>
      <w:tr w:rsidR="007D544A" w:rsidRPr="007D544A" w14:paraId="54B420B4" w14:textId="77777777" w:rsidTr="007D544A">
        <w:tc>
          <w:tcPr>
            <w:tcW w:w="2179" w:type="dxa"/>
            <w:shd w:val="clear" w:color="auto" w:fill="auto"/>
          </w:tcPr>
          <w:p w14:paraId="20F0BAFD" w14:textId="77777777" w:rsidR="007D544A" w:rsidRPr="007D544A" w:rsidRDefault="007D544A" w:rsidP="007D544A">
            <w:pPr>
              <w:ind w:firstLine="0"/>
            </w:pPr>
            <w:r>
              <w:t>Crawford</w:t>
            </w:r>
          </w:p>
        </w:tc>
        <w:tc>
          <w:tcPr>
            <w:tcW w:w="2179" w:type="dxa"/>
            <w:shd w:val="clear" w:color="auto" w:fill="auto"/>
          </w:tcPr>
          <w:p w14:paraId="4E423D06" w14:textId="77777777" w:rsidR="007D544A" w:rsidRPr="007D544A" w:rsidRDefault="007D544A" w:rsidP="007D544A">
            <w:pPr>
              <w:ind w:firstLine="0"/>
            </w:pPr>
            <w:r>
              <w:t>Daning</w:t>
            </w:r>
          </w:p>
        </w:tc>
        <w:tc>
          <w:tcPr>
            <w:tcW w:w="2180" w:type="dxa"/>
            <w:shd w:val="clear" w:color="auto" w:fill="auto"/>
          </w:tcPr>
          <w:p w14:paraId="5E2BE319" w14:textId="77777777" w:rsidR="007D544A" w:rsidRPr="007D544A" w:rsidRDefault="007D544A" w:rsidP="007D544A">
            <w:pPr>
              <w:ind w:firstLine="0"/>
            </w:pPr>
            <w:r>
              <w:t>Davis</w:t>
            </w:r>
          </w:p>
        </w:tc>
      </w:tr>
      <w:tr w:rsidR="007D544A" w:rsidRPr="007D544A" w14:paraId="19F9B507" w14:textId="77777777" w:rsidTr="007D544A">
        <w:tc>
          <w:tcPr>
            <w:tcW w:w="2179" w:type="dxa"/>
            <w:shd w:val="clear" w:color="auto" w:fill="auto"/>
          </w:tcPr>
          <w:p w14:paraId="1D578571" w14:textId="77777777" w:rsidR="007D544A" w:rsidRPr="007D544A" w:rsidRDefault="007D544A" w:rsidP="007D544A">
            <w:pPr>
              <w:ind w:firstLine="0"/>
            </w:pPr>
            <w:r>
              <w:t>Dillard</w:t>
            </w:r>
          </w:p>
        </w:tc>
        <w:tc>
          <w:tcPr>
            <w:tcW w:w="2179" w:type="dxa"/>
            <w:shd w:val="clear" w:color="auto" w:fill="auto"/>
          </w:tcPr>
          <w:p w14:paraId="41A6F0AE" w14:textId="77777777" w:rsidR="007D544A" w:rsidRPr="007D544A" w:rsidRDefault="007D544A" w:rsidP="007D544A">
            <w:pPr>
              <w:ind w:firstLine="0"/>
            </w:pPr>
            <w:r>
              <w:t>Erickson</w:t>
            </w:r>
          </w:p>
        </w:tc>
        <w:tc>
          <w:tcPr>
            <w:tcW w:w="2180" w:type="dxa"/>
            <w:shd w:val="clear" w:color="auto" w:fill="auto"/>
          </w:tcPr>
          <w:p w14:paraId="3C6C18A1" w14:textId="77777777" w:rsidR="007D544A" w:rsidRPr="007D544A" w:rsidRDefault="007D544A" w:rsidP="007D544A">
            <w:pPr>
              <w:ind w:firstLine="0"/>
            </w:pPr>
            <w:r>
              <w:t>Felder</w:t>
            </w:r>
          </w:p>
        </w:tc>
      </w:tr>
      <w:tr w:rsidR="007D544A" w:rsidRPr="007D544A" w14:paraId="0F0CFA90" w14:textId="77777777" w:rsidTr="007D544A">
        <w:tc>
          <w:tcPr>
            <w:tcW w:w="2179" w:type="dxa"/>
            <w:shd w:val="clear" w:color="auto" w:fill="auto"/>
          </w:tcPr>
          <w:p w14:paraId="1BA28D89" w14:textId="77777777" w:rsidR="007D544A" w:rsidRPr="007D544A" w:rsidRDefault="007D544A" w:rsidP="007D544A">
            <w:pPr>
              <w:ind w:firstLine="0"/>
            </w:pPr>
            <w:r>
              <w:t>Finlay</w:t>
            </w:r>
          </w:p>
        </w:tc>
        <w:tc>
          <w:tcPr>
            <w:tcW w:w="2179" w:type="dxa"/>
            <w:shd w:val="clear" w:color="auto" w:fill="auto"/>
          </w:tcPr>
          <w:p w14:paraId="461C78E4" w14:textId="77777777" w:rsidR="007D544A" w:rsidRPr="007D544A" w:rsidRDefault="007D544A" w:rsidP="007D544A">
            <w:pPr>
              <w:ind w:firstLine="0"/>
            </w:pPr>
            <w:r>
              <w:t>Forrest</w:t>
            </w:r>
          </w:p>
        </w:tc>
        <w:tc>
          <w:tcPr>
            <w:tcW w:w="2180" w:type="dxa"/>
            <w:shd w:val="clear" w:color="auto" w:fill="auto"/>
          </w:tcPr>
          <w:p w14:paraId="4D569E8A" w14:textId="77777777" w:rsidR="007D544A" w:rsidRPr="007D544A" w:rsidRDefault="007D544A" w:rsidP="007D544A">
            <w:pPr>
              <w:ind w:firstLine="0"/>
            </w:pPr>
            <w:r>
              <w:t>Gagnon</w:t>
            </w:r>
          </w:p>
        </w:tc>
      </w:tr>
      <w:tr w:rsidR="007D544A" w:rsidRPr="007D544A" w14:paraId="0AD1FBEC" w14:textId="77777777" w:rsidTr="007D544A">
        <w:tc>
          <w:tcPr>
            <w:tcW w:w="2179" w:type="dxa"/>
            <w:shd w:val="clear" w:color="auto" w:fill="auto"/>
          </w:tcPr>
          <w:p w14:paraId="7FF52566" w14:textId="77777777" w:rsidR="007D544A" w:rsidRPr="007D544A" w:rsidRDefault="007D544A" w:rsidP="007D544A">
            <w:pPr>
              <w:ind w:firstLine="0"/>
            </w:pPr>
            <w:r>
              <w:t>Gilliam</w:t>
            </w:r>
          </w:p>
        </w:tc>
        <w:tc>
          <w:tcPr>
            <w:tcW w:w="2179" w:type="dxa"/>
            <w:shd w:val="clear" w:color="auto" w:fill="auto"/>
          </w:tcPr>
          <w:p w14:paraId="7AA8B802" w14:textId="77777777" w:rsidR="007D544A" w:rsidRPr="007D544A" w:rsidRDefault="007D544A" w:rsidP="007D544A">
            <w:pPr>
              <w:ind w:firstLine="0"/>
            </w:pPr>
            <w:r>
              <w:t>Gilliard</w:t>
            </w:r>
          </w:p>
        </w:tc>
        <w:tc>
          <w:tcPr>
            <w:tcW w:w="2180" w:type="dxa"/>
            <w:shd w:val="clear" w:color="auto" w:fill="auto"/>
          </w:tcPr>
          <w:p w14:paraId="35A80B9B" w14:textId="77777777" w:rsidR="007D544A" w:rsidRPr="007D544A" w:rsidRDefault="007D544A" w:rsidP="007D544A">
            <w:pPr>
              <w:ind w:firstLine="0"/>
            </w:pPr>
            <w:r>
              <w:t>Govan</w:t>
            </w:r>
          </w:p>
        </w:tc>
      </w:tr>
      <w:tr w:rsidR="007D544A" w:rsidRPr="007D544A" w14:paraId="7C856E7B" w14:textId="77777777" w:rsidTr="007D544A">
        <w:tc>
          <w:tcPr>
            <w:tcW w:w="2179" w:type="dxa"/>
            <w:shd w:val="clear" w:color="auto" w:fill="auto"/>
          </w:tcPr>
          <w:p w14:paraId="34BA5292" w14:textId="77777777" w:rsidR="007D544A" w:rsidRPr="007D544A" w:rsidRDefault="007D544A" w:rsidP="007D544A">
            <w:pPr>
              <w:ind w:firstLine="0"/>
            </w:pPr>
            <w:r>
              <w:t>Haddon</w:t>
            </w:r>
          </w:p>
        </w:tc>
        <w:tc>
          <w:tcPr>
            <w:tcW w:w="2179" w:type="dxa"/>
            <w:shd w:val="clear" w:color="auto" w:fill="auto"/>
          </w:tcPr>
          <w:p w14:paraId="6AFE699A" w14:textId="77777777" w:rsidR="007D544A" w:rsidRPr="007D544A" w:rsidRDefault="007D544A" w:rsidP="007D544A">
            <w:pPr>
              <w:ind w:firstLine="0"/>
            </w:pPr>
            <w:r>
              <w:t>Hardee</w:t>
            </w:r>
          </w:p>
        </w:tc>
        <w:tc>
          <w:tcPr>
            <w:tcW w:w="2180" w:type="dxa"/>
            <w:shd w:val="clear" w:color="auto" w:fill="auto"/>
          </w:tcPr>
          <w:p w14:paraId="3D262C7C" w14:textId="77777777" w:rsidR="007D544A" w:rsidRPr="007D544A" w:rsidRDefault="007D544A" w:rsidP="007D544A">
            <w:pPr>
              <w:ind w:firstLine="0"/>
            </w:pPr>
            <w:r>
              <w:t>Hayes</w:t>
            </w:r>
          </w:p>
        </w:tc>
      </w:tr>
      <w:tr w:rsidR="007D544A" w:rsidRPr="007D544A" w14:paraId="27D71CAB" w14:textId="77777777" w:rsidTr="007D544A">
        <w:tc>
          <w:tcPr>
            <w:tcW w:w="2179" w:type="dxa"/>
            <w:shd w:val="clear" w:color="auto" w:fill="auto"/>
          </w:tcPr>
          <w:p w14:paraId="25EC51EE" w14:textId="77777777" w:rsidR="007D544A" w:rsidRPr="007D544A" w:rsidRDefault="007D544A" w:rsidP="007D544A">
            <w:pPr>
              <w:ind w:firstLine="0"/>
            </w:pPr>
            <w:r>
              <w:t>Henegan</w:t>
            </w:r>
          </w:p>
        </w:tc>
        <w:tc>
          <w:tcPr>
            <w:tcW w:w="2179" w:type="dxa"/>
            <w:shd w:val="clear" w:color="auto" w:fill="auto"/>
          </w:tcPr>
          <w:p w14:paraId="760FEB01" w14:textId="77777777" w:rsidR="007D544A" w:rsidRPr="007D544A" w:rsidRDefault="007D544A" w:rsidP="007D544A">
            <w:pPr>
              <w:ind w:firstLine="0"/>
            </w:pPr>
            <w:r>
              <w:t>Herbkersman</w:t>
            </w:r>
          </w:p>
        </w:tc>
        <w:tc>
          <w:tcPr>
            <w:tcW w:w="2180" w:type="dxa"/>
            <w:shd w:val="clear" w:color="auto" w:fill="auto"/>
          </w:tcPr>
          <w:p w14:paraId="5BB77382" w14:textId="77777777" w:rsidR="007D544A" w:rsidRPr="007D544A" w:rsidRDefault="007D544A" w:rsidP="007D544A">
            <w:pPr>
              <w:ind w:firstLine="0"/>
            </w:pPr>
            <w:r>
              <w:t>Hewitt</w:t>
            </w:r>
          </w:p>
        </w:tc>
      </w:tr>
      <w:tr w:rsidR="007D544A" w:rsidRPr="007D544A" w14:paraId="0AE3E189" w14:textId="77777777" w:rsidTr="007D544A">
        <w:tc>
          <w:tcPr>
            <w:tcW w:w="2179" w:type="dxa"/>
            <w:shd w:val="clear" w:color="auto" w:fill="auto"/>
          </w:tcPr>
          <w:p w14:paraId="027388D1" w14:textId="77777777" w:rsidR="007D544A" w:rsidRPr="007D544A" w:rsidRDefault="007D544A" w:rsidP="007D544A">
            <w:pPr>
              <w:ind w:firstLine="0"/>
            </w:pPr>
            <w:r>
              <w:t>Hiott</w:t>
            </w:r>
          </w:p>
        </w:tc>
        <w:tc>
          <w:tcPr>
            <w:tcW w:w="2179" w:type="dxa"/>
            <w:shd w:val="clear" w:color="auto" w:fill="auto"/>
          </w:tcPr>
          <w:p w14:paraId="25547259" w14:textId="77777777" w:rsidR="007D544A" w:rsidRPr="007D544A" w:rsidRDefault="007D544A" w:rsidP="007D544A">
            <w:pPr>
              <w:ind w:firstLine="0"/>
            </w:pPr>
            <w:r>
              <w:t>Hixon</w:t>
            </w:r>
          </w:p>
        </w:tc>
        <w:tc>
          <w:tcPr>
            <w:tcW w:w="2180" w:type="dxa"/>
            <w:shd w:val="clear" w:color="auto" w:fill="auto"/>
          </w:tcPr>
          <w:p w14:paraId="33B3918F" w14:textId="77777777" w:rsidR="007D544A" w:rsidRPr="007D544A" w:rsidRDefault="007D544A" w:rsidP="007D544A">
            <w:pPr>
              <w:ind w:firstLine="0"/>
            </w:pPr>
            <w:r>
              <w:t>Hosey</w:t>
            </w:r>
          </w:p>
        </w:tc>
      </w:tr>
      <w:tr w:rsidR="007D544A" w:rsidRPr="007D544A" w14:paraId="02B437C9" w14:textId="77777777" w:rsidTr="007D544A">
        <w:tc>
          <w:tcPr>
            <w:tcW w:w="2179" w:type="dxa"/>
            <w:shd w:val="clear" w:color="auto" w:fill="auto"/>
          </w:tcPr>
          <w:p w14:paraId="634FFC4A" w14:textId="77777777" w:rsidR="007D544A" w:rsidRPr="007D544A" w:rsidRDefault="007D544A" w:rsidP="007D544A">
            <w:pPr>
              <w:ind w:firstLine="0"/>
            </w:pPr>
            <w:r>
              <w:t>Howard</w:t>
            </w:r>
          </w:p>
        </w:tc>
        <w:tc>
          <w:tcPr>
            <w:tcW w:w="2179" w:type="dxa"/>
            <w:shd w:val="clear" w:color="auto" w:fill="auto"/>
          </w:tcPr>
          <w:p w14:paraId="0E8E9394" w14:textId="77777777" w:rsidR="007D544A" w:rsidRPr="007D544A" w:rsidRDefault="007D544A" w:rsidP="007D544A">
            <w:pPr>
              <w:ind w:firstLine="0"/>
            </w:pPr>
            <w:r>
              <w:t>Huggins</w:t>
            </w:r>
          </w:p>
        </w:tc>
        <w:tc>
          <w:tcPr>
            <w:tcW w:w="2180" w:type="dxa"/>
            <w:shd w:val="clear" w:color="auto" w:fill="auto"/>
          </w:tcPr>
          <w:p w14:paraId="0EC04F70" w14:textId="77777777" w:rsidR="007D544A" w:rsidRPr="007D544A" w:rsidRDefault="007D544A" w:rsidP="007D544A">
            <w:pPr>
              <w:ind w:firstLine="0"/>
            </w:pPr>
            <w:r>
              <w:t>Jefferson</w:t>
            </w:r>
          </w:p>
        </w:tc>
      </w:tr>
      <w:tr w:rsidR="007D544A" w:rsidRPr="007D544A" w14:paraId="3C5BEDB8" w14:textId="77777777" w:rsidTr="007D544A">
        <w:tc>
          <w:tcPr>
            <w:tcW w:w="2179" w:type="dxa"/>
            <w:shd w:val="clear" w:color="auto" w:fill="auto"/>
          </w:tcPr>
          <w:p w14:paraId="56CCC10E" w14:textId="77777777" w:rsidR="007D544A" w:rsidRPr="007D544A" w:rsidRDefault="007D544A" w:rsidP="007D544A">
            <w:pPr>
              <w:ind w:firstLine="0"/>
            </w:pPr>
            <w:r>
              <w:t>J. L. Johnson</w:t>
            </w:r>
          </w:p>
        </w:tc>
        <w:tc>
          <w:tcPr>
            <w:tcW w:w="2179" w:type="dxa"/>
            <w:shd w:val="clear" w:color="auto" w:fill="auto"/>
          </w:tcPr>
          <w:p w14:paraId="08172848" w14:textId="77777777" w:rsidR="007D544A" w:rsidRPr="007D544A" w:rsidRDefault="007D544A" w:rsidP="007D544A">
            <w:pPr>
              <w:ind w:firstLine="0"/>
            </w:pPr>
            <w:r>
              <w:t>K. O. Johnson</w:t>
            </w:r>
          </w:p>
        </w:tc>
        <w:tc>
          <w:tcPr>
            <w:tcW w:w="2180" w:type="dxa"/>
            <w:shd w:val="clear" w:color="auto" w:fill="auto"/>
          </w:tcPr>
          <w:p w14:paraId="7B7115BD" w14:textId="77777777" w:rsidR="007D544A" w:rsidRPr="007D544A" w:rsidRDefault="007D544A" w:rsidP="007D544A">
            <w:pPr>
              <w:ind w:firstLine="0"/>
            </w:pPr>
            <w:r>
              <w:t>Jones</w:t>
            </w:r>
          </w:p>
        </w:tc>
      </w:tr>
      <w:tr w:rsidR="007D544A" w:rsidRPr="007D544A" w14:paraId="6C6BA511" w14:textId="77777777" w:rsidTr="007D544A">
        <w:tc>
          <w:tcPr>
            <w:tcW w:w="2179" w:type="dxa"/>
            <w:shd w:val="clear" w:color="auto" w:fill="auto"/>
          </w:tcPr>
          <w:p w14:paraId="2DBB81A3" w14:textId="77777777" w:rsidR="007D544A" w:rsidRPr="007D544A" w:rsidRDefault="007D544A" w:rsidP="007D544A">
            <w:pPr>
              <w:ind w:firstLine="0"/>
            </w:pPr>
            <w:r>
              <w:t>King</w:t>
            </w:r>
          </w:p>
        </w:tc>
        <w:tc>
          <w:tcPr>
            <w:tcW w:w="2179" w:type="dxa"/>
            <w:shd w:val="clear" w:color="auto" w:fill="auto"/>
          </w:tcPr>
          <w:p w14:paraId="0D69233C" w14:textId="77777777" w:rsidR="007D544A" w:rsidRPr="007D544A" w:rsidRDefault="007D544A" w:rsidP="007D544A">
            <w:pPr>
              <w:ind w:firstLine="0"/>
            </w:pPr>
            <w:r>
              <w:t>Kirby</w:t>
            </w:r>
          </w:p>
        </w:tc>
        <w:tc>
          <w:tcPr>
            <w:tcW w:w="2180" w:type="dxa"/>
            <w:shd w:val="clear" w:color="auto" w:fill="auto"/>
          </w:tcPr>
          <w:p w14:paraId="1579602F" w14:textId="77777777" w:rsidR="007D544A" w:rsidRPr="007D544A" w:rsidRDefault="007D544A" w:rsidP="007D544A">
            <w:pPr>
              <w:ind w:firstLine="0"/>
            </w:pPr>
            <w:r>
              <w:t>Ligon</w:t>
            </w:r>
          </w:p>
        </w:tc>
      </w:tr>
      <w:tr w:rsidR="007D544A" w:rsidRPr="007D544A" w14:paraId="700DF5BF" w14:textId="77777777" w:rsidTr="007D544A">
        <w:tc>
          <w:tcPr>
            <w:tcW w:w="2179" w:type="dxa"/>
            <w:shd w:val="clear" w:color="auto" w:fill="auto"/>
          </w:tcPr>
          <w:p w14:paraId="78A86DA4" w14:textId="77777777" w:rsidR="007D544A" w:rsidRPr="007D544A" w:rsidRDefault="007D544A" w:rsidP="007D544A">
            <w:pPr>
              <w:ind w:firstLine="0"/>
            </w:pPr>
            <w:r>
              <w:t>Long</w:t>
            </w:r>
          </w:p>
        </w:tc>
        <w:tc>
          <w:tcPr>
            <w:tcW w:w="2179" w:type="dxa"/>
            <w:shd w:val="clear" w:color="auto" w:fill="auto"/>
          </w:tcPr>
          <w:p w14:paraId="70831F24" w14:textId="77777777" w:rsidR="007D544A" w:rsidRPr="007D544A" w:rsidRDefault="007D544A" w:rsidP="007D544A">
            <w:pPr>
              <w:ind w:firstLine="0"/>
            </w:pPr>
            <w:r>
              <w:t>Lowe</w:t>
            </w:r>
          </w:p>
        </w:tc>
        <w:tc>
          <w:tcPr>
            <w:tcW w:w="2180" w:type="dxa"/>
            <w:shd w:val="clear" w:color="auto" w:fill="auto"/>
          </w:tcPr>
          <w:p w14:paraId="714E9DF0" w14:textId="77777777" w:rsidR="007D544A" w:rsidRPr="007D544A" w:rsidRDefault="007D544A" w:rsidP="007D544A">
            <w:pPr>
              <w:ind w:firstLine="0"/>
            </w:pPr>
            <w:r>
              <w:t>Magnuson</w:t>
            </w:r>
          </w:p>
        </w:tc>
      </w:tr>
      <w:tr w:rsidR="007D544A" w:rsidRPr="007D544A" w14:paraId="20C62009" w14:textId="77777777" w:rsidTr="007D544A">
        <w:tc>
          <w:tcPr>
            <w:tcW w:w="2179" w:type="dxa"/>
            <w:shd w:val="clear" w:color="auto" w:fill="auto"/>
          </w:tcPr>
          <w:p w14:paraId="6299A070" w14:textId="77777777" w:rsidR="007D544A" w:rsidRPr="007D544A" w:rsidRDefault="007D544A" w:rsidP="007D544A">
            <w:pPr>
              <w:ind w:firstLine="0"/>
            </w:pPr>
            <w:r>
              <w:t>Matthews</w:t>
            </w:r>
          </w:p>
        </w:tc>
        <w:tc>
          <w:tcPr>
            <w:tcW w:w="2179" w:type="dxa"/>
            <w:shd w:val="clear" w:color="auto" w:fill="auto"/>
          </w:tcPr>
          <w:p w14:paraId="3AACD2DD" w14:textId="77777777" w:rsidR="007D544A" w:rsidRPr="007D544A" w:rsidRDefault="007D544A" w:rsidP="007D544A">
            <w:pPr>
              <w:ind w:firstLine="0"/>
            </w:pPr>
            <w:r>
              <w:t>May</w:t>
            </w:r>
          </w:p>
        </w:tc>
        <w:tc>
          <w:tcPr>
            <w:tcW w:w="2180" w:type="dxa"/>
            <w:shd w:val="clear" w:color="auto" w:fill="auto"/>
          </w:tcPr>
          <w:p w14:paraId="13222A86" w14:textId="77777777" w:rsidR="007D544A" w:rsidRPr="007D544A" w:rsidRDefault="007D544A" w:rsidP="007D544A">
            <w:pPr>
              <w:ind w:firstLine="0"/>
            </w:pPr>
            <w:r>
              <w:t>McDaniel</w:t>
            </w:r>
          </w:p>
        </w:tc>
      </w:tr>
      <w:tr w:rsidR="007D544A" w:rsidRPr="007D544A" w14:paraId="3891390C" w14:textId="77777777" w:rsidTr="007D544A">
        <w:tc>
          <w:tcPr>
            <w:tcW w:w="2179" w:type="dxa"/>
            <w:shd w:val="clear" w:color="auto" w:fill="auto"/>
          </w:tcPr>
          <w:p w14:paraId="6BC7CC70" w14:textId="77777777" w:rsidR="007D544A" w:rsidRPr="007D544A" w:rsidRDefault="007D544A" w:rsidP="007D544A">
            <w:pPr>
              <w:ind w:firstLine="0"/>
            </w:pPr>
            <w:r>
              <w:t>McGarry</w:t>
            </w:r>
          </w:p>
        </w:tc>
        <w:tc>
          <w:tcPr>
            <w:tcW w:w="2179" w:type="dxa"/>
            <w:shd w:val="clear" w:color="auto" w:fill="auto"/>
          </w:tcPr>
          <w:p w14:paraId="6AFAD65A" w14:textId="77777777" w:rsidR="007D544A" w:rsidRPr="007D544A" w:rsidRDefault="007D544A" w:rsidP="007D544A">
            <w:pPr>
              <w:ind w:firstLine="0"/>
            </w:pPr>
            <w:r>
              <w:t>McGinnis</w:t>
            </w:r>
          </w:p>
        </w:tc>
        <w:tc>
          <w:tcPr>
            <w:tcW w:w="2180" w:type="dxa"/>
            <w:shd w:val="clear" w:color="auto" w:fill="auto"/>
          </w:tcPr>
          <w:p w14:paraId="33FE29AA" w14:textId="77777777" w:rsidR="007D544A" w:rsidRPr="007D544A" w:rsidRDefault="007D544A" w:rsidP="007D544A">
            <w:pPr>
              <w:ind w:firstLine="0"/>
            </w:pPr>
            <w:r>
              <w:t>J. Moore</w:t>
            </w:r>
          </w:p>
        </w:tc>
      </w:tr>
      <w:tr w:rsidR="007D544A" w:rsidRPr="007D544A" w14:paraId="1C0E1ED3" w14:textId="77777777" w:rsidTr="007D544A">
        <w:tc>
          <w:tcPr>
            <w:tcW w:w="2179" w:type="dxa"/>
            <w:shd w:val="clear" w:color="auto" w:fill="auto"/>
          </w:tcPr>
          <w:p w14:paraId="3646567B" w14:textId="77777777" w:rsidR="007D544A" w:rsidRPr="007D544A" w:rsidRDefault="007D544A" w:rsidP="007D544A">
            <w:pPr>
              <w:ind w:firstLine="0"/>
            </w:pPr>
            <w:r>
              <w:t>Morgan</w:t>
            </w:r>
          </w:p>
        </w:tc>
        <w:tc>
          <w:tcPr>
            <w:tcW w:w="2179" w:type="dxa"/>
            <w:shd w:val="clear" w:color="auto" w:fill="auto"/>
          </w:tcPr>
          <w:p w14:paraId="43706D59" w14:textId="77777777" w:rsidR="007D544A" w:rsidRPr="007D544A" w:rsidRDefault="007D544A" w:rsidP="007D544A">
            <w:pPr>
              <w:ind w:firstLine="0"/>
            </w:pPr>
            <w:r>
              <w:t>D. C. Moss</w:t>
            </w:r>
          </w:p>
        </w:tc>
        <w:tc>
          <w:tcPr>
            <w:tcW w:w="2180" w:type="dxa"/>
            <w:shd w:val="clear" w:color="auto" w:fill="auto"/>
          </w:tcPr>
          <w:p w14:paraId="4B1FBFCE" w14:textId="77777777" w:rsidR="007D544A" w:rsidRPr="007D544A" w:rsidRDefault="007D544A" w:rsidP="007D544A">
            <w:pPr>
              <w:ind w:firstLine="0"/>
            </w:pPr>
            <w:r>
              <w:t>Murray</w:t>
            </w:r>
          </w:p>
        </w:tc>
      </w:tr>
      <w:tr w:rsidR="007D544A" w:rsidRPr="007D544A" w14:paraId="4F7ED76F" w14:textId="77777777" w:rsidTr="007D544A">
        <w:tc>
          <w:tcPr>
            <w:tcW w:w="2179" w:type="dxa"/>
            <w:shd w:val="clear" w:color="auto" w:fill="auto"/>
          </w:tcPr>
          <w:p w14:paraId="64C14816" w14:textId="77777777" w:rsidR="007D544A" w:rsidRPr="007D544A" w:rsidRDefault="007D544A" w:rsidP="007D544A">
            <w:pPr>
              <w:ind w:firstLine="0"/>
            </w:pPr>
            <w:r>
              <w:t>B. Newton</w:t>
            </w:r>
          </w:p>
        </w:tc>
        <w:tc>
          <w:tcPr>
            <w:tcW w:w="2179" w:type="dxa"/>
            <w:shd w:val="clear" w:color="auto" w:fill="auto"/>
          </w:tcPr>
          <w:p w14:paraId="65F7601D" w14:textId="77777777" w:rsidR="007D544A" w:rsidRPr="007D544A" w:rsidRDefault="007D544A" w:rsidP="007D544A">
            <w:pPr>
              <w:ind w:firstLine="0"/>
            </w:pPr>
            <w:r>
              <w:t>Nutt</w:t>
            </w:r>
          </w:p>
        </w:tc>
        <w:tc>
          <w:tcPr>
            <w:tcW w:w="2180" w:type="dxa"/>
            <w:shd w:val="clear" w:color="auto" w:fill="auto"/>
          </w:tcPr>
          <w:p w14:paraId="5E2F167E" w14:textId="77777777" w:rsidR="007D544A" w:rsidRPr="007D544A" w:rsidRDefault="007D544A" w:rsidP="007D544A">
            <w:pPr>
              <w:ind w:firstLine="0"/>
            </w:pPr>
            <w:r>
              <w:t>Oremus</w:t>
            </w:r>
          </w:p>
        </w:tc>
      </w:tr>
      <w:tr w:rsidR="007D544A" w:rsidRPr="007D544A" w14:paraId="0BA6D7BD" w14:textId="77777777" w:rsidTr="007D544A">
        <w:tc>
          <w:tcPr>
            <w:tcW w:w="2179" w:type="dxa"/>
            <w:shd w:val="clear" w:color="auto" w:fill="auto"/>
          </w:tcPr>
          <w:p w14:paraId="501B9A3C" w14:textId="77777777" w:rsidR="007D544A" w:rsidRPr="007D544A" w:rsidRDefault="007D544A" w:rsidP="007D544A">
            <w:pPr>
              <w:ind w:firstLine="0"/>
            </w:pPr>
            <w:r>
              <w:t>Ott</w:t>
            </w:r>
          </w:p>
        </w:tc>
        <w:tc>
          <w:tcPr>
            <w:tcW w:w="2179" w:type="dxa"/>
            <w:shd w:val="clear" w:color="auto" w:fill="auto"/>
          </w:tcPr>
          <w:p w14:paraId="4DF8D2A0" w14:textId="77777777" w:rsidR="007D544A" w:rsidRPr="007D544A" w:rsidRDefault="007D544A" w:rsidP="007D544A">
            <w:pPr>
              <w:ind w:firstLine="0"/>
            </w:pPr>
            <w:r>
              <w:t>Rivers</w:t>
            </w:r>
          </w:p>
        </w:tc>
        <w:tc>
          <w:tcPr>
            <w:tcW w:w="2180" w:type="dxa"/>
            <w:shd w:val="clear" w:color="auto" w:fill="auto"/>
          </w:tcPr>
          <w:p w14:paraId="5DB5345E" w14:textId="77777777" w:rsidR="007D544A" w:rsidRPr="007D544A" w:rsidRDefault="007D544A" w:rsidP="007D544A">
            <w:pPr>
              <w:ind w:firstLine="0"/>
            </w:pPr>
            <w:r>
              <w:t>Sandifer</w:t>
            </w:r>
          </w:p>
        </w:tc>
      </w:tr>
      <w:tr w:rsidR="007D544A" w:rsidRPr="007D544A" w14:paraId="445C3BB3" w14:textId="77777777" w:rsidTr="007D544A">
        <w:tc>
          <w:tcPr>
            <w:tcW w:w="2179" w:type="dxa"/>
            <w:shd w:val="clear" w:color="auto" w:fill="auto"/>
          </w:tcPr>
          <w:p w14:paraId="1AAF1C1E" w14:textId="77777777" w:rsidR="007D544A" w:rsidRPr="007D544A" w:rsidRDefault="007D544A" w:rsidP="007D544A">
            <w:pPr>
              <w:ind w:firstLine="0"/>
            </w:pPr>
            <w:r>
              <w:t>Simrill</w:t>
            </w:r>
          </w:p>
        </w:tc>
        <w:tc>
          <w:tcPr>
            <w:tcW w:w="2179" w:type="dxa"/>
            <w:shd w:val="clear" w:color="auto" w:fill="auto"/>
          </w:tcPr>
          <w:p w14:paraId="4AD6760D" w14:textId="77777777" w:rsidR="007D544A" w:rsidRPr="007D544A" w:rsidRDefault="007D544A" w:rsidP="007D544A">
            <w:pPr>
              <w:ind w:firstLine="0"/>
            </w:pPr>
            <w:r>
              <w:t>G. R. Smith</w:t>
            </w:r>
          </w:p>
        </w:tc>
        <w:tc>
          <w:tcPr>
            <w:tcW w:w="2180" w:type="dxa"/>
            <w:shd w:val="clear" w:color="auto" w:fill="auto"/>
          </w:tcPr>
          <w:p w14:paraId="207BB1AF" w14:textId="77777777" w:rsidR="007D544A" w:rsidRPr="007D544A" w:rsidRDefault="007D544A" w:rsidP="007D544A">
            <w:pPr>
              <w:ind w:firstLine="0"/>
            </w:pPr>
            <w:r>
              <w:t>M. M. Smith</w:t>
            </w:r>
          </w:p>
        </w:tc>
      </w:tr>
      <w:tr w:rsidR="007D544A" w:rsidRPr="007D544A" w14:paraId="1CED706E" w14:textId="77777777" w:rsidTr="007D544A">
        <w:tc>
          <w:tcPr>
            <w:tcW w:w="2179" w:type="dxa"/>
            <w:shd w:val="clear" w:color="auto" w:fill="auto"/>
          </w:tcPr>
          <w:p w14:paraId="216B138D" w14:textId="77777777" w:rsidR="007D544A" w:rsidRPr="007D544A" w:rsidRDefault="007D544A" w:rsidP="007D544A">
            <w:pPr>
              <w:ind w:firstLine="0"/>
            </w:pPr>
            <w:r>
              <w:t>Taylor</w:t>
            </w:r>
          </w:p>
        </w:tc>
        <w:tc>
          <w:tcPr>
            <w:tcW w:w="2179" w:type="dxa"/>
            <w:shd w:val="clear" w:color="auto" w:fill="auto"/>
          </w:tcPr>
          <w:p w14:paraId="23D9D3AD" w14:textId="77777777" w:rsidR="007D544A" w:rsidRPr="007D544A" w:rsidRDefault="007D544A" w:rsidP="007D544A">
            <w:pPr>
              <w:ind w:firstLine="0"/>
            </w:pPr>
            <w:r>
              <w:t>Thayer</w:t>
            </w:r>
          </w:p>
        </w:tc>
        <w:tc>
          <w:tcPr>
            <w:tcW w:w="2180" w:type="dxa"/>
            <w:shd w:val="clear" w:color="auto" w:fill="auto"/>
          </w:tcPr>
          <w:p w14:paraId="769A6A50" w14:textId="77777777" w:rsidR="007D544A" w:rsidRPr="007D544A" w:rsidRDefault="007D544A" w:rsidP="007D544A">
            <w:pPr>
              <w:ind w:firstLine="0"/>
            </w:pPr>
            <w:r>
              <w:t>Thigpen</w:t>
            </w:r>
          </w:p>
        </w:tc>
      </w:tr>
      <w:tr w:rsidR="007D544A" w:rsidRPr="007D544A" w14:paraId="19D34E5C" w14:textId="77777777" w:rsidTr="007D544A">
        <w:tc>
          <w:tcPr>
            <w:tcW w:w="2179" w:type="dxa"/>
            <w:shd w:val="clear" w:color="auto" w:fill="auto"/>
          </w:tcPr>
          <w:p w14:paraId="5BFEFF0E" w14:textId="77777777" w:rsidR="007D544A" w:rsidRPr="007D544A" w:rsidRDefault="007D544A" w:rsidP="007D544A">
            <w:pPr>
              <w:ind w:firstLine="0"/>
            </w:pPr>
            <w:r>
              <w:t>Trantham</w:t>
            </w:r>
          </w:p>
        </w:tc>
        <w:tc>
          <w:tcPr>
            <w:tcW w:w="2179" w:type="dxa"/>
            <w:shd w:val="clear" w:color="auto" w:fill="auto"/>
          </w:tcPr>
          <w:p w14:paraId="608BA6C8" w14:textId="77777777" w:rsidR="007D544A" w:rsidRPr="007D544A" w:rsidRDefault="007D544A" w:rsidP="007D544A">
            <w:pPr>
              <w:ind w:firstLine="0"/>
            </w:pPr>
            <w:r>
              <w:t>West</w:t>
            </w:r>
          </w:p>
        </w:tc>
        <w:tc>
          <w:tcPr>
            <w:tcW w:w="2180" w:type="dxa"/>
            <w:shd w:val="clear" w:color="auto" w:fill="auto"/>
          </w:tcPr>
          <w:p w14:paraId="688A39AB" w14:textId="77777777" w:rsidR="007D544A" w:rsidRPr="007D544A" w:rsidRDefault="007D544A" w:rsidP="007D544A">
            <w:pPr>
              <w:ind w:firstLine="0"/>
            </w:pPr>
            <w:r>
              <w:t>White</w:t>
            </w:r>
          </w:p>
        </w:tc>
      </w:tr>
      <w:tr w:rsidR="007D544A" w:rsidRPr="007D544A" w14:paraId="70A31F24" w14:textId="77777777" w:rsidTr="007D544A">
        <w:tc>
          <w:tcPr>
            <w:tcW w:w="2179" w:type="dxa"/>
            <w:shd w:val="clear" w:color="auto" w:fill="auto"/>
          </w:tcPr>
          <w:p w14:paraId="5A71CEDA" w14:textId="77777777" w:rsidR="007D544A" w:rsidRPr="007D544A" w:rsidRDefault="007D544A" w:rsidP="007D544A">
            <w:pPr>
              <w:keepNext/>
              <w:ind w:firstLine="0"/>
            </w:pPr>
            <w:r>
              <w:t>Whitmire</w:t>
            </w:r>
          </w:p>
        </w:tc>
        <w:tc>
          <w:tcPr>
            <w:tcW w:w="2179" w:type="dxa"/>
            <w:shd w:val="clear" w:color="auto" w:fill="auto"/>
          </w:tcPr>
          <w:p w14:paraId="5B195A35" w14:textId="77777777" w:rsidR="007D544A" w:rsidRPr="007D544A" w:rsidRDefault="007D544A" w:rsidP="007D544A">
            <w:pPr>
              <w:keepNext/>
              <w:ind w:firstLine="0"/>
            </w:pPr>
            <w:r>
              <w:t>R. Williams</w:t>
            </w:r>
          </w:p>
        </w:tc>
        <w:tc>
          <w:tcPr>
            <w:tcW w:w="2180" w:type="dxa"/>
            <w:shd w:val="clear" w:color="auto" w:fill="auto"/>
          </w:tcPr>
          <w:p w14:paraId="76A69B5C" w14:textId="77777777" w:rsidR="007D544A" w:rsidRPr="007D544A" w:rsidRDefault="007D544A" w:rsidP="007D544A">
            <w:pPr>
              <w:keepNext/>
              <w:ind w:firstLine="0"/>
            </w:pPr>
            <w:r>
              <w:t>S. Williams</w:t>
            </w:r>
          </w:p>
        </w:tc>
      </w:tr>
      <w:tr w:rsidR="007D544A" w:rsidRPr="007D544A" w14:paraId="4DEC04B9" w14:textId="77777777" w:rsidTr="007D544A">
        <w:tc>
          <w:tcPr>
            <w:tcW w:w="2179" w:type="dxa"/>
            <w:shd w:val="clear" w:color="auto" w:fill="auto"/>
          </w:tcPr>
          <w:p w14:paraId="3CEE98B2" w14:textId="77777777" w:rsidR="007D544A" w:rsidRPr="007D544A" w:rsidRDefault="007D544A" w:rsidP="007D544A">
            <w:pPr>
              <w:keepNext/>
              <w:ind w:firstLine="0"/>
            </w:pPr>
            <w:r>
              <w:t>Willis</w:t>
            </w:r>
          </w:p>
        </w:tc>
        <w:tc>
          <w:tcPr>
            <w:tcW w:w="2179" w:type="dxa"/>
            <w:shd w:val="clear" w:color="auto" w:fill="auto"/>
          </w:tcPr>
          <w:p w14:paraId="2864BECE" w14:textId="77777777" w:rsidR="007D544A" w:rsidRPr="007D544A" w:rsidRDefault="007D544A" w:rsidP="007D544A">
            <w:pPr>
              <w:keepNext/>
              <w:ind w:firstLine="0"/>
            </w:pPr>
            <w:r>
              <w:t>Wooten</w:t>
            </w:r>
          </w:p>
        </w:tc>
        <w:tc>
          <w:tcPr>
            <w:tcW w:w="2180" w:type="dxa"/>
            <w:shd w:val="clear" w:color="auto" w:fill="auto"/>
          </w:tcPr>
          <w:p w14:paraId="3BF8AC05" w14:textId="77777777" w:rsidR="007D544A" w:rsidRPr="007D544A" w:rsidRDefault="007D544A" w:rsidP="007D544A">
            <w:pPr>
              <w:keepNext/>
              <w:ind w:firstLine="0"/>
            </w:pPr>
            <w:r>
              <w:t>Yow</w:t>
            </w:r>
          </w:p>
        </w:tc>
      </w:tr>
    </w:tbl>
    <w:p w14:paraId="727DFCEE" w14:textId="77777777" w:rsidR="007D544A" w:rsidRDefault="007D544A" w:rsidP="007D544A"/>
    <w:p w14:paraId="665D1A7D" w14:textId="77777777" w:rsidR="007D544A" w:rsidRDefault="007D544A" w:rsidP="007D544A">
      <w:pPr>
        <w:jc w:val="center"/>
        <w:rPr>
          <w:b/>
        </w:rPr>
      </w:pPr>
      <w:r w:rsidRPr="007D544A">
        <w:rPr>
          <w:b/>
        </w:rPr>
        <w:t>Total--81</w:t>
      </w:r>
    </w:p>
    <w:p w14:paraId="1CCE1A22" w14:textId="77777777" w:rsidR="00B70D7F" w:rsidRDefault="00B70D7F" w:rsidP="007D544A">
      <w:pPr>
        <w:jc w:val="center"/>
        <w:rPr>
          <w:b/>
        </w:rPr>
      </w:pPr>
    </w:p>
    <w:p w14:paraId="29CD5355"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79587AD" w14:textId="77777777" w:rsidTr="007D544A">
        <w:tc>
          <w:tcPr>
            <w:tcW w:w="2179" w:type="dxa"/>
            <w:shd w:val="clear" w:color="auto" w:fill="auto"/>
          </w:tcPr>
          <w:p w14:paraId="4502BA92" w14:textId="77777777" w:rsidR="007D544A" w:rsidRPr="007D544A" w:rsidRDefault="007D544A" w:rsidP="007D544A">
            <w:pPr>
              <w:keepNext/>
              <w:ind w:firstLine="0"/>
            </w:pPr>
            <w:r>
              <w:t>Dabney</w:t>
            </w:r>
          </w:p>
        </w:tc>
        <w:tc>
          <w:tcPr>
            <w:tcW w:w="2179" w:type="dxa"/>
            <w:shd w:val="clear" w:color="auto" w:fill="auto"/>
          </w:tcPr>
          <w:p w14:paraId="14BC52F3" w14:textId="77777777" w:rsidR="007D544A" w:rsidRPr="007D544A" w:rsidRDefault="007D544A" w:rsidP="007D544A">
            <w:pPr>
              <w:keepNext/>
              <w:ind w:firstLine="0"/>
            </w:pPr>
          </w:p>
        </w:tc>
        <w:tc>
          <w:tcPr>
            <w:tcW w:w="2180" w:type="dxa"/>
            <w:shd w:val="clear" w:color="auto" w:fill="auto"/>
          </w:tcPr>
          <w:p w14:paraId="17C6FAF0" w14:textId="77777777" w:rsidR="007D544A" w:rsidRPr="007D544A" w:rsidRDefault="007D544A" w:rsidP="007D544A">
            <w:pPr>
              <w:keepNext/>
              <w:ind w:firstLine="0"/>
            </w:pPr>
          </w:p>
        </w:tc>
      </w:tr>
    </w:tbl>
    <w:p w14:paraId="4E82E46B" w14:textId="77777777" w:rsidR="007D544A" w:rsidRDefault="007D544A" w:rsidP="007D544A"/>
    <w:p w14:paraId="0E81BE48" w14:textId="77777777" w:rsidR="007D544A" w:rsidRDefault="007D544A" w:rsidP="007D544A">
      <w:pPr>
        <w:jc w:val="center"/>
        <w:rPr>
          <w:b/>
        </w:rPr>
      </w:pPr>
      <w:r w:rsidRPr="007D544A">
        <w:rPr>
          <w:b/>
        </w:rPr>
        <w:t>Total--1</w:t>
      </w:r>
    </w:p>
    <w:p w14:paraId="226D88BB" w14:textId="77777777" w:rsidR="007D544A" w:rsidRDefault="007D544A" w:rsidP="007D544A">
      <w:pPr>
        <w:jc w:val="center"/>
        <w:rPr>
          <w:b/>
        </w:rPr>
      </w:pPr>
    </w:p>
    <w:p w14:paraId="5F2326BA" w14:textId="77777777" w:rsidR="007D544A" w:rsidRDefault="007D544A" w:rsidP="007D544A">
      <w:r>
        <w:t xml:space="preserve">Section 81 was adopted. </w:t>
      </w:r>
    </w:p>
    <w:p w14:paraId="6291A1A2" w14:textId="77777777" w:rsidR="007D544A" w:rsidRDefault="007D544A" w:rsidP="007D544A"/>
    <w:p w14:paraId="07F2AB8E" w14:textId="77777777" w:rsidR="007D544A" w:rsidRDefault="007D544A" w:rsidP="007D544A">
      <w:pPr>
        <w:keepNext/>
        <w:jc w:val="center"/>
        <w:rPr>
          <w:b/>
        </w:rPr>
      </w:pPr>
      <w:r w:rsidRPr="007D544A">
        <w:rPr>
          <w:b/>
        </w:rPr>
        <w:t>SECTION 82</w:t>
      </w:r>
    </w:p>
    <w:p w14:paraId="03AC290D" w14:textId="77777777" w:rsidR="007D544A" w:rsidRDefault="007D544A" w:rsidP="007D544A">
      <w:r>
        <w:t xml:space="preserve">The yeas and nays were taken resulting as follows: </w:t>
      </w:r>
    </w:p>
    <w:p w14:paraId="7EAF8F9E" w14:textId="77777777" w:rsidR="007D544A" w:rsidRDefault="007D544A" w:rsidP="007D544A">
      <w:pPr>
        <w:jc w:val="center"/>
      </w:pPr>
      <w:r>
        <w:t xml:space="preserve"> </w:t>
      </w:r>
      <w:bookmarkStart w:id="89" w:name="vote_start195"/>
      <w:bookmarkEnd w:id="89"/>
      <w:r>
        <w:t>Yeas 108; Nays 0</w:t>
      </w:r>
    </w:p>
    <w:p w14:paraId="30258D92" w14:textId="77777777" w:rsidR="007D544A" w:rsidRDefault="007D544A" w:rsidP="007D544A">
      <w:pPr>
        <w:jc w:val="center"/>
      </w:pPr>
    </w:p>
    <w:p w14:paraId="2BB4E68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5F930DD" w14:textId="77777777" w:rsidTr="007D544A">
        <w:tc>
          <w:tcPr>
            <w:tcW w:w="2179" w:type="dxa"/>
            <w:shd w:val="clear" w:color="auto" w:fill="auto"/>
          </w:tcPr>
          <w:p w14:paraId="55FD276E" w14:textId="77777777" w:rsidR="007D544A" w:rsidRPr="007D544A" w:rsidRDefault="007D544A" w:rsidP="007D544A">
            <w:pPr>
              <w:keepNext/>
              <w:ind w:firstLine="0"/>
            </w:pPr>
            <w:r>
              <w:t>Alexander</w:t>
            </w:r>
          </w:p>
        </w:tc>
        <w:tc>
          <w:tcPr>
            <w:tcW w:w="2179" w:type="dxa"/>
            <w:shd w:val="clear" w:color="auto" w:fill="auto"/>
          </w:tcPr>
          <w:p w14:paraId="6BDE84FE" w14:textId="77777777" w:rsidR="007D544A" w:rsidRPr="007D544A" w:rsidRDefault="007D544A" w:rsidP="007D544A">
            <w:pPr>
              <w:keepNext/>
              <w:ind w:firstLine="0"/>
            </w:pPr>
            <w:r>
              <w:t>Allison</w:t>
            </w:r>
          </w:p>
        </w:tc>
        <w:tc>
          <w:tcPr>
            <w:tcW w:w="2180" w:type="dxa"/>
            <w:shd w:val="clear" w:color="auto" w:fill="auto"/>
          </w:tcPr>
          <w:p w14:paraId="52A102E7" w14:textId="77777777" w:rsidR="007D544A" w:rsidRPr="007D544A" w:rsidRDefault="007D544A" w:rsidP="007D544A">
            <w:pPr>
              <w:keepNext/>
              <w:ind w:firstLine="0"/>
            </w:pPr>
            <w:r>
              <w:t>Anderson</w:t>
            </w:r>
          </w:p>
        </w:tc>
      </w:tr>
      <w:tr w:rsidR="007D544A" w:rsidRPr="007D544A" w14:paraId="3D80E3A7" w14:textId="77777777" w:rsidTr="007D544A">
        <w:tc>
          <w:tcPr>
            <w:tcW w:w="2179" w:type="dxa"/>
            <w:shd w:val="clear" w:color="auto" w:fill="auto"/>
          </w:tcPr>
          <w:p w14:paraId="43D432B3" w14:textId="77777777" w:rsidR="007D544A" w:rsidRPr="007D544A" w:rsidRDefault="007D544A" w:rsidP="007D544A">
            <w:pPr>
              <w:ind w:firstLine="0"/>
            </w:pPr>
            <w:r>
              <w:t>Atkinson</w:t>
            </w:r>
          </w:p>
        </w:tc>
        <w:tc>
          <w:tcPr>
            <w:tcW w:w="2179" w:type="dxa"/>
            <w:shd w:val="clear" w:color="auto" w:fill="auto"/>
          </w:tcPr>
          <w:p w14:paraId="3EA9E182" w14:textId="77777777" w:rsidR="007D544A" w:rsidRPr="007D544A" w:rsidRDefault="007D544A" w:rsidP="007D544A">
            <w:pPr>
              <w:ind w:firstLine="0"/>
            </w:pPr>
            <w:r>
              <w:t>Bailey</w:t>
            </w:r>
          </w:p>
        </w:tc>
        <w:tc>
          <w:tcPr>
            <w:tcW w:w="2180" w:type="dxa"/>
            <w:shd w:val="clear" w:color="auto" w:fill="auto"/>
          </w:tcPr>
          <w:p w14:paraId="163D01F5" w14:textId="77777777" w:rsidR="007D544A" w:rsidRPr="007D544A" w:rsidRDefault="007D544A" w:rsidP="007D544A">
            <w:pPr>
              <w:ind w:firstLine="0"/>
            </w:pPr>
            <w:r>
              <w:t>Ballentine</w:t>
            </w:r>
          </w:p>
        </w:tc>
      </w:tr>
      <w:tr w:rsidR="007D544A" w:rsidRPr="007D544A" w14:paraId="17D5F9DC" w14:textId="77777777" w:rsidTr="007D544A">
        <w:tc>
          <w:tcPr>
            <w:tcW w:w="2179" w:type="dxa"/>
            <w:shd w:val="clear" w:color="auto" w:fill="auto"/>
          </w:tcPr>
          <w:p w14:paraId="14AA5ABB" w14:textId="77777777" w:rsidR="007D544A" w:rsidRPr="007D544A" w:rsidRDefault="007D544A" w:rsidP="007D544A">
            <w:pPr>
              <w:ind w:firstLine="0"/>
            </w:pPr>
            <w:r>
              <w:t>Bamberg</w:t>
            </w:r>
          </w:p>
        </w:tc>
        <w:tc>
          <w:tcPr>
            <w:tcW w:w="2179" w:type="dxa"/>
            <w:shd w:val="clear" w:color="auto" w:fill="auto"/>
          </w:tcPr>
          <w:p w14:paraId="66678256" w14:textId="77777777" w:rsidR="007D544A" w:rsidRPr="007D544A" w:rsidRDefault="007D544A" w:rsidP="007D544A">
            <w:pPr>
              <w:ind w:firstLine="0"/>
            </w:pPr>
            <w:r>
              <w:t>Bannister</w:t>
            </w:r>
          </w:p>
        </w:tc>
        <w:tc>
          <w:tcPr>
            <w:tcW w:w="2180" w:type="dxa"/>
            <w:shd w:val="clear" w:color="auto" w:fill="auto"/>
          </w:tcPr>
          <w:p w14:paraId="2C00053F" w14:textId="77777777" w:rsidR="007D544A" w:rsidRPr="007D544A" w:rsidRDefault="007D544A" w:rsidP="007D544A">
            <w:pPr>
              <w:ind w:firstLine="0"/>
            </w:pPr>
            <w:r>
              <w:t>Bennett</w:t>
            </w:r>
          </w:p>
        </w:tc>
      </w:tr>
      <w:tr w:rsidR="007D544A" w:rsidRPr="007D544A" w14:paraId="4B8C84C3" w14:textId="77777777" w:rsidTr="007D544A">
        <w:tc>
          <w:tcPr>
            <w:tcW w:w="2179" w:type="dxa"/>
            <w:shd w:val="clear" w:color="auto" w:fill="auto"/>
          </w:tcPr>
          <w:p w14:paraId="06DF3AB4" w14:textId="77777777" w:rsidR="007D544A" w:rsidRPr="007D544A" w:rsidRDefault="007D544A" w:rsidP="007D544A">
            <w:pPr>
              <w:ind w:firstLine="0"/>
            </w:pPr>
            <w:r>
              <w:t>Bernstein</w:t>
            </w:r>
          </w:p>
        </w:tc>
        <w:tc>
          <w:tcPr>
            <w:tcW w:w="2179" w:type="dxa"/>
            <w:shd w:val="clear" w:color="auto" w:fill="auto"/>
          </w:tcPr>
          <w:p w14:paraId="3CDBAD55" w14:textId="77777777" w:rsidR="007D544A" w:rsidRPr="007D544A" w:rsidRDefault="007D544A" w:rsidP="007D544A">
            <w:pPr>
              <w:ind w:firstLine="0"/>
            </w:pPr>
            <w:r>
              <w:t>Blackwell</w:t>
            </w:r>
          </w:p>
        </w:tc>
        <w:tc>
          <w:tcPr>
            <w:tcW w:w="2180" w:type="dxa"/>
            <w:shd w:val="clear" w:color="auto" w:fill="auto"/>
          </w:tcPr>
          <w:p w14:paraId="52957A95" w14:textId="77777777" w:rsidR="007D544A" w:rsidRPr="007D544A" w:rsidRDefault="007D544A" w:rsidP="007D544A">
            <w:pPr>
              <w:ind w:firstLine="0"/>
            </w:pPr>
            <w:r>
              <w:t>Bradley</w:t>
            </w:r>
          </w:p>
        </w:tc>
      </w:tr>
      <w:tr w:rsidR="007D544A" w:rsidRPr="007D544A" w14:paraId="38BB67C8" w14:textId="77777777" w:rsidTr="007D544A">
        <w:tc>
          <w:tcPr>
            <w:tcW w:w="2179" w:type="dxa"/>
            <w:shd w:val="clear" w:color="auto" w:fill="auto"/>
          </w:tcPr>
          <w:p w14:paraId="68CE167D" w14:textId="77777777" w:rsidR="007D544A" w:rsidRPr="007D544A" w:rsidRDefault="007D544A" w:rsidP="007D544A">
            <w:pPr>
              <w:ind w:firstLine="0"/>
            </w:pPr>
            <w:r>
              <w:t>Brawley</w:t>
            </w:r>
          </w:p>
        </w:tc>
        <w:tc>
          <w:tcPr>
            <w:tcW w:w="2179" w:type="dxa"/>
            <w:shd w:val="clear" w:color="auto" w:fill="auto"/>
          </w:tcPr>
          <w:p w14:paraId="45419798" w14:textId="77777777" w:rsidR="007D544A" w:rsidRPr="007D544A" w:rsidRDefault="007D544A" w:rsidP="007D544A">
            <w:pPr>
              <w:ind w:firstLine="0"/>
            </w:pPr>
            <w:r>
              <w:t>Brittain</w:t>
            </w:r>
          </w:p>
        </w:tc>
        <w:tc>
          <w:tcPr>
            <w:tcW w:w="2180" w:type="dxa"/>
            <w:shd w:val="clear" w:color="auto" w:fill="auto"/>
          </w:tcPr>
          <w:p w14:paraId="0061886D" w14:textId="77777777" w:rsidR="007D544A" w:rsidRPr="007D544A" w:rsidRDefault="007D544A" w:rsidP="007D544A">
            <w:pPr>
              <w:ind w:firstLine="0"/>
            </w:pPr>
            <w:r>
              <w:t>Burns</w:t>
            </w:r>
          </w:p>
        </w:tc>
      </w:tr>
      <w:tr w:rsidR="007D544A" w:rsidRPr="007D544A" w14:paraId="4EA15D76" w14:textId="77777777" w:rsidTr="007D544A">
        <w:tc>
          <w:tcPr>
            <w:tcW w:w="2179" w:type="dxa"/>
            <w:shd w:val="clear" w:color="auto" w:fill="auto"/>
          </w:tcPr>
          <w:p w14:paraId="0889479E" w14:textId="77777777" w:rsidR="007D544A" w:rsidRPr="007D544A" w:rsidRDefault="007D544A" w:rsidP="007D544A">
            <w:pPr>
              <w:ind w:firstLine="0"/>
            </w:pPr>
            <w:r>
              <w:t>Bustos</w:t>
            </w:r>
          </w:p>
        </w:tc>
        <w:tc>
          <w:tcPr>
            <w:tcW w:w="2179" w:type="dxa"/>
            <w:shd w:val="clear" w:color="auto" w:fill="auto"/>
          </w:tcPr>
          <w:p w14:paraId="158D1FBD" w14:textId="77777777" w:rsidR="007D544A" w:rsidRPr="007D544A" w:rsidRDefault="007D544A" w:rsidP="007D544A">
            <w:pPr>
              <w:ind w:firstLine="0"/>
            </w:pPr>
            <w:r>
              <w:t>Calhoon</w:t>
            </w:r>
          </w:p>
        </w:tc>
        <w:tc>
          <w:tcPr>
            <w:tcW w:w="2180" w:type="dxa"/>
            <w:shd w:val="clear" w:color="auto" w:fill="auto"/>
          </w:tcPr>
          <w:p w14:paraId="620756FF" w14:textId="77777777" w:rsidR="007D544A" w:rsidRPr="007D544A" w:rsidRDefault="007D544A" w:rsidP="007D544A">
            <w:pPr>
              <w:ind w:firstLine="0"/>
            </w:pPr>
            <w:r>
              <w:t>Carter</w:t>
            </w:r>
          </w:p>
        </w:tc>
      </w:tr>
      <w:tr w:rsidR="007D544A" w:rsidRPr="007D544A" w14:paraId="6280B819" w14:textId="77777777" w:rsidTr="007D544A">
        <w:tc>
          <w:tcPr>
            <w:tcW w:w="2179" w:type="dxa"/>
            <w:shd w:val="clear" w:color="auto" w:fill="auto"/>
          </w:tcPr>
          <w:p w14:paraId="1F8B5621" w14:textId="77777777" w:rsidR="007D544A" w:rsidRPr="007D544A" w:rsidRDefault="007D544A" w:rsidP="007D544A">
            <w:pPr>
              <w:ind w:firstLine="0"/>
            </w:pPr>
            <w:r>
              <w:t>Chumley</w:t>
            </w:r>
          </w:p>
        </w:tc>
        <w:tc>
          <w:tcPr>
            <w:tcW w:w="2179" w:type="dxa"/>
            <w:shd w:val="clear" w:color="auto" w:fill="auto"/>
          </w:tcPr>
          <w:p w14:paraId="3F73F6CC" w14:textId="77777777" w:rsidR="007D544A" w:rsidRPr="007D544A" w:rsidRDefault="007D544A" w:rsidP="007D544A">
            <w:pPr>
              <w:ind w:firstLine="0"/>
            </w:pPr>
            <w:r>
              <w:t>Clyburn</w:t>
            </w:r>
          </w:p>
        </w:tc>
        <w:tc>
          <w:tcPr>
            <w:tcW w:w="2180" w:type="dxa"/>
            <w:shd w:val="clear" w:color="auto" w:fill="auto"/>
          </w:tcPr>
          <w:p w14:paraId="5ECFBC89" w14:textId="77777777" w:rsidR="007D544A" w:rsidRPr="007D544A" w:rsidRDefault="007D544A" w:rsidP="007D544A">
            <w:pPr>
              <w:ind w:firstLine="0"/>
            </w:pPr>
            <w:r>
              <w:t>Cobb-Hunter</w:t>
            </w:r>
          </w:p>
        </w:tc>
      </w:tr>
      <w:tr w:rsidR="007D544A" w:rsidRPr="007D544A" w14:paraId="12B47697" w14:textId="77777777" w:rsidTr="007D544A">
        <w:tc>
          <w:tcPr>
            <w:tcW w:w="2179" w:type="dxa"/>
            <w:shd w:val="clear" w:color="auto" w:fill="auto"/>
          </w:tcPr>
          <w:p w14:paraId="7F23793C" w14:textId="77777777" w:rsidR="007D544A" w:rsidRPr="007D544A" w:rsidRDefault="007D544A" w:rsidP="007D544A">
            <w:pPr>
              <w:ind w:firstLine="0"/>
            </w:pPr>
            <w:r>
              <w:t>Collins</w:t>
            </w:r>
          </w:p>
        </w:tc>
        <w:tc>
          <w:tcPr>
            <w:tcW w:w="2179" w:type="dxa"/>
            <w:shd w:val="clear" w:color="auto" w:fill="auto"/>
          </w:tcPr>
          <w:p w14:paraId="0EEEF10E" w14:textId="77777777" w:rsidR="007D544A" w:rsidRPr="007D544A" w:rsidRDefault="007D544A" w:rsidP="007D544A">
            <w:pPr>
              <w:ind w:firstLine="0"/>
            </w:pPr>
            <w:r>
              <w:t>B. Cox</w:t>
            </w:r>
          </w:p>
        </w:tc>
        <w:tc>
          <w:tcPr>
            <w:tcW w:w="2180" w:type="dxa"/>
            <w:shd w:val="clear" w:color="auto" w:fill="auto"/>
          </w:tcPr>
          <w:p w14:paraId="7FA25C1B" w14:textId="77777777" w:rsidR="007D544A" w:rsidRPr="007D544A" w:rsidRDefault="007D544A" w:rsidP="007D544A">
            <w:pPr>
              <w:ind w:firstLine="0"/>
            </w:pPr>
            <w:r>
              <w:t>W. Cox</w:t>
            </w:r>
          </w:p>
        </w:tc>
      </w:tr>
      <w:tr w:rsidR="007D544A" w:rsidRPr="007D544A" w14:paraId="4DE38223" w14:textId="77777777" w:rsidTr="007D544A">
        <w:tc>
          <w:tcPr>
            <w:tcW w:w="2179" w:type="dxa"/>
            <w:shd w:val="clear" w:color="auto" w:fill="auto"/>
          </w:tcPr>
          <w:p w14:paraId="30363F38" w14:textId="77777777" w:rsidR="007D544A" w:rsidRPr="007D544A" w:rsidRDefault="007D544A" w:rsidP="007D544A">
            <w:pPr>
              <w:ind w:firstLine="0"/>
            </w:pPr>
            <w:r>
              <w:t>Crawford</w:t>
            </w:r>
          </w:p>
        </w:tc>
        <w:tc>
          <w:tcPr>
            <w:tcW w:w="2179" w:type="dxa"/>
            <w:shd w:val="clear" w:color="auto" w:fill="auto"/>
          </w:tcPr>
          <w:p w14:paraId="2C24224F" w14:textId="77777777" w:rsidR="007D544A" w:rsidRPr="007D544A" w:rsidRDefault="007D544A" w:rsidP="007D544A">
            <w:pPr>
              <w:ind w:firstLine="0"/>
            </w:pPr>
            <w:r>
              <w:t>Dabney</w:t>
            </w:r>
          </w:p>
        </w:tc>
        <w:tc>
          <w:tcPr>
            <w:tcW w:w="2180" w:type="dxa"/>
            <w:shd w:val="clear" w:color="auto" w:fill="auto"/>
          </w:tcPr>
          <w:p w14:paraId="0144F7CF" w14:textId="77777777" w:rsidR="007D544A" w:rsidRPr="007D544A" w:rsidRDefault="007D544A" w:rsidP="007D544A">
            <w:pPr>
              <w:ind w:firstLine="0"/>
            </w:pPr>
            <w:r>
              <w:t>Daning</w:t>
            </w:r>
          </w:p>
        </w:tc>
      </w:tr>
      <w:tr w:rsidR="007D544A" w:rsidRPr="007D544A" w14:paraId="2608016D" w14:textId="77777777" w:rsidTr="007D544A">
        <w:tc>
          <w:tcPr>
            <w:tcW w:w="2179" w:type="dxa"/>
            <w:shd w:val="clear" w:color="auto" w:fill="auto"/>
          </w:tcPr>
          <w:p w14:paraId="2C044C90" w14:textId="77777777" w:rsidR="007D544A" w:rsidRPr="007D544A" w:rsidRDefault="007D544A" w:rsidP="007D544A">
            <w:pPr>
              <w:ind w:firstLine="0"/>
            </w:pPr>
            <w:r>
              <w:t>Davis</w:t>
            </w:r>
          </w:p>
        </w:tc>
        <w:tc>
          <w:tcPr>
            <w:tcW w:w="2179" w:type="dxa"/>
            <w:shd w:val="clear" w:color="auto" w:fill="auto"/>
          </w:tcPr>
          <w:p w14:paraId="3BF9F912" w14:textId="77777777" w:rsidR="007D544A" w:rsidRPr="007D544A" w:rsidRDefault="007D544A" w:rsidP="007D544A">
            <w:pPr>
              <w:ind w:firstLine="0"/>
            </w:pPr>
            <w:r>
              <w:t>Dillard</w:t>
            </w:r>
          </w:p>
        </w:tc>
        <w:tc>
          <w:tcPr>
            <w:tcW w:w="2180" w:type="dxa"/>
            <w:shd w:val="clear" w:color="auto" w:fill="auto"/>
          </w:tcPr>
          <w:p w14:paraId="7FD4E953" w14:textId="77777777" w:rsidR="007D544A" w:rsidRPr="007D544A" w:rsidRDefault="007D544A" w:rsidP="007D544A">
            <w:pPr>
              <w:ind w:firstLine="0"/>
            </w:pPr>
            <w:r>
              <w:t>Elliott</w:t>
            </w:r>
          </w:p>
        </w:tc>
      </w:tr>
      <w:tr w:rsidR="007D544A" w:rsidRPr="007D544A" w14:paraId="6E91E30A" w14:textId="77777777" w:rsidTr="007D544A">
        <w:tc>
          <w:tcPr>
            <w:tcW w:w="2179" w:type="dxa"/>
            <w:shd w:val="clear" w:color="auto" w:fill="auto"/>
          </w:tcPr>
          <w:p w14:paraId="1C2B7835" w14:textId="77777777" w:rsidR="007D544A" w:rsidRPr="007D544A" w:rsidRDefault="007D544A" w:rsidP="007D544A">
            <w:pPr>
              <w:ind w:firstLine="0"/>
            </w:pPr>
            <w:r>
              <w:t>Erickson</w:t>
            </w:r>
          </w:p>
        </w:tc>
        <w:tc>
          <w:tcPr>
            <w:tcW w:w="2179" w:type="dxa"/>
            <w:shd w:val="clear" w:color="auto" w:fill="auto"/>
          </w:tcPr>
          <w:p w14:paraId="4AAF5947" w14:textId="77777777" w:rsidR="007D544A" w:rsidRPr="007D544A" w:rsidRDefault="007D544A" w:rsidP="007D544A">
            <w:pPr>
              <w:ind w:firstLine="0"/>
            </w:pPr>
            <w:r>
              <w:t>Felder</w:t>
            </w:r>
          </w:p>
        </w:tc>
        <w:tc>
          <w:tcPr>
            <w:tcW w:w="2180" w:type="dxa"/>
            <w:shd w:val="clear" w:color="auto" w:fill="auto"/>
          </w:tcPr>
          <w:p w14:paraId="4400D255" w14:textId="77777777" w:rsidR="007D544A" w:rsidRPr="007D544A" w:rsidRDefault="007D544A" w:rsidP="007D544A">
            <w:pPr>
              <w:ind w:firstLine="0"/>
            </w:pPr>
            <w:r>
              <w:t>Finlay</w:t>
            </w:r>
          </w:p>
        </w:tc>
      </w:tr>
      <w:tr w:rsidR="007D544A" w:rsidRPr="007D544A" w14:paraId="059A2B32" w14:textId="77777777" w:rsidTr="007D544A">
        <w:tc>
          <w:tcPr>
            <w:tcW w:w="2179" w:type="dxa"/>
            <w:shd w:val="clear" w:color="auto" w:fill="auto"/>
          </w:tcPr>
          <w:p w14:paraId="6DBFE081" w14:textId="77777777" w:rsidR="007D544A" w:rsidRPr="007D544A" w:rsidRDefault="007D544A" w:rsidP="007D544A">
            <w:pPr>
              <w:ind w:firstLine="0"/>
            </w:pPr>
            <w:r>
              <w:t>Forrest</w:t>
            </w:r>
          </w:p>
        </w:tc>
        <w:tc>
          <w:tcPr>
            <w:tcW w:w="2179" w:type="dxa"/>
            <w:shd w:val="clear" w:color="auto" w:fill="auto"/>
          </w:tcPr>
          <w:p w14:paraId="7514A806" w14:textId="77777777" w:rsidR="007D544A" w:rsidRPr="007D544A" w:rsidRDefault="007D544A" w:rsidP="007D544A">
            <w:pPr>
              <w:ind w:firstLine="0"/>
            </w:pPr>
            <w:r>
              <w:t>Fry</w:t>
            </w:r>
          </w:p>
        </w:tc>
        <w:tc>
          <w:tcPr>
            <w:tcW w:w="2180" w:type="dxa"/>
            <w:shd w:val="clear" w:color="auto" w:fill="auto"/>
          </w:tcPr>
          <w:p w14:paraId="347EF56D" w14:textId="77777777" w:rsidR="007D544A" w:rsidRPr="007D544A" w:rsidRDefault="007D544A" w:rsidP="007D544A">
            <w:pPr>
              <w:ind w:firstLine="0"/>
            </w:pPr>
            <w:r>
              <w:t>Gagnon</w:t>
            </w:r>
          </w:p>
        </w:tc>
      </w:tr>
      <w:tr w:rsidR="007D544A" w:rsidRPr="007D544A" w14:paraId="32B8064F" w14:textId="77777777" w:rsidTr="007D544A">
        <w:tc>
          <w:tcPr>
            <w:tcW w:w="2179" w:type="dxa"/>
            <w:shd w:val="clear" w:color="auto" w:fill="auto"/>
          </w:tcPr>
          <w:p w14:paraId="0677D36A" w14:textId="77777777" w:rsidR="007D544A" w:rsidRPr="007D544A" w:rsidRDefault="007D544A" w:rsidP="007D544A">
            <w:pPr>
              <w:ind w:firstLine="0"/>
            </w:pPr>
            <w:r>
              <w:t>Garvin</w:t>
            </w:r>
          </w:p>
        </w:tc>
        <w:tc>
          <w:tcPr>
            <w:tcW w:w="2179" w:type="dxa"/>
            <w:shd w:val="clear" w:color="auto" w:fill="auto"/>
          </w:tcPr>
          <w:p w14:paraId="3DF65077" w14:textId="77777777" w:rsidR="007D544A" w:rsidRPr="007D544A" w:rsidRDefault="007D544A" w:rsidP="007D544A">
            <w:pPr>
              <w:ind w:firstLine="0"/>
            </w:pPr>
            <w:r>
              <w:t>Gatch</w:t>
            </w:r>
          </w:p>
        </w:tc>
        <w:tc>
          <w:tcPr>
            <w:tcW w:w="2180" w:type="dxa"/>
            <w:shd w:val="clear" w:color="auto" w:fill="auto"/>
          </w:tcPr>
          <w:p w14:paraId="2D79BF98" w14:textId="77777777" w:rsidR="007D544A" w:rsidRPr="007D544A" w:rsidRDefault="007D544A" w:rsidP="007D544A">
            <w:pPr>
              <w:ind w:firstLine="0"/>
            </w:pPr>
            <w:r>
              <w:t>Gilliam</w:t>
            </w:r>
          </w:p>
        </w:tc>
      </w:tr>
      <w:tr w:rsidR="007D544A" w:rsidRPr="007D544A" w14:paraId="4A6AE503" w14:textId="77777777" w:rsidTr="007D544A">
        <w:tc>
          <w:tcPr>
            <w:tcW w:w="2179" w:type="dxa"/>
            <w:shd w:val="clear" w:color="auto" w:fill="auto"/>
          </w:tcPr>
          <w:p w14:paraId="58D6C13D" w14:textId="77777777" w:rsidR="007D544A" w:rsidRPr="007D544A" w:rsidRDefault="007D544A" w:rsidP="007D544A">
            <w:pPr>
              <w:ind w:firstLine="0"/>
            </w:pPr>
            <w:r>
              <w:t>Gilliard</w:t>
            </w:r>
          </w:p>
        </w:tc>
        <w:tc>
          <w:tcPr>
            <w:tcW w:w="2179" w:type="dxa"/>
            <w:shd w:val="clear" w:color="auto" w:fill="auto"/>
          </w:tcPr>
          <w:p w14:paraId="41C0385F" w14:textId="77777777" w:rsidR="007D544A" w:rsidRPr="007D544A" w:rsidRDefault="007D544A" w:rsidP="007D544A">
            <w:pPr>
              <w:ind w:firstLine="0"/>
            </w:pPr>
            <w:r>
              <w:t>Govan</w:t>
            </w:r>
          </w:p>
        </w:tc>
        <w:tc>
          <w:tcPr>
            <w:tcW w:w="2180" w:type="dxa"/>
            <w:shd w:val="clear" w:color="auto" w:fill="auto"/>
          </w:tcPr>
          <w:p w14:paraId="063F6DFB" w14:textId="77777777" w:rsidR="007D544A" w:rsidRPr="007D544A" w:rsidRDefault="007D544A" w:rsidP="007D544A">
            <w:pPr>
              <w:ind w:firstLine="0"/>
            </w:pPr>
            <w:r>
              <w:t>Haddon</w:t>
            </w:r>
          </w:p>
        </w:tc>
      </w:tr>
      <w:tr w:rsidR="007D544A" w:rsidRPr="007D544A" w14:paraId="2C4BFECC" w14:textId="77777777" w:rsidTr="007D544A">
        <w:tc>
          <w:tcPr>
            <w:tcW w:w="2179" w:type="dxa"/>
            <w:shd w:val="clear" w:color="auto" w:fill="auto"/>
          </w:tcPr>
          <w:p w14:paraId="01E09217" w14:textId="77777777" w:rsidR="007D544A" w:rsidRPr="007D544A" w:rsidRDefault="007D544A" w:rsidP="007D544A">
            <w:pPr>
              <w:ind w:firstLine="0"/>
            </w:pPr>
            <w:r>
              <w:t>Hardee</w:t>
            </w:r>
          </w:p>
        </w:tc>
        <w:tc>
          <w:tcPr>
            <w:tcW w:w="2179" w:type="dxa"/>
            <w:shd w:val="clear" w:color="auto" w:fill="auto"/>
          </w:tcPr>
          <w:p w14:paraId="1F512259" w14:textId="77777777" w:rsidR="007D544A" w:rsidRPr="007D544A" w:rsidRDefault="007D544A" w:rsidP="007D544A">
            <w:pPr>
              <w:ind w:firstLine="0"/>
            </w:pPr>
            <w:r>
              <w:t>Hart</w:t>
            </w:r>
          </w:p>
        </w:tc>
        <w:tc>
          <w:tcPr>
            <w:tcW w:w="2180" w:type="dxa"/>
            <w:shd w:val="clear" w:color="auto" w:fill="auto"/>
          </w:tcPr>
          <w:p w14:paraId="069F6756" w14:textId="77777777" w:rsidR="007D544A" w:rsidRPr="007D544A" w:rsidRDefault="007D544A" w:rsidP="007D544A">
            <w:pPr>
              <w:ind w:firstLine="0"/>
            </w:pPr>
            <w:r>
              <w:t>Hayes</w:t>
            </w:r>
          </w:p>
        </w:tc>
      </w:tr>
      <w:tr w:rsidR="007D544A" w:rsidRPr="007D544A" w14:paraId="2F97AE45" w14:textId="77777777" w:rsidTr="007D544A">
        <w:tc>
          <w:tcPr>
            <w:tcW w:w="2179" w:type="dxa"/>
            <w:shd w:val="clear" w:color="auto" w:fill="auto"/>
          </w:tcPr>
          <w:p w14:paraId="7A7AA68E" w14:textId="77777777" w:rsidR="007D544A" w:rsidRPr="007D544A" w:rsidRDefault="007D544A" w:rsidP="007D544A">
            <w:pPr>
              <w:ind w:firstLine="0"/>
            </w:pPr>
            <w:r>
              <w:t>Henderson-Myers</w:t>
            </w:r>
          </w:p>
        </w:tc>
        <w:tc>
          <w:tcPr>
            <w:tcW w:w="2179" w:type="dxa"/>
            <w:shd w:val="clear" w:color="auto" w:fill="auto"/>
          </w:tcPr>
          <w:p w14:paraId="4E549C9B" w14:textId="77777777" w:rsidR="007D544A" w:rsidRPr="007D544A" w:rsidRDefault="007D544A" w:rsidP="007D544A">
            <w:pPr>
              <w:ind w:firstLine="0"/>
            </w:pPr>
            <w:r>
              <w:t>Henegan</w:t>
            </w:r>
          </w:p>
        </w:tc>
        <w:tc>
          <w:tcPr>
            <w:tcW w:w="2180" w:type="dxa"/>
            <w:shd w:val="clear" w:color="auto" w:fill="auto"/>
          </w:tcPr>
          <w:p w14:paraId="1F08CC70" w14:textId="77777777" w:rsidR="007D544A" w:rsidRPr="007D544A" w:rsidRDefault="007D544A" w:rsidP="007D544A">
            <w:pPr>
              <w:ind w:firstLine="0"/>
            </w:pPr>
            <w:r>
              <w:t>Herbkersman</w:t>
            </w:r>
          </w:p>
        </w:tc>
      </w:tr>
      <w:tr w:rsidR="007D544A" w:rsidRPr="007D544A" w14:paraId="26E89CD8" w14:textId="77777777" w:rsidTr="007D544A">
        <w:tc>
          <w:tcPr>
            <w:tcW w:w="2179" w:type="dxa"/>
            <w:shd w:val="clear" w:color="auto" w:fill="auto"/>
          </w:tcPr>
          <w:p w14:paraId="69054EC7" w14:textId="77777777" w:rsidR="007D544A" w:rsidRPr="007D544A" w:rsidRDefault="007D544A" w:rsidP="007D544A">
            <w:pPr>
              <w:ind w:firstLine="0"/>
            </w:pPr>
            <w:r>
              <w:t>Hewitt</w:t>
            </w:r>
          </w:p>
        </w:tc>
        <w:tc>
          <w:tcPr>
            <w:tcW w:w="2179" w:type="dxa"/>
            <w:shd w:val="clear" w:color="auto" w:fill="auto"/>
          </w:tcPr>
          <w:p w14:paraId="0BAC0D99" w14:textId="77777777" w:rsidR="007D544A" w:rsidRPr="007D544A" w:rsidRDefault="007D544A" w:rsidP="007D544A">
            <w:pPr>
              <w:ind w:firstLine="0"/>
            </w:pPr>
            <w:r>
              <w:t>Hiott</w:t>
            </w:r>
          </w:p>
        </w:tc>
        <w:tc>
          <w:tcPr>
            <w:tcW w:w="2180" w:type="dxa"/>
            <w:shd w:val="clear" w:color="auto" w:fill="auto"/>
          </w:tcPr>
          <w:p w14:paraId="6292703C" w14:textId="77777777" w:rsidR="007D544A" w:rsidRPr="007D544A" w:rsidRDefault="007D544A" w:rsidP="007D544A">
            <w:pPr>
              <w:ind w:firstLine="0"/>
            </w:pPr>
            <w:r>
              <w:t>Hixon</w:t>
            </w:r>
          </w:p>
        </w:tc>
      </w:tr>
      <w:tr w:rsidR="007D544A" w:rsidRPr="007D544A" w14:paraId="546BB532" w14:textId="77777777" w:rsidTr="007D544A">
        <w:tc>
          <w:tcPr>
            <w:tcW w:w="2179" w:type="dxa"/>
            <w:shd w:val="clear" w:color="auto" w:fill="auto"/>
          </w:tcPr>
          <w:p w14:paraId="44D5C54A" w14:textId="77777777" w:rsidR="007D544A" w:rsidRPr="007D544A" w:rsidRDefault="007D544A" w:rsidP="007D544A">
            <w:pPr>
              <w:ind w:firstLine="0"/>
            </w:pPr>
            <w:r>
              <w:t>Hosey</w:t>
            </w:r>
          </w:p>
        </w:tc>
        <w:tc>
          <w:tcPr>
            <w:tcW w:w="2179" w:type="dxa"/>
            <w:shd w:val="clear" w:color="auto" w:fill="auto"/>
          </w:tcPr>
          <w:p w14:paraId="57FE71E9" w14:textId="77777777" w:rsidR="007D544A" w:rsidRPr="007D544A" w:rsidRDefault="007D544A" w:rsidP="007D544A">
            <w:pPr>
              <w:ind w:firstLine="0"/>
            </w:pPr>
            <w:r>
              <w:t>Howard</w:t>
            </w:r>
          </w:p>
        </w:tc>
        <w:tc>
          <w:tcPr>
            <w:tcW w:w="2180" w:type="dxa"/>
            <w:shd w:val="clear" w:color="auto" w:fill="auto"/>
          </w:tcPr>
          <w:p w14:paraId="5764E32A" w14:textId="77777777" w:rsidR="007D544A" w:rsidRPr="007D544A" w:rsidRDefault="007D544A" w:rsidP="007D544A">
            <w:pPr>
              <w:ind w:firstLine="0"/>
            </w:pPr>
            <w:r>
              <w:t>Huggins</w:t>
            </w:r>
          </w:p>
        </w:tc>
      </w:tr>
      <w:tr w:rsidR="007D544A" w:rsidRPr="007D544A" w14:paraId="6C16A2B8" w14:textId="77777777" w:rsidTr="007D544A">
        <w:tc>
          <w:tcPr>
            <w:tcW w:w="2179" w:type="dxa"/>
            <w:shd w:val="clear" w:color="auto" w:fill="auto"/>
          </w:tcPr>
          <w:p w14:paraId="4313316E" w14:textId="77777777" w:rsidR="007D544A" w:rsidRPr="007D544A" w:rsidRDefault="007D544A" w:rsidP="007D544A">
            <w:pPr>
              <w:ind w:firstLine="0"/>
            </w:pPr>
            <w:r>
              <w:t>Hyde</w:t>
            </w:r>
          </w:p>
        </w:tc>
        <w:tc>
          <w:tcPr>
            <w:tcW w:w="2179" w:type="dxa"/>
            <w:shd w:val="clear" w:color="auto" w:fill="auto"/>
          </w:tcPr>
          <w:p w14:paraId="525C22E0" w14:textId="77777777" w:rsidR="007D544A" w:rsidRPr="007D544A" w:rsidRDefault="007D544A" w:rsidP="007D544A">
            <w:pPr>
              <w:ind w:firstLine="0"/>
            </w:pPr>
            <w:r>
              <w:t>Jefferson</w:t>
            </w:r>
          </w:p>
        </w:tc>
        <w:tc>
          <w:tcPr>
            <w:tcW w:w="2180" w:type="dxa"/>
            <w:shd w:val="clear" w:color="auto" w:fill="auto"/>
          </w:tcPr>
          <w:p w14:paraId="33B2C404" w14:textId="77777777" w:rsidR="007D544A" w:rsidRPr="007D544A" w:rsidRDefault="007D544A" w:rsidP="007D544A">
            <w:pPr>
              <w:ind w:firstLine="0"/>
            </w:pPr>
            <w:r>
              <w:t>J. E. Johnson</w:t>
            </w:r>
          </w:p>
        </w:tc>
      </w:tr>
      <w:tr w:rsidR="007D544A" w:rsidRPr="007D544A" w14:paraId="6CF5284F" w14:textId="77777777" w:rsidTr="007D544A">
        <w:tc>
          <w:tcPr>
            <w:tcW w:w="2179" w:type="dxa"/>
            <w:shd w:val="clear" w:color="auto" w:fill="auto"/>
          </w:tcPr>
          <w:p w14:paraId="3B6D61CF" w14:textId="77777777" w:rsidR="007D544A" w:rsidRPr="007D544A" w:rsidRDefault="007D544A" w:rsidP="007D544A">
            <w:pPr>
              <w:ind w:firstLine="0"/>
            </w:pPr>
            <w:r>
              <w:t>J. L. Johnson</w:t>
            </w:r>
          </w:p>
        </w:tc>
        <w:tc>
          <w:tcPr>
            <w:tcW w:w="2179" w:type="dxa"/>
            <w:shd w:val="clear" w:color="auto" w:fill="auto"/>
          </w:tcPr>
          <w:p w14:paraId="6E4E0A81" w14:textId="77777777" w:rsidR="007D544A" w:rsidRPr="007D544A" w:rsidRDefault="007D544A" w:rsidP="007D544A">
            <w:pPr>
              <w:ind w:firstLine="0"/>
            </w:pPr>
            <w:r>
              <w:t>K. O. Johnson</w:t>
            </w:r>
          </w:p>
        </w:tc>
        <w:tc>
          <w:tcPr>
            <w:tcW w:w="2180" w:type="dxa"/>
            <w:shd w:val="clear" w:color="auto" w:fill="auto"/>
          </w:tcPr>
          <w:p w14:paraId="42F5DB91" w14:textId="77777777" w:rsidR="007D544A" w:rsidRPr="007D544A" w:rsidRDefault="007D544A" w:rsidP="007D544A">
            <w:pPr>
              <w:ind w:firstLine="0"/>
            </w:pPr>
            <w:r>
              <w:t>Jones</w:t>
            </w:r>
          </w:p>
        </w:tc>
      </w:tr>
      <w:tr w:rsidR="007D544A" w:rsidRPr="007D544A" w14:paraId="4D0314DD" w14:textId="77777777" w:rsidTr="007D544A">
        <w:tc>
          <w:tcPr>
            <w:tcW w:w="2179" w:type="dxa"/>
            <w:shd w:val="clear" w:color="auto" w:fill="auto"/>
          </w:tcPr>
          <w:p w14:paraId="1418485A" w14:textId="77777777" w:rsidR="007D544A" w:rsidRPr="007D544A" w:rsidRDefault="007D544A" w:rsidP="007D544A">
            <w:pPr>
              <w:ind w:firstLine="0"/>
            </w:pPr>
            <w:r>
              <w:t>Jordan</w:t>
            </w:r>
          </w:p>
        </w:tc>
        <w:tc>
          <w:tcPr>
            <w:tcW w:w="2179" w:type="dxa"/>
            <w:shd w:val="clear" w:color="auto" w:fill="auto"/>
          </w:tcPr>
          <w:p w14:paraId="029C5CAC" w14:textId="77777777" w:rsidR="007D544A" w:rsidRPr="007D544A" w:rsidRDefault="007D544A" w:rsidP="007D544A">
            <w:pPr>
              <w:ind w:firstLine="0"/>
            </w:pPr>
            <w:r>
              <w:t>Kirby</w:t>
            </w:r>
          </w:p>
        </w:tc>
        <w:tc>
          <w:tcPr>
            <w:tcW w:w="2180" w:type="dxa"/>
            <w:shd w:val="clear" w:color="auto" w:fill="auto"/>
          </w:tcPr>
          <w:p w14:paraId="439BD9E6" w14:textId="77777777" w:rsidR="007D544A" w:rsidRPr="007D544A" w:rsidRDefault="007D544A" w:rsidP="007D544A">
            <w:pPr>
              <w:ind w:firstLine="0"/>
            </w:pPr>
            <w:r>
              <w:t>Ligon</w:t>
            </w:r>
          </w:p>
        </w:tc>
      </w:tr>
      <w:tr w:rsidR="007D544A" w:rsidRPr="007D544A" w14:paraId="20F89C23" w14:textId="77777777" w:rsidTr="007D544A">
        <w:tc>
          <w:tcPr>
            <w:tcW w:w="2179" w:type="dxa"/>
            <w:shd w:val="clear" w:color="auto" w:fill="auto"/>
          </w:tcPr>
          <w:p w14:paraId="0A4437A2" w14:textId="77777777" w:rsidR="007D544A" w:rsidRPr="007D544A" w:rsidRDefault="007D544A" w:rsidP="007D544A">
            <w:pPr>
              <w:ind w:firstLine="0"/>
            </w:pPr>
            <w:r>
              <w:t>Long</w:t>
            </w:r>
          </w:p>
        </w:tc>
        <w:tc>
          <w:tcPr>
            <w:tcW w:w="2179" w:type="dxa"/>
            <w:shd w:val="clear" w:color="auto" w:fill="auto"/>
          </w:tcPr>
          <w:p w14:paraId="7616F10E" w14:textId="77777777" w:rsidR="007D544A" w:rsidRPr="007D544A" w:rsidRDefault="007D544A" w:rsidP="007D544A">
            <w:pPr>
              <w:ind w:firstLine="0"/>
            </w:pPr>
            <w:r>
              <w:t>Lowe</w:t>
            </w:r>
          </w:p>
        </w:tc>
        <w:tc>
          <w:tcPr>
            <w:tcW w:w="2180" w:type="dxa"/>
            <w:shd w:val="clear" w:color="auto" w:fill="auto"/>
          </w:tcPr>
          <w:p w14:paraId="692A908F" w14:textId="77777777" w:rsidR="007D544A" w:rsidRPr="007D544A" w:rsidRDefault="007D544A" w:rsidP="007D544A">
            <w:pPr>
              <w:ind w:firstLine="0"/>
            </w:pPr>
            <w:r>
              <w:t>Lucas</w:t>
            </w:r>
          </w:p>
        </w:tc>
      </w:tr>
      <w:tr w:rsidR="007D544A" w:rsidRPr="007D544A" w14:paraId="5F0E2BF5" w14:textId="77777777" w:rsidTr="007D544A">
        <w:tc>
          <w:tcPr>
            <w:tcW w:w="2179" w:type="dxa"/>
            <w:shd w:val="clear" w:color="auto" w:fill="auto"/>
          </w:tcPr>
          <w:p w14:paraId="7C8AAA8D" w14:textId="77777777" w:rsidR="007D544A" w:rsidRPr="007D544A" w:rsidRDefault="007D544A" w:rsidP="007D544A">
            <w:pPr>
              <w:ind w:firstLine="0"/>
            </w:pPr>
            <w:r>
              <w:t>Magnuson</w:t>
            </w:r>
          </w:p>
        </w:tc>
        <w:tc>
          <w:tcPr>
            <w:tcW w:w="2179" w:type="dxa"/>
            <w:shd w:val="clear" w:color="auto" w:fill="auto"/>
          </w:tcPr>
          <w:p w14:paraId="6EBDDA22" w14:textId="77777777" w:rsidR="007D544A" w:rsidRPr="007D544A" w:rsidRDefault="007D544A" w:rsidP="007D544A">
            <w:pPr>
              <w:ind w:firstLine="0"/>
            </w:pPr>
            <w:r>
              <w:t>Matthews</w:t>
            </w:r>
          </w:p>
        </w:tc>
        <w:tc>
          <w:tcPr>
            <w:tcW w:w="2180" w:type="dxa"/>
            <w:shd w:val="clear" w:color="auto" w:fill="auto"/>
          </w:tcPr>
          <w:p w14:paraId="04662E63" w14:textId="77777777" w:rsidR="007D544A" w:rsidRPr="007D544A" w:rsidRDefault="007D544A" w:rsidP="007D544A">
            <w:pPr>
              <w:ind w:firstLine="0"/>
            </w:pPr>
            <w:r>
              <w:t>May</w:t>
            </w:r>
          </w:p>
        </w:tc>
      </w:tr>
      <w:tr w:rsidR="007D544A" w:rsidRPr="007D544A" w14:paraId="79C1D502" w14:textId="77777777" w:rsidTr="007D544A">
        <w:tc>
          <w:tcPr>
            <w:tcW w:w="2179" w:type="dxa"/>
            <w:shd w:val="clear" w:color="auto" w:fill="auto"/>
          </w:tcPr>
          <w:p w14:paraId="3DB94559" w14:textId="77777777" w:rsidR="007D544A" w:rsidRPr="007D544A" w:rsidRDefault="007D544A" w:rsidP="007D544A">
            <w:pPr>
              <w:ind w:firstLine="0"/>
            </w:pPr>
            <w:r>
              <w:t>McDaniel</w:t>
            </w:r>
          </w:p>
        </w:tc>
        <w:tc>
          <w:tcPr>
            <w:tcW w:w="2179" w:type="dxa"/>
            <w:shd w:val="clear" w:color="auto" w:fill="auto"/>
          </w:tcPr>
          <w:p w14:paraId="07A63E07" w14:textId="77777777" w:rsidR="007D544A" w:rsidRPr="007D544A" w:rsidRDefault="007D544A" w:rsidP="007D544A">
            <w:pPr>
              <w:ind w:firstLine="0"/>
            </w:pPr>
            <w:r>
              <w:t>McGarry</w:t>
            </w:r>
          </w:p>
        </w:tc>
        <w:tc>
          <w:tcPr>
            <w:tcW w:w="2180" w:type="dxa"/>
            <w:shd w:val="clear" w:color="auto" w:fill="auto"/>
          </w:tcPr>
          <w:p w14:paraId="0FA64C17" w14:textId="77777777" w:rsidR="007D544A" w:rsidRPr="007D544A" w:rsidRDefault="007D544A" w:rsidP="007D544A">
            <w:pPr>
              <w:ind w:firstLine="0"/>
            </w:pPr>
            <w:r>
              <w:t>McGinnis</w:t>
            </w:r>
          </w:p>
        </w:tc>
      </w:tr>
      <w:tr w:rsidR="007D544A" w:rsidRPr="007D544A" w14:paraId="170472D7" w14:textId="77777777" w:rsidTr="007D544A">
        <w:tc>
          <w:tcPr>
            <w:tcW w:w="2179" w:type="dxa"/>
            <w:shd w:val="clear" w:color="auto" w:fill="auto"/>
          </w:tcPr>
          <w:p w14:paraId="1C15B8F2" w14:textId="77777777" w:rsidR="007D544A" w:rsidRPr="007D544A" w:rsidRDefault="007D544A" w:rsidP="007D544A">
            <w:pPr>
              <w:ind w:firstLine="0"/>
            </w:pPr>
            <w:r>
              <w:t>J. Moore</w:t>
            </w:r>
          </w:p>
        </w:tc>
        <w:tc>
          <w:tcPr>
            <w:tcW w:w="2179" w:type="dxa"/>
            <w:shd w:val="clear" w:color="auto" w:fill="auto"/>
          </w:tcPr>
          <w:p w14:paraId="0864E247" w14:textId="77777777" w:rsidR="007D544A" w:rsidRPr="007D544A" w:rsidRDefault="007D544A" w:rsidP="007D544A">
            <w:pPr>
              <w:ind w:firstLine="0"/>
            </w:pPr>
            <w:r>
              <w:t>T. Moore</w:t>
            </w:r>
          </w:p>
        </w:tc>
        <w:tc>
          <w:tcPr>
            <w:tcW w:w="2180" w:type="dxa"/>
            <w:shd w:val="clear" w:color="auto" w:fill="auto"/>
          </w:tcPr>
          <w:p w14:paraId="21496069" w14:textId="77777777" w:rsidR="007D544A" w:rsidRPr="007D544A" w:rsidRDefault="007D544A" w:rsidP="007D544A">
            <w:pPr>
              <w:ind w:firstLine="0"/>
            </w:pPr>
            <w:r>
              <w:t>Morgan</w:t>
            </w:r>
          </w:p>
        </w:tc>
      </w:tr>
      <w:tr w:rsidR="007D544A" w:rsidRPr="007D544A" w14:paraId="7D8DAFEE" w14:textId="77777777" w:rsidTr="007D544A">
        <w:tc>
          <w:tcPr>
            <w:tcW w:w="2179" w:type="dxa"/>
            <w:shd w:val="clear" w:color="auto" w:fill="auto"/>
          </w:tcPr>
          <w:p w14:paraId="20B65BA7" w14:textId="77777777" w:rsidR="007D544A" w:rsidRPr="007D544A" w:rsidRDefault="007D544A" w:rsidP="007D544A">
            <w:pPr>
              <w:ind w:firstLine="0"/>
            </w:pPr>
            <w:r>
              <w:t>D. C. Moss</w:t>
            </w:r>
          </w:p>
        </w:tc>
        <w:tc>
          <w:tcPr>
            <w:tcW w:w="2179" w:type="dxa"/>
            <w:shd w:val="clear" w:color="auto" w:fill="auto"/>
          </w:tcPr>
          <w:p w14:paraId="0EE6DC54" w14:textId="77777777" w:rsidR="007D544A" w:rsidRPr="007D544A" w:rsidRDefault="007D544A" w:rsidP="007D544A">
            <w:pPr>
              <w:ind w:firstLine="0"/>
            </w:pPr>
            <w:r>
              <w:t>Murray</w:t>
            </w:r>
          </w:p>
        </w:tc>
        <w:tc>
          <w:tcPr>
            <w:tcW w:w="2180" w:type="dxa"/>
            <w:shd w:val="clear" w:color="auto" w:fill="auto"/>
          </w:tcPr>
          <w:p w14:paraId="499F4101" w14:textId="77777777" w:rsidR="007D544A" w:rsidRPr="007D544A" w:rsidRDefault="007D544A" w:rsidP="007D544A">
            <w:pPr>
              <w:ind w:firstLine="0"/>
            </w:pPr>
            <w:r>
              <w:t>B. Newton</w:t>
            </w:r>
          </w:p>
        </w:tc>
      </w:tr>
      <w:tr w:rsidR="007D544A" w:rsidRPr="007D544A" w14:paraId="34C3E48D" w14:textId="77777777" w:rsidTr="007D544A">
        <w:tc>
          <w:tcPr>
            <w:tcW w:w="2179" w:type="dxa"/>
            <w:shd w:val="clear" w:color="auto" w:fill="auto"/>
          </w:tcPr>
          <w:p w14:paraId="3FA3453B" w14:textId="77777777" w:rsidR="007D544A" w:rsidRPr="007D544A" w:rsidRDefault="007D544A" w:rsidP="007D544A">
            <w:pPr>
              <w:ind w:firstLine="0"/>
            </w:pPr>
            <w:r>
              <w:t>W. Newton</w:t>
            </w:r>
          </w:p>
        </w:tc>
        <w:tc>
          <w:tcPr>
            <w:tcW w:w="2179" w:type="dxa"/>
            <w:shd w:val="clear" w:color="auto" w:fill="auto"/>
          </w:tcPr>
          <w:p w14:paraId="75A3C75D" w14:textId="77777777" w:rsidR="007D544A" w:rsidRPr="007D544A" w:rsidRDefault="007D544A" w:rsidP="007D544A">
            <w:pPr>
              <w:ind w:firstLine="0"/>
            </w:pPr>
            <w:r>
              <w:t>Nutt</w:t>
            </w:r>
          </w:p>
        </w:tc>
        <w:tc>
          <w:tcPr>
            <w:tcW w:w="2180" w:type="dxa"/>
            <w:shd w:val="clear" w:color="auto" w:fill="auto"/>
          </w:tcPr>
          <w:p w14:paraId="2724404F" w14:textId="77777777" w:rsidR="007D544A" w:rsidRPr="007D544A" w:rsidRDefault="007D544A" w:rsidP="007D544A">
            <w:pPr>
              <w:ind w:firstLine="0"/>
            </w:pPr>
            <w:r>
              <w:t>Oremus</w:t>
            </w:r>
          </w:p>
        </w:tc>
      </w:tr>
      <w:tr w:rsidR="007D544A" w:rsidRPr="007D544A" w14:paraId="2BCC9A53" w14:textId="77777777" w:rsidTr="007D544A">
        <w:tc>
          <w:tcPr>
            <w:tcW w:w="2179" w:type="dxa"/>
            <w:shd w:val="clear" w:color="auto" w:fill="auto"/>
          </w:tcPr>
          <w:p w14:paraId="5A23C47F" w14:textId="77777777" w:rsidR="007D544A" w:rsidRPr="007D544A" w:rsidRDefault="007D544A" w:rsidP="007D544A">
            <w:pPr>
              <w:ind w:firstLine="0"/>
            </w:pPr>
            <w:r>
              <w:t>Ott</w:t>
            </w:r>
          </w:p>
        </w:tc>
        <w:tc>
          <w:tcPr>
            <w:tcW w:w="2179" w:type="dxa"/>
            <w:shd w:val="clear" w:color="auto" w:fill="auto"/>
          </w:tcPr>
          <w:p w14:paraId="29361CB9" w14:textId="77777777" w:rsidR="007D544A" w:rsidRPr="007D544A" w:rsidRDefault="007D544A" w:rsidP="007D544A">
            <w:pPr>
              <w:ind w:firstLine="0"/>
            </w:pPr>
            <w:r>
              <w:t>Pendarvis</w:t>
            </w:r>
          </w:p>
        </w:tc>
        <w:tc>
          <w:tcPr>
            <w:tcW w:w="2180" w:type="dxa"/>
            <w:shd w:val="clear" w:color="auto" w:fill="auto"/>
          </w:tcPr>
          <w:p w14:paraId="1BF89DDB" w14:textId="77777777" w:rsidR="007D544A" w:rsidRPr="007D544A" w:rsidRDefault="007D544A" w:rsidP="007D544A">
            <w:pPr>
              <w:ind w:firstLine="0"/>
            </w:pPr>
            <w:r>
              <w:t>Pope</w:t>
            </w:r>
          </w:p>
        </w:tc>
      </w:tr>
      <w:tr w:rsidR="007D544A" w:rsidRPr="007D544A" w14:paraId="0C23DB90" w14:textId="77777777" w:rsidTr="007D544A">
        <w:tc>
          <w:tcPr>
            <w:tcW w:w="2179" w:type="dxa"/>
            <w:shd w:val="clear" w:color="auto" w:fill="auto"/>
          </w:tcPr>
          <w:p w14:paraId="63492BBB" w14:textId="77777777" w:rsidR="007D544A" w:rsidRPr="007D544A" w:rsidRDefault="007D544A" w:rsidP="007D544A">
            <w:pPr>
              <w:ind w:firstLine="0"/>
            </w:pPr>
            <w:r>
              <w:t>Rivers</w:t>
            </w:r>
          </w:p>
        </w:tc>
        <w:tc>
          <w:tcPr>
            <w:tcW w:w="2179" w:type="dxa"/>
            <w:shd w:val="clear" w:color="auto" w:fill="auto"/>
          </w:tcPr>
          <w:p w14:paraId="091F8D03" w14:textId="77777777" w:rsidR="007D544A" w:rsidRPr="007D544A" w:rsidRDefault="007D544A" w:rsidP="007D544A">
            <w:pPr>
              <w:ind w:firstLine="0"/>
            </w:pPr>
            <w:r>
              <w:t>Rose</w:t>
            </w:r>
          </w:p>
        </w:tc>
        <w:tc>
          <w:tcPr>
            <w:tcW w:w="2180" w:type="dxa"/>
            <w:shd w:val="clear" w:color="auto" w:fill="auto"/>
          </w:tcPr>
          <w:p w14:paraId="1A716B08" w14:textId="77777777" w:rsidR="007D544A" w:rsidRPr="007D544A" w:rsidRDefault="007D544A" w:rsidP="007D544A">
            <w:pPr>
              <w:ind w:firstLine="0"/>
            </w:pPr>
            <w:r>
              <w:t>Rutherford</w:t>
            </w:r>
          </w:p>
        </w:tc>
      </w:tr>
      <w:tr w:rsidR="007D544A" w:rsidRPr="007D544A" w14:paraId="252BE6EE" w14:textId="77777777" w:rsidTr="007D544A">
        <w:tc>
          <w:tcPr>
            <w:tcW w:w="2179" w:type="dxa"/>
            <w:shd w:val="clear" w:color="auto" w:fill="auto"/>
          </w:tcPr>
          <w:p w14:paraId="56AAEBFE" w14:textId="77777777" w:rsidR="007D544A" w:rsidRPr="007D544A" w:rsidRDefault="007D544A" w:rsidP="007D544A">
            <w:pPr>
              <w:ind w:firstLine="0"/>
            </w:pPr>
            <w:r>
              <w:t>Sandifer</w:t>
            </w:r>
          </w:p>
        </w:tc>
        <w:tc>
          <w:tcPr>
            <w:tcW w:w="2179" w:type="dxa"/>
            <w:shd w:val="clear" w:color="auto" w:fill="auto"/>
          </w:tcPr>
          <w:p w14:paraId="762C5074" w14:textId="77777777" w:rsidR="007D544A" w:rsidRPr="007D544A" w:rsidRDefault="007D544A" w:rsidP="007D544A">
            <w:pPr>
              <w:ind w:firstLine="0"/>
            </w:pPr>
            <w:r>
              <w:t>Simrill</w:t>
            </w:r>
          </w:p>
        </w:tc>
        <w:tc>
          <w:tcPr>
            <w:tcW w:w="2180" w:type="dxa"/>
            <w:shd w:val="clear" w:color="auto" w:fill="auto"/>
          </w:tcPr>
          <w:p w14:paraId="1D176289" w14:textId="77777777" w:rsidR="007D544A" w:rsidRPr="007D544A" w:rsidRDefault="007D544A" w:rsidP="007D544A">
            <w:pPr>
              <w:ind w:firstLine="0"/>
            </w:pPr>
            <w:r>
              <w:t>G. M. Smith</w:t>
            </w:r>
          </w:p>
        </w:tc>
      </w:tr>
      <w:tr w:rsidR="007D544A" w:rsidRPr="007D544A" w14:paraId="67904B36" w14:textId="77777777" w:rsidTr="007D544A">
        <w:tc>
          <w:tcPr>
            <w:tcW w:w="2179" w:type="dxa"/>
            <w:shd w:val="clear" w:color="auto" w:fill="auto"/>
          </w:tcPr>
          <w:p w14:paraId="2047050A" w14:textId="77777777" w:rsidR="007D544A" w:rsidRPr="007D544A" w:rsidRDefault="007D544A" w:rsidP="007D544A">
            <w:pPr>
              <w:ind w:firstLine="0"/>
            </w:pPr>
            <w:r>
              <w:t>G. R. Smith</w:t>
            </w:r>
          </w:p>
        </w:tc>
        <w:tc>
          <w:tcPr>
            <w:tcW w:w="2179" w:type="dxa"/>
            <w:shd w:val="clear" w:color="auto" w:fill="auto"/>
          </w:tcPr>
          <w:p w14:paraId="5F991C89" w14:textId="77777777" w:rsidR="007D544A" w:rsidRPr="007D544A" w:rsidRDefault="007D544A" w:rsidP="007D544A">
            <w:pPr>
              <w:ind w:firstLine="0"/>
            </w:pPr>
            <w:r>
              <w:t>M. M. Smith</w:t>
            </w:r>
          </w:p>
        </w:tc>
        <w:tc>
          <w:tcPr>
            <w:tcW w:w="2180" w:type="dxa"/>
            <w:shd w:val="clear" w:color="auto" w:fill="auto"/>
          </w:tcPr>
          <w:p w14:paraId="0FE88DB0" w14:textId="77777777" w:rsidR="007D544A" w:rsidRPr="007D544A" w:rsidRDefault="007D544A" w:rsidP="007D544A">
            <w:pPr>
              <w:ind w:firstLine="0"/>
            </w:pPr>
            <w:r>
              <w:t>Taylor</w:t>
            </w:r>
          </w:p>
        </w:tc>
      </w:tr>
      <w:tr w:rsidR="007D544A" w:rsidRPr="007D544A" w14:paraId="0413E156" w14:textId="77777777" w:rsidTr="007D544A">
        <w:tc>
          <w:tcPr>
            <w:tcW w:w="2179" w:type="dxa"/>
            <w:shd w:val="clear" w:color="auto" w:fill="auto"/>
          </w:tcPr>
          <w:p w14:paraId="25A25240" w14:textId="77777777" w:rsidR="007D544A" w:rsidRPr="007D544A" w:rsidRDefault="007D544A" w:rsidP="007D544A">
            <w:pPr>
              <w:ind w:firstLine="0"/>
            </w:pPr>
            <w:r>
              <w:t>Tedder</w:t>
            </w:r>
          </w:p>
        </w:tc>
        <w:tc>
          <w:tcPr>
            <w:tcW w:w="2179" w:type="dxa"/>
            <w:shd w:val="clear" w:color="auto" w:fill="auto"/>
          </w:tcPr>
          <w:p w14:paraId="5F3A2FD9" w14:textId="77777777" w:rsidR="007D544A" w:rsidRPr="007D544A" w:rsidRDefault="007D544A" w:rsidP="007D544A">
            <w:pPr>
              <w:ind w:firstLine="0"/>
            </w:pPr>
            <w:r>
              <w:t>Thayer</w:t>
            </w:r>
          </w:p>
        </w:tc>
        <w:tc>
          <w:tcPr>
            <w:tcW w:w="2180" w:type="dxa"/>
            <w:shd w:val="clear" w:color="auto" w:fill="auto"/>
          </w:tcPr>
          <w:p w14:paraId="564A866D" w14:textId="77777777" w:rsidR="007D544A" w:rsidRPr="007D544A" w:rsidRDefault="007D544A" w:rsidP="007D544A">
            <w:pPr>
              <w:ind w:firstLine="0"/>
            </w:pPr>
            <w:r>
              <w:t>Thigpen</w:t>
            </w:r>
          </w:p>
        </w:tc>
      </w:tr>
      <w:tr w:rsidR="007D544A" w:rsidRPr="007D544A" w14:paraId="314FE653" w14:textId="77777777" w:rsidTr="007D544A">
        <w:tc>
          <w:tcPr>
            <w:tcW w:w="2179" w:type="dxa"/>
            <w:shd w:val="clear" w:color="auto" w:fill="auto"/>
          </w:tcPr>
          <w:p w14:paraId="09B85CA3" w14:textId="77777777" w:rsidR="007D544A" w:rsidRPr="007D544A" w:rsidRDefault="007D544A" w:rsidP="007D544A">
            <w:pPr>
              <w:ind w:firstLine="0"/>
            </w:pPr>
            <w:r>
              <w:t>Trantham</w:t>
            </w:r>
          </w:p>
        </w:tc>
        <w:tc>
          <w:tcPr>
            <w:tcW w:w="2179" w:type="dxa"/>
            <w:shd w:val="clear" w:color="auto" w:fill="auto"/>
          </w:tcPr>
          <w:p w14:paraId="00C69C21" w14:textId="77777777" w:rsidR="007D544A" w:rsidRPr="007D544A" w:rsidRDefault="007D544A" w:rsidP="007D544A">
            <w:pPr>
              <w:ind w:firstLine="0"/>
            </w:pPr>
            <w:r>
              <w:t>Weeks</w:t>
            </w:r>
          </w:p>
        </w:tc>
        <w:tc>
          <w:tcPr>
            <w:tcW w:w="2180" w:type="dxa"/>
            <w:shd w:val="clear" w:color="auto" w:fill="auto"/>
          </w:tcPr>
          <w:p w14:paraId="5E605954" w14:textId="77777777" w:rsidR="007D544A" w:rsidRPr="007D544A" w:rsidRDefault="007D544A" w:rsidP="007D544A">
            <w:pPr>
              <w:ind w:firstLine="0"/>
            </w:pPr>
            <w:r>
              <w:t>West</w:t>
            </w:r>
          </w:p>
        </w:tc>
      </w:tr>
      <w:tr w:rsidR="007D544A" w:rsidRPr="007D544A" w14:paraId="38CA2460" w14:textId="77777777" w:rsidTr="007D544A">
        <w:tc>
          <w:tcPr>
            <w:tcW w:w="2179" w:type="dxa"/>
            <w:shd w:val="clear" w:color="auto" w:fill="auto"/>
          </w:tcPr>
          <w:p w14:paraId="6143D84A" w14:textId="77777777" w:rsidR="007D544A" w:rsidRPr="007D544A" w:rsidRDefault="007D544A" w:rsidP="007D544A">
            <w:pPr>
              <w:ind w:firstLine="0"/>
            </w:pPr>
            <w:r>
              <w:t>Wetmore</w:t>
            </w:r>
          </w:p>
        </w:tc>
        <w:tc>
          <w:tcPr>
            <w:tcW w:w="2179" w:type="dxa"/>
            <w:shd w:val="clear" w:color="auto" w:fill="auto"/>
          </w:tcPr>
          <w:p w14:paraId="02CD7C6F" w14:textId="77777777" w:rsidR="007D544A" w:rsidRPr="007D544A" w:rsidRDefault="007D544A" w:rsidP="007D544A">
            <w:pPr>
              <w:ind w:firstLine="0"/>
            </w:pPr>
            <w:r>
              <w:t>Wheeler</w:t>
            </w:r>
          </w:p>
        </w:tc>
        <w:tc>
          <w:tcPr>
            <w:tcW w:w="2180" w:type="dxa"/>
            <w:shd w:val="clear" w:color="auto" w:fill="auto"/>
          </w:tcPr>
          <w:p w14:paraId="202B50DE" w14:textId="77777777" w:rsidR="007D544A" w:rsidRPr="007D544A" w:rsidRDefault="007D544A" w:rsidP="007D544A">
            <w:pPr>
              <w:ind w:firstLine="0"/>
            </w:pPr>
            <w:r>
              <w:t>White</w:t>
            </w:r>
          </w:p>
        </w:tc>
      </w:tr>
      <w:tr w:rsidR="007D544A" w:rsidRPr="007D544A" w14:paraId="11EB2930" w14:textId="77777777" w:rsidTr="007D544A">
        <w:tc>
          <w:tcPr>
            <w:tcW w:w="2179" w:type="dxa"/>
            <w:shd w:val="clear" w:color="auto" w:fill="auto"/>
          </w:tcPr>
          <w:p w14:paraId="3DE24B8B" w14:textId="77777777" w:rsidR="007D544A" w:rsidRPr="007D544A" w:rsidRDefault="007D544A" w:rsidP="007D544A">
            <w:pPr>
              <w:keepNext/>
              <w:ind w:firstLine="0"/>
            </w:pPr>
            <w:r>
              <w:t>Whitmire</w:t>
            </w:r>
          </w:p>
        </w:tc>
        <w:tc>
          <w:tcPr>
            <w:tcW w:w="2179" w:type="dxa"/>
            <w:shd w:val="clear" w:color="auto" w:fill="auto"/>
          </w:tcPr>
          <w:p w14:paraId="2D78F714" w14:textId="77777777" w:rsidR="007D544A" w:rsidRPr="007D544A" w:rsidRDefault="007D544A" w:rsidP="007D544A">
            <w:pPr>
              <w:keepNext/>
              <w:ind w:firstLine="0"/>
            </w:pPr>
            <w:r>
              <w:t>R. Williams</w:t>
            </w:r>
          </w:p>
        </w:tc>
        <w:tc>
          <w:tcPr>
            <w:tcW w:w="2180" w:type="dxa"/>
            <w:shd w:val="clear" w:color="auto" w:fill="auto"/>
          </w:tcPr>
          <w:p w14:paraId="14AB7D1B" w14:textId="77777777" w:rsidR="007D544A" w:rsidRPr="007D544A" w:rsidRDefault="007D544A" w:rsidP="007D544A">
            <w:pPr>
              <w:keepNext/>
              <w:ind w:firstLine="0"/>
            </w:pPr>
            <w:r>
              <w:t>S. Williams</w:t>
            </w:r>
          </w:p>
        </w:tc>
      </w:tr>
      <w:tr w:rsidR="007D544A" w:rsidRPr="007D544A" w14:paraId="33AFA9B9" w14:textId="77777777" w:rsidTr="007D544A">
        <w:tc>
          <w:tcPr>
            <w:tcW w:w="2179" w:type="dxa"/>
            <w:shd w:val="clear" w:color="auto" w:fill="auto"/>
          </w:tcPr>
          <w:p w14:paraId="0597C8A5" w14:textId="77777777" w:rsidR="007D544A" w:rsidRPr="007D544A" w:rsidRDefault="007D544A" w:rsidP="007D544A">
            <w:pPr>
              <w:keepNext/>
              <w:ind w:firstLine="0"/>
            </w:pPr>
            <w:r>
              <w:t>Willis</w:t>
            </w:r>
          </w:p>
        </w:tc>
        <w:tc>
          <w:tcPr>
            <w:tcW w:w="2179" w:type="dxa"/>
            <w:shd w:val="clear" w:color="auto" w:fill="auto"/>
          </w:tcPr>
          <w:p w14:paraId="2AF909E1" w14:textId="77777777" w:rsidR="007D544A" w:rsidRPr="007D544A" w:rsidRDefault="007D544A" w:rsidP="007D544A">
            <w:pPr>
              <w:keepNext/>
              <w:ind w:firstLine="0"/>
            </w:pPr>
            <w:r>
              <w:t>Wooten</w:t>
            </w:r>
          </w:p>
        </w:tc>
        <w:tc>
          <w:tcPr>
            <w:tcW w:w="2180" w:type="dxa"/>
            <w:shd w:val="clear" w:color="auto" w:fill="auto"/>
          </w:tcPr>
          <w:p w14:paraId="2EFCCF76" w14:textId="77777777" w:rsidR="007D544A" w:rsidRPr="007D544A" w:rsidRDefault="007D544A" w:rsidP="007D544A">
            <w:pPr>
              <w:keepNext/>
              <w:ind w:firstLine="0"/>
            </w:pPr>
            <w:r>
              <w:t>Yow</w:t>
            </w:r>
          </w:p>
        </w:tc>
      </w:tr>
    </w:tbl>
    <w:p w14:paraId="750EFF76" w14:textId="77777777" w:rsidR="007D544A" w:rsidRDefault="007D544A" w:rsidP="007D544A"/>
    <w:p w14:paraId="5B6B493A" w14:textId="77777777" w:rsidR="007D544A" w:rsidRDefault="007D544A" w:rsidP="007D544A">
      <w:pPr>
        <w:jc w:val="center"/>
        <w:rPr>
          <w:b/>
        </w:rPr>
      </w:pPr>
      <w:r w:rsidRPr="007D544A">
        <w:rPr>
          <w:b/>
        </w:rPr>
        <w:t>Total--108</w:t>
      </w:r>
    </w:p>
    <w:p w14:paraId="3DE51D8C" w14:textId="77777777" w:rsidR="007D544A" w:rsidRDefault="007D544A" w:rsidP="007D544A">
      <w:pPr>
        <w:jc w:val="center"/>
        <w:rPr>
          <w:b/>
        </w:rPr>
      </w:pPr>
    </w:p>
    <w:p w14:paraId="19AB57C8" w14:textId="77777777" w:rsidR="007D544A" w:rsidRDefault="007D544A" w:rsidP="007D544A">
      <w:pPr>
        <w:ind w:firstLine="0"/>
      </w:pPr>
      <w:r w:rsidRPr="007D544A">
        <w:t xml:space="preserve"> </w:t>
      </w:r>
      <w:r>
        <w:t>Those who voted in the negative are:</w:t>
      </w:r>
    </w:p>
    <w:p w14:paraId="5D5357EA" w14:textId="77777777" w:rsidR="007D544A" w:rsidRDefault="007D544A" w:rsidP="007D544A"/>
    <w:p w14:paraId="6160980D" w14:textId="77777777" w:rsidR="007D544A" w:rsidRDefault="007D544A" w:rsidP="007D544A">
      <w:pPr>
        <w:jc w:val="center"/>
        <w:rPr>
          <w:b/>
        </w:rPr>
      </w:pPr>
      <w:r w:rsidRPr="007D544A">
        <w:rPr>
          <w:b/>
        </w:rPr>
        <w:t>Total--0</w:t>
      </w:r>
    </w:p>
    <w:p w14:paraId="51B62814" w14:textId="77777777" w:rsidR="007D544A" w:rsidRDefault="007D544A" w:rsidP="007D544A">
      <w:pPr>
        <w:jc w:val="center"/>
        <w:rPr>
          <w:b/>
        </w:rPr>
      </w:pPr>
    </w:p>
    <w:p w14:paraId="542C5CAF" w14:textId="77777777" w:rsidR="007D544A" w:rsidRDefault="007D544A" w:rsidP="007D544A">
      <w:r>
        <w:t xml:space="preserve">Section 82 was adopted. </w:t>
      </w:r>
    </w:p>
    <w:p w14:paraId="44EC821C" w14:textId="77777777" w:rsidR="007D544A" w:rsidRDefault="007D544A" w:rsidP="007D544A"/>
    <w:p w14:paraId="40485286" w14:textId="77777777" w:rsidR="007D544A" w:rsidRDefault="007D544A" w:rsidP="007D544A">
      <w:pPr>
        <w:keepNext/>
        <w:jc w:val="center"/>
        <w:rPr>
          <w:b/>
        </w:rPr>
      </w:pPr>
      <w:r w:rsidRPr="007D544A">
        <w:rPr>
          <w:b/>
        </w:rPr>
        <w:t>SECTION 83</w:t>
      </w:r>
    </w:p>
    <w:p w14:paraId="3192BD2A" w14:textId="77777777" w:rsidR="007D544A" w:rsidRDefault="007D544A" w:rsidP="007D544A">
      <w:r>
        <w:t xml:space="preserve">The yeas and nays were taken resulting as follows: </w:t>
      </w:r>
    </w:p>
    <w:p w14:paraId="656FCFF8" w14:textId="77777777" w:rsidR="007D544A" w:rsidRDefault="007D544A" w:rsidP="007D544A">
      <w:pPr>
        <w:jc w:val="center"/>
      </w:pPr>
      <w:r>
        <w:t xml:space="preserve"> </w:t>
      </w:r>
      <w:bookmarkStart w:id="90" w:name="vote_start197"/>
      <w:bookmarkEnd w:id="90"/>
      <w:r>
        <w:t>Yeas 82; Nays 0</w:t>
      </w:r>
    </w:p>
    <w:p w14:paraId="0D8A4386" w14:textId="77777777" w:rsidR="007D544A" w:rsidRDefault="007D544A" w:rsidP="007D544A">
      <w:pPr>
        <w:jc w:val="center"/>
      </w:pPr>
    </w:p>
    <w:p w14:paraId="0C4D2AC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F363C8C" w14:textId="77777777" w:rsidTr="007D544A">
        <w:tc>
          <w:tcPr>
            <w:tcW w:w="2179" w:type="dxa"/>
            <w:shd w:val="clear" w:color="auto" w:fill="auto"/>
          </w:tcPr>
          <w:p w14:paraId="076E9F29" w14:textId="77777777" w:rsidR="007D544A" w:rsidRPr="007D544A" w:rsidRDefault="007D544A" w:rsidP="007D544A">
            <w:pPr>
              <w:keepNext/>
              <w:ind w:firstLine="0"/>
            </w:pPr>
            <w:r>
              <w:t>Alexander</w:t>
            </w:r>
          </w:p>
        </w:tc>
        <w:tc>
          <w:tcPr>
            <w:tcW w:w="2179" w:type="dxa"/>
            <w:shd w:val="clear" w:color="auto" w:fill="auto"/>
          </w:tcPr>
          <w:p w14:paraId="39DCA855" w14:textId="77777777" w:rsidR="007D544A" w:rsidRPr="007D544A" w:rsidRDefault="007D544A" w:rsidP="007D544A">
            <w:pPr>
              <w:keepNext/>
              <w:ind w:firstLine="0"/>
            </w:pPr>
            <w:r>
              <w:t>Allison</w:t>
            </w:r>
          </w:p>
        </w:tc>
        <w:tc>
          <w:tcPr>
            <w:tcW w:w="2180" w:type="dxa"/>
            <w:shd w:val="clear" w:color="auto" w:fill="auto"/>
          </w:tcPr>
          <w:p w14:paraId="6132A6CF" w14:textId="77777777" w:rsidR="007D544A" w:rsidRPr="007D544A" w:rsidRDefault="007D544A" w:rsidP="007D544A">
            <w:pPr>
              <w:keepNext/>
              <w:ind w:firstLine="0"/>
            </w:pPr>
            <w:r>
              <w:t>Anderson</w:t>
            </w:r>
          </w:p>
        </w:tc>
      </w:tr>
      <w:tr w:rsidR="007D544A" w:rsidRPr="007D544A" w14:paraId="1842A923" w14:textId="77777777" w:rsidTr="007D544A">
        <w:tc>
          <w:tcPr>
            <w:tcW w:w="2179" w:type="dxa"/>
            <w:shd w:val="clear" w:color="auto" w:fill="auto"/>
          </w:tcPr>
          <w:p w14:paraId="0EBDAF8A" w14:textId="77777777" w:rsidR="007D544A" w:rsidRPr="007D544A" w:rsidRDefault="007D544A" w:rsidP="007D544A">
            <w:pPr>
              <w:ind w:firstLine="0"/>
            </w:pPr>
            <w:r>
              <w:t>Atkinson</w:t>
            </w:r>
          </w:p>
        </w:tc>
        <w:tc>
          <w:tcPr>
            <w:tcW w:w="2179" w:type="dxa"/>
            <w:shd w:val="clear" w:color="auto" w:fill="auto"/>
          </w:tcPr>
          <w:p w14:paraId="1E03EB2C" w14:textId="77777777" w:rsidR="007D544A" w:rsidRPr="007D544A" w:rsidRDefault="007D544A" w:rsidP="007D544A">
            <w:pPr>
              <w:ind w:firstLine="0"/>
            </w:pPr>
            <w:r>
              <w:t>Bailey</w:t>
            </w:r>
          </w:p>
        </w:tc>
        <w:tc>
          <w:tcPr>
            <w:tcW w:w="2180" w:type="dxa"/>
            <w:shd w:val="clear" w:color="auto" w:fill="auto"/>
          </w:tcPr>
          <w:p w14:paraId="1761A6A4" w14:textId="77777777" w:rsidR="007D544A" w:rsidRPr="007D544A" w:rsidRDefault="007D544A" w:rsidP="007D544A">
            <w:pPr>
              <w:ind w:firstLine="0"/>
            </w:pPr>
            <w:r>
              <w:t>Ballentine</w:t>
            </w:r>
          </w:p>
        </w:tc>
      </w:tr>
      <w:tr w:rsidR="007D544A" w:rsidRPr="007D544A" w14:paraId="21CA1805" w14:textId="77777777" w:rsidTr="007D544A">
        <w:tc>
          <w:tcPr>
            <w:tcW w:w="2179" w:type="dxa"/>
            <w:shd w:val="clear" w:color="auto" w:fill="auto"/>
          </w:tcPr>
          <w:p w14:paraId="505F6919" w14:textId="77777777" w:rsidR="007D544A" w:rsidRPr="007D544A" w:rsidRDefault="007D544A" w:rsidP="007D544A">
            <w:pPr>
              <w:ind w:firstLine="0"/>
            </w:pPr>
            <w:r>
              <w:t>Bennett</w:t>
            </w:r>
          </w:p>
        </w:tc>
        <w:tc>
          <w:tcPr>
            <w:tcW w:w="2179" w:type="dxa"/>
            <w:shd w:val="clear" w:color="auto" w:fill="auto"/>
          </w:tcPr>
          <w:p w14:paraId="774FC590" w14:textId="77777777" w:rsidR="007D544A" w:rsidRPr="007D544A" w:rsidRDefault="007D544A" w:rsidP="007D544A">
            <w:pPr>
              <w:ind w:firstLine="0"/>
            </w:pPr>
            <w:r>
              <w:t>Blackwell</w:t>
            </w:r>
          </w:p>
        </w:tc>
        <w:tc>
          <w:tcPr>
            <w:tcW w:w="2180" w:type="dxa"/>
            <w:shd w:val="clear" w:color="auto" w:fill="auto"/>
          </w:tcPr>
          <w:p w14:paraId="4A5B0B37" w14:textId="77777777" w:rsidR="007D544A" w:rsidRPr="007D544A" w:rsidRDefault="007D544A" w:rsidP="007D544A">
            <w:pPr>
              <w:ind w:firstLine="0"/>
            </w:pPr>
            <w:r>
              <w:t>Bradley</w:t>
            </w:r>
          </w:p>
        </w:tc>
      </w:tr>
      <w:tr w:rsidR="007D544A" w:rsidRPr="007D544A" w14:paraId="62CCE40C" w14:textId="77777777" w:rsidTr="007D544A">
        <w:tc>
          <w:tcPr>
            <w:tcW w:w="2179" w:type="dxa"/>
            <w:shd w:val="clear" w:color="auto" w:fill="auto"/>
          </w:tcPr>
          <w:p w14:paraId="610845E4" w14:textId="77777777" w:rsidR="007D544A" w:rsidRPr="007D544A" w:rsidRDefault="007D544A" w:rsidP="007D544A">
            <w:pPr>
              <w:ind w:firstLine="0"/>
            </w:pPr>
            <w:r>
              <w:t>Brawley</w:t>
            </w:r>
          </w:p>
        </w:tc>
        <w:tc>
          <w:tcPr>
            <w:tcW w:w="2179" w:type="dxa"/>
            <w:shd w:val="clear" w:color="auto" w:fill="auto"/>
          </w:tcPr>
          <w:p w14:paraId="156E2003" w14:textId="77777777" w:rsidR="007D544A" w:rsidRPr="007D544A" w:rsidRDefault="007D544A" w:rsidP="007D544A">
            <w:pPr>
              <w:ind w:firstLine="0"/>
            </w:pPr>
            <w:r>
              <w:t>Burns</w:t>
            </w:r>
          </w:p>
        </w:tc>
        <w:tc>
          <w:tcPr>
            <w:tcW w:w="2180" w:type="dxa"/>
            <w:shd w:val="clear" w:color="auto" w:fill="auto"/>
          </w:tcPr>
          <w:p w14:paraId="3CCEC0F2" w14:textId="77777777" w:rsidR="007D544A" w:rsidRPr="007D544A" w:rsidRDefault="007D544A" w:rsidP="007D544A">
            <w:pPr>
              <w:ind w:firstLine="0"/>
            </w:pPr>
            <w:r>
              <w:t>Bustos</w:t>
            </w:r>
          </w:p>
        </w:tc>
      </w:tr>
      <w:tr w:rsidR="007D544A" w:rsidRPr="007D544A" w14:paraId="1434AB43" w14:textId="77777777" w:rsidTr="007D544A">
        <w:tc>
          <w:tcPr>
            <w:tcW w:w="2179" w:type="dxa"/>
            <w:shd w:val="clear" w:color="auto" w:fill="auto"/>
          </w:tcPr>
          <w:p w14:paraId="69557BEB" w14:textId="77777777" w:rsidR="007D544A" w:rsidRPr="007D544A" w:rsidRDefault="007D544A" w:rsidP="007D544A">
            <w:pPr>
              <w:ind w:firstLine="0"/>
            </w:pPr>
            <w:r>
              <w:t>Calhoon</w:t>
            </w:r>
          </w:p>
        </w:tc>
        <w:tc>
          <w:tcPr>
            <w:tcW w:w="2179" w:type="dxa"/>
            <w:shd w:val="clear" w:color="auto" w:fill="auto"/>
          </w:tcPr>
          <w:p w14:paraId="0F7FE53A" w14:textId="77777777" w:rsidR="007D544A" w:rsidRPr="007D544A" w:rsidRDefault="007D544A" w:rsidP="007D544A">
            <w:pPr>
              <w:ind w:firstLine="0"/>
            </w:pPr>
            <w:r>
              <w:t>Carter</w:t>
            </w:r>
          </w:p>
        </w:tc>
        <w:tc>
          <w:tcPr>
            <w:tcW w:w="2180" w:type="dxa"/>
            <w:shd w:val="clear" w:color="auto" w:fill="auto"/>
          </w:tcPr>
          <w:p w14:paraId="3889A967" w14:textId="77777777" w:rsidR="007D544A" w:rsidRPr="007D544A" w:rsidRDefault="007D544A" w:rsidP="007D544A">
            <w:pPr>
              <w:ind w:firstLine="0"/>
            </w:pPr>
            <w:r>
              <w:t>Chumley</w:t>
            </w:r>
          </w:p>
        </w:tc>
      </w:tr>
      <w:tr w:rsidR="007D544A" w:rsidRPr="007D544A" w14:paraId="619179D2" w14:textId="77777777" w:rsidTr="007D544A">
        <w:tc>
          <w:tcPr>
            <w:tcW w:w="2179" w:type="dxa"/>
            <w:shd w:val="clear" w:color="auto" w:fill="auto"/>
          </w:tcPr>
          <w:p w14:paraId="439AF0D2" w14:textId="77777777" w:rsidR="007D544A" w:rsidRPr="007D544A" w:rsidRDefault="007D544A" w:rsidP="007D544A">
            <w:pPr>
              <w:ind w:firstLine="0"/>
            </w:pPr>
            <w:r>
              <w:t>Clyburn</w:t>
            </w:r>
          </w:p>
        </w:tc>
        <w:tc>
          <w:tcPr>
            <w:tcW w:w="2179" w:type="dxa"/>
            <w:shd w:val="clear" w:color="auto" w:fill="auto"/>
          </w:tcPr>
          <w:p w14:paraId="2A158D12" w14:textId="77777777" w:rsidR="007D544A" w:rsidRPr="007D544A" w:rsidRDefault="007D544A" w:rsidP="007D544A">
            <w:pPr>
              <w:ind w:firstLine="0"/>
            </w:pPr>
            <w:r>
              <w:t>Cobb-Hunter</w:t>
            </w:r>
          </w:p>
        </w:tc>
        <w:tc>
          <w:tcPr>
            <w:tcW w:w="2180" w:type="dxa"/>
            <w:shd w:val="clear" w:color="auto" w:fill="auto"/>
          </w:tcPr>
          <w:p w14:paraId="17D1AAC8" w14:textId="77777777" w:rsidR="007D544A" w:rsidRPr="007D544A" w:rsidRDefault="007D544A" w:rsidP="007D544A">
            <w:pPr>
              <w:ind w:firstLine="0"/>
            </w:pPr>
            <w:r>
              <w:t>B. Cox</w:t>
            </w:r>
          </w:p>
        </w:tc>
      </w:tr>
      <w:tr w:rsidR="007D544A" w:rsidRPr="007D544A" w14:paraId="5AA22405" w14:textId="77777777" w:rsidTr="007D544A">
        <w:tc>
          <w:tcPr>
            <w:tcW w:w="2179" w:type="dxa"/>
            <w:shd w:val="clear" w:color="auto" w:fill="auto"/>
          </w:tcPr>
          <w:p w14:paraId="24FB4BDA" w14:textId="77777777" w:rsidR="007D544A" w:rsidRPr="007D544A" w:rsidRDefault="007D544A" w:rsidP="007D544A">
            <w:pPr>
              <w:ind w:firstLine="0"/>
            </w:pPr>
            <w:r>
              <w:t>Crawford</w:t>
            </w:r>
          </w:p>
        </w:tc>
        <w:tc>
          <w:tcPr>
            <w:tcW w:w="2179" w:type="dxa"/>
            <w:shd w:val="clear" w:color="auto" w:fill="auto"/>
          </w:tcPr>
          <w:p w14:paraId="5799A683" w14:textId="77777777" w:rsidR="007D544A" w:rsidRPr="007D544A" w:rsidRDefault="007D544A" w:rsidP="007D544A">
            <w:pPr>
              <w:ind w:firstLine="0"/>
            </w:pPr>
            <w:r>
              <w:t>Dabney</w:t>
            </w:r>
          </w:p>
        </w:tc>
        <w:tc>
          <w:tcPr>
            <w:tcW w:w="2180" w:type="dxa"/>
            <w:shd w:val="clear" w:color="auto" w:fill="auto"/>
          </w:tcPr>
          <w:p w14:paraId="3C95D1E5" w14:textId="77777777" w:rsidR="007D544A" w:rsidRPr="007D544A" w:rsidRDefault="007D544A" w:rsidP="007D544A">
            <w:pPr>
              <w:ind w:firstLine="0"/>
            </w:pPr>
            <w:r>
              <w:t>Daning</w:t>
            </w:r>
          </w:p>
        </w:tc>
      </w:tr>
      <w:tr w:rsidR="007D544A" w:rsidRPr="007D544A" w14:paraId="3FDBC045" w14:textId="77777777" w:rsidTr="007D544A">
        <w:tc>
          <w:tcPr>
            <w:tcW w:w="2179" w:type="dxa"/>
            <w:shd w:val="clear" w:color="auto" w:fill="auto"/>
          </w:tcPr>
          <w:p w14:paraId="194CA7E3" w14:textId="77777777" w:rsidR="007D544A" w:rsidRPr="007D544A" w:rsidRDefault="007D544A" w:rsidP="007D544A">
            <w:pPr>
              <w:ind w:firstLine="0"/>
            </w:pPr>
            <w:r>
              <w:t>Davis</w:t>
            </w:r>
          </w:p>
        </w:tc>
        <w:tc>
          <w:tcPr>
            <w:tcW w:w="2179" w:type="dxa"/>
            <w:shd w:val="clear" w:color="auto" w:fill="auto"/>
          </w:tcPr>
          <w:p w14:paraId="2CD181AA" w14:textId="77777777" w:rsidR="007D544A" w:rsidRPr="007D544A" w:rsidRDefault="007D544A" w:rsidP="007D544A">
            <w:pPr>
              <w:ind w:firstLine="0"/>
            </w:pPr>
            <w:r>
              <w:t>Dillard</w:t>
            </w:r>
          </w:p>
        </w:tc>
        <w:tc>
          <w:tcPr>
            <w:tcW w:w="2180" w:type="dxa"/>
            <w:shd w:val="clear" w:color="auto" w:fill="auto"/>
          </w:tcPr>
          <w:p w14:paraId="7C681432" w14:textId="77777777" w:rsidR="007D544A" w:rsidRPr="007D544A" w:rsidRDefault="007D544A" w:rsidP="007D544A">
            <w:pPr>
              <w:ind w:firstLine="0"/>
            </w:pPr>
            <w:r>
              <w:t>Erickson</w:t>
            </w:r>
          </w:p>
        </w:tc>
      </w:tr>
      <w:tr w:rsidR="007D544A" w:rsidRPr="007D544A" w14:paraId="426C510E" w14:textId="77777777" w:rsidTr="007D544A">
        <w:tc>
          <w:tcPr>
            <w:tcW w:w="2179" w:type="dxa"/>
            <w:shd w:val="clear" w:color="auto" w:fill="auto"/>
          </w:tcPr>
          <w:p w14:paraId="6C6BE584" w14:textId="77777777" w:rsidR="007D544A" w:rsidRPr="007D544A" w:rsidRDefault="007D544A" w:rsidP="007D544A">
            <w:pPr>
              <w:ind w:firstLine="0"/>
            </w:pPr>
            <w:r>
              <w:t>Felder</w:t>
            </w:r>
          </w:p>
        </w:tc>
        <w:tc>
          <w:tcPr>
            <w:tcW w:w="2179" w:type="dxa"/>
            <w:shd w:val="clear" w:color="auto" w:fill="auto"/>
          </w:tcPr>
          <w:p w14:paraId="0250D99D" w14:textId="77777777" w:rsidR="007D544A" w:rsidRPr="007D544A" w:rsidRDefault="007D544A" w:rsidP="007D544A">
            <w:pPr>
              <w:ind w:firstLine="0"/>
            </w:pPr>
            <w:r>
              <w:t>Finlay</w:t>
            </w:r>
          </w:p>
        </w:tc>
        <w:tc>
          <w:tcPr>
            <w:tcW w:w="2180" w:type="dxa"/>
            <w:shd w:val="clear" w:color="auto" w:fill="auto"/>
          </w:tcPr>
          <w:p w14:paraId="72B91BCC" w14:textId="77777777" w:rsidR="007D544A" w:rsidRPr="007D544A" w:rsidRDefault="007D544A" w:rsidP="007D544A">
            <w:pPr>
              <w:ind w:firstLine="0"/>
            </w:pPr>
            <w:r>
              <w:t>Gagnon</w:t>
            </w:r>
          </w:p>
        </w:tc>
      </w:tr>
      <w:tr w:rsidR="007D544A" w:rsidRPr="007D544A" w14:paraId="2170E064" w14:textId="77777777" w:rsidTr="007D544A">
        <w:tc>
          <w:tcPr>
            <w:tcW w:w="2179" w:type="dxa"/>
            <w:shd w:val="clear" w:color="auto" w:fill="auto"/>
          </w:tcPr>
          <w:p w14:paraId="506E5EE0" w14:textId="77777777" w:rsidR="007D544A" w:rsidRPr="007D544A" w:rsidRDefault="007D544A" w:rsidP="007D544A">
            <w:pPr>
              <w:ind w:firstLine="0"/>
            </w:pPr>
            <w:r>
              <w:t>Gilliam</w:t>
            </w:r>
          </w:p>
        </w:tc>
        <w:tc>
          <w:tcPr>
            <w:tcW w:w="2179" w:type="dxa"/>
            <w:shd w:val="clear" w:color="auto" w:fill="auto"/>
          </w:tcPr>
          <w:p w14:paraId="353A9A95" w14:textId="77777777" w:rsidR="007D544A" w:rsidRPr="007D544A" w:rsidRDefault="007D544A" w:rsidP="007D544A">
            <w:pPr>
              <w:ind w:firstLine="0"/>
            </w:pPr>
            <w:r>
              <w:t>Gilliard</w:t>
            </w:r>
          </w:p>
        </w:tc>
        <w:tc>
          <w:tcPr>
            <w:tcW w:w="2180" w:type="dxa"/>
            <w:shd w:val="clear" w:color="auto" w:fill="auto"/>
          </w:tcPr>
          <w:p w14:paraId="24490C7D" w14:textId="77777777" w:rsidR="007D544A" w:rsidRPr="007D544A" w:rsidRDefault="007D544A" w:rsidP="007D544A">
            <w:pPr>
              <w:ind w:firstLine="0"/>
            </w:pPr>
            <w:r>
              <w:t>Govan</w:t>
            </w:r>
          </w:p>
        </w:tc>
      </w:tr>
      <w:tr w:rsidR="007D544A" w:rsidRPr="007D544A" w14:paraId="533CD0ED" w14:textId="77777777" w:rsidTr="007D544A">
        <w:tc>
          <w:tcPr>
            <w:tcW w:w="2179" w:type="dxa"/>
            <w:shd w:val="clear" w:color="auto" w:fill="auto"/>
          </w:tcPr>
          <w:p w14:paraId="025D3306" w14:textId="77777777" w:rsidR="007D544A" w:rsidRPr="007D544A" w:rsidRDefault="007D544A" w:rsidP="007D544A">
            <w:pPr>
              <w:ind w:firstLine="0"/>
            </w:pPr>
            <w:r>
              <w:t>Haddon</w:t>
            </w:r>
          </w:p>
        </w:tc>
        <w:tc>
          <w:tcPr>
            <w:tcW w:w="2179" w:type="dxa"/>
            <w:shd w:val="clear" w:color="auto" w:fill="auto"/>
          </w:tcPr>
          <w:p w14:paraId="4C7B26B9" w14:textId="77777777" w:rsidR="007D544A" w:rsidRPr="007D544A" w:rsidRDefault="007D544A" w:rsidP="007D544A">
            <w:pPr>
              <w:ind w:firstLine="0"/>
            </w:pPr>
            <w:r>
              <w:t>Hardee</w:t>
            </w:r>
          </w:p>
        </w:tc>
        <w:tc>
          <w:tcPr>
            <w:tcW w:w="2180" w:type="dxa"/>
            <w:shd w:val="clear" w:color="auto" w:fill="auto"/>
          </w:tcPr>
          <w:p w14:paraId="2B89743B" w14:textId="77777777" w:rsidR="007D544A" w:rsidRPr="007D544A" w:rsidRDefault="007D544A" w:rsidP="007D544A">
            <w:pPr>
              <w:ind w:firstLine="0"/>
            </w:pPr>
            <w:r>
              <w:t>Hayes</w:t>
            </w:r>
          </w:p>
        </w:tc>
      </w:tr>
      <w:tr w:rsidR="007D544A" w:rsidRPr="007D544A" w14:paraId="6A1CCB71" w14:textId="77777777" w:rsidTr="007D544A">
        <w:tc>
          <w:tcPr>
            <w:tcW w:w="2179" w:type="dxa"/>
            <w:shd w:val="clear" w:color="auto" w:fill="auto"/>
          </w:tcPr>
          <w:p w14:paraId="5F27F79A" w14:textId="77777777" w:rsidR="007D544A" w:rsidRPr="007D544A" w:rsidRDefault="007D544A" w:rsidP="007D544A">
            <w:pPr>
              <w:ind w:firstLine="0"/>
            </w:pPr>
            <w:r>
              <w:t>Henegan</w:t>
            </w:r>
          </w:p>
        </w:tc>
        <w:tc>
          <w:tcPr>
            <w:tcW w:w="2179" w:type="dxa"/>
            <w:shd w:val="clear" w:color="auto" w:fill="auto"/>
          </w:tcPr>
          <w:p w14:paraId="1B52B12E" w14:textId="77777777" w:rsidR="007D544A" w:rsidRPr="007D544A" w:rsidRDefault="007D544A" w:rsidP="007D544A">
            <w:pPr>
              <w:ind w:firstLine="0"/>
            </w:pPr>
            <w:r>
              <w:t>Herbkersman</w:t>
            </w:r>
          </w:p>
        </w:tc>
        <w:tc>
          <w:tcPr>
            <w:tcW w:w="2180" w:type="dxa"/>
            <w:shd w:val="clear" w:color="auto" w:fill="auto"/>
          </w:tcPr>
          <w:p w14:paraId="4E63EA35" w14:textId="77777777" w:rsidR="007D544A" w:rsidRPr="007D544A" w:rsidRDefault="007D544A" w:rsidP="007D544A">
            <w:pPr>
              <w:ind w:firstLine="0"/>
            </w:pPr>
            <w:r>
              <w:t>Hewitt</w:t>
            </w:r>
          </w:p>
        </w:tc>
      </w:tr>
      <w:tr w:rsidR="007D544A" w:rsidRPr="007D544A" w14:paraId="358CC51F" w14:textId="77777777" w:rsidTr="007D544A">
        <w:tc>
          <w:tcPr>
            <w:tcW w:w="2179" w:type="dxa"/>
            <w:shd w:val="clear" w:color="auto" w:fill="auto"/>
          </w:tcPr>
          <w:p w14:paraId="6DB5A63C" w14:textId="77777777" w:rsidR="007D544A" w:rsidRPr="007D544A" w:rsidRDefault="007D544A" w:rsidP="007D544A">
            <w:pPr>
              <w:ind w:firstLine="0"/>
            </w:pPr>
            <w:r>
              <w:t>Hiott</w:t>
            </w:r>
          </w:p>
        </w:tc>
        <w:tc>
          <w:tcPr>
            <w:tcW w:w="2179" w:type="dxa"/>
            <w:shd w:val="clear" w:color="auto" w:fill="auto"/>
          </w:tcPr>
          <w:p w14:paraId="6CB7331F" w14:textId="77777777" w:rsidR="007D544A" w:rsidRPr="007D544A" w:rsidRDefault="007D544A" w:rsidP="007D544A">
            <w:pPr>
              <w:ind w:firstLine="0"/>
            </w:pPr>
            <w:r>
              <w:t>Hixon</w:t>
            </w:r>
          </w:p>
        </w:tc>
        <w:tc>
          <w:tcPr>
            <w:tcW w:w="2180" w:type="dxa"/>
            <w:shd w:val="clear" w:color="auto" w:fill="auto"/>
          </w:tcPr>
          <w:p w14:paraId="4B3118AF" w14:textId="77777777" w:rsidR="007D544A" w:rsidRPr="007D544A" w:rsidRDefault="007D544A" w:rsidP="007D544A">
            <w:pPr>
              <w:ind w:firstLine="0"/>
            </w:pPr>
            <w:r>
              <w:t>Hosey</w:t>
            </w:r>
          </w:p>
        </w:tc>
      </w:tr>
      <w:tr w:rsidR="007D544A" w:rsidRPr="007D544A" w14:paraId="639A3B2F" w14:textId="77777777" w:rsidTr="007D544A">
        <w:tc>
          <w:tcPr>
            <w:tcW w:w="2179" w:type="dxa"/>
            <w:shd w:val="clear" w:color="auto" w:fill="auto"/>
          </w:tcPr>
          <w:p w14:paraId="7472FE0A" w14:textId="77777777" w:rsidR="007D544A" w:rsidRPr="007D544A" w:rsidRDefault="007D544A" w:rsidP="007D544A">
            <w:pPr>
              <w:ind w:firstLine="0"/>
            </w:pPr>
            <w:r>
              <w:t>Howard</w:t>
            </w:r>
          </w:p>
        </w:tc>
        <w:tc>
          <w:tcPr>
            <w:tcW w:w="2179" w:type="dxa"/>
            <w:shd w:val="clear" w:color="auto" w:fill="auto"/>
          </w:tcPr>
          <w:p w14:paraId="7A88C648" w14:textId="77777777" w:rsidR="007D544A" w:rsidRPr="007D544A" w:rsidRDefault="007D544A" w:rsidP="007D544A">
            <w:pPr>
              <w:ind w:firstLine="0"/>
            </w:pPr>
            <w:r>
              <w:t>Huggins</w:t>
            </w:r>
          </w:p>
        </w:tc>
        <w:tc>
          <w:tcPr>
            <w:tcW w:w="2180" w:type="dxa"/>
            <w:shd w:val="clear" w:color="auto" w:fill="auto"/>
          </w:tcPr>
          <w:p w14:paraId="6C2BB3B6" w14:textId="77777777" w:rsidR="007D544A" w:rsidRPr="007D544A" w:rsidRDefault="007D544A" w:rsidP="007D544A">
            <w:pPr>
              <w:ind w:firstLine="0"/>
            </w:pPr>
            <w:r>
              <w:t>Jefferson</w:t>
            </w:r>
          </w:p>
        </w:tc>
      </w:tr>
      <w:tr w:rsidR="007D544A" w:rsidRPr="007D544A" w14:paraId="48EA258D" w14:textId="77777777" w:rsidTr="007D544A">
        <w:tc>
          <w:tcPr>
            <w:tcW w:w="2179" w:type="dxa"/>
            <w:shd w:val="clear" w:color="auto" w:fill="auto"/>
          </w:tcPr>
          <w:p w14:paraId="2EDD73D6" w14:textId="77777777" w:rsidR="007D544A" w:rsidRPr="007D544A" w:rsidRDefault="007D544A" w:rsidP="007D544A">
            <w:pPr>
              <w:ind w:firstLine="0"/>
            </w:pPr>
            <w:r>
              <w:t>J. L. Johnson</w:t>
            </w:r>
          </w:p>
        </w:tc>
        <w:tc>
          <w:tcPr>
            <w:tcW w:w="2179" w:type="dxa"/>
            <w:shd w:val="clear" w:color="auto" w:fill="auto"/>
          </w:tcPr>
          <w:p w14:paraId="00B19297" w14:textId="77777777" w:rsidR="007D544A" w:rsidRPr="007D544A" w:rsidRDefault="007D544A" w:rsidP="007D544A">
            <w:pPr>
              <w:ind w:firstLine="0"/>
            </w:pPr>
            <w:r>
              <w:t>K. O. Johnson</w:t>
            </w:r>
          </w:p>
        </w:tc>
        <w:tc>
          <w:tcPr>
            <w:tcW w:w="2180" w:type="dxa"/>
            <w:shd w:val="clear" w:color="auto" w:fill="auto"/>
          </w:tcPr>
          <w:p w14:paraId="37516706" w14:textId="77777777" w:rsidR="007D544A" w:rsidRPr="007D544A" w:rsidRDefault="007D544A" w:rsidP="007D544A">
            <w:pPr>
              <w:ind w:firstLine="0"/>
            </w:pPr>
            <w:r>
              <w:t>Jones</w:t>
            </w:r>
          </w:p>
        </w:tc>
      </w:tr>
      <w:tr w:rsidR="007D544A" w:rsidRPr="007D544A" w14:paraId="4EAEF5DE" w14:textId="77777777" w:rsidTr="007D544A">
        <w:tc>
          <w:tcPr>
            <w:tcW w:w="2179" w:type="dxa"/>
            <w:shd w:val="clear" w:color="auto" w:fill="auto"/>
          </w:tcPr>
          <w:p w14:paraId="59AF6564" w14:textId="77777777" w:rsidR="007D544A" w:rsidRPr="007D544A" w:rsidRDefault="007D544A" w:rsidP="007D544A">
            <w:pPr>
              <w:ind w:firstLine="0"/>
            </w:pPr>
            <w:r>
              <w:t>Kirby</w:t>
            </w:r>
          </w:p>
        </w:tc>
        <w:tc>
          <w:tcPr>
            <w:tcW w:w="2179" w:type="dxa"/>
            <w:shd w:val="clear" w:color="auto" w:fill="auto"/>
          </w:tcPr>
          <w:p w14:paraId="38D19EFF" w14:textId="77777777" w:rsidR="007D544A" w:rsidRPr="007D544A" w:rsidRDefault="007D544A" w:rsidP="007D544A">
            <w:pPr>
              <w:ind w:firstLine="0"/>
            </w:pPr>
            <w:r>
              <w:t>Ligon</w:t>
            </w:r>
          </w:p>
        </w:tc>
        <w:tc>
          <w:tcPr>
            <w:tcW w:w="2180" w:type="dxa"/>
            <w:shd w:val="clear" w:color="auto" w:fill="auto"/>
          </w:tcPr>
          <w:p w14:paraId="5CCD652A" w14:textId="77777777" w:rsidR="007D544A" w:rsidRPr="007D544A" w:rsidRDefault="007D544A" w:rsidP="007D544A">
            <w:pPr>
              <w:ind w:firstLine="0"/>
            </w:pPr>
            <w:r>
              <w:t>Long</w:t>
            </w:r>
          </w:p>
        </w:tc>
      </w:tr>
      <w:tr w:rsidR="007D544A" w:rsidRPr="007D544A" w14:paraId="5739DC90" w14:textId="77777777" w:rsidTr="007D544A">
        <w:tc>
          <w:tcPr>
            <w:tcW w:w="2179" w:type="dxa"/>
            <w:shd w:val="clear" w:color="auto" w:fill="auto"/>
          </w:tcPr>
          <w:p w14:paraId="291B17EC" w14:textId="77777777" w:rsidR="007D544A" w:rsidRPr="007D544A" w:rsidRDefault="007D544A" w:rsidP="007D544A">
            <w:pPr>
              <w:ind w:firstLine="0"/>
            </w:pPr>
            <w:r>
              <w:t>Lowe</w:t>
            </w:r>
          </w:p>
        </w:tc>
        <w:tc>
          <w:tcPr>
            <w:tcW w:w="2179" w:type="dxa"/>
            <w:shd w:val="clear" w:color="auto" w:fill="auto"/>
          </w:tcPr>
          <w:p w14:paraId="0F717D26" w14:textId="77777777" w:rsidR="007D544A" w:rsidRPr="007D544A" w:rsidRDefault="007D544A" w:rsidP="007D544A">
            <w:pPr>
              <w:ind w:firstLine="0"/>
            </w:pPr>
            <w:r>
              <w:t>Magnuson</w:t>
            </w:r>
          </w:p>
        </w:tc>
        <w:tc>
          <w:tcPr>
            <w:tcW w:w="2180" w:type="dxa"/>
            <w:shd w:val="clear" w:color="auto" w:fill="auto"/>
          </w:tcPr>
          <w:p w14:paraId="0FDAC811" w14:textId="77777777" w:rsidR="007D544A" w:rsidRPr="007D544A" w:rsidRDefault="007D544A" w:rsidP="007D544A">
            <w:pPr>
              <w:ind w:firstLine="0"/>
            </w:pPr>
            <w:r>
              <w:t>Matthews</w:t>
            </w:r>
          </w:p>
        </w:tc>
      </w:tr>
      <w:tr w:rsidR="007D544A" w:rsidRPr="007D544A" w14:paraId="3E321C6D" w14:textId="77777777" w:rsidTr="007D544A">
        <w:tc>
          <w:tcPr>
            <w:tcW w:w="2179" w:type="dxa"/>
            <w:shd w:val="clear" w:color="auto" w:fill="auto"/>
          </w:tcPr>
          <w:p w14:paraId="61CF567A" w14:textId="77777777" w:rsidR="007D544A" w:rsidRPr="007D544A" w:rsidRDefault="007D544A" w:rsidP="007D544A">
            <w:pPr>
              <w:ind w:firstLine="0"/>
            </w:pPr>
            <w:r>
              <w:t>May</w:t>
            </w:r>
          </w:p>
        </w:tc>
        <w:tc>
          <w:tcPr>
            <w:tcW w:w="2179" w:type="dxa"/>
            <w:shd w:val="clear" w:color="auto" w:fill="auto"/>
          </w:tcPr>
          <w:p w14:paraId="6A35822D" w14:textId="77777777" w:rsidR="007D544A" w:rsidRPr="007D544A" w:rsidRDefault="007D544A" w:rsidP="007D544A">
            <w:pPr>
              <w:ind w:firstLine="0"/>
            </w:pPr>
            <w:r>
              <w:t>McCabe</w:t>
            </w:r>
          </w:p>
        </w:tc>
        <w:tc>
          <w:tcPr>
            <w:tcW w:w="2180" w:type="dxa"/>
            <w:shd w:val="clear" w:color="auto" w:fill="auto"/>
          </w:tcPr>
          <w:p w14:paraId="21CFDBDB" w14:textId="77777777" w:rsidR="007D544A" w:rsidRPr="007D544A" w:rsidRDefault="007D544A" w:rsidP="007D544A">
            <w:pPr>
              <w:ind w:firstLine="0"/>
            </w:pPr>
            <w:r>
              <w:t>McDaniel</w:t>
            </w:r>
          </w:p>
        </w:tc>
      </w:tr>
      <w:tr w:rsidR="007D544A" w:rsidRPr="007D544A" w14:paraId="51448260" w14:textId="77777777" w:rsidTr="007D544A">
        <w:tc>
          <w:tcPr>
            <w:tcW w:w="2179" w:type="dxa"/>
            <w:shd w:val="clear" w:color="auto" w:fill="auto"/>
          </w:tcPr>
          <w:p w14:paraId="23796075" w14:textId="77777777" w:rsidR="007D544A" w:rsidRPr="007D544A" w:rsidRDefault="007D544A" w:rsidP="007D544A">
            <w:pPr>
              <w:ind w:firstLine="0"/>
            </w:pPr>
            <w:r>
              <w:t>McGarry</w:t>
            </w:r>
          </w:p>
        </w:tc>
        <w:tc>
          <w:tcPr>
            <w:tcW w:w="2179" w:type="dxa"/>
            <w:shd w:val="clear" w:color="auto" w:fill="auto"/>
          </w:tcPr>
          <w:p w14:paraId="027640B3" w14:textId="77777777" w:rsidR="007D544A" w:rsidRPr="007D544A" w:rsidRDefault="007D544A" w:rsidP="007D544A">
            <w:pPr>
              <w:ind w:firstLine="0"/>
            </w:pPr>
            <w:r>
              <w:t>McGinnis</w:t>
            </w:r>
          </w:p>
        </w:tc>
        <w:tc>
          <w:tcPr>
            <w:tcW w:w="2180" w:type="dxa"/>
            <w:shd w:val="clear" w:color="auto" w:fill="auto"/>
          </w:tcPr>
          <w:p w14:paraId="0D9CBE7D" w14:textId="77777777" w:rsidR="007D544A" w:rsidRPr="007D544A" w:rsidRDefault="007D544A" w:rsidP="007D544A">
            <w:pPr>
              <w:ind w:firstLine="0"/>
            </w:pPr>
            <w:r>
              <w:t>J. Moore</w:t>
            </w:r>
          </w:p>
        </w:tc>
      </w:tr>
      <w:tr w:rsidR="007D544A" w:rsidRPr="007D544A" w14:paraId="77BAADB0" w14:textId="77777777" w:rsidTr="007D544A">
        <w:tc>
          <w:tcPr>
            <w:tcW w:w="2179" w:type="dxa"/>
            <w:shd w:val="clear" w:color="auto" w:fill="auto"/>
          </w:tcPr>
          <w:p w14:paraId="4C4A79DC" w14:textId="77777777" w:rsidR="007D544A" w:rsidRPr="007D544A" w:rsidRDefault="007D544A" w:rsidP="007D544A">
            <w:pPr>
              <w:ind w:firstLine="0"/>
            </w:pPr>
            <w:r>
              <w:t>Morgan</w:t>
            </w:r>
          </w:p>
        </w:tc>
        <w:tc>
          <w:tcPr>
            <w:tcW w:w="2179" w:type="dxa"/>
            <w:shd w:val="clear" w:color="auto" w:fill="auto"/>
          </w:tcPr>
          <w:p w14:paraId="6031D6B8" w14:textId="77777777" w:rsidR="007D544A" w:rsidRPr="007D544A" w:rsidRDefault="007D544A" w:rsidP="007D544A">
            <w:pPr>
              <w:ind w:firstLine="0"/>
            </w:pPr>
            <w:r>
              <w:t>D. C. Moss</w:t>
            </w:r>
          </w:p>
        </w:tc>
        <w:tc>
          <w:tcPr>
            <w:tcW w:w="2180" w:type="dxa"/>
            <w:shd w:val="clear" w:color="auto" w:fill="auto"/>
          </w:tcPr>
          <w:p w14:paraId="73073CF6" w14:textId="77777777" w:rsidR="007D544A" w:rsidRPr="007D544A" w:rsidRDefault="007D544A" w:rsidP="007D544A">
            <w:pPr>
              <w:ind w:firstLine="0"/>
            </w:pPr>
            <w:r>
              <w:t>Murray</w:t>
            </w:r>
          </w:p>
        </w:tc>
      </w:tr>
      <w:tr w:rsidR="007D544A" w:rsidRPr="007D544A" w14:paraId="069FCC7D" w14:textId="77777777" w:rsidTr="007D544A">
        <w:tc>
          <w:tcPr>
            <w:tcW w:w="2179" w:type="dxa"/>
            <w:shd w:val="clear" w:color="auto" w:fill="auto"/>
          </w:tcPr>
          <w:p w14:paraId="4FA630BF" w14:textId="77777777" w:rsidR="007D544A" w:rsidRPr="007D544A" w:rsidRDefault="007D544A" w:rsidP="007D544A">
            <w:pPr>
              <w:ind w:firstLine="0"/>
            </w:pPr>
            <w:r>
              <w:t>B. Newton</w:t>
            </w:r>
          </w:p>
        </w:tc>
        <w:tc>
          <w:tcPr>
            <w:tcW w:w="2179" w:type="dxa"/>
            <w:shd w:val="clear" w:color="auto" w:fill="auto"/>
          </w:tcPr>
          <w:p w14:paraId="35A8FA4F" w14:textId="77777777" w:rsidR="007D544A" w:rsidRPr="007D544A" w:rsidRDefault="007D544A" w:rsidP="007D544A">
            <w:pPr>
              <w:ind w:firstLine="0"/>
            </w:pPr>
            <w:r>
              <w:t>Nutt</w:t>
            </w:r>
          </w:p>
        </w:tc>
        <w:tc>
          <w:tcPr>
            <w:tcW w:w="2180" w:type="dxa"/>
            <w:shd w:val="clear" w:color="auto" w:fill="auto"/>
          </w:tcPr>
          <w:p w14:paraId="2E978A42" w14:textId="77777777" w:rsidR="007D544A" w:rsidRPr="007D544A" w:rsidRDefault="007D544A" w:rsidP="007D544A">
            <w:pPr>
              <w:ind w:firstLine="0"/>
            </w:pPr>
            <w:r>
              <w:t>Oremus</w:t>
            </w:r>
          </w:p>
        </w:tc>
      </w:tr>
      <w:tr w:rsidR="007D544A" w:rsidRPr="007D544A" w14:paraId="286E1221" w14:textId="77777777" w:rsidTr="007D544A">
        <w:tc>
          <w:tcPr>
            <w:tcW w:w="2179" w:type="dxa"/>
            <w:shd w:val="clear" w:color="auto" w:fill="auto"/>
          </w:tcPr>
          <w:p w14:paraId="3B7487F7" w14:textId="77777777" w:rsidR="007D544A" w:rsidRPr="007D544A" w:rsidRDefault="007D544A" w:rsidP="007D544A">
            <w:pPr>
              <w:ind w:firstLine="0"/>
            </w:pPr>
            <w:r>
              <w:t>Ott</w:t>
            </w:r>
          </w:p>
        </w:tc>
        <w:tc>
          <w:tcPr>
            <w:tcW w:w="2179" w:type="dxa"/>
            <w:shd w:val="clear" w:color="auto" w:fill="auto"/>
          </w:tcPr>
          <w:p w14:paraId="0090DD2F" w14:textId="77777777" w:rsidR="007D544A" w:rsidRPr="007D544A" w:rsidRDefault="007D544A" w:rsidP="007D544A">
            <w:pPr>
              <w:ind w:firstLine="0"/>
            </w:pPr>
            <w:r>
              <w:t>Rivers</w:t>
            </w:r>
          </w:p>
        </w:tc>
        <w:tc>
          <w:tcPr>
            <w:tcW w:w="2180" w:type="dxa"/>
            <w:shd w:val="clear" w:color="auto" w:fill="auto"/>
          </w:tcPr>
          <w:p w14:paraId="50820E5E" w14:textId="77777777" w:rsidR="007D544A" w:rsidRPr="007D544A" w:rsidRDefault="007D544A" w:rsidP="007D544A">
            <w:pPr>
              <w:ind w:firstLine="0"/>
            </w:pPr>
            <w:r>
              <w:t>Sandifer</w:t>
            </w:r>
          </w:p>
        </w:tc>
      </w:tr>
      <w:tr w:rsidR="007D544A" w:rsidRPr="007D544A" w14:paraId="0714360E" w14:textId="77777777" w:rsidTr="007D544A">
        <w:tc>
          <w:tcPr>
            <w:tcW w:w="2179" w:type="dxa"/>
            <w:shd w:val="clear" w:color="auto" w:fill="auto"/>
          </w:tcPr>
          <w:p w14:paraId="21BA4319" w14:textId="77777777" w:rsidR="007D544A" w:rsidRPr="007D544A" w:rsidRDefault="007D544A" w:rsidP="007D544A">
            <w:pPr>
              <w:ind w:firstLine="0"/>
            </w:pPr>
            <w:r>
              <w:t>Simrill</w:t>
            </w:r>
          </w:p>
        </w:tc>
        <w:tc>
          <w:tcPr>
            <w:tcW w:w="2179" w:type="dxa"/>
            <w:shd w:val="clear" w:color="auto" w:fill="auto"/>
          </w:tcPr>
          <w:p w14:paraId="01ACD806" w14:textId="77777777" w:rsidR="007D544A" w:rsidRPr="007D544A" w:rsidRDefault="007D544A" w:rsidP="007D544A">
            <w:pPr>
              <w:ind w:firstLine="0"/>
            </w:pPr>
            <w:r>
              <w:t>G. R. Smith</w:t>
            </w:r>
          </w:p>
        </w:tc>
        <w:tc>
          <w:tcPr>
            <w:tcW w:w="2180" w:type="dxa"/>
            <w:shd w:val="clear" w:color="auto" w:fill="auto"/>
          </w:tcPr>
          <w:p w14:paraId="5EE80BA9" w14:textId="77777777" w:rsidR="007D544A" w:rsidRPr="007D544A" w:rsidRDefault="007D544A" w:rsidP="007D544A">
            <w:pPr>
              <w:ind w:firstLine="0"/>
            </w:pPr>
            <w:r>
              <w:t>M. M. Smith</w:t>
            </w:r>
          </w:p>
        </w:tc>
      </w:tr>
      <w:tr w:rsidR="007D544A" w:rsidRPr="007D544A" w14:paraId="23EAF346" w14:textId="77777777" w:rsidTr="007D544A">
        <w:tc>
          <w:tcPr>
            <w:tcW w:w="2179" w:type="dxa"/>
            <w:shd w:val="clear" w:color="auto" w:fill="auto"/>
          </w:tcPr>
          <w:p w14:paraId="2D6A7188" w14:textId="77777777" w:rsidR="007D544A" w:rsidRPr="007D544A" w:rsidRDefault="007D544A" w:rsidP="007D544A">
            <w:pPr>
              <w:ind w:firstLine="0"/>
            </w:pPr>
            <w:r>
              <w:t>Taylor</w:t>
            </w:r>
          </w:p>
        </w:tc>
        <w:tc>
          <w:tcPr>
            <w:tcW w:w="2179" w:type="dxa"/>
            <w:shd w:val="clear" w:color="auto" w:fill="auto"/>
          </w:tcPr>
          <w:p w14:paraId="67923BF4" w14:textId="77777777" w:rsidR="007D544A" w:rsidRPr="007D544A" w:rsidRDefault="007D544A" w:rsidP="007D544A">
            <w:pPr>
              <w:ind w:firstLine="0"/>
            </w:pPr>
            <w:r>
              <w:t>Thayer</w:t>
            </w:r>
          </w:p>
        </w:tc>
        <w:tc>
          <w:tcPr>
            <w:tcW w:w="2180" w:type="dxa"/>
            <w:shd w:val="clear" w:color="auto" w:fill="auto"/>
          </w:tcPr>
          <w:p w14:paraId="7012FFC4" w14:textId="77777777" w:rsidR="007D544A" w:rsidRPr="007D544A" w:rsidRDefault="007D544A" w:rsidP="007D544A">
            <w:pPr>
              <w:ind w:firstLine="0"/>
            </w:pPr>
            <w:r>
              <w:t>Thigpen</w:t>
            </w:r>
          </w:p>
        </w:tc>
      </w:tr>
      <w:tr w:rsidR="007D544A" w:rsidRPr="007D544A" w14:paraId="0A8B7D46" w14:textId="77777777" w:rsidTr="007D544A">
        <w:tc>
          <w:tcPr>
            <w:tcW w:w="2179" w:type="dxa"/>
            <w:shd w:val="clear" w:color="auto" w:fill="auto"/>
          </w:tcPr>
          <w:p w14:paraId="07837BA8" w14:textId="77777777" w:rsidR="007D544A" w:rsidRPr="007D544A" w:rsidRDefault="007D544A" w:rsidP="007D544A">
            <w:pPr>
              <w:ind w:firstLine="0"/>
            </w:pPr>
            <w:r>
              <w:t>Trantham</w:t>
            </w:r>
          </w:p>
        </w:tc>
        <w:tc>
          <w:tcPr>
            <w:tcW w:w="2179" w:type="dxa"/>
            <w:shd w:val="clear" w:color="auto" w:fill="auto"/>
          </w:tcPr>
          <w:p w14:paraId="5A2B8A7C" w14:textId="77777777" w:rsidR="007D544A" w:rsidRPr="007D544A" w:rsidRDefault="007D544A" w:rsidP="007D544A">
            <w:pPr>
              <w:ind w:firstLine="0"/>
            </w:pPr>
            <w:r>
              <w:t>West</w:t>
            </w:r>
          </w:p>
        </w:tc>
        <w:tc>
          <w:tcPr>
            <w:tcW w:w="2180" w:type="dxa"/>
            <w:shd w:val="clear" w:color="auto" w:fill="auto"/>
          </w:tcPr>
          <w:p w14:paraId="536CA890" w14:textId="77777777" w:rsidR="007D544A" w:rsidRPr="007D544A" w:rsidRDefault="007D544A" w:rsidP="007D544A">
            <w:pPr>
              <w:ind w:firstLine="0"/>
            </w:pPr>
            <w:r>
              <w:t>Wetmore</w:t>
            </w:r>
          </w:p>
        </w:tc>
      </w:tr>
      <w:tr w:rsidR="007D544A" w:rsidRPr="007D544A" w14:paraId="4EC96197" w14:textId="77777777" w:rsidTr="007D544A">
        <w:tc>
          <w:tcPr>
            <w:tcW w:w="2179" w:type="dxa"/>
            <w:shd w:val="clear" w:color="auto" w:fill="auto"/>
          </w:tcPr>
          <w:p w14:paraId="24519B8E" w14:textId="77777777" w:rsidR="007D544A" w:rsidRPr="007D544A" w:rsidRDefault="007D544A" w:rsidP="007D544A">
            <w:pPr>
              <w:ind w:firstLine="0"/>
            </w:pPr>
            <w:r>
              <w:t>White</w:t>
            </w:r>
          </w:p>
        </w:tc>
        <w:tc>
          <w:tcPr>
            <w:tcW w:w="2179" w:type="dxa"/>
            <w:shd w:val="clear" w:color="auto" w:fill="auto"/>
          </w:tcPr>
          <w:p w14:paraId="69C9681B" w14:textId="77777777" w:rsidR="007D544A" w:rsidRPr="007D544A" w:rsidRDefault="007D544A" w:rsidP="007D544A">
            <w:pPr>
              <w:ind w:firstLine="0"/>
            </w:pPr>
            <w:r>
              <w:t>Whitmire</w:t>
            </w:r>
          </w:p>
        </w:tc>
        <w:tc>
          <w:tcPr>
            <w:tcW w:w="2180" w:type="dxa"/>
            <w:shd w:val="clear" w:color="auto" w:fill="auto"/>
          </w:tcPr>
          <w:p w14:paraId="6EABC59F" w14:textId="77777777" w:rsidR="007D544A" w:rsidRPr="007D544A" w:rsidRDefault="007D544A" w:rsidP="007D544A">
            <w:pPr>
              <w:ind w:firstLine="0"/>
            </w:pPr>
            <w:r>
              <w:t>R. Williams</w:t>
            </w:r>
          </w:p>
        </w:tc>
      </w:tr>
      <w:tr w:rsidR="007D544A" w:rsidRPr="007D544A" w14:paraId="1911E227" w14:textId="77777777" w:rsidTr="007D544A">
        <w:tc>
          <w:tcPr>
            <w:tcW w:w="2179" w:type="dxa"/>
            <w:shd w:val="clear" w:color="auto" w:fill="auto"/>
          </w:tcPr>
          <w:p w14:paraId="1EB1CF60" w14:textId="77777777" w:rsidR="007D544A" w:rsidRPr="007D544A" w:rsidRDefault="007D544A" w:rsidP="007D544A">
            <w:pPr>
              <w:keepNext/>
              <w:ind w:firstLine="0"/>
            </w:pPr>
            <w:r>
              <w:t>S. Williams</w:t>
            </w:r>
          </w:p>
        </w:tc>
        <w:tc>
          <w:tcPr>
            <w:tcW w:w="2179" w:type="dxa"/>
            <w:shd w:val="clear" w:color="auto" w:fill="auto"/>
          </w:tcPr>
          <w:p w14:paraId="266D5079" w14:textId="77777777" w:rsidR="007D544A" w:rsidRPr="007D544A" w:rsidRDefault="007D544A" w:rsidP="007D544A">
            <w:pPr>
              <w:keepNext/>
              <w:ind w:firstLine="0"/>
            </w:pPr>
            <w:r>
              <w:t>Willis</w:t>
            </w:r>
          </w:p>
        </w:tc>
        <w:tc>
          <w:tcPr>
            <w:tcW w:w="2180" w:type="dxa"/>
            <w:shd w:val="clear" w:color="auto" w:fill="auto"/>
          </w:tcPr>
          <w:p w14:paraId="4AB4E715" w14:textId="77777777" w:rsidR="007D544A" w:rsidRPr="007D544A" w:rsidRDefault="007D544A" w:rsidP="007D544A">
            <w:pPr>
              <w:keepNext/>
              <w:ind w:firstLine="0"/>
            </w:pPr>
            <w:r>
              <w:t>Wooten</w:t>
            </w:r>
          </w:p>
        </w:tc>
      </w:tr>
      <w:tr w:rsidR="007D544A" w:rsidRPr="007D544A" w14:paraId="388DA0B5" w14:textId="77777777" w:rsidTr="007D544A">
        <w:tc>
          <w:tcPr>
            <w:tcW w:w="2179" w:type="dxa"/>
            <w:shd w:val="clear" w:color="auto" w:fill="auto"/>
          </w:tcPr>
          <w:p w14:paraId="5E1DBD9F" w14:textId="77777777" w:rsidR="007D544A" w:rsidRPr="007D544A" w:rsidRDefault="007D544A" w:rsidP="007D544A">
            <w:pPr>
              <w:keepNext/>
              <w:ind w:firstLine="0"/>
            </w:pPr>
            <w:r>
              <w:t>Yow</w:t>
            </w:r>
          </w:p>
        </w:tc>
        <w:tc>
          <w:tcPr>
            <w:tcW w:w="2179" w:type="dxa"/>
            <w:shd w:val="clear" w:color="auto" w:fill="auto"/>
          </w:tcPr>
          <w:p w14:paraId="3600533B" w14:textId="77777777" w:rsidR="007D544A" w:rsidRPr="007D544A" w:rsidRDefault="007D544A" w:rsidP="007D544A">
            <w:pPr>
              <w:keepNext/>
              <w:ind w:firstLine="0"/>
            </w:pPr>
          </w:p>
        </w:tc>
        <w:tc>
          <w:tcPr>
            <w:tcW w:w="2180" w:type="dxa"/>
            <w:shd w:val="clear" w:color="auto" w:fill="auto"/>
          </w:tcPr>
          <w:p w14:paraId="4585C970" w14:textId="77777777" w:rsidR="007D544A" w:rsidRPr="007D544A" w:rsidRDefault="007D544A" w:rsidP="007D544A">
            <w:pPr>
              <w:keepNext/>
              <w:ind w:firstLine="0"/>
            </w:pPr>
          </w:p>
        </w:tc>
      </w:tr>
    </w:tbl>
    <w:p w14:paraId="2C5B237C" w14:textId="77777777" w:rsidR="007D544A" w:rsidRDefault="007D544A" w:rsidP="007D544A"/>
    <w:p w14:paraId="3F6D1CD2" w14:textId="77777777" w:rsidR="007D544A" w:rsidRDefault="007D544A" w:rsidP="007D544A">
      <w:pPr>
        <w:jc w:val="center"/>
        <w:rPr>
          <w:b/>
        </w:rPr>
      </w:pPr>
      <w:r w:rsidRPr="007D544A">
        <w:rPr>
          <w:b/>
        </w:rPr>
        <w:t>Total--82</w:t>
      </w:r>
    </w:p>
    <w:p w14:paraId="57F776C9" w14:textId="77777777" w:rsidR="007D544A" w:rsidRDefault="007D544A" w:rsidP="007D544A">
      <w:pPr>
        <w:jc w:val="center"/>
        <w:rPr>
          <w:b/>
        </w:rPr>
      </w:pPr>
    </w:p>
    <w:p w14:paraId="4B94D655" w14:textId="77777777" w:rsidR="007D544A" w:rsidRDefault="007D544A" w:rsidP="007D544A">
      <w:pPr>
        <w:ind w:firstLine="0"/>
      </w:pPr>
      <w:r w:rsidRPr="007D544A">
        <w:t xml:space="preserve"> </w:t>
      </w:r>
      <w:r>
        <w:t>Those who voted in the negative are:</w:t>
      </w:r>
    </w:p>
    <w:p w14:paraId="27EF6880" w14:textId="77777777" w:rsidR="007D544A" w:rsidRDefault="007D544A" w:rsidP="007D544A"/>
    <w:p w14:paraId="2688C660" w14:textId="77777777" w:rsidR="007D544A" w:rsidRDefault="007D544A" w:rsidP="007D544A">
      <w:pPr>
        <w:jc w:val="center"/>
        <w:rPr>
          <w:b/>
        </w:rPr>
      </w:pPr>
      <w:r w:rsidRPr="007D544A">
        <w:rPr>
          <w:b/>
        </w:rPr>
        <w:t>Total--0</w:t>
      </w:r>
    </w:p>
    <w:p w14:paraId="682F1C7A" w14:textId="77777777" w:rsidR="007D544A" w:rsidRDefault="007D544A" w:rsidP="007D544A">
      <w:pPr>
        <w:jc w:val="center"/>
        <w:rPr>
          <w:b/>
        </w:rPr>
      </w:pPr>
    </w:p>
    <w:p w14:paraId="726458B9" w14:textId="77777777" w:rsidR="007D544A" w:rsidRDefault="007D544A" w:rsidP="007D544A">
      <w:r>
        <w:t xml:space="preserve">Section 83 was adopted. </w:t>
      </w:r>
    </w:p>
    <w:p w14:paraId="0EAC9A56" w14:textId="77777777" w:rsidR="007D544A" w:rsidRDefault="007D544A" w:rsidP="007D544A"/>
    <w:p w14:paraId="0EA982BA" w14:textId="77777777" w:rsidR="007D544A" w:rsidRDefault="007D544A" w:rsidP="007D544A">
      <w:pPr>
        <w:keepNext/>
        <w:jc w:val="center"/>
        <w:rPr>
          <w:b/>
        </w:rPr>
      </w:pPr>
      <w:r w:rsidRPr="007D544A">
        <w:rPr>
          <w:b/>
        </w:rPr>
        <w:t>SECTION 84</w:t>
      </w:r>
    </w:p>
    <w:p w14:paraId="1808D6DD" w14:textId="77777777" w:rsidR="007D544A" w:rsidRDefault="007D544A" w:rsidP="007D544A">
      <w:r>
        <w:t xml:space="preserve">The yeas and nays were taken resulting as follows: </w:t>
      </w:r>
    </w:p>
    <w:p w14:paraId="2627A617" w14:textId="77777777" w:rsidR="007D544A" w:rsidRDefault="007D544A" w:rsidP="007D544A">
      <w:pPr>
        <w:jc w:val="center"/>
      </w:pPr>
      <w:r>
        <w:t xml:space="preserve"> </w:t>
      </w:r>
      <w:bookmarkStart w:id="91" w:name="vote_start199"/>
      <w:bookmarkEnd w:id="91"/>
      <w:r>
        <w:t>Yeas 81; Nays 0</w:t>
      </w:r>
    </w:p>
    <w:p w14:paraId="5A1B96F9" w14:textId="77777777" w:rsidR="007D544A" w:rsidRDefault="007D544A" w:rsidP="007D544A">
      <w:pPr>
        <w:jc w:val="center"/>
      </w:pPr>
    </w:p>
    <w:p w14:paraId="6F7BA76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184E3F8" w14:textId="77777777" w:rsidTr="007D544A">
        <w:tc>
          <w:tcPr>
            <w:tcW w:w="2179" w:type="dxa"/>
            <w:shd w:val="clear" w:color="auto" w:fill="auto"/>
          </w:tcPr>
          <w:p w14:paraId="75D1BED5" w14:textId="77777777" w:rsidR="007D544A" w:rsidRPr="007D544A" w:rsidRDefault="007D544A" w:rsidP="007D544A">
            <w:pPr>
              <w:keepNext/>
              <w:ind w:firstLine="0"/>
            </w:pPr>
            <w:r>
              <w:t>Alexander</w:t>
            </w:r>
          </w:p>
        </w:tc>
        <w:tc>
          <w:tcPr>
            <w:tcW w:w="2179" w:type="dxa"/>
            <w:shd w:val="clear" w:color="auto" w:fill="auto"/>
          </w:tcPr>
          <w:p w14:paraId="0A92D603" w14:textId="77777777" w:rsidR="007D544A" w:rsidRPr="007D544A" w:rsidRDefault="007D544A" w:rsidP="007D544A">
            <w:pPr>
              <w:keepNext/>
              <w:ind w:firstLine="0"/>
            </w:pPr>
            <w:r>
              <w:t>Allison</w:t>
            </w:r>
          </w:p>
        </w:tc>
        <w:tc>
          <w:tcPr>
            <w:tcW w:w="2180" w:type="dxa"/>
            <w:shd w:val="clear" w:color="auto" w:fill="auto"/>
          </w:tcPr>
          <w:p w14:paraId="3E28E278" w14:textId="77777777" w:rsidR="007D544A" w:rsidRPr="007D544A" w:rsidRDefault="007D544A" w:rsidP="007D544A">
            <w:pPr>
              <w:keepNext/>
              <w:ind w:firstLine="0"/>
            </w:pPr>
            <w:r>
              <w:t>Anderson</w:t>
            </w:r>
          </w:p>
        </w:tc>
      </w:tr>
      <w:tr w:rsidR="007D544A" w:rsidRPr="007D544A" w14:paraId="3170B9DD" w14:textId="77777777" w:rsidTr="007D544A">
        <w:tc>
          <w:tcPr>
            <w:tcW w:w="2179" w:type="dxa"/>
            <w:shd w:val="clear" w:color="auto" w:fill="auto"/>
          </w:tcPr>
          <w:p w14:paraId="222A7AC9" w14:textId="77777777" w:rsidR="007D544A" w:rsidRPr="007D544A" w:rsidRDefault="007D544A" w:rsidP="007D544A">
            <w:pPr>
              <w:ind w:firstLine="0"/>
            </w:pPr>
            <w:r>
              <w:t>Atkinson</w:t>
            </w:r>
          </w:p>
        </w:tc>
        <w:tc>
          <w:tcPr>
            <w:tcW w:w="2179" w:type="dxa"/>
            <w:shd w:val="clear" w:color="auto" w:fill="auto"/>
          </w:tcPr>
          <w:p w14:paraId="52B534C1" w14:textId="77777777" w:rsidR="007D544A" w:rsidRPr="007D544A" w:rsidRDefault="007D544A" w:rsidP="007D544A">
            <w:pPr>
              <w:ind w:firstLine="0"/>
            </w:pPr>
            <w:r>
              <w:t>Bailey</w:t>
            </w:r>
          </w:p>
        </w:tc>
        <w:tc>
          <w:tcPr>
            <w:tcW w:w="2180" w:type="dxa"/>
            <w:shd w:val="clear" w:color="auto" w:fill="auto"/>
          </w:tcPr>
          <w:p w14:paraId="0CB5B1C0" w14:textId="77777777" w:rsidR="007D544A" w:rsidRPr="007D544A" w:rsidRDefault="007D544A" w:rsidP="007D544A">
            <w:pPr>
              <w:ind w:firstLine="0"/>
            </w:pPr>
            <w:r>
              <w:t>Ballentine</w:t>
            </w:r>
          </w:p>
        </w:tc>
      </w:tr>
      <w:tr w:rsidR="007D544A" w:rsidRPr="007D544A" w14:paraId="6BBCAA2A" w14:textId="77777777" w:rsidTr="007D544A">
        <w:tc>
          <w:tcPr>
            <w:tcW w:w="2179" w:type="dxa"/>
            <w:shd w:val="clear" w:color="auto" w:fill="auto"/>
          </w:tcPr>
          <w:p w14:paraId="4C972615" w14:textId="77777777" w:rsidR="007D544A" w:rsidRPr="007D544A" w:rsidRDefault="007D544A" w:rsidP="007D544A">
            <w:pPr>
              <w:ind w:firstLine="0"/>
            </w:pPr>
            <w:r>
              <w:t>Bennett</w:t>
            </w:r>
          </w:p>
        </w:tc>
        <w:tc>
          <w:tcPr>
            <w:tcW w:w="2179" w:type="dxa"/>
            <w:shd w:val="clear" w:color="auto" w:fill="auto"/>
          </w:tcPr>
          <w:p w14:paraId="5D9CC274" w14:textId="77777777" w:rsidR="007D544A" w:rsidRPr="007D544A" w:rsidRDefault="007D544A" w:rsidP="007D544A">
            <w:pPr>
              <w:ind w:firstLine="0"/>
            </w:pPr>
            <w:r>
              <w:t>Blackwell</w:t>
            </w:r>
          </w:p>
        </w:tc>
        <w:tc>
          <w:tcPr>
            <w:tcW w:w="2180" w:type="dxa"/>
            <w:shd w:val="clear" w:color="auto" w:fill="auto"/>
          </w:tcPr>
          <w:p w14:paraId="61DCB946" w14:textId="77777777" w:rsidR="007D544A" w:rsidRPr="007D544A" w:rsidRDefault="007D544A" w:rsidP="007D544A">
            <w:pPr>
              <w:ind w:firstLine="0"/>
            </w:pPr>
            <w:r>
              <w:t>Bradley</w:t>
            </w:r>
          </w:p>
        </w:tc>
      </w:tr>
      <w:tr w:rsidR="007D544A" w:rsidRPr="007D544A" w14:paraId="57C8AC26" w14:textId="77777777" w:rsidTr="007D544A">
        <w:tc>
          <w:tcPr>
            <w:tcW w:w="2179" w:type="dxa"/>
            <w:shd w:val="clear" w:color="auto" w:fill="auto"/>
          </w:tcPr>
          <w:p w14:paraId="3FD8F123" w14:textId="77777777" w:rsidR="007D544A" w:rsidRPr="007D544A" w:rsidRDefault="007D544A" w:rsidP="007D544A">
            <w:pPr>
              <w:ind w:firstLine="0"/>
            </w:pPr>
            <w:r>
              <w:t>Brawley</w:t>
            </w:r>
          </w:p>
        </w:tc>
        <w:tc>
          <w:tcPr>
            <w:tcW w:w="2179" w:type="dxa"/>
            <w:shd w:val="clear" w:color="auto" w:fill="auto"/>
          </w:tcPr>
          <w:p w14:paraId="00A7AA81" w14:textId="77777777" w:rsidR="007D544A" w:rsidRPr="007D544A" w:rsidRDefault="007D544A" w:rsidP="007D544A">
            <w:pPr>
              <w:ind w:firstLine="0"/>
            </w:pPr>
            <w:r>
              <w:t>Burns</w:t>
            </w:r>
          </w:p>
        </w:tc>
        <w:tc>
          <w:tcPr>
            <w:tcW w:w="2180" w:type="dxa"/>
            <w:shd w:val="clear" w:color="auto" w:fill="auto"/>
          </w:tcPr>
          <w:p w14:paraId="3B44C1B9" w14:textId="77777777" w:rsidR="007D544A" w:rsidRPr="007D544A" w:rsidRDefault="007D544A" w:rsidP="007D544A">
            <w:pPr>
              <w:ind w:firstLine="0"/>
            </w:pPr>
            <w:r>
              <w:t>Bustos</w:t>
            </w:r>
          </w:p>
        </w:tc>
      </w:tr>
      <w:tr w:rsidR="007D544A" w:rsidRPr="007D544A" w14:paraId="51710C54" w14:textId="77777777" w:rsidTr="007D544A">
        <w:tc>
          <w:tcPr>
            <w:tcW w:w="2179" w:type="dxa"/>
            <w:shd w:val="clear" w:color="auto" w:fill="auto"/>
          </w:tcPr>
          <w:p w14:paraId="48812038" w14:textId="77777777" w:rsidR="007D544A" w:rsidRPr="007D544A" w:rsidRDefault="007D544A" w:rsidP="007D544A">
            <w:pPr>
              <w:ind w:firstLine="0"/>
            </w:pPr>
            <w:r>
              <w:t>Calhoon</w:t>
            </w:r>
          </w:p>
        </w:tc>
        <w:tc>
          <w:tcPr>
            <w:tcW w:w="2179" w:type="dxa"/>
            <w:shd w:val="clear" w:color="auto" w:fill="auto"/>
          </w:tcPr>
          <w:p w14:paraId="1CBDEC32" w14:textId="77777777" w:rsidR="007D544A" w:rsidRPr="007D544A" w:rsidRDefault="007D544A" w:rsidP="007D544A">
            <w:pPr>
              <w:ind w:firstLine="0"/>
            </w:pPr>
            <w:r>
              <w:t>Carter</w:t>
            </w:r>
          </w:p>
        </w:tc>
        <w:tc>
          <w:tcPr>
            <w:tcW w:w="2180" w:type="dxa"/>
            <w:shd w:val="clear" w:color="auto" w:fill="auto"/>
          </w:tcPr>
          <w:p w14:paraId="3D1B0A90" w14:textId="77777777" w:rsidR="007D544A" w:rsidRPr="007D544A" w:rsidRDefault="007D544A" w:rsidP="007D544A">
            <w:pPr>
              <w:ind w:firstLine="0"/>
            </w:pPr>
            <w:r>
              <w:t>Chumley</w:t>
            </w:r>
          </w:p>
        </w:tc>
      </w:tr>
      <w:tr w:rsidR="007D544A" w:rsidRPr="007D544A" w14:paraId="097D0777" w14:textId="77777777" w:rsidTr="007D544A">
        <w:tc>
          <w:tcPr>
            <w:tcW w:w="2179" w:type="dxa"/>
            <w:shd w:val="clear" w:color="auto" w:fill="auto"/>
          </w:tcPr>
          <w:p w14:paraId="78F2E06F" w14:textId="77777777" w:rsidR="007D544A" w:rsidRPr="007D544A" w:rsidRDefault="007D544A" w:rsidP="007D544A">
            <w:pPr>
              <w:ind w:firstLine="0"/>
            </w:pPr>
            <w:r>
              <w:t>Clyburn</w:t>
            </w:r>
          </w:p>
        </w:tc>
        <w:tc>
          <w:tcPr>
            <w:tcW w:w="2179" w:type="dxa"/>
            <w:shd w:val="clear" w:color="auto" w:fill="auto"/>
          </w:tcPr>
          <w:p w14:paraId="1898EE13" w14:textId="77777777" w:rsidR="007D544A" w:rsidRPr="007D544A" w:rsidRDefault="007D544A" w:rsidP="007D544A">
            <w:pPr>
              <w:ind w:firstLine="0"/>
            </w:pPr>
            <w:r>
              <w:t>Cobb-Hunter</w:t>
            </w:r>
          </w:p>
        </w:tc>
        <w:tc>
          <w:tcPr>
            <w:tcW w:w="2180" w:type="dxa"/>
            <w:shd w:val="clear" w:color="auto" w:fill="auto"/>
          </w:tcPr>
          <w:p w14:paraId="3DF20A2C" w14:textId="77777777" w:rsidR="007D544A" w:rsidRPr="007D544A" w:rsidRDefault="007D544A" w:rsidP="007D544A">
            <w:pPr>
              <w:ind w:firstLine="0"/>
            </w:pPr>
            <w:r>
              <w:t>B. Cox</w:t>
            </w:r>
          </w:p>
        </w:tc>
      </w:tr>
      <w:tr w:rsidR="007D544A" w:rsidRPr="007D544A" w14:paraId="18A09327" w14:textId="77777777" w:rsidTr="007D544A">
        <w:tc>
          <w:tcPr>
            <w:tcW w:w="2179" w:type="dxa"/>
            <w:shd w:val="clear" w:color="auto" w:fill="auto"/>
          </w:tcPr>
          <w:p w14:paraId="1C940CAA" w14:textId="77777777" w:rsidR="007D544A" w:rsidRPr="007D544A" w:rsidRDefault="007D544A" w:rsidP="007D544A">
            <w:pPr>
              <w:ind w:firstLine="0"/>
            </w:pPr>
            <w:r>
              <w:t>Dabney</w:t>
            </w:r>
          </w:p>
        </w:tc>
        <w:tc>
          <w:tcPr>
            <w:tcW w:w="2179" w:type="dxa"/>
            <w:shd w:val="clear" w:color="auto" w:fill="auto"/>
          </w:tcPr>
          <w:p w14:paraId="76B6A494" w14:textId="77777777" w:rsidR="007D544A" w:rsidRPr="007D544A" w:rsidRDefault="007D544A" w:rsidP="007D544A">
            <w:pPr>
              <w:ind w:firstLine="0"/>
            </w:pPr>
            <w:r>
              <w:t>Daning</w:t>
            </w:r>
          </w:p>
        </w:tc>
        <w:tc>
          <w:tcPr>
            <w:tcW w:w="2180" w:type="dxa"/>
            <w:shd w:val="clear" w:color="auto" w:fill="auto"/>
          </w:tcPr>
          <w:p w14:paraId="57D4C543" w14:textId="77777777" w:rsidR="007D544A" w:rsidRPr="007D544A" w:rsidRDefault="007D544A" w:rsidP="007D544A">
            <w:pPr>
              <w:ind w:firstLine="0"/>
            </w:pPr>
            <w:r>
              <w:t>Davis</w:t>
            </w:r>
          </w:p>
        </w:tc>
      </w:tr>
      <w:tr w:rsidR="007D544A" w:rsidRPr="007D544A" w14:paraId="3289FEDA" w14:textId="77777777" w:rsidTr="007D544A">
        <w:tc>
          <w:tcPr>
            <w:tcW w:w="2179" w:type="dxa"/>
            <w:shd w:val="clear" w:color="auto" w:fill="auto"/>
          </w:tcPr>
          <w:p w14:paraId="633A03A7" w14:textId="77777777" w:rsidR="007D544A" w:rsidRPr="007D544A" w:rsidRDefault="007D544A" w:rsidP="007D544A">
            <w:pPr>
              <w:ind w:firstLine="0"/>
            </w:pPr>
            <w:r>
              <w:t>Dillard</w:t>
            </w:r>
          </w:p>
        </w:tc>
        <w:tc>
          <w:tcPr>
            <w:tcW w:w="2179" w:type="dxa"/>
            <w:shd w:val="clear" w:color="auto" w:fill="auto"/>
          </w:tcPr>
          <w:p w14:paraId="43AAF842" w14:textId="77777777" w:rsidR="007D544A" w:rsidRPr="007D544A" w:rsidRDefault="007D544A" w:rsidP="007D544A">
            <w:pPr>
              <w:ind w:firstLine="0"/>
            </w:pPr>
            <w:r>
              <w:t>Erickson</w:t>
            </w:r>
          </w:p>
        </w:tc>
        <w:tc>
          <w:tcPr>
            <w:tcW w:w="2180" w:type="dxa"/>
            <w:shd w:val="clear" w:color="auto" w:fill="auto"/>
          </w:tcPr>
          <w:p w14:paraId="1102C69C" w14:textId="77777777" w:rsidR="007D544A" w:rsidRPr="007D544A" w:rsidRDefault="007D544A" w:rsidP="007D544A">
            <w:pPr>
              <w:ind w:firstLine="0"/>
            </w:pPr>
            <w:r>
              <w:t>Felder</w:t>
            </w:r>
          </w:p>
        </w:tc>
      </w:tr>
      <w:tr w:rsidR="007D544A" w:rsidRPr="007D544A" w14:paraId="2DFB355C" w14:textId="77777777" w:rsidTr="007D544A">
        <w:tc>
          <w:tcPr>
            <w:tcW w:w="2179" w:type="dxa"/>
            <w:shd w:val="clear" w:color="auto" w:fill="auto"/>
          </w:tcPr>
          <w:p w14:paraId="7302C32A" w14:textId="77777777" w:rsidR="007D544A" w:rsidRPr="007D544A" w:rsidRDefault="007D544A" w:rsidP="007D544A">
            <w:pPr>
              <w:ind w:firstLine="0"/>
            </w:pPr>
            <w:r>
              <w:t>Finlay</w:t>
            </w:r>
          </w:p>
        </w:tc>
        <w:tc>
          <w:tcPr>
            <w:tcW w:w="2179" w:type="dxa"/>
            <w:shd w:val="clear" w:color="auto" w:fill="auto"/>
          </w:tcPr>
          <w:p w14:paraId="4C061785" w14:textId="77777777" w:rsidR="007D544A" w:rsidRPr="007D544A" w:rsidRDefault="007D544A" w:rsidP="007D544A">
            <w:pPr>
              <w:ind w:firstLine="0"/>
            </w:pPr>
            <w:r>
              <w:t>Forrest</w:t>
            </w:r>
          </w:p>
        </w:tc>
        <w:tc>
          <w:tcPr>
            <w:tcW w:w="2180" w:type="dxa"/>
            <w:shd w:val="clear" w:color="auto" w:fill="auto"/>
          </w:tcPr>
          <w:p w14:paraId="20C12D7F" w14:textId="77777777" w:rsidR="007D544A" w:rsidRPr="007D544A" w:rsidRDefault="007D544A" w:rsidP="007D544A">
            <w:pPr>
              <w:ind w:firstLine="0"/>
            </w:pPr>
            <w:r>
              <w:t>Gagnon</w:t>
            </w:r>
          </w:p>
        </w:tc>
      </w:tr>
      <w:tr w:rsidR="007D544A" w:rsidRPr="007D544A" w14:paraId="1A4AF234" w14:textId="77777777" w:rsidTr="007D544A">
        <w:tc>
          <w:tcPr>
            <w:tcW w:w="2179" w:type="dxa"/>
            <w:shd w:val="clear" w:color="auto" w:fill="auto"/>
          </w:tcPr>
          <w:p w14:paraId="193AC432" w14:textId="77777777" w:rsidR="007D544A" w:rsidRPr="007D544A" w:rsidRDefault="007D544A" w:rsidP="007D544A">
            <w:pPr>
              <w:ind w:firstLine="0"/>
            </w:pPr>
            <w:r>
              <w:t>Gilliam</w:t>
            </w:r>
          </w:p>
        </w:tc>
        <w:tc>
          <w:tcPr>
            <w:tcW w:w="2179" w:type="dxa"/>
            <w:shd w:val="clear" w:color="auto" w:fill="auto"/>
          </w:tcPr>
          <w:p w14:paraId="7E85675C" w14:textId="77777777" w:rsidR="007D544A" w:rsidRPr="007D544A" w:rsidRDefault="007D544A" w:rsidP="007D544A">
            <w:pPr>
              <w:ind w:firstLine="0"/>
            </w:pPr>
            <w:r>
              <w:t>Gilliard</w:t>
            </w:r>
          </w:p>
        </w:tc>
        <w:tc>
          <w:tcPr>
            <w:tcW w:w="2180" w:type="dxa"/>
            <w:shd w:val="clear" w:color="auto" w:fill="auto"/>
          </w:tcPr>
          <w:p w14:paraId="5EDB3346" w14:textId="77777777" w:rsidR="007D544A" w:rsidRPr="007D544A" w:rsidRDefault="007D544A" w:rsidP="007D544A">
            <w:pPr>
              <w:ind w:firstLine="0"/>
            </w:pPr>
            <w:r>
              <w:t>Govan</w:t>
            </w:r>
          </w:p>
        </w:tc>
      </w:tr>
      <w:tr w:rsidR="007D544A" w:rsidRPr="007D544A" w14:paraId="7D21502E" w14:textId="77777777" w:rsidTr="007D544A">
        <w:tc>
          <w:tcPr>
            <w:tcW w:w="2179" w:type="dxa"/>
            <w:shd w:val="clear" w:color="auto" w:fill="auto"/>
          </w:tcPr>
          <w:p w14:paraId="483A6C56" w14:textId="77777777" w:rsidR="007D544A" w:rsidRPr="007D544A" w:rsidRDefault="007D544A" w:rsidP="007D544A">
            <w:pPr>
              <w:ind w:firstLine="0"/>
            </w:pPr>
            <w:r>
              <w:t>Haddon</w:t>
            </w:r>
          </w:p>
        </w:tc>
        <w:tc>
          <w:tcPr>
            <w:tcW w:w="2179" w:type="dxa"/>
            <w:shd w:val="clear" w:color="auto" w:fill="auto"/>
          </w:tcPr>
          <w:p w14:paraId="045B08F8" w14:textId="77777777" w:rsidR="007D544A" w:rsidRPr="007D544A" w:rsidRDefault="007D544A" w:rsidP="007D544A">
            <w:pPr>
              <w:ind w:firstLine="0"/>
            </w:pPr>
            <w:r>
              <w:t>Hardee</w:t>
            </w:r>
          </w:p>
        </w:tc>
        <w:tc>
          <w:tcPr>
            <w:tcW w:w="2180" w:type="dxa"/>
            <w:shd w:val="clear" w:color="auto" w:fill="auto"/>
          </w:tcPr>
          <w:p w14:paraId="3373D0E2" w14:textId="77777777" w:rsidR="007D544A" w:rsidRPr="007D544A" w:rsidRDefault="007D544A" w:rsidP="007D544A">
            <w:pPr>
              <w:ind w:firstLine="0"/>
            </w:pPr>
            <w:r>
              <w:t>Hayes</w:t>
            </w:r>
          </w:p>
        </w:tc>
      </w:tr>
      <w:tr w:rsidR="007D544A" w:rsidRPr="007D544A" w14:paraId="142EA31F" w14:textId="77777777" w:rsidTr="007D544A">
        <w:tc>
          <w:tcPr>
            <w:tcW w:w="2179" w:type="dxa"/>
            <w:shd w:val="clear" w:color="auto" w:fill="auto"/>
          </w:tcPr>
          <w:p w14:paraId="020DEC00" w14:textId="77777777" w:rsidR="007D544A" w:rsidRPr="007D544A" w:rsidRDefault="007D544A" w:rsidP="007D544A">
            <w:pPr>
              <w:ind w:firstLine="0"/>
            </w:pPr>
            <w:r>
              <w:t>Henegan</w:t>
            </w:r>
          </w:p>
        </w:tc>
        <w:tc>
          <w:tcPr>
            <w:tcW w:w="2179" w:type="dxa"/>
            <w:shd w:val="clear" w:color="auto" w:fill="auto"/>
          </w:tcPr>
          <w:p w14:paraId="6B237611" w14:textId="77777777" w:rsidR="007D544A" w:rsidRPr="007D544A" w:rsidRDefault="007D544A" w:rsidP="007D544A">
            <w:pPr>
              <w:ind w:firstLine="0"/>
            </w:pPr>
            <w:r>
              <w:t>Herbkersman</w:t>
            </w:r>
          </w:p>
        </w:tc>
        <w:tc>
          <w:tcPr>
            <w:tcW w:w="2180" w:type="dxa"/>
            <w:shd w:val="clear" w:color="auto" w:fill="auto"/>
          </w:tcPr>
          <w:p w14:paraId="4A75619D" w14:textId="77777777" w:rsidR="007D544A" w:rsidRPr="007D544A" w:rsidRDefault="007D544A" w:rsidP="007D544A">
            <w:pPr>
              <w:ind w:firstLine="0"/>
            </w:pPr>
            <w:r>
              <w:t>Hewitt</w:t>
            </w:r>
          </w:p>
        </w:tc>
      </w:tr>
      <w:tr w:rsidR="007D544A" w:rsidRPr="007D544A" w14:paraId="57E33667" w14:textId="77777777" w:rsidTr="007D544A">
        <w:tc>
          <w:tcPr>
            <w:tcW w:w="2179" w:type="dxa"/>
            <w:shd w:val="clear" w:color="auto" w:fill="auto"/>
          </w:tcPr>
          <w:p w14:paraId="5C34A2FE" w14:textId="77777777" w:rsidR="007D544A" w:rsidRPr="007D544A" w:rsidRDefault="007D544A" w:rsidP="007D544A">
            <w:pPr>
              <w:ind w:firstLine="0"/>
            </w:pPr>
            <w:r>
              <w:t>Hiott</w:t>
            </w:r>
          </w:p>
        </w:tc>
        <w:tc>
          <w:tcPr>
            <w:tcW w:w="2179" w:type="dxa"/>
            <w:shd w:val="clear" w:color="auto" w:fill="auto"/>
          </w:tcPr>
          <w:p w14:paraId="6A5DD618" w14:textId="77777777" w:rsidR="007D544A" w:rsidRPr="007D544A" w:rsidRDefault="007D544A" w:rsidP="007D544A">
            <w:pPr>
              <w:ind w:firstLine="0"/>
            </w:pPr>
            <w:r>
              <w:t>Hixon</w:t>
            </w:r>
          </w:p>
        </w:tc>
        <w:tc>
          <w:tcPr>
            <w:tcW w:w="2180" w:type="dxa"/>
            <w:shd w:val="clear" w:color="auto" w:fill="auto"/>
          </w:tcPr>
          <w:p w14:paraId="2CEB3F2C" w14:textId="77777777" w:rsidR="007D544A" w:rsidRPr="007D544A" w:rsidRDefault="007D544A" w:rsidP="007D544A">
            <w:pPr>
              <w:ind w:firstLine="0"/>
            </w:pPr>
            <w:r>
              <w:t>Hosey</w:t>
            </w:r>
          </w:p>
        </w:tc>
      </w:tr>
      <w:tr w:rsidR="007D544A" w:rsidRPr="007D544A" w14:paraId="20D7E426" w14:textId="77777777" w:rsidTr="007D544A">
        <w:tc>
          <w:tcPr>
            <w:tcW w:w="2179" w:type="dxa"/>
            <w:shd w:val="clear" w:color="auto" w:fill="auto"/>
          </w:tcPr>
          <w:p w14:paraId="42AAE8D5" w14:textId="77777777" w:rsidR="007D544A" w:rsidRPr="007D544A" w:rsidRDefault="007D544A" w:rsidP="007D544A">
            <w:pPr>
              <w:ind w:firstLine="0"/>
            </w:pPr>
            <w:r>
              <w:t>Howard</w:t>
            </w:r>
          </w:p>
        </w:tc>
        <w:tc>
          <w:tcPr>
            <w:tcW w:w="2179" w:type="dxa"/>
            <w:shd w:val="clear" w:color="auto" w:fill="auto"/>
          </w:tcPr>
          <w:p w14:paraId="31B2FDEF" w14:textId="77777777" w:rsidR="007D544A" w:rsidRPr="007D544A" w:rsidRDefault="007D544A" w:rsidP="007D544A">
            <w:pPr>
              <w:ind w:firstLine="0"/>
            </w:pPr>
            <w:r>
              <w:t>Huggins</w:t>
            </w:r>
          </w:p>
        </w:tc>
        <w:tc>
          <w:tcPr>
            <w:tcW w:w="2180" w:type="dxa"/>
            <w:shd w:val="clear" w:color="auto" w:fill="auto"/>
          </w:tcPr>
          <w:p w14:paraId="3AC48966" w14:textId="77777777" w:rsidR="007D544A" w:rsidRPr="007D544A" w:rsidRDefault="007D544A" w:rsidP="007D544A">
            <w:pPr>
              <w:ind w:firstLine="0"/>
            </w:pPr>
            <w:r>
              <w:t>Jefferson</w:t>
            </w:r>
          </w:p>
        </w:tc>
      </w:tr>
      <w:tr w:rsidR="007D544A" w:rsidRPr="007D544A" w14:paraId="6A9BB35A" w14:textId="77777777" w:rsidTr="007D544A">
        <w:tc>
          <w:tcPr>
            <w:tcW w:w="2179" w:type="dxa"/>
            <w:shd w:val="clear" w:color="auto" w:fill="auto"/>
          </w:tcPr>
          <w:p w14:paraId="15585455" w14:textId="77777777" w:rsidR="007D544A" w:rsidRPr="007D544A" w:rsidRDefault="007D544A" w:rsidP="007D544A">
            <w:pPr>
              <w:ind w:firstLine="0"/>
            </w:pPr>
            <w:r>
              <w:t>J. L. Johnson</w:t>
            </w:r>
          </w:p>
        </w:tc>
        <w:tc>
          <w:tcPr>
            <w:tcW w:w="2179" w:type="dxa"/>
            <w:shd w:val="clear" w:color="auto" w:fill="auto"/>
          </w:tcPr>
          <w:p w14:paraId="78A80223" w14:textId="77777777" w:rsidR="007D544A" w:rsidRPr="007D544A" w:rsidRDefault="007D544A" w:rsidP="007D544A">
            <w:pPr>
              <w:ind w:firstLine="0"/>
            </w:pPr>
            <w:r>
              <w:t>K. O. Johnson</w:t>
            </w:r>
          </w:p>
        </w:tc>
        <w:tc>
          <w:tcPr>
            <w:tcW w:w="2180" w:type="dxa"/>
            <w:shd w:val="clear" w:color="auto" w:fill="auto"/>
          </w:tcPr>
          <w:p w14:paraId="606700EF" w14:textId="77777777" w:rsidR="007D544A" w:rsidRPr="007D544A" w:rsidRDefault="007D544A" w:rsidP="007D544A">
            <w:pPr>
              <w:ind w:firstLine="0"/>
            </w:pPr>
            <w:r>
              <w:t>Jones</w:t>
            </w:r>
          </w:p>
        </w:tc>
      </w:tr>
      <w:tr w:rsidR="007D544A" w:rsidRPr="007D544A" w14:paraId="66398029" w14:textId="77777777" w:rsidTr="007D544A">
        <w:tc>
          <w:tcPr>
            <w:tcW w:w="2179" w:type="dxa"/>
            <w:shd w:val="clear" w:color="auto" w:fill="auto"/>
          </w:tcPr>
          <w:p w14:paraId="723C7E6D" w14:textId="77777777" w:rsidR="007D544A" w:rsidRPr="007D544A" w:rsidRDefault="007D544A" w:rsidP="007D544A">
            <w:pPr>
              <w:ind w:firstLine="0"/>
            </w:pPr>
            <w:r>
              <w:t>King</w:t>
            </w:r>
          </w:p>
        </w:tc>
        <w:tc>
          <w:tcPr>
            <w:tcW w:w="2179" w:type="dxa"/>
            <w:shd w:val="clear" w:color="auto" w:fill="auto"/>
          </w:tcPr>
          <w:p w14:paraId="15CB09AC" w14:textId="77777777" w:rsidR="007D544A" w:rsidRPr="007D544A" w:rsidRDefault="007D544A" w:rsidP="007D544A">
            <w:pPr>
              <w:ind w:firstLine="0"/>
            </w:pPr>
            <w:r>
              <w:t>Ligon</w:t>
            </w:r>
          </w:p>
        </w:tc>
        <w:tc>
          <w:tcPr>
            <w:tcW w:w="2180" w:type="dxa"/>
            <w:shd w:val="clear" w:color="auto" w:fill="auto"/>
          </w:tcPr>
          <w:p w14:paraId="293EB885" w14:textId="77777777" w:rsidR="007D544A" w:rsidRPr="007D544A" w:rsidRDefault="007D544A" w:rsidP="007D544A">
            <w:pPr>
              <w:ind w:firstLine="0"/>
            </w:pPr>
            <w:r>
              <w:t>Long</w:t>
            </w:r>
          </w:p>
        </w:tc>
      </w:tr>
      <w:tr w:rsidR="007D544A" w:rsidRPr="007D544A" w14:paraId="0F88ECDF" w14:textId="77777777" w:rsidTr="007D544A">
        <w:tc>
          <w:tcPr>
            <w:tcW w:w="2179" w:type="dxa"/>
            <w:shd w:val="clear" w:color="auto" w:fill="auto"/>
          </w:tcPr>
          <w:p w14:paraId="46F6876D" w14:textId="77777777" w:rsidR="007D544A" w:rsidRPr="007D544A" w:rsidRDefault="007D544A" w:rsidP="007D544A">
            <w:pPr>
              <w:ind w:firstLine="0"/>
            </w:pPr>
            <w:r>
              <w:t>Lowe</w:t>
            </w:r>
          </w:p>
        </w:tc>
        <w:tc>
          <w:tcPr>
            <w:tcW w:w="2179" w:type="dxa"/>
            <w:shd w:val="clear" w:color="auto" w:fill="auto"/>
          </w:tcPr>
          <w:p w14:paraId="7AB634F7" w14:textId="77777777" w:rsidR="007D544A" w:rsidRPr="007D544A" w:rsidRDefault="007D544A" w:rsidP="007D544A">
            <w:pPr>
              <w:ind w:firstLine="0"/>
            </w:pPr>
            <w:r>
              <w:t>Magnuson</w:t>
            </w:r>
          </w:p>
        </w:tc>
        <w:tc>
          <w:tcPr>
            <w:tcW w:w="2180" w:type="dxa"/>
            <w:shd w:val="clear" w:color="auto" w:fill="auto"/>
          </w:tcPr>
          <w:p w14:paraId="3B1AD5CD" w14:textId="77777777" w:rsidR="007D544A" w:rsidRPr="007D544A" w:rsidRDefault="007D544A" w:rsidP="007D544A">
            <w:pPr>
              <w:ind w:firstLine="0"/>
            </w:pPr>
            <w:r>
              <w:t>Matthews</w:t>
            </w:r>
          </w:p>
        </w:tc>
      </w:tr>
      <w:tr w:rsidR="007D544A" w:rsidRPr="007D544A" w14:paraId="40FFC947" w14:textId="77777777" w:rsidTr="007D544A">
        <w:tc>
          <w:tcPr>
            <w:tcW w:w="2179" w:type="dxa"/>
            <w:shd w:val="clear" w:color="auto" w:fill="auto"/>
          </w:tcPr>
          <w:p w14:paraId="12F3E0DC" w14:textId="77777777" w:rsidR="007D544A" w:rsidRPr="007D544A" w:rsidRDefault="007D544A" w:rsidP="007D544A">
            <w:pPr>
              <w:ind w:firstLine="0"/>
            </w:pPr>
            <w:r>
              <w:t>May</w:t>
            </w:r>
          </w:p>
        </w:tc>
        <w:tc>
          <w:tcPr>
            <w:tcW w:w="2179" w:type="dxa"/>
            <w:shd w:val="clear" w:color="auto" w:fill="auto"/>
          </w:tcPr>
          <w:p w14:paraId="31061417" w14:textId="77777777" w:rsidR="007D544A" w:rsidRPr="007D544A" w:rsidRDefault="007D544A" w:rsidP="007D544A">
            <w:pPr>
              <w:ind w:firstLine="0"/>
            </w:pPr>
            <w:r>
              <w:t>McDaniel</w:t>
            </w:r>
          </w:p>
        </w:tc>
        <w:tc>
          <w:tcPr>
            <w:tcW w:w="2180" w:type="dxa"/>
            <w:shd w:val="clear" w:color="auto" w:fill="auto"/>
          </w:tcPr>
          <w:p w14:paraId="513D8AB9" w14:textId="77777777" w:rsidR="007D544A" w:rsidRPr="007D544A" w:rsidRDefault="007D544A" w:rsidP="007D544A">
            <w:pPr>
              <w:ind w:firstLine="0"/>
            </w:pPr>
            <w:r>
              <w:t>McGarry</w:t>
            </w:r>
          </w:p>
        </w:tc>
      </w:tr>
      <w:tr w:rsidR="007D544A" w:rsidRPr="007D544A" w14:paraId="5812171F" w14:textId="77777777" w:rsidTr="007D544A">
        <w:tc>
          <w:tcPr>
            <w:tcW w:w="2179" w:type="dxa"/>
            <w:shd w:val="clear" w:color="auto" w:fill="auto"/>
          </w:tcPr>
          <w:p w14:paraId="2FD97C1D" w14:textId="77777777" w:rsidR="007D544A" w:rsidRPr="007D544A" w:rsidRDefault="007D544A" w:rsidP="007D544A">
            <w:pPr>
              <w:ind w:firstLine="0"/>
            </w:pPr>
            <w:r>
              <w:t>McGinnis</w:t>
            </w:r>
          </w:p>
        </w:tc>
        <w:tc>
          <w:tcPr>
            <w:tcW w:w="2179" w:type="dxa"/>
            <w:shd w:val="clear" w:color="auto" w:fill="auto"/>
          </w:tcPr>
          <w:p w14:paraId="457B3DC6" w14:textId="77777777" w:rsidR="007D544A" w:rsidRPr="007D544A" w:rsidRDefault="007D544A" w:rsidP="007D544A">
            <w:pPr>
              <w:ind w:firstLine="0"/>
            </w:pPr>
            <w:r>
              <w:t>J. Moore</w:t>
            </w:r>
          </w:p>
        </w:tc>
        <w:tc>
          <w:tcPr>
            <w:tcW w:w="2180" w:type="dxa"/>
            <w:shd w:val="clear" w:color="auto" w:fill="auto"/>
          </w:tcPr>
          <w:p w14:paraId="23FDBB95" w14:textId="77777777" w:rsidR="007D544A" w:rsidRPr="007D544A" w:rsidRDefault="007D544A" w:rsidP="007D544A">
            <w:pPr>
              <w:ind w:firstLine="0"/>
            </w:pPr>
            <w:r>
              <w:t>Morgan</w:t>
            </w:r>
          </w:p>
        </w:tc>
      </w:tr>
      <w:tr w:rsidR="007D544A" w:rsidRPr="007D544A" w14:paraId="26C41E63" w14:textId="77777777" w:rsidTr="007D544A">
        <w:tc>
          <w:tcPr>
            <w:tcW w:w="2179" w:type="dxa"/>
            <w:shd w:val="clear" w:color="auto" w:fill="auto"/>
          </w:tcPr>
          <w:p w14:paraId="490DF1DA" w14:textId="77777777" w:rsidR="007D544A" w:rsidRPr="007D544A" w:rsidRDefault="007D544A" w:rsidP="007D544A">
            <w:pPr>
              <w:ind w:firstLine="0"/>
            </w:pPr>
            <w:r>
              <w:t>D. C. Moss</w:t>
            </w:r>
          </w:p>
        </w:tc>
        <w:tc>
          <w:tcPr>
            <w:tcW w:w="2179" w:type="dxa"/>
            <w:shd w:val="clear" w:color="auto" w:fill="auto"/>
          </w:tcPr>
          <w:p w14:paraId="3704201F" w14:textId="77777777" w:rsidR="007D544A" w:rsidRPr="007D544A" w:rsidRDefault="007D544A" w:rsidP="007D544A">
            <w:pPr>
              <w:ind w:firstLine="0"/>
            </w:pPr>
            <w:r>
              <w:t>Murray</w:t>
            </w:r>
          </w:p>
        </w:tc>
        <w:tc>
          <w:tcPr>
            <w:tcW w:w="2180" w:type="dxa"/>
            <w:shd w:val="clear" w:color="auto" w:fill="auto"/>
          </w:tcPr>
          <w:p w14:paraId="34511CA1" w14:textId="77777777" w:rsidR="007D544A" w:rsidRPr="007D544A" w:rsidRDefault="007D544A" w:rsidP="007D544A">
            <w:pPr>
              <w:ind w:firstLine="0"/>
            </w:pPr>
            <w:r>
              <w:t>B. Newton</w:t>
            </w:r>
          </w:p>
        </w:tc>
      </w:tr>
      <w:tr w:rsidR="007D544A" w:rsidRPr="007D544A" w14:paraId="47CA382A" w14:textId="77777777" w:rsidTr="007D544A">
        <w:tc>
          <w:tcPr>
            <w:tcW w:w="2179" w:type="dxa"/>
            <w:shd w:val="clear" w:color="auto" w:fill="auto"/>
          </w:tcPr>
          <w:p w14:paraId="4CCE83E5" w14:textId="77777777" w:rsidR="007D544A" w:rsidRPr="007D544A" w:rsidRDefault="007D544A" w:rsidP="007D544A">
            <w:pPr>
              <w:ind w:firstLine="0"/>
            </w:pPr>
            <w:r>
              <w:t>Nutt</w:t>
            </w:r>
          </w:p>
        </w:tc>
        <w:tc>
          <w:tcPr>
            <w:tcW w:w="2179" w:type="dxa"/>
            <w:shd w:val="clear" w:color="auto" w:fill="auto"/>
          </w:tcPr>
          <w:p w14:paraId="29A6D06B" w14:textId="77777777" w:rsidR="007D544A" w:rsidRPr="007D544A" w:rsidRDefault="007D544A" w:rsidP="007D544A">
            <w:pPr>
              <w:ind w:firstLine="0"/>
            </w:pPr>
            <w:r>
              <w:t>Oremus</w:t>
            </w:r>
          </w:p>
        </w:tc>
        <w:tc>
          <w:tcPr>
            <w:tcW w:w="2180" w:type="dxa"/>
            <w:shd w:val="clear" w:color="auto" w:fill="auto"/>
          </w:tcPr>
          <w:p w14:paraId="7F9665BE" w14:textId="77777777" w:rsidR="007D544A" w:rsidRPr="007D544A" w:rsidRDefault="007D544A" w:rsidP="007D544A">
            <w:pPr>
              <w:ind w:firstLine="0"/>
            </w:pPr>
            <w:r>
              <w:t>Ott</w:t>
            </w:r>
          </w:p>
        </w:tc>
      </w:tr>
      <w:tr w:rsidR="007D544A" w:rsidRPr="007D544A" w14:paraId="3BC6E8E3" w14:textId="77777777" w:rsidTr="007D544A">
        <w:tc>
          <w:tcPr>
            <w:tcW w:w="2179" w:type="dxa"/>
            <w:shd w:val="clear" w:color="auto" w:fill="auto"/>
          </w:tcPr>
          <w:p w14:paraId="33D96CC3" w14:textId="77777777" w:rsidR="007D544A" w:rsidRPr="007D544A" w:rsidRDefault="007D544A" w:rsidP="007D544A">
            <w:pPr>
              <w:ind w:firstLine="0"/>
            </w:pPr>
            <w:r>
              <w:t>Rivers</w:t>
            </w:r>
          </w:p>
        </w:tc>
        <w:tc>
          <w:tcPr>
            <w:tcW w:w="2179" w:type="dxa"/>
            <w:shd w:val="clear" w:color="auto" w:fill="auto"/>
          </w:tcPr>
          <w:p w14:paraId="372E55F3" w14:textId="77777777" w:rsidR="007D544A" w:rsidRPr="007D544A" w:rsidRDefault="007D544A" w:rsidP="007D544A">
            <w:pPr>
              <w:ind w:firstLine="0"/>
            </w:pPr>
            <w:r>
              <w:t>Sandifer</w:t>
            </w:r>
          </w:p>
        </w:tc>
        <w:tc>
          <w:tcPr>
            <w:tcW w:w="2180" w:type="dxa"/>
            <w:shd w:val="clear" w:color="auto" w:fill="auto"/>
          </w:tcPr>
          <w:p w14:paraId="07A40E58" w14:textId="77777777" w:rsidR="007D544A" w:rsidRPr="007D544A" w:rsidRDefault="007D544A" w:rsidP="007D544A">
            <w:pPr>
              <w:ind w:firstLine="0"/>
            </w:pPr>
            <w:r>
              <w:t>Simrill</w:t>
            </w:r>
          </w:p>
        </w:tc>
      </w:tr>
      <w:tr w:rsidR="007D544A" w:rsidRPr="007D544A" w14:paraId="5A88E638" w14:textId="77777777" w:rsidTr="007D544A">
        <w:tc>
          <w:tcPr>
            <w:tcW w:w="2179" w:type="dxa"/>
            <w:shd w:val="clear" w:color="auto" w:fill="auto"/>
          </w:tcPr>
          <w:p w14:paraId="58E118AA" w14:textId="77777777" w:rsidR="007D544A" w:rsidRPr="007D544A" w:rsidRDefault="007D544A" w:rsidP="007D544A">
            <w:pPr>
              <w:ind w:firstLine="0"/>
            </w:pPr>
            <w:r>
              <w:t>G. R. Smith</w:t>
            </w:r>
          </w:p>
        </w:tc>
        <w:tc>
          <w:tcPr>
            <w:tcW w:w="2179" w:type="dxa"/>
            <w:shd w:val="clear" w:color="auto" w:fill="auto"/>
          </w:tcPr>
          <w:p w14:paraId="4E7C278B" w14:textId="77777777" w:rsidR="007D544A" w:rsidRPr="007D544A" w:rsidRDefault="007D544A" w:rsidP="007D544A">
            <w:pPr>
              <w:ind w:firstLine="0"/>
            </w:pPr>
            <w:r>
              <w:t>M. M. Smith</w:t>
            </w:r>
          </w:p>
        </w:tc>
        <w:tc>
          <w:tcPr>
            <w:tcW w:w="2180" w:type="dxa"/>
            <w:shd w:val="clear" w:color="auto" w:fill="auto"/>
          </w:tcPr>
          <w:p w14:paraId="0C05EE05" w14:textId="77777777" w:rsidR="007D544A" w:rsidRPr="007D544A" w:rsidRDefault="007D544A" w:rsidP="007D544A">
            <w:pPr>
              <w:ind w:firstLine="0"/>
            </w:pPr>
            <w:r>
              <w:t>Taylor</w:t>
            </w:r>
          </w:p>
        </w:tc>
      </w:tr>
      <w:tr w:rsidR="007D544A" w:rsidRPr="007D544A" w14:paraId="671573CC" w14:textId="77777777" w:rsidTr="007D544A">
        <w:tc>
          <w:tcPr>
            <w:tcW w:w="2179" w:type="dxa"/>
            <w:shd w:val="clear" w:color="auto" w:fill="auto"/>
          </w:tcPr>
          <w:p w14:paraId="50F4D938" w14:textId="77777777" w:rsidR="007D544A" w:rsidRPr="007D544A" w:rsidRDefault="007D544A" w:rsidP="007D544A">
            <w:pPr>
              <w:ind w:firstLine="0"/>
            </w:pPr>
            <w:r>
              <w:t>Thayer</w:t>
            </w:r>
          </w:p>
        </w:tc>
        <w:tc>
          <w:tcPr>
            <w:tcW w:w="2179" w:type="dxa"/>
            <w:shd w:val="clear" w:color="auto" w:fill="auto"/>
          </w:tcPr>
          <w:p w14:paraId="5C3E223E" w14:textId="77777777" w:rsidR="007D544A" w:rsidRPr="007D544A" w:rsidRDefault="007D544A" w:rsidP="007D544A">
            <w:pPr>
              <w:ind w:firstLine="0"/>
            </w:pPr>
            <w:r>
              <w:t>Thigpen</w:t>
            </w:r>
          </w:p>
        </w:tc>
        <w:tc>
          <w:tcPr>
            <w:tcW w:w="2180" w:type="dxa"/>
            <w:shd w:val="clear" w:color="auto" w:fill="auto"/>
          </w:tcPr>
          <w:p w14:paraId="56B489C0" w14:textId="77777777" w:rsidR="007D544A" w:rsidRPr="007D544A" w:rsidRDefault="007D544A" w:rsidP="007D544A">
            <w:pPr>
              <w:ind w:firstLine="0"/>
            </w:pPr>
            <w:r>
              <w:t>Trantham</w:t>
            </w:r>
          </w:p>
        </w:tc>
      </w:tr>
      <w:tr w:rsidR="007D544A" w:rsidRPr="007D544A" w14:paraId="2C2EF6E3" w14:textId="77777777" w:rsidTr="007D544A">
        <w:tc>
          <w:tcPr>
            <w:tcW w:w="2179" w:type="dxa"/>
            <w:shd w:val="clear" w:color="auto" w:fill="auto"/>
          </w:tcPr>
          <w:p w14:paraId="3D084C46" w14:textId="77777777" w:rsidR="007D544A" w:rsidRPr="007D544A" w:rsidRDefault="007D544A" w:rsidP="007D544A">
            <w:pPr>
              <w:ind w:firstLine="0"/>
            </w:pPr>
            <w:r>
              <w:t>West</w:t>
            </w:r>
          </w:p>
        </w:tc>
        <w:tc>
          <w:tcPr>
            <w:tcW w:w="2179" w:type="dxa"/>
            <w:shd w:val="clear" w:color="auto" w:fill="auto"/>
          </w:tcPr>
          <w:p w14:paraId="0262FA3E" w14:textId="77777777" w:rsidR="007D544A" w:rsidRPr="007D544A" w:rsidRDefault="007D544A" w:rsidP="007D544A">
            <w:pPr>
              <w:ind w:firstLine="0"/>
            </w:pPr>
            <w:r>
              <w:t>Wetmore</w:t>
            </w:r>
          </w:p>
        </w:tc>
        <w:tc>
          <w:tcPr>
            <w:tcW w:w="2180" w:type="dxa"/>
            <w:shd w:val="clear" w:color="auto" w:fill="auto"/>
          </w:tcPr>
          <w:p w14:paraId="2A26C3B6" w14:textId="77777777" w:rsidR="007D544A" w:rsidRPr="007D544A" w:rsidRDefault="007D544A" w:rsidP="007D544A">
            <w:pPr>
              <w:ind w:firstLine="0"/>
            </w:pPr>
            <w:r>
              <w:t>White</w:t>
            </w:r>
          </w:p>
        </w:tc>
      </w:tr>
      <w:tr w:rsidR="007D544A" w:rsidRPr="007D544A" w14:paraId="570BD699" w14:textId="77777777" w:rsidTr="007D544A">
        <w:tc>
          <w:tcPr>
            <w:tcW w:w="2179" w:type="dxa"/>
            <w:shd w:val="clear" w:color="auto" w:fill="auto"/>
          </w:tcPr>
          <w:p w14:paraId="20C21DCF" w14:textId="77777777" w:rsidR="007D544A" w:rsidRPr="007D544A" w:rsidRDefault="007D544A" w:rsidP="007D544A">
            <w:pPr>
              <w:keepNext/>
              <w:ind w:firstLine="0"/>
            </w:pPr>
            <w:r>
              <w:t>Whitmire</w:t>
            </w:r>
          </w:p>
        </w:tc>
        <w:tc>
          <w:tcPr>
            <w:tcW w:w="2179" w:type="dxa"/>
            <w:shd w:val="clear" w:color="auto" w:fill="auto"/>
          </w:tcPr>
          <w:p w14:paraId="51FE62A5" w14:textId="77777777" w:rsidR="007D544A" w:rsidRPr="007D544A" w:rsidRDefault="007D544A" w:rsidP="007D544A">
            <w:pPr>
              <w:keepNext/>
              <w:ind w:firstLine="0"/>
            </w:pPr>
            <w:r>
              <w:t>R. Williams</w:t>
            </w:r>
          </w:p>
        </w:tc>
        <w:tc>
          <w:tcPr>
            <w:tcW w:w="2180" w:type="dxa"/>
            <w:shd w:val="clear" w:color="auto" w:fill="auto"/>
          </w:tcPr>
          <w:p w14:paraId="271B229E" w14:textId="77777777" w:rsidR="007D544A" w:rsidRPr="007D544A" w:rsidRDefault="007D544A" w:rsidP="007D544A">
            <w:pPr>
              <w:keepNext/>
              <w:ind w:firstLine="0"/>
            </w:pPr>
            <w:r>
              <w:t>S. Williams</w:t>
            </w:r>
          </w:p>
        </w:tc>
      </w:tr>
      <w:tr w:rsidR="007D544A" w:rsidRPr="007D544A" w14:paraId="499225F9" w14:textId="77777777" w:rsidTr="007D544A">
        <w:tc>
          <w:tcPr>
            <w:tcW w:w="2179" w:type="dxa"/>
            <w:shd w:val="clear" w:color="auto" w:fill="auto"/>
          </w:tcPr>
          <w:p w14:paraId="7C348531" w14:textId="77777777" w:rsidR="007D544A" w:rsidRPr="007D544A" w:rsidRDefault="007D544A" w:rsidP="007D544A">
            <w:pPr>
              <w:keepNext/>
              <w:ind w:firstLine="0"/>
            </w:pPr>
            <w:r>
              <w:t>Willis</w:t>
            </w:r>
          </w:p>
        </w:tc>
        <w:tc>
          <w:tcPr>
            <w:tcW w:w="2179" w:type="dxa"/>
            <w:shd w:val="clear" w:color="auto" w:fill="auto"/>
          </w:tcPr>
          <w:p w14:paraId="05E6B24C" w14:textId="77777777" w:rsidR="007D544A" w:rsidRPr="007D544A" w:rsidRDefault="007D544A" w:rsidP="007D544A">
            <w:pPr>
              <w:keepNext/>
              <w:ind w:firstLine="0"/>
            </w:pPr>
            <w:r>
              <w:t>Wooten</w:t>
            </w:r>
          </w:p>
        </w:tc>
        <w:tc>
          <w:tcPr>
            <w:tcW w:w="2180" w:type="dxa"/>
            <w:shd w:val="clear" w:color="auto" w:fill="auto"/>
          </w:tcPr>
          <w:p w14:paraId="7E52CD12" w14:textId="77777777" w:rsidR="007D544A" w:rsidRPr="007D544A" w:rsidRDefault="007D544A" w:rsidP="007D544A">
            <w:pPr>
              <w:keepNext/>
              <w:ind w:firstLine="0"/>
            </w:pPr>
            <w:r>
              <w:t>Yow</w:t>
            </w:r>
          </w:p>
        </w:tc>
      </w:tr>
    </w:tbl>
    <w:p w14:paraId="06C793CF" w14:textId="77777777" w:rsidR="007D544A" w:rsidRDefault="007D544A" w:rsidP="007D544A"/>
    <w:p w14:paraId="317E1137" w14:textId="77777777" w:rsidR="007D544A" w:rsidRDefault="007D544A" w:rsidP="007D544A">
      <w:pPr>
        <w:jc w:val="center"/>
        <w:rPr>
          <w:b/>
        </w:rPr>
      </w:pPr>
      <w:r w:rsidRPr="007D544A">
        <w:rPr>
          <w:b/>
        </w:rPr>
        <w:t>Total--81</w:t>
      </w:r>
    </w:p>
    <w:p w14:paraId="4C673A7B" w14:textId="77777777" w:rsidR="007D544A" w:rsidRDefault="007D544A" w:rsidP="007D544A">
      <w:pPr>
        <w:jc w:val="center"/>
        <w:rPr>
          <w:b/>
        </w:rPr>
      </w:pPr>
    </w:p>
    <w:p w14:paraId="2F3B4FCF" w14:textId="77777777" w:rsidR="007D544A" w:rsidRDefault="007D544A" w:rsidP="007D544A">
      <w:pPr>
        <w:ind w:firstLine="0"/>
      </w:pPr>
      <w:r w:rsidRPr="007D544A">
        <w:t xml:space="preserve"> </w:t>
      </w:r>
      <w:r>
        <w:t>Those who voted in the negative are:</w:t>
      </w:r>
    </w:p>
    <w:p w14:paraId="11718AD9" w14:textId="77777777" w:rsidR="007D544A" w:rsidRDefault="007D544A" w:rsidP="007D544A"/>
    <w:p w14:paraId="4BE867B8" w14:textId="77777777" w:rsidR="007D544A" w:rsidRDefault="007D544A" w:rsidP="007D544A">
      <w:pPr>
        <w:jc w:val="center"/>
        <w:rPr>
          <w:b/>
        </w:rPr>
      </w:pPr>
      <w:r w:rsidRPr="007D544A">
        <w:rPr>
          <w:b/>
        </w:rPr>
        <w:t>Total--0</w:t>
      </w:r>
    </w:p>
    <w:p w14:paraId="2DDFE339" w14:textId="77777777" w:rsidR="007D544A" w:rsidRDefault="007D544A" w:rsidP="007D544A">
      <w:pPr>
        <w:jc w:val="center"/>
        <w:rPr>
          <w:b/>
        </w:rPr>
      </w:pPr>
    </w:p>
    <w:p w14:paraId="011CD256" w14:textId="77777777" w:rsidR="007D544A" w:rsidRDefault="007D544A" w:rsidP="007D544A">
      <w:r>
        <w:t xml:space="preserve">Section 84 was adopted. </w:t>
      </w:r>
    </w:p>
    <w:p w14:paraId="49BDCB70" w14:textId="77777777" w:rsidR="007D544A" w:rsidRDefault="007D544A" w:rsidP="007D544A"/>
    <w:p w14:paraId="11326940" w14:textId="77777777" w:rsidR="007D544A" w:rsidRDefault="007D544A" w:rsidP="007D544A">
      <w:pPr>
        <w:keepNext/>
        <w:jc w:val="center"/>
        <w:rPr>
          <w:b/>
        </w:rPr>
      </w:pPr>
      <w:r w:rsidRPr="007D544A">
        <w:rPr>
          <w:b/>
        </w:rPr>
        <w:t>SECTION 85</w:t>
      </w:r>
    </w:p>
    <w:p w14:paraId="55FC67DB" w14:textId="77777777" w:rsidR="007D544A" w:rsidRDefault="007D544A" w:rsidP="007D544A">
      <w:r>
        <w:t xml:space="preserve">The yeas and nays were taken resulting as follows: </w:t>
      </w:r>
    </w:p>
    <w:p w14:paraId="4F2931D2" w14:textId="77777777" w:rsidR="007D544A" w:rsidRDefault="007D544A" w:rsidP="007D544A">
      <w:pPr>
        <w:jc w:val="center"/>
      </w:pPr>
      <w:r>
        <w:t xml:space="preserve"> </w:t>
      </w:r>
      <w:bookmarkStart w:id="92" w:name="vote_start201"/>
      <w:bookmarkEnd w:id="92"/>
      <w:r>
        <w:t>Yeas 111; Nays 0</w:t>
      </w:r>
    </w:p>
    <w:p w14:paraId="7A692964" w14:textId="77777777" w:rsidR="007D544A" w:rsidRDefault="007D544A" w:rsidP="007D544A">
      <w:pPr>
        <w:jc w:val="center"/>
      </w:pPr>
    </w:p>
    <w:p w14:paraId="2F65D4F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F03E0AF" w14:textId="77777777" w:rsidTr="007D544A">
        <w:tc>
          <w:tcPr>
            <w:tcW w:w="2179" w:type="dxa"/>
            <w:shd w:val="clear" w:color="auto" w:fill="auto"/>
          </w:tcPr>
          <w:p w14:paraId="70A705E1" w14:textId="77777777" w:rsidR="007D544A" w:rsidRPr="007D544A" w:rsidRDefault="007D544A" w:rsidP="007D544A">
            <w:pPr>
              <w:keepNext/>
              <w:ind w:firstLine="0"/>
            </w:pPr>
            <w:r>
              <w:t>Alexander</w:t>
            </w:r>
          </w:p>
        </w:tc>
        <w:tc>
          <w:tcPr>
            <w:tcW w:w="2179" w:type="dxa"/>
            <w:shd w:val="clear" w:color="auto" w:fill="auto"/>
          </w:tcPr>
          <w:p w14:paraId="52996AE5" w14:textId="77777777" w:rsidR="007D544A" w:rsidRPr="007D544A" w:rsidRDefault="007D544A" w:rsidP="007D544A">
            <w:pPr>
              <w:keepNext/>
              <w:ind w:firstLine="0"/>
            </w:pPr>
            <w:r>
              <w:t>Allison</w:t>
            </w:r>
          </w:p>
        </w:tc>
        <w:tc>
          <w:tcPr>
            <w:tcW w:w="2180" w:type="dxa"/>
            <w:shd w:val="clear" w:color="auto" w:fill="auto"/>
          </w:tcPr>
          <w:p w14:paraId="62A6AB3B" w14:textId="77777777" w:rsidR="007D544A" w:rsidRPr="007D544A" w:rsidRDefault="007D544A" w:rsidP="007D544A">
            <w:pPr>
              <w:keepNext/>
              <w:ind w:firstLine="0"/>
            </w:pPr>
            <w:r>
              <w:t>Anderson</w:t>
            </w:r>
          </w:p>
        </w:tc>
      </w:tr>
      <w:tr w:rsidR="007D544A" w:rsidRPr="007D544A" w14:paraId="7295BFA7" w14:textId="77777777" w:rsidTr="007D544A">
        <w:tc>
          <w:tcPr>
            <w:tcW w:w="2179" w:type="dxa"/>
            <w:shd w:val="clear" w:color="auto" w:fill="auto"/>
          </w:tcPr>
          <w:p w14:paraId="42CF62C8" w14:textId="77777777" w:rsidR="007D544A" w:rsidRPr="007D544A" w:rsidRDefault="007D544A" w:rsidP="007D544A">
            <w:pPr>
              <w:ind w:firstLine="0"/>
            </w:pPr>
            <w:r>
              <w:t>Atkinson</w:t>
            </w:r>
          </w:p>
        </w:tc>
        <w:tc>
          <w:tcPr>
            <w:tcW w:w="2179" w:type="dxa"/>
            <w:shd w:val="clear" w:color="auto" w:fill="auto"/>
          </w:tcPr>
          <w:p w14:paraId="290D57E4" w14:textId="77777777" w:rsidR="007D544A" w:rsidRPr="007D544A" w:rsidRDefault="007D544A" w:rsidP="007D544A">
            <w:pPr>
              <w:ind w:firstLine="0"/>
            </w:pPr>
            <w:r>
              <w:t>Bailey</w:t>
            </w:r>
          </w:p>
        </w:tc>
        <w:tc>
          <w:tcPr>
            <w:tcW w:w="2180" w:type="dxa"/>
            <w:shd w:val="clear" w:color="auto" w:fill="auto"/>
          </w:tcPr>
          <w:p w14:paraId="7FF1995F" w14:textId="77777777" w:rsidR="007D544A" w:rsidRPr="007D544A" w:rsidRDefault="007D544A" w:rsidP="007D544A">
            <w:pPr>
              <w:ind w:firstLine="0"/>
            </w:pPr>
            <w:r>
              <w:t>Ballentine</w:t>
            </w:r>
          </w:p>
        </w:tc>
      </w:tr>
      <w:tr w:rsidR="007D544A" w:rsidRPr="007D544A" w14:paraId="65DC5056" w14:textId="77777777" w:rsidTr="007D544A">
        <w:tc>
          <w:tcPr>
            <w:tcW w:w="2179" w:type="dxa"/>
            <w:shd w:val="clear" w:color="auto" w:fill="auto"/>
          </w:tcPr>
          <w:p w14:paraId="75E66A77" w14:textId="77777777" w:rsidR="007D544A" w:rsidRPr="007D544A" w:rsidRDefault="007D544A" w:rsidP="007D544A">
            <w:pPr>
              <w:ind w:firstLine="0"/>
            </w:pPr>
            <w:r>
              <w:t>Bamberg</w:t>
            </w:r>
          </w:p>
        </w:tc>
        <w:tc>
          <w:tcPr>
            <w:tcW w:w="2179" w:type="dxa"/>
            <w:shd w:val="clear" w:color="auto" w:fill="auto"/>
          </w:tcPr>
          <w:p w14:paraId="238F60BA" w14:textId="77777777" w:rsidR="007D544A" w:rsidRPr="007D544A" w:rsidRDefault="007D544A" w:rsidP="007D544A">
            <w:pPr>
              <w:ind w:firstLine="0"/>
            </w:pPr>
            <w:r>
              <w:t>Bannister</w:t>
            </w:r>
          </w:p>
        </w:tc>
        <w:tc>
          <w:tcPr>
            <w:tcW w:w="2180" w:type="dxa"/>
            <w:shd w:val="clear" w:color="auto" w:fill="auto"/>
          </w:tcPr>
          <w:p w14:paraId="4E7E7F09" w14:textId="77777777" w:rsidR="007D544A" w:rsidRPr="007D544A" w:rsidRDefault="007D544A" w:rsidP="007D544A">
            <w:pPr>
              <w:ind w:firstLine="0"/>
            </w:pPr>
            <w:r>
              <w:t>Bennett</w:t>
            </w:r>
          </w:p>
        </w:tc>
      </w:tr>
      <w:tr w:rsidR="007D544A" w:rsidRPr="007D544A" w14:paraId="62FB1825" w14:textId="77777777" w:rsidTr="007D544A">
        <w:tc>
          <w:tcPr>
            <w:tcW w:w="2179" w:type="dxa"/>
            <w:shd w:val="clear" w:color="auto" w:fill="auto"/>
          </w:tcPr>
          <w:p w14:paraId="5002EBCD" w14:textId="77777777" w:rsidR="007D544A" w:rsidRPr="007D544A" w:rsidRDefault="007D544A" w:rsidP="007D544A">
            <w:pPr>
              <w:ind w:firstLine="0"/>
            </w:pPr>
            <w:r>
              <w:t>Bernstein</w:t>
            </w:r>
          </w:p>
        </w:tc>
        <w:tc>
          <w:tcPr>
            <w:tcW w:w="2179" w:type="dxa"/>
            <w:shd w:val="clear" w:color="auto" w:fill="auto"/>
          </w:tcPr>
          <w:p w14:paraId="1B1CFB48" w14:textId="77777777" w:rsidR="007D544A" w:rsidRPr="007D544A" w:rsidRDefault="007D544A" w:rsidP="007D544A">
            <w:pPr>
              <w:ind w:firstLine="0"/>
            </w:pPr>
            <w:r>
              <w:t>Blackwell</w:t>
            </w:r>
          </w:p>
        </w:tc>
        <w:tc>
          <w:tcPr>
            <w:tcW w:w="2180" w:type="dxa"/>
            <w:shd w:val="clear" w:color="auto" w:fill="auto"/>
          </w:tcPr>
          <w:p w14:paraId="41E0AA89" w14:textId="77777777" w:rsidR="007D544A" w:rsidRPr="007D544A" w:rsidRDefault="007D544A" w:rsidP="007D544A">
            <w:pPr>
              <w:ind w:firstLine="0"/>
            </w:pPr>
            <w:r>
              <w:t>Bradley</w:t>
            </w:r>
          </w:p>
        </w:tc>
      </w:tr>
      <w:tr w:rsidR="007D544A" w:rsidRPr="007D544A" w14:paraId="660F6D99" w14:textId="77777777" w:rsidTr="007D544A">
        <w:tc>
          <w:tcPr>
            <w:tcW w:w="2179" w:type="dxa"/>
            <w:shd w:val="clear" w:color="auto" w:fill="auto"/>
          </w:tcPr>
          <w:p w14:paraId="55DA1D21" w14:textId="77777777" w:rsidR="007D544A" w:rsidRPr="007D544A" w:rsidRDefault="007D544A" w:rsidP="007D544A">
            <w:pPr>
              <w:ind w:firstLine="0"/>
            </w:pPr>
            <w:r>
              <w:t>Brawley</w:t>
            </w:r>
          </w:p>
        </w:tc>
        <w:tc>
          <w:tcPr>
            <w:tcW w:w="2179" w:type="dxa"/>
            <w:shd w:val="clear" w:color="auto" w:fill="auto"/>
          </w:tcPr>
          <w:p w14:paraId="2B9C6517" w14:textId="77777777" w:rsidR="007D544A" w:rsidRPr="007D544A" w:rsidRDefault="007D544A" w:rsidP="007D544A">
            <w:pPr>
              <w:ind w:firstLine="0"/>
            </w:pPr>
            <w:r>
              <w:t>Brittain</w:t>
            </w:r>
          </w:p>
        </w:tc>
        <w:tc>
          <w:tcPr>
            <w:tcW w:w="2180" w:type="dxa"/>
            <w:shd w:val="clear" w:color="auto" w:fill="auto"/>
          </w:tcPr>
          <w:p w14:paraId="29DEDEA0" w14:textId="77777777" w:rsidR="007D544A" w:rsidRPr="007D544A" w:rsidRDefault="007D544A" w:rsidP="007D544A">
            <w:pPr>
              <w:ind w:firstLine="0"/>
            </w:pPr>
            <w:r>
              <w:t>Bryant</w:t>
            </w:r>
          </w:p>
        </w:tc>
      </w:tr>
      <w:tr w:rsidR="007D544A" w:rsidRPr="007D544A" w14:paraId="49BE7277" w14:textId="77777777" w:rsidTr="007D544A">
        <w:tc>
          <w:tcPr>
            <w:tcW w:w="2179" w:type="dxa"/>
            <w:shd w:val="clear" w:color="auto" w:fill="auto"/>
          </w:tcPr>
          <w:p w14:paraId="78EC7FBD" w14:textId="77777777" w:rsidR="007D544A" w:rsidRPr="007D544A" w:rsidRDefault="007D544A" w:rsidP="007D544A">
            <w:pPr>
              <w:ind w:firstLine="0"/>
            </w:pPr>
            <w:r>
              <w:t>Burns</w:t>
            </w:r>
          </w:p>
        </w:tc>
        <w:tc>
          <w:tcPr>
            <w:tcW w:w="2179" w:type="dxa"/>
            <w:shd w:val="clear" w:color="auto" w:fill="auto"/>
          </w:tcPr>
          <w:p w14:paraId="23ED6ADA" w14:textId="77777777" w:rsidR="007D544A" w:rsidRPr="007D544A" w:rsidRDefault="007D544A" w:rsidP="007D544A">
            <w:pPr>
              <w:ind w:firstLine="0"/>
            </w:pPr>
            <w:r>
              <w:t>Bustos</w:t>
            </w:r>
          </w:p>
        </w:tc>
        <w:tc>
          <w:tcPr>
            <w:tcW w:w="2180" w:type="dxa"/>
            <w:shd w:val="clear" w:color="auto" w:fill="auto"/>
          </w:tcPr>
          <w:p w14:paraId="6628E3F7" w14:textId="77777777" w:rsidR="007D544A" w:rsidRPr="007D544A" w:rsidRDefault="007D544A" w:rsidP="007D544A">
            <w:pPr>
              <w:ind w:firstLine="0"/>
            </w:pPr>
            <w:r>
              <w:t>Calhoon</w:t>
            </w:r>
          </w:p>
        </w:tc>
      </w:tr>
      <w:tr w:rsidR="007D544A" w:rsidRPr="007D544A" w14:paraId="48ADC41F" w14:textId="77777777" w:rsidTr="007D544A">
        <w:tc>
          <w:tcPr>
            <w:tcW w:w="2179" w:type="dxa"/>
            <w:shd w:val="clear" w:color="auto" w:fill="auto"/>
          </w:tcPr>
          <w:p w14:paraId="2A3A231D" w14:textId="77777777" w:rsidR="007D544A" w:rsidRPr="007D544A" w:rsidRDefault="007D544A" w:rsidP="007D544A">
            <w:pPr>
              <w:ind w:firstLine="0"/>
            </w:pPr>
            <w:r>
              <w:t>Carter</w:t>
            </w:r>
          </w:p>
        </w:tc>
        <w:tc>
          <w:tcPr>
            <w:tcW w:w="2179" w:type="dxa"/>
            <w:shd w:val="clear" w:color="auto" w:fill="auto"/>
          </w:tcPr>
          <w:p w14:paraId="1361C7E2" w14:textId="77777777" w:rsidR="007D544A" w:rsidRPr="007D544A" w:rsidRDefault="007D544A" w:rsidP="007D544A">
            <w:pPr>
              <w:ind w:firstLine="0"/>
            </w:pPr>
            <w:r>
              <w:t>Caskey</w:t>
            </w:r>
          </w:p>
        </w:tc>
        <w:tc>
          <w:tcPr>
            <w:tcW w:w="2180" w:type="dxa"/>
            <w:shd w:val="clear" w:color="auto" w:fill="auto"/>
          </w:tcPr>
          <w:p w14:paraId="293DF35B" w14:textId="77777777" w:rsidR="007D544A" w:rsidRPr="007D544A" w:rsidRDefault="007D544A" w:rsidP="007D544A">
            <w:pPr>
              <w:ind w:firstLine="0"/>
            </w:pPr>
            <w:r>
              <w:t>Chumley</w:t>
            </w:r>
          </w:p>
        </w:tc>
      </w:tr>
      <w:tr w:rsidR="007D544A" w:rsidRPr="007D544A" w14:paraId="73A54D93" w14:textId="77777777" w:rsidTr="007D544A">
        <w:tc>
          <w:tcPr>
            <w:tcW w:w="2179" w:type="dxa"/>
            <w:shd w:val="clear" w:color="auto" w:fill="auto"/>
          </w:tcPr>
          <w:p w14:paraId="4D49BFD7" w14:textId="77777777" w:rsidR="007D544A" w:rsidRPr="007D544A" w:rsidRDefault="007D544A" w:rsidP="007D544A">
            <w:pPr>
              <w:ind w:firstLine="0"/>
            </w:pPr>
            <w:r>
              <w:t>Clyburn</w:t>
            </w:r>
          </w:p>
        </w:tc>
        <w:tc>
          <w:tcPr>
            <w:tcW w:w="2179" w:type="dxa"/>
            <w:shd w:val="clear" w:color="auto" w:fill="auto"/>
          </w:tcPr>
          <w:p w14:paraId="21516822" w14:textId="77777777" w:rsidR="007D544A" w:rsidRPr="007D544A" w:rsidRDefault="007D544A" w:rsidP="007D544A">
            <w:pPr>
              <w:ind w:firstLine="0"/>
            </w:pPr>
            <w:r>
              <w:t>Cobb-Hunter</w:t>
            </w:r>
          </w:p>
        </w:tc>
        <w:tc>
          <w:tcPr>
            <w:tcW w:w="2180" w:type="dxa"/>
            <w:shd w:val="clear" w:color="auto" w:fill="auto"/>
          </w:tcPr>
          <w:p w14:paraId="4B14AFB3" w14:textId="77777777" w:rsidR="007D544A" w:rsidRPr="007D544A" w:rsidRDefault="007D544A" w:rsidP="007D544A">
            <w:pPr>
              <w:ind w:firstLine="0"/>
            </w:pPr>
            <w:r>
              <w:t>Collins</w:t>
            </w:r>
          </w:p>
        </w:tc>
      </w:tr>
      <w:tr w:rsidR="007D544A" w:rsidRPr="007D544A" w14:paraId="6CF0235B" w14:textId="77777777" w:rsidTr="007D544A">
        <w:tc>
          <w:tcPr>
            <w:tcW w:w="2179" w:type="dxa"/>
            <w:shd w:val="clear" w:color="auto" w:fill="auto"/>
          </w:tcPr>
          <w:p w14:paraId="279E01A8" w14:textId="77777777" w:rsidR="007D544A" w:rsidRPr="007D544A" w:rsidRDefault="007D544A" w:rsidP="007D544A">
            <w:pPr>
              <w:ind w:firstLine="0"/>
            </w:pPr>
            <w:r>
              <w:t>B. Cox</w:t>
            </w:r>
          </w:p>
        </w:tc>
        <w:tc>
          <w:tcPr>
            <w:tcW w:w="2179" w:type="dxa"/>
            <w:shd w:val="clear" w:color="auto" w:fill="auto"/>
          </w:tcPr>
          <w:p w14:paraId="73B24A3E" w14:textId="77777777" w:rsidR="007D544A" w:rsidRPr="007D544A" w:rsidRDefault="007D544A" w:rsidP="007D544A">
            <w:pPr>
              <w:ind w:firstLine="0"/>
            </w:pPr>
            <w:r>
              <w:t>W. Cox</w:t>
            </w:r>
          </w:p>
        </w:tc>
        <w:tc>
          <w:tcPr>
            <w:tcW w:w="2180" w:type="dxa"/>
            <w:shd w:val="clear" w:color="auto" w:fill="auto"/>
          </w:tcPr>
          <w:p w14:paraId="19D71FEA" w14:textId="77777777" w:rsidR="007D544A" w:rsidRPr="007D544A" w:rsidRDefault="007D544A" w:rsidP="007D544A">
            <w:pPr>
              <w:ind w:firstLine="0"/>
            </w:pPr>
            <w:r>
              <w:t>Crawford</w:t>
            </w:r>
          </w:p>
        </w:tc>
      </w:tr>
      <w:tr w:rsidR="007D544A" w:rsidRPr="007D544A" w14:paraId="6F1317FA" w14:textId="77777777" w:rsidTr="007D544A">
        <w:tc>
          <w:tcPr>
            <w:tcW w:w="2179" w:type="dxa"/>
            <w:shd w:val="clear" w:color="auto" w:fill="auto"/>
          </w:tcPr>
          <w:p w14:paraId="5389419C" w14:textId="77777777" w:rsidR="007D544A" w:rsidRPr="007D544A" w:rsidRDefault="007D544A" w:rsidP="007D544A">
            <w:pPr>
              <w:ind w:firstLine="0"/>
            </w:pPr>
            <w:r>
              <w:t>Dabney</w:t>
            </w:r>
          </w:p>
        </w:tc>
        <w:tc>
          <w:tcPr>
            <w:tcW w:w="2179" w:type="dxa"/>
            <w:shd w:val="clear" w:color="auto" w:fill="auto"/>
          </w:tcPr>
          <w:p w14:paraId="53A6D8B5" w14:textId="77777777" w:rsidR="007D544A" w:rsidRPr="007D544A" w:rsidRDefault="007D544A" w:rsidP="007D544A">
            <w:pPr>
              <w:ind w:firstLine="0"/>
            </w:pPr>
            <w:r>
              <w:t>Daning</w:t>
            </w:r>
          </w:p>
        </w:tc>
        <w:tc>
          <w:tcPr>
            <w:tcW w:w="2180" w:type="dxa"/>
            <w:shd w:val="clear" w:color="auto" w:fill="auto"/>
          </w:tcPr>
          <w:p w14:paraId="42D48C31" w14:textId="77777777" w:rsidR="007D544A" w:rsidRPr="007D544A" w:rsidRDefault="007D544A" w:rsidP="007D544A">
            <w:pPr>
              <w:ind w:firstLine="0"/>
            </w:pPr>
            <w:r>
              <w:t>Davis</w:t>
            </w:r>
          </w:p>
        </w:tc>
      </w:tr>
      <w:tr w:rsidR="007D544A" w:rsidRPr="007D544A" w14:paraId="729386A8" w14:textId="77777777" w:rsidTr="007D544A">
        <w:tc>
          <w:tcPr>
            <w:tcW w:w="2179" w:type="dxa"/>
            <w:shd w:val="clear" w:color="auto" w:fill="auto"/>
          </w:tcPr>
          <w:p w14:paraId="4A8BCC67" w14:textId="77777777" w:rsidR="007D544A" w:rsidRPr="007D544A" w:rsidRDefault="007D544A" w:rsidP="007D544A">
            <w:pPr>
              <w:ind w:firstLine="0"/>
            </w:pPr>
            <w:r>
              <w:t>Dillard</w:t>
            </w:r>
          </w:p>
        </w:tc>
        <w:tc>
          <w:tcPr>
            <w:tcW w:w="2179" w:type="dxa"/>
            <w:shd w:val="clear" w:color="auto" w:fill="auto"/>
          </w:tcPr>
          <w:p w14:paraId="702D6B8C" w14:textId="77777777" w:rsidR="007D544A" w:rsidRPr="007D544A" w:rsidRDefault="007D544A" w:rsidP="007D544A">
            <w:pPr>
              <w:ind w:firstLine="0"/>
            </w:pPr>
            <w:r>
              <w:t>Elliott</w:t>
            </w:r>
          </w:p>
        </w:tc>
        <w:tc>
          <w:tcPr>
            <w:tcW w:w="2180" w:type="dxa"/>
            <w:shd w:val="clear" w:color="auto" w:fill="auto"/>
          </w:tcPr>
          <w:p w14:paraId="1983DBCA" w14:textId="77777777" w:rsidR="007D544A" w:rsidRPr="007D544A" w:rsidRDefault="007D544A" w:rsidP="007D544A">
            <w:pPr>
              <w:ind w:firstLine="0"/>
            </w:pPr>
            <w:r>
              <w:t>Erickson</w:t>
            </w:r>
          </w:p>
        </w:tc>
      </w:tr>
      <w:tr w:rsidR="007D544A" w:rsidRPr="007D544A" w14:paraId="026F1B57" w14:textId="77777777" w:rsidTr="007D544A">
        <w:tc>
          <w:tcPr>
            <w:tcW w:w="2179" w:type="dxa"/>
            <w:shd w:val="clear" w:color="auto" w:fill="auto"/>
          </w:tcPr>
          <w:p w14:paraId="20A1D6AA" w14:textId="77777777" w:rsidR="007D544A" w:rsidRPr="007D544A" w:rsidRDefault="007D544A" w:rsidP="007D544A">
            <w:pPr>
              <w:ind w:firstLine="0"/>
            </w:pPr>
            <w:r>
              <w:t>Felder</w:t>
            </w:r>
          </w:p>
        </w:tc>
        <w:tc>
          <w:tcPr>
            <w:tcW w:w="2179" w:type="dxa"/>
            <w:shd w:val="clear" w:color="auto" w:fill="auto"/>
          </w:tcPr>
          <w:p w14:paraId="7BB50681" w14:textId="77777777" w:rsidR="007D544A" w:rsidRPr="007D544A" w:rsidRDefault="007D544A" w:rsidP="007D544A">
            <w:pPr>
              <w:ind w:firstLine="0"/>
            </w:pPr>
            <w:r>
              <w:t>Finlay</w:t>
            </w:r>
          </w:p>
        </w:tc>
        <w:tc>
          <w:tcPr>
            <w:tcW w:w="2180" w:type="dxa"/>
            <w:shd w:val="clear" w:color="auto" w:fill="auto"/>
          </w:tcPr>
          <w:p w14:paraId="6AC77F64" w14:textId="77777777" w:rsidR="007D544A" w:rsidRPr="007D544A" w:rsidRDefault="007D544A" w:rsidP="007D544A">
            <w:pPr>
              <w:ind w:firstLine="0"/>
            </w:pPr>
            <w:r>
              <w:t>Forrest</w:t>
            </w:r>
          </w:p>
        </w:tc>
      </w:tr>
      <w:tr w:rsidR="007D544A" w:rsidRPr="007D544A" w14:paraId="5B4F506F" w14:textId="77777777" w:rsidTr="007D544A">
        <w:tc>
          <w:tcPr>
            <w:tcW w:w="2179" w:type="dxa"/>
            <w:shd w:val="clear" w:color="auto" w:fill="auto"/>
          </w:tcPr>
          <w:p w14:paraId="7B787D64" w14:textId="77777777" w:rsidR="007D544A" w:rsidRPr="007D544A" w:rsidRDefault="007D544A" w:rsidP="007D544A">
            <w:pPr>
              <w:ind w:firstLine="0"/>
            </w:pPr>
            <w:r>
              <w:t>Fry</w:t>
            </w:r>
          </w:p>
        </w:tc>
        <w:tc>
          <w:tcPr>
            <w:tcW w:w="2179" w:type="dxa"/>
            <w:shd w:val="clear" w:color="auto" w:fill="auto"/>
          </w:tcPr>
          <w:p w14:paraId="586F6CA6" w14:textId="77777777" w:rsidR="007D544A" w:rsidRPr="007D544A" w:rsidRDefault="007D544A" w:rsidP="007D544A">
            <w:pPr>
              <w:ind w:firstLine="0"/>
            </w:pPr>
            <w:r>
              <w:t>Gagnon</w:t>
            </w:r>
          </w:p>
        </w:tc>
        <w:tc>
          <w:tcPr>
            <w:tcW w:w="2180" w:type="dxa"/>
            <w:shd w:val="clear" w:color="auto" w:fill="auto"/>
          </w:tcPr>
          <w:p w14:paraId="45A80EDF" w14:textId="77777777" w:rsidR="007D544A" w:rsidRPr="007D544A" w:rsidRDefault="007D544A" w:rsidP="007D544A">
            <w:pPr>
              <w:ind w:firstLine="0"/>
            </w:pPr>
            <w:r>
              <w:t>Garvin</w:t>
            </w:r>
          </w:p>
        </w:tc>
      </w:tr>
      <w:tr w:rsidR="007D544A" w:rsidRPr="007D544A" w14:paraId="38964062" w14:textId="77777777" w:rsidTr="007D544A">
        <w:tc>
          <w:tcPr>
            <w:tcW w:w="2179" w:type="dxa"/>
            <w:shd w:val="clear" w:color="auto" w:fill="auto"/>
          </w:tcPr>
          <w:p w14:paraId="0CCDA0D9" w14:textId="77777777" w:rsidR="007D544A" w:rsidRPr="007D544A" w:rsidRDefault="007D544A" w:rsidP="007D544A">
            <w:pPr>
              <w:ind w:firstLine="0"/>
            </w:pPr>
            <w:r>
              <w:t>Gatch</w:t>
            </w:r>
          </w:p>
        </w:tc>
        <w:tc>
          <w:tcPr>
            <w:tcW w:w="2179" w:type="dxa"/>
            <w:shd w:val="clear" w:color="auto" w:fill="auto"/>
          </w:tcPr>
          <w:p w14:paraId="47A0553C" w14:textId="77777777" w:rsidR="007D544A" w:rsidRPr="007D544A" w:rsidRDefault="007D544A" w:rsidP="007D544A">
            <w:pPr>
              <w:ind w:firstLine="0"/>
            </w:pPr>
            <w:r>
              <w:t>Gilliam</w:t>
            </w:r>
          </w:p>
        </w:tc>
        <w:tc>
          <w:tcPr>
            <w:tcW w:w="2180" w:type="dxa"/>
            <w:shd w:val="clear" w:color="auto" w:fill="auto"/>
          </w:tcPr>
          <w:p w14:paraId="6CF2C5AC" w14:textId="77777777" w:rsidR="007D544A" w:rsidRPr="007D544A" w:rsidRDefault="007D544A" w:rsidP="007D544A">
            <w:pPr>
              <w:ind w:firstLine="0"/>
            </w:pPr>
            <w:r>
              <w:t>Gilliard</w:t>
            </w:r>
          </w:p>
        </w:tc>
      </w:tr>
      <w:tr w:rsidR="007D544A" w:rsidRPr="007D544A" w14:paraId="10F9D15F" w14:textId="77777777" w:rsidTr="007D544A">
        <w:tc>
          <w:tcPr>
            <w:tcW w:w="2179" w:type="dxa"/>
            <w:shd w:val="clear" w:color="auto" w:fill="auto"/>
          </w:tcPr>
          <w:p w14:paraId="7730D4D4" w14:textId="77777777" w:rsidR="007D544A" w:rsidRPr="007D544A" w:rsidRDefault="007D544A" w:rsidP="007D544A">
            <w:pPr>
              <w:ind w:firstLine="0"/>
            </w:pPr>
            <w:r>
              <w:t>Govan</w:t>
            </w:r>
          </w:p>
        </w:tc>
        <w:tc>
          <w:tcPr>
            <w:tcW w:w="2179" w:type="dxa"/>
            <w:shd w:val="clear" w:color="auto" w:fill="auto"/>
          </w:tcPr>
          <w:p w14:paraId="2761B211" w14:textId="77777777" w:rsidR="007D544A" w:rsidRPr="007D544A" w:rsidRDefault="007D544A" w:rsidP="007D544A">
            <w:pPr>
              <w:ind w:firstLine="0"/>
            </w:pPr>
            <w:r>
              <w:t>Haddon</w:t>
            </w:r>
          </w:p>
        </w:tc>
        <w:tc>
          <w:tcPr>
            <w:tcW w:w="2180" w:type="dxa"/>
            <w:shd w:val="clear" w:color="auto" w:fill="auto"/>
          </w:tcPr>
          <w:p w14:paraId="69F90320" w14:textId="77777777" w:rsidR="007D544A" w:rsidRPr="007D544A" w:rsidRDefault="007D544A" w:rsidP="007D544A">
            <w:pPr>
              <w:ind w:firstLine="0"/>
            </w:pPr>
            <w:r>
              <w:t>Hardee</w:t>
            </w:r>
          </w:p>
        </w:tc>
      </w:tr>
      <w:tr w:rsidR="007D544A" w:rsidRPr="007D544A" w14:paraId="22B5C4CD" w14:textId="77777777" w:rsidTr="007D544A">
        <w:tc>
          <w:tcPr>
            <w:tcW w:w="2179" w:type="dxa"/>
            <w:shd w:val="clear" w:color="auto" w:fill="auto"/>
          </w:tcPr>
          <w:p w14:paraId="5AE1EED2" w14:textId="77777777" w:rsidR="007D544A" w:rsidRPr="007D544A" w:rsidRDefault="007D544A" w:rsidP="007D544A">
            <w:pPr>
              <w:ind w:firstLine="0"/>
            </w:pPr>
            <w:r>
              <w:t>Hart</w:t>
            </w:r>
          </w:p>
        </w:tc>
        <w:tc>
          <w:tcPr>
            <w:tcW w:w="2179" w:type="dxa"/>
            <w:shd w:val="clear" w:color="auto" w:fill="auto"/>
          </w:tcPr>
          <w:p w14:paraId="2893C8CE" w14:textId="77777777" w:rsidR="007D544A" w:rsidRPr="007D544A" w:rsidRDefault="007D544A" w:rsidP="007D544A">
            <w:pPr>
              <w:ind w:firstLine="0"/>
            </w:pPr>
            <w:r>
              <w:t>Hayes</w:t>
            </w:r>
          </w:p>
        </w:tc>
        <w:tc>
          <w:tcPr>
            <w:tcW w:w="2180" w:type="dxa"/>
            <w:shd w:val="clear" w:color="auto" w:fill="auto"/>
          </w:tcPr>
          <w:p w14:paraId="488B4A7F" w14:textId="77777777" w:rsidR="007D544A" w:rsidRPr="007D544A" w:rsidRDefault="007D544A" w:rsidP="007D544A">
            <w:pPr>
              <w:ind w:firstLine="0"/>
            </w:pPr>
            <w:r>
              <w:t>Henderson-Myers</w:t>
            </w:r>
          </w:p>
        </w:tc>
      </w:tr>
      <w:tr w:rsidR="007D544A" w:rsidRPr="007D544A" w14:paraId="4DBC24DC" w14:textId="77777777" w:rsidTr="007D544A">
        <w:tc>
          <w:tcPr>
            <w:tcW w:w="2179" w:type="dxa"/>
            <w:shd w:val="clear" w:color="auto" w:fill="auto"/>
          </w:tcPr>
          <w:p w14:paraId="324BBE12" w14:textId="77777777" w:rsidR="007D544A" w:rsidRPr="007D544A" w:rsidRDefault="007D544A" w:rsidP="007D544A">
            <w:pPr>
              <w:ind w:firstLine="0"/>
            </w:pPr>
            <w:r>
              <w:t>Henegan</w:t>
            </w:r>
          </w:p>
        </w:tc>
        <w:tc>
          <w:tcPr>
            <w:tcW w:w="2179" w:type="dxa"/>
            <w:shd w:val="clear" w:color="auto" w:fill="auto"/>
          </w:tcPr>
          <w:p w14:paraId="1EC78AF6" w14:textId="77777777" w:rsidR="007D544A" w:rsidRPr="007D544A" w:rsidRDefault="007D544A" w:rsidP="007D544A">
            <w:pPr>
              <w:ind w:firstLine="0"/>
            </w:pPr>
            <w:r>
              <w:t>Herbkersman</w:t>
            </w:r>
          </w:p>
        </w:tc>
        <w:tc>
          <w:tcPr>
            <w:tcW w:w="2180" w:type="dxa"/>
            <w:shd w:val="clear" w:color="auto" w:fill="auto"/>
          </w:tcPr>
          <w:p w14:paraId="682AD1B6" w14:textId="77777777" w:rsidR="007D544A" w:rsidRPr="007D544A" w:rsidRDefault="007D544A" w:rsidP="007D544A">
            <w:pPr>
              <w:ind w:firstLine="0"/>
            </w:pPr>
            <w:r>
              <w:t>Hewitt</w:t>
            </w:r>
          </w:p>
        </w:tc>
      </w:tr>
      <w:tr w:rsidR="007D544A" w:rsidRPr="007D544A" w14:paraId="139DD46E" w14:textId="77777777" w:rsidTr="007D544A">
        <w:tc>
          <w:tcPr>
            <w:tcW w:w="2179" w:type="dxa"/>
            <w:shd w:val="clear" w:color="auto" w:fill="auto"/>
          </w:tcPr>
          <w:p w14:paraId="45DEDB6C" w14:textId="77777777" w:rsidR="007D544A" w:rsidRPr="007D544A" w:rsidRDefault="007D544A" w:rsidP="007D544A">
            <w:pPr>
              <w:ind w:firstLine="0"/>
            </w:pPr>
            <w:r>
              <w:t>Hiott</w:t>
            </w:r>
          </w:p>
        </w:tc>
        <w:tc>
          <w:tcPr>
            <w:tcW w:w="2179" w:type="dxa"/>
            <w:shd w:val="clear" w:color="auto" w:fill="auto"/>
          </w:tcPr>
          <w:p w14:paraId="11948D5D" w14:textId="77777777" w:rsidR="007D544A" w:rsidRPr="007D544A" w:rsidRDefault="007D544A" w:rsidP="007D544A">
            <w:pPr>
              <w:ind w:firstLine="0"/>
            </w:pPr>
            <w:r>
              <w:t>Hixon</w:t>
            </w:r>
          </w:p>
        </w:tc>
        <w:tc>
          <w:tcPr>
            <w:tcW w:w="2180" w:type="dxa"/>
            <w:shd w:val="clear" w:color="auto" w:fill="auto"/>
          </w:tcPr>
          <w:p w14:paraId="0AFFD512" w14:textId="77777777" w:rsidR="007D544A" w:rsidRPr="007D544A" w:rsidRDefault="007D544A" w:rsidP="007D544A">
            <w:pPr>
              <w:ind w:firstLine="0"/>
            </w:pPr>
            <w:r>
              <w:t>Hosey</w:t>
            </w:r>
          </w:p>
        </w:tc>
      </w:tr>
      <w:tr w:rsidR="007D544A" w:rsidRPr="007D544A" w14:paraId="042CFC05" w14:textId="77777777" w:rsidTr="007D544A">
        <w:tc>
          <w:tcPr>
            <w:tcW w:w="2179" w:type="dxa"/>
            <w:shd w:val="clear" w:color="auto" w:fill="auto"/>
          </w:tcPr>
          <w:p w14:paraId="28EB3EFA" w14:textId="77777777" w:rsidR="007D544A" w:rsidRPr="007D544A" w:rsidRDefault="007D544A" w:rsidP="007D544A">
            <w:pPr>
              <w:ind w:firstLine="0"/>
            </w:pPr>
            <w:r>
              <w:t>Howard</w:t>
            </w:r>
          </w:p>
        </w:tc>
        <w:tc>
          <w:tcPr>
            <w:tcW w:w="2179" w:type="dxa"/>
            <w:shd w:val="clear" w:color="auto" w:fill="auto"/>
          </w:tcPr>
          <w:p w14:paraId="63DBCD71" w14:textId="77777777" w:rsidR="007D544A" w:rsidRPr="007D544A" w:rsidRDefault="007D544A" w:rsidP="007D544A">
            <w:pPr>
              <w:ind w:firstLine="0"/>
            </w:pPr>
            <w:r>
              <w:t>Huggins</w:t>
            </w:r>
          </w:p>
        </w:tc>
        <w:tc>
          <w:tcPr>
            <w:tcW w:w="2180" w:type="dxa"/>
            <w:shd w:val="clear" w:color="auto" w:fill="auto"/>
          </w:tcPr>
          <w:p w14:paraId="026552FA" w14:textId="77777777" w:rsidR="007D544A" w:rsidRPr="007D544A" w:rsidRDefault="007D544A" w:rsidP="007D544A">
            <w:pPr>
              <w:ind w:firstLine="0"/>
            </w:pPr>
            <w:r>
              <w:t>Hyde</w:t>
            </w:r>
          </w:p>
        </w:tc>
      </w:tr>
      <w:tr w:rsidR="007D544A" w:rsidRPr="007D544A" w14:paraId="4A301726" w14:textId="77777777" w:rsidTr="007D544A">
        <w:tc>
          <w:tcPr>
            <w:tcW w:w="2179" w:type="dxa"/>
            <w:shd w:val="clear" w:color="auto" w:fill="auto"/>
          </w:tcPr>
          <w:p w14:paraId="4CCCEBF6" w14:textId="77777777" w:rsidR="007D544A" w:rsidRPr="007D544A" w:rsidRDefault="007D544A" w:rsidP="007D544A">
            <w:pPr>
              <w:ind w:firstLine="0"/>
            </w:pPr>
            <w:r>
              <w:t>Jefferson</w:t>
            </w:r>
          </w:p>
        </w:tc>
        <w:tc>
          <w:tcPr>
            <w:tcW w:w="2179" w:type="dxa"/>
            <w:shd w:val="clear" w:color="auto" w:fill="auto"/>
          </w:tcPr>
          <w:p w14:paraId="6C852A46" w14:textId="77777777" w:rsidR="007D544A" w:rsidRPr="007D544A" w:rsidRDefault="007D544A" w:rsidP="007D544A">
            <w:pPr>
              <w:ind w:firstLine="0"/>
            </w:pPr>
            <w:r>
              <w:t>J. E. Johnson</w:t>
            </w:r>
          </w:p>
        </w:tc>
        <w:tc>
          <w:tcPr>
            <w:tcW w:w="2180" w:type="dxa"/>
            <w:shd w:val="clear" w:color="auto" w:fill="auto"/>
          </w:tcPr>
          <w:p w14:paraId="4BB3C241" w14:textId="77777777" w:rsidR="007D544A" w:rsidRPr="007D544A" w:rsidRDefault="007D544A" w:rsidP="007D544A">
            <w:pPr>
              <w:ind w:firstLine="0"/>
            </w:pPr>
            <w:r>
              <w:t>J. L. Johnson</w:t>
            </w:r>
          </w:p>
        </w:tc>
      </w:tr>
      <w:tr w:rsidR="007D544A" w:rsidRPr="007D544A" w14:paraId="48D82A72" w14:textId="77777777" w:rsidTr="007D544A">
        <w:tc>
          <w:tcPr>
            <w:tcW w:w="2179" w:type="dxa"/>
            <w:shd w:val="clear" w:color="auto" w:fill="auto"/>
          </w:tcPr>
          <w:p w14:paraId="31F4D6FC" w14:textId="77777777" w:rsidR="007D544A" w:rsidRPr="007D544A" w:rsidRDefault="007D544A" w:rsidP="007D544A">
            <w:pPr>
              <w:ind w:firstLine="0"/>
            </w:pPr>
            <w:r>
              <w:t>K. O. Johnson</w:t>
            </w:r>
          </w:p>
        </w:tc>
        <w:tc>
          <w:tcPr>
            <w:tcW w:w="2179" w:type="dxa"/>
            <w:shd w:val="clear" w:color="auto" w:fill="auto"/>
          </w:tcPr>
          <w:p w14:paraId="18E854A5" w14:textId="77777777" w:rsidR="007D544A" w:rsidRPr="007D544A" w:rsidRDefault="007D544A" w:rsidP="007D544A">
            <w:pPr>
              <w:ind w:firstLine="0"/>
            </w:pPr>
            <w:r>
              <w:t>Jones</w:t>
            </w:r>
          </w:p>
        </w:tc>
        <w:tc>
          <w:tcPr>
            <w:tcW w:w="2180" w:type="dxa"/>
            <w:shd w:val="clear" w:color="auto" w:fill="auto"/>
          </w:tcPr>
          <w:p w14:paraId="24040247" w14:textId="77777777" w:rsidR="007D544A" w:rsidRPr="007D544A" w:rsidRDefault="007D544A" w:rsidP="007D544A">
            <w:pPr>
              <w:ind w:firstLine="0"/>
            </w:pPr>
            <w:r>
              <w:t>Jordan</w:t>
            </w:r>
          </w:p>
        </w:tc>
      </w:tr>
      <w:tr w:rsidR="007D544A" w:rsidRPr="007D544A" w14:paraId="7DE7D702" w14:textId="77777777" w:rsidTr="007D544A">
        <w:tc>
          <w:tcPr>
            <w:tcW w:w="2179" w:type="dxa"/>
            <w:shd w:val="clear" w:color="auto" w:fill="auto"/>
          </w:tcPr>
          <w:p w14:paraId="27E12A49" w14:textId="77777777" w:rsidR="007D544A" w:rsidRPr="007D544A" w:rsidRDefault="007D544A" w:rsidP="007D544A">
            <w:pPr>
              <w:ind w:firstLine="0"/>
            </w:pPr>
            <w:r>
              <w:t>King</w:t>
            </w:r>
          </w:p>
        </w:tc>
        <w:tc>
          <w:tcPr>
            <w:tcW w:w="2179" w:type="dxa"/>
            <w:shd w:val="clear" w:color="auto" w:fill="auto"/>
          </w:tcPr>
          <w:p w14:paraId="04200851" w14:textId="77777777" w:rsidR="007D544A" w:rsidRPr="007D544A" w:rsidRDefault="007D544A" w:rsidP="007D544A">
            <w:pPr>
              <w:ind w:firstLine="0"/>
            </w:pPr>
            <w:r>
              <w:t>Ligon</w:t>
            </w:r>
          </w:p>
        </w:tc>
        <w:tc>
          <w:tcPr>
            <w:tcW w:w="2180" w:type="dxa"/>
            <w:shd w:val="clear" w:color="auto" w:fill="auto"/>
          </w:tcPr>
          <w:p w14:paraId="5BEBBE13" w14:textId="77777777" w:rsidR="007D544A" w:rsidRPr="007D544A" w:rsidRDefault="007D544A" w:rsidP="007D544A">
            <w:pPr>
              <w:ind w:firstLine="0"/>
            </w:pPr>
            <w:r>
              <w:t>Long</w:t>
            </w:r>
          </w:p>
        </w:tc>
      </w:tr>
      <w:tr w:rsidR="007D544A" w:rsidRPr="007D544A" w14:paraId="3EF748AC" w14:textId="77777777" w:rsidTr="007D544A">
        <w:tc>
          <w:tcPr>
            <w:tcW w:w="2179" w:type="dxa"/>
            <w:shd w:val="clear" w:color="auto" w:fill="auto"/>
          </w:tcPr>
          <w:p w14:paraId="42306E73" w14:textId="77777777" w:rsidR="007D544A" w:rsidRPr="007D544A" w:rsidRDefault="007D544A" w:rsidP="007D544A">
            <w:pPr>
              <w:ind w:firstLine="0"/>
            </w:pPr>
            <w:r>
              <w:t>Lowe</w:t>
            </w:r>
          </w:p>
        </w:tc>
        <w:tc>
          <w:tcPr>
            <w:tcW w:w="2179" w:type="dxa"/>
            <w:shd w:val="clear" w:color="auto" w:fill="auto"/>
          </w:tcPr>
          <w:p w14:paraId="5709FC08" w14:textId="77777777" w:rsidR="007D544A" w:rsidRPr="007D544A" w:rsidRDefault="007D544A" w:rsidP="007D544A">
            <w:pPr>
              <w:ind w:firstLine="0"/>
            </w:pPr>
            <w:r>
              <w:t>Lucas</w:t>
            </w:r>
          </w:p>
        </w:tc>
        <w:tc>
          <w:tcPr>
            <w:tcW w:w="2180" w:type="dxa"/>
            <w:shd w:val="clear" w:color="auto" w:fill="auto"/>
          </w:tcPr>
          <w:p w14:paraId="351698F9" w14:textId="77777777" w:rsidR="007D544A" w:rsidRPr="007D544A" w:rsidRDefault="007D544A" w:rsidP="007D544A">
            <w:pPr>
              <w:ind w:firstLine="0"/>
            </w:pPr>
            <w:r>
              <w:t>Matthews</w:t>
            </w:r>
          </w:p>
        </w:tc>
      </w:tr>
      <w:tr w:rsidR="007D544A" w:rsidRPr="007D544A" w14:paraId="45786A8C" w14:textId="77777777" w:rsidTr="007D544A">
        <w:tc>
          <w:tcPr>
            <w:tcW w:w="2179" w:type="dxa"/>
            <w:shd w:val="clear" w:color="auto" w:fill="auto"/>
          </w:tcPr>
          <w:p w14:paraId="2FABBB83" w14:textId="77777777" w:rsidR="007D544A" w:rsidRPr="007D544A" w:rsidRDefault="007D544A" w:rsidP="007D544A">
            <w:pPr>
              <w:ind w:firstLine="0"/>
            </w:pPr>
            <w:r>
              <w:t>May</w:t>
            </w:r>
          </w:p>
        </w:tc>
        <w:tc>
          <w:tcPr>
            <w:tcW w:w="2179" w:type="dxa"/>
            <w:shd w:val="clear" w:color="auto" w:fill="auto"/>
          </w:tcPr>
          <w:p w14:paraId="6A455FF0" w14:textId="77777777" w:rsidR="007D544A" w:rsidRPr="007D544A" w:rsidRDefault="007D544A" w:rsidP="007D544A">
            <w:pPr>
              <w:ind w:firstLine="0"/>
            </w:pPr>
            <w:r>
              <w:t>McCabe</w:t>
            </w:r>
          </w:p>
        </w:tc>
        <w:tc>
          <w:tcPr>
            <w:tcW w:w="2180" w:type="dxa"/>
            <w:shd w:val="clear" w:color="auto" w:fill="auto"/>
          </w:tcPr>
          <w:p w14:paraId="027E61BE" w14:textId="77777777" w:rsidR="007D544A" w:rsidRPr="007D544A" w:rsidRDefault="007D544A" w:rsidP="007D544A">
            <w:pPr>
              <w:ind w:firstLine="0"/>
            </w:pPr>
            <w:r>
              <w:t>McCravy</w:t>
            </w:r>
          </w:p>
        </w:tc>
      </w:tr>
      <w:tr w:rsidR="007D544A" w:rsidRPr="007D544A" w14:paraId="5551B3CC" w14:textId="77777777" w:rsidTr="007D544A">
        <w:tc>
          <w:tcPr>
            <w:tcW w:w="2179" w:type="dxa"/>
            <w:shd w:val="clear" w:color="auto" w:fill="auto"/>
          </w:tcPr>
          <w:p w14:paraId="379C635D" w14:textId="77777777" w:rsidR="007D544A" w:rsidRPr="007D544A" w:rsidRDefault="007D544A" w:rsidP="007D544A">
            <w:pPr>
              <w:ind w:firstLine="0"/>
            </w:pPr>
            <w:r>
              <w:t>McDaniel</w:t>
            </w:r>
          </w:p>
        </w:tc>
        <w:tc>
          <w:tcPr>
            <w:tcW w:w="2179" w:type="dxa"/>
            <w:shd w:val="clear" w:color="auto" w:fill="auto"/>
          </w:tcPr>
          <w:p w14:paraId="059CC3DA" w14:textId="77777777" w:rsidR="007D544A" w:rsidRPr="007D544A" w:rsidRDefault="007D544A" w:rsidP="007D544A">
            <w:pPr>
              <w:ind w:firstLine="0"/>
            </w:pPr>
            <w:r>
              <w:t>McGarry</w:t>
            </w:r>
          </w:p>
        </w:tc>
        <w:tc>
          <w:tcPr>
            <w:tcW w:w="2180" w:type="dxa"/>
            <w:shd w:val="clear" w:color="auto" w:fill="auto"/>
          </w:tcPr>
          <w:p w14:paraId="6A12263C" w14:textId="77777777" w:rsidR="007D544A" w:rsidRPr="007D544A" w:rsidRDefault="007D544A" w:rsidP="007D544A">
            <w:pPr>
              <w:ind w:firstLine="0"/>
            </w:pPr>
            <w:r>
              <w:t>McGinnis</w:t>
            </w:r>
          </w:p>
        </w:tc>
      </w:tr>
      <w:tr w:rsidR="007D544A" w:rsidRPr="007D544A" w14:paraId="54401E83" w14:textId="77777777" w:rsidTr="007D544A">
        <w:tc>
          <w:tcPr>
            <w:tcW w:w="2179" w:type="dxa"/>
            <w:shd w:val="clear" w:color="auto" w:fill="auto"/>
          </w:tcPr>
          <w:p w14:paraId="3A6B7772" w14:textId="77777777" w:rsidR="007D544A" w:rsidRPr="007D544A" w:rsidRDefault="007D544A" w:rsidP="007D544A">
            <w:pPr>
              <w:ind w:firstLine="0"/>
            </w:pPr>
            <w:r>
              <w:t>J. Moore</w:t>
            </w:r>
          </w:p>
        </w:tc>
        <w:tc>
          <w:tcPr>
            <w:tcW w:w="2179" w:type="dxa"/>
            <w:shd w:val="clear" w:color="auto" w:fill="auto"/>
          </w:tcPr>
          <w:p w14:paraId="47D21E31" w14:textId="77777777" w:rsidR="007D544A" w:rsidRPr="007D544A" w:rsidRDefault="007D544A" w:rsidP="007D544A">
            <w:pPr>
              <w:ind w:firstLine="0"/>
            </w:pPr>
            <w:r>
              <w:t>T. Moore</w:t>
            </w:r>
          </w:p>
        </w:tc>
        <w:tc>
          <w:tcPr>
            <w:tcW w:w="2180" w:type="dxa"/>
            <w:shd w:val="clear" w:color="auto" w:fill="auto"/>
          </w:tcPr>
          <w:p w14:paraId="62DD061B" w14:textId="77777777" w:rsidR="007D544A" w:rsidRPr="007D544A" w:rsidRDefault="007D544A" w:rsidP="007D544A">
            <w:pPr>
              <w:ind w:firstLine="0"/>
            </w:pPr>
            <w:r>
              <w:t>Morgan</w:t>
            </w:r>
          </w:p>
        </w:tc>
      </w:tr>
      <w:tr w:rsidR="007D544A" w:rsidRPr="007D544A" w14:paraId="49661FBA" w14:textId="77777777" w:rsidTr="007D544A">
        <w:tc>
          <w:tcPr>
            <w:tcW w:w="2179" w:type="dxa"/>
            <w:shd w:val="clear" w:color="auto" w:fill="auto"/>
          </w:tcPr>
          <w:p w14:paraId="3ADF663A" w14:textId="77777777" w:rsidR="007D544A" w:rsidRPr="007D544A" w:rsidRDefault="007D544A" w:rsidP="007D544A">
            <w:pPr>
              <w:ind w:firstLine="0"/>
            </w:pPr>
            <w:r>
              <w:t>D. C. Moss</w:t>
            </w:r>
          </w:p>
        </w:tc>
        <w:tc>
          <w:tcPr>
            <w:tcW w:w="2179" w:type="dxa"/>
            <w:shd w:val="clear" w:color="auto" w:fill="auto"/>
          </w:tcPr>
          <w:p w14:paraId="2761825C" w14:textId="77777777" w:rsidR="007D544A" w:rsidRPr="007D544A" w:rsidRDefault="007D544A" w:rsidP="007D544A">
            <w:pPr>
              <w:ind w:firstLine="0"/>
            </w:pPr>
            <w:r>
              <w:t>Murray</w:t>
            </w:r>
          </w:p>
        </w:tc>
        <w:tc>
          <w:tcPr>
            <w:tcW w:w="2180" w:type="dxa"/>
            <w:shd w:val="clear" w:color="auto" w:fill="auto"/>
          </w:tcPr>
          <w:p w14:paraId="62D2BB3E" w14:textId="77777777" w:rsidR="007D544A" w:rsidRPr="007D544A" w:rsidRDefault="007D544A" w:rsidP="007D544A">
            <w:pPr>
              <w:ind w:firstLine="0"/>
            </w:pPr>
            <w:r>
              <w:t>B. Newton</w:t>
            </w:r>
          </w:p>
        </w:tc>
      </w:tr>
      <w:tr w:rsidR="007D544A" w:rsidRPr="007D544A" w14:paraId="36451840" w14:textId="77777777" w:rsidTr="007D544A">
        <w:tc>
          <w:tcPr>
            <w:tcW w:w="2179" w:type="dxa"/>
            <w:shd w:val="clear" w:color="auto" w:fill="auto"/>
          </w:tcPr>
          <w:p w14:paraId="6DDBF31E" w14:textId="77777777" w:rsidR="007D544A" w:rsidRPr="007D544A" w:rsidRDefault="007D544A" w:rsidP="007D544A">
            <w:pPr>
              <w:ind w:firstLine="0"/>
            </w:pPr>
            <w:r>
              <w:t>W. Newton</w:t>
            </w:r>
          </w:p>
        </w:tc>
        <w:tc>
          <w:tcPr>
            <w:tcW w:w="2179" w:type="dxa"/>
            <w:shd w:val="clear" w:color="auto" w:fill="auto"/>
          </w:tcPr>
          <w:p w14:paraId="2A0AA9DB" w14:textId="77777777" w:rsidR="007D544A" w:rsidRPr="007D544A" w:rsidRDefault="007D544A" w:rsidP="007D544A">
            <w:pPr>
              <w:ind w:firstLine="0"/>
            </w:pPr>
            <w:r>
              <w:t>Nutt</w:t>
            </w:r>
          </w:p>
        </w:tc>
        <w:tc>
          <w:tcPr>
            <w:tcW w:w="2180" w:type="dxa"/>
            <w:shd w:val="clear" w:color="auto" w:fill="auto"/>
          </w:tcPr>
          <w:p w14:paraId="7622F605" w14:textId="77777777" w:rsidR="007D544A" w:rsidRPr="007D544A" w:rsidRDefault="007D544A" w:rsidP="007D544A">
            <w:pPr>
              <w:ind w:firstLine="0"/>
            </w:pPr>
            <w:r>
              <w:t>Oremus</w:t>
            </w:r>
          </w:p>
        </w:tc>
      </w:tr>
      <w:tr w:rsidR="007D544A" w:rsidRPr="007D544A" w14:paraId="012DACC7" w14:textId="77777777" w:rsidTr="007D544A">
        <w:tc>
          <w:tcPr>
            <w:tcW w:w="2179" w:type="dxa"/>
            <w:shd w:val="clear" w:color="auto" w:fill="auto"/>
          </w:tcPr>
          <w:p w14:paraId="13C02199" w14:textId="77777777" w:rsidR="007D544A" w:rsidRPr="007D544A" w:rsidRDefault="007D544A" w:rsidP="007D544A">
            <w:pPr>
              <w:ind w:firstLine="0"/>
            </w:pPr>
            <w:r>
              <w:t>Ott</w:t>
            </w:r>
          </w:p>
        </w:tc>
        <w:tc>
          <w:tcPr>
            <w:tcW w:w="2179" w:type="dxa"/>
            <w:shd w:val="clear" w:color="auto" w:fill="auto"/>
          </w:tcPr>
          <w:p w14:paraId="4CD5B5F6" w14:textId="77777777" w:rsidR="007D544A" w:rsidRPr="007D544A" w:rsidRDefault="007D544A" w:rsidP="007D544A">
            <w:pPr>
              <w:ind w:firstLine="0"/>
            </w:pPr>
            <w:r>
              <w:t>Pendarvis</w:t>
            </w:r>
          </w:p>
        </w:tc>
        <w:tc>
          <w:tcPr>
            <w:tcW w:w="2180" w:type="dxa"/>
            <w:shd w:val="clear" w:color="auto" w:fill="auto"/>
          </w:tcPr>
          <w:p w14:paraId="3DB26DDE" w14:textId="77777777" w:rsidR="007D544A" w:rsidRPr="007D544A" w:rsidRDefault="007D544A" w:rsidP="007D544A">
            <w:pPr>
              <w:ind w:firstLine="0"/>
            </w:pPr>
            <w:r>
              <w:t>Pope</w:t>
            </w:r>
          </w:p>
        </w:tc>
      </w:tr>
      <w:tr w:rsidR="007D544A" w:rsidRPr="007D544A" w14:paraId="2F79E532" w14:textId="77777777" w:rsidTr="007D544A">
        <w:tc>
          <w:tcPr>
            <w:tcW w:w="2179" w:type="dxa"/>
            <w:shd w:val="clear" w:color="auto" w:fill="auto"/>
          </w:tcPr>
          <w:p w14:paraId="5049FA93" w14:textId="77777777" w:rsidR="007D544A" w:rsidRPr="007D544A" w:rsidRDefault="007D544A" w:rsidP="007D544A">
            <w:pPr>
              <w:ind w:firstLine="0"/>
            </w:pPr>
            <w:r>
              <w:t>Rivers</w:t>
            </w:r>
          </w:p>
        </w:tc>
        <w:tc>
          <w:tcPr>
            <w:tcW w:w="2179" w:type="dxa"/>
            <w:shd w:val="clear" w:color="auto" w:fill="auto"/>
          </w:tcPr>
          <w:p w14:paraId="411EC0A8" w14:textId="77777777" w:rsidR="007D544A" w:rsidRPr="007D544A" w:rsidRDefault="007D544A" w:rsidP="007D544A">
            <w:pPr>
              <w:ind w:firstLine="0"/>
            </w:pPr>
            <w:r>
              <w:t>Rose</w:t>
            </w:r>
          </w:p>
        </w:tc>
        <w:tc>
          <w:tcPr>
            <w:tcW w:w="2180" w:type="dxa"/>
            <w:shd w:val="clear" w:color="auto" w:fill="auto"/>
          </w:tcPr>
          <w:p w14:paraId="53D1B782" w14:textId="77777777" w:rsidR="007D544A" w:rsidRPr="007D544A" w:rsidRDefault="007D544A" w:rsidP="007D544A">
            <w:pPr>
              <w:ind w:firstLine="0"/>
            </w:pPr>
            <w:r>
              <w:t>Rutherford</w:t>
            </w:r>
          </w:p>
        </w:tc>
      </w:tr>
      <w:tr w:rsidR="007D544A" w:rsidRPr="007D544A" w14:paraId="554E2181" w14:textId="77777777" w:rsidTr="007D544A">
        <w:tc>
          <w:tcPr>
            <w:tcW w:w="2179" w:type="dxa"/>
            <w:shd w:val="clear" w:color="auto" w:fill="auto"/>
          </w:tcPr>
          <w:p w14:paraId="725A8960" w14:textId="77777777" w:rsidR="007D544A" w:rsidRPr="007D544A" w:rsidRDefault="007D544A" w:rsidP="007D544A">
            <w:pPr>
              <w:ind w:firstLine="0"/>
            </w:pPr>
            <w:r>
              <w:t>Sandifer</w:t>
            </w:r>
          </w:p>
        </w:tc>
        <w:tc>
          <w:tcPr>
            <w:tcW w:w="2179" w:type="dxa"/>
            <w:shd w:val="clear" w:color="auto" w:fill="auto"/>
          </w:tcPr>
          <w:p w14:paraId="16551C64" w14:textId="77777777" w:rsidR="007D544A" w:rsidRPr="007D544A" w:rsidRDefault="007D544A" w:rsidP="007D544A">
            <w:pPr>
              <w:ind w:firstLine="0"/>
            </w:pPr>
            <w:r>
              <w:t>G. M. Smith</w:t>
            </w:r>
          </w:p>
        </w:tc>
        <w:tc>
          <w:tcPr>
            <w:tcW w:w="2180" w:type="dxa"/>
            <w:shd w:val="clear" w:color="auto" w:fill="auto"/>
          </w:tcPr>
          <w:p w14:paraId="5A2EED30" w14:textId="77777777" w:rsidR="007D544A" w:rsidRPr="007D544A" w:rsidRDefault="007D544A" w:rsidP="007D544A">
            <w:pPr>
              <w:ind w:firstLine="0"/>
            </w:pPr>
            <w:r>
              <w:t>G. R. Smith</w:t>
            </w:r>
          </w:p>
        </w:tc>
      </w:tr>
      <w:tr w:rsidR="007D544A" w:rsidRPr="007D544A" w14:paraId="14D95D03" w14:textId="77777777" w:rsidTr="007D544A">
        <w:tc>
          <w:tcPr>
            <w:tcW w:w="2179" w:type="dxa"/>
            <w:shd w:val="clear" w:color="auto" w:fill="auto"/>
          </w:tcPr>
          <w:p w14:paraId="31682E40" w14:textId="77777777" w:rsidR="007D544A" w:rsidRPr="007D544A" w:rsidRDefault="007D544A" w:rsidP="007D544A">
            <w:pPr>
              <w:ind w:firstLine="0"/>
            </w:pPr>
            <w:r>
              <w:t>M. M. Smith</w:t>
            </w:r>
          </w:p>
        </w:tc>
        <w:tc>
          <w:tcPr>
            <w:tcW w:w="2179" w:type="dxa"/>
            <w:shd w:val="clear" w:color="auto" w:fill="auto"/>
          </w:tcPr>
          <w:p w14:paraId="04C325AB" w14:textId="77777777" w:rsidR="007D544A" w:rsidRPr="007D544A" w:rsidRDefault="007D544A" w:rsidP="007D544A">
            <w:pPr>
              <w:ind w:firstLine="0"/>
            </w:pPr>
            <w:r>
              <w:t>Stavrinakis</w:t>
            </w:r>
          </w:p>
        </w:tc>
        <w:tc>
          <w:tcPr>
            <w:tcW w:w="2180" w:type="dxa"/>
            <w:shd w:val="clear" w:color="auto" w:fill="auto"/>
          </w:tcPr>
          <w:p w14:paraId="4D88D17C" w14:textId="77777777" w:rsidR="007D544A" w:rsidRPr="007D544A" w:rsidRDefault="007D544A" w:rsidP="007D544A">
            <w:pPr>
              <w:ind w:firstLine="0"/>
            </w:pPr>
            <w:r>
              <w:t>Taylor</w:t>
            </w:r>
          </w:p>
        </w:tc>
      </w:tr>
      <w:tr w:rsidR="007D544A" w:rsidRPr="007D544A" w14:paraId="330D468F" w14:textId="77777777" w:rsidTr="007D544A">
        <w:tc>
          <w:tcPr>
            <w:tcW w:w="2179" w:type="dxa"/>
            <w:shd w:val="clear" w:color="auto" w:fill="auto"/>
          </w:tcPr>
          <w:p w14:paraId="71D20332" w14:textId="77777777" w:rsidR="007D544A" w:rsidRPr="007D544A" w:rsidRDefault="007D544A" w:rsidP="007D544A">
            <w:pPr>
              <w:ind w:firstLine="0"/>
            </w:pPr>
            <w:r>
              <w:t>Tedder</w:t>
            </w:r>
          </w:p>
        </w:tc>
        <w:tc>
          <w:tcPr>
            <w:tcW w:w="2179" w:type="dxa"/>
            <w:shd w:val="clear" w:color="auto" w:fill="auto"/>
          </w:tcPr>
          <w:p w14:paraId="20D17D77" w14:textId="77777777" w:rsidR="007D544A" w:rsidRPr="007D544A" w:rsidRDefault="007D544A" w:rsidP="007D544A">
            <w:pPr>
              <w:ind w:firstLine="0"/>
            </w:pPr>
            <w:r>
              <w:t>Thayer</w:t>
            </w:r>
          </w:p>
        </w:tc>
        <w:tc>
          <w:tcPr>
            <w:tcW w:w="2180" w:type="dxa"/>
            <w:shd w:val="clear" w:color="auto" w:fill="auto"/>
          </w:tcPr>
          <w:p w14:paraId="1FC71214" w14:textId="77777777" w:rsidR="007D544A" w:rsidRPr="007D544A" w:rsidRDefault="007D544A" w:rsidP="007D544A">
            <w:pPr>
              <w:ind w:firstLine="0"/>
            </w:pPr>
            <w:r>
              <w:t>Thigpen</w:t>
            </w:r>
          </w:p>
        </w:tc>
      </w:tr>
      <w:tr w:rsidR="007D544A" w:rsidRPr="007D544A" w14:paraId="4CA18D27" w14:textId="77777777" w:rsidTr="007D544A">
        <w:tc>
          <w:tcPr>
            <w:tcW w:w="2179" w:type="dxa"/>
            <w:shd w:val="clear" w:color="auto" w:fill="auto"/>
          </w:tcPr>
          <w:p w14:paraId="1F58A5C2" w14:textId="77777777" w:rsidR="007D544A" w:rsidRPr="007D544A" w:rsidRDefault="007D544A" w:rsidP="007D544A">
            <w:pPr>
              <w:ind w:firstLine="0"/>
            </w:pPr>
            <w:r>
              <w:t>Trantham</w:t>
            </w:r>
          </w:p>
        </w:tc>
        <w:tc>
          <w:tcPr>
            <w:tcW w:w="2179" w:type="dxa"/>
            <w:shd w:val="clear" w:color="auto" w:fill="auto"/>
          </w:tcPr>
          <w:p w14:paraId="26DBB3BB" w14:textId="77777777" w:rsidR="007D544A" w:rsidRPr="007D544A" w:rsidRDefault="007D544A" w:rsidP="007D544A">
            <w:pPr>
              <w:ind w:firstLine="0"/>
            </w:pPr>
            <w:r>
              <w:t>Weeks</w:t>
            </w:r>
          </w:p>
        </w:tc>
        <w:tc>
          <w:tcPr>
            <w:tcW w:w="2180" w:type="dxa"/>
            <w:shd w:val="clear" w:color="auto" w:fill="auto"/>
          </w:tcPr>
          <w:p w14:paraId="558AE5DF" w14:textId="77777777" w:rsidR="007D544A" w:rsidRPr="007D544A" w:rsidRDefault="007D544A" w:rsidP="007D544A">
            <w:pPr>
              <w:ind w:firstLine="0"/>
            </w:pPr>
            <w:r>
              <w:t>West</w:t>
            </w:r>
          </w:p>
        </w:tc>
      </w:tr>
      <w:tr w:rsidR="007D544A" w:rsidRPr="007D544A" w14:paraId="4C35DF6E" w14:textId="77777777" w:rsidTr="007D544A">
        <w:tc>
          <w:tcPr>
            <w:tcW w:w="2179" w:type="dxa"/>
            <w:shd w:val="clear" w:color="auto" w:fill="auto"/>
          </w:tcPr>
          <w:p w14:paraId="6CB0F5A5" w14:textId="77777777" w:rsidR="007D544A" w:rsidRPr="007D544A" w:rsidRDefault="007D544A" w:rsidP="007D544A">
            <w:pPr>
              <w:ind w:firstLine="0"/>
            </w:pPr>
            <w:r>
              <w:t>Wetmore</w:t>
            </w:r>
          </w:p>
        </w:tc>
        <w:tc>
          <w:tcPr>
            <w:tcW w:w="2179" w:type="dxa"/>
            <w:shd w:val="clear" w:color="auto" w:fill="auto"/>
          </w:tcPr>
          <w:p w14:paraId="5BCCAB08" w14:textId="77777777" w:rsidR="007D544A" w:rsidRPr="007D544A" w:rsidRDefault="007D544A" w:rsidP="007D544A">
            <w:pPr>
              <w:ind w:firstLine="0"/>
            </w:pPr>
            <w:r>
              <w:t>Wheeler</w:t>
            </w:r>
          </w:p>
        </w:tc>
        <w:tc>
          <w:tcPr>
            <w:tcW w:w="2180" w:type="dxa"/>
            <w:shd w:val="clear" w:color="auto" w:fill="auto"/>
          </w:tcPr>
          <w:p w14:paraId="55CA47EB" w14:textId="77777777" w:rsidR="007D544A" w:rsidRPr="007D544A" w:rsidRDefault="007D544A" w:rsidP="007D544A">
            <w:pPr>
              <w:ind w:firstLine="0"/>
            </w:pPr>
            <w:r>
              <w:t>White</w:t>
            </w:r>
          </w:p>
        </w:tc>
      </w:tr>
      <w:tr w:rsidR="007D544A" w:rsidRPr="007D544A" w14:paraId="52AAFDA6" w14:textId="77777777" w:rsidTr="007D544A">
        <w:tc>
          <w:tcPr>
            <w:tcW w:w="2179" w:type="dxa"/>
            <w:shd w:val="clear" w:color="auto" w:fill="auto"/>
          </w:tcPr>
          <w:p w14:paraId="49C96FBA" w14:textId="77777777" w:rsidR="007D544A" w:rsidRPr="007D544A" w:rsidRDefault="007D544A" w:rsidP="007D544A">
            <w:pPr>
              <w:keepNext/>
              <w:ind w:firstLine="0"/>
            </w:pPr>
            <w:r>
              <w:t>Whitmire</w:t>
            </w:r>
          </w:p>
        </w:tc>
        <w:tc>
          <w:tcPr>
            <w:tcW w:w="2179" w:type="dxa"/>
            <w:shd w:val="clear" w:color="auto" w:fill="auto"/>
          </w:tcPr>
          <w:p w14:paraId="4FD01A92" w14:textId="77777777" w:rsidR="007D544A" w:rsidRPr="007D544A" w:rsidRDefault="007D544A" w:rsidP="007D544A">
            <w:pPr>
              <w:keepNext/>
              <w:ind w:firstLine="0"/>
            </w:pPr>
            <w:r>
              <w:t>R. Williams</w:t>
            </w:r>
          </w:p>
        </w:tc>
        <w:tc>
          <w:tcPr>
            <w:tcW w:w="2180" w:type="dxa"/>
            <w:shd w:val="clear" w:color="auto" w:fill="auto"/>
          </w:tcPr>
          <w:p w14:paraId="7D98315F" w14:textId="77777777" w:rsidR="007D544A" w:rsidRPr="007D544A" w:rsidRDefault="007D544A" w:rsidP="007D544A">
            <w:pPr>
              <w:keepNext/>
              <w:ind w:firstLine="0"/>
            </w:pPr>
            <w:r>
              <w:t>S. Williams</w:t>
            </w:r>
          </w:p>
        </w:tc>
      </w:tr>
      <w:tr w:rsidR="007D544A" w:rsidRPr="007D544A" w14:paraId="04B10C2D" w14:textId="77777777" w:rsidTr="007D544A">
        <w:tc>
          <w:tcPr>
            <w:tcW w:w="2179" w:type="dxa"/>
            <w:shd w:val="clear" w:color="auto" w:fill="auto"/>
          </w:tcPr>
          <w:p w14:paraId="04D1B821" w14:textId="77777777" w:rsidR="007D544A" w:rsidRPr="007D544A" w:rsidRDefault="007D544A" w:rsidP="007D544A">
            <w:pPr>
              <w:keepNext/>
              <w:ind w:firstLine="0"/>
            </w:pPr>
            <w:r>
              <w:t>Willis</w:t>
            </w:r>
          </w:p>
        </w:tc>
        <w:tc>
          <w:tcPr>
            <w:tcW w:w="2179" w:type="dxa"/>
            <w:shd w:val="clear" w:color="auto" w:fill="auto"/>
          </w:tcPr>
          <w:p w14:paraId="7C916FE6" w14:textId="77777777" w:rsidR="007D544A" w:rsidRPr="007D544A" w:rsidRDefault="007D544A" w:rsidP="007D544A">
            <w:pPr>
              <w:keepNext/>
              <w:ind w:firstLine="0"/>
            </w:pPr>
            <w:r>
              <w:t>Wooten</w:t>
            </w:r>
          </w:p>
        </w:tc>
        <w:tc>
          <w:tcPr>
            <w:tcW w:w="2180" w:type="dxa"/>
            <w:shd w:val="clear" w:color="auto" w:fill="auto"/>
          </w:tcPr>
          <w:p w14:paraId="727EC74F" w14:textId="77777777" w:rsidR="007D544A" w:rsidRPr="007D544A" w:rsidRDefault="007D544A" w:rsidP="007D544A">
            <w:pPr>
              <w:keepNext/>
              <w:ind w:firstLine="0"/>
            </w:pPr>
            <w:r>
              <w:t>Yow</w:t>
            </w:r>
          </w:p>
        </w:tc>
      </w:tr>
    </w:tbl>
    <w:p w14:paraId="172CD22C" w14:textId="77777777" w:rsidR="007D544A" w:rsidRDefault="007D544A" w:rsidP="007D544A"/>
    <w:p w14:paraId="2D87A1D3" w14:textId="77777777" w:rsidR="007D544A" w:rsidRDefault="007D544A" w:rsidP="007D544A">
      <w:pPr>
        <w:jc w:val="center"/>
        <w:rPr>
          <w:b/>
        </w:rPr>
      </w:pPr>
      <w:r w:rsidRPr="007D544A">
        <w:rPr>
          <w:b/>
        </w:rPr>
        <w:t>Total--111</w:t>
      </w:r>
    </w:p>
    <w:p w14:paraId="4757EC33" w14:textId="77777777" w:rsidR="007D544A" w:rsidRDefault="007D544A" w:rsidP="007D544A">
      <w:pPr>
        <w:jc w:val="center"/>
        <w:rPr>
          <w:b/>
        </w:rPr>
      </w:pPr>
    </w:p>
    <w:p w14:paraId="130D447C" w14:textId="77777777" w:rsidR="007D544A" w:rsidRDefault="007D544A" w:rsidP="007D544A">
      <w:pPr>
        <w:ind w:firstLine="0"/>
      </w:pPr>
      <w:r w:rsidRPr="007D544A">
        <w:t xml:space="preserve"> </w:t>
      </w:r>
      <w:r>
        <w:t>Those who voted in the negative are:</w:t>
      </w:r>
    </w:p>
    <w:p w14:paraId="7F09085C" w14:textId="77777777" w:rsidR="0051737C" w:rsidRDefault="0051737C" w:rsidP="007D544A">
      <w:pPr>
        <w:ind w:firstLine="0"/>
      </w:pPr>
    </w:p>
    <w:p w14:paraId="18929DEC" w14:textId="77777777" w:rsidR="007D544A" w:rsidRDefault="007D544A" w:rsidP="007D544A">
      <w:pPr>
        <w:jc w:val="center"/>
        <w:rPr>
          <w:b/>
        </w:rPr>
      </w:pPr>
      <w:r w:rsidRPr="007D544A">
        <w:rPr>
          <w:b/>
        </w:rPr>
        <w:t>Total--0</w:t>
      </w:r>
    </w:p>
    <w:p w14:paraId="4BC11ACF" w14:textId="77777777" w:rsidR="007D544A" w:rsidRDefault="007D544A" w:rsidP="007D544A">
      <w:pPr>
        <w:jc w:val="center"/>
        <w:rPr>
          <w:b/>
        </w:rPr>
      </w:pPr>
    </w:p>
    <w:p w14:paraId="4A2E5A41" w14:textId="77777777" w:rsidR="007D544A" w:rsidRDefault="007D544A" w:rsidP="007D544A">
      <w:r>
        <w:t xml:space="preserve">Section 85 was adopted. </w:t>
      </w:r>
    </w:p>
    <w:p w14:paraId="6F494E65" w14:textId="77777777" w:rsidR="007D544A" w:rsidRDefault="007D544A" w:rsidP="007D544A"/>
    <w:p w14:paraId="6A517046" w14:textId="77777777" w:rsidR="007D544A" w:rsidRDefault="007D544A" w:rsidP="007D544A">
      <w:pPr>
        <w:keepNext/>
        <w:jc w:val="center"/>
        <w:rPr>
          <w:b/>
        </w:rPr>
      </w:pPr>
      <w:r w:rsidRPr="007D544A">
        <w:rPr>
          <w:b/>
        </w:rPr>
        <w:t>SECTION 86</w:t>
      </w:r>
    </w:p>
    <w:p w14:paraId="514D29BC" w14:textId="77777777" w:rsidR="007D544A" w:rsidRDefault="007D544A" w:rsidP="007D544A">
      <w:r>
        <w:t xml:space="preserve">The yeas and nays were taken resulting as follows: </w:t>
      </w:r>
    </w:p>
    <w:p w14:paraId="1846F840" w14:textId="77777777" w:rsidR="007D544A" w:rsidRDefault="007D544A" w:rsidP="007D544A">
      <w:pPr>
        <w:jc w:val="center"/>
      </w:pPr>
      <w:r>
        <w:t xml:space="preserve"> </w:t>
      </w:r>
      <w:bookmarkStart w:id="93" w:name="vote_start203"/>
      <w:bookmarkEnd w:id="93"/>
      <w:r>
        <w:t>Yeas 97; Nays 0</w:t>
      </w:r>
    </w:p>
    <w:p w14:paraId="75AE78C0" w14:textId="77777777" w:rsidR="007D544A" w:rsidRDefault="007D544A" w:rsidP="007D544A">
      <w:pPr>
        <w:jc w:val="center"/>
      </w:pPr>
    </w:p>
    <w:p w14:paraId="415B653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A2AC9B1" w14:textId="77777777" w:rsidTr="007D544A">
        <w:tc>
          <w:tcPr>
            <w:tcW w:w="2179" w:type="dxa"/>
            <w:shd w:val="clear" w:color="auto" w:fill="auto"/>
          </w:tcPr>
          <w:p w14:paraId="6A46FEC4" w14:textId="77777777" w:rsidR="007D544A" w:rsidRPr="007D544A" w:rsidRDefault="007D544A" w:rsidP="007D544A">
            <w:pPr>
              <w:keepNext/>
              <w:ind w:firstLine="0"/>
            </w:pPr>
            <w:r>
              <w:t>Alexander</w:t>
            </w:r>
          </w:p>
        </w:tc>
        <w:tc>
          <w:tcPr>
            <w:tcW w:w="2179" w:type="dxa"/>
            <w:shd w:val="clear" w:color="auto" w:fill="auto"/>
          </w:tcPr>
          <w:p w14:paraId="40A894D9" w14:textId="77777777" w:rsidR="007D544A" w:rsidRPr="007D544A" w:rsidRDefault="007D544A" w:rsidP="007D544A">
            <w:pPr>
              <w:keepNext/>
              <w:ind w:firstLine="0"/>
            </w:pPr>
            <w:r>
              <w:t>Allison</w:t>
            </w:r>
          </w:p>
        </w:tc>
        <w:tc>
          <w:tcPr>
            <w:tcW w:w="2180" w:type="dxa"/>
            <w:shd w:val="clear" w:color="auto" w:fill="auto"/>
          </w:tcPr>
          <w:p w14:paraId="1E631509" w14:textId="77777777" w:rsidR="007D544A" w:rsidRPr="007D544A" w:rsidRDefault="007D544A" w:rsidP="007D544A">
            <w:pPr>
              <w:keepNext/>
              <w:ind w:firstLine="0"/>
            </w:pPr>
            <w:r>
              <w:t>Anderson</w:t>
            </w:r>
          </w:p>
        </w:tc>
      </w:tr>
      <w:tr w:rsidR="007D544A" w:rsidRPr="007D544A" w14:paraId="10CDCD45" w14:textId="77777777" w:rsidTr="007D544A">
        <w:tc>
          <w:tcPr>
            <w:tcW w:w="2179" w:type="dxa"/>
            <w:shd w:val="clear" w:color="auto" w:fill="auto"/>
          </w:tcPr>
          <w:p w14:paraId="368879D2" w14:textId="77777777" w:rsidR="007D544A" w:rsidRPr="007D544A" w:rsidRDefault="007D544A" w:rsidP="007D544A">
            <w:pPr>
              <w:ind w:firstLine="0"/>
            </w:pPr>
            <w:r>
              <w:t>Atkinson</w:t>
            </w:r>
          </w:p>
        </w:tc>
        <w:tc>
          <w:tcPr>
            <w:tcW w:w="2179" w:type="dxa"/>
            <w:shd w:val="clear" w:color="auto" w:fill="auto"/>
          </w:tcPr>
          <w:p w14:paraId="2CB6440F" w14:textId="77777777" w:rsidR="007D544A" w:rsidRPr="007D544A" w:rsidRDefault="007D544A" w:rsidP="007D544A">
            <w:pPr>
              <w:ind w:firstLine="0"/>
            </w:pPr>
            <w:r>
              <w:t>Bailey</w:t>
            </w:r>
          </w:p>
        </w:tc>
        <w:tc>
          <w:tcPr>
            <w:tcW w:w="2180" w:type="dxa"/>
            <w:shd w:val="clear" w:color="auto" w:fill="auto"/>
          </w:tcPr>
          <w:p w14:paraId="675DB3F6" w14:textId="77777777" w:rsidR="007D544A" w:rsidRPr="007D544A" w:rsidRDefault="007D544A" w:rsidP="007D544A">
            <w:pPr>
              <w:ind w:firstLine="0"/>
            </w:pPr>
            <w:r>
              <w:t>Ballentine</w:t>
            </w:r>
          </w:p>
        </w:tc>
      </w:tr>
      <w:tr w:rsidR="007D544A" w:rsidRPr="007D544A" w14:paraId="2D3D0436" w14:textId="77777777" w:rsidTr="007D544A">
        <w:tc>
          <w:tcPr>
            <w:tcW w:w="2179" w:type="dxa"/>
            <w:shd w:val="clear" w:color="auto" w:fill="auto"/>
          </w:tcPr>
          <w:p w14:paraId="42488EEE" w14:textId="77777777" w:rsidR="007D544A" w:rsidRPr="007D544A" w:rsidRDefault="007D544A" w:rsidP="007D544A">
            <w:pPr>
              <w:ind w:firstLine="0"/>
            </w:pPr>
            <w:r>
              <w:t>Bamberg</w:t>
            </w:r>
          </w:p>
        </w:tc>
        <w:tc>
          <w:tcPr>
            <w:tcW w:w="2179" w:type="dxa"/>
            <w:shd w:val="clear" w:color="auto" w:fill="auto"/>
          </w:tcPr>
          <w:p w14:paraId="74A02982" w14:textId="77777777" w:rsidR="007D544A" w:rsidRPr="007D544A" w:rsidRDefault="007D544A" w:rsidP="007D544A">
            <w:pPr>
              <w:ind w:firstLine="0"/>
            </w:pPr>
            <w:r>
              <w:t>Bannister</w:t>
            </w:r>
          </w:p>
        </w:tc>
        <w:tc>
          <w:tcPr>
            <w:tcW w:w="2180" w:type="dxa"/>
            <w:shd w:val="clear" w:color="auto" w:fill="auto"/>
          </w:tcPr>
          <w:p w14:paraId="3F655364" w14:textId="77777777" w:rsidR="007D544A" w:rsidRPr="007D544A" w:rsidRDefault="007D544A" w:rsidP="007D544A">
            <w:pPr>
              <w:ind w:firstLine="0"/>
            </w:pPr>
            <w:r>
              <w:t>Bennett</w:t>
            </w:r>
          </w:p>
        </w:tc>
      </w:tr>
      <w:tr w:rsidR="007D544A" w:rsidRPr="007D544A" w14:paraId="4AEA607D" w14:textId="77777777" w:rsidTr="007D544A">
        <w:tc>
          <w:tcPr>
            <w:tcW w:w="2179" w:type="dxa"/>
            <w:shd w:val="clear" w:color="auto" w:fill="auto"/>
          </w:tcPr>
          <w:p w14:paraId="18D76024" w14:textId="77777777" w:rsidR="007D544A" w:rsidRPr="007D544A" w:rsidRDefault="007D544A" w:rsidP="007D544A">
            <w:pPr>
              <w:ind w:firstLine="0"/>
            </w:pPr>
            <w:r>
              <w:t>Bernstein</w:t>
            </w:r>
          </w:p>
        </w:tc>
        <w:tc>
          <w:tcPr>
            <w:tcW w:w="2179" w:type="dxa"/>
            <w:shd w:val="clear" w:color="auto" w:fill="auto"/>
          </w:tcPr>
          <w:p w14:paraId="198FF45C" w14:textId="77777777" w:rsidR="007D544A" w:rsidRPr="007D544A" w:rsidRDefault="007D544A" w:rsidP="007D544A">
            <w:pPr>
              <w:ind w:firstLine="0"/>
            </w:pPr>
            <w:r>
              <w:t>Blackwell</w:t>
            </w:r>
          </w:p>
        </w:tc>
        <w:tc>
          <w:tcPr>
            <w:tcW w:w="2180" w:type="dxa"/>
            <w:shd w:val="clear" w:color="auto" w:fill="auto"/>
          </w:tcPr>
          <w:p w14:paraId="429E3880" w14:textId="77777777" w:rsidR="007D544A" w:rsidRPr="007D544A" w:rsidRDefault="007D544A" w:rsidP="007D544A">
            <w:pPr>
              <w:ind w:firstLine="0"/>
            </w:pPr>
            <w:r>
              <w:t>Bradley</w:t>
            </w:r>
          </w:p>
        </w:tc>
      </w:tr>
      <w:tr w:rsidR="007D544A" w:rsidRPr="007D544A" w14:paraId="0211A578" w14:textId="77777777" w:rsidTr="007D544A">
        <w:tc>
          <w:tcPr>
            <w:tcW w:w="2179" w:type="dxa"/>
            <w:shd w:val="clear" w:color="auto" w:fill="auto"/>
          </w:tcPr>
          <w:p w14:paraId="1C847B05" w14:textId="77777777" w:rsidR="007D544A" w:rsidRPr="007D544A" w:rsidRDefault="007D544A" w:rsidP="007D544A">
            <w:pPr>
              <w:ind w:firstLine="0"/>
            </w:pPr>
            <w:r>
              <w:t>Brawley</w:t>
            </w:r>
          </w:p>
        </w:tc>
        <w:tc>
          <w:tcPr>
            <w:tcW w:w="2179" w:type="dxa"/>
            <w:shd w:val="clear" w:color="auto" w:fill="auto"/>
          </w:tcPr>
          <w:p w14:paraId="21703FF7" w14:textId="77777777" w:rsidR="007D544A" w:rsidRPr="007D544A" w:rsidRDefault="007D544A" w:rsidP="007D544A">
            <w:pPr>
              <w:ind w:firstLine="0"/>
            </w:pPr>
            <w:r>
              <w:t>Bryant</w:t>
            </w:r>
          </w:p>
        </w:tc>
        <w:tc>
          <w:tcPr>
            <w:tcW w:w="2180" w:type="dxa"/>
            <w:shd w:val="clear" w:color="auto" w:fill="auto"/>
          </w:tcPr>
          <w:p w14:paraId="6A52B5B4" w14:textId="77777777" w:rsidR="007D544A" w:rsidRPr="007D544A" w:rsidRDefault="007D544A" w:rsidP="007D544A">
            <w:pPr>
              <w:ind w:firstLine="0"/>
            </w:pPr>
            <w:r>
              <w:t>Burns</w:t>
            </w:r>
          </w:p>
        </w:tc>
      </w:tr>
      <w:tr w:rsidR="007D544A" w:rsidRPr="007D544A" w14:paraId="08260709" w14:textId="77777777" w:rsidTr="007D544A">
        <w:tc>
          <w:tcPr>
            <w:tcW w:w="2179" w:type="dxa"/>
            <w:shd w:val="clear" w:color="auto" w:fill="auto"/>
          </w:tcPr>
          <w:p w14:paraId="7A058F5B" w14:textId="77777777" w:rsidR="007D544A" w:rsidRPr="007D544A" w:rsidRDefault="007D544A" w:rsidP="007D544A">
            <w:pPr>
              <w:ind w:firstLine="0"/>
            </w:pPr>
            <w:r>
              <w:t>Bustos</w:t>
            </w:r>
          </w:p>
        </w:tc>
        <w:tc>
          <w:tcPr>
            <w:tcW w:w="2179" w:type="dxa"/>
            <w:shd w:val="clear" w:color="auto" w:fill="auto"/>
          </w:tcPr>
          <w:p w14:paraId="4259A10E" w14:textId="77777777" w:rsidR="007D544A" w:rsidRPr="007D544A" w:rsidRDefault="007D544A" w:rsidP="007D544A">
            <w:pPr>
              <w:ind w:firstLine="0"/>
            </w:pPr>
            <w:r>
              <w:t>Calhoon</w:t>
            </w:r>
          </w:p>
        </w:tc>
        <w:tc>
          <w:tcPr>
            <w:tcW w:w="2180" w:type="dxa"/>
            <w:shd w:val="clear" w:color="auto" w:fill="auto"/>
          </w:tcPr>
          <w:p w14:paraId="03845E65" w14:textId="77777777" w:rsidR="007D544A" w:rsidRPr="007D544A" w:rsidRDefault="007D544A" w:rsidP="007D544A">
            <w:pPr>
              <w:ind w:firstLine="0"/>
            </w:pPr>
            <w:r>
              <w:t>Carter</w:t>
            </w:r>
          </w:p>
        </w:tc>
      </w:tr>
      <w:tr w:rsidR="007D544A" w:rsidRPr="007D544A" w14:paraId="73C6774E" w14:textId="77777777" w:rsidTr="007D544A">
        <w:tc>
          <w:tcPr>
            <w:tcW w:w="2179" w:type="dxa"/>
            <w:shd w:val="clear" w:color="auto" w:fill="auto"/>
          </w:tcPr>
          <w:p w14:paraId="35E89C8B" w14:textId="77777777" w:rsidR="007D544A" w:rsidRPr="007D544A" w:rsidRDefault="007D544A" w:rsidP="007D544A">
            <w:pPr>
              <w:ind w:firstLine="0"/>
            </w:pPr>
            <w:r>
              <w:t>Caskey</w:t>
            </w:r>
          </w:p>
        </w:tc>
        <w:tc>
          <w:tcPr>
            <w:tcW w:w="2179" w:type="dxa"/>
            <w:shd w:val="clear" w:color="auto" w:fill="auto"/>
          </w:tcPr>
          <w:p w14:paraId="37CA43C8" w14:textId="77777777" w:rsidR="007D544A" w:rsidRPr="007D544A" w:rsidRDefault="007D544A" w:rsidP="007D544A">
            <w:pPr>
              <w:ind w:firstLine="0"/>
            </w:pPr>
            <w:r>
              <w:t>Chumley</w:t>
            </w:r>
          </w:p>
        </w:tc>
        <w:tc>
          <w:tcPr>
            <w:tcW w:w="2180" w:type="dxa"/>
            <w:shd w:val="clear" w:color="auto" w:fill="auto"/>
          </w:tcPr>
          <w:p w14:paraId="65972DD7" w14:textId="77777777" w:rsidR="007D544A" w:rsidRPr="007D544A" w:rsidRDefault="007D544A" w:rsidP="007D544A">
            <w:pPr>
              <w:ind w:firstLine="0"/>
            </w:pPr>
            <w:r>
              <w:t>Clyburn</w:t>
            </w:r>
          </w:p>
        </w:tc>
      </w:tr>
      <w:tr w:rsidR="007D544A" w:rsidRPr="007D544A" w14:paraId="358A360B" w14:textId="77777777" w:rsidTr="007D544A">
        <w:tc>
          <w:tcPr>
            <w:tcW w:w="2179" w:type="dxa"/>
            <w:shd w:val="clear" w:color="auto" w:fill="auto"/>
          </w:tcPr>
          <w:p w14:paraId="1FDBE240" w14:textId="77777777" w:rsidR="007D544A" w:rsidRPr="007D544A" w:rsidRDefault="007D544A" w:rsidP="007D544A">
            <w:pPr>
              <w:ind w:firstLine="0"/>
            </w:pPr>
            <w:r>
              <w:t>Cobb-Hunter</w:t>
            </w:r>
          </w:p>
        </w:tc>
        <w:tc>
          <w:tcPr>
            <w:tcW w:w="2179" w:type="dxa"/>
            <w:shd w:val="clear" w:color="auto" w:fill="auto"/>
          </w:tcPr>
          <w:p w14:paraId="51836EEA" w14:textId="77777777" w:rsidR="007D544A" w:rsidRPr="007D544A" w:rsidRDefault="007D544A" w:rsidP="007D544A">
            <w:pPr>
              <w:ind w:firstLine="0"/>
            </w:pPr>
            <w:r>
              <w:t>Collins</w:t>
            </w:r>
          </w:p>
        </w:tc>
        <w:tc>
          <w:tcPr>
            <w:tcW w:w="2180" w:type="dxa"/>
            <w:shd w:val="clear" w:color="auto" w:fill="auto"/>
          </w:tcPr>
          <w:p w14:paraId="3A42F3A8" w14:textId="77777777" w:rsidR="007D544A" w:rsidRPr="007D544A" w:rsidRDefault="007D544A" w:rsidP="007D544A">
            <w:pPr>
              <w:ind w:firstLine="0"/>
            </w:pPr>
            <w:r>
              <w:t>B. Cox</w:t>
            </w:r>
          </w:p>
        </w:tc>
      </w:tr>
      <w:tr w:rsidR="007D544A" w:rsidRPr="007D544A" w14:paraId="53271391" w14:textId="77777777" w:rsidTr="007D544A">
        <w:tc>
          <w:tcPr>
            <w:tcW w:w="2179" w:type="dxa"/>
            <w:shd w:val="clear" w:color="auto" w:fill="auto"/>
          </w:tcPr>
          <w:p w14:paraId="12481ED0" w14:textId="77777777" w:rsidR="007D544A" w:rsidRPr="007D544A" w:rsidRDefault="007D544A" w:rsidP="007D544A">
            <w:pPr>
              <w:ind w:firstLine="0"/>
            </w:pPr>
            <w:r>
              <w:t>Crawford</w:t>
            </w:r>
          </w:p>
        </w:tc>
        <w:tc>
          <w:tcPr>
            <w:tcW w:w="2179" w:type="dxa"/>
            <w:shd w:val="clear" w:color="auto" w:fill="auto"/>
          </w:tcPr>
          <w:p w14:paraId="73D2CABB" w14:textId="77777777" w:rsidR="007D544A" w:rsidRPr="007D544A" w:rsidRDefault="007D544A" w:rsidP="007D544A">
            <w:pPr>
              <w:ind w:firstLine="0"/>
            </w:pPr>
            <w:r>
              <w:t>Dabney</w:t>
            </w:r>
          </w:p>
        </w:tc>
        <w:tc>
          <w:tcPr>
            <w:tcW w:w="2180" w:type="dxa"/>
            <w:shd w:val="clear" w:color="auto" w:fill="auto"/>
          </w:tcPr>
          <w:p w14:paraId="78B85879" w14:textId="77777777" w:rsidR="007D544A" w:rsidRPr="007D544A" w:rsidRDefault="007D544A" w:rsidP="007D544A">
            <w:pPr>
              <w:ind w:firstLine="0"/>
            </w:pPr>
            <w:r>
              <w:t>Daning</w:t>
            </w:r>
          </w:p>
        </w:tc>
      </w:tr>
      <w:tr w:rsidR="007D544A" w:rsidRPr="007D544A" w14:paraId="2C6970E7" w14:textId="77777777" w:rsidTr="007D544A">
        <w:tc>
          <w:tcPr>
            <w:tcW w:w="2179" w:type="dxa"/>
            <w:shd w:val="clear" w:color="auto" w:fill="auto"/>
          </w:tcPr>
          <w:p w14:paraId="1D267406" w14:textId="77777777" w:rsidR="007D544A" w:rsidRPr="007D544A" w:rsidRDefault="007D544A" w:rsidP="007D544A">
            <w:pPr>
              <w:ind w:firstLine="0"/>
            </w:pPr>
            <w:r>
              <w:t>Davis</w:t>
            </w:r>
          </w:p>
        </w:tc>
        <w:tc>
          <w:tcPr>
            <w:tcW w:w="2179" w:type="dxa"/>
            <w:shd w:val="clear" w:color="auto" w:fill="auto"/>
          </w:tcPr>
          <w:p w14:paraId="673DD58E" w14:textId="77777777" w:rsidR="007D544A" w:rsidRPr="007D544A" w:rsidRDefault="007D544A" w:rsidP="007D544A">
            <w:pPr>
              <w:ind w:firstLine="0"/>
            </w:pPr>
            <w:r>
              <w:t>Dillard</w:t>
            </w:r>
          </w:p>
        </w:tc>
        <w:tc>
          <w:tcPr>
            <w:tcW w:w="2180" w:type="dxa"/>
            <w:shd w:val="clear" w:color="auto" w:fill="auto"/>
          </w:tcPr>
          <w:p w14:paraId="4A369E73" w14:textId="77777777" w:rsidR="007D544A" w:rsidRPr="007D544A" w:rsidRDefault="007D544A" w:rsidP="007D544A">
            <w:pPr>
              <w:ind w:firstLine="0"/>
            </w:pPr>
            <w:r>
              <w:t>Elliott</w:t>
            </w:r>
          </w:p>
        </w:tc>
      </w:tr>
      <w:tr w:rsidR="007D544A" w:rsidRPr="007D544A" w14:paraId="32167EED" w14:textId="77777777" w:rsidTr="007D544A">
        <w:tc>
          <w:tcPr>
            <w:tcW w:w="2179" w:type="dxa"/>
            <w:shd w:val="clear" w:color="auto" w:fill="auto"/>
          </w:tcPr>
          <w:p w14:paraId="641D2090" w14:textId="77777777" w:rsidR="007D544A" w:rsidRPr="007D544A" w:rsidRDefault="007D544A" w:rsidP="007D544A">
            <w:pPr>
              <w:ind w:firstLine="0"/>
            </w:pPr>
            <w:r>
              <w:t>Erickson</w:t>
            </w:r>
          </w:p>
        </w:tc>
        <w:tc>
          <w:tcPr>
            <w:tcW w:w="2179" w:type="dxa"/>
            <w:shd w:val="clear" w:color="auto" w:fill="auto"/>
          </w:tcPr>
          <w:p w14:paraId="4C771B90" w14:textId="77777777" w:rsidR="007D544A" w:rsidRPr="007D544A" w:rsidRDefault="007D544A" w:rsidP="007D544A">
            <w:pPr>
              <w:ind w:firstLine="0"/>
            </w:pPr>
            <w:r>
              <w:t>Felder</w:t>
            </w:r>
          </w:p>
        </w:tc>
        <w:tc>
          <w:tcPr>
            <w:tcW w:w="2180" w:type="dxa"/>
            <w:shd w:val="clear" w:color="auto" w:fill="auto"/>
          </w:tcPr>
          <w:p w14:paraId="106948B2" w14:textId="77777777" w:rsidR="007D544A" w:rsidRPr="007D544A" w:rsidRDefault="007D544A" w:rsidP="007D544A">
            <w:pPr>
              <w:ind w:firstLine="0"/>
            </w:pPr>
            <w:r>
              <w:t>Finlay</w:t>
            </w:r>
          </w:p>
        </w:tc>
      </w:tr>
      <w:tr w:rsidR="007D544A" w:rsidRPr="007D544A" w14:paraId="5CB875B3" w14:textId="77777777" w:rsidTr="007D544A">
        <w:tc>
          <w:tcPr>
            <w:tcW w:w="2179" w:type="dxa"/>
            <w:shd w:val="clear" w:color="auto" w:fill="auto"/>
          </w:tcPr>
          <w:p w14:paraId="24100EA9" w14:textId="77777777" w:rsidR="007D544A" w:rsidRPr="007D544A" w:rsidRDefault="007D544A" w:rsidP="007D544A">
            <w:pPr>
              <w:ind w:firstLine="0"/>
            </w:pPr>
            <w:r>
              <w:t>Forrest</w:t>
            </w:r>
          </w:p>
        </w:tc>
        <w:tc>
          <w:tcPr>
            <w:tcW w:w="2179" w:type="dxa"/>
            <w:shd w:val="clear" w:color="auto" w:fill="auto"/>
          </w:tcPr>
          <w:p w14:paraId="170F2497" w14:textId="77777777" w:rsidR="007D544A" w:rsidRPr="007D544A" w:rsidRDefault="007D544A" w:rsidP="007D544A">
            <w:pPr>
              <w:ind w:firstLine="0"/>
            </w:pPr>
            <w:r>
              <w:t>Gagnon</w:t>
            </w:r>
          </w:p>
        </w:tc>
        <w:tc>
          <w:tcPr>
            <w:tcW w:w="2180" w:type="dxa"/>
            <w:shd w:val="clear" w:color="auto" w:fill="auto"/>
          </w:tcPr>
          <w:p w14:paraId="3AFB7B5D" w14:textId="77777777" w:rsidR="007D544A" w:rsidRPr="007D544A" w:rsidRDefault="007D544A" w:rsidP="007D544A">
            <w:pPr>
              <w:ind w:firstLine="0"/>
            </w:pPr>
            <w:r>
              <w:t>Garvin</w:t>
            </w:r>
          </w:p>
        </w:tc>
      </w:tr>
      <w:tr w:rsidR="007D544A" w:rsidRPr="007D544A" w14:paraId="6CF659EE" w14:textId="77777777" w:rsidTr="007D544A">
        <w:tc>
          <w:tcPr>
            <w:tcW w:w="2179" w:type="dxa"/>
            <w:shd w:val="clear" w:color="auto" w:fill="auto"/>
          </w:tcPr>
          <w:p w14:paraId="2B8848D8" w14:textId="77777777" w:rsidR="007D544A" w:rsidRPr="007D544A" w:rsidRDefault="007D544A" w:rsidP="007D544A">
            <w:pPr>
              <w:ind w:firstLine="0"/>
            </w:pPr>
            <w:r>
              <w:t>Gilliam</w:t>
            </w:r>
          </w:p>
        </w:tc>
        <w:tc>
          <w:tcPr>
            <w:tcW w:w="2179" w:type="dxa"/>
            <w:shd w:val="clear" w:color="auto" w:fill="auto"/>
          </w:tcPr>
          <w:p w14:paraId="265F40C4" w14:textId="77777777" w:rsidR="007D544A" w:rsidRPr="007D544A" w:rsidRDefault="007D544A" w:rsidP="007D544A">
            <w:pPr>
              <w:ind w:firstLine="0"/>
            </w:pPr>
            <w:r>
              <w:t>Gilliard</w:t>
            </w:r>
          </w:p>
        </w:tc>
        <w:tc>
          <w:tcPr>
            <w:tcW w:w="2180" w:type="dxa"/>
            <w:shd w:val="clear" w:color="auto" w:fill="auto"/>
          </w:tcPr>
          <w:p w14:paraId="2F445ED2" w14:textId="77777777" w:rsidR="007D544A" w:rsidRPr="007D544A" w:rsidRDefault="007D544A" w:rsidP="007D544A">
            <w:pPr>
              <w:ind w:firstLine="0"/>
            </w:pPr>
            <w:r>
              <w:t>Govan</w:t>
            </w:r>
          </w:p>
        </w:tc>
      </w:tr>
      <w:tr w:rsidR="007D544A" w:rsidRPr="007D544A" w14:paraId="6B9508D3" w14:textId="77777777" w:rsidTr="007D544A">
        <w:tc>
          <w:tcPr>
            <w:tcW w:w="2179" w:type="dxa"/>
            <w:shd w:val="clear" w:color="auto" w:fill="auto"/>
          </w:tcPr>
          <w:p w14:paraId="41E4EFC7" w14:textId="77777777" w:rsidR="007D544A" w:rsidRPr="007D544A" w:rsidRDefault="007D544A" w:rsidP="007D544A">
            <w:pPr>
              <w:ind w:firstLine="0"/>
            </w:pPr>
            <w:r>
              <w:t>Haddon</w:t>
            </w:r>
          </w:p>
        </w:tc>
        <w:tc>
          <w:tcPr>
            <w:tcW w:w="2179" w:type="dxa"/>
            <w:shd w:val="clear" w:color="auto" w:fill="auto"/>
          </w:tcPr>
          <w:p w14:paraId="06CF89ED" w14:textId="77777777" w:rsidR="007D544A" w:rsidRPr="007D544A" w:rsidRDefault="007D544A" w:rsidP="007D544A">
            <w:pPr>
              <w:ind w:firstLine="0"/>
            </w:pPr>
            <w:r>
              <w:t>Hardee</w:t>
            </w:r>
          </w:p>
        </w:tc>
        <w:tc>
          <w:tcPr>
            <w:tcW w:w="2180" w:type="dxa"/>
            <w:shd w:val="clear" w:color="auto" w:fill="auto"/>
          </w:tcPr>
          <w:p w14:paraId="62EAFA66" w14:textId="77777777" w:rsidR="007D544A" w:rsidRPr="007D544A" w:rsidRDefault="007D544A" w:rsidP="007D544A">
            <w:pPr>
              <w:ind w:firstLine="0"/>
            </w:pPr>
            <w:r>
              <w:t>Hayes</w:t>
            </w:r>
          </w:p>
        </w:tc>
      </w:tr>
      <w:tr w:rsidR="007D544A" w:rsidRPr="007D544A" w14:paraId="4DB828CF" w14:textId="77777777" w:rsidTr="007D544A">
        <w:tc>
          <w:tcPr>
            <w:tcW w:w="2179" w:type="dxa"/>
            <w:shd w:val="clear" w:color="auto" w:fill="auto"/>
          </w:tcPr>
          <w:p w14:paraId="4F806476" w14:textId="77777777" w:rsidR="007D544A" w:rsidRPr="007D544A" w:rsidRDefault="007D544A" w:rsidP="007D544A">
            <w:pPr>
              <w:ind w:firstLine="0"/>
            </w:pPr>
            <w:r>
              <w:t>Henegan</w:t>
            </w:r>
          </w:p>
        </w:tc>
        <w:tc>
          <w:tcPr>
            <w:tcW w:w="2179" w:type="dxa"/>
            <w:shd w:val="clear" w:color="auto" w:fill="auto"/>
          </w:tcPr>
          <w:p w14:paraId="0B9AEC98" w14:textId="77777777" w:rsidR="007D544A" w:rsidRPr="007D544A" w:rsidRDefault="007D544A" w:rsidP="007D544A">
            <w:pPr>
              <w:ind w:firstLine="0"/>
            </w:pPr>
            <w:r>
              <w:t>Herbkersman</w:t>
            </w:r>
          </w:p>
        </w:tc>
        <w:tc>
          <w:tcPr>
            <w:tcW w:w="2180" w:type="dxa"/>
            <w:shd w:val="clear" w:color="auto" w:fill="auto"/>
          </w:tcPr>
          <w:p w14:paraId="51734202" w14:textId="77777777" w:rsidR="007D544A" w:rsidRPr="007D544A" w:rsidRDefault="007D544A" w:rsidP="007D544A">
            <w:pPr>
              <w:ind w:firstLine="0"/>
            </w:pPr>
            <w:r>
              <w:t>Hiott</w:t>
            </w:r>
          </w:p>
        </w:tc>
      </w:tr>
      <w:tr w:rsidR="007D544A" w:rsidRPr="007D544A" w14:paraId="747DC6AA" w14:textId="77777777" w:rsidTr="007D544A">
        <w:tc>
          <w:tcPr>
            <w:tcW w:w="2179" w:type="dxa"/>
            <w:shd w:val="clear" w:color="auto" w:fill="auto"/>
          </w:tcPr>
          <w:p w14:paraId="2D025E20" w14:textId="77777777" w:rsidR="007D544A" w:rsidRPr="007D544A" w:rsidRDefault="007D544A" w:rsidP="007D544A">
            <w:pPr>
              <w:ind w:firstLine="0"/>
            </w:pPr>
            <w:r>
              <w:t>Hixon</w:t>
            </w:r>
          </w:p>
        </w:tc>
        <w:tc>
          <w:tcPr>
            <w:tcW w:w="2179" w:type="dxa"/>
            <w:shd w:val="clear" w:color="auto" w:fill="auto"/>
          </w:tcPr>
          <w:p w14:paraId="4EE1ABB2" w14:textId="77777777" w:rsidR="007D544A" w:rsidRPr="007D544A" w:rsidRDefault="007D544A" w:rsidP="007D544A">
            <w:pPr>
              <w:ind w:firstLine="0"/>
            </w:pPr>
            <w:r>
              <w:t>Hosey</w:t>
            </w:r>
          </w:p>
        </w:tc>
        <w:tc>
          <w:tcPr>
            <w:tcW w:w="2180" w:type="dxa"/>
            <w:shd w:val="clear" w:color="auto" w:fill="auto"/>
          </w:tcPr>
          <w:p w14:paraId="42849CBD" w14:textId="77777777" w:rsidR="007D544A" w:rsidRPr="007D544A" w:rsidRDefault="007D544A" w:rsidP="007D544A">
            <w:pPr>
              <w:ind w:firstLine="0"/>
            </w:pPr>
            <w:r>
              <w:t>Howard</w:t>
            </w:r>
          </w:p>
        </w:tc>
      </w:tr>
      <w:tr w:rsidR="007D544A" w:rsidRPr="007D544A" w14:paraId="03A55561" w14:textId="77777777" w:rsidTr="007D544A">
        <w:tc>
          <w:tcPr>
            <w:tcW w:w="2179" w:type="dxa"/>
            <w:shd w:val="clear" w:color="auto" w:fill="auto"/>
          </w:tcPr>
          <w:p w14:paraId="183B56F4" w14:textId="77777777" w:rsidR="007D544A" w:rsidRPr="007D544A" w:rsidRDefault="007D544A" w:rsidP="007D544A">
            <w:pPr>
              <w:ind w:firstLine="0"/>
            </w:pPr>
            <w:r>
              <w:t>Huggins</w:t>
            </w:r>
          </w:p>
        </w:tc>
        <w:tc>
          <w:tcPr>
            <w:tcW w:w="2179" w:type="dxa"/>
            <w:shd w:val="clear" w:color="auto" w:fill="auto"/>
          </w:tcPr>
          <w:p w14:paraId="37839766" w14:textId="77777777" w:rsidR="007D544A" w:rsidRPr="007D544A" w:rsidRDefault="007D544A" w:rsidP="007D544A">
            <w:pPr>
              <w:ind w:firstLine="0"/>
            </w:pPr>
            <w:r>
              <w:t>Jefferson</w:t>
            </w:r>
          </w:p>
        </w:tc>
        <w:tc>
          <w:tcPr>
            <w:tcW w:w="2180" w:type="dxa"/>
            <w:shd w:val="clear" w:color="auto" w:fill="auto"/>
          </w:tcPr>
          <w:p w14:paraId="4E53E5D7" w14:textId="77777777" w:rsidR="007D544A" w:rsidRPr="007D544A" w:rsidRDefault="007D544A" w:rsidP="007D544A">
            <w:pPr>
              <w:ind w:firstLine="0"/>
            </w:pPr>
            <w:r>
              <w:t>J. L. Johnson</w:t>
            </w:r>
          </w:p>
        </w:tc>
      </w:tr>
      <w:tr w:rsidR="007D544A" w:rsidRPr="007D544A" w14:paraId="7E0128E9" w14:textId="77777777" w:rsidTr="007D544A">
        <w:tc>
          <w:tcPr>
            <w:tcW w:w="2179" w:type="dxa"/>
            <w:shd w:val="clear" w:color="auto" w:fill="auto"/>
          </w:tcPr>
          <w:p w14:paraId="78C92FC5" w14:textId="77777777" w:rsidR="007D544A" w:rsidRPr="007D544A" w:rsidRDefault="007D544A" w:rsidP="007D544A">
            <w:pPr>
              <w:ind w:firstLine="0"/>
            </w:pPr>
            <w:r>
              <w:t>K. O. Johnson</w:t>
            </w:r>
          </w:p>
        </w:tc>
        <w:tc>
          <w:tcPr>
            <w:tcW w:w="2179" w:type="dxa"/>
            <w:shd w:val="clear" w:color="auto" w:fill="auto"/>
          </w:tcPr>
          <w:p w14:paraId="593A87FC" w14:textId="77777777" w:rsidR="007D544A" w:rsidRPr="007D544A" w:rsidRDefault="007D544A" w:rsidP="007D544A">
            <w:pPr>
              <w:ind w:firstLine="0"/>
            </w:pPr>
            <w:r>
              <w:t>Jones</w:t>
            </w:r>
          </w:p>
        </w:tc>
        <w:tc>
          <w:tcPr>
            <w:tcW w:w="2180" w:type="dxa"/>
            <w:shd w:val="clear" w:color="auto" w:fill="auto"/>
          </w:tcPr>
          <w:p w14:paraId="357FAC48" w14:textId="77777777" w:rsidR="007D544A" w:rsidRPr="007D544A" w:rsidRDefault="007D544A" w:rsidP="007D544A">
            <w:pPr>
              <w:ind w:firstLine="0"/>
            </w:pPr>
            <w:r>
              <w:t>Jordan</w:t>
            </w:r>
          </w:p>
        </w:tc>
      </w:tr>
      <w:tr w:rsidR="007D544A" w:rsidRPr="007D544A" w14:paraId="5D898DAE" w14:textId="77777777" w:rsidTr="007D544A">
        <w:tc>
          <w:tcPr>
            <w:tcW w:w="2179" w:type="dxa"/>
            <w:shd w:val="clear" w:color="auto" w:fill="auto"/>
          </w:tcPr>
          <w:p w14:paraId="0D8B5BEC" w14:textId="77777777" w:rsidR="007D544A" w:rsidRPr="007D544A" w:rsidRDefault="007D544A" w:rsidP="007D544A">
            <w:pPr>
              <w:ind w:firstLine="0"/>
            </w:pPr>
            <w:r>
              <w:t>King</w:t>
            </w:r>
          </w:p>
        </w:tc>
        <w:tc>
          <w:tcPr>
            <w:tcW w:w="2179" w:type="dxa"/>
            <w:shd w:val="clear" w:color="auto" w:fill="auto"/>
          </w:tcPr>
          <w:p w14:paraId="36522827" w14:textId="77777777" w:rsidR="007D544A" w:rsidRPr="007D544A" w:rsidRDefault="007D544A" w:rsidP="007D544A">
            <w:pPr>
              <w:ind w:firstLine="0"/>
            </w:pPr>
            <w:r>
              <w:t>Ligon</w:t>
            </w:r>
          </w:p>
        </w:tc>
        <w:tc>
          <w:tcPr>
            <w:tcW w:w="2180" w:type="dxa"/>
            <w:shd w:val="clear" w:color="auto" w:fill="auto"/>
          </w:tcPr>
          <w:p w14:paraId="08DB3B96" w14:textId="77777777" w:rsidR="007D544A" w:rsidRPr="007D544A" w:rsidRDefault="007D544A" w:rsidP="007D544A">
            <w:pPr>
              <w:ind w:firstLine="0"/>
            </w:pPr>
            <w:r>
              <w:t>Long</w:t>
            </w:r>
          </w:p>
        </w:tc>
      </w:tr>
      <w:tr w:rsidR="007D544A" w:rsidRPr="007D544A" w14:paraId="6EA9A96E" w14:textId="77777777" w:rsidTr="007D544A">
        <w:tc>
          <w:tcPr>
            <w:tcW w:w="2179" w:type="dxa"/>
            <w:shd w:val="clear" w:color="auto" w:fill="auto"/>
          </w:tcPr>
          <w:p w14:paraId="010D4227" w14:textId="77777777" w:rsidR="007D544A" w:rsidRPr="007D544A" w:rsidRDefault="007D544A" w:rsidP="007D544A">
            <w:pPr>
              <w:ind w:firstLine="0"/>
            </w:pPr>
            <w:r>
              <w:t>Lowe</w:t>
            </w:r>
          </w:p>
        </w:tc>
        <w:tc>
          <w:tcPr>
            <w:tcW w:w="2179" w:type="dxa"/>
            <w:shd w:val="clear" w:color="auto" w:fill="auto"/>
          </w:tcPr>
          <w:p w14:paraId="74AF81E5" w14:textId="77777777" w:rsidR="007D544A" w:rsidRPr="007D544A" w:rsidRDefault="007D544A" w:rsidP="007D544A">
            <w:pPr>
              <w:ind w:firstLine="0"/>
            </w:pPr>
            <w:r>
              <w:t>Lucas</w:t>
            </w:r>
          </w:p>
        </w:tc>
        <w:tc>
          <w:tcPr>
            <w:tcW w:w="2180" w:type="dxa"/>
            <w:shd w:val="clear" w:color="auto" w:fill="auto"/>
          </w:tcPr>
          <w:p w14:paraId="0C172316" w14:textId="77777777" w:rsidR="007D544A" w:rsidRPr="007D544A" w:rsidRDefault="007D544A" w:rsidP="007D544A">
            <w:pPr>
              <w:ind w:firstLine="0"/>
            </w:pPr>
            <w:r>
              <w:t>Magnuson</w:t>
            </w:r>
          </w:p>
        </w:tc>
      </w:tr>
      <w:tr w:rsidR="007D544A" w:rsidRPr="007D544A" w14:paraId="0AFD0C56" w14:textId="77777777" w:rsidTr="007D544A">
        <w:tc>
          <w:tcPr>
            <w:tcW w:w="2179" w:type="dxa"/>
            <w:shd w:val="clear" w:color="auto" w:fill="auto"/>
          </w:tcPr>
          <w:p w14:paraId="7DD5C1C4" w14:textId="77777777" w:rsidR="007D544A" w:rsidRPr="007D544A" w:rsidRDefault="007D544A" w:rsidP="007D544A">
            <w:pPr>
              <w:ind w:firstLine="0"/>
            </w:pPr>
            <w:r>
              <w:t>Matthews</w:t>
            </w:r>
          </w:p>
        </w:tc>
        <w:tc>
          <w:tcPr>
            <w:tcW w:w="2179" w:type="dxa"/>
            <w:shd w:val="clear" w:color="auto" w:fill="auto"/>
          </w:tcPr>
          <w:p w14:paraId="0C77701F" w14:textId="77777777" w:rsidR="007D544A" w:rsidRPr="007D544A" w:rsidRDefault="007D544A" w:rsidP="007D544A">
            <w:pPr>
              <w:ind w:firstLine="0"/>
            </w:pPr>
            <w:r>
              <w:t>May</w:t>
            </w:r>
          </w:p>
        </w:tc>
        <w:tc>
          <w:tcPr>
            <w:tcW w:w="2180" w:type="dxa"/>
            <w:shd w:val="clear" w:color="auto" w:fill="auto"/>
          </w:tcPr>
          <w:p w14:paraId="5D1508BC" w14:textId="77777777" w:rsidR="007D544A" w:rsidRPr="007D544A" w:rsidRDefault="007D544A" w:rsidP="007D544A">
            <w:pPr>
              <w:ind w:firstLine="0"/>
            </w:pPr>
            <w:r>
              <w:t>McCabe</w:t>
            </w:r>
          </w:p>
        </w:tc>
      </w:tr>
      <w:tr w:rsidR="007D544A" w:rsidRPr="007D544A" w14:paraId="69B5D7FA" w14:textId="77777777" w:rsidTr="007D544A">
        <w:tc>
          <w:tcPr>
            <w:tcW w:w="2179" w:type="dxa"/>
            <w:shd w:val="clear" w:color="auto" w:fill="auto"/>
          </w:tcPr>
          <w:p w14:paraId="28CEF245" w14:textId="77777777" w:rsidR="007D544A" w:rsidRPr="007D544A" w:rsidRDefault="007D544A" w:rsidP="007D544A">
            <w:pPr>
              <w:ind w:firstLine="0"/>
            </w:pPr>
            <w:r>
              <w:t>McDaniel</w:t>
            </w:r>
          </w:p>
        </w:tc>
        <w:tc>
          <w:tcPr>
            <w:tcW w:w="2179" w:type="dxa"/>
            <w:shd w:val="clear" w:color="auto" w:fill="auto"/>
          </w:tcPr>
          <w:p w14:paraId="26310F4B" w14:textId="77777777" w:rsidR="007D544A" w:rsidRPr="007D544A" w:rsidRDefault="007D544A" w:rsidP="007D544A">
            <w:pPr>
              <w:ind w:firstLine="0"/>
            </w:pPr>
            <w:r>
              <w:t>McGarry</w:t>
            </w:r>
          </w:p>
        </w:tc>
        <w:tc>
          <w:tcPr>
            <w:tcW w:w="2180" w:type="dxa"/>
            <w:shd w:val="clear" w:color="auto" w:fill="auto"/>
          </w:tcPr>
          <w:p w14:paraId="43247C00" w14:textId="77777777" w:rsidR="007D544A" w:rsidRPr="007D544A" w:rsidRDefault="007D544A" w:rsidP="007D544A">
            <w:pPr>
              <w:ind w:firstLine="0"/>
            </w:pPr>
            <w:r>
              <w:t>McGinnis</w:t>
            </w:r>
          </w:p>
        </w:tc>
      </w:tr>
      <w:tr w:rsidR="007D544A" w:rsidRPr="007D544A" w14:paraId="2172DF59" w14:textId="77777777" w:rsidTr="007D544A">
        <w:tc>
          <w:tcPr>
            <w:tcW w:w="2179" w:type="dxa"/>
            <w:shd w:val="clear" w:color="auto" w:fill="auto"/>
          </w:tcPr>
          <w:p w14:paraId="002B72B5" w14:textId="77777777" w:rsidR="007D544A" w:rsidRPr="007D544A" w:rsidRDefault="007D544A" w:rsidP="007D544A">
            <w:pPr>
              <w:ind w:firstLine="0"/>
            </w:pPr>
            <w:r>
              <w:t>J. Moore</w:t>
            </w:r>
          </w:p>
        </w:tc>
        <w:tc>
          <w:tcPr>
            <w:tcW w:w="2179" w:type="dxa"/>
            <w:shd w:val="clear" w:color="auto" w:fill="auto"/>
          </w:tcPr>
          <w:p w14:paraId="1DDC37EA" w14:textId="77777777" w:rsidR="007D544A" w:rsidRPr="007D544A" w:rsidRDefault="007D544A" w:rsidP="007D544A">
            <w:pPr>
              <w:ind w:firstLine="0"/>
            </w:pPr>
            <w:r>
              <w:t>T. Moore</w:t>
            </w:r>
          </w:p>
        </w:tc>
        <w:tc>
          <w:tcPr>
            <w:tcW w:w="2180" w:type="dxa"/>
            <w:shd w:val="clear" w:color="auto" w:fill="auto"/>
          </w:tcPr>
          <w:p w14:paraId="2459BB4B" w14:textId="77777777" w:rsidR="007D544A" w:rsidRPr="007D544A" w:rsidRDefault="007D544A" w:rsidP="007D544A">
            <w:pPr>
              <w:ind w:firstLine="0"/>
            </w:pPr>
            <w:r>
              <w:t>Morgan</w:t>
            </w:r>
          </w:p>
        </w:tc>
      </w:tr>
      <w:tr w:rsidR="007D544A" w:rsidRPr="007D544A" w14:paraId="319C2EE4" w14:textId="77777777" w:rsidTr="007D544A">
        <w:tc>
          <w:tcPr>
            <w:tcW w:w="2179" w:type="dxa"/>
            <w:shd w:val="clear" w:color="auto" w:fill="auto"/>
          </w:tcPr>
          <w:p w14:paraId="4EEF2E86" w14:textId="77777777" w:rsidR="007D544A" w:rsidRPr="007D544A" w:rsidRDefault="007D544A" w:rsidP="007D544A">
            <w:pPr>
              <w:ind w:firstLine="0"/>
            </w:pPr>
            <w:r>
              <w:t>D. C. Moss</w:t>
            </w:r>
          </w:p>
        </w:tc>
        <w:tc>
          <w:tcPr>
            <w:tcW w:w="2179" w:type="dxa"/>
            <w:shd w:val="clear" w:color="auto" w:fill="auto"/>
          </w:tcPr>
          <w:p w14:paraId="48D8B8AD" w14:textId="77777777" w:rsidR="007D544A" w:rsidRPr="007D544A" w:rsidRDefault="007D544A" w:rsidP="007D544A">
            <w:pPr>
              <w:ind w:firstLine="0"/>
            </w:pPr>
            <w:r>
              <w:t>Murray</w:t>
            </w:r>
          </w:p>
        </w:tc>
        <w:tc>
          <w:tcPr>
            <w:tcW w:w="2180" w:type="dxa"/>
            <w:shd w:val="clear" w:color="auto" w:fill="auto"/>
          </w:tcPr>
          <w:p w14:paraId="3D319133" w14:textId="77777777" w:rsidR="007D544A" w:rsidRPr="007D544A" w:rsidRDefault="007D544A" w:rsidP="007D544A">
            <w:pPr>
              <w:ind w:firstLine="0"/>
            </w:pPr>
            <w:r>
              <w:t>B. Newton</w:t>
            </w:r>
          </w:p>
        </w:tc>
      </w:tr>
      <w:tr w:rsidR="007D544A" w:rsidRPr="007D544A" w14:paraId="188E12C9" w14:textId="77777777" w:rsidTr="007D544A">
        <w:tc>
          <w:tcPr>
            <w:tcW w:w="2179" w:type="dxa"/>
            <w:shd w:val="clear" w:color="auto" w:fill="auto"/>
          </w:tcPr>
          <w:p w14:paraId="4FBFA0BE" w14:textId="77777777" w:rsidR="007D544A" w:rsidRPr="007D544A" w:rsidRDefault="007D544A" w:rsidP="007D544A">
            <w:pPr>
              <w:ind w:firstLine="0"/>
            </w:pPr>
            <w:r>
              <w:t>Nutt</w:t>
            </w:r>
          </w:p>
        </w:tc>
        <w:tc>
          <w:tcPr>
            <w:tcW w:w="2179" w:type="dxa"/>
            <w:shd w:val="clear" w:color="auto" w:fill="auto"/>
          </w:tcPr>
          <w:p w14:paraId="0586708B" w14:textId="77777777" w:rsidR="007D544A" w:rsidRPr="007D544A" w:rsidRDefault="007D544A" w:rsidP="007D544A">
            <w:pPr>
              <w:ind w:firstLine="0"/>
            </w:pPr>
            <w:r>
              <w:t>Oremus</w:t>
            </w:r>
          </w:p>
        </w:tc>
        <w:tc>
          <w:tcPr>
            <w:tcW w:w="2180" w:type="dxa"/>
            <w:shd w:val="clear" w:color="auto" w:fill="auto"/>
          </w:tcPr>
          <w:p w14:paraId="11983DF8" w14:textId="77777777" w:rsidR="007D544A" w:rsidRPr="007D544A" w:rsidRDefault="007D544A" w:rsidP="007D544A">
            <w:pPr>
              <w:ind w:firstLine="0"/>
            </w:pPr>
            <w:r>
              <w:t>Ott</w:t>
            </w:r>
          </w:p>
        </w:tc>
      </w:tr>
      <w:tr w:rsidR="007D544A" w:rsidRPr="007D544A" w14:paraId="54958B1D" w14:textId="77777777" w:rsidTr="007D544A">
        <w:tc>
          <w:tcPr>
            <w:tcW w:w="2179" w:type="dxa"/>
            <w:shd w:val="clear" w:color="auto" w:fill="auto"/>
          </w:tcPr>
          <w:p w14:paraId="1D736BA2" w14:textId="77777777" w:rsidR="007D544A" w:rsidRPr="007D544A" w:rsidRDefault="007D544A" w:rsidP="007D544A">
            <w:pPr>
              <w:ind w:firstLine="0"/>
            </w:pPr>
            <w:r>
              <w:t>Pope</w:t>
            </w:r>
          </w:p>
        </w:tc>
        <w:tc>
          <w:tcPr>
            <w:tcW w:w="2179" w:type="dxa"/>
            <w:shd w:val="clear" w:color="auto" w:fill="auto"/>
          </w:tcPr>
          <w:p w14:paraId="6FF4EBAF" w14:textId="77777777" w:rsidR="007D544A" w:rsidRPr="007D544A" w:rsidRDefault="007D544A" w:rsidP="007D544A">
            <w:pPr>
              <w:ind w:firstLine="0"/>
            </w:pPr>
            <w:r>
              <w:t>Rivers</w:t>
            </w:r>
          </w:p>
        </w:tc>
        <w:tc>
          <w:tcPr>
            <w:tcW w:w="2180" w:type="dxa"/>
            <w:shd w:val="clear" w:color="auto" w:fill="auto"/>
          </w:tcPr>
          <w:p w14:paraId="22027D81" w14:textId="77777777" w:rsidR="007D544A" w:rsidRPr="007D544A" w:rsidRDefault="007D544A" w:rsidP="007D544A">
            <w:pPr>
              <w:ind w:firstLine="0"/>
            </w:pPr>
            <w:r>
              <w:t>Robinson</w:t>
            </w:r>
          </w:p>
        </w:tc>
      </w:tr>
      <w:tr w:rsidR="007D544A" w:rsidRPr="007D544A" w14:paraId="35713EA9" w14:textId="77777777" w:rsidTr="007D544A">
        <w:tc>
          <w:tcPr>
            <w:tcW w:w="2179" w:type="dxa"/>
            <w:shd w:val="clear" w:color="auto" w:fill="auto"/>
          </w:tcPr>
          <w:p w14:paraId="0806BBCB" w14:textId="77777777" w:rsidR="007D544A" w:rsidRPr="007D544A" w:rsidRDefault="007D544A" w:rsidP="007D544A">
            <w:pPr>
              <w:ind w:firstLine="0"/>
            </w:pPr>
            <w:r>
              <w:t>Sandifer</w:t>
            </w:r>
          </w:p>
        </w:tc>
        <w:tc>
          <w:tcPr>
            <w:tcW w:w="2179" w:type="dxa"/>
            <w:shd w:val="clear" w:color="auto" w:fill="auto"/>
          </w:tcPr>
          <w:p w14:paraId="055F0F93" w14:textId="77777777" w:rsidR="007D544A" w:rsidRPr="007D544A" w:rsidRDefault="007D544A" w:rsidP="007D544A">
            <w:pPr>
              <w:ind w:firstLine="0"/>
            </w:pPr>
            <w:r>
              <w:t>Simrill</w:t>
            </w:r>
          </w:p>
        </w:tc>
        <w:tc>
          <w:tcPr>
            <w:tcW w:w="2180" w:type="dxa"/>
            <w:shd w:val="clear" w:color="auto" w:fill="auto"/>
          </w:tcPr>
          <w:p w14:paraId="2AE5300D" w14:textId="77777777" w:rsidR="007D544A" w:rsidRPr="007D544A" w:rsidRDefault="007D544A" w:rsidP="007D544A">
            <w:pPr>
              <w:ind w:firstLine="0"/>
            </w:pPr>
            <w:r>
              <w:t>G. R. Smith</w:t>
            </w:r>
          </w:p>
        </w:tc>
      </w:tr>
      <w:tr w:rsidR="007D544A" w:rsidRPr="007D544A" w14:paraId="64BC3E97" w14:textId="77777777" w:rsidTr="007D544A">
        <w:tc>
          <w:tcPr>
            <w:tcW w:w="2179" w:type="dxa"/>
            <w:shd w:val="clear" w:color="auto" w:fill="auto"/>
          </w:tcPr>
          <w:p w14:paraId="547DAE5D" w14:textId="77777777" w:rsidR="007D544A" w:rsidRPr="007D544A" w:rsidRDefault="007D544A" w:rsidP="007D544A">
            <w:pPr>
              <w:ind w:firstLine="0"/>
            </w:pPr>
            <w:r>
              <w:t>M. M. Smith</w:t>
            </w:r>
          </w:p>
        </w:tc>
        <w:tc>
          <w:tcPr>
            <w:tcW w:w="2179" w:type="dxa"/>
            <w:shd w:val="clear" w:color="auto" w:fill="auto"/>
          </w:tcPr>
          <w:p w14:paraId="7496FEDF" w14:textId="77777777" w:rsidR="007D544A" w:rsidRPr="007D544A" w:rsidRDefault="007D544A" w:rsidP="007D544A">
            <w:pPr>
              <w:ind w:firstLine="0"/>
            </w:pPr>
            <w:r>
              <w:t>Stavrinakis</w:t>
            </w:r>
          </w:p>
        </w:tc>
        <w:tc>
          <w:tcPr>
            <w:tcW w:w="2180" w:type="dxa"/>
            <w:shd w:val="clear" w:color="auto" w:fill="auto"/>
          </w:tcPr>
          <w:p w14:paraId="5FBCB017" w14:textId="77777777" w:rsidR="007D544A" w:rsidRPr="007D544A" w:rsidRDefault="007D544A" w:rsidP="007D544A">
            <w:pPr>
              <w:ind w:firstLine="0"/>
            </w:pPr>
            <w:r>
              <w:t>Taylor</w:t>
            </w:r>
          </w:p>
        </w:tc>
      </w:tr>
      <w:tr w:rsidR="007D544A" w:rsidRPr="007D544A" w14:paraId="3D947D54" w14:textId="77777777" w:rsidTr="007D544A">
        <w:tc>
          <w:tcPr>
            <w:tcW w:w="2179" w:type="dxa"/>
            <w:shd w:val="clear" w:color="auto" w:fill="auto"/>
          </w:tcPr>
          <w:p w14:paraId="24BA17B3" w14:textId="77777777" w:rsidR="007D544A" w:rsidRPr="007D544A" w:rsidRDefault="007D544A" w:rsidP="007D544A">
            <w:pPr>
              <w:ind w:firstLine="0"/>
            </w:pPr>
            <w:r>
              <w:t>Thayer</w:t>
            </w:r>
          </w:p>
        </w:tc>
        <w:tc>
          <w:tcPr>
            <w:tcW w:w="2179" w:type="dxa"/>
            <w:shd w:val="clear" w:color="auto" w:fill="auto"/>
          </w:tcPr>
          <w:p w14:paraId="122BF6A3" w14:textId="77777777" w:rsidR="007D544A" w:rsidRPr="007D544A" w:rsidRDefault="007D544A" w:rsidP="007D544A">
            <w:pPr>
              <w:ind w:firstLine="0"/>
            </w:pPr>
            <w:r>
              <w:t>Thigpen</w:t>
            </w:r>
          </w:p>
        </w:tc>
        <w:tc>
          <w:tcPr>
            <w:tcW w:w="2180" w:type="dxa"/>
            <w:shd w:val="clear" w:color="auto" w:fill="auto"/>
          </w:tcPr>
          <w:p w14:paraId="3BA17F11" w14:textId="77777777" w:rsidR="007D544A" w:rsidRPr="007D544A" w:rsidRDefault="007D544A" w:rsidP="007D544A">
            <w:pPr>
              <w:ind w:firstLine="0"/>
            </w:pPr>
            <w:r>
              <w:t>Trantham</w:t>
            </w:r>
          </w:p>
        </w:tc>
      </w:tr>
      <w:tr w:rsidR="007D544A" w:rsidRPr="007D544A" w14:paraId="22358967" w14:textId="77777777" w:rsidTr="007D544A">
        <w:tc>
          <w:tcPr>
            <w:tcW w:w="2179" w:type="dxa"/>
            <w:shd w:val="clear" w:color="auto" w:fill="auto"/>
          </w:tcPr>
          <w:p w14:paraId="0498C44E" w14:textId="77777777" w:rsidR="007D544A" w:rsidRPr="007D544A" w:rsidRDefault="007D544A" w:rsidP="007D544A">
            <w:pPr>
              <w:ind w:firstLine="0"/>
            </w:pPr>
            <w:r>
              <w:t>Weeks</w:t>
            </w:r>
          </w:p>
        </w:tc>
        <w:tc>
          <w:tcPr>
            <w:tcW w:w="2179" w:type="dxa"/>
            <w:shd w:val="clear" w:color="auto" w:fill="auto"/>
          </w:tcPr>
          <w:p w14:paraId="73AF8E11" w14:textId="77777777" w:rsidR="007D544A" w:rsidRPr="007D544A" w:rsidRDefault="007D544A" w:rsidP="007D544A">
            <w:pPr>
              <w:ind w:firstLine="0"/>
            </w:pPr>
            <w:r>
              <w:t>West</w:t>
            </w:r>
          </w:p>
        </w:tc>
        <w:tc>
          <w:tcPr>
            <w:tcW w:w="2180" w:type="dxa"/>
            <w:shd w:val="clear" w:color="auto" w:fill="auto"/>
          </w:tcPr>
          <w:p w14:paraId="30EA290C" w14:textId="77777777" w:rsidR="007D544A" w:rsidRPr="007D544A" w:rsidRDefault="007D544A" w:rsidP="007D544A">
            <w:pPr>
              <w:ind w:firstLine="0"/>
            </w:pPr>
            <w:r>
              <w:t>Wetmore</w:t>
            </w:r>
          </w:p>
        </w:tc>
      </w:tr>
      <w:tr w:rsidR="007D544A" w:rsidRPr="007D544A" w14:paraId="41DB2759" w14:textId="77777777" w:rsidTr="007D544A">
        <w:tc>
          <w:tcPr>
            <w:tcW w:w="2179" w:type="dxa"/>
            <w:shd w:val="clear" w:color="auto" w:fill="auto"/>
          </w:tcPr>
          <w:p w14:paraId="7AE4F84D" w14:textId="77777777" w:rsidR="007D544A" w:rsidRPr="007D544A" w:rsidRDefault="007D544A" w:rsidP="007D544A">
            <w:pPr>
              <w:ind w:firstLine="0"/>
            </w:pPr>
            <w:r>
              <w:t>White</w:t>
            </w:r>
          </w:p>
        </w:tc>
        <w:tc>
          <w:tcPr>
            <w:tcW w:w="2179" w:type="dxa"/>
            <w:shd w:val="clear" w:color="auto" w:fill="auto"/>
          </w:tcPr>
          <w:p w14:paraId="3D16918B" w14:textId="77777777" w:rsidR="007D544A" w:rsidRPr="007D544A" w:rsidRDefault="007D544A" w:rsidP="007D544A">
            <w:pPr>
              <w:ind w:firstLine="0"/>
            </w:pPr>
            <w:r>
              <w:t>Whitmire</w:t>
            </w:r>
          </w:p>
        </w:tc>
        <w:tc>
          <w:tcPr>
            <w:tcW w:w="2180" w:type="dxa"/>
            <w:shd w:val="clear" w:color="auto" w:fill="auto"/>
          </w:tcPr>
          <w:p w14:paraId="25DA46CF" w14:textId="77777777" w:rsidR="007D544A" w:rsidRPr="007D544A" w:rsidRDefault="007D544A" w:rsidP="007D544A">
            <w:pPr>
              <w:ind w:firstLine="0"/>
            </w:pPr>
            <w:r>
              <w:t>R. Williams</w:t>
            </w:r>
          </w:p>
        </w:tc>
      </w:tr>
      <w:tr w:rsidR="007D544A" w:rsidRPr="007D544A" w14:paraId="30960F55" w14:textId="77777777" w:rsidTr="007D544A">
        <w:tc>
          <w:tcPr>
            <w:tcW w:w="2179" w:type="dxa"/>
            <w:shd w:val="clear" w:color="auto" w:fill="auto"/>
          </w:tcPr>
          <w:p w14:paraId="0F816B5C" w14:textId="77777777" w:rsidR="007D544A" w:rsidRPr="007D544A" w:rsidRDefault="007D544A" w:rsidP="007D544A">
            <w:pPr>
              <w:keepNext/>
              <w:ind w:firstLine="0"/>
            </w:pPr>
            <w:r>
              <w:t>S. Williams</w:t>
            </w:r>
          </w:p>
        </w:tc>
        <w:tc>
          <w:tcPr>
            <w:tcW w:w="2179" w:type="dxa"/>
            <w:shd w:val="clear" w:color="auto" w:fill="auto"/>
          </w:tcPr>
          <w:p w14:paraId="73005CB8" w14:textId="77777777" w:rsidR="007D544A" w:rsidRPr="007D544A" w:rsidRDefault="007D544A" w:rsidP="007D544A">
            <w:pPr>
              <w:keepNext/>
              <w:ind w:firstLine="0"/>
            </w:pPr>
            <w:r>
              <w:t>Willis</w:t>
            </w:r>
          </w:p>
        </w:tc>
        <w:tc>
          <w:tcPr>
            <w:tcW w:w="2180" w:type="dxa"/>
            <w:shd w:val="clear" w:color="auto" w:fill="auto"/>
          </w:tcPr>
          <w:p w14:paraId="6FF1F6CD" w14:textId="77777777" w:rsidR="007D544A" w:rsidRPr="007D544A" w:rsidRDefault="007D544A" w:rsidP="007D544A">
            <w:pPr>
              <w:keepNext/>
              <w:ind w:firstLine="0"/>
            </w:pPr>
            <w:r>
              <w:t>Wooten</w:t>
            </w:r>
          </w:p>
        </w:tc>
      </w:tr>
      <w:tr w:rsidR="007D544A" w:rsidRPr="007D544A" w14:paraId="0BD64AFB" w14:textId="77777777" w:rsidTr="007D544A">
        <w:tc>
          <w:tcPr>
            <w:tcW w:w="2179" w:type="dxa"/>
            <w:shd w:val="clear" w:color="auto" w:fill="auto"/>
          </w:tcPr>
          <w:p w14:paraId="07D70946" w14:textId="77777777" w:rsidR="007D544A" w:rsidRPr="007D544A" w:rsidRDefault="007D544A" w:rsidP="007D544A">
            <w:pPr>
              <w:keepNext/>
              <w:ind w:firstLine="0"/>
            </w:pPr>
            <w:r>
              <w:t>Yow</w:t>
            </w:r>
          </w:p>
        </w:tc>
        <w:tc>
          <w:tcPr>
            <w:tcW w:w="2179" w:type="dxa"/>
            <w:shd w:val="clear" w:color="auto" w:fill="auto"/>
          </w:tcPr>
          <w:p w14:paraId="5F8B6A4A" w14:textId="77777777" w:rsidR="007D544A" w:rsidRPr="007D544A" w:rsidRDefault="007D544A" w:rsidP="007D544A">
            <w:pPr>
              <w:keepNext/>
              <w:ind w:firstLine="0"/>
            </w:pPr>
          </w:p>
        </w:tc>
        <w:tc>
          <w:tcPr>
            <w:tcW w:w="2180" w:type="dxa"/>
            <w:shd w:val="clear" w:color="auto" w:fill="auto"/>
          </w:tcPr>
          <w:p w14:paraId="02798B01" w14:textId="77777777" w:rsidR="007D544A" w:rsidRPr="007D544A" w:rsidRDefault="007D544A" w:rsidP="007D544A">
            <w:pPr>
              <w:keepNext/>
              <w:ind w:firstLine="0"/>
            </w:pPr>
          </w:p>
        </w:tc>
      </w:tr>
    </w:tbl>
    <w:p w14:paraId="370739B5" w14:textId="77777777" w:rsidR="007D544A" w:rsidRDefault="007D544A" w:rsidP="007D544A"/>
    <w:p w14:paraId="2B3D99E8" w14:textId="77777777" w:rsidR="007D544A" w:rsidRDefault="007D544A" w:rsidP="007D544A">
      <w:pPr>
        <w:jc w:val="center"/>
        <w:rPr>
          <w:b/>
        </w:rPr>
      </w:pPr>
      <w:r w:rsidRPr="007D544A">
        <w:rPr>
          <w:b/>
        </w:rPr>
        <w:t>Total--97</w:t>
      </w:r>
    </w:p>
    <w:p w14:paraId="75461692" w14:textId="77777777" w:rsidR="007D544A" w:rsidRDefault="007D544A" w:rsidP="007D544A">
      <w:pPr>
        <w:jc w:val="center"/>
        <w:rPr>
          <w:b/>
        </w:rPr>
      </w:pPr>
    </w:p>
    <w:p w14:paraId="1CDCCF36" w14:textId="77777777" w:rsidR="007D544A" w:rsidRDefault="007D544A" w:rsidP="007D544A">
      <w:pPr>
        <w:ind w:firstLine="0"/>
      </w:pPr>
      <w:r w:rsidRPr="007D544A">
        <w:t xml:space="preserve"> </w:t>
      </w:r>
      <w:r>
        <w:t>Those who voted in the negative are:</w:t>
      </w:r>
    </w:p>
    <w:p w14:paraId="5E05FAF2" w14:textId="77777777" w:rsidR="007D544A" w:rsidRDefault="007D544A" w:rsidP="007D544A"/>
    <w:p w14:paraId="2678F5D3" w14:textId="77777777" w:rsidR="007D544A" w:rsidRDefault="007D544A" w:rsidP="007D544A">
      <w:pPr>
        <w:jc w:val="center"/>
        <w:rPr>
          <w:b/>
        </w:rPr>
      </w:pPr>
      <w:r w:rsidRPr="007D544A">
        <w:rPr>
          <w:b/>
        </w:rPr>
        <w:t>Total--0</w:t>
      </w:r>
    </w:p>
    <w:p w14:paraId="097B6650" w14:textId="77777777" w:rsidR="007D544A" w:rsidRDefault="007D544A" w:rsidP="007D544A">
      <w:pPr>
        <w:jc w:val="center"/>
        <w:rPr>
          <w:b/>
        </w:rPr>
      </w:pPr>
    </w:p>
    <w:p w14:paraId="5E10C98D" w14:textId="77777777" w:rsidR="007D544A" w:rsidRDefault="007D544A" w:rsidP="007D544A">
      <w:r>
        <w:t xml:space="preserve">Section 86 was adopted. </w:t>
      </w:r>
    </w:p>
    <w:p w14:paraId="451112CB" w14:textId="77777777" w:rsidR="007D544A" w:rsidRDefault="007D544A" w:rsidP="007D544A"/>
    <w:p w14:paraId="3B0AD727" w14:textId="77777777" w:rsidR="00B70D7F" w:rsidRDefault="00B70D7F">
      <w:pPr>
        <w:ind w:firstLine="0"/>
        <w:jc w:val="left"/>
        <w:rPr>
          <w:b/>
        </w:rPr>
      </w:pPr>
      <w:r>
        <w:rPr>
          <w:b/>
        </w:rPr>
        <w:br w:type="page"/>
      </w:r>
    </w:p>
    <w:p w14:paraId="29ECD21B" w14:textId="77777777" w:rsidR="007D544A" w:rsidRDefault="007D544A" w:rsidP="007D544A">
      <w:pPr>
        <w:keepNext/>
        <w:jc w:val="center"/>
        <w:rPr>
          <w:b/>
        </w:rPr>
      </w:pPr>
      <w:r w:rsidRPr="007D544A">
        <w:rPr>
          <w:b/>
        </w:rPr>
        <w:t>SECTION 87</w:t>
      </w:r>
    </w:p>
    <w:p w14:paraId="7D450E9A" w14:textId="77777777" w:rsidR="007D544A" w:rsidRDefault="007D544A" w:rsidP="007D544A">
      <w:r>
        <w:t xml:space="preserve">The yeas and nays were taken resulting as follows: </w:t>
      </w:r>
    </w:p>
    <w:p w14:paraId="5D4E1E02" w14:textId="77777777" w:rsidR="007D544A" w:rsidRDefault="007D544A" w:rsidP="007D544A">
      <w:pPr>
        <w:jc w:val="center"/>
      </w:pPr>
      <w:r>
        <w:t xml:space="preserve"> </w:t>
      </w:r>
      <w:bookmarkStart w:id="94" w:name="vote_start205"/>
      <w:bookmarkEnd w:id="94"/>
      <w:r>
        <w:t>Yeas 103; Nays 4</w:t>
      </w:r>
    </w:p>
    <w:p w14:paraId="18E21A81" w14:textId="77777777" w:rsidR="007D544A" w:rsidRDefault="007D544A" w:rsidP="007D544A">
      <w:pPr>
        <w:jc w:val="center"/>
      </w:pPr>
    </w:p>
    <w:p w14:paraId="351F904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DB6AFEA" w14:textId="77777777" w:rsidTr="007D544A">
        <w:tc>
          <w:tcPr>
            <w:tcW w:w="2179" w:type="dxa"/>
            <w:shd w:val="clear" w:color="auto" w:fill="auto"/>
          </w:tcPr>
          <w:p w14:paraId="16EF6763" w14:textId="77777777" w:rsidR="007D544A" w:rsidRPr="007D544A" w:rsidRDefault="007D544A" w:rsidP="007D544A">
            <w:pPr>
              <w:keepNext/>
              <w:ind w:firstLine="0"/>
            </w:pPr>
            <w:r>
              <w:t>Alexander</w:t>
            </w:r>
          </w:p>
        </w:tc>
        <w:tc>
          <w:tcPr>
            <w:tcW w:w="2179" w:type="dxa"/>
            <w:shd w:val="clear" w:color="auto" w:fill="auto"/>
          </w:tcPr>
          <w:p w14:paraId="795E0825" w14:textId="77777777" w:rsidR="007D544A" w:rsidRPr="007D544A" w:rsidRDefault="007D544A" w:rsidP="007D544A">
            <w:pPr>
              <w:keepNext/>
              <w:ind w:firstLine="0"/>
            </w:pPr>
            <w:r>
              <w:t>Allison</w:t>
            </w:r>
          </w:p>
        </w:tc>
        <w:tc>
          <w:tcPr>
            <w:tcW w:w="2180" w:type="dxa"/>
            <w:shd w:val="clear" w:color="auto" w:fill="auto"/>
          </w:tcPr>
          <w:p w14:paraId="276B62B6" w14:textId="77777777" w:rsidR="007D544A" w:rsidRPr="007D544A" w:rsidRDefault="007D544A" w:rsidP="007D544A">
            <w:pPr>
              <w:keepNext/>
              <w:ind w:firstLine="0"/>
            </w:pPr>
            <w:r>
              <w:t>Anderson</w:t>
            </w:r>
          </w:p>
        </w:tc>
      </w:tr>
      <w:tr w:rsidR="007D544A" w:rsidRPr="007D544A" w14:paraId="6042F745" w14:textId="77777777" w:rsidTr="007D544A">
        <w:tc>
          <w:tcPr>
            <w:tcW w:w="2179" w:type="dxa"/>
            <w:shd w:val="clear" w:color="auto" w:fill="auto"/>
          </w:tcPr>
          <w:p w14:paraId="44878F01" w14:textId="77777777" w:rsidR="007D544A" w:rsidRPr="007D544A" w:rsidRDefault="007D544A" w:rsidP="007D544A">
            <w:pPr>
              <w:ind w:firstLine="0"/>
            </w:pPr>
            <w:r>
              <w:t>Atkinson</w:t>
            </w:r>
          </w:p>
        </w:tc>
        <w:tc>
          <w:tcPr>
            <w:tcW w:w="2179" w:type="dxa"/>
            <w:shd w:val="clear" w:color="auto" w:fill="auto"/>
          </w:tcPr>
          <w:p w14:paraId="1F8601E4" w14:textId="77777777" w:rsidR="007D544A" w:rsidRPr="007D544A" w:rsidRDefault="007D544A" w:rsidP="007D544A">
            <w:pPr>
              <w:ind w:firstLine="0"/>
            </w:pPr>
            <w:r>
              <w:t>Bailey</w:t>
            </w:r>
          </w:p>
        </w:tc>
        <w:tc>
          <w:tcPr>
            <w:tcW w:w="2180" w:type="dxa"/>
            <w:shd w:val="clear" w:color="auto" w:fill="auto"/>
          </w:tcPr>
          <w:p w14:paraId="73034A36" w14:textId="77777777" w:rsidR="007D544A" w:rsidRPr="007D544A" w:rsidRDefault="007D544A" w:rsidP="007D544A">
            <w:pPr>
              <w:ind w:firstLine="0"/>
            </w:pPr>
            <w:r>
              <w:t>Ballentine</w:t>
            </w:r>
          </w:p>
        </w:tc>
      </w:tr>
      <w:tr w:rsidR="007D544A" w:rsidRPr="007D544A" w14:paraId="1EB576CD" w14:textId="77777777" w:rsidTr="007D544A">
        <w:tc>
          <w:tcPr>
            <w:tcW w:w="2179" w:type="dxa"/>
            <w:shd w:val="clear" w:color="auto" w:fill="auto"/>
          </w:tcPr>
          <w:p w14:paraId="04150370" w14:textId="77777777" w:rsidR="007D544A" w:rsidRPr="007D544A" w:rsidRDefault="007D544A" w:rsidP="007D544A">
            <w:pPr>
              <w:ind w:firstLine="0"/>
            </w:pPr>
            <w:r>
              <w:t>Bamberg</w:t>
            </w:r>
          </w:p>
        </w:tc>
        <w:tc>
          <w:tcPr>
            <w:tcW w:w="2179" w:type="dxa"/>
            <w:shd w:val="clear" w:color="auto" w:fill="auto"/>
          </w:tcPr>
          <w:p w14:paraId="35318C59" w14:textId="77777777" w:rsidR="007D544A" w:rsidRPr="007D544A" w:rsidRDefault="007D544A" w:rsidP="007D544A">
            <w:pPr>
              <w:ind w:firstLine="0"/>
            </w:pPr>
            <w:r>
              <w:t>Bannister</w:t>
            </w:r>
          </w:p>
        </w:tc>
        <w:tc>
          <w:tcPr>
            <w:tcW w:w="2180" w:type="dxa"/>
            <w:shd w:val="clear" w:color="auto" w:fill="auto"/>
          </w:tcPr>
          <w:p w14:paraId="48E1EFB3" w14:textId="77777777" w:rsidR="007D544A" w:rsidRPr="007D544A" w:rsidRDefault="007D544A" w:rsidP="007D544A">
            <w:pPr>
              <w:ind w:firstLine="0"/>
            </w:pPr>
            <w:r>
              <w:t>Bennett</w:t>
            </w:r>
          </w:p>
        </w:tc>
      </w:tr>
      <w:tr w:rsidR="007D544A" w:rsidRPr="007D544A" w14:paraId="51AE394A" w14:textId="77777777" w:rsidTr="007D544A">
        <w:tc>
          <w:tcPr>
            <w:tcW w:w="2179" w:type="dxa"/>
            <w:shd w:val="clear" w:color="auto" w:fill="auto"/>
          </w:tcPr>
          <w:p w14:paraId="329B68F8" w14:textId="77777777" w:rsidR="007D544A" w:rsidRPr="007D544A" w:rsidRDefault="007D544A" w:rsidP="007D544A">
            <w:pPr>
              <w:ind w:firstLine="0"/>
            </w:pPr>
            <w:r>
              <w:t>Bernstein</w:t>
            </w:r>
          </w:p>
        </w:tc>
        <w:tc>
          <w:tcPr>
            <w:tcW w:w="2179" w:type="dxa"/>
            <w:shd w:val="clear" w:color="auto" w:fill="auto"/>
          </w:tcPr>
          <w:p w14:paraId="0F16CB69" w14:textId="77777777" w:rsidR="007D544A" w:rsidRPr="007D544A" w:rsidRDefault="007D544A" w:rsidP="007D544A">
            <w:pPr>
              <w:ind w:firstLine="0"/>
            </w:pPr>
            <w:r>
              <w:t>Blackwell</w:t>
            </w:r>
          </w:p>
        </w:tc>
        <w:tc>
          <w:tcPr>
            <w:tcW w:w="2180" w:type="dxa"/>
            <w:shd w:val="clear" w:color="auto" w:fill="auto"/>
          </w:tcPr>
          <w:p w14:paraId="78864266" w14:textId="77777777" w:rsidR="007D544A" w:rsidRPr="007D544A" w:rsidRDefault="007D544A" w:rsidP="007D544A">
            <w:pPr>
              <w:ind w:firstLine="0"/>
            </w:pPr>
            <w:r>
              <w:t>Bradley</w:t>
            </w:r>
          </w:p>
        </w:tc>
      </w:tr>
      <w:tr w:rsidR="007D544A" w:rsidRPr="007D544A" w14:paraId="3AF181E9" w14:textId="77777777" w:rsidTr="007D544A">
        <w:tc>
          <w:tcPr>
            <w:tcW w:w="2179" w:type="dxa"/>
            <w:shd w:val="clear" w:color="auto" w:fill="auto"/>
          </w:tcPr>
          <w:p w14:paraId="23D8BE00" w14:textId="77777777" w:rsidR="007D544A" w:rsidRPr="007D544A" w:rsidRDefault="007D544A" w:rsidP="007D544A">
            <w:pPr>
              <w:ind w:firstLine="0"/>
            </w:pPr>
            <w:r>
              <w:t>Brawley</w:t>
            </w:r>
          </w:p>
        </w:tc>
        <w:tc>
          <w:tcPr>
            <w:tcW w:w="2179" w:type="dxa"/>
            <w:shd w:val="clear" w:color="auto" w:fill="auto"/>
          </w:tcPr>
          <w:p w14:paraId="4CFDD1FA" w14:textId="77777777" w:rsidR="007D544A" w:rsidRPr="007D544A" w:rsidRDefault="007D544A" w:rsidP="007D544A">
            <w:pPr>
              <w:ind w:firstLine="0"/>
            </w:pPr>
            <w:r>
              <w:t>Brittain</w:t>
            </w:r>
          </w:p>
        </w:tc>
        <w:tc>
          <w:tcPr>
            <w:tcW w:w="2180" w:type="dxa"/>
            <w:shd w:val="clear" w:color="auto" w:fill="auto"/>
          </w:tcPr>
          <w:p w14:paraId="406D44B4" w14:textId="77777777" w:rsidR="007D544A" w:rsidRPr="007D544A" w:rsidRDefault="007D544A" w:rsidP="007D544A">
            <w:pPr>
              <w:ind w:firstLine="0"/>
            </w:pPr>
            <w:r>
              <w:t>Bryant</w:t>
            </w:r>
          </w:p>
        </w:tc>
      </w:tr>
      <w:tr w:rsidR="007D544A" w:rsidRPr="007D544A" w14:paraId="2330B7AB" w14:textId="77777777" w:rsidTr="007D544A">
        <w:tc>
          <w:tcPr>
            <w:tcW w:w="2179" w:type="dxa"/>
            <w:shd w:val="clear" w:color="auto" w:fill="auto"/>
          </w:tcPr>
          <w:p w14:paraId="5E119D49" w14:textId="77777777" w:rsidR="007D544A" w:rsidRPr="007D544A" w:rsidRDefault="007D544A" w:rsidP="007D544A">
            <w:pPr>
              <w:ind w:firstLine="0"/>
            </w:pPr>
            <w:r>
              <w:t>Burns</w:t>
            </w:r>
          </w:p>
        </w:tc>
        <w:tc>
          <w:tcPr>
            <w:tcW w:w="2179" w:type="dxa"/>
            <w:shd w:val="clear" w:color="auto" w:fill="auto"/>
          </w:tcPr>
          <w:p w14:paraId="64CBEAF6" w14:textId="77777777" w:rsidR="007D544A" w:rsidRPr="007D544A" w:rsidRDefault="007D544A" w:rsidP="007D544A">
            <w:pPr>
              <w:ind w:firstLine="0"/>
            </w:pPr>
            <w:r>
              <w:t>Calhoon</w:t>
            </w:r>
          </w:p>
        </w:tc>
        <w:tc>
          <w:tcPr>
            <w:tcW w:w="2180" w:type="dxa"/>
            <w:shd w:val="clear" w:color="auto" w:fill="auto"/>
          </w:tcPr>
          <w:p w14:paraId="7E01B95A" w14:textId="77777777" w:rsidR="007D544A" w:rsidRPr="007D544A" w:rsidRDefault="007D544A" w:rsidP="007D544A">
            <w:pPr>
              <w:ind w:firstLine="0"/>
            </w:pPr>
            <w:r>
              <w:t>Carter</w:t>
            </w:r>
          </w:p>
        </w:tc>
      </w:tr>
      <w:tr w:rsidR="007D544A" w:rsidRPr="007D544A" w14:paraId="30C9DCE3" w14:textId="77777777" w:rsidTr="007D544A">
        <w:tc>
          <w:tcPr>
            <w:tcW w:w="2179" w:type="dxa"/>
            <w:shd w:val="clear" w:color="auto" w:fill="auto"/>
          </w:tcPr>
          <w:p w14:paraId="1F02EC45" w14:textId="77777777" w:rsidR="007D544A" w:rsidRPr="007D544A" w:rsidRDefault="007D544A" w:rsidP="007D544A">
            <w:pPr>
              <w:ind w:firstLine="0"/>
            </w:pPr>
            <w:r>
              <w:t>Caskey</w:t>
            </w:r>
          </w:p>
        </w:tc>
        <w:tc>
          <w:tcPr>
            <w:tcW w:w="2179" w:type="dxa"/>
            <w:shd w:val="clear" w:color="auto" w:fill="auto"/>
          </w:tcPr>
          <w:p w14:paraId="4E2EE20A" w14:textId="77777777" w:rsidR="007D544A" w:rsidRPr="007D544A" w:rsidRDefault="007D544A" w:rsidP="007D544A">
            <w:pPr>
              <w:ind w:firstLine="0"/>
            </w:pPr>
            <w:r>
              <w:t>Chumley</w:t>
            </w:r>
          </w:p>
        </w:tc>
        <w:tc>
          <w:tcPr>
            <w:tcW w:w="2180" w:type="dxa"/>
            <w:shd w:val="clear" w:color="auto" w:fill="auto"/>
          </w:tcPr>
          <w:p w14:paraId="77A284B4" w14:textId="77777777" w:rsidR="007D544A" w:rsidRPr="007D544A" w:rsidRDefault="007D544A" w:rsidP="007D544A">
            <w:pPr>
              <w:ind w:firstLine="0"/>
            </w:pPr>
            <w:r>
              <w:t>Clyburn</w:t>
            </w:r>
          </w:p>
        </w:tc>
      </w:tr>
      <w:tr w:rsidR="007D544A" w:rsidRPr="007D544A" w14:paraId="2CABD482" w14:textId="77777777" w:rsidTr="007D544A">
        <w:tc>
          <w:tcPr>
            <w:tcW w:w="2179" w:type="dxa"/>
            <w:shd w:val="clear" w:color="auto" w:fill="auto"/>
          </w:tcPr>
          <w:p w14:paraId="4B2BAEBB" w14:textId="77777777" w:rsidR="007D544A" w:rsidRPr="007D544A" w:rsidRDefault="007D544A" w:rsidP="007D544A">
            <w:pPr>
              <w:ind w:firstLine="0"/>
            </w:pPr>
            <w:r>
              <w:t>Cobb-Hunter</w:t>
            </w:r>
          </w:p>
        </w:tc>
        <w:tc>
          <w:tcPr>
            <w:tcW w:w="2179" w:type="dxa"/>
            <w:shd w:val="clear" w:color="auto" w:fill="auto"/>
          </w:tcPr>
          <w:p w14:paraId="65DB1399" w14:textId="77777777" w:rsidR="007D544A" w:rsidRPr="007D544A" w:rsidRDefault="007D544A" w:rsidP="007D544A">
            <w:pPr>
              <w:ind w:firstLine="0"/>
            </w:pPr>
            <w:r>
              <w:t>Collins</w:t>
            </w:r>
          </w:p>
        </w:tc>
        <w:tc>
          <w:tcPr>
            <w:tcW w:w="2180" w:type="dxa"/>
            <w:shd w:val="clear" w:color="auto" w:fill="auto"/>
          </w:tcPr>
          <w:p w14:paraId="208BC25B" w14:textId="77777777" w:rsidR="007D544A" w:rsidRPr="007D544A" w:rsidRDefault="007D544A" w:rsidP="007D544A">
            <w:pPr>
              <w:ind w:firstLine="0"/>
            </w:pPr>
            <w:r>
              <w:t>B. Cox</w:t>
            </w:r>
          </w:p>
        </w:tc>
      </w:tr>
      <w:tr w:rsidR="007D544A" w:rsidRPr="007D544A" w14:paraId="466D441A" w14:textId="77777777" w:rsidTr="007D544A">
        <w:tc>
          <w:tcPr>
            <w:tcW w:w="2179" w:type="dxa"/>
            <w:shd w:val="clear" w:color="auto" w:fill="auto"/>
          </w:tcPr>
          <w:p w14:paraId="57044296" w14:textId="77777777" w:rsidR="007D544A" w:rsidRPr="007D544A" w:rsidRDefault="007D544A" w:rsidP="007D544A">
            <w:pPr>
              <w:ind w:firstLine="0"/>
            </w:pPr>
            <w:r>
              <w:t>W. Cox</w:t>
            </w:r>
          </w:p>
        </w:tc>
        <w:tc>
          <w:tcPr>
            <w:tcW w:w="2179" w:type="dxa"/>
            <w:shd w:val="clear" w:color="auto" w:fill="auto"/>
          </w:tcPr>
          <w:p w14:paraId="597B59A5" w14:textId="77777777" w:rsidR="007D544A" w:rsidRPr="007D544A" w:rsidRDefault="007D544A" w:rsidP="007D544A">
            <w:pPr>
              <w:ind w:firstLine="0"/>
            </w:pPr>
            <w:r>
              <w:t>Crawford</w:t>
            </w:r>
          </w:p>
        </w:tc>
        <w:tc>
          <w:tcPr>
            <w:tcW w:w="2180" w:type="dxa"/>
            <w:shd w:val="clear" w:color="auto" w:fill="auto"/>
          </w:tcPr>
          <w:p w14:paraId="6C2AF105" w14:textId="77777777" w:rsidR="007D544A" w:rsidRPr="007D544A" w:rsidRDefault="007D544A" w:rsidP="007D544A">
            <w:pPr>
              <w:ind w:firstLine="0"/>
            </w:pPr>
            <w:r>
              <w:t>Dabney</w:t>
            </w:r>
          </w:p>
        </w:tc>
      </w:tr>
      <w:tr w:rsidR="007D544A" w:rsidRPr="007D544A" w14:paraId="1FE915DF" w14:textId="77777777" w:rsidTr="007D544A">
        <w:tc>
          <w:tcPr>
            <w:tcW w:w="2179" w:type="dxa"/>
            <w:shd w:val="clear" w:color="auto" w:fill="auto"/>
          </w:tcPr>
          <w:p w14:paraId="68DA79E0" w14:textId="77777777" w:rsidR="007D544A" w:rsidRPr="007D544A" w:rsidRDefault="007D544A" w:rsidP="007D544A">
            <w:pPr>
              <w:ind w:firstLine="0"/>
            </w:pPr>
            <w:r>
              <w:t>Daning</w:t>
            </w:r>
          </w:p>
        </w:tc>
        <w:tc>
          <w:tcPr>
            <w:tcW w:w="2179" w:type="dxa"/>
            <w:shd w:val="clear" w:color="auto" w:fill="auto"/>
          </w:tcPr>
          <w:p w14:paraId="20827DD0" w14:textId="77777777" w:rsidR="007D544A" w:rsidRPr="007D544A" w:rsidRDefault="007D544A" w:rsidP="007D544A">
            <w:pPr>
              <w:ind w:firstLine="0"/>
            </w:pPr>
            <w:r>
              <w:t>Davis</w:t>
            </w:r>
          </w:p>
        </w:tc>
        <w:tc>
          <w:tcPr>
            <w:tcW w:w="2180" w:type="dxa"/>
            <w:shd w:val="clear" w:color="auto" w:fill="auto"/>
          </w:tcPr>
          <w:p w14:paraId="49215C91" w14:textId="77777777" w:rsidR="007D544A" w:rsidRPr="007D544A" w:rsidRDefault="007D544A" w:rsidP="007D544A">
            <w:pPr>
              <w:ind w:firstLine="0"/>
            </w:pPr>
            <w:r>
              <w:t>Dillard</w:t>
            </w:r>
          </w:p>
        </w:tc>
      </w:tr>
      <w:tr w:rsidR="007D544A" w:rsidRPr="007D544A" w14:paraId="00529AA2" w14:textId="77777777" w:rsidTr="007D544A">
        <w:tc>
          <w:tcPr>
            <w:tcW w:w="2179" w:type="dxa"/>
            <w:shd w:val="clear" w:color="auto" w:fill="auto"/>
          </w:tcPr>
          <w:p w14:paraId="4BF8D4C4" w14:textId="77777777" w:rsidR="007D544A" w:rsidRPr="007D544A" w:rsidRDefault="007D544A" w:rsidP="007D544A">
            <w:pPr>
              <w:ind w:firstLine="0"/>
            </w:pPr>
            <w:r>
              <w:t>Elliott</w:t>
            </w:r>
          </w:p>
        </w:tc>
        <w:tc>
          <w:tcPr>
            <w:tcW w:w="2179" w:type="dxa"/>
            <w:shd w:val="clear" w:color="auto" w:fill="auto"/>
          </w:tcPr>
          <w:p w14:paraId="24074B5B" w14:textId="77777777" w:rsidR="007D544A" w:rsidRPr="007D544A" w:rsidRDefault="007D544A" w:rsidP="007D544A">
            <w:pPr>
              <w:ind w:firstLine="0"/>
            </w:pPr>
            <w:r>
              <w:t>Erickson</w:t>
            </w:r>
          </w:p>
        </w:tc>
        <w:tc>
          <w:tcPr>
            <w:tcW w:w="2180" w:type="dxa"/>
            <w:shd w:val="clear" w:color="auto" w:fill="auto"/>
          </w:tcPr>
          <w:p w14:paraId="46E2A7F7" w14:textId="77777777" w:rsidR="007D544A" w:rsidRPr="007D544A" w:rsidRDefault="007D544A" w:rsidP="007D544A">
            <w:pPr>
              <w:ind w:firstLine="0"/>
            </w:pPr>
            <w:r>
              <w:t>Felder</w:t>
            </w:r>
          </w:p>
        </w:tc>
      </w:tr>
      <w:tr w:rsidR="007D544A" w:rsidRPr="007D544A" w14:paraId="637B32FD" w14:textId="77777777" w:rsidTr="007D544A">
        <w:tc>
          <w:tcPr>
            <w:tcW w:w="2179" w:type="dxa"/>
            <w:shd w:val="clear" w:color="auto" w:fill="auto"/>
          </w:tcPr>
          <w:p w14:paraId="7C02DB8A" w14:textId="77777777" w:rsidR="007D544A" w:rsidRPr="007D544A" w:rsidRDefault="007D544A" w:rsidP="007D544A">
            <w:pPr>
              <w:ind w:firstLine="0"/>
            </w:pPr>
            <w:r>
              <w:t>Finlay</w:t>
            </w:r>
          </w:p>
        </w:tc>
        <w:tc>
          <w:tcPr>
            <w:tcW w:w="2179" w:type="dxa"/>
            <w:shd w:val="clear" w:color="auto" w:fill="auto"/>
          </w:tcPr>
          <w:p w14:paraId="14AD4129" w14:textId="77777777" w:rsidR="007D544A" w:rsidRPr="007D544A" w:rsidRDefault="007D544A" w:rsidP="007D544A">
            <w:pPr>
              <w:ind w:firstLine="0"/>
            </w:pPr>
            <w:r>
              <w:t>Forrest</w:t>
            </w:r>
          </w:p>
        </w:tc>
        <w:tc>
          <w:tcPr>
            <w:tcW w:w="2180" w:type="dxa"/>
            <w:shd w:val="clear" w:color="auto" w:fill="auto"/>
          </w:tcPr>
          <w:p w14:paraId="55A985B4" w14:textId="77777777" w:rsidR="007D544A" w:rsidRPr="007D544A" w:rsidRDefault="007D544A" w:rsidP="007D544A">
            <w:pPr>
              <w:ind w:firstLine="0"/>
            </w:pPr>
            <w:r>
              <w:t>Fry</w:t>
            </w:r>
          </w:p>
        </w:tc>
      </w:tr>
      <w:tr w:rsidR="007D544A" w:rsidRPr="007D544A" w14:paraId="2A165B8F" w14:textId="77777777" w:rsidTr="007D544A">
        <w:tc>
          <w:tcPr>
            <w:tcW w:w="2179" w:type="dxa"/>
            <w:shd w:val="clear" w:color="auto" w:fill="auto"/>
          </w:tcPr>
          <w:p w14:paraId="086003A2" w14:textId="77777777" w:rsidR="007D544A" w:rsidRPr="007D544A" w:rsidRDefault="007D544A" w:rsidP="007D544A">
            <w:pPr>
              <w:ind w:firstLine="0"/>
            </w:pPr>
            <w:r>
              <w:t>Gagnon</w:t>
            </w:r>
          </w:p>
        </w:tc>
        <w:tc>
          <w:tcPr>
            <w:tcW w:w="2179" w:type="dxa"/>
            <w:shd w:val="clear" w:color="auto" w:fill="auto"/>
          </w:tcPr>
          <w:p w14:paraId="66780AA8" w14:textId="77777777" w:rsidR="007D544A" w:rsidRPr="007D544A" w:rsidRDefault="007D544A" w:rsidP="007D544A">
            <w:pPr>
              <w:ind w:firstLine="0"/>
            </w:pPr>
            <w:r>
              <w:t>Garvin</w:t>
            </w:r>
          </w:p>
        </w:tc>
        <w:tc>
          <w:tcPr>
            <w:tcW w:w="2180" w:type="dxa"/>
            <w:shd w:val="clear" w:color="auto" w:fill="auto"/>
          </w:tcPr>
          <w:p w14:paraId="263DC0B3" w14:textId="77777777" w:rsidR="007D544A" w:rsidRPr="007D544A" w:rsidRDefault="007D544A" w:rsidP="007D544A">
            <w:pPr>
              <w:ind w:firstLine="0"/>
            </w:pPr>
            <w:r>
              <w:t>Gatch</w:t>
            </w:r>
          </w:p>
        </w:tc>
      </w:tr>
      <w:tr w:rsidR="007D544A" w:rsidRPr="007D544A" w14:paraId="620E2BC6" w14:textId="77777777" w:rsidTr="007D544A">
        <w:tc>
          <w:tcPr>
            <w:tcW w:w="2179" w:type="dxa"/>
            <w:shd w:val="clear" w:color="auto" w:fill="auto"/>
          </w:tcPr>
          <w:p w14:paraId="36C35032" w14:textId="77777777" w:rsidR="007D544A" w:rsidRPr="007D544A" w:rsidRDefault="007D544A" w:rsidP="007D544A">
            <w:pPr>
              <w:ind w:firstLine="0"/>
            </w:pPr>
            <w:r>
              <w:t>Gilliam</w:t>
            </w:r>
          </w:p>
        </w:tc>
        <w:tc>
          <w:tcPr>
            <w:tcW w:w="2179" w:type="dxa"/>
            <w:shd w:val="clear" w:color="auto" w:fill="auto"/>
          </w:tcPr>
          <w:p w14:paraId="7DE8606F" w14:textId="77777777" w:rsidR="007D544A" w:rsidRPr="007D544A" w:rsidRDefault="007D544A" w:rsidP="007D544A">
            <w:pPr>
              <w:ind w:firstLine="0"/>
            </w:pPr>
            <w:r>
              <w:t>Gilliard</w:t>
            </w:r>
          </w:p>
        </w:tc>
        <w:tc>
          <w:tcPr>
            <w:tcW w:w="2180" w:type="dxa"/>
            <w:shd w:val="clear" w:color="auto" w:fill="auto"/>
          </w:tcPr>
          <w:p w14:paraId="56C86D19" w14:textId="77777777" w:rsidR="007D544A" w:rsidRPr="007D544A" w:rsidRDefault="007D544A" w:rsidP="007D544A">
            <w:pPr>
              <w:ind w:firstLine="0"/>
            </w:pPr>
            <w:r>
              <w:t>Govan</w:t>
            </w:r>
          </w:p>
        </w:tc>
      </w:tr>
      <w:tr w:rsidR="007D544A" w:rsidRPr="007D544A" w14:paraId="17FC081D" w14:textId="77777777" w:rsidTr="007D544A">
        <w:tc>
          <w:tcPr>
            <w:tcW w:w="2179" w:type="dxa"/>
            <w:shd w:val="clear" w:color="auto" w:fill="auto"/>
          </w:tcPr>
          <w:p w14:paraId="54B24703" w14:textId="77777777" w:rsidR="007D544A" w:rsidRPr="007D544A" w:rsidRDefault="007D544A" w:rsidP="007D544A">
            <w:pPr>
              <w:ind w:firstLine="0"/>
            </w:pPr>
            <w:r>
              <w:t>Hardee</w:t>
            </w:r>
          </w:p>
        </w:tc>
        <w:tc>
          <w:tcPr>
            <w:tcW w:w="2179" w:type="dxa"/>
            <w:shd w:val="clear" w:color="auto" w:fill="auto"/>
          </w:tcPr>
          <w:p w14:paraId="565B1023" w14:textId="77777777" w:rsidR="007D544A" w:rsidRPr="007D544A" w:rsidRDefault="007D544A" w:rsidP="007D544A">
            <w:pPr>
              <w:ind w:firstLine="0"/>
            </w:pPr>
            <w:r>
              <w:t>Hayes</w:t>
            </w:r>
          </w:p>
        </w:tc>
        <w:tc>
          <w:tcPr>
            <w:tcW w:w="2180" w:type="dxa"/>
            <w:shd w:val="clear" w:color="auto" w:fill="auto"/>
          </w:tcPr>
          <w:p w14:paraId="7E86E494" w14:textId="77777777" w:rsidR="007D544A" w:rsidRPr="007D544A" w:rsidRDefault="007D544A" w:rsidP="007D544A">
            <w:pPr>
              <w:ind w:firstLine="0"/>
            </w:pPr>
            <w:r>
              <w:t>Henegan</w:t>
            </w:r>
          </w:p>
        </w:tc>
      </w:tr>
      <w:tr w:rsidR="007D544A" w:rsidRPr="007D544A" w14:paraId="37ADFEA1" w14:textId="77777777" w:rsidTr="007D544A">
        <w:tc>
          <w:tcPr>
            <w:tcW w:w="2179" w:type="dxa"/>
            <w:shd w:val="clear" w:color="auto" w:fill="auto"/>
          </w:tcPr>
          <w:p w14:paraId="3AD00E3D" w14:textId="77777777" w:rsidR="007D544A" w:rsidRPr="007D544A" w:rsidRDefault="007D544A" w:rsidP="007D544A">
            <w:pPr>
              <w:ind w:firstLine="0"/>
            </w:pPr>
            <w:r>
              <w:t>Hewitt</w:t>
            </w:r>
          </w:p>
        </w:tc>
        <w:tc>
          <w:tcPr>
            <w:tcW w:w="2179" w:type="dxa"/>
            <w:shd w:val="clear" w:color="auto" w:fill="auto"/>
          </w:tcPr>
          <w:p w14:paraId="5ABEFB7F" w14:textId="77777777" w:rsidR="007D544A" w:rsidRPr="007D544A" w:rsidRDefault="007D544A" w:rsidP="007D544A">
            <w:pPr>
              <w:ind w:firstLine="0"/>
            </w:pPr>
            <w:r>
              <w:t>Hiott</w:t>
            </w:r>
          </w:p>
        </w:tc>
        <w:tc>
          <w:tcPr>
            <w:tcW w:w="2180" w:type="dxa"/>
            <w:shd w:val="clear" w:color="auto" w:fill="auto"/>
          </w:tcPr>
          <w:p w14:paraId="6BC31FF6" w14:textId="77777777" w:rsidR="007D544A" w:rsidRPr="007D544A" w:rsidRDefault="007D544A" w:rsidP="007D544A">
            <w:pPr>
              <w:ind w:firstLine="0"/>
            </w:pPr>
            <w:r>
              <w:t>Hixon</w:t>
            </w:r>
          </w:p>
        </w:tc>
      </w:tr>
      <w:tr w:rsidR="007D544A" w:rsidRPr="007D544A" w14:paraId="7BD32A24" w14:textId="77777777" w:rsidTr="007D544A">
        <w:tc>
          <w:tcPr>
            <w:tcW w:w="2179" w:type="dxa"/>
            <w:shd w:val="clear" w:color="auto" w:fill="auto"/>
          </w:tcPr>
          <w:p w14:paraId="290E2D72" w14:textId="77777777" w:rsidR="007D544A" w:rsidRPr="007D544A" w:rsidRDefault="007D544A" w:rsidP="007D544A">
            <w:pPr>
              <w:ind w:firstLine="0"/>
            </w:pPr>
            <w:r>
              <w:t>Hosey</w:t>
            </w:r>
          </w:p>
        </w:tc>
        <w:tc>
          <w:tcPr>
            <w:tcW w:w="2179" w:type="dxa"/>
            <w:shd w:val="clear" w:color="auto" w:fill="auto"/>
          </w:tcPr>
          <w:p w14:paraId="1FF248C8" w14:textId="77777777" w:rsidR="007D544A" w:rsidRPr="007D544A" w:rsidRDefault="007D544A" w:rsidP="007D544A">
            <w:pPr>
              <w:ind w:firstLine="0"/>
            </w:pPr>
            <w:r>
              <w:t>Howard</w:t>
            </w:r>
          </w:p>
        </w:tc>
        <w:tc>
          <w:tcPr>
            <w:tcW w:w="2180" w:type="dxa"/>
            <w:shd w:val="clear" w:color="auto" w:fill="auto"/>
          </w:tcPr>
          <w:p w14:paraId="2CDED662" w14:textId="77777777" w:rsidR="007D544A" w:rsidRPr="007D544A" w:rsidRDefault="007D544A" w:rsidP="007D544A">
            <w:pPr>
              <w:ind w:firstLine="0"/>
            </w:pPr>
            <w:r>
              <w:t>Huggins</w:t>
            </w:r>
          </w:p>
        </w:tc>
      </w:tr>
      <w:tr w:rsidR="007D544A" w:rsidRPr="007D544A" w14:paraId="46D07170" w14:textId="77777777" w:rsidTr="007D544A">
        <w:tc>
          <w:tcPr>
            <w:tcW w:w="2179" w:type="dxa"/>
            <w:shd w:val="clear" w:color="auto" w:fill="auto"/>
          </w:tcPr>
          <w:p w14:paraId="6F049E49" w14:textId="77777777" w:rsidR="007D544A" w:rsidRPr="007D544A" w:rsidRDefault="007D544A" w:rsidP="007D544A">
            <w:pPr>
              <w:ind w:firstLine="0"/>
            </w:pPr>
            <w:r>
              <w:t>Hyde</w:t>
            </w:r>
          </w:p>
        </w:tc>
        <w:tc>
          <w:tcPr>
            <w:tcW w:w="2179" w:type="dxa"/>
            <w:shd w:val="clear" w:color="auto" w:fill="auto"/>
          </w:tcPr>
          <w:p w14:paraId="1F39566D" w14:textId="77777777" w:rsidR="007D544A" w:rsidRPr="007D544A" w:rsidRDefault="007D544A" w:rsidP="007D544A">
            <w:pPr>
              <w:ind w:firstLine="0"/>
            </w:pPr>
            <w:r>
              <w:t>Jefferson</w:t>
            </w:r>
          </w:p>
        </w:tc>
        <w:tc>
          <w:tcPr>
            <w:tcW w:w="2180" w:type="dxa"/>
            <w:shd w:val="clear" w:color="auto" w:fill="auto"/>
          </w:tcPr>
          <w:p w14:paraId="75B54978" w14:textId="77777777" w:rsidR="007D544A" w:rsidRPr="007D544A" w:rsidRDefault="007D544A" w:rsidP="007D544A">
            <w:pPr>
              <w:ind w:firstLine="0"/>
            </w:pPr>
            <w:r>
              <w:t>J. E. Johnson</w:t>
            </w:r>
          </w:p>
        </w:tc>
      </w:tr>
      <w:tr w:rsidR="007D544A" w:rsidRPr="007D544A" w14:paraId="2BABB302" w14:textId="77777777" w:rsidTr="007D544A">
        <w:tc>
          <w:tcPr>
            <w:tcW w:w="2179" w:type="dxa"/>
            <w:shd w:val="clear" w:color="auto" w:fill="auto"/>
          </w:tcPr>
          <w:p w14:paraId="459C9E71" w14:textId="77777777" w:rsidR="007D544A" w:rsidRPr="007D544A" w:rsidRDefault="007D544A" w:rsidP="007D544A">
            <w:pPr>
              <w:ind w:firstLine="0"/>
            </w:pPr>
            <w:r>
              <w:t>J. L. Johnson</w:t>
            </w:r>
          </w:p>
        </w:tc>
        <w:tc>
          <w:tcPr>
            <w:tcW w:w="2179" w:type="dxa"/>
            <w:shd w:val="clear" w:color="auto" w:fill="auto"/>
          </w:tcPr>
          <w:p w14:paraId="24773D34" w14:textId="77777777" w:rsidR="007D544A" w:rsidRPr="007D544A" w:rsidRDefault="007D544A" w:rsidP="007D544A">
            <w:pPr>
              <w:ind w:firstLine="0"/>
            </w:pPr>
            <w:r>
              <w:t>K. O. Johnson</w:t>
            </w:r>
          </w:p>
        </w:tc>
        <w:tc>
          <w:tcPr>
            <w:tcW w:w="2180" w:type="dxa"/>
            <w:shd w:val="clear" w:color="auto" w:fill="auto"/>
          </w:tcPr>
          <w:p w14:paraId="0D73B9CD" w14:textId="77777777" w:rsidR="007D544A" w:rsidRPr="007D544A" w:rsidRDefault="007D544A" w:rsidP="007D544A">
            <w:pPr>
              <w:ind w:firstLine="0"/>
            </w:pPr>
            <w:r>
              <w:t>Jordan</w:t>
            </w:r>
          </w:p>
        </w:tc>
      </w:tr>
      <w:tr w:rsidR="007D544A" w:rsidRPr="007D544A" w14:paraId="7284F9D3" w14:textId="77777777" w:rsidTr="007D544A">
        <w:tc>
          <w:tcPr>
            <w:tcW w:w="2179" w:type="dxa"/>
            <w:shd w:val="clear" w:color="auto" w:fill="auto"/>
          </w:tcPr>
          <w:p w14:paraId="74FF1CC7" w14:textId="77777777" w:rsidR="007D544A" w:rsidRPr="007D544A" w:rsidRDefault="007D544A" w:rsidP="007D544A">
            <w:pPr>
              <w:ind w:firstLine="0"/>
            </w:pPr>
            <w:r>
              <w:t>King</w:t>
            </w:r>
          </w:p>
        </w:tc>
        <w:tc>
          <w:tcPr>
            <w:tcW w:w="2179" w:type="dxa"/>
            <w:shd w:val="clear" w:color="auto" w:fill="auto"/>
          </w:tcPr>
          <w:p w14:paraId="7A000250" w14:textId="77777777" w:rsidR="007D544A" w:rsidRPr="007D544A" w:rsidRDefault="007D544A" w:rsidP="007D544A">
            <w:pPr>
              <w:ind w:firstLine="0"/>
            </w:pPr>
            <w:r>
              <w:t>Ligon</w:t>
            </w:r>
          </w:p>
        </w:tc>
        <w:tc>
          <w:tcPr>
            <w:tcW w:w="2180" w:type="dxa"/>
            <w:shd w:val="clear" w:color="auto" w:fill="auto"/>
          </w:tcPr>
          <w:p w14:paraId="6D65B95C" w14:textId="77777777" w:rsidR="007D544A" w:rsidRPr="007D544A" w:rsidRDefault="007D544A" w:rsidP="007D544A">
            <w:pPr>
              <w:ind w:firstLine="0"/>
            </w:pPr>
            <w:r>
              <w:t>Long</w:t>
            </w:r>
          </w:p>
        </w:tc>
      </w:tr>
      <w:tr w:rsidR="007D544A" w:rsidRPr="007D544A" w14:paraId="0EBA51C0" w14:textId="77777777" w:rsidTr="007D544A">
        <w:tc>
          <w:tcPr>
            <w:tcW w:w="2179" w:type="dxa"/>
            <w:shd w:val="clear" w:color="auto" w:fill="auto"/>
          </w:tcPr>
          <w:p w14:paraId="72711A25" w14:textId="77777777" w:rsidR="007D544A" w:rsidRPr="007D544A" w:rsidRDefault="007D544A" w:rsidP="007D544A">
            <w:pPr>
              <w:ind w:firstLine="0"/>
            </w:pPr>
            <w:r>
              <w:t>Lowe</w:t>
            </w:r>
          </w:p>
        </w:tc>
        <w:tc>
          <w:tcPr>
            <w:tcW w:w="2179" w:type="dxa"/>
            <w:shd w:val="clear" w:color="auto" w:fill="auto"/>
          </w:tcPr>
          <w:p w14:paraId="7804FF70" w14:textId="77777777" w:rsidR="007D544A" w:rsidRPr="007D544A" w:rsidRDefault="007D544A" w:rsidP="007D544A">
            <w:pPr>
              <w:ind w:firstLine="0"/>
            </w:pPr>
            <w:r>
              <w:t>Lucas</w:t>
            </w:r>
          </w:p>
        </w:tc>
        <w:tc>
          <w:tcPr>
            <w:tcW w:w="2180" w:type="dxa"/>
            <w:shd w:val="clear" w:color="auto" w:fill="auto"/>
          </w:tcPr>
          <w:p w14:paraId="72C87195" w14:textId="77777777" w:rsidR="007D544A" w:rsidRPr="007D544A" w:rsidRDefault="007D544A" w:rsidP="007D544A">
            <w:pPr>
              <w:ind w:firstLine="0"/>
            </w:pPr>
            <w:r>
              <w:t>McCabe</w:t>
            </w:r>
          </w:p>
        </w:tc>
      </w:tr>
      <w:tr w:rsidR="007D544A" w:rsidRPr="007D544A" w14:paraId="11644B8C" w14:textId="77777777" w:rsidTr="007D544A">
        <w:tc>
          <w:tcPr>
            <w:tcW w:w="2179" w:type="dxa"/>
            <w:shd w:val="clear" w:color="auto" w:fill="auto"/>
          </w:tcPr>
          <w:p w14:paraId="1CDEE687" w14:textId="77777777" w:rsidR="007D544A" w:rsidRPr="007D544A" w:rsidRDefault="007D544A" w:rsidP="007D544A">
            <w:pPr>
              <w:ind w:firstLine="0"/>
            </w:pPr>
            <w:r>
              <w:t>McCravy</w:t>
            </w:r>
          </w:p>
        </w:tc>
        <w:tc>
          <w:tcPr>
            <w:tcW w:w="2179" w:type="dxa"/>
            <w:shd w:val="clear" w:color="auto" w:fill="auto"/>
          </w:tcPr>
          <w:p w14:paraId="2E3E903A" w14:textId="77777777" w:rsidR="007D544A" w:rsidRPr="007D544A" w:rsidRDefault="007D544A" w:rsidP="007D544A">
            <w:pPr>
              <w:ind w:firstLine="0"/>
            </w:pPr>
            <w:r>
              <w:t>McDaniel</w:t>
            </w:r>
          </w:p>
        </w:tc>
        <w:tc>
          <w:tcPr>
            <w:tcW w:w="2180" w:type="dxa"/>
            <w:shd w:val="clear" w:color="auto" w:fill="auto"/>
          </w:tcPr>
          <w:p w14:paraId="312FC9FA" w14:textId="77777777" w:rsidR="007D544A" w:rsidRPr="007D544A" w:rsidRDefault="007D544A" w:rsidP="007D544A">
            <w:pPr>
              <w:ind w:firstLine="0"/>
            </w:pPr>
            <w:r>
              <w:t>McGarry</w:t>
            </w:r>
          </w:p>
        </w:tc>
      </w:tr>
      <w:tr w:rsidR="007D544A" w:rsidRPr="007D544A" w14:paraId="1483A9DC" w14:textId="77777777" w:rsidTr="007D544A">
        <w:tc>
          <w:tcPr>
            <w:tcW w:w="2179" w:type="dxa"/>
            <w:shd w:val="clear" w:color="auto" w:fill="auto"/>
          </w:tcPr>
          <w:p w14:paraId="4FB2F786" w14:textId="77777777" w:rsidR="007D544A" w:rsidRPr="007D544A" w:rsidRDefault="007D544A" w:rsidP="007D544A">
            <w:pPr>
              <w:ind w:firstLine="0"/>
            </w:pPr>
            <w:r>
              <w:t>McGinnis</w:t>
            </w:r>
          </w:p>
        </w:tc>
        <w:tc>
          <w:tcPr>
            <w:tcW w:w="2179" w:type="dxa"/>
            <w:shd w:val="clear" w:color="auto" w:fill="auto"/>
          </w:tcPr>
          <w:p w14:paraId="1FCEBC54" w14:textId="77777777" w:rsidR="007D544A" w:rsidRPr="007D544A" w:rsidRDefault="007D544A" w:rsidP="007D544A">
            <w:pPr>
              <w:ind w:firstLine="0"/>
            </w:pPr>
            <w:r>
              <w:t>T. Moore</w:t>
            </w:r>
          </w:p>
        </w:tc>
        <w:tc>
          <w:tcPr>
            <w:tcW w:w="2180" w:type="dxa"/>
            <w:shd w:val="clear" w:color="auto" w:fill="auto"/>
          </w:tcPr>
          <w:p w14:paraId="591BA487" w14:textId="77777777" w:rsidR="007D544A" w:rsidRPr="007D544A" w:rsidRDefault="007D544A" w:rsidP="007D544A">
            <w:pPr>
              <w:ind w:firstLine="0"/>
            </w:pPr>
            <w:r>
              <w:t>Morgan</w:t>
            </w:r>
          </w:p>
        </w:tc>
      </w:tr>
      <w:tr w:rsidR="007D544A" w:rsidRPr="007D544A" w14:paraId="6C2F0D00" w14:textId="77777777" w:rsidTr="007D544A">
        <w:tc>
          <w:tcPr>
            <w:tcW w:w="2179" w:type="dxa"/>
            <w:shd w:val="clear" w:color="auto" w:fill="auto"/>
          </w:tcPr>
          <w:p w14:paraId="1A181618" w14:textId="77777777" w:rsidR="007D544A" w:rsidRPr="007D544A" w:rsidRDefault="007D544A" w:rsidP="007D544A">
            <w:pPr>
              <w:ind w:firstLine="0"/>
            </w:pPr>
            <w:r>
              <w:t>D. C. Moss</w:t>
            </w:r>
          </w:p>
        </w:tc>
        <w:tc>
          <w:tcPr>
            <w:tcW w:w="2179" w:type="dxa"/>
            <w:shd w:val="clear" w:color="auto" w:fill="auto"/>
          </w:tcPr>
          <w:p w14:paraId="291460E6" w14:textId="77777777" w:rsidR="007D544A" w:rsidRPr="007D544A" w:rsidRDefault="007D544A" w:rsidP="007D544A">
            <w:pPr>
              <w:ind w:firstLine="0"/>
            </w:pPr>
            <w:r>
              <w:t>Murray</w:t>
            </w:r>
          </w:p>
        </w:tc>
        <w:tc>
          <w:tcPr>
            <w:tcW w:w="2180" w:type="dxa"/>
            <w:shd w:val="clear" w:color="auto" w:fill="auto"/>
          </w:tcPr>
          <w:p w14:paraId="0DD62AA7" w14:textId="77777777" w:rsidR="007D544A" w:rsidRPr="007D544A" w:rsidRDefault="007D544A" w:rsidP="007D544A">
            <w:pPr>
              <w:ind w:firstLine="0"/>
            </w:pPr>
            <w:r>
              <w:t>B. Newton</w:t>
            </w:r>
          </w:p>
        </w:tc>
      </w:tr>
      <w:tr w:rsidR="007D544A" w:rsidRPr="007D544A" w14:paraId="2AE6BFD2" w14:textId="77777777" w:rsidTr="007D544A">
        <w:tc>
          <w:tcPr>
            <w:tcW w:w="2179" w:type="dxa"/>
            <w:shd w:val="clear" w:color="auto" w:fill="auto"/>
          </w:tcPr>
          <w:p w14:paraId="6412AC03" w14:textId="77777777" w:rsidR="007D544A" w:rsidRPr="007D544A" w:rsidRDefault="007D544A" w:rsidP="007D544A">
            <w:pPr>
              <w:ind w:firstLine="0"/>
            </w:pPr>
            <w:r>
              <w:t>W. Newton</w:t>
            </w:r>
          </w:p>
        </w:tc>
        <w:tc>
          <w:tcPr>
            <w:tcW w:w="2179" w:type="dxa"/>
            <w:shd w:val="clear" w:color="auto" w:fill="auto"/>
          </w:tcPr>
          <w:p w14:paraId="3B5DE866" w14:textId="77777777" w:rsidR="007D544A" w:rsidRPr="007D544A" w:rsidRDefault="007D544A" w:rsidP="007D544A">
            <w:pPr>
              <w:ind w:firstLine="0"/>
            </w:pPr>
            <w:r>
              <w:t>Nutt</w:t>
            </w:r>
          </w:p>
        </w:tc>
        <w:tc>
          <w:tcPr>
            <w:tcW w:w="2180" w:type="dxa"/>
            <w:shd w:val="clear" w:color="auto" w:fill="auto"/>
          </w:tcPr>
          <w:p w14:paraId="1CA96DD2" w14:textId="77777777" w:rsidR="007D544A" w:rsidRPr="007D544A" w:rsidRDefault="007D544A" w:rsidP="007D544A">
            <w:pPr>
              <w:ind w:firstLine="0"/>
            </w:pPr>
            <w:r>
              <w:t>Oremus</w:t>
            </w:r>
          </w:p>
        </w:tc>
      </w:tr>
      <w:tr w:rsidR="007D544A" w:rsidRPr="007D544A" w14:paraId="24F1283B" w14:textId="77777777" w:rsidTr="007D544A">
        <w:tc>
          <w:tcPr>
            <w:tcW w:w="2179" w:type="dxa"/>
            <w:shd w:val="clear" w:color="auto" w:fill="auto"/>
          </w:tcPr>
          <w:p w14:paraId="7159AD68" w14:textId="77777777" w:rsidR="007D544A" w:rsidRPr="007D544A" w:rsidRDefault="007D544A" w:rsidP="007D544A">
            <w:pPr>
              <w:ind w:firstLine="0"/>
            </w:pPr>
            <w:r>
              <w:t>Ott</w:t>
            </w:r>
          </w:p>
        </w:tc>
        <w:tc>
          <w:tcPr>
            <w:tcW w:w="2179" w:type="dxa"/>
            <w:shd w:val="clear" w:color="auto" w:fill="auto"/>
          </w:tcPr>
          <w:p w14:paraId="185E71FC" w14:textId="77777777" w:rsidR="007D544A" w:rsidRPr="007D544A" w:rsidRDefault="007D544A" w:rsidP="007D544A">
            <w:pPr>
              <w:ind w:firstLine="0"/>
            </w:pPr>
            <w:r>
              <w:t>Pendarvis</w:t>
            </w:r>
          </w:p>
        </w:tc>
        <w:tc>
          <w:tcPr>
            <w:tcW w:w="2180" w:type="dxa"/>
            <w:shd w:val="clear" w:color="auto" w:fill="auto"/>
          </w:tcPr>
          <w:p w14:paraId="7A47861E" w14:textId="77777777" w:rsidR="007D544A" w:rsidRPr="007D544A" w:rsidRDefault="007D544A" w:rsidP="007D544A">
            <w:pPr>
              <w:ind w:firstLine="0"/>
            </w:pPr>
            <w:r>
              <w:t>Pope</w:t>
            </w:r>
          </w:p>
        </w:tc>
      </w:tr>
      <w:tr w:rsidR="007D544A" w:rsidRPr="007D544A" w14:paraId="4A618858" w14:textId="77777777" w:rsidTr="007D544A">
        <w:tc>
          <w:tcPr>
            <w:tcW w:w="2179" w:type="dxa"/>
            <w:shd w:val="clear" w:color="auto" w:fill="auto"/>
          </w:tcPr>
          <w:p w14:paraId="52A138AC" w14:textId="77777777" w:rsidR="007D544A" w:rsidRPr="007D544A" w:rsidRDefault="007D544A" w:rsidP="007D544A">
            <w:pPr>
              <w:ind w:firstLine="0"/>
            </w:pPr>
            <w:r>
              <w:t>Rivers</w:t>
            </w:r>
          </w:p>
        </w:tc>
        <w:tc>
          <w:tcPr>
            <w:tcW w:w="2179" w:type="dxa"/>
            <w:shd w:val="clear" w:color="auto" w:fill="auto"/>
          </w:tcPr>
          <w:p w14:paraId="0E080524" w14:textId="77777777" w:rsidR="007D544A" w:rsidRPr="007D544A" w:rsidRDefault="007D544A" w:rsidP="007D544A">
            <w:pPr>
              <w:ind w:firstLine="0"/>
            </w:pPr>
            <w:r>
              <w:t>Robinson</w:t>
            </w:r>
          </w:p>
        </w:tc>
        <w:tc>
          <w:tcPr>
            <w:tcW w:w="2180" w:type="dxa"/>
            <w:shd w:val="clear" w:color="auto" w:fill="auto"/>
          </w:tcPr>
          <w:p w14:paraId="64B9E3B5" w14:textId="77777777" w:rsidR="007D544A" w:rsidRPr="007D544A" w:rsidRDefault="007D544A" w:rsidP="007D544A">
            <w:pPr>
              <w:ind w:firstLine="0"/>
            </w:pPr>
            <w:r>
              <w:t>Rose</w:t>
            </w:r>
          </w:p>
        </w:tc>
      </w:tr>
      <w:tr w:rsidR="007D544A" w:rsidRPr="007D544A" w14:paraId="625912C3" w14:textId="77777777" w:rsidTr="007D544A">
        <w:tc>
          <w:tcPr>
            <w:tcW w:w="2179" w:type="dxa"/>
            <w:shd w:val="clear" w:color="auto" w:fill="auto"/>
          </w:tcPr>
          <w:p w14:paraId="1AB87FE6" w14:textId="77777777" w:rsidR="007D544A" w:rsidRPr="007D544A" w:rsidRDefault="007D544A" w:rsidP="007D544A">
            <w:pPr>
              <w:ind w:firstLine="0"/>
            </w:pPr>
            <w:r>
              <w:t>Rutherford</w:t>
            </w:r>
          </w:p>
        </w:tc>
        <w:tc>
          <w:tcPr>
            <w:tcW w:w="2179" w:type="dxa"/>
            <w:shd w:val="clear" w:color="auto" w:fill="auto"/>
          </w:tcPr>
          <w:p w14:paraId="330F4B8F" w14:textId="77777777" w:rsidR="007D544A" w:rsidRPr="007D544A" w:rsidRDefault="007D544A" w:rsidP="007D544A">
            <w:pPr>
              <w:ind w:firstLine="0"/>
            </w:pPr>
            <w:r>
              <w:t>Sandifer</w:t>
            </w:r>
          </w:p>
        </w:tc>
        <w:tc>
          <w:tcPr>
            <w:tcW w:w="2180" w:type="dxa"/>
            <w:shd w:val="clear" w:color="auto" w:fill="auto"/>
          </w:tcPr>
          <w:p w14:paraId="6CD27ED8" w14:textId="77777777" w:rsidR="007D544A" w:rsidRPr="007D544A" w:rsidRDefault="007D544A" w:rsidP="007D544A">
            <w:pPr>
              <w:ind w:firstLine="0"/>
            </w:pPr>
            <w:r>
              <w:t>Simrill</w:t>
            </w:r>
          </w:p>
        </w:tc>
      </w:tr>
      <w:tr w:rsidR="007D544A" w:rsidRPr="007D544A" w14:paraId="243361EF" w14:textId="77777777" w:rsidTr="007D544A">
        <w:tc>
          <w:tcPr>
            <w:tcW w:w="2179" w:type="dxa"/>
            <w:shd w:val="clear" w:color="auto" w:fill="auto"/>
          </w:tcPr>
          <w:p w14:paraId="0E31AB12" w14:textId="77777777" w:rsidR="007D544A" w:rsidRPr="007D544A" w:rsidRDefault="007D544A" w:rsidP="007D544A">
            <w:pPr>
              <w:ind w:firstLine="0"/>
            </w:pPr>
            <w:r>
              <w:t>G. M. Smith</w:t>
            </w:r>
          </w:p>
        </w:tc>
        <w:tc>
          <w:tcPr>
            <w:tcW w:w="2179" w:type="dxa"/>
            <w:shd w:val="clear" w:color="auto" w:fill="auto"/>
          </w:tcPr>
          <w:p w14:paraId="227C780E" w14:textId="77777777" w:rsidR="007D544A" w:rsidRPr="007D544A" w:rsidRDefault="007D544A" w:rsidP="007D544A">
            <w:pPr>
              <w:ind w:firstLine="0"/>
            </w:pPr>
            <w:r>
              <w:t>G. R. Smith</w:t>
            </w:r>
          </w:p>
        </w:tc>
        <w:tc>
          <w:tcPr>
            <w:tcW w:w="2180" w:type="dxa"/>
            <w:shd w:val="clear" w:color="auto" w:fill="auto"/>
          </w:tcPr>
          <w:p w14:paraId="1C167280" w14:textId="77777777" w:rsidR="007D544A" w:rsidRPr="007D544A" w:rsidRDefault="007D544A" w:rsidP="007D544A">
            <w:pPr>
              <w:ind w:firstLine="0"/>
            </w:pPr>
            <w:r>
              <w:t>M. M. Smith</w:t>
            </w:r>
          </w:p>
        </w:tc>
      </w:tr>
      <w:tr w:rsidR="007D544A" w:rsidRPr="007D544A" w14:paraId="541D6AEA" w14:textId="77777777" w:rsidTr="007D544A">
        <w:tc>
          <w:tcPr>
            <w:tcW w:w="2179" w:type="dxa"/>
            <w:shd w:val="clear" w:color="auto" w:fill="auto"/>
          </w:tcPr>
          <w:p w14:paraId="6240C199" w14:textId="77777777" w:rsidR="007D544A" w:rsidRPr="007D544A" w:rsidRDefault="007D544A" w:rsidP="007D544A">
            <w:pPr>
              <w:ind w:firstLine="0"/>
            </w:pPr>
            <w:r>
              <w:t>Stavrinakis</w:t>
            </w:r>
          </w:p>
        </w:tc>
        <w:tc>
          <w:tcPr>
            <w:tcW w:w="2179" w:type="dxa"/>
            <w:shd w:val="clear" w:color="auto" w:fill="auto"/>
          </w:tcPr>
          <w:p w14:paraId="694FF820" w14:textId="77777777" w:rsidR="007D544A" w:rsidRPr="007D544A" w:rsidRDefault="007D544A" w:rsidP="007D544A">
            <w:pPr>
              <w:ind w:firstLine="0"/>
            </w:pPr>
            <w:r>
              <w:t>Taylor</w:t>
            </w:r>
          </w:p>
        </w:tc>
        <w:tc>
          <w:tcPr>
            <w:tcW w:w="2180" w:type="dxa"/>
            <w:shd w:val="clear" w:color="auto" w:fill="auto"/>
          </w:tcPr>
          <w:p w14:paraId="3BEED2E5" w14:textId="77777777" w:rsidR="007D544A" w:rsidRPr="007D544A" w:rsidRDefault="007D544A" w:rsidP="007D544A">
            <w:pPr>
              <w:ind w:firstLine="0"/>
            </w:pPr>
            <w:r>
              <w:t>Tedder</w:t>
            </w:r>
          </w:p>
        </w:tc>
      </w:tr>
      <w:tr w:rsidR="007D544A" w:rsidRPr="007D544A" w14:paraId="0CA57F7E" w14:textId="77777777" w:rsidTr="007D544A">
        <w:tc>
          <w:tcPr>
            <w:tcW w:w="2179" w:type="dxa"/>
            <w:shd w:val="clear" w:color="auto" w:fill="auto"/>
          </w:tcPr>
          <w:p w14:paraId="079B770A" w14:textId="77777777" w:rsidR="007D544A" w:rsidRPr="007D544A" w:rsidRDefault="007D544A" w:rsidP="007D544A">
            <w:pPr>
              <w:ind w:firstLine="0"/>
            </w:pPr>
            <w:r>
              <w:t>Thayer</w:t>
            </w:r>
          </w:p>
        </w:tc>
        <w:tc>
          <w:tcPr>
            <w:tcW w:w="2179" w:type="dxa"/>
            <w:shd w:val="clear" w:color="auto" w:fill="auto"/>
          </w:tcPr>
          <w:p w14:paraId="723280EA" w14:textId="77777777" w:rsidR="007D544A" w:rsidRPr="007D544A" w:rsidRDefault="007D544A" w:rsidP="007D544A">
            <w:pPr>
              <w:ind w:firstLine="0"/>
            </w:pPr>
            <w:r>
              <w:t>Thigpen</w:t>
            </w:r>
          </w:p>
        </w:tc>
        <w:tc>
          <w:tcPr>
            <w:tcW w:w="2180" w:type="dxa"/>
            <w:shd w:val="clear" w:color="auto" w:fill="auto"/>
          </w:tcPr>
          <w:p w14:paraId="16887963" w14:textId="77777777" w:rsidR="007D544A" w:rsidRPr="007D544A" w:rsidRDefault="007D544A" w:rsidP="007D544A">
            <w:pPr>
              <w:ind w:firstLine="0"/>
            </w:pPr>
            <w:r>
              <w:t>Trantham</w:t>
            </w:r>
          </w:p>
        </w:tc>
      </w:tr>
      <w:tr w:rsidR="007D544A" w:rsidRPr="007D544A" w14:paraId="04BBC71F" w14:textId="77777777" w:rsidTr="007D544A">
        <w:tc>
          <w:tcPr>
            <w:tcW w:w="2179" w:type="dxa"/>
            <w:shd w:val="clear" w:color="auto" w:fill="auto"/>
          </w:tcPr>
          <w:p w14:paraId="4418C4EA" w14:textId="77777777" w:rsidR="007D544A" w:rsidRPr="007D544A" w:rsidRDefault="007D544A" w:rsidP="007D544A">
            <w:pPr>
              <w:ind w:firstLine="0"/>
            </w:pPr>
            <w:r>
              <w:t>Weeks</w:t>
            </w:r>
          </w:p>
        </w:tc>
        <w:tc>
          <w:tcPr>
            <w:tcW w:w="2179" w:type="dxa"/>
            <w:shd w:val="clear" w:color="auto" w:fill="auto"/>
          </w:tcPr>
          <w:p w14:paraId="05470B12" w14:textId="77777777" w:rsidR="007D544A" w:rsidRPr="007D544A" w:rsidRDefault="007D544A" w:rsidP="007D544A">
            <w:pPr>
              <w:ind w:firstLine="0"/>
            </w:pPr>
            <w:r>
              <w:t>Wetmore</w:t>
            </w:r>
          </w:p>
        </w:tc>
        <w:tc>
          <w:tcPr>
            <w:tcW w:w="2180" w:type="dxa"/>
            <w:shd w:val="clear" w:color="auto" w:fill="auto"/>
          </w:tcPr>
          <w:p w14:paraId="11805EA6" w14:textId="77777777" w:rsidR="007D544A" w:rsidRPr="007D544A" w:rsidRDefault="007D544A" w:rsidP="007D544A">
            <w:pPr>
              <w:ind w:firstLine="0"/>
            </w:pPr>
            <w:r>
              <w:t>Wheeler</w:t>
            </w:r>
          </w:p>
        </w:tc>
      </w:tr>
      <w:tr w:rsidR="007D544A" w:rsidRPr="007D544A" w14:paraId="7E2C32A8" w14:textId="77777777" w:rsidTr="007D544A">
        <w:tc>
          <w:tcPr>
            <w:tcW w:w="2179" w:type="dxa"/>
            <w:shd w:val="clear" w:color="auto" w:fill="auto"/>
          </w:tcPr>
          <w:p w14:paraId="32D2A84F" w14:textId="77777777" w:rsidR="007D544A" w:rsidRPr="007D544A" w:rsidRDefault="007D544A" w:rsidP="00B70D7F">
            <w:pPr>
              <w:keepNext/>
              <w:ind w:firstLine="0"/>
            </w:pPr>
            <w:r>
              <w:t>White</w:t>
            </w:r>
          </w:p>
        </w:tc>
        <w:tc>
          <w:tcPr>
            <w:tcW w:w="2179" w:type="dxa"/>
            <w:shd w:val="clear" w:color="auto" w:fill="auto"/>
          </w:tcPr>
          <w:p w14:paraId="568FB371" w14:textId="77777777" w:rsidR="007D544A" w:rsidRPr="007D544A" w:rsidRDefault="007D544A" w:rsidP="00B70D7F">
            <w:pPr>
              <w:keepNext/>
              <w:ind w:firstLine="0"/>
            </w:pPr>
            <w:r>
              <w:t>Whitmire</w:t>
            </w:r>
          </w:p>
        </w:tc>
        <w:tc>
          <w:tcPr>
            <w:tcW w:w="2180" w:type="dxa"/>
            <w:shd w:val="clear" w:color="auto" w:fill="auto"/>
          </w:tcPr>
          <w:p w14:paraId="61E3E099" w14:textId="77777777" w:rsidR="007D544A" w:rsidRPr="007D544A" w:rsidRDefault="007D544A" w:rsidP="00B70D7F">
            <w:pPr>
              <w:keepNext/>
              <w:ind w:firstLine="0"/>
            </w:pPr>
            <w:r>
              <w:t>R. Williams</w:t>
            </w:r>
          </w:p>
        </w:tc>
      </w:tr>
      <w:tr w:rsidR="007D544A" w:rsidRPr="007D544A" w14:paraId="0BFB2EB9" w14:textId="77777777" w:rsidTr="007D544A">
        <w:tc>
          <w:tcPr>
            <w:tcW w:w="2179" w:type="dxa"/>
            <w:shd w:val="clear" w:color="auto" w:fill="auto"/>
          </w:tcPr>
          <w:p w14:paraId="00A05883" w14:textId="77777777" w:rsidR="007D544A" w:rsidRPr="007D544A" w:rsidRDefault="007D544A" w:rsidP="00B70D7F">
            <w:pPr>
              <w:keepNext/>
              <w:ind w:firstLine="0"/>
            </w:pPr>
            <w:r>
              <w:t>S. Williams</w:t>
            </w:r>
          </w:p>
        </w:tc>
        <w:tc>
          <w:tcPr>
            <w:tcW w:w="2179" w:type="dxa"/>
            <w:shd w:val="clear" w:color="auto" w:fill="auto"/>
          </w:tcPr>
          <w:p w14:paraId="22704846" w14:textId="77777777" w:rsidR="007D544A" w:rsidRPr="007D544A" w:rsidRDefault="007D544A" w:rsidP="00B70D7F">
            <w:pPr>
              <w:keepNext/>
              <w:ind w:firstLine="0"/>
            </w:pPr>
            <w:r>
              <w:t>Willis</w:t>
            </w:r>
          </w:p>
        </w:tc>
        <w:tc>
          <w:tcPr>
            <w:tcW w:w="2180" w:type="dxa"/>
            <w:shd w:val="clear" w:color="auto" w:fill="auto"/>
          </w:tcPr>
          <w:p w14:paraId="48915F20" w14:textId="77777777" w:rsidR="007D544A" w:rsidRPr="007D544A" w:rsidRDefault="007D544A" w:rsidP="00B70D7F">
            <w:pPr>
              <w:keepNext/>
              <w:ind w:firstLine="0"/>
            </w:pPr>
            <w:r>
              <w:t>Wooten</w:t>
            </w:r>
          </w:p>
        </w:tc>
      </w:tr>
      <w:tr w:rsidR="007D544A" w:rsidRPr="007D544A" w14:paraId="5324A043" w14:textId="77777777" w:rsidTr="007D544A">
        <w:tc>
          <w:tcPr>
            <w:tcW w:w="2179" w:type="dxa"/>
            <w:shd w:val="clear" w:color="auto" w:fill="auto"/>
          </w:tcPr>
          <w:p w14:paraId="3E3C3424" w14:textId="77777777" w:rsidR="007D544A" w:rsidRPr="007D544A" w:rsidRDefault="007D544A" w:rsidP="00B70D7F">
            <w:pPr>
              <w:keepNext/>
              <w:ind w:firstLine="0"/>
            </w:pPr>
            <w:r>
              <w:t>Yow</w:t>
            </w:r>
          </w:p>
        </w:tc>
        <w:tc>
          <w:tcPr>
            <w:tcW w:w="2179" w:type="dxa"/>
            <w:shd w:val="clear" w:color="auto" w:fill="auto"/>
          </w:tcPr>
          <w:p w14:paraId="26A9271D" w14:textId="77777777" w:rsidR="007D544A" w:rsidRPr="007D544A" w:rsidRDefault="007D544A" w:rsidP="00B70D7F">
            <w:pPr>
              <w:keepNext/>
              <w:ind w:firstLine="0"/>
            </w:pPr>
          </w:p>
        </w:tc>
        <w:tc>
          <w:tcPr>
            <w:tcW w:w="2180" w:type="dxa"/>
            <w:shd w:val="clear" w:color="auto" w:fill="auto"/>
          </w:tcPr>
          <w:p w14:paraId="424E5BCD" w14:textId="77777777" w:rsidR="007D544A" w:rsidRPr="007D544A" w:rsidRDefault="007D544A" w:rsidP="00B70D7F">
            <w:pPr>
              <w:keepNext/>
              <w:ind w:firstLine="0"/>
            </w:pPr>
          </w:p>
        </w:tc>
      </w:tr>
    </w:tbl>
    <w:p w14:paraId="3F250D8C" w14:textId="77777777" w:rsidR="007D544A" w:rsidRDefault="007D544A" w:rsidP="00B70D7F">
      <w:pPr>
        <w:keepNext/>
      </w:pPr>
    </w:p>
    <w:p w14:paraId="0B857A38" w14:textId="77777777" w:rsidR="007D544A" w:rsidRDefault="007D544A" w:rsidP="00B70D7F">
      <w:pPr>
        <w:keepNext/>
        <w:jc w:val="center"/>
        <w:rPr>
          <w:b/>
        </w:rPr>
      </w:pPr>
      <w:r w:rsidRPr="007D544A">
        <w:rPr>
          <w:b/>
        </w:rPr>
        <w:t>Total--103</w:t>
      </w:r>
    </w:p>
    <w:p w14:paraId="1AAE7F54" w14:textId="77777777" w:rsidR="007D544A" w:rsidRDefault="007D544A" w:rsidP="00B70D7F">
      <w:pPr>
        <w:keepNext/>
        <w:jc w:val="center"/>
        <w:rPr>
          <w:b/>
        </w:rPr>
      </w:pPr>
    </w:p>
    <w:p w14:paraId="335769D8"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FEB2692" w14:textId="77777777" w:rsidTr="007D544A">
        <w:tc>
          <w:tcPr>
            <w:tcW w:w="2179" w:type="dxa"/>
            <w:shd w:val="clear" w:color="auto" w:fill="auto"/>
          </w:tcPr>
          <w:p w14:paraId="3B846361" w14:textId="77777777" w:rsidR="007D544A" w:rsidRPr="007D544A" w:rsidRDefault="007D544A" w:rsidP="007D544A">
            <w:pPr>
              <w:keepNext/>
              <w:ind w:firstLine="0"/>
            </w:pPr>
            <w:r>
              <w:t>Haddon</w:t>
            </w:r>
          </w:p>
        </w:tc>
        <w:tc>
          <w:tcPr>
            <w:tcW w:w="2179" w:type="dxa"/>
            <w:shd w:val="clear" w:color="auto" w:fill="auto"/>
          </w:tcPr>
          <w:p w14:paraId="60E546E5" w14:textId="77777777" w:rsidR="007D544A" w:rsidRPr="007D544A" w:rsidRDefault="007D544A" w:rsidP="007D544A">
            <w:pPr>
              <w:keepNext/>
              <w:ind w:firstLine="0"/>
            </w:pPr>
            <w:r>
              <w:t>Jones</w:t>
            </w:r>
          </w:p>
        </w:tc>
        <w:tc>
          <w:tcPr>
            <w:tcW w:w="2180" w:type="dxa"/>
            <w:shd w:val="clear" w:color="auto" w:fill="auto"/>
          </w:tcPr>
          <w:p w14:paraId="56DDA40B" w14:textId="77777777" w:rsidR="007D544A" w:rsidRPr="007D544A" w:rsidRDefault="007D544A" w:rsidP="007D544A">
            <w:pPr>
              <w:keepNext/>
              <w:ind w:firstLine="0"/>
            </w:pPr>
            <w:r>
              <w:t>Magnuson</w:t>
            </w:r>
          </w:p>
        </w:tc>
      </w:tr>
      <w:tr w:rsidR="007D544A" w:rsidRPr="007D544A" w14:paraId="230CECA9" w14:textId="77777777" w:rsidTr="007D544A">
        <w:tc>
          <w:tcPr>
            <w:tcW w:w="2179" w:type="dxa"/>
            <w:shd w:val="clear" w:color="auto" w:fill="auto"/>
          </w:tcPr>
          <w:p w14:paraId="4B336A15" w14:textId="77777777" w:rsidR="007D544A" w:rsidRPr="007D544A" w:rsidRDefault="007D544A" w:rsidP="007D544A">
            <w:pPr>
              <w:keepNext/>
              <w:ind w:firstLine="0"/>
            </w:pPr>
            <w:r>
              <w:t>May</w:t>
            </w:r>
          </w:p>
        </w:tc>
        <w:tc>
          <w:tcPr>
            <w:tcW w:w="2179" w:type="dxa"/>
            <w:shd w:val="clear" w:color="auto" w:fill="auto"/>
          </w:tcPr>
          <w:p w14:paraId="0E798691" w14:textId="77777777" w:rsidR="007D544A" w:rsidRPr="007D544A" w:rsidRDefault="007D544A" w:rsidP="007D544A">
            <w:pPr>
              <w:keepNext/>
              <w:ind w:firstLine="0"/>
            </w:pPr>
          </w:p>
        </w:tc>
        <w:tc>
          <w:tcPr>
            <w:tcW w:w="2180" w:type="dxa"/>
            <w:shd w:val="clear" w:color="auto" w:fill="auto"/>
          </w:tcPr>
          <w:p w14:paraId="672C2178" w14:textId="77777777" w:rsidR="007D544A" w:rsidRPr="007D544A" w:rsidRDefault="007D544A" w:rsidP="007D544A">
            <w:pPr>
              <w:keepNext/>
              <w:ind w:firstLine="0"/>
            </w:pPr>
          </w:p>
        </w:tc>
      </w:tr>
    </w:tbl>
    <w:p w14:paraId="41DFD0BB" w14:textId="77777777" w:rsidR="007D544A" w:rsidRDefault="007D544A" w:rsidP="007D544A"/>
    <w:p w14:paraId="42577EC2" w14:textId="77777777" w:rsidR="007D544A" w:rsidRDefault="007D544A" w:rsidP="007D544A">
      <w:pPr>
        <w:jc w:val="center"/>
        <w:rPr>
          <w:b/>
        </w:rPr>
      </w:pPr>
      <w:r w:rsidRPr="007D544A">
        <w:rPr>
          <w:b/>
        </w:rPr>
        <w:t>Total--4</w:t>
      </w:r>
    </w:p>
    <w:p w14:paraId="31A6B6BD" w14:textId="77777777" w:rsidR="007D544A" w:rsidRDefault="007D544A" w:rsidP="007D544A">
      <w:pPr>
        <w:jc w:val="center"/>
        <w:rPr>
          <w:b/>
        </w:rPr>
      </w:pPr>
    </w:p>
    <w:p w14:paraId="63BD3777" w14:textId="77777777" w:rsidR="007D544A" w:rsidRDefault="007D544A" w:rsidP="007D544A">
      <w:r>
        <w:t xml:space="preserve">Section 87 was adopted. </w:t>
      </w:r>
    </w:p>
    <w:p w14:paraId="6D05C305" w14:textId="77777777" w:rsidR="007D544A" w:rsidRDefault="007D544A" w:rsidP="007D544A"/>
    <w:p w14:paraId="11177B26" w14:textId="77777777" w:rsidR="007D544A" w:rsidRDefault="007D544A" w:rsidP="007D544A">
      <w:pPr>
        <w:keepNext/>
        <w:jc w:val="center"/>
        <w:rPr>
          <w:b/>
        </w:rPr>
      </w:pPr>
      <w:r w:rsidRPr="007D544A">
        <w:rPr>
          <w:b/>
        </w:rPr>
        <w:t>SECTION 91A</w:t>
      </w:r>
    </w:p>
    <w:p w14:paraId="4CDC1CAC" w14:textId="77777777" w:rsidR="007D544A" w:rsidRDefault="007D544A" w:rsidP="007D544A">
      <w:r>
        <w:t xml:space="preserve">The yeas and nays were taken resulting as follows: </w:t>
      </w:r>
    </w:p>
    <w:p w14:paraId="3344D158" w14:textId="77777777" w:rsidR="007D544A" w:rsidRDefault="007D544A" w:rsidP="007D544A">
      <w:pPr>
        <w:jc w:val="center"/>
      </w:pPr>
      <w:r>
        <w:t xml:space="preserve"> </w:t>
      </w:r>
      <w:bookmarkStart w:id="95" w:name="vote_start207"/>
      <w:bookmarkEnd w:id="95"/>
      <w:r>
        <w:t>Yeas 113; Nays 0</w:t>
      </w:r>
    </w:p>
    <w:p w14:paraId="721FF528" w14:textId="77777777" w:rsidR="007D544A" w:rsidRDefault="007D544A" w:rsidP="007D544A">
      <w:pPr>
        <w:jc w:val="center"/>
      </w:pPr>
    </w:p>
    <w:p w14:paraId="4F0CF7B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51BB6B4" w14:textId="77777777" w:rsidTr="007D544A">
        <w:tc>
          <w:tcPr>
            <w:tcW w:w="2179" w:type="dxa"/>
            <w:shd w:val="clear" w:color="auto" w:fill="auto"/>
          </w:tcPr>
          <w:p w14:paraId="3F880ECF" w14:textId="77777777" w:rsidR="007D544A" w:rsidRPr="007D544A" w:rsidRDefault="007D544A" w:rsidP="007D544A">
            <w:pPr>
              <w:keepNext/>
              <w:ind w:firstLine="0"/>
            </w:pPr>
            <w:r>
              <w:t>Alexander</w:t>
            </w:r>
          </w:p>
        </w:tc>
        <w:tc>
          <w:tcPr>
            <w:tcW w:w="2179" w:type="dxa"/>
            <w:shd w:val="clear" w:color="auto" w:fill="auto"/>
          </w:tcPr>
          <w:p w14:paraId="61ACE12E" w14:textId="77777777" w:rsidR="007D544A" w:rsidRPr="007D544A" w:rsidRDefault="007D544A" w:rsidP="007D544A">
            <w:pPr>
              <w:keepNext/>
              <w:ind w:firstLine="0"/>
            </w:pPr>
            <w:r>
              <w:t>Allison</w:t>
            </w:r>
          </w:p>
        </w:tc>
        <w:tc>
          <w:tcPr>
            <w:tcW w:w="2180" w:type="dxa"/>
            <w:shd w:val="clear" w:color="auto" w:fill="auto"/>
          </w:tcPr>
          <w:p w14:paraId="40479494" w14:textId="77777777" w:rsidR="007D544A" w:rsidRPr="007D544A" w:rsidRDefault="007D544A" w:rsidP="007D544A">
            <w:pPr>
              <w:keepNext/>
              <w:ind w:firstLine="0"/>
            </w:pPr>
            <w:r>
              <w:t>Anderson</w:t>
            </w:r>
          </w:p>
        </w:tc>
      </w:tr>
      <w:tr w:rsidR="007D544A" w:rsidRPr="007D544A" w14:paraId="1A862D4B" w14:textId="77777777" w:rsidTr="007D544A">
        <w:tc>
          <w:tcPr>
            <w:tcW w:w="2179" w:type="dxa"/>
            <w:shd w:val="clear" w:color="auto" w:fill="auto"/>
          </w:tcPr>
          <w:p w14:paraId="633CCF0F" w14:textId="77777777" w:rsidR="007D544A" w:rsidRPr="007D544A" w:rsidRDefault="007D544A" w:rsidP="007D544A">
            <w:pPr>
              <w:ind w:firstLine="0"/>
            </w:pPr>
            <w:r>
              <w:t>Atkinson</w:t>
            </w:r>
          </w:p>
        </w:tc>
        <w:tc>
          <w:tcPr>
            <w:tcW w:w="2179" w:type="dxa"/>
            <w:shd w:val="clear" w:color="auto" w:fill="auto"/>
          </w:tcPr>
          <w:p w14:paraId="2EE07114" w14:textId="77777777" w:rsidR="007D544A" w:rsidRPr="007D544A" w:rsidRDefault="007D544A" w:rsidP="007D544A">
            <w:pPr>
              <w:ind w:firstLine="0"/>
            </w:pPr>
            <w:r>
              <w:t>Bailey</w:t>
            </w:r>
          </w:p>
        </w:tc>
        <w:tc>
          <w:tcPr>
            <w:tcW w:w="2180" w:type="dxa"/>
            <w:shd w:val="clear" w:color="auto" w:fill="auto"/>
          </w:tcPr>
          <w:p w14:paraId="735EE50E" w14:textId="77777777" w:rsidR="007D544A" w:rsidRPr="007D544A" w:rsidRDefault="007D544A" w:rsidP="007D544A">
            <w:pPr>
              <w:ind w:firstLine="0"/>
            </w:pPr>
            <w:r>
              <w:t>Ballentine</w:t>
            </w:r>
          </w:p>
        </w:tc>
      </w:tr>
      <w:tr w:rsidR="007D544A" w:rsidRPr="007D544A" w14:paraId="28F52763" w14:textId="77777777" w:rsidTr="007D544A">
        <w:tc>
          <w:tcPr>
            <w:tcW w:w="2179" w:type="dxa"/>
            <w:shd w:val="clear" w:color="auto" w:fill="auto"/>
          </w:tcPr>
          <w:p w14:paraId="28845C9B" w14:textId="77777777" w:rsidR="007D544A" w:rsidRPr="007D544A" w:rsidRDefault="007D544A" w:rsidP="007D544A">
            <w:pPr>
              <w:ind w:firstLine="0"/>
            </w:pPr>
            <w:r>
              <w:t>Bamberg</w:t>
            </w:r>
          </w:p>
        </w:tc>
        <w:tc>
          <w:tcPr>
            <w:tcW w:w="2179" w:type="dxa"/>
            <w:shd w:val="clear" w:color="auto" w:fill="auto"/>
          </w:tcPr>
          <w:p w14:paraId="78E16F49" w14:textId="77777777" w:rsidR="007D544A" w:rsidRPr="007D544A" w:rsidRDefault="007D544A" w:rsidP="007D544A">
            <w:pPr>
              <w:ind w:firstLine="0"/>
            </w:pPr>
            <w:r>
              <w:t>Bannister</w:t>
            </w:r>
          </w:p>
        </w:tc>
        <w:tc>
          <w:tcPr>
            <w:tcW w:w="2180" w:type="dxa"/>
            <w:shd w:val="clear" w:color="auto" w:fill="auto"/>
          </w:tcPr>
          <w:p w14:paraId="7B774092" w14:textId="77777777" w:rsidR="007D544A" w:rsidRPr="007D544A" w:rsidRDefault="007D544A" w:rsidP="007D544A">
            <w:pPr>
              <w:ind w:firstLine="0"/>
            </w:pPr>
            <w:r>
              <w:t>Bennett</w:t>
            </w:r>
          </w:p>
        </w:tc>
      </w:tr>
      <w:tr w:rsidR="007D544A" w:rsidRPr="007D544A" w14:paraId="6A65B0C6" w14:textId="77777777" w:rsidTr="007D544A">
        <w:tc>
          <w:tcPr>
            <w:tcW w:w="2179" w:type="dxa"/>
            <w:shd w:val="clear" w:color="auto" w:fill="auto"/>
          </w:tcPr>
          <w:p w14:paraId="5FF4CEAA" w14:textId="77777777" w:rsidR="007D544A" w:rsidRPr="007D544A" w:rsidRDefault="007D544A" w:rsidP="007D544A">
            <w:pPr>
              <w:ind w:firstLine="0"/>
            </w:pPr>
            <w:r>
              <w:t>Bernstein</w:t>
            </w:r>
          </w:p>
        </w:tc>
        <w:tc>
          <w:tcPr>
            <w:tcW w:w="2179" w:type="dxa"/>
            <w:shd w:val="clear" w:color="auto" w:fill="auto"/>
          </w:tcPr>
          <w:p w14:paraId="4DA93775" w14:textId="77777777" w:rsidR="007D544A" w:rsidRPr="007D544A" w:rsidRDefault="007D544A" w:rsidP="007D544A">
            <w:pPr>
              <w:ind w:firstLine="0"/>
            </w:pPr>
            <w:r>
              <w:t>Blackwell</w:t>
            </w:r>
          </w:p>
        </w:tc>
        <w:tc>
          <w:tcPr>
            <w:tcW w:w="2180" w:type="dxa"/>
            <w:shd w:val="clear" w:color="auto" w:fill="auto"/>
          </w:tcPr>
          <w:p w14:paraId="6FC16C53" w14:textId="77777777" w:rsidR="007D544A" w:rsidRPr="007D544A" w:rsidRDefault="007D544A" w:rsidP="007D544A">
            <w:pPr>
              <w:ind w:firstLine="0"/>
            </w:pPr>
            <w:r>
              <w:t>Bradley</w:t>
            </w:r>
          </w:p>
        </w:tc>
      </w:tr>
      <w:tr w:rsidR="007D544A" w:rsidRPr="007D544A" w14:paraId="3438E52B" w14:textId="77777777" w:rsidTr="007D544A">
        <w:tc>
          <w:tcPr>
            <w:tcW w:w="2179" w:type="dxa"/>
            <w:shd w:val="clear" w:color="auto" w:fill="auto"/>
          </w:tcPr>
          <w:p w14:paraId="5A3B8940" w14:textId="77777777" w:rsidR="007D544A" w:rsidRPr="007D544A" w:rsidRDefault="007D544A" w:rsidP="007D544A">
            <w:pPr>
              <w:ind w:firstLine="0"/>
            </w:pPr>
            <w:r>
              <w:t>Brittain</w:t>
            </w:r>
          </w:p>
        </w:tc>
        <w:tc>
          <w:tcPr>
            <w:tcW w:w="2179" w:type="dxa"/>
            <w:shd w:val="clear" w:color="auto" w:fill="auto"/>
          </w:tcPr>
          <w:p w14:paraId="390D369D" w14:textId="77777777" w:rsidR="007D544A" w:rsidRPr="007D544A" w:rsidRDefault="007D544A" w:rsidP="007D544A">
            <w:pPr>
              <w:ind w:firstLine="0"/>
            </w:pPr>
            <w:r>
              <w:t>Bryant</w:t>
            </w:r>
          </w:p>
        </w:tc>
        <w:tc>
          <w:tcPr>
            <w:tcW w:w="2180" w:type="dxa"/>
            <w:shd w:val="clear" w:color="auto" w:fill="auto"/>
          </w:tcPr>
          <w:p w14:paraId="4AF5011F" w14:textId="77777777" w:rsidR="007D544A" w:rsidRPr="007D544A" w:rsidRDefault="007D544A" w:rsidP="007D544A">
            <w:pPr>
              <w:ind w:firstLine="0"/>
            </w:pPr>
            <w:r>
              <w:t>Burns</w:t>
            </w:r>
          </w:p>
        </w:tc>
      </w:tr>
      <w:tr w:rsidR="007D544A" w:rsidRPr="007D544A" w14:paraId="45944193" w14:textId="77777777" w:rsidTr="007D544A">
        <w:tc>
          <w:tcPr>
            <w:tcW w:w="2179" w:type="dxa"/>
            <w:shd w:val="clear" w:color="auto" w:fill="auto"/>
          </w:tcPr>
          <w:p w14:paraId="05BC7379" w14:textId="77777777" w:rsidR="007D544A" w:rsidRPr="007D544A" w:rsidRDefault="007D544A" w:rsidP="007D544A">
            <w:pPr>
              <w:ind w:firstLine="0"/>
            </w:pPr>
            <w:r>
              <w:t>Bustos</w:t>
            </w:r>
          </w:p>
        </w:tc>
        <w:tc>
          <w:tcPr>
            <w:tcW w:w="2179" w:type="dxa"/>
            <w:shd w:val="clear" w:color="auto" w:fill="auto"/>
          </w:tcPr>
          <w:p w14:paraId="29A69C0F" w14:textId="77777777" w:rsidR="007D544A" w:rsidRPr="007D544A" w:rsidRDefault="007D544A" w:rsidP="007D544A">
            <w:pPr>
              <w:ind w:firstLine="0"/>
            </w:pPr>
            <w:r>
              <w:t>Calhoon</w:t>
            </w:r>
          </w:p>
        </w:tc>
        <w:tc>
          <w:tcPr>
            <w:tcW w:w="2180" w:type="dxa"/>
            <w:shd w:val="clear" w:color="auto" w:fill="auto"/>
          </w:tcPr>
          <w:p w14:paraId="77BDC0A4" w14:textId="77777777" w:rsidR="007D544A" w:rsidRPr="007D544A" w:rsidRDefault="007D544A" w:rsidP="007D544A">
            <w:pPr>
              <w:ind w:firstLine="0"/>
            </w:pPr>
            <w:r>
              <w:t>Carter</w:t>
            </w:r>
          </w:p>
        </w:tc>
      </w:tr>
      <w:tr w:rsidR="007D544A" w:rsidRPr="007D544A" w14:paraId="6E75BE50" w14:textId="77777777" w:rsidTr="007D544A">
        <w:tc>
          <w:tcPr>
            <w:tcW w:w="2179" w:type="dxa"/>
            <w:shd w:val="clear" w:color="auto" w:fill="auto"/>
          </w:tcPr>
          <w:p w14:paraId="63A470C1" w14:textId="77777777" w:rsidR="007D544A" w:rsidRPr="007D544A" w:rsidRDefault="007D544A" w:rsidP="007D544A">
            <w:pPr>
              <w:ind w:firstLine="0"/>
            </w:pPr>
            <w:r>
              <w:t>Caskey</w:t>
            </w:r>
          </w:p>
        </w:tc>
        <w:tc>
          <w:tcPr>
            <w:tcW w:w="2179" w:type="dxa"/>
            <w:shd w:val="clear" w:color="auto" w:fill="auto"/>
          </w:tcPr>
          <w:p w14:paraId="3686797A" w14:textId="77777777" w:rsidR="007D544A" w:rsidRPr="007D544A" w:rsidRDefault="007D544A" w:rsidP="007D544A">
            <w:pPr>
              <w:ind w:firstLine="0"/>
            </w:pPr>
            <w:r>
              <w:t>Chumley</w:t>
            </w:r>
          </w:p>
        </w:tc>
        <w:tc>
          <w:tcPr>
            <w:tcW w:w="2180" w:type="dxa"/>
            <w:shd w:val="clear" w:color="auto" w:fill="auto"/>
          </w:tcPr>
          <w:p w14:paraId="5FEEFD3C" w14:textId="77777777" w:rsidR="007D544A" w:rsidRPr="007D544A" w:rsidRDefault="007D544A" w:rsidP="007D544A">
            <w:pPr>
              <w:ind w:firstLine="0"/>
            </w:pPr>
            <w:r>
              <w:t>Clyburn</w:t>
            </w:r>
          </w:p>
        </w:tc>
      </w:tr>
      <w:tr w:rsidR="007D544A" w:rsidRPr="007D544A" w14:paraId="7DA47E38" w14:textId="77777777" w:rsidTr="007D544A">
        <w:tc>
          <w:tcPr>
            <w:tcW w:w="2179" w:type="dxa"/>
            <w:shd w:val="clear" w:color="auto" w:fill="auto"/>
          </w:tcPr>
          <w:p w14:paraId="3612E2E6" w14:textId="77777777" w:rsidR="007D544A" w:rsidRPr="007D544A" w:rsidRDefault="007D544A" w:rsidP="007D544A">
            <w:pPr>
              <w:ind w:firstLine="0"/>
            </w:pPr>
            <w:r>
              <w:t>Cobb-Hunter</w:t>
            </w:r>
          </w:p>
        </w:tc>
        <w:tc>
          <w:tcPr>
            <w:tcW w:w="2179" w:type="dxa"/>
            <w:shd w:val="clear" w:color="auto" w:fill="auto"/>
          </w:tcPr>
          <w:p w14:paraId="0D975152" w14:textId="77777777" w:rsidR="007D544A" w:rsidRPr="007D544A" w:rsidRDefault="007D544A" w:rsidP="007D544A">
            <w:pPr>
              <w:ind w:firstLine="0"/>
            </w:pPr>
            <w:r>
              <w:t>Collins</w:t>
            </w:r>
          </w:p>
        </w:tc>
        <w:tc>
          <w:tcPr>
            <w:tcW w:w="2180" w:type="dxa"/>
            <w:shd w:val="clear" w:color="auto" w:fill="auto"/>
          </w:tcPr>
          <w:p w14:paraId="0117805F" w14:textId="77777777" w:rsidR="007D544A" w:rsidRPr="007D544A" w:rsidRDefault="007D544A" w:rsidP="007D544A">
            <w:pPr>
              <w:ind w:firstLine="0"/>
            </w:pPr>
            <w:r>
              <w:t>B. Cox</w:t>
            </w:r>
          </w:p>
        </w:tc>
      </w:tr>
      <w:tr w:rsidR="007D544A" w:rsidRPr="007D544A" w14:paraId="547E1285" w14:textId="77777777" w:rsidTr="007D544A">
        <w:tc>
          <w:tcPr>
            <w:tcW w:w="2179" w:type="dxa"/>
            <w:shd w:val="clear" w:color="auto" w:fill="auto"/>
          </w:tcPr>
          <w:p w14:paraId="2A8B3603" w14:textId="77777777" w:rsidR="007D544A" w:rsidRPr="007D544A" w:rsidRDefault="007D544A" w:rsidP="007D544A">
            <w:pPr>
              <w:ind w:firstLine="0"/>
            </w:pPr>
            <w:r>
              <w:t>W. Cox</w:t>
            </w:r>
          </w:p>
        </w:tc>
        <w:tc>
          <w:tcPr>
            <w:tcW w:w="2179" w:type="dxa"/>
            <w:shd w:val="clear" w:color="auto" w:fill="auto"/>
          </w:tcPr>
          <w:p w14:paraId="39A3E649" w14:textId="77777777" w:rsidR="007D544A" w:rsidRPr="007D544A" w:rsidRDefault="007D544A" w:rsidP="007D544A">
            <w:pPr>
              <w:ind w:firstLine="0"/>
            </w:pPr>
            <w:r>
              <w:t>Crawford</w:t>
            </w:r>
          </w:p>
        </w:tc>
        <w:tc>
          <w:tcPr>
            <w:tcW w:w="2180" w:type="dxa"/>
            <w:shd w:val="clear" w:color="auto" w:fill="auto"/>
          </w:tcPr>
          <w:p w14:paraId="5FC64626" w14:textId="77777777" w:rsidR="007D544A" w:rsidRPr="007D544A" w:rsidRDefault="007D544A" w:rsidP="007D544A">
            <w:pPr>
              <w:ind w:firstLine="0"/>
            </w:pPr>
            <w:r>
              <w:t>Dabney</w:t>
            </w:r>
          </w:p>
        </w:tc>
      </w:tr>
      <w:tr w:rsidR="007D544A" w:rsidRPr="007D544A" w14:paraId="6255CFE9" w14:textId="77777777" w:rsidTr="007D544A">
        <w:tc>
          <w:tcPr>
            <w:tcW w:w="2179" w:type="dxa"/>
            <w:shd w:val="clear" w:color="auto" w:fill="auto"/>
          </w:tcPr>
          <w:p w14:paraId="039955AE" w14:textId="77777777" w:rsidR="007D544A" w:rsidRPr="007D544A" w:rsidRDefault="007D544A" w:rsidP="007D544A">
            <w:pPr>
              <w:ind w:firstLine="0"/>
            </w:pPr>
            <w:r>
              <w:t>Daning</w:t>
            </w:r>
          </w:p>
        </w:tc>
        <w:tc>
          <w:tcPr>
            <w:tcW w:w="2179" w:type="dxa"/>
            <w:shd w:val="clear" w:color="auto" w:fill="auto"/>
          </w:tcPr>
          <w:p w14:paraId="2C78B420" w14:textId="77777777" w:rsidR="007D544A" w:rsidRPr="007D544A" w:rsidRDefault="007D544A" w:rsidP="007D544A">
            <w:pPr>
              <w:ind w:firstLine="0"/>
            </w:pPr>
            <w:r>
              <w:t>Davis</w:t>
            </w:r>
          </w:p>
        </w:tc>
        <w:tc>
          <w:tcPr>
            <w:tcW w:w="2180" w:type="dxa"/>
            <w:shd w:val="clear" w:color="auto" w:fill="auto"/>
          </w:tcPr>
          <w:p w14:paraId="2DA30725" w14:textId="77777777" w:rsidR="007D544A" w:rsidRPr="007D544A" w:rsidRDefault="007D544A" w:rsidP="007D544A">
            <w:pPr>
              <w:ind w:firstLine="0"/>
            </w:pPr>
            <w:r>
              <w:t>Dillard</w:t>
            </w:r>
          </w:p>
        </w:tc>
      </w:tr>
      <w:tr w:rsidR="007D544A" w:rsidRPr="007D544A" w14:paraId="39BF0213" w14:textId="77777777" w:rsidTr="007D544A">
        <w:tc>
          <w:tcPr>
            <w:tcW w:w="2179" w:type="dxa"/>
            <w:shd w:val="clear" w:color="auto" w:fill="auto"/>
          </w:tcPr>
          <w:p w14:paraId="111603B3" w14:textId="77777777" w:rsidR="007D544A" w:rsidRPr="007D544A" w:rsidRDefault="007D544A" w:rsidP="007D544A">
            <w:pPr>
              <w:ind w:firstLine="0"/>
            </w:pPr>
            <w:r>
              <w:t>Elliott</w:t>
            </w:r>
          </w:p>
        </w:tc>
        <w:tc>
          <w:tcPr>
            <w:tcW w:w="2179" w:type="dxa"/>
            <w:shd w:val="clear" w:color="auto" w:fill="auto"/>
          </w:tcPr>
          <w:p w14:paraId="1498ACA4" w14:textId="77777777" w:rsidR="007D544A" w:rsidRPr="007D544A" w:rsidRDefault="007D544A" w:rsidP="007D544A">
            <w:pPr>
              <w:ind w:firstLine="0"/>
            </w:pPr>
            <w:r>
              <w:t>Erickson</w:t>
            </w:r>
          </w:p>
        </w:tc>
        <w:tc>
          <w:tcPr>
            <w:tcW w:w="2180" w:type="dxa"/>
            <w:shd w:val="clear" w:color="auto" w:fill="auto"/>
          </w:tcPr>
          <w:p w14:paraId="4023D569" w14:textId="77777777" w:rsidR="007D544A" w:rsidRPr="007D544A" w:rsidRDefault="007D544A" w:rsidP="007D544A">
            <w:pPr>
              <w:ind w:firstLine="0"/>
            </w:pPr>
            <w:r>
              <w:t>Felder</w:t>
            </w:r>
          </w:p>
        </w:tc>
      </w:tr>
      <w:tr w:rsidR="007D544A" w:rsidRPr="007D544A" w14:paraId="6D1AB8E9" w14:textId="77777777" w:rsidTr="007D544A">
        <w:tc>
          <w:tcPr>
            <w:tcW w:w="2179" w:type="dxa"/>
            <w:shd w:val="clear" w:color="auto" w:fill="auto"/>
          </w:tcPr>
          <w:p w14:paraId="6FBF6013" w14:textId="77777777" w:rsidR="007D544A" w:rsidRPr="007D544A" w:rsidRDefault="007D544A" w:rsidP="007D544A">
            <w:pPr>
              <w:ind w:firstLine="0"/>
            </w:pPr>
            <w:r>
              <w:t>Finlay</w:t>
            </w:r>
          </w:p>
        </w:tc>
        <w:tc>
          <w:tcPr>
            <w:tcW w:w="2179" w:type="dxa"/>
            <w:shd w:val="clear" w:color="auto" w:fill="auto"/>
          </w:tcPr>
          <w:p w14:paraId="1BD5BC8E" w14:textId="77777777" w:rsidR="007D544A" w:rsidRPr="007D544A" w:rsidRDefault="007D544A" w:rsidP="007D544A">
            <w:pPr>
              <w:ind w:firstLine="0"/>
            </w:pPr>
            <w:r>
              <w:t>Forrest</w:t>
            </w:r>
          </w:p>
        </w:tc>
        <w:tc>
          <w:tcPr>
            <w:tcW w:w="2180" w:type="dxa"/>
            <w:shd w:val="clear" w:color="auto" w:fill="auto"/>
          </w:tcPr>
          <w:p w14:paraId="71AF4C9B" w14:textId="77777777" w:rsidR="007D544A" w:rsidRPr="007D544A" w:rsidRDefault="007D544A" w:rsidP="007D544A">
            <w:pPr>
              <w:ind w:firstLine="0"/>
            </w:pPr>
            <w:r>
              <w:t>Fry</w:t>
            </w:r>
          </w:p>
        </w:tc>
      </w:tr>
      <w:tr w:rsidR="007D544A" w:rsidRPr="007D544A" w14:paraId="0D863FCA" w14:textId="77777777" w:rsidTr="007D544A">
        <w:tc>
          <w:tcPr>
            <w:tcW w:w="2179" w:type="dxa"/>
            <w:shd w:val="clear" w:color="auto" w:fill="auto"/>
          </w:tcPr>
          <w:p w14:paraId="3534C459" w14:textId="77777777" w:rsidR="007D544A" w:rsidRPr="007D544A" w:rsidRDefault="007D544A" w:rsidP="007D544A">
            <w:pPr>
              <w:ind w:firstLine="0"/>
            </w:pPr>
            <w:r>
              <w:t>Gagnon</w:t>
            </w:r>
          </w:p>
        </w:tc>
        <w:tc>
          <w:tcPr>
            <w:tcW w:w="2179" w:type="dxa"/>
            <w:shd w:val="clear" w:color="auto" w:fill="auto"/>
          </w:tcPr>
          <w:p w14:paraId="445D4DFE" w14:textId="77777777" w:rsidR="007D544A" w:rsidRPr="007D544A" w:rsidRDefault="007D544A" w:rsidP="007D544A">
            <w:pPr>
              <w:ind w:firstLine="0"/>
            </w:pPr>
            <w:r>
              <w:t>Garvin</w:t>
            </w:r>
          </w:p>
        </w:tc>
        <w:tc>
          <w:tcPr>
            <w:tcW w:w="2180" w:type="dxa"/>
            <w:shd w:val="clear" w:color="auto" w:fill="auto"/>
          </w:tcPr>
          <w:p w14:paraId="4A85E3F0" w14:textId="77777777" w:rsidR="007D544A" w:rsidRPr="007D544A" w:rsidRDefault="007D544A" w:rsidP="007D544A">
            <w:pPr>
              <w:ind w:firstLine="0"/>
            </w:pPr>
            <w:r>
              <w:t>Gatch</w:t>
            </w:r>
          </w:p>
        </w:tc>
      </w:tr>
      <w:tr w:rsidR="007D544A" w:rsidRPr="007D544A" w14:paraId="053642B3" w14:textId="77777777" w:rsidTr="007D544A">
        <w:tc>
          <w:tcPr>
            <w:tcW w:w="2179" w:type="dxa"/>
            <w:shd w:val="clear" w:color="auto" w:fill="auto"/>
          </w:tcPr>
          <w:p w14:paraId="7249D470" w14:textId="77777777" w:rsidR="007D544A" w:rsidRPr="007D544A" w:rsidRDefault="007D544A" w:rsidP="007D544A">
            <w:pPr>
              <w:ind w:firstLine="0"/>
            </w:pPr>
            <w:r>
              <w:t>Gilliam</w:t>
            </w:r>
          </w:p>
        </w:tc>
        <w:tc>
          <w:tcPr>
            <w:tcW w:w="2179" w:type="dxa"/>
            <w:shd w:val="clear" w:color="auto" w:fill="auto"/>
          </w:tcPr>
          <w:p w14:paraId="1567C566" w14:textId="77777777" w:rsidR="007D544A" w:rsidRPr="007D544A" w:rsidRDefault="007D544A" w:rsidP="007D544A">
            <w:pPr>
              <w:ind w:firstLine="0"/>
            </w:pPr>
            <w:r>
              <w:t>Gilliard</w:t>
            </w:r>
          </w:p>
        </w:tc>
        <w:tc>
          <w:tcPr>
            <w:tcW w:w="2180" w:type="dxa"/>
            <w:shd w:val="clear" w:color="auto" w:fill="auto"/>
          </w:tcPr>
          <w:p w14:paraId="490CA582" w14:textId="77777777" w:rsidR="007D544A" w:rsidRPr="007D544A" w:rsidRDefault="007D544A" w:rsidP="007D544A">
            <w:pPr>
              <w:ind w:firstLine="0"/>
            </w:pPr>
            <w:r>
              <w:t>Govan</w:t>
            </w:r>
          </w:p>
        </w:tc>
      </w:tr>
      <w:tr w:rsidR="007D544A" w:rsidRPr="007D544A" w14:paraId="702E7DF8" w14:textId="77777777" w:rsidTr="007D544A">
        <w:tc>
          <w:tcPr>
            <w:tcW w:w="2179" w:type="dxa"/>
            <w:shd w:val="clear" w:color="auto" w:fill="auto"/>
          </w:tcPr>
          <w:p w14:paraId="0DA971AC" w14:textId="77777777" w:rsidR="007D544A" w:rsidRPr="007D544A" w:rsidRDefault="007D544A" w:rsidP="007D544A">
            <w:pPr>
              <w:ind w:firstLine="0"/>
            </w:pPr>
            <w:r>
              <w:t>Haddon</w:t>
            </w:r>
          </w:p>
        </w:tc>
        <w:tc>
          <w:tcPr>
            <w:tcW w:w="2179" w:type="dxa"/>
            <w:shd w:val="clear" w:color="auto" w:fill="auto"/>
          </w:tcPr>
          <w:p w14:paraId="387A8024" w14:textId="77777777" w:rsidR="007D544A" w:rsidRPr="007D544A" w:rsidRDefault="007D544A" w:rsidP="007D544A">
            <w:pPr>
              <w:ind w:firstLine="0"/>
            </w:pPr>
            <w:r>
              <w:t>Hardee</w:t>
            </w:r>
          </w:p>
        </w:tc>
        <w:tc>
          <w:tcPr>
            <w:tcW w:w="2180" w:type="dxa"/>
            <w:shd w:val="clear" w:color="auto" w:fill="auto"/>
          </w:tcPr>
          <w:p w14:paraId="4E92C8CF" w14:textId="77777777" w:rsidR="007D544A" w:rsidRPr="007D544A" w:rsidRDefault="007D544A" w:rsidP="007D544A">
            <w:pPr>
              <w:ind w:firstLine="0"/>
            </w:pPr>
            <w:r>
              <w:t>Hart</w:t>
            </w:r>
          </w:p>
        </w:tc>
      </w:tr>
      <w:tr w:rsidR="007D544A" w:rsidRPr="007D544A" w14:paraId="1126321B" w14:textId="77777777" w:rsidTr="007D544A">
        <w:tc>
          <w:tcPr>
            <w:tcW w:w="2179" w:type="dxa"/>
            <w:shd w:val="clear" w:color="auto" w:fill="auto"/>
          </w:tcPr>
          <w:p w14:paraId="42A38BF4" w14:textId="77777777" w:rsidR="007D544A" w:rsidRPr="007D544A" w:rsidRDefault="007D544A" w:rsidP="007D544A">
            <w:pPr>
              <w:ind w:firstLine="0"/>
            </w:pPr>
            <w:r>
              <w:t>Hayes</w:t>
            </w:r>
          </w:p>
        </w:tc>
        <w:tc>
          <w:tcPr>
            <w:tcW w:w="2179" w:type="dxa"/>
            <w:shd w:val="clear" w:color="auto" w:fill="auto"/>
          </w:tcPr>
          <w:p w14:paraId="173CE908" w14:textId="77777777" w:rsidR="007D544A" w:rsidRPr="007D544A" w:rsidRDefault="007D544A" w:rsidP="007D544A">
            <w:pPr>
              <w:ind w:firstLine="0"/>
            </w:pPr>
            <w:r>
              <w:t>Henderson-Myers</w:t>
            </w:r>
          </w:p>
        </w:tc>
        <w:tc>
          <w:tcPr>
            <w:tcW w:w="2180" w:type="dxa"/>
            <w:shd w:val="clear" w:color="auto" w:fill="auto"/>
          </w:tcPr>
          <w:p w14:paraId="16C4A622" w14:textId="77777777" w:rsidR="007D544A" w:rsidRPr="007D544A" w:rsidRDefault="007D544A" w:rsidP="007D544A">
            <w:pPr>
              <w:ind w:firstLine="0"/>
            </w:pPr>
            <w:r>
              <w:t>Henegan</w:t>
            </w:r>
          </w:p>
        </w:tc>
      </w:tr>
      <w:tr w:rsidR="007D544A" w:rsidRPr="007D544A" w14:paraId="5CE44FCB" w14:textId="77777777" w:rsidTr="007D544A">
        <w:tc>
          <w:tcPr>
            <w:tcW w:w="2179" w:type="dxa"/>
            <w:shd w:val="clear" w:color="auto" w:fill="auto"/>
          </w:tcPr>
          <w:p w14:paraId="015D01CA" w14:textId="77777777" w:rsidR="007D544A" w:rsidRPr="007D544A" w:rsidRDefault="007D544A" w:rsidP="007D544A">
            <w:pPr>
              <w:ind w:firstLine="0"/>
            </w:pPr>
            <w:r>
              <w:t>Herbkersman</w:t>
            </w:r>
          </w:p>
        </w:tc>
        <w:tc>
          <w:tcPr>
            <w:tcW w:w="2179" w:type="dxa"/>
            <w:shd w:val="clear" w:color="auto" w:fill="auto"/>
          </w:tcPr>
          <w:p w14:paraId="681A5CE6" w14:textId="77777777" w:rsidR="007D544A" w:rsidRPr="007D544A" w:rsidRDefault="007D544A" w:rsidP="007D544A">
            <w:pPr>
              <w:ind w:firstLine="0"/>
            </w:pPr>
            <w:r>
              <w:t>Hewitt</w:t>
            </w:r>
          </w:p>
        </w:tc>
        <w:tc>
          <w:tcPr>
            <w:tcW w:w="2180" w:type="dxa"/>
            <w:shd w:val="clear" w:color="auto" w:fill="auto"/>
          </w:tcPr>
          <w:p w14:paraId="566ADE70" w14:textId="77777777" w:rsidR="007D544A" w:rsidRPr="007D544A" w:rsidRDefault="007D544A" w:rsidP="007D544A">
            <w:pPr>
              <w:ind w:firstLine="0"/>
            </w:pPr>
            <w:r>
              <w:t>Hiott</w:t>
            </w:r>
          </w:p>
        </w:tc>
      </w:tr>
      <w:tr w:rsidR="007D544A" w:rsidRPr="007D544A" w14:paraId="4F3370B4" w14:textId="77777777" w:rsidTr="007D544A">
        <w:tc>
          <w:tcPr>
            <w:tcW w:w="2179" w:type="dxa"/>
            <w:shd w:val="clear" w:color="auto" w:fill="auto"/>
          </w:tcPr>
          <w:p w14:paraId="3DD6082C" w14:textId="77777777" w:rsidR="007D544A" w:rsidRPr="007D544A" w:rsidRDefault="007D544A" w:rsidP="007D544A">
            <w:pPr>
              <w:ind w:firstLine="0"/>
            </w:pPr>
            <w:r>
              <w:t>Hixon</w:t>
            </w:r>
          </w:p>
        </w:tc>
        <w:tc>
          <w:tcPr>
            <w:tcW w:w="2179" w:type="dxa"/>
            <w:shd w:val="clear" w:color="auto" w:fill="auto"/>
          </w:tcPr>
          <w:p w14:paraId="57044943" w14:textId="77777777" w:rsidR="007D544A" w:rsidRPr="007D544A" w:rsidRDefault="007D544A" w:rsidP="007D544A">
            <w:pPr>
              <w:ind w:firstLine="0"/>
            </w:pPr>
            <w:r>
              <w:t>Hosey</w:t>
            </w:r>
          </w:p>
        </w:tc>
        <w:tc>
          <w:tcPr>
            <w:tcW w:w="2180" w:type="dxa"/>
            <w:shd w:val="clear" w:color="auto" w:fill="auto"/>
          </w:tcPr>
          <w:p w14:paraId="5A7B81E7" w14:textId="77777777" w:rsidR="007D544A" w:rsidRPr="007D544A" w:rsidRDefault="007D544A" w:rsidP="007D544A">
            <w:pPr>
              <w:ind w:firstLine="0"/>
            </w:pPr>
            <w:r>
              <w:t>Howard</w:t>
            </w:r>
          </w:p>
        </w:tc>
      </w:tr>
      <w:tr w:rsidR="007D544A" w:rsidRPr="007D544A" w14:paraId="41F05BB7" w14:textId="77777777" w:rsidTr="007D544A">
        <w:tc>
          <w:tcPr>
            <w:tcW w:w="2179" w:type="dxa"/>
            <w:shd w:val="clear" w:color="auto" w:fill="auto"/>
          </w:tcPr>
          <w:p w14:paraId="037797EA" w14:textId="77777777" w:rsidR="007D544A" w:rsidRPr="007D544A" w:rsidRDefault="007D544A" w:rsidP="007D544A">
            <w:pPr>
              <w:ind w:firstLine="0"/>
            </w:pPr>
            <w:r>
              <w:t>Huggins</w:t>
            </w:r>
          </w:p>
        </w:tc>
        <w:tc>
          <w:tcPr>
            <w:tcW w:w="2179" w:type="dxa"/>
            <w:shd w:val="clear" w:color="auto" w:fill="auto"/>
          </w:tcPr>
          <w:p w14:paraId="1E0B9C6A" w14:textId="77777777" w:rsidR="007D544A" w:rsidRPr="007D544A" w:rsidRDefault="007D544A" w:rsidP="007D544A">
            <w:pPr>
              <w:ind w:firstLine="0"/>
            </w:pPr>
            <w:r>
              <w:t>Hyde</w:t>
            </w:r>
          </w:p>
        </w:tc>
        <w:tc>
          <w:tcPr>
            <w:tcW w:w="2180" w:type="dxa"/>
            <w:shd w:val="clear" w:color="auto" w:fill="auto"/>
          </w:tcPr>
          <w:p w14:paraId="3E7C4F06" w14:textId="77777777" w:rsidR="007D544A" w:rsidRPr="007D544A" w:rsidRDefault="007D544A" w:rsidP="007D544A">
            <w:pPr>
              <w:ind w:firstLine="0"/>
            </w:pPr>
            <w:r>
              <w:t>Jefferson</w:t>
            </w:r>
          </w:p>
        </w:tc>
      </w:tr>
      <w:tr w:rsidR="007D544A" w:rsidRPr="007D544A" w14:paraId="01A39507" w14:textId="77777777" w:rsidTr="007D544A">
        <w:tc>
          <w:tcPr>
            <w:tcW w:w="2179" w:type="dxa"/>
            <w:shd w:val="clear" w:color="auto" w:fill="auto"/>
          </w:tcPr>
          <w:p w14:paraId="3CFB60B6" w14:textId="77777777" w:rsidR="007D544A" w:rsidRPr="007D544A" w:rsidRDefault="007D544A" w:rsidP="007D544A">
            <w:pPr>
              <w:ind w:firstLine="0"/>
            </w:pPr>
            <w:r>
              <w:t>J. E. Johnson</w:t>
            </w:r>
          </w:p>
        </w:tc>
        <w:tc>
          <w:tcPr>
            <w:tcW w:w="2179" w:type="dxa"/>
            <w:shd w:val="clear" w:color="auto" w:fill="auto"/>
          </w:tcPr>
          <w:p w14:paraId="12B9E8CE" w14:textId="77777777" w:rsidR="007D544A" w:rsidRPr="007D544A" w:rsidRDefault="007D544A" w:rsidP="007D544A">
            <w:pPr>
              <w:ind w:firstLine="0"/>
            </w:pPr>
            <w:r>
              <w:t>J. L. Johnson</w:t>
            </w:r>
          </w:p>
        </w:tc>
        <w:tc>
          <w:tcPr>
            <w:tcW w:w="2180" w:type="dxa"/>
            <w:shd w:val="clear" w:color="auto" w:fill="auto"/>
          </w:tcPr>
          <w:p w14:paraId="0124F3A4" w14:textId="77777777" w:rsidR="007D544A" w:rsidRPr="007D544A" w:rsidRDefault="007D544A" w:rsidP="007D544A">
            <w:pPr>
              <w:ind w:firstLine="0"/>
            </w:pPr>
            <w:r>
              <w:t>K. O. Johnson</w:t>
            </w:r>
          </w:p>
        </w:tc>
      </w:tr>
      <w:tr w:rsidR="007D544A" w:rsidRPr="007D544A" w14:paraId="61FB7D2B" w14:textId="77777777" w:rsidTr="007D544A">
        <w:tc>
          <w:tcPr>
            <w:tcW w:w="2179" w:type="dxa"/>
            <w:shd w:val="clear" w:color="auto" w:fill="auto"/>
          </w:tcPr>
          <w:p w14:paraId="7B98D4BA" w14:textId="77777777" w:rsidR="007D544A" w:rsidRPr="007D544A" w:rsidRDefault="007D544A" w:rsidP="007D544A">
            <w:pPr>
              <w:ind w:firstLine="0"/>
            </w:pPr>
            <w:r>
              <w:t>Jones</w:t>
            </w:r>
          </w:p>
        </w:tc>
        <w:tc>
          <w:tcPr>
            <w:tcW w:w="2179" w:type="dxa"/>
            <w:shd w:val="clear" w:color="auto" w:fill="auto"/>
          </w:tcPr>
          <w:p w14:paraId="3125EF33" w14:textId="77777777" w:rsidR="007D544A" w:rsidRPr="007D544A" w:rsidRDefault="007D544A" w:rsidP="007D544A">
            <w:pPr>
              <w:ind w:firstLine="0"/>
            </w:pPr>
            <w:r>
              <w:t>Jordan</w:t>
            </w:r>
          </w:p>
        </w:tc>
        <w:tc>
          <w:tcPr>
            <w:tcW w:w="2180" w:type="dxa"/>
            <w:shd w:val="clear" w:color="auto" w:fill="auto"/>
          </w:tcPr>
          <w:p w14:paraId="175639FE" w14:textId="77777777" w:rsidR="007D544A" w:rsidRPr="007D544A" w:rsidRDefault="007D544A" w:rsidP="007D544A">
            <w:pPr>
              <w:ind w:firstLine="0"/>
            </w:pPr>
            <w:r>
              <w:t>King</w:t>
            </w:r>
          </w:p>
        </w:tc>
      </w:tr>
      <w:tr w:rsidR="007D544A" w:rsidRPr="007D544A" w14:paraId="4B48C638" w14:textId="77777777" w:rsidTr="007D544A">
        <w:tc>
          <w:tcPr>
            <w:tcW w:w="2179" w:type="dxa"/>
            <w:shd w:val="clear" w:color="auto" w:fill="auto"/>
          </w:tcPr>
          <w:p w14:paraId="07FDC7CC" w14:textId="77777777" w:rsidR="007D544A" w:rsidRPr="007D544A" w:rsidRDefault="007D544A" w:rsidP="007D544A">
            <w:pPr>
              <w:ind w:firstLine="0"/>
            </w:pPr>
            <w:r>
              <w:t>Ligon</w:t>
            </w:r>
          </w:p>
        </w:tc>
        <w:tc>
          <w:tcPr>
            <w:tcW w:w="2179" w:type="dxa"/>
            <w:shd w:val="clear" w:color="auto" w:fill="auto"/>
          </w:tcPr>
          <w:p w14:paraId="2DE6832D" w14:textId="77777777" w:rsidR="007D544A" w:rsidRPr="007D544A" w:rsidRDefault="007D544A" w:rsidP="007D544A">
            <w:pPr>
              <w:ind w:firstLine="0"/>
            </w:pPr>
            <w:r>
              <w:t>Long</w:t>
            </w:r>
          </w:p>
        </w:tc>
        <w:tc>
          <w:tcPr>
            <w:tcW w:w="2180" w:type="dxa"/>
            <w:shd w:val="clear" w:color="auto" w:fill="auto"/>
          </w:tcPr>
          <w:p w14:paraId="7F43134F" w14:textId="77777777" w:rsidR="007D544A" w:rsidRPr="007D544A" w:rsidRDefault="007D544A" w:rsidP="007D544A">
            <w:pPr>
              <w:ind w:firstLine="0"/>
            </w:pPr>
            <w:r>
              <w:t>Lowe</w:t>
            </w:r>
          </w:p>
        </w:tc>
      </w:tr>
      <w:tr w:rsidR="007D544A" w:rsidRPr="007D544A" w14:paraId="19D54BA8" w14:textId="77777777" w:rsidTr="007D544A">
        <w:tc>
          <w:tcPr>
            <w:tcW w:w="2179" w:type="dxa"/>
            <w:shd w:val="clear" w:color="auto" w:fill="auto"/>
          </w:tcPr>
          <w:p w14:paraId="41E92A62" w14:textId="77777777" w:rsidR="007D544A" w:rsidRPr="007D544A" w:rsidRDefault="007D544A" w:rsidP="007D544A">
            <w:pPr>
              <w:ind w:firstLine="0"/>
            </w:pPr>
            <w:r>
              <w:t>Lucas</w:t>
            </w:r>
          </w:p>
        </w:tc>
        <w:tc>
          <w:tcPr>
            <w:tcW w:w="2179" w:type="dxa"/>
            <w:shd w:val="clear" w:color="auto" w:fill="auto"/>
          </w:tcPr>
          <w:p w14:paraId="290BDBDA" w14:textId="77777777" w:rsidR="007D544A" w:rsidRPr="007D544A" w:rsidRDefault="007D544A" w:rsidP="007D544A">
            <w:pPr>
              <w:ind w:firstLine="0"/>
            </w:pPr>
            <w:r>
              <w:t>Magnuson</w:t>
            </w:r>
          </w:p>
        </w:tc>
        <w:tc>
          <w:tcPr>
            <w:tcW w:w="2180" w:type="dxa"/>
            <w:shd w:val="clear" w:color="auto" w:fill="auto"/>
          </w:tcPr>
          <w:p w14:paraId="46FE0366" w14:textId="77777777" w:rsidR="007D544A" w:rsidRPr="007D544A" w:rsidRDefault="007D544A" w:rsidP="007D544A">
            <w:pPr>
              <w:ind w:firstLine="0"/>
            </w:pPr>
            <w:r>
              <w:t>Matthews</w:t>
            </w:r>
          </w:p>
        </w:tc>
      </w:tr>
      <w:tr w:rsidR="007D544A" w:rsidRPr="007D544A" w14:paraId="4BBB181B" w14:textId="77777777" w:rsidTr="007D544A">
        <w:tc>
          <w:tcPr>
            <w:tcW w:w="2179" w:type="dxa"/>
            <w:shd w:val="clear" w:color="auto" w:fill="auto"/>
          </w:tcPr>
          <w:p w14:paraId="26C41937" w14:textId="77777777" w:rsidR="007D544A" w:rsidRPr="007D544A" w:rsidRDefault="007D544A" w:rsidP="007D544A">
            <w:pPr>
              <w:ind w:firstLine="0"/>
            </w:pPr>
            <w:r>
              <w:t>May</w:t>
            </w:r>
          </w:p>
        </w:tc>
        <w:tc>
          <w:tcPr>
            <w:tcW w:w="2179" w:type="dxa"/>
            <w:shd w:val="clear" w:color="auto" w:fill="auto"/>
          </w:tcPr>
          <w:p w14:paraId="4C081AC3" w14:textId="77777777" w:rsidR="007D544A" w:rsidRPr="007D544A" w:rsidRDefault="007D544A" w:rsidP="007D544A">
            <w:pPr>
              <w:ind w:firstLine="0"/>
            </w:pPr>
            <w:r>
              <w:t>McCabe</w:t>
            </w:r>
          </w:p>
        </w:tc>
        <w:tc>
          <w:tcPr>
            <w:tcW w:w="2180" w:type="dxa"/>
            <w:shd w:val="clear" w:color="auto" w:fill="auto"/>
          </w:tcPr>
          <w:p w14:paraId="6DF78520" w14:textId="77777777" w:rsidR="007D544A" w:rsidRPr="007D544A" w:rsidRDefault="007D544A" w:rsidP="007D544A">
            <w:pPr>
              <w:ind w:firstLine="0"/>
            </w:pPr>
            <w:r>
              <w:t>McCravy</w:t>
            </w:r>
          </w:p>
        </w:tc>
      </w:tr>
      <w:tr w:rsidR="007D544A" w:rsidRPr="007D544A" w14:paraId="7F9B239A" w14:textId="77777777" w:rsidTr="007D544A">
        <w:tc>
          <w:tcPr>
            <w:tcW w:w="2179" w:type="dxa"/>
            <w:shd w:val="clear" w:color="auto" w:fill="auto"/>
          </w:tcPr>
          <w:p w14:paraId="6398AAD5" w14:textId="77777777" w:rsidR="007D544A" w:rsidRPr="007D544A" w:rsidRDefault="007D544A" w:rsidP="007D544A">
            <w:pPr>
              <w:ind w:firstLine="0"/>
            </w:pPr>
            <w:r>
              <w:t>McDaniel</w:t>
            </w:r>
          </w:p>
        </w:tc>
        <w:tc>
          <w:tcPr>
            <w:tcW w:w="2179" w:type="dxa"/>
            <w:shd w:val="clear" w:color="auto" w:fill="auto"/>
          </w:tcPr>
          <w:p w14:paraId="72DEA436" w14:textId="77777777" w:rsidR="007D544A" w:rsidRPr="007D544A" w:rsidRDefault="007D544A" w:rsidP="007D544A">
            <w:pPr>
              <w:ind w:firstLine="0"/>
            </w:pPr>
            <w:r>
              <w:t>McGarry</w:t>
            </w:r>
          </w:p>
        </w:tc>
        <w:tc>
          <w:tcPr>
            <w:tcW w:w="2180" w:type="dxa"/>
            <w:shd w:val="clear" w:color="auto" w:fill="auto"/>
          </w:tcPr>
          <w:p w14:paraId="624EAEF7" w14:textId="77777777" w:rsidR="007D544A" w:rsidRPr="007D544A" w:rsidRDefault="007D544A" w:rsidP="007D544A">
            <w:pPr>
              <w:ind w:firstLine="0"/>
            </w:pPr>
            <w:r>
              <w:t>McGinnis</w:t>
            </w:r>
          </w:p>
        </w:tc>
      </w:tr>
      <w:tr w:rsidR="007D544A" w:rsidRPr="007D544A" w14:paraId="2885EFBB" w14:textId="77777777" w:rsidTr="007D544A">
        <w:tc>
          <w:tcPr>
            <w:tcW w:w="2179" w:type="dxa"/>
            <w:shd w:val="clear" w:color="auto" w:fill="auto"/>
          </w:tcPr>
          <w:p w14:paraId="7DB1BE08" w14:textId="77777777" w:rsidR="007D544A" w:rsidRPr="007D544A" w:rsidRDefault="007D544A" w:rsidP="007D544A">
            <w:pPr>
              <w:ind w:firstLine="0"/>
            </w:pPr>
            <w:r>
              <w:t>J. Moore</w:t>
            </w:r>
          </w:p>
        </w:tc>
        <w:tc>
          <w:tcPr>
            <w:tcW w:w="2179" w:type="dxa"/>
            <w:shd w:val="clear" w:color="auto" w:fill="auto"/>
          </w:tcPr>
          <w:p w14:paraId="26D4391C" w14:textId="77777777" w:rsidR="007D544A" w:rsidRPr="007D544A" w:rsidRDefault="007D544A" w:rsidP="007D544A">
            <w:pPr>
              <w:ind w:firstLine="0"/>
            </w:pPr>
            <w:r>
              <w:t>T. Moore</w:t>
            </w:r>
          </w:p>
        </w:tc>
        <w:tc>
          <w:tcPr>
            <w:tcW w:w="2180" w:type="dxa"/>
            <w:shd w:val="clear" w:color="auto" w:fill="auto"/>
          </w:tcPr>
          <w:p w14:paraId="369FB8EB" w14:textId="77777777" w:rsidR="007D544A" w:rsidRPr="007D544A" w:rsidRDefault="007D544A" w:rsidP="007D544A">
            <w:pPr>
              <w:ind w:firstLine="0"/>
            </w:pPr>
            <w:r>
              <w:t>Morgan</w:t>
            </w:r>
          </w:p>
        </w:tc>
      </w:tr>
      <w:tr w:rsidR="007D544A" w:rsidRPr="007D544A" w14:paraId="28E59EE3" w14:textId="77777777" w:rsidTr="007D544A">
        <w:tc>
          <w:tcPr>
            <w:tcW w:w="2179" w:type="dxa"/>
            <w:shd w:val="clear" w:color="auto" w:fill="auto"/>
          </w:tcPr>
          <w:p w14:paraId="354AA30A" w14:textId="77777777" w:rsidR="007D544A" w:rsidRPr="007D544A" w:rsidRDefault="007D544A" w:rsidP="007D544A">
            <w:pPr>
              <w:ind w:firstLine="0"/>
            </w:pPr>
            <w:r>
              <w:t>D. C. Moss</w:t>
            </w:r>
          </w:p>
        </w:tc>
        <w:tc>
          <w:tcPr>
            <w:tcW w:w="2179" w:type="dxa"/>
            <w:shd w:val="clear" w:color="auto" w:fill="auto"/>
          </w:tcPr>
          <w:p w14:paraId="0B5D82C3" w14:textId="77777777" w:rsidR="007D544A" w:rsidRPr="007D544A" w:rsidRDefault="007D544A" w:rsidP="007D544A">
            <w:pPr>
              <w:ind w:firstLine="0"/>
            </w:pPr>
            <w:r>
              <w:t>Murray</w:t>
            </w:r>
          </w:p>
        </w:tc>
        <w:tc>
          <w:tcPr>
            <w:tcW w:w="2180" w:type="dxa"/>
            <w:shd w:val="clear" w:color="auto" w:fill="auto"/>
          </w:tcPr>
          <w:p w14:paraId="1D6E3B4C" w14:textId="77777777" w:rsidR="007D544A" w:rsidRPr="007D544A" w:rsidRDefault="007D544A" w:rsidP="007D544A">
            <w:pPr>
              <w:ind w:firstLine="0"/>
            </w:pPr>
            <w:r>
              <w:t>B. Newton</w:t>
            </w:r>
          </w:p>
        </w:tc>
      </w:tr>
      <w:tr w:rsidR="007D544A" w:rsidRPr="007D544A" w14:paraId="4C6017DF" w14:textId="77777777" w:rsidTr="007D544A">
        <w:tc>
          <w:tcPr>
            <w:tcW w:w="2179" w:type="dxa"/>
            <w:shd w:val="clear" w:color="auto" w:fill="auto"/>
          </w:tcPr>
          <w:p w14:paraId="0C0D40DC" w14:textId="77777777" w:rsidR="007D544A" w:rsidRPr="007D544A" w:rsidRDefault="007D544A" w:rsidP="007D544A">
            <w:pPr>
              <w:ind w:firstLine="0"/>
            </w:pPr>
            <w:r>
              <w:t>W. Newton</w:t>
            </w:r>
          </w:p>
        </w:tc>
        <w:tc>
          <w:tcPr>
            <w:tcW w:w="2179" w:type="dxa"/>
            <w:shd w:val="clear" w:color="auto" w:fill="auto"/>
          </w:tcPr>
          <w:p w14:paraId="737DFBF4" w14:textId="77777777" w:rsidR="007D544A" w:rsidRPr="007D544A" w:rsidRDefault="007D544A" w:rsidP="007D544A">
            <w:pPr>
              <w:ind w:firstLine="0"/>
            </w:pPr>
            <w:r>
              <w:t>Nutt</w:t>
            </w:r>
          </w:p>
        </w:tc>
        <w:tc>
          <w:tcPr>
            <w:tcW w:w="2180" w:type="dxa"/>
            <w:shd w:val="clear" w:color="auto" w:fill="auto"/>
          </w:tcPr>
          <w:p w14:paraId="4337BD25" w14:textId="77777777" w:rsidR="007D544A" w:rsidRPr="007D544A" w:rsidRDefault="007D544A" w:rsidP="007D544A">
            <w:pPr>
              <w:ind w:firstLine="0"/>
            </w:pPr>
            <w:r>
              <w:t>Oremus</w:t>
            </w:r>
          </w:p>
        </w:tc>
      </w:tr>
      <w:tr w:rsidR="007D544A" w:rsidRPr="007D544A" w14:paraId="1DEA9EB7" w14:textId="77777777" w:rsidTr="007D544A">
        <w:tc>
          <w:tcPr>
            <w:tcW w:w="2179" w:type="dxa"/>
            <w:shd w:val="clear" w:color="auto" w:fill="auto"/>
          </w:tcPr>
          <w:p w14:paraId="1D80A147" w14:textId="77777777" w:rsidR="007D544A" w:rsidRPr="007D544A" w:rsidRDefault="007D544A" w:rsidP="007D544A">
            <w:pPr>
              <w:ind w:firstLine="0"/>
            </w:pPr>
            <w:r>
              <w:t>Ott</w:t>
            </w:r>
          </w:p>
        </w:tc>
        <w:tc>
          <w:tcPr>
            <w:tcW w:w="2179" w:type="dxa"/>
            <w:shd w:val="clear" w:color="auto" w:fill="auto"/>
          </w:tcPr>
          <w:p w14:paraId="6AB7DD68" w14:textId="77777777" w:rsidR="007D544A" w:rsidRPr="007D544A" w:rsidRDefault="007D544A" w:rsidP="007D544A">
            <w:pPr>
              <w:ind w:firstLine="0"/>
            </w:pPr>
            <w:r>
              <w:t>Pendarvis</w:t>
            </w:r>
          </w:p>
        </w:tc>
        <w:tc>
          <w:tcPr>
            <w:tcW w:w="2180" w:type="dxa"/>
            <w:shd w:val="clear" w:color="auto" w:fill="auto"/>
          </w:tcPr>
          <w:p w14:paraId="2AB5DCF6" w14:textId="77777777" w:rsidR="007D544A" w:rsidRPr="007D544A" w:rsidRDefault="007D544A" w:rsidP="007D544A">
            <w:pPr>
              <w:ind w:firstLine="0"/>
            </w:pPr>
            <w:r>
              <w:t>Pope</w:t>
            </w:r>
          </w:p>
        </w:tc>
      </w:tr>
      <w:tr w:rsidR="007D544A" w:rsidRPr="007D544A" w14:paraId="5FFB65D4" w14:textId="77777777" w:rsidTr="007D544A">
        <w:tc>
          <w:tcPr>
            <w:tcW w:w="2179" w:type="dxa"/>
            <w:shd w:val="clear" w:color="auto" w:fill="auto"/>
          </w:tcPr>
          <w:p w14:paraId="4CD781AF" w14:textId="77777777" w:rsidR="007D544A" w:rsidRPr="007D544A" w:rsidRDefault="007D544A" w:rsidP="007D544A">
            <w:pPr>
              <w:ind w:firstLine="0"/>
            </w:pPr>
            <w:r>
              <w:t>Rivers</w:t>
            </w:r>
          </w:p>
        </w:tc>
        <w:tc>
          <w:tcPr>
            <w:tcW w:w="2179" w:type="dxa"/>
            <w:shd w:val="clear" w:color="auto" w:fill="auto"/>
          </w:tcPr>
          <w:p w14:paraId="0297010D" w14:textId="77777777" w:rsidR="007D544A" w:rsidRPr="007D544A" w:rsidRDefault="007D544A" w:rsidP="007D544A">
            <w:pPr>
              <w:ind w:firstLine="0"/>
            </w:pPr>
            <w:r>
              <w:t>Robinson</w:t>
            </w:r>
          </w:p>
        </w:tc>
        <w:tc>
          <w:tcPr>
            <w:tcW w:w="2180" w:type="dxa"/>
            <w:shd w:val="clear" w:color="auto" w:fill="auto"/>
          </w:tcPr>
          <w:p w14:paraId="76100777" w14:textId="77777777" w:rsidR="007D544A" w:rsidRPr="007D544A" w:rsidRDefault="007D544A" w:rsidP="007D544A">
            <w:pPr>
              <w:ind w:firstLine="0"/>
            </w:pPr>
            <w:r>
              <w:t>Rose</w:t>
            </w:r>
          </w:p>
        </w:tc>
      </w:tr>
      <w:tr w:rsidR="007D544A" w:rsidRPr="007D544A" w14:paraId="1F7B7337" w14:textId="77777777" w:rsidTr="007D544A">
        <w:tc>
          <w:tcPr>
            <w:tcW w:w="2179" w:type="dxa"/>
            <w:shd w:val="clear" w:color="auto" w:fill="auto"/>
          </w:tcPr>
          <w:p w14:paraId="4A7E61B0" w14:textId="77777777" w:rsidR="007D544A" w:rsidRPr="007D544A" w:rsidRDefault="007D544A" w:rsidP="007D544A">
            <w:pPr>
              <w:ind w:firstLine="0"/>
            </w:pPr>
            <w:r>
              <w:t>Rutherford</w:t>
            </w:r>
          </w:p>
        </w:tc>
        <w:tc>
          <w:tcPr>
            <w:tcW w:w="2179" w:type="dxa"/>
            <w:shd w:val="clear" w:color="auto" w:fill="auto"/>
          </w:tcPr>
          <w:p w14:paraId="6D767773" w14:textId="77777777" w:rsidR="007D544A" w:rsidRPr="007D544A" w:rsidRDefault="007D544A" w:rsidP="007D544A">
            <w:pPr>
              <w:ind w:firstLine="0"/>
            </w:pPr>
            <w:r>
              <w:t>Sandifer</w:t>
            </w:r>
          </w:p>
        </w:tc>
        <w:tc>
          <w:tcPr>
            <w:tcW w:w="2180" w:type="dxa"/>
            <w:shd w:val="clear" w:color="auto" w:fill="auto"/>
          </w:tcPr>
          <w:p w14:paraId="74D160CC" w14:textId="77777777" w:rsidR="007D544A" w:rsidRPr="007D544A" w:rsidRDefault="007D544A" w:rsidP="007D544A">
            <w:pPr>
              <w:ind w:firstLine="0"/>
            </w:pPr>
            <w:r>
              <w:t>Simrill</w:t>
            </w:r>
          </w:p>
        </w:tc>
      </w:tr>
      <w:tr w:rsidR="007D544A" w:rsidRPr="007D544A" w14:paraId="43F13AA4" w14:textId="77777777" w:rsidTr="007D544A">
        <w:tc>
          <w:tcPr>
            <w:tcW w:w="2179" w:type="dxa"/>
            <w:shd w:val="clear" w:color="auto" w:fill="auto"/>
          </w:tcPr>
          <w:p w14:paraId="5DFFB741" w14:textId="77777777" w:rsidR="007D544A" w:rsidRPr="007D544A" w:rsidRDefault="007D544A" w:rsidP="007D544A">
            <w:pPr>
              <w:ind w:firstLine="0"/>
            </w:pPr>
            <w:r>
              <w:t>G. M. Smith</w:t>
            </w:r>
          </w:p>
        </w:tc>
        <w:tc>
          <w:tcPr>
            <w:tcW w:w="2179" w:type="dxa"/>
            <w:shd w:val="clear" w:color="auto" w:fill="auto"/>
          </w:tcPr>
          <w:p w14:paraId="3626343F" w14:textId="77777777" w:rsidR="007D544A" w:rsidRPr="007D544A" w:rsidRDefault="007D544A" w:rsidP="007D544A">
            <w:pPr>
              <w:ind w:firstLine="0"/>
            </w:pPr>
            <w:r>
              <w:t>G. R. Smith</w:t>
            </w:r>
          </w:p>
        </w:tc>
        <w:tc>
          <w:tcPr>
            <w:tcW w:w="2180" w:type="dxa"/>
            <w:shd w:val="clear" w:color="auto" w:fill="auto"/>
          </w:tcPr>
          <w:p w14:paraId="72AF237C" w14:textId="77777777" w:rsidR="007D544A" w:rsidRPr="007D544A" w:rsidRDefault="007D544A" w:rsidP="007D544A">
            <w:pPr>
              <w:ind w:firstLine="0"/>
            </w:pPr>
            <w:r>
              <w:t>M. M. Smith</w:t>
            </w:r>
          </w:p>
        </w:tc>
      </w:tr>
      <w:tr w:rsidR="007D544A" w:rsidRPr="007D544A" w14:paraId="405B9B3C" w14:textId="77777777" w:rsidTr="007D544A">
        <w:tc>
          <w:tcPr>
            <w:tcW w:w="2179" w:type="dxa"/>
            <w:shd w:val="clear" w:color="auto" w:fill="auto"/>
          </w:tcPr>
          <w:p w14:paraId="18638351" w14:textId="77777777" w:rsidR="007D544A" w:rsidRPr="007D544A" w:rsidRDefault="007D544A" w:rsidP="007D544A">
            <w:pPr>
              <w:ind w:firstLine="0"/>
            </w:pPr>
            <w:r>
              <w:t>Stavrinakis</w:t>
            </w:r>
          </w:p>
        </w:tc>
        <w:tc>
          <w:tcPr>
            <w:tcW w:w="2179" w:type="dxa"/>
            <w:shd w:val="clear" w:color="auto" w:fill="auto"/>
          </w:tcPr>
          <w:p w14:paraId="3CB176D2" w14:textId="77777777" w:rsidR="007D544A" w:rsidRPr="007D544A" w:rsidRDefault="007D544A" w:rsidP="007D544A">
            <w:pPr>
              <w:ind w:firstLine="0"/>
            </w:pPr>
            <w:r>
              <w:t>Taylor</w:t>
            </w:r>
          </w:p>
        </w:tc>
        <w:tc>
          <w:tcPr>
            <w:tcW w:w="2180" w:type="dxa"/>
            <w:shd w:val="clear" w:color="auto" w:fill="auto"/>
          </w:tcPr>
          <w:p w14:paraId="7F281932" w14:textId="77777777" w:rsidR="007D544A" w:rsidRPr="007D544A" w:rsidRDefault="007D544A" w:rsidP="007D544A">
            <w:pPr>
              <w:ind w:firstLine="0"/>
            </w:pPr>
            <w:r>
              <w:t>Tedder</w:t>
            </w:r>
          </w:p>
        </w:tc>
      </w:tr>
      <w:tr w:rsidR="007D544A" w:rsidRPr="007D544A" w14:paraId="261AC643" w14:textId="77777777" w:rsidTr="007D544A">
        <w:tc>
          <w:tcPr>
            <w:tcW w:w="2179" w:type="dxa"/>
            <w:shd w:val="clear" w:color="auto" w:fill="auto"/>
          </w:tcPr>
          <w:p w14:paraId="155F213E" w14:textId="77777777" w:rsidR="007D544A" w:rsidRPr="007D544A" w:rsidRDefault="007D544A" w:rsidP="007D544A">
            <w:pPr>
              <w:ind w:firstLine="0"/>
            </w:pPr>
            <w:r>
              <w:t>Thayer</w:t>
            </w:r>
          </w:p>
        </w:tc>
        <w:tc>
          <w:tcPr>
            <w:tcW w:w="2179" w:type="dxa"/>
            <w:shd w:val="clear" w:color="auto" w:fill="auto"/>
          </w:tcPr>
          <w:p w14:paraId="7D8B1632" w14:textId="77777777" w:rsidR="007D544A" w:rsidRPr="007D544A" w:rsidRDefault="007D544A" w:rsidP="007D544A">
            <w:pPr>
              <w:ind w:firstLine="0"/>
            </w:pPr>
            <w:r>
              <w:t>Thigpen</w:t>
            </w:r>
          </w:p>
        </w:tc>
        <w:tc>
          <w:tcPr>
            <w:tcW w:w="2180" w:type="dxa"/>
            <w:shd w:val="clear" w:color="auto" w:fill="auto"/>
          </w:tcPr>
          <w:p w14:paraId="5BDF71BA" w14:textId="77777777" w:rsidR="007D544A" w:rsidRPr="007D544A" w:rsidRDefault="007D544A" w:rsidP="007D544A">
            <w:pPr>
              <w:ind w:firstLine="0"/>
            </w:pPr>
            <w:r>
              <w:t>Trantham</w:t>
            </w:r>
          </w:p>
        </w:tc>
      </w:tr>
      <w:tr w:rsidR="007D544A" w:rsidRPr="007D544A" w14:paraId="4E65BA8D" w14:textId="77777777" w:rsidTr="007D544A">
        <w:tc>
          <w:tcPr>
            <w:tcW w:w="2179" w:type="dxa"/>
            <w:shd w:val="clear" w:color="auto" w:fill="auto"/>
          </w:tcPr>
          <w:p w14:paraId="6C34BC13" w14:textId="77777777" w:rsidR="007D544A" w:rsidRPr="007D544A" w:rsidRDefault="007D544A" w:rsidP="007D544A">
            <w:pPr>
              <w:ind w:firstLine="0"/>
            </w:pPr>
            <w:r>
              <w:t>Weeks</w:t>
            </w:r>
          </w:p>
        </w:tc>
        <w:tc>
          <w:tcPr>
            <w:tcW w:w="2179" w:type="dxa"/>
            <w:shd w:val="clear" w:color="auto" w:fill="auto"/>
          </w:tcPr>
          <w:p w14:paraId="3E200689" w14:textId="77777777" w:rsidR="007D544A" w:rsidRPr="007D544A" w:rsidRDefault="007D544A" w:rsidP="007D544A">
            <w:pPr>
              <w:ind w:firstLine="0"/>
            </w:pPr>
            <w:r>
              <w:t>West</w:t>
            </w:r>
          </w:p>
        </w:tc>
        <w:tc>
          <w:tcPr>
            <w:tcW w:w="2180" w:type="dxa"/>
            <w:shd w:val="clear" w:color="auto" w:fill="auto"/>
          </w:tcPr>
          <w:p w14:paraId="6DA78351" w14:textId="77777777" w:rsidR="007D544A" w:rsidRPr="007D544A" w:rsidRDefault="007D544A" w:rsidP="007D544A">
            <w:pPr>
              <w:ind w:firstLine="0"/>
            </w:pPr>
            <w:r>
              <w:t>Wetmore</w:t>
            </w:r>
          </w:p>
        </w:tc>
      </w:tr>
      <w:tr w:rsidR="007D544A" w:rsidRPr="007D544A" w14:paraId="4C103C40" w14:textId="77777777" w:rsidTr="007D544A">
        <w:tc>
          <w:tcPr>
            <w:tcW w:w="2179" w:type="dxa"/>
            <w:shd w:val="clear" w:color="auto" w:fill="auto"/>
          </w:tcPr>
          <w:p w14:paraId="2FB2A471" w14:textId="77777777" w:rsidR="007D544A" w:rsidRPr="007D544A" w:rsidRDefault="007D544A" w:rsidP="007D544A">
            <w:pPr>
              <w:ind w:firstLine="0"/>
            </w:pPr>
            <w:r>
              <w:t>Wheeler</w:t>
            </w:r>
          </w:p>
        </w:tc>
        <w:tc>
          <w:tcPr>
            <w:tcW w:w="2179" w:type="dxa"/>
            <w:shd w:val="clear" w:color="auto" w:fill="auto"/>
          </w:tcPr>
          <w:p w14:paraId="735B4822" w14:textId="77777777" w:rsidR="007D544A" w:rsidRPr="007D544A" w:rsidRDefault="007D544A" w:rsidP="007D544A">
            <w:pPr>
              <w:ind w:firstLine="0"/>
            </w:pPr>
            <w:r>
              <w:t>White</w:t>
            </w:r>
          </w:p>
        </w:tc>
        <w:tc>
          <w:tcPr>
            <w:tcW w:w="2180" w:type="dxa"/>
            <w:shd w:val="clear" w:color="auto" w:fill="auto"/>
          </w:tcPr>
          <w:p w14:paraId="0FEB2C54" w14:textId="77777777" w:rsidR="007D544A" w:rsidRPr="007D544A" w:rsidRDefault="007D544A" w:rsidP="007D544A">
            <w:pPr>
              <w:ind w:firstLine="0"/>
            </w:pPr>
            <w:r>
              <w:t>Whitmire</w:t>
            </w:r>
          </w:p>
        </w:tc>
      </w:tr>
      <w:tr w:rsidR="007D544A" w:rsidRPr="007D544A" w14:paraId="76D94718" w14:textId="77777777" w:rsidTr="007D544A">
        <w:tc>
          <w:tcPr>
            <w:tcW w:w="2179" w:type="dxa"/>
            <w:shd w:val="clear" w:color="auto" w:fill="auto"/>
          </w:tcPr>
          <w:p w14:paraId="25E443C2" w14:textId="77777777" w:rsidR="007D544A" w:rsidRPr="007D544A" w:rsidRDefault="007D544A" w:rsidP="007D544A">
            <w:pPr>
              <w:keepNext/>
              <w:ind w:firstLine="0"/>
            </w:pPr>
            <w:r>
              <w:t>R. Williams</w:t>
            </w:r>
          </w:p>
        </w:tc>
        <w:tc>
          <w:tcPr>
            <w:tcW w:w="2179" w:type="dxa"/>
            <w:shd w:val="clear" w:color="auto" w:fill="auto"/>
          </w:tcPr>
          <w:p w14:paraId="41084184" w14:textId="77777777" w:rsidR="007D544A" w:rsidRPr="007D544A" w:rsidRDefault="007D544A" w:rsidP="007D544A">
            <w:pPr>
              <w:keepNext/>
              <w:ind w:firstLine="0"/>
            </w:pPr>
            <w:r>
              <w:t>S. Williams</w:t>
            </w:r>
          </w:p>
        </w:tc>
        <w:tc>
          <w:tcPr>
            <w:tcW w:w="2180" w:type="dxa"/>
            <w:shd w:val="clear" w:color="auto" w:fill="auto"/>
          </w:tcPr>
          <w:p w14:paraId="74C64F33" w14:textId="77777777" w:rsidR="007D544A" w:rsidRPr="007D544A" w:rsidRDefault="007D544A" w:rsidP="007D544A">
            <w:pPr>
              <w:keepNext/>
              <w:ind w:firstLine="0"/>
            </w:pPr>
            <w:r>
              <w:t>Willis</w:t>
            </w:r>
          </w:p>
        </w:tc>
      </w:tr>
      <w:tr w:rsidR="007D544A" w:rsidRPr="007D544A" w14:paraId="2909218B" w14:textId="77777777" w:rsidTr="007D544A">
        <w:tc>
          <w:tcPr>
            <w:tcW w:w="2179" w:type="dxa"/>
            <w:shd w:val="clear" w:color="auto" w:fill="auto"/>
          </w:tcPr>
          <w:p w14:paraId="08894F65" w14:textId="77777777" w:rsidR="007D544A" w:rsidRPr="007D544A" w:rsidRDefault="007D544A" w:rsidP="007D544A">
            <w:pPr>
              <w:keepNext/>
              <w:ind w:firstLine="0"/>
            </w:pPr>
            <w:r>
              <w:t>Wooten</w:t>
            </w:r>
          </w:p>
        </w:tc>
        <w:tc>
          <w:tcPr>
            <w:tcW w:w="2179" w:type="dxa"/>
            <w:shd w:val="clear" w:color="auto" w:fill="auto"/>
          </w:tcPr>
          <w:p w14:paraId="16B789EB" w14:textId="77777777" w:rsidR="007D544A" w:rsidRPr="007D544A" w:rsidRDefault="007D544A" w:rsidP="007D544A">
            <w:pPr>
              <w:keepNext/>
              <w:ind w:firstLine="0"/>
            </w:pPr>
            <w:r>
              <w:t>Yow</w:t>
            </w:r>
          </w:p>
        </w:tc>
        <w:tc>
          <w:tcPr>
            <w:tcW w:w="2180" w:type="dxa"/>
            <w:shd w:val="clear" w:color="auto" w:fill="auto"/>
          </w:tcPr>
          <w:p w14:paraId="1A32C701" w14:textId="77777777" w:rsidR="007D544A" w:rsidRPr="007D544A" w:rsidRDefault="007D544A" w:rsidP="007D544A">
            <w:pPr>
              <w:keepNext/>
              <w:ind w:firstLine="0"/>
            </w:pPr>
          </w:p>
        </w:tc>
      </w:tr>
    </w:tbl>
    <w:p w14:paraId="5E58A377" w14:textId="77777777" w:rsidR="007D544A" w:rsidRDefault="007D544A" w:rsidP="007D544A"/>
    <w:p w14:paraId="0984017F" w14:textId="77777777" w:rsidR="007D544A" w:rsidRDefault="007D544A" w:rsidP="007D544A">
      <w:pPr>
        <w:jc w:val="center"/>
        <w:rPr>
          <w:b/>
        </w:rPr>
      </w:pPr>
      <w:r w:rsidRPr="007D544A">
        <w:rPr>
          <w:b/>
        </w:rPr>
        <w:t>Total--113</w:t>
      </w:r>
    </w:p>
    <w:p w14:paraId="283A22E1" w14:textId="77777777" w:rsidR="007D544A" w:rsidRDefault="007D544A" w:rsidP="007D544A">
      <w:pPr>
        <w:jc w:val="center"/>
        <w:rPr>
          <w:b/>
        </w:rPr>
      </w:pPr>
    </w:p>
    <w:p w14:paraId="5958DEFD" w14:textId="77777777" w:rsidR="007D544A" w:rsidRDefault="007D544A" w:rsidP="007D544A">
      <w:pPr>
        <w:ind w:firstLine="0"/>
      </w:pPr>
      <w:r w:rsidRPr="007D544A">
        <w:t xml:space="preserve"> </w:t>
      </w:r>
      <w:r>
        <w:t>Those who voted in the negative are:</w:t>
      </w:r>
    </w:p>
    <w:p w14:paraId="416F742A" w14:textId="77777777" w:rsidR="007D544A" w:rsidRDefault="007D544A" w:rsidP="007D544A"/>
    <w:p w14:paraId="6BC84A71" w14:textId="77777777" w:rsidR="007D544A" w:rsidRDefault="007D544A" w:rsidP="007D544A">
      <w:pPr>
        <w:jc w:val="center"/>
        <w:rPr>
          <w:b/>
        </w:rPr>
      </w:pPr>
      <w:r w:rsidRPr="007D544A">
        <w:rPr>
          <w:b/>
        </w:rPr>
        <w:t>Total--0</w:t>
      </w:r>
    </w:p>
    <w:p w14:paraId="7DDCD36C" w14:textId="77777777" w:rsidR="007D544A" w:rsidRDefault="007D544A" w:rsidP="007D544A">
      <w:pPr>
        <w:jc w:val="center"/>
        <w:rPr>
          <w:b/>
        </w:rPr>
      </w:pPr>
    </w:p>
    <w:p w14:paraId="1BA7D88A" w14:textId="77777777" w:rsidR="007D544A" w:rsidRDefault="007D544A" w:rsidP="007D544A">
      <w:r>
        <w:t xml:space="preserve">Section 91A was adopted. </w:t>
      </w:r>
    </w:p>
    <w:p w14:paraId="112AD4D1" w14:textId="77777777" w:rsidR="007D544A" w:rsidRDefault="007D544A" w:rsidP="007D544A"/>
    <w:p w14:paraId="33330F9F" w14:textId="77777777" w:rsidR="007D544A" w:rsidRDefault="007D544A" w:rsidP="007D544A">
      <w:pPr>
        <w:keepNext/>
        <w:jc w:val="center"/>
        <w:rPr>
          <w:b/>
        </w:rPr>
      </w:pPr>
      <w:r w:rsidRPr="007D544A">
        <w:rPr>
          <w:b/>
        </w:rPr>
        <w:t>SECTION 91B</w:t>
      </w:r>
    </w:p>
    <w:p w14:paraId="48EB1B5B" w14:textId="77777777" w:rsidR="007D544A" w:rsidRDefault="007D544A" w:rsidP="007D544A">
      <w:r>
        <w:t xml:space="preserve">The yeas and nays were taken resulting as follows: </w:t>
      </w:r>
    </w:p>
    <w:p w14:paraId="7E854EAB" w14:textId="77777777" w:rsidR="007D544A" w:rsidRDefault="007D544A" w:rsidP="007D544A">
      <w:pPr>
        <w:jc w:val="center"/>
      </w:pPr>
      <w:r>
        <w:t xml:space="preserve"> </w:t>
      </w:r>
      <w:bookmarkStart w:id="96" w:name="vote_start209"/>
      <w:bookmarkEnd w:id="96"/>
      <w:r>
        <w:t>Yeas 114; Nays 0</w:t>
      </w:r>
    </w:p>
    <w:p w14:paraId="5B27E371" w14:textId="77777777" w:rsidR="007D544A" w:rsidRDefault="007D544A" w:rsidP="007D544A">
      <w:pPr>
        <w:jc w:val="center"/>
      </w:pPr>
    </w:p>
    <w:p w14:paraId="244D407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BA0EECA" w14:textId="77777777" w:rsidTr="007D544A">
        <w:tc>
          <w:tcPr>
            <w:tcW w:w="2179" w:type="dxa"/>
            <w:shd w:val="clear" w:color="auto" w:fill="auto"/>
          </w:tcPr>
          <w:p w14:paraId="42AFDE77" w14:textId="77777777" w:rsidR="007D544A" w:rsidRPr="007D544A" w:rsidRDefault="007D544A" w:rsidP="007D544A">
            <w:pPr>
              <w:keepNext/>
              <w:ind w:firstLine="0"/>
            </w:pPr>
            <w:r>
              <w:t>Alexander</w:t>
            </w:r>
          </w:p>
        </w:tc>
        <w:tc>
          <w:tcPr>
            <w:tcW w:w="2179" w:type="dxa"/>
            <w:shd w:val="clear" w:color="auto" w:fill="auto"/>
          </w:tcPr>
          <w:p w14:paraId="6FF65A03" w14:textId="77777777" w:rsidR="007D544A" w:rsidRPr="007D544A" w:rsidRDefault="007D544A" w:rsidP="007D544A">
            <w:pPr>
              <w:keepNext/>
              <w:ind w:firstLine="0"/>
            </w:pPr>
            <w:r>
              <w:t>Allison</w:t>
            </w:r>
          </w:p>
        </w:tc>
        <w:tc>
          <w:tcPr>
            <w:tcW w:w="2180" w:type="dxa"/>
            <w:shd w:val="clear" w:color="auto" w:fill="auto"/>
          </w:tcPr>
          <w:p w14:paraId="58E81CAD" w14:textId="77777777" w:rsidR="007D544A" w:rsidRPr="007D544A" w:rsidRDefault="007D544A" w:rsidP="007D544A">
            <w:pPr>
              <w:keepNext/>
              <w:ind w:firstLine="0"/>
            </w:pPr>
            <w:r>
              <w:t>Anderson</w:t>
            </w:r>
          </w:p>
        </w:tc>
      </w:tr>
      <w:tr w:rsidR="007D544A" w:rsidRPr="007D544A" w14:paraId="05B38134" w14:textId="77777777" w:rsidTr="007D544A">
        <w:tc>
          <w:tcPr>
            <w:tcW w:w="2179" w:type="dxa"/>
            <w:shd w:val="clear" w:color="auto" w:fill="auto"/>
          </w:tcPr>
          <w:p w14:paraId="47F5A256" w14:textId="77777777" w:rsidR="007D544A" w:rsidRPr="007D544A" w:rsidRDefault="007D544A" w:rsidP="007D544A">
            <w:pPr>
              <w:ind w:firstLine="0"/>
            </w:pPr>
            <w:r>
              <w:t>Atkinson</w:t>
            </w:r>
          </w:p>
        </w:tc>
        <w:tc>
          <w:tcPr>
            <w:tcW w:w="2179" w:type="dxa"/>
            <w:shd w:val="clear" w:color="auto" w:fill="auto"/>
          </w:tcPr>
          <w:p w14:paraId="356186BF" w14:textId="77777777" w:rsidR="007D544A" w:rsidRPr="007D544A" w:rsidRDefault="007D544A" w:rsidP="007D544A">
            <w:pPr>
              <w:ind w:firstLine="0"/>
            </w:pPr>
            <w:r>
              <w:t>Bailey</w:t>
            </w:r>
          </w:p>
        </w:tc>
        <w:tc>
          <w:tcPr>
            <w:tcW w:w="2180" w:type="dxa"/>
            <w:shd w:val="clear" w:color="auto" w:fill="auto"/>
          </w:tcPr>
          <w:p w14:paraId="797B2E7E" w14:textId="77777777" w:rsidR="007D544A" w:rsidRPr="007D544A" w:rsidRDefault="007D544A" w:rsidP="007D544A">
            <w:pPr>
              <w:ind w:firstLine="0"/>
            </w:pPr>
            <w:r>
              <w:t>Ballentine</w:t>
            </w:r>
          </w:p>
        </w:tc>
      </w:tr>
      <w:tr w:rsidR="007D544A" w:rsidRPr="007D544A" w14:paraId="1AA587D4" w14:textId="77777777" w:rsidTr="007D544A">
        <w:tc>
          <w:tcPr>
            <w:tcW w:w="2179" w:type="dxa"/>
            <w:shd w:val="clear" w:color="auto" w:fill="auto"/>
          </w:tcPr>
          <w:p w14:paraId="52704AE2" w14:textId="77777777" w:rsidR="007D544A" w:rsidRPr="007D544A" w:rsidRDefault="007D544A" w:rsidP="007D544A">
            <w:pPr>
              <w:ind w:firstLine="0"/>
            </w:pPr>
            <w:r>
              <w:t>Bamberg</w:t>
            </w:r>
          </w:p>
        </w:tc>
        <w:tc>
          <w:tcPr>
            <w:tcW w:w="2179" w:type="dxa"/>
            <w:shd w:val="clear" w:color="auto" w:fill="auto"/>
          </w:tcPr>
          <w:p w14:paraId="38F59346" w14:textId="77777777" w:rsidR="007D544A" w:rsidRPr="007D544A" w:rsidRDefault="007D544A" w:rsidP="007D544A">
            <w:pPr>
              <w:ind w:firstLine="0"/>
            </w:pPr>
            <w:r>
              <w:t>Bannister</w:t>
            </w:r>
          </w:p>
        </w:tc>
        <w:tc>
          <w:tcPr>
            <w:tcW w:w="2180" w:type="dxa"/>
            <w:shd w:val="clear" w:color="auto" w:fill="auto"/>
          </w:tcPr>
          <w:p w14:paraId="401FAFBC" w14:textId="77777777" w:rsidR="007D544A" w:rsidRPr="007D544A" w:rsidRDefault="007D544A" w:rsidP="007D544A">
            <w:pPr>
              <w:ind w:firstLine="0"/>
            </w:pPr>
            <w:r>
              <w:t>Bennett</w:t>
            </w:r>
          </w:p>
        </w:tc>
      </w:tr>
      <w:tr w:rsidR="007D544A" w:rsidRPr="007D544A" w14:paraId="04E1131D" w14:textId="77777777" w:rsidTr="007D544A">
        <w:tc>
          <w:tcPr>
            <w:tcW w:w="2179" w:type="dxa"/>
            <w:shd w:val="clear" w:color="auto" w:fill="auto"/>
          </w:tcPr>
          <w:p w14:paraId="5B58A342" w14:textId="77777777" w:rsidR="007D544A" w:rsidRPr="007D544A" w:rsidRDefault="007D544A" w:rsidP="007D544A">
            <w:pPr>
              <w:ind w:firstLine="0"/>
            </w:pPr>
            <w:r>
              <w:t>Bernstein</w:t>
            </w:r>
          </w:p>
        </w:tc>
        <w:tc>
          <w:tcPr>
            <w:tcW w:w="2179" w:type="dxa"/>
            <w:shd w:val="clear" w:color="auto" w:fill="auto"/>
          </w:tcPr>
          <w:p w14:paraId="727C139C" w14:textId="77777777" w:rsidR="007D544A" w:rsidRPr="007D544A" w:rsidRDefault="007D544A" w:rsidP="007D544A">
            <w:pPr>
              <w:ind w:firstLine="0"/>
            </w:pPr>
            <w:r>
              <w:t>Blackwell</w:t>
            </w:r>
          </w:p>
        </w:tc>
        <w:tc>
          <w:tcPr>
            <w:tcW w:w="2180" w:type="dxa"/>
            <w:shd w:val="clear" w:color="auto" w:fill="auto"/>
          </w:tcPr>
          <w:p w14:paraId="1D093272" w14:textId="77777777" w:rsidR="007D544A" w:rsidRPr="007D544A" w:rsidRDefault="007D544A" w:rsidP="007D544A">
            <w:pPr>
              <w:ind w:firstLine="0"/>
            </w:pPr>
            <w:r>
              <w:t>Bradley</w:t>
            </w:r>
          </w:p>
        </w:tc>
      </w:tr>
      <w:tr w:rsidR="007D544A" w:rsidRPr="007D544A" w14:paraId="6E5E1781" w14:textId="77777777" w:rsidTr="007D544A">
        <w:tc>
          <w:tcPr>
            <w:tcW w:w="2179" w:type="dxa"/>
            <w:shd w:val="clear" w:color="auto" w:fill="auto"/>
          </w:tcPr>
          <w:p w14:paraId="49A6EEE4" w14:textId="77777777" w:rsidR="007D544A" w:rsidRPr="007D544A" w:rsidRDefault="007D544A" w:rsidP="007D544A">
            <w:pPr>
              <w:ind w:firstLine="0"/>
            </w:pPr>
            <w:r>
              <w:t>Brawley</w:t>
            </w:r>
          </w:p>
        </w:tc>
        <w:tc>
          <w:tcPr>
            <w:tcW w:w="2179" w:type="dxa"/>
            <w:shd w:val="clear" w:color="auto" w:fill="auto"/>
          </w:tcPr>
          <w:p w14:paraId="242772E0" w14:textId="77777777" w:rsidR="007D544A" w:rsidRPr="007D544A" w:rsidRDefault="007D544A" w:rsidP="007D544A">
            <w:pPr>
              <w:ind w:firstLine="0"/>
            </w:pPr>
            <w:r>
              <w:t>Brittain</w:t>
            </w:r>
          </w:p>
        </w:tc>
        <w:tc>
          <w:tcPr>
            <w:tcW w:w="2180" w:type="dxa"/>
            <w:shd w:val="clear" w:color="auto" w:fill="auto"/>
          </w:tcPr>
          <w:p w14:paraId="186ED13F" w14:textId="77777777" w:rsidR="007D544A" w:rsidRPr="007D544A" w:rsidRDefault="007D544A" w:rsidP="007D544A">
            <w:pPr>
              <w:ind w:firstLine="0"/>
            </w:pPr>
            <w:r>
              <w:t>Bryant</w:t>
            </w:r>
          </w:p>
        </w:tc>
      </w:tr>
      <w:tr w:rsidR="007D544A" w:rsidRPr="007D544A" w14:paraId="45C1E2E2" w14:textId="77777777" w:rsidTr="007D544A">
        <w:tc>
          <w:tcPr>
            <w:tcW w:w="2179" w:type="dxa"/>
            <w:shd w:val="clear" w:color="auto" w:fill="auto"/>
          </w:tcPr>
          <w:p w14:paraId="2AB8A3DB" w14:textId="77777777" w:rsidR="007D544A" w:rsidRPr="007D544A" w:rsidRDefault="007D544A" w:rsidP="007D544A">
            <w:pPr>
              <w:ind w:firstLine="0"/>
            </w:pPr>
            <w:r>
              <w:t>Burns</w:t>
            </w:r>
          </w:p>
        </w:tc>
        <w:tc>
          <w:tcPr>
            <w:tcW w:w="2179" w:type="dxa"/>
            <w:shd w:val="clear" w:color="auto" w:fill="auto"/>
          </w:tcPr>
          <w:p w14:paraId="0872C2EE" w14:textId="77777777" w:rsidR="007D544A" w:rsidRPr="007D544A" w:rsidRDefault="007D544A" w:rsidP="007D544A">
            <w:pPr>
              <w:ind w:firstLine="0"/>
            </w:pPr>
            <w:r>
              <w:t>Bustos</w:t>
            </w:r>
          </w:p>
        </w:tc>
        <w:tc>
          <w:tcPr>
            <w:tcW w:w="2180" w:type="dxa"/>
            <w:shd w:val="clear" w:color="auto" w:fill="auto"/>
          </w:tcPr>
          <w:p w14:paraId="35ACEB0B" w14:textId="77777777" w:rsidR="007D544A" w:rsidRPr="007D544A" w:rsidRDefault="007D544A" w:rsidP="007D544A">
            <w:pPr>
              <w:ind w:firstLine="0"/>
            </w:pPr>
            <w:r>
              <w:t>Calhoon</w:t>
            </w:r>
          </w:p>
        </w:tc>
      </w:tr>
      <w:tr w:rsidR="007D544A" w:rsidRPr="007D544A" w14:paraId="4FF0C37C" w14:textId="77777777" w:rsidTr="007D544A">
        <w:tc>
          <w:tcPr>
            <w:tcW w:w="2179" w:type="dxa"/>
            <w:shd w:val="clear" w:color="auto" w:fill="auto"/>
          </w:tcPr>
          <w:p w14:paraId="3A29C26E" w14:textId="77777777" w:rsidR="007D544A" w:rsidRPr="007D544A" w:rsidRDefault="007D544A" w:rsidP="007D544A">
            <w:pPr>
              <w:ind w:firstLine="0"/>
            </w:pPr>
            <w:r>
              <w:t>Carter</w:t>
            </w:r>
          </w:p>
        </w:tc>
        <w:tc>
          <w:tcPr>
            <w:tcW w:w="2179" w:type="dxa"/>
            <w:shd w:val="clear" w:color="auto" w:fill="auto"/>
          </w:tcPr>
          <w:p w14:paraId="6F14D6FE" w14:textId="77777777" w:rsidR="007D544A" w:rsidRPr="007D544A" w:rsidRDefault="007D544A" w:rsidP="007D544A">
            <w:pPr>
              <w:ind w:firstLine="0"/>
            </w:pPr>
            <w:r>
              <w:t>Caskey</w:t>
            </w:r>
          </w:p>
        </w:tc>
        <w:tc>
          <w:tcPr>
            <w:tcW w:w="2180" w:type="dxa"/>
            <w:shd w:val="clear" w:color="auto" w:fill="auto"/>
          </w:tcPr>
          <w:p w14:paraId="0D88B0BC" w14:textId="77777777" w:rsidR="007D544A" w:rsidRPr="007D544A" w:rsidRDefault="007D544A" w:rsidP="007D544A">
            <w:pPr>
              <w:ind w:firstLine="0"/>
            </w:pPr>
            <w:r>
              <w:t>Chumley</w:t>
            </w:r>
          </w:p>
        </w:tc>
      </w:tr>
      <w:tr w:rsidR="007D544A" w:rsidRPr="007D544A" w14:paraId="743CA0D4" w14:textId="77777777" w:rsidTr="007D544A">
        <w:tc>
          <w:tcPr>
            <w:tcW w:w="2179" w:type="dxa"/>
            <w:shd w:val="clear" w:color="auto" w:fill="auto"/>
          </w:tcPr>
          <w:p w14:paraId="628845CF" w14:textId="77777777" w:rsidR="007D544A" w:rsidRPr="007D544A" w:rsidRDefault="007D544A" w:rsidP="007D544A">
            <w:pPr>
              <w:ind w:firstLine="0"/>
            </w:pPr>
            <w:r>
              <w:t>Clyburn</w:t>
            </w:r>
          </w:p>
        </w:tc>
        <w:tc>
          <w:tcPr>
            <w:tcW w:w="2179" w:type="dxa"/>
            <w:shd w:val="clear" w:color="auto" w:fill="auto"/>
          </w:tcPr>
          <w:p w14:paraId="20EB0745" w14:textId="77777777" w:rsidR="007D544A" w:rsidRPr="007D544A" w:rsidRDefault="007D544A" w:rsidP="007D544A">
            <w:pPr>
              <w:ind w:firstLine="0"/>
            </w:pPr>
            <w:r>
              <w:t>Cobb-Hunter</w:t>
            </w:r>
          </w:p>
        </w:tc>
        <w:tc>
          <w:tcPr>
            <w:tcW w:w="2180" w:type="dxa"/>
            <w:shd w:val="clear" w:color="auto" w:fill="auto"/>
          </w:tcPr>
          <w:p w14:paraId="73829936" w14:textId="77777777" w:rsidR="007D544A" w:rsidRPr="007D544A" w:rsidRDefault="007D544A" w:rsidP="007D544A">
            <w:pPr>
              <w:ind w:firstLine="0"/>
            </w:pPr>
            <w:r>
              <w:t>Collins</w:t>
            </w:r>
          </w:p>
        </w:tc>
      </w:tr>
      <w:tr w:rsidR="007D544A" w:rsidRPr="007D544A" w14:paraId="6FB20332" w14:textId="77777777" w:rsidTr="007D544A">
        <w:tc>
          <w:tcPr>
            <w:tcW w:w="2179" w:type="dxa"/>
            <w:shd w:val="clear" w:color="auto" w:fill="auto"/>
          </w:tcPr>
          <w:p w14:paraId="54F2DABA" w14:textId="77777777" w:rsidR="007D544A" w:rsidRPr="007D544A" w:rsidRDefault="007D544A" w:rsidP="007D544A">
            <w:pPr>
              <w:ind w:firstLine="0"/>
            </w:pPr>
            <w:r>
              <w:t>B. Cox</w:t>
            </w:r>
          </w:p>
        </w:tc>
        <w:tc>
          <w:tcPr>
            <w:tcW w:w="2179" w:type="dxa"/>
            <w:shd w:val="clear" w:color="auto" w:fill="auto"/>
          </w:tcPr>
          <w:p w14:paraId="03BDF933" w14:textId="77777777" w:rsidR="007D544A" w:rsidRPr="007D544A" w:rsidRDefault="007D544A" w:rsidP="007D544A">
            <w:pPr>
              <w:ind w:firstLine="0"/>
            </w:pPr>
            <w:r>
              <w:t>W. Cox</w:t>
            </w:r>
          </w:p>
        </w:tc>
        <w:tc>
          <w:tcPr>
            <w:tcW w:w="2180" w:type="dxa"/>
            <w:shd w:val="clear" w:color="auto" w:fill="auto"/>
          </w:tcPr>
          <w:p w14:paraId="2A0DD506" w14:textId="77777777" w:rsidR="007D544A" w:rsidRPr="007D544A" w:rsidRDefault="007D544A" w:rsidP="007D544A">
            <w:pPr>
              <w:ind w:firstLine="0"/>
            </w:pPr>
            <w:r>
              <w:t>Crawford</w:t>
            </w:r>
          </w:p>
        </w:tc>
      </w:tr>
      <w:tr w:rsidR="007D544A" w:rsidRPr="007D544A" w14:paraId="491B71EB" w14:textId="77777777" w:rsidTr="007D544A">
        <w:tc>
          <w:tcPr>
            <w:tcW w:w="2179" w:type="dxa"/>
            <w:shd w:val="clear" w:color="auto" w:fill="auto"/>
          </w:tcPr>
          <w:p w14:paraId="1B3181F6" w14:textId="77777777" w:rsidR="007D544A" w:rsidRPr="007D544A" w:rsidRDefault="007D544A" w:rsidP="007D544A">
            <w:pPr>
              <w:ind w:firstLine="0"/>
            </w:pPr>
            <w:r>
              <w:t>Dabney</w:t>
            </w:r>
          </w:p>
        </w:tc>
        <w:tc>
          <w:tcPr>
            <w:tcW w:w="2179" w:type="dxa"/>
            <w:shd w:val="clear" w:color="auto" w:fill="auto"/>
          </w:tcPr>
          <w:p w14:paraId="55538A51" w14:textId="77777777" w:rsidR="007D544A" w:rsidRPr="007D544A" w:rsidRDefault="007D544A" w:rsidP="007D544A">
            <w:pPr>
              <w:ind w:firstLine="0"/>
            </w:pPr>
            <w:r>
              <w:t>Daning</w:t>
            </w:r>
          </w:p>
        </w:tc>
        <w:tc>
          <w:tcPr>
            <w:tcW w:w="2180" w:type="dxa"/>
            <w:shd w:val="clear" w:color="auto" w:fill="auto"/>
          </w:tcPr>
          <w:p w14:paraId="00EE1800" w14:textId="77777777" w:rsidR="007D544A" w:rsidRPr="007D544A" w:rsidRDefault="007D544A" w:rsidP="007D544A">
            <w:pPr>
              <w:ind w:firstLine="0"/>
            </w:pPr>
            <w:r>
              <w:t>Davis</w:t>
            </w:r>
          </w:p>
        </w:tc>
      </w:tr>
      <w:tr w:rsidR="007D544A" w:rsidRPr="007D544A" w14:paraId="1652C64F" w14:textId="77777777" w:rsidTr="007D544A">
        <w:tc>
          <w:tcPr>
            <w:tcW w:w="2179" w:type="dxa"/>
            <w:shd w:val="clear" w:color="auto" w:fill="auto"/>
          </w:tcPr>
          <w:p w14:paraId="3CEE2DDF" w14:textId="77777777" w:rsidR="007D544A" w:rsidRPr="007D544A" w:rsidRDefault="007D544A" w:rsidP="007D544A">
            <w:pPr>
              <w:ind w:firstLine="0"/>
            </w:pPr>
            <w:r>
              <w:t>Dillard</w:t>
            </w:r>
          </w:p>
        </w:tc>
        <w:tc>
          <w:tcPr>
            <w:tcW w:w="2179" w:type="dxa"/>
            <w:shd w:val="clear" w:color="auto" w:fill="auto"/>
          </w:tcPr>
          <w:p w14:paraId="18629FBA" w14:textId="77777777" w:rsidR="007D544A" w:rsidRPr="007D544A" w:rsidRDefault="007D544A" w:rsidP="007D544A">
            <w:pPr>
              <w:ind w:firstLine="0"/>
            </w:pPr>
            <w:r>
              <w:t>Elliott</w:t>
            </w:r>
          </w:p>
        </w:tc>
        <w:tc>
          <w:tcPr>
            <w:tcW w:w="2180" w:type="dxa"/>
            <w:shd w:val="clear" w:color="auto" w:fill="auto"/>
          </w:tcPr>
          <w:p w14:paraId="1A9662A3" w14:textId="77777777" w:rsidR="007D544A" w:rsidRPr="007D544A" w:rsidRDefault="007D544A" w:rsidP="007D544A">
            <w:pPr>
              <w:ind w:firstLine="0"/>
            </w:pPr>
            <w:r>
              <w:t>Erickson</w:t>
            </w:r>
          </w:p>
        </w:tc>
      </w:tr>
      <w:tr w:rsidR="007D544A" w:rsidRPr="007D544A" w14:paraId="6CFE6202" w14:textId="77777777" w:rsidTr="007D544A">
        <w:tc>
          <w:tcPr>
            <w:tcW w:w="2179" w:type="dxa"/>
            <w:shd w:val="clear" w:color="auto" w:fill="auto"/>
          </w:tcPr>
          <w:p w14:paraId="008E75EE" w14:textId="77777777" w:rsidR="007D544A" w:rsidRPr="007D544A" w:rsidRDefault="007D544A" w:rsidP="007D544A">
            <w:pPr>
              <w:ind w:firstLine="0"/>
            </w:pPr>
            <w:r>
              <w:t>Felder</w:t>
            </w:r>
          </w:p>
        </w:tc>
        <w:tc>
          <w:tcPr>
            <w:tcW w:w="2179" w:type="dxa"/>
            <w:shd w:val="clear" w:color="auto" w:fill="auto"/>
          </w:tcPr>
          <w:p w14:paraId="744EEBE5" w14:textId="77777777" w:rsidR="007D544A" w:rsidRPr="007D544A" w:rsidRDefault="007D544A" w:rsidP="007D544A">
            <w:pPr>
              <w:ind w:firstLine="0"/>
            </w:pPr>
            <w:r>
              <w:t>Finlay</w:t>
            </w:r>
          </w:p>
        </w:tc>
        <w:tc>
          <w:tcPr>
            <w:tcW w:w="2180" w:type="dxa"/>
            <w:shd w:val="clear" w:color="auto" w:fill="auto"/>
          </w:tcPr>
          <w:p w14:paraId="12BCB87E" w14:textId="77777777" w:rsidR="007D544A" w:rsidRPr="007D544A" w:rsidRDefault="007D544A" w:rsidP="007D544A">
            <w:pPr>
              <w:ind w:firstLine="0"/>
            </w:pPr>
            <w:r>
              <w:t>Forrest</w:t>
            </w:r>
          </w:p>
        </w:tc>
      </w:tr>
      <w:tr w:rsidR="007D544A" w:rsidRPr="007D544A" w14:paraId="5FC4EE78" w14:textId="77777777" w:rsidTr="007D544A">
        <w:tc>
          <w:tcPr>
            <w:tcW w:w="2179" w:type="dxa"/>
            <w:shd w:val="clear" w:color="auto" w:fill="auto"/>
          </w:tcPr>
          <w:p w14:paraId="7602D551" w14:textId="77777777" w:rsidR="007D544A" w:rsidRPr="007D544A" w:rsidRDefault="007D544A" w:rsidP="007D544A">
            <w:pPr>
              <w:ind w:firstLine="0"/>
            </w:pPr>
            <w:r>
              <w:t>Fry</w:t>
            </w:r>
          </w:p>
        </w:tc>
        <w:tc>
          <w:tcPr>
            <w:tcW w:w="2179" w:type="dxa"/>
            <w:shd w:val="clear" w:color="auto" w:fill="auto"/>
          </w:tcPr>
          <w:p w14:paraId="65BE8886" w14:textId="77777777" w:rsidR="007D544A" w:rsidRPr="007D544A" w:rsidRDefault="007D544A" w:rsidP="007D544A">
            <w:pPr>
              <w:ind w:firstLine="0"/>
            </w:pPr>
            <w:r>
              <w:t>Gagnon</w:t>
            </w:r>
          </w:p>
        </w:tc>
        <w:tc>
          <w:tcPr>
            <w:tcW w:w="2180" w:type="dxa"/>
            <w:shd w:val="clear" w:color="auto" w:fill="auto"/>
          </w:tcPr>
          <w:p w14:paraId="59885F82" w14:textId="77777777" w:rsidR="007D544A" w:rsidRPr="007D544A" w:rsidRDefault="007D544A" w:rsidP="007D544A">
            <w:pPr>
              <w:ind w:firstLine="0"/>
            </w:pPr>
            <w:r>
              <w:t>Garvin</w:t>
            </w:r>
          </w:p>
        </w:tc>
      </w:tr>
      <w:tr w:rsidR="007D544A" w:rsidRPr="007D544A" w14:paraId="637316E8" w14:textId="77777777" w:rsidTr="007D544A">
        <w:tc>
          <w:tcPr>
            <w:tcW w:w="2179" w:type="dxa"/>
            <w:shd w:val="clear" w:color="auto" w:fill="auto"/>
          </w:tcPr>
          <w:p w14:paraId="20FD4F2E" w14:textId="77777777" w:rsidR="007D544A" w:rsidRPr="007D544A" w:rsidRDefault="007D544A" w:rsidP="007D544A">
            <w:pPr>
              <w:ind w:firstLine="0"/>
            </w:pPr>
            <w:r>
              <w:t>Gatch</w:t>
            </w:r>
          </w:p>
        </w:tc>
        <w:tc>
          <w:tcPr>
            <w:tcW w:w="2179" w:type="dxa"/>
            <w:shd w:val="clear" w:color="auto" w:fill="auto"/>
          </w:tcPr>
          <w:p w14:paraId="30D36C88" w14:textId="77777777" w:rsidR="007D544A" w:rsidRPr="007D544A" w:rsidRDefault="007D544A" w:rsidP="007D544A">
            <w:pPr>
              <w:ind w:firstLine="0"/>
            </w:pPr>
            <w:r>
              <w:t>Gilliam</w:t>
            </w:r>
          </w:p>
        </w:tc>
        <w:tc>
          <w:tcPr>
            <w:tcW w:w="2180" w:type="dxa"/>
            <w:shd w:val="clear" w:color="auto" w:fill="auto"/>
          </w:tcPr>
          <w:p w14:paraId="39F7688F" w14:textId="77777777" w:rsidR="007D544A" w:rsidRPr="007D544A" w:rsidRDefault="007D544A" w:rsidP="007D544A">
            <w:pPr>
              <w:ind w:firstLine="0"/>
            </w:pPr>
            <w:r>
              <w:t>Gilliard</w:t>
            </w:r>
          </w:p>
        </w:tc>
      </w:tr>
      <w:tr w:rsidR="007D544A" w:rsidRPr="007D544A" w14:paraId="608E64AA" w14:textId="77777777" w:rsidTr="007D544A">
        <w:tc>
          <w:tcPr>
            <w:tcW w:w="2179" w:type="dxa"/>
            <w:shd w:val="clear" w:color="auto" w:fill="auto"/>
          </w:tcPr>
          <w:p w14:paraId="51429DC5" w14:textId="77777777" w:rsidR="007D544A" w:rsidRPr="007D544A" w:rsidRDefault="007D544A" w:rsidP="007D544A">
            <w:pPr>
              <w:ind w:firstLine="0"/>
            </w:pPr>
            <w:r>
              <w:t>Govan</w:t>
            </w:r>
          </w:p>
        </w:tc>
        <w:tc>
          <w:tcPr>
            <w:tcW w:w="2179" w:type="dxa"/>
            <w:shd w:val="clear" w:color="auto" w:fill="auto"/>
          </w:tcPr>
          <w:p w14:paraId="03AB6018" w14:textId="77777777" w:rsidR="007D544A" w:rsidRPr="007D544A" w:rsidRDefault="007D544A" w:rsidP="007D544A">
            <w:pPr>
              <w:ind w:firstLine="0"/>
            </w:pPr>
            <w:r>
              <w:t>Haddon</w:t>
            </w:r>
          </w:p>
        </w:tc>
        <w:tc>
          <w:tcPr>
            <w:tcW w:w="2180" w:type="dxa"/>
            <w:shd w:val="clear" w:color="auto" w:fill="auto"/>
          </w:tcPr>
          <w:p w14:paraId="60921DCE" w14:textId="77777777" w:rsidR="007D544A" w:rsidRPr="007D544A" w:rsidRDefault="007D544A" w:rsidP="007D544A">
            <w:pPr>
              <w:ind w:firstLine="0"/>
            </w:pPr>
            <w:r>
              <w:t>Hardee</w:t>
            </w:r>
          </w:p>
        </w:tc>
      </w:tr>
      <w:tr w:rsidR="007D544A" w:rsidRPr="007D544A" w14:paraId="0C6D6943" w14:textId="77777777" w:rsidTr="007D544A">
        <w:tc>
          <w:tcPr>
            <w:tcW w:w="2179" w:type="dxa"/>
            <w:shd w:val="clear" w:color="auto" w:fill="auto"/>
          </w:tcPr>
          <w:p w14:paraId="51B8BF20" w14:textId="77777777" w:rsidR="007D544A" w:rsidRPr="007D544A" w:rsidRDefault="007D544A" w:rsidP="007D544A">
            <w:pPr>
              <w:ind w:firstLine="0"/>
            </w:pPr>
            <w:r>
              <w:t>Hart</w:t>
            </w:r>
          </w:p>
        </w:tc>
        <w:tc>
          <w:tcPr>
            <w:tcW w:w="2179" w:type="dxa"/>
            <w:shd w:val="clear" w:color="auto" w:fill="auto"/>
          </w:tcPr>
          <w:p w14:paraId="378901A5" w14:textId="77777777" w:rsidR="007D544A" w:rsidRPr="007D544A" w:rsidRDefault="007D544A" w:rsidP="007D544A">
            <w:pPr>
              <w:ind w:firstLine="0"/>
            </w:pPr>
            <w:r>
              <w:t>Hayes</w:t>
            </w:r>
          </w:p>
        </w:tc>
        <w:tc>
          <w:tcPr>
            <w:tcW w:w="2180" w:type="dxa"/>
            <w:shd w:val="clear" w:color="auto" w:fill="auto"/>
          </w:tcPr>
          <w:p w14:paraId="1E10FAAC" w14:textId="77777777" w:rsidR="007D544A" w:rsidRPr="007D544A" w:rsidRDefault="007D544A" w:rsidP="007D544A">
            <w:pPr>
              <w:ind w:firstLine="0"/>
            </w:pPr>
            <w:r>
              <w:t>Henderson-Myers</w:t>
            </w:r>
          </w:p>
        </w:tc>
      </w:tr>
      <w:tr w:rsidR="007D544A" w:rsidRPr="007D544A" w14:paraId="68883DCF" w14:textId="77777777" w:rsidTr="007D544A">
        <w:tc>
          <w:tcPr>
            <w:tcW w:w="2179" w:type="dxa"/>
            <w:shd w:val="clear" w:color="auto" w:fill="auto"/>
          </w:tcPr>
          <w:p w14:paraId="5C6BDB79" w14:textId="77777777" w:rsidR="007D544A" w:rsidRPr="007D544A" w:rsidRDefault="007D544A" w:rsidP="007D544A">
            <w:pPr>
              <w:ind w:firstLine="0"/>
            </w:pPr>
            <w:r>
              <w:t>Henegan</w:t>
            </w:r>
          </w:p>
        </w:tc>
        <w:tc>
          <w:tcPr>
            <w:tcW w:w="2179" w:type="dxa"/>
            <w:shd w:val="clear" w:color="auto" w:fill="auto"/>
          </w:tcPr>
          <w:p w14:paraId="30CF8A46" w14:textId="77777777" w:rsidR="007D544A" w:rsidRPr="007D544A" w:rsidRDefault="007D544A" w:rsidP="007D544A">
            <w:pPr>
              <w:ind w:firstLine="0"/>
            </w:pPr>
            <w:r>
              <w:t>Herbkersman</w:t>
            </w:r>
          </w:p>
        </w:tc>
        <w:tc>
          <w:tcPr>
            <w:tcW w:w="2180" w:type="dxa"/>
            <w:shd w:val="clear" w:color="auto" w:fill="auto"/>
          </w:tcPr>
          <w:p w14:paraId="24F866B0" w14:textId="77777777" w:rsidR="007D544A" w:rsidRPr="007D544A" w:rsidRDefault="007D544A" w:rsidP="007D544A">
            <w:pPr>
              <w:ind w:firstLine="0"/>
            </w:pPr>
            <w:r>
              <w:t>Hewitt</w:t>
            </w:r>
          </w:p>
        </w:tc>
      </w:tr>
      <w:tr w:rsidR="007D544A" w:rsidRPr="007D544A" w14:paraId="5F481516" w14:textId="77777777" w:rsidTr="007D544A">
        <w:tc>
          <w:tcPr>
            <w:tcW w:w="2179" w:type="dxa"/>
            <w:shd w:val="clear" w:color="auto" w:fill="auto"/>
          </w:tcPr>
          <w:p w14:paraId="4DB8202A" w14:textId="77777777" w:rsidR="007D544A" w:rsidRPr="007D544A" w:rsidRDefault="007D544A" w:rsidP="007D544A">
            <w:pPr>
              <w:ind w:firstLine="0"/>
            </w:pPr>
            <w:r>
              <w:t>Hiott</w:t>
            </w:r>
          </w:p>
        </w:tc>
        <w:tc>
          <w:tcPr>
            <w:tcW w:w="2179" w:type="dxa"/>
            <w:shd w:val="clear" w:color="auto" w:fill="auto"/>
          </w:tcPr>
          <w:p w14:paraId="2BB6CFAA" w14:textId="77777777" w:rsidR="007D544A" w:rsidRPr="007D544A" w:rsidRDefault="007D544A" w:rsidP="007D544A">
            <w:pPr>
              <w:ind w:firstLine="0"/>
            </w:pPr>
            <w:r>
              <w:t>Hixon</w:t>
            </w:r>
          </w:p>
        </w:tc>
        <w:tc>
          <w:tcPr>
            <w:tcW w:w="2180" w:type="dxa"/>
            <w:shd w:val="clear" w:color="auto" w:fill="auto"/>
          </w:tcPr>
          <w:p w14:paraId="1F496F85" w14:textId="77777777" w:rsidR="007D544A" w:rsidRPr="007D544A" w:rsidRDefault="007D544A" w:rsidP="007D544A">
            <w:pPr>
              <w:ind w:firstLine="0"/>
            </w:pPr>
            <w:r>
              <w:t>Hosey</w:t>
            </w:r>
          </w:p>
        </w:tc>
      </w:tr>
      <w:tr w:rsidR="007D544A" w:rsidRPr="007D544A" w14:paraId="0D3B6D78" w14:textId="77777777" w:rsidTr="007D544A">
        <w:tc>
          <w:tcPr>
            <w:tcW w:w="2179" w:type="dxa"/>
            <w:shd w:val="clear" w:color="auto" w:fill="auto"/>
          </w:tcPr>
          <w:p w14:paraId="6B5DC9AD" w14:textId="77777777" w:rsidR="007D544A" w:rsidRPr="007D544A" w:rsidRDefault="007D544A" w:rsidP="007D544A">
            <w:pPr>
              <w:ind w:firstLine="0"/>
            </w:pPr>
            <w:r>
              <w:t>Howard</w:t>
            </w:r>
          </w:p>
        </w:tc>
        <w:tc>
          <w:tcPr>
            <w:tcW w:w="2179" w:type="dxa"/>
            <w:shd w:val="clear" w:color="auto" w:fill="auto"/>
          </w:tcPr>
          <w:p w14:paraId="080EE624" w14:textId="77777777" w:rsidR="007D544A" w:rsidRPr="007D544A" w:rsidRDefault="007D544A" w:rsidP="007D544A">
            <w:pPr>
              <w:ind w:firstLine="0"/>
            </w:pPr>
            <w:r>
              <w:t>Huggins</w:t>
            </w:r>
          </w:p>
        </w:tc>
        <w:tc>
          <w:tcPr>
            <w:tcW w:w="2180" w:type="dxa"/>
            <w:shd w:val="clear" w:color="auto" w:fill="auto"/>
          </w:tcPr>
          <w:p w14:paraId="3E9FA2F5" w14:textId="77777777" w:rsidR="007D544A" w:rsidRPr="007D544A" w:rsidRDefault="007D544A" w:rsidP="007D544A">
            <w:pPr>
              <w:ind w:firstLine="0"/>
            </w:pPr>
            <w:r>
              <w:t>Hyde</w:t>
            </w:r>
          </w:p>
        </w:tc>
      </w:tr>
      <w:tr w:rsidR="007D544A" w:rsidRPr="007D544A" w14:paraId="44D0E2F5" w14:textId="77777777" w:rsidTr="007D544A">
        <w:tc>
          <w:tcPr>
            <w:tcW w:w="2179" w:type="dxa"/>
            <w:shd w:val="clear" w:color="auto" w:fill="auto"/>
          </w:tcPr>
          <w:p w14:paraId="3BE34D9D" w14:textId="77777777" w:rsidR="007D544A" w:rsidRPr="007D544A" w:rsidRDefault="007D544A" w:rsidP="007D544A">
            <w:pPr>
              <w:ind w:firstLine="0"/>
            </w:pPr>
            <w:r>
              <w:t>Jefferson</w:t>
            </w:r>
          </w:p>
        </w:tc>
        <w:tc>
          <w:tcPr>
            <w:tcW w:w="2179" w:type="dxa"/>
            <w:shd w:val="clear" w:color="auto" w:fill="auto"/>
          </w:tcPr>
          <w:p w14:paraId="1A2562A5" w14:textId="77777777" w:rsidR="007D544A" w:rsidRPr="007D544A" w:rsidRDefault="007D544A" w:rsidP="007D544A">
            <w:pPr>
              <w:ind w:firstLine="0"/>
            </w:pPr>
            <w:r>
              <w:t>J. E. Johnson</w:t>
            </w:r>
          </w:p>
        </w:tc>
        <w:tc>
          <w:tcPr>
            <w:tcW w:w="2180" w:type="dxa"/>
            <w:shd w:val="clear" w:color="auto" w:fill="auto"/>
          </w:tcPr>
          <w:p w14:paraId="274608EB" w14:textId="77777777" w:rsidR="007D544A" w:rsidRPr="007D544A" w:rsidRDefault="007D544A" w:rsidP="007D544A">
            <w:pPr>
              <w:ind w:firstLine="0"/>
            </w:pPr>
            <w:r>
              <w:t>J. L. Johnson</w:t>
            </w:r>
          </w:p>
        </w:tc>
      </w:tr>
      <w:tr w:rsidR="007D544A" w:rsidRPr="007D544A" w14:paraId="045AA132" w14:textId="77777777" w:rsidTr="007D544A">
        <w:tc>
          <w:tcPr>
            <w:tcW w:w="2179" w:type="dxa"/>
            <w:shd w:val="clear" w:color="auto" w:fill="auto"/>
          </w:tcPr>
          <w:p w14:paraId="1C9FA4B4" w14:textId="77777777" w:rsidR="007D544A" w:rsidRPr="007D544A" w:rsidRDefault="007D544A" w:rsidP="007D544A">
            <w:pPr>
              <w:ind w:firstLine="0"/>
            </w:pPr>
            <w:r>
              <w:t>K. O. Johnson</w:t>
            </w:r>
          </w:p>
        </w:tc>
        <w:tc>
          <w:tcPr>
            <w:tcW w:w="2179" w:type="dxa"/>
            <w:shd w:val="clear" w:color="auto" w:fill="auto"/>
          </w:tcPr>
          <w:p w14:paraId="337E3CBF" w14:textId="77777777" w:rsidR="007D544A" w:rsidRPr="007D544A" w:rsidRDefault="007D544A" w:rsidP="007D544A">
            <w:pPr>
              <w:ind w:firstLine="0"/>
            </w:pPr>
            <w:r>
              <w:t>Jones</w:t>
            </w:r>
          </w:p>
        </w:tc>
        <w:tc>
          <w:tcPr>
            <w:tcW w:w="2180" w:type="dxa"/>
            <w:shd w:val="clear" w:color="auto" w:fill="auto"/>
          </w:tcPr>
          <w:p w14:paraId="0CED3D70" w14:textId="77777777" w:rsidR="007D544A" w:rsidRPr="007D544A" w:rsidRDefault="007D544A" w:rsidP="007D544A">
            <w:pPr>
              <w:ind w:firstLine="0"/>
            </w:pPr>
            <w:r>
              <w:t>Jordan</w:t>
            </w:r>
          </w:p>
        </w:tc>
      </w:tr>
      <w:tr w:rsidR="007D544A" w:rsidRPr="007D544A" w14:paraId="71BC756D" w14:textId="77777777" w:rsidTr="007D544A">
        <w:tc>
          <w:tcPr>
            <w:tcW w:w="2179" w:type="dxa"/>
            <w:shd w:val="clear" w:color="auto" w:fill="auto"/>
          </w:tcPr>
          <w:p w14:paraId="23E6B4C9" w14:textId="77777777" w:rsidR="007D544A" w:rsidRPr="007D544A" w:rsidRDefault="007D544A" w:rsidP="007D544A">
            <w:pPr>
              <w:ind w:firstLine="0"/>
            </w:pPr>
            <w:r>
              <w:t>King</w:t>
            </w:r>
          </w:p>
        </w:tc>
        <w:tc>
          <w:tcPr>
            <w:tcW w:w="2179" w:type="dxa"/>
            <w:shd w:val="clear" w:color="auto" w:fill="auto"/>
          </w:tcPr>
          <w:p w14:paraId="64B250A5" w14:textId="77777777" w:rsidR="007D544A" w:rsidRPr="007D544A" w:rsidRDefault="007D544A" w:rsidP="007D544A">
            <w:pPr>
              <w:ind w:firstLine="0"/>
            </w:pPr>
            <w:r>
              <w:t>Kirby</w:t>
            </w:r>
          </w:p>
        </w:tc>
        <w:tc>
          <w:tcPr>
            <w:tcW w:w="2180" w:type="dxa"/>
            <w:shd w:val="clear" w:color="auto" w:fill="auto"/>
          </w:tcPr>
          <w:p w14:paraId="27CCAAAD" w14:textId="77777777" w:rsidR="007D544A" w:rsidRPr="007D544A" w:rsidRDefault="007D544A" w:rsidP="007D544A">
            <w:pPr>
              <w:ind w:firstLine="0"/>
            </w:pPr>
            <w:r>
              <w:t>Ligon</w:t>
            </w:r>
          </w:p>
        </w:tc>
      </w:tr>
      <w:tr w:rsidR="007D544A" w:rsidRPr="007D544A" w14:paraId="0B0CEA73" w14:textId="77777777" w:rsidTr="007D544A">
        <w:tc>
          <w:tcPr>
            <w:tcW w:w="2179" w:type="dxa"/>
            <w:shd w:val="clear" w:color="auto" w:fill="auto"/>
          </w:tcPr>
          <w:p w14:paraId="65F1DAD8" w14:textId="77777777" w:rsidR="007D544A" w:rsidRPr="007D544A" w:rsidRDefault="007D544A" w:rsidP="007D544A">
            <w:pPr>
              <w:ind w:firstLine="0"/>
            </w:pPr>
            <w:r>
              <w:t>Long</w:t>
            </w:r>
          </w:p>
        </w:tc>
        <w:tc>
          <w:tcPr>
            <w:tcW w:w="2179" w:type="dxa"/>
            <w:shd w:val="clear" w:color="auto" w:fill="auto"/>
          </w:tcPr>
          <w:p w14:paraId="0A65813D" w14:textId="77777777" w:rsidR="007D544A" w:rsidRPr="007D544A" w:rsidRDefault="007D544A" w:rsidP="007D544A">
            <w:pPr>
              <w:ind w:firstLine="0"/>
            </w:pPr>
            <w:r>
              <w:t>Lowe</w:t>
            </w:r>
          </w:p>
        </w:tc>
        <w:tc>
          <w:tcPr>
            <w:tcW w:w="2180" w:type="dxa"/>
            <w:shd w:val="clear" w:color="auto" w:fill="auto"/>
          </w:tcPr>
          <w:p w14:paraId="731BC2CB" w14:textId="77777777" w:rsidR="007D544A" w:rsidRPr="007D544A" w:rsidRDefault="007D544A" w:rsidP="007D544A">
            <w:pPr>
              <w:ind w:firstLine="0"/>
            </w:pPr>
            <w:r>
              <w:t>Lucas</w:t>
            </w:r>
          </w:p>
        </w:tc>
      </w:tr>
      <w:tr w:rsidR="007D544A" w:rsidRPr="007D544A" w14:paraId="673F996D" w14:textId="77777777" w:rsidTr="007D544A">
        <w:tc>
          <w:tcPr>
            <w:tcW w:w="2179" w:type="dxa"/>
            <w:shd w:val="clear" w:color="auto" w:fill="auto"/>
          </w:tcPr>
          <w:p w14:paraId="098AE545" w14:textId="77777777" w:rsidR="007D544A" w:rsidRPr="007D544A" w:rsidRDefault="007D544A" w:rsidP="007D544A">
            <w:pPr>
              <w:ind w:firstLine="0"/>
            </w:pPr>
            <w:r>
              <w:t>Magnuson</w:t>
            </w:r>
          </w:p>
        </w:tc>
        <w:tc>
          <w:tcPr>
            <w:tcW w:w="2179" w:type="dxa"/>
            <w:shd w:val="clear" w:color="auto" w:fill="auto"/>
          </w:tcPr>
          <w:p w14:paraId="308A30FB" w14:textId="77777777" w:rsidR="007D544A" w:rsidRPr="007D544A" w:rsidRDefault="007D544A" w:rsidP="007D544A">
            <w:pPr>
              <w:ind w:firstLine="0"/>
            </w:pPr>
            <w:r>
              <w:t>Matthews</w:t>
            </w:r>
          </w:p>
        </w:tc>
        <w:tc>
          <w:tcPr>
            <w:tcW w:w="2180" w:type="dxa"/>
            <w:shd w:val="clear" w:color="auto" w:fill="auto"/>
          </w:tcPr>
          <w:p w14:paraId="4085C767" w14:textId="77777777" w:rsidR="007D544A" w:rsidRPr="007D544A" w:rsidRDefault="007D544A" w:rsidP="007D544A">
            <w:pPr>
              <w:ind w:firstLine="0"/>
            </w:pPr>
            <w:r>
              <w:t>May</w:t>
            </w:r>
          </w:p>
        </w:tc>
      </w:tr>
      <w:tr w:rsidR="007D544A" w:rsidRPr="007D544A" w14:paraId="227CF31E" w14:textId="77777777" w:rsidTr="007D544A">
        <w:tc>
          <w:tcPr>
            <w:tcW w:w="2179" w:type="dxa"/>
            <w:shd w:val="clear" w:color="auto" w:fill="auto"/>
          </w:tcPr>
          <w:p w14:paraId="0DEDD0BA" w14:textId="77777777" w:rsidR="007D544A" w:rsidRPr="007D544A" w:rsidRDefault="007D544A" w:rsidP="007D544A">
            <w:pPr>
              <w:ind w:firstLine="0"/>
            </w:pPr>
            <w:r>
              <w:t>McCabe</w:t>
            </w:r>
          </w:p>
        </w:tc>
        <w:tc>
          <w:tcPr>
            <w:tcW w:w="2179" w:type="dxa"/>
            <w:shd w:val="clear" w:color="auto" w:fill="auto"/>
          </w:tcPr>
          <w:p w14:paraId="776D3926" w14:textId="77777777" w:rsidR="007D544A" w:rsidRPr="007D544A" w:rsidRDefault="007D544A" w:rsidP="007D544A">
            <w:pPr>
              <w:ind w:firstLine="0"/>
            </w:pPr>
            <w:r>
              <w:t>McCravy</w:t>
            </w:r>
          </w:p>
        </w:tc>
        <w:tc>
          <w:tcPr>
            <w:tcW w:w="2180" w:type="dxa"/>
            <w:shd w:val="clear" w:color="auto" w:fill="auto"/>
          </w:tcPr>
          <w:p w14:paraId="34364EE2" w14:textId="77777777" w:rsidR="007D544A" w:rsidRPr="007D544A" w:rsidRDefault="007D544A" w:rsidP="007D544A">
            <w:pPr>
              <w:ind w:firstLine="0"/>
            </w:pPr>
            <w:r>
              <w:t>McDaniel</w:t>
            </w:r>
          </w:p>
        </w:tc>
      </w:tr>
      <w:tr w:rsidR="007D544A" w:rsidRPr="007D544A" w14:paraId="22BB795A" w14:textId="77777777" w:rsidTr="007D544A">
        <w:tc>
          <w:tcPr>
            <w:tcW w:w="2179" w:type="dxa"/>
            <w:shd w:val="clear" w:color="auto" w:fill="auto"/>
          </w:tcPr>
          <w:p w14:paraId="2E879686" w14:textId="77777777" w:rsidR="007D544A" w:rsidRPr="007D544A" w:rsidRDefault="007D544A" w:rsidP="007D544A">
            <w:pPr>
              <w:ind w:firstLine="0"/>
            </w:pPr>
            <w:r>
              <w:t>McGarry</w:t>
            </w:r>
          </w:p>
        </w:tc>
        <w:tc>
          <w:tcPr>
            <w:tcW w:w="2179" w:type="dxa"/>
            <w:shd w:val="clear" w:color="auto" w:fill="auto"/>
          </w:tcPr>
          <w:p w14:paraId="22A6573E" w14:textId="77777777" w:rsidR="007D544A" w:rsidRPr="007D544A" w:rsidRDefault="007D544A" w:rsidP="007D544A">
            <w:pPr>
              <w:ind w:firstLine="0"/>
            </w:pPr>
            <w:r>
              <w:t>McGinnis</w:t>
            </w:r>
          </w:p>
        </w:tc>
        <w:tc>
          <w:tcPr>
            <w:tcW w:w="2180" w:type="dxa"/>
            <w:shd w:val="clear" w:color="auto" w:fill="auto"/>
          </w:tcPr>
          <w:p w14:paraId="626DA0B7" w14:textId="77777777" w:rsidR="007D544A" w:rsidRPr="007D544A" w:rsidRDefault="007D544A" w:rsidP="007D544A">
            <w:pPr>
              <w:ind w:firstLine="0"/>
            </w:pPr>
            <w:r>
              <w:t>J. Moore</w:t>
            </w:r>
          </w:p>
        </w:tc>
      </w:tr>
      <w:tr w:rsidR="007D544A" w:rsidRPr="007D544A" w14:paraId="1853855F" w14:textId="77777777" w:rsidTr="007D544A">
        <w:tc>
          <w:tcPr>
            <w:tcW w:w="2179" w:type="dxa"/>
            <w:shd w:val="clear" w:color="auto" w:fill="auto"/>
          </w:tcPr>
          <w:p w14:paraId="0D2B489E" w14:textId="77777777" w:rsidR="007D544A" w:rsidRPr="007D544A" w:rsidRDefault="007D544A" w:rsidP="007D544A">
            <w:pPr>
              <w:ind w:firstLine="0"/>
            </w:pPr>
            <w:r>
              <w:t>T. Moore</w:t>
            </w:r>
          </w:p>
        </w:tc>
        <w:tc>
          <w:tcPr>
            <w:tcW w:w="2179" w:type="dxa"/>
            <w:shd w:val="clear" w:color="auto" w:fill="auto"/>
          </w:tcPr>
          <w:p w14:paraId="508D7D7C" w14:textId="77777777" w:rsidR="007D544A" w:rsidRPr="007D544A" w:rsidRDefault="007D544A" w:rsidP="007D544A">
            <w:pPr>
              <w:ind w:firstLine="0"/>
            </w:pPr>
            <w:r>
              <w:t>Morgan</w:t>
            </w:r>
          </w:p>
        </w:tc>
        <w:tc>
          <w:tcPr>
            <w:tcW w:w="2180" w:type="dxa"/>
            <w:shd w:val="clear" w:color="auto" w:fill="auto"/>
          </w:tcPr>
          <w:p w14:paraId="5F13DEB4" w14:textId="77777777" w:rsidR="007D544A" w:rsidRPr="007D544A" w:rsidRDefault="007D544A" w:rsidP="007D544A">
            <w:pPr>
              <w:ind w:firstLine="0"/>
            </w:pPr>
            <w:r>
              <w:t>D. C. Moss</w:t>
            </w:r>
          </w:p>
        </w:tc>
      </w:tr>
      <w:tr w:rsidR="007D544A" w:rsidRPr="007D544A" w14:paraId="10E94ECC" w14:textId="77777777" w:rsidTr="007D544A">
        <w:tc>
          <w:tcPr>
            <w:tcW w:w="2179" w:type="dxa"/>
            <w:shd w:val="clear" w:color="auto" w:fill="auto"/>
          </w:tcPr>
          <w:p w14:paraId="57304927" w14:textId="77777777" w:rsidR="007D544A" w:rsidRPr="007D544A" w:rsidRDefault="007D544A" w:rsidP="007D544A">
            <w:pPr>
              <w:ind w:firstLine="0"/>
            </w:pPr>
            <w:r>
              <w:t>Murray</w:t>
            </w:r>
          </w:p>
        </w:tc>
        <w:tc>
          <w:tcPr>
            <w:tcW w:w="2179" w:type="dxa"/>
            <w:shd w:val="clear" w:color="auto" w:fill="auto"/>
          </w:tcPr>
          <w:p w14:paraId="72734D7C" w14:textId="77777777" w:rsidR="007D544A" w:rsidRPr="007D544A" w:rsidRDefault="007D544A" w:rsidP="007D544A">
            <w:pPr>
              <w:ind w:firstLine="0"/>
            </w:pPr>
            <w:r>
              <w:t>B. Newton</w:t>
            </w:r>
          </w:p>
        </w:tc>
        <w:tc>
          <w:tcPr>
            <w:tcW w:w="2180" w:type="dxa"/>
            <w:shd w:val="clear" w:color="auto" w:fill="auto"/>
          </w:tcPr>
          <w:p w14:paraId="4C70729A" w14:textId="77777777" w:rsidR="007D544A" w:rsidRPr="007D544A" w:rsidRDefault="007D544A" w:rsidP="007D544A">
            <w:pPr>
              <w:ind w:firstLine="0"/>
            </w:pPr>
            <w:r>
              <w:t>W. Newton</w:t>
            </w:r>
          </w:p>
        </w:tc>
      </w:tr>
      <w:tr w:rsidR="007D544A" w:rsidRPr="007D544A" w14:paraId="6B61E483" w14:textId="77777777" w:rsidTr="007D544A">
        <w:tc>
          <w:tcPr>
            <w:tcW w:w="2179" w:type="dxa"/>
            <w:shd w:val="clear" w:color="auto" w:fill="auto"/>
          </w:tcPr>
          <w:p w14:paraId="61809B35" w14:textId="77777777" w:rsidR="007D544A" w:rsidRPr="007D544A" w:rsidRDefault="007D544A" w:rsidP="007D544A">
            <w:pPr>
              <w:ind w:firstLine="0"/>
            </w:pPr>
            <w:r>
              <w:t>Nutt</w:t>
            </w:r>
          </w:p>
        </w:tc>
        <w:tc>
          <w:tcPr>
            <w:tcW w:w="2179" w:type="dxa"/>
            <w:shd w:val="clear" w:color="auto" w:fill="auto"/>
          </w:tcPr>
          <w:p w14:paraId="1DCF3BD0" w14:textId="77777777" w:rsidR="007D544A" w:rsidRPr="007D544A" w:rsidRDefault="007D544A" w:rsidP="007D544A">
            <w:pPr>
              <w:ind w:firstLine="0"/>
            </w:pPr>
            <w:r>
              <w:t>Oremus</w:t>
            </w:r>
          </w:p>
        </w:tc>
        <w:tc>
          <w:tcPr>
            <w:tcW w:w="2180" w:type="dxa"/>
            <w:shd w:val="clear" w:color="auto" w:fill="auto"/>
          </w:tcPr>
          <w:p w14:paraId="32366232" w14:textId="77777777" w:rsidR="007D544A" w:rsidRPr="007D544A" w:rsidRDefault="007D544A" w:rsidP="007D544A">
            <w:pPr>
              <w:ind w:firstLine="0"/>
            </w:pPr>
            <w:r>
              <w:t>Ott</w:t>
            </w:r>
          </w:p>
        </w:tc>
      </w:tr>
      <w:tr w:rsidR="007D544A" w:rsidRPr="007D544A" w14:paraId="3FBEAE07" w14:textId="77777777" w:rsidTr="007D544A">
        <w:tc>
          <w:tcPr>
            <w:tcW w:w="2179" w:type="dxa"/>
            <w:shd w:val="clear" w:color="auto" w:fill="auto"/>
          </w:tcPr>
          <w:p w14:paraId="25887951" w14:textId="77777777" w:rsidR="007D544A" w:rsidRPr="007D544A" w:rsidRDefault="007D544A" w:rsidP="007D544A">
            <w:pPr>
              <w:ind w:firstLine="0"/>
            </w:pPr>
            <w:r>
              <w:t>Pendarvis</w:t>
            </w:r>
          </w:p>
        </w:tc>
        <w:tc>
          <w:tcPr>
            <w:tcW w:w="2179" w:type="dxa"/>
            <w:shd w:val="clear" w:color="auto" w:fill="auto"/>
          </w:tcPr>
          <w:p w14:paraId="7FA2D87C" w14:textId="77777777" w:rsidR="007D544A" w:rsidRPr="007D544A" w:rsidRDefault="007D544A" w:rsidP="007D544A">
            <w:pPr>
              <w:ind w:firstLine="0"/>
            </w:pPr>
            <w:r>
              <w:t>Pope</w:t>
            </w:r>
          </w:p>
        </w:tc>
        <w:tc>
          <w:tcPr>
            <w:tcW w:w="2180" w:type="dxa"/>
            <w:shd w:val="clear" w:color="auto" w:fill="auto"/>
          </w:tcPr>
          <w:p w14:paraId="255818DD" w14:textId="77777777" w:rsidR="007D544A" w:rsidRPr="007D544A" w:rsidRDefault="007D544A" w:rsidP="007D544A">
            <w:pPr>
              <w:ind w:firstLine="0"/>
            </w:pPr>
            <w:r>
              <w:t>Rivers</w:t>
            </w:r>
          </w:p>
        </w:tc>
      </w:tr>
      <w:tr w:rsidR="007D544A" w:rsidRPr="007D544A" w14:paraId="3E476A7E" w14:textId="77777777" w:rsidTr="007D544A">
        <w:tc>
          <w:tcPr>
            <w:tcW w:w="2179" w:type="dxa"/>
            <w:shd w:val="clear" w:color="auto" w:fill="auto"/>
          </w:tcPr>
          <w:p w14:paraId="112710EC" w14:textId="77777777" w:rsidR="007D544A" w:rsidRPr="007D544A" w:rsidRDefault="007D544A" w:rsidP="007D544A">
            <w:pPr>
              <w:ind w:firstLine="0"/>
            </w:pPr>
            <w:r>
              <w:t>Robinson</w:t>
            </w:r>
          </w:p>
        </w:tc>
        <w:tc>
          <w:tcPr>
            <w:tcW w:w="2179" w:type="dxa"/>
            <w:shd w:val="clear" w:color="auto" w:fill="auto"/>
          </w:tcPr>
          <w:p w14:paraId="22C0E110" w14:textId="77777777" w:rsidR="007D544A" w:rsidRPr="007D544A" w:rsidRDefault="007D544A" w:rsidP="007D544A">
            <w:pPr>
              <w:ind w:firstLine="0"/>
            </w:pPr>
            <w:r>
              <w:t>Rose</w:t>
            </w:r>
          </w:p>
        </w:tc>
        <w:tc>
          <w:tcPr>
            <w:tcW w:w="2180" w:type="dxa"/>
            <w:shd w:val="clear" w:color="auto" w:fill="auto"/>
          </w:tcPr>
          <w:p w14:paraId="5C86E68C" w14:textId="77777777" w:rsidR="007D544A" w:rsidRPr="007D544A" w:rsidRDefault="007D544A" w:rsidP="007D544A">
            <w:pPr>
              <w:ind w:firstLine="0"/>
            </w:pPr>
            <w:r>
              <w:t>Rutherford</w:t>
            </w:r>
          </w:p>
        </w:tc>
      </w:tr>
      <w:tr w:rsidR="007D544A" w:rsidRPr="007D544A" w14:paraId="5A896635" w14:textId="77777777" w:rsidTr="007D544A">
        <w:tc>
          <w:tcPr>
            <w:tcW w:w="2179" w:type="dxa"/>
            <w:shd w:val="clear" w:color="auto" w:fill="auto"/>
          </w:tcPr>
          <w:p w14:paraId="54CD3140" w14:textId="77777777" w:rsidR="007D544A" w:rsidRPr="007D544A" w:rsidRDefault="007D544A" w:rsidP="007D544A">
            <w:pPr>
              <w:ind w:firstLine="0"/>
            </w:pPr>
            <w:r>
              <w:t>Sandifer</w:t>
            </w:r>
          </w:p>
        </w:tc>
        <w:tc>
          <w:tcPr>
            <w:tcW w:w="2179" w:type="dxa"/>
            <w:shd w:val="clear" w:color="auto" w:fill="auto"/>
          </w:tcPr>
          <w:p w14:paraId="5EE7370B" w14:textId="77777777" w:rsidR="007D544A" w:rsidRPr="007D544A" w:rsidRDefault="007D544A" w:rsidP="007D544A">
            <w:pPr>
              <w:ind w:firstLine="0"/>
            </w:pPr>
            <w:r>
              <w:t>Simrill</w:t>
            </w:r>
          </w:p>
        </w:tc>
        <w:tc>
          <w:tcPr>
            <w:tcW w:w="2180" w:type="dxa"/>
            <w:shd w:val="clear" w:color="auto" w:fill="auto"/>
          </w:tcPr>
          <w:p w14:paraId="6737962F" w14:textId="77777777" w:rsidR="007D544A" w:rsidRPr="007D544A" w:rsidRDefault="007D544A" w:rsidP="007D544A">
            <w:pPr>
              <w:ind w:firstLine="0"/>
            </w:pPr>
            <w:r>
              <w:t>G. M. Smith</w:t>
            </w:r>
          </w:p>
        </w:tc>
      </w:tr>
      <w:tr w:rsidR="007D544A" w:rsidRPr="007D544A" w14:paraId="372F39F9" w14:textId="77777777" w:rsidTr="007D544A">
        <w:tc>
          <w:tcPr>
            <w:tcW w:w="2179" w:type="dxa"/>
            <w:shd w:val="clear" w:color="auto" w:fill="auto"/>
          </w:tcPr>
          <w:p w14:paraId="6422F6FD" w14:textId="77777777" w:rsidR="007D544A" w:rsidRPr="007D544A" w:rsidRDefault="007D544A" w:rsidP="007D544A">
            <w:pPr>
              <w:ind w:firstLine="0"/>
            </w:pPr>
            <w:r>
              <w:t>G. R. Smith</w:t>
            </w:r>
          </w:p>
        </w:tc>
        <w:tc>
          <w:tcPr>
            <w:tcW w:w="2179" w:type="dxa"/>
            <w:shd w:val="clear" w:color="auto" w:fill="auto"/>
          </w:tcPr>
          <w:p w14:paraId="2C6A2BCB" w14:textId="77777777" w:rsidR="007D544A" w:rsidRPr="007D544A" w:rsidRDefault="007D544A" w:rsidP="007D544A">
            <w:pPr>
              <w:ind w:firstLine="0"/>
            </w:pPr>
            <w:r>
              <w:t>M. M. Smith</w:t>
            </w:r>
          </w:p>
        </w:tc>
        <w:tc>
          <w:tcPr>
            <w:tcW w:w="2180" w:type="dxa"/>
            <w:shd w:val="clear" w:color="auto" w:fill="auto"/>
          </w:tcPr>
          <w:p w14:paraId="001EC319" w14:textId="77777777" w:rsidR="007D544A" w:rsidRPr="007D544A" w:rsidRDefault="007D544A" w:rsidP="007D544A">
            <w:pPr>
              <w:ind w:firstLine="0"/>
            </w:pPr>
            <w:r>
              <w:t>Stavrinakis</w:t>
            </w:r>
          </w:p>
        </w:tc>
      </w:tr>
      <w:tr w:rsidR="007D544A" w:rsidRPr="007D544A" w14:paraId="680853B3" w14:textId="77777777" w:rsidTr="007D544A">
        <w:tc>
          <w:tcPr>
            <w:tcW w:w="2179" w:type="dxa"/>
            <w:shd w:val="clear" w:color="auto" w:fill="auto"/>
          </w:tcPr>
          <w:p w14:paraId="29CFDF86" w14:textId="77777777" w:rsidR="007D544A" w:rsidRPr="007D544A" w:rsidRDefault="007D544A" w:rsidP="007D544A">
            <w:pPr>
              <w:ind w:firstLine="0"/>
            </w:pPr>
            <w:r>
              <w:t>Taylor</w:t>
            </w:r>
          </w:p>
        </w:tc>
        <w:tc>
          <w:tcPr>
            <w:tcW w:w="2179" w:type="dxa"/>
            <w:shd w:val="clear" w:color="auto" w:fill="auto"/>
          </w:tcPr>
          <w:p w14:paraId="26BEE648" w14:textId="77777777" w:rsidR="007D544A" w:rsidRPr="007D544A" w:rsidRDefault="007D544A" w:rsidP="007D544A">
            <w:pPr>
              <w:ind w:firstLine="0"/>
            </w:pPr>
            <w:r>
              <w:t>Tedder</w:t>
            </w:r>
          </w:p>
        </w:tc>
        <w:tc>
          <w:tcPr>
            <w:tcW w:w="2180" w:type="dxa"/>
            <w:shd w:val="clear" w:color="auto" w:fill="auto"/>
          </w:tcPr>
          <w:p w14:paraId="04952064" w14:textId="77777777" w:rsidR="007D544A" w:rsidRPr="007D544A" w:rsidRDefault="007D544A" w:rsidP="007D544A">
            <w:pPr>
              <w:ind w:firstLine="0"/>
            </w:pPr>
            <w:r>
              <w:t>Thayer</w:t>
            </w:r>
          </w:p>
        </w:tc>
      </w:tr>
      <w:tr w:rsidR="007D544A" w:rsidRPr="007D544A" w14:paraId="70A51710" w14:textId="77777777" w:rsidTr="007D544A">
        <w:tc>
          <w:tcPr>
            <w:tcW w:w="2179" w:type="dxa"/>
            <w:shd w:val="clear" w:color="auto" w:fill="auto"/>
          </w:tcPr>
          <w:p w14:paraId="227FDCC9" w14:textId="77777777" w:rsidR="007D544A" w:rsidRPr="007D544A" w:rsidRDefault="007D544A" w:rsidP="007D544A">
            <w:pPr>
              <w:ind w:firstLine="0"/>
            </w:pPr>
            <w:r>
              <w:t>Thigpen</w:t>
            </w:r>
          </w:p>
        </w:tc>
        <w:tc>
          <w:tcPr>
            <w:tcW w:w="2179" w:type="dxa"/>
            <w:shd w:val="clear" w:color="auto" w:fill="auto"/>
          </w:tcPr>
          <w:p w14:paraId="1E45CDEF" w14:textId="77777777" w:rsidR="007D544A" w:rsidRPr="007D544A" w:rsidRDefault="007D544A" w:rsidP="007D544A">
            <w:pPr>
              <w:ind w:firstLine="0"/>
            </w:pPr>
            <w:r>
              <w:t>Trantham</w:t>
            </w:r>
          </w:p>
        </w:tc>
        <w:tc>
          <w:tcPr>
            <w:tcW w:w="2180" w:type="dxa"/>
            <w:shd w:val="clear" w:color="auto" w:fill="auto"/>
          </w:tcPr>
          <w:p w14:paraId="76FA052A" w14:textId="77777777" w:rsidR="007D544A" w:rsidRPr="007D544A" w:rsidRDefault="007D544A" w:rsidP="007D544A">
            <w:pPr>
              <w:ind w:firstLine="0"/>
            </w:pPr>
            <w:r>
              <w:t>Weeks</w:t>
            </w:r>
          </w:p>
        </w:tc>
      </w:tr>
      <w:tr w:rsidR="007D544A" w:rsidRPr="007D544A" w14:paraId="73AA2C8F" w14:textId="77777777" w:rsidTr="007D544A">
        <w:tc>
          <w:tcPr>
            <w:tcW w:w="2179" w:type="dxa"/>
            <w:shd w:val="clear" w:color="auto" w:fill="auto"/>
          </w:tcPr>
          <w:p w14:paraId="0872B5EE" w14:textId="77777777" w:rsidR="007D544A" w:rsidRPr="007D544A" w:rsidRDefault="007D544A" w:rsidP="007D544A">
            <w:pPr>
              <w:ind w:firstLine="0"/>
            </w:pPr>
            <w:r>
              <w:t>Wetmore</w:t>
            </w:r>
          </w:p>
        </w:tc>
        <w:tc>
          <w:tcPr>
            <w:tcW w:w="2179" w:type="dxa"/>
            <w:shd w:val="clear" w:color="auto" w:fill="auto"/>
          </w:tcPr>
          <w:p w14:paraId="33BA1B57" w14:textId="77777777" w:rsidR="007D544A" w:rsidRPr="007D544A" w:rsidRDefault="007D544A" w:rsidP="007D544A">
            <w:pPr>
              <w:ind w:firstLine="0"/>
            </w:pPr>
            <w:r>
              <w:t>Wheeler</w:t>
            </w:r>
          </w:p>
        </w:tc>
        <w:tc>
          <w:tcPr>
            <w:tcW w:w="2180" w:type="dxa"/>
            <w:shd w:val="clear" w:color="auto" w:fill="auto"/>
          </w:tcPr>
          <w:p w14:paraId="05B7B512" w14:textId="77777777" w:rsidR="007D544A" w:rsidRPr="007D544A" w:rsidRDefault="007D544A" w:rsidP="007D544A">
            <w:pPr>
              <w:ind w:firstLine="0"/>
            </w:pPr>
            <w:r>
              <w:t>White</w:t>
            </w:r>
          </w:p>
        </w:tc>
      </w:tr>
      <w:tr w:rsidR="007D544A" w:rsidRPr="007D544A" w14:paraId="30EF0645" w14:textId="77777777" w:rsidTr="007D544A">
        <w:tc>
          <w:tcPr>
            <w:tcW w:w="2179" w:type="dxa"/>
            <w:shd w:val="clear" w:color="auto" w:fill="auto"/>
          </w:tcPr>
          <w:p w14:paraId="627C4C8E" w14:textId="77777777" w:rsidR="007D544A" w:rsidRPr="007D544A" w:rsidRDefault="007D544A" w:rsidP="007D544A">
            <w:pPr>
              <w:keepNext/>
              <w:ind w:firstLine="0"/>
            </w:pPr>
            <w:r>
              <w:t>Whitmire</w:t>
            </w:r>
          </w:p>
        </w:tc>
        <w:tc>
          <w:tcPr>
            <w:tcW w:w="2179" w:type="dxa"/>
            <w:shd w:val="clear" w:color="auto" w:fill="auto"/>
          </w:tcPr>
          <w:p w14:paraId="5591BEEC" w14:textId="77777777" w:rsidR="007D544A" w:rsidRPr="007D544A" w:rsidRDefault="007D544A" w:rsidP="007D544A">
            <w:pPr>
              <w:keepNext/>
              <w:ind w:firstLine="0"/>
            </w:pPr>
            <w:r>
              <w:t>R. Williams</w:t>
            </w:r>
          </w:p>
        </w:tc>
        <w:tc>
          <w:tcPr>
            <w:tcW w:w="2180" w:type="dxa"/>
            <w:shd w:val="clear" w:color="auto" w:fill="auto"/>
          </w:tcPr>
          <w:p w14:paraId="53564DAF" w14:textId="77777777" w:rsidR="007D544A" w:rsidRPr="007D544A" w:rsidRDefault="007D544A" w:rsidP="007D544A">
            <w:pPr>
              <w:keepNext/>
              <w:ind w:firstLine="0"/>
            </w:pPr>
            <w:r>
              <w:t>S. Williams</w:t>
            </w:r>
          </w:p>
        </w:tc>
      </w:tr>
      <w:tr w:rsidR="007D544A" w:rsidRPr="007D544A" w14:paraId="54371AFA" w14:textId="77777777" w:rsidTr="007D544A">
        <w:tc>
          <w:tcPr>
            <w:tcW w:w="2179" w:type="dxa"/>
            <w:shd w:val="clear" w:color="auto" w:fill="auto"/>
          </w:tcPr>
          <w:p w14:paraId="5CD05AC8" w14:textId="77777777" w:rsidR="007D544A" w:rsidRPr="007D544A" w:rsidRDefault="007D544A" w:rsidP="007D544A">
            <w:pPr>
              <w:keepNext/>
              <w:ind w:firstLine="0"/>
            </w:pPr>
            <w:r>
              <w:t>Willis</w:t>
            </w:r>
          </w:p>
        </w:tc>
        <w:tc>
          <w:tcPr>
            <w:tcW w:w="2179" w:type="dxa"/>
            <w:shd w:val="clear" w:color="auto" w:fill="auto"/>
          </w:tcPr>
          <w:p w14:paraId="4037A311" w14:textId="77777777" w:rsidR="007D544A" w:rsidRPr="007D544A" w:rsidRDefault="007D544A" w:rsidP="007D544A">
            <w:pPr>
              <w:keepNext/>
              <w:ind w:firstLine="0"/>
            </w:pPr>
            <w:r>
              <w:t>Wooten</w:t>
            </w:r>
          </w:p>
        </w:tc>
        <w:tc>
          <w:tcPr>
            <w:tcW w:w="2180" w:type="dxa"/>
            <w:shd w:val="clear" w:color="auto" w:fill="auto"/>
          </w:tcPr>
          <w:p w14:paraId="3177990B" w14:textId="77777777" w:rsidR="007D544A" w:rsidRPr="007D544A" w:rsidRDefault="007D544A" w:rsidP="007D544A">
            <w:pPr>
              <w:keepNext/>
              <w:ind w:firstLine="0"/>
            </w:pPr>
            <w:r>
              <w:t>Yow</w:t>
            </w:r>
          </w:p>
        </w:tc>
      </w:tr>
    </w:tbl>
    <w:p w14:paraId="6112DCCF" w14:textId="77777777" w:rsidR="007D544A" w:rsidRDefault="007D544A" w:rsidP="007D544A"/>
    <w:p w14:paraId="2BADD1EF" w14:textId="77777777" w:rsidR="007D544A" w:rsidRDefault="007D544A" w:rsidP="007D544A">
      <w:pPr>
        <w:jc w:val="center"/>
        <w:rPr>
          <w:b/>
        </w:rPr>
      </w:pPr>
      <w:r w:rsidRPr="007D544A">
        <w:rPr>
          <w:b/>
        </w:rPr>
        <w:t>Total--114</w:t>
      </w:r>
    </w:p>
    <w:p w14:paraId="465B8468" w14:textId="77777777" w:rsidR="007D544A" w:rsidRDefault="007D544A" w:rsidP="007D544A">
      <w:pPr>
        <w:jc w:val="center"/>
        <w:rPr>
          <w:b/>
        </w:rPr>
      </w:pPr>
    </w:p>
    <w:p w14:paraId="3FF367AB" w14:textId="77777777" w:rsidR="007D544A" w:rsidRDefault="007D544A" w:rsidP="007D544A">
      <w:pPr>
        <w:ind w:firstLine="0"/>
      </w:pPr>
      <w:r w:rsidRPr="007D544A">
        <w:t xml:space="preserve"> </w:t>
      </w:r>
      <w:r>
        <w:t>Those who voted in the negative are:</w:t>
      </w:r>
    </w:p>
    <w:p w14:paraId="77DCD572" w14:textId="77777777" w:rsidR="007D544A" w:rsidRDefault="007D544A" w:rsidP="007D544A"/>
    <w:p w14:paraId="6DF57DCF" w14:textId="77777777" w:rsidR="007D544A" w:rsidRDefault="007D544A" w:rsidP="007D544A">
      <w:pPr>
        <w:jc w:val="center"/>
        <w:rPr>
          <w:b/>
        </w:rPr>
      </w:pPr>
      <w:r w:rsidRPr="007D544A">
        <w:rPr>
          <w:b/>
        </w:rPr>
        <w:t>Total--0</w:t>
      </w:r>
    </w:p>
    <w:p w14:paraId="7DE850BA" w14:textId="77777777" w:rsidR="007D544A" w:rsidRDefault="007D544A" w:rsidP="007D544A">
      <w:pPr>
        <w:jc w:val="center"/>
        <w:rPr>
          <w:b/>
        </w:rPr>
      </w:pPr>
    </w:p>
    <w:p w14:paraId="546DEA60" w14:textId="77777777" w:rsidR="007D544A" w:rsidRDefault="007D544A" w:rsidP="007D544A">
      <w:r>
        <w:t xml:space="preserve">Section 91B was adopted. </w:t>
      </w:r>
    </w:p>
    <w:p w14:paraId="17C559FE" w14:textId="77777777" w:rsidR="007D544A" w:rsidRDefault="007D544A" w:rsidP="007D544A"/>
    <w:p w14:paraId="091A1515" w14:textId="77777777" w:rsidR="007D544A" w:rsidRDefault="007D544A" w:rsidP="007D544A">
      <w:pPr>
        <w:keepNext/>
        <w:jc w:val="center"/>
        <w:rPr>
          <w:b/>
        </w:rPr>
      </w:pPr>
      <w:r w:rsidRPr="007D544A">
        <w:rPr>
          <w:b/>
        </w:rPr>
        <w:t>SECTION 91C</w:t>
      </w:r>
    </w:p>
    <w:p w14:paraId="48A775C2" w14:textId="77777777" w:rsidR="007D544A" w:rsidRDefault="007D544A" w:rsidP="007D544A">
      <w:r>
        <w:t xml:space="preserve">The yeas and nays were taken resulting as follows: </w:t>
      </w:r>
    </w:p>
    <w:p w14:paraId="5B5D76FB" w14:textId="77777777" w:rsidR="007D544A" w:rsidRDefault="007D544A" w:rsidP="007D544A">
      <w:pPr>
        <w:jc w:val="center"/>
      </w:pPr>
      <w:r>
        <w:t xml:space="preserve"> </w:t>
      </w:r>
      <w:bookmarkStart w:id="97" w:name="vote_start211"/>
      <w:bookmarkEnd w:id="97"/>
      <w:r>
        <w:t>Yeas 114; Nays 0</w:t>
      </w:r>
    </w:p>
    <w:p w14:paraId="2BAA5D6B" w14:textId="77777777" w:rsidR="007D544A" w:rsidRDefault="007D544A" w:rsidP="007D544A">
      <w:pPr>
        <w:jc w:val="center"/>
      </w:pPr>
    </w:p>
    <w:p w14:paraId="41CE8A5E" w14:textId="77777777" w:rsidR="00B70D7F" w:rsidRDefault="00B70D7F">
      <w:pPr>
        <w:ind w:firstLine="0"/>
        <w:jc w:val="left"/>
      </w:pPr>
      <w:r>
        <w:br w:type="page"/>
      </w:r>
    </w:p>
    <w:p w14:paraId="2B9F105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1BC4722" w14:textId="77777777" w:rsidTr="007D544A">
        <w:tc>
          <w:tcPr>
            <w:tcW w:w="2179" w:type="dxa"/>
            <w:shd w:val="clear" w:color="auto" w:fill="auto"/>
          </w:tcPr>
          <w:p w14:paraId="1042AB6E" w14:textId="77777777" w:rsidR="007D544A" w:rsidRPr="007D544A" w:rsidRDefault="007D544A" w:rsidP="007D544A">
            <w:pPr>
              <w:keepNext/>
              <w:ind w:firstLine="0"/>
            </w:pPr>
            <w:r>
              <w:t>Allison</w:t>
            </w:r>
          </w:p>
        </w:tc>
        <w:tc>
          <w:tcPr>
            <w:tcW w:w="2179" w:type="dxa"/>
            <w:shd w:val="clear" w:color="auto" w:fill="auto"/>
          </w:tcPr>
          <w:p w14:paraId="68B75BEC" w14:textId="77777777" w:rsidR="007D544A" w:rsidRPr="007D544A" w:rsidRDefault="007D544A" w:rsidP="007D544A">
            <w:pPr>
              <w:keepNext/>
              <w:ind w:firstLine="0"/>
            </w:pPr>
            <w:r>
              <w:t>Anderson</w:t>
            </w:r>
          </w:p>
        </w:tc>
        <w:tc>
          <w:tcPr>
            <w:tcW w:w="2180" w:type="dxa"/>
            <w:shd w:val="clear" w:color="auto" w:fill="auto"/>
          </w:tcPr>
          <w:p w14:paraId="5D4E5914" w14:textId="77777777" w:rsidR="007D544A" w:rsidRPr="007D544A" w:rsidRDefault="007D544A" w:rsidP="007D544A">
            <w:pPr>
              <w:keepNext/>
              <w:ind w:firstLine="0"/>
            </w:pPr>
            <w:r>
              <w:t>Atkinson</w:t>
            </w:r>
          </w:p>
        </w:tc>
      </w:tr>
      <w:tr w:rsidR="007D544A" w:rsidRPr="007D544A" w14:paraId="603BCCFC" w14:textId="77777777" w:rsidTr="007D544A">
        <w:tc>
          <w:tcPr>
            <w:tcW w:w="2179" w:type="dxa"/>
            <w:shd w:val="clear" w:color="auto" w:fill="auto"/>
          </w:tcPr>
          <w:p w14:paraId="4F01A849" w14:textId="77777777" w:rsidR="007D544A" w:rsidRPr="007D544A" w:rsidRDefault="007D544A" w:rsidP="007D544A">
            <w:pPr>
              <w:ind w:firstLine="0"/>
            </w:pPr>
            <w:r>
              <w:t>Bailey</w:t>
            </w:r>
          </w:p>
        </w:tc>
        <w:tc>
          <w:tcPr>
            <w:tcW w:w="2179" w:type="dxa"/>
            <w:shd w:val="clear" w:color="auto" w:fill="auto"/>
          </w:tcPr>
          <w:p w14:paraId="0DA1D68F" w14:textId="77777777" w:rsidR="007D544A" w:rsidRPr="007D544A" w:rsidRDefault="007D544A" w:rsidP="007D544A">
            <w:pPr>
              <w:ind w:firstLine="0"/>
            </w:pPr>
            <w:r>
              <w:t>Ballentine</w:t>
            </w:r>
          </w:p>
        </w:tc>
        <w:tc>
          <w:tcPr>
            <w:tcW w:w="2180" w:type="dxa"/>
            <w:shd w:val="clear" w:color="auto" w:fill="auto"/>
          </w:tcPr>
          <w:p w14:paraId="14B0DDDB" w14:textId="77777777" w:rsidR="007D544A" w:rsidRPr="007D544A" w:rsidRDefault="007D544A" w:rsidP="007D544A">
            <w:pPr>
              <w:ind w:firstLine="0"/>
            </w:pPr>
            <w:r>
              <w:t>Bamberg</w:t>
            </w:r>
          </w:p>
        </w:tc>
      </w:tr>
      <w:tr w:rsidR="007D544A" w:rsidRPr="007D544A" w14:paraId="01E43BC1" w14:textId="77777777" w:rsidTr="007D544A">
        <w:tc>
          <w:tcPr>
            <w:tcW w:w="2179" w:type="dxa"/>
            <w:shd w:val="clear" w:color="auto" w:fill="auto"/>
          </w:tcPr>
          <w:p w14:paraId="7133C2C0" w14:textId="77777777" w:rsidR="007D544A" w:rsidRPr="007D544A" w:rsidRDefault="007D544A" w:rsidP="007D544A">
            <w:pPr>
              <w:ind w:firstLine="0"/>
            </w:pPr>
            <w:r>
              <w:t>Bannister</w:t>
            </w:r>
          </w:p>
        </w:tc>
        <w:tc>
          <w:tcPr>
            <w:tcW w:w="2179" w:type="dxa"/>
            <w:shd w:val="clear" w:color="auto" w:fill="auto"/>
          </w:tcPr>
          <w:p w14:paraId="69C32C78" w14:textId="77777777" w:rsidR="007D544A" w:rsidRPr="007D544A" w:rsidRDefault="007D544A" w:rsidP="007D544A">
            <w:pPr>
              <w:ind w:firstLine="0"/>
            </w:pPr>
            <w:r>
              <w:t>Bennett</w:t>
            </w:r>
          </w:p>
        </w:tc>
        <w:tc>
          <w:tcPr>
            <w:tcW w:w="2180" w:type="dxa"/>
            <w:shd w:val="clear" w:color="auto" w:fill="auto"/>
          </w:tcPr>
          <w:p w14:paraId="7F8DE702" w14:textId="77777777" w:rsidR="007D544A" w:rsidRPr="007D544A" w:rsidRDefault="007D544A" w:rsidP="007D544A">
            <w:pPr>
              <w:ind w:firstLine="0"/>
            </w:pPr>
            <w:r>
              <w:t>Bernstein</w:t>
            </w:r>
          </w:p>
        </w:tc>
      </w:tr>
      <w:tr w:rsidR="007D544A" w:rsidRPr="007D544A" w14:paraId="1EFCBA87" w14:textId="77777777" w:rsidTr="007D544A">
        <w:tc>
          <w:tcPr>
            <w:tcW w:w="2179" w:type="dxa"/>
            <w:shd w:val="clear" w:color="auto" w:fill="auto"/>
          </w:tcPr>
          <w:p w14:paraId="2BD510B0" w14:textId="77777777" w:rsidR="007D544A" w:rsidRPr="007D544A" w:rsidRDefault="007D544A" w:rsidP="007D544A">
            <w:pPr>
              <w:ind w:firstLine="0"/>
            </w:pPr>
            <w:r>
              <w:t>Blackwell</w:t>
            </w:r>
          </w:p>
        </w:tc>
        <w:tc>
          <w:tcPr>
            <w:tcW w:w="2179" w:type="dxa"/>
            <w:shd w:val="clear" w:color="auto" w:fill="auto"/>
          </w:tcPr>
          <w:p w14:paraId="27EE04E9" w14:textId="77777777" w:rsidR="007D544A" w:rsidRPr="007D544A" w:rsidRDefault="007D544A" w:rsidP="007D544A">
            <w:pPr>
              <w:ind w:firstLine="0"/>
            </w:pPr>
            <w:r>
              <w:t>Bradley</w:t>
            </w:r>
          </w:p>
        </w:tc>
        <w:tc>
          <w:tcPr>
            <w:tcW w:w="2180" w:type="dxa"/>
            <w:shd w:val="clear" w:color="auto" w:fill="auto"/>
          </w:tcPr>
          <w:p w14:paraId="713F285F" w14:textId="77777777" w:rsidR="007D544A" w:rsidRPr="007D544A" w:rsidRDefault="007D544A" w:rsidP="007D544A">
            <w:pPr>
              <w:ind w:firstLine="0"/>
            </w:pPr>
            <w:r>
              <w:t>Brawley</w:t>
            </w:r>
          </w:p>
        </w:tc>
      </w:tr>
      <w:tr w:rsidR="007D544A" w:rsidRPr="007D544A" w14:paraId="38106F1F" w14:textId="77777777" w:rsidTr="007D544A">
        <w:tc>
          <w:tcPr>
            <w:tcW w:w="2179" w:type="dxa"/>
            <w:shd w:val="clear" w:color="auto" w:fill="auto"/>
          </w:tcPr>
          <w:p w14:paraId="608C83D0" w14:textId="77777777" w:rsidR="007D544A" w:rsidRPr="007D544A" w:rsidRDefault="007D544A" w:rsidP="007D544A">
            <w:pPr>
              <w:ind w:firstLine="0"/>
            </w:pPr>
            <w:r>
              <w:t>Brittain</w:t>
            </w:r>
          </w:p>
        </w:tc>
        <w:tc>
          <w:tcPr>
            <w:tcW w:w="2179" w:type="dxa"/>
            <w:shd w:val="clear" w:color="auto" w:fill="auto"/>
          </w:tcPr>
          <w:p w14:paraId="09A9BA4D" w14:textId="77777777" w:rsidR="007D544A" w:rsidRPr="007D544A" w:rsidRDefault="007D544A" w:rsidP="007D544A">
            <w:pPr>
              <w:ind w:firstLine="0"/>
            </w:pPr>
            <w:r>
              <w:t>Bryant</w:t>
            </w:r>
          </w:p>
        </w:tc>
        <w:tc>
          <w:tcPr>
            <w:tcW w:w="2180" w:type="dxa"/>
            <w:shd w:val="clear" w:color="auto" w:fill="auto"/>
          </w:tcPr>
          <w:p w14:paraId="4F5CD97D" w14:textId="77777777" w:rsidR="007D544A" w:rsidRPr="007D544A" w:rsidRDefault="007D544A" w:rsidP="007D544A">
            <w:pPr>
              <w:ind w:firstLine="0"/>
            </w:pPr>
            <w:r>
              <w:t>Burns</w:t>
            </w:r>
          </w:p>
        </w:tc>
      </w:tr>
      <w:tr w:rsidR="007D544A" w:rsidRPr="007D544A" w14:paraId="17517C03" w14:textId="77777777" w:rsidTr="007D544A">
        <w:tc>
          <w:tcPr>
            <w:tcW w:w="2179" w:type="dxa"/>
            <w:shd w:val="clear" w:color="auto" w:fill="auto"/>
          </w:tcPr>
          <w:p w14:paraId="6983C283" w14:textId="77777777" w:rsidR="007D544A" w:rsidRPr="007D544A" w:rsidRDefault="007D544A" w:rsidP="007D544A">
            <w:pPr>
              <w:ind w:firstLine="0"/>
            </w:pPr>
            <w:r>
              <w:t>Bustos</w:t>
            </w:r>
          </w:p>
        </w:tc>
        <w:tc>
          <w:tcPr>
            <w:tcW w:w="2179" w:type="dxa"/>
            <w:shd w:val="clear" w:color="auto" w:fill="auto"/>
          </w:tcPr>
          <w:p w14:paraId="7ECA1C03" w14:textId="77777777" w:rsidR="007D544A" w:rsidRPr="007D544A" w:rsidRDefault="007D544A" w:rsidP="007D544A">
            <w:pPr>
              <w:ind w:firstLine="0"/>
            </w:pPr>
            <w:r>
              <w:t>Calhoon</w:t>
            </w:r>
          </w:p>
        </w:tc>
        <w:tc>
          <w:tcPr>
            <w:tcW w:w="2180" w:type="dxa"/>
            <w:shd w:val="clear" w:color="auto" w:fill="auto"/>
          </w:tcPr>
          <w:p w14:paraId="2AA1AC08" w14:textId="77777777" w:rsidR="007D544A" w:rsidRPr="007D544A" w:rsidRDefault="007D544A" w:rsidP="007D544A">
            <w:pPr>
              <w:ind w:firstLine="0"/>
            </w:pPr>
            <w:r>
              <w:t>Carter</w:t>
            </w:r>
          </w:p>
        </w:tc>
      </w:tr>
      <w:tr w:rsidR="007D544A" w:rsidRPr="007D544A" w14:paraId="707AC6E6" w14:textId="77777777" w:rsidTr="007D544A">
        <w:tc>
          <w:tcPr>
            <w:tcW w:w="2179" w:type="dxa"/>
            <w:shd w:val="clear" w:color="auto" w:fill="auto"/>
          </w:tcPr>
          <w:p w14:paraId="2C0F2F0C" w14:textId="77777777" w:rsidR="007D544A" w:rsidRPr="007D544A" w:rsidRDefault="007D544A" w:rsidP="007D544A">
            <w:pPr>
              <w:ind w:firstLine="0"/>
            </w:pPr>
            <w:r>
              <w:t>Caskey</w:t>
            </w:r>
          </w:p>
        </w:tc>
        <w:tc>
          <w:tcPr>
            <w:tcW w:w="2179" w:type="dxa"/>
            <w:shd w:val="clear" w:color="auto" w:fill="auto"/>
          </w:tcPr>
          <w:p w14:paraId="5D8C9C6D" w14:textId="77777777" w:rsidR="007D544A" w:rsidRPr="007D544A" w:rsidRDefault="007D544A" w:rsidP="007D544A">
            <w:pPr>
              <w:ind w:firstLine="0"/>
            </w:pPr>
            <w:r>
              <w:t>Chumley</w:t>
            </w:r>
          </w:p>
        </w:tc>
        <w:tc>
          <w:tcPr>
            <w:tcW w:w="2180" w:type="dxa"/>
            <w:shd w:val="clear" w:color="auto" w:fill="auto"/>
          </w:tcPr>
          <w:p w14:paraId="7659DCDB" w14:textId="77777777" w:rsidR="007D544A" w:rsidRPr="007D544A" w:rsidRDefault="007D544A" w:rsidP="007D544A">
            <w:pPr>
              <w:ind w:firstLine="0"/>
            </w:pPr>
            <w:r>
              <w:t>Clyburn</w:t>
            </w:r>
          </w:p>
        </w:tc>
      </w:tr>
      <w:tr w:rsidR="007D544A" w:rsidRPr="007D544A" w14:paraId="52FC0D02" w14:textId="77777777" w:rsidTr="007D544A">
        <w:tc>
          <w:tcPr>
            <w:tcW w:w="2179" w:type="dxa"/>
            <w:shd w:val="clear" w:color="auto" w:fill="auto"/>
          </w:tcPr>
          <w:p w14:paraId="312D63CF" w14:textId="77777777" w:rsidR="007D544A" w:rsidRPr="007D544A" w:rsidRDefault="007D544A" w:rsidP="007D544A">
            <w:pPr>
              <w:ind w:firstLine="0"/>
            </w:pPr>
            <w:r>
              <w:t>Cobb-Hunter</w:t>
            </w:r>
          </w:p>
        </w:tc>
        <w:tc>
          <w:tcPr>
            <w:tcW w:w="2179" w:type="dxa"/>
            <w:shd w:val="clear" w:color="auto" w:fill="auto"/>
          </w:tcPr>
          <w:p w14:paraId="355AD896" w14:textId="77777777" w:rsidR="007D544A" w:rsidRPr="007D544A" w:rsidRDefault="007D544A" w:rsidP="007D544A">
            <w:pPr>
              <w:ind w:firstLine="0"/>
            </w:pPr>
            <w:r>
              <w:t>Collins</w:t>
            </w:r>
          </w:p>
        </w:tc>
        <w:tc>
          <w:tcPr>
            <w:tcW w:w="2180" w:type="dxa"/>
            <w:shd w:val="clear" w:color="auto" w:fill="auto"/>
          </w:tcPr>
          <w:p w14:paraId="7933CAE8" w14:textId="77777777" w:rsidR="007D544A" w:rsidRPr="007D544A" w:rsidRDefault="007D544A" w:rsidP="007D544A">
            <w:pPr>
              <w:ind w:firstLine="0"/>
            </w:pPr>
            <w:r>
              <w:t>B. Cox</w:t>
            </w:r>
          </w:p>
        </w:tc>
      </w:tr>
      <w:tr w:rsidR="007D544A" w:rsidRPr="007D544A" w14:paraId="36D9E4AD" w14:textId="77777777" w:rsidTr="007D544A">
        <w:tc>
          <w:tcPr>
            <w:tcW w:w="2179" w:type="dxa"/>
            <w:shd w:val="clear" w:color="auto" w:fill="auto"/>
          </w:tcPr>
          <w:p w14:paraId="2A8BE0C4" w14:textId="77777777" w:rsidR="007D544A" w:rsidRPr="007D544A" w:rsidRDefault="007D544A" w:rsidP="007D544A">
            <w:pPr>
              <w:ind w:firstLine="0"/>
            </w:pPr>
            <w:r>
              <w:t>W. Cox</w:t>
            </w:r>
          </w:p>
        </w:tc>
        <w:tc>
          <w:tcPr>
            <w:tcW w:w="2179" w:type="dxa"/>
            <w:shd w:val="clear" w:color="auto" w:fill="auto"/>
          </w:tcPr>
          <w:p w14:paraId="533A8D47" w14:textId="77777777" w:rsidR="007D544A" w:rsidRPr="007D544A" w:rsidRDefault="007D544A" w:rsidP="007D544A">
            <w:pPr>
              <w:ind w:firstLine="0"/>
            </w:pPr>
            <w:r>
              <w:t>Crawford</w:t>
            </w:r>
          </w:p>
        </w:tc>
        <w:tc>
          <w:tcPr>
            <w:tcW w:w="2180" w:type="dxa"/>
            <w:shd w:val="clear" w:color="auto" w:fill="auto"/>
          </w:tcPr>
          <w:p w14:paraId="084AC0FA" w14:textId="77777777" w:rsidR="007D544A" w:rsidRPr="007D544A" w:rsidRDefault="007D544A" w:rsidP="007D544A">
            <w:pPr>
              <w:ind w:firstLine="0"/>
            </w:pPr>
            <w:r>
              <w:t>Dabney</w:t>
            </w:r>
          </w:p>
        </w:tc>
      </w:tr>
      <w:tr w:rsidR="007D544A" w:rsidRPr="007D544A" w14:paraId="33E21212" w14:textId="77777777" w:rsidTr="007D544A">
        <w:tc>
          <w:tcPr>
            <w:tcW w:w="2179" w:type="dxa"/>
            <w:shd w:val="clear" w:color="auto" w:fill="auto"/>
          </w:tcPr>
          <w:p w14:paraId="6026A0FB" w14:textId="77777777" w:rsidR="007D544A" w:rsidRPr="007D544A" w:rsidRDefault="007D544A" w:rsidP="007D544A">
            <w:pPr>
              <w:ind w:firstLine="0"/>
            </w:pPr>
            <w:r>
              <w:t>Daning</w:t>
            </w:r>
          </w:p>
        </w:tc>
        <w:tc>
          <w:tcPr>
            <w:tcW w:w="2179" w:type="dxa"/>
            <w:shd w:val="clear" w:color="auto" w:fill="auto"/>
          </w:tcPr>
          <w:p w14:paraId="44FA98BF" w14:textId="77777777" w:rsidR="007D544A" w:rsidRPr="007D544A" w:rsidRDefault="007D544A" w:rsidP="007D544A">
            <w:pPr>
              <w:ind w:firstLine="0"/>
            </w:pPr>
            <w:r>
              <w:t>Davis</w:t>
            </w:r>
          </w:p>
        </w:tc>
        <w:tc>
          <w:tcPr>
            <w:tcW w:w="2180" w:type="dxa"/>
            <w:shd w:val="clear" w:color="auto" w:fill="auto"/>
          </w:tcPr>
          <w:p w14:paraId="5CC2AFE0" w14:textId="77777777" w:rsidR="007D544A" w:rsidRPr="007D544A" w:rsidRDefault="007D544A" w:rsidP="007D544A">
            <w:pPr>
              <w:ind w:firstLine="0"/>
            </w:pPr>
            <w:r>
              <w:t>Dillard</w:t>
            </w:r>
          </w:p>
        </w:tc>
      </w:tr>
      <w:tr w:rsidR="007D544A" w:rsidRPr="007D544A" w14:paraId="4FFC0263" w14:textId="77777777" w:rsidTr="007D544A">
        <w:tc>
          <w:tcPr>
            <w:tcW w:w="2179" w:type="dxa"/>
            <w:shd w:val="clear" w:color="auto" w:fill="auto"/>
          </w:tcPr>
          <w:p w14:paraId="02DC1363" w14:textId="77777777" w:rsidR="007D544A" w:rsidRPr="007D544A" w:rsidRDefault="007D544A" w:rsidP="007D544A">
            <w:pPr>
              <w:ind w:firstLine="0"/>
            </w:pPr>
            <w:r>
              <w:t>Elliott</w:t>
            </w:r>
          </w:p>
        </w:tc>
        <w:tc>
          <w:tcPr>
            <w:tcW w:w="2179" w:type="dxa"/>
            <w:shd w:val="clear" w:color="auto" w:fill="auto"/>
          </w:tcPr>
          <w:p w14:paraId="4FE05E15" w14:textId="77777777" w:rsidR="007D544A" w:rsidRPr="007D544A" w:rsidRDefault="007D544A" w:rsidP="007D544A">
            <w:pPr>
              <w:ind w:firstLine="0"/>
            </w:pPr>
            <w:r>
              <w:t>Erickson</w:t>
            </w:r>
          </w:p>
        </w:tc>
        <w:tc>
          <w:tcPr>
            <w:tcW w:w="2180" w:type="dxa"/>
            <w:shd w:val="clear" w:color="auto" w:fill="auto"/>
          </w:tcPr>
          <w:p w14:paraId="6D863068" w14:textId="77777777" w:rsidR="007D544A" w:rsidRPr="007D544A" w:rsidRDefault="007D544A" w:rsidP="007D544A">
            <w:pPr>
              <w:ind w:firstLine="0"/>
            </w:pPr>
            <w:r>
              <w:t>Felder</w:t>
            </w:r>
          </w:p>
        </w:tc>
      </w:tr>
      <w:tr w:rsidR="007D544A" w:rsidRPr="007D544A" w14:paraId="762183EC" w14:textId="77777777" w:rsidTr="007D544A">
        <w:tc>
          <w:tcPr>
            <w:tcW w:w="2179" w:type="dxa"/>
            <w:shd w:val="clear" w:color="auto" w:fill="auto"/>
          </w:tcPr>
          <w:p w14:paraId="11F46C81" w14:textId="77777777" w:rsidR="007D544A" w:rsidRPr="007D544A" w:rsidRDefault="007D544A" w:rsidP="007D544A">
            <w:pPr>
              <w:ind w:firstLine="0"/>
            </w:pPr>
            <w:r>
              <w:t>Finlay</w:t>
            </w:r>
          </w:p>
        </w:tc>
        <w:tc>
          <w:tcPr>
            <w:tcW w:w="2179" w:type="dxa"/>
            <w:shd w:val="clear" w:color="auto" w:fill="auto"/>
          </w:tcPr>
          <w:p w14:paraId="68F350DA" w14:textId="77777777" w:rsidR="007D544A" w:rsidRPr="007D544A" w:rsidRDefault="007D544A" w:rsidP="007D544A">
            <w:pPr>
              <w:ind w:firstLine="0"/>
            </w:pPr>
            <w:r>
              <w:t>Forrest</w:t>
            </w:r>
          </w:p>
        </w:tc>
        <w:tc>
          <w:tcPr>
            <w:tcW w:w="2180" w:type="dxa"/>
            <w:shd w:val="clear" w:color="auto" w:fill="auto"/>
          </w:tcPr>
          <w:p w14:paraId="597199AE" w14:textId="77777777" w:rsidR="007D544A" w:rsidRPr="007D544A" w:rsidRDefault="007D544A" w:rsidP="007D544A">
            <w:pPr>
              <w:ind w:firstLine="0"/>
            </w:pPr>
            <w:r>
              <w:t>Fry</w:t>
            </w:r>
          </w:p>
        </w:tc>
      </w:tr>
      <w:tr w:rsidR="007D544A" w:rsidRPr="007D544A" w14:paraId="2121084D" w14:textId="77777777" w:rsidTr="007D544A">
        <w:tc>
          <w:tcPr>
            <w:tcW w:w="2179" w:type="dxa"/>
            <w:shd w:val="clear" w:color="auto" w:fill="auto"/>
          </w:tcPr>
          <w:p w14:paraId="7ECEDB28" w14:textId="77777777" w:rsidR="007D544A" w:rsidRPr="007D544A" w:rsidRDefault="007D544A" w:rsidP="007D544A">
            <w:pPr>
              <w:ind w:firstLine="0"/>
            </w:pPr>
            <w:r>
              <w:t>Gagnon</w:t>
            </w:r>
          </w:p>
        </w:tc>
        <w:tc>
          <w:tcPr>
            <w:tcW w:w="2179" w:type="dxa"/>
            <w:shd w:val="clear" w:color="auto" w:fill="auto"/>
          </w:tcPr>
          <w:p w14:paraId="60BA996C" w14:textId="77777777" w:rsidR="007D544A" w:rsidRPr="007D544A" w:rsidRDefault="007D544A" w:rsidP="007D544A">
            <w:pPr>
              <w:ind w:firstLine="0"/>
            </w:pPr>
            <w:r>
              <w:t>Garvin</w:t>
            </w:r>
          </w:p>
        </w:tc>
        <w:tc>
          <w:tcPr>
            <w:tcW w:w="2180" w:type="dxa"/>
            <w:shd w:val="clear" w:color="auto" w:fill="auto"/>
          </w:tcPr>
          <w:p w14:paraId="719CA2DE" w14:textId="77777777" w:rsidR="007D544A" w:rsidRPr="007D544A" w:rsidRDefault="007D544A" w:rsidP="007D544A">
            <w:pPr>
              <w:ind w:firstLine="0"/>
            </w:pPr>
            <w:r>
              <w:t>Gatch</w:t>
            </w:r>
          </w:p>
        </w:tc>
      </w:tr>
      <w:tr w:rsidR="007D544A" w:rsidRPr="007D544A" w14:paraId="73839B02" w14:textId="77777777" w:rsidTr="007D544A">
        <w:tc>
          <w:tcPr>
            <w:tcW w:w="2179" w:type="dxa"/>
            <w:shd w:val="clear" w:color="auto" w:fill="auto"/>
          </w:tcPr>
          <w:p w14:paraId="0B4829F3" w14:textId="77777777" w:rsidR="007D544A" w:rsidRPr="007D544A" w:rsidRDefault="007D544A" w:rsidP="007D544A">
            <w:pPr>
              <w:ind w:firstLine="0"/>
            </w:pPr>
            <w:r>
              <w:t>Gilliam</w:t>
            </w:r>
          </w:p>
        </w:tc>
        <w:tc>
          <w:tcPr>
            <w:tcW w:w="2179" w:type="dxa"/>
            <w:shd w:val="clear" w:color="auto" w:fill="auto"/>
          </w:tcPr>
          <w:p w14:paraId="6A7DF6B0" w14:textId="77777777" w:rsidR="007D544A" w:rsidRPr="007D544A" w:rsidRDefault="007D544A" w:rsidP="007D544A">
            <w:pPr>
              <w:ind w:firstLine="0"/>
            </w:pPr>
            <w:r>
              <w:t>Gilliard</w:t>
            </w:r>
          </w:p>
        </w:tc>
        <w:tc>
          <w:tcPr>
            <w:tcW w:w="2180" w:type="dxa"/>
            <w:shd w:val="clear" w:color="auto" w:fill="auto"/>
          </w:tcPr>
          <w:p w14:paraId="7D6DAC9A" w14:textId="77777777" w:rsidR="007D544A" w:rsidRPr="007D544A" w:rsidRDefault="007D544A" w:rsidP="007D544A">
            <w:pPr>
              <w:ind w:firstLine="0"/>
            </w:pPr>
            <w:r>
              <w:t>Govan</w:t>
            </w:r>
          </w:p>
        </w:tc>
      </w:tr>
      <w:tr w:rsidR="007D544A" w:rsidRPr="007D544A" w14:paraId="34DCAE1E" w14:textId="77777777" w:rsidTr="007D544A">
        <w:tc>
          <w:tcPr>
            <w:tcW w:w="2179" w:type="dxa"/>
            <w:shd w:val="clear" w:color="auto" w:fill="auto"/>
          </w:tcPr>
          <w:p w14:paraId="1ADEA0BA" w14:textId="77777777" w:rsidR="007D544A" w:rsidRPr="007D544A" w:rsidRDefault="007D544A" w:rsidP="007D544A">
            <w:pPr>
              <w:ind w:firstLine="0"/>
            </w:pPr>
            <w:r>
              <w:t>Haddon</w:t>
            </w:r>
          </w:p>
        </w:tc>
        <w:tc>
          <w:tcPr>
            <w:tcW w:w="2179" w:type="dxa"/>
            <w:shd w:val="clear" w:color="auto" w:fill="auto"/>
          </w:tcPr>
          <w:p w14:paraId="69C8C2EE" w14:textId="77777777" w:rsidR="007D544A" w:rsidRPr="007D544A" w:rsidRDefault="007D544A" w:rsidP="007D544A">
            <w:pPr>
              <w:ind w:firstLine="0"/>
            </w:pPr>
            <w:r>
              <w:t>Hardee</w:t>
            </w:r>
          </w:p>
        </w:tc>
        <w:tc>
          <w:tcPr>
            <w:tcW w:w="2180" w:type="dxa"/>
            <w:shd w:val="clear" w:color="auto" w:fill="auto"/>
          </w:tcPr>
          <w:p w14:paraId="55EB099D" w14:textId="77777777" w:rsidR="007D544A" w:rsidRPr="007D544A" w:rsidRDefault="007D544A" w:rsidP="007D544A">
            <w:pPr>
              <w:ind w:firstLine="0"/>
            </w:pPr>
            <w:r>
              <w:t>Hart</w:t>
            </w:r>
          </w:p>
        </w:tc>
      </w:tr>
      <w:tr w:rsidR="007D544A" w:rsidRPr="007D544A" w14:paraId="1451652A" w14:textId="77777777" w:rsidTr="007D544A">
        <w:tc>
          <w:tcPr>
            <w:tcW w:w="2179" w:type="dxa"/>
            <w:shd w:val="clear" w:color="auto" w:fill="auto"/>
          </w:tcPr>
          <w:p w14:paraId="111085D3" w14:textId="77777777" w:rsidR="007D544A" w:rsidRPr="007D544A" w:rsidRDefault="007D544A" w:rsidP="007D544A">
            <w:pPr>
              <w:ind w:firstLine="0"/>
            </w:pPr>
            <w:r>
              <w:t>Hayes</w:t>
            </w:r>
          </w:p>
        </w:tc>
        <w:tc>
          <w:tcPr>
            <w:tcW w:w="2179" w:type="dxa"/>
            <w:shd w:val="clear" w:color="auto" w:fill="auto"/>
          </w:tcPr>
          <w:p w14:paraId="41EAA9B9" w14:textId="77777777" w:rsidR="007D544A" w:rsidRPr="007D544A" w:rsidRDefault="007D544A" w:rsidP="007D544A">
            <w:pPr>
              <w:ind w:firstLine="0"/>
            </w:pPr>
            <w:r>
              <w:t>Henderson-Myers</w:t>
            </w:r>
          </w:p>
        </w:tc>
        <w:tc>
          <w:tcPr>
            <w:tcW w:w="2180" w:type="dxa"/>
            <w:shd w:val="clear" w:color="auto" w:fill="auto"/>
          </w:tcPr>
          <w:p w14:paraId="627DEF47" w14:textId="77777777" w:rsidR="007D544A" w:rsidRPr="007D544A" w:rsidRDefault="007D544A" w:rsidP="007D544A">
            <w:pPr>
              <w:ind w:firstLine="0"/>
            </w:pPr>
            <w:r>
              <w:t>Henegan</w:t>
            </w:r>
          </w:p>
        </w:tc>
      </w:tr>
      <w:tr w:rsidR="007D544A" w:rsidRPr="007D544A" w14:paraId="1B8ED410" w14:textId="77777777" w:rsidTr="007D544A">
        <w:tc>
          <w:tcPr>
            <w:tcW w:w="2179" w:type="dxa"/>
            <w:shd w:val="clear" w:color="auto" w:fill="auto"/>
          </w:tcPr>
          <w:p w14:paraId="11A2C517" w14:textId="77777777" w:rsidR="007D544A" w:rsidRPr="007D544A" w:rsidRDefault="007D544A" w:rsidP="007D544A">
            <w:pPr>
              <w:ind w:firstLine="0"/>
            </w:pPr>
            <w:r>
              <w:t>Herbkersman</w:t>
            </w:r>
          </w:p>
        </w:tc>
        <w:tc>
          <w:tcPr>
            <w:tcW w:w="2179" w:type="dxa"/>
            <w:shd w:val="clear" w:color="auto" w:fill="auto"/>
          </w:tcPr>
          <w:p w14:paraId="2C6FCC1D" w14:textId="77777777" w:rsidR="007D544A" w:rsidRPr="007D544A" w:rsidRDefault="007D544A" w:rsidP="007D544A">
            <w:pPr>
              <w:ind w:firstLine="0"/>
            </w:pPr>
            <w:r>
              <w:t>Hewitt</w:t>
            </w:r>
          </w:p>
        </w:tc>
        <w:tc>
          <w:tcPr>
            <w:tcW w:w="2180" w:type="dxa"/>
            <w:shd w:val="clear" w:color="auto" w:fill="auto"/>
          </w:tcPr>
          <w:p w14:paraId="57F63652" w14:textId="77777777" w:rsidR="007D544A" w:rsidRPr="007D544A" w:rsidRDefault="007D544A" w:rsidP="007D544A">
            <w:pPr>
              <w:ind w:firstLine="0"/>
            </w:pPr>
            <w:r>
              <w:t>Hiott</w:t>
            </w:r>
          </w:p>
        </w:tc>
      </w:tr>
      <w:tr w:rsidR="007D544A" w:rsidRPr="007D544A" w14:paraId="0AF71F11" w14:textId="77777777" w:rsidTr="007D544A">
        <w:tc>
          <w:tcPr>
            <w:tcW w:w="2179" w:type="dxa"/>
            <w:shd w:val="clear" w:color="auto" w:fill="auto"/>
          </w:tcPr>
          <w:p w14:paraId="516A2F58" w14:textId="77777777" w:rsidR="007D544A" w:rsidRPr="007D544A" w:rsidRDefault="007D544A" w:rsidP="007D544A">
            <w:pPr>
              <w:ind w:firstLine="0"/>
            </w:pPr>
            <w:r>
              <w:t>Hixon</w:t>
            </w:r>
          </w:p>
        </w:tc>
        <w:tc>
          <w:tcPr>
            <w:tcW w:w="2179" w:type="dxa"/>
            <w:shd w:val="clear" w:color="auto" w:fill="auto"/>
          </w:tcPr>
          <w:p w14:paraId="71A73262" w14:textId="77777777" w:rsidR="007D544A" w:rsidRPr="007D544A" w:rsidRDefault="007D544A" w:rsidP="007D544A">
            <w:pPr>
              <w:ind w:firstLine="0"/>
            </w:pPr>
            <w:r>
              <w:t>Hosey</w:t>
            </w:r>
          </w:p>
        </w:tc>
        <w:tc>
          <w:tcPr>
            <w:tcW w:w="2180" w:type="dxa"/>
            <w:shd w:val="clear" w:color="auto" w:fill="auto"/>
          </w:tcPr>
          <w:p w14:paraId="3644DDA0" w14:textId="77777777" w:rsidR="007D544A" w:rsidRPr="007D544A" w:rsidRDefault="007D544A" w:rsidP="007D544A">
            <w:pPr>
              <w:ind w:firstLine="0"/>
            </w:pPr>
            <w:r>
              <w:t>Howard</w:t>
            </w:r>
          </w:p>
        </w:tc>
      </w:tr>
      <w:tr w:rsidR="007D544A" w:rsidRPr="007D544A" w14:paraId="7CB1E3AE" w14:textId="77777777" w:rsidTr="007D544A">
        <w:tc>
          <w:tcPr>
            <w:tcW w:w="2179" w:type="dxa"/>
            <w:shd w:val="clear" w:color="auto" w:fill="auto"/>
          </w:tcPr>
          <w:p w14:paraId="456F7DC8" w14:textId="77777777" w:rsidR="007D544A" w:rsidRPr="007D544A" w:rsidRDefault="007D544A" w:rsidP="007D544A">
            <w:pPr>
              <w:ind w:firstLine="0"/>
            </w:pPr>
            <w:r>
              <w:t>Huggins</w:t>
            </w:r>
          </w:p>
        </w:tc>
        <w:tc>
          <w:tcPr>
            <w:tcW w:w="2179" w:type="dxa"/>
            <w:shd w:val="clear" w:color="auto" w:fill="auto"/>
          </w:tcPr>
          <w:p w14:paraId="61393ABF" w14:textId="77777777" w:rsidR="007D544A" w:rsidRPr="007D544A" w:rsidRDefault="007D544A" w:rsidP="007D544A">
            <w:pPr>
              <w:ind w:firstLine="0"/>
            </w:pPr>
            <w:r>
              <w:t>Hyde</w:t>
            </w:r>
          </w:p>
        </w:tc>
        <w:tc>
          <w:tcPr>
            <w:tcW w:w="2180" w:type="dxa"/>
            <w:shd w:val="clear" w:color="auto" w:fill="auto"/>
          </w:tcPr>
          <w:p w14:paraId="6B8F8A19" w14:textId="77777777" w:rsidR="007D544A" w:rsidRPr="007D544A" w:rsidRDefault="007D544A" w:rsidP="007D544A">
            <w:pPr>
              <w:ind w:firstLine="0"/>
            </w:pPr>
            <w:r>
              <w:t>Jefferson</w:t>
            </w:r>
          </w:p>
        </w:tc>
      </w:tr>
      <w:tr w:rsidR="007D544A" w:rsidRPr="007D544A" w14:paraId="6A7F4032" w14:textId="77777777" w:rsidTr="007D544A">
        <w:tc>
          <w:tcPr>
            <w:tcW w:w="2179" w:type="dxa"/>
            <w:shd w:val="clear" w:color="auto" w:fill="auto"/>
          </w:tcPr>
          <w:p w14:paraId="4F787B21" w14:textId="77777777" w:rsidR="007D544A" w:rsidRPr="007D544A" w:rsidRDefault="007D544A" w:rsidP="007D544A">
            <w:pPr>
              <w:ind w:firstLine="0"/>
            </w:pPr>
            <w:r>
              <w:t>J. E. Johnson</w:t>
            </w:r>
          </w:p>
        </w:tc>
        <w:tc>
          <w:tcPr>
            <w:tcW w:w="2179" w:type="dxa"/>
            <w:shd w:val="clear" w:color="auto" w:fill="auto"/>
          </w:tcPr>
          <w:p w14:paraId="5C1870A3" w14:textId="77777777" w:rsidR="007D544A" w:rsidRPr="007D544A" w:rsidRDefault="007D544A" w:rsidP="007D544A">
            <w:pPr>
              <w:ind w:firstLine="0"/>
            </w:pPr>
            <w:r>
              <w:t>J. L. Johnson</w:t>
            </w:r>
          </w:p>
        </w:tc>
        <w:tc>
          <w:tcPr>
            <w:tcW w:w="2180" w:type="dxa"/>
            <w:shd w:val="clear" w:color="auto" w:fill="auto"/>
          </w:tcPr>
          <w:p w14:paraId="30A5FA47" w14:textId="77777777" w:rsidR="007D544A" w:rsidRPr="007D544A" w:rsidRDefault="007D544A" w:rsidP="007D544A">
            <w:pPr>
              <w:ind w:firstLine="0"/>
            </w:pPr>
            <w:r>
              <w:t>K. O. Johnson</w:t>
            </w:r>
          </w:p>
        </w:tc>
      </w:tr>
      <w:tr w:rsidR="007D544A" w:rsidRPr="007D544A" w14:paraId="6B2131F1" w14:textId="77777777" w:rsidTr="007D544A">
        <w:tc>
          <w:tcPr>
            <w:tcW w:w="2179" w:type="dxa"/>
            <w:shd w:val="clear" w:color="auto" w:fill="auto"/>
          </w:tcPr>
          <w:p w14:paraId="2ECEA62A" w14:textId="77777777" w:rsidR="007D544A" w:rsidRPr="007D544A" w:rsidRDefault="007D544A" w:rsidP="007D544A">
            <w:pPr>
              <w:ind w:firstLine="0"/>
            </w:pPr>
            <w:r>
              <w:t>Jones</w:t>
            </w:r>
          </w:p>
        </w:tc>
        <w:tc>
          <w:tcPr>
            <w:tcW w:w="2179" w:type="dxa"/>
            <w:shd w:val="clear" w:color="auto" w:fill="auto"/>
          </w:tcPr>
          <w:p w14:paraId="48C97798" w14:textId="77777777" w:rsidR="007D544A" w:rsidRPr="007D544A" w:rsidRDefault="007D544A" w:rsidP="007D544A">
            <w:pPr>
              <w:ind w:firstLine="0"/>
            </w:pPr>
            <w:r>
              <w:t>Jordan</w:t>
            </w:r>
          </w:p>
        </w:tc>
        <w:tc>
          <w:tcPr>
            <w:tcW w:w="2180" w:type="dxa"/>
            <w:shd w:val="clear" w:color="auto" w:fill="auto"/>
          </w:tcPr>
          <w:p w14:paraId="73FDCFFE" w14:textId="77777777" w:rsidR="007D544A" w:rsidRPr="007D544A" w:rsidRDefault="007D544A" w:rsidP="007D544A">
            <w:pPr>
              <w:ind w:firstLine="0"/>
            </w:pPr>
            <w:r>
              <w:t>King</w:t>
            </w:r>
          </w:p>
        </w:tc>
      </w:tr>
      <w:tr w:rsidR="007D544A" w:rsidRPr="007D544A" w14:paraId="777338FE" w14:textId="77777777" w:rsidTr="007D544A">
        <w:tc>
          <w:tcPr>
            <w:tcW w:w="2179" w:type="dxa"/>
            <w:shd w:val="clear" w:color="auto" w:fill="auto"/>
          </w:tcPr>
          <w:p w14:paraId="7385CF54" w14:textId="77777777" w:rsidR="007D544A" w:rsidRPr="007D544A" w:rsidRDefault="007D544A" w:rsidP="007D544A">
            <w:pPr>
              <w:ind w:firstLine="0"/>
            </w:pPr>
            <w:r>
              <w:t>Kirby</w:t>
            </w:r>
          </w:p>
        </w:tc>
        <w:tc>
          <w:tcPr>
            <w:tcW w:w="2179" w:type="dxa"/>
            <w:shd w:val="clear" w:color="auto" w:fill="auto"/>
          </w:tcPr>
          <w:p w14:paraId="6F6FAF31" w14:textId="77777777" w:rsidR="007D544A" w:rsidRPr="007D544A" w:rsidRDefault="007D544A" w:rsidP="007D544A">
            <w:pPr>
              <w:ind w:firstLine="0"/>
            </w:pPr>
            <w:r>
              <w:t>Ligon</w:t>
            </w:r>
          </w:p>
        </w:tc>
        <w:tc>
          <w:tcPr>
            <w:tcW w:w="2180" w:type="dxa"/>
            <w:shd w:val="clear" w:color="auto" w:fill="auto"/>
          </w:tcPr>
          <w:p w14:paraId="2AA0D760" w14:textId="77777777" w:rsidR="007D544A" w:rsidRPr="007D544A" w:rsidRDefault="007D544A" w:rsidP="007D544A">
            <w:pPr>
              <w:ind w:firstLine="0"/>
            </w:pPr>
            <w:r>
              <w:t>Long</w:t>
            </w:r>
          </w:p>
        </w:tc>
      </w:tr>
      <w:tr w:rsidR="007D544A" w:rsidRPr="007D544A" w14:paraId="6A909ECF" w14:textId="77777777" w:rsidTr="007D544A">
        <w:tc>
          <w:tcPr>
            <w:tcW w:w="2179" w:type="dxa"/>
            <w:shd w:val="clear" w:color="auto" w:fill="auto"/>
          </w:tcPr>
          <w:p w14:paraId="1A5E4E2E" w14:textId="77777777" w:rsidR="007D544A" w:rsidRPr="007D544A" w:rsidRDefault="007D544A" w:rsidP="007D544A">
            <w:pPr>
              <w:ind w:firstLine="0"/>
            </w:pPr>
            <w:r>
              <w:t>Lowe</w:t>
            </w:r>
          </w:p>
        </w:tc>
        <w:tc>
          <w:tcPr>
            <w:tcW w:w="2179" w:type="dxa"/>
            <w:shd w:val="clear" w:color="auto" w:fill="auto"/>
          </w:tcPr>
          <w:p w14:paraId="2EE9EF63" w14:textId="77777777" w:rsidR="007D544A" w:rsidRPr="007D544A" w:rsidRDefault="007D544A" w:rsidP="007D544A">
            <w:pPr>
              <w:ind w:firstLine="0"/>
            </w:pPr>
            <w:r>
              <w:t>Lucas</w:t>
            </w:r>
          </w:p>
        </w:tc>
        <w:tc>
          <w:tcPr>
            <w:tcW w:w="2180" w:type="dxa"/>
            <w:shd w:val="clear" w:color="auto" w:fill="auto"/>
          </w:tcPr>
          <w:p w14:paraId="5F91770A" w14:textId="77777777" w:rsidR="007D544A" w:rsidRPr="007D544A" w:rsidRDefault="007D544A" w:rsidP="007D544A">
            <w:pPr>
              <w:ind w:firstLine="0"/>
            </w:pPr>
            <w:r>
              <w:t>Magnuson</w:t>
            </w:r>
          </w:p>
        </w:tc>
      </w:tr>
      <w:tr w:rsidR="007D544A" w:rsidRPr="007D544A" w14:paraId="026E4D69" w14:textId="77777777" w:rsidTr="007D544A">
        <w:tc>
          <w:tcPr>
            <w:tcW w:w="2179" w:type="dxa"/>
            <w:shd w:val="clear" w:color="auto" w:fill="auto"/>
          </w:tcPr>
          <w:p w14:paraId="492965C8" w14:textId="77777777" w:rsidR="007D544A" w:rsidRPr="007D544A" w:rsidRDefault="007D544A" w:rsidP="007D544A">
            <w:pPr>
              <w:ind w:firstLine="0"/>
            </w:pPr>
            <w:r>
              <w:t>Matthews</w:t>
            </w:r>
          </w:p>
        </w:tc>
        <w:tc>
          <w:tcPr>
            <w:tcW w:w="2179" w:type="dxa"/>
            <w:shd w:val="clear" w:color="auto" w:fill="auto"/>
          </w:tcPr>
          <w:p w14:paraId="543289CA" w14:textId="77777777" w:rsidR="007D544A" w:rsidRPr="007D544A" w:rsidRDefault="007D544A" w:rsidP="007D544A">
            <w:pPr>
              <w:ind w:firstLine="0"/>
            </w:pPr>
            <w:r>
              <w:t>May</w:t>
            </w:r>
          </w:p>
        </w:tc>
        <w:tc>
          <w:tcPr>
            <w:tcW w:w="2180" w:type="dxa"/>
            <w:shd w:val="clear" w:color="auto" w:fill="auto"/>
          </w:tcPr>
          <w:p w14:paraId="31DCE5F2" w14:textId="77777777" w:rsidR="007D544A" w:rsidRPr="007D544A" w:rsidRDefault="007D544A" w:rsidP="007D544A">
            <w:pPr>
              <w:ind w:firstLine="0"/>
            </w:pPr>
            <w:r>
              <w:t>McCabe</w:t>
            </w:r>
          </w:p>
        </w:tc>
      </w:tr>
      <w:tr w:rsidR="007D544A" w:rsidRPr="007D544A" w14:paraId="5AD594FE" w14:textId="77777777" w:rsidTr="007D544A">
        <w:tc>
          <w:tcPr>
            <w:tcW w:w="2179" w:type="dxa"/>
            <w:shd w:val="clear" w:color="auto" w:fill="auto"/>
          </w:tcPr>
          <w:p w14:paraId="5C9C561D" w14:textId="77777777" w:rsidR="007D544A" w:rsidRPr="007D544A" w:rsidRDefault="007D544A" w:rsidP="007D544A">
            <w:pPr>
              <w:ind w:firstLine="0"/>
            </w:pPr>
            <w:r>
              <w:t>McCravy</w:t>
            </w:r>
          </w:p>
        </w:tc>
        <w:tc>
          <w:tcPr>
            <w:tcW w:w="2179" w:type="dxa"/>
            <w:shd w:val="clear" w:color="auto" w:fill="auto"/>
          </w:tcPr>
          <w:p w14:paraId="74A06D60" w14:textId="77777777" w:rsidR="007D544A" w:rsidRPr="007D544A" w:rsidRDefault="007D544A" w:rsidP="007D544A">
            <w:pPr>
              <w:ind w:firstLine="0"/>
            </w:pPr>
            <w:r>
              <w:t>McDaniel</w:t>
            </w:r>
          </w:p>
        </w:tc>
        <w:tc>
          <w:tcPr>
            <w:tcW w:w="2180" w:type="dxa"/>
            <w:shd w:val="clear" w:color="auto" w:fill="auto"/>
          </w:tcPr>
          <w:p w14:paraId="499100B9" w14:textId="77777777" w:rsidR="007D544A" w:rsidRPr="007D544A" w:rsidRDefault="007D544A" w:rsidP="007D544A">
            <w:pPr>
              <w:ind w:firstLine="0"/>
            </w:pPr>
            <w:r>
              <w:t>McGarry</w:t>
            </w:r>
          </w:p>
        </w:tc>
      </w:tr>
      <w:tr w:rsidR="007D544A" w:rsidRPr="007D544A" w14:paraId="6AB10F3C" w14:textId="77777777" w:rsidTr="007D544A">
        <w:tc>
          <w:tcPr>
            <w:tcW w:w="2179" w:type="dxa"/>
            <w:shd w:val="clear" w:color="auto" w:fill="auto"/>
          </w:tcPr>
          <w:p w14:paraId="4EC1C1AB" w14:textId="77777777" w:rsidR="007D544A" w:rsidRPr="007D544A" w:rsidRDefault="007D544A" w:rsidP="007D544A">
            <w:pPr>
              <w:ind w:firstLine="0"/>
            </w:pPr>
            <w:r>
              <w:t>McGinnis</w:t>
            </w:r>
          </w:p>
        </w:tc>
        <w:tc>
          <w:tcPr>
            <w:tcW w:w="2179" w:type="dxa"/>
            <w:shd w:val="clear" w:color="auto" w:fill="auto"/>
          </w:tcPr>
          <w:p w14:paraId="7A2F9E73" w14:textId="77777777" w:rsidR="007D544A" w:rsidRPr="007D544A" w:rsidRDefault="007D544A" w:rsidP="007D544A">
            <w:pPr>
              <w:ind w:firstLine="0"/>
            </w:pPr>
            <w:r>
              <w:t>J. Moore</w:t>
            </w:r>
          </w:p>
        </w:tc>
        <w:tc>
          <w:tcPr>
            <w:tcW w:w="2180" w:type="dxa"/>
            <w:shd w:val="clear" w:color="auto" w:fill="auto"/>
          </w:tcPr>
          <w:p w14:paraId="0FDEA01C" w14:textId="77777777" w:rsidR="007D544A" w:rsidRPr="007D544A" w:rsidRDefault="007D544A" w:rsidP="007D544A">
            <w:pPr>
              <w:ind w:firstLine="0"/>
            </w:pPr>
            <w:r>
              <w:t>T. Moore</w:t>
            </w:r>
          </w:p>
        </w:tc>
      </w:tr>
      <w:tr w:rsidR="007D544A" w:rsidRPr="007D544A" w14:paraId="5C4B6474" w14:textId="77777777" w:rsidTr="007D544A">
        <w:tc>
          <w:tcPr>
            <w:tcW w:w="2179" w:type="dxa"/>
            <w:shd w:val="clear" w:color="auto" w:fill="auto"/>
          </w:tcPr>
          <w:p w14:paraId="25A2726D" w14:textId="77777777" w:rsidR="007D544A" w:rsidRPr="007D544A" w:rsidRDefault="007D544A" w:rsidP="007D544A">
            <w:pPr>
              <w:ind w:firstLine="0"/>
            </w:pPr>
            <w:r>
              <w:t>Morgan</w:t>
            </w:r>
          </w:p>
        </w:tc>
        <w:tc>
          <w:tcPr>
            <w:tcW w:w="2179" w:type="dxa"/>
            <w:shd w:val="clear" w:color="auto" w:fill="auto"/>
          </w:tcPr>
          <w:p w14:paraId="640C7C36" w14:textId="77777777" w:rsidR="007D544A" w:rsidRPr="007D544A" w:rsidRDefault="007D544A" w:rsidP="007D544A">
            <w:pPr>
              <w:ind w:firstLine="0"/>
            </w:pPr>
            <w:r>
              <w:t>D. C. Moss</w:t>
            </w:r>
          </w:p>
        </w:tc>
        <w:tc>
          <w:tcPr>
            <w:tcW w:w="2180" w:type="dxa"/>
            <w:shd w:val="clear" w:color="auto" w:fill="auto"/>
          </w:tcPr>
          <w:p w14:paraId="4E0621CC" w14:textId="77777777" w:rsidR="007D544A" w:rsidRPr="007D544A" w:rsidRDefault="007D544A" w:rsidP="007D544A">
            <w:pPr>
              <w:ind w:firstLine="0"/>
            </w:pPr>
            <w:r>
              <w:t>Murray</w:t>
            </w:r>
          </w:p>
        </w:tc>
      </w:tr>
      <w:tr w:rsidR="007D544A" w:rsidRPr="007D544A" w14:paraId="234C47F2" w14:textId="77777777" w:rsidTr="007D544A">
        <w:tc>
          <w:tcPr>
            <w:tcW w:w="2179" w:type="dxa"/>
            <w:shd w:val="clear" w:color="auto" w:fill="auto"/>
          </w:tcPr>
          <w:p w14:paraId="53598BB5" w14:textId="77777777" w:rsidR="007D544A" w:rsidRPr="007D544A" w:rsidRDefault="007D544A" w:rsidP="007D544A">
            <w:pPr>
              <w:ind w:firstLine="0"/>
            </w:pPr>
            <w:r>
              <w:t>B. Newton</w:t>
            </w:r>
          </w:p>
        </w:tc>
        <w:tc>
          <w:tcPr>
            <w:tcW w:w="2179" w:type="dxa"/>
            <w:shd w:val="clear" w:color="auto" w:fill="auto"/>
          </w:tcPr>
          <w:p w14:paraId="2D51893A" w14:textId="77777777" w:rsidR="007D544A" w:rsidRPr="007D544A" w:rsidRDefault="007D544A" w:rsidP="007D544A">
            <w:pPr>
              <w:ind w:firstLine="0"/>
            </w:pPr>
            <w:r>
              <w:t>W. Newton</w:t>
            </w:r>
          </w:p>
        </w:tc>
        <w:tc>
          <w:tcPr>
            <w:tcW w:w="2180" w:type="dxa"/>
            <w:shd w:val="clear" w:color="auto" w:fill="auto"/>
          </w:tcPr>
          <w:p w14:paraId="2C0A542F" w14:textId="77777777" w:rsidR="007D544A" w:rsidRPr="007D544A" w:rsidRDefault="007D544A" w:rsidP="007D544A">
            <w:pPr>
              <w:ind w:firstLine="0"/>
            </w:pPr>
            <w:r>
              <w:t>Nutt</w:t>
            </w:r>
          </w:p>
        </w:tc>
      </w:tr>
      <w:tr w:rsidR="007D544A" w:rsidRPr="007D544A" w14:paraId="4DB9F161" w14:textId="77777777" w:rsidTr="007D544A">
        <w:tc>
          <w:tcPr>
            <w:tcW w:w="2179" w:type="dxa"/>
            <w:shd w:val="clear" w:color="auto" w:fill="auto"/>
          </w:tcPr>
          <w:p w14:paraId="4070E395" w14:textId="77777777" w:rsidR="007D544A" w:rsidRPr="007D544A" w:rsidRDefault="007D544A" w:rsidP="007D544A">
            <w:pPr>
              <w:ind w:firstLine="0"/>
            </w:pPr>
            <w:r>
              <w:t>Oremus</w:t>
            </w:r>
          </w:p>
        </w:tc>
        <w:tc>
          <w:tcPr>
            <w:tcW w:w="2179" w:type="dxa"/>
            <w:shd w:val="clear" w:color="auto" w:fill="auto"/>
          </w:tcPr>
          <w:p w14:paraId="45D7AEB5" w14:textId="77777777" w:rsidR="007D544A" w:rsidRPr="007D544A" w:rsidRDefault="007D544A" w:rsidP="007D544A">
            <w:pPr>
              <w:ind w:firstLine="0"/>
            </w:pPr>
            <w:r>
              <w:t>Ott</w:t>
            </w:r>
          </w:p>
        </w:tc>
        <w:tc>
          <w:tcPr>
            <w:tcW w:w="2180" w:type="dxa"/>
            <w:shd w:val="clear" w:color="auto" w:fill="auto"/>
          </w:tcPr>
          <w:p w14:paraId="7E563EF3" w14:textId="77777777" w:rsidR="007D544A" w:rsidRPr="007D544A" w:rsidRDefault="007D544A" w:rsidP="007D544A">
            <w:pPr>
              <w:ind w:firstLine="0"/>
            </w:pPr>
            <w:r>
              <w:t>Pendarvis</w:t>
            </w:r>
          </w:p>
        </w:tc>
      </w:tr>
      <w:tr w:rsidR="007D544A" w:rsidRPr="007D544A" w14:paraId="0C9F487E" w14:textId="77777777" w:rsidTr="007D544A">
        <w:tc>
          <w:tcPr>
            <w:tcW w:w="2179" w:type="dxa"/>
            <w:shd w:val="clear" w:color="auto" w:fill="auto"/>
          </w:tcPr>
          <w:p w14:paraId="716DEEE0" w14:textId="77777777" w:rsidR="007D544A" w:rsidRPr="007D544A" w:rsidRDefault="007D544A" w:rsidP="007D544A">
            <w:pPr>
              <w:ind w:firstLine="0"/>
            </w:pPr>
            <w:r>
              <w:t>Pope</w:t>
            </w:r>
          </w:p>
        </w:tc>
        <w:tc>
          <w:tcPr>
            <w:tcW w:w="2179" w:type="dxa"/>
            <w:shd w:val="clear" w:color="auto" w:fill="auto"/>
          </w:tcPr>
          <w:p w14:paraId="21720302" w14:textId="77777777" w:rsidR="007D544A" w:rsidRPr="007D544A" w:rsidRDefault="007D544A" w:rsidP="007D544A">
            <w:pPr>
              <w:ind w:firstLine="0"/>
            </w:pPr>
            <w:r>
              <w:t>Rivers</w:t>
            </w:r>
          </w:p>
        </w:tc>
        <w:tc>
          <w:tcPr>
            <w:tcW w:w="2180" w:type="dxa"/>
            <w:shd w:val="clear" w:color="auto" w:fill="auto"/>
          </w:tcPr>
          <w:p w14:paraId="2DEA327A" w14:textId="77777777" w:rsidR="007D544A" w:rsidRPr="007D544A" w:rsidRDefault="007D544A" w:rsidP="007D544A">
            <w:pPr>
              <w:ind w:firstLine="0"/>
            </w:pPr>
            <w:r>
              <w:t>Robinson</w:t>
            </w:r>
          </w:p>
        </w:tc>
      </w:tr>
      <w:tr w:rsidR="007D544A" w:rsidRPr="007D544A" w14:paraId="32DCC217" w14:textId="77777777" w:rsidTr="007D544A">
        <w:tc>
          <w:tcPr>
            <w:tcW w:w="2179" w:type="dxa"/>
            <w:shd w:val="clear" w:color="auto" w:fill="auto"/>
          </w:tcPr>
          <w:p w14:paraId="55ACB8E7" w14:textId="77777777" w:rsidR="007D544A" w:rsidRPr="007D544A" w:rsidRDefault="007D544A" w:rsidP="007D544A">
            <w:pPr>
              <w:ind w:firstLine="0"/>
            </w:pPr>
            <w:r>
              <w:t>Rose</w:t>
            </w:r>
          </w:p>
        </w:tc>
        <w:tc>
          <w:tcPr>
            <w:tcW w:w="2179" w:type="dxa"/>
            <w:shd w:val="clear" w:color="auto" w:fill="auto"/>
          </w:tcPr>
          <w:p w14:paraId="5E3E596C" w14:textId="77777777" w:rsidR="007D544A" w:rsidRPr="007D544A" w:rsidRDefault="007D544A" w:rsidP="007D544A">
            <w:pPr>
              <w:ind w:firstLine="0"/>
            </w:pPr>
            <w:r>
              <w:t>Rutherford</w:t>
            </w:r>
          </w:p>
        </w:tc>
        <w:tc>
          <w:tcPr>
            <w:tcW w:w="2180" w:type="dxa"/>
            <w:shd w:val="clear" w:color="auto" w:fill="auto"/>
          </w:tcPr>
          <w:p w14:paraId="18F96678" w14:textId="77777777" w:rsidR="007D544A" w:rsidRPr="007D544A" w:rsidRDefault="007D544A" w:rsidP="007D544A">
            <w:pPr>
              <w:ind w:firstLine="0"/>
            </w:pPr>
            <w:r>
              <w:t>Sandifer</w:t>
            </w:r>
          </w:p>
        </w:tc>
      </w:tr>
      <w:tr w:rsidR="007D544A" w:rsidRPr="007D544A" w14:paraId="0DF5461F" w14:textId="77777777" w:rsidTr="007D544A">
        <w:tc>
          <w:tcPr>
            <w:tcW w:w="2179" w:type="dxa"/>
            <w:shd w:val="clear" w:color="auto" w:fill="auto"/>
          </w:tcPr>
          <w:p w14:paraId="5A0EC48B" w14:textId="77777777" w:rsidR="007D544A" w:rsidRPr="007D544A" w:rsidRDefault="007D544A" w:rsidP="007D544A">
            <w:pPr>
              <w:ind w:firstLine="0"/>
            </w:pPr>
            <w:r>
              <w:t>Simrill</w:t>
            </w:r>
          </w:p>
        </w:tc>
        <w:tc>
          <w:tcPr>
            <w:tcW w:w="2179" w:type="dxa"/>
            <w:shd w:val="clear" w:color="auto" w:fill="auto"/>
          </w:tcPr>
          <w:p w14:paraId="039700AF" w14:textId="77777777" w:rsidR="007D544A" w:rsidRPr="007D544A" w:rsidRDefault="007D544A" w:rsidP="007D544A">
            <w:pPr>
              <w:ind w:firstLine="0"/>
            </w:pPr>
            <w:r>
              <w:t>G. M. Smith</w:t>
            </w:r>
          </w:p>
        </w:tc>
        <w:tc>
          <w:tcPr>
            <w:tcW w:w="2180" w:type="dxa"/>
            <w:shd w:val="clear" w:color="auto" w:fill="auto"/>
          </w:tcPr>
          <w:p w14:paraId="5301FA89" w14:textId="77777777" w:rsidR="007D544A" w:rsidRPr="007D544A" w:rsidRDefault="007D544A" w:rsidP="007D544A">
            <w:pPr>
              <w:ind w:firstLine="0"/>
            </w:pPr>
            <w:r>
              <w:t>G. R. Smith</w:t>
            </w:r>
          </w:p>
        </w:tc>
      </w:tr>
      <w:tr w:rsidR="007D544A" w:rsidRPr="007D544A" w14:paraId="73F70132" w14:textId="77777777" w:rsidTr="007D544A">
        <w:tc>
          <w:tcPr>
            <w:tcW w:w="2179" w:type="dxa"/>
            <w:shd w:val="clear" w:color="auto" w:fill="auto"/>
          </w:tcPr>
          <w:p w14:paraId="158FB967" w14:textId="77777777" w:rsidR="007D544A" w:rsidRPr="007D544A" w:rsidRDefault="007D544A" w:rsidP="007D544A">
            <w:pPr>
              <w:ind w:firstLine="0"/>
            </w:pPr>
            <w:r>
              <w:t>M. M. Smith</w:t>
            </w:r>
          </w:p>
        </w:tc>
        <w:tc>
          <w:tcPr>
            <w:tcW w:w="2179" w:type="dxa"/>
            <w:shd w:val="clear" w:color="auto" w:fill="auto"/>
          </w:tcPr>
          <w:p w14:paraId="45C8695A" w14:textId="77777777" w:rsidR="007D544A" w:rsidRPr="007D544A" w:rsidRDefault="007D544A" w:rsidP="007D544A">
            <w:pPr>
              <w:ind w:firstLine="0"/>
            </w:pPr>
            <w:r>
              <w:t>Stavrinakis</w:t>
            </w:r>
          </w:p>
        </w:tc>
        <w:tc>
          <w:tcPr>
            <w:tcW w:w="2180" w:type="dxa"/>
            <w:shd w:val="clear" w:color="auto" w:fill="auto"/>
          </w:tcPr>
          <w:p w14:paraId="347E7FBB" w14:textId="77777777" w:rsidR="007D544A" w:rsidRPr="007D544A" w:rsidRDefault="007D544A" w:rsidP="007D544A">
            <w:pPr>
              <w:ind w:firstLine="0"/>
            </w:pPr>
            <w:r>
              <w:t>Taylor</w:t>
            </w:r>
          </w:p>
        </w:tc>
      </w:tr>
      <w:tr w:rsidR="007D544A" w:rsidRPr="007D544A" w14:paraId="5DEFFB7D" w14:textId="77777777" w:rsidTr="007D544A">
        <w:tc>
          <w:tcPr>
            <w:tcW w:w="2179" w:type="dxa"/>
            <w:shd w:val="clear" w:color="auto" w:fill="auto"/>
          </w:tcPr>
          <w:p w14:paraId="65F5DA51" w14:textId="77777777" w:rsidR="007D544A" w:rsidRPr="007D544A" w:rsidRDefault="007D544A" w:rsidP="007D544A">
            <w:pPr>
              <w:ind w:firstLine="0"/>
            </w:pPr>
            <w:r>
              <w:t>Tedder</w:t>
            </w:r>
          </w:p>
        </w:tc>
        <w:tc>
          <w:tcPr>
            <w:tcW w:w="2179" w:type="dxa"/>
            <w:shd w:val="clear" w:color="auto" w:fill="auto"/>
          </w:tcPr>
          <w:p w14:paraId="23C538B5" w14:textId="77777777" w:rsidR="007D544A" w:rsidRPr="007D544A" w:rsidRDefault="007D544A" w:rsidP="007D544A">
            <w:pPr>
              <w:ind w:firstLine="0"/>
            </w:pPr>
            <w:r>
              <w:t>Thayer</w:t>
            </w:r>
          </w:p>
        </w:tc>
        <w:tc>
          <w:tcPr>
            <w:tcW w:w="2180" w:type="dxa"/>
            <w:shd w:val="clear" w:color="auto" w:fill="auto"/>
          </w:tcPr>
          <w:p w14:paraId="601D4514" w14:textId="77777777" w:rsidR="007D544A" w:rsidRPr="007D544A" w:rsidRDefault="007D544A" w:rsidP="007D544A">
            <w:pPr>
              <w:ind w:firstLine="0"/>
            </w:pPr>
            <w:r>
              <w:t>Thigpen</w:t>
            </w:r>
          </w:p>
        </w:tc>
      </w:tr>
      <w:tr w:rsidR="007D544A" w:rsidRPr="007D544A" w14:paraId="33067959" w14:textId="77777777" w:rsidTr="007D544A">
        <w:tc>
          <w:tcPr>
            <w:tcW w:w="2179" w:type="dxa"/>
            <w:shd w:val="clear" w:color="auto" w:fill="auto"/>
          </w:tcPr>
          <w:p w14:paraId="5A8FC17A" w14:textId="77777777" w:rsidR="007D544A" w:rsidRPr="007D544A" w:rsidRDefault="007D544A" w:rsidP="007D544A">
            <w:pPr>
              <w:ind w:firstLine="0"/>
            </w:pPr>
            <w:r>
              <w:t>Trantham</w:t>
            </w:r>
          </w:p>
        </w:tc>
        <w:tc>
          <w:tcPr>
            <w:tcW w:w="2179" w:type="dxa"/>
            <w:shd w:val="clear" w:color="auto" w:fill="auto"/>
          </w:tcPr>
          <w:p w14:paraId="57FE41B5" w14:textId="77777777" w:rsidR="007D544A" w:rsidRPr="007D544A" w:rsidRDefault="007D544A" w:rsidP="007D544A">
            <w:pPr>
              <w:ind w:firstLine="0"/>
            </w:pPr>
            <w:r>
              <w:t>Weeks</w:t>
            </w:r>
          </w:p>
        </w:tc>
        <w:tc>
          <w:tcPr>
            <w:tcW w:w="2180" w:type="dxa"/>
            <w:shd w:val="clear" w:color="auto" w:fill="auto"/>
          </w:tcPr>
          <w:p w14:paraId="502B952B" w14:textId="77777777" w:rsidR="007D544A" w:rsidRPr="007D544A" w:rsidRDefault="007D544A" w:rsidP="007D544A">
            <w:pPr>
              <w:ind w:firstLine="0"/>
            </w:pPr>
            <w:r>
              <w:t>West</w:t>
            </w:r>
          </w:p>
        </w:tc>
      </w:tr>
      <w:tr w:rsidR="007D544A" w:rsidRPr="007D544A" w14:paraId="2C070881" w14:textId="77777777" w:rsidTr="007D544A">
        <w:tc>
          <w:tcPr>
            <w:tcW w:w="2179" w:type="dxa"/>
            <w:shd w:val="clear" w:color="auto" w:fill="auto"/>
          </w:tcPr>
          <w:p w14:paraId="1A6A264C" w14:textId="77777777" w:rsidR="007D544A" w:rsidRPr="007D544A" w:rsidRDefault="007D544A" w:rsidP="007D544A">
            <w:pPr>
              <w:ind w:firstLine="0"/>
            </w:pPr>
            <w:r>
              <w:t>Wetmore</w:t>
            </w:r>
          </w:p>
        </w:tc>
        <w:tc>
          <w:tcPr>
            <w:tcW w:w="2179" w:type="dxa"/>
            <w:shd w:val="clear" w:color="auto" w:fill="auto"/>
          </w:tcPr>
          <w:p w14:paraId="754BF8B7" w14:textId="77777777" w:rsidR="007D544A" w:rsidRPr="007D544A" w:rsidRDefault="007D544A" w:rsidP="007D544A">
            <w:pPr>
              <w:ind w:firstLine="0"/>
            </w:pPr>
            <w:r>
              <w:t>Wheeler</w:t>
            </w:r>
          </w:p>
        </w:tc>
        <w:tc>
          <w:tcPr>
            <w:tcW w:w="2180" w:type="dxa"/>
            <w:shd w:val="clear" w:color="auto" w:fill="auto"/>
          </w:tcPr>
          <w:p w14:paraId="7E916CC7" w14:textId="77777777" w:rsidR="007D544A" w:rsidRPr="007D544A" w:rsidRDefault="007D544A" w:rsidP="007D544A">
            <w:pPr>
              <w:ind w:firstLine="0"/>
            </w:pPr>
            <w:r>
              <w:t>White</w:t>
            </w:r>
          </w:p>
        </w:tc>
      </w:tr>
      <w:tr w:rsidR="007D544A" w:rsidRPr="007D544A" w14:paraId="51554024" w14:textId="77777777" w:rsidTr="007D544A">
        <w:tc>
          <w:tcPr>
            <w:tcW w:w="2179" w:type="dxa"/>
            <w:shd w:val="clear" w:color="auto" w:fill="auto"/>
          </w:tcPr>
          <w:p w14:paraId="24DDFA3B" w14:textId="77777777" w:rsidR="007D544A" w:rsidRPr="007D544A" w:rsidRDefault="007D544A" w:rsidP="007D544A">
            <w:pPr>
              <w:keepNext/>
              <w:ind w:firstLine="0"/>
            </w:pPr>
            <w:r>
              <w:t>Whitmire</w:t>
            </w:r>
          </w:p>
        </w:tc>
        <w:tc>
          <w:tcPr>
            <w:tcW w:w="2179" w:type="dxa"/>
            <w:shd w:val="clear" w:color="auto" w:fill="auto"/>
          </w:tcPr>
          <w:p w14:paraId="72D57A34" w14:textId="77777777" w:rsidR="007D544A" w:rsidRPr="007D544A" w:rsidRDefault="007D544A" w:rsidP="007D544A">
            <w:pPr>
              <w:keepNext/>
              <w:ind w:firstLine="0"/>
            </w:pPr>
            <w:r>
              <w:t>R. Williams</w:t>
            </w:r>
          </w:p>
        </w:tc>
        <w:tc>
          <w:tcPr>
            <w:tcW w:w="2180" w:type="dxa"/>
            <w:shd w:val="clear" w:color="auto" w:fill="auto"/>
          </w:tcPr>
          <w:p w14:paraId="02BE15C1" w14:textId="77777777" w:rsidR="007D544A" w:rsidRPr="007D544A" w:rsidRDefault="007D544A" w:rsidP="007D544A">
            <w:pPr>
              <w:keepNext/>
              <w:ind w:firstLine="0"/>
            </w:pPr>
            <w:r>
              <w:t>S. Williams</w:t>
            </w:r>
          </w:p>
        </w:tc>
      </w:tr>
      <w:tr w:rsidR="007D544A" w:rsidRPr="007D544A" w14:paraId="70F6BB31" w14:textId="77777777" w:rsidTr="007D544A">
        <w:tc>
          <w:tcPr>
            <w:tcW w:w="2179" w:type="dxa"/>
            <w:shd w:val="clear" w:color="auto" w:fill="auto"/>
          </w:tcPr>
          <w:p w14:paraId="4E8A734E" w14:textId="77777777" w:rsidR="007D544A" w:rsidRPr="007D544A" w:rsidRDefault="007D544A" w:rsidP="007D544A">
            <w:pPr>
              <w:keepNext/>
              <w:ind w:firstLine="0"/>
            </w:pPr>
            <w:r>
              <w:t>Willis</w:t>
            </w:r>
          </w:p>
        </w:tc>
        <w:tc>
          <w:tcPr>
            <w:tcW w:w="2179" w:type="dxa"/>
            <w:shd w:val="clear" w:color="auto" w:fill="auto"/>
          </w:tcPr>
          <w:p w14:paraId="30765A18" w14:textId="77777777" w:rsidR="007D544A" w:rsidRPr="007D544A" w:rsidRDefault="007D544A" w:rsidP="007D544A">
            <w:pPr>
              <w:keepNext/>
              <w:ind w:firstLine="0"/>
            </w:pPr>
            <w:r>
              <w:t>Wooten</w:t>
            </w:r>
          </w:p>
        </w:tc>
        <w:tc>
          <w:tcPr>
            <w:tcW w:w="2180" w:type="dxa"/>
            <w:shd w:val="clear" w:color="auto" w:fill="auto"/>
          </w:tcPr>
          <w:p w14:paraId="476B0DA1" w14:textId="77777777" w:rsidR="007D544A" w:rsidRPr="007D544A" w:rsidRDefault="007D544A" w:rsidP="007D544A">
            <w:pPr>
              <w:keepNext/>
              <w:ind w:firstLine="0"/>
            </w:pPr>
            <w:r>
              <w:t>Yow</w:t>
            </w:r>
          </w:p>
        </w:tc>
      </w:tr>
    </w:tbl>
    <w:p w14:paraId="4478419C" w14:textId="77777777" w:rsidR="007D544A" w:rsidRDefault="007D544A" w:rsidP="007D544A"/>
    <w:p w14:paraId="5479CC6C" w14:textId="77777777" w:rsidR="007D544A" w:rsidRDefault="007D544A" w:rsidP="007D544A">
      <w:pPr>
        <w:jc w:val="center"/>
        <w:rPr>
          <w:b/>
        </w:rPr>
      </w:pPr>
      <w:r w:rsidRPr="007D544A">
        <w:rPr>
          <w:b/>
        </w:rPr>
        <w:t>Total--114</w:t>
      </w:r>
    </w:p>
    <w:p w14:paraId="5FA42166" w14:textId="77777777" w:rsidR="007D544A" w:rsidRDefault="007D544A" w:rsidP="007D544A">
      <w:pPr>
        <w:ind w:firstLine="0"/>
      </w:pPr>
      <w:r w:rsidRPr="007D544A">
        <w:t xml:space="preserve"> </w:t>
      </w:r>
      <w:r>
        <w:t>Those who voted in the negative are:</w:t>
      </w:r>
    </w:p>
    <w:p w14:paraId="36A241E9" w14:textId="77777777" w:rsidR="007D544A" w:rsidRDefault="007D544A" w:rsidP="007D544A"/>
    <w:p w14:paraId="09C76B27" w14:textId="77777777" w:rsidR="007D544A" w:rsidRDefault="007D544A" w:rsidP="007D544A">
      <w:pPr>
        <w:jc w:val="center"/>
        <w:rPr>
          <w:b/>
        </w:rPr>
      </w:pPr>
      <w:r w:rsidRPr="007D544A">
        <w:rPr>
          <w:b/>
        </w:rPr>
        <w:t>Total--0</w:t>
      </w:r>
    </w:p>
    <w:p w14:paraId="42667309" w14:textId="77777777" w:rsidR="007D544A" w:rsidRDefault="007D544A" w:rsidP="007D544A">
      <w:pPr>
        <w:jc w:val="center"/>
        <w:rPr>
          <w:b/>
        </w:rPr>
      </w:pPr>
    </w:p>
    <w:p w14:paraId="6F57FF20" w14:textId="77777777" w:rsidR="007D544A" w:rsidRDefault="007D544A" w:rsidP="007D544A">
      <w:r>
        <w:t xml:space="preserve">Section 91C was adopted. </w:t>
      </w:r>
    </w:p>
    <w:p w14:paraId="1DE36D2E" w14:textId="77777777" w:rsidR="007D544A" w:rsidRDefault="007D544A" w:rsidP="007D544A"/>
    <w:p w14:paraId="38E04F9C" w14:textId="77777777" w:rsidR="007D544A" w:rsidRDefault="007D544A" w:rsidP="007D544A">
      <w:pPr>
        <w:keepNext/>
        <w:jc w:val="center"/>
        <w:rPr>
          <w:b/>
        </w:rPr>
      </w:pPr>
      <w:r w:rsidRPr="007D544A">
        <w:rPr>
          <w:b/>
        </w:rPr>
        <w:t>SECTION 91D</w:t>
      </w:r>
    </w:p>
    <w:p w14:paraId="105ADB9B" w14:textId="77777777" w:rsidR="007D544A" w:rsidRDefault="007D544A" w:rsidP="007D544A">
      <w:r>
        <w:t xml:space="preserve">The yeas and nays were taken resulting as follows: </w:t>
      </w:r>
    </w:p>
    <w:p w14:paraId="08A78B2D" w14:textId="77777777" w:rsidR="007D544A" w:rsidRDefault="007D544A" w:rsidP="007D544A">
      <w:pPr>
        <w:jc w:val="center"/>
      </w:pPr>
      <w:r>
        <w:t xml:space="preserve"> </w:t>
      </w:r>
      <w:bookmarkStart w:id="98" w:name="vote_start213"/>
      <w:bookmarkEnd w:id="98"/>
      <w:r>
        <w:t>Yeas 112; Nays 0</w:t>
      </w:r>
    </w:p>
    <w:p w14:paraId="1E92E3DD" w14:textId="77777777" w:rsidR="007D544A" w:rsidRDefault="007D544A" w:rsidP="007D544A">
      <w:pPr>
        <w:jc w:val="center"/>
      </w:pPr>
    </w:p>
    <w:p w14:paraId="043C56B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98EA587" w14:textId="77777777" w:rsidTr="007D544A">
        <w:tc>
          <w:tcPr>
            <w:tcW w:w="2179" w:type="dxa"/>
            <w:shd w:val="clear" w:color="auto" w:fill="auto"/>
          </w:tcPr>
          <w:p w14:paraId="19D6DA76" w14:textId="77777777" w:rsidR="007D544A" w:rsidRPr="007D544A" w:rsidRDefault="007D544A" w:rsidP="007D544A">
            <w:pPr>
              <w:keepNext/>
              <w:ind w:firstLine="0"/>
            </w:pPr>
            <w:r>
              <w:t>Alexander</w:t>
            </w:r>
          </w:p>
        </w:tc>
        <w:tc>
          <w:tcPr>
            <w:tcW w:w="2179" w:type="dxa"/>
            <w:shd w:val="clear" w:color="auto" w:fill="auto"/>
          </w:tcPr>
          <w:p w14:paraId="628794A4" w14:textId="77777777" w:rsidR="007D544A" w:rsidRPr="007D544A" w:rsidRDefault="007D544A" w:rsidP="007D544A">
            <w:pPr>
              <w:keepNext/>
              <w:ind w:firstLine="0"/>
            </w:pPr>
            <w:r>
              <w:t>Allison</w:t>
            </w:r>
          </w:p>
        </w:tc>
        <w:tc>
          <w:tcPr>
            <w:tcW w:w="2180" w:type="dxa"/>
            <w:shd w:val="clear" w:color="auto" w:fill="auto"/>
          </w:tcPr>
          <w:p w14:paraId="065E4521" w14:textId="77777777" w:rsidR="007D544A" w:rsidRPr="007D544A" w:rsidRDefault="007D544A" w:rsidP="007D544A">
            <w:pPr>
              <w:keepNext/>
              <w:ind w:firstLine="0"/>
            </w:pPr>
            <w:r>
              <w:t>Anderson</w:t>
            </w:r>
          </w:p>
        </w:tc>
      </w:tr>
      <w:tr w:rsidR="007D544A" w:rsidRPr="007D544A" w14:paraId="11A30576" w14:textId="77777777" w:rsidTr="007D544A">
        <w:tc>
          <w:tcPr>
            <w:tcW w:w="2179" w:type="dxa"/>
            <w:shd w:val="clear" w:color="auto" w:fill="auto"/>
          </w:tcPr>
          <w:p w14:paraId="20712222" w14:textId="77777777" w:rsidR="007D544A" w:rsidRPr="007D544A" w:rsidRDefault="007D544A" w:rsidP="007D544A">
            <w:pPr>
              <w:ind w:firstLine="0"/>
            </w:pPr>
            <w:r>
              <w:t>Atkinson</w:t>
            </w:r>
          </w:p>
        </w:tc>
        <w:tc>
          <w:tcPr>
            <w:tcW w:w="2179" w:type="dxa"/>
            <w:shd w:val="clear" w:color="auto" w:fill="auto"/>
          </w:tcPr>
          <w:p w14:paraId="2F373005" w14:textId="77777777" w:rsidR="007D544A" w:rsidRPr="007D544A" w:rsidRDefault="007D544A" w:rsidP="007D544A">
            <w:pPr>
              <w:ind w:firstLine="0"/>
            </w:pPr>
            <w:r>
              <w:t>Bailey</w:t>
            </w:r>
          </w:p>
        </w:tc>
        <w:tc>
          <w:tcPr>
            <w:tcW w:w="2180" w:type="dxa"/>
            <w:shd w:val="clear" w:color="auto" w:fill="auto"/>
          </w:tcPr>
          <w:p w14:paraId="7339F619" w14:textId="77777777" w:rsidR="007D544A" w:rsidRPr="007D544A" w:rsidRDefault="007D544A" w:rsidP="007D544A">
            <w:pPr>
              <w:ind w:firstLine="0"/>
            </w:pPr>
            <w:r>
              <w:t>Ballentine</w:t>
            </w:r>
          </w:p>
        </w:tc>
      </w:tr>
      <w:tr w:rsidR="007D544A" w:rsidRPr="007D544A" w14:paraId="14685F29" w14:textId="77777777" w:rsidTr="007D544A">
        <w:tc>
          <w:tcPr>
            <w:tcW w:w="2179" w:type="dxa"/>
            <w:shd w:val="clear" w:color="auto" w:fill="auto"/>
          </w:tcPr>
          <w:p w14:paraId="36153465" w14:textId="77777777" w:rsidR="007D544A" w:rsidRPr="007D544A" w:rsidRDefault="007D544A" w:rsidP="007D544A">
            <w:pPr>
              <w:ind w:firstLine="0"/>
            </w:pPr>
            <w:r>
              <w:t>Bamberg</w:t>
            </w:r>
          </w:p>
        </w:tc>
        <w:tc>
          <w:tcPr>
            <w:tcW w:w="2179" w:type="dxa"/>
            <w:shd w:val="clear" w:color="auto" w:fill="auto"/>
          </w:tcPr>
          <w:p w14:paraId="6687C6D4" w14:textId="77777777" w:rsidR="007D544A" w:rsidRPr="007D544A" w:rsidRDefault="007D544A" w:rsidP="007D544A">
            <w:pPr>
              <w:ind w:firstLine="0"/>
            </w:pPr>
            <w:r>
              <w:t>Bannister</w:t>
            </w:r>
          </w:p>
        </w:tc>
        <w:tc>
          <w:tcPr>
            <w:tcW w:w="2180" w:type="dxa"/>
            <w:shd w:val="clear" w:color="auto" w:fill="auto"/>
          </w:tcPr>
          <w:p w14:paraId="01E39F71" w14:textId="77777777" w:rsidR="007D544A" w:rsidRPr="007D544A" w:rsidRDefault="007D544A" w:rsidP="007D544A">
            <w:pPr>
              <w:ind w:firstLine="0"/>
            </w:pPr>
            <w:r>
              <w:t>Bennett</w:t>
            </w:r>
          </w:p>
        </w:tc>
      </w:tr>
      <w:tr w:rsidR="007D544A" w:rsidRPr="007D544A" w14:paraId="71D213FB" w14:textId="77777777" w:rsidTr="007D544A">
        <w:tc>
          <w:tcPr>
            <w:tcW w:w="2179" w:type="dxa"/>
            <w:shd w:val="clear" w:color="auto" w:fill="auto"/>
          </w:tcPr>
          <w:p w14:paraId="031768B7" w14:textId="77777777" w:rsidR="007D544A" w:rsidRPr="007D544A" w:rsidRDefault="007D544A" w:rsidP="007D544A">
            <w:pPr>
              <w:ind w:firstLine="0"/>
            </w:pPr>
            <w:r>
              <w:t>Bernstein</w:t>
            </w:r>
          </w:p>
        </w:tc>
        <w:tc>
          <w:tcPr>
            <w:tcW w:w="2179" w:type="dxa"/>
            <w:shd w:val="clear" w:color="auto" w:fill="auto"/>
          </w:tcPr>
          <w:p w14:paraId="3418DD2B" w14:textId="77777777" w:rsidR="007D544A" w:rsidRPr="007D544A" w:rsidRDefault="007D544A" w:rsidP="007D544A">
            <w:pPr>
              <w:ind w:firstLine="0"/>
            </w:pPr>
            <w:r>
              <w:t>Blackwell</w:t>
            </w:r>
          </w:p>
        </w:tc>
        <w:tc>
          <w:tcPr>
            <w:tcW w:w="2180" w:type="dxa"/>
            <w:shd w:val="clear" w:color="auto" w:fill="auto"/>
          </w:tcPr>
          <w:p w14:paraId="38E9864D" w14:textId="77777777" w:rsidR="007D544A" w:rsidRPr="007D544A" w:rsidRDefault="007D544A" w:rsidP="007D544A">
            <w:pPr>
              <w:ind w:firstLine="0"/>
            </w:pPr>
            <w:r>
              <w:t>Bradley</w:t>
            </w:r>
          </w:p>
        </w:tc>
      </w:tr>
      <w:tr w:rsidR="007D544A" w:rsidRPr="007D544A" w14:paraId="627E591A" w14:textId="77777777" w:rsidTr="007D544A">
        <w:tc>
          <w:tcPr>
            <w:tcW w:w="2179" w:type="dxa"/>
            <w:shd w:val="clear" w:color="auto" w:fill="auto"/>
          </w:tcPr>
          <w:p w14:paraId="2355867C" w14:textId="77777777" w:rsidR="007D544A" w:rsidRPr="007D544A" w:rsidRDefault="007D544A" w:rsidP="007D544A">
            <w:pPr>
              <w:ind w:firstLine="0"/>
            </w:pPr>
            <w:r>
              <w:t>Brawley</w:t>
            </w:r>
          </w:p>
        </w:tc>
        <w:tc>
          <w:tcPr>
            <w:tcW w:w="2179" w:type="dxa"/>
            <w:shd w:val="clear" w:color="auto" w:fill="auto"/>
          </w:tcPr>
          <w:p w14:paraId="23151818" w14:textId="77777777" w:rsidR="007D544A" w:rsidRPr="007D544A" w:rsidRDefault="007D544A" w:rsidP="007D544A">
            <w:pPr>
              <w:ind w:firstLine="0"/>
            </w:pPr>
            <w:r>
              <w:t>Brittain</w:t>
            </w:r>
          </w:p>
        </w:tc>
        <w:tc>
          <w:tcPr>
            <w:tcW w:w="2180" w:type="dxa"/>
            <w:shd w:val="clear" w:color="auto" w:fill="auto"/>
          </w:tcPr>
          <w:p w14:paraId="7B4A0A69" w14:textId="77777777" w:rsidR="007D544A" w:rsidRPr="007D544A" w:rsidRDefault="007D544A" w:rsidP="007D544A">
            <w:pPr>
              <w:ind w:firstLine="0"/>
            </w:pPr>
            <w:r>
              <w:t>Bryant</w:t>
            </w:r>
          </w:p>
        </w:tc>
      </w:tr>
      <w:tr w:rsidR="007D544A" w:rsidRPr="007D544A" w14:paraId="646690CE" w14:textId="77777777" w:rsidTr="007D544A">
        <w:tc>
          <w:tcPr>
            <w:tcW w:w="2179" w:type="dxa"/>
            <w:shd w:val="clear" w:color="auto" w:fill="auto"/>
          </w:tcPr>
          <w:p w14:paraId="242D1722" w14:textId="77777777" w:rsidR="007D544A" w:rsidRPr="007D544A" w:rsidRDefault="007D544A" w:rsidP="007D544A">
            <w:pPr>
              <w:ind w:firstLine="0"/>
            </w:pPr>
            <w:r>
              <w:t>Burns</w:t>
            </w:r>
          </w:p>
        </w:tc>
        <w:tc>
          <w:tcPr>
            <w:tcW w:w="2179" w:type="dxa"/>
            <w:shd w:val="clear" w:color="auto" w:fill="auto"/>
          </w:tcPr>
          <w:p w14:paraId="70DD4146" w14:textId="77777777" w:rsidR="007D544A" w:rsidRPr="007D544A" w:rsidRDefault="007D544A" w:rsidP="007D544A">
            <w:pPr>
              <w:ind w:firstLine="0"/>
            </w:pPr>
            <w:r>
              <w:t>Calhoon</w:t>
            </w:r>
          </w:p>
        </w:tc>
        <w:tc>
          <w:tcPr>
            <w:tcW w:w="2180" w:type="dxa"/>
            <w:shd w:val="clear" w:color="auto" w:fill="auto"/>
          </w:tcPr>
          <w:p w14:paraId="731E1708" w14:textId="77777777" w:rsidR="007D544A" w:rsidRPr="007D544A" w:rsidRDefault="007D544A" w:rsidP="007D544A">
            <w:pPr>
              <w:ind w:firstLine="0"/>
            </w:pPr>
            <w:r>
              <w:t>Carter</w:t>
            </w:r>
          </w:p>
        </w:tc>
      </w:tr>
      <w:tr w:rsidR="007D544A" w:rsidRPr="007D544A" w14:paraId="3EA6311E" w14:textId="77777777" w:rsidTr="007D544A">
        <w:tc>
          <w:tcPr>
            <w:tcW w:w="2179" w:type="dxa"/>
            <w:shd w:val="clear" w:color="auto" w:fill="auto"/>
          </w:tcPr>
          <w:p w14:paraId="4DCE1543" w14:textId="77777777" w:rsidR="007D544A" w:rsidRPr="007D544A" w:rsidRDefault="007D544A" w:rsidP="007D544A">
            <w:pPr>
              <w:ind w:firstLine="0"/>
            </w:pPr>
            <w:r>
              <w:t>Caskey</w:t>
            </w:r>
          </w:p>
        </w:tc>
        <w:tc>
          <w:tcPr>
            <w:tcW w:w="2179" w:type="dxa"/>
            <w:shd w:val="clear" w:color="auto" w:fill="auto"/>
          </w:tcPr>
          <w:p w14:paraId="761290CA" w14:textId="77777777" w:rsidR="007D544A" w:rsidRPr="007D544A" w:rsidRDefault="007D544A" w:rsidP="007D544A">
            <w:pPr>
              <w:ind w:firstLine="0"/>
            </w:pPr>
            <w:r>
              <w:t>Chumley</w:t>
            </w:r>
          </w:p>
        </w:tc>
        <w:tc>
          <w:tcPr>
            <w:tcW w:w="2180" w:type="dxa"/>
            <w:shd w:val="clear" w:color="auto" w:fill="auto"/>
          </w:tcPr>
          <w:p w14:paraId="41499356" w14:textId="77777777" w:rsidR="007D544A" w:rsidRPr="007D544A" w:rsidRDefault="007D544A" w:rsidP="007D544A">
            <w:pPr>
              <w:ind w:firstLine="0"/>
            </w:pPr>
            <w:r>
              <w:t>Clyburn</w:t>
            </w:r>
          </w:p>
        </w:tc>
      </w:tr>
      <w:tr w:rsidR="007D544A" w:rsidRPr="007D544A" w14:paraId="24EE9933" w14:textId="77777777" w:rsidTr="007D544A">
        <w:tc>
          <w:tcPr>
            <w:tcW w:w="2179" w:type="dxa"/>
            <w:shd w:val="clear" w:color="auto" w:fill="auto"/>
          </w:tcPr>
          <w:p w14:paraId="08B734CD" w14:textId="77777777" w:rsidR="007D544A" w:rsidRPr="007D544A" w:rsidRDefault="007D544A" w:rsidP="007D544A">
            <w:pPr>
              <w:ind w:firstLine="0"/>
            </w:pPr>
            <w:r>
              <w:t>Cobb-Hunter</w:t>
            </w:r>
          </w:p>
        </w:tc>
        <w:tc>
          <w:tcPr>
            <w:tcW w:w="2179" w:type="dxa"/>
            <w:shd w:val="clear" w:color="auto" w:fill="auto"/>
          </w:tcPr>
          <w:p w14:paraId="77715B56" w14:textId="77777777" w:rsidR="007D544A" w:rsidRPr="007D544A" w:rsidRDefault="007D544A" w:rsidP="007D544A">
            <w:pPr>
              <w:ind w:firstLine="0"/>
            </w:pPr>
            <w:r>
              <w:t>Collins</w:t>
            </w:r>
          </w:p>
        </w:tc>
        <w:tc>
          <w:tcPr>
            <w:tcW w:w="2180" w:type="dxa"/>
            <w:shd w:val="clear" w:color="auto" w:fill="auto"/>
          </w:tcPr>
          <w:p w14:paraId="52C9DB4A" w14:textId="77777777" w:rsidR="007D544A" w:rsidRPr="007D544A" w:rsidRDefault="007D544A" w:rsidP="007D544A">
            <w:pPr>
              <w:ind w:firstLine="0"/>
            </w:pPr>
            <w:r>
              <w:t>B. Cox</w:t>
            </w:r>
          </w:p>
        </w:tc>
      </w:tr>
      <w:tr w:rsidR="007D544A" w:rsidRPr="007D544A" w14:paraId="35AEED10" w14:textId="77777777" w:rsidTr="007D544A">
        <w:tc>
          <w:tcPr>
            <w:tcW w:w="2179" w:type="dxa"/>
            <w:shd w:val="clear" w:color="auto" w:fill="auto"/>
          </w:tcPr>
          <w:p w14:paraId="707801E8" w14:textId="77777777" w:rsidR="007D544A" w:rsidRPr="007D544A" w:rsidRDefault="007D544A" w:rsidP="007D544A">
            <w:pPr>
              <w:ind w:firstLine="0"/>
            </w:pPr>
            <w:r>
              <w:t>W. Cox</w:t>
            </w:r>
          </w:p>
        </w:tc>
        <w:tc>
          <w:tcPr>
            <w:tcW w:w="2179" w:type="dxa"/>
            <w:shd w:val="clear" w:color="auto" w:fill="auto"/>
          </w:tcPr>
          <w:p w14:paraId="46EE0CF4" w14:textId="77777777" w:rsidR="007D544A" w:rsidRPr="007D544A" w:rsidRDefault="007D544A" w:rsidP="007D544A">
            <w:pPr>
              <w:ind w:firstLine="0"/>
            </w:pPr>
            <w:r>
              <w:t>Crawford</w:t>
            </w:r>
          </w:p>
        </w:tc>
        <w:tc>
          <w:tcPr>
            <w:tcW w:w="2180" w:type="dxa"/>
            <w:shd w:val="clear" w:color="auto" w:fill="auto"/>
          </w:tcPr>
          <w:p w14:paraId="3573C73B" w14:textId="77777777" w:rsidR="007D544A" w:rsidRPr="007D544A" w:rsidRDefault="007D544A" w:rsidP="007D544A">
            <w:pPr>
              <w:ind w:firstLine="0"/>
            </w:pPr>
            <w:r>
              <w:t>Dabney</w:t>
            </w:r>
          </w:p>
        </w:tc>
      </w:tr>
      <w:tr w:rsidR="007D544A" w:rsidRPr="007D544A" w14:paraId="55E5A5F0" w14:textId="77777777" w:rsidTr="007D544A">
        <w:tc>
          <w:tcPr>
            <w:tcW w:w="2179" w:type="dxa"/>
            <w:shd w:val="clear" w:color="auto" w:fill="auto"/>
          </w:tcPr>
          <w:p w14:paraId="12C9555C" w14:textId="77777777" w:rsidR="007D544A" w:rsidRPr="007D544A" w:rsidRDefault="007D544A" w:rsidP="007D544A">
            <w:pPr>
              <w:ind w:firstLine="0"/>
            </w:pPr>
            <w:r>
              <w:t>Daning</w:t>
            </w:r>
          </w:p>
        </w:tc>
        <w:tc>
          <w:tcPr>
            <w:tcW w:w="2179" w:type="dxa"/>
            <w:shd w:val="clear" w:color="auto" w:fill="auto"/>
          </w:tcPr>
          <w:p w14:paraId="50DC5608" w14:textId="77777777" w:rsidR="007D544A" w:rsidRPr="007D544A" w:rsidRDefault="007D544A" w:rsidP="007D544A">
            <w:pPr>
              <w:ind w:firstLine="0"/>
            </w:pPr>
            <w:r>
              <w:t>Davis</w:t>
            </w:r>
          </w:p>
        </w:tc>
        <w:tc>
          <w:tcPr>
            <w:tcW w:w="2180" w:type="dxa"/>
            <w:shd w:val="clear" w:color="auto" w:fill="auto"/>
          </w:tcPr>
          <w:p w14:paraId="2FDD3FCF" w14:textId="77777777" w:rsidR="007D544A" w:rsidRPr="007D544A" w:rsidRDefault="007D544A" w:rsidP="007D544A">
            <w:pPr>
              <w:ind w:firstLine="0"/>
            </w:pPr>
            <w:r>
              <w:t>Dillard</w:t>
            </w:r>
          </w:p>
        </w:tc>
      </w:tr>
      <w:tr w:rsidR="007D544A" w:rsidRPr="007D544A" w14:paraId="329E437D" w14:textId="77777777" w:rsidTr="007D544A">
        <w:tc>
          <w:tcPr>
            <w:tcW w:w="2179" w:type="dxa"/>
            <w:shd w:val="clear" w:color="auto" w:fill="auto"/>
          </w:tcPr>
          <w:p w14:paraId="661BDBCD" w14:textId="77777777" w:rsidR="007D544A" w:rsidRPr="007D544A" w:rsidRDefault="007D544A" w:rsidP="007D544A">
            <w:pPr>
              <w:ind w:firstLine="0"/>
            </w:pPr>
            <w:r>
              <w:t>Elliott</w:t>
            </w:r>
          </w:p>
        </w:tc>
        <w:tc>
          <w:tcPr>
            <w:tcW w:w="2179" w:type="dxa"/>
            <w:shd w:val="clear" w:color="auto" w:fill="auto"/>
          </w:tcPr>
          <w:p w14:paraId="55CC2BBA" w14:textId="77777777" w:rsidR="007D544A" w:rsidRPr="007D544A" w:rsidRDefault="007D544A" w:rsidP="007D544A">
            <w:pPr>
              <w:ind w:firstLine="0"/>
            </w:pPr>
            <w:r>
              <w:t>Erickson</w:t>
            </w:r>
          </w:p>
        </w:tc>
        <w:tc>
          <w:tcPr>
            <w:tcW w:w="2180" w:type="dxa"/>
            <w:shd w:val="clear" w:color="auto" w:fill="auto"/>
          </w:tcPr>
          <w:p w14:paraId="14B659C3" w14:textId="77777777" w:rsidR="007D544A" w:rsidRPr="007D544A" w:rsidRDefault="007D544A" w:rsidP="007D544A">
            <w:pPr>
              <w:ind w:firstLine="0"/>
            </w:pPr>
            <w:r>
              <w:t>Felder</w:t>
            </w:r>
          </w:p>
        </w:tc>
      </w:tr>
      <w:tr w:rsidR="007D544A" w:rsidRPr="007D544A" w14:paraId="4AAD5E45" w14:textId="77777777" w:rsidTr="007D544A">
        <w:tc>
          <w:tcPr>
            <w:tcW w:w="2179" w:type="dxa"/>
            <w:shd w:val="clear" w:color="auto" w:fill="auto"/>
          </w:tcPr>
          <w:p w14:paraId="7C8FEE58" w14:textId="77777777" w:rsidR="007D544A" w:rsidRPr="007D544A" w:rsidRDefault="007D544A" w:rsidP="007D544A">
            <w:pPr>
              <w:ind w:firstLine="0"/>
            </w:pPr>
            <w:r>
              <w:t>Finlay</w:t>
            </w:r>
          </w:p>
        </w:tc>
        <w:tc>
          <w:tcPr>
            <w:tcW w:w="2179" w:type="dxa"/>
            <w:shd w:val="clear" w:color="auto" w:fill="auto"/>
          </w:tcPr>
          <w:p w14:paraId="38B7A14D" w14:textId="77777777" w:rsidR="007D544A" w:rsidRPr="007D544A" w:rsidRDefault="007D544A" w:rsidP="007D544A">
            <w:pPr>
              <w:ind w:firstLine="0"/>
            </w:pPr>
            <w:r>
              <w:t>Forrest</w:t>
            </w:r>
          </w:p>
        </w:tc>
        <w:tc>
          <w:tcPr>
            <w:tcW w:w="2180" w:type="dxa"/>
            <w:shd w:val="clear" w:color="auto" w:fill="auto"/>
          </w:tcPr>
          <w:p w14:paraId="77B3E036" w14:textId="77777777" w:rsidR="007D544A" w:rsidRPr="007D544A" w:rsidRDefault="007D544A" w:rsidP="007D544A">
            <w:pPr>
              <w:ind w:firstLine="0"/>
            </w:pPr>
            <w:r>
              <w:t>Fry</w:t>
            </w:r>
          </w:p>
        </w:tc>
      </w:tr>
      <w:tr w:rsidR="007D544A" w:rsidRPr="007D544A" w14:paraId="28C81E77" w14:textId="77777777" w:rsidTr="007D544A">
        <w:tc>
          <w:tcPr>
            <w:tcW w:w="2179" w:type="dxa"/>
            <w:shd w:val="clear" w:color="auto" w:fill="auto"/>
          </w:tcPr>
          <w:p w14:paraId="78065135" w14:textId="77777777" w:rsidR="007D544A" w:rsidRPr="007D544A" w:rsidRDefault="007D544A" w:rsidP="007D544A">
            <w:pPr>
              <w:ind w:firstLine="0"/>
            </w:pPr>
            <w:r>
              <w:t>Gagnon</w:t>
            </w:r>
          </w:p>
        </w:tc>
        <w:tc>
          <w:tcPr>
            <w:tcW w:w="2179" w:type="dxa"/>
            <w:shd w:val="clear" w:color="auto" w:fill="auto"/>
          </w:tcPr>
          <w:p w14:paraId="25665DC9" w14:textId="77777777" w:rsidR="007D544A" w:rsidRPr="007D544A" w:rsidRDefault="007D544A" w:rsidP="007D544A">
            <w:pPr>
              <w:ind w:firstLine="0"/>
            </w:pPr>
            <w:r>
              <w:t>Garvin</w:t>
            </w:r>
          </w:p>
        </w:tc>
        <w:tc>
          <w:tcPr>
            <w:tcW w:w="2180" w:type="dxa"/>
            <w:shd w:val="clear" w:color="auto" w:fill="auto"/>
          </w:tcPr>
          <w:p w14:paraId="6328A17D" w14:textId="77777777" w:rsidR="007D544A" w:rsidRPr="007D544A" w:rsidRDefault="007D544A" w:rsidP="007D544A">
            <w:pPr>
              <w:ind w:firstLine="0"/>
            </w:pPr>
            <w:r>
              <w:t>Gilliam</w:t>
            </w:r>
          </w:p>
        </w:tc>
      </w:tr>
      <w:tr w:rsidR="007D544A" w:rsidRPr="007D544A" w14:paraId="0B6C1619" w14:textId="77777777" w:rsidTr="007D544A">
        <w:tc>
          <w:tcPr>
            <w:tcW w:w="2179" w:type="dxa"/>
            <w:shd w:val="clear" w:color="auto" w:fill="auto"/>
          </w:tcPr>
          <w:p w14:paraId="20457DD8" w14:textId="77777777" w:rsidR="007D544A" w:rsidRPr="007D544A" w:rsidRDefault="007D544A" w:rsidP="007D544A">
            <w:pPr>
              <w:ind w:firstLine="0"/>
            </w:pPr>
            <w:r>
              <w:t>Gilliard</w:t>
            </w:r>
          </w:p>
        </w:tc>
        <w:tc>
          <w:tcPr>
            <w:tcW w:w="2179" w:type="dxa"/>
            <w:shd w:val="clear" w:color="auto" w:fill="auto"/>
          </w:tcPr>
          <w:p w14:paraId="24F98D4E" w14:textId="77777777" w:rsidR="007D544A" w:rsidRPr="007D544A" w:rsidRDefault="007D544A" w:rsidP="007D544A">
            <w:pPr>
              <w:ind w:firstLine="0"/>
            </w:pPr>
            <w:r>
              <w:t>Govan</w:t>
            </w:r>
          </w:p>
        </w:tc>
        <w:tc>
          <w:tcPr>
            <w:tcW w:w="2180" w:type="dxa"/>
            <w:shd w:val="clear" w:color="auto" w:fill="auto"/>
          </w:tcPr>
          <w:p w14:paraId="14AEA7E7" w14:textId="77777777" w:rsidR="007D544A" w:rsidRPr="007D544A" w:rsidRDefault="007D544A" w:rsidP="007D544A">
            <w:pPr>
              <w:ind w:firstLine="0"/>
            </w:pPr>
            <w:r>
              <w:t>Haddon</w:t>
            </w:r>
          </w:p>
        </w:tc>
      </w:tr>
      <w:tr w:rsidR="007D544A" w:rsidRPr="007D544A" w14:paraId="7EAA8FB8" w14:textId="77777777" w:rsidTr="007D544A">
        <w:tc>
          <w:tcPr>
            <w:tcW w:w="2179" w:type="dxa"/>
            <w:shd w:val="clear" w:color="auto" w:fill="auto"/>
          </w:tcPr>
          <w:p w14:paraId="4C987401" w14:textId="77777777" w:rsidR="007D544A" w:rsidRPr="007D544A" w:rsidRDefault="007D544A" w:rsidP="007D544A">
            <w:pPr>
              <w:ind w:firstLine="0"/>
            </w:pPr>
            <w:r>
              <w:t>Hardee</w:t>
            </w:r>
          </w:p>
        </w:tc>
        <w:tc>
          <w:tcPr>
            <w:tcW w:w="2179" w:type="dxa"/>
            <w:shd w:val="clear" w:color="auto" w:fill="auto"/>
          </w:tcPr>
          <w:p w14:paraId="0FA729AD" w14:textId="77777777" w:rsidR="007D544A" w:rsidRPr="007D544A" w:rsidRDefault="007D544A" w:rsidP="007D544A">
            <w:pPr>
              <w:ind w:firstLine="0"/>
            </w:pPr>
            <w:r>
              <w:t>Hayes</w:t>
            </w:r>
          </w:p>
        </w:tc>
        <w:tc>
          <w:tcPr>
            <w:tcW w:w="2180" w:type="dxa"/>
            <w:shd w:val="clear" w:color="auto" w:fill="auto"/>
          </w:tcPr>
          <w:p w14:paraId="1AF68720" w14:textId="77777777" w:rsidR="007D544A" w:rsidRPr="007D544A" w:rsidRDefault="007D544A" w:rsidP="007D544A">
            <w:pPr>
              <w:ind w:firstLine="0"/>
            </w:pPr>
            <w:r>
              <w:t>Henderson-Myers</w:t>
            </w:r>
          </w:p>
        </w:tc>
      </w:tr>
      <w:tr w:rsidR="007D544A" w:rsidRPr="007D544A" w14:paraId="46C7E65C" w14:textId="77777777" w:rsidTr="007D544A">
        <w:tc>
          <w:tcPr>
            <w:tcW w:w="2179" w:type="dxa"/>
            <w:shd w:val="clear" w:color="auto" w:fill="auto"/>
          </w:tcPr>
          <w:p w14:paraId="70586F6A" w14:textId="77777777" w:rsidR="007D544A" w:rsidRPr="007D544A" w:rsidRDefault="007D544A" w:rsidP="007D544A">
            <w:pPr>
              <w:ind w:firstLine="0"/>
            </w:pPr>
            <w:r>
              <w:t>Henegan</w:t>
            </w:r>
          </w:p>
        </w:tc>
        <w:tc>
          <w:tcPr>
            <w:tcW w:w="2179" w:type="dxa"/>
            <w:shd w:val="clear" w:color="auto" w:fill="auto"/>
          </w:tcPr>
          <w:p w14:paraId="0BB7332B" w14:textId="77777777" w:rsidR="007D544A" w:rsidRPr="007D544A" w:rsidRDefault="007D544A" w:rsidP="007D544A">
            <w:pPr>
              <w:ind w:firstLine="0"/>
            </w:pPr>
            <w:r>
              <w:t>Herbkersman</w:t>
            </w:r>
          </w:p>
        </w:tc>
        <w:tc>
          <w:tcPr>
            <w:tcW w:w="2180" w:type="dxa"/>
            <w:shd w:val="clear" w:color="auto" w:fill="auto"/>
          </w:tcPr>
          <w:p w14:paraId="0E329D44" w14:textId="77777777" w:rsidR="007D544A" w:rsidRPr="007D544A" w:rsidRDefault="007D544A" w:rsidP="007D544A">
            <w:pPr>
              <w:ind w:firstLine="0"/>
            </w:pPr>
            <w:r>
              <w:t>Hewitt</w:t>
            </w:r>
          </w:p>
        </w:tc>
      </w:tr>
      <w:tr w:rsidR="007D544A" w:rsidRPr="007D544A" w14:paraId="0B93A46B" w14:textId="77777777" w:rsidTr="007D544A">
        <w:tc>
          <w:tcPr>
            <w:tcW w:w="2179" w:type="dxa"/>
            <w:shd w:val="clear" w:color="auto" w:fill="auto"/>
          </w:tcPr>
          <w:p w14:paraId="7DDD3B26" w14:textId="77777777" w:rsidR="007D544A" w:rsidRPr="007D544A" w:rsidRDefault="007D544A" w:rsidP="007D544A">
            <w:pPr>
              <w:ind w:firstLine="0"/>
            </w:pPr>
            <w:r>
              <w:t>Hiott</w:t>
            </w:r>
          </w:p>
        </w:tc>
        <w:tc>
          <w:tcPr>
            <w:tcW w:w="2179" w:type="dxa"/>
            <w:shd w:val="clear" w:color="auto" w:fill="auto"/>
          </w:tcPr>
          <w:p w14:paraId="2B3317F1" w14:textId="77777777" w:rsidR="007D544A" w:rsidRPr="007D544A" w:rsidRDefault="007D544A" w:rsidP="007D544A">
            <w:pPr>
              <w:ind w:firstLine="0"/>
            </w:pPr>
            <w:r>
              <w:t>Hixon</w:t>
            </w:r>
          </w:p>
        </w:tc>
        <w:tc>
          <w:tcPr>
            <w:tcW w:w="2180" w:type="dxa"/>
            <w:shd w:val="clear" w:color="auto" w:fill="auto"/>
          </w:tcPr>
          <w:p w14:paraId="622A4B32" w14:textId="77777777" w:rsidR="007D544A" w:rsidRPr="007D544A" w:rsidRDefault="007D544A" w:rsidP="007D544A">
            <w:pPr>
              <w:ind w:firstLine="0"/>
            </w:pPr>
            <w:r>
              <w:t>Hosey</w:t>
            </w:r>
          </w:p>
        </w:tc>
      </w:tr>
      <w:tr w:rsidR="007D544A" w:rsidRPr="007D544A" w14:paraId="10AA9491" w14:textId="77777777" w:rsidTr="007D544A">
        <w:tc>
          <w:tcPr>
            <w:tcW w:w="2179" w:type="dxa"/>
            <w:shd w:val="clear" w:color="auto" w:fill="auto"/>
          </w:tcPr>
          <w:p w14:paraId="3A175BE3" w14:textId="77777777" w:rsidR="007D544A" w:rsidRPr="007D544A" w:rsidRDefault="007D544A" w:rsidP="007D544A">
            <w:pPr>
              <w:ind w:firstLine="0"/>
            </w:pPr>
            <w:r>
              <w:t>Howard</w:t>
            </w:r>
          </w:p>
        </w:tc>
        <w:tc>
          <w:tcPr>
            <w:tcW w:w="2179" w:type="dxa"/>
            <w:shd w:val="clear" w:color="auto" w:fill="auto"/>
          </w:tcPr>
          <w:p w14:paraId="2D2CE417" w14:textId="77777777" w:rsidR="007D544A" w:rsidRPr="007D544A" w:rsidRDefault="007D544A" w:rsidP="007D544A">
            <w:pPr>
              <w:ind w:firstLine="0"/>
            </w:pPr>
            <w:r>
              <w:t>Huggins</w:t>
            </w:r>
          </w:p>
        </w:tc>
        <w:tc>
          <w:tcPr>
            <w:tcW w:w="2180" w:type="dxa"/>
            <w:shd w:val="clear" w:color="auto" w:fill="auto"/>
          </w:tcPr>
          <w:p w14:paraId="2E370AEB" w14:textId="77777777" w:rsidR="007D544A" w:rsidRPr="007D544A" w:rsidRDefault="007D544A" w:rsidP="007D544A">
            <w:pPr>
              <w:ind w:firstLine="0"/>
            </w:pPr>
            <w:r>
              <w:t>Hyde</w:t>
            </w:r>
          </w:p>
        </w:tc>
      </w:tr>
      <w:tr w:rsidR="007D544A" w:rsidRPr="007D544A" w14:paraId="649341DD" w14:textId="77777777" w:rsidTr="007D544A">
        <w:tc>
          <w:tcPr>
            <w:tcW w:w="2179" w:type="dxa"/>
            <w:shd w:val="clear" w:color="auto" w:fill="auto"/>
          </w:tcPr>
          <w:p w14:paraId="7B12452E" w14:textId="77777777" w:rsidR="007D544A" w:rsidRPr="007D544A" w:rsidRDefault="007D544A" w:rsidP="007D544A">
            <w:pPr>
              <w:ind w:firstLine="0"/>
            </w:pPr>
            <w:r>
              <w:t>Jefferson</w:t>
            </w:r>
          </w:p>
        </w:tc>
        <w:tc>
          <w:tcPr>
            <w:tcW w:w="2179" w:type="dxa"/>
            <w:shd w:val="clear" w:color="auto" w:fill="auto"/>
          </w:tcPr>
          <w:p w14:paraId="06F4F2FF" w14:textId="77777777" w:rsidR="007D544A" w:rsidRPr="007D544A" w:rsidRDefault="007D544A" w:rsidP="007D544A">
            <w:pPr>
              <w:ind w:firstLine="0"/>
            </w:pPr>
            <w:r>
              <w:t>J. E. Johnson</w:t>
            </w:r>
          </w:p>
        </w:tc>
        <w:tc>
          <w:tcPr>
            <w:tcW w:w="2180" w:type="dxa"/>
            <w:shd w:val="clear" w:color="auto" w:fill="auto"/>
          </w:tcPr>
          <w:p w14:paraId="7E1AC8B8" w14:textId="77777777" w:rsidR="007D544A" w:rsidRPr="007D544A" w:rsidRDefault="007D544A" w:rsidP="007D544A">
            <w:pPr>
              <w:ind w:firstLine="0"/>
            </w:pPr>
            <w:r>
              <w:t>J. L. Johnson</w:t>
            </w:r>
          </w:p>
        </w:tc>
      </w:tr>
      <w:tr w:rsidR="007D544A" w:rsidRPr="007D544A" w14:paraId="628E94F0" w14:textId="77777777" w:rsidTr="007D544A">
        <w:tc>
          <w:tcPr>
            <w:tcW w:w="2179" w:type="dxa"/>
            <w:shd w:val="clear" w:color="auto" w:fill="auto"/>
          </w:tcPr>
          <w:p w14:paraId="0052A16B" w14:textId="77777777" w:rsidR="007D544A" w:rsidRPr="007D544A" w:rsidRDefault="007D544A" w:rsidP="007D544A">
            <w:pPr>
              <w:ind w:firstLine="0"/>
            </w:pPr>
            <w:r>
              <w:t>K. O. Johnson</w:t>
            </w:r>
          </w:p>
        </w:tc>
        <w:tc>
          <w:tcPr>
            <w:tcW w:w="2179" w:type="dxa"/>
            <w:shd w:val="clear" w:color="auto" w:fill="auto"/>
          </w:tcPr>
          <w:p w14:paraId="7D072916" w14:textId="77777777" w:rsidR="007D544A" w:rsidRPr="007D544A" w:rsidRDefault="007D544A" w:rsidP="007D544A">
            <w:pPr>
              <w:ind w:firstLine="0"/>
            </w:pPr>
            <w:r>
              <w:t>Jones</w:t>
            </w:r>
          </w:p>
        </w:tc>
        <w:tc>
          <w:tcPr>
            <w:tcW w:w="2180" w:type="dxa"/>
            <w:shd w:val="clear" w:color="auto" w:fill="auto"/>
          </w:tcPr>
          <w:p w14:paraId="16C01912" w14:textId="77777777" w:rsidR="007D544A" w:rsidRPr="007D544A" w:rsidRDefault="007D544A" w:rsidP="007D544A">
            <w:pPr>
              <w:ind w:firstLine="0"/>
            </w:pPr>
            <w:r>
              <w:t>Jordan</w:t>
            </w:r>
          </w:p>
        </w:tc>
      </w:tr>
      <w:tr w:rsidR="007D544A" w:rsidRPr="007D544A" w14:paraId="22086EA3" w14:textId="77777777" w:rsidTr="007D544A">
        <w:tc>
          <w:tcPr>
            <w:tcW w:w="2179" w:type="dxa"/>
            <w:shd w:val="clear" w:color="auto" w:fill="auto"/>
          </w:tcPr>
          <w:p w14:paraId="12F4AD62" w14:textId="77777777" w:rsidR="007D544A" w:rsidRPr="007D544A" w:rsidRDefault="007D544A" w:rsidP="007D544A">
            <w:pPr>
              <w:ind w:firstLine="0"/>
            </w:pPr>
            <w:r>
              <w:t>King</w:t>
            </w:r>
          </w:p>
        </w:tc>
        <w:tc>
          <w:tcPr>
            <w:tcW w:w="2179" w:type="dxa"/>
            <w:shd w:val="clear" w:color="auto" w:fill="auto"/>
          </w:tcPr>
          <w:p w14:paraId="4FAC352F" w14:textId="77777777" w:rsidR="007D544A" w:rsidRPr="007D544A" w:rsidRDefault="007D544A" w:rsidP="007D544A">
            <w:pPr>
              <w:ind w:firstLine="0"/>
            </w:pPr>
            <w:r>
              <w:t>Kirby</w:t>
            </w:r>
          </w:p>
        </w:tc>
        <w:tc>
          <w:tcPr>
            <w:tcW w:w="2180" w:type="dxa"/>
            <w:shd w:val="clear" w:color="auto" w:fill="auto"/>
          </w:tcPr>
          <w:p w14:paraId="1C8128D7" w14:textId="77777777" w:rsidR="007D544A" w:rsidRPr="007D544A" w:rsidRDefault="007D544A" w:rsidP="007D544A">
            <w:pPr>
              <w:ind w:firstLine="0"/>
            </w:pPr>
            <w:r>
              <w:t>Ligon</w:t>
            </w:r>
          </w:p>
        </w:tc>
      </w:tr>
      <w:tr w:rsidR="007D544A" w:rsidRPr="007D544A" w14:paraId="4F6417FE" w14:textId="77777777" w:rsidTr="007D544A">
        <w:tc>
          <w:tcPr>
            <w:tcW w:w="2179" w:type="dxa"/>
            <w:shd w:val="clear" w:color="auto" w:fill="auto"/>
          </w:tcPr>
          <w:p w14:paraId="38893556" w14:textId="77777777" w:rsidR="007D544A" w:rsidRPr="007D544A" w:rsidRDefault="007D544A" w:rsidP="007D544A">
            <w:pPr>
              <w:ind w:firstLine="0"/>
            </w:pPr>
            <w:r>
              <w:t>Long</w:t>
            </w:r>
          </w:p>
        </w:tc>
        <w:tc>
          <w:tcPr>
            <w:tcW w:w="2179" w:type="dxa"/>
            <w:shd w:val="clear" w:color="auto" w:fill="auto"/>
          </w:tcPr>
          <w:p w14:paraId="02D00115" w14:textId="77777777" w:rsidR="007D544A" w:rsidRPr="007D544A" w:rsidRDefault="007D544A" w:rsidP="007D544A">
            <w:pPr>
              <w:ind w:firstLine="0"/>
            </w:pPr>
            <w:r>
              <w:t>Lowe</w:t>
            </w:r>
          </w:p>
        </w:tc>
        <w:tc>
          <w:tcPr>
            <w:tcW w:w="2180" w:type="dxa"/>
            <w:shd w:val="clear" w:color="auto" w:fill="auto"/>
          </w:tcPr>
          <w:p w14:paraId="00C63822" w14:textId="77777777" w:rsidR="007D544A" w:rsidRPr="007D544A" w:rsidRDefault="007D544A" w:rsidP="007D544A">
            <w:pPr>
              <w:ind w:firstLine="0"/>
            </w:pPr>
            <w:r>
              <w:t>Lucas</w:t>
            </w:r>
          </w:p>
        </w:tc>
      </w:tr>
      <w:tr w:rsidR="007D544A" w:rsidRPr="007D544A" w14:paraId="7847DABB" w14:textId="77777777" w:rsidTr="007D544A">
        <w:tc>
          <w:tcPr>
            <w:tcW w:w="2179" w:type="dxa"/>
            <w:shd w:val="clear" w:color="auto" w:fill="auto"/>
          </w:tcPr>
          <w:p w14:paraId="4DF9391E" w14:textId="77777777" w:rsidR="007D544A" w:rsidRPr="007D544A" w:rsidRDefault="007D544A" w:rsidP="007D544A">
            <w:pPr>
              <w:ind w:firstLine="0"/>
            </w:pPr>
            <w:r>
              <w:t>Magnuson</w:t>
            </w:r>
          </w:p>
        </w:tc>
        <w:tc>
          <w:tcPr>
            <w:tcW w:w="2179" w:type="dxa"/>
            <w:shd w:val="clear" w:color="auto" w:fill="auto"/>
          </w:tcPr>
          <w:p w14:paraId="6D11166D" w14:textId="77777777" w:rsidR="007D544A" w:rsidRPr="007D544A" w:rsidRDefault="007D544A" w:rsidP="007D544A">
            <w:pPr>
              <w:ind w:firstLine="0"/>
            </w:pPr>
            <w:r>
              <w:t>Matthews</w:t>
            </w:r>
          </w:p>
        </w:tc>
        <w:tc>
          <w:tcPr>
            <w:tcW w:w="2180" w:type="dxa"/>
            <w:shd w:val="clear" w:color="auto" w:fill="auto"/>
          </w:tcPr>
          <w:p w14:paraId="43964E55" w14:textId="77777777" w:rsidR="007D544A" w:rsidRPr="007D544A" w:rsidRDefault="007D544A" w:rsidP="007D544A">
            <w:pPr>
              <w:ind w:firstLine="0"/>
            </w:pPr>
            <w:r>
              <w:t>May</w:t>
            </w:r>
          </w:p>
        </w:tc>
      </w:tr>
      <w:tr w:rsidR="007D544A" w:rsidRPr="007D544A" w14:paraId="1C106403" w14:textId="77777777" w:rsidTr="007D544A">
        <w:tc>
          <w:tcPr>
            <w:tcW w:w="2179" w:type="dxa"/>
            <w:shd w:val="clear" w:color="auto" w:fill="auto"/>
          </w:tcPr>
          <w:p w14:paraId="779F3F8D" w14:textId="77777777" w:rsidR="007D544A" w:rsidRPr="007D544A" w:rsidRDefault="007D544A" w:rsidP="007D544A">
            <w:pPr>
              <w:ind w:firstLine="0"/>
            </w:pPr>
            <w:r>
              <w:t>McCabe</w:t>
            </w:r>
          </w:p>
        </w:tc>
        <w:tc>
          <w:tcPr>
            <w:tcW w:w="2179" w:type="dxa"/>
            <w:shd w:val="clear" w:color="auto" w:fill="auto"/>
          </w:tcPr>
          <w:p w14:paraId="3355FBBC" w14:textId="77777777" w:rsidR="007D544A" w:rsidRPr="007D544A" w:rsidRDefault="007D544A" w:rsidP="007D544A">
            <w:pPr>
              <w:ind w:firstLine="0"/>
            </w:pPr>
            <w:r>
              <w:t>McCravy</w:t>
            </w:r>
          </w:p>
        </w:tc>
        <w:tc>
          <w:tcPr>
            <w:tcW w:w="2180" w:type="dxa"/>
            <w:shd w:val="clear" w:color="auto" w:fill="auto"/>
          </w:tcPr>
          <w:p w14:paraId="04A72A5A" w14:textId="77777777" w:rsidR="007D544A" w:rsidRPr="007D544A" w:rsidRDefault="007D544A" w:rsidP="007D544A">
            <w:pPr>
              <w:ind w:firstLine="0"/>
            </w:pPr>
            <w:r>
              <w:t>McDaniel</w:t>
            </w:r>
          </w:p>
        </w:tc>
      </w:tr>
      <w:tr w:rsidR="007D544A" w:rsidRPr="007D544A" w14:paraId="3E7237E1" w14:textId="77777777" w:rsidTr="007D544A">
        <w:tc>
          <w:tcPr>
            <w:tcW w:w="2179" w:type="dxa"/>
            <w:shd w:val="clear" w:color="auto" w:fill="auto"/>
          </w:tcPr>
          <w:p w14:paraId="3BD98C19" w14:textId="77777777" w:rsidR="007D544A" w:rsidRPr="007D544A" w:rsidRDefault="007D544A" w:rsidP="007D544A">
            <w:pPr>
              <w:ind w:firstLine="0"/>
            </w:pPr>
            <w:r>
              <w:t>McGarry</w:t>
            </w:r>
          </w:p>
        </w:tc>
        <w:tc>
          <w:tcPr>
            <w:tcW w:w="2179" w:type="dxa"/>
            <w:shd w:val="clear" w:color="auto" w:fill="auto"/>
          </w:tcPr>
          <w:p w14:paraId="23E08016" w14:textId="77777777" w:rsidR="007D544A" w:rsidRPr="007D544A" w:rsidRDefault="007D544A" w:rsidP="007D544A">
            <w:pPr>
              <w:ind w:firstLine="0"/>
            </w:pPr>
            <w:r>
              <w:t>McGinnis</w:t>
            </w:r>
          </w:p>
        </w:tc>
        <w:tc>
          <w:tcPr>
            <w:tcW w:w="2180" w:type="dxa"/>
            <w:shd w:val="clear" w:color="auto" w:fill="auto"/>
          </w:tcPr>
          <w:p w14:paraId="769EA022" w14:textId="77777777" w:rsidR="007D544A" w:rsidRPr="007D544A" w:rsidRDefault="007D544A" w:rsidP="007D544A">
            <w:pPr>
              <w:ind w:firstLine="0"/>
            </w:pPr>
            <w:r>
              <w:t>J. Moore</w:t>
            </w:r>
          </w:p>
        </w:tc>
      </w:tr>
      <w:tr w:rsidR="007D544A" w:rsidRPr="007D544A" w14:paraId="0406AAB7" w14:textId="77777777" w:rsidTr="007D544A">
        <w:tc>
          <w:tcPr>
            <w:tcW w:w="2179" w:type="dxa"/>
            <w:shd w:val="clear" w:color="auto" w:fill="auto"/>
          </w:tcPr>
          <w:p w14:paraId="3ED69292" w14:textId="77777777" w:rsidR="007D544A" w:rsidRPr="007D544A" w:rsidRDefault="007D544A" w:rsidP="007D544A">
            <w:pPr>
              <w:ind w:firstLine="0"/>
            </w:pPr>
            <w:r>
              <w:t>T. Moore</w:t>
            </w:r>
          </w:p>
        </w:tc>
        <w:tc>
          <w:tcPr>
            <w:tcW w:w="2179" w:type="dxa"/>
            <w:shd w:val="clear" w:color="auto" w:fill="auto"/>
          </w:tcPr>
          <w:p w14:paraId="48C1D117" w14:textId="77777777" w:rsidR="007D544A" w:rsidRPr="007D544A" w:rsidRDefault="007D544A" w:rsidP="007D544A">
            <w:pPr>
              <w:ind w:firstLine="0"/>
            </w:pPr>
            <w:r>
              <w:t>Morgan</w:t>
            </w:r>
          </w:p>
        </w:tc>
        <w:tc>
          <w:tcPr>
            <w:tcW w:w="2180" w:type="dxa"/>
            <w:shd w:val="clear" w:color="auto" w:fill="auto"/>
          </w:tcPr>
          <w:p w14:paraId="4E7F4854" w14:textId="77777777" w:rsidR="007D544A" w:rsidRPr="007D544A" w:rsidRDefault="007D544A" w:rsidP="007D544A">
            <w:pPr>
              <w:ind w:firstLine="0"/>
            </w:pPr>
            <w:r>
              <w:t>D. C. Moss</w:t>
            </w:r>
          </w:p>
        </w:tc>
      </w:tr>
      <w:tr w:rsidR="007D544A" w:rsidRPr="007D544A" w14:paraId="29D16B65" w14:textId="77777777" w:rsidTr="007D544A">
        <w:tc>
          <w:tcPr>
            <w:tcW w:w="2179" w:type="dxa"/>
            <w:shd w:val="clear" w:color="auto" w:fill="auto"/>
          </w:tcPr>
          <w:p w14:paraId="0ECFED0D" w14:textId="77777777" w:rsidR="007D544A" w:rsidRPr="007D544A" w:rsidRDefault="007D544A" w:rsidP="007D544A">
            <w:pPr>
              <w:ind w:firstLine="0"/>
            </w:pPr>
            <w:r>
              <w:t>Murray</w:t>
            </w:r>
          </w:p>
        </w:tc>
        <w:tc>
          <w:tcPr>
            <w:tcW w:w="2179" w:type="dxa"/>
            <w:shd w:val="clear" w:color="auto" w:fill="auto"/>
          </w:tcPr>
          <w:p w14:paraId="59C5B289" w14:textId="77777777" w:rsidR="007D544A" w:rsidRPr="007D544A" w:rsidRDefault="007D544A" w:rsidP="007D544A">
            <w:pPr>
              <w:ind w:firstLine="0"/>
            </w:pPr>
            <w:r>
              <w:t>B. Newton</w:t>
            </w:r>
          </w:p>
        </w:tc>
        <w:tc>
          <w:tcPr>
            <w:tcW w:w="2180" w:type="dxa"/>
            <w:shd w:val="clear" w:color="auto" w:fill="auto"/>
          </w:tcPr>
          <w:p w14:paraId="105F0F0F" w14:textId="77777777" w:rsidR="007D544A" w:rsidRPr="007D544A" w:rsidRDefault="007D544A" w:rsidP="007D544A">
            <w:pPr>
              <w:ind w:firstLine="0"/>
            </w:pPr>
            <w:r>
              <w:t>W. Newton</w:t>
            </w:r>
          </w:p>
        </w:tc>
      </w:tr>
      <w:tr w:rsidR="007D544A" w:rsidRPr="007D544A" w14:paraId="54484A1F" w14:textId="77777777" w:rsidTr="007D544A">
        <w:tc>
          <w:tcPr>
            <w:tcW w:w="2179" w:type="dxa"/>
            <w:shd w:val="clear" w:color="auto" w:fill="auto"/>
          </w:tcPr>
          <w:p w14:paraId="6211DD54" w14:textId="77777777" w:rsidR="007D544A" w:rsidRPr="007D544A" w:rsidRDefault="007D544A" w:rsidP="007D544A">
            <w:pPr>
              <w:ind w:firstLine="0"/>
            </w:pPr>
            <w:r>
              <w:t>Nutt</w:t>
            </w:r>
          </w:p>
        </w:tc>
        <w:tc>
          <w:tcPr>
            <w:tcW w:w="2179" w:type="dxa"/>
            <w:shd w:val="clear" w:color="auto" w:fill="auto"/>
          </w:tcPr>
          <w:p w14:paraId="6264BEF9" w14:textId="77777777" w:rsidR="007D544A" w:rsidRPr="007D544A" w:rsidRDefault="007D544A" w:rsidP="007D544A">
            <w:pPr>
              <w:ind w:firstLine="0"/>
            </w:pPr>
            <w:r>
              <w:t>Oremus</w:t>
            </w:r>
          </w:p>
        </w:tc>
        <w:tc>
          <w:tcPr>
            <w:tcW w:w="2180" w:type="dxa"/>
            <w:shd w:val="clear" w:color="auto" w:fill="auto"/>
          </w:tcPr>
          <w:p w14:paraId="4DFF4008" w14:textId="77777777" w:rsidR="007D544A" w:rsidRPr="007D544A" w:rsidRDefault="007D544A" w:rsidP="007D544A">
            <w:pPr>
              <w:ind w:firstLine="0"/>
            </w:pPr>
            <w:r>
              <w:t>Ott</w:t>
            </w:r>
          </w:p>
        </w:tc>
      </w:tr>
      <w:tr w:rsidR="007D544A" w:rsidRPr="007D544A" w14:paraId="7DA41D74" w14:textId="77777777" w:rsidTr="007D544A">
        <w:tc>
          <w:tcPr>
            <w:tcW w:w="2179" w:type="dxa"/>
            <w:shd w:val="clear" w:color="auto" w:fill="auto"/>
          </w:tcPr>
          <w:p w14:paraId="74507195" w14:textId="77777777" w:rsidR="007D544A" w:rsidRPr="007D544A" w:rsidRDefault="007D544A" w:rsidP="007D544A">
            <w:pPr>
              <w:ind w:firstLine="0"/>
            </w:pPr>
            <w:r>
              <w:t>Pendarvis</w:t>
            </w:r>
          </w:p>
        </w:tc>
        <w:tc>
          <w:tcPr>
            <w:tcW w:w="2179" w:type="dxa"/>
            <w:shd w:val="clear" w:color="auto" w:fill="auto"/>
          </w:tcPr>
          <w:p w14:paraId="4D2257AA" w14:textId="77777777" w:rsidR="007D544A" w:rsidRPr="007D544A" w:rsidRDefault="007D544A" w:rsidP="007D544A">
            <w:pPr>
              <w:ind w:firstLine="0"/>
            </w:pPr>
            <w:r>
              <w:t>Pope</w:t>
            </w:r>
          </w:p>
        </w:tc>
        <w:tc>
          <w:tcPr>
            <w:tcW w:w="2180" w:type="dxa"/>
            <w:shd w:val="clear" w:color="auto" w:fill="auto"/>
          </w:tcPr>
          <w:p w14:paraId="3989FC62" w14:textId="77777777" w:rsidR="007D544A" w:rsidRPr="007D544A" w:rsidRDefault="007D544A" w:rsidP="007D544A">
            <w:pPr>
              <w:ind w:firstLine="0"/>
            </w:pPr>
            <w:r>
              <w:t>Rivers</w:t>
            </w:r>
          </w:p>
        </w:tc>
      </w:tr>
      <w:tr w:rsidR="007D544A" w:rsidRPr="007D544A" w14:paraId="6A0AB553" w14:textId="77777777" w:rsidTr="007D544A">
        <w:tc>
          <w:tcPr>
            <w:tcW w:w="2179" w:type="dxa"/>
            <w:shd w:val="clear" w:color="auto" w:fill="auto"/>
          </w:tcPr>
          <w:p w14:paraId="1C0AF3E3" w14:textId="77777777" w:rsidR="007D544A" w:rsidRPr="007D544A" w:rsidRDefault="007D544A" w:rsidP="007D544A">
            <w:pPr>
              <w:ind w:firstLine="0"/>
            </w:pPr>
            <w:r>
              <w:t>Robinson</w:t>
            </w:r>
          </w:p>
        </w:tc>
        <w:tc>
          <w:tcPr>
            <w:tcW w:w="2179" w:type="dxa"/>
            <w:shd w:val="clear" w:color="auto" w:fill="auto"/>
          </w:tcPr>
          <w:p w14:paraId="6B3B11F8" w14:textId="77777777" w:rsidR="007D544A" w:rsidRPr="007D544A" w:rsidRDefault="007D544A" w:rsidP="007D544A">
            <w:pPr>
              <w:ind w:firstLine="0"/>
            </w:pPr>
            <w:r>
              <w:t>Rose</w:t>
            </w:r>
          </w:p>
        </w:tc>
        <w:tc>
          <w:tcPr>
            <w:tcW w:w="2180" w:type="dxa"/>
            <w:shd w:val="clear" w:color="auto" w:fill="auto"/>
          </w:tcPr>
          <w:p w14:paraId="542D545F" w14:textId="77777777" w:rsidR="007D544A" w:rsidRPr="007D544A" w:rsidRDefault="007D544A" w:rsidP="007D544A">
            <w:pPr>
              <w:ind w:firstLine="0"/>
            </w:pPr>
            <w:r>
              <w:t>Rutherford</w:t>
            </w:r>
          </w:p>
        </w:tc>
      </w:tr>
      <w:tr w:rsidR="007D544A" w:rsidRPr="007D544A" w14:paraId="31856504" w14:textId="77777777" w:rsidTr="007D544A">
        <w:tc>
          <w:tcPr>
            <w:tcW w:w="2179" w:type="dxa"/>
            <w:shd w:val="clear" w:color="auto" w:fill="auto"/>
          </w:tcPr>
          <w:p w14:paraId="37DB11D0" w14:textId="77777777" w:rsidR="007D544A" w:rsidRPr="007D544A" w:rsidRDefault="007D544A" w:rsidP="007D544A">
            <w:pPr>
              <w:ind w:firstLine="0"/>
            </w:pPr>
            <w:r>
              <w:t>Sandifer</w:t>
            </w:r>
          </w:p>
        </w:tc>
        <w:tc>
          <w:tcPr>
            <w:tcW w:w="2179" w:type="dxa"/>
            <w:shd w:val="clear" w:color="auto" w:fill="auto"/>
          </w:tcPr>
          <w:p w14:paraId="6A47182D" w14:textId="77777777" w:rsidR="007D544A" w:rsidRPr="007D544A" w:rsidRDefault="007D544A" w:rsidP="007D544A">
            <w:pPr>
              <w:ind w:firstLine="0"/>
            </w:pPr>
            <w:r>
              <w:t>Simrill</w:t>
            </w:r>
          </w:p>
        </w:tc>
        <w:tc>
          <w:tcPr>
            <w:tcW w:w="2180" w:type="dxa"/>
            <w:shd w:val="clear" w:color="auto" w:fill="auto"/>
          </w:tcPr>
          <w:p w14:paraId="4477585B" w14:textId="77777777" w:rsidR="007D544A" w:rsidRPr="007D544A" w:rsidRDefault="007D544A" w:rsidP="007D544A">
            <w:pPr>
              <w:ind w:firstLine="0"/>
            </w:pPr>
            <w:r>
              <w:t>G. M. Smith</w:t>
            </w:r>
          </w:p>
        </w:tc>
      </w:tr>
      <w:tr w:rsidR="007D544A" w:rsidRPr="007D544A" w14:paraId="62DEEE3E" w14:textId="77777777" w:rsidTr="007D544A">
        <w:tc>
          <w:tcPr>
            <w:tcW w:w="2179" w:type="dxa"/>
            <w:shd w:val="clear" w:color="auto" w:fill="auto"/>
          </w:tcPr>
          <w:p w14:paraId="658108A4" w14:textId="77777777" w:rsidR="007D544A" w:rsidRPr="007D544A" w:rsidRDefault="007D544A" w:rsidP="007D544A">
            <w:pPr>
              <w:ind w:firstLine="0"/>
            </w:pPr>
            <w:r>
              <w:t>G. R. Smith</w:t>
            </w:r>
          </w:p>
        </w:tc>
        <w:tc>
          <w:tcPr>
            <w:tcW w:w="2179" w:type="dxa"/>
            <w:shd w:val="clear" w:color="auto" w:fill="auto"/>
          </w:tcPr>
          <w:p w14:paraId="223572A4" w14:textId="77777777" w:rsidR="007D544A" w:rsidRPr="007D544A" w:rsidRDefault="007D544A" w:rsidP="007D544A">
            <w:pPr>
              <w:ind w:firstLine="0"/>
            </w:pPr>
            <w:r>
              <w:t>M. M. Smith</w:t>
            </w:r>
          </w:p>
        </w:tc>
        <w:tc>
          <w:tcPr>
            <w:tcW w:w="2180" w:type="dxa"/>
            <w:shd w:val="clear" w:color="auto" w:fill="auto"/>
          </w:tcPr>
          <w:p w14:paraId="777BC91A" w14:textId="77777777" w:rsidR="007D544A" w:rsidRPr="007D544A" w:rsidRDefault="007D544A" w:rsidP="007D544A">
            <w:pPr>
              <w:ind w:firstLine="0"/>
            </w:pPr>
            <w:r>
              <w:t>Stavrinakis</w:t>
            </w:r>
          </w:p>
        </w:tc>
      </w:tr>
      <w:tr w:rsidR="007D544A" w:rsidRPr="007D544A" w14:paraId="01EF5C24" w14:textId="77777777" w:rsidTr="007D544A">
        <w:tc>
          <w:tcPr>
            <w:tcW w:w="2179" w:type="dxa"/>
            <w:shd w:val="clear" w:color="auto" w:fill="auto"/>
          </w:tcPr>
          <w:p w14:paraId="1D66ADD9" w14:textId="77777777" w:rsidR="007D544A" w:rsidRPr="007D544A" w:rsidRDefault="007D544A" w:rsidP="007D544A">
            <w:pPr>
              <w:ind w:firstLine="0"/>
            </w:pPr>
            <w:r>
              <w:t>Taylor</w:t>
            </w:r>
          </w:p>
        </w:tc>
        <w:tc>
          <w:tcPr>
            <w:tcW w:w="2179" w:type="dxa"/>
            <w:shd w:val="clear" w:color="auto" w:fill="auto"/>
          </w:tcPr>
          <w:p w14:paraId="072811D6" w14:textId="77777777" w:rsidR="007D544A" w:rsidRPr="007D544A" w:rsidRDefault="007D544A" w:rsidP="007D544A">
            <w:pPr>
              <w:ind w:firstLine="0"/>
            </w:pPr>
            <w:r>
              <w:t>Tedder</w:t>
            </w:r>
          </w:p>
        </w:tc>
        <w:tc>
          <w:tcPr>
            <w:tcW w:w="2180" w:type="dxa"/>
            <w:shd w:val="clear" w:color="auto" w:fill="auto"/>
          </w:tcPr>
          <w:p w14:paraId="2740F478" w14:textId="77777777" w:rsidR="007D544A" w:rsidRPr="007D544A" w:rsidRDefault="007D544A" w:rsidP="007D544A">
            <w:pPr>
              <w:ind w:firstLine="0"/>
            </w:pPr>
            <w:r>
              <w:t>Thayer</w:t>
            </w:r>
          </w:p>
        </w:tc>
      </w:tr>
      <w:tr w:rsidR="007D544A" w:rsidRPr="007D544A" w14:paraId="3FDBA257" w14:textId="77777777" w:rsidTr="007D544A">
        <w:tc>
          <w:tcPr>
            <w:tcW w:w="2179" w:type="dxa"/>
            <w:shd w:val="clear" w:color="auto" w:fill="auto"/>
          </w:tcPr>
          <w:p w14:paraId="56AE7B90" w14:textId="77777777" w:rsidR="007D544A" w:rsidRPr="007D544A" w:rsidRDefault="007D544A" w:rsidP="007D544A">
            <w:pPr>
              <w:ind w:firstLine="0"/>
            </w:pPr>
            <w:r>
              <w:t>Thigpen</w:t>
            </w:r>
          </w:p>
        </w:tc>
        <w:tc>
          <w:tcPr>
            <w:tcW w:w="2179" w:type="dxa"/>
            <w:shd w:val="clear" w:color="auto" w:fill="auto"/>
          </w:tcPr>
          <w:p w14:paraId="7EC71CC7" w14:textId="77777777" w:rsidR="007D544A" w:rsidRPr="007D544A" w:rsidRDefault="007D544A" w:rsidP="007D544A">
            <w:pPr>
              <w:ind w:firstLine="0"/>
            </w:pPr>
            <w:r>
              <w:t>Trantham</w:t>
            </w:r>
          </w:p>
        </w:tc>
        <w:tc>
          <w:tcPr>
            <w:tcW w:w="2180" w:type="dxa"/>
            <w:shd w:val="clear" w:color="auto" w:fill="auto"/>
          </w:tcPr>
          <w:p w14:paraId="37A7EA7E" w14:textId="77777777" w:rsidR="007D544A" w:rsidRPr="007D544A" w:rsidRDefault="007D544A" w:rsidP="007D544A">
            <w:pPr>
              <w:ind w:firstLine="0"/>
            </w:pPr>
            <w:r>
              <w:t>Weeks</w:t>
            </w:r>
          </w:p>
        </w:tc>
      </w:tr>
      <w:tr w:rsidR="007D544A" w:rsidRPr="007D544A" w14:paraId="79720C8E" w14:textId="77777777" w:rsidTr="007D544A">
        <w:tc>
          <w:tcPr>
            <w:tcW w:w="2179" w:type="dxa"/>
            <w:shd w:val="clear" w:color="auto" w:fill="auto"/>
          </w:tcPr>
          <w:p w14:paraId="67EFB0C8" w14:textId="77777777" w:rsidR="007D544A" w:rsidRPr="007D544A" w:rsidRDefault="007D544A" w:rsidP="007D544A">
            <w:pPr>
              <w:ind w:firstLine="0"/>
            </w:pPr>
            <w:r>
              <w:t>West</w:t>
            </w:r>
          </w:p>
        </w:tc>
        <w:tc>
          <w:tcPr>
            <w:tcW w:w="2179" w:type="dxa"/>
            <w:shd w:val="clear" w:color="auto" w:fill="auto"/>
          </w:tcPr>
          <w:p w14:paraId="715DC5F0" w14:textId="77777777" w:rsidR="007D544A" w:rsidRPr="007D544A" w:rsidRDefault="007D544A" w:rsidP="007D544A">
            <w:pPr>
              <w:ind w:firstLine="0"/>
            </w:pPr>
            <w:r>
              <w:t>Wetmore</w:t>
            </w:r>
          </w:p>
        </w:tc>
        <w:tc>
          <w:tcPr>
            <w:tcW w:w="2180" w:type="dxa"/>
            <w:shd w:val="clear" w:color="auto" w:fill="auto"/>
          </w:tcPr>
          <w:p w14:paraId="357F8DDC" w14:textId="77777777" w:rsidR="007D544A" w:rsidRPr="007D544A" w:rsidRDefault="007D544A" w:rsidP="007D544A">
            <w:pPr>
              <w:ind w:firstLine="0"/>
            </w:pPr>
            <w:r>
              <w:t>Wheeler</w:t>
            </w:r>
          </w:p>
        </w:tc>
      </w:tr>
      <w:tr w:rsidR="007D544A" w:rsidRPr="007D544A" w14:paraId="26449189" w14:textId="77777777" w:rsidTr="007D544A">
        <w:tc>
          <w:tcPr>
            <w:tcW w:w="2179" w:type="dxa"/>
            <w:shd w:val="clear" w:color="auto" w:fill="auto"/>
          </w:tcPr>
          <w:p w14:paraId="2758A969" w14:textId="77777777" w:rsidR="007D544A" w:rsidRPr="007D544A" w:rsidRDefault="007D544A" w:rsidP="007D544A">
            <w:pPr>
              <w:ind w:firstLine="0"/>
            </w:pPr>
            <w:r>
              <w:t>White</w:t>
            </w:r>
          </w:p>
        </w:tc>
        <w:tc>
          <w:tcPr>
            <w:tcW w:w="2179" w:type="dxa"/>
            <w:shd w:val="clear" w:color="auto" w:fill="auto"/>
          </w:tcPr>
          <w:p w14:paraId="0F67E482" w14:textId="77777777" w:rsidR="007D544A" w:rsidRPr="007D544A" w:rsidRDefault="007D544A" w:rsidP="007D544A">
            <w:pPr>
              <w:ind w:firstLine="0"/>
            </w:pPr>
            <w:r>
              <w:t>Whitmire</w:t>
            </w:r>
          </w:p>
        </w:tc>
        <w:tc>
          <w:tcPr>
            <w:tcW w:w="2180" w:type="dxa"/>
            <w:shd w:val="clear" w:color="auto" w:fill="auto"/>
          </w:tcPr>
          <w:p w14:paraId="1FB60E05" w14:textId="77777777" w:rsidR="007D544A" w:rsidRPr="007D544A" w:rsidRDefault="007D544A" w:rsidP="007D544A">
            <w:pPr>
              <w:ind w:firstLine="0"/>
            </w:pPr>
            <w:r>
              <w:t>R. Williams</w:t>
            </w:r>
          </w:p>
        </w:tc>
      </w:tr>
      <w:tr w:rsidR="007D544A" w:rsidRPr="007D544A" w14:paraId="21821C85" w14:textId="77777777" w:rsidTr="007D544A">
        <w:tc>
          <w:tcPr>
            <w:tcW w:w="2179" w:type="dxa"/>
            <w:shd w:val="clear" w:color="auto" w:fill="auto"/>
          </w:tcPr>
          <w:p w14:paraId="2F9005B2" w14:textId="77777777" w:rsidR="007D544A" w:rsidRPr="007D544A" w:rsidRDefault="007D544A" w:rsidP="007D544A">
            <w:pPr>
              <w:keepNext/>
              <w:ind w:firstLine="0"/>
            </w:pPr>
            <w:r>
              <w:t>S. Williams</w:t>
            </w:r>
          </w:p>
        </w:tc>
        <w:tc>
          <w:tcPr>
            <w:tcW w:w="2179" w:type="dxa"/>
            <w:shd w:val="clear" w:color="auto" w:fill="auto"/>
          </w:tcPr>
          <w:p w14:paraId="433737BC" w14:textId="77777777" w:rsidR="007D544A" w:rsidRPr="007D544A" w:rsidRDefault="007D544A" w:rsidP="007D544A">
            <w:pPr>
              <w:keepNext/>
              <w:ind w:firstLine="0"/>
            </w:pPr>
            <w:r>
              <w:t>Willis</w:t>
            </w:r>
          </w:p>
        </w:tc>
        <w:tc>
          <w:tcPr>
            <w:tcW w:w="2180" w:type="dxa"/>
            <w:shd w:val="clear" w:color="auto" w:fill="auto"/>
          </w:tcPr>
          <w:p w14:paraId="3861F85F" w14:textId="77777777" w:rsidR="007D544A" w:rsidRPr="007D544A" w:rsidRDefault="007D544A" w:rsidP="007D544A">
            <w:pPr>
              <w:keepNext/>
              <w:ind w:firstLine="0"/>
            </w:pPr>
            <w:r>
              <w:t>Wooten</w:t>
            </w:r>
          </w:p>
        </w:tc>
      </w:tr>
      <w:tr w:rsidR="007D544A" w:rsidRPr="007D544A" w14:paraId="1AFA225B" w14:textId="77777777" w:rsidTr="007D544A">
        <w:tc>
          <w:tcPr>
            <w:tcW w:w="2179" w:type="dxa"/>
            <w:shd w:val="clear" w:color="auto" w:fill="auto"/>
          </w:tcPr>
          <w:p w14:paraId="178CE326" w14:textId="77777777" w:rsidR="007D544A" w:rsidRPr="007D544A" w:rsidRDefault="007D544A" w:rsidP="007D544A">
            <w:pPr>
              <w:keepNext/>
              <w:ind w:firstLine="0"/>
            </w:pPr>
            <w:r>
              <w:t>Yow</w:t>
            </w:r>
          </w:p>
        </w:tc>
        <w:tc>
          <w:tcPr>
            <w:tcW w:w="2179" w:type="dxa"/>
            <w:shd w:val="clear" w:color="auto" w:fill="auto"/>
          </w:tcPr>
          <w:p w14:paraId="12F2F190" w14:textId="77777777" w:rsidR="007D544A" w:rsidRPr="007D544A" w:rsidRDefault="007D544A" w:rsidP="007D544A">
            <w:pPr>
              <w:keepNext/>
              <w:ind w:firstLine="0"/>
            </w:pPr>
          </w:p>
        </w:tc>
        <w:tc>
          <w:tcPr>
            <w:tcW w:w="2180" w:type="dxa"/>
            <w:shd w:val="clear" w:color="auto" w:fill="auto"/>
          </w:tcPr>
          <w:p w14:paraId="0D29E31A" w14:textId="77777777" w:rsidR="007D544A" w:rsidRPr="007D544A" w:rsidRDefault="007D544A" w:rsidP="007D544A">
            <w:pPr>
              <w:keepNext/>
              <w:ind w:firstLine="0"/>
            </w:pPr>
          </w:p>
        </w:tc>
      </w:tr>
    </w:tbl>
    <w:p w14:paraId="0904C299" w14:textId="77777777" w:rsidR="007D544A" w:rsidRDefault="007D544A" w:rsidP="007D544A"/>
    <w:p w14:paraId="16AA0A47" w14:textId="77777777" w:rsidR="007D544A" w:rsidRDefault="007D544A" w:rsidP="007D544A">
      <w:pPr>
        <w:jc w:val="center"/>
        <w:rPr>
          <w:b/>
        </w:rPr>
      </w:pPr>
      <w:r w:rsidRPr="007D544A">
        <w:rPr>
          <w:b/>
        </w:rPr>
        <w:t>Total--112</w:t>
      </w:r>
    </w:p>
    <w:p w14:paraId="1458FD18" w14:textId="77777777" w:rsidR="007D544A" w:rsidRDefault="007D544A" w:rsidP="007D544A">
      <w:pPr>
        <w:ind w:firstLine="0"/>
      </w:pPr>
      <w:r w:rsidRPr="007D544A">
        <w:t xml:space="preserve"> </w:t>
      </w:r>
      <w:r>
        <w:t>Those who voted in the negative are:</w:t>
      </w:r>
    </w:p>
    <w:p w14:paraId="34F23725" w14:textId="77777777" w:rsidR="007D544A" w:rsidRDefault="007D544A" w:rsidP="007D544A"/>
    <w:p w14:paraId="4B3A4D79" w14:textId="77777777" w:rsidR="007D544A" w:rsidRDefault="007D544A" w:rsidP="007D544A">
      <w:pPr>
        <w:jc w:val="center"/>
        <w:rPr>
          <w:b/>
        </w:rPr>
      </w:pPr>
      <w:r w:rsidRPr="007D544A">
        <w:rPr>
          <w:b/>
        </w:rPr>
        <w:t>Total--0</w:t>
      </w:r>
    </w:p>
    <w:p w14:paraId="16BAFC4B" w14:textId="77777777" w:rsidR="007D544A" w:rsidRDefault="007D544A" w:rsidP="007D544A">
      <w:pPr>
        <w:jc w:val="center"/>
        <w:rPr>
          <w:b/>
        </w:rPr>
      </w:pPr>
    </w:p>
    <w:p w14:paraId="1E6D7ADA" w14:textId="77777777" w:rsidR="007D544A" w:rsidRDefault="007D544A" w:rsidP="007D544A">
      <w:r>
        <w:t xml:space="preserve">Section 91D was adopted. </w:t>
      </w:r>
    </w:p>
    <w:p w14:paraId="690EBA1C" w14:textId="77777777" w:rsidR="007D544A" w:rsidRDefault="007D544A" w:rsidP="007D544A"/>
    <w:p w14:paraId="7506B7DC" w14:textId="77777777" w:rsidR="007D544A" w:rsidRDefault="007D544A" w:rsidP="007D544A">
      <w:pPr>
        <w:keepNext/>
        <w:jc w:val="center"/>
        <w:rPr>
          <w:b/>
        </w:rPr>
      </w:pPr>
      <w:r w:rsidRPr="007D544A">
        <w:rPr>
          <w:b/>
        </w:rPr>
        <w:t>SECTION 91E</w:t>
      </w:r>
    </w:p>
    <w:p w14:paraId="1DC85E26" w14:textId="77777777" w:rsidR="007D544A" w:rsidRDefault="007D544A" w:rsidP="007D544A">
      <w:r>
        <w:t xml:space="preserve">The yeas and nays were taken resulting as follows: </w:t>
      </w:r>
    </w:p>
    <w:p w14:paraId="2AD08896" w14:textId="77777777" w:rsidR="007D544A" w:rsidRDefault="007D544A" w:rsidP="007D544A">
      <w:pPr>
        <w:jc w:val="center"/>
      </w:pPr>
      <w:r>
        <w:t xml:space="preserve"> </w:t>
      </w:r>
      <w:bookmarkStart w:id="99" w:name="vote_start215"/>
      <w:bookmarkEnd w:id="99"/>
      <w:r>
        <w:t>Yeas 112; Nays 0</w:t>
      </w:r>
    </w:p>
    <w:p w14:paraId="1D149F7C" w14:textId="77777777" w:rsidR="007D544A" w:rsidRDefault="007D544A" w:rsidP="007D544A">
      <w:pPr>
        <w:jc w:val="center"/>
      </w:pPr>
    </w:p>
    <w:p w14:paraId="3B372C5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8D81CB8" w14:textId="77777777" w:rsidTr="007D544A">
        <w:tc>
          <w:tcPr>
            <w:tcW w:w="2179" w:type="dxa"/>
            <w:shd w:val="clear" w:color="auto" w:fill="auto"/>
          </w:tcPr>
          <w:p w14:paraId="4EACECB5" w14:textId="77777777" w:rsidR="007D544A" w:rsidRPr="007D544A" w:rsidRDefault="007D544A" w:rsidP="007D544A">
            <w:pPr>
              <w:keepNext/>
              <w:ind w:firstLine="0"/>
            </w:pPr>
            <w:r>
              <w:t>Alexander</w:t>
            </w:r>
          </w:p>
        </w:tc>
        <w:tc>
          <w:tcPr>
            <w:tcW w:w="2179" w:type="dxa"/>
            <w:shd w:val="clear" w:color="auto" w:fill="auto"/>
          </w:tcPr>
          <w:p w14:paraId="5B01B332" w14:textId="77777777" w:rsidR="007D544A" w:rsidRPr="007D544A" w:rsidRDefault="007D544A" w:rsidP="007D544A">
            <w:pPr>
              <w:keepNext/>
              <w:ind w:firstLine="0"/>
            </w:pPr>
            <w:r>
              <w:t>Allison</w:t>
            </w:r>
          </w:p>
        </w:tc>
        <w:tc>
          <w:tcPr>
            <w:tcW w:w="2180" w:type="dxa"/>
            <w:shd w:val="clear" w:color="auto" w:fill="auto"/>
          </w:tcPr>
          <w:p w14:paraId="6B445E07" w14:textId="77777777" w:rsidR="007D544A" w:rsidRPr="007D544A" w:rsidRDefault="007D544A" w:rsidP="007D544A">
            <w:pPr>
              <w:keepNext/>
              <w:ind w:firstLine="0"/>
            </w:pPr>
            <w:r>
              <w:t>Anderson</w:t>
            </w:r>
          </w:p>
        </w:tc>
      </w:tr>
      <w:tr w:rsidR="007D544A" w:rsidRPr="007D544A" w14:paraId="0B358F5A" w14:textId="77777777" w:rsidTr="007D544A">
        <w:tc>
          <w:tcPr>
            <w:tcW w:w="2179" w:type="dxa"/>
            <w:shd w:val="clear" w:color="auto" w:fill="auto"/>
          </w:tcPr>
          <w:p w14:paraId="55D28127" w14:textId="77777777" w:rsidR="007D544A" w:rsidRPr="007D544A" w:rsidRDefault="007D544A" w:rsidP="007D544A">
            <w:pPr>
              <w:ind w:firstLine="0"/>
            </w:pPr>
            <w:r>
              <w:t>Atkinson</w:t>
            </w:r>
          </w:p>
        </w:tc>
        <w:tc>
          <w:tcPr>
            <w:tcW w:w="2179" w:type="dxa"/>
            <w:shd w:val="clear" w:color="auto" w:fill="auto"/>
          </w:tcPr>
          <w:p w14:paraId="07B1ABDC" w14:textId="77777777" w:rsidR="007D544A" w:rsidRPr="007D544A" w:rsidRDefault="007D544A" w:rsidP="007D544A">
            <w:pPr>
              <w:ind w:firstLine="0"/>
            </w:pPr>
            <w:r>
              <w:t>Bailey</w:t>
            </w:r>
          </w:p>
        </w:tc>
        <w:tc>
          <w:tcPr>
            <w:tcW w:w="2180" w:type="dxa"/>
            <w:shd w:val="clear" w:color="auto" w:fill="auto"/>
          </w:tcPr>
          <w:p w14:paraId="461ABF9C" w14:textId="77777777" w:rsidR="007D544A" w:rsidRPr="007D544A" w:rsidRDefault="007D544A" w:rsidP="007D544A">
            <w:pPr>
              <w:ind w:firstLine="0"/>
            </w:pPr>
            <w:r>
              <w:t>Ballentine</w:t>
            </w:r>
          </w:p>
        </w:tc>
      </w:tr>
      <w:tr w:rsidR="007D544A" w:rsidRPr="007D544A" w14:paraId="2E9A9AE9" w14:textId="77777777" w:rsidTr="007D544A">
        <w:tc>
          <w:tcPr>
            <w:tcW w:w="2179" w:type="dxa"/>
            <w:shd w:val="clear" w:color="auto" w:fill="auto"/>
          </w:tcPr>
          <w:p w14:paraId="20C934B5" w14:textId="77777777" w:rsidR="007D544A" w:rsidRPr="007D544A" w:rsidRDefault="007D544A" w:rsidP="007D544A">
            <w:pPr>
              <w:ind w:firstLine="0"/>
            </w:pPr>
            <w:r>
              <w:t>Bamberg</w:t>
            </w:r>
          </w:p>
        </w:tc>
        <w:tc>
          <w:tcPr>
            <w:tcW w:w="2179" w:type="dxa"/>
            <w:shd w:val="clear" w:color="auto" w:fill="auto"/>
          </w:tcPr>
          <w:p w14:paraId="61F7C264" w14:textId="77777777" w:rsidR="007D544A" w:rsidRPr="007D544A" w:rsidRDefault="007D544A" w:rsidP="007D544A">
            <w:pPr>
              <w:ind w:firstLine="0"/>
            </w:pPr>
            <w:r>
              <w:t>Bannister</w:t>
            </w:r>
          </w:p>
        </w:tc>
        <w:tc>
          <w:tcPr>
            <w:tcW w:w="2180" w:type="dxa"/>
            <w:shd w:val="clear" w:color="auto" w:fill="auto"/>
          </w:tcPr>
          <w:p w14:paraId="78E970D5" w14:textId="77777777" w:rsidR="007D544A" w:rsidRPr="007D544A" w:rsidRDefault="007D544A" w:rsidP="007D544A">
            <w:pPr>
              <w:ind w:firstLine="0"/>
            </w:pPr>
            <w:r>
              <w:t>Bennett</w:t>
            </w:r>
          </w:p>
        </w:tc>
      </w:tr>
      <w:tr w:rsidR="007D544A" w:rsidRPr="007D544A" w14:paraId="613D142B" w14:textId="77777777" w:rsidTr="007D544A">
        <w:tc>
          <w:tcPr>
            <w:tcW w:w="2179" w:type="dxa"/>
            <w:shd w:val="clear" w:color="auto" w:fill="auto"/>
          </w:tcPr>
          <w:p w14:paraId="7C35961C" w14:textId="77777777" w:rsidR="007D544A" w:rsidRPr="007D544A" w:rsidRDefault="007D544A" w:rsidP="007D544A">
            <w:pPr>
              <w:ind w:firstLine="0"/>
            </w:pPr>
            <w:r>
              <w:t>Bernstein</w:t>
            </w:r>
          </w:p>
        </w:tc>
        <w:tc>
          <w:tcPr>
            <w:tcW w:w="2179" w:type="dxa"/>
            <w:shd w:val="clear" w:color="auto" w:fill="auto"/>
          </w:tcPr>
          <w:p w14:paraId="2ECCBC97" w14:textId="77777777" w:rsidR="007D544A" w:rsidRPr="007D544A" w:rsidRDefault="007D544A" w:rsidP="007D544A">
            <w:pPr>
              <w:ind w:firstLine="0"/>
            </w:pPr>
            <w:r>
              <w:t>Blackwell</w:t>
            </w:r>
          </w:p>
        </w:tc>
        <w:tc>
          <w:tcPr>
            <w:tcW w:w="2180" w:type="dxa"/>
            <w:shd w:val="clear" w:color="auto" w:fill="auto"/>
          </w:tcPr>
          <w:p w14:paraId="7F6BAF9D" w14:textId="77777777" w:rsidR="007D544A" w:rsidRPr="007D544A" w:rsidRDefault="007D544A" w:rsidP="007D544A">
            <w:pPr>
              <w:ind w:firstLine="0"/>
            </w:pPr>
            <w:r>
              <w:t>Bradley</w:t>
            </w:r>
          </w:p>
        </w:tc>
      </w:tr>
      <w:tr w:rsidR="007D544A" w:rsidRPr="007D544A" w14:paraId="249F80C2" w14:textId="77777777" w:rsidTr="007D544A">
        <w:tc>
          <w:tcPr>
            <w:tcW w:w="2179" w:type="dxa"/>
            <w:shd w:val="clear" w:color="auto" w:fill="auto"/>
          </w:tcPr>
          <w:p w14:paraId="7F3B9274" w14:textId="77777777" w:rsidR="007D544A" w:rsidRPr="007D544A" w:rsidRDefault="007D544A" w:rsidP="007D544A">
            <w:pPr>
              <w:ind w:firstLine="0"/>
            </w:pPr>
            <w:r>
              <w:t>Brawley</w:t>
            </w:r>
          </w:p>
        </w:tc>
        <w:tc>
          <w:tcPr>
            <w:tcW w:w="2179" w:type="dxa"/>
            <w:shd w:val="clear" w:color="auto" w:fill="auto"/>
          </w:tcPr>
          <w:p w14:paraId="2B6E6E5E" w14:textId="77777777" w:rsidR="007D544A" w:rsidRPr="007D544A" w:rsidRDefault="007D544A" w:rsidP="007D544A">
            <w:pPr>
              <w:ind w:firstLine="0"/>
            </w:pPr>
            <w:r>
              <w:t>Bryant</w:t>
            </w:r>
          </w:p>
        </w:tc>
        <w:tc>
          <w:tcPr>
            <w:tcW w:w="2180" w:type="dxa"/>
            <w:shd w:val="clear" w:color="auto" w:fill="auto"/>
          </w:tcPr>
          <w:p w14:paraId="468CDA4C" w14:textId="77777777" w:rsidR="007D544A" w:rsidRPr="007D544A" w:rsidRDefault="007D544A" w:rsidP="007D544A">
            <w:pPr>
              <w:ind w:firstLine="0"/>
            </w:pPr>
            <w:r>
              <w:t>Burns</w:t>
            </w:r>
          </w:p>
        </w:tc>
      </w:tr>
      <w:tr w:rsidR="007D544A" w:rsidRPr="007D544A" w14:paraId="1757E6D3" w14:textId="77777777" w:rsidTr="007D544A">
        <w:tc>
          <w:tcPr>
            <w:tcW w:w="2179" w:type="dxa"/>
            <w:shd w:val="clear" w:color="auto" w:fill="auto"/>
          </w:tcPr>
          <w:p w14:paraId="161B6294" w14:textId="77777777" w:rsidR="007D544A" w:rsidRPr="007D544A" w:rsidRDefault="007D544A" w:rsidP="007D544A">
            <w:pPr>
              <w:ind w:firstLine="0"/>
            </w:pPr>
            <w:r>
              <w:t>Calhoon</w:t>
            </w:r>
          </w:p>
        </w:tc>
        <w:tc>
          <w:tcPr>
            <w:tcW w:w="2179" w:type="dxa"/>
            <w:shd w:val="clear" w:color="auto" w:fill="auto"/>
          </w:tcPr>
          <w:p w14:paraId="33A181E9" w14:textId="77777777" w:rsidR="007D544A" w:rsidRPr="007D544A" w:rsidRDefault="007D544A" w:rsidP="007D544A">
            <w:pPr>
              <w:ind w:firstLine="0"/>
            </w:pPr>
            <w:r>
              <w:t>Carter</w:t>
            </w:r>
          </w:p>
        </w:tc>
        <w:tc>
          <w:tcPr>
            <w:tcW w:w="2180" w:type="dxa"/>
            <w:shd w:val="clear" w:color="auto" w:fill="auto"/>
          </w:tcPr>
          <w:p w14:paraId="56019FAF" w14:textId="77777777" w:rsidR="007D544A" w:rsidRPr="007D544A" w:rsidRDefault="007D544A" w:rsidP="007D544A">
            <w:pPr>
              <w:ind w:firstLine="0"/>
            </w:pPr>
            <w:r>
              <w:t>Caskey</w:t>
            </w:r>
          </w:p>
        </w:tc>
      </w:tr>
      <w:tr w:rsidR="007D544A" w:rsidRPr="007D544A" w14:paraId="24273F0D" w14:textId="77777777" w:rsidTr="007D544A">
        <w:tc>
          <w:tcPr>
            <w:tcW w:w="2179" w:type="dxa"/>
            <w:shd w:val="clear" w:color="auto" w:fill="auto"/>
          </w:tcPr>
          <w:p w14:paraId="223EF5DC" w14:textId="77777777" w:rsidR="007D544A" w:rsidRPr="007D544A" w:rsidRDefault="007D544A" w:rsidP="007D544A">
            <w:pPr>
              <w:ind w:firstLine="0"/>
            </w:pPr>
            <w:r>
              <w:t>Chumley</w:t>
            </w:r>
          </w:p>
        </w:tc>
        <w:tc>
          <w:tcPr>
            <w:tcW w:w="2179" w:type="dxa"/>
            <w:shd w:val="clear" w:color="auto" w:fill="auto"/>
          </w:tcPr>
          <w:p w14:paraId="646ABE27" w14:textId="77777777" w:rsidR="007D544A" w:rsidRPr="007D544A" w:rsidRDefault="007D544A" w:rsidP="007D544A">
            <w:pPr>
              <w:ind w:firstLine="0"/>
            </w:pPr>
            <w:r>
              <w:t>Clyburn</w:t>
            </w:r>
          </w:p>
        </w:tc>
        <w:tc>
          <w:tcPr>
            <w:tcW w:w="2180" w:type="dxa"/>
            <w:shd w:val="clear" w:color="auto" w:fill="auto"/>
          </w:tcPr>
          <w:p w14:paraId="6E0DD813" w14:textId="77777777" w:rsidR="007D544A" w:rsidRPr="007D544A" w:rsidRDefault="007D544A" w:rsidP="007D544A">
            <w:pPr>
              <w:ind w:firstLine="0"/>
            </w:pPr>
            <w:r>
              <w:t>Cobb-Hunter</w:t>
            </w:r>
          </w:p>
        </w:tc>
      </w:tr>
      <w:tr w:rsidR="007D544A" w:rsidRPr="007D544A" w14:paraId="781D434A" w14:textId="77777777" w:rsidTr="007D544A">
        <w:tc>
          <w:tcPr>
            <w:tcW w:w="2179" w:type="dxa"/>
            <w:shd w:val="clear" w:color="auto" w:fill="auto"/>
          </w:tcPr>
          <w:p w14:paraId="10AA89CD" w14:textId="77777777" w:rsidR="007D544A" w:rsidRPr="007D544A" w:rsidRDefault="007D544A" w:rsidP="007D544A">
            <w:pPr>
              <w:ind w:firstLine="0"/>
            </w:pPr>
            <w:r>
              <w:t>Collins</w:t>
            </w:r>
          </w:p>
        </w:tc>
        <w:tc>
          <w:tcPr>
            <w:tcW w:w="2179" w:type="dxa"/>
            <w:shd w:val="clear" w:color="auto" w:fill="auto"/>
          </w:tcPr>
          <w:p w14:paraId="79753A29" w14:textId="77777777" w:rsidR="007D544A" w:rsidRPr="007D544A" w:rsidRDefault="007D544A" w:rsidP="007D544A">
            <w:pPr>
              <w:ind w:firstLine="0"/>
            </w:pPr>
            <w:r>
              <w:t>B. Cox</w:t>
            </w:r>
          </w:p>
        </w:tc>
        <w:tc>
          <w:tcPr>
            <w:tcW w:w="2180" w:type="dxa"/>
            <w:shd w:val="clear" w:color="auto" w:fill="auto"/>
          </w:tcPr>
          <w:p w14:paraId="21453C0B" w14:textId="77777777" w:rsidR="007D544A" w:rsidRPr="007D544A" w:rsidRDefault="007D544A" w:rsidP="007D544A">
            <w:pPr>
              <w:ind w:firstLine="0"/>
            </w:pPr>
            <w:r>
              <w:t>W. Cox</w:t>
            </w:r>
          </w:p>
        </w:tc>
      </w:tr>
      <w:tr w:rsidR="007D544A" w:rsidRPr="007D544A" w14:paraId="7BE26A7D" w14:textId="77777777" w:rsidTr="007D544A">
        <w:tc>
          <w:tcPr>
            <w:tcW w:w="2179" w:type="dxa"/>
            <w:shd w:val="clear" w:color="auto" w:fill="auto"/>
          </w:tcPr>
          <w:p w14:paraId="15AB7129" w14:textId="77777777" w:rsidR="007D544A" w:rsidRPr="007D544A" w:rsidRDefault="007D544A" w:rsidP="007D544A">
            <w:pPr>
              <w:ind w:firstLine="0"/>
            </w:pPr>
            <w:r>
              <w:t>Crawford</w:t>
            </w:r>
          </w:p>
        </w:tc>
        <w:tc>
          <w:tcPr>
            <w:tcW w:w="2179" w:type="dxa"/>
            <w:shd w:val="clear" w:color="auto" w:fill="auto"/>
          </w:tcPr>
          <w:p w14:paraId="6D20EE5C" w14:textId="77777777" w:rsidR="007D544A" w:rsidRPr="007D544A" w:rsidRDefault="007D544A" w:rsidP="007D544A">
            <w:pPr>
              <w:ind w:firstLine="0"/>
            </w:pPr>
            <w:r>
              <w:t>Dabney</w:t>
            </w:r>
          </w:p>
        </w:tc>
        <w:tc>
          <w:tcPr>
            <w:tcW w:w="2180" w:type="dxa"/>
            <w:shd w:val="clear" w:color="auto" w:fill="auto"/>
          </w:tcPr>
          <w:p w14:paraId="23652FAB" w14:textId="77777777" w:rsidR="007D544A" w:rsidRPr="007D544A" w:rsidRDefault="007D544A" w:rsidP="007D544A">
            <w:pPr>
              <w:ind w:firstLine="0"/>
            </w:pPr>
            <w:r>
              <w:t>Daning</w:t>
            </w:r>
          </w:p>
        </w:tc>
      </w:tr>
      <w:tr w:rsidR="007D544A" w:rsidRPr="007D544A" w14:paraId="084A3395" w14:textId="77777777" w:rsidTr="007D544A">
        <w:tc>
          <w:tcPr>
            <w:tcW w:w="2179" w:type="dxa"/>
            <w:shd w:val="clear" w:color="auto" w:fill="auto"/>
          </w:tcPr>
          <w:p w14:paraId="381C4688" w14:textId="77777777" w:rsidR="007D544A" w:rsidRPr="007D544A" w:rsidRDefault="007D544A" w:rsidP="007D544A">
            <w:pPr>
              <w:ind w:firstLine="0"/>
            </w:pPr>
            <w:r>
              <w:t>Davis</w:t>
            </w:r>
          </w:p>
        </w:tc>
        <w:tc>
          <w:tcPr>
            <w:tcW w:w="2179" w:type="dxa"/>
            <w:shd w:val="clear" w:color="auto" w:fill="auto"/>
          </w:tcPr>
          <w:p w14:paraId="2FCA9278" w14:textId="77777777" w:rsidR="007D544A" w:rsidRPr="007D544A" w:rsidRDefault="007D544A" w:rsidP="007D544A">
            <w:pPr>
              <w:ind w:firstLine="0"/>
            </w:pPr>
            <w:r>
              <w:t>Dillard</w:t>
            </w:r>
          </w:p>
        </w:tc>
        <w:tc>
          <w:tcPr>
            <w:tcW w:w="2180" w:type="dxa"/>
            <w:shd w:val="clear" w:color="auto" w:fill="auto"/>
          </w:tcPr>
          <w:p w14:paraId="0961CEE1" w14:textId="77777777" w:rsidR="007D544A" w:rsidRPr="007D544A" w:rsidRDefault="007D544A" w:rsidP="007D544A">
            <w:pPr>
              <w:ind w:firstLine="0"/>
            </w:pPr>
            <w:r>
              <w:t>Elliott</w:t>
            </w:r>
          </w:p>
        </w:tc>
      </w:tr>
      <w:tr w:rsidR="007D544A" w:rsidRPr="007D544A" w14:paraId="79379097" w14:textId="77777777" w:rsidTr="007D544A">
        <w:tc>
          <w:tcPr>
            <w:tcW w:w="2179" w:type="dxa"/>
            <w:shd w:val="clear" w:color="auto" w:fill="auto"/>
          </w:tcPr>
          <w:p w14:paraId="21A98431" w14:textId="77777777" w:rsidR="007D544A" w:rsidRPr="007D544A" w:rsidRDefault="007D544A" w:rsidP="007D544A">
            <w:pPr>
              <w:ind w:firstLine="0"/>
            </w:pPr>
            <w:r>
              <w:t>Erickson</w:t>
            </w:r>
          </w:p>
        </w:tc>
        <w:tc>
          <w:tcPr>
            <w:tcW w:w="2179" w:type="dxa"/>
            <w:shd w:val="clear" w:color="auto" w:fill="auto"/>
          </w:tcPr>
          <w:p w14:paraId="7F4113F4" w14:textId="77777777" w:rsidR="007D544A" w:rsidRPr="007D544A" w:rsidRDefault="007D544A" w:rsidP="007D544A">
            <w:pPr>
              <w:ind w:firstLine="0"/>
            </w:pPr>
            <w:r>
              <w:t>Felder</w:t>
            </w:r>
          </w:p>
        </w:tc>
        <w:tc>
          <w:tcPr>
            <w:tcW w:w="2180" w:type="dxa"/>
            <w:shd w:val="clear" w:color="auto" w:fill="auto"/>
          </w:tcPr>
          <w:p w14:paraId="7EA774C4" w14:textId="77777777" w:rsidR="007D544A" w:rsidRPr="007D544A" w:rsidRDefault="007D544A" w:rsidP="007D544A">
            <w:pPr>
              <w:ind w:firstLine="0"/>
            </w:pPr>
            <w:r>
              <w:t>Finlay</w:t>
            </w:r>
          </w:p>
        </w:tc>
      </w:tr>
      <w:tr w:rsidR="007D544A" w:rsidRPr="007D544A" w14:paraId="4DAC39A4" w14:textId="77777777" w:rsidTr="007D544A">
        <w:tc>
          <w:tcPr>
            <w:tcW w:w="2179" w:type="dxa"/>
            <w:shd w:val="clear" w:color="auto" w:fill="auto"/>
          </w:tcPr>
          <w:p w14:paraId="63B2E7C4" w14:textId="77777777" w:rsidR="007D544A" w:rsidRPr="007D544A" w:rsidRDefault="007D544A" w:rsidP="007D544A">
            <w:pPr>
              <w:ind w:firstLine="0"/>
            </w:pPr>
            <w:r>
              <w:t>Forrest</w:t>
            </w:r>
          </w:p>
        </w:tc>
        <w:tc>
          <w:tcPr>
            <w:tcW w:w="2179" w:type="dxa"/>
            <w:shd w:val="clear" w:color="auto" w:fill="auto"/>
          </w:tcPr>
          <w:p w14:paraId="61722E3B" w14:textId="77777777" w:rsidR="007D544A" w:rsidRPr="007D544A" w:rsidRDefault="007D544A" w:rsidP="007D544A">
            <w:pPr>
              <w:ind w:firstLine="0"/>
            </w:pPr>
            <w:r>
              <w:t>Fry</w:t>
            </w:r>
          </w:p>
        </w:tc>
        <w:tc>
          <w:tcPr>
            <w:tcW w:w="2180" w:type="dxa"/>
            <w:shd w:val="clear" w:color="auto" w:fill="auto"/>
          </w:tcPr>
          <w:p w14:paraId="74647A14" w14:textId="77777777" w:rsidR="007D544A" w:rsidRPr="007D544A" w:rsidRDefault="007D544A" w:rsidP="007D544A">
            <w:pPr>
              <w:ind w:firstLine="0"/>
            </w:pPr>
            <w:r>
              <w:t>Gagnon</w:t>
            </w:r>
          </w:p>
        </w:tc>
      </w:tr>
      <w:tr w:rsidR="007D544A" w:rsidRPr="007D544A" w14:paraId="514AE287" w14:textId="77777777" w:rsidTr="007D544A">
        <w:tc>
          <w:tcPr>
            <w:tcW w:w="2179" w:type="dxa"/>
            <w:shd w:val="clear" w:color="auto" w:fill="auto"/>
          </w:tcPr>
          <w:p w14:paraId="632C2377" w14:textId="77777777" w:rsidR="007D544A" w:rsidRPr="007D544A" w:rsidRDefault="007D544A" w:rsidP="007D544A">
            <w:pPr>
              <w:ind w:firstLine="0"/>
            </w:pPr>
            <w:r>
              <w:t>Garvin</w:t>
            </w:r>
          </w:p>
        </w:tc>
        <w:tc>
          <w:tcPr>
            <w:tcW w:w="2179" w:type="dxa"/>
            <w:shd w:val="clear" w:color="auto" w:fill="auto"/>
          </w:tcPr>
          <w:p w14:paraId="2F5972BC" w14:textId="77777777" w:rsidR="007D544A" w:rsidRPr="007D544A" w:rsidRDefault="007D544A" w:rsidP="007D544A">
            <w:pPr>
              <w:ind w:firstLine="0"/>
            </w:pPr>
            <w:r>
              <w:t>Gatch</w:t>
            </w:r>
          </w:p>
        </w:tc>
        <w:tc>
          <w:tcPr>
            <w:tcW w:w="2180" w:type="dxa"/>
            <w:shd w:val="clear" w:color="auto" w:fill="auto"/>
          </w:tcPr>
          <w:p w14:paraId="15935C5C" w14:textId="77777777" w:rsidR="007D544A" w:rsidRPr="007D544A" w:rsidRDefault="007D544A" w:rsidP="007D544A">
            <w:pPr>
              <w:ind w:firstLine="0"/>
            </w:pPr>
            <w:r>
              <w:t>Gilliam</w:t>
            </w:r>
          </w:p>
        </w:tc>
      </w:tr>
      <w:tr w:rsidR="007D544A" w:rsidRPr="007D544A" w14:paraId="0E897A1C" w14:textId="77777777" w:rsidTr="007D544A">
        <w:tc>
          <w:tcPr>
            <w:tcW w:w="2179" w:type="dxa"/>
            <w:shd w:val="clear" w:color="auto" w:fill="auto"/>
          </w:tcPr>
          <w:p w14:paraId="40E13C38" w14:textId="77777777" w:rsidR="007D544A" w:rsidRPr="007D544A" w:rsidRDefault="007D544A" w:rsidP="007D544A">
            <w:pPr>
              <w:ind w:firstLine="0"/>
            </w:pPr>
            <w:r>
              <w:t>Gilliard</w:t>
            </w:r>
          </w:p>
        </w:tc>
        <w:tc>
          <w:tcPr>
            <w:tcW w:w="2179" w:type="dxa"/>
            <w:shd w:val="clear" w:color="auto" w:fill="auto"/>
          </w:tcPr>
          <w:p w14:paraId="1BD00EC2" w14:textId="77777777" w:rsidR="007D544A" w:rsidRPr="007D544A" w:rsidRDefault="007D544A" w:rsidP="007D544A">
            <w:pPr>
              <w:ind w:firstLine="0"/>
            </w:pPr>
            <w:r>
              <w:t>Govan</w:t>
            </w:r>
          </w:p>
        </w:tc>
        <w:tc>
          <w:tcPr>
            <w:tcW w:w="2180" w:type="dxa"/>
            <w:shd w:val="clear" w:color="auto" w:fill="auto"/>
          </w:tcPr>
          <w:p w14:paraId="17D2D6DC" w14:textId="77777777" w:rsidR="007D544A" w:rsidRPr="007D544A" w:rsidRDefault="007D544A" w:rsidP="007D544A">
            <w:pPr>
              <w:ind w:firstLine="0"/>
            </w:pPr>
            <w:r>
              <w:t>Haddon</w:t>
            </w:r>
          </w:p>
        </w:tc>
      </w:tr>
      <w:tr w:rsidR="007D544A" w:rsidRPr="007D544A" w14:paraId="7DC70041" w14:textId="77777777" w:rsidTr="007D544A">
        <w:tc>
          <w:tcPr>
            <w:tcW w:w="2179" w:type="dxa"/>
            <w:shd w:val="clear" w:color="auto" w:fill="auto"/>
          </w:tcPr>
          <w:p w14:paraId="4B1E42E3" w14:textId="77777777" w:rsidR="007D544A" w:rsidRPr="007D544A" w:rsidRDefault="007D544A" w:rsidP="007D544A">
            <w:pPr>
              <w:ind w:firstLine="0"/>
            </w:pPr>
            <w:r>
              <w:t>Hardee</w:t>
            </w:r>
          </w:p>
        </w:tc>
        <w:tc>
          <w:tcPr>
            <w:tcW w:w="2179" w:type="dxa"/>
            <w:shd w:val="clear" w:color="auto" w:fill="auto"/>
          </w:tcPr>
          <w:p w14:paraId="62F8D993" w14:textId="77777777" w:rsidR="007D544A" w:rsidRPr="007D544A" w:rsidRDefault="007D544A" w:rsidP="007D544A">
            <w:pPr>
              <w:ind w:firstLine="0"/>
            </w:pPr>
            <w:r>
              <w:t>Hart</w:t>
            </w:r>
          </w:p>
        </w:tc>
        <w:tc>
          <w:tcPr>
            <w:tcW w:w="2180" w:type="dxa"/>
            <w:shd w:val="clear" w:color="auto" w:fill="auto"/>
          </w:tcPr>
          <w:p w14:paraId="7FBFD7CE" w14:textId="77777777" w:rsidR="007D544A" w:rsidRPr="007D544A" w:rsidRDefault="007D544A" w:rsidP="007D544A">
            <w:pPr>
              <w:ind w:firstLine="0"/>
            </w:pPr>
            <w:r>
              <w:t>Hayes</w:t>
            </w:r>
          </w:p>
        </w:tc>
      </w:tr>
      <w:tr w:rsidR="007D544A" w:rsidRPr="007D544A" w14:paraId="2FA554F0" w14:textId="77777777" w:rsidTr="007D544A">
        <w:tc>
          <w:tcPr>
            <w:tcW w:w="2179" w:type="dxa"/>
            <w:shd w:val="clear" w:color="auto" w:fill="auto"/>
          </w:tcPr>
          <w:p w14:paraId="5661B8B8" w14:textId="77777777" w:rsidR="007D544A" w:rsidRPr="007D544A" w:rsidRDefault="007D544A" w:rsidP="007D544A">
            <w:pPr>
              <w:ind w:firstLine="0"/>
            </w:pPr>
            <w:r>
              <w:t>Henderson-Myers</w:t>
            </w:r>
          </w:p>
        </w:tc>
        <w:tc>
          <w:tcPr>
            <w:tcW w:w="2179" w:type="dxa"/>
            <w:shd w:val="clear" w:color="auto" w:fill="auto"/>
          </w:tcPr>
          <w:p w14:paraId="7DF85577" w14:textId="77777777" w:rsidR="007D544A" w:rsidRPr="007D544A" w:rsidRDefault="007D544A" w:rsidP="007D544A">
            <w:pPr>
              <w:ind w:firstLine="0"/>
            </w:pPr>
            <w:r>
              <w:t>Henegan</w:t>
            </w:r>
          </w:p>
        </w:tc>
        <w:tc>
          <w:tcPr>
            <w:tcW w:w="2180" w:type="dxa"/>
            <w:shd w:val="clear" w:color="auto" w:fill="auto"/>
          </w:tcPr>
          <w:p w14:paraId="3AF3A247" w14:textId="77777777" w:rsidR="007D544A" w:rsidRPr="007D544A" w:rsidRDefault="007D544A" w:rsidP="007D544A">
            <w:pPr>
              <w:ind w:firstLine="0"/>
            </w:pPr>
            <w:r>
              <w:t>Herbkersman</w:t>
            </w:r>
          </w:p>
        </w:tc>
      </w:tr>
      <w:tr w:rsidR="007D544A" w:rsidRPr="007D544A" w14:paraId="13379E8C" w14:textId="77777777" w:rsidTr="007D544A">
        <w:tc>
          <w:tcPr>
            <w:tcW w:w="2179" w:type="dxa"/>
            <w:shd w:val="clear" w:color="auto" w:fill="auto"/>
          </w:tcPr>
          <w:p w14:paraId="74B8382D" w14:textId="77777777" w:rsidR="007D544A" w:rsidRPr="007D544A" w:rsidRDefault="007D544A" w:rsidP="007D544A">
            <w:pPr>
              <w:ind w:firstLine="0"/>
            </w:pPr>
            <w:r>
              <w:t>Hewitt</w:t>
            </w:r>
          </w:p>
        </w:tc>
        <w:tc>
          <w:tcPr>
            <w:tcW w:w="2179" w:type="dxa"/>
            <w:shd w:val="clear" w:color="auto" w:fill="auto"/>
          </w:tcPr>
          <w:p w14:paraId="5A501101" w14:textId="77777777" w:rsidR="007D544A" w:rsidRPr="007D544A" w:rsidRDefault="007D544A" w:rsidP="007D544A">
            <w:pPr>
              <w:ind w:firstLine="0"/>
            </w:pPr>
            <w:r>
              <w:t>Hiott</w:t>
            </w:r>
          </w:p>
        </w:tc>
        <w:tc>
          <w:tcPr>
            <w:tcW w:w="2180" w:type="dxa"/>
            <w:shd w:val="clear" w:color="auto" w:fill="auto"/>
          </w:tcPr>
          <w:p w14:paraId="4CA93A8A" w14:textId="77777777" w:rsidR="007D544A" w:rsidRPr="007D544A" w:rsidRDefault="007D544A" w:rsidP="007D544A">
            <w:pPr>
              <w:ind w:firstLine="0"/>
            </w:pPr>
            <w:r>
              <w:t>Hixon</w:t>
            </w:r>
          </w:p>
        </w:tc>
      </w:tr>
      <w:tr w:rsidR="007D544A" w:rsidRPr="007D544A" w14:paraId="579F8391" w14:textId="77777777" w:rsidTr="007D544A">
        <w:tc>
          <w:tcPr>
            <w:tcW w:w="2179" w:type="dxa"/>
            <w:shd w:val="clear" w:color="auto" w:fill="auto"/>
          </w:tcPr>
          <w:p w14:paraId="57CA0F3D" w14:textId="77777777" w:rsidR="007D544A" w:rsidRPr="007D544A" w:rsidRDefault="007D544A" w:rsidP="007D544A">
            <w:pPr>
              <w:ind w:firstLine="0"/>
            </w:pPr>
            <w:r>
              <w:t>Hosey</w:t>
            </w:r>
          </w:p>
        </w:tc>
        <w:tc>
          <w:tcPr>
            <w:tcW w:w="2179" w:type="dxa"/>
            <w:shd w:val="clear" w:color="auto" w:fill="auto"/>
          </w:tcPr>
          <w:p w14:paraId="7DB781B4" w14:textId="77777777" w:rsidR="007D544A" w:rsidRPr="007D544A" w:rsidRDefault="007D544A" w:rsidP="007D544A">
            <w:pPr>
              <w:ind w:firstLine="0"/>
            </w:pPr>
            <w:r>
              <w:t>Howard</w:t>
            </w:r>
          </w:p>
        </w:tc>
        <w:tc>
          <w:tcPr>
            <w:tcW w:w="2180" w:type="dxa"/>
            <w:shd w:val="clear" w:color="auto" w:fill="auto"/>
          </w:tcPr>
          <w:p w14:paraId="03F7E1D6" w14:textId="77777777" w:rsidR="007D544A" w:rsidRPr="007D544A" w:rsidRDefault="007D544A" w:rsidP="007D544A">
            <w:pPr>
              <w:ind w:firstLine="0"/>
            </w:pPr>
            <w:r>
              <w:t>Hyde</w:t>
            </w:r>
          </w:p>
        </w:tc>
      </w:tr>
      <w:tr w:rsidR="007D544A" w:rsidRPr="007D544A" w14:paraId="71414B0E" w14:textId="77777777" w:rsidTr="007D544A">
        <w:tc>
          <w:tcPr>
            <w:tcW w:w="2179" w:type="dxa"/>
            <w:shd w:val="clear" w:color="auto" w:fill="auto"/>
          </w:tcPr>
          <w:p w14:paraId="1D872DB1" w14:textId="77777777" w:rsidR="007D544A" w:rsidRPr="007D544A" w:rsidRDefault="007D544A" w:rsidP="007D544A">
            <w:pPr>
              <w:ind w:firstLine="0"/>
            </w:pPr>
            <w:r>
              <w:t>Jefferson</w:t>
            </w:r>
          </w:p>
        </w:tc>
        <w:tc>
          <w:tcPr>
            <w:tcW w:w="2179" w:type="dxa"/>
            <w:shd w:val="clear" w:color="auto" w:fill="auto"/>
          </w:tcPr>
          <w:p w14:paraId="65F094DF" w14:textId="77777777" w:rsidR="007D544A" w:rsidRPr="007D544A" w:rsidRDefault="007D544A" w:rsidP="007D544A">
            <w:pPr>
              <w:ind w:firstLine="0"/>
            </w:pPr>
            <w:r>
              <w:t>J. E. Johnson</w:t>
            </w:r>
          </w:p>
        </w:tc>
        <w:tc>
          <w:tcPr>
            <w:tcW w:w="2180" w:type="dxa"/>
            <w:shd w:val="clear" w:color="auto" w:fill="auto"/>
          </w:tcPr>
          <w:p w14:paraId="598C2A58" w14:textId="77777777" w:rsidR="007D544A" w:rsidRPr="007D544A" w:rsidRDefault="007D544A" w:rsidP="007D544A">
            <w:pPr>
              <w:ind w:firstLine="0"/>
            </w:pPr>
            <w:r>
              <w:t>J. L. Johnson</w:t>
            </w:r>
          </w:p>
        </w:tc>
      </w:tr>
      <w:tr w:rsidR="007D544A" w:rsidRPr="007D544A" w14:paraId="633DF1DF" w14:textId="77777777" w:rsidTr="007D544A">
        <w:tc>
          <w:tcPr>
            <w:tcW w:w="2179" w:type="dxa"/>
            <w:shd w:val="clear" w:color="auto" w:fill="auto"/>
          </w:tcPr>
          <w:p w14:paraId="70E95729" w14:textId="77777777" w:rsidR="007D544A" w:rsidRPr="007D544A" w:rsidRDefault="007D544A" w:rsidP="007D544A">
            <w:pPr>
              <w:ind w:firstLine="0"/>
            </w:pPr>
            <w:r>
              <w:t>K. O. Johnson</w:t>
            </w:r>
          </w:p>
        </w:tc>
        <w:tc>
          <w:tcPr>
            <w:tcW w:w="2179" w:type="dxa"/>
            <w:shd w:val="clear" w:color="auto" w:fill="auto"/>
          </w:tcPr>
          <w:p w14:paraId="42C1C27F" w14:textId="77777777" w:rsidR="007D544A" w:rsidRPr="007D544A" w:rsidRDefault="007D544A" w:rsidP="007D544A">
            <w:pPr>
              <w:ind w:firstLine="0"/>
            </w:pPr>
            <w:r>
              <w:t>Jones</w:t>
            </w:r>
          </w:p>
        </w:tc>
        <w:tc>
          <w:tcPr>
            <w:tcW w:w="2180" w:type="dxa"/>
            <w:shd w:val="clear" w:color="auto" w:fill="auto"/>
          </w:tcPr>
          <w:p w14:paraId="1E4F4CB1" w14:textId="77777777" w:rsidR="007D544A" w:rsidRPr="007D544A" w:rsidRDefault="007D544A" w:rsidP="007D544A">
            <w:pPr>
              <w:ind w:firstLine="0"/>
            </w:pPr>
            <w:r>
              <w:t>Jordan</w:t>
            </w:r>
          </w:p>
        </w:tc>
      </w:tr>
      <w:tr w:rsidR="007D544A" w:rsidRPr="007D544A" w14:paraId="00CE628A" w14:textId="77777777" w:rsidTr="007D544A">
        <w:tc>
          <w:tcPr>
            <w:tcW w:w="2179" w:type="dxa"/>
            <w:shd w:val="clear" w:color="auto" w:fill="auto"/>
          </w:tcPr>
          <w:p w14:paraId="5A74F477" w14:textId="77777777" w:rsidR="007D544A" w:rsidRPr="007D544A" w:rsidRDefault="007D544A" w:rsidP="007D544A">
            <w:pPr>
              <w:ind w:firstLine="0"/>
            </w:pPr>
            <w:r>
              <w:t>King</w:t>
            </w:r>
          </w:p>
        </w:tc>
        <w:tc>
          <w:tcPr>
            <w:tcW w:w="2179" w:type="dxa"/>
            <w:shd w:val="clear" w:color="auto" w:fill="auto"/>
          </w:tcPr>
          <w:p w14:paraId="53D36E1E" w14:textId="77777777" w:rsidR="007D544A" w:rsidRPr="007D544A" w:rsidRDefault="007D544A" w:rsidP="007D544A">
            <w:pPr>
              <w:ind w:firstLine="0"/>
            </w:pPr>
            <w:r>
              <w:t>Kirby</w:t>
            </w:r>
          </w:p>
        </w:tc>
        <w:tc>
          <w:tcPr>
            <w:tcW w:w="2180" w:type="dxa"/>
            <w:shd w:val="clear" w:color="auto" w:fill="auto"/>
          </w:tcPr>
          <w:p w14:paraId="71345C86" w14:textId="77777777" w:rsidR="007D544A" w:rsidRPr="007D544A" w:rsidRDefault="007D544A" w:rsidP="007D544A">
            <w:pPr>
              <w:ind w:firstLine="0"/>
            </w:pPr>
            <w:r>
              <w:t>Ligon</w:t>
            </w:r>
          </w:p>
        </w:tc>
      </w:tr>
      <w:tr w:rsidR="007D544A" w:rsidRPr="007D544A" w14:paraId="27E39951" w14:textId="77777777" w:rsidTr="007D544A">
        <w:tc>
          <w:tcPr>
            <w:tcW w:w="2179" w:type="dxa"/>
            <w:shd w:val="clear" w:color="auto" w:fill="auto"/>
          </w:tcPr>
          <w:p w14:paraId="08A7044E" w14:textId="77777777" w:rsidR="007D544A" w:rsidRPr="007D544A" w:rsidRDefault="007D544A" w:rsidP="007D544A">
            <w:pPr>
              <w:ind w:firstLine="0"/>
            </w:pPr>
            <w:r>
              <w:t>Long</w:t>
            </w:r>
          </w:p>
        </w:tc>
        <w:tc>
          <w:tcPr>
            <w:tcW w:w="2179" w:type="dxa"/>
            <w:shd w:val="clear" w:color="auto" w:fill="auto"/>
          </w:tcPr>
          <w:p w14:paraId="0A5CD259" w14:textId="77777777" w:rsidR="007D544A" w:rsidRPr="007D544A" w:rsidRDefault="007D544A" w:rsidP="007D544A">
            <w:pPr>
              <w:ind w:firstLine="0"/>
            </w:pPr>
            <w:r>
              <w:t>Lowe</w:t>
            </w:r>
          </w:p>
        </w:tc>
        <w:tc>
          <w:tcPr>
            <w:tcW w:w="2180" w:type="dxa"/>
            <w:shd w:val="clear" w:color="auto" w:fill="auto"/>
          </w:tcPr>
          <w:p w14:paraId="25FE4D2E" w14:textId="77777777" w:rsidR="007D544A" w:rsidRPr="007D544A" w:rsidRDefault="007D544A" w:rsidP="007D544A">
            <w:pPr>
              <w:ind w:firstLine="0"/>
            </w:pPr>
            <w:r>
              <w:t>Lucas</w:t>
            </w:r>
          </w:p>
        </w:tc>
      </w:tr>
      <w:tr w:rsidR="007D544A" w:rsidRPr="007D544A" w14:paraId="4DB1FE7C" w14:textId="77777777" w:rsidTr="007D544A">
        <w:tc>
          <w:tcPr>
            <w:tcW w:w="2179" w:type="dxa"/>
            <w:shd w:val="clear" w:color="auto" w:fill="auto"/>
          </w:tcPr>
          <w:p w14:paraId="617D9213" w14:textId="77777777" w:rsidR="007D544A" w:rsidRPr="007D544A" w:rsidRDefault="007D544A" w:rsidP="007D544A">
            <w:pPr>
              <w:ind w:firstLine="0"/>
            </w:pPr>
            <w:r>
              <w:t>Magnuson</w:t>
            </w:r>
          </w:p>
        </w:tc>
        <w:tc>
          <w:tcPr>
            <w:tcW w:w="2179" w:type="dxa"/>
            <w:shd w:val="clear" w:color="auto" w:fill="auto"/>
          </w:tcPr>
          <w:p w14:paraId="2959DCB3" w14:textId="77777777" w:rsidR="007D544A" w:rsidRPr="007D544A" w:rsidRDefault="007D544A" w:rsidP="007D544A">
            <w:pPr>
              <w:ind w:firstLine="0"/>
            </w:pPr>
            <w:r>
              <w:t>Matthews</w:t>
            </w:r>
          </w:p>
        </w:tc>
        <w:tc>
          <w:tcPr>
            <w:tcW w:w="2180" w:type="dxa"/>
            <w:shd w:val="clear" w:color="auto" w:fill="auto"/>
          </w:tcPr>
          <w:p w14:paraId="77748F7F" w14:textId="77777777" w:rsidR="007D544A" w:rsidRPr="007D544A" w:rsidRDefault="007D544A" w:rsidP="007D544A">
            <w:pPr>
              <w:ind w:firstLine="0"/>
            </w:pPr>
            <w:r>
              <w:t>May</w:t>
            </w:r>
          </w:p>
        </w:tc>
      </w:tr>
      <w:tr w:rsidR="007D544A" w:rsidRPr="007D544A" w14:paraId="02D2276E" w14:textId="77777777" w:rsidTr="007D544A">
        <w:tc>
          <w:tcPr>
            <w:tcW w:w="2179" w:type="dxa"/>
            <w:shd w:val="clear" w:color="auto" w:fill="auto"/>
          </w:tcPr>
          <w:p w14:paraId="407CC4EC" w14:textId="77777777" w:rsidR="007D544A" w:rsidRPr="007D544A" w:rsidRDefault="007D544A" w:rsidP="007D544A">
            <w:pPr>
              <w:ind w:firstLine="0"/>
            </w:pPr>
            <w:r>
              <w:t>McCabe</w:t>
            </w:r>
          </w:p>
        </w:tc>
        <w:tc>
          <w:tcPr>
            <w:tcW w:w="2179" w:type="dxa"/>
            <w:shd w:val="clear" w:color="auto" w:fill="auto"/>
          </w:tcPr>
          <w:p w14:paraId="0D9B5E77" w14:textId="77777777" w:rsidR="007D544A" w:rsidRPr="007D544A" w:rsidRDefault="007D544A" w:rsidP="007D544A">
            <w:pPr>
              <w:ind w:firstLine="0"/>
            </w:pPr>
            <w:r>
              <w:t>McCravy</w:t>
            </w:r>
          </w:p>
        </w:tc>
        <w:tc>
          <w:tcPr>
            <w:tcW w:w="2180" w:type="dxa"/>
            <w:shd w:val="clear" w:color="auto" w:fill="auto"/>
          </w:tcPr>
          <w:p w14:paraId="1C83AEB5" w14:textId="77777777" w:rsidR="007D544A" w:rsidRPr="007D544A" w:rsidRDefault="007D544A" w:rsidP="007D544A">
            <w:pPr>
              <w:ind w:firstLine="0"/>
            </w:pPr>
            <w:r>
              <w:t>McDaniel</w:t>
            </w:r>
          </w:p>
        </w:tc>
      </w:tr>
      <w:tr w:rsidR="007D544A" w:rsidRPr="007D544A" w14:paraId="2F0A16DF" w14:textId="77777777" w:rsidTr="007D544A">
        <w:tc>
          <w:tcPr>
            <w:tcW w:w="2179" w:type="dxa"/>
            <w:shd w:val="clear" w:color="auto" w:fill="auto"/>
          </w:tcPr>
          <w:p w14:paraId="533F59FC" w14:textId="77777777" w:rsidR="007D544A" w:rsidRPr="007D544A" w:rsidRDefault="007D544A" w:rsidP="007D544A">
            <w:pPr>
              <w:ind w:firstLine="0"/>
            </w:pPr>
            <w:r>
              <w:t>McGarry</w:t>
            </w:r>
          </w:p>
        </w:tc>
        <w:tc>
          <w:tcPr>
            <w:tcW w:w="2179" w:type="dxa"/>
            <w:shd w:val="clear" w:color="auto" w:fill="auto"/>
          </w:tcPr>
          <w:p w14:paraId="406C0D23" w14:textId="77777777" w:rsidR="007D544A" w:rsidRPr="007D544A" w:rsidRDefault="007D544A" w:rsidP="007D544A">
            <w:pPr>
              <w:ind w:firstLine="0"/>
            </w:pPr>
            <w:r>
              <w:t>McGinnis</w:t>
            </w:r>
          </w:p>
        </w:tc>
        <w:tc>
          <w:tcPr>
            <w:tcW w:w="2180" w:type="dxa"/>
            <w:shd w:val="clear" w:color="auto" w:fill="auto"/>
          </w:tcPr>
          <w:p w14:paraId="0C40DA79" w14:textId="77777777" w:rsidR="007D544A" w:rsidRPr="007D544A" w:rsidRDefault="007D544A" w:rsidP="007D544A">
            <w:pPr>
              <w:ind w:firstLine="0"/>
            </w:pPr>
            <w:r>
              <w:t>J. Moore</w:t>
            </w:r>
          </w:p>
        </w:tc>
      </w:tr>
      <w:tr w:rsidR="007D544A" w:rsidRPr="007D544A" w14:paraId="734F5754" w14:textId="77777777" w:rsidTr="007D544A">
        <w:tc>
          <w:tcPr>
            <w:tcW w:w="2179" w:type="dxa"/>
            <w:shd w:val="clear" w:color="auto" w:fill="auto"/>
          </w:tcPr>
          <w:p w14:paraId="311C245B" w14:textId="77777777" w:rsidR="007D544A" w:rsidRPr="007D544A" w:rsidRDefault="007D544A" w:rsidP="007D544A">
            <w:pPr>
              <w:ind w:firstLine="0"/>
            </w:pPr>
            <w:r>
              <w:t>T. Moore</w:t>
            </w:r>
          </w:p>
        </w:tc>
        <w:tc>
          <w:tcPr>
            <w:tcW w:w="2179" w:type="dxa"/>
            <w:shd w:val="clear" w:color="auto" w:fill="auto"/>
          </w:tcPr>
          <w:p w14:paraId="1FAB8B81" w14:textId="77777777" w:rsidR="007D544A" w:rsidRPr="007D544A" w:rsidRDefault="007D544A" w:rsidP="007D544A">
            <w:pPr>
              <w:ind w:firstLine="0"/>
            </w:pPr>
            <w:r>
              <w:t>Morgan</w:t>
            </w:r>
          </w:p>
        </w:tc>
        <w:tc>
          <w:tcPr>
            <w:tcW w:w="2180" w:type="dxa"/>
            <w:shd w:val="clear" w:color="auto" w:fill="auto"/>
          </w:tcPr>
          <w:p w14:paraId="1313A28B" w14:textId="77777777" w:rsidR="007D544A" w:rsidRPr="007D544A" w:rsidRDefault="007D544A" w:rsidP="007D544A">
            <w:pPr>
              <w:ind w:firstLine="0"/>
            </w:pPr>
            <w:r>
              <w:t>D. C. Moss</w:t>
            </w:r>
          </w:p>
        </w:tc>
      </w:tr>
      <w:tr w:rsidR="007D544A" w:rsidRPr="007D544A" w14:paraId="1AF70397" w14:textId="77777777" w:rsidTr="007D544A">
        <w:tc>
          <w:tcPr>
            <w:tcW w:w="2179" w:type="dxa"/>
            <w:shd w:val="clear" w:color="auto" w:fill="auto"/>
          </w:tcPr>
          <w:p w14:paraId="45D6317E" w14:textId="77777777" w:rsidR="007D544A" w:rsidRPr="007D544A" w:rsidRDefault="007D544A" w:rsidP="007D544A">
            <w:pPr>
              <w:ind w:firstLine="0"/>
            </w:pPr>
            <w:r>
              <w:t>Murray</w:t>
            </w:r>
          </w:p>
        </w:tc>
        <w:tc>
          <w:tcPr>
            <w:tcW w:w="2179" w:type="dxa"/>
            <w:shd w:val="clear" w:color="auto" w:fill="auto"/>
          </w:tcPr>
          <w:p w14:paraId="453591E7" w14:textId="77777777" w:rsidR="007D544A" w:rsidRPr="007D544A" w:rsidRDefault="007D544A" w:rsidP="007D544A">
            <w:pPr>
              <w:ind w:firstLine="0"/>
            </w:pPr>
            <w:r>
              <w:t>B. Newton</w:t>
            </w:r>
          </w:p>
        </w:tc>
        <w:tc>
          <w:tcPr>
            <w:tcW w:w="2180" w:type="dxa"/>
            <w:shd w:val="clear" w:color="auto" w:fill="auto"/>
          </w:tcPr>
          <w:p w14:paraId="332B30AC" w14:textId="77777777" w:rsidR="007D544A" w:rsidRPr="007D544A" w:rsidRDefault="007D544A" w:rsidP="007D544A">
            <w:pPr>
              <w:ind w:firstLine="0"/>
            </w:pPr>
            <w:r>
              <w:t>W. Newton</w:t>
            </w:r>
          </w:p>
        </w:tc>
      </w:tr>
      <w:tr w:rsidR="007D544A" w:rsidRPr="007D544A" w14:paraId="20AB02E2" w14:textId="77777777" w:rsidTr="007D544A">
        <w:tc>
          <w:tcPr>
            <w:tcW w:w="2179" w:type="dxa"/>
            <w:shd w:val="clear" w:color="auto" w:fill="auto"/>
          </w:tcPr>
          <w:p w14:paraId="115167D0" w14:textId="77777777" w:rsidR="007D544A" w:rsidRPr="007D544A" w:rsidRDefault="007D544A" w:rsidP="007D544A">
            <w:pPr>
              <w:ind w:firstLine="0"/>
            </w:pPr>
            <w:r>
              <w:t>Nutt</w:t>
            </w:r>
          </w:p>
        </w:tc>
        <w:tc>
          <w:tcPr>
            <w:tcW w:w="2179" w:type="dxa"/>
            <w:shd w:val="clear" w:color="auto" w:fill="auto"/>
          </w:tcPr>
          <w:p w14:paraId="7B0853A0" w14:textId="77777777" w:rsidR="007D544A" w:rsidRPr="007D544A" w:rsidRDefault="007D544A" w:rsidP="007D544A">
            <w:pPr>
              <w:ind w:firstLine="0"/>
            </w:pPr>
            <w:r>
              <w:t>Oremus</w:t>
            </w:r>
          </w:p>
        </w:tc>
        <w:tc>
          <w:tcPr>
            <w:tcW w:w="2180" w:type="dxa"/>
            <w:shd w:val="clear" w:color="auto" w:fill="auto"/>
          </w:tcPr>
          <w:p w14:paraId="097D22C1" w14:textId="77777777" w:rsidR="007D544A" w:rsidRPr="007D544A" w:rsidRDefault="007D544A" w:rsidP="007D544A">
            <w:pPr>
              <w:ind w:firstLine="0"/>
            </w:pPr>
            <w:r>
              <w:t>Ott</w:t>
            </w:r>
          </w:p>
        </w:tc>
      </w:tr>
      <w:tr w:rsidR="007D544A" w:rsidRPr="007D544A" w14:paraId="729E25BA" w14:textId="77777777" w:rsidTr="007D544A">
        <w:tc>
          <w:tcPr>
            <w:tcW w:w="2179" w:type="dxa"/>
            <w:shd w:val="clear" w:color="auto" w:fill="auto"/>
          </w:tcPr>
          <w:p w14:paraId="5B9A577D" w14:textId="77777777" w:rsidR="007D544A" w:rsidRPr="007D544A" w:rsidRDefault="007D544A" w:rsidP="007D544A">
            <w:pPr>
              <w:ind w:firstLine="0"/>
            </w:pPr>
            <w:r>
              <w:t>Pendarvis</w:t>
            </w:r>
          </w:p>
        </w:tc>
        <w:tc>
          <w:tcPr>
            <w:tcW w:w="2179" w:type="dxa"/>
            <w:shd w:val="clear" w:color="auto" w:fill="auto"/>
          </w:tcPr>
          <w:p w14:paraId="4B1B49E0" w14:textId="77777777" w:rsidR="007D544A" w:rsidRPr="007D544A" w:rsidRDefault="007D544A" w:rsidP="007D544A">
            <w:pPr>
              <w:ind w:firstLine="0"/>
            </w:pPr>
            <w:r>
              <w:t>Pope</w:t>
            </w:r>
          </w:p>
        </w:tc>
        <w:tc>
          <w:tcPr>
            <w:tcW w:w="2180" w:type="dxa"/>
            <w:shd w:val="clear" w:color="auto" w:fill="auto"/>
          </w:tcPr>
          <w:p w14:paraId="70EDECB1" w14:textId="77777777" w:rsidR="007D544A" w:rsidRPr="007D544A" w:rsidRDefault="007D544A" w:rsidP="007D544A">
            <w:pPr>
              <w:ind w:firstLine="0"/>
            </w:pPr>
            <w:r>
              <w:t>Rivers</w:t>
            </w:r>
          </w:p>
        </w:tc>
      </w:tr>
      <w:tr w:rsidR="007D544A" w:rsidRPr="007D544A" w14:paraId="093A2D6B" w14:textId="77777777" w:rsidTr="007D544A">
        <w:tc>
          <w:tcPr>
            <w:tcW w:w="2179" w:type="dxa"/>
            <w:shd w:val="clear" w:color="auto" w:fill="auto"/>
          </w:tcPr>
          <w:p w14:paraId="381A5246" w14:textId="77777777" w:rsidR="007D544A" w:rsidRPr="007D544A" w:rsidRDefault="007D544A" w:rsidP="007D544A">
            <w:pPr>
              <w:ind w:firstLine="0"/>
            </w:pPr>
            <w:r>
              <w:t>Robinson</w:t>
            </w:r>
          </w:p>
        </w:tc>
        <w:tc>
          <w:tcPr>
            <w:tcW w:w="2179" w:type="dxa"/>
            <w:shd w:val="clear" w:color="auto" w:fill="auto"/>
          </w:tcPr>
          <w:p w14:paraId="64D30B17" w14:textId="77777777" w:rsidR="007D544A" w:rsidRPr="007D544A" w:rsidRDefault="007D544A" w:rsidP="007D544A">
            <w:pPr>
              <w:ind w:firstLine="0"/>
            </w:pPr>
            <w:r>
              <w:t>Rose</w:t>
            </w:r>
          </w:p>
        </w:tc>
        <w:tc>
          <w:tcPr>
            <w:tcW w:w="2180" w:type="dxa"/>
            <w:shd w:val="clear" w:color="auto" w:fill="auto"/>
          </w:tcPr>
          <w:p w14:paraId="0F5D4C06" w14:textId="77777777" w:rsidR="007D544A" w:rsidRPr="007D544A" w:rsidRDefault="007D544A" w:rsidP="007D544A">
            <w:pPr>
              <w:ind w:firstLine="0"/>
            </w:pPr>
            <w:r>
              <w:t>Rutherford</w:t>
            </w:r>
          </w:p>
        </w:tc>
      </w:tr>
      <w:tr w:rsidR="007D544A" w:rsidRPr="007D544A" w14:paraId="04542A6B" w14:textId="77777777" w:rsidTr="007D544A">
        <w:tc>
          <w:tcPr>
            <w:tcW w:w="2179" w:type="dxa"/>
            <w:shd w:val="clear" w:color="auto" w:fill="auto"/>
          </w:tcPr>
          <w:p w14:paraId="17ED0DEF" w14:textId="77777777" w:rsidR="007D544A" w:rsidRPr="007D544A" w:rsidRDefault="007D544A" w:rsidP="007D544A">
            <w:pPr>
              <w:ind w:firstLine="0"/>
            </w:pPr>
            <w:r>
              <w:t>Sandifer</w:t>
            </w:r>
          </w:p>
        </w:tc>
        <w:tc>
          <w:tcPr>
            <w:tcW w:w="2179" w:type="dxa"/>
            <w:shd w:val="clear" w:color="auto" w:fill="auto"/>
          </w:tcPr>
          <w:p w14:paraId="7C3C35CE" w14:textId="77777777" w:rsidR="007D544A" w:rsidRPr="007D544A" w:rsidRDefault="007D544A" w:rsidP="007D544A">
            <w:pPr>
              <w:ind w:firstLine="0"/>
            </w:pPr>
            <w:r>
              <w:t>Simrill</w:t>
            </w:r>
          </w:p>
        </w:tc>
        <w:tc>
          <w:tcPr>
            <w:tcW w:w="2180" w:type="dxa"/>
            <w:shd w:val="clear" w:color="auto" w:fill="auto"/>
          </w:tcPr>
          <w:p w14:paraId="2CE91194" w14:textId="77777777" w:rsidR="007D544A" w:rsidRPr="007D544A" w:rsidRDefault="007D544A" w:rsidP="007D544A">
            <w:pPr>
              <w:ind w:firstLine="0"/>
            </w:pPr>
            <w:r>
              <w:t>G. M. Smith</w:t>
            </w:r>
          </w:p>
        </w:tc>
      </w:tr>
      <w:tr w:rsidR="007D544A" w:rsidRPr="007D544A" w14:paraId="6DAB340E" w14:textId="77777777" w:rsidTr="007D544A">
        <w:tc>
          <w:tcPr>
            <w:tcW w:w="2179" w:type="dxa"/>
            <w:shd w:val="clear" w:color="auto" w:fill="auto"/>
          </w:tcPr>
          <w:p w14:paraId="2BEC0192" w14:textId="77777777" w:rsidR="007D544A" w:rsidRPr="007D544A" w:rsidRDefault="007D544A" w:rsidP="007D544A">
            <w:pPr>
              <w:ind w:firstLine="0"/>
            </w:pPr>
            <w:r>
              <w:t>G. R. Smith</w:t>
            </w:r>
          </w:p>
        </w:tc>
        <w:tc>
          <w:tcPr>
            <w:tcW w:w="2179" w:type="dxa"/>
            <w:shd w:val="clear" w:color="auto" w:fill="auto"/>
          </w:tcPr>
          <w:p w14:paraId="18050872" w14:textId="77777777" w:rsidR="007D544A" w:rsidRPr="007D544A" w:rsidRDefault="007D544A" w:rsidP="007D544A">
            <w:pPr>
              <w:ind w:firstLine="0"/>
            </w:pPr>
            <w:r>
              <w:t>M. M. Smith</w:t>
            </w:r>
          </w:p>
        </w:tc>
        <w:tc>
          <w:tcPr>
            <w:tcW w:w="2180" w:type="dxa"/>
            <w:shd w:val="clear" w:color="auto" w:fill="auto"/>
          </w:tcPr>
          <w:p w14:paraId="1421BF0E" w14:textId="77777777" w:rsidR="007D544A" w:rsidRPr="007D544A" w:rsidRDefault="007D544A" w:rsidP="007D544A">
            <w:pPr>
              <w:ind w:firstLine="0"/>
            </w:pPr>
            <w:r>
              <w:t>Stavrinakis</w:t>
            </w:r>
          </w:p>
        </w:tc>
      </w:tr>
      <w:tr w:rsidR="007D544A" w:rsidRPr="007D544A" w14:paraId="2D786155" w14:textId="77777777" w:rsidTr="007D544A">
        <w:tc>
          <w:tcPr>
            <w:tcW w:w="2179" w:type="dxa"/>
            <w:shd w:val="clear" w:color="auto" w:fill="auto"/>
          </w:tcPr>
          <w:p w14:paraId="5BF8F139" w14:textId="77777777" w:rsidR="007D544A" w:rsidRPr="007D544A" w:rsidRDefault="007D544A" w:rsidP="007D544A">
            <w:pPr>
              <w:ind w:firstLine="0"/>
            </w:pPr>
            <w:r>
              <w:t>Taylor</w:t>
            </w:r>
          </w:p>
        </w:tc>
        <w:tc>
          <w:tcPr>
            <w:tcW w:w="2179" w:type="dxa"/>
            <w:shd w:val="clear" w:color="auto" w:fill="auto"/>
          </w:tcPr>
          <w:p w14:paraId="784B0686" w14:textId="77777777" w:rsidR="007D544A" w:rsidRPr="007D544A" w:rsidRDefault="007D544A" w:rsidP="007D544A">
            <w:pPr>
              <w:ind w:firstLine="0"/>
            </w:pPr>
            <w:r>
              <w:t>Tedder</w:t>
            </w:r>
          </w:p>
        </w:tc>
        <w:tc>
          <w:tcPr>
            <w:tcW w:w="2180" w:type="dxa"/>
            <w:shd w:val="clear" w:color="auto" w:fill="auto"/>
          </w:tcPr>
          <w:p w14:paraId="71463551" w14:textId="77777777" w:rsidR="007D544A" w:rsidRPr="007D544A" w:rsidRDefault="007D544A" w:rsidP="007D544A">
            <w:pPr>
              <w:ind w:firstLine="0"/>
            </w:pPr>
            <w:r>
              <w:t>Thayer</w:t>
            </w:r>
          </w:p>
        </w:tc>
      </w:tr>
      <w:tr w:rsidR="007D544A" w:rsidRPr="007D544A" w14:paraId="0C6848DA" w14:textId="77777777" w:rsidTr="007D544A">
        <w:tc>
          <w:tcPr>
            <w:tcW w:w="2179" w:type="dxa"/>
            <w:shd w:val="clear" w:color="auto" w:fill="auto"/>
          </w:tcPr>
          <w:p w14:paraId="7E3ACBEC" w14:textId="77777777" w:rsidR="007D544A" w:rsidRPr="007D544A" w:rsidRDefault="007D544A" w:rsidP="007D544A">
            <w:pPr>
              <w:ind w:firstLine="0"/>
            </w:pPr>
            <w:r>
              <w:t>Thigpen</w:t>
            </w:r>
          </w:p>
        </w:tc>
        <w:tc>
          <w:tcPr>
            <w:tcW w:w="2179" w:type="dxa"/>
            <w:shd w:val="clear" w:color="auto" w:fill="auto"/>
          </w:tcPr>
          <w:p w14:paraId="30AE18F7" w14:textId="77777777" w:rsidR="007D544A" w:rsidRPr="007D544A" w:rsidRDefault="007D544A" w:rsidP="007D544A">
            <w:pPr>
              <w:ind w:firstLine="0"/>
            </w:pPr>
            <w:r>
              <w:t>Trantham</w:t>
            </w:r>
          </w:p>
        </w:tc>
        <w:tc>
          <w:tcPr>
            <w:tcW w:w="2180" w:type="dxa"/>
            <w:shd w:val="clear" w:color="auto" w:fill="auto"/>
          </w:tcPr>
          <w:p w14:paraId="22009BDE" w14:textId="77777777" w:rsidR="007D544A" w:rsidRPr="007D544A" w:rsidRDefault="007D544A" w:rsidP="007D544A">
            <w:pPr>
              <w:ind w:firstLine="0"/>
            </w:pPr>
            <w:r>
              <w:t>Weeks</w:t>
            </w:r>
          </w:p>
        </w:tc>
      </w:tr>
      <w:tr w:rsidR="007D544A" w:rsidRPr="007D544A" w14:paraId="4287994F" w14:textId="77777777" w:rsidTr="007D544A">
        <w:tc>
          <w:tcPr>
            <w:tcW w:w="2179" w:type="dxa"/>
            <w:shd w:val="clear" w:color="auto" w:fill="auto"/>
          </w:tcPr>
          <w:p w14:paraId="17BF8553" w14:textId="77777777" w:rsidR="007D544A" w:rsidRPr="007D544A" w:rsidRDefault="007D544A" w:rsidP="007D544A">
            <w:pPr>
              <w:ind w:firstLine="0"/>
            </w:pPr>
            <w:r>
              <w:t>West</w:t>
            </w:r>
          </w:p>
        </w:tc>
        <w:tc>
          <w:tcPr>
            <w:tcW w:w="2179" w:type="dxa"/>
            <w:shd w:val="clear" w:color="auto" w:fill="auto"/>
          </w:tcPr>
          <w:p w14:paraId="296A887C" w14:textId="77777777" w:rsidR="007D544A" w:rsidRPr="007D544A" w:rsidRDefault="007D544A" w:rsidP="007D544A">
            <w:pPr>
              <w:ind w:firstLine="0"/>
            </w:pPr>
            <w:r>
              <w:t>Wetmore</w:t>
            </w:r>
          </w:p>
        </w:tc>
        <w:tc>
          <w:tcPr>
            <w:tcW w:w="2180" w:type="dxa"/>
            <w:shd w:val="clear" w:color="auto" w:fill="auto"/>
          </w:tcPr>
          <w:p w14:paraId="7702D3E3" w14:textId="77777777" w:rsidR="007D544A" w:rsidRPr="007D544A" w:rsidRDefault="007D544A" w:rsidP="007D544A">
            <w:pPr>
              <w:ind w:firstLine="0"/>
            </w:pPr>
            <w:r>
              <w:t>Wheeler</w:t>
            </w:r>
          </w:p>
        </w:tc>
      </w:tr>
      <w:tr w:rsidR="007D544A" w:rsidRPr="007D544A" w14:paraId="08B3C54F" w14:textId="77777777" w:rsidTr="007D544A">
        <w:tc>
          <w:tcPr>
            <w:tcW w:w="2179" w:type="dxa"/>
            <w:shd w:val="clear" w:color="auto" w:fill="auto"/>
          </w:tcPr>
          <w:p w14:paraId="671150A0" w14:textId="77777777" w:rsidR="007D544A" w:rsidRPr="007D544A" w:rsidRDefault="007D544A" w:rsidP="007D544A">
            <w:pPr>
              <w:ind w:firstLine="0"/>
            </w:pPr>
            <w:r>
              <w:t>White</w:t>
            </w:r>
          </w:p>
        </w:tc>
        <w:tc>
          <w:tcPr>
            <w:tcW w:w="2179" w:type="dxa"/>
            <w:shd w:val="clear" w:color="auto" w:fill="auto"/>
          </w:tcPr>
          <w:p w14:paraId="1E4EFDAB" w14:textId="77777777" w:rsidR="007D544A" w:rsidRPr="007D544A" w:rsidRDefault="007D544A" w:rsidP="007D544A">
            <w:pPr>
              <w:ind w:firstLine="0"/>
            </w:pPr>
            <w:r>
              <w:t>Whitmire</w:t>
            </w:r>
          </w:p>
        </w:tc>
        <w:tc>
          <w:tcPr>
            <w:tcW w:w="2180" w:type="dxa"/>
            <w:shd w:val="clear" w:color="auto" w:fill="auto"/>
          </w:tcPr>
          <w:p w14:paraId="5766400B" w14:textId="77777777" w:rsidR="007D544A" w:rsidRPr="007D544A" w:rsidRDefault="007D544A" w:rsidP="007D544A">
            <w:pPr>
              <w:ind w:firstLine="0"/>
            </w:pPr>
            <w:r>
              <w:t>R. Williams</w:t>
            </w:r>
          </w:p>
        </w:tc>
      </w:tr>
      <w:tr w:rsidR="007D544A" w:rsidRPr="007D544A" w14:paraId="66E63016" w14:textId="77777777" w:rsidTr="007D544A">
        <w:tc>
          <w:tcPr>
            <w:tcW w:w="2179" w:type="dxa"/>
            <w:shd w:val="clear" w:color="auto" w:fill="auto"/>
          </w:tcPr>
          <w:p w14:paraId="73A51CF8" w14:textId="77777777" w:rsidR="007D544A" w:rsidRPr="007D544A" w:rsidRDefault="007D544A" w:rsidP="007D544A">
            <w:pPr>
              <w:keepNext/>
              <w:ind w:firstLine="0"/>
            </w:pPr>
            <w:r>
              <w:t>S. Williams</w:t>
            </w:r>
          </w:p>
        </w:tc>
        <w:tc>
          <w:tcPr>
            <w:tcW w:w="2179" w:type="dxa"/>
            <w:shd w:val="clear" w:color="auto" w:fill="auto"/>
          </w:tcPr>
          <w:p w14:paraId="20555BEB" w14:textId="77777777" w:rsidR="007D544A" w:rsidRPr="007D544A" w:rsidRDefault="007D544A" w:rsidP="007D544A">
            <w:pPr>
              <w:keepNext/>
              <w:ind w:firstLine="0"/>
            </w:pPr>
            <w:r>
              <w:t>Willis</w:t>
            </w:r>
          </w:p>
        </w:tc>
        <w:tc>
          <w:tcPr>
            <w:tcW w:w="2180" w:type="dxa"/>
            <w:shd w:val="clear" w:color="auto" w:fill="auto"/>
          </w:tcPr>
          <w:p w14:paraId="05B409BC" w14:textId="77777777" w:rsidR="007D544A" w:rsidRPr="007D544A" w:rsidRDefault="007D544A" w:rsidP="007D544A">
            <w:pPr>
              <w:keepNext/>
              <w:ind w:firstLine="0"/>
            </w:pPr>
            <w:r>
              <w:t>Wooten</w:t>
            </w:r>
          </w:p>
        </w:tc>
      </w:tr>
      <w:tr w:rsidR="007D544A" w:rsidRPr="007D544A" w14:paraId="2FA30711" w14:textId="77777777" w:rsidTr="007D544A">
        <w:tc>
          <w:tcPr>
            <w:tcW w:w="2179" w:type="dxa"/>
            <w:shd w:val="clear" w:color="auto" w:fill="auto"/>
          </w:tcPr>
          <w:p w14:paraId="27CF9E13" w14:textId="77777777" w:rsidR="007D544A" w:rsidRPr="007D544A" w:rsidRDefault="007D544A" w:rsidP="007D544A">
            <w:pPr>
              <w:keepNext/>
              <w:ind w:firstLine="0"/>
            </w:pPr>
            <w:r>
              <w:t>Yow</w:t>
            </w:r>
          </w:p>
        </w:tc>
        <w:tc>
          <w:tcPr>
            <w:tcW w:w="2179" w:type="dxa"/>
            <w:shd w:val="clear" w:color="auto" w:fill="auto"/>
          </w:tcPr>
          <w:p w14:paraId="62F00FD3" w14:textId="77777777" w:rsidR="007D544A" w:rsidRPr="007D544A" w:rsidRDefault="007D544A" w:rsidP="007D544A">
            <w:pPr>
              <w:keepNext/>
              <w:ind w:firstLine="0"/>
            </w:pPr>
          </w:p>
        </w:tc>
        <w:tc>
          <w:tcPr>
            <w:tcW w:w="2180" w:type="dxa"/>
            <w:shd w:val="clear" w:color="auto" w:fill="auto"/>
          </w:tcPr>
          <w:p w14:paraId="2E9BF216" w14:textId="77777777" w:rsidR="007D544A" w:rsidRPr="007D544A" w:rsidRDefault="007D544A" w:rsidP="007D544A">
            <w:pPr>
              <w:keepNext/>
              <w:ind w:firstLine="0"/>
            </w:pPr>
          </w:p>
        </w:tc>
      </w:tr>
    </w:tbl>
    <w:p w14:paraId="1C52DF2F" w14:textId="77777777" w:rsidR="007D544A" w:rsidRDefault="007D544A" w:rsidP="007D544A"/>
    <w:p w14:paraId="3248D6E8" w14:textId="77777777" w:rsidR="007D544A" w:rsidRDefault="007D544A" w:rsidP="007D544A">
      <w:pPr>
        <w:jc w:val="center"/>
        <w:rPr>
          <w:b/>
        </w:rPr>
      </w:pPr>
      <w:r w:rsidRPr="007D544A">
        <w:rPr>
          <w:b/>
        </w:rPr>
        <w:t>Total--112</w:t>
      </w:r>
    </w:p>
    <w:p w14:paraId="2F694B0A" w14:textId="77777777" w:rsidR="007D544A" w:rsidRDefault="007D544A" w:rsidP="007D544A">
      <w:pPr>
        <w:jc w:val="center"/>
        <w:rPr>
          <w:b/>
        </w:rPr>
      </w:pPr>
    </w:p>
    <w:p w14:paraId="7570806B" w14:textId="77777777" w:rsidR="007D544A" w:rsidRDefault="007D544A" w:rsidP="007D544A">
      <w:pPr>
        <w:ind w:firstLine="0"/>
      </w:pPr>
      <w:r w:rsidRPr="007D544A">
        <w:t xml:space="preserve"> </w:t>
      </w:r>
      <w:r>
        <w:t>Those who voted in the negative are:</w:t>
      </w:r>
    </w:p>
    <w:p w14:paraId="77FB7524" w14:textId="77777777" w:rsidR="007D544A" w:rsidRDefault="007D544A" w:rsidP="007D544A"/>
    <w:p w14:paraId="04C9D20E" w14:textId="77777777" w:rsidR="007D544A" w:rsidRDefault="007D544A" w:rsidP="007D544A">
      <w:pPr>
        <w:jc w:val="center"/>
        <w:rPr>
          <w:b/>
        </w:rPr>
      </w:pPr>
      <w:r w:rsidRPr="007D544A">
        <w:rPr>
          <w:b/>
        </w:rPr>
        <w:t>Total--0</w:t>
      </w:r>
    </w:p>
    <w:p w14:paraId="4D8C0CD2" w14:textId="77777777" w:rsidR="007D544A" w:rsidRDefault="007D544A" w:rsidP="007D544A">
      <w:pPr>
        <w:jc w:val="center"/>
        <w:rPr>
          <w:b/>
        </w:rPr>
      </w:pPr>
    </w:p>
    <w:p w14:paraId="10D4B4CD" w14:textId="77777777" w:rsidR="007D544A" w:rsidRDefault="007D544A" w:rsidP="007D544A">
      <w:r>
        <w:t xml:space="preserve">Section 91E was adopted. </w:t>
      </w:r>
    </w:p>
    <w:p w14:paraId="4B28CE26" w14:textId="77777777" w:rsidR="007D544A" w:rsidRDefault="007D544A" w:rsidP="007D544A"/>
    <w:p w14:paraId="7779720D" w14:textId="77777777" w:rsidR="007D544A" w:rsidRDefault="007D544A" w:rsidP="007D544A">
      <w:pPr>
        <w:keepNext/>
        <w:jc w:val="center"/>
        <w:rPr>
          <w:b/>
        </w:rPr>
      </w:pPr>
      <w:r w:rsidRPr="007D544A">
        <w:rPr>
          <w:b/>
        </w:rPr>
        <w:t>SECTION 92A</w:t>
      </w:r>
    </w:p>
    <w:p w14:paraId="09194C4B" w14:textId="77777777" w:rsidR="007D544A" w:rsidRDefault="007D544A" w:rsidP="007D544A">
      <w:r>
        <w:t xml:space="preserve">The yeas and nays were taken resulting as follows: </w:t>
      </w:r>
    </w:p>
    <w:p w14:paraId="2A909E8E" w14:textId="77777777" w:rsidR="007D544A" w:rsidRDefault="007D544A" w:rsidP="007D544A">
      <w:pPr>
        <w:jc w:val="center"/>
      </w:pPr>
      <w:r>
        <w:t xml:space="preserve"> </w:t>
      </w:r>
      <w:bookmarkStart w:id="100" w:name="vote_start217"/>
      <w:bookmarkEnd w:id="100"/>
      <w:r>
        <w:t>Yeas 115; Nays 0</w:t>
      </w:r>
    </w:p>
    <w:p w14:paraId="091F881A" w14:textId="77777777" w:rsidR="007D544A" w:rsidRDefault="007D544A" w:rsidP="007D544A">
      <w:pPr>
        <w:jc w:val="center"/>
      </w:pPr>
    </w:p>
    <w:p w14:paraId="19B5111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BAEBB13" w14:textId="77777777" w:rsidTr="007D544A">
        <w:tc>
          <w:tcPr>
            <w:tcW w:w="2179" w:type="dxa"/>
            <w:shd w:val="clear" w:color="auto" w:fill="auto"/>
          </w:tcPr>
          <w:p w14:paraId="525E1379" w14:textId="77777777" w:rsidR="007D544A" w:rsidRPr="007D544A" w:rsidRDefault="007D544A" w:rsidP="007D544A">
            <w:pPr>
              <w:keepNext/>
              <w:ind w:firstLine="0"/>
            </w:pPr>
            <w:r>
              <w:t>Alexander</w:t>
            </w:r>
          </w:p>
        </w:tc>
        <w:tc>
          <w:tcPr>
            <w:tcW w:w="2179" w:type="dxa"/>
            <w:shd w:val="clear" w:color="auto" w:fill="auto"/>
          </w:tcPr>
          <w:p w14:paraId="7E1DDA8D" w14:textId="77777777" w:rsidR="007D544A" w:rsidRPr="007D544A" w:rsidRDefault="007D544A" w:rsidP="007D544A">
            <w:pPr>
              <w:keepNext/>
              <w:ind w:firstLine="0"/>
            </w:pPr>
            <w:r>
              <w:t>Allison</w:t>
            </w:r>
          </w:p>
        </w:tc>
        <w:tc>
          <w:tcPr>
            <w:tcW w:w="2180" w:type="dxa"/>
            <w:shd w:val="clear" w:color="auto" w:fill="auto"/>
          </w:tcPr>
          <w:p w14:paraId="5A564C01" w14:textId="77777777" w:rsidR="007D544A" w:rsidRPr="007D544A" w:rsidRDefault="007D544A" w:rsidP="007D544A">
            <w:pPr>
              <w:keepNext/>
              <w:ind w:firstLine="0"/>
            </w:pPr>
            <w:r>
              <w:t>Anderson</w:t>
            </w:r>
          </w:p>
        </w:tc>
      </w:tr>
      <w:tr w:rsidR="007D544A" w:rsidRPr="007D544A" w14:paraId="46155D2D" w14:textId="77777777" w:rsidTr="007D544A">
        <w:tc>
          <w:tcPr>
            <w:tcW w:w="2179" w:type="dxa"/>
            <w:shd w:val="clear" w:color="auto" w:fill="auto"/>
          </w:tcPr>
          <w:p w14:paraId="394B9348" w14:textId="77777777" w:rsidR="007D544A" w:rsidRPr="007D544A" w:rsidRDefault="007D544A" w:rsidP="007D544A">
            <w:pPr>
              <w:ind w:firstLine="0"/>
            </w:pPr>
            <w:r>
              <w:t>Atkinson</w:t>
            </w:r>
          </w:p>
        </w:tc>
        <w:tc>
          <w:tcPr>
            <w:tcW w:w="2179" w:type="dxa"/>
            <w:shd w:val="clear" w:color="auto" w:fill="auto"/>
          </w:tcPr>
          <w:p w14:paraId="235E00A8" w14:textId="77777777" w:rsidR="007D544A" w:rsidRPr="007D544A" w:rsidRDefault="007D544A" w:rsidP="007D544A">
            <w:pPr>
              <w:ind w:firstLine="0"/>
            </w:pPr>
            <w:r>
              <w:t>Bailey</w:t>
            </w:r>
          </w:p>
        </w:tc>
        <w:tc>
          <w:tcPr>
            <w:tcW w:w="2180" w:type="dxa"/>
            <w:shd w:val="clear" w:color="auto" w:fill="auto"/>
          </w:tcPr>
          <w:p w14:paraId="684BFC27" w14:textId="77777777" w:rsidR="007D544A" w:rsidRPr="007D544A" w:rsidRDefault="007D544A" w:rsidP="007D544A">
            <w:pPr>
              <w:ind w:firstLine="0"/>
            </w:pPr>
            <w:r>
              <w:t>Ballentine</w:t>
            </w:r>
          </w:p>
        </w:tc>
      </w:tr>
      <w:tr w:rsidR="007D544A" w:rsidRPr="007D544A" w14:paraId="1A3CB5D6" w14:textId="77777777" w:rsidTr="007D544A">
        <w:tc>
          <w:tcPr>
            <w:tcW w:w="2179" w:type="dxa"/>
            <w:shd w:val="clear" w:color="auto" w:fill="auto"/>
          </w:tcPr>
          <w:p w14:paraId="3CA46E99" w14:textId="77777777" w:rsidR="007D544A" w:rsidRPr="007D544A" w:rsidRDefault="007D544A" w:rsidP="007D544A">
            <w:pPr>
              <w:ind w:firstLine="0"/>
            </w:pPr>
            <w:r>
              <w:t>Bamberg</w:t>
            </w:r>
          </w:p>
        </w:tc>
        <w:tc>
          <w:tcPr>
            <w:tcW w:w="2179" w:type="dxa"/>
            <w:shd w:val="clear" w:color="auto" w:fill="auto"/>
          </w:tcPr>
          <w:p w14:paraId="0B33C8F7" w14:textId="77777777" w:rsidR="007D544A" w:rsidRPr="007D544A" w:rsidRDefault="007D544A" w:rsidP="007D544A">
            <w:pPr>
              <w:ind w:firstLine="0"/>
            </w:pPr>
            <w:r>
              <w:t>Bannister</w:t>
            </w:r>
          </w:p>
        </w:tc>
        <w:tc>
          <w:tcPr>
            <w:tcW w:w="2180" w:type="dxa"/>
            <w:shd w:val="clear" w:color="auto" w:fill="auto"/>
          </w:tcPr>
          <w:p w14:paraId="5CB155FD" w14:textId="77777777" w:rsidR="007D544A" w:rsidRPr="007D544A" w:rsidRDefault="007D544A" w:rsidP="007D544A">
            <w:pPr>
              <w:ind w:firstLine="0"/>
            </w:pPr>
            <w:r>
              <w:t>Bennett</w:t>
            </w:r>
          </w:p>
        </w:tc>
      </w:tr>
      <w:tr w:rsidR="007D544A" w:rsidRPr="007D544A" w14:paraId="515FDF94" w14:textId="77777777" w:rsidTr="007D544A">
        <w:tc>
          <w:tcPr>
            <w:tcW w:w="2179" w:type="dxa"/>
            <w:shd w:val="clear" w:color="auto" w:fill="auto"/>
          </w:tcPr>
          <w:p w14:paraId="26188DF0" w14:textId="77777777" w:rsidR="007D544A" w:rsidRPr="007D544A" w:rsidRDefault="007D544A" w:rsidP="007D544A">
            <w:pPr>
              <w:ind w:firstLine="0"/>
            </w:pPr>
            <w:r>
              <w:t>Bernstein</w:t>
            </w:r>
          </w:p>
        </w:tc>
        <w:tc>
          <w:tcPr>
            <w:tcW w:w="2179" w:type="dxa"/>
            <w:shd w:val="clear" w:color="auto" w:fill="auto"/>
          </w:tcPr>
          <w:p w14:paraId="1709F6B3" w14:textId="77777777" w:rsidR="007D544A" w:rsidRPr="007D544A" w:rsidRDefault="007D544A" w:rsidP="007D544A">
            <w:pPr>
              <w:ind w:firstLine="0"/>
            </w:pPr>
            <w:r>
              <w:t>Blackwell</w:t>
            </w:r>
          </w:p>
        </w:tc>
        <w:tc>
          <w:tcPr>
            <w:tcW w:w="2180" w:type="dxa"/>
            <w:shd w:val="clear" w:color="auto" w:fill="auto"/>
          </w:tcPr>
          <w:p w14:paraId="7449E194" w14:textId="77777777" w:rsidR="007D544A" w:rsidRPr="007D544A" w:rsidRDefault="007D544A" w:rsidP="007D544A">
            <w:pPr>
              <w:ind w:firstLine="0"/>
            </w:pPr>
            <w:r>
              <w:t>Bradley</w:t>
            </w:r>
          </w:p>
        </w:tc>
      </w:tr>
      <w:tr w:rsidR="007D544A" w:rsidRPr="007D544A" w14:paraId="55F95B48" w14:textId="77777777" w:rsidTr="007D544A">
        <w:tc>
          <w:tcPr>
            <w:tcW w:w="2179" w:type="dxa"/>
            <w:shd w:val="clear" w:color="auto" w:fill="auto"/>
          </w:tcPr>
          <w:p w14:paraId="6611117F" w14:textId="77777777" w:rsidR="007D544A" w:rsidRPr="007D544A" w:rsidRDefault="007D544A" w:rsidP="007D544A">
            <w:pPr>
              <w:ind w:firstLine="0"/>
            </w:pPr>
            <w:r>
              <w:t>Brawley</w:t>
            </w:r>
          </w:p>
        </w:tc>
        <w:tc>
          <w:tcPr>
            <w:tcW w:w="2179" w:type="dxa"/>
            <w:shd w:val="clear" w:color="auto" w:fill="auto"/>
          </w:tcPr>
          <w:p w14:paraId="37D92215" w14:textId="77777777" w:rsidR="007D544A" w:rsidRPr="007D544A" w:rsidRDefault="007D544A" w:rsidP="007D544A">
            <w:pPr>
              <w:ind w:firstLine="0"/>
            </w:pPr>
            <w:r>
              <w:t>Brittain</w:t>
            </w:r>
          </w:p>
        </w:tc>
        <w:tc>
          <w:tcPr>
            <w:tcW w:w="2180" w:type="dxa"/>
            <w:shd w:val="clear" w:color="auto" w:fill="auto"/>
          </w:tcPr>
          <w:p w14:paraId="1FFD5D84" w14:textId="77777777" w:rsidR="007D544A" w:rsidRPr="007D544A" w:rsidRDefault="007D544A" w:rsidP="007D544A">
            <w:pPr>
              <w:ind w:firstLine="0"/>
            </w:pPr>
            <w:r>
              <w:t>Bryant</w:t>
            </w:r>
          </w:p>
        </w:tc>
      </w:tr>
      <w:tr w:rsidR="007D544A" w:rsidRPr="007D544A" w14:paraId="15BE0620" w14:textId="77777777" w:rsidTr="007D544A">
        <w:tc>
          <w:tcPr>
            <w:tcW w:w="2179" w:type="dxa"/>
            <w:shd w:val="clear" w:color="auto" w:fill="auto"/>
          </w:tcPr>
          <w:p w14:paraId="5A2FBA30" w14:textId="77777777" w:rsidR="007D544A" w:rsidRPr="007D544A" w:rsidRDefault="007D544A" w:rsidP="007D544A">
            <w:pPr>
              <w:ind w:firstLine="0"/>
            </w:pPr>
            <w:r>
              <w:t>Burns</w:t>
            </w:r>
          </w:p>
        </w:tc>
        <w:tc>
          <w:tcPr>
            <w:tcW w:w="2179" w:type="dxa"/>
            <w:shd w:val="clear" w:color="auto" w:fill="auto"/>
          </w:tcPr>
          <w:p w14:paraId="7406A5E4" w14:textId="77777777" w:rsidR="007D544A" w:rsidRPr="007D544A" w:rsidRDefault="007D544A" w:rsidP="007D544A">
            <w:pPr>
              <w:ind w:firstLine="0"/>
            </w:pPr>
            <w:r>
              <w:t>Bustos</w:t>
            </w:r>
          </w:p>
        </w:tc>
        <w:tc>
          <w:tcPr>
            <w:tcW w:w="2180" w:type="dxa"/>
            <w:shd w:val="clear" w:color="auto" w:fill="auto"/>
          </w:tcPr>
          <w:p w14:paraId="3E170F98" w14:textId="77777777" w:rsidR="007D544A" w:rsidRPr="007D544A" w:rsidRDefault="007D544A" w:rsidP="007D544A">
            <w:pPr>
              <w:ind w:firstLine="0"/>
            </w:pPr>
            <w:r>
              <w:t>Calhoon</w:t>
            </w:r>
          </w:p>
        </w:tc>
      </w:tr>
      <w:tr w:rsidR="007D544A" w:rsidRPr="007D544A" w14:paraId="7B183D4F" w14:textId="77777777" w:rsidTr="007D544A">
        <w:tc>
          <w:tcPr>
            <w:tcW w:w="2179" w:type="dxa"/>
            <w:shd w:val="clear" w:color="auto" w:fill="auto"/>
          </w:tcPr>
          <w:p w14:paraId="35FDAD2D" w14:textId="77777777" w:rsidR="007D544A" w:rsidRPr="007D544A" w:rsidRDefault="007D544A" w:rsidP="007D544A">
            <w:pPr>
              <w:ind w:firstLine="0"/>
            </w:pPr>
            <w:r>
              <w:t>Carter</w:t>
            </w:r>
          </w:p>
        </w:tc>
        <w:tc>
          <w:tcPr>
            <w:tcW w:w="2179" w:type="dxa"/>
            <w:shd w:val="clear" w:color="auto" w:fill="auto"/>
          </w:tcPr>
          <w:p w14:paraId="5FE96FFC" w14:textId="77777777" w:rsidR="007D544A" w:rsidRPr="007D544A" w:rsidRDefault="007D544A" w:rsidP="007D544A">
            <w:pPr>
              <w:ind w:firstLine="0"/>
            </w:pPr>
            <w:r>
              <w:t>Caskey</w:t>
            </w:r>
          </w:p>
        </w:tc>
        <w:tc>
          <w:tcPr>
            <w:tcW w:w="2180" w:type="dxa"/>
            <w:shd w:val="clear" w:color="auto" w:fill="auto"/>
          </w:tcPr>
          <w:p w14:paraId="197A122E" w14:textId="77777777" w:rsidR="007D544A" w:rsidRPr="007D544A" w:rsidRDefault="007D544A" w:rsidP="007D544A">
            <w:pPr>
              <w:ind w:firstLine="0"/>
            </w:pPr>
            <w:r>
              <w:t>Chumley</w:t>
            </w:r>
          </w:p>
        </w:tc>
      </w:tr>
      <w:tr w:rsidR="007D544A" w:rsidRPr="007D544A" w14:paraId="123CF356" w14:textId="77777777" w:rsidTr="007D544A">
        <w:tc>
          <w:tcPr>
            <w:tcW w:w="2179" w:type="dxa"/>
            <w:shd w:val="clear" w:color="auto" w:fill="auto"/>
          </w:tcPr>
          <w:p w14:paraId="6BF4EE4B" w14:textId="77777777" w:rsidR="007D544A" w:rsidRPr="007D544A" w:rsidRDefault="007D544A" w:rsidP="007D544A">
            <w:pPr>
              <w:ind w:firstLine="0"/>
            </w:pPr>
            <w:r>
              <w:t>Clyburn</w:t>
            </w:r>
          </w:p>
        </w:tc>
        <w:tc>
          <w:tcPr>
            <w:tcW w:w="2179" w:type="dxa"/>
            <w:shd w:val="clear" w:color="auto" w:fill="auto"/>
          </w:tcPr>
          <w:p w14:paraId="2E6690FC" w14:textId="77777777" w:rsidR="007D544A" w:rsidRPr="007D544A" w:rsidRDefault="007D544A" w:rsidP="007D544A">
            <w:pPr>
              <w:ind w:firstLine="0"/>
            </w:pPr>
            <w:r>
              <w:t>Cobb-Hunter</w:t>
            </w:r>
          </w:p>
        </w:tc>
        <w:tc>
          <w:tcPr>
            <w:tcW w:w="2180" w:type="dxa"/>
            <w:shd w:val="clear" w:color="auto" w:fill="auto"/>
          </w:tcPr>
          <w:p w14:paraId="2FD4D004" w14:textId="77777777" w:rsidR="007D544A" w:rsidRPr="007D544A" w:rsidRDefault="007D544A" w:rsidP="007D544A">
            <w:pPr>
              <w:ind w:firstLine="0"/>
            </w:pPr>
            <w:r>
              <w:t>Collins</w:t>
            </w:r>
          </w:p>
        </w:tc>
      </w:tr>
      <w:tr w:rsidR="007D544A" w:rsidRPr="007D544A" w14:paraId="2383FA56" w14:textId="77777777" w:rsidTr="007D544A">
        <w:tc>
          <w:tcPr>
            <w:tcW w:w="2179" w:type="dxa"/>
            <w:shd w:val="clear" w:color="auto" w:fill="auto"/>
          </w:tcPr>
          <w:p w14:paraId="474FE177" w14:textId="77777777" w:rsidR="007D544A" w:rsidRPr="007D544A" w:rsidRDefault="007D544A" w:rsidP="007D544A">
            <w:pPr>
              <w:ind w:firstLine="0"/>
            </w:pPr>
            <w:r>
              <w:t>B. Cox</w:t>
            </w:r>
          </w:p>
        </w:tc>
        <w:tc>
          <w:tcPr>
            <w:tcW w:w="2179" w:type="dxa"/>
            <w:shd w:val="clear" w:color="auto" w:fill="auto"/>
          </w:tcPr>
          <w:p w14:paraId="5E89670C" w14:textId="77777777" w:rsidR="007D544A" w:rsidRPr="007D544A" w:rsidRDefault="007D544A" w:rsidP="007D544A">
            <w:pPr>
              <w:ind w:firstLine="0"/>
            </w:pPr>
            <w:r>
              <w:t>W. Cox</w:t>
            </w:r>
          </w:p>
        </w:tc>
        <w:tc>
          <w:tcPr>
            <w:tcW w:w="2180" w:type="dxa"/>
            <w:shd w:val="clear" w:color="auto" w:fill="auto"/>
          </w:tcPr>
          <w:p w14:paraId="584328E0" w14:textId="77777777" w:rsidR="007D544A" w:rsidRPr="007D544A" w:rsidRDefault="007D544A" w:rsidP="007D544A">
            <w:pPr>
              <w:ind w:firstLine="0"/>
            </w:pPr>
            <w:r>
              <w:t>Crawford</w:t>
            </w:r>
          </w:p>
        </w:tc>
      </w:tr>
      <w:tr w:rsidR="007D544A" w:rsidRPr="007D544A" w14:paraId="55F8EBA7" w14:textId="77777777" w:rsidTr="007D544A">
        <w:tc>
          <w:tcPr>
            <w:tcW w:w="2179" w:type="dxa"/>
            <w:shd w:val="clear" w:color="auto" w:fill="auto"/>
          </w:tcPr>
          <w:p w14:paraId="19276A5E" w14:textId="77777777" w:rsidR="007D544A" w:rsidRPr="007D544A" w:rsidRDefault="007D544A" w:rsidP="007D544A">
            <w:pPr>
              <w:ind w:firstLine="0"/>
            </w:pPr>
            <w:r>
              <w:t>Dabney</w:t>
            </w:r>
          </w:p>
        </w:tc>
        <w:tc>
          <w:tcPr>
            <w:tcW w:w="2179" w:type="dxa"/>
            <w:shd w:val="clear" w:color="auto" w:fill="auto"/>
          </w:tcPr>
          <w:p w14:paraId="182869AC" w14:textId="77777777" w:rsidR="007D544A" w:rsidRPr="007D544A" w:rsidRDefault="007D544A" w:rsidP="007D544A">
            <w:pPr>
              <w:ind w:firstLine="0"/>
            </w:pPr>
            <w:r>
              <w:t>Daning</w:t>
            </w:r>
          </w:p>
        </w:tc>
        <w:tc>
          <w:tcPr>
            <w:tcW w:w="2180" w:type="dxa"/>
            <w:shd w:val="clear" w:color="auto" w:fill="auto"/>
          </w:tcPr>
          <w:p w14:paraId="616AB6EF" w14:textId="77777777" w:rsidR="007D544A" w:rsidRPr="007D544A" w:rsidRDefault="007D544A" w:rsidP="007D544A">
            <w:pPr>
              <w:ind w:firstLine="0"/>
            </w:pPr>
            <w:r>
              <w:t>Davis</w:t>
            </w:r>
          </w:p>
        </w:tc>
      </w:tr>
      <w:tr w:rsidR="007D544A" w:rsidRPr="007D544A" w14:paraId="5AD568CE" w14:textId="77777777" w:rsidTr="007D544A">
        <w:tc>
          <w:tcPr>
            <w:tcW w:w="2179" w:type="dxa"/>
            <w:shd w:val="clear" w:color="auto" w:fill="auto"/>
          </w:tcPr>
          <w:p w14:paraId="49755709" w14:textId="77777777" w:rsidR="007D544A" w:rsidRPr="007D544A" w:rsidRDefault="007D544A" w:rsidP="007D544A">
            <w:pPr>
              <w:ind w:firstLine="0"/>
            </w:pPr>
            <w:r>
              <w:t>Dillard</w:t>
            </w:r>
          </w:p>
        </w:tc>
        <w:tc>
          <w:tcPr>
            <w:tcW w:w="2179" w:type="dxa"/>
            <w:shd w:val="clear" w:color="auto" w:fill="auto"/>
          </w:tcPr>
          <w:p w14:paraId="3598C74B" w14:textId="77777777" w:rsidR="007D544A" w:rsidRPr="007D544A" w:rsidRDefault="007D544A" w:rsidP="007D544A">
            <w:pPr>
              <w:ind w:firstLine="0"/>
            </w:pPr>
            <w:r>
              <w:t>Elliott</w:t>
            </w:r>
          </w:p>
        </w:tc>
        <w:tc>
          <w:tcPr>
            <w:tcW w:w="2180" w:type="dxa"/>
            <w:shd w:val="clear" w:color="auto" w:fill="auto"/>
          </w:tcPr>
          <w:p w14:paraId="4122459D" w14:textId="77777777" w:rsidR="007D544A" w:rsidRPr="007D544A" w:rsidRDefault="007D544A" w:rsidP="007D544A">
            <w:pPr>
              <w:ind w:firstLine="0"/>
            </w:pPr>
            <w:r>
              <w:t>Erickson</w:t>
            </w:r>
          </w:p>
        </w:tc>
      </w:tr>
      <w:tr w:rsidR="007D544A" w:rsidRPr="007D544A" w14:paraId="33619B00" w14:textId="77777777" w:rsidTr="007D544A">
        <w:tc>
          <w:tcPr>
            <w:tcW w:w="2179" w:type="dxa"/>
            <w:shd w:val="clear" w:color="auto" w:fill="auto"/>
          </w:tcPr>
          <w:p w14:paraId="48229FB2" w14:textId="77777777" w:rsidR="007D544A" w:rsidRPr="007D544A" w:rsidRDefault="007D544A" w:rsidP="007D544A">
            <w:pPr>
              <w:ind w:firstLine="0"/>
            </w:pPr>
            <w:r>
              <w:t>Felder</w:t>
            </w:r>
          </w:p>
        </w:tc>
        <w:tc>
          <w:tcPr>
            <w:tcW w:w="2179" w:type="dxa"/>
            <w:shd w:val="clear" w:color="auto" w:fill="auto"/>
          </w:tcPr>
          <w:p w14:paraId="735548FA" w14:textId="77777777" w:rsidR="007D544A" w:rsidRPr="007D544A" w:rsidRDefault="007D544A" w:rsidP="007D544A">
            <w:pPr>
              <w:ind w:firstLine="0"/>
            </w:pPr>
            <w:r>
              <w:t>Finlay</w:t>
            </w:r>
          </w:p>
        </w:tc>
        <w:tc>
          <w:tcPr>
            <w:tcW w:w="2180" w:type="dxa"/>
            <w:shd w:val="clear" w:color="auto" w:fill="auto"/>
          </w:tcPr>
          <w:p w14:paraId="29DD8C71" w14:textId="77777777" w:rsidR="007D544A" w:rsidRPr="007D544A" w:rsidRDefault="007D544A" w:rsidP="007D544A">
            <w:pPr>
              <w:ind w:firstLine="0"/>
            </w:pPr>
            <w:r>
              <w:t>Forrest</w:t>
            </w:r>
          </w:p>
        </w:tc>
      </w:tr>
      <w:tr w:rsidR="007D544A" w:rsidRPr="007D544A" w14:paraId="5FF49C21" w14:textId="77777777" w:rsidTr="007D544A">
        <w:tc>
          <w:tcPr>
            <w:tcW w:w="2179" w:type="dxa"/>
            <w:shd w:val="clear" w:color="auto" w:fill="auto"/>
          </w:tcPr>
          <w:p w14:paraId="42842192" w14:textId="77777777" w:rsidR="007D544A" w:rsidRPr="007D544A" w:rsidRDefault="007D544A" w:rsidP="007D544A">
            <w:pPr>
              <w:ind w:firstLine="0"/>
            </w:pPr>
            <w:r>
              <w:t>Fry</w:t>
            </w:r>
          </w:p>
        </w:tc>
        <w:tc>
          <w:tcPr>
            <w:tcW w:w="2179" w:type="dxa"/>
            <w:shd w:val="clear" w:color="auto" w:fill="auto"/>
          </w:tcPr>
          <w:p w14:paraId="6208BE52" w14:textId="77777777" w:rsidR="007D544A" w:rsidRPr="007D544A" w:rsidRDefault="007D544A" w:rsidP="007D544A">
            <w:pPr>
              <w:ind w:firstLine="0"/>
            </w:pPr>
            <w:r>
              <w:t>Gagnon</w:t>
            </w:r>
          </w:p>
        </w:tc>
        <w:tc>
          <w:tcPr>
            <w:tcW w:w="2180" w:type="dxa"/>
            <w:shd w:val="clear" w:color="auto" w:fill="auto"/>
          </w:tcPr>
          <w:p w14:paraId="047A394B" w14:textId="77777777" w:rsidR="007D544A" w:rsidRPr="007D544A" w:rsidRDefault="007D544A" w:rsidP="007D544A">
            <w:pPr>
              <w:ind w:firstLine="0"/>
            </w:pPr>
            <w:r>
              <w:t>Garvin</w:t>
            </w:r>
          </w:p>
        </w:tc>
      </w:tr>
      <w:tr w:rsidR="007D544A" w:rsidRPr="007D544A" w14:paraId="00F15A81" w14:textId="77777777" w:rsidTr="007D544A">
        <w:tc>
          <w:tcPr>
            <w:tcW w:w="2179" w:type="dxa"/>
            <w:shd w:val="clear" w:color="auto" w:fill="auto"/>
          </w:tcPr>
          <w:p w14:paraId="46168C6F" w14:textId="77777777" w:rsidR="007D544A" w:rsidRPr="007D544A" w:rsidRDefault="007D544A" w:rsidP="007D544A">
            <w:pPr>
              <w:ind w:firstLine="0"/>
            </w:pPr>
            <w:r>
              <w:t>Gatch</w:t>
            </w:r>
          </w:p>
        </w:tc>
        <w:tc>
          <w:tcPr>
            <w:tcW w:w="2179" w:type="dxa"/>
            <w:shd w:val="clear" w:color="auto" w:fill="auto"/>
          </w:tcPr>
          <w:p w14:paraId="6A164E1F" w14:textId="77777777" w:rsidR="007D544A" w:rsidRPr="007D544A" w:rsidRDefault="007D544A" w:rsidP="007D544A">
            <w:pPr>
              <w:ind w:firstLine="0"/>
            </w:pPr>
            <w:r>
              <w:t>Gilliam</w:t>
            </w:r>
          </w:p>
        </w:tc>
        <w:tc>
          <w:tcPr>
            <w:tcW w:w="2180" w:type="dxa"/>
            <w:shd w:val="clear" w:color="auto" w:fill="auto"/>
          </w:tcPr>
          <w:p w14:paraId="74BFE642" w14:textId="77777777" w:rsidR="007D544A" w:rsidRPr="007D544A" w:rsidRDefault="007D544A" w:rsidP="007D544A">
            <w:pPr>
              <w:ind w:firstLine="0"/>
            </w:pPr>
            <w:r>
              <w:t>Gilliard</w:t>
            </w:r>
          </w:p>
        </w:tc>
      </w:tr>
      <w:tr w:rsidR="007D544A" w:rsidRPr="007D544A" w14:paraId="0D9D4C12" w14:textId="77777777" w:rsidTr="007D544A">
        <w:tc>
          <w:tcPr>
            <w:tcW w:w="2179" w:type="dxa"/>
            <w:shd w:val="clear" w:color="auto" w:fill="auto"/>
          </w:tcPr>
          <w:p w14:paraId="4629C953" w14:textId="77777777" w:rsidR="007D544A" w:rsidRPr="007D544A" w:rsidRDefault="007D544A" w:rsidP="007D544A">
            <w:pPr>
              <w:ind w:firstLine="0"/>
            </w:pPr>
            <w:r>
              <w:t>Govan</w:t>
            </w:r>
          </w:p>
        </w:tc>
        <w:tc>
          <w:tcPr>
            <w:tcW w:w="2179" w:type="dxa"/>
            <w:shd w:val="clear" w:color="auto" w:fill="auto"/>
          </w:tcPr>
          <w:p w14:paraId="4C1D536A" w14:textId="77777777" w:rsidR="007D544A" w:rsidRPr="007D544A" w:rsidRDefault="007D544A" w:rsidP="007D544A">
            <w:pPr>
              <w:ind w:firstLine="0"/>
            </w:pPr>
            <w:r>
              <w:t>Haddon</w:t>
            </w:r>
          </w:p>
        </w:tc>
        <w:tc>
          <w:tcPr>
            <w:tcW w:w="2180" w:type="dxa"/>
            <w:shd w:val="clear" w:color="auto" w:fill="auto"/>
          </w:tcPr>
          <w:p w14:paraId="1C15DBC8" w14:textId="77777777" w:rsidR="007D544A" w:rsidRPr="007D544A" w:rsidRDefault="007D544A" w:rsidP="007D544A">
            <w:pPr>
              <w:ind w:firstLine="0"/>
            </w:pPr>
            <w:r>
              <w:t>Hardee</w:t>
            </w:r>
          </w:p>
        </w:tc>
      </w:tr>
      <w:tr w:rsidR="007D544A" w:rsidRPr="007D544A" w14:paraId="7FBA64D8" w14:textId="77777777" w:rsidTr="007D544A">
        <w:tc>
          <w:tcPr>
            <w:tcW w:w="2179" w:type="dxa"/>
            <w:shd w:val="clear" w:color="auto" w:fill="auto"/>
          </w:tcPr>
          <w:p w14:paraId="667BFBCB" w14:textId="77777777" w:rsidR="007D544A" w:rsidRPr="007D544A" w:rsidRDefault="007D544A" w:rsidP="007D544A">
            <w:pPr>
              <w:ind w:firstLine="0"/>
            </w:pPr>
            <w:r>
              <w:t>Hart</w:t>
            </w:r>
          </w:p>
        </w:tc>
        <w:tc>
          <w:tcPr>
            <w:tcW w:w="2179" w:type="dxa"/>
            <w:shd w:val="clear" w:color="auto" w:fill="auto"/>
          </w:tcPr>
          <w:p w14:paraId="3D778FDC" w14:textId="77777777" w:rsidR="007D544A" w:rsidRPr="007D544A" w:rsidRDefault="007D544A" w:rsidP="007D544A">
            <w:pPr>
              <w:ind w:firstLine="0"/>
            </w:pPr>
            <w:r>
              <w:t>Hayes</w:t>
            </w:r>
          </w:p>
        </w:tc>
        <w:tc>
          <w:tcPr>
            <w:tcW w:w="2180" w:type="dxa"/>
            <w:shd w:val="clear" w:color="auto" w:fill="auto"/>
          </w:tcPr>
          <w:p w14:paraId="2ED6C117" w14:textId="77777777" w:rsidR="007D544A" w:rsidRPr="007D544A" w:rsidRDefault="007D544A" w:rsidP="007D544A">
            <w:pPr>
              <w:ind w:firstLine="0"/>
            </w:pPr>
            <w:r>
              <w:t>Henderson-Myers</w:t>
            </w:r>
          </w:p>
        </w:tc>
      </w:tr>
      <w:tr w:rsidR="007D544A" w:rsidRPr="007D544A" w14:paraId="56A6831E" w14:textId="77777777" w:rsidTr="007D544A">
        <w:tc>
          <w:tcPr>
            <w:tcW w:w="2179" w:type="dxa"/>
            <w:shd w:val="clear" w:color="auto" w:fill="auto"/>
          </w:tcPr>
          <w:p w14:paraId="2CBBBC57" w14:textId="77777777" w:rsidR="007D544A" w:rsidRPr="007D544A" w:rsidRDefault="007D544A" w:rsidP="007D544A">
            <w:pPr>
              <w:ind w:firstLine="0"/>
            </w:pPr>
            <w:r>
              <w:t>Henegan</w:t>
            </w:r>
          </w:p>
        </w:tc>
        <w:tc>
          <w:tcPr>
            <w:tcW w:w="2179" w:type="dxa"/>
            <w:shd w:val="clear" w:color="auto" w:fill="auto"/>
          </w:tcPr>
          <w:p w14:paraId="39351179" w14:textId="77777777" w:rsidR="007D544A" w:rsidRPr="007D544A" w:rsidRDefault="007D544A" w:rsidP="007D544A">
            <w:pPr>
              <w:ind w:firstLine="0"/>
            </w:pPr>
            <w:r>
              <w:t>Herbkersman</w:t>
            </w:r>
          </w:p>
        </w:tc>
        <w:tc>
          <w:tcPr>
            <w:tcW w:w="2180" w:type="dxa"/>
            <w:shd w:val="clear" w:color="auto" w:fill="auto"/>
          </w:tcPr>
          <w:p w14:paraId="43EC2DD1" w14:textId="77777777" w:rsidR="007D544A" w:rsidRPr="007D544A" w:rsidRDefault="007D544A" w:rsidP="007D544A">
            <w:pPr>
              <w:ind w:firstLine="0"/>
            </w:pPr>
            <w:r>
              <w:t>Hewitt</w:t>
            </w:r>
          </w:p>
        </w:tc>
      </w:tr>
      <w:tr w:rsidR="007D544A" w:rsidRPr="007D544A" w14:paraId="265F0C99" w14:textId="77777777" w:rsidTr="007D544A">
        <w:tc>
          <w:tcPr>
            <w:tcW w:w="2179" w:type="dxa"/>
            <w:shd w:val="clear" w:color="auto" w:fill="auto"/>
          </w:tcPr>
          <w:p w14:paraId="4D00E7B8" w14:textId="77777777" w:rsidR="007D544A" w:rsidRPr="007D544A" w:rsidRDefault="007D544A" w:rsidP="007D544A">
            <w:pPr>
              <w:ind w:firstLine="0"/>
            </w:pPr>
            <w:r>
              <w:t>Hiott</w:t>
            </w:r>
          </w:p>
        </w:tc>
        <w:tc>
          <w:tcPr>
            <w:tcW w:w="2179" w:type="dxa"/>
            <w:shd w:val="clear" w:color="auto" w:fill="auto"/>
          </w:tcPr>
          <w:p w14:paraId="36C6652C" w14:textId="77777777" w:rsidR="007D544A" w:rsidRPr="007D544A" w:rsidRDefault="007D544A" w:rsidP="007D544A">
            <w:pPr>
              <w:ind w:firstLine="0"/>
            </w:pPr>
            <w:r>
              <w:t>Hixon</w:t>
            </w:r>
          </w:p>
        </w:tc>
        <w:tc>
          <w:tcPr>
            <w:tcW w:w="2180" w:type="dxa"/>
            <w:shd w:val="clear" w:color="auto" w:fill="auto"/>
          </w:tcPr>
          <w:p w14:paraId="74240EF7" w14:textId="77777777" w:rsidR="007D544A" w:rsidRPr="007D544A" w:rsidRDefault="007D544A" w:rsidP="007D544A">
            <w:pPr>
              <w:ind w:firstLine="0"/>
            </w:pPr>
            <w:r>
              <w:t>Hosey</w:t>
            </w:r>
          </w:p>
        </w:tc>
      </w:tr>
      <w:tr w:rsidR="007D544A" w:rsidRPr="007D544A" w14:paraId="3C3E3457" w14:textId="77777777" w:rsidTr="007D544A">
        <w:tc>
          <w:tcPr>
            <w:tcW w:w="2179" w:type="dxa"/>
            <w:shd w:val="clear" w:color="auto" w:fill="auto"/>
          </w:tcPr>
          <w:p w14:paraId="27730E98" w14:textId="77777777" w:rsidR="007D544A" w:rsidRPr="007D544A" w:rsidRDefault="007D544A" w:rsidP="007D544A">
            <w:pPr>
              <w:ind w:firstLine="0"/>
            </w:pPr>
            <w:r>
              <w:t>Howard</w:t>
            </w:r>
          </w:p>
        </w:tc>
        <w:tc>
          <w:tcPr>
            <w:tcW w:w="2179" w:type="dxa"/>
            <w:shd w:val="clear" w:color="auto" w:fill="auto"/>
          </w:tcPr>
          <w:p w14:paraId="04039BDD" w14:textId="77777777" w:rsidR="007D544A" w:rsidRPr="007D544A" w:rsidRDefault="007D544A" w:rsidP="007D544A">
            <w:pPr>
              <w:ind w:firstLine="0"/>
            </w:pPr>
            <w:r>
              <w:t>Huggins</w:t>
            </w:r>
          </w:p>
        </w:tc>
        <w:tc>
          <w:tcPr>
            <w:tcW w:w="2180" w:type="dxa"/>
            <w:shd w:val="clear" w:color="auto" w:fill="auto"/>
          </w:tcPr>
          <w:p w14:paraId="197F1B12" w14:textId="77777777" w:rsidR="007D544A" w:rsidRPr="007D544A" w:rsidRDefault="007D544A" w:rsidP="007D544A">
            <w:pPr>
              <w:ind w:firstLine="0"/>
            </w:pPr>
            <w:r>
              <w:t>Hyde</w:t>
            </w:r>
          </w:p>
        </w:tc>
      </w:tr>
      <w:tr w:rsidR="007D544A" w:rsidRPr="007D544A" w14:paraId="1D4AA0A5" w14:textId="77777777" w:rsidTr="007D544A">
        <w:tc>
          <w:tcPr>
            <w:tcW w:w="2179" w:type="dxa"/>
            <w:shd w:val="clear" w:color="auto" w:fill="auto"/>
          </w:tcPr>
          <w:p w14:paraId="396ACD4A" w14:textId="77777777" w:rsidR="007D544A" w:rsidRPr="007D544A" w:rsidRDefault="007D544A" w:rsidP="007D544A">
            <w:pPr>
              <w:ind w:firstLine="0"/>
            </w:pPr>
            <w:r>
              <w:t>Jefferson</w:t>
            </w:r>
          </w:p>
        </w:tc>
        <w:tc>
          <w:tcPr>
            <w:tcW w:w="2179" w:type="dxa"/>
            <w:shd w:val="clear" w:color="auto" w:fill="auto"/>
          </w:tcPr>
          <w:p w14:paraId="515267FF" w14:textId="77777777" w:rsidR="007D544A" w:rsidRPr="007D544A" w:rsidRDefault="007D544A" w:rsidP="007D544A">
            <w:pPr>
              <w:ind w:firstLine="0"/>
            </w:pPr>
            <w:r>
              <w:t>J. E. Johnson</w:t>
            </w:r>
          </w:p>
        </w:tc>
        <w:tc>
          <w:tcPr>
            <w:tcW w:w="2180" w:type="dxa"/>
            <w:shd w:val="clear" w:color="auto" w:fill="auto"/>
          </w:tcPr>
          <w:p w14:paraId="616C92DA" w14:textId="77777777" w:rsidR="007D544A" w:rsidRPr="007D544A" w:rsidRDefault="007D544A" w:rsidP="007D544A">
            <w:pPr>
              <w:ind w:firstLine="0"/>
            </w:pPr>
            <w:r>
              <w:t>J. L. Johnson</w:t>
            </w:r>
          </w:p>
        </w:tc>
      </w:tr>
      <w:tr w:rsidR="007D544A" w:rsidRPr="007D544A" w14:paraId="5D0567C2" w14:textId="77777777" w:rsidTr="007D544A">
        <w:tc>
          <w:tcPr>
            <w:tcW w:w="2179" w:type="dxa"/>
            <w:shd w:val="clear" w:color="auto" w:fill="auto"/>
          </w:tcPr>
          <w:p w14:paraId="53019F8D" w14:textId="77777777" w:rsidR="007D544A" w:rsidRPr="007D544A" w:rsidRDefault="007D544A" w:rsidP="007D544A">
            <w:pPr>
              <w:ind w:firstLine="0"/>
            </w:pPr>
            <w:r>
              <w:t>K. O. Johnson</w:t>
            </w:r>
          </w:p>
        </w:tc>
        <w:tc>
          <w:tcPr>
            <w:tcW w:w="2179" w:type="dxa"/>
            <w:shd w:val="clear" w:color="auto" w:fill="auto"/>
          </w:tcPr>
          <w:p w14:paraId="0052B440" w14:textId="77777777" w:rsidR="007D544A" w:rsidRPr="007D544A" w:rsidRDefault="007D544A" w:rsidP="007D544A">
            <w:pPr>
              <w:ind w:firstLine="0"/>
            </w:pPr>
            <w:r>
              <w:t>Jones</w:t>
            </w:r>
          </w:p>
        </w:tc>
        <w:tc>
          <w:tcPr>
            <w:tcW w:w="2180" w:type="dxa"/>
            <w:shd w:val="clear" w:color="auto" w:fill="auto"/>
          </w:tcPr>
          <w:p w14:paraId="7FD9AE6C" w14:textId="77777777" w:rsidR="007D544A" w:rsidRPr="007D544A" w:rsidRDefault="007D544A" w:rsidP="007D544A">
            <w:pPr>
              <w:ind w:firstLine="0"/>
            </w:pPr>
            <w:r>
              <w:t>Jordan</w:t>
            </w:r>
          </w:p>
        </w:tc>
      </w:tr>
      <w:tr w:rsidR="007D544A" w:rsidRPr="007D544A" w14:paraId="6A426A81" w14:textId="77777777" w:rsidTr="007D544A">
        <w:tc>
          <w:tcPr>
            <w:tcW w:w="2179" w:type="dxa"/>
            <w:shd w:val="clear" w:color="auto" w:fill="auto"/>
          </w:tcPr>
          <w:p w14:paraId="336A75BD" w14:textId="77777777" w:rsidR="007D544A" w:rsidRPr="007D544A" w:rsidRDefault="007D544A" w:rsidP="007D544A">
            <w:pPr>
              <w:ind w:firstLine="0"/>
            </w:pPr>
            <w:r>
              <w:t>King</w:t>
            </w:r>
          </w:p>
        </w:tc>
        <w:tc>
          <w:tcPr>
            <w:tcW w:w="2179" w:type="dxa"/>
            <w:shd w:val="clear" w:color="auto" w:fill="auto"/>
          </w:tcPr>
          <w:p w14:paraId="16339B98" w14:textId="77777777" w:rsidR="007D544A" w:rsidRPr="007D544A" w:rsidRDefault="007D544A" w:rsidP="007D544A">
            <w:pPr>
              <w:ind w:firstLine="0"/>
            </w:pPr>
            <w:r>
              <w:t>Kirby</w:t>
            </w:r>
          </w:p>
        </w:tc>
        <w:tc>
          <w:tcPr>
            <w:tcW w:w="2180" w:type="dxa"/>
            <w:shd w:val="clear" w:color="auto" w:fill="auto"/>
          </w:tcPr>
          <w:p w14:paraId="54E4D814" w14:textId="77777777" w:rsidR="007D544A" w:rsidRPr="007D544A" w:rsidRDefault="007D544A" w:rsidP="007D544A">
            <w:pPr>
              <w:ind w:firstLine="0"/>
            </w:pPr>
            <w:r>
              <w:t>Ligon</w:t>
            </w:r>
          </w:p>
        </w:tc>
      </w:tr>
      <w:tr w:rsidR="007D544A" w:rsidRPr="007D544A" w14:paraId="0EF794D5" w14:textId="77777777" w:rsidTr="007D544A">
        <w:tc>
          <w:tcPr>
            <w:tcW w:w="2179" w:type="dxa"/>
            <w:shd w:val="clear" w:color="auto" w:fill="auto"/>
          </w:tcPr>
          <w:p w14:paraId="10FCBEA4" w14:textId="77777777" w:rsidR="007D544A" w:rsidRPr="007D544A" w:rsidRDefault="007D544A" w:rsidP="007D544A">
            <w:pPr>
              <w:ind w:firstLine="0"/>
            </w:pPr>
            <w:r>
              <w:t>Long</w:t>
            </w:r>
          </w:p>
        </w:tc>
        <w:tc>
          <w:tcPr>
            <w:tcW w:w="2179" w:type="dxa"/>
            <w:shd w:val="clear" w:color="auto" w:fill="auto"/>
          </w:tcPr>
          <w:p w14:paraId="4B2A6302" w14:textId="77777777" w:rsidR="007D544A" w:rsidRPr="007D544A" w:rsidRDefault="007D544A" w:rsidP="007D544A">
            <w:pPr>
              <w:ind w:firstLine="0"/>
            </w:pPr>
            <w:r>
              <w:t>Lowe</w:t>
            </w:r>
          </w:p>
        </w:tc>
        <w:tc>
          <w:tcPr>
            <w:tcW w:w="2180" w:type="dxa"/>
            <w:shd w:val="clear" w:color="auto" w:fill="auto"/>
          </w:tcPr>
          <w:p w14:paraId="34251DDE" w14:textId="77777777" w:rsidR="007D544A" w:rsidRPr="007D544A" w:rsidRDefault="007D544A" w:rsidP="007D544A">
            <w:pPr>
              <w:ind w:firstLine="0"/>
            </w:pPr>
            <w:r>
              <w:t>Lucas</w:t>
            </w:r>
          </w:p>
        </w:tc>
      </w:tr>
      <w:tr w:rsidR="007D544A" w:rsidRPr="007D544A" w14:paraId="7095DBDE" w14:textId="77777777" w:rsidTr="007D544A">
        <w:tc>
          <w:tcPr>
            <w:tcW w:w="2179" w:type="dxa"/>
            <w:shd w:val="clear" w:color="auto" w:fill="auto"/>
          </w:tcPr>
          <w:p w14:paraId="4B157849" w14:textId="77777777" w:rsidR="007D544A" w:rsidRPr="007D544A" w:rsidRDefault="007D544A" w:rsidP="007D544A">
            <w:pPr>
              <w:ind w:firstLine="0"/>
            </w:pPr>
            <w:r>
              <w:t>Magnuson</w:t>
            </w:r>
          </w:p>
        </w:tc>
        <w:tc>
          <w:tcPr>
            <w:tcW w:w="2179" w:type="dxa"/>
            <w:shd w:val="clear" w:color="auto" w:fill="auto"/>
          </w:tcPr>
          <w:p w14:paraId="11B4583F" w14:textId="77777777" w:rsidR="007D544A" w:rsidRPr="007D544A" w:rsidRDefault="007D544A" w:rsidP="007D544A">
            <w:pPr>
              <w:ind w:firstLine="0"/>
            </w:pPr>
            <w:r>
              <w:t>Matthews</w:t>
            </w:r>
          </w:p>
        </w:tc>
        <w:tc>
          <w:tcPr>
            <w:tcW w:w="2180" w:type="dxa"/>
            <w:shd w:val="clear" w:color="auto" w:fill="auto"/>
          </w:tcPr>
          <w:p w14:paraId="4EAA268D" w14:textId="77777777" w:rsidR="007D544A" w:rsidRPr="007D544A" w:rsidRDefault="007D544A" w:rsidP="007D544A">
            <w:pPr>
              <w:ind w:firstLine="0"/>
            </w:pPr>
            <w:r>
              <w:t>May</w:t>
            </w:r>
          </w:p>
        </w:tc>
      </w:tr>
      <w:tr w:rsidR="007D544A" w:rsidRPr="007D544A" w14:paraId="667C7844" w14:textId="77777777" w:rsidTr="007D544A">
        <w:tc>
          <w:tcPr>
            <w:tcW w:w="2179" w:type="dxa"/>
            <w:shd w:val="clear" w:color="auto" w:fill="auto"/>
          </w:tcPr>
          <w:p w14:paraId="4020BC06" w14:textId="77777777" w:rsidR="007D544A" w:rsidRPr="007D544A" w:rsidRDefault="007D544A" w:rsidP="007D544A">
            <w:pPr>
              <w:ind w:firstLine="0"/>
            </w:pPr>
            <w:r>
              <w:t>McCabe</w:t>
            </w:r>
          </w:p>
        </w:tc>
        <w:tc>
          <w:tcPr>
            <w:tcW w:w="2179" w:type="dxa"/>
            <w:shd w:val="clear" w:color="auto" w:fill="auto"/>
          </w:tcPr>
          <w:p w14:paraId="42DA0D11" w14:textId="77777777" w:rsidR="007D544A" w:rsidRPr="007D544A" w:rsidRDefault="007D544A" w:rsidP="007D544A">
            <w:pPr>
              <w:ind w:firstLine="0"/>
            </w:pPr>
            <w:r>
              <w:t>McCravy</w:t>
            </w:r>
          </w:p>
        </w:tc>
        <w:tc>
          <w:tcPr>
            <w:tcW w:w="2180" w:type="dxa"/>
            <w:shd w:val="clear" w:color="auto" w:fill="auto"/>
          </w:tcPr>
          <w:p w14:paraId="42342BAE" w14:textId="77777777" w:rsidR="007D544A" w:rsidRPr="007D544A" w:rsidRDefault="007D544A" w:rsidP="007D544A">
            <w:pPr>
              <w:ind w:firstLine="0"/>
            </w:pPr>
            <w:r>
              <w:t>McDaniel</w:t>
            </w:r>
          </w:p>
        </w:tc>
      </w:tr>
      <w:tr w:rsidR="007D544A" w:rsidRPr="007D544A" w14:paraId="529DC6E5" w14:textId="77777777" w:rsidTr="007D544A">
        <w:tc>
          <w:tcPr>
            <w:tcW w:w="2179" w:type="dxa"/>
            <w:shd w:val="clear" w:color="auto" w:fill="auto"/>
          </w:tcPr>
          <w:p w14:paraId="501EC289" w14:textId="77777777" w:rsidR="007D544A" w:rsidRPr="007D544A" w:rsidRDefault="007D544A" w:rsidP="007D544A">
            <w:pPr>
              <w:ind w:firstLine="0"/>
            </w:pPr>
            <w:r>
              <w:t>McGarry</w:t>
            </w:r>
          </w:p>
        </w:tc>
        <w:tc>
          <w:tcPr>
            <w:tcW w:w="2179" w:type="dxa"/>
            <w:shd w:val="clear" w:color="auto" w:fill="auto"/>
          </w:tcPr>
          <w:p w14:paraId="4719E8F2" w14:textId="77777777" w:rsidR="007D544A" w:rsidRPr="007D544A" w:rsidRDefault="007D544A" w:rsidP="007D544A">
            <w:pPr>
              <w:ind w:firstLine="0"/>
            </w:pPr>
            <w:r>
              <w:t>McGinnis</w:t>
            </w:r>
          </w:p>
        </w:tc>
        <w:tc>
          <w:tcPr>
            <w:tcW w:w="2180" w:type="dxa"/>
            <w:shd w:val="clear" w:color="auto" w:fill="auto"/>
          </w:tcPr>
          <w:p w14:paraId="480A6A53" w14:textId="77777777" w:rsidR="007D544A" w:rsidRPr="007D544A" w:rsidRDefault="007D544A" w:rsidP="007D544A">
            <w:pPr>
              <w:ind w:firstLine="0"/>
            </w:pPr>
            <w:r>
              <w:t>J. Moore</w:t>
            </w:r>
          </w:p>
        </w:tc>
      </w:tr>
      <w:tr w:rsidR="007D544A" w:rsidRPr="007D544A" w14:paraId="1C41D5FA" w14:textId="77777777" w:rsidTr="007D544A">
        <w:tc>
          <w:tcPr>
            <w:tcW w:w="2179" w:type="dxa"/>
            <w:shd w:val="clear" w:color="auto" w:fill="auto"/>
          </w:tcPr>
          <w:p w14:paraId="09E429BE" w14:textId="77777777" w:rsidR="007D544A" w:rsidRPr="007D544A" w:rsidRDefault="007D544A" w:rsidP="007D544A">
            <w:pPr>
              <w:ind w:firstLine="0"/>
            </w:pPr>
            <w:r>
              <w:t>T. Moore</w:t>
            </w:r>
          </w:p>
        </w:tc>
        <w:tc>
          <w:tcPr>
            <w:tcW w:w="2179" w:type="dxa"/>
            <w:shd w:val="clear" w:color="auto" w:fill="auto"/>
          </w:tcPr>
          <w:p w14:paraId="11221CBE" w14:textId="77777777" w:rsidR="007D544A" w:rsidRPr="007D544A" w:rsidRDefault="007D544A" w:rsidP="007D544A">
            <w:pPr>
              <w:ind w:firstLine="0"/>
            </w:pPr>
            <w:r>
              <w:t>Morgan</w:t>
            </w:r>
          </w:p>
        </w:tc>
        <w:tc>
          <w:tcPr>
            <w:tcW w:w="2180" w:type="dxa"/>
            <w:shd w:val="clear" w:color="auto" w:fill="auto"/>
          </w:tcPr>
          <w:p w14:paraId="64B559C5" w14:textId="77777777" w:rsidR="007D544A" w:rsidRPr="007D544A" w:rsidRDefault="007D544A" w:rsidP="007D544A">
            <w:pPr>
              <w:ind w:firstLine="0"/>
            </w:pPr>
            <w:r>
              <w:t>D. C. Moss</w:t>
            </w:r>
          </w:p>
        </w:tc>
      </w:tr>
      <w:tr w:rsidR="007D544A" w:rsidRPr="007D544A" w14:paraId="3C0754EA" w14:textId="77777777" w:rsidTr="007D544A">
        <w:tc>
          <w:tcPr>
            <w:tcW w:w="2179" w:type="dxa"/>
            <w:shd w:val="clear" w:color="auto" w:fill="auto"/>
          </w:tcPr>
          <w:p w14:paraId="24BA9184" w14:textId="77777777" w:rsidR="007D544A" w:rsidRPr="007D544A" w:rsidRDefault="007D544A" w:rsidP="007D544A">
            <w:pPr>
              <w:ind w:firstLine="0"/>
            </w:pPr>
            <w:r>
              <w:t>Murray</w:t>
            </w:r>
          </w:p>
        </w:tc>
        <w:tc>
          <w:tcPr>
            <w:tcW w:w="2179" w:type="dxa"/>
            <w:shd w:val="clear" w:color="auto" w:fill="auto"/>
          </w:tcPr>
          <w:p w14:paraId="246D498D" w14:textId="77777777" w:rsidR="007D544A" w:rsidRPr="007D544A" w:rsidRDefault="007D544A" w:rsidP="007D544A">
            <w:pPr>
              <w:ind w:firstLine="0"/>
            </w:pPr>
            <w:r>
              <w:t>B. Newton</w:t>
            </w:r>
          </w:p>
        </w:tc>
        <w:tc>
          <w:tcPr>
            <w:tcW w:w="2180" w:type="dxa"/>
            <w:shd w:val="clear" w:color="auto" w:fill="auto"/>
          </w:tcPr>
          <w:p w14:paraId="0FAB5C79" w14:textId="77777777" w:rsidR="007D544A" w:rsidRPr="007D544A" w:rsidRDefault="007D544A" w:rsidP="007D544A">
            <w:pPr>
              <w:ind w:firstLine="0"/>
            </w:pPr>
            <w:r>
              <w:t>W. Newton</w:t>
            </w:r>
          </w:p>
        </w:tc>
      </w:tr>
      <w:tr w:rsidR="007D544A" w:rsidRPr="007D544A" w14:paraId="164F2DA6" w14:textId="77777777" w:rsidTr="007D544A">
        <w:tc>
          <w:tcPr>
            <w:tcW w:w="2179" w:type="dxa"/>
            <w:shd w:val="clear" w:color="auto" w:fill="auto"/>
          </w:tcPr>
          <w:p w14:paraId="00516F60" w14:textId="77777777" w:rsidR="007D544A" w:rsidRPr="007D544A" w:rsidRDefault="007D544A" w:rsidP="007D544A">
            <w:pPr>
              <w:ind w:firstLine="0"/>
            </w:pPr>
            <w:r>
              <w:t>Nutt</w:t>
            </w:r>
          </w:p>
        </w:tc>
        <w:tc>
          <w:tcPr>
            <w:tcW w:w="2179" w:type="dxa"/>
            <w:shd w:val="clear" w:color="auto" w:fill="auto"/>
          </w:tcPr>
          <w:p w14:paraId="4F2A6B99" w14:textId="77777777" w:rsidR="007D544A" w:rsidRPr="007D544A" w:rsidRDefault="007D544A" w:rsidP="007D544A">
            <w:pPr>
              <w:ind w:firstLine="0"/>
            </w:pPr>
            <w:r>
              <w:t>Oremus</w:t>
            </w:r>
          </w:p>
        </w:tc>
        <w:tc>
          <w:tcPr>
            <w:tcW w:w="2180" w:type="dxa"/>
            <w:shd w:val="clear" w:color="auto" w:fill="auto"/>
          </w:tcPr>
          <w:p w14:paraId="296EAF7E" w14:textId="77777777" w:rsidR="007D544A" w:rsidRPr="007D544A" w:rsidRDefault="007D544A" w:rsidP="007D544A">
            <w:pPr>
              <w:ind w:firstLine="0"/>
            </w:pPr>
            <w:r>
              <w:t>Ott</w:t>
            </w:r>
          </w:p>
        </w:tc>
      </w:tr>
      <w:tr w:rsidR="007D544A" w:rsidRPr="007D544A" w14:paraId="35655D63" w14:textId="77777777" w:rsidTr="007D544A">
        <w:tc>
          <w:tcPr>
            <w:tcW w:w="2179" w:type="dxa"/>
            <w:shd w:val="clear" w:color="auto" w:fill="auto"/>
          </w:tcPr>
          <w:p w14:paraId="7696E79B" w14:textId="77777777" w:rsidR="007D544A" w:rsidRPr="007D544A" w:rsidRDefault="007D544A" w:rsidP="007D544A">
            <w:pPr>
              <w:ind w:firstLine="0"/>
            </w:pPr>
            <w:r>
              <w:t>Pendarvis</w:t>
            </w:r>
          </w:p>
        </w:tc>
        <w:tc>
          <w:tcPr>
            <w:tcW w:w="2179" w:type="dxa"/>
            <w:shd w:val="clear" w:color="auto" w:fill="auto"/>
          </w:tcPr>
          <w:p w14:paraId="16402F41" w14:textId="77777777" w:rsidR="007D544A" w:rsidRPr="007D544A" w:rsidRDefault="007D544A" w:rsidP="007D544A">
            <w:pPr>
              <w:ind w:firstLine="0"/>
            </w:pPr>
            <w:r>
              <w:t>Pope</w:t>
            </w:r>
          </w:p>
        </w:tc>
        <w:tc>
          <w:tcPr>
            <w:tcW w:w="2180" w:type="dxa"/>
            <w:shd w:val="clear" w:color="auto" w:fill="auto"/>
          </w:tcPr>
          <w:p w14:paraId="37619386" w14:textId="77777777" w:rsidR="007D544A" w:rsidRPr="007D544A" w:rsidRDefault="007D544A" w:rsidP="007D544A">
            <w:pPr>
              <w:ind w:firstLine="0"/>
            </w:pPr>
            <w:r>
              <w:t>Rivers</w:t>
            </w:r>
          </w:p>
        </w:tc>
      </w:tr>
      <w:tr w:rsidR="007D544A" w:rsidRPr="007D544A" w14:paraId="208FF907" w14:textId="77777777" w:rsidTr="007D544A">
        <w:tc>
          <w:tcPr>
            <w:tcW w:w="2179" w:type="dxa"/>
            <w:shd w:val="clear" w:color="auto" w:fill="auto"/>
          </w:tcPr>
          <w:p w14:paraId="0CBC736A" w14:textId="77777777" w:rsidR="007D544A" w:rsidRPr="007D544A" w:rsidRDefault="007D544A" w:rsidP="007D544A">
            <w:pPr>
              <w:ind w:firstLine="0"/>
            </w:pPr>
            <w:r>
              <w:t>Robinson</w:t>
            </w:r>
          </w:p>
        </w:tc>
        <w:tc>
          <w:tcPr>
            <w:tcW w:w="2179" w:type="dxa"/>
            <w:shd w:val="clear" w:color="auto" w:fill="auto"/>
          </w:tcPr>
          <w:p w14:paraId="34A451D2" w14:textId="77777777" w:rsidR="007D544A" w:rsidRPr="007D544A" w:rsidRDefault="007D544A" w:rsidP="007D544A">
            <w:pPr>
              <w:ind w:firstLine="0"/>
            </w:pPr>
            <w:r>
              <w:t>Rose</w:t>
            </w:r>
          </w:p>
        </w:tc>
        <w:tc>
          <w:tcPr>
            <w:tcW w:w="2180" w:type="dxa"/>
            <w:shd w:val="clear" w:color="auto" w:fill="auto"/>
          </w:tcPr>
          <w:p w14:paraId="1EE3B47E" w14:textId="77777777" w:rsidR="007D544A" w:rsidRPr="007D544A" w:rsidRDefault="007D544A" w:rsidP="007D544A">
            <w:pPr>
              <w:ind w:firstLine="0"/>
            </w:pPr>
            <w:r>
              <w:t>Rutherford</w:t>
            </w:r>
          </w:p>
        </w:tc>
      </w:tr>
      <w:tr w:rsidR="007D544A" w:rsidRPr="007D544A" w14:paraId="574505D7" w14:textId="77777777" w:rsidTr="007D544A">
        <w:tc>
          <w:tcPr>
            <w:tcW w:w="2179" w:type="dxa"/>
            <w:shd w:val="clear" w:color="auto" w:fill="auto"/>
          </w:tcPr>
          <w:p w14:paraId="4E513E4F" w14:textId="77777777" w:rsidR="007D544A" w:rsidRPr="007D544A" w:rsidRDefault="007D544A" w:rsidP="007D544A">
            <w:pPr>
              <w:ind w:firstLine="0"/>
            </w:pPr>
            <w:r>
              <w:t>Sandifer</w:t>
            </w:r>
          </w:p>
        </w:tc>
        <w:tc>
          <w:tcPr>
            <w:tcW w:w="2179" w:type="dxa"/>
            <w:shd w:val="clear" w:color="auto" w:fill="auto"/>
          </w:tcPr>
          <w:p w14:paraId="1DD04274" w14:textId="77777777" w:rsidR="007D544A" w:rsidRPr="007D544A" w:rsidRDefault="007D544A" w:rsidP="007D544A">
            <w:pPr>
              <w:ind w:firstLine="0"/>
            </w:pPr>
            <w:r>
              <w:t>Simrill</w:t>
            </w:r>
          </w:p>
        </w:tc>
        <w:tc>
          <w:tcPr>
            <w:tcW w:w="2180" w:type="dxa"/>
            <w:shd w:val="clear" w:color="auto" w:fill="auto"/>
          </w:tcPr>
          <w:p w14:paraId="5992293E" w14:textId="77777777" w:rsidR="007D544A" w:rsidRPr="007D544A" w:rsidRDefault="007D544A" w:rsidP="007D544A">
            <w:pPr>
              <w:ind w:firstLine="0"/>
            </w:pPr>
            <w:r>
              <w:t>G. M. Smith</w:t>
            </w:r>
          </w:p>
        </w:tc>
      </w:tr>
      <w:tr w:rsidR="007D544A" w:rsidRPr="007D544A" w14:paraId="010DD449" w14:textId="77777777" w:rsidTr="007D544A">
        <w:tc>
          <w:tcPr>
            <w:tcW w:w="2179" w:type="dxa"/>
            <w:shd w:val="clear" w:color="auto" w:fill="auto"/>
          </w:tcPr>
          <w:p w14:paraId="0DFDEC8A" w14:textId="77777777" w:rsidR="007D544A" w:rsidRPr="007D544A" w:rsidRDefault="007D544A" w:rsidP="007D544A">
            <w:pPr>
              <w:ind w:firstLine="0"/>
            </w:pPr>
            <w:r>
              <w:t>G. R. Smith</w:t>
            </w:r>
          </w:p>
        </w:tc>
        <w:tc>
          <w:tcPr>
            <w:tcW w:w="2179" w:type="dxa"/>
            <w:shd w:val="clear" w:color="auto" w:fill="auto"/>
          </w:tcPr>
          <w:p w14:paraId="61681F08" w14:textId="77777777" w:rsidR="007D544A" w:rsidRPr="007D544A" w:rsidRDefault="007D544A" w:rsidP="007D544A">
            <w:pPr>
              <w:ind w:firstLine="0"/>
            </w:pPr>
            <w:r>
              <w:t>M. M. Smith</w:t>
            </w:r>
          </w:p>
        </w:tc>
        <w:tc>
          <w:tcPr>
            <w:tcW w:w="2180" w:type="dxa"/>
            <w:shd w:val="clear" w:color="auto" w:fill="auto"/>
          </w:tcPr>
          <w:p w14:paraId="727B58E2" w14:textId="77777777" w:rsidR="007D544A" w:rsidRPr="007D544A" w:rsidRDefault="007D544A" w:rsidP="007D544A">
            <w:pPr>
              <w:ind w:firstLine="0"/>
            </w:pPr>
            <w:r>
              <w:t>Stavrinakis</w:t>
            </w:r>
          </w:p>
        </w:tc>
      </w:tr>
      <w:tr w:rsidR="007D544A" w:rsidRPr="007D544A" w14:paraId="1D5C2B91" w14:textId="77777777" w:rsidTr="007D544A">
        <w:tc>
          <w:tcPr>
            <w:tcW w:w="2179" w:type="dxa"/>
            <w:shd w:val="clear" w:color="auto" w:fill="auto"/>
          </w:tcPr>
          <w:p w14:paraId="0A95A381" w14:textId="77777777" w:rsidR="007D544A" w:rsidRPr="007D544A" w:rsidRDefault="007D544A" w:rsidP="007D544A">
            <w:pPr>
              <w:ind w:firstLine="0"/>
            </w:pPr>
            <w:r>
              <w:t>Taylor</w:t>
            </w:r>
          </w:p>
        </w:tc>
        <w:tc>
          <w:tcPr>
            <w:tcW w:w="2179" w:type="dxa"/>
            <w:shd w:val="clear" w:color="auto" w:fill="auto"/>
          </w:tcPr>
          <w:p w14:paraId="29AE3B12" w14:textId="77777777" w:rsidR="007D544A" w:rsidRPr="007D544A" w:rsidRDefault="007D544A" w:rsidP="007D544A">
            <w:pPr>
              <w:ind w:firstLine="0"/>
            </w:pPr>
            <w:r>
              <w:t>Tedder</w:t>
            </w:r>
          </w:p>
        </w:tc>
        <w:tc>
          <w:tcPr>
            <w:tcW w:w="2180" w:type="dxa"/>
            <w:shd w:val="clear" w:color="auto" w:fill="auto"/>
          </w:tcPr>
          <w:p w14:paraId="1C1CF127" w14:textId="77777777" w:rsidR="007D544A" w:rsidRPr="007D544A" w:rsidRDefault="007D544A" w:rsidP="007D544A">
            <w:pPr>
              <w:ind w:firstLine="0"/>
            </w:pPr>
            <w:r>
              <w:t>Thayer</w:t>
            </w:r>
          </w:p>
        </w:tc>
      </w:tr>
      <w:tr w:rsidR="007D544A" w:rsidRPr="007D544A" w14:paraId="0F34AD04" w14:textId="77777777" w:rsidTr="007D544A">
        <w:tc>
          <w:tcPr>
            <w:tcW w:w="2179" w:type="dxa"/>
            <w:shd w:val="clear" w:color="auto" w:fill="auto"/>
          </w:tcPr>
          <w:p w14:paraId="740012F5" w14:textId="77777777" w:rsidR="007D544A" w:rsidRPr="007D544A" w:rsidRDefault="007D544A" w:rsidP="007D544A">
            <w:pPr>
              <w:ind w:firstLine="0"/>
            </w:pPr>
            <w:r>
              <w:t>Thigpen</w:t>
            </w:r>
          </w:p>
        </w:tc>
        <w:tc>
          <w:tcPr>
            <w:tcW w:w="2179" w:type="dxa"/>
            <w:shd w:val="clear" w:color="auto" w:fill="auto"/>
          </w:tcPr>
          <w:p w14:paraId="41E428D1" w14:textId="77777777" w:rsidR="007D544A" w:rsidRPr="007D544A" w:rsidRDefault="007D544A" w:rsidP="007D544A">
            <w:pPr>
              <w:ind w:firstLine="0"/>
            </w:pPr>
            <w:r>
              <w:t>Trantham</w:t>
            </w:r>
          </w:p>
        </w:tc>
        <w:tc>
          <w:tcPr>
            <w:tcW w:w="2180" w:type="dxa"/>
            <w:shd w:val="clear" w:color="auto" w:fill="auto"/>
          </w:tcPr>
          <w:p w14:paraId="68FEBA0E" w14:textId="77777777" w:rsidR="007D544A" w:rsidRPr="007D544A" w:rsidRDefault="007D544A" w:rsidP="007D544A">
            <w:pPr>
              <w:ind w:firstLine="0"/>
            </w:pPr>
            <w:r>
              <w:t>Weeks</w:t>
            </w:r>
          </w:p>
        </w:tc>
      </w:tr>
      <w:tr w:rsidR="007D544A" w:rsidRPr="007D544A" w14:paraId="51F24599" w14:textId="77777777" w:rsidTr="007D544A">
        <w:tc>
          <w:tcPr>
            <w:tcW w:w="2179" w:type="dxa"/>
            <w:shd w:val="clear" w:color="auto" w:fill="auto"/>
          </w:tcPr>
          <w:p w14:paraId="72DE2494" w14:textId="77777777" w:rsidR="007D544A" w:rsidRPr="007D544A" w:rsidRDefault="007D544A" w:rsidP="007D544A">
            <w:pPr>
              <w:ind w:firstLine="0"/>
            </w:pPr>
            <w:r>
              <w:t>West</w:t>
            </w:r>
          </w:p>
        </w:tc>
        <w:tc>
          <w:tcPr>
            <w:tcW w:w="2179" w:type="dxa"/>
            <w:shd w:val="clear" w:color="auto" w:fill="auto"/>
          </w:tcPr>
          <w:p w14:paraId="4F2E2F76" w14:textId="77777777" w:rsidR="007D544A" w:rsidRPr="007D544A" w:rsidRDefault="007D544A" w:rsidP="007D544A">
            <w:pPr>
              <w:ind w:firstLine="0"/>
            </w:pPr>
            <w:r>
              <w:t>Wetmore</w:t>
            </w:r>
          </w:p>
        </w:tc>
        <w:tc>
          <w:tcPr>
            <w:tcW w:w="2180" w:type="dxa"/>
            <w:shd w:val="clear" w:color="auto" w:fill="auto"/>
          </w:tcPr>
          <w:p w14:paraId="39DF98B6" w14:textId="77777777" w:rsidR="007D544A" w:rsidRPr="007D544A" w:rsidRDefault="007D544A" w:rsidP="007D544A">
            <w:pPr>
              <w:ind w:firstLine="0"/>
            </w:pPr>
            <w:r>
              <w:t>Wheeler</w:t>
            </w:r>
          </w:p>
        </w:tc>
      </w:tr>
      <w:tr w:rsidR="007D544A" w:rsidRPr="007D544A" w14:paraId="21C39364" w14:textId="77777777" w:rsidTr="007D544A">
        <w:tc>
          <w:tcPr>
            <w:tcW w:w="2179" w:type="dxa"/>
            <w:shd w:val="clear" w:color="auto" w:fill="auto"/>
          </w:tcPr>
          <w:p w14:paraId="5664E35C" w14:textId="77777777" w:rsidR="007D544A" w:rsidRPr="007D544A" w:rsidRDefault="007D544A" w:rsidP="007D544A">
            <w:pPr>
              <w:ind w:firstLine="0"/>
            </w:pPr>
            <w:r>
              <w:t>White</w:t>
            </w:r>
          </w:p>
        </w:tc>
        <w:tc>
          <w:tcPr>
            <w:tcW w:w="2179" w:type="dxa"/>
            <w:shd w:val="clear" w:color="auto" w:fill="auto"/>
          </w:tcPr>
          <w:p w14:paraId="77732606" w14:textId="77777777" w:rsidR="007D544A" w:rsidRPr="007D544A" w:rsidRDefault="007D544A" w:rsidP="007D544A">
            <w:pPr>
              <w:ind w:firstLine="0"/>
            </w:pPr>
            <w:r>
              <w:t>Whitmire</w:t>
            </w:r>
          </w:p>
        </w:tc>
        <w:tc>
          <w:tcPr>
            <w:tcW w:w="2180" w:type="dxa"/>
            <w:shd w:val="clear" w:color="auto" w:fill="auto"/>
          </w:tcPr>
          <w:p w14:paraId="178699B6" w14:textId="77777777" w:rsidR="007D544A" w:rsidRPr="007D544A" w:rsidRDefault="007D544A" w:rsidP="007D544A">
            <w:pPr>
              <w:ind w:firstLine="0"/>
            </w:pPr>
            <w:r>
              <w:t>R. Williams</w:t>
            </w:r>
          </w:p>
        </w:tc>
      </w:tr>
      <w:tr w:rsidR="007D544A" w:rsidRPr="007D544A" w14:paraId="6690B868" w14:textId="77777777" w:rsidTr="007D544A">
        <w:tc>
          <w:tcPr>
            <w:tcW w:w="2179" w:type="dxa"/>
            <w:shd w:val="clear" w:color="auto" w:fill="auto"/>
          </w:tcPr>
          <w:p w14:paraId="66FA269D" w14:textId="77777777" w:rsidR="007D544A" w:rsidRPr="007D544A" w:rsidRDefault="007D544A" w:rsidP="007D544A">
            <w:pPr>
              <w:keepNext/>
              <w:ind w:firstLine="0"/>
            </w:pPr>
            <w:r>
              <w:t>S. Williams</w:t>
            </w:r>
          </w:p>
        </w:tc>
        <w:tc>
          <w:tcPr>
            <w:tcW w:w="2179" w:type="dxa"/>
            <w:shd w:val="clear" w:color="auto" w:fill="auto"/>
          </w:tcPr>
          <w:p w14:paraId="25A83339" w14:textId="77777777" w:rsidR="007D544A" w:rsidRPr="007D544A" w:rsidRDefault="007D544A" w:rsidP="007D544A">
            <w:pPr>
              <w:keepNext/>
              <w:ind w:firstLine="0"/>
            </w:pPr>
            <w:r>
              <w:t>Willis</w:t>
            </w:r>
          </w:p>
        </w:tc>
        <w:tc>
          <w:tcPr>
            <w:tcW w:w="2180" w:type="dxa"/>
            <w:shd w:val="clear" w:color="auto" w:fill="auto"/>
          </w:tcPr>
          <w:p w14:paraId="40C1D18C" w14:textId="77777777" w:rsidR="007D544A" w:rsidRPr="007D544A" w:rsidRDefault="007D544A" w:rsidP="007D544A">
            <w:pPr>
              <w:keepNext/>
              <w:ind w:firstLine="0"/>
            </w:pPr>
            <w:r>
              <w:t>Wooten</w:t>
            </w:r>
          </w:p>
        </w:tc>
      </w:tr>
      <w:tr w:rsidR="007D544A" w:rsidRPr="007D544A" w14:paraId="3C692514" w14:textId="77777777" w:rsidTr="007D544A">
        <w:tc>
          <w:tcPr>
            <w:tcW w:w="2179" w:type="dxa"/>
            <w:shd w:val="clear" w:color="auto" w:fill="auto"/>
          </w:tcPr>
          <w:p w14:paraId="58FF51BC" w14:textId="77777777" w:rsidR="007D544A" w:rsidRPr="007D544A" w:rsidRDefault="007D544A" w:rsidP="007D544A">
            <w:pPr>
              <w:keepNext/>
              <w:ind w:firstLine="0"/>
            </w:pPr>
            <w:r>
              <w:t>Yow</w:t>
            </w:r>
          </w:p>
        </w:tc>
        <w:tc>
          <w:tcPr>
            <w:tcW w:w="2179" w:type="dxa"/>
            <w:shd w:val="clear" w:color="auto" w:fill="auto"/>
          </w:tcPr>
          <w:p w14:paraId="55EF7EF9" w14:textId="77777777" w:rsidR="007D544A" w:rsidRPr="007D544A" w:rsidRDefault="007D544A" w:rsidP="007D544A">
            <w:pPr>
              <w:keepNext/>
              <w:ind w:firstLine="0"/>
            </w:pPr>
          </w:p>
        </w:tc>
        <w:tc>
          <w:tcPr>
            <w:tcW w:w="2180" w:type="dxa"/>
            <w:shd w:val="clear" w:color="auto" w:fill="auto"/>
          </w:tcPr>
          <w:p w14:paraId="5FE702F4" w14:textId="77777777" w:rsidR="007D544A" w:rsidRPr="007D544A" w:rsidRDefault="007D544A" w:rsidP="007D544A">
            <w:pPr>
              <w:keepNext/>
              <w:ind w:firstLine="0"/>
            </w:pPr>
          </w:p>
        </w:tc>
      </w:tr>
    </w:tbl>
    <w:p w14:paraId="28C05353" w14:textId="77777777" w:rsidR="007D544A" w:rsidRDefault="007D544A" w:rsidP="007D544A"/>
    <w:p w14:paraId="75494F92" w14:textId="77777777" w:rsidR="007D544A" w:rsidRDefault="007D544A" w:rsidP="007D544A">
      <w:pPr>
        <w:jc w:val="center"/>
        <w:rPr>
          <w:b/>
        </w:rPr>
      </w:pPr>
      <w:r w:rsidRPr="007D544A">
        <w:rPr>
          <w:b/>
        </w:rPr>
        <w:t>Total--115</w:t>
      </w:r>
    </w:p>
    <w:p w14:paraId="187E8BA1" w14:textId="77777777" w:rsidR="005C2CD4" w:rsidRDefault="005C2CD4" w:rsidP="007D544A">
      <w:pPr>
        <w:jc w:val="center"/>
        <w:rPr>
          <w:b/>
        </w:rPr>
      </w:pPr>
    </w:p>
    <w:p w14:paraId="49BF4F11" w14:textId="77777777" w:rsidR="007D544A" w:rsidRDefault="007D544A" w:rsidP="007D544A">
      <w:pPr>
        <w:ind w:firstLine="0"/>
      </w:pPr>
      <w:r w:rsidRPr="007D544A">
        <w:t xml:space="preserve"> </w:t>
      </w:r>
      <w:r>
        <w:t>Those who voted in the negative are:</w:t>
      </w:r>
    </w:p>
    <w:p w14:paraId="4B492620" w14:textId="77777777" w:rsidR="007D544A" w:rsidRDefault="007D544A" w:rsidP="007D544A"/>
    <w:p w14:paraId="5048897E" w14:textId="77777777" w:rsidR="007D544A" w:rsidRDefault="007D544A" w:rsidP="007D544A">
      <w:pPr>
        <w:jc w:val="center"/>
        <w:rPr>
          <w:b/>
        </w:rPr>
      </w:pPr>
      <w:r w:rsidRPr="007D544A">
        <w:rPr>
          <w:b/>
        </w:rPr>
        <w:t>Total--0</w:t>
      </w:r>
    </w:p>
    <w:p w14:paraId="09CF87E2" w14:textId="77777777" w:rsidR="007D544A" w:rsidRDefault="007D544A" w:rsidP="007D544A">
      <w:pPr>
        <w:jc w:val="center"/>
        <w:rPr>
          <w:b/>
        </w:rPr>
      </w:pPr>
    </w:p>
    <w:p w14:paraId="799CAC29" w14:textId="77777777" w:rsidR="007D544A" w:rsidRDefault="007D544A" w:rsidP="007D544A">
      <w:r>
        <w:t xml:space="preserve">Section 92A was adopted. </w:t>
      </w:r>
    </w:p>
    <w:p w14:paraId="0A85908B" w14:textId="77777777" w:rsidR="007D544A" w:rsidRDefault="007D544A" w:rsidP="007D544A"/>
    <w:p w14:paraId="4106CA7C" w14:textId="77777777" w:rsidR="00B70D7F" w:rsidRDefault="00B70D7F">
      <w:pPr>
        <w:ind w:firstLine="0"/>
        <w:jc w:val="left"/>
        <w:rPr>
          <w:b/>
        </w:rPr>
      </w:pPr>
      <w:r>
        <w:rPr>
          <w:b/>
        </w:rPr>
        <w:br w:type="page"/>
      </w:r>
    </w:p>
    <w:p w14:paraId="3C92D468" w14:textId="77777777" w:rsidR="007D544A" w:rsidRDefault="007D544A" w:rsidP="007D544A">
      <w:pPr>
        <w:keepNext/>
        <w:jc w:val="center"/>
        <w:rPr>
          <w:b/>
        </w:rPr>
      </w:pPr>
      <w:r w:rsidRPr="007D544A">
        <w:rPr>
          <w:b/>
        </w:rPr>
        <w:t>SECTION 92C</w:t>
      </w:r>
    </w:p>
    <w:p w14:paraId="67EB800E" w14:textId="77777777" w:rsidR="007D544A" w:rsidRDefault="007D544A" w:rsidP="007D544A">
      <w:r>
        <w:t xml:space="preserve">The yeas and nays were taken resulting as follows: </w:t>
      </w:r>
    </w:p>
    <w:p w14:paraId="509C96F7" w14:textId="77777777" w:rsidR="007D544A" w:rsidRDefault="007D544A" w:rsidP="007D544A">
      <w:pPr>
        <w:jc w:val="center"/>
      </w:pPr>
      <w:r>
        <w:t xml:space="preserve"> </w:t>
      </w:r>
      <w:bookmarkStart w:id="101" w:name="vote_start219"/>
      <w:bookmarkEnd w:id="101"/>
      <w:r>
        <w:t>Yeas 115; Nays 0</w:t>
      </w:r>
    </w:p>
    <w:p w14:paraId="22586191" w14:textId="77777777" w:rsidR="007D544A" w:rsidRDefault="007D544A" w:rsidP="007D544A">
      <w:pPr>
        <w:jc w:val="center"/>
      </w:pPr>
    </w:p>
    <w:p w14:paraId="33A3B75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B98DBAE" w14:textId="77777777" w:rsidTr="007D544A">
        <w:tc>
          <w:tcPr>
            <w:tcW w:w="2179" w:type="dxa"/>
            <w:shd w:val="clear" w:color="auto" w:fill="auto"/>
          </w:tcPr>
          <w:p w14:paraId="2ABE53C3" w14:textId="77777777" w:rsidR="007D544A" w:rsidRPr="007D544A" w:rsidRDefault="007D544A" w:rsidP="007D544A">
            <w:pPr>
              <w:keepNext/>
              <w:ind w:firstLine="0"/>
            </w:pPr>
            <w:r>
              <w:t>Alexander</w:t>
            </w:r>
          </w:p>
        </w:tc>
        <w:tc>
          <w:tcPr>
            <w:tcW w:w="2179" w:type="dxa"/>
            <w:shd w:val="clear" w:color="auto" w:fill="auto"/>
          </w:tcPr>
          <w:p w14:paraId="62A025AC" w14:textId="77777777" w:rsidR="007D544A" w:rsidRPr="007D544A" w:rsidRDefault="007D544A" w:rsidP="007D544A">
            <w:pPr>
              <w:keepNext/>
              <w:ind w:firstLine="0"/>
            </w:pPr>
            <w:r>
              <w:t>Allison</w:t>
            </w:r>
          </w:p>
        </w:tc>
        <w:tc>
          <w:tcPr>
            <w:tcW w:w="2180" w:type="dxa"/>
            <w:shd w:val="clear" w:color="auto" w:fill="auto"/>
          </w:tcPr>
          <w:p w14:paraId="34D21C6A" w14:textId="77777777" w:rsidR="007D544A" w:rsidRPr="007D544A" w:rsidRDefault="007D544A" w:rsidP="007D544A">
            <w:pPr>
              <w:keepNext/>
              <w:ind w:firstLine="0"/>
            </w:pPr>
            <w:r>
              <w:t>Anderson</w:t>
            </w:r>
          </w:p>
        </w:tc>
      </w:tr>
      <w:tr w:rsidR="007D544A" w:rsidRPr="007D544A" w14:paraId="2B5E0AE4" w14:textId="77777777" w:rsidTr="007D544A">
        <w:tc>
          <w:tcPr>
            <w:tcW w:w="2179" w:type="dxa"/>
            <w:shd w:val="clear" w:color="auto" w:fill="auto"/>
          </w:tcPr>
          <w:p w14:paraId="3230A5DC" w14:textId="77777777" w:rsidR="007D544A" w:rsidRPr="007D544A" w:rsidRDefault="007D544A" w:rsidP="007D544A">
            <w:pPr>
              <w:ind w:firstLine="0"/>
            </w:pPr>
            <w:r>
              <w:t>Atkinson</w:t>
            </w:r>
          </w:p>
        </w:tc>
        <w:tc>
          <w:tcPr>
            <w:tcW w:w="2179" w:type="dxa"/>
            <w:shd w:val="clear" w:color="auto" w:fill="auto"/>
          </w:tcPr>
          <w:p w14:paraId="0F57C84F" w14:textId="77777777" w:rsidR="007D544A" w:rsidRPr="007D544A" w:rsidRDefault="007D544A" w:rsidP="007D544A">
            <w:pPr>
              <w:ind w:firstLine="0"/>
            </w:pPr>
            <w:r>
              <w:t>Bailey</w:t>
            </w:r>
          </w:p>
        </w:tc>
        <w:tc>
          <w:tcPr>
            <w:tcW w:w="2180" w:type="dxa"/>
            <w:shd w:val="clear" w:color="auto" w:fill="auto"/>
          </w:tcPr>
          <w:p w14:paraId="35AC3AF1" w14:textId="77777777" w:rsidR="007D544A" w:rsidRPr="007D544A" w:rsidRDefault="007D544A" w:rsidP="007D544A">
            <w:pPr>
              <w:ind w:firstLine="0"/>
            </w:pPr>
            <w:r>
              <w:t>Ballentine</w:t>
            </w:r>
          </w:p>
        </w:tc>
      </w:tr>
      <w:tr w:rsidR="007D544A" w:rsidRPr="007D544A" w14:paraId="20F208B8" w14:textId="77777777" w:rsidTr="007D544A">
        <w:tc>
          <w:tcPr>
            <w:tcW w:w="2179" w:type="dxa"/>
            <w:shd w:val="clear" w:color="auto" w:fill="auto"/>
          </w:tcPr>
          <w:p w14:paraId="51D4906A" w14:textId="77777777" w:rsidR="007D544A" w:rsidRPr="007D544A" w:rsidRDefault="007D544A" w:rsidP="007D544A">
            <w:pPr>
              <w:ind w:firstLine="0"/>
            </w:pPr>
            <w:r>
              <w:t>Bamberg</w:t>
            </w:r>
          </w:p>
        </w:tc>
        <w:tc>
          <w:tcPr>
            <w:tcW w:w="2179" w:type="dxa"/>
            <w:shd w:val="clear" w:color="auto" w:fill="auto"/>
          </w:tcPr>
          <w:p w14:paraId="62B50633" w14:textId="77777777" w:rsidR="007D544A" w:rsidRPr="007D544A" w:rsidRDefault="007D544A" w:rsidP="007D544A">
            <w:pPr>
              <w:ind w:firstLine="0"/>
            </w:pPr>
            <w:r>
              <w:t>Bannister</w:t>
            </w:r>
          </w:p>
        </w:tc>
        <w:tc>
          <w:tcPr>
            <w:tcW w:w="2180" w:type="dxa"/>
            <w:shd w:val="clear" w:color="auto" w:fill="auto"/>
          </w:tcPr>
          <w:p w14:paraId="55BBCE9C" w14:textId="77777777" w:rsidR="007D544A" w:rsidRPr="007D544A" w:rsidRDefault="007D544A" w:rsidP="007D544A">
            <w:pPr>
              <w:ind w:firstLine="0"/>
            </w:pPr>
            <w:r>
              <w:t>Bennett</w:t>
            </w:r>
          </w:p>
        </w:tc>
      </w:tr>
      <w:tr w:rsidR="007D544A" w:rsidRPr="007D544A" w14:paraId="53210EA8" w14:textId="77777777" w:rsidTr="007D544A">
        <w:tc>
          <w:tcPr>
            <w:tcW w:w="2179" w:type="dxa"/>
            <w:shd w:val="clear" w:color="auto" w:fill="auto"/>
          </w:tcPr>
          <w:p w14:paraId="004550B7" w14:textId="77777777" w:rsidR="007D544A" w:rsidRPr="007D544A" w:rsidRDefault="007D544A" w:rsidP="007D544A">
            <w:pPr>
              <w:ind w:firstLine="0"/>
            </w:pPr>
            <w:r>
              <w:t>Bernstein</w:t>
            </w:r>
          </w:p>
        </w:tc>
        <w:tc>
          <w:tcPr>
            <w:tcW w:w="2179" w:type="dxa"/>
            <w:shd w:val="clear" w:color="auto" w:fill="auto"/>
          </w:tcPr>
          <w:p w14:paraId="7E363619" w14:textId="77777777" w:rsidR="007D544A" w:rsidRPr="007D544A" w:rsidRDefault="007D544A" w:rsidP="007D544A">
            <w:pPr>
              <w:ind w:firstLine="0"/>
            </w:pPr>
            <w:r>
              <w:t>Blackwell</w:t>
            </w:r>
          </w:p>
        </w:tc>
        <w:tc>
          <w:tcPr>
            <w:tcW w:w="2180" w:type="dxa"/>
            <w:shd w:val="clear" w:color="auto" w:fill="auto"/>
          </w:tcPr>
          <w:p w14:paraId="00C65114" w14:textId="77777777" w:rsidR="007D544A" w:rsidRPr="007D544A" w:rsidRDefault="007D544A" w:rsidP="007D544A">
            <w:pPr>
              <w:ind w:firstLine="0"/>
            </w:pPr>
            <w:r>
              <w:t>Bradley</w:t>
            </w:r>
          </w:p>
        </w:tc>
      </w:tr>
      <w:tr w:rsidR="007D544A" w:rsidRPr="007D544A" w14:paraId="79BA23F4" w14:textId="77777777" w:rsidTr="007D544A">
        <w:tc>
          <w:tcPr>
            <w:tcW w:w="2179" w:type="dxa"/>
            <w:shd w:val="clear" w:color="auto" w:fill="auto"/>
          </w:tcPr>
          <w:p w14:paraId="363C2B2F" w14:textId="77777777" w:rsidR="007D544A" w:rsidRPr="007D544A" w:rsidRDefault="007D544A" w:rsidP="007D544A">
            <w:pPr>
              <w:ind w:firstLine="0"/>
            </w:pPr>
            <w:r>
              <w:t>Brawley</w:t>
            </w:r>
          </w:p>
        </w:tc>
        <w:tc>
          <w:tcPr>
            <w:tcW w:w="2179" w:type="dxa"/>
            <w:shd w:val="clear" w:color="auto" w:fill="auto"/>
          </w:tcPr>
          <w:p w14:paraId="3D517B72" w14:textId="77777777" w:rsidR="007D544A" w:rsidRPr="007D544A" w:rsidRDefault="007D544A" w:rsidP="007D544A">
            <w:pPr>
              <w:ind w:firstLine="0"/>
            </w:pPr>
            <w:r>
              <w:t>Brittain</w:t>
            </w:r>
          </w:p>
        </w:tc>
        <w:tc>
          <w:tcPr>
            <w:tcW w:w="2180" w:type="dxa"/>
            <w:shd w:val="clear" w:color="auto" w:fill="auto"/>
          </w:tcPr>
          <w:p w14:paraId="79F9A84A" w14:textId="77777777" w:rsidR="007D544A" w:rsidRPr="007D544A" w:rsidRDefault="007D544A" w:rsidP="007D544A">
            <w:pPr>
              <w:ind w:firstLine="0"/>
            </w:pPr>
            <w:r>
              <w:t>Bryant</w:t>
            </w:r>
          </w:p>
        </w:tc>
      </w:tr>
      <w:tr w:rsidR="007D544A" w:rsidRPr="007D544A" w14:paraId="7EA9827A" w14:textId="77777777" w:rsidTr="007D544A">
        <w:tc>
          <w:tcPr>
            <w:tcW w:w="2179" w:type="dxa"/>
            <w:shd w:val="clear" w:color="auto" w:fill="auto"/>
          </w:tcPr>
          <w:p w14:paraId="75023841" w14:textId="77777777" w:rsidR="007D544A" w:rsidRPr="007D544A" w:rsidRDefault="007D544A" w:rsidP="007D544A">
            <w:pPr>
              <w:ind w:firstLine="0"/>
            </w:pPr>
            <w:r>
              <w:t>Burns</w:t>
            </w:r>
          </w:p>
        </w:tc>
        <w:tc>
          <w:tcPr>
            <w:tcW w:w="2179" w:type="dxa"/>
            <w:shd w:val="clear" w:color="auto" w:fill="auto"/>
          </w:tcPr>
          <w:p w14:paraId="7135161D" w14:textId="77777777" w:rsidR="007D544A" w:rsidRPr="007D544A" w:rsidRDefault="007D544A" w:rsidP="007D544A">
            <w:pPr>
              <w:ind w:firstLine="0"/>
            </w:pPr>
            <w:r>
              <w:t>Bustos</w:t>
            </w:r>
          </w:p>
        </w:tc>
        <w:tc>
          <w:tcPr>
            <w:tcW w:w="2180" w:type="dxa"/>
            <w:shd w:val="clear" w:color="auto" w:fill="auto"/>
          </w:tcPr>
          <w:p w14:paraId="1C9E4428" w14:textId="77777777" w:rsidR="007D544A" w:rsidRPr="007D544A" w:rsidRDefault="007D544A" w:rsidP="007D544A">
            <w:pPr>
              <w:ind w:firstLine="0"/>
            </w:pPr>
            <w:r>
              <w:t>Calhoon</w:t>
            </w:r>
          </w:p>
        </w:tc>
      </w:tr>
      <w:tr w:rsidR="007D544A" w:rsidRPr="007D544A" w14:paraId="5537E854" w14:textId="77777777" w:rsidTr="007D544A">
        <w:tc>
          <w:tcPr>
            <w:tcW w:w="2179" w:type="dxa"/>
            <w:shd w:val="clear" w:color="auto" w:fill="auto"/>
          </w:tcPr>
          <w:p w14:paraId="47FF7B41" w14:textId="77777777" w:rsidR="007D544A" w:rsidRPr="007D544A" w:rsidRDefault="007D544A" w:rsidP="007D544A">
            <w:pPr>
              <w:ind w:firstLine="0"/>
            </w:pPr>
            <w:r>
              <w:t>Carter</w:t>
            </w:r>
          </w:p>
        </w:tc>
        <w:tc>
          <w:tcPr>
            <w:tcW w:w="2179" w:type="dxa"/>
            <w:shd w:val="clear" w:color="auto" w:fill="auto"/>
          </w:tcPr>
          <w:p w14:paraId="2F284D0C" w14:textId="77777777" w:rsidR="007D544A" w:rsidRPr="007D544A" w:rsidRDefault="007D544A" w:rsidP="007D544A">
            <w:pPr>
              <w:ind w:firstLine="0"/>
            </w:pPr>
            <w:r>
              <w:t>Caskey</w:t>
            </w:r>
          </w:p>
        </w:tc>
        <w:tc>
          <w:tcPr>
            <w:tcW w:w="2180" w:type="dxa"/>
            <w:shd w:val="clear" w:color="auto" w:fill="auto"/>
          </w:tcPr>
          <w:p w14:paraId="3820966F" w14:textId="77777777" w:rsidR="007D544A" w:rsidRPr="007D544A" w:rsidRDefault="007D544A" w:rsidP="007D544A">
            <w:pPr>
              <w:ind w:firstLine="0"/>
            </w:pPr>
            <w:r>
              <w:t>Chumley</w:t>
            </w:r>
          </w:p>
        </w:tc>
      </w:tr>
      <w:tr w:rsidR="007D544A" w:rsidRPr="007D544A" w14:paraId="5966372A" w14:textId="77777777" w:rsidTr="007D544A">
        <w:tc>
          <w:tcPr>
            <w:tcW w:w="2179" w:type="dxa"/>
            <w:shd w:val="clear" w:color="auto" w:fill="auto"/>
          </w:tcPr>
          <w:p w14:paraId="5CD8CDB5" w14:textId="77777777" w:rsidR="007D544A" w:rsidRPr="007D544A" w:rsidRDefault="007D544A" w:rsidP="007D544A">
            <w:pPr>
              <w:ind w:firstLine="0"/>
            </w:pPr>
            <w:r>
              <w:t>Clyburn</w:t>
            </w:r>
          </w:p>
        </w:tc>
        <w:tc>
          <w:tcPr>
            <w:tcW w:w="2179" w:type="dxa"/>
            <w:shd w:val="clear" w:color="auto" w:fill="auto"/>
          </w:tcPr>
          <w:p w14:paraId="045887E0" w14:textId="77777777" w:rsidR="007D544A" w:rsidRPr="007D544A" w:rsidRDefault="007D544A" w:rsidP="007D544A">
            <w:pPr>
              <w:ind w:firstLine="0"/>
            </w:pPr>
            <w:r>
              <w:t>Cobb-Hunter</w:t>
            </w:r>
          </w:p>
        </w:tc>
        <w:tc>
          <w:tcPr>
            <w:tcW w:w="2180" w:type="dxa"/>
            <w:shd w:val="clear" w:color="auto" w:fill="auto"/>
          </w:tcPr>
          <w:p w14:paraId="53615E29" w14:textId="77777777" w:rsidR="007D544A" w:rsidRPr="007D544A" w:rsidRDefault="007D544A" w:rsidP="007D544A">
            <w:pPr>
              <w:ind w:firstLine="0"/>
            </w:pPr>
            <w:r>
              <w:t>Collins</w:t>
            </w:r>
          </w:p>
        </w:tc>
      </w:tr>
      <w:tr w:rsidR="007D544A" w:rsidRPr="007D544A" w14:paraId="298EE51B" w14:textId="77777777" w:rsidTr="007D544A">
        <w:tc>
          <w:tcPr>
            <w:tcW w:w="2179" w:type="dxa"/>
            <w:shd w:val="clear" w:color="auto" w:fill="auto"/>
          </w:tcPr>
          <w:p w14:paraId="415F3228" w14:textId="77777777" w:rsidR="007D544A" w:rsidRPr="007D544A" w:rsidRDefault="007D544A" w:rsidP="007D544A">
            <w:pPr>
              <w:ind w:firstLine="0"/>
            </w:pPr>
            <w:r>
              <w:t>B. Cox</w:t>
            </w:r>
          </w:p>
        </w:tc>
        <w:tc>
          <w:tcPr>
            <w:tcW w:w="2179" w:type="dxa"/>
            <w:shd w:val="clear" w:color="auto" w:fill="auto"/>
          </w:tcPr>
          <w:p w14:paraId="7C13F195" w14:textId="77777777" w:rsidR="007D544A" w:rsidRPr="007D544A" w:rsidRDefault="007D544A" w:rsidP="007D544A">
            <w:pPr>
              <w:ind w:firstLine="0"/>
            </w:pPr>
            <w:r>
              <w:t>W. Cox</w:t>
            </w:r>
          </w:p>
        </w:tc>
        <w:tc>
          <w:tcPr>
            <w:tcW w:w="2180" w:type="dxa"/>
            <w:shd w:val="clear" w:color="auto" w:fill="auto"/>
          </w:tcPr>
          <w:p w14:paraId="2427E528" w14:textId="77777777" w:rsidR="007D544A" w:rsidRPr="007D544A" w:rsidRDefault="007D544A" w:rsidP="007D544A">
            <w:pPr>
              <w:ind w:firstLine="0"/>
            </w:pPr>
            <w:r>
              <w:t>Crawford</w:t>
            </w:r>
          </w:p>
        </w:tc>
      </w:tr>
      <w:tr w:rsidR="007D544A" w:rsidRPr="007D544A" w14:paraId="5628FFA9" w14:textId="77777777" w:rsidTr="007D544A">
        <w:tc>
          <w:tcPr>
            <w:tcW w:w="2179" w:type="dxa"/>
            <w:shd w:val="clear" w:color="auto" w:fill="auto"/>
          </w:tcPr>
          <w:p w14:paraId="69F811C6" w14:textId="77777777" w:rsidR="007D544A" w:rsidRPr="007D544A" w:rsidRDefault="007D544A" w:rsidP="007D544A">
            <w:pPr>
              <w:ind w:firstLine="0"/>
            </w:pPr>
            <w:r>
              <w:t>Dabney</w:t>
            </w:r>
          </w:p>
        </w:tc>
        <w:tc>
          <w:tcPr>
            <w:tcW w:w="2179" w:type="dxa"/>
            <w:shd w:val="clear" w:color="auto" w:fill="auto"/>
          </w:tcPr>
          <w:p w14:paraId="6CCED861" w14:textId="77777777" w:rsidR="007D544A" w:rsidRPr="007D544A" w:rsidRDefault="007D544A" w:rsidP="007D544A">
            <w:pPr>
              <w:ind w:firstLine="0"/>
            </w:pPr>
            <w:r>
              <w:t>Daning</w:t>
            </w:r>
          </w:p>
        </w:tc>
        <w:tc>
          <w:tcPr>
            <w:tcW w:w="2180" w:type="dxa"/>
            <w:shd w:val="clear" w:color="auto" w:fill="auto"/>
          </w:tcPr>
          <w:p w14:paraId="56500051" w14:textId="77777777" w:rsidR="007D544A" w:rsidRPr="007D544A" w:rsidRDefault="007D544A" w:rsidP="007D544A">
            <w:pPr>
              <w:ind w:firstLine="0"/>
            </w:pPr>
            <w:r>
              <w:t>Davis</w:t>
            </w:r>
          </w:p>
        </w:tc>
      </w:tr>
      <w:tr w:rsidR="007D544A" w:rsidRPr="007D544A" w14:paraId="744F3AE4" w14:textId="77777777" w:rsidTr="007D544A">
        <w:tc>
          <w:tcPr>
            <w:tcW w:w="2179" w:type="dxa"/>
            <w:shd w:val="clear" w:color="auto" w:fill="auto"/>
          </w:tcPr>
          <w:p w14:paraId="7DE4E73C" w14:textId="77777777" w:rsidR="007D544A" w:rsidRPr="007D544A" w:rsidRDefault="007D544A" w:rsidP="007D544A">
            <w:pPr>
              <w:ind w:firstLine="0"/>
            </w:pPr>
            <w:r>
              <w:t>Dillard</w:t>
            </w:r>
          </w:p>
        </w:tc>
        <w:tc>
          <w:tcPr>
            <w:tcW w:w="2179" w:type="dxa"/>
            <w:shd w:val="clear" w:color="auto" w:fill="auto"/>
          </w:tcPr>
          <w:p w14:paraId="5187D7C4" w14:textId="77777777" w:rsidR="007D544A" w:rsidRPr="007D544A" w:rsidRDefault="007D544A" w:rsidP="007D544A">
            <w:pPr>
              <w:ind w:firstLine="0"/>
            </w:pPr>
            <w:r>
              <w:t>Elliott</w:t>
            </w:r>
          </w:p>
        </w:tc>
        <w:tc>
          <w:tcPr>
            <w:tcW w:w="2180" w:type="dxa"/>
            <w:shd w:val="clear" w:color="auto" w:fill="auto"/>
          </w:tcPr>
          <w:p w14:paraId="636D547D" w14:textId="77777777" w:rsidR="007D544A" w:rsidRPr="007D544A" w:rsidRDefault="007D544A" w:rsidP="007D544A">
            <w:pPr>
              <w:ind w:firstLine="0"/>
            </w:pPr>
            <w:r>
              <w:t>Erickson</w:t>
            </w:r>
          </w:p>
        </w:tc>
      </w:tr>
      <w:tr w:rsidR="007D544A" w:rsidRPr="007D544A" w14:paraId="3E70D285" w14:textId="77777777" w:rsidTr="007D544A">
        <w:tc>
          <w:tcPr>
            <w:tcW w:w="2179" w:type="dxa"/>
            <w:shd w:val="clear" w:color="auto" w:fill="auto"/>
          </w:tcPr>
          <w:p w14:paraId="1E9323DB" w14:textId="77777777" w:rsidR="007D544A" w:rsidRPr="007D544A" w:rsidRDefault="007D544A" w:rsidP="007D544A">
            <w:pPr>
              <w:ind w:firstLine="0"/>
            </w:pPr>
            <w:r>
              <w:t>Felder</w:t>
            </w:r>
          </w:p>
        </w:tc>
        <w:tc>
          <w:tcPr>
            <w:tcW w:w="2179" w:type="dxa"/>
            <w:shd w:val="clear" w:color="auto" w:fill="auto"/>
          </w:tcPr>
          <w:p w14:paraId="0DD3591C" w14:textId="77777777" w:rsidR="007D544A" w:rsidRPr="007D544A" w:rsidRDefault="007D544A" w:rsidP="007D544A">
            <w:pPr>
              <w:ind w:firstLine="0"/>
            </w:pPr>
            <w:r>
              <w:t>Finlay</w:t>
            </w:r>
          </w:p>
        </w:tc>
        <w:tc>
          <w:tcPr>
            <w:tcW w:w="2180" w:type="dxa"/>
            <w:shd w:val="clear" w:color="auto" w:fill="auto"/>
          </w:tcPr>
          <w:p w14:paraId="000E44C4" w14:textId="77777777" w:rsidR="007D544A" w:rsidRPr="007D544A" w:rsidRDefault="007D544A" w:rsidP="007D544A">
            <w:pPr>
              <w:ind w:firstLine="0"/>
            </w:pPr>
            <w:r>
              <w:t>Forrest</w:t>
            </w:r>
          </w:p>
        </w:tc>
      </w:tr>
      <w:tr w:rsidR="007D544A" w:rsidRPr="007D544A" w14:paraId="746AB927" w14:textId="77777777" w:rsidTr="007D544A">
        <w:tc>
          <w:tcPr>
            <w:tcW w:w="2179" w:type="dxa"/>
            <w:shd w:val="clear" w:color="auto" w:fill="auto"/>
          </w:tcPr>
          <w:p w14:paraId="0948FE74" w14:textId="77777777" w:rsidR="007D544A" w:rsidRPr="007D544A" w:rsidRDefault="007D544A" w:rsidP="007D544A">
            <w:pPr>
              <w:ind w:firstLine="0"/>
            </w:pPr>
            <w:r>
              <w:t>Fry</w:t>
            </w:r>
          </w:p>
        </w:tc>
        <w:tc>
          <w:tcPr>
            <w:tcW w:w="2179" w:type="dxa"/>
            <w:shd w:val="clear" w:color="auto" w:fill="auto"/>
          </w:tcPr>
          <w:p w14:paraId="505669DA" w14:textId="77777777" w:rsidR="007D544A" w:rsidRPr="007D544A" w:rsidRDefault="007D544A" w:rsidP="007D544A">
            <w:pPr>
              <w:ind w:firstLine="0"/>
            </w:pPr>
            <w:r>
              <w:t>Gagnon</w:t>
            </w:r>
          </w:p>
        </w:tc>
        <w:tc>
          <w:tcPr>
            <w:tcW w:w="2180" w:type="dxa"/>
            <w:shd w:val="clear" w:color="auto" w:fill="auto"/>
          </w:tcPr>
          <w:p w14:paraId="1E27B580" w14:textId="77777777" w:rsidR="007D544A" w:rsidRPr="007D544A" w:rsidRDefault="007D544A" w:rsidP="007D544A">
            <w:pPr>
              <w:ind w:firstLine="0"/>
            </w:pPr>
            <w:r>
              <w:t>Garvin</w:t>
            </w:r>
          </w:p>
        </w:tc>
      </w:tr>
      <w:tr w:rsidR="007D544A" w:rsidRPr="007D544A" w14:paraId="65BBCBF4" w14:textId="77777777" w:rsidTr="007D544A">
        <w:tc>
          <w:tcPr>
            <w:tcW w:w="2179" w:type="dxa"/>
            <w:shd w:val="clear" w:color="auto" w:fill="auto"/>
          </w:tcPr>
          <w:p w14:paraId="3D4DFC36" w14:textId="77777777" w:rsidR="007D544A" w:rsidRPr="007D544A" w:rsidRDefault="007D544A" w:rsidP="007D544A">
            <w:pPr>
              <w:ind w:firstLine="0"/>
            </w:pPr>
            <w:r>
              <w:t>Gatch</w:t>
            </w:r>
          </w:p>
        </w:tc>
        <w:tc>
          <w:tcPr>
            <w:tcW w:w="2179" w:type="dxa"/>
            <w:shd w:val="clear" w:color="auto" w:fill="auto"/>
          </w:tcPr>
          <w:p w14:paraId="73D184F2" w14:textId="77777777" w:rsidR="007D544A" w:rsidRPr="007D544A" w:rsidRDefault="007D544A" w:rsidP="007D544A">
            <w:pPr>
              <w:ind w:firstLine="0"/>
            </w:pPr>
            <w:r>
              <w:t>Gilliam</w:t>
            </w:r>
          </w:p>
        </w:tc>
        <w:tc>
          <w:tcPr>
            <w:tcW w:w="2180" w:type="dxa"/>
            <w:shd w:val="clear" w:color="auto" w:fill="auto"/>
          </w:tcPr>
          <w:p w14:paraId="47E6363E" w14:textId="77777777" w:rsidR="007D544A" w:rsidRPr="007D544A" w:rsidRDefault="007D544A" w:rsidP="007D544A">
            <w:pPr>
              <w:ind w:firstLine="0"/>
            </w:pPr>
            <w:r>
              <w:t>Gilliard</w:t>
            </w:r>
          </w:p>
        </w:tc>
      </w:tr>
      <w:tr w:rsidR="007D544A" w:rsidRPr="007D544A" w14:paraId="3C5FF6BA" w14:textId="77777777" w:rsidTr="007D544A">
        <w:tc>
          <w:tcPr>
            <w:tcW w:w="2179" w:type="dxa"/>
            <w:shd w:val="clear" w:color="auto" w:fill="auto"/>
          </w:tcPr>
          <w:p w14:paraId="708C2AE7" w14:textId="77777777" w:rsidR="007D544A" w:rsidRPr="007D544A" w:rsidRDefault="007D544A" w:rsidP="007D544A">
            <w:pPr>
              <w:ind w:firstLine="0"/>
            </w:pPr>
            <w:r>
              <w:t>Govan</w:t>
            </w:r>
          </w:p>
        </w:tc>
        <w:tc>
          <w:tcPr>
            <w:tcW w:w="2179" w:type="dxa"/>
            <w:shd w:val="clear" w:color="auto" w:fill="auto"/>
          </w:tcPr>
          <w:p w14:paraId="4C56C2E6" w14:textId="77777777" w:rsidR="007D544A" w:rsidRPr="007D544A" w:rsidRDefault="007D544A" w:rsidP="007D544A">
            <w:pPr>
              <w:ind w:firstLine="0"/>
            </w:pPr>
            <w:r>
              <w:t>Haddon</w:t>
            </w:r>
          </w:p>
        </w:tc>
        <w:tc>
          <w:tcPr>
            <w:tcW w:w="2180" w:type="dxa"/>
            <w:shd w:val="clear" w:color="auto" w:fill="auto"/>
          </w:tcPr>
          <w:p w14:paraId="377FC972" w14:textId="77777777" w:rsidR="007D544A" w:rsidRPr="007D544A" w:rsidRDefault="007D544A" w:rsidP="007D544A">
            <w:pPr>
              <w:ind w:firstLine="0"/>
            </w:pPr>
            <w:r>
              <w:t>Hardee</w:t>
            </w:r>
          </w:p>
        </w:tc>
      </w:tr>
      <w:tr w:rsidR="007D544A" w:rsidRPr="007D544A" w14:paraId="214CA1F1" w14:textId="77777777" w:rsidTr="007D544A">
        <w:tc>
          <w:tcPr>
            <w:tcW w:w="2179" w:type="dxa"/>
            <w:shd w:val="clear" w:color="auto" w:fill="auto"/>
          </w:tcPr>
          <w:p w14:paraId="48890F04" w14:textId="77777777" w:rsidR="007D544A" w:rsidRPr="007D544A" w:rsidRDefault="007D544A" w:rsidP="007D544A">
            <w:pPr>
              <w:ind w:firstLine="0"/>
            </w:pPr>
            <w:r>
              <w:t>Hart</w:t>
            </w:r>
          </w:p>
        </w:tc>
        <w:tc>
          <w:tcPr>
            <w:tcW w:w="2179" w:type="dxa"/>
            <w:shd w:val="clear" w:color="auto" w:fill="auto"/>
          </w:tcPr>
          <w:p w14:paraId="4D11F74D" w14:textId="77777777" w:rsidR="007D544A" w:rsidRPr="007D544A" w:rsidRDefault="007D544A" w:rsidP="007D544A">
            <w:pPr>
              <w:ind w:firstLine="0"/>
            </w:pPr>
            <w:r>
              <w:t>Hayes</w:t>
            </w:r>
          </w:p>
        </w:tc>
        <w:tc>
          <w:tcPr>
            <w:tcW w:w="2180" w:type="dxa"/>
            <w:shd w:val="clear" w:color="auto" w:fill="auto"/>
          </w:tcPr>
          <w:p w14:paraId="45491F90" w14:textId="77777777" w:rsidR="007D544A" w:rsidRPr="007D544A" w:rsidRDefault="007D544A" w:rsidP="007D544A">
            <w:pPr>
              <w:ind w:firstLine="0"/>
            </w:pPr>
            <w:r>
              <w:t>Henderson-Myers</w:t>
            </w:r>
          </w:p>
        </w:tc>
      </w:tr>
      <w:tr w:rsidR="007D544A" w:rsidRPr="007D544A" w14:paraId="4A0CD8A2" w14:textId="77777777" w:rsidTr="007D544A">
        <w:tc>
          <w:tcPr>
            <w:tcW w:w="2179" w:type="dxa"/>
            <w:shd w:val="clear" w:color="auto" w:fill="auto"/>
          </w:tcPr>
          <w:p w14:paraId="13ED7119" w14:textId="77777777" w:rsidR="007D544A" w:rsidRPr="007D544A" w:rsidRDefault="007D544A" w:rsidP="007D544A">
            <w:pPr>
              <w:ind w:firstLine="0"/>
            </w:pPr>
            <w:r>
              <w:t>Henegan</w:t>
            </w:r>
          </w:p>
        </w:tc>
        <w:tc>
          <w:tcPr>
            <w:tcW w:w="2179" w:type="dxa"/>
            <w:shd w:val="clear" w:color="auto" w:fill="auto"/>
          </w:tcPr>
          <w:p w14:paraId="171877B1" w14:textId="77777777" w:rsidR="007D544A" w:rsidRPr="007D544A" w:rsidRDefault="007D544A" w:rsidP="007D544A">
            <w:pPr>
              <w:ind w:firstLine="0"/>
            </w:pPr>
            <w:r>
              <w:t>Herbkersman</w:t>
            </w:r>
          </w:p>
        </w:tc>
        <w:tc>
          <w:tcPr>
            <w:tcW w:w="2180" w:type="dxa"/>
            <w:shd w:val="clear" w:color="auto" w:fill="auto"/>
          </w:tcPr>
          <w:p w14:paraId="20B49034" w14:textId="77777777" w:rsidR="007D544A" w:rsidRPr="007D544A" w:rsidRDefault="007D544A" w:rsidP="007D544A">
            <w:pPr>
              <w:ind w:firstLine="0"/>
            </w:pPr>
            <w:r>
              <w:t>Hewitt</w:t>
            </w:r>
          </w:p>
        </w:tc>
      </w:tr>
      <w:tr w:rsidR="007D544A" w:rsidRPr="007D544A" w14:paraId="12A3DCFF" w14:textId="77777777" w:rsidTr="007D544A">
        <w:tc>
          <w:tcPr>
            <w:tcW w:w="2179" w:type="dxa"/>
            <w:shd w:val="clear" w:color="auto" w:fill="auto"/>
          </w:tcPr>
          <w:p w14:paraId="69DF8C1A" w14:textId="77777777" w:rsidR="007D544A" w:rsidRPr="007D544A" w:rsidRDefault="007D544A" w:rsidP="007D544A">
            <w:pPr>
              <w:ind w:firstLine="0"/>
            </w:pPr>
            <w:r>
              <w:t>Hiott</w:t>
            </w:r>
          </w:p>
        </w:tc>
        <w:tc>
          <w:tcPr>
            <w:tcW w:w="2179" w:type="dxa"/>
            <w:shd w:val="clear" w:color="auto" w:fill="auto"/>
          </w:tcPr>
          <w:p w14:paraId="400EA5B3" w14:textId="77777777" w:rsidR="007D544A" w:rsidRPr="007D544A" w:rsidRDefault="007D544A" w:rsidP="007D544A">
            <w:pPr>
              <w:ind w:firstLine="0"/>
            </w:pPr>
            <w:r>
              <w:t>Hixon</w:t>
            </w:r>
          </w:p>
        </w:tc>
        <w:tc>
          <w:tcPr>
            <w:tcW w:w="2180" w:type="dxa"/>
            <w:shd w:val="clear" w:color="auto" w:fill="auto"/>
          </w:tcPr>
          <w:p w14:paraId="0CF79F38" w14:textId="77777777" w:rsidR="007D544A" w:rsidRPr="007D544A" w:rsidRDefault="007D544A" w:rsidP="007D544A">
            <w:pPr>
              <w:ind w:firstLine="0"/>
            </w:pPr>
            <w:r>
              <w:t>Hosey</w:t>
            </w:r>
          </w:p>
        </w:tc>
      </w:tr>
      <w:tr w:rsidR="007D544A" w:rsidRPr="007D544A" w14:paraId="789CD7D7" w14:textId="77777777" w:rsidTr="007D544A">
        <w:tc>
          <w:tcPr>
            <w:tcW w:w="2179" w:type="dxa"/>
            <w:shd w:val="clear" w:color="auto" w:fill="auto"/>
          </w:tcPr>
          <w:p w14:paraId="3361D836" w14:textId="77777777" w:rsidR="007D544A" w:rsidRPr="007D544A" w:rsidRDefault="007D544A" w:rsidP="007D544A">
            <w:pPr>
              <w:ind w:firstLine="0"/>
            </w:pPr>
            <w:r>
              <w:t>Howard</w:t>
            </w:r>
          </w:p>
        </w:tc>
        <w:tc>
          <w:tcPr>
            <w:tcW w:w="2179" w:type="dxa"/>
            <w:shd w:val="clear" w:color="auto" w:fill="auto"/>
          </w:tcPr>
          <w:p w14:paraId="4BB06496" w14:textId="77777777" w:rsidR="007D544A" w:rsidRPr="007D544A" w:rsidRDefault="007D544A" w:rsidP="007D544A">
            <w:pPr>
              <w:ind w:firstLine="0"/>
            </w:pPr>
            <w:r>
              <w:t>Huggins</w:t>
            </w:r>
          </w:p>
        </w:tc>
        <w:tc>
          <w:tcPr>
            <w:tcW w:w="2180" w:type="dxa"/>
            <w:shd w:val="clear" w:color="auto" w:fill="auto"/>
          </w:tcPr>
          <w:p w14:paraId="490FA795" w14:textId="77777777" w:rsidR="007D544A" w:rsidRPr="007D544A" w:rsidRDefault="007D544A" w:rsidP="007D544A">
            <w:pPr>
              <w:ind w:firstLine="0"/>
            </w:pPr>
            <w:r>
              <w:t>Hyde</w:t>
            </w:r>
          </w:p>
        </w:tc>
      </w:tr>
      <w:tr w:rsidR="007D544A" w:rsidRPr="007D544A" w14:paraId="19870486" w14:textId="77777777" w:rsidTr="007D544A">
        <w:tc>
          <w:tcPr>
            <w:tcW w:w="2179" w:type="dxa"/>
            <w:shd w:val="clear" w:color="auto" w:fill="auto"/>
          </w:tcPr>
          <w:p w14:paraId="341155B5" w14:textId="77777777" w:rsidR="007D544A" w:rsidRPr="007D544A" w:rsidRDefault="007D544A" w:rsidP="007D544A">
            <w:pPr>
              <w:ind w:firstLine="0"/>
            </w:pPr>
            <w:r>
              <w:t>Jefferson</w:t>
            </w:r>
          </w:p>
        </w:tc>
        <w:tc>
          <w:tcPr>
            <w:tcW w:w="2179" w:type="dxa"/>
            <w:shd w:val="clear" w:color="auto" w:fill="auto"/>
          </w:tcPr>
          <w:p w14:paraId="1811CB4F" w14:textId="77777777" w:rsidR="007D544A" w:rsidRPr="007D544A" w:rsidRDefault="007D544A" w:rsidP="007D544A">
            <w:pPr>
              <w:ind w:firstLine="0"/>
            </w:pPr>
            <w:r>
              <w:t>J. E. Johnson</w:t>
            </w:r>
          </w:p>
        </w:tc>
        <w:tc>
          <w:tcPr>
            <w:tcW w:w="2180" w:type="dxa"/>
            <w:shd w:val="clear" w:color="auto" w:fill="auto"/>
          </w:tcPr>
          <w:p w14:paraId="7DB16545" w14:textId="77777777" w:rsidR="007D544A" w:rsidRPr="007D544A" w:rsidRDefault="007D544A" w:rsidP="007D544A">
            <w:pPr>
              <w:ind w:firstLine="0"/>
            </w:pPr>
            <w:r>
              <w:t>J. L. Johnson</w:t>
            </w:r>
          </w:p>
        </w:tc>
      </w:tr>
      <w:tr w:rsidR="007D544A" w:rsidRPr="007D544A" w14:paraId="26E811C9" w14:textId="77777777" w:rsidTr="007D544A">
        <w:tc>
          <w:tcPr>
            <w:tcW w:w="2179" w:type="dxa"/>
            <w:shd w:val="clear" w:color="auto" w:fill="auto"/>
          </w:tcPr>
          <w:p w14:paraId="6BC55747" w14:textId="77777777" w:rsidR="007D544A" w:rsidRPr="007D544A" w:rsidRDefault="007D544A" w:rsidP="007D544A">
            <w:pPr>
              <w:ind w:firstLine="0"/>
            </w:pPr>
            <w:r>
              <w:t>K. O. Johnson</w:t>
            </w:r>
          </w:p>
        </w:tc>
        <w:tc>
          <w:tcPr>
            <w:tcW w:w="2179" w:type="dxa"/>
            <w:shd w:val="clear" w:color="auto" w:fill="auto"/>
          </w:tcPr>
          <w:p w14:paraId="0CB22D64" w14:textId="77777777" w:rsidR="007D544A" w:rsidRPr="007D544A" w:rsidRDefault="007D544A" w:rsidP="007D544A">
            <w:pPr>
              <w:ind w:firstLine="0"/>
            </w:pPr>
            <w:r>
              <w:t>Jones</w:t>
            </w:r>
          </w:p>
        </w:tc>
        <w:tc>
          <w:tcPr>
            <w:tcW w:w="2180" w:type="dxa"/>
            <w:shd w:val="clear" w:color="auto" w:fill="auto"/>
          </w:tcPr>
          <w:p w14:paraId="2A840CB4" w14:textId="77777777" w:rsidR="007D544A" w:rsidRPr="007D544A" w:rsidRDefault="007D544A" w:rsidP="007D544A">
            <w:pPr>
              <w:ind w:firstLine="0"/>
            </w:pPr>
            <w:r>
              <w:t>Jordan</w:t>
            </w:r>
          </w:p>
        </w:tc>
      </w:tr>
      <w:tr w:rsidR="007D544A" w:rsidRPr="007D544A" w14:paraId="2ED8FADA" w14:textId="77777777" w:rsidTr="007D544A">
        <w:tc>
          <w:tcPr>
            <w:tcW w:w="2179" w:type="dxa"/>
            <w:shd w:val="clear" w:color="auto" w:fill="auto"/>
          </w:tcPr>
          <w:p w14:paraId="2FFF0EEF" w14:textId="77777777" w:rsidR="007D544A" w:rsidRPr="007D544A" w:rsidRDefault="007D544A" w:rsidP="007D544A">
            <w:pPr>
              <w:ind w:firstLine="0"/>
            </w:pPr>
            <w:r>
              <w:t>King</w:t>
            </w:r>
          </w:p>
        </w:tc>
        <w:tc>
          <w:tcPr>
            <w:tcW w:w="2179" w:type="dxa"/>
            <w:shd w:val="clear" w:color="auto" w:fill="auto"/>
          </w:tcPr>
          <w:p w14:paraId="66ECA22A" w14:textId="77777777" w:rsidR="007D544A" w:rsidRPr="007D544A" w:rsidRDefault="007D544A" w:rsidP="007D544A">
            <w:pPr>
              <w:ind w:firstLine="0"/>
            </w:pPr>
            <w:r>
              <w:t>Kirby</w:t>
            </w:r>
          </w:p>
        </w:tc>
        <w:tc>
          <w:tcPr>
            <w:tcW w:w="2180" w:type="dxa"/>
            <w:shd w:val="clear" w:color="auto" w:fill="auto"/>
          </w:tcPr>
          <w:p w14:paraId="1F162011" w14:textId="77777777" w:rsidR="007D544A" w:rsidRPr="007D544A" w:rsidRDefault="007D544A" w:rsidP="007D544A">
            <w:pPr>
              <w:ind w:firstLine="0"/>
            </w:pPr>
            <w:r>
              <w:t>Ligon</w:t>
            </w:r>
          </w:p>
        </w:tc>
      </w:tr>
      <w:tr w:rsidR="007D544A" w:rsidRPr="007D544A" w14:paraId="77D079FB" w14:textId="77777777" w:rsidTr="007D544A">
        <w:tc>
          <w:tcPr>
            <w:tcW w:w="2179" w:type="dxa"/>
            <w:shd w:val="clear" w:color="auto" w:fill="auto"/>
          </w:tcPr>
          <w:p w14:paraId="551C4C65" w14:textId="77777777" w:rsidR="007D544A" w:rsidRPr="007D544A" w:rsidRDefault="007D544A" w:rsidP="007D544A">
            <w:pPr>
              <w:ind w:firstLine="0"/>
            </w:pPr>
            <w:r>
              <w:t>Long</w:t>
            </w:r>
          </w:p>
        </w:tc>
        <w:tc>
          <w:tcPr>
            <w:tcW w:w="2179" w:type="dxa"/>
            <w:shd w:val="clear" w:color="auto" w:fill="auto"/>
          </w:tcPr>
          <w:p w14:paraId="39AB984E" w14:textId="77777777" w:rsidR="007D544A" w:rsidRPr="007D544A" w:rsidRDefault="007D544A" w:rsidP="007D544A">
            <w:pPr>
              <w:ind w:firstLine="0"/>
            </w:pPr>
            <w:r>
              <w:t>Lowe</w:t>
            </w:r>
          </w:p>
        </w:tc>
        <w:tc>
          <w:tcPr>
            <w:tcW w:w="2180" w:type="dxa"/>
            <w:shd w:val="clear" w:color="auto" w:fill="auto"/>
          </w:tcPr>
          <w:p w14:paraId="06FECB78" w14:textId="77777777" w:rsidR="007D544A" w:rsidRPr="007D544A" w:rsidRDefault="007D544A" w:rsidP="007D544A">
            <w:pPr>
              <w:ind w:firstLine="0"/>
            </w:pPr>
            <w:r>
              <w:t>Lucas</w:t>
            </w:r>
          </w:p>
        </w:tc>
      </w:tr>
      <w:tr w:rsidR="007D544A" w:rsidRPr="007D544A" w14:paraId="553396F4" w14:textId="77777777" w:rsidTr="007D544A">
        <w:tc>
          <w:tcPr>
            <w:tcW w:w="2179" w:type="dxa"/>
            <w:shd w:val="clear" w:color="auto" w:fill="auto"/>
          </w:tcPr>
          <w:p w14:paraId="13E485A7" w14:textId="77777777" w:rsidR="007D544A" w:rsidRPr="007D544A" w:rsidRDefault="007D544A" w:rsidP="007D544A">
            <w:pPr>
              <w:ind w:firstLine="0"/>
            </w:pPr>
            <w:r>
              <w:t>Magnuson</w:t>
            </w:r>
          </w:p>
        </w:tc>
        <w:tc>
          <w:tcPr>
            <w:tcW w:w="2179" w:type="dxa"/>
            <w:shd w:val="clear" w:color="auto" w:fill="auto"/>
          </w:tcPr>
          <w:p w14:paraId="40E807B3" w14:textId="77777777" w:rsidR="007D544A" w:rsidRPr="007D544A" w:rsidRDefault="007D544A" w:rsidP="007D544A">
            <w:pPr>
              <w:ind w:firstLine="0"/>
            </w:pPr>
            <w:r>
              <w:t>Matthews</w:t>
            </w:r>
          </w:p>
        </w:tc>
        <w:tc>
          <w:tcPr>
            <w:tcW w:w="2180" w:type="dxa"/>
            <w:shd w:val="clear" w:color="auto" w:fill="auto"/>
          </w:tcPr>
          <w:p w14:paraId="207C2211" w14:textId="77777777" w:rsidR="007D544A" w:rsidRPr="007D544A" w:rsidRDefault="007D544A" w:rsidP="007D544A">
            <w:pPr>
              <w:ind w:firstLine="0"/>
            </w:pPr>
            <w:r>
              <w:t>May</w:t>
            </w:r>
          </w:p>
        </w:tc>
      </w:tr>
      <w:tr w:rsidR="007D544A" w:rsidRPr="007D544A" w14:paraId="3408A7C1" w14:textId="77777777" w:rsidTr="007D544A">
        <w:tc>
          <w:tcPr>
            <w:tcW w:w="2179" w:type="dxa"/>
            <w:shd w:val="clear" w:color="auto" w:fill="auto"/>
          </w:tcPr>
          <w:p w14:paraId="3732F1FF" w14:textId="77777777" w:rsidR="007D544A" w:rsidRPr="007D544A" w:rsidRDefault="007D544A" w:rsidP="007D544A">
            <w:pPr>
              <w:ind w:firstLine="0"/>
            </w:pPr>
            <w:r>
              <w:t>McCabe</w:t>
            </w:r>
          </w:p>
        </w:tc>
        <w:tc>
          <w:tcPr>
            <w:tcW w:w="2179" w:type="dxa"/>
            <w:shd w:val="clear" w:color="auto" w:fill="auto"/>
          </w:tcPr>
          <w:p w14:paraId="387A97EF" w14:textId="77777777" w:rsidR="007D544A" w:rsidRPr="007D544A" w:rsidRDefault="007D544A" w:rsidP="007D544A">
            <w:pPr>
              <w:ind w:firstLine="0"/>
            </w:pPr>
            <w:r>
              <w:t>McCravy</w:t>
            </w:r>
          </w:p>
        </w:tc>
        <w:tc>
          <w:tcPr>
            <w:tcW w:w="2180" w:type="dxa"/>
            <w:shd w:val="clear" w:color="auto" w:fill="auto"/>
          </w:tcPr>
          <w:p w14:paraId="52236C90" w14:textId="77777777" w:rsidR="007D544A" w:rsidRPr="007D544A" w:rsidRDefault="007D544A" w:rsidP="007D544A">
            <w:pPr>
              <w:ind w:firstLine="0"/>
            </w:pPr>
            <w:r>
              <w:t>McDaniel</w:t>
            </w:r>
          </w:p>
        </w:tc>
      </w:tr>
      <w:tr w:rsidR="007D544A" w:rsidRPr="007D544A" w14:paraId="4421FDBB" w14:textId="77777777" w:rsidTr="007D544A">
        <w:tc>
          <w:tcPr>
            <w:tcW w:w="2179" w:type="dxa"/>
            <w:shd w:val="clear" w:color="auto" w:fill="auto"/>
          </w:tcPr>
          <w:p w14:paraId="4B186FFA" w14:textId="77777777" w:rsidR="007D544A" w:rsidRPr="007D544A" w:rsidRDefault="007D544A" w:rsidP="007D544A">
            <w:pPr>
              <w:ind w:firstLine="0"/>
            </w:pPr>
            <w:r>
              <w:t>McGarry</w:t>
            </w:r>
          </w:p>
        </w:tc>
        <w:tc>
          <w:tcPr>
            <w:tcW w:w="2179" w:type="dxa"/>
            <w:shd w:val="clear" w:color="auto" w:fill="auto"/>
          </w:tcPr>
          <w:p w14:paraId="038CB3FF" w14:textId="77777777" w:rsidR="007D544A" w:rsidRPr="007D544A" w:rsidRDefault="007D544A" w:rsidP="007D544A">
            <w:pPr>
              <w:ind w:firstLine="0"/>
            </w:pPr>
            <w:r>
              <w:t>McGinnis</w:t>
            </w:r>
          </w:p>
        </w:tc>
        <w:tc>
          <w:tcPr>
            <w:tcW w:w="2180" w:type="dxa"/>
            <w:shd w:val="clear" w:color="auto" w:fill="auto"/>
          </w:tcPr>
          <w:p w14:paraId="47E1FFE0" w14:textId="77777777" w:rsidR="007D544A" w:rsidRPr="007D544A" w:rsidRDefault="007D544A" w:rsidP="007D544A">
            <w:pPr>
              <w:ind w:firstLine="0"/>
            </w:pPr>
            <w:r>
              <w:t>J. Moore</w:t>
            </w:r>
          </w:p>
        </w:tc>
      </w:tr>
      <w:tr w:rsidR="007D544A" w:rsidRPr="007D544A" w14:paraId="4C00F56C" w14:textId="77777777" w:rsidTr="007D544A">
        <w:tc>
          <w:tcPr>
            <w:tcW w:w="2179" w:type="dxa"/>
            <w:shd w:val="clear" w:color="auto" w:fill="auto"/>
          </w:tcPr>
          <w:p w14:paraId="670FC21A" w14:textId="77777777" w:rsidR="007D544A" w:rsidRPr="007D544A" w:rsidRDefault="007D544A" w:rsidP="007D544A">
            <w:pPr>
              <w:ind w:firstLine="0"/>
            </w:pPr>
            <w:r>
              <w:t>T. Moore</w:t>
            </w:r>
          </w:p>
        </w:tc>
        <w:tc>
          <w:tcPr>
            <w:tcW w:w="2179" w:type="dxa"/>
            <w:shd w:val="clear" w:color="auto" w:fill="auto"/>
          </w:tcPr>
          <w:p w14:paraId="6296511C" w14:textId="77777777" w:rsidR="007D544A" w:rsidRPr="007D544A" w:rsidRDefault="007D544A" w:rsidP="007D544A">
            <w:pPr>
              <w:ind w:firstLine="0"/>
            </w:pPr>
            <w:r>
              <w:t>Morgan</w:t>
            </w:r>
          </w:p>
        </w:tc>
        <w:tc>
          <w:tcPr>
            <w:tcW w:w="2180" w:type="dxa"/>
            <w:shd w:val="clear" w:color="auto" w:fill="auto"/>
          </w:tcPr>
          <w:p w14:paraId="3BB28E11" w14:textId="77777777" w:rsidR="007D544A" w:rsidRPr="007D544A" w:rsidRDefault="007D544A" w:rsidP="007D544A">
            <w:pPr>
              <w:ind w:firstLine="0"/>
            </w:pPr>
            <w:r>
              <w:t>D. C. Moss</w:t>
            </w:r>
          </w:p>
        </w:tc>
      </w:tr>
      <w:tr w:rsidR="007D544A" w:rsidRPr="007D544A" w14:paraId="2DBDA17E" w14:textId="77777777" w:rsidTr="007D544A">
        <w:tc>
          <w:tcPr>
            <w:tcW w:w="2179" w:type="dxa"/>
            <w:shd w:val="clear" w:color="auto" w:fill="auto"/>
          </w:tcPr>
          <w:p w14:paraId="5BD40281" w14:textId="77777777" w:rsidR="007D544A" w:rsidRPr="007D544A" w:rsidRDefault="007D544A" w:rsidP="007D544A">
            <w:pPr>
              <w:ind w:firstLine="0"/>
            </w:pPr>
            <w:r>
              <w:t>Murray</w:t>
            </w:r>
          </w:p>
        </w:tc>
        <w:tc>
          <w:tcPr>
            <w:tcW w:w="2179" w:type="dxa"/>
            <w:shd w:val="clear" w:color="auto" w:fill="auto"/>
          </w:tcPr>
          <w:p w14:paraId="6F70F9A2" w14:textId="77777777" w:rsidR="007D544A" w:rsidRPr="007D544A" w:rsidRDefault="007D544A" w:rsidP="007D544A">
            <w:pPr>
              <w:ind w:firstLine="0"/>
            </w:pPr>
            <w:r>
              <w:t>B. Newton</w:t>
            </w:r>
          </w:p>
        </w:tc>
        <w:tc>
          <w:tcPr>
            <w:tcW w:w="2180" w:type="dxa"/>
            <w:shd w:val="clear" w:color="auto" w:fill="auto"/>
          </w:tcPr>
          <w:p w14:paraId="5C25B5D5" w14:textId="77777777" w:rsidR="007D544A" w:rsidRPr="007D544A" w:rsidRDefault="007D544A" w:rsidP="007D544A">
            <w:pPr>
              <w:ind w:firstLine="0"/>
            </w:pPr>
            <w:r>
              <w:t>W. Newton</w:t>
            </w:r>
          </w:p>
        </w:tc>
      </w:tr>
      <w:tr w:rsidR="007D544A" w:rsidRPr="007D544A" w14:paraId="48C1A4BB" w14:textId="77777777" w:rsidTr="007D544A">
        <w:tc>
          <w:tcPr>
            <w:tcW w:w="2179" w:type="dxa"/>
            <w:shd w:val="clear" w:color="auto" w:fill="auto"/>
          </w:tcPr>
          <w:p w14:paraId="5EE934F0" w14:textId="77777777" w:rsidR="007D544A" w:rsidRPr="007D544A" w:rsidRDefault="007D544A" w:rsidP="007D544A">
            <w:pPr>
              <w:ind w:firstLine="0"/>
            </w:pPr>
            <w:r>
              <w:t>Nutt</w:t>
            </w:r>
          </w:p>
        </w:tc>
        <w:tc>
          <w:tcPr>
            <w:tcW w:w="2179" w:type="dxa"/>
            <w:shd w:val="clear" w:color="auto" w:fill="auto"/>
          </w:tcPr>
          <w:p w14:paraId="33A0D70C" w14:textId="77777777" w:rsidR="007D544A" w:rsidRPr="007D544A" w:rsidRDefault="007D544A" w:rsidP="007D544A">
            <w:pPr>
              <w:ind w:firstLine="0"/>
            </w:pPr>
            <w:r>
              <w:t>Oremus</w:t>
            </w:r>
          </w:p>
        </w:tc>
        <w:tc>
          <w:tcPr>
            <w:tcW w:w="2180" w:type="dxa"/>
            <w:shd w:val="clear" w:color="auto" w:fill="auto"/>
          </w:tcPr>
          <w:p w14:paraId="3C66A480" w14:textId="77777777" w:rsidR="007D544A" w:rsidRPr="007D544A" w:rsidRDefault="007D544A" w:rsidP="007D544A">
            <w:pPr>
              <w:ind w:firstLine="0"/>
            </w:pPr>
            <w:r>
              <w:t>Ott</w:t>
            </w:r>
          </w:p>
        </w:tc>
      </w:tr>
      <w:tr w:rsidR="007D544A" w:rsidRPr="007D544A" w14:paraId="310A2C0E" w14:textId="77777777" w:rsidTr="007D544A">
        <w:tc>
          <w:tcPr>
            <w:tcW w:w="2179" w:type="dxa"/>
            <w:shd w:val="clear" w:color="auto" w:fill="auto"/>
          </w:tcPr>
          <w:p w14:paraId="47D978CB" w14:textId="77777777" w:rsidR="007D544A" w:rsidRPr="007D544A" w:rsidRDefault="007D544A" w:rsidP="007D544A">
            <w:pPr>
              <w:ind w:firstLine="0"/>
            </w:pPr>
            <w:r>
              <w:t>Pendarvis</w:t>
            </w:r>
          </w:p>
        </w:tc>
        <w:tc>
          <w:tcPr>
            <w:tcW w:w="2179" w:type="dxa"/>
            <w:shd w:val="clear" w:color="auto" w:fill="auto"/>
          </w:tcPr>
          <w:p w14:paraId="7CFBDBEF" w14:textId="77777777" w:rsidR="007D544A" w:rsidRPr="007D544A" w:rsidRDefault="007D544A" w:rsidP="007D544A">
            <w:pPr>
              <w:ind w:firstLine="0"/>
            </w:pPr>
            <w:r>
              <w:t>Pope</w:t>
            </w:r>
          </w:p>
        </w:tc>
        <w:tc>
          <w:tcPr>
            <w:tcW w:w="2180" w:type="dxa"/>
            <w:shd w:val="clear" w:color="auto" w:fill="auto"/>
          </w:tcPr>
          <w:p w14:paraId="65315802" w14:textId="77777777" w:rsidR="007D544A" w:rsidRPr="007D544A" w:rsidRDefault="007D544A" w:rsidP="007D544A">
            <w:pPr>
              <w:ind w:firstLine="0"/>
            </w:pPr>
            <w:r>
              <w:t>Rivers</w:t>
            </w:r>
          </w:p>
        </w:tc>
      </w:tr>
      <w:tr w:rsidR="007D544A" w:rsidRPr="007D544A" w14:paraId="179DE872" w14:textId="77777777" w:rsidTr="007D544A">
        <w:tc>
          <w:tcPr>
            <w:tcW w:w="2179" w:type="dxa"/>
            <w:shd w:val="clear" w:color="auto" w:fill="auto"/>
          </w:tcPr>
          <w:p w14:paraId="6E48DB11" w14:textId="77777777" w:rsidR="007D544A" w:rsidRPr="007D544A" w:rsidRDefault="007D544A" w:rsidP="007D544A">
            <w:pPr>
              <w:ind w:firstLine="0"/>
            </w:pPr>
            <w:r>
              <w:t>Robinson</w:t>
            </w:r>
          </w:p>
        </w:tc>
        <w:tc>
          <w:tcPr>
            <w:tcW w:w="2179" w:type="dxa"/>
            <w:shd w:val="clear" w:color="auto" w:fill="auto"/>
          </w:tcPr>
          <w:p w14:paraId="7C090E0A" w14:textId="77777777" w:rsidR="007D544A" w:rsidRPr="007D544A" w:rsidRDefault="007D544A" w:rsidP="007D544A">
            <w:pPr>
              <w:ind w:firstLine="0"/>
            </w:pPr>
            <w:r>
              <w:t>Rose</w:t>
            </w:r>
          </w:p>
        </w:tc>
        <w:tc>
          <w:tcPr>
            <w:tcW w:w="2180" w:type="dxa"/>
            <w:shd w:val="clear" w:color="auto" w:fill="auto"/>
          </w:tcPr>
          <w:p w14:paraId="026C8102" w14:textId="77777777" w:rsidR="007D544A" w:rsidRPr="007D544A" w:rsidRDefault="007D544A" w:rsidP="007D544A">
            <w:pPr>
              <w:ind w:firstLine="0"/>
            </w:pPr>
            <w:r>
              <w:t>Rutherford</w:t>
            </w:r>
          </w:p>
        </w:tc>
      </w:tr>
      <w:tr w:rsidR="007D544A" w:rsidRPr="007D544A" w14:paraId="2D64FFEF" w14:textId="77777777" w:rsidTr="007D544A">
        <w:tc>
          <w:tcPr>
            <w:tcW w:w="2179" w:type="dxa"/>
            <w:shd w:val="clear" w:color="auto" w:fill="auto"/>
          </w:tcPr>
          <w:p w14:paraId="1FEB122B" w14:textId="77777777" w:rsidR="007D544A" w:rsidRPr="007D544A" w:rsidRDefault="007D544A" w:rsidP="007D544A">
            <w:pPr>
              <w:ind w:firstLine="0"/>
            </w:pPr>
            <w:r>
              <w:t>Sandifer</w:t>
            </w:r>
          </w:p>
        </w:tc>
        <w:tc>
          <w:tcPr>
            <w:tcW w:w="2179" w:type="dxa"/>
            <w:shd w:val="clear" w:color="auto" w:fill="auto"/>
          </w:tcPr>
          <w:p w14:paraId="1824C14F" w14:textId="77777777" w:rsidR="007D544A" w:rsidRPr="007D544A" w:rsidRDefault="007D544A" w:rsidP="007D544A">
            <w:pPr>
              <w:ind w:firstLine="0"/>
            </w:pPr>
            <w:r>
              <w:t>Simrill</w:t>
            </w:r>
          </w:p>
        </w:tc>
        <w:tc>
          <w:tcPr>
            <w:tcW w:w="2180" w:type="dxa"/>
            <w:shd w:val="clear" w:color="auto" w:fill="auto"/>
          </w:tcPr>
          <w:p w14:paraId="5518A454" w14:textId="77777777" w:rsidR="007D544A" w:rsidRPr="007D544A" w:rsidRDefault="007D544A" w:rsidP="007D544A">
            <w:pPr>
              <w:ind w:firstLine="0"/>
            </w:pPr>
            <w:r>
              <w:t>G. M. Smith</w:t>
            </w:r>
          </w:p>
        </w:tc>
      </w:tr>
      <w:tr w:rsidR="007D544A" w:rsidRPr="007D544A" w14:paraId="0E5BD739" w14:textId="77777777" w:rsidTr="007D544A">
        <w:tc>
          <w:tcPr>
            <w:tcW w:w="2179" w:type="dxa"/>
            <w:shd w:val="clear" w:color="auto" w:fill="auto"/>
          </w:tcPr>
          <w:p w14:paraId="16BB505D" w14:textId="77777777" w:rsidR="007D544A" w:rsidRPr="007D544A" w:rsidRDefault="007D544A" w:rsidP="007D544A">
            <w:pPr>
              <w:ind w:firstLine="0"/>
            </w:pPr>
            <w:r>
              <w:t>G. R. Smith</w:t>
            </w:r>
          </w:p>
        </w:tc>
        <w:tc>
          <w:tcPr>
            <w:tcW w:w="2179" w:type="dxa"/>
            <w:shd w:val="clear" w:color="auto" w:fill="auto"/>
          </w:tcPr>
          <w:p w14:paraId="2B06BFC7" w14:textId="77777777" w:rsidR="007D544A" w:rsidRPr="007D544A" w:rsidRDefault="007D544A" w:rsidP="007D544A">
            <w:pPr>
              <w:ind w:firstLine="0"/>
            </w:pPr>
            <w:r>
              <w:t>M. M. Smith</w:t>
            </w:r>
          </w:p>
        </w:tc>
        <w:tc>
          <w:tcPr>
            <w:tcW w:w="2180" w:type="dxa"/>
            <w:shd w:val="clear" w:color="auto" w:fill="auto"/>
          </w:tcPr>
          <w:p w14:paraId="3CF7ED6A" w14:textId="77777777" w:rsidR="007D544A" w:rsidRPr="007D544A" w:rsidRDefault="007D544A" w:rsidP="007D544A">
            <w:pPr>
              <w:ind w:firstLine="0"/>
            </w:pPr>
            <w:r>
              <w:t>Stavrinakis</w:t>
            </w:r>
          </w:p>
        </w:tc>
      </w:tr>
      <w:tr w:rsidR="007D544A" w:rsidRPr="007D544A" w14:paraId="217F1354" w14:textId="77777777" w:rsidTr="007D544A">
        <w:tc>
          <w:tcPr>
            <w:tcW w:w="2179" w:type="dxa"/>
            <w:shd w:val="clear" w:color="auto" w:fill="auto"/>
          </w:tcPr>
          <w:p w14:paraId="745C65C5" w14:textId="77777777" w:rsidR="007D544A" w:rsidRPr="007D544A" w:rsidRDefault="007D544A" w:rsidP="007D544A">
            <w:pPr>
              <w:ind w:firstLine="0"/>
            </w:pPr>
            <w:r>
              <w:t>Taylor</w:t>
            </w:r>
          </w:p>
        </w:tc>
        <w:tc>
          <w:tcPr>
            <w:tcW w:w="2179" w:type="dxa"/>
            <w:shd w:val="clear" w:color="auto" w:fill="auto"/>
          </w:tcPr>
          <w:p w14:paraId="17B91C06" w14:textId="77777777" w:rsidR="007D544A" w:rsidRPr="007D544A" w:rsidRDefault="007D544A" w:rsidP="007D544A">
            <w:pPr>
              <w:ind w:firstLine="0"/>
            </w:pPr>
            <w:r>
              <w:t>Tedder</w:t>
            </w:r>
          </w:p>
        </w:tc>
        <w:tc>
          <w:tcPr>
            <w:tcW w:w="2180" w:type="dxa"/>
            <w:shd w:val="clear" w:color="auto" w:fill="auto"/>
          </w:tcPr>
          <w:p w14:paraId="3374C38F" w14:textId="77777777" w:rsidR="007D544A" w:rsidRPr="007D544A" w:rsidRDefault="007D544A" w:rsidP="007D544A">
            <w:pPr>
              <w:ind w:firstLine="0"/>
            </w:pPr>
            <w:r>
              <w:t>Thayer</w:t>
            </w:r>
          </w:p>
        </w:tc>
      </w:tr>
      <w:tr w:rsidR="007D544A" w:rsidRPr="007D544A" w14:paraId="569F003B" w14:textId="77777777" w:rsidTr="007D544A">
        <w:tc>
          <w:tcPr>
            <w:tcW w:w="2179" w:type="dxa"/>
            <w:shd w:val="clear" w:color="auto" w:fill="auto"/>
          </w:tcPr>
          <w:p w14:paraId="231530D8" w14:textId="77777777" w:rsidR="007D544A" w:rsidRPr="007D544A" w:rsidRDefault="007D544A" w:rsidP="007D544A">
            <w:pPr>
              <w:ind w:firstLine="0"/>
            </w:pPr>
            <w:r>
              <w:t>Thigpen</w:t>
            </w:r>
          </w:p>
        </w:tc>
        <w:tc>
          <w:tcPr>
            <w:tcW w:w="2179" w:type="dxa"/>
            <w:shd w:val="clear" w:color="auto" w:fill="auto"/>
          </w:tcPr>
          <w:p w14:paraId="7EFF9233" w14:textId="77777777" w:rsidR="007D544A" w:rsidRPr="007D544A" w:rsidRDefault="007D544A" w:rsidP="007D544A">
            <w:pPr>
              <w:ind w:firstLine="0"/>
            </w:pPr>
            <w:r>
              <w:t>Trantham</w:t>
            </w:r>
          </w:p>
        </w:tc>
        <w:tc>
          <w:tcPr>
            <w:tcW w:w="2180" w:type="dxa"/>
            <w:shd w:val="clear" w:color="auto" w:fill="auto"/>
          </w:tcPr>
          <w:p w14:paraId="2D98B686" w14:textId="77777777" w:rsidR="007D544A" w:rsidRPr="007D544A" w:rsidRDefault="007D544A" w:rsidP="007D544A">
            <w:pPr>
              <w:ind w:firstLine="0"/>
            </w:pPr>
            <w:r>
              <w:t>Weeks</w:t>
            </w:r>
          </w:p>
        </w:tc>
      </w:tr>
      <w:tr w:rsidR="007D544A" w:rsidRPr="007D544A" w14:paraId="624D11C3" w14:textId="77777777" w:rsidTr="007D544A">
        <w:tc>
          <w:tcPr>
            <w:tcW w:w="2179" w:type="dxa"/>
            <w:shd w:val="clear" w:color="auto" w:fill="auto"/>
          </w:tcPr>
          <w:p w14:paraId="2CD8B133" w14:textId="77777777" w:rsidR="007D544A" w:rsidRPr="007D544A" w:rsidRDefault="007D544A" w:rsidP="007D544A">
            <w:pPr>
              <w:ind w:firstLine="0"/>
            </w:pPr>
            <w:r>
              <w:t>West</w:t>
            </w:r>
          </w:p>
        </w:tc>
        <w:tc>
          <w:tcPr>
            <w:tcW w:w="2179" w:type="dxa"/>
            <w:shd w:val="clear" w:color="auto" w:fill="auto"/>
          </w:tcPr>
          <w:p w14:paraId="1012BC3C" w14:textId="77777777" w:rsidR="007D544A" w:rsidRPr="007D544A" w:rsidRDefault="007D544A" w:rsidP="007D544A">
            <w:pPr>
              <w:ind w:firstLine="0"/>
            </w:pPr>
            <w:r>
              <w:t>Wetmore</w:t>
            </w:r>
          </w:p>
        </w:tc>
        <w:tc>
          <w:tcPr>
            <w:tcW w:w="2180" w:type="dxa"/>
            <w:shd w:val="clear" w:color="auto" w:fill="auto"/>
          </w:tcPr>
          <w:p w14:paraId="39CC00F2" w14:textId="77777777" w:rsidR="007D544A" w:rsidRPr="007D544A" w:rsidRDefault="007D544A" w:rsidP="007D544A">
            <w:pPr>
              <w:ind w:firstLine="0"/>
            </w:pPr>
            <w:r>
              <w:t>Wheeler</w:t>
            </w:r>
          </w:p>
        </w:tc>
      </w:tr>
      <w:tr w:rsidR="007D544A" w:rsidRPr="007D544A" w14:paraId="745BA539" w14:textId="77777777" w:rsidTr="007D544A">
        <w:tc>
          <w:tcPr>
            <w:tcW w:w="2179" w:type="dxa"/>
            <w:shd w:val="clear" w:color="auto" w:fill="auto"/>
          </w:tcPr>
          <w:p w14:paraId="41AF5B7A" w14:textId="77777777" w:rsidR="007D544A" w:rsidRPr="007D544A" w:rsidRDefault="007D544A" w:rsidP="007D544A">
            <w:pPr>
              <w:ind w:firstLine="0"/>
            </w:pPr>
            <w:r>
              <w:t>White</w:t>
            </w:r>
          </w:p>
        </w:tc>
        <w:tc>
          <w:tcPr>
            <w:tcW w:w="2179" w:type="dxa"/>
            <w:shd w:val="clear" w:color="auto" w:fill="auto"/>
          </w:tcPr>
          <w:p w14:paraId="7F5537E6" w14:textId="77777777" w:rsidR="007D544A" w:rsidRPr="007D544A" w:rsidRDefault="007D544A" w:rsidP="007D544A">
            <w:pPr>
              <w:ind w:firstLine="0"/>
            </w:pPr>
            <w:r>
              <w:t>Whitmire</w:t>
            </w:r>
          </w:p>
        </w:tc>
        <w:tc>
          <w:tcPr>
            <w:tcW w:w="2180" w:type="dxa"/>
            <w:shd w:val="clear" w:color="auto" w:fill="auto"/>
          </w:tcPr>
          <w:p w14:paraId="034E77EE" w14:textId="77777777" w:rsidR="007D544A" w:rsidRPr="007D544A" w:rsidRDefault="007D544A" w:rsidP="007D544A">
            <w:pPr>
              <w:ind w:firstLine="0"/>
            </w:pPr>
            <w:r>
              <w:t>R. Williams</w:t>
            </w:r>
          </w:p>
        </w:tc>
      </w:tr>
      <w:tr w:rsidR="007D544A" w:rsidRPr="007D544A" w14:paraId="7B68F958" w14:textId="77777777" w:rsidTr="007D544A">
        <w:tc>
          <w:tcPr>
            <w:tcW w:w="2179" w:type="dxa"/>
            <w:shd w:val="clear" w:color="auto" w:fill="auto"/>
          </w:tcPr>
          <w:p w14:paraId="7ADE6BA6" w14:textId="77777777" w:rsidR="007D544A" w:rsidRPr="007D544A" w:rsidRDefault="007D544A" w:rsidP="007D544A">
            <w:pPr>
              <w:keepNext/>
              <w:ind w:firstLine="0"/>
            </w:pPr>
            <w:r>
              <w:t>S. Williams</w:t>
            </w:r>
          </w:p>
        </w:tc>
        <w:tc>
          <w:tcPr>
            <w:tcW w:w="2179" w:type="dxa"/>
            <w:shd w:val="clear" w:color="auto" w:fill="auto"/>
          </w:tcPr>
          <w:p w14:paraId="41D4BE75" w14:textId="77777777" w:rsidR="007D544A" w:rsidRPr="007D544A" w:rsidRDefault="007D544A" w:rsidP="007D544A">
            <w:pPr>
              <w:keepNext/>
              <w:ind w:firstLine="0"/>
            </w:pPr>
            <w:r>
              <w:t>Willis</w:t>
            </w:r>
          </w:p>
        </w:tc>
        <w:tc>
          <w:tcPr>
            <w:tcW w:w="2180" w:type="dxa"/>
            <w:shd w:val="clear" w:color="auto" w:fill="auto"/>
          </w:tcPr>
          <w:p w14:paraId="199B71C9" w14:textId="77777777" w:rsidR="007D544A" w:rsidRPr="007D544A" w:rsidRDefault="007D544A" w:rsidP="007D544A">
            <w:pPr>
              <w:keepNext/>
              <w:ind w:firstLine="0"/>
            </w:pPr>
            <w:r>
              <w:t>Wooten</w:t>
            </w:r>
          </w:p>
        </w:tc>
      </w:tr>
      <w:tr w:rsidR="007D544A" w:rsidRPr="007D544A" w14:paraId="074786BB" w14:textId="77777777" w:rsidTr="007D544A">
        <w:tc>
          <w:tcPr>
            <w:tcW w:w="2179" w:type="dxa"/>
            <w:shd w:val="clear" w:color="auto" w:fill="auto"/>
          </w:tcPr>
          <w:p w14:paraId="05329032" w14:textId="77777777" w:rsidR="007D544A" w:rsidRPr="007D544A" w:rsidRDefault="007D544A" w:rsidP="007D544A">
            <w:pPr>
              <w:keepNext/>
              <w:ind w:firstLine="0"/>
            </w:pPr>
            <w:r>
              <w:t>Yow</w:t>
            </w:r>
          </w:p>
        </w:tc>
        <w:tc>
          <w:tcPr>
            <w:tcW w:w="2179" w:type="dxa"/>
            <w:shd w:val="clear" w:color="auto" w:fill="auto"/>
          </w:tcPr>
          <w:p w14:paraId="7FD27EF0" w14:textId="77777777" w:rsidR="007D544A" w:rsidRPr="007D544A" w:rsidRDefault="007D544A" w:rsidP="007D544A">
            <w:pPr>
              <w:keepNext/>
              <w:ind w:firstLine="0"/>
            </w:pPr>
          </w:p>
        </w:tc>
        <w:tc>
          <w:tcPr>
            <w:tcW w:w="2180" w:type="dxa"/>
            <w:shd w:val="clear" w:color="auto" w:fill="auto"/>
          </w:tcPr>
          <w:p w14:paraId="495CC6E8" w14:textId="77777777" w:rsidR="007D544A" w:rsidRPr="007D544A" w:rsidRDefault="007D544A" w:rsidP="007D544A">
            <w:pPr>
              <w:keepNext/>
              <w:ind w:firstLine="0"/>
            </w:pPr>
          </w:p>
        </w:tc>
      </w:tr>
    </w:tbl>
    <w:p w14:paraId="5E085C3E" w14:textId="77777777" w:rsidR="007D544A" w:rsidRDefault="007D544A" w:rsidP="007D544A"/>
    <w:p w14:paraId="01C7AC17" w14:textId="77777777" w:rsidR="007D544A" w:rsidRDefault="007D544A" w:rsidP="007D544A">
      <w:pPr>
        <w:jc w:val="center"/>
        <w:rPr>
          <w:b/>
        </w:rPr>
      </w:pPr>
      <w:r w:rsidRPr="007D544A">
        <w:rPr>
          <w:b/>
        </w:rPr>
        <w:t>Total--115</w:t>
      </w:r>
    </w:p>
    <w:p w14:paraId="6421A19B" w14:textId="77777777" w:rsidR="007D544A" w:rsidRDefault="007D544A" w:rsidP="007D544A">
      <w:pPr>
        <w:jc w:val="center"/>
        <w:rPr>
          <w:b/>
        </w:rPr>
      </w:pPr>
    </w:p>
    <w:p w14:paraId="79419A70" w14:textId="77777777" w:rsidR="007D544A" w:rsidRDefault="007D544A" w:rsidP="007D544A">
      <w:pPr>
        <w:ind w:firstLine="0"/>
      </w:pPr>
      <w:r w:rsidRPr="007D544A">
        <w:t xml:space="preserve"> </w:t>
      </w:r>
      <w:r>
        <w:t>Those who voted in the negative are:</w:t>
      </w:r>
    </w:p>
    <w:p w14:paraId="64CEB771" w14:textId="77777777" w:rsidR="007D544A" w:rsidRDefault="007D544A" w:rsidP="007D544A"/>
    <w:p w14:paraId="69605486" w14:textId="77777777" w:rsidR="007D544A" w:rsidRDefault="007D544A" w:rsidP="007D544A">
      <w:pPr>
        <w:jc w:val="center"/>
        <w:rPr>
          <w:b/>
        </w:rPr>
      </w:pPr>
      <w:r w:rsidRPr="007D544A">
        <w:rPr>
          <w:b/>
        </w:rPr>
        <w:t>Total--0</w:t>
      </w:r>
    </w:p>
    <w:p w14:paraId="2F9776CA" w14:textId="77777777" w:rsidR="007D544A" w:rsidRDefault="007D544A" w:rsidP="007D544A">
      <w:pPr>
        <w:jc w:val="center"/>
        <w:rPr>
          <w:b/>
        </w:rPr>
      </w:pPr>
    </w:p>
    <w:p w14:paraId="60B5029D" w14:textId="77777777" w:rsidR="007D544A" w:rsidRDefault="007D544A" w:rsidP="007D544A">
      <w:r>
        <w:t xml:space="preserve">Section 92C was adopted. </w:t>
      </w:r>
    </w:p>
    <w:p w14:paraId="1B323C12" w14:textId="77777777" w:rsidR="007D544A" w:rsidRDefault="007D544A" w:rsidP="007D544A"/>
    <w:p w14:paraId="71373BC1" w14:textId="77777777" w:rsidR="007D544A" w:rsidRDefault="007D544A" w:rsidP="007D544A">
      <w:pPr>
        <w:keepNext/>
        <w:jc w:val="center"/>
        <w:rPr>
          <w:b/>
        </w:rPr>
      </w:pPr>
      <w:r w:rsidRPr="007D544A">
        <w:rPr>
          <w:b/>
        </w:rPr>
        <w:t>SECTION 92D</w:t>
      </w:r>
    </w:p>
    <w:p w14:paraId="6EFC444F" w14:textId="77777777" w:rsidR="007D544A" w:rsidRDefault="007D544A" w:rsidP="007D544A">
      <w:r>
        <w:t xml:space="preserve">The yeas and nays were taken resulting as follows: </w:t>
      </w:r>
    </w:p>
    <w:p w14:paraId="5ED58BCD" w14:textId="77777777" w:rsidR="007D544A" w:rsidRDefault="007D544A" w:rsidP="007D544A">
      <w:pPr>
        <w:jc w:val="center"/>
      </w:pPr>
      <w:r>
        <w:t xml:space="preserve"> </w:t>
      </w:r>
      <w:bookmarkStart w:id="102" w:name="vote_start221"/>
      <w:bookmarkEnd w:id="102"/>
      <w:r>
        <w:t>Yeas 106; Nays 6</w:t>
      </w:r>
    </w:p>
    <w:p w14:paraId="4161101D" w14:textId="77777777" w:rsidR="007D544A" w:rsidRDefault="007D544A" w:rsidP="007D544A">
      <w:pPr>
        <w:jc w:val="center"/>
      </w:pPr>
    </w:p>
    <w:p w14:paraId="43B3FDC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AEB8D91" w14:textId="77777777" w:rsidTr="007D544A">
        <w:tc>
          <w:tcPr>
            <w:tcW w:w="2179" w:type="dxa"/>
            <w:shd w:val="clear" w:color="auto" w:fill="auto"/>
          </w:tcPr>
          <w:p w14:paraId="6B1C966F" w14:textId="77777777" w:rsidR="007D544A" w:rsidRPr="007D544A" w:rsidRDefault="007D544A" w:rsidP="007D544A">
            <w:pPr>
              <w:keepNext/>
              <w:ind w:firstLine="0"/>
            </w:pPr>
            <w:r>
              <w:t>Allison</w:t>
            </w:r>
          </w:p>
        </w:tc>
        <w:tc>
          <w:tcPr>
            <w:tcW w:w="2179" w:type="dxa"/>
            <w:shd w:val="clear" w:color="auto" w:fill="auto"/>
          </w:tcPr>
          <w:p w14:paraId="42C40EEB" w14:textId="77777777" w:rsidR="007D544A" w:rsidRPr="007D544A" w:rsidRDefault="007D544A" w:rsidP="007D544A">
            <w:pPr>
              <w:keepNext/>
              <w:ind w:firstLine="0"/>
            </w:pPr>
            <w:r>
              <w:t>Anderson</w:t>
            </w:r>
          </w:p>
        </w:tc>
        <w:tc>
          <w:tcPr>
            <w:tcW w:w="2180" w:type="dxa"/>
            <w:shd w:val="clear" w:color="auto" w:fill="auto"/>
          </w:tcPr>
          <w:p w14:paraId="767D2B1A" w14:textId="77777777" w:rsidR="007D544A" w:rsidRPr="007D544A" w:rsidRDefault="007D544A" w:rsidP="007D544A">
            <w:pPr>
              <w:keepNext/>
              <w:ind w:firstLine="0"/>
            </w:pPr>
            <w:r>
              <w:t>Atkinson</w:t>
            </w:r>
          </w:p>
        </w:tc>
      </w:tr>
      <w:tr w:rsidR="007D544A" w:rsidRPr="007D544A" w14:paraId="101CE15B" w14:textId="77777777" w:rsidTr="007D544A">
        <w:tc>
          <w:tcPr>
            <w:tcW w:w="2179" w:type="dxa"/>
            <w:shd w:val="clear" w:color="auto" w:fill="auto"/>
          </w:tcPr>
          <w:p w14:paraId="79A2B6BC" w14:textId="77777777" w:rsidR="007D544A" w:rsidRPr="007D544A" w:rsidRDefault="007D544A" w:rsidP="007D544A">
            <w:pPr>
              <w:ind w:firstLine="0"/>
            </w:pPr>
            <w:r>
              <w:t>Bailey</w:t>
            </w:r>
          </w:p>
        </w:tc>
        <w:tc>
          <w:tcPr>
            <w:tcW w:w="2179" w:type="dxa"/>
            <w:shd w:val="clear" w:color="auto" w:fill="auto"/>
          </w:tcPr>
          <w:p w14:paraId="724939F0" w14:textId="77777777" w:rsidR="007D544A" w:rsidRPr="007D544A" w:rsidRDefault="007D544A" w:rsidP="007D544A">
            <w:pPr>
              <w:ind w:firstLine="0"/>
            </w:pPr>
            <w:r>
              <w:t>Ballentine</w:t>
            </w:r>
          </w:p>
        </w:tc>
        <w:tc>
          <w:tcPr>
            <w:tcW w:w="2180" w:type="dxa"/>
            <w:shd w:val="clear" w:color="auto" w:fill="auto"/>
          </w:tcPr>
          <w:p w14:paraId="7E409EE6" w14:textId="77777777" w:rsidR="007D544A" w:rsidRPr="007D544A" w:rsidRDefault="007D544A" w:rsidP="007D544A">
            <w:pPr>
              <w:ind w:firstLine="0"/>
            </w:pPr>
            <w:r>
              <w:t>Bamberg</w:t>
            </w:r>
          </w:p>
        </w:tc>
      </w:tr>
      <w:tr w:rsidR="007D544A" w:rsidRPr="007D544A" w14:paraId="6FD319FE" w14:textId="77777777" w:rsidTr="007D544A">
        <w:tc>
          <w:tcPr>
            <w:tcW w:w="2179" w:type="dxa"/>
            <w:shd w:val="clear" w:color="auto" w:fill="auto"/>
          </w:tcPr>
          <w:p w14:paraId="3EFE2704" w14:textId="77777777" w:rsidR="007D544A" w:rsidRPr="007D544A" w:rsidRDefault="007D544A" w:rsidP="007D544A">
            <w:pPr>
              <w:ind w:firstLine="0"/>
            </w:pPr>
            <w:r>
              <w:t>Bannister</w:t>
            </w:r>
          </w:p>
        </w:tc>
        <w:tc>
          <w:tcPr>
            <w:tcW w:w="2179" w:type="dxa"/>
            <w:shd w:val="clear" w:color="auto" w:fill="auto"/>
          </w:tcPr>
          <w:p w14:paraId="372B9ED1" w14:textId="77777777" w:rsidR="007D544A" w:rsidRPr="007D544A" w:rsidRDefault="007D544A" w:rsidP="007D544A">
            <w:pPr>
              <w:ind w:firstLine="0"/>
            </w:pPr>
            <w:r>
              <w:t>Bennett</w:t>
            </w:r>
          </w:p>
        </w:tc>
        <w:tc>
          <w:tcPr>
            <w:tcW w:w="2180" w:type="dxa"/>
            <w:shd w:val="clear" w:color="auto" w:fill="auto"/>
          </w:tcPr>
          <w:p w14:paraId="1F789404" w14:textId="77777777" w:rsidR="007D544A" w:rsidRPr="007D544A" w:rsidRDefault="007D544A" w:rsidP="007D544A">
            <w:pPr>
              <w:ind w:firstLine="0"/>
            </w:pPr>
            <w:r>
              <w:t>Bernstein</w:t>
            </w:r>
          </w:p>
        </w:tc>
      </w:tr>
      <w:tr w:rsidR="007D544A" w:rsidRPr="007D544A" w14:paraId="4C81188B" w14:textId="77777777" w:rsidTr="007D544A">
        <w:tc>
          <w:tcPr>
            <w:tcW w:w="2179" w:type="dxa"/>
            <w:shd w:val="clear" w:color="auto" w:fill="auto"/>
          </w:tcPr>
          <w:p w14:paraId="10991C7D" w14:textId="77777777" w:rsidR="007D544A" w:rsidRPr="007D544A" w:rsidRDefault="007D544A" w:rsidP="007D544A">
            <w:pPr>
              <w:ind w:firstLine="0"/>
            </w:pPr>
            <w:r>
              <w:t>Blackwell</w:t>
            </w:r>
          </w:p>
        </w:tc>
        <w:tc>
          <w:tcPr>
            <w:tcW w:w="2179" w:type="dxa"/>
            <w:shd w:val="clear" w:color="auto" w:fill="auto"/>
          </w:tcPr>
          <w:p w14:paraId="5CE69A96" w14:textId="77777777" w:rsidR="007D544A" w:rsidRPr="007D544A" w:rsidRDefault="007D544A" w:rsidP="007D544A">
            <w:pPr>
              <w:ind w:firstLine="0"/>
            </w:pPr>
            <w:r>
              <w:t>Bradley</w:t>
            </w:r>
          </w:p>
        </w:tc>
        <w:tc>
          <w:tcPr>
            <w:tcW w:w="2180" w:type="dxa"/>
            <w:shd w:val="clear" w:color="auto" w:fill="auto"/>
          </w:tcPr>
          <w:p w14:paraId="15C548A8" w14:textId="77777777" w:rsidR="007D544A" w:rsidRPr="007D544A" w:rsidRDefault="007D544A" w:rsidP="007D544A">
            <w:pPr>
              <w:ind w:firstLine="0"/>
            </w:pPr>
            <w:r>
              <w:t>Brawley</w:t>
            </w:r>
          </w:p>
        </w:tc>
      </w:tr>
      <w:tr w:rsidR="007D544A" w:rsidRPr="007D544A" w14:paraId="0BCC97CD" w14:textId="77777777" w:rsidTr="007D544A">
        <w:tc>
          <w:tcPr>
            <w:tcW w:w="2179" w:type="dxa"/>
            <w:shd w:val="clear" w:color="auto" w:fill="auto"/>
          </w:tcPr>
          <w:p w14:paraId="0F97593A" w14:textId="77777777" w:rsidR="007D544A" w:rsidRPr="007D544A" w:rsidRDefault="007D544A" w:rsidP="007D544A">
            <w:pPr>
              <w:ind w:firstLine="0"/>
            </w:pPr>
            <w:r>
              <w:t>Brittain</w:t>
            </w:r>
          </w:p>
        </w:tc>
        <w:tc>
          <w:tcPr>
            <w:tcW w:w="2179" w:type="dxa"/>
            <w:shd w:val="clear" w:color="auto" w:fill="auto"/>
          </w:tcPr>
          <w:p w14:paraId="3C46B98C" w14:textId="77777777" w:rsidR="007D544A" w:rsidRPr="007D544A" w:rsidRDefault="007D544A" w:rsidP="007D544A">
            <w:pPr>
              <w:ind w:firstLine="0"/>
            </w:pPr>
            <w:r>
              <w:t>Burns</w:t>
            </w:r>
          </w:p>
        </w:tc>
        <w:tc>
          <w:tcPr>
            <w:tcW w:w="2180" w:type="dxa"/>
            <w:shd w:val="clear" w:color="auto" w:fill="auto"/>
          </w:tcPr>
          <w:p w14:paraId="00490189" w14:textId="77777777" w:rsidR="007D544A" w:rsidRPr="007D544A" w:rsidRDefault="007D544A" w:rsidP="007D544A">
            <w:pPr>
              <w:ind w:firstLine="0"/>
            </w:pPr>
            <w:r>
              <w:t>Bustos</w:t>
            </w:r>
          </w:p>
        </w:tc>
      </w:tr>
      <w:tr w:rsidR="007D544A" w:rsidRPr="007D544A" w14:paraId="223E70BD" w14:textId="77777777" w:rsidTr="007D544A">
        <w:tc>
          <w:tcPr>
            <w:tcW w:w="2179" w:type="dxa"/>
            <w:shd w:val="clear" w:color="auto" w:fill="auto"/>
          </w:tcPr>
          <w:p w14:paraId="42E83B56" w14:textId="77777777" w:rsidR="007D544A" w:rsidRPr="007D544A" w:rsidRDefault="007D544A" w:rsidP="007D544A">
            <w:pPr>
              <w:ind w:firstLine="0"/>
            </w:pPr>
            <w:r>
              <w:t>Calhoon</w:t>
            </w:r>
          </w:p>
        </w:tc>
        <w:tc>
          <w:tcPr>
            <w:tcW w:w="2179" w:type="dxa"/>
            <w:shd w:val="clear" w:color="auto" w:fill="auto"/>
          </w:tcPr>
          <w:p w14:paraId="62392C5F" w14:textId="77777777" w:rsidR="007D544A" w:rsidRPr="007D544A" w:rsidRDefault="007D544A" w:rsidP="007D544A">
            <w:pPr>
              <w:ind w:firstLine="0"/>
            </w:pPr>
            <w:r>
              <w:t>Carter</w:t>
            </w:r>
          </w:p>
        </w:tc>
        <w:tc>
          <w:tcPr>
            <w:tcW w:w="2180" w:type="dxa"/>
            <w:shd w:val="clear" w:color="auto" w:fill="auto"/>
          </w:tcPr>
          <w:p w14:paraId="466816C5" w14:textId="77777777" w:rsidR="007D544A" w:rsidRPr="007D544A" w:rsidRDefault="007D544A" w:rsidP="007D544A">
            <w:pPr>
              <w:ind w:firstLine="0"/>
            </w:pPr>
            <w:r>
              <w:t>Caskey</w:t>
            </w:r>
          </w:p>
        </w:tc>
      </w:tr>
      <w:tr w:rsidR="007D544A" w:rsidRPr="007D544A" w14:paraId="7BEC75CD" w14:textId="77777777" w:rsidTr="007D544A">
        <w:tc>
          <w:tcPr>
            <w:tcW w:w="2179" w:type="dxa"/>
            <w:shd w:val="clear" w:color="auto" w:fill="auto"/>
          </w:tcPr>
          <w:p w14:paraId="5077CF16" w14:textId="77777777" w:rsidR="007D544A" w:rsidRPr="007D544A" w:rsidRDefault="007D544A" w:rsidP="007D544A">
            <w:pPr>
              <w:ind w:firstLine="0"/>
            </w:pPr>
            <w:r>
              <w:t>Chumley</w:t>
            </w:r>
          </w:p>
        </w:tc>
        <w:tc>
          <w:tcPr>
            <w:tcW w:w="2179" w:type="dxa"/>
            <w:shd w:val="clear" w:color="auto" w:fill="auto"/>
          </w:tcPr>
          <w:p w14:paraId="1F506353" w14:textId="77777777" w:rsidR="007D544A" w:rsidRPr="007D544A" w:rsidRDefault="007D544A" w:rsidP="007D544A">
            <w:pPr>
              <w:ind w:firstLine="0"/>
            </w:pPr>
            <w:r>
              <w:t>Clyburn</w:t>
            </w:r>
          </w:p>
        </w:tc>
        <w:tc>
          <w:tcPr>
            <w:tcW w:w="2180" w:type="dxa"/>
            <w:shd w:val="clear" w:color="auto" w:fill="auto"/>
          </w:tcPr>
          <w:p w14:paraId="69FF22F1" w14:textId="77777777" w:rsidR="007D544A" w:rsidRPr="007D544A" w:rsidRDefault="007D544A" w:rsidP="007D544A">
            <w:pPr>
              <w:ind w:firstLine="0"/>
            </w:pPr>
            <w:r>
              <w:t>Cobb-Hunter</w:t>
            </w:r>
          </w:p>
        </w:tc>
      </w:tr>
      <w:tr w:rsidR="007D544A" w:rsidRPr="007D544A" w14:paraId="34DADAAC" w14:textId="77777777" w:rsidTr="007D544A">
        <w:tc>
          <w:tcPr>
            <w:tcW w:w="2179" w:type="dxa"/>
            <w:shd w:val="clear" w:color="auto" w:fill="auto"/>
          </w:tcPr>
          <w:p w14:paraId="39703C26" w14:textId="77777777" w:rsidR="007D544A" w:rsidRPr="007D544A" w:rsidRDefault="007D544A" w:rsidP="007D544A">
            <w:pPr>
              <w:ind w:firstLine="0"/>
            </w:pPr>
            <w:r>
              <w:t>Collins</w:t>
            </w:r>
          </w:p>
        </w:tc>
        <w:tc>
          <w:tcPr>
            <w:tcW w:w="2179" w:type="dxa"/>
            <w:shd w:val="clear" w:color="auto" w:fill="auto"/>
          </w:tcPr>
          <w:p w14:paraId="21C04F41" w14:textId="77777777" w:rsidR="007D544A" w:rsidRPr="007D544A" w:rsidRDefault="007D544A" w:rsidP="007D544A">
            <w:pPr>
              <w:ind w:firstLine="0"/>
            </w:pPr>
            <w:r>
              <w:t>B. Cox</w:t>
            </w:r>
          </w:p>
        </w:tc>
        <w:tc>
          <w:tcPr>
            <w:tcW w:w="2180" w:type="dxa"/>
            <w:shd w:val="clear" w:color="auto" w:fill="auto"/>
          </w:tcPr>
          <w:p w14:paraId="69AD3518" w14:textId="77777777" w:rsidR="007D544A" w:rsidRPr="007D544A" w:rsidRDefault="007D544A" w:rsidP="007D544A">
            <w:pPr>
              <w:ind w:firstLine="0"/>
            </w:pPr>
            <w:r>
              <w:t>Crawford</w:t>
            </w:r>
          </w:p>
        </w:tc>
      </w:tr>
      <w:tr w:rsidR="007D544A" w:rsidRPr="007D544A" w14:paraId="6A76960F" w14:textId="77777777" w:rsidTr="007D544A">
        <w:tc>
          <w:tcPr>
            <w:tcW w:w="2179" w:type="dxa"/>
            <w:shd w:val="clear" w:color="auto" w:fill="auto"/>
          </w:tcPr>
          <w:p w14:paraId="4B03C31D" w14:textId="77777777" w:rsidR="007D544A" w:rsidRPr="007D544A" w:rsidRDefault="007D544A" w:rsidP="007D544A">
            <w:pPr>
              <w:ind w:firstLine="0"/>
            </w:pPr>
            <w:r>
              <w:t>Daning</w:t>
            </w:r>
          </w:p>
        </w:tc>
        <w:tc>
          <w:tcPr>
            <w:tcW w:w="2179" w:type="dxa"/>
            <w:shd w:val="clear" w:color="auto" w:fill="auto"/>
          </w:tcPr>
          <w:p w14:paraId="6A610613" w14:textId="77777777" w:rsidR="007D544A" w:rsidRPr="007D544A" w:rsidRDefault="007D544A" w:rsidP="007D544A">
            <w:pPr>
              <w:ind w:firstLine="0"/>
            </w:pPr>
            <w:r>
              <w:t>Davis</w:t>
            </w:r>
          </w:p>
        </w:tc>
        <w:tc>
          <w:tcPr>
            <w:tcW w:w="2180" w:type="dxa"/>
            <w:shd w:val="clear" w:color="auto" w:fill="auto"/>
          </w:tcPr>
          <w:p w14:paraId="2732FF3D" w14:textId="77777777" w:rsidR="007D544A" w:rsidRPr="007D544A" w:rsidRDefault="007D544A" w:rsidP="007D544A">
            <w:pPr>
              <w:ind w:firstLine="0"/>
            </w:pPr>
            <w:r>
              <w:t>Dillard</w:t>
            </w:r>
          </w:p>
        </w:tc>
      </w:tr>
      <w:tr w:rsidR="007D544A" w:rsidRPr="007D544A" w14:paraId="1E39EBD4" w14:textId="77777777" w:rsidTr="007D544A">
        <w:tc>
          <w:tcPr>
            <w:tcW w:w="2179" w:type="dxa"/>
            <w:shd w:val="clear" w:color="auto" w:fill="auto"/>
          </w:tcPr>
          <w:p w14:paraId="6267A18D" w14:textId="77777777" w:rsidR="007D544A" w:rsidRPr="007D544A" w:rsidRDefault="007D544A" w:rsidP="007D544A">
            <w:pPr>
              <w:ind w:firstLine="0"/>
            </w:pPr>
            <w:r>
              <w:t>Elliott</w:t>
            </w:r>
          </w:p>
        </w:tc>
        <w:tc>
          <w:tcPr>
            <w:tcW w:w="2179" w:type="dxa"/>
            <w:shd w:val="clear" w:color="auto" w:fill="auto"/>
          </w:tcPr>
          <w:p w14:paraId="3CAD91D6" w14:textId="77777777" w:rsidR="007D544A" w:rsidRPr="007D544A" w:rsidRDefault="007D544A" w:rsidP="007D544A">
            <w:pPr>
              <w:ind w:firstLine="0"/>
            </w:pPr>
            <w:r>
              <w:t>Erickson</w:t>
            </w:r>
          </w:p>
        </w:tc>
        <w:tc>
          <w:tcPr>
            <w:tcW w:w="2180" w:type="dxa"/>
            <w:shd w:val="clear" w:color="auto" w:fill="auto"/>
          </w:tcPr>
          <w:p w14:paraId="69C0A2FE" w14:textId="77777777" w:rsidR="007D544A" w:rsidRPr="007D544A" w:rsidRDefault="007D544A" w:rsidP="007D544A">
            <w:pPr>
              <w:ind w:firstLine="0"/>
            </w:pPr>
            <w:r>
              <w:t>Felder</w:t>
            </w:r>
          </w:p>
        </w:tc>
      </w:tr>
      <w:tr w:rsidR="007D544A" w:rsidRPr="007D544A" w14:paraId="0E82F6F2" w14:textId="77777777" w:rsidTr="007D544A">
        <w:tc>
          <w:tcPr>
            <w:tcW w:w="2179" w:type="dxa"/>
            <w:shd w:val="clear" w:color="auto" w:fill="auto"/>
          </w:tcPr>
          <w:p w14:paraId="2F18D9AA" w14:textId="77777777" w:rsidR="007D544A" w:rsidRPr="007D544A" w:rsidRDefault="007D544A" w:rsidP="007D544A">
            <w:pPr>
              <w:ind w:firstLine="0"/>
            </w:pPr>
            <w:r>
              <w:t>Finlay</w:t>
            </w:r>
          </w:p>
        </w:tc>
        <w:tc>
          <w:tcPr>
            <w:tcW w:w="2179" w:type="dxa"/>
            <w:shd w:val="clear" w:color="auto" w:fill="auto"/>
          </w:tcPr>
          <w:p w14:paraId="67632AB1" w14:textId="77777777" w:rsidR="007D544A" w:rsidRPr="007D544A" w:rsidRDefault="007D544A" w:rsidP="007D544A">
            <w:pPr>
              <w:ind w:firstLine="0"/>
            </w:pPr>
            <w:r>
              <w:t>Forrest</w:t>
            </w:r>
          </w:p>
        </w:tc>
        <w:tc>
          <w:tcPr>
            <w:tcW w:w="2180" w:type="dxa"/>
            <w:shd w:val="clear" w:color="auto" w:fill="auto"/>
          </w:tcPr>
          <w:p w14:paraId="6269C3A2" w14:textId="77777777" w:rsidR="007D544A" w:rsidRPr="007D544A" w:rsidRDefault="007D544A" w:rsidP="007D544A">
            <w:pPr>
              <w:ind w:firstLine="0"/>
            </w:pPr>
            <w:r>
              <w:t>Fry</w:t>
            </w:r>
          </w:p>
        </w:tc>
      </w:tr>
      <w:tr w:rsidR="007D544A" w:rsidRPr="007D544A" w14:paraId="4F405383" w14:textId="77777777" w:rsidTr="007D544A">
        <w:tc>
          <w:tcPr>
            <w:tcW w:w="2179" w:type="dxa"/>
            <w:shd w:val="clear" w:color="auto" w:fill="auto"/>
          </w:tcPr>
          <w:p w14:paraId="51485444" w14:textId="77777777" w:rsidR="007D544A" w:rsidRPr="007D544A" w:rsidRDefault="007D544A" w:rsidP="007D544A">
            <w:pPr>
              <w:ind w:firstLine="0"/>
            </w:pPr>
            <w:r>
              <w:t>Gagnon</w:t>
            </w:r>
          </w:p>
        </w:tc>
        <w:tc>
          <w:tcPr>
            <w:tcW w:w="2179" w:type="dxa"/>
            <w:shd w:val="clear" w:color="auto" w:fill="auto"/>
          </w:tcPr>
          <w:p w14:paraId="5ED590F0" w14:textId="77777777" w:rsidR="007D544A" w:rsidRPr="007D544A" w:rsidRDefault="007D544A" w:rsidP="007D544A">
            <w:pPr>
              <w:ind w:firstLine="0"/>
            </w:pPr>
            <w:r>
              <w:t>Garvin</w:t>
            </w:r>
          </w:p>
        </w:tc>
        <w:tc>
          <w:tcPr>
            <w:tcW w:w="2180" w:type="dxa"/>
            <w:shd w:val="clear" w:color="auto" w:fill="auto"/>
          </w:tcPr>
          <w:p w14:paraId="42263808" w14:textId="77777777" w:rsidR="007D544A" w:rsidRPr="007D544A" w:rsidRDefault="007D544A" w:rsidP="007D544A">
            <w:pPr>
              <w:ind w:firstLine="0"/>
            </w:pPr>
            <w:r>
              <w:t>Gatch</w:t>
            </w:r>
          </w:p>
        </w:tc>
      </w:tr>
      <w:tr w:rsidR="007D544A" w:rsidRPr="007D544A" w14:paraId="2750C8B6" w14:textId="77777777" w:rsidTr="007D544A">
        <w:tc>
          <w:tcPr>
            <w:tcW w:w="2179" w:type="dxa"/>
            <w:shd w:val="clear" w:color="auto" w:fill="auto"/>
          </w:tcPr>
          <w:p w14:paraId="71D0A2CD" w14:textId="77777777" w:rsidR="007D544A" w:rsidRPr="007D544A" w:rsidRDefault="007D544A" w:rsidP="007D544A">
            <w:pPr>
              <w:ind w:firstLine="0"/>
            </w:pPr>
            <w:r>
              <w:t>Gilliam</w:t>
            </w:r>
          </w:p>
        </w:tc>
        <w:tc>
          <w:tcPr>
            <w:tcW w:w="2179" w:type="dxa"/>
            <w:shd w:val="clear" w:color="auto" w:fill="auto"/>
          </w:tcPr>
          <w:p w14:paraId="6C0286FC" w14:textId="77777777" w:rsidR="007D544A" w:rsidRPr="007D544A" w:rsidRDefault="007D544A" w:rsidP="007D544A">
            <w:pPr>
              <w:ind w:firstLine="0"/>
            </w:pPr>
            <w:r>
              <w:t>Gilliard</w:t>
            </w:r>
          </w:p>
        </w:tc>
        <w:tc>
          <w:tcPr>
            <w:tcW w:w="2180" w:type="dxa"/>
            <w:shd w:val="clear" w:color="auto" w:fill="auto"/>
          </w:tcPr>
          <w:p w14:paraId="38015CC5" w14:textId="77777777" w:rsidR="007D544A" w:rsidRPr="007D544A" w:rsidRDefault="007D544A" w:rsidP="007D544A">
            <w:pPr>
              <w:ind w:firstLine="0"/>
            </w:pPr>
            <w:r>
              <w:t>Govan</w:t>
            </w:r>
          </w:p>
        </w:tc>
      </w:tr>
      <w:tr w:rsidR="007D544A" w:rsidRPr="007D544A" w14:paraId="2D82ED52" w14:textId="77777777" w:rsidTr="007D544A">
        <w:tc>
          <w:tcPr>
            <w:tcW w:w="2179" w:type="dxa"/>
            <w:shd w:val="clear" w:color="auto" w:fill="auto"/>
          </w:tcPr>
          <w:p w14:paraId="6130AB1B" w14:textId="77777777" w:rsidR="007D544A" w:rsidRPr="007D544A" w:rsidRDefault="007D544A" w:rsidP="007D544A">
            <w:pPr>
              <w:ind w:firstLine="0"/>
            </w:pPr>
            <w:r>
              <w:t>Haddon</w:t>
            </w:r>
          </w:p>
        </w:tc>
        <w:tc>
          <w:tcPr>
            <w:tcW w:w="2179" w:type="dxa"/>
            <w:shd w:val="clear" w:color="auto" w:fill="auto"/>
          </w:tcPr>
          <w:p w14:paraId="23212578" w14:textId="77777777" w:rsidR="007D544A" w:rsidRPr="007D544A" w:rsidRDefault="007D544A" w:rsidP="007D544A">
            <w:pPr>
              <w:ind w:firstLine="0"/>
            </w:pPr>
            <w:r>
              <w:t>Hardee</w:t>
            </w:r>
          </w:p>
        </w:tc>
        <w:tc>
          <w:tcPr>
            <w:tcW w:w="2180" w:type="dxa"/>
            <w:shd w:val="clear" w:color="auto" w:fill="auto"/>
          </w:tcPr>
          <w:p w14:paraId="49A72D55" w14:textId="77777777" w:rsidR="007D544A" w:rsidRPr="007D544A" w:rsidRDefault="007D544A" w:rsidP="007D544A">
            <w:pPr>
              <w:ind w:firstLine="0"/>
            </w:pPr>
            <w:r>
              <w:t>Hart</w:t>
            </w:r>
          </w:p>
        </w:tc>
      </w:tr>
      <w:tr w:rsidR="007D544A" w:rsidRPr="007D544A" w14:paraId="3592201C" w14:textId="77777777" w:rsidTr="007D544A">
        <w:tc>
          <w:tcPr>
            <w:tcW w:w="2179" w:type="dxa"/>
            <w:shd w:val="clear" w:color="auto" w:fill="auto"/>
          </w:tcPr>
          <w:p w14:paraId="12D73BA8" w14:textId="77777777" w:rsidR="007D544A" w:rsidRPr="007D544A" w:rsidRDefault="007D544A" w:rsidP="007D544A">
            <w:pPr>
              <w:ind w:firstLine="0"/>
            </w:pPr>
            <w:r>
              <w:t>Hayes</w:t>
            </w:r>
          </w:p>
        </w:tc>
        <w:tc>
          <w:tcPr>
            <w:tcW w:w="2179" w:type="dxa"/>
            <w:shd w:val="clear" w:color="auto" w:fill="auto"/>
          </w:tcPr>
          <w:p w14:paraId="66185FD7" w14:textId="77777777" w:rsidR="007D544A" w:rsidRPr="007D544A" w:rsidRDefault="007D544A" w:rsidP="007D544A">
            <w:pPr>
              <w:ind w:firstLine="0"/>
            </w:pPr>
            <w:r>
              <w:t>Henderson-Myers</w:t>
            </w:r>
          </w:p>
        </w:tc>
        <w:tc>
          <w:tcPr>
            <w:tcW w:w="2180" w:type="dxa"/>
            <w:shd w:val="clear" w:color="auto" w:fill="auto"/>
          </w:tcPr>
          <w:p w14:paraId="5021A3B4" w14:textId="77777777" w:rsidR="007D544A" w:rsidRPr="007D544A" w:rsidRDefault="007D544A" w:rsidP="007D544A">
            <w:pPr>
              <w:ind w:firstLine="0"/>
            </w:pPr>
            <w:r>
              <w:t>Henegan</w:t>
            </w:r>
          </w:p>
        </w:tc>
      </w:tr>
      <w:tr w:rsidR="007D544A" w:rsidRPr="007D544A" w14:paraId="1B020D9D" w14:textId="77777777" w:rsidTr="007D544A">
        <w:tc>
          <w:tcPr>
            <w:tcW w:w="2179" w:type="dxa"/>
            <w:shd w:val="clear" w:color="auto" w:fill="auto"/>
          </w:tcPr>
          <w:p w14:paraId="41E6A558" w14:textId="77777777" w:rsidR="007D544A" w:rsidRPr="007D544A" w:rsidRDefault="007D544A" w:rsidP="007D544A">
            <w:pPr>
              <w:ind w:firstLine="0"/>
            </w:pPr>
            <w:r>
              <w:t>Herbkersman</w:t>
            </w:r>
          </w:p>
        </w:tc>
        <w:tc>
          <w:tcPr>
            <w:tcW w:w="2179" w:type="dxa"/>
            <w:shd w:val="clear" w:color="auto" w:fill="auto"/>
          </w:tcPr>
          <w:p w14:paraId="4861EC46" w14:textId="77777777" w:rsidR="007D544A" w:rsidRPr="007D544A" w:rsidRDefault="007D544A" w:rsidP="007D544A">
            <w:pPr>
              <w:ind w:firstLine="0"/>
            </w:pPr>
            <w:r>
              <w:t>Hewitt</w:t>
            </w:r>
          </w:p>
        </w:tc>
        <w:tc>
          <w:tcPr>
            <w:tcW w:w="2180" w:type="dxa"/>
            <w:shd w:val="clear" w:color="auto" w:fill="auto"/>
          </w:tcPr>
          <w:p w14:paraId="6FB201F5" w14:textId="77777777" w:rsidR="007D544A" w:rsidRPr="007D544A" w:rsidRDefault="007D544A" w:rsidP="007D544A">
            <w:pPr>
              <w:ind w:firstLine="0"/>
            </w:pPr>
            <w:r>
              <w:t>Hiott</w:t>
            </w:r>
          </w:p>
        </w:tc>
      </w:tr>
      <w:tr w:rsidR="007D544A" w:rsidRPr="007D544A" w14:paraId="584A68B3" w14:textId="77777777" w:rsidTr="007D544A">
        <w:tc>
          <w:tcPr>
            <w:tcW w:w="2179" w:type="dxa"/>
            <w:shd w:val="clear" w:color="auto" w:fill="auto"/>
          </w:tcPr>
          <w:p w14:paraId="38D11262" w14:textId="77777777" w:rsidR="007D544A" w:rsidRPr="007D544A" w:rsidRDefault="007D544A" w:rsidP="007D544A">
            <w:pPr>
              <w:ind w:firstLine="0"/>
            </w:pPr>
            <w:r>
              <w:t>Hixon</w:t>
            </w:r>
          </w:p>
        </w:tc>
        <w:tc>
          <w:tcPr>
            <w:tcW w:w="2179" w:type="dxa"/>
            <w:shd w:val="clear" w:color="auto" w:fill="auto"/>
          </w:tcPr>
          <w:p w14:paraId="47BB04FB" w14:textId="77777777" w:rsidR="007D544A" w:rsidRPr="007D544A" w:rsidRDefault="007D544A" w:rsidP="007D544A">
            <w:pPr>
              <w:ind w:firstLine="0"/>
            </w:pPr>
            <w:r>
              <w:t>Hosey</w:t>
            </w:r>
          </w:p>
        </w:tc>
        <w:tc>
          <w:tcPr>
            <w:tcW w:w="2180" w:type="dxa"/>
            <w:shd w:val="clear" w:color="auto" w:fill="auto"/>
          </w:tcPr>
          <w:p w14:paraId="6CBAE0AE" w14:textId="77777777" w:rsidR="007D544A" w:rsidRPr="007D544A" w:rsidRDefault="007D544A" w:rsidP="007D544A">
            <w:pPr>
              <w:ind w:firstLine="0"/>
            </w:pPr>
            <w:r>
              <w:t>Howard</w:t>
            </w:r>
          </w:p>
        </w:tc>
      </w:tr>
      <w:tr w:rsidR="007D544A" w:rsidRPr="007D544A" w14:paraId="07F3E079" w14:textId="77777777" w:rsidTr="007D544A">
        <w:tc>
          <w:tcPr>
            <w:tcW w:w="2179" w:type="dxa"/>
            <w:shd w:val="clear" w:color="auto" w:fill="auto"/>
          </w:tcPr>
          <w:p w14:paraId="399F6DAD" w14:textId="77777777" w:rsidR="007D544A" w:rsidRPr="007D544A" w:rsidRDefault="007D544A" w:rsidP="007D544A">
            <w:pPr>
              <w:ind w:firstLine="0"/>
            </w:pPr>
            <w:r>
              <w:t>Huggins</w:t>
            </w:r>
          </w:p>
        </w:tc>
        <w:tc>
          <w:tcPr>
            <w:tcW w:w="2179" w:type="dxa"/>
            <w:shd w:val="clear" w:color="auto" w:fill="auto"/>
          </w:tcPr>
          <w:p w14:paraId="343F46BD" w14:textId="77777777" w:rsidR="007D544A" w:rsidRPr="007D544A" w:rsidRDefault="007D544A" w:rsidP="007D544A">
            <w:pPr>
              <w:ind w:firstLine="0"/>
            </w:pPr>
            <w:r>
              <w:t>Hyde</w:t>
            </w:r>
          </w:p>
        </w:tc>
        <w:tc>
          <w:tcPr>
            <w:tcW w:w="2180" w:type="dxa"/>
            <w:shd w:val="clear" w:color="auto" w:fill="auto"/>
          </w:tcPr>
          <w:p w14:paraId="7A897FAC" w14:textId="77777777" w:rsidR="007D544A" w:rsidRPr="007D544A" w:rsidRDefault="007D544A" w:rsidP="007D544A">
            <w:pPr>
              <w:ind w:firstLine="0"/>
            </w:pPr>
            <w:r>
              <w:t>Jefferson</w:t>
            </w:r>
          </w:p>
        </w:tc>
      </w:tr>
      <w:tr w:rsidR="007D544A" w:rsidRPr="007D544A" w14:paraId="20346D13" w14:textId="77777777" w:rsidTr="007D544A">
        <w:tc>
          <w:tcPr>
            <w:tcW w:w="2179" w:type="dxa"/>
            <w:shd w:val="clear" w:color="auto" w:fill="auto"/>
          </w:tcPr>
          <w:p w14:paraId="31F74685" w14:textId="77777777" w:rsidR="007D544A" w:rsidRPr="007D544A" w:rsidRDefault="007D544A" w:rsidP="007D544A">
            <w:pPr>
              <w:ind w:firstLine="0"/>
            </w:pPr>
            <w:r>
              <w:t>J. E. Johnson</w:t>
            </w:r>
          </w:p>
        </w:tc>
        <w:tc>
          <w:tcPr>
            <w:tcW w:w="2179" w:type="dxa"/>
            <w:shd w:val="clear" w:color="auto" w:fill="auto"/>
          </w:tcPr>
          <w:p w14:paraId="76591782" w14:textId="77777777" w:rsidR="007D544A" w:rsidRPr="007D544A" w:rsidRDefault="007D544A" w:rsidP="007D544A">
            <w:pPr>
              <w:ind w:firstLine="0"/>
            </w:pPr>
            <w:r>
              <w:t>J. L. Johnson</w:t>
            </w:r>
          </w:p>
        </w:tc>
        <w:tc>
          <w:tcPr>
            <w:tcW w:w="2180" w:type="dxa"/>
            <w:shd w:val="clear" w:color="auto" w:fill="auto"/>
          </w:tcPr>
          <w:p w14:paraId="52E7C319" w14:textId="77777777" w:rsidR="007D544A" w:rsidRPr="007D544A" w:rsidRDefault="007D544A" w:rsidP="007D544A">
            <w:pPr>
              <w:ind w:firstLine="0"/>
            </w:pPr>
            <w:r>
              <w:t>K. O. Johnson</w:t>
            </w:r>
          </w:p>
        </w:tc>
      </w:tr>
      <w:tr w:rsidR="007D544A" w:rsidRPr="007D544A" w14:paraId="1BCBAA5A" w14:textId="77777777" w:rsidTr="007D544A">
        <w:tc>
          <w:tcPr>
            <w:tcW w:w="2179" w:type="dxa"/>
            <w:shd w:val="clear" w:color="auto" w:fill="auto"/>
          </w:tcPr>
          <w:p w14:paraId="16494753" w14:textId="77777777" w:rsidR="007D544A" w:rsidRPr="007D544A" w:rsidRDefault="007D544A" w:rsidP="007D544A">
            <w:pPr>
              <w:ind w:firstLine="0"/>
            </w:pPr>
            <w:r>
              <w:t>Jordan</w:t>
            </w:r>
          </w:p>
        </w:tc>
        <w:tc>
          <w:tcPr>
            <w:tcW w:w="2179" w:type="dxa"/>
            <w:shd w:val="clear" w:color="auto" w:fill="auto"/>
          </w:tcPr>
          <w:p w14:paraId="1441F154" w14:textId="77777777" w:rsidR="007D544A" w:rsidRPr="007D544A" w:rsidRDefault="007D544A" w:rsidP="007D544A">
            <w:pPr>
              <w:ind w:firstLine="0"/>
            </w:pPr>
            <w:r>
              <w:t>King</w:t>
            </w:r>
          </w:p>
        </w:tc>
        <w:tc>
          <w:tcPr>
            <w:tcW w:w="2180" w:type="dxa"/>
            <w:shd w:val="clear" w:color="auto" w:fill="auto"/>
          </w:tcPr>
          <w:p w14:paraId="40D3E381" w14:textId="77777777" w:rsidR="007D544A" w:rsidRPr="007D544A" w:rsidRDefault="007D544A" w:rsidP="007D544A">
            <w:pPr>
              <w:ind w:firstLine="0"/>
            </w:pPr>
            <w:r>
              <w:t>Kirby</w:t>
            </w:r>
          </w:p>
        </w:tc>
      </w:tr>
      <w:tr w:rsidR="007D544A" w:rsidRPr="007D544A" w14:paraId="4CB90B66" w14:textId="77777777" w:rsidTr="007D544A">
        <w:tc>
          <w:tcPr>
            <w:tcW w:w="2179" w:type="dxa"/>
            <w:shd w:val="clear" w:color="auto" w:fill="auto"/>
          </w:tcPr>
          <w:p w14:paraId="6F52F40B" w14:textId="77777777" w:rsidR="007D544A" w:rsidRPr="007D544A" w:rsidRDefault="007D544A" w:rsidP="007D544A">
            <w:pPr>
              <w:ind w:firstLine="0"/>
            </w:pPr>
            <w:r>
              <w:t>Ligon</w:t>
            </w:r>
          </w:p>
        </w:tc>
        <w:tc>
          <w:tcPr>
            <w:tcW w:w="2179" w:type="dxa"/>
            <w:shd w:val="clear" w:color="auto" w:fill="auto"/>
          </w:tcPr>
          <w:p w14:paraId="5C69306C" w14:textId="77777777" w:rsidR="007D544A" w:rsidRPr="007D544A" w:rsidRDefault="007D544A" w:rsidP="007D544A">
            <w:pPr>
              <w:ind w:firstLine="0"/>
            </w:pPr>
            <w:r>
              <w:t>Long</w:t>
            </w:r>
          </w:p>
        </w:tc>
        <w:tc>
          <w:tcPr>
            <w:tcW w:w="2180" w:type="dxa"/>
            <w:shd w:val="clear" w:color="auto" w:fill="auto"/>
          </w:tcPr>
          <w:p w14:paraId="4A7384C3" w14:textId="77777777" w:rsidR="007D544A" w:rsidRPr="007D544A" w:rsidRDefault="007D544A" w:rsidP="007D544A">
            <w:pPr>
              <w:ind w:firstLine="0"/>
            </w:pPr>
            <w:r>
              <w:t>Lowe</w:t>
            </w:r>
          </w:p>
        </w:tc>
      </w:tr>
      <w:tr w:rsidR="007D544A" w:rsidRPr="007D544A" w14:paraId="5367C500" w14:textId="77777777" w:rsidTr="007D544A">
        <w:tc>
          <w:tcPr>
            <w:tcW w:w="2179" w:type="dxa"/>
            <w:shd w:val="clear" w:color="auto" w:fill="auto"/>
          </w:tcPr>
          <w:p w14:paraId="71F72ABC" w14:textId="77777777" w:rsidR="007D544A" w:rsidRPr="007D544A" w:rsidRDefault="007D544A" w:rsidP="007D544A">
            <w:pPr>
              <w:ind w:firstLine="0"/>
            </w:pPr>
            <w:r>
              <w:t>Lucas</w:t>
            </w:r>
          </w:p>
        </w:tc>
        <w:tc>
          <w:tcPr>
            <w:tcW w:w="2179" w:type="dxa"/>
            <w:shd w:val="clear" w:color="auto" w:fill="auto"/>
          </w:tcPr>
          <w:p w14:paraId="322F509B" w14:textId="77777777" w:rsidR="007D544A" w:rsidRPr="007D544A" w:rsidRDefault="007D544A" w:rsidP="007D544A">
            <w:pPr>
              <w:ind w:firstLine="0"/>
            </w:pPr>
            <w:r>
              <w:t>Matthews</w:t>
            </w:r>
          </w:p>
        </w:tc>
        <w:tc>
          <w:tcPr>
            <w:tcW w:w="2180" w:type="dxa"/>
            <w:shd w:val="clear" w:color="auto" w:fill="auto"/>
          </w:tcPr>
          <w:p w14:paraId="5C3409C5" w14:textId="77777777" w:rsidR="007D544A" w:rsidRPr="007D544A" w:rsidRDefault="007D544A" w:rsidP="007D544A">
            <w:pPr>
              <w:ind w:firstLine="0"/>
            </w:pPr>
            <w:r>
              <w:t>McCravy</w:t>
            </w:r>
          </w:p>
        </w:tc>
      </w:tr>
      <w:tr w:rsidR="007D544A" w:rsidRPr="007D544A" w14:paraId="2F65551E" w14:textId="77777777" w:rsidTr="007D544A">
        <w:tc>
          <w:tcPr>
            <w:tcW w:w="2179" w:type="dxa"/>
            <w:shd w:val="clear" w:color="auto" w:fill="auto"/>
          </w:tcPr>
          <w:p w14:paraId="4EFD6332" w14:textId="77777777" w:rsidR="007D544A" w:rsidRPr="007D544A" w:rsidRDefault="007D544A" w:rsidP="007D544A">
            <w:pPr>
              <w:ind w:firstLine="0"/>
            </w:pPr>
            <w:r>
              <w:t>McDaniel</w:t>
            </w:r>
          </w:p>
        </w:tc>
        <w:tc>
          <w:tcPr>
            <w:tcW w:w="2179" w:type="dxa"/>
            <w:shd w:val="clear" w:color="auto" w:fill="auto"/>
          </w:tcPr>
          <w:p w14:paraId="69D358F7" w14:textId="77777777" w:rsidR="007D544A" w:rsidRPr="007D544A" w:rsidRDefault="007D544A" w:rsidP="007D544A">
            <w:pPr>
              <w:ind w:firstLine="0"/>
            </w:pPr>
            <w:r>
              <w:t>McGarry</w:t>
            </w:r>
          </w:p>
        </w:tc>
        <w:tc>
          <w:tcPr>
            <w:tcW w:w="2180" w:type="dxa"/>
            <w:shd w:val="clear" w:color="auto" w:fill="auto"/>
          </w:tcPr>
          <w:p w14:paraId="6C08F9D5" w14:textId="77777777" w:rsidR="007D544A" w:rsidRPr="007D544A" w:rsidRDefault="007D544A" w:rsidP="007D544A">
            <w:pPr>
              <w:ind w:firstLine="0"/>
            </w:pPr>
            <w:r>
              <w:t>McGinnis</w:t>
            </w:r>
          </w:p>
        </w:tc>
      </w:tr>
      <w:tr w:rsidR="007D544A" w:rsidRPr="007D544A" w14:paraId="018C045F" w14:textId="77777777" w:rsidTr="007D544A">
        <w:tc>
          <w:tcPr>
            <w:tcW w:w="2179" w:type="dxa"/>
            <w:shd w:val="clear" w:color="auto" w:fill="auto"/>
          </w:tcPr>
          <w:p w14:paraId="5D7F39BC" w14:textId="77777777" w:rsidR="007D544A" w:rsidRPr="007D544A" w:rsidRDefault="007D544A" w:rsidP="007D544A">
            <w:pPr>
              <w:ind w:firstLine="0"/>
            </w:pPr>
            <w:r>
              <w:t>J. Moore</w:t>
            </w:r>
          </w:p>
        </w:tc>
        <w:tc>
          <w:tcPr>
            <w:tcW w:w="2179" w:type="dxa"/>
            <w:shd w:val="clear" w:color="auto" w:fill="auto"/>
          </w:tcPr>
          <w:p w14:paraId="74D6D954" w14:textId="77777777" w:rsidR="007D544A" w:rsidRPr="007D544A" w:rsidRDefault="007D544A" w:rsidP="007D544A">
            <w:pPr>
              <w:ind w:firstLine="0"/>
            </w:pPr>
            <w:r>
              <w:t>T. Moore</w:t>
            </w:r>
          </w:p>
        </w:tc>
        <w:tc>
          <w:tcPr>
            <w:tcW w:w="2180" w:type="dxa"/>
            <w:shd w:val="clear" w:color="auto" w:fill="auto"/>
          </w:tcPr>
          <w:p w14:paraId="715C6B44" w14:textId="77777777" w:rsidR="007D544A" w:rsidRPr="007D544A" w:rsidRDefault="007D544A" w:rsidP="007D544A">
            <w:pPr>
              <w:ind w:firstLine="0"/>
            </w:pPr>
            <w:r>
              <w:t>D. C. Moss</w:t>
            </w:r>
          </w:p>
        </w:tc>
      </w:tr>
      <w:tr w:rsidR="007D544A" w:rsidRPr="007D544A" w14:paraId="77591090" w14:textId="77777777" w:rsidTr="007D544A">
        <w:tc>
          <w:tcPr>
            <w:tcW w:w="2179" w:type="dxa"/>
            <w:shd w:val="clear" w:color="auto" w:fill="auto"/>
          </w:tcPr>
          <w:p w14:paraId="73905CF1" w14:textId="77777777" w:rsidR="007D544A" w:rsidRPr="007D544A" w:rsidRDefault="007D544A" w:rsidP="007D544A">
            <w:pPr>
              <w:ind w:firstLine="0"/>
            </w:pPr>
            <w:r>
              <w:t>Murray</w:t>
            </w:r>
          </w:p>
        </w:tc>
        <w:tc>
          <w:tcPr>
            <w:tcW w:w="2179" w:type="dxa"/>
            <w:shd w:val="clear" w:color="auto" w:fill="auto"/>
          </w:tcPr>
          <w:p w14:paraId="044A7EBE" w14:textId="77777777" w:rsidR="007D544A" w:rsidRPr="007D544A" w:rsidRDefault="007D544A" w:rsidP="007D544A">
            <w:pPr>
              <w:ind w:firstLine="0"/>
            </w:pPr>
            <w:r>
              <w:t>B. Newton</w:t>
            </w:r>
          </w:p>
        </w:tc>
        <w:tc>
          <w:tcPr>
            <w:tcW w:w="2180" w:type="dxa"/>
            <w:shd w:val="clear" w:color="auto" w:fill="auto"/>
          </w:tcPr>
          <w:p w14:paraId="38ED0156" w14:textId="77777777" w:rsidR="007D544A" w:rsidRPr="007D544A" w:rsidRDefault="007D544A" w:rsidP="007D544A">
            <w:pPr>
              <w:ind w:firstLine="0"/>
            </w:pPr>
            <w:r>
              <w:t>W. Newton</w:t>
            </w:r>
          </w:p>
        </w:tc>
      </w:tr>
      <w:tr w:rsidR="007D544A" w:rsidRPr="007D544A" w14:paraId="532C9F05" w14:textId="77777777" w:rsidTr="007D544A">
        <w:tc>
          <w:tcPr>
            <w:tcW w:w="2179" w:type="dxa"/>
            <w:shd w:val="clear" w:color="auto" w:fill="auto"/>
          </w:tcPr>
          <w:p w14:paraId="2EDD59BA" w14:textId="77777777" w:rsidR="007D544A" w:rsidRPr="007D544A" w:rsidRDefault="007D544A" w:rsidP="007D544A">
            <w:pPr>
              <w:ind w:firstLine="0"/>
            </w:pPr>
            <w:r>
              <w:t>Nutt</w:t>
            </w:r>
          </w:p>
        </w:tc>
        <w:tc>
          <w:tcPr>
            <w:tcW w:w="2179" w:type="dxa"/>
            <w:shd w:val="clear" w:color="auto" w:fill="auto"/>
          </w:tcPr>
          <w:p w14:paraId="7CC80052" w14:textId="77777777" w:rsidR="007D544A" w:rsidRPr="007D544A" w:rsidRDefault="007D544A" w:rsidP="007D544A">
            <w:pPr>
              <w:ind w:firstLine="0"/>
            </w:pPr>
            <w:r>
              <w:t>Oremus</w:t>
            </w:r>
          </w:p>
        </w:tc>
        <w:tc>
          <w:tcPr>
            <w:tcW w:w="2180" w:type="dxa"/>
            <w:shd w:val="clear" w:color="auto" w:fill="auto"/>
          </w:tcPr>
          <w:p w14:paraId="1FC13C22" w14:textId="77777777" w:rsidR="007D544A" w:rsidRPr="007D544A" w:rsidRDefault="007D544A" w:rsidP="007D544A">
            <w:pPr>
              <w:ind w:firstLine="0"/>
            </w:pPr>
            <w:r>
              <w:t>Ott</w:t>
            </w:r>
          </w:p>
        </w:tc>
      </w:tr>
      <w:tr w:rsidR="007D544A" w:rsidRPr="007D544A" w14:paraId="39A63212" w14:textId="77777777" w:rsidTr="007D544A">
        <w:tc>
          <w:tcPr>
            <w:tcW w:w="2179" w:type="dxa"/>
            <w:shd w:val="clear" w:color="auto" w:fill="auto"/>
          </w:tcPr>
          <w:p w14:paraId="71DD6545" w14:textId="77777777" w:rsidR="007D544A" w:rsidRPr="007D544A" w:rsidRDefault="007D544A" w:rsidP="007D544A">
            <w:pPr>
              <w:ind w:firstLine="0"/>
            </w:pPr>
            <w:r>
              <w:t>Pendarvis</w:t>
            </w:r>
          </w:p>
        </w:tc>
        <w:tc>
          <w:tcPr>
            <w:tcW w:w="2179" w:type="dxa"/>
            <w:shd w:val="clear" w:color="auto" w:fill="auto"/>
          </w:tcPr>
          <w:p w14:paraId="5582FBD4" w14:textId="77777777" w:rsidR="007D544A" w:rsidRPr="007D544A" w:rsidRDefault="007D544A" w:rsidP="007D544A">
            <w:pPr>
              <w:ind w:firstLine="0"/>
            </w:pPr>
            <w:r>
              <w:t>Pope</w:t>
            </w:r>
          </w:p>
        </w:tc>
        <w:tc>
          <w:tcPr>
            <w:tcW w:w="2180" w:type="dxa"/>
            <w:shd w:val="clear" w:color="auto" w:fill="auto"/>
          </w:tcPr>
          <w:p w14:paraId="1D03E649" w14:textId="77777777" w:rsidR="007D544A" w:rsidRPr="007D544A" w:rsidRDefault="007D544A" w:rsidP="007D544A">
            <w:pPr>
              <w:ind w:firstLine="0"/>
            </w:pPr>
            <w:r>
              <w:t>Rivers</w:t>
            </w:r>
          </w:p>
        </w:tc>
      </w:tr>
      <w:tr w:rsidR="007D544A" w:rsidRPr="007D544A" w14:paraId="3D219041" w14:textId="77777777" w:rsidTr="007D544A">
        <w:tc>
          <w:tcPr>
            <w:tcW w:w="2179" w:type="dxa"/>
            <w:shd w:val="clear" w:color="auto" w:fill="auto"/>
          </w:tcPr>
          <w:p w14:paraId="37DBB52E" w14:textId="77777777" w:rsidR="007D544A" w:rsidRPr="007D544A" w:rsidRDefault="007D544A" w:rsidP="007D544A">
            <w:pPr>
              <w:ind w:firstLine="0"/>
            </w:pPr>
            <w:r>
              <w:t>Robinson</w:t>
            </w:r>
          </w:p>
        </w:tc>
        <w:tc>
          <w:tcPr>
            <w:tcW w:w="2179" w:type="dxa"/>
            <w:shd w:val="clear" w:color="auto" w:fill="auto"/>
          </w:tcPr>
          <w:p w14:paraId="02C27AFC" w14:textId="77777777" w:rsidR="007D544A" w:rsidRPr="007D544A" w:rsidRDefault="007D544A" w:rsidP="007D544A">
            <w:pPr>
              <w:ind w:firstLine="0"/>
            </w:pPr>
            <w:r>
              <w:t>Rose</w:t>
            </w:r>
          </w:p>
        </w:tc>
        <w:tc>
          <w:tcPr>
            <w:tcW w:w="2180" w:type="dxa"/>
            <w:shd w:val="clear" w:color="auto" w:fill="auto"/>
          </w:tcPr>
          <w:p w14:paraId="79F4BDC8" w14:textId="77777777" w:rsidR="007D544A" w:rsidRPr="007D544A" w:rsidRDefault="007D544A" w:rsidP="007D544A">
            <w:pPr>
              <w:ind w:firstLine="0"/>
            </w:pPr>
            <w:r>
              <w:t>Rutherford</w:t>
            </w:r>
          </w:p>
        </w:tc>
      </w:tr>
      <w:tr w:rsidR="007D544A" w:rsidRPr="007D544A" w14:paraId="3C93C20C" w14:textId="77777777" w:rsidTr="007D544A">
        <w:tc>
          <w:tcPr>
            <w:tcW w:w="2179" w:type="dxa"/>
            <w:shd w:val="clear" w:color="auto" w:fill="auto"/>
          </w:tcPr>
          <w:p w14:paraId="4BA7DC10" w14:textId="77777777" w:rsidR="007D544A" w:rsidRPr="007D544A" w:rsidRDefault="007D544A" w:rsidP="007D544A">
            <w:pPr>
              <w:ind w:firstLine="0"/>
            </w:pPr>
            <w:r>
              <w:t>Sandifer</w:t>
            </w:r>
          </w:p>
        </w:tc>
        <w:tc>
          <w:tcPr>
            <w:tcW w:w="2179" w:type="dxa"/>
            <w:shd w:val="clear" w:color="auto" w:fill="auto"/>
          </w:tcPr>
          <w:p w14:paraId="01B23279" w14:textId="77777777" w:rsidR="007D544A" w:rsidRPr="007D544A" w:rsidRDefault="007D544A" w:rsidP="007D544A">
            <w:pPr>
              <w:ind w:firstLine="0"/>
            </w:pPr>
            <w:r>
              <w:t>Simrill</w:t>
            </w:r>
          </w:p>
        </w:tc>
        <w:tc>
          <w:tcPr>
            <w:tcW w:w="2180" w:type="dxa"/>
            <w:shd w:val="clear" w:color="auto" w:fill="auto"/>
          </w:tcPr>
          <w:p w14:paraId="2C470B93" w14:textId="77777777" w:rsidR="007D544A" w:rsidRPr="007D544A" w:rsidRDefault="007D544A" w:rsidP="007D544A">
            <w:pPr>
              <w:ind w:firstLine="0"/>
            </w:pPr>
            <w:r>
              <w:t>G. M. Smith</w:t>
            </w:r>
          </w:p>
        </w:tc>
      </w:tr>
      <w:tr w:rsidR="007D544A" w:rsidRPr="007D544A" w14:paraId="105877DD" w14:textId="77777777" w:rsidTr="007D544A">
        <w:tc>
          <w:tcPr>
            <w:tcW w:w="2179" w:type="dxa"/>
            <w:shd w:val="clear" w:color="auto" w:fill="auto"/>
          </w:tcPr>
          <w:p w14:paraId="0B882752" w14:textId="77777777" w:rsidR="007D544A" w:rsidRPr="007D544A" w:rsidRDefault="007D544A" w:rsidP="007D544A">
            <w:pPr>
              <w:ind w:firstLine="0"/>
            </w:pPr>
            <w:r>
              <w:t>G. R. Smith</w:t>
            </w:r>
          </w:p>
        </w:tc>
        <w:tc>
          <w:tcPr>
            <w:tcW w:w="2179" w:type="dxa"/>
            <w:shd w:val="clear" w:color="auto" w:fill="auto"/>
          </w:tcPr>
          <w:p w14:paraId="015929EB" w14:textId="77777777" w:rsidR="007D544A" w:rsidRPr="007D544A" w:rsidRDefault="007D544A" w:rsidP="007D544A">
            <w:pPr>
              <w:ind w:firstLine="0"/>
            </w:pPr>
            <w:r>
              <w:t>M. M. Smith</w:t>
            </w:r>
          </w:p>
        </w:tc>
        <w:tc>
          <w:tcPr>
            <w:tcW w:w="2180" w:type="dxa"/>
            <w:shd w:val="clear" w:color="auto" w:fill="auto"/>
          </w:tcPr>
          <w:p w14:paraId="54A9C787" w14:textId="77777777" w:rsidR="007D544A" w:rsidRPr="007D544A" w:rsidRDefault="007D544A" w:rsidP="007D544A">
            <w:pPr>
              <w:ind w:firstLine="0"/>
            </w:pPr>
            <w:r>
              <w:t>Stavrinakis</w:t>
            </w:r>
          </w:p>
        </w:tc>
      </w:tr>
      <w:tr w:rsidR="007D544A" w:rsidRPr="007D544A" w14:paraId="65F7A94E" w14:textId="77777777" w:rsidTr="007D544A">
        <w:tc>
          <w:tcPr>
            <w:tcW w:w="2179" w:type="dxa"/>
            <w:shd w:val="clear" w:color="auto" w:fill="auto"/>
          </w:tcPr>
          <w:p w14:paraId="2CFB14DB" w14:textId="77777777" w:rsidR="007D544A" w:rsidRPr="007D544A" w:rsidRDefault="007D544A" w:rsidP="007D544A">
            <w:pPr>
              <w:ind w:firstLine="0"/>
            </w:pPr>
            <w:r>
              <w:t>Taylor</w:t>
            </w:r>
          </w:p>
        </w:tc>
        <w:tc>
          <w:tcPr>
            <w:tcW w:w="2179" w:type="dxa"/>
            <w:shd w:val="clear" w:color="auto" w:fill="auto"/>
          </w:tcPr>
          <w:p w14:paraId="375BD88C" w14:textId="77777777" w:rsidR="007D544A" w:rsidRPr="007D544A" w:rsidRDefault="007D544A" w:rsidP="007D544A">
            <w:pPr>
              <w:ind w:firstLine="0"/>
            </w:pPr>
            <w:r>
              <w:t>Tedder</w:t>
            </w:r>
          </w:p>
        </w:tc>
        <w:tc>
          <w:tcPr>
            <w:tcW w:w="2180" w:type="dxa"/>
            <w:shd w:val="clear" w:color="auto" w:fill="auto"/>
          </w:tcPr>
          <w:p w14:paraId="598F352B" w14:textId="77777777" w:rsidR="007D544A" w:rsidRPr="007D544A" w:rsidRDefault="007D544A" w:rsidP="007D544A">
            <w:pPr>
              <w:ind w:firstLine="0"/>
            </w:pPr>
            <w:r>
              <w:t>Thayer</w:t>
            </w:r>
          </w:p>
        </w:tc>
      </w:tr>
      <w:tr w:rsidR="007D544A" w:rsidRPr="007D544A" w14:paraId="4A955A19" w14:textId="77777777" w:rsidTr="007D544A">
        <w:tc>
          <w:tcPr>
            <w:tcW w:w="2179" w:type="dxa"/>
            <w:shd w:val="clear" w:color="auto" w:fill="auto"/>
          </w:tcPr>
          <w:p w14:paraId="69270ABF" w14:textId="77777777" w:rsidR="007D544A" w:rsidRPr="007D544A" w:rsidRDefault="007D544A" w:rsidP="007D544A">
            <w:pPr>
              <w:ind w:firstLine="0"/>
            </w:pPr>
            <w:r>
              <w:t>Thigpen</w:t>
            </w:r>
          </w:p>
        </w:tc>
        <w:tc>
          <w:tcPr>
            <w:tcW w:w="2179" w:type="dxa"/>
            <w:shd w:val="clear" w:color="auto" w:fill="auto"/>
          </w:tcPr>
          <w:p w14:paraId="19D4336E" w14:textId="77777777" w:rsidR="007D544A" w:rsidRPr="007D544A" w:rsidRDefault="007D544A" w:rsidP="007D544A">
            <w:pPr>
              <w:ind w:firstLine="0"/>
            </w:pPr>
            <w:r>
              <w:t>Trantham</w:t>
            </w:r>
          </w:p>
        </w:tc>
        <w:tc>
          <w:tcPr>
            <w:tcW w:w="2180" w:type="dxa"/>
            <w:shd w:val="clear" w:color="auto" w:fill="auto"/>
          </w:tcPr>
          <w:p w14:paraId="7CC5C7F7" w14:textId="77777777" w:rsidR="007D544A" w:rsidRPr="007D544A" w:rsidRDefault="007D544A" w:rsidP="007D544A">
            <w:pPr>
              <w:ind w:firstLine="0"/>
            </w:pPr>
            <w:r>
              <w:t>Weeks</w:t>
            </w:r>
          </w:p>
        </w:tc>
      </w:tr>
      <w:tr w:rsidR="007D544A" w:rsidRPr="007D544A" w14:paraId="2FF942CD" w14:textId="77777777" w:rsidTr="007D544A">
        <w:tc>
          <w:tcPr>
            <w:tcW w:w="2179" w:type="dxa"/>
            <w:shd w:val="clear" w:color="auto" w:fill="auto"/>
          </w:tcPr>
          <w:p w14:paraId="5EAE453A" w14:textId="77777777" w:rsidR="007D544A" w:rsidRPr="007D544A" w:rsidRDefault="007D544A" w:rsidP="007D544A">
            <w:pPr>
              <w:ind w:firstLine="0"/>
            </w:pPr>
            <w:r>
              <w:t>West</w:t>
            </w:r>
          </w:p>
        </w:tc>
        <w:tc>
          <w:tcPr>
            <w:tcW w:w="2179" w:type="dxa"/>
            <w:shd w:val="clear" w:color="auto" w:fill="auto"/>
          </w:tcPr>
          <w:p w14:paraId="5EA29B3C" w14:textId="77777777" w:rsidR="007D544A" w:rsidRPr="007D544A" w:rsidRDefault="007D544A" w:rsidP="007D544A">
            <w:pPr>
              <w:ind w:firstLine="0"/>
            </w:pPr>
            <w:r>
              <w:t>Wetmore</w:t>
            </w:r>
          </w:p>
        </w:tc>
        <w:tc>
          <w:tcPr>
            <w:tcW w:w="2180" w:type="dxa"/>
            <w:shd w:val="clear" w:color="auto" w:fill="auto"/>
          </w:tcPr>
          <w:p w14:paraId="1F2A2C7C" w14:textId="77777777" w:rsidR="007D544A" w:rsidRPr="007D544A" w:rsidRDefault="007D544A" w:rsidP="007D544A">
            <w:pPr>
              <w:ind w:firstLine="0"/>
            </w:pPr>
            <w:r>
              <w:t>Wheeler</w:t>
            </w:r>
          </w:p>
        </w:tc>
      </w:tr>
      <w:tr w:rsidR="007D544A" w:rsidRPr="007D544A" w14:paraId="60B3D09C" w14:textId="77777777" w:rsidTr="007D544A">
        <w:tc>
          <w:tcPr>
            <w:tcW w:w="2179" w:type="dxa"/>
            <w:shd w:val="clear" w:color="auto" w:fill="auto"/>
          </w:tcPr>
          <w:p w14:paraId="08847D54" w14:textId="77777777" w:rsidR="007D544A" w:rsidRPr="007D544A" w:rsidRDefault="007D544A" w:rsidP="007D544A">
            <w:pPr>
              <w:ind w:firstLine="0"/>
            </w:pPr>
            <w:r>
              <w:t>White</w:t>
            </w:r>
          </w:p>
        </w:tc>
        <w:tc>
          <w:tcPr>
            <w:tcW w:w="2179" w:type="dxa"/>
            <w:shd w:val="clear" w:color="auto" w:fill="auto"/>
          </w:tcPr>
          <w:p w14:paraId="5DC8C499" w14:textId="77777777" w:rsidR="007D544A" w:rsidRPr="007D544A" w:rsidRDefault="007D544A" w:rsidP="007D544A">
            <w:pPr>
              <w:ind w:firstLine="0"/>
            </w:pPr>
            <w:r>
              <w:t>Whitmire</w:t>
            </w:r>
          </w:p>
        </w:tc>
        <w:tc>
          <w:tcPr>
            <w:tcW w:w="2180" w:type="dxa"/>
            <w:shd w:val="clear" w:color="auto" w:fill="auto"/>
          </w:tcPr>
          <w:p w14:paraId="7A2B0D8D" w14:textId="77777777" w:rsidR="007D544A" w:rsidRPr="007D544A" w:rsidRDefault="007D544A" w:rsidP="007D544A">
            <w:pPr>
              <w:ind w:firstLine="0"/>
            </w:pPr>
            <w:r>
              <w:t>R. Williams</w:t>
            </w:r>
          </w:p>
        </w:tc>
      </w:tr>
      <w:tr w:rsidR="007D544A" w:rsidRPr="007D544A" w14:paraId="47E30717" w14:textId="77777777" w:rsidTr="007D544A">
        <w:tc>
          <w:tcPr>
            <w:tcW w:w="2179" w:type="dxa"/>
            <w:shd w:val="clear" w:color="auto" w:fill="auto"/>
          </w:tcPr>
          <w:p w14:paraId="6D56CA35" w14:textId="77777777" w:rsidR="007D544A" w:rsidRPr="007D544A" w:rsidRDefault="007D544A" w:rsidP="007D544A">
            <w:pPr>
              <w:keepNext/>
              <w:ind w:firstLine="0"/>
            </w:pPr>
            <w:r>
              <w:t>S. Williams</w:t>
            </w:r>
          </w:p>
        </w:tc>
        <w:tc>
          <w:tcPr>
            <w:tcW w:w="2179" w:type="dxa"/>
            <w:shd w:val="clear" w:color="auto" w:fill="auto"/>
          </w:tcPr>
          <w:p w14:paraId="359855C8" w14:textId="77777777" w:rsidR="007D544A" w:rsidRPr="007D544A" w:rsidRDefault="007D544A" w:rsidP="007D544A">
            <w:pPr>
              <w:keepNext/>
              <w:ind w:firstLine="0"/>
            </w:pPr>
            <w:r>
              <w:t>Willis</w:t>
            </w:r>
          </w:p>
        </w:tc>
        <w:tc>
          <w:tcPr>
            <w:tcW w:w="2180" w:type="dxa"/>
            <w:shd w:val="clear" w:color="auto" w:fill="auto"/>
          </w:tcPr>
          <w:p w14:paraId="301F9D51" w14:textId="77777777" w:rsidR="007D544A" w:rsidRPr="007D544A" w:rsidRDefault="007D544A" w:rsidP="007D544A">
            <w:pPr>
              <w:keepNext/>
              <w:ind w:firstLine="0"/>
            </w:pPr>
            <w:r>
              <w:t>Wooten</w:t>
            </w:r>
          </w:p>
        </w:tc>
      </w:tr>
      <w:tr w:rsidR="007D544A" w:rsidRPr="007D544A" w14:paraId="3B9B0946" w14:textId="77777777" w:rsidTr="007D544A">
        <w:tc>
          <w:tcPr>
            <w:tcW w:w="2179" w:type="dxa"/>
            <w:shd w:val="clear" w:color="auto" w:fill="auto"/>
          </w:tcPr>
          <w:p w14:paraId="6B93CEF3" w14:textId="77777777" w:rsidR="007D544A" w:rsidRPr="007D544A" w:rsidRDefault="007D544A" w:rsidP="007D544A">
            <w:pPr>
              <w:keepNext/>
              <w:ind w:firstLine="0"/>
            </w:pPr>
            <w:r>
              <w:t>Yow</w:t>
            </w:r>
          </w:p>
        </w:tc>
        <w:tc>
          <w:tcPr>
            <w:tcW w:w="2179" w:type="dxa"/>
            <w:shd w:val="clear" w:color="auto" w:fill="auto"/>
          </w:tcPr>
          <w:p w14:paraId="20773910" w14:textId="77777777" w:rsidR="007D544A" w:rsidRPr="007D544A" w:rsidRDefault="007D544A" w:rsidP="007D544A">
            <w:pPr>
              <w:keepNext/>
              <w:ind w:firstLine="0"/>
            </w:pPr>
          </w:p>
        </w:tc>
        <w:tc>
          <w:tcPr>
            <w:tcW w:w="2180" w:type="dxa"/>
            <w:shd w:val="clear" w:color="auto" w:fill="auto"/>
          </w:tcPr>
          <w:p w14:paraId="18D4ED29" w14:textId="77777777" w:rsidR="007D544A" w:rsidRPr="007D544A" w:rsidRDefault="007D544A" w:rsidP="007D544A">
            <w:pPr>
              <w:keepNext/>
              <w:ind w:firstLine="0"/>
            </w:pPr>
          </w:p>
        </w:tc>
      </w:tr>
    </w:tbl>
    <w:p w14:paraId="45BF91EE" w14:textId="77777777" w:rsidR="007D544A" w:rsidRDefault="007D544A" w:rsidP="007D544A"/>
    <w:p w14:paraId="614E2695" w14:textId="77777777" w:rsidR="007D544A" w:rsidRDefault="007D544A" w:rsidP="007D544A">
      <w:pPr>
        <w:jc w:val="center"/>
        <w:rPr>
          <w:b/>
        </w:rPr>
      </w:pPr>
      <w:r w:rsidRPr="007D544A">
        <w:rPr>
          <w:b/>
        </w:rPr>
        <w:t>Total--106</w:t>
      </w:r>
    </w:p>
    <w:p w14:paraId="0E2B1B24" w14:textId="77777777" w:rsidR="007D544A" w:rsidRDefault="007D544A" w:rsidP="007D544A">
      <w:pPr>
        <w:jc w:val="center"/>
        <w:rPr>
          <w:b/>
        </w:rPr>
      </w:pPr>
    </w:p>
    <w:p w14:paraId="26BCF4F8"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CEE12AD" w14:textId="77777777" w:rsidTr="007D544A">
        <w:tc>
          <w:tcPr>
            <w:tcW w:w="2179" w:type="dxa"/>
            <w:shd w:val="clear" w:color="auto" w:fill="auto"/>
          </w:tcPr>
          <w:p w14:paraId="3A0E8D1C" w14:textId="77777777" w:rsidR="007D544A" w:rsidRPr="007D544A" w:rsidRDefault="007D544A" w:rsidP="007D544A">
            <w:pPr>
              <w:keepNext/>
              <w:ind w:firstLine="0"/>
            </w:pPr>
            <w:r>
              <w:t>Dabney</w:t>
            </w:r>
          </w:p>
        </w:tc>
        <w:tc>
          <w:tcPr>
            <w:tcW w:w="2179" w:type="dxa"/>
            <w:shd w:val="clear" w:color="auto" w:fill="auto"/>
          </w:tcPr>
          <w:p w14:paraId="5B483BCB" w14:textId="77777777" w:rsidR="007D544A" w:rsidRPr="007D544A" w:rsidRDefault="007D544A" w:rsidP="007D544A">
            <w:pPr>
              <w:keepNext/>
              <w:ind w:firstLine="0"/>
            </w:pPr>
            <w:r>
              <w:t>Jones</w:t>
            </w:r>
          </w:p>
        </w:tc>
        <w:tc>
          <w:tcPr>
            <w:tcW w:w="2180" w:type="dxa"/>
            <w:shd w:val="clear" w:color="auto" w:fill="auto"/>
          </w:tcPr>
          <w:p w14:paraId="7D2AC5AA" w14:textId="77777777" w:rsidR="007D544A" w:rsidRPr="007D544A" w:rsidRDefault="007D544A" w:rsidP="007D544A">
            <w:pPr>
              <w:keepNext/>
              <w:ind w:firstLine="0"/>
            </w:pPr>
            <w:r>
              <w:t>Magnuson</w:t>
            </w:r>
          </w:p>
        </w:tc>
      </w:tr>
      <w:tr w:rsidR="007D544A" w:rsidRPr="007D544A" w14:paraId="5E69ECFC" w14:textId="77777777" w:rsidTr="007D544A">
        <w:tc>
          <w:tcPr>
            <w:tcW w:w="2179" w:type="dxa"/>
            <w:shd w:val="clear" w:color="auto" w:fill="auto"/>
          </w:tcPr>
          <w:p w14:paraId="044F63DF" w14:textId="77777777" w:rsidR="007D544A" w:rsidRPr="007D544A" w:rsidRDefault="007D544A" w:rsidP="007D544A">
            <w:pPr>
              <w:keepNext/>
              <w:ind w:firstLine="0"/>
            </w:pPr>
            <w:r>
              <w:t>May</w:t>
            </w:r>
          </w:p>
        </w:tc>
        <w:tc>
          <w:tcPr>
            <w:tcW w:w="2179" w:type="dxa"/>
            <w:shd w:val="clear" w:color="auto" w:fill="auto"/>
          </w:tcPr>
          <w:p w14:paraId="74B72093" w14:textId="77777777" w:rsidR="007D544A" w:rsidRPr="007D544A" w:rsidRDefault="007D544A" w:rsidP="007D544A">
            <w:pPr>
              <w:keepNext/>
              <w:ind w:firstLine="0"/>
            </w:pPr>
            <w:r>
              <w:t>McCabe</w:t>
            </w:r>
          </w:p>
        </w:tc>
        <w:tc>
          <w:tcPr>
            <w:tcW w:w="2180" w:type="dxa"/>
            <w:shd w:val="clear" w:color="auto" w:fill="auto"/>
          </w:tcPr>
          <w:p w14:paraId="30699AF1" w14:textId="77777777" w:rsidR="007D544A" w:rsidRPr="007D544A" w:rsidRDefault="007D544A" w:rsidP="007D544A">
            <w:pPr>
              <w:keepNext/>
              <w:ind w:firstLine="0"/>
            </w:pPr>
            <w:r>
              <w:t>Morgan</w:t>
            </w:r>
          </w:p>
        </w:tc>
      </w:tr>
    </w:tbl>
    <w:p w14:paraId="20B56CCB" w14:textId="77777777" w:rsidR="007D544A" w:rsidRDefault="007D544A" w:rsidP="007D544A"/>
    <w:p w14:paraId="6B1B7B24" w14:textId="77777777" w:rsidR="007D544A" w:rsidRDefault="007D544A" w:rsidP="007D544A">
      <w:pPr>
        <w:jc w:val="center"/>
        <w:rPr>
          <w:b/>
        </w:rPr>
      </w:pPr>
      <w:r w:rsidRPr="007D544A">
        <w:rPr>
          <w:b/>
        </w:rPr>
        <w:t>Total--6</w:t>
      </w:r>
    </w:p>
    <w:p w14:paraId="184FF44A" w14:textId="77777777" w:rsidR="007D544A" w:rsidRDefault="007D544A" w:rsidP="007D544A">
      <w:pPr>
        <w:jc w:val="center"/>
        <w:rPr>
          <w:b/>
        </w:rPr>
      </w:pPr>
    </w:p>
    <w:p w14:paraId="4E5B770D" w14:textId="77777777" w:rsidR="007D544A" w:rsidRDefault="007D544A" w:rsidP="007D544A">
      <w:r>
        <w:t xml:space="preserve">Section 92D was adopted. </w:t>
      </w:r>
    </w:p>
    <w:p w14:paraId="25F30218" w14:textId="77777777" w:rsidR="007D544A" w:rsidRDefault="007D544A" w:rsidP="007D544A"/>
    <w:p w14:paraId="76A41A6C" w14:textId="77777777" w:rsidR="007D544A" w:rsidRDefault="007D544A" w:rsidP="007D544A">
      <w:pPr>
        <w:keepNext/>
        <w:jc w:val="center"/>
        <w:rPr>
          <w:b/>
        </w:rPr>
      </w:pPr>
      <w:r w:rsidRPr="007D544A">
        <w:rPr>
          <w:b/>
        </w:rPr>
        <w:t>SECTION 93</w:t>
      </w:r>
    </w:p>
    <w:p w14:paraId="10969AEC" w14:textId="77777777" w:rsidR="007D544A" w:rsidRDefault="007D544A" w:rsidP="007D544A">
      <w:r>
        <w:t xml:space="preserve">The yeas and nays were taken resulting as follows: </w:t>
      </w:r>
    </w:p>
    <w:p w14:paraId="7CC2029B" w14:textId="77777777" w:rsidR="007D544A" w:rsidRDefault="007D544A" w:rsidP="007D544A">
      <w:pPr>
        <w:jc w:val="center"/>
      </w:pPr>
      <w:r>
        <w:t xml:space="preserve"> </w:t>
      </w:r>
      <w:bookmarkStart w:id="103" w:name="vote_start223"/>
      <w:bookmarkEnd w:id="103"/>
      <w:r>
        <w:t>Yeas 102; Nays 4</w:t>
      </w:r>
    </w:p>
    <w:p w14:paraId="39EB0153" w14:textId="77777777" w:rsidR="007D544A" w:rsidRDefault="007D544A" w:rsidP="007D544A">
      <w:pPr>
        <w:jc w:val="center"/>
      </w:pPr>
    </w:p>
    <w:p w14:paraId="079EA14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50DC5E4" w14:textId="77777777" w:rsidTr="007D544A">
        <w:tc>
          <w:tcPr>
            <w:tcW w:w="2179" w:type="dxa"/>
            <w:shd w:val="clear" w:color="auto" w:fill="auto"/>
          </w:tcPr>
          <w:p w14:paraId="6B9EB9C6" w14:textId="77777777" w:rsidR="007D544A" w:rsidRPr="007D544A" w:rsidRDefault="007D544A" w:rsidP="007D544A">
            <w:pPr>
              <w:keepNext/>
              <w:ind w:firstLine="0"/>
            </w:pPr>
            <w:r>
              <w:t>Alexander</w:t>
            </w:r>
          </w:p>
        </w:tc>
        <w:tc>
          <w:tcPr>
            <w:tcW w:w="2179" w:type="dxa"/>
            <w:shd w:val="clear" w:color="auto" w:fill="auto"/>
          </w:tcPr>
          <w:p w14:paraId="4349C09D" w14:textId="77777777" w:rsidR="007D544A" w:rsidRPr="007D544A" w:rsidRDefault="007D544A" w:rsidP="007D544A">
            <w:pPr>
              <w:keepNext/>
              <w:ind w:firstLine="0"/>
            </w:pPr>
            <w:r>
              <w:t>Allison</w:t>
            </w:r>
          </w:p>
        </w:tc>
        <w:tc>
          <w:tcPr>
            <w:tcW w:w="2180" w:type="dxa"/>
            <w:shd w:val="clear" w:color="auto" w:fill="auto"/>
          </w:tcPr>
          <w:p w14:paraId="7F6F1F39" w14:textId="77777777" w:rsidR="007D544A" w:rsidRPr="007D544A" w:rsidRDefault="007D544A" w:rsidP="007D544A">
            <w:pPr>
              <w:keepNext/>
              <w:ind w:firstLine="0"/>
            </w:pPr>
            <w:r>
              <w:t>Anderson</w:t>
            </w:r>
          </w:p>
        </w:tc>
      </w:tr>
      <w:tr w:rsidR="007D544A" w:rsidRPr="007D544A" w14:paraId="72D82483" w14:textId="77777777" w:rsidTr="007D544A">
        <w:tc>
          <w:tcPr>
            <w:tcW w:w="2179" w:type="dxa"/>
            <w:shd w:val="clear" w:color="auto" w:fill="auto"/>
          </w:tcPr>
          <w:p w14:paraId="5C6DA327" w14:textId="77777777" w:rsidR="007D544A" w:rsidRPr="007D544A" w:rsidRDefault="007D544A" w:rsidP="007D544A">
            <w:pPr>
              <w:ind w:firstLine="0"/>
            </w:pPr>
            <w:r>
              <w:t>Bailey</w:t>
            </w:r>
          </w:p>
        </w:tc>
        <w:tc>
          <w:tcPr>
            <w:tcW w:w="2179" w:type="dxa"/>
            <w:shd w:val="clear" w:color="auto" w:fill="auto"/>
          </w:tcPr>
          <w:p w14:paraId="7518FB83" w14:textId="77777777" w:rsidR="007D544A" w:rsidRPr="007D544A" w:rsidRDefault="007D544A" w:rsidP="007D544A">
            <w:pPr>
              <w:ind w:firstLine="0"/>
            </w:pPr>
            <w:r>
              <w:t>Ballentine</w:t>
            </w:r>
          </w:p>
        </w:tc>
        <w:tc>
          <w:tcPr>
            <w:tcW w:w="2180" w:type="dxa"/>
            <w:shd w:val="clear" w:color="auto" w:fill="auto"/>
          </w:tcPr>
          <w:p w14:paraId="5A75C374" w14:textId="77777777" w:rsidR="007D544A" w:rsidRPr="007D544A" w:rsidRDefault="007D544A" w:rsidP="007D544A">
            <w:pPr>
              <w:ind w:firstLine="0"/>
            </w:pPr>
            <w:r>
              <w:t>Bamberg</w:t>
            </w:r>
          </w:p>
        </w:tc>
      </w:tr>
      <w:tr w:rsidR="007D544A" w:rsidRPr="007D544A" w14:paraId="4643A6F6" w14:textId="77777777" w:rsidTr="007D544A">
        <w:tc>
          <w:tcPr>
            <w:tcW w:w="2179" w:type="dxa"/>
            <w:shd w:val="clear" w:color="auto" w:fill="auto"/>
          </w:tcPr>
          <w:p w14:paraId="68FD9A97" w14:textId="77777777" w:rsidR="007D544A" w:rsidRPr="007D544A" w:rsidRDefault="007D544A" w:rsidP="007D544A">
            <w:pPr>
              <w:ind w:firstLine="0"/>
            </w:pPr>
            <w:r>
              <w:t>Bennett</w:t>
            </w:r>
          </w:p>
        </w:tc>
        <w:tc>
          <w:tcPr>
            <w:tcW w:w="2179" w:type="dxa"/>
            <w:shd w:val="clear" w:color="auto" w:fill="auto"/>
          </w:tcPr>
          <w:p w14:paraId="64208D5D" w14:textId="77777777" w:rsidR="007D544A" w:rsidRPr="007D544A" w:rsidRDefault="007D544A" w:rsidP="007D544A">
            <w:pPr>
              <w:ind w:firstLine="0"/>
            </w:pPr>
            <w:r>
              <w:t>Bernstein</w:t>
            </w:r>
          </w:p>
        </w:tc>
        <w:tc>
          <w:tcPr>
            <w:tcW w:w="2180" w:type="dxa"/>
            <w:shd w:val="clear" w:color="auto" w:fill="auto"/>
          </w:tcPr>
          <w:p w14:paraId="4FDC01F3" w14:textId="77777777" w:rsidR="007D544A" w:rsidRPr="007D544A" w:rsidRDefault="007D544A" w:rsidP="007D544A">
            <w:pPr>
              <w:ind w:firstLine="0"/>
            </w:pPr>
            <w:r>
              <w:t>Blackwell</w:t>
            </w:r>
          </w:p>
        </w:tc>
      </w:tr>
      <w:tr w:rsidR="007D544A" w:rsidRPr="007D544A" w14:paraId="3B1F88F9" w14:textId="77777777" w:rsidTr="007D544A">
        <w:tc>
          <w:tcPr>
            <w:tcW w:w="2179" w:type="dxa"/>
            <w:shd w:val="clear" w:color="auto" w:fill="auto"/>
          </w:tcPr>
          <w:p w14:paraId="2C69037C" w14:textId="77777777" w:rsidR="007D544A" w:rsidRPr="007D544A" w:rsidRDefault="007D544A" w:rsidP="007D544A">
            <w:pPr>
              <w:ind w:firstLine="0"/>
            </w:pPr>
            <w:r>
              <w:t>Bradley</w:t>
            </w:r>
          </w:p>
        </w:tc>
        <w:tc>
          <w:tcPr>
            <w:tcW w:w="2179" w:type="dxa"/>
            <w:shd w:val="clear" w:color="auto" w:fill="auto"/>
          </w:tcPr>
          <w:p w14:paraId="53B776E6" w14:textId="77777777" w:rsidR="007D544A" w:rsidRPr="007D544A" w:rsidRDefault="007D544A" w:rsidP="007D544A">
            <w:pPr>
              <w:ind w:firstLine="0"/>
            </w:pPr>
            <w:r>
              <w:t>Brawley</w:t>
            </w:r>
          </w:p>
        </w:tc>
        <w:tc>
          <w:tcPr>
            <w:tcW w:w="2180" w:type="dxa"/>
            <w:shd w:val="clear" w:color="auto" w:fill="auto"/>
          </w:tcPr>
          <w:p w14:paraId="40594101" w14:textId="77777777" w:rsidR="007D544A" w:rsidRPr="007D544A" w:rsidRDefault="007D544A" w:rsidP="007D544A">
            <w:pPr>
              <w:ind w:firstLine="0"/>
            </w:pPr>
            <w:r>
              <w:t>Brittain</w:t>
            </w:r>
          </w:p>
        </w:tc>
      </w:tr>
      <w:tr w:rsidR="007D544A" w:rsidRPr="007D544A" w14:paraId="40406C86" w14:textId="77777777" w:rsidTr="007D544A">
        <w:tc>
          <w:tcPr>
            <w:tcW w:w="2179" w:type="dxa"/>
            <w:shd w:val="clear" w:color="auto" w:fill="auto"/>
          </w:tcPr>
          <w:p w14:paraId="43D6887B" w14:textId="77777777" w:rsidR="007D544A" w:rsidRPr="007D544A" w:rsidRDefault="007D544A" w:rsidP="007D544A">
            <w:pPr>
              <w:ind w:firstLine="0"/>
            </w:pPr>
            <w:r>
              <w:t>Bryant</w:t>
            </w:r>
          </w:p>
        </w:tc>
        <w:tc>
          <w:tcPr>
            <w:tcW w:w="2179" w:type="dxa"/>
            <w:shd w:val="clear" w:color="auto" w:fill="auto"/>
          </w:tcPr>
          <w:p w14:paraId="183EB03A" w14:textId="77777777" w:rsidR="007D544A" w:rsidRPr="007D544A" w:rsidRDefault="007D544A" w:rsidP="007D544A">
            <w:pPr>
              <w:ind w:firstLine="0"/>
            </w:pPr>
            <w:r>
              <w:t>Burns</w:t>
            </w:r>
          </w:p>
        </w:tc>
        <w:tc>
          <w:tcPr>
            <w:tcW w:w="2180" w:type="dxa"/>
            <w:shd w:val="clear" w:color="auto" w:fill="auto"/>
          </w:tcPr>
          <w:p w14:paraId="37FB56DF" w14:textId="77777777" w:rsidR="007D544A" w:rsidRPr="007D544A" w:rsidRDefault="007D544A" w:rsidP="007D544A">
            <w:pPr>
              <w:ind w:firstLine="0"/>
            </w:pPr>
            <w:r>
              <w:t>Bustos</w:t>
            </w:r>
          </w:p>
        </w:tc>
      </w:tr>
      <w:tr w:rsidR="007D544A" w:rsidRPr="007D544A" w14:paraId="0AAA3BCC" w14:textId="77777777" w:rsidTr="007D544A">
        <w:tc>
          <w:tcPr>
            <w:tcW w:w="2179" w:type="dxa"/>
            <w:shd w:val="clear" w:color="auto" w:fill="auto"/>
          </w:tcPr>
          <w:p w14:paraId="02901D69" w14:textId="77777777" w:rsidR="007D544A" w:rsidRPr="007D544A" w:rsidRDefault="007D544A" w:rsidP="007D544A">
            <w:pPr>
              <w:ind w:firstLine="0"/>
            </w:pPr>
            <w:r>
              <w:t>Carter</w:t>
            </w:r>
          </w:p>
        </w:tc>
        <w:tc>
          <w:tcPr>
            <w:tcW w:w="2179" w:type="dxa"/>
            <w:shd w:val="clear" w:color="auto" w:fill="auto"/>
          </w:tcPr>
          <w:p w14:paraId="6DC4F89E" w14:textId="77777777" w:rsidR="007D544A" w:rsidRPr="007D544A" w:rsidRDefault="007D544A" w:rsidP="007D544A">
            <w:pPr>
              <w:ind w:firstLine="0"/>
            </w:pPr>
            <w:r>
              <w:t>Caskey</w:t>
            </w:r>
          </w:p>
        </w:tc>
        <w:tc>
          <w:tcPr>
            <w:tcW w:w="2180" w:type="dxa"/>
            <w:shd w:val="clear" w:color="auto" w:fill="auto"/>
          </w:tcPr>
          <w:p w14:paraId="3882BD70" w14:textId="77777777" w:rsidR="007D544A" w:rsidRPr="007D544A" w:rsidRDefault="007D544A" w:rsidP="007D544A">
            <w:pPr>
              <w:ind w:firstLine="0"/>
            </w:pPr>
            <w:r>
              <w:t>Chumley</w:t>
            </w:r>
          </w:p>
        </w:tc>
      </w:tr>
      <w:tr w:rsidR="007D544A" w:rsidRPr="007D544A" w14:paraId="462E9D93" w14:textId="77777777" w:rsidTr="007D544A">
        <w:tc>
          <w:tcPr>
            <w:tcW w:w="2179" w:type="dxa"/>
            <w:shd w:val="clear" w:color="auto" w:fill="auto"/>
          </w:tcPr>
          <w:p w14:paraId="3FC4A6E0" w14:textId="77777777" w:rsidR="007D544A" w:rsidRPr="007D544A" w:rsidRDefault="007D544A" w:rsidP="007D544A">
            <w:pPr>
              <w:ind w:firstLine="0"/>
            </w:pPr>
            <w:r>
              <w:t>Clyburn</w:t>
            </w:r>
          </w:p>
        </w:tc>
        <w:tc>
          <w:tcPr>
            <w:tcW w:w="2179" w:type="dxa"/>
            <w:shd w:val="clear" w:color="auto" w:fill="auto"/>
          </w:tcPr>
          <w:p w14:paraId="7642A7D4" w14:textId="77777777" w:rsidR="007D544A" w:rsidRPr="007D544A" w:rsidRDefault="007D544A" w:rsidP="007D544A">
            <w:pPr>
              <w:ind w:firstLine="0"/>
            </w:pPr>
            <w:r>
              <w:t>Cobb-Hunter</w:t>
            </w:r>
          </w:p>
        </w:tc>
        <w:tc>
          <w:tcPr>
            <w:tcW w:w="2180" w:type="dxa"/>
            <w:shd w:val="clear" w:color="auto" w:fill="auto"/>
          </w:tcPr>
          <w:p w14:paraId="762D62A7" w14:textId="77777777" w:rsidR="007D544A" w:rsidRPr="007D544A" w:rsidRDefault="007D544A" w:rsidP="007D544A">
            <w:pPr>
              <w:ind w:firstLine="0"/>
            </w:pPr>
            <w:r>
              <w:t>Collins</w:t>
            </w:r>
          </w:p>
        </w:tc>
      </w:tr>
      <w:tr w:rsidR="007D544A" w:rsidRPr="007D544A" w14:paraId="0226A9BA" w14:textId="77777777" w:rsidTr="007D544A">
        <w:tc>
          <w:tcPr>
            <w:tcW w:w="2179" w:type="dxa"/>
            <w:shd w:val="clear" w:color="auto" w:fill="auto"/>
          </w:tcPr>
          <w:p w14:paraId="055FE274" w14:textId="77777777" w:rsidR="007D544A" w:rsidRPr="007D544A" w:rsidRDefault="007D544A" w:rsidP="007D544A">
            <w:pPr>
              <w:ind w:firstLine="0"/>
            </w:pPr>
            <w:r>
              <w:t>B. Cox</w:t>
            </w:r>
          </w:p>
        </w:tc>
        <w:tc>
          <w:tcPr>
            <w:tcW w:w="2179" w:type="dxa"/>
            <w:shd w:val="clear" w:color="auto" w:fill="auto"/>
          </w:tcPr>
          <w:p w14:paraId="4A7F2BA5" w14:textId="77777777" w:rsidR="007D544A" w:rsidRPr="007D544A" w:rsidRDefault="007D544A" w:rsidP="007D544A">
            <w:pPr>
              <w:ind w:firstLine="0"/>
            </w:pPr>
            <w:r>
              <w:t>W. Cox</w:t>
            </w:r>
          </w:p>
        </w:tc>
        <w:tc>
          <w:tcPr>
            <w:tcW w:w="2180" w:type="dxa"/>
            <w:shd w:val="clear" w:color="auto" w:fill="auto"/>
          </w:tcPr>
          <w:p w14:paraId="0BBA38EE" w14:textId="77777777" w:rsidR="007D544A" w:rsidRPr="007D544A" w:rsidRDefault="007D544A" w:rsidP="007D544A">
            <w:pPr>
              <w:ind w:firstLine="0"/>
            </w:pPr>
            <w:r>
              <w:t>Crawford</w:t>
            </w:r>
          </w:p>
        </w:tc>
      </w:tr>
      <w:tr w:rsidR="007D544A" w:rsidRPr="007D544A" w14:paraId="762BBEC8" w14:textId="77777777" w:rsidTr="007D544A">
        <w:tc>
          <w:tcPr>
            <w:tcW w:w="2179" w:type="dxa"/>
            <w:shd w:val="clear" w:color="auto" w:fill="auto"/>
          </w:tcPr>
          <w:p w14:paraId="2049FEF1" w14:textId="77777777" w:rsidR="007D544A" w:rsidRPr="007D544A" w:rsidRDefault="007D544A" w:rsidP="007D544A">
            <w:pPr>
              <w:ind w:firstLine="0"/>
            </w:pPr>
            <w:r>
              <w:t>Daning</w:t>
            </w:r>
          </w:p>
        </w:tc>
        <w:tc>
          <w:tcPr>
            <w:tcW w:w="2179" w:type="dxa"/>
            <w:shd w:val="clear" w:color="auto" w:fill="auto"/>
          </w:tcPr>
          <w:p w14:paraId="51C62A23" w14:textId="77777777" w:rsidR="007D544A" w:rsidRPr="007D544A" w:rsidRDefault="007D544A" w:rsidP="007D544A">
            <w:pPr>
              <w:ind w:firstLine="0"/>
            </w:pPr>
            <w:r>
              <w:t>Davis</w:t>
            </w:r>
          </w:p>
        </w:tc>
        <w:tc>
          <w:tcPr>
            <w:tcW w:w="2180" w:type="dxa"/>
            <w:shd w:val="clear" w:color="auto" w:fill="auto"/>
          </w:tcPr>
          <w:p w14:paraId="3A4B4F3E" w14:textId="77777777" w:rsidR="007D544A" w:rsidRPr="007D544A" w:rsidRDefault="007D544A" w:rsidP="007D544A">
            <w:pPr>
              <w:ind w:firstLine="0"/>
            </w:pPr>
            <w:r>
              <w:t>Dillard</w:t>
            </w:r>
          </w:p>
        </w:tc>
      </w:tr>
      <w:tr w:rsidR="007D544A" w:rsidRPr="007D544A" w14:paraId="6E5E6F5F" w14:textId="77777777" w:rsidTr="007D544A">
        <w:tc>
          <w:tcPr>
            <w:tcW w:w="2179" w:type="dxa"/>
            <w:shd w:val="clear" w:color="auto" w:fill="auto"/>
          </w:tcPr>
          <w:p w14:paraId="074306E1" w14:textId="77777777" w:rsidR="007D544A" w:rsidRPr="007D544A" w:rsidRDefault="007D544A" w:rsidP="007D544A">
            <w:pPr>
              <w:ind w:firstLine="0"/>
            </w:pPr>
            <w:r>
              <w:t>Elliott</w:t>
            </w:r>
          </w:p>
        </w:tc>
        <w:tc>
          <w:tcPr>
            <w:tcW w:w="2179" w:type="dxa"/>
            <w:shd w:val="clear" w:color="auto" w:fill="auto"/>
          </w:tcPr>
          <w:p w14:paraId="316BA1E8" w14:textId="77777777" w:rsidR="007D544A" w:rsidRPr="007D544A" w:rsidRDefault="007D544A" w:rsidP="007D544A">
            <w:pPr>
              <w:ind w:firstLine="0"/>
            </w:pPr>
            <w:r>
              <w:t>Erickson</w:t>
            </w:r>
          </w:p>
        </w:tc>
        <w:tc>
          <w:tcPr>
            <w:tcW w:w="2180" w:type="dxa"/>
            <w:shd w:val="clear" w:color="auto" w:fill="auto"/>
          </w:tcPr>
          <w:p w14:paraId="092F15A7" w14:textId="77777777" w:rsidR="007D544A" w:rsidRPr="007D544A" w:rsidRDefault="007D544A" w:rsidP="007D544A">
            <w:pPr>
              <w:ind w:firstLine="0"/>
            </w:pPr>
            <w:r>
              <w:t>Felder</w:t>
            </w:r>
          </w:p>
        </w:tc>
      </w:tr>
      <w:tr w:rsidR="007D544A" w:rsidRPr="007D544A" w14:paraId="1ECBC089" w14:textId="77777777" w:rsidTr="007D544A">
        <w:tc>
          <w:tcPr>
            <w:tcW w:w="2179" w:type="dxa"/>
            <w:shd w:val="clear" w:color="auto" w:fill="auto"/>
          </w:tcPr>
          <w:p w14:paraId="37E38932" w14:textId="77777777" w:rsidR="007D544A" w:rsidRPr="007D544A" w:rsidRDefault="007D544A" w:rsidP="007D544A">
            <w:pPr>
              <w:ind w:firstLine="0"/>
            </w:pPr>
            <w:r>
              <w:t>Finlay</w:t>
            </w:r>
          </w:p>
        </w:tc>
        <w:tc>
          <w:tcPr>
            <w:tcW w:w="2179" w:type="dxa"/>
            <w:shd w:val="clear" w:color="auto" w:fill="auto"/>
          </w:tcPr>
          <w:p w14:paraId="2F131C68" w14:textId="77777777" w:rsidR="007D544A" w:rsidRPr="007D544A" w:rsidRDefault="007D544A" w:rsidP="007D544A">
            <w:pPr>
              <w:ind w:firstLine="0"/>
            </w:pPr>
            <w:r>
              <w:t>Forrest</w:t>
            </w:r>
          </w:p>
        </w:tc>
        <w:tc>
          <w:tcPr>
            <w:tcW w:w="2180" w:type="dxa"/>
            <w:shd w:val="clear" w:color="auto" w:fill="auto"/>
          </w:tcPr>
          <w:p w14:paraId="0B358213" w14:textId="77777777" w:rsidR="007D544A" w:rsidRPr="007D544A" w:rsidRDefault="007D544A" w:rsidP="007D544A">
            <w:pPr>
              <w:ind w:firstLine="0"/>
            </w:pPr>
            <w:r>
              <w:t>Fry</w:t>
            </w:r>
          </w:p>
        </w:tc>
      </w:tr>
      <w:tr w:rsidR="007D544A" w:rsidRPr="007D544A" w14:paraId="5120AC1B" w14:textId="77777777" w:rsidTr="007D544A">
        <w:tc>
          <w:tcPr>
            <w:tcW w:w="2179" w:type="dxa"/>
            <w:shd w:val="clear" w:color="auto" w:fill="auto"/>
          </w:tcPr>
          <w:p w14:paraId="09A61300" w14:textId="77777777" w:rsidR="007D544A" w:rsidRPr="007D544A" w:rsidRDefault="007D544A" w:rsidP="007D544A">
            <w:pPr>
              <w:ind w:firstLine="0"/>
            </w:pPr>
            <w:r>
              <w:t>Gagnon</w:t>
            </w:r>
          </w:p>
        </w:tc>
        <w:tc>
          <w:tcPr>
            <w:tcW w:w="2179" w:type="dxa"/>
            <w:shd w:val="clear" w:color="auto" w:fill="auto"/>
          </w:tcPr>
          <w:p w14:paraId="4333A890" w14:textId="77777777" w:rsidR="007D544A" w:rsidRPr="007D544A" w:rsidRDefault="007D544A" w:rsidP="007D544A">
            <w:pPr>
              <w:ind w:firstLine="0"/>
            </w:pPr>
            <w:r>
              <w:t>Garvin</w:t>
            </w:r>
          </w:p>
        </w:tc>
        <w:tc>
          <w:tcPr>
            <w:tcW w:w="2180" w:type="dxa"/>
            <w:shd w:val="clear" w:color="auto" w:fill="auto"/>
          </w:tcPr>
          <w:p w14:paraId="2FD673AE" w14:textId="77777777" w:rsidR="007D544A" w:rsidRPr="007D544A" w:rsidRDefault="007D544A" w:rsidP="007D544A">
            <w:pPr>
              <w:ind w:firstLine="0"/>
            </w:pPr>
            <w:r>
              <w:t>Gatch</w:t>
            </w:r>
          </w:p>
        </w:tc>
      </w:tr>
      <w:tr w:rsidR="007D544A" w:rsidRPr="007D544A" w14:paraId="06023B12" w14:textId="77777777" w:rsidTr="007D544A">
        <w:tc>
          <w:tcPr>
            <w:tcW w:w="2179" w:type="dxa"/>
            <w:shd w:val="clear" w:color="auto" w:fill="auto"/>
          </w:tcPr>
          <w:p w14:paraId="6D77761A" w14:textId="77777777" w:rsidR="007D544A" w:rsidRPr="007D544A" w:rsidRDefault="007D544A" w:rsidP="007D544A">
            <w:pPr>
              <w:ind w:firstLine="0"/>
            </w:pPr>
            <w:r>
              <w:t>Gilliam</w:t>
            </w:r>
          </w:p>
        </w:tc>
        <w:tc>
          <w:tcPr>
            <w:tcW w:w="2179" w:type="dxa"/>
            <w:shd w:val="clear" w:color="auto" w:fill="auto"/>
          </w:tcPr>
          <w:p w14:paraId="1AFAABAC" w14:textId="77777777" w:rsidR="007D544A" w:rsidRPr="007D544A" w:rsidRDefault="007D544A" w:rsidP="007D544A">
            <w:pPr>
              <w:ind w:firstLine="0"/>
            </w:pPr>
            <w:r>
              <w:t>Gilliard</w:t>
            </w:r>
          </w:p>
        </w:tc>
        <w:tc>
          <w:tcPr>
            <w:tcW w:w="2180" w:type="dxa"/>
            <w:shd w:val="clear" w:color="auto" w:fill="auto"/>
          </w:tcPr>
          <w:p w14:paraId="1D98B270" w14:textId="77777777" w:rsidR="007D544A" w:rsidRPr="007D544A" w:rsidRDefault="007D544A" w:rsidP="007D544A">
            <w:pPr>
              <w:ind w:firstLine="0"/>
            </w:pPr>
            <w:r>
              <w:t>Govan</w:t>
            </w:r>
          </w:p>
        </w:tc>
      </w:tr>
      <w:tr w:rsidR="007D544A" w:rsidRPr="007D544A" w14:paraId="68FB14EF" w14:textId="77777777" w:rsidTr="007D544A">
        <w:tc>
          <w:tcPr>
            <w:tcW w:w="2179" w:type="dxa"/>
            <w:shd w:val="clear" w:color="auto" w:fill="auto"/>
          </w:tcPr>
          <w:p w14:paraId="1EA0E6DA" w14:textId="77777777" w:rsidR="007D544A" w:rsidRPr="007D544A" w:rsidRDefault="007D544A" w:rsidP="007D544A">
            <w:pPr>
              <w:ind w:firstLine="0"/>
            </w:pPr>
            <w:r>
              <w:t>Haddon</w:t>
            </w:r>
          </w:p>
        </w:tc>
        <w:tc>
          <w:tcPr>
            <w:tcW w:w="2179" w:type="dxa"/>
            <w:shd w:val="clear" w:color="auto" w:fill="auto"/>
          </w:tcPr>
          <w:p w14:paraId="1DC4ED59" w14:textId="77777777" w:rsidR="007D544A" w:rsidRPr="007D544A" w:rsidRDefault="007D544A" w:rsidP="007D544A">
            <w:pPr>
              <w:ind w:firstLine="0"/>
            </w:pPr>
            <w:r>
              <w:t>Hardee</w:t>
            </w:r>
          </w:p>
        </w:tc>
        <w:tc>
          <w:tcPr>
            <w:tcW w:w="2180" w:type="dxa"/>
            <w:shd w:val="clear" w:color="auto" w:fill="auto"/>
          </w:tcPr>
          <w:p w14:paraId="26D232FF" w14:textId="77777777" w:rsidR="007D544A" w:rsidRPr="007D544A" w:rsidRDefault="007D544A" w:rsidP="007D544A">
            <w:pPr>
              <w:ind w:firstLine="0"/>
            </w:pPr>
            <w:r>
              <w:t>Hayes</w:t>
            </w:r>
          </w:p>
        </w:tc>
      </w:tr>
      <w:tr w:rsidR="007D544A" w:rsidRPr="007D544A" w14:paraId="6D70A681" w14:textId="77777777" w:rsidTr="007D544A">
        <w:tc>
          <w:tcPr>
            <w:tcW w:w="2179" w:type="dxa"/>
            <w:shd w:val="clear" w:color="auto" w:fill="auto"/>
          </w:tcPr>
          <w:p w14:paraId="035F0CCA" w14:textId="77777777" w:rsidR="007D544A" w:rsidRPr="007D544A" w:rsidRDefault="007D544A" w:rsidP="007D544A">
            <w:pPr>
              <w:ind w:firstLine="0"/>
            </w:pPr>
            <w:r>
              <w:t>Henderson-Myers</w:t>
            </w:r>
          </w:p>
        </w:tc>
        <w:tc>
          <w:tcPr>
            <w:tcW w:w="2179" w:type="dxa"/>
            <w:shd w:val="clear" w:color="auto" w:fill="auto"/>
          </w:tcPr>
          <w:p w14:paraId="707A4D70" w14:textId="77777777" w:rsidR="007D544A" w:rsidRPr="007D544A" w:rsidRDefault="007D544A" w:rsidP="007D544A">
            <w:pPr>
              <w:ind w:firstLine="0"/>
            </w:pPr>
            <w:r>
              <w:t>Henegan</w:t>
            </w:r>
          </w:p>
        </w:tc>
        <w:tc>
          <w:tcPr>
            <w:tcW w:w="2180" w:type="dxa"/>
            <w:shd w:val="clear" w:color="auto" w:fill="auto"/>
          </w:tcPr>
          <w:p w14:paraId="1EF9BA66" w14:textId="77777777" w:rsidR="007D544A" w:rsidRPr="007D544A" w:rsidRDefault="007D544A" w:rsidP="007D544A">
            <w:pPr>
              <w:ind w:firstLine="0"/>
            </w:pPr>
            <w:r>
              <w:t>Herbkersman</w:t>
            </w:r>
          </w:p>
        </w:tc>
      </w:tr>
      <w:tr w:rsidR="007D544A" w:rsidRPr="007D544A" w14:paraId="3D2B6D97" w14:textId="77777777" w:rsidTr="007D544A">
        <w:tc>
          <w:tcPr>
            <w:tcW w:w="2179" w:type="dxa"/>
            <w:shd w:val="clear" w:color="auto" w:fill="auto"/>
          </w:tcPr>
          <w:p w14:paraId="15B09FB2" w14:textId="77777777" w:rsidR="007D544A" w:rsidRPr="007D544A" w:rsidRDefault="007D544A" w:rsidP="007D544A">
            <w:pPr>
              <w:ind w:firstLine="0"/>
            </w:pPr>
            <w:r>
              <w:t>Hewitt</w:t>
            </w:r>
          </w:p>
        </w:tc>
        <w:tc>
          <w:tcPr>
            <w:tcW w:w="2179" w:type="dxa"/>
            <w:shd w:val="clear" w:color="auto" w:fill="auto"/>
          </w:tcPr>
          <w:p w14:paraId="33EB3AD1" w14:textId="77777777" w:rsidR="007D544A" w:rsidRPr="007D544A" w:rsidRDefault="007D544A" w:rsidP="007D544A">
            <w:pPr>
              <w:ind w:firstLine="0"/>
            </w:pPr>
            <w:r>
              <w:t>Hiott</w:t>
            </w:r>
          </w:p>
        </w:tc>
        <w:tc>
          <w:tcPr>
            <w:tcW w:w="2180" w:type="dxa"/>
            <w:shd w:val="clear" w:color="auto" w:fill="auto"/>
          </w:tcPr>
          <w:p w14:paraId="623C44E2" w14:textId="77777777" w:rsidR="007D544A" w:rsidRPr="007D544A" w:rsidRDefault="007D544A" w:rsidP="007D544A">
            <w:pPr>
              <w:ind w:firstLine="0"/>
            </w:pPr>
            <w:r>
              <w:t>Hixon</w:t>
            </w:r>
          </w:p>
        </w:tc>
      </w:tr>
      <w:tr w:rsidR="007D544A" w:rsidRPr="007D544A" w14:paraId="29A7E792" w14:textId="77777777" w:rsidTr="007D544A">
        <w:tc>
          <w:tcPr>
            <w:tcW w:w="2179" w:type="dxa"/>
            <w:shd w:val="clear" w:color="auto" w:fill="auto"/>
          </w:tcPr>
          <w:p w14:paraId="46180B61" w14:textId="77777777" w:rsidR="007D544A" w:rsidRPr="007D544A" w:rsidRDefault="007D544A" w:rsidP="007D544A">
            <w:pPr>
              <w:ind w:firstLine="0"/>
            </w:pPr>
            <w:r>
              <w:t>Hosey</w:t>
            </w:r>
          </w:p>
        </w:tc>
        <w:tc>
          <w:tcPr>
            <w:tcW w:w="2179" w:type="dxa"/>
            <w:shd w:val="clear" w:color="auto" w:fill="auto"/>
          </w:tcPr>
          <w:p w14:paraId="237953B1" w14:textId="77777777" w:rsidR="007D544A" w:rsidRPr="007D544A" w:rsidRDefault="007D544A" w:rsidP="007D544A">
            <w:pPr>
              <w:ind w:firstLine="0"/>
            </w:pPr>
            <w:r>
              <w:t>Howard</w:t>
            </w:r>
          </w:p>
        </w:tc>
        <w:tc>
          <w:tcPr>
            <w:tcW w:w="2180" w:type="dxa"/>
            <w:shd w:val="clear" w:color="auto" w:fill="auto"/>
          </w:tcPr>
          <w:p w14:paraId="008C83C6" w14:textId="77777777" w:rsidR="007D544A" w:rsidRPr="007D544A" w:rsidRDefault="007D544A" w:rsidP="007D544A">
            <w:pPr>
              <w:ind w:firstLine="0"/>
            </w:pPr>
            <w:r>
              <w:t>Huggins</w:t>
            </w:r>
          </w:p>
        </w:tc>
      </w:tr>
      <w:tr w:rsidR="007D544A" w:rsidRPr="007D544A" w14:paraId="766A3CC2" w14:textId="77777777" w:rsidTr="007D544A">
        <w:tc>
          <w:tcPr>
            <w:tcW w:w="2179" w:type="dxa"/>
            <w:shd w:val="clear" w:color="auto" w:fill="auto"/>
          </w:tcPr>
          <w:p w14:paraId="296B9F10" w14:textId="77777777" w:rsidR="007D544A" w:rsidRPr="007D544A" w:rsidRDefault="007D544A" w:rsidP="007D544A">
            <w:pPr>
              <w:ind w:firstLine="0"/>
            </w:pPr>
            <w:r>
              <w:t>Hyde</w:t>
            </w:r>
          </w:p>
        </w:tc>
        <w:tc>
          <w:tcPr>
            <w:tcW w:w="2179" w:type="dxa"/>
            <w:shd w:val="clear" w:color="auto" w:fill="auto"/>
          </w:tcPr>
          <w:p w14:paraId="20C1F1AF" w14:textId="77777777" w:rsidR="007D544A" w:rsidRPr="007D544A" w:rsidRDefault="007D544A" w:rsidP="007D544A">
            <w:pPr>
              <w:ind w:firstLine="0"/>
            </w:pPr>
            <w:r>
              <w:t>Jefferson</w:t>
            </w:r>
          </w:p>
        </w:tc>
        <w:tc>
          <w:tcPr>
            <w:tcW w:w="2180" w:type="dxa"/>
            <w:shd w:val="clear" w:color="auto" w:fill="auto"/>
          </w:tcPr>
          <w:p w14:paraId="4B617FA2" w14:textId="77777777" w:rsidR="007D544A" w:rsidRPr="007D544A" w:rsidRDefault="007D544A" w:rsidP="007D544A">
            <w:pPr>
              <w:ind w:firstLine="0"/>
            </w:pPr>
            <w:r>
              <w:t>J. E. Johnson</w:t>
            </w:r>
          </w:p>
        </w:tc>
      </w:tr>
      <w:tr w:rsidR="007D544A" w:rsidRPr="007D544A" w14:paraId="517A1FAC" w14:textId="77777777" w:rsidTr="007D544A">
        <w:tc>
          <w:tcPr>
            <w:tcW w:w="2179" w:type="dxa"/>
            <w:shd w:val="clear" w:color="auto" w:fill="auto"/>
          </w:tcPr>
          <w:p w14:paraId="64A9CAF9" w14:textId="77777777" w:rsidR="007D544A" w:rsidRPr="007D544A" w:rsidRDefault="007D544A" w:rsidP="007D544A">
            <w:pPr>
              <w:ind w:firstLine="0"/>
            </w:pPr>
            <w:r>
              <w:t>J. L. Johnson</w:t>
            </w:r>
          </w:p>
        </w:tc>
        <w:tc>
          <w:tcPr>
            <w:tcW w:w="2179" w:type="dxa"/>
            <w:shd w:val="clear" w:color="auto" w:fill="auto"/>
          </w:tcPr>
          <w:p w14:paraId="60DC8CE5" w14:textId="77777777" w:rsidR="007D544A" w:rsidRPr="007D544A" w:rsidRDefault="007D544A" w:rsidP="007D544A">
            <w:pPr>
              <w:ind w:firstLine="0"/>
            </w:pPr>
            <w:r>
              <w:t>K. O. Johnson</w:t>
            </w:r>
          </w:p>
        </w:tc>
        <w:tc>
          <w:tcPr>
            <w:tcW w:w="2180" w:type="dxa"/>
            <w:shd w:val="clear" w:color="auto" w:fill="auto"/>
          </w:tcPr>
          <w:p w14:paraId="08161040" w14:textId="77777777" w:rsidR="007D544A" w:rsidRPr="007D544A" w:rsidRDefault="007D544A" w:rsidP="007D544A">
            <w:pPr>
              <w:ind w:firstLine="0"/>
            </w:pPr>
            <w:r>
              <w:t>Jordan</w:t>
            </w:r>
          </w:p>
        </w:tc>
      </w:tr>
      <w:tr w:rsidR="007D544A" w:rsidRPr="007D544A" w14:paraId="1F7C7D0E" w14:textId="77777777" w:rsidTr="007D544A">
        <w:tc>
          <w:tcPr>
            <w:tcW w:w="2179" w:type="dxa"/>
            <w:shd w:val="clear" w:color="auto" w:fill="auto"/>
          </w:tcPr>
          <w:p w14:paraId="551DDAB5" w14:textId="77777777" w:rsidR="007D544A" w:rsidRPr="007D544A" w:rsidRDefault="007D544A" w:rsidP="007D544A">
            <w:pPr>
              <w:ind w:firstLine="0"/>
            </w:pPr>
            <w:r>
              <w:t>King</w:t>
            </w:r>
          </w:p>
        </w:tc>
        <w:tc>
          <w:tcPr>
            <w:tcW w:w="2179" w:type="dxa"/>
            <w:shd w:val="clear" w:color="auto" w:fill="auto"/>
          </w:tcPr>
          <w:p w14:paraId="755C27B2" w14:textId="77777777" w:rsidR="007D544A" w:rsidRPr="007D544A" w:rsidRDefault="007D544A" w:rsidP="007D544A">
            <w:pPr>
              <w:ind w:firstLine="0"/>
            </w:pPr>
            <w:r>
              <w:t>Kirby</w:t>
            </w:r>
          </w:p>
        </w:tc>
        <w:tc>
          <w:tcPr>
            <w:tcW w:w="2180" w:type="dxa"/>
            <w:shd w:val="clear" w:color="auto" w:fill="auto"/>
          </w:tcPr>
          <w:p w14:paraId="6B6BBE9D" w14:textId="77777777" w:rsidR="007D544A" w:rsidRPr="007D544A" w:rsidRDefault="007D544A" w:rsidP="007D544A">
            <w:pPr>
              <w:ind w:firstLine="0"/>
            </w:pPr>
            <w:r>
              <w:t>Ligon</w:t>
            </w:r>
          </w:p>
        </w:tc>
      </w:tr>
      <w:tr w:rsidR="007D544A" w:rsidRPr="007D544A" w14:paraId="5B8DC0FF" w14:textId="77777777" w:rsidTr="007D544A">
        <w:tc>
          <w:tcPr>
            <w:tcW w:w="2179" w:type="dxa"/>
            <w:shd w:val="clear" w:color="auto" w:fill="auto"/>
          </w:tcPr>
          <w:p w14:paraId="05D64AD8" w14:textId="77777777" w:rsidR="007D544A" w:rsidRPr="007D544A" w:rsidRDefault="007D544A" w:rsidP="007D544A">
            <w:pPr>
              <w:ind w:firstLine="0"/>
            </w:pPr>
            <w:r>
              <w:t>Long</w:t>
            </w:r>
          </w:p>
        </w:tc>
        <w:tc>
          <w:tcPr>
            <w:tcW w:w="2179" w:type="dxa"/>
            <w:shd w:val="clear" w:color="auto" w:fill="auto"/>
          </w:tcPr>
          <w:p w14:paraId="09020242" w14:textId="77777777" w:rsidR="007D544A" w:rsidRPr="007D544A" w:rsidRDefault="007D544A" w:rsidP="007D544A">
            <w:pPr>
              <w:ind w:firstLine="0"/>
            </w:pPr>
            <w:r>
              <w:t>Lowe</w:t>
            </w:r>
          </w:p>
        </w:tc>
        <w:tc>
          <w:tcPr>
            <w:tcW w:w="2180" w:type="dxa"/>
            <w:shd w:val="clear" w:color="auto" w:fill="auto"/>
          </w:tcPr>
          <w:p w14:paraId="2D1D63E3" w14:textId="77777777" w:rsidR="007D544A" w:rsidRPr="007D544A" w:rsidRDefault="007D544A" w:rsidP="007D544A">
            <w:pPr>
              <w:ind w:firstLine="0"/>
            </w:pPr>
            <w:r>
              <w:t>Lucas</w:t>
            </w:r>
          </w:p>
        </w:tc>
      </w:tr>
      <w:tr w:rsidR="007D544A" w:rsidRPr="007D544A" w14:paraId="0C6DD862" w14:textId="77777777" w:rsidTr="007D544A">
        <w:tc>
          <w:tcPr>
            <w:tcW w:w="2179" w:type="dxa"/>
            <w:shd w:val="clear" w:color="auto" w:fill="auto"/>
          </w:tcPr>
          <w:p w14:paraId="6831E60E" w14:textId="77777777" w:rsidR="007D544A" w:rsidRPr="007D544A" w:rsidRDefault="007D544A" w:rsidP="007D544A">
            <w:pPr>
              <w:ind w:firstLine="0"/>
            </w:pPr>
            <w:r>
              <w:t>McCabe</w:t>
            </w:r>
          </w:p>
        </w:tc>
        <w:tc>
          <w:tcPr>
            <w:tcW w:w="2179" w:type="dxa"/>
            <w:shd w:val="clear" w:color="auto" w:fill="auto"/>
          </w:tcPr>
          <w:p w14:paraId="5D5384BF" w14:textId="77777777" w:rsidR="007D544A" w:rsidRPr="007D544A" w:rsidRDefault="007D544A" w:rsidP="007D544A">
            <w:pPr>
              <w:ind w:firstLine="0"/>
            </w:pPr>
            <w:r>
              <w:t>McCravy</w:t>
            </w:r>
          </w:p>
        </w:tc>
        <w:tc>
          <w:tcPr>
            <w:tcW w:w="2180" w:type="dxa"/>
            <w:shd w:val="clear" w:color="auto" w:fill="auto"/>
          </w:tcPr>
          <w:p w14:paraId="68186F2C" w14:textId="77777777" w:rsidR="007D544A" w:rsidRPr="007D544A" w:rsidRDefault="007D544A" w:rsidP="007D544A">
            <w:pPr>
              <w:ind w:firstLine="0"/>
            </w:pPr>
            <w:r>
              <w:t>McDaniel</w:t>
            </w:r>
          </w:p>
        </w:tc>
      </w:tr>
      <w:tr w:rsidR="007D544A" w:rsidRPr="007D544A" w14:paraId="7E043701" w14:textId="77777777" w:rsidTr="007D544A">
        <w:tc>
          <w:tcPr>
            <w:tcW w:w="2179" w:type="dxa"/>
            <w:shd w:val="clear" w:color="auto" w:fill="auto"/>
          </w:tcPr>
          <w:p w14:paraId="6D12E291" w14:textId="77777777" w:rsidR="007D544A" w:rsidRPr="007D544A" w:rsidRDefault="007D544A" w:rsidP="007D544A">
            <w:pPr>
              <w:ind w:firstLine="0"/>
            </w:pPr>
            <w:r>
              <w:t>McGarry</w:t>
            </w:r>
          </w:p>
        </w:tc>
        <w:tc>
          <w:tcPr>
            <w:tcW w:w="2179" w:type="dxa"/>
            <w:shd w:val="clear" w:color="auto" w:fill="auto"/>
          </w:tcPr>
          <w:p w14:paraId="088AD302" w14:textId="77777777" w:rsidR="007D544A" w:rsidRPr="007D544A" w:rsidRDefault="007D544A" w:rsidP="007D544A">
            <w:pPr>
              <w:ind w:firstLine="0"/>
            </w:pPr>
            <w:r>
              <w:t>McGinnis</w:t>
            </w:r>
          </w:p>
        </w:tc>
        <w:tc>
          <w:tcPr>
            <w:tcW w:w="2180" w:type="dxa"/>
            <w:shd w:val="clear" w:color="auto" w:fill="auto"/>
          </w:tcPr>
          <w:p w14:paraId="50CDB0CB" w14:textId="77777777" w:rsidR="007D544A" w:rsidRPr="007D544A" w:rsidRDefault="007D544A" w:rsidP="007D544A">
            <w:pPr>
              <w:ind w:firstLine="0"/>
            </w:pPr>
            <w:r>
              <w:t>J. Moore</w:t>
            </w:r>
          </w:p>
        </w:tc>
      </w:tr>
      <w:tr w:rsidR="007D544A" w:rsidRPr="007D544A" w14:paraId="2D49E524" w14:textId="77777777" w:rsidTr="007D544A">
        <w:tc>
          <w:tcPr>
            <w:tcW w:w="2179" w:type="dxa"/>
            <w:shd w:val="clear" w:color="auto" w:fill="auto"/>
          </w:tcPr>
          <w:p w14:paraId="02BF2AB6" w14:textId="77777777" w:rsidR="007D544A" w:rsidRPr="007D544A" w:rsidRDefault="007D544A" w:rsidP="007D544A">
            <w:pPr>
              <w:ind w:firstLine="0"/>
            </w:pPr>
            <w:r>
              <w:t>T. Moore</w:t>
            </w:r>
          </w:p>
        </w:tc>
        <w:tc>
          <w:tcPr>
            <w:tcW w:w="2179" w:type="dxa"/>
            <w:shd w:val="clear" w:color="auto" w:fill="auto"/>
          </w:tcPr>
          <w:p w14:paraId="7AD639A4" w14:textId="77777777" w:rsidR="007D544A" w:rsidRPr="007D544A" w:rsidRDefault="007D544A" w:rsidP="007D544A">
            <w:pPr>
              <w:ind w:firstLine="0"/>
            </w:pPr>
            <w:r>
              <w:t>Morgan</w:t>
            </w:r>
          </w:p>
        </w:tc>
        <w:tc>
          <w:tcPr>
            <w:tcW w:w="2180" w:type="dxa"/>
            <w:shd w:val="clear" w:color="auto" w:fill="auto"/>
          </w:tcPr>
          <w:p w14:paraId="076E4B42" w14:textId="77777777" w:rsidR="007D544A" w:rsidRPr="007D544A" w:rsidRDefault="007D544A" w:rsidP="007D544A">
            <w:pPr>
              <w:ind w:firstLine="0"/>
            </w:pPr>
            <w:r>
              <w:t>D. C. Moss</w:t>
            </w:r>
          </w:p>
        </w:tc>
      </w:tr>
      <w:tr w:rsidR="007D544A" w:rsidRPr="007D544A" w14:paraId="4A89F3B9" w14:textId="77777777" w:rsidTr="007D544A">
        <w:tc>
          <w:tcPr>
            <w:tcW w:w="2179" w:type="dxa"/>
            <w:shd w:val="clear" w:color="auto" w:fill="auto"/>
          </w:tcPr>
          <w:p w14:paraId="06E85878" w14:textId="77777777" w:rsidR="007D544A" w:rsidRPr="007D544A" w:rsidRDefault="007D544A" w:rsidP="007D544A">
            <w:pPr>
              <w:ind w:firstLine="0"/>
            </w:pPr>
            <w:r>
              <w:t>Murray</w:t>
            </w:r>
          </w:p>
        </w:tc>
        <w:tc>
          <w:tcPr>
            <w:tcW w:w="2179" w:type="dxa"/>
            <w:shd w:val="clear" w:color="auto" w:fill="auto"/>
          </w:tcPr>
          <w:p w14:paraId="1A96A486" w14:textId="77777777" w:rsidR="007D544A" w:rsidRPr="007D544A" w:rsidRDefault="007D544A" w:rsidP="007D544A">
            <w:pPr>
              <w:ind w:firstLine="0"/>
            </w:pPr>
            <w:r>
              <w:t>B. Newton</w:t>
            </w:r>
          </w:p>
        </w:tc>
        <w:tc>
          <w:tcPr>
            <w:tcW w:w="2180" w:type="dxa"/>
            <w:shd w:val="clear" w:color="auto" w:fill="auto"/>
          </w:tcPr>
          <w:p w14:paraId="2032739C" w14:textId="77777777" w:rsidR="007D544A" w:rsidRPr="007D544A" w:rsidRDefault="007D544A" w:rsidP="007D544A">
            <w:pPr>
              <w:ind w:firstLine="0"/>
            </w:pPr>
            <w:r>
              <w:t>W. Newton</w:t>
            </w:r>
          </w:p>
        </w:tc>
      </w:tr>
      <w:tr w:rsidR="007D544A" w:rsidRPr="007D544A" w14:paraId="77E073C0" w14:textId="77777777" w:rsidTr="007D544A">
        <w:tc>
          <w:tcPr>
            <w:tcW w:w="2179" w:type="dxa"/>
            <w:shd w:val="clear" w:color="auto" w:fill="auto"/>
          </w:tcPr>
          <w:p w14:paraId="2957E80F" w14:textId="77777777" w:rsidR="007D544A" w:rsidRPr="007D544A" w:rsidRDefault="007D544A" w:rsidP="007D544A">
            <w:pPr>
              <w:ind w:firstLine="0"/>
            </w:pPr>
            <w:r>
              <w:t>Nutt</w:t>
            </w:r>
          </w:p>
        </w:tc>
        <w:tc>
          <w:tcPr>
            <w:tcW w:w="2179" w:type="dxa"/>
            <w:shd w:val="clear" w:color="auto" w:fill="auto"/>
          </w:tcPr>
          <w:p w14:paraId="2C6E57D9" w14:textId="77777777" w:rsidR="007D544A" w:rsidRPr="007D544A" w:rsidRDefault="007D544A" w:rsidP="007D544A">
            <w:pPr>
              <w:ind w:firstLine="0"/>
            </w:pPr>
            <w:r>
              <w:t>Oremus</w:t>
            </w:r>
          </w:p>
        </w:tc>
        <w:tc>
          <w:tcPr>
            <w:tcW w:w="2180" w:type="dxa"/>
            <w:shd w:val="clear" w:color="auto" w:fill="auto"/>
          </w:tcPr>
          <w:p w14:paraId="202CF5DA" w14:textId="77777777" w:rsidR="007D544A" w:rsidRPr="007D544A" w:rsidRDefault="007D544A" w:rsidP="007D544A">
            <w:pPr>
              <w:ind w:firstLine="0"/>
            </w:pPr>
            <w:r>
              <w:t>Ott</w:t>
            </w:r>
          </w:p>
        </w:tc>
      </w:tr>
      <w:tr w:rsidR="007D544A" w:rsidRPr="007D544A" w14:paraId="7D71C8A9" w14:textId="77777777" w:rsidTr="007D544A">
        <w:tc>
          <w:tcPr>
            <w:tcW w:w="2179" w:type="dxa"/>
            <w:shd w:val="clear" w:color="auto" w:fill="auto"/>
          </w:tcPr>
          <w:p w14:paraId="78C5787E" w14:textId="77777777" w:rsidR="007D544A" w:rsidRPr="007D544A" w:rsidRDefault="007D544A" w:rsidP="007D544A">
            <w:pPr>
              <w:ind w:firstLine="0"/>
            </w:pPr>
            <w:r>
              <w:t>Pope</w:t>
            </w:r>
          </w:p>
        </w:tc>
        <w:tc>
          <w:tcPr>
            <w:tcW w:w="2179" w:type="dxa"/>
            <w:shd w:val="clear" w:color="auto" w:fill="auto"/>
          </w:tcPr>
          <w:p w14:paraId="4AAC81C5" w14:textId="77777777" w:rsidR="007D544A" w:rsidRPr="007D544A" w:rsidRDefault="007D544A" w:rsidP="007D544A">
            <w:pPr>
              <w:ind w:firstLine="0"/>
            </w:pPr>
            <w:r>
              <w:t>Rivers</w:t>
            </w:r>
          </w:p>
        </w:tc>
        <w:tc>
          <w:tcPr>
            <w:tcW w:w="2180" w:type="dxa"/>
            <w:shd w:val="clear" w:color="auto" w:fill="auto"/>
          </w:tcPr>
          <w:p w14:paraId="56FB301E" w14:textId="77777777" w:rsidR="007D544A" w:rsidRPr="007D544A" w:rsidRDefault="007D544A" w:rsidP="007D544A">
            <w:pPr>
              <w:ind w:firstLine="0"/>
            </w:pPr>
            <w:r>
              <w:t>Robinson</w:t>
            </w:r>
          </w:p>
        </w:tc>
      </w:tr>
      <w:tr w:rsidR="007D544A" w:rsidRPr="007D544A" w14:paraId="67C2CE85" w14:textId="77777777" w:rsidTr="007D544A">
        <w:tc>
          <w:tcPr>
            <w:tcW w:w="2179" w:type="dxa"/>
            <w:shd w:val="clear" w:color="auto" w:fill="auto"/>
          </w:tcPr>
          <w:p w14:paraId="112BEC77" w14:textId="77777777" w:rsidR="007D544A" w:rsidRPr="007D544A" w:rsidRDefault="007D544A" w:rsidP="007D544A">
            <w:pPr>
              <w:ind w:firstLine="0"/>
            </w:pPr>
            <w:r>
              <w:t>Rose</w:t>
            </w:r>
          </w:p>
        </w:tc>
        <w:tc>
          <w:tcPr>
            <w:tcW w:w="2179" w:type="dxa"/>
            <w:shd w:val="clear" w:color="auto" w:fill="auto"/>
          </w:tcPr>
          <w:p w14:paraId="5D1B4874" w14:textId="77777777" w:rsidR="007D544A" w:rsidRPr="007D544A" w:rsidRDefault="007D544A" w:rsidP="007D544A">
            <w:pPr>
              <w:ind w:firstLine="0"/>
            </w:pPr>
            <w:r>
              <w:t>Rutherford</w:t>
            </w:r>
          </w:p>
        </w:tc>
        <w:tc>
          <w:tcPr>
            <w:tcW w:w="2180" w:type="dxa"/>
            <w:shd w:val="clear" w:color="auto" w:fill="auto"/>
          </w:tcPr>
          <w:p w14:paraId="7AB75EF5" w14:textId="77777777" w:rsidR="007D544A" w:rsidRPr="007D544A" w:rsidRDefault="007D544A" w:rsidP="007D544A">
            <w:pPr>
              <w:ind w:firstLine="0"/>
            </w:pPr>
            <w:r>
              <w:t>Sandifer</w:t>
            </w:r>
          </w:p>
        </w:tc>
      </w:tr>
      <w:tr w:rsidR="007D544A" w:rsidRPr="007D544A" w14:paraId="66B2A5D8" w14:textId="77777777" w:rsidTr="007D544A">
        <w:tc>
          <w:tcPr>
            <w:tcW w:w="2179" w:type="dxa"/>
            <w:shd w:val="clear" w:color="auto" w:fill="auto"/>
          </w:tcPr>
          <w:p w14:paraId="3779A559" w14:textId="77777777" w:rsidR="007D544A" w:rsidRPr="007D544A" w:rsidRDefault="007D544A" w:rsidP="007D544A">
            <w:pPr>
              <w:ind w:firstLine="0"/>
            </w:pPr>
            <w:r>
              <w:t>Simrill</w:t>
            </w:r>
          </w:p>
        </w:tc>
        <w:tc>
          <w:tcPr>
            <w:tcW w:w="2179" w:type="dxa"/>
            <w:shd w:val="clear" w:color="auto" w:fill="auto"/>
          </w:tcPr>
          <w:p w14:paraId="50C929C9" w14:textId="77777777" w:rsidR="007D544A" w:rsidRPr="007D544A" w:rsidRDefault="007D544A" w:rsidP="007D544A">
            <w:pPr>
              <w:ind w:firstLine="0"/>
            </w:pPr>
            <w:r>
              <w:t>G. M. Smith</w:t>
            </w:r>
          </w:p>
        </w:tc>
        <w:tc>
          <w:tcPr>
            <w:tcW w:w="2180" w:type="dxa"/>
            <w:shd w:val="clear" w:color="auto" w:fill="auto"/>
          </w:tcPr>
          <w:p w14:paraId="5054F7C8" w14:textId="77777777" w:rsidR="007D544A" w:rsidRPr="007D544A" w:rsidRDefault="007D544A" w:rsidP="007D544A">
            <w:pPr>
              <w:ind w:firstLine="0"/>
            </w:pPr>
            <w:r>
              <w:t>M. M. Smith</w:t>
            </w:r>
          </w:p>
        </w:tc>
      </w:tr>
      <w:tr w:rsidR="007D544A" w:rsidRPr="007D544A" w14:paraId="109F170D" w14:textId="77777777" w:rsidTr="007D544A">
        <w:tc>
          <w:tcPr>
            <w:tcW w:w="2179" w:type="dxa"/>
            <w:shd w:val="clear" w:color="auto" w:fill="auto"/>
          </w:tcPr>
          <w:p w14:paraId="6E9148C6" w14:textId="77777777" w:rsidR="007D544A" w:rsidRPr="007D544A" w:rsidRDefault="007D544A" w:rsidP="007D544A">
            <w:pPr>
              <w:ind w:firstLine="0"/>
            </w:pPr>
            <w:r>
              <w:t>Stavrinakis</w:t>
            </w:r>
          </w:p>
        </w:tc>
        <w:tc>
          <w:tcPr>
            <w:tcW w:w="2179" w:type="dxa"/>
            <w:shd w:val="clear" w:color="auto" w:fill="auto"/>
          </w:tcPr>
          <w:p w14:paraId="56A1D70E" w14:textId="77777777" w:rsidR="007D544A" w:rsidRPr="007D544A" w:rsidRDefault="007D544A" w:rsidP="007D544A">
            <w:pPr>
              <w:ind w:firstLine="0"/>
            </w:pPr>
            <w:r>
              <w:t>Taylor</w:t>
            </w:r>
          </w:p>
        </w:tc>
        <w:tc>
          <w:tcPr>
            <w:tcW w:w="2180" w:type="dxa"/>
            <w:shd w:val="clear" w:color="auto" w:fill="auto"/>
          </w:tcPr>
          <w:p w14:paraId="19C40922" w14:textId="77777777" w:rsidR="007D544A" w:rsidRPr="007D544A" w:rsidRDefault="007D544A" w:rsidP="007D544A">
            <w:pPr>
              <w:ind w:firstLine="0"/>
            </w:pPr>
            <w:r>
              <w:t>Tedder</w:t>
            </w:r>
          </w:p>
        </w:tc>
      </w:tr>
      <w:tr w:rsidR="007D544A" w:rsidRPr="007D544A" w14:paraId="3C9C2B67" w14:textId="77777777" w:rsidTr="007D544A">
        <w:tc>
          <w:tcPr>
            <w:tcW w:w="2179" w:type="dxa"/>
            <w:shd w:val="clear" w:color="auto" w:fill="auto"/>
          </w:tcPr>
          <w:p w14:paraId="4243FBF4" w14:textId="77777777" w:rsidR="007D544A" w:rsidRPr="007D544A" w:rsidRDefault="007D544A" w:rsidP="007D544A">
            <w:pPr>
              <w:ind w:firstLine="0"/>
            </w:pPr>
            <w:r>
              <w:t>Thayer</w:t>
            </w:r>
          </w:p>
        </w:tc>
        <w:tc>
          <w:tcPr>
            <w:tcW w:w="2179" w:type="dxa"/>
            <w:shd w:val="clear" w:color="auto" w:fill="auto"/>
          </w:tcPr>
          <w:p w14:paraId="45259C41" w14:textId="77777777" w:rsidR="007D544A" w:rsidRPr="007D544A" w:rsidRDefault="007D544A" w:rsidP="007D544A">
            <w:pPr>
              <w:ind w:firstLine="0"/>
            </w:pPr>
            <w:r>
              <w:t>Thigpen</w:t>
            </w:r>
          </w:p>
        </w:tc>
        <w:tc>
          <w:tcPr>
            <w:tcW w:w="2180" w:type="dxa"/>
            <w:shd w:val="clear" w:color="auto" w:fill="auto"/>
          </w:tcPr>
          <w:p w14:paraId="4EE83092" w14:textId="77777777" w:rsidR="007D544A" w:rsidRPr="007D544A" w:rsidRDefault="007D544A" w:rsidP="007D544A">
            <w:pPr>
              <w:ind w:firstLine="0"/>
            </w:pPr>
            <w:r>
              <w:t>Trantham</w:t>
            </w:r>
          </w:p>
        </w:tc>
      </w:tr>
      <w:tr w:rsidR="007D544A" w:rsidRPr="007D544A" w14:paraId="0419BAFA" w14:textId="77777777" w:rsidTr="007D544A">
        <w:tc>
          <w:tcPr>
            <w:tcW w:w="2179" w:type="dxa"/>
            <w:shd w:val="clear" w:color="auto" w:fill="auto"/>
          </w:tcPr>
          <w:p w14:paraId="4E39EA81" w14:textId="77777777" w:rsidR="007D544A" w:rsidRPr="007D544A" w:rsidRDefault="007D544A" w:rsidP="007D544A">
            <w:pPr>
              <w:ind w:firstLine="0"/>
            </w:pPr>
            <w:r>
              <w:t>West</w:t>
            </w:r>
          </w:p>
        </w:tc>
        <w:tc>
          <w:tcPr>
            <w:tcW w:w="2179" w:type="dxa"/>
            <w:shd w:val="clear" w:color="auto" w:fill="auto"/>
          </w:tcPr>
          <w:p w14:paraId="1EE639C5" w14:textId="77777777" w:rsidR="007D544A" w:rsidRPr="007D544A" w:rsidRDefault="007D544A" w:rsidP="007D544A">
            <w:pPr>
              <w:ind w:firstLine="0"/>
            </w:pPr>
            <w:r>
              <w:t>Wetmore</w:t>
            </w:r>
          </w:p>
        </w:tc>
        <w:tc>
          <w:tcPr>
            <w:tcW w:w="2180" w:type="dxa"/>
            <w:shd w:val="clear" w:color="auto" w:fill="auto"/>
          </w:tcPr>
          <w:p w14:paraId="01430B6B" w14:textId="77777777" w:rsidR="007D544A" w:rsidRPr="007D544A" w:rsidRDefault="007D544A" w:rsidP="007D544A">
            <w:pPr>
              <w:ind w:firstLine="0"/>
            </w:pPr>
            <w:r>
              <w:t>Wheeler</w:t>
            </w:r>
          </w:p>
        </w:tc>
      </w:tr>
      <w:tr w:rsidR="007D544A" w:rsidRPr="007D544A" w14:paraId="3A87DA12" w14:textId="77777777" w:rsidTr="007D544A">
        <w:tc>
          <w:tcPr>
            <w:tcW w:w="2179" w:type="dxa"/>
            <w:shd w:val="clear" w:color="auto" w:fill="auto"/>
          </w:tcPr>
          <w:p w14:paraId="6A26B7A6" w14:textId="77777777" w:rsidR="007D544A" w:rsidRPr="007D544A" w:rsidRDefault="007D544A" w:rsidP="007D544A">
            <w:pPr>
              <w:keepNext/>
              <w:ind w:firstLine="0"/>
            </w:pPr>
            <w:r>
              <w:t>White</w:t>
            </w:r>
          </w:p>
        </w:tc>
        <w:tc>
          <w:tcPr>
            <w:tcW w:w="2179" w:type="dxa"/>
            <w:shd w:val="clear" w:color="auto" w:fill="auto"/>
          </w:tcPr>
          <w:p w14:paraId="6A6054CB" w14:textId="77777777" w:rsidR="007D544A" w:rsidRPr="007D544A" w:rsidRDefault="007D544A" w:rsidP="007D544A">
            <w:pPr>
              <w:keepNext/>
              <w:ind w:firstLine="0"/>
            </w:pPr>
            <w:r>
              <w:t>Whitmire</w:t>
            </w:r>
          </w:p>
        </w:tc>
        <w:tc>
          <w:tcPr>
            <w:tcW w:w="2180" w:type="dxa"/>
            <w:shd w:val="clear" w:color="auto" w:fill="auto"/>
          </w:tcPr>
          <w:p w14:paraId="0CA1E982" w14:textId="77777777" w:rsidR="007D544A" w:rsidRPr="007D544A" w:rsidRDefault="007D544A" w:rsidP="007D544A">
            <w:pPr>
              <w:keepNext/>
              <w:ind w:firstLine="0"/>
            </w:pPr>
            <w:r>
              <w:t>R. Williams</w:t>
            </w:r>
          </w:p>
        </w:tc>
      </w:tr>
      <w:tr w:rsidR="007D544A" w:rsidRPr="007D544A" w14:paraId="734D1303" w14:textId="77777777" w:rsidTr="007D544A">
        <w:tc>
          <w:tcPr>
            <w:tcW w:w="2179" w:type="dxa"/>
            <w:shd w:val="clear" w:color="auto" w:fill="auto"/>
          </w:tcPr>
          <w:p w14:paraId="08C5C713" w14:textId="77777777" w:rsidR="007D544A" w:rsidRPr="007D544A" w:rsidRDefault="007D544A" w:rsidP="007D544A">
            <w:pPr>
              <w:keepNext/>
              <w:ind w:firstLine="0"/>
            </w:pPr>
            <w:r>
              <w:t>S. Williams</w:t>
            </w:r>
          </w:p>
        </w:tc>
        <w:tc>
          <w:tcPr>
            <w:tcW w:w="2179" w:type="dxa"/>
            <w:shd w:val="clear" w:color="auto" w:fill="auto"/>
          </w:tcPr>
          <w:p w14:paraId="2672D1E9" w14:textId="77777777" w:rsidR="007D544A" w:rsidRPr="007D544A" w:rsidRDefault="007D544A" w:rsidP="007D544A">
            <w:pPr>
              <w:keepNext/>
              <w:ind w:firstLine="0"/>
            </w:pPr>
            <w:r>
              <w:t>Willis</w:t>
            </w:r>
          </w:p>
        </w:tc>
        <w:tc>
          <w:tcPr>
            <w:tcW w:w="2180" w:type="dxa"/>
            <w:shd w:val="clear" w:color="auto" w:fill="auto"/>
          </w:tcPr>
          <w:p w14:paraId="1DEB9F5A" w14:textId="77777777" w:rsidR="007D544A" w:rsidRPr="007D544A" w:rsidRDefault="007D544A" w:rsidP="007D544A">
            <w:pPr>
              <w:keepNext/>
              <w:ind w:firstLine="0"/>
            </w:pPr>
            <w:r>
              <w:t>Yow</w:t>
            </w:r>
          </w:p>
        </w:tc>
      </w:tr>
    </w:tbl>
    <w:p w14:paraId="6EDF59B1" w14:textId="77777777" w:rsidR="007D544A" w:rsidRDefault="007D544A" w:rsidP="007D544A"/>
    <w:p w14:paraId="0980C208" w14:textId="77777777" w:rsidR="007D544A" w:rsidRDefault="007D544A" w:rsidP="007D544A">
      <w:pPr>
        <w:jc w:val="center"/>
        <w:rPr>
          <w:b/>
        </w:rPr>
      </w:pPr>
      <w:r w:rsidRPr="007D544A">
        <w:rPr>
          <w:b/>
        </w:rPr>
        <w:t>Total--102</w:t>
      </w:r>
    </w:p>
    <w:p w14:paraId="2BA06195" w14:textId="77777777" w:rsidR="007D544A" w:rsidRDefault="007D544A" w:rsidP="007D544A">
      <w:pPr>
        <w:jc w:val="center"/>
        <w:rPr>
          <w:b/>
        </w:rPr>
      </w:pPr>
    </w:p>
    <w:p w14:paraId="42CC5F34"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29D563B" w14:textId="77777777" w:rsidTr="007D544A">
        <w:tc>
          <w:tcPr>
            <w:tcW w:w="2179" w:type="dxa"/>
            <w:shd w:val="clear" w:color="auto" w:fill="auto"/>
          </w:tcPr>
          <w:p w14:paraId="356D3212" w14:textId="77777777" w:rsidR="007D544A" w:rsidRPr="007D544A" w:rsidRDefault="007D544A" w:rsidP="007D544A">
            <w:pPr>
              <w:keepNext/>
              <w:ind w:firstLine="0"/>
            </w:pPr>
            <w:r>
              <w:t>Dabney</w:t>
            </w:r>
          </w:p>
        </w:tc>
        <w:tc>
          <w:tcPr>
            <w:tcW w:w="2179" w:type="dxa"/>
            <w:shd w:val="clear" w:color="auto" w:fill="auto"/>
          </w:tcPr>
          <w:p w14:paraId="3926B0C2" w14:textId="77777777" w:rsidR="007D544A" w:rsidRPr="007D544A" w:rsidRDefault="007D544A" w:rsidP="007D544A">
            <w:pPr>
              <w:keepNext/>
              <w:ind w:firstLine="0"/>
            </w:pPr>
            <w:r>
              <w:t>Jones</w:t>
            </w:r>
          </w:p>
        </w:tc>
        <w:tc>
          <w:tcPr>
            <w:tcW w:w="2180" w:type="dxa"/>
            <w:shd w:val="clear" w:color="auto" w:fill="auto"/>
          </w:tcPr>
          <w:p w14:paraId="1C57E29D" w14:textId="77777777" w:rsidR="007D544A" w:rsidRPr="007D544A" w:rsidRDefault="007D544A" w:rsidP="007D544A">
            <w:pPr>
              <w:keepNext/>
              <w:ind w:firstLine="0"/>
            </w:pPr>
            <w:r>
              <w:t>Magnuson</w:t>
            </w:r>
          </w:p>
        </w:tc>
      </w:tr>
      <w:tr w:rsidR="007D544A" w:rsidRPr="007D544A" w14:paraId="2060C607" w14:textId="77777777" w:rsidTr="007D544A">
        <w:tc>
          <w:tcPr>
            <w:tcW w:w="2179" w:type="dxa"/>
            <w:shd w:val="clear" w:color="auto" w:fill="auto"/>
          </w:tcPr>
          <w:p w14:paraId="1902144A" w14:textId="77777777" w:rsidR="007D544A" w:rsidRPr="007D544A" w:rsidRDefault="007D544A" w:rsidP="007D544A">
            <w:pPr>
              <w:keepNext/>
              <w:ind w:firstLine="0"/>
            </w:pPr>
            <w:r>
              <w:t>May</w:t>
            </w:r>
          </w:p>
        </w:tc>
        <w:tc>
          <w:tcPr>
            <w:tcW w:w="2179" w:type="dxa"/>
            <w:shd w:val="clear" w:color="auto" w:fill="auto"/>
          </w:tcPr>
          <w:p w14:paraId="7FD12249" w14:textId="77777777" w:rsidR="007D544A" w:rsidRPr="007D544A" w:rsidRDefault="007D544A" w:rsidP="007D544A">
            <w:pPr>
              <w:keepNext/>
              <w:ind w:firstLine="0"/>
            </w:pPr>
          </w:p>
        </w:tc>
        <w:tc>
          <w:tcPr>
            <w:tcW w:w="2180" w:type="dxa"/>
            <w:shd w:val="clear" w:color="auto" w:fill="auto"/>
          </w:tcPr>
          <w:p w14:paraId="151D4EB2" w14:textId="77777777" w:rsidR="007D544A" w:rsidRPr="007D544A" w:rsidRDefault="007D544A" w:rsidP="007D544A">
            <w:pPr>
              <w:keepNext/>
              <w:ind w:firstLine="0"/>
            </w:pPr>
          </w:p>
        </w:tc>
      </w:tr>
    </w:tbl>
    <w:p w14:paraId="3B99B955" w14:textId="77777777" w:rsidR="007D544A" w:rsidRDefault="007D544A" w:rsidP="007D544A"/>
    <w:p w14:paraId="1367D3F7" w14:textId="77777777" w:rsidR="007D544A" w:rsidRDefault="007D544A" w:rsidP="007D544A">
      <w:pPr>
        <w:jc w:val="center"/>
        <w:rPr>
          <w:b/>
        </w:rPr>
      </w:pPr>
      <w:r w:rsidRPr="007D544A">
        <w:rPr>
          <w:b/>
        </w:rPr>
        <w:t>Total--4</w:t>
      </w:r>
    </w:p>
    <w:p w14:paraId="113B554B" w14:textId="77777777" w:rsidR="007D544A" w:rsidRDefault="007D544A" w:rsidP="007D544A">
      <w:pPr>
        <w:jc w:val="center"/>
        <w:rPr>
          <w:b/>
        </w:rPr>
      </w:pPr>
    </w:p>
    <w:p w14:paraId="2C43D851" w14:textId="77777777" w:rsidR="007D544A" w:rsidRDefault="007D544A" w:rsidP="007D544A">
      <w:r>
        <w:t xml:space="preserve">Section 93 was adopted. </w:t>
      </w:r>
    </w:p>
    <w:p w14:paraId="41CE6C80" w14:textId="77777777" w:rsidR="007D544A" w:rsidRDefault="007D544A" w:rsidP="007D544A"/>
    <w:p w14:paraId="27253282" w14:textId="77777777" w:rsidR="007D544A" w:rsidRDefault="007D544A" w:rsidP="007D544A">
      <w:pPr>
        <w:keepNext/>
        <w:jc w:val="center"/>
        <w:rPr>
          <w:b/>
        </w:rPr>
      </w:pPr>
      <w:r w:rsidRPr="007D544A">
        <w:rPr>
          <w:b/>
        </w:rPr>
        <w:t>SECTION 94</w:t>
      </w:r>
    </w:p>
    <w:p w14:paraId="590F6E0E" w14:textId="77777777" w:rsidR="007D544A" w:rsidRDefault="007D544A" w:rsidP="007D544A">
      <w:r>
        <w:t xml:space="preserve">The yeas and nays were taken resulting as follows: </w:t>
      </w:r>
    </w:p>
    <w:p w14:paraId="3FFDFE34" w14:textId="77777777" w:rsidR="007D544A" w:rsidRDefault="007D544A" w:rsidP="007D544A">
      <w:pPr>
        <w:jc w:val="center"/>
      </w:pPr>
      <w:r>
        <w:t xml:space="preserve"> </w:t>
      </w:r>
      <w:bookmarkStart w:id="104" w:name="vote_start225"/>
      <w:bookmarkEnd w:id="104"/>
      <w:r>
        <w:t>Yeas 115; Nays 0</w:t>
      </w:r>
    </w:p>
    <w:p w14:paraId="0E0DF90B" w14:textId="77777777" w:rsidR="005C2CD4" w:rsidRDefault="005C2CD4" w:rsidP="007D544A">
      <w:pPr>
        <w:jc w:val="center"/>
      </w:pPr>
    </w:p>
    <w:p w14:paraId="4917E0E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3058342" w14:textId="77777777" w:rsidTr="007D544A">
        <w:tc>
          <w:tcPr>
            <w:tcW w:w="2179" w:type="dxa"/>
            <w:shd w:val="clear" w:color="auto" w:fill="auto"/>
          </w:tcPr>
          <w:p w14:paraId="341BE9D1" w14:textId="77777777" w:rsidR="007D544A" w:rsidRPr="007D544A" w:rsidRDefault="007D544A" w:rsidP="007D544A">
            <w:pPr>
              <w:keepNext/>
              <w:ind w:firstLine="0"/>
            </w:pPr>
            <w:r>
              <w:t>Alexander</w:t>
            </w:r>
          </w:p>
        </w:tc>
        <w:tc>
          <w:tcPr>
            <w:tcW w:w="2179" w:type="dxa"/>
            <w:shd w:val="clear" w:color="auto" w:fill="auto"/>
          </w:tcPr>
          <w:p w14:paraId="2DE5BFFB" w14:textId="77777777" w:rsidR="007D544A" w:rsidRPr="007D544A" w:rsidRDefault="007D544A" w:rsidP="007D544A">
            <w:pPr>
              <w:keepNext/>
              <w:ind w:firstLine="0"/>
            </w:pPr>
            <w:r>
              <w:t>Allison</w:t>
            </w:r>
          </w:p>
        </w:tc>
        <w:tc>
          <w:tcPr>
            <w:tcW w:w="2180" w:type="dxa"/>
            <w:shd w:val="clear" w:color="auto" w:fill="auto"/>
          </w:tcPr>
          <w:p w14:paraId="6202DDD8" w14:textId="77777777" w:rsidR="007D544A" w:rsidRPr="007D544A" w:rsidRDefault="007D544A" w:rsidP="007D544A">
            <w:pPr>
              <w:keepNext/>
              <w:ind w:firstLine="0"/>
            </w:pPr>
            <w:r>
              <w:t>Anderson</w:t>
            </w:r>
          </w:p>
        </w:tc>
      </w:tr>
      <w:tr w:rsidR="007D544A" w:rsidRPr="007D544A" w14:paraId="548F88C9" w14:textId="77777777" w:rsidTr="007D544A">
        <w:tc>
          <w:tcPr>
            <w:tcW w:w="2179" w:type="dxa"/>
            <w:shd w:val="clear" w:color="auto" w:fill="auto"/>
          </w:tcPr>
          <w:p w14:paraId="25894203" w14:textId="77777777" w:rsidR="007D544A" w:rsidRPr="007D544A" w:rsidRDefault="007D544A" w:rsidP="007D544A">
            <w:pPr>
              <w:ind w:firstLine="0"/>
            </w:pPr>
            <w:r>
              <w:t>Atkinson</w:t>
            </w:r>
          </w:p>
        </w:tc>
        <w:tc>
          <w:tcPr>
            <w:tcW w:w="2179" w:type="dxa"/>
            <w:shd w:val="clear" w:color="auto" w:fill="auto"/>
          </w:tcPr>
          <w:p w14:paraId="1DB62810" w14:textId="77777777" w:rsidR="007D544A" w:rsidRPr="007D544A" w:rsidRDefault="007D544A" w:rsidP="007D544A">
            <w:pPr>
              <w:ind w:firstLine="0"/>
            </w:pPr>
            <w:r>
              <w:t>Bailey</w:t>
            </w:r>
          </w:p>
        </w:tc>
        <w:tc>
          <w:tcPr>
            <w:tcW w:w="2180" w:type="dxa"/>
            <w:shd w:val="clear" w:color="auto" w:fill="auto"/>
          </w:tcPr>
          <w:p w14:paraId="702B9F6A" w14:textId="77777777" w:rsidR="007D544A" w:rsidRPr="007D544A" w:rsidRDefault="007D544A" w:rsidP="007D544A">
            <w:pPr>
              <w:ind w:firstLine="0"/>
            </w:pPr>
            <w:r>
              <w:t>Ballentine</w:t>
            </w:r>
          </w:p>
        </w:tc>
      </w:tr>
      <w:tr w:rsidR="007D544A" w:rsidRPr="007D544A" w14:paraId="1BCE660F" w14:textId="77777777" w:rsidTr="007D544A">
        <w:tc>
          <w:tcPr>
            <w:tcW w:w="2179" w:type="dxa"/>
            <w:shd w:val="clear" w:color="auto" w:fill="auto"/>
          </w:tcPr>
          <w:p w14:paraId="217F7AC9" w14:textId="77777777" w:rsidR="007D544A" w:rsidRPr="007D544A" w:rsidRDefault="007D544A" w:rsidP="007D544A">
            <w:pPr>
              <w:ind w:firstLine="0"/>
            </w:pPr>
            <w:r>
              <w:t>Bamberg</w:t>
            </w:r>
          </w:p>
        </w:tc>
        <w:tc>
          <w:tcPr>
            <w:tcW w:w="2179" w:type="dxa"/>
            <w:shd w:val="clear" w:color="auto" w:fill="auto"/>
          </w:tcPr>
          <w:p w14:paraId="32963CD9" w14:textId="77777777" w:rsidR="007D544A" w:rsidRPr="007D544A" w:rsidRDefault="007D544A" w:rsidP="007D544A">
            <w:pPr>
              <w:ind w:firstLine="0"/>
            </w:pPr>
            <w:r>
              <w:t>Bannister</w:t>
            </w:r>
          </w:p>
        </w:tc>
        <w:tc>
          <w:tcPr>
            <w:tcW w:w="2180" w:type="dxa"/>
            <w:shd w:val="clear" w:color="auto" w:fill="auto"/>
          </w:tcPr>
          <w:p w14:paraId="48A923C7" w14:textId="77777777" w:rsidR="007D544A" w:rsidRPr="007D544A" w:rsidRDefault="007D544A" w:rsidP="007D544A">
            <w:pPr>
              <w:ind w:firstLine="0"/>
            </w:pPr>
            <w:r>
              <w:t>Bennett</w:t>
            </w:r>
          </w:p>
        </w:tc>
      </w:tr>
      <w:tr w:rsidR="007D544A" w:rsidRPr="007D544A" w14:paraId="0576BAED" w14:textId="77777777" w:rsidTr="007D544A">
        <w:tc>
          <w:tcPr>
            <w:tcW w:w="2179" w:type="dxa"/>
            <w:shd w:val="clear" w:color="auto" w:fill="auto"/>
          </w:tcPr>
          <w:p w14:paraId="582DFBFB" w14:textId="77777777" w:rsidR="007D544A" w:rsidRPr="007D544A" w:rsidRDefault="007D544A" w:rsidP="007D544A">
            <w:pPr>
              <w:ind w:firstLine="0"/>
            </w:pPr>
            <w:r>
              <w:t>Bernstein</w:t>
            </w:r>
          </w:p>
        </w:tc>
        <w:tc>
          <w:tcPr>
            <w:tcW w:w="2179" w:type="dxa"/>
            <w:shd w:val="clear" w:color="auto" w:fill="auto"/>
          </w:tcPr>
          <w:p w14:paraId="77289E4D" w14:textId="77777777" w:rsidR="007D544A" w:rsidRPr="007D544A" w:rsidRDefault="007D544A" w:rsidP="007D544A">
            <w:pPr>
              <w:ind w:firstLine="0"/>
            </w:pPr>
            <w:r>
              <w:t>Blackwell</w:t>
            </w:r>
          </w:p>
        </w:tc>
        <w:tc>
          <w:tcPr>
            <w:tcW w:w="2180" w:type="dxa"/>
            <w:shd w:val="clear" w:color="auto" w:fill="auto"/>
          </w:tcPr>
          <w:p w14:paraId="6C4DF32B" w14:textId="77777777" w:rsidR="007D544A" w:rsidRPr="007D544A" w:rsidRDefault="007D544A" w:rsidP="007D544A">
            <w:pPr>
              <w:ind w:firstLine="0"/>
            </w:pPr>
            <w:r>
              <w:t>Bradley</w:t>
            </w:r>
          </w:p>
        </w:tc>
      </w:tr>
      <w:tr w:rsidR="007D544A" w:rsidRPr="007D544A" w14:paraId="6361F67E" w14:textId="77777777" w:rsidTr="007D544A">
        <w:tc>
          <w:tcPr>
            <w:tcW w:w="2179" w:type="dxa"/>
            <w:shd w:val="clear" w:color="auto" w:fill="auto"/>
          </w:tcPr>
          <w:p w14:paraId="36EDC4C7" w14:textId="77777777" w:rsidR="007D544A" w:rsidRPr="007D544A" w:rsidRDefault="007D544A" w:rsidP="007D544A">
            <w:pPr>
              <w:ind w:firstLine="0"/>
            </w:pPr>
            <w:r>
              <w:t>Brawley</w:t>
            </w:r>
          </w:p>
        </w:tc>
        <w:tc>
          <w:tcPr>
            <w:tcW w:w="2179" w:type="dxa"/>
            <w:shd w:val="clear" w:color="auto" w:fill="auto"/>
          </w:tcPr>
          <w:p w14:paraId="5AA2E65A" w14:textId="77777777" w:rsidR="007D544A" w:rsidRPr="007D544A" w:rsidRDefault="007D544A" w:rsidP="007D544A">
            <w:pPr>
              <w:ind w:firstLine="0"/>
            </w:pPr>
            <w:r>
              <w:t>Brittain</w:t>
            </w:r>
          </w:p>
        </w:tc>
        <w:tc>
          <w:tcPr>
            <w:tcW w:w="2180" w:type="dxa"/>
            <w:shd w:val="clear" w:color="auto" w:fill="auto"/>
          </w:tcPr>
          <w:p w14:paraId="366BDF4A" w14:textId="77777777" w:rsidR="007D544A" w:rsidRPr="007D544A" w:rsidRDefault="007D544A" w:rsidP="007D544A">
            <w:pPr>
              <w:ind w:firstLine="0"/>
            </w:pPr>
            <w:r>
              <w:t>Bryant</w:t>
            </w:r>
          </w:p>
        </w:tc>
      </w:tr>
      <w:tr w:rsidR="007D544A" w:rsidRPr="007D544A" w14:paraId="4D3AD863" w14:textId="77777777" w:rsidTr="007D544A">
        <w:tc>
          <w:tcPr>
            <w:tcW w:w="2179" w:type="dxa"/>
            <w:shd w:val="clear" w:color="auto" w:fill="auto"/>
          </w:tcPr>
          <w:p w14:paraId="403A2D18" w14:textId="77777777" w:rsidR="007D544A" w:rsidRPr="007D544A" w:rsidRDefault="007D544A" w:rsidP="007D544A">
            <w:pPr>
              <w:ind w:firstLine="0"/>
            </w:pPr>
            <w:r>
              <w:t>Burns</w:t>
            </w:r>
          </w:p>
        </w:tc>
        <w:tc>
          <w:tcPr>
            <w:tcW w:w="2179" w:type="dxa"/>
            <w:shd w:val="clear" w:color="auto" w:fill="auto"/>
          </w:tcPr>
          <w:p w14:paraId="12E0CC16" w14:textId="77777777" w:rsidR="007D544A" w:rsidRPr="007D544A" w:rsidRDefault="007D544A" w:rsidP="007D544A">
            <w:pPr>
              <w:ind w:firstLine="0"/>
            </w:pPr>
            <w:r>
              <w:t>Bustos</w:t>
            </w:r>
          </w:p>
        </w:tc>
        <w:tc>
          <w:tcPr>
            <w:tcW w:w="2180" w:type="dxa"/>
            <w:shd w:val="clear" w:color="auto" w:fill="auto"/>
          </w:tcPr>
          <w:p w14:paraId="55021DB7" w14:textId="77777777" w:rsidR="007D544A" w:rsidRPr="007D544A" w:rsidRDefault="007D544A" w:rsidP="007D544A">
            <w:pPr>
              <w:ind w:firstLine="0"/>
            </w:pPr>
            <w:r>
              <w:t>Calhoon</w:t>
            </w:r>
          </w:p>
        </w:tc>
      </w:tr>
      <w:tr w:rsidR="007D544A" w:rsidRPr="007D544A" w14:paraId="3C075A4B" w14:textId="77777777" w:rsidTr="007D544A">
        <w:tc>
          <w:tcPr>
            <w:tcW w:w="2179" w:type="dxa"/>
            <w:shd w:val="clear" w:color="auto" w:fill="auto"/>
          </w:tcPr>
          <w:p w14:paraId="658C1ECF" w14:textId="77777777" w:rsidR="007D544A" w:rsidRPr="007D544A" w:rsidRDefault="007D544A" w:rsidP="007D544A">
            <w:pPr>
              <w:ind w:firstLine="0"/>
            </w:pPr>
            <w:r>
              <w:t>Carter</w:t>
            </w:r>
          </w:p>
        </w:tc>
        <w:tc>
          <w:tcPr>
            <w:tcW w:w="2179" w:type="dxa"/>
            <w:shd w:val="clear" w:color="auto" w:fill="auto"/>
          </w:tcPr>
          <w:p w14:paraId="4B86EB07" w14:textId="77777777" w:rsidR="007D544A" w:rsidRPr="007D544A" w:rsidRDefault="007D544A" w:rsidP="007D544A">
            <w:pPr>
              <w:ind w:firstLine="0"/>
            </w:pPr>
            <w:r>
              <w:t>Caskey</w:t>
            </w:r>
          </w:p>
        </w:tc>
        <w:tc>
          <w:tcPr>
            <w:tcW w:w="2180" w:type="dxa"/>
            <w:shd w:val="clear" w:color="auto" w:fill="auto"/>
          </w:tcPr>
          <w:p w14:paraId="11F340BD" w14:textId="77777777" w:rsidR="007D544A" w:rsidRPr="007D544A" w:rsidRDefault="007D544A" w:rsidP="007D544A">
            <w:pPr>
              <w:ind w:firstLine="0"/>
            </w:pPr>
            <w:r>
              <w:t>Chumley</w:t>
            </w:r>
          </w:p>
        </w:tc>
      </w:tr>
      <w:tr w:rsidR="007D544A" w:rsidRPr="007D544A" w14:paraId="245EFFFF" w14:textId="77777777" w:rsidTr="007D544A">
        <w:tc>
          <w:tcPr>
            <w:tcW w:w="2179" w:type="dxa"/>
            <w:shd w:val="clear" w:color="auto" w:fill="auto"/>
          </w:tcPr>
          <w:p w14:paraId="011FBB9A" w14:textId="77777777" w:rsidR="007D544A" w:rsidRPr="007D544A" w:rsidRDefault="007D544A" w:rsidP="007D544A">
            <w:pPr>
              <w:ind w:firstLine="0"/>
            </w:pPr>
            <w:r>
              <w:t>Clyburn</w:t>
            </w:r>
          </w:p>
        </w:tc>
        <w:tc>
          <w:tcPr>
            <w:tcW w:w="2179" w:type="dxa"/>
            <w:shd w:val="clear" w:color="auto" w:fill="auto"/>
          </w:tcPr>
          <w:p w14:paraId="396CB9F2" w14:textId="77777777" w:rsidR="007D544A" w:rsidRPr="007D544A" w:rsidRDefault="007D544A" w:rsidP="007D544A">
            <w:pPr>
              <w:ind w:firstLine="0"/>
            </w:pPr>
            <w:r>
              <w:t>Cobb-Hunter</w:t>
            </w:r>
          </w:p>
        </w:tc>
        <w:tc>
          <w:tcPr>
            <w:tcW w:w="2180" w:type="dxa"/>
            <w:shd w:val="clear" w:color="auto" w:fill="auto"/>
          </w:tcPr>
          <w:p w14:paraId="1B2638D5" w14:textId="77777777" w:rsidR="007D544A" w:rsidRPr="007D544A" w:rsidRDefault="007D544A" w:rsidP="007D544A">
            <w:pPr>
              <w:ind w:firstLine="0"/>
            </w:pPr>
            <w:r>
              <w:t>Collins</w:t>
            </w:r>
          </w:p>
        </w:tc>
      </w:tr>
      <w:tr w:rsidR="007D544A" w:rsidRPr="007D544A" w14:paraId="00B77763" w14:textId="77777777" w:rsidTr="007D544A">
        <w:tc>
          <w:tcPr>
            <w:tcW w:w="2179" w:type="dxa"/>
            <w:shd w:val="clear" w:color="auto" w:fill="auto"/>
          </w:tcPr>
          <w:p w14:paraId="6B8FB173" w14:textId="77777777" w:rsidR="007D544A" w:rsidRPr="007D544A" w:rsidRDefault="007D544A" w:rsidP="007D544A">
            <w:pPr>
              <w:ind w:firstLine="0"/>
            </w:pPr>
            <w:r>
              <w:t>B. Cox</w:t>
            </w:r>
          </w:p>
        </w:tc>
        <w:tc>
          <w:tcPr>
            <w:tcW w:w="2179" w:type="dxa"/>
            <w:shd w:val="clear" w:color="auto" w:fill="auto"/>
          </w:tcPr>
          <w:p w14:paraId="0297847D" w14:textId="77777777" w:rsidR="007D544A" w:rsidRPr="007D544A" w:rsidRDefault="007D544A" w:rsidP="007D544A">
            <w:pPr>
              <w:ind w:firstLine="0"/>
            </w:pPr>
            <w:r>
              <w:t>W. Cox</w:t>
            </w:r>
          </w:p>
        </w:tc>
        <w:tc>
          <w:tcPr>
            <w:tcW w:w="2180" w:type="dxa"/>
            <w:shd w:val="clear" w:color="auto" w:fill="auto"/>
          </w:tcPr>
          <w:p w14:paraId="09C25EB2" w14:textId="77777777" w:rsidR="007D544A" w:rsidRPr="007D544A" w:rsidRDefault="007D544A" w:rsidP="007D544A">
            <w:pPr>
              <w:ind w:firstLine="0"/>
            </w:pPr>
            <w:r>
              <w:t>Crawford</w:t>
            </w:r>
          </w:p>
        </w:tc>
      </w:tr>
      <w:tr w:rsidR="007D544A" w:rsidRPr="007D544A" w14:paraId="4FAF16C4" w14:textId="77777777" w:rsidTr="007D544A">
        <w:tc>
          <w:tcPr>
            <w:tcW w:w="2179" w:type="dxa"/>
            <w:shd w:val="clear" w:color="auto" w:fill="auto"/>
          </w:tcPr>
          <w:p w14:paraId="196BB539" w14:textId="77777777" w:rsidR="007D544A" w:rsidRPr="007D544A" w:rsidRDefault="007D544A" w:rsidP="007D544A">
            <w:pPr>
              <w:ind w:firstLine="0"/>
            </w:pPr>
            <w:r>
              <w:t>Dabney</w:t>
            </w:r>
          </w:p>
        </w:tc>
        <w:tc>
          <w:tcPr>
            <w:tcW w:w="2179" w:type="dxa"/>
            <w:shd w:val="clear" w:color="auto" w:fill="auto"/>
          </w:tcPr>
          <w:p w14:paraId="541412FE" w14:textId="77777777" w:rsidR="007D544A" w:rsidRPr="007D544A" w:rsidRDefault="007D544A" w:rsidP="007D544A">
            <w:pPr>
              <w:ind w:firstLine="0"/>
            </w:pPr>
            <w:r>
              <w:t>Daning</w:t>
            </w:r>
          </w:p>
        </w:tc>
        <w:tc>
          <w:tcPr>
            <w:tcW w:w="2180" w:type="dxa"/>
            <w:shd w:val="clear" w:color="auto" w:fill="auto"/>
          </w:tcPr>
          <w:p w14:paraId="21297D0D" w14:textId="77777777" w:rsidR="007D544A" w:rsidRPr="007D544A" w:rsidRDefault="007D544A" w:rsidP="007D544A">
            <w:pPr>
              <w:ind w:firstLine="0"/>
            </w:pPr>
            <w:r>
              <w:t>Davis</w:t>
            </w:r>
          </w:p>
        </w:tc>
      </w:tr>
      <w:tr w:rsidR="007D544A" w:rsidRPr="007D544A" w14:paraId="02B234AF" w14:textId="77777777" w:rsidTr="007D544A">
        <w:tc>
          <w:tcPr>
            <w:tcW w:w="2179" w:type="dxa"/>
            <w:shd w:val="clear" w:color="auto" w:fill="auto"/>
          </w:tcPr>
          <w:p w14:paraId="0B093C24" w14:textId="77777777" w:rsidR="007D544A" w:rsidRPr="007D544A" w:rsidRDefault="007D544A" w:rsidP="007D544A">
            <w:pPr>
              <w:ind w:firstLine="0"/>
            </w:pPr>
            <w:r>
              <w:t>Dillard</w:t>
            </w:r>
          </w:p>
        </w:tc>
        <w:tc>
          <w:tcPr>
            <w:tcW w:w="2179" w:type="dxa"/>
            <w:shd w:val="clear" w:color="auto" w:fill="auto"/>
          </w:tcPr>
          <w:p w14:paraId="7C54E9DF" w14:textId="77777777" w:rsidR="007D544A" w:rsidRPr="007D544A" w:rsidRDefault="007D544A" w:rsidP="007D544A">
            <w:pPr>
              <w:ind w:firstLine="0"/>
            </w:pPr>
            <w:r>
              <w:t>Elliott</w:t>
            </w:r>
          </w:p>
        </w:tc>
        <w:tc>
          <w:tcPr>
            <w:tcW w:w="2180" w:type="dxa"/>
            <w:shd w:val="clear" w:color="auto" w:fill="auto"/>
          </w:tcPr>
          <w:p w14:paraId="609D0413" w14:textId="77777777" w:rsidR="007D544A" w:rsidRPr="007D544A" w:rsidRDefault="007D544A" w:rsidP="007D544A">
            <w:pPr>
              <w:ind w:firstLine="0"/>
            </w:pPr>
            <w:r>
              <w:t>Erickson</w:t>
            </w:r>
          </w:p>
        </w:tc>
      </w:tr>
      <w:tr w:rsidR="007D544A" w:rsidRPr="007D544A" w14:paraId="5C6AF8BB" w14:textId="77777777" w:rsidTr="007D544A">
        <w:tc>
          <w:tcPr>
            <w:tcW w:w="2179" w:type="dxa"/>
            <w:shd w:val="clear" w:color="auto" w:fill="auto"/>
          </w:tcPr>
          <w:p w14:paraId="099BC0A5" w14:textId="77777777" w:rsidR="007D544A" w:rsidRPr="007D544A" w:rsidRDefault="007D544A" w:rsidP="007D544A">
            <w:pPr>
              <w:ind w:firstLine="0"/>
            </w:pPr>
            <w:r>
              <w:t>Felder</w:t>
            </w:r>
          </w:p>
        </w:tc>
        <w:tc>
          <w:tcPr>
            <w:tcW w:w="2179" w:type="dxa"/>
            <w:shd w:val="clear" w:color="auto" w:fill="auto"/>
          </w:tcPr>
          <w:p w14:paraId="373A2DB8" w14:textId="77777777" w:rsidR="007D544A" w:rsidRPr="007D544A" w:rsidRDefault="007D544A" w:rsidP="007D544A">
            <w:pPr>
              <w:ind w:firstLine="0"/>
            </w:pPr>
            <w:r>
              <w:t>Finlay</w:t>
            </w:r>
          </w:p>
        </w:tc>
        <w:tc>
          <w:tcPr>
            <w:tcW w:w="2180" w:type="dxa"/>
            <w:shd w:val="clear" w:color="auto" w:fill="auto"/>
          </w:tcPr>
          <w:p w14:paraId="4DF8CA05" w14:textId="77777777" w:rsidR="007D544A" w:rsidRPr="007D544A" w:rsidRDefault="007D544A" w:rsidP="007D544A">
            <w:pPr>
              <w:ind w:firstLine="0"/>
            </w:pPr>
            <w:r>
              <w:t>Forrest</w:t>
            </w:r>
          </w:p>
        </w:tc>
      </w:tr>
      <w:tr w:rsidR="007D544A" w:rsidRPr="007D544A" w14:paraId="256B8B77" w14:textId="77777777" w:rsidTr="007D544A">
        <w:tc>
          <w:tcPr>
            <w:tcW w:w="2179" w:type="dxa"/>
            <w:shd w:val="clear" w:color="auto" w:fill="auto"/>
          </w:tcPr>
          <w:p w14:paraId="0ED512C0" w14:textId="77777777" w:rsidR="007D544A" w:rsidRPr="007D544A" w:rsidRDefault="007D544A" w:rsidP="007D544A">
            <w:pPr>
              <w:ind w:firstLine="0"/>
            </w:pPr>
            <w:r>
              <w:t>Fry</w:t>
            </w:r>
          </w:p>
        </w:tc>
        <w:tc>
          <w:tcPr>
            <w:tcW w:w="2179" w:type="dxa"/>
            <w:shd w:val="clear" w:color="auto" w:fill="auto"/>
          </w:tcPr>
          <w:p w14:paraId="1F3D0A0C" w14:textId="77777777" w:rsidR="007D544A" w:rsidRPr="007D544A" w:rsidRDefault="007D544A" w:rsidP="007D544A">
            <w:pPr>
              <w:ind w:firstLine="0"/>
            </w:pPr>
            <w:r>
              <w:t>Gagnon</w:t>
            </w:r>
          </w:p>
        </w:tc>
        <w:tc>
          <w:tcPr>
            <w:tcW w:w="2180" w:type="dxa"/>
            <w:shd w:val="clear" w:color="auto" w:fill="auto"/>
          </w:tcPr>
          <w:p w14:paraId="03B72DFA" w14:textId="77777777" w:rsidR="007D544A" w:rsidRPr="007D544A" w:rsidRDefault="007D544A" w:rsidP="007D544A">
            <w:pPr>
              <w:ind w:firstLine="0"/>
            </w:pPr>
            <w:r>
              <w:t>Garvin</w:t>
            </w:r>
          </w:p>
        </w:tc>
      </w:tr>
      <w:tr w:rsidR="007D544A" w:rsidRPr="007D544A" w14:paraId="70E9C70A" w14:textId="77777777" w:rsidTr="007D544A">
        <w:tc>
          <w:tcPr>
            <w:tcW w:w="2179" w:type="dxa"/>
            <w:shd w:val="clear" w:color="auto" w:fill="auto"/>
          </w:tcPr>
          <w:p w14:paraId="29D21E30" w14:textId="77777777" w:rsidR="007D544A" w:rsidRPr="007D544A" w:rsidRDefault="007D544A" w:rsidP="007D544A">
            <w:pPr>
              <w:ind w:firstLine="0"/>
            </w:pPr>
            <w:r>
              <w:t>Gatch</w:t>
            </w:r>
          </w:p>
        </w:tc>
        <w:tc>
          <w:tcPr>
            <w:tcW w:w="2179" w:type="dxa"/>
            <w:shd w:val="clear" w:color="auto" w:fill="auto"/>
          </w:tcPr>
          <w:p w14:paraId="7CDCD5A0" w14:textId="77777777" w:rsidR="007D544A" w:rsidRPr="007D544A" w:rsidRDefault="007D544A" w:rsidP="007D544A">
            <w:pPr>
              <w:ind w:firstLine="0"/>
            </w:pPr>
            <w:r>
              <w:t>Gilliam</w:t>
            </w:r>
          </w:p>
        </w:tc>
        <w:tc>
          <w:tcPr>
            <w:tcW w:w="2180" w:type="dxa"/>
            <w:shd w:val="clear" w:color="auto" w:fill="auto"/>
          </w:tcPr>
          <w:p w14:paraId="3EFC5230" w14:textId="77777777" w:rsidR="007D544A" w:rsidRPr="007D544A" w:rsidRDefault="007D544A" w:rsidP="007D544A">
            <w:pPr>
              <w:ind w:firstLine="0"/>
            </w:pPr>
            <w:r>
              <w:t>Gilliard</w:t>
            </w:r>
          </w:p>
        </w:tc>
      </w:tr>
      <w:tr w:rsidR="007D544A" w:rsidRPr="007D544A" w14:paraId="6D0B268D" w14:textId="77777777" w:rsidTr="007D544A">
        <w:tc>
          <w:tcPr>
            <w:tcW w:w="2179" w:type="dxa"/>
            <w:shd w:val="clear" w:color="auto" w:fill="auto"/>
          </w:tcPr>
          <w:p w14:paraId="5385AF09" w14:textId="77777777" w:rsidR="007D544A" w:rsidRPr="007D544A" w:rsidRDefault="007D544A" w:rsidP="007D544A">
            <w:pPr>
              <w:ind w:firstLine="0"/>
            </w:pPr>
            <w:r>
              <w:t>Govan</w:t>
            </w:r>
          </w:p>
        </w:tc>
        <w:tc>
          <w:tcPr>
            <w:tcW w:w="2179" w:type="dxa"/>
            <w:shd w:val="clear" w:color="auto" w:fill="auto"/>
          </w:tcPr>
          <w:p w14:paraId="4A98D565" w14:textId="77777777" w:rsidR="007D544A" w:rsidRPr="007D544A" w:rsidRDefault="007D544A" w:rsidP="007D544A">
            <w:pPr>
              <w:ind w:firstLine="0"/>
            </w:pPr>
            <w:r>
              <w:t>Haddon</w:t>
            </w:r>
          </w:p>
        </w:tc>
        <w:tc>
          <w:tcPr>
            <w:tcW w:w="2180" w:type="dxa"/>
            <w:shd w:val="clear" w:color="auto" w:fill="auto"/>
          </w:tcPr>
          <w:p w14:paraId="643F5776" w14:textId="77777777" w:rsidR="007D544A" w:rsidRPr="007D544A" w:rsidRDefault="007D544A" w:rsidP="007D544A">
            <w:pPr>
              <w:ind w:firstLine="0"/>
            </w:pPr>
            <w:r>
              <w:t>Hardee</w:t>
            </w:r>
          </w:p>
        </w:tc>
      </w:tr>
      <w:tr w:rsidR="007D544A" w:rsidRPr="007D544A" w14:paraId="66CA407D" w14:textId="77777777" w:rsidTr="007D544A">
        <w:tc>
          <w:tcPr>
            <w:tcW w:w="2179" w:type="dxa"/>
            <w:shd w:val="clear" w:color="auto" w:fill="auto"/>
          </w:tcPr>
          <w:p w14:paraId="5FD2E382" w14:textId="77777777" w:rsidR="007D544A" w:rsidRPr="007D544A" w:rsidRDefault="007D544A" w:rsidP="007D544A">
            <w:pPr>
              <w:ind w:firstLine="0"/>
            </w:pPr>
            <w:r>
              <w:t>Hart</w:t>
            </w:r>
          </w:p>
        </w:tc>
        <w:tc>
          <w:tcPr>
            <w:tcW w:w="2179" w:type="dxa"/>
            <w:shd w:val="clear" w:color="auto" w:fill="auto"/>
          </w:tcPr>
          <w:p w14:paraId="386EEED5" w14:textId="77777777" w:rsidR="007D544A" w:rsidRPr="007D544A" w:rsidRDefault="007D544A" w:rsidP="007D544A">
            <w:pPr>
              <w:ind w:firstLine="0"/>
            </w:pPr>
            <w:r>
              <w:t>Hayes</w:t>
            </w:r>
          </w:p>
        </w:tc>
        <w:tc>
          <w:tcPr>
            <w:tcW w:w="2180" w:type="dxa"/>
            <w:shd w:val="clear" w:color="auto" w:fill="auto"/>
          </w:tcPr>
          <w:p w14:paraId="12CD3DD8" w14:textId="77777777" w:rsidR="007D544A" w:rsidRPr="007D544A" w:rsidRDefault="007D544A" w:rsidP="007D544A">
            <w:pPr>
              <w:ind w:firstLine="0"/>
            </w:pPr>
            <w:r>
              <w:t>Henderson-Myers</w:t>
            </w:r>
          </w:p>
        </w:tc>
      </w:tr>
      <w:tr w:rsidR="007D544A" w:rsidRPr="007D544A" w14:paraId="5AE6ED85" w14:textId="77777777" w:rsidTr="007D544A">
        <w:tc>
          <w:tcPr>
            <w:tcW w:w="2179" w:type="dxa"/>
            <w:shd w:val="clear" w:color="auto" w:fill="auto"/>
          </w:tcPr>
          <w:p w14:paraId="7818DE03" w14:textId="77777777" w:rsidR="007D544A" w:rsidRPr="007D544A" w:rsidRDefault="007D544A" w:rsidP="007D544A">
            <w:pPr>
              <w:ind w:firstLine="0"/>
            </w:pPr>
            <w:r>
              <w:t>Henegan</w:t>
            </w:r>
          </w:p>
        </w:tc>
        <w:tc>
          <w:tcPr>
            <w:tcW w:w="2179" w:type="dxa"/>
            <w:shd w:val="clear" w:color="auto" w:fill="auto"/>
          </w:tcPr>
          <w:p w14:paraId="6D0A1ACA" w14:textId="77777777" w:rsidR="007D544A" w:rsidRPr="007D544A" w:rsidRDefault="007D544A" w:rsidP="007D544A">
            <w:pPr>
              <w:ind w:firstLine="0"/>
            </w:pPr>
            <w:r>
              <w:t>Herbkersman</w:t>
            </w:r>
          </w:p>
        </w:tc>
        <w:tc>
          <w:tcPr>
            <w:tcW w:w="2180" w:type="dxa"/>
            <w:shd w:val="clear" w:color="auto" w:fill="auto"/>
          </w:tcPr>
          <w:p w14:paraId="37B2A168" w14:textId="77777777" w:rsidR="007D544A" w:rsidRPr="007D544A" w:rsidRDefault="007D544A" w:rsidP="007D544A">
            <w:pPr>
              <w:ind w:firstLine="0"/>
            </w:pPr>
            <w:r>
              <w:t>Hewitt</w:t>
            </w:r>
          </w:p>
        </w:tc>
      </w:tr>
      <w:tr w:rsidR="007D544A" w:rsidRPr="007D544A" w14:paraId="5AF98DEF" w14:textId="77777777" w:rsidTr="007D544A">
        <w:tc>
          <w:tcPr>
            <w:tcW w:w="2179" w:type="dxa"/>
            <w:shd w:val="clear" w:color="auto" w:fill="auto"/>
          </w:tcPr>
          <w:p w14:paraId="6832DFE1" w14:textId="77777777" w:rsidR="007D544A" w:rsidRPr="007D544A" w:rsidRDefault="007D544A" w:rsidP="007D544A">
            <w:pPr>
              <w:ind w:firstLine="0"/>
            </w:pPr>
            <w:r>
              <w:t>Hiott</w:t>
            </w:r>
          </w:p>
        </w:tc>
        <w:tc>
          <w:tcPr>
            <w:tcW w:w="2179" w:type="dxa"/>
            <w:shd w:val="clear" w:color="auto" w:fill="auto"/>
          </w:tcPr>
          <w:p w14:paraId="02C3AF68" w14:textId="77777777" w:rsidR="007D544A" w:rsidRPr="007D544A" w:rsidRDefault="007D544A" w:rsidP="007D544A">
            <w:pPr>
              <w:ind w:firstLine="0"/>
            </w:pPr>
            <w:r>
              <w:t>Hixon</w:t>
            </w:r>
          </w:p>
        </w:tc>
        <w:tc>
          <w:tcPr>
            <w:tcW w:w="2180" w:type="dxa"/>
            <w:shd w:val="clear" w:color="auto" w:fill="auto"/>
          </w:tcPr>
          <w:p w14:paraId="282CD524" w14:textId="77777777" w:rsidR="007D544A" w:rsidRPr="007D544A" w:rsidRDefault="007D544A" w:rsidP="007D544A">
            <w:pPr>
              <w:ind w:firstLine="0"/>
            </w:pPr>
            <w:r>
              <w:t>Hosey</w:t>
            </w:r>
          </w:p>
        </w:tc>
      </w:tr>
      <w:tr w:rsidR="007D544A" w:rsidRPr="007D544A" w14:paraId="0E11B03F" w14:textId="77777777" w:rsidTr="007D544A">
        <w:tc>
          <w:tcPr>
            <w:tcW w:w="2179" w:type="dxa"/>
            <w:shd w:val="clear" w:color="auto" w:fill="auto"/>
          </w:tcPr>
          <w:p w14:paraId="32C70216" w14:textId="77777777" w:rsidR="007D544A" w:rsidRPr="007D544A" w:rsidRDefault="007D544A" w:rsidP="007D544A">
            <w:pPr>
              <w:ind w:firstLine="0"/>
            </w:pPr>
            <w:r>
              <w:t>Howard</w:t>
            </w:r>
          </w:p>
        </w:tc>
        <w:tc>
          <w:tcPr>
            <w:tcW w:w="2179" w:type="dxa"/>
            <w:shd w:val="clear" w:color="auto" w:fill="auto"/>
          </w:tcPr>
          <w:p w14:paraId="17A7CDED" w14:textId="77777777" w:rsidR="007D544A" w:rsidRPr="007D544A" w:rsidRDefault="007D544A" w:rsidP="007D544A">
            <w:pPr>
              <w:ind w:firstLine="0"/>
            </w:pPr>
            <w:r>
              <w:t>Huggins</w:t>
            </w:r>
          </w:p>
        </w:tc>
        <w:tc>
          <w:tcPr>
            <w:tcW w:w="2180" w:type="dxa"/>
            <w:shd w:val="clear" w:color="auto" w:fill="auto"/>
          </w:tcPr>
          <w:p w14:paraId="1B93BEF6" w14:textId="77777777" w:rsidR="007D544A" w:rsidRPr="007D544A" w:rsidRDefault="007D544A" w:rsidP="007D544A">
            <w:pPr>
              <w:ind w:firstLine="0"/>
            </w:pPr>
            <w:r>
              <w:t>Hyde</w:t>
            </w:r>
          </w:p>
        </w:tc>
      </w:tr>
      <w:tr w:rsidR="007D544A" w:rsidRPr="007D544A" w14:paraId="7E5E8F21" w14:textId="77777777" w:rsidTr="007D544A">
        <w:tc>
          <w:tcPr>
            <w:tcW w:w="2179" w:type="dxa"/>
            <w:shd w:val="clear" w:color="auto" w:fill="auto"/>
          </w:tcPr>
          <w:p w14:paraId="57A3224C" w14:textId="77777777" w:rsidR="007D544A" w:rsidRPr="007D544A" w:rsidRDefault="007D544A" w:rsidP="007D544A">
            <w:pPr>
              <w:ind w:firstLine="0"/>
            </w:pPr>
            <w:r>
              <w:t>Jefferson</w:t>
            </w:r>
          </w:p>
        </w:tc>
        <w:tc>
          <w:tcPr>
            <w:tcW w:w="2179" w:type="dxa"/>
            <w:shd w:val="clear" w:color="auto" w:fill="auto"/>
          </w:tcPr>
          <w:p w14:paraId="2867AD67" w14:textId="77777777" w:rsidR="007D544A" w:rsidRPr="007D544A" w:rsidRDefault="007D544A" w:rsidP="007D544A">
            <w:pPr>
              <w:ind w:firstLine="0"/>
            </w:pPr>
            <w:r>
              <w:t>J. E. Johnson</w:t>
            </w:r>
          </w:p>
        </w:tc>
        <w:tc>
          <w:tcPr>
            <w:tcW w:w="2180" w:type="dxa"/>
            <w:shd w:val="clear" w:color="auto" w:fill="auto"/>
          </w:tcPr>
          <w:p w14:paraId="2C74228F" w14:textId="77777777" w:rsidR="007D544A" w:rsidRPr="007D544A" w:rsidRDefault="007D544A" w:rsidP="007D544A">
            <w:pPr>
              <w:ind w:firstLine="0"/>
            </w:pPr>
            <w:r>
              <w:t>J. L. Johnson</w:t>
            </w:r>
          </w:p>
        </w:tc>
      </w:tr>
      <w:tr w:rsidR="007D544A" w:rsidRPr="007D544A" w14:paraId="68C3999F" w14:textId="77777777" w:rsidTr="007D544A">
        <w:tc>
          <w:tcPr>
            <w:tcW w:w="2179" w:type="dxa"/>
            <w:shd w:val="clear" w:color="auto" w:fill="auto"/>
          </w:tcPr>
          <w:p w14:paraId="0CA5D443" w14:textId="77777777" w:rsidR="007D544A" w:rsidRPr="007D544A" w:rsidRDefault="007D544A" w:rsidP="007D544A">
            <w:pPr>
              <w:ind w:firstLine="0"/>
            </w:pPr>
            <w:r>
              <w:t>K. O. Johnson</w:t>
            </w:r>
          </w:p>
        </w:tc>
        <w:tc>
          <w:tcPr>
            <w:tcW w:w="2179" w:type="dxa"/>
            <w:shd w:val="clear" w:color="auto" w:fill="auto"/>
          </w:tcPr>
          <w:p w14:paraId="50CCB7C6" w14:textId="77777777" w:rsidR="007D544A" w:rsidRPr="007D544A" w:rsidRDefault="007D544A" w:rsidP="007D544A">
            <w:pPr>
              <w:ind w:firstLine="0"/>
            </w:pPr>
            <w:r>
              <w:t>Jones</w:t>
            </w:r>
          </w:p>
        </w:tc>
        <w:tc>
          <w:tcPr>
            <w:tcW w:w="2180" w:type="dxa"/>
            <w:shd w:val="clear" w:color="auto" w:fill="auto"/>
          </w:tcPr>
          <w:p w14:paraId="58B311ED" w14:textId="77777777" w:rsidR="007D544A" w:rsidRPr="007D544A" w:rsidRDefault="007D544A" w:rsidP="007D544A">
            <w:pPr>
              <w:ind w:firstLine="0"/>
            </w:pPr>
            <w:r>
              <w:t>Jordan</w:t>
            </w:r>
          </w:p>
        </w:tc>
      </w:tr>
      <w:tr w:rsidR="007D544A" w:rsidRPr="007D544A" w14:paraId="3E0430F5" w14:textId="77777777" w:rsidTr="007D544A">
        <w:tc>
          <w:tcPr>
            <w:tcW w:w="2179" w:type="dxa"/>
            <w:shd w:val="clear" w:color="auto" w:fill="auto"/>
          </w:tcPr>
          <w:p w14:paraId="32E95183" w14:textId="77777777" w:rsidR="007D544A" w:rsidRPr="007D544A" w:rsidRDefault="007D544A" w:rsidP="007D544A">
            <w:pPr>
              <w:ind w:firstLine="0"/>
            </w:pPr>
            <w:r>
              <w:t>King</w:t>
            </w:r>
          </w:p>
        </w:tc>
        <w:tc>
          <w:tcPr>
            <w:tcW w:w="2179" w:type="dxa"/>
            <w:shd w:val="clear" w:color="auto" w:fill="auto"/>
          </w:tcPr>
          <w:p w14:paraId="3BE8E5E2" w14:textId="77777777" w:rsidR="007D544A" w:rsidRPr="007D544A" w:rsidRDefault="007D544A" w:rsidP="007D544A">
            <w:pPr>
              <w:ind w:firstLine="0"/>
            </w:pPr>
            <w:r>
              <w:t>Kirby</w:t>
            </w:r>
          </w:p>
        </w:tc>
        <w:tc>
          <w:tcPr>
            <w:tcW w:w="2180" w:type="dxa"/>
            <w:shd w:val="clear" w:color="auto" w:fill="auto"/>
          </w:tcPr>
          <w:p w14:paraId="70C7DA07" w14:textId="77777777" w:rsidR="007D544A" w:rsidRPr="007D544A" w:rsidRDefault="007D544A" w:rsidP="007D544A">
            <w:pPr>
              <w:ind w:firstLine="0"/>
            </w:pPr>
            <w:r>
              <w:t>Ligon</w:t>
            </w:r>
          </w:p>
        </w:tc>
      </w:tr>
      <w:tr w:rsidR="007D544A" w:rsidRPr="007D544A" w14:paraId="561BE603" w14:textId="77777777" w:rsidTr="007D544A">
        <w:tc>
          <w:tcPr>
            <w:tcW w:w="2179" w:type="dxa"/>
            <w:shd w:val="clear" w:color="auto" w:fill="auto"/>
          </w:tcPr>
          <w:p w14:paraId="41D70EEE" w14:textId="77777777" w:rsidR="007D544A" w:rsidRPr="007D544A" w:rsidRDefault="007D544A" w:rsidP="007D544A">
            <w:pPr>
              <w:ind w:firstLine="0"/>
            </w:pPr>
            <w:r>
              <w:t>Long</w:t>
            </w:r>
          </w:p>
        </w:tc>
        <w:tc>
          <w:tcPr>
            <w:tcW w:w="2179" w:type="dxa"/>
            <w:shd w:val="clear" w:color="auto" w:fill="auto"/>
          </w:tcPr>
          <w:p w14:paraId="726497D3" w14:textId="77777777" w:rsidR="007D544A" w:rsidRPr="007D544A" w:rsidRDefault="007D544A" w:rsidP="007D544A">
            <w:pPr>
              <w:ind w:firstLine="0"/>
            </w:pPr>
            <w:r>
              <w:t>Lowe</w:t>
            </w:r>
          </w:p>
        </w:tc>
        <w:tc>
          <w:tcPr>
            <w:tcW w:w="2180" w:type="dxa"/>
            <w:shd w:val="clear" w:color="auto" w:fill="auto"/>
          </w:tcPr>
          <w:p w14:paraId="182171EA" w14:textId="77777777" w:rsidR="007D544A" w:rsidRPr="007D544A" w:rsidRDefault="007D544A" w:rsidP="007D544A">
            <w:pPr>
              <w:ind w:firstLine="0"/>
            </w:pPr>
            <w:r>
              <w:t>Lucas</w:t>
            </w:r>
          </w:p>
        </w:tc>
      </w:tr>
      <w:tr w:rsidR="007D544A" w:rsidRPr="007D544A" w14:paraId="43F9BC09" w14:textId="77777777" w:rsidTr="007D544A">
        <w:tc>
          <w:tcPr>
            <w:tcW w:w="2179" w:type="dxa"/>
            <w:shd w:val="clear" w:color="auto" w:fill="auto"/>
          </w:tcPr>
          <w:p w14:paraId="0753F04A" w14:textId="77777777" w:rsidR="007D544A" w:rsidRPr="007D544A" w:rsidRDefault="007D544A" w:rsidP="007D544A">
            <w:pPr>
              <w:ind w:firstLine="0"/>
            </w:pPr>
            <w:r>
              <w:t>Magnuson</w:t>
            </w:r>
          </w:p>
        </w:tc>
        <w:tc>
          <w:tcPr>
            <w:tcW w:w="2179" w:type="dxa"/>
            <w:shd w:val="clear" w:color="auto" w:fill="auto"/>
          </w:tcPr>
          <w:p w14:paraId="3A35E947" w14:textId="77777777" w:rsidR="007D544A" w:rsidRPr="007D544A" w:rsidRDefault="007D544A" w:rsidP="007D544A">
            <w:pPr>
              <w:ind w:firstLine="0"/>
            </w:pPr>
            <w:r>
              <w:t>Matthews</w:t>
            </w:r>
          </w:p>
        </w:tc>
        <w:tc>
          <w:tcPr>
            <w:tcW w:w="2180" w:type="dxa"/>
            <w:shd w:val="clear" w:color="auto" w:fill="auto"/>
          </w:tcPr>
          <w:p w14:paraId="41430A95" w14:textId="77777777" w:rsidR="007D544A" w:rsidRPr="007D544A" w:rsidRDefault="007D544A" w:rsidP="007D544A">
            <w:pPr>
              <w:ind w:firstLine="0"/>
            </w:pPr>
            <w:r>
              <w:t>May</w:t>
            </w:r>
          </w:p>
        </w:tc>
      </w:tr>
      <w:tr w:rsidR="007D544A" w:rsidRPr="007D544A" w14:paraId="79D41803" w14:textId="77777777" w:rsidTr="007D544A">
        <w:tc>
          <w:tcPr>
            <w:tcW w:w="2179" w:type="dxa"/>
            <w:shd w:val="clear" w:color="auto" w:fill="auto"/>
          </w:tcPr>
          <w:p w14:paraId="5EAF912A" w14:textId="77777777" w:rsidR="007D544A" w:rsidRPr="007D544A" w:rsidRDefault="007D544A" w:rsidP="007D544A">
            <w:pPr>
              <w:ind w:firstLine="0"/>
            </w:pPr>
            <w:r>
              <w:t>McCabe</w:t>
            </w:r>
          </w:p>
        </w:tc>
        <w:tc>
          <w:tcPr>
            <w:tcW w:w="2179" w:type="dxa"/>
            <w:shd w:val="clear" w:color="auto" w:fill="auto"/>
          </w:tcPr>
          <w:p w14:paraId="1060E7AE" w14:textId="77777777" w:rsidR="007D544A" w:rsidRPr="007D544A" w:rsidRDefault="007D544A" w:rsidP="007D544A">
            <w:pPr>
              <w:ind w:firstLine="0"/>
            </w:pPr>
            <w:r>
              <w:t>McCravy</w:t>
            </w:r>
          </w:p>
        </w:tc>
        <w:tc>
          <w:tcPr>
            <w:tcW w:w="2180" w:type="dxa"/>
            <w:shd w:val="clear" w:color="auto" w:fill="auto"/>
          </w:tcPr>
          <w:p w14:paraId="70A4B581" w14:textId="77777777" w:rsidR="007D544A" w:rsidRPr="007D544A" w:rsidRDefault="007D544A" w:rsidP="007D544A">
            <w:pPr>
              <w:ind w:firstLine="0"/>
            </w:pPr>
            <w:r>
              <w:t>McDaniel</w:t>
            </w:r>
          </w:p>
        </w:tc>
      </w:tr>
      <w:tr w:rsidR="007D544A" w:rsidRPr="007D544A" w14:paraId="6BE3C343" w14:textId="77777777" w:rsidTr="007D544A">
        <w:tc>
          <w:tcPr>
            <w:tcW w:w="2179" w:type="dxa"/>
            <w:shd w:val="clear" w:color="auto" w:fill="auto"/>
          </w:tcPr>
          <w:p w14:paraId="58AA188F" w14:textId="77777777" w:rsidR="007D544A" w:rsidRPr="007D544A" w:rsidRDefault="007D544A" w:rsidP="007D544A">
            <w:pPr>
              <w:ind w:firstLine="0"/>
            </w:pPr>
            <w:r>
              <w:t>McGarry</w:t>
            </w:r>
          </w:p>
        </w:tc>
        <w:tc>
          <w:tcPr>
            <w:tcW w:w="2179" w:type="dxa"/>
            <w:shd w:val="clear" w:color="auto" w:fill="auto"/>
          </w:tcPr>
          <w:p w14:paraId="107D0E54" w14:textId="77777777" w:rsidR="007D544A" w:rsidRPr="007D544A" w:rsidRDefault="007D544A" w:rsidP="007D544A">
            <w:pPr>
              <w:ind w:firstLine="0"/>
            </w:pPr>
            <w:r>
              <w:t>McGinnis</w:t>
            </w:r>
          </w:p>
        </w:tc>
        <w:tc>
          <w:tcPr>
            <w:tcW w:w="2180" w:type="dxa"/>
            <w:shd w:val="clear" w:color="auto" w:fill="auto"/>
          </w:tcPr>
          <w:p w14:paraId="289B60F8" w14:textId="77777777" w:rsidR="007D544A" w:rsidRPr="007D544A" w:rsidRDefault="007D544A" w:rsidP="007D544A">
            <w:pPr>
              <w:ind w:firstLine="0"/>
            </w:pPr>
            <w:r>
              <w:t>J. Moore</w:t>
            </w:r>
          </w:p>
        </w:tc>
      </w:tr>
      <w:tr w:rsidR="007D544A" w:rsidRPr="007D544A" w14:paraId="561494B8" w14:textId="77777777" w:rsidTr="007D544A">
        <w:tc>
          <w:tcPr>
            <w:tcW w:w="2179" w:type="dxa"/>
            <w:shd w:val="clear" w:color="auto" w:fill="auto"/>
          </w:tcPr>
          <w:p w14:paraId="1BC6D1E2" w14:textId="77777777" w:rsidR="007D544A" w:rsidRPr="007D544A" w:rsidRDefault="007D544A" w:rsidP="007D544A">
            <w:pPr>
              <w:ind w:firstLine="0"/>
            </w:pPr>
            <w:r>
              <w:t>T. Moore</w:t>
            </w:r>
          </w:p>
        </w:tc>
        <w:tc>
          <w:tcPr>
            <w:tcW w:w="2179" w:type="dxa"/>
            <w:shd w:val="clear" w:color="auto" w:fill="auto"/>
          </w:tcPr>
          <w:p w14:paraId="356E9E59" w14:textId="77777777" w:rsidR="007D544A" w:rsidRPr="007D544A" w:rsidRDefault="007D544A" w:rsidP="007D544A">
            <w:pPr>
              <w:ind w:firstLine="0"/>
            </w:pPr>
            <w:r>
              <w:t>Morgan</w:t>
            </w:r>
          </w:p>
        </w:tc>
        <w:tc>
          <w:tcPr>
            <w:tcW w:w="2180" w:type="dxa"/>
            <w:shd w:val="clear" w:color="auto" w:fill="auto"/>
          </w:tcPr>
          <w:p w14:paraId="6FBD8E9A" w14:textId="77777777" w:rsidR="007D544A" w:rsidRPr="007D544A" w:rsidRDefault="007D544A" w:rsidP="007D544A">
            <w:pPr>
              <w:ind w:firstLine="0"/>
            </w:pPr>
            <w:r>
              <w:t>D. C. Moss</w:t>
            </w:r>
          </w:p>
        </w:tc>
      </w:tr>
      <w:tr w:rsidR="007D544A" w:rsidRPr="007D544A" w14:paraId="3B043664" w14:textId="77777777" w:rsidTr="007D544A">
        <w:tc>
          <w:tcPr>
            <w:tcW w:w="2179" w:type="dxa"/>
            <w:shd w:val="clear" w:color="auto" w:fill="auto"/>
          </w:tcPr>
          <w:p w14:paraId="6E9A2A89" w14:textId="77777777" w:rsidR="007D544A" w:rsidRPr="007D544A" w:rsidRDefault="007D544A" w:rsidP="007D544A">
            <w:pPr>
              <w:ind w:firstLine="0"/>
            </w:pPr>
            <w:r>
              <w:t>Murray</w:t>
            </w:r>
          </w:p>
        </w:tc>
        <w:tc>
          <w:tcPr>
            <w:tcW w:w="2179" w:type="dxa"/>
            <w:shd w:val="clear" w:color="auto" w:fill="auto"/>
          </w:tcPr>
          <w:p w14:paraId="2B5EC5DA" w14:textId="77777777" w:rsidR="007D544A" w:rsidRPr="007D544A" w:rsidRDefault="007D544A" w:rsidP="007D544A">
            <w:pPr>
              <w:ind w:firstLine="0"/>
            </w:pPr>
            <w:r>
              <w:t>B. Newton</w:t>
            </w:r>
          </w:p>
        </w:tc>
        <w:tc>
          <w:tcPr>
            <w:tcW w:w="2180" w:type="dxa"/>
            <w:shd w:val="clear" w:color="auto" w:fill="auto"/>
          </w:tcPr>
          <w:p w14:paraId="6DD90E3D" w14:textId="77777777" w:rsidR="007D544A" w:rsidRPr="007D544A" w:rsidRDefault="007D544A" w:rsidP="007D544A">
            <w:pPr>
              <w:ind w:firstLine="0"/>
            </w:pPr>
            <w:r>
              <w:t>W. Newton</w:t>
            </w:r>
          </w:p>
        </w:tc>
      </w:tr>
      <w:tr w:rsidR="007D544A" w:rsidRPr="007D544A" w14:paraId="5BAF6979" w14:textId="77777777" w:rsidTr="007D544A">
        <w:tc>
          <w:tcPr>
            <w:tcW w:w="2179" w:type="dxa"/>
            <w:shd w:val="clear" w:color="auto" w:fill="auto"/>
          </w:tcPr>
          <w:p w14:paraId="2BA77A76" w14:textId="77777777" w:rsidR="007D544A" w:rsidRPr="007D544A" w:rsidRDefault="007D544A" w:rsidP="007D544A">
            <w:pPr>
              <w:ind w:firstLine="0"/>
            </w:pPr>
            <w:r>
              <w:t>Nutt</w:t>
            </w:r>
          </w:p>
        </w:tc>
        <w:tc>
          <w:tcPr>
            <w:tcW w:w="2179" w:type="dxa"/>
            <w:shd w:val="clear" w:color="auto" w:fill="auto"/>
          </w:tcPr>
          <w:p w14:paraId="5311DC6E" w14:textId="77777777" w:rsidR="007D544A" w:rsidRPr="007D544A" w:rsidRDefault="007D544A" w:rsidP="007D544A">
            <w:pPr>
              <w:ind w:firstLine="0"/>
            </w:pPr>
            <w:r>
              <w:t>Oremus</w:t>
            </w:r>
          </w:p>
        </w:tc>
        <w:tc>
          <w:tcPr>
            <w:tcW w:w="2180" w:type="dxa"/>
            <w:shd w:val="clear" w:color="auto" w:fill="auto"/>
          </w:tcPr>
          <w:p w14:paraId="6F424073" w14:textId="77777777" w:rsidR="007D544A" w:rsidRPr="007D544A" w:rsidRDefault="007D544A" w:rsidP="007D544A">
            <w:pPr>
              <w:ind w:firstLine="0"/>
            </w:pPr>
            <w:r>
              <w:t>Ott</w:t>
            </w:r>
          </w:p>
        </w:tc>
      </w:tr>
      <w:tr w:rsidR="007D544A" w:rsidRPr="007D544A" w14:paraId="35307737" w14:textId="77777777" w:rsidTr="007D544A">
        <w:tc>
          <w:tcPr>
            <w:tcW w:w="2179" w:type="dxa"/>
            <w:shd w:val="clear" w:color="auto" w:fill="auto"/>
          </w:tcPr>
          <w:p w14:paraId="736E1DCC" w14:textId="77777777" w:rsidR="007D544A" w:rsidRPr="007D544A" w:rsidRDefault="007D544A" w:rsidP="007D544A">
            <w:pPr>
              <w:ind w:firstLine="0"/>
            </w:pPr>
            <w:r>
              <w:t>Pendarvis</w:t>
            </w:r>
          </w:p>
        </w:tc>
        <w:tc>
          <w:tcPr>
            <w:tcW w:w="2179" w:type="dxa"/>
            <w:shd w:val="clear" w:color="auto" w:fill="auto"/>
          </w:tcPr>
          <w:p w14:paraId="627A08F4" w14:textId="77777777" w:rsidR="007D544A" w:rsidRPr="007D544A" w:rsidRDefault="007D544A" w:rsidP="007D544A">
            <w:pPr>
              <w:ind w:firstLine="0"/>
            </w:pPr>
            <w:r>
              <w:t>Pope</w:t>
            </w:r>
          </w:p>
        </w:tc>
        <w:tc>
          <w:tcPr>
            <w:tcW w:w="2180" w:type="dxa"/>
            <w:shd w:val="clear" w:color="auto" w:fill="auto"/>
          </w:tcPr>
          <w:p w14:paraId="7EB65D91" w14:textId="77777777" w:rsidR="007D544A" w:rsidRPr="007D544A" w:rsidRDefault="007D544A" w:rsidP="007D544A">
            <w:pPr>
              <w:ind w:firstLine="0"/>
            </w:pPr>
            <w:r>
              <w:t>Rivers</w:t>
            </w:r>
          </w:p>
        </w:tc>
      </w:tr>
      <w:tr w:rsidR="007D544A" w:rsidRPr="007D544A" w14:paraId="3D09F36F" w14:textId="77777777" w:rsidTr="007D544A">
        <w:tc>
          <w:tcPr>
            <w:tcW w:w="2179" w:type="dxa"/>
            <w:shd w:val="clear" w:color="auto" w:fill="auto"/>
          </w:tcPr>
          <w:p w14:paraId="1F5A566B" w14:textId="77777777" w:rsidR="007D544A" w:rsidRPr="007D544A" w:rsidRDefault="007D544A" w:rsidP="007D544A">
            <w:pPr>
              <w:ind w:firstLine="0"/>
            </w:pPr>
            <w:r>
              <w:t>Robinson</w:t>
            </w:r>
          </w:p>
        </w:tc>
        <w:tc>
          <w:tcPr>
            <w:tcW w:w="2179" w:type="dxa"/>
            <w:shd w:val="clear" w:color="auto" w:fill="auto"/>
          </w:tcPr>
          <w:p w14:paraId="67B20DC0" w14:textId="77777777" w:rsidR="007D544A" w:rsidRPr="007D544A" w:rsidRDefault="007D544A" w:rsidP="007D544A">
            <w:pPr>
              <w:ind w:firstLine="0"/>
            </w:pPr>
            <w:r>
              <w:t>Rose</w:t>
            </w:r>
          </w:p>
        </w:tc>
        <w:tc>
          <w:tcPr>
            <w:tcW w:w="2180" w:type="dxa"/>
            <w:shd w:val="clear" w:color="auto" w:fill="auto"/>
          </w:tcPr>
          <w:p w14:paraId="34C67882" w14:textId="77777777" w:rsidR="007D544A" w:rsidRPr="007D544A" w:rsidRDefault="007D544A" w:rsidP="007D544A">
            <w:pPr>
              <w:ind w:firstLine="0"/>
            </w:pPr>
            <w:r>
              <w:t>Rutherford</w:t>
            </w:r>
          </w:p>
        </w:tc>
      </w:tr>
      <w:tr w:rsidR="007D544A" w:rsidRPr="007D544A" w14:paraId="69D832F0" w14:textId="77777777" w:rsidTr="007D544A">
        <w:tc>
          <w:tcPr>
            <w:tcW w:w="2179" w:type="dxa"/>
            <w:shd w:val="clear" w:color="auto" w:fill="auto"/>
          </w:tcPr>
          <w:p w14:paraId="41CCCBDB" w14:textId="77777777" w:rsidR="007D544A" w:rsidRPr="007D544A" w:rsidRDefault="007D544A" w:rsidP="007D544A">
            <w:pPr>
              <w:ind w:firstLine="0"/>
            </w:pPr>
            <w:r>
              <w:t>Sandifer</w:t>
            </w:r>
          </w:p>
        </w:tc>
        <w:tc>
          <w:tcPr>
            <w:tcW w:w="2179" w:type="dxa"/>
            <w:shd w:val="clear" w:color="auto" w:fill="auto"/>
          </w:tcPr>
          <w:p w14:paraId="68B564ED" w14:textId="77777777" w:rsidR="007D544A" w:rsidRPr="007D544A" w:rsidRDefault="007D544A" w:rsidP="007D544A">
            <w:pPr>
              <w:ind w:firstLine="0"/>
            </w:pPr>
            <w:r>
              <w:t>Simrill</w:t>
            </w:r>
          </w:p>
        </w:tc>
        <w:tc>
          <w:tcPr>
            <w:tcW w:w="2180" w:type="dxa"/>
            <w:shd w:val="clear" w:color="auto" w:fill="auto"/>
          </w:tcPr>
          <w:p w14:paraId="11EDC62C" w14:textId="77777777" w:rsidR="007D544A" w:rsidRPr="007D544A" w:rsidRDefault="007D544A" w:rsidP="007D544A">
            <w:pPr>
              <w:ind w:firstLine="0"/>
            </w:pPr>
            <w:r>
              <w:t>G. M. Smith</w:t>
            </w:r>
          </w:p>
        </w:tc>
      </w:tr>
      <w:tr w:rsidR="007D544A" w:rsidRPr="007D544A" w14:paraId="421080EE" w14:textId="77777777" w:rsidTr="007D544A">
        <w:tc>
          <w:tcPr>
            <w:tcW w:w="2179" w:type="dxa"/>
            <w:shd w:val="clear" w:color="auto" w:fill="auto"/>
          </w:tcPr>
          <w:p w14:paraId="262720CB" w14:textId="77777777" w:rsidR="007D544A" w:rsidRPr="007D544A" w:rsidRDefault="007D544A" w:rsidP="007D544A">
            <w:pPr>
              <w:ind w:firstLine="0"/>
            </w:pPr>
            <w:r>
              <w:t>G. R. Smith</w:t>
            </w:r>
          </w:p>
        </w:tc>
        <w:tc>
          <w:tcPr>
            <w:tcW w:w="2179" w:type="dxa"/>
            <w:shd w:val="clear" w:color="auto" w:fill="auto"/>
          </w:tcPr>
          <w:p w14:paraId="4621CC09" w14:textId="77777777" w:rsidR="007D544A" w:rsidRPr="007D544A" w:rsidRDefault="007D544A" w:rsidP="007D544A">
            <w:pPr>
              <w:ind w:firstLine="0"/>
            </w:pPr>
            <w:r>
              <w:t>M. M. Smith</w:t>
            </w:r>
          </w:p>
        </w:tc>
        <w:tc>
          <w:tcPr>
            <w:tcW w:w="2180" w:type="dxa"/>
            <w:shd w:val="clear" w:color="auto" w:fill="auto"/>
          </w:tcPr>
          <w:p w14:paraId="199D4944" w14:textId="77777777" w:rsidR="007D544A" w:rsidRPr="007D544A" w:rsidRDefault="007D544A" w:rsidP="007D544A">
            <w:pPr>
              <w:ind w:firstLine="0"/>
            </w:pPr>
            <w:r>
              <w:t>Stavrinakis</w:t>
            </w:r>
          </w:p>
        </w:tc>
      </w:tr>
      <w:tr w:rsidR="007D544A" w:rsidRPr="007D544A" w14:paraId="6BF65F39" w14:textId="77777777" w:rsidTr="007D544A">
        <w:tc>
          <w:tcPr>
            <w:tcW w:w="2179" w:type="dxa"/>
            <w:shd w:val="clear" w:color="auto" w:fill="auto"/>
          </w:tcPr>
          <w:p w14:paraId="0E2F1264" w14:textId="77777777" w:rsidR="007D544A" w:rsidRPr="007D544A" w:rsidRDefault="007D544A" w:rsidP="007D544A">
            <w:pPr>
              <w:ind w:firstLine="0"/>
            </w:pPr>
            <w:r>
              <w:t>Taylor</w:t>
            </w:r>
          </w:p>
        </w:tc>
        <w:tc>
          <w:tcPr>
            <w:tcW w:w="2179" w:type="dxa"/>
            <w:shd w:val="clear" w:color="auto" w:fill="auto"/>
          </w:tcPr>
          <w:p w14:paraId="3EE13755" w14:textId="77777777" w:rsidR="007D544A" w:rsidRPr="007D544A" w:rsidRDefault="007D544A" w:rsidP="007D544A">
            <w:pPr>
              <w:ind w:firstLine="0"/>
            </w:pPr>
            <w:r>
              <w:t>Tedder</w:t>
            </w:r>
          </w:p>
        </w:tc>
        <w:tc>
          <w:tcPr>
            <w:tcW w:w="2180" w:type="dxa"/>
            <w:shd w:val="clear" w:color="auto" w:fill="auto"/>
          </w:tcPr>
          <w:p w14:paraId="611489C6" w14:textId="77777777" w:rsidR="007D544A" w:rsidRPr="007D544A" w:rsidRDefault="007D544A" w:rsidP="007D544A">
            <w:pPr>
              <w:ind w:firstLine="0"/>
            </w:pPr>
            <w:r>
              <w:t>Thayer</w:t>
            </w:r>
          </w:p>
        </w:tc>
      </w:tr>
      <w:tr w:rsidR="007D544A" w:rsidRPr="007D544A" w14:paraId="0F68B229" w14:textId="77777777" w:rsidTr="007D544A">
        <w:tc>
          <w:tcPr>
            <w:tcW w:w="2179" w:type="dxa"/>
            <w:shd w:val="clear" w:color="auto" w:fill="auto"/>
          </w:tcPr>
          <w:p w14:paraId="65AFF5EE" w14:textId="77777777" w:rsidR="007D544A" w:rsidRPr="007D544A" w:rsidRDefault="007D544A" w:rsidP="007D544A">
            <w:pPr>
              <w:ind w:firstLine="0"/>
            </w:pPr>
            <w:r>
              <w:t>Thigpen</w:t>
            </w:r>
          </w:p>
        </w:tc>
        <w:tc>
          <w:tcPr>
            <w:tcW w:w="2179" w:type="dxa"/>
            <w:shd w:val="clear" w:color="auto" w:fill="auto"/>
          </w:tcPr>
          <w:p w14:paraId="2A7A9EC7" w14:textId="77777777" w:rsidR="007D544A" w:rsidRPr="007D544A" w:rsidRDefault="007D544A" w:rsidP="007D544A">
            <w:pPr>
              <w:ind w:firstLine="0"/>
            </w:pPr>
            <w:r>
              <w:t>Trantham</w:t>
            </w:r>
          </w:p>
        </w:tc>
        <w:tc>
          <w:tcPr>
            <w:tcW w:w="2180" w:type="dxa"/>
            <w:shd w:val="clear" w:color="auto" w:fill="auto"/>
          </w:tcPr>
          <w:p w14:paraId="3D2A00AD" w14:textId="77777777" w:rsidR="007D544A" w:rsidRPr="007D544A" w:rsidRDefault="007D544A" w:rsidP="007D544A">
            <w:pPr>
              <w:ind w:firstLine="0"/>
            </w:pPr>
            <w:r>
              <w:t>Weeks</w:t>
            </w:r>
          </w:p>
        </w:tc>
      </w:tr>
      <w:tr w:rsidR="007D544A" w:rsidRPr="007D544A" w14:paraId="72A8D16D" w14:textId="77777777" w:rsidTr="007D544A">
        <w:tc>
          <w:tcPr>
            <w:tcW w:w="2179" w:type="dxa"/>
            <w:shd w:val="clear" w:color="auto" w:fill="auto"/>
          </w:tcPr>
          <w:p w14:paraId="3E87830C" w14:textId="77777777" w:rsidR="007D544A" w:rsidRPr="007D544A" w:rsidRDefault="007D544A" w:rsidP="007D544A">
            <w:pPr>
              <w:ind w:firstLine="0"/>
            </w:pPr>
            <w:r>
              <w:t>West</w:t>
            </w:r>
          </w:p>
        </w:tc>
        <w:tc>
          <w:tcPr>
            <w:tcW w:w="2179" w:type="dxa"/>
            <w:shd w:val="clear" w:color="auto" w:fill="auto"/>
          </w:tcPr>
          <w:p w14:paraId="6FBB2704" w14:textId="77777777" w:rsidR="007D544A" w:rsidRPr="007D544A" w:rsidRDefault="007D544A" w:rsidP="007D544A">
            <w:pPr>
              <w:ind w:firstLine="0"/>
            </w:pPr>
            <w:r>
              <w:t>Wetmore</w:t>
            </w:r>
          </w:p>
        </w:tc>
        <w:tc>
          <w:tcPr>
            <w:tcW w:w="2180" w:type="dxa"/>
            <w:shd w:val="clear" w:color="auto" w:fill="auto"/>
          </w:tcPr>
          <w:p w14:paraId="79D4C57A" w14:textId="77777777" w:rsidR="007D544A" w:rsidRPr="007D544A" w:rsidRDefault="007D544A" w:rsidP="007D544A">
            <w:pPr>
              <w:ind w:firstLine="0"/>
            </w:pPr>
            <w:r>
              <w:t>Wheeler</w:t>
            </w:r>
          </w:p>
        </w:tc>
      </w:tr>
      <w:tr w:rsidR="007D544A" w:rsidRPr="007D544A" w14:paraId="552AAD56" w14:textId="77777777" w:rsidTr="007D544A">
        <w:tc>
          <w:tcPr>
            <w:tcW w:w="2179" w:type="dxa"/>
            <w:shd w:val="clear" w:color="auto" w:fill="auto"/>
          </w:tcPr>
          <w:p w14:paraId="51774965" w14:textId="77777777" w:rsidR="007D544A" w:rsidRPr="007D544A" w:rsidRDefault="007D544A" w:rsidP="007D544A">
            <w:pPr>
              <w:ind w:firstLine="0"/>
            </w:pPr>
            <w:r>
              <w:t>White</w:t>
            </w:r>
          </w:p>
        </w:tc>
        <w:tc>
          <w:tcPr>
            <w:tcW w:w="2179" w:type="dxa"/>
            <w:shd w:val="clear" w:color="auto" w:fill="auto"/>
          </w:tcPr>
          <w:p w14:paraId="684778D6" w14:textId="77777777" w:rsidR="007D544A" w:rsidRPr="007D544A" w:rsidRDefault="007D544A" w:rsidP="007D544A">
            <w:pPr>
              <w:ind w:firstLine="0"/>
            </w:pPr>
            <w:r>
              <w:t>Whitmire</w:t>
            </w:r>
          </w:p>
        </w:tc>
        <w:tc>
          <w:tcPr>
            <w:tcW w:w="2180" w:type="dxa"/>
            <w:shd w:val="clear" w:color="auto" w:fill="auto"/>
          </w:tcPr>
          <w:p w14:paraId="18F39F15" w14:textId="77777777" w:rsidR="007D544A" w:rsidRPr="007D544A" w:rsidRDefault="007D544A" w:rsidP="007D544A">
            <w:pPr>
              <w:ind w:firstLine="0"/>
            </w:pPr>
            <w:r>
              <w:t>R. Williams</w:t>
            </w:r>
          </w:p>
        </w:tc>
      </w:tr>
      <w:tr w:rsidR="007D544A" w:rsidRPr="007D544A" w14:paraId="5A4E1C9C" w14:textId="77777777" w:rsidTr="007D544A">
        <w:tc>
          <w:tcPr>
            <w:tcW w:w="2179" w:type="dxa"/>
            <w:shd w:val="clear" w:color="auto" w:fill="auto"/>
          </w:tcPr>
          <w:p w14:paraId="6148ABBC" w14:textId="77777777" w:rsidR="007D544A" w:rsidRPr="007D544A" w:rsidRDefault="007D544A" w:rsidP="007D544A">
            <w:pPr>
              <w:keepNext/>
              <w:ind w:firstLine="0"/>
            </w:pPr>
            <w:r>
              <w:t>S. Williams</w:t>
            </w:r>
          </w:p>
        </w:tc>
        <w:tc>
          <w:tcPr>
            <w:tcW w:w="2179" w:type="dxa"/>
            <w:shd w:val="clear" w:color="auto" w:fill="auto"/>
          </w:tcPr>
          <w:p w14:paraId="3BF12FED" w14:textId="77777777" w:rsidR="007D544A" w:rsidRPr="007D544A" w:rsidRDefault="007D544A" w:rsidP="007D544A">
            <w:pPr>
              <w:keepNext/>
              <w:ind w:firstLine="0"/>
            </w:pPr>
            <w:r>
              <w:t>Willis</w:t>
            </w:r>
          </w:p>
        </w:tc>
        <w:tc>
          <w:tcPr>
            <w:tcW w:w="2180" w:type="dxa"/>
            <w:shd w:val="clear" w:color="auto" w:fill="auto"/>
          </w:tcPr>
          <w:p w14:paraId="2EC86EC4" w14:textId="77777777" w:rsidR="007D544A" w:rsidRPr="007D544A" w:rsidRDefault="007D544A" w:rsidP="007D544A">
            <w:pPr>
              <w:keepNext/>
              <w:ind w:firstLine="0"/>
            </w:pPr>
            <w:r>
              <w:t>Wooten</w:t>
            </w:r>
          </w:p>
        </w:tc>
      </w:tr>
      <w:tr w:rsidR="007D544A" w:rsidRPr="007D544A" w14:paraId="5F6745E8" w14:textId="77777777" w:rsidTr="007D544A">
        <w:tc>
          <w:tcPr>
            <w:tcW w:w="2179" w:type="dxa"/>
            <w:shd w:val="clear" w:color="auto" w:fill="auto"/>
          </w:tcPr>
          <w:p w14:paraId="01AC6A7C" w14:textId="77777777" w:rsidR="007D544A" w:rsidRPr="007D544A" w:rsidRDefault="007D544A" w:rsidP="007D544A">
            <w:pPr>
              <w:keepNext/>
              <w:ind w:firstLine="0"/>
            </w:pPr>
            <w:r>
              <w:t>Yow</w:t>
            </w:r>
          </w:p>
        </w:tc>
        <w:tc>
          <w:tcPr>
            <w:tcW w:w="2179" w:type="dxa"/>
            <w:shd w:val="clear" w:color="auto" w:fill="auto"/>
          </w:tcPr>
          <w:p w14:paraId="4E7DDA68" w14:textId="77777777" w:rsidR="007D544A" w:rsidRPr="007D544A" w:rsidRDefault="007D544A" w:rsidP="007D544A">
            <w:pPr>
              <w:keepNext/>
              <w:ind w:firstLine="0"/>
            </w:pPr>
          </w:p>
        </w:tc>
        <w:tc>
          <w:tcPr>
            <w:tcW w:w="2180" w:type="dxa"/>
            <w:shd w:val="clear" w:color="auto" w:fill="auto"/>
          </w:tcPr>
          <w:p w14:paraId="4D30ACF0" w14:textId="77777777" w:rsidR="007D544A" w:rsidRPr="007D544A" w:rsidRDefault="007D544A" w:rsidP="007D544A">
            <w:pPr>
              <w:keepNext/>
              <w:ind w:firstLine="0"/>
            </w:pPr>
          </w:p>
        </w:tc>
      </w:tr>
    </w:tbl>
    <w:p w14:paraId="17F1C381" w14:textId="77777777" w:rsidR="007D544A" w:rsidRDefault="007D544A" w:rsidP="007D544A"/>
    <w:p w14:paraId="30E5E6C2" w14:textId="77777777" w:rsidR="007D544A" w:rsidRDefault="007D544A" w:rsidP="007D544A">
      <w:pPr>
        <w:jc w:val="center"/>
        <w:rPr>
          <w:b/>
        </w:rPr>
      </w:pPr>
      <w:r w:rsidRPr="007D544A">
        <w:rPr>
          <w:b/>
        </w:rPr>
        <w:t>Total--115</w:t>
      </w:r>
    </w:p>
    <w:p w14:paraId="7ED27178" w14:textId="77777777" w:rsidR="007D544A" w:rsidRDefault="007D544A" w:rsidP="007D544A">
      <w:pPr>
        <w:jc w:val="center"/>
        <w:rPr>
          <w:b/>
        </w:rPr>
      </w:pPr>
    </w:p>
    <w:p w14:paraId="6A58165B" w14:textId="77777777" w:rsidR="007D544A" w:rsidRDefault="007D544A" w:rsidP="007D544A">
      <w:pPr>
        <w:ind w:firstLine="0"/>
      </w:pPr>
      <w:r w:rsidRPr="007D544A">
        <w:t xml:space="preserve"> </w:t>
      </w:r>
      <w:r>
        <w:t>Those who voted in the negative are:</w:t>
      </w:r>
    </w:p>
    <w:p w14:paraId="505E945F" w14:textId="77777777" w:rsidR="007D544A" w:rsidRDefault="007D544A" w:rsidP="007D544A"/>
    <w:p w14:paraId="576EEF41" w14:textId="77777777" w:rsidR="007D544A" w:rsidRDefault="007D544A" w:rsidP="007D544A">
      <w:pPr>
        <w:jc w:val="center"/>
        <w:rPr>
          <w:b/>
        </w:rPr>
      </w:pPr>
      <w:r w:rsidRPr="007D544A">
        <w:rPr>
          <w:b/>
        </w:rPr>
        <w:t>Total--0</w:t>
      </w:r>
    </w:p>
    <w:p w14:paraId="55DD7C49" w14:textId="77777777" w:rsidR="007D544A" w:rsidRDefault="007D544A" w:rsidP="007D544A">
      <w:r>
        <w:t xml:space="preserve">Section 94 was adopted. </w:t>
      </w:r>
    </w:p>
    <w:p w14:paraId="2CF5D709" w14:textId="77777777" w:rsidR="007D544A" w:rsidRDefault="007D544A" w:rsidP="007D544A"/>
    <w:p w14:paraId="6E4737ED" w14:textId="77777777" w:rsidR="007D544A" w:rsidRDefault="007D544A" w:rsidP="007D544A">
      <w:pPr>
        <w:keepNext/>
        <w:jc w:val="center"/>
        <w:rPr>
          <w:b/>
        </w:rPr>
      </w:pPr>
      <w:r w:rsidRPr="007D544A">
        <w:rPr>
          <w:b/>
        </w:rPr>
        <w:t>SECTION 96</w:t>
      </w:r>
    </w:p>
    <w:p w14:paraId="3D398020" w14:textId="77777777" w:rsidR="007D544A" w:rsidRDefault="007D544A" w:rsidP="007D544A">
      <w:r>
        <w:t xml:space="preserve">The yeas and nays were taken resulting as follows: </w:t>
      </w:r>
    </w:p>
    <w:p w14:paraId="61F51D5F" w14:textId="77777777" w:rsidR="007D544A" w:rsidRDefault="007D544A" w:rsidP="007D544A">
      <w:pPr>
        <w:jc w:val="center"/>
      </w:pPr>
      <w:r>
        <w:t xml:space="preserve"> </w:t>
      </w:r>
      <w:bookmarkStart w:id="105" w:name="vote_start227"/>
      <w:bookmarkEnd w:id="105"/>
      <w:r>
        <w:t>Yeas 110; Nays 0</w:t>
      </w:r>
    </w:p>
    <w:p w14:paraId="1374A5DF" w14:textId="77777777" w:rsidR="007D544A" w:rsidRDefault="007D544A" w:rsidP="007D544A">
      <w:pPr>
        <w:jc w:val="center"/>
      </w:pPr>
    </w:p>
    <w:p w14:paraId="7D0C261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9465030" w14:textId="77777777" w:rsidTr="007D544A">
        <w:tc>
          <w:tcPr>
            <w:tcW w:w="2179" w:type="dxa"/>
            <w:shd w:val="clear" w:color="auto" w:fill="auto"/>
          </w:tcPr>
          <w:p w14:paraId="561F1906" w14:textId="77777777" w:rsidR="007D544A" w:rsidRPr="007D544A" w:rsidRDefault="007D544A" w:rsidP="007D544A">
            <w:pPr>
              <w:keepNext/>
              <w:ind w:firstLine="0"/>
            </w:pPr>
            <w:r>
              <w:t>Alexander</w:t>
            </w:r>
          </w:p>
        </w:tc>
        <w:tc>
          <w:tcPr>
            <w:tcW w:w="2179" w:type="dxa"/>
            <w:shd w:val="clear" w:color="auto" w:fill="auto"/>
          </w:tcPr>
          <w:p w14:paraId="020FEA01" w14:textId="77777777" w:rsidR="007D544A" w:rsidRPr="007D544A" w:rsidRDefault="007D544A" w:rsidP="007D544A">
            <w:pPr>
              <w:keepNext/>
              <w:ind w:firstLine="0"/>
            </w:pPr>
            <w:r>
              <w:t>Allison</w:t>
            </w:r>
          </w:p>
        </w:tc>
        <w:tc>
          <w:tcPr>
            <w:tcW w:w="2180" w:type="dxa"/>
            <w:shd w:val="clear" w:color="auto" w:fill="auto"/>
          </w:tcPr>
          <w:p w14:paraId="3790CE47" w14:textId="77777777" w:rsidR="007D544A" w:rsidRPr="007D544A" w:rsidRDefault="007D544A" w:rsidP="007D544A">
            <w:pPr>
              <w:keepNext/>
              <w:ind w:firstLine="0"/>
            </w:pPr>
            <w:r>
              <w:t>Anderson</w:t>
            </w:r>
          </w:p>
        </w:tc>
      </w:tr>
      <w:tr w:rsidR="007D544A" w:rsidRPr="007D544A" w14:paraId="77423F3A" w14:textId="77777777" w:rsidTr="007D544A">
        <w:tc>
          <w:tcPr>
            <w:tcW w:w="2179" w:type="dxa"/>
            <w:shd w:val="clear" w:color="auto" w:fill="auto"/>
          </w:tcPr>
          <w:p w14:paraId="297F1C7A" w14:textId="77777777" w:rsidR="007D544A" w:rsidRPr="007D544A" w:rsidRDefault="007D544A" w:rsidP="007D544A">
            <w:pPr>
              <w:ind w:firstLine="0"/>
            </w:pPr>
            <w:r>
              <w:t>Atkinson</w:t>
            </w:r>
          </w:p>
        </w:tc>
        <w:tc>
          <w:tcPr>
            <w:tcW w:w="2179" w:type="dxa"/>
            <w:shd w:val="clear" w:color="auto" w:fill="auto"/>
          </w:tcPr>
          <w:p w14:paraId="0C744266" w14:textId="77777777" w:rsidR="007D544A" w:rsidRPr="007D544A" w:rsidRDefault="007D544A" w:rsidP="007D544A">
            <w:pPr>
              <w:ind w:firstLine="0"/>
            </w:pPr>
            <w:r>
              <w:t>Bailey</w:t>
            </w:r>
          </w:p>
        </w:tc>
        <w:tc>
          <w:tcPr>
            <w:tcW w:w="2180" w:type="dxa"/>
            <w:shd w:val="clear" w:color="auto" w:fill="auto"/>
          </w:tcPr>
          <w:p w14:paraId="632400DE" w14:textId="77777777" w:rsidR="007D544A" w:rsidRPr="007D544A" w:rsidRDefault="007D544A" w:rsidP="007D544A">
            <w:pPr>
              <w:ind w:firstLine="0"/>
            </w:pPr>
            <w:r>
              <w:t>Ballentine</w:t>
            </w:r>
          </w:p>
        </w:tc>
      </w:tr>
      <w:tr w:rsidR="007D544A" w:rsidRPr="007D544A" w14:paraId="1C898BE5" w14:textId="77777777" w:rsidTr="007D544A">
        <w:tc>
          <w:tcPr>
            <w:tcW w:w="2179" w:type="dxa"/>
            <w:shd w:val="clear" w:color="auto" w:fill="auto"/>
          </w:tcPr>
          <w:p w14:paraId="43809A91" w14:textId="77777777" w:rsidR="007D544A" w:rsidRPr="007D544A" w:rsidRDefault="007D544A" w:rsidP="007D544A">
            <w:pPr>
              <w:ind w:firstLine="0"/>
            </w:pPr>
            <w:r>
              <w:t>Bamberg</w:t>
            </w:r>
          </w:p>
        </w:tc>
        <w:tc>
          <w:tcPr>
            <w:tcW w:w="2179" w:type="dxa"/>
            <w:shd w:val="clear" w:color="auto" w:fill="auto"/>
          </w:tcPr>
          <w:p w14:paraId="37B68850" w14:textId="77777777" w:rsidR="007D544A" w:rsidRPr="007D544A" w:rsidRDefault="007D544A" w:rsidP="007D544A">
            <w:pPr>
              <w:ind w:firstLine="0"/>
            </w:pPr>
            <w:r>
              <w:t>Bannister</w:t>
            </w:r>
          </w:p>
        </w:tc>
        <w:tc>
          <w:tcPr>
            <w:tcW w:w="2180" w:type="dxa"/>
            <w:shd w:val="clear" w:color="auto" w:fill="auto"/>
          </w:tcPr>
          <w:p w14:paraId="70984485" w14:textId="77777777" w:rsidR="007D544A" w:rsidRPr="007D544A" w:rsidRDefault="007D544A" w:rsidP="007D544A">
            <w:pPr>
              <w:ind w:firstLine="0"/>
            </w:pPr>
            <w:r>
              <w:t>Bernstein</w:t>
            </w:r>
          </w:p>
        </w:tc>
      </w:tr>
      <w:tr w:rsidR="007D544A" w:rsidRPr="007D544A" w14:paraId="09C3BF0D" w14:textId="77777777" w:rsidTr="007D544A">
        <w:tc>
          <w:tcPr>
            <w:tcW w:w="2179" w:type="dxa"/>
            <w:shd w:val="clear" w:color="auto" w:fill="auto"/>
          </w:tcPr>
          <w:p w14:paraId="63C8811E" w14:textId="77777777" w:rsidR="007D544A" w:rsidRPr="007D544A" w:rsidRDefault="007D544A" w:rsidP="007D544A">
            <w:pPr>
              <w:ind w:firstLine="0"/>
            </w:pPr>
            <w:r>
              <w:t>Blackwell</w:t>
            </w:r>
          </w:p>
        </w:tc>
        <w:tc>
          <w:tcPr>
            <w:tcW w:w="2179" w:type="dxa"/>
            <w:shd w:val="clear" w:color="auto" w:fill="auto"/>
          </w:tcPr>
          <w:p w14:paraId="1E0E4D31" w14:textId="77777777" w:rsidR="007D544A" w:rsidRPr="007D544A" w:rsidRDefault="007D544A" w:rsidP="007D544A">
            <w:pPr>
              <w:ind w:firstLine="0"/>
            </w:pPr>
            <w:r>
              <w:t>Bradley</w:t>
            </w:r>
          </w:p>
        </w:tc>
        <w:tc>
          <w:tcPr>
            <w:tcW w:w="2180" w:type="dxa"/>
            <w:shd w:val="clear" w:color="auto" w:fill="auto"/>
          </w:tcPr>
          <w:p w14:paraId="25B41CDB" w14:textId="77777777" w:rsidR="007D544A" w:rsidRPr="007D544A" w:rsidRDefault="007D544A" w:rsidP="007D544A">
            <w:pPr>
              <w:ind w:firstLine="0"/>
            </w:pPr>
            <w:r>
              <w:t>Brawley</w:t>
            </w:r>
          </w:p>
        </w:tc>
      </w:tr>
      <w:tr w:rsidR="007D544A" w:rsidRPr="007D544A" w14:paraId="2A6FC80D" w14:textId="77777777" w:rsidTr="007D544A">
        <w:tc>
          <w:tcPr>
            <w:tcW w:w="2179" w:type="dxa"/>
            <w:shd w:val="clear" w:color="auto" w:fill="auto"/>
          </w:tcPr>
          <w:p w14:paraId="3584FFC2" w14:textId="77777777" w:rsidR="007D544A" w:rsidRPr="007D544A" w:rsidRDefault="007D544A" w:rsidP="007D544A">
            <w:pPr>
              <w:ind w:firstLine="0"/>
            </w:pPr>
            <w:r>
              <w:t>Brittain</w:t>
            </w:r>
          </w:p>
        </w:tc>
        <w:tc>
          <w:tcPr>
            <w:tcW w:w="2179" w:type="dxa"/>
            <w:shd w:val="clear" w:color="auto" w:fill="auto"/>
          </w:tcPr>
          <w:p w14:paraId="4A548B7E" w14:textId="77777777" w:rsidR="007D544A" w:rsidRPr="007D544A" w:rsidRDefault="007D544A" w:rsidP="007D544A">
            <w:pPr>
              <w:ind w:firstLine="0"/>
            </w:pPr>
            <w:r>
              <w:t>Bryant</w:t>
            </w:r>
          </w:p>
        </w:tc>
        <w:tc>
          <w:tcPr>
            <w:tcW w:w="2180" w:type="dxa"/>
            <w:shd w:val="clear" w:color="auto" w:fill="auto"/>
          </w:tcPr>
          <w:p w14:paraId="28784EB2" w14:textId="77777777" w:rsidR="007D544A" w:rsidRPr="007D544A" w:rsidRDefault="007D544A" w:rsidP="007D544A">
            <w:pPr>
              <w:ind w:firstLine="0"/>
            </w:pPr>
            <w:r>
              <w:t>Burns</w:t>
            </w:r>
          </w:p>
        </w:tc>
      </w:tr>
      <w:tr w:rsidR="007D544A" w:rsidRPr="007D544A" w14:paraId="1E798F48" w14:textId="77777777" w:rsidTr="007D544A">
        <w:tc>
          <w:tcPr>
            <w:tcW w:w="2179" w:type="dxa"/>
            <w:shd w:val="clear" w:color="auto" w:fill="auto"/>
          </w:tcPr>
          <w:p w14:paraId="1D5A55D8" w14:textId="77777777" w:rsidR="007D544A" w:rsidRPr="007D544A" w:rsidRDefault="007D544A" w:rsidP="007D544A">
            <w:pPr>
              <w:ind w:firstLine="0"/>
            </w:pPr>
            <w:r>
              <w:t>Bustos</w:t>
            </w:r>
          </w:p>
        </w:tc>
        <w:tc>
          <w:tcPr>
            <w:tcW w:w="2179" w:type="dxa"/>
            <w:shd w:val="clear" w:color="auto" w:fill="auto"/>
          </w:tcPr>
          <w:p w14:paraId="2D9BFF02" w14:textId="77777777" w:rsidR="007D544A" w:rsidRPr="007D544A" w:rsidRDefault="007D544A" w:rsidP="007D544A">
            <w:pPr>
              <w:ind w:firstLine="0"/>
            </w:pPr>
            <w:r>
              <w:t>Calhoon</w:t>
            </w:r>
          </w:p>
        </w:tc>
        <w:tc>
          <w:tcPr>
            <w:tcW w:w="2180" w:type="dxa"/>
            <w:shd w:val="clear" w:color="auto" w:fill="auto"/>
          </w:tcPr>
          <w:p w14:paraId="5492CAC3" w14:textId="77777777" w:rsidR="007D544A" w:rsidRPr="007D544A" w:rsidRDefault="007D544A" w:rsidP="007D544A">
            <w:pPr>
              <w:ind w:firstLine="0"/>
            </w:pPr>
            <w:r>
              <w:t>Carter</w:t>
            </w:r>
          </w:p>
        </w:tc>
      </w:tr>
      <w:tr w:rsidR="007D544A" w:rsidRPr="007D544A" w14:paraId="4D393ABF" w14:textId="77777777" w:rsidTr="007D544A">
        <w:tc>
          <w:tcPr>
            <w:tcW w:w="2179" w:type="dxa"/>
            <w:shd w:val="clear" w:color="auto" w:fill="auto"/>
          </w:tcPr>
          <w:p w14:paraId="387A7AF9" w14:textId="77777777" w:rsidR="007D544A" w:rsidRPr="007D544A" w:rsidRDefault="007D544A" w:rsidP="007D544A">
            <w:pPr>
              <w:ind w:firstLine="0"/>
            </w:pPr>
            <w:r>
              <w:t>Caskey</w:t>
            </w:r>
          </w:p>
        </w:tc>
        <w:tc>
          <w:tcPr>
            <w:tcW w:w="2179" w:type="dxa"/>
            <w:shd w:val="clear" w:color="auto" w:fill="auto"/>
          </w:tcPr>
          <w:p w14:paraId="4DCC76AD" w14:textId="77777777" w:rsidR="007D544A" w:rsidRPr="007D544A" w:rsidRDefault="007D544A" w:rsidP="007D544A">
            <w:pPr>
              <w:ind w:firstLine="0"/>
            </w:pPr>
            <w:r>
              <w:t>Chumley</w:t>
            </w:r>
          </w:p>
        </w:tc>
        <w:tc>
          <w:tcPr>
            <w:tcW w:w="2180" w:type="dxa"/>
            <w:shd w:val="clear" w:color="auto" w:fill="auto"/>
          </w:tcPr>
          <w:p w14:paraId="37F1AAFB" w14:textId="77777777" w:rsidR="007D544A" w:rsidRPr="007D544A" w:rsidRDefault="007D544A" w:rsidP="007D544A">
            <w:pPr>
              <w:ind w:firstLine="0"/>
            </w:pPr>
            <w:r>
              <w:t>Clyburn</w:t>
            </w:r>
          </w:p>
        </w:tc>
      </w:tr>
      <w:tr w:rsidR="007D544A" w:rsidRPr="007D544A" w14:paraId="7E30A014" w14:textId="77777777" w:rsidTr="007D544A">
        <w:tc>
          <w:tcPr>
            <w:tcW w:w="2179" w:type="dxa"/>
            <w:shd w:val="clear" w:color="auto" w:fill="auto"/>
          </w:tcPr>
          <w:p w14:paraId="278F89E1" w14:textId="77777777" w:rsidR="007D544A" w:rsidRPr="007D544A" w:rsidRDefault="007D544A" w:rsidP="007D544A">
            <w:pPr>
              <w:ind w:firstLine="0"/>
            </w:pPr>
            <w:r>
              <w:t>Cobb-Hunter</w:t>
            </w:r>
          </w:p>
        </w:tc>
        <w:tc>
          <w:tcPr>
            <w:tcW w:w="2179" w:type="dxa"/>
            <w:shd w:val="clear" w:color="auto" w:fill="auto"/>
          </w:tcPr>
          <w:p w14:paraId="48A94412" w14:textId="77777777" w:rsidR="007D544A" w:rsidRPr="007D544A" w:rsidRDefault="007D544A" w:rsidP="007D544A">
            <w:pPr>
              <w:ind w:firstLine="0"/>
            </w:pPr>
            <w:r>
              <w:t>Collins</w:t>
            </w:r>
          </w:p>
        </w:tc>
        <w:tc>
          <w:tcPr>
            <w:tcW w:w="2180" w:type="dxa"/>
            <w:shd w:val="clear" w:color="auto" w:fill="auto"/>
          </w:tcPr>
          <w:p w14:paraId="20A53D62" w14:textId="77777777" w:rsidR="007D544A" w:rsidRPr="007D544A" w:rsidRDefault="007D544A" w:rsidP="007D544A">
            <w:pPr>
              <w:ind w:firstLine="0"/>
            </w:pPr>
            <w:r>
              <w:t>B. Cox</w:t>
            </w:r>
          </w:p>
        </w:tc>
      </w:tr>
      <w:tr w:rsidR="007D544A" w:rsidRPr="007D544A" w14:paraId="72D9C070" w14:textId="77777777" w:rsidTr="007D544A">
        <w:tc>
          <w:tcPr>
            <w:tcW w:w="2179" w:type="dxa"/>
            <w:shd w:val="clear" w:color="auto" w:fill="auto"/>
          </w:tcPr>
          <w:p w14:paraId="2A7A2A69" w14:textId="77777777" w:rsidR="007D544A" w:rsidRPr="007D544A" w:rsidRDefault="007D544A" w:rsidP="007D544A">
            <w:pPr>
              <w:ind w:firstLine="0"/>
            </w:pPr>
            <w:r>
              <w:t>W. Cox</w:t>
            </w:r>
          </w:p>
        </w:tc>
        <w:tc>
          <w:tcPr>
            <w:tcW w:w="2179" w:type="dxa"/>
            <w:shd w:val="clear" w:color="auto" w:fill="auto"/>
          </w:tcPr>
          <w:p w14:paraId="2BB9BD76" w14:textId="77777777" w:rsidR="007D544A" w:rsidRPr="007D544A" w:rsidRDefault="007D544A" w:rsidP="007D544A">
            <w:pPr>
              <w:ind w:firstLine="0"/>
            </w:pPr>
            <w:r>
              <w:t>Crawford</w:t>
            </w:r>
          </w:p>
        </w:tc>
        <w:tc>
          <w:tcPr>
            <w:tcW w:w="2180" w:type="dxa"/>
            <w:shd w:val="clear" w:color="auto" w:fill="auto"/>
          </w:tcPr>
          <w:p w14:paraId="0FA61E01" w14:textId="77777777" w:rsidR="007D544A" w:rsidRPr="007D544A" w:rsidRDefault="007D544A" w:rsidP="007D544A">
            <w:pPr>
              <w:ind w:firstLine="0"/>
            </w:pPr>
            <w:r>
              <w:t>Dabney</w:t>
            </w:r>
          </w:p>
        </w:tc>
      </w:tr>
      <w:tr w:rsidR="007D544A" w:rsidRPr="007D544A" w14:paraId="203CFCF6" w14:textId="77777777" w:rsidTr="007D544A">
        <w:tc>
          <w:tcPr>
            <w:tcW w:w="2179" w:type="dxa"/>
            <w:shd w:val="clear" w:color="auto" w:fill="auto"/>
          </w:tcPr>
          <w:p w14:paraId="26B86BBF" w14:textId="77777777" w:rsidR="007D544A" w:rsidRPr="007D544A" w:rsidRDefault="007D544A" w:rsidP="007D544A">
            <w:pPr>
              <w:ind w:firstLine="0"/>
            </w:pPr>
            <w:r>
              <w:t>Daning</w:t>
            </w:r>
          </w:p>
        </w:tc>
        <w:tc>
          <w:tcPr>
            <w:tcW w:w="2179" w:type="dxa"/>
            <w:shd w:val="clear" w:color="auto" w:fill="auto"/>
          </w:tcPr>
          <w:p w14:paraId="0C0A36F6" w14:textId="77777777" w:rsidR="007D544A" w:rsidRPr="007D544A" w:rsidRDefault="007D544A" w:rsidP="007D544A">
            <w:pPr>
              <w:ind w:firstLine="0"/>
            </w:pPr>
            <w:r>
              <w:t>Davis</w:t>
            </w:r>
          </w:p>
        </w:tc>
        <w:tc>
          <w:tcPr>
            <w:tcW w:w="2180" w:type="dxa"/>
            <w:shd w:val="clear" w:color="auto" w:fill="auto"/>
          </w:tcPr>
          <w:p w14:paraId="7EEB3429" w14:textId="77777777" w:rsidR="007D544A" w:rsidRPr="007D544A" w:rsidRDefault="007D544A" w:rsidP="007D544A">
            <w:pPr>
              <w:ind w:firstLine="0"/>
            </w:pPr>
            <w:r>
              <w:t>Dillard</w:t>
            </w:r>
          </w:p>
        </w:tc>
      </w:tr>
      <w:tr w:rsidR="007D544A" w:rsidRPr="007D544A" w14:paraId="59F5D188" w14:textId="77777777" w:rsidTr="007D544A">
        <w:tc>
          <w:tcPr>
            <w:tcW w:w="2179" w:type="dxa"/>
            <w:shd w:val="clear" w:color="auto" w:fill="auto"/>
          </w:tcPr>
          <w:p w14:paraId="5EC12AC7" w14:textId="77777777" w:rsidR="007D544A" w:rsidRPr="007D544A" w:rsidRDefault="007D544A" w:rsidP="007D544A">
            <w:pPr>
              <w:ind w:firstLine="0"/>
            </w:pPr>
            <w:r>
              <w:t>Elliott</w:t>
            </w:r>
          </w:p>
        </w:tc>
        <w:tc>
          <w:tcPr>
            <w:tcW w:w="2179" w:type="dxa"/>
            <w:shd w:val="clear" w:color="auto" w:fill="auto"/>
          </w:tcPr>
          <w:p w14:paraId="33930416" w14:textId="77777777" w:rsidR="007D544A" w:rsidRPr="007D544A" w:rsidRDefault="007D544A" w:rsidP="007D544A">
            <w:pPr>
              <w:ind w:firstLine="0"/>
            </w:pPr>
            <w:r>
              <w:t>Felder</w:t>
            </w:r>
          </w:p>
        </w:tc>
        <w:tc>
          <w:tcPr>
            <w:tcW w:w="2180" w:type="dxa"/>
            <w:shd w:val="clear" w:color="auto" w:fill="auto"/>
          </w:tcPr>
          <w:p w14:paraId="2A109A22" w14:textId="77777777" w:rsidR="007D544A" w:rsidRPr="007D544A" w:rsidRDefault="007D544A" w:rsidP="007D544A">
            <w:pPr>
              <w:ind w:firstLine="0"/>
            </w:pPr>
            <w:r>
              <w:t>Finlay</w:t>
            </w:r>
          </w:p>
        </w:tc>
      </w:tr>
      <w:tr w:rsidR="007D544A" w:rsidRPr="007D544A" w14:paraId="4511D6E6" w14:textId="77777777" w:rsidTr="007D544A">
        <w:tc>
          <w:tcPr>
            <w:tcW w:w="2179" w:type="dxa"/>
            <w:shd w:val="clear" w:color="auto" w:fill="auto"/>
          </w:tcPr>
          <w:p w14:paraId="46743DAD" w14:textId="77777777" w:rsidR="007D544A" w:rsidRPr="007D544A" w:rsidRDefault="007D544A" w:rsidP="007D544A">
            <w:pPr>
              <w:ind w:firstLine="0"/>
            </w:pPr>
            <w:r>
              <w:t>Forrest</w:t>
            </w:r>
          </w:p>
        </w:tc>
        <w:tc>
          <w:tcPr>
            <w:tcW w:w="2179" w:type="dxa"/>
            <w:shd w:val="clear" w:color="auto" w:fill="auto"/>
          </w:tcPr>
          <w:p w14:paraId="746EE592" w14:textId="77777777" w:rsidR="007D544A" w:rsidRPr="007D544A" w:rsidRDefault="007D544A" w:rsidP="007D544A">
            <w:pPr>
              <w:ind w:firstLine="0"/>
            </w:pPr>
            <w:r>
              <w:t>Fry</w:t>
            </w:r>
          </w:p>
        </w:tc>
        <w:tc>
          <w:tcPr>
            <w:tcW w:w="2180" w:type="dxa"/>
            <w:shd w:val="clear" w:color="auto" w:fill="auto"/>
          </w:tcPr>
          <w:p w14:paraId="5D69F611" w14:textId="77777777" w:rsidR="007D544A" w:rsidRPr="007D544A" w:rsidRDefault="007D544A" w:rsidP="007D544A">
            <w:pPr>
              <w:ind w:firstLine="0"/>
            </w:pPr>
            <w:r>
              <w:t>Gagnon</w:t>
            </w:r>
          </w:p>
        </w:tc>
      </w:tr>
      <w:tr w:rsidR="007D544A" w:rsidRPr="007D544A" w14:paraId="1286F2F4" w14:textId="77777777" w:rsidTr="007D544A">
        <w:tc>
          <w:tcPr>
            <w:tcW w:w="2179" w:type="dxa"/>
            <w:shd w:val="clear" w:color="auto" w:fill="auto"/>
          </w:tcPr>
          <w:p w14:paraId="586DFE89" w14:textId="77777777" w:rsidR="007D544A" w:rsidRPr="007D544A" w:rsidRDefault="007D544A" w:rsidP="007D544A">
            <w:pPr>
              <w:ind w:firstLine="0"/>
            </w:pPr>
            <w:r>
              <w:t>Garvin</w:t>
            </w:r>
          </w:p>
        </w:tc>
        <w:tc>
          <w:tcPr>
            <w:tcW w:w="2179" w:type="dxa"/>
            <w:shd w:val="clear" w:color="auto" w:fill="auto"/>
          </w:tcPr>
          <w:p w14:paraId="0ECAA477" w14:textId="77777777" w:rsidR="007D544A" w:rsidRPr="007D544A" w:rsidRDefault="007D544A" w:rsidP="007D544A">
            <w:pPr>
              <w:ind w:firstLine="0"/>
            </w:pPr>
            <w:r>
              <w:t>Gatch</w:t>
            </w:r>
          </w:p>
        </w:tc>
        <w:tc>
          <w:tcPr>
            <w:tcW w:w="2180" w:type="dxa"/>
            <w:shd w:val="clear" w:color="auto" w:fill="auto"/>
          </w:tcPr>
          <w:p w14:paraId="0F1422C7" w14:textId="77777777" w:rsidR="007D544A" w:rsidRPr="007D544A" w:rsidRDefault="007D544A" w:rsidP="007D544A">
            <w:pPr>
              <w:ind w:firstLine="0"/>
            </w:pPr>
            <w:r>
              <w:t>Gilliam</w:t>
            </w:r>
          </w:p>
        </w:tc>
      </w:tr>
      <w:tr w:rsidR="007D544A" w:rsidRPr="007D544A" w14:paraId="78709FFD" w14:textId="77777777" w:rsidTr="007D544A">
        <w:tc>
          <w:tcPr>
            <w:tcW w:w="2179" w:type="dxa"/>
            <w:shd w:val="clear" w:color="auto" w:fill="auto"/>
          </w:tcPr>
          <w:p w14:paraId="5E233921" w14:textId="77777777" w:rsidR="007D544A" w:rsidRPr="007D544A" w:rsidRDefault="007D544A" w:rsidP="007D544A">
            <w:pPr>
              <w:ind w:firstLine="0"/>
            </w:pPr>
            <w:r>
              <w:t>Gilliard</w:t>
            </w:r>
          </w:p>
        </w:tc>
        <w:tc>
          <w:tcPr>
            <w:tcW w:w="2179" w:type="dxa"/>
            <w:shd w:val="clear" w:color="auto" w:fill="auto"/>
          </w:tcPr>
          <w:p w14:paraId="08539390" w14:textId="77777777" w:rsidR="007D544A" w:rsidRPr="007D544A" w:rsidRDefault="007D544A" w:rsidP="007D544A">
            <w:pPr>
              <w:ind w:firstLine="0"/>
            </w:pPr>
            <w:r>
              <w:t>Govan</w:t>
            </w:r>
          </w:p>
        </w:tc>
        <w:tc>
          <w:tcPr>
            <w:tcW w:w="2180" w:type="dxa"/>
            <w:shd w:val="clear" w:color="auto" w:fill="auto"/>
          </w:tcPr>
          <w:p w14:paraId="0950B65C" w14:textId="77777777" w:rsidR="007D544A" w:rsidRPr="007D544A" w:rsidRDefault="007D544A" w:rsidP="007D544A">
            <w:pPr>
              <w:ind w:firstLine="0"/>
            </w:pPr>
            <w:r>
              <w:t>Haddon</w:t>
            </w:r>
          </w:p>
        </w:tc>
      </w:tr>
      <w:tr w:rsidR="007D544A" w:rsidRPr="007D544A" w14:paraId="419B5758" w14:textId="77777777" w:rsidTr="007D544A">
        <w:tc>
          <w:tcPr>
            <w:tcW w:w="2179" w:type="dxa"/>
            <w:shd w:val="clear" w:color="auto" w:fill="auto"/>
          </w:tcPr>
          <w:p w14:paraId="13B6B26F" w14:textId="77777777" w:rsidR="007D544A" w:rsidRPr="007D544A" w:rsidRDefault="007D544A" w:rsidP="007D544A">
            <w:pPr>
              <w:ind w:firstLine="0"/>
            </w:pPr>
            <w:r>
              <w:t>Hardee</w:t>
            </w:r>
          </w:p>
        </w:tc>
        <w:tc>
          <w:tcPr>
            <w:tcW w:w="2179" w:type="dxa"/>
            <w:shd w:val="clear" w:color="auto" w:fill="auto"/>
          </w:tcPr>
          <w:p w14:paraId="62E81A2C" w14:textId="77777777" w:rsidR="007D544A" w:rsidRPr="007D544A" w:rsidRDefault="007D544A" w:rsidP="007D544A">
            <w:pPr>
              <w:ind w:firstLine="0"/>
            </w:pPr>
            <w:r>
              <w:t>Hayes</w:t>
            </w:r>
          </w:p>
        </w:tc>
        <w:tc>
          <w:tcPr>
            <w:tcW w:w="2180" w:type="dxa"/>
            <w:shd w:val="clear" w:color="auto" w:fill="auto"/>
          </w:tcPr>
          <w:p w14:paraId="7D40FF9E" w14:textId="77777777" w:rsidR="007D544A" w:rsidRPr="007D544A" w:rsidRDefault="007D544A" w:rsidP="007D544A">
            <w:pPr>
              <w:ind w:firstLine="0"/>
            </w:pPr>
            <w:r>
              <w:t>Henderson-Myers</w:t>
            </w:r>
          </w:p>
        </w:tc>
      </w:tr>
      <w:tr w:rsidR="007D544A" w:rsidRPr="007D544A" w14:paraId="55A719E9" w14:textId="77777777" w:rsidTr="007D544A">
        <w:tc>
          <w:tcPr>
            <w:tcW w:w="2179" w:type="dxa"/>
            <w:shd w:val="clear" w:color="auto" w:fill="auto"/>
          </w:tcPr>
          <w:p w14:paraId="7F72AA0D" w14:textId="77777777" w:rsidR="007D544A" w:rsidRPr="007D544A" w:rsidRDefault="007D544A" w:rsidP="007D544A">
            <w:pPr>
              <w:ind w:firstLine="0"/>
            </w:pPr>
            <w:r>
              <w:t>Henegan</w:t>
            </w:r>
          </w:p>
        </w:tc>
        <w:tc>
          <w:tcPr>
            <w:tcW w:w="2179" w:type="dxa"/>
            <w:shd w:val="clear" w:color="auto" w:fill="auto"/>
          </w:tcPr>
          <w:p w14:paraId="6CF2A1D1" w14:textId="77777777" w:rsidR="007D544A" w:rsidRPr="007D544A" w:rsidRDefault="007D544A" w:rsidP="007D544A">
            <w:pPr>
              <w:ind w:firstLine="0"/>
            </w:pPr>
            <w:r>
              <w:t>Hewitt</w:t>
            </w:r>
          </w:p>
        </w:tc>
        <w:tc>
          <w:tcPr>
            <w:tcW w:w="2180" w:type="dxa"/>
            <w:shd w:val="clear" w:color="auto" w:fill="auto"/>
          </w:tcPr>
          <w:p w14:paraId="3336BAC0" w14:textId="77777777" w:rsidR="007D544A" w:rsidRPr="007D544A" w:rsidRDefault="007D544A" w:rsidP="007D544A">
            <w:pPr>
              <w:ind w:firstLine="0"/>
            </w:pPr>
            <w:r>
              <w:t>Hiott</w:t>
            </w:r>
          </w:p>
        </w:tc>
      </w:tr>
      <w:tr w:rsidR="007D544A" w:rsidRPr="007D544A" w14:paraId="4A9DB35F" w14:textId="77777777" w:rsidTr="007D544A">
        <w:tc>
          <w:tcPr>
            <w:tcW w:w="2179" w:type="dxa"/>
            <w:shd w:val="clear" w:color="auto" w:fill="auto"/>
          </w:tcPr>
          <w:p w14:paraId="0699E866" w14:textId="77777777" w:rsidR="007D544A" w:rsidRPr="007D544A" w:rsidRDefault="007D544A" w:rsidP="007D544A">
            <w:pPr>
              <w:ind w:firstLine="0"/>
            </w:pPr>
            <w:r>
              <w:t>Hixon</w:t>
            </w:r>
          </w:p>
        </w:tc>
        <w:tc>
          <w:tcPr>
            <w:tcW w:w="2179" w:type="dxa"/>
            <w:shd w:val="clear" w:color="auto" w:fill="auto"/>
          </w:tcPr>
          <w:p w14:paraId="597541FB" w14:textId="77777777" w:rsidR="007D544A" w:rsidRPr="007D544A" w:rsidRDefault="007D544A" w:rsidP="007D544A">
            <w:pPr>
              <w:ind w:firstLine="0"/>
            </w:pPr>
            <w:r>
              <w:t>Hosey</w:t>
            </w:r>
          </w:p>
        </w:tc>
        <w:tc>
          <w:tcPr>
            <w:tcW w:w="2180" w:type="dxa"/>
            <w:shd w:val="clear" w:color="auto" w:fill="auto"/>
          </w:tcPr>
          <w:p w14:paraId="02712B7B" w14:textId="77777777" w:rsidR="007D544A" w:rsidRPr="007D544A" w:rsidRDefault="007D544A" w:rsidP="007D544A">
            <w:pPr>
              <w:ind w:firstLine="0"/>
            </w:pPr>
            <w:r>
              <w:t>Howard</w:t>
            </w:r>
          </w:p>
        </w:tc>
      </w:tr>
      <w:tr w:rsidR="007D544A" w:rsidRPr="007D544A" w14:paraId="104CB0B6" w14:textId="77777777" w:rsidTr="007D544A">
        <w:tc>
          <w:tcPr>
            <w:tcW w:w="2179" w:type="dxa"/>
            <w:shd w:val="clear" w:color="auto" w:fill="auto"/>
          </w:tcPr>
          <w:p w14:paraId="1EF72B5E" w14:textId="77777777" w:rsidR="007D544A" w:rsidRPr="007D544A" w:rsidRDefault="007D544A" w:rsidP="007D544A">
            <w:pPr>
              <w:ind w:firstLine="0"/>
            </w:pPr>
            <w:r>
              <w:t>Huggins</w:t>
            </w:r>
          </w:p>
        </w:tc>
        <w:tc>
          <w:tcPr>
            <w:tcW w:w="2179" w:type="dxa"/>
            <w:shd w:val="clear" w:color="auto" w:fill="auto"/>
          </w:tcPr>
          <w:p w14:paraId="0B477631" w14:textId="77777777" w:rsidR="007D544A" w:rsidRPr="007D544A" w:rsidRDefault="007D544A" w:rsidP="007D544A">
            <w:pPr>
              <w:ind w:firstLine="0"/>
            </w:pPr>
            <w:r>
              <w:t>Hyde</w:t>
            </w:r>
          </w:p>
        </w:tc>
        <w:tc>
          <w:tcPr>
            <w:tcW w:w="2180" w:type="dxa"/>
            <w:shd w:val="clear" w:color="auto" w:fill="auto"/>
          </w:tcPr>
          <w:p w14:paraId="4F8DDC63" w14:textId="77777777" w:rsidR="007D544A" w:rsidRPr="007D544A" w:rsidRDefault="007D544A" w:rsidP="007D544A">
            <w:pPr>
              <w:ind w:firstLine="0"/>
            </w:pPr>
            <w:r>
              <w:t>Jefferson</w:t>
            </w:r>
          </w:p>
        </w:tc>
      </w:tr>
      <w:tr w:rsidR="007D544A" w:rsidRPr="007D544A" w14:paraId="2B9A1BD4" w14:textId="77777777" w:rsidTr="007D544A">
        <w:tc>
          <w:tcPr>
            <w:tcW w:w="2179" w:type="dxa"/>
            <w:shd w:val="clear" w:color="auto" w:fill="auto"/>
          </w:tcPr>
          <w:p w14:paraId="6923FB6C" w14:textId="77777777" w:rsidR="007D544A" w:rsidRPr="007D544A" w:rsidRDefault="007D544A" w:rsidP="007D544A">
            <w:pPr>
              <w:ind w:firstLine="0"/>
            </w:pPr>
            <w:r>
              <w:t>J. E. Johnson</w:t>
            </w:r>
          </w:p>
        </w:tc>
        <w:tc>
          <w:tcPr>
            <w:tcW w:w="2179" w:type="dxa"/>
            <w:shd w:val="clear" w:color="auto" w:fill="auto"/>
          </w:tcPr>
          <w:p w14:paraId="24715F1D" w14:textId="77777777" w:rsidR="007D544A" w:rsidRPr="007D544A" w:rsidRDefault="007D544A" w:rsidP="007D544A">
            <w:pPr>
              <w:ind w:firstLine="0"/>
            </w:pPr>
            <w:r>
              <w:t>J. L. Johnson</w:t>
            </w:r>
          </w:p>
        </w:tc>
        <w:tc>
          <w:tcPr>
            <w:tcW w:w="2180" w:type="dxa"/>
            <w:shd w:val="clear" w:color="auto" w:fill="auto"/>
          </w:tcPr>
          <w:p w14:paraId="2C5A9F32" w14:textId="77777777" w:rsidR="007D544A" w:rsidRPr="007D544A" w:rsidRDefault="007D544A" w:rsidP="007D544A">
            <w:pPr>
              <w:ind w:firstLine="0"/>
            </w:pPr>
            <w:r>
              <w:t>K. O. Johnson</w:t>
            </w:r>
          </w:p>
        </w:tc>
      </w:tr>
      <w:tr w:rsidR="007D544A" w:rsidRPr="007D544A" w14:paraId="7B8B0292" w14:textId="77777777" w:rsidTr="007D544A">
        <w:tc>
          <w:tcPr>
            <w:tcW w:w="2179" w:type="dxa"/>
            <w:shd w:val="clear" w:color="auto" w:fill="auto"/>
          </w:tcPr>
          <w:p w14:paraId="522A659D" w14:textId="77777777" w:rsidR="007D544A" w:rsidRPr="007D544A" w:rsidRDefault="007D544A" w:rsidP="007D544A">
            <w:pPr>
              <w:ind w:firstLine="0"/>
            </w:pPr>
            <w:r>
              <w:t>Jones</w:t>
            </w:r>
          </w:p>
        </w:tc>
        <w:tc>
          <w:tcPr>
            <w:tcW w:w="2179" w:type="dxa"/>
            <w:shd w:val="clear" w:color="auto" w:fill="auto"/>
          </w:tcPr>
          <w:p w14:paraId="3F890A75" w14:textId="77777777" w:rsidR="007D544A" w:rsidRPr="007D544A" w:rsidRDefault="007D544A" w:rsidP="007D544A">
            <w:pPr>
              <w:ind w:firstLine="0"/>
            </w:pPr>
            <w:r>
              <w:t>Jordan</w:t>
            </w:r>
          </w:p>
        </w:tc>
        <w:tc>
          <w:tcPr>
            <w:tcW w:w="2180" w:type="dxa"/>
            <w:shd w:val="clear" w:color="auto" w:fill="auto"/>
          </w:tcPr>
          <w:p w14:paraId="0762FCDB" w14:textId="77777777" w:rsidR="007D544A" w:rsidRPr="007D544A" w:rsidRDefault="007D544A" w:rsidP="007D544A">
            <w:pPr>
              <w:ind w:firstLine="0"/>
            </w:pPr>
            <w:r>
              <w:t>King</w:t>
            </w:r>
          </w:p>
        </w:tc>
      </w:tr>
      <w:tr w:rsidR="007D544A" w:rsidRPr="007D544A" w14:paraId="5D5BE1B8" w14:textId="77777777" w:rsidTr="007D544A">
        <w:tc>
          <w:tcPr>
            <w:tcW w:w="2179" w:type="dxa"/>
            <w:shd w:val="clear" w:color="auto" w:fill="auto"/>
          </w:tcPr>
          <w:p w14:paraId="1EEE90E7" w14:textId="77777777" w:rsidR="007D544A" w:rsidRPr="007D544A" w:rsidRDefault="007D544A" w:rsidP="007D544A">
            <w:pPr>
              <w:ind w:firstLine="0"/>
            </w:pPr>
            <w:r>
              <w:t>Kirby</w:t>
            </w:r>
          </w:p>
        </w:tc>
        <w:tc>
          <w:tcPr>
            <w:tcW w:w="2179" w:type="dxa"/>
            <w:shd w:val="clear" w:color="auto" w:fill="auto"/>
          </w:tcPr>
          <w:p w14:paraId="4139BD1E" w14:textId="77777777" w:rsidR="007D544A" w:rsidRPr="007D544A" w:rsidRDefault="007D544A" w:rsidP="007D544A">
            <w:pPr>
              <w:ind w:firstLine="0"/>
            </w:pPr>
            <w:r>
              <w:t>Ligon</w:t>
            </w:r>
          </w:p>
        </w:tc>
        <w:tc>
          <w:tcPr>
            <w:tcW w:w="2180" w:type="dxa"/>
            <w:shd w:val="clear" w:color="auto" w:fill="auto"/>
          </w:tcPr>
          <w:p w14:paraId="5F190183" w14:textId="77777777" w:rsidR="007D544A" w:rsidRPr="007D544A" w:rsidRDefault="007D544A" w:rsidP="007D544A">
            <w:pPr>
              <w:ind w:firstLine="0"/>
            </w:pPr>
            <w:r>
              <w:t>Long</w:t>
            </w:r>
          </w:p>
        </w:tc>
      </w:tr>
      <w:tr w:rsidR="007D544A" w:rsidRPr="007D544A" w14:paraId="170C9443" w14:textId="77777777" w:rsidTr="007D544A">
        <w:tc>
          <w:tcPr>
            <w:tcW w:w="2179" w:type="dxa"/>
            <w:shd w:val="clear" w:color="auto" w:fill="auto"/>
          </w:tcPr>
          <w:p w14:paraId="28EF3599" w14:textId="77777777" w:rsidR="007D544A" w:rsidRPr="007D544A" w:rsidRDefault="007D544A" w:rsidP="007D544A">
            <w:pPr>
              <w:ind w:firstLine="0"/>
            </w:pPr>
            <w:r>
              <w:t>Lowe</w:t>
            </w:r>
          </w:p>
        </w:tc>
        <w:tc>
          <w:tcPr>
            <w:tcW w:w="2179" w:type="dxa"/>
            <w:shd w:val="clear" w:color="auto" w:fill="auto"/>
          </w:tcPr>
          <w:p w14:paraId="7BE7FBAE" w14:textId="77777777" w:rsidR="007D544A" w:rsidRPr="007D544A" w:rsidRDefault="007D544A" w:rsidP="007D544A">
            <w:pPr>
              <w:ind w:firstLine="0"/>
            </w:pPr>
            <w:r>
              <w:t>Lucas</w:t>
            </w:r>
          </w:p>
        </w:tc>
        <w:tc>
          <w:tcPr>
            <w:tcW w:w="2180" w:type="dxa"/>
            <w:shd w:val="clear" w:color="auto" w:fill="auto"/>
          </w:tcPr>
          <w:p w14:paraId="0DAF3EE5" w14:textId="77777777" w:rsidR="007D544A" w:rsidRPr="007D544A" w:rsidRDefault="007D544A" w:rsidP="007D544A">
            <w:pPr>
              <w:ind w:firstLine="0"/>
            </w:pPr>
            <w:r>
              <w:t>Magnuson</w:t>
            </w:r>
          </w:p>
        </w:tc>
      </w:tr>
      <w:tr w:rsidR="007D544A" w:rsidRPr="007D544A" w14:paraId="00A8008A" w14:textId="77777777" w:rsidTr="007D544A">
        <w:tc>
          <w:tcPr>
            <w:tcW w:w="2179" w:type="dxa"/>
            <w:shd w:val="clear" w:color="auto" w:fill="auto"/>
          </w:tcPr>
          <w:p w14:paraId="58A0833D" w14:textId="77777777" w:rsidR="007D544A" w:rsidRPr="007D544A" w:rsidRDefault="007D544A" w:rsidP="007D544A">
            <w:pPr>
              <w:ind w:firstLine="0"/>
            </w:pPr>
            <w:r>
              <w:t>Matthews</w:t>
            </w:r>
          </w:p>
        </w:tc>
        <w:tc>
          <w:tcPr>
            <w:tcW w:w="2179" w:type="dxa"/>
            <w:shd w:val="clear" w:color="auto" w:fill="auto"/>
          </w:tcPr>
          <w:p w14:paraId="20D79E25" w14:textId="77777777" w:rsidR="007D544A" w:rsidRPr="007D544A" w:rsidRDefault="007D544A" w:rsidP="007D544A">
            <w:pPr>
              <w:ind w:firstLine="0"/>
            </w:pPr>
            <w:r>
              <w:t>May</w:t>
            </w:r>
          </w:p>
        </w:tc>
        <w:tc>
          <w:tcPr>
            <w:tcW w:w="2180" w:type="dxa"/>
            <w:shd w:val="clear" w:color="auto" w:fill="auto"/>
          </w:tcPr>
          <w:p w14:paraId="0ADAA2E6" w14:textId="77777777" w:rsidR="007D544A" w:rsidRPr="007D544A" w:rsidRDefault="007D544A" w:rsidP="007D544A">
            <w:pPr>
              <w:ind w:firstLine="0"/>
            </w:pPr>
            <w:r>
              <w:t>McCabe</w:t>
            </w:r>
          </w:p>
        </w:tc>
      </w:tr>
      <w:tr w:rsidR="007D544A" w:rsidRPr="007D544A" w14:paraId="1C8BF461" w14:textId="77777777" w:rsidTr="007D544A">
        <w:tc>
          <w:tcPr>
            <w:tcW w:w="2179" w:type="dxa"/>
            <w:shd w:val="clear" w:color="auto" w:fill="auto"/>
          </w:tcPr>
          <w:p w14:paraId="48295D56" w14:textId="77777777" w:rsidR="007D544A" w:rsidRPr="007D544A" w:rsidRDefault="007D544A" w:rsidP="007D544A">
            <w:pPr>
              <w:ind w:firstLine="0"/>
            </w:pPr>
            <w:r>
              <w:t>McCravy</w:t>
            </w:r>
          </w:p>
        </w:tc>
        <w:tc>
          <w:tcPr>
            <w:tcW w:w="2179" w:type="dxa"/>
            <w:shd w:val="clear" w:color="auto" w:fill="auto"/>
          </w:tcPr>
          <w:p w14:paraId="75EE96B7" w14:textId="77777777" w:rsidR="007D544A" w:rsidRPr="007D544A" w:rsidRDefault="007D544A" w:rsidP="007D544A">
            <w:pPr>
              <w:ind w:firstLine="0"/>
            </w:pPr>
            <w:r>
              <w:t>McDaniel</w:t>
            </w:r>
          </w:p>
        </w:tc>
        <w:tc>
          <w:tcPr>
            <w:tcW w:w="2180" w:type="dxa"/>
            <w:shd w:val="clear" w:color="auto" w:fill="auto"/>
          </w:tcPr>
          <w:p w14:paraId="5D18D40E" w14:textId="77777777" w:rsidR="007D544A" w:rsidRPr="007D544A" w:rsidRDefault="007D544A" w:rsidP="007D544A">
            <w:pPr>
              <w:ind w:firstLine="0"/>
            </w:pPr>
            <w:r>
              <w:t>McGarry</w:t>
            </w:r>
          </w:p>
        </w:tc>
      </w:tr>
      <w:tr w:rsidR="007D544A" w:rsidRPr="007D544A" w14:paraId="69B5A6A3" w14:textId="77777777" w:rsidTr="007D544A">
        <w:tc>
          <w:tcPr>
            <w:tcW w:w="2179" w:type="dxa"/>
            <w:shd w:val="clear" w:color="auto" w:fill="auto"/>
          </w:tcPr>
          <w:p w14:paraId="402AF82B" w14:textId="77777777" w:rsidR="007D544A" w:rsidRPr="007D544A" w:rsidRDefault="007D544A" w:rsidP="007D544A">
            <w:pPr>
              <w:ind w:firstLine="0"/>
            </w:pPr>
            <w:r>
              <w:t>McGinnis</w:t>
            </w:r>
          </w:p>
        </w:tc>
        <w:tc>
          <w:tcPr>
            <w:tcW w:w="2179" w:type="dxa"/>
            <w:shd w:val="clear" w:color="auto" w:fill="auto"/>
          </w:tcPr>
          <w:p w14:paraId="4B7F55AC" w14:textId="77777777" w:rsidR="007D544A" w:rsidRPr="007D544A" w:rsidRDefault="007D544A" w:rsidP="007D544A">
            <w:pPr>
              <w:ind w:firstLine="0"/>
            </w:pPr>
            <w:r>
              <w:t>J. Moore</w:t>
            </w:r>
          </w:p>
        </w:tc>
        <w:tc>
          <w:tcPr>
            <w:tcW w:w="2180" w:type="dxa"/>
            <w:shd w:val="clear" w:color="auto" w:fill="auto"/>
          </w:tcPr>
          <w:p w14:paraId="6F068F55" w14:textId="77777777" w:rsidR="007D544A" w:rsidRPr="007D544A" w:rsidRDefault="007D544A" w:rsidP="007D544A">
            <w:pPr>
              <w:ind w:firstLine="0"/>
            </w:pPr>
            <w:r>
              <w:t>T. Moore</w:t>
            </w:r>
          </w:p>
        </w:tc>
      </w:tr>
      <w:tr w:rsidR="007D544A" w:rsidRPr="007D544A" w14:paraId="4CC3D2A0" w14:textId="77777777" w:rsidTr="007D544A">
        <w:tc>
          <w:tcPr>
            <w:tcW w:w="2179" w:type="dxa"/>
            <w:shd w:val="clear" w:color="auto" w:fill="auto"/>
          </w:tcPr>
          <w:p w14:paraId="78C6B7AB" w14:textId="77777777" w:rsidR="007D544A" w:rsidRPr="007D544A" w:rsidRDefault="007D544A" w:rsidP="007D544A">
            <w:pPr>
              <w:ind w:firstLine="0"/>
            </w:pPr>
            <w:r>
              <w:t>Morgan</w:t>
            </w:r>
          </w:p>
        </w:tc>
        <w:tc>
          <w:tcPr>
            <w:tcW w:w="2179" w:type="dxa"/>
            <w:shd w:val="clear" w:color="auto" w:fill="auto"/>
          </w:tcPr>
          <w:p w14:paraId="7A811002" w14:textId="77777777" w:rsidR="007D544A" w:rsidRPr="007D544A" w:rsidRDefault="007D544A" w:rsidP="007D544A">
            <w:pPr>
              <w:ind w:firstLine="0"/>
            </w:pPr>
            <w:r>
              <w:t>D. C. Moss</w:t>
            </w:r>
          </w:p>
        </w:tc>
        <w:tc>
          <w:tcPr>
            <w:tcW w:w="2180" w:type="dxa"/>
            <w:shd w:val="clear" w:color="auto" w:fill="auto"/>
          </w:tcPr>
          <w:p w14:paraId="4450045A" w14:textId="77777777" w:rsidR="007D544A" w:rsidRPr="007D544A" w:rsidRDefault="007D544A" w:rsidP="007D544A">
            <w:pPr>
              <w:ind w:firstLine="0"/>
            </w:pPr>
            <w:r>
              <w:t>Murray</w:t>
            </w:r>
          </w:p>
        </w:tc>
      </w:tr>
      <w:tr w:rsidR="007D544A" w:rsidRPr="007D544A" w14:paraId="4C24A366" w14:textId="77777777" w:rsidTr="007D544A">
        <w:tc>
          <w:tcPr>
            <w:tcW w:w="2179" w:type="dxa"/>
            <w:shd w:val="clear" w:color="auto" w:fill="auto"/>
          </w:tcPr>
          <w:p w14:paraId="0F742D7A" w14:textId="77777777" w:rsidR="007D544A" w:rsidRPr="007D544A" w:rsidRDefault="007D544A" w:rsidP="007D544A">
            <w:pPr>
              <w:ind w:firstLine="0"/>
            </w:pPr>
            <w:r>
              <w:t>B. Newton</w:t>
            </w:r>
          </w:p>
        </w:tc>
        <w:tc>
          <w:tcPr>
            <w:tcW w:w="2179" w:type="dxa"/>
            <w:shd w:val="clear" w:color="auto" w:fill="auto"/>
          </w:tcPr>
          <w:p w14:paraId="770163A1" w14:textId="77777777" w:rsidR="007D544A" w:rsidRPr="007D544A" w:rsidRDefault="007D544A" w:rsidP="007D544A">
            <w:pPr>
              <w:ind w:firstLine="0"/>
            </w:pPr>
            <w:r>
              <w:t>W. Newton</w:t>
            </w:r>
          </w:p>
        </w:tc>
        <w:tc>
          <w:tcPr>
            <w:tcW w:w="2180" w:type="dxa"/>
            <w:shd w:val="clear" w:color="auto" w:fill="auto"/>
          </w:tcPr>
          <w:p w14:paraId="0B580E2E" w14:textId="77777777" w:rsidR="007D544A" w:rsidRPr="007D544A" w:rsidRDefault="007D544A" w:rsidP="007D544A">
            <w:pPr>
              <w:ind w:firstLine="0"/>
            </w:pPr>
            <w:r>
              <w:t>Nutt</w:t>
            </w:r>
          </w:p>
        </w:tc>
      </w:tr>
      <w:tr w:rsidR="007D544A" w:rsidRPr="007D544A" w14:paraId="2FE2AEC0" w14:textId="77777777" w:rsidTr="007D544A">
        <w:tc>
          <w:tcPr>
            <w:tcW w:w="2179" w:type="dxa"/>
            <w:shd w:val="clear" w:color="auto" w:fill="auto"/>
          </w:tcPr>
          <w:p w14:paraId="349D4BBC" w14:textId="77777777" w:rsidR="007D544A" w:rsidRPr="007D544A" w:rsidRDefault="007D544A" w:rsidP="007D544A">
            <w:pPr>
              <w:ind w:firstLine="0"/>
            </w:pPr>
            <w:r>
              <w:t>Oremus</w:t>
            </w:r>
          </w:p>
        </w:tc>
        <w:tc>
          <w:tcPr>
            <w:tcW w:w="2179" w:type="dxa"/>
            <w:shd w:val="clear" w:color="auto" w:fill="auto"/>
          </w:tcPr>
          <w:p w14:paraId="116F304F" w14:textId="77777777" w:rsidR="007D544A" w:rsidRPr="007D544A" w:rsidRDefault="007D544A" w:rsidP="007D544A">
            <w:pPr>
              <w:ind w:firstLine="0"/>
            </w:pPr>
            <w:r>
              <w:t>Ott</w:t>
            </w:r>
          </w:p>
        </w:tc>
        <w:tc>
          <w:tcPr>
            <w:tcW w:w="2180" w:type="dxa"/>
            <w:shd w:val="clear" w:color="auto" w:fill="auto"/>
          </w:tcPr>
          <w:p w14:paraId="719D0556" w14:textId="77777777" w:rsidR="007D544A" w:rsidRPr="007D544A" w:rsidRDefault="007D544A" w:rsidP="007D544A">
            <w:pPr>
              <w:ind w:firstLine="0"/>
            </w:pPr>
            <w:r>
              <w:t>Pendarvis</w:t>
            </w:r>
          </w:p>
        </w:tc>
      </w:tr>
      <w:tr w:rsidR="007D544A" w:rsidRPr="007D544A" w14:paraId="71CFDE00" w14:textId="77777777" w:rsidTr="007D544A">
        <w:tc>
          <w:tcPr>
            <w:tcW w:w="2179" w:type="dxa"/>
            <w:shd w:val="clear" w:color="auto" w:fill="auto"/>
          </w:tcPr>
          <w:p w14:paraId="2656D4FE" w14:textId="77777777" w:rsidR="007D544A" w:rsidRPr="007D544A" w:rsidRDefault="007D544A" w:rsidP="007D544A">
            <w:pPr>
              <w:ind w:firstLine="0"/>
            </w:pPr>
            <w:r>
              <w:t>Pope</w:t>
            </w:r>
          </w:p>
        </w:tc>
        <w:tc>
          <w:tcPr>
            <w:tcW w:w="2179" w:type="dxa"/>
            <w:shd w:val="clear" w:color="auto" w:fill="auto"/>
          </w:tcPr>
          <w:p w14:paraId="6C35D48F" w14:textId="77777777" w:rsidR="007D544A" w:rsidRPr="007D544A" w:rsidRDefault="007D544A" w:rsidP="007D544A">
            <w:pPr>
              <w:ind w:firstLine="0"/>
            </w:pPr>
            <w:r>
              <w:t>Rivers</w:t>
            </w:r>
          </w:p>
        </w:tc>
        <w:tc>
          <w:tcPr>
            <w:tcW w:w="2180" w:type="dxa"/>
            <w:shd w:val="clear" w:color="auto" w:fill="auto"/>
          </w:tcPr>
          <w:p w14:paraId="68286C4E" w14:textId="77777777" w:rsidR="007D544A" w:rsidRPr="007D544A" w:rsidRDefault="007D544A" w:rsidP="007D544A">
            <w:pPr>
              <w:ind w:firstLine="0"/>
            </w:pPr>
            <w:r>
              <w:t>Robinson</w:t>
            </w:r>
          </w:p>
        </w:tc>
      </w:tr>
      <w:tr w:rsidR="007D544A" w:rsidRPr="007D544A" w14:paraId="739CBBC6" w14:textId="77777777" w:rsidTr="007D544A">
        <w:tc>
          <w:tcPr>
            <w:tcW w:w="2179" w:type="dxa"/>
            <w:shd w:val="clear" w:color="auto" w:fill="auto"/>
          </w:tcPr>
          <w:p w14:paraId="4E8494E5" w14:textId="77777777" w:rsidR="007D544A" w:rsidRPr="007D544A" w:rsidRDefault="007D544A" w:rsidP="007D544A">
            <w:pPr>
              <w:ind w:firstLine="0"/>
            </w:pPr>
            <w:r>
              <w:t>Rose</w:t>
            </w:r>
          </w:p>
        </w:tc>
        <w:tc>
          <w:tcPr>
            <w:tcW w:w="2179" w:type="dxa"/>
            <w:shd w:val="clear" w:color="auto" w:fill="auto"/>
          </w:tcPr>
          <w:p w14:paraId="4F50E870" w14:textId="77777777" w:rsidR="007D544A" w:rsidRPr="007D544A" w:rsidRDefault="007D544A" w:rsidP="007D544A">
            <w:pPr>
              <w:ind w:firstLine="0"/>
            </w:pPr>
            <w:r>
              <w:t>Rutherford</w:t>
            </w:r>
          </w:p>
        </w:tc>
        <w:tc>
          <w:tcPr>
            <w:tcW w:w="2180" w:type="dxa"/>
            <w:shd w:val="clear" w:color="auto" w:fill="auto"/>
          </w:tcPr>
          <w:p w14:paraId="6DF1E2F5" w14:textId="77777777" w:rsidR="007D544A" w:rsidRPr="007D544A" w:rsidRDefault="007D544A" w:rsidP="007D544A">
            <w:pPr>
              <w:ind w:firstLine="0"/>
            </w:pPr>
            <w:r>
              <w:t>Sandifer</w:t>
            </w:r>
          </w:p>
        </w:tc>
      </w:tr>
      <w:tr w:rsidR="007D544A" w:rsidRPr="007D544A" w14:paraId="5E898C87" w14:textId="77777777" w:rsidTr="007D544A">
        <w:tc>
          <w:tcPr>
            <w:tcW w:w="2179" w:type="dxa"/>
            <w:shd w:val="clear" w:color="auto" w:fill="auto"/>
          </w:tcPr>
          <w:p w14:paraId="5EDC94FC" w14:textId="77777777" w:rsidR="007D544A" w:rsidRPr="007D544A" w:rsidRDefault="007D544A" w:rsidP="007D544A">
            <w:pPr>
              <w:ind w:firstLine="0"/>
            </w:pPr>
            <w:r>
              <w:t>Simrill</w:t>
            </w:r>
          </w:p>
        </w:tc>
        <w:tc>
          <w:tcPr>
            <w:tcW w:w="2179" w:type="dxa"/>
            <w:shd w:val="clear" w:color="auto" w:fill="auto"/>
          </w:tcPr>
          <w:p w14:paraId="4F4C83B4" w14:textId="77777777" w:rsidR="007D544A" w:rsidRPr="007D544A" w:rsidRDefault="007D544A" w:rsidP="007D544A">
            <w:pPr>
              <w:ind w:firstLine="0"/>
            </w:pPr>
            <w:r>
              <w:t>G. M. Smith</w:t>
            </w:r>
          </w:p>
        </w:tc>
        <w:tc>
          <w:tcPr>
            <w:tcW w:w="2180" w:type="dxa"/>
            <w:shd w:val="clear" w:color="auto" w:fill="auto"/>
          </w:tcPr>
          <w:p w14:paraId="45656968" w14:textId="77777777" w:rsidR="007D544A" w:rsidRPr="007D544A" w:rsidRDefault="007D544A" w:rsidP="007D544A">
            <w:pPr>
              <w:ind w:firstLine="0"/>
            </w:pPr>
            <w:r>
              <w:t>M. M. Smith</w:t>
            </w:r>
          </w:p>
        </w:tc>
      </w:tr>
      <w:tr w:rsidR="007D544A" w:rsidRPr="007D544A" w14:paraId="28F7C1A8" w14:textId="77777777" w:rsidTr="007D544A">
        <w:tc>
          <w:tcPr>
            <w:tcW w:w="2179" w:type="dxa"/>
            <w:shd w:val="clear" w:color="auto" w:fill="auto"/>
          </w:tcPr>
          <w:p w14:paraId="5DE0F766" w14:textId="77777777" w:rsidR="007D544A" w:rsidRPr="007D544A" w:rsidRDefault="007D544A" w:rsidP="007D544A">
            <w:pPr>
              <w:ind w:firstLine="0"/>
            </w:pPr>
            <w:r>
              <w:t>Stavrinakis</w:t>
            </w:r>
          </w:p>
        </w:tc>
        <w:tc>
          <w:tcPr>
            <w:tcW w:w="2179" w:type="dxa"/>
            <w:shd w:val="clear" w:color="auto" w:fill="auto"/>
          </w:tcPr>
          <w:p w14:paraId="1A7FF486" w14:textId="77777777" w:rsidR="007D544A" w:rsidRPr="007D544A" w:rsidRDefault="007D544A" w:rsidP="007D544A">
            <w:pPr>
              <w:ind w:firstLine="0"/>
            </w:pPr>
            <w:r>
              <w:t>Taylor</w:t>
            </w:r>
          </w:p>
        </w:tc>
        <w:tc>
          <w:tcPr>
            <w:tcW w:w="2180" w:type="dxa"/>
            <w:shd w:val="clear" w:color="auto" w:fill="auto"/>
          </w:tcPr>
          <w:p w14:paraId="39D484CF" w14:textId="77777777" w:rsidR="007D544A" w:rsidRPr="007D544A" w:rsidRDefault="007D544A" w:rsidP="007D544A">
            <w:pPr>
              <w:ind w:firstLine="0"/>
            </w:pPr>
            <w:r>
              <w:t>Tedder</w:t>
            </w:r>
          </w:p>
        </w:tc>
      </w:tr>
      <w:tr w:rsidR="007D544A" w:rsidRPr="007D544A" w14:paraId="1D0D7242" w14:textId="77777777" w:rsidTr="007D544A">
        <w:tc>
          <w:tcPr>
            <w:tcW w:w="2179" w:type="dxa"/>
            <w:shd w:val="clear" w:color="auto" w:fill="auto"/>
          </w:tcPr>
          <w:p w14:paraId="43CD164F" w14:textId="77777777" w:rsidR="007D544A" w:rsidRPr="007D544A" w:rsidRDefault="007D544A" w:rsidP="007D544A">
            <w:pPr>
              <w:ind w:firstLine="0"/>
            </w:pPr>
            <w:r>
              <w:t>Thayer</w:t>
            </w:r>
          </w:p>
        </w:tc>
        <w:tc>
          <w:tcPr>
            <w:tcW w:w="2179" w:type="dxa"/>
            <w:shd w:val="clear" w:color="auto" w:fill="auto"/>
          </w:tcPr>
          <w:p w14:paraId="2DDDAB18" w14:textId="77777777" w:rsidR="007D544A" w:rsidRPr="007D544A" w:rsidRDefault="007D544A" w:rsidP="007D544A">
            <w:pPr>
              <w:ind w:firstLine="0"/>
            </w:pPr>
            <w:r>
              <w:t>Thigpen</w:t>
            </w:r>
          </w:p>
        </w:tc>
        <w:tc>
          <w:tcPr>
            <w:tcW w:w="2180" w:type="dxa"/>
            <w:shd w:val="clear" w:color="auto" w:fill="auto"/>
          </w:tcPr>
          <w:p w14:paraId="2BF97BC1" w14:textId="77777777" w:rsidR="007D544A" w:rsidRPr="007D544A" w:rsidRDefault="007D544A" w:rsidP="007D544A">
            <w:pPr>
              <w:ind w:firstLine="0"/>
            </w:pPr>
            <w:r>
              <w:t>Trantham</w:t>
            </w:r>
          </w:p>
        </w:tc>
      </w:tr>
      <w:tr w:rsidR="007D544A" w:rsidRPr="007D544A" w14:paraId="4C40AC9E" w14:textId="77777777" w:rsidTr="007D544A">
        <w:tc>
          <w:tcPr>
            <w:tcW w:w="2179" w:type="dxa"/>
            <w:shd w:val="clear" w:color="auto" w:fill="auto"/>
          </w:tcPr>
          <w:p w14:paraId="27E50AF8" w14:textId="77777777" w:rsidR="007D544A" w:rsidRPr="007D544A" w:rsidRDefault="007D544A" w:rsidP="007D544A">
            <w:pPr>
              <w:ind w:firstLine="0"/>
            </w:pPr>
            <w:r>
              <w:t>Weeks</w:t>
            </w:r>
          </w:p>
        </w:tc>
        <w:tc>
          <w:tcPr>
            <w:tcW w:w="2179" w:type="dxa"/>
            <w:shd w:val="clear" w:color="auto" w:fill="auto"/>
          </w:tcPr>
          <w:p w14:paraId="18E2A064" w14:textId="77777777" w:rsidR="007D544A" w:rsidRPr="007D544A" w:rsidRDefault="007D544A" w:rsidP="007D544A">
            <w:pPr>
              <w:ind w:firstLine="0"/>
            </w:pPr>
            <w:r>
              <w:t>West</w:t>
            </w:r>
          </w:p>
        </w:tc>
        <w:tc>
          <w:tcPr>
            <w:tcW w:w="2180" w:type="dxa"/>
            <w:shd w:val="clear" w:color="auto" w:fill="auto"/>
          </w:tcPr>
          <w:p w14:paraId="492FDD11" w14:textId="77777777" w:rsidR="007D544A" w:rsidRPr="007D544A" w:rsidRDefault="007D544A" w:rsidP="007D544A">
            <w:pPr>
              <w:ind w:firstLine="0"/>
            </w:pPr>
            <w:r>
              <w:t>Wetmore</w:t>
            </w:r>
          </w:p>
        </w:tc>
      </w:tr>
      <w:tr w:rsidR="007D544A" w:rsidRPr="007D544A" w14:paraId="55F2E128" w14:textId="77777777" w:rsidTr="007D544A">
        <w:tc>
          <w:tcPr>
            <w:tcW w:w="2179" w:type="dxa"/>
            <w:shd w:val="clear" w:color="auto" w:fill="auto"/>
          </w:tcPr>
          <w:p w14:paraId="682B0243" w14:textId="77777777" w:rsidR="007D544A" w:rsidRPr="007D544A" w:rsidRDefault="007D544A" w:rsidP="007D544A">
            <w:pPr>
              <w:ind w:firstLine="0"/>
            </w:pPr>
            <w:r>
              <w:t>Wheeler</w:t>
            </w:r>
          </w:p>
        </w:tc>
        <w:tc>
          <w:tcPr>
            <w:tcW w:w="2179" w:type="dxa"/>
            <w:shd w:val="clear" w:color="auto" w:fill="auto"/>
          </w:tcPr>
          <w:p w14:paraId="5502AE83" w14:textId="77777777" w:rsidR="007D544A" w:rsidRPr="007D544A" w:rsidRDefault="007D544A" w:rsidP="007D544A">
            <w:pPr>
              <w:ind w:firstLine="0"/>
            </w:pPr>
            <w:r>
              <w:t>White</w:t>
            </w:r>
          </w:p>
        </w:tc>
        <w:tc>
          <w:tcPr>
            <w:tcW w:w="2180" w:type="dxa"/>
            <w:shd w:val="clear" w:color="auto" w:fill="auto"/>
          </w:tcPr>
          <w:p w14:paraId="62EDC030" w14:textId="77777777" w:rsidR="007D544A" w:rsidRPr="007D544A" w:rsidRDefault="007D544A" w:rsidP="007D544A">
            <w:pPr>
              <w:ind w:firstLine="0"/>
            </w:pPr>
            <w:r>
              <w:t>Whitmire</w:t>
            </w:r>
          </w:p>
        </w:tc>
      </w:tr>
      <w:tr w:rsidR="007D544A" w:rsidRPr="007D544A" w14:paraId="3F2B7C69" w14:textId="77777777" w:rsidTr="007D544A">
        <w:tc>
          <w:tcPr>
            <w:tcW w:w="2179" w:type="dxa"/>
            <w:shd w:val="clear" w:color="auto" w:fill="auto"/>
          </w:tcPr>
          <w:p w14:paraId="61B48EB3" w14:textId="77777777" w:rsidR="007D544A" w:rsidRPr="007D544A" w:rsidRDefault="007D544A" w:rsidP="007D544A">
            <w:pPr>
              <w:keepNext/>
              <w:ind w:firstLine="0"/>
            </w:pPr>
            <w:r>
              <w:t>R. Williams</w:t>
            </w:r>
          </w:p>
        </w:tc>
        <w:tc>
          <w:tcPr>
            <w:tcW w:w="2179" w:type="dxa"/>
            <w:shd w:val="clear" w:color="auto" w:fill="auto"/>
          </w:tcPr>
          <w:p w14:paraId="66D35AB1" w14:textId="77777777" w:rsidR="007D544A" w:rsidRPr="007D544A" w:rsidRDefault="007D544A" w:rsidP="007D544A">
            <w:pPr>
              <w:keepNext/>
              <w:ind w:firstLine="0"/>
            </w:pPr>
            <w:r>
              <w:t>S. Williams</w:t>
            </w:r>
          </w:p>
        </w:tc>
        <w:tc>
          <w:tcPr>
            <w:tcW w:w="2180" w:type="dxa"/>
            <w:shd w:val="clear" w:color="auto" w:fill="auto"/>
          </w:tcPr>
          <w:p w14:paraId="554B2732" w14:textId="77777777" w:rsidR="007D544A" w:rsidRPr="007D544A" w:rsidRDefault="007D544A" w:rsidP="007D544A">
            <w:pPr>
              <w:keepNext/>
              <w:ind w:firstLine="0"/>
            </w:pPr>
            <w:r>
              <w:t>Willis</w:t>
            </w:r>
          </w:p>
        </w:tc>
      </w:tr>
      <w:tr w:rsidR="007D544A" w:rsidRPr="007D544A" w14:paraId="65E5B80B" w14:textId="77777777" w:rsidTr="007D544A">
        <w:tc>
          <w:tcPr>
            <w:tcW w:w="2179" w:type="dxa"/>
            <w:shd w:val="clear" w:color="auto" w:fill="auto"/>
          </w:tcPr>
          <w:p w14:paraId="02509A6B" w14:textId="77777777" w:rsidR="007D544A" w:rsidRPr="007D544A" w:rsidRDefault="007D544A" w:rsidP="007D544A">
            <w:pPr>
              <w:keepNext/>
              <w:ind w:firstLine="0"/>
            </w:pPr>
            <w:r>
              <w:t>Wooten</w:t>
            </w:r>
          </w:p>
        </w:tc>
        <w:tc>
          <w:tcPr>
            <w:tcW w:w="2179" w:type="dxa"/>
            <w:shd w:val="clear" w:color="auto" w:fill="auto"/>
          </w:tcPr>
          <w:p w14:paraId="6940BF47" w14:textId="77777777" w:rsidR="007D544A" w:rsidRPr="007D544A" w:rsidRDefault="007D544A" w:rsidP="007D544A">
            <w:pPr>
              <w:keepNext/>
              <w:ind w:firstLine="0"/>
            </w:pPr>
            <w:r>
              <w:t>Yow</w:t>
            </w:r>
          </w:p>
        </w:tc>
        <w:tc>
          <w:tcPr>
            <w:tcW w:w="2180" w:type="dxa"/>
            <w:shd w:val="clear" w:color="auto" w:fill="auto"/>
          </w:tcPr>
          <w:p w14:paraId="73F700C7" w14:textId="77777777" w:rsidR="007D544A" w:rsidRPr="007D544A" w:rsidRDefault="007D544A" w:rsidP="007D544A">
            <w:pPr>
              <w:keepNext/>
              <w:ind w:firstLine="0"/>
            </w:pPr>
          </w:p>
        </w:tc>
      </w:tr>
    </w:tbl>
    <w:p w14:paraId="38D2719C" w14:textId="77777777" w:rsidR="007D544A" w:rsidRDefault="007D544A" w:rsidP="007D544A"/>
    <w:p w14:paraId="7C5D51EC" w14:textId="77777777" w:rsidR="007D544A" w:rsidRDefault="007D544A" w:rsidP="007D544A">
      <w:pPr>
        <w:jc w:val="center"/>
        <w:rPr>
          <w:b/>
        </w:rPr>
      </w:pPr>
      <w:r w:rsidRPr="007D544A">
        <w:rPr>
          <w:b/>
        </w:rPr>
        <w:t>Total--110</w:t>
      </w:r>
    </w:p>
    <w:p w14:paraId="231CCC4A" w14:textId="77777777" w:rsidR="007D544A" w:rsidRDefault="007D544A" w:rsidP="007D544A">
      <w:pPr>
        <w:jc w:val="center"/>
        <w:rPr>
          <w:b/>
        </w:rPr>
      </w:pPr>
    </w:p>
    <w:p w14:paraId="22D5E89C" w14:textId="77777777" w:rsidR="007D544A" w:rsidRDefault="007D544A" w:rsidP="007D544A">
      <w:pPr>
        <w:ind w:firstLine="0"/>
      </w:pPr>
      <w:r w:rsidRPr="007D544A">
        <w:t xml:space="preserve"> </w:t>
      </w:r>
      <w:r>
        <w:t>Those who voted in the negative are:</w:t>
      </w:r>
    </w:p>
    <w:p w14:paraId="03496538" w14:textId="77777777" w:rsidR="007D544A" w:rsidRDefault="007D544A" w:rsidP="007D544A"/>
    <w:p w14:paraId="31BCBFD4" w14:textId="77777777" w:rsidR="007D544A" w:rsidRDefault="007D544A" w:rsidP="007D544A">
      <w:pPr>
        <w:jc w:val="center"/>
        <w:rPr>
          <w:b/>
        </w:rPr>
      </w:pPr>
      <w:r w:rsidRPr="007D544A">
        <w:rPr>
          <w:b/>
        </w:rPr>
        <w:t>Total--0</w:t>
      </w:r>
    </w:p>
    <w:p w14:paraId="3118017C" w14:textId="77777777" w:rsidR="007D544A" w:rsidRDefault="007D544A" w:rsidP="007D544A">
      <w:r>
        <w:t xml:space="preserve">Section 96 was adopted. </w:t>
      </w:r>
    </w:p>
    <w:p w14:paraId="00FDB7E2" w14:textId="77777777" w:rsidR="007D544A" w:rsidRDefault="007D544A" w:rsidP="007D544A"/>
    <w:p w14:paraId="208417AB" w14:textId="77777777" w:rsidR="007D544A" w:rsidRDefault="007D544A" w:rsidP="007D544A">
      <w:pPr>
        <w:keepNext/>
        <w:jc w:val="center"/>
        <w:rPr>
          <w:b/>
        </w:rPr>
      </w:pPr>
      <w:r w:rsidRPr="007D544A">
        <w:rPr>
          <w:b/>
        </w:rPr>
        <w:t>SECTION 97</w:t>
      </w:r>
    </w:p>
    <w:p w14:paraId="068CC84D" w14:textId="77777777" w:rsidR="007D544A" w:rsidRDefault="007D544A" w:rsidP="007D544A">
      <w:r>
        <w:t xml:space="preserve">The yeas and nays were taken resulting as follows: </w:t>
      </w:r>
    </w:p>
    <w:p w14:paraId="61ECF465" w14:textId="77777777" w:rsidR="007D544A" w:rsidRDefault="007D544A" w:rsidP="007D544A">
      <w:pPr>
        <w:jc w:val="center"/>
      </w:pPr>
      <w:r>
        <w:t xml:space="preserve"> </w:t>
      </w:r>
      <w:bookmarkStart w:id="106" w:name="vote_start229"/>
      <w:bookmarkEnd w:id="106"/>
      <w:r>
        <w:t>Yeas 108; Nays 0</w:t>
      </w:r>
    </w:p>
    <w:p w14:paraId="5A68B4A6" w14:textId="77777777" w:rsidR="007D544A" w:rsidRDefault="007D544A" w:rsidP="007D544A">
      <w:pPr>
        <w:jc w:val="center"/>
      </w:pPr>
    </w:p>
    <w:p w14:paraId="7DE7205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4C39D7F" w14:textId="77777777" w:rsidTr="007D544A">
        <w:tc>
          <w:tcPr>
            <w:tcW w:w="2179" w:type="dxa"/>
            <w:shd w:val="clear" w:color="auto" w:fill="auto"/>
          </w:tcPr>
          <w:p w14:paraId="26CF9F5D" w14:textId="77777777" w:rsidR="007D544A" w:rsidRPr="007D544A" w:rsidRDefault="007D544A" w:rsidP="007D544A">
            <w:pPr>
              <w:keepNext/>
              <w:ind w:firstLine="0"/>
            </w:pPr>
            <w:r>
              <w:t>Allison</w:t>
            </w:r>
          </w:p>
        </w:tc>
        <w:tc>
          <w:tcPr>
            <w:tcW w:w="2179" w:type="dxa"/>
            <w:shd w:val="clear" w:color="auto" w:fill="auto"/>
          </w:tcPr>
          <w:p w14:paraId="062187D5" w14:textId="77777777" w:rsidR="007D544A" w:rsidRPr="007D544A" w:rsidRDefault="007D544A" w:rsidP="007D544A">
            <w:pPr>
              <w:keepNext/>
              <w:ind w:firstLine="0"/>
            </w:pPr>
            <w:r>
              <w:t>Anderson</w:t>
            </w:r>
          </w:p>
        </w:tc>
        <w:tc>
          <w:tcPr>
            <w:tcW w:w="2180" w:type="dxa"/>
            <w:shd w:val="clear" w:color="auto" w:fill="auto"/>
          </w:tcPr>
          <w:p w14:paraId="4F64B013" w14:textId="77777777" w:rsidR="007D544A" w:rsidRPr="007D544A" w:rsidRDefault="007D544A" w:rsidP="007D544A">
            <w:pPr>
              <w:keepNext/>
              <w:ind w:firstLine="0"/>
            </w:pPr>
            <w:r>
              <w:t>Atkinson</w:t>
            </w:r>
          </w:p>
        </w:tc>
      </w:tr>
      <w:tr w:rsidR="007D544A" w:rsidRPr="007D544A" w14:paraId="514BB9FC" w14:textId="77777777" w:rsidTr="007D544A">
        <w:tc>
          <w:tcPr>
            <w:tcW w:w="2179" w:type="dxa"/>
            <w:shd w:val="clear" w:color="auto" w:fill="auto"/>
          </w:tcPr>
          <w:p w14:paraId="3F7DEDC0" w14:textId="77777777" w:rsidR="007D544A" w:rsidRPr="007D544A" w:rsidRDefault="007D544A" w:rsidP="007D544A">
            <w:pPr>
              <w:ind w:firstLine="0"/>
            </w:pPr>
            <w:r>
              <w:t>Bailey</w:t>
            </w:r>
          </w:p>
        </w:tc>
        <w:tc>
          <w:tcPr>
            <w:tcW w:w="2179" w:type="dxa"/>
            <w:shd w:val="clear" w:color="auto" w:fill="auto"/>
          </w:tcPr>
          <w:p w14:paraId="5D16A5B5" w14:textId="77777777" w:rsidR="007D544A" w:rsidRPr="007D544A" w:rsidRDefault="007D544A" w:rsidP="007D544A">
            <w:pPr>
              <w:ind w:firstLine="0"/>
            </w:pPr>
            <w:r>
              <w:t>Ballentine</w:t>
            </w:r>
          </w:p>
        </w:tc>
        <w:tc>
          <w:tcPr>
            <w:tcW w:w="2180" w:type="dxa"/>
            <w:shd w:val="clear" w:color="auto" w:fill="auto"/>
          </w:tcPr>
          <w:p w14:paraId="48DFEB1E" w14:textId="77777777" w:rsidR="007D544A" w:rsidRPr="007D544A" w:rsidRDefault="007D544A" w:rsidP="007D544A">
            <w:pPr>
              <w:ind w:firstLine="0"/>
            </w:pPr>
            <w:r>
              <w:t>Bamberg</w:t>
            </w:r>
          </w:p>
        </w:tc>
      </w:tr>
      <w:tr w:rsidR="007D544A" w:rsidRPr="007D544A" w14:paraId="4B0B9811" w14:textId="77777777" w:rsidTr="007D544A">
        <w:tc>
          <w:tcPr>
            <w:tcW w:w="2179" w:type="dxa"/>
            <w:shd w:val="clear" w:color="auto" w:fill="auto"/>
          </w:tcPr>
          <w:p w14:paraId="612ADB73" w14:textId="77777777" w:rsidR="007D544A" w:rsidRPr="007D544A" w:rsidRDefault="007D544A" w:rsidP="007D544A">
            <w:pPr>
              <w:ind w:firstLine="0"/>
            </w:pPr>
            <w:r>
              <w:t>Bennett</w:t>
            </w:r>
          </w:p>
        </w:tc>
        <w:tc>
          <w:tcPr>
            <w:tcW w:w="2179" w:type="dxa"/>
            <w:shd w:val="clear" w:color="auto" w:fill="auto"/>
          </w:tcPr>
          <w:p w14:paraId="4431C1FD" w14:textId="77777777" w:rsidR="007D544A" w:rsidRPr="007D544A" w:rsidRDefault="007D544A" w:rsidP="007D544A">
            <w:pPr>
              <w:ind w:firstLine="0"/>
            </w:pPr>
            <w:r>
              <w:t>Bernstein</w:t>
            </w:r>
          </w:p>
        </w:tc>
        <w:tc>
          <w:tcPr>
            <w:tcW w:w="2180" w:type="dxa"/>
            <w:shd w:val="clear" w:color="auto" w:fill="auto"/>
          </w:tcPr>
          <w:p w14:paraId="43EBE060" w14:textId="77777777" w:rsidR="007D544A" w:rsidRPr="007D544A" w:rsidRDefault="007D544A" w:rsidP="007D544A">
            <w:pPr>
              <w:ind w:firstLine="0"/>
            </w:pPr>
            <w:r>
              <w:t>Blackwell</w:t>
            </w:r>
          </w:p>
        </w:tc>
      </w:tr>
      <w:tr w:rsidR="007D544A" w:rsidRPr="007D544A" w14:paraId="1048B83A" w14:textId="77777777" w:rsidTr="007D544A">
        <w:tc>
          <w:tcPr>
            <w:tcW w:w="2179" w:type="dxa"/>
            <w:shd w:val="clear" w:color="auto" w:fill="auto"/>
          </w:tcPr>
          <w:p w14:paraId="16D5B22C" w14:textId="77777777" w:rsidR="007D544A" w:rsidRPr="007D544A" w:rsidRDefault="007D544A" w:rsidP="007D544A">
            <w:pPr>
              <w:ind w:firstLine="0"/>
            </w:pPr>
            <w:r>
              <w:t>Bradley</w:t>
            </w:r>
          </w:p>
        </w:tc>
        <w:tc>
          <w:tcPr>
            <w:tcW w:w="2179" w:type="dxa"/>
            <w:shd w:val="clear" w:color="auto" w:fill="auto"/>
          </w:tcPr>
          <w:p w14:paraId="1F210E57" w14:textId="77777777" w:rsidR="007D544A" w:rsidRPr="007D544A" w:rsidRDefault="007D544A" w:rsidP="007D544A">
            <w:pPr>
              <w:ind w:firstLine="0"/>
            </w:pPr>
            <w:r>
              <w:t>Brawley</w:t>
            </w:r>
          </w:p>
        </w:tc>
        <w:tc>
          <w:tcPr>
            <w:tcW w:w="2180" w:type="dxa"/>
            <w:shd w:val="clear" w:color="auto" w:fill="auto"/>
          </w:tcPr>
          <w:p w14:paraId="522FD69A" w14:textId="77777777" w:rsidR="007D544A" w:rsidRPr="007D544A" w:rsidRDefault="007D544A" w:rsidP="007D544A">
            <w:pPr>
              <w:ind w:firstLine="0"/>
            </w:pPr>
            <w:r>
              <w:t>Brittain</w:t>
            </w:r>
          </w:p>
        </w:tc>
      </w:tr>
      <w:tr w:rsidR="007D544A" w:rsidRPr="007D544A" w14:paraId="2AB2140D" w14:textId="77777777" w:rsidTr="007D544A">
        <w:tc>
          <w:tcPr>
            <w:tcW w:w="2179" w:type="dxa"/>
            <w:shd w:val="clear" w:color="auto" w:fill="auto"/>
          </w:tcPr>
          <w:p w14:paraId="50D03A39" w14:textId="77777777" w:rsidR="007D544A" w:rsidRPr="007D544A" w:rsidRDefault="007D544A" w:rsidP="007D544A">
            <w:pPr>
              <w:ind w:firstLine="0"/>
            </w:pPr>
            <w:r>
              <w:t>Bryant</w:t>
            </w:r>
          </w:p>
        </w:tc>
        <w:tc>
          <w:tcPr>
            <w:tcW w:w="2179" w:type="dxa"/>
            <w:shd w:val="clear" w:color="auto" w:fill="auto"/>
          </w:tcPr>
          <w:p w14:paraId="5F567C8A" w14:textId="77777777" w:rsidR="007D544A" w:rsidRPr="007D544A" w:rsidRDefault="007D544A" w:rsidP="007D544A">
            <w:pPr>
              <w:ind w:firstLine="0"/>
            </w:pPr>
            <w:r>
              <w:t>Burns</w:t>
            </w:r>
          </w:p>
        </w:tc>
        <w:tc>
          <w:tcPr>
            <w:tcW w:w="2180" w:type="dxa"/>
            <w:shd w:val="clear" w:color="auto" w:fill="auto"/>
          </w:tcPr>
          <w:p w14:paraId="13F4A030" w14:textId="77777777" w:rsidR="007D544A" w:rsidRPr="007D544A" w:rsidRDefault="007D544A" w:rsidP="007D544A">
            <w:pPr>
              <w:ind w:firstLine="0"/>
            </w:pPr>
            <w:r>
              <w:t>Bustos</w:t>
            </w:r>
          </w:p>
        </w:tc>
      </w:tr>
      <w:tr w:rsidR="007D544A" w:rsidRPr="007D544A" w14:paraId="58CE6846" w14:textId="77777777" w:rsidTr="007D544A">
        <w:tc>
          <w:tcPr>
            <w:tcW w:w="2179" w:type="dxa"/>
            <w:shd w:val="clear" w:color="auto" w:fill="auto"/>
          </w:tcPr>
          <w:p w14:paraId="0CB7FC8F" w14:textId="77777777" w:rsidR="007D544A" w:rsidRPr="007D544A" w:rsidRDefault="007D544A" w:rsidP="007D544A">
            <w:pPr>
              <w:ind w:firstLine="0"/>
            </w:pPr>
            <w:r>
              <w:t>Calhoon</w:t>
            </w:r>
          </w:p>
        </w:tc>
        <w:tc>
          <w:tcPr>
            <w:tcW w:w="2179" w:type="dxa"/>
            <w:shd w:val="clear" w:color="auto" w:fill="auto"/>
          </w:tcPr>
          <w:p w14:paraId="0960B885" w14:textId="77777777" w:rsidR="007D544A" w:rsidRPr="007D544A" w:rsidRDefault="007D544A" w:rsidP="007D544A">
            <w:pPr>
              <w:ind w:firstLine="0"/>
            </w:pPr>
            <w:r>
              <w:t>Carter</w:t>
            </w:r>
          </w:p>
        </w:tc>
        <w:tc>
          <w:tcPr>
            <w:tcW w:w="2180" w:type="dxa"/>
            <w:shd w:val="clear" w:color="auto" w:fill="auto"/>
          </w:tcPr>
          <w:p w14:paraId="5E936D21" w14:textId="77777777" w:rsidR="007D544A" w:rsidRPr="007D544A" w:rsidRDefault="007D544A" w:rsidP="007D544A">
            <w:pPr>
              <w:ind w:firstLine="0"/>
            </w:pPr>
            <w:r>
              <w:t>Caskey</w:t>
            </w:r>
          </w:p>
        </w:tc>
      </w:tr>
      <w:tr w:rsidR="007D544A" w:rsidRPr="007D544A" w14:paraId="40CCAA40" w14:textId="77777777" w:rsidTr="007D544A">
        <w:tc>
          <w:tcPr>
            <w:tcW w:w="2179" w:type="dxa"/>
            <w:shd w:val="clear" w:color="auto" w:fill="auto"/>
          </w:tcPr>
          <w:p w14:paraId="018324BE" w14:textId="77777777" w:rsidR="007D544A" w:rsidRPr="007D544A" w:rsidRDefault="007D544A" w:rsidP="007D544A">
            <w:pPr>
              <w:ind w:firstLine="0"/>
            </w:pPr>
            <w:r>
              <w:t>Chumley</w:t>
            </w:r>
          </w:p>
        </w:tc>
        <w:tc>
          <w:tcPr>
            <w:tcW w:w="2179" w:type="dxa"/>
            <w:shd w:val="clear" w:color="auto" w:fill="auto"/>
          </w:tcPr>
          <w:p w14:paraId="1F25424D" w14:textId="77777777" w:rsidR="007D544A" w:rsidRPr="007D544A" w:rsidRDefault="007D544A" w:rsidP="007D544A">
            <w:pPr>
              <w:ind w:firstLine="0"/>
            </w:pPr>
            <w:r>
              <w:t>Clyburn</w:t>
            </w:r>
          </w:p>
        </w:tc>
        <w:tc>
          <w:tcPr>
            <w:tcW w:w="2180" w:type="dxa"/>
            <w:shd w:val="clear" w:color="auto" w:fill="auto"/>
          </w:tcPr>
          <w:p w14:paraId="736D3D11" w14:textId="77777777" w:rsidR="007D544A" w:rsidRPr="007D544A" w:rsidRDefault="007D544A" w:rsidP="007D544A">
            <w:pPr>
              <w:ind w:firstLine="0"/>
            </w:pPr>
            <w:r>
              <w:t>Cobb-Hunter</w:t>
            </w:r>
          </w:p>
        </w:tc>
      </w:tr>
      <w:tr w:rsidR="007D544A" w:rsidRPr="007D544A" w14:paraId="45B3F3E6" w14:textId="77777777" w:rsidTr="007D544A">
        <w:tc>
          <w:tcPr>
            <w:tcW w:w="2179" w:type="dxa"/>
            <w:shd w:val="clear" w:color="auto" w:fill="auto"/>
          </w:tcPr>
          <w:p w14:paraId="06AC3F3B" w14:textId="77777777" w:rsidR="007D544A" w:rsidRPr="007D544A" w:rsidRDefault="007D544A" w:rsidP="007D544A">
            <w:pPr>
              <w:ind w:firstLine="0"/>
            </w:pPr>
            <w:r>
              <w:t>Collins</w:t>
            </w:r>
          </w:p>
        </w:tc>
        <w:tc>
          <w:tcPr>
            <w:tcW w:w="2179" w:type="dxa"/>
            <w:shd w:val="clear" w:color="auto" w:fill="auto"/>
          </w:tcPr>
          <w:p w14:paraId="19027614" w14:textId="77777777" w:rsidR="007D544A" w:rsidRPr="007D544A" w:rsidRDefault="007D544A" w:rsidP="007D544A">
            <w:pPr>
              <w:ind w:firstLine="0"/>
            </w:pPr>
            <w:r>
              <w:t>B. Cox</w:t>
            </w:r>
          </w:p>
        </w:tc>
        <w:tc>
          <w:tcPr>
            <w:tcW w:w="2180" w:type="dxa"/>
            <w:shd w:val="clear" w:color="auto" w:fill="auto"/>
          </w:tcPr>
          <w:p w14:paraId="0E78A739" w14:textId="77777777" w:rsidR="007D544A" w:rsidRPr="007D544A" w:rsidRDefault="007D544A" w:rsidP="007D544A">
            <w:pPr>
              <w:ind w:firstLine="0"/>
            </w:pPr>
            <w:r>
              <w:t>W. Cox</w:t>
            </w:r>
          </w:p>
        </w:tc>
      </w:tr>
      <w:tr w:rsidR="007D544A" w:rsidRPr="007D544A" w14:paraId="443FE4D6" w14:textId="77777777" w:rsidTr="007D544A">
        <w:tc>
          <w:tcPr>
            <w:tcW w:w="2179" w:type="dxa"/>
            <w:shd w:val="clear" w:color="auto" w:fill="auto"/>
          </w:tcPr>
          <w:p w14:paraId="23A08F41" w14:textId="77777777" w:rsidR="007D544A" w:rsidRPr="007D544A" w:rsidRDefault="007D544A" w:rsidP="007D544A">
            <w:pPr>
              <w:ind w:firstLine="0"/>
            </w:pPr>
            <w:r>
              <w:t>Crawford</w:t>
            </w:r>
          </w:p>
        </w:tc>
        <w:tc>
          <w:tcPr>
            <w:tcW w:w="2179" w:type="dxa"/>
            <w:shd w:val="clear" w:color="auto" w:fill="auto"/>
          </w:tcPr>
          <w:p w14:paraId="61A47C24" w14:textId="77777777" w:rsidR="007D544A" w:rsidRPr="007D544A" w:rsidRDefault="007D544A" w:rsidP="007D544A">
            <w:pPr>
              <w:ind w:firstLine="0"/>
            </w:pPr>
            <w:r>
              <w:t>Dabney</w:t>
            </w:r>
          </w:p>
        </w:tc>
        <w:tc>
          <w:tcPr>
            <w:tcW w:w="2180" w:type="dxa"/>
            <w:shd w:val="clear" w:color="auto" w:fill="auto"/>
          </w:tcPr>
          <w:p w14:paraId="7E3B4E83" w14:textId="77777777" w:rsidR="007D544A" w:rsidRPr="007D544A" w:rsidRDefault="007D544A" w:rsidP="007D544A">
            <w:pPr>
              <w:ind w:firstLine="0"/>
            </w:pPr>
            <w:r>
              <w:t>Daning</w:t>
            </w:r>
          </w:p>
        </w:tc>
      </w:tr>
      <w:tr w:rsidR="007D544A" w:rsidRPr="007D544A" w14:paraId="75C4107A" w14:textId="77777777" w:rsidTr="007D544A">
        <w:tc>
          <w:tcPr>
            <w:tcW w:w="2179" w:type="dxa"/>
            <w:shd w:val="clear" w:color="auto" w:fill="auto"/>
          </w:tcPr>
          <w:p w14:paraId="623AB949" w14:textId="77777777" w:rsidR="007D544A" w:rsidRPr="007D544A" w:rsidRDefault="007D544A" w:rsidP="007D544A">
            <w:pPr>
              <w:ind w:firstLine="0"/>
            </w:pPr>
            <w:r>
              <w:t>Davis</w:t>
            </w:r>
          </w:p>
        </w:tc>
        <w:tc>
          <w:tcPr>
            <w:tcW w:w="2179" w:type="dxa"/>
            <w:shd w:val="clear" w:color="auto" w:fill="auto"/>
          </w:tcPr>
          <w:p w14:paraId="01E313AB" w14:textId="77777777" w:rsidR="007D544A" w:rsidRPr="007D544A" w:rsidRDefault="007D544A" w:rsidP="007D544A">
            <w:pPr>
              <w:ind w:firstLine="0"/>
            </w:pPr>
            <w:r>
              <w:t>Dillard</w:t>
            </w:r>
          </w:p>
        </w:tc>
        <w:tc>
          <w:tcPr>
            <w:tcW w:w="2180" w:type="dxa"/>
            <w:shd w:val="clear" w:color="auto" w:fill="auto"/>
          </w:tcPr>
          <w:p w14:paraId="7F763B0B" w14:textId="77777777" w:rsidR="007D544A" w:rsidRPr="007D544A" w:rsidRDefault="007D544A" w:rsidP="007D544A">
            <w:pPr>
              <w:ind w:firstLine="0"/>
            </w:pPr>
            <w:r>
              <w:t>Elliott</w:t>
            </w:r>
          </w:p>
        </w:tc>
      </w:tr>
      <w:tr w:rsidR="007D544A" w:rsidRPr="007D544A" w14:paraId="7655EA4C" w14:textId="77777777" w:rsidTr="007D544A">
        <w:tc>
          <w:tcPr>
            <w:tcW w:w="2179" w:type="dxa"/>
            <w:shd w:val="clear" w:color="auto" w:fill="auto"/>
          </w:tcPr>
          <w:p w14:paraId="7DB9166C" w14:textId="77777777" w:rsidR="007D544A" w:rsidRPr="007D544A" w:rsidRDefault="007D544A" w:rsidP="007D544A">
            <w:pPr>
              <w:ind w:firstLine="0"/>
            </w:pPr>
            <w:r>
              <w:t>Erickson</w:t>
            </w:r>
          </w:p>
        </w:tc>
        <w:tc>
          <w:tcPr>
            <w:tcW w:w="2179" w:type="dxa"/>
            <w:shd w:val="clear" w:color="auto" w:fill="auto"/>
          </w:tcPr>
          <w:p w14:paraId="409E220C" w14:textId="77777777" w:rsidR="007D544A" w:rsidRPr="007D544A" w:rsidRDefault="007D544A" w:rsidP="007D544A">
            <w:pPr>
              <w:ind w:firstLine="0"/>
            </w:pPr>
            <w:r>
              <w:t>Felder</w:t>
            </w:r>
          </w:p>
        </w:tc>
        <w:tc>
          <w:tcPr>
            <w:tcW w:w="2180" w:type="dxa"/>
            <w:shd w:val="clear" w:color="auto" w:fill="auto"/>
          </w:tcPr>
          <w:p w14:paraId="0D8D0718" w14:textId="77777777" w:rsidR="007D544A" w:rsidRPr="007D544A" w:rsidRDefault="007D544A" w:rsidP="007D544A">
            <w:pPr>
              <w:ind w:firstLine="0"/>
            </w:pPr>
            <w:r>
              <w:t>Finlay</w:t>
            </w:r>
          </w:p>
        </w:tc>
      </w:tr>
      <w:tr w:rsidR="007D544A" w:rsidRPr="007D544A" w14:paraId="7DBB0D80" w14:textId="77777777" w:rsidTr="007D544A">
        <w:tc>
          <w:tcPr>
            <w:tcW w:w="2179" w:type="dxa"/>
            <w:shd w:val="clear" w:color="auto" w:fill="auto"/>
          </w:tcPr>
          <w:p w14:paraId="590A69DB" w14:textId="77777777" w:rsidR="007D544A" w:rsidRPr="007D544A" w:rsidRDefault="007D544A" w:rsidP="007D544A">
            <w:pPr>
              <w:ind w:firstLine="0"/>
            </w:pPr>
            <w:r>
              <w:t>Forrest</w:t>
            </w:r>
          </w:p>
        </w:tc>
        <w:tc>
          <w:tcPr>
            <w:tcW w:w="2179" w:type="dxa"/>
            <w:shd w:val="clear" w:color="auto" w:fill="auto"/>
          </w:tcPr>
          <w:p w14:paraId="7F8BE752" w14:textId="77777777" w:rsidR="007D544A" w:rsidRPr="007D544A" w:rsidRDefault="007D544A" w:rsidP="007D544A">
            <w:pPr>
              <w:ind w:firstLine="0"/>
            </w:pPr>
            <w:r>
              <w:t>Gagnon</w:t>
            </w:r>
          </w:p>
        </w:tc>
        <w:tc>
          <w:tcPr>
            <w:tcW w:w="2180" w:type="dxa"/>
            <w:shd w:val="clear" w:color="auto" w:fill="auto"/>
          </w:tcPr>
          <w:p w14:paraId="35364327" w14:textId="77777777" w:rsidR="007D544A" w:rsidRPr="007D544A" w:rsidRDefault="007D544A" w:rsidP="007D544A">
            <w:pPr>
              <w:ind w:firstLine="0"/>
            </w:pPr>
            <w:r>
              <w:t>Garvin</w:t>
            </w:r>
          </w:p>
        </w:tc>
      </w:tr>
      <w:tr w:rsidR="007D544A" w:rsidRPr="007D544A" w14:paraId="4225C540" w14:textId="77777777" w:rsidTr="007D544A">
        <w:tc>
          <w:tcPr>
            <w:tcW w:w="2179" w:type="dxa"/>
            <w:shd w:val="clear" w:color="auto" w:fill="auto"/>
          </w:tcPr>
          <w:p w14:paraId="0C01DBA4" w14:textId="77777777" w:rsidR="007D544A" w:rsidRPr="007D544A" w:rsidRDefault="007D544A" w:rsidP="007D544A">
            <w:pPr>
              <w:ind w:firstLine="0"/>
            </w:pPr>
            <w:r>
              <w:t>Gatch</w:t>
            </w:r>
          </w:p>
        </w:tc>
        <w:tc>
          <w:tcPr>
            <w:tcW w:w="2179" w:type="dxa"/>
            <w:shd w:val="clear" w:color="auto" w:fill="auto"/>
          </w:tcPr>
          <w:p w14:paraId="3E53EB09" w14:textId="77777777" w:rsidR="007D544A" w:rsidRPr="007D544A" w:rsidRDefault="007D544A" w:rsidP="007D544A">
            <w:pPr>
              <w:ind w:firstLine="0"/>
            </w:pPr>
            <w:r>
              <w:t>Gilliam</w:t>
            </w:r>
          </w:p>
        </w:tc>
        <w:tc>
          <w:tcPr>
            <w:tcW w:w="2180" w:type="dxa"/>
            <w:shd w:val="clear" w:color="auto" w:fill="auto"/>
          </w:tcPr>
          <w:p w14:paraId="346C848C" w14:textId="77777777" w:rsidR="007D544A" w:rsidRPr="007D544A" w:rsidRDefault="007D544A" w:rsidP="007D544A">
            <w:pPr>
              <w:ind w:firstLine="0"/>
            </w:pPr>
            <w:r>
              <w:t>Gilliard</w:t>
            </w:r>
          </w:p>
        </w:tc>
      </w:tr>
      <w:tr w:rsidR="007D544A" w:rsidRPr="007D544A" w14:paraId="5BE67ADC" w14:textId="77777777" w:rsidTr="007D544A">
        <w:tc>
          <w:tcPr>
            <w:tcW w:w="2179" w:type="dxa"/>
            <w:shd w:val="clear" w:color="auto" w:fill="auto"/>
          </w:tcPr>
          <w:p w14:paraId="3E0D12A6" w14:textId="77777777" w:rsidR="007D544A" w:rsidRPr="007D544A" w:rsidRDefault="007D544A" w:rsidP="007D544A">
            <w:pPr>
              <w:ind w:firstLine="0"/>
            </w:pPr>
            <w:r>
              <w:t>Govan</w:t>
            </w:r>
          </w:p>
        </w:tc>
        <w:tc>
          <w:tcPr>
            <w:tcW w:w="2179" w:type="dxa"/>
            <w:shd w:val="clear" w:color="auto" w:fill="auto"/>
          </w:tcPr>
          <w:p w14:paraId="16914173" w14:textId="77777777" w:rsidR="007D544A" w:rsidRPr="007D544A" w:rsidRDefault="007D544A" w:rsidP="007D544A">
            <w:pPr>
              <w:ind w:firstLine="0"/>
            </w:pPr>
            <w:r>
              <w:t>Haddon</w:t>
            </w:r>
          </w:p>
        </w:tc>
        <w:tc>
          <w:tcPr>
            <w:tcW w:w="2180" w:type="dxa"/>
            <w:shd w:val="clear" w:color="auto" w:fill="auto"/>
          </w:tcPr>
          <w:p w14:paraId="5D8895C4" w14:textId="77777777" w:rsidR="007D544A" w:rsidRPr="007D544A" w:rsidRDefault="007D544A" w:rsidP="007D544A">
            <w:pPr>
              <w:ind w:firstLine="0"/>
            </w:pPr>
            <w:r>
              <w:t>Hardee</w:t>
            </w:r>
          </w:p>
        </w:tc>
      </w:tr>
      <w:tr w:rsidR="007D544A" w:rsidRPr="007D544A" w14:paraId="7BAEBA4C" w14:textId="77777777" w:rsidTr="007D544A">
        <w:tc>
          <w:tcPr>
            <w:tcW w:w="2179" w:type="dxa"/>
            <w:shd w:val="clear" w:color="auto" w:fill="auto"/>
          </w:tcPr>
          <w:p w14:paraId="34043106" w14:textId="77777777" w:rsidR="007D544A" w:rsidRPr="007D544A" w:rsidRDefault="007D544A" w:rsidP="007D544A">
            <w:pPr>
              <w:ind w:firstLine="0"/>
            </w:pPr>
            <w:r>
              <w:t>Hart</w:t>
            </w:r>
          </w:p>
        </w:tc>
        <w:tc>
          <w:tcPr>
            <w:tcW w:w="2179" w:type="dxa"/>
            <w:shd w:val="clear" w:color="auto" w:fill="auto"/>
          </w:tcPr>
          <w:p w14:paraId="1FD98AA0" w14:textId="77777777" w:rsidR="007D544A" w:rsidRPr="007D544A" w:rsidRDefault="007D544A" w:rsidP="007D544A">
            <w:pPr>
              <w:ind w:firstLine="0"/>
            </w:pPr>
            <w:r>
              <w:t>Hayes</w:t>
            </w:r>
          </w:p>
        </w:tc>
        <w:tc>
          <w:tcPr>
            <w:tcW w:w="2180" w:type="dxa"/>
            <w:shd w:val="clear" w:color="auto" w:fill="auto"/>
          </w:tcPr>
          <w:p w14:paraId="77A7CEA0" w14:textId="77777777" w:rsidR="007D544A" w:rsidRPr="007D544A" w:rsidRDefault="007D544A" w:rsidP="007D544A">
            <w:pPr>
              <w:ind w:firstLine="0"/>
            </w:pPr>
            <w:r>
              <w:t>Henderson-Myers</w:t>
            </w:r>
          </w:p>
        </w:tc>
      </w:tr>
      <w:tr w:rsidR="007D544A" w:rsidRPr="007D544A" w14:paraId="593C72D4" w14:textId="77777777" w:rsidTr="007D544A">
        <w:tc>
          <w:tcPr>
            <w:tcW w:w="2179" w:type="dxa"/>
            <w:shd w:val="clear" w:color="auto" w:fill="auto"/>
          </w:tcPr>
          <w:p w14:paraId="792DDE48" w14:textId="77777777" w:rsidR="007D544A" w:rsidRPr="007D544A" w:rsidRDefault="007D544A" w:rsidP="007D544A">
            <w:pPr>
              <w:ind w:firstLine="0"/>
            </w:pPr>
            <w:r>
              <w:t>Henegan</w:t>
            </w:r>
          </w:p>
        </w:tc>
        <w:tc>
          <w:tcPr>
            <w:tcW w:w="2179" w:type="dxa"/>
            <w:shd w:val="clear" w:color="auto" w:fill="auto"/>
          </w:tcPr>
          <w:p w14:paraId="6FB566EA" w14:textId="77777777" w:rsidR="007D544A" w:rsidRPr="007D544A" w:rsidRDefault="007D544A" w:rsidP="007D544A">
            <w:pPr>
              <w:ind w:firstLine="0"/>
            </w:pPr>
            <w:r>
              <w:t>Herbkersman</w:t>
            </w:r>
          </w:p>
        </w:tc>
        <w:tc>
          <w:tcPr>
            <w:tcW w:w="2180" w:type="dxa"/>
            <w:shd w:val="clear" w:color="auto" w:fill="auto"/>
          </w:tcPr>
          <w:p w14:paraId="1D3A1B77" w14:textId="77777777" w:rsidR="007D544A" w:rsidRPr="007D544A" w:rsidRDefault="007D544A" w:rsidP="007D544A">
            <w:pPr>
              <w:ind w:firstLine="0"/>
            </w:pPr>
            <w:r>
              <w:t>Hewitt</w:t>
            </w:r>
          </w:p>
        </w:tc>
      </w:tr>
      <w:tr w:rsidR="007D544A" w:rsidRPr="007D544A" w14:paraId="6A7527EA" w14:textId="77777777" w:rsidTr="007D544A">
        <w:tc>
          <w:tcPr>
            <w:tcW w:w="2179" w:type="dxa"/>
            <w:shd w:val="clear" w:color="auto" w:fill="auto"/>
          </w:tcPr>
          <w:p w14:paraId="7F0E1D9B" w14:textId="77777777" w:rsidR="007D544A" w:rsidRPr="007D544A" w:rsidRDefault="007D544A" w:rsidP="007D544A">
            <w:pPr>
              <w:ind w:firstLine="0"/>
            </w:pPr>
            <w:r>
              <w:t>Hiott</w:t>
            </w:r>
          </w:p>
        </w:tc>
        <w:tc>
          <w:tcPr>
            <w:tcW w:w="2179" w:type="dxa"/>
            <w:shd w:val="clear" w:color="auto" w:fill="auto"/>
          </w:tcPr>
          <w:p w14:paraId="5B92C768" w14:textId="77777777" w:rsidR="007D544A" w:rsidRPr="007D544A" w:rsidRDefault="007D544A" w:rsidP="007D544A">
            <w:pPr>
              <w:ind w:firstLine="0"/>
            </w:pPr>
            <w:r>
              <w:t>Hixon</w:t>
            </w:r>
          </w:p>
        </w:tc>
        <w:tc>
          <w:tcPr>
            <w:tcW w:w="2180" w:type="dxa"/>
            <w:shd w:val="clear" w:color="auto" w:fill="auto"/>
          </w:tcPr>
          <w:p w14:paraId="28F8C39D" w14:textId="77777777" w:rsidR="007D544A" w:rsidRPr="007D544A" w:rsidRDefault="007D544A" w:rsidP="007D544A">
            <w:pPr>
              <w:ind w:firstLine="0"/>
            </w:pPr>
            <w:r>
              <w:t>Hosey</w:t>
            </w:r>
          </w:p>
        </w:tc>
      </w:tr>
      <w:tr w:rsidR="007D544A" w:rsidRPr="007D544A" w14:paraId="1BAEDAFB" w14:textId="77777777" w:rsidTr="007D544A">
        <w:tc>
          <w:tcPr>
            <w:tcW w:w="2179" w:type="dxa"/>
            <w:shd w:val="clear" w:color="auto" w:fill="auto"/>
          </w:tcPr>
          <w:p w14:paraId="2B891998" w14:textId="77777777" w:rsidR="007D544A" w:rsidRPr="007D544A" w:rsidRDefault="007D544A" w:rsidP="007D544A">
            <w:pPr>
              <w:ind w:firstLine="0"/>
            </w:pPr>
            <w:r>
              <w:t>Howard</w:t>
            </w:r>
          </w:p>
        </w:tc>
        <w:tc>
          <w:tcPr>
            <w:tcW w:w="2179" w:type="dxa"/>
            <w:shd w:val="clear" w:color="auto" w:fill="auto"/>
          </w:tcPr>
          <w:p w14:paraId="45A7B10A" w14:textId="77777777" w:rsidR="007D544A" w:rsidRPr="007D544A" w:rsidRDefault="007D544A" w:rsidP="007D544A">
            <w:pPr>
              <w:ind w:firstLine="0"/>
            </w:pPr>
            <w:r>
              <w:t>Huggins</w:t>
            </w:r>
          </w:p>
        </w:tc>
        <w:tc>
          <w:tcPr>
            <w:tcW w:w="2180" w:type="dxa"/>
            <w:shd w:val="clear" w:color="auto" w:fill="auto"/>
          </w:tcPr>
          <w:p w14:paraId="4D3F97C9" w14:textId="77777777" w:rsidR="007D544A" w:rsidRPr="007D544A" w:rsidRDefault="007D544A" w:rsidP="007D544A">
            <w:pPr>
              <w:ind w:firstLine="0"/>
            </w:pPr>
            <w:r>
              <w:t>Hyde</w:t>
            </w:r>
          </w:p>
        </w:tc>
      </w:tr>
      <w:tr w:rsidR="007D544A" w:rsidRPr="007D544A" w14:paraId="107CB571" w14:textId="77777777" w:rsidTr="007D544A">
        <w:tc>
          <w:tcPr>
            <w:tcW w:w="2179" w:type="dxa"/>
            <w:shd w:val="clear" w:color="auto" w:fill="auto"/>
          </w:tcPr>
          <w:p w14:paraId="1E13844F" w14:textId="77777777" w:rsidR="007D544A" w:rsidRPr="007D544A" w:rsidRDefault="007D544A" w:rsidP="007D544A">
            <w:pPr>
              <w:ind w:firstLine="0"/>
            </w:pPr>
            <w:r>
              <w:t>Jefferson</w:t>
            </w:r>
          </w:p>
        </w:tc>
        <w:tc>
          <w:tcPr>
            <w:tcW w:w="2179" w:type="dxa"/>
            <w:shd w:val="clear" w:color="auto" w:fill="auto"/>
          </w:tcPr>
          <w:p w14:paraId="6DC79C38" w14:textId="77777777" w:rsidR="007D544A" w:rsidRPr="007D544A" w:rsidRDefault="007D544A" w:rsidP="007D544A">
            <w:pPr>
              <w:ind w:firstLine="0"/>
            </w:pPr>
            <w:r>
              <w:t>J. L. Johnson</w:t>
            </w:r>
          </w:p>
        </w:tc>
        <w:tc>
          <w:tcPr>
            <w:tcW w:w="2180" w:type="dxa"/>
            <w:shd w:val="clear" w:color="auto" w:fill="auto"/>
          </w:tcPr>
          <w:p w14:paraId="1DC1022A" w14:textId="77777777" w:rsidR="007D544A" w:rsidRPr="007D544A" w:rsidRDefault="007D544A" w:rsidP="007D544A">
            <w:pPr>
              <w:ind w:firstLine="0"/>
            </w:pPr>
            <w:r>
              <w:t>K. O. Johnson</w:t>
            </w:r>
          </w:p>
        </w:tc>
      </w:tr>
      <w:tr w:rsidR="007D544A" w:rsidRPr="007D544A" w14:paraId="3655BFF3" w14:textId="77777777" w:rsidTr="007D544A">
        <w:tc>
          <w:tcPr>
            <w:tcW w:w="2179" w:type="dxa"/>
            <w:shd w:val="clear" w:color="auto" w:fill="auto"/>
          </w:tcPr>
          <w:p w14:paraId="1B495BA9" w14:textId="77777777" w:rsidR="007D544A" w:rsidRPr="007D544A" w:rsidRDefault="007D544A" w:rsidP="007D544A">
            <w:pPr>
              <w:ind w:firstLine="0"/>
            </w:pPr>
            <w:r>
              <w:t>Jones</w:t>
            </w:r>
          </w:p>
        </w:tc>
        <w:tc>
          <w:tcPr>
            <w:tcW w:w="2179" w:type="dxa"/>
            <w:shd w:val="clear" w:color="auto" w:fill="auto"/>
          </w:tcPr>
          <w:p w14:paraId="684E314B" w14:textId="77777777" w:rsidR="007D544A" w:rsidRPr="007D544A" w:rsidRDefault="007D544A" w:rsidP="007D544A">
            <w:pPr>
              <w:ind w:firstLine="0"/>
            </w:pPr>
            <w:r>
              <w:t>Jordan</w:t>
            </w:r>
          </w:p>
        </w:tc>
        <w:tc>
          <w:tcPr>
            <w:tcW w:w="2180" w:type="dxa"/>
            <w:shd w:val="clear" w:color="auto" w:fill="auto"/>
          </w:tcPr>
          <w:p w14:paraId="1AC5EE5A" w14:textId="77777777" w:rsidR="007D544A" w:rsidRPr="007D544A" w:rsidRDefault="007D544A" w:rsidP="007D544A">
            <w:pPr>
              <w:ind w:firstLine="0"/>
            </w:pPr>
            <w:r>
              <w:t>King</w:t>
            </w:r>
          </w:p>
        </w:tc>
      </w:tr>
      <w:tr w:rsidR="007D544A" w:rsidRPr="007D544A" w14:paraId="55BE138E" w14:textId="77777777" w:rsidTr="007D544A">
        <w:tc>
          <w:tcPr>
            <w:tcW w:w="2179" w:type="dxa"/>
            <w:shd w:val="clear" w:color="auto" w:fill="auto"/>
          </w:tcPr>
          <w:p w14:paraId="12B18B2C" w14:textId="77777777" w:rsidR="007D544A" w:rsidRPr="007D544A" w:rsidRDefault="007D544A" w:rsidP="007D544A">
            <w:pPr>
              <w:ind w:firstLine="0"/>
            </w:pPr>
            <w:r>
              <w:t>Kirby</w:t>
            </w:r>
          </w:p>
        </w:tc>
        <w:tc>
          <w:tcPr>
            <w:tcW w:w="2179" w:type="dxa"/>
            <w:shd w:val="clear" w:color="auto" w:fill="auto"/>
          </w:tcPr>
          <w:p w14:paraId="4034CBCF" w14:textId="77777777" w:rsidR="007D544A" w:rsidRPr="007D544A" w:rsidRDefault="007D544A" w:rsidP="007D544A">
            <w:pPr>
              <w:ind w:firstLine="0"/>
            </w:pPr>
            <w:r>
              <w:t>Ligon</w:t>
            </w:r>
          </w:p>
        </w:tc>
        <w:tc>
          <w:tcPr>
            <w:tcW w:w="2180" w:type="dxa"/>
            <w:shd w:val="clear" w:color="auto" w:fill="auto"/>
          </w:tcPr>
          <w:p w14:paraId="447BA036" w14:textId="77777777" w:rsidR="007D544A" w:rsidRPr="007D544A" w:rsidRDefault="007D544A" w:rsidP="007D544A">
            <w:pPr>
              <w:ind w:firstLine="0"/>
            </w:pPr>
            <w:r>
              <w:t>Long</w:t>
            </w:r>
          </w:p>
        </w:tc>
      </w:tr>
      <w:tr w:rsidR="007D544A" w:rsidRPr="007D544A" w14:paraId="3441106C" w14:textId="77777777" w:rsidTr="007D544A">
        <w:tc>
          <w:tcPr>
            <w:tcW w:w="2179" w:type="dxa"/>
            <w:shd w:val="clear" w:color="auto" w:fill="auto"/>
          </w:tcPr>
          <w:p w14:paraId="7801038D" w14:textId="77777777" w:rsidR="007D544A" w:rsidRPr="007D544A" w:rsidRDefault="007D544A" w:rsidP="007D544A">
            <w:pPr>
              <w:ind w:firstLine="0"/>
            </w:pPr>
            <w:r>
              <w:t>Lowe</w:t>
            </w:r>
          </w:p>
        </w:tc>
        <w:tc>
          <w:tcPr>
            <w:tcW w:w="2179" w:type="dxa"/>
            <w:shd w:val="clear" w:color="auto" w:fill="auto"/>
          </w:tcPr>
          <w:p w14:paraId="59F237AD" w14:textId="77777777" w:rsidR="007D544A" w:rsidRPr="007D544A" w:rsidRDefault="007D544A" w:rsidP="007D544A">
            <w:pPr>
              <w:ind w:firstLine="0"/>
            </w:pPr>
            <w:r>
              <w:t>Lucas</w:t>
            </w:r>
          </w:p>
        </w:tc>
        <w:tc>
          <w:tcPr>
            <w:tcW w:w="2180" w:type="dxa"/>
            <w:shd w:val="clear" w:color="auto" w:fill="auto"/>
          </w:tcPr>
          <w:p w14:paraId="3C4EC0A3" w14:textId="77777777" w:rsidR="007D544A" w:rsidRPr="007D544A" w:rsidRDefault="007D544A" w:rsidP="007D544A">
            <w:pPr>
              <w:ind w:firstLine="0"/>
            </w:pPr>
            <w:r>
              <w:t>Magnuson</w:t>
            </w:r>
          </w:p>
        </w:tc>
      </w:tr>
      <w:tr w:rsidR="007D544A" w:rsidRPr="007D544A" w14:paraId="688ADC40" w14:textId="77777777" w:rsidTr="007D544A">
        <w:tc>
          <w:tcPr>
            <w:tcW w:w="2179" w:type="dxa"/>
            <w:shd w:val="clear" w:color="auto" w:fill="auto"/>
          </w:tcPr>
          <w:p w14:paraId="3F1FC598" w14:textId="77777777" w:rsidR="007D544A" w:rsidRPr="007D544A" w:rsidRDefault="007D544A" w:rsidP="007D544A">
            <w:pPr>
              <w:ind w:firstLine="0"/>
            </w:pPr>
            <w:r>
              <w:t>Matthews</w:t>
            </w:r>
          </w:p>
        </w:tc>
        <w:tc>
          <w:tcPr>
            <w:tcW w:w="2179" w:type="dxa"/>
            <w:shd w:val="clear" w:color="auto" w:fill="auto"/>
          </w:tcPr>
          <w:p w14:paraId="40EC2133" w14:textId="77777777" w:rsidR="007D544A" w:rsidRPr="007D544A" w:rsidRDefault="007D544A" w:rsidP="007D544A">
            <w:pPr>
              <w:ind w:firstLine="0"/>
            </w:pPr>
            <w:r>
              <w:t>May</w:t>
            </w:r>
          </w:p>
        </w:tc>
        <w:tc>
          <w:tcPr>
            <w:tcW w:w="2180" w:type="dxa"/>
            <w:shd w:val="clear" w:color="auto" w:fill="auto"/>
          </w:tcPr>
          <w:p w14:paraId="3DC27838" w14:textId="77777777" w:rsidR="007D544A" w:rsidRPr="007D544A" w:rsidRDefault="007D544A" w:rsidP="007D544A">
            <w:pPr>
              <w:ind w:firstLine="0"/>
            </w:pPr>
            <w:r>
              <w:t>McCabe</w:t>
            </w:r>
          </w:p>
        </w:tc>
      </w:tr>
      <w:tr w:rsidR="007D544A" w:rsidRPr="007D544A" w14:paraId="341E38F5" w14:textId="77777777" w:rsidTr="007D544A">
        <w:tc>
          <w:tcPr>
            <w:tcW w:w="2179" w:type="dxa"/>
            <w:shd w:val="clear" w:color="auto" w:fill="auto"/>
          </w:tcPr>
          <w:p w14:paraId="32307046" w14:textId="77777777" w:rsidR="007D544A" w:rsidRPr="007D544A" w:rsidRDefault="007D544A" w:rsidP="007D544A">
            <w:pPr>
              <w:ind w:firstLine="0"/>
            </w:pPr>
            <w:r>
              <w:t>McCravy</w:t>
            </w:r>
          </w:p>
        </w:tc>
        <w:tc>
          <w:tcPr>
            <w:tcW w:w="2179" w:type="dxa"/>
            <w:shd w:val="clear" w:color="auto" w:fill="auto"/>
          </w:tcPr>
          <w:p w14:paraId="074FEBEC" w14:textId="77777777" w:rsidR="007D544A" w:rsidRPr="007D544A" w:rsidRDefault="007D544A" w:rsidP="007D544A">
            <w:pPr>
              <w:ind w:firstLine="0"/>
            </w:pPr>
            <w:r>
              <w:t>McDaniel</w:t>
            </w:r>
          </w:p>
        </w:tc>
        <w:tc>
          <w:tcPr>
            <w:tcW w:w="2180" w:type="dxa"/>
            <w:shd w:val="clear" w:color="auto" w:fill="auto"/>
          </w:tcPr>
          <w:p w14:paraId="201A82F2" w14:textId="77777777" w:rsidR="007D544A" w:rsidRPr="007D544A" w:rsidRDefault="007D544A" w:rsidP="007D544A">
            <w:pPr>
              <w:ind w:firstLine="0"/>
            </w:pPr>
            <w:r>
              <w:t>McGarry</w:t>
            </w:r>
          </w:p>
        </w:tc>
      </w:tr>
      <w:tr w:rsidR="007D544A" w:rsidRPr="007D544A" w14:paraId="2ECED59C" w14:textId="77777777" w:rsidTr="007D544A">
        <w:tc>
          <w:tcPr>
            <w:tcW w:w="2179" w:type="dxa"/>
            <w:shd w:val="clear" w:color="auto" w:fill="auto"/>
          </w:tcPr>
          <w:p w14:paraId="067BEDF1" w14:textId="77777777" w:rsidR="007D544A" w:rsidRPr="007D544A" w:rsidRDefault="007D544A" w:rsidP="007D544A">
            <w:pPr>
              <w:ind w:firstLine="0"/>
            </w:pPr>
            <w:r>
              <w:t>McGinnis</w:t>
            </w:r>
          </w:p>
        </w:tc>
        <w:tc>
          <w:tcPr>
            <w:tcW w:w="2179" w:type="dxa"/>
            <w:shd w:val="clear" w:color="auto" w:fill="auto"/>
          </w:tcPr>
          <w:p w14:paraId="5B63EF58" w14:textId="77777777" w:rsidR="007D544A" w:rsidRPr="007D544A" w:rsidRDefault="007D544A" w:rsidP="007D544A">
            <w:pPr>
              <w:ind w:firstLine="0"/>
            </w:pPr>
            <w:r>
              <w:t>T. Moore</w:t>
            </w:r>
          </w:p>
        </w:tc>
        <w:tc>
          <w:tcPr>
            <w:tcW w:w="2180" w:type="dxa"/>
            <w:shd w:val="clear" w:color="auto" w:fill="auto"/>
          </w:tcPr>
          <w:p w14:paraId="23E1F709" w14:textId="77777777" w:rsidR="007D544A" w:rsidRPr="007D544A" w:rsidRDefault="007D544A" w:rsidP="007D544A">
            <w:pPr>
              <w:ind w:firstLine="0"/>
            </w:pPr>
            <w:r>
              <w:t>D. C. Moss</w:t>
            </w:r>
          </w:p>
        </w:tc>
      </w:tr>
      <w:tr w:rsidR="007D544A" w:rsidRPr="007D544A" w14:paraId="131EDDE6" w14:textId="77777777" w:rsidTr="007D544A">
        <w:tc>
          <w:tcPr>
            <w:tcW w:w="2179" w:type="dxa"/>
            <w:shd w:val="clear" w:color="auto" w:fill="auto"/>
          </w:tcPr>
          <w:p w14:paraId="4FE58422" w14:textId="77777777" w:rsidR="007D544A" w:rsidRPr="007D544A" w:rsidRDefault="007D544A" w:rsidP="007D544A">
            <w:pPr>
              <w:ind w:firstLine="0"/>
            </w:pPr>
            <w:r>
              <w:t>Murray</w:t>
            </w:r>
          </w:p>
        </w:tc>
        <w:tc>
          <w:tcPr>
            <w:tcW w:w="2179" w:type="dxa"/>
            <w:shd w:val="clear" w:color="auto" w:fill="auto"/>
          </w:tcPr>
          <w:p w14:paraId="330AEA9D" w14:textId="77777777" w:rsidR="007D544A" w:rsidRPr="007D544A" w:rsidRDefault="007D544A" w:rsidP="007D544A">
            <w:pPr>
              <w:ind w:firstLine="0"/>
            </w:pPr>
            <w:r>
              <w:t>B. Newton</w:t>
            </w:r>
          </w:p>
        </w:tc>
        <w:tc>
          <w:tcPr>
            <w:tcW w:w="2180" w:type="dxa"/>
            <w:shd w:val="clear" w:color="auto" w:fill="auto"/>
          </w:tcPr>
          <w:p w14:paraId="44D74FD8" w14:textId="77777777" w:rsidR="007D544A" w:rsidRPr="007D544A" w:rsidRDefault="007D544A" w:rsidP="007D544A">
            <w:pPr>
              <w:ind w:firstLine="0"/>
            </w:pPr>
            <w:r>
              <w:t>W. Newton</w:t>
            </w:r>
          </w:p>
        </w:tc>
      </w:tr>
      <w:tr w:rsidR="007D544A" w:rsidRPr="007D544A" w14:paraId="04289C26" w14:textId="77777777" w:rsidTr="007D544A">
        <w:tc>
          <w:tcPr>
            <w:tcW w:w="2179" w:type="dxa"/>
            <w:shd w:val="clear" w:color="auto" w:fill="auto"/>
          </w:tcPr>
          <w:p w14:paraId="22337E86" w14:textId="77777777" w:rsidR="007D544A" w:rsidRPr="007D544A" w:rsidRDefault="007D544A" w:rsidP="007D544A">
            <w:pPr>
              <w:ind w:firstLine="0"/>
            </w:pPr>
            <w:r>
              <w:t>Nutt</w:t>
            </w:r>
          </w:p>
        </w:tc>
        <w:tc>
          <w:tcPr>
            <w:tcW w:w="2179" w:type="dxa"/>
            <w:shd w:val="clear" w:color="auto" w:fill="auto"/>
          </w:tcPr>
          <w:p w14:paraId="2C899679" w14:textId="77777777" w:rsidR="007D544A" w:rsidRPr="007D544A" w:rsidRDefault="007D544A" w:rsidP="007D544A">
            <w:pPr>
              <w:ind w:firstLine="0"/>
            </w:pPr>
            <w:r>
              <w:t>Oremus</w:t>
            </w:r>
          </w:p>
        </w:tc>
        <w:tc>
          <w:tcPr>
            <w:tcW w:w="2180" w:type="dxa"/>
            <w:shd w:val="clear" w:color="auto" w:fill="auto"/>
          </w:tcPr>
          <w:p w14:paraId="355E77D9" w14:textId="77777777" w:rsidR="007D544A" w:rsidRPr="007D544A" w:rsidRDefault="007D544A" w:rsidP="007D544A">
            <w:pPr>
              <w:ind w:firstLine="0"/>
            </w:pPr>
            <w:r>
              <w:t>Ott</w:t>
            </w:r>
          </w:p>
        </w:tc>
      </w:tr>
      <w:tr w:rsidR="007D544A" w:rsidRPr="007D544A" w14:paraId="6189BB4B" w14:textId="77777777" w:rsidTr="007D544A">
        <w:tc>
          <w:tcPr>
            <w:tcW w:w="2179" w:type="dxa"/>
            <w:shd w:val="clear" w:color="auto" w:fill="auto"/>
          </w:tcPr>
          <w:p w14:paraId="24FB08E4" w14:textId="77777777" w:rsidR="007D544A" w:rsidRPr="007D544A" w:rsidRDefault="007D544A" w:rsidP="007D544A">
            <w:pPr>
              <w:ind w:firstLine="0"/>
            </w:pPr>
            <w:r>
              <w:t>Pendarvis</w:t>
            </w:r>
          </w:p>
        </w:tc>
        <w:tc>
          <w:tcPr>
            <w:tcW w:w="2179" w:type="dxa"/>
            <w:shd w:val="clear" w:color="auto" w:fill="auto"/>
          </w:tcPr>
          <w:p w14:paraId="4D90D750" w14:textId="77777777" w:rsidR="007D544A" w:rsidRPr="007D544A" w:rsidRDefault="007D544A" w:rsidP="007D544A">
            <w:pPr>
              <w:ind w:firstLine="0"/>
            </w:pPr>
            <w:r>
              <w:t>Pope</w:t>
            </w:r>
          </w:p>
        </w:tc>
        <w:tc>
          <w:tcPr>
            <w:tcW w:w="2180" w:type="dxa"/>
            <w:shd w:val="clear" w:color="auto" w:fill="auto"/>
          </w:tcPr>
          <w:p w14:paraId="48A0F2A7" w14:textId="77777777" w:rsidR="007D544A" w:rsidRPr="007D544A" w:rsidRDefault="007D544A" w:rsidP="007D544A">
            <w:pPr>
              <w:ind w:firstLine="0"/>
            </w:pPr>
            <w:r>
              <w:t>Rivers</w:t>
            </w:r>
          </w:p>
        </w:tc>
      </w:tr>
      <w:tr w:rsidR="007D544A" w:rsidRPr="007D544A" w14:paraId="3207E8AB" w14:textId="77777777" w:rsidTr="007D544A">
        <w:tc>
          <w:tcPr>
            <w:tcW w:w="2179" w:type="dxa"/>
            <w:shd w:val="clear" w:color="auto" w:fill="auto"/>
          </w:tcPr>
          <w:p w14:paraId="7BE32926" w14:textId="77777777" w:rsidR="007D544A" w:rsidRPr="007D544A" w:rsidRDefault="007D544A" w:rsidP="007D544A">
            <w:pPr>
              <w:ind w:firstLine="0"/>
            </w:pPr>
            <w:r>
              <w:t>Robinson</w:t>
            </w:r>
          </w:p>
        </w:tc>
        <w:tc>
          <w:tcPr>
            <w:tcW w:w="2179" w:type="dxa"/>
            <w:shd w:val="clear" w:color="auto" w:fill="auto"/>
          </w:tcPr>
          <w:p w14:paraId="54AE8F23" w14:textId="77777777" w:rsidR="007D544A" w:rsidRPr="007D544A" w:rsidRDefault="007D544A" w:rsidP="007D544A">
            <w:pPr>
              <w:ind w:firstLine="0"/>
            </w:pPr>
            <w:r>
              <w:t>Rose</w:t>
            </w:r>
          </w:p>
        </w:tc>
        <w:tc>
          <w:tcPr>
            <w:tcW w:w="2180" w:type="dxa"/>
            <w:shd w:val="clear" w:color="auto" w:fill="auto"/>
          </w:tcPr>
          <w:p w14:paraId="47B62721" w14:textId="77777777" w:rsidR="007D544A" w:rsidRPr="007D544A" w:rsidRDefault="007D544A" w:rsidP="007D544A">
            <w:pPr>
              <w:ind w:firstLine="0"/>
            </w:pPr>
            <w:r>
              <w:t>Rutherford</w:t>
            </w:r>
          </w:p>
        </w:tc>
      </w:tr>
      <w:tr w:rsidR="007D544A" w:rsidRPr="007D544A" w14:paraId="6CE51D09" w14:textId="77777777" w:rsidTr="007D544A">
        <w:tc>
          <w:tcPr>
            <w:tcW w:w="2179" w:type="dxa"/>
            <w:shd w:val="clear" w:color="auto" w:fill="auto"/>
          </w:tcPr>
          <w:p w14:paraId="7475AD21" w14:textId="77777777" w:rsidR="007D544A" w:rsidRPr="007D544A" w:rsidRDefault="007D544A" w:rsidP="007D544A">
            <w:pPr>
              <w:ind w:firstLine="0"/>
            </w:pPr>
            <w:r>
              <w:t>Sandifer</w:t>
            </w:r>
          </w:p>
        </w:tc>
        <w:tc>
          <w:tcPr>
            <w:tcW w:w="2179" w:type="dxa"/>
            <w:shd w:val="clear" w:color="auto" w:fill="auto"/>
          </w:tcPr>
          <w:p w14:paraId="617FAFFD" w14:textId="77777777" w:rsidR="007D544A" w:rsidRPr="007D544A" w:rsidRDefault="007D544A" w:rsidP="007D544A">
            <w:pPr>
              <w:ind w:firstLine="0"/>
            </w:pPr>
            <w:r>
              <w:t>Simrill</w:t>
            </w:r>
          </w:p>
        </w:tc>
        <w:tc>
          <w:tcPr>
            <w:tcW w:w="2180" w:type="dxa"/>
            <w:shd w:val="clear" w:color="auto" w:fill="auto"/>
          </w:tcPr>
          <w:p w14:paraId="7A8F776A" w14:textId="77777777" w:rsidR="007D544A" w:rsidRPr="007D544A" w:rsidRDefault="007D544A" w:rsidP="007D544A">
            <w:pPr>
              <w:ind w:firstLine="0"/>
            </w:pPr>
            <w:r>
              <w:t>G. M. Smith</w:t>
            </w:r>
          </w:p>
        </w:tc>
      </w:tr>
      <w:tr w:rsidR="007D544A" w:rsidRPr="007D544A" w14:paraId="114D4243" w14:textId="77777777" w:rsidTr="007D544A">
        <w:tc>
          <w:tcPr>
            <w:tcW w:w="2179" w:type="dxa"/>
            <w:shd w:val="clear" w:color="auto" w:fill="auto"/>
          </w:tcPr>
          <w:p w14:paraId="2C97C21B" w14:textId="77777777" w:rsidR="007D544A" w:rsidRPr="007D544A" w:rsidRDefault="007D544A" w:rsidP="007D544A">
            <w:pPr>
              <w:ind w:firstLine="0"/>
            </w:pPr>
            <w:r>
              <w:t>M. M. Smith</w:t>
            </w:r>
          </w:p>
        </w:tc>
        <w:tc>
          <w:tcPr>
            <w:tcW w:w="2179" w:type="dxa"/>
            <w:shd w:val="clear" w:color="auto" w:fill="auto"/>
          </w:tcPr>
          <w:p w14:paraId="54FE4592" w14:textId="77777777" w:rsidR="007D544A" w:rsidRPr="007D544A" w:rsidRDefault="007D544A" w:rsidP="007D544A">
            <w:pPr>
              <w:ind w:firstLine="0"/>
            </w:pPr>
            <w:r>
              <w:t>Stavrinakis</w:t>
            </w:r>
          </w:p>
        </w:tc>
        <w:tc>
          <w:tcPr>
            <w:tcW w:w="2180" w:type="dxa"/>
            <w:shd w:val="clear" w:color="auto" w:fill="auto"/>
          </w:tcPr>
          <w:p w14:paraId="39BFE1FC" w14:textId="77777777" w:rsidR="007D544A" w:rsidRPr="007D544A" w:rsidRDefault="007D544A" w:rsidP="007D544A">
            <w:pPr>
              <w:ind w:firstLine="0"/>
            </w:pPr>
            <w:r>
              <w:t>Taylor</w:t>
            </w:r>
          </w:p>
        </w:tc>
      </w:tr>
      <w:tr w:rsidR="007D544A" w:rsidRPr="007D544A" w14:paraId="4F6A09B4" w14:textId="77777777" w:rsidTr="007D544A">
        <w:tc>
          <w:tcPr>
            <w:tcW w:w="2179" w:type="dxa"/>
            <w:shd w:val="clear" w:color="auto" w:fill="auto"/>
          </w:tcPr>
          <w:p w14:paraId="5BF3C347" w14:textId="77777777" w:rsidR="007D544A" w:rsidRPr="007D544A" w:rsidRDefault="007D544A" w:rsidP="007D544A">
            <w:pPr>
              <w:ind w:firstLine="0"/>
            </w:pPr>
            <w:r>
              <w:t>Tedder</w:t>
            </w:r>
          </w:p>
        </w:tc>
        <w:tc>
          <w:tcPr>
            <w:tcW w:w="2179" w:type="dxa"/>
            <w:shd w:val="clear" w:color="auto" w:fill="auto"/>
          </w:tcPr>
          <w:p w14:paraId="31976AD0" w14:textId="77777777" w:rsidR="007D544A" w:rsidRPr="007D544A" w:rsidRDefault="007D544A" w:rsidP="007D544A">
            <w:pPr>
              <w:ind w:firstLine="0"/>
            </w:pPr>
            <w:r>
              <w:t>Thayer</w:t>
            </w:r>
          </w:p>
        </w:tc>
        <w:tc>
          <w:tcPr>
            <w:tcW w:w="2180" w:type="dxa"/>
            <w:shd w:val="clear" w:color="auto" w:fill="auto"/>
          </w:tcPr>
          <w:p w14:paraId="18E9763F" w14:textId="77777777" w:rsidR="007D544A" w:rsidRPr="007D544A" w:rsidRDefault="007D544A" w:rsidP="007D544A">
            <w:pPr>
              <w:ind w:firstLine="0"/>
            </w:pPr>
            <w:r>
              <w:t>Thigpen</w:t>
            </w:r>
          </w:p>
        </w:tc>
      </w:tr>
      <w:tr w:rsidR="007D544A" w:rsidRPr="007D544A" w14:paraId="588619C9" w14:textId="77777777" w:rsidTr="007D544A">
        <w:tc>
          <w:tcPr>
            <w:tcW w:w="2179" w:type="dxa"/>
            <w:shd w:val="clear" w:color="auto" w:fill="auto"/>
          </w:tcPr>
          <w:p w14:paraId="32032EC9" w14:textId="77777777" w:rsidR="007D544A" w:rsidRPr="007D544A" w:rsidRDefault="007D544A" w:rsidP="007D544A">
            <w:pPr>
              <w:ind w:firstLine="0"/>
            </w:pPr>
            <w:r>
              <w:t>Trantham</w:t>
            </w:r>
          </w:p>
        </w:tc>
        <w:tc>
          <w:tcPr>
            <w:tcW w:w="2179" w:type="dxa"/>
            <w:shd w:val="clear" w:color="auto" w:fill="auto"/>
          </w:tcPr>
          <w:p w14:paraId="3F269A2E" w14:textId="77777777" w:rsidR="007D544A" w:rsidRPr="007D544A" w:rsidRDefault="007D544A" w:rsidP="007D544A">
            <w:pPr>
              <w:ind w:firstLine="0"/>
            </w:pPr>
            <w:r>
              <w:t>Weeks</w:t>
            </w:r>
          </w:p>
        </w:tc>
        <w:tc>
          <w:tcPr>
            <w:tcW w:w="2180" w:type="dxa"/>
            <w:shd w:val="clear" w:color="auto" w:fill="auto"/>
          </w:tcPr>
          <w:p w14:paraId="46F5A34A" w14:textId="77777777" w:rsidR="007D544A" w:rsidRPr="007D544A" w:rsidRDefault="007D544A" w:rsidP="007D544A">
            <w:pPr>
              <w:ind w:firstLine="0"/>
            </w:pPr>
            <w:r>
              <w:t>West</w:t>
            </w:r>
          </w:p>
        </w:tc>
      </w:tr>
      <w:tr w:rsidR="007D544A" w:rsidRPr="007D544A" w14:paraId="3A99B11A" w14:textId="77777777" w:rsidTr="007D544A">
        <w:tc>
          <w:tcPr>
            <w:tcW w:w="2179" w:type="dxa"/>
            <w:shd w:val="clear" w:color="auto" w:fill="auto"/>
          </w:tcPr>
          <w:p w14:paraId="2B980DEF" w14:textId="77777777" w:rsidR="007D544A" w:rsidRPr="007D544A" w:rsidRDefault="007D544A" w:rsidP="007D544A">
            <w:pPr>
              <w:ind w:firstLine="0"/>
            </w:pPr>
            <w:r>
              <w:t>Wetmore</w:t>
            </w:r>
          </w:p>
        </w:tc>
        <w:tc>
          <w:tcPr>
            <w:tcW w:w="2179" w:type="dxa"/>
            <w:shd w:val="clear" w:color="auto" w:fill="auto"/>
          </w:tcPr>
          <w:p w14:paraId="035B6278" w14:textId="77777777" w:rsidR="007D544A" w:rsidRPr="007D544A" w:rsidRDefault="007D544A" w:rsidP="007D544A">
            <w:pPr>
              <w:ind w:firstLine="0"/>
            </w:pPr>
            <w:r>
              <w:t>Wheeler</w:t>
            </w:r>
          </w:p>
        </w:tc>
        <w:tc>
          <w:tcPr>
            <w:tcW w:w="2180" w:type="dxa"/>
            <w:shd w:val="clear" w:color="auto" w:fill="auto"/>
          </w:tcPr>
          <w:p w14:paraId="63DD447F" w14:textId="77777777" w:rsidR="007D544A" w:rsidRPr="007D544A" w:rsidRDefault="007D544A" w:rsidP="007D544A">
            <w:pPr>
              <w:ind w:firstLine="0"/>
            </w:pPr>
            <w:r>
              <w:t>White</w:t>
            </w:r>
          </w:p>
        </w:tc>
      </w:tr>
      <w:tr w:rsidR="007D544A" w:rsidRPr="007D544A" w14:paraId="4EBFE186" w14:textId="77777777" w:rsidTr="007D544A">
        <w:tc>
          <w:tcPr>
            <w:tcW w:w="2179" w:type="dxa"/>
            <w:shd w:val="clear" w:color="auto" w:fill="auto"/>
          </w:tcPr>
          <w:p w14:paraId="352BFAAD" w14:textId="77777777" w:rsidR="007D544A" w:rsidRPr="007D544A" w:rsidRDefault="007D544A" w:rsidP="007D544A">
            <w:pPr>
              <w:keepNext/>
              <w:ind w:firstLine="0"/>
            </w:pPr>
            <w:r>
              <w:t>Whitmire</w:t>
            </w:r>
          </w:p>
        </w:tc>
        <w:tc>
          <w:tcPr>
            <w:tcW w:w="2179" w:type="dxa"/>
            <w:shd w:val="clear" w:color="auto" w:fill="auto"/>
          </w:tcPr>
          <w:p w14:paraId="733C9C95" w14:textId="77777777" w:rsidR="007D544A" w:rsidRPr="007D544A" w:rsidRDefault="007D544A" w:rsidP="007D544A">
            <w:pPr>
              <w:keepNext/>
              <w:ind w:firstLine="0"/>
            </w:pPr>
            <w:r>
              <w:t>R. Williams</w:t>
            </w:r>
          </w:p>
        </w:tc>
        <w:tc>
          <w:tcPr>
            <w:tcW w:w="2180" w:type="dxa"/>
            <w:shd w:val="clear" w:color="auto" w:fill="auto"/>
          </w:tcPr>
          <w:p w14:paraId="774FE2E2" w14:textId="77777777" w:rsidR="007D544A" w:rsidRPr="007D544A" w:rsidRDefault="007D544A" w:rsidP="007D544A">
            <w:pPr>
              <w:keepNext/>
              <w:ind w:firstLine="0"/>
            </w:pPr>
            <w:r>
              <w:t>S. Williams</w:t>
            </w:r>
          </w:p>
        </w:tc>
      </w:tr>
      <w:tr w:rsidR="007D544A" w:rsidRPr="007D544A" w14:paraId="4D01F868" w14:textId="77777777" w:rsidTr="007D544A">
        <w:tc>
          <w:tcPr>
            <w:tcW w:w="2179" w:type="dxa"/>
            <w:shd w:val="clear" w:color="auto" w:fill="auto"/>
          </w:tcPr>
          <w:p w14:paraId="323BC166" w14:textId="77777777" w:rsidR="007D544A" w:rsidRPr="007D544A" w:rsidRDefault="007D544A" w:rsidP="007D544A">
            <w:pPr>
              <w:keepNext/>
              <w:ind w:firstLine="0"/>
            </w:pPr>
            <w:r>
              <w:t>Willis</w:t>
            </w:r>
          </w:p>
        </w:tc>
        <w:tc>
          <w:tcPr>
            <w:tcW w:w="2179" w:type="dxa"/>
            <w:shd w:val="clear" w:color="auto" w:fill="auto"/>
          </w:tcPr>
          <w:p w14:paraId="3977393A" w14:textId="77777777" w:rsidR="007D544A" w:rsidRPr="007D544A" w:rsidRDefault="007D544A" w:rsidP="007D544A">
            <w:pPr>
              <w:keepNext/>
              <w:ind w:firstLine="0"/>
            </w:pPr>
            <w:r>
              <w:t>Wooten</w:t>
            </w:r>
          </w:p>
        </w:tc>
        <w:tc>
          <w:tcPr>
            <w:tcW w:w="2180" w:type="dxa"/>
            <w:shd w:val="clear" w:color="auto" w:fill="auto"/>
          </w:tcPr>
          <w:p w14:paraId="2DDB3160" w14:textId="77777777" w:rsidR="007D544A" w:rsidRPr="007D544A" w:rsidRDefault="007D544A" w:rsidP="007D544A">
            <w:pPr>
              <w:keepNext/>
              <w:ind w:firstLine="0"/>
            </w:pPr>
            <w:r>
              <w:t>Yow</w:t>
            </w:r>
          </w:p>
        </w:tc>
      </w:tr>
    </w:tbl>
    <w:p w14:paraId="5FA38106" w14:textId="77777777" w:rsidR="007D544A" w:rsidRDefault="007D544A" w:rsidP="007D544A"/>
    <w:p w14:paraId="1E99BBD1" w14:textId="77777777" w:rsidR="007D544A" w:rsidRDefault="007D544A" w:rsidP="007D544A">
      <w:pPr>
        <w:jc w:val="center"/>
        <w:rPr>
          <w:b/>
        </w:rPr>
      </w:pPr>
      <w:r w:rsidRPr="007D544A">
        <w:rPr>
          <w:b/>
        </w:rPr>
        <w:t>Total--108</w:t>
      </w:r>
    </w:p>
    <w:p w14:paraId="0AC70557" w14:textId="77777777" w:rsidR="007D544A" w:rsidRDefault="007D544A" w:rsidP="007D544A">
      <w:pPr>
        <w:jc w:val="center"/>
        <w:rPr>
          <w:b/>
        </w:rPr>
      </w:pPr>
    </w:p>
    <w:p w14:paraId="102487DE" w14:textId="77777777" w:rsidR="007D544A" w:rsidRDefault="007D544A" w:rsidP="007D544A">
      <w:pPr>
        <w:ind w:firstLine="0"/>
      </w:pPr>
      <w:r w:rsidRPr="007D544A">
        <w:t xml:space="preserve"> </w:t>
      </w:r>
      <w:r>
        <w:t>Those who voted in the negative are:</w:t>
      </w:r>
    </w:p>
    <w:p w14:paraId="647CF808" w14:textId="77777777" w:rsidR="007D544A" w:rsidRDefault="007D544A" w:rsidP="007D544A"/>
    <w:p w14:paraId="29444770" w14:textId="77777777" w:rsidR="007D544A" w:rsidRDefault="007D544A" w:rsidP="007D544A">
      <w:pPr>
        <w:jc w:val="center"/>
        <w:rPr>
          <w:b/>
        </w:rPr>
      </w:pPr>
      <w:r w:rsidRPr="007D544A">
        <w:rPr>
          <w:b/>
        </w:rPr>
        <w:t>Total--0</w:t>
      </w:r>
    </w:p>
    <w:p w14:paraId="3B75692E" w14:textId="77777777" w:rsidR="007D544A" w:rsidRDefault="007D544A" w:rsidP="007D544A">
      <w:pPr>
        <w:jc w:val="center"/>
        <w:rPr>
          <w:b/>
        </w:rPr>
      </w:pPr>
    </w:p>
    <w:p w14:paraId="2250ED38" w14:textId="77777777" w:rsidR="007D544A" w:rsidRDefault="007D544A" w:rsidP="007D544A">
      <w:r>
        <w:t xml:space="preserve">Section 97 was adopted. </w:t>
      </w:r>
    </w:p>
    <w:p w14:paraId="15A93937" w14:textId="77777777" w:rsidR="007D544A" w:rsidRDefault="007D544A" w:rsidP="007D544A"/>
    <w:p w14:paraId="1804AB7B" w14:textId="77777777" w:rsidR="007D544A" w:rsidRDefault="007D544A" w:rsidP="007D544A">
      <w:pPr>
        <w:keepNext/>
        <w:jc w:val="center"/>
        <w:rPr>
          <w:b/>
        </w:rPr>
      </w:pPr>
      <w:r w:rsidRPr="007D544A">
        <w:rPr>
          <w:b/>
        </w:rPr>
        <w:t>SECTION 98</w:t>
      </w:r>
    </w:p>
    <w:p w14:paraId="06333F84" w14:textId="77777777" w:rsidR="007D544A" w:rsidRDefault="007D544A" w:rsidP="007D544A">
      <w:r>
        <w:t xml:space="preserve">The yeas and nays were taken resulting as follows: </w:t>
      </w:r>
    </w:p>
    <w:p w14:paraId="77185669" w14:textId="77777777" w:rsidR="007D544A" w:rsidRDefault="007D544A" w:rsidP="007D544A">
      <w:pPr>
        <w:jc w:val="center"/>
      </w:pPr>
      <w:r>
        <w:t xml:space="preserve"> </w:t>
      </w:r>
      <w:bookmarkStart w:id="107" w:name="vote_start231"/>
      <w:bookmarkEnd w:id="107"/>
      <w:r>
        <w:t>Yeas 112; Nays 0</w:t>
      </w:r>
    </w:p>
    <w:p w14:paraId="7BB7E178" w14:textId="77777777" w:rsidR="007D544A" w:rsidRDefault="007D544A" w:rsidP="007D544A">
      <w:pPr>
        <w:jc w:val="center"/>
      </w:pPr>
    </w:p>
    <w:p w14:paraId="5851A50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9547808" w14:textId="77777777" w:rsidTr="007D544A">
        <w:tc>
          <w:tcPr>
            <w:tcW w:w="2179" w:type="dxa"/>
            <w:shd w:val="clear" w:color="auto" w:fill="auto"/>
          </w:tcPr>
          <w:p w14:paraId="4F345DFF" w14:textId="77777777" w:rsidR="007D544A" w:rsidRPr="007D544A" w:rsidRDefault="007D544A" w:rsidP="007D544A">
            <w:pPr>
              <w:keepNext/>
              <w:ind w:firstLine="0"/>
            </w:pPr>
            <w:r>
              <w:t>Allison</w:t>
            </w:r>
          </w:p>
        </w:tc>
        <w:tc>
          <w:tcPr>
            <w:tcW w:w="2179" w:type="dxa"/>
            <w:shd w:val="clear" w:color="auto" w:fill="auto"/>
          </w:tcPr>
          <w:p w14:paraId="2706EDC8" w14:textId="77777777" w:rsidR="007D544A" w:rsidRPr="007D544A" w:rsidRDefault="007D544A" w:rsidP="007D544A">
            <w:pPr>
              <w:keepNext/>
              <w:ind w:firstLine="0"/>
            </w:pPr>
            <w:r>
              <w:t>Anderson</w:t>
            </w:r>
          </w:p>
        </w:tc>
        <w:tc>
          <w:tcPr>
            <w:tcW w:w="2180" w:type="dxa"/>
            <w:shd w:val="clear" w:color="auto" w:fill="auto"/>
          </w:tcPr>
          <w:p w14:paraId="4FDCEBF2" w14:textId="77777777" w:rsidR="007D544A" w:rsidRPr="007D544A" w:rsidRDefault="007D544A" w:rsidP="007D544A">
            <w:pPr>
              <w:keepNext/>
              <w:ind w:firstLine="0"/>
            </w:pPr>
            <w:r>
              <w:t>Atkinson</w:t>
            </w:r>
          </w:p>
        </w:tc>
      </w:tr>
      <w:tr w:rsidR="007D544A" w:rsidRPr="007D544A" w14:paraId="0B8ACF05" w14:textId="77777777" w:rsidTr="007D544A">
        <w:tc>
          <w:tcPr>
            <w:tcW w:w="2179" w:type="dxa"/>
            <w:shd w:val="clear" w:color="auto" w:fill="auto"/>
          </w:tcPr>
          <w:p w14:paraId="688DB1EE" w14:textId="77777777" w:rsidR="007D544A" w:rsidRPr="007D544A" w:rsidRDefault="007D544A" w:rsidP="007D544A">
            <w:pPr>
              <w:ind w:firstLine="0"/>
            </w:pPr>
            <w:r>
              <w:t>Bailey</w:t>
            </w:r>
          </w:p>
        </w:tc>
        <w:tc>
          <w:tcPr>
            <w:tcW w:w="2179" w:type="dxa"/>
            <w:shd w:val="clear" w:color="auto" w:fill="auto"/>
          </w:tcPr>
          <w:p w14:paraId="1EEFEE4D" w14:textId="77777777" w:rsidR="007D544A" w:rsidRPr="007D544A" w:rsidRDefault="007D544A" w:rsidP="007D544A">
            <w:pPr>
              <w:ind w:firstLine="0"/>
            </w:pPr>
            <w:r>
              <w:t>Ballentine</w:t>
            </w:r>
          </w:p>
        </w:tc>
        <w:tc>
          <w:tcPr>
            <w:tcW w:w="2180" w:type="dxa"/>
            <w:shd w:val="clear" w:color="auto" w:fill="auto"/>
          </w:tcPr>
          <w:p w14:paraId="7595B698" w14:textId="77777777" w:rsidR="007D544A" w:rsidRPr="007D544A" w:rsidRDefault="007D544A" w:rsidP="007D544A">
            <w:pPr>
              <w:ind w:firstLine="0"/>
            </w:pPr>
            <w:r>
              <w:t>Bamberg</w:t>
            </w:r>
          </w:p>
        </w:tc>
      </w:tr>
      <w:tr w:rsidR="007D544A" w:rsidRPr="007D544A" w14:paraId="34AC849E" w14:textId="77777777" w:rsidTr="007D544A">
        <w:tc>
          <w:tcPr>
            <w:tcW w:w="2179" w:type="dxa"/>
            <w:shd w:val="clear" w:color="auto" w:fill="auto"/>
          </w:tcPr>
          <w:p w14:paraId="6734B893" w14:textId="77777777" w:rsidR="007D544A" w:rsidRPr="007D544A" w:rsidRDefault="007D544A" w:rsidP="007D544A">
            <w:pPr>
              <w:ind w:firstLine="0"/>
            </w:pPr>
            <w:r>
              <w:t>Bannister</w:t>
            </w:r>
          </w:p>
        </w:tc>
        <w:tc>
          <w:tcPr>
            <w:tcW w:w="2179" w:type="dxa"/>
            <w:shd w:val="clear" w:color="auto" w:fill="auto"/>
          </w:tcPr>
          <w:p w14:paraId="6C99BD5C" w14:textId="77777777" w:rsidR="007D544A" w:rsidRPr="007D544A" w:rsidRDefault="007D544A" w:rsidP="007D544A">
            <w:pPr>
              <w:ind w:firstLine="0"/>
            </w:pPr>
            <w:r>
              <w:t>Bennett</w:t>
            </w:r>
          </w:p>
        </w:tc>
        <w:tc>
          <w:tcPr>
            <w:tcW w:w="2180" w:type="dxa"/>
            <w:shd w:val="clear" w:color="auto" w:fill="auto"/>
          </w:tcPr>
          <w:p w14:paraId="61026A15" w14:textId="77777777" w:rsidR="007D544A" w:rsidRPr="007D544A" w:rsidRDefault="007D544A" w:rsidP="007D544A">
            <w:pPr>
              <w:ind w:firstLine="0"/>
            </w:pPr>
            <w:r>
              <w:t>Bernstein</w:t>
            </w:r>
          </w:p>
        </w:tc>
      </w:tr>
      <w:tr w:rsidR="007D544A" w:rsidRPr="007D544A" w14:paraId="4AA49F2A" w14:textId="77777777" w:rsidTr="007D544A">
        <w:tc>
          <w:tcPr>
            <w:tcW w:w="2179" w:type="dxa"/>
            <w:shd w:val="clear" w:color="auto" w:fill="auto"/>
          </w:tcPr>
          <w:p w14:paraId="596864D5" w14:textId="77777777" w:rsidR="007D544A" w:rsidRPr="007D544A" w:rsidRDefault="007D544A" w:rsidP="007D544A">
            <w:pPr>
              <w:ind w:firstLine="0"/>
            </w:pPr>
            <w:r>
              <w:t>Blackwell</w:t>
            </w:r>
          </w:p>
        </w:tc>
        <w:tc>
          <w:tcPr>
            <w:tcW w:w="2179" w:type="dxa"/>
            <w:shd w:val="clear" w:color="auto" w:fill="auto"/>
          </w:tcPr>
          <w:p w14:paraId="14F12B81" w14:textId="77777777" w:rsidR="007D544A" w:rsidRPr="007D544A" w:rsidRDefault="007D544A" w:rsidP="007D544A">
            <w:pPr>
              <w:ind w:firstLine="0"/>
            </w:pPr>
            <w:r>
              <w:t>Bradley</w:t>
            </w:r>
          </w:p>
        </w:tc>
        <w:tc>
          <w:tcPr>
            <w:tcW w:w="2180" w:type="dxa"/>
            <w:shd w:val="clear" w:color="auto" w:fill="auto"/>
          </w:tcPr>
          <w:p w14:paraId="031EAB77" w14:textId="77777777" w:rsidR="007D544A" w:rsidRPr="007D544A" w:rsidRDefault="007D544A" w:rsidP="007D544A">
            <w:pPr>
              <w:ind w:firstLine="0"/>
            </w:pPr>
            <w:r>
              <w:t>Brawley</w:t>
            </w:r>
          </w:p>
        </w:tc>
      </w:tr>
      <w:tr w:rsidR="007D544A" w:rsidRPr="007D544A" w14:paraId="642C20D5" w14:textId="77777777" w:rsidTr="007D544A">
        <w:tc>
          <w:tcPr>
            <w:tcW w:w="2179" w:type="dxa"/>
            <w:shd w:val="clear" w:color="auto" w:fill="auto"/>
          </w:tcPr>
          <w:p w14:paraId="287AEB2C" w14:textId="77777777" w:rsidR="007D544A" w:rsidRPr="007D544A" w:rsidRDefault="007D544A" w:rsidP="007D544A">
            <w:pPr>
              <w:ind w:firstLine="0"/>
            </w:pPr>
            <w:r>
              <w:t>Brittain</w:t>
            </w:r>
          </w:p>
        </w:tc>
        <w:tc>
          <w:tcPr>
            <w:tcW w:w="2179" w:type="dxa"/>
            <w:shd w:val="clear" w:color="auto" w:fill="auto"/>
          </w:tcPr>
          <w:p w14:paraId="0E9CCA75" w14:textId="77777777" w:rsidR="007D544A" w:rsidRPr="007D544A" w:rsidRDefault="007D544A" w:rsidP="007D544A">
            <w:pPr>
              <w:ind w:firstLine="0"/>
            </w:pPr>
            <w:r>
              <w:t>Bryant</w:t>
            </w:r>
          </w:p>
        </w:tc>
        <w:tc>
          <w:tcPr>
            <w:tcW w:w="2180" w:type="dxa"/>
            <w:shd w:val="clear" w:color="auto" w:fill="auto"/>
          </w:tcPr>
          <w:p w14:paraId="300FAB51" w14:textId="77777777" w:rsidR="007D544A" w:rsidRPr="007D544A" w:rsidRDefault="007D544A" w:rsidP="007D544A">
            <w:pPr>
              <w:ind w:firstLine="0"/>
            </w:pPr>
            <w:r>
              <w:t>Burns</w:t>
            </w:r>
          </w:p>
        </w:tc>
      </w:tr>
      <w:tr w:rsidR="007D544A" w:rsidRPr="007D544A" w14:paraId="468A0FB9" w14:textId="77777777" w:rsidTr="007D544A">
        <w:tc>
          <w:tcPr>
            <w:tcW w:w="2179" w:type="dxa"/>
            <w:shd w:val="clear" w:color="auto" w:fill="auto"/>
          </w:tcPr>
          <w:p w14:paraId="0BF4867D" w14:textId="77777777" w:rsidR="007D544A" w:rsidRPr="007D544A" w:rsidRDefault="007D544A" w:rsidP="007D544A">
            <w:pPr>
              <w:ind w:firstLine="0"/>
            </w:pPr>
            <w:r>
              <w:t>Bustos</w:t>
            </w:r>
          </w:p>
        </w:tc>
        <w:tc>
          <w:tcPr>
            <w:tcW w:w="2179" w:type="dxa"/>
            <w:shd w:val="clear" w:color="auto" w:fill="auto"/>
          </w:tcPr>
          <w:p w14:paraId="3ED82D98" w14:textId="77777777" w:rsidR="007D544A" w:rsidRPr="007D544A" w:rsidRDefault="007D544A" w:rsidP="007D544A">
            <w:pPr>
              <w:ind w:firstLine="0"/>
            </w:pPr>
            <w:r>
              <w:t>Calhoon</w:t>
            </w:r>
          </w:p>
        </w:tc>
        <w:tc>
          <w:tcPr>
            <w:tcW w:w="2180" w:type="dxa"/>
            <w:shd w:val="clear" w:color="auto" w:fill="auto"/>
          </w:tcPr>
          <w:p w14:paraId="065A054D" w14:textId="77777777" w:rsidR="007D544A" w:rsidRPr="007D544A" w:rsidRDefault="007D544A" w:rsidP="007D544A">
            <w:pPr>
              <w:ind w:firstLine="0"/>
            </w:pPr>
            <w:r>
              <w:t>Carter</w:t>
            </w:r>
          </w:p>
        </w:tc>
      </w:tr>
      <w:tr w:rsidR="007D544A" w:rsidRPr="007D544A" w14:paraId="0368ACF0" w14:textId="77777777" w:rsidTr="007D544A">
        <w:tc>
          <w:tcPr>
            <w:tcW w:w="2179" w:type="dxa"/>
            <w:shd w:val="clear" w:color="auto" w:fill="auto"/>
          </w:tcPr>
          <w:p w14:paraId="398A0140" w14:textId="77777777" w:rsidR="007D544A" w:rsidRPr="007D544A" w:rsidRDefault="007D544A" w:rsidP="007D544A">
            <w:pPr>
              <w:ind w:firstLine="0"/>
            </w:pPr>
            <w:r>
              <w:t>Caskey</w:t>
            </w:r>
          </w:p>
        </w:tc>
        <w:tc>
          <w:tcPr>
            <w:tcW w:w="2179" w:type="dxa"/>
            <w:shd w:val="clear" w:color="auto" w:fill="auto"/>
          </w:tcPr>
          <w:p w14:paraId="7E5ED44E" w14:textId="77777777" w:rsidR="007D544A" w:rsidRPr="007D544A" w:rsidRDefault="007D544A" w:rsidP="007D544A">
            <w:pPr>
              <w:ind w:firstLine="0"/>
            </w:pPr>
            <w:r>
              <w:t>Chumley</w:t>
            </w:r>
          </w:p>
        </w:tc>
        <w:tc>
          <w:tcPr>
            <w:tcW w:w="2180" w:type="dxa"/>
            <w:shd w:val="clear" w:color="auto" w:fill="auto"/>
          </w:tcPr>
          <w:p w14:paraId="1703AF4C" w14:textId="77777777" w:rsidR="007D544A" w:rsidRPr="007D544A" w:rsidRDefault="007D544A" w:rsidP="007D544A">
            <w:pPr>
              <w:ind w:firstLine="0"/>
            </w:pPr>
            <w:r>
              <w:t>Clyburn</w:t>
            </w:r>
          </w:p>
        </w:tc>
      </w:tr>
      <w:tr w:rsidR="007D544A" w:rsidRPr="007D544A" w14:paraId="5ED5FCD4" w14:textId="77777777" w:rsidTr="007D544A">
        <w:tc>
          <w:tcPr>
            <w:tcW w:w="2179" w:type="dxa"/>
            <w:shd w:val="clear" w:color="auto" w:fill="auto"/>
          </w:tcPr>
          <w:p w14:paraId="61BF1ABF" w14:textId="77777777" w:rsidR="007D544A" w:rsidRPr="007D544A" w:rsidRDefault="007D544A" w:rsidP="007D544A">
            <w:pPr>
              <w:ind w:firstLine="0"/>
            </w:pPr>
            <w:r>
              <w:t>Cobb-Hunter</w:t>
            </w:r>
          </w:p>
        </w:tc>
        <w:tc>
          <w:tcPr>
            <w:tcW w:w="2179" w:type="dxa"/>
            <w:shd w:val="clear" w:color="auto" w:fill="auto"/>
          </w:tcPr>
          <w:p w14:paraId="7B720DFD" w14:textId="77777777" w:rsidR="007D544A" w:rsidRPr="007D544A" w:rsidRDefault="007D544A" w:rsidP="007D544A">
            <w:pPr>
              <w:ind w:firstLine="0"/>
            </w:pPr>
            <w:r>
              <w:t>Collins</w:t>
            </w:r>
          </w:p>
        </w:tc>
        <w:tc>
          <w:tcPr>
            <w:tcW w:w="2180" w:type="dxa"/>
            <w:shd w:val="clear" w:color="auto" w:fill="auto"/>
          </w:tcPr>
          <w:p w14:paraId="618FA5BC" w14:textId="77777777" w:rsidR="007D544A" w:rsidRPr="007D544A" w:rsidRDefault="007D544A" w:rsidP="007D544A">
            <w:pPr>
              <w:ind w:firstLine="0"/>
            </w:pPr>
            <w:r>
              <w:t>B. Cox</w:t>
            </w:r>
          </w:p>
        </w:tc>
      </w:tr>
      <w:tr w:rsidR="007D544A" w:rsidRPr="007D544A" w14:paraId="59121751" w14:textId="77777777" w:rsidTr="007D544A">
        <w:tc>
          <w:tcPr>
            <w:tcW w:w="2179" w:type="dxa"/>
            <w:shd w:val="clear" w:color="auto" w:fill="auto"/>
          </w:tcPr>
          <w:p w14:paraId="5251418F" w14:textId="77777777" w:rsidR="007D544A" w:rsidRPr="007D544A" w:rsidRDefault="007D544A" w:rsidP="007D544A">
            <w:pPr>
              <w:ind w:firstLine="0"/>
            </w:pPr>
            <w:r>
              <w:t>W. Cox</w:t>
            </w:r>
          </w:p>
        </w:tc>
        <w:tc>
          <w:tcPr>
            <w:tcW w:w="2179" w:type="dxa"/>
            <w:shd w:val="clear" w:color="auto" w:fill="auto"/>
          </w:tcPr>
          <w:p w14:paraId="124CDE0C" w14:textId="77777777" w:rsidR="007D544A" w:rsidRPr="007D544A" w:rsidRDefault="007D544A" w:rsidP="007D544A">
            <w:pPr>
              <w:ind w:firstLine="0"/>
            </w:pPr>
            <w:r>
              <w:t>Crawford</w:t>
            </w:r>
          </w:p>
        </w:tc>
        <w:tc>
          <w:tcPr>
            <w:tcW w:w="2180" w:type="dxa"/>
            <w:shd w:val="clear" w:color="auto" w:fill="auto"/>
          </w:tcPr>
          <w:p w14:paraId="29EF36B2" w14:textId="77777777" w:rsidR="007D544A" w:rsidRPr="007D544A" w:rsidRDefault="007D544A" w:rsidP="007D544A">
            <w:pPr>
              <w:ind w:firstLine="0"/>
            </w:pPr>
            <w:r>
              <w:t>Dabney</w:t>
            </w:r>
          </w:p>
        </w:tc>
      </w:tr>
      <w:tr w:rsidR="007D544A" w:rsidRPr="007D544A" w14:paraId="7EDFF211" w14:textId="77777777" w:rsidTr="007D544A">
        <w:tc>
          <w:tcPr>
            <w:tcW w:w="2179" w:type="dxa"/>
            <w:shd w:val="clear" w:color="auto" w:fill="auto"/>
          </w:tcPr>
          <w:p w14:paraId="2615514C" w14:textId="77777777" w:rsidR="007D544A" w:rsidRPr="007D544A" w:rsidRDefault="007D544A" w:rsidP="007D544A">
            <w:pPr>
              <w:ind w:firstLine="0"/>
            </w:pPr>
            <w:r>
              <w:t>Daning</w:t>
            </w:r>
          </w:p>
        </w:tc>
        <w:tc>
          <w:tcPr>
            <w:tcW w:w="2179" w:type="dxa"/>
            <w:shd w:val="clear" w:color="auto" w:fill="auto"/>
          </w:tcPr>
          <w:p w14:paraId="1ADCA668" w14:textId="77777777" w:rsidR="007D544A" w:rsidRPr="007D544A" w:rsidRDefault="007D544A" w:rsidP="007D544A">
            <w:pPr>
              <w:ind w:firstLine="0"/>
            </w:pPr>
            <w:r>
              <w:t>Davis</w:t>
            </w:r>
          </w:p>
        </w:tc>
        <w:tc>
          <w:tcPr>
            <w:tcW w:w="2180" w:type="dxa"/>
            <w:shd w:val="clear" w:color="auto" w:fill="auto"/>
          </w:tcPr>
          <w:p w14:paraId="1DE8966F" w14:textId="77777777" w:rsidR="007D544A" w:rsidRPr="007D544A" w:rsidRDefault="007D544A" w:rsidP="007D544A">
            <w:pPr>
              <w:ind w:firstLine="0"/>
            </w:pPr>
            <w:r>
              <w:t>Dillard</w:t>
            </w:r>
          </w:p>
        </w:tc>
      </w:tr>
      <w:tr w:rsidR="007D544A" w:rsidRPr="007D544A" w14:paraId="2DCB48CA" w14:textId="77777777" w:rsidTr="007D544A">
        <w:tc>
          <w:tcPr>
            <w:tcW w:w="2179" w:type="dxa"/>
            <w:shd w:val="clear" w:color="auto" w:fill="auto"/>
          </w:tcPr>
          <w:p w14:paraId="70567CE5" w14:textId="77777777" w:rsidR="007D544A" w:rsidRPr="007D544A" w:rsidRDefault="007D544A" w:rsidP="007D544A">
            <w:pPr>
              <w:ind w:firstLine="0"/>
            </w:pPr>
            <w:r>
              <w:t>Elliott</w:t>
            </w:r>
          </w:p>
        </w:tc>
        <w:tc>
          <w:tcPr>
            <w:tcW w:w="2179" w:type="dxa"/>
            <w:shd w:val="clear" w:color="auto" w:fill="auto"/>
          </w:tcPr>
          <w:p w14:paraId="41024DCF" w14:textId="77777777" w:rsidR="007D544A" w:rsidRPr="007D544A" w:rsidRDefault="007D544A" w:rsidP="007D544A">
            <w:pPr>
              <w:ind w:firstLine="0"/>
            </w:pPr>
            <w:r>
              <w:t>Erickson</w:t>
            </w:r>
          </w:p>
        </w:tc>
        <w:tc>
          <w:tcPr>
            <w:tcW w:w="2180" w:type="dxa"/>
            <w:shd w:val="clear" w:color="auto" w:fill="auto"/>
          </w:tcPr>
          <w:p w14:paraId="106FD857" w14:textId="77777777" w:rsidR="007D544A" w:rsidRPr="007D544A" w:rsidRDefault="007D544A" w:rsidP="007D544A">
            <w:pPr>
              <w:ind w:firstLine="0"/>
            </w:pPr>
            <w:r>
              <w:t>Felder</w:t>
            </w:r>
          </w:p>
        </w:tc>
      </w:tr>
      <w:tr w:rsidR="007D544A" w:rsidRPr="007D544A" w14:paraId="39F359E4" w14:textId="77777777" w:rsidTr="007D544A">
        <w:tc>
          <w:tcPr>
            <w:tcW w:w="2179" w:type="dxa"/>
            <w:shd w:val="clear" w:color="auto" w:fill="auto"/>
          </w:tcPr>
          <w:p w14:paraId="6AB43649" w14:textId="77777777" w:rsidR="007D544A" w:rsidRPr="007D544A" w:rsidRDefault="007D544A" w:rsidP="007D544A">
            <w:pPr>
              <w:ind w:firstLine="0"/>
            </w:pPr>
            <w:r>
              <w:t>Finlay</w:t>
            </w:r>
          </w:p>
        </w:tc>
        <w:tc>
          <w:tcPr>
            <w:tcW w:w="2179" w:type="dxa"/>
            <w:shd w:val="clear" w:color="auto" w:fill="auto"/>
          </w:tcPr>
          <w:p w14:paraId="1E93849C" w14:textId="77777777" w:rsidR="007D544A" w:rsidRPr="007D544A" w:rsidRDefault="007D544A" w:rsidP="007D544A">
            <w:pPr>
              <w:ind w:firstLine="0"/>
            </w:pPr>
            <w:r>
              <w:t>Forrest</w:t>
            </w:r>
          </w:p>
        </w:tc>
        <w:tc>
          <w:tcPr>
            <w:tcW w:w="2180" w:type="dxa"/>
            <w:shd w:val="clear" w:color="auto" w:fill="auto"/>
          </w:tcPr>
          <w:p w14:paraId="1C531257" w14:textId="77777777" w:rsidR="007D544A" w:rsidRPr="007D544A" w:rsidRDefault="007D544A" w:rsidP="007D544A">
            <w:pPr>
              <w:ind w:firstLine="0"/>
            </w:pPr>
            <w:r>
              <w:t>Fry</w:t>
            </w:r>
          </w:p>
        </w:tc>
      </w:tr>
      <w:tr w:rsidR="007D544A" w:rsidRPr="007D544A" w14:paraId="365DF377" w14:textId="77777777" w:rsidTr="007D544A">
        <w:tc>
          <w:tcPr>
            <w:tcW w:w="2179" w:type="dxa"/>
            <w:shd w:val="clear" w:color="auto" w:fill="auto"/>
          </w:tcPr>
          <w:p w14:paraId="47CC41D7" w14:textId="77777777" w:rsidR="007D544A" w:rsidRPr="007D544A" w:rsidRDefault="007D544A" w:rsidP="007D544A">
            <w:pPr>
              <w:ind w:firstLine="0"/>
            </w:pPr>
            <w:r>
              <w:t>Gagnon</w:t>
            </w:r>
          </w:p>
        </w:tc>
        <w:tc>
          <w:tcPr>
            <w:tcW w:w="2179" w:type="dxa"/>
            <w:shd w:val="clear" w:color="auto" w:fill="auto"/>
          </w:tcPr>
          <w:p w14:paraId="0206AFEC" w14:textId="77777777" w:rsidR="007D544A" w:rsidRPr="007D544A" w:rsidRDefault="007D544A" w:rsidP="007D544A">
            <w:pPr>
              <w:ind w:firstLine="0"/>
            </w:pPr>
            <w:r>
              <w:t>Garvin</w:t>
            </w:r>
          </w:p>
        </w:tc>
        <w:tc>
          <w:tcPr>
            <w:tcW w:w="2180" w:type="dxa"/>
            <w:shd w:val="clear" w:color="auto" w:fill="auto"/>
          </w:tcPr>
          <w:p w14:paraId="5597A9E7" w14:textId="77777777" w:rsidR="007D544A" w:rsidRPr="007D544A" w:rsidRDefault="007D544A" w:rsidP="007D544A">
            <w:pPr>
              <w:ind w:firstLine="0"/>
            </w:pPr>
            <w:r>
              <w:t>Gatch</w:t>
            </w:r>
          </w:p>
        </w:tc>
      </w:tr>
      <w:tr w:rsidR="007D544A" w:rsidRPr="007D544A" w14:paraId="3CEAAE23" w14:textId="77777777" w:rsidTr="007D544A">
        <w:tc>
          <w:tcPr>
            <w:tcW w:w="2179" w:type="dxa"/>
            <w:shd w:val="clear" w:color="auto" w:fill="auto"/>
          </w:tcPr>
          <w:p w14:paraId="4D51DFF7" w14:textId="77777777" w:rsidR="007D544A" w:rsidRPr="007D544A" w:rsidRDefault="007D544A" w:rsidP="007D544A">
            <w:pPr>
              <w:ind w:firstLine="0"/>
            </w:pPr>
            <w:r>
              <w:t>Gilliam</w:t>
            </w:r>
          </w:p>
        </w:tc>
        <w:tc>
          <w:tcPr>
            <w:tcW w:w="2179" w:type="dxa"/>
            <w:shd w:val="clear" w:color="auto" w:fill="auto"/>
          </w:tcPr>
          <w:p w14:paraId="5909E85C" w14:textId="77777777" w:rsidR="007D544A" w:rsidRPr="007D544A" w:rsidRDefault="007D544A" w:rsidP="007D544A">
            <w:pPr>
              <w:ind w:firstLine="0"/>
            </w:pPr>
            <w:r>
              <w:t>Gilliard</w:t>
            </w:r>
          </w:p>
        </w:tc>
        <w:tc>
          <w:tcPr>
            <w:tcW w:w="2180" w:type="dxa"/>
            <w:shd w:val="clear" w:color="auto" w:fill="auto"/>
          </w:tcPr>
          <w:p w14:paraId="6C240542" w14:textId="77777777" w:rsidR="007D544A" w:rsidRPr="007D544A" w:rsidRDefault="007D544A" w:rsidP="007D544A">
            <w:pPr>
              <w:ind w:firstLine="0"/>
            </w:pPr>
            <w:r>
              <w:t>Govan</w:t>
            </w:r>
          </w:p>
        </w:tc>
      </w:tr>
      <w:tr w:rsidR="007D544A" w:rsidRPr="007D544A" w14:paraId="6BD4F6C4" w14:textId="77777777" w:rsidTr="007D544A">
        <w:tc>
          <w:tcPr>
            <w:tcW w:w="2179" w:type="dxa"/>
            <w:shd w:val="clear" w:color="auto" w:fill="auto"/>
          </w:tcPr>
          <w:p w14:paraId="1227439E" w14:textId="77777777" w:rsidR="007D544A" w:rsidRPr="007D544A" w:rsidRDefault="007D544A" w:rsidP="007D544A">
            <w:pPr>
              <w:ind w:firstLine="0"/>
            </w:pPr>
            <w:r>
              <w:t>Haddon</w:t>
            </w:r>
          </w:p>
        </w:tc>
        <w:tc>
          <w:tcPr>
            <w:tcW w:w="2179" w:type="dxa"/>
            <w:shd w:val="clear" w:color="auto" w:fill="auto"/>
          </w:tcPr>
          <w:p w14:paraId="0759C225" w14:textId="77777777" w:rsidR="007D544A" w:rsidRPr="007D544A" w:rsidRDefault="007D544A" w:rsidP="007D544A">
            <w:pPr>
              <w:ind w:firstLine="0"/>
            </w:pPr>
            <w:r>
              <w:t>Hardee</w:t>
            </w:r>
          </w:p>
        </w:tc>
        <w:tc>
          <w:tcPr>
            <w:tcW w:w="2180" w:type="dxa"/>
            <w:shd w:val="clear" w:color="auto" w:fill="auto"/>
          </w:tcPr>
          <w:p w14:paraId="1979AC55" w14:textId="77777777" w:rsidR="007D544A" w:rsidRPr="007D544A" w:rsidRDefault="007D544A" w:rsidP="007D544A">
            <w:pPr>
              <w:ind w:firstLine="0"/>
            </w:pPr>
            <w:r>
              <w:t>Hart</w:t>
            </w:r>
          </w:p>
        </w:tc>
      </w:tr>
      <w:tr w:rsidR="007D544A" w:rsidRPr="007D544A" w14:paraId="1CBD3C2D" w14:textId="77777777" w:rsidTr="007D544A">
        <w:tc>
          <w:tcPr>
            <w:tcW w:w="2179" w:type="dxa"/>
            <w:shd w:val="clear" w:color="auto" w:fill="auto"/>
          </w:tcPr>
          <w:p w14:paraId="640BBEC1" w14:textId="77777777" w:rsidR="007D544A" w:rsidRPr="007D544A" w:rsidRDefault="007D544A" w:rsidP="007D544A">
            <w:pPr>
              <w:ind w:firstLine="0"/>
            </w:pPr>
            <w:r>
              <w:t>Hayes</w:t>
            </w:r>
          </w:p>
        </w:tc>
        <w:tc>
          <w:tcPr>
            <w:tcW w:w="2179" w:type="dxa"/>
            <w:shd w:val="clear" w:color="auto" w:fill="auto"/>
          </w:tcPr>
          <w:p w14:paraId="31A1CE34" w14:textId="77777777" w:rsidR="007D544A" w:rsidRPr="007D544A" w:rsidRDefault="007D544A" w:rsidP="007D544A">
            <w:pPr>
              <w:ind w:firstLine="0"/>
            </w:pPr>
            <w:r>
              <w:t>Henderson-Myers</w:t>
            </w:r>
          </w:p>
        </w:tc>
        <w:tc>
          <w:tcPr>
            <w:tcW w:w="2180" w:type="dxa"/>
            <w:shd w:val="clear" w:color="auto" w:fill="auto"/>
          </w:tcPr>
          <w:p w14:paraId="27705D6F" w14:textId="77777777" w:rsidR="007D544A" w:rsidRPr="007D544A" w:rsidRDefault="007D544A" w:rsidP="007D544A">
            <w:pPr>
              <w:ind w:firstLine="0"/>
            </w:pPr>
            <w:r>
              <w:t>Henegan</w:t>
            </w:r>
          </w:p>
        </w:tc>
      </w:tr>
      <w:tr w:rsidR="007D544A" w:rsidRPr="007D544A" w14:paraId="4C88B7B5" w14:textId="77777777" w:rsidTr="007D544A">
        <w:tc>
          <w:tcPr>
            <w:tcW w:w="2179" w:type="dxa"/>
            <w:shd w:val="clear" w:color="auto" w:fill="auto"/>
          </w:tcPr>
          <w:p w14:paraId="22BA3D73" w14:textId="77777777" w:rsidR="007D544A" w:rsidRPr="007D544A" w:rsidRDefault="007D544A" w:rsidP="007D544A">
            <w:pPr>
              <w:ind w:firstLine="0"/>
            </w:pPr>
            <w:r>
              <w:t>Herbkersman</w:t>
            </w:r>
          </w:p>
        </w:tc>
        <w:tc>
          <w:tcPr>
            <w:tcW w:w="2179" w:type="dxa"/>
            <w:shd w:val="clear" w:color="auto" w:fill="auto"/>
          </w:tcPr>
          <w:p w14:paraId="5DD439F8" w14:textId="77777777" w:rsidR="007D544A" w:rsidRPr="007D544A" w:rsidRDefault="007D544A" w:rsidP="007D544A">
            <w:pPr>
              <w:ind w:firstLine="0"/>
            </w:pPr>
            <w:r>
              <w:t>Hewitt</w:t>
            </w:r>
          </w:p>
        </w:tc>
        <w:tc>
          <w:tcPr>
            <w:tcW w:w="2180" w:type="dxa"/>
            <w:shd w:val="clear" w:color="auto" w:fill="auto"/>
          </w:tcPr>
          <w:p w14:paraId="31C0CD17" w14:textId="77777777" w:rsidR="007D544A" w:rsidRPr="007D544A" w:rsidRDefault="007D544A" w:rsidP="007D544A">
            <w:pPr>
              <w:ind w:firstLine="0"/>
            </w:pPr>
            <w:r>
              <w:t>Hiott</w:t>
            </w:r>
          </w:p>
        </w:tc>
      </w:tr>
      <w:tr w:rsidR="007D544A" w:rsidRPr="007D544A" w14:paraId="697CFC19" w14:textId="77777777" w:rsidTr="007D544A">
        <w:tc>
          <w:tcPr>
            <w:tcW w:w="2179" w:type="dxa"/>
            <w:shd w:val="clear" w:color="auto" w:fill="auto"/>
          </w:tcPr>
          <w:p w14:paraId="33FC781E" w14:textId="77777777" w:rsidR="007D544A" w:rsidRPr="007D544A" w:rsidRDefault="007D544A" w:rsidP="007D544A">
            <w:pPr>
              <w:ind w:firstLine="0"/>
            </w:pPr>
            <w:r>
              <w:t>Hixon</w:t>
            </w:r>
          </w:p>
        </w:tc>
        <w:tc>
          <w:tcPr>
            <w:tcW w:w="2179" w:type="dxa"/>
            <w:shd w:val="clear" w:color="auto" w:fill="auto"/>
          </w:tcPr>
          <w:p w14:paraId="7798D6CF" w14:textId="77777777" w:rsidR="007D544A" w:rsidRPr="007D544A" w:rsidRDefault="007D544A" w:rsidP="007D544A">
            <w:pPr>
              <w:ind w:firstLine="0"/>
            </w:pPr>
            <w:r>
              <w:t>Hosey</w:t>
            </w:r>
          </w:p>
        </w:tc>
        <w:tc>
          <w:tcPr>
            <w:tcW w:w="2180" w:type="dxa"/>
            <w:shd w:val="clear" w:color="auto" w:fill="auto"/>
          </w:tcPr>
          <w:p w14:paraId="3D75C114" w14:textId="77777777" w:rsidR="007D544A" w:rsidRPr="007D544A" w:rsidRDefault="007D544A" w:rsidP="007D544A">
            <w:pPr>
              <w:ind w:firstLine="0"/>
            </w:pPr>
            <w:r>
              <w:t>Howard</w:t>
            </w:r>
          </w:p>
        </w:tc>
      </w:tr>
      <w:tr w:rsidR="007D544A" w:rsidRPr="007D544A" w14:paraId="71844521" w14:textId="77777777" w:rsidTr="007D544A">
        <w:tc>
          <w:tcPr>
            <w:tcW w:w="2179" w:type="dxa"/>
            <w:shd w:val="clear" w:color="auto" w:fill="auto"/>
          </w:tcPr>
          <w:p w14:paraId="7AE03122" w14:textId="77777777" w:rsidR="007D544A" w:rsidRPr="007D544A" w:rsidRDefault="007D544A" w:rsidP="007D544A">
            <w:pPr>
              <w:ind w:firstLine="0"/>
            </w:pPr>
            <w:r>
              <w:t>Hyde</w:t>
            </w:r>
          </w:p>
        </w:tc>
        <w:tc>
          <w:tcPr>
            <w:tcW w:w="2179" w:type="dxa"/>
            <w:shd w:val="clear" w:color="auto" w:fill="auto"/>
          </w:tcPr>
          <w:p w14:paraId="05C9CE54" w14:textId="77777777" w:rsidR="007D544A" w:rsidRPr="007D544A" w:rsidRDefault="007D544A" w:rsidP="007D544A">
            <w:pPr>
              <w:ind w:firstLine="0"/>
            </w:pPr>
            <w:r>
              <w:t>Jefferson</w:t>
            </w:r>
          </w:p>
        </w:tc>
        <w:tc>
          <w:tcPr>
            <w:tcW w:w="2180" w:type="dxa"/>
            <w:shd w:val="clear" w:color="auto" w:fill="auto"/>
          </w:tcPr>
          <w:p w14:paraId="29FD326D" w14:textId="77777777" w:rsidR="007D544A" w:rsidRPr="007D544A" w:rsidRDefault="007D544A" w:rsidP="007D544A">
            <w:pPr>
              <w:ind w:firstLine="0"/>
            </w:pPr>
            <w:r>
              <w:t>J. E. Johnson</w:t>
            </w:r>
          </w:p>
        </w:tc>
      </w:tr>
      <w:tr w:rsidR="007D544A" w:rsidRPr="007D544A" w14:paraId="5D62AFE6" w14:textId="77777777" w:rsidTr="007D544A">
        <w:tc>
          <w:tcPr>
            <w:tcW w:w="2179" w:type="dxa"/>
            <w:shd w:val="clear" w:color="auto" w:fill="auto"/>
          </w:tcPr>
          <w:p w14:paraId="7A5CF267" w14:textId="77777777" w:rsidR="007D544A" w:rsidRPr="007D544A" w:rsidRDefault="007D544A" w:rsidP="007D544A">
            <w:pPr>
              <w:ind w:firstLine="0"/>
            </w:pPr>
            <w:r>
              <w:t>J. L. Johnson</w:t>
            </w:r>
          </w:p>
        </w:tc>
        <w:tc>
          <w:tcPr>
            <w:tcW w:w="2179" w:type="dxa"/>
            <w:shd w:val="clear" w:color="auto" w:fill="auto"/>
          </w:tcPr>
          <w:p w14:paraId="5ACC5D84" w14:textId="77777777" w:rsidR="007D544A" w:rsidRPr="007D544A" w:rsidRDefault="007D544A" w:rsidP="007D544A">
            <w:pPr>
              <w:ind w:firstLine="0"/>
            </w:pPr>
            <w:r>
              <w:t>K. O. Johnson</w:t>
            </w:r>
          </w:p>
        </w:tc>
        <w:tc>
          <w:tcPr>
            <w:tcW w:w="2180" w:type="dxa"/>
            <w:shd w:val="clear" w:color="auto" w:fill="auto"/>
          </w:tcPr>
          <w:p w14:paraId="6D2C73C8" w14:textId="77777777" w:rsidR="007D544A" w:rsidRPr="007D544A" w:rsidRDefault="007D544A" w:rsidP="007D544A">
            <w:pPr>
              <w:ind w:firstLine="0"/>
            </w:pPr>
            <w:r>
              <w:t>Jones</w:t>
            </w:r>
          </w:p>
        </w:tc>
      </w:tr>
      <w:tr w:rsidR="007D544A" w:rsidRPr="007D544A" w14:paraId="2569E41E" w14:textId="77777777" w:rsidTr="007D544A">
        <w:tc>
          <w:tcPr>
            <w:tcW w:w="2179" w:type="dxa"/>
            <w:shd w:val="clear" w:color="auto" w:fill="auto"/>
          </w:tcPr>
          <w:p w14:paraId="2E02E84B" w14:textId="77777777" w:rsidR="007D544A" w:rsidRPr="007D544A" w:rsidRDefault="007D544A" w:rsidP="007D544A">
            <w:pPr>
              <w:ind w:firstLine="0"/>
            </w:pPr>
            <w:r>
              <w:t>Jordan</w:t>
            </w:r>
          </w:p>
        </w:tc>
        <w:tc>
          <w:tcPr>
            <w:tcW w:w="2179" w:type="dxa"/>
            <w:shd w:val="clear" w:color="auto" w:fill="auto"/>
          </w:tcPr>
          <w:p w14:paraId="409641A3" w14:textId="77777777" w:rsidR="007D544A" w:rsidRPr="007D544A" w:rsidRDefault="007D544A" w:rsidP="007D544A">
            <w:pPr>
              <w:ind w:firstLine="0"/>
            </w:pPr>
            <w:r>
              <w:t>King</w:t>
            </w:r>
          </w:p>
        </w:tc>
        <w:tc>
          <w:tcPr>
            <w:tcW w:w="2180" w:type="dxa"/>
            <w:shd w:val="clear" w:color="auto" w:fill="auto"/>
          </w:tcPr>
          <w:p w14:paraId="5F60F37D" w14:textId="77777777" w:rsidR="007D544A" w:rsidRPr="007D544A" w:rsidRDefault="007D544A" w:rsidP="007D544A">
            <w:pPr>
              <w:ind w:firstLine="0"/>
            </w:pPr>
            <w:r>
              <w:t>Kirby</w:t>
            </w:r>
          </w:p>
        </w:tc>
      </w:tr>
      <w:tr w:rsidR="007D544A" w:rsidRPr="007D544A" w14:paraId="235734B2" w14:textId="77777777" w:rsidTr="007D544A">
        <w:tc>
          <w:tcPr>
            <w:tcW w:w="2179" w:type="dxa"/>
            <w:shd w:val="clear" w:color="auto" w:fill="auto"/>
          </w:tcPr>
          <w:p w14:paraId="6A612757" w14:textId="77777777" w:rsidR="007D544A" w:rsidRPr="007D544A" w:rsidRDefault="007D544A" w:rsidP="007D544A">
            <w:pPr>
              <w:ind w:firstLine="0"/>
            </w:pPr>
            <w:r>
              <w:t>Ligon</w:t>
            </w:r>
          </w:p>
        </w:tc>
        <w:tc>
          <w:tcPr>
            <w:tcW w:w="2179" w:type="dxa"/>
            <w:shd w:val="clear" w:color="auto" w:fill="auto"/>
          </w:tcPr>
          <w:p w14:paraId="2C2F29A5" w14:textId="77777777" w:rsidR="007D544A" w:rsidRPr="007D544A" w:rsidRDefault="007D544A" w:rsidP="007D544A">
            <w:pPr>
              <w:ind w:firstLine="0"/>
            </w:pPr>
            <w:r>
              <w:t>Long</w:t>
            </w:r>
          </w:p>
        </w:tc>
        <w:tc>
          <w:tcPr>
            <w:tcW w:w="2180" w:type="dxa"/>
            <w:shd w:val="clear" w:color="auto" w:fill="auto"/>
          </w:tcPr>
          <w:p w14:paraId="285D6E24" w14:textId="77777777" w:rsidR="007D544A" w:rsidRPr="007D544A" w:rsidRDefault="007D544A" w:rsidP="007D544A">
            <w:pPr>
              <w:ind w:firstLine="0"/>
            </w:pPr>
            <w:r>
              <w:t>Lowe</w:t>
            </w:r>
          </w:p>
        </w:tc>
      </w:tr>
      <w:tr w:rsidR="007D544A" w:rsidRPr="007D544A" w14:paraId="17CE8973" w14:textId="77777777" w:rsidTr="007D544A">
        <w:tc>
          <w:tcPr>
            <w:tcW w:w="2179" w:type="dxa"/>
            <w:shd w:val="clear" w:color="auto" w:fill="auto"/>
          </w:tcPr>
          <w:p w14:paraId="638D4D6E" w14:textId="77777777" w:rsidR="007D544A" w:rsidRPr="007D544A" w:rsidRDefault="007D544A" w:rsidP="007D544A">
            <w:pPr>
              <w:ind w:firstLine="0"/>
            </w:pPr>
            <w:r>
              <w:t>Lucas</w:t>
            </w:r>
          </w:p>
        </w:tc>
        <w:tc>
          <w:tcPr>
            <w:tcW w:w="2179" w:type="dxa"/>
            <w:shd w:val="clear" w:color="auto" w:fill="auto"/>
          </w:tcPr>
          <w:p w14:paraId="3EE05AB7" w14:textId="77777777" w:rsidR="007D544A" w:rsidRPr="007D544A" w:rsidRDefault="007D544A" w:rsidP="007D544A">
            <w:pPr>
              <w:ind w:firstLine="0"/>
            </w:pPr>
            <w:r>
              <w:t>Magnuson</w:t>
            </w:r>
          </w:p>
        </w:tc>
        <w:tc>
          <w:tcPr>
            <w:tcW w:w="2180" w:type="dxa"/>
            <w:shd w:val="clear" w:color="auto" w:fill="auto"/>
          </w:tcPr>
          <w:p w14:paraId="4004EB95" w14:textId="77777777" w:rsidR="007D544A" w:rsidRPr="007D544A" w:rsidRDefault="007D544A" w:rsidP="007D544A">
            <w:pPr>
              <w:ind w:firstLine="0"/>
            </w:pPr>
            <w:r>
              <w:t>Matthews</w:t>
            </w:r>
          </w:p>
        </w:tc>
      </w:tr>
      <w:tr w:rsidR="007D544A" w:rsidRPr="007D544A" w14:paraId="4E25A2D3" w14:textId="77777777" w:rsidTr="007D544A">
        <w:tc>
          <w:tcPr>
            <w:tcW w:w="2179" w:type="dxa"/>
            <w:shd w:val="clear" w:color="auto" w:fill="auto"/>
          </w:tcPr>
          <w:p w14:paraId="697BBDD7" w14:textId="77777777" w:rsidR="007D544A" w:rsidRPr="007D544A" w:rsidRDefault="007D544A" w:rsidP="007D544A">
            <w:pPr>
              <w:ind w:firstLine="0"/>
            </w:pPr>
            <w:r>
              <w:t>May</w:t>
            </w:r>
          </w:p>
        </w:tc>
        <w:tc>
          <w:tcPr>
            <w:tcW w:w="2179" w:type="dxa"/>
            <w:shd w:val="clear" w:color="auto" w:fill="auto"/>
          </w:tcPr>
          <w:p w14:paraId="4B2EE2BB" w14:textId="77777777" w:rsidR="007D544A" w:rsidRPr="007D544A" w:rsidRDefault="007D544A" w:rsidP="007D544A">
            <w:pPr>
              <w:ind w:firstLine="0"/>
            </w:pPr>
            <w:r>
              <w:t>McCabe</w:t>
            </w:r>
          </w:p>
        </w:tc>
        <w:tc>
          <w:tcPr>
            <w:tcW w:w="2180" w:type="dxa"/>
            <w:shd w:val="clear" w:color="auto" w:fill="auto"/>
          </w:tcPr>
          <w:p w14:paraId="60BD02EA" w14:textId="77777777" w:rsidR="007D544A" w:rsidRPr="007D544A" w:rsidRDefault="007D544A" w:rsidP="007D544A">
            <w:pPr>
              <w:ind w:firstLine="0"/>
            </w:pPr>
            <w:r>
              <w:t>McCravy</w:t>
            </w:r>
          </w:p>
        </w:tc>
      </w:tr>
      <w:tr w:rsidR="007D544A" w:rsidRPr="007D544A" w14:paraId="3F0C7BE5" w14:textId="77777777" w:rsidTr="007D544A">
        <w:tc>
          <w:tcPr>
            <w:tcW w:w="2179" w:type="dxa"/>
            <w:shd w:val="clear" w:color="auto" w:fill="auto"/>
          </w:tcPr>
          <w:p w14:paraId="14E44E00" w14:textId="77777777" w:rsidR="007D544A" w:rsidRPr="007D544A" w:rsidRDefault="007D544A" w:rsidP="007D544A">
            <w:pPr>
              <w:ind w:firstLine="0"/>
            </w:pPr>
            <w:r>
              <w:t>McDaniel</w:t>
            </w:r>
          </w:p>
        </w:tc>
        <w:tc>
          <w:tcPr>
            <w:tcW w:w="2179" w:type="dxa"/>
            <w:shd w:val="clear" w:color="auto" w:fill="auto"/>
          </w:tcPr>
          <w:p w14:paraId="15910535" w14:textId="77777777" w:rsidR="007D544A" w:rsidRPr="007D544A" w:rsidRDefault="007D544A" w:rsidP="007D544A">
            <w:pPr>
              <w:ind w:firstLine="0"/>
            </w:pPr>
            <w:r>
              <w:t>McGarry</w:t>
            </w:r>
          </w:p>
        </w:tc>
        <w:tc>
          <w:tcPr>
            <w:tcW w:w="2180" w:type="dxa"/>
            <w:shd w:val="clear" w:color="auto" w:fill="auto"/>
          </w:tcPr>
          <w:p w14:paraId="7781865C" w14:textId="77777777" w:rsidR="007D544A" w:rsidRPr="007D544A" w:rsidRDefault="007D544A" w:rsidP="007D544A">
            <w:pPr>
              <w:ind w:firstLine="0"/>
            </w:pPr>
            <w:r>
              <w:t>McGinnis</w:t>
            </w:r>
          </w:p>
        </w:tc>
      </w:tr>
      <w:tr w:rsidR="007D544A" w:rsidRPr="007D544A" w14:paraId="5B734C6E" w14:textId="77777777" w:rsidTr="007D544A">
        <w:tc>
          <w:tcPr>
            <w:tcW w:w="2179" w:type="dxa"/>
            <w:shd w:val="clear" w:color="auto" w:fill="auto"/>
          </w:tcPr>
          <w:p w14:paraId="5CF9DF6C" w14:textId="77777777" w:rsidR="007D544A" w:rsidRPr="007D544A" w:rsidRDefault="007D544A" w:rsidP="007D544A">
            <w:pPr>
              <w:ind w:firstLine="0"/>
            </w:pPr>
            <w:r>
              <w:t>J. Moore</w:t>
            </w:r>
          </w:p>
        </w:tc>
        <w:tc>
          <w:tcPr>
            <w:tcW w:w="2179" w:type="dxa"/>
            <w:shd w:val="clear" w:color="auto" w:fill="auto"/>
          </w:tcPr>
          <w:p w14:paraId="78FD2D43" w14:textId="77777777" w:rsidR="007D544A" w:rsidRPr="007D544A" w:rsidRDefault="007D544A" w:rsidP="007D544A">
            <w:pPr>
              <w:ind w:firstLine="0"/>
            </w:pPr>
            <w:r>
              <w:t>T. Moore</w:t>
            </w:r>
          </w:p>
        </w:tc>
        <w:tc>
          <w:tcPr>
            <w:tcW w:w="2180" w:type="dxa"/>
            <w:shd w:val="clear" w:color="auto" w:fill="auto"/>
          </w:tcPr>
          <w:p w14:paraId="23BE6D49" w14:textId="77777777" w:rsidR="007D544A" w:rsidRPr="007D544A" w:rsidRDefault="007D544A" w:rsidP="007D544A">
            <w:pPr>
              <w:ind w:firstLine="0"/>
            </w:pPr>
            <w:r>
              <w:t>Morgan</w:t>
            </w:r>
          </w:p>
        </w:tc>
      </w:tr>
      <w:tr w:rsidR="007D544A" w:rsidRPr="007D544A" w14:paraId="03C3E1D8" w14:textId="77777777" w:rsidTr="007D544A">
        <w:tc>
          <w:tcPr>
            <w:tcW w:w="2179" w:type="dxa"/>
            <w:shd w:val="clear" w:color="auto" w:fill="auto"/>
          </w:tcPr>
          <w:p w14:paraId="7147F9AA" w14:textId="77777777" w:rsidR="007D544A" w:rsidRPr="007D544A" w:rsidRDefault="007D544A" w:rsidP="007D544A">
            <w:pPr>
              <w:ind w:firstLine="0"/>
            </w:pPr>
            <w:r>
              <w:t>D. C. Moss</w:t>
            </w:r>
          </w:p>
        </w:tc>
        <w:tc>
          <w:tcPr>
            <w:tcW w:w="2179" w:type="dxa"/>
            <w:shd w:val="clear" w:color="auto" w:fill="auto"/>
          </w:tcPr>
          <w:p w14:paraId="7141E990" w14:textId="77777777" w:rsidR="007D544A" w:rsidRPr="007D544A" w:rsidRDefault="007D544A" w:rsidP="007D544A">
            <w:pPr>
              <w:ind w:firstLine="0"/>
            </w:pPr>
            <w:r>
              <w:t>Murray</w:t>
            </w:r>
          </w:p>
        </w:tc>
        <w:tc>
          <w:tcPr>
            <w:tcW w:w="2180" w:type="dxa"/>
            <w:shd w:val="clear" w:color="auto" w:fill="auto"/>
          </w:tcPr>
          <w:p w14:paraId="08AA2E6E" w14:textId="77777777" w:rsidR="007D544A" w:rsidRPr="007D544A" w:rsidRDefault="007D544A" w:rsidP="007D544A">
            <w:pPr>
              <w:ind w:firstLine="0"/>
            </w:pPr>
            <w:r>
              <w:t>B. Newton</w:t>
            </w:r>
          </w:p>
        </w:tc>
      </w:tr>
      <w:tr w:rsidR="007D544A" w:rsidRPr="007D544A" w14:paraId="2C6A4D6D" w14:textId="77777777" w:rsidTr="007D544A">
        <w:tc>
          <w:tcPr>
            <w:tcW w:w="2179" w:type="dxa"/>
            <w:shd w:val="clear" w:color="auto" w:fill="auto"/>
          </w:tcPr>
          <w:p w14:paraId="0CBBD192" w14:textId="77777777" w:rsidR="007D544A" w:rsidRPr="007D544A" w:rsidRDefault="007D544A" w:rsidP="007D544A">
            <w:pPr>
              <w:ind w:firstLine="0"/>
            </w:pPr>
            <w:r>
              <w:t>W. Newton</w:t>
            </w:r>
          </w:p>
        </w:tc>
        <w:tc>
          <w:tcPr>
            <w:tcW w:w="2179" w:type="dxa"/>
            <w:shd w:val="clear" w:color="auto" w:fill="auto"/>
          </w:tcPr>
          <w:p w14:paraId="1C638710" w14:textId="77777777" w:rsidR="007D544A" w:rsidRPr="007D544A" w:rsidRDefault="007D544A" w:rsidP="007D544A">
            <w:pPr>
              <w:ind w:firstLine="0"/>
            </w:pPr>
            <w:r>
              <w:t>Nutt</w:t>
            </w:r>
          </w:p>
        </w:tc>
        <w:tc>
          <w:tcPr>
            <w:tcW w:w="2180" w:type="dxa"/>
            <w:shd w:val="clear" w:color="auto" w:fill="auto"/>
          </w:tcPr>
          <w:p w14:paraId="31412D0E" w14:textId="77777777" w:rsidR="007D544A" w:rsidRPr="007D544A" w:rsidRDefault="007D544A" w:rsidP="007D544A">
            <w:pPr>
              <w:ind w:firstLine="0"/>
            </w:pPr>
            <w:r>
              <w:t>Oremus</w:t>
            </w:r>
          </w:p>
        </w:tc>
      </w:tr>
      <w:tr w:rsidR="007D544A" w:rsidRPr="007D544A" w14:paraId="58597991" w14:textId="77777777" w:rsidTr="007D544A">
        <w:tc>
          <w:tcPr>
            <w:tcW w:w="2179" w:type="dxa"/>
            <w:shd w:val="clear" w:color="auto" w:fill="auto"/>
          </w:tcPr>
          <w:p w14:paraId="05291230" w14:textId="77777777" w:rsidR="007D544A" w:rsidRPr="007D544A" w:rsidRDefault="007D544A" w:rsidP="007D544A">
            <w:pPr>
              <w:ind w:firstLine="0"/>
            </w:pPr>
            <w:r>
              <w:t>Ott</w:t>
            </w:r>
          </w:p>
        </w:tc>
        <w:tc>
          <w:tcPr>
            <w:tcW w:w="2179" w:type="dxa"/>
            <w:shd w:val="clear" w:color="auto" w:fill="auto"/>
          </w:tcPr>
          <w:p w14:paraId="13AB68C6" w14:textId="77777777" w:rsidR="007D544A" w:rsidRPr="007D544A" w:rsidRDefault="007D544A" w:rsidP="007D544A">
            <w:pPr>
              <w:ind w:firstLine="0"/>
            </w:pPr>
            <w:r>
              <w:t>Pendarvis</w:t>
            </w:r>
          </w:p>
        </w:tc>
        <w:tc>
          <w:tcPr>
            <w:tcW w:w="2180" w:type="dxa"/>
            <w:shd w:val="clear" w:color="auto" w:fill="auto"/>
          </w:tcPr>
          <w:p w14:paraId="31DF2349" w14:textId="77777777" w:rsidR="007D544A" w:rsidRPr="007D544A" w:rsidRDefault="007D544A" w:rsidP="007D544A">
            <w:pPr>
              <w:ind w:firstLine="0"/>
            </w:pPr>
            <w:r>
              <w:t>Pope</w:t>
            </w:r>
          </w:p>
        </w:tc>
      </w:tr>
      <w:tr w:rsidR="007D544A" w:rsidRPr="007D544A" w14:paraId="0C9E504E" w14:textId="77777777" w:rsidTr="007D544A">
        <w:tc>
          <w:tcPr>
            <w:tcW w:w="2179" w:type="dxa"/>
            <w:shd w:val="clear" w:color="auto" w:fill="auto"/>
          </w:tcPr>
          <w:p w14:paraId="7B99858A" w14:textId="77777777" w:rsidR="007D544A" w:rsidRPr="007D544A" w:rsidRDefault="007D544A" w:rsidP="007D544A">
            <w:pPr>
              <w:ind w:firstLine="0"/>
            </w:pPr>
            <w:r>
              <w:t>Rivers</w:t>
            </w:r>
          </w:p>
        </w:tc>
        <w:tc>
          <w:tcPr>
            <w:tcW w:w="2179" w:type="dxa"/>
            <w:shd w:val="clear" w:color="auto" w:fill="auto"/>
          </w:tcPr>
          <w:p w14:paraId="4BA5057B" w14:textId="77777777" w:rsidR="007D544A" w:rsidRPr="007D544A" w:rsidRDefault="007D544A" w:rsidP="007D544A">
            <w:pPr>
              <w:ind w:firstLine="0"/>
            </w:pPr>
            <w:r>
              <w:t>Robinson</w:t>
            </w:r>
          </w:p>
        </w:tc>
        <w:tc>
          <w:tcPr>
            <w:tcW w:w="2180" w:type="dxa"/>
            <w:shd w:val="clear" w:color="auto" w:fill="auto"/>
          </w:tcPr>
          <w:p w14:paraId="14D00D63" w14:textId="77777777" w:rsidR="007D544A" w:rsidRPr="007D544A" w:rsidRDefault="007D544A" w:rsidP="007D544A">
            <w:pPr>
              <w:ind w:firstLine="0"/>
            </w:pPr>
            <w:r>
              <w:t>Rose</w:t>
            </w:r>
          </w:p>
        </w:tc>
      </w:tr>
      <w:tr w:rsidR="007D544A" w:rsidRPr="007D544A" w14:paraId="031FA738" w14:textId="77777777" w:rsidTr="007D544A">
        <w:tc>
          <w:tcPr>
            <w:tcW w:w="2179" w:type="dxa"/>
            <w:shd w:val="clear" w:color="auto" w:fill="auto"/>
          </w:tcPr>
          <w:p w14:paraId="307B82CC" w14:textId="77777777" w:rsidR="007D544A" w:rsidRPr="007D544A" w:rsidRDefault="007D544A" w:rsidP="007D544A">
            <w:pPr>
              <w:ind w:firstLine="0"/>
            </w:pPr>
            <w:r>
              <w:t>Rutherford</w:t>
            </w:r>
          </w:p>
        </w:tc>
        <w:tc>
          <w:tcPr>
            <w:tcW w:w="2179" w:type="dxa"/>
            <w:shd w:val="clear" w:color="auto" w:fill="auto"/>
          </w:tcPr>
          <w:p w14:paraId="0D55AA5F" w14:textId="77777777" w:rsidR="007D544A" w:rsidRPr="007D544A" w:rsidRDefault="007D544A" w:rsidP="007D544A">
            <w:pPr>
              <w:ind w:firstLine="0"/>
            </w:pPr>
            <w:r>
              <w:t>Sandifer</w:t>
            </w:r>
          </w:p>
        </w:tc>
        <w:tc>
          <w:tcPr>
            <w:tcW w:w="2180" w:type="dxa"/>
            <w:shd w:val="clear" w:color="auto" w:fill="auto"/>
          </w:tcPr>
          <w:p w14:paraId="2A75C552" w14:textId="77777777" w:rsidR="007D544A" w:rsidRPr="007D544A" w:rsidRDefault="007D544A" w:rsidP="007D544A">
            <w:pPr>
              <w:ind w:firstLine="0"/>
            </w:pPr>
            <w:r>
              <w:t>Simrill</w:t>
            </w:r>
          </w:p>
        </w:tc>
      </w:tr>
      <w:tr w:rsidR="007D544A" w:rsidRPr="007D544A" w14:paraId="4C824E55" w14:textId="77777777" w:rsidTr="007D544A">
        <w:tc>
          <w:tcPr>
            <w:tcW w:w="2179" w:type="dxa"/>
            <w:shd w:val="clear" w:color="auto" w:fill="auto"/>
          </w:tcPr>
          <w:p w14:paraId="705ECD4F" w14:textId="77777777" w:rsidR="007D544A" w:rsidRPr="007D544A" w:rsidRDefault="007D544A" w:rsidP="007D544A">
            <w:pPr>
              <w:ind w:firstLine="0"/>
            </w:pPr>
            <w:r>
              <w:t>G. M. Smith</w:t>
            </w:r>
          </w:p>
        </w:tc>
        <w:tc>
          <w:tcPr>
            <w:tcW w:w="2179" w:type="dxa"/>
            <w:shd w:val="clear" w:color="auto" w:fill="auto"/>
          </w:tcPr>
          <w:p w14:paraId="7FF731DB" w14:textId="77777777" w:rsidR="007D544A" w:rsidRPr="007D544A" w:rsidRDefault="007D544A" w:rsidP="007D544A">
            <w:pPr>
              <w:ind w:firstLine="0"/>
            </w:pPr>
            <w:r>
              <w:t>M. M. Smith</w:t>
            </w:r>
          </w:p>
        </w:tc>
        <w:tc>
          <w:tcPr>
            <w:tcW w:w="2180" w:type="dxa"/>
            <w:shd w:val="clear" w:color="auto" w:fill="auto"/>
          </w:tcPr>
          <w:p w14:paraId="49408D87" w14:textId="77777777" w:rsidR="007D544A" w:rsidRPr="007D544A" w:rsidRDefault="007D544A" w:rsidP="007D544A">
            <w:pPr>
              <w:ind w:firstLine="0"/>
            </w:pPr>
            <w:r>
              <w:t>Stavrinakis</w:t>
            </w:r>
          </w:p>
        </w:tc>
      </w:tr>
      <w:tr w:rsidR="007D544A" w:rsidRPr="007D544A" w14:paraId="0910DE6C" w14:textId="77777777" w:rsidTr="007D544A">
        <w:tc>
          <w:tcPr>
            <w:tcW w:w="2179" w:type="dxa"/>
            <w:shd w:val="clear" w:color="auto" w:fill="auto"/>
          </w:tcPr>
          <w:p w14:paraId="3E03E7FF" w14:textId="77777777" w:rsidR="007D544A" w:rsidRPr="007D544A" w:rsidRDefault="007D544A" w:rsidP="007D544A">
            <w:pPr>
              <w:ind w:firstLine="0"/>
            </w:pPr>
            <w:r>
              <w:t>Taylor</w:t>
            </w:r>
          </w:p>
        </w:tc>
        <w:tc>
          <w:tcPr>
            <w:tcW w:w="2179" w:type="dxa"/>
            <w:shd w:val="clear" w:color="auto" w:fill="auto"/>
          </w:tcPr>
          <w:p w14:paraId="36E808AA" w14:textId="77777777" w:rsidR="007D544A" w:rsidRPr="007D544A" w:rsidRDefault="007D544A" w:rsidP="007D544A">
            <w:pPr>
              <w:ind w:firstLine="0"/>
            </w:pPr>
            <w:r>
              <w:t>Tedder</w:t>
            </w:r>
          </w:p>
        </w:tc>
        <w:tc>
          <w:tcPr>
            <w:tcW w:w="2180" w:type="dxa"/>
            <w:shd w:val="clear" w:color="auto" w:fill="auto"/>
          </w:tcPr>
          <w:p w14:paraId="7EA1323A" w14:textId="77777777" w:rsidR="007D544A" w:rsidRPr="007D544A" w:rsidRDefault="007D544A" w:rsidP="007D544A">
            <w:pPr>
              <w:ind w:firstLine="0"/>
            </w:pPr>
            <w:r>
              <w:t>Thayer</w:t>
            </w:r>
          </w:p>
        </w:tc>
      </w:tr>
      <w:tr w:rsidR="007D544A" w:rsidRPr="007D544A" w14:paraId="04C022A0" w14:textId="77777777" w:rsidTr="007D544A">
        <w:tc>
          <w:tcPr>
            <w:tcW w:w="2179" w:type="dxa"/>
            <w:shd w:val="clear" w:color="auto" w:fill="auto"/>
          </w:tcPr>
          <w:p w14:paraId="673198BE" w14:textId="77777777" w:rsidR="007D544A" w:rsidRPr="007D544A" w:rsidRDefault="007D544A" w:rsidP="007D544A">
            <w:pPr>
              <w:ind w:firstLine="0"/>
            </w:pPr>
            <w:r>
              <w:t>Thigpen</w:t>
            </w:r>
          </w:p>
        </w:tc>
        <w:tc>
          <w:tcPr>
            <w:tcW w:w="2179" w:type="dxa"/>
            <w:shd w:val="clear" w:color="auto" w:fill="auto"/>
          </w:tcPr>
          <w:p w14:paraId="74BDA41C" w14:textId="77777777" w:rsidR="007D544A" w:rsidRPr="007D544A" w:rsidRDefault="007D544A" w:rsidP="007D544A">
            <w:pPr>
              <w:ind w:firstLine="0"/>
            </w:pPr>
            <w:r>
              <w:t>Trantham</w:t>
            </w:r>
          </w:p>
        </w:tc>
        <w:tc>
          <w:tcPr>
            <w:tcW w:w="2180" w:type="dxa"/>
            <w:shd w:val="clear" w:color="auto" w:fill="auto"/>
          </w:tcPr>
          <w:p w14:paraId="2A4DC660" w14:textId="77777777" w:rsidR="007D544A" w:rsidRPr="007D544A" w:rsidRDefault="007D544A" w:rsidP="007D544A">
            <w:pPr>
              <w:ind w:firstLine="0"/>
            </w:pPr>
            <w:r>
              <w:t>Weeks</w:t>
            </w:r>
          </w:p>
        </w:tc>
      </w:tr>
      <w:tr w:rsidR="007D544A" w:rsidRPr="007D544A" w14:paraId="60EBF33F" w14:textId="77777777" w:rsidTr="007D544A">
        <w:tc>
          <w:tcPr>
            <w:tcW w:w="2179" w:type="dxa"/>
            <w:shd w:val="clear" w:color="auto" w:fill="auto"/>
          </w:tcPr>
          <w:p w14:paraId="59FD0E1E" w14:textId="77777777" w:rsidR="007D544A" w:rsidRPr="007D544A" w:rsidRDefault="007D544A" w:rsidP="007D544A">
            <w:pPr>
              <w:ind w:firstLine="0"/>
            </w:pPr>
            <w:r>
              <w:t>West</w:t>
            </w:r>
          </w:p>
        </w:tc>
        <w:tc>
          <w:tcPr>
            <w:tcW w:w="2179" w:type="dxa"/>
            <w:shd w:val="clear" w:color="auto" w:fill="auto"/>
          </w:tcPr>
          <w:p w14:paraId="5C13855D" w14:textId="77777777" w:rsidR="007D544A" w:rsidRPr="007D544A" w:rsidRDefault="007D544A" w:rsidP="007D544A">
            <w:pPr>
              <w:ind w:firstLine="0"/>
            </w:pPr>
            <w:r>
              <w:t>Wetmore</w:t>
            </w:r>
          </w:p>
        </w:tc>
        <w:tc>
          <w:tcPr>
            <w:tcW w:w="2180" w:type="dxa"/>
            <w:shd w:val="clear" w:color="auto" w:fill="auto"/>
          </w:tcPr>
          <w:p w14:paraId="73F03346" w14:textId="77777777" w:rsidR="007D544A" w:rsidRPr="007D544A" w:rsidRDefault="007D544A" w:rsidP="007D544A">
            <w:pPr>
              <w:ind w:firstLine="0"/>
            </w:pPr>
            <w:r>
              <w:t>Wheeler</w:t>
            </w:r>
          </w:p>
        </w:tc>
      </w:tr>
      <w:tr w:rsidR="007D544A" w:rsidRPr="007D544A" w14:paraId="4DAA678D" w14:textId="77777777" w:rsidTr="007D544A">
        <w:tc>
          <w:tcPr>
            <w:tcW w:w="2179" w:type="dxa"/>
            <w:shd w:val="clear" w:color="auto" w:fill="auto"/>
          </w:tcPr>
          <w:p w14:paraId="56DFAA9A" w14:textId="77777777" w:rsidR="007D544A" w:rsidRPr="007D544A" w:rsidRDefault="007D544A" w:rsidP="007D544A">
            <w:pPr>
              <w:ind w:firstLine="0"/>
            </w:pPr>
            <w:r>
              <w:t>White</w:t>
            </w:r>
          </w:p>
        </w:tc>
        <w:tc>
          <w:tcPr>
            <w:tcW w:w="2179" w:type="dxa"/>
            <w:shd w:val="clear" w:color="auto" w:fill="auto"/>
          </w:tcPr>
          <w:p w14:paraId="5DA0B34E" w14:textId="77777777" w:rsidR="007D544A" w:rsidRPr="007D544A" w:rsidRDefault="007D544A" w:rsidP="007D544A">
            <w:pPr>
              <w:ind w:firstLine="0"/>
            </w:pPr>
            <w:r>
              <w:t>Whitmire</w:t>
            </w:r>
          </w:p>
        </w:tc>
        <w:tc>
          <w:tcPr>
            <w:tcW w:w="2180" w:type="dxa"/>
            <w:shd w:val="clear" w:color="auto" w:fill="auto"/>
          </w:tcPr>
          <w:p w14:paraId="790B9D9C" w14:textId="77777777" w:rsidR="007D544A" w:rsidRPr="007D544A" w:rsidRDefault="007D544A" w:rsidP="007D544A">
            <w:pPr>
              <w:ind w:firstLine="0"/>
            </w:pPr>
            <w:r>
              <w:t>R. Williams</w:t>
            </w:r>
          </w:p>
        </w:tc>
      </w:tr>
      <w:tr w:rsidR="007D544A" w:rsidRPr="007D544A" w14:paraId="7793CA22" w14:textId="77777777" w:rsidTr="007D544A">
        <w:tc>
          <w:tcPr>
            <w:tcW w:w="2179" w:type="dxa"/>
            <w:shd w:val="clear" w:color="auto" w:fill="auto"/>
          </w:tcPr>
          <w:p w14:paraId="1D536C0F" w14:textId="77777777" w:rsidR="007D544A" w:rsidRPr="007D544A" w:rsidRDefault="007D544A" w:rsidP="007D544A">
            <w:pPr>
              <w:keepNext/>
              <w:ind w:firstLine="0"/>
            </w:pPr>
            <w:r>
              <w:t>S. Williams</w:t>
            </w:r>
          </w:p>
        </w:tc>
        <w:tc>
          <w:tcPr>
            <w:tcW w:w="2179" w:type="dxa"/>
            <w:shd w:val="clear" w:color="auto" w:fill="auto"/>
          </w:tcPr>
          <w:p w14:paraId="24653B24" w14:textId="77777777" w:rsidR="007D544A" w:rsidRPr="007D544A" w:rsidRDefault="007D544A" w:rsidP="007D544A">
            <w:pPr>
              <w:keepNext/>
              <w:ind w:firstLine="0"/>
            </w:pPr>
            <w:r>
              <w:t>Willis</w:t>
            </w:r>
          </w:p>
        </w:tc>
        <w:tc>
          <w:tcPr>
            <w:tcW w:w="2180" w:type="dxa"/>
            <w:shd w:val="clear" w:color="auto" w:fill="auto"/>
          </w:tcPr>
          <w:p w14:paraId="5A9A96B0" w14:textId="77777777" w:rsidR="007D544A" w:rsidRPr="007D544A" w:rsidRDefault="007D544A" w:rsidP="007D544A">
            <w:pPr>
              <w:keepNext/>
              <w:ind w:firstLine="0"/>
            </w:pPr>
            <w:r>
              <w:t>Wooten</w:t>
            </w:r>
          </w:p>
        </w:tc>
      </w:tr>
      <w:tr w:rsidR="007D544A" w:rsidRPr="007D544A" w14:paraId="7975D053" w14:textId="77777777" w:rsidTr="007D544A">
        <w:tc>
          <w:tcPr>
            <w:tcW w:w="2179" w:type="dxa"/>
            <w:shd w:val="clear" w:color="auto" w:fill="auto"/>
          </w:tcPr>
          <w:p w14:paraId="7BBE5F47" w14:textId="77777777" w:rsidR="007D544A" w:rsidRPr="007D544A" w:rsidRDefault="007D544A" w:rsidP="007D544A">
            <w:pPr>
              <w:keepNext/>
              <w:ind w:firstLine="0"/>
            </w:pPr>
            <w:r>
              <w:t>Yow</w:t>
            </w:r>
          </w:p>
        </w:tc>
        <w:tc>
          <w:tcPr>
            <w:tcW w:w="2179" w:type="dxa"/>
            <w:shd w:val="clear" w:color="auto" w:fill="auto"/>
          </w:tcPr>
          <w:p w14:paraId="515A1A68" w14:textId="77777777" w:rsidR="007D544A" w:rsidRPr="007D544A" w:rsidRDefault="007D544A" w:rsidP="007D544A">
            <w:pPr>
              <w:keepNext/>
              <w:ind w:firstLine="0"/>
            </w:pPr>
          </w:p>
        </w:tc>
        <w:tc>
          <w:tcPr>
            <w:tcW w:w="2180" w:type="dxa"/>
            <w:shd w:val="clear" w:color="auto" w:fill="auto"/>
          </w:tcPr>
          <w:p w14:paraId="08B3EC1D" w14:textId="77777777" w:rsidR="007D544A" w:rsidRPr="007D544A" w:rsidRDefault="007D544A" w:rsidP="007D544A">
            <w:pPr>
              <w:keepNext/>
              <w:ind w:firstLine="0"/>
            </w:pPr>
          </w:p>
        </w:tc>
      </w:tr>
    </w:tbl>
    <w:p w14:paraId="37C5FE68" w14:textId="77777777" w:rsidR="007D544A" w:rsidRDefault="007D544A" w:rsidP="007D544A"/>
    <w:p w14:paraId="41BDB82B" w14:textId="77777777" w:rsidR="007D544A" w:rsidRDefault="007D544A" w:rsidP="007D544A">
      <w:pPr>
        <w:jc w:val="center"/>
        <w:rPr>
          <w:b/>
        </w:rPr>
      </w:pPr>
      <w:r w:rsidRPr="007D544A">
        <w:rPr>
          <w:b/>
        </w:rPr>
        <w:t>Total--112</w:t>
      </w:r>
    </w:p>
    <w:p w14:paraId="264F220A" w14:textId="77777777" w:rsidR="007D544A" w:rsidRDefault="007D544A" w:rsidP="007D544A">
      <w:pPr>
        <w:jc w:val="center"/>
        <w:rPr>
          <w:b/>
        </w:rPr>
      </w:pPr>
    </w:p>
    <w:p w14:paraId="44D999FF" w14:textId="77777777" w:rsidR="007D544A" w:rsidRDefault="007D544A" w:rsidP="007D544A">
      <w:pPr>
        <w:ind w:firstLine="0"/>
      </w:pPr>
      <w:r w:rsidRPr="007D544A">
        <w:t xml:space="preserve"> </w:t>
      </w:r>
      <w:r>
        <w:t>Those who voted in the negative are:</w:t>
      </w:r>
    </w:p>
    <w:p w14:paraId="6AF5A699" w14:textId="77777777" w:rsidR="007D544A" w:rsidRDefault="007D544A" w:rsidP="007D544A"/>
    <w:p w14:paraId="6D05290D" w14:textId="77777777" w:rsidR="007D544A" w:rsidRDefault="007D544A" w:rsidP="007D544A">
      <w:pPr>
        <w:jc w:val="center"/>
        <w:rPr>
          <w:b/>
        </w:rPr>
      </w:pPr>
      <w:r w:rsidRPr="007D544A">
        <w:rPr>
          <w:b/>
        </w:rPr>
        <w:t>Total--0</w:t>
      </w:r>
    </w:p>
    <w:p w14:paraId="7A04C018" w14:textId="77777777" w:rsidR="007D544A" w:rsidRDefault="007D544A" w:rsidP="007D544A">
      <w:pPr>
        <w:jc w:val="center"/>
        <w:rPr>
          <w:b/>
        </w:rPr>
      </w:pPr>
    </w:p>
    <w:p w14:paraId="234A59F9" w14:textId="77777777" w:rsidR="007D544A" w:rsidRDefault="007D544A" w:rsidP="007D544A">
      <w:r>
        <w:t xml:space="preserve">Section 98 was adopted. </w:t>
      </w:r>
    </w:p>
    <w:p w14:paraId="766A65AB" w14:textId="77777777" w:rsidR="007D544A" w:rsidRDefault="007D544A" w:rsidP="007D544A"/>
    <w:p w14:paraId="6ACB4482" w14:textId="77777777" w:rsidR="007D544A" w:rsidRDefault="007D544A" w:rsidP="007D544A">
      <w:pPr>
        <w:keepNext/>
        <w:jc w:val="center"/>
        <w:rPr>
          <w:b/>
        </w:rPr>
      </w:pPr>
      <w:r w:rsidRPr="007D544A">
        <w:rPr>
          <w:b/>
        </w:rPr>
        <w:t>SECTION 99</w:t>
      </w:r>
    </w:p>
    <w:p w14:paraId="131024F1" w14:textId="77777777" w:rsidR="007D544A" w:rsidRDefault="007D544A" w:rsidP="007D544A">
      <w:r>
        <w:t xml:space="preserve">The yeas and nays were taken resulting as follows: </w:t>
      </w:r>
    </w:p>
    <w:p w14:paraId="6D65F2D0" w14:textId="77777777" w:rsidR="007D544A" w:rsidRDefault="007D544A" w:rsidP="007D544A">
      <w:pPr>
        <w:jc w:val="center"/>
      </w:pPr>
      <w:r>
        <w:t xml:space="preserve"> </w:t>
      </w:r>
      <w:bookmarkStart w:id="108" w:name="vote_start233"/>
      <w:bookmarkEnd w:id="108"/>
      <w:r>
        <w:t>Yeas 107; Nays 5</w:t>
      </w:r>
    </w:p>
    <w:p w14:paraId="7B20F76A" w14:textId="77777777" w:rsidR="005C2CD4" w:rsidRDefault="005C2CD4" w:rsidP="007D544A">
      <w:pPr>
        <w:jc w:val="center"/>
      </w:pPr>
    </w:p>
    <w:p w14:paraId="3AC0A66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CF7314A" w14:textId="77777777" w:rsidTr="007D544A">
        <w:tc>
          <w:tcPr>
            <w:tcW w:w="2179" w:type="dxa"/>
            <w:shd w:val="clear" w:color="auto" w:fill="auto"/>
          </w:tcPr>
          <w:p w14:paraId="0BBC91DE" w14:textId="77777777" w:rsidR="007D544A" w:rsidRPr="007D544A" w:rsidRDefault="007D544A" w:rsidP="007D544A">
            <w:pPr>
              <w:keepNext/>
              <w:ind w:firstLine="0"/>
            </w:pPr>
            <w:r>
              <w:t>Allison</w:t>
            </w:r>
          </w:p>
        </w:tc>
        <w:tc>
          <w:tcPr>
            <w:tcW w:w="2179" w:type="dxa"/>
            <w:shd w:val="clear" w:color="auto" w:fill="auto"/>
          </w:tcPr>
          <w:p w14:paraId="5C3499F5" w14:textId="77777777" w:rsidR="007D544A" w:rsidRPr="007D544A" w:rsidRDefault="007D544A" w:rsidP="007D544A">
            <w:pPr>
              <w:keepNext/>
              <w:ind w:firstLine="0"/>
            </w:pPr>
            <w:r>
              <w:t>Anderson</w:t>
            </w:r>
          </w:p>
        </w:tc>
        <w:tc>
          <w:tcPr>
            <w:tcW w:w="2180" w:type="dxa"/>
            <w:shd w:val="clear" w:color="auto" w:fill="auto"/>
          </w:tcPr>
          <w:p w14:paraId="69034190" w14:textId="77777777" w:rsidR="007D544A" w:rsidRPr="007D544A" w:rsidRDefault="007D544A" w:rsidP="007D544A">
            <w:pPr>
              <w:keepNext/>
              <w:ind w:firstLine="0"/>
            </w:pPr>
            <w:r>
              <w:t>Atkinson</w:t>
            </w:r>
          </w:p>
        </w:tc>
      </w:tr>
      <w:tr w:rsidR="007D544A" w:rsidRPr="007D544A" w14:paraId="19B3112D" w14:textId="77777777" w:rsidTr="007D544A">
        <w:tc>
          <w:tcPr>
            <w:tcW w:w="2179" w:type="dxa"/>
            <w:shd w:val="clear" w:color="auto" w:fill="auto"/>
          </w:tcPr>
          <w:p w14:paraId="722AC703" w14:textId="77777777" w:rsidR="007D544A" w:rsidRPr="007D544A" w:rsidRDefault="007D544A" w:rsidP="007D544A">
            <w:pPr>
              <w:ind w:firstLine="0"/>
            </w:pPr>
            <w:r>
              <w:t>Bailey</w:t>
            </w:r>
          </w:p>
        </w:tc>
        <w:tc>
          <w:tcPr>
            <w:tcW w:w="2179" w:type="dxa"/>
            <w:shd w:val="clear" w:color="auto" w:fill="auto"/>
          </w:tcPr>
          <w:p w14:paraId="6E21A3D7" w14:textId="77777777" w:rsidR="007D544A" w:rsidRPr="007D544A" w:rsidRDefault="007D544A" w:rsidP="007D544A">
            <w:pPr>
              <w:ind w:firstLine="0"/>
            </w:pPr>
            <w:r>
              <w:t>Ballentine</w:t>
            </w:r>
          </w:p>
        </w:tc>
        <w:tc>
          <w:tcPr>
            <w:tcW w:w="2180" w:type="dxa"/>
            <w:shd w:val="clear" w:color="auto" w:fill="auto"/>
          </w:tcPr>
          <w:p w14:paraId="1B9762B9" w14:textId="77777777" w:rsidR="007D544A" w:rsidRPr="007D544A" w:rsidRDefault="007D544A" w:rsidP="007D544A">
            <w:pPr>
              <w:ind w:firstLine="0"/>
            </w:pPr>
            <w:r>
              <w:t>Bamberg</w:t>
            </w:r>
          </w:p>
        </w:tc>
      </w:tr>
      <w:tr w:rsidR="007D544A" w:rsidRPr="007D544A" w14:paraId="5882F43A" w14:textId="77777777" w:rsidTr="007D544A">
        <w:tc>
          <w:tcPr>
            <w:tcW w:w="2179" w:type="dxa"/>
            <w:shd w:val="clear" w:color="auto" w:fill="auto"/>
          </w:tcPr>
          <w:p w14:paraId="05A6A725" w14:textId="77777777" w:rsidR="007D544A" w:rsidRPr="007D544A" w:rsidRDefault="007D544A" w:rsidP="007D544A">
            <w:pPr>
              <w:ind w:firstLine="0"/>
            </w:pPr>
            <w:r>
              <w:t>Bannister</w:t>
            </w:r>
          </w:p>
        </w:tc>
        <w:tc>
          <w:tcPr>
            <w:tcW w:w="2179" w:type="dxa"/>
            <w:shd w:val="clear" w:color="auto" w:fill="auto"/>
          </w:tcPr>
          <w:p w14:paraId="6566E7F8" w14:textId="77777777" w:rsidR="007D544A" w:rsidRPr="007D544A" w:rsidRDefault="007D544A" w:rsidP="007D544A">
            <w:pPr>
              <w:ind w:firstLine="0"/>
            </w:pPr>
            <w:r>
              <w:t>Bennett</w:t>
            </w:r>
          </w:p>
        </w:tc>
        <w:tc>
          <w:tcPr>
            <w:tcW w:w="2180" w:type="dxa"/>
            <w:shd w:val="clear" w:color="auto" w:fill="auto"/>
          </w:tcPr>
          <w:p w14:paraId="37DDF168" w14:textId="77777777" w:rsidR="007D544A" w:rsidRPr="007D544A" w:rsidRDefault="007D544A" w:rsidP="007D544A">
            <w:pPr>
              <w:ind w:firstLine="0"/>
            </w:pPr>
            <w:r>
              <w:t>Bernstein</w:t>
            </w:r>
          </w:p>
        </w:tc>
      </w:tr>
      <w:tr w:rsidR="007D544A" w:rsidRPr="007D544A" w14:paraId="7BEA4C2D" w14:textId="77777777" w:rsidTr="007D544A">
        <w:tc>
          <w:tcPr>
            <w:tcW w:w="2179" w:type="dxa"/>
            <w:shd w:val="clear" w:color="auto" w:fill="auto"/>
          </w:tcPr>
          <w:p w14:paraId="32E03FEB" w14:textId="77777777" w:rsidR="007D544A" w:rsidRPr="007D544A" w:rsidRDefault="007D544A" w:rsidP="007D544A">
            <w:pPr>
              <w:ind w:firstLine="0"/>
            </w:pPr>
            <w:r>
              <w:t>Blackwell</w:t>
            </w:r>
          </w:p>
        </w:tc>
        <w:tc>
          <w:tcPr>
            <w:tcW w:w="2179" w:type="dxa"/>
            <w:shd w:val="clear" w:color="auto" w:fill="auto"/>
          </w:tcPr>
          <w:p w14:paraId="6000F4F5" w14:textId="77777777" w:rsidR="007D544A" w:rsidRPr="007D544A" w:rsidRDefault="007D544A" w:rsidP="007D544A">
            <w:pPr>
              <w:ind w:firstLine="0"/>
            </w:pPr>
            <w:r>
              <w:t>Bradley</w:t>
            </w:r>
          </w:p>
        </w:tc>
        <w:tc>
          <w:tcPr>
            <w:tcW w:w="2180" w:type="dxa"/>
            <w:shd w:val="clear" w:color="auto" w:fill="auto"/>
          </w:tcPr>
          <w:p w14:paraId="1FC24C00" w14:textId="77777777" w:rsidR="007D544A" w:rsidRPr="007D544A" w:rsidRDefault="007D544A" w:rsidP="007D544A">
            <w:pPr>
              <w:ind w:firstLine="0"/>
            </w:pPr>
            <w:r>
              <w:t>Brawley</w:t>
            </w:r>
          </w:p>
        </w:tc>
      </w:tr>
      <w:tr w:rsidR="007D544A" w:rsidRPr="007D544A" w14:paraId="65C116D8" w14:textId="77777777" w:rsidTr="007D544A">
        <w:tc>
          <w:tcPr>
            <w:tcW w:w="2179" w:type="dxa"/>
            <w:shd w:val="clear" w:color="auto" w:fill="auto"/>
          </w:tcPr>
          <w:p w14:paraId="667952AE" w14:textId="77777777" w:rsidR="007D544A" w:rsidRPr="007D544A" w:rsidRDefault="007D544A" w:rsidP="007D544A">
            <w:pPr>
              <w:ind w:firstLine="0"/>
            </w:pPr>
            <w:r>
              <w:t>Brittain</w:t>
            </w:r>
          </w:p>
        </w:tc>
        <w:tc>
          <w:tcPr>
            <w:tcW w:w="2179" w:type="dxa"/>
            <w:shd w:val="clear" w:color="auto" w:fill="auto"/>
          </w:tcPr>
          <w:p w14:paraId="5765D29F" w14:textId="77777777" w:rsidR="007D544A" w:rsidRPr="007D544A" w:rsidRDefault="007D544A" w:rsidP="007D544A">
            <w:pPr>
              <w:ind w:firstLine="0"/>
            </w:pPr>
            <w:r>
              <w:t>Bryant</w:t>
            </w:r>
          </w:p>
        </w:tc>
        <w:tc>
          <w:tcPr>
            <w:tcW w:w="2180" w:type="dxa"/>
            <w:shd w:val="clear" w:color="auto" w:fill="auto"/>
          </w:tcPr>
          <w:p w14:paraId="784E0FCD" w14:textId="77777777" w:rsidR="007D544A" w:rsidRPr="007D544A" w:rsidRDefault="007D544A" w:rsidP="007D544A">
            <w:pPr>
              <w:ind w:firstLine="0"/>
            </w:pPr>
            <w:r>
              <w:t>Burns</w:t>
            </w:r>
          </w:p>
        </w:tc>
      </w:tr>
      <w:tr w:rsidR="007D544A" w:rsidRPr="007D544A" w14:paraId="405E018F" w14:textId="77777777" w:rsidTr="007D544A">
        <w:tc>
          <w:tcPr>
            <w:tcW w:w="2179" w:type="dxa"/>
            <w:shd w:val="clear" w:color="auto" w:fill="auto"/>
          </w:tcPr>
          <w:p w14:paraId="3B96418C" w14:textId="77777777" w:rsidR="007D544A" w:rsidRPr="007D544A" w:rsidRDefault="007D544A" w:rsidP="007D544A">
            <w:pPr>
              <w:ind w:firstLine="0"/>
            </w:pPr>
            <w:r>
              <w:t>Bustos</w:t>
            </w:r>
          </w:p>
        </w:tc>
        <w:tc>
          <w:tcPr>
            <w:tcW w:w="2179" w:type="dxa"/>
            <w:shd w:val="clear" w:color="auto" w:fill="auto"/>
          </w:tcPr>
          <w:p w14:paraId="0E5D72FA" w14:textId="77777777" w:rsidR="007D544A" w:rsidRPr="007D544A" w:rsidRDefault="007D544A" w:rsidP="007D544A">
            <w:pPr>
              <w:ind w:firstLine="0"/>
            </w:pPr>
            <w:r>
              <w:t>Calhoon</w:t>
            </w:r>
          </w:p>
        </w:tc>
        <w:tc>
          <w:tcPr>
            <w:tcW w:w="2180" w:type="dxa"/>
            <w:shd w:val="clear" w:color="auto" w:fill="auto"/>
          </w:tcPr>
          <w:p w14:paraId="32108F80" w14:textId="77777777" w:rsidR="007D544A" w:rsidRPr="007D544A" w:rsidRDefault="007D544A" w:rsidP="007D544A">
            <w:pPr>
              <w:ind w:firstLine="0"/>
            </w:pPr>
            <w:r>
              <w:t>Carter</w:t>
            </w:r>
          </w:p>
        </w:tc>
      </w:tr>
      <w:tr w:rsidR="007D544A" w:rsidRPr="007D544A" w14:paraId="61B4555A" w14:textId="77777777" w:rsidTr="007D544A">
        <w:tc>
          <w:tcPr>
            <w:tcW w:w="2179" w:type="dxa"/>
            <w:shd w:val="clear" w:color="auto" w:fill="auto"/>
          </w:tcPr>
          <w:p w14:paraId="716E9F8A" w14:textId="77777777" w:rsidR="007D544A" w:rsidRPr="007D544A" w:rsidRDefault="007D544A" w:rsidP="007D544A">
            <w:pPr>
              <w:ind w:firstLine="0"/>
            </w:pPr>
            <w:r>
              <w:t>Chumley</w:t>
            </w:r>
          </w:p>
        </w:tc>
        <w:tc>
          <w:tcPr>
            <w:tcW w:w="2179" w:type="dxa"/>
            <w:shd w:val="clear" w:color="auto" w:fill="auto"/>
          </w:tcPr>
          <w:p w14:paraId="3BEB741C" w14:textId="77777777" w:rsidR="007D544A" w:rsidRPr="007D544A" w:rsidRDefault="007D544A" w:rsidP="007D544A">
            <w:pPr>
              <w:ind w:firstLine="0"/>
            </w:pPr>
            <w:r>
              <w:t>Clyburn</w:t>
            </w:r>
          </w:p>
        </w:tc>
        <w:tc>
          <w:tcPr>
            <w:tcW w:w="2180" w:type="dxa"/>
            <w:shd w:val="clear" w:color="auto" w:fill="auto"/>
          </w:tcPr>
          <w:p w14:paraId="52D21D21" w14:textId="77777777" w:rsidR="007D544A" w:rsidRPr="007D544A" w:rsidRDefault="007D544A" w:rsidP="007D544A">
            <w:pPr>
              <w:ind w:firstLine="0"/>
            </w:pPr>
            <w:r>
              <w:t>Cobb-Hunter</w:t>
            </w:r>
          </w:p>
        </w:tc>
      </w:tr>
      <w:tr w:rsidR="007D544A" w:rsidRPr="007D544A" w14:paraId="0594BF5D" w14:textId="77777777" w:rsidTr="007D544A">
        <w:tc>
          <w:tcPr>
            <w:tcW w:w="2179" w:type="dxa"/>
            <w:shd w:val="clear" w:color="auto" w:fill="auto"/>
          </w:tcPr>
          <w:p w14:paraId="5E3B39C8" w14:textId="77777777" w:rsidR="007D544A" w:rsidRPr="007D544A" w:rsidRDefault="007D544A" w:rsidP="007D544A">
            <w:pPr>
              <w:ind w:firstLine="0"/>
            </w:pPr>
            <w:r>
              <w:t>Collins</w:t>
            </w:r>
          </w:p>
        </w:tc>
        <w:tc>
          <w:tcPr>
            <w:tcW w:w="2179" w:type="dxa"/>
            <w:shd w:val="clear" w:color="auto" w:fill="auto"/>
          </w:tcPr>
          <w:p w14:paraId="21249090" w14:textId="77777777" w:rsidR="007D544A" w:rsidRPr="007D544A" w:rsidRDefault="007D544A" w:rsidP="007D544A">
            <w:pPr>
              <w:ind w:firstLine="0"/>
            </w:pPr>
            <w:r>
              <w:t>B. Cox</w:t>
            </w:r>
          </w:p>
        </w:tc>
        <w:tc>
          <w:tcPr>
            <w:tcW w:w="2180" w:type="dxa"/>
            <w:shd w:val="clear" w:color="auto" w:fill="auto"/>
          </w:tcPr>
          <w:p w14:paraId="12CAB52A" w14:textId="77777777" w:rsidR="007D544A" w:rsidRPr="007D544A" w:rsidRDefault="007D544A" w:rsidP="007D544A">
            <w:pPr>
              <w:ind w:firstLine="0"/>
            </w:pPr>
            <w:r>
              <w:t>W. Cox</w:t>
            </w:r>
          </w:p>
        </w:tc>
      </w:tr>
      <w:tr w:rsidR="007D544A" w:rsidRPr="007D544A" w14:paraId="5C454656" w14:textId="77777777" w:rsidTr="007D544A">
        <w:tc>
          <w:tcPr>
            <w:tcW w:w="2179" w:type="dxa"/>
            <w:shd w:val="clear" w:color="auto" w:fill="auto"/>
          </w:tcPr>
          <w:p w14:paraId="367E019E" w14:textId="77777777" w:rsidR="007D544A" w:rsidRPr="007D544A" w:rsidRDefault="007D544A" w:rsidP="007D544A">
            <w:pPr>
              <w:ind w:firstLine="0"/>
            </w:pPr>
            <w:r>
              <w:t>Crawford</w:t>
            </w:r>
          </w:p>
        </w:tc>
        <w:tc>
          <w:tcPr>
            <w:tcW w:w="2179" w:type="dxa"/>
            <w:shd w:val="clear" w:color="auto" w:fill="auto"/>
          </w:tcPr>
          <w:p w14:paraId="1B10D208" w14:textId="77777777" w:rsidR="007D544A" w:rsidRPr="007D544A" w:rsidRDefault="007D544A" w:rsidP="007D544A">
            <w:pPr>
              <w:ind w:firstLine="0"/>
            </w:pPr>
            <w:r>
              <w:t>Dabney</w:t>
            </w:r>
          </w:p>
        </w:tc>
        <w:tc>
          <w:tcPr>
            <w:tcW w:w="2180" w:type="dxa"/>
            <w:shd w:val="clear" w:color="auto" w:fill="auto"/>
          </w:tcPr>
          <w:p w14:paraId="6F564941" w14:textId="77777777" w:rsidR="007D544A" w:rsidRPr="007D544A" w:rsidRDefault="007D544A" w:rsidP="007D544A">
            <w:pPr>
              <w:ind w:firstLine="0"/>
            </w:pPr>
            <w:r>
              <w:t>Daning</w:t>
            </w:r>
          </w:p>
        </w:tc>
      </w:tr>
      <w:tr w:rsidR="007D544A" w:rsidRPr="007D544A" w14:paraId="6B821D13" w14:textId="77777777" w:rsidTr="007D544A">
        <w:tc>
          <w:tcPr>
            <w:tcW w:w="2179" w:type="dxa"/>
            <w:shd w:val="clear" w:color="auto" w:fill="auto"/>
          </w:tcPr>
          <w:p w14:paraId="68A837AB" w14:textId="77777777" w:rsidR="007D544A" w:rsidRPr="007D544A" w:rsidRDefault="007D544A" w:rsidP="007D544A">
            <w:pPr>
              <w:ind w:firstLine="0"/>
            </w:pPr>
            <w:r>
              <w:t>Davis</w:t>
            </w:r>
          </w:p>
        </w:tc>
        <w:tc>
          <w:tcPr>
            <w:tcW w:w="2179" w:type="dxa"/>
            <w:shd w:val="clear" w:color="auto" w:fill="auto"/>
          </w:tcPr>
          <w:p w14:paraId="186C8094" w14:textId="77777777" w:rsidR="007D544A" w:rsidRPr="007D544A" w:rsidRDefault="007D544A" w:rsidP="007D544A">
            <w:pPr>
              <w:ind w:firstLine="0"/>
            </w:pPr>
            <w:r>
              <w:t>Dillard</w:t>
            </w:r>
          </w:p>
        </w:tc>
        <w:tc>
          <w:tcPr>
            <w:tcW w:w="2180" w:type="dxa"/>
            <w:shd w:val="clear" w:color="auto" w:fill="auto"/>
          </w:tcPr>
          <w:p w14:paraId="158D5EFF" w14:textId="77777777" w:rsidR="007D544A" w:rsidRPr="007D544A" w:rsidRDefault="007D544A" w:rsidP="007D544A">
            <w:pPr>
              <w:ind w:firstLine="0"/>
            </w:pPr>
            <w:r>
              <w:t>Elliott</w:t>
            </w:r>
          </w:p>
        </w:tc>
      </w:tr>
      <w:tr w:rsidR="007D544A" w:rsidRPr="007D544A" w14:paraId="6D19F5F8" w14:textId="77777777" w:rsidTr="007D544A">
        <w:tc>
          <w:tcPr>
            <w:tcW w:w="2179" w:type="dxa"/>
            <w:shd w:val="clear" w:color="auto" w:fill="auto"/>
          </w:tcPr>
          <w:p w14:paraId="79A243D5" w14:textId="77777777" w:rsidR="007D544A" w:rsidRPr="007D544A" w:rsidRDefault="007D544A" w:rsidP="007D544A">
            <w:pPr>
              <w:ind w:firstLine="0"/>
            </w:pPr>
            <w:r>
              <w:t>Erickson</w:t>
            </w:r>
          </w:p>
        </w:tc>
        <w:tc>
          <w:tcPr>
            <w:tcW w:w="2179" w:type="dxa"/>
            <w:shd w:val="clear" w:color="auto" w:fill="auto"/>
          </w:tcPr>
          <w:p w14:paraId="61112BCD" w14:textId="77777777" w:rsidR="007D544A" w:rsidRPr="007D544A" w:rsidRDefault="007D544A" w:rsidP="007D544A">
            <w:pPr>
              <w:ind w:firstLine="0"/>
            </w:pPr>
            <w:r>
              <w:t>Felder</w:t>
            </w:r>
          </w:p>
        </w:tc>
        <w:tc>
          <w:tcPr>
            <w:tcW w:w="2180" w:type="dxa"/>
            <w:shd w:val="clear" w:color="auto" w:fill="auto"/>
          </w:tcPr>
          <w:p w14:paraId="6ACA4730" w14:textId="77777777" w:rsidR="007D544A" w:rsidRPr="007D544A" w:rsidRDefault="007D544A" w:rsidP="007D544A">
            <w:pPr>
              <w:ind w:firstLine="0"/>
            </w:pPr>
            <w:r>
              <w:t>Finlay</w:t>
            </w:r>
          </w:p>
        </w:tc>
      </w:tr>
      <w:tr w:rsidR="007D544A" w:rsidRPr="007D544A" w14:paraId="14A5B70C" w14:textId="77777777" w:rsidTr="007D544A">
        <w:tc>
          <w:tcPr>
            <w:tcW w:w="2179" w:type="dxa"/>
            <w:shd w:val="clear" w:color="auto" w:fill="auto"/>
          </w:tcPr>
          <w:p w14:paraId="17FE1CEA" w14:textId="77777777" w:rsidR="007D544A" w:rsidRPr="007D544A" w:rsidRDefault="007D544A" w:rsidP="007D544A">
            <w:pPr>
              <w:ind w:firstLine="0"/>
            </w:pPr>
            <w:r>
              <w:t>Forrest</w:t>
            </w:r>
          </w:p>
        </w:tc>
        <w:tc>
          <w:tcPr>
            <w:tcW w:w="2179" w:type="dxa"/>
            <w:shd w:val="clear" w:color="auto" w:fill="auto"/>
          </w:tcPr>
          <w:p w14:paraId="0AA7ED31" w14:textId="77777777" w:rsidR="007D544A" w:rsidRPr="007D544A" w:rsidRDefault="007D544A" w:rsidP="007D544A">
            <w:pPr>
              <w:ind w:firstLine="0"/>
            </w:pPr>
            <w:r>
              <w:t>Fry</w:t>
            </w:r>
          </w:p>
        </w:tc>
        <w:tc>
          <w:tcPr>
            <w:tcW w:w="2180" w:type="dxa"/>
            <w:shd w:val="clear" w:color="auto" w:fill="auto"/>
          </w:tcPr>
          <w:p w14:paraId="67431C68" w14:textId="77777777" w:rsidR="007D544A" w:rsidRPr="007D544A" w:rsidRDefault="007D544A" w:rsidP="007D544A">
            <w:pPr>
              <w:ind w:firstLine="0"/>
            </w:pPr>
            <w:r>
              <w:t>Gagnon</w:t>
            </w:r>
          </w:p>
        </w:tc>
      </w:tr>
      <w:tr w:rsidR="007D544A" w:rsidRPr="007D544A" w14:paraId="42793D8F" w14:textId="77777777" w:rsidTr="007D544A">
        <w:tc>
          <w:tcPr>
            <w:tcW w:w="2179" w:type="dxa"/>
            <w:shd w:val="clear" w:color="auto" w:fill="auto"/>
          </w:tcPr>
          <w:p w14:paraId="346C051A" w14:textId="77777777" w:rsidR="007D544A" w:rsidRPr="007D544A" w:rsidRDefault="007D544A" w:rsidP="007D544A">
            <w:pPr>
              <w:ind w:firstLine="0"/>
            </w:pPr>
            <w:r>
              <w:t>Garvin</w:t>
            </w:r>
          </w:p>
        </w:tc>
        <w:tc>
          <w:tcPr>
            <w:tcW w:w="2179" w:type="dxa"/>
            <w:shd w:val="clear" w:color="auto" w:fill="auto"/>
          </w:tcPr>
          <w:p w14:paraId="2F0C83B3" w14:textId="77777777" w:rsidR="007D544A" w:rsidRPr="007D544A" w:rsidRDefault="007D544A" w:rsidP="007D544A">
            <w:pPr>
              <w:ind w:firstLine="0"/>
            </w:pPr>
            <w:r>
              <w:t>Gatch</w:t>
            </w:r>
          </w:p>
        </w:tc>
        <w:tc>
          <w:tcPr>
            <w:tcW w:w="2180" w:type="dxa"/>
            <w:shd w:val="clear" w:color="auto" w:fill="auto"/>
          </w:tcPr>
          <w:p w14:paraId="0E2527EC" w14:textId="77777777" w:rsidR="007D544A" w:rsidRPr="007D544A" w:rsidRDefault="007D544A" w:rsidP="007D544A">
            <w:pPr>
              <w:ind w:firstLine="0"/>
            </w:pPr>
            <w:r>
              <w:t>Gilliam</w:t>
            </w:r>
          </w:p>
        </w:tc>
      </w:tr>
      <w:tr w:rsidR="007D544A" w:rsidRPr="007D544A" w14:paraId="5597556D" w14:textId="77777777" w:rsidTr="007D544A">
        <w:tc>
          <w:tcPr>
            <w:tcW w:w="2179" w:type="dxa"/>
            <w:shd w:val="clear" w:color="auto" w:fill="auto"/>
          </w:tcPr>
          <w:p w14:paraId="403B72F6" w14:textId="77777777" w:rsidR="007D544A" w:rsidRPr="007D544A" w:rsidRDefault="007D544A" w:rsidP="007D544A">
            <w:pPr>
              <w:ind w:firstLine="0"/>
            </w:pPr>
            <w:r>
              <w:t>Gilliard</w:t>
            </w:r>
          </w:p>
        </w:tc>
        <w:tc>
          <w:tcPr>
            <w:tcW w:w="2179" w:type="dxa"/>
            <w:shd w:val="clear" w:color="auto" w:fill="auto"/>
          </w:tcPr>
          <w:p w14:paraId="43B6234E" w14:textId="77777777" w:rsidR="007D544A" w:rsidRPr="007D544A" w:rsidRDefault="007D544A" w:rsidP="007D544A">
            <w:pPr>
              <w:ind w:firstLine="0"/>
            </w:pPr>
            <w:r>
              <w:t>Govan</w:t>
            </w:r>
          </w:p>
        </w:tc>
        <w:tc>
          <w:tcPr>
            <w:tcW w:w="2180" w:type="dxa"/>
            <w:shd w:val="clear" w:color="auto" w:fill="auto"/>
          </w:tcPr>
          <w:p w14:paraId="3D753C4E" w14:textId="77777777" w:rsidR="007D544A" w:rsidRPr="007D544A" w:rsidRDefault="007D544A" w:rsidP="007D544A">
            <w:pPr>
              <w:ind w:firstLine="0"/>
            </w:pPr>
            <w:r>
              <w:t>Hardee</w:t>
            </w:r>
          </w:p>
        </w:tc>
      </w:tr>
      <w:tr w:rsidR="007D544A" w:rsidRPr="007D544A" w14:paraId="36655ABF" w14:textId="77777777" w:rsidTr="007D544A">
        <w:tc>
          <w:tcPr>
            <w:tcW w:w="2179" w:type="dxa"/>
            <w:shd w:val="clear" w:color="auto" w:fill="auto"/>
          </w:tcPr>
          <w:p w14:paraId="29B50F50" w14:textId="77777777" w:rsidR="007D544A" w:rsidRPr="007D544A" w:rsidRDefault="007D544A" w:rsidP="007D544A">
            <w:pPr>
              <w:ind w:firstLine="0"/>
            </w:pPr>
            <w:r>
              <w:t>Hart</w:t>
            </w:r>
          </w:p>
        </w:tc>
        <w:tc>
          <w:tcPr>
            <w:tcW w:w="2179" w:type="dxa"/>
            <w:shd w:val="clear" w:color="auto" w:fill="auto"/>
          </w:tcPr>
          <w:p w14:paraId="22194C4D" w14:textId="77777777" w:rsidR="007D544A" w:rsidRPr="007D544A" w:rsidRDefault="007D544A" w:rsidP="007D544A">
            <w:pPr>
              <w:ind w:firstLine="0"/>
            </w:pPr>
            <w:r>
              <w:t>Hayes</w:t>
            </w:r>
          </w:p>
        </w:tc>
        <w:tc>
          <w:tcPr>
            <w:tcW w:w="2180" w:type="dxa"/>
            <w:shd w:val="clear" w:color="auto" w:fill="auto"/>
          </w:tcPr>
          <w:p w14:paraId="3F90F074" w14:textId="77777777" w:rsidR="007D544A" w:rsidRPr="007D544A" w:rsidRDefault="007D544A" w:rsidP="007D544A">
            <w:pPr>
              <w:ind w:firstLine="0"/>
            </w:pPr>
            <w:r>
              <w:t>Henderson-Myers</w:t>
            </w:r>
          </w:p>
        </w:tc>
      </w:tr>
      <w:tr w:rsidR="007D544A" w:rsidRPr="007D544A" w14:paraId="67F1F4BF" w14:textId="77777777" w:rsidTr="007D544A">
        <w:tc>
          <w:tcPr>
            <w:tcW w:w="2179" w:type="dxa"/>
            <w:shd w:val="clear" w:color="auto" w:fill="auto"/>
          </w:tcPr>
          <w:p w14:paraId="69572B99" w14:textId="77777777" w:rsidR="007D544A" w:rsidRPr="007D544A" w:rsidRDefault="007D544A" w:rsidP="007D544A">
            <w:pPr>
              <w:ind w:firstLine="0"/>
            </w:pPr>
            <w:r>
              <w:t>Henegan</w:t>
            </w:r>
          </w:p>
        </w:tc>
        <w:tc>
          <w:tcPr>
            <w:tcW w:w="2179" w:type="dxa"/>
            <w:shd w:val="clear" w:color="auto" w:fill="auto"/>
          </w:tcPr>
          <w:p w14:paraId="50308118" w14:textId="77777777" w:rsidR="007D544A" w:rsidRPr="007D544A" w:rsidRDefault="007D544A" w:rsidP="007D544A">
            <w:pPr>
              <w:ind w:firstLine="0"/>
            </w:pPr>
            <w:r>
              <w:t>Herbkersman</w:t>
            </w:r>
          </w:p>
        </w:tc>
        <w:tc>
          <w:tcPr>
            <w:tcW w:w="2180" w:type="dxa"/>
            <w:shd w:val="clear" w:color="auto" w:fill="auto"/>
          </w:tcPr>
          <w:p w14:paraId="6FD560DD" w14:textId="77777777" w:rsidR="007D544A" w:rsidRPr="007D544A" w:rsidRDefault="007D544A" w:rsidP="007D544A">
            <w:pPr>
              <w:ind w:firstLine="0"/>
            </w:pPr>
            <w:r>
              <w:t>Hewitt</w:t>
            </w:r>
          </w:p>
        </w:tc>
      </w:tr>
      <w:tr w:rsidR="007D544A" w:rsidRPr="007D544A" w14:paraId="4608500F" w14:textId="77777777" w:rsidTr="007D544A">
        <w:tc>
          <w:tcPr>
            <w:tcW w:w="2179" w:type="dxa"/>
            <w:shd w:val="clear" w:color="auto" w:fill="auto"/>
          </w:tcPr>
          <w:p w14:paraId="484723F8" w14:textId="77777777" w:rsidR="007D544A" w:rsidRPr="007D544A" w:rsidRDefault="007D544A" w:rsidP="007D544A">
            <w:pPr>
              <w:ind w:firstLine="0"/>
            </w:pPr>
            <w:r>
              <w:t>Hiott</w:t>
            </w:r>
          </w:p>
        </w:tc>
        <w:tc>
          <w:tcPr>
            <w:tcW w:w="2179" w:type="dxa"/>
            <w:shd w:val="clear" w:color="auto" w:fill="auto"/>
          </w:tcPr>
          <w:p w14:paraId="6C3BC01A" w14:textId="77777777" w:rsidR="007D544A" w:rsidRPr="007D544A" w:rsidRDefault="007D544A" w:rsidP="007D544A">
            <w:pPr>
              <w:ind w:firstLine="0"/>
            </w:pPr>
            <w:r>
              <w:t>Hixon</w:t>
            </w:r>
          </w:p>
        </w:tc>
        <w:tc>
          <w:tcPr>
            <w:tcW w:w="2180" w:type="dxa"/>
            <w:shd w:val="clear" w:color="auto" w:fill="auto"/>
          </w:tcPr>
          <w:p w14:paraId="4B458B92" w14:textId="77777777" w:rsidR="007D544A" w:rsidRPr="007D544A" w:rsidRDefault="007D544A" w:rsidP="007D544A">
            <w:pPr>
              <w:ind w:firstLine="0"/>
            </w:pPr>
            <w:r>
              <w:t>Hosey</w:t>
            </w:r>
          </w:p>
        </w:tc>
      </w:tr>
      <w:tr w:rsidR="007D544A" w:rsidRPr="007D544A" w14:paraId="0AEE1B9E" w14:textId="77777777" w:rsidTr="007D544A">
        <w:tc>
          <w:tcPr>
            <w:tcW w:w="2179" w:type="dxa"/>
            <w:shd w:val="clear" w:color="auto" w:fill="auto"/>
          </w:tcPr>
          <w:p w14:paraId="47F41821" w14:textId="77777777" w:rsidR="007D544A" w:rsidRPr="007D544A" w:rsidRDefault="007D544A" w:rsidP="007D544A">
            <w:pPr>
              <w:ind w:firstLine="0"/>
            </w:pPr>
            <w:r>
              <w:t>Howard</w:t>
            </w:r>
          </w:p>
        </w:tc>
        <w:tc>
          <w:tcPr>
            <w:tcW w:w="2179" w:type="dxa"/>
            <w:shd w:val="clear" w:color="auto" w:fill="auto"/>
          </w:tcPr>
          <w:p w14:paraId="7A4E8B2B" w14:textId="77777777" w:rsidR="007D544A" w:rsidRPr="007D544A" w:rsidRDefault="007D544A" w:rsidP="007D544A">
            <w:pPr>
              <w:ind w:firstLine="0"/>
            </w:pPr>
            <w:r>
              <w:t>Huggins</w:t>
            </w:r>
          </w:p>
        </w:tc>
        <w:tc>
          <w:tcPr>
            <w:tcW w:w="2180" w:type="dxa"/>
            <w:shd w:val="clear" w:color="auto" w:fill="auto"/>
          </w:tcPr>
          <w:p w14:paraId="323DE104" w14:textId="77777777" w:rsidR="007D544A" w:rsidRPr="007D544A" w:rsidRDefault="007D544A" w:rsidP="007D544A">
            <w:pPr>
              <w:ind w:firstLine="0"/>
            </w:pPr>
            <w:r>
              <w:t>Hyde</w:t>
            </w:r>
          </w:p>
        </w:tc>
      </w:tr>
      <w:tr w:rsidR="007D544A" w:rsidRPr="007D544A" w14:paraId="73B296F4" w14:textId="77777777" w:rsidTr="007D544A">
        <w:tc>
          <w:tcPr>
            <w:tcW w:w="2179" w:type="dxa"/>
            <w:shd w:val="clear" w:color="auto" w:fill="auto"/>
          </w:tcPr>
          <w:p w14:paraId="6BA6229C" w14:textId="77777777" w:rsidR="007D544A" w:rsidRPr="007D544A" w:rsidRDefault="007D544A" w:rsidP="007D544A">
            <w:pPr>
              <w:ind w:firstLine="0"/>
            </w:pPr>
            <w:r>
              <w:t>Jefferson</w:t>
            </w:r>
          </w:p>
        </w:tc>
        <w:tc>
          <w:tcPr>
            <w:tcW w:w="2179" w:type="dxa"/>
            <w:shd w:val="clear" w:color="auto" w:fill="auto"/>
          </w:tcPr>
          <w:p w14:paraId="5F8AACF0" w14:textId="77777777" w:rsidR="007D544A" w:rsidRPr="007D544A" w:rsidRDefault="007D544A" w:rsidP="007D544A">
            <w:pPr>
              <w:ind w:firstLine="0"/>
            </w:pPr>
            <w:r>
              <w:t>J. E. Johnson</w:t>
            </w:r>
          </w:p>
        </w:tc>
        <w:tc>
          <w:tcPr>
            <w:tcW w:w="2180" w:type="dxa"/>
            <w:shd w:val="clear" w:color="auto" w:fill="auto"/>
          </w:tcPr>
          <w:p w14:paraId="66194D2D" w14:textId="77777777" w:rsidR="007D544A" w:rsidRPr="007D544A" w:rsidRDefault="007D544A" w:rsidP="007D544A">
            <w:pPr>
              <w:ind w:firstLine="0"/>
            </w:pPr>
            <w:r>
              <w:t>J. L. Johnson</w:t>
            </w:r>
          </w:p>
        </w:tc>
      </w:tr>
      <w:tr w:rsidR="007D544A" w:rsidRPr="007D544A" w14:paraId="182E5857" w14:textId="77777777" w:rsidTr="007D544A">
        <w:tc>
          <w:tcPr>
            <w:tcW w:w="2179" w:type="dxa"/>
            <w:shd w:val="clear" w:color="auto" w:fill="auto"/>
          </w:tcPr>
          <w:p w14:paraId="25560627" w14:textId="77777777" w:rsidR="007D544A" w:rsidRPr="007D544A" w:rsidRDefault="007D544A" w:rsidP="007D544A">
            <w:pPr>
              <w:ind w:firstLine="0"/>
            </w:pPr>
            <w:r>
              <w:t>K. O. Johnson</w:t>
            </w:r>
          </w:p>
        </w:tc>
        <w:tc>
          <w:tcPr>
            <w:tcW w:w="2179" w:type="dxa"/>
            <w:shd w:val="clear" w:color="auto" w:fill="auto"/>
          </w:tcPr>
          <w:p w14:paraId="7036D537" w14:textId="77777777" w:rsidR="007D544A" w:rsidRPr="007D544A" w:rsidRDefault="007D544A" w:rsidP="007D544A">
            <w:pPr>
              <w:ind w:firstLine="0"/>
            </w:pPr>
            <w:r>
              <w:t>Jordan</w:t>
            </w:r>
          </w:p>
        </w:tc>
        <w:tc>
          <w:tcPr>
            <w:tcW w:w="2180" w:type="dxa"/>
            <w:shd w:val="clear" w:color="auto" w:fill="auto"/>
          </w:tcPr>
          <w:p w14:paraId="029E9107" w14:textId="77777777" w:rsidR="007D544A" w:rsidRPr="007D544A" w:rsidRDefault="007D544A" w:rsidP="007D544A">
            <w:pPr>
              <w:ind w:firstLine="0"/>
            </w:pPr>
            <w:r>
              <w:t>King</w:t>
            </w:r>
          </w:p>
        </w:tc>
      </w:tr>
      <w:tr w:rsidR="007D544A" w:rsidRPr="007D544A" w14:paraId="40411D5F" w14:textId="77777777" w:rsidTr="007D544A">
        <w:tc>
          <w:tcPr>
            <w:tcW w:w="2179" w:type="dxa"/>
            <w:shd w:val="clear" w:color="auto" w:fill="auto"/>
          </w:tcPr>
          <w:p w14:paraId="44FFCE2F" w14:textId="77777777" w:rsidR="007D544A" w:rsidRPr="007D544A" w:rsidRDefault="007D544A" w:rsidP="007D544A">
            <w:pPr>
              <w:ind w:firstLine="0"/>
            </w:pPr>
            <w:r>
              <w:t>Kirby</w:t>
            </w:r>
          </w:p>
        </w:tc>
        <w:tc>
          <w:tcPr>
            <w:tcW w:w="2179" w:type="dxa"/>
            <w:shd w:val="clear" w:color="auto" w:fill="auto"/>
          </w:tcPr>
          <w:p w14:paraId="2495C3FB" w14:textId="77777777" w:rsidR="007D544A" w:rsidRPr="007D544A" w:rsidRDefault="007D544A" w:rsidP="007D544A">
            <w:pPr>
              <w:ind w:firstLine="0"/>
            </w:pPr>
            <w:r>
              <w:t>Ligon</w:t>
            </w:r>
          </w:p>
        </w:tc>
        <w:tc>
          <w:tcPr>
            <w:tcW w:w="2180" w:type="dxa"/>
            <w:shd w:val="clear" w:color="auto" w:fill="auto"/>
          </w:tcPr>
          <w:p w14:paraId="208C4509" w14:textId="77777777" w:rsidR="007D544A" w:rsidRPr="007D544A" w:rsidRDefault="007D544A" w:rsidP="007D544A">
            <w:pPr>
              <w:ind w:firstLine="0"/>
            </w:pPr>
            <w:r>
              <w:t>Long</w:t>
            </w:r>
          </w:p>
        </w:tc>
      </w:tr>
      <w:tr w:rsidR="007D544A" w:rsidRPr="007D544A" w14:paraId="26B13BCA" w14:textId="77777777" w:rsidTr="007D544A">
        <w:tc>
          <w:tcPr>
            <w:tcW w:w="2179" w:type="dxa"/>
            <w:shd w:val="clear" w:color="auto" w:fill="auto"/>
          </w:tcPr>
          <w:p w14:paraId="1D109AB5" w14:textId="77777777" w:rsidR="007D544A" w:rsidRPr="007D544A" w:rsidRDefault="007D544A" w:rsidP="007D544A">
            <w:pPr>
              <w:ind w:firstLine="0"/>
            </w:pPr>
            <w:r>
              <w:t>Lowe</w:t>
            </w:r>
          </w:p>
        </w:tc>
        <w:tc>
          <w:tcPr>
            <w:tcW w:w="2179" w:type="dxa"/>
            <w:shd w:val="clear" w:color="auto" w:fill="auto"/>
          </w:tcPr>
          <w:p w14:paraId="210BD963" w14:textId="77777777" w:rsidR="007D544A" w:rsidRPr="007D544A" w:rsidRDefault="007D544A" w:rsidP="007D544A">
            <w:pPr>
              <w:ind w:firstLine="0"/>
            </w:pPr>
            <w:r>
              <w:t>Lucas</w:t>
            </w:r>
          </w:p>
        </w:tc>
        <w:tc>
          <w:tcPr>
            <w:tcW w:w="2180" w:type="dxa"/>
            <w:shd w:val="clear" w:color="auto" w:fill="auto"/>
          </w:tcPr>
          <w:p w14:paraId="5E9F7751" w14:textId="77777777" w:rsidR="007D544A" w:rsidRPr="007D544A" w:rsidRDefault="007D544A" w:rsidP="007D544A">
            <w:pPr>
              <w:ind w:firstLine="0"/>
            </w:pPr>
            <w:r>
              <w:t>Matthews</w:t>
            </w:r>
          </w:p>
        </w:tc>
      </w:tr>
      <w:tr w:rsidR="007D544A" w:rsidRPr="007D544A" w14:paraId="46AE248E" w14:textId="77777777" w:rsidTr="007D544A">
        <w:tc>
          <w:tcPr>
            <w:tcW w:w="2179" w:type="dxa"/>
            <w:shd w:val="clear" w:color="auto" w:fill="auto"/>
          </w:tcPr>
          <w:p w14:paraId="784F744B" w14:textId="77777777" w:rsidR="007D544A" w:rsidRPr="007D544A" w:rsidRDefault="007D544A" w:rsidP="007D544A">
            <w:pPr>
              <w:ind w:firstLine="0"/>
            </w:pPr>
            <w:r>
              <w:t>McCabe</w:t>
            </w:r>
          </w:p>
        </w:tc>
        <w:tc>
          <w:tcPr>
            <w:tcW w:w="2179" w:type="dxa"/>
            <w:shd w:val="clear" w:color="auto" w:fill="auto"/>
          </w:tcPr>
          <w:p w14:paraId="1B2D5F21" w14:textId="77777777" w:rsidR="007D544A" w:rsidRPr="007D544A" w:rsidRDefault="007D544A" w:rsidP="007D544A">
            <w:pPr>
              <w:ind w:firstLine="0"/>
            </w:pPr>
            <w:r>
              <w:t>McCravy</w:t>
            </w:r>
          </w:p>
        </w:tc>
        <w:tc>
          <w:tcPr>
            <w:tcW w:w="2180" w:type="dxa"/>
            <w:shd w:val="clear" w:color="auto" w:fill="auto"/>
          </w:tcPr>
          <w:p w14:paraId="36A72E76" w14:textId="77777777" w:rsidR="007D544A" w:rsidRPr="007D544A" w:rsidRDefault="007D544A" w:rsidP="007D544A">
            <w:pPr>
              <w:ind w:firstLine="0"/>
            </w:pPr>
            <w:r>
              <w:t>McDaniel</w:t>
            </w:r>
          </w:p>
        </w:tc>
      </w:tr>
      <w:tr w:rsidR="007D544A" w:rsidRPr="007D544A" w14:paraId="0FAAB7C4" w14:textId="77777777" w:rsidTr="007D544A">
        <w:tc>
          <w:tcPr>
            <w:tcW w:w="2179" w:type="dxa"/>
            <w:shd w:val="clear" w:color="auto" w:fill="auto"/>
          </w:tcPr>
          <w:p w14:paraId="21BD4490" w14:textId="77777777" w:rsidR="007D544A" w:rsidRPr="007D544A" w:rsidRDefault="007D544A" w:rsidP="007D544A">
            <w:pPr>
              <w:ind w:firstLine="0"/>
            </w:pPr>
            <w:r>
              <w:t>McGarry</w:t>
            </w:r>
          </w:p>
        </w:tc>
        <w:tc>
          <w:tcPr>
            <w:tcW w:w="2179" w:type="dxa"/>
            <w:shd w:val="clear" w:color="auto" w:fill="auto"/>
          </w:tcPr>
          <w:p w14:paraId="74FC0E25" w14:textId="77777777" w:rsidR="007D544A" w:rsidRPr="007D544A" w:rsidRDefault="007D544A" w:rsidP="007D544A">
            <w:pPr>
              <w:ind w:firstLine="0"/>
            </w:pPr>
            <w:r>
              <w:t>McGinnis</w:t>
            </w:r>
          </w:p>
        </w:tc>
        <w:tc>
          <w:tcPr>
            <w:tcW w:w="2180" w:type="dxa"/>
            <w:shd w:val="clear" w:color="auto" w:fill="auto"/>
          </w:tcPr>
          <w:p w14:paraId="04B78660" w14:textId="77777777" w:rsidR="007D544A" w:rsidRPr="007D544A" w:rsidRDefault="007D544A" w:rsidP="007D544A">
            <w:pPr>
              <w:ind w:firstLine="0"/>
            </w:pPr>
            <w:r>
              <w:t>J. Moore</w:t>
            </w:r>
          </w:p>
        </w:tc>
      </w:tr>
      <w:tr w:rsidR="007D544A" w:rsidRPr="007D544A" w14:paraId="6E717C2E" w14:textId="77777777" w:rsidTr="007D544A">
        <w:tc>
          <w:tcPr>
            <w:tcW w:w="2179" w:type="dxa"/>
            <w:shd w:val="clear" w:color="auto" w:fill="auto"/>
          </w:tcPr>
          <w:p w14:paraId="23589819" w14:textId="77777777" w:rsidR="007D544A" w:rsidRPr="007D544A" w:rsidRDefault="007D544A" w:rsidP="007D544A">
            <w:pPr>
              <w:ind w:firstLine="0"/>
            </w:pPr>
            <w:r>
              <w:t>T. Moore</w:t>
            </w:r>
          </w:p>
        </w:tc>
        <w:tc>
          <w:tcPr>
            <w:tcW w:w="2179" w:type="dxa"/>
            <w:shd w:val="clear" w:color="auto" w:fill="auto"/>
          </w:tcPr>
          <w:p w14:paraId="18CFABE9" w14:textId="77777777" w:rsidR="007D544A" w:rsidRPr="007D544A" w:rsidRDefault="007D544A" w:rsidP="007D544A">
            <w:pPr>
              <w:ind w:firstLine="0"/>
            </w:pPr>
            <w:r>
              <w:t>D. C. Moss</w:t>
            </w:r>
          </w:p>
        </w:tc>
        <w:tc>
          <w:tcPr>
            <w:tcW w:w="2180" w:type="dxa"/>
            <w:shd w:val="clear" w:color="auto" w:fill="auto"/>
          </w:tcPr>
          <w:p w14:paraId="7202BF4A" w14:textId="77777777" w:rsidR="007D544A" w:rsidRPr="007D544A" w:rsidRDefault="007D544A" w:rsidP="007D544A">
            <w:pPr>
              <w:ind w:firstLine="0"/>
            </w:pPr>
            <w:r>
              <w:t>Murray</w:t>
            </w:r>
          </w:p>
        </w:tc>
      </w:tr>
      <w:tr w:rsidR="007D544A" w:rsidRPr="007D544A" w14:paraId="7C021D15" w14:textId="77777777" w:rsidTr="007D544A">
        <w:tc>
          <w:tcPr>
            <w:tcW w:w="2179" w:type="dxa"/>
            <w:shd w:val="clear" w:color="auto" w:fill="auto"/>
          </w:tcPr>
          <w:p w14:paraId="12B5EC1F" w14:textId="77777777" w:rsidR="007D544A" w:rsidRPr="007D544A" w:rsidRDefault="007D544A" w:rsidP="007D544A">
            <w:pPr>
              <w:ind w:firstLine="0"/>
            </w:pPr>
            <w:r>
              <w:t>B. Newton</w:t>
            </w:r>
          </w:p>
        </w:tc>
        <w:tc>
          <w:tcPr>
            <w:tcW w:w="2179" w:type="dxa"/>
            <w:shd w:val="clear" w:color="auto" w:fill="auto"/>
          </w:tcPr>
          <w:p w14:paraId="68301B08" w14:textId="77777777" w:rsidR="007D544A" w:rsidRPr="007D544A" w:rsidRDefault="007D544A" w:rsidP="007D544A">
            <w:pPr>
              <w:ind w:firstLine="0"/>
            </w:pPr>
            <w:r>
              <w:t>W. Newton</w:t>
            </w:r>
          </w:p>
        </w:tc>
        <w:tc>
          <w:tcPr>
            <w:tcW w:w="2180" w:type="dxa"/>
            <w:shd w:val="clear" w:color="auto" w:fill="auto"/>
          </w:tcPr>
          <w:p w14:paraId="1889DD79" w14:textId="77777777" w:rsidR="007D544A" w:rsidRPr="007D544A" w:rsidRDefault="007D544A" w:rsidP="007D544A">
            <w:pPr>
              <w:ind w:firstLine="0"/>
            </w:pPr>
            <w:r>
              <w:t>Nutt</w:t>
            </w:r>
          </w:p>
        </w:tc>
      </w:tr>
      <w:tr w:rsidR="007D544A" w:rsidRPr="007D544A" w14:paraId="2E618B8D" w14:textId="77777777" w:rsidTr="007D544A">
        <w:tc>
          <w:tcPr>
            <w:tcW w:w="2179" w:type="dxa"/>
            <w:shd w:val="clear" w:color="auto" w:fill="auto"/>
          </w:tcPr>
          <w:p w14:paraId="78229C52" w14:textId="77777777" w:rsidR="007D544A" w:rsidRPr="007D544A" w:rsidRDefault="007D544A" w:rsidP="007D544A">
            <w:pPr>
              <w:ind w:firstLine="0"/>
            </w:pPr>
            <w:r>
              <w:t>Oremus</w:t>
            </w:r>
          </w:p>
        </w:tc>
        <w:tc>
          <w:tcPr>
            <w:tcW w:w="2179" w:type="dxa"/>
            <w:shd w:val="clear" w:color="auto" w:fill="auto"/>
          </w:tcPr>
          <w:p w14:paraId="62D3F2FE" w14:textId="77777777" w:rsidR="007D544A" w:rsidRPr="007D544A" w:rsidRDefault="007D544A" w:rsidP="007D544A">
            <w:pPr>
              <w:ind w:firstLine="0"/>
            </w:pPr>
            <w:r>
              <w:t>Ott</w:t>
            </w:r>
          </w:p>
        </w:tc>
        <w:tc>
          <w:tcPr>
            <w:tcW w:w="2180" w:type="dxa"/>
            <w:shd w:val="clear" w:color="auto" w:fill="auto"/>
          </w:tcPr>
          <w:p w14:paraId="781DE831" w14:textId="77777777" w:rsidR="007D544A" w:rsidRPr="007D544A" w:rsidRDefault="007D544A" w:rsidP="007D544A">
            <w:pPr>
              <w:ind w:firstLine="0"/>
            </w:pPr>
            <w:r>
              <w:t>Pendarvis</w:t>
            </w:r>
          </w:p>
        </w:tc>
      </w:tr>
      <w:tr w:rsidR="007D544A" w:rsidRPr="007D544A" w14:paraId="53210AED" w14:textId="77777777" w:rsidTr="007D544A">
        <w:tc>
          <w:tcPr>
            <w:tcW w:w="2179" w:type="dxa"/>
            <w:shd w:val="clear" w:color="auto" w:fill="auto"/>
          </w:tcPr>
          <w:p w14:paraId="6F335B7D" w14:textId="77777777" w:rsidR="007D544A" w:rsidRPr="007D544A" w:rsidRDefault="007D544A" w:rsidP="007D544A">
            <w:pPr>
              <w:ind w:firstLine="0"/>
            </w:pPr>
            <w:r>
              <w:t>Pope</w:t>
            </w:r>
          </w:p>
        </w:tc>
        <w:tc>
          <w:tcPr>
            <w:tcW w:w="2179" w:type="dxa"/>
            <w:shd w:val="clear" w:color="auto" w:fill="auto"/>
          </w:tcPr>
          <w:p w14:paraId="2049BE40" w14:textId="77777777" w:rsidR="007D544A" w:rsidRPr="007D544A" w:rsidRDefault="007D544A" w:rsidP="007D544A">
            <w:pPr>
              <w:ind w:firstLine="0"/>
            </w:pPr>
            <w:r>
              <w:t>Rivers</w:t>
            </w:r>
          </w:p>
        </w:tc>
        <w:tc>
          <w:tcPr>
            <w:tcW w:w="2180" w:type="dxa"/>
            <w:shd w:val="clear" w:color="auto" w:fill="auto"/>
          </w:tcPr>
          <w:p w14:paraId="48147032" w14:textId="77777777" w:rsidR="007D544A" w:rsidRPr="007D544A" w:rsidRDefault="007D544A" w:rsidP="007D544A">
            <w:pPr>
              <w:ind w:firstLine="0"/>
            </w:pPr>
            <w:r>
              <w:t>Robinson</w:t>
            </w:r>
          </w:p>
        </w:tc>
      </w:tr>
      <w:tr w:rsidR="007D544A" w:rsidRPr="007D544A" w14:paraId="63A50DE7" w14:textId="77777777" w:rsidTr="007D544A">
        <w:tc>
          <w:tcPr>
            <w:tcW w:w="2179" w:type="dxa"/>
            <w:shd w:val="clear" w:color="auto" w:fill="auto"/>
          </w:tcPr>
          <w:p w14:paraId="35ACFAFE" w14:textId="77777777" w:rsidR="007D544A" w:rsidRPr="007D544A" w:rsidRDefault="007D544A" w:rsidP="007D544A">
            <w:pPr>
              <w:ind w:firstLine="0"/>
            </w:pPr>
            <w:r>
              <w:t>Rose</w:t>
            </w:r>
          </w:p>
        </w:tc>
        <w:tc>
          <w:tcPr>
            <w:tcW w:w="2179" w:type="dxa"/>
            <w:shd w:val="clear" w:color="auto" w:fill="auto"/>
          </w:tcPr>
          <w:p w14:paraId="4825B465" w14:textId="77777777" w:rsidR="007D544A" w:rsidRPr="007D544A" w:rsidRDefault="007D544A" w:rsidP="007D544A">
            <w:pPr>
              <w:ind w:firstLine="0"/>
            </w:pPr>
            <w:r>
              <w:t>Rutherford</w:t>
            </w:r>
          </w:p>
        </w:tc>
        <w:tc>
          <w:tcPr>
            <w:tcW w:w="2180" w:type="dxa"/>
            <w:shd w:val="clear" w:color="auto" w:fill="auto"/>
          </w:tcPr>
          <w:p w14:paraId="69866386" w14:textId="77777777" w:rsidR="007D544A" w:rsidRPr="007D544A" w:rsidRDefault="007D544A" w:rsidP="007D544A">
            <w:pPr>
              <w:ind w:firstLine="0"/>
            </w:pPr>
            <w:r>
              <w:t>Sandifer</w:t>
            </w:r>
          </w:p>
        </w:tc>
      </w:tr>
      <w:tr w:rsidR="007D544A" w:rsidRPr="007D544A" w14:paraId="3211A72B" w14:textId="77777777" w:rsidTr="007D544A">
        <w:tc>
          <w:tcPr>
            <w:tcW w:w="2179" w:type="dxa"/>
            <w:shd w:val="clear" w:color="auto" w:fill="auto"/>
          </w:tcPr>
          <w:p w14:paraId="4E134B48" w14:textId="77777777" w:rsidR="007D544A" w:rsidRPr="007D544A" w:rsidRDefault="007D544A" w:rsidP="007D544A">
            <w:pPr>
              <w:ind w:firstLine="0"/>
            </w:pPr>
            <w:r>
              <w:t>Simrill</w:t>
            </w:r>
          </w:p>
        </w:tc>
        <w:tc>
          <w:tcPr>
            <w:tcW w:w="2179" w:type="dxa"/>
            <w:shd w:val="clear" w:color="auto" w:fill="auto"/>
          </w:tcPr>
          <w:p w14:paraId="553BE65E" w14:textId="77777777" w:rsidR="007D544A" w:rsidRPr="007D544A" w:rsidRDefault="007D544A" w:rsidP="007D544A">
            <w:pPr>
              <w:ind w:firstLine="0"/>
            </w:pPr>
            <w:r>
              <w:t>G. M. Smith</w:t>
            </w:r>
          </w:p>
        </w:tc>
        <w:tc>
          <w:tcPr>
            <w:tcW w:w="2180" w:type="dxa"/>
            <w:shd w:val="clear" w:color="auto" w:fill="auto"/>
          </w:tcPr>
          <w:p w14:paraId="76017C7C" w14:textId="77777777" w:rsidR="007D544A" w:rsidRPr="007D544A" w:rsidRDefault="007D544A" w:rsidP="007D544A">
            <w:pPr>
              <w:ind w:firstLine="0"/>
            </w:pPr>
            <w:r>
              <w:t>M. M. Smith</w:t>
            </w:r>
          </w:p>
        </w:tc>
      </w:tr>
      <w:tr w:rsidR="007D544A" w:rsidRPr="007D544A" w14:paraId="72D4CA80" w14:textId="77777777" w:rsidTr="007D544A">
        <w:tc>
          <w:tcPr>
            <w:tcW w:w="2179" w:type="dxa"/>
            <w:shd w:val="clear" w:color="auto" w:fill="auto"/>
          </w:tcPr>
          <w:p w14:paraId="6A46FBDA" w14:textId="77777777" w:rsidR="007D544A" w:rsidRPr="007D544A" w:rsidRDefault="007D544A" w:rsidP="007D544A">
            <w:pPr>
              <w:ind w:firstLine="0"/>
            </w:pPr>
            <w:r>
              <w:t>Stavrinakis</w:t>
            </w:r>
          </w:p>
        </w:tc>
        <w:tc>
          <w:tcPr>
            <w:tcW w:w="2179" w:type="dxa"/>
            <w:shd w:val="clear" w:color="auto" w:fill="auto"/>
          </w:tcPr>
          <w:p w14:paraId="4038D53A" w14:textId="77777777" w:rsidR="007D544A" w:rsidRPr="007D544A" w:rsidRDefault="007D544A" w:rsidP="007D544A">
            <w:pPr>
              <w:ind w:firstLine="0"/>
            </w:pPr>
            <w:r>
              <w:t>Taylor</w:t>
            </w:r>
          </w:p>
        </w:tc>
        <w:tc>
          <w:tcPr>
            <w:tcW w:w="2180" w:type="dxa"/>
            <w:shd w:val="clear" w:color="auto" w:fill="auto"/>
          </w:tcPr>
          <w:p w14:paraId="5F58F5A6" w14:textId="77777777" w:rsidR="007D544A" w:rsidRPr="007D544A" w:rsidRDefault="007D544A" w:rsidP="007D544A">
            <w:pPr>
              <w:ind w:firstLine="0"/>
            </w:pPr>
            <w:r>
              <w:t>Tedder</w:t>
            </w:r>
          </w:p>
        </w:tc>
      </w:tr>
      <w:tr w:rsidR="007D544A" w:rsidRPr="007D544A" w14:paraId="237FDB71" w14:textId="77777777" w:rsidTr="007D544A">
        <w:tc>
          <w:tcPr>
            <w:tcW w:w="2179" w:type="dxa"/>
            <w:shd w:val="clear" w:color="auto" w:fill="auto"/>
          </w:tcPr>
          <w:p w14:paraId="68699199" w14:textId="77777777" w:rsidR="007D544A" w:rsidRPr="007D544A" w:rsidRDefault="007D544A" w:rsidP="007D544A">
            <w:pPr>
              <w:ind w:firstLine="0"/>
            </w:pPr>
            <w:r>
              <w:t>Thayer</w:t>
            </w:r>
          </w:p>
        </w:tc>
        <w:tc>
          <w:tcPr>
            <w:tcW w:w="2179" w:type="dxa"/>
            <w:shd w:val="clear" w:color="auto" w:fill="auto"/>
          </w:tcPr>
          <w:p w14:paraId="35039996" w14:textId="77777777" w:rsidR="007D544A" w:rsidRPr="007D544A" w:rsidRDefault="007D544A" w:rsidP="007D544A">
            <w:pPr>
              <w:ind w:firstLine="0"/>
            </w:pPr>
            <w:r>
              <w:t>Thigpen</w:t>
            </w:r>
          </w:p>
        </w:tc>
        <w:tc>
          <w:tcPr>
            <w:tcW w:w="2180" w:type="dxa"/>
            <w:shd w:val="clear" w:color="auto" w:fill="auto"/>
          </w:tcPr>
          <w:p w14:paraId="6627E4C2" w14:textId="77777777" w:rsidR="007D544A" w:rsidRPr="007D544A" w:rsidRDefault="007D544A" w:rsidP="007D544A">
            <w:pPr>
              <w:ind w:firstLine="0"/>
            </w:pPr>
            <w:r>
              <w:t>Trantham</w:t>
            </w:r>
          </w:p>
        </w:tc>
      </w:tr>
      <w:tr w:rsidR="007D544A" w:rsidRPr="007D544A" w14:paraId="2C145346" w14:textId="77777777" w:rsidTr="007D544A">
        <w:tc>
          <w:tcPr>
            <w:tcW w:w="2179" w:type="dxa"/>
            <w:shd w:val="clear" w:color="auto" w:fill="auto"/>
          </w:tcPr>
          <w:p w14:paraId="7B124647" w14:textId="77777777" w:rsidR="007D544A" w:rsidRPr="007D544A" w:rsidRDefault="007D544A" w:rsidP="007D544A">
            <w:pPr>
              <w:ind w:firstLine="0"/>
            </w:pPr>
            <w:r>
              <w:t>Weeks</w:t>
            </w:r>
          </w:p>
        </w:tc>
        <w:tc>
          <w:tcPr>
            <w:tcW w:w="2179" w:type="dxa"/>
            <w:shd w:val="clear" w:color="auto" w:fill="auto"/>
          </w:tcPr>
          <w:p w14:paraId="071F15E5" w14:textId="77777777" w:rsidR="007D544A" w:rsidRPr="007D544A" w:rsidRDefault="007D544A" w:rsidP="007D544A">
            <w:pPr>
              <w:ind w:firstLine="0"/>
            </w:pPr>
            <w:r>
              <w:t>West</w:t>
            </w:r>
          </w:p>
        </w:tc>
        <w:tc>
          <w:tcPr>
            <w:tcW w:w="2180" w:type="dxa"/>
            <w:shd w:val="clear" w:color="auto" w:fill="auto"/>
          </w:tcPr>
          <w:p w14:paraId="4E97AEA8" w14:textId="77777777" w:rsidR="007D544A" w:rsidRPr="007D544A" w:rsidRDefault="007D544A" w:rsidP="007D544A">
            <w:pPr>
              <w:ind w:firstLine="0"/>
            </w:pPr>
            <w:r>
              <w:t>Wetmore</w:t>
            </w:r>
          </w:p>
        </w:tc>
      </w:tr>
      <w:tr w:rsidR="007D544A" w:rsidRPr="007D544A" w14:paraId="72934529" w14:textId="77777777" w:rsidTr="007D544A">
        <w:tc>
          <w:tcPr>
            <w:tcW w:w="2179" w:type="dxa"/>
            <w:shd w:val="clear" w:color="auto" w:fill="auto"/>
          </w:tcPr>
          <w:p w14:paraId="22CB8204" w14:textId="77777777" w:rsidR="007D544A" w:rsidRPr="007D544A" w:rsidRDefault="007D544A" w:rsidP="007D544A">
            <w:pPr>
              <w:ind w:firstLine="0"/>
            </w:pPr>
            <w:r>
              <w:t>Wheeler</w:t>
            </w:r>
          </w:p>
        </w:tc>
        <w:tc>
          <w:tcPr>
            <w:tcW w:w="2179" w:type="dxa"/>
            <w:shd w:val="clear" w:color="auto" w:fill="auto"/>
          </w:tcPr>
          <w:p w14:paraId="7447A845" w14:textId="77777777" w:rsidR="007D544A" w:rsidRPr="007D544A" w:rsidRDefault="007D544A" w:rsidP="007D544A">
            <w:pPr>
              <w:ind w:firstLine="0"/>
            </w:pPr>
            <w:r>
              <w:t>White</w:t>
            </w:r>
          </w:p>
        </w:tc>
        <w:tc>
          <w:tcPr>
            <w:tcW w:w="2180" w:type="dxa"/>
            <w:shd w:val="clear" w:color="auto" w:fill="auto"/>
          </w:tcPr>
          <w:p w14:paraId="7C0F5094" w14:textId="77777777" w:rsidR="007D544A" w:rsidRPr="007D544A" w:rsidRDefault="007D544A" w:rsidP="007D544A">
            <w:pPr>
              <w:ind w:firstLine="0"/>
            </w:pPr>
            <w:r>
              <w:t>Whitmire</w:t>
            </w:r>
          </w:p>
        </w:tc>
      </w:tr>
      <w:tr w:rsidR="007D544A" w:rsidRPr="007D544A" w14:paraId="515C2BD5" w14:textId="77777777" w:rsidTr="007D544A">
        <w:tc>
          <w:tcPr>
            <w:tcW w:w="2179" w:type="dxa"/>
            <w:shd w:val="clear" w:color="auto" w:fill="auto"/>
          </w:tcPr>
          <w:p w14:paraId="16D1186E" w14:textId="77777777" w:rsidR="007D544A" w:rsidRPr="007D544A" w:rsidRDefault="007D544A" w:rsidP="007D544A">
            <w:pPr>
              <w:keepNext/>
              <w:ind w:firstLine="0"/>
            </w:pPr>
            <w:r>
              <w:t>R. Williams</w:t>
            </w:r>
          </w:p>
        </w:tc>
        <w:tc>
          <w:tcPr>
            <w:tcW w:w="2179" w:type="dxa"/>
            <w:shd w:val="clear" w:color="auto" w:fill="auto"/>
          </w:tcPr>
          <w:p w14:paraId="6EA2E20A" w14:textId="77777777" w:rsidR="007D544A" w:rsidRPr="007D544A" w:rsidRDefault="007D544A" w:rsidP="007D544A">
            <w:pPr>
              <w:keepNext/>
              <w:ind w:firstLine="0"/>
            </w:pPr>
            <w:r>
              <w:t>S. Williams</w:t>
            </w:r>
          </w:p>
        </w:tc>
        <w:tc>
          <w:tcPr>
            <w:tcW w:w="2180" w:type="dxa"/>
            <w:shd w:val="clear" w:color="auto" w:fill="auto"/>
          </w:tcPr>
          <w:p w14:paraId="79C68EAB" w14:textId="77777777" w:rsidR="007D544A" w:rsidRPr="007D544A" w:rsidRDefault="007D544A" w:rsidP="007D544A">
            <w:pPr>
              <w:keepNext/>
              <w:ind w:firstLine="0"/>
            </w:pPr>
            <w:r>
              <w:t>Willis</w:t>
            </w:r>
          </w:p>
        </w:tc>
      </w:tr>
      <w:tr w:rsidR="007D544A" w:rsidRPr="007D544A" w14:paraId="45AE9601" w14:textId="77777777" w:rsidTr="007D544A">
        <w:tc>
          <w:tcPr>
            <w:tcW w:w="2179" w:type="dxa"/>
            <w:shd w:val="clear" w:color="auto" w:fill="auto"/>
          </w:tcPr>
          <w:p w14:paraId="580A7201" w14:textId="77777777" w:rsidR="007D544A" w:rsidRPr="007D544A" w:rsidRDefault="007D544A" w:rsidP="007D544A">
            <w:pPr>
              <w:keepNext/>
              <w:ind w:firstLine="0"/>
            </w:pPr>
            <w:r>
              <w:t>Wooten</w:t>
            </w:r>
          </w:p>
        </w:tc>
        <w:tc>
          <w:tcPr>
            <w:tcW w:w="2179" w:type="dxa"/>
            <w:shd w:val="clear" w:color="auto" w:fill="auto"/>
          </w:tcPr>
          <w:p w14:paraId="23C47239" w14:textId="77777777" w:rsidR="007D544A" w:rsidRPr="007D544A" w:rsidRDefault="007D544A" w:rsidP="007D544A">
            <w:pPr>
              <w:keepNext/>
              <w:ind w:firstLine="0"/>
            </w:pPr>
            <w:r>
              <w:t>Yow</w:t>
            </w:r>
          </w:p>
        </w:tc>
        <w:tc>
          <w:tcPr>
            <w:tcW w:w="2180" w:type="dxa"/>
            <w:shd w:val="clear" w:color="auto" w:fill="auto"/>
          </w:tcPr>
          <w:p w14:paraId="425EB0BA" w14:textId="77777777" w:rsidR="007D544A" w:rsidRPr="007D544A" w:rsidRDefault="007D544A" w:rsidP="007D544A">
            <w:pPr>
              <w:keepNext/>
              <w:ind w:firstLine="0"/>
            </w:pPr>
          </w:p>
        </w:tc>
      </w:tr>
    </w:tbl>
    <w:p w14:paraId="55BD7450" w14:textId="77777777" w:rsidR="007D544A" w:rsidRDefault="007D544A" w:rsidP="007D544A"/>
    <w:p w14:paraId="6023F3A2" w14:textId="77777777" w:rsidR="007D544A" w:rsidRDefault="007D544A" w:rsidP="007D544A">
      <w:pPr>
        <w:jc w:val="center"/>
        <w:rPr>
          <w:b/>
        </w:rPr>
      </w:pPr>
      <w:r w:rsidRPr="007D544A">
        <w:rPr>
          <w:b/>
        </w:rPr>
        <w:t>Total--107</w:t>
      </w:r>
    </w:p>
    <w:p w14:paraId="5E466E22" w14:textId="77777777" w:rsidR="007D544A" w:rsidRDefault="007D544A" w:rsidP="007D544A">
      <w:pPr>
        <w:jc w:val="center"/>
        <w:rPr>
          <w:b/>
        </w:rPr>
      </w:pPr>
    </w:p>
    <w:p w14:paraId="4EFBF7DA"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65869D3" w14:textId="77777777" w:rsidTr="007D544A">
        <w:tc>
          <w:tcPr>
            <w:tcW w:w="2179" w:type="dxa"/>
            <w:shd w:val="clear" w:color="auto" w:fill="auto"/>
          </w:tcPr>
          <w:p w14:paraId="33603672" w14:textId="77777777" w:rsidR="007D544A" w:rsidRPr="007D544A" w:rsidRDefault="007D544A" w:rsidP="007D544A">
            <w:pPr>
              <w:keepNext/>
              <w:ind w:firstLine="0"/>
            </w:pPr>
            <w:r>
              <w:t>Haddon</w:t>
            </w:r>
          </w:p>
        </w:tc>
        <w:tc>
          <w:tcPr>
            <w:tcW w:w="2179" w:type="dxa"/>
            <w:shd w:val="clear" w:color="auto" w:fill="auto"/>
          </w:tcPr>
          <w:p w14:paraId="0D157B80" w14:textId="77777777" w:rsidR="007D544A" w:rsidRPr="007D544A" w:rsidRDefault="007D544A" w:rsidP="007D544A">
            <w:pPr>
              <w:keepNext/>
              <w:ind w:firstLine="0"/>
            </w:pPr>
            <w:r>
              <w:t>Jones</w:t>
            </w:r>
          </w:p>
        </w:tc>
        <w:tc>
          <w:tcPr>
            <w:tcW w:w="2180" w:type="dxa"/>
            <w:shd w:val="clear" w:color="auto" w:fill="auto"/>
          </w:tcPr>
          <w:p w14:paraId="0C2F86F0" w14:textId="77777777" w:rsidR="007D544A" w:rsidRPr="007D544A" w:rsidRDefault="007D544A" w:rsidP="007D544A">
            <w:pPr>
              <w:keepNext/>
              <w:ind w:firstLine="0"/>
            </w:pPr>
            <w:r>
              <w:t>Magnuson</w:t>
            </w:r>
          </w:p>
        </w:tc>
      </w:tr>
      <w:tr w:rsidR="007D544A" w:rsidRPr="007D544A" w14:paraId="3241BEFD" w14:textId="77777777" w:rsidTr="007D544A">
        <w:tc>
          <w:tcPr>
            <w:tcW w:w="2179" w:type="dxa"/>
            <w:shd w:val="clear" w:color="auto" w:fill="auto"/>
          </w:tcPr>
          <w:p w14:paraId="58E085D0" w14:textId="77777777" w:rsidR="007D544A" w:rsidRPr="007D544A" w:rsidRDefault="007D544A" w:rsidP="007D544A">
            <w:pPr>
              <w:keepNext/>
              <w:ind w:firstLine="0"/>
            </w:pPr>
            <w:r>
              <w:t>May</w:t>
            </w:r>
          </w:p>
        </w:tc>
        <w:tc>
          <w:tcPr>
            <w:tcW w:w="2179" w:type="dxa"/>
            <w:shd w:val="clear" w:color="auto" w:fill="auto"/>
          </w:tcPr>
          <w:p w14:paraId="387A6550" w14:textId="77777777" w:rsidR="007D544A" w:rsidRPr="007D544A" w:rsidRDefault="007D544A" w:rsidP="007D544A">
            <w:pPr>
              <w:keepNext/>
              <w:ind w:firstLine="0"/>
            </w:pPr>
            <w:r>
              <w:t>Morgan</w:t>
            </w:r>
          </w:p>
        </w:tc>
        <w:tc>
          <w:tcPr>
            <w:tcW w:w="2180" w:type="dxa"/>
            <w:shd w:val="clear" w:color="auto" w:fill="auto"/>
          </w:tcPr>
          <w:p w14:paraId="4A8D855B" w14:textId="77777777" w:rsidR="007D544A" w:rsidRPr="007D544A" w:rsidRDefault="007D544A" w:rsidP="007D544A">
            <w:pPr>
              <w:keepNext/>
              <w:ind w:firstLine="0"/>
            </w:pPr>
          </w:p>
        </w:tc>
      </w:tr>
    </w:tbl>
    <w:p w14:paraId="1F48BBF7" w14:textId="77777777" w:rsidR="007D544A" w:rsidRDefault="007D544A" w:rsidP="007D544A"/>
    <w:p w14:paraId="445FB438" w14:textId="77777777" w:rsidR="007D544A" w:rsidRDefault="007D544A" w:rsidP="007D544A">
      <w:pPr>
        <w:jc w:val="center"/>
        <w:rPr>
          <w:b/>
        </w:rPr>
      </w:pPr>
      <w:r w:rsidRPr="007D544A">
        <w:rPr>
          <w:b/>
        </w:rPr>
        <w:t>Total--5</w:t>
      </w:r>
    </w:p>
    <w:p w14:paraId="269198BE" w14:textId="77777777" w:rsidR="007D544A" w:rsidRDefault="007D544A" w:rsidP="007D544A">
      <w:pPr>
        <w:jc w:val="center"/>
        <w:rPr>
          <w:b/>
        </w:rPr>
      </w:pPr>
    </w:p>
    <w:p w14:paraId="3A9D870B" w14:textId="77777777" w:rsidR="007D544A" w:rsidRDefault="007D544A" w:rsidP="007D544A">
      <w:r>
        <w:t xml:space="preserve">Section 99 was adopted. </w:t>
      </w:r>
    </w:p>
    <w:p w14:paraId="1EE7A4F9" w14:textId="77777777" w:rsidR="007D544A" w:rsidRDefault="007D544A" w:rsidP="007D544A">
      <w:pPr>
        <w:keepNext/>
        <w:jc w:val="center"/>
        <w:rPr>
          <w:b/>
        </w:rPr>
      </w:pPr>
      <w:r w:rsidRPr="007D544A">
        <w:rPr>
          <w:b/>
        </w:rPr>
        <w:t>SECTION 100</w:t>
      </w:r>
    </w:p>
    <w:p w14:paraId="37B09F94" w14:textId="77777777" w:rsidR="007D544A" w:rsidRDefault="007D544A" w:rsidP="007D544A">
      <w:r>
        <w:t xml:space="preserve">The yeas and nays were taken resulting as follows: </w:t>
      </w:r>
    </w:p>
    <w:p w14:paraId="0DE6B04F" w14:textId="77777777" w:rsidR="007D544A" w:rsidRDefault="007D544A" w:rsidP="007D544A">
      <w:pPr>
        <w:jc w:val="center"/>
      </w:pPr>
      <w:r>
        <w:t xml:space="preserve"> </w:t>
      </w:r>
      <w:bookmarkStart w:id="109" w:name="vote_start235"/>
      <w:bookmarkEnd w:id="109"/>
      <w:r>
        <w:t>Yeas 108; Nays 2</w:t>
      </w:r>
    </w:p>
    <w:p w14:paraId="66067B5F" w14:textId="77777777" w:rsidR="007D544A" w:rsidRDefault="007D544A" w:rsidP="007D544A">
      <w:pPr>
        <w:jc w:val="center"/>
      </w:pPr>
    </w:p>
    <w:p w14:paraId="21B7DFF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10E4B2C" w14:textId="77777777" w:rsidTr="007D544A">
        <w:tc>
          <w:tcPr>
            <w:tcW w:w="2179" w:type="dxa"/>
            <w:shd w:val="clear" w:color="auto" w:fill="auto"/>
          </w:tcPr>
          <w:p w14:paraId="26175175" w14:textId="77777777" w:rsidR="007D544A" w:rsidRPr="007D544A" w:rsidRDefault="007D544A" w:rsidP="007D544A">
            <w:pPr>
              <w:keepNext/>
              <w:ind w:firstLine="0"/>
            </w:pPr>
            <w:r>
              <w:t>Allison</w:t>
            </w:r>
          </w:p>
        </w:tc>
        <w:tc>
          <w:tcPr>
            <w:tcW w:w="2179" w:type="dxa"/>
            <w:shd w:val="clear" w:color="auto" w:fill="auto"/>
          </w:tcPr>
          <w:p w14:paraId="679CC9B9" w14:textId="77777777" w:rsidR="007D544A" w:rsidRPr="007D544A" w:rsidRDefault="007D544A" w:rsidP="007D544A">
            <w:pPr>
              <w:keepNext/>
              <w:ind w:firstLine="0"/>
            </w:pPr>
            <w:r>
              <w:t>Anderson</w:t>
            </w:r>
          </w:p>
        </w:tc>
        <w:tc>
          <w:tcPr>
            <w:tcW w:w="2180" w:type="dxa"/>
            <w:shd w:val="clear" w:color="auto" w:fill="auto"/>
          </w:tcPr>
          <w:p w14:paraId="04F39E58" w14:textId="77777777" w:rsidR="007D544A" w:rsidRPr="007D544A" w:rsidRDefault="007D544A" w:rsidP="007D544A">
            <w:pPr>
              <w:keepNext/>
              <w:ind w:firstLine="0"/>
            </w:pPr>
            <w:r>
              <w:t>Atkinson</w:t>
            </w:r>
          </w:p>
        </w:tc>
      </w:tr>
      <w:tr w:rsidR="007D544A" w:rsidRPr="007D544A" w14:paraId="7C3E7C40" w14:textId="77777777" w:rsidTr="007D544A">
        <w:tc>
          <w:tcPr>
            <w:tcW w:w="2179" w:type="dxa"/>
            <w:shd w:val="clear" w:color="auto" w:fill="auto"/>
          </w:tcPr>
          <w:p w14:paraId="6C66891C" w14:textId="77777777" w:rsidR="007D544A" w:rsidRPr="007D544A" w:rsidRDefault="007D544A" w:rsidP="007D544A">
            <w:pPr>
              <w:ind w:firstLine="0"/>
            </w:pPr>
            <w:r>
              <w:t>Bailey</w:t>
            </w:r>
          </w:p>
        </w:tc>
        <w:tc>
          <w:tcPr>
            <w:tcW w:w="2179" w:type="dxa"/>
            <w:shd w:val="clear" w:color="auto" w:fill="auto"/>
          </w:tcPr>
          <w:p w14:paraId="34A6E4DE" w14:textId="77777777" w:rsidR="007D544A" w:rsidRPr="007D544A" w:rsidRDefault="007D544A" w:rsidP="007D544A">
            <w:pPr>
              <w:ind w:firstLine="0"/>
            </w:pPr>
            <w:r>
              <w:t>Ballentine</w:t>
            </w:r>
          </w:p>
        </w:tc>
        <w:tc>
          <w:tcPr>
            <w:tcW w:w="2180" w:type="dxa"/>
            <w:shd w:val="clear" w:color="auto" w:fill="auto"/>
          </w:tcPr>
          <w:p w14:paraId="01A6EF7F" w14:textId="77777777" w:rsidR="007D544A" w:rsidRPr="007D544A" w:rsidRDefault="007D544A" w:rsidP="007D544A">
            <w:pPr>
              <w:ind w:firstLine="0"/>
            </w:pPr>
            <w:r>
              <w:t>Bamberg</w:t>
            </w:r>
          </w:p>
        </w:tc>
      </w:tr>
      <w:tr w:rsidR="007D544A" w:rsidRPr="007D544A" w14:paraId="019BE787" w14:textId="77777777" w:rsidTr="007D544A">
        <w:tc>
          <w:tcPr>
            <w:tcW w:w="2179" w:type="dxa"/>
            <w:shd w:val="clear" w:color="auto" w:fill="auto"/>
          </w:tcPr>
          <w:p w14:paraId="0431AE66" w14:textId="77777777" w:rsidR="007D544A" w:rsidRPr="007D544A" w:rsidRDefault="007D544A" w:rsidP="007D544A">
            <w:pPr>
              <w:ind w:firstLine="0"/>
            </w:pPr>
            <w:r>
              <w:t>Bannister</w:t>
            </w:r>
          </w:p>
        </w:tc>
        <w:tc>
          <w:tcPr>
            <w:tcW w:w="2179" w:type="dxa"/>
            <w:shd w:val="clear" w:color="auto" w:fill="auto"/>
          </w:tcPr>
          <w:p w14:paraId="00FC238D" w14:textId="77777777" w:rsidR="007D544A" w:rsidRPr="007D544A" w:rsidRDefault="007D544A" w:rsidP="007D544A">
            <w:pPr>
              <w:ind w:firstLine="0"/>
            </w:pPr>
            <w:r>
              <w:t>Bennett</w:t>
            </w:r>
          </w:p>
        </w:tc>
        <w:tc>
          <w:tcPr>
            <w:tcW w:w="2180" w:type="dxa"/>
            <w:shd w:val="clear" w:color="auto" w:fill="auto"/>
          </w:tcPr>
          <w:p w14:paraId="63EC76F1" w14:textId="77777777" w:rsidR="007D544A" w:rsidRPr="007D544A" w:rsidRDefault="007D544A" w:rsidP="007D544A">
            <w:pPr>
              <w:ind w:firstLine="0"/>
            </w:pPr>
            <w:r>
              <w:t>Bernstein</w:t>
            </w:r>
          </w:p>
        </w:tc>
      </w:tr>
      <w:tr w:rsidR="007D544A" w:rsidRPr="007D544A" w14:paraId="204813E0" w14:textId="77777777" w:rsidTr="007D544A">
        <w:tc>
          <w:tcPr>
            <w:tcW w:w="2179" w:type="dxa"/>
            <w:shd w:val="clear" w:color="auto" w:fill="auto"/>
          </w:tcPr>
          <w:p w14:paraId="550DDB2B" w14:textId="77777777" w:rsidR="007D544A" w:rsidRPr="007D544A" w:rsidRDefault="007D544A" w:rsidP="007D544A">
            <w:pPr>
              <w:ind w:firstLine="0"/>
            </w:pPr>
            <w:r>
              <w:t>Blackwell</w:t>
            </w:r>
          </w:p>
        </w:tc>
        <w:tc>
          <w:tcPr>
            <w:tcW w:w="2179" w:type="dxa"/>
            <w:shd w:val="clear" w:color="auto" w:fill="auto"/>
          </w:tcPr>
          <w:p w14:paraId="0F9DD226" w14:textId="77777777" w:rsidR="007D544A" w:rsidRPr="007D544A" w:rsidRDefault="007D544A" w:rsidP="007D544A">
            <w:pPr>
              <w:ind w:firstLine="0"/>
            </w:pPr>
            <w:r>
              <w:t>Brawley</w:t>
            </w:r>
          </w:p>
        </w:tc>
        <w:tc>
          <w:tcPr>
            <w:tcW w:w="2180" w:type="dxa"/>
            <w:shd w:val="clear" w:color="auto" w:fill="auto"/>
          </w:tcPr>
          <w:p w14:paraId="3493AC5C" w14:textId="77777777" w:rsidR="007D544A" w:rsidRPr="007D544A" w:rsidRDefault="007D544A" w:rsidP="007D544A">
            <w:pPr>
              <w:ind w:firstLine="0"/>
            </w:pPr>
            <w:r>
              <w:t>Brittain</w:t>
            </w:r>
          </w:p>
        </w:tc>
      </w:tr>
      <w:tr w:rsidR="007D544A" w:rsidRPr="007D544A" w14:paraId="6229E94F" w14:textId="77777777" w:rsidTr="007D544A">
        <w:tc>
          <w:tcPr>
            <w:tcW w:w="2179" w:type="dxa"/>
            <w:shd w:val="clear" w:color="auto" w:fill="auto"/>
          </w:tcPr>
          <w:p w14:paraId="082F32AC" w14:textId="77777777" w:rsidR="007D544A" w:rsidRPr="007D544A" w:rsidRDefault="007D544A" w:rsidP="007D544A">
            <w:pPr>
              <w:ind w:firstLine="0"/>
            </w:pPr>
            <w:r>
              <w:t>Bryant</w:t>
            </w:r>
          </w:p>
        </w:tc>
        <w:tc>
          <w:tcPr>
            <w:tcW w:w="2179" w:type="dxa"/>
            <w:shd w:val="clear" w:color="auto" w:fill="auto"/>
          </w:tcPr>
          <w:p w14:paraId="15B7B01A" w14:textId="77777777" w:rsidR="007D544A" w:rsidRPr="007D544A" w:rsidRDefault="007D544A" w:rsidP="007D544A">
            <w:pPr>
              <w:ind w:firstLine="0"/>
            </w:pPr>
            <w:r>
              <w:t>Burns</w:t>
            </w:r>
          </w:p>
        </w:tc>
        <w:tc>
          <w:tcPr>
            <w:tcW w:w="2180" w:type="dxa"/>
            <w:shd w:val="clear" w:color="auto" w:fill="auto"/>
          </w:tcPr>
          <w:p w14:paraId="42EB9117" w14:textId="77777777" w:rsidR="007D544A" w:rsidRPr="007D544A" w:rsidRDefault="007D544A" w:rsidP="007D544A">
            <w:pPr>
              <w:ind w:firstLine="0"/>
            </w:pPr>
            <w:r>
              <w:t>Bustos</w:t>
            </w:r>
          </w:p>
        </w:tc>
      </w:tr>
      <w:tr w:rsidR="007D544A" w:rsidRPr="007D544A" w14:paraId="19EC643D" w14:textId="77777777" w:rsidTr="007D544A">
        <w:tc>
          <w:tcPr>
            <w:tcW w:w="2179" w:type="dxa"/>
            <w:shd w:val="clear" w:color="auto" w:fill="auto"/>
          </w:tcPr>
          <w:p w14:paraId="7CE86040" w14:textId="77777777" w:rsidR="007D544A" w:rsidRPr="007D544A" w:rsidRDefault="007D544A" w:rsidP="007D544A">
            <w:pPr>
              <w:ind w:firstLine="0"/>
            </w:pPr>
            <w:r>
              <w:t>Calhoon</w:t>
            </w:r>
          </w:p>
        </w:tc>
        <w:tc>
          <w:tcPr>
            <w:tcW w:w="2179" w:type="dxa"/>
            <w:shd w:val="clear" w:color="auto" w:fill="auto"/>
          </w:tcPr>
          <w:p w14:paraId="79C16E4F" w14:textId="77777777" w:rsidR="007D544A" w:rsidRPr="007D544A" w:rsidRDefault="007D544A" w:rsidP="007D544A">
            <w:pPr>
              <w:ind w:firstLine="0"/>
            </w:pPr>
            <w:r>
              <w:t>Carter</w:t>
            </w:r>
          </w:p>
        </w:tc>
        <w:tc>
          <w:tcPr>
            <w:tcW w:w="2180" w:type="dxa"/>
            <w:shd w:val="clear" w:color="auto" w:fill="auto"/>
          </w:tcPr>
          <w:p w14:paraId="0CB1BEAB" w14:textId="77777777" w:rsidR="007D544A" w:rsidRPr="007D544A" w:rsidRDefault="007D544A" w:rsidP="007D544A">
            <w:pPr>
              <w:ind w:firstLine="0"/>
            </w:pPr>
            <w:r>
              <w:t>Caskey</w:t>
            </w:r>
          </w:p>
        </w:tc>
      </w:tr>
      <w:tr w:rsidR="007D544A" w:rsidRPr="007D544A" w14:paraId="672D7A01" w14:textId="77777777" w:rsidTr="007D544A">
        <w:tc>
          <w:tcPr>
            <w:tcW w:w="2179" w:type="dxa"/>
            <w:shd w:val="clear" w:color="auto" w:fill="auto"/>
          </w:tcPr>
          <w:p w14:paraId="1CCE41E4" w14:textId="77777777" w:rsidR="007D544A" w:rsidRPr="007D544A" w:rsidRDefault="007D544A" w:rsidP="007D544A">
            <w:pPr>
              <w:ind w:firstLine="0"/>
            </w:pPr>
            <w:r>
              <w:t>Chumley</w:t>
            </w:r>
          </w:p>
        </w:tc>
        <w:tc>
          <w:tcPr>
            <w:tcW w:w="2179" w:type="dxa"/>
            <w:shd w:val="clear" w:color="auto" w:fill="auto"/>
          </w:tcPr>
          <w:p w14:paraId="2FC2977A" w14:textId="77777777" w:rsidR="007D544A" w:rsidRPr="007D544A" w:rsidRDefault="007D544A" w:rsidP="007D544A">
            <w:pPr>
              <w:ind w:firstLine="0"/>
            </w:pPr>
            <w:r>
              <w:t>Clyburn</w:t>
            </w:r>
          </w:p>
        </w:tc>
        <w:tc>
          <w:tcPr>
            <w:tcW w:w="2180" w:type="dxa"/>
            <w:shd w:val="clear" w:color="auto" w:fill="auto"/>
          </w:tcPr>
          <w:p w14:paraId="573A0061" w14:textId="77777777" w:rsidR="007D544A" w:rsidRPr="007D544A" w:rsidRDefault="007D544A" w:rsidP="007D544A">
            <w:pPr>
              <w:ind w:firstLine="0"/>
            </w:pPr>
            <w:r>
              <w:t>Cobb-Hunter</w:t>
            </w:r>
          </w:p>
        </w:tc>
      </w:tr>
      <w:tr w:rsidR="007D544A" w:rsidRPr="007D544A" w14:paraId="5800AD16" w14:textId="77777777" w:rsidTr="007D544A">
        <w:tc>
          <w:tcPr>
            <w:tcW w:w="2179" w:type="dxa"/>
            <w:shd w:val="clear" w:color="auto" w:fill="auto"/>
          </w:tcPr>
          <w:p w14:paraId="56AE605D" w14:textId="77777777" w:rsidR="007D544A" w:rsidRPr="007D544A" w:rsidRDefault="007D544A" w:rsidP="007D544A">
            <w:pPr>
              <w:ind w:firstLine="0"/>
            </w:pPr>
            <w:r>
              <w:t>Collins</w:t>
            </w:r>
          </w:p>
        </w:tc>
        <w:tc>
          <w:tcPr>
            <w:tcW w:w="2179" w:type="dxa"/>
            <w:shd w:val="clear" w:color="auto" w:fill="auto"/>
          </w:tcPr>
          <w:p w14:paraId="7AB3AE1E" w14:textId="77777777" w:rsidR="007D544A" w:rsidRPr="007D544A" w:rsidRDefault="007D544A" w:rsidP="007D544A">
            <w:pPr>
              <w:ind w:firstLine="0"/>
            </w:pPr>
            <w:r>
              <w:t>B. Cox</w:t>
            </w:r>
          </w:p>
        </w:tc>
        <w:tc>
          <w:tcPr>
            <w:tcW w:w="2180" w:type="dxa"/>
            <w:shd w:val="clear" w:color="auto" w:fill="auto"/>
          </w:tcPr>
          <w:p w14:paraId="5A2BA909" w14:textId="77777777" w:rsidR="007D544A" w:rsidRPr="007D544A" w:rsidRDefault="007D544A" w:rsidP="007D544A">
            <w:pPr>
              <w:ind w:firstLine="0"/>
            </w:pPr>
            <w:r>
              <w:t>W. Cox</w:t>
            </w:r>
          </w:p>
        </w:tc>
      </w:tr>
      <w:tr w:rsidR="007D544A" w:rsidRPr="007D544A" w14:paraId="276F50E1" w14:textId="77777777" w:rsidTr="007D544A">
        <w:tc>
          <w:tcPr>
            <w:tcW w:w="2179" w:type="dxa"/>
            <w:shd w:val="clear" w:color="auto" w:fill="auto"/>
          </w:tcPr>
          <w:p w14:paraId="2CFD17A2" w14:textId="77777777" w:rsidR="007D544A" w:rsidRPr="007D544A" w:rsidRDefault="007D544A" w:rsidP="007D544A">
            <w:pPr>
              <w:ind w:firstLine="0"/>
            </w:pPr>
            <w:r>
              <w:t>Crawford</w:t>
            </w:r>
          </w:p>
        </w:tc>
        <w:tc>
          <w:tcPr>
            <w:tcW w:w="2179" w:type="dxa"/>
            <w:shd w:val="clear" w:color="auto" w:fill="auto"/>
          </w:tcPr>
          <w:p w14:paraId="0480783F" w14:textId="77777777" w:rsidR="007D544A" w:rsidRPr="007D544A" w:rsidRDefault="007D544A" w:rsidP="007D544A">
            <w:pPr>
              <w:ind w:firstLine="0"/>
            </w:pPr>
            <w:r>
              <w:t>Daning</w:t>
            </w:r>
          </w:p>
        </w:tc>
        <w:tc>
          <w:tcPr>
            <w:tcW w:w="2180" w:type="dxa"/>
            <w:shd w:val="clear" w:color="auto" w:fill="auto"/>
          </w:tcPr>
          <w:p w14:paraId="4F91CCEC" w14:textId="77777777" w:rsidR="007D544A" w:rsidRPr="007D544A" w:rsidRDefault="007D544A" w:rsidP="007D544A">
            <w:pPr>
              <w:ind w:firstLine="0"/>
            </w:pPr>
            <w:r>
              <w:t>Davis</w:t>
            </w:r>
          </w:p>
        </w:tc>
      </w:tr>
      <w:tr w:rsidR="007D544A" w:rsidRPr="007D544A" w14:paraId="321C454C" w14:textId="77777777" w:rsidTr="007D544A">
        <w:tc>
          <w:tcPr>
            <w:tcW w:w="2179" w:type="dxa"/>
            <w:shd w:val="clear" w:color="auto" w:fill="auto"/>
          </w:tcPr>
          <w:p w14:paraId="747E84BA" w14:textId="77777777" w:rsidR="007D544A" w:rsidRPr="007D544A" w:rsidRDefault="007D544A" w:rsidP="007D544A">
            <w:pPr>
              <w:ind w:firstLine="0"/>
            </w:pPr>
            <w:r>
              <w:t>Dillard</w:t>
            </w:r>
          </w:p>
        </w:tc>
        <w:tc>
          <w:tcPr>
            <w:tcW w:w="2179" w:type="dxa"/>
            <w:shd w:val="clear" w:color="auto" w:fill="auto"/>
          </w:tcPr>
          <w:p w14:paraId="34B6CE3B" w14:textId="77777777" w:rsidR="007D544A" w:rsidRPr="007D544A" w:rsidRDefault="007D544A" w:rsidP="007D544A">
            <w:pPr>
              <w:ind w:firstLine="0"/>
            </w:pPr>
            <w:r>
              <w:t>Elliott</w:t>
            </w:r>
          </w:p>
        </w:tc>
        <w:tc>
          <w:tcPr>
            <w:tcW w:w="2180" w:type="dxa"/>
            <w:shd w:val="clear" w:color="auto" w:fill="auto"/>
          </w:tcPr>
          <w:p w14:paraId="64126E3F" w14:textId="77777777" w:rsidR="007D544A" w:rsidRPr="007D544A" w:rsidRDefault="007D544A" w:rsidP="007D544A">
            <w:pPr>
              <w:ind w:firstLine="0"/>
            </w:pPr>
            <w:r>
              <w:t>Erickson</w:t>
            </w:r>
          </w:p>
        </w:tc>
      </w:tr>
      <w:tr w:rsidR="007D544A" w:rsidRPr="007D544A" w14:paraId="60035985" w14:textId="77777777" w:rsidTr="007D544A">
        <w:tc>
          <w:tcPr>
            <w:tcW w:w="2179" w:type="dxa"/>
            <w:shd w:val="clear" w:color="auto" w:fill="auto"/>
          </w:tcPr>
          <w:p w14:paraId="019B495B" w14:textId="77777777" w:rsidR="007D544A" w:rsidRPr="007D544A" w:rsidRDefault="007D544A" w:rsidP="007D544A">
            <w:pPr>
              <w:ind w:firstLine="0"/>
            </w:pPr>
            <w:r>
              <w:t>Felder</w:t>
            </w:r>
          </w:p>
        </w:tc>
        <w:tc>
          <w:tcPr>
            <w:tcW w:w="2179" w:type="dxa"/>
            <w:shd w:val="clear" w:color="auto" w:fill="auto"/>
          </w:tcPr>
          <w:p w14:paraId="3D59EC3E" w14:textId="77777777" w:rsidR="007D544A" w:rsidRPr="007D544A" w:rsidRDefault="007D544A" w:rsidP="007D544A">
            <w:pPr>
              <w:ind w:firstLine="0"/>
            </w:pPr>
            <w:r>
              <w:t>Finlay</w:t>
            </w:r>
          </w:p>
        </w:tc>
        <w:tc>
          <w:tcPr>
            <w:tcW w:w="2180" w:type="dxa"/>
            <w:shd w:val="clear" w:color="auto" w:fill="auto"/>
          </w:tcPr>
          <w:p w14:paraId="3DC8EB9A" w14:textId="77777777" w:rsidR="007D544A" w:rsidRPr="007D544A" w:rsidRDefault="007D544A" w:rsidP="007D544A">
            <w:pPr>
              <w:ind w:firstLine="0"/>
            </w:pPr>
            <w:r>
              <w:t>Forrest</w:t>
            </w:r>
          </w:p>
        </w:tc>
      </w:tr>
      <w:tr w:rsidR="007D544A" w:rsidRPr="007D544A" w14:paraId="135CC266" w14:textId="77777777" w:rsidTr="007D544A">
        <w:tc>
          <w:tcPr>
            <w:tcW w:w="2179" w:type="dxa"/>
            <w:shd w:val="clear" w:color="auto" w:fill="auto"/>
          </w:tcPr>
          <w:p w14:paraId="7B8E36B4" w14:textId="77777777" w:rsidR="007D544A" w:rsidRPr="007D544A" w:rsidRDefault="007D544A" w:rsidP="007D544A">
            <w:pPr>
              <w:ind w:firstLine="0"/>
            </w:pPr>
            <w:r>
              <w:t>Fry</w:t>
            </w:r>
          </w:p>
        </w:tc>
        <w:tc>
          <w:tcPr>
            <w:tcW w:w="2179" w:type="dxa"/>
            <w:shd w:val="clear" w:color="auto" w:fill="auto"/>
          </w:tcPr>
          <w:p w14:paraId="19D58D1B" w14:textId="77777777" w:rsidR="007D544A" w:rsidRPr="007D544A" w:rsidRDefault="007D544A" w:rsidP="007D544A">
            <w:pPr>
              <w:ind w:firstLine="0"/>
            </w:pPr>
            <w:r>
              <w:t>Gagnon</w:t>
            </w:r>
          </w:p>
        </w:tc>
        <w:tc>
          <w:tcPr>
            <w:tcW w:w="2180" w:type="dxa"/>
            <w:shd w:val="clear" w:color="auto" w:fill="auto"/>
          </w:tcPr>
          <w:p w14:paraId="30930613" w14:textId="77777777" w:rsidR="007D544A" w:rsidRPr="007D544A" w:rsidRDefault="007D544A" w:rsidP="007D544A">
            <w:pPr>
              <w:ind w:firstLine="0"/>
            </w:pPr>
            <w:r>
              <w:t>Gatch</w:t>
            </w:r>
          </w:p>
        </w:tc>
      </w:tr>
      <w:tr w:rsidR="007D544A" w:rsidRPr="007D544A" w14:paraId="17DF8360" w14:textId="77777777" w:rsidTr="007D544A">
        <w:tc>
          <w:tcPr>
            <w:tcW w:w="2179" w:type="dxa"/>
            <w:shd w:val="clear" w:color="auto" w:fill="auto"/>
          </w:tcPr>
          <w:p w14:paraId="689A7F12" w14:textId="77777777" w:rsidR="007D544A" w:rsidRPr="007D544A" w:rsidRDefault="007D544A" w:rsidP="007D544A">
            <w:pPr>
              <w:ind w:firstLine="0"/>
            </w:pPr>
            <w:r>
              <w:t>Gilliam</w:t>
            </w:r>
          </w:p>
        </w:tc>
        <w:tc>
          <w:tcPr>
            <w:tcW w:w="2179" w:type="dxa"/>
            <w:shd w:val="clear" w:color="auto" w:fill="auto"/>
          </w:tcPr>
          <w:p w14:paraId="0A09C257" w14:textId="77777777" w:rsidR="007D544A" w:rsidRPr="007D544A" w:rsidRDefault="007D544A" w:rsidP="007D544A">
            <w:pPr>
              <w:ind w:firstLine="0"/>
            </w:pPr>
            <w:r>
              <w:t>Gilliard</w:t>
            </w:r>
          </w:p>
        </w:tc>
        <w:tc>
          <w:tcPr>
            <w:tcW w:w="2180" w:type="dxa"/>
            <w:shd w:val="clear" w:color="auto" w:fill="auto"/>
          </w:tcPr>
          <w:p w14:paraId="33712D31" w14:textId="77777777" w:rsidR="007D544A" w:rsidRPr="007D544A" w:rsidRDefault="007D544A" w:rsidP="007D544A">
            <w:pPr>
              <w:ind w:firstLine="0"/>
            </w:pPr>
            <w:r>
              <w:t>Govan</w:t>
            </w:r>
          </w:p>
        </w:tc>
      </w:tr>
      <w:tr w:rsidR="007D544A" w:rsidRPr="007D544A" w14:paraId="122ADFE0" w14:textId="77777777" w:rsidTr="007D544A">
        <w:tc>
          <w:tcPr>
            <w:tcW w:w="2179" w:type="dxa"/>
            <w:shd w:val="clear" w:color="auto" w:fill="auto"/>
          </w:tcPr>
          <w:p w14:paraId="74BFB3CB" w14:textId="77777777" w:rsidR="007D544A" w:rsidRPr="007D544A" w:rsidRDefault="007D544A" w:rsidP="007D544A">
            <w:pPr>
              <w:ind w:firstLine="0"/>
            </w:pPr>
            <w:r>
              <w:t>Haddon</w:t>
            </w:r>
          </w:p>
        </w:tc>
        <w:tc>
          <w:tcPr>
            <w:tcW w:w="2179" w:type="dxa"/>
            <w:shd w:val="clear" w:color="auto" w:fill="auto"/>
          </w:tcPr>
          <w:p w14:paraId="79615C3E" w14:textId="77777777" w:rsidR="007D544A" w:rsidRPr="007D544A" w:rsidRDefault="007D544A" w:rsidP="007D544A">
            <w:pPr>
              <w:ind w:firstLine="0"/>
            </w:pPr>
            <w:r>
              <w:t>Hardee</w:t>
            </w:r>
          </w:p>
        </w:tc>
        <w:tc>
          <w:tcPr>
            <w:tcW w:w="2180" w:type="dxa"/>
            <w:shd w:val="clear" w:color="auto" w:fill="auto"/>
          </w:tcPr>
          <w:p w14:paraId="271CAD23" w14:textId="77777777" w:rsidR="007D544A" w:rsidRPr="007D544A" w:rsidRDefault="007D544A" w:rsidP="007D544A">
            <w:pPr>
              <w:ind w:firstLine="0"/>
            </w:pPr>
            <w:r>
              <w:t>Hart</w:t>
            </w:r>
          </w:p>
        </w:tc>
      </w:tr>
      <w:tr w:rsidR="007D544A" w:rsidRPr="007D544A" w14:paraId="690D1A8B" w14:textId="77777777" w:rsidTr="007D544A">
        <w:tc>
          <w:tcPr>
            <w:tcW w:w="2179" w:type="dxa"/>
            <w:shd w:val="clear" w:color="auto" w:fill="auto"/>
          </w:tcPr>
          <w:p w14:paraId="11DB44C8" w14:textId="77777777" w:rsidR="007D544A" w:rsidRPr="007D544A" w:rsidRDefault="007D544A" w:rsidP="007D544A">
            <w:pPr>
              <w:ind w:firstLine="0"/>
            </w:pPr>
            <w:r>
              <w:t>Hayes</w:t>
            </w:r>
          </w:p>
        </w:tc>
        <w:tc>
          <w:tcPr>
            <w:tcW w:w="2179" w:type="dxa"/>
            <w:shd w:val="clear" w:color="auto" w:fill="auto"/>
          </w:tcPr>
          <w:p w14:paraId="23EA6D2C" w14:textId="77777777" w:rsidR="007D544A" w:rsidRPr="007D544A" w:rsidRDefault="007D544A" w:rsidP="007D544A">
            <w:pPr>
              <w:ind w:firstLine="0"/>
            </w:pPr>
            <w:r>
              <w:t>Henderson-Myers</w:t>
            </w:r>
          </w:p>
        </w:tc>
        <w:tc>
          <w:tcPr>
            <w:tcW w:w="2180" w:type="dxa"/>
            <w:shd w:val="clear" w:color="auto" w:fill="auto"/>
          </w:tcPr>
          <w:p w14:paraId="736AF385" w14:textId="77777777" w:rsidR="007D544A" w:rsidRPr="007D544A" w:rsidRDefault="007D544A" w:rsidP="007D544A">
            <w:pPr>
              <w:ind w:firstLine="0"/>
            </w:pPr>
            <w:r>
              <w:t>Henegan</w:t>
            </w:r>
          </w:p>
        </w:tc>
      </w:tr>
      <w:tr w:rsidR="007D544A" w:rsidRPr="007D544A" w14:paraId="50E2F6A5" w14:textId="77777777" w:rsidTr="007D544A">
        <w:tc>
          <w:tcPr>
            <w:tcW w:w="2179" w:type="dxa"/>
            <w:shd w:val="clear" w:color="auto" w:fill="auto"/>
          </w:tcPr>
          <w:p w14:paraId="36C02F9F" w14:textId="77777777" w:rsidR="007D544A" w:rsidRPr="007D544A" w:rsidRDefault="007D544A" w:rsidP="007D544A">
            <w:pPr>
              <w:ind w:firstLine="0"/>
            </w:pPr>
            <w:r>
              <w:t>Herbkersman</w:t>
            </w:r>
          </w:p>
        </w:tc>
        <w:tc>
          <w:tcPr>
            <w:tcW w:w="2179" w:type="dxa"/>
            <w:shd w:val="clear" w:color="auto" w:fill="auto"/>
          </w:tcPr>
          <w:p w14:paraId="05EFBA89" w14:textId="77777777" w:rsidR="007D544A" w:rsidRPr="007D544A" w:rsidRDefault="007D544A" w:rsidP="007D544A">
            <w:pPr>
              <w:ind w:firstLine="0"/>
            </w:pPr>
            <w:r>
              <w:t>Hewitt</w:t>
            </w:r>
          </w:p>
        </w:tc>
        <w:tc>
          <w:tcPr>
            <w:tcW w:w="2180" w:type="dxa"/>
            <w:shd w:val="clear" w:color="auto" w:fill="auto"/>
          </w:tcPr>
          <w:p w14:paraId="58D3D017" w14:textId="77777777" w:rsidR="007D544A" w:rsidRPr="007D544A" w:rsidRDefault="007D544A" w:rsidP="007D544A">
            <w:pPr>
              <w:ind w:firstLine="0"/>
            </w:pPr>
            <w:r>
              <w:t>Hiott</w:t>
            </w:r>
          </w:p>
        </w:tc>
      </w:tr>
      <w:tr w:rsidR="007D544A" w:rsidRPr="007D544A" w14:paraId="632B2AC6" w14:textId="77777777" w:rsidTr="007D544A">
        <w:tc>
          <w:tcPr>
            <w:tcW w:w="2179" w:type="dxa"/>
            <w:shd w:val="clear" w:color="auto" w:fill="auto"/>
          </w:tcPr>
          <w:p w14:paraId="2E1CEE2F" w14:textId="77777777" w:rsidR="007D544A" w:rsidRPr="007D544A" w:rsidRDefault="007D544A" w:rsidP="007D544A">
            <w:pPr>
              <w:ind w:firstLine="0"/>
            </w:pPr>
            <w:r>
              <w:t>Hixon</w:t>
            </w:r>
          </w:p>
        </w:tc>
        <w:tc>
          <w:tcPr>
            <w:tcW w:w="2179" w:type="dxa"/>
            <w:shd w:val="clear" w:color="auto" w:fill="auto"/>
          </w:tcPr>
          <w:p w14:paraId="26EA5D8A" w14:textId="77777777" w:rsidR="007D544A" w:rsidRPr="007D544A" w:rsidRDefault="007D544A" w:rsidP="007D544A">
            <w:pPr>
              <w:ind w:firstLine="0"/>
            </w:pPr>
            <w:r>
              <w:t>Hosey</w:t>
            </w:r>
          </w:p>
        </w:tc>
        <w:tc>
          <w:tcPr>
            <w:tcW w:w="2180" w:type="dxa"/>
            <w:shd w:val="clear" w:color="auto" w:fill="auto"/>
          </w:tcPr>
          <w:p w14:paraId="08133028" w14:textId="77777777" w:rsidR="007D544A" w:rsidRPr="007D544A" w:rsidRDefault="007D544A" w:rsidP="007D544A">
            <w:pPr>
              <w:ind w:firstLine="0"/>
            </w:pPr>
            <w:r>
              <w:t>Howard</w:t>
            </w:r>
          </w:p>
        </w:tc>
      </w:tr>
      <w:tr w:rsidR="007D544A" w:rsidRPr="007D544A" w14:paraId="69FC4E80" w14:textId="77777777" w:rsidTr="007D544A">
        <w:tc>
          <w:tcPr>
            <w:tcW w:w="2179" w:type="dxa"/>
            <w:shd w:val="clear" w:color="auto" w:fill="auto"/>
          </w:tcPr>
          <w:p w14:paraId="0A14C945" w14:textId="77777777" w:rsidR="007D544A" w:rsidRPr="007D544A" w:rsidRDefault="007D544A" w:rsidP="007D544A">
            <w:pPr>
              <w:ind w:firstLine="0"/>
            </w:pPr>
            <w:r>
              <w:t>Huggins</w:t>
            </w:r>
          </w:p>
        </w:tc>
        <w:tc>
          <w:tcPr>
            <w:tcW w:w="2179" w:type="dxa"/>
            <w:shd w:val="clear" w:color="auto" w:fill="auto"/>
          </w:tcPr>
          <w:p w14:paraId="5A7A1FA7" w14:textId="77777777" w:rsidR="007D544A" w:rsidRPr="007D544A" w:rsidRDefault="007D544A" w:rsidP="007D544A">
            <w:pPr>
              <w:ind w:firstLine="0"/>
            </w:pPr>
            <w:r>
              <w:t>Hyde</w:t>
            </w:r>
          </w:p>
        </w:tc>
        <w:tc>
          <w:tcPr>
            <w:tcW w:w="2180" w:type="dxa"/>
            <w:shd w:val="clear" w:color="auto" w:fill="auto"/>
          </w:tcPr>
          <w:p w14:paraId="1A1D1D5E" w14:textId="77777777" w:rsidR="007D544A" w:rsidRPr="007D544A" w:rsidRDefault="007D544A" w:rsidP="007D544A">
            <w:pPr>
              <w:ind w:firstLine="0"/>
            </w:pPr>
            <w:r>
              <w:t>Jefferson</w:t>
            </w:r>
          </w:p>
        </w:tc>
      </w:tr>
      <w:tr w:rsidR="007D544A" w:rsidRPr="007D544A" w14:paraId="6403DE07" w14:textId="77777777" w:rsidTr="007D544A">
        <w:tc>
          <w:tcPr>
            <w:tcW w:w="2179" w:type="dxa"/>
            <w:shd w:val="clear" w:color="auto" w:fill="auto"/>
          </w:tcPr>
          <w:p w14:paraId="0F5C7CEA" w14:textId="77777777" w:rsidR="007D544A" w:rsidRPr="007D544A" w:rsidRDefault="007D544A" w:rsidP="007D544A">
            <w:pPr>
              <w:ind w:firstLine="0"/>
            </w:pPr>
            <w:r>
              <w:t>J. E. Johnson</w:t>
            </w:r>
          </w:p>
        </w:tc>
        <w:tc>
          <w:tcPr>
            <w:tcW w:w="2179" w:type="dxa"/>
            <w:shd w:val="clear" w:color="auto" w:fill="auto"/>
          </w:tcPr>
          <w:p w14:paraId="6A30CC83" w14:textId="77777777" w:rsidR="007D544A" w:rsidRPr="007D544A" w:rsidRDefault="007D544A" w:rsidP="007D544A">
            <w:pPr>
              <w:ind w:firstLine="0"/>
            </w:pPr>
            <w:r>
              <w:t>J. L. Johnson</w:t>
            </w:r>
          </w:p>
        </w:tc>
        <w:tc>
          <w:tcPr>
            <w:tcW w:w="2180" w:type="dxa"/>
            <w:shd w:val="clear" w:color="auto" w:fill="auto"/>
          </w:tcPr>
          <w:p w14:paraId="6D229D92" w14:textId="77777777" w:rsidR="007D544A" w:rsidRPr="007D544A" w:rsidRDefault="007D544A" w:rsidP="007D544A">
            <w:pPr>
              <w:ind w:firstLine="0"/>
            </w:pPr>
            <w:r>
              <w:t>K. O. Johnson</w:t>
            </w:r>
          </w:p>
        </w:tc>
      </w:tr>
      <w:tr w:rsidR="007D544A" w:rsidRPr="007D544A" w14:paraId="591C5C2B" w14:textId="77777777" w:rsidTr="007D544A">
        <w:tc>
          <w:tcPr>
            <w:tcW w:w="2179" w:type="dxa"/>
            <w:shd w:val="clear" w:color="auto" w:fill="auto"/>
          </w:tcPr>
          <w:p w14:paraId="03699348" w14:textId="77777777" w:rsidR="007D544A" w:rsidRPr="007D544A" w:rsidRDefault="007D544A" w:rsidP="007D544A">
            <w:pPr>
              <w:ind w:firstLine="0"/>
            </w:pPr>
            <w:r>
              <w:t>Jones</w:t>
            </w:r>
          </w:p>
        </w:tc>
        <w:tc>
          <w:tcPr>
            <w:tcW w:w="2179" w:type="dxa"/>
            <w:shd w:val="clear" w:color="auto" w:fill="auto"/>
          </w:tcPr>
          <w:p w14:paraId="0443D161" w14:textId="77777777" w:rsidR="007D544A" w:rsidRPr="007D544A" w:rsidRDefault="007D544A" w:rsidP="007D544A">
            <w:pPr>
              <w:ind w:firstLine="0"/>
            </w:pPr>
            <w:r>
              <w:t>Jordan</w:t>
            </w:r>
          </w:p>
        </w:tc>
        <w:tc>
          <w:tcPr>
            <w:tcW w:w="2180" w:type="dxa"/>
            <w:shd w:val="clear" w:color="auto" w:fill="auto"/>
          </w:tcPr>
          <w:p w14:paraId="38C42DC3" w14:textId="77777777" w:rsidR="007D544A" w:rsidRPr="007D544A" w:rsidRDefault="007D544A" w:rsidP="007D544A">
            <w:pPr>
              <w:ind w:firstLine="0"/>
            </w:pPr>
            <w:r>
              <w:t>King</w:t>
            </w:r>
          </w:p>
        </w:tc>
      </w:tr>
      <w:tr w:rsidR="007D544A" w:rsidRPr="007D544A" w14:paraId="108D1460" w14:textId="77777777" w:rsidTr="007D544A">
        <w:tc>
          <w:tcPr>
            <w:tcW w:w="2179" w:type="dxa"/>
            <w:shd w:val="clear" w:color="auto" w:fill="auto"/>
          </w:tcPr>
          <w:p w14:paraId="3008BEA8" w14:textId="77777777" w:rsidR="007D544A" w:rsidRPr="007D544A" w:rsidRDefault="007D544A" w:rsidP="007D544A">
            <w:pPr>
              <w:ind w:firstLine="0"/>
            </w:pPr>
            <w:r>
              <w:t>Kirby</w:t>
            </w:r>
          </w:p>
        </w:tc>
        <w:tc>
          <w:tcPr>
            <w:tcW w:w="2179" w:type="dxa"/>
            <w:shd w:val="clear" w:color="auto" w:fill="auto"/>
          </w:tcPr>
          <w:p w14:paraId="5A86EF1F" w14:textId="77777777" w:rsidR="007D544A" w:rsidRPr="007D544A" w:rsidRDefault="007D544A" w:rsidP="007D544A">
            <w:pPr>
              <w:ind w:firstLine="0"/>
            </w:pPr>
            <w:r>
              <w:t>Ligon</w:t>
            </w:r>
          </w:p>
        </w:tc>
        <w:tc>
          <w:tcPr>
            <w:tcW w:w="2180" w:type="dxa"/>
            <w:shd w:val="clear" w:color="auto" w:fill="auto"/>
          </w:tcPr>
          <w:p w14:paraId="05906C08" w14:textId="77777777" w:rsidR="007D544A" w:rsidRPr="007D544A" w:rsidRDefault="007D544A" w:rsidP="007D544A">
            <w:pPr>
              <w:ind w:firstLine="0"/>
            </w:pPr>
            <w:r>
              <w:t>Long</w:t>
            </w:r>
          </w:p>
        </w:tc>
      </w:tr>
      <w:tr w:rsidR="007D544A" w:rsidRPr="007D544A" w14:paraId="42257CB4" w14:textId="77777777" w:rsidTr="007D544A">
        <w:tc>
          <w:tcPr>
            <w:tcW w:w="2179" w:type="dxa"/>
            <w:shd w:val="clear" w:color="auto" w:fill="auto"/>
          </w:tcPr>
          <w:p w14:paraId="0F535376" w14:textId="77777777" w:rsidR="007D544A" w:rsidRPr="007D544A" w:rsidRDefault="007D544A" w:rsidP="007D544A">
            <w:pPr>
              <w:ind w:firstLine="0"/>
            </w:pPr>
            <w:r>
              <w:t>Lowe</w:t>
            </w:r>
          </w:p>
        </w:tc>
        <w:tc>
          <w:tcPr>
            <w:tcW w:w="2179" w:type="dxa"/>
            <w:shd w:val="clear" w:color="auto" w:fill="auto"/>
          </w:tcPr>
          <w:p w14:paraId="0AB58C45" w14:textId="77777777" w:rsidR="007D544A" w:rsidRPr="007D544A" w:rsidRDefault="007D544A" w:rsidP="007D544A">
            <w:pPr>
              <w:ind w:firstLine="0"/>
            </w:pPr>
            <w:r>
              <w:t>Lucas</w:t>
            </w:r>
          </w:p>
        </w:tc>
        <w:tc>
          <w:tcPr>
            <w:tcW w:w="2180" w:type="dxa"/>
            <w:shd w:val="clear" w:color="auto" w:fill="auto"/>
          </w:tcPr>
          <w:p w14:paraId="71D2E198" w14:textId="77777777" w:rsidR="007D544A" w:rsidRPr="007D544A" w:rsidRDefault="007D544A" w:rsidP="007D544A">
            <w:pPr>
              <w:ind w:firstLine="0"/>
            </w:pPr>
            <w:r>
              <w:t>Matthews</w:t>
            </w:r>
          </w:p>
        </w:tc>
      </w:tr>
      <w:tr w:rsidR="007D544A" w:rsidRPr="007D544A" w14:paraId="720637DD" w14:textId="77777777" w:rsidTr="007D544A">
        <w:tc>
          <w:tcPr>
            <w:tcW w:w="2179" w:type="dxa"/>
            <w:shd w:val="clear" w:color="auto" w:fill="auto"/>
          </w:tcPr>
          <w:p w14:paraId="332DE23A" w14:textId="77777777" w:rsidR="007D544A" w:rsidRPr="007D544A" w:rsidRDefault="007D544A" w:rsidP="007D544A">
            <w:pPr>
              <w:ind w:firstLine="0"/>
            </w:pPr>
            <w:r>
              <w:t>May</w:t>
            </w:r>
          </w:p>
        </w:tc>
        <w:tc>
          <w:tcPr>
            <w:tcW w:w="2179" w:type="dxa"/>
            <w:shd w:val="clear" w:color="auto" w:fill="auto"/>
          </w:tcPr>
          <w:p w14:paraId="024CA6F0" w14:textId="77777777" w:rsidR="007D544A" w:rsidRPr="007D544A" w:rsidRDefault="007D544A" w:rsidP="007D544A">
            <w:pPr>
              <w:ind w:firstLine="0"/>
            </w:pPr>
            <w:r>
              <w:t>McCabe</w:t>
            </w:r>
          </w:p>
        </w:tc>
        <w:tc>
          <w:tcPr>
            <w:tcW w:w="2180" w:type="dxa"/>
            <w:shd w:val="clear" w:color="auto" w:fill="auto"/>
          </w:tcPr>
          <w:p w14:paraId="51ACECD3" w14:textId="77777777" w:rsidR="007D544A" w:rsidRPr="007D544A" w:rsidRDefault="007D544A" w:rsidP="007D544A">
            <w:pPr>
              <w:ind w:firstLine="0"/>
            </w:pPr>
            <w:r>
              <w:t>McCravy</w:t>
            </w:r>
          </w:p>
        </w:tc>
      </w:tr>
      <w:tr w:rsidR="007D544A" w:rsidRPr="007D544A" w14:paraId="509D9925" w14:textId="77777777" w:rsidTr="007D544A">
        <w:tc>
          <w:tcPr>
            <w:tcW w:w="2179" w:type="dxa"/>
            <w:shd w:val="clear" w:color="auto" w:fill="auto"/>
          </w:tcPr>
          <w:p w14:paraId="739A08A0" w14:textId="77777777" w:rsidR="007D544A" w:rsidRPr="007D544A" w:rsidRDefault="007D544A" w:rsidP="007D544A">
            <w:pPr>
              <w:ind w:firstLine="0"/>
            </w:pPr>
            <w:r>
              <w:t>McDaniel</w:t>
            </w:r>
          </w:p>
        </w:tc>
        <w:tc>
          <w:tcPr>
            <w:tcW w:w="2179" w:type="dxa"/>
            <w:shd w:val="clear" w:color="auto" w:fill="auto"/>
          </w:tcPr>
          <w:p w14:paraId="7749DF54" w14:textId="77777777" w:rsidR="007D544A" w:rsidRPr="007D544A" w:rsidRDefault="007D544A" w:rsidP="007D544A">
            <w:pPr>
              <w:ind w:firstLine="0"/>
            </w:pPr>
            <w:r>
              <w:t>McGarry</w:t>
            </w:r>
          </w:p>
        </w:tc>
        <w:tc>
          <w:tcPr>
            <w:tcW w:w="2180" w:type="dxa"/>
            <w:shd w:val="clear" w:color="auto" w:fill="auto"/>
          </w:tcPr>
          <w:p w14:paraId="6809876F" w14:textId="77777777" w:rsidR="007D544A" w:rsidRPr="007D544A" w:rsidRDefault="007D544A" w:rsidP="007D544A">
            <w:pPr>
              <w:ind w:firstLine="0"/>
            </w:pPr>
            <w:r>
              <w:t>McGinnis</w:t>
            </w:r>
          </w:p>
        </w:tc>
      </w:tr>
      <w:tr w:rsidR="007D544A" w:rsidRPr="007D544A" w14:paraId="735B768B" w14:textId="77777777" w:rsidTr="007D544A">
        <w:tc>
          <w:tcPr>
            <w:tcW w:w="2179" w:type="dxa"/>
            <w:shd w:val="clear" w:color="auto" w:fill="auto"/>
          </w:tcPr>
          <w:p w14:paraId="490908E4" w14:textId="77777777" w:rsidR="007D544A" w:rsidRPr="007D544A" w:rsidRDefault="007D544A" w:rsidP="007D544A">
            <w:pPr>
              <w:ind w:firstLine="0"/>
            </w:pPr>
            <w:r>
              <w:t>J. Moore</w:t>
            </w:r>
          </w:p>
        </w:tc>
        <w:tc>
          <w:tcPr>
            <w:tcW w:w="2179" w:type="dxa"/>
            <w:shd w:val="clear" w:color="auto" w:fill="auto"/>
          </w:tcPr>
          <w:p w14:paraId="7AA6F49B" w14:textId="77777777" w:rsidR="007D544A" w:rsidRPr="007D544A" w:rsidRDefault="007D544A" w:rsidP="007D544A">
            <w:pPr>
              <w:ind w:firstLine="0"/>
            </w:pPr>
            <w:r>
              <w:t>Morgan</w:t>
            </w:r>
          </w:p>
        </w:tc>
        <w:tc>
          <w:tcPr>
            <w:tcW w:w="2180" w:type="dxa"/>
            <w:shd w:val="clear" w:color="auto" w:fill="auto"/>
          </w:tcPr>
          <w:p w14:paraId="7202E015" w14:textId="77777777" w:rsidR="007D544A" w:rsidRPr="007D544A" w:rsidRDefault="007D544A" w:rsidP="007D544A">
            <w:pPr>
              <w:ind w:firstLine="0"/>
            </w:pPr>
            <w:r>
              <w:t>D. C. Moss</w:t>
            </w:r>
          </w:p>
        </w:tc>
      </w:tr>
      <w:tr w:rsidR="007D544A" w:rsidRPr="007D544A" w14:paraId="676C5F69" w14:textId="77777777" w:rsidTr="007D544A">
        <w:tc>
          <w:tcPr>
            <w:tcW w:w="2179" w:type="dxa"/>
            <w:shd w:val="clear" w:color="auto" w:fill="auto"/>
          </w:tcPr>
          <w:p w14:paraId="16DFA883" w14:textId="77777777" w:rsidR="007D544A" w:rsidRPr="007D544A" w:rsidRDefault="007D544A" w:rsidP="007D544A">
            <w:pPr>
              <w:ind w:firstLine="0"/>
            </w:pPr>
            <w:r>
              <w:t>Murray</w:t>
            </w:r>
          </w:p>
        </w:tc>
        <w:tc>
          <w:tcPr>
            <w:tcW w:w="2179" w:type="dxa"/>
            <w:shd w:val="clear" w:color="auto" w:fill="auto"/>
          </w:tcPr>
          <w:p w14:paraId="1D50605D" w14:textId="77777777" w:rsidR="007D544A" w:rsidRPr="007D544A" w:rsidRDefault="007D544A" w:rsidP="007D544A">
            <w:pPr>
              <w:ind w:firstLine="0"/>
            </w:pPr>
            <w:r>
              <w:t>B. Newton</w:t>
            </w:r>
          </w:p>
        </w:tc>
        <w:tc>
          <w:tcPr>
            <w:tcW w:w="2180" w:type="dxa"/>
            <w:shd w:val="clear" w:color="auto" w:fill="auto"/>
          </w:tcPr>
          <w:p w14:paraId="2F8DA129" w14:textId="77777777" w:rsidR="007D544A" w:rsidRPr="007D544A" w:rsidRDefault="007D544A" w:rsidP="007D544A">
            <w:pPr>
              <w:ind w:firstLine="0"/>
            </w:pPr>
            <w:r>
              <w:t>W. Newton</w:t>
            </w:r>
          </w:p>
        </w:tc>
      </w:tr>
      <w:tr w:rsidR="007D544A" w:rsidRPr="007D544A" w14:paraId="61AFF5B3" w14:textId="77777777" w:rsidTr="007D544A">
        <w:tc>
          <w:tcPr>
            <w:tcW w:w="2179" w:type="dxa"/>
            <w:shd w:val="clear" w:color="auto" w:fill="auto"/>
          </w:tcPr>
          <w:p w14:paraId="43951DDB" w14:textId="77777777" w:rsidR="007D544A" w:rsidRPr="007D544A" w:rsidRDefault="007D544A" w:rsidP="007D544A">
            <w:pPr>
              <w:ind w:firstLine="0"/>
            </w:pPr>
            <w:r>
              <w:t>Nutt</w:t>
            </w:r>
          </w:p>
        </w:tc>
        <w:tc>
          <w:tcPr>
            <w:tcW w:w="2179" w:type="dxa"/>
            <w:shd w:val="clear" w:color="auto" w:fill="auto"/>
          </w:tcPr>
          <w:p w14:paraId="4AA724D0" w14:textId="77777777" w:rsidR="007D544A" w:rsidRPr="007D544A" w:rsidRDefault="007D544A" w:rsidP="007D544A">
            <w:pPr>
              <w:ind w:firstLine="0"/>
            </w:pPr>
            <w:r>
              <w:t>Oremus</w:t>
            </w:r>
          </w:p>
        </w:tc>
        <w:tc>
          <w:tcPr>
            <w:tcW w:w="2180" w:type="dxa"/>
            <w:shd w:val="clear" w:color="auto" w:fill="auto"/>
          </w:tcPr>
          <w:p w14:paraId="093C19A1" w14:textId="77777777" w:rsidR="007D544A" w:rsidRPr="007D544A" w:rsidRDefault="007D544A" w:rsidP="007D544A">
            <w:pPr>
              <w:ind w:firstLine="0"/>
            </w:pPr>
            <w:r>
              <w:t>Ott</w:t>
            </w:r>
          </w:p>
        </w:tc>
      </w:tr>
      <w:tr w:rsidR="007D544A" w:rsidRPr="007D544A" w14:paraId="50DBE614" w14:textId="77777777" w:rsidTr="007D544A">
        <w:tc>
          <w:tcPr>
            <w:tcW w:w="2179" w:type="dxa"/>
            <w:shd w:val="clear" w:color="auto" w:fill="auto"/>
          </w:tcPr>
          <w:p w14:paraId="3671C76B" w14:textId="77777777" w:rsidR="007D544A" w:rsidRPr="007D544A" w:rsidRDefault="007D544A" w:rsidP="007D544A">
            <w:pPr>
              <w:ind w:firstLine="0"/>
            </w:pPr>
            <w:r>
              <w:t>Pendarvis</w:t>
            </w:r>
          </w:p>
        </w:tc>
        <w:tc>
          <w:tcPr>
            <w:tcW w:w="2179" w:type="dxa"/>
            <w:shd w:val="clear" w:color="auto" w:fill="auto"/>
          </w:tcPr>
          <w:p w14:paraId="45FC2338" w14:textId="77777777" w:rsidR="007D544A" w:rsidRPr="007D544A" w:rsidRDefault="007D544A" w:rsidP="007D544A">
            <w:pPr>
              <w:ind w:firstLine="0"/>
            </w:pPr>
            <w:r>
              <w:t>Pope</w:t>
            </w:r>
          </w:p>
        </w:tc>
        <w:tc>
          <w:tcPr>
            <w:tcW w:w="2180" w:type="dxa"/>
            <w:shd w:val="clear" w:color="auto" w:fill="auto"/>
          </w:tcPr>
          <w:p w14:paraId="74E002E4" w14:textId="77777777" w:rsidR="007D544A" w:rsidRPr="007D544A" w:rsidRDefault="007D544A" w:rsidP="007D544A">
            <w:pPr>
              <w:ind w:firstLine="0"/>
            </w:pPr>
            <w:r>
              <w:t>Rivers</w:t>
            </w:r>
          </w:p>
        </w:tc>
      </w:tr>
      <w:tr w:rsidR="007D544A" w:rsidRPr="007D544A" w14:paraId="62189999" w14:textId="77777777" w:rsidTr="007D544A">
        <w:tc>
          <w:tcPr>
            <w:tcW w:w="2179" w:type="dxa"/>
            <w:shd w:val="clear" w:color="auto" w:fill="auto"/>
          </w:tcPr>
          <w:p w14:paraId="1F1673D8" w14:textId="77777777" w:rsidR="007D544A" w:rsidRPr="007D544A" w:rsidRDefault="007D544A" w:rsidP="007D544A">
            <w:pPr>
              <w:ind w:firstLine="0"/>
            </w:pPr>
            <w:r>
              <w:t>Robinson</w:t>
            </w:r>
          </w:p>
        </w:tc>
        <w:tc>
          <w:tcPr>
            <w:tcW w:w="2179" w:type="dxa"/>
            <w:shd w:val="clear" w:color="auto" w:fill="auto"/>
          </w:tcPr>
          <w:p w14:paraId="3B66F27F" w14:textId="77777777" w:rsidR="007D544A" w:rsidRPr="007D544A" w:rsidRDefault="007D544A" w:rsidP="007D544A">
            <w:pPr>
              <w:ind w:firstLine="0"/>
            </w:pPr>
            <w:r>
              <w:t>Rose</w:t>
            </w:r>
          </w:p>
        </w:tc>
        <w:tc>
          <w:tcPr>
            <w:tcW w:w="2180" w:type="dxa"/>
            <w:shd w:val="clear" w:color="auto" w:fill="auto"/>
          </w:tcPr>
          <w:p w14:paraId="7771C17C" w14:textId="77777777" w:rsidR="007D544A" w:rsidRPr="007D544A" w:rsidRDefault="007D544A" w:rsidP="007D544A">
            <w:pPr>
              <w:ind w:firstLine="0"/>
            </w:pPr>
            <w:r>
              <w:t>Rutherford</w:t>
            </w:r>
          </w:p>
        </w:tc>
      </w:tr>
      <w:tr w:rsidR="007D544A" w:rsidRPr="007D544A" w14:paraId="10196CF5" w14:textId="77777777" w:rsidTr="007D544A">
        <w:tc>
          <w:tcPr>
            <w:tcW w:w="2179" w:type="dxa"/>
            <w:shd w:val="clear" w:color="auto" w:fill="auto"/>
          </w:tcPr>
          <w:p w14:paraId="64C95D9E" w14:textId="77777777" w:rsidR="007D544A" w:rsidRPr="007D544A" w:rsidRDefault="007D544A" w:rsidP="007D544A">
            <w:pPr>
              <w:ind w:firstLine="0"/>
            </w:pPr>
            <w:r>
              <w:t>Sandifer</w:t>
            </w:r>
          </w:p>
        </w:tc>
        <w:tc>
          <w:tcPr>
            <w:tcW w:w="2179" w:type="dxa"/>
            <w:shd w:val="clear" w:color="auto" w:fill="auto"/>
          </w:tcPr>
          <w:p w14:paraId="1C196AD7" w14:textId="77777777" w:rsidR="007D544A" w:rsidRPr="007D544A" w:rsidRDefault="007D544A" w:rsidP="007D544A">
            <w:pPr>
              <w:ind w:firstLine="0"/>
            </w:pPr>
            <w:r>
              <w:t>Simrill</w:t>
            </w:r>
          </w:p>
        </w:tc>
        <w:tc>
          <w:tcPr>
            <w:tcW w:w="2180" w:type="dxa"/>
            <w:shd w:val="clear" w:color="auto" w:fill="auto"/>
          </w:tcPr>
          <w:p w14:paraId="162477ED" w14:textId="77777777" w:rsidR="007D544A" w:rsidRPr="007D544A" w:rsidRDefault="007D544A" w:rsidP="007D544A">
            <w:pPr>
              <w:ind w:firstLine="0"/>
            </w:pPr>
            <w:r>
              <w:t>G. R. Smith</w:t>
            </w:r>
          </w:p>
        </w:tc>
      </w:tr>
      <w:tr w:rsidR="007D544A" w:rsidRPr="007D544A" w14:paraId="74F4E508" w14:textId="77777777" w:rsidTr="007D544A">
        <w:tc>
          <w:tcPr>
            <w:tcW w:w="2179" w:type="dxa"/>
            <w:shd w:val="clear" w:color="auto" w:fill="auto"/>
          </w:tcPr>
          <w:p w14:paraId="3A75ACC6" w14:textId="77777777" w:rsidR="007D544A" w:rsidRPr="007D544A" w:rsidRDefault="007D544A" w:rsidP="007D544A">
            <w:pPr>
              <w:ind w:firstLine="0"/>
            </w:pPr>
            <w:r>
              <w:t>M. M. Smith</w:t>
            </w:r>
          </w:p>
        </w:tc>
        <w:tc>
          <w:tcPr>
            <w:tcW w:w="2179" w:type="dxa"/>
            <w:shd w:val="clear" w:color="auto" w:fill="auto"/>
          </w:tcPr>
          <w:p w14:paraId="4F72037E" w14:textId="77777777" w:rsidR="007D544A" w:rsidRPr="007D544A" w:rsidRDefault="007D544A" w:rsidP="007D544A">
            <w:pPr>
              <w:ind w:firstLine="0"/>
            </w:pPr>
            <w:r>
              <w:t>Stavrinakis</w:t>
            </w:r>
          </w:p>
        </w:tc>
        <w:tc>
          <w:tcPr>
            <w:tcW w:w="2180" w:type="dxa"/>
            <w:shd w:val="clear" w:color="auto" w:fill="auto"/>
          </w:tcPr>
          <w:p w14:paraId="63FCD143" w14:textId="77777777" w:rsidR="007D544A" w:rsidRPr="007D544A" w:rsidRDefault="007D544A" w:rsidP="007D544A">
            <w:pPr>
              <w:ind w:firstLine="0"/>
            </w:pPr>
            <w:r>
              <w:t>Taylor</w:t>
            </w:r>
          </w:p>
        </w:tc>
      </w:tr>
      <w:tr w:rsidR="007D544A" w:rsidRPr="007D544A" w14:paraId="73E4D1CB" w14:textId="77777777" w:rsidTr="007D544A">
        <w:tc>
          <w:tcPr>
            <w:tcW w:w="2179" w:type="dxa"/>
            <w:shd w:val="clear" w:color="auto" w:fill="auto"/>
          </w:tcPr>
          <w:p w14:paraId="7203611C" w14:textId="77777777" w:rsidR="007D544A" w:rsidRPr="007D544A" w:rsidRDefault="007D544A" w:rsidP="007D544A">
            <w:pPr>
              <w:ind w:firstLine="0"/>
            </w:pPr>
            <w:r>
              <w:t>Tedder</w:t>
            </w:r>
          </w:p>
        </w:tc>
        <w:tc>
          <w:tcPr>
            <w:tcW w:w="2179" w:type="dxa"/>
            <w:shd w:val="clear" w:color="auto" w:fill="auto"/>
          </w:tcPr>
          <w:p w14:paraId="06B15D18" w14:textId="77777777" w:rsidR="007D544A" w:rsidRPr="007D544A" w:rsidRDefault="007D544A" w:rsidP="007D544A">
            <w:pPr>
              <w:ind w:firstLine="0"/>
            </w:pPr>
            <w:r>
              <w:t>Thayer</w:t>
            </w:r>
          </w:p>
        </w:tc>
        <w:tc>
          <w:tcPr>
            <w:tcW w:w="2180" w:type="dxa"/>
            <w:shd w:val="clear" w:color="auto" w:fill="auto"/>
          </w:tcPr>
          <w:p w14:paraId="5D4D272D" w14:textId="77777777" w:rsidR="007D544A" w:rsidRPr="007D544A" w:rsidRDefault="007D544A" w:rsidP="007D544A">
            <w:pPr>
              <w:ind w:firstLine="0"/>
            </w:pPr>
            <w:r>
              <w:t>Thigpen</w:t>
            </w:r>
          </w:p>
        </w:tc>
      </w:tr>
      <w:tr w:rsidR="007D544A" w:rsidRPr="007D544A" w14:paraId="416A6FBB" w14:textId="77777777" w:rsidTr="007D544A">
        <w:tc>
          <w:tcPr>
            <w:tcW w:w="2179" w:type="dxa"/>
            <w:shd w:val="clear" w:color="auto" w:fill="auto"/>
          </w:tcPr>
          <w:p w14:paraId="2C5160E4" w14:textId="77777777" w:rsidR="007D544A" w:rsidRPr="007D544A" w:rsidRDefault="007D544A" w:rsidP="007D544A">
            <w:pPr>
              <w:ind w:firstLine="0"/>
            </w:pPr>
            <w:r>
              <w:t>Trantham</w:t>
            </w:r>
          </w:p>
        </w:tc>
        <w:tc>
          <w:tcPr>
            <w:tcW w:w="2179" w:type="dxa"/>
            <w:shd w:val="clear" w:color="auto" w:fill="auto"/>
          </w:tcPr>
          <w:p w14:paraId="48FEE651" w14:textId="77777777" w:rsidR="007D544A" w:rsidRPr="007D544A" w:rsidRDefault="007D544A" w:rsidP="007D544A">
            <w:pPr>
              <w:ind w:firstLine="0"/>
            </w:pPr>
            <w:r>
              <w:t>Weeks</w:t>
            </w:r>
          </w:p>
        </w:tc>
        <w:tc>
          <w:tcPr>
            <w:tcW w:w="2180" w:type="dxa"/>
            <w:shd w:val="clear" w:color="auto" w:fill="auto"/>
          </w:tcPr>
          <w:p w14:paraId="75D682F2" w14:textId="77777777" w:rsidR="007D544A" w:rsidRPr="007D544A" w:rsidRDefault="007D544A" w:rsidP="007D544A">
            <w:pPr>
              <w:ind w:firstLine="0"/>
            </w:pPr>
            <w:r>
              <w:t>West</w:t>
            </w:r>
          </w:p>
        </w:tc>
      </w:tr>
      <w:tr w:rsidR="007D544A" w:rsidRPr="007D544A" w14:paraId="0E6E208D" w14:textId="77777777" w:rsidTr="007D544A">
        <w:tc>
          <w:tcPr>
            <w:tcW w:w="2179" w:type="dxa"/>
            <w:shd w:val="clear" w:color="auto" w:fill="auto"/>
          </w:tcPr>
          <w:p w14:paraId="2B4D2F7A" w14:textId="77777777" w:rsidR="007D544A" w:rsidRPr="007D544A" w:rsidRDefault="007D544A" w:rsidP="007D544A">
            <w:pPr>
              <w:ind w:firstLine="0"/>
            </w:pPr>
            <w:r>
              <w:t>Wetmore</w:t>
            </w:r>
          </w:p>
        </w:tc>
        <w:tc>
          <w:tcPr>
            <w:tcW w:w="2179" w:type="dxa"/>
            <w:shd w:val="clear" w:color="auto" w:fill="auto"/>
          </w:tcPr>
          <w:p w14:paraId="4B232D4B" w14:textId="77777777" w:rsidR="007D544A" w:rsidRPr="007D544A" w:rsidRDefault="007D544A" w:rsidP="007D544A">
            <w:pPr>
              <w:ind w:firstLine="0"/>
            </w:pPr>
            <w:r>
              <w:t>Wheeler</w:t>
            </w:r>
          </w:p>
        </w:tc>
        <w:tc>
          <w:tcPr>
            <w:tcW w:w="2180" w:type="dxa"/>
            <w:shd w:val="clear" w:color="auto" w:fill="auto"/>
          </w:tcPr>
          <w:p w14:paraId="1F8D6526" w14:textId="77777777" w:rsidR="007D544A" w:rsidRPr="007D544A" w:rsidRDefault="007D544A" w:rsidP="007D544A">
            <w:pPr>
              <w:ind w:firstLine="0"/>
            </w:pPr>
            <w:r>
              <w:t>White</w:t>
            </w:r>
          </w:p>
        </w:tc>
      </w:tr>
      <w:tr w:rsidR="007D544A" w:rsidRPr="007D544A" w14:paraId="6C3EB91B" w14:textId="77777777" w:rsidTr="007D544A">
        <w:tc>
          <w:tcPr>
            <w:tcW w:w="2179" w:type="dxa"/>
            <w:shd w:val="clear" w:color="auto" w:fill="auto"/>
          </w:tcPr>
          <w:p w14:paraId="31E3681D" w14:textId="77777777" w:rsidR="007D544A" w:rsidRPr="007D544A" w:rsidRDefault="007D544A" w:rsidP="007D544A">
            <w:pPr>
              <w:keepNext/>
              <w:ind w:firstLine="0"/>
            </w:pPr>
            <w:r>
              <w:t>Whitmire</w:t>
            </w:r>
          </w:p>
        </w:tc>
        <w:tc>
          <w:tcPr>
            <w:tcW w:w="2179" w:type="dxa"/>
            <w:shd w:val="clear" w:color="auto" w:fill="auto"/>
          </w:tcPr>
          <w:p w14:paraId="7C1DDE6C" w14:textId="77777777" w:rsidR="007D544A" w:rsidRPr="007D544A" w:rsidRDefault="007D544A" w:rsidP="007D544A">
            <w:pPr>
              <w:keepNext/>
              <w:ind w:firstLine="0"/>
            </w:pPr>
            <w:r>
              <w:t>R. Williams</w:t>
            </w:r>
          </w:p>
        </w:tc>
        <w:tc>
          <w:tcPr>
            <w:tcW w:w="2180" w:type="dxa"/>
            <w:shd w:val="clear" w:color="auto" w:fill="auto"/>
          </w:tcPr>
          <w:p w14:paraId="20EAD6CA" w14:textId="77777777" w:rsidR="007D544A" w:rsidRPr="007D544A" w:rsidRDefault="007D544A" w:rsidP="007D544A">
            <w:pPr>
              <w:keepNext/>
              <w:ind w:firstLine="0"/>
            </w:pPr>
            <w:r>
              <w:t>S. Williams</w:t>
            </w:r>
          </w:p>
        </w:tc>
      </w:tr>
      <w:tr w:rsidR="007D544A" w:rsidRPr="007D544A" w14:paraId="6B735960" w14:textId="77777777" w:rsidTr="007D544A">
        <w:tc>
          <w:tcPr>
            <w:tcW w:w="2179" w:type="dxa"/>
            <w:shd w:val="clear" w:color="auto" w:fill="auto"/>
          </w:tcPr>
          <w:p w14:paraId="3D5023B7" w14:textId="77777777" w:rsidR="007D544A" w:rsidRPr="007D544A" w:rsidRDefault="007D544A" w:rsidP="007D544A">
            <w:pPr>
              <w:keepNext/>
              <w:ind w:firstLine="0"/>
            </w:pPr>
            <w:r>
              <w:t>Willis</w:t>
            </w:r>
          </w:p>
        </w:tc>
        <w:tc>
          <w:tcPr>
            <w:tcW w:w="2179" w:type="dxa"/>
            <w:shd w:val="clear" w:color="auto" w:fill="auto"/>
          </w:tcPr>
          <w:p w14:paraId="4676F454" w14:textId="77777777" w:rsidR="007D544A" w:rsidRPr="007D544A" w:rsidRDefault="007D544A" w:rsidP="007D544A">
            <w:pPr>
              <w:keepNext/>
              <w:ind w:firstLine="0"/>
            </w:pPr>
            <w:r>
              <w:t>Wooten</w:t>
            </w:r>
          </w:p>
        </w:tc>
        <w:tc>
          <w:tcPr>
            <w:tcW w:w="2180" w:type="dxa"/>
            <w:shd w:val="clear" w:color="auto" w:fill="auto"/>
          </w:tcPr>
          <w:p w14:paraId="5C8813FB" w14:textId="77777777" w:rsidR="007D544A" w:rsidRPr="007D544A" w:rsidRDefault="007D544A" w:rsidP="007D544A">
            <w:pPr>
              <w:keepNext/>
              <w:ind w:firstLine="0"/>
            </w:pPr>
            <w:r>
              <w:t>Yow</w:t>
            </w:r>
          </w:p>
        </w:tc>
      </w:tr>
    </w:tbl>
    <w:p w14:paraId="4338A5DF" w14:textId="77777777" w:rsidR="007D544A" w:rsidRDefault="007D544A" w:rsidP="007D544A"/>
    <w:p w14:paraId="6F40285C" w14:textId="77777777" w:rsidR="007D544A" w:rsidRDefault="007D544A" w:rsidP="007D544A">
      <w:pPr>
        <w:jc w:val="center"/>
        <w:rPr>
          <w:b/>
        </w:rPr>
      </w:pPr>
      <w:r w:rsidRPr="007D544A">
        <w:rPr>
          <w:b/>
        </w:rPr>
        <w:t>Total--108</w:t>
      </w:r>
    </w:p>
    <w:p w14:paraId="0B595526" w14:textId="77777777" w:rsidR="007D544A" w:rsidRDefault="007D544A" w:rsidP="007D544A">
      <w:pPr>
        <w:jc w:val="center"/>
        <w:rPr>
          <w:b/>
        </w:rPr>
      </w:pPr>
    </w:p>
    <w:p w14:paraId="7D2452DD"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655B11F" w14:textId="77777777" w:rsidTr="007D544A">
        <w:tc>
          <w:tcPr>
            <w:tcW w:w="2179" w:type="dxa"/>
            <w:shd w:val="clear" w:color="auto" w:fill="auto"/>
          </w:tcPr>
          <w:p w14:paraId="758BF419" w14:textId="77777777" w:rsidR="007D544A" w:rsidRPr="007D544A" w:rsidRDefault="007D544A" w:rsidP="007D544A">
            <w:pPr>
              <w:keepNext/>
              <w:ind w:firstLine="0"/>
            </w:pPr>
            <w:r>
              <w:t>Dabney</w:t>
            </w:r>
          </w:p>
        </w:tc>
        <w:tc>
          <w:tcPr>
            <w:tcW w:w="2179" w:type="dxa"/>
            <w:shd w:val="clear" w:color="auto" w:fill="auto"/>
          </w:tcPr>
          <w:p w14:paraId="15206130" w14:textId="77777777" w:rsidR="007D544A" w:rsidRPr="007D544A" w:rsidRDefault="007D544A" w:rsidP="007D544A">
            <w:pPr>
              <w:keepNext/>
              <w:ind w:firstLine="0"/>
            </w:pPr>
            <w:r>
              <w:t>Magnuson</w:t>
            </w:r>
          </w:p>
        </w:tc>
        <w:tc>
          <w:tcPr>
            <w:tcW w:w="2180" w:type="dxa"/>
            <w:shd w:val="clear" w:color="auto" w:fill="auto"/>
          </w:tcPr>
          <w:p w14:paraId="163D3CE4" w14:textId="77777777" w:rsidR="007D544A" w:rsidRPr="007D544A" w:rsidRDefault="007D544A" w:rsidP="007D544A">
            <w:pPr>
              <w:keepNext/>
              <w:ind w:firstLine="0"/>
            </w:pPr>
          </w:p>
        </w:tc>
      </w:tr>
    </w:tbl>
    <w:p w14:paraId="6078D83D" w14:textId="77777777" w:rsidR="007D544A" w:rsidRDefault="007D544A" w:rsidP="007D544A"/>
    <w:p w14:paraId="170C7E2B" w14:textId="77777777" w:rsidR="007D544A" w:rsidRDefault="007D544A" w:rsidP="007D544A">
      <w:pPr>
        <w:jc w:val="center"/>
        <w:rPr>
          <w:b/>
        </w:rPr>
      </w:pPr>
      <w:r w:rsidRPr="007D544A">
        <w:rPr>
          <w:b/>
        </w:rPr>
        <w:t>Total--2</w:t>
      </w:r>
    </w:p>
    <w:p w14:paraId="55510193" w14:textId="77777777" w:rsidR="007D544A" w:rsidRDefault="007D544A" w:rsidP="007D544A">
      <w:pPr>
        <w:jc w:val="center"/>
        <w:rPr>
          <w:b/>
        </w:rPr>
      </w:pPr>
    </w:p>
    <w:p w14:paraId="1FB648F5" w14:textId="77777777" w:rsidR="007D544A" w:rsidRDefault="007D544A" w:rsidP="007D544A">
      <w:r>
        <w:t xml:space="preserve">Section 100 was adopted. </w:t>
      </w:r>
    </w:p>
    <w:p w14:paraId="2F19AFB4" w14:textId="77777777" w:rsidR="007D544A" w:rsidRDefault="007D544A" w:rsidP="007D544A"/>
    <w:p w14:paraId="077657EC" w14:textId="77777777" w:rsidR="007D544A" w:rsidRDefault="007D544A" w:rsidP="007D544A">
      <w:pPr>
        <w:keepNext/>
        <w:jc w:val="center"/>
        <w:rPr>
          <w:b/>
        </w:rPr>
      </w:pPr>
      <w:r w:rsidRPr="007D544A">
        <w:rPr>
          <w:b/>
        </w:rPr>
        <w:t>SECTION 101</w:t>
      </w:r>
    </w:p>
    <w:p w14:paraId="6217AFCE" w14:textId="77777777" w:rsidR="007D544A" w:rsidRDefault="007D544A" w:rsidP="007D544A">
      <w:r>
        <w:t xml:space="preserve">The yeas and nays were taken resulting as follows: </w:t>
      </w:r>
    </w:p>
    <w:p w14:paraId="41C05F15" w14:textId="77777777" w:rsidR="007D544A" w:rsidRDefault="007D544A" w:rsidP="007D544A">
      <w:pPr>
        <w:jc w:val="center"/>
      </w:pPr>
      <w:r>
        <w:t xml:space="preserve"> </w:t>
      </w:r>
      <w:bookmarkStart w:id="110" w:name="vote_start237"/>
      <w:bookmarkEnd w:id="110"/>
      <w:r>
        <w:t>Yeas 113; Nays 0</w:t>
      </w:r>
    </w:p>
    <w:p w14:paraId="0C0C7C07" w14:textId="77777777" w:rsidR="007D544A" w:rsidRDefault="007D544A" w:rsidP="007D544A">
      <w:pPr>
        <w:jc w:val="center"/>
      </w:pPr>
    </w:p>
    <w:p w14:paraId="55FED26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7F66426" w14:textId="77777777" w:rsidTr="007D544A">
        <w:tc>
          <w:tcPr>
            <w:tcW w:w="2179" w:type="dxa"/>
            <w:shd w:val="clear" w:color="auto" w:fill="auto"/>
          </w:tcPr>
          <w:p w14:paraId="2BDA027F" w14:textId="77777777" w:rsidR="007D544A" w:rsidRPr="007D544A" w:rsidRDefault="007D544A" w:rsidP="007D544A">
            <w:pPr>
              <w:keepNext/>
              <w:ind w:firstLine="0"/>
            </w:pPr>
            <w:r>
              <w:t>Allison</w:t>
            </w:r>
          </w:p>
        </w:tc>
        <w:tc>
          <w:tcPr>
            <w:tcW w:w="2179" w:type="dxa"/>
            <w:shd w:val="clear" w:color="auto" w:fill="auto"/>
          </w:tcPr>
          <w:p w14:paraId="659E9681" w14:textId="77777777" w:rsidR="007D544A" w:rsidRPr="007D544A" w:rsidRDefault="007D544A" w:rsidP="007D544A">
            <w:pPr>
              <w:keepNext/>
              <w:ind w:firstLine="0"/>
            </w:pPr>
            <w:r>
              <w:t>Anderson</w:t>
            </w:r>
          </w:p>
        </w:tc>
        <w:tc>
          <w:tcPr>
            <w:tcW w:w="2180" w:type="dxa"/>
            <w:shd w:val="clear" w:color="auto" w:fill="auto"/>
          </w:tcPr>
          <w:p w14:paraId="1000C0F0" w14:textId="77777777" w:rsidR="007D544A" w:rsidRPr="007D544A" w:rsidRDefault="007D544A" w:rsidP="007D544A">
            <w:pPr>
              <w:keepNext/>
              <w:ind w:firstLine="0"/>
            </w:pPr>
            <w:r>
              <w:t>Atkinson</w:t>
            </w:r>
          </w:p>
        </w:tc>
      </w:tr>
      <w:tr w:rsidR="007D544A" w:rsidRPr="007D544A" w14:paraId="1F029876" w14:textId="77777777" w:rsidTr="007D544A">
        <w:tc>
          <w:tcPr>
            <w:tcW w:w="2179" w:type="dxa"/>
            <w:shd w:val="clear" w:color="auto" w:fill="auto"/>
          </w:tcPr>
          <w:p w14:paraId="126CB8AF" w14:textId="77777777" w:rsidR="007D544A" w:rsidRPr="007D544A" w:rsidRDefault="007D544A" w:rsidP="007D544A">
            <w:pPr>
              <w:ind w:firstLine="0"/>
            </w:pPr>
            <w:r>
              <w:t>Bailey</w:t>
            </w:r>
          </w:p>
        </w:tc>
        <w:tc>
          <w:tcPr>
            <w:tcW w:w="2179" w:type="dxa"/>
            <w:shd w:val="clear" w:color="auto" w:fill="auto"/>
          </w:tcPr>
          <w:p w14:paraId="6FF5D1DC" w14:textId="77777777" w:rsidR="007D544A" w:rsidRPr="007D544A" w:rsidRDefault="007D544A" w:rsidP="007D544A">
            <w:pPr>
              <w:ind w:firstLine="0"/>
            </w:pPr>
            <w:r>
              <w:t>Ballentine</w:t>
            </w:r>
          </w:p>
        </w:tc>
        <w:tc>
          <w:tcPr>
            <w:tcW w:w="2180" w:type="dxa"/>
            <w:shd w:val="clear" w:color="auto" w:fill="auto"/>
          </w:tcPr>
          <w:p w14:paraId="4480DF48" w14:textId="77777777" w:rsidR="007D544A" w:rsidRPr="007D544A" w:rsidRDefault="007D544A" w:rsidP="007D544A">
            <w:pPr>
              <w:ind w:firstLine="0"/>
            </w:pPr>
            <w:r>
              <w:t>Bamberg</w:t>
            </w:r>
          </w:p>
        </w:tc>
      </w:tr>
      <w:tr w:rsidR="007D544A" w:rsidRPr="007D544A" w14:paraId="442C084C" w14:textId="77777777" w:rsidTr="007D544A">
        <w:tc>
          <w:tcPr>
            <w:tcW w:w="2179" w:type="dxa"/>
            <w:shd w:val="clear" w:color="auto" w:fill="auto"/>
          </w:tcPr>
          <w:p w14:paraId="419FAF66" w14:textId="77777777" w:rsidR="007D544A" w:rsidRPr="007D544A" w:rsidRDefault="007D544A" w:rsidP="007D544A">
            <w:pPr>
              <w:ind w:firstLine="0"/>
            </w:pPr>
            <w:r>
              <w:t>Bannister</w:t>
            </w:r>
          </w:p>
        </w:tc>
        <w:tc>
          <w:tcPr>
            <w:tcW w:w="2179" w:type="dxa"/>
            <w:shd w:val="clear" w:color="auto" w:fill="auto"/>
          </w:tcPr>
          <w:p w14:paraId="2618AF4D" w14:textId="77777777" w:rsidR="007D544A" w:rsidRPr="007D544A" w:rsidRDefault="007D544A" w:rsidP="007D544A">
            <w:pPr>
              <w:ind w:firstLine="0"/>
            </w:pPr>
            <w:r>
              <w:t>Bernstein</w:t>
            </w:r>
          </w:p>
        </w:tc>
        <w:tc>
          <w:tcPr>
            <w:tcW w:w="2180" w:type="dxa"/>
            <w:shd w:val="clear" w:color="auto" w:fill="auto"/>
          </w:tcPr>
          <w:p w14:paraId="1C09EF3F" w14:textId="77777777" w:rsidR="007D544A" w:rsidRPr="007D544A" w:rsidRDefault="007D544A" w:rsidP="007D544A">
            <w:pPr>
              <w:ind w:firstLine="0"/>
            </w:pPr>
            <w:r>
              <w:t>Blackwell</w:t>
            </w:r>
          </w:p>
        </w:tc>
      </w:tr>
      <w:tr w:rsidR="007D544A" w:rsidRPr="007D544A" w14:paraId="24DDCE05" w14:textId="77777777" w:rsidTr="007D544A">
        <w:tc>
          <w:tcPr>
            <w:tcW w:w="2179" w:type="dxa"/>
            <w:shd w:val="clear" w:color="auto" w:fill="auto"/>
          </w:tcPr>
          <w:p w14:paraId="68471F3A" w14:textId="77777777" w:rsidR="007D544A" w:rsidRPr="007D544A" w:rsidRDefault="007D544A" w:rsidP="007D544A">
            <w:pPr>
              <w:ind w:firstLine="0"/>
            </w:pPr>
            <w:r>
              <w:t>Bradley</w:t>
            </w:r>
          </w:p>
        </w:tc>
        <w:tc>
          <w:tcPr>
            <w:tcW w:w="2179" w:type="dxa"/>
            <w:shd w:val="clear" w:color="auto" w:fill="auto"/>
          </w:tcPr>
          <w:p w14:paraId="0B85E930" w14:textId="77777777" w:rsidR="007D544A" w:rsidRPr="007D544A" w:rsidRDefault="007D544A" w:rsidP="007D544A">
            <w:pPr>
              <w:ind w:firstLine="0"/>
            </w:pPr>
            <w:r>
              <w:t>Brawley</w:t>
            </w:r>
          </w:p>
        </w:tc>
        <w:tc>
          <w:tcPr>
            <w:tcW w:w="2180" w:type="dxa"/>
            <w:shd w:val="clear" w:color="auto" w:fill="auto"/>
          </w:tcPr>
          <w:p w14:paraId="2B4F863E" w14:textId="77777777" w:rsidR="007D544A" w:rsidRPr="007D544A" w:rsidRDefault="007D544A" w:rsidP="007D544A">
            <w:pPr>
              <w:ind w:firstLine="0"/>
            </w:pPr>
            <w:r>
              <w:t>Brittain</w:t>
            </w:r>
          </w:p>
        </w:tc>
      </w:tr>
      <w:tr w:rsidR="007D544A" w:rsidRPr="007D544A" w14:paraId="2AC28C18" w14:textId="77777777" w:rsidTr="007D544A">
        <w:tc>
          <w:tcPr>
            <w:tcW w:w="2179" w:type="dxa"/>
            <w:shd w:val="clear" w:color="auto" w:fill="auto"/>
          </w:tcPr>
          <w:p w14:paraId="6C3552F5" w14:textId="77777777" w:rsidR="007D544A" w:rsidRPr="007D544A" w:rsidRDefault="007D544A" w:rsidP="007D544A">
            <w:pPr>
              <w:ind w:firstLine="0"/>
            </w:pPr>
            <w:r>
              <w:t>Bryant</w:t>
            </w:r>
          </w:p>
        </w:tc>
        <w:tc>
          <w:tcPr>
            <w:tcW w:w="2179" w:type="dxa"/>
            <w:shd w:val="clear" w:color="auto" w:fill="auto"/>
          </w:tcPr>
          <w:p w14:paraId="54BC633C" w14:textId="77777777" w:rsidR="007D544A" w:rsidRPr="007D544A" w:rsidRDefault="007D544A" w:rsidP="007D544A">
            <w:pPr>
              <w:ind w:firstLine="0"/>
            </w:pPr>
            <w:r>
              <w:t>Burns</w:t>
            </w:r>
          </w:p>
        </w:tc>
        <w:tc>
          <w:tcPr>
            <w:tcW w:w="2180" w:type="dxa"/>
            <w:shd w:val="clear" w:color="auto" w:fill="auto"/>
          </w:tcPr>
          <w:p w14:paraId="5A37D3BB" w14:textId="77777777" w:rsidR="007D544A" w:rsidRPr="007D544A" w:rsidRDefault="007D544A" w:rsidP="007D544A">
            <w:pPr>
              <w:ind w:firstLine="0"/>
            </w:pPr>
            <w:r>
              <w:t>Bustos</w:t>
            </w:r>
          </w:p>
        </w:tc>
      </w:tr>
      <w:tr w:rsidR="007D544A" w:rsidRPr="007D544A" w14:paraId="6FB9BB8B" w14:textId="77777777" w:rsidTr="007D544A">
        <w:tc>
          <w:tcPr>
            <w:tcW w:w="2179" w:type="dxa"/>
            <w:shd w:val="clear" w:color="auto" w:fill="auto"/>
          </w:tcPr>
          <w:p w14:paraId="0485426C" w14:textId="77777777" w:rsidR="007D544A" w:rsidRPr="007D544A" w:rsidRDefault="007D544A" w:rsidP="007D544A">
            <w:pPr>
              <w:ind w:firstLine="0"/>
            </w:pPr>
            <w:r>
              <w:t>Calhoon</w:t>
            </w:r>
          </w:p>
        </w:tc>
        <w:tc>
          <w:tcPr>
            <w:tcW w:w="2179" w:type="dxa"/>
            <w:shd w:val="clear" w:color="auto" w:fill="auto"/>
          </w:tcPr>
          <w:p w14:paraId="0751EA93" w14:textId="77777777" w:rsidR="007D544A" w:rsidRPr="007D544A" w:rsidRDefault="007D544A" w:rsidP="007D544A">
            <w:pPr>
              <w:ind w:firstLine="0"/>
            </w:pPr>
            <w:r>
              <w:t>Carter</w:t>
            </w:r>
          </w:p>
        </w:tc>
        <w:tc>
          <w:tcPr>
            <w:tcW w:w="2180" w:type="dxa"/>
            <w:shd w:val="clear" w:color="auto" w:fill="auto"/>
          </w:tcPr>
          <w:p w14:paraId="6CA0CBDD" w14:textId="77777777" w:rsidR="007D544A" w:rsidRPr="007D544A" w:rsidRDefault="007D544A" w:rsidP="007D544A">
            <w:pPr>
              <w:ind w:firstLine="0"/>
            </w:pPr>
            <w:r>
              <w:t>Caskey</w:t>
            </w:r>
          </w:p>
        </w:tc>
      </w:tr>
      <w:tr w:rsidR="007D544A" w:rsidRPr="007D544A" w14:paraId="7F915CE3" w14:textId="77777777" w:rsidTr="007D544A">
        <w:tc>
          <w:tcPr>
            <w:tcW w:w="2179" w:type="dxa"/>
            <w:shd w:val="clear" w:color="auto" w:fill="auto"/>
          </w:tcPr>
          <w:p w14:paraId="435CB0D1" w14:textId="77777777" w:rsidR="007D544A" w:rsidRPr="007D544A" w:rsidRDefault="007D544A" w:rsidP="007D544A">
            <w:pPr>
              <w:ind w:firstLine="0"/>
            </w:pPr>
            <w:r>
              <w:t>Chumley</w:t>
            </w:r>
          </w:p>
        </w:tc>
        <w:tc>
          <w:tcPr>
            <w:tcW w:w="2179" w:type="dxa"/>
            <w:shd w:val="clear" w:color="auto" w:fill="auto"/>
          </w:tcPr>
          <w:p w14:paraId="55F81C5D" w14:textId="77777777" w:rsidR="007D544A" w:rsidRPr="007D544A" w:rsidRDefault="007D544A" w:rsidP="007D544A">
            <w:pPr>
              <w:ind w:firstLine="0"/>
            </w:pPr>
            <w:r>
              <w:t>Clyburn</w:t>
            </w:r>
          </w:p>
        </w:tc>
        <w:tc>
          <w:tcPr>
            <w:tcW w:w="2180" w:type="dxa"/>
            <w:shd w:val="clear" w:color="auto" w:fill="auto"/>
          </w:tcPr>
          <w:p w14:paraId="2A64FED8" w14:textId="77777777" w:rsidR="007D544A" w:rsidRPr="007D544A" w:rsidRDefault="007D544A" w:rsidP="007D544A">
            <w:pPr>
              <w:ind w:firstLine="0"/>
            </w:pPr>
            <w:r>
              <w:t>Cobb-Hunter</w:t>
            </w:r>
          </w:p>
        </w:tc>
      </w:tr>
      <w:tr w:rsidR="007D544A" w:rsidRPr="007D544A" w14:paraId="1D16FFA0" w14:textId="77777777" w:rsidTr="007D544A">
        <w:tc>
          <w:tcPr>
            <w:tcW w:w="2179" w:type="dxa"/>
            <w:shd w:val="clear" w:color="auto" w:fill="auto"/>
          </w:tcPr>
          <w:p w14:paraId="06A5680E" w14:textId="77777777" w:rsidR="007D544A" w:rsidRPr="007D544A" w:rsidRDefault="007D544A" w:rsidP="007D544A">
            <w:pPr>
              <w:ind w:firstLine="0"/>
            </w:pPr>
            <w:r>
              <w:t>Collins</w:t>
            </w:r>
          </w:p>
        </w:tc>
        <w:tc>
          <w:tcPr>
            <w:tcW w:w="2179" w:type="dxa"/>
            <w:shd w:val="clear" w:color="auto" w:fill="auto"/>
          </w:tcPr>
          <w:p w14:paraId="129590AB" w14:textId="77777777" w:rsidR="007D544A" w:rsidRPr="007D544A" w:rsidRDefault="007D544A" w:rsidP="007D544A">
            <w:pPr>
              <w:ind w:firstLine="0"/>
            </w:pPr>
            <w:r>
              <w:t>B. Cox</w:t>
            </w:r>
          </w:p>
        </w:tc>
        <w:tc>
          <w:tcPr>
            <w:tcW w:w="2180" w:type="dxa"/>
            <w:shd w:val="clear" w:color="auto" w:fill="auto"/>
          </w:tcPr>
          <w:p w14:paraId="0EDBB0B6" w14:textId="77777777" w:rsidR="007D544A" w:rsidRPr="007D544A" w:rsidRDefault="007D544A" w:rsidP="007D544A">
            <w:pPr>
              <w:ind w:firstLine="0"/>
            </w:pPr>
            <w:r>
              <w:t>W. Cox</w:t>
            </w:r>
          </w:p>
        </w:tc>
      </w:tr>
      <w:tr w:rsidR="007D544A" w:rsidRPr="007D544A" w14:paraId="73BC826C" w14:textId="77777777" w:rsidTr="007D544A">
        <w:tc>
          <w:tcPr>
            <w:tcW w:w="2179" w:type="dxa"/>
            <w:shd w:val="clear" w:color="auto" w:fill="auto"/>
          </w:tcPr>
          <w:p w14:paraId="165957DF" w14:textId="77777777" w:rsidR="007D544A" w:rsidRPr="007D544A" w:rsidRDefault="007D544A" w:rsidP="007D544A">
            <w:pPr>
              <w:ind w:firstLine="0"/>
            </w:pPr>
            <w:r>
              <w:t>Crawford</w:t>
            </w:r>
          </w:p>
        </w:tc>
        <w:tc>
          <w:tcPr>
            <w:tcW w:w="2179" w:type="dxa"/>
            <w:shd w:val="clear" w:color="auto" w:fill="auto"/>
          </w:tcPr>
          <w:p w14:paraId="7C8CC912" w14:textId="77777777" w:rsidR="007D544A" w:rsidRPr="007D544A" w:rsidRDefault="007D544A" w:rsidP="007D544A">
            <w:pPr>
              <w:ind w:firstLine="0"/>
            </w:pPr>
            <w:r>
              <w:t>Dabney</w:t>
            </w:r>
          </w:p>
        </w:tc>
        <w:tc>
          <w:tcPr>
            <w:tcW w:w="2180" w:type="dxa"/>
            <w:shd w:val="clear" w:color="auto" w:fill="auto"/>
          </w:tcPr>
          <w:p w14:paraId="400AA72F" w14:textId="77777777" w:rsidR="007D544A" w:rsidRPr="007D544A" w:rsidRDefault="007D544A" w:rsidP="007D544A">
            <w:pPr>
              <w:ind w:firstLine="0"/>
            </w:pPr>
            <w:r>
              <w:t>Daning</w:t>
            </w:r>
          </w:p>
        </w:tc>
      </w:tr>
      <w:tr w:rsidR="007D544A" w:rsidRPr="007D544A" w14:paraId="10E2581A" w14:textId="77777777" w:rsidTr="007D544A">
        <w:tc>
          <w:tcPr>
            <w:tcW w:w="2179" w:type="dxa"/>
            <w:shd w:val="clear" w:color="auto" w:fill="auto"/>
          </w:tcPr>
          <w:p w14:paraId="21E46CF6" w14:textId="77777777" w:rsidR="007D544A" w:rsidRPr="007D544A" w:rsidRDefault="007D544A" w:rsidP="007D544A">
            <w:pPr>
              <w:ind w:firstLine="0"/>
            </w:pPr>
            <w:r>
              <w:t>Davis</w:t>
            </w:r>
          </w:p>
        </w:tc>
        <w:tc>
          <w:tcPr>
            <w:tcW w:w="2179" w:type="dxa"/>
            <w:shd w:val="clear" w:color="auto" w:fill="auto"/>
          </w:tcPr>
          <w:p w14:paraId="5334D96E" w14:textId="77777777" w:rsidR="007D544A" w:rsidRPr="007D544A" w:rsidRDefault="007D544A" w:rsidP="007D544A">
            <w:pPr>
              <w:ind w:firstLine="0"/>
            </w:pPr>
            <w:r>
              <w:t>Dillard</w:t>
            </w:r>
          </w:p>
        </w:tc>
        <w:tc>
          <w:tcPr>
            <w:tcW w:w="2180" w:type="dxa"/>
            <w:shd w:val="clear" w:color="auto" w:fill="auto"/>
          </w:tcPr>
          <w:p w14:paraId="2D86366A" w14:textId="77777777" w:rsidR="007D544A" w:rsidRPr="007D544A" w:rsidRDefault="007D544A" w:rsidP="007D544A">
            <w:pPr>
              <w:ind w:firstLine="0"/>
            </w:pPr>
            <w:r>
              <w:t>Elliott</w:t>
            </w:r>
          </w:p>
        </w:tc>
      </w:tr>
      <w:tr w:rsidR="007D544A" w:rsidRPr="007D544A" w14:paraId="0440A371" w14:textId="77777777" w:rsidTr="007D544A">
        <w:tc>
          <w:tcPr>
            <w:tcW w:w="2179" w:type="dxa"/>
            <w:shd w:val="clear" w:color="auto" w:fill="auto"/>
          </w:tcPr>
          <w:p w14:paraId="565A9DE2" w14:textId="77777777" w:rsidR="007D544A" w:rsidRPr="007D544A" w:rsidRDefault="007D544A" w:rsidP="007D544A">
            <w:pPr>
              <w:ind w:firstLine="0"/>
            </w:pPr>
            <w:r>
              <w:t>Erickson</w:t>
            </w:r>
          </w:p>
        </w:tc>
        <w:tc>
          <w:tcPr>
            <w:tcW w:w="2179" w:type="dxa"/>
            <w:shd w:val="clear" w:color="auto" w:fill="auto"/>
          </w:tcPr>
          <w:p w14:paraId="6D67C908" w14:textId="77777777" w:rsidR="007D544A" w:rsidRPr="007D544A" w:rsidRDefault="007D544A" w:rsidP="007D544A">
            <w:pPr>
              <w:ind w:firstLine="0"/>
            </w:pPr>
            <w:r>
              <w:t>Felder</w:t>
            </w:r>
          </w:p>
        </w:tc>
        <w:tc>
          <w:tcPr>
            <w:tcW w:w="2180" w:type="dxa"/>
            <w:shd w:val="clear" w:color="auto" w:fill="auto"/>
          </w:tcPr>
          <w:p w14:paraId="41982141" w14:textId="77777777" w:rsidR="007D544A" w:rsidRPr="007D544A" w:rsidRDefault="007D544A" w:rsidP="007D544A">
            <w:pPr>
              <w:ind w:firstLine="0"/>
            </w:pPr>
            <w:r>
              <w:t>Finlay</w:t>
            </w:r>
          </w:p>
        </w:tc>
      </w:tr>
      <w:tr w:rsidR="007D544A" w:rsidRPr="007D544A" w14:paraId="6AF06F33" w14:textId="77777777" w:rsidTr="007D544A">
        <w:tc>
          <w:tcPr>
            <w:tcW w:w="2179" w:type="dxa"/>
            <w:shd w:val="clear" w:color="auto" w:fill="auto"/>
          </w:tcPr>
          <w:p w14:paraId="3ECADDF3" w14:textId="77777777" w:rsidR="007D544A" w:rsidRPr="007D544A" w:rsidRDefault="007D544A" w:rsidP="007D544A">
            <w:pPr>
              <w:ind w:firstLine="0"/>
            </w:pPr>
            <w:r>
              <w:t>Forrest</w:t>
            </w:r>
          </w:p>
        </w:tc>
        <w:tc>
          <w:tcPr>
            <w:tcW w:w="2179" w:type="dxa"/>
            <w:shd w:val="clear" w:color="auto" w:fill="auto"/>
          </w:tcPr>
          <w:p w14:paraId="07B17A17" w14:textId="77777777" w:rsidR="007D544A" w:rsidRPr="007D544A" w:rsidRDefault="007D544A" w:rsidP="007D544A">
            <w:pPr>
              <w:ind w:firstLine="0"/>
            </w:pPr>
            <w:r>
              <w:t>Fry</w:t>
            </w:r>
          </w:p>
        </w:tc>
        <w:tc>
          <w:tcPr>
            <w:tcW w:w="2180" w:type="dxa"/>
            <w:shd w:val="clear" w:color="auto" w:fill="auto"/>
          </w:tcPr>
          <w:p w14:paraId="3EA56A6B" w14:textId="77777777" w:rsidR="007D544A" w:rsidRPr="007D544A" w:rsidRDefault="007D544A" w:rsidP="007D544A">
            <w:pPr>
              <w:ind w:firstLine="0"/>
            </w:pPr>
            <w:r>
              <w:t>Gagnon</w:t>
            </w:r>
          </w:p>
        </w:tc>
      </w:tr>
      <w:tr w:rsidR="007D544A" w:rsidRPr="007D544A" w14:paraId="255E5CBA" w14:textId="77777777" w:rsidTr="007D544A">
        <w:tc>
          <w:tcPr>
            <w:tcW w:w="2179" w:type="dxa"/>
            <w:shd w:val="clear" w:color="auto" w:fill="auto"/>
          </w:tcPr>
          <w:p w14:paraId="24E6D9AF" w14:textId="77777777" w:rsidR="007D544A" w:rsidRPr="007D544A" w:rsidRDefault="007D544A" w:rsidP="007D544A">
            <w:pPr>
              <w:ind w:firstLine="0"/>
            </w:pPr>
            <w:r>
              <w:t>Garvin</w:t>
            </w:r>
          </w:p>
        </w:tc>
        <w:tc>
          <w:tcPr>
            <w:tcW w:w="2179" w:type="dxa"/>
            <w:shd w:val="clear" w:color="auto" w:fill="auto"/>
          </w:tcPr>
          <w:p w14:paraId="4739E69D" w14:textId="77777777" w:rsidR="007D544A" w:rsidRPr="007D544A" w:rsidRDefault="007D544A" w:rsidP="007D544A">
            <w:pPr>
              <w:ind w:firstLine="0"/>
            </w:pPr>
            <w:r>
              <w:t>Gatch</w:t>
            </w:r>
          </w:p>
        </w:tc>
        <w:tc>
          <w:tcPr>
            <w:tcW w:w="2180" w:type="dxa"/>
            <w:shd w:val="clear" w:color="auto" w:fill="auto"/>
          </w:tcPr>
          <w:p w14:paraId="1350FF49" w14:textId="77777777" w:rsidR="007D544A" w:rsidRPr="007D544A" w:rsidRDefault="007D544A" w:rsidP="007D544A">
            <w:pPr>
              <w:ind w:firstLine="0"/>
            </w:pPr>
            <w:r>
              <w:t>Gilliam</w:t>
            </w:r>
          </w:p>
        </w:tc>
      </w:tr>
      <w:tr w:rsidR="007D544A" w:rsidRPr="007D544A" w14:paraId="5A70D6E4" w14:textId="77777777" w:rsidTr="007D544A">
        <w:tc>
          <w:tcPr>
            <w:tcW w:w="2179" w:type="dxa"/>
            <w:shd w:val="clear" w:color="auto" w:fill="auto"/>
          </w:tcPr>
          <w:p w14:paraId="301810CE" w14:textId="77777777" w:rsidR="007D544A" w:rsidRPr="007D544A" w:rsidRDefault="007D544A" w:rsidP="007D544A">
            <w:pPr>
              <w:ind w:firstLine="0"/>
            </w:pPr>
            <w:r>
              <w:t>Gilliard</w:t>
            </w:r>
          </w:p>
        </w:tc>
        <w:tc>
          <w:tcPr>
            <w:tcW w:w="2179" w:type="dxa"/>
            <w:shd w:val="clear" w:color="auto" w:fill="auto"/>
          </w:tcPr>
          <w:p w14:paraId="26498262" w14:textId="77777777" w:rsidR="007D544A" w:rsidRPr="007D544A" w:rsidRDefault="007D544A" w:rsidP="007D544A">
            <w:pPr>
              <w:ind w:firstLine="0"/>
            </w:pPr>
            <w:r>
              <w:t>Govan</w:t>
            </w:r>
          </w:p>
        </w:tc>
        <w:tc>
          <w:tcPr>
            <w:tcW w:w="2180" w:type="dxa"/>
            <w:shd w:val="clear" w:color="auto" w:fill="auto"/>
          </w:tcPr>
          <w:p w14:paraId="6D1BB161" w14:textId="77777777" w:rsidR="007D544A" w:rsidRPr="007D544A" w:rsidRDefault="007D544A" w:rsidP="007D544A">
            <w:pPr>
              <w:ind w:firstLine="0"/>
            </w:pPr>
            <w:r>
              <w:t>Haddon</w:t>
            </w:r>
          </w:p>
        </w:tc>
      </w:tr>
      <w:tr w:rsidR="007D544A" w:rsidRPr="007D544A" w14:paraId="266C3472" w14:textId="77777777" w:rsidTr="007D544A">
        <w:tc>
          <w:tcPr>
            <w:tcW w:w="2179" w:type="dxa"/>
            <w:shd w:val="clear" w:color="auto" w:fill="auto"/>
          </w:tcPr>
          <w:p w14:paraId="35F0BE06" w14:textId="77777777" w:rsidR="007D544A" w:rsidRPr="007D544A" w:rsidRDefault="007D544A" w:rsidP="007D544A">
            <w:pPr>
              <w:ind w:firstLine="0"/>
            </w:pPr>
            <w:r>
              <w:t>Hardee</w:t>
            </w:r>
          </w:p>
        </w:tc>
        <w:tc>
          <w:tcPr>
            <w:tcW w:w="2179" w:type="dxa"/>
            <w:shd w:val="clear" w:color="auto" w:fill="auto"/>
          </w:tcPr>
          <w:p w14:paraId="6FB6B3CF" w14:textId="77777777" w:rsidR="007D544A" w:rsidRPr="007D544A" w:rsidRDefault="007D544A" w:rsidP="007D544A">
            <w:pPr>
              <w:ind w:firstLine="0"/>
            </w:pPr>
            <w:r>
              <w:t>Hart</w:t>
            </w:r>
          </w:p>
        </w:tc>
        <w:tc>
          <w:tcPr>
            <w:tcW w:w="2180" w:type="dxa"/>
            <w:shd w:val="clear" w:color="auto" w:fill="auto"/>
          </w:tcPr>
          <w:p w14:paraId="4F1CFEEA" w14:textId="77777777" w:rsidR="007D544A" w:rsidRPr="007D544A" w:rsidRDefault="007D544A" w:rsidP="007D544A">
            <w:pPr>
              <w:ind w:firstLine="0"/>
            </w:pPr>
            <w:r>
              <w:t>Hayes</w:t>
            </w:r>
          </w:p>
        </w:tc>
      </w:tr>
      <w:tr w:rsidR="007D544A" w:rsidRPr="007D544A" w14:paraId="2417E092" w14:textId="77777777" w:rsidTr="007D544A">
        <w:tc>
          <w:tcPr>
            <w:tcW w:w="2179" w:type="dxa"/>
            <w:shd w:val="clear" w:color="auto" w:fill="auto"/>
          </w:tcPr>
          <w:p w14:paraId="2024C04C" w14:textId="77777777" w:rsidR="007D544A" w:rsidRPr="007D544A" w:rsidRDefault="007D544A" w:rsidP="007D544A">
            <w:pPr>
              <w:ind w:firstLine="0"/>
            </w:pPr>
            <w:r>
              <w:t>Henderson-Myers</w:t>
            </w:r>
          </w:p>
        </w:tc>
        <w:tc>
          <w:tcPr>
            <w:tcW w:w="2179" w:type="dxa"/>
            <w:shd w:val="clear" w:color="auto" w:fill="auto"/>
          </w:tcPr>
          <w:p w14:paraId="3CF1F701" w14:textId="77777777" w:rsidR="007D544A" w:rsidRPr="007D544A" w:rsidRDefault="007D544A" w:rsidP="007D544A">
            <w:pPr>
              <w:ind w:firstLine="0"/>
            </w:pPr>
            <w:r>
              <w:t>Henegan</w:t>
            </w:r>
          </w:p>
        </w:tc>
        <w:tc>
          <w:tcPr>
            <w:tcW w:w="2180" w:type="dxa"/>
            <w:shd w:val="clear" w:color="auto" w:fill="auto"/>
          </w:tcPr>
          <w:p w14:paraId="299DC193" w14:textId="77777777" w:rsidR="007D544A" w:rsidRPr="007D544A" w:rsidRDefault="007D544A" w:rsidP="007D544A">
            <w:pPr>
              <w:ind w:firstLine="0"/>
            </w:pPr>
            <w:r>
              <w:t>Herbkersman</w:t>
            </w:r>
          </w:p>
        </w:tc>
      </w:tr>
      <w:tr w:rsidR="007D544A" w:rsidRPr="007D544A" w14:paraId="3528AB32" w14:textId="77777777" w:rsidTr="007D544A">
        <w:tc>
          <w:tcPr>
            <w:tcW w:w="2179" w:type="dxa"/>
            <w:shd w:val="clear" w:color="auto" w:fill="auto"/>
          </w:tcPr>
          <w:p w14:paraId="430F1569" w14:textId="77777777" w:rsidR="007D544A" w:rsidRPr="007D544A" w:rsidRDefault="007D544A" w:rsidP="007D544A">
            <w:pPr>
              <w:ind w:firstLine="0"/>
            </w:pPr>
            <w:r>
              <w:t>Hewitt</w:t>
            </w:r>
          </w:p>
        </w:tc>
        <w:tc>
          <w:tcPr>
            <w:tcW w:w="2179" w:type="dxa"/>
            <w:shd w:val="clear" w:color="auto" w:fill="auto"/>
          </w:tcPr>
          <w:p w14:paraId="34B524DA" w14:textId="77777777" w:rsidR="007D544A" w:rsidRPr="007D544A" w:rsidRDefault="007D544A" w:rsidP="007D544A">
            <w:pPr>
              <w:ind w:firstLine="0"/>
            </w:pPr>
            <w:r>
              <w:t>Hiott</w:t>
            </w:r>
          </w:p>
        </w:tc>
        <w:tc>
          <w:tcPr>
            <w:tcW w:w="2180" w:type="dxa"/>
            <w:shd w:val="clear" w:color="auto" w:fill="auto"/>
          </w:tcPr>
          <w:p w14:paraId="24539285" w14:textId="77777777" w:rsidR="007D544A" w:rsidRPr="007D544A" w:rsidRDefault="007D544A" w:rsidP="007D544A">
            <w:pPr>
              <w:ind w:firstLine="0"/>
            </w:pPr>
            <w:r>
              <w:t>Hixon</w:t>
            </w:r>
          </w:p>
        </w:tc>
      </w:tr>
      <w:tr w:rsidR="007D544A" w:rsidRPr="007D544A" w14:paraId="1583615A" w14:textId="77777777" w:rsidTr="007D544A">
        <w:tc>
          <w:tcPr>
            <w:tcW w:w="2179" w:type="dxa"/>
            <w:shd w:val="clear" w:color="auto" w:fill="auto"/>
          </w:tcPr>
          <w:p w14:paraId="743C5D73" w14:textId="77777777" w:rsidR="007D544A" w:rsidRPr="007D544A" w:rsidRDefault="007D544A" w:rsidP="007D544A">
            <w:pPr>
              <w:ind w:firstLine="0"/>
            </w:pPr>
            <w:r>
              <w:t>Hosey</w:t>
            </w:r>
          </w:p>
        </w:tc>
        <w:tc>
          <w:tcPr>
            <w:tcW w:w="2179" w:type="dxa"/>
            <w:shd w:val="clear" w:color="auto" w:fill="auto"/>
          </w:tcPr>
          <w:p w14:paraId="4AD9FF23" w14:textId="77777777" w:rsidR="007D544A" w:rsidRPr="007D544A" w:rsidRDefault="007D544A" w:rsidP="007D544A">
            <w:pPr>
              <w:ind w:firstLine="0"/>
            </w:pPr>
            <w:r>
              <w:t>Howard</w:t>
            </w:r>
          </w:p>
        </w:tc>
        <w:tc>
          <w:tcPr>
            <w:tcW w:w="2180" w:type="dxa"/>
            <w:shd w:val="clear" w:color="auto" w:fill="auto"/>
          </w:tcPr>
          <w:p w14:paraId="281DAD05" w14:textId="77777777" w:rsidR="007D544A" w:rsidRPr="007D544A" w:rsidRDefault="007D544A" w:rsidP="007D544A">
            <w:pPr>
              <w:ind w:firstLine="0"/>
            </w:pPr>
            <w:r>
              <w:t>Huggins</w:t>
            </w:r>
          </w:p>
        </w:tc>
      </w:tr>
      <w:tr w:rsidR="007D544A" w:rsidRPr="007D544A" w14:paraId="01A9EB5D" w14:textId="77777777" w:rsidTr="007D544A">
        <w:tc>
          <w:tcPr>
            <w:tcW w:w="2179" w:type="dxa"/>
            <w:shd w:val="clear" w:color="auto" w:fill="auto"/>
          </w:tcPr>
          <w:p w14:paraId="6C3A6693" w14:textId="77777777" w:rsidR="007D544A" w:rsidRPr="007D544A" w:rsidRDefault="007D544A" w:rsidP="007D544A">
            <w:pPr>
              <w:ind w:firstLine="0"/>
            </w:pPr>
            <w:r>
              <w:t>Hyde</w:t>
            </w:r>
          </w:p>
        </w:tc>
        <w:tc>
          <w:tcPr>
            <w:tcW w:w="2179" w:type="dxa"/>
            <w:shd w:val="clear" w:color="auto" w:fill="auto"/>
          </w:tcPr>
          <w:p w14:paraId="177E0E0A" w14:textId="77777777" w:rsidR="007D544A" w:rsidRPr="007D544A" w:rsidRDefault="007D544A" w:rsidP="007D544A">
            <w:pPr>
              <w:ind w:firstLine="0"/>
            </w:pPr>
            <w:r>
              <w:t>Jefferson</w:t>
            </w:r>
          </w:p>
        </w:tc>
        <w:tc>
          <w:tcPr>
            <w:tcW w:w="2180" w:type="dxa"/>
            <w:shd w:val="clear" w:color="auto" w:fill="auto"/>
          </w:tcPr>
          <w:p w14:paraId="59ED5A31" w14:textId="77777777" w:rsidR="007D544A" w:rsidRPr="007D544A" w:rsidRDefault="007D544A" w:rsidP="007D544A">
            <w:pPr>
              <w:ind w:firstLine="0"/>
            </w:pPr>
            <w:r>
              <w:t>J. E. Johnson</w:t>
            </w:r>
          </w:p>
        </w:tc>
      </w:tr>
      <w:tr w:rsidR="007D544A" w:rsidRPr="007D544A" w14:paraId="298F76C1" w14:textId="77777777" w:rsidTr="007D544A">
        <w:tc>
          <w:tcPr>
            <w:tcW w:w="2179" w:type="dxa"/>
            <w:shd w:val="clear" w:color="auto" w:fill="auto"/>
          </w:tcPr>
          <w:p w14:paraId="6EB6EEED" w14:textId="77777777" w:rsidR="007D544A" w:rsidRPr="007D544A" w:rsidRDefault="007D544A" w:rsidP="007D544A">
            <w:pPr>
              <w:ind w:firstLine="0"/>
            </w:pPr>
            <w:r>
              <w:t>J. L. Johnson</w:t>
            </w:r>
          </w:p>
        </w:tc>
        <w:tc>
          <w:tcPr>
            <w:tcW w:w="2179" w:type="dxa"/>
            <w:shd w:val="clear" w:color="auto" w:fill="auto"/>
          </w:tcPr>
          <w:p w14:paraId="7AF8F760" w14:textId="77777777" w:rsidR="007D544A" w:rsidRPr="007D544A" w:rsidRDefault="007D544A" w:rsidP="007D544A">
            <w:pPr>
              <w:ind w:firstLine="0"/>
            </w:pPr>
            <w:r>
              <w:t>K. O. Johnson</w:t>
            </w:r>
          </w:p>
        </w:tc>
        <w:tc>
          <w:tcPr>
            <w:tcW w:w="2180" w:type="dxa"/>
            <w:shd w:val="clear" w:color="auto" w:fill="auto"/>
          </w:tcPr>
          <w:p w14:paraId="3C371E3A" w14:textId="77777777" w:rsidR="007D544A" w:rsidRPr="007D544A" w:rsidRDefault="007D544A" w:rsidP="007D544A">
            <w:pPr>
              <w:ind w:firstLine="0"/>
            </w:pPr>
            <w:r>
              <w:t>Jones</w:t>
            </w:r>
          </w:p>
        </w:tc>
      </w:tr>
      <w:tr w:rsidR="007D544A" w:rsidRPr="007D544A" w14:paraId="3381BA93" w14:textId="77777777" w:rsidTr="007D544A">
        <w:tc>
          <w:tcPr>
            <w:tcW w:w="2179" w:type="dxa"/>
            <w:shd w:val="clear" w:color="auto" w:fill="auto"/>
          </w:tcPr>
          <w:p w14:paraId="7FCBA23A" w14:textId="77777777" w:rsidR="007D544A" w:rsidRPr="007D544A" w:rsidRDefault="007D544A" w:rsidP="007D544A">
            <w:pPr>
              <w:ind w:firstLine="0"/>
            </w:pPr>
            <w:r>
              <w:t>Jordan</w:t>
            </w:r>
          </w:p>
        </w:tc>
        <w:tc>
          <w:tcPr>
            <w:tcW w:w="2179" w:type="dxa"/>
            <w:shd w:val="clear" w:color="auto" w:fill="auto"/>
          </w:tcPr>
          <w:p w14:paraId="421B7C4A" w14:textId="77777777" w:rsidR="007D544A" w:rsidRPr="007D544A" w:rsidRDefault="007D544A" w:rsidP="007D544A">
            <w:pPr>
              <w:ind w:firstLine="0"/>
            </w:pPr>
            <w:r>
              <w:t>King</w:t>
            </w:r>
          </w:p>
        </w:tc>
        <w:tc>
          <w:tcPr>
            <w:tcW w:w="2180" w:type="dxa"/>
            <w:shd w:val="clear" w:color="auto" w:fill="auto"/>
          </w:tcPr>
          <w:p w14:paraId="337BE80B" w14:textId="77777777" w:rsidR="007D544A" w:rsidRPr="007D544A" w:rsidRDefault="007D544A" w:rsidP="007D544A">
            <w:pPr>
              <w:ind w:firstLine="0"/>
            </w:pPr>
            <w:r>
              <w:t>Kirby</w:t>
            </w:r>
          </w:p>
        </w:tc>
      </w:tr>
      <w:tr w:rsidR="007D544A" w:rsidRPr="007D544A" w14:paraId="453AA619" w14:textId="77777777" w:rsidTr="007D544A">
        <w:tc>
          <w:tcPr>
            <w:tcW w:w="2179" w:type="dxa"/>
            <w:shd w:val="clear" w:color="auto" w:fill="auto"/>
          </w:tcPr>
          <w:p w14:paraId="12DF654F" w14:textId="77777777" w:rsidR="007D544A" w:rsidRPr="007D544A" w:rsidRDefault="007D544A" w:rsidP="007D544A">
            <w:pPr>
              <w:ind w:firstLine="0"/>
            </w:pPr>
            <w:r>
              <w:t>Ligon</w:t>
            </w:r>
          </w:p>
        </w:tc>
        <w:tc>
          <w:tcPr>
            <w:tcW w:w="2179" w:type="dxa"/>
            <w:shd w:val="clear" w:color="auto" w:fill="auto"/>
          </w:tcPr>
          <w:p w14:paraId="1F3E3B41" w14:textId="77777777" w:rsidR="007D544A" w:rsidRPr="007D544A" w:rsidRDefault="007D544A" w:rsidP="007D544A">
            <w:pPr>
              <w:ind w:firstLine="0"/>
            </w:pPr>
            <w:r>
              <w:t>Long</w:t>
            </w:r>
          </w:p>
        </w:tc>
        <w:tc>
          <w:tcPr>
            <w:tcW w:w="2180" w:type="dxa"/>
            <w:shd w:val="clear" w:color="auto" w:fill="auto"/>
          </w:tcPr>
          <w:p w14:paraId="3173DEE4" w14:textId="77777777" w:rsidR="007D544A" w:rsidRPr="007D544A" w:rsidRDefault="007D544A" w:rsidP="007D544A">
            <w:pPr>
              <w:ind w:firstLine="0"/>
            </w:pPr>
            <w:r>
              <w:t>Lowe</w:t>
            </w:r>
          </w:p>
        </w:tc>
      </w:tr>
      <w:tr w:rsidR="007D544A" w:rsidRPr="007D544A" w14:paraId="5E711FCB" w14:textId="77777777" w:rsidTr="007D544A">
        <w:tc>
          <w:tcPr>
            <w:tcW w:w="2179" w:type="dxa"/>
            <w:shd w:val="clear" w:color="auto" w:fill="auto"/>
          </w:tcPr>
          <w:p w14:paraId="7602DBAE" w14:textId="77777777" w:rsidR="007D544A" w:rsidRPr="007D544A" w:rsidRDefault="007D544A" w:rsidP="007D544A">
            <w:pPr>
              <w:ind w:firstLine="0"/>
            </w:pPr>
            <w:r>
              <w:t>Lucas</w:t>
            </w:r>
          </w:p>
        </w:tc>
        <w:tc>
          <w:tcPr>
            <w:tcW w:w="2179" w:type="dxa"/>
            <w:shd w:val="clear" w:color="auto" w:fill="auto"/>
          </w:tcPr>
          <w:p w14:paraId="66B290CE" w14:textId="77777777" w:rsidR="007D544A" w:rsidRPr="007D544A" w:rsidRDefault="007D544A" w:rsidP="007D544A">
            <w:pPr>
              <w:ind w:firstLine="0"/>
            </w:pPr>
            <w:r>
              <w:t>Magnuson</w:t>
            </w:r>
          </w:p>
        </w:tc>
        <w:tc>
          <w:tcPr>
            <w:tcW w:w="2180" w:type="dxa"/>
            <w:shd w:val="clear" w:color="auto" w:fill="auto"/>
          </w:tcPr>
          <w:p w14:paraId="6B6A0C92" w14:textId="77777777" w:rsidR="007D544A" w:rsidRPr="007D544A" w:rsidRDefault="007D544A" w:rsidP="007D544A">
            <w:pPr>
              <w:ind w:firstLine="0"/>
            </w:pPr>
            <w:r>
              <w:t>Matthews</w:t>
            </w:r>
          </w:p>
        </w:tc>
      </w:tr>
      <w:tr w:rsidR="007D544A" w:rsidRPr="007D544A" w14:paraId="3AD940B5" w14:textId="77777777" w:rsidTr="007D544A">
        <w:tc>
          <w:tcPr>
            <w:tcW w:w="2179" w:type="dxa"/>
            <w:shd w:val="clear" w:color="auto" w:fill="auto"/>
          </w:tcPr>
          <w:p w14:paraId="34DD982C" w14:textId="77777777" w:rsidR="007D544A" w:rsidRPr="007D544A" w:rsidRDefault="007D544A" w:rsidP="007D544A">
            <w:pPr>
              <w:ind w:firstLine="0"/>
            </w:pPr>
            <w:r>
              <w:t>May</w:t>
            </w:r>
          </w:p>
        </w:tc>
        <w:tc>
          <w:tcPr>
            <w:tcW w:w="2179" w:type="dxa"/>
            <w:shd w:val="clear" w:color="auto" w:fill="auto"/>
          </w:tcPr>
          <w:p w14:paraId="34239944" w14:textId="77777777" w:rsidR="007D544A" w:rsidRPr="007D544A" w:rsidRDefault="007D544A" w:rsidP="007D544A">
            <w:pPr>
              <w:ind w:firstLine="0"/>
            </w:pPr>
            <w:r>
              <w:t>McCabe</w:t>
            </w:r>
          </w:p>
        </w:tc>
        <w:tc>
          <w:tcPr>
            <w:tcW w:w="2180" w:type="dxa"/>
            <w:shd w:val="clear" w:color="auto" w:fill="auto"/>
          </w:tcPr>
          <w:p w14:paraId="54BB91E7" w14:textId="77777777" w:rsidR="007D544A" w:rsidRPr="007D544A" w:rsidRDefault="007D544A" w:rsidP="007D544A">
            <w:pPr>
              <w:ind w:firstLine="0"/>
            </w:pPr>
            <w:r>
              <w:t>McCravy</w:t>
            </w:r>
          </w:p>
        </w:tc>
      </w:tr>
      <w:tr w:rsidR="007D544A" w:rsidRPr="007D544A" w14:paraId="5AFF2BB7" w14:textId="77777777" w:rsidTr="007D544A">
        <w:tc>
          <w:tcPr>
            <w:tcW w:w="2179" w:type="dxa"/>
            <w:shd w:val="clear" w:color="auto" w:fill="auto"/>
          </w:tcPr>
          <w:p w14:paraId="3B9427E9" w14:textId="77777777" w:rsidR="007D544A" w:rsidRPr="007D544A" w:rsidRDefault="007D544A" w:rsidP="007D544A">
            <w:pPr>
              <w:ind w:firstLine="0"/>
            </w:pPr>
            <w:r>
              <w:t>McDaniel</w:t>
            </w:r>
          </w:p>
        </w:tc>
        <w:tc>
          <w:tcPr>
            <w:tcW w:w="2179" w:type="dxa"/>
            <w:shd w:val="clear" w:color="auto" w:fill="auto"/>
          </w:tcPr>
          <w:p w14:paraId="3DCBEC69" w14:textId="77777777" w:rsidR="007D544A" w:rsidRPr="007D544A" w:rsidRDefault="007D544A" w:rsidP="007D544A">
            <w:pPr>
              <w:ind w:firstLine="0"/>
            </w:pPr>
            <w:r>
              <w:t>McGarry</w:t>
            </w:r>
          </w:p>
        </w:tc>
        <w:tc>
          <w:tcPr>
            <w:tcW w:w="2180" w:type="dxa"/>
            <w:shd w:val="clear" w:color="auto" w:fill="auto"/>
          </w:tcPr>
          <w:p w14:paraId="53395F05" w14:textId="77777777" w:rsidR="007D544A" w:rsidRPr="007D544A" w:rsidRDefault="007D544A" w:rsidP="007D544A">
            <w:pPr>
              <w:ind w:firstLine="0"/>
            </w:pPr>
            <w:r>
              <w:t>McGinnis</w:t>
            </w:r>
          </w:p>
        </w:tc>
      </w:tr>
      <w:tr w:rsidR="007D544A" w:rsidRPr="007D544A" w14:paraId="6C6B6505" w14:textId="77777777" w:rsidTr="007D544A">
        <w:tc>
          <w:tcPr>
            <w:tcW w:w="2179" w:type="dxa"/>
            <w:shd w:val="clear" w:color="auto" w:fill="auto"/>
          </w:tcPr>
          <w:p w14:paraId="0A3CF0B6" w14:textId="77777777" w:rsidR="007D544A" w:rsidRPr="007D544A" w:rsidRDefault="007D544A" w:rsidP="007D544A">
            <w:pPr>
              <w:ind w:firstLine="0"/>
            </w:pPr>
            <w:r>
              <w:t>J. Moore</w:t>
            </w:r>
          </w:p>
        </w:tc>
        <w:tc>
          <w:tcPr>
            <w:tcW w:w="2179" w:type="dxa"/>
            <w:shd w:val="clear" w:color="auto" w:fill="auto"/>
          </w:tcPr>
          <w:p w14:paraId="5EEB38CD" w14:textId="77777777" w:rsidR="007D544A" w:rsidRPr="007D544A" w:rsidRDefault="007D544A" w:rsidP="007D544A">
            <w:pPr>
              <w:ind w:firstLine="0"/>
            </w:pPr>
            <w:r>
              <w:t>T. Moore</w:t>
            </w:r>
          </w:p>
        </w:tc>
        <w:tc>
          <w:tcPr>
            <w:tcW w:w="2180" w:type="dxa"/>
            <w:shd w:val="clear" w:color="auto" w:fill="auto"/>
          </w:tcPr>
          <w:p w14:paraId="00EF03A4" w14:textId="77777777" w:rsidR="007D544A" w:rsidRPr="007D544A" w:rsidRDefault="007D544A" w:rsidP="007D544A">
            <w:pPr>
              <w:ind w:firstLine="0"/>
            </w:pPr>
            <w:r>
              <w:t>Morgan</w:t>
            </w:r>
          </w:p>
        </w:tc>
      </w:tr>
      <w:tr w:rsidR="007D544A" w:rsidRPr="007D544A" w14:paraId="1CA6F45F" w14:textId="77777777" w:rsidTr="007D544A">
        <w:tc>
          <w:tcPr>
            <w:tcW w:w="2179" w:type="dxa"/>
            <w:shd w:val="clear" w:color="auto" w:fill="auto"/>
          </w:tcPr>
          <w:p w14:paraId="6F0F64BB" w14:textId="77777777" w:rsidR="007D544A" w:rsidRPr="007D544A" w:rsidRDefault="007D544A" w:rsidP="007D544A">
            <w:pPr>
              <w:ind w:firstLine="0"/>
            </w:pPr>
            <w:r>
              <w:t>D. C. Moss</w:t>
            </w:r>
          </w:p>
        </w:tc>
        <w:tc>
          <w:tcPr>
            <w:tcW w:w="2179" w:type="dxa"/>
            <w:shd w:val="clear" w:color="auto" w:fill="auto"/>
          </w:tcPr>
          <w:p w14:paraId="3C983F50" w14:textId="77777777" w:rsidR="007D544A" w:rsidRPr="007D544A" w:rsidRDefault="007D544A" w:rsidP="007D544A">
            <w:pPr>
              <w:ind w:firstLine="0"/>
            </w:pPr>
            <w:r>
              <w:t>Murray</w:t>
            </w:r>
          </w:p>
        </w:tc>
        <w:tc>
          <w:tcPr>
            <w:tcW w:w="2180" w:type="dxa"/>
            <w:shd w:val="clear" w:color="auto" w:fill="auto"/>
          </w:tcPr>
          <w:p w14:paraId="37C1B0C3" w14:textId="77777777" w:rsidR="007D544A" w:rsidRPr="007D544A" w:rsidRDefault="007D544A" w:rsidP="007D544A">
            <w:pPr>
              <w:ind w:firstLine="0"/>
            </w:pPr>
            <w:r>
              <w:t>B. Newton</w:t>
            </w:r>
          </w:p>
        </w:tc>
      </w:tr>
      <w:tr w:rsidR="007D544A" w:rsidRPr="007D544A" w14:paraId="4180D146" w14:textId="77777777" w:rsidTr="007D544A">
        <w:tc>
          <w:tcPr>
            <w:tcW w:w="2179" w:type="dxa"/>
            <w:shd w:val="clear" w:color="auto" w:fill="auto"/>
          </w:tcPr>
          <w:p w14:paraId="4BF99795" w14:textId="77777777" w:rsidR="007D544A" w:rsidRPr="007D544A" w:rsidRDefault="007D544A" w:rsidP="007D544A">
            <w:pPr>
              <w:ind w:firstLine="0"/>
            </w:pPr>
            <w:r>
              <w:t>W. Newton</w:t>
            </w:r>
          </w:p>
        </w:tc>
        <w:tc>
          <w:tcPr>
            <w:tcW w:w="2179" w:type="dxa"/>
            <w:shd w:val="clear" w:color="auto" w:fill="auto"/>
          </w:tcPr>
          <w:p w14:paraId="41391C60" w14:textId="77777777" w:rsidR="007D544A" w:rsidRPr="007D544A" w:rsidRDefault="007D544A" w:rsidP="007D544A">
            <w:pPr>
              <w:ind w:firstLine="0"/>
            </w:pPr>
            <w:r>
              <w:t>Nutt</w:t>
            </w:r>
          </w:p>
        </w:tc>
        <w:tc>
          <w:tcPr>
            <w:tcW w:w="2180" w:type="dxa"/>
            <w:shd w:val="clear" w:color="auto" w:fill="auto"/>
          </w:tcPr>
          <w:p w14:paraId="47026245" w14:textId="77777777" w:rsidR="007D544A" w:rsidRPr="007D544A" w:rsidRDefault="007D544A" w:rsidP="007D544A">
            <w:pPr>
              <w:ind w:firstLine="0"/>
            </w:pPr>
            <w:r>
              <w:t>Oremus</w:t>
            </w:r>
          </w:p>
        </w:tc>
      </w:tr>
      <w:tr w:rsidR="007D544A" w:rsidRPr="007D544A" w14:paraId="3084D078" w14:textId="77777777" w:rsidTr="007D544A">
        <w:tc>
          <w:tcPr>
            <w:tcW w:w="2179" w:type="dxa"/>
            <w:shd w:val="clear" w:color="auto" w:fill="auto"/>
          </w:tcPr>
          <w:p w14:paraId="05E94CF7" w14:textId="77777777" w:rsidR="007D544A" w:rsidRPr="007D544A" w:rsidRDefault="007D544A" w:rsidP="007D544A">
            <w:pPr>
              <w:ind w:firstLine="0"/>
            </w:pPr>
            <w:r>
              <w:t>Ott</w:t>
            </w:r>
          </w:p>
        </w:tc>
        <w:tc>
          <w:tcPr>
            <w:tcW w:w="2179" w:type="dxa"/>
            <w:shd w:val="clear" w:color="auto" w:fill="auto"/>
          </w:tcPr>
          <w:p w14:paraId="623A4DBC" w14:textId="77777777" w:rsidR="007D544A" w:rsidRPr="007D544A" w:rsidRDefault="007D544A" w:rsidP="007D544A">
            <w:pPr>
              <w:ind w:firstLine="0"/>
            </w:pPr>
            <w:r>
              <w:t>Pendarvis</w:t>
            </w:r>
          </w:p>
        </w:tc>
        <w:tc>
          <w:tcPr>
            <w:tcW w:w="2180" w:type="dxa"/>
            <w:shd w:val="clear" w:color="auto" w:fill="auto"/>
          </w:tcPr>
          <w:p w14:paraId="71C5135D" w14:textId="77777777" w:rsidR="007D544A" w:rsidRPr="007D544A" w:rsidRDefault="007D544A" w:rsidP="007D544A">
            <w:pPr>
              <w:ind w:firstLine="0"/>
            </w:pPr>
            <w:r>
              <w:t>Pope</w:t>
            </w:r>
          </w:p>
        </w:tc>
      </w:tr>
      <w:tr w:rsidR="007D544A" w:rsidRPr="007D544A" w14:paraId="04C42CE4" w14:textId="77777777" w:rsidTr="007D544A">
        <w:tc>
          <w:tcPr>
            <w:tcW w:w="2179" w:type="dxa"/>
            <w:shd w:val="clear" w:color="auto" w:fill="auto"/>
          </w:tcPr>
          <w:p w14:paraId="723E64D5" w14:textId="77777777" w:rsidR="007D544A" w:rsidRPr="007D544A" w:rsidRDefault="007D544A" w:rsidP="007D544A">
            <w:pPr>
              <w:ind w:firstLine="0"/>
            </w:pPr>
            <w:r>
              <w:t>Rivers</w:t>
            </w:r>
          </w:p>
        </w:tc>
        <w:tc>
          <w:tcPr>
            <w:tcW w:w="2179" w:type="dxa"/>
            <w:shd w:val="clear" w:color="auto" w:fill="auto"/>
          </w:tcPr>
          <w:p w14:paraId="5EAF2607" w14:textId="77777777" w:rsidR="007D544A" w:rsidRPr="007D544A" w:rsidRDefault="007D544A" w:rsidP="007D544A">
            <w:pPr>
              <w:ind w:firstLine="0"/>
            </w:pPr>
            <w:r>
              <w:t>Robinson</w:t>
            </w:r>
          </w:p>
        </w:tc>
        <w:tc>
          <w:tcPr>
            <w:tcW w:w="2180" w:type="dxa"/>
            <w:shd w:val="clear" w:color="auto" w:fill="auto"/>
          </w:tcPr>
          <w:p w14:paraId="0052D50E" w14:textId="77777777" w:rsidR="007D544A" w:rsidRPr="007D544A" w:rsidRDefault="007D544A" w:rsidP="007D544A">
            <w:pPr>
              <w:ind w:firstLine="0"/>
            </w:pPr>
            <w:r>
              <w:t>Rose</w:t>
            </w:r>
          </w:p>
        </w:tc>
      </w:tr>
      <w:tr w:rsidR="007D544A" w:rsidRPr="007D544A" w14:paraId="515137E8" w14:textId="77777777" w:rsidTr="007D544A">
        <w:tc>
          <w:tcPr>
            <w:tcW w:w="2179" w:type="dxa"/>
            <w:shd w:val="clear" w:color="auto" w:fill="auto"/>
          </w:tcPr>
          <w:p w14:paraId="74FAE026" w14:textId="77777777" w:rsidR="007D544A" w:rsidRPr="007D544A" w:rsidRDefault="007D544A" w:rsidP="007D544A">
            <w:pPr>
              <w:ind w:firstLine="0"/>
            </w:pPr>
            <w:r>
              <w:t>Rutherford</w:t>
            </w:r>
          </w:p>
        </w:tc>
        <w:tc>
          <w:tcPr>
            <w:tcW w:w="2179" w:type="dxa"/>
            <w:shd w:val="clear" w:color="auto" w:fill="auto"/>
          </w:tcPr>
          <w:p w14:paraId="5775F84B" w14:textId="77777777" w:rsidR="007D544A" w:rsidRPr="007D544A" w:rsidRDefault="007D544A" w:rsidP="007D544A">
            <w:pPr>
              <w:ind w:firstLine="0"/>
            </w:pPr>
            <w:r>
              <w:t>Sandifer</w:t>
            </w:r>
          </w:p>
        </w:tc>
        <w:tc>
          <w:tcPr>
            <w:tcW w:w="2180" w:type="dxa"/>
            <w:shd w:val="clear" w:color="auto" w:fill="auto"/>
          </w:tcPr>
          <w:p w14:paraId="63C32AE3" w14:textId="77777777" w:rsidR="007D544A" w:rsidRPr="007D544A" w:rsidRDefault="007D544A" w:rsidP="007D544A">
            <w:pPr>
              <w:ind w:firstLine="0"/>
            </w:pPr>
            <w:r>
              <w:t>Simrill</w:t>
            </w:r>
          </w:p>
        </w:tc>
      </w:tr>
      <w:tr w:rsidR="007D544A" w:rsidRPr="007D544A" w14:paraId="5038119C" w14:textId="77777777" w:rsidTr="007D544A">
        <w:tc>
          <w:tcPr>
            <w:tcW w:w="2179" w:type="dxa"/>
            <w:shd w:val="clear" w:color="auto" w:fill="auto"/>
          </w:tcPr>
          <w:p w14:paraId="33DA9945" w14:textId="77777777" w:rsidR="007D544A" w:rsidRPr="007D544A" w:rsidRDefault="007D544A" w:rsidP="007D544A">
            <w:pPr>
              <w:ind w:firstLine="0"/>
            </w:pPr>
            <w:r>
              <w:t>G. M. Smith</w:t>
            </w:r>
          </w:p>
        </w:tc>
        <w:tc>
          <w:tcPr>
            <w:tcW w:w="2179" w:type="dxa"/>
            <w:shd w:val="clear" w:color="auto" w:fill="auto"/>
          </w:tcPr>
          <w:p w14:paraId="6436CBAC" w14:textId="77777777" w:rsidR="007D544A" w:rsidRPr="007D544A" w:rsidRDefault="007D544A" w:rsidP="007D544A">
            <w:pPr>
              <w:ind w:firstLine="0"/>
            </w:pPr>
            <w:r>
              <w:t>G. R. Smith</w:t>
            </w:r>
          </w:p>
        </w:tc>
        <w:tc>
          <w:tcPr>
            <w:tcW w:w="2180" w:type="dxa"/>
            <w:shd w:val="clear" w:color="auto" w:fill="auto"/>
          </w:tcPr>
          <w:p w14:paraId="25307CFF" w14:textId="77777777" w:rsidR="007D544A" w:rsidRPr="007D544A" w:rsidRDefault="007D544A" w:rsidP="007D544A">
            <w:pPr>
              <w:ind w:firstLine="0"/>
            </w:pPr>
            <w:r>
              <w:t>M. M. Smith</w:t>
            </w:r>
          </w:p>
        </w:tc>
      </w:tr>
      <w:tr w:rsidR="007D544A" w:rsidRPr="007D544A" w14:paraId="2CBEA7CC" w14:textId="77777777" w:rsidTr="007D544A">
        <w:tc>
          <w:tcPr>
            <w:tcW w:w="2179" w:type="dxa"/>
            <w:shd w:val="clear" w:color="auto" w:fill="auto"/>
          </w:tcPr>
          <w:p w14:paraId="120878BF" w14:textId="77777777" w:rsidR="007D544A" w:rsidRPr="007D544A" w:rsidRDefault="007D544A" w:rsidP="007D544A">
            <w:pPr>
              <w:ind w:firstLine="0"/>
            </w:pPr>
            <w:r>
              <w:t>Stavrinakis</w:t>
            </w:r>
          </w:p>
        </w:tc>
        <w:tc>
          <w:tcPr>
            <w:tcW w:w="2179" w:type="dxa"/>
            <w:shd w:val="clear" w:color="auto" w:fill="auto"/>
          </w:tcPr>
          <w:p w14:paraId="6A0D0084" w14:textId="77777777" w:rsidR="007D544A" w:rsidRPr="007D544A" w:rsidRDefault="007D544A" w:rsidP="007D544A">
            <w:pPr>
              <w:ind w:firstLine="0"/>
            </w:pPr>
            <w:r>
              <w:t>Taylor</w:t>
            </w:r>
          </w:p>
        </w:tc>
        <w:tc>
          <w:tcPr>
            <w:tcW w:w="2180" w:type="dxa"/>
            <w:shd w:val="clear" w:color="auto" w:fill="auto"/>
          </w:tcPr>
          <w:p w14:paraId="0FD9AC96" w14:textId="77777777" w:rsidR="007D544A" w:rsidRPr="007D544A" w:rsidRDefault="007D544A" w:rsidP="007D544A">
            <w:pPr>
              <w:ind w:firstLine="0"/>
            </w:pPr>
            <w:r>
              <w:t>Tedder</w:t>
            </w:r>
          </w:p>
        </w:tc>
      </w:tr>
      <w:tr w:rsidR="007D544A" w:rsidRPr="007D544A" w14:paraId="19277478" w14:textId="77777777" w:rsidTr="007D544A">
        <w:tc>
          <w:tcPr>
            <w:tcW w:w="2179" w:type="dxa"/>
            <w:shd w:val="clear" w:color="auto" w:fill="auto"/>
          </w:tcPr>
          <w:p w14:paraId="29380485" w14:textId="77777777" w:rsidR="007D544A" w:rsidRPr="007D544A" w:rsidRDefault="007D544A" w:rsidP="007D544A">
            <w:pPr>
              <w:ind w:firstLine="0"/>
            </w:pPr>
            <w:r>
              <w:t>Thayer</w:t>
            </w:r>
          </w:p>
        </w:tc>
        <w:tc>
          <w:tcPr>
            <w:tcW w:w="2179" w:type="dxa"/>
            <w:shd w:val="clear" w:color="auto" w:fill="auto"/>
          </w:tcPr>
          <w:p w14:paraId="651219C3" w14:textId="77777777" w:rsidR="007D544A" w:rsidRPr="007D544A" w:rsidRDefault="007D544A" w:rsidP="007D544A">
            <w:pPr>
              <w:ind w:firstLine="0"/>
            </w:pPr>
            <w:r>
              <w:t>Thigpen</w:t>
            </w:r>
          </w:p>
        </w:tc>
        <w:tc>
          <w:tcPr>
            <w:tcW w:w="2180" w:type="dxa"/>
            <w:shd w:val="clear" w:color="auto" w:fill="auto"/>
          </w:tcPr>
          <w:p w14:paraId="02733791" w14:textId="77777777" w:rsidR="007D544A" w:rsidRPr="007D544A" w:rsidRDefault="007D544A" w:rsidP="007D544A">
            <w:pPr>
              <w:ind w:firstLine="0"/>
            </w:pPr>
            <w:r>
              <w:t>Trantham</w:t>
            </w:r>
          </w:p>
        </w:tc>
      </w:tr>
      <w:tr w:rsidR="007D544A" w:rsidRPr="007D544A" w14:paraId="0C7FDDD8" w14:textId="77777777" w:rsidTr="007D544A">
        <w:tc>
          <w:tcPr>
            <w:tcW w:w="2179" w:type="dxa"/>
            <w:shd w:val="clear" w:color="auto" w:fill="auto"/>
          </w:tcPr>
          <w:p w14:paraId="19ABDB51" w14:textId="77777777" w:rsidR="007D544A" w:rsidRPr="007D544A" w:rsidRDefault="007D544A" w:rsidP="007D544A">
            <w:pPr>
              <w:ind w:firstLine="0"/>
            </w:pPr>
            <w:r>
              <w:t>Weeks</w:t>
            </w:r>
          </w:p>
        </w:tc>
        <w:tc>
          <w:tcPr>
            <w:tcW w:w="2179" w:type="dxa"/>
            <w:shd w:val="clear" w:color="auto" w:fill="auto"/>
          </w:tcPr>
          <w:p w14:paraId="710973FC" w14:textId="77777777" w:rsidR="007D544A" w:rsidRPr="007D544A" w:rsidRDefault="007D544A" w:rsidP="007D544A">
            <w:pPr>
              <w:ind w:firstLine="0"/>
            </w:pPr>
            <w:r>
              <w:t>West</w:t>
            </w:r>
          </w:p>
        </w:tc>
        <w:tc>
          <w:tcPr>
            <w:tcW w:w="2180" w:type="dxa"/>
            <w:shd w:val="clear" w:color="auto" w:fill="auto"/>
          </w:tcPr>
          <w:p w14:paraId="12B38848" w14:textId="77777777" w:rsidR="007D544A" w:rsidRPr="007D544A" w:rsidRDefault="007D544A" w:rsidP="007D544A">
            <w:pPr>
              <w:ind w:firstLine="0"/>
            </w:pPr>
            <w:r>
              <w:t>Wetmore</w:t>
            </w:r>
          </w:p>
        </w:tc>
      </w:tr>
      <w:tr w:rsidR="007D544A" w:rsidRPr="007D544A" w14:paraId="4E0B7794" w14:textId="77777777" w:rsidTr="007D544A">
        <w:tc>
          <w:tcPr>
            <w:tcW w:w="2179" w:type="dxa"/>
            <w:shd w:val="clear" w:color="auto" w:fill="auto"/>
          </w:tcPr>
          <w:p w14:paraId="206E56FA" w14:textId="77777777" w:rsidR="007D544A" w:rsidRPr="007D544A" w:rsidRDefault="007D544A" w:rsidP="007D544A">
            <w:pPr>
              <w:ind w:firstLine="0"/>
            </w:pPr>
            <w:r>
              <w:t>Wheeler</w:t>
            </w:r>
          </w:p>
        </w:tc>
        <w:tc>
          <w:tcPr>
            <w:tcW w:w="2179" w:type="dxa"/>
            <w:shd w:val="clear" w:color="auto" w:fill="auto"/>
          </w:tcPr>
          <w:p w14:paraId="440B6E71" w14:textId="77777777" w:rsidR="007D544A" w:rsidRPr="007D544A" w:rsidRDefault="007D544A" w:rsidP="007D544A">
            <w:pPr>
              <w:ind w:firstLine="0"/>
            </w:pPr>
            <w:r>
              <w:t>White</w:t>
            </w:r>
          </w:p>
        </w:tc>
        <w:tc>
          <w:tcPr>
            <w:tcW w:w="2180" w:type="dxa"/>
            <w:shd w:val="clear" w:color="auto" w:fill="auto"/>
          </w:tcPr>
          <w:p w14:paraId="0598B2AE" w14:textId="77777777" w:rsidR="007D544A" w:rsidRPr="007D544A" w:rsidRDefault="007D544A" w:rsidP="007D544A">
            <w:pPr>
              <w:ind w:firstLine="0"/>
            </w:pPr>
            <w:r>
              <w:t>Whitmire</w:t>
            </w:r>
          </w:p>
        </w:tc>
      </w:tr>
      <w:tr w:rsidR="007D544A" w:rsidRPr="007D544A" w14:paraId="41CF8455" w14:textId="77777777" w:rsidTr="007D544A">
        <w:tc>
          <w:tcPr>
            <w:tcW w:w="2179" w:type="dxa"/>
            <w:shd w:val="clear" w:color="auto" w:fill="auto"/>
          </w:tcPr>
          <w:p w14:paraId="28F755B7" w14:textId="77777777" w:rsidR="007D544A" w:rsidRPr="007D544A" w:rsidRDefault="007D544A" w:rsidP="007D544A">
            <w:pPr>
              <w:keepNext/>
              <w:ind w:firstLine="0"/>
            </w:pPr>
            <w:r>
              <w:t>R. Williams</w:t>
            </w:r>
          </w:p>
        </w:tc>
        <w:tc>
          <w:tcPr>
            <w:tcW w:w="2179" w:type="dxa"/>
            <w:shd w:val="clear" w:color="auto" w:fill="auto"/>
          </w:tcPr>
          <w:p w14:paraId="33A00501" w14:textId="77777777" w:rsidR="007D544A" w:rsidRPr="007D544A" w:rsidRDefault="007D544A" w:rsidP="007D544A">
            <w:pPr>
              <w:keepNext/>
              <w:ind w:firstLine="0"/>
            </w:pPr>
            <w:r>
              <w:t>S. Williams</w:t>
            </w:r>
          </w:p>
        </w:tc>
        <w:tc>
          <w:tcPr>
            <w:tcW w:w="2180" w:type="dxa"/>
            <w:shd w:val="clear" w:color="auto" w:fill="auto"/>
          </w:tcPr>
          <w:p w14:paraId="1CECC1B2" w14:textId="77777777" w:rsidR="007D544A" w:rsidRPr="007D544A" w:rsidRDefault="007D544A" w:rsidP="007D544A">
            <w:pPr>
              <w:keepNext/>
              <w:ind w:firstLine="0"/>
            </w:pPr>
            <w:r>
              <w:t>Willis</w:t>
            </w:r>
          </w:p>
        </w:tc>
      </w:tr>
      <w:tr w:rsidR="007D544A" w:rsidRPr="007D544A" w14:paraId="68E3B883" w14:textId="77777777" w:rsidTr="007D544A">
        <w:tc>
          <w:tcPr>
            <w:tcW w:w="2179" w:type="dxa"/>
            <w:shd w:val="clear" w:color="auto" w:fill="auto"/>
          </w:tcPr>
          <w:p w14:paraId="51149355" w14:textId="77777777" w:rsidR="007D544A" w:rsidRPr="007D544A" w:rsidRDefault="007D544A" w:rsidP="007D544A">
            <w:pPr>
              <w:keepNext/>
              <w:ind w:firstLine="0"/>
            </w:pPr>
            <w:r>
              <w:t>Wooten</w:t>
            </w:r>
          </w:p>
        </w:tc>
        <w:tc>
          <w:tcPr>
            <w:tcW w:w="2179" w:type="dxa"/>
            <w:shd w:val="clear" w:color="auto" w:fill="auto"/>
          </w:tcPr>
          <w:p w14:paraId="1D6517A5" w14:textId="77777777" w:rsidR="007D544A" w:rsidRPr="007D544A" w:rsidRDefault="007D544A" w:rsidP="007D544A">
            <w:pPr>
              <w:keepNext/>
              <w:ind w:firstLine="0"/>
            </w:pPr>
            <w:r>
              <w:t>Yow</w:t>
            </w:r>
          </w:p>
        </w:tc>
        <w:tc>
          <w:tcPr>
            <w:tcW w:w="2180" w:type="dxa"/>
            <w:shd w:val="clear" w:color="auto" w:fill="auto"/>
          </w:tcPr>
          <w:p w14:paraId="4A48E0C5" w14:textId="77777777" w:rsidR="007D544A" w:rsidRPr="007D544A" w:rsidRDefault="007D544A" w:rsidP="007D544A">
            <w:pPr>
              <w:keepNext/>
              <w:ind w:firstLine="0"/>
            </w:pPr>
          </w:p>
        </w:tc>
      </w:tr>
    </w:tbl>
    <w:p w14:paraId="032A565B" w14:textId="77777777" w:rsidR="007D544A" w:rsidRDefault="007D544A" w:rsidP="007D544A"/>
    <w:p w14:paraId="0A3F8F98" w14:textId="77777777" w:rsidR="007D544A" w:rsidRDefault="007D544A" w:rsidP="007D544A">
      <w:pPr>
        <w:jc w:val="center"/>
        <w:rPr>
          <w:b/>
        </w:rPr>
      </w:pPr>
      <w:r w:rsidRPr="007D544A">
        <w:rPr>
          <w:b/>
        </w:rPr>
        <w:t>Total--113</w:t>
      </w:r>
    </w:p>
    <w:p w14:paraId="437465FB" w14:textId="77777777" w:rsidR="007D544A" w:rsidRDefault="007D544A" w:rsidP="007D544A">
      <w:pPr>
        <w:jc w:val="center"/>
        <w:rPr>
          <w:b/>
        </w:rPr>
      </w:pPr>
    </w:p>
    <w:p w14:paraId="63791BA6" w14:textId="77777777" w:rsidR="007D544A" w:rsidRDefault="007D544A" w:rsidP="007D544A">
      <w:pPr>
        <w:ind w:firstLine="0"/>
      </w:pPr>
      <w:r w:rsidRPr="007D544A">
        <w:t xml:space="preserve"> </w:t>
      </w:r>
      <w:r>
        <w:t>Those who voted in the negative are:</w:t>
      </w:r>
    </w:p>
    <w:p w14:paraId="3826992E" w14:textId="77777777" w:rsidR="007D544A" w:rsidRDefault="007D544A" w:rsidP="007D544A"/>
    <w:p w14:paraId="3BCF4670" w14:textId="77777777" w:rsidR="007D544A" w:rsidRDefault="007D544A" w:rsidP="007D544A">
      <w:pPr>
        <w:jc w:val="center"/>
        <w:rPr>
          <w:b/>
        </w:rPr>
      </w:pPr>
      <w:r w:rsidRPr="007D544A">
        <w:rPr>
          <w:b/>
        </w:rPr>
        <w:t>Total--0</w:t>
      </w:r>
    </w:p>
    <w:p w14:paraId="19CE1087" w14:textId="77777777" w:rsidR="007D544A" w:rsidRDefault="007D544A" w:rsidP="007D544A">
      <w:pPr>
        <w:jc w:val="center"/>
        <w:rPr>
          <w:b/>
        </w:rPr>
      </w:pPr>
    </w:p>
    <w:p w14:paraId="115CDCB8" w14:textId="77777777" w:rsidR="007D544A" w:rsidRDefault="007D544A" w:rsidP="007D544A">
      <w:r>
        <w:t xml:space="preserve">Section 101 was adopted. </w:t>
      </w:r>
    </w:p>
    <w:p w14:paraId="328C31DF" w14:textId="77777777" w:rsidR="007D544A" w:rsidRDefault="007D544A" w:rsidP="007D544A"/>
    <w:p w14:paraId="4762063D" w14:textId="77777777" w:rsidR="007D544A" w:rsidRDefault="007D544A" w:rsidP="007D544A">
      <w:pPr>
        <w:keepNext/>
        <w:jc w:val="center"/>
        <w:rPr>
          <w:b/>
        </w:rPr>
      </w:pPr>
      <w:r w:rsidRPr="007D544A">
        <w:rPr>
          <w:b/>
        </w:rPr>
        <w:t>SECTION 102</w:t>
      </w:r>
    </w:p>
    <w:p w14:paraId="16961DEA" w14:textId="77777777" w:rsidR="007D544A" w:rsidRDefault="007D544A" w:rsidP="007D544A">
      <w:r>
        <w:t xml:space="preserve">The yeas and nays were taken resulting as follows: </w:t>
      </w:r>
    </w:p>
    <w:p w14:paraId="180665FD" w14:textId="77777777" w:rsidR="007D544A" w:rsidRDefault="007D544A" w:rsidP="007D544A">
      <w:pPr>
        <w:jc w:val="center"/>
      </w:pPr>
      <w:r>
        <w:t xml:space="preserve"> </w:t>
      </w:r>
      <w:bookmarkStart w:id="111" w:name="vote_start239"/>
      <w:bookmarkEnd w:id="111"/>
      <w:r>
        <w:t>Yeas 82; Nays 0</w:t>
      </w:r>
    </w:p>
    <w:p w14:paraId="4883556E" w14:textId="77777777" w:rsidR="007D544A" w:rsidRDefault="007D544A" w:rsidP="007D544A">
      <w:pPr>
        <w:jc w:val="center"/>
      </w:pPr>
    </w:p>
    <w:p w14:paraId="7171317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A9935C0" w14:textId="77777777" w:rsidTr="007D544A">
        <w:tc>
          <w:tcPr>
            <w:tcW w:w="2179" w:type="dxa"/>
            <w:shd w:val="clear" w:color="auto" w:fill="auto"/>
          </w:tcPr>
          <w:p w14:paraId="1E841154" w14:textId="77777777" w:rsidR="007D544A" w:rsidRPr="007D544A" w:rsidRDefault="007D544A" w:rsidP="007D544A">
            <w:pPr>
              <w:keepNext/>
              <w:ind w:firstLine="0"/>
            </w:pPr>
            <w:r>
              <w:t>Allison</w:t>
            </w:r>
          </w:p>
        </w:tc>
        <w:tc>
          <w:tcPr>
            <w:tcW w:w="2179" w:type="dxa"/>
            <w:shd w:val="clear" w:color="auto" w:fill="auto"/>
          </w:tcPr>
          <w:p w14:paraId="4B998EAB" w14:textId="77777777" w:rsidR="007D544A" w:rsidRPr="007D544A" w:rsidRDefault="007D544A" w:rsidP="007D544A">
            <w:pPr>
              <w:keepNext/>
              <w:ind w:firstLine="0"/>
            </w:pPr>
            <w:r>
              <w:t>Anderson</w:t>
            </w:r>
          </w:p>
        </w:tc>
        <w:tc>
          <w:tcPr>
            <w:tcW w:w="2180" w:type="dxa"/>
            <w:shd w:val="clear" w:color="auto" w:fill="auto"/>
          </w:tcPr>
          <w:p w14:paraId="5D031714" w14:textId="77777777" w:rsidR="007D544A" w:rsidRPr="007D544A" w:rsidRDefault="007D544A" w:rsidP="007D544A">
            <w:pPr>
              <w:keepNext/>
              <w:ind w:firstLine="0"/>
            </w:pPr>
            <w:r>
              <w:t>Atkinson</w:t>
            </w:r>
          </w:p>
        </w:tc>
      </w:tr>
      <w:tr w:rsidR="007D544A" w:rsidRPr="007D544A" w14:paraId="66113802" w14:textId="77777777" w:rsidTr="007D544A">
        <w:tc>
          <w:tcPr>
            <w:tcW w:w="2179" w:type="dxa"/>
            <w:shd w:val="clear" w:color="auto" w:fill="auto"/>
          </w:tcPr>
          <w:p w14:paraId="42AFFEA3" w14:textId="77777777" w:rsidR="007D544A" w:rsidRPr="007D544A" w:rsidRDefault="007D544A" w:rsidP="007D544A">
            <w:pPr>
              <w:ind w:firstLine="0"/>
            </w:pPr>
            <w:r>
              <w:t>Bailey</w:t>
            </w:r>
          </w:p>
        </w:tc>
        <w:tc>
          <w:tcPr>
            <w:tcW w:w="2179" w:type="dxa"/>
            <w:shd w:val="clear" w:color="auto" w:fill="auto"/>
          </w:tcPr>
          <w:p w14:paraId="74C87EAA" w14:textId="77777777" w:rsidR="007D544A" w:rsidRPr="007D544A" w:rsidRDefault="007D544A" w:rsidP="007D544A">
            <w:pPr>
              <w:ind w:firstLine="0"/>
            </w:pPr>
            <w:r>
              <w:t>Ballentine</w:t>
            </w:r>
          </w:p>
        </w:tc>
        <w:tc>
          <w:tcPr>
            <w:tcW w:w="2180" w:type="dxa"/>
            <w:shd w:val="clear" w:color="auto" w:fill="auto"/>
          </w:tcPr>
          <w:p w14:paraId="4AB03C97" w14:textId="77777777" w:rsidR="007D544A" w:rsidRPr="007D544A" w:rsidRDefault="007D544A" w:rsidP="007D544A">
            <w:pPr>
              <w:ind w:firstLine="0"/>
            </w:pPr>
            <w:r>
              <w:t>Bennett</w:t>
            </w:r>
          </w:p>
        </w:tc>
      </w:tr>
      <w:tr w:rsidR="007D544A" w:rsidRPr="007D544A" w14:paraId="33FBBFB2" w14:textId="77777777" w:rsidTr="007D544A">
        <w:tc>
          <w:tcPr>
            <w:tcW w:w="2179" w:type="dxa"/>
            <w:shd w:val="clear" w:color="auto" w:fill="auto"/>
          </w:tcPr>
          <w:p w14:paraId="3D9E85AF" w14:textId="77777777" w:rsidR="007D544A" w:rsidRPr="007D544A" w:rsidRDefault="007D544A" w:rsidP="007D544A">
            <w:pPr>
              <w:ind w:firstLine="0"/>
            </w:pPr>
            <w:r>
              <w:t>Blackwell</w:t>
            </w:r>
          </w:p>
        </w:tc>
        <w:tc>
          <w:tcPr>
            <w:tcW w:w="2179" w:type="dxa"/>
            <w:shd w:val="clear" w:color="auto" w:fill="auto"/>
          </w:tcPr>
          <w:p w14:paraId="057B6611" w14:textId="77777777" w:rsidR="007D544A" w:rsidRPr="007D544A" w:rsidRDefault="007D544A" w:rsidP="007D544A">
            <w:pPr>
              <w:ind w:firstLine="0"/>
            </w:pPr>
            <w:r>
              <w:t>Bradley</w:t>
            </w:r>
          </w:p>
        </w:tc>
        <w:tc>
          <w:tcPr>
            <w:tcW w:w="2180" w:type="dxa"/>
            <w:shd w:val="clear" w:color="auto" w:fill="auto"/>
          </w:tcPr>
          <w:p w14:paraId="6A074555" w14:textId="77777777" w:rsidR="007D544A" w:rsidRPr="007D544A" w:rsidRDefault="007D544A" w:rsidP="007D544A">
            <w:pPr>
              <w:ind w:firstLine="0"/>
            </w:pPr>
            <w:r>
              <w:t>Brawley</w:t>
            </w:r>
          </w:p>
        </w:tc>
      </w:tr>
      <w:tr w:rsidR="007D544A" w:rsidRPr="007D544A" w14:paraId="2D5079FF" w14:textId="77777777" w:rsidTr="007D544A">
        <w:tc>
          <w:tcPr>
            <w:tcW w:w="2179" w:type="dxa"/>
            <w:shd w:val="clear" w:color="auto" w:fill="auto"/>
          </w:tcPr>
          <w:p w14:paraId="5BF5E621" w14:textId="77777777" w:rsidR="007D544A" w:rsidRPr="007D544A" w:rsidRDefault="007D544A" w:rsidP="007D544A">
            <w:pPr>
              <w:ind w:firstLine="0"/>
            </w:pPr>
            <w:r>
              <w:t>Bryant</w:t>
            </w:r>
          </w:p>
        </w:tc>
        <w:tc>
          <w:tcPr>
            <w:tcW w:w="2179" w:type="dxa"/>
            <w:shd w:val="clear" w:color="auto" w:fill="auto"/>
          </w:tcPr>
          <w:p w14:paraId="038A715C" w14:textId="77777777" w:rsidR="007D544A" w:rsidRPr="007D544A" w:rsidRDefault="007D544A" w:rsidP="007D544A">
            <w:pPr>
              <w:ind w:firstLine="0"/>
            </w:pPr>
            <w:r>
              <w:t>Burns</w:t>
            </w:r>
          </w:p>
        </w:tc>
        <w:tc>
          <w:tcPr>
            <w:tcW w:w="2180" w:type="dxa"/>
            <w:shd w:val="clear" w:color="auto" w:fill="auto"/>
          </w:tcPr>
          <w:p w14:paraId="712B8314" w14:textId="77777777" w:rsidR="007D544A" w:rsidRPr="007D544A" w:rsidRDefault="007D544A" w:rsidP="007D544A">
            <w:pPr>
              <w:ind w:firstLine="0"/>
            </w:pPr>
            <w:r>
              <w:t>Calhoon</w:t>
            </w:r>
          </w:p>
        </w:tc>
      </w:tr>
      <w:tr w:rsidR="007D544A" w:rsidRPr="007D544A" w14:paraId="03360EA8" w14:textId="77777777" w:rsidTr="007D544A">
        <w:tc>
          <w:tcPr>
            <w:tcW w:w="2179" w:type="dxa"/>
            <w:shd w:val="clear" w:color="auto" w:fill="auto"/>
          </w:tcPr>
          <w:p w14:paraId="0364FC7D" w14:textId="77777777" w:rsidR="007D544A" w:rsidRPr="007D544A" w:rsidRDefault="007D544A" w:rsidP="007D544A">
            <w:pPr>
              <w:ind w:firstLine="0"/>
            </w:pPr>
            <w:r>
              <w:t>Carter</w:t>
            </w:r>
          </w:p>
        </w:tc>
        <w:tc>
          <w:tcPr>
            <w:tcW w:w="2179" w:type="dxa"/>
            <w:shd w:val="clear" w:color="auto" w:fill="auto"/>
          </w:tcPr>
          <w:p w14:paraId="5436FA83" w14:textId="77777777" w:rsidR="007D544A" w:rsidRPr="007D544A" w:rsidRDefault="007D544A" w:rsidP="007D544A">
            <w:pPr>
              <w:ind w:firstLine="0"/>
            </w:pPr>
            <w:r>
              <w:t>Chumley</w:t>
            </w:r>
          </w:p>
        </w:tc>
        <w:tc>
          <w:tcPr>
            <w:tcW w:w="2180" w:type="dxa"/>
            <w:shd w:val="clear" w:color="auto" w:fill="auto"/>
          </w:tcPr>
          <w:p w14:paraId="5C3548C8" w14:textId="77777777" w:rsidR="007D544A" w:rsidRPr="007D544A" w:rsidRDefault="007D544A" w:rsidP="007D544A">
            <w:pPr>
              <w:ind w:firstLine="0"/>
            </w:pPr>
            <w:r>
              <w:t>Clyburn</w:t>
            </w:r>
          </w:p>
        </w:tc>
      </w:tr>
      <w:tr w:rsidR="007D544A" w:rsidRPr="007D544A" w14:paraId="6903AFF0" w14:textId="77777777" w:rsidTr="007D544A">
        <w:tc>
          <w:tcPr>
            <w:tcW w:w="2179" w:type="dxa"/>
            <w:shd w:val="clear" w:color="auto" w:fill="auto"/>
          </w:tcPr>
          <w:p w14:paraId="4BDCE905" w14:textId="77777777" w:rsidR="007D544A" w:rsidRPr="007D544A" w:rsidRDefault="007D544A" w:rsidP="007D544A">
            <w:pPr>
              <w:ind w:firstLine="0"/>
            </w:pPr>
            <w:r>
              <w:t>Cobb-Hunter</w:t>
            </w:r>
          </w:p>
        </w:tc>
        <w:tc>
          <w:tcPr>
            <w:tcW w:w="2179" w:type="dxa"/>
            <w:shd w:val="clear" w:color="auto" w:fill="auto"/>
          </w:tcPr>
          <w:p w14:paraId="74E4422D" w14:textId="77777777" w:rsidR="007D544A" w:rsidRPr="007D544A" w:rsidRDefault="007D544A" w:rsidP="007D544A">
            <w:pPr>
              <w:ind w:firstLine="0"/>
            </w:pPr>
            <w:r>
              <w:t>B. Cox</w:t>
            </w:r>
          </w:p>
        </w:tc>
        <w:tc>
          <w:tcPr>
            <w:tcW w:w="2180" w:type="dxa"/>
            <w:shd w:val="clear" w:color="auto" w:fill="auto"/>
          </w:tcPr>
          <w:p w14:paraId="73CBB5A0" w14:textId="77777777" w:rsidR="007D544A" w:rsidRPr="007D544A" w:rsidRDefault="007D544A" w:rsidP="007D544A">
            <w:pPr>
              <w:ind w:firstLine="0"/>
            </w:pPr>
            <w:r>
              <w:t>Crawford</w:t>
            </w:r>
          </w:p>
        </w:tc>
      </w:tr>
      <w:tr w:rsidR="007D544A" w:rsidRPr="007D544A" w14:paraId="650B7A77" w14:textId="77777777" w:rsidTr="007D544A">
        <w:tc>
          <w:tcPr>
            <w:tcW w:w="2179" w:type="dxa"/>
            <w:shd w:val="clear" w:color="auto" w:fill="auto"/>
          </w:tcPr>
          <w:p w14:paraId="4D816AEB" w14:textId="77777777" w:rsidR="007D544A" w:rsidRPr="007D544A" w:rsidRDefault="007D544A" w:rsidP="007D544A">
            <w:pPr>
              <w:ind w:firstLine="0"/>
            </w:pPr>
            <w:r>
              <w:t>Dabney</w:t>
            </w:r>
          </w:p>
        </w:tc>
        <w:tc>
          <w:tcPr>
            <w:tcW w:w="2179" w:type="dxa"/>
            <w:shd w:val="clear" w:color="auto" w:fill="auto"/>
          </w:tcPr>
          <w:p w14:paraId="78EFA650" w14:textId="77777777" w:rsidR="007D544A" w:rsidRPr="007D544A" w:rsidRDefault="007D544A" w:rsidP="007D544A">
            <w:pPr>
              <w:ind w:firstLine="0"/>
            </w:pPr>
            <w:r>
              <w:t>Daning</w:t>
            </w:r>
          </w:p>
        </w:tc>
        <w:tc>
          <w:tcPr>
            <w:tcW w:w="2180" w:type="dxa"/>
            <w:shd w:val="clear" w:color="auto" w:fill="auto"/>
          </w:tcPr>
          <w:p w14:paraId="1CCC4F50" w14:textId="77777777" w:rsidR="007D544A" w:rsidRPr="007D544A" w:rsidRDefault="007D544A" w:rsidP="007D544A">
            <w:pPr>
              <w:ind w:firstLine="0"/>
            </w:pPr>
            <w:r>
              <w:t>Davis</w:t>
            </w:r>
          </w:p>
        </w:tc>
      </w:tr>
      <w:tr w:rsidR="007D544A" w:rsidRPr="007D544A" w14:paraId="462E8746" w14:textId="77777777" w:rsidTr="007D544A">
        <w:tc>
          <w:tcPr>
            <w:tcW w:w="2179" w:type="dxa"/>
            <w:shd w:val="clear" w:color="auto" w:fill="auto"/>
          </w:tcPr>
          <w:p w14:paraId="04660F3C" w14:textId="77777777" w:rsidR="007D544A" w:rsidRPr="007D544A" w:rsidRDefault="007D544A" w:rsidP="007D544A">
            <w:pPr>
              <w:ind w:firstLine="0"/>
            </w:pPr>
            <w:r>
              <w:t>Dillard</w:t>
            </w:r>
          </w:p>
        </w:tc>
        <w:tc>
          <w:tcPr>
            <w:tcW w:w="2179" w:type="dxa"/>
            <w:shd w:val="clear" w:color="auto" w:fill="auto"/>
          </w:tcPr>
          <w:p w14:paraId="5A6328C4" w14:textId="77777777" w:rsidR="007D544A" w:rsidRPr="007D544A" w:rsidRDefault="007D544A" w:rsidP="007D544A">
            <w:pPr>
              <w:ind w:firstLine="0"/>
            </w:pPr>
            <w:r>
              <w:t>Erickson</w:t>
            </w:r>
          </w:p>
        </w:tc>
        <w:tc>
          <w:tcPr>
            <w:tcW w:w="2180" w:type="dxa"/>
            <w:shd w:val="clear" w:color="auto" w:fill="auto"/>
          </w:tcPr>
          <w:p w14:paraId="291FDB58" w14:textId="77777777" w:rsidR="007D544A" w:rsidRPr="007D544A" w:rsidRDefault="007D544A" w:rsidP="007D544A">
            <w:pPr>
              <w:ind w:firstLine="0"/>
            </w:pPr>
            <w:r>
              <w:t>Felder</w:t>
            </w:r>
          </w:p>
        </w:tc>
      </w:tr>
      <w:tr w:rsidR="007D544A" w:rsidRPr="007D544A" w14:paraId="0635935B" w14:textId="77777777" w:rsidTr="007D544A">
        <w:tc>
          <w:tcPr>
            <w:tcW w:w="2179" w:type="dxa"/>
            <w:shd w:val="clear" w:color="auto" w:fill="auto"/>
          </w:tcPr>
          <w:p w14:paraId="02086D23" w14:textId="77777777" w:rsidR="007D544A" w:rsidRPr="007D544A" w:rsidRDefault="007D544A" w:rsidP="007D544A">
            <w:pPr>
              <w:ind w:firstLine="0"/>
            </w:pPr>
            <w:r>
              <w:t>Finlay</w:t>
            </w:r>
          </w:p>
        </w:tc>
        <w:tc>
          <w:tcPr>
            <w:tcW w:w="2179" w:type="dxa"/>
            <w:shd w:val="clear" w:color="auto" w:fill="auto"/>
          </w:tcPr>
          <w:p w14:paraId="184F8FFD" w14:textId="77777777" w:rsidR="007D544A" w:rsidRPr="007D544A" w:rsidRDefault="007D544A" w:rsidP="007D544A">
            <w:pPr>
              <w:ind w:firstLine="0"/>
            </w:pPr>
            <w:r>
              <w:t>Forrest</w:t>
            </w:r>
          </w:p>
        </w:tc>
        <w:tc>
          <w:tcPr>
            <w:tcW w:w="2180" w:type="dxa"/>
            <w:shd w:val="clear" w:color="auto" w:fill="auto"/>
          </w:tcPr>
          <w:p w14:paraId="3F53A033" w14:textId="77777777" w:rsidR="007D544A" w:rsidRPr="007D544A" w:rsidRDefault="007D544A" w:rsidP="007D544A">
            <w:pPr>
              <w:ind w:firstLine="0"/>
            </w:pPr>
            <w:r>
              <w:t>Gagnon</w:t>
            </w:r>
          </w:p>
        </w:tc>
      </w:tr>
      <w:tr w:rsidR="007D544A" w:rsidRPr="007D544A" w14:paraId="4136C046" w14:textId="77777777" w:rsidTr="007D544A">
        <w:tc>
          <w:tcPr>
            <w:tcW w:w="2179" w:type="dxa"/>
            <w:shd w:val="clear" w:color="auto" w:fill="auto"/>
          </w:tcPr>
          <w:p w14:paraId="5062C0D5" w14:textId="77777777" w:rsidR="007D544A" w:rsidRPr="007D544A" w:rsidRDefault="007D544A" w:rsidP="007D544A">
            <w:pPr>
              <w:ind w:firstLine="0"/>
            </w:pPr>
            <w:r>
              <w:t>Gilliam</w:t>
            </w:r>
          </w:p>
        </w:tc>
        <w:tc>
          <w:tcPr>
            <w:tcW w:w="2179" w:type="dxa"/>
            <w:shd w:val="clear" w:color="auto" w:fill="auto"/>
          </w:tcPr>
          <w:p w14:paraId="778C7CBF" w14:textId="77777777" w:rsidR="007D544A" w:rsidRPr="007D544A" w:rsidRDefault="007D544A" w:rsidP="007D544A">
            <w:pPr>
              <w:ind w:firstLine="0"/>
            </w:pPr>
            <w:r>
              <w:t>Gilliard</w:t>
            </w:r>
          </w:p>
        </w:tc>
        <w:tc>
          <w:tcPr>
            <w:tcW w:w="2180" w:type="dxa"/>
            <w:shd w:val="clear" w:color="auto" w:fill="auto"/>
          </w:tcPr>
          <w:p w14:paraId="639AB5A1" w14:textId="77777777" w:rsidR="007D544A" w:rsidRPr="007D544A" w:rsidRDefault="007D544A" w:rsidP="007D544A">
            <w:pPr>
              <w:ind w:firstLine="0"/>
            </w:pPr>
            <w:r>
              <w:t>Govan</w:t>
            </w:r>
          </w:p>
        </w:tc>
      </w:tr>
      <w:tr w:rsidR="007D544A" w:rsidRPr="007D544A" w14:paraId="0D5C7081" w14:textId="77777777" w:rsidTr="007D544A">
        <w:tc>
          <w:tcPr>
            <w:tcW w:w="2179" w:type="dxa"/>
            <w:shd w:val="clear" w:color="auto" w:fill="auto"/>
          </w:tcPr>
          <w:p w14:paraId="6C7B0EA6" w14:textId="77777777" w:rsidR="007D544A" w:rsidRPr="007D544A" w:rsidRDefault="007D544A" w:rsidP="007D544A">
            <w:pPr>
              <w:ind w:firstLine="0"/>
            </w:pPr>
            <w:r>
              <w:t>Haddon</w:t>
            </w:r>
          </w:p>
        </w:tc>
        <w:tc>
          <w:tcPr>
            <w:tcW w:w="2179" w:type="dxa"/>
            <w:shd w:val="clear" w:color="auto" w:fill="auto"/>
          </w:tcPr>
          <w:p w14:paraId="47EDF29C" w14:textId="77777777" w:rsidR="007D544A" w:rsidRPr="007D544A" w:rsidRDefault="007D544A" w:rsidP="007D544A">
            <w:pPr>
              <w:ind w:firstLine="0"/>
            </w:pPr>
            <w:r>
              <w:t>Hardee</w:t>
            </w:r>
          </w:p>
        </w:tc>
        <w:tc>
          <w:tcPr>
            <w:tcW w:w="2180" w:type="dxa"/>
            <w:shd w:val="clear" w:color="auto" w:fill="auto"/>
          </w:tcPr>
          <w:p w14:paraId="0E8131B4" w14:textId="77777777" w:rsidR="007D544A" w:rsidRPr="007D544A" w:rsidRDefault="007D544A" w:rsidP="007D544A">
            <w:pPr>
              <w:ind w:firstLine="0"/>
            </w:pPr>
            <w:r>
              <w:t>Hayes</w:t>
            </w:r>
          </w:p>
        </w:tc>
      </w:tr>
      <w:tr w:rsidR="007D544A" w:rsidRPr="007D544A" w14:paraId="7C12F5D0" w14:textId="77777777" w:rsidTr="007D544A">
        <w:tc>
          <w:tcPr>
            <w:tcW w:w="2179" w:type="dxa"/>
            <w:shd w:val="clear" w:color="auto" w:fill="auto"/>
          </w:tcPr>
          <w:p w14:paraId="2E54BB7D" w14:textId="77777777" w:rsidR="007D544A" w:rsidRPr="007D544A" w:rsidRDefault="007D544A" w:rsidP="007D544A">
            <w:pPr>
              <w:ind w:firstLine="0"/>
            </w:pPr>
            <w:r>
              <w:t>Henegan</w:t>
            </w:r>
          </w:p>
        </w:tc>
        <w:tc>
          <w:tcPr>
            <w:tcW w:w="2179" w:type="dxa"/>
            <w:shd w:val="clear" w:color="auto" w:fill="auto"/>
          </w:tcPr>
          <w:p w14:paraId="03A96DDA" w14:textId="77777777" w:rsidR="007D544A" w:rsidRPr="007D544A" w:rsidRDefault="007D544A" w:rsidP="007D544A">
            <w:pPr>
              <w:ind w:firstLine="0"/>
            </w:pPr>
            <w:r>
              <w:t>Hewitt</w:t>
            </w:r>
          </w:p>
        </w:tc>
        <w:tc>
          <w:tcPr>
            <w:tcW w:w="2180" w:type="dxa"/>
            <w:shd w:val="clear" w:color="auto" w:fill="auto"/>
          </w:tcPr>
          <w:p w14:paraId="15E7E398" w14:textId="77777777" w:rsidR="007D544A" w:rsidRPr="007D544A" w:rsidRDefault="007D544A" w:rsidP="007D544A">
            <w:pPr>
              <w:ind w:firstLine="0"/>
            </w:pPr>
            <w:r>
              <w:t>Hiott</w:t>
            </w:r>
          </w:p>
        </w:tc>
      </w:tr>
      <w:tr w:rsidR="007D544A" w:rsidRPr="007D544A" w14:paraId="2521CE14" w14:textId="77777777" w:rsidTr="007D544A">
        <w:tc>
          <w:tcPr>
            <w:tcW w:w="2179" w:type="dxa"/>
            <w:shd w:val="clear" w:color="auto" w:fill="auto"/>
          </w:tcPr>
          <w:p w14:paraId="7E6D2438" w14:textId="77777777" w:rsidR="007D544A" w:rsidRPr="007D544A" w:rsidRDefault="007D544A" w:rsidP="007D544A">
            <w:pPr>
              <w:ind w:firstLine="0"/>
            </w:pPr>
            <w:r>
              <w:t>Hixon</w:t>
            </w:r>
          </w:p>
        </w:tc>
        <w:tc>
          <w:tcPr>
            <w:tcW w:w="2179" w:type="dxa"/>
            <w:shd w:val="clear" w:color="auto" w:fill="auto"/>
          </w:tcPr>
          <w:p w14:paraId="3C137BB2" w14:textId="77777777" w:rsidR="007D544A" w:rsidRPr="007D544A" w:rsidRDefault="007D544A" w:rsidP="007D544A">
            <w:pPr>
              <w:ind w:firstLine="0"/>
            </w:pPr>
            <w:r>
              <w:t>Hosey</w:t>
            </w:r>
          </w:p>
        </w:tc>
        <w:tc>
          <w:tcPr>
            <w:tcW w:w="2180" w:type="dxa"/>
            <w:shd w:val="clear" w:color="auto" w:fill="auto"/>
          </w:tcPr>
          <w:p w14:paraId="527D1F2C" w14:textId="77777777" w:rsidR="007D544A" w:rsidRPr="007D544A" w:rsidRDefault="007D544A" w:rsidP="007D544A">
            <w:pPr>
              <w:ind w:firstLine="0"/>
            </w:pPr>
            <w:r>
              <w:t>Howard</w:t>
            </w:r>
          </w:p>
        </w:tc>
      </w:tr>
      <w:tr w:rsidR="007D544A" w:rsidRPr="007D544A" w14:paraId="06355751" w14:textId="77777777" w:rsidTr="007D544A">
        <w:tc>
          <w:tcPr>
            <w:tcW w:w="2179" w:type="dxa"/>
            <w:shd w:val="clear" w:color="auto" w:fill="auto"/>
          </w:tcPr>
          <w:p w14:paraId="1CEB88BE" w14:textId="77777777" w:rsidR="007D544A" w:rsidRPr="007D544A" w:rsidRDefault="007D544A" w:rsidP="007D544A">
            <w:pPr>
              <w:ind w:firstLine="0"/>
            </w:pPr>
            <w:r>
              <w:t>Huggins</w:t>
            </w:r>
          </w:p>
        </w:tc>
        <w:tc>
          <w:tcPr>
            <w:tcW w:w="2179" w:type="dxa"/>
            <w:shd w:val="clear" w:color="auto" w:fill="auto"/>
          </w:tcPr>
          <w:p w14:paraId="12E9B2B3" w14:textId="77777777" w:rsidR="007D544A" w:rsidRPr="007D544A" w:rsidRDefault="007D544A" w:rsidP="007D544A">
            <w:pPr>
              <w:ind w:firstLine="0"/>
            </w:pPr>
            <w:r>
              <w:t>Jefferson</w:t>
            </w:r>
          </w:p>
        </w:tc>
        <w:tc>
          <w:tcPr>
            <w:tcW w:w="2180" w:type="dxa"/>
            <w:shd w:val="clear" w:color="auto" w:fill="auto"/>
          </w:tcPr>
          <w:p w14:paraId="2A79300E" w14:textId="77777777" w:rsidR="007D544A" w:rsidRPr="007D544A" w:rsidRDefault="007D544A" w:rsidP="007D544A">
            <w:pPr>
              <w:ind w:firstLine="0"/>
            </w:pPr>
            <w:r>
              <w:t>J. L. Johnson</w:t>
            </w:r>
          </w:p>
        </w:tc>
      </w:tr>
      <w:tr w:rsidR="007D544A" w:rsidRPr="007D544A" w14:paraId="357506FE" w14:textId="77777777" w:rsidTr="007D544A">
        <w:tc>
          <w:tcPr>
            <w:tcW w:w="2179" w:type="dxa"/>
            <w:shd w:val="clear" w:color="auto" w:fill="auto"/>
          </w:tcPr>
          <w:p w14:paraId="476363D1" w14:textId="77777777" w:rsidR="007D544A" w:rsidRPr="007D544A" w:rsidRDefault="007D544A" w:rsidP="007D544A">
            <w:pPr>
              <w:ind w:firstLine="0"/>
            </w:pPr>
            <w:r>
              <w:t>K. O. Johnson</w:t>
            </w:r>
          </w:p>
        </w:tc>
        <w:tc>
          <w:tcPr>
            <w:tcW w:w="2179" w:type="dxa"/>
            <w:shd w:val="clear" w:color="auto" w:fill="auto"/>
          </w:tcPr>
          <w:p w14:paraId="4AF914E7" w14:textId="77777777" w:rsidR="007D544A" w:rsidRPr="007D544A" w:rsidRDefault="007D544A" w:rsidP="007D544A">
            <w:pPr>
              <w:ind w:firstLine="0"/>
            </w:pPr>
            <w:r>
              <w:t>Jones</w:t>
            </w:r>
          </w:p>
        </w:tc>
        <w:tc>
          <w:tcPr>
            <w:tcW w:w="2180" w:type="dxa"/>
            <w:shd w:val="clear" w:color="auto" w:fill="auto"/>
          </w:tcPr>
          <w:p w14:paraId="50A3C2CD" w14:textId="77777777" w:rsidR="007D544A" w:rsidRPr="007D544A" w:rsidRDefault="007D544A" w:rsidP="007D544A">
            <w:pPr>
              <w:ind w:firstLine="0"/>
            </w:pPr>
            <w:r>
              <w:t>King</w:t>
            </w:r>
          </w:p>
        </w:tc>
      </w:tr>
      <w:tr w:rsidR="007D544A" w:rsidRPr="007D544A" w14:paraId="383BD0D0" w14:textId="77777777" w:rsidTr="007D544A">
        <w:tc>
          <w:tcPr>
            <w:tcW w:w="2179" w:type="dxa"/>
            <w:shd w:val="clear" w:color="auto" w:fill="auto"/>
          </w:tcPr>
          <w:p w14:paraId="659A13EA" w14:textId="77777777" w:rsidR="007D544A" w:rsidRPr="007D544A" w:rsidRDefault="007D544A" w:rsidP="007D544A">
            <w:pPr>
              <w:ind w:firstLine="0"/>
            </w:pPr>
            <w:r>
              <w:t>Kirby</w:t>
            </w:r>
          </w:p>
        </w:tc>
        <w:tc>
          <w:tcPr>
            <w:tcW w:w="2179" w:type="dxa"/>
            <w:shd w:val="clear" w:color="auto" w:fill="auto"/>
          </w:tcPr>
          <w:p w14:paraId="62FAE973" w14:textId="77777777" w:rsidR="007D544A" w:rsidRPr="007D544A" w:rsidRDefault="007D544A" w:rsidP="007D544A">
            <w:pPr>
              <w:ind w:firstLine="0"/>
            </w:pPr>
            <w:r>
              <w:t>Ligon</w:t>
            </w:r>
          </w:p>
        </w:tc>
        <w:tc>
          <w:tcPr>
            <w:tcW w:w="2180" w:type="dxa"/>
            <w:shd w:val="clear" w:color="auto" w:fill="auto"/>
          </w:tcPr>
          <w:p w14:paraId="4EDABAC4" w14:textId="77777777" w:rsidR="007D544A" w:rsidRPr="007D544A" w:rsidRDefault="007D544A" w:rsidP="007D544A">
            <w:pPr>
              <w:ind w:firstLine="0"/>
            </w:pPr>
            <w:r>
              <w:t>Long</w:t>
            </w:r>
          </w:p>
        </w:tc>
      </w:tr>
      <w:tr w:rsidR="007D544A" w:rsidRPr="007D544A" w14:paraId="05174719" w14:textId="77777777" w:rsidTr="007D544A">
        <w:tc>
          <w:tcPr>
            <w:tcW w:w="2179" w:type="dxa"/>
            <w:shd w:val="clear" w:color="auto" w:fill="auto"/>
          </w:tcPr>
          <w:p w14:paraId="69C68CB5" w14:textId="77777777" w:rsidR="007D544A" w:rsidRPr="007D544A" w:rsidRDefault="007D544A" w:rsidP="007D544A">
            <w:pPr>
              <w:ind w:firstLine="0"/>
            </w:pPr>
            <w:r>
              <w:t>Lowe</w:t>
            </w:r>
          </w:p>
        </w:tc>
        <w:tc>
          <w:tcPr>
            <w:tcW w:w="2179" w:type="dxa"/>
            <w:shd w:val="clear" w:color="auto" w:fill="auto"/>
          </w:tcPr>
          <w:p w14:paraId="0110F119" w14:textId="77777777" w:rsidR="007D544A" w:rsidRPr="007D544A" w:rsidRDefault="007D544A" w:rsidP="007D544A">
            <w:pPr>
              <w:ind w:firstLine="0"/>
            </w:pPr>
            <w:r>
              <w:t>Magnuson</w:t>
            </w:r>
          </w:p>
        </w:tc>
        <w:tc>
          <w:tcPr>
            <w:tcW w:w="2180" w:type="dxa"/>
            <w:shd w:val="clear" w:color="auto" w:fill="auto"/>
          </w:tcPr>
          <w:p w14:paraId="01FDEA6F" w14:textId="77777777" w:rsidR="007D544A" w:rsidRPr="007D544A" w:rsidRDefault="007D544A" w:rsidP="007D544A">
            <w:pPr>
              <w:ind w:firstLine="0"/>
            </w:pPr>
            <w:r>
              <w:t>Matthews</w:t>
            </w:r>
          </w:p>
        </w:tc>
      </w:tr>
      <w:tr w:rsidR="007D544A" w:rsidRPr="007D544A" w14:paraId="085468B9" w14:textId="77777777" w:rsidTr="007D544A">
        <w:tc>
          <w:tcPr>
            <w:tcW w:w="2179" w:type="dxa"/>
            <w:shd w:val="clear" w:color="auto" w:fill="auto"/>
          </w:tcPr>
          <w:p w14:paraId="690F2D7B" w14:textId="77777777" w:rsidR="007D544A" w:rsidRPr="007D544A" w:rsidRDefault="007D544A" w:rsidP="007D544A">
            <w:pPr>
              <w:ind w:firstLine="0"/>
            </w:pPr>
            <w:r>
              <w:t>May</w:t>
            </w:r>
          </w:p>
        </w:tc>
        <w:tc>
          <w:tcPr>
            <w:tcW w:w="2179" w:type="dxa"/>
            <w:shd w:val="clear" w:color="auto" w:fill="auto"/>
          </w:tcPr>
          <w:p w14:paraId="0650BD5F" w14:textId="77777777" w:rsidR="007D544A" w:rsidRPr="007D544A" w:rsidRDefault="007D544A" w:rsidP="007D544A">
            <w:pPr>
              <w:ind w:firstLine="0"/>
            </w:pPr>
            <w:r>
              <w:t>McCabe</w:t>
            </w:r>
          </w:p>
        </w:tc>
        <w:tc>
          <w:tcPr>
            <w:tcW w:w="2180" w:type="dxa"/>
            <w:shd w:val="clear" w:color="auto" w:fill="auto"/>
          </w:tcPr>
          <w:p w14:paraId="627D9F48" w14:textId="77777777" w:rsidR="007D544A" w:rsidRPr="007D544A" w:rsidRDefault="007D544A" w:rsidP="007D544A">
            <w:pPr>
              <w:ind w:firstLine="0"/>
            </w:pPr>
            <w:r>
              <w:t>McDaniel</w:t>
            </w:r>
          </w:p>
        </w:tc>
      </w:tr>
      <w:tr w:rsidR="007D544A" w:rsidRPr="007D544A" w14:paraId="42805772" w14:textId="77777777" w:rsidTr="007D544A">
        <w:tc>
          <w:tcPr>
            <w:tcW w:w="2179" w:type="dxa"/>
            <w:shd w:val="clear" w:color="auto" w:fill="auto"/>
          </w:tcPr>
          <w:p w14:paraId="29423356" w14:textId="77777777" w:rsidR="007D544A" w:rsidRPr="007D544A" w:rsidRDefault="007D544A" w:rsidP="007D544A">
            <w:pPr>
              <w:ind w:firstLine="0"/>
            </w:pPr>
            <w:r>
              <w:t>McGarry</w:t>
            </w:r>
          </w:p>
        </w:tc>
        <w:tc>
          <w:tcPr>
            <w:tcW w:w="2179" w:type="dxa"/>
            <w:shd w:val="clear" w:color="auto" w:fill="auto"/>
          </w:tcPr>
          <w:p w14:paraId="6BB83192" w14:textId="77777777" w:rsidR="007D544A" w:rsidRPr="007D544A" w:rsidRDefault="007D544A" w:rsidP="007D544A">
            <w:pPr>
              <w:ind w:firstLine="0"/>
            </w:pPr>
            <w:r>
              <w:t>McGinnis</w:t>
            </w:r>
          </w:p>
        </w:tc>
        <w:tc>
          <w:tcPr>
            <w:tcW w:w="2180" w:type="dxa"/>
            <w:shd w:val="clear" w:color="auto" w:fill="auto"/>
          </w:tcPr>
          <w:p w14:paraId="1452AB3F" w14:textId="77777777" w:rsidR="007D544A" w:rsidRPr="007D544A" w:rsidRDefault="007D544A" w:rsidP="007D544A">
            <w:pPr>
              <w:ind w:firstLine="0"/>
            </w:pPr>
            <w:r>
              <w:t>J. Moore</w:t>
            </w:r>
          </w:p>
        </w:tc>
      </w:tr>
      <w:tr w:rsidR="007D544A" w:rsidRPr="007D544A" w14:paraId="48A72F84" w14:textId="77777777" w:rsidTr="007D544A">
        <w:tc>
          <w:tcPr>
            <w:tcW w:w="2179" w:type="dxa"/>
            <w:shd w:val="clear" w:color="auto" w:fill="auto"/>
          </w:tcPr>
          <w:p w14:paraId="50A775CC" w14:textId="77777777" w:rsidR="007D544A" w:rsidRPr="007D544A" w:rsidRDefault="007D544A" w:rsidP="007D544A">
            <w:pPr>
              <w:ind w:firstLine="0"/>
            </w:pPr>
            <w:r>
              <w:t>Morgan</w:t>
            </w:r>
          </w:p>
        </w:tc>
        <w:tc>
          <w:tcPr>
            <w:tcW w:w="2179" w:type="dxa"/>
            <w:shd w:val="clear" w:color="auto" w:fill="auto"/>
          </w:tcPr>
          <w:p w14:paraId="435EF497" w14:textId="77777777" w:rsidR="007D544A" w:rsidRPr="007D544A" w:rsidRDefault="007D544A" w:rsidP="007D544A">
            <w:pPr>
              <w:ind w:firstLine="0"/>
            </w:pPr>
            <w:r>
              <w:t>D. C. Moss</w:t>
            </w:r>
          </w:p>
        </w:tc>
        <w:tc>
          <w:tcPr>
            <w:tcW w:w="2180" w:type="dxa"/>
            <w:shd w:val="clear" w:color="auto" w:fill="auto"/>
          </w:tcPr>
          <w:p w14:paraId="2CDA2AC2" w14:textId="77777777" w:rsidR="007D544A" w:rsidRPr="007D544A" w:rsidRDefault="007D544A" w:rsidP="007D544A">
            <w:pPr>
              <w:ind w:firstLine="0"/>
            </w:pPr>
            <w:r>
              <w:t>Murray</w:t>
            </w:r>
          </w:p>
        </w:tc>
      </w:tr>
      <w:tr w:rsidR="007D544A" w:rsidRPr="007D544A" w14:paraId="29212BBB" w14:textId="77777777" w:rsidTr="007D544A">
        <w:tc>
          <w:tcPr>
            <w:tcW w:w="2179" w:type="dxa"/>
            <w:shd w:val="clear" w:color="auto" w:fill="auto"/>
          </w:tcPr>
          <w:p w14:paraId="50D6A907" w14:textId="77777777" w:rsidR="007D544A" w:rsidRPr="007D544A" w:rsidRDefault="007D544A" w:rsidP="007D544A">
            <w:pPr>
              <w:ind w:firstLine="0"/>
            </w:pPr>
            <w:r>
              <w:t>B. Newton</w:t>
            </w:r>
          </w:p>
        </w:tc>
        <w:tc>
          <w:tcPr>
            <w:tcW w:w="2179" w:type="dxa"/>
            <w:shd w:val="clear" w:color="auto" w:fill="auto"/>
          </w:tcPr>
          <w:p w14:paraId="561F55B9" w14:textId="77777777" w:rsidR="007D544A" w:rsidRPr="007D544A" w:rsidRDefault="007D544A" w:rsidP="007D544A">
            <w:pPr>
              <w:ind w:firstLine="0"/>
            </w:pPr>
            <w:r>
              <w:t>Nutt</w:t>
            </w:r>
          </w:p>
        </w:tc>
        <w:tc>
          <w:tcPr>
            <w:tcW w:w="2180" w:type="dxa"/>
            <w:shd w:val="clear" w:color="auto" w:fill="auto"/>
          </w:tcPr>
          <w:p w14:paraId="0B286E6E" w14:textId="77777777" w:rsidR="007D544A" w:rsidRPr="007D544A" w:rsidRDefault="007D544A" w:rsidP="007D544A">
            <w:pPr>
              <w:ind w:firstLine="0"/>
            </w:pPr>
            <w:r>
              <w:t>Oremus</w:t>
            </w:r>
          </w:p>
        </w:tc>
      </w:tr>
      <w:tr w:rsidR="007D544A" w:rsidRPr="007D544A" w14:paraId="1D3D7A01" w14:textId="77777777" w:rsidTr="007D544A">
        <w:tc>
          <w:tcPr>
            <w:tcW w:w="2179" w:type="dxa"/>
            <w:shd w:val="clear" w:color="auto" w:fill="auto"/>
          </w:tcPr>
          <w:p w14:paraId="7897807E" w14:textId="77777777" w:rsidR="007D544A" w:rsidRPr="007D544A" w:rsidRDefault="007D544A" w:rsidP="007D544A">
            <w:pPr>
              <w:ind w:firstLine="0"/>
            </w:pPr>
            <w:r>
              <w:t>Ott</w:t>
            </w:r>
          </w:p>
        </w:tc>
        <w:tc>
          <w:tcPr>
            <w:tcW w:w="2179" w:type="dxa"/>
            <w:shd w:val="clear" w:color="auto" w:fill="auto"/>
          </w:tcPr>
          <w:p w14:paraId="672960A0" w14:textId="77777777" w:rsidR="007D544A" w:rsidRPr="007D544A" w:rsidRDefault="007D544A" w:rsidP="007D544A">
            <w:pPr>
              <w:ind w:firstLine="0"/>
            </w:pPr>
            <w:r>
              <w:t>Rivers</w:t>
            </w:r>
          </w:p>
        </w:tc>
        <w:tc>
          <w:tcPr>
            <w:tcW w:w="2180" w:type="dxa"/>
            <w:shd w:val="clear" w:color="auto" w:fill="auto"/>
          </w:tcPr>
          <w:p w14:paraId="396CC7E5" w14:textId="77777777" w:rsidR="007D544A" w:rsidRPr="007D544A" w:rsidRDefault="007D544A" w:rsidP="007D544A">
            <w:pPr>
              <w:ind w:firstLine="0"/>
            </w:pPr>
            <w:r>
              <w:t>Robinson</w:t>
            </w:r>
          </w:p>
        </w:tc>
      </w:tr>
      <w:tr w:rsidR="007D544A" w:rsidRPr="007D544A" w14:paraId="1E4B79CA" w14:textId="77777777" w:rsidTr="007D544A">
        <w:tc>
          <w:tcPr>
            <w:tcW w:w="2179" w:type="dxa"/>
            <w:shd w:val="clear" w:color="auto" w:fill="auto"/>
          </w:tcPr>
          <w:p w14:paraId="5A7E3BB9" w14:textId="77777777" w:rsidR="007D544A" w:rsidRPr="007D544A" w:rsidRDefault="007D544A" w:rsidP="007D544A">
            <w:pPr>
              <w:ind w:firstLine="0"/>
            </w:pPr>
            <w:r>
              <w:t>Sandifer</w:t>
            </w:r>
          </w:p>
        </w:tc>
        <w:tc>
          <w:tcPr>
            <w:tcW w:w="2179" w:type="dxa"/>
            <w:shd w:val="clear" w:color="auto" w:fill="auto"/>
          </w:tcPr>
          <w:p w14:paraId="37C60D5C" w14:textId="77777777" w:rsidR="007D544A" w:rsidRPr="007D544A" w:rsidRDefault="007D544A" w:rsidP="007D544A">
            <w:pPr>
              <w:ind w:firstLine="0"/>
            </w:pPr>
            <w:r>
              <w:t>Simrill</w:t>
            </w:r>
          </w:p>
        </w:tc>
        <w:tc>
          <w:tcPr>
            <w:tcW w:w="2180" w:type="dxa"/>
            <w:shd w:val="clear" w:color="auto" w:fill="auto"/>
          </w:tcPr>
          <w:p w14:paraId="43FB6481" w14:textId="77777777" w:rsidR="007D544A" w:rsidRPr="007D544A" w:rsidRDefault="007D544A" w:rsidP="007D544A">
            <w:pPr>
              <w:ind w:firstLine="0"/>
            </w:pPr>
            <w:r>
              <w:t>M. M. Smith</w:t>
            </w:r>
          </w:p>
        </w:tc>
      </w:tr>
      <w:tr w:rsidR="007D544A" w:rsidRPr="007D544A" w14:paraId="394C52BE" w14:textId="77777777" w:rsidTr="007D544A">
        <w:tc>
          <w:tcPr>
            <w:tcW w:w="2179" w:type="dxa"/>
            <w:shd w:val="clear" w:color="auto" w:fill="auto"/>
          </w:tcPr>
          <w:p w14:paraId="508BF474" w14:textId="77777777" w:rsidR="007D544A" w:rsidRPr="007D544A" w:rsidRDefault="007D544A" w:rsidP="007D544A">
            <w:pPr>
              <w:ind w:firstLine="0"/>
            </w:pPr>
            <w:r>
              <w:t>Stavrinakis</w:t>
            </w:r>
          </w:p>
        </w:tc>
        <w:tc>
          <w:tcPr>
            <w:tcW w:w="2179" w:type="dxa"/>
            <w:shd w:val="clear" w:color="auto" w:fill="auto"/>
          </w:tcPr>
          <w:p w14:paraId="242DD737" w14:textId="77777777" w:rsidR="007D544A" w:rsidRPr="007D544A" w:rsidRDefault="007D544A" w:rsidP="007D544A">
            <w:pPr>
              <w:ind w:firstLine="0"/>
            </w:pPr>
            <w:r>
              <w:t>Taylor</w:t>
            </w:r>
          </w:p>
        </w:tc>
        <w:tc>
          <w:tcPr>
            <w:tcW w:w="2180" w:type="dxa"/>
            <w:shd w:val="clear" w:color="auto" w:fill="auto"/>
          </w:tcPr>
          <w:p w14:paraId="0DA620FD" w14:textId="77777777" w:rsidR="007D544A" w:rsidRPr="007D544A" w:rsidRDefault="007D544A" w:rsidP="007D544A">
            <w:pPr>
              <w:ind w:firstLine="0"/>
            </w:pPr>
            <w:r>
              <w:t>Thayer</w:t>
            </w:r>
          </w:p>
        </w:tc>
      </w:tr>
      <w:tr w:rsidR="007D544A" w:rsidRPr="007D544A" w14:paraId="1B3505B0" w14:textId="77777777" w:rsidTr="007D544A">
        <w:tc>
          <w:tcPr>
            <w:tcW w:w="2179" w:type="dxa"/>
            <w:shd w:val="clear" w:color="auto" w:fill="auto"/>
          </w:tcPr>
          <w:p w14:paraId="400F0BC7" w14:textId="77777777" w:rsidR="007D544A" w:rsidRPr="007D544A" w:rsidRDefault="007D544A" w:rsidP="007D544A">
            <w:pPr>
              <w:ind w:firstLine="0"/>
            </w:pPr>
            <w:r>
              <w:t>Trantham</w:t>
            </w:r>
          </w:p>
        </w:tc>
        <w:tc>
          <w:tcPr>
            <w:tcW w:w="2179" w:type="dxa"/>
            <w:shd w:val="clear" w:color="auto" w:fill="auto"/>
          </w:tcPr>
          <w:p w14:paraId="1C43B972" w14:textId="77777777" w:rsidR="007D544A" w:rsidRPr="007D544A" w:rsidRDefault="007D544A" w:rsidP="007D544A">
            <w:pPr>
              <w:ind w:firstLine="0"/>
            </w:pPr>
            <w:r>
              <w:t>West</w:t>
            </w:r>
          </w:p>
        </w:tc>
        <w:tc>
          <w:tcPr>
            <w:tcW w:w="2180" w:type="dxa"/>
            <w:shd w:val="clear" w:color="auto" w:fill="auto"/>
          </w:tcPr>
          <w:p w14:paraId="6D2E1052" w14:textId="77777777" w:rsidR="007D544A" w:rsidRPr="007D544A" w:rsidRDefault="007D544A" w:rsidP="007D544A">
            <w:pPr>
              <w:ind w:firstLine="0"/>
            </w:pPr>
            <w:r>
              <w:t>Wetmore</w:t>
            </w:r>
          </w:p>
        </w:tc>
      </w:tr>
      <w:tr w:rsidR="007D544A" w:rsidRPr="007D544A" w14:paraId="3E9FBC11" w14:textId="77777777" w:rsidTr="007D544A">
        <w:tc>
          <w:tcPr>
            <w:tcW w:w="2179" w:type="dxa"/>
            <w:shd w:val="clear" w:color="auto" w:fill="auto"/>
          </w:tcPr>
          <w:p w14:paraId="5C27F9FE" w14:textId="77777777" w:rsidR="007D544A" w:rsidRPr="007D544A" w:rsidRDefault="007D544A" w:rsidP="007D544A">
            <w:pPr>
              <w:ind w:firstLine="0"/>
            </w:pPr>
            <w:r>
              <w:t>White</w:t>
            </w:r>
          </w:p>
        </w:tc>
        <w:tc>
          <w:tcPr>
            <w:tcW w:w="2179" w:type="dxa"/>
            <w:shd w:val="clear" w:color="auto" w:fill="auto"/>
          </w:tcPr>
          <w:p w14:paraId="04AE62F0" w14:textId="77777777" w:rsidR="007D544A" w:rsidRPr="007D544A" w:rsidRDefault="007D544A" w:rsidP="007D544A">
            <w:pPr>
              <w:ind w:firstLine="0"/>
            </w:pPr>
            <w:r>
              <w:t>Whitmire</w:t>
            </w:r>
          </w:p>
        </w:tc>
        <w:tc>
          <w:tcPr>
            <w:tcW w:w="2180" w:type="dxa"/>
            <w:shd w:val="clear" w:color="auto" w:fill="auto"/>
          </w:tcPr>
          <w:p w14:paraId="3116469D" w14:textId="77777777" w:rsidR="007D544A" w:rsidRPr="007D544A" w:rsidRDefault="007D544A" w:rsidP="007D544A">
            <w:pPr>
              <w:ind w:firstLine="0"/>
            </w:pPr>
            <w:r>
              <w:t>R. Williams</w:t>
            </w:r>
          </w:p>
        </w:tc>
      </w:tr>
      <w:tr w:rsidR="007D544A" w:rsidRPr="007D544A" w14:paraId="595529F4" w14:textId="77777777" w:rsidTr="007D544A">
        <w:tc>
          <w:tcPr>
            <w:tcW w:w="2179" w:type="dxa"/>
            <w:shd w:val="clear" w:color="auto" w:fill="auto"/>
          </w:tcPr>
          <w:p w14:paraId="10FEB983" w14:textId="77777777" w:rsidR="007D544A" w:rsidRPr="007D544A" w:rsidRDefault="007D544A" w:rsidP="007D544A">
            <w:pPr>
              <w:keepNext/>
              <w:ind w:firstLine="0"/>
            </w:pPr>
            <w:r>
              <w:t>S. Williams</w:t>
            </w:r>
          </w:p>
        </w:tc>
        <w:tc>
          <w:tcPr>
            <w:tcW w:w="2179" w:type="dxa"/>
            <w:shd w:val="clear" w:color="auto" w:fill="auto"/>
          </w:tcPr>
          <w:p w14:paraId="171F8832" w14:textId="77777777" w:rsidR="007D544A" w:rsidRPr="007D544A" w:rsidRDefault="007D544A" w:rsidP="007D544A">
            <w:pPr>
              <w:keepNext/>
              <w:ind w:firstLine="0"/>
            </w:pPr>
            <w:r>
              <w:t>Willis</w:t>
            </w:r>
          </w:p>
        </w:tc>
        <w:tc>
          <w:tcPr>
            <w:tcW w:w="2180" w:type="dxa"/>
            <w:shd w:val="clear" w:color="auto" w:fill="auto"/>
          </w:tcPr>
          <w:p w14:paraId="2FB8A315" w14:textId="77777777" w:rsidR="007D544A" w:rsidRPr="007D544A" w:rsidRDefault="007D544A" w:rsidP="007D544A">
            <w:pPr>
              <w:keepNext/>
              <w:ind w:firstLine="0"/>
            </w:pPr>
            <w:r>
              <w:t>Wooten</w:t>
            </w:r>
          </w:p>
        </w:tc>
      </w:tr>
      <w:tr w:rsidR="007D544A" w:rsidRPr="007D544A" w14:paraId="4FE3901E" w14:textId="77777777" w:rsidTr="007D544A">
        <w:tc>
          <w:tcPr>
            <w:tcW w:w="2179" w:type="dxa"/>
            <w:shd w:val="clear" w:color="auto" w:fill="auto"/>
          </w:tcPr>
          <w:p w14:paraId="333760DD" w14:textId="77777777" w:rsidR="007D544A" w:rsidRPr="007D544A" w:rsidRDefault="007D544A" w:rsidP="007D544A">
            <w:pPr>
              <w:keepNext/>
              <w:ind w:firstLine="0"/>
            </w:pPr>
            <w:r>
              <w:t>Yow</w:t>
            </w:r>
          </w:p>
        </w:tc>
        <w:tc>
          <w:tcPr>
            <w:tcW w:w="2179" w:type="dxa"/>
            <w:shd w:val="clear" w:color="auto" w:fill="auto"/>
          </w:tcPr>
          <w:p w14:paraId="6E8BD559" w14:textId="77777777" w:rsidR="007D544A" w:rsidRPr="007D544A" w:rsidRDefault="007D544A" w:rsidP="007D544A">
            <w:pPr>
              <w:keepNext/>
              <w:ind w:firstLine="0"/>
            </w:pPr>
          </w:p>
        </w:tc>
        <w:tc>
          <w:tcPr>
            <w:tcW w:w="2180" w:type="dxa"/>
            <w:shd w:val="clear" w:color="auto" w:fill="auto"/>
          </w:tcPr>
          <w:p w14:paraId="0584BA16" w14:textId="77777777" w:rsidR="007D544A" w:rsidRPr="007D544A" w:rsidRDefault="007D544A" w:rsidP="007D544A">
            <w:pPr>
              <w:keepNext/>
              <w:ind w:firstLine="0"/>
            </w:pPr>
          </w:p>
        </w:tc>
      </w:tr>
    </w:tbl>
    <w:p w14:paraId="681CBC97" w14:textId="77777777" w:rsidR="007D544A" w:rsidRDefault="007D544A" w:rsidP="007D544A"/>
    <w:p w14:paraId="317BEA10" w14:textId="77777777" w:rsidR="007D544A" w:rsidRDefault="007D544A" w:rsidP="007D544A">
      <w:pPr>
        <w:jc w:val="center"/>
        <w:rPr>
          <w:b/>
        </w:rPr>
      </w:pPr>
      <w:r w:rsidRPr="007D544A">
        <w:rPr>
          <w:b/>
        </w:rPr>
        <w:t>Total--82</w:t>
      </w:r>
    </w:p>
    <w:p w14:paraId="79CF2F4A" w14:textId="77777777" w:rsidR="007D544A" w:rsidRDefault="007D544A" w:rsidP="007D544A">
      <w:pPr>
        <w:jc w:val="center"/>
        <w:rPr>
          <w:b/>
        </w:rPr>
      </w:pPr>
    </w:p>
    <w:p w14:paraId="1C563507" w14:textId="77777777" w:rsidR="007D544A" w:rsidRDefault="007D544A" w:rsidP="007D544A">
      <w:pPr>
        <w:ind w:firstLine="0"/>
      </w:pPr>
      <w:r w:rsidRPr="007D544A">
        <w:t xml:space="preserve"> </w:t>
      </w:r>
      <w:r>
        <w:t>Those who voted in the negative are:</w:t>
      </w:r>
    </w:p>
    <w:p w14:paraId="323D0CDC" w14:textId="77777777" w:rsidR="007D544A" w:rsidRDefault="007D544A" w:rsidP="007D544A"/>
    <w:p w14:paraId="6B231A0D" w14:textId="77777777" w:rsidR="007D544A" w:rsidRDefault="007D544A" w:rsidP="007D544A">
      <w:pPr>
        <w:jc w:val="center"/>
        <w:rPr>
          <w:b/>
        </w:rPr>
      </w:pPr>
      <w:r w:rsidRPr="007D544A">
        <w:rPr>
          <w:b/>
        </w:rPr>
        <w:t>Total--0</w:t>
      </w:r>
    </w:p>
    <w:p w14:paraId="3CAB6586" w14:textId="77777777" w:rsidR="007D544A" w:rsidRDefault="007D544A" w:rsidP="007D544A">
      <w:pPr>
        <w:jc w:val="center"/>
        <w:rPr>
          <w:b/>
        </w:rPr>
      </w:pPr>
    </w:p>
    <w:p w14:paraId="1662A8D0" w14:textId="77777777" w:rsidR="007D544A" w:rsidRDefault="007D544A" w:rsidP="007D544A">
      <w:r>
        <w:t xml:space="preserve">Section 102 was adopted. </w:t>
      </w:r>
    </w:p>
    <w:p w14:paraId="61F2F2F3" w14:textId="77777777" w:rsidR="007D544A" w:rsidRDefault="007D544A" w:rsidP="007D544A"/>
    <w:p w14:paraId="405F47BE" w14:textId="77777777" w:rsidR="007D544A" w:rsidRDefault="007D544A" w:rsidP="007D544A">
      <w:pPr>
        <w:keepNext/>
        <w:jc w:val="center"/>
        <w:rPr>
          <w:b/>
        </w:rPr>
      </w:pPr>
      <w:r w:rsidRPr="007D544A">
        <w:rPr>
          <w:b/>
        </w:rPr>
        <w:t>SECTION 103</w:t>
      </w:r>
    </w:p>
    <w:p w14:paraId="22501A58" w14:textId="77777777" w:rsidR="007D544A" w:rsidRDefault="007D544A" w:rsidP="007D544A">
      <w:r>
        <w:t xml:space="preserve">The yeas and nays were taken resulting as follows: </w:t>
      </w:r>
    </w:p>
    <w:p w14:paraId="760F5F08" w14:textId="77777777" w:rsidR="007D544A" w:rsidRDefault="007D544A" w:rsidP="007D544A">
      <w:pPr>
        <w:jc w:val="center"/>
      </w:pPr>
      <w:r>
        <w:t xml:space="preserve"> </w:t>
      </w:r>
      <w:bookmarkStart w:id="112" w:name="vote_start241"/>
      <w:bookmarkEnd w:id="112"/>
      <w:r>
        <w:t>Yeas 110; Nays 0</w:t>
      </w:r>
    </w:p>
    <w:p w14:paraId="46BDB788" w14:textId="77777777" w:rsidR="007D544A" w:rsidRDefault="007D544A" w:rsidP="007D544A">
      <w:pPr>
        <w:jc w:val="center"/>
      </w:pPr>
    </w:p>
    <w:p w14:paraId="7736BF8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92796D1" w14:textId="77777777" w:rsidTr="007D544A">
        <w:tc>
          <w:tcPr>
            <w:tcW w:w="2179" w:type="dxa"/>
            <w:shd w:val="clear" w:color="auto" w:fill="auto"/>
          </w:tcPr>
          <w:p w14:paraId="0A5ED087" w14:textId="77777777" w:rsidR="007D544A" w:rsidRPr="007D544A" w:rsidRDefault="007D544A" w:rsidP="007D544A">
            <w:pPr>
              <w:keepNext/>
              <w:ind w:firstLine="0"/>
            </w:pPr>
            <w:r>
              <w:t>Allison</w:t>
            </w:r>
          </w:p>
        </w:tc>
        <w:tc>
          <w:tcPr>
            <w:tcW w:w="2179" w:type="dxa"/>
            <w:shd w:val="clear" w:color="auto" w:fill="auto"/>
          </w:tcPr>
          <w:p w14:paraId="727271EE" w14:textId="77777777" w:rsidR="007D544A" w:rsidRPr="007D544A" w:rsidRDefault="007D544A" w:rsidP="007D544A">
            <w:pPr>
              <w:keepNext/>
              <w:ind w:firstLine="0"/>
            </w:pPr>
            <w:r>
              <w:t>Anderson</w:t>
            </w:r>
          </w:p>
        </w:tc>
        <w:tc>
          <w:tcPr>
            <w:tcW w:w="2180" w:type="dxa"/>
            <w:shd w:val="clear" w:color="auto" w:fill="auto"/>
          </w:tcPr>
          <w:p w14:paraId="2B899BB7" w14:textId="77777777" w:rsidR="007D544A" w:rsidRPr="007D544A" w:rsidRDefault="007D544A" w:rsidP="007D544A">
            <w:pPr>
              <w:keepNext/>
              <w:ind w:firstLine="0"/>
            </w:pPr>
            <w:r>
              <w:t>Atkinson</w:t>
            </w:r>
          </w:p>
        </w:tc>
      </w:tr>
      <w:tr w:rsidR="007D544A" w:rsidRPr="007D544A" w14:paraId="5E8A0806" w14:textId="77777777" w:rsidTr="007D544A">
        <w:tc>
          <w:tcPr>
            <w:tcW w:w="2179" w:type="dxa"/>
            <w:shd w:val="clear" w:color="auto" w:fill="auto"/>
          </w:tcPr>
          <w:p w14:paraId="5ED1B9DF" w14:textId="77777777" w:rsidR="007D544A" w:rsidRPr="007D544A" w:rsidRDefault="007D544A" w:rsidP="007D544A">
            <w:pPr>
              <w:ind w:firstLine="0"/>
            </w:pPr>
            <w:r>
              <w:t>Bailey</w:t>
            </w:r>
          </w:p>
        </w:tc>
        <w:tc>
          <w:tcPr>
            <w:tcW w:w="2179" w:type="dxa"/>
            <w:shd w:val="clear" w:color="auto" w:fill="auto"/>
          </w:tcPr>
          <w:p w14:paraId="2ED49A12" w14:textId="77777777" w:rsidR="007D544A" w:rsidRPr="007D544A" w:rsidRDefault="007D544A" w:rsidP="007D544A">
            <w:pPr>
              <w:ind w:firstLine="0"/>
            </w:pPr>
            <w:r>
              <w:t>Ballentine</w:t>
            </w:r>
          </w:p>
        </w:tc>
        <w:tc>
          <w:tcPr>
            <w:tcW w:w="2180" w:type="dxa"/>
            <w:shd w:val="clear" w:color="auto" w:fill="auto"/>
          </w:tcPr>
          <w:p w14:paraId="2D277A42" w14:textId="77777777" w:rsidR="007D544A" w:rsidRPr="007D544A" w:rsidRDefault="007D544A" w:rsidP="007D544A">
            <w:pPr>
              <w:ind w:firstLine="0"/>
            </w:pPr>
            <w:r>
              <w:t>Bamberg</w:t>
            </w:r>
          </w:p>
        </w:tc>
      </w:tr>
      <w:tr w:rsidR="007D544A" w:rsidRPr="007D544A" w14:paraId="24B3B0D3" w14:textId="77777777" w:rsidTr="007D544A">
        <w:tc>
          <w:tcPr>
            <w:tcW w:w="2179" w:type="dxa"/>
            <w:shd w:val="clear" w:color="auto" w:fill="auto"/>
          </w:tcPr>
          <w:p w14:paraId="7062A40B" w14:textId="77777777" w:rsidR="007D544A" w:rsidRPr="007D544A" w:rsidRDefault="007D544A" w:rsidP="007D544A">
            <w:pPr>
              <w:ind w:firstLine="0"/>
            </w:pPr>
            <w:r>
              <w:t>Bannister</w:t>
            </w:r>
          </w:p>
        </w:tc>
        <w:tc>
          <w:tcPr>
            <w:tcW w:w="2179" w:type="dxa"/>
            <w:shd w:val="clear" w:color="auto" w:fill="auto"/>
          </w:tcPr>
          <w:p w14:paraId="133C4058" w14:textId="77777777" w:rsidR="007D544A" w:rsidRPr="007D544A" w:rsidRDefault="007D544A" w:rsidP="007D544A">
            <w:pPr>
              <w:ind w:firstLine="0"/>
            </w:pPr>
            <w:r>
              <w:t>Bennett</w:t>
            </w:r>
          </w:p>
        </w:tc>
        <w:tc>
          <w:tcPr>
            <w:tcW w:w="2180" w:type="dxa"/>
            <w:shd w:val="clear" w:color="auto" w:fill="auto"/>
          </w:tcPr>
          <w:p w14:paraId="097D3DAC" w14:textId="77777777" w:rsidR="007D544A" w:rsidRPr="007D544A" w:rsidRDefault="007D544A" w:rsidP="007D544A">
            <w:pPr>
              <w:ind w:firstLine="0"/>
            </w:pPr>
            <w:r>
              <w:t>Bernstein</w:t>
            </w:r>
          </w:p>
        </w:tc>
      </w:tr>
      <w:tr w:rsidR="007D544A" w:rsidRPr="007D544A" w14:paraId="1188F6CD" w14:textId="77777777" w:rsidTr="007D544A">
        <w:tc>
          <w:tcPr>
            <w:tcW w:w="2179" w:type="dxa"/>
            <w:shd w:val="clear" w:color="auto" w:fill="auto"/>
          </w:tcPr>
          <w:p w14:paraId="1C93511E" w14:textId="77777777" w:rsidR="007D544A" w:rsidRPr="007D544A" w:rsidRDefault="007D544A" w:rsidP="007D544A">
            <w:pPr>
              <w:ind w:firstLine="0"/>
            </w:pPr>
            <w:r>
              <w:t>Blackwell</w:t>
            </w:r>
          </w:p>
        </w:tc>
        <w:tc>
          <w:tcPr>
            <w:tcW w:w="2179" w:type="dxa"/>
            <w:shd w:val="clear" w:color="auto" w:fill="auto"/>
          </w:tcPr>
          <w:p w14:paraId="5A9BA3CB" w14:textId="77777777" w:rsidR="007D544A" w:rsidRPr="007D544A" w:rsidRDefault="007D544A" w:rsidP="007D544A">
            <w:pPr>
              <w:ind w:firstLine="0"/>
            </w:pPr>
            <w:r>
              <w:t>Bradley</w:t>
            </w:r>
          </w:p>
        </w:tc>
        <w:tc>
          <w:tcPr>
            <w:tcW w:w="2180" w:type="dxa"/>
            <w:shd w:val="clear" w:color="auto" w:fill="auto"/>
          </w:tcPr>
          <w:p w14:paraId="1FE78FEB" w14:textId="77777777" w:rsidR="007D544A" w:rsidRPr="007D544A" w:rsidRDefault="007D544A" w:rsidP="007D544A">
            <w:pPr>
              <w:ind w:firstLine="0"/>
            </w:pPr>
            <w:r>
              <w:t>Brawley</w:t>
            </w:r>
          </w:p>
        </w:tc>
      </w:tr>
      <w:tr w:rsidR="007D544A" w:rsidRPr="007D544A" w14:paraId="212BE1BC" w14:textId="77777777" w:rsidTr="007D544A">
        <w:tc>
          <w:tcPr>
            <w:tcW w:w="2179" w:type="dxa"/>
            <w:shd w:val="clear" w:color="auto" w:fill="auto"/>
          </w:tcPr>
          <w:p w14:paraId="4E70D470" w14:textId="77777777" w:rsidR="007D544A" w:rsidRPr="007D544A" w:rsidRDefault="007D544A" w:rsidP="007D544A">
            <w:pPr>
              <w:ind w:firstLine="0"/>
            </w:pPr>
            <w:r>
              <w:t>Brittain</w:t>
            </w:r>
          </w:p>
        </w:tc>
        <w:tc>
          <w:tcPr>
            <w:tcW w:w="2179" w:type="dxa"/>
            <w:shd w:val="clear" w:color="auto" w:fill="auto"/>
          </w:tcPr>
          <w:p w14:paraId="5992AED8" w14:textId="77777777" w:rsidR="007D544A" w:rsidRPr="007D544A" w:rsidRDefault="007D544A" w:rsidP="007D544A">
            <w:pPr>
              <w:ind w:firstLine="0"/>
            </w:pPr>
            <w:r>
              <w:t>Bryant</w:t>
            </w:r>
          </w:p>
        </w:tc>
        <w:tc>
          <w:tcPr>
            <w:tcW w:w="2180" w:type="dxa"/>
            <w:shd w:val="clear" w:color="auto" w:fill="auto"/>
          </w:tcPr>
          <w:p w14:paraId="6B4A6C5B" w14:textId="77777777" w:rsidR="007D544A" w:rsidRPr="007D544A" w:rsidRDefault="007D544A" w:rsidP="007D544A">
            <w:pPr>
              <w:ind w:firstLine="0"/>
            </w:pPr>
            <w:r>
              <w:t>Burns</w:t>
            </w:r>
          </w:p>
        </w:tc>
      </w:tr>
      <w:tr w:rsidR="007D544A" w:rsidRPr="007D544A" w14:paraId="08954C94" w14:textId="77777777" w:rsidTr="007D544A">
        <w:tc>
          <w:tcPr>
            <w:tcW w:w="2179" w:type="dxa"/>
            <w:shd w:val="clear" w:color="auto" w:fill="auto"/>
          </w:tcPr>
          <w:p w14:paraId="2B7FBABF" w14:textId="77777777" w:rsidR="007D544A" w:rsidRPr="007D544A" w:rsidRDefault="007D544A" w:rsidP="007D544A">
            <w:pPr>
              <w:ind w:firstLine="0"/>
            </w:pPr>
            <w:r>
              <w:t>Bustos</w:t>
            </w:r>
          </w:p>
        </w:tc>
        <w:tc>
          <w:tcPr>
            <w:tcW w:w="2179" w:type="dxa"/>
            <w:shd w:val="clear" w:color="auto" w:fill="auto"/>
          </w:tcPr>
          <w:p w14:paraId="5E2BF5DF" w14:textId="77777777" w:rsidR="007D544A" w:rsidRPr="007D544A" w:rsidRDefault="007D544A" w:rsidP="007D544A">
            <w:pPr>
              <w:ind w:firstLine="0"/>
            </w:pPr>
            <w:r>
              <w:t>Calhoon</w:t>
            </w:r>
          </w:p>
        </w:tc>
        <w:tc>
          <w:tcPr>
            <w:tcW w:w="2180" w:type="dxa"/>
            <w:shd w:val="clear" w:color="auto" w:fill="auto"/>
          </w:tcPr>
          <w:p w14:paraId="57844699" w14:textId="77777777" w:rsidR="007D544A" w:rsidRPr="007D544A" w:rsidRDefault="007D544A" w:rsidP="007D544A">
            <w:pPr>
              <w:ind w:firstLine="0"/>
            </w:pPr>
            <w:r>
              <w:t>Carter</w:t>
            </w:r>
          </w:p>
        </w:tc>
      </w:tr>
      <w:tr w:rsidR="007D544A" w:rsidRPr="007D544A" w14:paraId="2E4754E4" w14:textId="77777777" w:rsidTr="007D544A">
        <w:tc>
          <w:tcPr>
            <w:tcW w:w="2179" w:type="dxa"/>
            <w:shd w:val="clear" w:color="auto" w:fill="auto"/>
          </w:tcPr>
          <w:p w14:paraId="62A779F1" w14:textId="77777777" w:rsidR="007D544A" w:rsidRPr="007D544A" w:rsidRDefault="007D544A" w:rsidP="007D544A">
            <w:pPr>
              <w:ind w:firstLine="0"/>
            </w:pPr>
            <w:r>
              <w:t>Caskey</w:t>
            </w:r>
          </w:p>
        </w:tc>
        <w:tc>
          <w:tcPr>
            <w:tcW w:w="2179" w:type="dxa"/>
            <w:shd w:val="clear" w:color="auto" w:fill="auto"/>
          </w:tcPr>
          <w:p w14:paraId="4DFE0AE3" w14:textId="77777777" w:rsidR="007D544A" w:rsidRPr="007D544A" w:rsidRDefault="007D544A" w:rsidP="007D544A">
            <w:pPr>
              <w:ind w:firstLine="0"/>
            </w:pPr>
            <w:r>
              <w:t>Clyburn</w:t>
            </w:r>
          </w:p>
        </w:tc>
        <w:tc>
          <w:tcPr>
            <w:tcW w:w="2180" w:type="dxa"/>
            <w:shd w:val="clear" w:color="auto" w:fill="auto"/>
          </w:tcPr>
          <w:p w14:paraId="25F4755E" w14:textId="77777777" w:rsidR="007D544A" w:rsidRPr="007D544A" w:rsidRDefault="007D544A" w:rsidP="007D544A">
            <w:pPr>
              <w:ind w:firstLine="0"/>
            </w:pPr>
            <w:r>
              <w:t>Cobb-Hunter</w:t>
            </w:r>
          </w:p>
        </w:tc>
      </w:tr>
      <w:tr w:rsidR="007D544A" w:rsidRPr="007D544A" w14:paraId="47A1E860" w14:textId="77777777" w:rsidTr="007D544A">
        <w:tc>
          <w:tcPr>
            <w:tcW w:w="2179" w:type="dxa"/>
            <w:shd w:val="clear" w:color="auto" w:fill="auto"/>
          </w:tcPr>
          <w:p w14:paraId="01907C15" w14:textId="77777777" w:rsidR="007D544A" w:rsidRPr="007D544A" w:rsidRDefault="007D544A" w:rsidP="007D544A">
            <w:pPr>
              <w:ind w:firstLine="0"/>
            </w:pPr>
            <w:r>
              <w:t>Collins</w:t>
            </w:r>
          </w:p>
        </w:tc>
        <w:tc>
          <w:tcPr>
            <w:tcW w:w="2179" w:type="dxa"/>
            <w:shd w:val="clear" w:color="auto" w:fill="auto"/>
          </w:tcPr>
          <w:p w14:paraId="1EF4EF86" w14:textId="77777777" w:rsidR="007D544A" w:rsidRPr="007D544A" w:rsidRDefault="007D544A" w:rsidP="007D544A">
            <w:pPr>
              <w:ind w:firstLine="0"/>
            </w:pPr>
            <w:r>
              <w:t>B. Cox</w:t>
            </w:r>
          </w:p>
        </w:tc>
        <w:tc>
          <w:tcPr>
            <w:tcW w:w="2180" w:type="dxa"/>
            <w:shd w:val="clear" w:color="auto" w:fill="auto"/>
          </w:tcPr>
          <w:p w14:paraId="35959C82" w14:textId="77777777" w:rsidR="007D544A" w:rsidRPr="007D544A" w:rsidRDefault="007D544A" w:rsidP="007D544A">
            <w:pPr>
              <w:ind w:firstLine="0"/>
            </w:pPr>
            <w:r>
              <w:t>W. Cox</w:t>
            </w:r>
          </w:p>
        </w:tc>
      </w:tr>
      <w:tr w:rsidR="007D544A" w:rsidRPr="007D544A" w14:paraId="42F9A864" w14:textId="77777777" w:rsidTr="007D544A">
        <w:tc>
          <w:tcPr>
            <w:tcW w:w="2179" w:type="dxa"/>
            <w:shd w:val="clear" w:color="auto" w:fill="auto"/>
          </w:tcPr>
          <w:p w14:paraId="295C956D" w14:textId="77777777" w:rsidR="007D544A" w:rsidRPr="007D544A" w:rsidRDefault="007D544A" w:rsidP="007D544A">
            <w:pPr>
              <w:ind w:firstLine="0"/>
            </w:pPr>
            <w:r>
              <w:t>Crawford</w:t>
            </w:r>
          </w:p>
        </w:tc>
        <w:tc>
          <w:tcPr>
            <w:tcW w:w="2179" w:type="dxa"/>
            <w:shd w:val="clear" w:color="auto" w:fill="auto"/>
          </w:tcPr>
          <w:p w14:paraId="5FDD3550" w14:textId="77777777" w:rsidR="007D544A" w:rsidRPr="007D544A" w:rsidRDefault="007D544A" w:rsidP="007D544A">
            <w:pPr>
              <w:ind w:firstLine="0"/>
            </w:pPr>
            <w:r>
              <w:t>Dabney</w:t>
            </w:r>
          </w:p>
        </w:tc>
        <w:tc>
          <w:tcPr>
            <w:tcW w:w="2180" w:type="dxa"/>
            <w:shd w:val="clear" w:color="auto" w:fill="auto"/>
          </w:tcPr>
          <w:p w14:paraId="4453192D" w14:textId="77777777" w:rsidR="007D544A" w:rsidRPr="007D544A" w:rsidRDefault="007D544A" w:rsidP="007D544A">
            <w:pPr>
              <w:ind w:firstLine="0"/>
            </w:pPr>
            <w:r>
              <w:t>Daning</w:t>
            </w:r>
          </w:p>
        </w:tc>
      </w:tr>
      <w:tr w:rsidR="007D544A" w:rsidRPr="007D544A" w14:paraId="58A60B24" w14:textId="77777777" w:rsidTr="007D544A">
        <w:tc>
          <w:tcPr>
            <w:tcW w:w="2179" w:type="dxa"/>
            <w:shd w:val="clear" w:color="auto" w:fill="auto"/>
          </w:tcPr>
          <w:p w14:paraId="7EBDE462" w14:textId="77777777" w:rsidR="007D544A" w:rsidRPr="007D544A" w:rsidRDefault="007D544A" w:rsidP="007D544A">
            <w:pPr>
              <w:ind w:firstLine="0"/>
            </w:pPr>
            <w:r>
              <w:t>Davis</w:t>
            </w:r>
          </w:p>
        </w:tc>
        <w:tc>
          <w:tcPr>
            <w:tcW w:w="2179" w:type="dxa"/>
            <w:shd w:val="clear" w:color="auto" w:fill="auto"/>
          </w:tcPr>
          <w:p w14:paraId="55EF7E8F" w14:textId="77777777" w:rsidR="007D544A" w:rsidRPr="007D544A" w:rsidRDefault="007D544A" w:rsidP="007D544A">
            <w:pPr>
              <w:ind w:firstLine="0"/>
            </w:pPr>
            <w:r>
              <w:t>Dillard</w:t>
            </w:r>
          </w:p>
        </w:tc>
        <w:tc>
          <w:tcPr>
            <w:tcW w:w="2180" w:type="dxa"/>
            <w:shd w:val="clear" w:color="auto" w:fill="auto"/>
          </w:tcPr>
          <w:p w14:paraId="5FD710A2" w14:textId="77777777" w:rsidR="007D544A" w:rsidRPr="007D544A" w:rsidRDefault="007D544A" w:rsidP="007D544A">
            <w:pPr>
              <w:ind w:firstLine="0"/>
            </w:pPr>
            <w:r>
              <w:t>Elliott</w:t>
            </w:r>
          </w:p>
        </w:tc>
      </w:tr>
      <w:tr w:rsidR="007D544A" w:rsidRPr="007D544A" w14:paraId="6E13BF32" w14:textId="77777777" w:rsidTr="007D544A">
        <w:tc>
          <w:tcPr>
            <w:tcW w:w="2179" w:type="dxa"/>
            <w:shd w:val="clear" w:color="auto" w:fill="auto"/>
          </w:tcPr>
          <w:p w14:paraId="75063A51" w14:textId="77777777" w:rsidR="007D544A" w:rsidRPr="007D544A" w:rsidRDefault="007D544A" w:rsidP="007D544A">
            <w:pPr>
              <w:ind w:firstLine="0"/>
            </w:pPr>
            <w:r>
              <w:t>Erickson</w:t>
            </w:r>
          </w:p>
        </w:tc>
        <w:tc>
          <w:tcPr>
            <w:tcW w:w="2179" w:type="dxa"/>
            <w:shd w:val="clear" w:color="auto" w:fill="auto"/>
          </w:tcPr>
          <w:p w14:paraId="0AF83841" w14:textId="77777777" w:rsidR="007D544A" w:rsidRPr="007D544A" w:rsidRDefault="007D544A" w:rsidP="007D544A">
            <w:pPr>
              <w:ind w:firstLine="0"/>
            </w:pPr>
            <w:r>
              <w:t>Felder</w:t>
            </w:r>
          </w:p>
        </w:tc>
        <w:tc>
          <w:tcPr>
            <w:tcW w:w="2180" w:type="dxa"/>
            <w:shd w:val="clear" w:color="auto" w:fill="auto"/>
          </w:tcPr>
          <w:p w14:paraId="6F92CEC8" w14:textId="77777777" w:rsidR="007D544A" w:rsidRPr="007D544A" w:rsidRDefault="007D544A" w:rsidP="007D544A">
            <w:pPr>
              <w:ind w:firstLine="0"/>
            </w:pPr>
            <w:r>
              <w:t>Finlay</w:t>
            </w:r>
          </w:p>
        </w:tc>
      </w:tr>
      <w:tr w:rsidR="007D544A" w:rsidRPr="007D544A" w14:paraId="6BC9EAA1" w14:textId="77777777" w:rsidTr="007D544A">
        <w:tc>
          <w:tcPr>
            <w:tcW w:w="2179" w:type="dxa"/>
            <w:shd w:val="clear" w:color="auto" w:fill="auto"/>
          </w:tcPr>
          <w:p w14:paraId="069ADAC7" w14:textId="77777777" w:rsidR="007D544A" w:rsidRPr="007D544A" w:rsidRDefault="007D544A" w:rsidP="007D544A">
            <w:pPr>
              <w:ind w:firstLine="0"/>
            </w:pPr>
            <w:r>
              <w:t>Forrest</w:t>
            </w:r>
          </w:p>
        </w:tc>
        <w:tc>
          <w:tcPr>
            <w:tcW w:w="2179" w:type="dxa"/>
            <w:shd w:val="clear" w:color="auto" w:fill="auto"/>
          </w:tcPr>
          <w:p w14:paraId="7DC7B046" w14:textId="77777777" w:rsidR="007D544A" w:rsidRPr="007D544A" w:rsidRDefault="007D544A" w:rsidP="007D544A">
            <w:pPr>
              <w:ind w:firstLine="0"/>
            </w:pPr>
            <w:r>
              <w:t>Fry</w:t>
            </w:r>
          </w:p>
        </w:tc>
        <w:tc>
          <w:tcPr>
            <w:tcW w:w="2180" w:type="dxa"/>
            <w:shd w:val="clear" w:color="auto" w:fill="auto"/>
          </w:tcPr>
          <w:p w14:paraId="70C25F2B" w14:textId="77777777" w:rsidR="007D544A" w:rsidRPr="007D544A" w:rsidRDefault="007D544A" w:rsidP="007D544A">
            <w:pPr>
              <w:ind w:firstLine="0"/>
            </w:pPr>
            <w:r>
              <w:t>Gagnon</w:t>
            </w:r>
          </w:p>
        </w:tc>
      </w:tr>
      <w:tr w:rsidR="007D544A" w:rsidRPr="007D544A" w14:paraId="19B663DF" w14:textId="77777777" w:rsidTr="007D544A">
        <w:tc>
          <w:tcPr>
            <w:tcW w:w="2179" w:type="dxa"/>
            <w:shd w:val="clear" w:color="auto" w:fill="auto"/>
          </w:tcPr>
          <w:p w14:paraId="3C3B25FD" w14:textId="77777777" w:rsidR="007D544A" w:rsidRPr="007D544A" w:rsidRDefault="007D544A" w:rsidP="007D544A">
            <w:pPr>
              <w:ind w:firstLine="0"/>
            </w:pPr>
            <w:r>
              <w:t>Garvin</w:t>
            </w:r>
          </w:p>
        </w:tc>
        <w:tc>
          <w:tcPr>
            <w:tcW w:w="2179" w:type="dxa"/>
            <w:shd w:val="clear" w:color="auto" w:fill="auto"/>
          </w:tcPr>
          <w:p w14:paraId="442D2C5B" w14:textId="77777777" w:rsidR="007D544A" w:rsidRPr="007D544A" w:rsidRDefault="007D544A" w:rsidP="007D544A">
            <w:pPr>
              <w:ind w:firstLine="0"/>
            </w:pPr>
            <w:r>
              <w:t>Gatch</w:t>
            </w:r>
          </w:p>
        </w:tc>
        <w:tc>
          <w:tcPr>
            <w:tcW w:w="2180" w:type="dxa"/>
            <w:shd w:val="clear" w:color="auto" w:fill="auto"/>
          </w:tcPr>
          <w:p w14:paraId="140B89E9" w14:textId="77777777" w:rsidR="007D544A" w:rsidRPr="007D544A" w:rsidRDefault="007D544A" w:rsidP="007D544A">
            <w:pPr>
              <w:ind w:firstLine="0"/>
            </w:pPr>
            <w:r>
              <w:t>Gilliam</w:t>
            </w:r>
          </w:p>
        </w:tc>
      </w:tr>
      <w:tr w:rsidR="007D544A" w:rsidRPr="007D544A" w14:paraId="1DC51DB3" w14:textId="77777777" w:rsidTr="007D544A">
        <w:tc>
          <w:tcPr>
            <w:tcW w:w="2179" w:type="dxa"/>
            <w:shd w:val="clear" w:color="auto" w:fill="auto"/>
          </w:tcPr>
          <w:p w14:paraId="05222CA5" w14:textId="77777777" w:rsidR="007D544A" w:rsidRPr="007D544A" w:rsidRDefault="007D544A" w:rsidP="007D544A">
            <w:pPr>
              <w:ind w:firstLine="0"/>
            </w:pPr>
            <w:r>
              <w:t>Gilliard</w:t>
            </w:r>
          </w:p>
        </w:tc>
        <w:tc>
          <w:tcPr>
            <w:tcW w:w="2179" w:type="dxa"/>
            <w:shd w:val="clear" w:color="auto" w:fill="auto"/>
          </w:tcPr>
          <w:p w14:paraId="0B176620" w14:textId="77777777" w:rsidR="007D544A" w:rsidRPr="007D544A" w:rsidRDefault="007D544A" w:rsidP="007D544A">
            <w:pPr>
              <w:ind w:firstLine="0"/>
            </w:pPr>
            <w:r>
              <w:t>Govan</w:t>
            </w:r>
          </w:p>
        </w:tc>
        <w:tc>
          <w:tcPr>
            <w:tcW w:w="2180" w:type="dxa"/>
            <w:shd w:val="clear" w:color="auto" w:fill="auto"/>
          </w:tcPr>
          <w:p w14:paraId="1BB5853C" w14:textId="77777777" w:rsidR="007D544A" w:rsidRPr="007D544A" w:rsidRDefault="007D544A" w:rsidP="007D544A">
            <w:pPr>
              <w:ind w:firstLine="0"/>
            </w:pPr>
            <w:r>
              <w:t>Haddon</w:t>
            </w:r>
          </w:p>
        </w:tc>
      </w:tr>
      <w:tr w:rsidR="007D544A" w:rsidRPr="007D544A" w14:paraId="27C93CE7" w14:textId="77777777" w:rsidTr="007D544A">
        <w:tc>
          <w:tcPr>
            <w:tcW w:w="2179" w:type="dxa"/>
            <w:shd w:val="clear" w:color="auto" w:fill="auto"/>
          </w:tcPr>
          <w:p w14:paraId="2E1119C5" w14:textId="77777777" w:rsidR="007D544A" w:rsidRPr="007D544A" w:rsidRDefault="007D544A" w:rsidP="007D544A">
            <w:pPr>
              <w:ind w:firstLine="0"/>
            </w:pPr>
            <w:r>
              <w:t>Hardee</w:t>
            </w:r>
          </w:p>
        </w:tc>
        <w:tc>
          <w:tcPr>
            <w:tcW w:w="2179" w:type="dxa"/>
            <w:shd w:val="clear" w:color="auto" w:fill="auto"/>
          </w:tcPr>
          <w:p w14:paraId="611667D1" w14:textId="77777777" w:rsidR="007D544A" w:rsidRPr="007D544A" w:rsidRDefault="007D544A" w:rsidP="007D544A">
            <w:pPr>
              <w:ind w:firstLine="0"/>
            </w:pPr>
            <w:r>
              <w:t>Hayes</w:t>
            </w:r>
          </w:p>
        </w:tc>
        <w:tc>
          <w:tcPr>
            <w:tcW w:w="2180" w:type="dxa"/>
            <w:shd w:val="clear" w:color="auto" w:fill="auto"/>
          </w:tcPr>
          <w:p w14:paraId="3399A12E" w14:textId="77777777" w:rsidR="007D544A" w:rsidRPr="007D544A" w:rsidRDefault="007D544A" w:rsidP="007D544A">
            <w:pPr>
              <w:ind w:firstLine="0"/>
            </w:pPr>
            <w:r>
              <w:t>Henderson-Myers</w:t>
            </w:r>
          </w:p>
        </w:tc>
      </w:tr>
      <w:tr w:rsidR="007D544A" w:rsidRPr="007D544A" w14:paraId="7A05AC52" w14:textId="77777777" w:rsidTr="007D544A">
        <w:tc>
          <w:tcPr>
            <w:tcW w:w="2179" w:type="dxa"/>
            <w:shd w:val="clear" w:color="auto" w:fill="auto"/>
          </w:tcPr>
          <w:p w14:paraId="6E321F90" w14:textId="77777777" w:rsidR="007D544A" w:rsidRPr="007D544A" w:rsidRDefault="007D544A" w:rsidP="007D544A">
            <w:pPr>
              <w:ind w:firstLine="0"/>
            </w:pPr>
            <w:r>
              <w:t>Henegan</w:t>
            </w:r>
          </w:p>
        </w:tc>
        <w:tc>
          <w:tcPr>
            <w:tcW w:w="2179" w:type="dxa"/>
            <w:shd w:val="clear" w:color="auto" w:fill="auto"/>
          </w:tcPr>
          <w:p w14:paraId="13F1D99E" w14:textId="77777777" w:rsidR="007D544A" w:rsidRPr="007D544A" w:rsidRDefault="007D544A" w:rsidP="007D544A">
            <w:pPr>
              <w:ind w:firstLine="0"/>
            </w:pPr>
            <w:r>
              <w:t>Herbkersman</w:t>
            </w:r>
          </w:p>
        </w:tc>
        <w:tc>
          <w:tcPr>
            <w:tcW w:w="2180" w:type="dxa"/>
            <w:shd w:val="clear" w:color="auto" w:fill="auto"/>
          </w:tcPr>
          <w:p w14:paraId="40363114" w14:textId="77777777" w:rsidR="007D544A" w:rsidRPr="007D544A" w:rsidRDefault="007D544A" w:rsidP="007D544A">
            <w:pPr>
              <w:ind w:firstLine="0"/>
            </w:pPr>
            <w:r>
              <w:t>Hewitt</w:t>
            </w:r>
          </w:p>
        </w:tc>
      </w:tr>
      <w:tr w:rsidR="007D544A" w:rsidRPr="007D544A" w14:paraId="72120541" w14:textId="77777777" w:rsidTr="007D544A">
        <w:tc>
          <w:tcPr>
            <w:tcW w:w="2179" w:type="dxa"/>
            <w:shd w:val="clear" w:color="auto" w:fill="auto"/>
          </w:tcPr>
          <w:p w14:paraId="46B0C0BF" w14:textId="77777777" w:rsidR="007D544A" w:rsidRPr="007D544A" w:rsidRDefault="007D544A" w:rsidP="007D544A">
            <w:pPr>
              <w:ind w:firstLine="0"/>
            </w:pPr>
            <w:r>
              <w:t>Hiott</w:t>
            </w:r>
          </w:p>
        </w:tc>
        <w:tc>
          <w:tcPr>
            <w:tcW w:w="2179" w:type="dxa"/>
            <w:shd w:val="clear" w:color="auto" w:fill="auto"/>
          </w:tcPr>
          <w:p w14:paraId="05DF3C14" w14:textId="77777777" w:rsidR="007D544A" w:rsidRPr="007D544A" w:rsidRDefault="007D544A" w:rsidP="007D544A">
            <w:pPr>
              <w:ind w:firstLine="0"/>
            </w:pPr>
            <w:r>
              <w:t>Hixon</w:t>
            </w:r>
          </w:p>
        </w:tc>
        <w:tc>
          <w:tcPr>
            <w:tcW w:w="2180" w:type="dxa"/>
            <w:shd w:val="clear" w:color="auto" w:fill="auto"/>
          </w:tcPr>
          <w:p w14:paraId="601072D3" w14:textId="77777777" w:rsidR="007D544A" w:rsidRPr="007D544A" w:rsidRDefault="007D544A" w:rsidP="007D544A">
            <w:pPr>
              <w:ind w:firstLine="0"/>
            </w:pPr>
            <w:r>
              <w:t>Hosey</w:t>
            </w:r>
          </w:p>
        </w:tc>
      </w:tr>
      <w:tr w:rsidR="007D544A" w:rsidRPr="007D544A" w14:paraId="31E218B6" w14:textId="77777777" w:rsidTr="007D544A">
        <w:tc>
          <w:tcPr>
            <w:tcW w:w="2179" w:type="dxa"/>
            <w:shd w:val="clear" w:color="auto" w:fill="auto"/>
          </w:tcPr>
          <w:p w14:paraId="38609170" w14:textId="77777777" w:rsidR="007D544A" w:rsidRPr="007D544A" w:rsidRDefault="007D544A" w:rsidP="007D544A">
            <w:pPr>
              <w:ind w:firstLine="0"/>
            </w:pPr>
            <w:r>
              <w:t>Howard</w:t>
            </w:r>
          </w:p>
        </w:tc>
        <w:tc>
          <w:tcPr>
            <w:tcW w:w="2179" w:type="dxa"/>
            <w:shd w:val="clear" w:color="auto" w:fill="auto"/>
          </w:tcPr>
          <w:p w14:paraId="6BB85538" w14:textId="77777777" w:rsidR="007D544A" w:rsidRPr="007D544A" w:rsidRDefault="007D544A" w:rsidP="007D544A">
            <w:pPr>
              <w:ind w:firstLine="0"/>
            </w:pPr>
            <w:r>
              <w:t>Huggins</w:t>
            </w:r>
          </w:p>
        </w:tc>
        <w:tc>
          <w:tcPr>
            <w:tcW w:w="2180" w:type="dxa"/>
            <w:shd w:val="clear" w:color="auto" w:fill="auto"/>
          </w:tcPr>
          <w:p w14:paraId="19AA35E4" w14:textId="77777777" w:rsidR="007D544A" w:rsidRPr="007D544A" w:rsidRDefault="007D544A" w:rsidP="007D544A">
            <w:pPr>
              <w:ind w:firstLine="0"/>
            </w:pPr>
            <w:r>
              <w:t>Hyde</w:t>
            </w:r>
          </w:p>
        </w:tc>
      </w:tr>
      <w:tr w:rsidR="007D544A" w:rsidRPr="007D544A" w14:paraId="6DFE36E7" w14:textId="77777777" w:rsidTr="007D544A">
        <w:tc>
          <w:tcPr>
            <w:tcW w:w="2179" w:type="dxa"/>
            <w:shd w:val="clear" w:color="auto" w:fill="auto"/>
          </w:tcPr>
          <w:p w14:paraId="49DAD063" w14:textId="77777777" w:rsidR="007D544A" w:rsidRPr="007D544A" w:rsidRDefault="007D544A" w:rsidP="007D544A">
            <w:pPr>
              <w:ind w:firstLine="0"/>
            </w:pPr>
            <w:r>
              <w:t>Jefferson</w:t>
            </w:r>
          </w:p>
        </w:tc>
        <w:tc>
          <w:tcPr>
            <w:tcW w:w="2179" w:type="dxa"/>
            <w:shd w:val="clear" w:color="auto" w:fill="auto"/>
          </w:tcPr>
          <w:p w14:paraId="6A7950BC" w14:textId="77777777" w:rsidR="007D544A" w:rsidRPr="007D544A" w:rsidRDefault="007D544A" w:rsidP="007D544A">
            <w:pPr>
              <w:ind w:firstLine="0"/>
            </w:pPr>
            <w:r>
              <w:t>J. E. Johnson</w:t>
            </w:r>
          </w:p>
        </w:tc>
        <w:tc>
          <w:tcPr>
            <w:tcW w:w="2180" w:type="dxa"/>
            <w:shd w:val="clear" w:color="auto" w:fill="auto"/>
          </w:tcPr>
          <w:p w14:paraId="4B1B3648" w14:textId="77777777" w:rsidR="007D544A" w:rsidRPr="007D544A" w:rsidRDefault="007D544A" w:rsidP="007D544A">
            <w:pPr>
              <w:ind w:firstLine="0"/>
            </w:pPr>
            <w:r>
              <w:t>J. L. Johnson</w:t>
            </w:r>
          </w:p>
        </w:tc>
      </w:tr>
      <w:tr w:rsidR="007D544A" w:rsidRPr="007D544A" w14:paraId="68661A0D" w14:textId="77777777" w:rsidTr="007D544A">
        <w:tc>
          <w:tcPr>
            <w:tcW w:w="2179" w:type="dxa"/>
            <w:shd w:val="clear" w:color="auto" w:fill="auto"/>
          </w:tcPr>
          <w:p w14:paraId="4C8D3873" w14:textId="77777777" w:rsidR="007D544A" w:rsidRPr="007D544A" w:rsidRDefault="007D544A" w:rsidP="007D544A">
            <w:pPr>
              <w:ind w:firstLine="0"/>
            </w:pPr>
            <w:r>
              <w:t>K. O. Johnson</w:t>
            </w:r>
          </w:p>
        </w:tc>
        <w:tc>
          <w:tcPr>
            <w:tcW w:w="2179" w:type="dxa"/>
            <w:shd w:val="clear" w:color="auto" w:fill="auto"/>
          </w:tcPr>
          <w:p w14:paraId="60BB696B" w14:textId="77777777" w:rsidR="007D544A" w:rsidRPr="007D544A" w:rsidRDefault="007D544A" w:rsidP="007D544A">
            <w:pPr>
              <w:ind w:firstLine="0"/>
            </w:pPr>
            <w:r>
              <w:t>Jones</w:t>
            </w:r>
          </w:p>
        </w:tc>
        <w:tc>
          <w:tcPr>
            <w:tcW w:w="2180" w:type="dxa"/>
            <w:shd w:val="clear" w:color="auto" w:fill="auto"/>
          </w:tcPr>
          <w:p w14:paraId="10C81F51" w14:textId="77777777" w:rsidR="007D544A" w:rsidRPr="007D544A" w:rsidRDefault="007D544A" w:rsidP="007D544A">
            <w:pPr>
              <w:ind w:firstLine="0"/>
            </w:pPr>
            <w:r>
              <w:t>Jordan</w:t>
            </w:r>
          </w:p>
        </w:tc>
      </w:tr>
      <w:tr w:rsidR="007D544A" w:rsidRPr="007D544A" w14:paraId="55BD1406" w14:textId="77777777" w:rsidTr="007D544A">
        <w:tc>
          <w:tcPr>
            <w:tcW w:w="2179" w:type="dxa"/>
            <w:shd w:val="clear" w:color="auto" w:fill="auto"/>
          </w:tcPr>
          <w:p w14:paraId="30024455" w14:textId="77777777" w:rsidR="007D544A" w:rsidRPr="007D544A" w:rsidRDefault="007D544A" w:rsidP="007D544A">
            <w:pPr>
              <w:ind w:firstLine="0"/>
            </w:pPr>
            <w:r>
              <w:t>King</w:t>
            </w:r>
          </w:p>
        </w:tc>
        <w:tc>
          <w:tcPr>
            <w:tcW w:w="2179" w:type="dxa"/>
            <w:shd w:val="clear" w:color="auto" w:fill="auto"/>
          </w:tcPr>
          <w:p w14:paraId="62044206" w14:textId="77777777" w:rsidR="007D544A" w:rsidRPr="007D544A" w:rsidRDefault="007D544A" w:rsidP="007D544A">
            <w:pPr>
              <w:ind w:firstLine="0"/>
            </w:pPr>
            <w:r>
              <w:t>Kirby</w:t>
            </w:r>
          </w:p>
        </w:tc>
        <w:tc>
          <w:tcPr>
            <w:tcW w:w="2180" w:type="dxa"/>
            <w:shd w:val="clear" w:color="auto" w:fill="auto"/>
          </w:tcPr>
          <w:p w14:paraId="5865D584" w14:textId="77777777" w:rsidR="007D544A" w:rsidRPr="007D544A" w:rsidRDefault="007D544A" w:rsidP="007D544A">
            <w:pPr>
              <w:ind w:firstLine="0"/>
            </w:pPr>
            <w:r>
              <w:t>Ligon</w:t>
            </w:r>
          </w:p>
        </w:tc>
      </w:tr>
      <w:tr w:rsidR="007D544A" w:rsidRPr="007D544A" w14:paraId="6724C24C" w14:textId="77777777" w:rsidTr="007D544A">
        <w:tc>
          <w:tcPr>
            <w:tcW w:w="2179" w:type="dxa"/>
            <w:shd w:val="clear" w:color="auto" w:fill="auto"/>
          </w:tcPr>
          <w:p w14:paraId="51B619AC" w14:textId="77777777" w:rsidR="007D544A" w:rsidRPr="007D544A" w:rsidRDefault="007D544A" w:rsidP="007D544A">
            <w:pPr>
              <w:ind w:firstLine="0"/>
            </w:pPr>
            <w:r>
              <w:t>Long</w:t>
            </w:r>
          </w:p>
        </w:tc>
        <w:tc>
          <w:tcPr>
            <w:tcW w:w="2179" w:type="dxa"/>
            <w:shd w:val="clear" w:color="auto" w:fill="auto"/>
          </w:tcPr>
          <w:p w14:paraId="5203C01D" w14:textId="77777777" w:rsidR="007D544A" w:rsidRPr="007D544A" w:rsidRDefault="007D544A" w:rsidP="007D544A">
            <w:pPr>
              <w:ind w:firstLine="0"/>
            </w:pPr>
            <w:r>
              <w:t>Lowe</w:t>
            </w:r>
          </w:p>
        </w:tc>
        <w:tc>
          <w:tcPr>
            <w:tcW w:w="2180" w:type="dxa"/>
            <w:shd w:val="clear" w:color="auto" w:fill="auto"/>
          </w:tcPr>
          <w:p w14:paraId="74EDF033" w14:textId="77777777" w:rsidR="007D544A" w:rsidRPr="007D544A" w:rsidRDefault="007D544A" w:rsidP="007D544A">
            <w:pPr>
              <w:ind w:firstLine="0"/>
            </w:pPr>
            <w:r>
              <w:t>Lucas</w:t>
            </w:r>
          </w:p>
        </w:tc>
      </w:tr>
      <w:tr w:rsidR="007D544A" w:rsidRPr="007D544A" w14:paraId="489A93CC" w14:textId="77777777" w:rsidTr="007D544A">
        <w:tc>
          <w:tcPr>
            <w:tcW w:w="2179" w:type="dxa"/>
            <w:shd w:val="clear" w:color="auto" w:fill="auto"/>
          </w:tcPr>
          <w:p w14:paraId="083EBB80" w14:textId="77777777" w:rsidR="007D544A" w:rsidRPr="007D544A" w:rsidRDefault="007D544A" w:rsidP="007D544A">
            <w:pPr>
              <w:ind w:firstLine="0"/>
            </w:pPr>
            <w:r>
              <w:t>Magnuson</w:t>
            </w:r>
          </w:p>
        </w:tc>
        <w:tc>
          <w:tcPr>
            <w:tcW w:w="2179" w:type="dxa"/>
            <w:shd w:val="clear" w:color="auto" w:fill="auto"/>
          </w:tcPr>
          <w:p w14:paraId="69ABC177" w14:textId="77777777" w:rsidR="007D544A" w:rsidRPr="007D544A" w:rsidRDefault="007D544A" w:rsidP="007D544A">
            <w:pPr>
              <w:ind w:firstLine="0"/>
            </w:pPr>
            <w:r>
              <w:t>Matthews</w:t>
            </w:r>
          </w:p>
        </w:tc>
        <w:tc>
          <w:tcPr>
            <w:tcW w:w="2180" w:type="dxa"/>
            <w:shd w:val="clear" w:color="auto" w:fill="auto"/>
          </w:tcPr>
          <w:p w14:paraId="7D29D342" w14:textId="77777777" w:rsidR="007D544A" w:rsidRPr="007D544A" w:rsidRDefault="007D544A" w:rsidP="007D544A">
            <w:pPr>
              <w:ind w:firstLine="0"/>
            </w:pPr>
            <w:r>
              <w:t>May</w:t>
            </w:r>
          </w:p>
        </w:tc>
      </w:tr>
      <w:tr w:rsidR="007D544A" w:rsidRPr="007D544A" w14:paraId="621E90D5" w14:textId="77777777" w:rsidTr="007D544A">
        <w:tc>
          <w:tcPr>
            <w:tcW w:w="2179" w:type="dxa"/>
            <w:shd w:val="clear" w:color="auto" w:fill="auto"/>
          </w:tcPr>
          <w:p w14:paraId="6D24C6A8" w14:textId="77777777" w:rsidR="007D544A" w:rsidRPr="007D544A" w:rsidRDefault="007D544A" w:rsidP="007D544A">
            <w:pPr>
              <w:ind w:firstLine="0"/>
            </w:pPr>
            <w:r>
              <w:t>McCabe</w:t>
            </w:r>
          </w:p>
        </w:tc>
        <w:tc>
          <w:tcPr>
            <w:tcW w:w="2179" w:type="dxa"/>
            <w:shd w:val="clear" w:color="auto" w:fill="auto"/>
          </w:tcPr>
          <w:p w14:paraId="36E61B29" w14:textId="77777777" w:rsidR="007D544A" w:rsidRPr="007D544A" w:rsidRDefault="007D544A" w:rsidP="007D544A">
            <w:pPr>
              <w:ind w:firstLine="0"/>
            </w:pPr>
            <w:r>
              <w:t>McCravy</w:t>
            </w:r>
          </w:p>
        </w:tc>
        <w:tc>
          <w:tcPr>
            <w:tcW w:w="2180" w:type="dxa"/>
            <w:shd w:val="clear" w:color="auto" w:fill="auto"/>
          </w:tcPr>
          <w:p w14:paraId="34ACBEC0" w14:textId="77777777" w:rsidR="007D544A" w:rsidRPr="007D544A" w:rsidRDefault="007D544A" w:rsidP="007D544A">
            <w:pPr>
              <w:ind w:firstLine="0"/>
            </w:pPr>
            <w:r>
              <w:t>McDaniel</w:t>
            </w:r>
          </w:p>
        </w:tc>
      </w:tr>
      <w:tr w:rsidR="007D544A" w:rsidRPr="007D544A" w14:paraId="0A5036C4" w14:textId="77777777" w:rsidTr="007D544A">
        <w:tc>
          <w:tcPr>
            <w:tcW w:w="2179" w:type="dxa"/>
            <w:shd w:val="clear" w:color="auto" w:fill="auto"/>
          </w:tcPr>
          <w:p w14:paraId="49A7275A" w14:textId="77777777" w:rsidR="007D544A" w:rsidRPr="007D544A" w:rsidRDefault="007D544A" w:rsidP="007D544A">
            <w:pPr>
              <w:ind w:firstLine="0"/>
            </w:pPr>
            <w:r>
              <w:t>McGarry</w:t>
            </w:r>
          </w:p>
        </w:tc>
        <w:tc>
          <w:tcPr>
            <w:tcW w:w="2179" w:type="dxa"/>
            <w:shd w:val="clear" w:color="auto" w:fill="auto"/>
          </w:tcPr>
          <w:p w14:paraId="2C9D77B8" w14:textId="77777777" w:rsidR="007D544A" w:rsidRPr="007D544A" w:rsidRDefault="007D544A" w:rsidP="007D544A">
            <w:pPr>
              <w:ind w:firstLine="0"/>
            </w:pPr>
            <w:r>
              <w:t>McGinnis</w:t>
            </w:r>
          </w:p>
        </w:tc>
        <w:tc>
          <w:tcPr>
            <w:tcW w:w="2180" w:type="dxa"/>
            <w:shd w:val="clear" w:color="auto" w:fill="auto"/>
          </w:tcPr>
          <w:p w14:paraId="3006A762" w14:textId="77777777" w:rsidR="007D544A" w:rsidRPr="007D544A" w:rsidRDefault="007D544A" w:rsidP="007D544A">
            <w:pPr>
              <w:ind w:firstLine="0"/>
            </w:pPr>
            <w:r>
              <w:t>J. Moore</w:t>
            </w:r>
          </w:p>
        </w:tc>
      </w:tr>
      <w:tr w:rsidR="007D544A" w:rsidRPr="007D544A" w14:paraId="7D02AA63" w14:textId="77777777" w:rsidTr="007D544A">
        <w:tc>
          <w:tcPr>
            <w:tcW w:w="2179" w:type="dxa"/>
            <w:shd w:val="clear" w:color="auto" w:fill="auto"/>
          </w:tcPr>
          <w:p w14:paraId="4251C0B7" w14:textId="77777777" w:rsidR="007D544A" w:rsidRPr="007D544A" w:rsidRDefault="007D544A" w:rsidP="007D544A">
            <w:pPr>
              <w:ind w:firstLine="0"/>
            </w:pPr>
            <w:r>
              <w:t>T. Moore</w:t>
            </w:r>
          </w:p>
        </w:tc>
        <w:tc>
          <w:tcPr>
            <w:tcW w:w="2179" w:type="dxa"/>
            <w:shd w:val="clear" w:color="auto" w:fill="auto"/>
          </w:tcPr>
          <w:p w14:paraId="555AF935" w14:textId="77777777" w:rsidR="007D544A" w:rsidRPr="007D544A" w:rsidRDefault="007D544A" w:rsidP="007D544A">
            <w:pPr>
              <w:ind w:firstLine="0"/>
            </w:pPr>
            <w:r>
              <w:t>Morgan</w:t>
            </w:r>
          </w:p>
        </w:tc>
        <w:tc>
          <w:tcPr>
            <w:tcW w:w="2180" w:type="dxa"/>
            <w:shd w:val="clear" w:color="auto" w:fill="auto"/>
          </w:tcPr>
          <w:p w14:paraId="1E174018" w14:textId="77777777" w:rsidR="007D544A" w:rsidRPr="007D544A" w:rsidRDefault="007D544A" w:rsidP="007D544A">
            <w:pPr>
              <w:ind w:firstLine="0"/>
            </w:pPr>
            <w:r>
              <w:t>D. C. Moss</w:t>
            </w:r>
          </w:p>
        </w:tc>
      </w:tr>
      <w:tr w:rsidR="007D544A" w:rsidRPr="007D544A" w14:paraId="628A551D" w14:textId="77777777" w:rsidTr="007D544A">
        <w:tc>
          <w:tcPr>
            <w:tcW w:w="2179" w:type="dxa"/>
            <w:shd w:val="clear" w:color="auto" w:fill="auto"/>
          </w:tcPr>
          <w:p w14:paraId="6A4F97B7" w14:textId="77777777" w:rsidR="007D544A" w:rsidRPr="007D544A" w:rsidRDefault="007D544A" w:rsidP="007D544A">
            <w:pPr>
              <w:ind w:firstLine="0"/>
            </w:pPr>
            <w:r>
              <w:t>Murray</w:t>
            </w:r>
          </w:p>
        </w:tc>
        <w:tc>
          <w:tcPr>
            <w:tcW w:w="2179" w:type="dxa"/>
            <w:shd w:val="clear" w:color="auto" w:fill="auto"/>
          </w:tcPr>
          <w:p w14:paraId="0A7C3C26" w14:textId="77777777" w:rsidR="007D544A" w:rsidRPr="007D544A" w:rsidRDefault="007D544A" w:rsidP="007D544A">
            <w:pPr>
              <w:ind w:firstLine="0"/>
            </w:pPr>
            <w:r>
              <w:t>W. Newton</w:t>
            </w:r>
          </w:p>
        </w:tc>
        <w:tc>
          <w:tcPr>
            <w:tcW w:w="2180" w:type="dxa"/>
            <w:shd w:val="clear" w:color="auto" w:fill="auto"/>
          </w:tcPr>
          <w:p w14:paraId="5B1C2A29" w14:textId="77777777" w:rsidR="007D544A" w:rsidRPr="007D544A" w:rsidRDefault="007D544A" w:rsidP="007D544A">
            <w:pPr>
              <w:ind w:firstLine="0"/>
            </w:pPr>
            <w:r>
              <w:t>Nutt</w:t>
            </w:r>
          </w:p>
        </w:tc>
      </w:tr>
      <w:tr w:rsidR="007D544A" w:rsidRPr="007D544A" w14:paraId="53A6806B" w14:textId="77777777" w:rsidTr="007D544A">
        <w:tc>
          <w:tcPr>
            <w:tcW w:w="2179" w:type="dxa"/>
            <w:shd w:val="clear" w:color="auto" w:fill="auto"/>
          </w:tcPr>
          <w:p w14:paraId="6FF01ACA" w14:textId="77777777" w:rsidR="007D544A" w:rsidRPr="007D544A" w:rsidRDefault="007D544A" w:rsidP="007D544A">
            <w:pPr>
              <w:ind w:firstLine="0"/>
            </w:pPr>
            <w:r>
              <w:t>Oremus</w:t>
            </w:r>
          </w:p>
        </w:tc>
        <w:tc>
          <w:tcPr>
            <w:tcW w:w="2179" w:type="dxa"/>
            <w:shd w:val="clear" w:color="auto" w:fill="auto"/>
          </w:tcPr>
          <w:p w14:paraId="6940AEBE" w14:textId="77777777" w:rsidR="007D544A" w:rsidRPr="007D544A" w:rsidRDefault="007D544A" w:rsidP="007D544A">
            <w:pPr>
              <w:ind w:firstLine="0"/>
            </w:pPr>
            <w:r>
              <w:t>Ott</w:t>
            </w:r>
          </w:p>
        </w:tc>
        <w:tc>
          <w:tcPr>
            <w:tcW w:w="2180" w:type="dxa"/>
            <w:shd w:val="clear" w:color="auto" w:fill="auto"/>
          </w:tcPr>
          <w:p w14:paraId="717C967F" w14:textId="77777777" w:rsidR="007D544A" w:rsidRPr="007D544A" w:rsidRDefault="007D544A" w:rsidP="007D544A">
            <w:pPr>
              <w:ind w:firstLine="0"/>
            </w:pPr>
            <w:r>
              <w:t>Pendarvis</w:t>
            </w:r>
          </w:p>
        </w:tc>
      </w:tr>
      <w:tr w:rsidR="007D544A" w:rsidRPr="007D544A" w14:paraId="7E128692" w14:textId="77777777" w:rsidTr="007D544A">
        <w:tc>
          <w:tcPr>
            <w:tcW w:w="2179" w:type="dxa"/>
            <w:shd w:val="clear" w:color="auto" w:fill="auto"/>
          </w:tcPr>
          <w:p w14:paraId="3599737F" w14:textId="77777777" w:rsidR="007D544A" w:rsidRPr="007D544A" w:rsidRDefault="007D544A" w:rsidP="007D544A">
            <w:pPr>
              <w:ind w:firstLine="0"/>
            </w:pPr>
            <w:r>
              <w:t>Rivers</w:t>
            </w:r>
          </w:p>
        </w:tc>
        <w:tc>
          <w:tcPr>
            <w:tcW w:w="2179" w:type="dxa"/>
            <w:shd w:val="clear" w:color="auto" w:fill="auto"/>
          </w:tcPr>
          <w:p w14:paraId="5AF094D2" w14:textId="77777777" w:rsidR="007D544A" w:rsidRPr="007D544A" w:rsidRDefault="007D544A" w:rsidP="007D544A">
            <w:pPr>
              <w:ind w:firstLine="0"/>
            </w:pPr>
            <w:r>
              <w:t>Robinson</w:t>
            </w:r>
          </w:p>
        </w:tc>
        <w:tc>
          <w:tcPr>
            <w:tcW w:w="2180" w:type="dxa"/>
            <w:shd w:val="clear" w:color="auto" w:fill="auto"/>
          </w:tcPr>
          <w:p w14:paraId="5A8A1348" w14:textId="77777777" w:rsidR="007D544A" w:rsidRPr="007D544A" w:rsidRDefault="007D544A" w:rsidP="007D544A">
            <w:pPr>
              <w:ind w:firstLine="0"/>
            </w:pPr>
            <w:r>
              <w:t>Rose</w:t>
            </w:r>
          </w:p>
        </w:tc>
      </w:tr>
      <w:tr w:rsidR="007D544A" w:rsidRPr="007D544A" w14:paraId="31F92901" w14:textId="77777777" w:rsidTr="007D544A">
        <w:tc>
          <w:tcPr>
            <w:tcW w:w="2179" w:type="dxa"/>
            <w:shd w:val="clear" w:color="auto" w:fill="auto"/>
          </w:tcPr>
          <w:p w14:paraId="27C191F1" w14:textId="77777777" w:rsidR="007D544A" w:rsidRPr="007D544A" w:rsidRDefault="007D544A" w:rsidP="007D544A">
            <w:pPr>
              <w:ind w:firstLine="0"/>
            </w:pPr>
            <w:r>
              <w:t>Rutherford</w:t>
            </w:r>
          </w:p>
        </w:tc>
        <w:tc>
          <w:tcPr>
            <w:tcW w:w="2179" w:type="dxa"/>
            <w:shd w:val="clear" w:color="auto" w:fill="auto"/>
          </w:tcPr>
          <w:p w14:paraId="48088A9D" w14:textId="77777777" w:rsidR="007D544A" w:rsidRPr="007D544A" w:rsidRDefault="007D544A" w:rsidP="007D544A">
            <w:pPr>
              <w:ind w:firstLine="0"/>
            </w:pPr>
            <w:r>
              <w:t>Sandifer</w:t>
            </w:r>
          </w:p>
        </w:tc>
        <w:tc>
          <w:tcPr>
            <w:tcW w:w="2180" w:type="dxa"/>
            <w:shd w:val="clear" w:color="auto" w:fill="auto"/>
          </w:tcPr>
          <w:p w14:paraId="0ABA8E7E" w14:textId="77777777" w:rsidR="007D544A" w:rsidRPr="007D544A" w:rsidRDefault="007D544A" w:rsidP="007D544A">
            <w:pPr>
              <w:ind w:firstLine="0"/>
            </w:pPr>
            <w:r>
              <w:t>Simrill</w:t>
            </w:r>
          </w:p>
        </w:tc>
      </w:tr>
      <w:tr w:rsidR="007D544A" w:rsidRPr="007D544A" w14:paraId="6E4E20E0" w14:textId="77777777" w:rsidTr="007D544A">
        <w:tc>
          <w:tcPr>
            <w:tcW w:w="2179" w:type="dxa"/>
            <w:shd w:val="clear" w:color="auto" w:fill="auto"/>
          </w:tcPr>
          <w:p w14:paraId="3EA6CBCD" w14:textId="77777777" w:rsidR="007D544A" w:rsidRPr="007D544A" w:rsidRDefault="007D544A" w:rsidP="007D544A">
            <w:pPr>
              <w:ind w:firstLine="0"/>
            </w:pPr>
            <w:r>
              <w:t>G. M. Smith</w:t>
            </w:r>
          </w:p>
        </w:tc>
        <w:tc>
          <w:tcPr>
            <w:tcW w:w="2179" w:type="dxa"/>
            <w:shd w:val="clear" w:color="auto" w:fill="auto"/>
          </w:tcPr>
          <w:p w14:paraId="1FE55968" w14:textId="77777777" w:rsidR="007D544A" w:rsidRPr="007D544A" w:rsidRDefault="007D544A" w:rsidP="007D544A">
            <w:pPr>
              <w:ind w:firstLine="0"/>
            </w:pPr>
            <w:r>
              <w:t>G. R. Smith</w:t>
            </w:r>
          </w:p>
        </w:tc>
        <w:tc>
          <w:tcPr>
            <w:tcW w:w="2180" w:type="dxa"/>
            <w:shd w:val="clear" w:color="auto" w:fill="auto"/>
          </w:tcPr>
          <w:p w14:paraId="3CA3ADC5" w14:textId="77777777" w:rsidR="007D544A" w:rsidRPr="007D544A" w:rsidRDefault="007D544A" w:rsidP="007D544A">
            <w:pPr>
              <w:ind w:firstLine="0"/>
            </w:pPr>
            <w:r>
              <w:t>M. M. Smith</w:t>
            </w:r>
          </w:p>
        </w:tc>
      </w:tr>
      <w:tr w:rsidR="007D544A" w:rsidRPr="007D544A" w14:paraId="069A09BE" w14:textId="77777777" w:rsidTr="007D544A">
        <w:tc>
          <w:tcPr>
            <w:tcW w:w="2179" w:type="dxa"/>
            <w:shd w:val="clear" w:color="auto" w:fill="auto"/>
          </w:tcPr>
          <w:p w14:paraId="46502810" w14:textId="77777777" w:rsidR="007D544A" w:rsidRPr="007D544A" w:rsidRDefault="007D544A" w:rsidP="007D544A">
            <w:pPr>
              <w:ind w:firstLine="0"/>
            </w:pPr>
            <w:r>
              <w:t>Stavrinakis</w:t>
            </w:r>
          </w:p>
        </w:tc>
        <w:tc>
          <w:tcPr>
            <w:tcW w:w="2179" w:type="dxa"/>
            <w:shd w:val="clear" w:color="auto" w:fill="auto"/>
          </w:tcPr>
          <w:p w14:paraId="0C1DBCDE" w14:textId="77777777" w:rsidR="007D544A" w:rsidRPr="007D544A" w:rsidRDefault="007D544A" w:rsidP="007D544A">
            <w:pPr>
              <w:ind w:firstLine="0"/>
            </w:pPr>
            <w:r>
              <w:t>Taylor</w:t>
            </w:r>
          </w:p>
        </w:tc>
        <w:tc>
          <w:tcPr>
            <w:tcW w:w="2180" w:type="dxa"/>
            <w:shd w:val="clear" w:color="auto" w:fill="auto"/>
          </w:tcPr>
          <w:p w14:paraId="6BE335F6" w14:textId="77777777" w:rsidR="007D544A" w:rsidRPr="007D544A" w:rsidRDefault="007D544A" w:rsidP="007D544A">
            <w:pPr>
              <w:ind w:firstLine="0"/>
            </w:pPr>
            <w:r>
              <w:t>Tedder</w:t>
            </w:r>
          </w:p>
        </w:tc>
      </w:tr>
      <w:tr w:rsidR="007D544A" w:rsidRPr="007D544A" w14:paraId="22567184" w14:textId="77777777" w:rsidTr="007D544A">
        <w:tc>
          <w:tcPr>
            <w:tcW w:w="2179" w:type="dxa"/>
            <w:shd w:val="clear" w:color="auto" w:fill="auto"/>
          </w:tcPr>
          <w:p w14:paraId="5E747CBD" w14:textId="77777777" w:rsidR="007D544A" w:rsidRPr="007D544A" w:rsidRDefault="007D544A" w:rsidP="007D544A">
            <w:pPr>
              <w:ind w:firstLine="0"/>
            </w:pPr>
            <w:r>
              <w:t>Thayer</w:t>
            </w:r>
          </w:p>
        </w:tc>
        <w:tc>
          <w:tcPr>
            <w:tcW w:w="2179" w:type="dxa"/>
            <w:shd w:val="clear" w:color="auto" w:fill="auto"/>
          </w:tcPr>
          <w:p w14:paraId="35E239C6" w14:textId="77777777" w:rsidR="007D544A" w:rsidRPr="007D544A" w:rsidRDefault="007D544A" w:rsidP="007D544A">
            <w:pPr>
              <w:ind w:firstLine="0"/>
            </w:pPr>
            <w:r>
              <w:t>Thigpen</w:t>
            </w:r>
          </w:p>
        </w:tc>
        <w:tc>
          <w:tcPr>
            <w:tcW w:w="2180" w:type="dxa"/>
            <w:shd w:val="clear" w:color="auto" w:fill="auto"/>
          </w:tcPr>
          <w:p w14:paraId="42CF35F9" w14:textId="77777777" w:rsidR="007D544A" w:rsidRPr="007D544A" w:rsidRDefault="007D544A" w:rsidP="007D544A">
            <w:pPr>
              <w:ind w:firstLine="0"/>
            </w:pPr>
            <w:r>
              <w:t>Trantham</w:t>
            </w:r>
          </w:p>
        </w:tc>
      </w:tr>
      <w:tr w:rsidR="007D544A" w:rsidRPr="007D544A" w14:paraId="43B34F5F" w14:textId="77777777" w:rsidTr="007D544A">
        <w:tc>
          <w:tcPr>
            <w:tcW w:w="2179" w:type="dxa"/>
            <w:shd w:val="clear" w:color="auto" w:fill="auto"/>
          </w:tcPr>
          <w:p w14:paraId="694DA98C" w14:textId="77777777" w:rsidR="007D544A" w:rsidRPr="007D544A" w:rsidRDefault="007D544A" w:rsidP="007D544A">
            <w:pPr>
              <w:ind w:firstLine="0"/>
            </w:pPr>
            <w:r>
              <w:t>Weeks</w:t>
            </w:r>
          </w:p>
        </w:tc>
        <w:tc>
          <w:tcPr>
            <w:tcW w:w="2179" w:type="dxa"/>
            <w:shd w:val="clear" w:color="auto" w:fill="auto"/>
          </w:tcPr>
          <w:p w14:paraId="636E3C78" w14:textId="77777777" w:rsidR="007D544A" w:rsidRPr="007D544A" w:rsidRDefault="007D544A" w:rsidP="007D544A">
            <w:pPr>
              <w:ind w:firstLine="0"/>
            </w:pPr>
            <w:r>
              <w:t>West</w:t>
            </w:r>
          </w:p>
        </w:tc>
        <w:tc>
          <w:tcPr>
            <w:tcW w:w="2180" w:type="dxa"/>
            <w:shd w:val="clear" w:color="auto" w:fill="auto"/>
          </w:tcPr>
          <w:p w14:paraId="1712B4EB" w14:textId="77777777" w:rsidR="007D544A" w:rsidRPr="007D544A" w:rsidRDefault="007D544A" w:rsidP="007D544A">
            <w:pPr>
              <w:ind w:firstLine="0"/>
            </w:pPr>
            <w:r>
              <w:t>Wetmore</w:t>
            </w:r>
          </w:p>
        </w:tc>
      </w:tr>
      <w:tr w:rsidR="007D544A" w:rsidRPr="007D544A" w14:paraId="5876E084" w14:textId="77777777" w:rsidTr="007D544A">
        <w:tc>
          <w:tcPr>
            <w:tcW w:w="2179" w:type="dxa"/>
            <w:shd w:val="clear" w:color="auto" w:fill="auto"/>
          </w:tcPr>
          <w:p w14:paraId="50F8CB99" w14:textId="77777777" w:rsidR="007D544A" w:rsidRPr="007D544A" w:rsidRDefault="007D544A" w:rsidP="007D544A">
            <w:pPr>
              <w:ind w:firstLine="0"/>
            </w:pPr>
            <w:r>
              <w:t>Wheeler</w:t>
            </w:r>
          </w:p>
        </w:tc>
        <w:tc>
          <w:tcPr>
            <w:tcW w:w="2179" w:type="dxa"/>
            <w:shd w:val="clear" w:color="auto" w:fill="auto"/>
          </w:tcPr>
          <w:p w14:paraId="73A78F7C" w14:textId="77777777" w:rsidR="007D544A" w:rsidRPr="007D544A" w:rsidRDefault="007D544A" w:rsidP="007D544A">
            <w:pPr>
              <w:ind w:firstLine="0"/>
            </w:pPr>
            <w:r>
              <w:t>White</w:t>
            </w:r>
          </w:p>
        </w:tc>
        <w:tc>
          <w:tcPr>
            <w:tcW w:w="2180" w:type="dxa"/>
            <w:shd w:val="clear" w:color="auto" w:fill="auto"/>
          </w:tcPr>
          <w:p w14:paraId="7E387F41" w14:textId="77777777" w:rsidR="007D544A" w:rsidRPr="007D544A" w:rsidRDefault="007D544A" w:rsidP="007D544A">
            <w:pPr>
              <w:ind w:firstLine="0"/>
            </w:pPr>
            <w:r>
              <w:t>Whitmire</w:t>
            </w:r>
          </w:p>
        </w:tc>
      </w:tr>
      <w:tr w:rsidR="007D544A" w:rsidRPr="007D544A" w14:paraId="313EE30E" w14:textId="77777777" w:rsidTr="007D544A">
        <w:tc>
          <w:tcPr>
            <w:tcW w:w="2179" w:type="dxa"/>
            <w:shd w:val="clear" w:color="auto" w:fill="auto"/>
          </w:tcPr>
          <w:p w14:paraId="63900430" w14:textId="77777777" w:rsidR="007D544A" w:rsidRPr="007D544A" w:rsidRDefault="007D544A" w:rsidP="007D544A">
            <w:pPr>
              <w:keepNext/>
              <w:ind w:firstLine="0"/>
            </w:pPr>
            <w:r>
              <w:t>R. Williams</w:t>
            </w:r>
          </w:p>
        </w:tc>
        <w:tc>
          <w:tcPr>
            <w:tcW w:w="2179" w:type="dxa"/>
            <w:shd w:val="clear" w:color="auto" w:fill="auto"/>
          </w:tcPr>
          <w:p w14:paraId="26FD9648" w14:textId="77777777" w:rsidR="007D544A" w:rsidRPr="007D544A" w:rsidRDefault="007D544A" w:rsidP="007D544A">
            <w:pPr>
              <w:keepNext/>
              <w:ind w:firstLine="0"/>
            </w:pPr>
            <w:r>
              <w:t>S. Williams</w:t>
            </w:r>
          </w:p>
        </w:tc>
        <w:tc>
          <w:tcPr>
            <w:tcW w:w="2180" w:type="dxa"/>
            <w:shd w:val="clear" w:color="auto" w:fill="auto"/>
          </w:tcPr>
          <w:p w14:paraId="697B10C2" w14:textId="77777777" w:rsidR="007D544A" w:rsidRPr="007D544A" w:rsidRDefault="007D544A" w:rsidP="007D544A">
            <w:pPr>
              <w:keepNext/>
              <w:ind w:firstLine="0"/>
            </w:pPr>
            <w:r>
              <w:t>Willis</w:t>
            </w:r>
          </w:p>
        </w:tc>
      </w:tr>
      <w:tr w:rsidR="007D544A" w:rsidRPr="007D544A" w14:paraId="3FC39599" w14:textId="77777777" w:rsidTr="007D544A">
        <w:tc>
          <w:tcPr>
            <w:tcW w:w="2179" w:type="dxa"/>
            <w:shd w:val="clear" w:color="auto" w:fill="auto"/>
          </w:tcPr>
          <w:p w14:paraId="54995E3C" w14:textId="77777777" w:rsidR="007D544A" w:rsidRPr="007D544A" w:rsidRDefault="007D544A" w:rsidP="007D544A">
            <w:pPr>
              <w:keepNext/>
              <w:ind w:firstLine="0"/>
            </w:pPr>
            <w:r>
              <w:t>Wooten</w:t>
            </w:r>
          </w:p>
        </w:tc>
        <w:tc>
          <w:tcPr>
            <w:tcW w:w="2179" w:type="dxa"/>
            <w:shd w:val="clear" w:color="auto" w:fill="auto"/>
          </w:tcPr>
          <w:p w14:paraId="1AC10EF2" w14:textId="77777777" w:rsidR="007D544A" w:rsidRPr="007D544A" w:rsidRDefault="007D544A" w:rsidP="007D544A">
            <w:pPr>
              <w:keepNext/>
              <w:ind w:firstLine="0"/>
            </w:pPr>
            <w:r>
              <w:t>Yow</w:t>
            </w:r>
          </w:p>
        </w:tc>
        <w:tc>
          <w:tcPr>
            <w:tcW w:w="2180" w:type="dxa"/>
            <w:shd w:val="clear" w:color="auto" w:fill="auto"/>
          </w:tcPr>
          <w:p w14:paraId="7B672A02" w14:textId="77777777" w:rsidR="007D544A" w:rsidRPr="007D544A" w:rsidRDefault="007D544A" w:rsidP="007D544A">
            <w:pPr>
              <w:keepNext/>
              <w:ind w:firstLine="0"/>
            </w:pPr>
          </w:p>
        </w:tc>
      </w:tr>
    </w:tbl>
    <w:p w14:paraId="4D4EE69F" w14:textId="77777777" w:rsidR="007D544A" w:rsidRDefault="007D544A" w:rsidP="007D544A"/>
    <w:p w14:paraId="66F24C02" w14:textId="77777777" w:rsidR="007D544A" w:rsidRDefault="007D544A" w:rsidP="007D544A">
      <w:pPr>
        <w:jc w:val="center"/>
        <w:rPr>
          <w:b/>
        </w:rPr>
      </w:pPr>
      <w:r w:rsidRPr="007D544A">
        <w:rPr>
          <w:b/>
        </w:rPr>
        <w:t>Total--110</w:t>
      </w:r>
    </w:p>
    <w:p w14:paraId="785AD84B" w14:textId="77777777" w:rsidR="007D544A" w:rsidRDefault="007D544A" w:rsidP="007D544A">
      <w:pPr>
        <w:jc w:val="center"/>
        <w:rPr>
          <w:b/>
        </w:rPr>
      </w:pPr>
    </w:p>
    <w:p w14:paraId="5028A0D8" w14:textId="77777777" w:rsidR="007D544A" w:rsidRDefault="007D544A" w:rsidP="007D544A">
      <w:pPr>
        <w:ind w:firstLine="0"/>
      </w:pPr>
      <w:r w:rsidRPr="007D544A">
        <w:t xml:space="preserve"> </w:t>
      </w:r>
      <w:r>
        <w:t>Those who voted in the negative are:</w:t>
      </w:r>
    </w:p>
    <w:p w14:paraId="41AF5204" w14:textId="77777777" w:rsidR="007D544A" w:rsidRDefault="007D544A" w:rsidP="007D544A"/>
    <w:p w14:paraId="7DEA2B3B" w14:textId="77777777" w:rsidR="007D544A" w:rsidRDefault="007D544A" w:rsidP="007D544A">
      <w:pPr>
        <w:jc w:val="center"/>
        <w:rPr>
          <w:b/>
        </w:rPr>
      </w:pPr>
      <w:r w:rsidRPr="007D544A">
        <w:rPr>
          <w:b/>
        </w:rPr>
        <w:t>Total--0</w:t>
      </w:r>
    </w:p>
    <w:p w14:paraId="1B897717" w14:textId="77777777" w:rsidR="007D544A" w:rsidRDefault="007D544A" w:rsidP="007D544A">
      <w:pPr>
        <w:jc w:val="center"/>
        <w:rPr>
          <w:b/>
        </w:rPr>
      </w:pPr>
    </w:p>
    <w:p w14:paraId="03AA5C31" w14:textId="77777777" w:rsidR="007D544A" w:rsidRDefault="007D544A" w:rsidP="007D544A">
      <w:r>
        <w:t xml:space="preserve">Section 103 was adopted. </w:t>
      </w:r>
    </w:p>
    <w:p w14:paraId="399F6512" w14:textId="77777777" w:rsidR="007D544A" w:rsidRDefault="007D544A" w:rsidP="007D544A"/>
    <w:p w14:paraId="32F52FE4" w14:textId="77777777" w:rsidR="007D544A" w:rsidRDefault="007D544A" w:rsidP="007D544A">
      <w:pPr>
        <w:keepNext/>
        <w:jc w:val="center"/>
        <w:rPr>
          <w:b/>
        </w:rPr>
      </w:pPr>
      <w:r w:rsidRPr="007D544A">
        <w:rPr>
          <w:b/>
        </w:rPr>
        <w:t>SECTION 104</w:t>
      </w:r>
    </w:p>
    <w:p w14:paraId="033B1B31" w14:textId="77777777" w:rsidR="007D544A" w:rsidRDefault="007D544A" w:rsidP="007D544A">
      <w:r>
        <w:t xml:space="preserve">The yeas and nays were taken resulting as follows: </w:t>
      </w:r>
    </w:p>
    <w:p w14:paraId="0D8EE6B8" w14:textId="77777777" w:rsidR="007D544A" w:rsidRDefault="007D544A" w:rsidP="007D544A">
      <w:pPr>
        <w:jc w:val="center"/>
      </w:pPr>
      <w:r>
        <w:t xml:space="preserve"> </w:t>
      </w:r>
      <w:bookmarkStart w:id="113" w:name="vote_start243"/>
      <w:bookmarkEnd w:id="113"/>
      <w:r>
        <w:t>Yeas 80; Nays 0</w:t>
      </w:r>
    </w:p>
    <w:p w14:paraId="3E35D200" w14:textId="77777777" w:rsidR="007D544A" w:rsidRDefault="007D544A" w:rsidP="007D544A">
      <w:pPr>
        <w:jc w:val="center"/>
      </w:pPr>
    </w:p>
    <w:p w14:paraId="31C61A7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D59E91A" w14:textId="77777777" w:rsidTr="007D544A">
        <w:tc>
          <w:tcPr>
            <w:tcW w:w="2179" w:type="dxa"/>
            <w:shd w:val="clear" w:color="auto" w:fill="auto"/>
          </w:tcPr>
          <w:p w14:paraId="17F270F2" w14:textId="77777777" w:rsidR="007D544A" w:rsidRPr="007D544A" w:rsidRDefault="007D544A" w:rsidP="007D544A">
            <w:pPr>
              <w:keepNext/>
              <w:ind w:firstLine="0"/>
            </w:pPr>
            <w:r>
              <w:t>Anderson</w:t>
            </w:r>
          </w:p>
        </w:tc>
        <w:tc>
          <w:tcPr>
            <w:tcW w:w="2179" w:type="dxa"/>
            <w:shd w:val="clear" w:color="auto" w:fill="auto"/>
          </w:tcPr>
          <w:p w14:paraId="4AE3B759" w14:textId="77777777" w:rsidR="007D544A" w:rsidRPr="007D544A" w:rsidRDefault="007D544A" w:rsidP="007D544A">
            <w:pPr>
              <w:keepNext/>
              <w:ind w:firstLine="0"/>
            </w:pPr>
            <w:r>
              <w:t>Atkinson</w:t>
            </w:r>
          </w:p>
        </w:tc>
        <w:tc>
          <w:tcPr>
            <w:tcW w:w="2180" w:type="dxa"/>
            <w:shd w:val="clear" w:color="auto" w:fill="auto"/>
          </w:tcPr>
          <w:p w14:paraId="1CFDBD75" w14:textId="77777777" w:rsidR="007D544A" w:rsidRPr="007D544A" w:rsidRDefault="007D544A" w:rsidP="007D544A">
            <w:pPr>
              <w:keepNext/>
              <w:ind w:firstLine="0"/>
            </w:pPr>
            <w:r>
              <w:t>Bailey</w:t>
            </w:r>
          </w:p>
        </w:tc>
      </w:tr>
      <w:tr w:rsidR="007D544A" w:rsidRPr="007D544A" w14:paraId="034781EA" w14:textId="77777777" w:rsidTr="007D544A">
        <w:tc>
          <w:tcPr>
            <w:tcW w:w="2179" w:type="dxa"/>
            <w:shd w:val="clear" w:color="auto" w:fill="auto"/>
          </w:tcPr>
          <w:p w14:paraId="0D505BBF" w14:textId="77777777" w:rsidR="007D544A" w:rsidRPr="007D544A" w:rsidRDefault="007D544A" w:rsidP="007D544A">
            <w:pPr>
              <w:ind w:firstLine="0"/>
            </w:pPr>
            <w:r>
              <w:t>Ballentine</w:t>
            </w:r>
          </w:p>
        </w:tc>
        <w:tc>
          <w:tcPr>
            <w:tcW w:w="2179" w:type="dxa"/>
            <w:shd w:val="clear" w:color="auto" w:fill="auto"/>
          </w:tcPr>
          <w:p w14:paraId="5EDC64EF" w14:textId="77777777" w:rsidR="007D544A" w:rsidRPr="007D544A" w:rsidRDefault="007D544A" w:rsidP="007D544A">
            <w:pPr>
              <w:ind w:firstLine="0"/>
            </w:pPr>
            <w:r>
              <w:t>Bennett</w:t>
            </w:r>
          </w:p>
        </w:tc>
        <w:tc>
          <w:tcPr>
            <w:tcW w:w="2180" w:type="dxa"/>
            <w:shd w:val="clear" w:color="auto" w:fill="auto"/>
          </w:tcPr>
          <w:p w14:paraId="481907A8" w14:textId="77777777" w:rsidR="007D544A" w:rsidRPr="007D544A" w:rsidRDefault="007D544A" w:rsidP="007D544A">
            <w:pPr>
              <w:ind w:firstLine="0"/>
            </w:pPr>
            <w:r>
              <w:t>Blackwell</w:t>
            </w:r>
          </w:p>
        </w:tc>
      </w:tr>
      <w:tr w:rsidR="007D544A" w:rsidRPr="007D544A" w14:paraId="2C726575" w14:textId="77777777" w:rsidTr="007D544A">
        <w:tc>
          <w:tcPr>
            <w:tcW w:w="2179" w:type="dxa"/>
            <w:shd w:val="clear" w:color="auto" w:fill="auto"/>
          </w:tcPr>
          <w:p w14:paraId="694FA53A" w14:textId="77777777" w:rsidR="007D544A" w:rsidRPr="007D544A" w:rsidRDefault="007D544A" w:rsidP="007D544A">
            <w:pPr>
              <w:ind w:firstLine="0"/>
            </w:pPr>
            <w:r>
              <w:t>Bradley</w:t>
            </w:r>
          </w:p>
        </w:tc>
        <w:tc>
          <w:tcPr>
            <w:tcW w:w="2179" w:type="dxa"/>
            <w:shd w:val="clear" w:color="auto" w:fill="auto"/>
          </w:tcPr>
          <w:p w14:paraId="2F829D42" w14:textId="77777777" w:rsidR="007D544A" w:rsidRPr="007D544A" w:rsidRDefault="007D544A" w:rsidP="007D544A">
            <w:pPr>
              <w:ind w:firstLine="0"/>
            </w:pPr>
            <w:r>
              <w:t>Brawley</w:t>
            </w:r>
          </w:p>
        </w:tc>
        <w:tc>
          <w:tcPr>
            <w:tcW w:w="2180" w:type="dxa"/>
            <w:shd w:val="clear" w:color="auto" w:fill="auto"/>
          </w:tcPr>
          <w:p w14:paraId="40D7A8C5" w14:textId="77777777" w:rsidR="007D544A" w:rsidRPr="007D544A" w:rsidRDefault="007D544A" w:rsidP="007D544A">
            <w:pPr>
              <w:ind w:firstLine="0"/>
            </w:pPr>
            <w:r>
              <w:t>Bryant</w:t>
            </w:r>
          </w:p>
        </w:tc>
      </w:tr>
      <w:tr w:rsidR="007D544A" w:rsidRPr="007D544A" w14:paraId="25FFB303" w14:textId="77777777" w:rsidTr="007D544A">
        <w:tc>
          <w:tcPr>
            <w:tcW w:w="2179" w:type="dxa"/>
            <w:shd w:val="clear" w:color="auto" w:fill="auto"/>
          </w:tcPr>
          <w:p w14:paraId="3BAB15D1" w14:textId="77777777" w:rsidR="007D544A" w:rsidRPr="007D544A" w:rsidRDefault="007D544A" w:rsidP="007D544A">
            <w:pPr>
              <w:ind w:firstLine="0"/>
            </w:pPr>
            <w:r>
              <w:t>Burns</w:t>
            </w:r>
          </w:p>
        </w:tc>
        <w:tc>
          <w:tcPr>
            <w:tcW w:w="2179" w:type="dxa"/>
            <w:shd w:val="clear" w:color="auto" w:fill="auto"/>
          </w:tcPr>
          <w:p w14:paraId="2D70C460" w14:textId="77777777" w:rsidR="007D544A" w:rsidRPr="007D544A" w:rsidRDefault="007D544A" w:rsidP="007D544A">
            <w:pPr>
              <w:ind w:firstLine="0"/>
            </w:pPr>
            <w:r>
              <w:t>Bustos</w:t>
            </w:r>
          </w:p>
        </w:tc>
        <w:tc>
          <w:tcPr>
            <w:tcW w:w="2180" w:type="dxa"/>
            <w:shd w:val="clear" w:color="auto" w:fill="auto"/>
          </w:tcPr>
          <w:p w14:paraId="5A2A5B5C" w14:textId="77777777" w:rsidR="007D544A" w:rsidRPr="007D544A" w:rsidRDefault="007D544A" w:rsidP="007D544A">
            <w:pPr>
              <w:ind w:firstLine="0"/>
            </w:pPr>
            <w:r>
              <w:t>Calhoon</w:t>
            </w:r>
          </w:p>
        </w:tc>
      </w:tr>
      <w:tr w:rsidR="007D544A" w:rsidRPr="007D544A" w14:paraId="7AF63615" w14:textId="77777777" w:rsidTr="007D544A">
        <w:tc>
          <w:tcPr>
            <w:tcW w:w="2179" w:type="dxa"/>
            <w:shd w:val="clear" w:color="auto" w:fill="auto"/>
          </w:tcPr>
          <w:p w14:paraId="5D8344B8" w14:textId="77777777" w:rsidR="007D544A" w:rsidRPr="007D544A" w:rsidRDefault="007D544A" w:rsidP="007D544A">
            <w:pPr>
              <w:ind w:firstLine="0"/>
            </w:pPr>
            <w:r>
              <w:t>Carter</w:t>
            </w:r>
          </w:p>
        </w:tc>
        <w:tc>
          <w:tcPr>
            <w:tcW w:w="2179" w:type="dxa"/>
            <w:shd w:val="clear" w:color="auto" w:fill="auto"/>
          </w:tcPr>
          <w:p w14:paraId="0FF01D64" w14:textId="77777777" w:rsidR="007D544A" w:rsidRPr="007D544A" w:rsidRDefault="007D544A" w:rsidP="007D544A">
            <w:pPr>
              <w:ind w:firstLine="0"/>
            </w:pPr>
            <w:r>
              <w:t>Clyburn</w:t>
            </w:r>
          </w:p>
        </w:tc>
        <w:tc>
          <w:tcPr>
            <w:tcW w:w="2180" w:type="dxa"/>
            <w:shd w:val="clear" w:color="auto" w:fill="auto"/>
          </w:tcPr>
          <w:p w14:paraId="09A430F1" w14:textId="77777777" w:rsidR="007D544A" w:rsidRPr="007D544A" w:rsidRDefault="007D544A" w:rsidP="007D544A">
            <w:pPr>
              <w:ind w:firstLine="0"/>
            </w:pPr>
            <w:r>
              <w:t>Cobb-Hunter</w:t>
            </w:r>
          </w:p>
        </w:tc>
      </w:tr>
      <w:tr w:rsidR="007D544A" w:rsidRPr="007D544A" w14:paraId="1C2E62B1" w14:textId="77777777" w:rsidTr="007D544A">
        <w:tc>
          <w:tcPr>
            <w:tcW w:w="2179" w:type="dxa"/>
            <w:shd w:val="clear" w:color="auto" w:fill="auto"/>
          </w:tcPr>
          <w:p w14:paraId="5285CE18" w14:textId="77777777" w:rsidR="007D544A" w:rsidRPr="007D544A" w:rsidRDefault="007D544A" w:rsidP="007D544A">
            <w:pPr>
              <w:ind w:firstLine="0"/>
            </w:pPr>
            <w:r>
              <w:t>B. Cox</w:t>
            </w:r>
          </w:p>
        </w:tc>
        <w:tc>
          <w:tcPr>
            <w:tcW w:w="2179" w:type="dxa"/>
            <w:shd w:val="clear" w:color="auto" w:fill="auto"/>
          </w:tcPr>
          <w:p w14:paraId="72406255" w14:textId="77777777" w:rsidR="007D544A" w:rsidRPr="007D544A" w:rsidRDefault="007D544A" w:rsidP="007D544A">
            <w:pPr>
              <w:ind w:firstLine="0"/>
            </w:pPr>
            <w:r>
              <w:t>Crawford</w:t>
            </w:r>
          </w:p>
        </w:tc>
        <w:tc>
          <w:tcPr>
            <w:tcW w:w="2180" w:type="dxa"/>
            <w:shd w:val="clear" w:color="auto" w:fill="auto"/>
          </w:tcPr>
          <w:p w14:paraId="2B093B22" w14:textId="77777777" w:rsidR="007D544A" w:rsidRPr="007D544A" w:rsidRDefault="007D544A" w:rsidP="007D544A">
            <w:pPr>
              <w:ind w:firstLine="0"/>
            </w:pPr>
            <w:r>
              <w:t>Dabney</w:t>
            </w:r>
          </w:p>
        </w:tc>
      </w:tr>
      <w:tr w:rsidR="007D544A" w:rsidRPr="007D544A" w14:paraId="267D3215" w14:textId="77777777" w:rsidTr="007D544A">
        <w:tc>
          <w:tcPr>
            <w:tcW w:w="2179" w:type="dxa"/>
            <w:shd w:val="clear" w:color="auto" w:fill="auto"/>
          </w:tcPr>
          <w:p w14:paraId="3A8CE3E3" w14:textId="77777777" w:rsidR="007D544A" w:rsidRPr="007D544A" w:rsidRDefault="007D544A" w:rsidP="007D544A">
            <w:pPr>
              <w:ind w:firstLine="0"/>
            </w:pPr>
            <w:r>
              <w:t>Daning</w:t>
            </w:r>
          </w:p>
        </w:tc>
        <w:tc>
          <w:tcPr>
            <w:tcW w:w="2179" w:type="dxa"/>
            <w:shd w:val="clear" w:color="auto" w:fill="auto"/>
          </w:tcPr>
          <w:p w14:paraId="4A0F4F29" w14:textId="77777777" w:rsidR="007D544A" w:rsidRPr="007D544A" w:rsidRDefault="007D544A" w:rsidP="007D544A">
            <w:pPr>
              <w:ind w:firstLine="0"/>
            </w:pPr>
            <w:r>
              <w:t>Davis</w:t>
            </w:r>
          </w:p>
        </w:tc>
        <w:tc>
          <w:tcPr>
            <w:tcW w:w="2180" w:type="dxa"/>
            <w:shd w:val="clear" w:color="auto" w:fill="auto"/>
          </w:tcPr>
          <w:p w14:paraId="485CAD9D" w14:textId="77777777" w:rsidR="007D544A" w:rsidRPr="007D544A" w:rsidRDefault="007D544A" w:rsidP="007D544A">
            <w:pPr>
              <w:ind w:firstLine="0"/>
            </w:pPr>
            <w:r>
              <w:t>Dillard</w:t>
            </w:r>
          </w:p>
        </w:tc>
      </w:tr>
      <w:tr w:rsidR="007D544A" w:rsidRPr="007D544A" w14:paraId="69823032" w14:textId="77777777" w:rsidTr="007D544A">
        <w:tc>
          <w:tcPr>
            <w:tcW w:w="2179" w:type="dxa"/>
            <w:shd w:val="clear" w:color="auto" w:fill="auto"/>
          </w:tcPr>
          <w:p w14:paraId="2BF72580" w14:textId="77777777" w:rsidR="007D544A" w:rsidRPr="007D544A" w:rsidRDefault="007D544A" w:rsidP="007D544A">
            <w:pPr>
              <w:ind w:firstLine="0"/>
            </w:pPr>
            <w:r>
              <w:t>Erickson</w:t>
            </w:r>
          </w:p>
        </w:tc>
        <w:tc>
          <w:tcPr>
            <w:tcW w:w="2179" w:type="dxa"/>
            <w:shd w:val="clear" w:color="auto" w:fill="auto"/>
          </w:tcPr>
          <w:p w14:paraId="4366591F" w14:textId="77777777" w:rsidR="007D544A" w:rsidRPr="007D544A" w:rsidRDefault="007D544A" w:rsidP="007D544A">
            <w:pPr>
              <w:ind w:firstLine="0"/>
            </w:pPr>
            <w:r>
              <w:t>Felder</w:t>
            </w:r>
          </w:p>
        </w:tc>
        <w:tc>
          <w:tcPr>
            <w:tcW w:w="2180" w:type="dxa"/>
            <w:shd w:val="clear" w:color="auto" w:fill="auto"/>
          </w:tcPr>
          <w:p w14:paraId="4875C7E3" w14:textId="77777777" w:rsidR="007D544A" w:rsidRPr="007D544A" w:rsidRDefault="007D544A" w:rsidP="007D544A">
            <w:pPr>
              <w:ind w:firstLine="0"/>
            </w:pPr>
            <w:r>
              <w:t>Finlay</w:t>
            </w:r>
          </w:p>
        </w:tc>
      </w:tr>
      <w:tr w:rsidR="007D544A" w:rsidRPr="007D544A" w14:paraId="24C3CF54" w14:textId="77777777" w:rsidTr="007D544A">
        <w:tc>
          <w:tcPr>
            <w:tcW w:w="2179" w:type="dxa"/>
            <w:shd w:val="clear" w:color="auto" w:fill="auto"/>
          </w:tcPr>
          <w:p w14:paraId="427FDB1C" w14:textId="77777777" w:rsidR="007D544A" w:rsidRPr="007D544A" w:rsidRDefault="007D544A" w:rsidP="007D544A">
            <w:pPr>
              <w:ind w:firstLine="0"/>
            </w:pPr>
            <w:r>
              <w:t>Gagnon</w:t>
            </w:r>
          </w:p>
        </w:tc>
        <w:tc>
          <w:tcPr>
            <w:tcW w:w="2179" w:type="dxa"/>
            <w:shd w:val="clear" w:color="auto" w:fill="auto"/>
          </w:tcPr>
          <w:p w14:paraId="3E059F0F" w14:textId="77777777" w:rsidR="007D544A" w:rsidRPr="007D544A" w:rsidRDefault="007D544A" w:rsidP="007D544A">
            <w:pPr>
              <w:ind w:firstLine="0"/>
            </w:pPr>
            <w:r>
              <w:t>Gilliam</w:t>
            </w:r>
          </w:p>
        </w:tc>
        <w:tc>
          <w:tcPr>
            <w:tcW w:w="2180" w:type="dxa"/>
            <w:shd w:val="clear" w:color="auto" w:fill="auto"/>
          </w:tcPr>
          <w:p w14:paraId="78B3CCC6" w14:textId="77777777" w:rsidR="007D544A" w:rsidRPr="007D544A" w:rsidRDefault="007D544A" w:rsidP="007D544A">
            <w:pPr>
              <w:ind w:firstLine="0"/>
            </w:pPr>
            <w:r>
              <w:t>Gilliard</w:t>
            </w:r>
          </w:p>
        </w:tc>
      </w:tr>
      <w:tr w:rsidR="007D544A" w:rsidRPr="007D544A" w14:paraId="2E8D7415" w14:textId="77777777" w:rsidTr="007D544A">
        <w:tc>
          <w:tcPr>
            <w:tcW w:w="2179" w:type="dxa"/>
            <w:shd w:val="clear" w:color="auto" w:fill="auto"/>
          </w:tcPr>
          <w:p w14:paraId="06F585B0" w14:textId="77777777" w:rsidR="007D544A" w:rsidRPr="007D544A" w:rsidRDefault="007D544A" w:rsidP="007D544A">
            <w:pPr>
              <w:ind w:firstLine="0"/>
            </w:pPr>
            <w:r>
              <w:t>Govan</w:t>
            </w:r>
          </w:p>
        </w:tc>
        <w:tc>
          <w:tcPr>
            <w:tcW w:w="2179" w:type="dxa"/>
            <w:shd w:val="clear" w:color="auto" w:fill="auto"/>
          </w:tcPr>
          <w:p w14:paraId="14165EF2" w14:textId="77777777" w:rsidR="007D544A" w:rsidRPr="007D544A" w:rsidRDefault="007D544A" w:rsidP="007D544A">
            <w:pPr>
              <w:ind w:firstLine="0"/>
            </w:pPr>
            <w:r>
              <w:t>Haddon</w:t>
            </w:r>
          </w:p>
        </w:tc>
        <w:tc>
          <w:tcPr>
            <w:tcW w:w="2180" w:type="dxa"/>
            <w:shd w:val="clear" w:color="auto" w:fill="auto"/>
          </w:tcPr>
          <w:p w14:paraId="3945319F" w14:textId="77777777" w:rsidR="007D544A" w:rsidRPr="007D544A" w:rsidRDefault="007D544A" w:rsidP="007D544A">
            <w:pPr>
              <w:ind w:firstLine="0"/>
            </w:pPr>
            <w:r>
              <w:t>Hardee</w:t>
            </w:r>
          </w:p>
        </w:tc>
      </w:tr>
      <w:tr w:rsidR="007D544A" w:rsidRPr="007D544A" w14:paraId="5DC02B52" w14:textId="77777777" w:rsidTr="007D544A">
        <w:tc>
          <w:tcPr>
            <w:tcW w:w="2179" w:type="dxa"/>
            <w:shd w:val="clear" w:color="auto" w:fill="auto"/>
          </w:tcPr>
          <w:p w14:paraId="03AB22DF" w14:textId="77777777" w:rsidR="007D544A" w:rsidRPr="007D544A" w:rsidRDefault="007D544A" w:rsidP="007D544A">
            <w:pPr>
              <w:ind w:firstLine="0"/>
            </w:pPr>
            <w:r>
              <w:t>Hayes</w:t>
            </w:r>
          </w:p>
        </w:tc>
        <w:tc>
          <w:tcPr>
            <w:tcW w:w="2179" w:type="dxa"/>
            <w:shd w:val="clear" w:color="auto" w:fill="auto"/>
          </w:tcPr>
          <w:p w14:paraId="5765854D" w14:textId="77777777" w:rsidR="007D544A" w:rsidRPr="007D544A" w:rsidRDefault="007D544A" w:rsidP="007D544A">
            <w:pPr>
              <w:ind w:firstLine="0"/>
            </w:pPr>
            <w:r>
              <w:t>Henegan</w:t>
            </w:r>
          </w:p>
        </w:tc>
        <w:tc>
          <w:tcPr>
            <w:tcW w:w="2180" w:type="dxa"/>
            <w:shd w:val="clear" w:color="auto" w:fill="auto"/>
          </w:tcPr>
          <w:p w14:paraId="6CB7AEF7" w14:textId="77777777" w:rsidR="007D544A" w:rsidRPr="007D544A" w:rsidRDefault="007D544A" w:rsidP="007D544A">
            <w:pPr>
              <w:ind w:firstLine="0"/>
            </w:pPr>
            <w:r>
              <w:t>Herbkersman</w:t>
            </w:r>
          </w:p>
        </w:tc>
      </w:tr>
      <w:tr w:rsidR="007D544A" w:rsidRPr="007D544A" w14:paraId="126EB6DE" w14:textId="77777777" w:rsidTr="007D544A">
        <w:tc>
          <w:tcPr>
            <w:tcW w:w="2179" w:type="dxa"/>
            <w:shd w:val="clear" w:color="auto" w:fill="auto"/>
          </w:tcPr>
          <w:p w14:paraId="304AD0B7" w14:textId="77777777" w:rsidR="007D544A" w:rsidRPr="007D544A" w:rsidRDefault="007D544A" w:rsidP="007D544A">
            <w:pPr>
              <w:ind w:firstLine="0"/>
            </w:pPr>
            <w:r>
              <w:t>Hewitt</w:t>
            </w:r>
          </w:p>
        </w:tc>
        <w:tc>
          <w:tcPr>
            <w:tcW w:w="2179" w:type="dxa"/>
            <w:shd w:val="clear" w:color="auto" w:fill="auto"/>
          </w:tcPr>
          <w:p w14:paraId="4135D3D9" w14:textId="77777777" w:rsidR="007D544A" w:rsidRPr="007D544A" w:rsidRDefault="007D544A" w:rsidP="007D544A">
            <w:pPr>
              <w:ind w:firstLine="0"/>
            </w:pPr>
            <w:r>
              <w:t>Hiott</w:t>
            </w:r>
          </w:p>
        </w:tc>
        <w:tc>
          <w:tcPr>
            <w:tcW w:w="2180" w:type="dxa"/>
            <w:shd w:val="clear" w:color="auto" w:fill="auto"/>
          </w:tcPr>
          <w:p w14:paraId="490CFDBA" w14:textId="77777777" w:rsidR="007D544A" w:rsidRPr="007D544A" w:rsidRDefault="007D544A" w:rsidP="007D544A">
            <w:pPr>
              <w:ind w:firstLine="0"/>
            </w:pPr>
            <w:r>
              <w:t>Hixon</w:t>
            </w:r>
          </w:p>
        </w:tc>
      </w:tr>
      <w:tr w:rsidR="007D544A" w:rsidRPr="007D544A" w14:paraId="1B24D129" w14:textId="77777777" w:rsidTr="007D544A">
        <w:tc>
          <w:tcPr>
            <w:tcW w:w="2179" w:type="dxa"/>
            <w:shd w:val="clear" w:color="auto" w:fill="auto"/>
          </w:tcPr>
          <w:p w14:paraId="3C6A2483" w14:textId="77777777" w:rsidR="007D544A" w:rsidRPr="007D544A" w:rsidRDefault="007D544A" w:rsidP="007D544A">
            <w:pPr>
              <w:ind w:firstLine="0"/>
            </w:pPr>
            <w:r>
              <w:t>Hosey</w:t>
            </w:r>
          </w:p>
        </w:tc>
        <w:tc>
          <w:tcPr>
            <w:tcW w:w="2179" w:type="dxa"/>
            <w:shd w:val="clear" w:color="auto" w:fill="auto"/>
          </w:tcPr>
          <w:p w14:paraId="4F078277" w14:textId="77777777" w:rsidR="007D544A" w:rsidRPr="007D544A" w:rsidRDefault="007D544A" w:rsidP="007D544A">
            <w:pPr>
              <w:ind w:firstLine="0"/>
            </w:pPr>
            <w:r>
              <w:t>Howard</w:t>
            </w:r>
          </w:p>
        </w:tc>
        <w:tc>
          <w:tcPr>
            <w:tcW w:w="2180" w:type="dxa"/>
            <w:shd w:val="clear" w:color="auto" w:fill="auto"/>
          </w:tcPr>
          <w:p w14:paraId="6E24F701" w14:textId="77777777" w:rsidR="007D544A" w:rsidRPr="007D544A" w:rsidRDefault="007D544A" w:rsidP="007D544A">
            <w:pPr>
              <w:ind w:firstLine="0"/>
            </w:pPr>
            <w:r>
              <w:t>Jefferson</w:t>
            </w:r>
          </w:p>
        </w:tc>
      </w:tr>
      <w:tr w:rsidR="007D544A" w:rsidRPr="007D544A" w14:paraId="073F4F03" w14:textId="77777777" w:rsidTr="007D544A">
        <w:tc>
          <w:tcPr>
            <w:tcW w:w="2179" w:type="dxa"/>
            <w:shd w:val="clear" w:color="auto" w:fill="auto"/>
          </w:tcPr>
          <w:p w14:paraId="6E78C5AB" w14:textId="77777777" w:rsidR="007D544A" w:rsidRPr="007D544A" w:rsidRDefault="007D544A" w:rsidP="007D544A">
            <w:pPr>
              <w:ind w:firstLine="0"/>
            </w:pPr>
            <w:r>
              <w:t>J. L. Johnson</w:t>
            </w:r>
          </w:p>
        </w:tc>
        <w:tc>
          <w:tcPr>
            <w:tcW w:w="2179" w:type="dxa"/>
            <w:shd w:val="clear" w:color="auto" w:fill="auto"/>
          </w:tcPr>
          <w:p w14:paraId="2A441EAB" w14:textId="77777777" w:rsidR="007D544A" w:rsidRPr="007D544A" w:rsidRDefault="007D544A" w:rsidP="007D544A">
            <w:pPr>
              <w:ind w:firstLine="0"/>
            </w:pPr>
            <w:r>
              <w:t>K. O. Johnson</w:t>
            </w:r>
          </w:p>
        </w:tc>
        <w:tc>
          <w:tcPr>
            <w:tcW w:w="2180" w:type="dxa"/>
            <w:shd w:val="clear" w:color="auto" w:fill="auto"/>
          </w:tcPr>
          <w:p w14:paraId="12594F2E" w14:textId="77777777" w:rsidR="007D544A" w:rsidRPr="007D544A" w:rsidRDefault="007D544A" w:rsidP="007D544A">
            <w:pPr>
              <w:ind w:firstLine="0"/>
            </w:pPr>
            <w:r>
              <w:t>Jones</w:t>
            </w:r>
          </w:p>
        </w:tc>
      </w:tr>
      <w:tr w:rsidR="007D544A" w:rsidRPr="007D544A" w14:paraId="524BE8B4" w14:textId="77777777" w:rsidTr="007D544A">
        <w:tc>
          <w:tcPr>
            <w:tcW w:w="2179" w:type="dxa"/>
            <w:shd w:val="clear" w:color="auto" w:fill="auto"/>
          </w:tcPr>
          <w:p w14:paraId="22C6DB84" w14:textId="77777777" w:rsidR="007D544A" w:rsidRPr="007D544A" w:rsidRDefault="007D544A" w:rsidP="007D544A">
            <w:pPr>
              <w:ind w:firstLine="0"/>
            </w:pPr>
            <w:r>
              <w:t>King</w:t>
            </w:r>
          </w:p>
        </w:tc>
        <w:tc>
          <w:tcPr>
            <w:tcW w:w="2179" w:type="dxa"/>
            <w:shd w:val="clear" w:color="auto" w:fill="auto"/>
          </w:tcPr>
          <w:p w14:paraId="41E01DFC" w14:textId="77777777" w:rsidR="007D544A" w:rsidRPr="007D544A" w:rsidRDefault="007D544A" w:rsidP="007D544A">
            <w:pPr>
              <w:ind w:firstLine="0"/>
            </w:pPr>
            <w:r>
              <w:t>Kirby</w:t>
            </w:r>
          </w:p>
        </w:tc>
        <w:tc>
          <w:tcPr>
            <w:tcW w:w="2180" w:type="dxa"/>
            <w:shd w:val="clear" w:color="auto" w:fill="auto"/>
          </w:tcPr>
          <w:p w14:paraId="4DEB2DE1" w14:textId="77777777" w:rsidR="007D544A" w:rsidRPr="007D544A" w:rsidRDefault="007D544A" w:rsidP="007D544A">
            <w:pPr>
              <w:ind w:firstLine="0"/>
            </w:pPr>
            <w:r>
              <w:t>Ligon</w:t>
            </w:r>
          </w:p>
        </w:tc>
      </w:tr>
      <w:tr w:rsidR="007D544A" w:rsidRPr="007D544A" w14:paraId="327B554D" w14:textId="77777777" w:rsidTr="007D544A">
        <w:tc>
          <w:tcPr>
            <w:tcW w:w="2179" w:type="dxa"/>
            <w:shd w:val="clear" w:color="auto" w:fill="auto"/>
          </w:tcPr>
          <w:p w14:paraId="452B24AC" w14:textId="77777777" w:rsidR="007D544A" w:rsidRPr="007D544A" w:rsidRDefault="007D544A" w:rsidP="007D544A">
            <w:pPr>
              <w:ind w:firstLine="0"/>
            </w:pPr>
            <w:r>
              <w:t>Long</w:t>
            </w:r>
          </w:p>
        </w:tc>
        <w:tc>
          <w:tcPr>
            <w:tcW w:w="2179" w:type="dxa"/>
            <w:shd w:val="clear" w:color="auto" w:fill="auto"/>
          </w:tcPr>
          <w:p w14:paraId="232AA7D0" w14:textId="77777777" w:rsidR="007D544A" w:rsidRPr="007D544A" w:rsidRDefault="007D544A" w:rsidP="007D544A">
            <w:pPr>
              <w:ind w:firstLine="0"/>
            </w:pPr>
            <w:r>
              <w:t>Magnuson</w:t>
            </w:r>
          </w:p>
        </w:tc>
        <w:tc>
          <w:tcPr>
            <w:tcW w:w="2180" w:type="dxa"/>
            <w:shd w:val="clear" w:color="auto" w:fill="auto"/>
          </w:tcPr>
          <w:p w14:paraId="36749B6C" w14:textId="77777777" w:rsidR="007D544A" w:rsidRPr="007D544A" w:rsidRDefault="007D544A" w:rsidP="007D544A">
            <w:pPr>
              <w:ind w:firstLine="0"/>
            </w:pPr>
            <w:r>
              <w:t>Matthews</w:t>
            </w:r>
          </w:p>
        </w:tc>
      </w:tr>
      <w:tr w:rsidR="007D544A" w:rsidRPr="007D544A" w14:paraId="5617BA8E" w14:textId="77777777" w:rsidTr="007D544A">
        <w:tc>
          <w:tcPr>
            <w:tcW w:w="2179" w:type="dxa"/>
            <w:shd w:val="clear" w:color="auto" w:fill="auto"/>
          </w:tcPr>
          <w:p w14:paraId="4084475C" w14:textId="77777777" w:rsidR="007D544A" w:rsidRPr="007D544A" w:rsidRDefault="007D544A" w:rsidP="007D544A">
            <w:pPr>
              <w:ind w:firstLine="0"/>
            </w:pPr>
            <w:r>
              <w:t>May</w:t>
            </w:r>
          </w:p>
        </w:tc>
        <w:tc>
          <w:tcPr>
            <w:tcW w:w="2179" w:type="dxa"/>
            <w:shd w:val="clear" w:color="auto" w:fill="auto"/>
          </w:tcPr>
          <w:p w14:paraId="2DB26CD7" w14:textId="77777777" w:rsidR="007D544A" w:rsidRPr="007D544A" w:rsidRDefault="007D544A" w:rsidP="007D544A">
            <w:pPr>
              <w:ind w:firstLine="0"/>
            </w:pPr>
            <w:r>
              <w:t>McCabe</w:t>
            </w:r>
          </w:p>
        </w:tc>
        <w:tc>
          <w:tcPr>
            <w:tcW w:w="2180" w:type="dxa"/>
            <w:shd w:val="clear" w:color="auto" w:fill="auto"/>
          </w:tcPr>
          <w:p w14:paraId="31063478" w14:textId="77777777" w:rsidR="007D544A" w:rsidRPr="007D544A" w:rsidRDefault="007D544A" w:rsidP="007D544A">
            <w:pPr>
              <w:ind w:firstLine="0"/>
            </w:pPr>
            <w:r>
              <w:t>McDaniel</w:t>
            </w:r>
          </w:p>
        </w:tc>
      </w:tr>
      <w:tr w:rsidR="007D544A" w:rsidRPr="007D544A" w14:paraId="261AF9EE" w14:textId="77777777" w:rsidTr="007D544A">
        <w:tc>
          <w:tcPr>
            <w:tcW w:w="2179" w:type="dxa"/>
            <w:shd w:val="clear" w:color="auto" w:fill="auto"/>
          </w:tcPr>
          <w:p w14:paraId="675CC70E" w14:textId="77777777" w:rsidR="007D544A" w:rsidRPr="007D544A" w:rsidRDefault="007D544A" w:rsidP="007D544A">
            <w:pPr>
              <w:ind w:firstLine="0"/>
            </w:pPr>
            <w:r>
              <w:t>McGarry</w:t>
            </w:r>
          </w:p>
        </w:tc>
        <w:tc>
          <w:tcPr>
            <w:tcW w:w="2179" w:type="dxa"/>
            <w:shd w:val="clear" w:color="auto" w:fill="auto"/>
          </w:tcPr>
          <w:p w14:paraId="6D4D4C62" w14:textId="77777777" w:rsidR="007D544A" w:rsidRPr="007D544A" w:rsidRDefault="007D544A" w:rsidP="007D544A">
            <w:pPr>
              <w:ind w:firstLine="0"/>
            </w:pPr>
            <w:r>
              <w:t>McGinnis</w:t>
            </w:r>
          </w:p>
        </w:tc>
        <w:tc>
          <w:tcPr>
            <w:tcW w:w="2180" w:type="dxa"/>
            <w:shd w:val="clear" w:color="auto" w:fill="auto"/>
          </w:tcPr>
          <w:p w14:paraId="497845CF" w14:textId="77777777" w:rsidR="007D544A" w:rsidRPr="007D544A" w:rsidRDefault="007D544A" w:rsidP="007D544A">
            <w:pPr>
              <w:ind w:firstLine="0"/>
            </w:pPr>
            <w:r>
              <w:t>J. Moore</w:t>
            </w:r>
          </w:p>
        </w:tc>
      </w:tr>
      <w:tr w:rsidR="007D544A" w:rsidRPr="007D544A" w14:paraId="74183970" w14:textId="77777777" w:rsidTr="007D544A">
        <w:tc>
          <w:tcPr>
            <w:tcW w:w="2179" w:type="dxa"/>
            <w:shd w:val="clear" w:color="auto" w:fill="auto"/>
          </w:tcPr>
          <w:p w14:paraId="73F2F03B" w14:textId="77777777" w:rsidR="007D544A" w:rsidRPr="007D544A" w:rsidRDefault="007D544A" w:rsidP="007D544A">
            <w:pPr>
              <w:ind w:firstLine="0"/>
            </w:pPr>
            <w:r>
              <w:t>Morgan</w:t>
            </w:r>
          </w:p>
        </w:tc>
        <w:tc>
          <w:tcPr>
            <w:tcW w:w="2179" w:type="dxa"/>
            <w:shd w:val="clear" w:color="auto" w:fill="auto"/>
          </w:tcPr>
          <w:p w14:paraId="49F7004B" w14:textId="77777777" w:rsidR="007D544A" w:rsidRPr="007D544A" w:rsidRDefault="007D544A" w:rsidP="007D544A">
            <w:pPr>
              <w:ind w:firstLine="0"/>
            </w:pPr>
            <w:r>
              <w:t>D. C. Moss</w:t>
            </w:r>
          </w:p>
        </w:tc>
        <w:tc>
          <w:tcPr>
            <w:tcW w:w="2180" w:type="dxa"/>
            <w:shd w:val="clear" w:color="auto" w:fill="auto"/>
          </w:tcPr>
          <w:p w14:paraId="23D316A3" w14:textId="77777777" w:rsidR="007D544A" w:rsidRPr="007D544A" w:rsidRDefault="007D544A" w:rsidP="007D544A">
            <w:pPr>
              <w:ind w:firstLine="0"/>
            </w:pPr>
            <w:r>
              <w:t>Murray</w:t>
            </w:r>
          </w:p>
        </w:tc>
      </w:tr>
      <w:tr w:rsidR="007D544A" w:rsidRPr="007D544A" w14:paraId="0F9154FA" w14:textId="77777777" w:rsidTr="007D544A">
        <w:tc>
          <w:tcPr>
            <w:tcW w:w="2179" w:type="dxa"/>
            <w:shd w:val="clear" w:color="auto" w:fill="auto"/>
          </w:tcPr>
          <w:p w14:paraId="60606FCD" w14:textId="77777777" w:rsidR="007D544A" w:rsidRPr="007D544A" w:rsidRDefault="007D544A" w:rsidP="007D544A">
            <w:pPr>
              <w:ind w:firstLine="0"/>
            </w:pPr>
            <w:r>
              <w:t>B. Newton</w:t>
            </w:r>
          </w:p>
        </w:tc>
        <w:tc>
          <w:tcPr>
            <w:tcW w:w="2179" w:type="dxa"/>
            <w:shd w:val="clear" w:color="auto" w:fill="auto"/>
          </w:tcPr>
          <w:p w14:paraId="6EADFDE3" w14:textId="77777777" w:rsidR="007D544A" w:rsidRPr="007D544A" w:rsidRDefault="007D544A" w:rsidP="007D544A">
            <w:pPr>
              <w:ind w:firstLine="0"/>
            </w:pPr>
            <w:r>
              <w:t>Nutt</w:t>
            </w:r>
          </w:p>
        </w:tc>
        <w:tc>
          <w:tcPr>
            <w:tcW w:w="2180" w:type="dxa"/>
            <w:shd w:val="clear" w:color="auto" w:fill="auto"/>
          </w:tcPr>
          <w:p w14:paraId="23F1D551" w14:textId="77777777" w:rsidR="007D544A" w:rsidRPr="007D544A" w:rsidRDefault="007D544A" w:rsidP="007D544A">
            <w:pPr>
              <w:ind w:firstLine="0"/>
            </w:pPr>
            <w:r>
              <w:t>Oremus</w:t>
            </w:r>
          </w:p>
        </w:tc>
      </w:tr>
      <w:tr w:rsidR="007D544A" w:rsidRPr="007D544A" w14:paraId="67874E75" w14:textId="77777777" w:rsidTr="007D544A">
        <w:tc>
          <w:tcPr>
            <w:tcW w:w="2179" w:type="dxa"/>
            <w:shd w:val="clear" w:color="auto" w:fill="auto"/>
          </w:tcPr>
          <w:p w14:paraId="5575B869" w14:textId="77777777" w:rsidR="007D544A" w:rsidRPr="007D544A" w:rsidRDefault="007D544A" w:rsidP="007D544A">
            <w:pPr>
              <w:ind w:firstLine="0"/>
            </w:pPr>
            <w:r>
              <w:t>Ott</w:t>
            </w:r>
          </w:p>
        </w:tc>
        <w:tc>
          <w:tcPr>
            <w:tcW w:w="2179" w:type="dxa"/>
            <w:shd w:val="clear" w:color="auto" w:fill="auto"/>
          </w:tcPr>
          <w:p w14:paraId="203079D3" w14:textId="77777777" w:rsidR="007D544A" w:rsidRPr="007D544A" w:rsidRDefault="007D544A" w:rsidP="007D544A">
            <w:pPr>
              <w:ind w:firstLine="0"/>
            </w:pPr>
            <w:r>
              <w:t>Rivers</w:t>
            </w:r>
          </w:p>
        </w:tc>
        <w:tc>
          <w:tcPr>
            <w:tcW w:w="2180" w:type="dxa"/>
            <w:shd w:val="clear" w:color="auto" w:fill="auto"/>
          </w:tcPr>
          <w:p w14:paraId="7EBE59C8" w14:textId="77777777" w:rsidR="007D544A" w:rsidRPr="007D544A" w:rsidRDefault="007D544A" w:rsidP="007D544A">
            <w:pPr>
              <w:ind w:firstLine="0"/>
            </w:pPr>
            <w:r>
              <w:t>Robinson</w:t>
            </w:r>
          </w:p>
        </w:tc>
      </w:tr>
      <w:tr w:rsidR="007D544A" w:rsidRPr="007D544A" w14:paraId="17F16E77" w14:textId="77777777" w:rsidTr="007D544A">
        <w:tc>
          <w:tcPr>
            <w:tcW w:w="2179" w:type="dxa"/>
            <w:shd w:val="clear" w:color="auto" w:fill="auto"/>
          </w:tcPr>
          <w:p w14:paraId="4CD9C1A2" w14:textId="77777777" w:rsidR="007D544A" w:rsidRPr="007D544A" w:rsidRDefault="007D544A" w:rsidP="007D544A">
            <w:pPr>
              <w:ind w:firstLine="0"/>
            </w:pPr>
            <w:r>
              <w:t>Sandifer</w:t>
            </w:r>
          </w:p>
        </w:tc>
        <w:tc>
          <w:tcPr>
            <w:tcW w:w="2179" w:type="dxa"/>
            <w:shd w:val="clear" w:color="auto" w:fill="auto"/>
          </w:tcPr>
          <w:p w14:paraId="58E6499A" w14:textId="77777777" w:rsidR="007D544A" w:rsidRPr="007D544A" w:rsidRDefault="007D544A" w:rsidP="007D544A">
            <w:pPr>
              <w:ind w:firstLine="0"/>
            </w:pPr>
            <w:r>
              <w:t>Simrill</w:t>
            </w:r>
          </w:p>
        </w:tc>
        <w:tc>
          <w:tcPr>
            <w:tcW w:w="2180" w:type="dxa"/>
            <w:shd w:val="clear" w:color="auto" w:fill="auto"/>
          </w:tcPr>
          <w:p w14:paraId="15A28C6A" w14:textId="77777777" w:rsidR="007D544A" w:rsidRPr="007D544A" w:rsidRDefault="007D544A" w:rsidP="007D544A">
            <w:pPr>
              <w:ind w:firstLine="0"/>
            </w:pPr>
            <w:r>
              <w:t>G. R. Smith</w:t>
            </w:r>
          </w:p>
        </w:tc>
      </w:tr>
      <w:tr w:rsidR="007D544A" w:rsidRPr="007D544A" w14:paraId="77473716" w14:textId="77777777" w:rsidTr="007D544A">
        <w:tc>
          <w:tcPr>
            <w:tcW w:w="2179" w:type="dxa"/>
            <w:shd w:val="clear" w:color="auto" w:fill="auto"/>
          </w:tcPr>
          <w:p w14:paraId="2427884D" w14:textId="77777777" w:rsidR="007D544A" w:rsidRPr="007D544A" w:rsidRDefault="007D544A" w:rsidP="007D544A">
            <w:pPr>
              <w:ind w:firstLine="0"/>
            </w:pPr>
            <w:r>
              <w:t>M. M. Smith</w:t>
            </w:r>
          </w:p>
        </w:tc>
        <w:tc>
          <w:tcPr>
            <w:tcW w:w="2179" w:type="dxa"/>
            <w:shd w:val="clear" w:color="auto" w:fill="auto"/>
          </w:tcPr>
          <w:p w14:paraId="1BA4A6E0" w14:textId="77777777" w:rsidR="007D544A" w:rsidRPr="007D544A" w:rsidRDefault="007D544A" w:rsidP="007D544A">
            <w:pPr>
              <w:ind w:firstLine="0"/>
            </w:pPr>
            <w:r>
              <w:t>Stavrinakis</w:t>
            </w:r>
          </w:p>
        </w:tc>
        <w:tc>
          <w:tcPr>
            <w:tcW w:w="2180" w:type="dxa"/>
            <w:shd w:val="clear" w:color="auto" w:fill="auto"/>
          </w:tcPr>
          <w:p w14:paraId="16A29BFF" w14:textId="77777777" w:rsidR="007D544A" w:rsidRPr="007D544A" w:rsidRDefault="007D544A" w:rsidP="007D544A">
            <w:pPr>
              <w:ind w:firstLine="0"/>
            </w:pPr>
            <w:r>
              <w:t>Taylor</w:t>
            </w:r>
          </w:p>
        </w:tc>
      </w:tr>
      <w:tr w:rsidR="007D544A" w:rsidRPr="007D544A" w14:paraId="4EE4644E" w14:textId="77777777" w:rsidTr="007D544A">
        <w:tc>
          <w:tcPr>
            <w:tcW w:w="2179" w:type="dxa"/>
            <w:shd w:val="clear" w:color="auto" w:fill="auto"/>
          </w:tcPr>
          <w:p w14:paraId="021942B4" w14:textId="77777777" w:rsidR="007D544A" w:rsidRPr="007D544A" w:rsidRDefault="007D544A" w:rsidP="007D544A">
            <w:pPr>
              <w:ind w:firstLine="0"/>
            </w:pPr>
            <w:r>
              <w:t>Thayer</w:t>
            </w:r>
          </w:p>
        </w:tc>
        <w:tc>
          <w:tcPr>
            <w:tcW w:w="2179" w:type="dxa"/>
            <w:shd w:val="clear" w:color="auto" w:fill="auto"/>
          </w:tcPr>
          <w:p w14:paraId="1E20A2AC" w14:textId="77777777" w:rsidR="007D544A" w:rsidRPr="007D544A" w:rsidRDefault="007D544A" w:rsidP="007D544A">
            <w:pPr>
              <w:ind w:firstLine="0"/>
            </w:pPr>
            <w:r>
              <w:t>Thigpen</w:t>
            </w:r>
          </w:p>
        </w:tc>
        <w:tc>
          <w:tcPr>
            <w:tcW w:w="2180" w:type="dxa"/>
            <w:shd w:val="clear" w:color="auto" w:fill="auto"/>
          </w:tcPr>
          <w:p w14:paraId="650D6B90" w14:textId="77777777" w:rsidR="007D544A" w:rsidRPr="007D544A" w:rsidRDefault="007D544A" w:rsidP="007D544A">
            <w:pPr>
              <w:ind w:firstLine="0"/>
            </w:pPr>
            <w:r>
              <w:t>Trantham</w:t>
            </w:r>
          </w:p>
        </w:tc>
      </w:tr>
      <w:tr w:rsidR="007D544A" w:rsidRPr="007D544A" w14:paraId="4445F18F" w14:textId="77777777" w:rsidTr="007D544A">
        <w:tc>
          <w:tcPr>
            <w:tcW w:w="2179" w:type="dxa"/>
            <w:shd w:val="clear" w:color="auto" w:fill="auto"/>
          </w:tcPr>
          <w:p w14:paraId="2AE8DAE1" w14:textId="77777777" w:rsidR="007D544A" w:rsidRPr="007D544A" w:rsidRDefault="007D544A" w:rsidP="007D544A">
            <w:pPr>
              <w:ind w:firstLine="0"/>
            </w:pPr>
            <w:r>
              <w:t>West</w:t>
            </w:r>
          </w:p>
        </w:tc>
        <w:tc>
          <w:tcPr>
            <w:tcW w:w="2179" w:type="dxa"/>
            <w:shd w:val="clear" w:color="auto" w:fill="auto"/>
          </w:tcPr>
          <w:p w14:paraId="4221BBB6" w14:textId="77777777" w:rsidR="007D544A" w:rsidRPr="007D544A" w:rsidRDefault="007D544A" w:rsidP="007D544A">
            <w:pPr>
              <w:ind w:firstLine="0"/>
            </w:pPr>
            <w:r>
              <w:t>White</w:t>
            </w:r>
          </w:p>
        </w:tc>
        <w:tc>
          <w:tcPr>
            <w:tcW w:w="2180" w:type="dxa"/>
            <w:shd w:val="clear" w:color="auto" w:fill="auto"/>
          </w:tcPr>
          <w:p w14:paraId="232B0405" w14:textId="77777777" w:rsidR="007D544A" w:rsidRPr="007D544A" w:rsidRDefault="007D544A" w:rsidP="007D544A">
            <w:pPr>
              <w:ind w:firstLine="0"/>
            </w:pPr>
            <w:r>
              <w:t>Whitmire</w:t>
            </w:r>
          </w:p>
        </w:tc>
      </w:tr>
      <w:tr w:rsidR="007D544A" w:rsidRPr="007D544A" w14:paraId="2068917C" w14:textId="77777777" w:rsidTr="007D544A">
        <w:tc>
          <w:tcPr>
            <w:tcW w:w="2179" w:type="dxa"/>
            <w:shd w:val="clear" w:color="auto" w:fill="auto"/>
          </w:tcPr>
          <w:p w14:paraId="4A50C833" w14:textId="77777777" w:rsidR="007D544A" w:rsidRPr="007D544A" w:rsidRDefault="007D544A" w:rsidP="007D544A">
            <w:pPr>
              <w:keepNext/>
              <w:ind w:firstLine="0"/>
            </w:pPr>
            <w:r>
              <w:t>R. Williams</w:t>
            </w:r>
          </w:p>
        </w:tc>
        <w:tc>
          <w:tcPr>
            <w:tcW w:w="2179" w:type="dxa"/>
            <w:shd w:val="clear" w:color="auto" w:fill="auto"/>
          </w:tcPr>
          <w:p w14:paraId="181D30C9" w14:textId="77777777" w:rsidR="007D544A" w:rsidRPr="007D544A" w:rsidRDefault="007D544A" w:rsidP="007D544A">
            <w:pPr>
              <w:keepNext/>
              <w:ind w:firstLine="0"/>
            </w:pPr>
            <w:r>
              <w:t>S. Williams</w:t>
            </w:r>
          </w:p>
        </w:tc>
        <w:tc>
          <w:tcPr>
            <w:tcW w:w="2180" w:type="dxa"/>
            <w:shd w:val="clear" w:color="auto" w:fill="auto"/>
          </w:tcPr>
          <w:p w14:paraId="32E543D8" w14:textId="77777777" w:rsidR="007D544A" w:rsidRPr="007D544A" w:rsidRDefault="007D544A" w:rsidP="007D544A">
            <w:pPr>
              <w:keepNext/>
              <w:ind w:firstLine="0"/>
            </w:pPr>
            <w:r>
              <w:t>Willis</w:t>
            </w:r>
          </w:p>
        </w:tc>
      </w:tr>
      <w:tr w:rsidR="007D544A" w:rsidRPr="007D544A" w14:paraId="60F27CF8" w14:textId="77777777" w:rsidTr="007D544A">
        <w:tc>
          <w:tcPr>
            <w:tcW w:w="2179" w:type="dxa"/>
            <w:shd w:val="clear" w:color="auto" w:fill="auto"/>
          </w:tcPr>
          <w:p w14:paraId="66A1F79E" w14:textId="77777777" w:rsidR="007D544A" w:rsidRPr="007D544A" w:rsidRDefault="007D544A" w:rsidP="007D544A">
            <w:pPr>
              <w:keepNext/>
              <w:ind w:firstLine="0"/>
            </w:pPr>
            <w:r>
              <w:t>Wooten</w:t>
            </w:r>
          </w:p>
        </w:tc>
        <w:tc>
          <w:tcPr>
            <w:tcW w:w="2179" w:type="dxa"/>
            <w:shd w:val="clear" w:color="auto" w:fill="auto"/>
          </w:tcPr>
          <w:p w14:paraId="6EA563BA" w14:textId="77777777" w:rsidR="007D544A" w:rsidRPr="007D544A" w:rsidRDefault="007D544A" w:rsidP="007D544A">
            <w:pPr>
              <w:keepNext/>
              <w:ind w:firstLine="0"/>
            </w:pPr>
            <w:r>
              <w:t>Yow</w:t>
            </w:r>
          </w:p>
        </w:tc>
        <w:tc>
          <w:tcPr>
            <w:tcW w:w="2180" w:type="dxa"/>
            <w:shd w:val="clear" w:color="auto" w:fill="auto"/>
          </w:tcPr>
          <w:p w14:paraId="59EFD606" w14:textId="77777777" w:rsidR="007D544A" w:rsidRPr="007D544A" w:rsidRDefault="007D544A" w:rsidP="007D544A">
            <w:pPr>
              <w:keepNext/>
              <w:ind w:firstLine="0"/>
            </w:pPr>
          </w:p>
        </w:tc>
      </w:tr>
    </w:tbl>
    <w:p w14:paraId="51B1194C" w14:textId="77777777" w:rsidR="007D544A" w:rsidRDefault="007D544A" w:rsidP="007D544A"/>
    <w:p w14:paraId="12246555" w14:textId="77777777" w:rsidR="007D544A" w:rsidRDefault="007D544A" w:rsidP="007D544A">
      <w:pPr>
        <w:jc w:val="center"/>
        <w:rPr>
          <w:b/>
        </w:rPr>
      </w:pPr>
      <w:r w:rsidRPr="007D544A">
        <w:rPr>
          <w:b/>
        </w:rPr>
        <w:t>Total--80</w:t>
      </w:r>
    </w:p>
    <w:p w14:paraId="195036DD" w14:textId="77777777" w:rsidR="007D544A" w:rsidRDefault="007D544A" w:rsidP="007D544A">
      <w:pPr>
        <w:jc w:val="center"/>
        <w:rPr>
          <w:b/>
        </w:rPr>
      </w:pPr>
    </w:p>
    <w:p w14:paraId="35556C9D" w14:textId="77777777" w:rsidR="007D544A" w:rsidRDefault="007D544A" w:rsidP="007D544A">
      <w:pPr>
        <w:ind w:firstLine="0"/>
      </w:pPr>
      <w:r w:rsidRPr="007D544A">
        <w:t xml:space="preserve"> </w:t>
      </w:r>
      <w:r>
        <w:t>Those who voted in the negative are:</w:t>
      </w:r>
    </w:p>
    <w:p w14:paraId="2934A2F2" w14:textId="77777777" w:rsidR="007D544A" w:rsidRDefault="007D544A" w:rsidP="007D544A"/>
    <w:p w14:paraId="635BE492" w14:textId="77777777" w:rsidR="007D544A" w:rsidRDefault="007D544A" w:rsidP="007D544A">
      <w:pPr>
        <w:jc w:val="center"/>
        <w:rPr>
          <w:b/>
        </w:rPr>
      </w:pPr>
      <w:r w:rsidRPr="007D544A">
        <w:rPr>
          <w:b/>
        </w:rPr>
        <w:t>Total--0</w:t>
      </w:r>
    </w:p>
    <w:p w14:paraId="575C99E4" w14:textId="77777777" w:rsidR="007D544A" w:rsidRDefault="007D544A" w:rsidP="007D544A">
      <w:pPr>
        <w:jc w:val="center"/>
        <w:rPr>
          <w:b/>
        </w:rPr>
      </w:pPr>
    </w:p>
    <w:p w14:paraId="1688AC67" w14:textId="77777777" w:rsidR="007D544A" w:rsidRDefault="007D544A" w:rsidP="007D544A">
      <w:r>
        <w:t xml:space="preserve">Section 104 was adopted. </w:t>
      </w:r>
    </w:p>
    <w:p w14:paraId="144AA677" w14:textId="77777777" w:rsidR="007D544A" w:rsidRDefault="007D544A" w:rsidP="007D544A"/>
    <w:p w14:paraId="0EE0DBCE" w14:textId="77777777" w:rsidR="007D544A" w:rsidRDefault="007D544A" w:rsidP="007D544A">
      <w:pPr>
        <w:keepNext/>
        <w:jc w:val="center"/>
        <w:rPr>
          <w:b/>
        </w:rPr>
      </w:pPr>
      <w:r w:rsidRPr="007D544A">
        <w:rPr>
          <w:b/>
        </w:rPr>
        <w:t>SECTION 105</w:t>
      </w:r>
    </w:p>
    <w:p w14:paraId="635D26A1" w14:textId="77777777" w:rsidR="007D544A" w:rsidRDefault="007D544A" w:rsidP="007D544A">
      <w:r>
        <w:t xml:space="preserve">The yeas and nays were taken resulting as follows: </w:t>
      </w:r>
    </w:p>
    <w:p w14:paraId="079FE28E" w14:textId="77777777" w:rsidR="007D544A" w:rsidRDefault="007D544A" w:rsidP="007D544A">
      <w:pPr>
        <w:jc w:val="center"/>
      </w:pPr>
      <w:r>
        <w:t xml:space="preserve"> </w:t>
      </w:r>
      <w:bookmarkStart w:id="114" w:name="vote_start245"/>
      <w:bookmarkEnd w:id="114"/>
      <w:r>
        <w:t>Yeas 109; Nays 0</w:t>
      </w:r>
    </w:p>
    <w:p w14:paraId="1BC322ED" w14:textId="77777777" w:rsidR="007D544A" w:rsidRDefault="007D544A" w:rsidP="007D544A">
      <w:pPr>
        <w:jc w:val="center"/>
      </w:pPr>
    </w:p>
    <w:p w14:paraId="281FA09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7348E83" w14:textId="77777777" w:rsidTr="007D544A">
        <w:tc>
          <w:tcPr>
            <w:tcW w:w="2179" w:type="dxa"/>
            <w:shd w:val="clear" w:color="auto" w:fill="auto"/>
          </w:tcPr>
          <w:p w14:paraId="605F6C35" w14:textId="77777777" w:rsidR="007D544A" w:rsidRPr="007D544A" w:rsidRDefault="007D544A" w:rsidP="007D544A">
            <w:pPr>
              <w:keepNext/>
              <w:ind w:firstLine="0"/>
            </w:pPr>
            <w:r>
              <w:t>Alexander</w:t>
            </w:r>
          </w:p>
        </w:tc>
        <w:tc>
          <w:tcPr>
            <w:tcW w:w="2179" w:type="dxa"/>
            <w:shd w:val="clear" w:color="auto" w:fill="auto"/>
          </w:tcPr>
          <w:p w14:paraId="47C71A6D" w14:textId="77777777" w:rsidR="007D544A" w:rsidRPr="007D544A" w:rsidRDefault="007D544A" w:rsidP="007D544A">
            <w:pPr>
              <w:keepNext/>
              <w:ind w:firstLine="0"/>
            </w:pPr>
            <w:r>
              <w:t>Allison</w:t>
            </w:r>
          </w:p>
        </w:tc>
        <w:tc>
          <w:tcPr>
            <w:tcW w:w="2180" w:type="dxa"/>
            <w:shd w:val="clear" w:color="auto" w:fill="auto"/>
          </w:tcPr>
          <w:p w14:paraId="3C4D9406" w14:textId="77777777" w:rsidR="007D544A" w:rsidRPr="007D544A" w:rsidRDefault="007D544A" w:rsidP="007D544A">
            <w:pPr>
              <w:keepNext/>
              <w:ind w:firstLine="0"/>
            </w:pPr>
            <w:r>
              <w:t>Anderson</w:t>
            </w:r>
          </w:p>
        </w:tc>
      </w:tr>
      <w:tr w:rsidR="007D544A" w:rsidRPr="007D544A" w14:paraId="3E67E171" w14:textId="77777777" w:rsidTr="007D544A">
        <w:tc>
          <w:tcPr>
            <w:tcW w:w="2179" w:type="dxa"/>
            <w:shd w:val="clear" w:color="auto" w:fill="auto"/>
          </w:tcPr>
          <w:p w14:paraId="064BF363" w14:textId="77777777" w:rsidR="007D544A" w:rsidRPr="007D544A" w:rsidRDefault="007D544A" w:rsidP="007D544A">
            <w:pPr>
              <w:ind w:firstLine="0"/>
            </w:pPr>
            <w:r>
              <w:t>Bailey</w:t>
            </w:r>
          </w:p>
        </w:tc>
        <w:tc>
          <w:tcPr>
            <w:tcW w:w="2179" w:type="dxa"/>
            <w:shd w:val="clear" w:color="auto" w:fill="auto"/>
          </w:tcPr>
          <w:p w14:paraId="2AC4CE7E" w14:textId="77777777" w:rsidR="007D544A" w:rsidRPr="007D544A" w:rsidRDefault="007D544A" w:rsidP="007D544A">
            <w:pPr>
              <w:ind w:firstLine="0"/>
            </w:pPr>
            <w:r>
              <w:t>Ballentine</w:t>
            </w:r>
          </w:p>
        </w:tc>
        <w:tc>
          <w:tcPr>
            <w:tcW w:w="2180" w:type="dxa"/>
            <w:shd w:val="clear" w:color="auto" w:fill="auto"/>
          </w:tcPr>
          <w:p w14:paraId="5B329415" w14:textId="77777777" w:rsidR="007D544A" w:rsidRPr="007D544A" w:rsidRDefault="007D544A" w:rsidP="007D544A">
            <w:pPr>
              <w:ind w:firstLine="0"/>
            </w:pPr>
            <w:r>
              <w:t>Bamberg</w:t>
            </w:r>
          </w:p>
        </w:tc>
      </w:tr>
      <w:tr w:rsidR="007D544A" w:rsidRPr="007D544A" w14:paraId="1900AF44" w14:textId="77777777" w:rsidTr="007D544A">
        <w:tc>
          <w:tcPr>
            <w:tcW w:w="2179" w:type="dxa"/>
            <w:shd w:val="clear" w:color="auto" w:fill="auto"/>
          </w:tcPr>
          <w:p w14:paraId="32407089" w14:textId="77777777" w:rsidR="007D544A" w:rsidRPr="007D544A" w:rsidRDefault="007D544A" w:rsidP="007D544A">
            <w:pPr>
              <w:ind w:firstLine="0"/>
            </w:pPr>
            <w:r>
              <w:t>Bannister</w:t>
            </w:r>
          </w:p>
        </w:tc>
        <w:tc>
          <w:tcPr>
            <w:tcW w:w="2179" w:type="dxa"/>
            <w:shd w:val="clear" w:color="auto" w:fill="auto"/>
          </w:tcPr>
          <w:p w14:paraId="6D2A125B" w14:textId="77777777" w:rsidR="007D544A" w:rsidRPr="007D544A" w:rsidRDefault="007D544A" w:rsidP="007D544A">
            <w:pPr>
              <w:ind w:firstLine="0"/>
            </w:pPr>
            <w:r>
              <w:t>Bennett</w:t>
            </w:r>
          </w:p>
        </w:tc>
        <w:tc>
          <w:tcPr>
            <w:tcW w:w="2180" w:type="dxa"/>
            <w:shd w:val="clear" w:color="auto" w:fill="auto"/>
          </w:tcPr>
          <w:p w14:paraId="020F1E0E" w14:textId="77777777" w:rsidR="007D544A" w:rsidRPr="007D544A" w:rsidRDefault="007D544A" w:rsidP="007D544A">
            <w:pPr>
              <w:ind w:firstLine="0"/>
            </w:pPr>
            <w:r>
              <w:t>Bernstein</w:t>
            </w:r>
          </w:p>
        </w:tc>
      </w:tr>
      <w:tr w:rsidR="007D544A" w:rsidRPr="007D544A" w14:paraId="0689FE76" w14:textId="77777777" w:rsidTr="007D544A">
        <w:tc>
          <w:tcPr>
            <w:tcW w:w="2179" w:type="dxa"/>
            <w:shd w:val="clear" w:color="auto" w:fill="auto"/>
          </w:tcPr>
          <w:p w14:paraId="4A5095AD" w14:textId="77777777" w:rsidR="007D544A" w:rsidRPr="007D544A" w:rsidRDefault="007D544A" w:rsidP="007D544A">
            <w:pPr>
              <w:ind w:firstLine="0"/>
            </w:pPr>
            <w:r>
              <w:t>Blackwell</w:t>
            </w:r>
          </w:p>
        </w:tc>
        <w:tc>
          <w:tcPr>
            <w:tcW w:w="2179" w:type="dxa"/>
            <w:shd w:val="clear" w:color="auto" w:fill="auto"/>
          </w:tcPr>
          <w:p w14:paraId="108AF3C1" w14:textId="77777777" w:rsidR="007D544A" w:rsidRPr="007D544A" w:rsidRDefault="007D544A" w:rsidP="007D544A">
            <w:pPr>
              <w:ind w:firstLine="0"/>
            </w:pPr>
            <w:r>
              <w:t>Bradley</w:t>
            </w:r>
          </w:p>
        </w:tc>
        <w:tc>
          <w:tcPr>
            <w:tcW w:w="2180" w:type="dxa"/>
            <w:shd w:val="clear" w:color="auto" w:fill="auto"/>
          </w:tcPr>
          <w:p w14:paraId="3DB5E7CA" w14:textId="77777777" w:rsidR="007D544A" w:rsidRPr="007D544A" w:rsidRDefault="007D544A" w:rsidP="007D544A">
            <w:pPr>
              <w:ind w:firstLine="0"/>
            </w:pPr>
            <w:r>
              <w:t>Brawley</w:t>
            </w:r>
          </w:p>
        </w:tc>
      </w:tr>
      <w:tr w:rsidR="007D544A" w:rsidRPr="007D544A" w14:paraId="2C1F8161" w14:textId="77777777" w:rsidTr="007D544A">
        <w:tc>
          <w:tcPr>
            <w:tcW w:w="2179" w:type="dxa"/>
            <w:shd w:val="clear" w:color="auto" w:fill="auto"/>
          </w:tcPr>
          <w:p w14:paraId="76F3B2AE" w14:textId="77777777" w:rsidR="007D544A" w:rsidRPr="007D544A" w:rsidRDefault="007D544A" w:rsidP="007D544A">
            <w:pPr>
              <w:ind w:firstLine="0"/>
            </w:pPr>
            <w:r>
              <w:t>Brittain</w:t>
            </w:r>
          </w:p>
        </w:tc>
        <w:tc>
          <w:tcPr>
            <w:tcW w:w="2179" w:type="dxa"/>
            <w:shd w:val="clear" w:color="auto" w:fill="auto"/>
          </w:tcPr>
          <w:p w14:paraId="7E1AB7CA" w14:textId="77777777" w:rsidR="007D544A" w:rsidRPr="007D544A" w:rsidRDefault="007D544A" w:rsidP="007D544A">
            <w:pPr>
              <w:ind w:firstLine="0"/>
            </w:pPr>
            <w:r>
              <w:t>Bryant</w:t>
            </w:r>
          </w:p>
        </w:tc>
        <w:tc>
          <w:tcPr>
            <w:tcW w:w="2180" w:type="dxa"/>
            <w:shd w:val="clear" w:color="auto" w:fill="auto"/>
          </w:tcPr>
          <w:p w14:paraId="6209C6E1" w14:textId="77777777" w:rsidR="007D544A" w:rsidRPr="007D544A" w:rsidRDefault="007D544A" w:rsidP="007D544A">
            <w:pPr>
              <w:ind w:firstLine="0"/>
            </w:pPr>
            <w:r>
              <w:t>Burns</w:t>
            </w:r>
          </w:p>
        </w:tc>
      </w:tr>
      <w:tr w:rsidR="007D544A" w:rsidRPr="007D544A" w14:paraId="0DF43363" w14:textId="77777777" w:rsidTr="007D544A">
        <w:tc>
          <w:tcPr>
            <w:tcW w:w="2179" w:type="dxa"/>
            <w:shd w:val="clear" w:color="auto" w:fill="auto"/>
          </w:tcPr>
          <w:p w14:paraId="4FB31F55" w14:textId="77777777" w:rsidR="007D544A" w:rsidRPr="007D544A" w:rsidRDefault="007D544A" w:rsidP="007D544A">
            <w:pPr>
              <w:ind w:firstLine="0"/>
            </w:pPr>
            <w:r>
              <w:t>Bustos</w:t>
            </w:r>
          </w:p>
        </w:tc>
        <w:tc>
          <w:tcPr>
            <w:tcW w:w="2179" w:type="dxa"/>
            <w:shd w:val="clear" w:color="auto" w:fill="auto"/>
          </w:tcPr>
          <w:p w14:paraId="25C5E974" w14:textId="77777777" w:rsidR="007D544A" w:rsidRPr="007D544A" w:rsidRDefault="007D544A" w:rsidP="007D544A">
            <w:pPr>
              <w:ind w:firstLine="0"/>
            </w:pPr>
            <w:r>
              <w:t>Calhoon</w:t>
            </w:r>
          </w:p>
        </w:tc>
        <w:tc>
          <w:tcPr>
            <w:tcW w:w="2180" w:type="dxa"/>
            <w:shd w:val="clear" w:color="auto" w:fill="auto"/>
          </w:tcPr>
          <w:p w14:paraId="3499DE5C" w14:textId="77777777" w:rsidR="007D544A" w:rsidRPr="007D544A" w:rsidRDefault="007D544A" w:rsidP="007D544A">
            <w:pPr>
              <w:ind w:firstLine="0"/>
            </w:pPr>
            <w:r>
              <w:t>Carter</w:t>
            </w:r>
          </w:p>
        </w:tc>
      </w:tr>
      <w:tr w:rsidR="007D544A" w:rsidRPr="007D544A" w14:paraId="50AB4B85" w14:textId="77777777" w:rsidTr="007D544A">
        <w:tc>
          <w:tcPr>
            <w:tcW w:w="2179" w:type="dxa"/>
            <w:shd w:val="clear" w:color="auto" w:fill="auto"/>
          </w:tcPr>
          <w:p w14:paraId="6C6406C6" w14:textId="77777777" w:rsidR="007D544A" w:rsidRPr="007D544A" w:rsidRDefault="007D544A" w:rsidP="007D544A">
            <w:pPr>
              <w:ind w:firstLine="0"/>
            </w:pPr>
            <w:r>
              <w:t>Clyburn</w:t>
            </w:r>
          </w:p>
        </w:tc>
        <w:tc>
          <w:tcPr>
            <w:tcW w:w="2179" w:type="dxa"/>
            <w:shd w:val="clear" w:color="auto" w:fill="auto"/>
          </w:tcPr>
          <w:p w14:paraId="5464C168" w14:textId="77777777" w:rsidR="007D544A" w:rsidRPr="007D544A" w:rsidRDefault="007D544A" w:rsidP="007D544A">
            <w:pPr>
              <w:ind w:firstLine="0"/>
            </w:pPr>
            <w:r>
              <w:t>Cobb-Hunter</w:t>
            </w:r>
          </w:p>
        </w:tc>
        <w:tc>
          <w:tcPr>
            <w:tcW w:w="2180" w:type="dxa"/>
            <w:shd w:val="clear" w:color="auto" w:fill="auto"/>
          </w:tcPr>
          <w:p w14:paraId="385C86C7" w14:textId="77777777" w:rsidR="007D544A" w:rsidRPr="007D544A" w:rsidRDefault="007D544A" w:rsidP="007D544A">
            <w:pPr>
              <w:ind w:firstLine="0"/>
            </w:pPr>
            <w:r>
              <w:t>Collins</w:t>
            </w:r>
          </w:p>
        </w:tc>
      </w:tr>
      <w:tr w:rsidR="007D544A" w:rsidRPr="007D544A" w14:paraId="66388580" w14:textId="77777777" w:rsidTr="007D544A">
        <w:tc>
          <w:tcPr>
            <w:tcW w:w="2179" w:type="dxa"/>
            <w:shd w:val="clear" w:color="auto" w:fill="auto"/>
          </w:tcPr>
          <w:p w14:paraId="567D153E" w14:textId="77777777" w:rsidR="007D544A" w:rsidRPr="007D544A" w:rsidRDefault="007D544A" w:rsidP="007D544A">
            <w:pPr>
              <w:ind w:firstLine="0"/>
            </w:pPr>
            <w:r>
              <w:t>B. Cox</w:t>
            </w:r>
          </w:p>
        </w:tc>
        <w:tc>
          <w:tcPr>
            <w:tcW w:w="2179" w:type="dxa"/>
            <w:shd w:val="clear" w:color="auto" w:fill="auto"/>
          </w:tcPr>
          <w:p w14:paraId="17A4C2E5" w14:textId="77777777" w:rsidR="007D544A" w:rsidRPr="007D544A" w:rsidRDefault="007D544A" w:rsidP="007D544A">
            <w:pPr>
              <w:ind w:firstLine="0"/>
            </w:pPr>
            <w:r>
              <w:t>W. Cox</w:t>
            </w:r>
          </w:p>
        </w:tc>
        <w:tc>
          <w:tcPr>
            <w:tcW w:w="2180" w:type="dxa"/>
            <w:shd w:val="clear" w:color="auto" w:fill="auto"/>
          </w:tcPr>
          <w:p w14:paraId="26D576BA" w14:textId="77777777" w:rsidR="007D544A" w:rsidRPr="007D544A" w:rsidRDefault="007D544A" w:rsidP="007D544A">
            <w:pPr>
              <w:ind w:firstLine="0"/>
            </w:pPr>
            <w:r>
              <w:t>Crawford</w:t>
            </w:r>
          </w:p>
        </w:tc>
      </w:tr>
      <w:tr w:rsidR="007D544A" w:rsidRPr="007D544A" w14:paraId="22EA194F" w14:textId="77777777" w:rsidTr="007D544A">
        <w:tc>
          <w:tcPr>
            <w:tcW w:w="2179" w:type="dxa"/>
            <w:shd w:val="clear" w:color="auto" w:fill="auto"/>
          </w:tcPr>
          <w:p w14:paraId="216667BA" w14:textId="77777777" w:rsidR="007D544A" w:rsidRPr="007D544A" w:rsidRDefault="007D544A" w:rsidP="007D544A">
            <w:pPr>
              <w:ind w:firstLine="0"/>
            </w:pPr>
            <w:r>
              <w:t>Dabney</w:t>
            </w:r>
          </w:p>
        </w:tc>
        <w:tc>
          <w:tcPr>
            <w:tcW w:w="2179" w:type="dxa"/>
            <w:shd w:val="clear" w:color="auto" w:fill="auto"/>
          </w:tcPr>
          <w:p w14:paraId="70A61772" w14:textId="77777777" w:rsidR="007D544A" w:rsidRPr="007D544A" w:rsidRDefault="007D544A" w:rsidP="007D544A">
            <w:pPr>
              <w:ind w:firstLine="0"/>
            </w:pPr>
            <w:r>
              <w:t>Daning</w:t>
            </w:r>
          </w:p>
        </w:tc>
        <w:tc>
          <w:tcPr>
            <w:tcW w:w="2180" w:type="dxa"/>
            <w:shd w:val="clear" w:color="auto" w:fill="auto"/>
          </w:tcPr>
          <w:p w14:paraId="2EDE5831" w14:textId="77777777" w:rsidR="007D544A" w:rsidRPr="007D544A" w:rsidRDefault="007D544A" w:rsidP="007D544A">
            <w:pPr>
              <w:ind w:firstLine="0"/>
            </w:pPr>
            <w:r>
              <w:t>Davis</w:t>
            </w:r>
          </w:p>
        </w:tc>
      </w:tr>
      <w:tr w:rsidR="007D544A" w:rsidRPr="007D544A" w14:paraId="19C9E34D" w14:textId="77777777" w:rsidTr="007D544A">
        <w:tc>
          <w:tcPr>
            <w:tcW w:w="2179" w:type="dxa"/>
            <w:shd w:val="clear" w:color="auto" w:fill="auto"/>
          </w:tcPr>
          <w:p w14:paraId="09D9A672" w14:textId="77777777" w:rsidR="007D544A" w:rsidRPr="007D544A" w:rsidRDefault="007D544A" w:rsidP="007D544A">
            <w:pPr>
              <w:ind w:firstLine="0"/>
            </w:pPr>
            <w:r>
              <w:t>Dillard</w:t>
            </w:r>
          </w:p>
        </w:tc>
        <w:tc>
          <w:tcPr>
            <w:tcW w:w="2179" w:type="dxa"/>
            <w:shd w:val="clear" w:color="auto" w:fill="auto"/>
          </w:tcPr>
          <w:p w14:paraId="7DD32679" w14:textId="77777777" w:rsidR="007D544A" w:rsidRPr="007D544A" w:rsidRDefault="007D544A" w:rsidP="007D544A">
            <w:pPr>
              <w:ind w:firstLine="0"/>
            </w:pPr>
            <w:r>
              <w:t>Elliott</w:t>
            </w:r>
          </w:p>
        </w:tc>
        <w:tc>
          <w:tcPr>
            <w:tcW w:w="2180" w:type="dxa"/>
            <w:shd w:val="clear" w:color="auto" w:fill="auto"/>
          </w:tcPr>
          <w:p w14:paraId="2877DF9A" w14:textId="77777777" w:rsidR="007D544A" w:rsidRPr="007D544A" w:rsidRDefault="007D544A" w:rsidP="007D544A">
            <w:pPr>
              <w:ind w:firstLine="0"/>
            </w:pPr>
            <w:r>
              <w:t>Erickson</w:t>
            </w:r>
          </w:p>
        </w:tc>
      </w:tr>
      <w:tr w:rsidR="007D544A" w:rsidRPr="007D544A" w14:paraId="1A9E3340" w14:textId="77777777" w:rsidTr="007D544A">
        <w:tc>
          <w:tcPr>
            <w:tcW w:w="2179" w:type="dxa"/>
            <w:shd w:val="clear" w:color="auto" w:fill="auto"/>
          </w:tcPr>
          <w:p w14:paraId="7121B7F8" w14:textId="77777777" w:rsidR="007D544A" w:rsidRPr="007D544A" w:rsidRDefault="007D544A" w:rsidP="007D544A">
            <w:pPr>
              <w:ind w:firstLine="0"/>
            </w:pPr>
            <w:r>
              <w:t>Finlay</w:t>
            </w:r>
          </w:p>
        </w:tc>
        <w:tc>
          <w:tcPr>
            <w:tcW w:w="2179" w:type="dxa"/>
            <w:shd w:val="clear" w:color="auto" w:fill="auto"/>
          </w:tcPr>
          <w:p w14:paraId="359B8B5F" w14:textId="77777777" w:rsidR="007D544A" w:rsidRPr="007D544A" w:rsidRDefault="007D544A" w:rsidP="007D544A">
            <w:pPr>
              <w:ind w:firstLine="0"/>
            </w:pPr>
            <w:r>
              <w:t>Forrest</w:t>
            </w:r>
          </w:p>
        </w:tc>
        <w:tc>
          <w:tcPr>
            <w:tcW w:w="2180" w:type="dxa"/>
            <w:shd w:val="clear" w:color="auto" w:fill="auto"/>
          </w:tcPr>
          <w:p w14:paraId="2B3E931B" w14:textId="77777777" w:rsidR="007D544A" w:rsidRPr="007D544A" w:rsidRDefault="007D544A" w:rsidP="007D544A">
            <w:pPr>
              <w:ind w:firstLine="0"/>
            </w:pPr>
            <w:r>
              <w:t>Fry</w:t>
            </w:r>
          </w:p>
        </w:tc>
      </w:tr>
      <w:tr w:rsidR="007D544A" w:rsidRPr="007D544A" w14:paraId="3D2A7A22" w14:textId="77777777" w:rsidTr="007D544A">
        <w:tc>
          <w:tcPr>
            <w:tcW w:w="2179" w:type="dxa"/>
            <w:shd w:val="clear" w:color="auto" w:fill="auto"/>
          </w:tcPr>
          <w:p w14:paraId="4220D9D1" w14:textId="77777777" w:rsidR="007D544A" w:rsidRPr="007D544A" w:rsidRDefault="007D544A" w:rsidP="007D544A">
            <w:pPr>
              <w:ind w:firstLine="0"/>
            </w:pPr>
            <w:r>
              <w:t>Gagnon</w:t>
            </w:r>
          </w:p>
        </w:tc>
        <w:tc>
          <w:tcPr>
            <w:tcW w:w="2179" w:type="dxa"/>
            <w:shd w:val="clear" w:color="auto" w:fill="auto"/>
          </w:tcPr>
          <w:p w14:paraId="01511047" w14:textId="77777777" w:rsidR="007D544A" w:rsidRPr="007D544A" w:rsidRDefault="007D544A" w:rsidP="007D544A">
            <w:pPr>
              <w:ind w:firstLine="0"/>
            </w:pPr>
            <w:r>
              <w:t>Garvin</w:t>
            </w:r>
          </w:p>
        </w:tc>
        <w:tc>
          <w:tcPr>
            <w:tcW w:w="2180" w:type="dxa"/>
            <w:shd w:val="clear" w:color="auto" w:fill="auto"/>
          </w:tcPr>
          <w:p w14:paraId="1DEA361B" w14:textId="77777777" w:rsidR="007D544A" w:rsidRPr="007D544A" w:rsidRDefault="007D544A" w:rsidP="007D544A">
            <w:pPr>
              <w:ind w:firstLine="0"/>
            </w:pPr>
            <w:r>
              <w:t>Gatch</w:t>
            </w:r>
          </w:p>
        </w:tc>
      </w:tr>
      <w:tr w:rsidR="007D544A" w:rsidRPr="007D544A" w14:paraId="2A5C076F" w14:textId="77777777" w:rsidTr="007D544A">
        <w:tc>
          <w:tcPr>
            <w:tcW w:w="2179" w:type="dxa"/>
            <w:shd w:val="clear" w:color="auto" w:fill="auto"/>
          </w:tcPr>
          <w:p w14:paraId="219C44E8" w14:textId="77777777" w:rsidR="007D544A" w:rsidRPr="007D544A" w:rsidRDefault="007D544A" w:rsidP="007D544A">
            <w:pPr>
              <w:ind w:firstLine="0"/>
            </w:pPr>
            <w:r>
              <w:t>Gilliam</w:t>
            </w:r>
          </w:p>
        </w:tc>
        <w:tc>
          <w:tcPr>
            <w:tcW w:w="2179" w:type="dxa"/>
            <w:shd w:val="clear" w:color="auto" w:fill="auto"/>
          </w:tcPr>
          <w:p w14:paraId="030C2C49" w14:textId="77777777" w:rsidR="007D544A" w:rsidRPr="007D544A" w:rsidRDefault="007D544A" w:rsidP="007D544A">
            <w:pPr>
              <w:ind w:firstLine="0"/>
            </w:pPr>
            <w:r>
              <w:t>Gilliard</w:t>
            </w:r>
          </w:p>
        </w:tc>
        <w:tc>
          <w:tcPr>
            <w:tcW w:w="2180" w:type="dxa"/>
            <w:shd w:val="clear" w:color="auto" w:fill="auto"/>
          </w:tcPr>
          <w:p w14:paraId="050BA23F" w14:textId="77777777" w:rsidR="007D544A" w:rsidRPr="007D544A" w:rsidRDefault="007D544A" w:rsidP="007D544A">
            <w:pPr>
              <w:ind w:firstLine="0"/>
            </w:pPr>
            <w:r>
              <w:t>Govan</w:t>
            </w:r>
          </w:p>
        </w:tc>
      </w:tr>
      <w:tr w:rsidR="007D544A" w:rsidRPr="007D544A" w14:paraId="3ECFA0C5" w14:textId="77777777" w:rsidTr="007D544A">
        <w:tc>
          <w:tcPr>
            <w:tcW w:w="2179" w:type="dxa"/>
            <w:shd w:val="clear" w:color="auto" w:fill="auto"/>
          </w:tcPr>
          <w:p w14:paraId="2795EECE" w14:textId="77777777" w:rsidR="007D544A" w:rsidRPr="007D544A" w:rsidRDefault="007D544A" w:rsidP="007D544A">
            <w:pPr>
              <w:ind w:firstLine="0"/>
            </w:pPr>
            <w:r>
              <w:t>Haddon</w:t>
            </w:r>
          </w:p>
        </w:tc>
        <w:tc>
          <w:tcPr>
            <w:tcW w:w="2179" w:type="dxa"/>
            <w:shd w:val="clear" w:color="auto" w:fill="auto"/>
          </w:tcPr>
          <w:p w14:paraId="3DF715FD" w14:textId="77777777" w:rsidR="007D544A" w:rsidRPr="007D544A" w:rsidRDefault="007D544A" w:rsidP="007D544A">
            <w:pPr>
              <w:ind w:firstLine="0"/>
            </w:pPr>
            <w:r>
              <w:t>Hardee</w:t>
            </w:r>
          </w:p>
        </w:tc>
        <w:tc>
          <w:tcPr>
            <w:tcW w:w="2180" w:type="dxa"/>
            <w:shd w:val="clear" w:color="auto" w:fill="auto"/>
          </w:tcPr>
          <w:p w14:paraId="4B134F22" w14:textId="77777777" w:rsidR="007D544A" w:rsidRPr="007D544A" w:rsidRDefault="007D544A" w:rsidP="007D544A">
            <w:pPr>
              <w:ind w:firstLine="0"/>
            </w:pPr>
            <w:r>
              <w:t>Hayes</w:t>
            </w:r>
          </w:p>
        </w:tc>
      </w:tr>
      <w:tr w:rsidR="007D544A" w:rsidRPr="007D544A" w14:paraId="42DF3FEE" w14:textId="77777777" w:rsidTr="007D544A">
        <w:tc>
          <w:tcPr>
            <w:tcW w:w="2179" w:type="dxa"/>
            <w:shd w:val="clear" w:color="auto" w:fill="auto"/>
          </w:tcPr>
          <w:p w14:paraId="3E57821A" w14:textId="77777777" w:rsidR="007D544A" w:rsidRPr="007D544A" w:rsidRDefault="007D544A" w:rsidP="007D544A">
            <w:pPr>
              <w:ind w:firstLine="0"/>
            </w:pPr>
            <w:r>
              <w:t>Henderson-Myers</w:t>
            </w:r>
          </w:p>
        </w:tc>
        <w:tc>
          <w:tcPr>
            <w:tcW w:w="2179" w:type="dxa"/>
            <w:shd w:val="clear" w:color="auto" w:fill="auto"/>
          </w:tcPr>
          <w:p w14:paraId="3E2705CC" w14:textId="77777777" w:rsidR="007D544A" w:rsidRPr="007D544A" w:rsidRDefault="007D544A" w:rsidP="007D544A">
            <w:pPr>
              <w:ind w:firstLine="0"/>
            </w:pPr>
            <w:r>
              <w:t>Henegan</w:t>
            </w:r>
          </w:p>
        </w:tc>
        <w:tc>
          <w:tcPr>
            <w:tcW w:w="2180" w:type="dxa"/>
            <w:shd w:val="clear" w:color="auto" w:fill="auto"/>
          </w:tcPr>
          <w:p w14:paraId="7A164197" w14:textId="77777777" w:rsidR="007D544A" w:rsidRPr="007D544A" w:rsidRDefault="007D544A" w:rsidP="007D544A">
            <w:pPr>
              <w:ind w:firstLine="0"/>
            </w:pPr>
            <w:r>
              <w:t>Herbkersman</w:t>
            </w:r>
          </w:p>
        </w:tc>
      </w:tr>
      <w:tr w:rsidR="007D544A" w:rsidRPr="007D544A" w14:paraId="61A30A2B" w14:textId="77777777" w:rsidTr="007D544A">
        <w:tc>
          <w:tcPr>
            <w:tcW w:w="2179" w:type="dxa"/>
            <w:shd w:val="clear" w:color="auto" w:fill="auto"/>
          </w:tcPr>
          <w:p w14:paraId="09A473E4" w14:textId="77777777" w:rsidR="007D544A" w:rsidRPr="007D544A" w:rsidRDefault="007D544A" w:rsidP="007D544A">
            <w:pPr>
              <w:ind w:firstLine="0"/>
            </w:pPr>
            <w:r>
              <w:t>Hewitt</w:t>
            </w:r>
          </w:p>
        </w:tc>
        <w:tc>
          <w:tcPr>
            <w:tcW w:w="2179" w:type="dxa"/>
            <w:shd w:val="clear" w:color="auto" w:fill="auto"/>
          </w:tcPr>
          <w:p w14:paraId="04FEB0EC" w14:textId="77777777" w:rsidR="007D544A" w:rsidRPr="007D544A" w:rsidRDefault="007D544A" w:rsidP="007D544A">
            <w:pPr>
              <w:ind w:firstLine="0"/>
            </w:pPr>
            <w:r>
              <w:t>Hiott</w:t>
            </w:r>
          </w:p>
        </w:tc>
        <w:tc>
          <w:tcPr>
            <w:tcW w:w="2180" w:type="dxa"/>
            <w:shd w:val="clear" w:color="auto" w:fill="auto"/>
          </w:tcPr>
          <w:p w14:paraId="39D5FEF7" w14:textId="77777777" w:rsidR="007D544A" w:rsidRPr="007D544A" w:rsidRDefault="007D544A" w:rsidP="007D544A">
            <w:pPr>
              <w:ind w:firstLine="0"/>
            </w:pPr>
            <w:r>
              <w:t>Hixon</w:t>
            </w:r>
          </w:p>
        </w:tc>
      </w:tr>
      <w:tr w:rsidR="007D544A" w:rsidRPr="007D544A" w14:paraId="1E16E4CE" w14:textId="77777777" w:rsidTr="007D544A">
        <w:tc>
          <w:tcPr>
            <w:tcW w:w="2179" w:type="dxa"/>
            <w:shd w:val="clear" w:color="auto" w:fill="auto"/>
          </w:tcPr>
          <w:p w14:paraId="46C9F58D" w14:textId="77777777" w:rsidR="007D544A" w:rsidRPr="007D544A" w:rsidRDefault="007D544A" w:rsidP="007D544A">
            <w:pPr>
              <w:ind w:firstLine="0"/>
            </w:pPr>
            <w:r>
              <w:t>Hosey</w:t>
            </w:r>
          </w:p>
        </w:tc>
        <w:tc>
          <w:tcPr>
            <w:tcW w:w="2179" w:type="dxa"/>
            <w:shd w:val="clear" w:color="auto" w:fill="auto"/>
          </w:tcPr>
          <w:p w14:paraId="4CDE0B92" w14:textId="77777777" w:rsidR="007D544A" w:rsidRPr="007D544A" w:rsidRDefault="007D544A" w:rsidP="007D544A">
            <w:pPr>
              <w:ind w:firstLine="0"/>
            </w:pPr>
            <w:r>
              <w:t>Howard</w:t>
            </w:r>
          </w:p>
        </w:tc>
        <w:tc>
          <w:tcPr>
            <w:tcW w:w="2180" w:type="dxa"/>
            <w:shd w:val="clear" w:color="auto" w:fill="auto"/>
          </w:tcPr>
          <w:p w14:paraId="7D6EC8B6" w14:textId="77777777" w:rsidR="007D544A" w:rsidRPr="007D544A" w:rsidRDefault="007D544A" w:rsidP="007D544A">
            <w:pPr>
              <w:ind w:firstLine="0"/>
            </w:pPr>
            <w:r>
              <w:t>Huggins</w:t>
            </w:r>
          </w:p>
        </w:tc>
      </w:tr>
      <w:tr w:rsidR="007D544A" w:rsidRPr="007D544A" w14:paraId="446AC586" w14:textId="77777777" w:rsidTr="007D544A">
        <w:tc>
          <w:tcPr>
            <w:tcW w:w="2179" w:type="dxa"/>
            <w:shd w:val="clear" w:color="auto" w:fill="auto"/>
          </w:tcPr>
          <w:p w14:paraId="6F5481E2" w14:textId="77777777" w:rsidR="007D544A" w:rsidRPr="007D544A" w:rsidRDefault="007D544A" w:rsidP="007D544A">
            <w:pPr>
              <w:ind w:firstLine="0"/>
            </w:pPr>
            <w:r>
              <w:t>Hyde</w:t>
            </w:r>
          </w:p>
        </w:tc>
        <w:tc>
          <w:tcPr>
            <w:tcW w:w="2179" w:type="dxa"/>
            <w:shd w:val="clear" w:color="auto" w:fill="auto"/>
          </w:tcPr>
          <w:p w14:paraId="1807AD25" w14:textId="77777777" w:rsidR="007D544A" w:rsidRPr="007D544A" w:rsidRDefault="007D544A" w:rsidP="007D544A">
            <w:pPr>
              <w:ind w:firstLine="0"/>
            </w:pPr>
            <w:r>
              <w:t>Jefferson</w:t>
            </w:r>
          </w:p>
        </w:tc>
        <w:tc>
          <w:tcPr>
            <w:tcW w:w="2180" w:type="dxa"/>
            <w:shd w:val="clear" w:color="auto" w:fill="auto"/>
          </w:tcPr>
          <w:p w14:paraId="798A2999" w14:textId="77777777" w:rsidR="007D544A" w:rsidRPr="007D544A" w:rsidRDefault="007D544A" w:rsidP="007D544A">
            <w:pPr>
              <w:ind w:firstLine="0"/>
            </w:pPr>
            <w:r>
              <w:t>J. E. Johnson</w:t>
            </w:r>
          </w:p>
        </w:tc>
      </w:tr>
      <w:tr w:rsidR="007D544A" w:rsidRPr="007D544A" w14:paraId="7D5CFBE3" w14:textId="77777777" w:rsidTr="007D544A">
        <w:tc>
          <w:tcPr>
            <w:tcW w:w="2179" w:type="dxa"/>
            <w:shd w:val="clear" w:color="auto" w:fill="auto"/>
          </w:tcPr>
          <w:p w14:paraId="4F2871BB" w14:textId="77777777" w:rsidR="007D544A" w:rsidRPr="007D544A" w:rsidRDefault="007D544A" w:rsidP="007D544A">
            <w:pPr>
              <w:ind w:firstLine="0"/>
            </w:pPr>
            <w:r>
              <w:t>J. L. Johnson</w:t>
            </w:r>
          </w:p>
        </w:tc>
        <w:tc>
          <w:tcPr>
            <w:tcW w:w="2179" w:type="dxa"/>
            <w:shd w:val="clear" w:color="auto" w:fill="auto"/>
          </w:tcPr>
          <w:p w14:paraId="5D9FFAC8" w14:textId="77777777" w:rsidR="007D544A" w:rsidRPr="007D544A" w:rsidRDefault="007D544A" w:rsidP="007D544A">
            <w:pPr>
              <w:ind w:firstLine="0"/>
            </w:pPr>
            <w:r>
              <w:t>K. O. Johnson</w:t>
            </w:r>
          </w:p>
        </w:tc>
        <w:tc>
          <w:tcPr>
            <w:tcW w:w="2180" w:type="dxa"/>
            <w:shd w:val="clear" w:color="auto" w:fill="auto"/>
          </w:tcPr>
          <w:p w14:paraId="5D64C16B" w14:textId="77777777" w:rsidR="007D544A" w:rsidRPr="007D544A" w:rsidRDefault="007D544A" w:rsidP="007D544A">
            <w:pPr>
              <w:ind w:firstLine="0"/>
            </w:pPr>
            <w:r>
              <w:t>Jones</w:t>
            </w:r>
          </w:p>
        </w:tc>
      </w:tr>
      <w:tr w:rsidR="007D544A" w:rsidRPr="007D544A" w14:paraId="6221AE39" w14:textId="77777777" w:rsidTr="007D544A">
        <w:tc>
          <w:tcPr>
            <w:tcW w:w="2179" w:type="dxa"/>
            <w:shd w:val="clear" w:color="auto" w:fill="auto"/>
          </w:tcPr>
          <w:p w14:paraId="73382162" w14:textId="77777777" w:rsidR="007D544A" w:rsidRPr="007D544A" w:rsidRDefault="007D544A" w:rsidP="007D544A">
            <w:pPr>
              <w:ind w:firstLine="0"/>
            </w:pPr>
            <w:r>
              <w:t>Jordan</w:t>
            </w:r>
          </w:p>
        </w:tc>
        <w:tc>
          <w:tcPr>
            <w:tcW w:w="2179" w:type="dxa"/>
            <w:shd w:val="clear" w:color="auto" w:fill="auto"/>
          </w:tcPr>
          <w:p w14:paraId="4B65986C" w14:textId="77777777" w:rsidR="007D544A" w:rsidRPr="007D544A" w:rsidRDefault="007D544A" w:rsidP="007D544A">
            <w:pPr>
              <w:ind w:firstLine="0"/>
            </w:pPr>
            <w:r>
              <w:t>King</w:t>
            </w:r>
          </w:p>
        </w:tc>
        <w:tc>
          <w:tcPr>
            <w:tcW w:w="2180" w:type="dxa"/>
            <w:shd w:val="clear" w:color="auto" w:fill="auto"/>
          </w:tcPr>
          <w:p w14:paraId="13954FC3" w14:textId="77777777" w:rsidR="007D544A" w:rsidRPr="007D544A" w:rsidRDefault="007D544A" w:rsidP="007D544A">
            <w:pPr>
              <w:ind w:firstLine="0"/>
            </w:pPr>
            <w:r>
              <w:t>Kirby</w:t>
            </w:r>
          </w:p>
        </w:tc>
      </w:tr>
      <w:tr w:rsidR="007D544A" w:rsidRPr="007D544A" w14:paraId="16886142" w14:textId="77777777" w:rsidTr="007D544A">
        <w:tc>
          <w:tcPr>
            <w:tcW w:w="2179" w:type="dxa"/>
            <w:shd w:val="clear" w:color="auto" w:fill="auto"/>
          </w:tcPr>
          <w:p w14:paraId="4125BE5D" w14:textId="77777777" w:rsidR="007D544A" w:rsidRPr="007D544A" w:rsidRDefault="007D544A" w:rsidP="007D544A">
            <w:pPr>
              <w:ind w:firstLine="0"/>
            </w:pPr>
            <w:r>
              <w:t>Ligon</w:t>
            </w:r>
          </w:p>
        </w:tc>
        <w:tc>
          <w:tcPr>
            <w:tcW w:w="2179" w:type="dxa"/>
            <w:shd w:val="clear" w:color="auto" w:fill="auto"/>
          </w:tcPr>
          <w:p w14:paraId="6004C0B6" w14:textId="77777777" w:rsidR="007D544A" w:rsidRPr="007D544A" w:rsidRDefault="007D544A" w:rsidP="007D544A">
            <w:pPr>
              <w:ind w:firstLine="0"/>
            </w:pPr>
            <w:r>
              <w:t>Long</w:t>
            </w:r>
          </w:p>
        </w:tc>
        <w:tc>
          <w:tcPr>
            <w:tcW w:w="2180" w:type="dxa"/>
            <w:shd w:val="clear" w:color="auto" w:fill="auto"/>
          </w:tcPr>
          <w:p w14:paraId="3161F889" w14:textId="77777777" w:rsidR="007D544A" w:rsidRPr="007D544A" w:rsidRDefault="007D544A" w:rsidP="007D544A">
            <w:pPr>
              <w:ind w:firstLine="0"/>
            </w:pPr>
            <w:r>
              <w:t>Lowe</w:t>
            </w:r>
          </w:p>
        </w:tc>
      </w:tr>
      <w:tr w:rsidR="007D544A" w:rsidRPr="007D544A" w14:paraId="25FBF023" w14:textId="77777777" w:rsidTr="007D544A">
        <w:tc>
          <w:tcPr>
            <w:tcW w:w="2179" w:type="dxa"/>
            <w:shd w:val="clear" w:color="auto" w:fill="auto"/>
          </w:tcPr>
          <w:p w14:paraId="0907F161" w14:textId="77777777" w:rsidR="007D544A" w:rsidRPr="007D544A" w:rsidRDefault="007D544A" w:rsidP="007D544A">
            <w:pPr>
              <w:ind w:firstLine="0"/>
            </w:pPr>
            <w:r>
              <w:t>Lucas</w:t>
            </w:r>
          </w:p>
        </w:tc>
        <w:tc>
          <w:tcPr>
            <w:tcW w:w="2179" w:type="dxa"/>
            <w:shd w:val="clear" w:color="auto" w:fill="auto"/>
          </w:tcPr>
          <w:p w14:paraId="10C3C5E5" w14:textId="77777777" w:rsidR="007D544A" w:rsidRPr="007D544A" w:rsidRDefault="007D544A" w:rsidP="007D544A">
            <w:pPr>
              <w:ind w:firstLine="0"/>
            </w:pPr>
            <w:r>
              <w:t>Magnuson</w:t>
            </w:r>
          </w:p>
        </w:tc>
        <w:tc>
          <w:tcPr>
            <w:tcW w:w="2180" w:type="dxa"/>
            <w:shd w:val="clear" w:color="auto" w:fill="auto"/>
          </w:tcPr>
          <w:p w14:paraId="418BA9C0" w14:textId="77777777" w:rsidR="007D544A" w:rsidRPr="007D544A" w:rsidRDefault="007D544A" w:rsidP="007D544A">
            <w:pPr>
              <w:ind w:firstLine="0"/>
            </w:pPr>
            <w:r>
              <w:t>Matthews</w:t>
            </w:r>
          </w:p>
        </w:tc>
      </w:tr>
      <w:tr w:rsidR="007D544A" w:rsidRPr="007D544A" w14:paraId="7DC72350" w14:textId="77777777" w:rsidTr="007D544A">
        <w:tc>
          <w:tcPr>
            <w:tcW w:w="2179" w:type="dxa"/>
            <w:shd w:val="clear" w:color="auto" w:fill="auto"/>
          </w:tcPr>
          <w:p w14:paraId="4D3829D5" w14:textId="77777777" w:rsidR="007D544A" w:rsidRPr="007D544A" w:rsidRDefault="007D544A" w:rsidP="007D544A">
            <w:pPr>
              <w:ind w:firstLine="0"/>
            </w:pPr>
            <w:r>
              <w:t>May</w:t>
            </w:r>
          </w:p>
        </w:tc>
        <w:tc>
          <w:tcPr>
            <w:tcW w:w="2179" w:type="dxa"/>
            <w:shd w:val="clear" w:color="auto" w:fill="auto"/>
          </w:tcPr>
          <w:p w14:paraId="7EA9B647" w14:textId="77777777" w:rsidR="007D544A" w:rsidRPr="007D544A" w:rsidRDefault="007D544A" w:rsidP="007D544A">
            <w:pPr>
              <w:ind w:firstLine="0"/>
            </w:pPr>
            <w:r>
              <w:t>McCabe</w:t>
            </w:r>
          </w:p>
        </w:tc>
        <w:tc>
          <w:tcPr>
            <w:tcW w:w="2180" w:type="dxa"/>
            <w:shd w:val="clear" w:color="auto" w:fill="auto"/>
          </w:tcPr>
          <w:p w14:paraId="4FC2C332" w14:textId="77777777" w:rsidR="007D544A" w:rsidRPr="007D544A" w:rsidRDefault="007D544A" w:rsidP="007D544A">
            <w:pPr>
              <w:ind w:firstLine="0"/>
            </w:pPr>
            <w:r>
              <w:t>McCravy</w:t>
            </w:r>
          </w:p>
        </w:tc>
      </w:tr>
      <w:tr w:rsidR="007D544A" w:rsidRPr="007D544A" w14:paraId="3F04ABBC" w14:textId="77777777" w:rsidTr="007D544A">
        <w:tc>
          <w:tcPr>
            <w:tcW w:w="2179" w:type="dxa"/>
            <w:shd w:val="clear" w:color="auto" w:fill="auto"/>
          </w:tcPr>
          <w:p w14:paraId="5BA29F35" w14:textId="77777777" w:rsidR="007D544A" w:rsidRPr="007D544A" w:rsidRDefault="007D544A" w:rsidP="007D544A">
            <w:pPr>
              <w:ind w:firstLine="0"/>
            </w:pPr>
            <w:r>
              <w:t>McDaniel</w:t>
            </w:r>
          </w:p>
        </w:tc>
        <w:tc>
          <w:tcPr>
            <w:tcW w:w="2179" w:type="dxa"/>
            <w:shd w:val="clear" w:color="auto" w:fill="auto"/>
          </w:tcPr>
          <w:p w14:paraId="08C2AADE" w14:textId="77777777" w:rsidR="007D544A" w:rsidRPr="007D544A" w:rsidRDefault="007D544A" w:rsidP="007D544A">
            <w:pPr>
              <w:ind w:firstLine="0"/>
            </w:pPr>
            <w:r>
              <w:t>McGarry</w:t>
            </w:r>
          </w:p>
        </w:tc>
        <w:tc>
          <w:tcPr>
            <w:tcW w:w="2180" w:type="dxa"/>
            <w:shd w:val="clear" w:color="auto" w:fill="auto"/>
          </w:tcPr>
          <w:p w14:paraId="2F21CEBB" w14:textId="77777777" w:rsidR="007D544A" w:rsidRPr="007D544A" w:rsidRDefault="007D544A" w:rsidP="007D544A">
            <w:pPr>
              <w:ind w:firstLine="0"/>
            </w:pPr>
            <w:r>
              <w:t>McGinnis</w:t>
            </w:r>
          </w:p>
        </w:tc>
      </w:tr>
      <w:tr w:rsidR="007D544A" w:rsidRPr="007D544A" w14:paraId="2BDEA3E7" w14:textId="77777777" w:rsidTr="007D544A">
        <w:tc>
          <w:tcPr>
            <w:tcW w:w="2179" w:type="dxa"/>
            <w:shd w:val="clear" w:color="auto" w:fill="auto"/>
          </w:tcPr>
          <w:p w14:paraId="313D0FEF" w14:textId="77777777" w:rsidR="007D544A" w:rsidRPr="007D544A" w:rsidRDefault="007D544A" w:rsidP="007D544A">
            <w:pPr>
              <w:ind w:firstLine="0"/>
            </w:pPr>
            <w:r>
              <w:t>J. Moore</w:t>
            </w:r>
          </w:p>
        </w:tc>
        <w:tc>
          <w:tcPr>
            <w:tcW w:w="2179" w:type="dxa"/>
            <w:shd w:val="clear" w:color="auto" w:fill="auto"/>
          </w:tcPr>
          <w:p w14:paraId="0E9905FD" w14:textId="77777777" w:rsidR="007D544A" w:rsidRPr="007D544A" w:rsidRDefault="007D544A" w:rsidP="007D544A">
            <w:pPr>
              <w:ind w:firstLine="0"/>
            </w:pPr>
            <w:r>
              <w:t>T. Moore</w:t>
            </w:r>
          </w:p>
        </w:tc>
        <w:tc>
          <w:tcPr>
            <w:tcW w:w="2180" w:type="dxa"/>
            <w:shd w:val="clear" w:color="auto" w:fill="auto"/>
          </w:tcPr>
          <w:p w14:paraId="1F877D4D" w14:textId="77777777" w:rsidR="007D544A" w:rsidRPr="007D544A" w:rsidRDefault="007D544A" w:rsidP="007D544A">
            <w:pPr>
              <w:ind w:firstLine="0"/>
            </w:pPr>
            <w:r>
              <w:t>Morgan</w:t>
            </w:r>
          </w:p>
        </w:tc>
      </w:tr>
      <w:tr w:rsidR="007D544A" w:rsidRPr="007D544A" w14:paraId="7495DD30" w14:textId="77777777" w:rsidTr="007D544A">
        <w:tc>
          <w:tcPr>
            <w:tcW w:w="2179" w:type="dxa"/>
            <w:shd w:val="clear" w:color="auto" w:fill="auto"/>
          </w:tcPr>
          <w:p w14:paraId="17429FD9" w14:textId="77777777" w:rsidR="007D544A" w:rsidRPr="007D544A" w:rsidRDefault="007D544A" w:rsidP="007D544A">
            <w:pPr>
              <w:ind w:firstLine="0"/>
            </w:pPr>
            <w:r>
              <w:t>D. C. Moss</w:t>
            </w:r>
          </w:p>
        </w:tc>
        <w:tc>
          <w:tcPr>
            <w:tcW w:w="2179" w:type="dxa"/>
            <w:shd w:val="clear" w:color="auto" w:fill="auto"/>
          </w:tcPr>
          <w:p w14:paraId="71FB13E2" w14:textId="77777777" w:rsidR="007D544A" w:rsidRPr="007D544A" w:rsidRDefault="007D544A" w:rsidP="007D544A">
            <w:pPr>
              <w:ind w:firstLine="0"/>
            </w:pPr>
            <w:r>
              <w:t>Murray</w:t>
            </w:r>
          </w:p>
        </w:tc>
        <w:tc>
          <w:tcPr>
            <w:tcW w:w="2180" w:type="dxa"/>
            <w:shd w:val="clear" w:color="auto" w:fill="auto"/>
          </w:tcPr>
          <w:p w14:paraId="4836ACF4" w14:textId="77777777" w:rsidR="007D544A" w:rsidRPr="007D544A" w:rsidRDefault="007D544A" w:rsidP="007D544A">
            <w:pPr>
              <w:ind w:firstLine="0"/>
            </w:pPr>
            <w:r>
              <w:t>B. Newton</w:t>
            </w:r>
          </w:p>
        </w:tc>
      </w:tr>
      <w:tr w:rsidR="007D544A" w:rsidRPr="007D544A" w14:paraId="59F5784A" w14:textId="77777777" w:rsidTr="007D544A">
        <w:tc>
          <w:tcPr>
            <w:tcW w:w="2179" w:type="dxa"/>
            <w:shd w:val="clear" w:color="auto" w:fill="auto"/>
          </w:tcPr>
          <w:p w14:paraId="34535E65" w14:textId="77777777" w:rsidR="007D544A" w:rsidRPr="007D544A" w:rsidRDefault="007D544A" w:rsidP="007D544A">
            <w:pPr>
              <w:ind w:firstLine="0"/>
            </w:pPr>
            <w:r>
              <w:t>W. Newton</w:t>
            </w:r>
          </w:p>
        </w:tc>
        <w:tc>
          <w:tcPr>
            <w:tcW w:w="2179" w:type="dxa"/>
            <w:shd w:val="clear" w:color="auto" w:fill="auto"/>
          </w:tcPr>
          <w:p w14:paraId="7D590827" w14:textId="77777777" w:rsidR="007D544A" w:rsidRPr="007D544A" w:rsidRDefault="007D544A" w:rsidP="007D544A">
            <w:pPr>
              <w:ind w:firstLine="0"/>
            </w:pPr>
            <w:r>
              <w:t>Nutt</w:t>
            </w:r>
          </w:p>
        </w:tc>
        <w:tc>
          <w:tcPr>
            <w:tcW w:w="2180" w:type="dxa"/>
            <w:shd w:val="clear" w:color="auto" w:fill="auto"/>
          </w:tcPr>
          <w:p w14:paraId="5B9ABA99" w14:textId="77777777" w:rsidR="007D544A" w:rsidRPr="007D544A" w:rsidRDefault="007D544A" w:rsidP="007D544A">
            <w:pPr>
              <w:ind w:firstLine="0"/>
            </w:pPr>
            <w:r>
              <w:t>Oremus</w:t>
            </w:r>
          </w:p>
        </w:tc>
      </w:tr>
      <w:tr w:rsidR="007D544A" w:rsidRPr="007D544A" w14:paraId="76F75FE5" w14:textId="77777777" w:rsidTr="007D544A">
        <w:tc>
          <w:tcPr>
            <w:tcW w:w="2179" w:type="dxa"/>
            <w:shd w:val="clear" w:color="auto" w:fill="auto"/>
          </w:tcPr>
          <w:p w14:paraId="3914A0A0" w14:textId="77777777" w:rsidR="007D544A" w:rsidRPr="007D544A" w:rsidRDefault="007D544A" w:rsidP="007D544A">
            <w:pPr>
              <w:ind w:firstLine="0"/>
            </w:pPr>
            <w:r>
              <w:t>Ott</w:t>
            </w:r>
          </w:p>
        </w:tc>
        <w:tc>
          <w:tcPr>
            <w:tcW w:w="2179" w:type="dxa"/>
            <w:shd w:val="clear" w:color="auto" w:fill="auto"/>
          </w:tcPr>
          <w:p w14:paraId="6762E99F" w14:textId="77777777" w:rsidR="007D544A" w:rsidRPr="007D544A" w:rsidRDefault="007D544A" w:rsidP="007D544A">
            <w:pPr>
              <w:ind w:firstLine="0"/>
            </w:pPr>
            <w:r>
              <w:t>Pendarvis</w:t>
            </w:r>
          </w:p>
        </w:tc>
        <w:tc>
          <w:tcPr>
            <w:tcW w:w="2180" w:type="dxa"/>
            <w:shd w:val="clear" w:color="auto" w:fill="auto"/>
          </w:tcPr>
          <w:p w14:paraId="58A96E40" w14:textId="77777777" w:rsidR="007D544A" w:rsidRPr="007D544A" w:rsidRDefault="007D544A" w:rsidP="007D544A">
            <w:pPr>
              <w:ind w:firstLine="0"/>
            </w:pPr>
            <w:r>
              <w:t>Pope</w:t>
            </w:r>
          </w:p>
        </w:tc>
      </w:tr>
      <w:tr w:rsidR="007D544A" w:rsidRPr="007D544A" w14:paraId="4165C9D5" w14:textId="77777777" w:rsidTr="007D544A">
        <w:tc>
          <w:tcPr>
            <w:tcW w:w="2179" w:type="dxa"/>
            <w:shd w:val="clear" w:color="auto" w:fill="auto"/>
          </w:tcPr>
          <w:p w14:paraId="0B26BB72" w14:textId="77777777" w:rsidR="007D544A" w:rsidRPr="007D544A" w:rsidRDefault="007D544A" w:rsidP="007D544A">
            <w:pPr>
              <w:ind w:firstLine="0"/>
            </w:pPr>
            <w:r>
              <w:t>Rivers</w:t>
            </w:r>
          </w:p>
        </w:tc>
        <w:tc>
          <w:tcPr>
            <w:tcW w:w="2179" w:type="dxa"/>
            <w:shd w:val="clear" w:color="auto" w:fill="auto"/>
          </w:tcPr>
          <w:p w14:paraId="67F1C394" w14:textId="77777777" w:rsidR="007D544A" w:rsidRPr="007D544A" w:rsidRDefault="007D544A" w:rsidP="007D544A">
            <w:pPr>
              <w:ind w:firstLine="0"/>
            </w:pPr>
            <w:r>
              <w:t>Robinson</w:t>
            </w:r>
          </w:p>
        </w:tc>
        <w:tc>
          <w:tcPr>
            <w:tcW w:w="2180" w:type="dxa"/>
            <w:shd w:val="clear" w:color="auto" w:fill="auto"/>
          </w:tcPr>
          <w:p w14:paraId="40E8E353" w14:textId="77777777" w:rsidR="007D544A" w:rsidRPr="007D544A" w:rsidRDefault="007D544A" w:rsidP="007D544A">
            <w:pPr>
              <w:ind w:firstLine="0"/>
            </w:pPr>
            <w:r>
              <w:t>Rose</w:t>
            </w:r>
          </w:p>
        </w:tc>
      </w:tr>
      <w:tr w:rsidR="007D544A" w:rsidRPr="007D544A" w14:paraId="71F33579" w14:textId="77777777" w:rsidTr="007D544A">
        <w:tc>
          <w:tcPr>
            <w:tcW w:w="2179" w:type="dxa"/>
            <w:shd w:val="clear" w:color="auto" w:fill="auto"/>
          </w:tcPr>
          <w:p w14:paraId="78FCD2AF" w14:textId="77777777" w:rsidR="007D544A" w:rsidRPr="007D544A" w:rsidRDefault="007D544A" w:rsidP="007D544A">
            <w:pPr>
              <w:ind w:firstLine="0"/>
            </w:pPr>
            <w:r>
              <w:t>Rutherford</w:t>
            </w:r>
          </w:p>
        </w:tc>
        <w:tc>
          <w:tcPr>
            <w:tcW w:w="2179" w:type="dxa"/>
            <w:shd w:val="clear" w:color="auto" w:fill="auto"/>
          </w:tcPr>
          <w:p w14:paraId="162B6968" w14:textId="77777777" w:rsidR="007D544A" w:rsidRPr="007D544A" w:rsidRDefault="007D544A" w:rsidP="007D544A">
            <w:pPr>
              <w:ind w:firstLine="0"/>
            </w:pPr>
            <w:r>
              <w:t>Sandifer</w:t>
            </w:r>
          </w:p>
        </w:tc>
        <w:tc>
          <w:tcPr>
            <w:tcW w:w="2180" w:type="dxa"/>
            <w:shd w:val="clear" w:color="auto" w:fill="auto"/>
          </w:tcPr>
          <w:p w14:paraId="1A776891" w14:textId="77777777" w:rsidR="007D544A" w:rsidRPr="007D544A" w:rsidRDefault="007D544A" w:rsidP="007D544A">
            <w:pPr>
              <w:ind w:firstLine="0"/>
            </w:pPr>
            <w:r>
              <w:t>Simrill</w:t>
            </w:r>
          </w:p>
        </w:tc>
      </w:tr>
      <w:tr w:rsidR="007D544A" w:rsidRPr="007D544A" w14:paraId="35AC0D1C" w14:textId="77777777" w:rsidTr="007D544A">
        <w:tc>
          <w:tcPr>
            <w:tcW w:w="2179" w:type="dxa"/>
            <w:shd w:val="clear" w:color="auto" w:fill="auto"/>
          </w:tcPr>
          <w:p w14:paraId="1A576902" w14:textId="77777777" w:rsidR="007D544A" w:rsidRPr="007D544A" w:rsidRDefault="007D544A" w:rsidP="007D544A">
            <w:pPr>
              <w:ind w:firstLine="0"/>
            </w:pPr>
            <w:r>
              <w:t>G. M. Smith</w:t>
            </w:r>
          </w:p>
        </w:tc>
        <w:tc>
          <w:tcPr>
            <w:tcW w:w="2179" w:type="dxa"/>
            <w:shd w:val="clear" w:color="auto" w:fill="auto"/>
          </w:tcPr>
          <w:p w14:paraId="2664238E" w14:textId="77777777" w:rsidR="007D544A" w:rsidRPr="007D544A" w:rsidRDefault="007D544A" w:rsidP="007D544A">
            <w:pPr>
              <w:ind w:firstLine="0"/>
            </w:pPr>
            <w:r>
              <w:t>G. R. Smith</w:t>
            </w:r>
          </w:p>
        </w:tc>
        <w:tc>
          <w:tcPr>
            <w:tcW w:w="2180" w:type="dxa"/>
            <w:shd w:val="clear" w:color="auto" w:fill="auto"/>
          </w:tcPr>
          <w:p w14:paraId="6AB4D068" w14:textId="77777777" w:rsidR="007D544A" w:rsidRPr="007D544A" w:rsidRDefault="007D544A" w:rsidP="007D544A">
            <w:pPr>
              <w:ind w:firstLine="0"/>
            </w:pPr>
            <w:r>
              <w:t>M. M. Smith</w:t>
            </w:r>
          </w:p>
        </w:tc>
      </w:tr>
      <w:tr w:rsidR="007D544A" w:rsidRPr="007D544A" w14:paraId="7A1066EC" w14:textId="77777777" w:rsidTr="007D544A">
        <w:tc>
          <w:tcPr>
            <w:tcW w:w="2179" w:type="dxa"/>
            <w:shd w:val="clear" w:color="auto" w:fill="auto"/>
          </w:tcPr>
          <w:p w14:paraId="247FB128" w14:textId="77777777" w:rsidR="007D544A" w:rsidRPr="007D544A" w:rsidRDefault="007D544A" w:rsidP="007D544A">
            <w:pPr>
              <w:ind w:firstLine="0"/>
            </w:pPr>
            <w:r>
              <w:t>Stavrinakis</w:t>
            </w:r>
          </w:p>
        </w:tc>
        <w:tc>
          <w:tcPr>
            <w:tcW w:w="2179" w:type="dxa"/>
            <w:shd w:val="clear" w:color="auto" w:fill="auto"/>
          </w:tcPr>
          <w:p w14:paraId="51BC1808" w14:textId="77777777" w:rsidR="007D544A" w:rsidRPr="007D544A" w:rsidRDefault="007D544A" w:rsidP="007D544A">
            <w:pPr>
              <w:ind w:firstLine="0"/>
            </w:pPr>
            <w:r>
              <w:t>Taylor</w:t>
            </w:r>
          </w:p>
        </w:tc>
        <w:tc>
          <w:tcPr>
            <w:tcW w:w="2180" w:type="dxa"/>
            <w:shd w:val="clear" w:color="auto" w:fill="auto"/>
          </w:tcPr>
          <w:p w14:paraId="37F2D634" w14:textId="77777777" w:rsidR="007D544A" w:rsidRPr="007D544A" w:rsidRDefault="007D544A" w:rsidP="007D544A">
            <w:pPr>
              <w:ind w:firstLine="0"/>
            </w:pPr>
            <w:r>
              <w:t>Tedder</w:t>
            </w:r>
          </w:p>
        </w:tc>
      </w:tr>
      <w:tr w:rsidR="007D544A" w:rsidRPr="007D544A" w14:paraId="6C0A16CF" w14:textId="77777777" w:rsidTr="007D544A">
        <w:tc>
          <w:tcPr>
            <w:tcW w:w="2179" w:type="dxa"/>
            <w:shd w:val="clear" w:color="auto" w:fill="auto"/>
          </w:tcPr>
          <w:p w14:paraId="62496A5D" w14:textId="77777777" w:rsidR="007D544A" w:rsidRPr="007D544A" w:rsidRDefault="007D544A" w:rsidP="007D544A">
            <w:pPr>
              <w:ind w:firstLine="0"/>
            </w:pPr>
            <w:r>
              <w:t>Thayer</w:t>
            </w:r>
          </w:p>
        </w:tc>
        <w:tc>
          <w:tcPr>
            <w:tcW w:w="2179" w:type="dxa"/>
            <w:shd w:val="clear" w:color="auto" w:fill="auto"/>
          </w:tcPr>
          <w:p w14:paraId="35824ABA" w14:textId="77777777" w:rsidR="007D544A" w:rsidRPr="007D544A" w:rsidRDefault="007D544A" w:rsidP="007D544A">
            <w:pPr>
              <w:ind w:firstLine="0"/>
            </w:pPr>
            <w:r>
              <w:t>Trantham</w:t>
            </w:r>
          </w:p>
        </w:tc>
        <w:tc>
          <w:tcPr>
            <w:tcW w:w="2180" w:type="dxa"/>
            <w:shd w:val="clear" w:color="auto" w:fill="auto"/>
          </w:tcPr>
          <w:p w14:paraId="62798C59" w14:textId="77777777" w:rsidR="007D544A" w:rsidRPr="007D544A" w:rsidRDefault="007D544A" w:rsidP="007D544A">
            <w:pPr>
              <w:ind w:firstLine="0"/>
            </w:pPr>
            <w:r>
              <w:t>Weeks</w:t>
            </w:r>
          </w:p>
        </w:tc>
      </w:tr>
      <w:tr w:rsidR="007D544A" w:rsidRPr="007D544A" w14:paraId="48256904" w14:textId="77777777" w:rsidTr="007D544A">
        <w:tc>
          <w:tcPr>
            <w:tcW w:w="2179" w:type="dxa"/>
            <w:shd w:val="clear" w:color="auto" w:fill="auto"/>
          </w:tcPr>
          <w:p w14:paraId="5A19F34A" w14:textId="77777777" w:rsidR="007D544A" w:rsidRPr="007D544A" w:rsidRDefault="007D544A" w:rsidP="007D544A">
            <w:pPr>
              <w:ind w:firstLine="0"/>
            </w:pPr>
            <w:r>
              <w:t>West</w:t>
            </w:r>
          </w:p>
        </w:tc>
        <w:tc>
          <w:tcPr>
            <w:tcW w:w="2179" w:type="dxa"/>
            <w:shd w:val="clear" w:color="auto" w:fill="auto"/>
          </w:tcPr>
          <w:p w14:paraId="309753E5" w14:textId="77777777" w:rsidR="007D544A" w:rsidRPr="007D544A" w:rsidRDefault="007D544A" w:rsidP="007D544A">
            <w:pPr>
              <w:ind w:firstLine="0"/>
            </w:pPr>
            <w:r>
              <w:t>Wetmore</w:t>
            </w:r>
          </w:p>
        </w:tc>
        <w:tc>
          <w:tcPr>
            <w:tcW w:w="2180" w:type="dxa"/>
            <w:shd w:val="clear" w:color="auto" w:fill="auto"/>
          </w:tcPr>
          <w:p w14:paraId="387A5541" w14:textId="77777777" w:rsidR="007D544A" w:rsidRPr="007D544A" w:rsidRDefault="007D544A" w:rsidP="007D544A">
            <w:pPr>
              <w:ind w:firstLine="0"/>
            </w:pPr>
            <w:r>
              <w:t>Wheeler</w:t>
            </w:r>
          </w:p>
        </w:tc>
      </w:tr>
      <w:tr w:rsidR="007D544A" w:rsidRPr="007D544A" w14:paraId="6D750363" w14:textId="77777777" w:rsidTr="007D544A">
        <w:tc>
          <w:tcPr>
            <w:tcW w:w="2179" w:type="dxa"/>
            <w:shd w:val="clear" w:color="auto" w:fill="auto"/>
          </w:tcPr>
          <w:p w14:paraId="5E3AA674" w14:textId="77777777" w:rsidR="007D544A" w:rsidRPr="007D544A" w:rsidRDefault="007D544A" w:rsidP="007D544A">
            <w:pPr>
              <w:ind w:firstLine="0"/>
            </w:pPr>
            <w:r>
              <w:t>White</w:t>
            </w:r>
          </w:p>
        </w:tc>
        <w:tc>
          <w:tcPr>
            <w:tcW w:w="2179" w:type="dxa"/>
            <w:shd w:val="clear" w:color="auto" w:fill="auto"/>
          </w:tcPr>
          <w:p w14:paraId="0B108E7B" w14:textId="77777777" w:rsidR="007D544A" w:rsidRPr="007D544A" w:rsidRDefault="007D544A" w:rsidP="007D544A">
            <w:pPr>
              <w:ind w:firstLine="0"/>
            </w:pPr>
            <w:r>
              <w:t>Whitmire</w:t>
            </w:r>
          </w:p>
        </w:tc>
        <w:tc>
          <w:tcPr>
            <w:tcW w:w="2180" w:type="dxa"/>
            <w:shd w:val="clear" w:color="auto" w:fill="auto"/>
          </w:tcPr>
          <w:p w14:paraId="1536AC19" w14:textId="77777777" w:rsidR="007D544A" w:rsidRPr="007D544A" w:rsidRDefault="007D544A" w:rsidP="007D544A">
            <w:pPr>
              <w:ind w:firstLine="0"/>
            </w:pPr>
            <w:r>
              <w:t>R. Williams</w:t>
            </w:r>
          </w:p>
        </w:tc>
      </w:tr>
      <w:tr w:rsidR="007D544A" w:rsidRPr="007D544A" w14:paraId="3CD07B06" w14:textId="77777777" w:rsidTr="007D544A">
        <w:tc>
          <w:tcPr>
            <w:tcW w:w="2179" w:type="dxa"/>
            <w:shd w:val="clear" w:color="auto" w:fill="auto"/>
          </w:tcPr>
          <w:p w14:paraId="3D0FD1AB" w14:textId="77777777" w:rsidR="007D544A" w:rsidRPr="007D544A" w:rsidRDefault="007D544A" w:rsidP="007D544A">
            <w:pPr>
              <w:keepNext/>
              <w:ind w:firstLine="0"/>
            </w:pPr>
            <w:r>
              <w:t>S. Williams</w:t>
            </w:r>
          </w:p>
        </w:tc>
        <w:tc>
          <w:tcPr>
            <w:tcW w:w="2179" w:type="dxa"/>
            <w:shd w:val="clear" w:color="auto" w:fill="auto"/>
          </w:tcPr>
          <w:p w14:paraId="22EB6BC2" w14:textId="77777777" w:rsidR="007D544A" w:rsidRPr="007D544A" w:rsidRDefault="007D544A" w:rsidP="007D544A">
            <w:pPr>
              <w:keepNext/>
              <w:ind w:firstLine="0"/>
            </w:pPr>
            <w:r>
              <w:t>Willis</w:t>
            </w:r>
          </w:p>
        </w:tc>
        <w:tc>
          <w:tcPr>
            <w:tcW w:w="2180" w:type="dxa"/>
            <w:shd w:val="clear" w:color="auto" w:fill="auto"/>
          </w:tcPr>
          <w:p w14:paraId="3C91B4C3" w14:textId="77777777" w:rsidR="007D544A" w:rsidRPr="007D544A" w:rsidRDefault="007D544A" w:rsidP="007D544A">
            <w:pPr>
              <w:keepNext/>
              <w:ind w:firstLine="0"/>
            </w:pPr>
            <w:r>
              <w:t>Wooten</w:t>
            </w:r>
          </w:p>
        </w:tc>
      </w:tr>
      <w:tr w:rsidR="007D544A" w:rsidRPr="007D544A" w14:paraId="2376004E" w14:textId="77777777" w:rsidTr="007D544A">
        <w:tc>
          <w:tcPr>
            <w:tcW w:w="2179" w:type="dxa"/>
            <w:shd w:val="clear" w:color="auto" w:fill="auto"/>
          </w:tcPr>
          <w:p w14:paraId="250C7B62" w14:textId="77777777" w:rsidR="007D544A" w:rsidRPr="007D544A" w:rsidRDefault="007D544A" w:rsidP="007D544A">
            <w:pPr>
              <w:keepNext/>
              <w:ind w:firstLine="0"/>
            </w:pPr>
            <w:r>
              <w:t>Yow</w:t>
            </w:r>
          </w:p>
        </w:tc>
        <w:tc>
          <w:tcPr>
            <w:tcW w:w="2179" w:type="dxa"/>
            <w:shd w:val="clear" w:color="auto" w:fill="auto"/>
          </w:tcPr>
          <w:p w14:paraId="6AE62F26" w14:textId="77777777" w:rsidR="007D544A" w:rsidRPr="007D544A" w:rsidRDefault="007D544A" w:rsidP="007D544A">
            <w:pPr>
              <w:keepNext/>
              <w:ind w:firstLine="0"/>
            </w:pPr>
          </w:p>
        </w:tc>
        <w:tc>
          <w:tcPr>
            <w:tcW w:w="2180" w:type="dxa"/>
            <w:shd w:val="clear" w:color="auto" w:fill="auto"/>
          </w:tcPr>
          <w:p w14:paraId="1BABA8C3" w14:textId="77777777" w:rsidR="007D544A" w:rsidRPr="007D544A" w:rsidRDefault="007D544A" w:rsidP="007D544A">
            <w:pPr>
              <w:keepNext/>
              <w:ind w:firstLine="0"/>
            </w:pPr>
          </w:p>
        </w:tc>
      </w:tr>
    </w:tbl>
    <w:p w14:paraId="00F68469" w14:textId="77777777" w:rsidR="007D544A" w:rsidRDefault="007D544A" w:rsidP="007D544A"/>
    <w:p w14:paraId="0C425BFB" w14:textId="77777777" w:rsidR="007D544A" w:rsidRDefault="007D544A" w:rsidP="007D544A">
      <w:pPr>
        <w:jc w:val="center"/>
        <w:rPr>
          <w:b/>
        </w:rPr>
      </w:pPr>
      <w:r w:rsidRPr="007D544A">
        <w:rPr>
          <w:b/>
        </w:rPr>
        <w:t>Total--109</w:t>
      </w:r>
    </w:p>
    <w:p w14:paraId="68CF69A0" w14:textId="77777777" w:rsidR="007D544A" w:rsidRDefault="007D544A" w:rsidP="007D544A">
      <w:pPr>
        <w:jc w:val="center"/>
        <w:rPr>
          <w:b/>
        </w:rPr>
      </w:pPr>
    </w:p>
    <w:p w14:paraId="7814025D" w14:textId="77777777" w:rsidR="007D544A" w:rsidRDefault="007D544A" w:rsidP="007D544A">
      <w:pPr>
        <w:ind w:firstLine="0"/>
      </w:pPr>
      <w:r w:rsidRPr="007D544A">
        <w:t xml:space="preserve"> </w:t>
      </w:r>
      <w:r>
        <w:t>Those who voted in the negative are:</w:t>
      </w:r>
    </w:p>
    <w:p w14:paraId="32ABAD36" w14:textId="77777777" w:rsidR="007D544A" w:rsidRDefault="007D544A" w:rsidP="007D544A"/>
    <w:p w14:paraId="7F20BB2B" w14:textId="77777777" w:rsidR="007D544A" w:rsidRDefault="007D544A" w:rsidP="007D544A">
      <w:pPr>
        <w:jc w:val="center"/>
        <w:rPr>
          <w:b/>
        </w:rPr>
      </w:pPr>
      <w:r w:rsidRPr="007D544A">
        <w:rPr>
          <w:b/>
        </w:rPr>
        <w:t>Total--0</w:t>
      </w:r>
    </w:p>
    <w:p w14:paraId="523A8231" w14:textId="77777777" w:rsidR="007D544A" w:rsidRDefault="007D544A" w:rsidP="007D544A">
      <w:r>
        <w:t xml:space="preserve">Section 105 was adopted. </w:t>
      </w:r>
    </w:p>
    <w:p w14:paraId="29A16E44" w14:textId="77777777" w:rsidR="007D544A" w:rsidRDefault="007D544A" w:rsidP="007D544A"/>
    <w:p w14:paraId="310FDFBA" w14:textId="77777777" w:rsidR="007D544A" w:rsidRDefault="007D544A" w:rsidP="007D544A">
      <w:pPr>
        <w:keepNext/>
        <w:jc w:val="center"/>
        <w:rPr>
          <w:b/>
        </w:rPr>
      </w:pPr>
      <w:r w:rsidRPr="007D544A">
        <w:rPr>
          <w:b/>
        </w:rPr>
        <w:t>SECTION 106</w:t>
      </w:r>
    </w:p>
    <w:p w14:paraId="49069ED0" w14:textId="77777777" w:rsidR="007D544A" w:rsidRDefault="007D544A" w:rsidP="007D544A">
      <w:r>
        <w:t xml:space="preserve">The yeas and nays were taken resulting as follows: </w:t>
      </w:r>
    </w:p>
    <w:p w14:paraId="1E076CE7" w14:textId="77777777" w:rsidR="007D544A" w:rsidRDefault="007D544A" w:rsidP="007D544A">
      <w:pPr>
        <w:jc w:val="center"/>
      </w:pPr>
      <w:r>
        <w:t xml:space="preserve"> </w:t>
      </w:r>
      <w:bookmarkStart w:id="115" w:name="vote_start247"/>
      <w:bookmarkEnd w:id="115"/>
      <w:r>
        <w:t>Yeas 110; Nays 0</w:t>
      </w:r>
    </w:p>
    <w:p w14:paraId="1DE99D81" w14:textId="77777777" w:rsidR="007D544A" w:rsidRDefault="007D544A" w:rsidP="007D544A">
      <w:pPr>
        <w:jc w:val="center"/>
      </w:pPr>
    </w:p>
    <w:p w14:paraId="264C318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FF2388C" w14:textId="77777777" w:rsidTr="007D544A">
        <w:tc>
          <w:tcPr>
            <w:tcW w:w="2179" w:type="dxa"/>
            <w:shd w:val="clear" w:color="auto" w:fill="auto"/>
          </w:tcPr>
          <w:p w14:paraId="541610AB" w14:textId="77777777" w:rsidR="007D544A" w:rsidRPr="007D544A" w:rsidRDefault="007D544A" w:rsidP="007D544A">
            <w:pPr>
              <w:keepNext/>
              <w:ind w:firstLine="0"/>
            </w:pPr>
            <w:r>
              <w:t>Alexander</w:t>
            </w:r>
          </w:p>
        </w:tc>
        <w:tc>
          <w:tcPr>
            <w:tcW w:w="2179" w:type="dxa"/>
            <w:shd w:val="clear" w:color="auto" w:fill="auto"/>
          </w:tcPr>
          <w:p w14:paraId="6D8A422A" w14:textId="77777777" w:rsidR="007D544A" w:rsidRPr="007D544A" w:rsidRDefault="007D544A" w:rsidP="007D544A">
            <w:pPr>
              <w:keepNext/>
              <w:ind w:firstLine="0"/>
            </w:pPr>
            <w:r>
              <w:t>Allison</w:t>
            </w:r>
          </w:p>
        </w:tc>
        <w:tc>
          <w:tcPr>
            <w:tcW w:w="2180" w:type="dxa"/>
            <w:shd w:val="clear" w:color="auto" w:fill="auto"/>
          </w:tcPr>
          <w:p w14:paraId="6C19417D" w14:textId="77777777" w:rsidR="007D544A" w:rsidRPr="007D544A" w:rsidRDefault="007D544A" w:rsidP="007D544A">
            <w:pPr>
              <w:keepNext/>
              <w:ind w:firstLine="0"/>
            </w:pPr>
            <w:r>
              <w:t>Anderson</w:t>
            </w:r>
          </w:p>
        </w:tc>
      </w:tr>
      <w:tr w:rsidR="007D544A" w:rsidRPr="007D544A" w14:paraId="3F5A1026" w14:textId="77777777" w:rsidTr="007D544A">
        <w:tc>
          <w:tcPr>
            <w:tcW w:w="2179" w:type="dxa"/>
            <w:shd w:val="clear" w:color="auto" w:fill="auto"/>
          </w:tcPr>
          <w:p w14:paraId="2A700823" w14:textId="77777777" w:rsidR="007D544A" w:rsidRPr="007D544A" w:rsidRDefault="007D544A" w:rsidP="007D544A">
            <w:pPr>
              <w:ind w:firstLine="0"/>
            </w:pPr>
            <w:r>
              <w:t>Atkinson</w:t>
            </w:r>
          </w:p>
        </w:tc>
        <w:tc>
          <w:tcPr>
            <w:tcW w:w="2179" w:type="dxa"/>
            <w:shd w:val="clear" w:color="auto" w:fill="auto"/>
          </w:tcPr>
          <w:p w14:paraId="26F4DFD0" w14:textId="77777777" w:rsidR="007D544A" w:rsidRPr="007D544A" w:rsidRDefault="007D544A" w:rsidP="007D544A">
            <w:pPr>
              <w:ind w:firstLine="0"/>
            </w:pPr>
            <w:r>
              <w:t>Ballentine</w:t>
            </w:r>
          </w:p>
        </w:tc>
        <w:tc>
          <w:tcPr>
            <w:tcW w:w="2180" w:type="dxa"/>
            <w:shd w:val="clear" w:color="auto" w:fill="auto"/>
          </w:tcPr>
          <w:p w14:paraId="1B3AF1C7" w14:textId="77777777" w:rsidR="007D544A" w:rsidRPr="007D544A" w:rsidRDefault="007D544A" w:rsidP="007D544A">
            <w:pPr>
              <w:ind w:firstLine="0"/>
            </w:pPr>
            <w:r>
              <w:t>Bamberg</w:t>
            </w:r>
          </w:p>
        </w:tc>
      </w:tr>
      <w:tr w:rsidR="007D544A" w:rsidRPr="007D544A" w14:paraId="6193325B" w14:textId="77777777" w:rsidTr="007D544A">
        <w:tc>
          <w:tcPr>
            <w:tcW w:w="2179" w:type="dxa"/>
            <w:shd w:val="clear" w:color="auto" w:fill="auto"/>
          </w:tcPr>
          <w:p w14:paraId="7D2A45C3" w14:textId="77777777" w:rsidR="007D544A" w:rsidRPr="007D544A" w:rsidRDefault="007D544A" w:rsidP="007D544A">
            <w:pPr>
              <w:ind w:firstLine="0"/>
            </w:pPr>
            <w:r>
              <w:t>Bannister</w:t>
            </w:r>
          </w:p>
        </w:tc>
        <w:tc>
          <w:tcPr>
            <w:tcW w:w="2179" w:type="dxa"/>
            <w:shd w:val="clear" w:color="auto" w:fill="auto"/>
          </w:tcPr>
          <w:p w14:paraId="59C34060" w14:textId="77777777" w:rsidR="007D544A" w:rsidRPr="007D544A" w:rsidRDefault="007D544A" w:rsidP="007D544A">
            <w:pPr>
              <w:ind w:firstLine="0"/>
            </w:pPr>
            <w:r>
              <w:t>Bennett</w:t>
            </w:r>
          </w:p>
        </w:tc>
        <w:tc>
          <w:tcPr>
            <w:tcW w:w="2180" w:type="dxa"/>
            <w:shd w:val="clear" w:color="auto" w:fill="auto"/>
          </w:tcPr>
          <w:p w14:paraId="32898A81" w14:textId="77777777" w:rsidR="007D544A" w:rsidRPr="007D544A" w:rsidRDefault="007D544A" w:rsidP="007D544A">
            <w:pPr>
              <w:ind w:firstLine="0"/>
            </w:pPr>
            <w:r>
              <w:t>Bernstein</w:t>
            </w:r>
          </w:p>
        </w:tc>
      </w:tr>
      <w:tr w:rsidR="007D544A" w:rsidRPr="007D544A" w14:paraId="631CE548" w14:textId="77777777" w:rsidTr="007D544A">
        <w:tc>
          <w:tcPr>
            <w:tcW w:w="2179" w:type="dxa"/>
            <w:shd w:val="clear" w:color="auto" w:fill="auto"/>
          </w:tcPr>
          <w:p w14:paraId="66FFAF70" w14:textId="77777777" w:rsidR="007D544A" w:rsidRPr="007D544A" w:rsidRDefault="007D544A" w:rsidP="007D544A">
            <w:pPr>
              <w:ind w:firstLine="0"/>
            </w:pPr>
            <w:r>
              <w:t>Blackwell</w:t>
            </w:r>
          </w:p>
        </w:tc>
        <w:tc>
          <w:tcPr>
            <w:tcW w:w="2179" w:type="dxa"/>
            <w:shd w:val="clear" w:color="auto" w:fill="auto"/>
          </w:tcPr>
          <w:p w14:paraId="79FA487B" w14:textId="77777777" w:rsidR="007D544A" w:rsidRPr="007D544A" w:rsidRDefault="007D544A" w:rsidP="007D544A">
            <w:pPr>
              <w:ind w:firstLine="0"/>
            </w:pPr>
            <w:r>
              <w:t>Bradley</w:t>
            </w:r>
          </w:p>
        </w:tc>
        <w:tc>
          <w:tcPr>
            <w:tcW w:w="2180" w:type="dxa"/>
            <w:shd w:val="clear" w:color="auto" w:fill="auto"/>
          </w:tcPr>
          <w:p w14:paraId="11BB8D00" w14:textId="77777777" w:rsidR="007D544A" w:rsidRPr="007D544A" w:rsidRDefault="007D544A" w:rsidP="007D544A">
            <w:pPr>
              <w:ind w:firstLine="0"/>
            </w:pPr>
            <w:r>
              <w:t>Brittain</w:t>
            </w:r>
          </w:p>
        </w:tc>
      </w:tr>
      <w:tr w:rsidR="007D544A" w:rsidRPr="007D544A" w14:paraId="6E05B0E0" w14:textId="77777777" w:rsidTr="007D544A">
        <w:tc>
          <w:tcPr>
            <w:tcW w:w="2179" w:type="dxa"/>
            <w:shd w:val="clear" w:color="auto" w:fill="auto"/>
          </w:tcPr>
          <w:p w14:paraId="6694E268" w14:textId="77777777" w:rsidR="007D544A" w:rsidRPr="007D544A" w:rsidRDefault="007D544A" w:rsidP="007D544A">
            <w:pPr>
              <w:ind w:firstLine="0"/>
            </w:pPr>
            <w:r>
              <w:t>Bryant</w:t>
            </w:r>
          </w:p>
        </w:tc>
        <w:tc>
          <w:tcPr>
            <w:tcW w:w="2179" w:type="dxa"/>
            <w:shd w:val="clear" w:color="auto" w:fill="auto"/>
          </w:tcPr>
          <w:p w14:paraId="78BE9528" w14:textId="77777777" w:rsidR="007D544A" w:rsidRPr="007D544A" w:rsidRDefault="007D544A" w:rsidP="007D544A">
            <w:pPr>
              <w:ind w:firstLine="0"/>
            </w:pPr>
            <w:r>
              <w:t>Burns</w:t>
            </w:r>
          </w:p>
        </w:tc>
        <w:tc>
          <w:tcPr>
            <w:tcW w:w="2180" w:type="dxa"/>
            <w:shd w:val="clear" w:color="auto" w:fill="auto"/>
          </w:tcPr>
          <w:p w14:paraId="426D1684" w14:textId="77777777" w:rsidR="007D544A" w:rsidRPr="007D544A" w:rsidRDefault="007D544A" w:rsidP="007D544A">
            <w:pPr>
              <w:ind w:firstLine="0"/>
            </w:pPr>
            <w:r>
              <w:t>Bustos</w:t>
            </w:r>
          </w:p>
        </w:tc>
      </w:tr>
      <w:tr w:rsidR="007D544A" w:rsidRPr="007D544A" w14:paraId="60E5F436" w14:textId="77777777" w:rsidTr="007D544A">
        <w:tc>
          <w:tcPr>
            <w:tcW w:w="2179" w:type="dxa"/>
            <w:shd w:val="clear" w:color="auto" w:fill="auto"/>
          </w:tcPr>
          <w:p w14:paraId="6B5F62EE" w14:textId="77777777" w:rsidR="007D544A" w:rsidRPr="007D544A" w:rsidRDefault="007D544A" w:rsidP="007D544A">
            <w:pPr>
              <w:ind w:firstLine="0"/>
            </w:pPr>
            <w:r>
              <w:t>Calhoon</w:t>
            </w:r>
          </w:p>
        </w:tc>
        <w:tc>
          <w:tcPr>
            <w:tcW w:w="2179" w:type="dxa"/>
            <w:shd w:val="clear" w:color="auto" w:fill="auto"/>
          </w:tcPr>
          <w:p w14:paraId="4563317B" w14:textId="77777777" w:rsidR="007D544A" w:rsidRPr="007D544A" w:rsidRDefault="007D544A" w:rsidP="007D544A">
            <w:pPr>
              <w:ind w:firstLine="0"/>
            </w:pPr>
            <w:r>
              <w:t>Carter</w:t>
            </w:r>
          </w:p>
        </w:tc>
        <w:tc>
          <w:tcPr>
            <w:tcW w:w="2180" w:type="dxa"/>
            <w:shd w:val="clear" w:color="auto" w:fill="auto"/>
          </w:tcPr>
          <w:p w14:paraId="096E209E" w14:textId="77777777" w:rsidR="007D544A" w:rsidRPr="007D544A" w:rsidRDefault="007D544A" w:rsidP="007D544A">
            <w:pPr>
              <w:ind w:firstLine="0"/>
            </w:pPr>
            <w:r>
              <w:t>Caskey</w:t>
            </w:r>
          </w:p>
        </w:tc>
      </w:tr>
      <w:tr w:rsidR="007D544A" w:rsidRPr="007D544A" w14:paraId="7246F849" w14:textId="77777777" w:rsidTr="007D544A">
        <w:tc>
          <w:tcPr>
            <w:tcW w:w="2179" w:type="dxa"/>
            <w:shd w:val="clear" w:color="auto" w:fill="auto"/>
          </w:tcPr>
          <w:p w14:paraId="70D698E6" w14:textId="77777777" w:rsidR="007D544A" w:rsidRPr="007D544A" w:rsidRDefault="007D544A" w:rsidP="007D544A">
            <w:pPr>
              <w:ind w:firstLine="0"/>
            </w:pPr>
            <w:r>
              <w:t>Chumley</w:t>
            </w:r>
          </w:p>
        </w:tc>
        <w:tc>
          <w:tcPr>
            <w:tcW w:w="2179" w:type="dxa"/>
            <w:shd w:val="clear" w:color="auto" w:fill="auto"/>
          </w:tcPr>
          <w:p w14:paraId="73B4B539" w14:textId="77777777" w:rsidR="007D544A" w:rsidRPr="007D544A" w:rsidRDefault="007D544A" w:rsidP="007D544A">
            <w:pPr>
              <w:ind w:firstLine="0"/>
            </w:pPr>
            <w:r>
              <w:t>Clyburn</w:t>
            </w:r>
          </w:p>
        </w:tc>
        <w:tc>
          <w:tcPr>
            <w:tcW w:w="2180" w:type="dxa"/>
            <w:shd w:val="clear" w:color="auto" w:fill="auto"/>
          </w:tcPr>
          <w:p w14:paraId="76994DB4" w14:textId="77777777" w:rsidR="007D544A" w:rsidRPr="007D544A" w:rsidRDefault="007D544A" w:rsidP="007D544A">
            <w:pPr>
              <w:ind w:firstLine="0"/>
            </w:pPr>
            <w:r>
              <w:t>Cobb-Hunter</w:t>
            </w:r>
          </w:p>
        </w:tc>
      </w:tr>
      <w:tr w:rsidR="007D544A" w:rsidRPr="007D544A" w14:paraId="402E2EEE" w14:textId="77777777" w:rsidTr="007D544A">
        <w:tc>
          <w:tcPr>
            <w:tcW w:w="2179" w:type="dxa"/>
            <w:shd w:val="clear" w:color="auto" w:fill="auto"/>
          </w:tcPr>
          <w:p w14:paraId="27AFF923" w14:textId="77777777" w:rsidR="007D544A" w:rsidRPr="007D544A" w:rsidRDefault="007D544A" w:rsidP="007D544A">
            <w:pPr>
              <w:ind w:firstLine="0"/>
            </w:pPr>
            <w:r>
              <w:t>Collins</w:t>
            </w:r>
          </w:p>
        </w:tc>
        <w:tc>
          <w:tcPr>
            <w:tcW w:w="2179" w:type="dxa"/>
            <w:shd w:val="clear" w:color="auto" w:fill="auto"/>
          </w:tcPr>
          <w:p w14:paraId="24F58DDB" w14:textId="77777777" w:rsidR="007D544A" w:rsidRPr="007D544A" w:rsidRDefault="007D544A" w:rsidP="007D544A">
            <w:pPr>
              <w:ind w:firstLine="0"/>
            </w:pPr>
            <w:r>
              <w:t>B. Cox</w:t>
            </w:r>
          </w:p>
        </w:tc>
        <w:tc>
          <w:tcPr>
            <w:tcW w:w="2180" w:type="dxa"/>
            <w:shd w:val="clear" w:color="auto" w:fill="auto"/>
          </w:tcPr>
          <w:p w14:paraId="7B4FD1BD" w14:textId="77777777" w:rsidR="007D544A" w:rsidRPr="007D544A" w:rsidRDefault="007D544A" w:rsidP="007D544A">
            <w:pPr>
              <w:ind w:firstLine="0"/>
            </w:pPr>
            <w:r>
              <w:t>W. Cox</w:t>
            </w:r>
          </w:p>
        </w:tc>
      </w:tr>
      <w:tr w:rsidR="007D544A" w:rsidRPr="007D544A" w14:paraId="6D368C01" w14:textId="77777777" w:rsidTr="007D544A">
        <w:tc>
          <w:tcPr>
            <w:tcW w:w="2179" w:type="dxa"/>
            <w:shd w:val="clear" w:color="auto" w:fill="auto"/>
          </w:tcPr>
          <w:p w14:paraId="46CB3042" w14:textId="77777777" w:rsidR="007D544A" w:rsidRPr="007D544A" w:rsidRDefault="007D544A" w:rsidP="007D544A">
            <w:pPr>
              <w:ind w:firstLine="0"/>
            </w:pPr>
            <w:r>
              <w:t>Crawford</w:t>
            </w:r>
          </w:p>
        </w:tc>
        <w:tc>
          <w:tcPr>
            <w:tcW w:w="2179" w:type="dxa"/>
            <w:shd w:val="clear" w:color="auto" w:fill="auto"/>
          </w:tcPr>
          <w:p w14:paraId="7C073EF9" w14:textId="77777777" w:rsidR="007D544A" w:rsidRPr="007D544A" w:rsidRDefault="007D544A" w:rsidP="007D544A">
            <w:pPr>
              <w:ind w:firstLine="0"/>
            </w:pPr>
            <w:r>
              <w:t>Daning</w:t>
            </w:r>
          </w:p>
        </w:tc>
        <w:tc>
          <w:tcPr>
            <w:tcW w:w="2180" w:type="dxa"/>
            <w:shd w:val="clear" w:color="auto" w:fill="auto"/>
          </w:tcPr>
          <w:p w14:paraId="3D07BEFC" w14:textId="77777777" w:rsidR="007D544A" w:rsidRPr="007D544A" w:rsidRDefault="007D544A" w:rsidP="007D544A">
            <w:pPr>
              <w:ind w:firstLine="0"/>
            </w:pPr>
            <w:r>
              <w:t>Davis</w:t>
            </w:r>
          </w:p>
        </w:tc>
      </w:tr>
      <w:tr w:rsidR="007D544A" w:rsidRPr="007D544A" w14:paraId="7412E02D" w14:textId="77777777" w:rsidTr="007D544A">
        <w:tc>
          <w:tcPr>
            <w:tcW w:w="2179" w:type="dxa"/>
            <w:shd w:val="clear" w:color="auto" w:fill="auto"/>
          </w:tcPr>
          <w:p w14:paraId="60A606FC" w14:textId="77777777" w:rsidR="007D544A" w:rsidRPr="007D544A" w:rsidRDefault="007D544A" w:rsidP="007D544A">
            <w:pPr>
              <w:ind w:firstLine="0"/>
            </w:pPr>
            <w:r>
              <w:t>Dillard</w:t>
            </w:r>
          </w:p>
        </w:tc>
        <w:tc>
          <w:tcPr>
            <w:tcW w:w="2179" w:type="dxa"/>
            <w:shd w:val="clear" w:color="auto" w:fill="auto"/>
          </w:tcPr>
          <w:p w14:paraId="5C66DEDE" w14:textId="77777777" w:rsidR="007D544A" w:rsidRPr="007D544A" w:rsidRDefault="007D544A" w:rsidP="007D544A">
            <w:pPr>
              <w:ind w:firstLine="0"/>
            </w:pPr>
            <w:r>
              <w:t>Elliott</w:t>
            </w:r>
          </w:p>
        </w:tc>
        <w:tc>
          <w:tcPr>
            <w:tcW w:w="2180" w:type="dxa"/>
            <w:shd w:val="clear" w:color="auto" w:fill="auto"/>
          </w:tcPr>
          <w:p w14:paraId="7180C502" w14:textId="77777777" w:rsidR="007D544A" w:rsidRPr="007D544A" w:rsidRDefault="007D544A" w:rsidP="007D544A">
            <w:pPr>
              <w:ind w:firstLine="0"/>
            </w:pPr>
            <w:r>
              <w:t>Erickson</w:t>
            </w:r>
          </w:p>
        </w:tc>
      </w:tr>
      <w:tr w:rsidR="007D544A" w:rsidRPr="007D544A" w14:paraId="3832372B" w14:textId="77777777" w:rsidTr="007D544A">
        <w:tc>
          <w:tcPr>
            <w:tcW w:w="2179" w:type="dxa"/>
            <w:shd w:val="clear" w:color="auto" w:fill="auto"/>
          </w:tcPr>
          <w:p w14:paraId="132F0155" w14:textId="77777777" w:rsidR="007D544A" w:rsidRPr="007D544A" w:rsidRDefault="007D544A" w:rsidP="007D544A">
            <w:pPr>
              <w:ind w:firstLine="0"/>
            </w:pPr>
            <w:r>
              <w:t>Felder</w:t>
            </w:r>
          </w:p>
        </w:tc>
        <w:tc>
          <w:tcPr>
            <w:tcW w:w="2179" w:type="dxa"/>
            <w:shd w:val="clear" w:color="auto" w:fill="auto"/>
          </w:tcPr>
          <w:p w14:paraId="0D52CB69" w14:textId="77777777" w:rsidR="007D544A" w:rsidRPr="007D544A" w:rsidRDefault="007D544A" w:rsidP="007D544A">
            <w:pPr>
              <w:ind w:firstLine="0"/>
            </w:pPr>
            <w:r>
              <w:t>Finlay</w:t>
            </w:r>
          </w:p>
        </w:tc>
        <w:tc>
          <w:tcPr>
            <w:tcW w:w="2180" w:type="dxa"/>
            <w:shd w:val="clear" w:color="auto" w:fill="auto"/>
          </w:tcPr>
          <w:p w14:paraId="3C523118" w14:textId="77777777" w:rsidR="007D544A" w:rsidRPr="007D544A" w:rsidRDefault="007D544A" w:rsidP="007D544A">
            <w:pPr>
              <w:ind w:firstLine="0"/>
            </w:pPr>
            <w:r>
              <w:t>Forrest</w:t>
            </w:r>
          </w:p>
        </w:tc>
      </w:tr>
      <w:tr w:rsidR="007D544A" w:rsidRPr="007D544A" w14:paraId="73F161FC" w14:textId="77777777" w:rsidTr="007D544A">
        <w:tc>
          <w:tcPr>
            <w:tcW w:w="2179" w:type="dxa"/>
            <w:shd w:val="clear" w:color="auto" w:fill="auto"/>
          </w:tcPr>
          <w:p w14:paraId="797B311A" w14:textId="77777777" w:rsidR="007D544A" w:rsidRPr="007D544A" w:rsidRDefault="007D544A" w:rsidP="007D544A">
            <w:pPr>
              <w:ind w:firstLine="0"/>
            </w:pPr>
            <w:r>
              <w:t>Fry</w:t>
            </w:r>
          </w:p>
        </w:tc>
        <w:tc>
          <w:tcPr>
            <w:tcW w:w="2179" w:type="dxa"/>
            <w:shd w:val="clear" w:color="auto" w:fill="auto"/>
          </w:tcPr>
          <w:p w14:paraId="0617B367" w14:textId="77777777" w:rsidR="007D544A" w:rsidRPr="007D544A" w:rsidRDefault="007D544A" w:rsidP="007D544A">
            <w:pPr>
              <w:ind w:firstLine="0"/>
            </w:pPr>
            <w:r>
              <w:t>Gagnon</w:t>
            </w:r>
          </w:p>
        </w:tc>
        <w:tc>
          <w:tcPr>
            <w:tcW w:w="2180" w:type="dxa"/>
            <w:shd w:val="clear" w:color="auto" w:fill="auto"/>
          </w:tcPr>
          <w:p w14:paraId="564A1AC2" w14:textId="77777777" w:rsidR="007D544A" w:rsidRPr="007D544A" w:rsidRDefault="007D544A" w:rsidP="007D544A">
            <w:pPr>
              <w:ind w:firstLine="0"/>
            </w:pPr>
            <w:r>
              <w:t>Garvin</w:t>
            </w:r>
          </w:p>
        </w:tc>
      </w:tr>
      <w:tr w:rsidR="007D544A" w:rsidRPr="007D544A" w14:paraId="230488CD" w14:textId="77777777" w:rsidTr="007D544A">
        <w:tc>
          <w:tcPr>
            <w:tcW w:w="2179" w:type="dxa"/>
            <w:shd w:val="clear" w:color="auto" w:fill="auto"/>
          </w:tcPr>
          <w:p w14:paraId="0E48F4C4" w14:textId="77777777" w:rsidR="007D544A" w:rsidRPr="007D544A" w:rsidRDefault="007D544A" w:rsidP="007D544A">
            <w:pPr>
              <w:ind w:firstLine="0"/>
            </w:pPr>
            <w:r>
              <w:t>Gatch</w:t>
            </w:r>
          </w:p>
        </w:tc>
        <w:tc>
          <w:tcPr>
            <w:tcW w:w="2179" w:type="dxa"/>
            <w:shd w:val="clear" w:color="auto" w:fill="auto"/>
          </w:tcPr>
          <w:p w14:paraId="1FE2AC31" w14:textId="77777777" w:rsidR="007D544A" w:rsidRPr="007D544A" w:rsidRDefault="007D544A" w:rsidP="007D544A">
            <w:pPr>
              <w:ind w:firstLine="0"/>
            </w:pPr>
            <w:r>
              <w:t>Gilliam</w:t>
            </w:r>
          </w:p>
        </w:tc>
        <w:tc>
          <w:tcPr>
            <w:tcW w:w="2180" w:type="dxa"/>
            <w:shd w:val="clear" w:color="auto" w:fill="auto"/>
          </w:tcPr>
          <w:p w14:paraId="55F494FD" w14:textId="77777777" w:rsidR="007D544A" w:rsidRPr="007D544A" w:rsidRDefault="007D544A" w:rsidP="007D544A">
            <w:pPr>
              <w:ind w:firstLine="0"/>
            </w:pPr>
            <w:r>
              <w:t>Gilliard</w:t>
            </w:r>
          </w:p>
        </w:tc>
      </w:tr>
      <w:tr w:rsidR="007D544A" w:rsidRPr="007D544A" w14:paraId="3E713767" w14:textId="77777777" w:rsidTr="007D544A">
        <w:tc>
          <w:tcPr>
            <w:tcW w:w="2179" w:type="dxa"/>
            <w:shd w:val="clear" w:color="auto" w:fill="auto"/>
          </w:tcPr>
          <w:p w14:paraId="0000E09E" w14:textId="77777777" w:rsidR="007D544A" w:rsidRPr="007D544A" w:rsidRDefault="007D544A" w:rsidP="007D544A">
            <w:pPr>
              <w:ind w:firstLine="0"/>
            </w:pPr>
            <w:r>
              <w:t>Govan</w:t>
            </w:r>
          </w:p>
        </w:tc>
        <w:tc>
          <w:tcPr>
            <w:tcW w:w="2179" w:type="dxa"/>
            <w:shd w:val="clear" w:color="auto" w:fill="auto"/>
          </w:tcPr>
          <w:p w14:paraId="3CB5AD18" w14:textId="77777777" w:rsidR="007D544A" w:rsidRPr="007D544A" w:rsidRDefault="007D544A" w:rsidP="007D544A">
            <w:pPr>
              <w:ind w:firstLine="0"/>
            </w:pPr>
            <w:r>
              <w:t>Haddon</w:t>
            </w:r>
          </w:p>
        </w:tc>
        <w:tc>
          <w:tcPr>
            <w:tcW w:w="2180" w:type="dxa"/>
            <w:shd w:val="clear" w:color="auto" w:fill="auto"/>
          </w:tcPr>
          <w:p w14:paraId="20BE4531" w14:textId="77777777" w:rsidR="007D544A" w:rsidRPr="007D544A" w:rsidRDefault="007D544A" w:rsidP="007D544A">
            <w:pPr>
              <w:ind w:firstLine="0"/>
            </w:pPr>
            <w:r>
              <w:t>Hardee</w:t>
            </w:r>
          </w:p>
        </w:tc>
      </w:tr>
      <w:tr w:rsidR="007D544A" w:rsidRPr="007D544A" w14:paraId="50DD813D" w14:textId="77777777" w:rsidTr="007D544A">
        <w:tc>
          <w:tcPr>
            <w:tcW w:w="2179" w:type="dxa"/>
            <w:shd w:val="clear" w:color="auto" w:fill="auto"/>
          </w:tcPr>
          <w:p w14:paraId="186732A7" w14:textId="77777777" w:rsidR="007D544A" w:rsidRPr="007D544A" w:rsidRDefault="007D544A" w:rsidP="007D544A">
            <w:pPr>
              <w:ind w:firstLine="0"/>
            </w:pPr>
            <w:r>
              <w:t>Hayes</w:t>
            </w:r>
          </w:p>
        </w:tc>
        <w:tc>
          <w:tcPr>
            <w:tcW w:w="2179" w:type="dxa"/>
            <w:shd w:val="clear" w:color="auto" w:fill="auto"/>
          </w:tcPr>
          <w:p w14:paraId="4A0EE80A" w14:textId="77777777" w:rsidR="007D544A" w:rsidRPr="007D544A" w:rsidRDefault="007D544A" w:rsidP="007D544A">
            <w:pPr>
              <w:ind w:firstLine="0"/>
            </w:pPr>
            <w:r>
              <w:t>Henderson-Myers</w:t>
            </w:r>
          </w:p>
        </w:tc>
        <w:tc>
          <w:tcPr>
            <w:tcW w:w="2180" w:type="dxa"/>
            <w:shd w:val="clear" w:color="auto" w:fill="auto"/>
          </w:tcPr>
          <w:p w14:paraId="38E8AA64" w14:textId="77777777" w:rsidR="007D544A" w:rsidRPr="007D544A" w:rsidRDefault="007D544A" w:rsidP="007D544A">
            <w:pPr>
              <w:ind w:firstLine="0"/>
            </w:pPr>
            <w:r>
              <w:t>Henegan</w:t>
            </w:r>
          </w:p>
        </w:tc>
      </w:tr>
      <w:tr w:rsidR="007D544A" w:rsidRPr="007D544A" w14:paraId="0415680B" w14:textId="77777777" w:rsidTr="007D544A">
        <w:tc>
          <w:tcPr>
            <w:tcW w:w="2179" w:type="dxa"/>
            <w:shd w:val="clear" w:color="auto" w:fill="auto"/>
          </w:tcPr>
          <w:p w14:paraId="5CB3E2DD" w14:textId="77777777" w:rsidR="007D544A" w:rsidRPr="007D544A" w:rsidRDefault="007D544A" w:rsidP="007D544A">
            <w:pPr>
              <w:ind w:firstLine="0"/>
            </w:pPr>
            <w:r>
              <w:t>Herbkersman</w:t>
            </w:r>
          </w:p>
        </w:tc>
        <w:tc>
          <w:tcPr>
            <w:tcW w:w="2179" w:type="dxa"/>
            <w:shd w:val="clear" w:color="auto" w:fill="auto"/>
          </w:tcPr>
          <w:p w14:paraId="7C133317" w14:textId="77777777" w:rsidR="007D544A" w:rsidRPr="007D544A" w:rsidRDefault="007D544A" w:rsidP="007D544A">
            <w:pPr>
              <w:ind w:firstLine="0"/>
            </w:pPr>
            <w:r>
              <w:t>Hewitt</w:t>
            </w:r>
          </w:p>
        </w:tc>
        <w:tc>
          <w:tcPr>
            <w:tcW w:w="2180" w:type="dxa"/>
            <w:shd w:val="clear" w:color="auto" w:fill="auto"/>
          </w:tcPr>
          <w:p w14:paraId="079BEE66" w14:textId="77777777" w:rsidR="007D544A" w:rsidRPr="007D544A" w:rsidRDefault="007D544A" w:rsidP="007D544A">
            <w:pPr>
              <w:ind w:firstLine="0"/>
            </w:pPr>
            <w:r>
              <w:t>Hiott</w:t>
            </w:r>
          </w:p>
        </w:tc>
      </w:tr>
      <w:tr w:rsidR="007D544A" w:rsidRPr="007D544A" w14:paraId="4BF5C012" w14:textId="77777777" w:rsidTr="007D544A">
        <w:tc>
          <w:tcPr>
            <w:tcW w:w="2179" w:type="dxa"/>
            <w:shd w:val="clear" w:color="auto" w:fill="auto"/>
          </w:tcPr>
          <w:p w14:paraId="44452F2F" w14:textId="77777777" w:rsidR="007D544A" w:rsidRPr="007D544A" w:rsidRDefault="007D544A" w:rsidP="007D544A">
            <w:pPr>
              <w:ind w:firstLine="0"/>
            </w:pPr>
            <w:r>
              <w:t>Hixon</w:t>
            </w:r>
          </w:p>
        </w:tc>
        <w:tc>
          <w:tcPr>
            <w:tcW w:w="2179" w:type="dxa"/>
            <w:shd w:val="clear" w:color="auto" w:fill="auto"/>
          </w:tcPr>
          <w:p w14:paraId="2D2FF8F7" w14:textId="77777777" w:rsidR="007D544A" w:rsidRPr="007D544A" w:rsidRDefault="007D544A" w:rsidP="007D544A">
            <w:pPr>
              <w:ind w:firstLine="0"/>
            </w:pPr>
            <w:r>
              <w:t>Hosey</w:t>
            </w:r>
          </w:p>
        </w:tc>
        <w:tc>
          <w:tcPr>
            <w:tcW w:w="2180" w:type="dxa"/>
            <w:shd w:val="clear" w:color="auto" w:fill="auto"/>
          </w:tcPr>
          <w:p w14:paraId="246EDBDF" w14:textId="77777777" w:rsidR="007D544A" w:rsidRPr="007D544A" w:rsidRDefault="007D544A" w:rsidP="007D544A">
            <w:pPr>
              <w:ind w:firstLine="0"/>
            </w:pPr>
            <w:r>
              <w:t>Howard</w:t>
            </w:r>
          </w:p>
        </w:tc>
      </w:tr>
      <w:tr w:rsidR="007D544A" w:rsidRPr="007D544A" w14:paraId="0EA4E043" w14:textId="77777777" w:rsidTr="007D544A">
        <w:tc>
          <w:tcPr>
            <w:tcW w:w="2179" w:type="dxa"/>
            <w:shd w:val="clear" w:color="auto" w:fill="auto"/>
          </w:tcPr>
          <w:p w14:paraId="2DD64603" w14:textId="77777777" w:rsidR="007D544A" w:rsidRPr="007D544A" w:rsidRDefault="007D544A" w:rsidP="007D544A">
            <w:pPr>
              <w:ind w:firstLine="0"/>
            </w:pPr>
            <w:r>
              <w:t>Huggins</w:t>
            </w:r>
          </w:p>
        </w:tc>
        <w:tc>
          <w:tcPr>
            <w:tcW w:w="2179" w:type="dxa"/>
            <w:shd w:val="clear" w:color="auto" w:fill="auto"/>
          </w:tcPr>
          <w:p w14:paraId="1048A1E8" w14:textId="77777777" w:rsidR="007D544A" w:rsidRPr="007D544A" w:rsidRDefault="007D544A" w:rsidP="007D544A">
            <w:pPr>
              <w:ind w:firstLine="0"/>
            </w:pPr>
            <w:r>
              <w:t>Hyde</w:t>
            </w:r>
          </w:p>
        </w:tc>
        <w:tc>
          <w:tcPr>
            <w:tcW w:w="2180" w:type="dxa"/>
            <w:shd w:val="clear" w:color="auto" w:fill="auto"/>
          </w:tcPr>
          <w:p w14:paraId="4D77F954" w14:textId="77777777" w:rsidR="007D544A" w:rsidRPr="007D544A" w:rsidRDefault="007D544A" w:rsidP="007D544A">
            <w:pPr>
              <w:ind w:firstLine="0"/>
            </w:pPr>
            <w:r>
              <w:t>J. E. Johnson</w:t>
            </w:r>
          </w:p>
        </w:tc>
      </w:tr>
      <w:tr w:rsidR="007D544A" w:rsidRPr="007D544A" w14:paraId="0B61F5E7" w14:textId="77777777" w:rsidTr="007D544A">
        <w:tc>
          <w:tcPr>
            <w:tcW w:w="2179" w:type="dxa"/>
            <w:shd w:val="clear" w:color="auto" w:fill="auto"/>
          </w:tcPr>
          <w:p w14:paraId="663C2E86" w14:textId="77777777" w:rsidR="007D544A" w:rsidRPr="007D544A" w:rsidRDefault="007D544A" w:rsidP="007D544A">
            <w:pPr>
              <w:ind w:firstLine="0"/>
            </w:pPr>
            <w:r>
              <w:t>J. L. Johnson</w:t>
            </w:r>
          </w:p>
        </w:tc>
        <w:tc>
          <w:tcPr>
            <w:tcW w:w="2179" w:type="dxa"/>
            <w:shd w:val="clear" w:color="auto" w:fill="auto"/>
          </w:tcPr>
          <w:p w14:paraId="2DD1AFC2" w14:textId="77777777" w:rsidR="007D544A" w:rsidRPr="007D544A" w:rsidRDefault="007D544A" w:rsidP="007D544A">
            <w:pPr>
              <w:ind w:firstLine="0"/>
            </w:pPr>
            <w:r>
              <w:t>K. O. Johnson</w:t>
            </w:r>
          </w:p>
        </w:tc>
        <w:tc>
          <w:tcPr>
            <w:tcW w:w="2180" w:type="dxa"/>
            <w:shd w:val="clear" w:color="auto" w:fill="auto"/>
          </w:tcPr>
          <w:p w14:paraId="60508096" w14:textId="77777777" w:rsidR="007D544A" w:rsidRPr="007D544A" w:rsidRDefault="007D544A" w:rsidP="007D544A">
            <w:pPr>
              <w:ind w:firstLine="0"/>
            </w:pPr>
            <w:r>
              <w:t>Jones</w:t>
            </w:r>
          </w:p>
        </w:tc>
      </w:tr>
      <w:tr w:rsidR="007D544A" w:rsidRPr="007D544A" w14:paraId="0E39C068" w14:textId="77777777" w:rsidTr="007D544A">
        <w:tc>
          <w:tcPr>
            <w:tcW w:w="2179" w:type="dxa"/>
            <w:shd w:val="clear" w:color="auto" w:fill="auto"/>
          </w:tcPr>
          <w:p w14:paraId="4823589D" w14:textId="77777777" w:rsidR="007D544A" w:rsidRPr="007D544A" w:rsidRDefault="007D544A" w:rsidP="007D544A">
            <w:pPr>
              <w:ind w:firstLine="0"/>
            </w:pPr>
            <w:r>
              <w:t>Jordan</w:t>
            </w:r>
          </w:p>
        </w:tc>
        <w:tc>
          <w:tcPr>
            <w:tcW w:w="2179" w:type="dxa"/>
            <w:shd w:val="clear" w:color="auto" w:fill="auto"/>
          </w:tcPr>
          <w:p w14:paraId="0F0B53A2" w14:textId="77777777" w:rsidR="007D544A" w:rsidRPr="007D544A" w:rsidRDefault="007D544A" w:rsidP="007D544A">
            <w:pPr>
              <w:ind w:firstLine="0"/>
            </w:pPr>
            <w:r>
              <w:t>King</w:t>
            </w:r>
          </w:p>
        </w:tc>
        <w:tc>
          <w:tcPr>
            <w:tcW w:w="2180" w:type="dxa"/>
            <w:shd w:val="clear" w:color="auto" w:fill="auto"/>
          </w:tcPr>
          <w:p w14:paraId="4094241A" w14:textId="77777777" w:rsidR="007D544A" w:rsidRPr="007D544A" w:rsidRDefault="007D544A" w:rsidP="007D544A">
            <w:pPr>
              <w:ind w:firstLine="0"/>
            </w:pPr>
            <w:r>
              <w:t>Kirby</w:t>
            </w:r>
          </w:p>
        </w:tc>
      </w:tr>
      <w:tr w:rsidR="007D544A" w:rsidRPr="007D544A" w14:paraId="60D82B4F" w14:textId="77777777" w:rsidTr="007D544A">
        <w:tc>
          <w:tcPr>
            <w:tcW w:w="2179" w:type="dxa"/>
            <w:shd w:val="clear" w:color="auto" w:fill="auto"/>
          </w:tcPr>
          <w:p w14:paraId="589709C8" w14:textId="77777777" w:rsidR="007D544A" w:rsidRPr="007D544A" w:rsidRDefault="007D544A" w:rsidP="007D544A">
            <w:pPr>
              <w:ind w:firstLine="0"/>
            </w:pPr>
            <w:r>
              <w:t>Ligon</w:t>
            </w:r>
          </w:p>
        </w:tc>
        <w:tc>
          <w:tcPr>
            <w:tcW w:w="2179" w:type="dxa"/>
            <w:shd w:val="clear" w:color="auto" w:fill="auto"/>
          </w:tcPr>
          <w:p w14:paraId="355F19BE" w14:textId="77777777" w:rsidR="007D544A" w:rsidRPr="007D544A" w:rsidRDefault="007D544A" w:rsidP="007D544A">
            <w:pPr>
              <w:ind w:firstLine="0"/>
            </w:pPr>
            <w:r>
              <w:t>Long</w:t>
            </w:r>
          </w:p>
        </w:tc>
        <w:tc>
          <w:tcPr>
            <w:tcW w:w="2180" w:type="dxa"/>
            <w:shd w:val="clear" w:color="auto" w:fill="auto"/>
          </w:tcPr>
          <w:p w14:paraId="1C6B70EE" w14:textId="77777777" w:rsidR="007D544A" w:rsidRPr="007D544A" w:rsidRDefault="007D544A" w:rsidP="007D544A">
            <w:pPr>
              <w:ind w:firstLine="0"/>
            </w:pPr>
            <w:r>
              <w:t>Lowe</w:t>
            </w:r>
          </w:p>
        </w:tc>
      </w:tr>
      <w:tr w:rsidR="007D544A" w:rsidRPr="007D544A" w14:paraId="7A9D0847" w14:textId="77777777" w:rsidTr="007D544A">
        <w:tc>
          <w:tcPr>
            <w:tcW w:w="2179" w:type="dxa"/>
            <w:shd w:val="clear" w:color="auto" w:fill="auto"/>
          </w:tcPr>
          <w:p w14:paraId="60024F29" w14:textId="77777777" w:rsidR="007D544A" w:rsidRPr="007D544A" w:rsidRDefault="007D544A" w:rsidP="007D544A">
            <w:pPr>
              <w:ind w:firstLine="0"/>
            </w:pPr>
            <w:r>
              <w:t>Lucas</w:t>
            </w:r>
          </w:p>
        </w:tc>
        <w:tc>
          <w:tcPr>
            <w:tcW w:w="2179" w:type="dxa"/>
            <w:shd w:val="clear" w:color="auto" w:fill="auto"/>
          </w:tcPr>
          <w:p w14:paraId="53A3D373" w14:textId="77777777" w:rsidR="007D544A" w:rsidRPr="007D544A" w:rsidRDefault="007D544A" w:rsidP="007D544A">
            <w:pPr>
              <w:ind w:firstLine="0"/>
            </w:pPr>
            <w:r>
              <w:t>Magnuson</w:t>
            </w:r>
          </w:p>
        </w:tc>
        <w:tc>
          <w:tcPr>
            <w:tcW w:w="2180" w:type="dxa"/>
            <w:shd w:val="clear" w:color="auto" w:fill="auto"/>
          </w:tcPr>
          <w:p w14:paraId="4EF3D0C6" w14:textId="77777777" w:rsidR="007D544A" w:rsidRPr="007D544A" w:rsidRDefault="007D544A" w:rsidP="007D544A">
            <w:pPr>
              <w:ind w:firstLine="0"/>
            </w:pPr>
            <w:r>
              <w:t>Matthews</w:t>
            </w:r>
          </w:p>
        </w:tc>
      </w:tr>
      <w:tr w:rsidR="007D544A" w:rsidRPr="007D544A" w14:paraId="34ED9CC3" w14:textId="77777777" w:rsidTr="007D544A">
        <w:tc>
          <w:tcPr>
            <w:tcW w:w="2179" w:type="dxa"/>
            <w:shd w:val="clear" w:color="auto" w:fill="auto"/>
          </w:tcPr>
          <w:p w14:paraId="75538F84" w14:textId="77777777" w:rsidR="007D544A" w:rsidRPr="007D544A" w:rsidRDefault="007D544A" w:rsidP="007D544A">
            <w:pPr>
              <w:ind w:firstLine="0"/>
            </w:pPr>
            <w:r>
              <w:t>May</w:t>
            </w:r>
          </w:p>
        </w:tc>
        <w:tc>
          <w:tcPr>
            <w:tcW w:w="2179" w:type="dxa"/>
            <w:shd w:val="clear" w:color="auto" w:fill="auto"/>
          </w:tcPr>
          <w:p w14:paraId="21B5A162" w14:textId="77777777" w:rsidR="007D544A" w:rsidRPr="007D544A" w:rsidRDefault="007D544A" w:rsidP="007D544A">
            <w:pPr>
              <w:ind w:firstLine="0"/>
            </w:pPr>
            <w:r>
              <w:t>McCabe</w:t>
            </w:r>
          </w:p>
        </w:tc>
        <w:tc>
          <w:tcPr>
            <w:tcW w:w="2180" w:type="dxa"/>
            <w:shd w:val="clear" w:color="auto" w:fill="auto"/>
          </w:tcPr>
          <w:p w14:paraId="4FFCEBC4" w14:textId="77777777" w:rsidR="007D544A" w:rsidRPr="007D544A" w:rsidRDefault="007D544A" w:rsidP="007D544A">
            <w:pPr>
              <w:ind w:firstLine="0"/>
            </w:pPr>
            <w:r>
              <w:t>McCravy</w:t>
            </w:r>
          </w:p>
        </w:tc>
      </w:tr>
      <w:tr w:rsidR="007D544A" w:rsidRPr="007D544A" w14:paraId="1EEEDCED" w14:textId="77777777" w:rsidTr="007D544A">
        <w:tc>
          <w:tcPr>
            <w:tcW w:w="2179" w:type="dxa"/>
            <w:shd w:val="clear" w:color="auto" w:fill="auto"/>
          </w:tcPr>
          <w:p w14:paraId="1AA3C786" w14:textId="77777777" w:rsidR="007D544A" w:rsidRPr="007D544A" w:rsidRDefault="007D544A" w:rsidP="007D544A">
            <w:pPr>
              <w:ind w:firstLine="0"/>
            </w:pPr>
            <w:r>
              <w:t>McDaniel</w:t>
            </w:r>
          </w:p>
        </w:tc>
        <w:tc>
          <w:tcPr>
            <w:tcW w:w="2179" w:type="dxa"/>
            <w:shd w:val="clear" w:color="auto" w:fill="auto"/>
          </w:tcPr>
          <w:p w14:paraId="182A1BA0" w14:textId="77777777" w:rsidR="007D544A" w:rsidRPr="007D544A" w:rsidRDefault="007D544A" w:rsidP="007D544A">
            <w:pPr>
              <w:ind w:firstLine="0"/>
            </w:pPr>
            <w:r>
              <w:t>McGarry</w:t>
            </w:r>
          </w:p>
        </w:tc>
        <w:tc>
          <w:tcPr>
            <w:tcW w:w="2180" w:type="dxa"/>
            <w:shd w:val="clear" w:color="auto" w:fill="auto"/>
          </w:tcPr>
          <w:p w14:paraId="22728897" w14:textId="77777777" w:rsidR="007D544A" w:rsidRPr="007D544A" w:rsidRDefault="007D544A" w:rsidP="007D544A">
            <w:pPr>
              <w:ind w:firstLine="0"/>
            </w:pPr>
            <w:r>
              <w:t>McGinnis</w:t>
            </w:r>
          </w:p>
        </w:tc>
      </w:tr>
      <w:tr w:rsidR="007D544A" w:rsidRPr="007D544A" w14:paraId="5F7038AE" w14:textId="77777777" w:rsidTr="007D544A">
        <w:tc>
          <w:tcPr>
            <w:tcW w:w="2179" w:type="dxa"/>
            <w:shd w:val="clear" w:color="auto" w:fill="auto"/>
          </w:tcPr>
          <w:p w14:paraId="4C9E424B" w14:textId="77777777" w:rsidR="007D544A" w:rsidRPr="007D544A" w:rsidRDefault="007D544A" w:rsidP="007D544A">
            <w:pPr>
              <w:ind w:firstLine="0"/>
            </w:pPr>
            <w:r>
              <w:t>J. Moore</w:t>
            </w:r>
          </w:p>
        </w:tc>
        <w:tc>
          <w:tcPr>
            <w:tcW w:w="2179" w:type="dxa"/>
            <w:shd w:val="clear" w:color="auto" w:fill="auto"/>
          </w:tcPr>
          <w:p w14:paraId="6E621B0C" w14:textId="77777777" w:rsidR="007D544A" w:rsidRPr="007D544A" w:rsidRDefault="007D544A" w:rsidP="007D544A">
            <w:pPr>
              <w:ind w:firstLine="0"/>
            </w:pPr>
            <w:r>
              <w:t>T. Moore</w:t>
            </w:r>
          </w:p>
        </w:tc>
        <w:tc>
          <w:tcPr>
            <w:tcW w:w="2180" w:type="dxa"/>
            <w:shd w:val="clear" w:color="auto" w:fill="auto"/>
          </w:tcPr>
          <w:p w14:paraId="44B49977" w14:textId="77777777" w:rsidR="007D544A" w:rsidRPr="007D544A" w:rsidRDefault="007D544A" w:rsidP="007D544A">
            <w:pPr>
              <w:ind w:firstLine="0"/>
            </w:pPr>
            <w:r>
              <w:t>Morgan</w:t>
            </w:r>
          </w:p>
        </w:tc>
      </w:tr>
      <w:tr w:rsidR="007D544A" w:rsidRPr="007D544A" w14:paraId="02221F2E" w14:textId="77777777" w:rsidTr="007D544A">
        <w:tc>
          <w:tcPr>
            <w:tcW w:w="2179" w:type="dxa"/>
            <w:shd w:val="clear" w:color="auto" w:fill="auto"/>
          </w:tcPr>
          <w:p w14:paraId="6F3B4BDE" w14:textId="77777777" w:rsidR="007D544A" w:rsidRPr="007D544A" w:rsidRDefault="007D544A" w:rsidP="007D544A">
            <w:pPr>
              <w:ind w:firstLine="0"/>
            </w:pPr>
            <w:r>
              <w:t>D. C. Moss</w:t>
            </w:r>
          </w:p>
        </w:tc>
        <w:tc>
          <w:tcPr>
            <w:tcW w:w="2179" w:type="dxa"/>
            <w:shd w:val="clear" w:color="auto" w:fill="auto"/>
          </w:tcPr>
          <w:p w14:paraId="50DA69A0" w14:textId="77777777" w:rsidR="007D544A" w:rsidRPr="007D544A" w:rsidRDefault="007D544A" w:rsidP="007D544A">
            <w:pPr>
              <w:ind w:firstLine="0"/>
            </w:pPr>
            <w:r>
              <w:t>Murray</w:t>
            </w:r>
          </w:p>
        </w:tc>
        <w:tc>
          <w:tcPr>
            <w:tcW w:w="2180" w:type="dxa"/>
            <w:shd w:val="clear" w:color="auto" w:fill="auto"/>
          </w:tcPr>
          <w:p w14:paraId="66130134" w14:textId="77777777" w:rsidR="007D544A" w:rsidRPr="007D544A" w:rsidRDefault="007D544A" w:rsidP="007D544A">
            <w:pPr>
              <w:ind w:firstLine="0"/>
            </w:pPr>
            <w:r>
              <w:t>B. Newton</w:t>
            </w:r>
          </w:p>
        </w:tc>
      </w:tr>
      <w:tr w:rsidR="007D544A" w:rsidRPr="007D544A" w14:paraId="5A09ED8C" w14:textId="77777777" w:rsidTr="007D544A">
        <w:tc>
          <w:tcPr>
            <w:tcW w:w="2179" w:type="dxa"/>
            <w:shd w:val="clear" w:color="auto" w:fill="auto"/>
          </w:tcPr>
          <w:p w14:paraId="7212E1C7" w14:textId="77777777" w:rsidR="007D544A" w:rsidRPr="007D544A" w:rsidRDefault="007D544A" w:rsidP="007D544A">
            <w:pPr>
              <w:ind w:firstLine="0"/>
            </w:pPr>
            <w:r>
              <w:t>W. Newton</w:t>
            </w:r>
          </w:p>
        </w:tc>
        <w:tc>
          <w:tcPr>
            <w:tcW w:w="2179" w:type="dxa"/>
            <w:shd w:val="clear" w:color="auto" w:fill="auto"/>
          </w:tcPr>
          <w:p w14:paraId="596C86BB" w14:textId="77777777" w:rsidR="007D544A" w:rsidRPr="007D544A" w:rsidRDefault="007D544A" w:rsidP="007D544A">
            <w:pPr>
              <w:ind w:firstLine="0"/>
            </w:pPr>
            <w:r>
              <w:t>Nutt</w:t>
            </w:r>
          </w:p>
        </w:tc>
        <w:tc>
          <w:tcPr>
            <w:tcW w:w="2180" w:type="dxa"/>
            <w:shd w:val="clear" w:color="auto" w:fill="auto"/>
          </w:tcPr>
          <w:p w14:paraId="33799305" w14:textId="77777777" w:rsidR="007D544A" w:rsidRPr="007D544A" w:rsidRDefault="007D544A" w:rsidP="007D544A">
            <w:pPr>
              <w:ind w:firstLine="0"/>
            </w:pPr>
            <w:r>
              <w:t>Oremus</w:t>
            </w:r>
          </w:p>
        </w:tc>
      </w:tr>
      <w:tr w:rsidR="007D544A" w:rsidRPr="007D544A" w14:paraId="378BE8C3" w14:textId="77777777" w:rsidTr="007D544A">
        <w:tc>
          <w:tcPr>
            <w:tcW w:w="2179" w:type="dxa"/>
            <w:shd w:val="clear" w:color="auto" w:fill="auto"/>
          </w:tcPr>
          <w:p w14:paraId="49EAFFAE" w14:textId="77777777" w:rsidR="007D544A" w:rsidRPr="007D544A" w:rsidRDefault="007D544A" w:rsidP="007D544A">
            <w:pPr>
              <w:ind w:firstLine="0"/>
            </w:pPr>
            <w:r>
              <w:t>Ott</w:t>
            </w:r>
          </w:p>
        </w:tc>
        <w:tc>
          <w:tcPr>
            <w:tcW w:w="2179" w:type="dxa"/>
            <w:shd w:val="clear" w:color="auto" w:fill="auto"/>
          </w:tcPr>
          <w:p w14:paraId="575F9EA9" w14:textId="77777777" w:rsidR="007D544A" w:rsidRPr="007D544A" w:rsidRDefault="007D544A" w:rsidP="007D544A">
            <w:pPr>
              <w:ind w:firstLine="0"/>
            </w:pPr>
            <w:r>
              <w:t>Pendarvis</w:t>
            </w:r>
          </w:p>
        </w:tc>
        <w:tc>
          <w:tcPr>
            <w:tcW w:w="2180" w:type="dxa"/>
            <w:shd w:val="clear" w:color="auto" w:fill="auto"/>
          </w:tcPr>
          <w:p w14:paraId="0A569B2E" w14:textId="77777777" w:rsidR="007D544A" w:rsidRPr="007D544A" w:rsidRDefault="007D544A" w:rsidP="007D544A">
            <w:pPr>
              <w:ind w:firstLine="0"/>
            </w:pPr>
            <w:r>
              <w:t>Pope</w:t>
            </w:r>
          </w:p>
        </w:tc>
      </w:tr>
      <w:tr w:rsidR="007D544A" w:rsidRPr="007D544A" w14:paraId="4CC207A2" w14:textId="77777777" w:rsidTr="007D544A">
        <w:tc>
          <w:tcPr>
            <w:tcW w:w="2179" w:type="dxa"/>
            <w:shd w:val="clear" w:color="auto" w:fill="auto"/>
          </w:tcPr>
          <w:p w14:paraId="0D6D4B66" w14:textId="77777777" w:rsidR="007D544A" w:rsidRPr="007D544A" w:rsidRDefault="007D544A" w:rsidP="007D544A">
            <w:pPr>
              <w:ind w:firstLine="0"/>
            </w:pPr>
            <w:r>
              <w:t>Rivers</w:t>
            </w:r>
          </w:p>
        </w:tc>
        <w:tc>
          <w:tcPr>
            <w:tcW w:w="2179" w:type="dxa"/>
            <w:shd w:val="clear" w:color="auto" w:fill="auto"/>
          </w:tcPr>
          <w:p w14:paraId="34F23144" w14:textId="77777777" w:rsidR="007D544A" w:rsidRPr="007D544A" w:rsidRDefault="007D544A" w:rsidP="007D544A">
            <w:pPr>
              <w:ind w:firstLine="0"/>
            </w:pPr>
            <w:r>
              <w:t>Robinson</w:t>
            </w:r>
          </w:p>
        </w:tc>
        <w:tc>
          <w:tcPr>
            <w:tcW w:w="2180" w:type="dxa"/>
            <w:shd w:val="clear" w:color="auto" w:fill="auto"/>
          </w:tcPr>
          <w:p w14:paraId="4A58D3CC" w14:textId="77777777" w:rsidR="007D544A" w:rsidRPr="007D544A" w:rsidRDefault="007D544A" w:rsidP="007D544A">
            <w:pPr>
              <w:ind w:firstLine="0"/>
            </w:pPr>
            <w:r>
              <w:t>Rose</w:t>
            </w:r>
          </w:p>
        </w:tc>
      </w:tr>
      <w:tr w:rsidR="007D544A" w:rsidRPr="007D544A" w14:paraId="1766835E" w14:textId="77777777" w:rsidTr="007D544A">
        <w:tc>
          <w:tcPr>
            <w:tcW w:w="2179" w:type="dxa"/>
            <w:shd w:val="clear" w:color="auto" w:fill="auto"/>
          </w:tcPr>
          <w:p w14:paraId="4AABB97A" w14:textId="77777777" w:rsidR="007D544A" w:rsidRPr="007D544A" w:rsidRDefault="007D544A" w:rsidP="007D544A">
            <w:pPr>
              <w:ind w:firstLine="0"/>
            </w:pPr>
            <w:r>
              <w:t>Rutherford</w:t>
            </w:r>
          </w:p>
        </w:tc>
        <w:tc>
          <w:tcPr>
            <w:tcW w:w="2179" w:type="dxa"/>
            <w:shd w:val="clear" w:color="auto" w:fill="auto"/>
          </w:tcPr>
          <w:p w14:paraId="38F75F2D" w14:textId="77777777" w:rsidR="007D544A" w:rsidRPr="007D544A" w:rsidRDefault="007D544A" w:rsidP="007D544A">
            <w:pPr>
              <w:ind w:firstLine="0"/>
            </w:pPr>
            <w:r>
              <w:t>Sandifer</w:t>
            </w:r>
          </w:p>
        </w:tc>
        <w:tc>
          <w:tcPr>
            <w:tcW w:w="2180" w:type="dxa"/>
            <w:shd w:val="clear" w:color="auto" w:fill="auto"/>
          </w:tcPr>
          <w:p w14:paraId="050B23BC" w14:textId="77777777" w:rsidR="007D544A" w:rsidRPr="007D544A" w:rsidRDefault="007D544A" w:rsidP="007D544A">
            <w:pPr>
              <w:ind w:firstLine="0"/>
            </w:pPr>
            <w:r>
              <w:t>Simrill</w:t>
            </w:r>
          </w:p>
        </w:tc>
      </w:tr>
      <w:tr w:rsidR="007D544A" w:rsidRPr="007D544A" w14:paraId="18C52BC7" w14:textId="77777777" w:rsidTr="007D544A">
        <w:tc>
          <w:tcPr>
            <w:tcW w:w="2179" w:type="dxa"/>
            <w:shd w:val="clear" w:color="auto" w:fill="auto"/>
          </w:tcPr>
          <w:p w14:paraId="52CA7D19" w14:textId="77777777" w:rsidR="007D544A" w:rsidRPr="007D544A" w:rsidRDefault="007D544A" w:rsidP="007D544A">
            <w:pPr>
              <w:ind w:firstLine="0"/>
            </w:pPr>
            <w:r>
              <w:t>G. M. Smith</w:t>
            </w:r>
          </w:p>
        </w:tc>
        <w:tc>
          <w:tcPr>
            <w:tcW w:w="2179" w:type="dxa"/>
            <w:shd w:val="clear" w:color="auto" w:fill="auto"/>
          </w:tcPr>
          <w:p w14:paraId="3D2DFAA7" w14:textId="77777777" w:rsidR="007D544A" w:rsidRPr="007D544A" w:rsidRDefault="007D544A" w:rsidP="007D544A">
            <w:pPr>
              <w:ind w:firstLine="0"/>
            </w:pPr>
            <w:r>
              <w:t>G. R. Smith</w:t>
            </w:r>
          </w:p>
        </w:tc>
        <w:tc>
          <w:tcPr>
            <w:tcW w:w="2180" w:type="dxa"/>
            <w:shd w:val="clear" w:color="auto" w:fill="auto"/>
          </w:tcPr>
          <w:p w14:paraId="27F5B8F4" w14:textId="77777777" w:rsidR="007D544A" w:rsidRPr="007D544A" w:rsidRDefault="007D544A" w:rsidP="007D544A">
            <w:pPr>
              <w:ind w:firstLine="0"/>
            </w:pPr>
            <w:r>
              <w:t>M. M. Smith</w:t>
            </w:r>
          </w:p>
        </w:tc>
      </w:tr>
      <w:tr w:rsidR="007D544A" w:rsidRPr="007D544A" w14:paraId="73A0294F" w14:textId="77777777" w:rsidTr="007D544A">
        <w:tc>
          <w:tcPr>
            <w:tcW w:w="2179" w:type="dxa"/>
            <w:shd w:val="clear" w:color="auto" w:fill="auto"/>
          </w:tcPr>
          <w:p w14:paraId="5F2D418A" w14:textId="77777777" w:rsidR="007D544A" w:rsidRPr="007D544A" w:rsidRDefault="007D544A" w:rsidP="007D544A">
            <w:pPr>
              <w:ind w:firstLine="0"/>
            </w:pPr>
            <w:r>
              <w:t>Stavrinakis</w:t>
            </w:r>
          </w:p>
        </w:tc>
        <w:tc>
          <w:tcPr>
            <w:tcW w:w="2179" w:type="dxa"/>
            <w:shd w:val="clear" w:color="auto" w:fill="auto"/>
          </w:tcPr>
          <w:p w14:paraId="66383993" w14:textId="77777777" w:rsidR="007D544A" w:rsidRPr="007D544A" w:rsidRDefault="007D544A" w:rsidP="007D544A">
            <w:pPr>
              <w:ind w:firstLine="0"/>
            </w:pPr>
            <w:r>
              <w:t>Taylor</w:t>
            </w:r>
          </w:p>
        </w:tc>
        <w:tc>
          <w:tcPr>
            <w:tcW w:w="2180" w:type="dxa"/>
            <w:shd w:val="clear" w:color="auto" w:fill="auto"/>
          </w:tcPr>
          <w:p w14:paraId="1605B291" w14:textId="77777777" w:rsidR="007D544A" w:rsidRPr="007D544A" w:rsidRDefault="007D544A" w:rsidP="007D544A">
            <w:pPr>
              <w:ind w:firstLine="0"/>
            </w:pPr>
            <w:r>
              <w:t>Tedder</w:t>
            </w:r>
          </w:p>
        </w:tc>
      </w:tr>
      <w:tr w:rsidR="007D544A" w:rsidRPr="007D544A" w14:paraId="0C46C8EF" w14:textId="77777777" w:rsidTr="007D544A">
        <w:tc>
          <w:tcPr>
            <w:tcW w:w="2179" w:type="dxa"/>
            <w:shd w:val="clear" w:color="auto" w:fill="auto"/>
          </w:tcPr>
          <w:p w14:paraId="625DA439" w14:textId="77777777" w:rsidR="007D544A" w:rsidRPr="007D544A" w:rsidRDefault="007D544A" w:rsidP="007D544A">
            <w:pPr>
              <w:ind w:firstLine="0"/>
            </w:pPr>
            <w:r>
              <w:t>Thayer</w:t>
            </w:r>
          </w:p>
        </w:tc>
        <w:tc>
          <w:tcPr>
            <w:tcW w:w="2179" w:type="dxa"/>
            <w:shd w:val="clear" w:color="auto" w:fill="auto"/>
          </w:tcPr>
          <w:p w14:paraId="3D720788" w14:textId="77777777" w:rsidR="007D544A" w:rsidRPr="007D544A" w:rsidRDefault="007D544A" w:rsidP="007D544A">
            <w:pPr>
              <w:ind w:firstLine="0"/>
            </w:pPr>
            <w:r>
              <w:t>Thigpen</w:t>
            </w:r>
          </w:p>
        </w:tc>
        <w:tc>
          <w:tcPr>
            <w:tcW w:w="2180" w:type="dxa"/>
            <w:shd w:val="clear" w:color="auto" w:fill="auto"/>
          </w:tcPr>
          <w:p w14:paraId="5A97CAAA" w14:textId="77777777" w:rsidR="007D544A" w:rsidRPr="007D544A" w:rsidRDefault="007D544A" w:rsidP="007D544A">
            <w:pPr>
              <w:ind w:firstLine="0"/>
            </w:pPr>
            <w:r>
              <w:t>Trantham</w:t>
            </w:r>
          </w:p>
        </w:tc>
      </w:tr>
      <w:tr w:rsidR="007D544A" w:rsidRPr="007D544A" w14:paraId="1ED82CD0" w14:textId="77777777" w:rsidTr="007D544A">
        <w:tc>
          <w:tcPr>
            <w:tcW w:w="2179" w:type="dxa"/>
            <w:shd w:val="clear" w:color="auto" w:fill="auto"/>
          </w:tcPr>
          <w:p w14:paraId="12971EE4" w14:textId="77777777" w:rsidR="007D544A" w:rsidRPr="007D544A" w:rsidRDefault="007D544A" w:rsidP="007D544A">
            <w:pPr>
              <w:ind w:firstLine="0"/>
            </w:pPr>
            <w:r>
              <w:t>Weeks</w:t>
            </w:r>
          </w:p>
        </w:tc>
        <w:tc>
          <w:tcPr>
            <w:tcW w:w="2179" w:type="dxa"/>
            <w:shd w:val="clear" w:color="auto" w:fill="auto"/>
          </w:tcPr>
          <w:p w14:paraId="4A88CECB" w14:textId="77777777" w:rsidR="007D544A" w:rsidRPr="007D544A" w:rsidRDefault="007D544A" w:rsidP="007D544A">
            <w:pPr>
              <w:ind w:firstLine="0"/>
            </w:pPr>
            <w:r>
              <w:t>West</w:t>
            </w:r>
          </w:p>
        </w:tc>
        <w:tc>
          <w:tcPr>
            <w:tcW w:w="2180" w:type="dxa"/>
            <w:shd w:val="clear" w:color="auto" w:fill="auto"/>
          </w:tcPr>
          <w:p w14:paraId="7D7223E6" w14:textId="77777777" w:rsidR="007D544A" w:rsidRPr="007D544A" w:rsidRDefault="007D544A" w:rsidP="007D544A">
            <w:pPr>
              <w:ind w:firstLine="0"/>
            </w:pPr>
            <w:r>
              <w:t>Wetmore</w:t>
            </w:r>
          </w:p>
        </w:tc>
      </w:tr>
      <w:tr w:rsidR="007D544A" w:rsidRPr="007D544A" w14:paraId="09D8F9B1" w14:textId="77777777" w:rsidTr="007D544A">
        <w:tc>
          <w:tcPr>
            <w:tcW w:w="2179" w:type="dxa"/>
            <w:shd w:val="clear" w:color="auto" w:fill="auto"/>
          </w:tcPr>
          <w:p w14:paraId="663BDD95" w14:textId="77777777" w:rsidR="007D544A" w:rsidRPr="007D544A" w:rsidRDefault="007D544A" w:rsidP="007D544A">
            <w:pPr>
              <w:ind w:firstLine="0"/>
            </w:pPr>
            <w:r>
              <w:t>Wheeler</w:t>
            </w:r>
          </w:p>
        </w:tc>
        <w:tc>
          <w:tcPr>
            <w:tcW w:w="2179" w:type="dxa"/>
            <w:shd w:val="clear" w:color="auto" w:fill="auto"/>
          </w:tcPr>
          <w:p w14:paraId="21B09BE9" w14:textId="77777777" w:rsidR="007D544A" w:rsidRPr="007D544A" w:rsidRDefault="007D544A" w:rsidP="007D544A">
            <w:pPr>
              <w:ind w:firstLine="0"/>
            </w:pPr>
            <w:r>
              <w:t>White</w:t>
            </w:r>
          </w:p>
        </w:tc>
        <w:tc>
          <w:tcPr>
            <w:tcW w:w="2180" w:type="dxa"/>
            <w:shd w:val="clear" w:color="auto" w:fill="auto"/>
          </w:tcPr>
          <w:p w14:paraId="0F59FA03" w14:textId="77777777" w:rsidR="007D544A" w:rsidRPr="007D544A" w:rsidRDefault="007D544A" w:rsidP="007D544A">
            <w:pPr>
              <w:ind w:firstLine="0"/>
            </w:pPr>
            <w:r>
              <w:t>Whitmire</w:t>
            </w:r>
          </w:p>
        </w:tc>
      </w:tr>
      <w:tr w:rsidR="007D544A" w:rsidRPr="007D544A" w14:paraId="4C86329D" w14:textId="77777777" w:rsidTr="007D544A">
        <w:tc>
          <w:tcPr>
            <w:tcW w:w="2179" w:type="dxa"/>
            <w:shd w:val="clear" w:color="auto" w:fill="auto"/>
          </w:tcPr>
          <w:p w14:paraId="63EFC268" w14:textId="77777777" w:rsidR="007D544A" w:rsidRPr="007D544A" w:rsidRDefault="007D544A" w:rsidP="007D544A">
            <w:pPr>
              <w:keepNext/>
              <w:ind w:firstLine="0"/>
            </w:pPr>
            <w:r>
              <w:t>R. Williams</w:t>
            </w:r>
          </w:p>
        </w:tc>
        <w:tc>
          <w:tcPr>
            <w:tcW w:w="2179" w:type="dxa"/>
            <w:shd w:val="clear" w:color="auto" w:fill="auto"/>
          </w:tcPr>
          <w:p w14:paraId="0001F816" w14:textId="77777777" w:rsidR="007D544A" w:rsidRPr="007D544A" w:rsidRDefault="007D544A" w:rsidP="007D544A">
            <w:pPr>
              <w:keepNext/>
              <w:ind w:firstLine="0"/>
            </w:pPr>
            <w:r>
              <w:t>S. Williams</w:t>
            </w:r>
          </w:p>
        </w:tc>
        <w:tc>
          <w:tcPr>
            <w:tcW w:w="2180" w:type="dxa"/>
            <w:shd w:val="clear" w:color="auto" w:fill="auto"/>
          </w:tcPr>
          <w:p w14:paraId="66971179" w14:textId="77777777" w:rsidR="007D544A" w:rsidRPr="007D544A" w:rsidRDefault="007D544A" w:rsidP="007D544A">
            <w:pPr>
              <w:keepNext/>
              <w:ind w:firstLine="0"/>
            </w:pPr>
            <w:r>
              <w:t>Willis</w:t>
            </w:r>
          </w:p>
        </w:tc>
      </w:tr>
      <w:tr w:rsidR="007D544A" w:rsidRPr="007D544A" w14:paraId="7A39DC17" w14:textId="77777777" w:rsidTr="007D544A">
        <w:tc>
          <w:tcPr>
            <w:tcW w:w="2179" w:type="dxa"/>
            <w:shd w:val="clear" w:color="auto" w:fill="auto"/>
          </w:tcPr>
          <w:p w14:paraId="535088B3" w14:textId="77777777" w:rsidR="007D544A" w:rsidRPr="007D544A" w:rsidRDefault="007D544A" w:rsidP="007D544A">
            <w:pPr>
              <w:keepNext/>
              <w:ind w:firstLine="0"/>
            </w:pPr>
            <w:r>
              <w:t>Wooten</w:t>
            </w:r>
          </w:p>
        </w:tc>
        <w:tc>
          <w:tcPr>
            <w:tcW w:w="2179" w:type="dxa"/>
            <w:shd w:val="clear" w:color="auto" w:fill="auto"/>
          </w:tcPr>
          <w:p w14:paraId="539928CC" w14:textId="77777777" w:rsidR="007D544A" w:rsidRPr="007D544A" w:rsidRDefault="007D544A" w:rsidP="007D544A">
            <w:pPr>
              <w:keepNext/>
              <w:ind w:firstLine="0"/>
            </w:pPr>
            <w:r>
              <w:t>Yow</w:t>
            </w:r>
          </w:p>
        </w:tc>
        <w:tc>
          <w:tcPr>
            <w:tcW w:w="2180" w:type="dxa"/>
            <w:shd w:val="clear" w:color="auto" w:fill="auto"/>
          </w:tcPr>
          <w:p w14:paraId="35BEF7EC" w14:textId="77777777" w:rsidR="007D544A" w:rsidRPr="007D544A" w:rsidRDefault="007D544A" w:rsidP="007D544A">
            <w:pPr>
              <w:keepNext/>
              <w:ind w:firstLine="0"/>
            </w:pPr>
          </w:p>
        </w:tc>
      </w:tr>
    </w:tbl>
    <w:p w14:paraId="18BD69E0" w14:textId="77777777" w:rsidR="007D544A" w:rsidRDefault="007D544A" w:rsidP="007D544A"/>
    <w:p w14:paraId="3593723E" w14:textId="77777777" w:rsidR="007D544A" w:rsidRDefault="007D544A" w:rsidP="007D544A">
      <w:pPr>
        <w:jc w:val="center"/>
        <w:rPr>
          <w:b/>
        </w:rPr>
      </w:pPr>
      <w:r w:rsidRPr="007D544A">
        <w:rPr>
          <w:b/>
        </w:rPr>
        <w:t>Total--110</w:t>
      </w:r>
    </w:p>
    <w:p w14:paraId="74929361" w14:textId="77777777" w:rsidR="007D544A" w:rsidRDefault="007D544A" w:rsidP="007D544A">
      <w:pPr>
        <w:jc w:val="center"/>
        <w:rPr>
          <w:b/>
        </w:rPr>
      </w:pPr>
    </w:p>
    <w:p w14:paraId="362CEECB" w14:textId="77777777" w:rsidR="007D544A" w:rsidRDefault="007D544A" w:rsidP="007D544A">
      <w:pPr>
        <w:ind w:firstLine="0"/>
      </w:pPr>
      <w:r w:rsidRPr="007D544A">
        <w:t xml:space="preserve"> </w:t>
      </w:r>
      <w:r>
        <w:t>Those who voted in the negative are:</w:t>
      </w:r>
    </w:p>
    <w:p w14:paraId="74D1B3A4" w14:textId="77777777" w:rsidR="007D544A" w:rsidRDefault="007D544A" w:rsidP="007D544A"/>
    <w:p w14:paraId="2BE588E0" w14:textId="77777777" w:rsidR="007D544A" w:rsidRDefault="007D544A" w:rsidP="007D544A">
      <w:pPr>
        <w:jc w:val="center"/>
        <w:rPr>
          <w:b/>
        </w:rPr>
      </w:pPr>
      <w:r w:rsidRPr="007D544A">
        <w:rPr>
          <w:b/>
        </w:rPr>
        <w:t>Total--0</w:t>
      </w:r>
    </w:p>
    <w:p w14:paraId="1FC0BB3D" w14:textId="77777777" w:rsidR="00B70D7F" w:rsidRDefault="00B70D7F" w:rsidP="007D544A"/>
    <w:p w14:paraId="3FDBE009" w14:textId="77777777" w:rsidR="007D544A" w:rsidRDefault="007D544A" w:rsidP="007D544A">
      <w:r>
        <w:t xml:space="preserve">Section 106 was adopted. </w:t>
      </w:r>
    </w:p>
    <w:p w14:paraId="712EA10B" w14:textId="77777777" w:rsidR="007D544A" w:rsidRDefault="007D544A" w:rsidP="007D544A"/>
    <w:p w14:paraId="24E512CB" w14:textId="77777777" w:rsidR="007D544A" w:rsidRDefault="007D544A" w:rsidP="007D544A">
      <w:pPr>
        <w:keepNext/>
        <w:jc w:val="center"/>
        <w:rPr>
          <w:b/>
        </w:rPr>
      </w:pPr>
      <w:r w:rsidRPr="007D544A">
        <w:rPr>
          <w:b/>
        </w:rPr>
        <w:t>SECTION 107</w:t>
      </w:r>
    </w:p>
    <w:p w14:paraId="030EA987" w14:textId="77777777" w:rsidR="007D544A" w:rsidRDefault="007D544A" w:rsidP="007D544A">
      <w:r>
        <w:t xml:space="preserve">The yeas and nays were taken resulting as follows: </w:t>
      </w:r>
    </w:p>
    <w:p w14:paraId="648A40DC" w14:textId="77777777" w:rsidR="007D544A" w:rsidRDefault="007D544A" w:rsidP="007D544A">
      <w:pPr>
        <w:jc w:val="center"/>
      </w:pPr>
      <w:r>
        <w:t xml:space="preserve"> </w:t>
      </w:r>
      <w:bookmarkStart w:id="116" w:name="vote_start249"/>
      <w:bookmarkEnd w:id="116"/>
      <w:r>
        <w:t>Yeas 112; Nays 0</w:t>
      </w:r>
    </w:p>
    <w:p w14:paraId="26E72732" w14:textId="77777777" w:rsidR="007D544A" w:rsidRDefault="007D544A" w:rsidP="007D544A">
      <w:pPr>
        <w:jc w:val="center"/>
      </w:pPr>
    </w:p>
    <w:p w14:paraId="0CD7698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CFDA00D" w14:textId="77777777" w:rsidTr="007D544A">
        <w:tc>
          <w:tcPr>
            <w:tcW w:w="2179" w:type="dxa"/>
            <w:shd w:val="clear" w:color="auto" w:fill="auto"/>
          </w:tcPr>
          <w:p w14:paraId="3EF83B02" w14:textId="77777777" w:rsidR="007D544A" w:rsidRPr="007D544A" w:rsidRDefault="007D544A" w:rsidP="007D544A">
            <w:pPr>
              <w:keepNext/>
              <w:ind w:firstLine="0"/>
            </w:pPr>
            <w:r>
              <w:t>Alexander</w:t>
            </w:r>
          </w:p>
        </w:tc>
        <w:tc>
          <w:tcPr>
            <w:tcW w:w="2179" w:type="dxa"/>
            <w:shd w:val="clear" w:color="auto" w:fill="auto"/>
          </w:tcPr>
          <w:p w14:paraId="53FC82D5" w14:textId="77777777" w:rsidR="007D544A" w:rsidRPr="007D544A" w:rsidRDefault="007D544A" w:rsidP="007D544A">
            <w:pPr>
              <w:keepNext/>
              <w:ind w:firstLine="0"/>
            </w:pPr>
            <w:r>
              <w:t>Allison</w:t>
            </w:r>
          </w:p>
        </w:tc>
        <w:tc>
          <w:tcPr>
            <w:tcW w:w="2180" w:type="dxa"/>
            <w:shd w:val="clear" w:color="auto" w:fill="auto"/>
          </w:tcPr>
          <w:p w14:paraId="19340DAF" w14:textId="77777777" w:rsidR="007D544A" w:rsidRPr="007D544A" w:rsidRDefault="007D544A" w:rsidP="007D544A">
            <w:pPr>
              <w:keepNext/>
              <w:ind w:firstLine="0"/>
            </w:pPr>
            <w:r>
              <w:t>Anderson</w:t>
            </w:r>
          </w:p>
        </w:tc>
      </w:tr>
      <w:tr w:rsidR="007D544A" w:rsidRPr="007D544A" w14:paraId="03A1A0BA" w14:textId="77777777" w:rsidTr="007D544A">
        <w:tc>
          <w:tcPr>
            <w:tcW w:w="2179" w:type="dxa"/>
            <w:shd w:val="clear" w:color="auto" w:fill="auto"/>
          </w:tcPr>
          <w:p w14:paraId="28F21CBE" w14:textId="77777777" w:rsidR="007D544A" w:rsidRPr="007D544A" w:rsidRDefault="007D544A" w:rsidP="007D544A">
            <w:pPr>
              <w:ind w:firstLine="0"/>
            </w:pPr>
            <w:r>
              <w:t>Atkinson</w:t>
            </w:r>
          </w:p>
        </w:tc>
        <w:tc>
          <w:tcPr>
            <w:tcW w:w="2179" w:type="dxa"/>
            <w:shd w:val="clear" w:color="auto" w:fill="auto"/>
          </w:tcPr>
          <w:p w14:paraId="6B456EFA" w14:textId="77777777" w:rsidR="007D544A" w:rsidRPr="007D544A" w:rsidRDefault="007D544A" w:rsidP="007D544A">
            <w:pPr>
              <w:ind w:firstLine="0"/>
            </w:pPr>
            <w:r>
              <w:t>Bailey</w:t>
            </w:r>
          </w:p>
        </w:tc>
        <w:tc>
          <w:tcPr>
            <w:tcW w:w="2180" w:type="dxa"/>
            <w:shd w:val="clear" w:color="auto" w:fill="auto"/>
          </w:tcPr>
          <w:p w14:paraId="61BF515F" w14:textId="77777777" w:rsidR="007D544A" w:rsidRPr="007D544A" w:rsidRDefault="007D544A" w:rsidP="007D544A">
            <w:pPr>
              <w:ind w:firstLine="0"/>
            </w:pPr>
            <w:r>
              <w:t>Ballentine</w:t>
            </w:r>
          </w:p>
        </w:tc>
      </w:tr>
      <w:tr w:rsidR="007D544A" w:rsidRPr="007D544A" w14:paraId="419389D2" w14:textId="77777777" w:rsidTr="007D544A">
        <w:tc>
          <w:tcPr>
            <w:tcW w:w="2179" w:type="dxa"/>
            <w:shd w:val="clear" w:color="auto" w:fill="auto"/>
          </w:tcPr>
          <w:p w14:paraId="6A9FB2AB" w14:textId="77777777" w:rsidR="007D544A" w:rsidRPr="007D544A" w:rsidRDefault="007D544A" w:rsidP="007D544A">
            <w:pPr>
              <w:ind w:firstLine="0"/>
            </w:pPr>
            <w:r>
              <w:t>Bamberg</w:t>
            </w:r>
          </w:p>
        </w:tc>
        <w:tc>
          <w:tcPr>
            <w:tcW w:w="2179" w:type="dxa"/>
            <w:shd w:val="clear" w:color="auto" w:fill="auto"/>
          </w:tcPr>
          <w:p w14:paraId="0B9645AE" w14:textId="77777777" w:rsidR="007D544A" w:rsidRPr="007D544A" w:rsidRDefault="007D544A" w:rsidP="007D544A">
            <w:pPr>
              <w:ind w:firstLine="0"/>
            </w:pPr>
            <w:r>
              <w:t>Bannister</w:t>
            </w:r>
          </w:p>
        </w:tc>
        <w:tc>
          <w:tcPr>
            <w:tcW w:w="2180" w:type="dxa"/>
            <w:shd w:val="clear" w:color="auto" w:fill="auto"/>
          </w:tcPr>
          <w:p w14:paraId="1EFBEBD8" w14:textId="77777777" w:rsidR="007D544A" w:rsidRPr="007D544A" w:rsidRDefault="007D544A" w:rsidP="007D544A">
            <w:pPr>
              <w:ind w:firstLine="0"/>
            </w:pPr>
            <w:r>
              <w:t>Bennett</w:t>
            </w:r>
          </w:p>
        </w:tc>
      </w:tr>
      <w:tr w:rsidR="007D544A" w:rsidRPr="007D544A" w14:paraId="5BFC30C6" w14:textId="77777777" w:rsidTr="007D544A">
        <w:tc>
          <w:tcPr>
            <w:tcW w:w="2179" w:type="dxa"/>
            <w:shd w:val="clear" w:color="auto" w:fill="auto"/>
          </w:tcPr>
          <w:p w14:paraId="541B1AA6" w14:textId="77777777" w:rsidR="007D544A" w:rsidRPr="007D544A" w:rsidRDefault="007D544A" w:rsidP="007D544A">
            <w:pPr>
              <w:ind w:firstLine="0"/>
            </w:pPr>
            <w:r>
              <w:t>Bernstein</w:t>
            </w:r>
          </w:p>
        </w:tc>
        <w:tc>
          <w:tcPr>
            <w:tcW w:w="2179" w:type="dxa"/>
            <w:shd w:val="clear" w:color="auto" w:fill="auto"/>
          </w:tcPr>
          <w:p w14:paraId="2EDA3895" w14:textId="77777777" w:rsidR="007D544A" w:rsidRPr="007D544A" w:rsidRDefault="007D544A" w:rsidP="007D544A">
            <w:pPr>
              <w:ind w:firstLine="0"/>
            </w:pPr>
            <w:r>
              <w:t>Blackwell</w:t>
            </w:r>
          </w:p>
        </w:tc>
        <w:tc>
          <w:tcPr>
            <w:tcW w:w="2180" w:type="dxa"/>
            <w:shd w:val="clear" w:color="auto" w:fill="auto"/>
          </w:tcPr>
          <w:p w14:paraId="04B983A6" w14:textId="77777777" w:rsidR="007D544A" w:rsidRPr="007D544A" w:rsidRDefault="007D544A" w:rsidP="007D544A">
            <w:pPr>
              <w:ind w:firstLine="0"/>
            </w:pPr>
            <w:r>
              <w:t>Bradley</w:t>
            </w:r>
          </w:p>
        </w:tc>
      </w:tr>
      <w:tr w:rsidR="007D544A" w:rsidRPr="007D544A" w14:paraId="3DAFE15F" w14:textId="77777777" w:rsidTr="007D544A">
        <w:tc>
          <w:tcPr>
            <w:tcW w:w="2179" w:type="dxa"/>
            <w:shd w:val="clear" w:color="auto" w:fill="auto"/>
          </w:tcPr>
          <w:p w14:paraId="74E801FB" w14:textId="77777777" w:rsidR="007D544A" w:rsidRPr="007D544A" w:rsidRDefault="007D544A" w:rsidP="007D544A">
            <w:pPr>
              <w:ind w:firstLine="0"/>
            </w:pPr>
            <w:r>
              <w:t>Brawley</w:t>
            </w:r>
          </w:p>
        </w:tc>
        <w:tc>
          <w:tcPr>
            <w:tcW w:w="2179" w:type="dxa"/>
            <w:shd w:val="clear" w:color="auto" w:fill="auto"/>
          </w:tcPr>
          <w:p w14:paraId="03A0E32A" w14:textId="77777777" w:rsidR="007D544A" w:rsidRPr="007D544A" w:rsidRDefault="007D544A" w:rsidP="007D544A">
            <w:pPr>
              <w:ind w:firstLine="0"/>
            </w:pPr>
            <w:r>
              <w:t>Brittain</w:t>
            </w:r>
          </w:p>
        </w:tc>
        <w:tc>
          <w:tcPr>
            <w:tcW w:w="2180" w:type="dxa"/>
            <w:shd w:val="clear" w:color="auto" w:fill="auto"/>
          </w:tcPr>
          <w:p w14:paraId="4E3761CD" w14:textId="77777777" w:rsidR="007D544A" w:rsidRPr="007D544A" w:rsidRDefault="007D544A" w:rsidP="007D544A">
            <w:pPr>
              <w:ind w:firstLine="0"/>
            </w:pPr>
            <w:r>
              <w:t>Bryant</w:t>
            </w:r>
          </w:p>
        </w:tc>
      </w:tr>
      <w:tr w:rsidR="007D544A" w:rsidRPr="007D544A" w14:paraId="08B07EF1" w14:textId="77777777" w:rsidTr="007D544A">
        <w:tc>
          <w:tcPr>
            <w:tcW w:w="2179" w:type="dxa"/>
            <w:shd w:val="clear" w:color="auto" w:fill="auto"/>
          </w:tcPr>
          <w:p w14:paraId="1F65C292" w14:textId="77777777" w:rsidR="007D544A" w:rsidRPr="007D544A" w:rsidRDefault="007D544A" w:rsidP="007D544A">
            <w:pPr>
              <w:ind w:firstLine="0"/>
            </w:pPr>
            <w:r>
              <w:t>Burns</w:t>
            </w:r>
          </w:p>
        </w:tc>
        <w:tc>
          <w:tcPr>
            <w:tcW w:w="2179" w:type="dxa"/>
            <w:shd w:val="clear" w:color="auto" w:fill="auto"/>
          </w:tcPr>
          <w:p w14:paraId="1DE61257" w14:textId="77777777" w:rsidR="007D544A" w:rsidRPr="007D544A" w:rsidRDefault="007D544A" w:rsidP="007D544A">
            <w:pPr>
              <w:ind w:firstLine="0"/>
            </w:pPr>
            <w:r>
              <w:t>Calhoon</w:t>
            </w:r>
          </w:p>
        </w:tc>
        <w:tc>
          <w:tcPr>
            <w:tcW w:w="2180" w:type="dxa"/>
            <w:shd w:val="clear" w:color="auto" w:fill="auto"/>
          </w:tcPr>
          <w:p w14:paraId="1E5A4908" w14:textId="77777777" w:rsidR="007D544A" w:rsidRPr="007D544A" w:rsidRDefault="007D544A" w:rsidP="007D544A">
            <w:pPr>
              <w:ind w:firstLine="0"/>
            </w:pPr>
            <w:r>
              <w:t>Carter</w:t>
            </w:r>
          </w:p>
        </w:tc>
      </w:tr>
      <w:tr w:rsidR="007D544A" w:rsidRPr="007D544A" w14:paraId="42D1BAC1" w14:textId="77777777" w:rsidTr="007D544A">
        <w:tc>
          <w:tcPr>
            <w:tcW w:w="2179" w:type="dxa"/>
            <w:shd w:val="clear" w:color="auto" w:fill="auto"/>
          </w:tcPr>
          <w:p w14:paraId="76029E84" w14:textId="77777777" w:rsidR="007D544A" w:rsidRPr="007D544A" w:rsidRDefault="007D544A" w:rsidP="007D544A">
            <w:pPr>
              <w:ind w:firstLine="0"/>
            </w:pPr>
            <w:r>
              <w:t>Caskey</w:t>
            </w:r>
          </w:p>
        </w:tc>
        <w:tc>
          <w:tcPr>
            <w:tcW w:w="2179" w:type="dxa"/>
            <w:shd w:val="clear" w:color="auto" w:fill="auto"/>
          </w:tcPr>
          <w:p w14:paraId="5D882C48" w14:textId="77777777" w:rsidR="007D544A" w:rsidRPr="007D544A" w:rsidRDefault="007D544A" w:rsidP="007D544A">
            <w:pPr>
              <w:ind w:firstLine="0"/>
            </w:pPr>
            <w:r>
              <w:t>Chumley</w:t>
            </w:r>
          </w:p>
        </w:tc>
        <w:tc>
          <w:tcPr>
            <w:tcW w:w="2180" w:type="dxa"/>
            <w:shd w:val="clear" w:color="auto" w:fill="auto"/>
          </w:tcPr>
          <w:p w14:paraId="4C17A996" w14:textId="77777777" w:rsidR="007D544A" w:rsidRPr="007D544A" w:rsidRDefault="007D544A" w:rsidP="007D544A">
            <w:pPr>
              <w:ind w:firstLine="0"/>
            </w:pPr>
            <w:r>
              <w:t>Clyburn</w:t>
            </w:r>
          </w:p>
        </w:tc>
      </w:tr>
      <w:tr w:rsidR="007D544A" w:rsidRPr="007D544A" w14:paraId="5A2DE31B" w14:textId="77777777" w:rsidTr="007D544A">
        <w:tc>
          <w:tcPr>
            <w:tcW w:w="2179" w:type="dxa"/>
            <w:shd w:val="clear" w:color="auto" w:fill="auto"/>
          </w:tcPr>
          <w:p w14:paraId="02F66119" w14:textId="77777777" w:rsidR="007D544A" w:rsidRPr="007D544A" w:rsidRDefault="007D544A" w:rsidP="007D544A">
            <w:pPr>
              <w:ind w:firstLine="0"/>
            </w:pPr>
            <w:r>
              <w:t>Cobb-Hunter</w:t>
            </w:r>
          </w:p>
        </w:tc>
        <w:tc>
          <w:tcPr>
            <w:tcW w:w="2179" w:type="dxa"/>
            <w:shd w:val="clear" w:color="auto" w:fill="auto"/>
          </w:tcPr>
          <w:p w14:paraId="40F7AD89" w14:textId="77777777" w:rsidR="007D544A" w:rsidRPr="007D544A" w:rsidRDefault="007D544A" w:rsidP="007D544A">
            <w:pPr>
              <w:ind w:firstLine="0"/>
            </w:pPr>
            <w:r>
              <w:t>Collins</w:t>
            </w:r>
          </w:p>
        </w:tc>
        <w:tc>
          <w:tcPr>
            <w:tcW w:w="2180" w:type="dxa"/>
            <w:shd w:val="clear" w:color="auto" w:fill="auto"/>
          </w:tcPr>
          <w:p w14:paraId="78C9361D" w14:textId="77777777" w:rsidR="007D544A" w:rsidRPr="007D544A" w:rsidRDefault="007D544A" w:rsidP="007D544A">
            <w:pPr>
              <w:ind w:firstLine="0"/>
            </w:pPr>
            <w:r>
              <w:t>B. Cox</w:t>
            </w:r>
          </w:p>
        </w:tc>
      </w:tr>
      <w:tr w:rsidR="007D544A" w:rsidRPr="007D544A" w14:paraId="66F0AF99" w14:textId="77777777" w:rsidTr="007D544A">
        <w:tc>
          <w:tcPr>
            <w:tcW w:w="2179" w:type="dxa"/>
            <w:shd w:val="clear" w:color="auto" w:fill="auto"/>
          </w:tcPr>
          <w:p w14:paraId="2D6E644B" w14:textId="77777777" w:rsidR="007D544A" w:rsidRPr="007D544A" w:rsidRDefault="007D544A" w:rsidP="007D544A">
            <w:pPr>
              <w:ind w:firstLine="0"/>
            </w:pPr>
            <w:r>
              <w:t>W. Cox</w:t>
            </w:r>
          </w:p>
        </w:tc>
        <w:tc>
          <w:tcPr>
            <w:tcW w:w="2179" w:type="dxa"/>
            <w:shd w:val="clear" w:color="auto" w:fill="auto"/>
          </w:tcPr>
          <w:p w14:paraId="7F0A50C8" w14:textId="77777777" w:rsidR="007D544A" w:rsidRPr="007D544A" w:rsidRDefault="007D544A" w:rsidP="007D544A">
            <w:pPr>
              <w:ind w:firstLine="0"/>
            </w:pPr>
            <w:r>
              <w:t>Crawford</w:t>
            </w:r>
          </w:p>
        </w:tc>
        <w:tc>
          <w:tcPr>
            <w:tcW w:w="2180" w:type="dxa"/>
            <w:shd w:val="clear" w:color="auto" w:fill="auto"/>
          </w:tcPr>
          <w:p w14:paraId="49CA0A0F" w14:textId="77777777" w:rsidR="007D544A" w:rsidRPr="007D544A" w:rsidRDefault="007D544A" w:rsidP="007D544A">
            <w:pPr>
              <w:ind w:firstLine="0"/>
            </w:pPr>
            <w:r>
              <w:t>Dabney</w:t>
            </w:r>
          </w:p>
        </w:tc>
      </w:tr>
      <w:tr w:rsidR="007D544A" w:rsidRPr="007D544A" w14:paraId="7A74BE8C" w14:textId="77777777" w:rsidTr="007D544A">
        <w:tc>
          <w:tcPr>
            <w:tcW w:w="2179" w:type="dxa"/>
            <w:shd w:val="clear" w:color="auto" w:fill="auto"/>
          </w:tcPr>
          <w:p w14:paraId="3A8D6BBB" w14:textId="77777777" w:rsidR="007D544A" w:rsidRPr="007D544A" w:rsidRDefault="007D544A" w:rsidP="007D544A">
            <w:pPr>
              <w:ind w:firstLine="0"/>
            </w:pPr>
            <w:r>
              <w:t>Daning</w:t>
            </w:r>
          </w:p>
        </w:tc>
        <w:tc>
          <w:tcPr>
            <w:tcW w:w="2179" w:type="dxa"/>
            <w:shd w:val="clear" w:color="auto" w:fill="auto"/>
          </w:tcPr>
          <w:p w14:paraId="5E6AB508" w14:textId="77777777" w:rsidR="007D544A" w:rsidRPr="007D544A" w:rsidRDefault="007D544A" w:rsidP="007D544A">
            <w:pPr>
              <w:ind w:firstLine="0"/>
            </w:pPr>
            <w:r>
              <w:t>Davis</w:t>
            </w:r>
          </w:p>
        </w:tc>
        <w:tc>
          <w:tcPr>
            <w:tcW w:w="2180" w:type="dxa"/>
            <w:shd w:val="clear" w:color="auto" w:fill="auto"/>
          </w:tcPr>
          <w:p w14:paraId="3EAFD46A" w14:textId="77777777" w:rsidR="007D544A" w:rsidRPr="007D544A" w:rsidRDefault="007D544A" w:rsidP="007D544A">
            <w:pPr>
              <w:ind w:firstLine="0"/>
            </w:pPr>
            <w:r>
              <w:t>Dillard</w:t>
            </w:r>
          </w:p>
        </w:tc>
      </w:tr>
      <w:tr w:rsidR="007D544A" w:rsidRPr="007D544A" w14:paraId="6024A927" w14:textId="77777777" w:rsidTr="007D544A">
        <w:tc>
          <w:tcPr>
            <w:tcW w:w="2179" w:type="dxa"/>
            <w:shd w:val="clear" w:color="auto" w:fill="auto"/>
          </w:tcPr>
          <w:p w14:paraId="6BBEEB1B" w14:textId="77777777" w:rsidR="007D544A" w:rsidRPr="007D544A" w:rsidRDefault="007D544A" w:rsidP="007D544A">
            <w:pPr>
              <w:ind w:firstLine="0"/>
            </w:pPr>
            <w:r>
              <w:t>Elliott</w:t>
            </w:r>
          </w:p>
        </w:tc>
        <w:tc>
          <w:tcPr>
            <w:tcW w:w="2179" w:type="dxa"/>
            <w:shd w:val="clear" w:color="auto" w:fill="auto"/>
          </w:tcPr>
          <w:p w14:paraId="164E5A88" w14:textId="77777777" w:rsidR="007D544A" w:rsidRPr="007D544A" w:rsidRDefault="007D544A" w:rsidP="007D544A">
            <w:pPr>
              <w:ind w:firstLine="0"/>
            </w:pPr>
            <w:r>
              <w:t>Erickson</w:t>
            </w:r>
          </w:p>
        </w:tc>
        <w:tc>
          <w:tcPr>
            <w:tcW w:w="2180" w:type="dxa"/>
            <w:shd w:val="clear" w:color="auto" w:fill="auto"/>
          </w:tcPr>
          <w:p w14:paraId="56F3C04A" w14:textId="77777777" w:rsidR="007D544A" w:rsidRPr="007D544A" w:rsidRDefault="007D544A" w:rsidP="007D544A">
            <w:pPr>
              <w:ind w:firstLine="0"/>
            </w:pPr>
            <w:r>
              <w:t>Felder</w:t>
            </w:r>
          </w:p>
        </w:tc>
      </w:tr>
      <w:tr w:rsidR="007D544A" w:rsidRPr="007D544A" w14:paraId="0F8E0C78" w14:textId="77777777" w:rsidTr="007D544A">
        <w:tc>
          <w:tcPr>
            <w:tcW w:w="2179" w:type="dxa"/>
            <w:shd w:val="clear" w:color="auto" w:fill="auto"/>
          </w:tcPr>
          <w:p w14:paraId="797A27F0" w14:textId="77777777" w:rsidR="007D544A" w:rsidRPr="007D544A" w:rsidRDefault="007D544A" w:rsidP="007D544A">
            <w:pPr>
              <w:ind w:firstLine="0"/>
            </w:pPr>
            <w:r>
              <w:t>Finlay</w:t>
            </w:r>
          </w:p>
        </w:tc>
        <w:tc>
          <w:tcPr>
            <w:tcW w:w="2179" w:type="dxa"/>
            <w:shd w:val="clear" w:color="auto" w:fill="auto"/>
          </w:tcPr>
          <w:p w14:paraId="5E5B1C2B" w14:textId="77777777" w:rsidR="007D544A" w:rsidRPr="007D544A" w:rsidRDefault="007D544A" w:rsidP="007D544A">
            <w:pPr>
              <w:ind w:firstLine="0"/>
            </w:pPr>
            <w:r>
              <w:t>Forrest</w:t>
            </w:r>
          </w:p>
        </w:tc>
        <w:tc>
          <w:tcPr>
            <w:tcW w:w="2180" w:type="dxa"/>
            <w:shd w:val="clear" w:color="auto" w:fill="auto"/>
          </w:tcPr>
          <w:p w14:paraId="685492BB" w14:textId="77777777" w:rsidR="007D544A" w:rsidRPr="007D544A" w:rsidRDefault="007D544A" w:rsidP="007D544A">
            <w:pPr>
              <w:ind w:firstLine="0"/>
            </w:pPr>
            <w:r>
              <w:t>Fry</w:t>
            </w:r>
          </w:p>
        </w:tc>
      </w:tr>
      <w:tr w:rsidR="007D544A" w:rsidRPr="007D544A" w14:paraId="14E45732" w14:textId="77777777" w:rsidTr="007D544A">
        <w:tc>
          <w:tcPr>
            <w:tcW w:w="2179" w:type="dxa"/>
            <w:shd w:val="clear" w:color="auto" w:fill="auto"/>
          </w:tcPr>
          <w:p w14:paraId="578106B9" w14:textId="77777777" w:rsidR="007D544A" w:rsidRPr="007D544A" w:rsidRDefault="007D544A" w:rsidP="007D544A">
            <w:pPr>
              <w:ind w:firstLine="0"/>
            </w:pPr>
            <w:r>
              <w:t>Gagnon</w:t>
            </w:r>
          </w:p>
        </w:tc>
        <w:tc>
          <w:tcPr>
            <w:tcW w:w="2179" w:type="dxa"/>
            <w:shd w:val="clear" w:color="auto" w:fill="auto"/>
          </w:tcPr>
          <w:p w14:paraId="0BEBCAB7" w14:textId="77777777" w:rsidR="007D544A" w:rsidRPr="007D544A" w:rsidRDefault="007D544A" w:rsidP="007D544A">
            <w:pPr>
              <w:ind w:firstLine="0"/>
            </w:pPr>
            <w:r>
              <w:t>Garvin</w:t>
            </w:r>
          </w:p>
        </w:tc>
        <w:tc>
          <w:tcPr>
            <w:tcW w:w="2180" w:type="dxa"/>
            <w:shd w:val="clear" w:color="auto" w:fill="auto"/>
          </w:tcPr>
          <w:p w14:paraId="6FCC8A58" w14:textId="77777777" w:rsidR="007D544A" w:rsidRPr="007D544A" w:rsidRDefault="007D544A" w:rsidP="007D544A">
            <w:pPr>
              <w:ind w:firstLine="0"/>
            </w:pPr>
            <w:r>
              <w:t>Gatch</w:t>
            </w:r>
          </w:p>
        </w:tc>
      </w:tr>
      <w:tr w:rsidR="007D544A" w:rsidRPr="007D544A" w14:paraId="49FC16BF" w14:textId="77777777" w:rsidTr="007D544A">
        <w:tc>
          <w:tcPr>
            <w:tcW w:w="2179" w:type="dxa"/>
            <w:shd w:val="clear" w:color="auto" w:fill="auto"/>
          </w:tcPr>
          <w:p w14:paraId="16F1CB25" w14:textId="77777777" w:rsidR="007D544A" w:rsidRPr="007D544A" w:rsidRDefault="007D544A" w:rsidP="007D544A">
            <w:pPr>
              <w:ind w:firstLine="0"/>
            </w:pPr>
            <w:r>
              <w:t>Gilliam</w:t>
            </w:r>
          </w:p>
        </w:tc>
        <w:tc>
          <w:tcPr>
            <w:tcW w:w="2179" w:type="dxa"/>
            <w:shd w:val="clear" w:color="auto" w:fill="auto"/>
          </w:tcPr>
          <w:p w14:paraId="550B03D6" w14:textId="77777777" w:rsidR="007D544A" w:rsidRPr="007D544A" w:rsidRDefault="007D544A" w:rsidP="007D544A">
            <w:pPr>
              <w:ind w:firstLine="0"/>
            </w:pPr>
            <w:r>
              <w:t>Gilliard</w:t>
            </w:r>
          </w:p>
        </w:tc>
        <w:tc>
          <w:tcPr>
            <w:tcW w:w="2180" w:type="dxa"/>
            <w:shd w:val="clear" w:color="auto" w:fill="auto"/>
          </w:tcPr>
          <w:p w14:paraId="229F07D4" w14:textId="77777777" w:rsidR="007D544A" w:rsidRPr="007D544A" w:rsidRDefault="007D544A" w:rsidP="007D544A">
            <w:pPr>
              <w:ind w:firstLine="0"/>
            </w:pPr>
            <w:r>
              <w:t>Govan</w:t>
            </w:r>
          </w:p>
        </w:tc>
      </w:tr>
      <w:tr w:rsidR="007D544A" w:rsidRPr="007D544A" w14:paraId="12B31066" w14:textId="77777777" w:rsidTr="007D544A">
        <w:tc>
          <w:tcPr>
            <w:tcW w:w="2179" w:type="dxa"/>
            <w:shd w:val="clear" w:color="auto" w:fill="auto"/>
          </w:tcPr>
          <w:p w14:paraId="67018935" w14:textId="77777777" w:rsidR="007D544A" w:rsidRPr="007D544A" w:rsidRDefault="007D544A" w:rsidP="007D544A">
            <w:pPr>
              <w:ind w:firstLine="0"/>
            </w:pPr>
            <w:r>
              <w:t>Haddon</w:t>
            </w:r>
          </w:p>
        </w:tc>
        <w:tc>
          <w:tcPr>
            <w:tcW w:w="2179" w:type="dxa"/>
            <w:shd w:val="clear" w:color="auto" w:fill="auto"/>
          </w:tcPr>
          <w:p w14:paraId="40F99EB4" w14:textId="77777777" w:rsidR="007D544A" w:rsidRPr="007D544A" w:rsidRDefault="007D544A" w:rsidP="007D544A">
            <w:pPr>
              <w:ind w:firstLine="0"/>
            </w:pPr>
            <w:r>
              <w:t>Hardee</w:t>
            </w:r>
          </w:p>
        </w:tc>
        <w:tc>
          <w:tcPr>
            <w:tcW w:w="2180" w:type="dxa"/>
            <w:shd w:val="clear" w:color="auto" w:fill="auto"/>
          </w:tcPr>
          <w:p w14:paraId="434A412C" w14:textId="77777777" w:rsidR="007D544A" w:rsidRPr="007D544A" w:rsidRDefault="007D544A" w:rsidP="007D544A">
            <w:pPr>
              <w:ind w:firstLine="0"/>
            </w:pPr>
            <w:r>
              <w:t>Hayes</w:t>
            </w:r>
          </w:p>
        </w:tc>
      </w:tr>
      <w:tr w:rsidR="007D544A" w:rsidRPr="007D544A" w14:paraId="0691B887" w14:textId="77777777" w:rsidTr="007D544A">
        <w:tc>
          <w:tcPr>
            <w:tcW w:w="2179" w:type="dxa"/>
            <w:shd w:val="clear" w:color="auto" w:fill="auto"/>
          </w:tcPr>
          <w:p w14:paraId="7A88E39B" w14:textId="77777777" w:rsidR="007D544A" w:rsidRPr="007D544A" w:rsidRDefault="007D544A" w:rsidP="007D544A">
            <w:pPr>
              <w:ind w:firstLine="0"/>
            </w:pPr>
            <w:r>
              <w:t>Henderson-Myers</w:t>
            </w:r>
          </w:p>
        </w:tc>
        <w:tc>
          <w:tcPr>
            <w:tcW w:w="2179" w:type="dxa"/>
            <w:shd w:val="clear" w:color="auto" w:fill="auto"/>
          </w:tcPr>
          <w:p w14:paraId="7090A73E" w14:textId="77777777" w:rsidR="007D544A" w:rsidRPr="007D544A" w:rsidRDefault="007D544A" w:rsidP="007D544A">
            <w:pPr>
              <w:ind w:firstLine="0"/>
            </w:pPr>
            <w:r>
              <w:t>Henegan</w:t>
            </w:r>
          </w:p>
        </w:tc>
        <w:tc>
          <w:tcPr>
            <w:tcW w:w="2180" w:type="dxa"/>
            <w:shd w:val="clear" w:color="auto" w:fill="auto"/>
          </w:tcPr>
          <w:p w14:paraId="786CF220" w14:textId="77777777" w:rsidR="007D544A" w:rsidRPr="007D544A" w:rsidRDefault="007D544A" w:rsidP="007D544A">
            <w:pPr>
              <w:ind w:firstLine="0"/>
            </w:pPr>
            <w:r>
              <w:t>Herbkersman</w:t>
            </w:r>
          </w:p>
        </w:tc>
      </w:tr>
      <w:tr w:rsidR="007D544A" w:rsidRPr="007D544A" w14:paraId="13DCA644" w14:textId="77777777" w:rsidTr="007D544A">
        <w:tc>
          <w:tcPr>
            <w:tcW w:w="2179" w:type="dxa"/>
            <w:shd w:val="clear" w:color="auto" w:fill="auto"/>
          </w:tcPr>
          <w:p w14:paraId="1F60D31C" w14:textId="77777777" w:rsidR="007D544A" w:rsidRPr="007D544A" w:rsidRDefault="007D544A" w:rsidP="007D544A">
            <w:pPr>
              <w:ind w:firstLine="0"/>
            </w:pPr>
            <w:r>
              <w:t>Hewitt</w:t>
            </w:r>
          </w:p>
        </w:tc>
        <w:tc>
          <w:tcPr>
            <w:tcW w:w="2179" w:type="dxa"/>
            <w:shd w:val="clear" w:color="auto" w:fill="auto"/>
          </w:tcPr>
          <w:p w14:paraId="608F9843" w14:textId="77777777" w:rsidR="007D544A" w:rsidRPr="007D544A" w:rsidRDefault="007D544A" w:rsidP="007D544A">
            <w:pPr>
              <w:ind w:firstLine="0"/>
            </w:pPr>
            <w:r>
              <w:t>Hiott</w:t>
            </w:r>
          </w:p>
        </w:tc>
        <w:tc>
          <w:tcPr>
            <w:tcW w:w="2180" w:type="dxa"/>
            <w:shd w:val="clear" w:color="auto" w:fill="auto"/>
          </w:tcPr>
          <w:p w14:paraId="7FD119ED" w14:textId="77777777" w:rsidR="007D544A" w:rsidRPr="007D544A" w:rsidRDefault="007D544A" w:rsidP="007D544A">
            <w:pPr>
              <w:ind w:firstLine="0"/>
            </w:pPr>
            <w:r>
              <w:t>Hixon</w:t>
            </w:r>
          </w:p>
        </w:tc>
      </w:tr>
      <w:tr w:rsidR="007D544A" w:rsidRPr="007D544A" w14:paraId="1BECFC66" w14:textId="77777777" w:rsidTr="007D544A">
        <w:tc>
          <w:tcPr>
            <w:tcW w:w="2179" w:type="dxa"/>
            <w:shd w:val="clear" w:color="auto" w:fill="auto"/>
          </w:tcPr>
          <w:p w14:paraId="12E33A46" w14:textId="77777777" w:rsidR="007D544A" w:rsidRPr="007D544A" w:rsidRDefault="007D544A" w:rsidP="007D544A">
            <w:pPr>
              <w:ind w:firstLine="0"/>
            </w:pPr>
            <w:r>
              <w:t>Hosey</w:t>
            </w:r>
          </w:p>
        </w:tc>
        <w:tc>
          <w:tcPr>
            <w:tcW w:w="2179" w:type="dxa"/>
            <w:shd w:val="clear" w:color="auto" w:fill="auto"/>
          </w:tcPr>
          <w:p w14:paraId="323F526B" w14:textId="77777777" w:rsidR="007D544A" w:rsidRPr="007D544A" w:rsidRDefault="007D544A" w:rsidP="007D544A">
            <w:pPr>
              <w:ind w:firstLine="0"/>
            </w:pPr>
            <w:r>
              <w:t>Howard</w:t>
            </w:r>
          </w:p>
        </w:tc>
        <w:tc>
          <w:tcPr>
            <w:tcW w:w="2180" w:type="dxa"/>
            <w:shd w:val="clear" w:color="auto" w:fill="auto"/>
          </w:tcPr>
          <w:p w14:paraId="4249952F" w14:textId="77777777" w:rsidR="007D544A" w:rsidRPr="007D544A" w:rsidRDefault="007D544A" w:rsidP="007D544A">
            <w:pPr>
              <w:ind w:firstLine="0"/>
            </w:pPr>
            <w:r>
              <w:t>Huggins</w:t>
            </w:r>
          </w:p>
        </w:tc>
      </w:tr>
      <w:tr w:rsidR="007D544A" w:rsidRPr="007D544A" w14:paraId="22B2309E" w14:textId="77777777" w:rsidTr="007D544A">
        <w:tc>
          <w:tcPr>
            <w:tcW w:w="2179" w:type="dxa"/>
            <w:shd w:val="clear" w:color="auto" w:fill="auto"/>
          </w:tcPr>
          <w:p w14:paraId="6D9BA41A" w14:textId="77777777" w:rsidR="007D544A" w:rsidRPr="007D544A" w:rsidRDefault="007D544A" w:rsidP="007D544A">
            <w:pPr>
              <w:ind w:firstLine="0"/>
            </w:pPr>
            <w:r>
              <w:t>Hyde</w:t>
            </w:r>
          </w:p>
        </w:tc>
        <w:tc>
          <w:tcPr>
            <w:tcW w:w="2179" w:type="dxa"/>
            <w:shd w:val="clear" w:color="auto" w:fill="auto"/>
          </w:tcPr>
          <w:p w14:paraId="06F36B7D" w14:textId="77777777" w:rsidR="007D544A" w:rsidRPr="007D544A" w:rsidRDefault="007D544A" w:rsidP="007D544A">
            <w:pPr>
              <w:ind w:firstLine="0"/>
            </w:pPr>
            <w:r>
              <w:t>Jefferson</w:t>
            </w:r>
          </w:p>
        </w:tc>
        <w:tc>
          <w:tcPr>
            <w:tcW w:w="2180" w:type="dxa"/>
            <w:shd w:val="clear" w:color="auto" w:fill="auto"/>
          </w:tcPr>
          <w:p w14:paraId="436F5F92" w14:textId="77777777" w:rsidR="007D544A" w:rsidRPr="007D544A" w:rsidRDefault="007D544A" w:rsidP="007D544A">
            <w:pPr>
              <w:ind w:firstLine="0"/>
            </w:pPr>
            <w:r>
              <w:t>J. E. Johnson</w:t>
            </w:r>
          </w:p>
        </w:tc>
      </w:tr>
      <w:tr w:rsidR="007D544A" w:rsidRPr="007D544A" w14:paraId="5A297227" w14:textId="77777777" w:rsidTr="007D544A">
        <w:tc>
          <w:tcPr>
            <w:tcW w:w="2179" w:type="dxa"/>
            <w:shd w:val="clear" w:color="auto" w:fill="auto"/>
          </w:tcPr>
          <w:p w14:paraId="28FFE94D" w14:textId="77777777" w:rsidR="007D544A" w:rsidRPr="007D544A" w:rsidRDefault="007D544A" w:rsidP="007D544A">
            <w:pPr>
              <w:ind w:firstLine="0"/>
            </w:pPr>
            <w:r>
              <w:t>J. L. Johnson</w:t>
            </w:r>
          </w:p>
        </w:tc>
        <w:tc>
          <w:tcPr>
            <w:tcW w:w="2179" w:type="dxa"/>
            <w:shd w:val="clear" w:color="auto" w:fill="auto"/>
          </w:tcPr>
          <w:p w14:paraId="7CA608E2" w14:textId="77777777" w:rsidR="007D544A" w:rsidRPr="007D544A" w:rsidRDefault="007D544A" w:rsidP="007D544A">
            <w:pPr>
              <w:ind w:firstLine="0"/>
            </w:pPr>
            <w:r>
              <w:t>K. O. Johnson</w:t>
            </w:r>
          </w:p>
        </w:tc>
        <w:tc>
          <w:tcPr>
            <w:tcW w:w="2180" w:type="dxa"/>
            <w:shd w:val="clear" w:color="auto" w:fill="auto"/>
          </w:tcPr>
          <w:p w14:paraId="08AFC51C" w14:textId="77777777" w:rsidR="007D544A" w:rsidRPr="007D544A" w:rsidRDefault="007D544A" w:rsidP="007D544A">
            <w:pPr>
              <w:ind w:firstLine="0"/>
            </w:pPr>
            <w:r>
              <w:t>Jones</w:t>
            </w:r>
          </w:p>
        </w:tc>
      </w:tr>
      <w:tr w:rsidR="007D544A" w:rsidRPr="007D544A" w14:paraId="14F89316" w14:textId="77777777" w:rsidTr="007D544A">
        <w:tc>
          <w:tcPr>
            <w:tcW w:w="2179" w:type="dxa"/>
            <w:shd w:val="clear" w:color="auto" w:fill="auto"/>
          </w:tcPr>
          <w:p w14:paraId="030D17BD" w14:textId="77777777" w:rsidR="007D544A" w:rsidRPr="007D544A" w:rsidRDefault="007D544A" w:rsidP="007D544A">
            <w:pPr>
              <w:ind w:firstLine="0"/>
            </w:pPr>
            <w:r>
              <w:t>Jordan</w:t>
            </w:r>
          </w:p>
        </w:tc>
        <w:tc>
          <w:tcPr>
            <w:tcW w:w="2179" w:type="dxa"/>
            <w:shd w:val="clear" w:color="auto" w:fill="auto"/>
          </w:tcPr>
          <w:p w14:paraId="285471C6" w14:textId="77777777" w:rsidR="007D544A" w:rsidRPr="007D544A" w:rsidRDefault="007D544A" w:rsidP="007D544A">
            <w:pPr>
              <w:ind w:firstLine="0"/>
            </w:pPr>
            <w:r>
              <w:t>King</w:t>
            </w:r>
          </w:p>
        </w:tc>
        <w:tc>
          <w:tcPr>
            <w:tcW w:w="2180" w:type="dxa"/>
            <w:shd w:val="clear" w:color="auto" w:fill="auto"/>
          </w:tcPr>
          <w:p w14:paraId="4A9D70AE" w14:textId="77777777" w:rsidR="007D544A" w:rsidRPr="007D544A" w:rsidRDefault="007D544A" w:rsidP="007D544A">
            <w:pPr>
              <w:ind w:firstLine="0"/>
            </w:pPr>
            <w:r>
              <w:t>Kirby</w:t>
            </w:r>
          </w:p>
        </w:tc>
      </w:tr>
      <w:tr w:rsidR="007D544A" w:rsidRPr="007D544A" w14:paraId="350CDD50" w14:textId="77777777" w:rsidTr="007D544A">
        <w:tc>
          <w:tcPr>
            <w:tcW w:w="2179" w:type="dxa"/>
            <w:shd w:val="clear" w:color="auto" w:fill="auto"/>
          </w:tcPr>
          <w:p w14:paraId="1F2F7E99" w14:textId="77777777" w:rsidR="007D544A" w:rsidRPr="007D544A" w:rsidRDefault="007D544A" w:rsidP="007D544A">
            <w:pPr>
              <w:ind w:firstLine="0"/>
            </w:pPr>
            <w:r>
              <w:t>Ligon</w:t>
            </w:r>
          </w:p>
        </w:tc>
        <w:tc>
          <w:tcPr>
            <w:tcW w:w="2179" w:type="dxa"/>
            <w:shd w:val="clear" w:color="auto" w:fill="auto"/>
          </w:tcPr>
          <w:p w14:paraId="7C18719F" w14:textId="77777777" w:rsidR="007D544A" w:rsidRPr="007D544A" w:rsidRDefault="007D544A" w:rsidP="007D544A">
            <w:pPr>
              <w:ind w:firstLine="0"/>
            </w:pPr>
            <w:r>
              <w:t>Long</w:t>
            </w:r>
          </w:p>
        </w:tc>
        <w:tc>
          <w:tcPr>
            <w:tcW w:w="2180" w:type="dxa"/>
            <w:shd w:val="clear" w:color="auto" w:fill="auto"/>
          </w:tcPr>
          <w:p w14:paraId="50CBC9E3" w14:textId="77777777" w:rsidR="007D544A" w:rsidRPr="007D544A" w:rsidRDefault="007D544A" w:rsidP="007D544A">
            <w:pPr>
              <w:ind w:firstLine="0"/>
            </w:pPr>
            <w:r>
              <w:t>Lowe</w:t>
            </w:r>
          </w:p>
        </w:tc>
      </w:tr>
      <w:tr w:rsidR="007D544A" w:rsidRPr="007D544A" w14:paraId="6DCAF5DB" w14:textId="77777777" w:rsidTr="007D544A">
        <w:tc>
          <w:tcPr>
            <w:tcW w:w="2179" w:type="dxa"/>
            <w:shd w:val="clear" w:color="auto" w:fill="auto"/>
          </w:tcPr>
          <w:p w14:paraId="4993035B" w14:textId="77777777" w:rsidR="007D544A" w:rsidRPr="007D544A" w:rsidRDefault="007D544A" w:rsidP="007D544A">
            <w:pPr>
              <w:ind w:firstLine="0"/>
            </w:pPr>
            <w:r>
              <w:t>Lucas</w:t>
            </w:r>
          </w:p>
        </w:tc>
        <w:tc>
          <w:tcPr>
            <w:tcW w:w="2179" w:type="dxa"/>
            <w:shd w:val="clear" w:color="auto" w:fill="auto"/>
          </w:tcPr>
          <w:p w14:paraId="27F483DD" w14:textId="77777777" w:rsidR="007D544A" w:rsidRPr="007D544A" w:rsidRDefault="007D544A" w:rsidP="007D544A">
            <w:pPr>
              <w:ind w:firstLine="0"/>
            </w:pPr>
            <w:r>
              <w:t>Magnuson</w:t>
            </w:r>
          </w:p>
        </w:tc>
        <w:tc>
          <w:tcPr>
            <w:tcW w:w="2180" w:type="dxa"/>
            <w:shd w:val="clear" w:color="auto" w:fill="auto"/>
          </w:tcPr>
          <w:p w14:paraId="6A738BE6" w14:textId="77777777" w:rsidR="007D544A" w:rsidRPr="007D544A" w:rsidRDefault="007D544A" w:rsidP="007D544A">
            <w:pPr>
              <w:ind w:firstLine="0"/>
            </w:pPr>
            <w:r>
              <w:t>Matthews</w:t>
            </w:r>
          </w:p>
        </w:tc>
      </w:tr>
      <w:tr w:rsidR="007D544A" w:rsidRPr="007D544A" w14:paraId="62928C6F" w14:textId="77777777" w:rsidTr="007D544A">
        <w:tc>
          <w:tcPr>
            <w:tcW w:w="2179" w:type="dxa"/>
            <w:shd w:val="clear" w:color="auto" w:fill="auto"/>
          </w:tcPr>
          <w:p w14:paraId="1E46C3B4" w14:textId="77777777" w:rsidR="007D544A" w:rsidRPr="007D544A" w:rsidRDefault="007D544A" w:rsidP="007D544A">
            <w:pPr>
              <w:ind w:firstLine="0"/>
            </w:pPr>
            <w:r>
              <w:t>May</w:t>
            </w:r>
          </w:p>
        </w:tc>
        <w:tc>
          <w:tcPr>
            <w:tcW w:w="2179" w:type="dxa"/>
            <w:shd w:val="clear" w:color="auto" w:fill="auto"/>
          </w:tcPr>
          <w:p w14:paraId="1BCE8EA9" w14:textId="77777777" w:rsidR="007D544A" w:rsidRPr="007D544A" w:rsidRDefault="007D544A" w:rsidP="007D544A">
            <w:pPr>
              <w:ind w:firstLine="0"/>
            </w:pPr>
            <w:r>
              <w:t>McCabe</w:t>
            </w:r>
          </w:p>
        </w:tc>
        <w:tc>
          <w:tcPr>
            <w:tcW w:w="2180" w:type="dxa"/>
            <w:shd w:val="clear" w:color="auto" w:fill="auto"/>
          </w:tcPr>
          <w:p w14:paraId="5E439AB2" w14:textId="77777777" w:rsidR="007D544A" w:rsidRPr="007D544A" w:rsidRDefault="007D544A" w:rsidP="007D544A">
            <w:pPr>
              <w:ind w:firstLine="0"/>
            </w:pPr>
            <w:r>
              <w:t>McCravy</w:t>
            </w:r>
          </w:p>
        </w:tc>
      </w:tr>
      <w:tr w:rsidR="007D544A" w:rsidRPr="007D544A" w14:paraId="54245F2B" w14:textId="77777777" w:rsidTr="007D544A">
        <w:tc>
          <w:tcPr>
            <w:tcW w:w="2179" w:type="dxa"/>
            <w:shd w:val="clear" w:color="auto" w:fill="auto"/>
          </w:tcPr>
          <w:p w14:paraId="2B225C23" w14:textId="77777777" w:rsidR="007D544A" w:rsidRPr="007D544A" w:rsidRDefault="007D544A" w:rsidP="007D544A">
            <w:pPr>
              <w:ind w:firstLine="0"/>
            </w:pPr>
            <w:r>
              <w:t>McDaniel</w:t>
            </w:r>
          </w:p>
        </w:tc>
        <w:tc>
          <w:tcPr>
            <w:tcW w:w="2179" w:type="dxa"/>
            <w:shd w:val="clear" w:color="auto" w:fill="auto"/>
          </w:tcPr>
          <w:p w14:paraId="60356E13" w14:textId="77777777" w:rsidR="007D544A" w:rsidRPr="007D544A" w:rsidRDefault="007D544A" w:rsidP="007D544A">
            <w:pPr>
              <w:ind w:firstLine="0"/>
            </w:pPr>
            <w:r>
              <w:t>McGarry</w:t>
            </w:r>
          </w:p>
        </w:tc>
        <w:tc>
          <w:tcPr>
            <w:tcW w:w="2180" w:type="dxa"/>
            <w:shd w:val="clear" w:color="auto" w:fill="auto"/>
          </w:tcPr>
          <w:p w14:paraId="7CCCB40D" w14:textId="77777777" w:rsidR="007D544A" w:rsidRPr="007D544A" w:rsidRDefault="007D544A" w:rsidP="007D544A">
            <w:pPr>
              <w:ind w:firstLine="0"/>
            </w:pPr>
            <w:r>
              <w:t>McGinnis</w:t>
            </w:r>
          </w:p>
        </w:tc>
      </w:tr>
      <w:tr w:rsidR="007D544A" w:rsidRPr="007D544A" w14:paraId="59817BFA" w14:textId="77777777" w:rsidTr="007D544A">
        <w:tc>
          <w:tcPr>
            <w:tcW w:w="2179" w:type="dxa"/>
            <w:shd w:val="clear" w:color="auto" w:fill="auto"/>
          </w:tcPr>
          <w:p w14:paraId="1263C59F" w14:textId="77777777" w:rsidR="007D544A" w:rsidRPr="007D544A" w:rsidRDefault="007D544A" w:rsidP="007D544A">
            <w:pPr>
              <w:ind w:firstLine="0"/>
            </w:pPr>
            <w:r>
              <w:t>J. Moore</w:t>
            </w:r>
          </w:p>
        </w:tc>
        <w:tc>
          <w:tcPr>
            <w:tcW w:w="2179" w:type="dxa"/>
            <w:shd w:val="clear" w:color="auto" w:fill="auto"/>
          </w:tcPr>
          <w:p w14:paraId="18A125CD" w14:textId="77777777" w:rsidR="007D544A" w:rsidRPr="007D544A" w:rsidRDefault="007D544A" w:rsidP="007D544A">
            <w:pPr>
              <w:ind w:firstLine="0"/>
            </w:pPr>
            <w:r>
              <w:t>T. Moore</w:t>
            </w:r>
          </w:p>
        </w:tc>
        <w:tc>
          <w:tcPr>
            <w:tcW w:w="2180" w:type="dxa"/>
            <w:shd w:val="clear" w:color="auto" w:fill="auto"/>
          </w:tcPr>
          <w:p w14:paraId="7933F66C" w14:textId="77777777" w:rsidR="007D544A" w:rsidRPr="007D544A" w:rsidRDefault="007D544A" w:rsidP="007D544A">
            <w:pPr>
              <w:ind w:firstLine="0"/>
            </w:pPr>
            <w:r>
              <w:t>Morgan</w:t>
            </w:r>
          </w:p>
        </w:tc>
      </w:tr>
      <w:tr w:rsidR="007D544A" w:rsidRPr="007D544A" w14:paraId="37357291" w14:textId="77777777" w:rsidTr="007D544A">
        <w:tc>
          <w:tcPr>
            <w:tcW w:w="2179" w:type="dxa"/>
            <w:shd w:val="clear" w:color="auto" w:fill="auto"/>
          </w:tcPr>
          <w:p w14:paraId="577E11A4" w14:textId="77777777" w:rsidR="007D544A" w:rsidRPr="007D544A" w:rsidRDefault="007D544A" w:rsidP="007D544A">
            <w:pPr>
              <w:ind w:firstLine="0"/>
            </w:pPr>
            <w:r>
              <w:t>D. C. Moss</w:t>
            </w:r>
          </w:p>
        </w:tc>
        <w:tc>
          <w:tcPr>
            <w:tcW w:w="2179" w:type="dxa"/>
            <w:shd w:val="clear" w:color="auto" w:fill="auto"/>
          </w:tcPr>
          <w:p w14:paraId="1A77A908" w14:textId="77777777" w:rsidR="007D544A" w:rsidRPr="007D544A" w:rsidRDefault="007D544A" w:rsidP="007D544A">
            <w:pPr>
              <w:ind w:firstLine="0"/>
            </w:pPr>
            <w:r>
              <w:t>Murray</w:t>
            </w:r>
          </w:p>
        </w:tc>
        <w:tc>
          <w:tcPr>
            <w:tcW w:w="2180" w:type="dxa"/>
            <w:shd w:val="clear" w:color="auto" w:fill="auto"/>
          </w:tcPr>
          <w:p w14:paraId="7B9C5352" w14:textId="77777777" w:rsidR="007D544A" w:rsidRPr="007D544A" w:rsidRDefault="007D544A" w:rsidP="007D544A">
            <w:pPr>
              <w:ind w:firstLine="0"/>
            </w:pPr>
            <w:r>
              <w:t>B. Newton</w:t>
            </w:r>
          </w:p>
        </w:tc>
      </w:tr>
      <w:tr w:rsidR="007D544A" w:rsidRPr="007D544A" w14:paraId="2D5D6AE4" w14:textId="77777777" w:rsidTr="007D544A">
        <w:tc>
          <w:tcPr>
            <w:tcW w:w="2179" w:type="dxa"/>
            <w:shd w:val="clear" w:color="auto" w:fill="auto"/>
          </w:tcPr>
          <w:p w14:paraId="1878EF3B" w14:textId="77777777" w:rsidR="007D544A" w:rsidRPr="007D544A" w:rsidRDefault="007D544A" w:rsidP="007D544A">
            <w:pPr>
              <w:ind w:firstLine="0"/>
            </w:pPr>
            <w:r>
              <w:t>W. Newton</w:t>
            </w:r>
          </w:p>
        </w:tc>
        <w:tc>
          <w:tcPr>
            <w:tcW w:w="2179" w:type="dxa"/>
            <w:shd w:val="clear" w:color="auto" w:fill="auto"/>
          </w:tcPr>
          <w:p w14:paraId="727E7A01" w14:textId="77777777" w:rsidR="007D544A" w:rsidRPr="007D544A" w:rsidRDefault="007D544A" w:rsidP="007D544A">
            <w:pPr>
              <w:ind w:firstLine="0"/>
            </w:pPr>
            <w:r>
              <w:t>Nutt</w:t>
            </w:r>
          </w:p>
        </w:tc>
        <w:tc>
          <w:tcPr>
            <w:tcW w:w="2180" w:type="dxa"/>
            <w:shd w:val="clear" w:color="auto" w:fill="auto"/>
          </w:tcPr>
          <w:p w14:paraId="791B74D1" w14:textId="77777777" w:rsidR="007D544A" w:rsidRPr="007D544A" w:rsidRDefault="007D544A" w:rsidP="007D544A">
            <w:pPr>
              <w:ind w:firstLine="0"/>
            </w:pPr>
            <w:r>
              <w:t>Oremus</w:t>
            </w:r>
          </w:p>
        </w:tc>
      </w:tr>
      <w:tr w:rsidR="007D544A" w:rsidRPr="007D544A" w14:paraId="51D7257E" w14:textId="77777777" w:rsidTr="007D544A">
        <w:tc>
          <w:tcPr>
            <w:tcW w:w="2179" w:type="dxa"/>
            <w:shd w:val="clear" w:color="auto" w:fill="auto"/>
          </w:tcPr>
          <w:p w14:paraId="73DA7522" w14:textId="77777777" w:rsidR="007D544A" w:rsidRPr="007D544A" w:rsidRDefault="007D544A" w:rsidP="007D544A">
            <w:pPr>
              <w:ind w:firstLine="0"/>
            </w:pPr>
            <w:r>
              <w:t>Ott</w:t>
            </w:r>
          </w:p>
        </w:tc>
        <w:tc>
          <w:tcPr>
            <w:tcW w:w="2179" w:type="dxa"/>
            <w:shd w:val="clear" w:color="auto" w:fill="auto"/>
          </w:tcPr>
          <w:p w14:paraId="1ECC7E0F" w14:textId="77777777" w:rsidR="007D544A" w:rsidRPr="007D544A" w:rsidRDefault="007D544A" w:rsidP="007D544A">
            <w:pPr>
              <w:ind w:firstLine="0"/>
            </w:pPr>
            <w:r>
              <w:t>Pendarvis</w:t>
            </w:r>
          </w:p>
        </w:tc>
        <w:tc>
          <w:tcPr>
            <w:tcW w:w="2180" w:type="dxa"/>
            <w:shd w:val="clear" w:color="auto" w:fill="auto"/>
          </w:tcPr>
          <w:p w14:paraId="260CBDB9" w14:textId="77777777" w:rsidR="007D544A" w:rsidRPr="007D544A" w:rsidRDefault="007D544A" w:rsidP="007D544A">
            <w:pPr>
              <w:ind w:firstLine="0"/>
            </w:pPr>
            <w:r>
              <w:t>Pope</w:t>
            </w:r>
          </w:p>
        </w:tc>
      </w:tr>
      <w:tr w:rsidR="007D544A" w:rsidRPr="007D544A" w14:paraId="6697EE6D" w14:textId="77777777" w:rsidTr="007D544A">
        <w:tc>
          <w:tcPr>
            <w:tcW w:w="2179" w:type="dxa"/>
            <w:shd w:val="clear" w:color="auto" w:fill="auto"/>
          </w:tcPr>
          <w:p w14:paraId="45C630F5" w14:textId="77777777" w:rsidR="007D544A" w:rsidRPr="007D544A" w:rsidRDefault="007D544A" w:rsidP="007D544A">
            <w:pPr>
              <w:ind w:firstLine="0"/>
            </w:pPr>
            <w:r>
              <w:t>Rivers</w:t>
            </w:r>
          </w:p>
        </w:tc>
        <w:tc>
          <w:tcPr>
            <w:tcW w:w="2179" w:type="dxa"/>
            <w:shd w:val="clear" w:color="auto" w:fill="auto"/>
          </w:tcPr>
          <w:p w14:paraId="5F510D34" w14:textId="77777777" w:rsidR="007D544A" w:rsidRPr="007D544A" w:rsidRDefault="007D544A" w:rsidP="007D544A">
            <w:pPr>
              <w:ind w:firstLine="0"/>
            </w:pPr>
            <w:r>
              <w:t>Robinson</w:t>
            </w:r>
          </w:p>
        </w:tc>
        <w:tc>
          <w:tcPr>
            <w:tcW w:w="2180" w:type="dxa"/>
            <w:shd w:val="clear" w:color="auto" w:fill="auto"/>
          </w:tcPr>
          <w:p w14:paraId="43747ACD" w14:textId="77777777" w:rsidR="007D544A" w:rsidRPr="007D544A" w:rsidRDefault="007D544A" w:rsidP="007D544A">
            <w:pPr>
              <w:ind w:firstLine="0"/>
            </w:pPr>
            <w:r>
              <w:t>Rose</w:t>
            </w:r>
          </w:p>
        </w:tc>
      </w:tr>
      <w:tr w:rsidR="007D544A" w:rsidRPr="007D544A" w14:paraId="300376D3" w14:textId="77777777" w:rsidTr="007D544A">
        <w:tc>
          <w:tcPr>
            <w:tcW w:w="2179" w:type="dxa"/>
            <w:shd w:val="clear" w:color="auto" w:fill="auto"/>
          </w:tcPr>
          <w:p w14:paraId="6DA2B146" w14:textId="77777777" w:rsidR="007D544A" w:rsidRPr="007D544A" w:rsidRDefault="007D544A" w:rsidP="007D544A">
            <w:pPr>
              <w:ind w:firstLine="0"/>
            </w:pPr>
            <w:r>
              <w:t>Rutherford</w:t>
            </w:r>
          </w:p>
        </w:tc>
        <w:tc>
          <w:tcPr>
            <w:tcW w:w="2179" w:type="dxa"/>
            <w:shd w:val="clear" w:color="auto" w:fill="auto"/>
          </w:tcPr>
          <w:p w14:paraId="1577B6EE" w14:textId="77777777" w:rsidR="007D544A" w:rsidRPr="007D544A" w:rsidRDefault="007D544A" w:rsidP="007D544A">
            <w:pPr>
              <w:ind w:firstLine="0"/>
            </w:pPr>
            <w:r>
              <w:t>Sandifer</w:t>
            </w:r>
          </w:p>
        </w:tc>
        <w:tc>
          <w:tcPr>
            <w:tcW w:w="2180" w:type="dxa"/>
            <w:shd w:val="clear" w:color="auto" w:fill="auto"/>
          </w:tcPr>
          <w:p w14:paraId="2CB17C8A" w14:textId="77777777" w:rsidR="007D544A" w:rsidRPr="007D544A" w:rsidRDefault="007D544A" w:rsidP="007D544A">
            <w:pPr>
              <w:ind w:firstLine="0"/>
            </w:pPr>
            <w:r>
              <w:t>Simrill</w:t>
            </w:r>
          </w:p>
        </w:tc>
      </w:tr>
      <w:tr w:rsidR="007D544A" w:rsidRPr="007D544A" w14:paraId="05020973" w14:textId="77777777" w:rsidTr="007D544A">
        <w:tc>
          <w:tcPr>
            <w:tcW w:w="2179" w:type="dxa"/>
            <w:shd w:val="clear" w:color="auto" w:fill="auto"/>
          </w:tcPr>
          <w:p w14:paraId="0FF25B71" w14:textId="77777777" w:rsidR="007D544A" w:rsidRPr="007D544A" w:rsidRDefault="007D544A" w:rsidP="007D544A">
            <w:pPr>
              <w:ind w:firstLine="0"/>
            </w:pPr>
            <w:r>
              <w:t>G. M. Smith</w:t>
            </w:r>
          </w:p>
        </w:tc>
        <w:tc>
          <w:tcPr>
            <w:tcW w:w="2179" w:type="dxa"/>
            <w:shd w:val="clear" w:color="auto" w:fill="auto"/>
          </w:tcPr>
          <w:p w14:paraId="5FAAA8E8" w14:textId="77777777" w:rsidR="007D544A" w:rsidRPr="007D544A" w:rsidRDefault="007D544A" w:rsidP="007D544A">
            <w:pPr>
              <w:ind w:firstLine="0"/>
            </w:pPr>
            <w:r>
              <w:t>G. R. Smith</w:t>
            </w:r>
          </w:p>
        </w:tc>
        <w:tc>
          <w:tcPr>
            <w:tcW w:w="2180" w:type="dxa"/>
            <w:shd w:val="clear" w:color="auto" w:fill="auto"/>
          </w:tcPr>
          <w:p w14:paraId="311EC897" w14:textId="77777777" w:rsidR="007D544A" w:rsidRPr="007D544A" w:rsidRDefault="007D544A" w:rsidP="007D544A">
            <w:pPr>
              <w:ind w:firstLine="0"/>
            </w:pPr>
            <w:r>
              <w:t>M. M. Smith</w:t>
            </w:r>
          </w:p>
        </w:tc>
      </w:tr>
      <w:tr w:rsidR="007D544A" w:rsidRPr="007D544A" w14:paraId="388CBCAB" w14:textId="77777777" w:rsidTr="007D544A">
        <w:tc>
          <w:tcPr>
            <w:tcW w:w="2179" w:type="dxa"/>
            <w:shd w:val="clear" w:color="auto" w:fill="auto"/>
          </w:tcPr>
          <w:p w14:paraId="3A3123EB" w14:textId="77777777" w:rsidR="007D544A" w:rsidRPr="007D544A" w:rsidRDefault="007D544A" w:rsidP="007D544A">
            <w:pPr>
              <w:ind w:firstLine="0"/>
            </w:pPr>
            <w:r>
              <w:t>Stavrinakis</w:t>
            </w:r>
          </w:p>
        </w:tc>
        <w:tc>
          <w:tcPr>
            <w:tcW w:w="2179" w:type="dxa"/>
            <w:shd w:val="clear" w:color="auto" w:fill="auto"/>
          </w:tcPr>
          <w:p w14:paraId="0A3BCF7B" w14:textId="77777777" w:rsidR="007D544A" w:rsidRPr="007D544A" w:rsidRDefault="007D544A" w:rsidP="007D544A">
            <w:pPr>
              <w:ind w:firstLine="0"/>
            </w:pPr>
            <w:r>
              <w:t>Taylor</w:t>
            </w:r>
          </w:p>
        </w:tc>
        <w:tc>
          <w:tcPr>
            <w:tcW w:w="2180" w:type="dxa"/>
            <w:shd w:val="clear" w:color="auto" w:fill="auto"/>
          </w:tcPr>
          <w:p w14:paraId="339364BF" w14:textId="77777777" w:rsidR="007D544A" w:rsidRPr="007D544A" w:rsidRDefault="007D544A" w:rsidP="007D544A">
            <w:pPr>
              <w:ind w:firstLine="0"/>
            </w:pPr>
            <w:r>
              <w:t>Tedder</w:t>
            </w:r>
          </w:p>
        </w:tc>
      </w:tr>
      <w:tr w:rsidR="007D544A" w:rsidRPr="007D544A" w14:paraId="6D404480" w14:textId="77777777" w:rsidTr="007D544A">
        <w:tc>
          <w:tcPr>
            <w:tcW w:w="2179" w:type="dxa"/>
            <w:shd w:val="clear" w:color="auto" w:fill="auto"/>
          </w:tcPr>
          <w:p w14:paraId="0A2EB854" w14:textId="77777777" w:rsidR="007D544A" w:rsidRPr="007D544A" w:rsidRDefault="007D544A" w:rsidP="007D544A">
            <w:pPr>
              <w:ind w:firstLine="0"/>
            </w:pPr>
            <w:r>
              <w:t>Thayer</w:t>
            </w:r>
          </w:p>
        </w:tc>
        <w:tc>
          <w:tcPr>
            <w:tcW w:w="2179" w:type="dxa"/>
            <w:shd w:val="clear" w:color="auto" w:fill="auto"/>
          </w:tcPr>
          <w:p w14:paraId="3D621794" w14:textId="77777777" w:rsidR="007D544A" w:rsidRPr="007D544A" w:rsidRDefault="007D544A" w:rsidP="007D544A">
            <w:pPr>
              <w:ind w:firstLine="0"/>
            </w:pPr>
            <w:r>
              <w:t>Thigpen</w:t>
            </w:r>
          </w:p>
        </w:tc>
        <w:tc>
          <w:tcPr>
            <w:tcW w:w="2180" w:type="dxa"/>
            <w:shd w:val="clear" w:color="auto" w:fill="auto"/>
          </w:tcPr>
          <w:p w14:paraId="772F50EB" w14:textId="77777777" w:rsidR="007D544A" w:rsidRPr="007D544A" w:rsidRDefault="007D544A" w:rsidP="007D544A">
            <w:pPr>
              <w:ind w:firstLine="0"/>
            </w:pPr>
            <w:r>
              <w:t>Trantham</w:t>
            </w:r>
          </w:p>
        </w:tc>
      </w:tr>
      <w:tr w:rsidR="007D544A" w:rsidRPr="007D544A" w14:paraId="17976EE1" w14:textId="77777777" w:rsidTr="007D544A">
        <w:tc>
          <w:tcPr>
            <w:tcW w:w="2179" w:type="dxa"/>
            <w:shd w:val="clear" w:color="auto" w:fill="auto"/>
          </w:tcPr>
          <w:p w14:paraId="5590C987" w14:textId="77777777" w:rsidR="007D544A" w:rsidRPr="007D544A" w:rsidRDefault="007D544A" w:rsidP="007D544A">
            <w:pPr>
              <w:ind w:firstLine="0"/>
            </w:pPr>
            <w:r>
              <w:t>Weeks</w:t>
            </w:r>
          </w:p>
        </w:tc>
        <w:tc>
          <w:tcPr>
            <w:tcW w:w="2179" w:type="dxa"/>
            <w:shd w:val="clear" w:color="auto" w:fill="auto"/>
          </w:tcPr>
          <w:p w14:paraId="2E901098" w14:textId="77777777" w:rsidR="007D544A" w:rsidRPr="007D544A" w:rsidRDefault="007D544A" w:rsidP="007D544A">
            <w:pPr>
              <w:ind w:firstLine="0"/>
            </w:pPr>
            <w:r>
              <w:t>West</w:t>
            </w:r>
          </w:p>
        </w:tc>
        <w:tc>
          <w:tcPr>
            <w:tcW w:w="2180" w:type="dxa"/>
            <w:shd w:val="clear" w:color="auto" w:fill="auto"/>
          </w:tcPr>
          <w:p w14:paraId="67D954CF" w14:textId="77777777" w:rsidR="007D544A" w:rsidRPr="007D544A" w:rsidRDefault="007D544A" w:rsidP="007D544A">
            <w:pPr>
              <w:ind w:firstLine="0"/>
            </w:pPr>
            <w:r>
              <w:t>Wetmore</w:t>
            </w:r>
          </w:p>
        </w:tc>
      </w:tr>
      <w:tr w:rsidR="007D544A" w:rsidRPr="007D544A" w14:paraId="394A1C2A" w14:textId="77777777" w:rsidTr="007D544A">
        <w:tc>
          <w:tcPr>
            <w:tcW w:w="2179" w:type="dxa"/>
            <w:shd w:val="clear" w:color="auto" w:fill="auto"/>
          </w:tcPr>
          <w:p w14:paraId="278573DF" w14:textId="77777777" w:rsidR="007D544A" w:rsidRPr="007D544A" w:rsidRDefault="007D544A" w:rsidP="007D544A">
            <w:pPr>
              <w:ind w:firstLine="0"/>
            </w:pPr>
            <w:r>
              <w:t>Wheeler</w:t>
            </w:r>
          </w:p>
        </w:tc>
        <w:tc>
          <w:tcPr>
            <w:tcW w:w="2179" w:type="dxa"/>
            <w:shd w:val="clear" w:color="auto" w:fill="auto"/>
          </w:tcPr>
          <w:p w14:paraId="45BB0C73" w14:textId="77777777" w:rsidR="007D544A" w:rsidRPr="007D544A" w:rsidRDefault="007D544A" w:rsidP="007D544A">
            <w:pPr>
              <w:ind w:firstLine="0"/>
            </w:pPr>
            <w:r>
              <w:t>White</w:t>
            </w:r>
          </w:p>
        </w:tc>
        <w:tc>
          <w:tcPr>
            <w:tcW w:w="2180" w:type="dxa"/>
            <w:shd w:val="clear" w:color="auto" w:fill="auto"/>
          </w:tcPr>
          <w:p w14:paraId="33D97AD5" w14:textId="77777777" w:rsidR="007D544A" w:rsidRPr="007D544A" w:rsidRDefault="007D544A" w:rsidP="007D544A">
            <w:pPr>
              <w:ind w:firstLine="0"/>
            </w:pPr>
            <w:r>
              <w:t>Whitmire</w:t>
            </w:r>
          </w:p>
        </w:tc>
      </w:tr>
      <w:tr w:rsidR="007D544A" w:rsidRPr="007D544A" w14:paraId="2DA331A4" w14:textId="77777777" w:rsidTr="007D544A">
        <w:tc>
          <w:tcPr>
            <w:tcW w:w="2179" w:type="dxa"/>
            <w:shd w:val="clear" w:color="auto" w:fill="auto"/>
          </w:tcPr>
          <w:p w14:paraId="6B27487A" w14:textId="77777777" w:rsidR="007D544A" w:rsidRPr="007D544A" w:rsidRDefault="007D544A" w:rsidP="007D544A">
            <w:pPr>
              <w:keepNext/>
              <w:ind w:firstLine="0"/>
            </w:pPr>
            <w:r>
              <w:t>R. Williams</w:t>
            </w:r>
          </w:p>
        </w:tc>
        <w:tc>
          <w:tcPr>
            <w:tcW w:w="2179" w:type="dxa"/>
            <w:shd w:val="clear" w:color="auto" w:fill="auto"/>
          </w:tcPr>
          <w:p w14:paraId="5D146CA0" w14:textId="77777777" w:rsidR="007D544A" w:rsidRPr="007D544A" w:rsidRDefault="007D544A" w:rsidP="007D544A">
            <w:pPr>
              <w:keepNext/>
              <w:ind w:firstLine="0"/>
            </w:pPr>
            <w:r>
              <w:t>S. Williams</w:t>
            </w:r>
          </w:p>
        </w:tc>
        <w:tc>
          <w:tcPr>
            <w:tcW w:w="2180" w:type="dxa"/>
            <w:shd w:val="clear" w:color="auto" w:fill="auto"/>
          </w:tcPr>
          <w:p w14:paraId="73981D26" w14:textId="77777777" w:rsidR="007D544A" w:rsidRPr="007D544A" w:rsidRDefault="007D544A" w:rsidP="007D544A">
            <w:pPr>
              <w:keepNext/>
              <w:ind w:firstLine="0"/>
            </w:pPr>
            <w:r>
              <w:t>Willis</w:t>
            </w:r>
          </w:p>
        </w:tc>
      </w:tr>
      <w:tr w:rsidR="007D544A" w:rsidRPr="007D544A" w14:paraId="6AA4C09C" w14:textId="77777777" w:rsidTr="007D544A">
        <w:tc>
          <w:tcPr>
            <w:tcW w:w="2179" w:type="dxa"/>
            <w:shd w:val="clear" w:color="auto" w:fill="auto"/>
          </w:tcPr>
          <w:p w14:paraId="68B43DB6" w14:textId="77777777" w:rsidR="007D544A" w:rsidRPr="007D544A" w:rsidRDefault="007D544A" w:rsidP="007D544A">
            <w:pPr>
              <w:keepNext/>
              <w:ind w:firstLine="0"/>
            </w:pPr>
            <w:r>
              <w:t>Yow</w:t>
            </w:r>
          </w:p>
        </w:tc>
        <w:tc>
          <w:tcPr>
            <w:tcW w:w="2179" w:type="dxa"/>
            <w:shd w:val="clear" w:color="auto" w:fill="auto"/>
          </w:tcPr>
          <w:p w14:paraId="65B066DA" w14:textId="77777777" w:rsidR="007D544A" w:rsidRPr="007D544A" w:rsidRDefault="007D544A" w:rsidP="007D544A">
            <w:pPr>
              <w:keepNext/>
              <w:ind w:firstLine="0"/>
            </w:pPr>
          </w:p>
        </w:tc>
        <w:tc>
          <w:tcPr>
            <w:tcW w:w="2180" w:type="dxa"/>
            <w:shd w:val="clear" w:color="auto" w:fill="auto"/>
          </w:tcPr>
          <w:p w14:paraId="3B669D13" w14:textId="77777777" w:rsidR="007D544A" w:rsidRPr="007D544A" w:rsidRDefault="007D544A" w:rsidP="007D544A">
            <w:pPr>
              <w:keepNext/>
              <w:ind w:firstLine="0"/>
            </w:pPr>
          </w:p>
        </w:tc>
      </w:tr>
    </w:tbl>
    <w:p w14:paraId="4D7E114A" w14:textId="77777777" w:rsidR="007D544A" w:rsidRDefault="007D544A" w:rsidP="007D544A"/>
    <w:p w14:paraId="786A1DF2" w14:textId="77777777" w:rsidR="007D544A" w:rsidRDefault="007D544A" w:rsidP="007D544A">
      <w:pPr>
        <w:jc w:val="center"/>
        <w:rPr>
          <w:b/>
        </w:rPr>
      </w:pPr>
      <w:r w:rsidRPr="007D544A">
        <w:rPr>
          <w:b/>
        </w:rPr>
        <w:t>Total--112</w:t>
      </w:r>
    </w:p>
    <w:p w14:paraId="1A0BB37E" w14:textId="77777777" w:rsidR="007D544A" w:rsidRDefault="007D544A" w:rsidP="007D544A">
      <w:pPr>
        <w:jc w:val="center"/>
        <w:rPr>
          <w:b/>
        </w:rPr>
      </w:pPr>
    </w:p>
    <w:p w14:paraId="4DF1B5E0" w14:textId="77777777" w:rsidR="007D544A" w:rsidRDefault="007D544A" w:rsidP="007D544A">
      <w:pPr>
        <w:ind w:firstLine="0"/>
      </w:pPr>
      <w:r w:rsidRPr="007D544A">
        <w:t xml:space="preserve"> </w:t>
      </w:r>
      <w:r>
        <w:t>Those who voted in the negative are:</w:t>
      </w:r>
    </w:p>
    <w:p w14:paraId="4CDB28B1" w14:textId="77777777" w:rsidR="007D544A" w:rsidRDefault="007D544A" w:rsidP="007D544A"/>
    <w:p w14:paraId="0EB4F1BC" w14:textId="77777777" w:rsidR="007D544A" w:rsidRDefault="007D544A" w:rsidP="007D544A">
      <w:pPr>
        <w:jc w:val="center"/>
        <w:rPr>
          <w:b/>
        </w:rPr>
      </w:pPr>
      <w:r w:rsidRPr="007D544A">
        <w:rPr>
          <w:b/>
        </w:rPr>
        <w:t>Total--0</w:t>
      </w:r>
    </w:p>
    <w:p w14:paraId="4EAA6E32" w14:textId="77777777" w:rsidR="007D544A" w:rsidRDefault="007D544A" w:rsidP="007D544A">
      <w:pPr>
        <w:jc w:val="center"/>
        <w:rPr>
          <w:b/>
        </w:rPr>
      </w:pPr>
    </w:p>
    <w:p w14:paraId="7B525724" w14:textId="77777777" w:rsidR="007D544A" w:rsidRDefault="007D544A" w:rsidP="007D544A">
      <w:r>
        <w:t xml:space="preserve">Section 107 was adopted. </w:t>
      </w:r>
    </w:p>
    <w:p w14:paraId="20E5FE42" w14:textId="77777777" w:rsidR="007D544A" w:rsidRDefault="007D544A" w:rsidP="007D544A"/>
    <w:p w14:paraId="3257FF52" w14:textId="77777777" w:rsidR="007D544A" w:rsidRDefault="007D544A" w:rsidP="007D544A">
      <w:pPr>
        <w:keepNext/>
        <w:jc w:val="center"/>
        <w:rPr>
          <w:b/>
        </w:rPr>
      </w:pPr>
      <w:r w:rsidRPr="007D544A">
        <w:rPr>
          <w:b/>
        </w:rPr>
        <w:t>SECTION 108</w:t>
      </w:r>
    </w:p>
    <w:p w14:paraId="74EAC25B" w14:textId="77777777" w:rsidR="007D544A" w:rsidRDefault="007D544A" w:rsidP="007D544A">
      <w:r>
        <w:t xml:space="preserve">The yeas and nays were taken resulting as follows: </w:t>
      </w:r>
    </w:p>
    <w:p w14:paraId="6D2F0787" w14:textId="77777777" w:rsidR="007D544A" w:rsidRDefault="007D544A" w:rsidP="007D544A">
      <w:pPr>
        <w:jc w:val="center"/>
      </w:pPr>
      <w:r>
        <w:t xml:space="preserve"> </w:t>
      </w:r>
      <w:bookmarkStart w:id="117" w:name="vote_start251"/>
      <w:bookmarkEnd w:id="117"/>
      <w:r>
        <w:t>Yeas 106; Nays 7</w:t>
      </w:r>
    </w:p>
    <w:p w14:paraId="4040CA97" w14:textId="77777777" w:rsidR="007D544A" w:rsidRDefault="007D544A" w:rsidP="007D544A">
      <w:pPr>
        <w:jc w:val="center"/>
      </w:pPr>
    </w:p>
    <w:p w14:paraId="10A8E92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687C146" w14:textId="77777777" w:rsidTr="007D544A">
        <w:tc>
          <w:tcPr>
            <w:tcW w:w="2179" w:type="dxa"/>
            <w:shd w:val="clear" w:color="auto" w:fill="auto"/>
          </w:tcPr>
          <w:p w14:paraId="3B0494DE" w14:textId="77777777" w:rsidR="007D544A" w:rsidRPr="007D544A" w:rsidRDefault="007D544A" w:rsidP="007D544A">
            <w:pPr>
              <w:keepNext/>
              <w:ind w:firstLine="0"/>
            </w:pPr>
            <w:r>
              <w:t>Alexander</w:t>
            </w:r>
          </w:p>
        </w:tc>
        <w:tc>
          <w:tcPr>
            <w:tcW w:w="2179" w:type="dxa"/>
            <w:shd w:val="clear" w:color="auto" w:fill="auto"/>
          </w:tcPr>
          <w:p w14:paraId="39CFE87C" w14:textId="77777777" w:rsidR="007D544A" w:rsidRPr="007D544A" w:rsidRDefault="007D544A" w:rsidP="007D544A">
            <w:pPr>
              <w:keepNext/>
              <w:ind w:firstLine="0"/>
            </w:pPr>
            <w:r>
              <w:t>Allison</w:t>
            </w:r>
          </w:p>
        </w:tc>
        <w:tc>
          <w:tcPr>
            <w:tcW w:w="2180" w:type="dxa"/>
            <w:shd w:val="clear" w:color="auto" w:fill="auto"/>
          </w:tcPr>
          <w:p w14:paraId="78169CBC" w14:textId="77777777" w:rsidR="007D544A" w:rsidRPr="007D544A" w:rsidRDefault="007D544A" w:rsidP="007D544A">
            <w:pPr>
              <w:keepNext/>
              <w:ind w:firstLine="0"/>
            </w:pPr>
            <w:r>
              <w:t>Anderson</w:t>
            </w:r>
          </w:p>
        </w:tc>
      </w:tr>
      <w:tr w:rsidR="007D544A" w:rsidRPr="007D544A" w14:paraId="79DF1302" w14:textId="77777777" w:rsidTr="007D544A">
        <w:tc>
          <w:tcPr>
            <w:tcW w:w="2179" w:type="dxa"/>
            <w:shd w:val="clear" w:color="auto" w:fill="auto"/>
          </w:tcPr>
          <w:p w14:paraId="710E6056" w14:textId="77777777" w:rsidR="007D544A" w:rsidRPr="007D544A" w:rsidRDefault="007D544A" w:rsidP="007D544A">
            <w:pPr>
              <w:ind w:firstLine="0"/>
            </w:pPr>
            <w:r>
              <w:t>Atkinson</w:t>
            </w:r>
          </w:p>
        </w:tc>
        <w:tc>
          <w:tcPr>
            <w:tcW w:w="2179" w:type="dxa"/>
            <w:shd w:val="clear" w:color="auto" w:fill="auto"/>
          </w:tcPr>
          <w:p w14:paraId="4F92AF23" w14:textId="77777777" w:rsidR="007D544A" w:rsidRPr="007D544A" w:rsidRDefault="007D544A" w:rsidP="007D544A">
            <w:pPr>
              <w:ind w:firstLine="0"/>
            </w:pPr>
            <w:r>
              <w:t>Bailey</w:t>
            </w:r>
          </w:p>
        </w:tc>
        <w:tc>
          <w:tcPr>
            <w:tcW w:w="2180" w:type="dxa"/>
            <w:shd w:val="clear" w:color="auto" w:fill="auto"/>
          </w:tcPr>
          <w:p w14:paraId="4955C122" w14:textId="77777777" w:rsidR="007D544A" w:rsidRPr="007D544A" w:rsidRDefault="007D544A" w:rsidP="007D544A">
            <w:pPr>
              <w:ind w:firstLine="0"/>
            </w:pPr>
            <w:r>
              <w:t>Ballentine</w:t>
            </w:r>
          </w:p>
        </w:tc>
      </w:tr>
      <w:tr w:rsidR="007D544A" w:rsidRPr="007D544A" w14:paraId="35809E5C" w14:textId="77777777" w:rsidTr="007D544A">
        <w:tc>
          <w:tcPr>
            <w:tcW w:w="2179" w:type="dxa"/>
            <w:shd w:val="clear" w:color="auto" w:fill="auto"/>
          </w:tcPr>
          <w:p w14:paraId="7DE935E0" w14:textId="77777777" w:rsidR="007D544A" w:rsidRPr="007D544A" w:rsidRDefault="007D544A" w:rsidP="007D544A">
            <w:pPr>
              <w:ind w:firstLine="0"/>
            </w:pPr>
            <w:r>
              <w:t>Bamberg</w:t>
            </w:r>
          </w:p>
        </w:tc>
        <w:tc>
          <w:tcPr>
            <w:tcW w:w="2179" w:type="dxa"/>
            <w:shd w:val="clear" w:color="auto" w:fill="auto"/>
          </w:tcPr>
          <w:p w14:paraId="76C4BFD8" w14:textId="77777777" w:rsidR="007D544A" w:rsidRPr="007D544A" w:rsidRDefault="007D544A" w:rsidP="007D544A">
            <w:pPr>
              <w:ind w:firstLine="0"/>
            </w:pPr>
            <w:r>
              <w:t>Bannister</w:t>
            </w:r>
          </w:p>
        </w:tc>
        <w:tc>
          <w:tcPr>
            <w:tcW w:w="2180" w:type="dxa"/>
            <w:shd w:val="clear" w:color="auto" w:fill="auto"/>
          </w:tcPr>
          <w:p w14:paraId="7500A9D7" w14:textId="77777777" w:rsidR="007D544A" w:rsidRPr="007D544A" w:rsidRDefault="007D544A" w:rsidP="007D544A">
            <w:pPr>
              <w:ind w:firstLine="0"/>
            </w:pPr>
            <w:r>
              <w:t>Bennett</w:t>
            </w:r>
          </w:p>
        </w:tc>
      </w:tr>
      <w:tr w:rsidR="007D544A" w:rsidRPr="007D544A" w14:paraId="27179C91" w14:textId="77777777" w:rsidTr="007D544A">
        <w:tc>
          <w:tcPr>
            <w:tcW w:w="2179" w:type="dxa"/>
            <w:shd w:val="clear" w:color="auto" w:fill="auto"/>
          </w:tcPr>
          <w:p w14:paraId="2247EFA3" w14:textId="77777777" w:rsidR="007D544A" w:rsidRPr="007D544A" w:rsidRDefault="007D544A" w:rsidP="007D544A">
            <w:pPr>
              <w:ind w:firstLine="0"/>
            </w:pPr>
            <w:r>
              <w:t>Bernstein</w:t>
            </w:r>
          </w:p>
        </w:tc>
        <w:tc>
          <w:tcPr>
            <w:tcW w:w="2179" w:type="dxa"/>
            <w:shd w:val="clear" w:color="auto" w:fill="auto"/>
          </w:tcPr>
          <w:p w14:paraId="3CC10D3E" w14:textId="77777777" w:rsidR="007D544A" w:rsidRPr="007D544A" w:rsidRDefault="007D544A" w:rsidP="007D544A">
            <w:pPr>
              <w:ind w:firstLine="0"/>
            </w:pPr>
            <w:r>
              <w:t>Blackwell</w:t>
            </w:r>
          </w:p>
        </w:tc>
        <w:tc>
          <w:tcPr>
            <w:tcW w:w="2180" w:type="dxa"/>
            <w:shd w:val="clear" w:color="auto" w:fill="auto"/>
          </w:tcPr>
          <w:p w14:paraId="5525D2DF" w14:textId="77777777" w:rsidR="007D544A" w:rsidRPr="007D544A" w:rsidRDefault="007D544A" w:rsidP="007D544A">
            <w:pPr>
              <w:ind w:firstLine="0"/>
            </w:pPr>
            <w:r>
              <w:t>Bradley</w:t>
            </w:r>
          </w:p>
        </w:tc>
      </w:tr>
      <w:tr w:rsidR="007D544A" w:rsidRPr="007D544A" w14:paraId="7A439933" w14:textId="77777777" w:rsidTr="007D544A">
        <w:tc>
          <w:tcPr>
            <w:tcW w:w="2179" w:type="dxa"/>
            <w:shd w:val="clear" w:color="auto" w:fill="auto"/>
          </w:tcPr>
          <w:p w14:paraId="4FDE1B33" w14:textId="77777777" w:rsidR="007D544A" w:rsidRPr="007D544A" w:rsidRDefault="007D544A" w:rsidP="007D544A">
            <w:pPr>
              <w:ind w:firstLine="0"/>
            </w:pPr>
            <w:r>
              <w:t>Brawley</w:t>
            </w:r>
          </w:p>
        </w:tc>
        <w:tc>
          <w:tcPr>
            <w:tcW w:w="2179" w:type="dxa"/>
            <w:shd w:val="clear" w:color="auto" w:fill="auto"/>
          </w:tcPr>
          <w:p w14:paraId="16C65A08" w14:textId="77777777" w:rsidR="007D544A" w:rsidRPr="007D544A" w:rsidRDefault="007D544A" w:rsidP="007D544A">
            <w:pPr>
              <w:ind w:firstLine="0"/>
            </w:pPr>
            <w:r>
              <w:t>Brittain</w:t>
            </w:r>
          </w:p>
        </w:tc>
        <w:tc>
          <w:tcPr>
            <w:tcW w:w="2180" w:type="dxa"/>
            <w:shd w:val="clear" w:color="auto" w:fill="auto"/>
          </w:tcPr>
          <w:p w14:paraId="5278AAF7" w14:textId="77777777" w:rsidR="007D544A" w:rsidRPr="007D544A" w:rsidRDefault="007D544A" w:rsidP="007D544A">
            <w:pPr>
              <w:ind w:firstLine="0"/>
            </w:pPr>
            <w:r>
              <w:t>Bryant</w:t>
            </w:r>
          </w:p>
        </w:tc>
      </w:tr>
      <w:tr w:rsidR="007D544A" w:rsidRPr="007D544A" w14:paraId="4CDC3A6B" w14:textId="77777777" w:rsidTr="007D544A">
        <w:tc>
          <w:tcPr>
            <w:tcW w:w="2179" w:type="dxa"/>
            <w:shd w:val="clear" w:color="auto" w:fill="auto"/>
          </w:tcPr>
          <w:p w14:paraId="0E5920B5" w14:textId="77777777" w:rsidR="007D544A" w:rsidRPr="007D544A" w:rsidRDefault="007D544A" w:rsidP="007D544A">
            <w:pPr>
              <w:ind w:firstLine="0"/>
            </w:pPr>
            <w:r>
              <w:t>Burns</w:t>
            </w:r>
          </w:p>
        </w:tc>
        <w:tc>
          <w:tcPr>
            <w:tcW w:w="2179" w:type="dxa"/>
            <w:shd w:val="clear" w:color="auto" w:fill="auto"/>
          </w:tcPr>
          <w:p w14:paraId="0C4877E1" w14:textId="77777777" w:rsidR="007D544A" w:rsidRPr="007D544A" w:rsidRDefault="007D544A" w:rsidP="007D544A">
            <w:pPr>
              <w:ind w:firstLine="0"/>
            </w:pPr>
            <w:r>
              <w:t>Bustos</w:t>
            </w:r>
          </w:p>
        </w:tc>
        <w:tc>
          <w:tcPr>
            <w:tcW w:w="2180" w:type="dxa"/>
            <w:shd w:val="clear" w:color="auto" w:fill="auto"/>
          </w:tcPr>
          <w:p w14:paraId="532BA816" w14:textId="77777777" w:rsidR="007D544A" w:rsidRPr="007D544A" w:rsidRDefault="007D544A" w:rsidP="007D544A">
            <w:pPr>
              <w:ind w:firstLine="0"/>
            </w:pPr>
            <w:r>
              <w:t>Calhoon</w:t>
            </w:r>
          </w:p>
        </w:tc>
      </w:tr>
      <w:tr w:rsidR="007D544A" w:rsidRPr="007D544A" w14:paraId="6D33C295" w14:textId="77777777" w:rsidTr="007D544A">
        <w:tc>
          <w:tcPr>
            <w:tcW w:w="2179" w:type="dxa"/>
            <w:shd w:val="clear" w:color="auto" w:fill="auto"/>
          </w:tcPr>
          <w:p w14:paraId="37BA0053" w14:textId="77777777" w:rsidR="007D544A" w:rsidRPr="007D544A" w:rsidRDefault="007D544A" w:rsidP="007D544A">
            <w:pPr>
              <w:ind w:firstLine="0"/>
            </w:pPr>
            <w:r>
              <w:t>Carter</w:t>
            </w:r>
          </w:p>
        </w:tc>
        <w:tc>
          <w:tcPr>
            <w:tcW w:w="2179" w:type="dxa"/>
            <w:shd w:val="clear" w:color="auto" w:fill="auto"/>
          </w:tcPr>
          <w:p w14:paraId="75AB47BE" w14:textId="77777777" w:rsidR="007D544A" w:rsidRPr="007D544A" w:rsidRDefault="007D544A" w:rsidP="007D544A">
            <w:pPr>
              <w:ind w:firstLine="0"/>
            </w:pPr>
            <w:r>
              <w:t>Caskey</w:t>
            </w:r>
          </w:p>
        </w:tc>
        <w:tc>
          <w:tcPr>
            <w:tcW w:w="2180" w:type="dxa"/>
            <w:shd w:val="clear" w:color="auto" w:fill="auto"/>
          </w:tcPr>
          <w:p w14:paraId="46EC2AD3" w14:textId="77777777" w:rsidR="007D544A" w:rsidRPr="007D544A" w:rsidRDefault="007D544A" w:rsidP="007D544A">
            <w:pPr>
              <w:ind w:firstLine="0"/>
            </w:pPr>
            <w:r>
              <w:t>Chumley</w:t>
            </w:r>
          </w:p>
        </w:tc>
      </w:tr>
      <w:tr w:rsidR="007D544A" w:rsidRPr="007D544A" w14:paraId="1EC2D112" w14:textId="77777777" w:rsidTr="007D544A">
        <w:tc>
          <w:tcPr>
            <w:tcW w:w="2179" w:type="dxa"/>
            <w:shd w:val="clear" w:color="auto" w:fill="auto"/>
          </w:tcPr>
          <w:p w14:paraId="75BCB77A" w14:textId="77777777" w:rsidR="007D544A" w:rsidRPr="007D544A" w:rsidRDefault="007D544A" w:rsidP="007D544A">
            <w:pPr>
              <w:ind w:firstLine="0"/>
            </w:pPr>
            <w:r>
              <w:t>Clyburn</w:t>
            </w:r>
          </w:p>
        </w:tc>
        <w:tc>
          <w:tcPr>
            <w:tcW w:w="2179" w:type="dxa"/>
            <w:shd w:val="clear" w:color="auto" w:fill="auto"/>
          </w:tcPr>
          <w:p w14:paraId="63D7AC25" w14:textId="77777777" w:rsidR="007D544A" w:rsidRPr="007D544A" w:rsidRDefault="007D544A" w:rsidP="007D544A">
            <w:pPr>
              <w:ind w:firstLine="0"/>
            </w:pPr>
            <w:r>
              <w:t>Cobb-Hunter</w:t>
            </w:r>
          </w:p>
        </w:tc>
        <w:tc>
          <w:tcPr>
            <w:tcW w:w="2180" w:type="dxa"/>
            <w:shd w:val="clear" w:color="auto" w:fill="auto"/>
          </w:tcPr>
          <w:p w14:paraId="63F3E5C6" w14:textId="77777777" w:rsidR="007D544A" w:rsidRPr="007D544A" w:rsidRDefault="007D544A" w:rsidP="007D544A">
            <w:pPr>
              <w:ind w:firstLine="0"/>
            </w:pPr>
            <w:r>
              <w:t>Collins</w:t>
            </w:r>
          </w:p>
        </w:tc>
      </w:tr>
      <w:tr w:rsidR="007D544A" w:rsidRPr="007D544A" w14:paraId="5E7C130C" w14:textId="77777777" w:rsidTr="007D544A">
        <w:tc>
          <w:tcPr>
            <w:tcW w:w="2179" w:type="dxa"/>
            <w:shd w:val="clear" w:color="auto" w:fill="auto"/>
          </w:tcPr>
          <w:p w14:paraId="32DB67D9" w14:textId="77777777" w:rsidR="007D544A" w:rsidRPr="007D544A" w:rsidRDefault="007D544A" w:rsidP="007D544A">
            <w:pPr>
              <w:ind w:firstLine="0"/>
            </w:pPr>
            <w:r>
              <w:t>B. Cox</w:t>
            </w:r>
          </w:p>
        </w:tc>
        <w:tc>
          <w:tcPr>
            <w:tcW w:w="2179" w:type="dxa"/>
            <w:shd w:val="clear" w:color="auto" w:fill="auto"/>
          </w:tcPr>
          <w:p w14:paraId="262BAE2D" w14:textId="77777777" w:rsidR="007D544A" w:rsidRPr="007D544A" w:rsidRDefault="007D544A" w:rsidP="007D544A">
            <w:pPr>
              <w:ind w:firstLine="0"/>
            </w:pPr>
            <w:r>
              <w:t>W. Cox</w:t>
            </w:r>
          </w:p>
        </w:tc>
        <w:tc>
          <w:tcPr>
            <w:tcW w:w="2180" w:type="dxa"/>
            <w:shd w:val="clear" w:color="auto" w:fill="auto"/>
          </w:tcPr>
          <w:p w14:paraId="74C5AC9E" w14:textId="77777777" w:rsidR="007D544A" w:rsidRPr="007D544A" w:rsidRDefault="007D544A" w:rsidP="007D544A">
            <w:pPr>
              <w:ind w:firstLine="0"/>
            </w:pPr>
            <w:r>
              <w:t>Crawford</w:t>
            </w:r>
          </w:p>
        </w:tc>
      </w:tr>
      <w:tr w:rsidR="007D544A" w:rsidRPr="007D544A" w14:paraId="642AA1C3" w14:textId="77777777" w:rsidTr="007D544A">
        <w:tc>
          <w:tcPr>
            <w:tcW w:w="2179" w:type="dxa"/>
            <w:shd w:val="clear" w:color="auto" w:fill="auto"/>
          </w:tcPr>
          <w:p w14:paraId="58F391B1" w14:textId="77777777" w:rsidR="007D544A" w:rsidRPr="007D544A" w:rsidRDefault="007D544A" w:rsidP="007D544A">
            <w:pPr>
              <w:ind w:firstLine="0"/>
            </w:pPr>
            <w:r>
              <w:t>Daning</w:t>
            </w:r>
          </w:p>
        </w:tc>
        <w:tc>
          <w:tcPr>
            <w:tcW w:w="2179" w:type="dxa"/>
            <w:shd w:val="clear" w:color="auto" w:fill="auto"/>
          </w:tcPr>
          <w:p w14:paraId="13292771" w14:textId="77777777" w:rsidR="007D544A" w:rsidRPr="007D544A" w:rsidRDefault="007D544A" w:rsidP="007D544A">
            <w:pPr>
              <w:ind w:firstLine="0"/>
            </w:pPr>
            <w:r>
              <w:t>Davis</w:t>
            </w:r>
          </w:p>
        </w:tc>
        <w:tc>
          <w:tcPr>
            <w:tcW w:w="2180" w:type="dxa"/>
            <w:shd w:val="clear" w:color="auto" w:fill="auto"/>
          </w:tcPr>
          <w:p w14:paraId="2CDAE25C" w14:textId="77777777" w:rsidR="007D544A" w:rsidRPr="007D544A" w:rsidRDefault="007D544A" w:rsidP="007D544A">
            <w:pPr>
              <w:ind w:firstLine="0"/>
            </w:pPr>
            <w:r>
              <w:t>Dillard</w:t>
            </w:r>
          </w:p>
        </w:tc>
      </w:tr>
      <w:tr w:rsidR="007D544A" w:rsidRPr="007D544A" w14:paraId="2AAA070D" w14:textId="77777777" w:rsidTr="007D544A">
        <w:tc>
          <w:tcPr>
            <w:tcW w:w="2179" w:type="dxa"/>
            <w:shd w:val="clear" w:color="auto" w:fill="auto"/>
          </w:tcPr>
          <w:p w14:paraId="528C9479" w14:textId="77777777" w:rsidR="007D544A" w:rsidRPr="007D544A" w:rsidRDefault="007D544A" w:rsidP="007D544A">
            <w:pPr>
              <w:ind w:firstLine="0"/>
            </w:pPr>
            <w:r>
              <w:t>Elliott</w:t>
            </w:r>
          </w:p>
        </w:tc>
        <w:tc>
          <w:tcPr>
            <w:tcW w:w="2179" w:type="dxa"/>
            <w:shd w:val="clear" w:color="auto" w:fill="auto"/>
          </w:tcPr>
          <w:p w14:paraId="7628CF9A" w14:textId="77777777" w:rsidR="007D544A" w:rsidRPr="007D544A" w:rsidRDefault="007D544A" w:rsidP="007D544A">
            <w:pPr>
              <w:ind w:firstLine="0"/>
            </w:pPr>
            <w:r>
              <w:t>Erickson</w:t>
            </w:r>
          </w:p>
        </w:tc>
        <w:tc>
          <w:tcPr>
            <w:tcW w:w="2180" w:type="dxa"/>
            <w:shd w:val="clear" w:color="auto" w:fill="auto"/>
          </w:tcPr>
          <w:p w14:paraId="16B14B7F" w14:textId="77777777" w:rsidR="007D544A" w:rsidRPr="007D544A" w:rsidRDefault="007D544A" w:rsidP="007D544A">
            <w:pPr>
              <w:ind w:firstLine="0"/>
            </w:pPr>
            <w:r>
              <w:t>Felder</w:t>
            </w:r>
          </w:p>
        </w:tc>
      </w:tr>
      <w:tr w:rsidR="007D544A" w:rsidRPr="007D544A" w14:paraId="7F5ABB20" w14:textId="77777777" w:rsidTr="007D544A">
        <w:tc>
          <w:tcPr>
            <w:tcW w:w="2179" w:type="dxa"/>
            <w:shd w:val="clear" w:color="auto" w:fill="auto"/>
          </w:tcPr>
          <w:p w14:paraId="57DD553D" w14:textId="77777777" w:rsidR="007D544A" w:rsidRPr="007D544A" w:rsidRDefault="007D544A" w:rsidP="007D544A">
            <w:pPr>
              <w:ind w:firstLine="0"/>
            </w:pPr>
            <w:r>
              <w:t>Finlay</w:t>
            </w:r>
          </w:p>
        </w:tc>
        <w:tc>
          <w:tcPr>
            <w:tcW w:w="2179" w:type="dxa"/>
            <w:shd w:val="clear" w:color="auto" w:fill="auto"/>
          </w:tcPr>
          <w:p w14:paraId="611BE4FE" w14:textId="77777777" w:rsidR="007D544A" w:rsidRPr="007D544A" w:rsidRDefault="007D544A" w:rsidP="007D544A">
            <w:pPr>
              <w:ind w:firstLine="0"/>
            </w:pPr>
            <w:r>
              <w:t>Forrest</w:t>
            </w:r>
          </w:p>
        </w:tc>
        <w:tc>
          <w:tcPr>
            <w:tcW w:w="2180" w:type="dxa"/>
            <w:shd w:val="clear" w:color="auto" w:fill="auto"/>
          </w:tcPr>
          <w:p w14:paraId="062CCA54" w14:textId="77777777" w:rsidR="007D544A" w:rsidRPr="007D544A" w:rsidRDefault="007D544A" w:rsidP="007D544A">
            <w:pPr>
              <w:ind w:firstLine="0"/>
            </w:pPr>
            <w:r>
              <w:t>Fry</w:t>
            </w:r>
          </w:p>
        </w:tc>
      </w:tr>
      <w:tr w:rsidR="007D544A" w:rsidRPr="007D544A" w14:paraId="1E37DB9B" w14:textId="77777777" w:rsidTr="007D544A">
        <w:tc>
          <w:tcPr>
            <w:tcW w:w="2179" w:type="dxa"/>
            <w:shd w:val="clear" w:color="auto" w:fill="auto"/>
          </w:tcPr>
          <w:p w14:paraId="56C9A6D2" w14:textId="77777777" w:rsidR="007D544A" w:rsidRPr="007D544A" w:rsidRDefault="007D544A" w:rsidP="007D544A">
            <w:pPr>
              <w:ind w:firstLine="0"/>
            </w:pPr>
            <w:r>
              <w:t>Gagnon</w:t>
            </w:r>
          </w:p>
        </w:tc>
        <w:tc>
          <w:tcPr>
            <w:tcW w:w="2179" w:type="dxa"/>
            <w:shd w:val="clear" w:color="auto" w:fill="auto"/>
          </w:tcPr>
          <w:p w14:paraId="1111AB38" w14:textId="77777777" w:rsidR="007D544A" w:rsidRPr="007D544A" w:rsidRDefault="007D544A" w:rsidP="007D544A">
            <w:pPr>
              <w:ind w:firstLine="0"/>
            </w:pPr>
            <w:r>
              <w:t>Garvin</w:t>
            </w:r>
          </w:p>
        </w:tc>
        <w:tc>
          <w:tcPr>
            <w:tcW w:w="2180" w:type="dxa"/>
            <w:shd w:val="clear" w:color="auto" w:fill="auto"/>
          </w:tcPr>
          <w:p w14:paraId="6DE25084" w14:textId="77777777" w:rsidR="007D544A" w:rsidRPr="007D544A" w:rsidRDefault="007D544A" w:rsidP="007D544A">
            <w:pPr>
              <w:ind w:firstLine="0"/>
            </w:pPr>
            <w:r>
              <w:t>Gatch</w:t>
            </w:r>
          </w:p>
        </w:tc>
      </w:tr>
      <w:tr w:rsidR="007D544A" w:rsidRPr="007D544A" w14:paraId="5116E288" w14:textId="77777777" w:rsidTr="007D544A">
        <w:tc>
          <w:tcPr>
            <w:tcW w:w="2179" w:type="dxa"/>
            <w:shd w:val="clear" w:color="auto" w:fill="auto"/>
          </w:tcPr>
          <w:p w14:paraId="5FF08254" w14:textId="77777777" w:rsidR="007D544A" w:rsidRPr="007D544A" w:rsidRDefault="007D544A" w:rsidP="007D544A">
            <w:pPr>
              <w:ind w:firstLine="0"/>
            </w:pPr>
            <w:r>
              <w:t>Gilliam</w:t>
            </w:r>
          </w:p>
        </w:tc>
        <w:tc>
          <w:tcPr>
            <w:tcW w:w="2179" w:type="dxa"/>
            <w:shd w:val="clear" w:color="auto" w:fill="auto"/>
          </w:tcPr>
          <w:p w14:paraId="28C4B31F" w14:textId="77777777" w:rsidR="007D544A" w:rsidRPr="007D544A" w:rsidRDefault="007D544A" w:rsidP="007D544A">
            <w:pPr>
              <w:ind w:firstLine="0"/>
            </w:pPr>
            <w:r>
              <w:t>Gilliard</w:t>
            </w:r>
          </w:p>
        </w:tc>
        <w:tc>
          <w:tcPr>
            <w:tcW w:w="2180" w:type="dxa"/>
            <w:shd w:val="clear" w:color="auto" w:fill="auto"/>
          </w:tcPr>
          <w:p w14:paraId="1D18879A" w14:textId="77777777" w:rsidR="007D544A" w:rsidRPr="007D544A" w:rsidRDefault="007D544A" w:rsidP="007D544A">
            <w:pPr>
              <w:ind w:firstLine="0"/>
            </w:pPr>
            <w:r>
              <w:t>Govan</w:t>
            </w:r>
          </w:p>
        </w:tc>
      </w:tr>
      <w:tr w:rsidR="007D544A" w:rsidRPr="007D544A" w14:paraId="37346D34" w14:textId="77777777" w:rsidTr="007D544A">
        <w:tc>
          <w:tcPr>
            <w:tcW w:w="2179" w:type="dxa"/>
            <w:shd w:val="clear" w:color="auto" w:fill="auto"/>
          </w:tcPr>
          <w:p w14:paraId="75FD4F19" w14:textId="77777777" w:rsidR="007D544A" w:rsidRPr="007D544A" w:rsidRDefault="007D544A" w:rsidP="007D544A">
            <w:pPr>
              <w:ind w:firstLine="0"/>
            </w:pPr>
            <w:r>
              <w:t>Hardee</w:t>
            </w:r>
          </w:p>
        </w:tc>
        <w:tc>
          <w:tcPr>
            <w:tcW w:w="2179" w:type="dxa"/>
            <w:shd w:val="clear" w:color="auto" w:fill="auto"/>
          </w:tcPr>
          <w:p w14:paraId="11D06E2B" w14:textId="77777777" w:rsidR="007D544A" w:rsidRPr="007D544A" w:rsidRDefault="007D544A" w:rsidP="007D544A">
            <w:pPr>
              <w:ind w:firstLine="0"/>
            </w:pPr>
            <w:r>
              <w:t>Hayes</w:t>
            </w:r>
          </w:p>
        </w:tc>
        <w:tc>
          <w:tcPr>
            <w:tcW w:w="2180" w:type="dxa"/>
            <w:shd w:val="clear" w:color="auto" w:fill="auto"/>
          </w:tcPr>
          <w:p w14:paraId="041F134F" w14:textId="77777777" w:rsidR="007D544A" w:rsidRPr="007D544A" w:rsidRDefault="007D544A" w:rsidP="007D544A">
            <w:pPr>
              <w:ind w:firstLine="0"/>
            </w:pPr>
            <w:r>
              <w:t>Henderson-Myers</w:t>
            </w:r>
          </w:p>
        </w:tc>
      </w:tr>
      <w:tr w:rsidR="007D544A" w:rsidRPr="007D544A" w14:paraId="608138E1" w14:textId="77777777" w:rsidTr="007D544A">
        <w:tc>
          <w:tcPr>
            <w:tcW w:w="2179" w:type="dxa"/>
            <w:shd w:val="clear" w:color="auto" w:fill="auto"/>
          </w:tcPr>
          <w:p w14:paraId="714E43DF" w14:textId="77777777" w:rsidR="007D544A" w:rsidRPr="007D544A" w:rsidRDefault="007D544A" w:rsidP="007D544A">
            <w:pPr>
              <w:ind w:firstLine="0"/>
            </w:pPr>
            <w:r>
              <w:t>Henegan</w:t>
            </w:r>
          </w:p>
        </w:tc>
        <w:tc>
          <w:tcPr>
            <w:tcW w:w="2179" w:type="dxa"/>
            <w:shd w:val="clear" w:color="auto" w:fill="auto"/>
          </w:tcPr>
          <w:p w14:paraId="628EB600" w14:textId="77777777" w:rsidR="007D544A" w:rsidRPr="007D544A" w:rsidRDefault="007D544A" w:rsidP="007D544A">
            <w:pPr>
              <w:ind w:firstLine="0"/>
            </w:pPr>
            <w:r>
              <w:t>Herbkersman</w:t>
            </w:r>
          </w:p>
        </w:tc>
        <w:tc>
          <w:tcPr>
            <w:tcW w:w="2180" w:type="dxa"/>
            <w:shd w:val="clear" w:color="auto" w:fill="auto"/>
          </w:tcPr>
          <w:p w14:paraId="17E8FEBC" w14:textId="77777777" w:rsidR="007D544A" w:rsidRPr="007D544A" w:rsidRDefault="007D544A" w:rsidP="007D544A">
            <w:pPr>
              <w:ind w:firstLine="0"/>
            </w:pPr>
            <w:r>
              <w:t>Hewitt</w:t>
            </w:r>
          </w:p>
        </w:tc>
      </w:tr>
      <w:tr w:rsidR="007D544A" w:rsidRPr="007D544A" w14:paraId="25ED5671" w14:textId="77777777" w:rsidTr="007D544A">
        <w:tc>
          <w:tcPr>
            <w:tcW w:w="2179" w:type="dxa"/>
            <w:shd w:val="clear" w:color="auto" w:fill="auto"/>
          </w:tcPr>
          <w:p w14:paraId="586FED9F" w14:textId="77777777" w:rsidR="007D544A" w:rsidRPr="007D544A" w:rsidRDefault="007D544A" w:rsidP="007D544A">
            <w:pPr>
              <w:ind w:firstLine="0"/>
            </w:pPr>
            <w:r>
              <w:t>Hiott</w:t>
            </w:r>
          </w:p>
        </w:tc>
        <w:tc>
          <w:tcPr>
            <w:tcW w:w="2179" w:type="dxa"/>
            <w:shd w:val="clear" w:color="auto" w:fill="auto"/>
          </w:tcPr>
          <w:p w14:paraId="58FBDD74" w14:textId="77777777" w:rsidR="007D544A" w:rsidRPr="007D544A" w:rsidRDefault="007D544A" w:rsidP="007D544A">
            <w:pPr>
              <w:ind w:firstLine="0"/>
            </w:pPr>
            <w:r>
              <w:t>Hixon</w:t>
            </w:r>
          </w:p>
        </w:tc>
        <w:tc>
          <w:tcPr>
            <w:tcW w:w="2180" w:type="dxa"/>
            <w:shd w:val="clear" w:color="auto" w:fill="auto"/>
          </w:tcPr>
          <w:p w14:paraId="516B8C2C" w14:textId="77777777" w:rsidR="007D544A" w:rsidRPr="007D544A" w:rsidRDefault="007D544A" w:rsidP="007D544A">
            <w:pPr>
              <w:ind w:firstLine="0"/>
            </w:pPr>
            <w:r>
              <w:t>Hosey</w:t>
            </w:r>
          </w:p>
        </w:tc>
      </w:tr>
      <w:tr w:rsidR="007D544A" w:rsidRPr="007D544A" w14:paraId="77817C64" w14:textId="77777777" w:rsidTr="007D544A">
        <w:tc>
          <w:tcPr>
            <w:tcW w:w="2179" w:type="dxa"/>
            <w:shd w:val="clear" w:color="auto" w:fill="auto"/>
          </w:tcPr>
          <w:p w14:paraId="1D19FA74" w14:textId="77777777" w:rsidR="007D544A" w:rsidRPr="007D544A" w:rsidRDefault="007D544A" w:rsidP="007D544A">
            <w:pPr>
              <w:ind w:firstLine="0"/>
            </w:pPr>
            <w:r>
              <w:t>Howard</w:t>
            </w:r>
          </w:p>
        </w:tc>
        <w:tc>
          <w:tcPr>
            <w:tcW w:w="2179" w:type="dxa"/>
            <w:shd w:val="clear" w:color="auto" w:fill="auto"/>
          </w:tcPr>
          <w:p w14:paraId="08A9FFF9" w14:textId="77777777" w:rsidR="007D544A" w:rsidRPr="007D544A" w:rsidRDefault="007D544A" w:rsidP="007D544A">
            <w:pPr>
              <w:ind w:firstLine="0"/>
            </w:pPr>
            <w:r>
              <w:t>Huggins</w:t>
            </w:r>
          </w:p>
        </w:tc>
        <w:tc>
          <w:tcPr>
            <w:tcW w:w="2180" w:type="dxa"/>
            <w:shd w:val="clear" w:color="auto" w:fill="auto"/>
          </w:tcPr>
          <w:p w14:paraId="7CCDA009" w14:textId="77777777" w:rsidR="007D544A" w:rsidRPr="007D544A" w:rsidRDefault="007D544A" w:rsidP="007D544A">
            <w:pPr>
              <w:ind w:firstLine="0"/>
            </w:pPr>
            <w:r>
              <w:t>Hyde</w:t>
            </w:r>
          </w:p>
        </w:tc>
      </w:tr>
      <w:tr w:rsidR="007D544A" w:rsidRPr="007D544A" w14:paraId="03E8032D" w14:textId="77777777" w:rsidTr="007D544A">
        <w:tc>
          <w:tcPr>
            <w:tcW w:w="2179" w:type="dxa"/>
            <w:shd w:val="clear" w:color="auto" w:fill="auto"/>
          </w:tcPr>
          <w:p w14:paraId="3D8E03BC" w14:textId="77777777" w:rsidR="007D544A" w:rsidRPr="007D544A" w:rsidRDefault="007D544A" w:rsidP="007D544A">
            <w:pPr>
              <w:ind w:firstLine="0"/>
            </w:pPr>
            <w:r>
              <w:t>Jefferson</w:t>
            </w:r>
          </w:p>
        </w:tc>
        <w:tc>
          <w:tcPr>
            <w:tcW w:w="2179" w:type="dxa"/>
            <w:shd w:val="clear" w:color="auto" w:fill="auto"/>
          </w:tcPr>
          <w:p w14:paraId="0C32236F" w14:textId="77777777" w:rsidR="007D544A" w:rsidRPr="007D544A" w:rsidRDefault="007D544A" w:rsidP="007D544A">
            <w:pPr>
              <w:ind w:firstLine="0"/>
            </w:pPr>
            <w:r>
              <w:t>J. E. Johnson</w:t>
            </w:r>
          </w:p>
        </w:tc>
        <w:tc>
          <w:tcPr>
            <w:tcW w:w="2180" w:type="dxa"/>
            <w:shd w:val="clear" w:color="auto" w:fill="auto"/>
          </w:tcPr>
          <w:p w14:paraId="7A860E85" w14:textId="77777777" w:rsidR="007D544A" w:rsidRPr="007D544A" w:rsidRDefault="007D544A" w:rsidP="007D544A">
            <w:pPr>
              <w:ind w:firstLine="0"/>
            </w:pPr>
            <w:r>
              <w:t>J. L. Johnson</w:t>
            </w:r>
          </w:p>
        </w:tc>
      </w:tr>
      <w:tr w:rsidR="007D544A" w:rsidRPr="007D544A" w14:paraId="01AEADD8" w14:textId="77777777" w:rsidTr="007D544A">
        <w:tc>
          <w:tcPr>
            <w:tcW w:w="2179" w:type="dxa"/>
            <w:shd w:val="clear" w:color="auto" w:fill="auto"/>
          </w:tcPr>
          <w:p w14:paraId="76CE7663" w14:textId="77777777" w:rsidR="007D544A" w:rsidRPr="007D544A" w:rsidRDefault="007D544A" w:rsidP="007D544A">
            <w:pPr>
              <w:ind w:firstLine="0"/>
            </w:pPr>
            <w:r>
              <w:t>K. O. Johnson</w:t>
            </w:r>
          </w:p>
        </w:tc>
        <w:tc>
          <w:tcPr>
            <w:tcW w:w="2179" w:type="dxa"/>
            <w:shd w:val="clear" w:color="auto" w:fill="auto"/>
          </w:tcPr>
          <w:p w14:paraId="69A0B823" w14:textId="77777777" w:rsidR="007D544A" w:rsidRPr="007D544A" w:rsidRDefault="007D544A" w:rsidP="007D544A">
            <w:pPr>
              <w:ind w:firstLine="0"/>
            </w:pPr>
            <w:r>
              <w:t>Jordan</w:t>
            </w:r>
          </w:p>
        </w:tc>
        <w:tc>
          <w:tcPr>
            <w:tcW w:w="2180" w:type="dxa"/>
            <w:shd w:val="clear" w:color="auto" w:fill="auto"/>
          </w:tcPr>
          <w:p w14:paraId="55C50070" w14:textId="77777777" w:rsidR="007D544A" w:rsidRPr="007D544A" w:rsidRDefault="007D544A" w:rsidP="007D544A">
            <w:pPr>
              <w:ind w:firstLine="0"/>
            </w:pPr>
            <w:r>
              <w:t>King</w:t>
            </w:r>
          </w:p>
        </w:tc>
      </w:tr>
      <w:tr w:rsidR="007D544A" w:rsidRPr="007D544A" w14:paraId="6BFCD0ED" w14:textId="77777777" w:rsidTr="007D544A">
        <w:tc>
          <w:tcPr>
            <w:tcW w:w="2179" w:type="dxa"/>
            <w:shd w:val="clear" w:color="auto" w:fill="auto"/>
          </w:tcPr>
          <w:p w14:paraId="254FF330" w14:textId="77777777" w:rsidR="007D544A" w:rsidRPr="007D544A" w:rsidRDefault="007D544A" w:rsidP="007D544A">
            <w:pPr>
              <w:ind w:firstLine="0"/>
            </w:pPr>
            <w:r>
              <w:t>Kirby</w:t>
            </w:r>
          </w:p>
        </w:tc>
        <w:tc>
          <w:tcPr>
            <w:tcW w:w="2179" w:type="dxa"/>
            <w:shd w:val="clear" w:color="auto" w:fill="auto"/>
          </w:tcPr>
          <w:p w14:paraId="0731495E" w14:textId="77777777" w:rsidR="007D544A" w:rsidRPr="007D544A" w:rsidRDefault="007D544A" w:rsidP="007D544A">
            <w:pPr>
              <w:ind w:firstLine="0"/>
            </w:pPr>
            <w:r>
              <w:t>Ligon</w:t>
            </w:r>
          </w:p>
        </w:tc>
        <w:tc>
          <w:tcPr>
            <w:tcW w:w="2180" w:type="dxa"/>
            <w:shd w:val="clear" w:color="auto" w:fill="auto"/>
          </w:tcPr>
          <w:p w14:paraId="08D845DC" w14:textId="77777777" w:rsidR="007D544A" w:rsidRPr="007D544A" w:rsidRDefault="007D544A" w:rsidP="007D544A">
            <w:pPr>
              <w:ind w:firstLine="0"/>
            </w:pPr>
            <w:r>
              <w:t>Lowe</w:t>
            </w:r>
          </w:p>
        </w:tc>
      </w:tr>
      <w:tr w:rsidR="007D544A" w:rsidRPr="007D544A" w14:paraId="615DAB13" w14:textId="77777777" w:rsidTr="007D544A">
        <w:tc>
          <w:tcPr>
            <w:tcW w:w="2179" w:type="dxa"/>
            <w:shd w:val="clear" w:color="auto" w:fill="auto"/>
          </w:tcPr>
          <w:p w14:paraId="5CE8034A" w14:textId="77777777" w:rsidR="007D544A" w:rsidRPr="007D544A" w:rsidRDefault="007D544A" w:rsidP="007D544A">
            <w:pPr>
              <w:ind w:firstLine="0"/>
            </w:pPr>
            <w:r>
              <w:t>Lucas</w:t>
            </w:r>
          </w:p>
        </w:tc>
        <w:tc>
          <w:tcPr>
            <w:tcW w:w="2179" w:type="dxa"/>
            <w:shd w:val="clear" w:color="auto" w:fill="auto"/>
          </w:tcPr>
          <w:p w14:paraId="4BD31D00" w14:textId="77777777" w:rsidR="007D544A" w:rsidRPr="007D544A" w:rsidRDefault="007D544A" w:rsidP="007D544A">
            <w:pPr>
              <w:ind w:firstLine="0"/>
            </w:pPr>
            <w:r>
              <w:t>Matthews</w:t>
            </w:r>
          </w:p>
        </w:tc>
        <w:tc>
          <w:tcPr>
            <w:tcW w:w="2180" w:type="dxa"/>
            <w:shd w:val="clear" w:color="auto" w:fill="auto"/>
          </w:tcPr>
          <w:p w14:paraId="7D0C7126" w14:textId="77777777" w:rsidR="007D544A" w:rsidRPr="007D544A" w:rsidRDefault="007D544A" w:rsidP="007D544A">
            <w:pPr>
              <w:ind w:firstLine="0"/>
            </w:pPr>
            <w:r>
              <w:t>McCravy</w:t>
            </w:r>
          </w:p>
        </w:tc>
      </w:tr>
      <w:tr w:rsidR="007D544A" w:rsidRPr="007D544A" w14:paraId="07239576" w14:textId="77777777" w:rsidTr="007D544A">
        <w:tc>
          <w:tcPr>
            <w:tcW w:w="2179" w:type="dxa"/>
            <w:shd w:val="clear" w:color="auto" w:fill="auto"/>
          </w:tcPr>
          <w:p w14:paraId="6178E3DF" w14:textId="77777777" w:rsidR="007D544A" w:rsidRPr="007D544A" w:rsidRDefault="007D544A" w:rsidP="007D544A">
            <w:pPr>
              <w:ind w:firstLine="0"/>
            </w:pPr>
            <w:r>
              <w:t>McDaniel</w:t>
            </w:r>
          </w:p>
        </w:tc>
        <w:tc>
          <w:tcPr>
            <w:tcW w:w="2179" w:type="dxa"/>
            <w:shd w:val="clear" w:color="auto" w:fill="auto"/>
          </w:tcPr>
          <w:p w14:paraId="75CAD865" w14:textId="77777777" w:rsidR="007D544A" w:rsidRPr="007D544A" w:rsidRDefault="007D544A" w:rsidP="007D544A">
            <w:pPr>
              <w:ind w:firstLine="0"/>
            </w:pPr>
            <w:r>
              <w:t>McGarry</w:t>
            </w:r>
          </w:p>
        </w:tc>
        <w:tc>
          <w:tcPr>
            <w:tcW w:w="2180" w:type="dxa"/>
            <w:shd w:val="clear" w:color="auto" w:fill="auto"/>
          </w:tcPr>
          <w:p w14:paraId="01DC9A99" w14:textId="77777777" w:rsidR="007D544A" w:rsidRPr="007D544A" w:rsidRDefault="007D544A" w:rsidP="007D544A">
            <w:pPr>
              <w:ind w:firstLine="0"/>
            </w:pPr>
            <w:r>
              <w:t>McGinnis</w:t>
            </w:r>
          </w:p>
        </w:tc>
      </w:tr>
      <w:tr w:rsidR="007D544A" w:rsidRPr="007D544A" w14:paraId="1AB22DBE" w14:textId="77777777" w:rsidTr="007D544A">
        <w:tc>
          <w:tcPr>
            <w:tcW w:w="2179" w:type="dxa"/>
            <w:shd w:val="clear" w:color="auto" w:fill="auto"/>
          </w:tcPr>
          <w:p w14:paraId="7B2973FB" w14:textId="77777777" w:rsidR="007D544A" w:rsidRPr="007D544A" w:rsidRDefault="007D544A" w:rsidP="007D544A">
            <w:pPr>
              <w:ind w:firstLine="0"/>
            </w:pPr>
            <w:r>
              <w:t>J. Moore</w:t>
            </w:r>
          </w:p>
        </w:tc>
        <w:tc>
          <w:tcPr>
            <w:tcW w:w="2179" w:type="dxa"/>
            <w:shd w:val="clear" w:color="auto" w:fill="auto"/>
          </w:tcPr>
          <w:p w14:paraId="00536A26" w14:textId="77777777" w:rsidR="007D544A" w:rsidRPr="007D544A" w:rsidRDefault="007D544A" w:rsidP="007D544A">
            <w:pPr>
              <w:ind w:firstLine="0"/>
            </w:pPr>
            <w:r>
              <w:t>T. Moore</w:t>
            </w:r>
          </w:p>
        </w:tc>
        <w:tc>
          <w:tcPr>
            <w:tcW w:w="2180" w:type="dxa"/>
            <w:shd w:val="clear" w:color="auto" w:fill="auto"/>
          </w:tcPr>
          <w:p w14:paraId="1B1BF5D2" w14:textId="77777777" w:rsidR="007D544A" w:rsidRPr="007D544A" w:rsidRDefault="007D544A" w:rsidP="007D544A">
            <w:pPr>
              <w:ind w:firstLine="0"/>
            </w:pPr>
            <w:r>
              <w:t>D. C. Moss</w:t>
            </w:r>
          </w:p>
        </w:tc>
      </w:tr>
      <w:tr w:rsidR="007D544A" w:rsidRPr="007D544A" w14:paraId="45B4CD71" w14:textId="77777777" w:rsidTr="007D544A">
        <w:tc>
          <w:tcPr>
            <w:tcW w:w="2179" w:type="dxa"/>
            <w:shd w:val="clear" w:color="auto" w:fill="auto"/>
          </w:tcPr>
          <w:p w14:paraId="40919995" w14:textId="77777777" w:rsidR="007D544A" w:rsidRPr="007D544A" w:rsidRDefault="007D544A" w:rsidP="007D544A">
            <w:pPr>
              <w:ind w:firstLine="0"/>
            </w:pPr>
            <w:r>
              <w:t>Murray</w:t>
            </w:r>
          </w:p>
        </w:tc>
        <w:tc>
          <w:tcPr>
            <w:tcW w:w="2179" w:type="dxa"/>
            <w:shd w:val="clear" w:color="auto" w:fill="auto"/>
          </w:tcPr>
          <w:p w14:paraId="2CBDAE84" w14:textId="77777777" w:rsidR="007D544A" w:rsidRPr="007D544A" w:rsidRDefault="007D544A" w:rsidP="007D544A">
            <w:pPr>
              <w:ind w:firstLine="0"/>
            </w:pPr>
            <w:r>
              <w:t>B. Newton</w:t>
            </w:r>
          </w:p>
        </w:tc>
        <w:tc>
          <w:tcPr>
            <w:tcW w:w="2180" w:type="dxa"/>
            <w:shd w:val="clear" w:color="auto" w:fill="auto"/>
          </w:tcPr>
          <w:p w14:paraId="03DCB913" w14:textId="77777777" w:rsidR="007D544A" w:rsidRPr="007D544A" w:rsidRDefault="007D544A" w:rsidP="007D544A">
            <w:pPr>
              <w:ind w:firstLine="0"/>
            </w:pPr>
            <w:r>
              <w:t>W. Newton</w:t>
            </w:r>
          </w:p>
        </w:tc>
      </w:tr>
      <w:tr w:rsidR="007D544A" w:rsidRPr="007D544A" w14:paraId="627BA84C" w14:textId="77777777" w:rsidTr="007D544A">
        <w:tc>
          <w:tcPr>
            <w:tcW w:w="2179" w:type="dxa"/>
            <w:shd w:val="clear" w:color="auto" w:fill="auto"/>
          </w:tcPr>
          <w:p w14:paraId="443A4317" w14:textId="77777777" w:rsidR="007D544A" w:rsidRPr="007D544A" w:rsidRDefault="007D544A" w:rsidP="007D544A">
            <w:pPr>
              <w:ind w:firstLine="0"/>
            </w:pPr>
            <w:r>
              <w:t>Nutt</w:t>
            </w:r>
          </w:p>
        </w:tc>
        <w:tc>
          <w:tcPr>
            <w:tcW w:w="2179" w:type="dxa"/>
            <w:shd w:val="clear" w:color="auto" w:fill="auto"/>
          </w:tcPr>
          <w:p w14:paraId="0A2C976F" w14:textId="77777777" w:rsidR="007D544A" w:rsidRPr="007D544A" w:rsidRDefault="007D544A" w:rsidP="007D544A">
            <w:pPr>
              <w:ind w:firstLine="0"/>
            </w:pPr>
            <w:r>
              <w:t>Oremus</w:t>
            </w:r>
          </w:p>
        </w:tc>
        <w:tc>
          <w:tcPr>
            <w:tcW w:w="2180" w:type="dxa"/>
            <w:shd w:val="clear" w:color="auto" w:fill="auto"/>
          </w:tcPr>
          <w:p w14:paraId="6BBA3B23" w14:textId="77777777" w:rsidR="007D544A" w:rsidRPr="007D544A" w:rsidRDefault="007D544A" w:rsidP="007D544A">
            <w:pPr>
              <w:ind w:firstLine="0"/>
            </w:pPr>
            <w:r>
              <w:t>Ott</w:t>
            </w:r>
          </w:p>
        </w:tc>
      </w:tr>
      <w:tr w:rsidR="007D544A" w:rsidRPr="007D544A" w14:paraId="1407BFE2" w14:textId="77777777" w:rsidTr="007D544A">
        <w:tc>
          <w:tcPr>
            <w:tcW w:w="2179" w:type="dxa"/>
            <w:shd w:val="clear" w:color="auto" w:fill="auto"/>
          </w:tcPr>
          <w:p w14:paraId="3CF44BBE" w14:textId="77777777" w:rsidR="007D544A" w:rsidRPr="007D544A" w:rsidRDefault="007D544A" w:rsidP="007D544A">
            <w:pPr>
              <w:ind w:firstLine="0"/>
            </w:pPr>
            <w:r>
              <w:t>Pendarvis</w:t>
            </w:r>
          </w:p>
        </w:tc>
        <w:tc>
          <w:tcPr>
            <w:tcW w:w="2179" w:type="dxa"/>
            <w:shd w:val="clear" w:color="auto" w:fill="auto"/>
          </w:tcPr>
          <w:p w14:paraId="030A9397" w14:textId="77777777" w:rsidR="007D544A" w:rsidRPr="007D544A" w:rsidRDefault="007D544A" w:rsidP="007D544A">
            <w:pPr>
              <w:ind w:firstLine="0"/>
            </w:pPr>
            <w:r>
              <w:t>Pope</w:t>
            </w:r>
          </w:p>
        </w:tc>
        <w:tc>
          <w:tcPr>
            <w:tcW w:w="2180" w:type="dxa"/>
            <w:shd w:val="clear" w:color="auto" w:fill="auto"/>
          </w:tcPr>
          <w:p w14:paraId="47CCB9FB" w14:textId="77777777" w:rsidR="007D544A" w:rsidRPr="007D544A" w:rsidRDefault="007D544A" w:rsidP="007D544A">
            <w:pPr>
              <w:ind w:firstLine="0"/>
            </w:pPr>
            <w:r>
              <w:t>Rivers</w:t>
            </w:r>
          </w:p>
        </w:tc>
      </w:tr>
      <w:tr w:rsidR="007D544A" w:rsidRPr="007D544A" w14:paraId="759148A0" w14:textId="77777777" w:rsidTr="007D544A">
        <w:tc>
          <w:tcPr>
            <w:tcW w:w="2179" w:type="dxa"/>
            <w:shd w:val="clear" w:color="auto" w:fill="auto"/>
          </w:tcPr>
          <w:p w14:paraId="08590896" w14:textId="77777777" w:rsidR="007D544A" w:rsidRPr="007D544A" w:rsidRDefault="007D544A" w:rsidP="007D544A">
            <w:pPr>
              <w:ind w:firstLine="0"/>
            </w:pPr>
            <w:r>
              <w:t>Robinson</w:t>
            </w:r>
          </w:p>
        </w:tc>
        <w:tc>
          <w:tcPr>
            <w:tcW w:w="2179" w:type="dxa"/>
            <w:shd w:val="clear" w:color="auto" w:fill="auto"/>
          </w:tcPr>
          <w:p w14:paraId="5AAB20E8" w14:textId="77777777" w:rsidR="007D544A" w:rsidRPr="007D544A" w:rsidRDefault="007D544A" w:rsidP="007D544A">
            <w:pPr>
              <w:ind w:firstLine="0"/>
            </w:pPr>
            <w:r>
              <w:t>Rose</w:t>
            </w:r>
          </w:p>
        </w:tc>
        <w:tc>
          <w:tcPr>
            <w:tcW w:w="2180" w:type="dxa"/>
            <w:shd w:val="clear" w:color="auto" w:fill="auto"/>
          </w:tcPr>
          <w:p w14:paraId="721A49E2" w14:textId="77777777" w:rsidR="007D544A" w:rsidRPr="007D544A" w:rsidRDefault="007D544A" w:rsidP="007D544A">
            <w:pPr>
              <w:ind w:firstLine="0"/>
            </w:pPr>
            <w:r>
              <w:t>Rutherford</w:t>
            </w:r>
          </w:p>
        </w:tc>
      </w:tr>
      <w:tr w:rsidR="007D544A" w:rsidRPr="007D544A" w14:paraId="35A1FE1C" w14:textId="77777777" w:rsidTr="007D544A">
        <w:tc>
          <w:tcPr>
            <w:tcW w:w="2179" w:type="dxa"/>
            <w:shd w:val="clear" w:color="auto" w:fill="auto"/>
          </w:tcPr>
          <w:p w14:paraId="619C271F" w14:textId="77777777" w:rsidR="007D544A" w:rsidRPr="007D544A" w:rsidRDefault="007D544A" w:rsidP="007D544A">
            <w:pPr>
              <w:ind w:firstLine="0"/>
            </w:pPr>
            <w:r>
              <w:t>Sandifer</w:t>
            </w:r>
          </w:p>
        </w:tc>
        <w:tc>
          <w:tcPr>
            <w:tcW w:w="2179" w:type="dxa"/>
            <w:shd w:val="clear" w:color="auto" w:fill="auto"/>
          </w:tcPr>
          <w:p w14:paraId="3E95B9FC" w14:textId="77777777" w:rsidR="007D544A" w:rsidRPr="007D544A" w:rsidRDefault="007D544A" w:rsidP="007D544A">
            <w:pPr>
              <w:ind w:firstLine="0"/>
            </w:pPr>
            <w:r>
              <w:t>Simrill</w:t>
            </w:r>
          </w:p>
        </w:tc>
        <w:tc>
          <w:tcPr>
            <w:tcW w:w="2180" w:type="dxa"/>
            <w:shd w:val="clear" w:color="auto" w:fill="auto"/>
          </w:tcPr>
          <w:p w14:paraId="110CDDB4" w14:textId="77777777" w:rsidR="007D544A" w:rsidRPr="007D544A" w:rsidRDefault="007D544A" w:rsidP="007D544A">
            <w:pPr>
              <w:ind w:firstLine="0"/>
            </w:pPr>
            <w:r>
              <w:t>G. M. Smith</w:t>
            </w:r>
          </w:p>
        </w:tc>
      </w:tr>
      <w:tr w:rsidR="007D544A" w:rsidRPr="007D544A" w14:paraId="6756E587" w14:textId="77777777" w:rsidTr="007D544A">
        <w:tc>
          <w:tcPr>
            <w:tcW w:w="2179" w:type="dxa"/>
            <w:shd w:val="clear" w:color="auto" w:fill="auto"/>
          </w:tcPr>
          <w:p w14:paraId="229E4919" w14:textId="77777777" w:rsidR="007D544A" w:rsidRPr="007D544A" w:rsidRDefault="007D544A" w:rsidP="007D544A">
            <w:pPr>
              <w:ind w:firstLine="0"/>
            </w:pPr>
            <w:r>
              <w:t>G. R. Smith</w:t>
            </w:r>
          </w:p>
        </w:tc>
        <w:tc>
          <w:tcPr>
            <w:tcW w:w="2179" w:type="dxa"/>
            <w:shd w:val="clear" w:color="auto" w:fill="auto"/>
          </w:tcPr>
          <w:p w14:paraId="2D66FE27" w14:textId="77777777" w:rsidR="007D544A" w:rsidRPr="007D544A" w:rsidRDefault="007D544A" w:rsidP="007D544A">
            <w:pPr>
              <w:ind w:firstLine="0"/>
            </w:pPr>
            <w:r>
              <w:t>M. M. Smith</w:t>
            </w:r>
          </w:p>
        </w:tc>
        <w:tc>
          <w:tcPr>
            <w:tcW w:w="2180" w:type="dxa"/>
            <w:shd w:val="clear" w:color="auto" w:fill="auto"/>
          </w:tcPr>
          <w:p w14:paraId="6330EF3D" w14:textId="77777777" w:rsidR="007D544A" w:rsidRPr="007D544A" w:rsidRDefault="007D544A" w:rsidP="007D544A">
            <w:pPr>
              <w:ind w:firstLine="0"/>
            </w:pPr>
            <w:r>
              <w:t>Stavrinakis</w:t>
            </w:r>
          </w:p>
        </w:tc>
      </w:tr>
      <w:tr w:rsidR="007D544A" w:rsidRPr="007D544A" w14:paraId="247272CE" w14:textId="77777777" w:rsidTr="007D544A">
        <w:tc>
          <w:tcPr>
            <w:tcW w:w="2179" w:type="dxa"/>
            <w:shd w:val="clear" w:color="auto" w:fill="auto"/>
          </w:tcPr>
          <w:p w14:paraId="0BB05B3D" w14:textId="77777777" w:rsidR="007D544A" w:rsidRPr="007D544A" w:rsidRDefault="007D544A" w:rsidP="007D544A">
            <w:pPr>
              <w:ind w:firstLine="0"/>
            </w:pPr>
            <w:r>
              <w:t>Taylor</w:t>
            </w:r>
          </w:p>
        </w:tc>
        <w:tc>
          <w:tcPr>
            <w:tcW w:w="2179" w:type="dxa"/>
            <w:shd w:val="clear" w:color="auto" w:fill="auto"/>
          </w:tcPr>
          <w:p w14:paraId="07A8FBEB" w14:textId="77777777" w:rsidR="007D544A" w:rsidRPr="007D544A" w:rsidRDefault="007D544A" w:rsidP="007D544A">
            <w:pPr>
              <w:ind w:firstLine="0"/>
            </w:pPr>
            <w:r>
              <w:t>Tedder</w:t>
            </w:r>
          </w:p>
        </w:tc>
        <w:tc>
          <w:tcPr>
            <w:tcW w:w="2180" w:type="dxa"/>
            <w:shd w:val="clear" w:color="auto" w:fill="auto"/>
          </w:tcPr>
          <w:p w14:paraId="78D52828" w14:textId="77777777" w:rsidR="007D544A" w:rsidRPr="007D544A" w:rsidRDefault="007D544A" w:rsidP="007D544A">
            <w:pPr>
              <w:ind w:firstLine="0"/>
            </w:pPr>
            <w:r>
              <w:t>Thayer</w:t>
            </w:r>
          </w:p>
        </w:tc>
      </w:tr>
      <w:tr w:rsidR="007D544A" w:rsidRPr="007D544A" w14:paraId="6BB67A3B" w14:textId="77777777" w:rsidTr="007D544A">
        <w:tc>
          <w:tcPr>
            <w:tcW w:w="2179" w:type="dxa"/>
            <w:shd w:val="clear" w:color="auto" w:fill="auto"/>
          </w:tcPr>
          <w:p w14:paraId="55AB0E71" w14:textId="77777777" w:rsidR="007D544A" w:rsidRPr="007D544A" w:rsidRDefault="007D544A" w:rsidP="007D544A">
            <w:pPr>
              <w:ind w:firstLine="0"/>
            </w:pPr>
            <w:r>
              <w:t>Thigpen</w:t>
            </w:r>
          </w:p>
        </w:tc>
        <w:tc>
          <w:tcPr>
            <w:tcW w:w="2179" w:type="dxa"/>
            <w:shd w:val="clear" w:color="auto" w:fill="auto"/>
          </w:tcPr>
          <w:p w14:paraId="1E55FB71" w14:textId="77777777" w:rsidR="007D544A" w:rsidRPr="007D544A" w:rsidRDefault="007D544A" w:rsidP="007D544A">
            <w:pPr>
              <w:ind w:firstLine="0"/>
            </w:pPr>
            <w:r>
              <w:t>Trantham</w:t>
            </w:r>
          </w:p>
        </w:tc>
        <w:tc>
          <w:tcPr>
            <w:tcW w:w="2180" w:type="dxa"/>
            <w:shd w:val="clear" w:color="auto" w:fill="auto"/>
          </w:tcPr>
          <w:p w14:paraId="639BD13A" w14:textId="77777777" w:rsidR="007D544A" w:rsidRPr="007D544A" w:rsidRDefault="007D544A" w:rsidP="007D544A">
            <w:pPr>
              <w:ind w:firstLine="0"/>
            </w:pPr>
            <w:r>
              <w:t>Weeks</w:t>
            </w:r>
          </w:p>
        </w:tc>
      </w:tr>
      <w:tr w:rsidR="007D544A" w:rsidRPr="007D544A" w14:paraId="7FEB713F" w14:textId="77777777" w:rsidTr="007D544A">
        <w:tc>
          <w:tcPr>
            <w:tcW w:w="2179" w:type="dxa"/>
            <w:shd w:val="clear" w:color="auto" w:fill="auto"/>
          </w:tcPr>
          <w:p w14:paraId="527C134E" w14:textId="77777777" w:rsidR="007D544A" w:rsidRPr="007D544A" w:rsidRDefault="007D544A" w:rsidP="007D544A">
            <w:pPr>
              <w:ind w:firstLine="0"/>
            </w:pPr>
            <w:r>
              <w:t>West</w:t>
            </w:r>
          </w:p>
        </w:tc>
        <w:tc>
          <w:tcPr>
            <w:tcW w:w="2179" w:type="dxa"/>
            <w:shd w:val="clear" w:color="auto" w:fill="auto"/>
          </w:tcPr>
          <w:p w14:paraId="7CFD8A7F" w14:textId="77777777" w:rsidR="007D544A" w:rsidRPr="007D544A" w:rsidRDefault="007D544A" w:rsidP="007D544A">
            <w:pPr>
              <w:ind w:firstLine="0"/>
            </w:pPr>
            <w:r>
              <w:t>Wetmore</w:t>
            </w:r>
          </w:p>
        </w:tc>
        <w:tc>
          <w:tcPr>
            <w:tcW w:w="2180" w:type="dxa"/>
            <w:shd w:val="clear" w:color="auto" w:fill="auto"/>
          </w:tcPr>
          <w:p w14:paraId="25B7314F" w14:textId="77777777" w:rsidR="007D544A" w:rsidRPr="007D544A" w:rsidRDefault="007D544A" w:rsidP="007D544A">
            <w:pPr>
              <w:ind w:firstLine="0"/>
            </w:pPr>
            <w:r>
              <w:t>Wheeler</w:t>
            </w:r>
          </w:p>
        </w:tc>
      </w:tr>
      <w:tr w:rsidR="007D544A" w:rsidRPr="007D544A" w14:paraId="52DB2DA1" w14:textId="77777777" w:rsidTr="007D544A">
        <w:tc>
          <w:tcPr>
            <w:tcW w:w="2179" w:type="dxa"/>
            <w:shd w:val="clear" w:color="auto" w:fill="auto"/>
          </w:tcPr>
          <w:p w14:paraId="06647E05" w14:textId="77777777" w:rsidR="007D544A" w:rsidRPr="007D544A" w:rsidRDefault="007D544A" w:rsidP="007D544A">
            <w:pPr>
              <w:ind w:firstLine="0"/>
            </w:pPr>
            <w:r>
              <w:t>White</w:t>
            </w:r>
          </w:p>
        </w:tc>
        <w:tc>
          <w:tcPr>
            <w:tcW w:w="2179" w:type="dxa"/>
            <w:shd w:val="clear" w:color="auto" w:fill="auto"/>
          </w:tcPr>
          <w:p w14:paraId="58432A4E" w14:textId="77777777" w:rsidR="007D544A" w:rsidRPr="007D544A" w:rsidRDefault="007D544A" w:rsidP="007D544A">
            <w:pPr>
              <w:ind w:firstLine="0"/>
            </w:pPr>
            <w:r>
              <w:t>Whitmire</w:t>
            </w:r>
          </w:p>
        </w:tc>
        <w:tc>
          <w:tcPr>
            <w:tcW w:w="2180" w:type="dxa"/>
            <w:shd w:val="clear" w:color="auto" w:fill="auto"/>
          </w:tcPr>
          <w:p w14:paraId="23BADDC9" w14:textId="77777777" w:rsidR="007D544A" w:rsidRPr="007D544A" w:rsidRDefault="007D544A" w:rsidP="007D544A">
            <w:pPr>
              <w:ind w:firstLine="0"/>
            </w:pPr>
            <w:r>
              <w:t>R. Williams</w:t>
            </w:r>
          </w:p>
        </w:tc>
      </w:tr>
      <w:tr w:rsidR="007D544A" w:rsidRPr="007D544A" w14:paraId="48B171AE" w14:textId="77777777" w:rsidTr="007D544A">
        <w:tc>
          <w:tcPr>
            <w:tcW w:w="2179" w:type="dxa"/>
            <w:shd w:val="clear" w:color="auto" w:fill="auto"/>
          </w:tcPr>
          <w:p w14:paraId="3D724983" w14:textId="77777777" w:rsidR="007D544A" w:rsidRPr="007D544A" w:rsidRDefault="007D544A" w:rsidP="007D544A">
            <w:pPr>
              <w:keepNext/>
              <w:ind w:firstLine="0"/>
            </w:pPr>
            <w:r>
              <w:t>S. Williams</w:t>
            </w:r>
          </w:p>
        </w:tc>
        <w:tc>
          <w:tcPr>
            <w:tcW w:w="2179" w:type="dxa"/>
            <w:shd w:val="clear" w:color="auto" w:fill="auto"/>
          </w:tcPr>
          <w:p w14:paraId="647B0021" w14:textId="77777777" w:rsidR="007D544A" w:rsidRPr="007D544A" w:rsidRDefault="007D544A" w:rsidP="007D544A">
            <w:pPr>
              <w:keepNext/>
              <w:ind w:firstLine="0"/>
            </w:pPr>
            <w:r>
              <w:t>Willis</w:t>
            </w:r>
          </w:p>
        </w:tc>
        <w:tc>
          <w:tcPr>
            <w:tcW w:w="2180" w:type="dxa"/>
            <w:shd w:val="clear" w:color="auto" w:fill="auto"/>
          </w:tcPr>
          <w:p w14:paraId="5DC0CE26" w14:textId="77777777" w:rsidR="007D544A" w:rsidRPr="007D544A" w:rsidRDefault="007D544A" w:rsidP="007D544A">
            <w:pPr>
              <w:keepNext/>
              <w:ind w:firstLine="0"/>
            </w:pPr>
            <w:r>
              <w:t>Wooten</w:t>
            </w:r>
          </w:p>
        </w:tc>
      </w:tr>
      <w:tr w:rsidR="007D544A" w:rsidRPr="007D544A" w14:paraId="6102725E" w14:textId="77777777" w:rsidTr="007D544A">
        <w:tc>
          <w:tcPr>
            <w:tcW w:w="2179" w:type="dxa"/>
            <w:shd w:val="clear" w:color="auto" w:fill="auto"/>
          </w:tcPr>
          <w:p w14:paraId="5A62ECF0" w14:textId="77777777" w:rsidR="007D544A" w:rsidRPr="007D544A" w:rsidRDefault="007D544A" w:rsidP="007D544A">
            <w:pPr>
              <w:keepNext/>
              <w:ind w:firstLine="0"/>
            </w:pPr>
            <w:r>
              <w:t>Yow</w:t>
            </w:r>
          </w:p>
        </w:tc>
        <w:tc>
          <w:tcPr>
            <w:tcW w:w="2179" w:type="dxa"/>
            <w:shd w:val="clear" w:color="auto" w:fill="auto"/>
          </w:tcPr>
          <w:p w14:paraId="20288D07" w14:textId="77777777" w:rsidR="007D544A" w:rsidRPr="007D544A" w:rsidRDefault="007D544A" w:rsidP="007D544A">
            <w:pPr>
              <w:keepNext/>
              <w:ind w:firstLine="0"/>
            </w:pPr>
          </w:p>
        </w:tc>
        <w:tc>
          <w:tcPr>
            <w:tcW w:w="2180" w:type="dxa"/>
            <w:shd w:val="clear" w:color="auto" w:fill="auto"/>
          </w:tcPr>
          <w:p w14:paraId="4EB71737" w14:textId="77777777" w:rsidR="007D544A" w:rsidRPr="007D544A" w:rsidRDefault="007D544A" w:rsidP="007D544A">
            <w:pPr>
              <w:keepNext/>
              <w:ind w:firstLine="0"/>
            </w:pPr>
          </w:p>
        </w:tc>
      </w:tr>
    </w:tbl>
    <w:p w14:paraId="35EA74BD" w14:textId="77777777" w:rsidR="007D544A" w:rsidRDefault="007D544A" w:rsidP="007D544A"/>
    <w:p w14:paraId="7E8D4269" w14:textId="77777777" w:rsidR="007D544A" w:rsidRDefault="007D544A" w:rsidP="007D544A">
      <w:pPr>
        <w:jc w:val="center"/>
        <w:rPr>
          <w:b/>
        </w:rPr>
      </w:pPr>
      <w:r w:rsidRPr="007D544A">
        <w:rPr>
          <w:b/>
        </w:rPr>
        <w:t>Total--106</w:t>
      </w:r>
    </w:p>
    <w:p w14:paraId="0C39A87D" w14:textId="77777777" w:rsidR="007D544A" w:rsidRDefault="007D544A" w:rsidP="007D544A">
      <w:pPr>
        <w:jc w:val="center"/>
        <w:rPr>
          <w:b/>
        </w:rPr>
      </w:pPr>
    </w:p>
    <w:p w14:paraId="1B017E15"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58C7672" w14:textId="77777777" w:rsidTr="007D544A">
        <w:tc>
          <w:tcPr>
            <w:tcW w:w="2179" w:type="dxa"/>
            <w:shd w:val="clear" w:color="auto" w:fill="auto"/>
          </w:tcPr>
          <w:p w14:paraId="234EA7B9" w14:textId="77777777" w:rsidR="007D544A" w:rsidRPr="007D544A" w:rsidRDefault="007D544A" w:rsidP="007D544A">
            <w:pPr>
              <w:keepNext/>
              <w:ind w:firstLine="0"/>
            </w:pPr>
            <w:r>
              <w:t>Haddon</w:t>
            </w:r>
          </w:p>
        </w:tc>
        <w:tc>
          <w:tcPr>
            <w:tcW w:w="2179" w:type="dxa"/>
            <w:shd w:val="clear" w:color="auto" w:fill="auto"/>
          </w:tcPr>
          <w:p w14:paraId="1B85319C" w14:textId="77777777" w:rsidR="007D544A" w:rsidRPr="007D544A" w:rsidRDefault="007D544A" w:rsidP="007D544A">
            <w:pPr>
              <w:keepNext/>
              <w:ind w:firstLine="0"/>
            </w:pPr>
            <w:r>
              <w:t>Jones</w:t>
            </w:r>
          </w:p>
        </w:tc>
        <w:tc>
          <w:tcPr>
            <w:tcW w:w="2180" w:type="dxa"/>
            <w:shd w:val="clear" w:color="auto" w:fill="auto"/>
          </w:tcPr>
          <w:p w14:paraId="5FCCF97F" w14:textId="77777777" w:rsidR="007D544A" w:rsidRPr="007D544A" w:rsidRDefault="007D544A" w:rsidP="007D544A">
            <w:pPr>
              <w:keepNext/>
              <w:ind w:firstLine="0"/>
            </w:pPr>
            <w:r>
              <w:t>Long</w:t>
            </w:r>
          </w:p>
        </w:tc>
      </w:tr>
      <w:tr w:rsidR="007D544A" w:rsidRPr="007D544A" w14:paraId="1B073DC8" w14:textId="77777777" w:rsidTr="007D544A">
        <w:tc>
          <w:tcPr>
            <w:tcW w:w="2179" w:type="dxa"/>
            <w:shd w:val="clear" w:color="auto" w:fill="auto"/>
          </w:tcPr>
          <w:p w14:paraId="08A8D02E" w14:textId="77777777" w:rsidR="007D544A" w:rsidRPr="007D544A" w:rsidRDefault="007D544A" w:rsidP="007D544A">
            <w:pPr>
              <w:keepNext/>
              <w:ind w:firstLine="0"/>
            </w:pPr>
            <w:r>
              <w:t>Magnuson</w:t>
            </w:r>
          </w:p>
        </w:tc>
        <w:tc>
          <w:tcPr>
            <w:tcW w:w="2179" w:type="dxa"/>
            <w:shd w:val="clear" w:color="auto" w:fill="auto"/>
          </w:tcPr>
          <w:p w14:paraId="4F47233E" w14:textId="77777777" w:rsidR="007D544A" w:rsidRPr="007D544A" w:rsidRDefault="007D544A" w:rsidP="007D544A">
            <w:pPr>
              <w:keepNext/>
              <w:ind w:firstLine="0"/>
            </w:pPr>
            <w:r>
              <w:t>May</w:t>
            </w:r>
          </w:p>
        </w:tc>
        <w:tc>
          <w:tcPr>
            <w:tcW w:w="2180" w:type="dxa"/>
            <w:shd w:val="clear" w:color="auto" w:fill="auto"/>
          </w:tcPr>
          <w:p w14:paraId="771FD3A4" w14:textId="77777777" w:rsidR="007D544A" w:rsidRPr="007D544A" w:rsidRDefault="007D544A" w:rsidP="007D544A">
            <w:pPr>
              <w:keepNext/>
              <w:ind w:firstLine="0"/>
            </w:pPr>
            <w:r>
              <w:t>McCabe</w:t>
            </w:r>
          </w:p>
        </w:tc>
      </w:tr>
      <w:tr w:rsidR="007D544A" w:rsidRPr="007D544A" w14:paraId="23557AAF" w14:textId="77777777" w:rsidTr="007D544A">
        <w:tc>
          <w:tcPr>
            <w:tcW w:w="2179" w:type="dxa"/>
            <w:shd w:val="clear" w:color="auto" w:fill="auto"/>
          </w:tcPr>
          <w:p w14:paraId="7FD9D73A" w14:textId="77777777" w:rsidR="007D544A" w:rsidRPr="007D544A" w:rsidRDefault="007D544A" w:rsidP="007D544A">
            <w:pPr>
              <w:keepNext/>
              <w:ind w:firstLine="0"/>
            </w:pPr>
            <w:r>
              <w:t>Morgan</w:t>
            </w:r>
          </w:p>
        </w:tc>
        <w:tc>
          <w:tcPr>
            <w:tcW w:w="2179" w:type="dxa"/>
            <w:shd w:val="clear" w:color="auto" w:fill="auto"/>
          </w:tcPr>
          <w:p w14:paraId="6322C767" w14:textId="77777777" w:rsidR="007D544A" w:rsidRPr="007D544A" w:rsidRDefault="007D544A" w:rsidP="007D544A">
            <w:pPr>
              <w:keepNext/>
              <w:ind w:firstLine="0"/>
            </w:pPr>
          </w:p>
        </w:tc>
        <w:tc>
          <w:tcPr>
            <w:tcW w:w="2180" w:type="dxa"/>
            <w:shd w:val="clear" w:color="auto" w:fill="auto"/>
          </w:tcPr>
          <w:p w14:paraId="484893A8" w14:textId="77777777" w:rsidR="007D544A" w:rsidRPr="007D544A" w:rsidRDefault="007D544A" w:rsidP="007D544A">
            <w:pPr>
              <w:keepNext/>
              <w:ind w:firstLine="0"/>
            </w:pPr>
          </w:p>
        </w:tc>
      </w:tr>
    </w:tbl>
    <w:p w14:paraId="21505F92" w14:textId="77777777" w:rsidR="007D544A" w:rsidRDefault="007D544A" w:rsidP="007D544A"/>
    <w:p w14:paraId="236F2F45" w14:textId="77777777" w:rsidR="007D544A" w:rsidRDefault="007D544A" w:rsidP="007D544A">
      <w:pPr>
        <w:jc w:val="center"/>
        <w:rPr>
          <w:b/>
        </w:rPr>
      </w:pPr>
      <w:r w:rsidRPr="007D544A">
        <w:rPr>
          <w:b/>
        </w:rPr>
        <w:t>Total--7</w:t>
      </w:r>
    </w:p>
    <w:p w14:paraId="7B752BA0" w14:textId="77777777" w:rsidR="007D544A" w:rsidRDefault="007D544A" w:rsidP="007D544A">
      <w:pPr>
        <w:jc w:val="center"/>
        <w:rPr>
          <w:b/>
        </w:rPr>
      </w:pPr>
    </w:p>
    <w:p w14:paraId="591796DA" w14:textId="77777777" w:rsidR="007D544A" w:rsidRDefault="007D544A" w:rsidP="007D544A">
      <w:r>
        <w:t xml:space="preserve">Section 108 was adopted. </w:t>
      </w:r>
    </w:p>
    <w:p w14:paraId="7903219A" w14:textId="77777777" w:rsidR="007D544A" w:rsidRDefault="007D544A" w:rsidP="007D544A"/>
    <w:p w14:paraId="082D0D2E" w14:textId="77777777" w:rsidR="007D544A" w:rsidRDefault="007D544A" w:rsidP="007D544A">
      <w:pPr>
        <w:keepNext/>
        <w:jc w:val="center"/>
        <w:rPr>
          <w:b/>
        </w:rPr>
      </w:pPr>
      <w:r w:rsidRPr="007D544A">
        <w:rPr>
          <w:b/>
        </w:rPr>
        <w:t>SECTION 109</w:t>
      </w:r>
    </w:p>
    <w:p w14:paraId="435F577B" w14:textId="77777777" w:rsidR="007D544A" w:rsidRDefault="007D544A" w:rsidP="007D544A">
      <w:r>
        <w:t xml:space="preserve">The yeas and nays were taken resulting as follows: </w:t>
      </w:r>
    </w:p>
    <w:p w14:paraId="3BABE53F" w14:textId="77777777" w:rsidR="007D544A" w:rsidRDefault="007D544A" w:rsidP="007D544A">
      <w:pPr>
        <w:jc w:val="center"/>
      </w:pPr>
      <w:r>
        <w:t xml:space="preserve"> </w:t>
      </w:r>
      <w:bookmarkStart w:id="118" w:name="vote_start253"/>
      <w:bookmarkEnd w:id="118"/>
      <w:r>
        <w:t>Yeas 82; Nays 0</w:t>
      </w:r>
    </w:p>
    <w:p w14:paraId="4C867A60" w14:textId="77777777" w:rsidR="007D544A" w:rsidRDefault="007D544A" w:rsidP="007D544A">
      <w:pPr>
        <w:jc w:val="center"/>
      </w:pPr>
    </w:p>
    <w:p w14:paraId="5E11A292" w14:textId="77777777" w:rsidR="00B70D7F" w:rsidRDefault="00B70D7F">
      <w:pPr>
        <w:ind w:firstLine="0"/>
        <w:jc w:val="left"/>
      </w:pPr>
      <w:r>
        <w:br w:type="page"/>
      </w:r>
    </w:p>
    <w:p w14:paraId="659691E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1A8BAA2" w14:textId="77777777" w:rsidTr="007D544A">
        <w:tc>
          <w:tcPr>
            <w:tcW w:w="2179" w:type="dxa"/>
            <w:shd w:val="clear" w:color="auto" w:fill="auto"/>
          </w:tcPr>
          <w:p w14:paraId="5C675295" w14:textId="77777777" w:rsidR="007D544A" w:rsidRPr="007D544A" w:rsidRDefault="007D544A" w:rsidP="007D544A">
            <w:pPr>
              <w:keepNext/>
              <w:ind w:firstLine="0"/>
            </w:pPr>
            <w:r>
              <w:t>Allison</w:t>
            </w:r>
          </w:p>
        </w:tc>
        <w:tc>
          <w:tcPr>
            <w:tcW w:w="2179" w:type="dxa"/>
            <w:shd w:val="clear" w:color="auto" w:fill="auto"/>
          </w:tcPr>
          <w:p w14:paraId="02D802E9" w14:textId="77777777" w:rsidR="007D544A" w:rsidRPr="007D544A" w:rsidRDefault="007D544A" w:rsidP="007D544A">
            <w:pPr>
              <w:keepNext/>
              <w:ind w:firstLine="0"/>
            </w:pPr>
            <w:r>
              <w:t>Anderson</w:t>
            </w:r>
          </w:p>
        </w:tc>
        <w:tc>
          <w:tcPr>
            <w:tcW w:w="2180" w:type="dxa"/>
            <w:shd w:val="clear" w:color="auto" w:fill="auto"/>
          </w:tcPr>
          <w:p w14:paraId="33F463E3" w14:textId="77777777" w:rsidR="007D544A" w:rsidRPr="007D544A" w:rsidRDefault="007D544A" w:rsidP="007D544A">
            <w:pPr>
              <w:keepNext/>
              <w:ind w:firstLine="0"/>
            </w:pPr>
            <w:r>
              <w:t>Atkinson</w:t>
            </w:r>
          </w:p>
        </w:tc>
      </w:tr>
      <w:tr w:rsidR="007D544A" w:rsidRPr="007D544A" w14:paraId="06958FBB" w14:textId="77777777" w:rsidTr="007D544A">
        <w:tc>
          <w:tcPr>
            <w:tcW w:w="2179" w:type="dxa"/>
            <w:shd w:val="clear" w:color="auto" w:fill="auto"/>
          </w:tcPr>
          <w:p w14:paraId="010CA80E" w14:textId="77777777" w:rsidR="007D544A" w:rsidRPr="007D544A" w:rsidRDefault="007D544A" w:rsidP="007D544A">
            <w:pPr>
              <w:ind w:firstLine="0"/>
            </w:pPr>
            <w:r>
              <w:t>Bailey</w:t>
            </w:r>
          </w:p>
        </w:tc>
        <w:tc>
          <w:tcPr>
            <w:tcW w:w="2179" w:type="dxa"/>
            <w:shd w:val="clear" w:color="auto" w:fill="auto"/>
          </w:tcPr>
          <w:p w14:paraId="5D97D456" w14:textId="77777777" w:rsidR="007D544A" w:rsidRPr="007D544A" w:rsidRDefault="007D544A" w:rsidP="007D544A">
            <w:pPr>
              <w:ind w:firstLine="0"/>
            </w:pPr>
            <w:r>
              <w:t>Ballentine</w:t>
            </w:r>
          </w:p>
        </w:tc>
        <w:tc>
          <w:tcPr>
            <w:tcW w:w="2180" w:type="dxa"/>
            <w:shd w:val="clear" w:color="auto" w:fill="auto"/>
          </w:tcPr>
          <w:p w14:paraId="24B9CA60" w14:textId="77777777" w:rsidR="007D544A" w:rsidRPr="007D544A" w:rsidRDefault="007D544A" w:rsidP="007D544A">
            <w:pPr>
              <w:ind w:firstLine="0"/>
            </w:pPr>
            <w:r>
              <w:t>Bennett</w:t>
            </w:r>
          </w:p>
        </w:tc>
      </w:tr>
      <w:tr w:rsidR="007D544A" w:rsidRPr="007D544A" w14:paraId="600E414D" w14:textId="77777777" w:rsidTr="007D544A">
        <w:tc>
          <w:tcPr>
            <w:tcW w:w="2179" w:type="dxa"/>
            <w:shd w:val="clear" w:color="auto" w:fill="auto"/>
          </w:tcPr>
          <w:p w14:paraId="32B7BE05" w14:textId="77777777" w:rsidR="007D544A" w:rsidRPr="007D544A" w:rsidRDefault="007D544A" w:rsidP="007D544A">
            <w:pPr>
              <w:ind w:firstLine="0"/>
            </w:pPr>
            <w:r>
              <w:t>Blackwell</w:t>
            </w:r>
          </w:p>
        </w:tc>
        <w:tc>
          <w:tcPr>
            <w:tcW w:w="2179" w:type="dxa"/>
            <w:shd w:val="clear" w:color="auto" w:fill="auto"/>
          </w:tcPr>
          <w:p w14:paraId="4E018B6D" w14:textId="77777777" w:rsidR="007D544A" w:rsidRPr="007D544A" w:rsidRDefault="007D544A" w:rsidP="007D544A">
            <w:pPr>
              <w:ind w:firstLine="0"/>
            </w:pPr>
            <w:r>
              <w:t>Bradley</w:t>
            </w:r>
          </w:p>
        </w:tc>
        <w:tc>
          <w:tcPr>
            <w:tcW w:w="2180" w:type="dxa"/>
            <w:shd w:val="clear" w:color="auto" w:fill="auto"/>
          </w:tcPr>
          <w:p w14:paraId="2C4EA49F" w14:textId="77777777" w:rsidR="007D544A" w:rsidRPr="007D544A" w:rsidRDefault="007D544A" w:rsidP="007D544A">
            <w:pPr>
              <w:ind w:firstLine="0"/>
            </w:pPr>
            <w:r>
              <w:t>Brawley</w:t>
            </w:r>
          </w:p>
        </w:tc>
      </w:tr>
      <w:tr w:rsidR="007D544A" w:rsidRPr="007D544A" w14:paraId="1E1975F4" w14:textId="77777777" w:rsidTr="007D544A">
        <w:tc>
          <w:tcPr>
            <w:tcW w:w="2179" w:type="dxa"/>
            <w:shd w:val="clear" w:color="auto" w:fill="auto"/>
          </w:tcPr>
          <w:p w14:paraId="1DEC0323" w14:textId="77777777" w:rsidR="007D544A" w:rsidRPr="007D544A" w:rsidRDefault="007D544A" w:rsidP="007D544A">
            <w:pPr>
              <w:ind w:firstLine="0"/>
            </w:pPr>
            <w:r>
              <w:t>Bryant</w:t>
            </w:r>
          </w:p>
        </w:tc>
        <w:tc>
          <w:tcPr>
            <w:tcW w:w="2179" w:type="dxa"/>
            <w:shd w:val="clear" w:color="auto" w:fill="auto"/>
          </w:tcPr>
          <w:p w14:paraId="0241193B" w14:textId="77777777" w:rsidR="007D544A" w:rsidRPr="007D544A" w:rsidRDefault="007D544A" w:rsidP="007D544A">
            <w:pPr>
              <w:ind w:firstLine="0"/>
            </w:pPr>
            <w:r>
              <w:t>Burns</w:t>
            </w:r>
          </w:p>
        </w:tc>
        <w:tc>
          <w:tcPr>
            <w:tcW w:w="2180" w:type="dxa"/>
            <w:shd w:val="clear" w:color="auto" w:fill="auto"/>
          </w:tcPr>
          <w:p w14:paraId="167192CD" w14:textId="77777777" w:rsidR="007D544A" w:rsidRPr="007D544A" w:rsidRDefault="007D544A" w:rsidP="007D544A">
            <w:pPr>
              <w:ind w:firstLine="0"/>
            </w:pPr>
            <w:r>
              <w:t>Bustos</w:t>
            </w:r>
          </w:p>
        </w:tc>
      </w:tr>
      <w:tr w:rsidR="007D544A" w:rsidRPr="007D544A" w14:paraId="65F68D55" w14:textId="77777777" w:rsidTr="007D544A">
        <w:tc>
          <w:tcPr>
            <w:tcW w:w="2179" w:type="dxa"/>
            <w:shd w:val="clear" w:color="auto" w:fill="auto"/>
          </w:tcPr>
          <w:p w14:paraId="51CED3F4" w14:textId="77777777" w:rsidR="007D544A" w:rsidRPr="007D544A" w:rsidRDefault="007D544A" w:rsidP="007D544A">
            <w:pPr>
              <w:ind w:firstLine="0"/>
            </w:pPr>
            <w:r>
              <w:t>Calhoon</w:t>
            </w:r>
          </w:p>
        </w:tc>
        <w:tc>
          <w:tcPr>
            <w:tcW w:w="2179" w:type="dxa"/>
            <w:shd w:val="clear" w:color="auto" w:fill="auto"/>
          </w:tcPr>
          <w:p w14:paraId="06A607F8" w14:textId="77777777" w:rsidR="007D544A" w:rsidRPr="007D544A" w:rsidRDefault="007D544A" w:rsidP="007D544A">
            <w:pPr>
              <w:ind w:firstLine="0"/>
            </w:pPr>
            <w:r>
              <w:t>Carter</w:t>
            </w:r>
          </w:p>
        </w:tc>
        <w:tc>
          <w:tcPr>
            <w:tcW w:w="2180" w:type="dxa"/>
            <w:shd w:val="clear" w:color="auto" w:fill="auto"/>
          </w:tcPr>
          <w:p w14:paraId="2A8C5DC8" w14:textId="77777777" w:rsidR="007D544A" w:rsidRPr="007D544A" w:rsidRDefault="007D544A" w:rsidP="007D544A">
            <w:pPr>
              <w:ind w:firstLine="0"/>
            </w:pPr>
            <w:r>
              <w:t>Clyburn</w:t>
            </w:r>
          </w:p>
        </w:tc>
      </w:tr>
      <w:tr w:rsidR="007D544A" w:rsidRPr="007D544A" w14:paraId="49DA59A4" w14:textId="77777777" w:rsidTr="007D544A">
        <w:tc>
          <w:tcPr>
            <w:tcW w:w="2179" w:type="dxa"/>
            <w:shd w:val="clear" w:color="auto" w:fill="auto"/>
          </w:tcPr>
          <w:p w14:paraId="3E98E140" w14:textId="77777777" w:rsidR="007D544A" w:rsidRPr="007D544A" w:rsidRDefault="007D544A" w:rsidP="007D544A">
            <w:pPr>
              <w:ind w:firstLine="0"/>
            </w:pPr>
            <w:r>
              <w:t>Cobb-Hunter</w:t>
            </w:r>
          </w:p>
        </w:tc>
        <w:tc>
          <w:tcPr>
            <w:tcW w:w="2179" w:type="dxa"/>
            <w:shd w:val="clear" w:color="auto" w:fill="auto"/>
          </w:tcPr>
          <w:p w14:paraId="0A063942" w14:textId="77777777" w:rsidR="007D544A" w:rsidRPr="007D544A" w:rsidRDefault="007D544A" w:rsidP="007D544A">
            <w:pPr>
              <w:ind w:firstLine="0"/>
            </w:pPr>
            <w:r>
              <w:t>B. Cox</w:t>
            </w:r>
          </w:p>
        </w:tc>
        <w:tc>
          <w:tcPr>
            <w:tcW w:w="2180" w:type="dxa"/>
            <w:shd w:val="clear" w:color="auto" w:fill="auto"/>
          </w:tcPr>
          <w:p w14:paraId="2BCF46C2" w14:textId="77777777" w:rsidR="007D544A" w:rsidRPr="007D544A" w:rsidRDefault="007D544A" w:rsidP="007D544A">
            <w:pPr>
              <w:ind w:firstLine="0"/>
            </w:pPr>
            <w:r>
              <w:t>Crawford</w:t>
            </w:r>
          </w:p>
        </w:tc>
      </w:tr>
      <w:tr w:rsidR="007D544A" w:rsidRPr="007D544A" w14:paraId="14E70F82" w14:textId="77777777" w:rsidTr="007D544A">
        <w:tc>
          <w:tcPr>
            <w:tcW w:w="2179" w:type="dxa"/>
            <w:shd w:val="clear" w:color="auto" w:fill="auto"/>
          </w:tcPr>
          <w:p w14:paraId="58ADC843" w14:textId="77777777" w:rsidR="007D544A" w:rsidRPr="007D544A" w:rsidRDefault="007D544A" w:rsidP="007D544A">
            <w:pPr>
              <w:ind w:firstLine="0"/>
            </w:pPr>
            <w:r>
              <w:t>Dabney</w:t>
            </w:r>
          </w:p>
        </w:tc>
        <w:tc>
          <w:tcPr>
            <w:tcW w:w="2179" w:type="dxa"/>
            <w:shd w:val="clear" w:color="auto" w:fill="auto"/>
          </w:tcPr>
          <w:p w14:paraId="1DE88A75" w14:textId="77777777" w:rsidR="007D544A" w:rsidRPr="007D544A" w:rsidRDefault="007D544A" w:rsidP="007D544A">
            <w:pPr>
              <w:ind w:firstLine="0"/>
            </w:pPr>
            <w:r>
              <w:t>Daning</w:t>
            </w:r>
          </w:p>
        </w:tc>
        <w:tc>
          <w:tcPr>
            <w:tcW w:w="2180" w:type="dxa"/>
            <w:shd w:val="clear" w:color="auto" w:fill="auto"/>
          </w:tcPr>
          <w:p w14:paraId="7D14755B" w14:textId="77777777" w:rsidR="007D544A" w:rsidRPr="007D544A" w:rsidRDefault="007D544A" w:rsidP="007D544A">
            <w:pPr>
              <w:ind w:firstLine="0"/>
            </w:pPr>
            <w:r>
              <w:t>Davis</w:t>
            </w:r>
          </w:p>
        </w:tc>
      </w:tr>
      <w:tr w:rsidR="007D544A" w:rsidRPr="007D544A" w14:paraId="7D153567" w14:textId="77777777" w:rsidTr="007D544A">
        <w:tc>
          <w:tcPr>
            <w:tcW w:w="2179" w:type="dxa"/>
            <w:shd w:val="clear" w:color="auto" w:fill="auto"/>
          </w:tcPr>
          <w:p w14:paraId="7F4AB3FB" w14:textId="77777777" w:rsidR="007D544A" w:rsidRPr="007D544A" w:rsidRDefault="007D544A" w:rsidP="007D544A">
            <w:pPr>
              <w:ind w:firstLine="0"/>
            </w:pPr>
            <w:r>
              <w:t>Dillard</w:t>
            </w:r>
          </w:p>
        </w:tc>
        <w:tc>
          <w:tcPr>
            <w:tcW w:w="2179" w:type="dxa"/>
            <w:shd w:val="clear" w:color="auto" w:fill="auto"/>
          </w:tcPr>
          <w:p w14:paraId="6FE7A881" w14:textId="77777777" w:rsidR="007D544A" w:rsidRPr="007D544A" w:rsidRDefault="007D544A" w:rsidP="007D544A">
            <w:pPr>
              <w:ind w:firstLine="0"/>
            </w:pPr>
            <w:r>
              <w:t>Erickson</w:t>
            </w:r>
          </w:p>
        </w:tc>
        <w:tc>
          <w:tcPr>
            <w:tcW w:w="2180" w:type="dxa"/>
            <w:shd w:val="clear" w:color="auto" w:fill="auto"/>
          </w:tcPr>
          <w:p w14:paraId="253854AD" w14:textId="77777777" w:rsidR="007D544A" w:rsidRPr="007D544A" w:rsidRDefault="007D544A" w:rsidP="007D544A">
            <w:pPr>
              <w:ind w:firstLine="0"/>
            </w:pPr>
            <w:r>
              <w:t>Felder</w:t>
            </w:r>
          </w:p>
        </w:tc>
      </w:tr>
      <w:tr w:rsidR="007D544A" w:rsidRPr="007D544A" w14:paraId="7FE0FF5E" w14:textId="77777777" w:rsidTr="007D544A">
        <w:tc>
          <w:tcPr>
            <w:tcW w:w="2179" w:type="dxa"/>
            <w:shd w:val="clear" w:color="auto" w:fill="auto"/>
          </w:tcPr>
          <w:p w14:paraId="31AEB857" w14:textId="77777777" w:rsidR="007D544A" w:rsidRPr="007D544A" w:rsidRDefault="007D544A" w:rsidP="007D544A">
            <w:pPr>
              <w:ind w:firstLine="0"/>
            </w:pPr>
            <w:r>
              <w:t>Finlay</w:t>
            </w:r>
          </w:p>
        </w:tc>
        <w:tc>
          <w:tcPr>
            <w:tcW w:w="2179" w:type="dxa"/>
            <w:shd w:val="clear" w:color="auto" w:fill="auto"/>
          </w:tcPr>
          <w:p w14:paraId="16E2A844" w14:textId="77777777" w:rsidR="007D544A" w:rsidRPr="007D544A" w:rsidRDefault="007D544A" w:rsidP="007D544A">
            <w:pPr>
              <w:ind w:firstLine="0"/>
            </w:pPr>
            <w:r>
              <w:t>Forrest</w:t>
            </w:r>
          </w:p>
        </w:tc>
        <w:tc>
          <w:tcPr>
            <w:tcW w:w="2180" w:type="dxa"/>
            <w:shd w:val="clear" w:color="auto" w:fill="auto"/>
          </w:tcPr>
          <w:p w14:paraId="105DF732" w14:textId="77777777" w:rsidR="007D544A" w:rsidRPr="007D544A" w:rsidRDefault="007D544A" w:rsidP="007D544A">
            <w:pPr>
              <w:ind w:firstLine="0"/>
            </w:pPr>
            <w:r>
              <w:t>Gagnon</w:t>
            </w:r>
          </w:p>
        </w:tc>
      </w:tr>
      <w:tr w:rsidR="007D544A" w:rsidRPr="007D544A" w14:paraId="45C0AEB5" w14:textId="77777777" w:rsidTr="007D544A">
        <w:tc>
          <w:tcPr>
            <w:tcW w:w="2179" w:type="dxa"/>
            <w:shd w:val="clear" w:color="auto" w:fill="auto"/>
          </w:tcPr>
          <w:p w14:paraId="75B1C0EA" w14:textId="77777777" w:rsidR="007D544A" w:rsidRPr="007D544A" w:rsidRDefault="007D544A" w:rsidP="007D544A">
            <w:pPr>
              <w:ind w:firstLine="0"/>
            </w:pPr>
            <w:r>
              <w:t>Gilliam</w:t>
            </w:r>
          </w:p>
        </w:tc>
        <w:tc>
          <w:tcPr>
            <w:tcW w:w="2179" w:type="dxa"/>
            <w:shd w:val="clear" w:color="auto" w:fill="auto"/>
          </w:tcPr>
          <w:p w14:paraId="3F42D64E" w14:textId="77777777" w:rsidR="007D544A" w:rsidRPr="007D544A" w:rsidRDefault="007D544A" w:rsidP="007D544A">
            <w:pPr>
              <w:ind w:firstLine="0"/>
            </w:pPr>
            <w:r>
              <w:t>Gilliard</w:t>
            </w:r>
          </w:p>
        </w:tc>
        <w:tc>
          <w:tcPr>
            <w:tcW w:w="2180" w:type="dxa"/>
            <w:shd w:val="clear" w:color="auto" w:fill="auto"/>
          </w:tcPr>
          <w:p w14:paraId="02244D93" w14:textId="77777777" w:rsidR="007D544A" w:rsidRPr="007D544A" w:rsidRDefault="007D544A" w:rsidP="007D544A">
            <w:pPr>
              <w:ind w:firstLine="0"/>
            </w:pPr>
            <w:r>
              <w:t>Govan</w:t>
            </w:r>
          </w:p>
        </w:tc>
      </w:tr>
      <w:tr w:rsidR="007D544A" w:rsidRPr="007D544A" w14:paraId="14BDA05D" w14:textId="77777777" w:rsidTr="007D544A">
        <w:tc>
          <w:tcPr>
            <w:tcW w:w="2179" w:type="dxa"/>
            <w:shd w:val="clear" w:color="auto" w:fill="auto"/>
          </w:tcPr>
          <w:p w14:paraId="0BFB3957" w14:textId="77777777" w:rsidR="007D544A" w:rsidRPr="007D544A" w:rsidRDefault="007D544A" w:rsidP="007D544A">
            <w:pPr>
              <w:ind w:firstLine="0"/>
            </w:pPr>
            <w:r>
              <w:t>Haddon</w:t>
            </w:r>
          </w:p>
        </w:tc>
        <w:tc>
          <w:tcPr>
            <w:tcW w:w="2179" w:type="dxa"/>
            <w:shd w:val="clear" w:color="auto" w:fill="auto"/>
          </w:tcPr>
          <w:p w14:paraId="3FD37215" w14:textId="77777777" w:rsidR="007D544A" w:rsidRPr="007D544A" w:rsidRDefault="007D544A" w:rsidP="007D544A">
            <w:pPr>
              <w:ind w:firstLine="0"/>
            </w:pPr>
            <w:r>
              <w:t>Hardee</w:t>
            </w:r>
          </w:p>
        </w:tc>
        <w:tc>
          <w:tcPr>
            <w:tcW w:w="2180" w:type="dxa"/>
            <w:shd w:val="clear" w:color="auto" w:fill="auto"/>
          </w:tcPr>
          <w:p w14:paraId="2DCC614D" w14:textId="77777777" w:rsidR="007D544A" w:rsidRPr="007D544A" w:rsidRDefault="007D544A" w:rsidP="007D544A">
            <w:pPr>
              <w:ind w:firstLine="0"/>
            </w:pPr>
            <w:r>
              <w:t>Hayes</w:t>
            </w:r>
          </w:p>
        </w:tc>
      </w:tr>
      <w:tr w:rsidR="007D544A" w:rsidRPr="007D544A" w14:paraId="35133C4C" w14:textId="77777777" w:rsidTr="007D544A">
        <w:tc>
          <w:tcPr>
            <w:tcW w:w="2179" w:type="dxa"/>
            <w:shd w:val="clear" w:color="auto" w:fill="auto"/>
          </w:tcPr>
          <w:p w14:paraId="49BDDE03" w14:textId="77777777" w:rsidR="007D544A" w:rsidRPr="007D544A" w:rsidRDefault="007D544A" w:rsidP="007D544A">
            <w:pPr>
              <w:ind w:firstLine="0"/>
            </w:pPr>
            <w:r>
              <w:t>Henegan</w:t>
            </w:r>
          </w:p>
        </w:tc>
        <w:tc>
          <w:tcPr>
            <w:tcW w:w="2179" w:type="dxa"/>
            <w:shd w:val="clear" w:color="auto" w:fill="auto"/>
          </w:tcPr>
          <w:p w14:paraId="13FAE4D8" w14:textId="77777777" w:rsidR="007D544A" w:rsidRPr="007D544A" w:rsidRDefault="007D544A" w:rsidP="007D544A">
            <w:pPr>
              <w:ind w:firstLine="0"/>
            </w:pPr>
            <w:r>
              <w:t>Herbkersman</w:t>
            </w:r>
          </w:p>
        </w:tc>
        <w:tc>
          <w:tcPr>
            <w:tcW w:w="2180" w:type="dxa"/>
            <w:shd w:val="clear" w:color="auto" w:fill="auto"/>
          </w:tcPr>
          <w:p w14:paraId="1B29FE73" w14:textId="77777777" w:rsidR="007D544A" w:rsidRPr="007D544A" w:rsidRDefault="007D544A" w:rsidP="007D544A">
            <w:pPr>
              <w:ind w:firstLine="0"/>
            </w:pPr>
            <w:r>
              <w:t>Hewitt</w:t>
            </w:r>
          </w:p>
        </w:tc>
      </w:tr>
      <w:tr w:rsidR="007D544A" w:rsidRPr="007D544A" w14:paraId="7F1F0472" w14:textId="77777777" w:rsidTr="007D544A">
        <w:tc>
          <w:tcPr>
            <w:tcW w:w="2179" w:type="dxa"/>
            <w:shd w:val="clear" w:color="auto" w:fill="auto"/>
          </w:tcPr>
          <w:p w14:paraId="3DFD0421" w14:textId="77777777" w:rsidR="007D544A" w:rsidRPr="007D544A" w:rsidRDefault="007D544A" w:rsidP="007D544A">
            <w:pPr>
              <w:ind w:firstLine="0"/>
            </w:pPr>
            <w:r>
              <w:t>Hiott</w:t>
            </w:r>
          </w:p>
        </w:tc>
        <w:tc>
          <w:tcPr>
            <w:tcW w:w="2179" w:type="dxa"/>
            <w:shd w:val="clear" w:color="auto" w:fill="auto"/>
          </w:tcPr>
          <w:p w14:paraId="2E943BA2" w14:textId="77777777" w:rsidR="007D544A" w:rsidRPr="007D544A" w:rsidRDefault="007D544A" w:rsidP="007D544A">
            <w:pPr>
              <w:ind w:firstLine="0"/>
            </w:pPr>
            <w:r>
              <w:t>Hixon</w:t>
            </w:r>
          </w:p>
        </w:tc>
        <w:tc>
          <w:tcPr>
            <w:tcW w:w="2180" w:type="dxa"/>
            <w:shd w:val="clear" w:color="auto" w:fill="auto"/>
          </w:tcPr>
          <w:p w14:paraId="07C080EF" w14:textId="77777777" w:rsidR="007D544A" w:rsidRPr="007D544A" w:rsidRDefault="007D544A" w:rsidP="007D544A">
            <w:pPr>
              <w:ind w:firstLine="0"/>
            </w:pPr>
            <w:r>
              <w:t>Hosey</w:t>
            </w:r>
          </w:p>
        </w:tc>
      </w:tr>
      <w:tr w:rsidR="007D544A" w:rsidRPr="007D544A" w14:paraId="58C37B4C" w14:textId="77777777" w:rsidTr="007D544A">
        <w:tc>
          <w:tcPr>
            <w:tcW w:w="2179" w:type="dxa"/>
            <w:shd w:val="clear" w:color="auto" w:fill="auto"/>
          </w:tcPr>
          <w:p w14:paraId="63FA8F62" w14:textId="77777777" w:rsidR="007D544A" w:rsidRPr="007D544A" w:rsidRDefault="007D544A" w:rsidP="007D544A">
            <w:pPr>
              <w:ind w:firstLine="0"/>
            </w:pPr>
            <w:r>
              <w:t>Howard</w:t>
            </w:r>
          </w:p>
        </w:tc>
        <w:tc>
          <w:tcPr>
            <w:tcW w:w="2179" w:type="dxa"/>
            <w:shd w:val="clear" w:color="auto" w:fill="auto"/>
          </w:tcPr>
          <w:p w14:paraId="1E5B9A1D" w14:textId="77777777" w:rsidR="007D544A" w:rsidRPr="007D544A" w:rsidRDefault="007D544A" w:rsidP="007D544A">
            <w:pPr>
              <w:ind w:firstLine="0"/>
            </w:pPr>
            <w:r>
              <w:t>Huggins</w:t>
            </w:r>
          </w:p>
        </w:tc>
        <w:tc>
          <w:tcPr>
            <w:tcW w:w="2180" w:type="dxa"/>
            <w:shd w:val="clear" w:color="auto" w:fill="auto"/>
          </w:tcPr>
          <w:p w14:paraId="3B341983" w14:textId="77777777" w:rsidR="007D544A" w:rsidRPr="007D544A" w:rsidRDefault="007D544A" w:rsidP="007D544A">
            <w:pPr>
              <w:ind w:firstLine="0"/>
            </w:pPr>
            <w:r>
              <w:t>Jefferson</w:t>
            </w:r>
          </w:p>
        </w:tc>
      </w:tr>
      <w:tr w:rsidR="007D544A" w:rsidRPr="007D544A" w14:paraId="0EAC3C73" w14:textId="77777777" w:rsidTr="007D544A">
        <w:tc>
          <w:tcPr>
            <w:tcW w:w="2179" w:type="dxa"/>
            <w:shd w:val="clear" w:color="auto" w:fill="auto"/>
          </w:tcPr>
          <w:p w14:paraId="5E5E021A" w14:textId="77777777" w:rsidR="007D544A" w:rsidRPr="007D544A" w:rsidRDefault="007D544A" w:rsidP="007D544A">
            <w:pPr>
              <w:ind w:firstLine="0"/>
            </w:pPr>
            <w:r>
              <w:t>J. L. Johnson</w:t>
            </w:r>
          </w:p>
        </w:tc>
        <w:tc>
          <w:tcPr>
            <w:tcW w:w="2179" w:type="dxa"/>
            <w:shd w:val="clear" w:color="auto" w:fill="auto"/>
          </w:tcPr>
          <w:p w14:paraId="57838413" w14:textId="77777777" w:rsidR="007D544A" w:rsidRPr="007D544A" w:rsidRDefault="007D544A" w:rsidP="007D544A">
            <w:pPr>
              <w:ind w:firstLine="0"/>
            </w:pPr>
            <w:r>
              <w:t>K. O. Johnson</w:t>
            </w:r>
          </w:p>
        </w:tc>
        <w:tc>
          <w:tcPr>
            <w:tcW w:w="2180" w:type="dxa"/>
            <w:shd w:val="clear" w:color="auto" w:fill="auto"/>
          </w:tcPr>
          <w:p w14:paraId="6B6EA491" w14:textId="77777777" w:rsidR="007D544A" w:rsidRPr="007D544A" w:rsidRDefault="007D544A" w:rsidP="007D544A">
            <w:pPr>
              <w:ind w:firstLine="0"/>
            </w:pPr>
            <w:r>
              <w:t>Jones</w:t>
            </w:r>
          </w:p>
        </w:tc>
      </w:tr>
      <w:tr w:rsidR="007D544A" w:rsidRPr="007D544A" w14:paraId="781AA248" w14:textId="77777777" w:rsidTr="007D544A">
        <w:tc>
          <w:tcPr>
            <w:tcW w:w="2179" w:type="dxa"/>
            <w:shd w:val="clear" w:color="auto" w:fill="auto"/>
          </w:tcPr>
          <w:p w14:paraId="0097BF4E" w14:textId="77777777" w:rsidR="007D544A" w:rsidRPr="007D544A" w:rsidRDefault="007D544A" w:rsidP="007D544A">
            <w:pPr>
              <w:ind w:firstLine="0"/>
            </w:pPr>
            <w:r>
              <w:t>King</w:t>
            </w:r>
          </w:p>
        </w:tc>
        <w:tc>
          <w:tcPr>
            <w:tcW w:w="2179" w:type="dxa"/>
            <w:shd w:val="clear" w:color="auto" w:fill="auto"/>
          </w:tcPr>
          <w:p w14:paraId="5892B74D" w14:textId="77777777" w:rsidR="007D544A" w:rsidRPr="007D544A" w:rsidRDefault="007D544A" w:rsidP="007D544A">
            <w:pPr>
              <w:ind w:firstLine="0"/>
            </w:pPr>
            <w:r>
              <w:t>Kirby</w:t>
            </w:r>
          </w:p>
        </w:tc>
        <w:tc>
          <w:tcPr>
            <w:tcW w:w="2180" w:type="dxa"/>
            <w:shd w:val="clear" w:color="auto" w:fill="auto"/>
          </w:tcPr>
          <w:p w14:paraId="0F8EE602" w14:textId="77777777" w:rsidR="007D544A" w:rsidRPr="007D544A" w:rsidRDefault="007D544A" w:rsidP="007D544A">
            <w:pPr>
              <w:ind w:firstLine="0"/>
            </w:pPr>
            <w:r>
              <w:t>Ligon</w:t>
            </w:r>
          </w:p>
        </w:tc>
      </w:tr>
      <w:tr w:rsidR="007D544A" w:rsidRPr="007D544A" w14:paraId="6AA79DD2" w14:textId="77777777" w:rsidTr="007D544A">
        <w:tc>
          <w:tcPr>
            <w:tcW w:w="2179" w:type="dxa"/>
            <w:shd w:val="clear" w:color="auto" w:fill="auto"/>
          </w:tcPr>
          <w:p w14:paraId="30D08FE8" w14:textId="77777777" w:rsidR="007D544A" w:rsidRPr="007D544A" w:rsidRDefault="007D544A" w:rsidP="007D544A">
            <w:pPr>
              <w:ind w:firstLine="0"/>
            </w:pPr>
            <w:r>
              <w:t>Long</w:t>
            </w:r>
          </w:p>
        </w:tc>
        <w:tc>
          <w:tcPr>
            <w:tcW w:w="2179" w:type="dxa"/>
            <w:shd w:val="clear" w:color="auto" w:fill="auto"/>
          </w:tcPr>
          <w:p w14:paraId="4C2D728D" w14:textId="77777777" w:rsidR="007D544A" w:rsidRPr="007D544A" w:rsidRDefault="007D544A" w:rsidP="007D544A">
            <w:pPr>
              <w:ind w:firstLine="0"/>
            </w:pPr>
            <w:r>
              <w:t>Lowe</w:t>
            </w:r>
          </w:p>
        </w:tc>
        <w:tc>
          <w:tcPr>
            <w:tcW w:w="2180" w:type="dxa"/>
            <w:shd w:val="clear" w:color="auto" w:fill="auto"/>
          </w:tcPr>
          <w:p w14:paraId="069058B4" w14:textId="77777777" w:rsidR="007D544A" w:rsidRPr="007D544A" w:rsidRDefault="007D544A" w:rsidP="007D544A">
            <w:pPr>
              <w:ind w:firstLine="0"/>
            </w:pPr>
            <w:r>
              <w:t>Magnuson</w:t>
            </w:r>
          </w:p>
        </w:tc>
      </w:tr>
      <w:tr w:rsidR="007D544A" w:rsidRPr="007D544A" w14:paraId="12382542" w14:textId="77777777" w:rsidTr="007D544A">
        <w:tc>
          <w:tcPr>
            <w:tcW w:w="2179" w:type="dxa"/>
            <w:shd w:val="clear" w:color="auto" w:fill="auto"/>
          </w:tcPr>
          <w:p w14:paraId="3B5E767A" w14:textId="77777777" w:rsidR="007D544A" w:rsidRPr="007D544A" w:rsidRDefault="007D544A" w:rsidP="007D544A">
            <w:pPr>
              <w:ind w:firstLine="0"/>
            </w:pPr>
            <w:r>
              <w:t>Matthews</w:t>
            </w:r>
          </w:p>
        </w:tc>
        <w:tc>
          <w:tcPr>
            <w:tcW w:w="2179" w:type="dxa"/>
            <w:shd w:val="clear" w:color="auto" w:fill="auto"/>
          </w:tcPr>
          <w:p w14:paraId="31F40375" w14:textId="77777777" w:rsidR="007D544A" w:rsidRPr="007D544A" w:rsidRDefault="007D544A" w:rsidP="007D544A">
            <w:pPr>
              <w:ind w:firstLine="0"/>
            </w:pPr>
            <w:r>
              <w:t>May</w:t>
            </w:r>
          </w:p>
        </w:tc>
        <w:tc>
          <w:tcPr>
            <w:tcW w:w="2180" w:type="dxa"/>
            <w:shd w:val="clear" w:color="auto" w:fill="auto"/>
          </w:tcPr>
          <w:p w14:paraId="793570DF" w14:textId="77777777" w:rsidR="007D544A" w:rsidRPr="007D544A" w:rsidRDefault="007D544A" w:rsidP="007D544A">
            <w:pPr>
              <w:ind w:firstLine="0"/>
            </w:pPr>
            <w:r>
              <w:t>McDaniel</w:t>
            </w:r>
          </w:p>
        </w:tc>
      </w:tr>
      <w:tr w:rsidR="007D544A" w:rsidRPr="007D544A" w14:paraId="38F2B340" w14:textId="77777777" w:rsidTr="007D544A">
        <w:tc>
          <w:tcPr>
            <w:tcW w:w="2179" w:type="dxa"/>
            <w:shd w:val="clear" w:color="auto" w:fill="auto"/>
          </w:tcPr>
          <w:p w14:paraId="0EFA0D67" w14:textId="77777777" w:rsidR="007D544A" w:rsidRPr="007D544A" w:rsidRDefault="007D544A" w:rsidP="007D544A">
            <w:pPr>
              <w:ind w:firstLine="0"/>
            </w:pPr>
            <w:r>
              <w:t>McGarry</w:t>
            </w:r>
          </w:p>
        </w:tc>
        <w:tc>
          <w:tcPr>
            <w:tcW w:w="2179" w:type="dxa"/>
            <w:shd w:val="clear" w:color="auto" w:fill="auto"/>
          </w:tcPr>
          <w:p w14:paraId="29E0D347" w14:textId="77777777" w:rsidR="007D544A" w:rsidRPr="007D544A" w:rsidRDefault="007D544A" w:rsidP="007D544A">
            <w:pPr>
              <w:ind w:firstLine="0"/>
            </w:pPr>
            <w:r>
              <w:t>McGinnis</w:t>
            </w:r>
          </w:p>
        </w:tc>
        <w:tc>
          <w:tcPr>
            <w:tcW w:w="2180" w:type="dxa"/>
            <w:shd w:val="clear" w:color="auto" w:fill="auto"/>
          </w:tcPr>
          <w:p w14:paraId="311620BD" w14:textId="77777777" w:rsidR="007D544A" w:rsidRPr="007D544A" w:rsidRDefault="007D544A" w:rsidP="007D544A">
            <w:pPr>
              <w:ind w:firstLine="0"/>
            </w:pPr>
            <w:r>
              <w:t>J. Moore</w:t>
            </w:r>
          </w:p>
        </w:tc>
      </w:tr>
      <w:tr w:rsidR="007D544A" w:rsidRPr="007D544A" w14:paraId="65193FD8" w14:textId="77777777" w:rsidTr="007D544A">
        <w:tc>
          <w:tcPr>
            <w:tcW w:w="2179" w:type="dxa"/>
            <w:shd w:val="clear" w:color="auto" w:fill="auto"/>
          </w:tcPr>
          <w:p w14:paraId="51D367C1" w14:textId="77777777" w:rsidR="007D544A" w:rsidRPr="007D544A" w:rsidRDefault="007D544A" w:rsidP="007D544A">
            <w:pPr>
              <w:ind w:firstLine="0"/>
            </w:pPr>
            <w:r>
              <w:t>Morgan</w:t>
            </w:r>
          </w:p>
        </w:tc>
        <w:tc>
          <w:tcPr>
            <w:tcW w:w="2179" w:type="dxa"/>
            <w:shd w:val="clear" w:color="auto" w:fill="auto"/>
          </w:tcPr>
          <w:p w14:paraId="36403839" w14:textId="77777777" w:rsidR="007D544A" w:rsidRPr="007D544A" w:rsidRDefault="007D544A" w:rsidP="007D544A">
            <w:pPr>
              <w:ind w:firstLine="0"/>
            </w:pPr>
            <w:r>
              <w:t>D. C. Moss</w:t>
            </w:r>
          </w:p>
        </w:tc>
        <w:tc>
          <w:tcPr>
            <w:tcW w:w="2180" w:type="dxa"/>
            <w:shd w:val="clear" w:color="auto" w:fill="auto"/>
          </w:tcPr>
          <w:p w14:paraId="58B9A5C4" w14:textId="77777777" w:rsidR="007D544A" w:rsidRPr="007D544A" w:rsidRDefault="007D544A" w:rsidP="007D544A">
            <w:pPr>
              <w:ind w:firstLine="0"/>
            </w:pPr>
            <w:r>
              <w:t>Murray</w:t>
            </w:r>
          </w:p>
        </w:tc>
      </w:tr>
      <w:tr w:rsidR="007D544A" w:rsidRPr="007D544A" w14:paraId="217EDF0F" w14:textId="77777777" w:rsidTr="007D544A">
        <w:tc>
          <w:tcPr>
            <w:tcW w:w="2179" w:type="dxa"/>
            <w:shd w:val="clear" w:color="auto" w:fill="auto"/>
          </w:tcPr>
          <w:p w14:paraId="14B33409" w14:textId="77777777" w:rsidR="007D544A" w:rsidRPr="007D544A" w:rsidRDefault="007D544A" w:rsidP="007D544A">
            <w:pPr>
              <w:ind w:firstLine="0"/>
            </w:pPr>
            <w:r>
              <w:t>B. Newton</w:t>
            </w:r>
          </w:p>
        </w:tc>
        <w:tc>
          <w:tcPr>
            <w:tcW w:w="2179" w:type="dxa"/>
            <w:shd w:val="clear" w:color="auto" w:fill="auto"/>
          </w:tcPr>
          <w:p w14:paraId="39E00CB2" w14:textId="77777777" w:rsidR="007D544A" w:rsidRPr="007D544A" w:rsidRDefault="007D544A" w:rsidP="007D544A">
            <w:pPr>
              <w:ind w:firstLine="0"/>
            </w:pPr>
            <w:r>
              <w:t>Nutt</w:t>
            </w:r>
          </w:p>
        </w:tc>
        <w:tc>
          <w:tcPr>
            <w:tcW w:w="2180" w:type="dxa"/>
            <w:shd w:val="clear" w:color="auto" w:fill="auto"/>
          </w:tcPr>
          <w:p w14:paraId="6353D0D1" w14:textId="77777777" w:rsidR="007D544A" w:rsidRPr="007D544A" w:rsidRDefault="007D544A" w:rsidP="007D544A">
            <w:pPr>
              <w:ind w:firstLine="0"/>
            </w:pPr>
            <w:r>
              <w:t>Oremus</w:t>
            </w:r>
          </w:p>
        </w:tc>
      </w:tr>
      <w:tr w:rsidR="007D544A" w:rsidRPr="007D544A" w14:paraId="62C3B483" w14:textId="77777777" w:rsidTr="007D544A">
        <w:tc>
          <w:tcPr>
            <w:tcW w:w="2179" w:type="dxa"/>
            <w:shd w:val="clear" w:color="auto" w:fill="auto"/>
          </w:tcPr>
          <w:p w14:paraId="1B4002F7" w14:textId="77777777" w:rsidR="007D544A" w:rsidRPr="007D544A" w:rsidRDefault="007D544A" w:rsidP="007D544A">
            <w:pPr>
              <w:ind w:firstLine="0"/>
            </w:pPr>
            <w:r>
              <w:t>Ott</w:t>
            </w:r>
          </w:p>
        </w:tc>
        <w:tc>
          <w:tcPr>
            <w:tcW w:w="2179" w:type="dxa"/>
            <w:shd w:val="clear" w:color="auto" w:fill="auto"/>
          </w:tcPr>
          <w:p w14:paraId="01BE8045" w14:textId="77777777" w:rsidR="007D544A" w:rsidRPr="007D544A" w:rsidRDefault="007D544A" w:rsidP="007D544A">
            <w:pPr>
              <w:ind w:firstLine="0"/>
            </w:pPr>
            <w:r>
              <w:t>Rivers</w:t>
            </w:r>
          </w:p>
        </w:tc>
        <w:tc>
          <w:tcPr>
            <w:tcW w:w="2180" w:type="dxa"/>
            <w:shd w:val="clear" w:color="auto" w:fill="auto"/>
          </w:tcPr>
          <w:p w14:paraId="044B95EF" w14:textId="77777777" w:rsidR="007D544A" w:rsidRPr="007D544A" w:rsidRDefault="007D544A" w:rsidP="007D544A">
            <w:pPr>
              <w:ind w:firstLine="0"/>
            </w:pPr>
            <w:r>
              <w:t>Robinson</w:t>
            </w:r>
          </w:p>
        </w:tc>
      </w:tr>
      <w:tr w:rsidR="007D544A" w:rsidRPr="007D544A" w14:paraId="3DFB41FC" w14:textId="77777777" w:rsidTr="007D544A">
        <w:tc>
          <w:tcPr>
            <w:tcW w:w="2179" w:type="dxa"/>
            <w:shd w:val="clear" w:color="auto" w:fill="auto"/>
          </w:tcPr>
          <w:p w14:paraId="08F0E963" w14:textId="77777777" w:rsidR="007D544A" w:rsidRPr="007D544A" w:rsidRDefault="007D544A" w:rsidP="007D544A">
            <w:pPr>
              <w:ind w:firstLine="0"/>
            </w:pPr>
            <w:r>
              <w:t>Sandifer</w:t>
            </w:r>
          </w:p>
        </w:tc>
        <w:tc>
          <w:tcPr>
            <w:tcW w:w="2179" w:type="dxa"/>
            <w:shd w:val="clear" w:color="auto" w:fill="auto"/>
          </w:tcPr>
          <w:p w14:paraId="1D36436C" w14:textId="77777777" w:rsidR="007D544A" w:rsidRPr="007D544A" w:rsidRDefault="007D544A" w:rsidP="007D544A">
            <w:pPr>
              <w:ind w:firstLine="0"/>
            </w:pPr>
            <w:r>
              <w:t>Simrill</w:t>
            </w:r>
          </w:p>
        </w:tc>
        <w:tc>
          <w:tcPr>
            <w:tcW w:w="2180" w:type="dxa"/>
            <w:shd w:val="clear" w:color="auto" w:fill="auto"/>
          </w:tcPr>
          <w:p w14:paraId="45C55283" w14:textId="77777777" w:rsidR="007D544A" w:rsidRPr="007D544A" w:rsidRDefault="007D544A" w:rsidP="007D544A">
            <w:pPr>
              <w:ind w:firstLine="0"/>
            </w:pPr>
            <w:r>
              <w:t>G. R. Smith</w:t>
            </w:r>
          </w:p>
        </w:tc>
      </w:tr>
      <w:tr w:rsidR="007D544A" w:rsidRPr="007D544A" w14:paraId="57436C66" w14:textId="77777777" w:rsidTr="007D544A">
        <w:tc>
          <w:tcPr>
            <w:tcW w:w="2179" w:type="dxa"/>
            <w:shd w:val="clear" w:color="auto" w:fill="auto"/>
          </w:tcPr>
          <w:p w14:paraId="6B1F2494" w14:textId="77777777" w:rsidR="007D544A" w:rsidRPr="007D544A" w:rsidRDefault="007D544A" w:rsidP="007D544A">
            <w:pPr>
              <w:ind w:firstLine="0"/>
            </w:pPr>
            <w:r>
              <w:t>M. M. Smith</w:t>
            </w:r>
          </w:p>
        </w:tc>
        <w:tc>
          <w:tcPr>
            <w:tcW w:w="2179" w:type="dxa"/>
            <w:shd w:val="clear" w:color="auto" w:fill="auto"/>
          </w:tcPr>
          <w:p w14:paraId="24CB3F46" w14:textId="77777777" w:rsidR="007D544A" w:rsidRPr="007D544A" w:rsidRDefault="007D544A" w:rsidP="007D544A">
            <w:pPr>
              <w:ind w:firstLine="0"/>
            </w:pPr>
            <w:r>
              <w:t>Taylor</w:t>
            </w:r>
          </w:p>
        </w:tc>
        <w:tc>
          <w:tcPr>
            <w:tcW w:w="2180" w:type="dxa"/>
            <w:shd w:val="clear" w:color="auto" w:fill="auto"/>
          </w:tcPr>
          <w:p w14:paraId="24471D80" w14:textId="77777777" w:rsidR="007D544A" w:rsidRPr="007D544A" w:rsidRDefault="007D544A" w:rsidP="007D544A">
            <w:pPr>
              <w:ind w:firstLine="0"/>
            </w:pPr>
            <w:r>
              <w:t>Thayer</w:t>
            </w:r>
          </w:p>
        </w:tc>
      </w:tr>
      <w:tr w:rsidR="007D544A" w:rsidRPr="007D544A" w14:paraId="489936D0" w14:textId="77777777" w:rsidTr="007D544A">
        <w:tc>
          <w:tcPr>
            <w:tcW w:w="2179" w:type="dxa"/>
            <w:shd w:val="clear" w:color="auto" w:fill="auto"/>
          </w:tcPr>
          <w:p w14:paraId="50A26809" w14:textId="77777777" w:rsidR="007D544A" w:rsidRPr="007D544A" w:rsidRDefault="007D544A" w:rsidP="007D544A">
            <w:pPr>
              <w:ind w:firstLine="0"/>
            </w:pPr>
            <w:r>
              <w:t>Thigpen</w:t>
            </w:r>
          </w:p>
        </w:tc>
        <w:tc>
          <w:tcPr>
            <w:tcW w:w="2179" w:type="dxa"/>
            <w:shd w:val="clear" w:color="auto" w:fill="auto"/>
          </w:tcPr>
          <w:p w14:paraId="017DF917" w14:textId="77777777" w:rsidR="007D544A" w:rsidRPr="007D544A" w:rsidRDefault="007D544A" w:rsidP="007D544A">
            <w:pPr>
              <w:ind w:firstLine="0"/>
            </w:pPr>
            <w:r>
              <w:t>Trantham</w:t>
            </w:r>
          </w:p>
        </w:tc>
        <w:tc>
          <w:tcPr>
            <w:tcW w:w="2180" w:type="dxa"/>
            <w:shd w:val="clear" w:color="auto" w:fill="auto"/>
          </w:tcPr>
          <w:p w14:paraId="58C99656" w14:textId="77777777" w:rsidR="007D544A" w:rsidRPr="007D544A" w:rsidRDefault="007D544A" w:rsidP="007D544A">
            <w:pPr>
              <w:ind w:firstLine="0"/>
            </w:pPr>
            <w:r>
              <w:t>West</w:t>
            </w:r>
          </w:p>
        </w:tc>
      </w:tr>
      <w:tr w:rsidR="007D544A" w:rsidRPr="007D544A" w14:paraId="701EF8D5" w14:textId="77777777" w:rsidTr="007D544A">
        <w:tc>
          <w:tcPr>
            <w:tcW w:w="2179" w:type="dxa"/>
            <w:shd w:val="clear" w:color="auto" w:fill="auto"/>
          </w:tcPr>
          <w:p w14:paraId="38D89923" w14:textId="77777777" w:rsidR="007D544A" w:rsidRPr="007D544A" w:rsidRDefault="007D544A" w:rsidP="007D544A">
            <w:pPr>
              <w:ind w:firstLine="0"/>
            </w:pPr>
            <w:r>
              <w:t>White</w:t>
            </w:r>
          </w:p>
        </w:tc>
        <w:tc>
          <w:tcPr>
            <w:tcW w:w="2179" w:type="dxa"/>
            <w:shd w:val="clear" w:color="auto" w:fill="auto"/>
          </w:tcPr>
          <w:p w14:paraId="6877A9CE" w14:textId="77777777" w:rsidR="007D544A" w:rsidRPr="007D544A" w:rsidRDefault="007D544A" w:rsidP="007D544A">
            <w:pPr>
              <w:ind w:firstLine="0"/>
            </w:pPr>
            <w:r>
              <w:t>Whitmire</w:t>
            </w:r>
          </w:p>
        </w:tc>
        <w:tc>
          <w:tcPr>
            <w:tcW w:w="2180" w:type="dxa"/>
            <w:shd w:val="clear" w:color="auto" w:fill="auto"/>
          </w:tcPr>
          <w:p w14:paraId="51BA38B9" w14:textId="77777777" w:rsidR="007D544A" w:rsidRPr="007D544A" w:rsidRDefault="007D544A" w:rsidP="007D544A">
            <w:pPr>
              <w:ind w:firstLine="0"/>
            </w:pPr>
            <w:r>
              <w:t>R. Williams</w:t>
            </w:r>
          </w:p>
        </w:tc>
      </w:tr>
      <w:tr w:rsidR="007D544A" w:rsidRPr="007D544A" w14:paraId="41CE870B" w14:textId="77777777" w:rsidTr="007D544A">
        <w:tc>
          <w:tcPr>
            <w:tcW w:w="2179" w:type="dxa"/>
            <w:shd w:val="clear" w:color="auto" w:fill="auto"/>
          </w:tcPr>
          <w:p w14:paraId="6F3CE53C" w14:textId="77777777" w:rsidR="007D544A" w:rsidRPr="007D544A" w:rsidRDefault="007D544A" w:rsidP="007D544A">
            <w:pPr>
              <w:keepNext/>
              <w:ind w:firstLine="0"/>
            </w:pPr>
            <w:r>
              <w:t>S. Williams</w:t>
            </w:r>
          </w:p>
        </w:tc>
        <w:tc>
          <w:tcPr>
            <w:tcW w:w="2179" w:type="dxa"/>
            <w:shd w:val="clear" w:color="auto" w:fill="auto"/>
          </w:tcPr>
          <w:p w14:paraId="0E331155" w14:textId="77777777" w:rsidR="007D544A" w:rsidRPr="007D544A" w:rsidRDefault="007D544A" w:rsidP="007D544A">
            <w:pPr>
              <w:keepNext/>
              <w:ind w:firstLine="0"/>
            </w:pPr>
            <w:r>
              <w:t>Willis</w:t>
            </w:r>
          </w:p>
        </w:tc>
        <w:tc>
          <w:tcPr>
            <w:tcW w:w="2180" w:type="dxa"/>
            <w:shd w:val="clear" w:color="auto" w:fill="auto"/>
          </w:tcPr>
          <w:p w14:paraId="582C97F5" w14:textId="77777777" w:rsidR="007D544A" w:rsidRPr="007D544A" w:rsidRDefault="007D544A" w:rsidP="007D544A">
            <w:pPr>
              <w:keepNext/>
              <w:ind w:firstLine="0"/>
            </w:pPr>
            <w:r>
              <w:t>Wooten</w:t>
            </w:r>
          </w:p>
        </w:tc>
      </w:tr>
      <w:tr w:rsidR="007D544A" w:rsidRPr="007D544A" w14:paraId="744FA50F" w14:textId="77777777" w:rsidTr="007D544A">
        <w:tc>
          <w:tcPr>
            <w:tcW w:w="2179" w:type="dxa"/>
            <w:shd w:val="clear" w:color="auto" w:fill="auto"/>
          </w:tcPr>
          <w:p w14:paraId="2B1F8032" w14:textId="77777777" w:rsidR="007D544A" w:rsidRPr="007D544A" w:rsidRDefault="007D544A" w:rsidP="007D544A">
            <w:pPr>
              <w:keepNext/>
              <w:ind w:firstLine="0"/>
            </w:pPr>
            <w:r>
              <w:t>Yow</w:t>
            </w:r>
          </w:p>
        </w:tc>
        <w:tc>
          <w:tcPr>
            <w:tcW w:w="2179" w:type="dxa"/>
            <w:shd w:val="clear" w:color="auto" w:fill="auto"/>
          </w:tcPr>
          <w:p w14:paraId="7285D7C7" w14:textId="77777777" w:rsidR="007D544A" w:rsidRPr="007D544A" w:rsidRDefault="007D544A" w:rsidP="007D544A">
            <w:pPr>
              <w:keepNext/>
              <w:ind w:firstLine="0"/>
            </w:pPr>
          </w:p>
        </w:tc>
        <w:tc>
          <w:tcPr>
            <w:tcW w:w="2180" w:type="dxa"/>
            <w:shd w:val="clear" w:color="auto" w:fill="auto"/>
          </w:tcPr>
          <w:p w14:paraId="13B3D06D" w14:textId="77777777" w:rsidR="007D544A" w:rsidRPr="007D544A" w:rsidRDefault="007D544A" w:rsidP="007D544A">
            <w:pPr>
              <w:keepNext/>
              <w:ind w:firstLine="0"/>
            </w:pPr>
          </w:p>
        </w:tc>
      </w:tr>
    </w:tbl>
    <w:p w14:paraId="2E7C2AE2" w14:textId="77777777" w:rsidR="007D544A" w:rsidRDefault="007D544A" w:rsidP="007D544A"/>
    <w:p w14:paraId="6C85F272" w14:textId="77777777" w:rsidR="007D544A" w:rsidRDefault="007D544A" w:rsidP="007D544A">
      <w:pPr>
        <w:jc w:val="center"/>
        <w:rPr>
          <w:b/>
        </w:rPr>
      </w:pPr>
      <w:r w:rsidRPr="007D544A">
        <w:rPr>
          <w:b/>
        </w:rPr>
        <w:t>Total--82</w:t>
      </w:r>
    </w:p>
    <w:p w14:paraId="69B2F127" w14:textId="77777777" w:rsidR="007D544A" w:rsidRDefault="007D544A" w:rsidP="007D544A">
      <w:pPr>
        <w:jc w:val="center"/>
        <w:rPr>
          <w:b/>
        </w:rPr>
      </w:pPr>
    </w:p>
    <w:p w14:paraId="10DA5B2F" w14:textId="77777777" w:rsidR="007D544A" w:rsidRDefault="007D544A" w:rsidP="007D544A">
      <w:pPr>
        <w:ind w:firstLine="0"/>
      </w:pPr>
      <w:r w:rsidRPr="007D544A">
        <w:t xml:space="preserve"> </w:t>
      </w:r>
      <w:r>
        <w:t>Those who voted in the negative are:</w:t>
      </w:r>
    </w:p>
    <w:p w14:paraId="23E8D0C6" w14:textId="77777777" w:rsidR="007D544A" w:rsidRDefault="007D544A" w:rsidP="007D544A"/>
    <w:p w14:paraId="359E0656" w14:textId="77777777" w:rsidR="007D544A" w:rsidRDefault="007D544A" w:rsidP="007D544A">
      <w:pPr>
        <w:jc w:val="center"/>
        <w:rPr>
          <w:b/>
        </w:rPr>
      </w:pPr>
      <w:r w:rsidRPr="007D544A">
        <w:rPr>
          <w:b/>
        </w:rPr>
        <w:t>Total--0</w:t>
      </w:r>
    </w:p>
    <w:p w14:paraId="0A65D2E2" w14:textId="77777777" w:rsidR="007D544A" w:rsidRDefault="007D544A" w:rsidP="007D544A">
      <w:pPr>
        <w:jc w:val="center"/>
        <w:rPr>
          <w:b/>
        </w:rPr>
      </w:pPr>
    </w:p>
    <w:p w14:paraId="7F57E012" w14:textId="77777777" w:rsidR="007D544A" w:rsidRDefault="007D544A" w:rsidP="007D544A">
      <w:r>
        <w:t xml:space="preserve">Section 109 was adopted. </w:t>
      </w:r>
    </w:p>
    <w:p w14:paraId="693C06AD" w14:textId="77777777" w:rsidR="005C2CD4" w:rsidRDefault="005C2CD4" w:rsidP="007D544A"/>
    <w:p w14:paraId="3ED909AB" w14:textId="77777777" w:rsidR="007D544A" w:rsidRDefault="007D544A" w:rsidP="007D544A">
      <w:pPr>
        <w:keepNext/>
        <w:jc w:val="center"/>
        <w:rPr>
          <w:b/>
        </w:rPr>
      </w:pPr>
      <w:r w:rsidRPr="007D544A">
        <w:rPr>
          <w:b/>
        </w:rPr>
        <w:t>SECTION 110</w:t>
      </w:r>
    </w:p>
    <w:p w14:paraId="2754B166" w14:textId="77777777" w:rsidR="007D544A" w:rsidRDefault="007D544A" w:rsidP="007D544A">
      <w:r>
        <w:t xml:space="preserve">The yeas and nays were taken resulting as follows: </w:t>
      </w:r>
    </w:p>
    <w:p w14:paraId="77266C72" w14:textId="77777777" w:rsidR="007D544A" w:rsidRDefault="007D544A" w:rsidP="007D544A">
      <w:pPr>
        <w:jc w:val="center"/>
      </w:pPr>
      <w:r>
        <w:t xml:space="preserve"> </w:t>
      </w:r>
      <w:bookmarkStart w:id="119" w:name="vote_start255"/>
      <w:bookmarkEnd w:id="119"/>
      <w:r>
        <w:t>Yeas 98; Nays 0</w:t>
      </w:r>
    </w:p>
    <w:p w14:paraId="67D271B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9BC7E82" w14:textId="77777777" w:rsidTr="007D544A">
        <w:tc>
          <w:tcPr>
            <w:tcW w:w="2179" w:type="dxa"/>
            <w:shd w:val="clear" w:color="auto" w:fill="auto"/>
          </w:tcPr>
          <w:p w14:paraId="0F60E9C0" w14:textId="77777777" w:rsidR="007D544A" w:rsidRPr="007D544A" w:rsidRDefault="007D544A" w:rsidP="007D544A">
            <w:pPr>
              <w:keepNext/>
              <w:ind w:firstLine="0"/>
            </w:pPr>
            <w:r>
              <w:t>Allison</w:t>
            </w:r>
          </w:p>
        </w:tc>
        <w:tc>
          <w:tcPr>
            <w:tcW w:w="2179" w:type="dxa"/>
            <w:shd w:val="clear" w:color="auto" w:fill="auto"/>
          </w:tcPr>
          <w:p w14:paraId="13F418AF" w14:textId="77777777" w:rsidR="007D544A" w:rsidRPr="007D544A" w:rsidRDefault="007D544A" w:rsidP="007D544A">
            <w:pPr>
              <w:keepNext/>
              <w:ind w:firstLine="0"/>
            </w:pPr>
            <w:r>
              <w:t>Anderson</w:t>
            </w:r>
          </w:p>
        </w:tc>
        <w:tc>
          <w:tcPr>
            <w:tcW w:w="2180" w:type="dxa"/>
            <w:shd w:val="clear" w:color="auto" w:fill="auto"/>
          </w:tcPr>
          <w:p w14:paraId="1663B251" w14:textId="77777777" w:rsidR="007D544A" w:rsidRPr="007D544A" w:rsidRDefault="007D544A" w:rsidP="007D544A">
            <w:pPr>
              <w:keepNext/>
              <w:ind w:firstLine="0"/>
            </w:pPr>
            <w:r>
              <w:t>Atkinson</w:t>
            </w:r>
          </w:p>
        </w:tc>
      </w:tr>
      <w:tr w:rsidR="007D544A" w:rsidRPr="007D544A" w14:paraId="4F5B907B" w14:textId="77777777" w:rsidTr="007D544A">
        <w:tc>
          <w:tcPr>
            <w:tcW w:w="2179" w:type="dxa"/>
            <w:shd w:val="clear" w:color="auto" w:fill="auto"/>
          </w:tcPr>
          <w:p w14:paraId="1F4DF3BB" w14:textId="77777777" w:rsidR="007D544A" w:rsidRPr="007D544A" w:rsidRDefault="007D544A" w:rsidP="007D544A">
            <w:pPr>
              <w:ind w:firstLine="0"/>
            </w:pPr>
            <w:r>
              <w:t>Bailey</w:t>
            </w:r>
          </w:p>
        </w:tc>
        <w:tc>
          <w:tcPr>
            <w:tcW w:w="2179" w:type="dxa"/>
            <w:shd w:val="clear" w:color="auto" w:fill="auto"/>
          </w:tcPr>
          <w:p w14:paraId="0C8C10BF" w14:textId="77777777" w:rsidR="007D544A" w:rsidRPr="007D544A" w:rsidRDefault="007D544A" w:rsidP="007D544A">
            <w:pPr>
              <w:ind w:firstLine="0"/>
            </w:pPr>
            <w:r>
              <w:t>Ballentine</w:t>
            </w:r>
          </w:p>
        </w:tc>
        <w:tc>
          <w:tcPr>
            <w:tcW w:w="2180" w:type="dxa"/>
            <w:shd w:val="clear" w:color="auto" w:fill="auto"/>
          </w:tcPr>
          <w:p w14:paraId="746B319F" w14:textId="77777777" w:rsidR="007D544A" w:rsidRPr="007D544A" w:rsidRDefault="007D544A" w:rsidP="007D544A">
            <w:pPr>
              <w:ind w:firstLine="0"/>
            </w:pPr>
            <w:r>
              <w:t>Bamberg</w:t>
            </w:r>
          </w:p>
        </w:tc>
      </w:tr>
      <w:tr w:rsidR="007D544A" w:rsidRPr="007D544A" w14:paraId="5B595473" w14:textId="77777777" w:rsidTr="007D544A">
        <w:tc>
          <w:tcPr>
            <w:tcW w:w="2179" w:type="dxa"/>
            <w:shd w:val="clear" w:color="auto" w:fill="auto"/>
          </w:tcPr>
          <w:p w14:paraId="06C291EF" w14:textId="77777777" w:rsidR="007D544A" w:rsidRPr="007D544A" w:rsidRDefault="007D544A" w:rsidP="007D544A">
            <w:pPr>
              <w:ind w:firstLine="0"/>
            </w:pPr>
            <w:r>
              <w:t>Bennett</w:t>
            </w:r>
          </w:p>
        </w:tc>
        <w:tc>
          <w:tcPr>
            <w:tcW w:w="2179" w:type="dxa"/>
            <w:shd w:val="clear" w:color="auto" w:fill="auto"/>
          </w:tcPr>
          <w:p w14:paraId="716529BB" w14:textId="77777777" w:rsidR="007D544A" w:rsidRPr="007D544A" w:rsidRDefault="007D544A" w:rsidP="007D544A">
            <w:pPr>
              <w:ind w:firstLine="0"/>
            </w:pPr>
            <w:r>
              <w:t>Bernstein</w:t>
            </w:r>
          </w:p>
        </w:tc>
        <w:tc>
          <w:tcPr>
            <w:tcW w:w="2180" w:type="dxa"/>
            <w:shd w:val="clear" w:color="auto" w:fill="auto"/>
          </w:tcPr>
          <w:p w14:paraId="50FED5B5" w14:textId="77777777" w:rsidR="007D544A" w:rsidRPr="007D544A" w:rsidRDefault="007D544A" w:rsidP="007D544A">
            <w:pPr>
              <w:ind w:firstLine="0"/>
            </w:pPr>
            <w:r>
              <w:t>Blackwell</w:t>
            </w:r>
          </w:p>
        </w:tc>
      </w:tr>
      <w:tr w:rsidR="007D544A" w:rsidRPr="007D544A" w14:paraId="67357088" w14:textId="77777777" w:rsidTr="007D544A">
        <w:tc>
          <w:tcPr>
            <w:tcW w:w="2179" w:type="dxa"/>
            <w:shd w:val="clear" w:color="auto" w:fill="auto"/>
          </w:tcPr>
          <w:p w14:paraId="0D099580" w14:textId="77777777" w:rsidR="007D544A" w:rsidRPr="007D544A" w:rsidRDefault="007D544A" w:rsidP="007D544A">
            <w:pPr>
              <w:ind w:firstLine="0"/>
            </w:pPr>
            <w:r>
              <w:t>Bradley</w:t>
            </w:r>
          </w:p>
        </w:tc>
        <w:tc>
          <w:tcPr>
            <w:tcW w:w="2179" w:type="dxa"/>
            <w:shd w:val="clear" w:color="auto" w:fill="auto"/>
          </w:tcPr>
          <w:p w14:paraId="43B8FB2F" w14:textId="77777777" w:rsidR="007D544A" w:rsidRPr="007D544A" w:rsidRDefault="007D544A" w:rsidP="007D544A">
            <w:pPr>
              <w:ind w:firstLine="0"/>
            </w:pPr>
            <w:r>
              <w:t>Brawley</w:t>
            </w:r>
          </w:p>
        </w:tc>
        <w:tc>
          <w:tcPr>
            <w:tcW w:w="2180" w:type="dxa"/>
            <w:shd w:val="clear" w:color="auto" w:fill="auto"/>
          </w:tcPr>
          <w:p w14:paraId="2A890FF2" w14:textId="77777777" w:rsidR="007D544A" w:rsidRPr="007D544A" w:rsidRDefault="007D544A" w:rsidP="007D544A">
            <w:pPr>
              <w:ind w:firstLine="0"/>
            </w:pPr>
            <w:r>
              <w:t>Bryant</w:t>
            </w:r>
          </w:p>
        </w:tc>
      </w:tr>
      <w:tr w:rsidR="007D544A" w:rsidRPr="007D544A" w14:paraId="5EC362BF" w14:textId="77777777" w:rsidTr="007D544A">
        <w:tc>
          <w:tcPr>
            <w:tcW w:w="2179" w:type="dxa"/>
            <w:shd w:val="clear" w:color="auto" w:fill="auto"/>
          </w:tcPr>
          <w:p w14:paraId="082B0566" w14:textId="77777777" w:rsidR="007D544A" w:rsidRPr="007D544A" w:rsidRDefault="007D544A" w:rsidP="007D544A">
            <w:pPr>
              <w:ind w:firstLine="0"/>
            </w:pPr>
            <w:r>
              <w:t>Burns</w:t>
            </w:r>
          </w:p>
        </w:tc>
        <w:tc>
          <w:tcPr>
            <w:tcW w:w="2179" w:type="dxa"/>
            <w:shd w:val="clear" w:color="auto" w:fill="auto"/>
          </w:tcPr>
          <w:p w14:paraId="757AD46C" w14:textId="77777777" w:rsidR="007D544A" w:rsidRPr="007D544A" w:rsidRDefault="007D544A" w:rsidP="007D544A">
            <w:pPr>
              <w:ind w:firstLine="0"/>
            </w:pPr>
            <w:r>
              <w:t>Bustos</w:t>
            </w:r>
          </w:p>
        </w:tc>
        <w:tc>
          <w:tcPr>
            <w:tcW w:w="2180" w:type="dxa"/>
            <w:shd w:val="clear" w:color="auto" w:fill="auto"/>
          </w:tcPr>
          <w:p w14:paraId="0434202F" w14:textId="77777777" w:rsidR="007D544A" w:rsidRPr="007D544A" w:rsidRDefault="007D544A" w:rsidP="007D544A">
            <w:pPr>
              <w:ind w:firstLine="0"/>
            </w:pPr>
            <w:r>
              <w:t>Calhoon</w:t>
            </w:r>
          </w:p>
        </w:tc>
      </w:tr>
      <w:tr w:rsidR="007D544A" w:rsidRPr="007D544A" w14:paraId="5C2E5779" w14:textId="77777777" w:rsidTr="007D544A">
        <w:tc>
          <w:tcPr>
            <w:tcW w:w="2179" w:type="dxa"/>
            <w:shd w:val="clear" w:color="auto" w:fill="auto"/>
          </w:tcPr>
          <w:p w14:paraId="08B011A8" w14:textId="77777777" w:rsidR="007D544A" w:rsidRPr="007D544A" w:rsidRDefault="007D544A" w:rsidP="007D544A">
            <w:pPr>
              <w:ind w:firstLine="0"/>
            </w:pPr>
            <w:r>
              <w:t>Carter</w:t>
            </w:r>
          </w:p>
        </w:tc>
        <w:tc>
          <w:tcPr>
            <w:tcW w:w="2179" w:type="dxa"/>
            <w:shd w:val="clear" w:color="auto" w:fill="auto"/>
          </w:tcPr>
          <w:p w14:paraId="65A20C75" w14:textId="77777777" w:rsidR="007D544A" w:rsidRPr="007D544A" w:rsidRDefault="007D544A" w:rsidP="007D544A">
            <w:pPr>
              <w:ind w:firstLine="0"/>
            </w:pPr>
            <w:r>
              <w:t>Chumley</w:t>
            </w:r>
          </w:p>
        </w:tc>
        <w:tc>
          <w:tcPr>
            <w:tcW w:w="2180" w:type="dxa"/>
            <w:shd w:val="clear" w:color="auto" w:fill="auto"/>
          </w:tcPr>
          <w:p w14:paraId="14C4C7B6" w14:textId="77777777" w:rsidR="007D544A" w:rsidRPr="007D544A" w:rsidRDefault="007D544A" w:rsidP="007D544A">
            <w:pPr>
              <w:ind w:firstLine="0"/>
            </w:pPr>
            <w:r>
              <w:t>Clyburn</w:t>
            </w:r>
          </w:p>
        </w:tc>
      </w:tr>
      <w:tr w:rsidR="007D544A" w:rsidRPr="007D544A" w14:paraId="250A57A7" w14:textId="77777777" w:rsidTr="007D544A">
        <w:tc>
          <w:tcPr>
            <w:tcW w:w="2179" w:type="dxa"/>
            <w:shd w:val="clear" w:color="auto" w:fill="auto"/>
          </w:tcPr>
          <w:p w14:paraId="78DEAC4C" w14:textId="77777777" w:rsidR="007D544A" w:rsidRPr="007D544A" w:rsidRDefault="007D544A" w:rsidP="007D544A">
            <w:pPr>
              <w:ind w:firstLine="0"/>
            </w:pPr>
            <w:r>
              <w:t>Cobb-Hunter</w:t>
            </w:r>
          </w:p>
        </w:tc>
        <w:tc>
          <w:tcPr>
            <w:tcW w:w="2179" w:type="dxa"/>
            <w:shd w:val="clear" w:color="auto" w:fill="auto"/>
          </w:tcPr>
          <w:p w14:paraId="1184DCAB" w14:textId="77777777" w:rsidR="007D544A" w:rsidRPr="007D544A" w:rsidRDefault="007D544A" w:rsidP="007D544A">
            <w:pPr>
              <w:ind w:firstLine="0"/>
            </w:pPr>
            <w:r>
              <w:t>Collins</w:t>
            </w:r>
          </w:p>
        </w:tc>
        <w:tc>
          <w:tcPr>
            <w:tcW w:w="2180" w:type="dxa"/>
            <w:shd w:val="clear" w:color="auto" w:fill="auto"/>
          </w:tcPr>
          <w:p w14:paraId="311245BE" w14:textId="77777777" w:rsidR="007D544A" w:rsidRPr="007D544A" w:rsidRDefault="007D544A" w:rsidP="007D544A">
            <w:pPr>
              <w:ind w:firstLine="0"/>
            </w:pPr>
            <w:r>
              <w:t>B. Cox</w:t>
            </w:r>
          </w:p>
        </w:tc>
      </w:tr>
      <w:tr w:rsidR="007D544A" w:rsidRPr="007D544A" w14:paraId="75B49FF9" w14:textId="77777777" w:rsidTr="007D544A">
        <w:tc>
          <w:tcPr>
            <w:tcW w:w="2179" w:type="dxa"/>
            <w:shd w:val="clear" w:color="auto" w:fill="auto"/>
          </w:tcPr>
          <w:p w14:paraId="18D15C0A" w14:textId="77777777" w:rsidR="007D544A" w:rsidRPr="007D544A" w:rsidRDefault="007D544A" w:rsidP="007D544A">
            <w:pPr>
              <w:ind w:firstLine="0"/>
            </w:pPr>
            <w:r>
              <w:t>W. Cox</w:t>
            </w:r>
          </w:p>
        </w:tc>
        <w:tc>
          <w:tcPr>
            <w:tcW w:w="2179" w:type="dxa"/>
            <w:shd w:val="clear" w:color="auto" w:fill="auto"/>
          </w:tcPr>
          <w:p w14:paraId="32C4B237" w14:textId="77777777" w:rsidR="007D544A" w:rsidRPr="007D544A" w:rsidRDefault="007D544A" w:rsidP="007D544A">
            <w:pPr>
              <w:ind w:firstLine="0"/>
            </w:pPr>
            <w:r>
              <w:t>Crawford</w:t>
            </w:r>
          </w:p>
        </w:tc>
        <w:tc>
          <w:tcPr>
            <w:tcW w:w="2180" w:type="dxa"/>
            <w:shd w:val="clear" w:color="auto" w:fill="auto"/>
          </w:tcPr>
          <w:p w14:paraId="3EF5C5DE" w14:textId="77777777" w:rsidR="007D544A" w:rsidRPr="007D544A" w:rsidRDefault="007D544A" w:rsidP="007D544A">
            <w:pPr>
              <w:ind w:firstLine="0"/>
            </w:pPr>
            <w:r>
              <w:t>Dabney</w:t>
            </w:r>
          </w:p>
        </w:tc>
      </w:tr>
      <w:tr w:rsidR="007D544A" w:rsidRPr="007D544A" w14:paraId="63CB2341" w14:textId="77777777" w:rsidTr="007D544A">
        <w:tc>
          <w:tcPr>
            <w:tcW w:w="2179" w:type="dxa"/>
            <w:shd w:val="clear" w:color="auto" w:fill="auto"/>
          </w:tcPr>
          <w:p w14:paraId="2D6A1ADB" w14:textId="77777777" w:rsidR="007D544A" w:rsidRPr="007D544A" w:rsidRDefault="007D544A" w:rsidP="007D544A">
            <w:pPr>
              <w:ind w:firstLine="0"/>
            </w:pPr>
            <w:r>
              <w:t>Daning</w:t>
            </w:r>
          </w:p>
        </w:tc>
        <w:tc>
          <w:tcPr>
            <w:tcW w:w="2179" w:type="dxa"/>
            <w:shd w:val="clear" w:color="auto" w:fill="auto"/>
          </w:tcPr>
          <w:p w14:paraId="5A94FFBA" w14:textId="77777777" w:rsidR="007D544A" w:rsidRPr="007D544A" w:rsidRDefault="007D544A" w:rsidP="007D544A">
            <w:pPr>
              <w:ind w:firstLine="0"/>
            </w:pPr>
            <w:r>
              <w:t>Davis</w:t>
            </w:r>
          </w:p>
        </w:tc>
        <w:tc>
          <w:tcPr>
            <w:tcW w:w="2180" w:type="dxa"/>
            <w:shd w:val="clear" w:color="auto" w:fill="auto"/>
          </w:tcPr>
          <w:p w14:paraId="212356F1" w14:textId="77777777" w:rsidR="007D544A" w:rsidRPr="007D544A" w:rsidRDefault="007D544A" w:rsidP="007D544A">
            <w:pPr>
              <w:ind w:firstLine="0"/>
            </w:pPr>
            <w:r>
              <w:t>Dillard</w:t>
            </w:r>
          </w:p>
        </w:tc>
      </w:tr>
      <w:tr w:rsidR="007D544A" w:rsidRPr="007D544A" w14:paraId="562AA10B" w14:textId="77777777" w:rsidTr="007D544A">
        <w:tc>
          <w:tcPr>
            <w:tcW w:w="2179" w:type="dxa"/>
            <w:shd w:val="clear" w:color="auto" w:fill="auto"/>
          </w:tcPr>
          <w:p w14:paraId="03146E4D" w14:textId="77777777" w:rsidR="007D544A" w:rsidRPr="007D544A" w:rsidRDefault="007D544A" w:rsidP="007D544A">
            <w:pPr>
              <w:ind w:firstLine="0"/>
            </w:pPr>
            <w:r>
              <w:t>Elliott</w:t>
            </w:r>
          </w:p>
        </w:tc>
        <w:tc>
          <w:tcPr>
            <w:tcW w:w="2179" w:type="dxa"/>
            <w:shd w:val="clear" w:color="auto" w:fill="auto"/>
          </w:tcPr>
          <w:p w14:paraId="41D832D9" w14:textId="77777777" w:rsidR="007D544A" w:rsidRPr="007D544A" w:rsidRDefault="007D544A" w:rsidP="007D544A">
            <w:pPr>
              <w:ind w:firstLine="0"/>
            </w:pPr>
            <w:r>
              <w:t>Erickson</w:t>
            </w:r>
          </w:p>
        </w:tc>
        <w:tc>
          <w:tcPr>
            <w:tcW w:w="2180" w:type="dxa"/>
            <w:shd w:val="clear" w:color="auto" w:fill="auto"/>
          </w:tcPr>
          <w:p w14:paraId="1E23957D" w14:textId="77777777" w:rsidR="007D544A" w:rsidRPr="007D544A" w:rsidRDefault="007D544A" w:rsidP="007D544A">
            <w:pPr>
              <w:ind w:firstLine="0"/>
            </w:pPr>
            <w:r>
              <w:t>Felder</w:t>
            </w:r>
          </w:p>
        </w:tc>
      </w:tr>
      <w:tr w:rsidR="007D544A" w:rsidRPr="007D544A" w14:paraId="3CB8C386" w14:textId="77777777" w:rsidTr="007D544A">
        <w:tc>
          <w:tcPr>
            <w:tcW w:w="2179" w:type="dxa"/>
            <w:shd w:val="clear" w:color="auto" w:fill="auto"/>
          </w:tcPr>
          <w:p w14:paraId="3C710B86" w14:textId="77777777" w:rsidR="007D544A" w:rsidRPr="007D544A" w:rsidRDefault="007D544A" w:rsidP="007D544A">
            <w:pPr>
              <w:ind w:firstLine="0"/>
            </w:pPr>
            <w:r>
              <w:t>Finlay</w:t>
            </w:r>
          </w:p>
        </w:tc>
        <w:tc>
          <w:tcPr>
            <w:tcW w:w="2179" w:type="dxa"/>
            <w:shd w:val="clear" w:color="auto" w:fill="auto"/>
          </w:tcPr>
          <w:p w14:paraId="57D3D611" w14:textId="77777777" w:rsidR="007D544A" w:rsidRPr="007D544A" w:rsidRDefault="007D544A" w:rsidP="007D544A">
            <w:pPr>
              <w:ind w:firstLine="0"/>
            </w:pPr>
            <w:r>
              <w:t>Forrest</w:t>
            </w:r>
          </w:p>
        </w:tc>
        <w:tc>
          <w:tcPr>
            <w:tcW w:w="2180" w:type="dxa"/>
            <w:shd w:val="clear" w:color="auto" w:fill="auto"/>
          </w:tcPr>
          <w:p w14:paraId="74C82177" w14:textId="77777777" w:rsidR="007D544A" w:rsidRPr="007D544A" w:rsidRDefault="007D544A" w:rsidP="007D544A">
            <w:pPr>
              <w:ind w:firstLine="0"/>
            </w:pPr>
            <w:r>
              <w:t>Fry</w:t>
            </w:r>
          </w:p>
        </w:tc>
      </w:tr>
      <w:tr w:rsidR="007D544A" w:rsidRPr="007D544A" w14:paraId="563B59E3" w14:textId="77777777" w:rsidTr="007D544A">
        <w:tc>
          <w:tcPr>
            <w:tcW w:w="2179" w:type="dxa"/>
            <w:shd w:val="clear" w:color="auto" w:fill="auto"/>
          </w:tcPr>
          <w:p w14:paraId="1731B7BC" w14:textId="77777777" w:rsidR="007D544A" w:rsidRPr="007D544A" w:rsidRDefault="007D544A" w:rsidP="007D544A">
            <w:pPr>
              <w:ind w:firstLine="0"/>
            </w:pPr>
            <w:r>
              <w:t>Gagnon</w:t>
            </w:r>
          </w:p>
        </w:tc>
        <w:tc>
          <w:tcPr>
            <w:tcW w:w="2179" w:type="dxa"/>
            <w:shd w:val="clear" w:color="auto" w:fill="auto"/>
          </w:tcPr>
          <w:p w14:paraId="696268C8" w14:textId="77777777" w:rsidR="007D544A" w:rsidRPr="007D544A" w:rsidRDefault="007D544A" w:rsidP="007D544A">
            <w:pPr>
              <w:ind w:firstLine="0"/>
            </w:pPr>
            <w:r>
              <w:t>Garvin</w:t>
            </w:r>
          </w:p>
        </w:tc>
        <w:tc>
          <w:tcPr>
            <w:tcW w:w="2180" w:type="dxa"/>
            <w:shd w:val="clear" w:color="auto" w:fill="auto"/>
          </w:tcPr>
          <w:p w14:paraId="7F5AB76A" w14:textId="77777777" w:rsidR="007D544A" w:rsidRPr="007D544A" w:rsidRDefault="007D544A" w:rsidP="007D544A">
            <w:pPr>
              <w:ind w:firstLine="0"/>
            </w:pPr>
            <w:r>
              <w:t>Gilliam</w:t>
            </w:r>
          </w:p>
        </w:tc>
      </w:tr>
      <w:tr w:rsidR="007D544A" w:rsidRPr="007D544A" w14:paraId="39352277" w14:textId="77777777" w:rsidTr="007D544A">
        <w:tc>
          <w:tcPr>
            <w:tcW w:w="2179" w:type="dxa"/>
            <w:shd w:val="clear" w:color="auto" w:fill="auto"/>
          </w:tcPr>
          <w:p w14:paraId="3DF44763" w14:textId="77777777" w:rsidR="007D544A" w:rsidRPr="007D544A" w:rsidRDefault="007D544A" w:rsidP="007D544A">
            <w:pPr>
              <w:ind w:firstLine="0"/>
            </w:pPr>
            <w:r>
              <w:t>Gilliard</w:t>
            </w:r>
          </w:p>
        </w:tc>
        <w:tc>
          <w:tcPr>
            <w:tcW w:w="2179" w:type="dxa"/>
            <w:shd w:val="clear" w:color="auto" w:fill="auto"/>
          </w:tcPr>
          <w:p w14:paraId="5F636659" w14:textId="77777777" w:rsidR="007D544A" w:rsidRPr="007D544A" w:rsidRDefault="007D544A" w:rsidP="007D544A">
            <w:pPr>
              <w:ind w:firstLine="0"/>
            </w:pPr>
            <w:r>
              <w:t>Govan</w:t>
            </w:r>
          </w:p>
        </w:tc>
        <w:tc>
          <w:tcPr>
            <w:tcW w:w="2180" w:type="dxa"/>
            <w:shd w:val="clear" w:color="auto" w:fill="auto"/>
          </w:tcPr>
          <w:p w14:paraId="035A45D1" w14:textId="77777777" w:rsidR="007D544A" w:rsidRPr="007D544A" w:rsidRDefault="007D544A" w:rsidP="007D544A">
            <w:pPr>
              <w:ind w:firstLine="0"/>
            </w:pPr>
            <w:r>
              <w:t>Haddon</w:t>
            </w:r>
          </w:p>
        </w:tc>
      </w:tr>
      <w:tr w:rsidR="007D544A" w:rsidRPr="007D544A" w14:paraId="04367C33" w14:textId="77777777" w:rsidTr="007D544A">
        <w:tc>
          <w:tcPr>
            <w:tcW w:w="2179" w:type="dxa"/>
            <w:shd w:val="clear" w:color="auto" w:fill="auto"/>
          </w:tcPr>
          <w:p w14:paraId="46780A45" w14:textId="77777777" w:rsidR="007D544A" w:rsidRPr="007D544A" w:rsidRDefault="007D544A" w:rsidP="007D544A">
            <w:pPr>
              <w:ind w:firstLine="0"/>
            </w:pPr>
            <w:r>
              <w:t>Hardee</w:t>
            </w:r>
          </w:p>
        </w:tc>
        <w:tc>
          <w:tcPr>
            <w:tcW w:w="2179" w:type="dxa"/>
            <w:shd w:val="clear" w:color="auto" w:fill="auto"/>
          </w:tcPr>
          <w:p w14:paraId="062EC725" w14:textId="77777777" w:rsidR="007D544A" w:rsidRPr="007D544A" w:rsidRDefault="007D544A" w:rsidP="007D544A">
            <w:pPr>
              <w:ind w:firstLine="0"/>
            </w:pPr>
            <w:r>
              <w:t>Hayes</w:t>
            </w:r>
          </w:p>
        </w:tc>
        <w:tc>
          <w:tcPr>
            <w:tcW w:w="2180" w:type="dxa"/>
            <w:shd w:val="clear" w:color="auto" w:fill="auto"/>
          </w:tcPr>
          <w:p w14:paraId="4B9A9442" w14:textId="77777777" w:rsidR="007D544A" w:rsidRPr="007D544A" w:rsidRDefault="007D544A" w:rsidP="007D544A">
            <w:pPr>
              <w:ind w:firstLine="0"/>
            </w:pPr>
            <w:r>
              <w:t>Henderson-Myers</w:t>
            </w:r>
          </w:p>
        </w:tc>
      </w:tr>
      <w:tr w:rsidR="007D544A" w:rsidRPr="007D544A" w14:paraId="489048A7" w14:textId="77777777" w:rsidTr="007D544A">
        <w:tc>
          <w:tcPr>
            <w:tcW w:w="2179" w:type="dxa"/>
            <w:shd w:val="clear" w:color="auto" w:fill="auto"/>
          </w:tcPr>
          <w:p w14:paraId="39476A4C" w14:textId="77777777" w:rsidR="007D544A" w:rsidRPr="007D544A" w:rsidRDefault="007D544A" w:rsidP="007D544A">
            <w:pPr>
              <w:ind w:firstLine="0"/>
            </w:pPr>
            <w:r>
              <w:t>Henegan</w:t>
            </w:r>
          </w:p>
        </w:tc>
        <w:tc>
          <w:tcPr>
            <w:tcW w:w="2179" w:type="dxa"/>
            <w:shd w:val="clear" w:color="auto" w:fill="auto"/>
          </w:tcPr>
          <w:p w14:paraId="03C5C12D" w14:textId="77777777" w:rsidR="007D544A" w:rsidRPr="007D544A" w:rsidRDefault="007D544A" w:rsidP="007D544A">
            <w:pPr>
              <w:ind w:firstLine="0"/>
            </w:pPr>
            <w:r>
              <w:t>Herbkersman</w:t>
            </w:r>
          </w:p>
        </w:tc>
        <w:tc>
          <w:tcPr>
            <w:tcW w:w="2180" w:type="dxa"/>
            <w:shd w:val="clear" w:color="auto" w:fill="auto"/>
          </w:tcPr>
          <w:p w14:paraId="54908D79" w14:textId="77777777" w:rsidR="007D544A" w:rsidRPr="007D544A" w:rsidRDefault="007D544A" w:rsidP="007D544A">
            <w:pPr>
              <w:ind w:firstLine="0"/>
            </w:pPr>
            <w:r>
              <w:t>Hewitt</w:t>
            </w:r>
          </w:p>
        </w:tc>
      </w:tr>
      <w:tr w:rsidR="007D544A" w:rsidRPr="007D544A" w14:paraId="5F4C6E07" w14:textId="77777777" w:rsidTr="007D544A">
        <w:tc>
          <w:tcPr>
            <w:tcW w:w="2179" w:type="dxa"/>
            <w:shd w:val="clear" w:color="auto" w:fill="auto"/>
          </w:tcPr>
          <w:p w14:paraId="62400582" w14:textId="77777777" w:rsidR="007D544A" w:rsidRPr="007D544A" w:rsidRDefault="007D544A" w:rsidP="007D544A">
            <w:pPr>
              <w:ind w:firstLine="0"/>
            </w:pPr>
            <w:r>
              <w:t>Hiott</w:t>
            </w:r>
          </w:p>
        </w:tc>
        <w:tc>
          <w:tcPr>
            <w:tcW w:w="2179" w:type="dxa"/>
            <w:shd w:val="clear" w:color="auto" w:fill="auto"/>
          </w:tcPr>
          <w:p w14:paraId="4D203A12" w14:textId="77777777" w:rsidR="007D544A" w:rsidRPr="007D544A" w:rsidRDefault="007D544A" w:rsidP="007D544A">
            <w:pPr>
              <w:ind w:firstLine="0"/>
            </w:pPr>
            <w:r>
              <w:t>Hixon</w:t>
            </w:r>
          </w:p>
        </w:tc>
        <w:tc>
          <w:tcPr>
            <w:tcW w:w="2180" w:type="dxa"/>
            <w:shd w:val="clear" w:color="auto" w:fill="auto"/>
          </w:tcPr>
          <w:p w14:paraId="6860A951" w14:textId="77777777" w:rsidR="007D544A" w:rsidRPr="007D544A" w:rsidRDefault="007D544A" w:rsidP="007D544A">
            <w:pPr>
              <w:ind w:firstLine="0"/>
            </w:pPr>
            <w:r>
              <w:t>Hosey</w:t>
            </w:r>
          </w:p>
        </w:tc>
      </w:tr>
      <w:tr w:rsidR="007D544A" w:rsidRPr="007D544A" w14:paraId="045DF926" w14:textId="77777777" w:rsidTr="007D544A">
        <w:tc>
          <w:tcPr>
            <w:tcW w:w="2179" w:type="dxa"/>
            <w:shd w:val="clear" w:color="auto" w:fill="auto"/>
          </w:tcPr>
          <w:p w14:paraId="1225E813" w14:textId="77777777" w:rsidR="007D544A" w:rsidRPr="007D544A" w:rsidRDefault="007D544A" w:rsidP="007D544A">
            <w:pPr>
              <w:ind w:firstLine="0"/>
            </w:pPr>
            <w:r>
              <w:t>Howard</w:t>
            </w:r>
          </w:p>
        </w:tc>
        <w:tc>
          <w:tcPr>
            <w:tcW w:w="2179" w:type="dxa"/>
            <w:shd w:val="clear" w:color="auto" w:fill="auto"/>
          </w:tcPr>
          <w:p w14:paraId="5344D919" w14:textId="77777777" w:rsidR="007D544A" w:rsidRPr="007D544A" w:rsidRDefault="007D544A" w:rsidP="007D544A">
            <w:pPr>
              <w:ind w:firstLine="0"/>
            </w:pPr>
            <w:r>
              <w:t>Huggins</w:t>
            </w:r>
          </w:p>
        </w:tc>
        <w:tc>
          <w:tcPr>
            <w:tcW w:w="2180" w:type="dxa"/>
            <w:shd w:val="clear" w:color="auto" w:fill="auto"/>
          </w:tcPr>
          <w:p w14:paraId="134976C4" w14:textId="77777777" w:rsidR="007D544A" w:rsidRPr="007D544A" w:rsidRDefault="007D544A" w:rsidP="007D544A">
            <w:pPr>
              <w:ind w:firstLine="0"/>
            </w:pPr>
            <w:r>
              <w:t>Hyde</w:t>
            </w:r>
          </w:p>
        </w:tc>
      </w:tr>
      <w:tr w:rsidR="007D544A" w:rsidRPr="007D544A" w14:paraId="269ADF73" w14:textId="77777777" w:rsidTr="007D544A">
        <w:tc>
          <w:tcPr>
            <w:tcW w:w="2179" w:type="dxa"/>
            <w:shd w:val="clear" w:color="auto" w:fill="auto"/>
          </w:tcPr>
          <w:p w14:paraId="242BE645" w14:textId="77777777" w:rsidR="007D544A" w:rsidRPr="007D544A" w:rsidRDefault="007D544A" w:rsidP="007D544A">
            <w:pPr>
              <w:ind w:firstLine="0"/>
            </w:pPr>
            <w:r>
              <w:t>Jefferson</w:t>
            </w:r>
          </w:p>
        </w:tc>
        <w:tc>
          <w:tcPr>
            <w:tcW w:w="2179" w:type="dxa"/>
            <w:shd w:val="clear" w:color="auto" w:fill="auto"/>
          </w:tcPr>
          <w:p w14:paraId="432DB923" w14:textId="77777777" w:rsidR="007D544A" w:rsidRPr="007D544A" w:rsidRDefault="007D544A" w:rsidP="007D544A">
            <w:pPr>
              <w:ind w:firstLine="0"/>
            </w:pPr>
            <w:r>
              <w:t>J. L. Johnson</w:t>
            </w:r>
          </w:p>
        </w:tc>
        <w:tc>
          <w:tcPr>
            <w:tcW w:w="2180" w:type="dxa"/>
            <w:shd w:val="clear" w:color="auto" w:fill="auto"/>
          </w:tcPr>
          <w:p w14:paraId="4C2445E9" w14:textId="77777777" w:rsidR="007D544A" w:rsidRPr="007D544A" w:rsidRDefault="007D544A" w:rsidP="007D544A">
            <w:pPr>
              <w:ind w:firstLine="0"/>
            </w:pPr>
            <w:r>
              <w:t>K. O. Johnson</w:t>
            </w:r>
          </w:p>
        </w:tc>
      </w:tr>
      <w:tr w:rsidR="007D544A" w:rsidRPr="007D544A" w14:paraId="6FB16115" w14:textId="77777777" w:rsidTr="007D544A">
        <w:tc>
          <w:tcPr>
            <w:tcW w:w="2179" w:type="dxa"/>
            <w:shd w:val="clear" w:color="auto" w:fill="auto"/>
          </w:tcPr>
          <w:p w14:paraId="1E7B1685" w14:textId="77777777" w:rsidR="007D544A" w:rsidRPr="007D544A" w:rsidRDefault="007D544A" w:rsidP="007D544A">
            <w:pPr>
              <w:ind w:firstLine="0"/>
            </w:pPr>
            <w:r>
              <w:t>Jones</w:t>
            </w:r>
          </w:p>
        </w:tc>
        <w:tc>
          <w:tcPr>
            <w:tcW w:w="2179" w:type="dxa"/>
            <w:shd w:val="clear" w:color="auto" w:fill="auto"/>
          </w:tcPr>
          <w:p w14:paraId="731BBAB0" w14:textId="77777777" w:rsidR="007D544A" w:rsidRPr="007D544A" w:rsidRDefault="007D544A" w:rsidP="007D544A">
            <w:pPr>
              <w:ind w:firstLine="0"/>
            </w:pPr>
            <w:r>
              <w:t>Jordan</w:t>
            </w:r>
          </w:p>
        </w:tc>
        <w:tc>
          <w:tcPr>
            <w:tcW w:w="2180" w:type="dxa"/>
            <w:shd w:val="clear" w:color="auto" w:fill="auto"/>
          </w:tcPr>
          <w:p w14:paraId="09D5F1FE" w14:textId="77777777" w:rsidR="007D544A" w:rsidRPr="007D544A" w:rsidRDefault="007D544A" w:rsidP="007D544A">
            <w:pPr>
              <w:ind w:firstLine="0"/>
            </w:pPr>
            <w:r>
              <w:t>King</w:t>
            </w:r>
          </w:p>
        </w:tc>
      </w:tr>
      <w:tr w:rsidR="007D544A" w:rsidRPr="007D544A" w14:paraId="448BF8E4" w14:textId="77777777" w:rsidTr="007D544A">
        <w:tc>
          <w:tcPr>
            <w:tcW w:w="2179" w:type="dxa"/>
            <w:shd w:val="clear" w:color="auto" w:fill="auto"/>
          </w:tcPr>
          <w:p w14:paraId="02E64B3C" w14:textId="77777777" w:rsidR="007D544A" w:rsidRPr="007D544A" w:rsidRDefault="007D544A" w:rsidP="007D544A">
            <w:pPr>
              <w:ind w:firstLine="0"/>
            </w:pPr>
            <w:r>
              <w:t>Kirby</w:t>
            </w:r>
          </w:p>
        </w:tc>
        <w:tc>
          <w:tcPr>
            <w:tcW w:w="2179" w:type="dxa"/>
            <w:shd w:val="clear" w:color="auto" w:fill="auto"/>
          </w:tcPr>
          <w:p w14:paraId="57E0DFCA" w14:textId="77777777" w:rsidR="007D544A" w:rsidRPr="007D544A" w:rsidRDefault="007D544A" w:rsidP="007D544A">
            <w:pPr>
              <w:ind w:firstLine="0"/>
            </w:pPr>
            <w:r>
              <w:t>Ligon</w:t>
            </w:r>
          </w:p>
        </w:tc>
        <w:tc>
          <w:tcPr>
            <w:tcW w:w="2180" w:type="dxa"/>
            <w:shd w:val="clear" w:color="auto" w:fill="auto"/>
          </w:tcPr>
          <w:p w14:paraId="68F61B8E" w14:textId="77777777" w:rsidR="007D544A" w:rsidRPr="007D544A" w:rsidRDefault="007D544A" w:rsidP="007D544A">
            <w:pPr>
              <w:ind w:firstLine="0"/>
            </w:pPr>
            <w:r>
              <w:t>Long</w:t>
            </w:r>
          </w:p>
        </w:tc>
      </w:tr>
      <w:tr w:rsidR="007D544A" w:rsidRPr="007D544A" w14:paraId="4D6E8362" w14:textId="77777777" w:rsidTr="007D544A">
        <w:tc>
          <w:tcPr>
            <w:tcW w:w="2179" w:type="dxa"/>
            <w:shd w:val="clear" w:color="auto" w:fill="auto"/>
          </w:tcPr>
          <w:p w14:paraId="48D828A8" w14:textId="77777777" w:rsidR="007D544A" w:rsidRPr="007D544A" w:rsidRDefault="007D544A" w:rsidP="007D544A">
            <w:pPr>
              <w:ind w:firstLine="0"/>
            </w:pPr>
            <w:r>
              <w:t>Lowe</w:t>
            </w:r>
          </w:p>
        </w:tc>
        <w:tc>
          <w:tcPr>
            <w:tcW w:w="2179" w:type="dxa"/>
            <w:shd w:val="clear" w:color="auto" w:fill="auto"/>
          </w:tcPr>
          <w:p w14:paraId="279C891A" w14:textId="77777777" w:rsidR="007D544A" w:rsidRPr="007D544A" w:rsidRDefault="007D544A" w:rsidP="007D544A">
            <w:pPr>
              <w:ind w:firstLine="0"/>
            </w:pPr>
            <w:r>
              <w:t>Lucas</w:t>
            </w:r>
          </w:p>
        </w:tc>
        <w:tc>
          <w:tcPr>
            <w:tcW w:w="2180" w:type="dxa"/>
            <w:shd w:val="clear" w:color="auto" w:fill="auto"/>
          </w:tcPr>
          <w:p w14:paraId="3B447CA4" w14:textId="77777777" w:rsidR="007D544A" w:rsidRPr="007D544A" w:rsidRDefault="007D544A" w:rsidP="007D544A">
            <w:pPr>
              <w:ind w:firstLine="0"/>
            </w:pPr>
            <w:r>
              <w:t>Magnuson</w:t>
            </w:r>
          </w:p>
        </w:tc>
      </w:tr>
      <w:tr w:rsidR="007D544A" w:rsidRPr="007D544A" w14:paraId="26CF6022" w14:textId="77777777" w:rsidTr="007D544A">
        <w:tc>
          <w:tcPr>
            <w:tcW w:w="2179" w:type="dxa"/>
            <w:shd w:val="clear" w:color="auto" w:fill="auto"/>
          </w:tcPr>
          <w:p w14:paraId="23B31E58" w14:textId="77777777" w:rsidR="007D544A" w:rsidRPr="007D544A" w:rsidRDefault="007D544A" w:rsidP="007D544A">
            <w:pPr>
              <w:ind w:firstLine="0"/>
            </w:pPr>
            <w:r>
              <w:t>Matthews</w:t>
            </w:r>
          </w:p>
        </w:tc>
        <w:tc>
          <w:tcPr>
            <w:tcW w:w="2179" w:type="dxa"/>
            <w:shd w:val="clear" w:color="auto" w:fill="auto"/>
          </w:tcPr>
          <w:p w14:paraId="299FE458" w14:textId="77777777" w:rsidR="007D544A" w:rsidRPr="007D544A" w:rsidRDefault="007D544A" w:rsidP="007D544A">
            <w:pPr>
              <w:ind w:firstLine="0"/>
            </w:pPr>
            <w:r>
              <w:t>McCabe</w:t>
            </w:r>
          </w:p>
        </w:tc>
        <w:tc>
          <w:tcPr>
            <w:tcW w:w="2180" w:type="dxa"/>
            <w:shd w:val="clear" w:color="auto" w:fill="auto"/>
          </w:tcPr>
          <w:p w14:paraId="7607DDA8" w14:textId="77777777" w:rsidR="007D544A" w:rsidRPr="007D544A" w:rsidRDefault="007D544A" w:rsidP="007D544A">
            <w:pPr>
              <w:ind w:firstLine="0"/>
            </w:pPr>
            <w:r>
              <w:t>McDaniel</w:t>
            </w:r>
          </w:p>
        </w:tc>
      </w:tr>
      <w:tr w:rsidR="007D544A" w:rsidRPr="007D544A" w14:paraId="2A738B92" w14:textId="77777777" w:rsidTr="007D544A">
        <w:tc>
          <w:tcPr>
            <w:tcW w:w="2179" w:type="dxa"/>
            <w:shd w:val="clear" w:color="auto" w:fill="auto"/>
          </w:tcPr>
          <w:p w14:paraId="7CA7B39E" w14:textId="77777777" w:rsidR="007D544A" w:rsidRPr="007D544A" w:rsidRDefault="007D544A" w:rsidP="007D544A">
            <w:pPr>
              <w:ind w:firstLine="0"/>
            </w:pPr>
            <w:r>
              <w:t>McGarry</w:t>
            </w:r>
          </w:p>
        </w:tc>
        <w:tc>
          <w:tcPr>
            <w:tcW w:w="2179" w:type="dxa"/>
            <w:shd w:val="clear" w:color="auto" w:fill="auto"/>
          </w:tcPr>
          <w:p w14:paraId="48A2A83D" w14:textId="77777777" w:rsidR="007D544A" w:rsidRPr="007D544A" w:rsidRDefault="007D544A" w:rsidP="007D544A">
            <w:pPr>
              <w:ind w:firstLine="0"/>
            </w:pPr>
            <w:r>
              <w:t>McGinnis</w:t>
            </w:r>
          </w:p>
        </w:tc>
        <w:tc>
          <w:tcPr>
            <w:tcW w:w="2180" w:type="dxa"/>
            <w:shd w:val="clear" w:color="auto" w:fill="auto"/>
          </w:tcPr>
          <w:p w14:paraId="231CFF1C" w14:textId="77777777" w:rsidR="007D544A" w:rsidRPr="007D544A" w:rsidRDefault="007D544A" w:rsidP="007D544A">
            <w:pPr>
              <w:ind w:firstLine="0"/>
            </w:pPr>
            <w:r>
              <w:t>J. Moore</w:t>
            </w:r>
          </w:p>
        </w:tc>
      </w:tr>
      <w:tr w:rsidR="007D544A" w:rsidRPr="007D544A" w14:paraId="3EE277B0" w14:textId="77777777" w:rsidTr="007D544A">
        <w:tc>
          <w:tcPr>
            <w:tcW w:w="2179" w:type="dxa"/>
            <w:shd w:val="clear" w:color="auto" w:fill="auto"/>
          </w:tcPr>
          <w:p w14:paraId="2DBE34EF" w14:textId="77777777" w:rsidR="007D544A" w:rsidRPr="007D544A" w:rsidRDefault="007D544A" w:rsidP="007D544A">
            <w:pPr>
              <w:ind w:firstLine="0"/>
            </w:pPr>
            <w:r>
              <w:t>T. Moore</w:t>
            </w:r>
          </w:p>
        </w:tc>
        <w:tc>
          <w:tcPr>
            <w:tcW w:w="2179" w:type="dxa"/>
            <w:shd w:val="clear" w:color="auto" w:fill="auto"/>
          </w:tcPr>
          <w:p w14:paraId="750186F1" w14:textId="77777777" w:rsidR="007D544A" w:rsidRPr="007D544A" w:rsidRDefault="007D544A" w:rsidP="007D544A">
            <w:pPr>
              <w:ind w:firstLine="0"/>
            </w:pPr>
            <w:r>
              <w:t>Morgan</w:t>
            </w:r>
          </w:p>
        </w:tc>
        <w:tc>
          <w:tcPr>
            <w:tcW w:w="2180" w:type="dxa"/>
            <w:shd w:val="clear" w:color="auto" w:fill="auto"/>
          </w:tcPr>
          <w:p w14:paraId="56A2CEC0" w14:textId="77777777" w:rsidR="007D544A" w:rsidRPr="007D544A" w:rsidRDefault="007D544A" w:rsidP="007D544A">
            <w:pPr>
              <w:ind w:firstLine="0"/>
            </w:pPr>
            <w:r>
              <w:t>D. C. Moss</w:t>
            </w:r>
          </w:p>
        </w:tc>
      </w:tr>
      <w:tr w:rsidR="007D544A" w:rsidRPr="007D544A" w14:paraId="747D9E4E" w14:textId="77777777" w:rsidTr="007D544A">
        <w:tc>
          <w:tcPr>
            <w:tcW w:w="2179" w:type="dxa"/>
            <w:shd w:val="clear" w:color="auto" w:fill="auto"/>
          </w:tcPr>
          <w:p w14:paraId="11166FE9" w14:textId="77777777" w:rsidR="007D544A" w:rsidRPr="007D544A" w:rsidRDefault="007D544A" w:rsidP="007D544A">
            <w:pPr>
              <w:ind w:firstLine="0"/>
            </w:pPr>
            <w:r>
              <w:t>Murray</w:t>
            </w:r>
          </w:p>
        </w:tc>
        <w:tc>
          <w:tcPr>
            <w:tcW w:w="2179" w:type="dxa"/>
            <w:shd w:val="clear" w:color="auto" w:fill="auto"/>
          </w:tcPr>
          <w:p w14:paraId="24CFF05F" w14:textId="77777777" w:rsidR="007D544A" w:rsidRPr="007D544A" w:rsidRDefault="007D544A" w:rsidP="007D544A">
            <w:pPr>
              <w:ind w:firstLine="0"/>
            </w:pPr>
            <w:r>
              <w:t>B. Newton</w:t>
            </w:r>
          </w:p>
        </w:tc>
        <w:tc>
          <w:tcPr>
            <w:tcW w:w="2180" w:type="dxa"/>
            <w:shd w:val="clear" w:color="auto" w:fill="auto"/>
          </w:tcPr>
          <w:p w14:paraId="5845453A" w14:textId="77777777" w:rsidR="007D544A" w:rsidRPr="007D544A" w:rsidRDefault="007D544A" w:rsidP="007D544A">
            <w:pPr>
              <w:ind w:firstLine="0"/>
            </w:pPr>
            <w:r>
              <w:t>Nutt</w:t>
            </w:r>
          </w:p>
        </w:tc>
      </w:tr>
      <w:tr w:rsidR="007D544A" w:rsidRPr="007D544A" w14:paraId="3EE31683" w14:textId="77777777" w:rsidTr="007D544A">
        <w:tc>
          <w:tcPr>
            <w:tcW w:w="2179" w:type="dxa"/>
            <w:shd w:val="clear" w:color="auto" w:fill="auto"/>
          </w:tcPr>
          <w:p w14:paraId="122F072E" w14:textId="77777777" w:rsidR="007D544A" w:rsidRPr="007D544A" w:rsidRDefault="007D544A" w:rsidP="007D544A">
            <w:pPr>
              <w:ind w:firstLine="0"/>
            </w:pPr>
            <w:r>
              <w:t>Oremus</w:t>
            </w:r>
          </w:p>
        </w:tc>
        <w:tc>
          <w:tcPr>
            <w:tcW w:w="2179" w:type="dxa"/>
            <w:shd w:val="clear" w:color="auto" w:fill="auto"/>
          </w:tcPr>
          <w:p w14:paraId="31333878" w14:textId="77777777" w:rsidR="007D544A" w:rsidRPr="007D544A" w:rsidRDefault="007D544A" w:rsidP="007D544A">
            <w:pPr>
              <w:ind w:firstLine="0"/>
            </w:pPr>
            <w:r>
              <w:t>Ott</w:t>
            </w:r>
          </w:p>
        </w:tc>
        <w:tc>
          <w:tcPr>
            <w:tcW w:w="2180" w:type="dxa"/>
            <w:shd w:val="clear" w:color="auto" w:fill="auto"/>
          </w:tcPr>
          <w:p w14:paraId="150A1562" w14:textId="77777777" w:rsidR="007D544A" w:rsidRPr="007D544A" w:rsidRDefault="007D544A" w:rsidP="007D544A">
            <w:pPr>
              <w:ind w:firstLine="0"/>
            </w:pPr>
            <w:r>
              <w:t>Rivers</w:t>
            </w:r>
          </w:p>
        </w:tc>
      </w:tr>
      <w:tr w:rsidR="007D544A" w:rsidRPr="007D544A" w14:paraId="195DA3CD" w14:textId="77777777" w:rsidTr="007D544A">
        <w:tc>
          <w:tcPr>
            <w:tcW w:w="2179" w:type="dxa"/>
            <w:shd w:val="clear" w:color="auto" w:fill="auto"/>
          </w:tcPr>
          <w:p w14:paraId="28E36520" w14:textId="77777777" w:rsidR="007D544A" w:rsidRPr="007D544A" w:rsidRDefault="007D544A" w:rsidP="007D544A">
            <w:pPr>
              <w:ind w:firstLine="0"/>
            </w:pPr>
            <w:r>
              <w:t>Robinson</w:t>
            </w:r>
          </w:p>
        </w:tc>
        <w:tc>
          <w:tcPr>
            <w:tcW w:w="2179" w:type="dxa"/>
            <w:shd w:val="clear" w:color="auto" w:fill="auto"/>
          </w:tcPr>
          <w:p w14:paraId="36AB45AE" w14:textId="77777777" w:rsidR="007D544A" w:rsidRPr="007D544A" w:rsidRDefault="007D544A" w:rsidP="007D544A">
            <w:pPr>
              <w:ind w:firstLine="0"/>
            </w:pPr>
            <w:r>
              <w:t>Sandifer</w:t>
            </w:r>
          </w:p>
        </w:tc>
        <w:tc>
          <w:tcPr>
            <w:tcW w:w="2180" w:type="dxa"/>
            <w:shd w:val="clear" w:color="auto" w:fill="auto"/>
          </w:tcPr>
          <w:p w14:paraId="639D01DF" w14:textId="77777777" w:rsidR="007D544A" w:rsidRPr="007D544A" w:rsidRDefault="007D544A" w:rsidP="007D544A">
            <w:pPr>
              <w:ind w:firstLine="0"/>
            </w:pPr>
            <w:r>
              <w:t>Simrill</w:t>
            </w:r>
          </w:p>
        </w:tc>
      </w:tr>
      <w:tr w:rsidR="007D544A" w:rsidRPr="007D544A" w14:paraId="467A0745" w14:textId="77777777" w:rsidTr="007D544A">
        <w:tc>
          <w:tcPr>
            <w:tcW w:w="2179" w:type="dxa"/>
            <w:shd w:val="clear" w:color="auto" w:fill="auto"/>
          </w:tcPr>
          <w:p w14:paraId="3861B681" w14:textId="77777777" w:rsidR="007D544A" w:rsidRPr="007D544A" w:rsidRDefault="007D544A" w:rsidP="007D544A">
            <w:pPr>
              <w:ind w:firstLine="0"/>
            </w:pPr>
            <w:r>
              <w:t>G. R. Smith</w:t>
            </w:r>
          </w:p>
        </w:tc>
        <w:tc>
          <w:tcPr>
            <w:tcW w:w="2179" w:type="dxa"/>
            <w:shd w:val="clear" w:color="auto" w:fill="auto"/>
          </w:tcPr>
          <w:p w14:paraId="17A35433" w14:textId="77777777" w:rsidR="007D544A" w:rsidRPr="007D544A" w:rsidRDefault="007D544A" w:rsidP="007D544A">
            <w:pPr>
              <w:ind w:firstLine="0"/>
            </w:pPr>
            <w:r>
              <w:t>M. M. Smith</w:t>
            </w:r>
          </w:p>
        </w:tc>
        <w:tc>
          <w:tcPr>
            <w:tcW w:w="2180" w:type="dxa"/>
            <w:shd w:val="clear" w:color="auto" w:fill="auto"/>
          </w:tcPr>
          <w:p w14:paraId="6FE1DA21" w14:textId="77777777" w:rsidR="007D544A" w:rsidRPr="007D544A" w:rsidRDefault="007D544A" w:rsidP="007D544A">
            <w:pPr>
              <w:ind w:firstLine="0"/>
            </w:pPr>
            <w:r>
              <w:t>Taylor</w:t>
            </w:r>
          </w:p>
        </w:tc>
      </w:tr>
      <w:tr w:rsidR="007D544A" w:rsidRPr="007D544A" w14:paraId="0A03257A" w14:textId="77777777" w:rsidTr="007D544A">
        <w:tc>
          <w:tcPr>
            <w:tcW w:w="2179" w:type="dxa"/>
            <w:shd w:val="clear" w:color="auto" w:fill="auto"/>
          </w:tcPr>
          <w:p w14:paraId="5275AF77" w14:textId="77777777" w:rsidR="007D544A" w:rsidRPr="007D544A" w:rsidRDefault="007D544A" w:rsidP="007D544A">
            <w:pPr>
              <w:ind w:firstLine="0"/>
            </w:pPr>
            <w:r>
              <w:t>Thayer</w:t>
            </w:r>
          </w:p>
        </w:tc>
        <w:tc>
          <w:tcPr>
            <w:tcW w:w="2179" w:type="dxa"/>
            <w:shd w:val="clear" w:color="auto" w:fill="auto"/>
          </w:tcPr>
          <w:p w14:paraId="07D95A6D" w14:textId="77777777" w:rsidR="007D544A" w:rsidRPr="007D544A" w:rsidRDefault="007D544A" w:rsidP="007D544A">
            <w:pPr>
              <w:ind w:firstLine="0"/>
            </w:pPr>
            <w:r>
              <w:t>Thigpen</w:t>
            </w:r>
          </w:p>
        </w:tc>
        <w:tc>
          <w:tcPr>
            <w:tcW w:w="2180" w:type="dxa"/>
            <w:shd w:val="clear" w:color="auto" w:fill="auto"/>
          </w:tcPr>
          <w:p w14:paraId="386EB42E" w14:textId="77777777" w:rsidR="007D544A" w:rsidRPr="007D544A" w:rsidRDefault="007D544A" w:rsidP="007D544A">
            <w:pPr>
              <w:ind w:firstLine="0"/>
            </w:pPr>
            <w:r>
              <w:t>Trantham</w:t>
            </w:r>
          </w:p>
        </w:tc>
      </w:tr>
      <w:tr w:rsidR="007D544A" w:rsidRPr="007D544A" w14:paraId="626B0E33" w14:textId="77777777" w:rsidTr="007D544A">
        <w:tc>
          <w:tcPr>
            <w:tcW w:w="2179" w:type="dxa"/>
            <w:shd w:val="clear" w:color="auto" w:fill="auto"/>
          </w:tcPr>
          <w:p w14:paraId="35C167DA" w14:textId="77777777" w:rsidR="007D544A" w:rsidRPr="007D544A" w:rsidRDefault="007D544A" w:rsidP="007D544A">
            <w:pPr>
              <w:ind w:firstLine="0"/>
            </w:pPr>
            <w:r>
              <w:t>Weeks</w:t>
            </w:r>
          </w:p>
        </w:tc>
        <w:tc>
          <w:tcPr>
            <w:tcW w:w="2179" w:type="dxa"/>
            <w:shd w:val="clear" w:color="auto" w:fill="auto"/>
          </w:tcPr>
          <w:p w14:paraId="57B9E851" w14:textId="77777777" w:rsidR="007D544A" w:rsidRPr="007D544A" w:rsidRDefault="007D544A" w:rsidP="007D544A">
            <w:pPr>
              <w:ind w:firstLine="0"/>
            </w:pPr>
            <w:r>
              <w:t>West</w:t>
            </w:r>
          </w:p>
        </w:tc>
        <w:tc>
          <w:tcPr>
            <w:tcW w:w="2180" w:type="dxa"/>
            <w:shd w:val="clear" w:color="auto" w:fill="auto"/>
          </w:tcPr>
          <w:p w14:paraId="12124844" w14:textId="77777777" w:rsidR="007D544A" w:rsidRPr="007D544A" w:rsidRDefault="007D544A" w:rsidP="007D544A">
            <w:pPr>
              <w:ind w:firstLine="0"/>
            </w:pPr>
            <w:r>
              <w:t>Wetmore</w:t>
            </w:r>
          </w:p>
        </w:tc>
      </w:tr>
      <w:tr w:rsidR="007D544A" w:rsidRPr="007D544A" w14:paraId="2B567938" w14:textId="77777777" w:rsidTr="007D544A">
        <w:tc>
          <w:tcPr>
            <w:tcW w:w="2179" w:type="dxa"/>
            <w:shd w:val="clear" w:color="auto" w:fill="auto"/>
          </w:tcPr>
          <w:p w14:paraId="400CAEE4" w14:textId="77777777" w:rsidR="007D544A" w:rsidRPr="007D544A" w:rsidRDefault="007D544A" w:rsidP="007D544A">
            <w:pPr>
              <w:ind w:firstLine="0"/>
            </w:pPr>
            <w:r>
              <w:t>Wheeler</w:t>
            </w:r>
          </w:p>
        </w:tc>
        <w:tc>
          <w:tcPr>
            <w:tcW w:w="2179" w:type="dxa"/>
            <w:shd w:val="clear" w:color="auto" w:fill="auto"/>
          </w:tcPr>
          <w:p w14:paraId="419E3E0A" w14:textId="77777777" w:rsidR="007D544A" w:rsidRPr="007D544A" w:rsidRDefault="007D544A" w:rsidP="007D544A">
            <w:pPr>
              <w:ind w:firstLine="0"/>
            </w:pPr>
            <w:r>
              <w:t>White</w:t>
            </w:r>
          </w:p>
        </w:tc>
        <w:tc>
          <w:tcPr>
            <w:tcW w:w="2180" w:type="dxa"/>
            <w:shd w:val="clear" w:color="auto" w:fill="auto"/>
          </w:tcPr>
          <w:p w14:paraId="6EBEDDF9" w14:textId="77777777" w:rsidR="007D544A" w:rsidRPr="007D544A" w:rsidRDefault="007D544A" w:rsidP="007D544A">
            <w:pPr>
              <w:ind w:firstLine="0"/>
            </w:pPr>
            <w:r>
              <w:t>Whitmire</w:t>
            </w:r>
          </w:p>
        </w:tc>
      </w:tr>
      <w:tr w:rsidR="007D544A" w:rsidRPr="007D544A" w14:paraId="0C071A4E" w14:textId="77777777" w:rsidTr="007D544A">
        <w:tc>
          <w:tcPr>
            <w:tcW w:w="2179" w:type="dxa"/>
            <w:shd w:val="clear" w:color="auto" w:fill="auto"/>
          </w:tcPr>
          <w:p w14:paraId="2F751237" w14:textId="77777777" w:rsidR="007D544A" w:rsidRPr="007D544A" w:rsidRDefault="007D544A" w:rsidP="007D544A">
            <w:pPr>
              <w:keepNext/>
              <w:ind w:firstLine="0"/>
            </w:pPr>
            <w:r>
              <w:t>R. Williams</w:t>
            </w:r>
          </w:p>
        </w:tc>
        <w:tc>
          <w:tcPr>
            <w:tcW w:w="2179" w:type="dxa"/>
            <w:shd w:val="clear" w:color="auto" w:fill="auto"/>
          </w:tcPr>
          <w:p w14:paraId="39489CA6" w14:textId="77777777" w:rsidR="007D544A" w:rsidRPr="007D544A" w:rsidRDefault="007D544A" w:rsidP="007D544A">
            <w:pPr>
              <w:keepNext/>
              <w:ind w:firstLine="0"/>
            </w:pPr>
            <w:r>
              <w:t>S. Williams</w:t>
            </w:r>
          </w:p>
        </w:tc>
        <w:tc>
          <w:tcPr>
            <w:tcW w:w="2180" w:type="dxa"/>
            <w:shd w:val="clear" w:color="auto" w:fill="auto"/>
          </w:tcPr>
          <w:p w14:paraId="31AE6FE3" w14:textId="77777777" w:rsidR="007D544A" w:rsidRPr="007D544A" w:rsidRDefault="007D544A" w:rsidP="007D544A">
            <w:pPr>
              <w:keepNext/>
              <w:ind w:firstLine="0"/>
            </w:pPr>
            <w:r>
              <w:t>Willis</w:t>
            </w:r>
          </w:p>
        </w:tc>
      </w:tr>
      <w:tr w:rsidR="007D544A" w:rsidRPr="007D544A" w14:paraId="04E7AB1A" w14:textId="77777777" w:rsidTr="007D544A">
        <w:tc>
          <w:tcPr>
            <w:tcW w:w="2179" w:type="dxa"/>
            <w:shd w:val="clear" w:color="auto" w:fill="auto"/>
          </w:tcPr>
          <w:p w14:paraId="0788D6B7" w14:textId="77777777" w:rsidR="007D544A" w:rsidRPr="007D544A" w:rsidRDefault="007D544A" w:rsidP="007D544A">
            <w:pPr>
              <w:keepNext/>
              <w:ind w:firstLine="0"/>
            </w:pPr>
            <w:r>
              <w:t>Wooten</w:t>
            </w:r>
          </w:p>
        </w:tc>
        <w:tc>
          <w:tcPr>
            <w:tcW w:w="2179" w:type="dxa"/>
            <w:shd w:val="clear" w:color="auto" w:fill="auto"/>
          </w:tcPr>
          <w:p w14:paraId="27A1DCAF" w14:textId="77777777" w:rsidR="007D544A" w:rsidRPr="007D544A" w:rsidRDefault="007D544A" w:rsidP="007D544A">
            <w:pPr>
              <w:keepNext/>
              <w:ind w:firstLine="0"/>
            </w:pPr>
            <w:r>
              <w:t>Yow</w:t>
            </w:r>
          </w:p>
        </w:tc>
        <w:tc>
          <w:tcPr>
            <w:tcW w:w="2180" w:type="dxa"/>
            <w:shd w:val="clear" w:color="auto" w:fill="auto"/>
          </w:tcPr>
          <w:p w14:paraId="079BF3E1" w14:textId="77777777" w:rsidR="007D544A" w:rsidRPr="007D544A" w:rsidRDefault="007D544A" w:rsidP="007D544A">
            <w:pPr>
              <w:keepNext/>
              <w:ind w:firstLine="0"/>
            </w:pPr>
          </w:p>
        </w:tc>
      </w:tr>
    </w:tbl>
    <w:p w14:paraId="469BA5F0" w14:textId="77777777" w:rsidR="007D544A" w:rsidRDefault="007D544A" w:rsidP="007D544A"/>
    <w:p w14:paraId="5C39C971" w14:textId="77777777" w:rsidR="007D544A" w:rsidRDefault="007D544A" w:rsidP="007D544A">
      <w:pPr>
        <w:jc w:val="center"/>
        <w:rPr>
          <w:b/>
        </w:rPr>
      </w:pPr>
      <w:r w:rsidRPr="007D544A">
        <w:rPr>
          <w:b/>
        </w:rPr>
        <w:t>Total--98</w:t>
      </w:r>
    </w:p>
    <w:p w14:paraId="2FF1EB6A" w14:textId="77777777" w:rsidR="007D544A" w:rsidRDefault="007D544A" w:rsidP="007D544A">
      <w:pPr>
        <w:jc w:val="center"/>
        <w:rPr>
          <w:b/>
        </w:rPr>
      </w:pPr>
    </w:p>
    <w:p w14:paraId="6EE1028B" w14:textId="77777777" w:rsidR="007D544A" w:rsidRDefault="007D544A" w:rsidP="007D544A">
      <w:pPr>
        <w:ind w:firstLine="0"/>
      </w:pPr>
      <w:r w:rsidRPr="007D544A">
        <w:t xml:space="preserve"> </w:t>
      </w:r>
      <w:r>
        <w:t>Those who voted in the negative are:</w:t>
      </w:r>
    </w:p>
    <w:p w14:paraId="492B81CF" w14:textId="77777777" w:rsidR="007D544A" w:rsidRDefault="007D544A" w:rsidP="007D544A"/>
    <w:p w14:paraId="251FD105" w14:textId="77777777" w:rsidR="007D544A" w:rsidRDefault="007D544A" w:rsidP="007D544A">
      <w:pPr>
        <w:jc w:val="center"/>
        <w:rPr>
          <w:b/>
        </w:rPr>
      </w:pPr>
      <w:r w:rsidRPr="007D544A">
        <w:rPr>
          <w:b/>
        </w:rPr>
        <w:t>Total--0</w:t>
      </w:r>
    </w:p>
    <w:p w14:paraId="50A27918" w14:textId="77777777" w:rsidR="007D544A" w:rsidRDefault="007D544A" w:rsidP="007D544A">
      <w:pPr>
        <w:jc w:val="center"/>
        <w:rPr>
          <w:b/>
        </w:rPr>
      </w:pPr>
    </w:p>
    <w:p w14:paraId="040C641D" w14:textId="77777777" w:rsidR="007D544A" w:rsidRDefault="007D544A" w:rsidP="007D544A">
      <w:r>
        <w:t xml:space="preserve">Section 110 was adopted. </w:t>
      </w:r>
    </w:p>
    <w:p w14:paraId="6A697091" w14:textId="77777777" w:rsidR="007D544A" w:rsidRDefault="007D544A" w:rsidP="007D544A"/>
    <w:p w14:paraId="6A10682E" w14:textId="77777777" w:rsidR="007D544A" w:rsidRDefault="007D544A" w:rsidP="007D544A">
      <w:pPr>
        <w:keepNext/>
        <w:jc w:val="center"/>
        <w:rPr>
          <w:b/>
        </w:rPr>
      </w:pPr>
      <w:r w:rsidRPr="007D544A">
        <w:rPr>
          <w:b/>
        </w:rPr>
        <w:t>SECTION 111</w:t>
      </w:r>
    </w:p>
    <w:p w14:paraId="12799012" w14:textId="77777777" w:rsidR="007D544A" w:rsidRDefault="007D544A" w:rsidP="007D544A">
      <w:r>
        <w:t xml:space="preserve">The yeas and nays were taken resulting as follows: </w:t>
      </w:r>
    </w:p>
    <w:p w14:paraId="5C98B078" w14:textId="77777777" w:rsidR="007D544A" w:rsidRDefault="007D544A" w:rsidP="007D544A">
      <w:pPr>
        <w:jc w:val="center"/>
      </w:pPr>
      <w:r>
        <w:t xml:space="preserve"> </w:t>
      </w:r>
      <w:bookmarkStart w:id="120" w:name="vote_start257"/>
      <w:bookmarkEnd w:id="120"/>
      <w:r>
        <w:t>Yeas 99; Nays 0</w:t>
      </w:r>
    </w:p>
    <w:p w14:paraId="68B6D2B1" w14:textId="77777777" w:rsidR="007D544A" w:rsidRDefault="007D544A" w:rsidP="007D544A">
      <w:pPr>
        <w:jc w:val="center"/>
      </w:pPr>
    </w:p>
    <w:p w14:paraId="48BDCE1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6B48334" w14:textId="77777777" w:rsidTr="007D544A">
        <w:tc>
          <w:tcPr>
            <w:tcW w:w="2179" w:type="dxa"/>
            <w:shd w:val="clear" w:color="auto" w:fill="auto"/>
          </w:tcPr>
          <w:p w14:paraId="3498BAAD" w14:textId="77777777" w:rsidR="007D544A" w:rsidRPr="007D544A" w:rsidRDefault="007D544A" w:rsidP="007D544A">
            <w:pPr>
              <w:keepNext/>
              <w:ind w:firstLine="0"/>
            </w:pPr>
            <w:r>
              <w:t>Allison</w:t>
            </w:r>
          </w:p>
        </w:tc>
        <w:tc>
          <w:tcPr>
            <w:tcW w:w="2179" w:type="dxa"/>
            <w:shd w:val="clear" w:color="auto" w:fill="auto"/>
          </w:tcPr>
          <w:p w14:paraId="623E42A8" w14:textId="77777777" w:rsidR="007D544A" w:rsidRPr="007D544A" w:rsidRDefault="007D544A" w:rsidP="007D544A">
            <w:pPr>
              <w:keepNext/>
              <w:ind w:firstLine="0"/>
            </w:pPr>
            <w:r>
              <w:t>Anderson</w:t>
            </w:r>
          </w:p>
        </w:tc>
        <w:tc>
          <w:tcPr>
            <w:tcW w:w="2180" w:type="dxa"/>
            <w:shd w:val="clear" w:color="auto" w:fill="auto"/>
          </w:tcPr>
          <w:p w14:paraId="09900FA3" w14:textId="77777777" w:rsidR="007D544A" w:rsidRPr="007D544A" w:rsidRDefault="007D544A" w:rsidP="007D544A">
            <w:pPr>
              <w:keepNext/>
              <w:ind w:firstLine="0"/>
            </w:pPr>
            <w:r>
              <w:t>Atkinson</w:t>
            </w:r>
          </w:p>
        </w:tc>
      </w:tr>
      <w:tr w:rsidR="007D544A" w:rsidRPr="007D544A" w14:paraId="4220D7CE" w14:textId="77777777" w:rsidTr="007D544A">
        <w:tc>
          <w:tcPr>
            <w:tcW w:w="2179" w:type="dxa"/>
            <w:shd w:val="clear" w:color="auto" w:fill="auto"/>
          </w:tcPr>
          <w:p w14:paraId="061A5B6E" w14:textId="77777777" w:rsidR="007D544A" w:rsidRPr="007D544A" w:rsidRDefault="007D544A" w:rsidP="007D544A">
            <w:pPr>
              <w:ind w:firstLine="0"/>
            </w:pPr>
            <w:r>
              <w:t>Bailey</w:t>
            </w:r>
          </w:p>
        </w:tc>
        <w:tc>
          <w:tcPr>
            <w:tcW w:w="2179" w:type="dxa"/>
            <w:shd w:val="clear" w:color="auto" w:fill="auto"/>
          </w:tcPr>
          <w:p w14:paraId="3C32300D" w14:textId="77777777" w:rsidR="007D544A" w:rsidRPr="007D544A" w:rsidRDefault="007D544A" w:rsidP="007D544A">
            <w:pPr>
              <w:ind w:firstLine="0"/>
            </w:pPr>
            <w:r>
              <w:t>Ballentine</w:t>
            </w:r>
          </w:p>
        </w:tc>
        <w:tc>
          <w:tcPr>
            <w:tcW w:w="2180" w:type="dxa"/>
            <w:shd w:val="clear" w:color="auto" w:fill="auto"/>
          </w:tcPr>
          <w:p w14:paraId="6C6A3930" w14:textId="77777777" w:rsidR="007D544A" w:rsidRPr="007D544A" w:rsidRDefault="007D544A" w:rsidP="007D544A">
            <w:pPr>
              <w:ind w:firstLine="0"/>
            </w:pPr>
            <w:r>
              <w:t>Bamberg</w:t>
            </w:r>
          </w:p>
        </w:tc>
      </w:tr>
      <w:tr w:rsidR="007D544A" w:rsidRPr="007D544A" w14:paraId="43625F3B" w14:textId="77777777" w:rsidTr="007D544A">
        <w:tc>
          <w:tcPr>
            <w:tcW w:w="2179" w:type="dxa"/>
            <w:shd w:val="clear" w:color="auto" w:fill="auto"/>
          </w:tcPr>
          <w:p w14:paraId="0103CCF0" w14:textId="77777777" w:rsidR="007D544A" w:rsidRPr="007D544A" w:rsidRDefault="007D544A" w:rsidP="007D544A">
            <w:pPr>
              <w:ind w:firstLine="0"/>
            </w:pPr>
            <w:r>
              <w:t>Bennett</w:t>
            </w:r>
          </w:p>
        </w:tc>
        <w:tc>
          <w:tcPr>
            <w:tcW w:w="2179" w:type="dxa"/>
            <w:shd w:val="clear" w:color="auto" w:fill="auto"/>
          </w:tcPr>
          <w:p w14:paraId="09D9B12A" w14:textId="77777777" w:rsidR="007D544A" w:rsidRPr="007D544A" w:rsidRDefault="007D544A" w:rsidP="007D544A">
            <w:pPr>
              <w:ind w:firstLine="0"/>
            </w:pPr>
            <w:r>
              <w:t>Bernstein</w:t>
            </w:r>
          </w:p>
        </w:tc>
        <w:tc>
          <w:tcPr>
            <w:tcW w:w="2180" w:type="dxa"/>
            <w:shd w:val="clear" w:color="auto" w:fill="auto"/>
          </w:tcPr>
          <w:p w14:paraId="7F6E3E8B" w14:textId="77777777" w:rsidR="007D544A" w:rsidRPr="007D544A" w:rsidRDefault="007D544A" w:rsidP="007D544A">
            <w:pPr>
              <w:ind w:firstLine="0"/>
            </w:pPr>
            <w:r>
              <w:t>Blackwell</w:t>
            </w:r>
          </w:p>
        </w:tc>
      </w:tr>
      <w:tr w:rsidR="007D544A" w:rsidRPr="007D544A" w14:paraId="00A76DC4" w14:textId="77777777" w:rsidTr="007D544A">
        <w:tc>
          <w:tcPr>
            <w:tcW w:w="2179" w:type="dxa"/>
            <w:shd w:val="clear" w:color="auto" w:fill="auto"/>
          </w:tcPr>
          <w:p w14:paraId="2FEC3EEA" w14:textId="77777777" w:rsidR="007D544A" w:rsidRPr="007D544A" w:rsidRDefault="007D544A" w:rsidP="007D544A">
            <w:pPr>
              <w:ind w:firstLine="0"/>
            </w:pPr>
            <w:r>
              <w:t>Bradley</w:t>
            </w:r>
          </w:p>
        </w:tc>
        <w:tc>
          <w:tcPr>
            <w:tcW w:w="2179" w:type="dxa"/>
            <w:shd w:val="clear" w:color="auto" w:fill="auto"/>
          </w:tcPr>
          <w:p w14:paraId="153660BD" w14:textId="77777777" w:rsidR="007D544A" w:rsidRPr="007D544A" w:rsidRDefault="007D544A" w:rsidP="007D544A">
            <w:pPr>
              <w:ind w:firstLine="0"/>
            </w:pPr>
            <w:r>
              <w:t>Brawley</w:t>
            </w:r>
          </w:p>
        </w:tc>
        <w:tc>
          <w:tcPr>
            <w:tcW w:w="2180" w:type="dxa"/>
            <w:shd w:val="clear" w:color="auto" w:fill="auto"/>
          </w:tcPr>
          <w:p w14:paraId="622A024F" w14:textId="77777777" w:rsidR="007D544A" w:rsidRPr="007D544A" w:rsidRDefault="007D544A" w:rsidP="007D544A">
            <w:pPr>
              <w:ind w:firstLine="0"/>
            </w:pPr>
            <w:r>
              <w:t>Bryant</w:t>
            </w:r>
          </w:p>
        </w:tc>
      </w:tr>
      <w:tr w:rsidR="007D544A" w:rsidRPr="007D544A" w14:paraId="29DD3861" w14:textId="77777777" w:rsidTr="007D544A">
        <w:tc>
          <w:tcPr>
            <w:tcW w:w="2179" w:type="dxa"/>
            <w:shd w:val="clear" w:color="auto" w:fill="auto"/>
          </w:tcPr>
          <w:p w14:paraId="322A9C3F" w14:textId="77777777" w:rsidR="007D544A" w:rsidRPr="007D544A" w:rsidRDefault="007D544A" w:rsidP="007D544A">
            <w:pPr>
              <w:ind w:firstLine="0"/>
            </w:pPr>
            <w:r>
              <w:t>Burns</w:t>
            </w:r>
          </w:p>
        </w:tc>
        <w:tc>
          <w:tcPr>
            <w:tcW w:w="2179" w:type="dxa"/>
            <w:shd w:val="clear" w:color="auto" w:fill="auto"/>
          </w:tcPr>
          <w:p w14:paraId="27B8DE87" w14:textId="77777777" w:rsidR="007D544A" w:rsidRPr="007D544A" w:rsidRDefault="007D544A" w:rsidP="007D544A">
            <w:pPr>
              <w:ind w:firstLine="0"/>
            </w:pPr>
            <w:r>
              <w:t>Bustos</w:t>
            </w:r>
          </w:p>
        </w:tc>
        <w:tc>
          <w:tcPr>
            <w:tcW w:w="2180" w:type="dxa"/>
            <w:shd w:val="clear" w:color="auto" w:fill="auto"/>
          </w:tcPr>
          <w:p w14:paraId="7A3DA483" w14:textId="77777777" w:rsidR="007D544A" w:rsidRPr="007D544A" w:rsidRDefault="007D544A" w:rsidP="007D544A">
            <w:pPr>
              <w:ind w:firstLine="0"/>
            </w:pPr>
            <w:r>
              <w:t>Calhoon</w:t>
            </w:r>
          </w:p>
        </w:tc>
      </w:tr>
      <w:tr w:rsidR="007D544A" w:rsidRPr="007D544A" w14:paraId="1BC514D6" w14:textId="77777777" w:rsidTr="007D544A">
        <w:tc>
          <w:tcPr>
            <w:tcW w:w="2179" w:type="dxa"/>
            <w:shd w:val="clear" w:color="auto" w:fill="auto"/>
          </w:tcPr>
          <w:p w14:paraId="26C8A9FF" w14:textId="77777777" w:rsidR="007D544A" w:rsidRPr="007D544A" w:rsidRDefault="007D544A" w:rsidP="007D544A">
            <w:pPr>
              <w:ind w:firstLine="0"/>
            </w:pPr>
            <w:r>
              <w:t>Carter</w:t>
            </w:r>
          </w:p>
        </w:tc>
        <w:tc>
          <w:tcPr>
            <w:tcW w:w="2179" w:type="dxa"/>
            <w:shd w:val="clear" w:color="auto" w:fill="auto"/>
          </w:tcPr>
          <w:p w14:paraId="7B2E5D6C" w14:textId="77777777" w:rsidR="007D544A" w:rsidRPr="007D544A" w:rsidRDefault="007D544A" w:rsidP="007D544A">
            <w:pPr>
              <w:ind w:firstLine="0"/>
            </w:pPr>
            <w:r>
              <w:t>Caskey</w:t>
            </w:r>
          </w:p>
        </w:tc>
        <w:tc>
          <w:tcPr>
            <w:tcW w:w="2180" w:type="dxa"/>
            <w:shd w:val="clear" w:color="auto" w:fill="auto"/>
          </w:tcPr>
          <w:p w14:paraId="3CC2E482" w14:textId="77777777" w:rsidR="007D544A" w:rsidRPr="007D544A" w:rsidRDefault="007D544A" w:rsidP="007D544A">
            <w:pPr>
              <w:ind w:firstLine="0"/>
            </w:pPr>
            <w:r>
              <w:t>Chumley</w:t>
            </w:r>
          </w:p>
        </w:tc>
      </w:tr>
      <w:tr w:rsidR="007D544A" w:rsidRPr="007D544A" w14:paraId="64D066D1" w14:textId="77777777" w:rsidTr="007D544A">
        <w:tc>
          <w:tcPr>
            <w:tcW w:w="2179" w:type="dxa"/>
            <w:shd w:val="clear" w:color="auto" w:fill="auto"/>
          </w:tcPr>
          <w:p w14:paraId="72BD25C3" w14:textId="77777777" w:rsidR="007D544A" w:rsidRPr="007D544A" w:rsidRDefault="007D544A" w:rsidP="007D544A">
            <w:pPr>
              <w:ind w:firstLine="0"/>
            </w:pPr>
            <w:r>
              <w:t>Clyburn</w:t>
            </w:r>
          </w:p>
        </w:tc>
        <w:tc>
          <w:tcPr>
            <w:tcW w:w="2179" w:type="dxa"/>
            <w:shd w:val="clear" w:color="auto" w:fill="auto"/>
          </w:tcPr>
          <w:p w14:paraId="5D5EA9BE" w14:textId="77777777" w:rsidR="007D544A" w:rsidRPr="007D544A" w:rsidRDefault="007D544A" w:rsidP="007D544A">
            <w:pPr>
              <w:ind w:firstLine="0"/>
            </w:pPr>
            <w:r>
              <w:t>Cobb-Hunter</w:t>
            </w:r>
          </w:p>
        </w:tc>
        <w:tc>
          <w:tcPr>
            <w:tcW w:w="2180" w:type="dxa"/>
            <w:shd w:val="clear" w:color="auto" w:fill="auto"/>
          </w:tcPr>
          <w:p w14:paraId="13A2BA43" w14:textId="77777777" w:rsidR="007D544A" w:rsidRPr="007D544A" w:rsidRDefault="007D544A" w:rsidP="007D544A">
            <w:pPr>
              <w:ind w:firstLine="0"/>
            </w:pPr>
            <w:r>
              <w:t>Collins</w:t>
            </w:r>
          </w:p>
        </w:tc>
      </w:tr>
      <w:tr w:rsidR="007D544A" w:rsidRPr="007D544A" w14:paraId="2C04D59C" w14:textId="77777777" w:rsidTr="007D544A">
        <w:tc>
          <w:tcPr>
            <w:tcW w:w="2179" w:type="dxa"/>
            <w:shd w:val="clear" w:color="auto" w:fill="auto"/>
          </w:tcPr>
          <w:p w14:paraId="2A054EE5" w14:textId="77777777" w:rsidR="007D544A" w:rsidRPr="007D544A" w:rsidRDefault="007D544A" w:rsidP="007D544A">
            <w:pPr>
              <w:ind w:firstLine="0"/>
            </w:pPr>
            <w:r>
              <w:t>B. Cox</w:t>
            </w:r>
          </w:p>
        </w:tc>
        <w:tc>
          <w:tcPr>
            <w:tcW w:w="2179" w:type="dxa"/>
            <w:shd w:val="clear" w:color="auto" w:fill="auto"/>
          </w:tcPr>
          <w:p w14:paraId="28B08168" w14:textId="77777777" w:rsidR="007D544A" w:rsidRPr="007D544A" w:rsidRDefault="007D544A" w:rsidP="007D544A">
            <w:pPr>
              <w:ind w:firstLine="0"/>
            </w:pPr>
            <w:r>
              <w:t>W. Cox</w:t>
            </w:r>
          </w:p>
        </w:tc>
        <w:tc>
          <w:tcPr>
            <w:tcW w:w="2180" w:type="dxa"/>
            <w:shd w:val="clear" w:color="auto" w:fill="auto"/>
          </w:tcPr>
          <w:p w14:paraId="166140EF" w14:textId="77777777" w:rsidR="007D544A" w:rsidRPr="007D544A" w:rsidRDefault="007D544A" w:rsidP="007D544A">
            <w:pPr>
              <w:ind w:firstLine="0"/>
            </w:pPr>
            <w:r>
              <w:t>Crawford</w:t>
            </w:r>
          </w:p>
        </w:tc>
      </w:tr>
      <w:tr w:rsidR="007D544A" w:rsidRPr="007D544A" w14:paraId="5E75E2CC" w14:textId="77777777" w:rsidTr="007D544A">
        <w:tc>
          <w:tcPr>
            <w:tcW w:w="2179" w:type="dxa"/>
            <w:shd w:val="clear" w:color="auto" w:fill="auto"/>
          </w:tcPr>
          <w:p w14:paraId="508391C5" w14:textId="77777777" w:rsidR="007D544A" w:rsidRPr="007D544A" w:rsidRDefault="007D544A" w:rsidP="007D544A">
            <w:pPr>
              <w:ind w:firstLine="0"/>
            </w:pPr>
            <w:r>
              <w:t>Dabney</w:t>
            </w:r>
          </w:p>
        </w:tc>
        <w:tc>
          <w:tcPr>
            <w:tcW w:w="2179" w:type="dxa"/>
            <w:shd w:val="clear" w:color="auto" w:fill="auto"/>
          </w:tcPr>
          <w:p w14:paraId="627C1313" w14:textId="77777777" w:rsidR="007D544A" w:rsidRPr="007D544A" w:rsidRDefault="007D544A" w:rsidP="007D544A">
            <w:pPr>
              <w:ind w:firstLine="0"/>
            </w:pPr>
            <w:r>
              <w:t>Daning</w:t>
            </w:r>
          </w:p>
        </w:tc>
        <w:tc>
          <w:tcPr>
            <w:tcW w:w="2180" w:type="dxa"/>
            <w:shd w:val="clear" w:color="auto" w:fill="auto"/>
          </w:tcPr>
          <w:p w14:paraId="4CF497F1" w14:textId="77777777" w:rsidR="007D544A" w:rsidRPr="007D544A" w:rsidRDefault="007D544A" w:rsidP="007D544A">
            <w:pPr>
              <w:ind w:firstLine="0"/>
            </w:pPr>
            <w:r>
              <w:t>Davis</w:t>
            </w:r>
          </w:p>
        </w:tc>
      </w:tr>
      <w:tr w:rsidR="007D544A" w:rsidRPr="007D544A" w14:paraId="30438C26" w14:textId="77777777" w:rsidTr="007D544A">
        <w:tc>
          <w:tcPr>
            <w:tcW w:w="2179" w:type="dxa"/>
            <w:shd w:val="clear" w:color="auto" w:fill="auto"/>
          </w:tcPr>
          <w:p w14:paraId="6B8A9BAD" w14:textId="77777777" w:rsidR="007D544A" w:rsidRPr="007D544A" w:rsidRDefault="007D544A" w:rsidP="007D544A">
            <w:pPr>
              <w:ind w:firstLine="0"/>
            </w:pPr>
            <w:r>
              <w:t>Dillard</w:t>
            </w:r>
          </w:p>
        </w:tc>
        <w:tc>
          <w:tcPr>
            <w:tcW w:w="2179" w:type="dxa"/>
            <w:shd w:val="clear" w:color="auto" w:fill="auto"/>
          </w:tcPr>
          <w:p w14:paraId="3F832772" w14:textId="77777777" w:rsidR="007D544A" w:rsidRPr="007D544A" w:rsidRDefault="007D544A" w:rsidP="007D544A">
            <w:pPr>
              <w:ind w:firstLine="0"/>
            </w:pPr>
            <w:r>
              <w:t>Elliott</w:t>
            </w:r>
          </w:p>
        </w:tc>
        <w:tc>
          <w:tcPr>
            <w:tcW w:w="2180" w:type="dxa"/>
            <w:shd w:val="clear" w:color="auto" w:fill="auto"/>
          </w:tcPr>
          <w:p w14:paraId="258D13F6" w14:textId="77777777" w:rsidR="007D544A" w:rsidRPr="007D544A" w:rsidRDefault="007D544A" w:rsidP="007D544A">
            <w:pPr>
              <w:ind w:firstLine="0"/>
            </w:pPr>
            <w:r>
              <w:t>Erickson</w:t>
            </w:r>
          </w:p>
        </w:tc>
      </w:tr>
      <w:tr w:rsidR="007D544A" w:rsidRPr="007D544A" w14:paraId="57E50B0A" w14:textId="77777777" w:rsidTr="007D544A">
        <w:tc>
          <w:tcPr>
            <w:tcW w:w="2179" w:type="dxa"/>
            <w:shd w:val="clear" w:color="auto" w:fill="auto"/>
          </w:tcPr>
          <w:p w14:paraId="2A646818" w14:textId="77777777" w:rsidR="007D544A" w:rsidRPr="007D544A" w:rsidRDefault="007D544A" w:rsidP="007D544A">
            <w:pPr>
              <w:ind w:firstLine="0"/>
            </w:pPr>
            <w:r>
              <w:t>Felder</w:t>
            </w:r>
          </w:p>
        </w:tc>
        <w:tc>
          <w:tcPr>
            <w:tcW w:w="2179" w:type="dxa"/>
            <w:shd w:val="clear" w:color="auto" w:fill="auto"/>
          </w:tcPr>
          <w:p w14:paraId="68FA35D6" w14:textId="77777777" w:rsidR="007D544A" w:rsidRPr="007D544A" w:rsidRDefault="007D544A" w:rsidP="007D544A">
            <w:pPr>
              <w:ind w:firstLine="0"/>
            </w:pPr>
            <w:r>
              <w:t>Finlay</w:t>
            </w:r>
          </w:p>
        </w:tc>
        <w:tc>
          <w:tcPr>
            <w:tcW w:w="2180" w:type="dxa"/>
            <w:shd w:val="clear" w:color="auto" w:fill="auto"/>
          </w:tcPr>
          <w:p w14:paraId="61F039C4" w14:textId="77777777" w:rsidR="007D544A" w:rsidRPr="007D544A" w:rsidRDefault="007D544A" w:rsidP="007D544A">
            <w:pPr>
              <w:ind w:firstLine="0"/>
            </w:pPr>
            <w:r>
              <w:t>Forrest</w:t>
            </w:r>
          </w:p>
        </w:tc>
      </w:tr>
      <w:tr w:rsidR="007D544A" w:rsidRPr="007D544A" w14:paraId="5206A67B" w14:textId="77777777" w:rsidTr="007D544A">
        <w:tc>
          <w:tcPr>
            <w:tcW w:w="2179" w:type="dxa"/>
            <w:shd w:val="clear" w:color="auto" w:fill="auto"/>
          </w:tcPr>
          <w:p w14:paraId="08E55B9F" w14:textId="77777777" w:rsidR="007D544A" w:rsidRPr="007D544A" w:rsidRDefault="007D544A" w:rsidP="007D544A">
            <w:pPr>
              <w:ind w:firstLine="0"/>
            </w:pPr>
            <w:r>
              <w:t>Fry</w:t>
            </w:r>
          </w:p>
        </w:tc>
        <w:tc>
          <w:tcPr>
            <w:tcW w:w="2179" w:type="dxa"/>
            <w:shd w:val="clear" w:color="auto" w:fill="auto"/>
          </w:tcPr>
          <w:p w14:paraId="61F8A632" w14:textId="77777777" w:rsidR="007D544A" w:rsidRPr="007D544A" w:rsidRDefault="007D544A" w:rsidP="007D544A">
            <w:pPr>
              <w:ind w:firstLine="0"/>
            </w:pPr>
            <w:r>
              <w:t>Gagnon</w:t>
            </w:r>
          </w:p>
        </w:tc>
        <w:tc>
          <w:tcPr>
            <w:tcW w:w="2180" w:type="dxa"/>
            <w:shd w:val="clear" w:color="auto" w:fill="auto"/>
          </w:tcPr>
          <w:p w14:paraId="1B0CB84A" w14:textId="77777777" w:rsidR="007D544A" w:rsidRPr="007D544A" w:rsidRDefault="007D544A" w:rsidP="007D544A">
            <w:pPr>
              <w:ind w:firstLine="0"/>
            </w:pPr>
            <w:r>
              <w:t>Garvin</w:t>
            </w:r>
          </w:p>
        </w:tc>
      </w:tr>
      <w:tr w:rsidR="007D544A" w:rsidRPr="007D544A" w14:paraId="4920251A" w14:textId="77777777" w:rsidTr="007D544A">
        <w:tc>
          <w:tcPr>
            <w:tcW w:w="2179" w:type="dxa"/>
            <w:shd w:val="clear" w:color="auto" w:fill="auto"/>
          </w:tcPr>
          <w:p w14:paraId="642D8DFB" w14:textId="77777777" w:rsidR="007D544A" w:rsidRPr="007D544A" w:rsidRDefault="007D544A" w:rsidP="007D544A">
            <w:pPr>
              <w:ind w:firstLine="0"/>
            </w:pPr>
            <w:r>
              <w:t>Gilliam</w:t>
            </w:r>
          </w:p>
        </w:tc>
        <w:tc>
          <w:tcPr>
            <w:tcW w:w="2179" w:type="dxa"/>
            <w:shd w:val="clear" w:color="auto" w:fill="auto"/>
          </w:tcPr>
          <w:p w14:paraId="42ACB318" w14:textId="77777777" w:rsidR="007D544A" w:rsidRPr="007D544A" w:rsidRDefault="007D544A" w:rsidP="007D544A">
            <w:pPr>
              <w:ind w:firstLine="0"/>
            </w:pPr>
            <w:r>
              <w:t>Gilliard</w:t>
            </w:r>
          </w:p>
        </w:tc>
        <w:tc>
          <w:tcPr>
            <w:tcW w:w="2180" w:type="dxa"/>
            <w:shd w:val="clear" w:color="auto" w:fill="auto"/>
          </w:tcPr>
          <w:p w14:paraId="765F828C" w14:textId="77777777" w:rsidR="007D544A" w:rsidRPr="007D544A" w:rsidRDefault="007D544A" w:rsidP="007D544A">
            <w:pPr>
              <w:ind w:firstLine="0"/>
            </w:pPr>
            <w:r>
              <w:t>Govan</w:t>
            </w:r>
          </w:p>
        </w:tc>
      </w:tr>
      <w:tr w:rsidR="007D544A" w:rsidRPr="007D544A" w14:paraId="75C43F4F" w14:textId="77777777" w:rsidTr="007D544A">
        <w:tc>
          <w:tcPr>
            <w:tcW w:w="2179" w:type="dxa"/>
            <w:shd w:val="clear" w:color="auto" w:fill="auto"/>
          </w:tcPr>
          <w:p w14:paraId="713C342E" w14:textId="77777777" w:rsidR="007D544A" w:rsidRPr="007D544A" w:rsidRDefault="007D544A" w:rsidP="007D544A">
            <w:pPr>
              <w:ind w:firstLine="0"/>
            </w:pPr>
            <w:r>
              <w:t>Haddon</w:t>
            </w:r>
          </w:p>
        </w:tc>
        <w:tc>
          <w:tcPr>
            <w:tcW w:w="2179" w:type="dxa"/>
            <w:shd w:val="clear" w:color="auto" w:fill="auto"/>
          </w:tcPr>
          <w:p w14:paraId="2DAAAB78" w14:textId="77777777" w:rsidR="007D544A" w:rsidRPr="007D544A" w:rsidRDefault="007D544A" w:rsidP="007D544A">
            <w:pPr>
              <w:ind w:firstLine="0"/>
            </w:pPr>
            <w:r>
              <w:t>Hardee</w:t>
            </w:r>
          </w:p>
        </w:tc>
        <w:tc>
          <w:tcPr>
            <w:tcW w:w="2180" w:type="dxa"/>
            <w:shd w:val="clear" w:color="auto" w:fill="auto"/>
          </w:tcPr>
          <w:p w14:paraId="0780DDA9" w14:textId="77777777" w:rsidR="007D544A" w:rsidRPr="007D544A" w:rsidRDefault="007D544A" w:rsidP="007D544A">
            <w:pPr>
              <w:ind w:firstLine="0"/>
            </w:pPr>
            <w:r>
              <w:t>Hayes</w:t>
            </w:r>
          </w:p>
        </w:tc>
      </w:tr>
      <w:tr w:rsidR="007D544A" w:rsidRPr="007D544A" w14:paraId="4A88BA19" w14:textId="77777777" w:rsidTr="007D544A">
        <w:tc>
          <w:tcPr>
            <w:tcW w:w="2179" w:type="dxa"/>
            <w:shd w:val="clear" w:color="auto" w:fill="auto"/>
          </w:tcPr>
          <w:p w14:paraId="04BDAC45" w14:textId="77777777" w:rsidR="007D544A" w:rsidRPr="007D544A" w:rsidRDefault="007D544A" w:rsidP="007D544A">
            <w:pPr>
              <w:ind w:firstLine="0"/>
            </w:pPr>
            <w:r>
              <w:t>Henderson-Myers</w:t>
            </w:r>
          </w:p>
        </w:tc>
        <w:tc>
          <w:tcPr>
            <w:tcW w:w="2179" w:type="dxa"/>
            <w:shd w:val="clear" w:color="auto" w:fill="auto"/>
          </w:tcPr>
          <w:p w14:paraId="7B867C33" w14:textId="77777777" w:rsidR="007D544A" w:rsidRPr="007D544A" w:rsidRDefault="007D544A" w:rsidP="007D544A">
            <w:pPr>
              <w:ind w:firstLine="0"/>
            </w:pPr>
            <w:r>
              <w:t>Henegan</w:t>
            </w:r>
          </w:p>
        </w:tc>
        <w:tc>
          <w:tcPr>
            <w:tcW w:w="2180" w:type="dxa"/>
            <w:shd w:val="clear" w:color="auto" w:fill="auto"/>
          </w:tcPr>
          <w:p w14:paraId="7157A603" w14:textId="77777777" w:rsidR="007D544A" w:rsidRPr="007D544A" w:rsidRDefault="007D544A" w:rsidP="007D544A">
            <w:pPr>
              <w:ind w:firstLine="0"/>
            </w:pPr>
            <w:r>
              <w:t>Herbkersman</w:t>
            </w:r>
          </w:p>
        </w:tc>
      </w:tr>
      <w:tr w:rsidR="007D544A" w:rsidRPr="007D544A" w14:paraId="5DA09673" w14:textId="77777777" w:rsidTr="007D544A">
        <w:tc>
          <w:tcPr>
            <w:tcW w:w="2179" w:type="dxa"/>
            <w:shd w:val="clear" w:color="auto" w:fill="auto"/>
          </w:tcPr>
          <w:p w14:paraId="7A583868" w14:textId="77777777" w:rsidR="007D544A" w:rsidRPr="007D544A" w:rsidRDefault="007D544A" w:rsidP="007D544A">
            <w:pPr>
              <w:ind w:firstLine="0"/>
            </w:pPr>
            <w:r>
              <w:t>Hewitt</w:t>
            </w:r>
          </w:p>
        </w:tc>
        <w:tc>
          <w:tcPr>
            <w:tcW w:w="2179" w:type="dxa"/>
            <w:shd w:val="clear" w:color="auto" w:fill="auto"/>
          </w:tcPr>
          <w:p w14:paraId="2578DA21" w14:textId="77777777" w:rsidR="007D544A" w:rsidRPr="007D544A" w:rsidRDefault="007D544A" w:rsidP="007D544A">
            <w:pPr>
              <w:ind w:firstLine="0"/>
            </w:pPr>
            <w:r>
              <w:t>Hiott</w:t>
            </w:r>
          </w:p>
        </w:tc>
        <w:tc>
          <w:tcPr>
            <w:tcW w:w="2180" w:type="dxa"/>
            <w:shd w:val="clear" w:color="auto" w:fill="auto"/>
          </w:tcPr>
          <w:p w14:paraId="2854F0A4" w14:textId="77777777" w:rsidR="007D544A" w:rsidRPr="007D544A" w:rsidRDefault="007D544A" w:rsidP="007D544A">
            <w:pPr>
              <w:ind w:firstLine="0"/>
            </w:pPr>
            <w:r>
              <w:t>Hixon</w:t>
            </w:r>
          </w:p>
        </w:tc>
      </w:tr>
      <w:tr w:rsidR="007D544A" w:rsidRPr="007D544A" w14:paraId="323CA2BD" w14:textId="77777777" w:rsidTr="007D544A">
        <w:tc>
          <w:tcPr>
            <w:tcW w:w="2179" w:type="dxa"/>
            <w:shd w:val="clear" w:color="auto" w:fill="auto"/>
          </w:tcPr>
          <w:p w14:paraId="74B88F91" w14:textId="77777777" w:rsidR="007D544A" w:rsidRPr="007D544A" w:rsidRDefault="007D544A" w:rsidP="007D544A">
            <w:pPr>
              <w:ind w:firstLine="0"/>
            </w:pPr>
            <w:r>
              <w:t>Hosey</w:t>
            </w:r>
          </w:p>
        </w:tc>
        <w:tc>
          <w:tcPr>
            <w:tcW w:w="2179" w:type="dxa"/>
            <w:shd w:val="clear" w:color="auto" w:fill="auto"/>
          </w:tcPr>
          <w:p w14:paraId="6768AD0D" w14:textId="77777777" w:rsidR="007D544A" w:rsidRPr="007D544A" w:rsidRDefault="007D544A" w:rsidP="007D544A">
            <w:pPr>
              <w:ind w:firstLine="0"/>
            </w:pPr>
            <w:r>
              <w:t>Howard</w:t>
            </w:r>
          </w:p>
        </w:tc>
        <w:tc>
          <w:tcPr>
            <w:tcW w:w="2180" w:type="dxa"/>
            <w:shd w:val="clear" w:color="auto" w:fill="auto"/>
          </w:tcPr>
          <w:p w14:paraId="35C3C3D5" w14:textId="77777777" w:rsidR="007D544A" w:rsidRPr="007D544A" w:rsidRDefault="007D544A" w:rsidP="007D544A">
            <w:pPr>
              <w:ind w:firstLine="0"/>
            </w:pPr>
            <w:r>
              <w:t>Huggins</w:t>
            </w:r>
          </w:p>
        </w:tc>
      </w:tr>
      <w:tr w:rsidR="007D544A" w:rsidRPr="007D544A" w14:paraId="2A539185" w14:textId="77777777" w:rsidTr="007D544A">
        <w:tc>
          <w:tcPr>
            <w:tcW w:w="2179" w:type="dxa"/>
            <w:shd w:val="clear" w:color="auto" w:fill="auto"/>
          </w:tcPr>
          <w:p w14:paraId="5B3BF6C3" w14:textId="77777777" w:rsidR="007D544A" w:rsidRPr="007D544A" w:rsidRDefault="007D544A" w:rsidP="007D544A">
            <w:pPr>
              <w:ind w:firstLine="0"/>
            </w:pPr>
            <w:r>
              <w:t>Hyde</w:t>
            </w:r>
          </w:p>
        </w:tc>
        <w:tc>
          <w:tcPr>
            <w:tcW w:w="2179" w:type="dxa"/>
            <w:shd w:val="clear" w:color="auto" w:fill="auto"/>
          </w:tcPr>
          <w:p w14:paraId="26768955" w14:textId="77777777" w:rsidR="007D544A" w:rsidRPr="007D544A" w:rsidRDefault="007D544A" w:rsidP="007D544A">
            <w:pPr>
              <w:ind w:firstLine="0"/>
            </w:pPr>
            <w:r>
              <w:t>Jefferson</w:t>
            </w:r>
          </w:p>
        </w:tc>
        <w:tc>
          <w:tcPr>
            <w:tcW w:w="2180" w:type="dxa"/>
            <w:shd w:val="clear" w:color="auto" w:fill="auto"/>
          </w:tcPr>
          <w:p w14:paraId="2C7F4A56" w14:textId="77777777" w:rsidR="007D544A" w:rsidRPr="007D544A" w:rsidRDefault="007D544A" w:rsidP="007D544A">
            <w:pPr>
              <w:ind w:firstLine="0"/>
            </w:pPr>
            <w:r>
              <w:t>J. L. Johnson</w:t>
            </w:r>
          </w:p>
        </w:tc>
      </w:tr>
      <w:tr w:rsidR="007D544A" w:rsidRPr="007D544A" w14:paraId="09025C22" w14:textId="77777777" w:rsidTr="007D544A">
        <w:tc>
          <w:tcPr>
            <w:tcW w:w="2179" w:type="dxa"/>
            <w:shd w:val="clear" w:color="auto" w:fill="auto"/>
          </w:tcPr>
          <w:p w14:paraId="630271B5" w14:textId="77777777" w:rsidR="007D544A" w:rsidRPr="007D544A" w:rsidRDefault="007D544A" w:rsidP="007D544A">
            <w:pPr>
              <w:ind w:firstLine="0"/>
            </w:pPr>
            <w:r>
              <w:t>K. O. Johnson</w:t>
            </w:r>
          </w:p>
        </w:tc>
        <w:tc>
          <w:tcPr>
            <w:tcW w:w="2179" w:type="dxa"/>
            <w:shd w:val="clear" w:color="auto" w:fill="auto"/>
          </w:tcPr>
          <w:p w14:paraId="6FD11726" w14:textId="77777777" w:rsidR="007D544A" w:rsidRPr="007D544A" w:rsidRDefault="007D544A" w:rsidP="007D544A">
            <w:pPr>
              <w:ind w:firstLine="0"/>
            </w:pPr>
            <w:r>
              <w:t>Jones</w:t>
            </w:r>
          </w:p>
        </w:tc>
        <w:tc>
          <w:tcPr>
            <w:tcW w:w="2180" w:type="dxa"/>
            <w:shd w:val="clear" w:color="auto" w:fill="auto"/>
          </w:tcPr>
          <w:p w14:paraId="43720A4F" w14:textId="77777777" w:rsidR="007D544A" w:rsidRPr="007D544A" w:rsidRDefault="007D544A" w:rsidP="007D544A">
            <w:pPr>
              <w:ind w:firstLine="0"/>
            </w:pPr>
            <w:r>
              <w:t>King</w:t>
            </w:r>
          </w:p>
        </w:tc>
      </w:tr>
      <w:tr w:rsidR="007D544A" w:rsidRPr="007D544A" w14:paraId="411AE698" w14:textId="77777777" w:rsidTr="007D544A">
        <w:tc>
          <w:tcPr>
            <w:tcW w:w="2179" w:type="dxa"/>
            <w:shd w:val="clear" w:color="auto" w:fill="auto"/>
          </w:tcPr>
          <w:p w14:paraId="3A953940" w14:textId="77777777" w:rsidR="007D544A" w:rsidRPr="007D544A" w:rsidRDefault="007D544A" w:rsidP="007D544A">
            <w:pPr>
              <w:ind w:firstLine="0"/>
            </w:pPr>
            <w:r>
              <w:t>Kirby</w:t>
            </w:r>
          </w:p>
        </w:tc>
        <w:tc>
          <w:tcPr>
            <w:tcW w:w="2179" w:type="dxa"/>
            <w:shd w:val="clear" w:color="auto" w:fill="auto"/>
          </w:tcPr>
          <w:p w14:paraId="09C22F3C" w14:textId="77777777" w:rsidR="007D544A" w:rsidRPr="007D544A" w:rsidRDefault="007D544A" w:rsidP="007D544A">
            <w:pPr>
              <w:ind w:firstLine="0"/>
            </w:pPr>
            <w:r>
              <w:t>Ligon</w:t>
            </w:r>
          </w:p>
        </w:tc>
        <w:tc>
          <w:tcPr>
            <w:tcW w:w="2180" w:type="dxa"/>
            <w:shd w:val="clear" w:color="auto" w:fill="auto"/>
          </w:tcPr>
          <w:p w14:paraId="799AC23F" w14:textId="77777777" w:rsidR="007D544A" w:rsidRPr="007D544A" w:rsidRDefault="007D544A" w:rsidP="007D544A">
            <w:pPr>
              <w:ind w:firstLine="0"/>
            </w:pPr>
            <w:r>
              <w:t>Long</w:t>
            </w:r>
          </w:p>
        </w:tc>
      </w:tr>
      <w:tr w:rsidR="007D544A" w:rsidRPr="007D544A" w14:paraId="27DE538A" w14:textId="77777777" w:rsidTr="007D544A">
        <w:tc>
          <w:tcPr>
            <w:tcW w:w="2179" w:type="dxa"/>
            <w:shd w:val="clear" w:color="auto" w:fill="auto"/>
          </w:tcPr>
          <w:p w14:paraId="400D2ADD" w14:textId="77777777" w:rsidR="007D544A" w:rsidRPr="007D544A" w:rsidRDefault="007D544A" w:rsidP="007D544A">
            <w:pPr>
              <w:ind w:firstLine="0"/>
            </w:pPr>
            <w:r>
              <w:t>Lowe</w:t>
            </w:r>
          </w:p>
        </w:tc>
        <w:tc>
          <w:tcPr>
            <w:tcW w:w="2179" w:type="dxa"/>
            <w:shd w:val="clear" w:color="auto" w:fill="auto"/>
          </w:tcPr>
          <w:p w14:paraId="54322B5D" w14:textId="77777777" w:rsidR="007D544A" w:rsidRPr="007D544A" w:rsidRDefault="007D544A" w:rsidP="007D544A">
            <w:pPr>
              <w:ind w:firstLine="0"/>
            </w:pPr>
            <w:r>
              <w:t>Lucas</w:t>
            </w:r>
          </w:p>
        </w:tc>
        <w:tc>
          <w:tcPr>
            <w:tcW w:w="2180" w:type="dxa"/>
            <w:shd w:val="clear" w:color="auto" w:fill="auto"/>
          </w:tcPr>
          <w:p w14:paraId="23B668C7" w14:textId="77777777" w:rsidR="007D544A" w:rsidRPr="007D544A" w:rsidRDefault="007D544A" w:rsidP="007D544A">
            <w:pPr>
              <w:ind w:firstLine="0"/>
            </w:pPr>
            <w:r>
              <w:t>Magnuson</w:t>
            </w:r>
          </w:p>
        </w:tc>
      </w:tr>
      <w:tr w:rsidR="007D544A" w:rsidRPr="007D544A" w14:paraId="2F9CD6F2" w14:textId="77777777" w:rsidTr="007D544A">
        <w:tc>
          <w:tcPr>
            <w:tcW w:w="2179" w:type="dxa"/>
            <w:shd w:val="clear" w:color="auto" w:fill="auto"/>
          </w:tcPr>
          <w:p w14:paraId="1737A648" w14:textId="77777777" w:rsidR="007D544A" w:rsidRPr="007D544A" w:rsidRDefault="007D544A" w:rsidP="007D544A">
            <w:pPr>
              <w:ind w:firstLine="0"/>
            </w:pPr>
            <w:r>
              <w:t>Matthews</w:t>
            </w:r>
          </w:p>
        </w:tc>
        <w:tc>
          <w:tcPr>
            <w:tcW w:w="2179" w:type="dxa"/>
            <w:shd w:val="clear" w:color="auto" w:fill="auto"/>
          </w:tcPr>
          <w:p w14:paraId="4CF2E721" w14:textId="77777777" w:rsidR="007D544A" w:rsidRPr="007D544A" w:rsidRDefault="007D544A" w:rsidP="007D544A">
            <w:pPr>
              <w:ind w:firstLine="0"/>
            </w:pPr>
            <w:r>
              <w:t>May</w:t>
            </w:r>
          </w:p>
        </w:tc>
        <w:tc>
          <w:tcPr>
            <w:tcW w:w="2180" w:type="dxa"/>
            <w:shd w:val="clear" w:color="auto" w:fill="auto"/>
          </w:tcPr>
          <w:p w14:paraId="1D99C810" w14:textId="77777777" w:rsidR="007D544A" w:rsidRPr="007D544A" w:rsidRDefault="007D544A" w:rsidP="007D544A">
            <w:pPr>
              <w:ind w:firstLine="0"/>
            </w:pPr>
            <w:r>
              <w:t>McDaniel</w:t>
            </w:r>
          </w:p>
        </w:tc>
      </w:tr>
      <w:tr w:rsidR="007D544A" w:rsidRPr="007D544A" w14:paraId="4AE603C0" w14:textId="77777777" w:rsidTr="007D544A">
        <w:tc>
          <w:tcPr>
            <w:tcW w:w="2179" w:type="dxa"/>
            <w:shd w:val="clear" w:color="auto" w:fill="auto"/>
          </w:tcPr>
          <w:p w14:paraId="2EEEC02E" w14:textId="77777777" w:rsidR="007D544A" w:rsidRPr="007D544A" w:rsidRDefault="007D544A" w:rsidP="007D544A">
            <w:pPr>
              <w:ind w:firstLine="0"/>
            </w:pPr>
            <w:r>
              <w:t>McGarry</w:t>
            </w:r>
          </w:p>
        </w:tc>
        <w:tc>
          <w:tcPr>
            <w:tcW w:w="2179" w:type="dxa"/>
            <w:shd w:val="clear" w:color="auto" w:fill="auto"/>
          </w:tcPr>
          <w:p w14:paraId="184F7C61" w14:textId="77777777" w:rsidR="007D544A" w:rsidRPr="007D544A" w:rsidRDefault="007D544A" w:rsidP="007D544A">
            <w:pPr>
              <w:ind w:firstLine="0"/>
            </w:pPr>
            <w:r>
              <w:t>McGinnis</w:t>
            </w:r>
          </w:p>
        </w:tc>
        <w:tc>
          <w:tcPr>
            <w:tcW w:w="2180" w:type="dxa"/>
            <w:shd w:val="clear" w:color="auto" w:fill="auto"/>
          </w:tcPr>
          <w:p w14:paraId="3C635CA5" w14:textId="77777777" w:rsidR="007D544A" w:rsidRPr="007D544A" w:rsidRDefault="007D544A" w:rsidP="007D544A">
            <w:pPr>
              <w:ind w:firstLine="0"/>
            </w:pPr>
            <w:r>
              <w:t>J. Moore</w:t>
            </w:r>
          </w:p>
        </w:tc>
      </w:tr>
      <w:tr w:rsidR="007D544A" w:rsidRPr="007D544A" w14:paraId="4C55EF47" w14:textId="77777777" w:rsidTr="007D544A">
        <w:tc>
          <w:tcPr>
            <w:tcW w:w="2179" w:type="dxa"/>
            <w:shd w:val="clear" w:color="auto" w:fill="auto"/>
          </w:tcPr>
          <w:p w14:paraId="752AC679" w14:textId="77777777" w:rsidR="007D544A" w:rsidRPr="007D544A" w:rsidRDefault="007D544A" w:rsidP="007D544A">
            <w:pPr>
              <w:ind w:firstLine="0"/>
            </w:pPr>
            <w:r>
              <w:t>T. Moore</w:t>
            </w:r>
          </w:p>
        </w:tc>
        <w:tc>
          <w:tcPr>
            <w:tcW w:w="2179" w:type="dxa"/>
            <w:shd w:val="clear" w:color="auto" w:fill="auto"/>
          </w:tcPr>
          <w:p w14:paraId="050CF51D" w14:textId="77777777" w:rsidR="007D544A" w:rsidRPr="007D544A" w:rsidRDefault="007D544A" w:rsidP="007D544A">
            <w:pPr>
              <w:ind w:firstLine="0"/>
            </w:pPr>
            <w:r>
              <w:t>Morgan</w:t>
            </w:r>
          </w:p>
        </w:tc>
        <w:tc>
          <w:tcPr>
            <w:tcW w:w="2180" w:type="dxa"/>
            <w:shd w:val="clear" w:color="auto" w:fill="auto"/>
          </w:tcPr>
          <w:p w14:paraId="5D241567" w14:textId="77777777" w:rsidR="007D544A" w:rsidRPr="007D544A" w:rsidRDefault="007D544A" w:rsidP="007D544A">
            <w:pPr>
              <w:ind w:firstLine="0"/>
            </w:pPr>
            <w:r>
              <w:t>D. C. Moss</w:t>
            </w:r>
          </w:p>
        </w:tc>
      </w:tr>
      <w:tr w:rsidR="007D544A" w:rsidRPr="007D544A" w14:paraId="59117A4D" w14:textId="77777777" w:rsidTr="007D544A">
        <w:tc>
          <w:tcPr>
            <w:tcW w:w="2179" w:type="dxa"/>
            <w:shd w:val="clear" w:color="auto" w:fill="auto"/>
          </w:tcPr>
          <w:p w14:paraId="17C94EFD" w14:textId="77777777" w:rsidR="007D544A" w:rsidRPr="007D544A" w:rsidRDefault="007D544A" w:rsidP="007D544A">
            <w:pPr>
              <w:ind w:firstLine="0"/>
            </w:pPr>
            <w:r>
              <w:t>Murray</w:t>
            </w:r>
          </w:p>
        </w:tc>
        <w:tc>
          <w:tcPr>
            <w:tcW w:w="2179" w:type="dxa"/>
            <w:shd w:val="clear" w:color="auto" w:fill="auto"/>
          </w:tcPr>
          <w:p w14:paraId="20E7EB5F" w14:textId="77777777" w:rsidR="007D544A" w:rsidRPr="007D544A" w:rsidRDefault="007D544A" w:rsidP="007D544A">
            <w:pPr>
              <w:ind w:firstLine="0"/>
            </w:pPr>
            <w:r>
              <w:t>B. Newton</w:t>
            </w:r>
          </w:p>
        </w:tc>
        <w:tc>
          <w:tcPr>
            <w:tcW w:w="2180" w:type="dxa"/>
            <w:shd w:val="clear" w:color="auto" w:fill="auto"/>
          </w:tcPr>
          <w:p w14:paraId="7C3D5C79" w14:textId="77777777" w:rsidR="007D544A" w:rsidRPr="007D544A" w:rsidRDefault="007D544A" w:rsidP="007D544A">
            <w:pPr>
              <w:ind w:firstLine="0"/>
            </w:pPr>
            <w:r>
              <w:t>Nutt</w:t>
            </w:r>
          </w:p>
        </w:tc>
      </w:tr>
      <w:tr w:rsidR="007D544A" w:rsidRPr="007D544A" w14:paraId="43958CDE" w14:textId="77777777" w:rsidTr="007D544A">
        <w:tc>
          <w:tcPr>
            <w:tcW w:w="2179" w:type="dxa"/>
            <w:shd w:val="clear" w:color="auto" w:fill="auto"/>
          </w:tcPr>
          <w:p w14:paraId="0E8DCEFE" w14:textId="77777777" w:rsidR="007D544A" w:rsidRPr="007D544A" w:rsidRDefault="007D544A" w:rsidP="007D544A">
            <w:pPr>
              <w:ind w:firstLine="0"/>
            </w:pPr>
            <w:r>
              <w:t>Oremus</w:t>
            </w:r>
          </w:p>
        </w:tc>
        <w:tc>
          <w:tcPr>
            <w:tcW w:w="2179" w:type="dxa"/>
            <w:shd w:val="clear" w:color="auto" w:fill="auto"/>
          </w:tcPr>
          <w:p w14:paraId="714A92C7" w14:textId="77777777" w:rsidR="007D544A" w:rsidRPr="007D544A" w:rsidRDefault="007D544A" w:rsidP="007D544A">
            <w:pPr>
              <w:ind w:firstLine="0"/>
            </w:pPr>
            <w:r>
              <w:t>Ott</w:t>
            </w:r>
          </w:p>
        </w:tc>
        <w:tc>
          <w:tcPr>
            <w:tcW w:w="2180" w:type="dxa"/>
            <w:shd w:val="clear" w:color="auto" w:fill="auto"/>
          </w:tcPr>
          <w:p w14:paraId="54EDD873" w14:textId="77777777" w:rsidR="007D544A" w:rsidRPr="007D544A" w:rsidRDefault="007D544A" w:rsidP="007D544A">
            <w:pPr>
              <w:ind w:firstLine="0"/>
            </w:pPr>
            <w:r>
              <w:t>Pope</w:t>
            </w:r>
          </w:p>
        </w:tc>
      </w:tr>
      <w:tr w:rsidR="007D544A" w:rsidRPr="007D544A" w14:paraId="09DF1501" w14:textId="77777777" w:rsidTr="007D544A">
        <w:tc>
          <w:tcPr>
            <w:tcW w:w="2179" w:type="dxa"/>
            <w:shd w:val="clear" w:color="auto" w:fill="auto"/>
          </w:tcPr>
          <w:p w14:paraId="5B49F95D" w14:textId="77777777" w:rsidR="007D544A" w:rsidRPr="007D544A" w:rsidRDefault="007D544A" w:rsidP="007D544A">
            <w:pPr>
              <w:ind w:firstLine="0"/>
            </w:pPr>
            <w:r>
              <w:t>Robinson</w:t>
            </w:r>
          </w:p>
        </w:tc>
        <w:tc>
          <w:tcPr>
            <w:tcW w:w="2179" w:type="dxa"/>
            <w:shd w:val="clear" w:color="auto" w:fill="auto"/>
          </w:tcPr>
          <w:p w14:paraId="3FF04106" w14:textId="77777777" w:rsidR="007D544A" w:rsidRPr="007D544A" w:rsidRDefault="007D544A" w:rsidP="007D544A">
            <w:pPr>
              <w:ind w:firstLine="0"/>
            </w:pPr>
            <w:r>
              <w:t>Sandifer</w:t>
            </w:r>
          </w:p>
        </w:tc>
        <w:tc>
          <w:tcPr>
            <w:tcW w:w="2180" w:type="dxa"/>
            <w:shd w:val="clear" w:color="auto" w:fill="auto"/>
          </w:tcPr>
          <w:p w14:paraId="7EFB4DA8" w14:textId="77777777" w:rsidR="007D544A" w:rsidRPr="007D544A" w:rsidRDefault="007D544A" w:rsidP="007D544A">
            <w:pPr>
              <w:ind w:firstLine="0"/>
            </w:pPr>
            <w:r>
              <w:t>Simrill</w:t>
            </w:r>
          </w:p>
        </w:tc>
      </w:tr>
      <w:tr w:rsidR="007D544A" w:rsidRPr="007D544A" w14:paraId="0C2F7B18" w14:textId="77777777" w:rsidTr="007D544A">
        <w:tc>
          <w:tcPr>
            <w:tcW w:w="2179" w:type="dxa"/>
            <w:shd w:val="clear" w:color="auto" w:fill="auto"/>
          </w:tcPr>
          <w:p w14:paraId="4E357B4A" w14:textId="77777777" w:rsidR="007D544A" w:rsidRPr="007D544A" w:rsidRDefault="007D544A" w:rsidP="007D544A">
            <w:pPr>
              <w:ind w:firstLine="0"/>
            </w:pPr>
            <w:r>
              <w:t>G. R. Smith</w:t>
            </w:r>
          </w:p>
        </w:tc>
        <w:tc>
          <w:tcPr>
            <w:tcW w:w="2179" w:type="dxa"/>
            <w:shd w:val="clear" w:color="auto" w:fill="auto"/>
          </w:tcPr>
          <w:p w14:paraId="74C79B00" w14:textId="77777777" w:rsidR="007D544A" w:rsidRPr="007D544A" w:rsidRDefault="007D544A" w:rsidP="007D544A">
            <w:pPr>
              <w:ind w:firstLine="0"/>
            </w:pPr>
            <w:r>
              <w:t>M. M. Smith</w:t>
            </w:r>
          </w:p>
        </w:tc>
        <w:tc>
          <w:tcPr>
            <w:tcW w:w="2180" w:type="dxa"/>
            <w:shd w:val="clear" w:color="auto" w:fill="auto"/>
          </w:tcPr>
          <w:p w14:paraId="28923607" w14:textId="77777777" w:rsidR="007D544A" w:rsidRPr="007D544A" w:rsidRDefault="007D544A" w:rsidP="007D544A">
            <w:pPr>
              <w:ind w:firstLine="0"/>
            </w:pPr>
            <w:r>
              <w:t>Stavrinakis</w:t>
            </w:r>
          </w:p>
        </w:tc>
      </w:tr>
      <w:tr w:rsidR="007D544A" w:rsidRPr="007D544A" w14:paraId="68BA7EF3" w14:textId="77777777" w:rsidTr="007D544A">
        <w:tc>
          <w:tcPr>
            <w:tcW w:w="2179" w:type="dxa"/>
            <w:shd w:val="clear" w:color="auto" w:fill="auto"/>
          </w:tcPr>
          <w:p w14:paraId="14920550" w14:textId="77777777" w:rsidR="007D544A" w:rsidRPr="007D544A" w:rsidRDefault="007D544A" w:rsidP="007D544A">
            <w:pPr>
              <w:ind w:firstLine="0"/>
            </w:pPr>
            <w:r>
              <w:t>Taylor</w:t>
            </w:r>
          </w:p>
        </w:tc>
        <w:tc>
          <w:tcPr>
            <w:tcW w:w="2179" w:type="dxa"/>
            <w:shd w:val="clear" w:color="auto" w:fill="auto"/>
          </w:tcPr>
          <w:p w14:paraId="40E28D61" w14:textId="77777777" w:rsidR="007D544A" w:rsidRPr="007D544A" w:rsidRDefault="007D544A" w:rsidP="007D544A">
            <w:pPr>
              <w:ind w:firstLine="0"/>
            </w:pPr>
            <w:r>
              <w:t>Thayer</w:t>
            </w:r>
          </w:p>
        </w:tc>
        <w:tc>
          <w:tcPr>
            <w:tcW w:w="2180" w:type="dxa"/>
            <w:shd w:val="clear" w:color="auto" w:fill="auto"/>
          </w:tcPr>
          <w:p w14:paraId="4E56885F" w14:textId="77777777" w:rsidR="007D544A" w:rsidRPr="007D544A" w:rsidRDefault="007D544A" w:rsidP="007D544A">
            <w:pPr>
              <w:ind w:firstLine="0"/>
            </w:pPr>
            <w:r>
              <w:t>Thigpen</w:t>
            </w:r>
          </w:p>
        </w:tc>
      </w:tr>
      <w:tr w:rsidR="007D544A" w:rsidRPr="007D544A" w14:paraId="46B26720" w14:textId="77777777" w:rsidTr="007D544A">
        <w:tc>
          <w:tcPr>
            <w:tcW w:w="2179" w:type="dxa"/>
            <w:shd w:val="clear" w:color="auto" w:fill="auto"/>
          </w:tcPr>
          <w:p w14:paraId="55A51355" w14:textId="77777777" w:rsidR="007D544A" w:rsidRPr="007D544A" w:rsidRDefault="007D544A" w:rsidP="007D544A">
            <w:pPr>
              <w:ind w:firstLine="0"/>
            </w:pPr>
            <w:r>
              <w:t>Trantham</w:t>
            </w:r>
          </w:p>
        </w:tc>
        <w:tc>
          <w:tcPr>
            <w:tcW w:w="2179" w:type="dxa"/>
            <w:shd w:val="clear" w:color="auto" w:fill="auto"/>
          </w:tcPr>
          <w:p w14:paraId="38E382AA" w14:textId="77777777" w:rsidR="007D544A" w:rsidRPr="007D544A" w:rsidRDefault="007D544A" w:rsidP="007D544A">
            <w:pPr>
              <w:ind w:firstLine="0"/>
            </w:pPr>
            <w:r>
              <w:t>Weeks</w:t>
            </w:r>
          </w:p>
        </w:tc>
        <w:tc>
          <w:tcPr>
            <w:tcW w:w="2180" w:type="dxa"/>
            <w:shd w:val="clear" w:color="auto" w:fill="auto"/>
          </w:tcPr>
          <w:p w14:paraId="0B1884FC" w14:textId="77777777" w:rsidR="007D544A" w:rsidRPr="007D544A" w:rsidRDefault="007D544A" w:rsidP="007D544A">
            <w:pPr>
              <w:ind w:firstLine="0"/>
            </w:pPr>
            <w:r>
              <w:t>West</w:t>
            </w:r>
          </w:p>
        </w:tc>
      </w:tr>
      <w:tr w:rsidR="007D544A" w:rsidRPr="007D544A" w14:paraId="3C215969" w14:textId="77777777" w:rsidTr="007D544A">
        <w:tc>
          <w:tcPr>
            <w:tcW w:w="2179" w:type="dxa"/>
            <w:shd w:val="clear" w:color="auto" w:fill="auto"/>
          </w:tcPr>
          <w:p w14:paraId="452B1D94" w14:textId="77777777" w:rsidR="007D544A" w:rsidRPr="007D544A" w:rsidRDefault="007D544A" w:rsidP="007D544A">
            <w:pPr>
              <w:ind w:firstLine="0"/>
            </w:pPr>
            <w:r>
              <w:t>Wetmore</w:t>
            </w:r>
          </w:p>
        </w:tc>
        <w:tc>
          <w:tcPr>
            <w:tcW w:w="2179" w:type="dxa"/>
            <w:shd w:val="clear" w:color="auto" w:fill="auto"/>
          </w:tcPr>
          <w:p w14:paraId="221A8046" w14:textId="77777777" w:rsidR="007D544A" w:rsidRPr="007D544A" w:rsidRDefault="007D544A" w:rsidP="007D544A">
            <w:pPr>
              <w:ind w:firstLine="0"/>
            </w:pPr>
            <w:r>
              <w:t>Wheeler</w:t>
            </w:r>
          </w:p>
        </w:tc>
        <w:tc>
          <w:tcPr>
            <w:tcW w:w="2180" w:type="dxa"/>
            <w:shd w:val="clear" w:color="auto" w:fill="auto"/>
          </w:tcPr>
          <w:p w14:paraId="6DB7B82C" w14:textId="77777777" w:rsidR="007D544A" w:rsidRPr="007D544A" w:rsidRDefault="007D544A" w:rsidP="007D544A">
            <w:pPr>
              <w:ind w:firstLine="0"/>
            </w:pPr>
            <w:r>
              <w:t>White</w:t>
            </w:r>
          </w:p>
        </w:tc>
      </w:tr>
      <w:tr w:rsidR="007D544A" w:rsidRPr="007D544A" w14:paraId="6E10C5FC" w14:textId="77777777" w:rsidTr="007D544A">
        <w:tc>
          <w:tcPr>
            <w:tcW w:w="2179" w:type="dxa"/>
            <w:shd w:val="clear" w:color="auto" w:fill="auto"/>
          </w:tcPr>
          <w:p w14:paraId="666FDA7F" w14:textId="77777777" w:rsidR="007D544A" w:rsidRPr="007D544A" w:rsidRDefault="007D544A" w:rsidP="008C390E">
            <w:pPr>
              <w:keepNext/>
              <w:ind w:firstLine="0"/>
            </w:pPr>
            <w:r>
              <w:t>Whitmire</w:t>
            </w:r>
          </w:p>
        </w:tc>
        <w:tc>
          <w:tcPr>
            <w:tcW w:w="2179" w:type="dxa"/>
            <w:shd w:val="clear" w:color="auto" w:fill="auto"/>
          </w:tcPr>
          <w:p w14:paraId="6C1E33AB" w14:textId="77777777" w:rsidR="007D544A" w:rsidRPr="007D544A" w:rsidRDefault="007D544A" w:rsidP="008C390E">
            <w:pPr>
              <w:keepNext/>
              <w:ind w:firstLine="0"/>
            </w:pPr>
            <w:r>
              <w:t>R. Williams</w:t>
            </w:r>
          </w:p>
        </w:tc>
        <w:tc>
          <w:tcPr>
            <w:tcW w:w="2180" w:type="dxa"/>
            <w:shd w:val="clear" w:color="auto" w:fill="auto"/>
          </w:tcPr>
          <w:p w14:paraId="5DB118C9" w14:textId="77777777" w:rsidR="007D544A" w:rsidRPr="007D544A" w:rsidRDefault="007D544A" w:rsidP="008C390E">
            <w:pPr>
              <w:keepNext/>
              <w:ind w:firstLine="0"/>
            </w:pPr>
            <w:r>
              <w:t>S. Williams</w:t>
            </w:r>
          </w:p>
        </w:tc>
      </w:tr>
      <w:tr w:rsidR="007D544A" w:rsidRPr="007D544A" w14:paraId="29CA745E" w14:textId="77777777" w:rsidTr="007D544A">
        <w:tc>
          <w:tcPr>
            <w:tcW w:w="2179" w:type="dxa"/>
            <w:shd w:val="clear" w:color="auto" w:fill="auto"/>
          </w:tcPr>
          <w:p w14:paraId="14885520" w14:textId="77777777" w:rsidR="007D544A" w:rsidRPr="007D544A" w:rsidRDefault="007D544A" w:rsidP="008C390E">
            <w:pPr>
              <w:keepNext/>
              <w:ind w:firstLine="0"/>
            </w:pPr>
            <w:r>
              <w:t>Willis</w:t>
            </w:r>
          </w:p>
        </w:tc>
        <w:tc>
          <w:tcPr>
            <w:tcW w:w="2179" w:type="dxa"/>
            <w:shd w:val="clear" w:color="auto" w:fill="auto"/>
          </w:tcPr>
          <w:p w14:paraId="4D367AC6" w14:textId="77777777" w:rsidR="007D544A" w:rsidRPr="007D544A" w:rsidRDefault="007D544A" w:rsidP="008C390E">
            <w:pPr>
              <w:keepNext/>
              <w:ind w:firstLine="0"/>
            </w:pPr>
            <w:r>
              <w:t>Wooten</w:t>
            </w:r>
          </w:p>
        </w:tc>
        <w:tc>
          <w:tcPr>
            <w:tcW w:w="2180" w:type="dxa"/>
            <w:shd w:val="clear" w:color="auto" w:fill="auto"/>
          </w:tcPr>
          <w:p w14:paraId="3E10E914" w14:textId="77777777" w:rsidR="007D544A" w:rsidRPr="007D544A" w:rsidRDefault="007D544A" w:rsidP="008C390E">
            <w:pPr>
              <w:keepNext/>
              <w:ind w:firstLine="0"/>
            </w:pPr>
            <w:r>
              <w:t>Yow</w:t>
            </w:r>
          </w:p>
        </w:tc>
      </w:tr>
    </w:tbl>
    <w:p w14:paraId="56DEF44B" w14:textId="77777777" w:rsidR="007D544A" w:rsidRDefault="007D544A" w:rsidP="008C390E">
      <w:pPr>
        <w:keepNext/>
      </w:pPr>
    </w:p>
    <w:p w14:paraId="424EB949" w14:textId="77777777" w:rsidR="007D544A" w:rsidRDefault="007D544A" w:rsidP="008C390E">
      <w:pPr>
        <w:keepNext/>
        <w:jc w:val="center"/>
        <w:rPr>
          <w:b/>
        </w:rPr>
      </w:pPr>
      <w:r w:rsidRPr="007D544A">
        <w:rPr>
          <w:b/>
        </w:rPr>
        <w:t>Total--99</w:t>
      </w:r>
    </w:p>
    <w:p w14:paraId="61270FC4" w14:textId="77777777" w:rsidR="007D544A" w:rsidRDefault="007D544A" w:rsidP="008C390E">
      <w:pPr>
        <w:keepNext/>
        <w:jc w:val="center"/>
        <w:rPr>
          <w:b/>
        </w:rPr>
      </w:pPr>
    </w:p>
    <w:p w14:paraId="3294C1C6" w14:textId="77777777" w:rsidR="007D544A" w:rsidRDefault="007D544A" w:rsidP="007D544A">
      <w:pPr>
        <w:ind w:firstLine="0"/>
      </w:pPr>
      <w:r w:rsidRPr="007D544A">
        <w:t xml:space="preserve"> </w:t>
      </w:r>
      <w:r>
        <w:t>Those who voted in the negative are:</w:t>
      </w:r>
    </w:p>
    <w:p w14:paraId="0FDA8E2B" w14:textId="77777777" w:rsidR="007D544A" w:rsidRDefault="007D544A" w:rsidP="007D544A"/>
    <w:p w14:paraId="4E8CB4CD" w14:textId="77777777" w:rsidR="007D544A" w:rsidRDefault="007D544A" w:rsidP="007D544A">
      <w:pPr>
        <w:jc w:val="center"/>
        <w:rPr>
          <w:b/>
        </w:rPr>
      </w:pPr>
      <w:r w:rsidRPr="007D544A">
        <w:rPr>
          <w:b/>
        </w:rPr>
        <w:t>Total--0</w:t>
      </w:r>
    </w:p>
    <w:p w14:paraId="07010A9F" w14:textId="77777777" w:rsidR="007D544A" w:rsidRDefault="007D544A" w:rsidP="007D544A">
      <w:pPr>
        <w:jc w:val="center"/>
        <w:rPr>
          <w:b/>
        </w:rPr>
      </w:pPr>
    </w:p>
    <w:p w14:paraId="4E0129B0" w14:textId="77777777" w:rsidR="007D544A" w:rsidRDefault="007D544A" w:rsidP="007D544A">
      <w:r>
        <w:t xml:space="preserve">Section 111 was adopted. </w:t>
      </w:r>
    </w:p>
    <w:p w14:paraId="1DA91A0F" w14:textId="77777777" w:rsidR="007D544A" w:rsidRDefault="007D544A" w:rsidP="007D544A"/>
    <w:p w14:paraId="7B59721C" w14:textId="77777777" w:rsidR="007D544A" w:rsidRDefault="007D544A" w:rsidP="007D544A">
      <w:pPr>
        <w:keepNext/>
        <w:jc w:val="center"/>
        <w:rPr>
          <w:b/>
        </w:rPr>
      </w:pPr>
      <w:r w:rsidRPr="007D544A">
        <w:rPr>
          <w:b/>
        </w:rPr>
        <w:t>SECTION 112</w:t>
      </w:r>
    </w:p>
    <w:p w14:paraId="317B9302" w14:textId="77777777" w:rsidR="007D544A" w:rsidRDefault="007D544A" w:rsidP="007D544A">
      <w:r>
        <w:t xml:space="preserve">The yeas and nays were taken resulting as follows: </w:t>
      </w:r>
    </w:p>
    <w:p w14:paraId="6CC390DC" w14:textId="77777777" w:rsidR="007D544A" w:rsidRDefault="007D544A" w:rsidP="007D544A">
      <w:pPr>
        <w:jc w:val="center"/>
      </w:pPr>
      <w:r>
        <w:t xml:space="preserve"> </w:t>
      </w:r>
      <w:bookmarkStart w:id="121" w:name="vote_start259"/>
      <w:bookmarkEnd w:id="121"/>
      <w:r>
        <w:t>Yeas 112; Nays 0</w:t>
      </w:r>
    </w:p>
    <w:p w14:paraId="25993FA9" w14:textId="77777777" w:rsidR="00B70D7F" w:rsidRDefault="00B70D7F" w:rsidP="007D544A">
      <w:pPr>
        <w:jc w:val="center"/>
      </w:pPr>
    </w:p>
    <w:p w14:paraId="032BF41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E8BD93C" w14:textId="77777777" w:rsidTr="007D544A">
        <w:tc>
          <w:tcPr>
            <w:tcW w:w="2179" w:type="dxa"/>
            <w:shd w:val="clear" w:color="auto" w:fill="auto"/>
          </w:tcPr>
          <w:p w14:paraId="483ED018" w14:textId="77777777" w:rsidR="007D544A" w:rsidRPr="007D544A" w:rsidRDefault="007D544A" w:rsidP="007D544A">
            <w:pPr>
              <w:keepNext/>
              <w:ind w:firstLine="0"/>
            </w:pPr>
            <w:r>
              <w:t>Allison</w:t>
            </w:r>
          </w:p>
        </w:tc>
        <w:tc>
          <w:tcPr>
            <w:tcW w:w="2179" w:type="dxa"/>
            <w:shd w:val="clear" w:color="auto" w:fill="auto"/>
          </w:tcPr>
          <w:p w14:paraId="2CC21119" w14:textId="77777777" w:rsidR="007D544A" w:rsidRPr="007D544A" w:rsidRDefault="007D544A" w:rsidP="007D544A">
            <w:pPr>
              <w:keepNext/>
              <w:ind w:firstLine="0"/>
            </w:pPr>
            <w:r>
              <w:t>Anderson</w:t>
            </w:r>
          </w:p>
        </w:tc>
        <w:tc>
          <w:tcPr>
            <w:tcW w:w="2180" w:type="dxa"/>
            <w:shd w:val="clear" w:color="auto" w:fill="auto"/>
          </w:tcPr>
          <w:p w14:paraId="2C16B789" w14:textId="77777777" w:rsidR="007D544A" w:rsidRPr="007D544A" w:rsidRDefault="007D544A" w:rsidP="007D544A">
            <w:pPr>
              <w:keepNext/>
              <w:ind w:firstLine="0"/>
            </w:pPr>
            <w:r>
              <w:t>Atkinson</w:t>
            </w:r>
          </w:p>
        </w:tc>
      </w:tr>
      <w:tr w:rsidR="007D544A" w:rsidRPr="007D544A" w14:paraId="7BC6BC57" w14:textId="77777777" w:rsidTr="007D544A">
        <w:tc>
          <w:tcPr>
            <w:tcW w:w="2179" w:type="dxa"/>
            <w:shd w:val="clear" w:color="auto" w:fill="auto"/>
          </w:tcPr>
          <w:p w14:paraId="5619C42A" w14:textId="77777777" w:rsidR="007D544A" w:rsidRPr="007D544A" w:rsidRDefault="007D544A" w:rsidP="007D544A">
            <w:pPr>
              <w:ind w:firstLine="0"/>
            </w:pPr>
            <w:r>
              <w:t>Bailey</w:t>
            </w:r>
          </w:p>
        </w:tc>
        <w:tc>
          <w:tcPr>
            <w:tcW w:w="2179" w:type="dxa"/>
            <w:shd w:val="clear" w:color="auto" w:fill="auto"/>
          </w:tcPr>
          <w:p w14:paraId="3587525B" w14:textId="77777777" w:rsidR="007D544A" w:rsidRPr="007D544A" w:rsidRDefault="007D544A" w:rsidP="007D544A">
            <w:pPr>
              <w:ind w:firstLine="0"/>
            </w:pPr>
            <w:r>
              <w:t>Ballentine</w:t>
            </w:r>
          </w:p>
        </w:tc>
        <w:tc>
          <w:tcPr>
            <w:tcW w:w="2180" w:type="dxa"/>
            <w:shd w:val="clear" w:color="auto" w:fill="auto"/>
          </w:tcPr>
          <w:p w14:paraId="236F3165" w14:textId="77777777" w:rsidR="007D544A" w:rsidRPr="007D544A" w:rsidRDefault="007D544A" w:rsidP="007D544A">
            <w:pPr>
              <w:ind w:firstLine="0"/>
            </w:pPr>
            <w:r>
              <w:t>Bamberg</w:t>
            </w:r>
          </w:p>
        </w:tc>
      </w:tr>
      <w:tr w:rsidR="007D544A" w:rsidRPr="007D544A" w14:paraId="2BAD51B8" w14:textId="77777777" w:rsidTr="007D544A">
        <w:tc>
          <w:tcPr>
            <w:tcW w:w="2179" w:type="dxa"/>
            <w:shd w:val="clear" w:color="auto" w:fill="auto"/>
          </w:tcPr>
          <w:p w14:paraId="12344ED8" w14:textId="77777777" w:rsidR="007D544A" w:rsidRPr="007D544A" w:rsidRDefault="007D544A" w:rsidP="007D544A">
            <w:pPr>
              <w:ind w:firstLine="0"/>
            </w:pPr>
            <w:r>
              <w:t>Bannister</w:t>
            </w:r>
          </w:p>
        </w:tc>
        <w:tc>
          <w:tcPr>
            <w:tcW w:w="2179" w:type="dxa"/>
            <w:shd w:val="clear" w:color="auto" w:fill="auto"/>
          </w:tcPr>
          <w:p w14:paraId="7BC1640B" w14:textId="77777777" w:rsidR="007D544A" w:rsidRPr="007D544A" w:rsidRDefault="007D544A" w:rsidP="007D544A">
            <w:pPr>
              <w:ind w:firstLine="0"/>
            </w:pPr>
            <w:r>
              <w:t>Bennett</w:t>
            </w:r>
          </w:p>
        </w:tc>
        <w:tc>
          <w:tcPr>
            <w:tcW w:w="2180" w:type="dxa"/>
            <w:shd w:val="clear" w:color="auto" w:fill="auto"/>
          </w:tcPr>
          <w:p w14:paraId="45280750" w14:textId="77777777" w:rsidR="007D544A" w:rsidRPr="007D544A" w:rsidRDefault="007D544A" w:rsidP="007D544A">
            <w:pPr>
              <w:ind w:firstLine="0"/>
            </w:pPr>
            <w:r>
              <w:t>Bernstein</w:t>
            </w:r>
          </w:p>
        </w:tc>
      </w:tr>
      <w:tr w:rsidR="007D544A" w:rsidRPr="007D544A" w14:paraId="4BEF7596" w14:textId="77777777" w:rsidTr="007D544A">
        <w:tc>
          <w:tcPr>
            <w:tcW w:w="2179" w:type="dxa"/>
            <w:shd w:val="clear" w:color="auto" w:fill="auto"/>
          </w:tcPr>
          <w:p w14:paraId="3324C886" w14:textId="77777777" w:rsidR="007D544A" w:rsidRPr="007D544A" w:rsidRDefault="007D544A" w:rsidP="007D544A">
            <w:pPr>
              <w:ind w:firstLine="0"/>
            </w:pPr>
            <w:r>
              <w:t>Blackwell</w:t>
            </w:r>
          </w:p>
        </w:tc>
        <w:tc>
          <w:tcPr>
            <w:tcW w:w="2179" w:type="dxa"/>
            <w:shd w:val="clear" w:color="auto" w:fill="auto"/>
          </w:tcPr>
          <w:p w14:paraId="252D9DDD" w14:textId="77777777" w:rsidR="007D544A" w:rsidRPr="007D544A" w:rsidRDefault="007D544A" w:rsidP="007D544A">
            <w:pPr>
              <w:ind w:firstLine="0"/>
            </w:pPr>
            <w:r>
              <w:t>Bradley</w:t>
            </w:r>
          </w:p>
        </w:tc>
        <w:tc>
          <w:tcPr>
            <w:tcW w:w="2180" w:type="dxa"/>
            <w:shd w:val="clear" w:color="auto" w:fill="auto"/>
          </w:tcPr>
          <w:p w14:paraId="620DF150" w14:textId="77777777" w:rsidR="007D544A" w:rsidRPr="007D544A" w:rsidRDefault="007D544A" w:rsidP="007D544A">
            <w:pPr>
              <w:ind w:firstLine="0"/>
            </w:pPr>
            <w:r>
              <w:t>Brawley</w:t>
            </w:r>
          </w:p>
        </w:tc>
      </w:tr>
      <w:tr w:rsidR="007D544A" w:rsidRPr="007D544A" w14:paraId="249D5A5F" w14:textId="77777777" w:rsidTr="007D544A">
        <w:tc>
          <w:tcPr>
            <w:tcW w:w="2179" w:type="dxa"/>
            <w:shd w:val="clear" w:color="auto" w:fill="auto"/>
          </w:tcPr>
          <w:p w14:paraId="3C7EC812" w14:textId="77777777" w:rsidR="007D544A" w:rsidRPr="007D544A" w:rsidRDefault="007D544A" w:rsidP="007D544A">
            <w:pPr>
              <w:ind w:firstLine="0"/>
            </w:pPr>
            <w:r>
              <w:t>Brittain</w:t>
            </w:r>
          </w:p>
        </w:tc>
        <w:tc>
          <w:tcPr>
            <w:tcW w:w="2179" w:type="dxa"/>
            <w:shd w:val="clear" w:color="auto" w:fill="auto"/>
          </w:tcPr>
          <w:p w14:paraId="66CE2670" w14:textId="77777777" w:rsidR="007D544A" w:rsidRPr="007D544A" w:rsidRDefault="007D544A" w:rsidP="007D544A">
            <w:pPr>
              <w:ind w:firstLine="0"/>
            </w:pPr>
            <w:r>
              <w:t>Bryant</w:t>
            </w:r>
          </w:p>
        </w:tc>
        <w:tc>
          <w:tcPr>
            <w:tcW w:w="2180" w:type="dxa"/>
            <w:shd w:val="clear" w:color="auto" w:fill="auto"/>
          </w:tcPr>
          <w:p w14:paraId="0DA596F8" w14:textId="77777777" w:rsidR="007D544A" w:rsidRPr="007D544A" w:rsidRDefault="007D544A" w:rsidP="007D544A">
            <w:pPr>
              <w:ind w:firstLine="0"/>
            </w:pPr>
            <w:r>
              <w:t>Burns</w:t>
            </w:r>
          </w:p>
        </w:tc>
      </w:tr>
      <w:tr w:rsidR="007D544A" w:rsidRPr="007D544A" w14:paraId="55D658FD" w14:textId="77777777" w:rsidTr="007D544A">
        <w:tc>
          <w:tcPr>
            <w:tcW w:w="2179" w:type="dxa"/>
            <w:shd w:val="clear" w:color="auto" w:fill="auto"/>
          </w:tcPr>
          <w:p w14:paraId="43A0C3C8" w14:textId="77777777" w:rsidR="007D544A" w:rsidRPr="007D544A" w:rsidRDefault="007D544A" w:rsidP="007D544A">
            <w:pPr>
              <w:ind w:firstLine="0"/>
            </w:pPr>
            <w:r>
              <w:t>Bustos</w:t>
            </w:r>
          </w:p>
        </w:tc>
        <w:tc>
          <w:tcPr>
            <w:tcW w:w="2179" w:type="dxa"/>
            <w:shd w:val="clear" w:color="auto" w:fill="auto"/>
          </w:tcPr>
          <w:p w14:paraId="09839E42" w14:textId="77777777" w:rsidR="007D544A" w:rsidRPr="007D544A" w:rsidRDefault="007D544A" w:rsidP="007D544A">
            <w:pPr>
              <w:ind w:firstLine="0"/>
            </w:pPr>
            <w:r>
              <w:t>Calhoon</w:t>
            </w:r>
          </w:p>
        </w:tc>
        <w:tc>
          <w:tcPr>
            <w:tcW w:w="2180" w:type="dxa"/>
            <w:shd w:val="clear" w:color="auto" w:fill="auto"/>
          </w:tcPr>
          <w:p w14:paraId="195B1236" w14:textId="77777777" w:rsidR="007D544A" w:rsidRPr="007D544A" w:rsidRDefault="007D544A" w:rsidP="007D544A">
            <w:pPr>
              <w:ind w:firstLine="0"/>
            </w:pPr>
            <w:r>
              <w:t>Carter</w:t>
            </w:r>
          </w:p>
        </w:tc>
      </w:tr>
      <w:tr w:rsidR="007D544A" w:rsidRPr="007D544A" w14:paraId="38382E7B" w14:textId="77777777" w:rsidTr="007D544A">
        <w:tc>
          <w:tcPr>
            <w:tcW w:w="2179" w:type="dxa"/>
            <w:shd w:val="clear" w:color="auto" w:fill="auto"/>
          </w:tcPr>
          <w:p w14:paraId="1B20C4AB" w14:textId="77777777" w:rsidR="007D544A" w:rsidRPr="007D544A" w:rsidRDefault="007D544A" w:rsidP="007D544A">
            <w:pPr>
              <w:ind w:firstLine="0"/>
            </w:pPr>
            <w:r>
              <w:t>Caskey</w:t>
            </w:r>
          </w:p>
        </w:tc>
        <w:tc>
          <w:tcPr>
            <w:tcW w:w="2179" w:type="dxa"/>
            <w:shd w:val="clear" w:color="auto" w:fill="auto"/>
          </w:tcPr>
          <w:p w14:paraId="53259708" w14:textId="77777777" w:rsidR="007D544A" w:rsidRPr="007D544A" w:rsidRDefault="007D544A" w:rsidP="007D544A">
            <w:pPr>
              <w:ind w:firstLine="0"/>
            </w:pPr>
            <w:r>
              <w:t>Chumley</w:t>
            </w:r>
          </w:p>
        </w:tc>
        <w:tc>
          <w:tcPr>
            <w:tcW w:w="2180" w:type="dxa"/>
            <w:shd w:val="clear" w:color="auto" w:fill="auto"/>
          </w:tcPr>
          <w:p w14:paraId="641FEF9C" w14:textId="77777777" w:rsidR="007D544A" w:rsidRPr="007D544A" w:rsidRDefault="007D544A" w:rsidP="007D544A">
            <w:pPr>
              <w:ind w:firstLine="0"/>
            </w:pPr>
            <w:r>
              <w:t>Clyburn</w:t>
            </w:r>
          </w:p>
        </w:tc>
      </w:tr>
      <w:tr w:rsidR="007D544A" w:rsidRPr="007D544A" w14:paraId="31D93602" w14:textId="77777777" w:rsidTr="007D544A">
        <w:tc>
          <w:tcPr>
            <w:tcW w:w="2179" w:type="dxa"/>
            <w:shd w:val="clear" w:color="auto" w:fill="auto"/>
          </w:tcPr>
          <w:p w14:paraId="5E5BF35B" w14:textId="77777777" w:rsidR="007D544A" w:rsidRPr="007D544A" w:rsidRDefault="007D544A" w:rsidP="007D544A">
            <w:pPr>
              <w:ind w:firstLine="0"/>
            </w:pPr>
            <w:r>
              <w:t>Cobb-Hunter</w:t>
            </w:r>
          </w:p>
        </w:tc>
        <w:tc>
          <w:tcPr>
            <w:tcW w:w="2179" w:type="dxa"/>
            <w:shd w:val="clear" w:color="auto" w:fill="auto"/>
          </w:tcPr>
          <w:p w14:paraId="0893DFA0" w14:textId="77777777" w:rsidR="007D544A" w:rsidRPr="007D544A" w:rsidRDefault="007D544A" w:rsidP="007D544A">
            <w:pPr>
              <w:ind w:firstLine="0"/>
            </w:pPr>
            <w:r>
              <w:t>Collins</w:t>
            </w:r>
          </w:p>
        </w:tc>
        <w:tc>
          <w:tcPr>
            <w:tcW w:w="2180" w:type="dxa"/>
            <w:shd w:val="clear" w:color="auto" w:fill="auto"/>
          </w:tcPr>
          <w:p w14:paraId="2BF6B061" w14:textId="77777777" w:rsidR="007D544A" w:rsidRPr="007D544A" w:rsidRDefault="007D544A" w:rsidP="007D544A">
            <w:pPr>
              <w:ind w:firstLine="0"/>
            </w:pPr>
            <w:r>
              <w:t>B. Cox</w:t>
            </w:r>
          </w:p>
        </w:tc>
      </w:tr>
      <w:tr w:rsidR="007D544A" w:rsidRPr="007D544A" w14:paraId="03EAA2BB" w14:textId="77777777" w:rsidTr="007D544A">
        <w:tc>
          <w:tcPr>
            <w:tcW w:w="2179" w:type="dxa"/>
            <w:shd w:val="clear" w:color="auto" w:fill="auto"/>
          </w:tcPr>
          <w:p w14:paraId="74F9AA1D" w14:textId="77777777" w:rsidR="007D544A" w:rsidRPr="007D544A" w:rsidRDefault="007D544A" w:rsidP="007D544A">
            <w:pPr>
              <w:ind w:firstLine="0"/>
            </w:pPr>
            <w:r>
              <w:t>W. Cox</w:t>
            </w:r>
          </w:p>
        </w:tc>
        <w:tc>
          <w:tcPr>
            <w:tcW w:w="2179" w:type="dxa"/>
            <w:shd w:val="clear" w:color="auto" w:fill="auto"/>
          </w:tcPr>
          <w:p w14:paraId="29000E00" w14:textId="77777777" w:rsidR="007D544A" w:rsidRPr="007D544A" w:rsidRDefault="007D544A" w:rsidP="007D544A">
            <w:pPr>
              <w:ind w:firstLine="0"/>
            </w:pPr>
            <w:r>
              <w:t>Crawford</w:t>
            </w:r>
          </w:p>
        </w:tc>
        <w:tc>
          <w:tcPr>
            <w:tcW w:w="2180" w:type="dxa"/>
            <w:shd w:val="clear" w:color="auto" w:fill="auto"/>
          </w:tcPr>
          <w:p w14:paraId="0225EC65" w14:textId="77777777" w:rsidR="007D544A" w:rsidRPr="007D544A" w:rsidRDefault="007D544A" w:rsidP="007D544A">
            <w:pPr>
              <w:ind w:firstLine="0"/>
            </w:pPr>
            <w:r>
              <w:t>Dabney</w:t>
            </w:r>
          </w:p>
        </w:tc>
      </w:tr>
      <w:tr w:rsidR="007D544A" w:rsidRPr="007D544A" w14:paraId="0005F89A" w14:textId="77777777" w:rsidTr="007D544A">
        <w:tc>
          <w:tcPr>
            <w:tcW w:w="2179" w:type="dxa"/>
            <w:shd w:val="clear" w:color="auto" w:fill="auto"/>
          </w:tcPr>
          <w:p w14:paraId="5B7190B7" w14:textId="77777777" w:rsidR="007D544A" w:rsidRPr="007D544A" w:rsidRDefault="007D544A" w:rsidP="007D544A">
            <w:pPr>
              <w:ind w:firstLine="0"/>
            </w:pPr>
            <w:r>
              <w:t>Daning</w:t>
            </w:r>
          </w:p>
        </w:tc>
        <w:tc>
          <w:tcPr>
            <w:tcW w:w="2179" w:type="dxa"/>
            <w:shd w:val="clear" w:color="auto" w:fill="auto"/>
          </w:tcPr>
          <w:p w14:paraId="2EC99078" w14:textId="77777777" w:rsidR="007D544A" w:rsidRPr="007D544A" w:rsidRDefault="007D544A" w:rsidP="007D544A">
            <w:pPr>
              <w:ind w:firstLine="0"/>
            </w:pPr>
            <w:r>
              <w:t>Davis</w:t>
            </w:r>
          </w:p>
        </w:tc>
        <w:tc>
          <w:tcPr>
            <w:tcW w:w="2180" w:type="dxa"/>
            <w:shd w:val="clear" w:color="auto" w:fill="auto"/>
          </w:tcPr>
          <w:p w14:paraId="05B8078A" w14:textId="77777777" w:rsidR="007D544A" w:rsidRPr="007D544A" w:rsidRDefault="007D544A" w:rsidP="007D544A">
            <w:pPr>
              <w:ind w:firstLine="0"/>
            </w:pPr>
            <w:r>
              <w:t>Dillard</w:t>
            </w:r>
          </w:p>
        </w:tc>
      </w:tr>
      <w:tr w:rsidR="007D544A" w:rsidRPr="007D544A" w14:paraId="2F6FB6AA" w14:textId="77777777" w:rsidTr="007D544A">
        <w:tc>
          <w:tcPr>
            <w:tcW w:w="2179" w:type="dxa"/>
            <w:shd w:val="clear" w:color="auto" w:fill="auto"/>
          </w:tcPr>
          <w:p w14:paraId="001ED9A8" w14:textId="77777777" w:rsidR="007D544A" w:rsidRPr="007D544A" w:rsidRDefault="007D544A" w:rsidP="007D544A">
            <w:pPr>
              <w:ind w:firstLine="0"/>
            </w:pPr>
            <w:r>
              <w:t>Erickson</w:t>
            </w:r>
          </w:p>
        </w:tc>
        <w:tc>
          <w:tcPr>
            <w:tcW w:w="2179" w:type="dxa"/>
            <w:shd w:val="clear" w:color="auto" w:fill="auto"/>
          </w:tcPr>
          <w:p w14:paraId="3A90ADDE" w14:textId="77777777" w:rsidR="007D544A" w:rsidRPr="007D544A" w:rsidRDefault="007D544A" w:rsidP="007D544A">
            <w:pPr>
              <w:ind w:firstLine="0"/>
            </w:pPr>
            <w:r>
              <w:t>Felder</w:t>
            </w:r>
          </w:p>
        </w:tc>
        <w:tc>
          <w:tcPr>
            <w:tcW w:w="2180" w:type="dxa"/>
            <w:shd w:val="clear" w:color="auto" w:fill="auto"/>
          </w:tcPr>
          <w:p w14:paraId="5B6AE8BE" w14:textId="77777777" w:rsidR="007D544A" w:rsidRPr="007D544A" w:rsidRDefault="007D544A" w:rsidP="007D544A">
            <w:pPr>
              <w:ind w:firstLine="0"/>
            </w:pPr>
            <w:r>
              <w:t>Finlay</w:t>
            </w:r>
          </w:p>
        </w:tc>
      </w:tr>
      <w:tr w:rsidR="007D544A" w:rsidRPr="007D544A" w14:paraId="5EF8C605" w14:textId="77777777" w:rsidTr="007D544A">
        <w:tc>
          <w:tcPr>
            <w:tcW w:w="2179" w:type="dxa"/>
            <w:shd w:val="clear" w:color="auto" w:fill="auto"/>
          </w:tcPr>
          <w:p w14:paraId="6BBF51FA" w14:textId="77777777" w:rsidR="007D544A" w:rsidRPr="007D544A" w:rsidRDefault="007D544A" w:rsidP="007D544A">
            <w:pPr>
              <w:ind w:firstLine="0"/>
            </w:pPr>
            <w:r>
              <w:t>Forrest</w:t>
            </w:r>
          </w:p>
        </w:tc>
        <w:tc>
          <w:tcPr>
            <w:tcW w:w="2179" w:type="dxa"/>
            <w:shd w:val="clear" w:color="auto" w:fill="auto"/>
          </w:tcPr>
          <w:p w14:paraId="25B8C2D5" w14:textId="77777777" w:rsidR="007D544A" w:rsidRPr="007D544A" w:rsidRDefault="007D544A" w:rsidP="007D544A">
            <w:pPr>
              <w:ind w:firstLine="0"/>
            </w:pPr>
            <w:r>
              <w:t>Fry</w:t>
            </w:r>
          </w:p>
        </w:tc>
        <w:tc>
          <w:tcPr>
            <w:tcW w:w="2180" w:type="dxa"/>
            <w:shd w:val="clear" w:color="auto" w:fill="auto"/>
          </w:tcPr>
          <w:p w14:paraId="3C172525" w14:textId="77777777" w:rsidR="007D544A" w:rsidRPr="007D544A" w:rsidRDefault="007D544A" w:rsidP="007D544A">
            <w:pPr>
              <w:ind w:firstLine="0"/>
            </w:pPr>
            <w:r>
              <w:t>Gagnon</w:t>
            </w:r>
          </w:p>
        </w:tc>
      </w:tr>
      <w:tr w:rsidR="007D544A" w:rsidRPr="007D544A" w14:paraId="565BA87B" w14:textId="77777777" w:rsidTr="007D544A">
        <w:tc>
          <w:tcPr>
            <w:tcW w:w="2179" w:type="dxa"/>
            <w:shd w:val="clear" w:color="auto" w:fill="auto"/>
          </w:tcPr>
          <w:p w14:paraId="08D195E5" w14:textId="77777777" w:rsidR="007D544A" w:rsidRPr="007D544A" w:rsidRDefault="007D544A" w:rsidP="007D544A">
            <w:pPr>
              <w:ind w:firstLine="0"/>
            </w:pPr>
            <w:r>
              <w:t>Garvin</w:t>
            </w:r>
          </w:p>
        </w:tc>
        <w:tc>
          <w:tcPr>
            <w:tcW w:w="2179" w:type="dxa"/>
            <w:shd w:val="clear" w:color="auto" w:fill="auto"/>
          </w:tcPr>
          <w:p w14:paraId="6B703121" w14:textId="77777777" w:rsidR="007D544A" w:rsidRPr="007D544A" w:rsidRDefault="007D544A" w:rsidP="007D544A">
            <w:pPr>
              <w:ind w:firstLine="0"/>
            </w:pPr>
            <w:r>
              <w:t>Gatch</w:t>
            </w:r>
          </w:p>
        </w:tc>
        <w:tc>
          <w:tcPr>
            <w:tcW w:w="2180" w:type="dxa"/>
            <w:shd w:val="clear" w:color="auto" w:fill="auto"/>
          </w:tcPr>
          <w:p w14:paraId="4A19AF01" w14:textId="77777777" w:rsidR="007D544A" w:rsidRPr="007D544A" w:rsidRDefault="007D544A" w:rsidP="007D544A">
            <w:pPr>
              <w:ind w:firstLine="0"/>
            </w:pPr>
            <w:r>
              <w:t>Gilliam</w:t>
            </w:r>
          </w:p>
        </w:tc>
      </w:tr>
      <w:tr w:rsidR="007D544A" w:rsidRPr="007D544A" w14:paraId="344054F2" w14:textId="77777777" w:rsidTr="007D544A">
        <w:tc>
          <w:tcPr>
            <w:tcW w:w="2179" w:type="dxa"/>
            <w:shd w:val="clear" w:color="auto" w:fill="auto"/>
          </w:tcPr>
          <w:p w14:paraId="155B5ED6" w14:textId="77777777" w:rsidR="007D544A" w:rsidRPr="007D544A" w:rsidRDefault="007D544A" w:rsidP="007D544A">
            <w:pPr>
              <w:ind w:firstLine="0"/>
            </w:pPr>
            <w:r>
              <w:t>Gilliard</w:t>
            </w:r>
          </w:p>
        </w:tc>
        <w:tc>
          <w:tcPr>
            <w:tcW w:w="2179" w:type="dxa"/>
            <w:shd w:val="clear" w:color="auto" w:fill="auto"/>
          </w:tcPr>
          <w:p w14:paraId="6D51FDA6" w14:textId="77777777" w:rsidR="007D544A" w:rsidRPr="007D544A" w:rsidRDefault="007D544A" w:rsidP="007D544A">
            <w:pPr>
              <w:ind w:firstLine="0"/>
            </w:pPr>
            <w:r>
              <w:t>Govan</w:t>
            </w:r>
          </w:p>
        </w:tc>
        <w:tc>
          <w:tcPr>
            <w:tcW w:w="2180" w:type="dxa"/>
            <w:shd w:val="clear" w:color="auto" w:fill="auto"/>
          </w:tcPr>
          <w:p w14:paraId="7D7CB533" w14:textId="77777777" w:rsidR="007D544A" w:rsidRPr="007D544A" w:rsidRDefault="007D544A" w:rsidP="007D544A">
            <w:pPr>
              <w:ind w:firstLine="0"/>
            </w:pPr>
            <w:r>
              <w:t>Haddon</w:t>
            </w:r>
          </w:p>
        </w:tc>
      </w:tr>
      <w:tr w:rsidR="007D544A" w:rsidRPr="007D544A" w14:paraId="054576FE" w14:textId="77777777" w:rsidTr="007D544A">
        <w:tc>
          <w:tcPr>
            <w:tcW w:w="2179" w:type="dxa"/>
            <w:shd w:val="clear" w:color="auto" w:fill="auto"/>
          </w:tcPr>
          <w:p w14:paraId="2307A5A7" w14:textId="77777777" w:rsidR="007D544A" w:rsidRPr="007D544A" w:rsidRDefault="007D544A" w:rsidP="007D544A">
            <w:pPr>
              <w:ind w:firstLine="0"/>
            </w:pPr>
            <w:r>
              <w:t>Hardee</w:t>
            </w:r>
          </w:p>
        </w:tc>
        <w:tc>
          <w:tcPr>
            <w:tcW w:w="2179" w:type="dxa"/>
            <w:shd w:val="clear" w:color="auto" w:fill="auto"/>
          </w:tcPr>
          <w:p w14:paraId="776AB40F" w14:textId="77777777" w:rsidR="007D544A" w:rsidRPr="007D544A" w:rsidRDefault="007D544A" w:rsidP="007D544A">
            <w:pPr>
              <w:ind w:firstLine="0"/>
            </w:pPr>
            <w:r>
              <w:t>Hayes</w:t>
            </w:r>
          </w:p>
        </w:tc>
        <w:tc>
          <w:tcPr>
            <w:tcW w:w="2180" w:type="dxa"/>
            <w:shd w:val="clear" w:color="auto" w:fill="auto"/>
          </w:tcPr>
          <w:p w14:paraId="538A8CB9" w14:textId="77777777" w:rsidR="007D544A" w:rsidRPr="007D544A" w:rsidRDefault="007D544A" w:rsidP="007D544A">
            <w:pPr>
              <w:ind w:firstLine="0"/>
            </w:pPr>
            <w:r>
              <w:t>Henderson-Myers</w:t>
            </w:r>
          </w:p>
        </w:tc>
      </w:tr>
      <w:tr w:rsidR="007D544A" w:rsidRPr="007D544A" w14:paraId="23CAF8C3" w14:textId="77777777" w:rsidTr="007D544A">
        <w:tc>
          <w:tcPr>
            <w:tcW w:w="2179" w:type="dxa"/>
            <w:shd w:val="clear" w:color="auto" w:fill="auto"/>
          </w:tcPr>
          <w:p w14:paraId="54F2A352" w14:textId="77777777" w:rsidR="007D544A" w:rsidRPr="007D544A" w:rsidRDefault="007D544A" w:rsidP="007D544A">
            <w:pPr>
              <w:ind w:firstLine="0"/>
            </w:pPr>
            <w:r>
              <w:t>Henegan</w:t>
            </w:r>
          </w:p>
        </w:tc>
        <w:tc>
          <w:tcPr>
            <w:tcW w:w="2179" w:type="dxa"/>
            <w:shd w:val="clear" w:color="auto" w:fill="auto"/>
          </w:tcPr>
          <w:p w14:paraId="7B7071B4" w14:textId="77777777" w:rsidR="007D544A" w:rsidRPr="007D544A" w:rsidRDefault="007D544A" w:rsidP="007D544A">
            <w:pPr>
              <w:ind w:firstLine="0"/>
            </w:pPr>
            <w:r>
              <w:t>Herbkersman</w:t>
            </w:r>
          </w:p>
        </w:tc>
        <w:tc>
          <w:tcPr>
            <w:tcW w:w="2180" w:type="dxa"/>
            <w:shd w:val="clear" w:color="auto" w:fill="auto"/>
          </w:tcPr>
          <w:p w14:paraId="23C6FC54" w14:textId="77777777" w:rsidR="007D544A" w:rsidRPr="007D544A" w:rsidRDefault="007D544A" w:rsidP="007D544A">
            <w:pPr>
              <w:ind w:firstLine="0"/>
            </w:pPr>
            <w:r>
              <w:t>Hewitt</w:t>
            </w:r>
          </w:p>
        </w:tc>
      </w:tr>
      <w:tr w:rsidR="007D544A" w:rsidRPr="007D544A" w14:paraId="074C9048" w14:textId="77777777" w:rsidTr="007D544A">
        <w:tc>
          <w:tcPr>
            <w:tcW w:w="2179" w:type="dxa"/>
            <w:shd w:val="clear" w:color="auto" w:fill="auto"/>
          </w:tcPr>
          <w:p w14:paraId="3CB606F0" w14:textId="77777777" w:rsidR="007D544A" w:rsidRPr="007D544A" w:rsidRDefault="007D544A" w:rsidP="007D544A">
            <w:pPr>
              <w:ind w:firstLine="0"/>
            </w:pPr>
            <w:r>
              <w:t>Hiott</w:t>
            </w:r>
          </w:p>
        </w:tc>
        <w:tc>
          <w:tcPr>
            <w:tcW w:w="2179" w:type="dxa"/>
            <w:shd w:val="clear" w:color="auto" w:fill="auto"/>
          </w:tcPr>
          <w:p w14:paraId="2E350493" w14:textId="77777777" w:rsidR="007D544A" w:rsidRPr="007D544A" w:rsidRDefault="007D544A" w:rsidP="007D544A">
            <w:pPr>
              <w:ind w:firstLine="0"/>
            </w:pPr>
            <w:r>
              <w:t>Hixon</w:t>
            </w:r>
          </w:p>
        </w:tc>
        <w:tc>
          <w:tcPr>
            <w:tcW w:w="2180" w:type="dxa"/>
            <w:shd w:val="clear" w:color="auto" w:fill="auto"/>
          </w:tcPr>
          <w:p w14:paraId="42FD37A5" w14:textId="77777777" w:rsidR="007D544A" w:rsidRPr="007D544A" w:rsidRDefault="007D544A" w:rsidP="007D544A">
            <w:pPr>
              <w:ind w:firstLine="0"/>
            </w:pPr>
            <w:r>
              <w:t>Hosey</w:t>
            </w:r>
          </w:p>
        </w:tc>
      </w:tr>
      <w:tr w:rsidR="007D544A" w:rsidRPr="007D544A" w14:paraId="64D82B5B" w14:textId="77777777" w:rsidTr="007D544A">
        <w:tc>
          <w:tcPr>
            <w:tcW w:w="2179" w:type="dxa"/>
            <w:shd w:val="clear" w:color="auto" w:fill="auto"/>
          </w:tcPr>
          <w:p w14:paraId="1F47DDBE" w14:textId="77777777" w:rsidR="007D544A" w:rsidRPr="007D544A" w:rsidRDefault="007D544A" w:rsidP="007D544A">
            <w:pPr>
              <w:ind w:firstLine="0"/>
            </w:pPr>
            <w:r>
              <w:t>Howard</w:t>
            </w:r>
          </w:p>
        </w:tc>
        <w:tc>
          <w:tcPr>
            <w:tcW w:w="2179" w:type="dxa"/>
            <w:shd w:val="clear" w:color="auto" w:fill="auto"/>
          </w:tcPr>
          <w:p w14:paraId="231295B8" w14:textId="77777777" w:rsidR="007D544A" w:rsidRPr="007D544A" w:rsidRDefault="007D544A" w:rsidP="007D544A">
            <w:pPr>
              <w:ind w:firstLine="0"/>
            </w:pPr>
            <w:r>
              <w:t>Huggins</w:t>
            </w:r>
          </w:p>
        </w:tc>
        <w:tc>
          <w:tcPr>
            <w:tcW w:w="2180" w:type="dxa"/>
            <w:shd w:val="clear" w:color="auto" w:fill="auto"/>
          </w:tcPr>
          <w:p w14:paraId="1B068990" w14:textId="77777777" w:rsidR="007D544A" w:rsidRPr="007D544A" w:rsidRDefault="007D544A" w:rsidP="007D544A">
            <w:pPr>
              <w:ind w:firstLine="0"/>
            </w:pPr>
            <w:r>
              <w:t>Hyde</w:t>
            </w:r>
          </w:p>
        </w:tc>
      </w:tr>
      <w:tr w:rsidR="007D544A" w:rsidRPr="007D544A" w14:paraId="60734429" w14:textId="77777777" w:rsidTr="007D544A">
        <w:tc>
          <w:tcPr>
            <w:tcW w:w="2179" w:type="dxa"/>
            <w:shd w:val="clear" w:color="auto" w:fill="auto"/>
          </w:tcPr>
          <w:p w14:paraId="54043E4A" w14:textId="77777777" w:rsidR="007D544A" w:rsidRPr="007D544A" w:rsidRDefault="007D544A" w:rsidP="007D544A">
            <w:pPr>
              <w:ind w:firstLine="0"/>
            </w:pPr>
            <w:r>
              <w:t>Jefferson</w:t>
            </w:r>
          </w:p>
        </w:tc>
        <w:tc>
          <w:tcPr>
            <w:tcW w:w="2179" w:type="dxa"/>
            <w:shd w:val="clear" w:color="auto" w:fill="auto"/>
          </w:tcPr>
          <w:p w14:paraId="41D67CDE" w14:textId="77777777" w:rsidR="007D544A" w:rsidRPr="007D544A" w:rsidRDefault="007D544A" w:rsidP="007D544A">
            <w:pPr>
              <w:ind w:firstLine="0"/>
            </w:pPr>
            <w:r>
              <w:t>J. E. Johnson</w:t>
            </w:r>
          </w:p>
        </w:tc>
        <w:tc>
          <w:tcPr>
            <w:tcW w:w="2180" w:type="dxa"/>
            <w:shd w:val="clear" w:color="auto" w:fill="auto"/>
          </w:tcPr>
          <w:p w14:paraId="5C811E46" w14:textId="77777777" w:rsidR="007D544A" w:rsidRPr="007D544A" w:rsidRDefault="007D544A" w:rsidP="007D544A">
            <w:pPr>
              <w:ind w:firstLine="0"/>
            </w:pPr>
            <w:r>
              <w:t>J. L. Johnson</w:t>
            </w:r>
          </w:p>
        </w:tc>
      </w:tr>
      <w:tr w:rsidR="007D544A" w:rsidRPr="007D544A" w14:paraId="60FD7CFA" w14:textId="77777777" w:rsidTr="007D544A">
        <w:tc>
          <w:tcPr>
            <w:tcW w:w="2179" w:type="dxa"/>
            <w:shd w:val="clear" w:color="auto" w:fill="auto"/>
          </w:tcPr>
          <w:p w14:paraId="410AC5D7" w14:textId="77777777" w:rsidR="007D544A" w:rsidRPr="007D544A" w:rsidRDefault="007D544A" w:rsidP="007D544A">
            <w:pPr>
              <w:ind w:firstLine="0"/>
            </w:pPr>
            <w:r>
              <w:t>K. O. Johnson</w:t>
            </w:r>
          </w:p>
        </w:tc>
        <w:tc>
          <w:tcPr>
            <w:tcW w:w="2179" w:type="dxa"/>
            <w:shd w:val="clear" w:color="auto" w:fill="auto"/>
          </w:tcPr>
          <w:p w14:paraId="5554A6FD" w14:textId="77777777" w:rsidR="007D544A" w:rsidRPr="007D544A" w:rsidRDefault="007D544A" w:rsidP="007D544A">
            <w:pPr>
              <w:ind w:firstLine="0"/>
            </w:pPr>
            <w:r>
              <w:t>Jones</w:t>
            </w:r>
          </w:p>
        </w:tc>
        <w:tc>
          <w:tcPr>
            <w:tcW w:w="2180" w:type="dxa"/>
            <w:shd w:val="clear" w:color="auto" w:fill="auto"/>
          </w:tcPr>
          <w:p w14:paraId="2B97289B" w14:textId="77777777" w:rsidR="007D544A" w:rsidRPr="007D544A" w:rsidRDefault="007D544A" w:rsidP="007D544A">
            <w:pPr>
              <w:ind w:firstLine="0"/>
            </w:pPr>
            <w:r>
              <w:t>Jordan</w:t>
            </w:r>
          </w:p>
        </w:tc>
      </w:tr>
      <w:tr w:rsidR="007D544A" w:rsidRPr="007D544A" w14:paraId="3B98FA17" w14:textId="77777777" w:rsidTr="007D544A">
        <w:tc>
          <w:tcPr>
            <w:tcW w:w="2179" w:type="dxa"/>
            <w:shd w:val="clear" w:color="auto" w:fill="auto"/>
          </w:tcPr>
          <w:p w14:paraId="77B06546" w14:textId="77777777" w:rsidR="007D544A" w:rsidRPr="007D544A" w:rsidRDefault="007D544A" w:rsidP="007D544A">
            <w:pPr>
              <w:ind w:firstLine="0"/>
            </w:pPr>
            <w:r>
              <w:t>King</w:t>
            </w:r>
          </w:p>
        </w:tc>
        <w:tc>
          <w:tcPr>
            <w:tcW w:w="2179" w:type="dxa"/>
            <w:shd w:val="clear" w:color="auto" w:fill="auto"/>
          </w:tcPr>
          <w:p w14:paraId="452A2232" w14:textId="77777777" w:rsidR="007D544A" w:rsidRPr="007D544A" w:rsidRDefault="007D544A" w:rsidP="007D544A">
            <w:pPr>
              <w:ind w:firstLine="0"/>
            </w:pPr>
            <w:r>
              <w:t>Kirby</w:t>
            </w:r>
          </w:p>
        </w:tc>
        <w:tc>
          <w:tcPr>
            <w:tcW w:w="2180" w:type="dxa"/>
            <w:shd w:val="clear" w:color="auto" w:fill="auto"/>
          </w:tcPr>
          <w:p w14:paraId="7C6EA410" w14:textId="77777777" w:rsidR="007D544A" w:rsidRPr="007D544A" w:rsidRDefault="007D544A" w:rsidP="007D544A">
            <w:pPr>
              <w:ind w:firstLine="0"/>
            </w:pPr>
            <w:r>
              <w:t>Ligon</w:t>
            </w:r>
          </w:p>
        </w:tc>
      </w:tr>
      <w:tr w:rsidR="007D544A" w:rsidRPr="007D544A" w14:paraId="7DF69F12" w14:textId="77777777" w:rsidTr="007D544A">
        <w:tc>
          <w:tcPr>
            <w:tcW w:w="2179" w:type="dxa"/>
            <w:shd w:val="clear" w:color="auto" w:fill="auto"/>
          </w:tcPr>
          <w:p w14:paraId="76BF1CFE" w14:textId="77777777" w:rsidR="007D544A" w:rsidRPr="007D544A" w:rsidRDefault="007D544A" w:rsidP="007D544A">
            <w:pPr>
              <w:ind w:firstLine="0"/>
            </w:pPr>
            <w:r>
              <w:t>Long</w:t>
            </w:r>
          </w:p>
        </w:tc>
        <w:tc>
          <w:tcPr>
            <w:tcW w:w="2179" w:type="dxa"/>
            <w:shd w:val="clear" w:color="auto" w:fill="auto"/>
          </w:tcPr>
          <w:p w14:paraId="1CC837E8" w14:textId="77777777" w:rsidR="007D544A" w:rsidRPr="007D544A" w:rsidRDefault="007D544A" w:rsidP="007D544A">
            <w:pPr>
              <w:ind w:firstLine="0"/>
            </w:pPr>
            <w:r>
              <w:t>Lowe</w:t>
            </w:r>
          </w:p>
        </w:tc>
        <w:tc>
          <w:tcPr>
            <w:tcW w:w="2180" w:type="dxa"/>
            <w:shd w:val="clear" w:color="auto" w:fill="auto"/>
          </w:tcPr>
          <w:p w14:paraId="48158E08" w14:textId="77777777" w:rsidR="007D544A" w:rsidRPr="007D544A" w:rsidRDefault="007D544A" w:rsidP="007D544A">
            <w:pPr>
              <w:ind w:firstLine="0"/>
            </w:pPr>
            <w:r>
              <w:t>Lucas</w:t>
            </w:r>
          </w:p>
        </w:tc>
      </w:tr>
      <w:tr w:rsidR="007D544A" w:rsidRPr="007D544A" w14:paraId="7B0A164F" w14:textId="77777777" w:rsidTr="007D544A">
        <w:tc>
          <w:tcPr>
            <w:tcW w:w="2179" w:type="dxa"/>
            <w:shd w:val="clear" w:color="auto" w:fill="auto"/>
          </w:tcPr>
          <w:p w14:paraId="79417164" w14:textId="77777777" w:rsidR="007D544A" w:rsidRPr="007D544A" w:rsidRDefault="007D544A" w:rsidP="007D544A">
            <w:pPr>
              <w:ind w:firstLine="0"/>
            </w:pPr>
            <w:r>
              <w:t>Magnuson</w:t>
            </w:r>
          </w:p>
        </w:tc>
        <w:tc>
          <w:tcPr>
            <w:tcW w:w="2179" w:type="dxa"/>
            <w:shd w:val="clear" w:color="auto" w:fill="auto"/>
          </w:tcPr>
          <w:p w14:paraId="5EA81345" w14:textId="77777777" w:rsidR="007D544A" w:rsidRPr="007D544A" w:rsidRDefault="007D544A" w:rsidP="007D544A">
            <w:pPr>
              <w:ind w:firstLine="0"/>
            </w:pPr>
            <w:r>
              <w:t>Matthews</w:t>
            </w:r>
          </w:p>
        </w:tc>
        <w:tc>
          <w:tcPr>
            <w:tcW w:w="2180" w:type="dxa"/>
            <w:shd w:val="clear" w:color="auto" w:fill="auto"/>
          </w:tcPr>
          <w:p w14:paraId="70F82757" w14:textId="77777777" w:rsidR="007D544A" w:rsidRPr="007D544A" w:rsidRDefault="007D544A" w:rsidP="007D544A">
            <w:pPr>
              <w:ind w:firstLine="0"/>
            </w:pPr>
            <w:r>
              <w:t>May</w:t>
            </w:r>
          </w:p>
        </w:tc>
      </w:tr>
      <w:tr w:rsidR="007D544A" w:rsidRPr="007D544A" w14:paraId="7CD8B766" w14:textId="77777777" w:rsidTr="007D544A">
        <w:tc>
          <w:tcPr>
            <w:tcW w:w="2179" w:type="dxa"/>
            <w:shd w:val="clear" w:color="auto" w:fill="auto"/>
          </w:tcPr>
          <w:p w14:paraId="4D06CF82" w14:textId="77777777" w:rsidR="007D544A" w:rsidRPr="007D544A" w:rsidRDefault="007D544A" w:rsidP="007D544A">
            <w:pPr>
              <w:ind w:firstLine="0"/>
            </w:pPr>
            <w:r>
              <w:t>McCabe</w:t>
            </w:r>
          </w:p>
        </w:tc>
        <w:tc>
          <w:tcPr>
            <w:tcW w:w="2179" w:type="dxa"/>
            <w:shd w:val="clear" w:color="auto" w:fill="auto"/>
          </w:tcPr>
          <w:p w14:paraId="19537CFB" w14:textId="77777777" w:rsidR="007D544A" w:rsidRPr="007D544A" w:rsidRDefault="007D544A" w:rsidP="007D544A">
            <w:pPr>
              <w:ind w:firstLine="0"/>
            </w:pPr>
            <w:r>
              <w:t>McCravy</w:t>
            </w:r>
          </w:p>
        </w:tc>
        <w:tc>
          <w:tcPr>
            <w:tcW w:w="2180" w:type="dxa"/>
            <w:shd w:val="clear" w:color="auto" w:fill="auto"/>
          </w:tcPr>
          <w:p w14:paraId="32EE58FD" w14:textId="77777777" w:rsidR="007D544A" w:rsidRPr="007D544A" w:rsidRDefault="007D544A" w:rsidP="007D544A">
            <w:pPr>
              <w:ind w:firstLine="0"/>
            </w:pPr>
            <w:r>
              <w:t>McDaniel</w:t>
            </w:r>
          </w:p>
        </w:tc>
      </w:tr>
      <w:tr w:rsidR="007D544A" w:rsidRPr="007D544A" w14:paraId="185F0B0C" w14:textId="77777777" w:rsidTr="007D544A">
        <w:tc>
          <w:tcPr>
            <w:tcW w:w="2179" w:type="dxa"/>
            <w:shd w:val="clear" w:color="auto" w:fill="auto"/>
          </w:tcPr>
          <w:p w14:paraId="2100CDED" w14:textId="77777777" w:rsidR="007D544A" w:rsidRPr="007D544A" w:rsidRDefault="007D544A" w:rsidP="007D544A">
            <w:pPr>
              <w:ind w:firstLine="0"/>
            </w:pPr>
            <w:r>
              <w:t>McGarry</w:t>
            </w:r>
          </w:p>
        </w:tc>
        <w:tc>
          <w:tcPr>
            <w:tcW w:w="2179" w:type="dxa"/>
            <w:shd w:val="clear" w:color="auto" w:fill="auto"/>
          </w:tcPr>
          <w:p w14:paraId="36E8B8F7" w14:textId="77777777" w:rsidR="007D544A" w:rsidRPr="007D544A" w:rsidRDefault="007D544A" w:rsidP="007D544A">
            <w:pPr>
              <w:ind w:firstLine="0"/>
            </w:pPr>
            <w:r>
              <w:t>McGinnis</w:t>
            </w:r>
          </w:p>
        </w:tc>
        <w:tc>
          <w:tcPr>
            <w:tcW w:w="2180" w:type="dxa"/>
            <w:shd w:val="clear" w:color="auto" w:fill="auto"/>
          </w:tcPr>
          <w:p w14:paraId="190CBA98" w14:textId="77777777" w:rsidR="007D544A" w:rsidRPr="007D544A" w:rsidRDefault="007D544A" w:rsidP="007D544A">
            <w:pPr>
              <w:ind w:firstLine="0"/>
            </w:pPr>
            <w:r>
              <w:t>J. Moore</w:t>
            </w:r>
          </w:p>
        </w:tc>
      </w:tr>
      <w:tr w:rsidR="007D544A" w:rsidRPr="007D544A" w14:paraId="5176C7E6" w14:textId="77777777" w:rsidTr="007D544A">
        <w:tc>
          <w:tcPr>
            <w:tcW w:w="2179" w:type="dxa"/>
            <w:shd w:val="clear" w:color="auto" w:fill="auto"/>
          </w:tcPr>
          <w:p w14:paraId="11379D2F" w14:textId="77777777" w:rsidR="007D544A" w:rsidRPr="007D544A" w:rsidRDefault="007D544A" w:rsidP="007D544A">
            <w:pPr>
              <w:ind w:firstLine="0"/>
            </w:pPr>
            <w:r>
              <w:t>T. Moore</w:t>
            </w:r>
          </w:p>
        </w:tc>
        <w:tc>
          <w:tcPr>
            <w:tcW w:w="2179" w:type="dxa"/>
            <w:shd w:val="clear" w:color="auto" w:fill="auto"/>
          </w:tcPr>
          <w:p w14:paraId="1D95D50A" w14:textId="77777777" w:rsidR="007D544A" w:rsidRPr="007D544A" w:rsidRDefault="007D544A" w:rsidP="007D544A">
            <w:pPr>
              <w:ind w:firstLine="0"/>
            </w:pPr>
            <w:r>
              <w:t>Morgan</w:t>
            </w:r>
          </w:p>
        </w:tc>
        <w:tc>
          <w:tcPr>
            <w:tcW w:w="2180" w:type="dxa"/>
            <w:shd w:val="clear" w:color="auto" w:fill="auto"/>
          </w:tcPr>
          <w:p w14:paraId="181AA69E" w14:textId="77777777" w:rsidR="007D544A" w:rsidRPr="007D544A" w:rsidRDefault="007D544A" w:rsidP="007D544A">
            <w:pPr>
              <w:ind w:firstLine="0"/>
            </w:pPr>
            <w:r>
              <w:t>D. C. Moss</w:t>
            </w:r>
          </w:p>
        </w:tc>
      </w:tr>
      <w:tr w:rsidR="007D544A" w:rsidRPr="007D544A" w14:paraId="546E30D1" w14:textId="77777777" w:rsidTr="007D544A">
        <w:tc>
          <w:tcPr>
            <w:tcW w:w="2179" w:type="dxa"/>
            <w:shd w:val="clear" w:color="auto" w:fill="auto"/>
          </w:tcPr>
          <w:p w14:paraId="54DFADDA" w14:textId="77777777" w:rsidR="007D544A" w:rsidRPr="007D544A" w:rsidRDefault="007D544A" w:rsidP="007D544A">
            <w:pPr>
              <w:ind w:firstLine="0"/>
            </w:pPr>
            <w:r>
              <w:t>Murray</w:t>
            </w:r>
          </w:p>
        </w:tc>
        <w:tc>
          <w:tcPr>
            <w:tcW w:w="2179" w:type="dxa"/>
            <w:shd w:val="clear" w:color="auto" w:fill="auto"/>
          </w:tcPr>
          <w:p w14:paraId="241D623B" w14:textId="77777777" w:rsidR="007D544A" w:rsidRPr="007D544A" w:rsidRDefault="007D544A" w:rsidP="007D544A">
            <w:pPr>
              <w:ind w:firstLine="0"/>
            </w:pPr>
            <w:r>
              <w:t>B. Newton</w:t>
            </w:r>
          </w:p>
        </w:tc>
        <w:tc>
          <w:tcPr>
            <w:tcW w:w="2180" w:type="dxa"/>
            <w:shd w:val="clear" w:color="auto" w:fill="auto"/>
          </w:tcPr>
          <w:p w14:paraId="164E49B4" w14:textId="77777777" w:rsidR="007D544A" w:rsidRPr="007D544A" w:rsidRDefault="007D544A" w:rsidP="007D544A">
            <w:pPr>
              <w:ind w:firstLine="0"/>
            </w:pPr>
            <w:r>
              <w:t>W. Newton</w:t>
            </w:r>
          </w:p>
        </w:tc>
      </w:tr>
      <w:tr w:rsidR="007D544A" w:rsidRPr="007D544A" w14:paraId="024F8FEE" w14:textId="77777777" w:rsidTr="007D544A">
        <w:tc>
          <w:tcPr>
            <w:tcW w:w="2179" w:type="dxa"/>
            <w:shd w:val="clear" w:color="auto" w:fill="auto"/>
          </w:tcPr>
          <w:p w14:paraId="2253A522" w14:textId="77777777" w:rsidR="007D544A" w:rsidRPr="007D544A" w:rsidRDefault="007D544A" w:rsidP="007D544A">
            <w:pPr>
              <w:ind w:firstLine="0"/>
            </w:pPr>
            <w:r>
              <w:t>Nutt</w:t>
            </w:r>
          </w:p>
        </w:tc>
        <w:tc>
          <w:tcPr>
            <w:tcW w:w="2179" w:type="dxa"/>
            <w:shd w:val="clear" w:color="auto" w:fill="auto"/>
          </w:tcPr>
          <w:p w14:paraId="7DF2CFB5" w14:textId="77777777" w:rsidR="007D544A" w:rsidRPr="007D544A" w:rsidRDefault="007D544A" w:rsidP="007D544A">
            <w:pPr>
              <w:ind w:firstLine="0"/>
            </w:pPr>
            <w:r>
              <w:t>Oremus</w:t>
            </w:r>
          </w:p>
        </w:tc>
        <w:tc>
          <w:tcPr>
            <w:tcW w:w="2180" w:type="dxa"/>
            <w:shd w:val="clear" w:color="auto" w:fill="auto"/>
          </w:tcPr>
          <w:p w14:paraId="67174218" w14:textId="77777777" w:rsidR="007D544A" w:rsidRPr="007D544A" w:rsidRDefault="007D544A" w:rsidP="007D544A">
            <w:pPr>
              <w:ind w:firstLine="0"/>
            </w:pPr>
            <w:r>
              <w:t>Ott</w:t>
            </w:r>
          </w:p>
        </w:tc>
      </w:tr>
      <w:tr w:rsidR="007D544A" w:rsidRPr="007D544A" w14:paraId="753906E7" w14:textId="77777777" w:rsidTr="007D544A">
        <w:tc>
          <w:tcPr>
            <w:tcW w:w="2179" w:type="dxa"/>
            <w:shd w:val="clear" w:color="auto" w:fill="auto"/>
          </w:tcPr>
          <w:p w14:paraId="41513E94" w14:textId="77777777" w:rsidR="007D544A" w:rsidRPr="007D544A" w:rsidRDefault="007D544A" w:rsidP="007D544A">
            <w:pPr>
              <w:ind w:firstLine="0"/>
            </w:pPr>
            <w:r>
              <w:t>Pendarvis</w:t>
            </w:r>
          </w:p>
        </w:tc>
        <w:tc>
          <w:tcPr>
            <w:tcW w:w="2179" w:type="dxa"/>
            <w:shd w:val="clear" w:color="auto" w:fill="auto"/>
          </w:tcPr>
          <w:p w14:paraId="64DA988B" w14:textId="77777777" w:rsidR="007D544A" w:rsidRPr="007D544A" w:rsidRDefault="007D544A" w:rsidP="007D544A">
            <w:pPr>
              <w:ind w:firstLine="0"/>
            </w:pPr>
            <w:r>
              <w:t>Pope</w:t>
            </w:r>
          </w:p>
        </w:tc>
        <w:tc>
          <w:tcPr>
            <w:tcW w:w="2180" w:type="dxa"/>
            <w:shd w:val="clear" w:color="auto" w:fill="auto"/>
          </w:tcPr>
          <w:p w14:paraId="311B091A" w14:textId="77777777" w:rsidR="007D544A" w:rsidRPr="007D544A" w:rsidRDefault="007D544A" w:rsidP="007D544A">
            <w:pPr>
              <w:ind w:firstLine="0"/>
            </w:pPr>
            <w:r>
              <w:t>Rivers</w:t>
            </w:r>
          </w:p>
        </w:tc>
      </w:tr>
      <w:tr w:rsidR="007D544A" w:rsidRPr="007D544A" w14:paraId="207E091A" w14:textId="77777777" w:rsidTr="007D544A">
        <w:tc>
          <w:tcPr>
            <w:tcW w:w="2179" w:type="dxa"/>
            <w:shd w:val="clear" w:color="auto" w:fill="auto"/>
          </w:tcPr>
          <w:p w14:paraId="27CAD1AB" w14:textId="77777777" w:rsidR="007D544A" w:rsidRPr="007D544A" w:rsidRDefault="007D544A" w:rsidP="007D544A">
            <w:pPr>
              <w:ind w:firstLine="0"/>
            </w:pPr>
            <w:r>
              <w:t>Robinson</w:t>
            </w:r>
          </w:p>
        </w:tc>
        <w:tc>
          <w:tcPr>
            <w:tcW w:w="2179" w:type="dxa"/>
            <w:shd w:val="clear" w:color="auto" w:fill="auto"/>
          </w:tcPr>
          <w:p w14:paraId="2ADA4971" w14:textId="77777777" w:rsidR="007D544A" w:rsidRPr="007D544A" w:rsidRDefault="007D544A" w:rsidP="007D544A">
            <w:pPr>
              <w:ind w:firstLine="0"/>
            </w:pPr>
            <w:r>
              <w:t>Rose</w:t>
            </w:r>
          </w:p>
        </w:tc>
        <w:tc>
          <w:tcPr>
            <w:tcW w:w="2180" w:type="dxa"/>
            <w:shd w:val="clear" w:color="auto" w:fill="auto"/>
          </w:tcPr>
          <w:p w14:paraId="13402FFF" w14:textId="77777777" w:rsidR="007D544A" w:rsidRPr="007D544A" w:rsidRDefault="007D544A" w:rsidP="007D544A">
            <w:pPr>
              <w:ind w:firstLine="0"/>
            </w:pPr>
            <w:r>
              <w:t>Rutherford</w:t>
            </w:r>
          </w:p>
        </w:tc>
      </w:tr>
      <w:tr w:rsidR="007D544A" w:rsidRPr="007D544A" w14:paraId="66AD3969" w14:textId="77777777" w:rsidTr="007D544A">
        <w:tc>
          <w:tcPr>
            <w:tcW w:w="2179" w:type="dxa"/>
            <w:shd w:val="clear" w:color="auto" w:fill="auto"/>
          </w:tcPr>
          <w:p w14:paraId="1E2FFE84" w14:textId="77777777" w:rsidR="007D544A" w:rsidRPr="007D544A" w:rsidRDefault="007D544A" w:rsidP="007D544A">
            <w:pPr>
              <w:ind w:firstLine="0"/>
            </w:pPr>
            <w:r>
              <w:t>Sandifer</w:t>
            </w:r>
          </w:p>
        </w:tc>
        <w:tc>
          <w:tcPr>
            <w:tcW w:w="2179" w:type="dxa"/>
            <w:shd w:val="clear" w:color="auto" w:fill="auto"/>
          </w:tcPr>
          <w:p w14:paraId="3243E027" w14:textId="77777777" w:rsidR="007D544A" w:rsidRPr="007D544A" w:rsidRDefault="007D544A" w:rsidP="007D544A">
            <w:pPr>
              <w:ind w:firstLine="0"/>
            </w:pPr>
            <w:r>
              <w:t>Simrill</w:t>
            </w:r>
          </w:p>
        </w:tc>
        <w:tc>
          <w:tcPr>
            <w:tcW w:w="2180" w:type="dxa"/>
            <w:shd w:val="clear" w:color="auto" w:fill="auto"/>
          </w:tcPr>
          <w:p w14:paraId="70FAF59B" w14:textId="77777777" w:rsidR="007D544A" w:rsidRPr="007D544A" w:rsidRDefault="007D544A" w:rsidP="007D544A">
            <w:pPr>
              <w:ind w:firstLine="0"/>
            </w:pPr>
            <w:r>
              <w:t>G. M. Smith</w:t>
            </w:r>
          </w:p>
        </w:tc>
      </w:tr>
      <w:tr w:rsidR="007D544A" w:rsidRPr="007D544A" w14:paraId="6A485B84" w14:textId="77777777" w:rsidTr="007D544A">
        <w:tc>
          <w:tcPr>
            <w:tcW w:w="2179" w:type="dxa"/>
            <w:shd w:val="clear" w:color="auto" w:fill="auto"/>
          </w:tcPr>
          <w:p w14:paraId="1E8065F6" w14:textId="77777777" w:rsidR="007D544A" w:rsidRPr="007D544A" w:rsidRDefault="007D544A" w:rsidP="007D544A">
            <w:pPr>
              <w:ind w:firstLine="0"/>
            </w:pPr>
            <w:r>
              <w:t>G. R. Smith</w:t>
            </w:r>
          </w:p>
        </w:tc>
        <w:tc>
          <w:tcPr>
            <w:tcW w:w="2179" w:type="dxa"/>
            <w:shd w:val="clear" w:color="auto" w:fill="auto"/>
          </w:tcPr>
          <w:p w14:paraId="3ED448A9" w14:textId="77777777" w:rsidR="007D544A" w:rsidRPr="007D544A" w:rsidRDefault="007D544A" w:rsidP="007D544A">
            <w:pPr>
              <w:ind w:firstLine="0"/>
            </w:pPr>
            <w:r>
              <w:t>M. M. Smith</w:t>
            </w:r>
          </w:p>
        </w:tc>
        <w:tc>
          <w:tcPr>
            <w:tcW w:w="2180" w:type="dxa"/>
            <w:shd w:val="clear" w:color="auto" w:fill="auto"/>
          </w:tcPr>
          <w:p w14:paraId="70F4615F" w14:textId="77777777" w:rsidR="007D544A" w:rsidRPr="007D544A" w:rsidRDefault="007D544A" w:rsidP="007D544A">
            <w:pPr>
              <w:ind w:firstLine="0"/>
            </w:pPr>
            <w:r>
              <w:t>Stavrinakis</w:t>
            </w:r>
          </w:p>
        </w:tc>
      </w:tr>
      <w:tr w:rsidR="007D544A" w:rsidRPr="007D544A" w14:paraId="59AB0423" w14:textId="77777777" w:rsidTr="007D544A">
        <w:tc>
          <w:tcPr>
            <w:tcW w:w="2179" w:type="dxa"/>
            <w:shd w:val="clear" w:color="auto" w:fill="auto"/>
          </w:tcPr>
          <w:p w14:paraId="74EBC745" w14:textId="77777777" w:rsidR="007D544A" w:rsidRPr="007D544A" w:rsidRDefault="007D544A" w:rsidP="007D544A">
            <w:pPr>
              <w:ind w:firstLine="0"/>
            </w:pPr>
            <w:r>
              <w:t>Taylor</w:t>
            </w:r>
          </w:p>
        </w:tc>
        <w:tc>
          <w:tcPr>
            <w:tcW w:w="2179" w:type="dxa"/>
            <w:shd w:val="clear" w:color="auto" w:fill="auto"/>
          </w:tcPr>
          <w:p w14:paraId="144886A0" w14:textId="77777777" w:rsidR="007D544A" w:rsidRPr="007D544A" w:rsidRDefault="007D544A" w:rsidP="007D544A">
            <w:pPr>
              <w:ind w:firstLine="0"/>
            </w:pPr>
            <w:r>
              <w:t>Tedder</w:t>
            </w:r>
          </w:p>
        </w:tc>
        <w:tc>
          <w:tcPr>
            <w:tcW w:w="2180" w:type="dxa"/>
            <w:shd w:val="clear" w:color="auto" w:fill="auto"/>
          </w:tcPr>
          <w:p w14:paraId="3D61529C" w14:textId="77777777" w:rsidR="007D544A" w:rsidRPr="007D544A" w:rsidRDefault="007D544A" w:rsidP="007D544A">
            <w:pPr>
              <w:ind w:firstLine="0"/>
            </w:pPr>
            <w:r>
              <w:t>Thayer</w:t>
            </w:r>
          </w:p>
        </w:tc>
      </w:tr>
      <w:tr w:rsidR="007D544A" w:rsidRPr="007D544A" w14:paraId="1C7F7DCE" w14:textId="77777777" w:rsidTr="007D544A">
        <w:tc>
          <w:tcPr>
            <w:tcW w:w="2179" w:type="dxa"/>
            <w:shd w:val="clear" w:color="auto" w:fill="auto"/>
          </w:tcPr>
          <w:p w14:paraId="10CA87E9" w14:textId="77777777" w:rsidR="007D544A" w:rsidRPr="007D544A" w:rsidRDefault="007D544A" w:rsidP="007D544A">
            <w:pPr>
              <w:ind w:firstLine="0"/>
            </w:pPr>
            <w:r>
              <w:t>Thigpen</w:t>
            </w:r>
          </w:p>
        </w:tc>
        <w:tc>
          <w:tcPr>
            <w:tcW w:w="2179" w:type="dxa"/>
            <w:shd w:val="clear" w:color="auto" w:fill="auto"/>
          </w:tcPr>
          <w:p w14:paraId="44CCBD47" w14:textId="77777777" w:rsidR="007D544A" w:rsidRPr="007D544A" w:rsidRDefault="007D544A" w:rsidP="007D544A">
            <w:pPr>
              <w:ind w:firstLine="0"/>
            </w:pPr>
            <w:r>
              <w:t>Trantham</w:t>
            </w:r>
          </w:p>
        </w:tc>
        <w:tc>
          <w:tcPr>
            <w:tcW w:w="2180" w:type="dxa"/>
            <w:shd w:val="clear" w:color="auto" w:fill="auto"/>
          </w:tcPr>
          <w:p w14:paraId="7D861924" w14:textId="77777777" w:rsidR="007D544A" w:rsidRPr="007D544A" w:rsidRDefault="007D544A" w:rsidP="007D544A">
            <w:pPr>
              <w:ind w:firstLine="0"/>
            </w:pPr>
            <w:r>
              <w:t>Weeks</w:t>
            </w:r>
          </w:p>
        </w:tc>
      </w:tr>
      <w:tr w:rsidR="007D544A" w:rsidRPr="007D544A" w14:paraId="19BA463B" w14:textId="77777777" w:rsidTr="007D544A">
        <w:tc>
          <w:tcPr>
            <w:tcW w:w="2179" w:type="dxa"/>
            <w:shd w:val="clear" w:color="auto" w:fill="auto"/>
          </w:tcPr>
          <w:p w14:paraId="620A07E6" w14:textId="77777777" w:rsidR="007D544A" w:rsidRPr="007D544A" w:rsidRDefault="007D544A" w:rsidP="007D544A">
            <w:pPr>
              <w:ind w:firstLine="0"/>
            </w:pPr>
            <w:r>
              <w:t>West</w:t>
            </w:r>
          </w:p>
        </w:tc>
        <w:tc>
          <w:tcPr>
            <w:tcW w:w="2179" w:type="dxa"/>
            <w:shd w:val="clear" w:color="auto" w:fill="auto"/>
          </w:tcPr>
          <w:p w14:paraId="35DDE802" w14:textId="77777777" w:rsidR="007D544A" w:rsidRPr="007D544A" w:rsidRDefault="007D544A" w:rsidP="007D544A">
            <w:pPr>
              <w:ind w:firstLine="0"/>
            </w:pPr>
            <w:r>
              <w:t>Wetmore</w:t>
            </w:r>
          </w:p>
        </w:tc>
        <w:tc>
          <w:tcPr>
            <w:tcW w:w="2180" w:type="dxa"/>
            <w:shd w:val="clear" w:color="auto" w:fill="auto"/>
          </w:tcPr>
          <w:p w14:paraId="1D1A6C52" w14:textId="77777777" w:rsidR="007D544A" w:rsidRPr="007D544A" w:rsidRDefault="007D544A" w:rsidP="007D544A">
            <w:pPr>
              <w:ind w:firstLine="0"/>
            </w:pPr>
            <w:r>
              <w:t>Wheeler</w:t>
            </w:r>
          </w:p>
        </w:tc>
      </w:tr>
      <w:tr w:rsidR="007D544A" w:rsidRPr="007D544A" w14:paraId="3398F60D" w14:textId="77777777" w:rsidTr="007D544A">
        <w:tc>
          <w:tcPr>
            <w:tcW w:w="2179" w:type="dxa"/>
            <w:shd w:val="clear" w:color="auto" w:fill="auto"/>
          </w:tcPr>
          <w:p w14:paraId="1A250101" w14:textId="77777777" w:rsidR="007D544A" w:rsidRPr="007D544A" w:rsidRDefault="007D544A" w:rsidP="007D544A">
            <w:pPr>
              <w:ind w:firstLine="0"/>
            </w:pPr>
            <w:r>
              <w:t>White</w:t>
            </w:r>
          </w:p>
        </w:tc>
        <w:tc>
          <w:tcPr>
            <w:tcW w:w="2179" w:type="dxa"/>
            <w:shd w:val="clear" w:color="auto" w:fill="auto"/>
          </w:tcPr>
          <w:p w14:paraId="18A4465A" w14:textId="77777777" w:rsidR="007D544A" w:rsidRPr="007D544A" w:rsidRDefault="007D544A" w:rsidP="007D544A">
            <w:pPr>
              <w:ind w:firstLine="0"/>
            </w:pPr>
            <w:r>
              <w:t>Whitmire</w:t>
            </w:r>
          </w:p>
        </w:tc>
        <w:tc>
          <w:tcPr>
            <w:tcW w:w="2180" w:type="dxa"/>
            <w:shd w:val="clear" w:color="auto" w:fill="auto"/>
          </w:tcPr>
          <w:p w14:paraId="712BAD01" w14:textId="77777777" w:rsidR="007D544A" w:rsidRPr="007D544A" w:rsidRDefault="007D544A" w:rsidP="007D544A">
            <w:pPr>
              <w:ind w:firstLine="0"/>
            </w:pPr>
            <w:r>
              <w:t>R. Williams</w:t>
            </w:r>
          </w:p>
        </w:tc>
      </w:tr>
      <w:tr w:rsidR="007D544A" w:rsidRPr="007D544A" w14:paraId="57E57337" w14:textId="77777777" w:rsidTr="007D544A">
        <w:tc>
          <w:tcPr>
            <w:tcW w:w="2179" w:type="dxa"/>
            <w:shd w:val="clear" w:color="auto" w:fill="auto"/>
          </w:tcPr>
          <w:p w14:paraId="0E241FC6" w14:textId="77777777" w:rsidR="007D544A" w:rsidRPr="007D544A" w:rsidRDefault="007D544A" w:rsidP="007D544A">
            <w:pPr>
              <w:keepNext/>
              <w:ind w:firstLine="0"/>
            </w:pPr>
            <w:r>
              <w:t>S. Williams</w:t>
            </w:r>
          </w:p>
        </w:tc>
        <w:tc>
          <w:tcPr>
            <w:tcW w:w="2179" w:type="dxa"/>
            <w:shd w:val="clear" w:color="auto" w:fill="auto"/>
          </w:tcPr>
          <w:p w14:paraId="1AE3BA9C" w14:textId="77777777" w:rsidR="007D544A" w:rsidRPr="007D544A" w:rsidRDefault="007D544A" w:rsidP="007D544A">
            <w:pPr>
              <w:keepNext/>
              <w:ind w:firstLine="0"/>
            </w:pPr>
            <w:r>
              <w:t>Willis</w:t>
            </w:r>
          </w:p>
        </w:tc>
        <w:tc>
          <w:tcPr>
            <w:tcW w:w="2180" w:type="dxa"/>
            <w:shd w:val="clear" w:color="auto" w:fill="auto"/>
          </w:tcPr>
          <w:p w14:paraId="2D7AB7AF" w14:textId="77777777" w:rsidR="007D544A" w:rsidRPr="007D544A" w:rsidRDefault="007D544A" w:rsidP="007D544A">
            <w:pPr>
              <w:keepNext/>
              <w:ind w:firstLine="0"/>
            </w:pPr>
            <w:r>
              <w:t>Wooten</w:t>
            </w:r>
          </w:p>
        </w:tc>
      </w:tr>
      <w:tr w:rsidR="007D544A" w:rsidRPr="007D544A" w14:paraId="4B38D64B" w14:textId="77777777" w:rsidTr="007D544A">
        <w:tc>
          <w:tcPr>
            <w:tcW w:w="2179" w:type="dxa"/>
            <w:shd w:val="clear" w:color="auto" w:fill="auto"/>
          </w:tcPr>
          <w:p w14:paraId="1881D921" w14:textId="77777777" w:rsidR="007D544A" w:rsidRPr="007D544A" w:rsidRDefault="007D544A" w:rsidP="007D544A">
            <w:pPr>
              <w:keepNext/>
              <w:ind w:firstLine="0"/>
            </w:pPr>
            <w:r>
              <w:t>Yow</w:t>
            </w:r>
          </w:p>
        </w:tc>
        <w:tc>
          <w:tcPr>
            <w:tcW w:w="2179" w:type="dxa"/>
            <w:shd w:val="clear" w:color="auto" w:fill="auto"/>
          </w:tcPr>
          <w:p w14:paraId="487379CA" w14:textId="77777777" w:rsidR="007D544A" w:rsidRPr="007D544A" w:rsidRDefault="007D544A" w:rsidP="007D544A">
            <w:pPr>
              <w:keepNext/>
              <w:ind w:firstLine="0"/>
            </w:pPr>
          </w:p>
        </w:tc>
        <w:tc>
          <w:tcPr>
            <w:tcW w:w="2180" w:type="dxa"/>
            <w:shd w:val="clear" w:color="auto" w:fill="auto"/>
          </w:tcPr>
          <w:p w14:paraId="11141A12" w14:textId="77777777" w:rsidR="007D544A" w:rsidRPr="007D544A" w:rsidRDefault="007D544A" w:rsidP="007D544A">
            <w:pPr>
              <w:keepNext/>
              <w:ind w:firstLine="0"/>
            </w:pPr>
          </w:p>
        </w:tc>
      </w:tr>
    </w:tbl>
    <w:p w14:paraId="5E81C619" w14:textId="77777777" w:rsidR="007D544A" w:rsidRDefault="007D544A" w:rsidP="007D544A"/>
    <w:p w14:paraId="33999888" w14:textId="77777777" w:rsidR="007D544A" w:rsidRDefault="007D544A" w:rsidP="007D544A">
      <w:pPr>
        <w:jc w:val="center"/>
        <w:rPr>
          <w:b/>
        </w:rPr>
      </w:pPr>
      <w:r w:rsidRPr="007D544A">
        <w:rPr>
          <w:b/>
        </w:rPr>
        <w:t>Total--112</w:t>
      </w:r>
    </w:p>
    <w:p w14:paraId="267D5F04" w14:textId="77777777" w:rsidR="00B70D7F" w:rsidRDefault="00B70D7F" w:rsidP="007D544A">
      <w:pPr>
        <w:jc w:val="center"/>
        <w:rPr>
          <w:b/>
        </w:rPr>
      </w:pPr>
    </w:p>
    <w:p w14:paraId="32B2EC7A" w14:textId="77777777" w:rsidR="007D544A" w:rsidRDefault="007D544A" w:rsidP="007D544A">
      <w:pPr>
        <w:ind w:firstLine="0"/>
      </w:pPr>
      <w:r w:rsidRPr="007D544A">
        <w:t xml:space="preserve"> </w:t>
      </w:r>
      <w:r>
        <w:t>Those who voted in the negative are:</w:t>
      </w:r>
    </w:p>
    <w:p w14:paraId="1526DDDD" w14:textId="77777777" w:rsidR="007D544A" w:rsidRDefault="007D544A" w:rsidP="007D544A"/>
    <w:p w14:paraId="0F1A1D16" w14:textId="77777777" w:rsidR="007D544A" w:rsidRDefault="007D544A" w:rsidP="007D544A">
      <w:pPr>
        <w:jc w:val="center"/>
        <w:rPr>
          <w:b/>
        </w:rPr>
      </w:pPr>
      <w:r w:rsidRPr="007D544A">
        <w:rPr>
          <w:b/>
        </w:rPr>
        <w:t>Total--0</w:t>
      </w:r>
    </w:p>
    <w:p w14:paraId="77DA9880" w14:textId="77777777" w:rsidR="007D544A" w:rsidRDefault="007D544A" w:rsidP="007D544A">
      <w:pPr>
        <w:jc w:val="center"/>
        <w:rPr>
          <w:b/>
        </w:rPr>
      </w:pPr>
    </w:p>
    <w:p w14:paraId="18195998" w14:textId="77777777" w:rsidR="007D544A" w:rsidRDefault="007D544A" w:rsidP="007D544A">
      <w:r>
        <w:t xml:space="preserve">Section 112 was adopted. </w:t>
      </w:r>
    </w:p>
    <w:p w14:paraId="1F8ECFB2" w14:textId="77777777" w:rsidR="007D544A" w:rsidRDefault="007D544A" w:rsidP="007D544A"/>
    <w:p w14:paraId="44C2B156" w14:textId="77777777" w:rsidR="007D544A" w:rsidRDefault="007D544A" w:rsidP="007D544A">
      <w:pPr>
        <w:keepNext/>
        <w:jc w:val="center"/>
        <w:rPr>
          <w:b/>
        </w:rPr>
      </w:pPr>
      <w:r w:rsidRPr="007D544A">
        <w:rPr>
          <w:b/>
        </w:rPr>
        <w:t>SECTION 113</w:t>
      </w:r>
    </w:p>
    <w:p w14:paraId="7C1A09A1" w14:textId="77777777" w:rsidR="007D544A" w:rsidRDefault="007D544A" w:rsidP="007D544A">
      <w:r>
        <w:t xml:space="preserve">The yeas and nays were taken resulting as follows: </w:t>
      </w:r>
    </w:p>
    <w:p w14:paraId="0DF05A15" w14:textId="77777777" w:rsidR="007D544A" w:rsidRDefault="007D544A" w:rsidP="007D544A">
      <w:pPr>
        <w:jc w:val="center"/>
      </w:pPr>
      <w:r>
        <w:t xml:space="preserve"> </w:t>
      </w:r>
      <w:bookmarkStart w:id="122" w:name="vote_start261"/>
      <w:bookmarkEnd w:id="122"/>
      <w:r>
        <w:t>Yeas 100; Nays 0</w:t>
      </w:r>
    </w:p>
    <w:p w14:paraId="58BC7D04" w14:textId="77777777" w:rsidR="007D544A" w:rsidRDefault="007D544A" w:rsidP="007D544A">
      <w:pPr>
        <w:jc w:val="center"/>
      </w:pPr>
    </w:p>
    <w:p w14:paraId="5214F4C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6516E97" w14:textId="77777777" w:rsidTr="007D544A">
        <w:tc>
          <w:tcPr>
            <w:tcW w:w="2179" w:type="dxa"/>
            <w:shd w:val="clear" w:color="auto" w:fill="auto"/>
          </w:tcPr>
          <w:p w14:paraId="08FFF0A2" w14:textId="77777777" w:rsidR="007D544A" w:rsidRPr="007D544A" w:rsidRDefault="007D544A" w:rsidP="007D544A">
            <w:pPr>
              <w:keepNext/>
              <w:ind w:firstLine="0"/>
            </w:pPr>
            <w:r>
              <w:t>Alexander</w:t>
            </w:r>
          </w:p>
        </w:tc>
        <w:tc>
          <w:tcPr>
            <w:tcW w:w="2179" w:type="dxa"/>
            <w:shd w:val="clear" w:color="auto" w:fill="auto"/>
          </w:tcPr>
          <w:p w14:paraId="5DBF2502" w14:textId="77777777" w:rsidR="007D544A" w:rsidRPr="007D544A" w:rsidRDefault="007D544A" w:rsidP="007D544A">
            <w:pPr>
              <w:keepNext/>
              <w:ind w:firstLine="0"/>
            </w:pPr>
            <w:r>
              <w:t>Allison</w:t>
            </w:r>
          </w:p>
        </w:tc>
        <w:tc>
          <w:tcPr>
            <w:tcW w:w="2180" w:type="dxa"/>
            <w:shd w:val="clear" w:color="auto" w:fill="auto"/>
          </w:tcPr>
          <w:p w14:paraId="08FB9360" w14:textId="77777777" w:rsidR="007D544A" w:rsidRPr="007D544A" w:rsidRDefault="007D544A" w:rsidP="007D544A">
            <w:pPr>
              <w:keepNext/>
              <w:ind w:firstLine="0"/>
            </w:pPr>
            <w:r>
              <w:t>Anderson</w:t>
            </w:r>
          </w:p>
        </w:tc>
      </w:tr>
      <w:tr w:rsidR="007D544A" w:rsidRPr="007D544A" w14:paraId="70C51F7B" w14:textId="77777777" w:rsidTr="007D544A">
        <w:tc>
          <w:tcPr>
            <w:tcW w:w="2179" w:type="dxa"/>
            <w:shd w:val="clear" w:color="auto" w:fill="auto"/>
          </w:tcPr>
          <w:p w14:paraId="6D0C70D8" w14:textId="77777777" w:rsidR="007D544A" w:rsidRPr="007D544A" w:rsidRDefault="007D544A" w:rsidP="007D544A">
            <w:pPr>
              <w:ind w:firstLine="0"/>
            </w:pPr>
            <w:r>
              <w:t>Atkinson</w:t>
            </w:r>
          </w:p>
        </w:tc>
        <w:tc>
          <w:tcPr>
            <w:tcW w:w="2179" w:type="dxa"/>
            <w:shd w:val="clear" w:color="auto" w:fill="auto"/>
          </w:tcPr>
          <w:p w14:paraId="1151EE15" w14:textId="77777777" w:rsidR="007D544A" w:rsidRPr="007D544A" w:rsidRDefault="007D544A" w:rsidP="007D544A">
            <w:pPr>
              <w:ind w:firstLine="0"/>
            </w:pPr>
            <w:r>
              <w:t>Bailey</w:t>
            </w:r>
          </w:p>
        </w:tc>
        <w:tc>
          <w:tcPr>
            <w:tcW w:w="2180" w:type="dxa"/>
            <w:shd w:val="clear" w:color="auto" w:fill="auto"/>
          </w:tcPr>
          <w:p w14:paraId="0F27466B" w14:textId="77777777" w:rsidR="007D544A" w:rsidRPr="007D544A" w:rsidRDefault="007D544A" w:rsidP="007D544A">
            <w:pPr>
              <w:ind w:firstLine="0"/>
            </w:pPr>
            <w:r>
              <w:t>Ballentine</w:t>
            </w:r>
          </w:p>
        </w:tc>
      </w:tr>
      <w:tr w:rsidR="007D544A" w:rsidRPr="007D544A" w14:paraId="02221DC0" w14:textId="77777777" w:rsidTr="007D544A">
        <w:tc>
          <w:tcPr>
            <w:tcW w:w="2179" w:type="dxa"/>
            <w:shd w:val="clear" w:color="auto" w:fill="auto"/>
          </w:tcPr>
          <w:p w14:paraId="55559CC1" w14:textId="77777777" w:rsidR="007D544A" w:rsidRPr="007D544A" w:rsidRDefault="007D544A" w:rsidP="007D544A">
            <w:pPr>
              <w:ind w:firstLine="0"/>
            </w:pPr>
            <w:r>
              <w:t>Bamberg</w:t>
            </w:r>
          </w:p>
        </w:tc>
        <w:tc>
          <w:tcPr>
            <w:tcW w:w="2179" w:type="dxa"/>
            <w:shd w:val="clear" w:color="auto" w:fill="auto"/>
          </w:tcPr>
          <w:p w14:paraId="506B87AE" w14:textId="77777777" w:rsidR="007D544A" w:rsidRPr="007D544A" w:rsidRDefault="007D544A" w:rsidP="007D544A">
            <w:pPr>
              <w:ind w:firstLine="0"/>
            </w:pPr>
            <w:r>
              <w:t>Bannister</w:t>
            </w:r>
          </w:p>
        </w:tc>
        <w:tc>
          <w:tcPr>
            <w:tcW w:w="2180" w:type="dxa"/>
            <w:shd w:val="clear" w:color="auto" w:fill="auto"/>
          </w:tcPr>
          <w:p w14:paraId="484109CF" w14:textId="77777777" w:rsidR="007D544A" w:rsidRPr="007D544A" w:rsidRDefault="007D544A" w:rsidP="007D544A">
            <w:pPr>
              <w:ind w:firstLine="0"/>
            </w:pPr>
            <w:r>
              <w:t>Bennett</w:t>
            </w:r>
          </w:p>
        </w:tc>
      </w:tr>
      <w:tr w:rsidR="007D544A" w:rsidRPr="007D544A" w14:paraId="679F8E29" w14:textId="77777777" w:rsidTr="007D544A">
        <w:tc>
          <w:tcPr>
            <w:tcW w:w="2179" w:type="dxa"/>
            <w:shd w:val="clear" w:color="auto" w:fill="auto"/>
          </w:tcPr>
          <w:p w14:paraId="71DBF02A" w14:textId="77777777" w:rsidR="007D544A" w:rsidRPr="007D544A" w:rsidRDefault="007D544A" w:rsidP="007D544A">
            <w:pPr>
              <w:ind w:firstLine="0"/>
            </w:pPr>
            <w:r>
              <w:t>Bernstein</w:t>
            </w:r>
          </w:p>
        </w:tc>
        <w:tc>
          <w:tcPr>
            <w:tcW w:w="2179" w:type="dxa"/>
            <w:shd w:val="clear" w:color="auto" w:fill="auto"/>
          </w:tcPr>
          <w:p w14:paraId="1D997BEA" w14:textId="77777777" w:rsidR="007D544A" w:rsidRPr="007D544A" w:rsidRDefault="007D544A" w:rsidP="007D544A">
            <w:pPr>
              <w:ind w:firstLine="0"/>
            </w:pPr>
            <w:r>
              <w:t>Blackwell</w:t>
            </w:r>
          </w:p>
        </w:tc>
        <w:tc>
          <w:tcPr>
            <w:tcW w:w="2180" w:type="dxa"/>
            <w:shd w:val="clear" w:color="auto" w:fill="auto"/>
          </w:tcPr>
          <w:p w14:paraId="243385C5" w14:textId="77777777" w:rsidR="007D544A" w:rsidRPr="007D544A" w:rsidRDefault="007D544A" w:rsidP="007D544A">
            <w:pPr>
              <w:ind w:firstLine="0"/>
            </w:pPr>
            <w:r>
              <w:t>Bradley</w:t>
            </w:r>
          </w:p>
        </w:tc>
      </w:tr>
      <w:tr w:rsidR="007D544A" w:rsidRPr="007D544A" w14:paraId="258CB3FA" w14:textId="77777777" w:rsidTr="007D544A">
        <w:tc>
          <w:tcPr>
            <w:tcW w:w="2179" w:type="dxa"/>
            <w:shd w:val="clear" w:color="auto" w:fill="auto"/>
          </w:tcPr>
          <w:p w14:paraId="6F1DB28D" w14:textId="77777777" w:rsidR="007D544A" w:rsidRPr="007D544A" w:rsidRDefault="007D544A" w:rsidP="007D544A">
            <w:pPr>
              <w:ind w:firstLine="0"/>
            </w:pPr>
            <w:r>
              <w:t>Bryant</w:t>
            </w:r>
          </w:p>
        </w:tc>
        <w:tc>
          <w:tcPr>
            <w:tcW w:w="2179" w:type="dxa"/>
            <w:shd w:val="clear" w:color="auto" w:fill="auto"/>
          </w:tcPr>
          <w:p w14:paraId="6157CE7F" w14:textId="77777777" w:rsidR="007D544A" w:rsidRPr="007D544A" w:rsidRDefault="007D544A" w:rsidP="007D544A">
            <w:pPr>
              <w:ind w:firstLine="0"/>
            </w:pPr>
            <w:r>
              <w:t>Burns</w:t>
            </w:r>
          </w:p>
        </w:tc>
        <w:tc>
          <w:tcPr>
            <w:tcW w:w="2180" w:type="dxa"/>
            <w:shd w:val="clear" w:color="auto" w:fill="auto"/>
          </w:tcPr>
          <w:p w14:paraId="0099C0F9" w14:textId="77777777" w:rsidR="007D544A" w:rsidRPr="007D544A" w:rsidRDefault="007D544A" w:rsidP="007D544A">
            <w:pPr>
              <w:ind w:firstLine="0"/>
            </w:pPr>
            <w:r>
              <w:t>Calhoon</w:t>
            </w:r>
          </w:p>
        </w:tc>
      </w:tr>
      <w:tr w:rsidR="007D544A" w:rsidRPr="007D544A" w14:paraId="63DABA7A" w14:textId="77777777" w:rsidTr="007D544A">
        <w:tc>
          <w:tcPr>
            <w:tcW w:w="2179" w:type="dxa"/>
            <w:shd w:val="clear" w:color="auto" w:fill="auto"/>
          </w:tcPr>
          <w:p w14:paraId="21E1350C" w14:textId="77777777" w:rsidR="007D544A" w:rsidRPr="007D544A" w:rsidRDefault="007D544A" w:rsidP="007D544A">
            <w:pPr>
              <w:ind w:firstLine="0"/>
            </w:pPr>
            <w:r>
              <w:t>Carter</w:t>
            </w:r>
          </w:p>
        </w:tc>
        <w:tc>
          <w:tcPr>
            <w:tcW w:w="2179" w:type="dxa"/>
            <w:shd w:val="clear" w:color="auto" w:fill="auto"/>
          </w:tcPr>
          <w:p w14:paraId="57BCC751" w14:textId="77777777" w:rsidR="007D544A" w:rsidRPr="007D544A" w:rsidRDefault="007D544A" w:rsidP="007D544A">
            <w:pPr>
              <w:ind w:firstLine="0"/>
            </w:pPr>
            <w:r>
              <w:t>Caskey</w:t>
            </w:r>
          </w:p>
        </w:tc>
        <w:tc>
          <w:tcPr>
            <w:tcW w:w="2180" w:type="dxa"/>
            <w:shd w:val="clear" w:color="auto" w:fill="auto"/>
          </w:tcPr>
          <w:p w14:paraId="0037483B" w14:textId="77777777" w:rsidR="007D544A" w:rsidRPr="007D544A" w:rsidRDefault="007D544A" w:rsidP="007D544A">
            <w:pPr>
              <w:ind w:firstLine="0"/>
            </w:pPr>
            <w:r>
              <w:t>Chumley</w:t>
            </w:r>
          </w:p>
        </w:tc>
      </w:tr>
      <w:tr w:rsidR="007D544A" w:rsidRPr="007D544A" w14:paraId="1FC08133" w14:textId="77777777" w:rsidTr="007D544A">
        <w:tc>
          <w:tcPr>
            <w:tcW w:w="2179" w:type="dxa"/>
            <w:shd w:val="clear" w:color="auto" w:fill="auto"/>
          </w:tcPr>
          <w:p w14:paraId="5930B941" w14:textId="77777777" w:rsidR="007D544A" w:rsidRPr="007D544A" w:rsidRDefault="007D544A" w:rsidP="007D544A">
            <w:pPr>
              <w:ind w:firstLine="0"/>
            </w:pPr>
            <w:r>
              <w:t>Clyburn</w:t>
            </w:r>
          </w:p>
        </w:tc>
        <w:tc>
          <w:tcPr>
            <w:tcW w:w="2179" w:type="dxa"/>
            <w:shd w:val="clear" w:color="auto" w:fill="auto"/>
          </w:tcPr>
          <w:p w14:paraId="3D3FE029" w14:textId="77777777" w:rsidR="007D544A" w:rsidRPr="007D544A" w:rsidRDefault="007D544A" w:rsidP="007D544A">
            <w:pPr>
              <w:ind w:firstLine="0"/>
            </w:pPr>
            <w:r>
              <w:t>Cobb-Hunter</w:t>
            </w:r>
          </w:p>
        </w:tc>
        <w:tc>
          <w:tcPr>
            <w:tcW w:w="2180" w:type="dxa"/>
            <w:shd w:val="clear" w:color="auto" w:fill="auto"/>
          </w:tcPr>
          <w:p w14:paraId="56874DCC" w14:textId="77777777" w:rsidR="007D544A" w:rsidRPr="007D544A" w:rsidRDefault="007D544A" w:rsidP="007D544A">
            <w:pPr>
              <w:ind w:firstLine="0"/>
            </w:pPr>
            <w:r>
              <w:t>Collins</w:t>
            </w:r>
          </w:p>
        </w:tc>
      </w:tr>
      <w:tr w:rsidR="007D544A" w:rsidRPr="007D544A" w14:paraId="17C1A833" w14:textId="77777777" w:rsidTr="007D544A">
        <w:tc>
          <w:tcPr>
            <w:tcW w:w="2179" w:type="dxa"/>
            <w:shd w:val="clear" w:color="auto" w:fill="auto"/>
          </w:tcPr>
          <w:p w14:paraId="37293F32" w14:textId="77777777" w:rsidR="007D544A" w:rsidRPr="007D544A" w:rsidRDefault="007D544A" w:rsidP="007D544A">
            <w:pPr>
              <w:ind w:firstLine="0"/>
            </w:pPr>
            <w:r>
              <w:t>B. Cox</w:t>
            </w:r>
          </w:p>
        </w:tc>
        <w:tc>
          <w:tcPr>
            <w:tcW w:w="2179" w:type="dxa"/>
            <w:shd w:val="clear" w:color="auto" w:fill="auto"/>
          </w:tcPr>
          <w:p w14:paraId="446A2772" w14:textId="77777777" w:rsidR="007D544A" w:rsidRPr="007D544A" w:rsidRDefault="007D544A" w:rsidP="007D544A">
            <w:pPr>
              <w:ind w:firstLine="0"/>
            </w:pPr>
            <w:r>
              <w:t>W. Cox</w:t>
            </w:r>
          </w:p>
        </w:tc>
        <w:tc>
          <w:tcPr>
            <w:tcW w:w="2180" w:type="dxa"/>
            <w:shd w:val="clear" w:color="auto" w:fill="auto"/>
          </w:tcPr>
          <w:p w14:paraId="377828CA" w14:textId="77777777" w:rsidR="007D544A" w:rsidRPr="007D544A" w:rsidRDefault="007D544A" w:rsidP="007D544A">
            <w:pPr>
              <w:ind w:firstLine="0"/>
            </w:pPr>
            <w:r>
              <w:t>Dabney</w:t>
            </w:r>
          </w:p>
        </w:tc>
      </w:tr>
      <w:tr w:rsidR="007D544A" w:rsidRPr="007D544A" w14:paraId="218672D9" w14:textId="77777777" w:rsidTr="007D544A">
        <w:tc>
          <w:tcPr>
            <w:tcW w:w="2179" w:type="dxa"/>
            <w:shd w:val="clear" w:color="auto" w:fill="auto"/>
          </w:tcPr>
          <w:p w14:paraId="7B5E65B2" w14:textId="77777777" w:rsidR="007D544A" w:rsidRPr="007D544A" w:rsidRDefault="007D544A" w:rsidP="007D544A">
            <w:pPr>
              <w:ind w:firstLine="0"/>
            </w:pPr>
            <w:r>
              <w:t>Daning</w:t>
            </w:r>
          </w:p>
        </w:tc>
        <w:tc>
          <w:tcPr>
            <w:tcW w:w="2179" w:type="dxa"/>
            <w:shd w:val="clear" w:color="auto" w:fill="auto"/>
          </w:tcPr>
          <w:p w14:paraId="6F704E34" w14:textId="77777777" w:rsidR="007D544A" w:rsidRPr="007D544A" w:rsidRDefault="007D544A" w:rsidP="007D544A">
            <w:pPr>
              <w:ind w:firstLine="0"/>
            </w:pPr>
            <w:r>
              <w:t>Davis</w:t>
            </w:r>
          </w:p>
        </w:tc>
        <w:tc>
          <w:tcPr>
            <w:tcW w:w="2180" w:type="dxa"/>
            <w:shd w:val="clear" w:color="auto" w:fill="auto"/>
          </w:tcPr>
          <w:p w14:paraId="42751A80" w14:textId="77777777" w:rsidR="007D544A" w:rsidRPr="007D544A" w:rsidRDefault="007D544A" w:rsidP="007D544A">
            <w:pPr>
              <w:ind w:firstLine="0"/>
            </w:pPr>
            <w:r>
              <w:t>Dillard</w:t>
            </w:r>
          </w:p>
        </w:tc>
      </w:tr>
      <w:tr w:rsidR="007D544A" w:rsidRPr="007D544A" w14:paraId="21E30FD4" w14:textId="77777777" w:rsidTr="007D544A">
        <w:tc>
          <w:tcPr>
            <w:tcW w:w="2179" w:type="dxa"/>
            <w:shd w:val="clear" w:color="auto" w:fill="auto"/>
          </w:tcPr>
          <w:p w14:paraId="3DF0BA36" w14:textId="77777777" w:rsidR="007D544A" w:rsidRPr="007D544A" w:rsidRDefault="007D544A" w:rsidP="007D544A">
            <w:pPr>
              <w:ind w:firstLine="0"/>
            </w:pPr>
            <w:r>
              <w:t>Elliott</w:t>
            </w:r>
          </w:p>
        </w:tc>
        <w:tc>
          <w:tcPr>
            <w:tcW w:w="2179" w:type="dxa"/>
            <w:shd w:val="clear" w:color="auto" w:fill="auto"/>
          </w:tcPr>
          <w:p w14:paraId="5724791D" w14:textId="77777777" w:rsidR="007D544A" w:rsidRPr="007D544A" w:rsidRDefault="007D544A" w:rsidP="007D544A">
            <w:pPr>
              <w:ind w:firstLine="0"/>
            </w:pPr>
            <w:r>
              <w:t>Erickson</w:t>
            </w:r>
          </w:p>
        </w:tc>
        <w:tc>
          <w:tcPr>
            <w:tcW w:w="2180" w:type="dxa"/>
            <w:shd w:val="clear" w:color="auto" w:fill="auto"/>
          </w:tcPr>
          <w:p w14:paraId="2D474306" w14:textId="77777777" w:rsidR="007D544A" w:rsidRPr="007D544A" w:rsidRDefault="007D544A" w:rsidP="007D544A">
            <w:pPr>
              <w:ind w:firstLine="0"/>
            </w:pPr>
            <w:r>
              <w:t>Felder</w:t>
            </w:r>
          </w:p>
        </w:tc>
      </w:tr>
      <w:tr w:rsidR="007D544A" w:rsidRPr="007D544A" w14:paraId="07CC595C" w14:textId="77777777" w:rsidTr="007D544A">
        <w:tc>
          <w:tcPr>
            <w:tcW w:w="2179" w:type="dxa"/>
            <w:shd w:val="clear" w:color="auto" w:fill="auto"/>
          </w:tcPr>
          <w:p w14:paraId="1EE2F8E8" w14:textId="77777777" w:rsidR="007D544A" w:rsidRPr="007D544A" w:rsidRDefault="007D544A" w:rsidP="007D544A">
            <w:pPr>
              <w:ind w:firstLine="0"/>
            </w:pPr>
            <w:r>
              <w:t>Finlay</w:t>
            </w:r>
          </w:p>
        </w:tc>
        <w:tc>
          <w:tcPr>
            <w:tcW w:w="2179" w:type="dxa"/>
            <w:shd w:val="clear" w:color="auto" w:fill="auto"/>
          </w:tcPr>
          <w:p w14:paraId="04739B4D" w14:textId="77777777" w:rsidR="007D544A" w:rsidRPr="007D544A" w:rsidRDefault="007D544A" w:rsidP="007D544A">
            <w:pPr>
              <w:ind w:firstLine="0"/>
            </w:pPr>
            <w:r>
              <w:t>Forrest</w:t>
            </w:r>
          </w:p>
        </w:tc>
        <w:tc>
          <w:tcPr>
            <w:tcW w:w="2180" w:type="dxa"/>
            <w:shd w:val="clear" w:color="auto" w:fill="auto"/>
          </w:tcPr>
          <w:p w14:paraId="6219833B" w14:textId="77777777" w:rsidR="007D544A" w:rsidRPr="007D544A" w:rsidRDefault="007D544A" w:rsidP="007D544A">
            <w:pPr>
              <w:ind w:firstLine="0"/>
            </w:pPr>
            <w:r>
              <w:t>Fry</w:t>
            </w:r>
          </w:p>
        </w:tc>
      </w:tr>
      <w:tr w:rsidR="007D544A" w:rsidRPr="007D544A" w14:paraId="522F49FA" w14:textId="77777777" w:rsidTr="007D544A">
        <w:tc>
          <w:tcPr>
            <w:tcW w:w="2179" w:type="dxa"/>
            <w:shd w:val="clear" w:color="auto" w:fill="auto"/>
          </w:tcPr>
          <w:p w14:paraId="458CD99D" w14:textId="77777777" w:rsidR="007D544A" w:rsidRPr="007D544A" w:rsidRDefault="007D544A" w:rsidP="007D544A">
            <w:pPr>
              <w:ind w:firstLine="0"/>
            </w:pPr>
            <w:r>
              <w:t>Gagnon</w:t>
            </w:r>
          </w:p>
        </w:tc>
        <w:tc>
          <w:tcPr>
            <w:tcW w:w="2179" w:type="dxa"/>
            <w:shd w:val="clear" w:color="auto" w:fill="auto"/>
          </w:tcPr>
          <w:p w14:paraId="478548E8" w14:textId="77777777" w:rsidR="007D544A" w:rsidRPr="007D544A" w:rsidRDefault="007D544A" w:rsidP="007D544A">
            <w:pPr>
              <w:ind w:firstLine="0"/>
            </w:pPr>
            <w:r>
              <w:t>Garvin</w:t>
            </w:r>
          </w:p>
        </w:tc>
        <w:tc>
          <w:tcPr>
            <w:tcW w:w="2180" w:type="dxa"/>
            <w:shd w:val="clear" w:color="auto" w:fill="auto"/>
          </w:tcPr>
          <w:p w14:paraId="5F4AC332" w14:textId="77777777" w:rsidR="007D544A" w:rsidRPr="007D544A" w:rsidRDefault="007D544A" w:rsidP="007D544A">
            <w:pPr>
              <w:ind w:firstLine="0"/>
            </w:pPr>
            <w:r>
              <w:t>Gilliam</w:t>
            </w:r>
          </w:p>
        </w:tc>
      </w:tr>
      <w:tr w:rsidR="007D544A" w:rsidRPr="007D544A" w14:paraId="7F94D238" w14:textId="77777777" w:rsidTr="007D544A">
        <w:tc>
          <w:tcPr>
            <w:tcW w:w="2179" w:type="dxa"/>
            <w:shd w:val="clear" w:color="auto" w:fill="auto"/>
          </w:tcPr>
          <w:p w14:paraId="7B35DC79" w14:textId="77777777" w:rsidR="007D544A" w:rsidRPr="007D544A" w:rsidRDefault="007D544A" w:rsidP="007D544A">
            <w:pPr>
              <w:ind w:firstLine="0"/>
            </w:pPr>
            <w:r>
              <w:t>Gilliard</w:t>
            </w:r>
          </w:p>
        </w:tc>
        <w:tc>
          <w:tcPr>
            <w:tcW w:w="2179" w:type="dxa"/>
            <w:shd w:val="clear" w:color="auto" w:fill="auto"/>
          </w:tcPr>
          <w:p w14:paraId="5C581A4C" w14:textId="77777777" w:rsidR="007D544A" w:rsidRPr="007D544A" w:rsidRDefault="007D544A" w:rsidP="007D544A">
            <w:pPr>
              <w:ind w:firstLine="0"/>
            </w:pPr>
            <w:r>
              <w:t>Govan</w:t>
            </w:r>
          </w:p>
        </w:tc>
        <w:tc>
          <w:tcPr>
            <w:tcW w:w="2180" w:type="dxa"/>
            <w:shd w:val="clear" w:color="auto" w:fill="auto"/>
          </w:tcPr>
          <w:p w14:paraId="3AF5B7B1" w14:textId="77777777" w:rsidR="007D544A" w:rsidRPr="007D544A" w:rsidRDefault="007D544A" w:rsidP="007D544A">
            <w:pPr>
              <w:ind w:firstLine="0"/>
            </w:pPr>
            <w:r>
              <w:t>Haddon</w:t>
            </w:r>
          </w:p>
        </w:tc>
      </w:tr>
      <w:tr w:rsidR="007D544A" w:rsidRPr="007D544A" w14:paraId="5D090011" w14:textId="77777777" w:rsidTr="007D544A">
        <w:tc>
          <w:tcPr>
            <w:tcW w:w="2179" w:type="dxa"/>
            <w:shd w:val="clear" w:color="auto" w:fill="auto"/>
          </w:tcPr>
          <w:p w14:paraId="0B51B525" w14:textId="77777777" w:rsidR="007D544A" w:rsidRPr="007D544A" w:rsidRDefault="007D544A" w:rsidP="007D544A">
            <w:pPr>
              <w:ind w:firstLine="0"/>
            </w:pPr>
            <w:r>
              <w:t>Hardee</w:t>
            </w:r>
          </w:p>
        </w:tc>
        <w:tc>
          <w:tcPr>
            <w:tcW w:w="2179" w:type="dxa"/>
            <w:shd w:val="clear" w:color="auto" w:fill="auto"/>
          </w:tcPr>
          <w:p w14:paraId="589EF739" w14:textId="77777777" w:rsidR="007D544A" w:rsidRPr="007D544A" w:rsidRDefault="007D544A" w:rsidP="007D544A">
            <w:pPr>
              <w:ind w:firstLine="0"/>
            </w:pPr>
            <w:r>
              <w:t>Hayes</w:t>
            </w:r>
          </w:p>
        </w:tc>
        <w:tc>
          <w:tcPr>
            <w:tcW w:w="2180" w:type="dxa"/>
            <w:shd w:val="clear" w:color="auto" w:fill="auto"/>
          </w:tcPr>
          <w:p w14:paraId="657F3B0B" w14:textId="77777777" w:rsidR="007D544A" w:rsidRPr="007D544A" w:rsidRDefault="007D544A" w:rsidP="007D544A">
            <w:pPr>
              <w:ind w:firstLine="0"/>
            </w:pPr>
            <w:r>
              <w:t>Henegan</w:t>
            </w:r>
          </w:p>
        </w:tc>
      </w:tr>
      <w:tr w:rsidR="007D544A" w:rsidRPr="007D544A" w14:paraId="76F8E46D" w14:textId="77777777" w:rsidTr="007D544A">
        <w:tc>
          <w:tcPr>
            <w:tcW w:w="2179" w:type="dxa"/>
            <w:shd w:val="clear" w:color="auto" w:fill="auto"/>
          </w:tcPr>
          <w:p w14:paraId="3D547BAB" w14:textId="77777777" w:rsidR="007D544A" w:rsidRPr="007D544A" w:rsidRDefault="007D544A" w:rsidP="007D544A">
            <w:pPr>
              <w:ind w:firstLine="0"/>
            </w:pPr>
            <w:r>
              <w:t>Herbkersman</w:t>
            </w:r>
          </w:p>
        </w:tc>
        <w:tc>
          <w:tcPr>
            <w:tcW w:w="2179" w:type="dxa"/>
            <w:shd w:val="clear" w:color="auto" w:fill="auto"/>
          </w:tcPr>
          <w:p w14:paraId="6D1933BF" w14:textId="77777777" w:rsidR="007D544A" w:rsidRPr="007D544A" w:rsidRDefault="007D544A" w:rsidP="007D544A">
            <w:pPr>
              <w:ind w:firstLine="0"/>
            </w:pPr>
            <w:r>
              <w:t>Hewitt</w:t>
            </w:r>
          </w:p>
        </w:tc>
        <w:tc>
          <w:tcPr>
            <w:tcW w:w="2180" w:type="dxa"/>
            <w:shd w:val="clear" w:color="auto" w:fill="auto"/>
          </w:tcPr>
          <w:p w14:paraId="7AE3246A" w14:textId="77777777" w:rsidR="007D544A" w:rsidRPr="007D544A" w:rsidRDefault="007D544A" w:rsidP="007D544A">
            <w:pPr>
              <w:ind w:firstLine="0"/>
            </w:pPr>
            <w:r>
              <w:t>Hiott</w:t>
            </w:r>
          </w:p>
        </w:tc>
      </w:tr>
      <w:tr w:rsidR="007D544A" w:rsidRPr="007D544A" w14:paraId="4EDE6757" w14:textId="77777777" w:rsidTr="007D544A">
        <w:tc>
          <w:tcPr>
            <w:tcW w:w="2179" w:type="dxa"/>
            <w:shd w:val="clear" w:color="auto" w:fill="auto"/>
          </w:tcPr>
          <w:p w14:paraId="4560156B" w14:textId="77777777" w:rsidR="007D544A" w:rsidRPr="007D544A" w:rsidRDefault="007D544A" w:rsidP="007D544A">
            <w:pPr>
              <w:ind w:firstLine="0"/>
            </w:pPr>
            <w:r>
              <w:t>Hixon</w:t>
            </w:r>
          </w:p>
        </w:tc>
        <w:tc>
          <w:tcPr>
            <w:tcW w:w="2179" w:type="dxa"/>
            <w:shd w:val="clear" w:color="auto" w:fill="auto"/>
          </w:tcPr>
          <w:p w14:paraId="12229266" w14:textId="77777777" w:rsidR="007D544A" w:rsidRPr="007D544A" w:rsidRDefault="007D544A" w:rsidP="007D544A">
            <w:pPr>
              <w:ind w:firstLine="0"/>
            </w:pPr>
            <w:r>
              <w:t>Hosey</w:t>
            </w:r>
          </w:p>
        </w:tc>
        <w:tc>
          <w:tcPr>
            <w:tcW w:w="2180" w:type="dxa"/>
            <w:shd w:val="clear" w:color="auto" w:fill="auto"/>
          </w:tcPr>
          <w:p w14:paraId="53571571" w14:textId="77777777" w:rsidR="007D544A" w:rsidRPr="007D544A" w:rsidRDefault="007D544A" w:rsidP="007D544A">
            <w:pPr>
              <w:ind w:firstLine="0"/>
            </w:pPr>
            <w:r>
              <w:t>Howard</w:t>
            </w:r>
          </w:p>
        </w:tc>
      </w:tr>
      <w:tr w:rsidR="007D544A" w:rsidRPr="007D544A" w14:paraId="2DA6E34B" w14:textId="77777777" w:rsidTr="007D544A">
        <w:tc>
          <w:tcPr>
            <w:tcW w:w="2179" w:type="dxa"/>
            <w:shd w:val="clear" w:color="auto" w:fill="auto"/>
          </w:tcPr>
          <w:p w14:paraId="452F65E6" w14:textId="77777777" w:rsidR="007D544A" w:rsidRPr="007D544A" w:rsidRDefault="007D544A" w:rsidP="007D544A">
            <w:pPr>
              <w:ind w:firstLine="0"/>
            </w:pPr>
            <w:r>
              <w:t>Huggins</w:t>
            </w:r>
          </w:p>
        </w:tc>
        <w:tc>
          <w:tcPr>
            <w:tcW w:w="2179" w:type="dxa"/>
            <w:shd w:val="clear" w:color="auto" w:fill="auto"/>
          </w:tcPr>
          <w:p w14:paraId="4664F49B" w14:textId="77777777" w:rsidR="007D544A" w:rsidRPr="007D544A" w:rsidRDefault="007D544A" w:rsidP="007D544A">
            <w:pPr>
              <w:ind w:firstLine="0"/>
            </w:pPr>
            <w:r>
              <w:t>Hyde</w:t>
            </w:r>
          </w:p>
        </w:tc>
        <w:tc>
          <w:tcPr>
            <w:tcW w:w="2180" w:type="dxa"/>
            <w:shd w:val="clear" w:color="auto" w:fill="auto"/>
          </w:tcPr>
          <w:p w14:paraId="2A08C629" w14:textId="77777777" w:rsidR="007D544A" w:rsidRPr="007D544A" w:rsidRDefault="007D544A" w:rsidP="007D544A">
            <w:pPr>
              <w:ind w:firstLine="0"/>
            </w:pPr>
            <w:r>
              <w:t>Jefferson</w:t>
            </w:r>
          </w:p>
        </w:tc>
      </w:tr>
      <w:tr w:rsidR="007D544A" w:rsidRPr="007D544A" w14:paraId="613417A2" w14:textId="77777777" w:rsidTr="007D544A">
        <w:tc>
          <w:tcPr>
            <w:tcW w:w="2179" w:type="dxa"/>
            <w:shd w:val="clear" w:color="auto" w:fill="auto"/>
          </w:tcPr>
          <w:p w14:paraId="766A8A43" w14:textId="77777777" w:rsidR="007D544A" w:rsidRPr="007D544A" w:rsidRDefault="007D544A" w:rsidP="007D544A">
            <w:pPr>
              <w:ind w:firstLine="0"/>
            </w:pPr>
            <w:r>
              <w:t>J. E. Johnson</w:t>
            </w:r>
          </w:p>
        </w:tc>
        <w:tc>
          <w:tcPr>
            <w:tcW w:w="2179" w:type="dxa"/>
            <w:shd w:val="clear" w:color="auto" w:fill="auto"/>
          </w:tcPr>
          <w:p w14:paraId="70471A42" w14:textId="77777777" w:rsidR="007D544A" w:rsidRPr="007D544A" w:rsidRDefault="007D544A" w:rsidP="007D544A">
            <w:pPr>
              <w:ind w:firstLine="0"/>
            </w:pPr>
            <w:r>
              <w:t>J. L. Johnson</w:t>
            </w:r>
          </w:p>
        </w:tc>
        <w:tc>
          <w:tcPr>
            <w:tcW w:w="2180" w:type="dxa"/>
            <w:shd w:val="clear" w:color="auto" w:fill="auto"/>
          </w:tcPr>
          <w:p w14:paraId="72C741CC" w14:textId="77777777" w:rsidR="007D544A" w:rsidRPr="007D544A" w:rsidRDefault="007D544A" w:rsidP="007D544A">
            <w:pPr>
              <w:ind w:firstLine="0"/>
            </w:pPr>
            <w:r>
              <w:t>K. O. Johnson</w:t>
            </w:r>
          </w:p>
        </w:tc>
      </w:tr>
      <w:tr w:rsidR="007D544A" w:rsidRPr="007D544A" w14:paraId="61BA96AF" w14:textId="77777777" w:rsidTr="007D544A">
        <w:tc>
          <w:tcPr>
            <w:tcW w:w="2179" w:type="dxa"/>
            <w:shd w:val="clear" w:color="auto" w:fill="auto"/>
          </w:tcPr>
          <w:p w14:paraId="267B8AAE" w14:textId="77777777" w:rsidR="007D544A" w:rsidRPr="007D544A" w:rsidRDefault="007D544A" w:rsidP="007D544A">
            <w:pPr>
              <w:ind w:firstLine="0"/>
            </w:pPr>
            <w:r>
              <w:t>Jones</w:t>
            </w:r>
          </w:p>
        </w:tc>
        <w:tc>
          <w:tcPr>
            <w:tcW w:w="2179" w:type="dxa"/>
            <w:shd w:val="clear" w:color="auto" w:fill="auto"/>
          </w:tcPr>
          <w:p w14:paraId="6C83ED1B" w14:textId="77777777" w:rsidR="007D544A" w:rsidRPr="007D544A" w:rsidRDefault="007D544A" w:rsidP="007D544A">
            <w:pPr>
              <w:ind w:firstLine="0"/>
            </w:pPr>
            <w:r>
              <w:t>Jordan</w:t>
            </w:r>
          </w:p>
        </w:tc>
        <w:tc>
          <w:tcPr>
            <w:tcW w:w="2180" w:type="dxa"/>
            <w:shd w:val="clear" w:color="auto" w:fill="auto"/>
          </w:tcPr>
          <w:p w14:paraId="1C2C11FB" w14:textId="77777777" w:rsidR="007D544A" w:rsidRPr="007D544A" w:rsidRDefault="007D544A" w:rsidP="007D544A">
            <w:pPr>
              <w:ind w:firstLine="0"/>
            </w:pPr>
            <w:r>
              <w:t>King</w:t>
            </w:r>
          </w:p>
        </w:tc>
      </w:tr>
      <w:tr w:rsidR="007D544A" w:rsidRPr="007D544A" w14:paraId="799CE1E9" w14:textId="77777777" w:rsidTr="007D544A">
        <w:tc>
          <w:tcPr>
            <w:tcW w:w="2179" w:type="dxa"/>
            <w:shd w:val="clear" w:color="auto" w:fill="auto"/>
          </w:tcPr>
          <w:p w14:paraId="4E33A2DF" w14:textId="77777777" w:rsidR="007D544A" w:rsidRPr="007D544A" w:rsidRDefault="007D544A" w:rsidP="007D544A">
            <w:pPr>
              <w:ind w:firstLine="0"/>
            </w:pPr>
            <w:r>
              <w:t>Ligon</w:t>
            </w:r>
          </w:p>
        </w:tc>
        <w:tc>
          <w:tcPr>
            <w:tcW w:w="2179" w:type="dxa"/>
            <w:shd w:val="clear" w:color="auto" w:fill="auto"/>
          </w:tcPr>
          <w:p w14:paraId="2DFC230C" w14:textId="77777777" w:rsidR="007D544A" w:rsidRPr="007D544A" w:rsidRDefault="007D544A" w:rsidP="007D544A">
            <w:pPr>
              <w:ind w:firstLine="0"/>
            </w:pPr>
            <w:r>
              <w:t>Long</w:t>
            </w:r>
          </w:p>
        </w:tc>
        <w:tc>
          <w:tcPr>
            <w:tcW w:w="2180" w:type="dxa"/>
            <w:shd w:val="clear" w:color="auto" w:fill="auto"/>
          </w:tcPr>
          <w:p w14:paraId="3CD95BA0" w14:textId="77777777" w:rsidR="007D544A" w:rsidRPr="007D544A" w:rsidRDefault="007D544A" w:rsidP="007D544A">
            <w:pPr>
              <w:ind w:firstLine="0"/>
            </w:pPr>
            <w:r>
              <w:t>Lowe</w:t>
            </w:r>
          </w:p>
        </w:tc>
      </w:tr>
      <w:tr w:rsidR="007D544A" w:rsidRPr="007D544A" w14:paraId="2E4F3430" w14:textId="77777777" w:rsidTr="007D544A">
        <w:tc>
          <w:tcPr>
            <w:tcW w:w="2179" w:type="dxa"/>
            <w:shd w:val="clear" w:color="auto" w:fill="auto"/>
          </w:tcPr>
          <w:p w14:paraId="1293B137" w14:textId="77777777" w:rsidR="007D544A" w:rsidRPr="007D544A" w:rsidRDefault="007D544A" w:rsidP="007D544A">
            <w:pPr>
              <w:ind w:firstLine="0"/>
            </w:pPr>
            <w:r>
              <w:t>Lucas</w:t>
            </w:r>
          </w:p>
        </w:tc>
        <w:tc>
          <w:tcPr>
            <w:tcW w:w="2179" w:type="dxa"/>
            <w:shd w:val="clear" w:color="auto" w:fill="auto"/>
          </w:tcPr>
          <w:p w14:paraId="47025157" w14:textId="77777777" w:rsidR="007D544A" w:rsidRPr="007D544A" w:rsidRDefault="007D544A" w:rsidP="007D544A">
            <w:pPr>
              <w:ind w:firstLine="0"/>
            </w:pPr>
            <w:r>
              <w:t>Magnuson</w:t>
            </w:r>
          </w:p>
        </w:tc>
        <w:tc>
          <w:tcPr>
            <w:tcW w:w="2180" w:type="dxa"/>
            <w:shd w:val="clear" w:color="auto" w:fill="auto"/>
          </w:tcPr>
          <w:p w14:paraId="3EF73F96" w14:textId="77777777" w:rsidR="007D544A" w:rsidRPr="007D544A" w:rsidRDefault="007D544A" w:rsidP="007D544A">
            <w:pPr>
              <w:ind w:firstLine="0"/>
            </w:pPr>
            <w:r>
              <w:t>Matthews</w:t>
            </w:r>
          </w:p>
        </w:tc>
      </w:tr>
      <w:tr w:rsidR="007D544A" w:rsidRPr="007D544A" w14:paraId="45005898" w14:textId="77777777" w:rsidTr="007D544A">
        <w:tc>
          <w:tcPr>
            <w:tcW w:w="2179" w:type="dxa"/>
            <w:shd w:val="clear" w:color="auto" w:fill="auto"/>
          </w:tcPr>
          <w:p w14:paraId="2F91CEFC" w14:textId="77777777" w:rsidR="007D544A" w:rsidRPr="007D544A" w:rsidRDefault="007D544A" w:rsidP="007D544A">
            <w:pPr>
              <w:ind w:firstLine="0"/>
            </w:pPr>
            <w:r>
              <w:t>May</w:t>
            </w:r>
          </w:p>
        </w:tc>
        <w:tc>
          <w:tcPr>
            <w:tcW w:w="2179" w:type="dxa"/>
            <w:shd w:val="clear" w:color="auto" w:fill="auto"/>
          </w:tcPr>
          <w:p w14:paraId="07BE6035" w14:textId="77777777" w:rsidR="007D544A" w:rsidRPr="007D544A" w:rsidRDefault="007D544A" w:rsidP="007D544A">
            <w:pPr>
              <w:ind w:firstLine="0"/>
            </w:pPr>
            <w:r>
              <w:t>McCabe</w:t>
            </w:r>
          </w:p>
        </w:tc>
        <w:tc>
          <w:tcPr>
            <w:tcW w:w="2180" w:type="dxa"/>
            <w:shd w:val="clear" w:color="auto" w:fill="auto"/>
          </w:tcPr>
          <w:p w14:paraId="2D7D8FBF" w14:textId="77777777" w:rsidR="007D544A" w:rsidRPr="007D544A" w:rsidRDefault="007D544A" w:rsidP="007D544A">
            <w:pPr>
              <w:ind w:firstLine="0"/>
            </w:pPr>
            <w:r>
              <w:t>McCravy</w:t>
            </w:r>
          </w:p>
        </w:tc>
      </w:tr>
      <w:tr w:rsidR="007D544A" w:rsidRPr="007D544A" w14:paraId="6CDB955F" w14:textId="77777777" w:rsidTr="007D544A">
        <w:tc>
          <w:tcPr>
            <w:tcW w:w="2179" w:type="dxa"/>
            <w:shd w:val="clear" w:color="auto" w:fill="auto"/>
          </w:tcPr>
          <w:p w14:paraId="3953A0A0" w14:textId="77777777" w:rsidR="007D544A" w:rsidRPr="007D544A" w:rsidRDefault="007D544A" w:rsidP="007D544A">
            <w:pPr>
              <w:ind w:firstLine="0"/>
            </w:pPr>
            <w:r>
              <w:t>McDaniel</w:t>
            </w:r>
          </w:p>
        </w:tc>
        <w:tc>
          <w:tcPr>
            <w:tcW w:w="2179" w:type="dxa"/>
            <w:shd w:val="clear" w:color="auto" w:fill="auto"/>
          </w:tcPr>
          <w:p w14:paraId="5845F90F" w14:textId="77777777" w:rsidR="007D544A" w:rsidRPr="007D544A" w:rsidRDefault="007D544A" w:rsidP="007D544A">
            <w:pPr>
              <w:ind w:firstLine="0"/>
            </w:pPr>
            <w:r>
              <w:t>McGarry</w:t>
            </w:r>
          </w:p>
        </w:tc>
        <w:tc>
          <w:tcPr>
            <w:tcW w:w="2180" w:type="dxa"/>
            <w:shd w:val="clear" w:color="auto" w:fill="auto"/>
          </w:tcPr>
          <w:p w14:paraId="0F70939D" w14:textId="77777777" w:rsidR="007D544A" w:rsidRPr="007D544A" w:rsidRDefault="007D544A" w:rsidP="007D544A">
            <w:pPr>
              <w:ind w:firstLine="0"/>
            </w:pPr>
            <w:r>
              <w:t>McGinnis</w:t>
            </w:r>
          </w:p>
        </w:tc>
      </w:tr>
      <w:tr w:rsidR="007D544A" w:rsidRPr="007D544A" w14:paraId="65B695DE" w14:textId="77777777" w:rsidTr="007D544A">
        <w:tc>
          <w:tcPr>
            <w:tcW w:w="2179" w:type="dxa"/>
            <w:shd w:val="clear" w:color="auto" w:fill="auto"/>
          </w:tcPr>
          <w:p w14:paraId="3EFE4536" w14:textId="77777777" w:rsidR="007D544A" w:rsidRPr="007D544A" w:rsidRDefault="007D544A" w:rsidP="007D544A">
            <w:pPr>
              <w:ind w:firstLine="0"/>
            </w:pPr>
            <w:r>
              <w:t>T. Moore</w:t>
            </w:r>
          </w:p>
        </w:tc>
        <w:tc>
          <w:tcPr>
            <w:tcW w:w="2179" w:type="dxa"/>
            <w:shd w:val="clear" w:color="auto" w:fill="auto"/>
          </w:tcPr>
          <w:p w14:paraId="3BB21171" w14:textId="77777777" w:rsidR="007D544A" w:rsidRPr="007D544A" w:rsidRDefault="007D544A" w:rsidP="007D544A">
            <w:pPr>
              <w:ind w:firstLine="0"/>
            </w:pPr>
            <w:r>
              <w:t>Morgan</w:t>
            </w:r>
          </w:p>
        </w:tc>
        <w:tc>
          <w:tcPr>
            <w:tcW w:w="2180" w:type="dxa"/>
            <w:shd w:val="clear" w:color="auto" w:fill="auto"/>
          </w:tcPr>
          <w:p w14:paraId="3953FA50" w14:textId="77777777" w:rsidR="007D544A" w:rsidRPr="007D544A" w:rsidRDefault="007D544A" w:rsidP="007D544A">
            <w:pPr>
              <w:ind w:firstLine="0"/>
            </w:pPr>
            <w:r>
              <w:t>D. C. Moss</w:t>
            </w:r>
          </w:p>
        </w:tc>
      </w:tr>
      <w:tr w:rsidR="007D544A" w:rsidRPr="007D544A" w14:paraId="4D337490" w14:textId="77777777" w:rsidTr="007D544A">
        <w:tc>
          <w:tcPr>
            <w:tcW w:w="2179" w:type="dxa"/>
            <w:shd w:val="clear" w:color="auto" w:fill="auto"/>
          </w:tcPr>
          <w:p w14:paraId="28A05871" w14:textId="77777777" w:rsidR="007D544A" w:rsidRPr="007D544A" w:rsidRDefault="007D544A" w:rsidP="007D544A">
            <w:pPr>
              <w:ind w:firstLine="0"/>
            </w:pPr>
            <w:r>
              <w:t>Murray</w:t>
            </w:r>
          </w:p>
        </w:tc>
        <w:tc>
          <w:tcPr>
            <w:tcW w:w="2179" w:type="dxa"/>
            <w:shd w:val="clear" w:color="auto" w:fill="auto"/>
          </w:tcPr>
          <w:p w14:paraId="2A6DA505" w14:textId="77777777" w:rsidR="007D544A" w:rsidRPr="007D544A" w:rsidRDefault="007D544A" w:rsidP="007D544A">
            <w:pPr>
              <w:ind w:firstLine="0"/>
            </w:pPr>
            <w:r>
              <w:t>B. Newton</w:t>
            </w:r>
          </w:p>
        </w:tc>
        <w:tc>
          <w:tcPr>
            <w:tcW w:w="2180" w:type="dxa"/>
            <w:shd w:val="clear" w:color="auto" w:fill="auto"/>
          </w:tcPr>
          <w:p w14:paraId="4B606C9C" w14:textId="77777777" w:rsidR="007D544A" w:rsidRPr="007D544A" w:rsidRDefault="007D544A" w:rsidP="007D544A">
            <w:pPr>
              <w:ind w:firstLine="0"/>
            </w:pPr>
            <w:r>
              <w:t>Nutt</w:t>
            </w:r>
          </w:p>
        </w:tc>
      </w:tr>
      <w:tr w:rsidR="007D544A" w:rsidRPr="007D544A" w14:paraId="0990E50F" w14:textId="77777777" w:rsidTr="007D544A">
        <w:tc>
          <w:tcPr>
            <w:tcW w:w="2179" w:type="dxa"/>
            <w:shd w:val="clear" w:color="auto" w:fill="auto"/>
          </w:tcPr>
          <w:p w14:paraId="4A0B94A0" w14:textId="77777777" w:rsidR="007D544A" w:rsidRPr="007D544A" w:rsidRDefault="007D544A" w:rsidP="007D544A">
            <w:pPr>
              <w:ind w:firstLine="0"/>
            </w:pPr>
            <w:r>
              <w:t>Oremus</w:t>
            </w:r>
          </w:p>
        </w:tc>
        <w:tc>
          <w:tcPr>
            <w:tcW w:w="2179" w:type="dxa"/>
            <w:shd w:val="clear" w:color="auto" w:fill="auto"/>
          </w:tcPr>
          <w:p w14:paraId="39518F93" w14:textId="77777777" w:rsidR="007D544A" w:rsidRPr="007D544A" w:rsidRDefault="007D544A" w:rsidP="007D544A">
            <w:pPr>
              <w:ind w:firstLine="0"/>
            </w:pPr>
            <w:r>
              <w:t>Ott</w:t>
            </w:r>
          </w:p>
        </w:tc>
        <w:tc>
          <w:tcPr>
            <w:tcW w:w="2180" w:type="dxa"/>
            <w:shd w:val="clear" w:color="auto" w:fill="auto"/>
          </w:tcPr>
          <w:p w14:paraId="08FDBEE4" w14:textId="77777777" w:rsidR="007D544A" w:rsidRPr="007D544A" w:rsidRDefault="007D544A" w:rsidP="007D544A">
            <w:pPr>
              <w:ind w:firstLine="0"/>
            </w:pPr>
            <w:r>
              <w:t>Pendarvis</w:t>
            </w:r>
          </w:p>
        </w:tc>
      </w:tr>
      <w:tr w:rsidR="007D544A" w:rsidRPr="007D544A" w14:paraId="7E827E37" w14:textId="77777777" w:rsidTr="007D544A">
        <w:tc>
          <w:tcPr>
            <w:tcW w:w="2179" w:type="dxa"/>
            <w:shd w:val="clear" w:color="auto" w:fill="auto"/>
          </w:tcPr>
          <w:p w14:paraId="16B014B8" w14:textId="77777777" w:rsidR="007D544A" w:rsidRPr="007D544A" w:rsidRDefault="007D544A" w:rsidP="007D544A">
            <w:pPr>
              <w:ind w:firstLine="0"/>
            </w:pPr>
            <w:r>
              <w:t>Pope</w:t>
            </w:r>
          </w:p>
        </w:tc>
        <w:tc>
          <w:tcPr>
            <w:tcW w:w="2179" w:type="dxa"/>
            <w:shd w:val="clear" w:color="auto" w:fill="auto"/>
          </w:tcPr>
          <w:p w14:paraId="7C178705" w14:textId="77777777" w:rsidR="007D544A" w:rsidRPr="007D544A" w:rsidRDefault="007D544A" w:rsidP="007D544A">
            <w:pPr>
              <w:ind w:firstLine="0"/>
            </w:pPr>
            <w:r>
              <w:t>Rivers</w:t>
            </w:r>
          </w:p>
        </w:tc>
        <w:tc>
          <w:tcPr>
            <w:tcW w:w="2180" w:type="dxa"/>
            <w:shd w:val="clear" w:color="auto" w:fill="auto"/>
          </w:tcPr>
          <w:p w14:paraId="2DA3C327" w14:textId="77777777" w:rsidR="007D544A" w:rsidRPr="007D544A" w:rsidRDefault="007D544A" w:rsidP="007D544A">
            <w:pPr>
              <w:ind w:firstLine="0"/>
            </w:pPr>
            <w:r>
              <w:t>Robinson</w:t>
            </w:r>
          </w:p>
        </w:tc>
      </w:tr>
      <w:tr w:rsidR="007D544A" w:rsidRPr="007D544A" w14:paraId="615C85D8" w14:textId="77777777" w:rsidTr="007D544A">
        <w:tc>
          <w:tcPr>
            <w:tcW w:w="2179" w:type="dxa"/>
            <w:shd w:val="clear" w:color="auto" w:fill="auto"/>
          </w:tcPr>
          <w:p w14:paraId="6F30F605" w14:textId="77777777" w:rsidR="007D544A" w:rsidRPr="007D544A" w:rsidRDefault="007D544A" w:rsidP="007D544A">
            <w:pPr>
              <w:ind w:firstLine="0"/>
            </w:pPr>
            <w:r>
              <w:t>Rose</w:t>
            </w:r>
          </w:p>
        </w:tc>
        <w:tc>
          <w:tcPr>
            <w:tcW w:w="2179" w:type="dxa"/>
            <w:shd w:val="clear" w:color="auto" w:fill="auto"/>
          </w:tcPr>
          <w:p w14:paraId="445B0957" w14:textId="77777777" w:rsidR="007D544A" w:rsidRPr="007D544A" w:rsidRDefault="007D544A" w:rsidP="007D544A">
            <w:pPr>
              <w:ind w:firstLine="0"/>
            </w:pPr>
            <w:r>
              <w:t>Rutherford</w:t>
            </w:r>
          </w:p>
        </w:tc>
        <w:tc>
          <w:tcPr>
            <w:tcW w:w="2180" w:type="dxa"/>
            <w:shd w:val="clear" w:color="auto" w:fill="auto"/>
          </w:tcPr>
          <w:p w14:paraId="73821B41" w14:textId="77777777" w:rsidR="007D544A" w:rsidRPr="007D544A" w:rsidRDefault="007D544A" w:rsidP="007D544A">
            <w:pPr>
              <w:ind w:firstLine="0"/>
            </w:pPr>
            <w:r>
              <w:t>Sandifer</w:t>
            </w:r>
          </w:p>
        </w:tc>
      </w:tr>
      <w:tr w:rsidR="007D544A" w:rsidRPr="007D544A" w14:paraId="1255BF6B" w14:textId="77777777" w:rsidTr="007D544A">
        <w:tc>
          <w:tcPr>
            <w:tcW w:w="2179" w:type="dxa"/>
            <w:shd w:val="clear" w:color="auto" w:fill="auto"/>
          </w:tcPr>
          <w:p w14:paraId="3587ABC7" w14:textId="77777777" w:rsidR="007D544A" w:rsidRPr="007D544A" w:rsidRDefault="007D544A" w:rsidP="007D544A">
            <w:pPr>
              <w:ind w:firstLine="0"/>
            </w:pPr>
            <w:r>
              <w:t>Simrill</w:t>
            </w:r>
          </w:p>
        </w:tc>
        <w:tc>
          <w:tcPr>
            <w:tcW w:w="2179" w:type="dxa"/>
            <w:shd w:val="clear" w:color="auto" w:fill="auto"/>
          </w:tcPr>
          <w:p w14:paraId="30D5B1E2" w14:textId="77777777" w:rsidR="007D544A" w:rsidRPr="007D544A" w:rsidRDefault="007D544A" w:rsidP="007D544A">
            <w:pPr>
              <w:ind w:firstLine="0"/>
            </w:pPr>
            <w:r>
              <w:t>G. R. Smith</w:t>
            </w:r>
          </w:p>
        </w:tc>
        <w:tc>
          <w:tcPr>
            <w:tcW w:w="2180" w:type="dxa"/>
            <w:shd w:val="clear" w:color="auto" w:fill="auto"/>
          </w:tcPr>
          <w:p w14:paraId="1115F49C" w14:textId="77777777" w:rsidR="007D544A" w:rsidRPr="007D544A" w:rsidRDefault="007D544A" w:rsidP="007D544A">
            <w:pPr>
              <w:ind w:firstLine="0"/>
            </w:pPr>
            <w:r>
              <w:t>M. M. Smith</w:t>
            </w:r>
          </w:p>
        </w:tc>
      </w:tr>
      <w:tr w:rsidR="007D544A" w:rsidRPr="007D544A" w14:paraId="401E4A55" w14:textId="77777777" w:rsidTr="007D544A">
        <w:tc>
          <w:tcPr>
            <w:tcW w:w="2179" w:type="dxa"/>
            <w:shd w:val="clear" w:color="auto" w:fill="auto"/>
          </w:tcPr>
          <w:p w14:paraId="7E9D2EEE" w14:textId="77777777" w:rsidR="007D544A" w:rsidRPr="007D544A" w:rsidRDefault="007D544A" w:rsidP="007D544A">
            <w:pPr>
              <w:ind w:firstLine="0"/>
            </w:pPr>
            <w:r>
              <w:t>Taylor</w:t>
            </w:r>
          </w:p>
        </w:tc>
        <w:tc>
          <w:tcPr>
            <w:tcW w:w="2179" w:type="dxa"/>
            <w:shd w:val="clear" w:color="auto" w:fill="auto"/>
          </w:tcPr>
          <w:p w14:paraId="6F1E501A" w14:textId="77777777" w:rsidR="007D544A" w:rsidRPr="007D544A" w:rsidRDefault="007D544A" w:rsidP="007D544A">
            <w:pPr>
              <w:ind w:firstLine="0"/>
            </w:pPr>
            <w:r>
              <w:t>Thayer</w:t>
            </w:r>
          </w:p>
        </w:tc>
        <w:tc>
          <w:tcPr>
            <w:tcW w:w="2180" w:type="dxa"/>
            <w:shd w:val="clear" w:color="auto" w:fill="auto"/>
          </w:tcPr>
          <w:p w14:paraId="78F3E828" w14:textId="77777777" w:rsidR="007D544A" w:rsidRPr="007D544A" w:rsidRDefault="007D544A" w:rsidP="007D544A">
            <w:pPr>
              <w:ind w:firstLine="0"/>
            </w:pPr>
            <w:r>
              <w:t>Thigpen</w:t>
            </w:r>
          </w:p>
        </w:tc>
      </w:tr>
      <w:tr w:rsidR="007D544A" w:rsidRPr="007D544A" w14:paraId="3E766419" w14:textId="77777777" w:rsidTr="007D544A">
        <w:tc>
          <w:tcPr>
            <w:tcW w:w="2179" w:type="dxa"/>
            <w:shd w:val="clear" w:color="auto" w:fill="auto"/>
          </w:tcPr>
          <w:p w14:paraId="651665D6" w14:textId="77777777" w:rsidR="007D544A" w:rsidRPr="007D544A" w:rsidRDefault="007D544A" w:rsidP="007D544A">
            <w:pPr>
              <w:ind w:firstLine="0"/>
            </w:pPr>
            <w:r>
              <w:t>Trantham</w:t>
            </w:r>
          </w:p>
        </w:tc>
        <w:tc>
          <w:tcPr>
            <w:tcW w:w="2179" w:type="dxa"/>
            <w:shd w:val="clear" w:color="auto" w:fill="auto"/>
          </w:tcPr>
          <w:p w14:paraId="274D9D1C" w14:textId="77777777" w:rsidR="007D544A" w:rsidRPr="007D544A" w:rsidRDefault="007D544A" w:rsidP="007D544A">
            <w:pPr>
              <w:ind w:firstLine="0"/>
            </w:pPr>
            <w:r>
              <w:t>Weeks</w:t>
            </w:r>
          </w:p>
        </w:tc>
        <w:tc>
          <w:tcPr>
            <w:tcW w:w="2180" w:type="dxa"/>
            <w:shd w:val="clear" w:color="auto" w:fill="auto"/>
          </w:tcPr>
          <w:p w14:paraId="6790F0E5" w14:textId="77777777" w:rsidR="007D544A" w:rsidRPr="007D544A" w:rsidRDefault="007D544A" w:rsidP="007D544A">
            <w:pPr>
              <w:ind w:firstLine="0"/>
            </w:pPr>
            <w:r>
              <w:t>West</w:t>
            </w:r>
          </w:p>
        </w:tc>
      </w:tr>
      <w:tr w:rsidR="007D544A" w:rsidRPr="007D544A" w14:paraId="049AA3F5" w14:textId="77777777" w:rsidTr="007D544A">
        <w:tc>
          <w:tcPr>
            <w:tcW w:w="2179" w:type="dxa"/>
            <w:shd w:val="clear" w:color="auto" w:fill="auto"/>
          </w:tcPr>
          <w:p w14:paraId="5EEAE3EE" w14:textId="77777777" w:rsidR="007D544A" w:rsidRPr="007D544A" w:rsidRDefault="007D544A" w:rsidP="007D544A">
            <w:pPr>
              <w:ind w:firstLine="0"/>
            </w:pPr>
            <w:r>
              <w:t>White</w:t>
            </w:r>
          </w:p>
        </w:tc>
        <w:tc>
          <w:tcPr>
            <w:tcW w:w="2179" w:type="dxa"/>
            <w:shd w:val="clear" w:color="auto" w:fill="auto"/>
          </w:tcPr>
          <w:p w14:paraId="7436FAEC" w14:textId="77777777" w:rsidR="007D544A" w:rsidRPr="007D544A" w:rsidRDefault="007D544A" w:rsidP="007D544A">
            <w:pPr>
              <w:ind w:firstLine="0"/>
            </w:pPr>
            <w:r>
              <w:t>Whitmire</w:t>
            </w:r>
          </w:p>
        </w:tc>
        <w:tc>
          <w:tcPr>
            <w:tcW w:w="2180" w:type="dxa"/>
            <w:shd w:val="clear" w:color="auto" w:fill="auto"/>
          </w:tcPr>
          <w:p w14:paraId="7C452B4A" w14:textId="77777777" w:rsidR="007D544A" w:rsidRPr="007D544A" w:rsidRDefault="007D544A" w:rsidP="007D544A">
            <w:pPr>
              <w:ind w:firstLine="0"/>
            </w:pPr>
            <w:r>
              <w:t>R. Williams</w:t>
            </w:r>
          </w:p>
        </w:tc>
      </w:tr>
      <w:tr w:rsidR="007D544A" w:rsidRPr="007D544A" w14:paraId="3EE68991" w14:textId="77777777" w:rsidTr="007D544A">
        <w:tc>
          <w:tcPr>
            <w:tcW w:w="2179" w:type="dxa"/>
            <w:shd w:val="clear" w:color="auto" w:fill="auto"/>
          </w:tcPr>
          <w:p w14:paraId="3B909B09" w14:textId="77777777" w:rsidR="007D544A" w:rsidRPr="007D544A" w:rsidRDefault="007D544A" w:rsidP="007D544A">
            <w:pPr>
              <w:keepNext/>
              <w:ind w:firstLine="0"/>
            </w:pPr>
            <w:r>
              <w:t>S. Williams</w:t>
            </w:r>
          </w:p>
        </w:tc>
        <w:tc>
          <w:tcPr>
            <w:tcW w:w="2179" w:type="dxa"/>
            <w:shd w:val="clear" w:color="auto" w:fill="auto"/>
          </w:tcPr>
          <w:p w14:paraId="3598887A" w14:textId="77777777" w:rsidR="007D544A" w:rsidRPr="007D544A" w:rsidRDefault="007D544A" w:rsidP="007D544A">
            <w:pPr>
              <w:keepNext/>
              <w:ind w:firstLine="0"/>
            </w:pPr>
            <w:r>
              <w:t>Willis</w:t>
            </w:r>
          </w:p>
        </w:tc>
        <w:tc>
          <w:tcPr>
            <w:tcW w:w="2180" w:type="dxa"/>
            <w:shd w:val="clear" w:color="auto" w:fill="auto"/>
          </w:tcPr>
          <w:p w14:paraId="37B892DA" w14:textId="77777777" w:rsidR="007D544A" w:rsidRPr="007D544A" w:rsidRDefault="007D544A" w:rsidP="007D544A">
            <w:pPr>
              <w:keepNext/>
              <w:ind w:firstLine="0"/>
            </w:pPr>
            <w:r>
              <w:t>Wooten</w:t>
            </w:r>
          </w:p>
        </w:tc>
      </w:tr>
      <w:tr w:rsidR="007D544A" w:rsidRPr="007D544A" w14:paraId="17DE4A1D" w14:textId="77777777" w:rsidTr="007D544A">
        <w:tc>
          <w:tcPr>
            <w:tcW w:w="2179" w:type="dxa"/>
            <w:shd w:val="clear" w:color="auto" w:fill="auto"/>
          </w:tcPr>
          <w:p w14:paraId="2D384762" w14:textId="77777777" w:rsidR="007D544A" w:rsidRPr="007D544A" w:rsidRDefault="007D544A" w:rsidP="007D544A">
            <w:pPr>
              <w:keepNext/>
              <w:ind w:firstLine="0"/>
            </w:pPr>
            <w:r>
              <w:t>Yow</w:t>
            </w:r>
          </w:p>
        </w:tc>
        <w:tc>
          <w:tcPr>
            <w:tcW w:w="2179" w:type="dxa"/>
            <w:shd w:val="clear" w:color="auto" w:fill="auto"/>
          </w:tcPr>
          <w:p w14:paraId="63174DEC" w14:textId="77777777" w:rsidR="007D544A" w:rsidRPr="007D544A" w:rsidRDefault="007D544A" w:rsidP="007D544A">
            <w:pPr>
              <w:keepNext/>
              <w:ind w:firstLine="0"/>
            </w:pPr>
          </w:p>
        </w:tc>
        <w:tc>
          <w:tcPr>
            <w:tcW w:w="2180" w:type="dxa"/>
            <w:shd w:val="clear" w:color="auto" w:fill="auto"/>
          </w:tcPr>
          <w:p w14:paraId="10152FFA" w14:textId="77777777" w:rsidR="007D544A" w:rsidRPr="007D544A" w:rsidRDefault="007D544A" w:rsidP="007D544A">
            <w:pPr>
              <w:keepNext/>
              <w:ind w:firstLine="0"/>
            </w:pPr>
          </w:p>
        </w:tc>
      </w:tr>
    </w:tbl>
    <w:p w14:paraId="45CDE82B" w14:textId="77777777" w:rsidR="007D544A" w:rsidRDefault="007D544A" w:rsidP="007D544A"/>
    <w:p w14:paraId="075084DA" w14:textId="77777777" w:rsidR="007D544A" w:rsidRDefault="007D544A" w:rsidP="007D544A">
      <w:pPr>
        <w:jc w:val="center"/>
        <w:rPr>
          <w:b/>
        </w:rPr>
      </w:pPr>
      <w:r w:rsidRPr="007D544A">
        <w:rPr>
          <w:b/>
        </w:rPr>
        <w:t>Total--100</w:t>
      </w:r>
    </w:p>
    <w:p w14:paraId="370560C2" w14:textId="77777777" w:rsidR="007D544A" w:rsidRDefault="007D544A" w:rsidP="007D544A">
      <w:pPr>
        <w:jc w:val="center"/>
        <w:rPr>
          <w:b/>
        </w:rPr>
      </w:pPr>
    </w:p>
    <w:p w14:paraId="645DC9D7" w14:textId="77777777" w:rsidR="007D544A" w:rsidRDefault="007D544A" w:rsidP="007D544A">
      <w:pPr>
        <w:ind w:firstLine="0"/>
      </w:pPr>
      <w:r w:rsidRPr="007D544A">
        <w:t xml:space="preserve"> </w:t>
      </w:r>
      <w:r>
        <w:t>Those who voted in the negative are:</w:t>
      </w:r>
    </w:p>
    <w:p w14:paraId="7D15355D" w14:textId="77777777" w:rsidR="007D544A" w:rsidRDefault="007D544A" w:rsidP="007D544A"/>
    <w:p w14:paraId="31AD1F15" w14:textId="77777777" w:rsidR="007D544A" w:rsidRDefault="007D544A" w:rsidP="007D544A">
      <w:pPr>
        <w:jc w:val="center"/>
        <w:rPr>
          <w:b/>
        </w:rPr>
      </w:pPr>
      <w:r w:rsidRPr="007D544A">
        <w:rPr>
          <w:b/>
        </w:rPr>
        <w:t>Total--0</w:t>
      </w:r>
    </w:p>
    <w:p w14:paraId="598E2A7D" w14:textId="77777777" w:rsidR="007D544A" w:rsidRDefault="007D544A" w:rsidP="007D544A">
      <w:pPr>
        <w:jc w:val="center"/>
        <w:rPr>
          <w:b/>
        </w:rPr>
      </w:pPr>
    </w:p>
    <w:p w14:paraId="3E00F0A6" w14:textId="77777777" w:rsidR="007D544A" w:rsidRDefault="007D544A" w:rsidP="007D544A">
      <w:r>
        <w:t xml:space="preserve">Section 113 was adopted. </w:t>
      </w:r>
    </w:p>
    <w:p w14:paraId="451CF815" w14:textId="77777777" w:rsidR="007D544A" w:rsidRDefault="007D544A" w:rsidP="007D544A"/>
    <w:p w14:paraId="03660710" w14:textId="77777777" w:rsidR="007D544A" w:rsidRDefault="007D544A" w:rsidP="007D544A">
      <w:pPr>
        <w:keepNext/>
        <w:jc w:val="center"/>
        <w:rPr>
          <w:b/>
        </w:rPr>
      </w:pPr>
      <w:r w:rsidRPr="007D544A">
        <w:rPr>
          <w:b/>
        </w:rPr>
        <w:t>SECTION 114</w:t>
      </w:r>
    </w:p>
    <w:p w14:paraId="7C29A496" w14:textId="77777777" w:rsidR="007D544A" w:rsidRDefault="007D544A" w:rsidP="007D544A">
      <w:r>
        <w:t xml:space="preserve">The yeas and nays were taken resulting as follows: </w:t>
      </w:r>
    </w:p>
    <w:p w14:paraId="649BFC09" w14:textId="77777777" w:rsidR="007D544A" w:rsidRDefault="007D544A" w:rsidP="007D544A">
      <w:pPr>
        <w:jc w:val="center"/>
      </w:pPr>
      <w:r>
        <w:t xml:space="preserve"> </w:t>
      </w:r>
      <w:bookmarkStart w:id="123" w:name="vote_start263"/>
      <w:bookmarkEnd w:id="123"/>
      <w:r>
        <w:t>Yeas 109; Nays 0</w:t>
      </w:r>
    </w:p>
    <w:p w14:paraId="4F20D4B0" w14:textId="77777777" w:rsidR="007D544A" w:rsidRDefault="007D544A" w:rsidP="007D544A">
      <w:pPr>
        <w:jc w:val="center"/>
      </w:pPr>
    </w:p>
    <w:p w14:paraId="398C419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F18B6FC" w14:textId="77777777" w:rsidTr="007D544A">
        <w:tc>
          <w:tcPr>
            <w:tcW w:w="2179" w:type="dxa"/>
            <w:shd w:val="clear" w:color="auto" w:fill="auto"/>
          </w:tcPr>
          <w:p w14:paraId="54BD665E" w14:textId="77777777" w:rsidR="007D544A" w:rsidRPr="007D544A" w:rsidRDefault="007D544A" w:rsidP="007D544A">
            <w:pPr>
              <w:keepNext/>
              <w:ind w:firstLine="0"/>
            </w:pPr>
            <w:r>
              <w:t>Allison</w:t>
            </w:r>
          </w:p>
        </w:tc>
        <w:tc>
          <w:tcPr>
            <w:tcW w:w="2179" w:type="dxa"/>
            <w:shd w:val="clear" w:color="auto" w:fill="auto"/>
          </w:tcPr>
          <w:p w14:paraId="010D118C" w14:textId="77777777" w:rsidR="007D544A" w:rsidRPr="007D544A" w:rsidRDefault="007D544A" w:rsidP="007D544A">
            <w:pPr>
              <w:keepNext/>
              <w:ind w:firstLine="0"/>
            </w:pPr>
            <w:r>
              <w:t>Anderson</w:t>
            </w:r>
          </w:p>
        </w:tc>
        <w:tc>
          <w:tcPr>
            <w:tcW w:w="2180" w:type="dxa"/>
            <w:shd w:val="clear" w:color="auto" w:fill="auto"/>
          </w:tcPr>
          <w:p w14:paraId="6D66E2D3" w14:textId="77777777" w:rsidR="007D544A" w:rsidRPr="007D544A" w:rsidRDefault="007D544A" w:rsidP="007D544A">
            <w:pPr>
              <w:keepNext/>
              <w:ind w:firstLine="0"/>
            </w:pPr>
            <w:r>
              <w:t>Atkinson</w:t>
            </w:r>
          </w:p>
        </w:tc>
      </w:tr>
      <w:tr w:rsidR="007D544A" w:rsidRPr="007D544A" w14:paraId="5CF68D91" w14:textId="77777777" w:rsidTr="007D544A">
        <w:tc>
          <w:tcPr>
            <w:tcW w:w="2179" w:type="dxa"/>
            <w:shd w:val="clear" w:color="auto" w:fill="auto"/>
          </w:tcPr>
          <w:p w14:paraId="1230AA01" w14:textId="77777777" w:rsidR="007D544A" w:rsidRPr="007D544A" w:rsidRDefault="007D544A" w:rsidP="007D544A">
            <w:pPr>
              <w:ind w:firstLine="0"/>
            </w:pPr>
            <w:r>
              <w:t>Bailey</w:t>
            </w:r>
          </w:p>
        </w:tc>
        <w:tc>
          <w:tcPr>
            <w:tcW w:w="2179" w:type="dxa"/>
            <w:shd w:val="clear" w:color="auto" w:fill="auto"/>
          </w:tcPr>
          <w:p w14:paraId="6FF6B4A3" w14:textId="77777777" w:rsidR="007D544A" w:rsidRPr="007D544A" w:rsidRDefault="007D544A" w:rsidP="007D544A">
            <w:pPr>
              <w:ind w:firstLine="0"/>
            </w:pPr>
            <w:r>
              <w:t>Ballentine</w:t>
            </w:r>
          </w:p>
        </w:tc>
        <w:tc>
          <w:tcPr>
            <w:tcW w:w="2180" w:type="dxa"/>
            <w:shd w:val="clear" w:color="auto" w:fill="auto"/>
          </w:tcPr>
          <w:p w14:paraId="667CCDF8" w14:textId="77777777" w:rsidR="007D544A" w:rsidRPr="007D544A" w:rsidRDefault="007D544A" w:rsidP="007D544A">
            <w:pPr>
              <w:ind w:firstLine="0"/>
            </w:pPr>
            <w:r>
              <w:t>Bamberg</w:t>
            </w:r>
          </w:p>
        </w:tc>
      </w:tr>
      <w:tr w:rsidR="007D544A" w:rsidRPr="007D544A" w14:paraId="6EB21A9B" w14:textId="77777777" w:rsidTr="007D544A">
        <w:tc>
          <w:tcPr>
            <w:tcW w:w="2179" w:type="dxa"/>
            <w:shd w:val="clear" w:color="auto" w:fill="auto"/>
          </w:tcPr>
          <w:p w14:paraId="79A1D1C8" w14:textId="77777777" w:rsidR="007D544A" w:rsidRPr="007D544A" w:rsidRDefault="007D544A" w:rsidP="007D544A">
            <w:pPr>
              <w:ind w:firstLine="0"/>
            </w:pPr>
            <w:r>
              <w:t>Bannister</w:t>
            </w:r>
          </w:p>
        </w:tc>
        <w:tc>
          <w:tcPr>
            <w:tcW w:w="2179" w:type="dxa"/>
            <w:shd w:val="clear" w:color="auto" w:fill="auto"/>
          </w:tcPr>
          <w:p w14:paraId="4FF9EB41" w14:textId="77777777" w:rsidR="007D544A" w:rsidRPr="007D544A" w:rsidRDefault="007D544A" w:rsidP="007D544A">
            <w:pPr>
              <w:ind w:firstLine="0"/>
            </w:pPr>
            <w:r>
              <w:t>Bernstein</w:t>
            </w:r>
          </w:p>
        </w:tc>
        <w:tc>
          <w:tcPr>
            <w:tcW w:w="2180" w:type="dxa"/>
            <w:shd w:val="clear" w:color="auto" w:fill="auto"/>
          </w:tcPr>
          <w:p w14:paraId="41C2F15B" w14:textId="77777777" w:rsidR="007D544A" w:rsidRPr="007D544A" w:rsidRDefault="007D544A" w:rsidP="007D544A">
            <w:pPr>
              <w:ind w:firstLine="0"/>
            </w:pPr>
            <w:r>
              <w:t>Blackwell</w:t>
            </w:r>
          </w:p>
        </w:tc>
      </w:tr>
      <w:tr w:rsidR="007D544A" w:rsidRPr="007D544A" w14:paraId="15CBF2A7" w14:textId="77777777" w:rsidTr="007D544A">
        <w:tc>
          <w:tcPr>
            <w:tcW w:w="2179" w:type="dxa"/>
            <w:shd w:val="clear" w:color="auto" w:fill="auto"/>
          </w:tcPr>
          <w:p w14:paraId="41B39163" w14:textId="77777777" w:rsidR="007D544A" w:rsidRPr="007D544A" w:rsidRDefault="007D544A" w:rsidP="007D544A">
            <w:pPr>
              <w:ind w:firstLine="0"/>
            </w:pPr>
            <w:r>
              <w:t>Bradley</w:t>
            </w:r>
          </w:p>
        </w:tc>
        <w:tc>
          <w:tcPr>
            <w:tcW w:w="2179" w:type="dxa"/>
            <w:shd w:val="clear" w:color="auto" w:fill="auto"/>
          </w:tcPr>
          <w:p w14:paraId="20DD5E28" w14:textId="77777777" w:rsidR="007D544A" w:rsidRPr="007D544A" w:rsidRDefault="007D544A" w:rsidP="007D544A">
            <w:pPr>
              <w:ind w:firstLine="0"/>
            </w:pPr>
            <w:r>
              <w:t>Brawley</w:t>
            </w:r>
          </w:p>
        </w:tc>
        <w:tc>
          <w:tcPr>
            <w:tcW w:w="2180" w:type="dxa"/>
            <w:shd w:val="clear" w:color="auto" w:fill="auto"/>
          </w:tcPr>
          <w:p w14:paraId="6771DA2E" w14:textId="77777777" w:rsidR="007D544A" w:rsidRPr="007D544A" w:rsidRDefault="007D544A" w:rsidP="007D544A">
            <w:pPr>
              <w:ind w:firstLine="0"/>
            </w:pPr>
            <w:r>
              <w:t>Brittain</w:t>
            </w:r>
          </w:p>
        </w:tc>
      </w:tr>
      <w:tr w:rsidR="007D544A" w:rsidRPr="007D544A" w14:paraId="4353FB25" w14:textId="77777777" w:rsidTr="007D544A">
        <w:tc>
          <w:tcPr>
            <w:tcW w:w="2179" w:type="dxa"/>
            <w:shd w:val="clear" w:color="auto" w:fill="auto"/>
          </w:tcPr>
          <w:p w14:paraId="4C289F46" w14:textId="77777777" w:rsidR="007D544A" w:rsidRPr="007D544A" w:rsidRDefault="007D544A" w:rsidP="007D544A">
            <w:pPr>
              <w:ind w:firstLine="0"/>
            </w:pPr>
            <w:r>
              <w:t>Bryant</w:t>
            </w:r>
          </w:p>
        </w:tc>
        <w:tc>
          <w:tcPr>
            <w:tcW w:w="2179" w:type="dxa"/>
            <w:shd w:val="clear" w:color="auto" w:fill="auto"/>
          </w:tcPr>
          <w:p w14:paraId="4D731985" w14:textId="77777777" w:rsidR="007D544A" w:rsidRPr="007D544A" w:rsidRDefault="007D544A" w:rsidP="007D544A">
            <w:pPr>
              <w:ind w:firstLine="0"/>
            </w:pPr>
            <w:r>
              <w:t>Burns</w:t>
            </w:r>
          </w:p>
        </w:tc>
        <w:tc>
          <w:tcPr>
            <w:tcW w:w="2180" w:type="dxa"/>
            <w:shd w:val="clear" w:color="auto" w:fill="auto"/>
          </w:tcPr>
          <w:p w14:paraId="53A6DC08" w14:textId="77777777" w:rsidR="007D544A" w:rsidRPr="007D544A" w:rsidRDefault="007D544A" w:rsidP="007D544A">
            <w:pPr>
              <w:ind w:firstLine="0"/>
            </w:pPr>
            <w:r>
              <w:t>Bustos</w:t>
            </w:r>
          </w:p>
        </w:tc>
      </w:tr>
      <w:tr w:rsidR="007D544A" w:rsidRPr="007D544A" w14:paraId="14722771" w14:textId="77777777" w:rsidTr="007D544A">
        <w:tc>
          <w:tcPr>
            <w:tcW w:w="2179" w:type="dxa"/>
            <w:shd w:val="clear" w:color="auto" w:fill="auto"/>
          </w:tcPr>
          <w:p w14:paraId="07D684ED" w14:textId="77777777" w:rsidR="007D544A" w:rsidRPr="007D544A" w:rsidRDefault="007D544A" w:rsidP="007D544A">
            <w:pPr>
              <w:ind w:firstLine="0"/>
            </w:pPr>
            <w:r>
              <w:t>Calhoon</w:t>
            </w:r>
          </w:p>
        </w:tc>
        <w:tc>
          <w:tcPr>
            <w:tcW w:w="2179" w:type="dxa"/>
            <w:shd w:val="clear" w:color="auto" w:fill="auto"/>
          </w:tcPr>
          <w:p w14:paraId="4BB61A57" w14:textId="77777777" w:rsidR="007D544A" w:rsidRPr="007D544A" w:rsidRDefault="007D544A" w:rsidP="007D544A">
            <w:pPr>
              <w:ind w:firstLine="0"/>
            </w:pPr>
            <w:r>
              <w:t>Carter</w:t>
            </w:r>
          </w:p>
        </w:tc>
        <w:tc>
          <w:tcPr>
            <w:tcW w:w="2180" w:type="dxa"/>
            <w:shd w:val="clear" w:color="auto" w:fill="auto"/>
          </w:tcPr>
          <w:p w14:paraId="241D55D2" w14:textId="77777777" w:rsidR="007D544A" w:rsidRPr="007D544A" w:rsidRDefault="007D544A" w:rsidP="007D544A">
            <w:pPr>
              <w:ind w:firstLine="0"/>
            </w:pPr>
            <w:r>
              <w:t>Caskey</w:t>
            </w:r>
          </w:p>
        </w:tc>
      </w:tr>
      <w:tr w:rsidR="007D544A" w:rsidRPr="007D544A" w14:paraId="46C1F5F2" w14:textId="77777777" w:rsidTr="007D544A">
        <w:tc>
          <w:tcPr>
            <w:tcW w:w="2179" w:type="dxa"/>
            <w:shd w:val="clear" w:color="auto" w:fill="auto"/>
          </w:tcPr>
          <w:p w14:paraId="7A5FDED5" w14:textId="77777777" w:rsidR="007D544A" w:rsidRPr="007D544A" w:rsidRDefault="007D544A" w:rsidP="007D544A">
            <w:pPr>
              <w:ind w:firstLine="0"/>
            </w:pPr>
            <w:r>
              <w:t>Chumley</w:t>
            </w:r>
          </w:p>
        </w:tc>
        <w:tc>
          <w:tcPr>
            <w:tcW w:w="2179" w:type="dxa"/>
            <w:shd w:val="clear" w:color="auto" w:fill="auto"/>
          </w:tcPr>
          <w:p w14:paraId="4AF487D7" w14:textId="77777777" w:rsidR="007D544A" w:rsidRPr="007D544A" w:rsidRDefault="007D544A" w:rsidP="007D544A">
            <w:pPr>
              <w:ind w:firstLine="0"/>
            </w:pPr>
            <w:r>
              <w:t>Clyburn</w:t>
            </w:r>
          </w:p>
        </w:tc>
        <w:tc>
          <w:tcPr>
            <w:tcW w:w="2180" w:type="dxa"/>
            <w:shd w:val="clear" w:color="auto" w:fill="auto"/>
          </w:tcPr>
          <w:p w14:paraId="220C23B1" w14:textId="77777777" w:rsidR="007D544A" w:rsidRPr="007D544A" w:rsidRDefault="007D544A" w:rsidP="007D544A">
            <w:pPr>
              <w:ind w:firstLine="0"/>
            </w:pPr>
            <w:r>
              <w:t>Cobb-Hunter</w:t>
            </w:r>
          </w:p>
        </w:tc>
      </w:tr>
      <w:tr w:rsidR="007D544A" w:rsidRPr="007D544A" w14:paraId="5A43FE9F" w14:textId="77777777" w:rsidTr="007D544A">
        <w:tc>
          <w:tcPr>
            <w:tcW w:w="2179" w:type="dxa"/>
            <w:shd w:val="clear" w:color="auto" w:fill="auto"/>
          </w:tcPr>
          <w:p w14:paraId="1A052B0B" w14:textId="77777777" w:rsidR="007D544A" w:rsidRPr="007D544A" w:rsidRDefault="007D544A" w:rsidP="007D544A">
            <w:pPr>
              <w:ind w:firstLine="0"/>
            </w:pPr>
            <w:r>
              <w:t>Collins</w:t>
            </w:r>
          </w:p>
        </w:tc>
        <w:tc>
          <w:tcPr>
            <w:tcW w:w="2179" w:type="dxa"/>
            <w:shd w:val="clear" w:color="auto" w:fill="auto"/>
          </w:tcPr>
          <w:p w14:paraId="53510E93" w14:textId="77777777" w:rsidR="007D544A" w:rsidRPr="007D544A" w:rsidRDefault="007D544A" w:rsidP="007D544A">
            <w:pPr>
              <w:ind w:firstLine="0"/>
            </w:pPr>
            <w:r>
              <w:t>B. Cox</w:t>
            </w:r>
          </w:p>
        </w:tc>
        <w:tc>
          <w:tcPr>
            <w:tcW w:w="2180" w:type="dxa"/>
            <w:shd w:val="clear" w:color="auto" w:fill="auto"/>
          </w:tcPr>
          <w:p w14:paraId="67A9057A" w14:textId="77777777" w:rsidR="007D544A" w:rsidRPr="007D544A" w:rsidRDefault="007D544A" w:rsidP="007D544A">
            <w:pPr>
              <w:ind w:firstLine="0"/>
            </w:pPr>
            <w:r>
              <w:t>W. Cox</w:t>
            </w:r>
          </w:p>
        </w:tc>
      </w:tr>
      <w:tr w:rsidR="007D544A" w:rsidRPr="007D544A" w14:paraId="7069C95E" w14:textId="77777777" w:rsidTr="007D544A">
        <w:tc>
          <w:tcPr>
            <w:tcW w:w="2179" w:type="dxa"/>
            <w:shd w:val="clear" w:color="auto" w:fill="auto"/>
          </w:tcPr>
          <w:p w14:paraId="7D8C09C7" w14:textId="77777777" w:rsidR="007D544A" w:rsidRPr="007D544A" w:rsidRDefault="007D544A" w:rsidP="007D544A">
            <w:pPr>
              <w:ind w:firstLine="0"/>
            </w:pPr>
            <w:r>
              <w:t>Dabney</w:t>
            </w:r>
          </w:p>
        </w:tc>
        <w:tc>
          <w:tcPr>
            <w:tcW w:w="2179" w:type="dxa"/>
            <w:shd w:val="clear" w:color="auto" w:fill="auto"/>
          </w:tcPr>
          <w:p w14:paraId="00600657" w14:textId="77777777" w:rsidR="007D544A" w:rsidRPr="007D544A" w:rsidRDefault="007D544A" w:rsidP="007D544A">
            <w:pPr>
              <w:ind w:firstLine="0"/>
            </w:pPr>
            <w:r>
              <w:t>Daning</w:t>
            </w:r>
          </w:p>
        </w:tc>
        <w:tc>
          <w:tcPr>
            <w:tcW w:w="2180" w:type="dxa"/>
            <w:shd w:val="clear" w:color="auto" w:fill="auto"/>
          </w:tcPr>
          <w:p w14:paraId="7EDFF292" w14:textId="77777777" w:rsidR="007D544A" w:rsidRPr="007D544A" w:rsidRDefault="007D544A" w:rsidP="007D544A">
            <w:pPr>
              <w:ind w:firstLine="0"/>
            </w:pPr>
            <w:r>
              <w:t>Davis</w:t>
            </w:r>
          </w:p>
        </w:tc>
      </w:tr>
      <w:tr w:rsidR="007D544A" w:rsidRPr="007D544A" w14:paraId="1006B6EA" w14:textId="77777777" w:rsidTr="007D544A">
        <w:tc>
          <w:tcPr>
            <w:tcW w:w="2179" w:type="dxa"/>
            <w:shd w:val="clear" w:color="auto" w:fill="auto"/>
          </w:tcPr>
          <w:p w14:paraId="255F0CD1" w14:textId="77777777" w:rsidR="007D544A" w:rsidRPr="007D544A" w:rsidRDefault="007D544A" w:rsidP="007D544A">
            <w:pPr>
              <w:ind w:firstLine="0"/>
            </w:pPr>
            <w:r>
              <w:t>Dillard</w:t>
            </w:r>
          </w:p>
        </w:tc>
        <w:tc>
          <w:tcPr>
            <w:tcW w:w="2179" w:type="dxa"/>
            <w:shd w:val="clear" w:color="auto" w:fill="auto"/>
          </w:tcPr>
          <w:p w14:paraId="4A7B7688" w14:textId="77777777" w:rsidR="007D544A" w:rsidRPr="007D544A" w:rsidRDefault="007D544A" w:rsidP="007D544A">
            <w:pPr>
              <w:ind w:firstLine="0"/>
            </w:pPr>
            <w:r>
              <w:t>Elliott</w:t>
            </w:r>
          </w:p>
        </w:tc>
        <w:tc>
          <w:tcPr>
            <w:tcW w:w="2180" w:type="dxa"/>
            <w:shd w:val="clear" w:color="auto" w:fill="auto"/>
          </w:tcPr>
          <w:p w14:paraId="7D7F199E" w14:textId="77777777" w:rsidR="007D544A" w:rsidRPr="007D544A" w:rsidRDefault="007D544A" w:rsidP="007D544A">
            <w:pPr>
              <w:ind w:firstLine="0"/>
            </w:pPr>
            <w:r>
              <w:t>Erickson</w:t>
            </w:r>
          </w:p>
        </w:tc>
      </w:tr>
      <w:tr w:rsidR="007D544A" w:rsidRPr="007D544A" w14:paraId="77B3F6CD" w14:textId="77777777" w:rsidTr="007D544A">
        <w:tc>
          <w:tcPr>
            <w:tcW w:w="2179" w:type="dxa"/>
            <w:shd w:val="clear" w:color="auto" w:fill="auto"/>
          </w:tcPr>
          <w:p w14:paraId="6CA3F3DD" w14:textId="77777777" w:rsidR="007D544A" w:rsidRPr="007D544A" w:rsidRDefault="007D544A" w:rsidP="007D544A">
            <w:pPr>
              <w:ind w:firstLine="0"/>
            </w:pPr>
            <w:r>
              <w:t>Felder</w:t>
            </w:r>
          </w:p>
        </w:tc>
        <w:tc>
          <w:tcPr>
            <w:tcW w:w="2179" w:type="dxa"/>
            <w:shd w:val="clear" w:color="auto" w:fill="auto"/>
          </w:tcPr>
          <w:p w14:paraId="68CF62B7" w14:textId="77777777" w:rsidR="007D544A" w:rsidRPr="007D544A" w:rsidRDefault="007D544A" w:rsidP="007D544A">
            <w:pPr>
              <w:ind w:firstLine="0"/>
            </w:pPr>
            <w:r>
              <w:t>Finlay</w:t>
            </w:r>
          </w:p>
        </w:tc>
        <w:tc>
          <w:tcPr>
            <w:tcW w:w="2180" w:type="dxa"/>
            <w:shd w:val="clear" w:color="auto" w:fill="auto"/>
          </w:tcPr>
          <w:p w14:paraId="770AE304" w14:textId="77777777" w:rsidR="007D544A" w:rsidRPr="007D544A" w:rsidRDefault="007D544A" w:rsidP="007D544A">
            <w:pPr>
              <w:ind w:firstLine="0"/>
            </w:pPr>
            <w:r>
              <w:t>Forrest</w:t>
            </w:r>
          </w:p>
        </w:tc>
      </w:tr>
      <w:tr w:rsidR="007D544A" w:rsidRPr="007D544A" w14:paraId="7C264BD8" w14:textId="77777777" w:rsidTr="007D544A">
        <w:tc>
          <w:tcPr>
            <w:tcW w:w="2179" w:type="dxa"/>
            <w:shd w:val="clear" w:color="auto" w:fill="auto"/>
          </w:tcPr>
          <w:p w14:paraId="4E101B78" w14:textId="77777777" w:rsidR="007D544A" w:rsidRPr="007D544A" w:rsidRDefault="007D544A" w:rsidP="007D544A">
            <w:pPr>
              <w:ind w:firstLine="0"/>
            </w:pPr>
            <w:r>
              <w:t>Fry</w:t>
            </w:r>
          </w:p>
        </w:tc>
        <w:tc>
          <w:tcPr>
            <w:tcW w:w="2179" w:type="dxa"/>
            <w:shd w:val="clear" w:color="auto" w:fill="auto"/>
          </w:tcPr>
          <w:p w14:paraId="5AFAB451" w14:textId="77777777" w:rsidR="007D544A" w:rsidRPr="007D544A" w:rsidRDefault="007D544A" w:rsidP="007D544A">
            <w:pPr>
              <w:ind w:firstLine="0"/>
            </w:pPr>
            <w:r>
              <w:t>Gagnon</w:t>
            </w:r>
          </w:p>
        </w:tc>
        <w:tc>
          <w:tcPr>
            <w:tcW w:w="2180" w:type="dxa"/>
            <w:shd w:val="clear" w:color="auto" w:fill="auto"/>
          </w:tcPr>
          <w:p w14:paraId="5EE46C94" w14:textId="77777777" w:rsidR="007D544A" w:rsidRPr="007D544A" w:rsidRDefault="007D544A" w:rsidP="007D544A">
            <w:pPr>
              <w:ind w:firstLine="0"/>
            </w:pPr>
            <w:r>
              <w:t>Garvin</w:t>
            </w:r>
          </w:p>
        </w:tc>
      </w:tr>
      <w:tr w:rsidR="007D544A" w:rsidRPr="007D544A" w14:paraId="02C167D6" w14:textId="77777777" w:rsidTr="007D544A">
        <w:tc>
          <w:tcPr>
            <w:tcW w:w="2179" w:type="dxa"/>
            <w:shd w:val="clear" w:color="auto" w:fill="auto"/>
          </w:tcPr>
          <w:p w14:paraId="643894C1" w14:textId="77777777" w:rsidR="007D544A" w:rsidRPr="007D544A" w:rsidRDefault="007D544A" w:rsidP="007D544A">
            <w:pPr>
              <w:ind w:firstLine="0"/>
            </w:pPr>
            <w:r>
              <w:t>Gatch</w:t>
            </w:r>
          </w:p>
        </w:tc>
        <w:tc>
          <w:tcPr>
            <w:tcW w:w="2179" w:type="dxa"/>
            <w:shd w:val="clear" w:color="auto" w:fill="auto"/>
          </w:tcPr>
          <w:p w14:paraId="69AF908B" w14:textId="77777777" w:rsidR="007D544A" w:rsidRPr="007D544A" w:rsidRDefault="007D544A" w:rsidP="007D544A">
            <w:pPr>
              <w:ind w:firstLine="0"/>
            </w:pPr>
            <w:r>
              <w:t>Gilliam</w:t>
            </w:r>
          </w:p>
        </w:tc>
        <w:tc>
          <w:tcPr>
            <w:tcW w:w="2180" w:type="dxa"/>
            <w:shd w:val="clear" w:color="auto" w:fill="auto"/>
          </w:tcPr>
          <w:p w14:paraId="0F491BEF" w14:textId="77777777" w:rsidR="007D544A" w:rsidRPr="007D544A" w:rsidRDefault="007D544A" w:rsidP="007D544A">
            <w:pPr>
              <w:ind w:firstLine="0"/>
            </w:pPr>
            <w:r>
              <w:t>Gilliard</w:t>
            </w:r>
          </w:p>
        </w:tc>
      </w:tr>
      <w:tr w:rsidR="007D544A" w:rsidRPr="007D544A" w14:paraId="0C6646F7" w14:textId="77777777" w:rsidTr="007D544A">
        <w:tc>
          <w:tcPr>
            <w:tcW w:w="2179" w:type="dxa"/>
            <w:shd w:val="clear" w:color="auto" w:fill="auto"/>
          </w:tcPr>
          <w:p w14:paraId="50B91F35" w14:textId="77777777" w:rsidR="007D544A" w:rsidRPr="007D544A" w:rsidRDefault="007D544A" w:rsidP="007D544A">
            <w:pPr>
              <w:ind w:firstLine="0"/>
            </w:pPr>
            <w:r>
              <w:t>Govan</w:t>
            </w:r>
          </w:p>
        </w:tc>
        <w:tc>
          <w:tcPr>
            <w:tcW w:w="2179" w:type="dxa"/>
            <w:shd w:val="clear" w:color="auto" w:fill="auto"/>
          </w:tcPr>
          <w:p w14:paraId="68EF235F" w14:textId="77777777" w:rsidR="007D544A" w:rsidRPr="007D544A" w:rsidRDefault="007D544A" w:rsidP="007D544A">
            <w:pPr>
              <w:ind w:firstLine="0"/>
            </w:pPr>
            <w:r>
              <w:t>Haddon</w:t>
            </w:r>
          </w:p>
        </w:tc>
        <w:tc>
          <w:tcPr>
            <w:tcW w:w="2180" w:type="dxa"/>
            <w:shd w:val="clear" w:color="auto" w:fill="auto"/>
          </w:tcPr>
          <w:p w14:paraId="392CF2AA" w14:textId="77777777" w:rsidR="007D544A" w:rsidRPr="007D544A" w:rsidRDefault="007D544A" w:rsidP="007D544A">
            <w:pPr>
              <w:ind w:firstLine="0"/>
            </w:pPr>
            <w:r>
              <w:t>Hardee</w:t>
            </w:r>
          </w:p>
        </w:tc>
      </w:tr>
      <w:tr w:rsidR="007D544A" w:rsidRPr="007D544A" w14:paraId="76BE50BB" w14:textId="77777777" w:rsidTr="007D544A">
        <w:tc>
          <w:tcPr>
            <w:tcW w:w="2179" w:type="dxa"/>
            <w:shd w:val="clear" w:color="auto" w:fill="auto"/>
          </w:tcPr>
          <w:p w14:paraId="4ABD3816" w14:textId="77777777" w:rsidR="007D544A" w:rsidRPr="007D544A" w:rsidRDefault="007D544A" w:rsidP="007D544A">
            <w:pPr>
              <w:ind w:firstLine="0"/>
            </w:pPr>
            <w:r>
              <w:t>Hart</w:t>
            </w:r>
          </w:p>
        </w:tc>
        <w:tc>
          <w:tcPr>
            <w:tcW w:w="2179" w:type="dxa"/>
            <w:shd w:val="clear" w:color="auto" w:fill="auto"/>
          </w:tcPr>
          <w:p w14:paraId="581D9356" w14:textId="77777777" w:rsidR="007D544A" w:rsidRPr="007D544A" w:rsidRDefault="007D544A" w:rsidP="007D544A">
            <w:pPr>
              <w:ind w:firstLine="0"/>
            </w:pPr>
            <w:r>
              <w:t>Hayes</w:t>
            </w:r>
          </w:p>
        </w:tc>
        <w:tc>
          <w:tcPr>
            <w:tcW w:w="2180" w:type="dxa"/>
            <w:shd w:val="clear" w:color="auto" w:fill="auto"/>
          </w:tcPr>
          <w:p w14:paraId="01AA20F0" w14:textId="77777777" w:rsidR="007D544A" w:rsidRPr="007D544A" w:rsidRDefault="007D544A" w:rsidP="007D544A">
            <w:pPr>
              <w:ind w:firstLine="0"/>
            </w:pPr>
            <w:r>
              <w:t>Henegan</w:t>
            </w:r>
          </w:p>
        </w:tc>
      </w:tr>
      <w:tr w:rsidR="007D544A" w:rsidRPr="007D544A" w14:paraId="1982CB60" w14:textId="77777777" w:rsidTr="007D544A">
        <w:tc>
          <w:tcPr>
            <w:tcW w:w="2179" w:type="dxa"/>
            <w:shd w:val="clear" w:color="auto" w:fill="auto"/>
          </w:tcPr>
          <w:p w14:paraId="7E2C02F4" w14:textId="77777777" w:rsidR="007D544A" w:rsidRPr="007D544A" w:rsidRDefault="007D544A" w:rsidP="007D544A">
            <w:pPr>
              <w:ind w:firstLine="0"/>
            </w:pPr>
            <w:r>
              <w:t>Herbkersman</w:t>
            </w:r>
          </w:p>
        </w:tc>
        <w:tc>
          <w:tcPr>
            <w:tcW w:w="2179" w:type="dxa"/>
            <w:shd w:val="clear" w:color="auto" w:fill="auto"/>
          </w:tcPr>
          <w:p w14:paraId="797A3B1B" w14:textId="77777777" w:rsidR="007D544A" w:rsidRPr="007D544A" w:rsidRDefault="007D544A" w:rsidP="007D544A">
            <w:pPr>
              <w:ind w:firstLine="0"/>
            </w:pPr>
            <w:r>
              <w:t>Hewitt</w:t>
            </w:r>
          </w:p>
        </w:tc>
        <w:tc>
          <w:tcPr>
            <w:tcW w:w="2180" w:type="dxa"/>
            <w:shd w:val="clear" w:color="auto" w:fill="auto"/>
          </w:tcPr>
          <w:p w14:paraId="613A6D5F" w14:textId="77777777" w:rsidR="007D544A" w:rsidRPr="007D544A" w:rsidRDefault="007D544A" w:rsidP="007D544A">
            <w:pPr>
              <w:ind w:firstLine="0"/>
            </w:pPr>
            <w:r>
              <w:t>Hiott</w:t>
            </w:r>
          </w:p>
        </w:tc>
      </w:tr>
      <w:tr w:rsidR="007D544A" w:rsidRPr="007D544A" w14:paraId="3FCD512E" w14:textId="77777777" w:rsidTr="007D544A">
        <w:tc>
          <w:tcPr>
            <w:tcW w:w="2179" w:type="dxa"/>
            <w:shd w:val="clear" w:color="auto" w:fill="auto"/>
          </w:tcPr>
          <w:p w14:paraId="49C0F100" w14:textId="77777777" w:rsidR="007D544A" w:rsidRPr="007D544A" w:rsidRDefault="007D544A" w:rsidP="007D544A">
            <w:pPr>
              <w:ind w:firstLine="0"/>
            </w:pPr>
            <w:r>
              <w:t>Hixon</w:t>
            </w:r>
          </w:p>
        </w:tc>
        <w:tc>
          <w:tcPr>
            <w:tcW w:w="2179" w:type="dxa"/>
            <w:shd w:val="clear" w:color="auto" w:fill="auto"/>
          </w:tcPr>
          <w:p w14:paraId="09EA5FA6" w14:textId="77777777" w:rsidR="007D544A" w:rsidRPr="007D544A" w:rsidRDefault="007D544A" w:rsidP="007D544A">
            <w:pPr>
              <w:ind w:firstLine="0"/>
            </w:pPr>
            <w:r>
              <w:t>Hosey</w:t>
            </w:r>
          </w:p>
        </w:tc>
        <w:tc>
          <w:tcPr>
            <w:tcW w:w="2180" w:type="dxa"/>
            <w:shd w:val="clear" w:color="auto" w:fill="auto"/>
          </w:tcPr>
          <w:p w14:paraId="7F642430" w14:textId="77777777" w:rsidR="007D544A" w:rsidRPr="007D544A" w:rsidRDefault="007D544A" w:rsidP="007D544A">
            <w:pPr>
              <w:ind w:firstLine="0"/>
            </w:pPr>
            <w:r>
              <w:t>Howard</w:t>
            </w:r>
          </w:p>
        </w:tc>
      </w:tr>
      <w:tr w:rsidR="007D544A" w:rsidRPr="007D544A" w14:paraId="347D04B1" w14:textId="77777777" w:rsidTr="007D544A">
        <w:tc>
          <w:tcPr>
            <w:tcW w:w="2179" w:type="dxa"/>
            <w:shd w:val="clear" w:color="auto" w:fill="auto"/>
          </w:tcPr>
          <w:p w14:paraId="42B02269" w14:textId="77777777" w:rsidR="007D544A" w:rsidRPr="007D544A" w:rsidRDefault="007D544A" w:rsidP="007D544A">
            <w:pPr>
              <w:ind w:firstLine="0"/>
            </w:pPr>
            <w:r>
              <w:t>Huggins</w:t>
            </w:r>
          </w:p>
        </w:tc>
        <w:tc>
          <w:tcPr>
            <w:tcW w:w="2179" w:type="dxa"/>
            <w:shd w:val="clear" w:color="auto" w:fill="auto"/>
          </w:tcPr>
          <w:p w14:paraId="7A24E1AB" w14:textId="77777777" w:rsidR="007D544A" w:rsidRPr="007D544A" w:rsidRDefault="007D544A" w:rsidP="007D544A">
            <w:pPr>
              <w:ind w:firstLine="0"/>
            </w:pPr>
            <w:r>
              <w:t>Hyde</w:t>
            </w:r>
          </w:p>
        </w:tc>
        <w:tc>
          <w:tcPr>
            <w:tcW w:w="2180" w:type="dxa"/>
            <w:shd w:val="clear" w:color="auto" w:fill="auto"/>
          </w:tcPr>
          <w:p w14:paraId="73F260EB" w14:textId="77777777" w:rsidR="007D544A" w:rsidRPr="007D544A" w:rsidRDefault="007D544A" w:rsidP="007D544A">
            <w:pPr>
              <w:ind w:firstLine="0"/>
            </w:pPr>
            <w:r>
              <w:t>Jefferson</w:t>
            </w:r>
          </w:p>
        </w:tc>
      </w:tr>
      <w:tr w:rsidR="007D544A" w:rsidRPr="007D544A" w14:paraId="4FC901ED" w14:textId="77777777" w:rsidTr="007D544A">
        <w:tc>
          <w:tcPr>
            <w:tcW w:w="2179" w:type="dxa"/>
            <w:shd w:val="clear" w:color="auto" w:fill="auto"/>
          </w:tcPr>
          <w:p w14:paraId="3B29D4BD" w14:textId="77777777" w:rsidR="007D544A" w:rsidRPr="007D544A" w:rsidRDefault="007D544A" w:rsidP="007D544A">
            <w:pPr>
              <w:ind w:firstLine="0"/>
            </w:pPr>
            <w:r>
              <w:t>J. E. Johnson</w:t>
            </w:r>
          </w:p>
        </w:tc>
        <w:tc>
          <w:tcPr>
            <w:tcW w:w="2179" w:type="dxa"/>
            <w:shd w:val="clear" w:color="auto" w:fill="auto"/>
          </w:tcPr>
          <w:p w14:paraId="4ED339B7" w14:textId="77777777" w:rsidR="007D544A" w:rsidRPr="007D544A" w:rsidRDefault="007D544A" w:rsidP="007D544A">
            <w:pPr>
              <w:ind w:firstLine="0"/>
            </w:pPr>
            <w:r>
              <w:t>J. L. Johnson</w:t>
            </w:r>
          </w:p>
        </w:tc>
        <w:tc>
          <w:tcPr>
            <w:tcW w:w="2180" w:type="dxa"/>
            <w:shd w:val="clear" w:color="auto" w:fill="auto"/>
          </w:tcPr>
          <w:p w14:paraId="185A0044" w14:textId="77777777" w:rsidR="007D544A" w:rsidRPr="007D544A" w:rsidRDefault="007D544A" w:rsidP="007D544A">
            <w:pPr>
              <w:ind w:firstLine="0"/>
            </w:pPr>
            <w:r>
              <w:t>K. O. Johnson</w:t>
            </w:r>
          </w:p>
        </w:tc>
      </w:tr>
      <w:tr w:rsidR="007D544A" w:rsidRPr="007D544A" w14:paraId="4B58D78F" w14:textId="77777777" w:rsidTr="007D544A">
        <w:tc>
          <w:tcPr>
            <w:tcW w:w="2179" w:type="dxa"/>
            <w:shd w:val="clear" w:color="auto" w:fill="auto"/>
          </w:tcPr>
          <w:p w14:paraId="6D5BB70A" w14:textId="77777777" w:rsidR="007D544A" w:rsidRPr="007D544A" w:rsidRDefault="007D544A" w:rsidP="007D544A">
            <w:pPr>
              <w:ind w:firstLine="0"/>
            </w:pPr>
            <w:r>
              <w:t>Jones</w:t>
            </w:r>
          </w:p>
        </w:tc>
        <w:tc>
          <w:tcPr>
            <w:tcW w:w="2179" w:type="dxa"/>
            <w:shd w:val="clear" w:color="auto" w:fill="auto"/>
          </w:tcPr>
          <w:p w14:paraId="7289E195" w14:textId="77777777" w:rsidR="007D544A" w:rsidRPr="007D544A" w:rsidRDefault="007D544A" w:rsidP="007D544A">
            <w:pPr>
              <w:ind w:firstLine="0"/>
            </w:pPr>
            <w:r>
              <w:t>Jordan</w:t>
            </w:r>
          </w:p>
        </w:tc>
        <w:tc>
          <w:tcPr>
            <w:tcW w:w="2180" w:type="dxa"/>
            <w:shd w:val="clear" w:color="auto" w:fill="auto"/>
          </w:tcPr>
          <w:p w14:paraId="2EA00126" w14:textId="77777777" w:rsidR="007D544A" w:rsidRPr="007D544A" w:rsidRDefault="007D544A" w:rsidP="007D544A">
            <w:pPr>
              <w:ind w:firstLine="0"/>
            </w:pPr>
            <w:r>
              <w:t>King</w:t>
            </w:r>
          </w:p>
        </w:tc>
      </w:tr>
      <w:tr w:rsidR="007D544A" w:rsidRPr="007D544A" w14:paraId="6164D046" w14:textId="77777777" w:rsidTr="007D544A">
        <w:tc>
          <w:tcPr>
            <w:tcW w:w="2179" w:type="dxa"/>
            <w:shd w:val="clear" w:color="auto" w:fill="auto"/>
          </w:tcPr>
          <w:p w14:paraId="2A52711A" w14:textId="77777777" w:rsidR="007D544A" w:rsidRPr="007D544A" w:rsidRDefault="007D544A" w:rsidP="007D544A">
            <w:pPr>
              <w:ind w:firstLine="0"/>
            </w:pPr>
            <w:r>
              <w:t>Ligon</w:t>
            </w:r>
          </w:p>
        </w:tc>
        <w:tc>
          <w:tcPr>
            <w:tcW w:w="2179" w:type="dxa"/>
            <w:shd w:val="clear" w:color="auto" w:fill="auto"/>
          </w:tcPr>
          <w:p w14:paraId="37C9B85B" w14:textId="77777777" w:rsidR="007D544A" w:rsidRPr="007D544A" w:rsidRDefault="007D544A" w:rsidP="007D544A">
            <w:pPr>
              <w:ind w:firstLine="0"/>
            </w:pPr>
            <w:r>
              <w:t>Long</w:t>
            </w:r>
          </w:p>
        </w:tc>
        <w:tc>
          <w:tcPr>
            <w:tcW w:w="2180" w:type="dxa"/>
            <w:shd w:val="clear" w:color="auto" w:fill="auto"/>
          </w:tcPr>
          <w:p w14:paraId="50B24097" w14:textId="77777777" w:rsidR="007D544A" w:rsidRPr="007D544A" w:rsidRDefault="007D544A" w:rsidP="007D544A">
            <w:pPr>
              <w:ind w:firstLine="0"/>
            </w:pPr>
            <w:r>
              <w:t>Lowe</w:t>
            </w:r>
          </w:p>
        </w:tc>
      </w:tr>
      <w:tr w:rsidR="007D544A" w:rsidRPr="007D544A" w14:paraId="7EE3823B" w14:textId="77777777" w:rsidTr="007D544A">
        <w:tc>
          <w:tcPr>
            <w:tcW w:w="2179" w:type="dxa"/>
            <w:shd w:val="clear" w:color="auto" w:fill="auto"/>
          </w:tcPr>
          <w:p w14:paraId="7396EB16" w14:textId="77777777" w:rsidR="007D544A" w:rsidRPr="007D544A" w:rsidRDefault="007D544A" w:rsidP="007D544A">
            <w:pPr>
              <w:ind w:firstLine="0"/>
            </w:pPr>
            <w:r>
              <w:t>Lucas</w:t>
            </w:r>
          </w:p>
        </w:tc>
        <w:tc>
          <w:tcPr>
            <w:tcW w:w="2179" w:type="dxa"/>
            <w:shd w:val="clear" w:color="auto" w:fill="auto"/>
          </w:tcPr>
          <w:p w14:paraId="7FC5AD24" w14:textId="77777777" w:rsidR="007D544A" w:rsidRPr="007D544A" w:rsidRDefault="007D544A" w:rsidP="007D544A">
            <w:pPr>
              <w:ind w:firstLine="0"/>
            </w:pPr>
            <w:r>
              <w:t>Magnuson</w:t>
            </w:r>
          </w:p>
        </w:tc>
        <w:tc>
          <w:tcPr>
            <w:tcW w:w="2180" w:type="dxa"/>
            <w:shd w:val="clear" w:color="auto" w:fill="auto"/>
          </w:tcPr>
          <w:p w14:paraId="5D902B8C" w14:textId="77777777" w:rsidR="007D544A" w:rsidRPr="007D544A" w:rsidRDefault="007D544A" w:rsidP="007D544A">
            <w:pPr>
              <w:ind w:firstLine="0"/>
            </w:pPr>
            <w:r>
              <w:t>Matthews</w:t>
            </w:r>
          </w:p>
        </w:tc>
      </w:tr>
      <w:tr w:rsidR="007D544A" w:rsidRPr="007D544A" w14:paraId="5958DE4A" w14:textId="77777777" w:rsidTr="007D544A">
        <w:tc>
          <w:tcPr>
            <w:tcW w:w="2179" w:type="dxa"/>
            <w:shd w:val="clear" w:color="auto" w:fill="auto"/>
          </w:tcPr>
          <w:p w14:paraId="7908129B" w14:textId="77777777" w:rsidR="007D544A" w:rsidRPr="007D544A" w:rsidRDefault="007D544A" w:rsidP="007D544A">
            <w:pPr>
              <w:ind w:firstLine="0"/>
            </w:pPr>
            <w:r>
              <w:t>May</w:t>
            </w:r>
          </w:p>
        </w:tc>
        <w:tc>
          <w:tcPr>
            <w:tcW w:w="2179" w:type="dxa"/>
            <w:shd w:val="clear" w:color="auto" w:fill="auto"/>
          </w:tcPr>
          <w:p w14:paraId="45BECA35" w14:textId="77777777" w:rsidR="007D544A" w:rsidRPr="007D544A" w:rsidRDefault="007D544A" w:rsidP="007D544A">
            <w:pPr>
              <w:ind w:firstLine="0"/>
            </w:pPr>
            <w:r>
              <w:t>McCabe</w:t>
            </w:r>
          </w:p>
        </w:tc>
        <w:tc>
          <w:tcPr>
            <w:tcW w:w="2180" w:type="dxa"/>
            <w:shd w:val="clear" w:color="auto" w:fill="auto"/>
          </w:tcPr>
          <w:p w14:paraId="43601D82" w14:textId="77777777" w:rsidR="007D544A" w:rsidRPr="007D544A" w:rsidRDefault="007D544A" w:rsidP="007D544A">
            <w:pPr>
              <w:ind w:firstLine="0"/>
            </w:pPr>
            <w:r>
              <w:t>McCravy</w:t>
            </w:r>
          </w:p>
        </w:tc>
      </w:tr>
      <w:tr w:rsidR="007D544A" w:rsidRPr="007D544A" w14:paraId="49BCF7AF" w14:textId="77777777" w:rsidTr="007D544A">
        <w:tc>
          <w:tcPr>
            <w:tcW w:w="2179" w:type="dxa"/>
            <w:shd w:val="clear" w:color="auto" w:fill="auto"/>
          </w:tcPr>
          <w:p w14:paraId="4154A376" w14:textId="77777777" w:rsidR="007D544A" w:rsidRPr="007D544A" w:rsidRDefault="007D544A" w:rsidP="007D544A">
            <w:pPr>
              <w:ind w:firstLine="0"/>
            </w:pPr>
            <w:r>
              <w:t>McDaniel</w:t>
            </w:r>
          </w:p>
        </w:tc>
        <w:tc>
          <w:tcPr>
            <w:tcW w:w="2179" w:type="dxa"/>
            <w:shd w:val="clear" w:color="auto" w:fill="auto"/>
          </w:tcPr>
          <w:p w14:paraId="670FB2E4" w14:textId="77777777" w:rsidR="007D544A" w:rsidRPr="007D544A" w:rsidRDefault="007D544A" w:rsidP="007D544A">
            <w:pPr>
              <w:ind w:firstLine="0"/>
            </w:pPr>
            <w:r>
              <w:t>McGarry</w:t>
            </w:r>
          </w:p>
        </w:tc>
        <w:tc>
          <w:tcPr>
            <w:tcW w:w="2180" w:type="dxa"/>
            <w:shd w:val="clear" w:color="auto" w:fill="auto"/>
          </w:tcPr>
          <w:p w14:paraId="604ECA8A" w14:textId="77777777" w:rsidR="007D544A" w:rsidRPr="007D544A" w:rsidRDefault="007D544A" w:rsidP="007D544A">
            <w:pPr>
              <w:ind w:firstLine="0"/>
            </w:pPr>
            <w:r>
              <w:t>McGinnis</w:t>
            </w:r>
          </w:p>
        </w:tc>
      </w:tr>
      <w:tr w:rsidR="007D544A" w:rsidRPr="007D544A" w14:paraId="264C7696" w14:textId="77777777" w:rsidTr="007D544A">
        <w:tc>
          <w:tcPr>
            <w:tcW w:w="2179" w:type="dxa"/>
            <w:shd w:val="clear" w:color="auto" w:fill="auto"/>
          </w:tcPr>
          <w:p w14:paraId="7176CF76" w14:textId="77777777" w:rsidR="007D544A" w:rsidRPr="007D544A" w:rsidRDefault="007D544A" w:rsidP="007D544A">
            <w:pPr>
              <w:ind w:firstLine="0"/>
            </w:pPr>
            <w:r>
              <w:t>T. Moore</w:t>
            </w:r>
          </w:p>
        </w:tc>
        <w:tc>
          <w:tcPr>
            <w:tcW w:w="2179" w:type="dxa"/>
            <w:shd w:val="clear" w:color="auto" w:fill="auto"/>
          </w:tcPr>
          <w:p w14:paraId="7601C85E" w14:textId="77777777" w:rsidR="007D544A" w:rsidRPr="007D544A" w:rsidRDefault="007D544A" w:rsidP="007D544A">
            <w:pPr>
              <w:ind w:firstLine="0"/>
            </w:pPr>
            <w:r>
              <w:t>Morgan</w:t>
            </w:r>
          </w:p>
        </w:tc>
        <w:tc>
          <w:tcPr>
            <w:tcW w:w="2180" w:type="dxa"/>
            <w:shd w:val="clear" w:color="auto" w:fill="auto"/>
          </w:tcPr>
          <w:p w14:paraId="3D70AA92" w14:textId="77777777" w:rsidR="007D544A" w:rsidRPr="007D544A" w:rsidRDefault="007D544A" w:rsidP="007D544A">
            <w:pPr>
              <w:ind w:firstLine="0"/>
            </w:pPr>
            <w:r>
              <w:t>D. C. Moss</w:t>
            </w:r>
          </w:p>
        </w:tc>
      </w:tr>
      <w:tr w:rsidR="007D544A" w:rsidRPr="007D544A" w14:paraId="22DE1E65" w14:textId="77777777" w:rsidTr="007D544A">
        <w:tc>
          <w:tcPr>
            <w:tcW w:w="2179" w:type="dxa"/>
            <w:shd w:val="clear" w:color="auto" w:fill="auto"/>
          </w:tcPr>
          <w:p w14:paraId="5E6E2046" w14:textId="77777777" w:rsidR="007D544A" w:rsidRPr="007D544A" w:rsidRDefault="007D544A" w:rsidP="007D544A">
            <w:pPr>
              <w:ind w:firstLine="0"/>
            </w:pPr>
            <w:r>
              <w:t>Murray</w:t>
            </w:r>
          </w:p>
        </w:tc>
        <w:tc>
          <w:tcPr>
            <w:tcW w:w="2179" w:type="dxa"/>
            <w:shd w:val="clear" w:color="auto" w:fill="auto"/>
          </w:tcPr>
          <w:p w14:paraId="41D8F7B8" w14:textId="77777777" w:rsidR="007D544A" w:rsidRPr="007D544A" w:rsidRDefault="007D544A" w:rsidP="007D544A">
            <w:pPr>
              <w:ind w:firstLine="0"/>
            </w:pPr>
            <w:r>
              <w:t>B. Newton</w:t>
            </w:r>
          </w:p>
        </w:tc>
        <w:tc>
          <w:tcPr>
            <w:tcW w:w="2180" w:type="dxa"/>
            <w:shd w:val="clear" w:color="auto" w:fill="auto"/>
          </w:tcPr>
          <w:p w14:paraId="3BA422F6" w14:textId="77777777" w:rsidR="007D544A" w:rsidRPr="007D544A" w:rsidRDefault="007D544A" w:rsidP="007D544A">
            <w:pPr>
              <w:ind w:firstLine="0"/>
            </w:pPr>
            <w:r>
              <w:t>W. Newton</w:t>
            </w:r>
          </w:p>
        </w:tc>
      </w:tr>
      <w:tr w:rsidR="007D544A" w:rsidRPr="007D544A" w14:paraId="3840BEE9" w14:textId="77777777" w:rsidTr="007D544A">
        <w:tc>
          <w:tcPr>
            <w:tcW w:w="2179" w:type="dxa"/>
            <w:shd w:val="clear" w:color="auto" w:fill="auto"/>
          </w:tcPr>
          <w:p w14:paraId="3E40D92A" w14:textId="77777777" w:rsidR="007D544A" w:rsidRPr="007D544A" w:rsidRDefault="007D544A" w:rsidP="007D544A">
            <w:pPr>
              <w:ind w:firstLine="0"/>
            </w:pPr>
            <w:r>
              <w:t>Nutt</w:t>
            </w:r>
          </w:p>
        </w:tc>
        <w:tc>
          <w:tcPr>
            <w:tcW w:w="2179" w:type="dxa"/>
            <w:shd w:val="clear" w:color="auto" w:fill="auto"/>
          </w:tcPr>
          <w:p w14:paraId="58D7FD3E" w14:textId="77777777" w:rsidR="007D544A" w:rsidRPr="007D544A" w:rsidRDefault="007D544A" w:rsidP="007D544A">
            <w:pPr>
              <w:ind w:firstLine="0"/>
            </w:pPr>
            <w:r>
              <w:t>Oremus</w:t>
            </w:r>
          </w:p>
        </w:tc>
        <w:tc>
          <w:tcPr>
            <w:tcW w:w="2180" w:type="dxa"/>
            <w:shd w:val="clear" w:color="auto" w:fill="auto"/>
          </w:tcPr>
          <w:p w14:paraId="711B1D52" w14:textId="77777777" w:rsidR="007D544A" w:rsidRPr="007D544A" w:rsidRDefault="007D544A" w:rsidP="007D544A">
            <w:pPr>
              <w:ind w:firstLine="0"/>
            </w:pPr>
            <w:r>
              <w:t>Ott</w:t>
            </w:r>
          </w:p>
        </w:tc>
      </w:tr>
      <w:tr w:rsidR="007D544A" w:rsidRPr="007D544A" w14:paraId="63CF9B60" w14:textId="77777777" w:rsidTr="007D544A">
        <w:tc>
          <w:tcPr>
            <w:tcW w:w="2179" w:type="dxa"/>
            <w:shd w:val="clear" w:color="auto" w:fill="auto"/>
          </w:tcPr>
          <w:p w14:paraId="26E8CEAE" w14:textId="77777777" w:rsidR="007D544A" w:rsidRPr="007D544A" w:rsidRDefault="007D544A" w:rsidP="007D544A">
            <w:pPr>
              <w:ind w:firstLine="0"/>
            </w:pPr>
            <w:r>
              <w:t>Pendarvis</w:t>
            </w:r>
          </w:p>
        </w:tc>
        <w:tc>
          <w:tcPr>
            <w:tcW w:w="2179" w:type="dxa"/>
            <w:shd w:val="clear" w:color="auto" w:fill="auto"/>
          </w:tcPr>
          <w:p w14:paraId="4C4DC17A" w14:textId="77777777" w:rsidR="007D544A" w:rsidRPr="007D544A" w:rsidRDefault="007D544A" w:rsidP="007D544A">
            <w:pPr>
              <w:ind w:firstLine="0"/>
            </w:pPr>
            <w:r>
              <w:t>Pope</w:t>
            </w:r>
          </w:p>
        </w:tc>
        <w:tc>
          <w:tcPr>
            <w:tcW w:w="2180" w:type="dxa"/>
            <w:shd w:val="clear" w:color="auto" w:fill="auto"/>
          </w:tcPr>
          <w:p w14:paraId="5E043E1C" w14:textId="77777777" w:rsidR="007D544A" w:rsidRPr="007D544A" w:rsidRDefault="007D544A" w:rsidP="007D544A">
            <w:pPr>
              <w:ind w:firstLine="0"/>
            </w:pPr>
            <w:r>
              <w:t>Rivers</w:t>
            </w:r>
          </w:p>
        </w:tc>
      </w:tr>
      <w:tr w:rsidR="007D544A" w:rsidRPr="007D544A" w14:paraId="66F2E145" w14:textId="77777777" w:rsidTr="007D544A">
        <w:tc>
          <w:tcPr>
            <w:tcW w:w="2179" w:type="dxa"/>
            <w:shd w:val="clear" w:color="auto" w:fill="auto"/>
          </w:tcPr>
          <w:p w14:paraId="2E889E99" w14:textId="77777777" w:rsidR="007D544A" w:rsidRPr="007D544A" w:rsidRDefault="007D544A" w:rsidP="007D544A">
            <w:pPr>
              <w:ind w:firstLine="0"/>
            </w:pPr>
            <w:r>
              <w:t>Robinson</w:t>
            </w:r>
          </w:p>
        </w:tc>
        <w:tc>
          <w:tcPr>
            <w:tcW w:w="2179" w:type="dxa"/>
            <w:shd w:val="clear" w:color="auto" w:fill="auto"/>
          </w:tcPr>
          <w:p w14:paraId="4A391C90" w14:textId="77777777" w:rsidR="007D544A" w:rsidRPr="007D544A" w:rsidRDefault="007D544A" w:rsidP="007D544A">
            <w:pPr>
              <w:ind w:firstLine="0"/>
            </w:pPr>
            <w:r>
              <w:t>Rose</w:t>
            </w:r>
          </w:p>
        </w:tc>
        <w:tc>
          <w:tcPr>
            <w:tcW w:w="2180" w:type="dxa"/>
            <w:shd w:val="clear" w:color="auto" w:fill="auto"/>
          </w:tcPr>
          <w:p w14:paraId="0C099702" w14:textId="77777777" w:rsidR="007D544A" w:rsidRPr="007D544A" w:rsidRDefault="007D544A" w:rsidP="007D544A">
            <w:pPr>
              <w:ind w:firstLine="0"/>
            </w:pPr>
            <w:r>
              <w:t>Rutherford</w:t>
            </w:r>
          </w:p>
        </w:tc>
      </w:tr>
      <w:tr w:rsidR="007D544A" w:rsidRPr="007D544A" w14:paraId="5C2F550A" w14:textId="77777777" w:rsidTr="007D544A">
        <w:tc>
          <w:tcPr>
            <w:tcW w:w="2179" w:type="dxa"/>
            <w:shd w:val="clear" w:color="auto" w:fill="auto"/>
          </w:tcPr>
          <w:p w14:paraId="0EB90117" w14:textId="77777777" w:rsidR="007D544A" w:rsidRPr="007D544A" w:rsidRDefault="007D544A" w:rsidP="007D544A">
            <w:pPr>
              <w:ind w:firstLine="0"/>
            </w:pPr>
            <w:r>
              <w:t>Sandifer</w:t>
            </w:r>
          </w:p>
        </w:tc>
        <w:tc>
          <w:tcPr>
            <w:tcW w:w="2179" w:type="dxa"/>
            <w:shd w:val="clear" w:color="auto" w:fill="auto"/>
          </w:tcPr>
          <w:p w14:paraId="6A6B8DD8" w14:textId="77777777" w:rsidR="007D544A" w:rsidRPr="007D544A" w:rsidRDefault="007D544A" w:rsidP="007D544A">
            <w:pPr>
              <w:ind w:firstLine="0"/>
            </w:pPr>
            <w:r>
              <w:t>Simrill</w:t>
            </w:r>
          </w:p>
        </w:tc>
        <w:tc>
          <w:tcPr>
            <w:tcW w:w="2180" w:type="dxa"/>
            <w:shd w:val="clear" w:color="auto" w:fill="auto"/>
          </w:tcPr>
          <w:p w14:paraId="3B2D840A" w14:textId="77777777" w:rsidR="007D544A" w:rsidRPr="007D544A" w:rsidRDefault="007D544A" w:rsidP="007D544A">
            <w:pPr>
              <w:ind w:firstLine="0"/>
            </w:pPr>
            <w:r>
              <w:t>G. M. Smith</w:t>
            </w:r>
          </w:p>
        </w:tc>
      </w:tr>
      <w:tr w:rsidR="007D544A" w:rsidRPr="007D544A" w14:paraId="4C3335C0" w14:textId="77777777" w:rsidTr="007D544A">
        <w:tc>
          <w:tcPr>
            <w:tcW w:w="2179" w:type="dxa"/>
            <w:shd w:val="clear" w:color="auto" w:fill="auto"/>
          </w:tcPr>
          <w:p w14:paraId="1EDE3F92" w14:textId="77777777" w:rsidR="007D544A" w:rsidRPr="007D544A" w:rsidRDefault="007D544A" w:rsidP="007D544A">
            <w:pPr>
              <w:ind w:firstLine="0"/>
            </w:pPr>
            <w:r>
              <w:t>G. R. Smith</w:t>
            </w:r>
          </w:p>
        </w:tc>
        <w:tc>
          <w:tcPr>
            <w:tcW w:w="2179" w:type="dxa"/>
            <w:shd w:val="clear" w:color="auto" w:fill="auto"/>
          </w:tcPr>
          <w:p w14:paraId="4F397CD6" w14:textId="77777777" w:rsidR="007D544A" w:rsidRPr="007D544A" w:rsidRDefault="007D544A" w:rsidP="007D544A">
            <w:pPr>
              <w:ind w:firstLine="0"/>
            </w:pPr>
            <w:r>
              <w:t>M. M. Smith</w:t>
            </w:r>
          </w:p>
        </w:tc>
        <w:tc>
          <w:tcPr>
            <w:tcW w:w="2180" w:type="dxa"/>
            <w:shd w:val="clear" w:color="auto" w:fill="auto"/>
          </w:tcPr>
          <w:p w14:paraId="6B76EB71" w14:textId="77777777" w:rsidR="007D544A" w:rsidRPr="007D544A" w:rsidRDefault="007D544A" w:rsidP="007D544A">
            <w:pPr>
              <w:ind w:firstLine="0"/>
            </w:pPr>
            <w:r>
              <w:t>Stavrinakis</w:t>
            </w:r>
          </w:p>
        </w:tc>
      </w:tr>
      <w:tr w:rsidR="007D544A" w:rsidRPr="007D544A" w14:paraId="03E03F1B" w14:textId="77777777" w:rsidTr="007D544A">
        <w:tc>
          <w:tcPr>
            <w:tcW w:w="2179" w:type="dxa"/>
            <w:shd w:val="clear" w:color="auto" w:fill="auto"/>
          </w:tcPr>
          <w:p w14:paraId="63A1EF93" w14:textId="77777777" w:rsidR="007D544A" w:rsidRPr="007D544A" w:rsidRDefault="007D544A" w:rsidP="007D544A">
            <w:pPr>
              <w:ind w:firstLine="0"/>
            </w:pPr>
            <w:r>
              <w:t>Taylor</w:t>
            </w:r>
          </w:p>
        </w:tc>
        <w:tc>
          <w:tcPr>
            <w:tcW w:w="2179" w:type="dxa"/>
            <w:shd w:val="clear" w:color="auto" w:fill="auto"/>
          </w:tcPr>
          <w:p w14:paraId="5670B8A9" w14:textId="77777777" w:rsidR="007D544A" w:rsidRPr="007D544A" w:rsidRDefault="007D544A" w:rsidP="007D544A">
            <w:pPr>
              <w:ind w:firstLine="0"/>
            </w:pPr>
            <w:r>
              <w:t>Tedder</w:t>
            </w:r>
          </w:p>
        </w:tc>
        <w:tc>
          <w:tcPr>
            <w:tcW w:w="2180" w:type="dxa"/>
            <w:shd w:val="clear" w:color="auto" w:fill="auto"/>
          </w:tcPr>
          <w:p w14:paraId="3D691891" w14:textId="77777777" w:rsidR="007D544A" w:rsidRPr="007D544A" w:rsidRDefault="007D544A" w:rsidP="007D544A">
            <w:pPr>
              <w:ind w:firstLine="0"/>
            </w:pPr>
            <w:r>
              <w:t>Thayer</w:t>
            </w:r>
          </w:p>
        </w:tc>
      </w:tr>
      <w:tr w:rsidR="007D544A" w:rsidRPr="007D544A" w14:paraId="19454B6A" w14:textId="77777777" w:rsidTr="007D544A">
        <w:tc>
          <w:tcPr>
            <w:tcW w:w="2179" w:type="dxa"/>
            <w:shd w:val="clear" w:color="auto" w:fill="auto"/>
          </w:tcPr>
          <w:p w14:paraId="4CE1ACC6" w14:textId="77777777" w:rsidR="007D544A" w:rsidRPr="007D544A" w:rsidRDefault="007D544A" w:rsidP="007D544A">
            <w:pPr>
              <w:ind w:firstLine="0"/>
            </w:pPr>
            <w:r>
              <w:t>Thigpen</w:t>
            </w:r>
          </w:p>
        </w:tc>
        <w:tc>
          <w:tcPr>
            <w:tcW w:w="2179" w:type="dxa"/>
            <w:shd w:val="clear" w:color="auto" w:fill="auto"/>
          </w:tcPr>
          <w:p w14:paraId="08AE0A17" w14:textId="77777777" w:rsidR="007D544A" w:rsidRPr="007D544A" w:rsidRDefault="007D544A" w:rsidP="007D544A">
            <w:pPr>
              <w:ind w:firstLine="0"/>
            </w:pPr>
            <w:r>
              <w:t>Trantham</w:t>
            </w:r>
          </w:p>
        </w:tc>
        <w:tc>
          <w:tcPr>
            <w:tcW w:w="2180" w:type="dxa"/>
            <w:shd w:val="clear" w:color="auto" w:fill="auto"/>
          </w:tcPr>
          <w:p w14:paraId="17C5C5E3" w14:textId="77777777" w:rsidR="007D544A" w:rsidRPr="007D544A" w:rsidRDefault="007D544A" w:rsidP="007D544A">
            <w:pPr>
              <w:ind w:firstLine="0"/>
            </w:pPr>
            <w:r>
              <w:t>Weeks</w:t>
            </w:r>
          </w:p>
        </w:tc>
      </w:tr>
      <w:tr w:rsidR="007D544A" w:rsidRPr="007D544A" w14:paraId="2B9995A1" w14:textId="77777777" w:rsidTr="007D544A">
        <w:tc>
          <w:tcPr>
            <w:tcW w:w="2179" w:type="dxa"/>
            <w:shd w:val="clear" w:color="auto" w:fill="auto"/>
          </w:tcPr>
          <w:p w14:paraId="126AF2F5" w14:textId="77777777" w:rsidR="007D544A" w:rsidRPr="007D544A" w:rsidRDefault="007D544A" w:rsidP="007D544A">
            <w:pPr>
              <w:ind w:firstLine="0"/>
            </w:pPr>
            <w:r>
              <w:t>West</w:t>
            </w:r>
          </w:p>
        </w:tc>
        <w:tc>
          <w:tcPr>
            <w:tcW w:w="2179" w:type="dxa"/>
            <w:shd w:val="clear" w:color="auto" w:fill="auto"/>
          </w:tcPr>
          <w:p w14:paraId="2BF7657D" w14:textId="77777777" w:rsidR="007D544A" w:rsidRPr="007D544A" w:rsidRDefault="007D544A" w:rsidP="007D544A">
            <w:pPr>
              <w:ind w:firstLine="0"/>
            </w:pPr>
            <w:r>
              <w:t>Wetmore</w:t>
            </w:r>
          </w:p>
        </w:tc>
        <w:tc>
          <w:tcPr>
            <w:tcW w:w="2180" w:type="dxa"/>
            <w:shd w:val="clear" w:color="auto" w:fill="auto"/>
          </w:tcPr>
          <w:p w14:paraId="4CFD46FF" w14:textId="77777777" w:rsidR="007D544A" w:rsidRPr="007D544A" w:rsidRDefault="007D544A" w:rsidP="007D544A">
            <w:pPr>
              <w:ind w:firstLine="0"/>
            </w:pPr>
            <w:r>
              <w:t>Wheeler</w:t>
            </w:r>
          </w:p>
        </w:tc>
      </w:tr>
      <w:tr w:rsidR="007D544A" w:rsidRPr="007D544A" w14:paraId="76EB9B51" w14:textId="77777777" w:rsidTr="007D544A">
        <w:tc>
          <w:tcPr>
            <w:tcW w:w="2179" w:type="dxa"/>
            <w:shd w:val="clear" w:color="auto" w:fill="auto"/>
          </w:tcPr>
          <w:p w14:paraId="3E0E1808" w14:textId="77777777" w:rsidR="007D544A" w:rsidRPr="007D544A" w:rsidRDefault="007D544A" w:rsidP="007D544A">
            <w:pPr>
              <w:ind w:firstLine="0"/>
            </w:pPr>
            <w:r>
              <w:t>White</w:t>
            </w:r>
          </w:p>
        </w:tc>
        <w:tc>
          <w:tcPr>
            <w:tcW w:w="2179" w:type="dxa"/>
            <w:shd w:val="clear" w:color="auto" w:fill="auto"/>
          </w:tcPr>
          <w:p w14:paraId="3DBCBCE1" w14:textId="77777777" w:rsidR="007D544A" w:rsidRPr="007D544A" w:rsidRDefault="007D544A" w:rsidP="007D544A">
            <w:pPr>
              <w:ind w:firstLine="0"/>
            </w:pPr>
            <w:r>
              <w:t>Whitmire</w:t>
            </w:r>
          </w:p>
        </w:tc>
        <w:tc>
          <w:tcPr>
            <w:tcW w:w="2180" w:type="dxa"/>
            <w:shd w:val="clear" w:color="auto" w:fill="auto"/>
          </w:tcPr>
          <w:p w14:paraId="0CA6D2A4" w14:textId="77777777" w:rsidR="007D544A" w:rsidRPr="007D544A" w:rsidRDefault="007D544A" w:rsidP="007D544A">
            <w:pPr>
              <w:ind w:firstLine="0"/>
            </w:pPr>
            <w:r>
              <w:t>R. Williams</w:t>
            </w:r>
          </w:p>
        </w:tc>
      </w:tr>
      <w:tr w:rsidR="007D544A" w:rsidRPr="007D544A" w14:paraId="711C0891" w14:textId="77777777" w:rsidTr="007D544A">
        <w:tc>
          <w:tcPr>
            <w:tcW w:w="2179" w:type="dxa"/>
            <w:shd w:val="clear" w:color="auto" w:fill="auto"/>
          </w:tcPr>
          <w:p w14:paraId="47B2660A" w14:textId="77777777" w:rsidR="007D544A" w:rsidRPr="007D544A" w:rsidRDefault="007D544A" w:rsidP="007D544A">
            <w:pPr>
              <w:keepNext/>
              <w:ind w:firstLine="0"/>
            </w:pPr>
            <w:r>
              <w:t>S. Williams</w:t>
            </w:r>
          </w:p>
        </w:tc>
        <w:tc>
          <w:tcPr>
            <w:tcW w:w="2179" w:type="dxa"/>
            <w:shd w:val="clear" w:color="auto" w:fill="auto"/>
          </w:tcPr>
          <w:p w14:paraId="220171F7" w14:textId="77777777" w:rsidR="007D544A" w:rsidRPr="007D544A" w:rsidRDefault="007D544A" w:rsidP="007D544A">
            <w:pPr>
              <w:keepNext/>
              <w:ind w:firstLine="0"/>
            </w:pPr>
            <w:r>
              <w:t>Willis</w:t>
            </w:r>
          </w:p>
        </w:tc>
        <w:tc>
          <w:tcPr>
            <w:tcW w:w="2180" w:type="dxa"/>
            <w:shd w:val="clear" w:color="auto" w:fill="auto"/>
          </w:tcPr>
          <w:p w14:paraId="2C7DCC86" w14:textId="77777777" w:rsidR="007D544A" w:rsidRPr="007D544A" w:rsidRDefault="007D544A" w:rsidP="007D544A">
            <w:pPr>
              <w:keepNext/>
              <w:ind w:firstLine="0"/>
            </w:pPr>
            <w:r>
              <w:t>Wooten</w:t>
            </w:r>
          </w:p>
        </w:tc>
      </w:tr>
      <w:tr w:rsidR="007D544A" w:rsidRPr="007D544A" w14:paraId="1F3E88B0" w14:textId="77777777" w:rsidTr="007D544A">
        <w:tc>
          <w:tcPr>
            <w:tcW w:w="2179" w:type="dxa"/>
            <w:shd w:val="clear" w:color="auto" w:fill="auto"/>
          </w:tcPr>
          <w:p w14:paraId="5B81A559" w14:textId="77777777" w:rsidR="007D544A" w:rsidRPr="007D544A" w:rsidRDefault="007D544A" w:rsidP="007D544A">
            <w:pPr>
              <w:keepNext/>
              <w:ind w:firstLine="0"/>
            </w:pPr>
            <w:r>
              <w:t>Yow</w:t>
            </w:r>
          </w:p>
        </w:tc>
        <w:tc>
          <w:tcPr>
            <w:tcW w:w="2179" w:type="dxa"/>
            <w:shd w:val="clear" w:color="auto" w:fill="auto"/>
          </w:tcPr>
          <w:p w14:paraId="17B13F25" w14:textId="77777777" w:rsidR="007D544A" w:rsidRPr="007D544A" w:rsidRDefault="007D544A" w:rsidP="007D544A">
            <w:pPr>
              <w:keepNext/>
              <w:ind w:firstLine="0"/>
            </w:pPr>
          </w:p>
        </w:tc>
        <w:tc>
          <w:tcPr>
            <w:tcW w:w="2180" w:type="dxa"/>
            <w:shd w:val="clear" w:color="auto" w:fill="auto"/>
          </w:tcPr>
          <w:p w14:paraId="05D032EE" w14:textId="77777777" w:rsidR="007D544A" w:rsidRPr="007D544A" w:rsidRDefault="007D544A" w:rsidP="007D544A">
            <w:pPr>
              <w:keepNext/>
              <w:ind w:firstLine="0"/>
            </w:pPr>
          </w:p>
        </w:tc>
      </w:tr>
    </w:tbl>
    <w:p w14:paraId="3D0E9291" w14:textId="77777777" w:rsidR="007D544A" w:rsidRDefault="007D544A" w:rsidP="007D544A"/>
    <w:p w14:paraId="73199B37" w14:textId="77777777" w:rsidR="007D544A" w:rsidRDefault="007D544A" w:rsidP="007D544A">
      <w:pPr>
        <w:jc w:val="center"/>
        <w:rPr>
          <w:b/>
        </w:rPr>
      </w:pPr>
      <w:r w:rsidRPr="007D544A">
        <w:rPr>
          <w:b/>
        </w:rPr>
        <w:t>Total--109</w:t>
      </w:r>
    </w:p>
    <w:p w14:paraId="38648551" w14:textId="77777777" w:rsidR="007D544A" w:rsidRDefault="007D544A" w:rsidP="007D544A">
      <w:pPr>
        <w:jc w:val="center"/>
        <w:rPr>
          <w:b/>
        </w:rPr>
      </w:pPr>
    </w:p>
    <w:p w14:paraId="035B437B" w14:textId="77777777" w:rsidR="007D544A" w:rsidRDefault="007D544A" w:rsidP="007D544A">
      <w:pPr>
        <w:ind w:firstLine="0"/>
      </w:pPr>
      <w:r w:rsidRPr="007D544A">
        <w:t xml:space="preserve"> </w:t>
      </w:r>
      <w:r>
        <w:t>Those who voted in the negative are:</w:t>
      </w:r>
    </w:p>
    <w:p w14:paraId="5F386AFF" w14:textId="77777777" w:rsidR="007D544A" w:rsidRDefault="007D544A" w:rsidP="007D544A"/>
    <w:p w14:paraId="126DA403" w14:textId="77777777" w:rsidR="007D544A" w:rsidRDefault="007D544A" w:rsidP="007D544A">
      <w:pPr>
        <w:jc w:val="center"/>
        <w:rPr>
          <w:b/>
        </w:rPr>
      </w:pPr>
      <w:r w:rsidRPr="007D544A">
        <w:rPr>
          <w:b/>
        </w:rPr>
        <w:t>Total--0</w:t>
      </w:r>
    </w:p>
    <w:p w14:paraId="1339C5BC" w14:textId="77777777" w:rsidR="007D544A" w:rsidRDefault="007D544A" w:rsidP="007D544A">
      <w:pPr>
        <w:jc w:val="center"/>
        <w:rPr>
          <w:b/>
        </w:rPr>
      </w:pPr>
    </w:p>
    <w:p w14:paraId="2A636B14" w14:textId="77777777" w:rsidR="007D544A" w:rsidRDefault="007D544A" w:rsidP="007D544A">
      <w:r>
        <w:t xml:space="preserve">Section 114 was adopted. </w:t>
      </w:r>
    </w:p>
    <w:p w14:paraId="430FB76E" w14:textId="77777777" w:rsidR="007D544A" w:rsidRDefault="007D544A" w:rsidP="007D544A"/>
    <w:p w14:paraId="4CFCD6A5" w14:textId="77777777" w:rsidR="00B70D7F" w:rsidRDefault="00B70D7F">
      <w:pPr>
        <w:ind w:firstLine="0"/>
        <w:jc w:val="left"/>
        <w:rPr>
          <w:b/>
        </w:rPr>
      </w:pPr>
      <w:r>
        <w:rPr>
          <w:b/>
        </w:rPr>
        <w:br w:type="page"/>
      </w:r>
    </w:p>
    <w:p w14:paraId="1AC3500F" w14:textId="77777777" w:rsidR="007D544A" w:rsidRDefault="007D544A" w:rsidP="007D544A">
      <w:pPr>
        <w:keepNext/>
        <w:jc w:val="center"/>
        <w:rPr>
          <w:b/>
        </w:rPr>
      </w:pPr>
      <w:r w:rsidRPr="007D544A">
        <w:rPr>
          <w:b/>
        </w:rPr>
        <w:t>SECTION 115</w:t>
      </w:r>
    </w:p>
    <w:p w14:paraId="51E31A4D" w14:textId="77777777" w:rsidR="007D544A" w:rsidRDefault="007D544A" w:rsidP="007D544A">
      <w:r>
        <w:t xml:space="preserve">The yeas and nays were taken resulting as follows: </w:t>
      </w:r>
    </w:p>
    <w:p w14:paraId="1074E76C" w14:textId="77777777" w:rsidR="007D544A" w:rsidRDefault="007D544A" w:rsidP="007D544A">
      <w:pPr>
        <w:jc w:val="center"/>
      </w:pPr>
      <w:r>
        <w:t xml:space="preserve"> </w:t>
      </w:r>
      <w:bookmarkStart w:id="124" w:name="vote_start265"/>
      <w:bookmarkEnd w:id="124"/>
      <w:r>
        <w:t>Yeas 107; Nays 0</w:t>
      </w:r>
    </w:p>
    <w:p w14:paraId="6FDEDFD7" w14:textId="77777777" w:rsidR="007D544A" w:rsidRDefault="007D544A" w:rsidP="007D544A">
      <w:pPr>
        <w:jc w:val="center"/>
      </w:pPr>
    </w:p>
    <w:p w14:paraId="543E317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6170D9A" w14:textId="77777777" w:rsidTr="007D544A">
        <w:tc>
          <w:tcPr>
            <w:tcW w:w="2179" w:type="dxa"/>
            <w:shd w:val="clear" w:color="auto" w:fill="auto"/>
          </w:tcPr>
          <w:p w14:paraId="70FD884F" w14:textId="77777777" w:rsidR="007D544A" w:rsidRPr="007D544A" w:rsidRDefault="007D544A" w:rsidP="007D544A">
            <w:pPr>
              <w:keepNext/>
              <w:ind w:firstLine="0"/>
            </w:pPr>
            <w:r>
              <w:t>Allison</w:t>
            </w:r>
          </w:p>
        </w:tc>
        <w:tc>
          <w:tcPr>
            <w:tcW w:w="2179" w:type="dxa"/>
            <w:shd w:val="clear" w:color="auto" w:fill="auto"/>
          </w:tcPr>
          <w:p w14:paraId="49634139" w14:textId="77777777" w:rsidR="007D544A" w:rsidRPr="007D544A" w:rsidRDefault="007D544A" w:rsidP="007D544A">
            <w:pPr>
              <w:keepNext/>
              <w:ind w:firstLine="0"/>
            </w:pPr>
            <w:r>
              <w:t>Anderson</w:t>
            </w:r>
          </w:p>
        </w:tc>
        <w:tc>
          <w:tcPr>
            <w:tcW w:w="2180" w:type="dxa"/>
            <w:shd w:val="clear" w:color="auto" w:fill="auto"/>
          </w:tcPr>
          <w:p w14:paraId="7FCA11BA" w14:textId="77777777" w:rsidR="007D544A" w:rsidRPr="007D544A" w:rsidRDefault="007D544A" w:rsidP="007D544A">
            <w:pPr>
              <w:keepNext/>
              <w:ind w:firstLine="0"/>
            </w:pPr>
            <w:r>
              <w:t>Atkinson</w:t>
            </w:r>
          </w:p>
        </w:tc>
      </w:tr>
      <w:tr w:rsidR="007D544A" w:rsidRPr="007D544A" w14:paraId="3A8B47D0" w14:textId="77777777" w:rsidTr="007D544A">
        <w:tc>
          <w:tcPr>
            <w:tcW w:w="2179" w:type="dxa"/>
            <w:shd w:val="clear" w:color="auto" w:fill="auto"/>
          </w:tcPr>
          <w:p w14:paraId="3D717854" w14:textId="77777777" w:rsidR="007D544A" w:rsidRPr="007D544A" w:rsidRDefault="007D544A" w:rsidP="007D544A">
            <w:pPr>
              <w:ind w:firstLine="0"/>
            </w:pPr>
            <w:r>
              <w:t>Bailey</w:t>
            </w:r>
          </w:p>
        </w:tc>
        <w:tc>
          <w:tcPr>
            <w:tcW w:w="2179" w:type="dxa"/>
            <w:shd w:val="clear" w:color="auto" w:fill="auto"/>
          </w:tcPr>
          <w:p w14:paraId="45220EE0" w14:textId="77777777" w:rsidR="007D544A" w:rsidRPr="007D544A" w:rsidRDefault="007D544A" w:rsidP="007D544A">
            <w:pPr>
              <w:ind w:firstLine="0"/>
            </w:pPr>
            <w:r>
              <w:t>Ballentine</w:t>
            </w:r>
          </w:p>
        </w:tc>
        <w:tc>
          <w:tcPr>
            <w:tcW w:w="2180" w:type="dxa"/>
            <w:shd w:val="clear" w:color="auto" w:fill="auto"/>
          </w:tcPr>
          <w:p w14:paraId="46A1717B" w14:textId="77777777" w:rsidR="007D544A" w:rsidRPr="007D544A" w:rsidRDefault="007D544A" w:rsidP="007D544A">
            <w:pPr>
              <w:ind w:firstLine="0"/>
            </w:pPr>
            <w:r>
              <w:t>Bamberg</w:t>
            </w:r>
          </w:p>
        </w:tc>
      </w:tr>
      <w:tr w:rsidR="007D544A" w:rsidRPr="007D544A" w14:paraId="42441692" w14:textId="77777777" w:rsidTr="007D544A">
        <w:tc>
          <w:tcPr>
            <w:tcW w:w="2179" w:type="dxa"/>
            <w:shd w:val="clear" w:color="auto" w:fill="auto"/>
          </w:tcPr>
          <w:p w14:paraId="0C4EBF06" w14:textId="77777777" w:rsidR="007D544A" w:rsidRPr="007D544A" w:rsidRDefault="007D544A" w:rsidP="007D544A">
            <w:pPr>
              <w:ind w:firstLine="0"/>
            </w:pPr>
            <w:r>
              <w:t>Bannister</w:t>
            </w:r>
          </w:p>
        </w:tc>
        <w:tc>
          <w:tcPr>
            <w:tcW w:w="2179" w:type="dxa"/>
            <w:shd w:val="clear" w:color="auto" w:fill="auto"/>
          </w:tcPr>
          <w:p w14:paraId="4402EF18" w14:textId="77777777" w:rsidR="007D544A" w:rsidRPr="007D544A" w:rsidRDefault="007D544A" w:rsidP="007D544A">
            <w:pPr>
              <w:ind w:firstLine="0"/>
            </w:pPr>
            <w:r>
              <w:t>Bennett</w:t>
            </w:r>
          </w:p>
        </w:tc>
        <w:tc>
          <w:tcPr>
            <w:tcW w:w="2180" w:type="dxa"/>
            <w:shd w:val="clear" w:color="auto" w:fill="auto"/>
          </w:tcPr>
          <w:p w14:paraId="3F9B421D" w14:textId="77777777" w:rsidR="007D544A" w:rsidRPr="007D544A" w:rsidRDefault="007D544A" w:rsidP="007D544A">
            <w:pPr>
              <w:ind w:firstLine="0"/>
            </w:pPr>
            <w:r>
              <w:t>Blackwell</w:t>
            </w:r>
          </w:p>
        </w:tc>
      </w:tr>
      <w:tr w:rsidR="007D544A" w:rsidRPr="007D544A" w14:paraId="5B0258B2" w14:textId="77777777" w:rsidTr="007D544A">
        <w:tc>
          <w:tcPr>
            <w:tcW w:w="2179" w:type="dxa"/>
            <w:shd w:val="clear" w:color="auto" w:fill="auto"/>
          </w:tcPr>
          <w:p w14:paraId="4922B62E" w14:textId="77777777" w:rsidR="007D544A" w:rsidRPr="007D544A" w:rsidRDefault="007D544A" w:rsidP="007D544A">
            <w:pPr>
              <w:ind w:firstLine="0"/>
            </w:pPr>
            <w:r>
              <w:t>Brawley</w:t>
            </w:r>
          </w:p>
        </w:tc>
        <w:tc>
          <w:tcPr>
            <w:tcW w:w="2179" w:type="dxa"/>
            <w:shd w:val="clear" w:color="auto" w:fill="auto"/>
          </w:tcPr>
          <w:p w14:paraId="53B3E611" w14:textId="77777777" w:rsidR="007D544A" w:rsidRPr="007D544A" w:rsidRDefault="007D544A" w:rsidP="007D544A">
            <w:pPr>
              <w:ind w:firstLine="0"/>
            </w:pPr>
            <w:r>
              <w:t>Brittain</w:t>
            </w:r>
          </w:p>
        </w:tc>
        <w:tc>
          <w:tcPr>
            <w:tcW w:w="2180" w:type="dxa"/>
            <w:shd w:val="clear" w:color="auto" w:fill="auto"/>
          </w:tcPr>
          <w:p w14:paraId="378DEE79" w14:textId="77777777" w:rsidR="007D544A" w:rsidRPr="007D544A" w:rsidRDefault="007D544A" w:rsidP="007D544A">
            <w:pPr>
              <w:ind w:firstLine="0"/>
            </w:pPr>
            <w:r>
              <w:t>Bryant</w:t>
            </w:r>
          </w:p>
        </w:tc>
      </w:tr>
      <w:tr w:rsidR="007D544A" w:rsidRPr="007D544A" w14:paraId="7C2275A1" w14:textId="77777777" w:rsidTr="007D544A">
        <w:tc>
          <w:tcPr>
            <w:tcW w:w="2179" w:type="dxa"/>
            <w:shd w:val="clear" w:color="auto" w:fill="auto"/>
          </w:tcPr>
          <w:p w14:paraId="04117C1C" w14:textId="77777777" w:rsidR="007D544A" w:rsidRPr="007D544A" w:rsidRDefault="007D544A" w:rsidP="007D544A">
            <w:pPr>
              <w:ind w:firstLine="0"/>
            </w:pPr>
            <w:r>
              <w:t>Burns</w:t>
            </w:r>
          </w:p>
        </w:tc>
        <w:tc>
          <w:tcPr>
            <w:tcW w:w="2179" w:type="dxa"/>
            <w:shd w:val="clear" w:color="auto" w:fill="auto"/>
          </w:tcPr>
          <w:p w14:paraId="2DD2F0AD" w14:textId="77777777" w:rsidR="007D544A" w:rsidRPr="007D544A" w:rsidRDefault="007D544A" w:rsidP="007D544A">
            <w:pPr>
              <w:ind w:firstLine="0"/>
            </w:pPr>
            <w:r>
              <w:t>Bustos</w:t>
            </w:r>
          </w:p>
        </w:tc>
        <w:tc>
          <w:tcPr>
            <w:tcW w:w="2180" w:type="dxa"/>
            <w:shd w:val="clear" w:color="auto" w:fill="auto"/>
          </w:tcPr>
          <w:p w14:paraId="1067E0A9" w14:textId="77777777" w:rsidR="007D544A" w:rsidRPr="007D544A" w:rsidRDefault="007D544A" w:rsidP="007D544A">
            <w:pPr>
              <w:ind w:firstLine="0"/>
            </w:pPr>
            <w:r>
              <w:t>Calhoon</w:t>
            </w:r>
          </w:p>
        </w:tc>
      </w:tr>
      <w:tr w:rsidR="007D544A" w:rsidRPr="007D544A" w14:paraId="0B3A2958" w14:textId="77777777" w:rsidTr="007D544A">
        <w:tc>
          <w:tcPr>
            <w:tcW w:w="2179" w:type="dxa"/>
            <w:shd w:val="clear" w:color="auto" w:fill="auto"/>
          </w:tcPr>
          <w:p w14:paraId="51079135" w14:textId="77777777" w:rsidR="007D544A" w:rsidRPr="007D544A" w:rsidRDefault="007D544A" w:rsidP="007D544A">
            <w:pPr>
              <w:ind w:firstLine="0"/>
            </w:pPr>
            <w:r>
              <w:t>Carter</w:t>
            </w:r>
          </w:p>
        </w:tc>
        <w:tc>
          <w:tcPr>
            <w:tcW w:w="2179" w:type="dxa"/>
            <w:shd w:val="clear" w:color="auto" w:fill="auto"/>
          </w:tcPr>
          <w:p w14:paraId="2A5A7180" w14:textId="77777777" w:rsidR="007D544A" w:rsidRPr="007D544A" w:rsidRDefault="007D544A" w:rsidP="007D544A">
            <w:pPr>
              <w:ind w:firstLine="0"/>
            </w:pPr>
            <w:r>
              <w:t>Caskey</w:t>
            </w:r>
          </w:p>
        </w:tc>
        <w:tc>
          <w:tcPr>
            <w:tcW w:w="2180" w:type="dxa"/>
            <w:shd w:val="clear" w:color="auto" w:fill="auto"/>
          </w:tcPr>
          <w:p w14:paraId="6AC10DC5" w14:textId="77777777" w:rsidR="007D544A" w:rsidRPr="007D544A" w:rsidRDefault="007D544A" w:rsidP="007D544A">
            <w:pPr>
              <w:ind w:firstLine="0"/>
            </w:pPr>
            <w:r>
              <w:t>Chumley</w:t>
            </w:r>
          </w:p>
        </w:tc>
      </w:tr>
      <w:tr w:rsidR="007D544A" w:rsidRPr="007D544A" w14:paraId="05923500" w14:textId="77777777" w:rsidTr="007D544A">
        <w:tc>
          <w:tcPr>
            <w:tcW w:w="2179" w:type="dxa"/>
            <w:shd w:val="clear" w:color="auto" w:fill="auto"/>
          </w:tcPr>
          <w:p w14:paraId="5150C23A" w14:textId="77777777" w:rsidR="007D544A" w:rsidRPr="007D544A" w:rsidRDefault="007D544A" w:rsidP="007D544A">
            <w:pPr>
              <w:ind w:firstLine="0"/>
            </w:pPr>
            <w:r>
              <w:t>Clyburn</w:t>
            </w:r>
          </w:p>
        </w:tc>
        <w:tc>
          <w:tcPr>
            <w:tcW w:w="2179" w:type="dxa"/>
            <w:shd w:val="clear" w:color="auto" w:fill="auto"/>
          </w:tcPr>
          <w:p w14:paraId="2237F9D2" w14:textId="77777777" w:rsidR="007D544A" w:rsidRPr="007D544A" w:rsidRDefault="007D544A" w:rsidP="007D544A">
            <w:pPr>
              <w:ind w:firstLine="0"/>
            </w:pPr>
            <w:r>
              <w:t>Cobb-Hunter</w:t>
            </w:r>
          </w:p>
        </w:tc>
        <w:tc>
          <w:tcPr>
            <w:tcW w:w="2180" w:type="dxa"/>
            <w:shd w:val="clear" w:color="auto" w:fill="auto"/>
          </w:tcPr>
          <w:p w14:paraId="5877C375" w14:textId="77777777" w:rsidR="007D544A" w:rsidRPr="007D544A" w:rsidRDefault="007D544A" w:rsidP="007D544A">
            <w:pPr>
              <w:ind w:firstLine="0"/>
            </w:pPr>
            <w:r>
              <w:t>Collins</w:t>
            </w:r>
          </w:p>
        </w:tc>
      </w:tr>
      <w:tr w:rsidR="007D544A" w:rsidRPr="007D544A" w14:paraId="1856BC24" w14:textId="77777777" w:rsidTr="007D544A">
        <w:tc>
          <w:tcPr>
            <w:tcW w:w="2179" w:type="dxa"/>
            <w:shd w:val="clear" w:color="auto" w:fill="auto"/>
          </w:tcPr>
          <w:p w14:paraId="5507FE24" w14:textId="77777777" w:rsidR="007D544A" w:rsidRPr="007D544A" w:rsidRDefault="007D544A" w:rsidP="007D544A">
            <w:pPr>
              <w:ind w:firstLine="0"/>
            </w:pPr>
            <w:r>
              <w:t>B. Cox</w:t>
            </w:r>
          </w:p>
        </w:tc>
        <w:tc>
          <w:tcPr>
            <w:tcW w:w="2179" w:type="dxa"/>
            <w:shd w:val="clear" w:color="auto" w:fill="auto"/>
          </w:tcPr>
          <w:p w14:paraId="2EAD8D4F" w14:textId="77777777" w:rsidR="007D544A" w:rsidRPr="007D544A" w:rsidRDefault="007D544A" w:rsidP="007D544A">
            <w:pPr>
              <w:ind w:firstLine="0"/>
            </w:pPr>
            <w:r>
              <w:t>W. Cox</w:t>
            </w:r>
          </w:p>
        </w:tc>
        <w:tc>
          <w:tcPr>
            <w:tcW w:w="2180" w:type="dxa"/>
            <w:shd w:val="clear" w:color="auto" w:fill="auto"/>
          </w:tcPr>
          <w:p w14:paraId="5312EE8F" w14:textId="77777777" w:rsidR="007D544A" w:rsidRPr="007D544A" w:rsidRDefault="007D544A" w:rsidP="007D544A">
            <w:pPr>
              <w:ind w:firstLine="0"/>
            </w:pPr>
            <w:r>
              <w:t>Dabney</w:t>
            </w:r>
          </w:p>
        </w:tc>
      </w:tr>
      <w:tr w:rsidR="007D544A" w:rsidRPr="007D544A" w14:paraId="61EF047E" w14:textId="77777777" w:rsidTr="007D544A">
        <w:tc>
          <w:tcPr>
            <w:tcW w:w="2179" w:type="dxa"/>
            <w:shd w:val="clear" w:color="auto" w:fill="auto"/>
          </w:tcPr>
          <w:p w14:paraId="527C82E6" w14:textId="77777777" w:rsidR="007D544A" w:rsidRPr="007D544A" w:rsidRDefault="007D544A" w:rsidP="007D544A">
            <w:pPr>
              <w:ind w:firstLine="0"/>
            </w:pPr>
            <w:r>
              <w:t>Daning</w:t>
            </w:r>
          </w:p>
        </w:tc>
        <w:tc>
          <w:tcPr>
            <w:tcW w:w="2179" w:type="dxa"/>
            <w:shd w:val="clear" w:color="auto" w:fill="auto"/>
          </w:tcPr>
          <w:p w14:paraId="0DB698E2" w14:textId="77777777" w:rsidR="007D544A" w:rsidRPr="007D544A" w:rsidRDefault="007D544A" w:rsidP="007D544A">
            <w:pPr>
              <w:ind w:firstLine="0"/>
            </w:pPr>
            <w:r>
              <w:t>Davis</w:t>
            </w:r>
          </w:p>
        </w:tc>
        <w:tc>
          <w:tcPr>
            <w:tcW w:w="2180" w:type="dxa"/>
            <w:shd w:val="clear" w:color="auto" w:fill="auto"/>
          </w:tcPr>
          <w:p w14:paraId="3113DC16" w14:textId="77777777" w:rsidR="007D544A" w:rsidRPr="007D544A" w:rsidRDefault="007D544A" w:rsidP="007D544A">
            <w:pPr>
              <w:ind w:firstLine="0"/>
            </w:pPr>
            <w:r>
              <w:t>Dillard</w:t>
            </w:r>
          </w:p>
        </w:tc>
      </w:tr>
      <w:tr w:rsidR="007D544A" w:rsidRPr="007D544A" w14:paraId="45F8D0E9" w14:textId="77777777" w:rsidTr="007D544A">
        <w:tc>
          <w:tcPr>
            <w:tcW w:w="2179" w:type="dxa"/>
            <w:shd w:val="clear" w:color="auto" w:fill="auto"/>
          </w:tcPr>
          <w:p w14:paraId="298C4113" w14:textId="77777777" w:rsidR="007D544A" w:rsidRPr="007D544A" w:rsidRDefault="007D544A" w:rsidP="007D544A">
            <w:pPr>
              <w:ind w:firstLine="0"/>
            </w:pPr>
            <w:r>
              <w:t>Elliott</w:t>
            </w:r>
          </w:p>
        </w:tc>
        <w:tc>
          <w:tcPr>
            <w:tcW w:w="2179" w:type="dxa"/>
            <w:shd w:val="clear" w:color="auto" w:fill="auto"/>
          </w:tcPr>
          <w:p w14:paraId="04A92D94" w14:textId="77777777" w:rsidR="007D544A" w:rsidRPr="007D544A" w:rsidRDefault="007D544A" w:rsidP="007D544A">
            <w:pPr>
              <w:ind w:firstLine="0"/>
            </w:pPr>
            <w:r>
              <w:t>Erickson</w:t>
            </w:r>
          </w:p>
        </w:tc>
        <w:tc>
          <w:tcPr>
            <w:tcW w:w="2180" w:type="dxa"/>
            <w:shd w:val="clear" w:color="auto" w:fill="auto"/>
          </w:tcPr>
          <w:p w14:paraId="694638AA" w14:textId="77777777" w:rsidR="007D544A" w:rsidRPr="007D544A" w:rsidRDefault="007D544A" w:rsidP="007D544A">
            <w:pPr>
              <w:ind w:firstLine="0"/>
            </w:pPr>
            <w:r>
              <w:t>Felder</w:t>
            </w:r>
          </w:p>
        </w:tc>
      </w:tr>
      <w:tr w:rsidR="007D544A" w:rsidRPr="007D544A" w14:paraId="49E8CB3D" w14:textId="77777777" w:rsidTr="007D544A">
        <w:tc>
          <w:tcPr>
            <w:tcW w:w="2179" w:type="dxa"/>
            <w:shd w:val="clear" w:color="auto" w:fill="auto"/>
          </w:tcPr>
          <w:p w14:paraId="75735DD9" w14:textId="77777777" w:rsidR="007D544A" w:rsidRPr="007D544A" w:rsidRDefault="007D544A" w:rsidP="007D544A">
            <w:pPr>
              <w:ind w:firstLine="0"/>
            </w:pPr>
            <w:r>
              <w:t>Finlay</w:t>
            </w:r>
          </w:p>
        </w:tc>
        <w:tc>
          <w:tcPr>
            <w:tcW w:w="2179" w:type="dxa"/>
            <w:shd w:val="clear" w:color="auto" w:fill="auto"/>
          </w:tcPr>
          <w:p w14:paraId="65E43A8D" w14:textId="77777777" w:rsidR="007D544A" w:rsidRPr="007D544A" w:rsidRDefault="007D544A" w:rsidP="007D544A">
            <w:pPr>
              <w:ind w:firstLine="0"/>
            </w:pPr>
            <w:r>
              <w:t>Forrest</w:t>
            </w:r>
          </w:p>
        </w:tc>
        <w:tc>
          <w:tcPr>
            <w:tcW w:w="2180" w:type="dxa"/>
            <w:shd w:val="clear" w:color="auto" w:fill="auto"/>
          </w:tcPr>
          <w:p w14:paraId="7FA722A3" w14:textId="77777777" w:rsidR="007D544A" w:rsidRPr="007D544A" w:rsidRDefault="007D544A" w:rsidP="007D544A">
            <w:pPr>
              <w:ind w:firstLine="0"/>
            </w:pPr>
            <w:r>
              <w:t>Fry</w:t>
            </w:r>
          </w:p>
        </w:tc>
      </w:tr>
      <w:tr w:rsidR="007D544A" w:rsidRPr="007D544A" w14:paraId="231EC948" w14:textId="77777777" w:rsidTr="007D544A">
        <w:tc>
          <w:tcPr>
            <w:tcW w:w="2179" w:type="dxa"/>
            <w:shd w:val="clear" w:color="auto" w:fill="auto"/>
          </w:tcPr>
          <w:p w14:paraId="02C9BF1A" w14:textId="77777777" w:rsidR="007D544A" w:rsidRPr="007D544A" w:rsidRDefault="007D544A" w:rsidP="007D544A">
            <w:pPr>
              <w:ind w:firstLine="0"/>
            </w:pPr>
            <w:r>
              <w:t>Gagnon</w:t>
            </w:r>
          </w:p>
        </w:tc>
        <w:tc>
          <w:tcPr>
            <w:tcW w:w="2179" w:type="dxa"/>
            <w:shd w:val="clear" w:color="auto" w:fill="auto"/>
          </w:tcPr>
          <w:p w14:paraId="10B4F70E" w14:textId="77777777" w:rsidR="007D544A" w:rsidRPr="007D544A" w:rsidRDefault="007D544A" w:rsidP="007D544A">
            <w:pPr>
              <w:ind w:firstLine="0"/>
            </w:pPr>
            <w:r>
              <w:t>Garvin</w:t>
            </w:r>
          </w:p>
        </w:tc>
        <w:tc>
          <w:tcPr>
            <w:tcW w:w="2180" w:type="dxa"/>
            <w:shd w:val="clear" w:color="auto" w:fill="auto"/>
          </w:tcPr>
          <w:p w14:paraId="097686D2" w14:textId="77777777" w:rsidR="007D544A" w:rsidRPr="007D544A" w:rsidRDefault="007D544A" w:rsidP="007D544A">
            <w:pPr>
              <w:ind w:firstLine="0"/>
            </w:pPr>
            <w:r>
              <w:t>Gatch</w:t>
            </w:r>
          </w:p>
        </w:tc>
      </w:tr>
      <w:tr w:rsidR="007D544A" w:rsidRPr="007D544A" w14:paraId="7E6BBE67" w14:textId="77777777" w:rsidTr="007D544A">
        <w:tc>
          <w:tcPr>
            <w:tcW w:w="2179" w:type="dxa"/>
            <w:shd w:val="clear" w:color="auto" w:fill="auto"/>
          </w:tcPr>
          <w:p w14:paraId="6F1CA253" w14:textId="77777777" w:rsidR="007D544A" w:rsidRPr="007D544A" w:rsidRDefault="007D544A" w:rsidP="007D544A">
            <w:pPr>
              <w:ind w:firstLine="0"/>
            </w:pPr>
            <w:r>
              <w:t>Gilliam</w:t>
            </w:r>
          </w:p>
        </w:tc>
        <w:tc>
          <w:tcPr>
            <w:tcW w:w="2179" w:type="dxa"/>
            <w:shd w:val="clear" w:color="auto" w:fill="auto"/>
          </w:tcPr>
          <w:p w14:paraId="388C3BD2" w14:textId="77777777" w:rsidR="007D544A" w:rsidRPr="007D544A" w:rsidRDefault="007D544A" w:rsidP="007D544A">
            <w:pPr>
              <w:ind w:firstLine="0"/>
            </w:pPr>
            <w:r>
              <w:t>Gilliard</w:t>
            </w:r>
          </w:p>
        </w:tc>
        <w:tc>
          <w:tcPr>
            <w:tcW w:w="2180" w:type="dxa"/>
            <w:shd w:val="clear" w:color="auto" w:fill="auto"/>
          </w:tcPr>
          <w:p w14:paraId="76DFAFE4" w14:textId="77777777" w:rsidR="007D544A" w:rsidRPr="007D544A" w:rsidRDefault="007D544A" w:rsidP="007D544A">
            <w:pPr>
              <w:ind w:firstLine="0"/>
            </w:pPr>
            <w:r>
              <w:t>Govan</w:t>
            </w:r>
          </w:p>
        </w:tc>
      </w:tr>
      <w:tr w:rsidR="007D544A" w:rsidRPr="007D544A" w14:paraId="442A49F7" w14:textId="77777777" w:rsidTr="007D544A">
        <w:tc>
          <w:tcPr>
            <w:tcW w:w="2179" w:type="dxa"/>
            <w:shd w:val="clear" w:color="auto" w:fill="auto"/>
          </w:tcPr>
          <w:p w14:paraId="067469EF" w14:textId="77777777" w:rsidR="007D544A" w:rsidRPr="007D544A" w:rsidRDefault="007D544A" w:rsidP="007D544A">
            <w:pPr>
              <w:ind w:firstLine="0"/>
            </w:pPr>
            <w:r>
              <w:t>Haddon</w:t>
            </w:r>
          </w:p>
        </w:tc>
        <w:tc>
          <w:tcPr>
            <w:tcW w:w="2179" w:type="dxa"/>
            <w:shd w:val="clear" w:color="auto" w:fill="auto"/>
          </w:tcPr>
          <w:p w14:paraId="3B10BAAF" w14:textId="77777777" w:rsidR="007D544A" w:rsidRPr="007D544A" w:rsidRDefault="007D544A" w:rsidP="007D544A">
            <w:pPr>
              <w:ind w:firstLine="0"/>
            </w:pPr>
            <w:r>
              <w:t>Hardee</w:t>
            </w:r>
          </w:p>
        </w:tc>
        <w:tc>
          <w:tcPr>
            <w:tcW w:w="2180" w:type="dxa"/>
            <w:shd w:val="clear" w:color="auto" w:fill="auto"/>
          </w:tcPr>
          <w:p w14:paraId="0BD6A2A5" w14:textId="77777777" w:rsidR="007D544A" w:rsidRPr="007D544A" w:rsidRDefault="007D544A" w:rsidP="007D544A">
            <w:pPr>
              <w:ind w:firstLine="0"/>
            </w:pPr>
            <w:r>
              <w:t>Hart</w:t>
            </w:r>
          </w:p>
        </w:tc>
      </w:tr>
      <w:tr w:rsidR="007D544A" w:rsidRPr="007D544A" w14:paraId="55D14499" w14:textId="77777777" w:rsidTr="007D544A">
        <w:tc>
          <w:tcPr>
            <w:tcW w:w="2179" w:type="dxa"/>
            <w:shd w:val="clear" w:color="auto" w:fill="auto"/>
          </w:tcPr>
          <w:p w14:paraId="25646126" w14:textId="77777777" w:rsidR="007D544A" w:rsidRPr="007D544A" w:rsidRDefault="007D544A" w:rsidP="007D544A">
            <w:pPr>
              <w:ind w:firstLine="0"/>
            </w:pPr>
            <w:r>
              <w:t>Hayes</w:t>
            </w:r>
          </w:p>
        </w:tc>
        <w:tc>
          <w:tcPr>
            <w:tcW w:w="2179" w:type="dxa"/>
            <w:shd w:val="clear" w:color="auto" w:fill="auto"/>
          </w:tcPr>
          <w:p w14:paraId="16EFAF2C" w14:textId="77777777" w:rsidR="007D544A" w:rsidRPr="007D544A" w:rsidRDefault="007D544A" w:rsidP="007D544A">
            <w:pPr>
              <w:ind w:firstLine="0"/>
            </w:pPr>
            <w:r>
              <w:t>Henderson-Myers</w:t>
            </w:r>
          </w:p>
        </w:tc>
        <w:tc>
          <w:tcPr>
            <w:tcW w:w="2180" w:type="dxa"/>
            <w:shd w:val="clear" w:color="auto" w:fill="auto"/>
          </w:tcPr>
          <w:p w14:paraId="041FDF97" w14:textId="77777777" w:rsidR="007D544A" w:rsidRPr="007D544A" w:rsidRDefault="007D544A" w:rsidP="007D544A">
            <w:pPr>
              <w:ind w:firstLine="0"/>
            </w:pPr>
            <w:r>
              <w:t>Henegan</w:t>
            </w:r>
          </w:p>
        </w:tc>
      </w:tr>
      <w:tr w:rsidR="007D544A" w:rsidRPr="007D544A" w14:paraId="7E6D7BD7" w14:textId="77777777" w:rsidTr="007D544A">
        <w:tc>
          <w:tcPr>
            <w:tcW w:w="2179" w:type="dxa"/>
            <w:shd w:val="clear" w:color="auto" w:fill="auto"/>
          </w:tcPr>
          <w:p w14:paraId="584189E2" w14:textId="77777777" w:rsidR="007D544A" w:rsidRPr="007D544A" w:rsidRDefault="007D544A" w:rsidP="007D544A">
            <w:pPr>
              <w:ind w:firstLine="0"/>
            </w:pPr>
            <w:r>
              <w:t>Herbkersman</w:t>
            </w:r>
          </w:p>
        </w:tc>
        <w:tc>
          <w:tcPr>
            <w:tcW w:w="2179" w:type="dxa"/>
            <w:shd w:val="clear" w:color="auto" w:fill="auto"/>
          </w:tcPr>
          <w:p w14:paraId="655376F2" w14:textId="77777777" w:rsidR="007D544A" w:rsidRPr="007D544A" w:rsidRDefault="007D544A" w:rsidP="007D544A">
            <w:pPr>
              <w:ind w:firstLine="0"/>
            </w:pPr>
            <w:r>
              <w:t>Hewitt</w:t>
            </w:r>
          </w:p>
        </w:tc>
        <w:tc>
          <w:tcPr>
            <w:tcW w:w="2180" w:type="dxa"/>
            <w:shd w:val="clear" w:color="auto" w:fill="auto"/>
          </w:tcPr>
          <w:p w14:paraId="4E070591" w14:textId="77777777" w:rsidR="007D544A" w:rsidRPr="007D544A" w:rsidRDefault="007D544A" w:rsidP="007D544A">
            <w:pPr>
              <w:ind w:firstLine="0"/>
            </w:pPr>
            <w:r>
              <w:t>Hiott</w:t>
            </w:r>
          </w:p>
        </w:tc>
      </w:tr>
      <w:tr w:rsidR="007D544A" w:rsidRPr="007D544A" w14:paraId="6536FF6C" w14:textId="77777777" w:rsidTr="007D544A">
        <w:tc>
          <w:tcPr>
            <w:tcW w:w="2179" w:type="dxa"/>
            <w:shd w:val="clear" w:color="auto" w:fill="auto"/>
          </w:tcPr>
          <w:p w14:paraId="4934E416" w14:textId="77777777" w:rsidR="007D544A" w:rsidRPr="007D544A" w:rsidRDefault="007D544A" w:rsidP="007D544A">
            <w:pPr>
              <w:ind w:firstLine="0"/>
            </w:pPr>
            <w:r>
              <w:t>Hixon</w:t>
            </w:r>
          </w:p>
        </w:tc>
        <w:tc>
          <w:tcPr>
            <w:tcW w:w="2179" w:type="dxa"/>
            <w:shd w:val="clear" w:color="auto" w:fill="auto"/>
          </w:tcPr>
          <w:p w14:paraId="0D1EF8EF" w14:textId="77777777" w:rsidR="007D544A" w:rsidRPr="007D544A" w:rsidRDefault="007D544A" w:rsidP="007D544A">
            <w:pPr>
              <w:ind w:firstLine="0"/>
            </w:pPr>
            <w:r>
              <w:t>Hosey</w:t>
            </w:r>
          </w:p>
        </w:tc>
        <w:tc>
          <w:tcPr>
            <w:tcW w:w="2180" w:type="dxa"/>
            <w:shd w:val="clear" w:color="auto" w:fill="auto"/>
          </w:tcPr>
          <w:p w14:paraId="7840B399" w14:textId="77777777" w:rsidR="007D544A" w:rsidRPr="007D544A" w:rsidRDefault="007D544A" w:rsidP="007D544A">
            <w:pPr>
              <w:ind w:firstLine="0"/>
            </w:pPr>
            <w:r>
              <w:t>Howard</w:t>
            </w:r>
          </w:p>
        </w:tc>
      </w:tr>
      <w:tr w:rsidR="007D544A" w:rsidRPr="007D544A" w14:paraId="64D2CC65" w14:textId="77777777" w:rsidTr="007D544A">
        <w:tc>
          <w:tcPr>
            <w:tcW w:w="2179" w:type="dxa"/>
            <w:shd w:val="clear" w:color="auto" w:fill="auto"/>
          </w:tcPr>
          <w:p w14:paraId="09F1C268" w14:textId="77777777" w:rsidR="007D544A" w:rsidRPr="007D544A" w:rsidRDefault="007D544A" w:rsidP="007D544A">
            <w:pPr>
              <w:ind w:firstLine="0"/>
            </w:pPr>
            <w:r>
              <w:t>Huggins</w:t>
            </w:r>
          </w:p>
        </w:tc>
        <w:tc>
          <w:tcPr>
            <w:tcW w:w="2179" w:type="dxa"/>
            <w:shd w:val="clear" w:color="auto" w:fill="auto"/>
          </w:tcPr>
          <w:p w14:paraId="1ABBC00A" w14:textId="77777777" w:rsidR="007D544A" w:rsidRPr="007D544A" w:rsidRDefault="007D544A" w:rsidP="007D544A">
            <w:pPr>
              <w:ind w:firstLine="0"/>
            </w:pPr>
            <w:r>
              <w:t>Hyde</w:t>
            </w:r>
          </w:p>
        </w:tc>
        <w:tc>
          <w:tcPr>
            <w:tcW w:w="2180" w:type="dxa"/>
            <w:shd w:val="clear" w:color="auto" w:fill="auto"/>
          </w:tcPr>
          <w:p w14:paraId="2FC2F236" w14:textId="77777777" w:rsidR="007D544A" w:rsidRPr="007D544A" w:rsidRDefault="007D544A" w:rsidP="007D544A">
            <w:pPr>
              <w:ind w:firstLine="0"/>
            </w:pPr>
            <w:r>
              <w:t>Jefferson</w:t>
            </w:r>
          </w:p>
        </w:tc>
      </w:tr>
      <w:tr w:rsidR="007D544A" w:rsidRPr="007D544A" w14:paraId="339C730D" w14:textId="77777777" w:rsidTr="007D544A">
        <w:tc>
          <w:tcPr>
            <w:tcW w:w="2179" w:type="dxa"/>
            <w:shd w:val="clear" w:color="auto" w:fill="auto"/>
          </w:tcPr>
          <w:p w14:paraId="05F8232D" w14:textId="77777777" w:rsidR="007D544A" w:rsidRPr="007D544A" w:rsidRDefault="007D544A" w:rsidP="007D544A">
            <w:pPr>
              <w:ind w:firstLine="0"/>
            </w:pPr>
            <w:r>
              <w:t>J. E. Johnson</w:t>
            </w:r>
          </w:p>
        </w:tc>
        <w:tc>
          <w:tcPr>
            <w:tcW w:w="2179" w:type="dxa"/>
            <w:shd w:val="clear" w:color="auto" w:fill="auto"/>
          </w:tcPr>
          <w:p w14:paraId="1B6A18B7" w14:textId="77777777" w:rsidR="007D544A" w:rsidRPr="007D544A" w:rsidRDefault="007D544A" w:rsidP="007D544A">
            <w:pPr>
              <w:ind w:firstLine="0"/>
            </w:pPr>
            <w:r>
              <w:t>J. L. Johnson</w:t>
            </w:r>
          </w:p>
        </w:tc>
        <w:tc>
          <w:tcPr>
            <w:tcW w:w="2180" w:type="dxa"/>
            <w:shd w:val="clear" w:color="auto" w:fill="auto"/>
          </w:tcPr>
          <w:p w14:paraId="5042F421" w14:textId="77777777" w:rsidR="007D544A" w:rsidRPr="007D544A" w:rsidRDefault="007D544A" w:rsidP="007D544A">
            <w:pPr>
              <w:ind w:firstLine="0"/>
            </w:pPr>
            <w:r>
              <w:t>K. O. Johnson</w:t>
            </w:r>
          </w:p>
        </w:tc>
      </w:tr>
      <w:tr w:rsidR="007D544A" w:rsidRPr="007D544A" w14:paraId="158E13B8" w14:textId="77777777" w:rsidTr="007D544A">
        <w:tc>
          <w:tcPr>
            <w:tcW w:w="2179" w:type="dxa"/>
            <w:shd w:val="clear" w:color="auto" w:fill="auto"/>
          </w:tcPr>
          <w:p w14:paraId="13F68421" w14:textId="77777777" w:rsidR="007D544A" w:rsidRPr="007D544A" w:rsidRDefault="007D544A" w:rsidP="007D544A">
            <w:pPr>
              <w:ind w:firstLine="0"/>
            </w:pPr>
            <w:r>
              <w:t>Jones</w:t>
            </w:r>
          </w:p>
        </w:tc>
        <w:tc>
          <w:tcPr>
            <w:tcW w:w="2179" w:type="dxa"/>
            <w:shd w:val="clear" w:color="auto" w:fill="auto"/>
          </w:tcPr>
          <w:p w14:paraId="7337A79F" w14:textId="77777777" w:rsidR="007D544A" w:rsidRPr="007D544A" w:rsidRDefault="007D544A" w:rsidP="007D544A">
            <w:pPr>
              <w:ind w:firstLine="0"/>
            </w:pPr>
            <w:r>
              <w:t>Jordan</w:t>
            </w:r>
          </w:p>
        </w:tc>
        <w:tc>
          <w:tcPr>
            <w:tcW w:w="2180" w:type="dxa"/>
            <w:shd w:val="clear" w:color="auto" w:fill="auto"/>
          </w:tcPr>
          <w:p w14:paraId="39268376" w14:textId="77777777" w:rsidR="007D544A" w:rsidRPr="007D544A" w:rsidRDefault="007D544A" w:rsidP="007D544A">
            <w:pPr>
              <w:ind w:firstLine="0"/>
            </w:pPr>
            <w:r>
              <w:t>Kirby</w:t>
            </w:r>
          </w:p>
        </w:tc>
      </w:tr>
      <w:tr w:rsidR="007D544A" w:rsidRPr="007D544A" w14:paraId="0CB7696E" w14:textId="77777777" w:rsidTr="007D544A">
        <w:tc>
          <w:tcPr>
            <w:tcW w:w="2179" w:type="dxa"/>
            <w:shd w:val="clear" w:color="auto" w:fill="auto"/>
          </w:tcPr>
          <w:p w14:paraId="0697491F" w14:textId="77777777" w:rsidR="007D544A" w:rsidRPr="007D544A" w:rsidRDefault="007D544A" w:rsidP="007D544A">
            <w:pPr>
              <w:ind w:firstLine="0"/>
            </w:pPr>
            <w:r>
              <w:t>Ligon</w:t>
            </w:r>
          </w:p>
        </w:tc>
        <w:tc>
          <w:tcPr>
            <w:tcW w:w="2179" w:type="dxa"/>
            <w:shd w:val="clear" w:color="auto" w:fill="auto"/>
          </w:tcPr>
          <w:p w14:paraId="74DCE47A" w14:textId="77777777" w:rsidR="007D544A" w:rsidRPr="007D544A" w:rsidRDefault="007D544A" w:rsidP="007D544A">
            <w:pPr>
              <w:ind w:firstLine="0"/>
            </w:pPr>
            <w:r>
              <w:t>Long</w:t>
            </w:r>
          </w:p>
        </w:tc>
        <w:tc>
          <w:tcPr>
            <w:tcW w:w="2180" w:type="dxa"/>
            <w:shd w:val="clear" w:color="auto" w:fill="auto"/>
          </w:tcPr>
          <w:p w14:paraId="593621B1" w14:textId="77777777" w:rsidR="007D544A" w:rsidRPr="007D544A" w:rsidRDefault="007D544A" w:rsidP="007D544A">
            <w:pPr>
              <w:ind w:firstLine="0"/>
            </w:pPr>
            <w:r>
              <w:t>Lowe</w:t>
            </w:r>
          </w:p>
        </w:tc>
      </w:tr>
      <w:tr w:rsidR="007D544A" w:rsidRPr="007D544A" w14:paraId="1E0DAD7A" w14:textId="77777777" w:rsidTr="007D544A">
        <w:tc>
          <w:tcPr>
            <w:tcW w:w="2179" w:type="dxa"/>
            <w:shd w:val="clear" w:color="auto" w:fill="auto"/>
          </w:tcPr>
          <w:p w14:paraId="73546A8A" w14:textId="77777777" w:rsidR="007D544A" w:rsidRPr="007D544A" w:rsidRDefault="007D544A" w:rsidP="007D544A">
            <w:pPr>
              <w:ind w:firstLine="0"/>
            </w:pPr>
            <w:r>
              <w:t>Lucas</w:t>
            </w:r>
          </w:p>
        </w:tc>
        <w:tc>
          <w:tcPr>
            <w:tcW w:w="2179" w:type="dxa"/>
            <w:shd w:val="clear" w:color="auto" w:fill="auto"/>
          </w:tcPr>
          <w:p w14:paraId="08881836" w14:textId="77777777" w:rsidR="007D544A" w:rsidRPr="007D544A" w:rsidRDefault="007D544A" w:rsidP="007D544A">
            <w:pPr>
              <w:ind w:firstLine="0"/>
            </w:pPr>
            <w:r>
              <w:t>Magnuson</w:t>
            </w:r>
          </w:p>
        </w:tc>
        <w:tc>
          <w:tcPr>
            <w:tcW w:w="2180" w:type="dxa"/>
            <w:shd w:val="clear" w:color="auto" w:fill="auto"/>
          </w:tcPr>
          <w:p w14:paraId="68158EA1" w14:textId="77777777" w:rsidR="007D544A" w:rsidRPr="007D544A" w:rsidRDefault="007D544A" w:rsidP="007D544A">
            <w:pPr>
              <w:ind w:firstLine="0"/>
            </w:pPr>
            <w:r>
              <w:t>Matthews</w:t>
            </w:r>
          </w:p>
        </w:tc>
      </w:tr>
      <w:tr w:rsidR="007D544A" w:rsidRPr="007D544A" w14:paraId="456031D1" w14:textId="77777777" w:rsidTr="007D544A">
        <w:tc>
          <w:tcPr>
            <w:tcW w:w="2179" w:type="dxa"/>
            <w:shd w:val="clear" w:color="auto" w:fill="auto"/>
          </w:tcPr>
          <w:p w14:paraId="0DC4E5E2" w14:textId="77777777" w:rsidR="007D544A" w:rsidRPr="007D544A" w:rsidRDefault="007D544A" w:rsidP="007D544A">
            <w:pPr>
              <w:ind w:firstLine="0"/>
            </w:pPr>
            <w:r>
              <w:t>May</w:t>
            </w:r>
          </w:p>
        </w:tc>
        <w:tc>
          <w:tcPr>
            <w:tcW w:w="2179" w:type="dxa"/>
            <w:shd w:val="clear" w:color="auto" w:fill="auto"/>
          </w:tcPr>
          <w:p w14:paraId="55B3CA4B" w14:textId="77777777" w:rsidR="007D544A" w:rsidRPr="007D544A" w:rsidRDefault="007D544A" w:rsidP="007D544A">
            <w:pPr>
              <w:ind w:firstLine="0"/>
            </w:pPr>
            <w:r>
              <w:t>McCabe</w:t>
            </w:r>
          </w:p>
        </w:tc>
        <w:tc>
          <w:tcPr>
            <w:tcW w:w="2180" w:type="dxa"/>
            <w:shd w:val="clear" w:color="auto" w:fill="auto"/>
          </w:tcPr>
          <w:p w14:paraId="6D648C1D" w14:textId="77777777" w:rsidR="007D544A" w:rsidRPr="007D544A" w:rsidRDefault="007D544A" w:rsidP="007D544A">
            <w:pPr>
              <w:ind w:firstLine="0"/>
            </w:pPr>
            <w:r>
              <w:t>McCravy</w:t>
            </w:r>
          </w:p>
        </w:tc>
      </w:tr>
      <w:tr w:rsidR="007D544A" w:rsidRPr="007D544A" w14:paraId="24B6989C" w14:textId="77777777" w:rsidTr="007D544A">
        <w:tc>
          <w:tcPr>
            <w:tcW w:w="2179" w:type="dxa"/>
            <w:shd w:val="clear" w:color="auto" w:fill="auto"/>
          </w:tcPr>
          <w:p w14:paraId="1663ED61" w14:textId="77777777" w:rsidR="007D544A" w:rsidRPr="007D544A" w:rsidRDefault="007D544A" w:rsidP="007D544A">
            <w:pPr>
              <w:ind w:firstLine="0"/>
            </w:pPr>
            <w:r>
              <w:t>McGarry</w:t>
            </w:r>
          </w:p>
        </w:tc>
        <w:tc>
          <w:tcPr>
            <w:tcW w:w="2179" w:type="dxa"/>
            <w:shd w:val="clear" w:color="auto" w:fill="auto"/>
          </w:tcPr>
          <w:p w14:paraId="12965C89" w14:textId="77777777" w:rsidR="007D544A" w:rsidRPr="007D544A" w:rsidRDefault="007D544A" w:rsidP="007D544A">
            <w:pPr>
              <w:ind w:firstLine="0"/>
            </w:pPr>
            <w:r>
              <w:t>McGinnis</w:t>
            </w:r>
          </w:p>
        </w:tc>
        <w:tc>
          <w:tcPr>
            <w:tcW w:w="2180" w:type="dxa"/>
            <w:shd w:val="clear" w:color="auto" w:fill="auto"/>
          </w:tcPr>
          <w:p w14:paraId="2D68B363" w14:textId="77777777" w:rsidR="007D544A" w:rsidRPr="007D544A" w:rsidRDefault="007D544A" w:rsidP="007D544A">
            <w:pPr>
              <w:ind w:firstLine="0"/>
            </w:pPr>
            <w:r>
              <w:t>J. Moore</w:t>
            </w:r>
          </w:p>
        </w:tc>
      </w:tr>
      <w:tr w:rsidR="007D544A" w:rsidRPr="007D544A" w14:paraId="3E99652C" w14:textId="77777777" w:rsidTr="007D544A">
        <w:tc>
          <w:tcPr>
            <w:tcW w:w="2179" w:type="dxa"/>
            <w:shd w:val="clear" w:color="auto" w:fill="auto"/>
          </w:tcPr>
          <w:p w14:paraId="0C0962A1" w14:textId="77777777" w:rsidR="007D544A" w:rsidRPr="007D544A" w:rsidRDefault="007D544A" w:rsidP="007D544A">
            <w:pPr>
              <w:ind w:firstLine="0"/>
            </w:pPr>
            <w:r>
              <w:t>T. Moore</w:t>
            </w:r>
          </w:p>
        </w:tc>
        <w:tc>
          <w:tcPr>
            <w:tcW w:w="2179" w:type="dxa"/>
            <w:shd w:val="clear" w:color="auto" w:fill="auto"/>
          </w:tcPr>
          <w:p w14:paraId="5F1978AD" w14:textId="77777777" w:rsidR="007D544A" w:rsidRPr="007D544A" w:rsidRDefault="007D544A" w:rsidP="007D544A">
            <w:pPr>
              <w:ind w:firstLine="0"/>
            </w:pPr>
            <w:r>
              <w:t>Morgan</w:t>
            </w:r>
          </w:p>
        </w:tc>
        <w:tc>
          <w:tcPr>
            <w:tcW w:w="2180" w:type="dxa"/>
            <w:shd w:val="clear" w:color="auto" w:fill="auto"/>
          </w:tcPr>
          <w:p w14:paraId="6F377BE8" w14:textId="77777777" w:rsidR="007D544A" w:rsidRPr="007D544A" w:rsidRDefault="007D544A" w:rsidP="007D544A">
            <w:pPr>
              <w:ind w:firstLine="0"/>
            </w:pPr>
            <w:r>
              <w:t>D. C. Moss</w:t>
            </w:r>
          </w:p>
        </w:tc>
      </w:tr>
      <w:tr w:rsidR="007D544A" w:rsidRPr="007D544A" w14:paraId="5491CB74" w14:textId="77777777" w:rsidTr="007D544A">
        <w:tc>
          <w:tcPr>
            <w:tcW w:w="2179" w:type="dxa"/>
            <w:shd w:val="clear" w:color="auto" w:fill="auto"/>
          </w:tcPr>
          <w:p w14:paraId="1DCB266C" w14:textId="77777777" w:rsidR="007D544A" w:rsidRPr="007D544A" w:rsidRDefault="007D544A" w:rsidP="007D544A">
            <w:pPr>
              <w:ind w:firstLine="0"/>
            </w:pPr>
            <w:r>
              <w:t>Murray</w:t>
            </w:r>
          </w:p>
        </w:tc>
        <w:tc>
          <w:tcPr>
            <w:tcW w:w="2179" w:type="dxa"/>
            <w:shd w:val="clear" w:color="auto" w:fill="auto"/>
          </w:tcPr>
          <w:p w14:paraId="158DC41F" w14:textId="77777777" w:rsidR="007D544A" w:rsidRPr="007D544A" w:rsidRDefault="007D544A" w:rsidP="007D544A">
            <w:pPr>
              <w:ind w:firstLine="0"/>
            </w:pPr>
            <w:r>
              <w:t>B. Newton</w:t>
            </w:r>
          </w:p>
        </w:tc>
        <w:tc>
          <w:tcPr>
            <w:tcW w:w="2180" w:type="dxa"/>
            <w:shd w:val="clear" w:color="auto" w:fill="auto"/>
          </w:tcPr>
          <w:p w14:paraId="7AA9864A" w14:textId="77777777" w:rsidR="007D544A" w:rsidRPr="007D544A" w:rsidRDefault="007D544A" w:rsidP="007D544A">
            <w:pPr>
              <w:ind w:firstLine="0"/>
            </w:pPr>
            <w:r>
              <w:t>W. Newton</w:t>
            </w:r>
          </w:p>
        </w:tc>
      </w:tr>
      <w:tr w:rsidR="007D544A" w:rsidRPr="007D544A" w14:paraId="42CF51D7" w14:textId="77777777" w:rsidTr="007D544A">
        <w:tc>
          <w:tcPr>
            <w:tcW w:w="2179" w:type="dxa"/>
            <w:shd w:val="clear" w:color="auto" w:fill="auto"/>
          </w:tcPr>
          <w:p w14:paraId="783703AB" w14:textId="77777777" w:rsidR="007D544A" w:rsidRPr="007D544A" w:rsidRDefault="007D544A" w:rsidP="007D544A">
            <w:pPr>
              <w:ind w:firstLine="0"/>
            </w:pPr>
            <w:r>
              <w:t>Nutt</w:t>
            </w:r>
          </w:p>
        </w:tc>
        <w:tc>
          <w:tcPr>
            <w:tcW w:w="2179" w:type="dxa"/>
            <w:shd w:val="clear" w:color="auto" w:fill="auto"/>
          </w:tcPr>
          <w:p w14:paraId="7194B1DA" w14:textId="77777777" w:rsidR="007D544A" w:rsidRPr="007D544A" w:rsidRDefault="007D544A" w:rsidP="007D544A">
            <w:pPr>
              <w:ind w:firstLine="0"/>
            </w:pPr>
            <w:r>
              <w:t>Oremus</w:t>
            </w:r>
          </w:p>
        </w:tc>
        <w:tc>
          <w:tcPr>
            <w:tcW w:w="2180" w:type="dxa"/>
            <w:shd w:val="clear" w:color="auto" w:fill="auto"/>
          </w:tcPr>
          <w:p w14:paraId="7077E66A" w14:textId="77777777" w:rsidR="007D544A" w:rsidRPr="007D544A" w:rsidRDefault="007D544A" w:rsidP="007D544A">
            <w:pPr>
              <w:ind w:firstLine="0"/>
            </w:pPr>
            <w:r>
              <w:t>Ott</w:t>
            </w:r>
          </w:p>
        </w:tc>
      </w:tr>
      <w:tr w:rsidR="007D544A" w:rsidRPr="007D544A" w14:paraId="7C3A4175" w14:textId="77777777" w:rsidTr="007D544A">
        <w:tc>
          <w:tcPr>
            <w:tcW w:w="2179" w:type="dxa"/>
            <w:shd w:val="clear" w:color="auto" w:fill="auto"/>
          </w:tcPr>
          <w:p w14:paraId="26837D26" w14:textId="77777777" w:rsidR="007D544A" w:rsidRPr="007D544A" w:rsidRDefault="007D544A" w:rsidP="007D544A">
            <w:pPr>
              <w:ind w:firstLine="0"/>
            </w:pPr>
            <w:r>
              <w:t>Pendarvis</w:t>
            </w:r>
          </w:p>
        </w:tc>
        <w:tc>
          <w:tcPr>
            <w:tcW w:w="2179" w:type="dxa"/>
            <w:shd w:val="clear" w:color="auto" w:fill="auto"/>
          </w:tcPr>
          <w:p w14:paraId="1D64DEB1" w14:textId="77777777" w:rsidR="007D544A" w:rsidRPr="007D544A" w:rsidRDefault="007D544A" w:rsidP="007D544A">
            <w:pPr>
              <w:ind w:firstLine="0"/>
            </w:pPr>
            <w:r>
              <w:t>Rivers</w:t>
            </w:r>
          </w:p>
        </w:tc>
        <w:tc>
          <w:tcPr>
            <w:tcW w:w="2180" w:type="dxa"/>
            <w:shd w:val="clear" w:color="auto" w:fill="auto"/>
          </w:tcPr>
          <w:p w14:paraId="41BFF582" w14:textId="77777777" w:rsidR="007D544A" w:rsidRPr="007D544A" w:rsidRDefault="007D544A" w:rsidP="007D544A">
            <w:pPr>
              <w:ind w:firstLine="0"/>
            </w:pPr>
            <w:r>
              <w:t>Robinson</w:t>
            </w:r>
          </w:p>
        </w:tc>
      </w:tr>
      <w:tr w:rsidR="007D544A" w:rsidRPr="007D544A" w14:paraId="36B478FF" w14:textId="77777777" w:rsidTr="007D544A">
        <w:tc>
          <w:tcPr>
            <w:tcW w:w="2179" w:type="dxa"/>
            <w:shd w:val="clear" w:color="auto" w:fill="auto"/>
          </w:tcPr>
          <w:p w14:paraId="61EE1F69" w14:textId="77777777" w:rsidR="007D544A" w:rsidRPr="007D544A" w:rsidRDefault="007D544A" w:rsidP="007D544A">
            <w:pPr>
              <w:ind w:firstLine="0"/>
            </w:pPr>
            <w:r>
              <w:t>Rose</w:t>
            </w:r>
          </w:p>
        </w:tc>
        <w:tc>
          <w:tcPr>
            <w:tcW w:w="2179" w:type="dxa"/>
            <w:shd w:val="clear" w:color="auto" w:fill="auto"/>
          </w:tcPr>
          <w:p w14:paraId="0737ED5E" w14:textId="77777777" w:rsidR="007D544A" w:rsidRPr="007D544A" w:rsidRDefault="007D544A" w:rsidP="007D544A">
            <w:pPr>
              <w:ind w:firstLine="0"/>
            </w:pPr>
            <w:r>
              <w:t>Rutherford</w:t>
            </w:r>
          </w:p>
        </w:tc>
        <w:tc>
          <w:tcPr>
            <w:tcW w:w="2180" w:type="dxa"/>
            <w:shd w:val="clear" w:color="auto" w:fill="auto"/>
          </w:tcPr>
          <w:p w14:paraId="0799EA0C" w14:textId="77777777" w:rsidR="007D544A" w:rsidRPr="007D544A" w:rsidRDefault="007D544A" w:rsidP="007D544A">
            <w:pPr>
              <w:ind w:firstLine="0"/>
            </w:pPr>
            <w:r>
              <w:t>Sandifer</w:t>
            </w:r>
          </w:p>
        </w:tc>
      </w:tr>
      <w:tr w:rsidR="007D544A" w:rsidRPr="007D544A" w14:paraId="118C22DF" w14:textId="77777777" w:rsidTr="007D544A">
        <w:tc>
          <w:tcPr>
            <w:tcW w:w="2179" w:type="dxa"/>
            <w:shd w:val="clear" w:color="auto" w:fill="auto"/>
          </w:tcPr>
          <w:p w14:paraId="44928FAD" w14:textId="77777777" w:rsidR="007D544A" w:rsidRPr="007D544A" w:rsidRDefault="007D544A" w:rsidP="007D544A">
            <w:pPr>
              <w:ind w:firstLine="0"/>
            </w:pPr>
            <w:r>
              <w:t>Simrill</w:t>
            </w:r>
          </w:p>
        </w:tc>
        <w:tc>
          <w:tcPr>
            <w:tcW w:w="2179" w:type="dxa"/>
            <w:shd w:val="clear" w:color="auto" w:fill="auto"/>
          </w:tcPr>
          <w:p w14:paraId="459EACCD" w14:textId="77777777" w:rsidR="007D544A" w:rsidRPr="007D544A" w:rsidRDefault="007D544A" w:rsidP="007D544A">
            <w:pPr>
              <w:ind w:firstLine="0"/>
            </w:pPr>
            <w:r>
              <w:t>G. M. Smith</w:t>
            </w:r>
          </w:p>
        </w:tc>
        <w:tc>
          <w:tcPr>
            <w:tcW w:w="2180" w:type="dxa"/>
            <w:shd w:val="clear" w:color="auto" w:fill="auto"/>
          </w:tcPr>
          <w:p w14:paraId="7357FCDA" w14:textId="77777777" w:rsidR="007D544A" w:rsidRPr="007D544A" w:rsidRDefault="007D544A" w:rsidP="007D544A">
            <w:pPr>
              <w:ind w:firstLine="0"/>
            </w:pPr>
            <w:r>
              <w:t>G. R. Smith</w:t>
            </w:r>
          </w:p>
        </w:tc>
      </w:tr>
      <w:tr w:rsidR="007D544A" w:rsidRPr="007D544A" w14:paraId="78FD6024" w14:textId="77777777" w:rsidTr="007D544A">
        <w:tc>
          <w:tcPr>
            <w:tcW w:w="2179" w:type="dxa"/>
            <w:shd w:val="clear" w:color="auto" w:fill="auto"/>
          </w:tcPr>
          <w:p w14:paraId="4822793D" w14:textId="77777777" w:rsidR="007D544A" w:rsidRPr="007D544A" w:rsidRDefault="007D544A" w:rsidP="007D544A">
            <w:pPr>
              <w:ind w:firstLine="0"/>
            </w:pPr>
            <w:r>
              <w:t>M. M. Smith</w:t>
            </w:r>
          </w:p>
        </w:tc>
        <w:tc>
          <w:tcPr>
            <w:tcW w:w="2179" w:type="dxa"/>
            <w:shd w:val="clear" w:color="auto" w:fill="auto"/>
          </w:tcPr>
          <w:p w14:paraId="6D91E3C9" w14:textId="77777777" w:rsidR="007D544A" w:rsidRPr="007D544A" w:rsidRDefault="007D544A" w:rsidP="007D544A">
            <w:pPr>
              <w:ind w:firstLine="0"/>
            </w:pPr>
            <w:r>
              <w:t>Taylor</w:t>
            </w:r>
          </w:p>
        </w:tc>
        <w:tc>
          <w:tcPr>
            <w:tcW w:w="2180" w:type="dxa"/>
            <w:shd w:val="clear" w:color="auto" w:fill="auto"/>
          </w:tcPr>
          <w:p w14:paraId="10DC92EE" w14:textId="77777777" w:rsidR="007D544A" w:rsidRPr="007D544A" w:rsidRDefault="007D544A" w:rsidP="007D544A">
            <w:pPr>
              <w:ind w:firstLine="0"/>
            </w:pPr>
            <w:r>
              <w:t>Tedder</w:t>
            </w:r>
          </w:p>
        </w:tc>
      </w:tr>
      <w:tr w:rsidR="007D544A" w:rsidRPr="007D544A" w14:paraId="7D3D0F0A" w14:textId="77777777" w:rsidTr="007D544A">
        <w:tc>
          <w:tcPr>
            <w:tcW w:w="2179" w:type="dxa"/>
            <w:shd w:val="clear" w:color="auto" w:fill="auto"/>
          </w:tcPr>
          <w:p w14:paraId="2B5E4150" w14:textId="77777777" w:rsidR="007D544A" w:rsidRPr="007D544A" w:rsidRDefault="007D544A" w:rsidP="007D544A">
            <w:pPr>
              <w:ind w:firstLine="0"/>
            </w:pPr>
            <w:r>
              <w:t>Thayer</w:t>
            </w:r>
          </w:p>
        </w:tc>
        <w:tc>
          <w:tcPr>
            <w:tcW w:w="2179" w:type="dxa"/>
            <w:shd w:val="clear" w:color="auto" w:fill="auto"/>
          </w:tcPr>
          <w:p w14:paraId="59FC53D5" w14:textId="77777777" w:rsidR="007D544A" w:rsidRPr="007D544A" w:rsidRDefault="007D544A" w:rsidP="007D544A">
            <w:pPr>
              <w:ind w:firstLine="0"/>
            </w:pPr>
            <w:r>
              <w:t>Thigpen</w:t>
            </w:r>
          </w:p>
        </w:tc>
        <w:tc>
          <w:tcPr>
            <w:tcW w:w="2180" w:type="dxa"/>
            <w:shd w:val="clear" w:color="auto" w:fill="auto"/>
          </w:tcPr>
          <w:p w14:paraId="4028EDF1" w14:textId="77777777" w:rsidR="007D544A" w:rsidRPr="007D544A" w:rsidRDefault="007D544A" w:rsidP="007D544A">
            <w:pPr>
              <w:ind w:firstLine="0"/>
            </w:pPr>
            <w:r>
              <w:t>Trantham</w:t>
            </w:r>
          </w:p>
        </w:tc>
      </w:tr>
      <w:tr w:rsidR="007D544A" w:rsidRPr="007D544A" w14:paraId="17F7C7B3" w14:textId="77777777" w:rsidTr="007D544A">
        <w:tc>
          <w:tcPr>
            <w:tcW w:w="2179" w:type="dxa"/>
            <w:shd w:val="clear" w:color="auto" w:fill="auto"/>
          </w:tcPr>
          <w:p w14:paraId="2A76E054" w14:textId="77777777" w:rsidR="007D544A" w:rsidRPr="007D544A" w:rsidRDefault="007D544A" w:rsidP="007D544A">
            <w:pPr>
              <w:ind w:firstLine="0"/>
            </w:pPr>
            <w:r>
              <w:t>Weeks</w:t>
            </w:r>
          </w:p>
        </w:tc>
        <w:tc>
          <w:tcPr>
            <w:tcW w:w="2179" w:type="dxa"/>
            <w:shd w:val="clear" w:color="auto" w:fill="auto"/>
          </w:tcPr>
          <w:p w14:paraId="2D88CD5C" w14:textId="77777777" w:rsidR="007D544A" w:rsidRPr="007D544A" w:rsidRDefault="007D544A" w:rsidP="007D544A">
            <w:pPr>
              <w:ind w:firstLine="0"/>
            </w:pPr>
            <w:r>
              <w:t>West</w:t>
            </w:r>
          </w:p>
        </w:tc>
        <w:tc>
          <w:tcPr>
            <w:tcW w:w="2180" w:type="dxa"/>
            <w:shd w:val="clear" w:color="auto" w:fill="auto"/>
          </w:tcPr>
          <w:p w14:paraId="743B09E7" w14:textId="77777777" w:rsidR="007D544A" w:rsidRPr="007D544A" w:rsidRDefault="007D544A" w:rsidP="007D544A">
            <w:pPr>
              <w:ind w:firstLine="0"/>
            </w:pPr>
            <w:r>
              <w:t>Wetmore</w:t>
            </w:r>
          </w:p>
        </w:tc>
      </w:tr>
      <w:tr w:rsidR="007D544A" w:rsidRPr="007D544A" w14:paraId="52CE9B28" w14:textId="77777777" w:rsidTr="007D544A">
        <w:tc>
          <w:tcPr>
            <w:tcW w:w="2179" w:type="dxa"/>
            <w:shd w:val="clear" w:color="auto" w:fill="auto"/>
          </w:tcPr>
          <w:p w14:paraId="17B4DD58" w14:textId="77777777" w:rsidR="007D544A" w:rsidRPr="007D544A" w:rsidRDefault="007D544A" w:rsidP="007D544A">
            <w:pPr>
              <w:ind w:firstLine="0"/>
            </w:pPr>
            <w:r>
              <w:t>Wheeler</w:t>
            </w:r>
          </w:p>
        </w:tc>
        <w:tc>
          <w:tcPr>
            <w:tcW w:w="2179" w:type="dxa"/>
            <w:shd w:val="clear" w:color="auto" w:fill="auto"/>
          </w:tcPr>
          <w:p w14:paraId="109C3F1B" w14:textId="77777777" w:rsidR="007D544A" w:rsidRPr="007D544A" w:rsidRDefault="007D544A" w:rsidP="007D544A">
            <w:pPr>
              <w:ind w:firstLine="0"/>
            </w:pPr>
            <w:r>
              <w:t>White</w:t>
            </w:r>
          </w:p>
        </w:tc>
        <w:tc>
          <w:tcPr>
            <w:tcW w:w="2180" w:type="dxa"/>
            <w:shd w:val="clear" w:color="auto" w:fill="auto"/>
          </w:tcPr>
          <w:p w14:paraId="552DA2E2" w14:textId="77777777" w:rsidR="007D544A" w:rsidRPr="007D544A" w:rsidRDefault="007D544A" w:rsidP="007D544A">
            <w:pPr>
              <w:ind w:firstLine="0"/>
            </w:pPr>
            <w:r>
              <w:t>Whitmire</w:t>
            </w:r>
          </w:p>
        </w:tc>
      </w:tr>
      <w:tr w:rsidR="007D544A" w:rsidRPr="007D544A" w14:paraId="5598E5EA" w14:textId="77777777" w:rsidTr="007D544A">
        <w:tc>
          <w:tcPr>
            <w:tcW w:w="2179" w:type="dxa"/>
            <w:shd w:val="clear" w:color="auto" w:fill="auto"/>
          </w:tcPr>
          <w:p w14:paraId="5B232C50" w14:textId="77777777" w:rsidR="007D544A" w:rsidRPr="007D544A" w:rsidRDefault="007D544A" w:rsidP="007D544A">
            <w:pPr>
              <w:keepNext/>
              <w:ind w:firstLine="0"/>
            </w:pPr>
            <w:r>
              <w:t>R. Williams</w:t>
            </w:r>
          </w:p>
        </w:tc>
        <w:tc>
          <w:tcPr>
            <w:tcW w:w="2179" w:type="dxa"/>
            <w:shd w:val="clear" w:color="auto" w:fill="auto"/>
          </w:tcPr>
          <w:p w14:paraId="6F67F0A5" w14:textId="77777777" w:rsidR="007D544A" w:rsidRPr="007D544A" w:rsidRDefault="007D544A" w:rsidP="007D544A">
            <w:pPr>
              <w:keepNext/>
              <w:ind w:firstLine="0"/>
            </w:pPr>
            <w:r>
              <w:t>S. Williams</w:t>
            </w:r>
          </w:p>
        </w:tc>
        <w:tc>
          <w:tcPr>
            <w:tcW w:w="2180" w:type="dxa"/>
            <w:shd w:val="clear" w:color="auto" w:fill="auto"/>
          </w:tcPr>
          <w:p w14:paraId="0187E640" w14:textId="77777777" w:rsidR="007D544A" w:rsidRPr="007D544A" w:rsidRDefault="007D544A" w:rsidP="007D544A">
            <w:pPr>
              <w:keepNext/>
              <w:ind w:firstLine="0"/>
            </w:pPr>
            <w:r>
              <w:t>Willis</w:t>
            </w:r>
          </w:p>
        </w:tc>
      </w:tr>
      <w:tr w:rsidR="007D544A" w:rsidRPr="007D544A" w14:paraId="5C396EC3" w14:textId="77777777" w:rsidTr="007D544A">
        <w:tc>
          <w:tcPr>
            <w:tcW w:w="2179" w:type="dxa"/>
            <w:shd w:val="clear" w:color="auto" w:fill="auto"/>
          </w:tcPr>
          <w:p w14:paraId="65B9127B" w14:textId="77777777" w:rsidR="007D544A" w:rsidRPr="007D544A" w:rsidRDefault="007D544A" w:rsidP="007D544A">
            <w:pPr>
              <w:keepNext/>
              <w:ind w:firstLine="0"/>
            </w:pPr>
            <w:r>
              <w:t>Wooten</w:t>
            </w:r>
          </w:p>
        </w:tc>
        <w:tc>
          <w:tcPr>
            <w:tcW w:w="2179" w:type="dxa"/>
            <w:shd w:val="clear" w:color="auto" w:fill="auto"/>
          </w:tcPr>
          <w:p w14:paraId="0806E123" w14:textId="77777777" w:rsidR="007D544A" w:rsidRPr="007D544A" w:rsidRDefault="007D544A" w:rsidP="007D544A">
            <w:pPr>
              <w:keepNext/>
              <w:ind w:firstLine="0"/>
            </w:pPr>
            <w:r>
              <w:t>Yow</w:t>
            </w:r>
          </w:p>
        </w:tc>
        <w:tc>
          <w:tcPr>
            <w:tcW w:w="2180" w:type="dxa"/>
            <w:shd w:val="clear" w:color="auto" w:fill="auto"/>
          </w:tcPr>
          <w:p w14:paraId="0AF7B723" w14:textId="77777777" w:rsidR="007D544A" w:rsidRPr="007D544A" w:rsidRDefault="007D544A" w:rsidP="007D544A">
            <w:pPr>
              <w:keepNext/>
              <w:ind w:firstLine="0"/>
            </w:pPr>
          </w:p>
        </w:tc>
      </w:tr>
    </w:tbl>
    <w:p w14:paraId="225B1FC2" w14:textId="77777777" w:rsidR="007D544A" w:rsidRDefault="007D544A" w:rsidP="007D544A"/>
    <w:p w14:paraId="1CDE250E" w14:textId="77777777" w:rsidR="007D544A" w:rsidRDefault="007D544A" w:rsidP="007D544A">
      <w:pPr>
        <w:jc w:val="center"/>
        <w:rPr>
          <w:b/>
        </w:rPr>
      </w:pPr>
      <w:r w:rsidRPr="007D544A">
        <w:rPr>
          <w:b/>
        </w:rPr>
        <w:t>Total--107</w:t>
      </w:r>
    </w:p>
    <w:p w14:paraId="114039D2" w14:textId="77777777" w:rsidR="007D544A" w:rsidRDefault="007D544A" w:rsidP="007D544A">
      <w:pPr>
        <w:jc w:val="center"/>
        <w:rPr>
          <w:b/>
        </w:rPr>
      </w:pPr>
    </w:p>
    <w:p w14:paraId="67F6D573" w14:textId="77777777" w:rsidR="007D544A" w:rsidRDefault="007D544A" w:rsidP="007D544A">
      <w:pPr>
        <w:ind w:firstLine="0"/>
      </w:pPr>
      <w:r w:rsidRPr="007D544A">
        <w:t xml:space="preserve"> </w:t>
      </w:r>
      <w:r>
        <w:t>Those who voted in the negative are:</w:t>
      </w:r>
    </w:p>
    <w:p w14:paraId="03678468" w14:textId="77777777" w:rsidR="007D544A" w:rsidRDefault="007D544A" w:rsidP="007D544A"/>
    <w:p w14:paraId="354F4546" w14:textId="77777777" w:rsidR="007D544A" w:rsidRDefault="007D544A" w:rsidP="007D544A">
      <w:pPr>
        <w:jc w:val="center"/>
        <w:rPr>
          <w:b/>
        </w:rPr>
      </w:pPr>
      <w:r w:rsidRPr="007D544A">
        <w:rPr>
          <w:b/>
        </w:rPr>
        <w:t>Total--0</w:t>
      </w:r>
    </w:p>
    <w:p w14:paraId="3D2170D0" w14:textId="77777777" w:rsidR="007D544A" w:rsidRDefault="007D544A" w:rsidP="007D544A">
      <w:pPr>
        <w:jc w:val="center"/>
        <w:rPr>
          <w:b/>
        </w:rPr>
      </w:pPr>
    </w:p>
    <w:p w14:paraId="46F1A1FF" w14:textId="77777777" w:rsidR="007D544A" w:rsidRDefault="007D544A" w:rsidP="007D544A">
      <w:r>
        <w:t xml:space="preserve">Section 115 was adopted. </w:t>
      </w:r>
    </w:p>
    <w:p w14:paraId="3EE08396" w14:textId="77777777" w:rsidR="007D544A" w:rsidRDefault="007D544A" w:rsidP="007D544A"/>
    <w:p w14:paraId="4624E410" w14:textId="77777777" w:rsidR="007D544A" w:rsidRDefault="007D544A" w:rsidP="007D544A">
      <w:pPr>
        <w:keepNext/>
        <w:jc w:val="center"/>
        <w:rPr>
          <w:b/>
        </w:rPr>
      </w:pPr>
      <w:r w:rsidRPr="007D544A">
        <w:rPr>
          <w:b/>
        </w:rPr>
        <w:t>SECTION 1</w:t>
      </w:r>
    </w:p>
    <w:p w14:paraId="104E1A19" w14:textId="77777777" w:rsidR="007D544A" w:rsidRDefault="007D544A" w:rsidP="007D544A">
      <w:r>
        <w:t xml:space="preserve">The yeas and nays were taken resulting as follows: </w:t>
      </w:r>
    </w:p>
    <w:p w14:paraId="1F4BF438" w14:textId="77777777" w:rsidR="007D544A" w:rsidRDefault="007D544A" w:rsidP="007D544A">
      <w:pPr>
        <w:jc w:val="center"/>
      </w:pPr>
      <w:r>
        <w:t xml:space="preserve"> </w:t>
      </w:r>
      <w:bookmarkStart w:id="125" w:name="vote_start267"/>
      <w:bookmarkEnd w:id="125"/>
      <w:r>
        <w:t>Yeas 108; Nays 1</w:t>
      </w:r>
    </w:p>
    <w:p w14:paraId="3FE4D898" w14:textId="77777777" w:rsidR="007D544A" w:rsidRDefault="007D544A" w:rsidP="007D544A">
      <w:pPr>
        <w:jc w:val="center"/>
      </w:pPr>
    </w:p>
    <w:p w14:paraId="4956074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22C6A7F" w14:textId="77777777" w:rsidTr="007D544A">
        <w:tc>
          <w:tcPr>
            <w:tcW w:w="2179" w:type="dxa"/>
            <w:shd w:val="clear" w:color="auto" w:fill="auto"/>
          </w:tcPr>
          <w:p w14:paraId="0462E4C6" w14:textId="77777777" w:rsidR="007D544A" w:rsidRPr="007D544A" w:rsidRDefault="007D544A" w:rsidP="007D544A">
            <w:pPr>
              <w:keepNext/>
              <w:ind w:firstLine="0"/>
            </w:pPr>
            <w:r>
              <w:t>Alexander</w:t>
            </w:r>
          </w:p>
        </w:tc>
        <w:tc>
          <w:tcPr>
            <w:tcW w:w="2179" w:type="dxa"/>
            <w:shd w:val="clear" w:color="auto" w:fill="auto"/>
          </w:tcPr>
          <w:p w14:paraId="60EF4490" w14:textId="77777777" w:rsidR="007D544A" w:rsidRPr="007D544A" w:rsidRDefault="007D544A" w:rsidP="007D544A">
            <w:pPr>
              <w:keepNext/>
              <w:ind w:firstLine="0"/>
            </w:pPr>
            <w:r>
              <w:t>Allison</w:t>
            </w:r>
          </w:p>
        </w:tc>
        <w:tc>
          <w:tcPr>
            <w:tcW w:w="2180" w:type="dxa"/>
            <w:shd w:val="clear" w:color="auto" w:fill="auto"/>
          </w:tcPr>
          <w:p w14:paraId="562630D6" w14:textId="77777777" w:rsidR="007D544A" w:rsidRPr="007D544A" w:rsidRDefault="007D544A" w:rsidP="007D544A">
            <w:pPr>
              <w:keepNext/>
              <w:ind w:firstLine="0"/>
            </w:pPr>
            <w:r>
              <w:t>Anderson</w:t>
            </w:r>
          </w:p>
        </w:tc>
      </w:tr>
      <w:tr w:rsidR="007D544A" w:rsidRPr="007D544A" w14:paraId="2B8B70C6" w14:textId="77777777" w:rsidTr="007D544A">
        <w:tc>
          <w:tcPr>
            <w:tcW w:w="2179" w:type="dxa"/>
            <w:shd w:val="clear" w:color="auto" w:fill="auto"/>
          </w:tcPr>
          <w:p w14:paraId="4CFE3B10" w14:textId="77777777" w:rsidR="007D544A" w:rsidRPr="007D544A" w:rsidRDefault="007D544A" w:rsidP="007D544A">
            <w:pPr>
              <w:ind w:firstLine="0"/>
            </w:pPr>
            <w:r>
              <w:t>Atkinson</w:t>
            </w:r>
          </w:p>
        </w:tc>
        <w:tc>
          <w:tcPr>
            <w:tcW w:w="2179" w:type="dxa"/>
            <w:shd w:val="clear" w:color="auto" w:fill="auto"/>
          </w:tcPr>
          <w:p w14:paraId="502CC61A" w14:textId="77777777" w:rsidR="007D544A" w:rsidRPr="007D544A" w:rsidRDefault="007D544A" w:rsidP="007D544A">
            <w:pPr>
              <w:ind w:firstLine="0"/>
            </w:pPr>
            <w:r>
              <w:t>Bailey</w:t>
            </w:r>
          </w:p>
        </w:tc>
        <w:tc>
          <w:tcPr>
            <w:tcW w:w="2180" w:type="dxa"/>
            <w:shd w:val="clear" w:color="auto" w:fill="auto"/>
          </w:tcPr>
          <w:p w14:paraId="60B8C5DC" w14:textId="77777777" w:rsidR="007D544A" w:rsidRPr="007D544A" w:rsidRDefault="007D544A" w:rsidP="007D544A">
            <w:pPr>
              <w:ind w:firstLine="0"/>
            </w:pPr>
            <w:r>
              <w:t>Ballentine</w:t>
            </w:r>
          </w:p>
        </w:tc>
      </w:tr>
      <w:tr w:rsidR="007D544A" w:rsidRPr="007D544A" w14:paraId="1B39B6FA" w14:textId="77777777" w:rsidTr="007D544A">
        <w:tc>
          <w:tcPr>
            <w:tcW w:w="2179" w:type="dxa"/>
            <w:shd w:val="clear" w:color="auto" w:fill="auto"/>
          </w:tcPr>
          <w:p w14:paraId="1F722C54" w14:textId="77777777" w:rsidR="007D544A" w:rsidRPr="007D544A" w:rsidRDefault="007D544A" w:rsidP="007D544A">
            <w:pPr>
              <w:ind w:firstLine="0"/>
            </w:pPr>
            <w:r>
              <w:t>Bamberg</w:t>
            </w:r>
          </w:p>
        </w:tc>
        <w:tc>
          <w:tcPr>
            <w:tcW w:w="2179" w:type="dxa"/>
            <w:shd w:val="clear" w:color="auto" w:fill="auto"/>
          </w:tcPr>
          <w:p w14:paraId="7A1B6888" w14:textId="77777777" w:rsidR="007D544A" w:rsidRPr="007D544A" w:rsidRDefault="007D544A" w:rsidP="007D544A">
            <w:pPr>
              <w:ind w:firstLine="0"/>
            </w:pPr>
            <w:r>
              <w:t>Bannister</w:t>
            </w:r>
          </w:p>
        </w:tc>
        <w:tc>
          <w:tcPr>
            <w:tcW w:w="2180" w:type="dxa"/>
            <w:shd w:val="clear" w:color="auto" w:fill="auto"/>
          </w:tcPr>
          <w:p w14:paraId="08861754" w14:textId="77777777" w:rsidR="007D544A" w:rsidRPr="007D544A" w:rsidRDefault="007D544A" w:rsidP="007D544A">
            <w:pPr>
              <w:ind w:firstLine="0"/>
            </w:pPr>
            <w:r>
              <w:t>Bernstein</w:t>
            </w:r>
          </w:p>
        </w:tc>
      </w:tr>
      <w:tr w:rsidR="007D544A" w:rsidRPr="007D544A" w14:paraId="31501CA0" w14:textId="77777777" w:rsidTr="007D544A">
        <w:tc>
          <w:tcPr>
            <w:tcW w:w="2179" w:type="dxa"/>
            <w:shd w:val="clear" w:color="auto" w:fill="auto"/>
          </w:tcPr>
          <w:p w14:paraId="102D56E9" w14:textId="77777777" w:rsidR="007D544A" w:rsidRPr="007D544A" w:rsidRDefault="007D544A" w:rsidP="007D544A">
            <w:pPr>
              <w:ind w:firstLine="0"/>
            </w:pPr>
            <w:r>
              <w:t>Blackwell</w:t>
            </w:r>
          </w:p>
        </w:tc>
        <w:tc>
          <w:tcPr>
            <w:tcW w:w="2179" w:type="dxa"/>
            <w:shd w:val="clear" w:color="auto" w:fill="auto"/>
          </w:tcPr>
          <w:p w14:paraId="366BE410" w14:textId="77777777" w:rsidR="007D544A" w:rsidRPr="007D544A" w:rsidRDefault="007D544A" w:rsidP="007D544A">
            <w:pPr>
              <w:ind w:firstLine="0"/>
            </w:pPr>
            <w:r>
              <w:t>Bradley</w:t>
            </w:r>
          </w:p>
        </w:tc>
        <w:tc>
          <w:tcPr>
            <w:tcW w:w="2180" w:type="dxa"/>
            <w:shd w:val="clear" w:color="auto" w:fill="auto"/>
          </w:tcPr>
          <w:p w14:paraId="64191539" w14:textId="77777777" w:rsidR="007D544A" w:rsidRPr="007D544A" w:rsidRDefault="007D544A" w:rsidP="007D544A">
            <w:pPr>
              <w:ind w:firstLine="0"/>
            </w:pPr>
            <w:r>
              <w:t>Brawley</w:t>
            </w:r>
          </w:p>
        </w:tc>
      </w:tr>
      <w:tr w:rsidR="007D544A" w:rsidRPr="007D544A" w14:paraId="25E747A6" w14:textId="77777777" w:rsidTr="007D544A">
        <w:tc>
          <w:tcPr>
            <w:tcW w:w="2179" w:type="dxa"/>
            <w:shd w:val="clear" w:color="auto" w:fill="auto"/>
          </w:tcPr>
          <w:p w14:paraId="6966F5B2" w14:textId="77777777" w:rsidR="007D544A" w:rsidRPr="007D544A" w:rsidRDefault="007D544A" w:rsidP="007D544A">
            <w:pPr>
              <w:ind w:firstLine="0"/>
            </w:pPr>
            <w:r>
              <w:t>Brittain</w:t>
            </w:r>
          </w:p>
        </w:tc>
        <w:tc>
          <w:tcPr>
            <w:tcW w:w="2179" w:type="dxa"/>
            <w:shd w:val="clear" w:color="auto" w:fill="auto"/>
          </w:tcPr>
          <w:p w14:paraId="2DECAA1F" w14:textId="77777777" w:rsidR="007D544A" w:rsidRPr="007D544A" w:rsidRDefault="007D544A" w:rsidP="007D544A">
            <w:pPr>
              <w:ind w:firstLine="0"/>
            </w:pPr>
            <w:r>
              <w:t>Bryant</w:t>
            </w:r>
          </w:p>
        </w:tc>
        <w:tc>
          <w:tcPr>
            <w:tcW w:w="2180" w:type="dxa"/>
            <w:shd w:val="clear" w:color="auto" w:fill="auto"/>
          </w:tcPr>
          <w:p w14:paraId="6B4735C9" w14:textId="77777777" w:rsidR="007D544A" w:rsidRPr="007D544A" w:rsidRDefault="007D544A" w:rsidP="007D544A">
            <w:pPr>
              <w:ind w:firstLine="0"/>
            </w:pPr>
            <w:r>
              <w:t>Burns</w:t>
            </w:r>
          </w:p>
        </w:tc>
      </w:tr>
      <w:tr w:rsidR="007D544A" w:rsidRPr="007D544A" w14:paraId="2AC92B68" w14:textId="77777777" w:rsidTr="007D544A">
        <w:tc>
          <w:tcPr>
            <w:tcW w:w="2179" w:type="dxa"/>
            <w:shd w:val="clear" w:color="auto" w:fill="auto"/>
          </w:tcPr>
          <w:p w14:paraId="34B466E0" w14:textId="77777777" w:rsidR="007D544A" w:rsidRPr="007D544A" w:rsidRDefault="007D544A" w:rsidP="007D544A">
            <w:pPr>
              <w:ind w:firstLine="0"/>
            </w:pPr>
            <w:r>
              <w:t>Bustos</w:t>
            </w:r>
          </w:p>
        </w:tc>
        <w:tc>
          <w:tcPr>
            <w:tcW w:w="2179" w:type="dxa"/>
            <w:shd w:val="clear" w:color="auto" w:fill="auto"/>
          </w:tcPr>
          <w:p w14:paraId="07DB625D" w14:textId="77777777" w:rsidR="007D544A" w:rsidRPr="007D544A" w:rsidRDefault="007D544A" w:rsidP="007D544A">
            <w:pPr>
              <w:ind w:firstLine="0"/>
            </w:pPr>
            <w:r>
              <w:t>Calhoon</w:t>
            </w:r>
          </w:p>
        </w:tc>
        <w:tc>
          <w:tcPr>
            <w:tcW w:w="2180" w:type="dxa"/>
            <w:shd w:val="clear" w:color="auto" w:fill="auto"/>
          </w:tcPr>
          <w:p w14:paraId="06594C1A" w14:textId="77777777" w:rsidR="007D544A" w:rsidRPr="007D544A" w:rsidRDefault="007D544A" w:rsidP="007D544A">
            <w:pPr>
              <w:ind w:firstLine="0"/>
            </w:pPr>
            <w:r>
              <w:t>Carter</w:t>
            </w:r>
          </w:p>
        </w:tc>
      </w:tr>
      <w:tr w:rsidR="007D544A" w:rsidRPr="007D544A" w14:paraId="6C98B682" w14:textId="77777777" w:rsidTr="007D544A">
        <w:tc>
          <w:tcPr>
            <w:tcW w:w="2179" w:type="dxa"/>
            <w:shd w:val="clear" w:color="auto" w:fill="auto"/>
          </w:tcPr>
          <w:p w14:paraId="029303D6" w14:textId="77777777" w:rsidR="007D544A" w:rsidRPr="007D544A" w:rsidRDefault="007D544A" w:rsidP="007D544A">
            <w:pPr>
              <w:ind w:firstLine="0"/>
            </w:pPr>
            <w:r>
              <w:t>Caskey</w:t>
            </w:r>
          </w:p>
        </w:tc>
        <w:tc>
          <w:tcPr>
            <w:tcW w:w="2179" w:type="dxa"/>
            <w:shd w:val="clear" w:color="auto" w:fill="auto"/>
          </w:tcPr>
          <w:p w14:paraId="5D06CE0E" w14:textId="77777777" w:rsidR="007D544A" w:rsidRPr="007D544A" w:rsidRDefault="007D544A" w:rsidP="007D544A">
            <w:pPr>
              <w:ind w:firstLine="0"/>
            </w:pPr>
            <w:r>
              <w:t>Chumley</w:t>
            </w:r>
          </w:p>
        </w:tc>
        <w:tc>
          <w:tcPr>
            <w:tcW w:w="2180" w:type="dxa"/>
            <w:shd w:val="clear" w:color="auto" w:fill="auto"/>
          </w:tcPr>
          <w:p w14:paraId="691BDA75" w14:textId="77777777" w:rsidR="007D544A" w:rsidRPr="007D544A" w:rsidRDefault="007D544A" w:rsidP="007D544A">
            <w:pPr>
              <w:ind w:firstLine="0"/>
            </w:pPr>
            <w:r>
              <w:t>Clyburn</w:t>
            </w:r>
          </w:p>
        </w:tc>
      </w:tr>
      <w:tr w:rsidR="007D544A" w:rsidRPr="007D544A" w14:paraId="4EA14696" w14:textId="77777777" w:rsidTr="007D544A">
        <w:tc>
          <w:tcPr>
            <w:tcW w:w="2179" w:type="dxa"/>
            <w:shd w:val="clear" w:color="auto" w:fill="auto"/>
          </w:tcPr>
          <w:p w14:paraId="399E8AAB" w14:textId="77777777" w:rsidR="007D544A" w:rsidRPr="007D544A" w:rsidRDefault="007D544A" w:rsidP="007D544A">
            <w:pPr>
              <w:ind w:firstLine="0"/>
            </w:pPr>
            <w:r>
              <w:t>Cobb-Hunter</w:t>
            </w:r>
          </w:p>
        </w:tc>
        <w:tc>
          <w:tcPr>
            <w:tcW w:w="2179" w:type="dxa"/>
            <w:shd w:val="clear" w:color="auto" w:fill="auto"/>
          </w:tcPr>
          <w:p w14:paraId="123A9C43" w14:textId="77777777" w:rsidR="007D544A" w:rsidRPr="007D544A" w:rsidRDefault="007D544A" w:rsidP="007D544A">
            <w:pPr>
              <w:ind w:firstLine="0"/>
            </w:pPr>
            <w:r>
              <w:t>Collins</w:t>
            </w:r>
          </w:p>
        </w:tc>
        <w:tc>
          <w:tcPr>
            <w:tcW w:w="2180" w:type="dxa"/>
            <w:shd w:val="clear" w:color="auto" w:fill="auto"/>
          </w:tcPr>
          <w:p w14:paraId="6D897D85" w14:textId="77777777" w:rsidR="007D544A" w:rsidRPr="007D544A" w:rsidRDefault="007D544A" w:rsidP="007D544A">
            <w:pPr>
              <w:ind w:firstLine="0"/>
            </w:pPr>
            <w:r>
              <w:t>B. Cox</w:t>
            </w:r>
          </w:p>
        </w:tc>
      </w:tr>
      <w:tr w:rsidR="007D544A" w:rsidRPr="007D544A" w14:paraId="10B17418" w14:textId="77777777" w:rsidTr="007D544A">
        <w:tc>
          <w:tcPr>
            <w:tcW w:w="2179" w:type="dxa"/>
            <w:shd w:val="clear" w:color="auto" w:fill="auto"/>
          </w:tcPr>
          <w:p w14:paraId="1C1DB84B" w14:textId="77777777" w:rsidR="007D544A" w:rsidRPr="007D544A" w:rsidRDefault="007D544A" w:rsidP="007D544A">
            <w:pPr>
              <w:ind w:firstLine="0"/>
            </w:pPr>
            <w:r>
              <w:t>W. Cox</w:t>
            </w:r>
          </w:p>
        </w:tc>
        <w:tc>
          <w:tcPr>
            <w:tcW w:w="2179" w:type="dxa"/>
            <w:shd w:val="clear" w:color="auto" w:fill="auto"/>
          </w:tcPr>
          <w:p w14:paraId="3B33D9E2" w14:textId="77777777" w:rsidR="007D544A" w:rsidRPr="007D544A" w:rsidRDefault="007D544A" w:rsidP="007D544A">
            <w:pPr>
              <w:ind w:firstLine="0"/>
            </w:pPr>
            <w:r>
              <w:t>Crawford</w:t>
            </w:r>
          </w:p>
        </w:tc>
        <w:tc>
          <w:tcPr>
            <w:tcW w:w="2180" w:type="dxa"/>
            <w:shd w:val="clear" w:color="auto" w:fill="auto"/>
          </w:tcPr>
          <w:p w14:paraId="4F3A7543" w14:textId="77777777" w:rsidR="007D544A" w:rsidRPr="007D544A" w:rsidRDefault="007D544A" w:rsidP="007D544A">
            <w:pPr>
              <w:ind w:firstLine="0"/>
            </w:pPr>
            <w:r>
              <w:t>Daning</w:t>
            </w:r>
          </w:p>
        </w:tc>
      </w:tr>
      <w:tr w:rsidR="007D544A" w:rsidRPr="007D544A" w14:paraId="54A4ECAD" w14:textId="77777777" w:rsidTr="007D544A">
        <w:tc>
          <w:tcPr>
            <w:tcW w:w="2179" w:type="dxa"/>
            <w:shd w:val="clear" w:color="auto" w:fill="auto"/>
          </w:tcPr>
          <w:p w14:paraId="02BF6DA7" w14:textId="77777777" w:rsidR="007D544A" w:rsidRPr="007D544A" w:rsidRDefault="007D544A" w:rsidP="007D544A">
            <w:pPr>
              <w:ind w:firstLine="0"/>
            </w:pPr>
            <w:r>
              <w:t>Davis</w:t>
            </w:r>
          </w:p>
        </w:tc>
        <w:tc>
          <w:tcPr>
            <w:tcW w:w="2179" w:type="dxa"/>
            <w:shd w:val="clear" w:color="auto" w:fill="auto"/>
          </w:tcPr>
          <w:p w14:paraId="04DE443D" w14:textId="77777777" w:rsidR="007D544A" w:rsidRPr="007D544A" w:rsidRDefault="007D544A" w:rsidP="007D544A">
            <w:pPr>
              <w:ind w:firstLine="0"/>
            </w:pPr>
            <w:r>
              <w:t>Elliott</w:t>
            </w:r>
          </w:p>
        </w:tc>
        <w:tc>
          <w:tcPr>
            <w:tcW w:w="2180" w:type="dxa"/>
            <w:shd w:val="clear" w:color="auto" w:fill="auto"/>
          </w:tcPr>
          <w:p w14:paraId="5DEC7DDA" w14:textId="77777777" w:rsidR="007D544A" w:rsidRPr="007D544A" w:rsidRDefault="007D544A" w:rsidP="007D544A">
            <w:pPr>
              <w:ind w:firstLine="0"/>
            </w:pPr>
            <w:r>
              <w:t>Erickson</w:t>
            </w:r>
          </w:p>
        </w:tc>
      </w:tr>
      <w:tr w:rsidR="007D544A" w:rsidRPr="007D544A" w14:paraId="6B006567" w14:textId="77777777" w:rsidTr="007D544A">
        <w:tc>
          <w:tcPr>
            <w:tcW w:w="2179" w:type="dxa"/>
            <w:shd w:val="clear" w:color="auto" w:fill="auto"/>
          </w:tcPr>
          <w:p w14:paraId="56188742" w14:textId="77777777" w:rsidR="007D544A" w:rsidRPr="007D544A" w:rsidRDefault="007D544A" w:rsidP="007D544A">
            <w:pPr>
              <w:ind w:firstLine="0"/>
            </w:pPr>
            <w:r>
              <w:t>Felder</w:t>
            </w:r>
          </w:p>
        </w:tc>
        <w:tc>
          <w:tcPr>
            <w:tcW w:w="2179" w:type="dxa"/>
            <w:shd w:val="clear" w:color="auto" w:fill="auto"/>
          </w:tcPr>
          <w:p w14:paraId="0609C3B9" w14:textId="77777777" w:rsidR="007D544A" w:rsidRPr="007D544A" w:rsidRDefault="007D544A" w:rsidP="007D544A">
            <w:pPr>
              <w:ind w:firstLine="0"/>
            </w:pPr>
            <w:r>
              <w:t>Finlay</w:t>
            </w:r>
          </w:p>
        </w:tc>
        <w:tc>
          <w:tcPr>
            <w:tcW w:w="2180" w:type="dxa"/>
            <w:shd w:val="clear" w:color="auto" w:fill="auto"/>
          </w:tcPr>
          <w:p w14:paraId="3FA65464" w14:textId="77777777" w:rsidR="007D544A" w:rsidRPr="007D544A" w:rsidRDefault="007D544A" w:rsidP="007D544A">
            <w:pPr>
              <w:ind w:firstLine="0"/>
            </w:pPr>
            <w:r>
              <w:t>Forrest</w:t>
            </w:r>
          </w:p>
        </w:tc>
      </w:tr>
      <w:tr w:rsidR="007D544A" w:rsidRPr="007D544A" w14:paraId="65036A27" w14:textId="77777777" w:rsidTr="007D544A">
        <w:tc>
          <w:tcPr>
            <w:tcW w:w="2179" w:type="dxa"/>
            <w:shd w:val="clear" w:color="auto" w:fill="auto"/>
          </w:tcPr>
          <w:p w14:paraId="093F21E6" w14:textId="77777777" w:rsidR="007D544A" w:rsidRPr="007D544A" w:rsidRDefault="007D544A" w:rsidP="007D544A">
            <w:pPr>
              <w:ind w:firstLine="0"/>
            </w:pPr>
            <w:r>
              <w:t>Fry</w:t>
            </w:r>
          </w:p>
        </w:tc>
        <w:tc>
          <w:tcPr>
            <w:tcW w:w="2179" w:type="dxa"/>
            <w:shd w:val="clear" w:color="auto" w:fill="auto"/>
          </w:tcPr>
          <w:p w14:paraId="5604233C" w14:textId="77777777" w:rsidR="007D544A" w:rsidRPr="007D544A" w:rsidRDefault="007D544A" w:rsidP="007D544A">
            <w:pPr>
              <w:ind w:firstLine="0"/>
            </w:pPr>
            <w:r>
              <w:t>Gagnon</w:t>
            </w:r>
          </w:p>
        </w:tc>
        <w:tc>
          <w:tcPr>
            <w:tcW w:w="2180" w:type="dxa"/>
            <w:shd w:val="clear" w:color="auto" w:fill="auto"/>
          </w:tcPr>
          <w:p w14:paraId="77C894DA" w14:textId="77777777" w:rsidR="007D544A" w:rsidRPr="007D544A" w:rsidRDefault="007D544A" w:rsidP="007D544A">
            <w:pPr>
              <w:ind w:firstLine="0"/>
            </w:pPr>
            <w:r>
              <w:t>Garvin</w:t>
            </w:r>
          </w:p>
        </w:tc>
      </w:tr>
      <w:tr w:rsidR="007D544A" w:rsidRPr="007D544A" w14:paraId="5D05B758" w14:textId="77777777" w:rsidTr="007D544A">
        <w:tc>
          <w:tcPr>
            <w:tcW w:w="2179" w:type="dxa"/>
            <w:shd w:val="clear" w:color="auto" w:fill="auto"/>
          </w:tcPr>
          <w:p w14:paraId="4F0C36DB" w14:textId="77777777" w:rsidR="007D544A" w:rsidRPr="007D544A" w:rsidRDefault="007D544A" w:rsidP="007D544A">
            <w:pPr>
              <w:ind w:firstLine="0"/>
            </w:pPr>
            <w:r>
              <w:t>Gatch</w:t>
            </w:r>
          </w:p>
        </w:tc>
        <w:tc>
          <w:tcPr>
            <w:tcW w:w="2179" w:type="dxa"/>
            <w:shd w:val="clear" w:color="auto" w:fill="auto"/>
          </w:tcPr>
          <w:p w14:paraId="22A13D7C" w14:textId="77777777" w:rsidR="007D544A" w:rsidRPr="007D544A" w:rsidRDefault="007D544A" w:rsidP="007D544A">
            <w:pPr>
              <w:ind w:firstLine="0"/>
            </w:pPr>
            <w:r>
              <w:t>Gilliam</w:t>
            </w:r>
          </w:p>
        </w:tc>
        <w:tc>
          <w:tcPr>
            <w:tcW w:w="2180" w:type="dxa"/>
            <w:shd w:val="clear" w:color="auto" w:fill="auto"/>
          </w:tcPr>
          <w:p w14:paraId="1EC0944B" w14:textId="77777777" w:rsidR="007D544A" w:rsidRPr="007D544A" w:rsidRDefault="007D544A" w:rsidP="007D544A">
            <w:pPr>
              <w:ind w:firstLine="0"/>
            </w:pPr>
            <w:r>
              <w:t>Gilliard</w:t>
            </w:r>
          </w:p>
        </w:tc>
      </w:tr>
      <w:tr w:rsidR="007D544A" w:rsidRPr="007D544A" w14:paraId="1150BAA7" w14:textId="77777777" w:rsidTr="007D544A">
        <w:tc>
          <w:tcPr>
            <w:tcW w:w="2179" w:type="dxa"/>
            <w:shd w:val="clear" w:color="auto" w:fill="auto"/>
          </w:tcPr>
          <w:p w14:paraId="3F578A5A" w14:textId="77777777" w:rsidR="007D544A" w:rsidRPr="007D544A" w:rsidRDefault="007D544A" w:rsidP="007D544A">
            <w:pPr>
              <w:ind w:firstLine="0"/>
            </w:pPr>
            <w:r>
              <w:t>Govan</w:t>
            </w:r>
          </w:p>
        </w:tc>
        <w:tc>
          <w:tcPr>
            <w:tcW w:w="2179" w:type="dxa"/>
            <w:shd w:val="clear" w:color="auto" w:fill="auto"/>
          </w:tcPr>
          <w:p w14:paraId="1C63814E" w14:textId="77777777" w:rsidR="007D544A" w:rsidRPr="007D544A" w:rsidRDefault="007D544A" w:rsidP="007D544A">
            <w:pPr>
              <w:ind w:firstLine="0"/>
            </w:pPr>
            <w:r>
              <w:t>Haddon</w:t>
            </w:r>
          </w:p>
        </w:tc>
        <w:tc>
          <w:tcPr>
            <w:tcW w:w="2180" w:type="dxa"/>
            <w:shd w:val="clear" w:color="auto" w:fill="auto"/>
          </w:tcPr>
          <w:p w14:paraId="30644250" w14:textId="77777777" w:rsidR="007D544A" w:rsidRPr="007D544A" w:rsidRDefault="007D544A" w:rsidP="007D544A">
            <w:pPr>
              <w:ind w:firstLine="0"/>
            </w:pPr>
            <w:r>
              <w:t>Hardee</w:t>
            </w:r>
          </w:p>
        </w:tc>
      </w:tr>
      <w:tr w:rsidR="007D544A" w:rsidRPr="007D544A" w14:paraId="4F21EFB2" w14:textId="77777777" w:rsidTr="007D544A">
        <w:tc>
          <w:tcPr>
            <w:tcW w:w="2179" w:type="dxa"/>
            <w:shd w:val="clear" w:color="auto" w:fill="auto"/>
          </w:tcPr>
          <w:p w14:paraId="611545FF" w14:textId="77777777" w:rsidR="007D544A" w:rsidRPr="007D544A" w:rsidRDefault="007D544A" w:rsidP="007D544A">
            <w:pPr>
              <w:ind w:firstLine="0"/>
            </w:pPr>
            <w:r>
              <w:t>Hart</w:t>
            </w:r>
          </w:p>
        </w:tc>
        <w:tc>
          <w:tcPr>
            <w:tcW w:w="2179" w:type="dxa"/>
            <w:shd w:val="clear" w:color="auto" w:fill="auto"/>
          </w:tcPr>
          <w:p w14:paraId="082B43B9" w14:textId="77777777" w:rsidR="007D544A" w:rsidRPr="007D544A" w:rsidRDefault="007D544A" w:rsidP="007D544A">
            <w:pPr>
              <w:ind w:firstLine="0"/>
            </w:pPr>
            <w:r>
              <w:t>Hayes</w:t>
            </w:r>
          </w:p>
        </w:tc>
        <w:tc>
          <w:tcPr>
            <w:tcW w:w="2180" w:type="dxa"/>
            <w:shd w:val="clear" w:color="auto" w:fill="auto"/>
          </w:tcPr>
          <w:p w14:paraId="7ED1BBE3" w14:textId="77777777" w:rsidR="007D544A" w:rsidRPr="007D544A" w:rsidRDefault="007D544A" w:rsidP="007D544A">
            <w:pPr>
              <w:ind w:firstLine="0"/>
            </w:pPr>
            <w:r>
              <w:t>Henderson-Myers</w:t>
            </w:r>
          </w:p>
        </w:tc>
      </w:tr>
      <w:tr w:rsidR="007D544A" w:rsidRPr="007D544A" w14:paraId="5E421427" w14:textId="77777777" w:rsidTr="007D544A">
        <w:tc>
          <w:tcPr>
            <w:tcW w:w="2179" w:type="dxa"/>
            <w:shd w:val="clear" w:color="auto" w:fill="auto"/>
          </w:tcPr>
          <w:p w14:paraId="63F55FCC" w14:textId="77777777" w:rsidR="007D544A" w:rsidRPr="007D544A" w:rsidRDefault="007D544A" w:rsidP="007D544A">
            <w:pPr>
              <w:ind w:firstLine="0"/>
            </w:pPr>
            <w:r>
              <w:t>Henegan</w:t>
            </w:r>
          </w:p>
        </w:tc>
        <w:tc>
          <w:tcPr>
            <w:tcW w:w="2179" w:type="dxa"/>
            <w:shd w:val="clear" w:color="auto" w:fill="auto"/>
          </w:tcPr>
          <w:p w14:paraId="5768F0AC" w14:textId="77777777" w:rsidR="007D544A" w:rsidRPr="007D544A" w:rsidRDefault="007D544A" w:rsidP="007D544A">
            <w:pPr>
              <w:ind w:firstLine="0"/>
            </w:pPr>
            <w:r>
              <w:t>Herbkersman</w:t>
            </w:r>
          </w:p>
        </w:tc>
        <w:tc>
          <w:tcPr>
            <w:tcW w:w="2180" w:type="dxa"/>
            <w:shd w:val="clear" w:color="auto" w:fill="auto"/>
          </w:tcPr>
          <w:p w14:paraId="6FE5CEF9" w14:textId="77777777" w:rsidR="007D544A" w:rsidRPr="007D544A" w:rsidRDefault="007D544A" w:rsidP="007D544A">
            <w:pPr>
              <w:ind w:firstLine="0"/>
            </w:pPr>
            <w:r>
              <w:t>Hewitt</w:t>
            </w:r>
          </w:p>
        </w:tc>
      </w:tr>
      <w:tr w:rsidR="007D544A" w:rsidRPr="007D544A" w14:paraId="4E54119A" w14:textId="77777777" w:rsidTr="007D544A">
        <w:tc>
          <w:tcPr>
            <w:tcW w:w="2179" w:type="dxa"/>
            <w:shd w:val="clear" w:color="auto" w:fill="auto"/>
          </w:tcPr>
          <w:p w14:paraId="280BF303" w14:textId="77777777" w:rsidR="007D544A" w:rsidRPr="007D544A" w:rsidRDefault="007D544A" w:rsidP="007D544A">
            <w:pPr>
              <w:ind w:firstLine="0"/>
            </w:pPr>
            <w:r>
              <w:t>Hiott</w:t>
            </w:r>
          </w:p>
        </w:tc>
        <w:tc>
          <w:tcPr>
            <w:tcW w:w="2179" w:type="dxa"/>
            <w:shd w:val="clear" w:color="auto" w:fill="auto"/>
          </w:tcPr>
          <w:p w14:paraId="6D768192" w14:textId="77777777" w:rsidR="007D544A" w:rsidRPr="007D544A" w:rsidRDefault="007D544A" w:rsidP="007D544A">
            <w:pPr>
              <w:ind w:firstLine="0"/>
            </w:pPr>
            <w:r>
              <w:t>Hixon</w:t>
            </w:r>
          </w:p>
        </w:tc>
        <w:tc>
          <w:tcPr>
            <w:tcW w:w="2180" w:type="dxa"/>
            <w:shd w:val="clear" w:color="auto" w:fill="auto"/>
          </w:tcPr>
          <w:p w14:paraId="7655A2D1" w14:textId="77777777" w:rsidR="007D544A" w:rsidRPr="007D544A" w:rsidRDefault="007D544A" w:rsidP="007D544A">
            <w:pPr>
              <w:ind w:firstLine="0"/>
            </w:pPr>
            <w:r>
              <w:t>Hosey</w:t>
            </w:r>
          </w:p>
        </w:tc>
      </w:tr>
      <w:tr w:rsidR="007D544A" w:rsidRPr="007D544A" w14:paraId="76501C37" w14:textId="77777777" w:rsidTr="007D544A">
        <w:tc>
          <w:tcPr>
            <w:tcW w:w="2179" w:type="dxa"/>
            <w:shd w:val="clear" w:color="auto" w:fill="auto"/>
          </w:tcPr>
          <w:p w14:paraId="0A342D85" w14:textId="77777777" w:rsidR="007D544A" w:rsidRPr="007D544A" w:rsidRDefault="007D544A" w:rsidP="007D544A">
            <w:pPr>
              <w:ind w:firstLine="0"/>
            </w:pPr>
            <w:r>
              <w:t>Howard</w:t>
            </w:r>
          </w:p>
        </w:tc>
        <w:tc>
          <w:tcPr>
            <w:tcW w:w="2179" w:type="dxa"/>
            <w:shd w:val="clear" w:color="auto" w:fill="auto"/>
          </w:tcPr>
          <w:p w14:paraId="0EC3025D" w14:textId="77777777" w:rsidR="007D544A" w:rsidRPr="007D544A" w:rsidRDefault="007D544A" w:rsidP="007D544A">
            <w:pPr>
              <w:ind w:firstLine="0"/>
            </w:pPr>
            <w:r>
              <w:t>Hyde</w:t>
            </w:r>
          </w:p>
        </w:tc>
        <w:tc>
          <w:tcPr>
            <w:tcW w:w="2180" w:type="dxa"/>
            <w:shd w:val="clear" w:color="auto" w:fill="auto"/>
          </w:tcPr>
          <w:p w14:paraId="6A3E625B" w14:textId="77777777" w:rsidR="007D544A" w:rsidRPr="007D544A" w:rsidRDefault="007D544A" w:rsidP="007D544A">
            <w:pPr>
              <w:ind w:firstLine="0"/>
            </w:pPr>
            <w:r>
              <w:t>Jefferson</w:t>
            </w:r>
          </w:p>
        </w:tc>
      </w:tr>
      <w:tr w:rsidR="007D544A" w:rsidRPr="007D544A" w14:paraId="15928F6F" w14:textId="77777777" w:rsidTr="007D544A">
        <w:tc>
          <w:tcPr>
            <w:tcW w:w="2179" w:type="dxa"/>
            <w:shd w:val="clear" w:color="auto" w:fill="auto"/>
          </w:tcPr>
          <w:p w14:paraId="7A575E0B" w14:textId="77777777" w:rsidR="007D544A" w:rsidRPr="007D544A" w:rsidRDefault="007D544A" w:rsidP="007D544A">
            <w:pPr>
              <w:ind w:firstLine="0"/>
            </w:pPr>
            <w:r>
              <w:t>J. E. Johnson</w:t>
            </w:r>
          </w:p>
        </w:tc>
        <w:tc>
          <w:tcPr>
            <w:tcW w:w="2179" w:type="dxa"/>
            <w:shd w:val="clear" w:color="auto" w:fill="auto"/>
          </w:tcPr>
          <w:p w14:paraId="04BFB3C7" w14:textId="77777777" w:rsidR="007D544A" w:rsidRPr="007D544A" w:rsidRDefault="007D544A" w:rsidP="007D544A">
            <w:pPr>
              <w:ind w:firstLine="0"/>
            </w:pPr>
            <w:r>
              <w:t>J. L. Johnson</w:t>
            </w:r>
          </w:p>
        </w:tc>
        <w:tc>
          <w:tcPr>
            <w:tcW w:w="2180" w:type="dxa"/>
            <w:shd w:val="clear" w:color="auto" w:fill="auto"/>
          </w:tcPr>
          <w:p w14:paraId="49607C6F" w14:textId="77777777" w:rsidR="007D544A" w:rsidRPr="007D544A" w:rsidRDefault="007D544A" w:rsidP="007D544A">
            <w:pPr>
              <w:ind w:firstLine="0"/>
            </w:pPr>
            <w:r>
              <w:t>K. O. Johnson</w:t>
            </w:r>
          </w:p>
        </w:tc>
      </w:tr>
      <w:tr w:rsidR="007D544A" w:rsidRPr="007D544A" w14:paraId="3EEFF9C8" w14:textId="77777777" w:rsidTr="007D544A">
        <w:tc>
          <w:tcPr>
            <w:tcW w:w="2179" w:type="dxa"/>
            <w:shd w:val="clear" w:color="auto" w:fill="auto"/>
          </w:tcPr>
          <w:p w14:paraId="32955863" w14:textId="77777777" w:rsidR="007D544A" w:rsidRPr="007D544A" w:rsidRDefault="007D544A" w:rsidP="007D544A">
            <w:pPr>
              <w:ind w:firstLine="0"/>
            </w:pPr>
            <w:r>
              <w:t>Jones</w:t>
            </w:r>
          </w:p>
        </w:tc>
        <w:tc>
          <w:tcPr>
            <w:tcW w:w="2179" w:type="dxa"/>
            <w:shd w:val="clear" w:color="auto" w:fill="auto"/>
          </w:tcPr>
          <w:p w14:paraId="266C973F" w14:textId="77777777" w:rsidR="007D544A" w:rsidRPr="007D544A" w:rsidRDefault="007D544A" w:rsidP="007D544A">
            <w:pPr>
              <w:ind w:firstLine="0"/>
            </w:pPr>
            <w:r>
              <w:t>Jordan</w:t>
            </w:r>
          </w:p>
        </w:tc>
        <w:tc>
          <w:tcPr>
            <w:tcW w:w="2180" w:type="dxa"/>
            <w:shd w:val="clear" w:color="auto" w:fill="auto"/>
          </w:tcPr>
          <w:p w14:paraId="2EF31817" w14:textId="77777777" w:rsidR="007D544A" w:rsidRPr="007D544A" w:rsidRDefault="007D544A" w:rsidP="007D544A">
            <w:pPr>
              <w:ind w:firstLine="0"/>
            </w:pPr>
            <w:r>
              <w:t>King</w:t>
            </w:r>
          </w:p>
        </w:tc>
      </w:tr>
      <w:tr w:rsidR="007D544A" w:rsidRPr="007D544A" w14:paraId="49E2E93A" w14:textId="77777777" w:rsidTr="007D544A">
        <w:tc>
          <w:tcPr>
            <w:tcW w:w="2179" w:type="dxa"/>
            <w:shd w:val="clear" w:color="auto" w:fill="auto"/>
          </w:tcPr>
          <w:p w14:paraId="174E35D1" w14:textId="77777777" w:rsidR="007D544A" w:rsidRPr="007D544A" w:rsidRDefault="007D544A" w:rsidP="007D544A">
            <w:pPr>
              <w:ind w:firstLine="0"/>
            </w:pPr>
            <w:r>
              <w:t>Kirby</w:t>
            </w:r>
          </w:p>
        </w:tc>
        <w:tc>
          <w:tcPr>
            <w:tcW w:w="2179" w:type="dxa"/>
            <w:shd w:val="clear" w:color="auto" w:fill="auto"/>
          </w:tcPr>
          <w:p w14:paraId="2E734355" w14:textId="77777777" w:rsidR="007D544A" w:rsidRPr="007D544A" w:rsidRDefault="007D544A" w:rsidP="007D544A">
            <w:pPr>
              <w:ind w:firstLine="0"/>
            </w:pPr>
            <w:r>
              <w:t>Ligon</w:t>
            </w:r>
          </w:p>
        </w:tc>
        <w:tc>
          <w:tcPr>
            <w:tcW w:w="2180" w:type="dxa"/>
            <w:shd w:val="clear" w:color="auto" w:fill="auto"/>
          </w:tcPr>
          <w:p w14:paraId="16EAD465" w14:textId="77777777" w:rsidR="007D544A" w:rsidRPr="007D544A" w:rsidRDefault="007D544A" w:rsidP="007D544A">
            <w:pPr>
              <w:ind w:firstLine="0"/>
            </w:pPr>
            <w:r>
              <w:t>Long</w:t>
            </w:r>
          </w:p>
        </w:tc>
      </w:tr>
      <w:tr w:rsidR="007D544A" w:rsidRPr="007D544A" w14:paraId="4F78D1F9" w14:textId="77777777" w:rsidTr="007D544A">
        <w:tc>
          <w:tcPr>
            <w:tcW w:w="2179" w:type="dxa"/>
            <w:shd w:val="clear" w:color="auto" w:fill="auto"/>
          </w:tcPr>
          <w:p w14:paraId="211A3B4D" w14:textId="77777777" w:rsidR="007D544A" w:rsidRPr="007D544A" w:rsidRDefault="007D544A" w:rsidP="007D544A">
            <w:pPr>
              <w:ind w:firstLine="0"/>
            </w:pPr>
            <w:r>
              <w:t>Lowe</w:t>
            </w:r>
          </w:p>
        </w:tc>
        <w:tc>
          <w:tcPr>
            <w:tcW w:w="2179" w:type="dxa"/>
            <w:shd w:val="clear" w:color="auto" w:fill="auto"/>
          </w:tcPr>
          <w:p w14:paraId="0661BBAA" w14:textId="77777777" w:rsidR="007D544A" w:rsidRPr="007D544A" w:rsidRDefault="007D544A" w:rsidP="007D544A">
            <w:pPr>
              <w:ind w:firstLine="0"/>
            </w:pPr>
            <w:r>
              <w:t>Lucas</w:t>
            </w:r>
          </w:p>
        </w:tc>
        <w:tc>
          <w:tcPr>
            <w:tcW w:w="2180" w:type="dxa"/>
            <w:shd w:val="clear" w:color="auto" w:fill="auto"/>
          </w:tcPr>
          <w:p w14:paraId="6E690F32" w14:textId="77777777" w:rsidR="007D544A" w:rsidRPr="007D544A" w:rsidRDefault="007D544A" w:rsidP="007D544A">
            <w:pPr>
              <w:ind w:firstLine="0"/>
            </w:pPr>
            <w:r>
              <w:t>Magnuson</w:t>
            </w:r>
          </w:p>
        </w:tc>
      </w:tr>
      <w:tr w:rsidR="007D544A" w:rsidRPr="007D544A" w14:paraId="7CADAEE7" w14:textId="77777777" w:rsidTr="007D544A">
        <w:tc>
          <w:tcPr>
            <w:tcW w:w="2179" w:type="dxa"/>
            <w:shd w:val="clear" w:color="auto" w:fill="auto"/>
          </w:tcPr>
          <w:p w14:paraId="691C0B01" w14:textId="77777777" w:rsidR="007D544A" w:rsidRPr="007D544A" w:rsidRDefault="007D544A" w:rsidP="007D544A">
            <w:pPr>
              <w:ind w:firstLine="0"/>
            </w:pPr>
            <w:r>
              <w:t>Matthews</w:t>
            </w:r>
          </w:p>
        </w:tc>
        <w:tc>
          <w:tcPr>
            <w:tcW w:w="2179" w:type="dxa"/>
            <w:shd w:val="clear" w:color="auto" w:fill="auto"/>
          </w:tcPr>
          <w:p w14:paraId="73DF257D" w14:textId="77777777" w:rsidR="007D544A" w:rsidRPr="007D544A" w:rsidRDefault="007D544A" w:rsidP="007D544A">
            <w:pPr>
              <w:ind w:firstLine="0"/>
            </w:pPr>
            <w:r>
              <w:t>McCabe</w:t>
            </w:r>
          </w:p>
        </w:tc>
        <w:tc>
          <w:tcPr>
            <w:tcW w:w="2180" w:type="dxa"/>
            <w:shd w:val="clear" w:color="auto" w:fill="auto"/>
          </w:tcPr>
          <w:p w14:paraId="52AE1D7A" w14:textId="77777777" w:rsidR="007D544A" w:rsidRPr="007D544A" w:rsidRDefault="007D544A" w:rsidP="007D544A">
            <w:pPr>
              <w:ind w:firstLine="0"/>
            </w:pPr>
            <w:r>
              <w:t>McCravy</w:t>
            </w:r>
          </w:p>
        </w:tc>
      </w:tr>
      <w:tr w:rsidR="007D544A" w:rsidRPr="007D544A" w14:paraId="67049AC5" w14:textId="77777777" w:rsidTr="007D544A">
        <w:tc>
          <w:tcPr>
            <w:tcW w:w="2179" w:type="dxa"/>
            <w:shd w:val="clear" w:color="auto" w:fill="auto"/>
          </w:tcPr>
          <w:p w14:paraId="2E1BCF1A" w14:textId="77777777" w:rsidR="007D544A" w:rsidRPr="007D544A" w:rsidRDefault="007D544A" w:rsidP="007D544A">
            <w:pPr>
              <w:ind w:firstLine="0"/>
            </w:pPr>
            <w:r>
              <w:t>McDaniel</w:t>
            </w:r>
          </w:p>
        </w:tc>
        <w:tc>
          <w:tcPr>
            <w:tcW w:w="2179" w:type="dxa"/>
            <w:shd w:val="clear" w:color="auto" w:fill="auto"/>
          </w:tcPr>
          <w:p w14:paraId="7BE4E398" w14:textId="77777777" w:rsidR="007D544A" w:rsidRPr="007D544A" w:rsidRDefault="007D544A" w:rsidP="007D544A">
            <w:pPr>
              <w:ind w:firstLine="0"/>
            </w:pPr>
            <w:r>
              <w:t>McGarry</w:t>
            </w:r>
          </w:p>
        </w:tc>
        <w:tc>
          <w:tcPr>
            <w:tcW w:w="2180" w:type="dxa"/>
            <w:shd w:val="clear" w:color="auto" w:fill="auto"/>
          </w:tcPr>
          <w:p w14:paraId="16FC458B" w14:textId="77777777" w:rsidR="007D544A" w:rsidRPr="007D544A" w:rsidRDefault="007D544A" w:rsidP="007D544A">
            <w:pPr>
              <w:ind w:firstLine="0"/>
            </w:pPr>
            <w:r>
              <w:t>McGinnis</w:t>
            </w:r>
          </w:p>
        </w:tc>
      </w:tr>
      <w:tr w:rsidR="007D544A" w:rsidRPr="007D544A" w14:paraId="275591D7" w14:textId="77777777" w:rsidTr="007D544A">
        <w:tc>
          <w:tcPr>
            <w:tcW w:w="2179" w:type="dxa"/>
            <w:shd w:val="clear" w:color="auto" w:fill="auto"/>
          </w:tcPr>
          <w:p w14:paraId="36B25707" w14:textId="77777777" w:rsidR="007D544A" w:rsidRPr="007D544A" w:rsidRDefault="007D544A" w:rsidP="007D544A">
            <w:pPr>
              <w:ind w:firstLine="0"/>
            </w:pPr>
            <w:r>
              <w:t>J. Moore</w:t>
            </w:r>
          </w:p>
        </w:tc>
        <w:tc>
          <w:tcPr>
            <w:tcW w:w="2179" w:type="dxa"/>
            <w:shd w:val="clear" w:color="auto" w:fill="auto"/>
          </w:tcPr>
          <w:p w14:paraId="72C16AC0" w14:textId="77777777" w:rsidR="007D544A" w:rsidRPr="007D544A" w:rsidRDefault="007D544A" w:rsidP="007D544A">
            <w:pPr>
              <w:ind w:firstLine="0"/>
            </w:pPr>
            <w:r>
              <w:t>T. Moore</w:t>
            </w:r>
          </w:p>
        </w:tc>
        <w:tc>
          <w:tcPr>
            <w:tcW w:w="2180" w:type="dxa"/>
            <w:shd w:val="clear" w:color="auto" w:fill="auto"/>
          </w:tcPr>
          <w:p w14:paraId="01294555" w14:textId="77777777" w:rsidR="007D544A" w:rsidRPr="007D544A" w:rsidRDefault="007D544A" w:rsidP="007D544A">
            <w:pPr>
              <w:ind w:firstLine="0"/>
            </w:pPr>
            <w:r>
              <w:t>Morgan</w:t>
            </w:r>
          </w:p>
        </w:tc>
      </w:tr>
      <w:tr w:rsidR="007D544A" w:rsidRPr="007D544A" w14:paraId="56801A59" w14:textId="77777777" w:rsidTr="007D544A">
        <w:tc>
          <w:tcPr>
            <w:tcW w:w="2179" w:type="dxa"/>
            <w:shd w:val="clear" w:color="auto" w:fill="auto"/>
          </w:tcPr>
          <w:p w14:paraId="18C8B548" w14:textId="77777777" w:rsidR="007D544A" w:rsidRPr="007D544A" w:rsidRDefault="007D544A" w:rsidP="007D544A">
            <w:pPr>
              <w:ind w:firstLine="0"/>
            </w:pPr>
            <w:r>
              <w:t>D. C. Moss</w:t>
            </w:r>
          </w:p>
        </w:tc>
        <w:tc>
          <w:tcPr>
            <w:tcW w:w="2179" w:type="dxa"/>
            <w:shd w:val="clear" w:color="auto" w:fill="auto"/>
          </w:tcPr>
          <w:p w14:paraId="66DF57C5" w14:textId="77777777" w:rsidR="007D544A" w:rsidRPr="007D544A" w:rsidRDefault="007D544A" w:rsidP="007D544A">
            <w:pPr>
              <w:ind w:firstLine="0"/>
            </w:pPr>
            <w:r>
              <w:t>Murray</w:t>
            </w:r>
          </w:p>
        </w:tc>
        <w:tc>
          <w:tcPr>
            <w:tcW w:w="2180" w:type="dxa"/>
            <w:shd w:val="clear" w:color="auto" w:fill="auto"/>
          </w:tcPr>
          <w:p w14:paraId="21370323" w14:textId="77777777" w:rsidR="007D544A" w:rsidRPr="007D544A" w:rsidRDefault="007D544A" w:rsidP="007D544A">
            <w:pPr>
              <w:ind w:firstLine="0"/>
            </w:pPr>
            <w:r>
              <w:t>B. Newton</w:t>
            </w:r>
          </w:p>
        </w:tc>
      </w:tr>
      <w:tr w:rsidR="007D544A" w:rsidRPr="007D544A" w14:paraId="070F2E35" w14:textId="77777777" w:rsidTr="007D544A">
        <w:tc>
          <w:tcPr>
            <w:tcW w:w="2179" w:type="dxa"/>
            <w:shd w:val="clear" w:color="auto" w:fill="auto"/>
          </w:tcPr>
          <w:p w14:paraId="0B7FB0DC" w14:textId="77777777" w:rsidR="007D544A" w:rsidRPr="007D544A" w:rsidRDefault="007D544A" w:rsidP="007D544A">
            <w:pPr>
              <w:ind w:firstLine="0"/>
            </w:pPr>
            <w:r>
              <w:t>W. Newton</w:t>
            </w:r>
          </w:p>
        </w:tc>
        <w:tc>
          <w:tcPr>
            <w:tcW w:w="2179" w:type="dxa"/>
            <w:shd w:val="clear" w:color="auto" w:fill="auto"/>
          </w:tcPr>
          <w:p w14:paraId="3CB0AA4F" w14:textId="77777777" w:rsidR="007D544A" w:rsidRPr="007D544A" w:rsidRDefault="007D544A" w:rsidP="007D544A">
            <w:pPr>
              <w:ind w:firstLine="0"/>
            </w:pPr>
            <w:r>
              <w:t>Nutt</w:t>
            </w:r>
          </w:p>
        </w:tc>
        <w:tc>
          <w:tcPr>
            <w:tcW w:w="2180" w:type="dxa"/>
            <w:shd w:val="clear" w:color="auto" w:fill="auto"/>
          </w:tcPr>
          <w:p w14:paraId="60826FFD" w14:textId="77777777" w:rsidR="007D544A" w:rsidRPr="007D544A" w:rsidRDefault="007D544A" w:rsidP="007D544A">
            <w:pPr>
              <w:ind w:firstLine="0"/>
            </w:pPr>
            <w:r>
              <w:t>Oremus</w:t>
            </w:r>
          </w:p>
        </w:tc>
      </w:tr>
      <w:tr w:rsidR="007D544A" w:rsidRPr="007D544A" w14:paraId="487A33AF" w14:textId="77777777" w:rsidTr="007D544A">
        <w:tc>
          <w:tcPr>
            <w:tcW w:w="2179" w:type="dxa"/>
            <w:shd w:val="clear" w:color="auto" w:fill="auto"/>
          </w:tcPr>
          <w:p w14:paraId="6C6C4CF1" w14:textId="77777777" w:rsidR="007D544A" w:rsidRPr="007D544A" w:rsidRDefault="007D544A" w:rsidP="007D544A">
            <w:pPr>
              <w:ind w:firstLine="0"/>
            </w:pPr>
            <w:r>
              <w:t>Ott</w:t>
            </w:r>
          </w:p>
        </w:tc>
        <w:tc>
          <w:tcPr>
            <w:tcW w:w="2179" w:type="dxa"/>
            <w:shd w:val="clear" w:color="auto" w:fill="auto"/>
          </w:tcPr>
          <w:p w14:paraId="11D0A168" w14:textId="77777777" w:rsidR="007D544A" w:rsidRPr="007D544A" w:rsidRDefault="007D544A" w:rsidP="007D544A">
            <w:pPr>
              <w:ind w:firstLine="0"/>
            </w:pPr>
            <w:r>
              <w:t>Pendarvis</w:t>
            </w:r>
          </w:p>
        </w:tc>
        <w:tc>
          <w:tcPr>
            <w:tcW w:w="2180" w:type="dxa"/>
            <w:shd w:val="clear" w:color="auto" w:fill="auto"/>
          </w:tcPr>
          <w:p w14:paraId="0BCCBCF8" w14:textId="77777777" w:rsidR="007D544A" w:rsidRPr="007D544A" w:rsidRDefault="007D544A" w:rsidP="007D544A">
            <w:pPr>
              <w:ind w:firstLine="0"/>
            </w:pPr>
            <w:r>
              <w:t>Pope</w:t>
            </w:r>
          </w:p>
        </w:tc>
      </w:tr>
      <w:tr w:rsidR="007D544A" w:rsidRPr="007D544A" w14:paraId="1CDB8FC9" w14:textId="77777777" w:rsidTr="007D544A">
        <w:tc>
          <w:tcPr>
            <w:tcW w:w="2179" w:type="dxa"/>
            <w:shd w:val="clear" w:color="auto" w:fill="auto"/>
          </w:tcPr>
          <w:p w14:paraId="131DA641" w14:textId="77777777" w:rsidR="007D544A" w:rsidRPr="007D544A" w:rsidRDefault="007D544A" w:rsidP="007D544A">
            <w:pPr>
              <w:ind w:firstLine="0"/>
            </w:pPr>
            <w:r>
              <w:t>Rivers</w:t>
            </w:r>
          </w:p>
        </w:tc>
        <w:tc>
          <w:tcPr>
            <w:tcW w:w="2179" w:type="dxa"/>
            <w:shd w:val="clear" w:color="auto" w:fill="auto"/>
          </w:tcPr>
          <w:p w14:paraId="737FD1BE" w14:textId="77777777" w:rsidR="007D544A" w:rsidRPr="007D544A" w:rsidRDefault="007D544A" w:rsidP="007D544A">
            <w:pPr>
              <w:ind w:firstLine="0"/>
            </w:pPr>
            <w:r>
              <w:t>Robinson</w:t>
            </w:r>
          </w:p>
        </w:tc>
        <w:tc>
          <w:tcPr>
            <w:tcW w:w="2180" w:type="dxa"/>
            <w:shd w:val="clear" w:color="auto" w:fill="auto"/>
          </w:tcPr>
          <w:p w14:paraId="099E66D4" w14:textId="77777777" w:rsidR="007D544A" w:rsidRPr="007D544A" w:rsidRDefault="007D544A" w:rsidP="007D544A">
            <w:pPr>
              <w:ind w:firstLine="0"/>
            </w:pPr>
            <w:r>
              <w:t>Rose</w:t>
            </w:r>
          </w:p>
        </w:tc>
      </w:tr>
      <w:tr w:rsidR="007D544A" w:rsidRPr="007D544A" w14:paraId="17521F53" w14:textId="77777777" w:rsidTr="007D544A">
        <w:tc>
          <w:tcPr>
            <w:tcW w:w="2179" w:type="dxa"/>
            <w:shd w:val="clear" w:color="auto" w:fill="auto"/>
          </w:tcPr>
          <w:p w14:paraId="2E27D169" w14:textId="77777777" w:rsidR="007D544A" w:rsidRPr="007D544A" w:rsidRDefault="007D544A" w:rsidP="007D544A">
            <w:pPr>
              <w:ind w:firstLine="0"/>
            </w:pPr>
            <w:r>
              <w:t>Rutherford</w:t>
            </w:r>
          </w:p>
        </w:tc>
        <w:tc>
          <w:tcPr>
            <w:tcW w:w="2179" w:type="dxa"/>
            <w:shd w:val="clear" w:color="auto" w:fill="auto"/>
          </w:tcPr>
          <w:p w14:paraId="4899763F" w14:textId="77777777" w:rsidR="007D544A" w:rsidRPr="007D544A" w:rsidRDefault="007D544A" w:rsidP="007D544A">
            <w:pPr>
              <w:ind w:firstLine="0"/>
            </w:pPr>
            <w:r>
              <w:t>Sandifer</w:t>
            </w:r>
          </w:p>
        </w:tc>
        <w:tc>
          <w:tcPr>
            <w:tcW w:w="2180" w:type="dxa"/>
            <w:shd w:val="clear" w:color="auto" w:fill="auto"/>
          </w:tcPr>
          <w:p w14:paraId="425A2534" w14:textId="77777777" w:rsidR="007D544A" w:rsidRPr="007D544A" w:rsidRDefault="007D544A" w:rsidP="007D544A">
            <w:pPr>
              <w:ind w:firstLine="0"/>
            </w:pPr>
            <w:r>
              <w:t>Simrill</w:t>
            </w:r>
          </w:p>
        </w:tc>
      </w:tr>
      <w:tr w:rsidR="007D544A" w:rsidRPr="007D544A" w14:paraId="1E61F899" w14:textId="77777777" w:rsidTr="007D544A">
        <w:tc>
          <w:tcPr>
            <w:tcW w:w="2179" w:type="dxa"/>
            <w:shd w:val="clear" w:color="auto" w:fill="auto"/>
          </w:tcPr>
          <w:p w14:paraId="4488680D" w14:textId="77777777" w:rsidR="007D544A" w:rsidRPr="007D544A" w:rsidRDefault="007D544A" w:rsidP="007D544A">
            <w:pPr>
              <w:ind w:firstLine="0"/>
            </w:pPr>
            <w:r>
              <w:t>G. M. Smith</w:t>
            </w:r>
          </w:p>
        </w:tc>
        <w:tc>
          <w:tcPr>
            <w:tcW w:w="2179" w:type="dxa"/>
            <w:shd w:val="clear" w:color="auto" w:fill="auto"/>
          </w:tcPr>
          <w:p w14:paraId="400C9DB4" w14:textId="77777777" w:rsidR="007D544A" w:rsidRPr="007D544A" w:rsidRDefault="007D544A" w:rsidP="007D544A">
            <w:pPr>
              <w:ind w:firstLine="0"/>
            </w:pPr>
            <w:r>
              <w:t>M. M. Smith</w:t>
            </w:r>
          </w:p>
        </w:tc>
        <w:tc>
          <w:tcPr>
            <w:tcW w:w="2180" w:type="dxa"/>
            <w:shd w:val="clear" w:color="auto" w:fill="auto"/>
          </w:tcPr>
          <w:p w14:paraId="3F0ADA35" w14:textId="77777777" w:rsidR="007D544A" w:rsidRPr="007D544A" w:rsidRDefault="007D544A" w:rsidP="007D544A">
            <w:pPr>
              <w:ind w:firstLine="0"/>
            </w:pPr>
            <w:r>
              <w:t>Taylor</w:t>
            </w:r>
          </w:p>
        </w:tc>
      </w:tr>
      <w:tr w:rsidR="007D544A" w:rsidRPr="007D544A" w14:paraId="3C761D27" w14:textId="77777777" w:rsidTr="007D544A">
        <w:tc>
          <w:tcPr>
            <w:tcW w:w="2179" w:type="dxa"/>
            <w:shd w:val="clear" w:color="auto" w:fill="auto"/>
          </w:tcPr>
          <w:p w14:paraId="2F8ADB27" w14:textId="77777777" w:rsidR="007D544A" w:rsidRPr="007D544A" w:rsidRDefault="007D544A" w:rsidP="007D544A">
            <w:pPr>
              <w:ind w:firstLine="0"/>
            </w:pPr>
            <w:r>
              <w:t>Tedder</w:t>
            </w:r>
          </w:p>
        </w:tc>
        <w:tc>
          <w:tcPr>
            <w:tcW w:w="2179" w:type="dxa"/>
            <w:shd w:val="clear" w:color="auto" w:fill="auto"/>
          </w:tcPr>
          <w:p w14:paraId="7D062B46" w14:textId="77777777" w:rsidR="007D544A" w:rsidRPr="007D544A" w:rsidRDefault="007D544A" w:rsidP="007D544A">
            <w:pPr>
              <w:ind w:firstLine="0"/>
            </w:pPr>
            <w:r>
              <w:t>Thayer</w:t>
            </w:r>
          </w:p>
        </w:tc>
        <w:tc>
          <w:tcPr>
            <w:tcW w:w="2180" w:type="dxa"/>
            <w:shd w:val="clear" w:color="auto" w:fill="auto"/>
          </w:tcPr>
          <w:p w14:paraId="70B720E6" w14:textId="77777777" w:rsidR="007D544A" w:rsidRPr="007D544A" w:rsidRDefault="007D544A" w:rsidP="007D544A">
            <w:pPr>
              <w:ind w:firstLine="0"/>
            </w:pPr>
            <w:r>
              <w:t>Thigpen</w:t>
            </w:r>
          </w:p>
        </w:tc>
      </w:tr>
      <w:tr w:rsidR="007D544A" w:rsidRPr="007D544A" w14:paraId="6A15A4D9" w14:textId="77777777" w:rsidTr="007D544A">
        <w:tc>
          <w:tcPr>
            <w:tcW w:w="2179" w:type="dxa"/>
            <w:shd w:val="clear" w:color="auto" w:fill="auto"/>
          </w:tcPr>
          <w:p w14:paraId="1A4935EA" w14:textId="77777777" w:rsidR="007D544A" w:rsidRPr="007D544A" w:rsidRDefault="007D544A" w:rsidP="007D544A">
            <w:pPr>
              <w:ind w:firstLine="0"/>
            </w:pPr>
            <w:r>
              <w:t>Trantham</w:t>
            </w:r>
          </w:p>
        </w:tc>
        <w:tc>
          <w:tcPr>
            <w:tcW w:w="2179" w:type="dxa"/>
            <w:shd w:val="clear" w:color="auto" w:fill="auto"/>
          </w:tcPr>
          <w:p w14:paraId="05A61632" w14:textId="77777777" w:rsidR="007D544A" w:rsidRPr="007D544A" w:rsidRDefault="007D544A" w:rsidP="007D544A">
            <w:pPr>
              <w:ind w:firstLine="0"/>
            </w:pPr>
            <w:r>
              <w:t>Weeks</w:t>
            </w:r>
          </w:p>
        </w:tc>
        <w:tc>
          <w:tcPr>
            <w:tcW w:w="2180" w:type="dxa"/>
            <w:shd w:val="clear" w:color="auto" w:fill="auto"/>
          </w:tcPr>
          <w:p w14:paraId="4FAE3AE1" w14:textId="77777777" w:rsidR="007D544A" w:rsidRPr="007D544A" w:rsidRDefault="007D544A" w:rsidP="007D544A">
            <w:pPr>
              <w:ind w:firstLine="0"/>
            </w:pPr>
            <w:r>
              <w:t>West</w:t>
            </w:r>
          </w:p>
        </w:tc>
      </w:tr>
      <w:tr w:rsidR="007D544A" w:rsidRPr="007D544A" w14:paraId="7DFDB3CC" w14:textId="77777777" w:rsidTr="007D544A">
        <w:tc>
          <w:tcPr>
            <w:tcW w:w="2179" w:type="dxa"/>
            <w:shd w:val="clear" w:color="auto" w:fill="auto"/>
          </w:tcPr>
          <w:p w14:paraId="5B62143D" w14:textId="77777777" w:rsidR="007D544A" w:rsidRPr="007D544A" w:rsidRDefault="007D544A" w:rsidP="007D544A">
            <w:pPr>
              <w:ind w:firstLine="0"/>
            </w:pPr>
            <w:r>
              <w:t>Wetmore</w:t>
            </w:r>
          </w:p>
        </w:tc>
        <w:tc>
          <w:tcPr>
            <w:tcW w:w="2179" w:type="dxa"/>
            <w:shd w:val="clear" w:color="auto" w:fill="auto"/>
          </w:tcPr>
          <w:p w14:paraId="5CAF4838" w14:textId="77777777" w:rsidR="007D544A" w:rsidRPr="007D544A" w:rsidRDefault="007D544A" w:rsidP="007D544A">
            <w:pPr>
              <w:ind w:firstLine="0"/>
            </w:pPr>
            <w:r>
              <w:t>Wheeler</w:t>
            </w:r>
          </w:p>
        </w:tc>
        <w:tc>
          <w:tcPr>
            <w:tcW w:w="2180" w:type="dxa"/>
            <w:shd w:val="clear" w:color="auto" w:fill="auto"/>
          </w:tcPr>
          <w:p w14:paraId="4B7260F0" w14:textId="77777777" w:rsidR="007D544A" w:rsidRPr="007D544A" w:rsidRDefault="007D544A" w:rsidP="007D544A">
            <w:pPr>
              <w:ind w:firstLine="0"/>
            </w:pPr>
            <w:r>
              <w:t>White</w:t>
            </w:r>
          </w:p>
        </w:tc>
      </w:tr>
      <w:tr w:rsidR="007D544A" w:rsidRPr="007D544A" w14:paraId="3E9130F5" w14:textId="77777777" w:rsidTr="007D544A">
        <w:tc>
          <w:tcPr>
            <w:tcW w:w="2179" w:type="dxa"/>
            <w:shd w:val="clear" w:color="auto" w:fill="auto"/>
          </w:tcPr>
          <w:p w14:paraId="08E7866F" w14:textId="77777777" w:rsidR="007D544A" w:rsidRPr="007D544A" w:rsidRDefault="007D544A" w:rsidP="007D544A">
            <w:pPr>
              <w:keepNext/>
              <w:ind w:firstLine="0"/>
            </w:pPr>
            <w:r>
              <w:t>Whitmire</w:t>
            </w:r>
          </w:p>
        </w:tc>
        <w:tc>
          <w:tcPr>
            <w:tcW w:w="2179" w:type="dxa"/>
            <w:shd w:val="clear" w:color="auto" w:fill="auto"/>
          </w:tcPr>
          <w:p w14:paraId="351D0466" w14:textId="77777777" w:rsidR="007D544A" w:rsidRPr="007D544A" w:rsidRDefault="007D544A" w:rsidP="007D544A">
            <w:pPr>
              <w:keepNext/>
              <w:ind w:firstLine="0"/>
            </w:pPr>
            <w:r>
              <w:t>R. Williams</w:t>
            </w:r>
          </w:p>
        </w:tc>
        <w:tc>
          <w:tcPr>
            <w:tcW w:w="2180" w:type="dxa"/>
            <w:shd w:val="clear" w:color="auto" w:fill="auto"/>
          </w:tcPr>
          <w:p w14:paraId="353EA01C" w14:textId="77777777" w:rsidR="007D544A" w:rsidRPr="007D544A" w:rsidRDefault="007D544A" w:rsidP="007D544A">
            <w:pPr>
              <w:keepNext/>
              <w:ind w:firstLine="0"/>
            </w:pPr>
            <w:r>
              <w:t>S. Williams</w:t>
            </w:r>
          </w:p>
        </w:tc>
      </w:tr>
      <w:tr w:rsidR="007D544A" w:rsidRPr="007D544A" w14:paraId="1CE5F8A7" w14:textId="77777777" w:rsidTr="007D544A">
        <w:tc>
          <w:tcPr>
            <w:tcW w:w="2179" w:type="dxa"/>
            <w:shd w:val="clear" w:color="auto" w:fill="auto"/>
          </w:tcPr>
          <w:p w14:paraId="630FF839" w14:textId="77777777" w:rsidR="007D544A" w:rsidRPr="007D544A" w:rsidRDefault="007D544A" w:rsidP="007D544A">
            <w:pPr>
              <w:keepNext/>
              <w:ind w:firstLine="0"/>
            </w:pPr>
            <w:r>
              <w:t>Willis</w:t>
            </w:r>
          </w:p>
        </w:tc>
        <w:tc>
          <w:tcPr>
            <w:tcW w:w="2179" w:type="dxa"/>
            <w:shd w:val="clear" w:color="auto" w:fill="auto"/>
          </w:tcPr>
          <w:p w14:paraId="76B29F03" w14:textId="77777777" w:rsidR="007D544A" w:rsidRPr="007D544A" w:rsidRDefault="007D544A" w:rsidP="007D544A">
            <w:pPr>
              <w:keepNext/>
              <w:ind w:firstLine="0"/>
            </w:pPr>
            <w:r>
              <w:t>Wooten</w:t>
            </w:r>
          </w:p>
        </w:tc>
        <w:tc>
          <w:tcPr>
            <w:tcW w:w="2180" w:type="dxa"/>
            <w:shd w:val="clear" w:color="auto" w:fill="auto"/>
          </w:tcPr>
          <w:p w14:paraId="3D8B1D0B" w14:textId="77777777" w:rsidR="007D544A" w:rsidRPr="007D544A" w:rsidRDefault="007D544A" w:rsidP="007D544A">
            <w:pPr>
              <w:keepNext/>
              <w:ind w:firstLine="0"/>
            </w:pPr>
            <w:r>
              <w:t>Yow</w:t>
            </w:r>
          </w:p>
        </w:tc>
      </w:tr>
    </w:tbl>
    <w:p w14:paraId="3D80E759" w14:textId="77777777" w:rsidR="007D544A" w:rsidRDefault="007D544A" w:rsidP="007D544A"/>
    <w:p w14:paraId="15382284" w14:textId="77777777" w:rsidR="007D544A" w:rsidRDefault="007D544A" w:rsidP="007D544A">
      <w:pPr>
        <w:jc w:val="center"/>
        <w:rPr>
          <w:b/>
        </w:rPr>
      </w:pPr>
      <w:r w:rsidRPr="007D544A">
        <w:rPr>
          <w:b/>
        </w:rPr>
        <w:t>Total--108</w:t>
      </w:r>
    </w:p>
    <w:p w14:paraId="2590EBFC" w14:textId="77777777" w:rsidR="007D544A" w:rsidRDefault="007D544A" w:rsidP="007D544A">
      <w:pPr>
        <w:jc w:val="center"/>
        <w:rPr>
          <w:b/>
        </w:rPr>
      </w:pPr>
    </w:p>
    <w:p w14:paraId="43B9E7B5"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02EFEAE" w14:textId="77777777" w:rsidTr="007D544A">
        <w:tc>
          <w:tcPr>
            <w:tcW w:w="2179" w:type="dxa"/>
            <w:shd w:val="clear" w:color="auto" w:fill="auto"/>
          </w:tcPr>
          <w:p w14:paraId="4DFAD755" w14:textId="77777777" w:rsidR="007D544A" w:rsidRPr="007D544A" w:rsidRDefault="007D544A" w:rsidP="007D544A">
            <w:pPr>
              <w:keepNext/>
              <w:ind w:firstLine="0"/>
            </w:pPr>
            <w:r>
              <w:t>Dabney</w:t>
            </w:r>
          </w:p>
        </w:tc>
        <w:tc>
          <w:tcPr>
            <w:tcW w:w="2179" w:type="dxa"/>
            <w:shd w:val="clear" w:color="auto" w:fill="auto"/>
          </w:tcPr>
          <w:p w14:paraId="2B23A3C8" w14:textId="77777777" w:rsidR="007D544A" w:rsidRPr="007D544A" w:rsidRDefault="007D544A" w:rsidP="007D544A">
            <w:pPr>
              <w:keepNext/>
              <w:ind w:firstLine="0"/>
            </w:pPr>
          </w:p>
        </w:tc>
        <w:tc>
          <w:tcPr>
            <w:tcW w:w="2180" w:type="dxa"/>
            <w:shd w:val="clear" w:color="auto" w:fill="auto"/>
          </w:tcPr>
          <w:p w14:paraId="114F0993" w14:textId="77777777" w:rsidR="007D544A" w:rsidRPr="007D544A" w:rsidRDefault="007D544A" w:rsidP="007D544A">
            <w:pPr>
              <w:keepNext/>
              <w:ind w:firstLine="0"/>
            </w:pPr>
          </w:p>
        </w:tc>
      </w:tr>
    </w:tbl>
    <w:p w14:paraId="45ED2E7B" w14:textId="77777777" w:rsidR="007D544A" w:rsidRDefault="007D544A" w:rsidP="007D544A"/>
    <w:p w14:paraId="371CF349" w14:textId="77777777" w:rsidR="007D544A" w:rsidRDefault="007D544A" w:rsidP="007D544A">
      <w:pPr>
        <w:jc w:val="center"/>
        <w:rPr>
          <w:b/>
        </w:rPr>
      </w:pPr>
      <w:r w:rsidRPr="007D544A">
        <w:rPr>
          <w:b/>
        </w:rPr>
        <w:t>Total--1</w:t>
      </w:r>
    </w:p>
    <w:p w14:paraId="6CADFFBF" w14:textId="77777777" w:rsidR="007D544A" w:rsidRDefault="007D544A" w:rsidP="007D544A">
      <w:pPr>
        <w:jc w:val="center"/>
        <w:rPr>
          <w:b/>
        </w:rPr>
      </w:pPr>
    </w:p>
    <w:p w14:paraId="6A39467C" w14:textId="77777777" w:rsidR="007D544A" w:rsidRDefault="007D544A" w:rsidP="007D544A">
      <w:r>
        <w:t xml:space="preserve">Section 1 was adopted. </w:t>
      </w:r>
    </w:p>
    <w:p w14:paraId="3251E5E1" w14:textId="77777777" w:rsidR="00B70D7F" w:rsidRDefault="00B70D7F" w:rsidP="007D544A"/>
    <w:p w14:paraId="0AECB29F" w14:textId="77777777" w:rsidR="007D544A" w:rsidRDefault="007D544A" w:rsidP="007D544A">
      <w:pPr>
        <w:keepNext/>
        <w:jc w:val="center"/>
        <w:rPr>
          <w:b/>
        </w:rPr>
      </w:pPr>
      <w:r w:rsidRPr="007D544A">
        <w:rPr>
          <w:b/>
        </w:rPr>
        <w:t>SECTION 33</w:t>
      </w:r>
    </w:p>
    <w:p w14:paraId="358D34FC" w14:textId="77777777" w:rsidR="007D544A" w:rsidRDefault="007D544A" w:rsidP="007D544A">
      <w:r>
        <w:t xml:space="preserve">The yeas and nays were taken resulting as follows: </w:t>
      </w:r>
    </w:p>
    <w:p w14:paraId="05367C5F" w14:textId="77777777" w:rsidR="007D544A" w:rsidRDefault="007D544A" w:rsidP="007D544A">
      <w:pPr>
        <w:jc w:val="center"/>
      </w:pPr>
      <w:r>
        <w:t xml:space="preserve"> </w:t>
      </w:r>
      <w:bookmarkStart w:id="126" w:name="vote_start269"/>
      <w:bookmarkEnd w:id="126"/>
      <w:r>
        <w:t>Yeas 74; Nays 9</w:t>
      </w:r>
    </w:p>
    <w:p w14:paraId="164DED4E" w14:textId="77777777" w:rsidR="007D544A" w:rsidRDefault="007D544A" w:rsidP="007D544A">
      <w:pPr>
        <w:jc w:val="center"/>
      </w:pPr>
    </w:p>
    <w:p w14:paraId="469583E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D46D090" w14:textId="77777777" w:rsidTr="007D544A">
        <w:tc>
          <w:tcPr>
            <w:tcW w:w="2179" w:type="dxa"/>
            <w:shd w:val="clear" w:color="auto" w:fill="auto"/>
          </w:tcPr>
          <w:p w14:paraId="70F31CF2" w14:textId="77777777" w:rsidR="007D544A" w:rsidRPr="007D544A" w:rsidRDefault="007D544A" w:rsidP="007D544A">
            <w:pPr>
              <w:keepNext/>
              <w:ind w:firstLine="0"/>
            </w:pPr>
            <w:r>
              <w:t>Alexander</w:t>
            </w:r>
          </w:p>
        </w:tc>
        <w:tc>
          <w:tcPr>
            <w:tcW w:w="2179" w:type="dxa"/>
            <w:shd w:val="clear" w:color="auto" w:fill="auto"/>
          </w:tcPr>
          <w:p w14:paraId="39AA67CD" w14:textId="77777777" w:rsidR="007D544A" w:rsidRPr="007D544A" w:rsidRDefault="007D544A" w:rsidP="007D544A">
            <w:pPr>
              <w:keepNext/>
              <w:ind w:firstLine="0"/>
            </w:pPr>
            <w:r>
              <w:t>Allison</w:t>
            </w:r>
          </w:p>
        </w:tc>
        <w:tc>
          <w:tcPr>
            <w:tcW w:w="2180" w:type="dxa"/>
            <w:shd w:val="clear" w:color="auto" w:fill="auto"/>
          </w:tcPr>
          <w:p w14:paraId="595CEEED" w14:textId="77777777" w:rsidR="007D544A" w:rsidRPr="007D544A" w:rsidRDefault="007D544A" w:rsidP="007D544A">
            <w:pPr>
              <w:keepNext/>
              <w:ind w:firstLine="0"/>
            </w:pPr>
            <w:r>
              <w:t>Anderson</w:t>
            </w:r>
          </w:p>
        </w:tc>
      </w:tr>
      <w:tr w:rsidR="007D544A" w:rsidRPr="007D544A" w14:paraId="1227157F" w14:textId="77777777" w:rsidTr="007D544A">
        <w:tc>
          <w:tcPr>
            <w:tcW w:w="2179" w:type="dxa"/>
            <w:shd w:val="clear" w:color="auto" w:fill="auto"/>
          </w:tcPr>
          <w:p w14:paraId="00BC15AF" w14:textId="77777777" w:rsidR="007D544A" w:rsidRPr="007D544A" w:rsidRDefault="007D544A" w:rsidP="007D544A">
            <w:pPr>
              <w:ind w:firstLine="0"/>
            </w:pPr>
            <w:r>
              <w:t>Atkinson</w:t>
            </w:r>
          </w:p>
        </w:tc>
        <w:tc>
          <w:tcPr>
            <w:tcW w:w="2179" w:type="dxa"/>
            <w:shd w:val="clear" w:color="auto" w:fill="auto"/>
          </w:tcPr>
          <w:p w14:paraId="4A98873B" w14:textId="77777777" w:rsidR="007D544A" w:rsidRPr="007D544A" w:rsidRDefault="007D544A" w:rsidP="007D544A">
            <w:pPr>
              <w:ind w:firstLine="0"/>
            </w:pPr>
            <w:r>
              <w:t>Bailey</w:t>
            </w:r>
          </w:p>
        </w:tc>
        <w:tc>
          <w:tcPr>
            <w:tcW w:w="2180" w:type="dxa"/>
            <w:shd w:val="clear" w:color="auto" w:fill="auto"/>
          </w:tcPr>
          <w:p w14:paraId="5888C62A" w14:textId="77777777" w:rsidR="007D544A" w:rsidRPr="007D544A" w:rsidRDefault="007D544A" w:rsidP="007D544A">
            <w:pPr>
              <w:ind w:firstLine="0"/>
            </w:pPr>
            <w:r>
              <w:t>Ballentine</w:t>
            </w:r>
          </w:p>
        </w:tc>
      </w:tr>
      <w:tr w:rsidR="007D544A" w:rsidRPr="007D544A" w14:paraId="46A4EC74" w14:textId="77777777" w:rsidTr="007D544A">
        <w:tc>
          <w:tcPr>
            <w:tcW w:w="2179" w:type="dxa"/>
            <w:shd w:val="clear" w:color="auto" w:fill="auto"/>
          </w:tcPr>
          <w:p w14:paraId="0070739F" w14:textId="77777777" w:rsidR="007D544A" w:rsidRPr="007D544A" w:rsidRDefault="007D544A" w:rsidP="007D544A">
            <w:pPr>
              <w:ind w:firstLine="0"/>
            </w:pPr>
            <w:r>
              <w:t>Blackwell</w:t>
            </w:r>
          </w:p>
        </w:tc>
        <w:tc>
          <w:tcPr>
            <w:tcW w:w="2179" w:type="dxa"/>
            <w:shd w:val="clear" w:color="auto" w:fill="auto"/>
          </w:tcPr>
          <w:p w14:paraId="75103D00" w14:textId="77777777" w:rsidR="007D544A" w:rsidRPr="007D544A" w:rsidRDefault="007D544A" w:rsidP="007D544A">
            <w:pPr>
              <w:ind w:firstLine="0"/>
            </w:pPr>
            <w:r>
              <w:t>Bradley</w:t>
            </w:r>
          </w:p>
        </w:tc>
        <w:tc>
          <w:tcPr>
            <w:tcW w:w="2180" w:type="dxa"/>
            <w:shd w:val="clear" w:color="auto" w:fill="auto"/>
          </w:tcPr>
          <w:p w14:paraId="0B012995" w14:textId="77777777" w:rsidR="007D544A" w:rsidRPr="007D544A" w:rsidRDefault="007D544A" w:rsidP="007D544A">
            <w:pPr>
              <w:ind w:firstLine="0"/>
            </w:pPr>
            <w:r>
              <w:t>Brawley</w:t>
            </w:r>
          </w:p>
        </w:tc>
      </w:tr>
      <w:tr w:rsidR="007D544A" w:rsidRPr="007D544A" w14:paraId="03CA2782" w14:textId="77777777" w:rsidTr="007D544A">
        <w:tc>
          <w:tcPr>
            <w:tcW w:w="2179" w:type="dxa"/>
            <w:shd w:val="clear" w:color="auto" w:fill="auto"/>
          </w:tcPr>
          <w:p w14:paraId="4010083D" w14:textId="77777777" w:rsidR="007D544A" w:rsidRPr="007D544A" w:rsidRDefault="007D544A" w:rsidP="007D544A">
            <w:pPr>
              <w:ind w:firstLine="0"/>
            </w:pPr>
            <w:r>
              <w:t>Bryant</w:t>
            </w:r>
          </w:p>
        </w:tc>
        <w:tc>
          <w:tcPr>
            <w:tcW w:w="2179" w:type="dxa"/>
            <w:shd w:val="clear" w:color="auto" w:fill="auto"/>
          </w:tcPr>
          <w:p w14:paraId="4218EDCB" w14:textId="77777777" w:rsidR="007D544A" w:rsidRPr="007D544A" w:rsidRDefault="007D544A" w:rsidP="007D544A">
            <w:pPr>
              <w:ind w:firstLine="0"/>
            </w:pPr>
            <w:r>
              <w:t>Bustos</w:t>
            </w:r>
          </w:p>
        </w:tc>
        <w:tc>
          <w:tcPr>
            <w:tcW w:w="2180" w:type="dxa"/>
            <w:shd w:val="clear" w:color="auto" w:fill="auto"/>
          </w:tcPr>
          <w:p w14:paraId="51675239" w14:textId="77777777" w:rsidR="007D544A" w:rsidRPr="007D544A" w:rsidRDefault="007D544A" w:rsidP="007D544A">
            <w:pPr>
              <w:ind w:firstLine="0"/>
            </w:pPr>
            <w:r>
              <w:t>Calhoon</w:t>
            </w:r>
          </w:p>
        </w:tc>
      </w:tr>
      <w:tr w:rsidR="007D544A" w:rsidRPr="007D544A" w14:paraId="59926E2E" w14:textId="77777777" w:rsidTr="007D544A">
        <w:tc>
          <w:tcPr>
            <w:tcW w:w="2179" w:type="dxa"/>
            <w:shd w:val="clear" w:color="auto" w:fill="auto"/>
          </w:tcPr>
          <w:p w14:paraId="7D5A4EAF" w14:textId="77777777" w:rsidR="007D544A" w:rsidRPr="007D544A" w:rsidRDefault="007D544A" w:rsidP="007D544A">
            <w:pPr>
              <w:ind w:firstLine="0"/>
            </w:pPr>
            <w:r>
              <w:t>Carter</w:t>
            </w:r>
          </w:p>
        </w:tc>
        <w:tc>
          <w:tcPr>
            <w:tcW w:w="2179" w:type="dxa"/>
            <w:shd w:val="clear" w:color="auto" w:fill="auto"/>
          </w:tcPr>
          <w:p w14:paraId="0C899314" w14:textId="77777777" w:rsidR="007D544A" w:rsidRPr="007D544A" w:rsidRDefault="007D544A" w:rsidP="007D544A">
            <w:pPr>
              <w:ind w:firstLine="0"/>
            </w:pPr>
            <w:r>
              <w:t>Clyburn</w:t>
            </w:r>
          </w:p>
        </w:tc>
        <w:tc>
          <w:tcPr>
            <w:tcW w:w="2180" w:type="dxa"/>
            <w:shd w:val="clear" w:color="auto" w:fill="auto"/>
          </w:tcPr>
          <w:p w14:paraId="14DC115A" w14:textId="77777777" w:rsidR="007D544A" w:rsidRPr="007D544A" w:rsidRDefault="007D544A" w:rsidP="007D544A">
            <w:pPr>
              <w:ind w:firstLine="0"/>
            </w:pPr>
            <w:r>
              <w:t>Cobb-Hunter</w:t>
            </w:r>
          </w:p>
        </w:tc>
      </w:tr>
      <w:tr w:rsidR="007D544A" w:rsidRPr="007D544A" w14:paraId="606E0C61" w14:textId="77777777" w:rsidTr="007D544A">
        <w:tc>
          <w:tcPr>
            <w:tcW w:w="2179" w:type="dxa"/>
            <w:shd w:val="clear" w:color="auto" w:fill="auto"/>
          </w:tcPr>
          <w:p w14:paraId="6199B54C" w14:textId="77777777" w:rsidR="007D544A" w:rsidRPr="007D544A" w:rsidRDefault="007D544A" w:rsidP="007D544A">
            <w:pPr>
              <w:ind w:firstLine="0"/>
            </w:pPr>
            <w:r>
              <w:t>B. Cox</w:t>
            </w:r>
          </w:p>
        </w:tc>
        <w:tc>
          <w:tcPr>
            <w:tcW w:w="2179" w:type="dxa"/>
            <w:shd w:val="clear" w:color="auto" w:fill="auto"/>
          </w:tcPr>
          <w:p w14:paraId="60CD1599" w14:textId="77777777" w:rsidR="007D544A" w:rsidRPr="007D544A" w:rsidRDefault="007D544A" w:rsidP="007D544A">
            <w:pPr>
              <w:ind w:firstLine="0"/>
            </w:pPr>
            <w:r>
              <w:t>Crawford</w:t>
            </w:r>
          </w:p>
        </w:tc>
        <w:tc>
          <w:tcPr>
            <w:tcW w:w="2180" w:type="dxa"/>
            <w:shd w:val="clear" w:color="auto" w:fill="auto"/>
          </w:tcPr>
          <w:p w14:paraId="36C28B7D" w14:textId="77777777" w:rsidR="007D544A" w:rsidRPr="007D544A" w:rsidRDefault="007D544A" w:rsidP="007D544A">
            <w:pPr>
              <w:ind w:firstLine="0"/>
            </w:pPr>
            <w:r>
              <w:t>Daning</w:t>
            </w:r>
          </w:p>
        </w:tc>
      </w:tr>
      <w:tr w:rsidR="007D544A" w:rsidRPr="007D544A" w14:paraId="14604148" w14:textId="77777777" w:rsidTr="007D544A">
        <w:tc>
          <w:tcPr>
            <w:tcW w:w="2179" w:type="dxa"/>
            <w:shd w:val="clear" w:color="auto" w:fill="auto"/>
          </w:tcPr>
          <w:p w14:paraId="78DDDA7F" w14:textId="77777777" w:rsidR="007D544A" w:rsidRPr="007D544A" w:rsidRDefault="007D544A" w:rsidP="007D544A">
            <w:pPr>
              <w:ind w:firstLine="0"/>
            </w:pPr>
            <w:r>
              <w:t>Davis</w:t>
            </w:r>
          </w:p>
        </w:tc>
        <w:tc>
          <w:tcPr>
            <w:tcW w:w="2179" w:type="dxa"/>
            <w:shd w:val="clear" w:color="auto" w:fill="auto"/>
          </w:tcPr>
          <w:p w14:paraId="7214449A" w14:textId="77777777" w:rsidR="007D544A" w:rsidRPr="007D544A" w:rsidRDefault="007D544A" w:rsidP="007D544A">
            <w:pPr>
              <w:ind w:firstLine="0"/>
            </w:pPr>
            <w:r>
              <w:t>Dillard</w:t>
            </w:r>
          </w:p>
        </w:tc>
        <w:tc>
          <w:tcPr>
            <w:tcW w:w="2180" w:type="dxa"/>
            <w:shd w:val="clear" w:color="auto" w:fill="auto"/>
          </w:tcPr>
          <w:p w14:paraId="0E98BB90" w14:textId="77777777" w:rsidR="007D544A" w:rsidRPr="007D544A" w:rsidRDefault="007D544A" w:rsidP="007D544A">
            <w:pPr>
              <w:ind w:firstLine="0"/>
            </w:pPr>
            <w:r>
              <w:t>Erickson</w:t>
            </w:r>
          </w:p>
        </w:tc>
      </w:tr>
      <w:tr w:rsidR="007D544A" w:rsidRPr="007D544A" w14:paraId="47221745" w14:textId="77777777" w:rsidTr="007D544A">
        <w:tc>
          <w:tcPr>
            <w:tcW w:w="2179" w:type="dxa"/>
            <w:shd w:val="clear" w:color="auto" w:fill="auto"/>
          </w:tcPr>
          <w:p w14:paraId="4BB522F3" w14:textId="77777777" w:rsidR="007D544A" w:rsidRPr="007D544A" w:rsidRDefault="007D544A" w:rsidP="007D544A">
            <w:pPr>
              <w:ind w:firstLine="0"/>
            </w:pPr>
            <w:r>
              <w:t>Felder</w:t>
            </w:r>
          </w:p>
        </w:tc>
        <w:tc>
          <w:tcPr>
            <w:tcW w:w="2179" w:type="dxa"/>
            <w:shd w:val="clear" w:color="auto" w:fill="auto"/>
          </w:tcPr>
          <w:p w14:paraId="7F0A9C2A" w14:textId="77777777" w:rsidR="007D544A" w:rsidRPr="007D544A" w:rsidRDefault="007D544A" w:rsidP="007D544A">
            <w:pPr>
              <w:ind w:firstLine="0"/>
            </w:pPr>
            <w:r>
              <w:t>Finlay</w:t>
            </w:r>
          </w:p>
        </w:tc>
        <w:tc>
          <w:tcPr>
            <w:tcW w:w="2180" w:type="dxa"/>
            <w:shd w:val="clear" w:color="auto" w:fill="auto"/>
          </w:tcPr>
          <w:p w14:paraId="5515F9EF" w14:textId="77777777" w:rsidR="007D544A" w:rsidRPr="007D544A" w:rsidRDefault="007D544A" w:rsidP="007D544A">
            <w:pPr>
              <w:ind w:firstLine="0"/>
            </w:pPr>
            <w:r>
              <w:t>Forrest</w:t>
            </w:r>
          </w:p>
        </w:tc>
      </w:tr>
      <w:tr w:rsidR="007D544A" w:rsidRPr="007D544A" w14:paraId="41CF6C2A" w14:textId="77777777" w:rsidTr="007D544A">
        <w:tc>
          <w:tcPr>
            <w:tcW w:w="2179" w:type="dxa"/>
            <w:shd w:val="clear" w:color="auto" w:fill="auto"/>
          </w:tcPr>
          <w:p w14:paraId="01E39CEB" w14:textId="77777777" w:rsidR="007D544A" w:rsidRPr="007D544A" w:rsidRDefault="007D544A" w:rsidP="007D544A">
            <w:pPr>
              <w:ind w:firstLine="0"/>
            </w:pPr>
            <w:r>
              <w:t>Gagnon</w:t>
            </w:r>
          </w:p>
        </w:tc>
        <w:tc>
          <w:tcPr>
            <w:tcW w:w="2179" w:type="dxa"/>
            <w:shd w:val="clear" w:color="auto" w:fill="auto"/>
          </w:tcPr>
          <w:p w14:paraId="14079799" w14:textId="77777777" w:rsidR="007D544A" w:rsidRPr="007D544A" w:rsidRDefault="007D544A" w:rsidP="007D544A">
            <w:pPr>
              <w:ind w:firstLine="0"/>
            </w:pPr>
            <w:r>
              <w:t>Gilliam</w:t>
            </w:r>
          </w:p>
        </w:tc>
        <w:tc>
          <w:tcPr>
            <w:tcW w:w="2180" w:type="dxa"/>
            <w:shd w:val="clear" w:color="auto" w:fill="auto"/>
          </w:tcPr>
          <w:p w14:paraId="024F9338" w14:textId="77777777" w:rsidR="007D544A" w:rsidRPr="007D544A" w:rsidRDefault="007D544A" w:rsidP="007D544A">
            <w:pPr>
              <w:ind w:firstLine="0"/>
            </w:pPr>
            <w:r>
              <w:t>Gilliard</w:t>
            </w:r>
          </w:p>
        </w:tc>
      </w:tr>
      <w:tr w:rsidR="007D544A" w:rsidRPr="007D544A" w14:paraId="1600D7B3" w14:textId="77777777" w:rsidTr="007D544A">
        <w:tc>
          <w:tcPr>
            <w:tcW w:w="2179" w:type="dxa"/>
            <w:shd w:val="clear" w:color="auto" w:fill="auto"/>
          </w:tcPr>
          <w:p w14:paraId="4D75502A" w14:textId="77777777" w:rsidR="007D544A" w:rsidRPr="007D544A" w:rsidRDefault="007D544A" w:rsidP="007D544A">
            <w:pPr>
              <w:ind w:firstLine="0"/>
            </w:pPr>
            <w:r>
              <w:t>Govan</w:t>
            </w:r>
          </w:p>
        </w:tc>
        <w:tc>
          <w:tcPr>
            <w:tcW w:w="2179" w:type="dxa"/>
            <w:shd w:val="clear" w:color="auto" w:fill="auto"/>
          </w:tcPr>
          <w:p w14:paraId="289141FC" w14:textId="77777777" w:rsidR="007D544A" w:rsidRPr="007D544A" w:rsidRDefault="007D544A" w:rsidP="007D544A">
            <w:pPr>
              <w:ind w:firstLine="0"/>
            </w:pPr>
            <w:r>
              <w:t>Hardee</w:t>
            </w:r>
          </w:p>
        </w:tc>
        <w:tc>
          <w:tcPr>
            <w:tcW w:w="2180" w:type="dxa"/>
            <w:shd w:val="clear" w:color="auto" w:fill="auto"/>
          </w:tcPr>
          <w:p w14:paraId="679D3B82" w14:textId="77777777" w:rsidR="007D544A" w:rsidRPr="007D544A" w:rsidRDefault="007D544A" w:rsidP="007D544A">
            <w:pPr>
              <w:ind w:firstLine="0"/>
            </w:pPr>
            <w:r>
              <w:t>Hayes</w:t>
            </w:r>
          </w:p>
        </w:tc>
      </w:tr>
      <w:tr w:rsidR="007D544A" w:rsidRPr="007D544A" w14:paraId="5113A241" w14:textId="77777777" w:rsidTr="007D544A">
        <w:tc>
          <w:tcPr>
            <w:tcW w:w="2179" w:type="dxa"/>
            <w:shd w:val="clear" w:color="auto" w:fill="auto"/>
          </w:tcPr>
          <w:p w14:paraId="395FAFF7" w14:textId="77777777" w:rsidR="007D544A" w:rsidRPr="007D544A" w:rsidRDefault="007D544A" w:rsidP="007D544A">
            <w:pPr>
              <w:ind w:firstLine="0"/>
            </w:pPr>
            <w:r>
              <w:t>Henegan</w:t>
            </w:r>
          </w:p>
        </w:tc>
        <w:tc>
          <w:tcPr>
            <w:tcW w:w="2179" w:type="dxa"/>
            <w:shd w:val="clear" w:color="auto" w:fill="auto"/>
          </w:tcPr>
          <w:p w14:paraId="26EE6A94" w14:textId="77777777" w:rsidR="007D544A" w:rsidRPr="007D544A" w:rsidRDefault="007D544A" w:rsidP="007D544A">
            <w:pPr>
              <w:ind w:firstLine="0"/>
            </w:pPr>
            <w:r>
              <w:t>Herbkersman</w:t>
            </w:r>
          </w:p>
        </w:tc>
        <w:tc>
          <w:tcPr>
            <w:tcW w:w="2180" w:type="dxa"/>
            <w:shd w:val="clear" w:color="auto" w:fill="auto"/>
          </w:tcPr>
          <w:p w14:paraId="237B6D0F" w14:textId="77777777" w:rsidR="007D544A" w:rsidRPr="007D544A" w:rsidRDefault="007D544A" w:rsidP="007D544A">
            <w:pPr>
              <w:ind w:firstLine="0"/>
            </w:pPr>
            <w:r>
              <w:t>Hewitt</w:t>
            </w:r>
          </w:p>
        </w:tc>
      </w:tr>
      <w:tr w:rsidR="007D544A" w:rsidRPr="007D544A" w14:paraId="11F37A05" w14:textId="77777777" w:rsidTr="007D544A">
        <w:tc>
          <w:tcPr>
            <w:tcW w:w="2179" w:type="dxa"/>
            <w:shd w:val="clear" w:color="auto" w:fill="auto"/>
          </w:tcPr>
          <w:p w14:paraId="79446E3A" w14:textId="77777777" w:rsidR="007D544A" w:rsidRPr="007D544A" w:rsidRDefault="007D544A" w:rsidP="007D544A">
            <w:pPr>
              <w:ind w:firstLine="0"/>
            </w:pPr>
            <w:r>
              <w:t>Hiott</w:t>
            </w:r>
          </w:p>
        </w:tc>
        <w:tc>
          <w:tcPr>
            <w:tcW w:w="2179" w:type="dxa"/>
            <w:shd w:val="clear" w:color="auto" w:fill="auto"/>
          </w:tcPr>
          <w:p w14:paraId="5145A65F" w14:textId="77777777" w:rsidR="007D544A" w:rsidRPr="007D544A" w:rsidRDefault="007D544A" w:rsidP="007D544A">
            <w:pPr>
              <w:ind w:firstLine="0"/>
            </w:pPr>
            <w:r>
              <w:t>Hixon</w:t>
            </w:r>
          </w:p>
        </w:tc>
        <w:tc>
          <w:tcPr>
            <w:tcW w:w="2180" w:type="dxa"/>
            <w:shd w:val="clear" w:color="auto" w:fill="auto"/>
          </w:tcPr>
          <w:p w14:paraId="780C7BBA" w14:textId="77777777" w:rsidR="007D544A" w:rsidRPr="007D544A" w:rsidRDefault="007D544A" w:rsidP="007D544A">
            <w:pPr>
              <w:ind w:firstLine="0"/>
            </w:pPr>
            <w:r>
              <w:t>Hosey</w:t>
            </w:r>
          </w:p>
        </w:tc>
      </w:tr>
      <w:tr w:rsidR="007D544A" w:rsidRPr="007D544A" w14:paraId="6CED1F8A" w14:textId="77777777" w:rsidTr="007D544A">
        <w:tc>
          <w:tcPr>
            <w:tcW w:w="2179" w:type="dxa"/>
            <w:shd w:val="clear" w:color="auto" w:fill="auto"/>
          </w:tcPr>
          <w:p w14:paraId="449CD793" w14:textId="77777777" w:rsidR="007D544A" w:rsidRPr="007D544A" w:rsidRDefault="007D544A" w:rsidP="007D544A">
            <w:pPr>
              <w:ind w:firstLine="0"/>
            </w:pPr>
            <w:r>
              <w:t>Howard</w:t>
            </w:r>
          </w:p>
        </w:tc>
        <w:tc>
          <w:tcPr>
            <w:tcW w:w="2179" w:type="dxa"/>
            <w:shd w:val="clear" w:color="auto" w:fill="auto"/>
          </w:tcPr>
          <w:p w14:paraId="5007005D" w14:textId="77777777" w:rsidR="007D544A" w:rsidRPr="007D544A" w:rsidRDefault="007D544A" w:rsidP="007D544A">
            <w:pPr>
              <w:ind w:firstLine="0"/>
            </w:pPr>
            <w:r>
              <w:t>Huggins</w:t>
            </w:r>
          </w:p>
        </w:tc>
        <w:tc>
          <w:tcPr>
            <w:tcW w:w="2180" w:type="dxa"/>
            <w:shd w:val="clear" w:color="auto" w:fill="auto"/>
          </w:tcPr>
          <w:p w14:paraId="37A5C115" w14:textId="77777777" w:rsidR="007D544A" w:rsidRPr="007D544A" w:rsidRDefault="007D544A" w:rsidP="007D544A">
            <w:pPr>
              <w:ind w:firstLine="0"/>
            </w:pPr>
            <w:r>
              <w:t>Jefferson</w:t>
            </w:r>
          </w:p>
        </w:tc>
      </w:tr>
      <w:tr w:rsidR="007D544A" w:rsidRPr="007D544A" w14:paraId="7D65BCAF" w14:textId="77777777" w:rsidTr="007D544A">
        <w:tc>
          <w:tcPr>
            <w:tcW w:w="2179" w:type="dxa"/>
            <w:shd w:val="clear" w:color="auto" w:fill="auto"/>
          </w:tcPr>
          <w:p w14:paraId="5FDFD3F6" w14:textId="77777777" w:rsidR="007D544A" w:rsidRPr="007D544A" w:rsidRDefault="007D544A" w:rsidP="007D544A">
            <w:pPr>
              <w:ind w:firstLine="0"/>
            </w:pPr>
            <w:r>
              <w:t>J. L. Johnson</w:t>
            </w:r>
          </w:p>
        </w:tc>
        <w:tc>
          <w:tcPr>
            <w:tcW w:w="2179" w:type="dxa"/>
            <w:shd w:val="clear" w:color="auto" w:fill="auto"/>
          </w:tcPr>
          <w:p w14:paraId="28D374B0" w14:textId="77777777" w:rsidR="007D544A" w:rsidRPr="007D544A" w:rsidRDefault="007D544A" w:rsidP="007D544A">
            <w:pPr>
              <w:ind w:firstLine="0"/>
            </w:pPr>
            <w:r>
              <w:t>K. O. Johnson</w:t>
            </w:r>
          </w:p>
        </w:tc>
        <w:tc>
          <w:tcPr>
            <w:tcW w:w="2180" w:type="dxa"/>
            <w:shd w:val="clear" w:color="auto" w:fill="auto"/>
          </w:tcPr>
          <w:p w14:paraId="53304221" w14:textId="77777777" w:rsidR="007D544A" w:rsidRPr="007D544A" w:rsidRDefault="007D544A" w:rsidP="007D544A">
            <w:pPr>
              <w:ind w:firstLine="0"/>
            </w:pPr>
            <w:r>
              <w:t>Jordan</w:t>
            </w:r>
          </w:p>
        </w:tc>
      </w:tr>
      <w:tr w:rsidR="007D544A" w:rsidRPr="007D544A" w14:paraId="4EDC79C2" w14:textId="77777777" w:rsidTr="007D544A">
        <w:tc>
          <w:tcPr>
            <w:tcW w:w="2179" w:type="dxa"/>
            <w:shd w:val="clear" w:color="auto" w:fill="auto"/>
          </w:tcPr>
          <w:p w14:paraId="43047777" w14:textId="77777777" w:rsidR="007D544A" w:rsidRPr="007D544A" w:rsidRDefault="007D544A" w:rsidP="007D544A">
            <w:pPr>
              <w:ind w:firstLine="0"/>
            </w:pPr>
            <w:r>
              <w:t>King</w:t>
            </w:r>
          </w:p>
        </w:tc>
        <w:tc>
          <w:tcPr>
            <w:tcW w:w="2179" w:type="dxa"/>
            <w:shd w:val="clear" w:color="auto" w:fill="auto"/>
          </w:tcPr>
          <w:p w14:paraId="1D67EDAB" w14:textId="77777777" w:rsidR="007D544A" w:rsidRPr="007D544A" w:rsidRDefault="007D544A" w:rsidP="007D544A">
            <w:pPr>
              <w:ind w:firstLine="0"/>
            </w:pPr>
            <w:r>
              <w:t>Kirby</w:t>
            </w:r>
          </w:p>
        </w:tc>
        <w:tc>
          <w:tcPr>
            <w:tcW w:w="2180" w:type="dxa"/>
            <w:shd w:val="clear" w:color="auto" w:fill="auto"/>
          </w:tcPr>
          <w:p w14:paraId="37158001" w14:textId="77777777" w:rsidR="007D544A" w:rsidRPr="007D544A" w:rsidRDefault="007D544A" w:rsidP="007D544A">
            <w:pPr>
              <w:ind w:firstLine="0"/>
            </w:pPr>
            <w:r>
              <w:t>Ligon</w:t>
            </w:r>
          </w:p>
        </w:tc>
      </w:tr>
      <w:tr w:rsidR="007D544A" w:rsidRPr="007D544A" w14:paraId="00686B4B" w14:textId="77777777" w:rsidTr="007D544A">
        <w:tc>
          <w:tcPr>
            <w:tcW w:w="2179" w:type="dxa"/>
            <w:shd w:val="clear" w:color="auto" w:fill="auto"/>
          </w:tcPr>
          <w:p w14:paraId="7B37E7AE" w14:textId="77777777" w:rsidR="007D544A" w:rsidRPr="007D544A" w:rsidRDefault="007D544A" w:rsidP="007D544A">
            <w:pPr>
              <w:ind w:firstLine="0"/>
            </w:pPr>
            <w:r>
              <w:t>Lowe</w:t>
            </w:r>
          </w:p>
        </w:tc>
        <w:tc>
          <w:tcPr>
            <w:tcW w:w="2179" w:type="dxa"/>
            <w:shd w:val="clear" w:color="auto" w:fill="auto"/>
          </w:tcPr>
          <w:p w14:paraId="2AC0071B" w14:textId="77777777" w:rsidR="007D544A" w:rsidRPr="007D544A" w:rsidRDefault="007D544A" w:rsidP="007D544A">
            <w:pPr>
              <w:ind w:firstLine="0"/>
            </w:pPr>
            <w:r>
              <w:t>Matthews</w:t>
            </w:r>
          </w:p>
        </w:tc>
        <w:tc>
          <w:tcPr>
            <w:tcW w:w="2180" w:type="dxa"/>
            <w:shd w:val="clear" w:color="auto" w:fill="auto"/>
          </w:tcPr>
          <w:p w14:paraId="23DD6B41" w14:textId="77777777" w:rsidR="007D544A" w:rsidRPr="007D544A" w:rsidRDefault="007D544A" w:rsidP="007D544A">
            <w:pPr>
              <w:ind w:firstLine="0"/>
            </w:pPr>
            <w:r>
              <w:t>McCabe</w:t>
            </w:r>
          </w:p>
        </w:tc>
      </w:tr>
      <w:tr w:rsidR="007D544A" w:rsidRPr="007D544A" w14:paraId="0C503C98" w14:textId="77777777" w:rsidTr="007D544A">
        <w:tc>
          <w:tcPr>
            <w:tcW w:w="2179" w:type="dxa"/>
            <w:shd w:val="clear" w:color="auto" w:fill="auto"/>
          </w:tcPr>
          <w:p w14:paraId="40E8C515" w14:textId="77777777" w:rsidR="007D544A" w:rsidRPr="007D544A" w:rsidRDefault="007D544A" w:rsidP="007D544A">
            <w:pPr>
              <w:ind w:firstLine="0"/>
            </w:pPr>
            <w:r>
              <w:t>McDaniel</w:t>
            </w:r>
          </w:p>
        </w:tc>
        <w:tc>
          <w:tcPr>
            <w:tcW w:w="2179" w:type="dxa"/>
            <w:shd w:val="clear" w:color="auto" w:fill="auto"/>
          </w:tcPr>
          <w:p w14:paraId="3CDD903F" w14:textId="77777777" w:rsidR="007D544A" w:rsidRPr="007D544A" w:rsidRDefault="007D544A" w:rsidP="007D544A">
            <w:pPr>
              <w:ind w:firstLine="0"/>
            </w:pPr>
            <w:r>
              <w:t>McGarry</w:t>
            </w:r>
          </w:p>
        </w:tc>
        <w:tc>
          <w:tcPr>
            <w:tcW w:w="2180" w:type="dxa"/>
            <w:shd w:val="clear" w:color="auto" w:fill="auto"/>
          </w:tcPr>
          <w:p w14:paraId="1AF38C0B" w14:textId="77777777" w:rsidR="007D544A" w:rsidRPr="007D544A" w:rsidRDefault="007D544A" w:rsidP="007D544A">
            <w:pPr>
              <w:ind w:firstLine="0"/>
            </w:pPr>
            <w:r>
              <w:t>J. Moore</w:t>
            </w:r>
          </w:p>
        </w:tc>
      </w:tr>
      <w:tr w:rsidR="007D544A" w:rsidRPr="007D544A" w14:paraId="2CA3918A" w14:textId="77777777" w:rsidTr="007D544A">
        <w:tc>
          <w:tcPr>
            <w:tcW w:w="2179" w:type="dxa"/>
            <w:shd w:val="clear" w:color="auto" w:fill="auto"/>
          </w:tcPr>
          <w:p w14:paraId="7D314857" w14:textId="77777777" w:rsidR="007D544A" w:rsidRPr="007D544A" w:rsidRDefault="007D544A" w:rsidP="007D544A">
            <w:pPr>
              <w:ind w:firstLine="0"/>
            </w:pPr>
            <w:r>
              <w:t>D. C. Moss</w:t>
            </w:r>
          </w:p>
        </w:tc>
        <w:tc>
          <w:tcPr>
            <w:tcW w:w="2179" w:type="dxa"/>
            <w:shd w:val="clear" w:color="auto" w:fill="auto"/>
          </w:tcPr>
          <w:p w14:paraId="66B1297D" w14:textId="77777777" w:rsidR="007D544A" w:rsidRPr="007D544A" w:rsidRDefault="007D544A" w:rsidP="007D544A">
            <w:pPr>
              <w:ind w:firstLine="0"/>
            </w:pPr>
            <w:r>
              <w:t>Murray</w:t>
            </w:r>
          </w:p>
        </w:tc>
        <w:tc>
          <w:tcPr>
            <w:tcW w:w="2180" w:type="dxa"/>
            <w:shd w:val="clear" w:color="auto" w:fill="auto"/>
          </w:tcPr>
          <w:p w14:paraId="3591923A" w14:textId="77777777" w:rsidR="007D544A" w:rsidRPr="007D544A" w:rsidRDefault="007D544A" w:rsidP="007D544A">
            <w:pPr>
              <w:ind w:firstLine="0"/>
            </w:pPr>
            <w:r>
              <w:t>B. Newton</w:t>
            </w:r>
          </w:p>
        </w:tc>
      </w:tr>
      <w:tr w:rsidR="007D544A" w:rsidRPr="007D544A" w14:paraId="2224C465" w14:textId="77777777" w:rsidTr="007D544A">
        <w:tc>
          <w:tcPr>
            <w:tcW w:w="2179" w:type="dxa"/>
            <w:shd w:val="clear" w:color="auto" w:fill="auto"/>
          </w:tcPr>
          <w:p w14:paraId="1A132624" w14:textId="77777777" w:rsidR="007D544A" w:rsidRPr="007D544A" w:rsidRDefault="007D544A" w:rsidP="007D544A">
            <w:pPr>
              <w:ind w:firstLine="0"/>
            </w:pPr>
            <w:r>
              <w:t>Nutt</w:t>
            </w:r>
          </w:p>
        </w:tc>
        <w:tc>
          <w:tcPr>
            <w:tcW w:w="2179" w:type="dxa"/>
            <w:shd w:val="clear" w:color="auto" w:fill="auto"/>
          </w:tcPr>
          <w:p w14:paraId="6BAADFBC" w14:textId="77777777" w:rsidR="007D544A" w:rsidRPr="007D544A" w:rsidRDefault="007D544A" w:rsidP="007D544A">
            <w:pPr>
              <w:ind w:firstLine="0"/>
            </w:pPr>
            <w:r>
              <w:t>Oremus</w:t>
            </w:r>
          </w:p>
        </w:tc>
        <w:tc>
          <w:tcPr>
            <w:tcW w:w="2180" w:type="dxa"/>
            <w:shd w:val="clear" w:color="auto" w:fill="auto"/>
          </w:tcPr>
          <w:p w14:paraId="15561308" w14:textId="77777777" w:rsidR="007D544A" w:rsidRPr="007D544A" w:rsidRDefault="007D544A" w:rsidP="007D544A">
            <w:pPr>
              <w:ind w:firstLine="0"/>
            </w:pPr>
            <w:r>
              <w:t>Rivers</w:t>
            </w:r>
          </w:p>
        </w:tc>
      </w:tr>
      <w:tr w:rsidR="007D544A" w:rsidRPr="007D544A" w14:paraId="40E0554C" w14:textId="77777777" w:rsidTr="007D544A">
        <w:tc>
          <w:tcPr>
            <w:tcW w:w="2179" w:type="dxa"/>
            <w:shd w:val="clear" w:color="auto" w:fill="auto"/>
          </w:tcPr>
          <w:p w14:paraId="778F09CA" w14:textId="77777777" w:rsidR="007D544A" w:rsidRPr="007D544A" w:rsidRDefault="007D544A" w:rsidP="007D544A">
            <w:pPr>
              <w:ind w:firstLine="0"/>
            </w:pPr>
            <w:r>
              <w:t>Robinson</w:t>
            </w:r>
          </w:p>
        </w:tc>
        <w:tc>
          <w:tcPr>
            <w:tcW w:w="2179" w:type="dxa"/>
            <w:shd w:val="clear" w:color="auto" w:fill="auto"/>
          </w:tcPr>
          <w:p w14:paraId="457785F1" w14:textId="77777777" w:rsidR="007D544A" w:rsidRPr="007D544A" w:rsidRDefault="007D544A" w:rsidP="007D544A">
            <w:pPr>
              <w:ind w:firstLine="0"/>
            </w:pPr>
            <w:r>
              <w:t>Sandifer</w:t>
            </w:r>
          </w:p>
        </w:tc>
        <w:tc>
          <w:tcPr>
            <w:tcW w:w="2180" w:type="dxa"/>
            <w:shd w:val="clear" w:color="auto" w:fill="auto"/>
          </w:tcPr>
          <w:p w14:paraId="155A3643" w14:textId="77777777" w:rsidR="007D544A" w:rsidRPr="007D544A" w:rsidRDefault="007D544A" w:rsidP="007D544A">
            <w:pPr>
              <w:ind w:firstLine="0"/>
            </w:pPr>
            <w:r>
              <w:t>Simrill</w:t>
            </w:r>
          </w:p>
        </w:tc>
      </w:tr>
      <w:tr w:rsidR="007D544A" w:rsidRPr="007D544A" w14:paraId="166CE9F8" w14:textId="77777777" w:rsidTr="007D544A">
        <w:tc>
          <w:tcPr>
            <w:tcW w:w="2179" w:type="dxa"/>
            <w:shd w:val="clear" w:color="auto" w:fill="auto"/>
          </w:tcPr>
          <w:p w14:paraId="79351DD9" w14:textId="77777777" w:rsidR="007D544A" w:rsidRPr="007D544A" w:rsidRDefault="007D544A" w:rsidP="007D544A">
            <w:pPr>
              <w:ind w:firstLine="0"/>
            </w:pPr>
            <w:r>
              <w:t>G. R. Smith</w:t>
            </w:r>
          </w:p>
        </w:tc>
        <w:tc>
          <w:tcPr>
            <w:tcW w:w="2179" w:type="dxa"/>
            <w:shd w:val="clear" w:color="auto" w:fill="auto"/>
          </w:tcPr>
          <w:p w14:paraId="05C6F47D" w14:textId="77777777" w:rsidR="007D544A" w:rsidRPr="007D544A" w:rsidRDefault="007D544A" w:rsidP="007D544A">
            <w:pPr>
              <w:ind w:firstLine="0"/>
            </w:pPr>
            <w:r>
              <w:t>M. M. Smith</w:t>
            </w:r>
          </w:p>
        </w:tc>
        <w:tc>
          <w:tcPr>
            <w:tcW w:w="2180" w:type="dxa"/>
            <w:shd w:val="clear" w:color="auto" w:fill="auto"/>
          </w:tcPr>
          <w:p w14:paraId="3C9E0D31" w14:textId="77777777" w:rsidR="007D544A" w:rsidRPr="007D544A" w:rsidRDefault="007D544A" w:rsidP="007D544A">
            <w:pPr>
              <w:ind w:firstLine="0"/>
            </w:pPr>
            <w:r>
              <w:t>Taylor</w:t>
            </w:r>
          </w:p>
        </w:tc>
      </w:tr>
      <w:tr w:rsidR="007D544A" w:rsidRPr="007D544A" w14:paraId="0C804845" w14:textId="77777777" w:rsidTr="007D544A">
        <w:tc>
          <w:tcPr>
            <w:tcW w:w="2179" w:type="dxa"/>
            <w:shd w:val="clear" w:color="auto" w:fill="auto"/>
          </w:tcPr>
          <w:p w14:paraId="6B588869" w14:textId="77777777" w:rsidR="007D544A" w:rsidRPr="007D544A" w:rsidRDefault="007D544A" w:rsidP="007D544A">
            <w:pPr>
              <w:ind w:firstLine="0"/>
            </w:pPr>
            <w:r>
              <w:t>Thayer</w:t>
            </w:r>
          </w:p>
        </w:tc>
        <w:tc>
          <w:tcPr>
            <w:tcW w:w="2179" w:type="dxa"/>
            <w:shd w:val="clear" w:color="auto" w:fill="auto"/>
          </w:tcPr>
          <w:p w14:paraId="3E7622A0" w14:textId="77777777" w:rsidR="007D544A" w:rsidRPr="007D544A" w:rsidRDefault="007D544A" w:rsidP="007D544A">
            <w:pPr>
              <w:ind w:firstLine="0"/>
            </w:pPr>
            <w:r>
              <w:t>Thigpen</w:t>
            </w:r>
          </w:p>
        </w:tc>
        <w:tc>
          <w:tcPr>
            <w:tcW w:w="2180" w:type="dxa"/>
            <w:shd w:val="clear" w:color="auto" w:fill="auto"/>
          </w:tcPr>
          <w:p w14:paraId="551B1EFA" w14:textId="77777777" w:rsidR="007D544A" w:rsidRPr="007D544A" w:rsidRDefault="007D544A" w:rsidP="007D544A">
            <w:pPr>
              <w:ind w:firstLine="0"/>
            </w:pPr>
            <w:r>
              <w:t>Trantham</w:t>
            </w:r>
          </w:p>
        </w:tc>
      </w:tr>
      <w:tr w:rsidR="007D544A" w:rsidRPr="007D544A" w14:paraId="0244A163" w14:textId="77777777" w:rsidTr="007D544A">
        <w:tc>
          <w:tcPr>
            <w:tcW w:w="2179" w:type="dxa"/>
            <w:shd w:val="clear" w:color="auto" w:fill="auto"/>
          </w:tcPr>
          <w:p w14:paraId="306144AD" w14:textId="77777777" w:rsidR="007D544A" w:rsidRPr="007D544A" w:rsidRDefault="007D544A" w:rsidP="007D544A">
            <w:pPr>
              <w:ind w:firstLine="0"/>
            </w:pPr>
            <w:r>
              <w:t>West</w:t>
            </w:r>
          </w:p>
        </w:tc>
        <w:tc>
          <w:tcPr>
            <w:tcW w:w="2179" w:type="dxa"/>
            <w:shd w:val="clear" w:color="auto" w:fill="auto"/>
          </w:tcPr>
          <w:p w14:paraId="1E9470E0" w14:textId="77777777" w:rsidR="007D544A" w:rsidRPr="007D544A" w:rsidRDefault="007D544A" w:rsidP="007D544A">
            <w:pPr>
              <w:ind w:firstLine="0"/>
            </w:pPr>
            <w:r>
              <w:t>Wetmore</w:t>
            </w:r>
          </w:p>
        </w:tc>
        <w:tc>
          <w:tcPr>
            <w:tcW w:w="2180" w:type="dxa"/>
            <w:shd w:val="clear" w:color="auto" w:fill="auto"/>
          </w:tcPr>
          <w:p w14:paraId="3FBAF48D" w14:textId="77777777" w:rsidR="007D544A" w:rsidRPr="007D544A" w:rsidRDefault="007D544A" w:rsidP="007D544A">
            <w:pPr>
              <w:ind w:firstLine="0"/>
            </w:pPr>
            <w:r>
              <w:t>Whitmire</w:t>
            </w:r>
          </w:p>
        </w:tc>
      </w:tr>
      <w:tr w:rsidR="007D544A" w:rsidRPr="007D544A" w14:paraId="5146277F" w14:textId="77777777" w:rsidTr="007D544A">
        <w:tc>
          <w:tcPr>
            <w:tcW w:w="2179" w:type="dxa"/>
            <w:shd w:val="clear" w:color="auto" w:fill="auto"/>
          </w:tcPr>
          <w:p w14:paraId="1DF0167A" w14:textId="77777777" w:rsidR="007D544A" w:rsidRPr="007D544A" w:rsidRDefault="007D544A" w:rsidP="007D544A">
            <w:pPr>
              <w:keepNext/>
              <w:ind w:firstLine="0"/>
            </w:pPr>
            <w:r>
              <w:t>R. Williams</w:t>
            </w:r>
          </w:p>
        </w:tc>
        <w:tc>
          <w:tcPr>
            <w:tcW w:w="2179" w:type="dxa"/>
            <w:shd w:val="clear" w:color="auto" w:fill="auto"/>
          </w:tcPr>
          <w:p w14:paraId="1E9B130D" w14:textId="77777777" w:rsidR="007D544A" w:rsidRPr="007D544A" w:rsidRDefault="007D544A" w:rsidP="007D544A">
            <w:pPr>
              <w:keepNext/>
              <w:ind w:firstLine="0"/>
            </w:pPr>
            <w:r>
              <w:t>S. Williams</w:t>
            </w:r>
          </w:p>
        </w:tc>
        <w:tc>
          <w:tcPr>
            <w:tcW w:w="2180" w:type="dxa"/>
            <w:shd w:val="clear" w:color="auto" w:fill="auto"/>
          </w:tcPr>
          <w:p w14:paraId="3E36A434" w14:textId="77777777" w:rsidR="007D544A" w:rsidRPr="007D544A" w:rsidRDefault="007D544A" w:rsidP="007D544A">
            <w:pPr>
              <w:keepNext/>
              <w:ind w:firstLine="0"/>
            </w:pPr>
            <w:r>
              <w:t>Willis</w:t>
            </w:r>
          </w:p>
        </w:tc>
      </w:tr>
      <w:tr w:rsidR="007D544A" w:rsidRPr="007D544A" w14:paraId="43DA5D7F" w14:textId="77777777" w:rsidTr="007D544A">
        <w:tc>
          <w:tcPr>
            <w:tcW w:w="2179" w:type="dxa"/>
            <w:shd w:val="clear" w:color="auto" w:fill="auto"/>
          </w:tcPr>
          <w:p w14:paraId="0B660D5B" w14:textId="77777777" w:rsidR="007D544A" w:rsidRPr="007D544A" w:rsidRDefault="007D544A" w:rsidP="007D544A">
            <w:pPr>
              <w:keepNext/>
              <w:ind w:firstLine="0"/>
            </w:pPr>
            <w:r>
              <w:t>Wooten</w:t>
            </w:r>
          </w:p>
        </w:tc>
        <w:tc>
          <w:tcPr>
            <w:tcW w:w="2179" w:type="dxa"/>
            <w:shd w:val="clear" w:color="auto" w:fill="auto"/>
          </w:tcPr>
          <w:p w14:paraId="651B03D8" w14:textId="77777777" w:rsidR="007D544A" w:rsidRPr="007D544A" w:rsidRDefault="007D544A" w:rsidP="007D544A">
            <w:pPr>
              <w:keepNext/>
              <w:ind w:firstLine="0"/>
            </w:pPr>
            <w:r>
              <w:t>Yow</w:t>
            </w:r>
          </w:p>
        </w:tc>
        <w:tc>
          <w:tcPr>
            <w:tcW w:w="2180" w:type="dxa"/>
            <w:shd w:val="clear" w:color="auto" w:fill="auto"/>
          </w:tcPr>
          <w:p w14:paraId="586F609D" w14:textId="77777777" w:rsidR="007D544A" w:rsidRPr="007D544A" w:rsidRDefault="007D544A" w:rsidP="007D544A">
            <w:pPr>
              <w:keepNext/>
              <w:ind w:firstLine="0"/>
            </w:pPr>
          </w:p>
        </w:tc>
      </w:tr>
    </w:tbl>
    <w:p w14:paraId="2B41B1A5" w14:textId="77777777" w:rsidR="007D544A" w:rsidRDefault="007D544A" w:rsidP="007D544A"/>
    <w:p w14:paraId="1248DEFC" w14:textId="77777777" w:rsidR="007D544A" w:rsidRDefault="007D544A" w:rsidP="007D544A">
      <w:pPr>
        <w:jc w:val="center"/>
        <w:rPr>
          <w:b/>
        </w:rPr>
      </w:pPr>
      <w:r w:rsidRPr="007D544A">
        <w:rPr>
          <w:b/>
        </w:rPr>
        <w:t>Total--74</w:t>
      </w:r>
    </w:p>
    <w:p w14:paraId="109F2D6F" w14:textId="77777777" w:rsidR="007D544A" w:rsidRDefault="007D544A" w:rsidP="007D544A">
      <w:pPr>
        <w:jc w:val="center"/>
        <w:rPr>
          <w:b/>
        </w:rPr>
      </w:pPr>
    </w:p>
    <w:p w14:paraId="459EC48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98C5804" w14:textId="77777777" w:rsidTr="007D544A">
        <w:tc>
          <w:tcPr>
            <w:tcW w:w="2179" w:type="dxa"/>
            <w:shd w:val="clear" w:color="auto" w:fill="auto"/>
          </w:tcPr>
          <w:p w14:paraId="76E65AA3" w14:textId="77777777" w:rsidR="007D544A" w:rsidRPr="007D544A" w:rsidRDefault="007D544A" w:rsidP="007D544A">
            <w:pPr>
              <w:keepNext/>
              <w:ind w:firstLine="0"/>
            </w:pPr>
            <w:r>
              <w:t>Burns</w:t>
            </w:r>
          </w:p>
        </w:tc>
        <w:tc>
          <w:tcPr>
            <w:tcW w:w="2179" w:type="dxa"/>
            <w:shd w:val="clear" w:color="auto" w:fill="auto"/>
          </w:tcPr>
          <w:p w14:paraId="7E30191F" w14:textId="77777777" w:rsidR="007D544A" w:rsidRPr="007D544A" w:rsidRDefault="007D544A" w:rsidP="007D544A">
            <w:pPr>
              <w:keepNext/>
              <w:ind w:firstLine="0"/>
            </w:pPr>
            <w:r>
              <w:t>Chumley</w:t>
            </w:r>
          </w:p>
        </w:tc>
        <w:tc>
          <w:tcPr>
            <w:tcW w:w="2180" w:type="dxa"/>
            <w:shd w:val="clear" w:color="auto" w:fill="auto"/>
          </w:tcPr>
          <w:p w14:paraId="1640A87C" w14:textId="77777777" w:rsidR="007D544A" w:rsidRPr="007D544A" w:rsidRDefault="007D544A" w:rsidP="007D544A">
            <w:pPr>
              <w:keepNext/>
              <w:ind w:firstLine="0"/>
            </w:pPr>
            <w:r>
              <w:t>Dabney</w:t>
            </w:r>
          </w:p>
        </w:tc>
      </w:tr>
      <w:tr w:rsidR="007D544A" w:rsidRPr="007D544A" w14:paraId="1ADC1700" w14:textId="77777777" w:rsidTr="007D544A">
        <w:tc>
          <w:tcPr>
            <w:tcW w:w="2179" w:type="dxa"/>
            <w:shd w:val="clear" w:color="auto" w:fill="auto"/>
          </w:tcPr>
          <w:p w14:paraId="2819696C" w14:textId="77777777" w:rsidR="007D544A" w:rsidRPr="007D544A" w:rsidRDefault="007D544A" w:rsidP="007D544A">
            <w:pPr>
              <w:keepNext/>
              <w:ind w:firstLine="0"/>
            </w:pPr>
            <w:r>
              <w:t>Haddon</w:t>
            </w:r>
          </w:p>
        </w:tc>
        <w:tc>
          <w:tcPr>
            <w:tcW w:w="2179" w:type="dxa"/>
            <w:shd w:val="clear" w:color="auto" w:fill="auto"/>
          </w:tcPr>
          <w:p w14:paraId="71EE1126" w14:textId="77777777" w:rsidR="007D544A" w:rsidRPr="007D544A" w:rsidRDefault="007D544A" w:rsidP="007D544A">
            <w:pPr>
              <w:keepNext/>
              <w:ind w:firstLine="0"/>
            </w:pPr>
            <w:r>
              <w:t>Jones</w:t>
            </w:r>
          </w:p>
        </w:tc>
        <w:tc>
          <w:tcPr>
            <w:tcW w:w="2180" w:type="dxa"/>
            <w:shd w:val="clear" w:color="auto" w:fill="auto"/>
          </w:tcPr>
          <w:p w14:paraId="5514D27E" w14:textId="77777777" w:rsidR="007D544A" w:rsidRPr="007D544A" w:rsidRDefault="007D544A" w:rsidP="007D544A">
            <w:pPr>
              <w:keepNext/>
              <w:ind w:firstLine="0"/>
            </w:pPr>
            <w:r>
              <w:t>Long</w:t>
            </w:r>
          </w:p>
        </w:tc>
      </w:tr>
      <w:tr w:rsidR="007D544A" w:rsidRPr="007D544A" w14:paraId="501A3C7B" w14:textId="77777777" w:rsidTr="007D544A">
        <w:tc>
          <w:tcPr>
            <w:tcW w:w="2179" w:type="dxa"/>
            <w:shd w:val="clear" w:color="auto" w:fill="auto"/>
          </w:tcPr>
          <w:p w14:paraId="086B0BB5" w14:textId="77777777" w:rsidR="007D544A" w:rsidRPr="007D544A" w:rsidRDefault="007D544A" w:rsidP="007D544A">
            <w:pPr>
              <w:keepNext/>
              <w:ind w:firstLine="0"/>
            </w:pPr>
            <w:r>
              <w:t>Magnuson</w:t>
            </w:r>
          </w:p>
        </w:tc>
        <w:tc>
          <w:tcPr>
            <w:tcW w:w="2179" w:type="dxa"/>
            <w:shd w:val="clear" w:color="auto" w:fill="auto"/>
          </w:tcPr>
          <w:p w14:paraId="0DACD4C8" w14:textId="77777777" w:rsidR="007D544A" w:rsidRPr="007D544A" w:rsidRDefault="007D544A" w:rsidP="007D544A">
            <w:pPr>
              <w:keepNext/>
              <w:ind w:firstLine="0"/>
            </w:pPr>
            <w:r>
              <w:t>May</w:t>
            </w:r>
          </w:p>
        </w:tc>
        <w:tc>
          <w:tcPr>
            <w:tcW w:w="2180" w:type="dxa"/>
            <w:shd w:val="clear" w:color="auto" w:fill="auto"/>
          </w:tcPr>
          <w:p w14:paraId="3A6BAEB6" w14:textId="77777777" w:rsidR="007D544A" w:rsidRPr="007D544A" w:rsidRDefault="007D544A" w:rsidP="007D544A">
            <w:pPr>
              <w:keepNext/>
              <w:ind w:firstLine="0"/>
            </w:pPr>
            <w:r>
              <w:t>Morgan</w:t>
            </w:r>
          </w:p>
        </w:tc>
      </w:tr>
    </w:tbl>
    <w:p w14:paraId="198F15A6" w14:textId="77777777" w:rsidR="007D544A" w:rsidRDefault="007D544A" w:rsidP="007D544A"/>
    <w:p w14:paraId="213E486A" w14:textId="77777777" w:rsidR="007D544A" w:rsidRDefault="007D544A" w:rsidP="007D544A">
      <w:pPr>
        <w:jc w:val="center"/>
        <w:rPr>
          <w:b/>
        </w:rPr>
      </w:pPr>
      <w:r w:rsidRPr="007D544A">
        <w:rPr>
          <w:b/>
        </w:rPr>
        <w:t>Total--9</w:t>
      </w:r>
    </w:p>
    <w:p w14:paraId="6D6CCC71" w14:textId="77777777" w:rsidR="007D544A" w:rsidRDefault="007D544A" w:rsidP="007D544A">
      <w:pPr>
        <w:jc w:val="center"/>
        <w:rPr>
          <w:b/>
        </w:rPr>
      </w:pPr>
    </w:p>
    <w:p w14:paraId="01EC0543" w14:textId="77777777" w:rsidR="007D544A" w:rsidRDefault="007D544A" w:rsidP="007D544A">
      <w:r>
        <w:t xml:space="preserve">Section 33 was adopted. </w:t>
      </w:r>
    </w:p>
    <w:p w14:paraId="569298B4" w14:textId="77777777" w:rsidR="00B70D7F" w:rsidRDefault="00B70D7F" w:rsidP="007D544A"/>
    <w:p w14:paraId="50F92887" w14:textId="47EA703C" w:rsidR="002E2CC1" w:rsidRPr="00EA683E" w:rsidRDefault="00335454" w:rsidP="002E2CC1">
      <w:pPr>
        <w:tabs>
          <w:tab w:val="left" w:pos="216"/>
        </w:tabs>
        <w:jc w:val="center"/>
        <w:rPr>
          <w:b/>
          <w:szCs w:val="22"/>
        </w:rPr>
      </w:pPr>
      <w:r>
        <w:rPr>
          <w:b/>
          <w:szCs w:val="22"/>
        </w:rPr>
        <w:t>RECORD FOR VOTING</w:t>
      </w:r>
    </w:p>
    <w:p w14:paraId="0194AC8C" w14:textId="77777777" w:rsidR="002E2CC1" w:rsidRPr="00EA683E" w:rsidRDefault="002E2CC1" w:rsidP="002E2CC1">
      <w:pPr>
        <w:tabs>
          <w:tab w:val="left" w:pos="216"/>
        </w:tabs>
        <w:rPr>
          <w:szCs w:val="22"/>
        </w:rPr>
      </w:pPr>
      <w:r>
        <w:rPr>
          <w:szCs w:val="22"/>
        </w:rPr>
        <w:t>I inadvertently voted on H. 5150, Part IA, Section 33. I should have abstained.</w:t>
      </w:r>
    </w:p>
    <w:p w14:paraId="3FAC20BF" w14:textId="77777777" w:rsidR="002E2CC1" w:rsidRDefault="002E2CC1" w:rsidP="002E2CC1">
      <w:pPr>
        <w:tabs>
          <w:tab w:val="left" w:pos="216"/>
        </w:tabs>
        <w:rPr>
          <w:szCs w:val="22"/>
        </w:rPr>
      </w:pPr>
      <w:r w:rsidRPr="00EA683E">
        <w:rPr>
          <w:szCs w:val="22"/>
        </w:rPr>
        <w:tab/>
        <w:t xml:space="preserve">Rep. </w:t>
      </w:r>
      <w:r>
        <w:rPr>
          <w:szCs w:val="22"/>
        </w:rPr>
        <w:t>Jay Jordan</w:t>
      </w:r>
    </w:p>
    <w:p w14:paraId="49710778" w14:textId="77777777" w:rsidR="002E2CC1" w:rsidRDefault="002E2CC1" w:rsidP="002E2CC1">
      <w:pPr>
        <w:tabs>
          <w:tab w:val="left" w:pos="216"/>
        </w:tabs>
        <w:rPr>
          <w:szCs w:val="22"/>
        </w:rPr>
      </w:pPr>
    </w:p>
    <w:p w14:paraId="103861DC" w14:textId="493986FC" w:rsidR="002E2CC1" w:rsidRPr="00EA683E" w:rsidRDefault="00335454" w:rsidP="002E2CC1">
      <w:pPr>
        <w:tabs>
          <w:tab w:val="left" w:pos="216"/>
        </w:tabs>
        <w:jc w:val="center"/>
        <w:rPr>
          <w:b/>
          <w:szCs w:val="22"/>
        </w:rPr>
      </w:pPr>
      <w:r>
        <w:rPr>
          <w:b/>
          <w:szCs w:val="22"/>
        </w:rPr>
        <w:t>RECORD FOR VOTING</w:t>
      </w:r>
    </w:p>
    <w:p w14:paraId="5E0EF18A" w14:textId="77777777" w:rsidR="002E2CC1" w:rsidRPr="00EA683E" w:rsidRDefault="002E2CC1" w:rsidP="002E2CC1">
      <w:pPr>
        <w:tabs>
          <w:tab w:val="left" w:pos="216"/>
        </w:tabs>
        <w:rPr>
          <w:szCs w:val="22"/>
        </w:rPr>
      </w:pPr>
      <w:r>
        <w:rPr>
          <w:szCs w:val="22"/>
        </w:rPr>
        <w:t>I inadvertently voted on H. 5150, Part IA, Section 33. I should have abstained.</w:t>
      </w:r>
    </w:p>
    <w:p w14:paraId="7E5512F2" w14:textId="77777777" w:rsidR="002E2CC1" w:rsidRDefault="002E2CC1" w:rsidP="002E2CC1">
      <w:pPr>
        <w:tabs>
          <w:tab w:val="left" w:pos="216"/>
        </w:tabs>
        <w:rPr>
          <w:szCs w:val="22"/>
        </w:rPr>
      </w:pPr>
      <w:r w:rsidRPr="00EA683E">
        <w:rPr>
          <w:szCs w:val="22"/>
        </w:rPr>
        <w:tab/>
        <w:t xml:space="preserve">Rep. </w:t>
      </w:r>
      <w:r>
        <w:rPr>
          <w:szCs w:val="22"/>
        </w:rPr>
        <w:t>Phillip Lowe</w:t>
      </w:r>
    </w:p>
    <w:p w14:paraId="20C4C99F" w14:textId="77777777" w:rsidR="002E2CC1" w:rsidRDefault="002E2CC1" w:rsidP="007D544A"/>
    <w:p w14:paraId="3877AE68" w14:textId="70CDBC29" w:rsidR="002E2CC1" w:rsidRPr="00EA683E" w:rsidRDefault="00335454" w:rsidP="002E2CC1">
      <w:pPr>
        <w:tabs>
          <w:tab w:val="left" w:pos="216"/>
        </w:tabs>
        <w:jc w:val="center"/>
        <w:rPr>
          <w:b/>
          <w:szCs w:val="22"/>
        </w:rPr>
      </w:pPr>
      <w:r>
        <w:rPr>
          <w:b/>
          <w:szCs w:val="22"/>
        </w:rPr>
        <w:t>RECORD FOR VOTING</w:t>
      </w:r>
    </w:p>
    <w:p w14:paraId="626A96DC" w14:textId="77777777" w:rsidR="002E2CC1" w:rsidRPr="00EA683E" w:rsidRDefault="002E2CC1" w:rsidP="002E2CC1">
      <w:pPr>
        <w:tabs>
          <w:tab w:val="left" w:pos="216"/>
        </w:tabs>
        <w:rPr>
          <w:szCs w:val="22"/>
        </w:rPr>
      </w:pPr>
      <w:r>
        <w:rPr>
          <w:szCs w:val="22"/>
        </w:rPr>
        <w:t>I inadvertently voted on H. 5150, Part IA, Section 33. I should have abstained.</w:t>
      </w:r>
    </w:p>
    <w:p w14:paraId="2E2A4FEA" w14:textId="77777777" w:rsidR="002E2CC1" w:rsidRDefault="002E2CC1" w:rsidP="002E2CC1">
      <w:pPr>
        <w:tabs>
          <w:tab w:val="left" w:pos="216"/>
        </w:tabs>
        <w:rPr>
          <w:szCs w:val="22"/>
        </w:rPr>
      </w:pPr>
      <w:r w:rsidRPr="00EA683E">
        <w:rPr>
          <w:szCs w:val="22"/>
        </w:rPr>
        <w:tab/>
        <w:t xml:space="preserve">Rep. </w:t>
      </w:r>
      <w:r>
        <w:rPr>
          <w:szCs w:val="22"/>
        </w:rPr>
        <w:t>Shedron Williams</w:t>
      </w:r>
    </w:p>
    <w:p w14:paraId="28487D41" w14:textId="77777777" w:rsidR="002E2CC1" w:rsidRDefault="002E2CC1" w:rsidP="007D544A"/>
    <w:p w14:paraId="7FF9F7C2" w14:textId="77777777" w:rsidR="00B70D7F" w:rsidRDefault="00B70D7F">
      <w:pPr>
        <w:ind w:firstLine="0"/>
        <w:jc w:val="left"/>
        <w:rPr>
          <w:b/>
        </w:rPr>
      </w:pPr>
      <w:r>
        <w:rPr>
          <w:b/>
        </w:rPr>
        <w:br w:type="page"/>
      </w:r>
    </w:p>
    <w:p w14:paraId="33A2C2D1" w14:textId="77777777" w:rsidR="007D544A" w:rsidRDefault="007D544A" w:rsidP="007D544A">
      <w:pPr>
        <w:keepNext/>
        <w:jc w:val="center"/>
        <w:rPr>
          <w:b/>
        </w:rPr>
      </w:pPr>
      <w:r w:rsidRPr="007D544A">
        <w:rPr>
          <w:b/>
        </w:rPr>
        <w:t>PART IB</w:t>
      </w:r>
    </w:p>
    <w:p w14:paraId="061890CA" w14:textId="77777777" w:rsidR="007D544A" w:rsidRDefault="007D544A" w:rsidP="007D544A"/>
    <w:p w14:paraId="77774615" w14:textId="77777777" w:rsidR="007D544A" w:rsidRDefault="007D544A" w:rsidP="007D544A">
      <w:pPr>
        <w:keepNext/>
        <w:jc w:val="center"/>
        <w:rPr>
          <w:b/>
        </w:rPr>
      </w:pPr>
      <w:r w:rsidRPr="007D544A">
        <w:rPr>
          <w:b/>
        </w:rPr>
        <w:t>SECTION 1</w:t>
      </w:r>
    </w:p>
    <w:p w14:paraId="35C89661" w14:textId="77777777" w:rsidR="007D544A" w:rsidRDefault="007D544A" w:rsidP="007D544A">
      <w:r>
        <w:t xml:space="preserve">The yeas and nays were taken resulting as follows: </w:t>
      </w:r>
    </w:p>
    <w:p w14:paraId="6B3DDFBA" w14:textId="77777777" w:rsidR="007D544A" w:rsidRDefault="007D544A" w:rsidP="007D544A">
      <w:pPr>
        <w:jc w:val="center"/>
      </w:pPr>
      <w:r>
        <w:t xml:space="preserve"> </w:t>
      </w:r>
      <w:bookmarkStart w:id="127" w:name="vote_start272"/>
      <w:bookmarkEnd w:id="127"/>
      <w:r>
        <w:t>Yeas 109; Nays 0</w:t>
      </w:r>
    </w:p>
    <w:p w14:paraId="3FBCD044" w14:textId="77777777" w:rsidR="007D544A" w:rsidRDefault="007D544A" w:rsidP="007D544A">
      <w:pPr>
        <w:jc w:val="center"/>
      </w:pPr>
    </w:p>
    <w:p w14:paraId="498E978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3AFA04B" w14:textId="77777777" w:rsidTr="007D544A">
        <w:tc>
          <w:tcPr>
            <w:tcW w:w="2179" w:type="dxa"/>
            <w:shd w:val="clear" w:color="auto" w:fill="auto"/>
          </w:tcPr>
          <w:p w14:paraId="7E589D56" w14:textId="77777777" w:rsidR="007D544A" w:rsidRPr="007D544A" w:rsidRDefault="007D544A" w:rsidP="007D544A">
            <w:pPr>
              <w:keepNext/>
              <w:ind w:firstLine="0"/>
            </w:pPr>
            <w:r>
              <w:t>Alexander</w:t>
            </w:r>
          </w:p>
        </w:tc>
        <w:tc>
          <w:tcPr>
            <w:tcW w:w="2179" w:type="dxa"/>
            <w:shd w:val="clear" w:color="auto" w:fill="auto"/>
          </w:tcPr>
          <w:p w14:paraId="2898F763" w14:textId="77777777" w:rsidR="007D544A" w:rsidRPr="007D544A" w:rsidRDefault="007D544A" w:rsidP="007D544A">
            <w:pPr>
              <w:keepNext/>
              <w:ind w:firstLine="0"/>
            </w:pPr>
            <w:r>
              <w:t>Allison</w:t>
            </w:r>
          </w:p>
        </w:tc>
        <w:tc>
          <w:tcPr>
            <w:tcW w:w="2180" w:type="dxa"/>
            <w:shd w:val="clear" w:color="auto" w:fill="auto"/>
          </w:tcPr>
          <w:p w14:paraId="0F575048" w14:textId="77777777" w:rsidR="007D544A" w:rsidRPr="007D544A" w:rsidRDefault="007D544A" w:rsidP="007D544A">
            <w:pPr>
              <w:keepNext/>
              <w:ind w:firstLine="0"/>
            </w:pPr>
            <w:r>
              <w:t>Anderson</w:t>
            </w:r>
          </w:p>
        </w:tc>
      </w:tr>
      <w:tr w:rsidR="007D544A" w:rsidRPr="007D544A" w14:paraId="0C5498D7" w14:textId="77777777" w:rsidTr="007D544A">
        <w:tc>
          <w:tcPr>
            <w:tcW w:w="2179" w:type="dxa"/>
            <w:shd w:val="clear" w:color="auto" w:fill="auto"/>
          </w:tcPr>
          <w:p w14:paraId="23A51153" w14:textId="77777777" w:rsidR="007D544A" w:rsidRPr="007D544A" w:rsidRDefault="007D544A" w:rsidP="007D544A">
            <w:pPr>
              <w:ind w:firstLine="0"/>
            </w:pPr>
            <w:r>
              <w:t>Atkinson</w:t>
            </w:r>
          </w:p>
        </w:tc>
        <w:tc>
          <w:tcPr>
            <w:tcW w:w="2179" w:type="dxa"/>
            <w:shd w:val="clear" w:color="auto" w:fill="auto"/>
          </w:tcPr>
          <w:p w14:paraId="0E9659D9" w14:textId="77777777" w:rsidR="007D544A" w:rsidRPr="007D544A" w:rsidRDefault="007D544A" w:rsidP="007D544A">
            <w:pPr>
              <w:ind w:firstLine="0"/>
            </w:pPr>
            <w:r>
              <w:t>Bailey</w:t>
            </w:r>
          </w:p>
        </w:tc>
        <w:tc>
          <w:tcPr>
            <w:tcW w:w="2180" w:type="dxa"/>
            <w:shd w:val="clear" w:color="auto" w:fill="auto"/>
          </w:tcPr>
          <w:p w14:paraId="39019241" w14:textId="77777777" w:rsidR="007D544A" w:rsidRPr="007D544A" w:rsidRDefault="007D544A" w:rsidP="007D544A">
            <w:pPr>
              <w:ind w:firstLine="0"/>
            </w:pPr>
            <w:r>
              <w:t>Ballentine</w:t>
            </w:r>
          </w:p>
        </w:tc>
      </w:tr>
      <w:tr w:rsidR="007D544A" w:rsidRPr="007D544A" w14:paraId="0CA10AF8" w14:textId="77777777" w:rsidTr="007D544A">
        <w:tc>
          <w:tcPr>
            <w:tcW w:w="2179" w:type="dxa"/>
            <w:shd w:val="clear" w:color="auto" w:fill="auto"/>
          </w:tcPr>
          <w:p w14:paraId="24781FB0" w14:textId="77777777" w:rsidR="007D544A" w:rsidRPr="007D544A" w:rsidRDefault="007D544A" w:rsidP="007D544A">
            <w:pPr>
              <w:ind w:firstLine="0"/>
            </w:pPr>
            <w:r>
              <w:t>Bamberg</w:t>
            </w:r>
          </w:p>
        </w:tc>
        <w:tc>
          <w:tcPr>
            <w:tcW w:w="2179" w:type="dxa"/>
            <w:shd w:val="clear" w:color="auto" w:fill="auto"/>
          </w:tcPr>
          <w:p w14:paraId="2F646387" w14:textId="77777777" w:rsidR="007D544A" w:rsidRPr="007D544A" w:rsidRDefault="007D544A" w:rsidP="007D544A">
            <w:pPr>
              <w:ind w:firstLine="0"/>
            </w:pPr>
            <w:r>
              <w:t>Bannister</w:t>
            </w:r>
          </w:p>
        </w:tc>
        <w:tc>
          <w:tcPr>
            <w:tcW w:w="2180" w:type="dxa"/>
            <w:shd w:val="clear" w:color="auto" w:fill="auto"/>
          </w:tcPr>
          <w:p w14:paraId="394AFB8C" w14:textId="77777777" w:rsidR="007D544A" w:rsidRPr="007D544A" w:rsidRDefault="007D544A" w:rsidP="007D544A">
            <w:pPr>
              <w:ind w:firstLine="0"/>
            </w:pPr>
            <w:r>
              <w:t>Bernstein</w:t>
            </w:r>
          </w:p>
        </w:tc>
      </w:tr>
      <w:tr w:rsidR="007D544A" w:rsidRPr="007D544A" w14:paraId="5316F3A0" w14:textId="77777777" w:rsidTr="007D544A">
        <w:tc>
          <w:tcPr>
            <w:tcW w:w="2179" w:type="dxa"/>
            <w:shd w:val="clear" w:color="auto" w:fill="auto"/>
          </w:tcPr>
          <w:p w14:paraId="192E8F28" w14:textId="77777777" w:rsidR="007D544A" w:rsidRPr="007D544A" w:rsidRDefault="007D544A" w:rsidP="007D544A">
            <w:pPr>
              <w:ind w:firstLine="0"/>
            </w:pPr>
            <w:r>
              <w:t>Blackwell</w:t>
            </w:r>
          </w:p>
        </w:tc>
        <w:tc>
          <w:tcPr>
            <w:tcW w:w="2179" w:type="dxa"/>
            <w:shd w:val="clear" w:color="auto" w:fill="auto"/>
          </w:tcPr>
          <w:p w14:paraId="2A36BAD0" w14:textId="77777777" w:rsidR="007D544A" w:rsidRPr="007D544A" w:rsidRDefault="007D544A" w:rsidP="007D544A">
            <w:pPr>
              <w:ind w:firstLine="0"/>
            </w:pPr>
            <w:r>
              <w:t>Bradley</w:t>
            </w:r>
          </w:p>
        </w:tc>
        <w:tc>
          <w:tcPr>
            <w:tcW w:w="2180" w:type="dxa"/>
            <w:shd w:val="clear" w:color="auto" w:fill="auto"/>
          </w:tcPr>
          <w:p w14:paraId="10A989C5" w14:textId="77777777" w:rsidR="007D544A" w:rsidRPr="007D544A" w:rsidRDefault="007D544A" w:rsidP="007D544A">
            <w:pPr>
              <w:ind w:firstLine="0"/>
            </w:pPr>
            <w:r>
              <w:t>Brawley</w:t>
            </w:r>
          </w:p>
        </w:tc>
      </w:tr>
      <w:tr w:rsidR="007D544A" w:rsidRPr="007D544A" w14:paraId="6BDB3276" w14:textId="77777777" w:rsidTr="007D544A">
        <w:tc>
          <w:tcPr>
            <w:tcW w:w="2179" w:type="dxa"/>
            <w:shd w:val="clear" w:color="auto" w:fill="auto"/>
          </w:tcPr>
          <w:p w14:paraId="328D2FA5" w14:textId="77777777" w:rsidR="007D544A" w:rsidRPr="007D544A" w:rsidRDefault="007D544A" w:rsidP="007D544A">
            <w:pPr>
              <w:ind w:firstLine="0"/>
            </w:pPr>
            <w:r>
              <w:t>Brittain</w:t>
            </w:r>
          </w:p>
        </w:tc>
        <w:tc>
          <w:tcPr>
            <w:tcW w:w="2179" w:type="dxa"/>
            <w:shd w:val="clear" w:color="auto" w:fill="auto"/>
          </w:tcPr>
          <w:p w14:paraId="6D69A3B5" w14:textId="77777777" w:rsidR="007D544A" w:rsidRPr="007D544A" w:rsidRDefault="007D544A" w:rsidP="007D544A">
            <w:pPr>
              <w:ind w:firstLine="0"/>
            </w:pPr>
            <w:r>
              <w:t>Bryant</w:t>
            </w:r>
          </w:p>
        </w:tc>
        <w:tc>
          <w:tcPr>
            <w:tcW w:w="2180" w:type="dxa"/>
            <w:shd w:val="clear" w:color="auto" w:fill="auto"/>
          </w:tcPr>
          <w:p w14:paraId="08BA3DA2" w14:textId="77777777" w:rsidR="007D544A" w:rsidRPr="007D544A" w:rsidRDefault="007D544A" w:rsidP="007D544A">
            <w:pPr>
              <w:ind w:firstLine="0"/>
            </w:pPr>
            <w:r>
              <w:t>Burns</w:t>
            </w:r>
          </w:p>
        </w:tc>
      </w:tr>
      <w:tr w:rsidR="007D544A" w:rsidRPr="007D544A" w14:paraId="08DCE2D1" w14:textId="77777777" w:rsidTr="007D544A">
        <w:tc>
          <w:tcPr>
            <w:tcW w:w="2179" w:type="dxa"/>
            <w:shd w:val="clear" w:color="auto" w:fill="auto"/>
          </w:tcPr>
          <w:p w14:paraId="532BC510" w14:textId="77777777" w:rsidR="007D544A" w:rsidRPr="007D544A" w:rsidRDefault="007D544A" w:rsidP="007D544A">
            <w:pPr>
              <w:ind w:firstLine="0"/>
            </w:pPr>
            <w:r>
              <w:t>Bustos</w:t>
            </w:r>
          </w:p>
        </w:tc>
        <w:tc>
          <w:tcPr>
            <w:tcW w:w="2179" w:type="dxa"/>
            <w:shd w:val="clear" w:color="auto" w:fill="auto"/>
          </w:tcPr>
          <w:p w14:paraId="5133DBBD" w14:textId="77777777" w:rsidR="007D544A" w:rsidRPr="007D544A" w:rsidRDefault="007D544A" w:rsidP="007D544A">
            <w:pPr>
              <w:ind w:firstLine="0"/>
            </w:pPr>
            <w:r>
              <w:t>Calhoon</w:t>
            </w:r>
          </w:p>
        </w:tc>
        <w:tc>
          <w:tcPr>
            <w:tcW w:w="2180" w:type="dxa"/>
            <w:shd w:val="clear" w:color="auto" w:fill="auto"/>
          </w:tcPr>
          <w:p w14:paraId="4D81D533" w14:textId="77777777" w:rsidR="007D544A" w:rsidRPr="007D544A" w:rsidRDefault="007D544A" w:rsidP="007D544A">
            <w:pPr>
              <w:ind w:firstLine="0"/>
            </w:pPr>
            <w:r>
              <w:t>Carter</w:t>
            </w:r>
          </w:p>
        </w:tc>
      </w:tr>
      <w:tr w:rsidR="007D544A" w:rsidRPr="007D544A" w14:paraId="562C2F6A" w14:textId="77777777" w:rsidTr="007D544A">
        <w:tc>
          <w:tcPr>
            <w:tcW w:w="2179" w:type="dxa"/>
            <w:shd w:val="clear" w:color="auto" w:fill="auto"/>
          </w:tcPr>
          <w:p w14:paraId="1CF624E0" w14:textId="77777777" w:rsidR="007D544A" w:rsidRPr="007D544A" w:rsidRDefault="007D544A" w:rsidP="007D544A">
            <w:pPr>
              <w:ind w:firstLine="0"/>
            </w:pPr>
            <w:r>
              <w:t>Caskey</w:t>
            </w:r>
          </w:p>
        </w:tc>
        <w:tc>
          <w:tcPr>
            <w:tcW w:w="2179" w:type="dxa"/>
            <w:shd w:val="clear" w:color="auto" w:fill="auto"/>
          </w:tcPr>
          <w:p w14:paraId="29F15AA7" w14:textId="77777777" w:rsidR="007D544A" w:rsidRPr="007D544A" w:rsidRDefault="007D544A" w:rsidP="007D544A">
            <w:pPr>
              <w:ind w:firstLine="0"/>
            </w:pPr>
            <w:r>
              <w:t>Chumley</w:t>
            </w:r>
          </w:p>
        </w:tc>
        <w:tc>
          <w:tcPr>
            <w:tcW w:w="2180" w:type="dxa"/>
            <w:shd w:val="clear" w:color="auto" w:fill="auto"/>
          </w:tcPr>
          <w:p w14:paraId="2B2F71C4" w14:textId="77777777" w:rsidR="007D544A" w:rsidRPr="007D544A" w:rsidRDefault="007D544A" w:rsidP="007D544A">
            <w:pPr>
              <w:ind w:firstLine="0"/>
            </w:pPr>
            <w:r>
              <w:t>Clyburn</w:t>
            </w:r>
          </w:p>
        </w:tc>
      </w:tr>
      <w:tr w:rsidR="007D544A" w:rsidRPr="007D544A" w14:paraId="47CCB91D" w14:textId="77777777" w:rsidTr="007D544A">
        <w:tc>
          <w:tcPr>
            <w:tcW w:w="2179" w:type="dxa"/>
            <w:shd w:val="clear" w:color="auto" w:fill="auto"/>
          </w:tcPr>
          <w:p w14:paraId="7823CCB9" w14:textId="77777777" w:rsidR="007D544A" w:rsidRPr="007D544A" w:rsidRDefault="007D544A" w:rsidP="007D544A">
            <w:pPr>
              <w:ind w:firstLine="0"/>
            </w:pPr>
            <w:r>
              <w:t>Cobb-Hunter</w:t>
            </w:r>
          </w:p>
        </w:tc>
        <w:tc>
          <w:tcPr>
            <w:tcW w:w="2179" w:type="dxa"/>
            <w:shd w:val="clear" w:color="auto" w:fill="auto"/>
          </w:tcPr>
          <w:p w14:paraId="1071BF89" w14:textId="77777777" w:rsidR="007D544A" w:rsidRPr="007D544A" w:rsidRDefault="007D544A" w:rsidP="007D544A">
            <w:pPr>
              <w:ind w:firstLine="0"/>
            </w:pPr>
            <w:r>
              <w:t>Collins</w:t>
            </w:r>
          </w:p>
        </w:tc>
        <w:tc>
          <w:tcPr>
            <w:tcW w:w="2180" w:type="dxa"/>
            <w:shd w:val="clear" w:color="auto" w:fill="auto"/>
          </w:tcPr>
          <w:p w14:paraId="76CD94A7" w14:textId="77777777" w:rsidR="007D544A" w:rsidRPr="007D544A" w:rsidRDefault="007D544A" w:rsidP="007D544A">
            <w:pPr>
              <w:ind w:firstLine="0"/>
            </w:pPr>
            <w:r>
              <w:t>B. Cox</w:t>
            </w:r>
          </w:p>
        </w:tc>
      </w:tr>
      <w:tr w:rsidR="007D544A" w:rsidRPr="007D544A" w14:paraId="3B36E5B6" w14:textId="77777777" w:rsidTr="007D544A">
        <w:tc>
          <w:tcPr>
            <w:tcW w:w="2179" w:type="dxa"/>
            <w:shd w:val="clear" w:color="auto" w:fill="auto"/>
          </w:tcPr>
          <w:p w14:paraId="13E65D7D" w14:textId="77777777" w:rsidR="007D544A" w:rsidRPr="007D544A" w:rsidRDefault="007D544A" w:rsidP="007D544A">
            <w:pPr>
              <w:ind w:firstLine="0"/>
            </w:pPr>
            <w:r>
              <w:t>W. Cox</w:t>
            </w:r>
          </w:p>
        </w:tc>
        <w:tc>
          <w:tcPr>
            <w:tcW w:w="2179" w:type="dxa"/>
            <w:shd w:val="clear" w:color="auto" w:fill="auto"/>
          </w:tcPr>
          <w:p w14:paraId="079D309F" w14:textId="77777777" w:rsidR="007D544A" w:rsidRPr="007D544A" w:rsidRDefault="007D544A" w:rsidP="007D544A">
            <w:pPr>
              <w:ind w:firstLine="0"/>
            </w:pPr>
            <w:r>
              <w:t>Crawford</w:t>
            </w:r>
          </w:p>
        </w:tc>
        <w:tc>
          <w:tcPr>
            <w:tcW w:w="2180" w:type="dxa"/>
            <w:shd w:val="clear" w:color="auto" w:fill="auto"/>
          </w:tcPr>
          <w:p w14:paraId="345EFDAF" w14:textId="77777777" w:rsidR="007D544A" w:rsidRPr="007D544A" w:rsidRDefault="007D544A" w:rsidP="007D544A">
            <w:pPr>
              <w:ind w:firstLine="0"/>
            </w:pPr>
            <w:r>
              <w:t>Dabney</w:t>
            </w:r>
          </w:p>
        </w:tc>
      </w:tr>
      <w:tr w:rsidR="007D544A" w:rsidRPr="007D544A" w14:paraId="71A81E6E" w14:textId="77777777" w:rsidTr="007D544A">
        <w:tc>
          <w:tcPr>
            <w:tcW w:w="2179" w:type="dxa"/>
            <w:shd w:val="clear" w:color="auto" w:fill="auto"/>
          </w:tcPr>
          <w:p w14:paraId="4417475E" w14:textId="77777777" w:rsidR="007D544A" w:rsidRPr="007D544A" w:rsidRDefault="007D544A" w:rsidP="007D544A">
            <w:pPr>
              <w:ind w:firstLine="0"/>
            </w:pPr>
            <w:r>
              <w:t>Daning</w:t>
            </w:r>
          </w:p>
        </w:tc>
        <w:tc>
          <w:tcPr>
            <w:tcW w:w="2179" w:type="dxa"/>
            <w:shd w:val="clear" w:color="auto" w:fill="auto"/>
          </w:tcPr>
          <w:p w14:paraId="4C19A93B" w14:textId="77777777" w:rsidR="007D544A" w:rsidRPr="007D544A" w:rsidRDefault="007D544A" w:rsidP="007D544A">
            <w:pPr>
              <w:ind w:firstLine="0"/>
            </w:pPr>
            <w:r>
              <w:t>Davis</w:t>
            </w:r>
          </w:p>
        </w:tc>
        <w:tc>
          <w:tcPr>
            <w:tcW w:w="2180" w:type="dxa"/>
            <w:shd w:val="clear" w:color="auto" w:fill="auto"/>
          </w:tcPr>
          <w:p w14:paraId="0F7E0C3C" w14:textId="77777777" w:rsidR="007D544A" w:rsidRPr="007D544A" w:rsidRDefault="007D544A" w:rsidP="007D544A">
            <w:pPr>
              <w:ind w:firstLine="0"/>
            </w:pPr>
            <w:r>
              <w:t>Dillard</w:t>
            </w:r>
          </w:p>
        </w:tc>
      </w:tr>
      <w:tr w:rsidR="007D544A" w:rsidRPr="007D544A" w14:paraId="3FC5603D" w14:textId="77777777" w:rsidTr="007D544A">
        <w:tc>
          <w:tcPr>
            <w:tcW w:w="2179" w:type="dxa"/>
            <w:shd w:val="clear" w:color="auto" w:fill="auto"/>
          </w:tcPr>
          <w:p w14:paraId="59A44A7C" w14:textId="77777777" w:rsidR="007D544A" w:rsidRPr="007D544A" w:rsidRDefault="007D544A" w:rsidP="007D544A">
            <w:pPr>
              <w:ind w:firstLine="0"/>
            </w:pPr>
            <w:r>
              <w:t>Elliott</w:t>
            </w:r>
          </w:p>
        </w:tc>
        <w:tc>
          <w:tcPr>
            <w:tcW w:w="2179" w:type="dxa"/>
            <w:shd w:val="clear" w:color="auto" w:fill="auto"/>
          </w:tcPr>
          <w:p w14:paraId="0ECA5FE0" w14:textId="77777777" w:rsidR="007D544A" w:rsidRPr="007D544A" w:rsidRDefault="007D544A" w:rsidP="007D544A">
            <w:pPr>
              <w:ind w:firstLine="0"/>
            </w:pPr>
            <w:r>
              <w:t>Felder</w:t>
            </w:r>
          </w:p>
        </w:tc>
        <w:tc>
          <w:tcPr>
            <w:tcW w:w="2180" w:type="dxa"/>
            <w:shd w:val="clear" w:color="auto" w:fill="auto"/>
          </w:tcPr>
          <w:p w14:paraId="04CCCC47" w14:textId="77777777" w:rsidR="007D544A" w:rsidRPr="007D544A" w:rsidRDefault="007D544A" w:rsidP="007D544A">
            <w:pPr>
              <w:ind w:firstLine="0"/>
            </w:pPr>
            <w:r>
              <w:t>Finlay</w:t>
            </w:r>
          </w:p>
        </w:tc>
      </w:tr>
      <w:tr w:rsidR="007D544A" w:rsidRPr="007D544A" w14:paraId="11727D4F" w14:textId="77777777" w:rsidTr="007D544A">
        <w:tc>
          <w:tcPr>
            <w:tcW w:w="2179" w:type="dxa"/>
            <w:shd w:val="clear" w:color="auto" w:fill="auto"/>
          </w:tcPr>
          <w:p w14:paraId="1209D097" w14:textId="77777777" w:rsidR="007D544A" w:rsidRPr="007D544A" w:rsidRDefault="007D544A" w:rsidP="007D544A">
            <w:pPr>
              <w:ind w:firstLine="0"/>
            </w:pPr>
            <w:r>
              <w:t>Forrest</w:t>
            </w:r>
          </w:p>
        </w:tc>
        <w:tc>
          <w:tcPr>
            <w:tcW w:w="2179" w:type="dxa"/>
            <w:shd w:val="clear" w:color="auto" w:fill="auto"/>
          </w:tcPr>
          <w:p w14:paraId="1D93EED3" w14:textId="77777777" w:rsidR="007D544A" w:rsidRPr="007D544A" w:rsidRDefault="007D544A" w:rsidP="007D544A">
            <w:pPr>
              <w:ind w:firstLine="0"/>
            </w:pPr>
            <w:r>
              <w:t>Fry</w:t>
            </w:r>
          </w:p>
        </w:tc>
        <w:tc>
          <w:tcPr>
            <w:tcW w:w="2180" w:type="dxa"/>
            <w:shd w:val="clear" w:color="auto" w:fill="auto"/>
          </w:tcPr>
          <w:p w14:paraId="4F3DD072" w14:textId="77777777" w:rsidR="007D544A" w:rsidRPr="007D544A" w:rsidRDefault="007D544A" w:rsidP="007D544A">
            <w:pPr>
              <w:ind w:firstLine="0"/>
            </w:pPr>
            <w:r>
              <w:t>Gagnon</w:t>
            </w:r>
          </w:p>
        </w:tc>
      </w:tr>
      <w:tr w:rsidR="007D544A" w:rsidRPr="007D544A" w14:paraId="644E5A0A" w14:textId="77777777" w:rsidTr="007D544A">
        <w:tc>
          <w:tcPr>
            <w:tcW w:w="2179" w:type="dxa"/>
            <w:shd w:val="clear" w:color="auto" w:fill="auto"/>
          </w:tcPr>
          <w:p w14:paraId="703DF5A5" w14:textId="77777777" w:rsidR="007D544A" w:rsidRPr="007D544A" w:rsidRDefault="007D544A" w:rsidP="007D544A">
            <w:pPr>
              <w:ind w:firstLine="0"/>
            </w:pPr>
            <w:r>
              <w:t>Garvin</w:t>
            </w:r>
          </w:p>
        </w:tc>
        <w:tc>
          <w:tcPr>
            <w:tcW w:w="2179" w:type="dxa"/>
            <w:shd w:val="clear" w:color="auto" w:fill="auto"/>
          </w:tcPr>
          <w:p w14:paraId="1405B2C1" w14:textId="77777777" w:rsidR="007D544A" w:rsidRPr="007D544A" w:rsidRDefault="007D544A" w:rsidP="007D544A">
            <w:pPr>
              <w:ind w:firstLine="0"/>
            </w:pPr>
            <w:r>
              <w:t>Gatch</w:t>
            </w:r>
          </w:p>
        </w:tc>
        <w:tc>
          <w:tcPr>
            <w:tcW w:w="2180" w:type="dxa"/>
            <w:shd w:val="clear" w:color="auto" w:fill="auto"/>
          </w:tcPr>
          <w:p w14:paraId="39A75AAC" w14:textId="77777777" w:rsidR="007D544A" w:rsidRPr="007D544A" w:rsidRDefault="007D544A" w:rsidP="007D544A">
            <w:pPr>
              <w:ind w:firstLine="0"/>
            </w:pPr>
            <w:r>
              <w:t>Gilliam</w:t>
            </w:r>
          </w:p>
        </w:tc>
      </w:tr>
      <w:tr w:rsidR="007D544A" w:rsidRPr="007D544A" w14:paraId="6DFB9077" w14:textId="77777777" w:rsidTr="007D544A">
        <w:tc>
          <w:tcPr>
            <w:tcW w:w="2179" w:type="dxa"/>
            <w:shd w:val="clear" w:color="auto" w:fill="auto"/>
          </w:tcPr>
          <w:p w14:paraId="2CE11E81" w14:textId="77777777" w:rsidR="007D544A" w:rsidRPr="007D544A" w:rsidRDefault="007D544A" w:rsidP="007D544A">
            <w:pPr>
              <w:ind w:firstLine="0"/>
            </w:pPr>
            <w:r>
              <w:t>Gilliard</w:t>
            </w:r>
          </w:p>
        </w:tc>
        <w:tc>
          <w:tcPr>
            <w:tcW w:w="2179" w:type="dxa"/>
            <w:shd w:val="clear" w:color="auto" w:fill="auto"/>
          </w:tcPr>
          <w:p w14:paraId="535C11C7" w14:textId="77777777" w:rsidR="007D544A" w:rsidRPr="007D544A" w:rsidRDefault="007D544A" w:rsidP="007D544A">
            <w:pPr>
              <w:ind w:firstLine="0"/>
            </w:pPr>
            <w:r>
              <w:t>Govan</w:t>
            </w:r>
          </w:p>
        </w:tc>
        <w:tc>
          <w:tcPr>
            <w:tcW w:w="2180" w:type="dxa"/>
            <w:shd w:val="clear" w:color="auto" w:fill="auto"/>
          </w:tcPr>
          <w:p w14:paraId="0E22F41C" w14:textId="77777777" w:rsidR="007D544A" w:rsidRPr="007D544A" w:rsidRDefault="007D544A" w:rsidP="007D544A">
            <w:pPr>
              <w:ind w:firstLine="0"/>
            </w:pPr>
            <w:r>
              <w:t>Haddon</w:t>
            </w:r>
          </w:p>
        </w:tc>
      </w:tr>
      <w:tr w:rsidR="007D544A" w:rsidRPr="007D544A" w14:paraId="004471B2" w14:textId="77777777" w:rsidTr="007D544A">
        <w:tc>
          <w:tcPr>
            <w:tcW w:w="2179" w:type="dxa"/>
            <w:shd w:val="clear" w:color="auto" w:fill="auto"/>
          </w:tcPr>
          <w:p w14:paraId="66E20B35" w14:textId="77777777" w:rsidR="007D544A" w:rsidRPr="007D544A" w:rsidRDefault="007D544A" w:rsidP="007D544A">
            <w:pPr>
              <w:ind w:firstLine="0"/>
            </w:pPr>
            <w:r>
              <w:t>Hardee</w:t>
            </w:r>
          </w:p>
        </w:tc>
        <w:tc>
          <w:tcPr>
            <w:tcW w:w="2179" w:type="dxa"/>
            <w:shd w:val="clear" w:color="auto" w:fill="auto"/>
          </w:tcPr>
          <w:p w14:paraId="08D4D257" w14:textId="77777777" w:rsidR="007D544A" w:rsidRPr="007D544A" w:rsidRDefault="007D544A" w:rsidP="007D544A">
            <w:pPr>
              <w:ind w:firstLine="0"/>
            </w:pPr>
            <w:r>
              <w:t>Hayes</w:t>
            </w:r>
          </w:p>
        </w:tc>
        <w:tc>
          <w:tcPr>
            <w:tcW w:w="2180" w:type="dxa"/>
            <w:shd w:val="clear" w:color="auto" w:fill="auto"/>
          </w:tcPr>
          <w:p w14:paraId="6795FE2A" w14:textId="77777777" w:rsidR="007D544A" w:rsidRPr="007D544A" w:rsidRDefault="007D544A" w:rsidP="007D544A">
            <w:pPr>
              <w:ind w:firstLine="0"/>
            </w:pPr>
            <w:r>
              <w:t>Henderson-Myers</w:t>
            </w:r>
          </w:p>
        </w:tc>
      </w:tr>
      <w:tr w:rsidR="007D544A" w:rsidRPr="007D544A" w14:paraId="7058BCBF" w14:textId="77777777" w:rsidTr="007D544A">
        <w:tc>
          <w:tcPr>
            <w:tcW w:w="2179" w:type="dxa"/>
            <w:shd w:val="clear" w:color="auto" w:fill="auto"/>
          </w:tcPr>
          <w:p w14:paraId="5CCA645F" w14:textId="77777777" w:rsidR="007D544A" w:rsidRPr="007D544A" w:rsidRDefault="007D544A" w:rsidP="007D544A">
            <w:pPr>
              <w:ind w:firstLine="0"/>
            </w:pPr>
            <w:r>
              <w:t>Henegan</w:t>
            </w:r>
          </w:p>
        </w:tc>
        <w:tc>
          <w:tcPr>
            <w:tcW w:w="2179" w:type="dxa"/>
            <w:shd w:val="clear" w:color="auto" w:fill="auto"/>
          </w:tcPr>
          <w:p w14:paraId="5B797EE2" w14:textId="77777777" w:rsidR="007D544A" w:rsidRPr="007D544A" w:rsidRDefault="007D544A" w:rsidP="007D544A">
            <w:pPr>
              <w:ind w:firstLine="0"/>
            </w:pPr>
            <w:r>
              <w:t>Herbkersman</w:t>
            </w:r>
          </w:p>
        </w:tc>
        <w:tc>
          <w:tcPr>
            <w:tcW w:w="2180" w:type="dxa"/>
            <w:shd w:val="clear" w:color="auto" w:fill="auto"/>
          </w:tcPr>
          <w:p w14:paraId="5F057B51" w14:textId="77777777" w:rsidR="007D544A" w:rsidRPr="007D544A" w:rsidRDefault="007D544A" w:rsidP="007D544A">
            <w:pPr>
              <w:ind w:firstLine="0"/>
            </w:pPr>
            <w:r>
              <w:t>Hewitt</w:t>
            </w:r>
          </w:p>
        </w:tc>
      </w:tr>
      <w:tr w:rsidR="007D544A" w:rsidRPr="007D544A" w14:paraId="1F4E372D" w14:textId="77777777" w:rsidTr="007D544A">
        <w:tc>
          <w:tcPr>
            <w:tcW w:w="2179" w:type="dxa"/>
            <w:shd w:val="clear" w:color="auto" w:fill="auto"/>
          </w:tcPr>
          <w:p w14:paraId="174DE1ED" w14:textId="77777777" w:rsidR="007D544A" w:rsidRPr="007D544A" w:rsidRDefault="007D544A" w:rsidP="007D544A">
            <w:pPr>
              <w:ind w:firstLine="0"/>
            </w:pPr>
            <w:r>
              <w:t>Hiott</w:t>
            </w:r>
          </w:p>
        </w:tc>
        <w:tc>
          <w:tcPr>
            <w:tcW w:w="2179" w:type="dxa"/>
            <w:shd w:val="clear" w:color="auto" w:fill="auto"/>
          </w:tcPr>
          <w:p w14:paraId="21E1025D" w14:textId="77777777" w:rsidR="007D544A" w:rsidRPr="007D544A" w:rsidRDefault="007D544A" w:rsidP="007D544A">
            <w:pPr>
              <w:ind w:firstLine="0"/>
            </w:pPr>
            <w:r>
              <w:t>Hixon</w:t>
            </w:r>
          </w:p>
        </w:tc>
        <w:tc>
          <w:tcPr>
            <w:tcW w:w="2180" w:type="dxa"/>
            <w:shd w:val="clear" w:color="auto" w:fill="auto"/>
          </w:tcPr>
          <w:p w14:paraId="50246547" w14:textId="77777777" w:rsidR="007D544A" w:rsidRPr="007D544A" w:rsidRDefault="007D544A" w:rsidP="007D544A">
            <w:pPr>
              <w:ind w:firstLine="0"/>
            </w:pPr>
            <w:r>
              <w:t>Hosey</w:t>
            </w:r>
          </w:p>
        </w:tc>
      </w:tr>
      <w:tr w:rsidR="007D544A" w:rsidRPr="007D544A" w14:paraId="6CCB7705" w14:textId="77777777" w:rsidTr="007D544A">
        <w:tc>
          <w:tcPr>
            <w:tcW w:w="2179" w:type="dxa"/>
            <w:shd w:val="clear" w:color="auto" w:fill="auto"/>
          </w:tcPr>
          <w:p w14:paraId="16A77FC8" w14:textId="77777777" w:rsidR="007D544A" w:rsidRPr="007D544A" w:rsidRDefault="007D544A" w:rsidP="007D544A">
            <w:pPr>
              <w:ind w:firstLine="0"/>
            </w:pPr>
            <w:r>
              <w:t>Howard</w:t>
            </w:r>
          </w:p>
        </w:tc>
        <w:tc>
          <w:tcPr>
            <w:tcW w:w="2179" w:type="dxa"/>
            <w:shd w:val="clear" w:color="auto" w:fill="auto"/>
          </w:tcPr>
          <w:p w14:paraId="32DDEB9B" w14:textId="77777777" w:rsidR="007D544A" w:rsidRPr="007D544A" w:rsidRDefault="007D544A" w:rsidP="007D544A">
            <w:pPr>
              <w:ind w:firstLine="0"/>
            </w:pPr>
            <w:r>
              <w:t>Huggins</w:t>
            </w:r>
          </w:p>
        </w:tc>
        <w:tc>
          <w:tcPr>
            <w:tcW w:w="2180" w:type="dxa"/>
            <w:shd w:val="clear" w:color="auto" w:fill="auto"/>
          </w:tcPr>
          <w:p w14:paraId="06A46BE2" w14:textId="77777777" w:rsidR="007D544A" w:rsidRPr="007D544A" w:rsidRDefault="007D544A" w:rsidP="007D544A">
            <w:pPr>
              <w:ind w:firstLine="0"/>
            </w:pPr>
            <w:r>
              <w:t>Hyde</w:t>
            </w:r>
          </w:p>
        </w:tc>
      </w:tr>
      <w:tr w:rsidR="007D544A" w:rsidRPr="007D544A" w14:paraId="433F1D42" w14:textId="77777777" w:rsidTr="007D544A">
        <w:tc>
          <w:tcPr>
            <w:tcW w:w="2179" w:type="dxa"/>
            <w:shd w:val="clear" w:color="auto" w:fill="auto"/>
          </w:tcPr>
          <w:p w14:paraId="54A1E451" w14:textId="77777777" w:rsidR="007D544A" w:rsidRPr="007D544A" w:rsidRDefault="007D544A" w:rsidP="007D544A">
            <w:pPr>
              <w:ind w:firstLine="0"/>
            </w:pPr>
            <w:r>
              <w:t>Jefferson</w:t>
            </w:r>
          </w:p>
        </w:tc>
        <w:tc>
          <w:tcPr>
            <w:tcW w:w="2179" w:type="dxa"/>
            <w:shd w:val="clear" w:color="auto" w:fill="auto"/>
          </w:tcPr>
          <w:p w14:paraId="61C0C7AC" w14:textId="77777777" w:rsidR="007D544A" w:rsidRPr="007D544A" w:rsidRDefault="007D544A" w:rsidP="007D544A">
            <w:pPr>
              <w:ind w:firstLine="0"/>
            </w:pPr>
            <w:r>
              <w:t>J. L. Johnson</w:t>
            </w:r>
          </w:p>
        </w:tc>
        <w:tc>
          <w:tcPr>
            <w:tcW w:w="2180" w:type="dxa"/>
            <w:shd w:val="clear" w:color="auto" w:fill="auto"/>
          </w:tcPr>
          <w:p w14:paraId="3BB8FFEE" w14:textId="77777777" w:rsidR="007D544A" w:rsidRPr="007D544A" w:rsidRDefault="007D544A" w:rsidP="007D544A">
            <w:pPr>
              <w:ind w:firstLine="0"/>
            </w:pPr>
            <w:r>
              <w:t>K. O. Johnson</w:t>
            </w:r>
          </w:p>
        </w:tc>
      </w:tr>
      <w:tr w:rsidR="007D544A" w:rsidRPr="007D544A" w14:paraId="3FA2A41E" w14:textId="77777777" w:rsidTr="007D544A">
        <w:tc>
          <w:tcPr>
            <w:tcW w:w="2179" w:type="dxa"/>
            <w:shd w:val="clear" w:color="auto" w:fill="auto"/>
          </w:tcPr>
          <w:p w14:paraId="675257F9" w14:textId="77777777" w:rsidR="007D544A" w:rsidRPr="007D544A" w:rsidRDefault="007D544A" w:rsidP="007D544A">
            <w:pPr>
              <w:ind w:firstLine="0"/>
            </w:pPr>
            <w:r>
              <w:t>Jones</w:t>
            </w:r>
          </w:p>
        </w:tc>
        <w:tc>
          <w:tcPr>
            <w:tcW w:w="2179" w:type="dxa"/>
            <w:shd w:val="clear" w:color="auto" w:fill="auto"/>
          </w:tcPr>
          <w:p w14:paraId="5D05D3FB" w14:textId="77777777" w:rsidR="007D544A" w:rsidRPr="007D544A" w:rsidRDefault="007D544A" w:rsidP="007D544A">
            <w:pPr>
              <w:ind w:firstLine="0"/>
            </w:pPr>
            <w:r>
              <w:t>Jordan</w:t>
            </w:r>
          </w:p>
        </w:tc>
        <w:tc>
          <w:tcPr>
            <w:tcW w:w="2180" w:type="dxa"/>
            <w:shd w:val="clear" w:color="auto" w:fill="auto"/>
          </w:tcPr>
          <w:p w14:paraId="43A22CEF" w14:textId="77777777" w:rsidR="007D544A" w:rsidRPr="007D544A" w:rsidRDefault="007D544A" w:rsidP="007D544A">
            <w:pPr>
              <w:ind w:firstLine="0"/>
            </w:pPr>
            <w:r>
              <w:t>King</w:t>
            </w:r>
          </w:p>
        </w:tc>
      </w:tr>
      <w:tr w:rsidR="007D544A" w:rsidRPr="007D544A" w14:paraId="3E102AF1" w14:textId="77777777" w:rsidTr="007D544A">
        <w:tc>
          <w:tcPr>
            <w:tcW w:w="2179" w:type="dxa"/>
            <w:shd w:val="clear" w:color="auto" w:fill="auto"/>
          </w:tcPr>
          <w:p w14:paraId="5D7EDDD3" w14:textId="77777777" w:rsidR="007D544A" w:rsidRPr="007D544A" w:rsidRDefault="007D544A" w:rsidP="007D544A">
            <w:pPr>
              <w:ind w:firstLine="0"/>
            </w:pPr>
            <w:r>
              <w:t>Kirby</w:t>
            </w:r>
          </w:p>
        </w:tc>
        <w:tc>
          <w:tcPr>
            <w:tcW w:w="2179" w:type="dxa"/>
            <w:shd w:val="clear" w:color="auto" w:fill="auto"/>
          </w:tcPr>
          <w:p w14:paraId="6710DA11" w14:textId="77777777" w:rsidR="007D544A" w:rsidRPr="007D544A" w:rsidRDefault="007D544A" w:rsidP="007D544A">
            <w:pPr>
              <w:ind w:firstLine="0"/>
            </w:pPr>
            <w:r>
              <w:t>Ligon</w:t>
            </w:r>
          </w:p>
        </w:tc>
        <w:tc>
          <w:tcPr>
            <w:tcW w:w="2180" w:type="dxa"/>
            <w:shd w:val="clear" w:color="auto" w:fill="auto"/>
          </w:tcPr>
          <w:p w14:paraId="0C8AA608" w14:textId="77777777" w:rsidR="007D544A" w:rsidRPr="007D544A" w:rsidRDefault="007D544A" w:rsidP="007D544A">
            <w:pPr>
              <w:ind w:firstLine="0"/>
            </w:pPr>
            <w:r>
              <w:t>Long</w:t>
            </w:r>
          </w:p>
        </w:tc>
      </w:tr>
      <w:tr w:rsidR="007D544A" w:rsidRPr="007D544A" w14:paraId="7AB88035" w14:textId="77777777" w:rsidTr="007D544A">
        <w:tc>
          <w:tcPr>
            <w:tcW w:w="2179" w:type="dxa"/>
            <w:shd w:val="clear" w:color="auto" w:fill="auto"/>
          </w:tcPr>
          <w:p w14:paraId="0D4C3592" w14:textId="77777777" w:rsidR="007D544A" w:rsidRPr="007D544A" w:rsidRDefault="007D544A" w:rsidP="007D544A">
            <w:pPr>
              <w:ind w:firstLine="0"/>
            </w:pPr>
            <w:r>
              <w:t>Lowe</w:t>
            </w:r>
          </w:p>
        </w:tc>
        <w:tc>
          <w:tcPr>
            <w:tcW w:w="2179" w:type="dxa"/>
            <w:shd w:val="clear" w:color="auto" w:fill="auto"/>
          </w:tcPr>
          <w:p w14:paraId="3FAFE999" w14:textId="77777777" w:rsidR="007D544A" w:rsidRPr="007D544A" w:rsidRDefault="007D544A" w:rsidP="007D544A">
            <w:pPr>
              <w:ind w:firstLine="0"/>
            </w:pPr>
            <w:r>
              <w:t>Lucas</w:t>
            </w:r>
          </w:p>
        </w:tc>
        <w:tc>
          <w:tcPr>
            <w:tcW w:w="2180" w:type="dxa"/>
            <w:shd w:val="clear" w:color="auto" w:fill="auto"/>
          </w:tcPr>
          <w:p w14:paraId="5AA157F7" w14:textId="77777777" w:rsidR="007D544A" w:rsidRPr="007D544A" w:rsidRDefault="007D544A" w:rsidP="007D544A">
            <w:pPr>
              <w:ind w:firstLine="0"/>
            </w:pPr>
            <w:r>
              <w:t>Magnuson</w:t>
            </w:r>
          </w:p>
        </w:tc>
      </w:tr>
      <w:tr w:rsidR="007D544A" w:rsidRPr="007D544A" w14:paraId="38C74B88" w14:textId="77777777" w:rsidTr="007D544A">
        <w:tc>
          <w:tcPr>
            <w:tcW w:w="2179" w:type="dxa"/>
            <w:shd w:val="clear" w:color="auto" w:fill="auto"/>
          </w:tcPr>
          <w:p w14:paraId="131B7D86" w14:textId="77777777" w:rsidR="007D544A" w:rsidRPr="007D544A" w:rsidRDefault="007D544A" w:rsidP="007D544A">
            <w:pPr>
              <w:ind w:firstLine="0"/>
            </w:pPr>
            <w:r>
              <w:t>Matthews</w:t>
            </w:r>
          </w:p>
        </w:tc>
        <w:tc>
          <w:tcPr>
            <w:tcW w:w="2179" w:type="dxa"/>
            <w:shd w:val="clear" w:color="auto" w:fill="auto"/>
          </w:tcPr>
          <w:p w14:paraId="20AB325B" w14:textId="77777777" w:rsidR="007D544A" w:rsidRPr="007D544A" w:rsidRDefault="007D544A" w:rsidP="007D544A">
            <w:pPr>
              <w:ind w:firstLine="0"/>
            </w:pPr>
            <w:r>
              <w:t>May</w:t>
            </w:r>
          </w:p>
        </w:tc>
        <w:tc>
          <w:tcPr>
            <w:tcW w:w="2180" w:type="dxa"/>
            <w:shd w:val="clear" w:color="auto" w:fill="auto"/>
          </w:tcPr>
          <w:p w14:paraId="62B79B22" w14:textId="77777777" w:rsidR="007D544A" w:rsidRPr="007D544A" w:rsidRDefault="007D544A" w:rsidP="007D544A">
            <w:pPr>
              <w:ind w:firstLine="0"/>
            </w:pPr>
            <w:r>
              <w:t>McCabe</w:t>
            </w:r>
          </w:p>
        </w:tc>
      </w:tr>
      <w:tr w:rsidR="007D544A" w:rsidRPr="007D544A" w14:paraId="0F8F57A0" w14:textId="77777777" w:rsidTr="007D544A">
        <w:tc>
          <w:tcPr>
            <w:tcW w:w="2179" w:type="dxa"/>
            <w:shd w:val="clear" w:color="auto" w:fill="auto"/>
          </w:tcPr>
          <w:p w14:paraId="50A974A0" w14:textId="77777777" w:rsidR="007D544A" w:rsidRPr="007D544A" w:rsidRDefault="007D544A" w:rsidP="007D544A">
            <w:pPr>
              <w:ind w:firstLine="0"/>
            </w:pPr>
            <w:r>
              <w:t>McCravy</w:t>
            </w:r>
          </w:p>
        </w:tc>
        <w:tc>
          <w:tcPr>
            <w:tcW w:w="2179" w:type="dxa"/>
            <w:shd w:val="clear" w:color="auto" w:fill="auto"/>
          </w:tcPr>
          <w:p w14:paraId="0FEBFE43" w14:textId="77777777" w:rsidR="007D544A" w:rsidRPr="007D544A" w:rsidRDefault="007D544A" w:rsidP="007D544A">
            <w:pPr>
              <w:ind w:firstLine="0"/>
            </w:pPr>
            <w:r>
              <w:t>McDaniel</w:t>
            </w:r>
          </w:p>
        </w:tc>
        <w:tc>
          <w:tcPr>
            <w:tcW w:w="2180" w:type="dxa"/>
            <w:shd w:val="clear" w:color="auto" w:fill="auto"/>
          </w:tcPr>
          <w:p w14:paraId="6B860589" w14:textId="77777777" w:rsidR="007D544A" w:rsidRPr="007D544A" w:rsidRDefault="007D544A" w:rsidP="007D544A">
            <w:pPr>
              <w:ind w:firstLine="0"/>
            </w:pPr>
            <w:r>
              <w:t>McGarry</w:t>
            </w:r>
          </w:p>
        </w:tc>
      </w:tr>
      <w:tr w:rsidR="007D544A" w:rsidRPr="007D544A" w14:paraId="00C54C8C" w14:textId="77777777" w:rsidTr="007D544A">
        <w:tc>
          <w:tcPr>
            <w:tcW w:w="2179" w:type="dxa"/>
            <w:shd w:val="clear" w:color="auto" w:fill="auto"/>
          </w:tcPr>
          <w:p w14:paraId="09215C89" w14:textId="77777777" w:rsidR="007D544A" w:rsidRPr="007D544A" w:rsidRDefault="007D544A" w:rsidP="007D544A">
            <w:pPr>
              <w:ind w:firstLine="0"/>
            </w:pPr>
            <w:r>
              <w:t>McGinnis</w:t>
            </w:r>
          </w:p>
        </w:tc>
        <w:tc>
          <w:tcPr>
            <w:tcW w:w="2179" w:type="dxa"/>
            <w:shd w:val="clear" w:color="auto" w:fill="auto"/>
          </w:tcPr>
          <w:p w14:paraId="5FE7AB37" w14:textId="77777777" w:rsidR="007D544A" w:rsidRPr="007D544A" w:rsidRDefault="007D544A" w:rsidP="007D544A">
            <w:pPr>
              <w:ind w:firstLine="0"/>
            </w:pPr>
            <w:r>
              <w:t>J. Moore</w:t>
            </w:r>
          </w:p>
        </w:tc>
        <w:tc>
          <w:tcPr>
            <w:tcW w:w="2180" w:type="dxa"/>
            <w:shd w:val="clear" w:color="auto" w:fill="auto"/>
          </w:tcPr>
          <w:p w14:paraId="55A046B4" w14:textId="77777777" w:rsidR="007D544A" w:rsidRPr="007D544A" w:rsidRDefault="007D544A" w:rsidP="007D544A">
            <w:pPr>
              <w:ind w:firstLine="0"/>
            </w:pPr>
            <w:r>
              <w:t>T. Moore</w:t>
            </w:r>
          </w:p>
        </w:tc>
      </w:tr>
      <w:tr w:rsidR="007D544A" w:rsidRPr="007D544A" w14:paraId="561591D8" w14:textId="77777777" w:rsidTr="007D544A">
        <w:tc>
          <w:tcPr>
            <w:tcW w:w="2179" w:type="dxa"/>
            <w:shd w:val="clear" w:color="auto" w:fill="auto"/>
          </w:tcPr>
          <w:p w14:paraId="2C165294" w14:textId="77777777" w:rsidR="007D544A" w:rsidRPr="007D544A" w:rsidRDefault="007D544A" w:rsidP="007D544A">
            <w:pPr>
              <w:ind w:firstLine="0"/>
            </w:pPr>
            <w:r>
              <w:t>Morgan</w:t>
            </w:r>
          </w:p>
        </w:tc>
        <w:tc>
          <w:tcPr>
            <w:tcW w:w="2179" w:type="dxa"/>
            <w:shd w:val="clear" w:color="auto" w:fill="auto"/>
          </w:tcPr>
          <w:p w14:paraId="6F6AC8B0" w14:textId="77777777" w:rsidR="007D544A" w:rsidRPr="007D544A" w:rsidRDefault="007D544A" w:rsidP="007D544A">
            <w:pPr>
              <w:ind w:firstLine="0"/>
            </w:pPr>
            <w:r>
              <w:t>D. C. Moss</w:t>
            </w:r>
          </w:p>
        </w:tc>
        <w:tc>
          <w:tcPr>
            <w:tcW w:w="2180" w:type="dxa"/>
            <w:shd w:val="clear" w:color="auto" w:fill="auto"/>
          </w:tcPr>
          <w:p w14:paraId="6EA1F3DF" w14:textId="77777777" w:rsidR="007D544A" w:rsidRPr="007D544A" w:rsidRDefault="007D544A" w:rsidP="007D544A">
            <w:pPr>
              <w:ind w:firstLine="0"/>
            </w:pPr>
            <w:r>
              <w:t>Murray</w:t>
            </w:r>
          </w:p>
        </w:tc>
      </w:tr>
      <w:tr w:rsidR="007D544A" w:rsidRPr="007D544A" w14:paraId="00FFCF67" w14:textId="77777777" w:rsidTr="007D544A">
        <w:tc>
          <w:tcPr>
            <w:tcW w:w="2179" w:type="dxa"/>
            <w:shd w:val="clear" w:color="auto" w:fill="auto"/>
          </w:tcPr>
          <w:p w14:paraId="1488F199" w14:textId="77777777" w:rsidR="007D544A" w:rsidRPr="007D544A" w:rsidRDefault="007D544A" w:rsidP="007D544A">
            <w:pPr>
              <w:ind w:firstLine="0"/>
            </w:pPr>
            <w:r>
              <w:t>B. Newton</w:t>
            </w:r>
          </w:p>
        </w:tc>
        <w:tc>
          <w:tcPr>
            <w:tcW w:w="2179" w:type="dxa"/>
            <w:shd w:val="clear" w:color="auto" w:fill="auto"/>
          </w:tcPr>
          <w:p w14:paraId="64A94429" w14:textId="77777777" w:rsidR="007D544A" w:rsidRPr="007D544A" w:rsidRDefault="007D544A" w:rsidP="007D544A">
            <w:pPr>
              <w:ind w:firstLine="0"/>
            </w:pPr>
            <w:r>
              <w:t>W. Newton</w:t>
            </w:r>
          </w:p>
        </w:tc>
        <w:tc>
          <w:tcPr>
            <w:tcW w:w="2180" w:type="dxa"/>
            <w:shd w:val="clear" w:color="auto" w:fill="auto"/>
          </w:tcPr>
          <w:p w14:paraId="4CA8C0F8" w14:textId="77777777" w:rsidR="007D544A" w:rsidRPr="007D544A" w:rsidRDefault="007D544A" w:rsidP="007D544A">
            <w:pPr>
              <w:ind w:firstLine="0"/>
            </w:pPr>
            <w:r>
              <w:t>Nutt</w:t>
            </w:r>
          </w:p>
        </w:tc>
      </w:tr>
      <w:tr w:rsidR="007D544A" w:rsidRPr="007D544A" w14:paraId="2E33D15C" w14:textId="77777777" w:rsidTr="007D544A">
        <w:tc>
          <w:tcPr>
            <w:tcW w:w="2179" w:type="dxa"/>
            <w:shd w:val="clear" w:color="auto" w:fill="auto"/>
          </w:tcPr>
          <w:p w14:paraId="70C445B5" w14:textId="77777777" w:rsidR="007D544A" w:rsidRPr="007D544A" w:rsidRDefault="007D544A" w:rsidP="007D544A">
            <w:pPr>
              <w:ind w:firstLine="0"/>
            </w:pPr>
            <w:r>
              <w:t>Oremus</w:t>
            </w:r>
          </w:p>
        </w:tc>
        <w:tc>
          <w:tcPr>
            <w:tcW w:w="2179" w:type="dxa"/>
            <w:shd w:val="clear" w:color="auto" w:fill="auto"/>
          </w:tcPr>
          <w:p w14:paraId="34B31FCD" w14:textId="77777777" w:rsidR="007D544A" w:rsidRPr="007D544A" w:rsidRDefault="007D544A" w:rsidP="007D544A">
            <w:pPr>
              <w:ind w:firstLine="0"/>
            </w:pPr>
            <w:r>
              <w:t>Ott</w:t>
            </w:r>
          </w:p>
        </w:tc>
        <w:tc>
          <w:tcPr>
            <w:tcW w:w="2180" w:type="dxa"/>
            <w:shd w:val="clear" w:color="auto" w:fill="auto"/>
          </w:tcPr>
          <w:p w14:paraId="56D7C1D4" w14:textId="77777777" w:rsidR="007D544A" w:rsidRPr="007D544A" w:rsidRDefault="007D544A" w:rsidP="007D544A">
            <w:pPr>
              <w:ind w:firstLine="0"/>
            </w:pPr>
            <w:r>
              <w:t>Pendarvis</w:t>
            </w:r>
          </w:p>
        </w:tc>
      </w:tr>
      <w:tr w:rsidR="007D544A" w:rsidRPr="007D544A" w14:paraId="08573C65" w14:textId="77777777" w:rsidTr="007D544A">
        <w:tc>
          <w:tcPr>
            <w:tcW w:w="2179" w:type="dxa"/>
            <w:shd w:val="clear" w:color="auto" w:fill="auto"/>
          </w:tcPr>
          <w:p w14:paraId="14F38D1E" w14:textId="77777777" w:rsidR="007D544A" w:rsidRPr="007D544A" w:rsidRDefault="007D544A" w:rsidP="007D544A">
            <w:pPr>
              <w:ind w:firstLine="0"/>
            </w:pPr>
            <w:r>
              <w:t>Pope</w:t>
            </w:r>
          </w:p>
        </w:tc>
        <w:tc>
          <w:tcPr>
            <w:tcW w:w="2179" w:type="dxa"/>
            <w:shd w:val="clear" w:color="auto" w:fill="auto"/>
          </w:tcPr>
          <w:p w14:paraId="5E797171" w14:textId="77777777" w:rsidR="007D544A" w:rsidRPr="007D544A" w:rsidRDefault="007D544A" w:rsidP="007D544A">
            <w:pPr>
              <w:ind w:firstLine="0"/>
            </w:pPr>
            <w:r>
              <w:t>Rivers</w:t>
            </w:r>
          </w:p>
        </w:tc>
        <w:tc>
          <w:tcPr>
            <w:tcW w:w="2180" w:type="dxa"/>
            <w:shd w:val="clear" w:color="auto" w:fill="auto"/>
          </w:tcPr>
          <w:p w14:paraId="7401E912" w14:textId="77777777" w:rsidR="007D544A" w:rsidRPr="007D544A" w:rsidRDefault="007D544A" w:rsidP="007D544A">
            <w:pPr>
              <w:ind w:firstLine="0"/>
            </w:pPr>
            <w:r>
              <w:t>Robinson</w:t>
            </w:r>
          </w:p>
        </w:tc>
      </w:tr>
      <w:tr w:rsidR="007D544A" w:rsidRPr="007D544A" w14:paraId="4DF5F189" w14:textId="77777777" w:rsidTr="007D544A">
        <w:tc>
          <w:tcPr>
            <w:tcW w:w="2179" w:type="dxa"/>
            <w:shd w:val="clear" w:color="auto" w:fill="auto"/>
          </w:tcPr>
          <w:p w14:paraId="15B4B50D" w14:textId="77777777" w:rsidR="007D544A" w:rsidRPr="007D544A" w:rsidRDefault="007D544A" w:rsidP="007D544A">
            <w:pPr>
              <w:ind w:firstLine="0"/>
            </w:pPr>
            <w:r>
              <w:t>Rose</w:t>
            </w:r>
          </w:p>
        </w:tc>
        <w:tc>
          <w:tcPr>
            <w:tcW w:w="2179" w:type="dxa"/>
            <w:shd w:val="clear" w:color="auto" w:fill="auto"/>
          </w:tcPr>
          <w:p w14:paraId="50927CB4" w14:textId="77777777" w:rsidR="007D544A" w:rsidRPr="007D544A" w:rsidRDefault="007D544A" w:rsidP="007D544A">
            <w:pPr>
              <w:ind w:firstLine="0"/>
            </w:pPr>
            <w:r>
              <w:t>Rutherford</w:t>
            </w:r>
          </w:p>
        </w:tc>
        <w:tc>
          <w:tcPr>
            <w:tcW w:w="2180" w:type="dxa"/>
            <w:shd w:val="clear" w:color="auto" w:fill="auto"/>
          </w:tcPr>
          <w:p w14:paraId="1EC6DC16" w14:textId="77777777" w:rsidR="007D544A" w:rsidRPr="007D544A" w:rsidRDefault="007D544A" w:rsidP="007D544A">
            <w:pPr>
              <w:ind w:firstLine="0"/>
            </w:pPr>
            <w:r>
              <w:t>Sandifer</w:t>
            </w:r>
          </w:p>
        </w:tc>
      </w:tr>
      <w:tr w:rsidR="007D544A" w:rsidRPr="007D544A" w14:paraId="3BC0B84C" w14:textId="77777777" w:rsidTr="007D544A">
        <w:tc>
          <w:tcPr>
            <w:tcW w:w="2179" w:type="dxa"/>
            <w:shd w:val="clear" w:color="auto" w:fill="auto"/>
          </w:tcPr>
          <w:p w14:paraId="6F4001CA" w14:textId="77777777" w:rsidR="007D544A" w:rsidRPr="007D544A" w:rsidRDefault="007D544A" w:rsidP="007D544A">
            <w:pPr>
              <w:ind w:firstLine="0"/>
            </w:pPr>
            <w:r>
              <w:t>Simrill</w:t>
            </w:r>
          </w:p>
        </w:tc>
        <w:tc>
          <w:tcPr>
            <w:tcW w:w="2179" w:type="dxa"/>
            <w:shd w:val="clear" w:color="auto" w:fill="auto"/>
          </w:tcPr>
          <w:p w14:paraId="0591873D" w14:textId="77777777" w:rsidR="007D544A" w:rsidRPr="007D544A" w:rsidRDefault="007D544A" w:rsidP="007D544A">
            <w:pPr>
              <w:ind w:firstLine="0"/>
            </w:pPr>
            <w:r>
              <w:t>G. R. Smith</w:t>
            </w:r>
          </w:p>
        </w:tc>
        <w:tc>
          <w:tcPr>
            <w:tcW w:w="2180" w:type="dxa"/>
            <w:shd w:val="clear" w:color="auto" w:fill="auto"/>
          </w:tcPr>
          <w:p w14:paraId="3AFDF585" w14:textId="77777777" w:rsidR="007D544A" w:rsidRPr="007D544A" w:rsidRDefault="007D544A" w:rsidP="007D544A">
            <w:pPr>
              <w:ind w:firstLine="0"/>
            </w:pPr>
            <w:r>
              <w:t>M. M. Smith</w:t>
            </w:r>
          </w:p>
        </w:tc>
      </w:tr>
      <w:tr w:rsidR="007D544A" w:rsidRPr="007D544A" w14:paraId="1F4A5655" w14:textId="77777777" w:rsidTr="007D544A">
        <w:tc>
          <w:tcPr>
            <w:tcW w:w="2179" w:type="dxa"/>
            <w:shd w:val="clear" w:color="auto" w:fill="auto"/>
          </w:tcPr>
          <w:p w14:paraId="6B6B124D" w14:textId="77777777" w:rsidR="007D544A" w:rsidRPr="007D544A" w:rsidRDefault="007D544A" w:rsidP="007D544A">
            <w:pPr>
              <w:ind w:firstLine="0"/>
            </w:pPr>
            <w:r>
              <w:t>Taylor</w:t>
            </w:r>
          </w:p>
        </w:tc>
        <w:tc>
          <w:tcPr>
            <w:tcW w:w="2179" w:type="dxa"/>
            <w:shd w:val="clear" w:color="auto" w:fill="auto"/>
          </w:tcPr>
          <w:p w14:paraId="05A9F3E2" w14:textId="77777777" w:rsidR="007D544A" w:rsidRPr="007D544A" w:rsidRDefault="007D544A" w:rsidP="007D544A">
            <w:pPr>
              <w:ind w:firstLine="0"/>
            </w:pPr>
            <w:r>
              <w:t>Tedder</w:t>
            </w:r>
          </w:p>
        </w:tc>
        <w:tc>
          <w:tcPr>
            <w:tcW w:w="2180" w:type="dxa"/>
            <w:shd w:val="clear" w:color="auto" w:fill="auto"/>
          </w:tcPr>
          <w:p w14:paraId="63FDEBC2" w14:textId="77777777" w:rsidR="007D544A" w:rsidRPr="007D544A" w:rsidRDefault="007D544A" w:rsidP="007D544A">
            <w:pPr>
              <w:ind w:firstLine="0"/>
            </w:pPr>
            <w:r>
              <w:t>Thayer</w:t>
            </w:r>
          </w:p>
        </w:tc>
      </w:tr>
      <w:tr w:rsidR="007D544A" w:rsidRPr="007D544A" w14:paraId="09452513" w14:textId="77777777" w:rsidTr="007D544A">
        <w:tc>
          <w:tcPr>
            <w:tcW w:w="2179" w:type="dxa"/>
            <w:shd w:val="clear" w:color="auto" w:fill="auto"/>
          </w:tcPr>
          <w:p w14:paraId="01DEC117" w14:textId="77777777" w:rsidR="007D544A" w:rsidRPr="007D544A" w:rsidRDefault="007D544A" w:rsidP="007D544A">
            <w:pPr>
              <w:ind w:firstLine="0"/>
            </w:pPr>
            <w:r>
              <w:t>Thigpen</w:t>
            </w:r>
          </w:p>
        </w:tc>
        <w:tc>
          <w:tcPr>
            <w:tcW w:w="2179" w:type="dxa"/>
            <w:shd w:val="clear" w:color="auto" w:fill="auto"/>
          </w:tcPr>
          <w:p w14:paraId="59A24A66" w14:textId="77777777" w:rsidR="007D544A" w:rsidRPr="007D544A" w:rsidRDefault="007D544A" w:rsidP="007D544A">
            <w:pPr>
              <w:ind w:firstLine="0"/>
            </w:pPr>
            <w:r>
              <w:t>Trantham</w:t>
            </w:r>
          </w:p>
        </w:tc>
        <w:tc>
          <w:tcPr>
            <w:tcW w:w="2180" w:type="dxa"/>
            <w:shd w:val="clear" w:color="auto" w:fill="auto"/>
          </w:tcPr>
          <w:p w14:paraId="420D09FE" w14:textId="77777777" w:rsidR="007D544A" w:rsidRPr="007D544A" w:rsidRDefault="007D544A" w:rsidP="007D544A">
            <w:pPr>
              <w:ind w:firstLine="0"/>
            </w:pPr>
            <w:r>
              <w:t>Weeks</w:t>
            </w:r>
          </w:p>
        </w:tc>
      </w:tr>
      <w:tr w:rsidR="007D544A" w:rsidRPr="007D544A" w14:paraId="39B3B4EE" w14:textId="77777777" w:rsidTr="007D544A">
        <w:tc>
          <w:tcPr>
            <w:tcW w:w="2179" w:type="dxa"/>
            <w:shd w:val="clear" w:color="auto" w:fill="auto"/>
          </w:tcPr>
          <w:p w14:paraId="3CAC0E8A" w14:textId="77777777" w:rsidR="007D544A" w:rsidRPr="007D544A" w:rsidRDefault="007D544A" w:rsidP="007D544A">
            <w:pPr>
              <w:ind w:firstLine="0"/>
            </w:pPr>
            <w:r>
              <w:t>West</w:t>
            </w:r>
          </w:p>
        </w:tc>
        <w:tc>
          <w:tcPr>
            <w:tcW w:w="2179" w:type="dxa"/>
            <w:shd w:val="clear" w:color="auto" w:fill="auto"/>
          </w:tcPr>
          <w:p w14:paraId="2FB6864C" w14:textId="77777777" w:rsidR="007D544A" w:rsidRPr="007D544A" w:rsidRDefault="007D544A" w:rsidP="007D544A">
            <w:pPr>
              <w:ind w:firstLine="0"/>
            </w:pPr>
            <w:r>
              <w:t>Wetmore</w:t>
            </w:r>
          </w:p>
        </w:tc>
        <w:tc>
          <w:tcPr>
            <w:tcW w:w="2180" w:type="dxa"/>
            <w:shd w:val="clear" w:color="auto" w:fill="auto"/>
          </w:tcPr>
          <w:p w14:paraId="084AD400" w14:textId="77777777" w:rsidR="007D544A" w:rsidRPr="007D544A" w:rsidRDefault="007D544A" w:rsidP="007D544A">
            <w:pPr>
              <w:ind w:firstLine="0"/>
            </w:pPr>
            <w:r>
              <w:t>Wheeler</w:t>
            </w:r>
          </w:p>
        </w:tc>
      </w:tr>
      <w:tr w:rsidR="007D544A" w:rsidRPr="007D544A" w14:paraId="45C294E7" w14:textId="77777777" w:rsidTr="007D544A">
        <w:tc>
          <w:tcPr>
            <w:tcW w:w="2179" w:type="dxa"/>
            <w:shd w:val="clear" w:color="auto" w:fill="auto"/>
          </w:tcPr>
          <w:p w14:paraId="3E30D964" w14:textId="77777777" w:rsidR="007D544A" w:rsidRPr="007D544A" w:rsidRDefault="007D544A" w:rsidP="007D544A">
            <w:pPr>
              <w:ind w:firstLine="0"/>
            </w:pPr>
            <w:r>
              <w:t>White</w:t>
            </w:r>
          </w:p>
        </w:tc>
        <w:tc>
          <w:tcPr>
            <w:tcW w:w="2179" w:type="dxa"/>
            <w:shd w:val="clear" w:color="auto" w:fill="auto"/>
          </w:tcPr>
          <w:p w14:paraId="73109D61" w14:textId="77777777" w:rsidR="007D544A" w:rsidRPr="007D544A" w:rsidRDefault="007D544A" w:rsidP="007D544A">
            <w:pPr>
              <w:ind w:firstLine="0"/>
            </w:pPr>
            <w:r>
              <w:t>Whitmire</w:t>
            </w:r>
          </w:p>
        </w:tc>
        <w:tc>
          <w:tcPr>
            <w:tcW w:w="2180" w:type="dxa"/>
            <w:shd w:val="clear" w:color="auto" w:fill="auto"/>
          </w:tcPr>
          <w:p w14:paraId="5F727A16" w14:textId="77777777" w:rsidR="007D544A" w:rsidRPr="007D544A" w:rsidRDefault="007D544A" w:rsidP="007D544A">
            <w:pPr>
              <w:ind w:firstLine="0"/>
            </w:pPr>
            <w:r>
              <w:t>R. Williams</w:t>
            </w:r>
          </w:p>
        </w:tc>
      </w:tr>
      <w:tr w:rsidR="007D544A" w:rsidRPr="007D544A" w14:paraId="3B3541C3" w14:textId="77777777" w:rsidTr="007D544A">
        <w:tc>
          <w:tcPr>
            <w:tcW w:w="2179" w:type="dxa"/>
            <w:shd w:val="clear" w:color="auto" w:fill="auto"/>
          </w:tcPr>
          <w:p w14:paraId="54D745DF" w14:textId="77777777" w:rsidR="007D544A" w:rsidRPr="007D544A" w:rsidRDefault="007D544A" w:rsidP="007D544A">
            <w:pPr>
              <w:keepNext/>
              <w:ind w:firstLine="0"/>
            </w:pPr>
            <w:r>
              <w:t>S. Williams</w:t>
            </w:r>
          </w:p>
        </w:tc>
        <w:tc>
          <w:tcPr>
            <w:tcW w:w="2179" w:type="dxa"/>
            <w:shd w:val="clear" w:color="auto" w:fill="auto"/>
          </w:tcPr>
          <w:p w14:paraId="61A061B0" w14:textId="77777777" w:rsidR="007D544A" w:rsidRPr="007D544A" w:rsidRDefault="007D544A" w:rsidP="007D544A">
            <w:pPr>
              <w:keepNext/>
              <w:ind w:firstLine="0"/>
            </w:pPr>
            <w:r>
              <w:t>Willis</w:t>
            </w:r>
          </w:p>
        </w:tc>
        <w:tc>
          <w:tcPr>
            <w:tcW w:w="2180" w:type="dxa"/>
            <w:shd w:val="clear" w:color="auto" w:fill="auto"/>
          </w:tcPr>
          <w:p w14:paraId="60D0896F" w14:textId="77777777" w:rsidR="007D544A" w:rsidRPr="007D544A" w:rsidRDefault="007D544A" w:rsidP="007D544A">
            <w:pPr>
              <w:keepNext/>
              <w:ind w:firstLine="0"/>
            </w:pPr>
            <w:r>
              <w:t>Wooten</w:t>
            </w:r>
          </w:p>
        </w:tc>
      </w:tr>
      <w:tr w:rsidR="007D544A" w:rsidRPr="007D544A" w14:paraId="434D22F0" w14:textId="77777777" w:rsidTr="007D544A">
        <w:tc>
          <w:tcPr>
            <w:tcW w:w="2179" w:type="dxa"/>
            <w:shd w:val="clear" w:color="auto" w:fill="auto"/>
          </w:tcPr>
          <w:p w14:paraId="0528B8E6" w14:textId="77777777" w:rsidR="007D544A" w:rsidRPr="007D544A" w:rsidRDefault="007D544A" w:rsidP="007D544A">
            <w:pPr>
              <w:keepNext/>
              <w:ind w:firstLine="0"/>
            </w:pPr>
            <w:r>
              <w:t>Yow</w:t>
            </w:r>
          </w:p>
        </w:tc>
        <w:tc>
          <w:tcPr>
            <w:tcW w:w="2179" w:type="dxa"/>
            <w:shd w:val="clear" w:color="auto" w:fill="auto"/>
          </w:tcPr>
          <w:p w14:paraId="064A07FB" w14:textId="77777777" w:rsidR="007D544A" w:rsidRPr="007D544A" w:rsidRDefault="007D544A" w:rsidP="007D544A">
            <w:pPr>
              <w:keepNext/>
              <w:ind w:firstLine="0"/>
            </w:pPr>
          </w:p>
        </w:tc>
        <w:tc>
          <w:tcPr>
            <w:tcW w:w="2180" w:type="dxa"/>
            <w:shd w:val="clear" w:color="auto" w:fill="auto"/>
          </w:tcPr>
          <w:p w14:paraId="6120D30A" w14:textId="77777777" w:rsidR="007D544A" w:rsidRPr="007D544A" w:rsidRDefault="007D544A" w:rsidP="007D544A">
            <w:pPr>
              <w:keepNext/>
              <w:ind w:firstLine="0"/>
            </w:pPr>
          </w:p>
        </w:tc>
      </w:tr>
    </w:tbl>
    <w:p w14:paraId="01423825" w14:textId="77777777" w:rsidR="007D544A" w:rsidRDefault="007D544A" w:rsidP="007D544A"/>
    <w:p w14:paraId="64708695" w14:textId="77777777" w:rsidR="007D544A" w:rsidRDefault="007D544A" w:rsidP="007D544A">
      <w:pPr>
        <w:jc w:val="center"/>
        <w:rPr>
          <w:b/>
        </w:rPr>
      </w:pPr>
      <w:r w:rsidRPr="007D544A">
        <w:rPr>
          <w:b/>
        </w:rPr>
        <w:t>Total--109</w:t>
      </w:r>
    </w:p>
    <w:p w14:paraId="4BE7E33D" w14:textId="77777777" w:rsidR="007D544A" w:rsidRDefault="007D544A" w:rsidP="007D544A">
      <w:pPr>
        <w:jc w:val="center"/>
        <w:rPr>
          <w:b/>
        </w:rPr>
      </w:pPr>
    </w:p>
    <w:p w14:paraId="1A0569B0" w14:textId="77777777" w:rsidR="007D544A" w:rsidRDefault="007D544A" w:rsidP="007D544A">
      <w:pPr>
        <w:ind w:firstLine="0"/>
      </w:pPr>
      <w:r w:rsidRPr="007D544A">
        <w:t xml:space="preserve"> </w:t>
      </w:r>
      <w:r>
        <w:t>Those who voted in the negative are:</w:t>
      </w:r>
    </w:p>
    <w:p w14:paraId="5CB44633" w14:textId="77777777" w:rsidR="007D544A" w:rsidRDefault="007D544A" w:rsidP="007D544A"/>
    <w:p w14:paraId="0AF5F463" w14:textId="77777777" w:rsidR="007D544A" w:rsidRDefault="007D544A" w:rsidP="007D544A">
      <w:pPr>
        <w:jc w:val="center"/>
        <w:rPr>
          <w:b/>
        </w:rPr>
      </w:pPr>
      <w:r w:rsidRPr="007D544A">
        <w:rPr>
          <w:b/>
        </w:rPr>
        <w:t>Total--0</w:t>
      </w:r>
    </w:p>
    <w:p w14:paraId="18AD35FC" w14:textId="77777777" w:rsidR="007D544A" w:rsidRDefault="007D544A" w:rsidP="007D544A">
      <w:pPr>
        <w:jc w:val="center"/>
        <w:rPr>
          <w:b/>
        </w:rPr>
      </w:pPr>
    </w:p>
    <w:p w14:paraId="47FCCAFB" w14:textId="77777777" w:rsidR="007D544A" w:rsidRDefault="007D544A" w:rsidP="007D544A">
      <w:r>
        <w:t xml:space="preserve">Section 1 was adopted. </w:t>
      </w:r>
    </w:p>
    <w:p w14:paraId="4803CF22" w14:textId="77777777" w:rsidR="007D544A" w:rsidRDefault="007D544A" w:rsidP="007D544A"/>
    <w:p w14:paraId="552E1DEC" w14:textId="77777777" w:rsidR="007D544A" w:rsidRDefault="007D544A" w:rsidP="007D544A">
      <w:pPr>
        <w:keepNext/>
        <w:jc w:val="center"/>
        <w:rPr>
          <w:b/>
        </w:rPr>
      </w:pPr>
      <w:r w:rsidRPr="007D544A">
        <w:rPr>
          <w:b/>
        </w:rPr>
        <w:t>SECTION 1A</w:t>
      </w:r>
    </w:p>
    <w:p w14:paraId="653EC704" w14:textId="77777777" w:rsidR="007D544A" w:rsidRDefault="007D544A" w:rsidP="007D544A">
      <w:r>
        <w:t xml:space="preserve">The yeas and nays were taken resulting as follows: </w:t>
      </w:r>
    </w:p>
    <w:p w14:paraId="3465CDF4" w14:textId="77777777" w:rsidR="007D544A" w:rsidRDefault="007D544A" w:rsidP="007D544A">
      <w:pPr>
        <w:jc w:val="center"/>
      </w:pPr>
      <w:r>
        <w:t xml:space="preserve"> </w:t>
      </w:r>
      <w:bookmarkStart w:id="128" w:name="vote_start274"/>
      <w:bookmarkEnd w:id="128"/>
      <w:r>
        <w:t>Yeas 111; Nays 0</w:t>
      </w:r>
    </w:p>
    <w:p w14:paraId="409AD9E4" w14:textId="77777777" w:rsidR="007D544A" w:rsidRDefault="007D544A" w:rsidP="007D544A">
      <w:pPr>
        <w:jc w:val="center"/>
      </w:pPr>
    </w:p>
    <w:p w14:paraId="0FA5C7E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1476DDB" w14:textId="77777777" w:rsidTr="007D544A">
        <w:tc>
          <w:tcPr>
            <w:tcW w:w="2179" w:type="dxa"/>
            <w:shd w:val="clear" w:color="auto" w:fill="auto"/>
          </w:tcPr>
          <w:p w14:paraId="65F30571" w14:textId="77777777" w:rsidR="007D544A" w:rsidRPr="007D544A" w:rsidRDefault="007D544A" w:rsidP="007D544A">
            <w:pPr>
              <w:keepNext/>
              <w:ind w:firstLine="0"/>
            </w:pPr>
            <w:r>
              <w:t>Alexander</w:t>
            </w:r>
          </w:p>
        </w:tc>
        <w:tc>
          <w:tcPr>
            <w:tcW w:w="2179" w:type="dxa"/>
            <w:shd w:val="clear" w:color="auto" w:fill="auto"/>
          </w:tcPr>
          <w:p w14:paraId="3724AB0D" w14:textId="77777777" w:rsidR="007D544A" w:rsidRPr="007D544A" w:rsidRDefault="007D544A" w:rsidP="007D544A">
            <w:pPr>
              <w:keepNext/>
              <w:ind w:firstLine="0"/>
            </w:pPr>
            <w:r>
              <w:t>Allison</w:t>
            </w:r>
          </w:p>
        </w:tc>
        <w:tc>
          <w:tcPr>
            <w:tcW w:w="2180" w:type="dxa"/>
            <w:shd w:val="clear" w:color="auto" w:fill="auto"/>
          </w:tcPr>
          <w:p w14:paraId="14C2D3E3" w14:textId="77777777" w:rsidR="007D544A" w:rsidRPr="007D544A" w:rsidRDefault="007D544A" w:rsidP="007D544A">
            <w:pPr>
              <w:keepNext/>
              <w:ind w:firstLine="0"/>
            </w:pPr>
            <w:r>
              <w:t>Anderson</w:t>
            </w:r>
          </w:p>
        </w:tc>
      </w:tr>
      <w:tr w:rsidR="007D544A" w:rsidRPr="007D544A" w14:paraId="087332E3" w14:textId="77777777" w:rsidTr="007D544A">
        <w:tc>
          <w:tcPr>
            <w:tcW w:w="2179" w:type="dxa"/>
            <w:shd w:val="clear" w:color="auto" w:fill="auto"/>
          </w:tcPr>
          <w:p w14:paraId="7C4E1B7C" w14:textId="77777777" w:rsidR="007D544A" w:rsidRPr="007D544A" w:rsidRDefault="007D544A" w:rsidP="007D544A">
            <w:pPr>
              <w:ind w:firstLine="0"/>
            </w:pPr>
            <w:r>
              <w:t>Atkinson</w:t>
            </w:r>
          </w:p>
        </w:tc>
        <w:tc>
          <w:tcPr>
            <w:tcW w:w="2179" w:type="dxa"/>
            <w:shd w:val="clear" w:color="auto" w:fill="auto"/>
          </w:tcPr>
          <w:p w14:paraId="5B815556" w14:textId="77777777" w:rsidR="007D544A" w:rsidRPr="007D544A" w:rsidRDefault="007D544A" w:rsidP="007D544A">
            <w:pPr>
              <w:ind w:firstLine="0"/>
            </w:pPr>
            <w:r>
              <w:t>Bailey</w:t>
            </w:r>
          </w:p>
        </w:tc>
        <w:tc>
          <w:tcPr>
            <w:tcW w:w="2180" w:type="dxa"/>
            <w:shd w:val="clear" w:color="auto" w:fill="auto"/>
          </w:tcPr>
          <w:p w14:paraId="0BB3B6A9" w14:textId="77777777" w:rsidR="007D544A" w:rsidRPr="007D544A" w:rsidRDefault="007D544A" w:rsidP="007D544A">
            <w:pPr>
              <w:ind w:firstLine="0"/>
            </w:pPr>
            <w:r>
              <w:t>Ballentine</w:t>
            </w:r>
          </w:p>
        </w:tc>
      </w:tr>
      <w:tr w:rsidR="007D544A" w:rsidRPr="007D544A" w14:paraId="250873C3" w14:textId="77777777" w:rsidTr="007D544A">
        <w:tc>
          <w:tcPr>
            <w:tcW w:w="2179" w:type="dxa"/>
            <w:shd w:val="clear" w:color="auto" w:fill="auto"/>
          </w:tcPr>
          <w:p w14:paraId="4673D880" w14:textId="77777777" w:rsidR="007D544A" w:rsidRPr="007D544A" w:rsidRDefault="007D544A" w:rsidP="007D544A">
            <w:pPr>
              <w:ind w:firstLine="0"/>
            </w:pPr>
            <w:r>
              <w:t>Bamberg</w:t>
            </w:r>
          </w:p>
        </w:tc>
        <w:tc>
          <w:tcPr>
            <w:tcW w:w="2179" w:type="dxa"/>
            <w:shd w:val="clear" w:color="auto" w:fill="auto"/>
          </w:tcPr>
          <w:p w14:paraId="65457C84" w14:textId="77777777" w:rsidR="007D544A" w:rsidRPr="007D544A" w:rsidRDefault="007D544A" w:rsidP="007D544A">
            <w:pPr>
              <w:ind w:firstLine="0"/>
            </w:pPr>
            <w:r>
              <w:t>Bannister</w:t>
            </w:r>
          </w:p>
        </w:tc>
        <w:tc>
          <w:tcPr>
            <w:tcW w:w="2180" w:type="dxa"/>
            <w:shd w:val="clear" w:color="auto" w:fill="auto"/>
          </w:tcPr>
          <w:p w14:paraId="35C6C1E0" w14:textId="77777777" w:rsidR="007D544A" w:rsidRPr="007D544A" w:rsidRDefault="007D544A" w:rsidP="007D544A">
            <w:pPr>
              <w:ind w:firstLine="0"/>
            </w:pPr>
            <w:r>
              <w:t>Bernstein</w:t>
            </w:r>
          </w:p>
        </w:tc>
      </w:tr>
      <w:tr w:rsidR="007D544A" w:rsidRPr="007D544A" w14:paraId="03F3F8DE" w14:textId="77777777" w:rsidTr="007D544A">
        <w:tc>
          <w:tcPr>
            <w:tcW w:w="2179" w:type="dxa"/>
            <w:shd w:val="clear" w:color="auto" w:fill="auto"/>
          </w:tcPr>
          <w:p w14:paraId="504DBAF5" w14:textId="77777777" w:rsidR="007D544A" w:rsidRPr="007D544A" w:rsidRDefault="007D544A" w:rsidP="007D544A">
            <w:pPr>
              <w:ind w:firstLine="0"/>
            </w:pPr>
            <w:r>
              <w:t>Blackwell</w:t>
            </w:r>
          </w:p>
        </w:tc>
        <w:tc>
          <w:tcPr>
            <w:tcW w:w="2179" w:type="dxa"/>
            <w:shd w:val="clear" w:color="auto" w:fill="auto"/>
          </w:tcPr>
          <w:p w14:paraId="510A2EE8" w14:textId="77777777" w:rsidR="007D544A" w:rsidRPr="007D544A" w:rsidRDefault="007D544A" w:rsidP="007D544A">
            <w:pPr>
              <w:ind w:firstLine="0"/>
            </w:pPr>
            <w:r>
              <w:t>Bradley</w:t>
            </w:r>
          </w:p>
        </w:tc>
        <w:tc>
          <w:tcPr>
            <w:tcW w:w="2180" w:type="dxa"/>
            <w:shd w:val="clear" w:color="auto" w:fill="auto"/>
          </w:tcPr>
          <w:p w14:paraId="0EB65553" w14:textId="77777777" w:rsidR="007D544A" w:rsidRPr="007D544A" w:rsidRDefault="007D544A" w:rsidP="007D544A">
            <w:pPr>
              <w:ind w:firstLine="0"/>
            </w:pPr>
            <w:r>
              <w:t>Brawley</w:t>
            </w:r>
          </w:p>
        </w:tc>
      </w:tr>
      <w:tr w:rsidR="007D544A" w:rsidRPr="007D544A" w14:paraId="7464C834" w14:textId="77777777" w:rsidTr="007D544A">
        <w:tc>
          <w:tcPr>
            <w:tcW w:w="2179" w:type="dxa"/>
            <w:shd w:val="clear" w:color="auto" w:fill="auto"/>
          </w:tcPr>
          <w:p w14:paraId="419F1A77" w14:textId="77777777" w:rsidR="007D544A" w:rsidRPr="007D544A" w:rsidRDefault="007D544A" w:rsidP="007D544A">
            <w:pPr>
              <w:ind w:firstLine="0"/>
            </w:pPr>
            <w:r>
              <w:t>Brittain</w:t>
            </w:r>
          </w:p>
        </w:tc>
        <w:tc>
          <w:tcPr>
            <w:tcW w:w="2179" w:type="dxa"/>
            <w:shd w:val="clear" w:color="auto" w:fill="auto"/>
          </w:tcPr>
          <w:p w14:paraId="0FC71B74" w14:textId="77777777" w:rsidR="007D544A" w:rsidRPr="007D544A" w:rsidRDefault="007D544A" w:rsidP="007D544A">
            <w:pPr>
              <w:ind w:firstLine="0"/>
            </w:pPr>
            <w:r>
              <w:t>Bryant</w:t>
            </w:r>
          </w:p>
        </w:tc>
        <w:tc>
          <w:tcPr>
            <w:tcW w:w="2180" w:type="dxa"/>
            <w:shd w:val="clear" w:color="auto" w:fill="auto"/>
          </w:tcPr>
          <w:p w14:paraId="6474EAE9" w14:textId="77777777" w:rsidR="007D544A" w:rsidRPr="007D544A" w:rsidRDefault="007D544A" w:rsidP="007D544A">
            <w:pPr>
              <w:ind w:firstLine="0"/>
            </w:pPr>
            <w:r>
              <w:t>Burns</w:t>
            </w:r>
          </w:p>
        </w:tc>
      </w:tr>
      <w:tr w:rsidR="007D544A" w:rsidRPr="007D544A" w14:paraId="66B0014F" w14:textId="77777777" w:rsidTr="007D544A">
        <w:tc>
          <w:tcPr>
            <w:tcW w:w="2179" w:type="dxa"/>
            <w:shd w:val="clear" w:color="auto" w:fill="auto"/>
          </w:tcPr>
          <w:p w14:paraId="596171BE" w14:textId="77777777" w:rsidR="007D544A" w:rsidRPr="007D544A" w:rsidRDefault="007D544A" w:rsidP="007D544A">
            <w:pPr>
              <w:ind w:firstLine="0"/>
            </w:pPr>
            <w:r>
              <w:t>Bustos</w:t>
            </w:r>
          </w:p>
        </w:tc>
        <w:tc>
          <w:tcPr>
            <w:tcW w:w="2179" w:type="dxa"/>
            <w:shd w:val="clear" w:color="auto" w:fill="auto"/>
          </w:tcPr>
          <w:p w14:paraId="0A5573CC" w14:textId="77777777" w:rsidR="007D544A" w:rsidRPr="007D544A" w:rsidRDefault="007D544A" w:rsidP="007D544A">
            <w:pPr>
              <w:ind w:firstLine="0"/>
            </w:pPr>
            <w:r>
              <w:t>Calhoon</w:t>
            </w:r>
          </w:p>
        </w:tc>
        <w:tc>
          <w:tcPr>
            <w:tcW w:w="2180" w:type="dxa"/>
            <w:shd w:val="clear" w:color="auto" w:fill="auto"/>
          </w:tcPr>
          <w:p w14:paraId="0B48108F" w14:textId="77777777" w:rsidR="007D544A" w:rsidRPr="007D544A" w:rsidRDefault="007D544A" w:rsidP="007D544A">
            <w:pPr>
              <w:ind w:firstLine="0"/>
            </w:pPr>
            <w:r>
              <w:t>Carter</w:t>
            </w:r>
          </w:p>
        </w:tc>
      </w:tr>
      <w:tr w:rsidR="007D544A" w:rsidRPr="007D544A" w14:paraId="596D9DE9" w14:textId="77777777" w:rsidTr="007D544A">
        <w:tc>
          <w:tcPr>
            <w:tcW w:w="2179" w:type="dxa"/>
            <w:shd w:val="clear" w:color="auto" w:fill="auto"/>
          </w:tcPr>
          <w:p w14:paraId="092F18DB" w14:textId="77777777" w:rsidR="007D544A" w:rsidRPr="007D544A" w:rsidRDefault="007D544A" w:rsidP="007D544A">
            <w:pPr>
              <w:ind w:firstLine="0"/>
            </w:pPr>
            <w:r>
              <w:t>Caskey</w:t>
            </w:r>
          </w:p>
        </w:tc>
        <w:tc>
          <w:tcPr>
            <w:tcW w:w="2179" w:type="dxa"/>
            <w:shd w:val="clear" w:color="auto" w:fill="auto"/>
          </w:tcPr>
          <w:p w14:paraId="6ED94546" w14:textId="77777777" w:rsidR="007D544A" w:rsidRPr="007D544A" w:rsidRDefault="007D544A" w:rsidP="007D544A">
            <w:pPr>
              <w:ind w:firstLine="0"/>
            </w:pPr>
            <w:r>
              <w:t>Chumley</w:t>
            </w:r>
          </w:p>
        </w:tc>
        <w:tc>
          <w:tcPr>
            <w:tcW w:w="2180" w:type="dxa"/>
            <w:shd w:val="clear" w:color="auto" w:fill="auto"/>
          </w:tcPr>
          <w:p w14:paraId="204385B8" w14:textId="77777777" w:rsidR="007D544A" w:rsidRPr="007D544A" w:rsidRDefault="007D544A" w:rsidP="007D544A">
            <w:pPr>
              <w:ind w:firstLine="0"/>
            </w:pPr>
            <w:r>
              <w:t>Clyburn</w:t>
            </w:r>
          </w:p>
        </w:tc>
      </w:tr>
      <w:tr w:rsidR="007D544A" w:rsidRPr="007D544A" w14:paraId="4538DF1D" w14:textId="77777777" w:rsidTr="007D544A">
        <w:tc>
          <w:tcPr>
            <w:tcW w:w="2179" w:type="dxa"/>
            <w:shd w:val="clear" w:color="auto" w:fill="auto"/>
          </w:tcPr>
          <w:p w14:paraId="5D4FEB14" w14:textId="77777777" w:rsidR="007D544A" w:rsidRPr="007D544A" w:rsidRDefault="007D544A" w:rsidP="007D544A">
            <w:pPr>
              <w:ind w:firstLine="0"/>
            </w:pPr>
            <w:r>
              <w:t>Cobb-Hunter</w:t>
            </w:r>
          </w:p>
        </w:tc>
        <w:tc>
          <w:tcPr>
            <w:tcW w:w="2179" w:type="dxa"/>
            <w:shd w:val="clear" w:color="auto" w:fill="auto"/>
          </w:tcPr>
          <w:p w14:paraId="5DFA4CA2" w14:textId="77777777" w:rsidR="007D544A" w:rsidRPr="007D544A" w:rsidRDefault="007D544A" w:rsidP="007D544A">
            <w:pPr>
              <w:ind w:firstLine="0"/>
            </w:pPr>
            <w:r>
              <w:t>Collins</w:t>
            </w:r>
          </w:p>
        </w:tc>
        <w:tc>
          <w:tcPr>
            <w:tcW w:w="2180" w:type="dxa"/>
            <w:shd w:val="clear" w:color="auto" w:fill="auto"/>
          </w:tcPr>
          <w:p w14:paraId="665AD20B" w14:textId="77777777" w:rsidR="007D544A" w:rsidRPr="007D544A" w:rsidRDefault="007D544A" w:rsidP="007D544A">
            <w:pPr>
              <w:ind w:firstLine="0"/>
            </w:pPr>
            <w:r>
              <w:t>B. Cox</w:t>
            </w:r>
          </w:p>
        </w:tc>
      </w:tr>
      <w:tr w:rsidR="007D544A" w:rsidRPr="007D544A" w14:paraId="0D151D35" w14:textId="77777777" w:rsidTr="007D544A">
        <w:tc>
          <w:tcPr>
            <w:tcW w:w="2179" w:type="dxa"/>
            <w:shd w:val="clear" w:color="auto" w:fill="auto"/>
          </w:tcPr>
          <w:p w14:paraId="31D443B0" w14:textId="77777777" w:rsidR="007D544A" w:rsidRPr="007D544A" w:rsidRDefault="007D544A" w:rsidP="007D544A">
            <w:pPr>
              <w:ind w:firstLine="0"/>
            </w:pPr>
            <w:r>
              <w:t>W. Cox</w:t>
            </w:r>
          </w:p>
        </w:tc>
        <w:tc>
          <w:tcPr>
            <w:tcW w:w="2179" w:type="dxa"/>
            <w:shd w:val="clear" w:color="auto" w:fill="auto"/>
          </w:tcPr>
          <w:p w14:paraId="37357CD9" w14:textId="77777777" w:rsidR="007D544A" w:rsidRPr="007D544A" w:rsidRDefault="007D544A" w:rsidP="007D544A">
            <w:pPr>
              <w:ind w:firstLine="0"/>
            </w:pPr>
            <w:r>
              <w:t>Crawford</w:t>
            </w:r>
          </w:p>
        </w:tc>
        <w:tc>
          <w:tcPr>
            <w:tcW w:w="2180" w:type="dxa"/>
            <w:shd w:val="clear" w:color="auto" w:fill="auto"/>
          </w:tcPr>
          <w:p w14:paraId="1A03565E" w14:textId="77777777" w:rsidR="007D544A" w:rsidRPr="007D544A" w:rsidRDefault="007D544A" w:rsidP="007D544A">
            <w:pPr>
              <w:ind w:firstLine="0"/>
            </w:pPr>
            <w:r>
              <w:t>Dabney</w:t>
            </w:r>
          </w:p>
        </w:tc>
      </w:tr>
      <w:tr w:rsidR="007D544A" w:rsidRPr="007D544A" w14:paraId="7D861276" w14:textId="77777777" w:rsidTr="007D544A">
        <w:tc>
          <w:tcPr>
            <w:tcW w:w="2179" w:type="dxa"/>
            <w:shd w:val="clear" w:color="auto" w:fill="auto"/>
          </w:tcPr>
          <w:p w14:paraId="7E0E318C" w14:textId="77777777" w:rsidR="007D544A" w:rsidRPr="007D544A" w:rsidRDefault="007D544A" w:rsidP="007D544A">
            <w:pPr>
              <w:ind w:firstLine="0"/>
            </w:pPr>
            <w:r>
              <w:t>Daning</w:t>
            </w:r>
          </w:p>
        </w:tc>
        <w:tc>
          <w:tcPr>
            <w:tcW w:w="2179" w:type="dxa"/>
            <w:shd w:val="clear" w:color="auto" w:fill="auto"/>
          </w:tcPr>
          <w:p w14:paraId="018FCA04" w14:textId="77777777" w:rsidR="007D544A" w:rsidRPr="007D544A" w:rsidRDefault="007D544A" w:rsidP="007D544A">
            <w:pPr>
              <w:ind w:firstLine="0"/>
            </w:pPr>
            <w:r>
              <w:t>Davis</w:t>
            </w:r>
          </w:p>
        </w:tc>
        <w:tc>
          <w:tcPr>
            <w:tcW w:w="2180" w:type="dxa"/>
            <w:shd w:val="clear" w:color="auto" w:fill="auto"/>
          </w:tcPr>
          <w:p w14:paraId="04459C33" w14:textId="77777777" w:rsidR="007D544A" w:rsidRPr="007D544A" w:rsidRDefault="007D544A" w:rsidP="007D544A">
            <w:pPr>
              <w:ind w:firstLine="0"/>
            </w:pPr>
            <w:r>
              <w:t>Dillard</w:t>
            </w:r>
          </w:p>
        </w:tc>
      </w:tr>
      <w:tr w:rsidR="007D544A" w:rsidRPr="007D544A" w14:paraId="010615D4" w14:textId="77777777" w:rsidTr="007D544A">
        <w:tc>
          <w:tcPr>
            <w:tcW w:w="2179" w:type="dxa"/>
            <w:shd w:val="clear" w:color="auto" w:fill="auto"/>
          </w:tcPr>
          <w:p w14:paraId="1B7F3E93" w14:textId="77777777" w:rsidR="007D544A" w:rsidRPr="007D544A" w:rsidRDefault="007D544A" w:rsidP="007D544A">
            <w:pPr>
              <w:ind w:firstLine="0"/>
            </w:pPr>
            <w:r>
              <w:t>Elliott</w:t>
            </w:r>
          </w:p>
        </w:tc>
        <w:tc>
          <w:tcPr>
            <w:tcW w:w="2179" w:type="dxa"/>
            <w:shd w:val="clear" w:color="auto" w:fill="auto"/>
          </w:tcPr>
          <w:p w14:paraId="7B9051CF" w14:textId="77777777" w:rsidR="007D544A" w:rsidRPr="007D544A" w:rsidRDefault="007D544A" w:rsidP="007D544A">
            <w:pPr>
              <w:ind w:firstLine="0"/>
            </w:pPr>
            <w:r>
              <w:t>Erickson</w:t>
            </w:r>
          </w:p>
        </w:tc>
        <w:tc>
          <w:tcPr>
            <w:tcW w:w="2180" w:type="dxa"/>
            <w:shd w:val="clear" w:color="auto" w:fill="auto"/>
          </w:tcPr>
          <w:p w14:paraId="6A9F6C2E" w14:textId="77777777" w:rsidR="007D544A" w:rsidRPr="007D544A" w:rsidRDefault="007D544A" w:rsidP="007D544A">
            <w:pPr>
              <w:ind w:firstLine="0"/>
            </w:pPr>
            <w:r>
              <w:t>Felder</w:t>
            </w:r>
          </w:p>
        </w:tc>
      </w:tr>
      <w:tr w:rsidR="007D544A" w:rsidRPr="007D544A" w14:paraId="1C8E9D57" w14:textId="77777777" w:rsidTr="007D544A">
        <w:tc>
          <w:tcPr>
            <w:tcW w:w="2179" w:type="dxa"/>
            <w:shd w:val="clear" w:color="auto" w:fill="auto"/>
          </w:tcPr>
          <w:p w14:paraId="618015D1" w14:textId="77777777" w:rsidR="007D544A" w:rsidRPr="007D544A" w:rsidRDefault="007D544A" w:rsidP="007D544A">
            <w:pPr>
              <w:ind w:firstLine="0"/>
            </w:pPr>
            <w:r>
              <w:t>Finlay</w:t>
            </w:r>
          </w:p>
        </w:tc>
        <w:tc>
          <w:tcPr>
            <w:tcW w:w="2179" w:type="dxa"/>
            <w:shd w:val="clear" w:color="auto" w:fill="auto"/>
          </w:tcPr>
          <w:p w14:paraId="09D1EEC9" w14:textId="77777777" w:rsidR="007D544A" w:rsidRPr="007D544A" w:rsidRDefault="007D544A" w:rsidP="007D544A">
            <w:pPr>
              <w:ind w:firstLine="0"/>
            </w:pPr>
            <w:r>
              <w:t>Forrest</w:t>
            </w:r>
          </w:p>
        </w:tc>
        <w:tc>
          <w:tcPr>
            <w:tcW w:w="2180" w:type="dxa"/>
            <w:shd w:val="clear" w:color="auto" w:fill="auto"/>
          </w:tcPr>
          <w:p w14:paraId="55C25DA0" w14:textId="77777777" w:rsidR="007D544A" w:rsidRPr="007D544A" w:rsidRDefault="007D544A" w:rsidP="007D544A">
            <w:pPr>
              <w:ind w:firstLine="0"/>
            </w:pPr>
            <w:r>
              <w:t>Fry</w:t>
            </w:r>
          </w:p>
        </w:tc>
      </w:tr>
      <w:tr w:rsidR="007D544A" w:rsidRPr="007D544A" w14:paraId="356E0A32" w14:textId="77777777" w:rsidTr="007D544A">
        <w:tc>
          <w:tcPr>
            <w:tcW w:w="2179" w:type="dxa"/>
            <w:shd w:val="clear" w:color="auto" w:fill="auto"/>
          </w:tcPr>
          <w:p w14:paraId="2636E0C2" w14:textId="77777777" w:rsidR="007D544A" w:rsidRPr="007D544A" w:rsidRDefault="007D544A" w:rsidP="007D544A">
            <w:pPr>
              <w:ind w:firstLine="0"/>
            </w:pPr>
            <w:r>
              <w:t>Gagnon</w:t>
            </w:r>
          </w:p>
        </w:tc>
        <w:tc>
          <w:tcPr>
            <w:tcW w:w="2179" w:type="dxa"/>
            <w:shd w:val="clear" w:color="auto" w:fill="auto"/>
          </w:tcPr>
          <w:p w14:paraId="22593743" w14:textId="77777777" w:rsidR="007D544A" w:rsidRPr="007D544A" w:rsidRDefault="007D544A" w:rsidP="007D544A">
            <w:pPr>
              <w:ind w:firstLine="0"/>
            </w:pPr>
            <w:r>
              <w:t>Garvin</w:t>
            </w:r>
          </w:p>
        </w:tc>
        <w:tc>
          <w:tcPr>
            <w:tcW w:w="2180" w:type="dxa"/>
            <w:shd w:val="clear" w:color="auto" w:fill="auto"/>
          </w:tcPr>
          <w:p w14:paraId="53A9D570" w14:textId="77777777" w:rsidR="007D544A" w:rsidRPr="007D544A" w:rsidRDefault="007D544A" w:rsidP="007D544A">
            <w:pPr>
              <w:ind w:firstLine="0"/>
            </w:pPr>
            <w:r>
              <w:t>Gatch</w:t>
            </w:r>
          </w:p>
        </w:tc>
      </w:tr>
      <w:tr w:rsidR="007D544A" w:rsidRPr="007D544A" w14:paraId="2CDB60C1" w14:textId="77777777" w:rsidTr="007D544A">
        <w:tc>
          <w:tcPr>
            <w:tcW w:w="2179" w:type="dxa"/>
            <w:shd w:val="clear" w:color="auto" w:fill="auto"/>
          </w:tcPr>
          <w:p w14:paraId="5989F834" w14:textId="77777777" w:rsidR="007D544A" w:rsidRPr="007D544A" w:rsidRDefault="007D544A" w:rsidP="007D544A">
            <w:pPr>
              <w:ind w:firstLine="0"/>
            </w:pPr>
            <w:r>
              <w:t>Gilliam</w:t>
            </w:r>
          </w:p>
        </w:tc>
        <w:tc>
          <w:tcPr>
            <w:tcW w:w="2179" w:type="dxa"/>
            <w:shd w:val="clear" w:color="auto" w:fill="auto"/>
          </w:tcPr>
          <w:p w14:paraId="1D03CD24" w14:textId="77777777" w:rsidR="007D544A" w:rsidRPr="007D544A" w:rsidRDefault="007D544A" w:rsidP="007D544A">
            <w:pPr>
              <w:ind w:firstLine="0"/>
            </w:pPr>
            <w:r>
              <w:t>Gilliard</w:t>
            </w:r>
          </w:p>
        </w:tc>
        <w:tc>
          <w:tcPr>
            <w:tcW w:w="2180" w:type="dxa"/>
            <w:shd w:val="clear" w:color="auto" w:fill="auto"/>
          </w:tcPr>
          <w:p w14:paraId="35E1A749" w14:textId="77777777" w:rsidR="007D544A" w:rsidRPr="007D544A" w:rsidRDefault="007D544A" w:rsidP="007D544A">
            <w:pPr>
              <w:ind w:firstLine="0"/>
            </w:pPr>
            <w:r>
              <w:t>Govan</w:t>
            </w:r>
          </w:p>
        </w:tc>
      </w:tr>
      <w:tr w:rsidR="007D544A" w:rsidRPr="007D544A" w14:paraId="66758826" w14:textId="77777777" w:rsidTr="007D544A">
        <w:tc>
          <w:tcPr>
            <w:tcW w:w="2179" w:type="dxa"/>
            <w:shd w:val="clear" w:color="auto" w:fill="auto"/>
          </w:tcPr>
          <w:p w14:paraId="771B9FA8" w14:textId="77777777" w:rsidR="007D544A" w:rsidRPr="007D544A" w:rsidRDefault="007D544A" w:rsidP="007D544A">
            <w:pPr>
              <w:ind w:firstLine="0"/>
            </w:pPr>
            <w:r>
              <w:t>Haddon</w:t>
            </w:r>
          </w:p>
        </w:tc>
        <w:tc>
          <w:tcPr>
            <w:tcW w:w="2179" w:type="dxa"/>
            <w:shd w:val="clear" w:color="auto" w:fill="auto"/>
          </w:tcPr>
          <w:p w14:paraId="79C8DE2C" w14:textId="77777777" w:rsidR="007D544A" w:rsidRPr="007D544A" w:rsidRDefault="007D544A" w:rsidP="007D544A">
            <w:pPr>
              <w:ind w:firstLine="0"/>
            </w:pPr>
            <w:r>
              <w:t>Hardee</w:t>
            </w:r>
          </w:p>
        </w:tc>
        <w:tc>
          <w:tcPr>
            <w:tcW w:w="2180" w:type="dxa"/>
            <w:shd w:val="clear" w:color="auto" w:fill="auto"/>
          </w:tcPr>
          <w:p w14:paraId="2A003ECA" w14:textId="77777777" w:rsidR="007D544A" w:rsidRPr="007D544A" w:rsidRDefault="007D544A" w:rsidP="007D544A">
            <w:pPr>
              <w:ind w:firstLine="0"/>
            </w:pPr>
            <w:r>
              <w:t>Hayes</w:t>
            </w:r>
          </w:p>
        </w:tc>
      </w:tr>
      <w:tr w:rsidR="007D544A" w:rsidRPr="007D544A" w14:paraId="2BB3B610" w14:textId="77777777" w:rsidTr="007D544A">
        <w:tc>
          <w:tcPr>
            <w:tcW w:w="2179" w:type="dxa"/>
            <w:shd w:val="clear" w:color="auto" w:fill="auto"/>
          </w:tcPr>
          <w:p w14:paraId="45F4FF8F" w14:textId="77777777" w:rsidR="007D544A" w:rsidRPr="007D544A" w:rsidRDefault="007D544A" w:rsidP="007D544A">
            <w:pPr>
              <w:ind w:firstLine="0"/>
            </w:pPr>
            <w:r>
              <w:t>Henderson-Myers</w:t>
            </w:r>
          </w:p>
        </w:tc>
        <w:tc>
          <w:tcPr>
            <w:tcW w:w="2179" w:type="dxa"/>
            <w:shd w:val="clear" w:color="auto" w:fill="auto"/>
          </w:tcPr>
          <w:p w14:paraId="62FCDE0C" w14:textId="77777777" w:rsidR="007D544A" w:rsidRPr="007D544A" w:rsidRDefault="007D544A" w:rsidP="007D544A">
            <w:pPr>
              <w:ind w:firstLine="0"/>
            </w:pPr>
            <w:r>
              <w:t>Henegan</w:t>
            </w:r>
          </w:p>
        </w:tc>
        <w:tc>
          <w:tcPr>
            <w:tcW w:w="2180" w:type="dxa"/>
            <w:shd w:val="clear" w:color="auto" w:fill="auto"/>
          </w:tcPr>
          <w:p w14:paraId="19DF6F0B" w14:textId="77777777" w:rsidR="007D544A" w:rsidRPr="007D544A" w:rsidRDefault="007D544A" w:rsidP="007D544A">
            <w:pPr>
              <w:ind w:firstLine="0"/>
            </w:pPr>
            <w:r>
              <w:t>Herbkersman</w:t>
            </w:r>
          </w:p>
        </w:tc>
      </w:tr>
      <w:tr w:rsidR="007D544A" w:rsidRPr="007D544A" w14:paraId="0C747BB8" w14:textId="77777777" w:rsidTr="007D544A">
        <w:tc>
          <w:tcPr>
            <w:tcW w:w="2179" w:type="dxa"/>
            <w:shd w:val="clear" w:color="auto" w:fill="auto"/>
          </w:tcPr>
          <w:p w14:paraId="285C5F14" w14:textId="77777777" w:rsidR="007D544A" w:rsidRPr="007D544A" w:rsidRDefault="007D544A" w:rsidP="007D544A">
            <w:pPr>
              <w:ind w:firstLine="0"/>
            </w:pPr>
            <w:r>
              <w:t>Hewitt</w:t>
            </w:r>
          </w:p>
        </w:tc>
        <w:tc>
          <w:tcPr>
            <w:tcW w:w="2179" w:type="dxa"/>
            <w:shd w:val="clear" w:color="auto" w:fill="auto"/>
          </w:tcPr>
          <w:p w14:paraId="7AB83EE1" w14:textId="77777777" w:rsidR="007D544A" w:rsidRPr="007D544A" w:rsidRDefault="007D544A" w:rsidP="007D544A">
            <w:pPr>
              <w:ind w:firstLine="0"/>
            </w:pPr>
            <w:r>
              <w:t>Hiott</w:t>
            </w:r>
          </w:p>
        </w:tc>
        <w:tc>
          <w:tcPr>
            <w:tcW w:w="2180" w:type="dxa"/>
            <w:shd w:val="clear" w:color="auto" w:fill="auto"/>
          </w:tcPr>
          <w:p w14:paraId="09513BEC" w14:textId="77777777" w:rsidR="007D544A" w:rsidRPr="007D544A" w:rsidRDefault="007D544A" w:rsidP="007D544A">
            <w:pPr>
              <w:ind w:firstLine="0"/>
            </w:pPr>
            <w:r>
              <w:t>Hixon</w:t>
            </w:r>
          </w:p>
        </w:tc>
      </w:tr>
      <w:tr w:rsidR="007D544A" w:rsidRPr="007D544A" w14:paraId="4F171A97" w14:textId="77777777" w:rsidTr="007D544A">
        <w:tc>
          <w:tcPr>
            <w:tcW w:w="2179" w:type="dxa"/>
            <w:shd w:val="clear" w:color="auto" w:fill="auto"/>
          </w:tcPr>
          <w:p w14:paraId="6BBAF10C" w14:textId="77777777" w:rsidR="007D544A" w:rsidRPr="007D544A" w:rsidRDefault="007D544A" w:rsidP="007D544A">
            <w:pPr>
              <w:ind w:firstLine="0"/>
            </w:pPr>
            <w:r>
              <w:t>Hosey</w:t>
            </w:r>
          </w:p>
        </w:tc>
        <w:tc>
          <w:tcPr>
            <w:tcW w:w="2179" w:type="dxa"/>
            <w:shd w:val="clear" w:color="auto" w:fill="auto"/>
          </w:tcPr>
          <w:p w14:paraId="7DBE43D4" w14:textId="77777777" w:rsidR="007D544A" w:rsidRPr="007D544A" w:rsidRDefault="007D544A" w:rsidP="007D544A">
            <w:pPr>
              <w:ind w:firstLine="0"/>
            </w:pPr>
            <w:r>
              <w:t>Howard</w:t>
            </w:r>
          </w:p>
        </w:tc>
        <w:tc>
          <w:tcPr>
            <w:tcW w:w="2180" w:type="dxa"/>
            <w:shd w:val="clear" w:color="auto" w:fill="auto"/>
          </w:tcPr>
          <w:p w14:paraId="073D2091" w14:textId="77777777" w:rsidR="007D544A" w:rsidRPr="007D544A" w:rsidRDefault="007D544A" w:rsidP="007D544A">
            <w:pPr>
              <w:ind w:firstLine="0"/>
            </w:pPr>
            <w:r>
              <w:t>Huggins</w:t>
            </w:r>
          </w:p>
        </w:tc>
      </w:tr>
      <w:tr w:rsidR="007D544A" w:rsidRPr="007D544A" w14:paraId="458434CA" w14:textId="77777777" w:rsidTr="007D544A">
        <w:tc>
          <w:tcPr>
            <w:tcW w:w="2179" w:type="dxa"/>
            <w:shd w:val="clear" w:color="auto" w:fill="auto"/>
          </w:tcPr>
          <w:p w14:paraId="4463EA5F" w14:textId="77777777" w:rsidR="007D544A" w:rsidRPr="007D544A" w:rsidRDefault="007D544A" w:rsidP="007D544A">
            <w:pPr>
              <w:ind w:firstLine="0"/>
            </w:pPr>
            <w:r>
              <w:t>Hyde</w:t>
            </w:r>
          </w:p>
        </w:tc>
        <w:tc>
          <w:tcPr>
            <w:tcW w:w="2179" w:type="dxa"/>
            <w:shd w:val="clear" w:color="auto" w:fill="auto"/>
          </w:tcPr>
          <w:p w14:paraId="48231E58" w14:textId="77777777" w:rsidR="007D544A" w:rsidRPr="007D544A" w:rsidRDefault="007D544A" w:rsidP="007D544A">
            <w:pPr>
              <w:ind w:firstLine="0"/>
            </w:pPr>
            <w:r>
              <w:t>Jefferson</w:t>
            </w:r>
          </w:p>
        </w:tc>
        <w:tc>
          <w:tcPr>
            <w:tcW w:w="2180" w:type="dxa"/>
            <w:shd w:val="clear" w:color="auto" w:fill="auto"/>
          </w:tcPr>
          <w:p w14:paraId="064FFC06" w14:textId="77777777" w:rsidR="007D544A" w:rsidRPr="007D544A" w:rsidRDefault="007D544A" w:rsidP="007D544A">
            <w:pPr>
              <w:ind w:firstLine="0"/>
            </w:pPr>
            <w:r>
              <w:t>J. E. Johnson</w:t>
            </w:r>
          </w:p>
        </w:tc>
      </w:tr>
      <w:tr w:rsidR="007D544A" w:rsidRPr="007D544A" w14:paraId="104A7544" w14:textId="77777777" w:rsidTr="007D544A">
        <w:tc>
          <w:tcPr>
            <w:tcW w:w="2179" w:type="dxa"/>
            <w:shd w:val="clear" w:color="auto" w:fill="auto"/>
          </w:tcPr>
          <w:p w14:paraId="7BEA1593" w14:textId="77777777" w:rsidR="007D544A" w:rsidRPr="007D544A" w:rsidRDefault="007D544A" w:rsidP="007D544A">
            <w:pPr>
              <w:ind w:firstLine="0"/>
            </w:pPr>
            <w:r>
              <w:t>J. L. Johnson</w:t>
            </w:r>
          </w:p>
        </w:tc>
        <w:tc>
          <w:tcPr>
            <w:tcW w:w="2179" w:type="dxa"/>
            <w:shd w:val="clear" w:color="auto" w:fill="auto"/>
          </w:tcPr>
          <w:p w14:paraId="5E4AB3B1" w14:textId="77777777" w:rsidR="007D544A" w:rsidRPr="007D544A" w:rsidRDefault="007D544A" w:rsidP="007D544A">
            <w:pPr>
              <w:ind w:firstLine="0"/>
            </w:pPr>
            <w:r>
              <w:t>K. O. Johnson</w:t>
            </w:r>
          </w:p>
        </w:tc>
        <w:tc>
          <w:tcPr>
            <w:tcW w:w="2180" w:type="dxa"/>
            <w:shd w:val="clear" w:color="auto" w:fill="auto"/>
          </w:tcPr>
          <w:p w14:paraId="72DC80EA" w14:textId="77777777" w:rsidR="007D544A" w:rsidRPr="007D544A" w:rsidRDefault="007D544A" w:rsidP="007D544A">
            <w:pPr>
              <w:ind w:firstLine="0"/>
            </w:pPr>
            <w:r>
              <w:t>Jones</w:t>
            </w:r>
          </w:p>
        </w:tc>
      </w:tr>
      <w:tr w:rsidR="007D544A" w:rsidRPr="007D544A" w14:paraId="1DA0698E" w14:textId="77777777" w:rsidTr="007D544A">
        <w:tc>
          <w:tcPr>
            <w:tcW w:w="2179" w:type="dxa"/>
            <w:shd w:val="clear" w:color="auto" w:fill="auto"/>
          </w:tcPr>
          <w:p w14:paraId="138166AE" w14:textId="77777777" w:rsidR="007D544A" w:rsidRPr="007D544A" w:rsidRDefault="007D544A" w:rsidP="007D544A">
            <w:pPr>
              <w:ind w:firstLine="0"/>
            </w:pPr>
            <w:r>
              <w:t>Jordan</w:t>
            </w:r>
          </w:p>
        </w:tc>
        <w:tc>
          <w:tcPr>
            <w:tcW w:w="2179" w:type="dxa"/>
            <w:shd w:val="clear" w:color="auto" w:fill="auto"/>
          </w:tcPr>
          <w:p w14:paraId="664CE4CB" w14:textId="77777777" w:rsidR="007D544A" w:rsidRPr="007D544A" w:rsidRDefault="007D544A" w:rsidP="007D544A">
            <w:pPr>
              <w:ind w:firstLine="0"/>
            </w:pPr>
            <w:r>
              <w:t>Kirby</w:t>
            </w:r>
          </w:p>
        </w:tc>
        <w:tc>
          <w:tcPr>
            <w:tcW w:w="2180" w:type="dxa"/>
            <w:shd w:val="clear" w:color="auto" w:fill="auto"/>
          </w:tcPr>
          <w:p w14:paraId="2EF239CE" w14:textId="77777777" w:rsidR="007D544A" w:rsidRPr="007D544A" w:rsidRDefault="007D544A" w:rsidP="007D544A">
            <w:pPr>
              <w:ind w:firstLine="0"/>
            </w:pPr>
            <w:r>
              <w:t>Ligon</w:t>
            </w:r>
          </w:p>
        </w:tc>
      </w:tr>
      <w:tr w:rsidR="007D544A" w:rsidRPr="007D544A" w14:paraId="34002EA4" w14:textId="77777777" w:rsidTr="007D544A">
        <w:tc>
          <w:tcPr>
            <w:tcW w:w="2179" w:type="dxa"/>
            <w:shd w:val="clear" w:color="auto" w:fill="auto"/>
          </w:tcPr>
          <w:p w14:paraId="2DFE3EA2" w14:textId="77777777" w:rsidR="007D544A" w:rsidRPr="007D544A" w:rsidRDefault="007D544A" w:rsidP="007D544A">
            <w:pPr>
              <w:ind w:firstLine="0"/>
            </w:pPr>
            <w:r>
              <w:t>Long</w:t>
            </w:r>
          </w:p>
        </w:tc>
        <w:tc>
          <w:tcPr>
            <w:tcW w:w="2179" w:type="dxa"/>
            <w:shd w:val="clear" w:color="auto" w:fill="auto"/>
          </w:tcPr>
          <w:p w14:paraId="0DB5A2B9" w14:textId="77777777" w:rsidR="007D544A" w:rsidRPr="007D544A" w:rsidRDefault="007D544A" w:rsidP="007D544A">
            <w:pPr>
              <w:ind w:firstLine="0"/>
            </w:pPr>
            <w:r>
              <w:t>Lowe</w:t>
            </w:r>
          </w:p>
        </w:tc>
        <w:tc>
          <w:tcPr>
            <w:tcW w:w="2180" w:type="dxa"/>
            <w:shd w:val="clear" w:color="auto" w:fill="auto"/>
          </w:tcPr>
          <w:p w14:paraId="0C304CD5" w14:textId="77777777" w:rsidR="007D544A" w:rsidRPr="007D544A" w:rsidRDefault="007D544A" w:rsidP="007D544A">
            <w:pPr>
              <w:ind w:firstLine="0"/>
            </w:pPr>
            <w:r>
              <w:t>Lucas</w:t>
            </w:r>
          </w:p>
        </w:tc>
      </w:tr>
      <w:tr w:rsidR="007D544A" w:rsidRPr="007D544A" w14:paraId="44A95758" w14:textId="77777777" w:rsidTr="007D544A">
        <w:tc>
          <w:tcPr>
            <w:tcW w:w="2179" w:type="dxa"/>
            <w:shd w:val="clear" w:color="auto" w:fill="auto"/>
          </w:tcPr>
          <w:p w14:paraId="060A2A50" w14:textId="77777777" w:rsidR="007D544A" w:rsidRPr="007D544A" w:rsidRDefault="007D544A" w:rsidP="007D544A">
            <w:pPr>
              <w:ind w:firstLine="0"/>
            </w:pPr>
            <w:r>
              <w:t>Magnuson</w:t>
            </w:r>
          </w:p>
        </w:tc>
        <w:tc>
          <w:tcPr>
            <w:tcW w:w="2179" w:type="dxa"/>
            <w:shd w:val="clear" w:color="auto" w:fill="auto"/>
          </w:tcPr>
          <w:p w14:paraId="4F0605A5" w14:textId="77777777" w:rsidR="007D544A" w:rsidRPr="007D544A" w:rsidRDefault="007D544A" w:rsidP="007D544A">
            <w:pPr>
              <w:ind w:firstLine="0"/>
            </w:pPr>
            <w:r>
              <w:t>Matthews</w:t>
            </w:r>
          </w:p>
        </w:tc>
        <w:tc>
          <w:tcPr>
            <w:tcW w:w="2180" w:type="dxa"/>
            <w:shd w:val="clear" w:color="auto" w:fill="auto"/>
          </w:tcPr>
          <w:p w14:paraId="351368D4" w14:textId="77777777" w:rsidR="007D544A" w:rsidRPr="007D544A" w:rsidRDefault="007D544A" w:rsidP="007D544A">
            <w:pPr>
              <w:ind w:firstLine="0"/>
            </w:pPr>
            <w:r>
              <w:t>May</w:t>
            </w:r>
          </w:p>
        </w:tc>
      </w:tr>
      <w:tr w:rsidR="007D544A" w:rsidRPr="007D544A" w14:paraId="4BD53F1C" w14:textId="77777777" w:rsidTr="007D544A">
        <w:tc>
          <w:tcPr>
            <w:tcW w:w="2179" w:type="dxa"/>
            <w:shd w:val="clear" w:color="auto" w:fill="auto"/>
          </w:tcPr>
          <w:p w14:paraId="2F88AC01" w14:textId="77777777" w:rsidR="007D544A" w:rsidRPr="007D544A" w:rsidRDefault="007D544A" w:rsidP="007D544A">
            <w:pPr>
              <w:ind w:firstLine="0"/>
            </w:pPr>
            <w:r>
              <w:t>McCabe</w:t>
            </w:r>
          </w:p>
        </w:tc>
        <w:tc>
          <w:tcPr>
            <w:tcW w:w="2179" w:type="dxa"/>
            <w:shd w:val="clear" w:color="auto" w:fill="auto"/>
          </w:tcPr>
          <w:p w14:paraId="293B5E75" w14:textId="77777777" w:rsidR="007D544A" w:rsidRPr="007D544A" w:rsidRDefault="007D544A" w:rsidP="007D544A">
            <w:pPr>
              <w:ind w:firstLine="0"/>
            </w:pPr>
            <w:r>
              <w:t>McCravy</w:t>
            </w:r>
          </w:p>
        </w:tc>
        <w:tc>
          <w:tcPr>
            <w:tcW w:w="2180" w:type="dxa"/>
            <w:shd w:val="clear" w:color="auto" w:fill="auto"/>
          </w:tcPr>
          <w:p w14:paraId="65A37BE7" w14:textId="77777777" w:rsidR="007D544A" w:rsidRPr="007D544A" w:rsidRDefault="007D544A" w:rsidP="007D544A">
            <w:pPr>
              <w:ind w:firstLine="0"/>
            </w:pPr>
            <w:r>
              <w:t>McDaniel</w:t>
            </w:r>
          </w:p>
        </w:tc>
      </w:tr>
      <w:tr w:rsidR="007D544A" w:rsidRPr="007D544A" w14:paraId="1F626C15" w14:textId="77777777" w:rsidTr="007D544A">
        <w:tc>
          <w:tcPr>
            <w:tcW w:w="2179" w:type="dxa"/>
            <w:shd w:val="clear" w:color="auto" w:fill="auto"/>
          </w:tcPr>
          <w:p w14:paraId="4EE2E81E" w14:textId="77777777" w:rsidR="007D544A" w:rsidRPr="007D544A" w:rsidRDefault="007D544A" w:rsidP="007D544A">
            <w:pPr>
              <w:ind w:firstLine="0"/>
            </w:pPr>
            <w:r>
              <w:t>McGarry</w:t>
            </w:r>
          </w:p>
        </w:tc>
        <w:tc>
          <w:tcPr>
            <w:tcW w:w="2179" w:type="dxa"/>
            <w:shd w:val="clear" w:color="auto" w:fill="auto"/>
          </w:tcPr>
          <w:p w14:paraId="71EFA3A8" w14:textId="77777777" w:rsidR="007D544A" w:rsidRPr="007D544A" w:rsidRDefault="007D544A" w:rsidP="007D544A">
            <w:pPr>
              <w:ind w:firstLine="0"/>
            </w:pPr>
            <w:r>
              <w:t>McGinnis</w:t>
            </w:r>
          </w:p>
        </w:tc>
        <w:tc>
          <w:tcPr>
            <w:tcW w:w="2180" w:type="dxa"/>
            <w:shd w:val="clear" w:color="auto" w:fill="auto"/>
          </w:tcPr>
          <w:p w14:paraId="11665F4B" w14:textId="77777777" w:rsidR="007D544A" w:rsidRPr="007D544A" w:rsidRDefault="007D544A" w:rsidP="007D544A">
            <w:pPr>
              <w:ind w:firstLine="0"/>
            </w:pPr>
            <w:r>
              <w:t>J. Moore</w:t>
            </w:r>
          </w:p>
        </w:tc>
      </w:tr>
      <w:tr w:rsidR="007D544A" w:rsidRPr="007D544A" w14:paraId="63CE6818" w14:textId="77777777" w:rsidTr="007D544A">
        <w:tc>
          <w:tcPr>
            <w:tcW w:w="2179" w:type="dxa"/>
            <w:shd w:val="clear" w:color="auto" w:fill="auto"/>
          </w:tcPr>
          <w:p w14:paraId="1DD91F13" w14:textId="77777777" w:rsidR="007D544A" w:rsidRPr="007D544A" w:rsidRDefault="007D544A" w:rsidP="007D544A">
            <w:pPr>
              <w:ind w:firstLine="0"/>
            </w:pPr>
            <w:r>
              <w:t>T. Moore</w:t>
            </w:r>
          </w:p>
        </w:tc>
        <w:tc>
          <w:tcPr>
            <w:tcW w:w="2179" w:type="dxa"/>
            <w:shd w:val="clear" w:color="auto" w:fill="auto"/>
          </w:tcPr>
          <w:p w14:paraId="2D89CD48" w14:textId="77777777" w:rsidR="007D544A" w:rsidRPr="007D544A" w:rsidRDefault="007D544A" w:rsidP="007D544A">
            <w:pPr>
              <w:ind w:firstLine="0"/>
            </w:pPr>
            <w:r>
              <w:t>Morgan</w:t>
            </w:r>
          </w:p>
        </w:tc>
        <w:tc>
          <w:tcPr>
            <w:tcW w:w="2180" w:type="dxa"/>
            <w:shd w:val="clear" w:color="auto" w:fill="auto"/>
          </w:tcPr>
          <w:p w14:paraId="1A951189" w14:textId="77777777" w:rsidR="007D544A" w:rsidRPr="007D544A" w:rsidRDefault="007D544A" w:rsidP="007D544A">
            <w:pPr>
              <w:ind w:firstLine="0"/>
            </w:pPr>
            <w:r>
              <w:t>D. C. Moss</w:t>
            </w:r>
          </w:p>
        </w:tc>
      </w:tr>
      <w:tr w:rsidR="007D544A" w:rsidRPr="007D544A" w14:paraId="29E71FDC" w14:textId="77777777" w:rsidTr="007D544A">
        <w:tc>
          <w:tcPr>
            <w:tcW w:w="2179" w:type="dxa"/>
            <w:shd w:val="clear" w:color="auto" w:fill="auto"/>
          </w:tcPr>
          <w:p w14:paraId="007C4AD2" w14:textId="77777777" w:rsidR="007D544A" w:rsidRPr="007D544A" w:rsidRDefault="007D544A" w:rsidP="007D544A">
            <w:pPr>
              <w:ind w:firstLine="0"/>
            </w:pPr>
            <w:r>
              <w:t>Murray</w:t>
            </w:r>
          </w:p>
        </w:tc>
        <w:tc>
          <w:tcPr>
            <w:tcW w:w="2179" w:type="dxa"/>
            <w:shd w:val="clear" w:color="auto" w:fill="auto"/>
          </w:tcPr>
          <w:p w14:paraId="3B4F158F" w14:textId="77777777" w:rsidR="007D544A" w:rsidRPr="007D544A" w:rsidRDefault="007D544A" w:rsidP="007D544A">
            <w:pPr>
              <w:ind w:firstLine="0"/>
            </w:pPr>
            <w:r>
              <w:t>B. Newton</w:t>
            </w:r>
          </w:p>
        </w:tc>
        <w:tc>
          <w:tcPr>
            <w:tcW w:w="2180" w:type="dxa"/>
            <w:shd w:val="clear" w:color="auto" w:fill="auto"/>
          </w:tcPr>
          <w:p w14:paraId="63FADC6D" w14:textId="77777777" w:rsidR="007D544A" w:rsidRPr="007D544A" w:rsidRDefault="007D544A" w:rsidP="007D544A">
            <w:pPr>
              <w:ind w:firstLine="0"/>
            </w:pPr>
            <w:r>
              <w:t>W. Newton</w:t>
            </w:r>
          </w:p>
        </w:tc>
      </w:tr>
      <w:tr w:rsidR="007D544A" w:rsidRPr="007D544A" w14:paraId="7F1D67FA" w14:textId="77777777" w:rsidTr="007D544A">
        <w:tc>
          <w:tcPr>
            <w:tcW w:w="2179" w:type="dxa"/>
            <w:shd w:val="clear" w:color="auto" w:fill="auto"/>
          </w:tcPr>
          <w:p w14:paraId="22BE01BB" w14:textId="77777777" w:rsidR="007D544A" w:rsidRPr="007D544A" w:rsidRDefault="007D544A" w:rsidP="007D544A">
            <w:pPr>
              <w:ind w:firstLine="0"/>
            </w:pPr>
            <w:r>
              <w:t>Nutt</w:t>
            </w:r>
          </w:p>
        </w:tc>
        <w:tc>
          <w:tcPr>
            <w:tcW w:w="2179" w:type="dxa"/>
            <w:shd w:val="clear" w:color="auto" w:fill="auto"/>
          </w:tcPr>
          <w:p w14:paraId="6E552F5C" w14:textId="77777777" w:rsidR="007D544A" w:rsidRPr="007D544A" w:rsidRDefault="007D544A" w:rsidP="007D544A">
            <w:pPr>
              <w:ind w:firstLine="0"/>
            </w:pPr>
            <w:r>
              <w:t>Oremus</w:t>
            </w:r>
          </w:p>
        </w:tc>
        <w:tc>
          <w:tcPr>
            <w:tcW w:w="2180" w:type="dxa"/>
            <w:shd w:val="clear" w:color="auto" w:fill="auto"/>
          </w:tcPr>
          <w:p w14:paraId="5506C0C0" w14:textId="77777777" w:rsidR="007D544A" w:rsidRPr="007D544A" w:rsidRDefault="007D544A" w:rsidP="007D544A">
            <w:pPr>
              <w:ind w:firstLine="0"/>
            </w:pPr>
            <w:r>
              <w:t>Ott</w:t>
            </w:r>
          </w:p>
        </w:tc>
      </w:tr>
      <w:tr w:rsidR="007D544A" w:rsidRPr="007D544A" w14:paraId="62102715" w14:textId="77777777" w:rsidTr="007D544A">
        <w:tc>
          <w:tcPr>
            <w:tcW w:w="2179" w:type="dxa"/>
            <w:shd w:val="clear" w:color="auto" w:fill="auto"/>
          </w:tcPr>
          <w:p w14:paraId="262AE70B" w14:textId="77777777" w:rsidR="007D544A" w:rsidRPr="007D544A" w:rsidRDefault="007D544A" w:rsidP="007D544A">
            <w:pPr>
              <w:ind w:firstLine="0"/>
            </w:pPr>
            <w:r>
              <w:t>Pendarvis</w:t>
            </w:r>
          </w:p>
        </w:tc>
        <w:tc>
          <w:tcPr>
            <w:tcW w:w="2179" w:type="dxa"/>
            <w:shd w:val="clear" w:color="auto" w:fill="auto"/>
          </w:tcPr>
          <w:p w14:paraId="56EE6956" w14:textId="77777777" w:rsidR="007D544A" w:rsidRPr="007D544A" w:rsidRDefault="007D544A" w:rsidP="007D544A">
            <w:pPr>
              <w:ind w:firstLine="0"/>
            </w:pPr>
            <w:r>
              <w:t>Pope</w:t>
            </w:r>
          </w:p>
        </w:tc>
        <w:tc>
          <w:tcPr>
            <w:tcW w:w="2180" w:type="dxa"/>
            <w:shd w:val="clear" w:color="auto" w:fill="auto"/>
          </w:tcPr>
          <w:p w14:paraId="134BE801" w14:textId="77777777" w:rsidR="007D544A" w:rsidRPr="007D544A" w:rsidRDefault="007D544A" w:rsidP="007D544A">
            <w:pPr>
              <w:ind w:firstLine="0"/>
            </w:pPr>
            <w:r>
              <w:t>Rivers</w:t>
            </w:r>
          </w:p>
        </w:tc>
      </w:tr>
      <w:tr w:rsidR="007D544A" w:rsidRPr="007D544A" w14:paraId="4B78540E" w14:textId="77777777" w:rsidTr="007D544A">
        <w:tc>
          <w:tcPr>
            <w:tcW w:w="2179" w:type="dxa"/>
            <w:shd w:val="clear" w:color="auto" w:fill="auto"/>
          </w:tcPr>
          <w:p w14:paraId="20B83DBA" w14:textId="77777777" w:rsidR="007D544A" w:rsidRPr="007D544A" w:rsidRDefault="007D544A" w:rsidP="007D544A">
            <w:pPr>
              <w:ind w:firstLine="0"/>
            </w:pPr>
            <w:r>
              <w:t>Robinson</w:t>
            </w:r>
          </w:p>
        </w:tc>
        <w:tc>
          <w:tcPr>
            <w:tcW w:w="2179" w:type="dxa"/>
            <w:shd w:val="clear" w:color="auto" w:fill="auto"/>
          </w:tcPr>
          <w:p w14:paraId="5724CE07" w14:textId="77777777" w:rsidR="007D544A" w:rsidRPr="007D544A" w:rsidRDefault="007D544A" w:rsidP="007D544A">
            <w:pPr>
              <w:ind w:firstLine="0"/>
            </w:pPr>
            <w:r>
              <w:t>Rose</w:t>
            </w:r>
          </w:p>
        </w:tc>
        <w:tc>
          <w:tcPr>
            <w:tcW w:w="2180" w:type="dxa"/>
            <w:shd w:val="clear" w:color="auto" w:fill="auto"/>
          </w:tcPr>
          <w:p w14:paraId="3A00CAFE" w14:textId="77777777" w:rsidR="007D544A" w:rsidRPr="007D544A" w:rsidRDefault="007D544A" w:rsidP="007D544A">
            <w:pPr>
              <w:ind w:firstLine="0"/>
            </w:pPr>
            <w:r>
              <w:t>Rutherford</w:t>
            </w:r>
          </w:p>
        </w:tc>
      </w:tr>
      <w:tr w:rsidR="007D544A" w:rsidRPr="007D544A" w14:paraId="2CE34AA3" w14:textId="77777777" w:rsidTr="007D544A">
        <w:tc>
          <w:tcPr>
            <w:tcW w:w="2179" w:type="dxa"/>
            <w:shd w:val="clear" w:color="auto" w:fill="auto"/>
          </w:tcPr>
          <w:p w14:paraId="623D787F" w14:textId="77777777" w:rsidR="007D544A" w:rsidRPr="007D544A" w:rsidRDefault="007D544A" w:rsidP="007D544A">
            <w:pPr>
              <w:ind w:firstLine="0"/>
            </w:pPr>
            <w:r>
              <w:t>Sandifer</w:t>
            </w:r>
          </w:p>
        </w:tc>
        <w:tc>
          <w:tcPr>
            <w:tcW w:w="2179" w:type="dxa"/>
            <w:shd w:val="clear" w:color="auto" w:fill="auto"/>
          </w:tcPr>
          <w:p w14:paraId="6B44910D" w14:textId="77777777" w:rsidR="007D544A" w:rsidRPr="007D544A" w:rsidRDefault="007D544A" w:rsidP="007D544A">
            <w:pPr>
              <w:ind w:firstLine="0"/>
            </w:pPr>
            <w:r>
              <w:t>Simrill</w:t>
            </w:r>
          </w:p>
        </w:tc>
        <w:tc>
          <w:tcPr>
            <w:tcW w:w="2180" w:type="dxa"/>
            <w:shd w:val="clear" w:color="auto" w:fill="auto"/>
          </w:tcPr>
          <w:p w14:paraId="407D95A9" w14:textId="77777777" w:rsidR="007D544A" w:rsidRPr="007D544A" w:rsidRDefault="007D544A" w:rsidP="007D544A">
            <w:pPr>
              <w:ind w:firstLine="0"/>
            </w:pPr>
            <w:r>
              <w:t>G. M. Smith</w:t>
            </w:r>
          </w:p>
        </w:tc>
      </w:tr>
      <w:tr w:rsidR="007D544A" w:rsidRPr="007D544A" w14:paraId="01B8EFF9" w14:textId="77777777" w:rsidTr="007D544A">
        <w:tc>
          <w:tcPr>
            <w:tcW w:w="2179" w:type="dxa"/>
            <w:shd w:val="clear" w:color="auto" w:fill="auto"/>
          </w:tcPr>
          <w:p w14:paraId="26B32BAE" w14:textId="77777777" w:rsidR="007D544A" w:rsidRPr="007D544A" w:rsidRDefault="007D544A" w:rsidP="007D544A">
            <w:pPr>
              <w:ind w:firstLine="0"/>
            </w:pPr>
            <w:r>
              <w:t>G. R. Smith</w:t>
            </w:r>
          </w:p>
        </w:tc>
        <w:tc>
          <w:tcPr>
            <w:tcW w:w="2179" w:type="dxa"/>
            <w:shd w:val="clear" w:color="auto" w:fill="auto"/>
          </w:tcPr>
          <w:p w14:paraId="429F6B3B" w14:textId="77777777" w:rsidR="007D544A" w:rsidRPr="007D544A" w:rsidRDefault="007D544A" w:rsidP="007D544A">
            <w:pPr>
              <w:ind w:firstLine="0"/>
            </w:pPr>
            <w:r>
              <w:t>M. M. Smith</w:t>
            </w:r>
          </w:p>
        </w:tc>
        <w:tc>
          <w:tcPr>
            <w:tcW w:w="2180" w:type="dxa"/>
            <w:shd w:val="clear" w:color="auto" w:fill="auto"/>
          </w:tcPr>
          <w:p w14:paraId="78E19909" w14:textId="77777777" w:rsidR="007D544A" w:rsidRPr="007D544A" w:rsidRDefault="007D544A" w:rsidP="007D544A">
            <w:pPr>
              <w:ind w:firstLine="0"/>
            </w:pPr>
            <w:r>
              <w:t>Taylor</w:t>
            </w:r>
          </w:p>
        </w:tc>
      </w:tr>
      <w:tr w:rsidR="007D544A" w:rsidRPr="007D544A" w14:paraId="5F314A5C" w14:textId="77777777" w:rsidTr="007D544A">
        <w:tc>
          <w:tcPr>
            <w:tcW w:w="2179" w:type="dxa"/>
            <w:shd w:val="clear" w:color="auto" w:fill="auto"/>
          </w:tcPr>
          <w:p w14:paraId="2EDAE71E" w14:textId="77777777" w:rsidR="007D544A" w:rsidRPr="007D544A" w:rsidRDefault="007D544A" w:rsidP="007D544A">
            <w:pPr>
              <w:ind w:firstLine="0"/>
            </w:pPr>
            <w:r>
              <w:t>Tedder</w:t>
            </w:r>
          </w:p>
        </w:tc>
        <w:tc>
          <w:tcPr>
            <w:tcW w:w="2179" w:type="dxa"/>
            <w:shd w:val="clear" w:color="auto" w:fill="auto"/>
          </w:tcPr>
          <w:p w14:paraId="1EE14491" w14:textId="77777777" w:rsidR="007D544A" w:rsidRPr="007D544A" w:rsidRDefault="007D544A" w:rsidP="007D544A">
            <w:pPr>
              <w:ind w:firstLine="0"/>
            </w:pPr>
            <w:r>
              <w:t>Thayer</w:t>
            </w:r>
          </w:p>
        </w:tc>
        <w:tc>
          <w:tcPr>
            <w:tcW w:w="2180" w:type="dxa"/>
            <w:shd w:val="clear" w:color="auto" w:fill="auto"/>
          </w:tcPr>
          <w:p w14:paraId="431030EA" w14:textId="77777777" w:rsidR="007D544A" w:rsidRPr="007D544A" w:rsidRDefault="007D544A" w:rsidP="007D544A">
            <w:pPr>
              <w:ind w:firstLine="0"/>
            </w:pPr>
            <w:r>
              <w:t>Thigpen</w:t>
            </w:r>
          </w:p>
        </w:tc>
      </w:tr>
      <w:tr w:rsidR="007D544A" w:rsidRPr="007D544A" w14:paraId="2093BF25" w14:textId="77777777" w:rsidTr="007D544A">
        <w:tc>
          <w:tcPr>
            <w:tcW w:w="2179" w:type="dxa"/>
            <w:shd w:val="clear" w:color="auto" w:fill="auto"/>
          </w:tcPr>
          <w:p w14:paraId="00FEA4F6" w14:textId="77777777" w:rsidR="007D544A" w:rsidRPr="007D544A" w:rsidRDefault="007D544A" w:rsidP="007D544A">
            <w:pPr>
              <w:ind w:firstLine="0"/>
            </w:pPr>
            <w:r>
              <w:t>Trantham</w:t>
            </w:r>
          </w:p>
        </w:tc>
        <w:tc>
          <w:tcPr>
            <w:tcW w:w="2179" w:type="dxa"/>
            <w:shd w:val="clear" w:color="auto" w:fill="auto"/>
          </w:tcPr>
          <w:p w14:paraId="440B164F" w14:textId="77777777" w:rsidR="007D544A" w:rsidRPr="007D544A" w:rsidRDefault="007D544A" w:rsidP="007D544A">
            <w:pPr>
              <w:ind w:firstLine="0"/>
            </w:pPr>
            <w:r>
              <w:t>Weeks</w:t>
            </w:r>
          </w:p>
        </w:tc>
        <w:tc>
          <w:tcPr>
            <w:tcW w:w="2180" w:type="dxa"/>
            <w:shd w:val="clear" w:color="auto" w:fill="auto"/>
          </w:tcPr>
          <w:p w14:paraId="78639D3A" w14:textId="77777777" w:rsidR="007D544A" w:rsidRPr="007D544A" w:rsidRDefault="007D544A" w:rsidP="007D544A">
            <w:pPr>
              <w:ind w:firstLine="0"/>
            </w:pPr>
            <w:r>
              <w:t>West</w:t>
            </w:r>
          </w:p>
        </w:tc>
      </w:tr>
      <w:tr w:rsidR="007D544A" w:rsidRPr="007D544A" w14:paraId="53783AD5" w14:textId="77777777" w:rsidTr="007D544A">
        <w:tc>
          <w:tcPr>
            <w:tcW w:w="2179" w:type="dxa"/>
            <w:shd w:val="clear" w:color="auto" w:fill="auto"/>
          </w:tcPr>
          <w:p w14:paraId="5F18B8B2" w14:textId="77777777" w:rsidR="007D544A" w:rsidRPr="007D544A" w:rsidRDefault="007D544A" w:rsidP="007D544A">
            <w:pPr>
              <w:ind w:firstLine="0"/>
            </w:pPr>
            <w:r>
              <w:t>Wetmore</w:t>
            </w:r>
          </w:p>
        </w:tc>
        <w:tc>
          <w:tcPr>
            <w:tcW w:w="2179" w:type="dxa"/>
            <w:shd w:val="clear" w:color="auto" w:fill="auto"/>
          </w:tcPr>
          <w:p w14:paraId="52725EBA" w14:textId="77777777" w:rsidR="007D544A" w:rsidRPr="007D544A" w:rsidRDefault="007D544A" w:rsidP="007D544A">
            <w:pPr>
              <w:ind w:firstLine="0"/>
            </w:pPr>
            <w:r>
              <w:t>Wheeler</w:t>
            </w:r>
          </w:p>
        </w:tc>
        <w:tc>
          <w:tcPr>
            <w:tcW w:w="2180" w:type="dxa"/>
            <w:shd w:val="clear" w:color="auto" w:fill="auto"/>
          </w:tcPr>
          <w:p w14:paraId="08A8EC27" w14:textId="77777777" w:rsidR="007D544A" w:rsidRPr="007D544A" w:rsidRDefault="007D544A" w:rsidP="007D544A">
            <w:pPr>
              <w:ind w:firstLine="0"/>
            </w:pPr>
            <w:r>
              <w:t>White</w:t>
            </w:r>
          </w:p>
        </w:tc>
      </w:tr>
      <w:tr w:rsidR="007D544A" w:rsidRPr="007D544A" w14:paraId="7C0A534E" w14:textId="77777777" w:rsidTr="007D544A">
        <w:tc>
          <w:tcPr>
            <w:tcW w:w="2179" w:type="dxa"/>
            <w:shd w:val="clear" w:color="auto" w:fill="auto"/>
          </w:tcPr>
          <w:p w14:paraId="4675CCBA" w14:textId="77777777" w:rsidR="007D544A" w:rsidRPr="007D544A" w:rsidRDefault="007D544A" w:rsidP="007D544A">
            <w:pPr>
              <w:keepNext/>
              <w:ind w:firstLine="0"/>
            </w:pPr>
            <w:r>
              <w:t>Whitmire</w:t>
            </w:r>
          </w:p>
        </w:tc>
        <w:tc>
          <w:tcPr>
            <w:tcW w:w="2179" w:type="dxa"/>
            <w:shd w:val="clear" w:color="auto" w:fill="auto"/>
          </w:tcPr>
          <w:p w14:paraId="303BE31F" w14:textId="77777777" w:rsidR="007D544A" w:rsidRPr="007D544A" w:rsidRDefault="007D544A" w:rsidP="007D544A">
            <w:pPr>
              <w:keepNext/>
              <w:ind w:firstLine="0"/>
            </w:pPr>
            <w:r>
              <w:t>R. Williams</w:t>
            </w:r>
          </w:p>
        </w:tc>
        <w:tc>
          <w:tcPr>
            <w:tcW w:w="2180" w:type="dxa"/>
            <w:shd w:val="clear" w:color="auto" w:fill="auto"/>
          </w:tcPr>
          <w:p w14:paraId="0484F727" w14:textId="77777777" w:rsidR="007D544A" w:rsidRPr="007D544A" w:rsidRDefault="007D544A" w:rsidP="007D544A">
            <w:pPr>
              <w:keepNext/>
              <w:ind w:firstLine="0"/>
            </w:pPr>
            <w:r>
              <w:t>S. Williams</w:t>
            </w:r>
          </w:p>
        </w:tc>
      </w:tr>
      <w:tr w:rsidR="007D544A" w:rsidRPr="007D544A" w14:paraId="74B8F5A7" w14:textId="77777777" w:rsidTr="007D544A">
        <w:tc>
          <w:tcPr>
            <w:tcW w:w="2179" w:type="dxa"/>
            <w:shd w:val="clear" w:color="auto" w:fill="auto"/>
          </w:tcPr>
          <w:p w14:paraId="332AC3C2" w14:textId="77777777" w:rsidR="007D544A" w:rsidRPr="007D544A" w:rsidRDefault="007D544A" w:rsidP="007D544A">
            <w:pPr>
              <w:keepNext/>
              <w:ind w:firstLine="0"/>
            </w:pPr>
            <w:r>
              <w:t>Willis</w:t>
            </w:r>
          </w:p>
        </w:tc>
        <w:tc>
          <w:tcPr>
            <w:tcW w:w="2179" w:type="dxa"/>
            <w:shd w:val="clear" w:color="auto" w:fill="auto"/>
          </w:tcPr>
          <w:p w14:paraId="0AA4BD06" w14:textId="77777777" w:rsidR="007D544A" w:rsidRPr="007D544A" w:rsidRDefault="007D544A" w:rsidP="007D544A">
            <w:pPr>
              <w:keepNext/>
              <w:ind w:firstLine="0"/>
            </w:pPr>
            <w:r>
              <w:t>Wooten</w:t>
            </w:r>
          </w:p>
        </w:tc>
        <w:tc>
          <w:tcPr>
            <w:tcW w:w="2180" w:type="dxa"/>
            <w:shd w:val="clear" w:color="auto" w:fill="auto"/>
          </w:tcPr>
          <w:p w14:paraId="6CF456F5" w14:textId="77777777" w:rsidR="007D544A" w:rsidRPr="007D544A" w:rsidRDefault="007D544A" w:rsidP="007D544A">
            <w:pPr>
              <w:keepNext/>
              <w:ind w:firstLine="0"/>
            </w:pPr>
            <w:r>
              <w:t>Yow</w:t>
            </w:r>
          </w:p>
        </w:tc>
      </w:tr>
    </w:tbl>
    <w:p w14:paraId="76B50339" w14:textId="77777777" w:rsidR="007D544A" w:rsidRDefault="007D544A" w:rsidP="007D544A"/>
    <w:p w14:paraId="19498FC8" w14:textId="77777777" w:rsidR="007D544A" w:rsidRDefault="007D544A" w:rsidP="007D544A">
      <w:pPr>
        <w:jc w:val="center"/>
        <w:rPr>
          <w:b/>
        </w:rPr>
      </w:pPr>
      <w:r w:rsidRPr="007D544A">
        <w:rPr>
          <w:b/>
        </w:rPr>
        <w:t>Total--111</w:t>
      </w:r>
    </w:p>
    <w:p w14:paraId="361D98B0" w14:textId="77777777" w:rsidR="007D544A" w:rsidRDefault="007D544A" w:rsidP="007D544A">
      <w:pPr>
        <w:jc w:val="center"/>
        <w:rPr>
          <w:b/>
        </w:rPr>
      </w:pPr>
    </w:p>
    <w:p w14:paraId="28777826" w14:textId="77777777" w:rsidR="007D544A" w:rsidRDefault="007D544A" w:rsidP="007D544A">
      <w:pPr>
        <w:ind w:firstLine="0"/>
      </w:pPr>
      <w:r w:rsidRPr="007D544A">
        <w:t xml:space="preserve"> </w:t>
      </w:r>
      <w:r>
        <w:t>Those who voted in the negative are:</w:t>
      </w:r>
    </w:p>
    <w:p w14:paraId="0A4905FA" w14:textId="77777777" w:rsidR="007D544A" w:rsidRDefault="007D544A" w:rsidP="007D544A"/>
    <w:p w14:paraId="2E76F5D4" w14:textId="3AD8121A" w:rsidR="007D544A" w:rsidRDefault="007D544A" w:rsidP="007D544A">
      <w:pPr>
        <w:jc w:val="center"/>
        <w:rPr>
          <w:b/>
        </w:rPr>
      </w:pPr>
      <w:r w:rsidRPr="007D544A">
        <w:rPr>
          <w:b/>
        </w:rPr>
        <w:t>Total</w:t>
      </w:r>
      <w:r w:rsidR="00335454">
        <w:rPr>
          <w:b/>
        </w:rPr>
        <w:t>—</w:t>
      </w:r>
      <w:r w:rsidRPr="007D544A">
        <w:rPr>
          <w:b/>
        </w:rPr>
        <w:t>0</w:t>
      </w:r>
    </w:p>
    <w:p w14:paraId="3BFB15A8" w14:textId="77777777" w:rsidR="00335454" w:rsidRDefault="00335454" w:rsidP="007D544A">
      <w:pPr>
        <w:jc w:val="center"/>
        <w:rPr>
          <w:b/>
        </w:rPr>
      </w:pPr>
    </w:p>
    <w:p w14:paraId="24C18DB9" w14:textId="77777777" w:rsidR="007D544A" w:rsidRDefault="007D544A" w:rsidP="007D544A">
      <w:r>
        <w:t xml:space="preserve">Section 1A was adopted. </w:t>
      </w:r>
    </w:p>
    <w:p w14:paraId="3066C587" w14:textId="77777777" w:rsidR="007D544A" w:rsidRDefault="007D544A" w:rsidP="007D544A"/>
    <w:p w14:paraId="71B4A548" w14:textId="77777777" w:rsidR="007D544A" w:rsidRDefault="007D544A" w:rsidP="007D544A">
      <w:pPr>
        <w:keepNext/>
        <w:jc w:val="center"/>
        <w:rPr>
          <w:b/>
        </w:rPr>
      </w:pPr>
      <w:r w:rsidRPr="007D544A">
        <w:rPr>
          <w:b/>
        </w:rPr>
        <w:t>SECTION 3</w:t>
      </w:r>
    </w:p>
    <w:p w14:paraId="3A35A1CF" w14:textId="77777777" w:rsidR="007D544A" w:rsidRDefault="007D544A" w:rsidP="007D544A">
      <w:r>
        <w:t xml:space="preserve">The yeas and nays were taken resulting as follows: </w:t>
      </w:r>
    </w:p>
    <w:p w14:paraId="368D5658" w14:textId="77777777" w:rsidR="007D544A" w:rsidRDefault="007D544A" w:rsidP="007D544A">
      <w:pPr>
        <w:jc w:val="center"/>
      </w:pPr>
      <w:r>
        <w:t xml:space="preserve"> </w:t>
      </w:r>
      <w:bookmarkStart w:id="129" w:name="vote_start276"/>
      <w:bookmarkEnd w:id="129"/>
      <w:r>
        <w:t>Yeas 105; Nays 0</w:t>
      </w:r>
    </w:p>
    <w:p w14:paraId="67364722" w14:textId="77777777" w:rsidR="007D544A" w:rsidRDefault="007D544A" w:rsidP="007D544A">
      <w:pPr>
        <w:jc w:val="center"/>
      </w:pPr>
    </w:p>
    <w:p w14:paraId="2853C30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972197C" w14:textId="77777777" w:rsidTr="007D544A">
        <w:tc>
          <w:tcPr>
            <w:tcW w:w="2179" w:type="dxa"/>
            <w:shd w:val="clear" w:color="auto" w:fill="auto"/>
          </w:tcPr>
          <w:p w14:paraId="306E0863" w14:textId="77777777" w:rsidR="007D544A" w:rsidRPr="007D544A" w:rsidRDefault="007D544A" w:rsidP="007D544A">
            <w:pPr>
              <w:keepNext/>
              <w:ind w:firstLine="0"/>
            </w:pPr>
            <w:r>
              <w:t>Alexander</w:t>
            </w:r>
          </w:p>
        </w:tc>
        <w:tc>
          <w:tcPr>
            <w:tcW w:w="2179" w:type="dxa"/>
            <w:shd w:val="clear" w:color="auto" w:fill="auto"/>
          </w:tcPr>
          <w:p w14:paraId="084488D2" w14:textId="77777777" w:rsidR="007D544A" w:rsidRPr="007D544A" w:rsidRDefault="007D544A" w:rsidP="007D544A">
            <w:pPr>
              <w:keepNext/>
              <w:ind w:firstLine="0"/>
            </w:pPr>
            <w:r>
              <w:t>Allison</w:t>
            </w:r>
          </w:p>
        </w:tc>
        <w:tc>
          <w:tcPr>
            <w:tcW w:w="2180" w:type="dxa"/>
            <w:shd w:val="clear" w:color="auto" w:fill="auto"/>
          </w:tcPr>
          <w:p w14:paraId="4841A55F" w14:textId="77777777" w:rsidR="007D544A" w:rsidRPr="007D544A" w:rsidRDefault="007D544A" w:rsidP="007D544A">
            <w:pPr>
              <w:keepNext/>
              <w:ind w:firstLine="0"/>
            </w:pPr>
            <w:r>
              <w:t>Anderson</w:t>
            </w:r>
          </w:p>
        </w:tc>
      </w:tr>
      <w:tr w:rsidR="007D544A" w:rsidRPr="007D544A" w14:paraId="13AD1CA0" w14:textId="77777777" w:rsidTr="007D544A">
        <w:tc>
          <w:tcPr>
            <w:tcW w:w="2179" w:type="dxa"/>
            <w:shd w:val="clear" w:color="auto" w:fill="auto"/>
          </w:tcPr>
          <w:p w14:paraId="49487A12" w14:textId="77777777" w:rsidR="007D544A" w:rsidRPr="007D544A" w:rsidRDefault="007D544A" w:rsidP="007D544A">
            <w:pPr>
              <w:ind w:firstLine="0"/>
            </w:pPr>
            <w:r>
              <w:t>Atkinson</w:t>
            </w:r>
          </w:p>
        </w:tc>
        <w:tc>
          <w:tcPr>
            <w:tcW w:w="2179" w:type="dxa"/>
            <w:shd w:val="clear" w:color="auto" w:fill="auto"/>
          </w:tcPr>
          <w:p w14:paraId="7C7FDE13" w14:textId="77777777" w:rsidR="007D544A" w:rsidRPr="007D544A" w:rsidRDefault="007D544A" w:rsidP="007D544A">
            <w:pPr>
              <w:ind w:firstLine="0"/>
            </w:pPr>
            <w:r>
              <w:t>Bailey</w:t>
            </w:r>
          </w:p>
        </w:tc>
        <w:tc>
          <w:tcPr>
            <w:tcW w:w="2180" w:type="dxa"/>
            <w:shd w:val="clear" w:color="auto" w:fill="auto"/>
          </w:tcPr>
          <w:p w14:paraId="5077816D" w14:textId="77777777" w:rsidR="007D544A" w:rsidRPr="007D544A" w:rsidRDefault="007D544A" w:rsidP="007D544A">
            <w:pPr>
              <w:ind w:firstLine="0"/>
            </w:pPr>
            <w:r>
              <w:t>Ballentine</w:t>
            </w:r>
          </w:p>
        </w:tc>
      </w:tr>
      <w:tr w:rsidR="007D544A" w:rsidRPr="007D544A" w14:paraId="2E551DB6" w14:textId="77777777" w:rsidTr="007D544A">
        <w:tc>
          <w:tcPr>
            <w:tcW w:w="2179" w:type="dxa"/>
            <w:shd w:val="clear" w:color="auto" w:fill="auto"/>
          </w:tcPr>
          <w:p w14:paraId="732FDA6C" w14:textId="77777777" w:rsidR="007D544A" w:rsidRPr="007D544A" w:rsidRDefault="007D544A" w:rsidP="007D544A">
            <w:pPr>
              <w:ind w:firstLine="0"/>
            </w:pPr>
            <w:r>
              <w:t>Bamberg</w:t>
            </w:r>
          </w:p>
        </w:tc>
        <w:tc>
          <w:tcPr>
            <w:tcW w:w="2179" w:type="dxa"/>
            <w:shd w:val="clear" w:color="auto" w:fill="auto"/>
          </w:tcPr>
          <w:p w14:paraId="0DDB5933" w14:textId="77777777" w:rsidR="007D544A" w:rsidRPr="007D544A" w:rsidRDefault="007D544A" w:rsidP="007D544A">
            <w:pPr>
              <w:ind w:firstLine="0"/>
            </w:pPr>
            <w:r>
              <w:t>Bannister</w:t>
            </w:r>
          </w:p>
        </w:tc>
        <w:tc>
          <w:tcPr>
            <w:tcW w:w="2180" w:type="dxa"/>
            <w:shd w:val="clear" w:color="auto" w:fill="auto"/>
          </w:tcPr>
          <w:p w14:paraId="32F9A5A9" w14:textId="77777777" w:rsidR="007D544A" w:rsidRPr="007D544A" w:rsidRDefault="007D544A" w:rsidP="007D544A">
            <w:pPr>
              <w:ind w:firstLine="0"/>
            </w:pPr>
            <w:r>
              <w:t>Bennett</w:t>
            </w:r>
          </w:p>
        </w:tc>
      </w:tr>
      <w:tr w:rsidR="007D544A" w:rsidRPr="007D544A" w14:paraId="0A163E1A" w14:textId="77777777" w:rsidTr="007D544A">
        <w:tc>
          <w:tcPr>
            <w:tcW w:w="2179" w:type="dxa"/>
            <w:shd w:val="clear" w:color="auto" w:fill="auto"/>
          </w:tcPr>
          <w:p w14:paraId="12619661" w14:textId="77777777" w:rsidR="007D544A" w:rsidRPr="007D544A" w:rsidRDefault="007D544A" w:rsidP="007D544A">
            <w:pPr>
              <w:ind w:firstLine="0"/>
            </w:pPr>
            <w:r>
              <w:t>Bernstein</w:t>
            </w:r>
          </w:p>
        </w:tc>
        <w:tc>
          <w:tcPr>
            <w:tcW w:w="2179" w:type="dxa"/>
            <w:shd w:val="clear" w:color="auto" w:fill="auto"/>
          </w:tcPr>
          <w:p w14:paraId="44D2B0C0" w14:textId="77777777" w:rsidR="007D544A" w:rsidRPr="007D544A" w:rsidRDefault="007D544A" w:rsidP="007D544A">
            <w:pPr>
              <w:ind w:firstLine="0"/>
            </w:pPr>
            <w:r>
              <w:t>Blackwell</w:t>
            </w:r>
          </w:p>
        </w:tc>
        <w:tc>
          <w:tcPr>
            <w:tcW w:w="2180" w:type="dxa"/>
            <w:shd w:val="clear" w:color="auto" w:fill="auto"/>
          </w:tcPr>
          <w:p w14:paraId="61D3815A" w14:textId="77777777" w:rsidR="007D544A" w:rsidRPr="007D544A" w:rsidRDefault="007D544A" w:rsidP="007D544A">
            <w:pPr>
              <w:ind w:firstLine="0"/>
            </w:pPr>
            <w:r>
              <w:t>Bradley</w:t>
            </w:r>
          </w:p>
        </w:tc>
      </w:tr>
      <w:tr w:rsidR="007D544A" w:rsidRPr="007D544A" w14:paraId="7F671F93" w14:textId="77777777" w:rsidTr="007D544A">
        <w:tc>
          <w:tcPr>
            <w:tcW w:w="2179" w:type="dxa"/>
            <w:shd w:val="clear" w:color="auto" w:fill="auto"/>
          </w:tcPr>
          <w:p w14:paraId="12592E36" w14:textId="77777777" w:rsidR="007D544A" w:rsidRPr="007D544A" w:rsidRDefault="007D544A" w:rsidP="007D544A">
            <w:pPr>
              <w:ind w:firstLine="0"/>
            </w:pPr>
            <w:r>
              <w:t>Brittain</w:t>
            </w:r>
          </w:p>
        </w:tc>
        <w:tc>
          <w:tcPr>
            <w:tcW w:w="2179" w:type="dxa"/>
            <w:shd w:val="clear" w:color="auto" w:fill="auto"/>
          </w:tcPr>
          <w:p w14:paraId="024E7B07" w14:textId="77777777" w:rsidR="007D544A" w:rsidRPr="007D544A" w:rsidRDefault="007D544A" w:rsidP="007D544A">
            <w:pPr>
              <w:ind w:firstLine="0"/>
            </w:pPr>
            <w:r>
              <w:t>Bryant</w:t>
            </w:r>
          </w:p>
        </w:tc>
        <w:tc>
          <w:tcPr>
            <w:tcW w:w="2180" w:type="dxa"/>
            <w:shd w:val="clear" w:color="auto" w:fill="auto"/>
          </w:tcPr>
          <w:p w14:paraId="17D271DE" w14:textId="77777777" w:rsidR="007D544A" w:rsidRPr="007D544A" w:rsidRDefault="007D544A" w:rsidP="007D544A">
            <w:pPr>
              <w:ind w:firstLine="0"/>
            </w:pPr>
            <w:r>
              <w:t>Burns</w:t>
            </w:r>
          </w:p>
        </w:tc>
      </w:tr>
      <w:tr w:rsidR="007D544A" w:rsidRPr="007D544A" w14:paraId="3F595942" w14:textId="77777777" w:rsidTr="007D544A">
        <w:tc>
          <w:tcPr>
            <w:tcW w:w="2179" w:type="dxa"/>
            <w:shd w:val="clear" w:color="auto" w:fill="auto"/>
          </w:tcPr>
          <w:p w14:paraId="323337A6" w14:textId="77777777" w:rsidR="007D544A" w:rsidRPr="007D544A" w:rsidRDefault="007D544A" w:rsidP="007D544A">
            <w:pPr>
              <w:ind w:firstLine="0"/>
            </w:pPr>
            <w:r>
              <w:t>Bustos</w:t>
            </w:r>
          </w:p>
        </w:tc>
        <w:tc>
          <w:tcPr>
            <w:tcW w:w="2179" w:type="dxa"/>
            <w:shd w:val="clear" w:color="auto" w:fill="auto"/>
          </w:tcPr>
          <w:p w14:paraId="71EAAED9" w14:textId="77777777" w:rsidR="007D544A" w:rsidRPr="007D544A" w:rsidRDefault="007D544A" w:rsidP="007D544A">
            <w:pPr>
              <w:ind w:firstLine="0"/>
            </w:pPr>
            <w:r>
              <w:t>Calhoon</w:t>
            </w:r>
          </w:p>
        </w:tc>
        <w:tc>
          <w:tcPr>
            <w:tcW w:w="2180" w:type="dxa"/>
            <w:shd w:val="clear" w:color="auto" w:fill="auto"/>
          </w:tcPr>
          <w:p w14:paraId="5342A8FA" w14:textId="77777777" w:rsidR="007D544A" w:rsidRPr="007D544A" w:rsidRDefault="007D544A" w:rsidP="007D544A">
            <w:pPr>
              <w:ind w:firstLine="0"/>
            </w:pPr>
            <w:r>
              <w:t>Carter</w:t>
            </w:r>
          </w:p>
        </w:tc>
      </w:tr>
      <w:tr w:rsidR="007D544A" w:rsidRPr="007D544A" w14:paraId="41986A9F" w14:textId="77777777" w:rsidTr="007D544A">
        <w:tc>
          <w:tcPr>
            <w:tcW w:w="2179" w:type="dxa"/>
            <w:shd w:val="clear" w:color="auto" w:fill="auto"/>
          </w:tcPr>
          <w:p w14:paraId="61C21C08" w14:textId="77777777" w:rsidR="007D544A" w:rsidRPr="007D544A" w:rsidRDefault="007D544A" w:rsidP="007D544A">
            <w:pPr>
              <w:ind w:firstLine="0"/>
            </w:pPr>
            <w:r>
              <w:t>Caskey</w:t>
            </w:r>
          </w:p>
        </w:tc>
        <w:tc>
          <w:tcPr>
            <w:tcW w:w="2179" w:type="dxa"/>
            <w:shd w:val="clear" w:color="auto" w:fill="auto"/>
          </w:tcPr>
          <w:p w14:paraId="6EBA3DB0" w14:textId="77777777" w:rsidR="007D544A" w:rsidRPr="007D544A" w:rsidRDefault="007D544A" w:rsidP="007D544A">
            <w:pPr>
              <w:ind w:firstLine="0"/>
            </w:pPr>
            <w:r>
              <w:t>Chumley</w:t>
            </w:r>
          </w:p>
        </w:tc>
        <w:tc>
          <w:tcPr>
            <w:tcW w:w="2180" w:type="dxa"/>
            <w:shd w:val="clear" w:color="auto" w:fill="auto"/>
          </w:tcPr>
          <w:p w14:paraId="79DD8085" w14:textId="77777777" w:rsidR="007D544A" w:rsidRPr="007D544A" w:rsidRDefault="007D544A" w:rsidP="007D544A">
            <w:pPr>
              <w:ind w:firstLine="0"/>
            </w:pPr>
            <w:r>
              <w:t>Cobb-Hunter</w:t>
            </w:r>
          </w:p>
        </w:tc>
      </w:tr>
      <w:tr w:rsidR="007D544A" w:rsidRPr="007D544A" w14:paraId="37FE9D4C" w14:textId="77777777" w:rsidTr="007D544A">
        <w:tc>
          <w:tcPr>
            <w:tcW w:w="2179" w:type="dxa"/>
            <w:shd w:val="clear" w:color="auto" w:fill="auto"/>
          </w:tcPr>
          <w:p w14:paraId="0F3F3CCB" w14:textId="77777777" w:rsidR="007D544A" w:rsidRPr="007D544A" w:rsidRDefault="007D544A" w:rsidP="007D544A">
            <w:pPr>
              <w:ind w:firstLine="0"/>
            </w:pPr>
            <w:r>
              <w:t>Collins</w:t>
            </w:r>
          </w:p>
        </w:tc>
        <w:tc>
          <w:tcPr>
            <w:tcW w:w="2179" w:type="dxa"/>
            <w:shd w:val="clear" w:color="auto" w:fill="auto"/>
          </w:tcPr>
          <w:p w14:paraId="080BE1DC" w14:textId="77777777" w:rsidR="007D544A" w:rsidRPr="007D544A" w:rsidRDefault="007D544A" w:rsidP="007D544A">
            <w:pPr>
              <w:ind w:firstLine="0"/>
            </w:pPr>
            <w:r>
              <w:t>B. Cox</w:t>
            </w:r>
          </w:p>
        </w:tc>
        <w:tc>
          <w:tcPr>
            <w:tcW w:w="2180" w:type="dxa"/>
            <w:shd w:val="clear" w:color="auto" w:fill="auto"/>
          </w:tcPr>
          <w:p w14:paraId="4AE46B8B" w14:textId="77777777" w:rsidR="007D544A" w:rsidRPr="007D544A" w:rsidRDefault="007D544A" w:rsidP="007D544A">
            <w:pPr>
              <w:ind w:firstLine="0"/>
            </w:pPr>
            <w:r>
              <w:t>W. Cox</w:t>
            </w:r>
          </w:p>
        </w:tc>
      </w:tr>
      <w:tr w:rsidR="007D544A" w:rsidRPr="007D544A" w14:paraId="2B967D82" w14:textId="77777777" w:rsidTr="007D544A">
        <w:tc>
          <w:tcPr>
            <w:tcW w:w="2179" w:type="dxa"/>
            <w:shd w:val="clear" w:color="auto" w:fill="auto"/>
          </w:tcPr>
          <w:p w14:paraId="3DE5325E" w14:textId="77777777" w:rsidR="007D544A" w:rsidRPr="007D544A" w:rsidRDefault="007D544A" w:rsidP="007D544A">
            <w:pPr>
              <w:ind w:firstLine="0"/>
            </w:pPr>
            <w:r>
              <w:t>Crawford</w:t>
            </w:r>
          </w:p>
        </w:tc>
        <w:tc>
          <w:tcPr>
            <w:tcW w:w="2179" w:type="dxa"/>
            <w:shd w:val="clear" w:color="auto" w:fill="auto"/>
          </w:tcPr>
          <w:p w14:paraId="1CCA1E1C" w14:textId="77777777" w:rsidR="007D544A" w:rsidRPr="007D544A" w:rsidRDefault="007D544A" w:rsidP="007D544A">
            <w:pPr>
              <w:ind w:firstLine="0"/>
            </w:pPr>
            <w:r>
              <w:t>Dabney</w:t>
            </w:r>
          </w:p>
        </w:tc>
        <w:tc>
          <w:tcPr>
            <w:tcW w:w="2180" w:type="dxa"/>
            <w:shd w:val="clear" w:color="auto" w:fill="auto"/>
          </w:tcPr>
          <w:p w14:paraId="10F1E979" w14:textId="77777777" w:rsidR="007D544A" w:rsidRPr="007D544A" w:rsidRDefault="007D544A" w:rsidP="007D544A">
            <w:pPr>
              <w:ind w:firstLine="0"/>
            </w:pPr>
            <w:r>
              <w:t>Daning</w:t>
            </w:r>
          </w:p>
        </w:tc>
      </w:tr>
      <w:tr w:rsidR="007D544A" w:rsidRPr="007D544A" w14:paraId="3E936A73" w14:textId="77777777" w:rsidTr="007D544A">
        <w:tc>
          <w:tcPr>
            <w:tcW w:w="2179" w:type="dxa"/>
            <w:shd w:val="clear" w:color="auto" w:fill="auto"/>
          </w:tcPr>
          <w:p w14:paraId="4759A0B2" w14:textId="77777777" w:rsidR="007D544A" w:rsidRPr="007D544A" w:rsidRDefault="007D544A" w:rsidP="007D544A">
            <w:pPr>
              <w:ind w:firstLine="0"/>
            </w:pPr>
            <w:r>
              <w:t>Davis</w:t>
            </w:r>
          </w:p>
        </w:tc>
        <w:tc>
          <w:tcPr>
            <w:tcW w:w="2179" w:type="dxa"/>
            <w:shd w:val="clear" w:color="auto" w:fill="auto"/>
          </w:tcPr>
          <w:p w14:paraId="5476968B" w14:textId="77777777" w:rsidR="007D544A" w:rsidRPr="007D544A" w:rsidRDefault="007D544A" w:rsidP="007D544A">
            <w:pPr>
              <w:ind w:firstLine="0"/>
            </w:pPr>
            <w:r>
              <w:t>Dillard</w:t>
            </w:r>
          </w:p>
        </w:tc>
        <w:tc>
          <w:tcPr>
            <w:tcW w:w="2180" w:type="dxa"/>
            <w:shd w:val="clear" w:color="auto" w:fill="auto"/>
          </w:tcPr>
          <w:p w14:paraId="647A3014" w14:textId="77777777" w:rsidR="007D544A" w:rsidRPr="007D544A" w:rsidRDefault="007D544A" w:rsidP="007D544A">
            <w:pPr>
              <w:ind w:firstLine="0"/>
            </w:pPr>
            <w:r>
              <w:t>Elliott</w:t>
            </w:r>
          </w:p>
        </w:tc>
      </w:tr>
      <w:tr w:rsidR="007D544A" w:rsidRPr="007D544A" w14:paraId="37733A05" w14:textId="77777777" w:rsidTr="007D544A">
        <w:tc>
          <w:tcPr>
            <w:tcW w:w="2179" w:type="dxa"/>
            <w:shd w:val="clear" w:color="auto" w:fill="auto"/>
          </w:tcPr>
          <w:p w14:paraId="386788EE" w14:textId="77777777" w:rsidR="007D544A" w:rsidRPr="007D544A" w:rsidRDefault="007D544A" w:rsidP="007D544A">
            <w:pPr>
              <w:ind w:firstLine="0"/>
            </w:pPr>
            <w:r>
              <w:t>Finlay</w:t>
            </w:r>
          </w:p>
        </w:tc>
        <w:tc>
          <w:tcPr>
            <w:tcW w:w="2179" w:type="dxa"/>
            <w:shd w:val="clear" w:color="auto" w:fill="auto"/>
          </w:tcPr>
          <w:p w14:paraId="76FCF36A" w14:textId="77777777" w:rsidR="007D544A" w:rsidRPr="007D544A" w:rsidRDefault="007D544A" w:rsidP="007D544A">
            <w:pPr>
              <w:ind w:firstLine="0"/>
            </w:pPr>
            <w:r>
              <w:t>Forrest</w:t>
            </w:r>
          </w:p>
        </w:tc>
        <w:tc>
          <w:tcPr>
            <w:tcW w:w="2180" w:type="dxa"/>
            <w:shd w:val="clear" w:color="auto" w:fill="auto"/>
          </w:tcPr>
          <w:p w14:paraId="61132B5B" w14:textId="77777777" w:rsidR="007D544A" w:rsidRPr="007D544A" w:rsidRDefault="007D544A" w:rsidP="007D544A">
            <w:pPr>
              <w:ind w:firstLine="0"/>
            </w:pPr>
            <w:r>
              <w:t>Fry</w:t>
            </w:r>
          </w:p>
        </w:tc>
      </w:tr>
      <w:tr w:rsidR="007D544A" w:rsidRPr="007D544A" w14:paraId="1DD9D1CF" w14:textId="77777777" w:rsidTr="007D544A">
        <w:tc>
          <w:tcPr>
            <w:tcW w:w="2179" w:type="dxa"/>
            <w:shd w:val="clear" w:color="auto" w:fill="auto"/>
          </w:tcPr>
          <w:p w14:paraId="5A85A43C" w14:textId="77777777" w:rsidR="007D544A" w:rsidRPr="007D544A" w:rsidRDefault="007D544A" w:rsidP="007D544A">
            <w:pPr>
              <w:ind w:firstLine="0"/>
            </w:pPr>
            <w:r>
              <w:t>Gagnon</w:t>
            </w:r>
          </w:p>
        </w:tc>
        <w:tc>
          <w:tcPr>
            <w:tcW w:w="2179" w:type="dxa"/>
            <w:shd w:val="clear" w:color="auto" w:fill="auto"/>
          </w:tcPr>
          <w:p w14:paraId="53FA8A81" w14:textId="77777777" w:rsidR="007D544A" w:rsidRPr="007D544A" w:rsidRDefault="007D544A" w:rsidP="007D544A">
            <w:pPr>
              <w:ind w:firstLine="0"/>
            </w:pPr>
            <w:r>
              <w:t>Garvin</w:t>
            </w:r>
          </w:p>
        </w:tc>
        <w:tc>
          <w:tcPr>
            <w:tcW w:w="2180" w:type="dxa"/>
            <w:shd w:val="clear" w:color="auto" w:fill="auto"/>
          </w:tcPr>
          <w:p w14:paraId="4DA0689B" w14:textId="77777777" w:rsidR="007D544A" w:rsidRPr="007D544A" w:rsidRDefault="007D544A" w:rsidP="007D544A">
            <w:pPr>
              <w:ind w:firstLine="0"/>
            </w:pPr>
            <w:r>
              <w:t>Gatch</w:t>
            </w:r>
          </w:p>
        </w:tc>
      </w:tr>
      <w:tr w:rsidR="007D544A" w:rsidRPr="007D544A" w14:paraId="3BD03ACD" w14:textId="77777777" w:rsidTr="007D544A">
        <w:tc>
          <w:tcPr>
            <w:tcW w:w="2179" w:type="dxa"/>
            <w:shd w:val="clear" w:color="auto" w:fill="auto"/>
          </w:tcPr>
          <w:p w14:paraId="4852C153" w14:textId="77777777" w:rsidR="007D544A" w:rsidRPr="007D544A" w:rsidRDefault="007D544A" w:rsidP="007D544A">
            <w:pPr>
              <w:ind w:firstLine="0"/>
            </w:pPr>
            <w:r>
              <w:t>Gilliam</w:t>
            </w:r>
          </w:p>
        </w:tc>
        <w:tc>
          <w:tcPr>
            <w:tcW w:w="2179" w:type="dxa"/>
            <w:shd w:val="clear" w:color="auto" w:fill="auto"/>
          </w:tcPr>
          <w:p w14:paraId="29CF5FCD" w14:textId="77777777" w:rsidR="007D544A" w:rsidRPr="007D544A" w:rsidRDefault="007D544A" w:rsidP="007D544A">
            <w:pPr>
              <w:ind w:firstLine="0"/>
            </w:pPr>
            <w:r>
              <w:t>Gilliard</w:t>
            </w:r>
          </w:p>
        </w:tc>
        <w:tc>
          <w:tcPr>
            <w:tcW w:w="2180" w:type="dxa"/>
            <w:shd w:val="clear" w:color="auto" w:fill="auto"/>
          </w:tcPr>
          <w:p w14:paraId="139AFC5D" w14:textId="77777777" w:rsidR="007D544A" w:rsidRPr="007D544A" w:rsidRDefault="007D544A" w:rsidP="007D544A">
            <w:pPr>
              <w:ind w:firstLine="0"/>
            </w:pPr>
            <w:r>
              <w:t>Govan</w:t>
            </w:r>
          </w:p>
        </w:tc>
      </w:tr>
      <w:tr w:rsidR="007D544A" w:rsidRPr="007D544A" w14:paraId="06F0683A" w14:textId="77777777" w:rsidTr="007D544A">
        <w:tc>
          <w:tcPr>
            <w:tcW w:w="2179" w:type="dxa"/>
            <w:shd w:val="clear" w:color="auto" w:fill="auto"/>
          </w:tcPr>
          <w:p w14:paraId="3E6C9B19" w14:textId="77777777" w:rsidR="007D544A" w:rsidRPr="007D544A" w:rsidRDefault="007D544A" w:rsidP="007D544A">
            <w:pPr>
              <w:ind w:firstLine="0"/>
            </w:pPr>
            <w:r>
              <w:t>Haddon</w:t>
            </w:r>
          </w:p>
        </w:tc>
        <w:tc>
          <w:tcPr>
            <w:tcW w:w="2179" w:type="dxa"/>
            <w:shd w:val="clear" w:color="auto" w:fill="auto"/>
          </w:tcPr>
          <w:p w14:paraId="6786D2A4" w14:textId="77777777" w:rsidR="007D544A" w:rsidRPr="007D544A" w:rsidRDefault="007D544A" w:rsidP="007D544A">
            <w:pPr>
              <w:ind w:firstLine="0"/>
            </w:pPr>
            <w:r>
              <w:t>Hayes</w:t>
            </w:r>
          </w:p>
        </w:tc>
        <w:tc>
          <w:tcPr>
            <w:tcW w:w="2180" w:type="dxa"/>
            <w:shd w:val="clear" w:color="auto" w:fill="auto"/>
          </w:tcPr>
          <w:p w14:paraId="3A4BBF23" w14:textId="77777777" w:rsidR="007D544A" w:rsidRPr="007D544A" w:rsidRDefault="007D544A" w:rsidP="007D544A">
            <w:pPr>
              <w:ind w:firstLine="0"/>
            </w:pPr>
            <w:r>
              <w:t>Henderson-Myers</w:t>
            </w:r>
          </w:p>
        </w:tc>
      </w:tr>
      <w:tr w:rsidR="007D544A" w:rsidRPr="007D544A" w14:paraId="6706426D" w14:textId="77777777" w:rsidTr="007D544A">
        <w:tc>
          <w:tcPr>
            <w:tcW w:w="2179" w:type="dxa"/>
            <w:shd w:val="clear" w:color="auto" w:fill="auto"/>
          </w:tcPr>
          <w:p w14:paraId="4FDB29A0" w14:textId="77777777" w:rsidR="007D544A" w:rsidRPr="007D544A" w:rsidRDefault="007D544A" w:rsidP="007D544A">
            <w:pPr>
              <w:ind w:firstLine="0"/>
            </w:pPr>
            <w:r>
              <w:t>Henegan</w:t>
            </w:r>
          </w:p>
        </w:tc>
        <w:tc>
          <w:tcPr>
            <w:tcW w:w="2179" w:type="dxa"/>
            <w:shd w:val="clear" w:color="auto" w:fill="auto"/>
          </w:tcPr>
          <w:p w14:paraId="25D8AD94" w14:textId="77777777" w:rsidR="007D544A" w:rsidRPr="007D544A" w:rsidRDefault="007D544A" w:rsidP="007D544A">
            <w:pPr>
              <w:ind w:firstLine="0"/>
            </w:pPr>
            <w:r>
              <w:t>Herbkersman</w:t>
            </w:r>
          </w:p>
        </w:tc>
        <w:tc>
          <w:tcPr>
            <w:tcW w:w="2180" w:type="dxa"/>
            <w:shd w:val="clear" w:color="auto" w:fill="auto"/>
          </w:tcPr>
          <w:p w14:paraId="0487C110" w14:textId="77777777" w:rsidR="007D544A" w:rsidRPr="007D544A" w:rsidRDefault="007D544A" w:rsidP="007D544A">
            <w:pPr>
              <w:ind w:firstLine="0"/>
            </w:pPr>
            <w:r>
              <w:t>Hewitt</w:t>
            </w:r>
          </w:p>
        </w:tc>
      </w:tr>
      <w:tr w:rsidR="007D544A" w:rsidRPr="007D544A" w14:paraId="4C4990C2" w14:textId="77777777" w:rsidTr="007D544A">
        <w:tc>
          <w:tcPr>
            <w:tcW w:w="2179" w:type="dxa"/>
            <w:shd w:val="clear" w:color="auto" w:fill="auto"/>
          </w:tcPr>
          <w:p w14:paraId="762F319A" w14:textId="77777777" w:rsidR="007D544A" w:rsidRPr="007D544A" w:rsidRDefault="007D544A" w:rsidP="007D544A">
            <w:pPr>
              <w:ind w:firstLine="0"/>
            </w:pPr>
            <w:r>
              <w:t>Hiott</w:t>
            </w:r>
          </w:p>
        </w:tc>
        <w:tc>
          <w:tcPr>
            <w:tcW w:w="2179" w:type="dxa"/>
            <w:shd w:val="clear" w:color="auto" w:fill="auto"/>
          </w:tcPr>
          <w:p w14:paraId="0B8ED144" w14:textId="77777777" w:rsidR="007D544A" w:rsidRPr="007D544A" w:rsidRDefault="007D544A" w:rsidP="007D544A">
            <w:pPr>
              <w:ind w:firstLine="0"/>
            </w:pPr>
            <w:r>
              <w:t>Hixon</w:t>
            </w:r>
          </w:p>
        </w:tc>
        <w:tc>
          <w:tcPr>
            <w:tcW w:w="2180" w:type="dxa"/>
            <w:shd w:val="clear" w:color="auto" w:fill="auto"/>
          </w:tcPr>
          <w:p w14:paraId="00FEDBF9" w14:textId="77777777" w:rsidR="007D544A" w:rsidRPr="007D544A" w:rsidRDefault="007D544A" w:rsidP="007D544A">
            <w:pPr>
              <w:ind w:firstLine="0"/>
            </w:pPr>
            <w:r>
              <w:t>Hosey</w:t>
            </w:r>
          </w:p>
        </w:tc>
      </w:tr>
      <w:tr w:rsidR="007D544A" w:rsidRPr="007D544A" w14:paraId="67C05063" w14:textId="77777777" w:rsidTr="007D544A">
        <w:tc>
          <w:tcPr>
            <w:tcW w:w="2179" w:type="dxa"/>
            <w:shd w:val="clear" w:color="auto" w:fill="auto"/>
          </w:tcPr>
          <w:p w14:paraId="3D435040" w14:textId="77777777" w:rsidR="007D544A" w:rsidRPr="007D544A" w:rsidRDefault="007D544A" w:rsidP="007D544A">
            <w:pPr>
              <w:ind w:firstLine="0"/>
            </w:pPr>
            <w:r>
              <w:t>Howard</w:t>
            </w:r>
          </w:p>
        </w:tc>
        <w:tc>
          <w:tcPr>
            <w:tcW w:w="2179" w:type="dxa"/>
            <w:shd w:val="clear" w:color="auto" w:fill="auto"/>
          </w:tcPr>
          <w:p w14:paraId="5A6A6A29" w14:textId="77777777" w:rsidR="007D544A" w:rsidRPr="007D544A" w:rsidRDefault="007D544A" w:rsidP="007D544A">
            <w:pPr>
              <w:ind w:firstLine="0"/>
            </w:pPr>
            <w:r>
              <w:t>Huggins</w:t>
            </w:r>
          </w:p>
        </w:tc>
        <w:tc>
          <w:tcPr>
            <w:tcW w:w="2180" w:type="dxa"/>
            <w:shd w:val="clear" w:color="auto" w:fill="auto"/>
          </w:tcPr>
          <w:p w14:paraId="3F77889A" w14:textId="77777777" w:rsidR="007D544A" w:rsidRPr="007D544A" w:rsidRDefault="007D544A" w:rsidP="007D544A">
            <w:pPr>
              <w:ind w:firstLine="0"/>
            </w:pPr>
            <w:r>
              <w:t>Hyde</w:t>
            </w:r>
          </w:p>
        </w:tc>
      </w:tr>
      <w:tr w:rsidR="007D544A" w:rsidRPr="007D544A" w14:paraId="4F41A43A" w14:textId="77777777" w:rsidTr="007D544A">
        <w:tc>
          <w:tcPr>
            <w:tcW w:w="2179" w:type="dxa"/>
            <w:shd w:val="clear" w:color="auto" w:fill="auto"/>
          </w:tcPr>
          <w:p w14:paraId="57D8DB00" w14:textId="77777777" w:rsidR="007D544A" w:rsidRPr="007D544A" w:rsidRDefault="007D544A" w:rsidP="007D544A">
            <w:pPr>
              <w:ind w:firstLine="0"/>
            </w:pPr>
            <w:r>
              <w:t>Jefferson</w:t>
            </w:r>
          </w:p>
        </w:tc>
        <w:tc>
          <w:tcPr>
            <w:tcW w:w="2179" w:type="dxa"/>
            <w:shd w:val="clear" w:color="auto" w:fill="auto"/>
          </w:tcPr>
          <w:p w14:paraId="35568490" w14:textId="77777777" w:rsidR="007D544A" w:rsidRPr="007D544A" w:rsidRDefault="007D544A" w:rsidP="007D544A">
            <w:pPr>
              <w:ind w:firstLine="0"/>
            </w:pPr>
            <w:r>
              <w:t>J. E. Johnson</w:t>
            </w:r>
          </w:p>
        </w:tc>
        <w:tc>
          <w:tcPr>
            <w:tcW w:w="2180" w:type="dxa"/>
            <w:shd w:val="clear" w:color="auto" w:fill="auto"/>
          </w:tcPr>
          <w:p w14:paraId="532861ED" w14:textId="77777777" w:rsidR="007D544A" w:rsidRPr="007D544A" w:rsidRDefault="007D544A" w:rsidP="007D544A">
            <w:pPr>
              <w:ind w:firstLine="0"/>
            </w:pPr>
            <w:r>
              <w:t>K. O. Johnson</w:t>
            </w:r>
          </w:p>
        </w:tc>
      </w:tr>
      <w:tr w:rsidR="007D544A" w:rsidRPr="007D544A" w14:paraId="4622AE64" w14:textId="77777777" w:rsidTr="007D544A">
        <w:tc>
          <w:tcPr>
            <w:tcW w:w="2179" w:type="dxa"/>
            <w:shd w:val="clear" w:color="auto" w:fill="auto"/>
          </w:tcPr>
          <w:p w14:paraId="24462AD3" w14:textId="77777777" w:rsidR="007D544A" w:rsidRPr="007D544A" w:rsidRDefault="007D544A" w:rsidP="007D544A">
            <w:pPr>
              <w:ind w:firstLine="0"/>
            </w:pPr>
            <w:r>
              <w:t>Jones</w:t>
            </w:r>
          </w:p>
        </w:tc>
        <w:tc>
          <w:tcPr>
            <w:tcW w:w="2179" w:type="dxa"/>
            <w:shd w:val="clear" w:color="auto" w:fill="auto"/>
          </w:tcPr>
          <w:p w14:paraId="32E5ADC1" w14:textId="77777777" w:rsidR="007D544A" w:rsidRPr="007D544A" w:rsidRDefault="007D544A" w:rsidP="007D544A">
            <w:pPr>
              <w:ind w:firstLine="0"/>
            </w:pPr>
            <w:r>
              <w:t>Jordan</w:t>
            </w:r>
          </w:p>
        </w:tc>
        <w:tc>
          <w:tcPr>
            <w:tcW w:w="2180" w:type="dxa"/>
            <w:shd w:val="clear" w:color="auto" w:fill="auto"/>
          </w:tcPr>
          <w:p w14:paraId="30479B6F" w14:textId="77777777" w:rsidR="007D544A" w:rsidRPr="007D544A" w:rsidRDefault="007D544A" w:rsidP="007D544A">
            <w:pPr>
              <w:ind w:firstLine="0"/>
            </w:pPr>
            <w:r>
              <w:t>Kirby</w:t>
            </w:r>
          </w:p>
        </w:tc>
      </w:tr>
      <w:tr w:rsidR="007D544A" w:rsidRPr="007D544A" w14:paraId="5B77044B" w14:textId="77777777" w:rsidTr="007D544A">
        <w:tc>
          <w:tcPr>
            <w:tcW w:w="2179" w:type="dxa"/>
            <w:shd w:val="clear" w:color="auto" w:fill="auto"/>
          </w:tcPr>
          <w:p w14:paraId="3B890D97" w14:textId="77777777" w:rsidR="007D544A" w:rsidRPr="007D544A" w:rsidRDefault="007D544A" w:rsidP="007D544A">
            <w:pPr>
              <w:ind w:firstLine="0"/>
            </w:pPr>
            <w:r>
              <w:t>Ligon</w:t>
            </w:r>
          </w:p>
        </w:tc>
        <w:tc>
          <w:tcPr>
            <w:tcW w:w="2179" w:type="dxa"/>
            <w:shd w:val="clear" w:color="auto" w:fill="auto"/>
          </w:tcPr>
          <w:p w14:paraId="13DB3CD7" w14:textId="77777777" w:rsidR="007D544A" w:rsidRPr="007D544A" w:rsidRDefault="007D544A" w:rsidP="007D544A">
            <w:pPr>
              <w:ind w:firstLine="0"/>
            </w:pPr>
            <w:r>
              <w:t>Long</w:t>
            </w:r>
          </w:p>
        </w:tc>
        <w:tc>
          <w:tcPr>
            <w:tcW w:w="2180" w:type="dxa"/>
            <w:shd w:val="clear" w:color="auto" w:fill="auto"/>
          </w:tcPr>
          <w:p w14:paraId="5CB9B58F" w14:textId="77777777" w:rsidR="007D544A" w:rsidRPr="007D544A" w:rsidRDefault="007D544A" w:rsidP="007D544A">
            <w:pPr>
              <w:ind w:firstLine="0"/>
            </w:pPr>
            <w:r>
              <w:t>Lowe</w:t>
            </w:r>
          </w:p>
        </w:tc>
      </w:tr>
      <w:tr w:rsidR="007D544A" w:rsidRPr="007D544A" w14:paraId="119C2759" w14:textId="77777777" w:rsidTr="007D544A">
        <w:tc>
          <w:tcPr>
            <w:tcW w:w="2179" w:type="dxa"/>
            <w:shd w:val="clear" w:color="auto" w:fill="auto"/>
          </w:tcPr>
          <w:p w14:paraId="7FEC86D0" w14:textId="77777777" w:rsidR="007D544A" w:rsidRPr="007D544A" w:rsidRDefault="007D544A" w:rsidP="007D544A">
            <w:pPr>
              <w:ind w:firstLine="0"/>
            </w:pPr>
            <w:r>
              <w:t>Lucas</w:t>
            </w:r>
          </w:p>
        </w:tc>
        <w:tc>
          <w:tcPr>
            <w:tcW w:w="2179" w:type="dxa"/>
            <w:shd w:val="clear" w:color="auto" w:fill="auto"/>
          </w:tcPr>
          <w:p w14:paraId="2FFCC409" w14:textId="77777777" w:rsidR="007D544A" w:rsidRPr="007D544A" w:rsidRDefault="007D544A" w:rsidP="007D544A">
            <w:pPr>
              <w:ind w:firstLine="0"/>
            </w:pPr>
            <w:r>
              <w:t>Magnuson</w:t>
            </w:r>
          </w:p>
        </w:tc>
        <w:tc>
          <w:tcPr>
            <w:tcW w:w="2180" w:type="dxa"/>
            <w:shd w:val="clear" w:color="auto" w:fill="auto"/>
          </w:tcPr>
          <w:p w14:paraId="0EF96B75" w14:textId="77777777" w:rsidR="007D544A" w:rsidRPr="007D544A" w:rsidRDefault="007D544A" w:rsidP="007D544A">
            <w:pPr>
              <w:ind w:firstLine="0"/>
            </w:pPr>
            <w:r>
              <w:t>Matthews</w:t>
            </w:r>
          </w:p>
        </w:tc>
      </w:tr>
      <w:tr w:rsidR="007D544A" w:rsidRPr="007D544A" w14:paraId="7A2C227F" w14:textId="77777777" w:rsidTr="007D544A">
        <w:tc>
          <w:tcPr>
            <w:tcW w:w="2179" w:type="dxa"/>
            <w:shd w:val="clear" w:color="auto" w:fill="auto"/>
          </w:tcPr>
          <w:p w14:paraId="2E9E2B85" w14:textId="77777777" w:rsidR="007D544A" w:rsidRPr="007D544A" w:rsidRDefault="007D544A" w:rsidP="007D544A">
            <w:pPr>
              <w:ind w:firstLine="0"/>
            </w:pPr>
            <w:r>
              <w:t>May</w:t>
            </w:r>
          </w:p>
        </w:tc>
        <w:tc>
          <w:tcPr>
            <w:tcW w:w="2179" w:type="dxa"/>
            <w:shd w:val="clear" w:color="auto" w:fill="auto"/>
          </w:tcPr>
          <w:p w14:paraId="04F84AE9" w14:textId="77777777" w:rsidR="007D544A" w:rsidRPr="007D544A" w:rsidRDefault="007D544A" w:rsidP="007D544A">
            <w:pPr>
              <w:ind w:firstLine="0"/>
            </w:pPr>
            <w:r>
              <w:t>McCabe</w:t>
            </w:r>
          </w:p>
        </w:tc>
        <w:tc>
          <w:tcPr>
            <w:tcW w:w="2180" w:type="dxa"/>
            <w:shd w:val="clear" w:color="auto" w:fill="auto"/>
          </w:tcPr>
          <w:p w14:paraId="445E8BF6" w14:textId="77777777" w:rsidR="007D544A" w:rsidRPr="007D544A" w:rsidRDefault="007D544A" w:rsidP="007D544A">
            <w:pPr>
              <w:ind w:firstLine="0"/>
            </w:pPr>
            <w:r>
              <w:t>McCravy</w:t>
            </w:r>
          </w:p>
        </w:tc>
      </w:tr>
      <w:tr w:rsidR="007D544A" w:rsidRPr="007D544A" w14:paraId="20650AD0" w14:textId="77777777" w:rsidTr="007D544A">
        <w:tc>
          <w:tcPr>
            <w:tcW w:w="2179" w:type="dxa"/>
            <w:shd w:val="clear" w:color="auto" w:fill="auto"/>
          </w:tcPr>
          <w:p w14:paraId="0A3462F1" w14:textId="77777777" w:rsidR="007D544A" w:rsidRPr="007D544A" w:rsidRDefault="007D544A" w:rsidP="007D544A">
            <w:pPr>
              <w:ind w:firstLine="0"/>
            </w:pPr>
            <w:r>
              <w:t>McDaniel</w:t>
            </w:r>
          </w:p>
        </w:tc>
        <w:tc>
          <w:tcPr>
            <w:tcW w:w="2179" w:type="dxa"/>
            <w:shd w:val="clear" w:color="auto" w:fill="auto"/>
          </w:tcPr>
          <w:p w14:paraId="16C47452" w14:textId="77777777" w:rsidR="007D544A" w:rsidRPr="007D544A" w:rsidRDefault="007D544A" w:rsidP="007D544A">
            <w:pPr>
              <w:ind w:firstLine="0"/>
            </w:pPr>
            <w:r>
              <w:t>McGarry</w:t>
            </w:r>
          </w:p>
        </w:tc>
        <w:tc>
          <w:tcPr>
            <w:tcW w:w="2180" w:type="dxa"/>
            <w:shd w:val="clear" w:color="auto" w:fill="auto"/>
          </w:tcPr>
          <w:p w14:paraId="09AF2D2F" w14:textId="77777777" w:rsidR="007D544A" w:rsidRPr="007D544A" w:rsidRDefault="007D544A" w:rsidP="007D544A">
            <w:pPr>
              <w:ind w:firstLine="0"/>
            </w:pPr>
            <w:r>
              <w:t>McGinnis</w:t>
            </w:r>
          </w:p>
        </w:tc>
      </w:tr>
      <w:tr w:rsidR="007D544A" w:rsidRPr="007D544A" w14:paraId="48A73F15" w14:textId="77777777" w:rsidTr="007D544A">
        <w:tc>
          <w:tcPr>
            <w:tcW w:w="2179" w:type="dxa"/>
            <w:shd w:val="clear" w:color="auto" w:fill="auto"/>
          </w:tcPr>
          <w:p w14:paraId="5F5CA3E1" w14:textId="77777777" w:rsidR="007D544A" w:rsidRPr="007D544A" w:rsidRDefault="007D544A" w:rsidP="007D544A">
            <w:pPr>
              <w:ind w:firstLine="0"/>
            </w:pPr>
            <w:r>
              <w:t>J. Moore</w:t>
            </w:r>
          </w:p>
        </w:tc>
        <w:tc>
          <w:tcPr>
            <w:tcW w:w="2179" w:type="dxa"/>
            <w:shd w:val="clear" w:color="auto" w:fill="auto"/>
          </w:tcPr>
          <w:p w14:paraId="0007D22C" w14:textId="77777777" w:rsidR="007D544A" w:rsidRPr="007D544A" w:rsidRDefault="007D544A" w:rsidP="007D544A">
            <w:pPr>
              <w:ind w:firstLine="0"/>
            </w:pPr>
            <w:r>
              <w:t>T. Moore</w:t>
            </w:r>
          </w:p>
        </w:tc>
        <w:tc>
          <w:tcPr>
            <w:tcW w:w="2180" w:type="dxa"/>
            <w:shd w:val="clear" w:color="auto" w:fill="auto"/>
          </w:tcPr>
          <w:p w14:paraId="471696E2" w14:textId="77777777" w:rsidR="007D544A" w:rsidRPr="007D544A" w:rsidRDefault="007D544A" w:rsidP="007D544A">
            <w:pPr>
              <w:ind w:firstLine="0"/>
            </w:pPr>
            <w:r>
              <w:t>Morgan</w:t>
            </w:r>
          </w:p>
        </w:tc>
      </w:tr>
      <w:tr w:rsidR="007D544A" w:rsidRPr="007D544A" w14:paraId="0712F760" w14:textId="77777777" w:rsidTr="007D544A">
        <w:tc>
          <w:tcPr>
            <w:tcW w:w="2179" w:type="dxa"/>
            <w:shd w:val="clear" w:color="auto" w:fill="auto"/>
          </w:tcPr>
          <w:p w14:paraId="532BEE15" w14:textId="77777777" w:rsidR="007D544A" w:rsidRPr="007D544A" w:rsidRDefault="007D544A" w:rsidP="007D544A">
            <w:pPr>
              <w:ind w:firstLine="0"/>
            </w:pPr>
            <w:r>
              <w:t>D. C. Moss</w:t>
            </w:r>
          </w:p>
        </w:tc>
        <w:tc>
          <w:tcPr>
            <w:tcW w:w="2179" w:type="dxa"/>
            <w:shd w:val="clear" w:color="auto" w:fill="auto"/>
          </w:tcPr>
          <w:p w14:paraId="57597338" w14:textId="77777777" w:rsidR="007D544A" w:rsidRPr="007D544A" w:rsidRDefault="007D544A" w:rsidP="007D544A">
            <w:pPr>
              <w:ind w:firstLine="0"/>
            </w:pPr>
            <w:r>
              <w:t>B. Newton</w:t>
            </w:r>
          </w:p>
        </w:tc>
        <w:tc>
          <w:tcPr>
            <w:tcW w:w="2180" w:type="dxa"/>
            <w:shd w:val="clear" w:color="auto" w:fill="auto"/>
          </w:tcPr>
          <w:p w14:paraId="1DA61226" w14:textId="77777777" w:rsidR="007D544A" w:rsidRPr="007D544A" w:rsidRDefault="007D544A" w:rsidP="007D544A">
            <w:pPr>
              <w:ind w:firstLine="0"/>
            </w:pPr>
            <w:r>
              <w:t>W. Newton</w:t>
            </w:r>
          </w:p>
        </w:tc>
      </w:tr>
      <w:tr w:rsidR="007D544A" w:rsidRPr="007D544A" w14:paraId="1DED5C34" w14:textId="77777777" w:rsidTr="007D544A">
        <w:tc>
          <w:tcPr>
            <w:tcW w:w="2179" w:type="dxa"/>
            <w:shd w:val="clear" w:color="auto" w:fill="auto"/>
          </w:tcPr>
          <w:p w14:paraId="7DA8E0DC" w14:textId="77777777" w:rsidR="007D544A" w:rsidRPr="007D544A" w:rsidRDefault="007D544A" w:rsidP="007D544A">
            <w:pPr>
              <w:ind w:firstLine="0"/>
            </w:pPr>
            <w:r>
              <w:t>Nutt</w:t>
            </w:r>
          </w:p>
        </w:tc>
        <w:tc>
          <w:tcPr>
            <w:tcW w:w="2179" w:type="dxa"/>
            <w:shd w:val="clear" w:color="auto" w:fill="auto"/>
          </w:tcPr>
          <w:p w14:paraId="52C74099" w14:textId="77777777" w:rsidR="007D544A" w:rsidRPr="007D544A" w:rsidRDefault="007D544A" w:rsidP="007D544A">
            <w:pPr>
              <w:ind w:firstLine="0"/>
            </w:pPr>
            <w:r>
              <w:t>Oremus</w:t>
            </w:r>
          </w:p>
        </w:tc>
        <w:tc>
          <w:tcPr>
            <w:tcW w:w="2180" w:type="dxa"/>
            <w:shd w:val="clear" w:color="auto" w:fill="auto"/>
          </w:tcPr>
          <w:p w14:paraId="4105FDFB" w14:textId="77777777" w:rsidR="007D544A" w:rsidRPr="007D544A" w:rsidRDefault="007D544A" w:rsidP="007D544A">
            <w:pPr>
              <w:ind w:firstLine="0"/>
            </w:pPr>
            <w:r>
              <w:t>Ott</w:t>
            </w:r>
          </w:p>
        </w:tc>
      </w:tr>
      <w:tr w:rsidR="007D544A" w:rsidRPr="007D544A" w14:paraId="527735C7" w14:textId="77777777" w:rsidTr="007D544A">
        <w:tc>
          <w:tcPr>
            <w:tcW w:w="2179" w:type="dxa"/>
            <w:shd w:val="clear" w:color="auto" w:fill="auto"/>
          </w:tcPr>
          <w:p w14:paraId="35F6FE73" w14:textId="77777777" w:rsidR="007D544A" w:rsidRPr="007D544A" w:rsidRDefault="007D544A" w:rsidP="007D544A">
            <w:pPr>
              <w:ind w:firstLine="0"/>
            </w:pPr>
            <w:r>
              <w:t>Pendarvis</w:t>
            </w:r>
          </w:p>
        </w:tc>
        <w:tc>
          <w:tcPr>
            <w:tcW w:w="2179" w:type="dxa"/>
            <w:shd w:val="clear" w:color="auto" w:fill="auto"/>
          </w:tcPr>
          <w:p w14:paraId="5F8C4729" w14:textId="77777777" w:rsidR="007D544A" w:rsidRPr="007D544A" w:rsidRDefault="007D544A" w:rsidP="007D544A">
            <w:pPr>
              <w:ind w:firstLine="0"/>
            </w:pPr>
            <w:r>
              <w:t>Pope</w:t>
            </w:r>
          </w:p>
        </w:tc>
        <w:tc>
          <w:tcPr>
            <w:tcW w:w="2180" w:type="dxa"/>
            <w:shd w:val="clear" w:color="auto" w:fill="auto"/>
          </w:tcPr>
          <w:p w14:paraId="2392D161" w14:textId="77777777" w:rsidR="007D544A" w:rsidRPr="007D544A" w:rsidRDefault="007D544A" w:rsidP="007D544A">
            <w:pPr>
              <w:ind w:firstLine="0"/>
            </w:pPr>
            <w:r>
              <w:t>Rivers</w:t>
            </w:r>
          </w:p>
        </w:tc>
      </w:tr>
      <w:tr w:rsidR="007D544A" w:rsidRPr="007D544A" w14:paraId="4AED7082" w14:textId="77777777" w:rsidTr="007D544A">
        <w:tc>
          <w:tcPr>
            <w:tcW w:w="2179" w:type="dxa"/>
            <w:shd w:val="clear" w:color="auto" w:fill="auto"/>
          </w:tcPr>
          <w:p w14:paraId="4256EE55" w14:textId="77777777" w:rsidR="007D544A" w:rsidRPr="007D544A" w:rsidRDefault="007D544A" w:rsidP="007D544A">
            <w:pPr>
              <w:ind w:firstLine="0"/>
            </w:pPr>
            <w:r>
              <w:t>Robinson</w:t>
            </w:r>
          </w:p>
        </w:tc>
        <w:tc>
          <w:tcPr>
            <w:tcW w:w="2179" w:type="dxa"/>
            <w:shd w:val="clear" w:color="auto" w:fill="auto"/>
          </w:tcPr>
          <w:p w14:paraId="1C0200F5" w14:textId="77777777" w:rsidR="007D544A" w:rsidRPr="007D544A" w:rsidRDefault="007D544A" w:rsidP="007D544A">
            <w:pPr>
              <w:ind w:firstLine="0"/>
            </w:pPr>
            <w:r>
              <w:t>Rose</w:t>
            </w:r>
          </w:p>
        </w:tc>
        <w:tc>
          <w:tcPr>
            <w:tcW w:w="2180" w:type="dxa"/>
            <w:shd w:val="clear" w:color="auto" w:fill="auto"/>
          </w:tcPr>
          <w:p w14:paraId="13EB74D3" w14:textId="77777777" w:rsidR="007D544A" w:rsidRPr="007D544A" w:rsidRDefault="007D544A" w:rsidP="007D544A">
            <w:pPr>
              <w:ind w:firstLine="0"/>
            </w:pPr>
            <w:r>
              <w:t>Rutherford</w:t>
            </w:r>
          </w:p>
        </w:tc>
      </w:tr>
      <w:tr w:rsidR="007D544A" w:rsidRPr="007D544A" w14:paraId="5239EE0A" w14:textId="77777777" w:rsidTr="007D544A">
        <w:tc>
          <w:tcPr>
            <w:tcW w:w="2179" w:type="dxa"/>
            <w:shd w:val="clear" w:color="auto" w:fill="auto"/>
          </w:tcPr>
          <w:p w14:paraId="12020B5D" w14:textId="77777777" w:rsidR="007D544A" w:rsidRPr="007D544A" w:rsidRDefault="007D544A" w:rsidP="007D544A">
            <w:pPr>
              <w:ind w:firstLine="0"/>
            </w:pPr>
            <w:r>
              <w:t>Sandifer</w:t>
            </w:r>
          </w:p>
        </w:tc>
        <w:tc>
          <w:tcPr>
            <w:tcW w:w="2179" w:type="dxa"/>
            <w:shd w:val="clear" w:color="auto" w:fill="auto"/>
          </w:tcPr>
          <w:p w14:paraId="737AA3FB" w14:textId="77777777" w:rsidR="007D544A" w:rsidRPr="007D544A" w:rsidRDefault="007D544A" w:rsidP="007D544A">
            <w:pPr>
              <w:ind w:firstLine="0"/>
            </w:pPr>
            <w:r>
              <w:t>Simrill</w:t>
            </w:r>
          </w:p>
        </w:tc>
        <w:tc>
          <w:tcPr>
            <w:tcW w:w="2180" w:type="dxa"/>
            <w:shd w:val="clear" w:color="auto" w:fill="auto"/>
          </w:tcPr>
          <w:p w14:paraId="42F1D30A" w14:textId="77777777" w:rsidR="007D544A" w:rsidRPr="007D544A" w:rsidRDefault="007D544A" w:rsidP="007D544A">
            <w:pPr>
              <w:ind w:firstLine="0"/>
            </w:pPr>
            <w:r>
              <w:t>G. M. Smith</w:t>
            </w:r>
          </w:p>
        </w:tc>
      </w:tr>
      <w:tr w:rsidR="007D544A" w:rsidRPr="007D544A" w14:paraId="5CF06BDC" w14:textId="77777777" w:rsidTr="007D544A">
        <w:tc>
          <w:tcPr>
            <w:tcW w:w="2179" w:type="dxa"/>
            <w:shd w:val="clear" w:color="auto" w:fill="auto"/>
          </w:tcPr>
          <w:p w14:paraId="136DD372" w14:textId="77777777" w:rsidR="007D544A" w:rsidRPr="007D544A" w:rsidRDefault="007D544A" w:rsidP="007D544A">
            <w:pPr>
              <w:ind w:firstLine="0"/>
            </w:pPr>
            <w:r>
              <w:t>G. R. Smith</w:t>
            </w:r>
          </w:p>
        </w:tc>
        <w:tc>
          <w:tcPr>
            <w:tcW w:w="2179" w:type="dxa"/>
            <w:shd w:val="clear" w:color="auto" w:fill="auto"/>
          </w:tcPr>
          <w:p w14:paraId="77557FC6" w14:textId="77777777" w:rsidR="007D544A" w:rsidRPr="007D544A" w:rsidRDefault="007D544A" w:rsidP="007D544A">
            <w:pPr>
              <w:ind w:firstLine="0"/>
            </w:pPr>
            <w:r>
              <w:t>M. M. Smith</w:t>
            </w:r>
          </w:p>
        </w:tc>
        <w:tc>
          <w:tcPr>
            <w:tcW w:w="2180" w:type="dxa"/>
            <w:shd w:val="clear" w:color="auto" w:fill="auto"/>
          </w:tcPr>
          <w:p w14:paraId="2613B416" w14:textId="77777777" w:rsidR="007D544A" w:rsidRPr="007D544A" w:rsidRDefault="007D544A" w:rsidP="007D544A">
            <w:pPr>
              <w:ind w:firstLine="0"/>
            </w:pPr>
            <w:r>
              <w:t>Stavrinakis</w:t>
            </w:r>
          </w:p>
        </w:tc>
      </w:tr>
      <w:tr w:rsidR="007D544A" w:rsidRPr="007D544A" w14:paraId="09F904FF" w14:textId="77777777" w:rsidTr="007D544A">
        <w:tc>
          <w:tcPr>
            <w:tcW w:w="2179" w:type="dxa"/>
            <w:shd w:val="clear" w:color="auto" w:fill="auto"/>
          </w:tcPr>
          <w:p w14:paraId="0E66B5C9" w14:textId="77777777" w:rsidR="007D544A" w:rsidRPr="007D544A" w:rsidRDefault="007D544A" w:rsidP="007D544A">
            <w:pPr>
              <w:ind w:firstLine="0"/>
            </w:pPr>
            <w:r>
              <w:t>Taylor</w:t>
            </w:r>
          </w:p>
        </w:tc>
        <w:tc>
          <w:tcPr>
            <w:tcW w:w="2179" w:type="dxa"/>
            <w:shd w:val="clear" w:color="auto" w:fill="auto"/>
          </w:tcPr>
          <w:p w14:paraId="155891DA" w14:textId="77777777" w:rsidR="007D544A" w:rsidRPr="007D544A" w:rsidRDefault="007D544A" w:rsidP="007D544A">
            <w:pPr>
              <w:ind w:firstLine="0"/>
            </w:pPr>
            <w:r>
              <w:t>Tedder</w:t>
            </w:r>
          </w:p>
        </w:tc>
        <w:tc>
          <w:tcPr>
            <w:tcW w:w="2180" w:type="dxa"/>
            <w:shd w:val="clear" w:color="auto" w:fill="auto"/>
          </w:tcPr>
          <w:p w14:paraId="01E003A8" w14:textId="77777777" w:rsidR="007D544A" w:rsidRPr="007D544A" w:rsidRDefault="007D544A" w:rsidP="007D544A">
            <w:pPr>
              <w:ind w:firstLine="0"/>
            </w:pPr>
            <w:r>
              <w:t>Thayer</w:t>
            </w:r>
          </w:p>
        </w:tc>
      </w:tr>
      <w:tr w:rsidR="007D544A" w:rsidRPr="007D544A" w14:paraId="2B2BA765" w14:textId="77777777" w:rsidTr="007D544A">
        <w:tc>
          <w:tcPr>
            <w:tcW w:w="2179" w:type="dxa"/>
            <w:shd w:val="clear" w:color="auto" w:fill="auto"/>
          </w:tcPr>
          <w:p w14:paraId="314170A0" w14:textId="77777777" w:rsidR="007D544A" w:rsidRPr="007D544A" w:rsidRDefault="007D544A" w:rsidP="007D544A">
            <w:pPr>
              <w:ind w:firstLine="0"/>
            </w:pPr>
            <w:r>
              <w:t>Thigpen</w:t>
            </w:r>
          </w:p>
        </w:tc>
        <w:tc>
          <w:tcPr>
            <w:tcW w:w="2179" w:type="dxa"/>
            <w:shd w:val="clear" w:color="auto" w:fill="auto"/>
          </w:tcPr>
          <w:p w14:paraId="368A6742" w14:textId="77777777" w:rsidR="007D544A" w:rsidRPr="007D544A" w:rsidRDefault="007D544A" w:rsidP="007D544A">
            <w:pPr>
              <w:ind w:firstLine="0"/>
            </w:pPr>
            <w:r>
              <w:t>Trantham</w:t>
            </w:r>
          </w:p>
        </w:tc>
        <w:tc>
          <w:tcPr>
            <w:tcW w:w="2180" w:type="dxa"/>
            <w:shd w:val="clear" w:color="auto" w:fill="auto"/>
          </w:tcPr>
          <w:p w14:paraId="76A821F5" w14:textId="77777777" w:rsidR="007D544A" w:rsidRPr="007D544A" w:rsidRDefault="007D544A" w:rsidP="007D544A">
            <w:pPr>
              <w:ind w:firstLine="0"/>
            </w:pPr>
            <w:r>
              <w:t>Weeks</w:t>
            </w:r>
          </w:p>
        </w:tc>
      </w:tr>
      <w:tr w:rsidR="007D544A" w:rsidRPr="007D544A" w14:paraId="2033E4DF" w14:textId="77777777" w:rsidTr="007D544A">
        <w:tc>
          <w:tcPr>
            <w:tcW w:w="2179" w:type="dxa"/>
            <w:shd w:val="clear" w:color="auto" w:fill="auto"/>
          </w:tcPr>
          <w:p w14:paraId="44C19D0A" w14:textId="77777777" w:rsidR="007D544A" w:rsidRPr="007D544A" w:rsidRDefault="007D544A" w:rsidP="007D544A">
            <w:pPr>
              <w:ind w:firstLine="0"/>
            </w:pPr>
            <w:r>
              <w:t>Wetmore</w:t>
            </w:r>
          </w:p>
        </w:tc>
        <w:tc>
          <w:tcPr>
            <w:tcW w:w="2179" w:type="dxa"/>
            <w:shd w:val="clear" w:color="auto" w:fill="auto"/>
          </w:tcPr>
          <w:p w14:paraId="52B2702F" w14:textId="77777777" w:rsidR="007D544A" w:rsidRPr="007D544A" w:rsidRDefault="007D544A" w:rsidP="007D544A">
            <w:pPr>
              <w:ind w:firstLine="0"/>
            </w:pPr>
            <w:r>
              <w:t>Wheeler</w:t>
            </w:r>
          </w:p>
        </w:tc>
        <w:tc>
          <w:tcPr>
            <w:tcW w:w="2180" w:type="dxa"/>
            <w:shd w:val="clear" w:color="auto" w:fill="auto"/>
          </w:tcPr>
          <w:p w14:paraId="228695F7" w14:textId="77777777" w:rsidR="007D544A" w:rsidRPr="007D544A" w:rsidRDefault="007D544A" w:rsidP="007D544A">
            <w:pPr>
              <w:ind w:firstLine="0"/>
            </w:pPr>
            <w:r>
              <w:t>White</w:t>
            </w:r>
          </w:p>
        </w:tc>
      </w:tr>
      <w:tr w:rsidR="007D544A" w:rsidRPr="007D544A" w14:paraId="3FF36952" w14:textId="77777777" w:rsidTr="007D544A">
        <w:tc>
          <w:tcPr>
            <w:tcW w:w="2179" w:type="dxa"/>
            <w:shd w:val="clear" w:color="auto" w:fill="auto"/>
          </w:tcPr>
          <w:p w14:paraId="01E00513" w14:textId="77777777" w:rsidR="007D544A" w:rsidRPr="007D544A" w:rsidRDefault="007D544A" w:rsidP="007D544A">
            <w:pPr>
              <w:keepNext/>
              <w:ind w:firstLine="0"/>
            </w:pPr>
            <w:r>
              <w:t>Whitmire</w:t>
            </w:r>
          </w:p>
        </w:tc>
        <w:tc>
          <w:tcPr>
            <w:tcW w:w="2179" w:type="dxa"/>
            <w:shd w:val="clear" w:color="auto" w:fill="auto"/>
          </w:tcPr>
          <w:p w14:paraId="0A2F5703" w14:textId="77777777" w:rsidR="007D544A" w:rsidRPr="007D544A" w:rsidRDefault="007D544A" w:rsidP="007D544A">
            <w:pPr>
              <w:keepNext/>
              <w:ind w:firstLine="0"/>
            </w:pPr>
            <w:r>
              <w:t>R. Williams</w:t>
            </w:r>
          </w:p>
        </w:tc>
        <w:tc>
          <w:tcPr>
            <w:tcW w:w="2180" w:type="dxa"/>
            <w:shd w:val="clear" w:color="auto" w:fill="auto"/>
          </w:tcPr>
          <w:p w14:paraId="5529CEE7" w14:textId="77777777" w:rsidR="007D544A" w:rsidRPr="007D544A" w:rsidRDefault="007D544A" w:rsidP="007D544A">
            <w:pPr>
              <w:keepNext/>
              <w:ind w:firstLine="0"/>
            </w:pPr>
            <w:r>
              <w:t>S. Williams</w:t>
            </w:r>
          </w:p>
        </w:tc>
      </w:tr>
      <w:tr w:rsidR="007D544A" w:rsidRPr="007D544A" w14:paraId="38A796D2" w14:textId="77777777" w:rsidTr="007D544A">
        <w:tc>
          <w:tcPr>
            <w:tcW w:w="2179" w:type="dxa"/>
            <w:shd w:val="clear" w:color="auto" w:fill="auto"/>
          </w:tcPr>
          <w:p w14:paraId="781C518B" w14:textId="77777777" w:rsidR="007D544A" w:rsidRPr="007D544A" w:rsidRDefault="007D544A" w:rsidP="007D544A">
            <w:pPr>
              <w:keepNext/>
              <w:ind w:firstLine="0"/>
            </w:pPr>
            <w:r>
              <w:t>Willis</w:t>
            </w:r>
          </w:p>
        </w:tc>
        <w:tc>
          <w:tcPr>
            <w:tcW w:w="2179" w:type="dxa"/>
            <w:shd w:val="clear" w:color="auto" w:fill="auto"/>
          </w:tcPr>
          <w:p w14:paraId="71712AC5" w14:textId="77777777" w:rsidR="007D544A" w:rsidRPr="007D544A" w:rsidRDefault="007D544A" w:rsidP="007D544A">
            <w:pPr>
              <w:keepNext/>
              <w:ind w:firstLine="0"/>
            </w:pPr>
            <w:r>
              <w:t>Wooten</w:t>
            </w:r>
          </w:p>
        </w:tc>
        <w:tc>
          <w:tcPr>
            <w:tcW w:w="2180" w:type="dxa"/>
            <w:shd w:val="clear" w:color="auto" w:fill="auto"/>
          </w:tcPr>
          <w:p w14:paraId="1D82A95A" w14:textId="77777777" w:rsidR="007D544A" w:rsidRPr="007D544A" w:rsidRDefault="007D544A" w:rsidP="007D544A">
            <w:pPr>
              <w:keepNext/>
              <w:ind w:firstLine="0"/>
            </w:pPr>
            <w:r>
              <w:t>Yow</w:t>
            </w:r>
          </w:p>
        </w:tc>
      </w:tr>
    </w:tbl>
    <w:p w14:paraId="1051C7D0" w14:textId="77777777" w:rsidR="007D544A" w:rsidRDefault="007D544A" w:rsidP="007D544A"/>
    <w:p w14:paraId="2C6B4204" w14:textId="77777777" w:rsidR="007D544A" w:rsidRDefault="007D544A" w:rsidP="007D544A">
      <w:pPr>
        <w:jc w:val="center"/>
        <w:rPr>
          <w:b/>
        </w:rPr>
      </w:pPr>
      <w:r w:rsidRPr="007D544A">
        <w:rPr>
          <w:b/>
        </w:rPr>
        <w:t>Total--105</w:t>
      </w:r>
    </w:p>
    <w:p w14:paraId="29D069EC" w14:textId="77777777" w:rsidR="007D544A" w:rsidRDefault="007D544A" w:rsidP="007D544A">
      <w:pPr>
        <w:jc w:val="center"/>
        <w:rPr>
          <w:b/>
        </w:rPr>
      </w:pPr>
    </w:p>
    <w:p w14:paraId="3B7C4DBD" w14:textId="77777777" w:rsidR="007D544A" w:rsidRDefault="007D544A" w:rsidP="007D544A">
      <w:pPr>
        <w:ind w:firstLine="0"/>
      </w:pPr>
      <w:r w:rsidRPr="007D544A">
        <w:t xml:space="preserve"> </w:t>
      </w:r>
      <w:r>
        <w:t>Those who voted in the negative are:</w:t>
      </w:r>
    </w:p>
    <w:p w14:paraId="2ABF1EAF" w14:textId="77777777" w:rsidR="007D544A" w:rsidRDefault="007D544A" w:rsidP="007D544A"/>
    <w:p w14:paraId="0108DCF2" w14:textId="77777777" w:rsidR="007D544A" w:rsidRDefault="007D544A" w:rsidP="007D544A">
      <w:pPr>
        <w:jc w:val="center"/>
        <w:rPr>
          <w:b/>
        </w:rPr>
      </w:pPr>
      <w:r w:rsidRPr="007D544A">
        <w:rPr>
          <w:b/>
        </w:rPr>
        <w:t>Total--0</w:t>
      </w:r>
    </w:p>
    <w:p w14:paraId="4C10DA53" w14:textId="77777777" w:rsidR="007D544A" w:rsidRDefault="007D544A" w:rsidP="007D544A">
      <w:pPr>
        <w:jc w:val="center"/>
        <w:rPr>
          <w:b/>
        </w:rPr>
      </w:pPr>
    </w:p>
    <w:p w14:paraId="3D9474A6" w14:textId="77777777" w:rsidR="007D544A" w:rsidRDefault="007D544A" w:rsidP="007D544A">
      <w:r>
        <w:t xml:space="preserve">Section 3 was adopted. </w:t>
      </w:r>
    </w:p>
    <w:p w14:paraId="034BE916" w14:textId="77777777" w:rsidR="007D544A" w:rsidRDefault="007D544A" w:rsidP="007D544A"/>
    <w:p w14:paraId="1239B03C" w14:textId="77777777" w:rsidR="007D544A" w:rsidRDefault="007D544A" w:rsidP="007D544A">
      <w:pPr>
        <w:keepNext/>
        <w:jc w:val="center"/>
        <w:rPr>
          <w:b/>
        </w:rPr>
      </w:pPr>
      <w:r w:rsidRPr="007D544A">
        <w:rPr>
          <w:b/>
        </w:rPr>
        <w:t>SECTION 5</w:t>
      </w:r>
    </w:p>
    <w:p w14:paraId="4A2AACF7" w14:textId="77777777" w:rsidR="007D544A" w:rsidRDefault="007D544A" w:rsidP="007D544A">
      <w:r>
        <w:t xml:space="preserve">The yeas and nays were taken resulting as follows: </w:t>
      </w:r>
    </w:p>
    <w:p w14:paraId="623A4EEE" w14:textId="77777777" w:rsidR="007D544A" w:rsidRDefault="007D544A" w:rsidP="007D544A">
      <w:pPr>
        <w:jc w:val="center"/>
      </w:pPr>
      <w:r>
        <w:t xml:space="preserve"> </w:t>
      </w:r>
      <w:bookmarkStart w:id="130" w:name="vote_start278"/>
      <w:bookmarkEnd w:id="130"/>
      <w:r>
        <w:t>Yeas 110; Nays 0</w:t>
      </w:r>
    </w:p>
    <w:p w14:paraId="71F2DA13" w14:textId="77777777" w:rsidR="007D544A" w:rsidRDefault="007D544A" w:rsidP="007D544A">
      <w:pPr>
        <w:jc w:val="center"/>
      </w:pPr>
    </w:p>
    <w:p w14:paraId="0CA4EE0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AF021C6" w14:textId="77777777" w:rsidTr="007D544A">
        <w:tc>
          <w:tcPr>
            <w:tcW w:w="2179" w:type="dxa"/>
            <w:shd w:val="clear" w:color="auto" w:fill="auto"/>
          </w:tcPr>
          <w:p w14:paraId="2E4C8EBC" w14:textId="77777777" w:rsidR="007D544A" w:rsidRPr="007D544A" w:rsidRDefault="007D544A" w:rsidP="007D544A">
            <w:pPr>
              <w:keepNext/>
              <w:ind w:firstLine="0"/>
            </w:pPr>
            <w:r>
              <w:t>Alexander</w:t>
            </w:r>
          </w:p>
        </w:tc>
        <w:tc>
          <w:tcPr>
            <w:tcW w:w="2179" w:type="dxa"/>
            <w:shd w:val="clear" w:color="auto" w:fill="auto"/>
          </w:tcPr>
          <w:p w14:paraId="4A0C965E" w14:textId="77777777" w:rsidR="007D544A" w:rsidRPr="007D544A" w:rsidRDefault="007D544A" w:rsidP="007D544A">
            <w:pPr>
              <w:keepNext/>
              <w:ind w:firstLine="0"/>
            </w:pPr>
            <w:r>
              <w:t>Allison</w:t>
            </w:r>
          </w:p>
        </w:tc>
        <w:tc>
          <w:tcPr>
            <w:tcW w:w="2180" w:type="dxa"/>
            <w:shd w:val="clear" w:color="auto" w:fill="auto"/>
          </w:tcPr>
          <w:p w14:paraId="5FF16658" w14:textId="77777777" w:rsidR="007D544A" w:rsidRPr="007D544A" w:rsidRDefault="007D544A" w:rsidP="007D544A">
            <w:pPr>
              <w:keepNext/>
              <w:ind w:firstLine="0"/>
            </w:pPr>
            <w:r>
              <w:t>Anderson</w:t>
            </w:r>
          </w:p>
        </w:tc>
      </w:tr>
      <w:tr w:rsidR="007D544A" w:rsidRPr="007D544A" w14:paraId="22E1AB84" w14:textId="77777777" w:rsidTr="007D544A">
        <w:tc>
          <w:tcPr>
            <w:tcW w:w="2179" w:type="dxa"/>
            <w:shd w:val="clear" w:color="auto" w:fill="auto"/>
          </w:tcPr>
          <w:p w14:paraId="794C80AB" w14:textId="77777777" w:rsidR="007D544A" w:rsidRPr="007D544A" w:rsidRDefault="007D544A" w:rsidP="007D544A">
            <w:pPr>
              <w:ind w:firstLine="0"/>
            </w:pPr>
            <w:r>
              <w:t>Atkinson</w:t>
            </w:r>
          </w:p>
        </w:tc>
        <w:tc>
          <w:tcPr>
            <w:tcW w:w="2179" w:type="dxa"/>
            <w:shd w:val="clear" w:color="auto" w:fill="auto"/>
          </w:tcPr>
          <w:p w14:paraId="06F114DD" w14:textId="77777777" w:rsidR="007D544A" w:rsidRPr="007D544A" w:rsidRDefault="007D544A" w:rsidP="007D544A">
            <w:pPr>
              <w:ind w:firstLine="0"/>
            </w:pPr>
            <w:r>
              <w:t>Bailey</w:t>
            </w:r>
          </w:p>
        </w:tc>
        <w:tc>
          <w:tcPr>
            <w:tcW w:w="2180" w:type="dxa"/>
            <w:shd w:val="clear" w:color="auto" w:fill="auto"/>
          </w:tcPr>
          <w:p w14:paraId="69BA15C2" w14:textId="77777777" w:rsidR="007D544A" w:rsidRPr="007D544A" w:rsidRDefault="007D544A" w:rsidP="007D544A">
            <w:pPr>
              <w:ind w:firstLine="0"/>
            </w:pPr>
            <w:r>
              <w:t>Ballentine</w:t>
            </w:r>
          </w:p>
        </w:tc>
      </w:tr>
      <w:tr w:rsidR="007D544A" w:rsidRPr="007D544A" w14:paraId="34274E88" w14:textId="77777777" w:rsidTr="007D544A">
        <w:tc>
          <w:tcPr>
            <w:tcW w:w="2179" w:type="dxa"/>
            <w:shd w:val="clear" w:color="auto" w:fill="auto"/>
          </w:tcPr>
          <w:p w14:paraId="467D99FB" w14:textId="77777777" w:rsidR="007D544A" w:rsidRPr="007D544A" w:rsidRDefault="007D544A" w:rsidP="007D544A">
            <w:pPr>
              <w:ind w:firstLine="0"/>
            </w:pPr>
            <w:r>
              <w:t>Bamberg</w:t>
            </w:r>
          </w:p>
        </w:tc>
        <w:tc>
          <w:tcPr>
            <w:tcW w:w="2179" w:type="dxa"/>
            <w:shd w:val="clear" w:color="auto" w:fill="auto"/>
          </w:tcPr>
          <w:p w14:paraId="5B890068" w14:textId="77777777" w:rsidR="007D544A" w:rsidRPr="007D544A" w:rsidRDefault="007D544A" w:rsidP="007D544A">
            <w:pPr>
              <w:ind w:firstLine="0"/>
            </w:pPr>
            <w:r>
              <w:t>Bannister</w:t>
            </w:r>
          </w:p>
        </w:tc>
        <w:tc>
          <w:tcPr>
            <w:tcW w:w="2180" w:type="dxa"/>
            <w:shd w:val="clear" w:color="auto" w:fill="auto"/>
          </w:tcPr>
          <w:p w14:paraId="31E187E6" w14:textId="77777777" w:rsidR="007D544A" w:rsidRPr="007D544A" w:rsidRDefault="007D544A" w:rsidP="007D544A">
            <w:pPr>
              <w:ind w:firstLine="0"/>
            </w:pPr>
            <w:r>
              <w:t>Bennett</w:t>
            </w:r>
          </w:p>
        </w:tc>
      </w:tr>
      <w:tr w:rsidR="007D544A" w:rsidRPr="007D544A" w14:paraId="7787BCE3" w14:textId="77777777" w:rsidTr="007D544A">
        <w:tc>
          <w:tcPr>
            <w:tcW w:w="2179" w:type="dxa"/>
            <w:shd w:val="clear" w:color="auto" w:fill="auto"/>
          </w:tcPr>
          <w:p w14:paraId="62FC9849" w14:textId="77777777" w:rsidR="007D544A" w:rsidRPr="007D544A" w:rsidRDefault="007D544A" w:rsidP="007D544A">
            <w:pPr>
              <w:ind w:firstLine="0"/>
            </w:pPr>
            <w:r>
              <w:t>Bernstein</w:t>
            </w:r>
          </w:p>
        </w:tc>
        <w:tc>
          <w:tcPr>
            <w:tcW w:w="2179" w:type="dxa"/>
            <w:shd w:val="clear" w:color="auto" w:fill="auto"/>
          </w:tcPr>
          <w:p w14:paraId="0F6B2368" w14:textId="77777777" w:rsidR="007D544A" w:rsidRPr="007D544A" w:rsidRDefault="007D544A" w:rsidP="007D544A">
            <w:pPr>
              <w:ind w:firstLine="0"/>
            </w:pPr>
            <w:r>
              <w:t>Blackwell</w:t>
            </w:r>
          </w:p>
        </w:tc>
        <w:tc>
          <w:tcPr>
            <w:tcW w:w="2180" w:type="dxa"/>
            <w:shd w:val="clear" w:color="auto" w:fill="auto"/>
          </w:tcPr>
          <w:p w14:paraId="1C39FC10" w14:textId="77777777" w:rsidR="007D544A" w:rsidRPr="007D544A" w:rsidRDefault="007D544A" w:rsidP="007D544A">
            <w:pPr>
              <w:ind w:firstLine="0"/>
            </w:pPr>
            <w:r>
              <w:t>Bradley</w:t>
            </w:r>
          </w:p>
        </w:tc>
      </w:tr>
      <w:tr w:rsidR="007D544A" w:rsidRPr="007D544A" w14:paraId="1E02713D" w14:textId="77777777" w:rsidTr="007D544A">
        <w:tc>
          <w:tcPr>
            <w:tcW w:w="2179" w:type="dxa"/>
            <w:shd w:val="clear" w:color="auto" w:fill="auto"/>
          </w:tcPr>
          <w:p w14:paraId="2D6650D2" w14:textId="77777777" w:rsidR="007D544A" w:rsidRPr="007D544A" w:rsidRDefault="007D544A" w:rsidP="007D544A">
            <w:pPr>
              <w:ind w:firstLine="0"/>
            </w:pPr>
            <w:r>
              <w:t>Brittain</w:t>
            </w:r>
          </w:p>
        </w:tc>
        <w:tc>
          <w:tcPr>
            <w:tcW w:w="2179" w:type="dxa"/>
            <w:shd w:val="clear" w:color="auto" w:fill="auto"/>
          </w:tcPr>
          <w:p w14:paraId="4937419C" w14:textId="77777777" w:rsidR="007D544A" w:rsidRPr="007D544A" w:rsidRDefault="007D544A" w:rsidP="007D544A">
            <w:pPr>
              <w:ind w:firstLine="0"/>
            </w:pPr>
            <w:r>
              <w:t>Bryant</w:t>
            </w:r>
          </w:p>
        </w:tc>
        <w:tc>
          <w:tcPr>
            <w:tcW w:w="2180" w:type="dxa"/>
            <w:shd w:val="clear" w:color="auto" w:fill="auto"/>
          </w:tcPr>
          <w:p w14:paraId="67DCD5C9" w14:textId="77777777" w:rsidR="007D544A" w:rsidRPr="007D544A" w:rsidRDefault="007D544A" w:rsidP="007D544A">
            <w:pPr>
              <w:ind w:firstLine="0"/>
            </w:pPr>
            <w:r>
              <w:t>Burns</w:t>
            </w:r>
          </w:p>
        </w:tc>
      </w:tr>
      <w:tr w:rsidR="007D544A" w:rsidRPr="007D544A" w14:paraId="6FEDAA6E" w14:textId="77777777" w:rsidTr="007D544A">
        <w:tc>
          <w:tcPr>
            <w:tcW w:w="2179" w:type="dxa"/>
            <w:shd w:val="clear" w:color="auto" w:fill="auto"/>
          </w:tcPr>
          <w:p w14:paraId="5EBEF63E" w14:textId="77777777" w:rsidR="007D544A" w:rsidRPr="007D544A" w:rsidRDefault="007D544A" w:rsidP="007D544A">
            <w:pPr>
              <w:ind w:firstLine="0"/>
            </w:pPr>
            <w:r>
              <w:t>Bustos</w:t>
            </w:r>
          </w:p>
        </w:tc>
        <w:tc>
          <w:tcPr>
            <w:tcW w:w="2179" w:type="dxa"/>
            <w:shd w:val="clear" w:color="auto" w:fill="auto"/>
          </w:tcPr>
          <w:p w14:paraId="5EF9947E" w14:textId="77777777" w:rsidR="007D544A" w:rsidRPr="007D544A" w:rsidRDefault="007D544A" w:rsidP="007D544A">
            <w:pPr>
              <w:ind w:firstLine="0"/>
            </w:pPr>
            <w:r>
              <w:t>Calhoon</w:t>
            </w:r>
          </w:p>
        </w:tc>
        <w:tc>
          <w:tcPr>
            <w:tcW w:w="2180" w:type="dxa"/>
            <w:shd w:val="clear" w:color="auto" w:fill="auto"/>
          </w:tcPr>
          <w:p w14:paraId="27C29C29" w14:textId="77777777" w:rsidR="007D544A" w:rsidRPr="007D544A" w:rsidRDefault="007D544A" w:rsidP="007D544A">
            <w:pPr>
              <w:ind w:firstLine="0"/>
            </w:pPr>
            <w:r>
              <w:t>Carter</w:t>
            </w:r>
          </w:p>
        </w:tc>
      </w:tr>
      <w:tr w:rsidR="007D544A" w:rsidRPr="007D544A" w14:paraId="3897CC7D" w14:textId="77777777" w:rsidTr="007D544A">
        <w:tc>
          <w:tcPr>
            <w:tcW w:w="2179" w:type="dxa"/>
            <w:shd w:val="clear" w:color="auto" w:fill="auto"/>
          </w:tcPr>
          <w:p w14:paraId="0BB0407D" w14:textId="77777777" w:rsidR="007D544A" w:rsidRPr="007D544A" w:rsidRDefault="007D544A" w:rsidP="007D544A">
            <w:pPr>
              <w:ind w:firstLine="0"/>
            </w:pPr>
            <w:r>
              <w:t>Caskey</w:t>
            </w:r>
          </w:p>
        </w:tc>
        <w:tc>
          <w:tcPr>
            <w:tcW w:w="2179" w:type="dxa"/>
            <w:shd w:val="clear" w:color="auto" w:fill="auto"/>
          </w:tcPr>
          <w:p w14:paraId="03A6BF13" w14:textId="77777777" w:rsidR="007D544A" w:rsidRPr="007D544A" w:rsidRDefault="007D544A" w:rsidP="007D544A">
            <w:pPr>
              <w:ind w:firstLine="0"/>
            </w:pPr>
            <w:r>
              <w:t>Chumley</w:t>
            </w:r>
          </w:p>
        </w:tc>
        <w:tc>
          <w:tcPr>
            <w:tcW w:w="2180" w:type="dxa"/>
            <w:shd w:val="clear" w:color="auto" w:fill="auto"/>
          </w:tcPr>
          <w:p w14:paraId="2EFCF034" w14:textId="77777777" w:rsidR="007D544A" w:rsidRPr="007D544A" w:rsidRDefault="007D544A" w:rsidP="007D544A">
            <w:pPr>
              <w:ind w:firstLine="0"/>
            </w:pPr>
            <w:r>
              <w:t>Clyburn</w:t>
            </w:r>
          </w:p>
        </w:tc>
      </w:tr>
      <w:tr w:rsidR="007D544A" w:rsidRPr="007D544A" w14:paraId="0EA3ADC8" w14:textId="77777777" w:rsidTr="007D544A">
        <w:tc>
          <w:tcPr>
            <w:tcW w:w="2179" w:type="dxa"/>
            <w:shd w:val="clear" w:color="auto" w:fill="auto"/>
          </w:tcPr>
          <w:p w14:paraId="328CA9D5" w14:textId="77777777" w:rsidR="007D544A" w:rsidRPr="007D544A" w:rsidRDefault="007D544A" w:rsidP="007D544A">
            <w:pPr>
              <w:ind w:firstLine="0"/>
            </w:pPr>
            <w:r>
              <w:t>Cobb-Hunter</w:t>
            </w:r>
          </w:p>
        </w:tc>
        <w:tc>
          <w:tcPr>
            <w:tcW w:w="2179" w:type="dxa"/>
            <w:shd w:val="clear" w:color="auto" w:fill="auto"/>
          </w:tcPr>
          <w:p w14:paraId="595C22B9" w14:textId="77777777" w:rsidR="007D544A" w:rsidRPr="007D544A" w:rsidRDefault="007D544A" w:rsidP="007D544A">
            <w:pPr>
              <w:ind w:firstLine="0"/>
            </w:pPr>
            <w:r>
              <w:t>Collins</w:t>
            </w:r>
          </w:p>
        </w:tc>
        <w:tc>
          <w:tcPr>
            <w:tcW w:w="2180" w:type="dxa"/>
            <w:shd w:val="clear" w:color="auto" w:fill="auto"/>
          </w:tcPr>
          <w:p w14:paraId="3EAD04F3" w14:textId="77777777" w:rsidR="007D544A" w:rsidRPr="007D544A" w:rsidRDefault="007D544A" w:rsidP="007D544A">
            <w:pPr>
              <w:ind w:firstLine="0"/>
            </w:pPr>
            <w:r>
              <w:t>B. Cox</w:t>
            </w:r>
          </w:p>
        </w:tc>
      </w:tr>
      <w:tr w:rsidR="007D544A" w:rsidRPr="007D544A" w14:paraId="431D9845" w14:textId="77777777" w:rsidTr="007D544A">
        <w:tc>
          <w:tcPr>
            <w:tcW w:w="2179" w:type="dxa"/>
            <w:shd w:val="clear" w:color="auto" w:fill="auto"/>
          </w:tcPr>
          <w:p w14:paraId="384E7A6B" w14:textId="77777777" w:rsidR="007D544A" w:rsidRPr="007D544A" w:rsidRDefault="007D544A" w:rsidP="007D544A">
            <w:pPr>
              <w:ind w:firstLine="0"/>
            </w:pPr>
            <w:r>
              <w:t>W. Cox</w:t>
            </w:r>
          </w:p>
        </w:tc>
        <w:tc>
          <w:tcPr>
            <w:tcW w:w="2179" w:type="dxa"/>
            <w:shd w:val="clear" w:color="auto" w:fill="auto"/>
          </w:tcPr>
          <w:p w14:paraId="35BB2D85" w14:textId="77777777" w:rsidR="007D544A" w:rsidRPr="007D544A" w:rsidRDefault="007D544A" w:rsidP="007D544A">
            <w:pPr>
              <w:ind w:firstLine="0"/>
            </w:pPr>
            <w:r>
              <w:t>Crawford</w:t>
            </w:r>
          </w:p>
        </w:tc>
        <w:tc>
          <w:tcPr>
            <w:tcW w:w="2180" w:type="dxa"/>
            <w:shd w:val="clear" w:color="auto" w:fill="auto"/>
          </w:tcPr>
          <w:p w14:paraId="68CE0834" w14:textId="77777777" w:rsidR="007D544A" w:rsidRPr="007D544A" w:rsidRDefault="007D544A" w:rsidP="007D544A">
            <w:pPr>
              <w:ind w:firstLine="0"/>
            </w:pPr>
            <w:r>
              <w:t>Dabney</w:t>
            </w:r>
          </w:p>
        </w:tc>
      </w:tr>
      <w:tr w:rsidR="007D544A" w:rsidRPr="007D544A" w14:paraId="48B4FF31" w14:textId="77777777" w:rsidTr="007D544A">
        <w:tc>
          <w:tcPr>
            <w:tcW w:w="2179" w:type="dxa"/>
            <w:shd w:val="clear" w:color="auto" w:fill="auto"/>
          </w:tcPr>
          <w:p w14:paraId="61675FB0" w14:textId="77777777" w:rsidR="007D544A" w:rsidRPr="007D544A" w:rsidRDefault="007D544A" w:rsidP="007D544A">
            <w:pPr>
              <w:ind w:firstLine="0"/>
            </w:pPr>
            <w:r>
              <w:t>Daning</w:t>
            </w:r>
          </w:p>
        </w:tc>
        <w:tc>
          <w:tcPr>
            <w:tcW w:w="2179" w:type="dxa"/>
            <w:shd w:val="clear" w:color="auto" w:fill="auto"/>
          </w:tcPr>
          <w:p w14:paraId="55CECDDC" w14:textId="77777777" w:rsidR="007D544A" w:rsidRPr="007D544A" w:rsidRDefault="007D544A" w:rsidP="007D544A">
            <w:pPr>
              <w:ind w:firstLine="0"/>
            </w:pPr>
            <w:r>
              <w:t>Davis</w:t>
            </w:r>
          </w:p>
        </w:tc>
        <w:tc>
          <w:tcPr>
            <w:tcW w:w="2180" w:type="dxa"/>
            <w:shd w:val="clear" w:color="auto" w:fill="auto"/>
          </w:tcPr>
          <w:p w14:paraId="79BC527A" w14:textId="77777777" w:rsidR="007D544A" w:rsidRPr="007D544A" w:rsidRDefault="007D544A" w:rsidP="007D544A">
            <w:pPr>
              <w:ind w:firstLine="0"/>
            </w:pPr>
            <w:r>
              <w:t>Dillard</w:t>
            </w:r>
          </w:p>
        </w:tc>
      </w:tr>
      <w:tr w:rsidR="007D544A" w:rsidRPr="007D544A" w14:paraId="4F8F9B19" w14:textId="77777777" w:rsidTr="007D544A">
        <w:tc>
          <w:tcPr>
            <w:tcW w:w="2179" w:type="dxa"/>
            <w:shd w:val="clear" w:color="auto" w:fill="auto"/>
          </w:tcPr>
          <w:p w14:paraId="62AED1CA" w14:textId="77777777" w:rsidR="007D544A" w:rsidRPr="007D544A" w:rsidRDefault="007D544A" w:rsidP="007D544A">
            <w:pPr>
              <w:ind w:firstLine="0"/>
            </w:pPr>
            <w:r>
              <w:t>Elliott</w:t>
            </w:r>
          </w:p>
        </w:tc>
        <w:tc>
          <w:tcPr>
            <w:tcW w:w="2179" w:type="dxa"/>
            <w:shd w:val="clear" w:color="auto" w:fill="auto"/>
          </w:tcPr>
          <w:p w14:paraId="67B32E2A" w14:textId="77777777" w:rsidR="007D544A" w:rsidRPr="007D544A" w:rsidRDefault="007D544A" w:rsidP="007D544A">
            <w:pPr>
              <w:ind w:firstLine="0"/>
            </w:pPr>
            <w:r>
              <w:t>Felder</w:t>
            </w:r>
          </w:p>
        </w:tc>
        <w:tc>
          <w:tcPr>
            <w:tcW w:w="2180" w:type="dxa"/>
            <w:shd w:val="clear" w:color="auto" w:fill="auto"/>
          </w:tcPr>
          <w:p w14:paraId="5FFEDDCB" w14:textId="77777777" w:rsidR="007D544A" w:rsidRPr="007D544A" w:rsidRDefault="007D544A" w:rsidP="007D544A">
            <w:pPr>
              <w:ind w:firstLine="0"/>
            </w:pPr>
            <w:r>
              <w:t>Finlay</w:t>
            </w:r>
          </w:p>
        </w:tc>
      </w:tr>
      <w:tr w:rsidR="007D544A" w:rsidRPr="007D544A" w14:paraId="57928FC8" w14:textId="77777777" w:rsidTr="007D544A">
        <w:tc>
          <w:tcPr>
            <w:tcW w:w="2179" w:type="dxa"/>
            <w:shd w:val="clear" w:color="auto" w:fill="auto"/>
          </w:tcPr>
          <w:p w14:paraId="533DEC91" w14:textId="77777777" w:rsidR="007D544A" w:rsidRPr="007D544A" w:rsidRDefault="007D544A" w:rsidP="007D544A">
            <w:pPr>
              <w:ind w:firstLine="0"/>
            </w:pPr>
            <w:r>
              <w:t>Forrest</w:t>
            </w:r>
          </w:p>
        </w:tc>
        <w:tc>
          <w:tcPr>
            <w:tcW w:w="2179" w:type="dxa"/>
            <w:shd w:val="clear" w:color="auto" w:fill="auto"/>
          </w:tcPr>
          <w:p w14:paraId="09A95264" w14:textId="77777777" w:rsidR="007D544A" w:rsidRPr="007D544A" w:rsidRDefault="007D544A" w:rsidP="007D544A">
            <w:pPr>
              <w:ind w:firstLine="0"/>
            </w:pPr>
            <w:r>
              <w:t>Fry</w:t>
            </w:r>
          </w:p>
        </w:tc>
        <w:tc>
          <w:tcPr>
            <w:tcW w:w="2180" w:type="dxa"/>
            <w:shd w:val="clear" w:color="auto" w:fill="auto"/>
          </w:tcPr>
          <w:p w14:paraId="3FCA8664" w14:textId="77777777" w:rsidR="007D544A" w:rsidRPr="007D544A" w:rsidRDefault="007D544A" w:rsidP="007D544A">
            <w:pPr>
              <w:ind w:firstLine="0"/>
            </w:pPr>
            <w:r>
              <w:t>Gagnon</w:t>
            </w:r>
          </w:p>
        </w:tc>
      </w:tr>
      <w:tr w:rsidR="007D544A" w:rsidRPr="007D544A" w14:paraId="3861E913" w14:textId="77777777" w:rsidTr="007D544A">
        <w:tc>
          <w:tcPr>
            <w:tcW w:w="2179" w:type="dxa"/>
            <w:shd w:val="clear" w:color="auto" w:fill="auto"/>
          </w:tcPr>
          <w:p w14:paraId="2CA2C340" w14:textId="77777777" w:rsidR="007D544A" w:rsidRPr="007D544A" w:rsidRDefault="007D544A" w:rsidP="007D544A">
            <w:pPr>
              <w:ind w:firstLine="0"/>
            </w:pPr>
            <w:r>
              <w:t>Garvin</w:t>
            </w:r>
          </w:p>
        </w:tc>
        <w:tc>
          <w:tcPr>
            <w:tcW w:w="2179" w:type="dxa"/>
            <w:shd w:val="clear" w:color="auto" w:fill="auto"/>
          </w:tcPr>
          <w:p w14:paraId="7B292EAF" w14:textId="77777777" w:rsidR="007D544A" w:rsidRPr="007D544A" w:rsidRDefault="007D544A" w:rsidP="007D544A">
            <w:pPr>
              <w:ind w:firstLine="0"/>
            </w:pPr>
            <w:r>
              <w:t>Gatch</w:t>
            </w:r>
          </w:p>
        </w:tc>
        <w:tc>
          <w:tcPr>
            <w:tcW w:w="2180" w:type="dxa"/>
            <w:shd w:val="clear" w:color="auto" w:fill="auto"/>
          </w:tcPr>
          <w:p w14:paraId="75F0F7DE" w14:textId="77777777" w:rsidR="007D544A" w:rsidRPr="007D544A" w:rsidRDefault="007D544A" w:rsidP="007D544A">
            <w:pPr>
              <w:ind w:firstLine="0"/>
            </w:pPr>
            <w:r>
              <w:t>Gilliam</w:t>
            </w:r>
          </w:p>
        </w:tc>
      </w:tr>
      <w:tr w:rsidR="007D544A" w:rsidRPr="007D544A" w14:paraId="12D375B5" w14:textId="77777777" w:rsidTr="007D544A">
        <w:tc>
          <w:tcPr>
            <w:tcW w:w="2179" w:type="dxa"/>
            <w:shd w:val="clear" w:color="auto" w:fill="auto"/>
          </w:tcPr>
          <w:p w14:paraId="1F374742" w14:textId="77777777" w:rsidR="007D544A" w:rsidRPr="007D544A" w:rsidRDefault="007D544A" w:rsidP="007D544A">
            <w:pPr>
              <w:ind w:firstLine="0"/>
            </w:pPr>
            <w:r>
              <w:t>Gilliard</w:t>
            </w:r>
          </w:p>
        </w:tc>
        <w:tc>
          <w:tcPr>
            <w:tcW w:w="2179" w:type="dxa"/>
            <w:shd w:val="clear" w:color="auto" w:fill="auto"/>
          </w:tcPr>
          <w:p w14:paraId="26B58226" w14:textId="77777777" w:rsidR="007D544A" w:rsidRPr="007D544A" w:rsidRDefault="007D544A" w:rsidP="007D544A">
            <w:pPr>
              <w:ind w:firstLine="0"/>
            </w:pPr>
            <w:r>
              <w:t>Govan</w:t>
            </w:r>
          </w:p>
        </w:tc>
        <w:tc>
          <w:tcPr>
            <w:tcW w:w="2180" w:type="dxa"/>
            <w:shd w:val="clear" w:color="auto" w:fill="auto"/>
          </w:tcPr>
          <w:p w14:paraId="1C4EB71C" w14:textId="77777777" w:rsidR="007D544A" w:rsidRPr="007D544A" w:rsidRDefault="007D544A" w:rsidP="007D544A">
            <w:pPr>
              <w:ind w:firstLine="0"/>
            </w:pPr>
            <w:r>
              <w:t>Haddon</w:t>
            </w:r>
          </w:p>
        </w:tc>
      </w:tr>
      <w:tr w:rsidR="007D544A" w:rsidRPr="007D544A" w14:paraId="491566E9" w14:textId="77777777" w:rsidTr="007D544A">
        <w:tc>
          <w:tcPr>
            <w:tcW w:w="2179" w:type="dxa"/>
            <w:shd w:val="clear" w:color="auto" w:fill="auto"/>
          </w:tcPr>
          <w:p w14:paraId="55574DA3" w14:textId="77777777" w:rsidR="007D544A" w:rsidRPr="007D544A" w:rsidRDefault="007D544A" w:rsidP="007D544A">
            <w:pPr>
              <w:ind w:firstLine="0"/>
            </w:pPr>
            <w:r>
              <w:t>Hardee</w:t>
            </w:r>
          </w:p>
        </w:tc>
        <w:tc>
          <w:tcPr>
            <w:tcW w:w="2179" w:type="dxa"/>
            <w:shd w:val="clear" w:color="auto" w:fill="auto"/>
          </w:tcPr>
          <w:p w14:paraId="114A387D" w14:textId="77777777" w:rsidR="007D544A" w:rsidRPr="007D544A" w:rsidRDefault="007D544A" w:rsidP="007D544A">
            <w:pPr>
              <w:ind w:firstLine="0"/>
            </w:pPr>
            <w:r>
              <w:t>Hayes</w:t>
            </w:r>
          </w:p>
        </w:tc>
        <w:tc>
          <w:tcPr>
            <w:tcW w:w="2180" w:type="dxa"/>
            <w:shd w:val="clear" w:color="auto" w:fill="auto"/>
          </w:tcPr>
          <w:p w14:paraId="6765D7D1" w14:textId="77777777" w:rsidR="007D544A" w:rsidRPr="007D544A" w:rsidRDefault="007D544A" w:rsidP="007D544A">
            <w:pPr>
              <w:ind w:firstLine="0"/>
            </w:pPr>
            <w:r>
              <w:t>Henderson-Myers</w:t>
            </w:r>
          </w:p>
        </w:tc>
      </w:tr>
      <w:tr w:rsidR="007D544A" w:rsidRPr="007D544A" w14:paraId="1034DA04" w14:textId="77777777" w:rsidTr="007D544A">
        <w:tc>
          <w:tcPr>
            <w:tcW w:w="2179" w:type="dxa"/>
            <w:shd w:val="clear" w:color="auto" w:fill="auto"/>
          </w:tcPr>
          <w:p w14:paraId="5519C765" w14:textId="77777777" w:rsidR="007D544A" w:rsidRPr="007D544A" w:rsidRDefault="007D544A" w:rsidP="007D544A">
            <w:pPr>
              <w:ind w:firstLine="0"/>
            </w:pPr>
            <w:r>
              <w:t>Henegan</w:t>
            </w:r>
          </w:p>
        </w:tc>
        <w:tc>
          <w:tcPr>
            <w:tcW w:w="2179" w:type="dxa"/>
            <w:shd w:val="clear" w:color="auto" w:fill="auto"/>
          </w:tcPr>
          <w:p w14:paraId="590343DC" w14:textId="77777777" w:rsidR="007D544A" w:rsidRPr="007D544A" w:rsidRDefault="007D544A" w:rsidP="007D544A">
            <w:pPr>
              <w:ind w:firstLine="0"/>
            </w:pPr>
            <w:r>
              <w:t>Herbkersman</w:t>
            </w:r>
          </w:p>
        </w:tc>
        <w:tc>
          <w:tcPr>
            <w:tcW w:w="2180" w:type="dxa"/>
            <w:shd w:val="clear" w:color="auto" w:fill="auto"/>
          </w:tcPr>
          <w:p w14:paraId="6D4F246A" w14:textId="77777777" w:rsidR="007D544A" w:rsidRPr="007D544A" w:rsidRDefault="007D544A" w:rsidP="007D544A">
            <w:pPr>
              <w:ind w:firstLine="0"/>
            </w:pPr>
            <w:r>
              <w:t>Hewitt</w:t>
            </w:r>
          </w:p>
        </w:tc>
      </w:tr>
      <w:tr w:rsidR="007D544A" w:rsidRPr="007D544A" w14:paraId="01F2BCF6" w14:textId="77777777" w:rsidTr="007D544A">
        <w:tc>
          <w:tcPr>
            <w:tcW w:w="2179" w:type="dxa"/>
            <w:shd w:val="clear" w:color="auto" w:fill="auto"/>
          </w:tcPr>
          <w:p w14:paraId="569C8752" w14:textId="77777777" w:rsidR="007D544A" w:rsidRPr="007D544A" w:rsidRDefault="007D544A" w:rsidP="007D544A">
            <w:pPr>
              <w:ind w:firstLine="0"/>
            </w:pPr>
            <w:r>
              <w:t>Hiott</w:t>
            </w:r>
          </w:p>
        </w:tc>
        <w:tc>
          <w:tcPr>
            <w:tcW w:w="2179" w:type="dxa"/>
            <w:shd w:val="clear" w:color="auto" w:fill="auto"/>
          </w:tcPr>
          <w:p w14:paraId="4E0033A6" w14:textId="77777777" w:rsidR="007D544A" w:rsidRPr="007D544A" w:rsidRDefault="007D544A" w:rsidP="007D544A">
            <w:pPr>
              <w:ind w:firstLine="0"/>
            </w:pPr>
            <w:r>
              <w:t>Hixon</w:t>
            </w:r>
          </w:p>
        </w:tc>
        <w:tc>
          <w:tcPr>
            <w:tcW w:w="2180" w:type="dxa"/>
            <w:shd w:val="clear" w:color="auto" w:fill="auto"/>
          </w:tcPr>
          <w:p w14:paraId="78CA3F7E" w14:textId="77777777" w:rsidR="007D544A" w:rsidRPr="007D544A" w:rsidRDefault="007D544A" w:rsidP="007D544A">
            <w:pPr>
              <w:ind w:firstLine="0"/>
            </w:pPr>
            <w:r>
              <w:t>Hosey</w:t>
            </w:r>
          </w:p>
        </w:tc>
      </w:tr>
      <w:tr w:rsidR="007D544A" w:rsidRPr="007D544A" w14:paraId="2F40289D" w14:textId="77777777" w:rsidTr="007D544A">
        <w:tc>
          <w:tcPr>
            <w:tcW w:w="2179" w:type="dxa"/>
            <w:shd w:val="clear" w:color="auto" w:fill="auto"/>
          </w:tcPr>
          <w:p w14:paraId="5847EA54" w14:textId="77777777" w:rsidR="007D544A" w:rsidRPr="007D544A" w:rsidRDefault="007D544A" w:rsidP="007D544A">
            <w:pPr>
              <w:ind w:firstLine="0"/>
            </w:pPr>
            <w:r>
              <w:t>Howard</w:t>
            </w:r>
          </w:p>
        </w:tc>
        <w:tc>
          <w:tcPr>
            <w:tcW w:w="2179" w:type="dxa"/>
            <w:shd w:val="clear" w:color="auto" w:fill="auto"/>
          </w:tcPr>
          <w:p w14:paraId="59F584DD" w14:textId="77777777" w:rsidR="007D544A" w:rsidRPr="007D544A" w:rsidRDefault="007D544A" w:rsidP="007D544A">
            <w:pPr>
              <w:ind w:firstLine="0"/>
            </w:pPr>
            <w:r>
              <w:t>Huggins</w:t>
            </w:r>
          </w:p>
        </w:tc>
        <w:tc>
          <w:tcPr>
            <w:tcW w:w="2180" w:type="dxa"/>
            <w:shd w:val="clear" w:color="auto" w:fill="auto"/>
          </w:tcPr>
          <w:p w14:paraId="3AF6F5CA" w14:textId="77777777" w:rsidR="007D544A" w:rsidRPr="007D544A" w:rsidRDefault="007D544A" w:rsidP="007D544A">
            <w:pPr>
              <w:ind w:firstLine="0"/>
            </w:pPr>
            <w:r>
              <w:t>Hyde</w:t>
            </w:r>
          </w:p>
        </w:tc>
      </w:tr>
      <w:tr w:rsidR="007D544A" w:rsidRPr="007D544A" w14:paraId="62A3C58F" w14:textId="77777777" w:rsidTr="007D544A">
        <w:tc>
          <w:tcPr>
            <w:tcW w:w="2179" w:type="dxa"/>
            <w:shd w:val="clear" w:color="auto" w:fill="auto"/>
          </w:tcPr>
          <w:p w14:paraId="4B62EDE5" w14:textId="77777777" w:rsidR="007D544A" w:rsidRPr="007D544A" w:rsidRDefault="007D544A" w:rsidP="007D544A">
            <w:pPr>
              <w:ind w:firstLine="0"/>
            </w:pPr>
            <w:r>
              <w:t>Jefferson</w:t>
            </w:r>
          </w:p>
        </w:tc>
        <w:tc>
          <w:tcPr>
            <w:tcW w:w="2179" w:type="dxa"/>
            <w:shd w:val="clear" w:color="auto" w:fill="auto"/>
          </w:tcPr>
          <w:p w14:paraId="2D4D4262" w14:textId="77777777" w:rsidR="007D544A" w:rsidRPr="007D544A" w:rsidRDefault="007D544A" w:rsidP="007D544A">
            <w:pPr>
              <w:ind w:firstLine="0"/>
            </w:pPr>
            <w:r>
              <w:t>J. E. Johnson</w:t>
            </w:r>
          </w:p>
        </w:tc>
        <w:tc>
          <w:tcPr>
            <w:tcW w:w="2180" w:type="dxa"/>
            <w:shd w:val="clear" w:color="auto" w:fill="auto"/>
          </w:tcPr>
          <w:p w14:paraId="07F87B6D" w14:textId="77777777" w:rsidR="007D544A" w:rsidRPr="007D544A" w:rsidRDefault="007D544A" w:rsidP="007D544A">
            <w:pPr>
              <w:ind w:firstLine="0"/>
            </w:pPr>
            <w:r>
              <w:t>J. L. Johnson</w:t>
            </w:r>
          </w:p>
        </w:tc>
      </w:tr>
      <w:tr w:rsidR="007D544A" w:rsidRPr="007D544A" w14:paraId="0404A9A2" w14:textId="77777777" w:rsidTr="007D544A">
        <w:tc>
          <w:tcPr>
            <w:tcW w:w="2179" w:type="dxa"/>
            <w:shd w:val="clear" w:color="auto" w:fill="auto"/>
          </w:tcPr>
          <w:p w14:paraId="3FDEEB4C" w14:textId="77777777" w:rsidR="007D544A" w:rsidRPr="007D544A" w:rsidRDefault="007D544A" w:rsidP="007D544A">
            <w:pPr>
              <w:ind w:firstLine="0"/>
            </w:pPr>
            <w:r>
              <w:t>K. O. Johnson</w:t>
            </w:r>
          </w:p>
        </w:tc>
        <w:tc>
          <w:tcPr>
            <w:tcW w:w="2179" w:type="dxa"/>
            <w:shd w:val="clear" w:color="auto" w:fill="auto"/>
          </w:tcPr>
          <w:p w14:paraId="65F58F1C" w14:textId="77777777" w:rsidR="007D544A" w:rsidRPr="007D544A" w:rsidRDefault="007D544A" w:rsidP="007D544A">
            <w:pPr>
              <w:ind w:firstLine="0"/>
            </w:pPr>
            <w:r>
              <w:t>Jones</w:t>
            </w:r>
          </w:p>
        </w:tc>
        <w:tc>
          <w:tcPr>
            <w:tcW w:w="2180" w:type="dxa"/>
            <w:shd w:val="clear" w:color="auto" w:fill="auto"/>
          </w:tcPr>
          <w:p w14:paraId="18801079" w14:textId="77777777" w:rsidR="007D544A" w:rsidRPr="007D544A" w:rsidRDefault="007D544A" w:rsidP="007D544A">
            <w:pPr>
              <w:ind w:firstLine="0"/>
            </w:pPr>
            <w:r>
              <w:t>Jordan</w:t>
            </w:r>
          </w:p>
        </w:tc>
      </w:tr>
      <w:tr w:rsidR="007D544A" w:rsidRPr="007D544A" w14:paraId="073E23FD" w14:textId="77777777" w:rsidTr="007D544A">
        <w:tc>
          <w:tcPr>
            <w:tcW w:w="2179" w:type="dxa"/>
            <w:shd w:val="clear" w:color="auto" w:fill="auto"/>
          </w:tcPr>
          <w:p w14:paraId="41EC5DC1" w14:textId="77777777" w:rsidR="007D544A" w:rsidRPr="007D544A" w:rsidRDefault="007D544A" w:rsidP="007D544A">
            <w:pPr>
              <w:ind w:firstLine="0"/>
            </w:pPr>
            <w:r>
              <w:t>Kirby</w:t>
            </w:r>
          </w:p>
        </w:tc>
        <w:tc>
          <w:tcPr>
            <w:tcW w:w="2179" w:type="dxa"/>
            <w:shd w:val="clear" w:color="auto" w:fill="auto"/>
          </w:tcPr>
          <w:p w14:paraId="23D58DE8" w14:textId="77777777" w:rsidR="007D544A" w:rsidRPr="007D544A" w:rsidRDefault="007D544A" w:rsidP="007D544A">
            <w:pPr>
              <w:ind w:firstLine="0"/>
            </w:pPr>
            <w:r>
              <w:t>Ligon</w:t>
            </w:r>
          </w:p>
        </w:tc>
        <w:tc>
          <w:tcPr>
            <w:tcW w:w="2180" w:type="dxa"/>
            <w:shd w:val="clear" w:color="auto" w:fill="auto"/>
          </w:tcPr>
          <w:p w14:paraId="52B1BA1F" w14:textId="77777777" w:rsidR="007D544A" w:rsidRPr="007D544A" w:rsidRDefault="007D544A" w:rsidP="007D544A">
            <w:pPr>
              <w:ind w:firstLine="0"/>
            </w:pPr>
            <w:r>
              <w:t>Long</w:t>
            </w:r>
          </w:p>
        </w:tc>
      </w:tr>
      <w:tr w:rsidR="007D544A" w:rsidRPr="007D544A" w14:paraId="29789BC9" w14:textId="77777777" w:rsidTr="007D544A">
        <w:tc>
          <w:tcPr>
            <w:tcW w:w="2179" w:type="dxa"/>
            <w:shd w:val="clear" w:color="auto" w:fill="auto"/>
          </w:tcPr>
          <w:p w14:paraId="75F74386" w14:textId="77777777" w:rsidR="007D544A" w:rsidRPr="007D544A" w:rsidRDefault="007D544A" w:rsidP="007D544A">
            <w:pPr>
              <w:ind w:firstLine="0"/>
            </w:pPr>
            <w:r>
              <w:t>Lowe</w:t>
            </w:r>
          </w:p>
        </w:tc>
        <w:tc>
          <w:tcPr>
            <w:tcW w:w="2179" w:type="dxa"/>
            <w:shd w:val="clear" w:color="auto" w:fill="auto"/>
          </w:tcPr>
          <w:p w14:paraId="29E668BD" w14:textId="77777777" w:rsidR="007D544A" w:rsidRPr="007D544A" w:rsidRDefault="007D544A" w:rsidP="007D544A">
            <w:pPr>
              <w:ind w:firstLine="0"/>
            </w:pPr>
            <w:r>
              <w:t>Lucas</w:t>
            </w:r>
          </w:p>
        </w:tc>
        <w:tc>
          <w:tcPr>
            <w:tcW w:w="2180" w:type="dxa"/>
            <w:shd w:val="clear" w:color="auto" w:fill="auto"/>
          </w:tcPr>
          <w:p w14:paraId="074CD449" w14:textId="77777777" w:rsidR="007D544A" w:rsidRPr="007D544A" w:rsidRDefault="007D544A" w:rsidP="007D544A">
            <w:pPr>
              <w:ind w:firstLine="0"/>
            </w:pPr>
            <w:r>
              <w:t>Magnuson</w:t>
            </w:r>
          </w:p>
        </w:tc>
      </w:tr>
      <w:tr w:rsidR="007D544A" w:rsidRPr="007D544A" w14:paraId="3663EDBC" w14:textId="77777777" w:rsidTr="007D544A">
        <w:tc>
          <w:tcPr>
            <w:tcW w:w="2179" w:type="dxa"/>
            <w:shd w:val="clear" w:color="auto" w:fill="auto"/>
          </w:tcPr>
          <w:p w14:paraId="12FD2864" w14:textId="77777777" w:rsidR="007D544A" w:rsidRPr="007D544A" w:rsidRDefault="007D544A" w:rsidP="007D544A">
            <w:pPr>
              <w:ind w:firstLine="0"/>
            </w:pPr>
            <w:r>
              <w:t>Matthews</w:t>
            </w:r>
          </w:p>
        </w:tc>
        <w:tc>
          <w:tcPr>
            <w:tcW w:w="2179" w:type="dxa"/>
            <w:shd w:val="clear" w:color="auto" w:fill="auto"/>
          </w:tcPr>
          <w:p w14:paraId="15034AEA" w14:textId="77777777" w:rsidR="007D544A" w:rsidRPr="007D544A" w:rsidRDefault="007D544A" w:rsidP="007D544A">
            <w:pPr>
              <w:ind w:firstLine="0"/>
            </w:pPr>
            <w:r>
              <w:t>May</w:t>
            </w:r>
          </w:p>
        </w:tc>
        <w:tc>
          <w:tcPr>
            <w:tcW w:w="2180" w:type="dxa"/>
            <w:shd w:val="clear" w:color="auto" w:fill="auto"/>
          </w:tcPr>
          <w:p w14:paraId="3A5DAA88" w14:textId="77777777" w:rsidR="007D544A" w:rsidRPr="007D544A" w:rsidRDefault="007D544A" w:rsidP="007D544A">
            <w:pPr>
              <w:ind w:firstLine="0"/>
            </w:pPr>
            <w:r>
              <w:t>McCabe</w:t>
            </w:r>
          </w:p>
        </w:tc>
      </w:tr>
      <w:tr w:rsidR="007D544A" w:rsidRPr="007D544A" w14:paraId="162C42C1" w14:textId="77777777" w:rsidTr="007D544A">
        <w:tc>
          <w:tcPr>
            <w:tcW w:w="2179" w:type="dxa"/>
            <w:shd w:val="clear" w:color="auto" w:fill="auto"/>
          </w:tcPr>
          <w:p w14:paraId="32A42655" w14:textId="77777777" w:rsidR="007D544A" w:rsidRPr="007D544A" w:rsidRDefault="007D544A" w:rsidP="007D544A">
            <w:pPr>
              <w:ind w:firstLine="0"/>
            </w:pPr>
            <w:r>
              <w:t>McCravy</w:t>
            </w:r>
          </w:p>
        </w:tc>
        <w:tc>
          <w:tcPr>
            <w:tcW w:w="2179" w:type="dxa"/>
            <w:shd w:val="clear" w:color="auto" w:fill="auto"/>
          </w:tcPr>
          <w:p w14:paraId="5E5F46F8" w14:textId="77777777" w:rsidR="007D544A" w:rsidRPr="007D544A" w:rsidRDefault="007D544A" w:rsidP="007D544A">
            <w:pPr>
              <w:ind w:firstLine="0"/>
            </w:pPr>
            <w:r>
              <w:t>McDaniel</w:t>
            </w:r>
          </w:p>
        </w:tc>
        <w:tc>
          <w:tcPr>
            <w:tcW w:w="2180" w:type="dxa"/>
            <w:shd w:val="clear" w:color="auto" w:fill="auto"/>
          </w:tcPr>
          <w:p w14:paraId="08328BDD" w14:textId="77777777" w:rsidR="007D544A" w:rsidRPr="007D544A" w:rsidRDefault="007D544A" w:rsidP="007D544A">
            <w:pPr>
              <w:ind w:firstLine="0"/>
            </w:pPr>
            <w:r>
              <w:t>McGarry</w:t>
            </w:r>
          </w:p>
        </w:tc>
      </w:tr>
      <w:tr w:rsidR="007D544A" w:rsidRPr="007D544A" w14:paraId="796360F7" w14:textId="77777777" w:rsidTr="007D544A">
        <w:tc>
          <w:tcPr>
            <w:tcW w:w="2179" w:type="dxa"/>
            <w:shd w:val="clear" w:color="auto" w:fill="auto"/>
          </w:tcPr>
          <w:p w14:paraId="3B0992B2" w14:textId="77777777" w:rsidR="007D544A" w:rsidRPr="007D544A" w:rsidRDefault="007D544A" w:rsidP="007D544A">
            <w:pPr>
              <w:ind w:firstLine="0"/>
            </w:pPr>
            <w:r>
              <w:t>McGinnis</w:t>
            </w:r>
          </w:p>
        </w:tc>
        <w:tc>
          <w:tcPr>
            <w:tcW w:w="2179" w:type="dxa"/>
            <w:shd w:val="clear" w:color="auto" w:fill="auto"/>
          </w:tcPr>
          <w:p w14:paraId="794D936C" w14:textId="77777777" w:rsidR="007D544A" w:rsidRPr="007D544A" w:rsidRDefault="007D544A" w:rsidP="007D544A">
            <w:pPr>
              <w:ind w:firstLine="0"/>
            </w:pPr>
            <w:r>
              <w:t>J. Moore</w:t>
            </w:r>
          </w:p>
        </w:tc>
        <w:tc>
          <w:tcPr>
            <w:tcW w:w="2180" w:type="dxa"/>
            <w:shd w:val="clear" w:color="auto" w:fill="auto"/>
          </w:tcPr>
          <w:p w14:paraId="301D917E" w14:textId="77777777" w:rsidR="007D544A" w:rsidRPr="007D544A" w:rsidRDefault="007D544A" w:rsidP="007D544A">
            <w:pPr>
              <w:ind w:firstLine="0"/>
            </w:pPr>
            <w:r>
              <w:t>T. Moore</w:t>
            </w:r>
          </w:p>
        </w:tc>
      </w:tr>
      <w:tr w:rsidR="007D544A" w:rsidRPr="007D544A" w14:paraId="2FA0F21C" w14:textId="77777777" w:rsidTr="007D544A">
        <w:tc>
          <w:tcPr>
            <w:tcW w:w="2179" w:type="dxa"/>
            <w:shd w:val="clear" w:color="auto" w:fill="auto"/>
          </w:tcPr>
          <w:p w14:paraId="748BEDE5" w14:textId="77777777" w:rsidR="007D544A" w:rsidRPr="007D544A" w:rsidRDefault="007D544A" w:rsidP="007D544A">
            <w:pPr>
              <w:ind w:firstLine="0"/>
            </w:pPr>
            <w:r>
              <w:t>Morgan</w:t>
            </w:r>
          </w:p>
        </w:tc>
        <w:tc>
          <w:tcPr>
            <w:tcW w:w="2179" w:type="dxa"/>
            <w:shd w:val="clear" w:color="auto" w:fill="auto"/>
          </w:tcPr>
          <w:p w14:paraId="3732684C" w14:textId="77777777" w:rsidR="007D544A" w:rsidRPr="007D544A" w:rsidRDefault="007D544A" w:rsidP="007D544A">
            <w:pPr>
              <w:ind w:firstLine="0"/>
            </w:pPr>
            <w:r>
              <w:t>D. C. Moss</w:t>
            </w:r>
          </w:p>
        </w:tc>
        <w:tc>
          <w:tcPr>
            <w:tcW w:w="2180" w:type="dxa"/>
            <w:shd w:val="clear" w:color="auto" w:fill="auto"/>
          </w:tcPr>
          <w:p w14:paraId="23D7FA10" w14:textId="77777777" w:rsidR="007D544A" w:rsidRPr="007D544A" w:rsidRDefault="007D544A" w:rsidP="007D544A">
            <w:pPr>
              <w:ind w:firstLine="0"/>
            </w:pPr>
            <w:r>
              <w:t>Murray</w:t>
            </w:r>
          </w:p>
        </w:tc>
      </w:tr>
      <w:tr w:rsidR="007D544A" w:rsidRPr="007D544A" w14:paraId="1ACBBAB1" w14:textId="77777777" w:rsidTr="007D544A">
        <w:tc>
          <w:tcPr>
            <w:tcW w:w="2179" w:type="dxa"/>
            <w:shd w:val="clear" w:color="auto" w:fill="auto"/>
          </w:tcPr>
          <w:p w14:paraId="4C74DBC9" w14:textId="77777777" w:rsidR="007D544A" w:rsidRPr="007D544A" w:rsidRDefault="007D544A" w:rsidP="007D544A">
            <w:pPr>
              <w:ind w:firstLine="0"/>
            </w:pPr>
            <w:r>
              <w:t>B. Newton</w:t>
            </w:r>
          </w:p>
        </w:tc>
        <w:tc>
          <w:tcPr>
            <w:tcW w:w="2179" w:type="dxa"/>
            <w:shd w:val="clear" w:color="auto" w:fill="auto"/>
          </w:tcPr>
          <w:p w14:paraId="3A209007" w14:textId="77777777" w:rsidR="007D544A" w:rsidRPr="007D544A" w:rsidRDefault="007D544A" w:rsidP="007D544A">
            <w:pPr>
              <w:ind w:firstLine="0"/>
            </w:pPr>
            <w:r>
              <w:t>W. Newton</w:t>
            </w:r>
          </w:p>
        </w:tc>
        <w:tc>
          <w:tcPr>
            <w:tcW w:w="2180" w:type="dxa"/>
            <w:shd w:val="clear" w:color="auto" w:fill="auto"/>
          </w:tcPr>
          <w:p w14:paraId="0E422680" w14:textId="77777777" w:rsidR="007D544A" w:rsidRPr="007D544A" w:rsidRDefault="007D544A" w:rsidP="007D544A">
            <w:pPr>
              <w:ind w:firstLine="0"/>
            </w:pPr>
            <w:r>
              <w:t>Nutt</w:t>
            </w:r>
          </w:p>
        </w:tc>
      </w:tr>
      <w:tr w:rsidR="007D544A" w:rsidRPr="007D544A" w14:paraId="1484DD92" w14:textId="77777777" w:rsidTr="007D544A">
        <w:tc>
          <w:tcPr>
            <w:tcW w:w="2179" w:type="dxa"/>
            <w:shd w:val="clear" w:color="auto" w:fill="auto"/>
          </w:tcPr>
          <w:p w14:paraId="14C5E900" w14:textId="77777777" w:rsidR="007D544A" w:rsidRPr="007D544A" w:rsidRDefault="007D544A" w:rsidP="007D544A">
            <w:pPr>
              <w:ind w:firstLine="0"/>
            </w:pPr>
            <w:r>
              <w:t>Oremus</w:t>
            </w:r>
          </w:p>
        </w:tc>
        <w:tc>
          <w:tcPr>
            <w:tcW w:w="2179" w:type="dxa"/>
            <w:shd w:val="clear" w:color="auto" w:fill="auto"/>
          </w:tcPr>
          <w:p w14:paraId="07887088" w14:textId="77777777" w:rsidR="007D544A" w:rsidRPr="007D544A" w:rsidRDefault="007D544A" w:rsidP="007D544A">
            <w:pPr>
              <w:ind w:firstLine="0"/>
            </w:pPr>
            <w:r>
              <w:t>Ott</w:t>
            </w:r>
          </w:p>
        </w:tc>
        <w:tc>
          <w:tcPr>
            <w:tcW w:w="2180" w:type="dxa"/>
            <w:shd w:val="clear" w:color="auto" w:fill="auto"/>
          </w:tcPr>
          <w:p w14:paraId="1851C87B" w14:textId="77777777" w:rsidR="007D544A" w:rsidRPr="007D544A" w:rsidRDefault="007D544A" w:rsidP="007D544A">
            <w:pPr>
              <w:ind w:firstLine="0"/>
            </w:pPr>
            <w:r>
              <w:t>Pendarvis</w:t>
            </w:r>
          </w:p>
        </w:tc>
      </w:tr>
      <w:tr w:rsidR="007D544A" w:rsidRPr="007D544A" w14:paraId="346DBDBE" w14:textId="77777777" w:rsidTr="007D544A">
        <w:tc>
          <w:tcPr>
            <w:tcW w:w="2179" w:type="dxa"/>
            <w:shd w:val="clear" w:color="auto" w:fill="auto"/>
          </w:tcPr>
          <w:p w14:paraId="4834D712" w14:textId="77777777" w:rsidR="007D544A" w:rsidRPr="007D544A" w:rsidRDefault="007D544A" w:rsidP="007D544A">
            <w:pPr>
              <w:ind w:firstLine="0"/>
            </w:pPr>
            <w:r>
              <w:t>Pope</w:t>
            </w:r>
          </w:p>
        </w:tc>
        <w:tc>
          <w:tcPr>
            <w:tcW w:w="2179" w:type="dxa"/>
            <w:shd w:val="clear" w:color="auto" w:fill="auto"/>
          </w:tcPr>
          <w:p w14:paraId="2E2BADC0" w14:textId="77777777" w:rsidR="007D544A" w:rsidRPr="007D544A" w:rsidRDefault="007D544A" w:rsidP="007D544A">
            <w:pPr>
              <w:ind w:firstLine="0"/>
            </w:pPr>
            <w:r>
              <w:t>Rivers</w:t>
            </w:r>
          </w:p>
        </w:tc>
        <w:tc>
          <w:tcPr>
            <w:tcW w:w="2180" w:type="dxa"/>
            <w:shd w:val="clear" w:color="auto" w:fill="auto"/>
          </w:tcPr>
          <w:p w14:paraId="5CB55AEA" w14:textId="77777777" w:rsidR="007D544A" w:rsidRPr="007D544A" w:rsidRDefault="007D544A" w:rsidP="007D544A">
            <w:pPr>
              <w:ind w:firstLine="0"/>
            </w:pPr>
            <w:r>
              <w:t>Robinson</w:t>
            </w:r>
          </w:p>
        </w:tc>
      </w:tr>
      <w:tr w:rsidR="007D544A" w:rsidRPr="007D544A" w14:paraId="455DFDD9" w14:textId="77777777" w:rsidTr="007D544A">
        <w:tc>
          <w:tcPr>
            <w:tcW w:w="2179" w:type="dxa"/>
            <w:shd w:val="clear" w:color="auto" w:fill="auto"/>
          </w:tcPr>
          <w:p w14:paraId="7114E9BA" w14:textId="77777777" w:rsidR="007D544A" w:rsidRPr="007D544A" w:rsidRDefault="007D544A" w:rsidP="007D544A">
            <w:pPr>
              <w:ind w:firstLine="0"/>
            </w:pPr>
            <w:r>
              <w:t>Rose</w:t>
            </w:r>
          </w:p>
        </w:tc>
        <w:tc>
          <w:tcPr>
            <w:tcW w:w="2179" w:type="dxa"/>
            <w:shd w:val="clear" w:color="auto" w:fill="auto"/>
          </w:tcPr>
          <w:p w14:paraId="4A577E41" w14:textId="77777777" w:rsidR="007D544A" w:rsidRPr="007D544A" w:rsidRDefault="007D544A" w:rsidP="007D544A">
            <w:pPr>
              <w:ind w:firstLine="0"/>
            </w:pPr>
            <w:r>
              <w:t>Rutherford</w:t>
            </w:r>
          </w:p>
        </w:tc>
        <w:tc>
          <w:tcPr>
            <w:tcW w:w="2180" w:type="dxa"/>
            <w:shd w:val="clear" w:color="auto" w:fill="auto"/>
          </w:tcPr>
          <w:p w14:paraId="19935CDB" w14:textId="77777777" w:rsidR="007D544A" w:rsidRPr="007D544A" w:rsidRDefault="007D544A" w:rsidP="007D544A">
            <w:pPr>
              <w:ind w:firstLine="0"/>
            </w:pPr>
            <w:r>
              <w:t>Sandifer</w:t>
            </w:r>
          </w:p>
        </w:tc>
      </w:tr>
      <w:tr w:rsidR="007D544A" w:rsidRPr="007D544A" w14:paraId="79109224" w14:textId="77777777" w:rsidTr="007D544A">
        <w:tc>
          <w:tcPr>
            <w:tcW w:w="2179" w:type="dxa"/>
            <w:shd w:val="clear" w:color="auto" w:fill="auto"/>
          </w:tcPr>
          <w:p w14:paraId="41E041D4" w14:textId="77777777" w:rsidR="007D544A" w:rsidRPr="007D544A" w:rsidRDefault="007D544A" w:rsidP="007D544A">
            <w:pPr>
              <w:ind w:firstLine="0"/>
            </w:pPr>
            <w:r>
              <w:t>G. M. Smith</w:t>
            </w:r>
          </w:p>
        </w:tc>
        <w:tc>
          <w:tcPr>
            <w:tcW w:w="2179" w:type="dxa"/>
            <w:shd w:val="clear" w:color="auto" w:fill="auto"/>
          </w:tcPr>
          <w:p w14:paraId="534A2D3E" w14:textId="77777777" w:rsidR="007D544A" w:rsidRPr="007D544A" w:rsidRDefault="007D544A" w:rsidP="007D544A">
            <w:pPr>
              <w:ind w:firstLine="0"/>
            </w:pPr>
            <w:r>
              <w:t>G. R. Smith</w:t>
            </w:r>
          </w:p>
        </w:tc>
        <w:tc>
          <w:tcPr>
            <w:tcW w:w="2180" w:type="dxa"/>
            <w:shd w:val="clear" w:color="auto" w:fill="auto"/>
          </w:tcPr>
          <w:p w14:paraId="5FB68B73" w14:textId="77777777" w:rsidR="007D544A" w:rsidRPr="007D544A" w:rsidRDefault="007D544A" w:rsidP="007D544A">
            <w:pPr>
              <w:ind w:firstLine="0"/>
            </w:pPr>
            <w:r>
              <w:t>M. M. Smith</w:t>
            </w:r>
          </w:p>
        </w:tc>
      </w:tr>
      <w:tr w:rsidR="007D544A" w:rsidRPr="007D544A" w14:paraId="68F3DC67" w14:textId="77777777" w:rsidTr="007D544A">
        <w:tc>
          <w:tcPr>
            <w:tcW w:w="2179" w:type="dxa"/>
            <w:shd w:val="clear" w:color="auto" w:fill="auto"/>
          </w:tcPr>
          <w:p w14:paraId="0BC36757" w14:textId="77777777" w:rsidR="007D544A" w:rsidRPr="007D544A" w:rsidRDefault="007D544A" w:rsidP="007D544A">
            <w:pPr>
              <w:ind w:firstLine="0"/>
            </w:pPr>
            <w:r>
              <w:t>Stavrinakis</w:t>
            </w:r>
          </w:p>
        </w:tc>
        <w:tc>
          <w:tcPr>
            <w:tcW w:w="2179" w:type="dxa"/>
            <w:shd w:val="clear" w:color="auto" w:fill="auto"/>
          </w:tcPr>
          <w:p w14:paraId="62603C9C" w14:textId="77777777" w:rsidR="007D544A" w:rsidRPr="007D544A" w:rsidRDefault="007D544A" w:rsidP="007D544A">
            <w:pPr>
              <w:ind w:firstLine="0"/>
            </w:pPr>
            <w:r>
              <w:t>Taylor</w:t>
            </w:r>
          </w:p>
        </w:tc>
        <w:tc>
          <w:tcPr>
            <w:tcW w:w="2180" w:type="dxa"/>
            <w:shd w:val="clear" w:color="auto" w:fill="auto"/>
          </w:tcPr>
          <w:p w14:paraId="21021BDE" w14:textId="77777777" w:rsidR="007D544A" w:rsidRPr="007D544A" w:rsidRDefault="007D544A" w:rsidP="007D544A">
            <w:pPr>
              <w:ind w:firstLine="0"/>
            </w:pPr>
            <w:r>
              <w:t>Tedder</w:t>
            </w:r>
          </w:p>
        </w:tc>
      </w:tr>
      <w:tr w:rsidR="007D544A" w:rsidRPr="007D544A" w14:paraId="32E98C7D" w14:textId="77777777" w:rsidTr="007D544A">
        <w:tc>
          <w:tcPr>
            <w:tcW w:w="2179" w:type="dxa"/>
            <w:shd w:val="clear" w:color="auto" w:fill="auto"/>
          </w:tcPr>
          <w:p w14:paraId="6E5B4391" w14:textId="77777777" w:rsidR="007D544A" w:rsidRPr="007D544A" w:rsidRDefault="007D544A" w:rsidP="007D544A">
            <w:pPr>
              <w:ind w:firstLine="0"/>
            </w:pPr>
            <w:r>
              <w:t>Thayer</w:t>
            </w:r>
          </w:p>
        </w:tc>
        <w:tc>
          <w:tcPr>
            <w:tcW w:w="2179" w:type="dxa"/>
            <w:shd w:val="clear" w:color="auto" w:fill="auto"/>
          </w:tcPr>
          <w:p w14:paraId="3E3BFDF3" w14:textId="77777777" w:rsidR="007D544A" w:rsidRPr="007D544A" w:rsidRDefault="007D544A" w:rsidP="007D544A">
            <w:pPr>
              <w:ind w:firstLine="0"/>
            </w:pPr>
            <w:r>
              <w:t>Thigpen</w:t>
            </w:r>
          </w:p>
        </w:tc>
        <w:tc>
          <w:tcPr>
            <w:tcW w:w="2180" w:type="dxa"/>
            <w:shd w:val="clear" w:color="auto" w:fill="auto"/>
          </w:tcPr>
          <w:p w14:paraId="1E8A18E3" w14:textId="77777777" w:rsidR="007D544A" w:rsidRPr="007D544A" w:rsidRDefault="007D544A" w:rsidP="007D544A">
            <w:pPr>
              <w:ind w:firstLine="0"/>
            </w:pPr>
            <w:r>
              <w:t>Trantham</w:t>
            </w:r>
          </w:p>
        </w:tc>
      </w:tr>
      <w:tr w:rsidR="007D544A" w:rsidRPr="007D544A" w14:paraId="08F3311E" w14:textId="77777777" w:rsidTr="007D544A">
        <w:tc>
          <w:tcPr>
            <w:tcW w:w="2179" w:type="dxa"/>
            <w:shd w:val="clear" w:color="auto" w:fill="auto"/>
          </w:tcPr>
          <w:p w14:paraId="44BF70F3" w14:textId="77777777" w:rsidR="007D544A" w:rsidRPr="007D544A" w:rsidRDefault="007D544A" w:rsidP="007D544A">
            <w:pPr>
              <w:ind w:firstLine="0"/>
            </w:pPr>
            <w:r>
              <w:t>Weeks</w:t>
            </w:r>
          </w:p>
        </w:tc>
        <w:tc>
          <w:tcPr>
            <w:tcW w:w="2179" w:type="dxa"/>
            <w:shd w:val="clear" w:color="auto" w:fill="auto"/>
          </w:tcPr>
          <w:p w14:paraId="7F5CF670" w14:textId="77777777" w:rsidR="007D544A" w:rsidRPr="007D544A" w:rsidRDefault="007D544A" w:rsidP="007D544A">
            <w:pPr>
              <w:ind w:firstLine="0"/>
            </w:pPr>
            <w:r>
              <w:t>West</w:t>
            </w:r>
          </w:p>
        </w:tc>
        <w:tc>
          <w:tcPr>
            <w:tcW w:w="2180" w:type="dxa"/>
            <w:shd w:val="clear" w:color="auto" w:fill="auto"/>
          </w:tcPr>
          <w:p w14:paraId="2C671090" w14:textId="77777777" w:rsidR="007D544A" w:rsidRPr="007D544A" w:rsidRDefault="007D544A" w:rsidP="007D544A">
            <w:pPr>
              <w:ind w:firstLine="0"/>
            </w:pPr>
            <w:r>
              <w:t>Wetmore</w:t>
            </w:r>
          </w:p>
        </w:tc>
      </w:tr>
      <w:tr w:rsidR="007D544A" w:rsidRPr="007D544A" w14:paraId="4BFC3B34" w14:textId="77777777" w:rsidTr="007D544A">
        <w:tc>
          <w:tcPr>
            <w:tcW w:w="2179" w:type="dxa"/>
            <w:shd w:val="clear" w:color="auto" w:fill="auto"/>
          </w:tcPr>
          <w:p w14:paraId="74B00657" w14:textId="77777777" w:rsidR="007D544A" w:rsidRPr="007D544A" w:rsidRDefault="007D544A" w:rsidP="007D544A">
            <w:pPr>
              <w:ind w:firstLine="0"/>
            </w:pPr>
            <w:r>
              <w:t>Wheeler</w:t>
            </w:r>
          </w:p>
        </w:tc>
        <w:tc>
          <w:tcPr>
            <w:tcW w:w="2179" w:type="dxa"/>
            <w:shd w:val="clear" w:color="auto" w:fill="auto"/>
          </w:tcPr>
          <w:p w14:paraId="1FF02B86" w14:textId="77777777" w:rsidR="007D544A" w:rsidRPr="007D544A" w:rsidRDefault="007D544A" w:rsidP="007D544A">
            <w:pPr>
              <w:ind w:firstLine="0"/>
            </w:pPr>
            <w:r>
              <w:t>White</w:t>
            </w:r>
          </w:p>
        </w:tc>
        <w:tc>
          <w:tcPr>
            <w:tcW w:w="2180" w:type="dxa"/>
            <w:shd w:val="clear" w:color="auto" w:fill="auto"/>
          </w:tcPr>
          <w:p w14:paraId="5BC26727" w14:textId="77777777" w:rsidR="007D544A" w:rsidRPr="007D544A" w:rsidRDefault="007D544A" w:rsidP="007D544A">
            <w:pPr>
              <w:ind w:firstLine="0"/>
            </w:pPr>
            <w:r>
              <w:t>Whitmire</w:t>
            </w:r>
          </w:p>
        </w:tc>
      </w:tr>
      <w:tr w:rsidR="007D544A" w:rsidRPr="007D544A" w14:paraId="5946D509" w14:textId="77777777" w:rsidTr="007D544A">
        <w:tc>
          <w:tcPr>
            <w:tcW w:w="2179" w:type="dxa"/>
            <w:shd w:val="clear" w:color="auto" w:fill="auto"/>
          </w:tcPr>
          <w:p w14:paraId="26781348" w14:textId="77777777" w:rsidR="007D544A" w:rsidRPr="007D544A" w:rsidRDefault="007D544A" w:rsidP="007D544A">
            <w:pPr>
              <w:keepNext/>
              <w:ind w:firstLine="0"/>
            </w:pPr>
            <w:r>
              <w:t>R. Williams</w:t>
            </w:r>
          </w:p>
        </w:tc>
        <w:tc>
          <w:tcPr>
            <w:tcW w:w="2179" w:type="dxa"/>
            <w:shd w:val="clear" w:color="auto" w:fill="auto"/>
          </w:tcPr>
          <w:p w14:paraId="67887F61" w14:textId="77777777" w:rsidR="007D544A" w:rsidRPr="007D544A" w:rsidRDefault="007D544A" w:rsidP="007D544A">
            <w:pPr>
              <w:keepNext/>
              <w:ind w:firstLine="0"/>
            </w:pPr>
            <w:r>
              <w:t>S. Williams</w:t>
            </w:r>
          </w:p>
        </w:tc>
        <w:tc>
          <w:tcPr>
            <w:tcW w:w="2180" w:type="dxa"/>
            <w:shd w:val="clear" w:color="auto" w:fill="auto"/>
          </w:tcPr>
          <w:p w14:paraId="7A8B9E5A" w14:textId="77777777" w:rsidR="007D544A" w:rsidRPr="007D544A" w:rsidRDefault="007D544A" w:rsidP="007D544A">
            <w:pPr>
              <w:keepNext/>
              <w:ind w:firstLine="0"/>
            </w:pPr>
            <w:r>
              <w:t>Willis</w:t>
            </w:r>
          </w:p>
        </w:tc>
      </w:tr>
      <w:tr w:rsidR="007D544A" w:rsidRPr="007D544A" w14:paraId="249B139D" w14:textId="77777777" w:rsidTr="007D544A">
        <w:tc>
          <w:tcPr>
            <w:tcW w:w="2179" w:type="dxa"/>
            <w:shd w:val="clear" w:color="auto" w:fill="auto"/>
          </w:tcPr>
          <w:p w14:paraId="0D679B4E" w14:textId="77777777" w:rsidR="007D544A" w:rsidRPr="007D544A" w:rsidRDefault="007D544A" w:rsidP="007D544A">
            <w:pPr>
              <w:keepNext/>
              <w:ind w:firstLine="0"/>
            </w:pPr>
            <w:r>
              <w:t>Wooten</w:t>
            </w:r>
          </w:p>
        </w:tc>
        <w:tc>
          <w:tcPr>
            <w:tcW w:w="2179" w:type="dxa"/>
            <w:shd w:val="clear" w:color="auto" w:fill="auto"/>
          </w:tcPr>
          <w:p w14:paraId="5ABDBB6D" w14:textId="77777777" w:rsidR="007D544A" w:rsidRPr="007D544A" w:rsidRDefault="007D544A" w:rsidP="007D544A">
            <w:pPr>
              <w:keepNext/>
              <w:ind w:firstLine="0"/>
            </w:pPr>
            <w:r>
              <w:t>Yow</w:t>
            </w:r>
          </w:p>
        </w:tc>
        <w:tc>
          <w:tcPr>
            <w:tcW w:w="2180" w:type="dxa"/>
            <w:shd w:val="clear" w:color="auto" w:fill="auto"/>
          </w:tcPr>
          <w:p w14:paraId="3BCC385D" w14:textId="77777777" w:rsidR="007D544A" w:rsidRPr="007D544A" w:rsidRDefault="007D544A" w:rsidP="007D544A">
            <w:pPr>
              <w:keepNext/>
              <w:ind w:firstLine="0"/>
            </w:pPr>
          </w:p>
        </w:tc>
      </w:tr>
    </w:tbl>
    <w:p w14:paraId="6C4C40FA" w14:textId="77777777" w:rsidR="007D544A" w:rsidRDefault="007D544A" w:rsidP="007D544A"/>
    <w:p w14:paraId="4465B9F2" w14:textId="77777777" w:rsidR="007D544A" w:rsidRDefault="007D544A" w:rsidP="007D544A">
      <w:pPr>
        <w:jc w:val="center"/>
        <w:rPr>
          <w:b/>
        </w:rPr>
      </w:pPr>
      <w:r w:rsidRPr="007D544A">
        <w:rPr>
          <w:b/>
        </w:rPr>
        <w:t>Total--110</w:t>
      </w:r>
    </w:p>
    <w:p w14:paraId="0D9B4DF6" w14:textId="77777777" w:rsidR="007D544A" w:rsidRDefault="007D544A" w:rsidP="007D544A">
      <w:pPr>
        <w:jc w:val="center"/>
        <w:rPr>
          <w:b/>
        </w:rPr>
      </w:pPr>
    </w:p>
    <w:p w14:paraId="1A0A9011" w14:textId="77777777" w:rsidR="007D544A" w:rsidRDefault="007D544A" w:rsidP="007D544A">
      <w:pPr>
        <w:ind w:firstLine="0"/>
      </w:pPr>
      <w:r w:rsidRPr="007D544A">
        <w:t xml:space="preserve"> </w:t>
      </w:r>
      <w:r>
        <w:t>Those who voted in the negative are:</w:t>
      </w:r>
    </w:p>
    <w:p w14:paraId="22458A69" w14:textId="77777777" w:rsidR="007D544A" w:rsidRDefault="007D544A" w:rsidP="007D544A"/>
    <w:p w14:paraId="60DB9464" w14:textId="77777777" w:rsidR="007D544A" w:rsidRDefault="007D544A" w:rsidP="007D544A">
      <w:pPr>
        <w:jc w:val="center"/>
        <w:rPr>
          <w:b/>
        </w:rPr>
      </w:pPr>
      <w:r w:rsidRPr="007D544A">
        <w:rPr>
          <w:b/>
        </w:rPr>
        <w:t>Total--0</w:t>
      </w:r>
    </w:p>
    <w:p w14:paraId="62D8ADA6" w14:textId="77777777" w:rsidR="007D544A" w:rsidRDefault="007D544A" w:rsidP="007D544A">
      <w:pPr>
        <w:jc w:val="center"/>
        <w:rPr>
          <w:b/>
        </w:rPr>
      </w:pPr>
    </w:p>
    <w:p w14:paraId="2D8A93AB" w14:textId="77777777" w:rsidR="007D544A" w:rsidRDefault="007D544A" w:rsidP="007D544A">
      <w:r>
        <w:t xml:space="preserve">Section 5 was adopted. </w:t>
      </w:r>
    </w:p>
    <w:p w14:paraId="384FE335" w14:textId="77777777" w:rsidR="007D544A" w:rsidRDefault="007D544A" w:rsidP="007D544A"/>
    <w:p w14:paraId="6BCC4B28" w14:textId="77777777" w:rsidR="005C2CD4" w:rsidRDefault="005C2CD4">
      <w:pPr>
        <w:ind w:firstLine="0"/>
        <w:jc w:val="left"/>
        <w:rPr>
          <w:b/>
        </w:rPr>
      </w:pPr>
      <w:r>
        <w:rPr>
          <w:b/>
        </w:rPr>
        <w:br w:type="page"/>
      </w:r>
    </w:p>
    <w:p w14:paraId="176C34BF" w14:textId="77777777" w:rsidR="007D544A" w:rsidRDefault="007D544A" w:rsidP="007D544A">
      <w:pPr>
        <w:keepNext/>
        <w:jc w:val="center"/>
        <w:rPr>
          <w:b/>
        </w:rPr>
      </w:pPr>
      <w:r w:rsidRPr="007D544A">
        <w:rPr>
          <w:b/>
        </w:rPr>
        <w:t>SECTION 6</w:t>
      </w:r>
    </w:p>
    <w:p w14:paraId="2D303690" w14:textId="77777777" w:rsidR="007D544A" w:rsidRDefault="007D544A" w:rsidP="007D544A">
      <w:r>
        <w:t xml:space="preserve">The yeas and nays were taken resulting as follows: </w:t>
      </w:r>
    </w:p>
    <w:p w14:paraId="2DAA0E7A" w14:textId="77777777" w:rsidR="007D544A" w:rsidRDefault="007D544A" w:rsidP="007D544A">
      <w:pPr>
        <w:jc w:val="center"/>
      </w:pPr>
      <w:r>
        <w:t xml:space="preserve"> </w:t>
      </w:r>
      <w:bookmarkStart w:id="131" w:name="vote_start280"/>
      <w:bookmarkEnd w:id="131"/>
      <w:r>
        <w:t>Yeas 105; Nays 0</w:t>
      </w:r>
    </w:p>
    <w:p w14:paraId="6FFA21D4" w14:textId="77777777" w:rsidR="007D544A" w:rsidRDefault="007D544A" w:rsidP="007D544A">
      <w:pPr>
        <w:jc w:val="center"/>
      </w:pPr>
    </w:p>
    <w:p w14:paraId="69F0B51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7142CD8" w14:textId="77777777" w:rsidTr="007D544A">
        <w:tc>
          <w:tcPr>
            <w:tcW w:w="2179" w:type="dxa"/>
            <w:shd w:val="clear" w:color="auto" w:fill="auto"/>
          </w:tcPr>
          <w:p w14:paraId="5260A6A6" w14:textId="77777777" w:rsidR="007D544A" w:rsidRPr="007D544A" w:rsidRDefault="007D544A" w:rsidP="007D544A">
            <w:pPr>
              <w:keepNext/>
              <w:ind w:firstLine="0"/>
            </w:pPr>
            <w:r>
              <w:t>Allison</w:t>
            </w:r>
          </w:p>
        </w:tc>
        <w:tc>
          <w:tcPr>
            <w:tcW w:w="2179" w:type="dxa"/>
            <w:shd w:val="clear" w:color="auto" w:fill="auto"/>
          </w:tcPr>
          <w:p w14:paraId="60E5FFFA" w14:textId="77777777" w:rsidR="007D544A" w:rsidRPr="007D544A" w:rsidRDefault="007D544A" w:rsidP="007D544A">
            <w:pPr>
              <w:keepNext/>
              <w:ind w:firstLine="0"/>
            </w:pPr>
            <w:r>
              <w:t>Anderson</w:t>
            </w:r>
          </w:p>
        </w:tc>
        <w:tc>
          <w:tcPr>
            <w:tcW w:w="2180" w:type="dxa"/>
            <w:shd w:val="clear" w:color="auto" w:fill="auto"/>
          </w:tcPr>
          <w:p w14:paraId="7299F335" w14:textId="77777777" w:rsidR="007D544A" w:rsidRPr="007D544A" w:rsidRDefault="007D544A" w:rsidP="007D544A">
            <w:pPr>
              <w:keepNext/>
              <w:ind w:firstLine="0"/>
            </w:pPr>
            <w:r>
              <w:t>Bailey</w:t>
            </w:r>
          </w:p>
        </w:tc>
      </w:tr>
      <w:tr w:rsidR="007D544A" w:rsidRPr="007D544A" w14:paraId="5850D2C3" w14:textId="77777777" w:rsidTr="007D544A">
        <w:tc>
          <w:tcPr>
            <w:tcW w:w="2179" w:type="dxa"/>
            <w:shd w:val="clear" w:color="auto" w:fill="auto"/>
          </w:tcPr>
          <w:p w14:paraId="7C092638" w14:textId="77777777" w:rsidR="007D544A" w:rsidRPr="007D544A" w:rsidRDefault="007D544A" w:rsidP="007D544A">
            <w:pPr>
              <w:ind w:firstLine="0"/>
            </w:pPr>
            <w:r>
              <w:t>Ballentine</w:t>
            </w:r>
          </w:p>
        </w:tc>
        <w:tc>
          <w:tcPr>
            <w:tcW w:w="2179" w:type="dxa"/>
            <w:shd w:val="clear" w:color="auto" w:fill="auto"/>
          </w:tcPr>
          <w:p w14:paraId="060C24B0" w14:textId="77777777" w:rsidR="007D544A" w:rsidRPr="007D544A" w:rsidRDefault="007D544A" w:rsidP="007D544A">
            <w:pPr>
              <w:ind w:firstLine="0"/>
            </w:pPr>
            <w:r>
              <w:t>Bamberg</w:t>
            </w:r>
          </w:p>
        </w:tc>
        <w:tc>
          <w:tcPr>
            <w:tcW w:w="2180" w:type="dxa"/>
            <w:shd w:val="clear" w:color="auto" w:fill="auto"/>
          </w:tcPr>
          <w:p w14:paraId="1AE82E9C" w14:textId="77777777" w:rsidR="007D544A" w:rsidRPr="007D544A" w:rsidRDefault="007D544A" w:rsidP="007D544A">
            <w:pPr>
              <w:ind w:firstLine="0"/>
            </w:pPr>
            <w:r>
              <w:t>Bennett</w:t>
            </w:r>
          </w:p>
        </w:tc>
      </w:tr>
      <w:tr w:rsidR="007D544A" w:rsidRPr="007D544A" w14:paraId="1D9F613C" w14:textId="77777777" w:rsidTr="007D544A">
        <w:tc>
          <w:tcPr>
            <w:tcW w:w="2179" w:type="dxa"/>
            <w:shd w:val="clear" w:color="auto" w:fill="auto"/>
          </w:tcPr>
          <w:p w14:paraId="2FB2769B" w14:textId="77777777" w:rsidR="007D544A" w:rsidRPr="007D544A" w:rsidRDefault="007D544A" w:rsidP="007D544A">
            <w:pPr>
              <w:ind w:firstLine="0"/>
            </w:pPr>
            <w:r>
              <w:t>Bernstein</w:t>
            </w:r>
          </w:p>
        </w:tc>
        <w:tc>
          <w:tcPr>
            <w:tcW w:w="2179" w:type="dxa"/>
            <w:shd w:val="clear" w:color="auto" w:fill="auto"/>
          </w:tcPr>
          <w:p w14:paraId="6C7CE422" w14:textId="77777777" w:rsidR="007D544A" w:rsidRPr="007D544A" w:rsidRDefault="007D544A" w:rsidP="007D544A">
            <w:pPr>
              <w:ind w:firstLine="0"/>
            </w:pPr>
            <w:r>
              <w:t>Blackwell</w:t>
            </w:r>
          </w:p>
        </w:tc>
        <w:tc>
          <w:tcPr>
            <w:tcW w:w="2180" w:type="dxa"/>
            <w:shd w:val="clear" w:color="auto" w:fill="auto"/>
          </w:tcPr>
          <w:p w14:paraId="0E48E5AA" w14:textId="77777777" w:rsidR="007D544A" w:rsidRPr="007D544A" w:rsidRDefault="007D544A" w:rsidP="007D544A">
            <w:pPr>
              <w:ind w:firstLine="0"/>
            </w:pPr>
            <w:r>
              <w:t>Bradley</w:t>
            </w:r>
          </w:p>
        </w:tc>
      </w:tr>
      <w:tr w:rsidR="007D544A" w:rsidRPr="007D544A" w14:paraId="7CFC0870" w14:textId="77777777" w:rsidTr="007D544A">
        <w:tc>
          <w:tcPr>
            <w:tcW w:w="2179" w:type="dxa"/>
            <w:shd w:val="clear" w:color="auto" w:fill="auto"/>
          </w:tcPr>
          <w:p w14:paraId="0661F04D" w14:textId="77777777" w:rsidR="007D544A" w:rsidRPr="007D544A" w:rsidRDefault="007D544A" w:rsidP="007D544A">
            <w:pPr>
              <w:ind w:firstLine="0"/>
            </w:pPr>
            <w:r>
              <w:t>Brittain</w:t>
            </w:r>
          </w:p>
        </w:tc>
        <w:tc>
          <w:tcPr>
            <w:tcW w:w="2179" w:type="dxa"/>
            <w:shd w:val="clear" w:color="auto" w:fill="auto"/>
          </w:tcPr>
          <w:p w14:paraId="764C619B" w14:textId="77777777" w:rsidR="007D544A" w:rsidRPr="007D544A" w:rsidRDefault="007D544A" w:rsidP="007D544A">
            <w:pPr>
              <w:ind w:firstLine="0"/>
            </w:pPr>
            <w:r>
              <w:t>Bryant</w:t>
            </w:r>
          </w:p>
        </w:tc>
        <w:tc>
          <w:tcPr>
            <w:tcW w:w="2180" w:type="dxa"/>
            <w:shd w:val="clear" w:color="auto" w:fill="auto"/>
          </w:tcPr>
          <w:p w14:paraId="6B497AE1" w14:textId="77777777" w:rsidR="007D544A" w:rsidRPr="007D544A" w:rsidRDefault="007D544A" w:rsidP="007D544A">
            <w:pPr>
              <w:ind w:firstLine="0"/>
            </w:pPr>
            <w:r>
              <w:t>Burns</w:t>
            </w:r>
          </w:p>
        </w:tc>
      </w:tr>
      <w:tr w:rsidR="007D544A" w:rsidRPr="007D544A" w14:paraId="4DBD2A09" w14:textId="77777777" w:rsidTr="007D544A">
        <w:tc>
          <w:tcPr>
            <w:tcW w:w="2179" w:type="dxa"/>
            <w:shd w:val="clear" w:color="auto" w:fill="auto"/>
          </w:tcPr>
          <w:p w14:paraId="6BDCB6E2" w14:textId="77777777" w:rsidR="007D544A" w:rsidRPr="007D544A" w:rsidRDefault="007D544A" w:rsidP="007D544A">
            <w:pPr>
              <w:ind w:firstLine="0"/>
            </w:pPr>
            <w:r>
              <w:t>Bustos</w:t>
            </w:r>
          </w:p>
        </w:tc>
        <w:tc>
          <w:tcPr>
            <w:tcW w:w="2179" w:type="dxa"/>
            <w:shd w:val="clear" w:color="auto" w:fill="auto"/>
          </w:tcPr>
          <w:p w14:paraId="0D60E23B" w14:textId="77777777" w:rsidR="007D544A" w:rsidRPr="007D544A" w:rsidRDefault="007D544A" w:rsidP="007D544A">
            <w:pPr>
              <w:ind w:firstLine="0"/>
            </w:pPr>
            <w:r>
              <w:t>Calhoon</w:t>
            </w:r>
          </w:p>
        </w:tc>
        <w:tc>
          <w:tcPr>
            <w:tcW w:w="2180" w:type="dxa"/>
            <w:shd w:val="clear" w:color="auto" w:fill="auto"/>
          </w:tcPr>
          <w:p w14:paraId="58D3BB16" w14:textId="77777777" w:rsidR="007D544A" w:rsidRPr="007D544A" w:rsidRDefault="007D544A" w:rsidP="007D544A">
            <w:pPr>
              <w:ind w:firstLine="0"/>
            </w:pPr>
            <w:r>
              <w:t>Carter</w:t>
            </w:r>
          </w:p>
        </w:tc>
      </w:tr>
      <w:tr w:rsidR="007D544A" w:rsidRPr="007D544A" w14:paraId="7C021904" w14:textId="77777777" w:rsidTr="007D544A">
        <w:tc>
          <w:tcPr>
            <w:tcW w:w="2179" w:type="dxa"/>
            <w:shd w:val="clear" w:color="auto" w:fill="auto"/>
          </w:tcPr>
          <w:p w14:paraId="6D027C73" w14:textId="77777777" w:rsidR="007D544A" w:rsidRPr="007D544A" w:rsidRDefault="007D544A" w:rsidP="007D544A">
            <w:pPr>
              <w:ind w:firstLine="0"/>
            </w:pPr>
            <w:r>
              <w:t>Caskey</w:t>
            </w:r>
          </w:p>
        </w:tc>
        <w:tc>
          <w:tcPr>
            <w:tcW w:w="2179" w:type="dxa"/>
            <w:shd w:val="clear" w:color="auto" w:fill="auto"/>
          </w:tcPr>
          <w:p w14:paraId="136D382C" w14:textId="77777777" w:rsidR="007D544A" w:rsidRPr="007D544A" w:rsidRDefault="007D544A" w:rsidP="007D544A">
            <w:pPr>
              <w:ind w:firstLine="0"/>
            </w:pPr>
            <w:r>
              <w:t>Chumley</w:t>
            </w:r>
          </w:p>
        </w:tc>
        <w:tc>
          <w:tcPr>
            <w:tcW w:w="2180" w:type="dxa"/>
            <w:shd w:val="clear" w:color="auto" w:fill="auto"/>
          </w:tcPr>
          <w:p w14:paraId="6010B524" w14:textId="77777777" w:rsidR="007D544A" w:rsidRPr="007D544A" w:rsidRDefault="007D544A" w:rsidP="007D544A">
            <w:pPr>
              <w:ind w:firstLine="0"/>
            </w:pPr>
            <w:r>
              <w:t>Clyburn</w:t>
            </w:r>
          </w:p>
        </w:tc>
      </w:tr>
      <w:tr w:rsidR="007D544A" w:rsidRPr="007D544A" w14:paraId="4190E8EE" w14:textId="77777777" w:rsidTr="007D544A">
        <w:tc>
          <w:tcPr>
            <w:tcW w:w="2179" w:type="dxa"/>
            <w:shd w:val="clear" w:color="auto" w:fill="auto"/>
          </w:tcPr>
          <w:p w14:paraId="7786A0B7" w14:textId="77777777" w:rsidR="007D544A" w:rsidRPr="007D544A" w:rsidRDefault="007D544A" w:rsidP="007D544A">
            <w:pPr>
              <w:ind w:firstLine="0"/>
            </w:pPr>
            <w:r>
              <w:t>Cobb-Hunter</w:t>
            </w:r>
          </w:p>
        </w:tc>
        <w:tc>
          <w:tcPr>
            <w:tcW w:w="2179" w:type="dxa"/>
            <w:shd w:val="clear" w:color="auto" w:fill="auto"/>
          </w:tcPr>
          <w:p w14:paraId="02D08CD6" w14:textId="77777777" w:rsidR="007D544A" w:rsidRPr="007D544A" w:rsidRDefault="007D544A" w:rsidP="007D544A">
            <w:pPr>
              <w:ind w:firstLine="0"/>
            </w:pPr>
            <w:r>
              <w:t>Collins</w:t>
            </w:r>
          </w:p>
        </w:tc>
        <w:tc>
          <w:tcPr>
            <w:tcW w:w="2180" w:type="dxa"/>
            <w:shd w:val="clear" w:color="auto" w:fill="auto"/>
          </w:tcPr>
          <w:p w14:paraId="15B7A711" w14:textId="77777777" w:rsidR="007D544A" w:rsidRPr="007D544A" w:rsidRDefault="007D544A" w:rsidP="007D544A">
            <w:pPr>
              <w:ind w:firstLine="0"/>
            </w:pPr>
            <w:r>
              <w:t>B. Cox</w:t>
            </w:r>
          </w:p>
        </w:tc>
      </w:tr>
      <w:tr w:rsidR="007D544A" w:rsidRPr="007D544A" w14:paraId="2280C6AC" w14:textId="77777777" w:rsidTr="007D544A">
        <w:tc>
          <w:tcPr>
            <w:tcW w:w="2179" w:type="dxa"/>
            <w:shd w:val="clear" w:color="auto" w:fill="auto"/>
          </w:tcPr>
          <w:p w14:paraId="6F44D451" w14:textId="77777777" w:rsidR="007D544A" w:rsidRPr="007D544A" w:rsidRDefault="007D544A" w:rsidP="007D544A">
            <w:pPr>
              <w:ind w:firstLine="0"/>
            </w:pPr>
            <w:r>
              <w:t>W. Cox</w:t>
            </w:r>
          </w:p>
        </w:tc>
        <w:tc>
          <w:tcPr>
            <w:tcW w:w="2179" w:type="dxa"/>
            <w:shd w:val="clear" w:color="auto" w:fill="auto"/>
          </w:tcPr>
          <w:p w14:paraId="3E9209CF" w14:textId="77777777" w:rsidR="007D544A" w:rsidRPr="007D544A" w:rsidRDefault="007D544A" w:rsidP="007D544A">
            <w:pPr>
              <w:ind w:firstLine="0"/>
            </w:pPr>
            <w:r>
              <w:t>Crawford</w:t>
            </w:r>
          </w:p>
        </w:tc>
        <w:tc>
          <w:tcPr>
            <w:tcW w:w="2180" w:type="dxa"/>
            <w:shd w:val="clear" w:color="auto" w:fill="auto"/>
          </w:tcPr>
          <w:p w14:paraId="038F10B6" w14:textId="77777777" w:rsidR="007D544A" w:rsidRPr="007D544A" w:rsidRDefault="007D544A" w:rsidP="007D544A">
            <w:pPr>
              <w:ind w:firstLine="0"/>
            </w:pPr>
            <w:r>
              <w:t>Dabney</w:t>
            </w:r>
          </w:p>
        </w:tc>
      </w:tr>
      <w:tr w:rsidR="007D544A" w:rsidRPr="007D544A" w14:paraId="59143C66" w14:textId="77777777" w:rsidTr="007D544A">
        <w:tc>
          <w:tcPr>
            <w:tcW w:w="2179" w:type="dxa"/>
            <w:shd w:val="clear" w:color="auto" w:fill="auto"/>
          </w:tcPr>
          <w:p w14:paraId="415282EF" w14:textId="77777777" w:rsidR="007D544A" w:rsidRPr="007D544A" w:rsidRDefault="007D544A" w:rsidP="007D544A">
            <w:pPr>
              <w:ind w:firstLine="0"/>
            </w:pPr>
            <w:r>
              <w:t>Daning</w:t>
            </w:r>
          </w:p>
        </w:tc>
        <w:tc>
          <w:tcPr>
            <w:tcW w:w="2179" w:type="dxa"/>
            <w:shd w:val="clear" w:color="auto" w:fill="auto"/>
          </w:tcPr>
          <w:p w14:paraId="1575EB7C" w14:textId="77777777" w:rsidR="007D544A" w:rsidRPr="007D544A" w:rsidRDefault="007D544A" w:rsidP="007D544A">
            <w:pPr>
              <w:ind w:firstLine="0"/>
            </w:pPr>
            <w:r>
              <w:t>Davis</w:t>
            </w:r>
          </w:p>
        </w:tc>
        <w:tc>
          <w:tcPr>
            <w:tcW w:w="2180" w:type="dxa"/>
            <w:shd w:val="clear" w:color="auto" w:fill="auto"/>
          </w:tcPr>
          <w:p w14:paraId="67D7B3A9" w14:textId="77777777" w:rsidR="007D544A" w:rsidRPr="007D544A" w:rsidRDefault="007D544A" w:rsidP="007D544A">
            <w:pPr>
              <w:ind w:firstLine="0"/>
            </w:pPr>
            <w:r>
              <w:t>Dillard</w:t>
            </w:r>
          </w:p>
        </w:tc>
      </w:tr>
      <w:tr w:rsidR="007D544A" w:rsidRPr="007D544A" w14:paraId="12D88AA6" w14:textId="77777777" w:rsidTr="007D544A">
        <w:tc>
          <w:tcPr>
            <w:tcW w:w="2179" w:type="dxa"/>
            <w:shd w:val="clear" w:color="auto" w:fill="auto"/>
          </w:tcPr>
          <w:p w14:paraId="785E055E" w14:textId="77777777" w:rsidR="007D544A" w:rsidRPr="007D544A" w:rsidRDefault="007D544A" w:rsidP="007D544A">
            <w:pPr>
              <w:ind w:firstLine="0"/>
            </w:pPr>
            <w:r>
              <w:t>Elliott</w:t>
            </w:r>
          </w:p>
        </w:tc>
        <w:tc>
          <w:tcPr>
            <w:tcW w:w="2179" w:type="dxa"/>
            <w:shd w:val="clear" w:color="auto" w:fill="auto"/>
          </w:tcPr>
          <w:p w14:paraId="4A00F211" w14:textId="77777777" w:rsidR="007D544A" w:rsidRPr="007D544A" w:rsidRDefault="007D544A" w:rsidP="007D544A">
            <w:pPr>
              <w:ind w:firstLine="0"/>
            </w:pPr>
            <w:r>
              <w:t>Felder</w:t>
            </w:r>
          </w:p>
        </w:tc>
        <w:tc>
          <w:tcPr>
            <w:tcW w:w="2180" w:type="dxa"/>
            <w:shd w:val="clear" w:color="auto" w:fill="auto"/>
          </w:tcPr>
          <w:p w14:paraId="21534707" w14:textId="77777777" w:rsidR="007D544A" w:rsidRPr="007D544A" w:rsidRDefault="007D544A" w:rsidP="007D544A">
            <w:pPr>
              <w:ind w:firstLine="0"/>
            </w:pPr>
            <w:r>
              <w:t>Forrest</w:t>
            </w:r>
          </w:p>
        </w:tc>
      </w:tr>
      <w:tr w:rsidR="007D544A" w:rsidRPr="007D544A" w14:paraId="5D089BEF" w14:textId="77777777" w:rsidTr="007D544A">
        <w:tc>
          <w:tcPr>
            <w:tcW w:w="2179" w:type="dxa"/>
            <w:shd w:val="clear" w:color="auto" w:fill="auto"/>
          </w:tcPr>
          <w:p w14:paraId="184BB123" w14:textId="77777777" w:rsidR="007D544A" w:rsidRPr="007D544A" w:rsidRDefault="007D544A" w:rsidP="007D544A">
            <w:pPr>
              <w:ind w:firstLine="0"/>
            </w:pPr>
            <w:r>
              <w:t>Fry</w:t>
            </w:r>
          </w:p>
        </w:tc>
        <w:tc>
          <w:tcPr>
            <w:tcW w:w="2179" w:type="dxa"/>
            <w:shd w:val="clear" w:color="auto" w:fill="auto"/>
          </w:tcPr>
          <w:p w14:paraId="2AD75359" w14:textId="77777777" w:rsidR="007D544A" w:rsidRPr="007D544A" w:rsidRDefault="007D544A" w:rsidP="007D544A">
            <w:pPr>
              <w:ind w:firstLine="0"/>
            </w:pPr>
            <w:r>
              <w:t>Gagnon</w:t>
            </w:r>
          </w:p>
        </w:tc>
        <w:tc>
          <w:tcPr>
            <w:tcW w:w="2180" w:type="dxa"/>
            <w:shd w:val="clear" w:color="auto" w:fill="auto"/>
          </w:tcPr>
          <w:p w14:paraId="21A549B0" w14:textId="77777777" w:rsidR="007D544A" w:rsidRPr="007D544A" w:rsidRDefault="007D544A" w:rsidP="007D544A">
            <w:pPr>
              <w:ind w:firstLine="0"/>
            </w:pPr>
            <w:r>
              <w:t>Garvin</w:t>
            </w:r>
          </w:p>
        </w:tc>
      </w:tr>
      <w:tr w:rsidR="007D544A" w:rsidRPr="007D544A" w14:paraId="7372ED94" w14:textId="77777777" w:rsidTr="007D544A">
        <w:tc>
          <w:tcPr>
            <w:tcW w:w="2179" w:type="dxa"/>
            <w:shd w:val="clear" w:color="auto" w:fill="auto"/>
          </w:tcPr>
          <w:p w14:paraId="2E53061A" w14:textId="77777777" w:rsidR="007D544A" w:rsidRPr="007D544A" w:rsidRDefault="007D544A" w:rsidP="007D544A">
            <w:pPr>
              <w:ind w:firstLine="0"/>
            </w:pPr>
            <w:r>
              <w:t>Gatch</w:t>
            </w:r>
          </w:p>
        </w:tc>
        <w:tc>
          <w:tcPr>
            <w:tcW w:w="2179" w:type="dxa"/>
            <w:shd w:val="clear" w:color="auto" w:fill="auto"/>
          </w:tcPr>
          <w:p w14:paraId="421DEAF6" w14:textId="77777777" w:rsidR="007D544A" w:rsidRPr="007D544A" w:rsidRDefault="007D544A" w:rsidP="007D544A">
            <w:pPr>
              <w:ind w:firstLine="0"/>
            </w:pPr>
            <w:r>
              <w:t>Gilliam</w:t>
            </w:r>
          </w:p>
        </w:tc>
        <w:tc>
          <w:tcPr>
            <w:tcW w:w="2180" w:type="dxa"/>
            <w:shd w:val="clear" w:color="auto" w:fill="auto"/>
          </w:tcPr>
          <w:p w14:paraId="10CBBF34" w14:textId="77777777" w:rsidR="007D544A" w:rsidRPr="007D544A" w:rsidRDefault="007D544A" w:rsidP="007D544A">
            <w:pPr>
              <w:ind w:firstLine="0"/>
            </w:pPr>
            <w:r>
              <w:t>Gilliard</w:t>
            </w:r>
          </w:p>
        </w:tc>
      </w:tr>
      <w:tr w:rsidR="007D544A" w:rsidRPr="007D544A" w14:paraId="6B3AA97A" w14:textId="77777777" w:rsidTr="007D544A">
        <w:tc>
          <w:tcPr>
            <w:tcW w:w="2179" w:type="dxa"/>
            <w:shd w:val="clear" w:color="auto" w:fill="auto"/>
          </w:tcPr>
          <w:p w14:paraId="1B112FBE" w14:textId="77777777" w:rsidR="007D544A" w:rsidRPr="007D544A" w:rsidRDefault="007D544A" w:rsidP="007D544A">
            <w:pPr>
              <w:ind w:firstLine="0"/>
            </w:pPr>
            <w:r>
              <w:t>Haddon</w:t>
            </w:r>
          </w:p>
        </w:tc>
        <w:tc>
          <w:tcPr>
            <w:tcW w:w="2179" w:type="dxa"/>
            <w:shd w:val="clear" w:color="auto" w:fill="auto"/>
          </w:tcPr>
          <w:p w14:paraId="7D6151EE" w14:textId="77777777" w:rsidR="007D544A" w:rsidRPr="007D544A" w:rsidRDefault="007D544A" w:rsidP="007D544A">
            <w:pPr>
              <w:ind w:firstLine="0"/>
            </w:pPr>
            <w:r>
              <w:t>Hardee</w:t>
            </w:r>
          </w:p>
        </w:tc>
        <w:tc>
          <w:tcPr>
            <w:tcW w:w="2180" w:type="dxa"/>
            <w:shd w:val="clear" w:color="auto" w:fill="auto"/>
          </w:tcPr>
          <w:p w14:paraId="1991035C" w14:textId="77777777" w:rsidR="007D544A" w:rsidRPr="007D544A" w:rsidRDefault="007D544A" w:rsidP="007D544A">
            <w:pPr>
              <w:ind w:firstLine="0"/>
            </w:pPr>
            <w:r>
              <w:t>Hayes</w:t>
            </w:r>
          </w:p>
        </w:tc>
      </w:tr>
      <w:tr w:rsidR="007D544A" w:rsidRPr="007D544A" w14:paraId="0DE7B587" w14:textId="77777777" w:rsidTr="007D544A">
        <w:tc>
          <w:tcPr>
            <w:tcW w:w="2179" w:type="dxa"/>
            <w:shd w:val="clear" w:color="auto" w:fill="auto"/>
          </w:tcPr>
          <w:p w14:paraId="44848AFB" w14:textId="77777777" w:rsidR="007D544A" w:rsidRPr="007D544A" w:rsidRDefault="007D544A" w:rsidP="007D544A">
            <w:pPr>
              <w:ind w:firstLine="0"/>
            </w:pPr>
            <w:r>
              <w:t>Henderson-Myers</w:t>
            </w:r>
          </w:p>
        </w:tc>
        <w:tc>
          <w:tcPr>
            <w:tcW w:w="2179" w:type="dxa"/>
            <w:shd w:val="clear" w:color="auto" w:fill="auto"/>
          </w:tcPr>
          <w:p w14:paraId="2BD49B1F" w14:textId="77777777" w:rsidR="007D544A" w:rsidRPr="007D544A" w:rsidRDefault="007D544A" w:rsidP="007D544A">
            <w:pPr>
              <w:ind w:firstLine="0"/>
            </w:pPr>
            <w:r>
              <w:t>Henegan</w:t>
            </w:r>
          </w:p>
        </w:tc>
        <w:tc>
          <w:tcPr>
            <w:tcW w:w="2180" w:type="dxa"/>
            <w:shd w:val="clear" w:color="auto" w:fill="auto"/>
          </w:tcPr>
          <w:p w14:paraId="164FC93C" w14:textId="77777777" w:rsidR="007D544A" w:rsidRPr="007D544A" w:rsidRDefault="007D544A" w:rsidP="007D544A">
            <w:pPr>
              <w:ind w:firstLine="0"/>
            </w:pPr>
            <w:r>
              <w:t>Herbkersman</w:t>
            </w:r>
          </w:p>
        </w:tc>
      </w:tr>
      <w:tr w:rsidR="007D544A" w:rsidRPr="007D544A" w14:paraId="6E4DDE27" w14:textId="77777777" w:rsidTr="007D544A">
        <w:tc>
          <w:tcPr>
            <w:tcW w:w="2179" w:type="dxa"/>
            <w:shd w:val="clear" w:color="auto" w:fill="auto"/>
          </w:tcPr>
          <w:p w14:paraId="0D2BAE66" w14:textId="77777777" w:rsidR="007D544A" w:rsidRPr="007D544A" w:rsidRDefault="007D544A" w:rsidP="007D544A">
            <w:pPr>
              <w:ind w:firstLine="0"/>
            </w:pPr>
            <w:r>
              <w:t>Hewitt</w:t>
            </w:r>
          </w:p>
        </w:tc>
        <w:tc>
          <w:tcPr>
            <w:tcW w:w="2179" w:type="dxa"/>
            <w:shd w:val="clear" w:color="auto" w:fill="auto"/>
          </w:tcPr>
          <w:p w14:paraId="5FCE34ED" w14:textId="77777777" w:rsidR="007D544A" w:rsidRPr="007D544A" w:rsidRDefault="007D544A" w:rsidP="007D544A">
            <w:pPr>
              <w:ind w:firstLine="0"/>
            </w:pPr>
            <w:r>
              <w:t>Hiott</w:t>
            </w:r>
          </w:p>
        </w:tc>
        <w:tc>
          <w:tcPr>
            <w:tcW w:w="2180" w:type="dxa"/>
            <w:shd w:val="clear" w:color="auto" w:fill="auto"/>
          </w:tcPr>
          <w:p w14:paraId="04D158F2" w14:textId="77777777" w:rsidR="007D544A" w:rsidRPr="007D544A" w:rsidRDefault="007D544A" w:rsidP="007D544A">
            <w:pPr>
              <w:ind w:firstLine="0"/>
            </w:pPr>
            <w:r>
              <w:t>Hixon</w:t>
            </w:r>
          </w:p>
        </w:tc>
      </w:tr>
      <w:tr w:rsidR="007D544A" w:rsidRPr="007D544A" w14:paraId="13447C9F" w14:textId="77777777" w:rsidTr="007D544A">
        <w:tc>
          <w:tcPr>
            <w:tcW w:w="2179" w:type="dxa"/>
            <w:shd w:val="clear" w:color="auto" w:fill="auto"/>
          </w:tcPr>
          <w:p w14:paraId="3C507EBF" w14:textId="77777777" w:rsidR="007D544A" w:rsidRPr="007D544A" w:rsidRDefault="007D544A" w:rsidP="007D544A">
            <w:pPr>
              <w:ind w:firstLine="0"/>
            </w:pPr>
            <w:r>
              <w:t>Hosey</w:t>
            </w:r>
          </w:p>
        </w:tc>
        <w:tc>
          <w:tcPr>
            <w:tcW w:w="2179" w:type="dxa"/>
            <w:shd w:val="clear" w:color="auto" w:fill="auto"/>
          </w:tcPr>
          <w:p w14:paraId="771B3389" w14:textId="77777777" w:rsidR="007D544A" w:rsidRPr="007D544A" w:rsidRDefault="007D544A" w:rsidP="007D544A">
            <w:pPr>
              <w:ind w:firstLine="0"/>
            </w:pPr>
            <w:r>
              <w:t>Howard</w:t>
            </w:r>
          </w:p>
        </w:tc>
        <w:tc>
          <w:tcPr>
            <w:tcW w:w="2180" w:type="dxa"/>
            <w:shd w:val="clear" w:color="auto" w:fill="auto"/>
          </w:tcPr>
          <w:p w14:paraId="6994F9EA" w14:textId="77777777" w:rsidR="007D544A" w:rsidRPr="007D544A" w:rsidRDefault="007D544A" w:rsidP="007D544A">
            <w:pPr>
              <w:ind w:firstLine="0"/>
            </w:pPr>
            <w:r>
              <w:t>Huggins</w:t>
            </w:r>
          </w:p>
        </w:tc>
      </w:tr>
      <w:tr w:rsidR="007D544A" w:rsidRPr="007D544A" w14:paraId="0E99EB8E" w14:textId="77777777" w:rsidTr="007D544A">
        <w:tc>
          <w:tcPr>
            <w:tcW w:w="2179" w:type="dxa"/>
            <w:shd w:val="clear" w:color="auto" w:fill="auto"/>
          </w:tcPr>
          <w:p w14:paraId="456DA7D8" w14:textId="77777777" w:rsidR="007D544A" w:rsidRPr="007D544A" w:rsidRDefault="007D544A" w:rsidP="007D544A">
            <w:pPr>
              <w:ind w:firstLine="0"/>
            </w:pPr>
            <w:r>
              <w:t>Hyde</w:t>
            </w:r>
          </w:p>
        </w:tc>
        <w:tc>
          <w:tcPr>
            <w:tcW w:w="2179" w:type="dxa"/>
            <w:shd w:val="clear" w:color="auto" w:fill="auto"/>
          </w:tcPr>
          <w:p w14:paraId="1ACCD945" w14:textId="77777777" w:rsidR="007D544A" w:rsidRPr="007D544A" w:rsidRDefault="007D544A" w:rsidP="007D544A">
            <w:pPr>
              <w:ind w:firstLine="0"/>
            </w:pPr>
            <w:r>
              <w:t>Jefferson</w:t>
            </w:r>
          </w:p>
        </w:tc>
        <w:tc>
          <w:tcPr>
            <w:tcW w:w="2180" w:type="dxa"/>
            <w:shd w:val="clear" w:color="auto" w:fill="auto"/>
          </w:tcPr>
          <w:p w14:paraId="3FB7F0B3" w14:textId="77777777" w:rsidR="007D544A" w:rsidRPr="007D544A" w:rsidRDefault="007D544A" w:rsidP="007D544A">
            <w:pPr>
              <w:ind w:firstLine="0"/>
            </w:pPr>
            <w:r>
              <w:t>J. E. Johnson</w:t>
            </w:r>
          </w:p>
        </w:tc>
      </w:tr>
      <w:tr w:rsidR="007D544A" w:rsidRPr="007D544A" w14:paraId="61B3D643" w14:textId="77777777" w:rsidTr="007D544A">
        <w:tc>
          <w:tcPr>
            <w:tcW w:w="2179" w:type="dxa"/>
            <w:shd w:val="clear" w:color="auto" w:fill="auto"/>
          </w:tcPr>
          <w:p w14:paraId="41EE68F9" w14:textId="77777777" w:rsidR="007D544A" w:rsidRPr="007D544A" w:rsidRDefault="007D544A" w:rsidP="007D544A">
            <w:pPr>
              <w:ind w:firstLine="0"/>
            </w:pPr>
            <w:r>
              <w:t>K. O. Johnson</w:t>
            </w:r>
          </w:p>
        </w:tc>
        <w:tc>
          <w:tcPr>
            <w:tcW w:w="2179" w:type="dxa"/>
            <w:shd w:val="clear" w:color="auto" w:fill="auto"/>
          </w:tcPr>
          <w:p w14:paraId="723DEFBF" w14:textId="77777777" w:rsidR="007D544A" w:rsidRPr="007D544A" w:rsidRDefault="007D544A" w:rsidP="007D544A">
            <w:pPr>
              <w:ind w:firstLine="0"/>
            </w:pPr>
            <w:r>
              <w:t>Jones</w:t>
            </w:r>
          </w:p>
        </w:tc>
        <w:tc>
          <w:tcPr>
            <w:tcW w:w="2180" w:type="dxa"/>
            <w:shd w:val="clear" w:color="auto" w:fill="auto"/>
          </w:tcPr>
          <w:p w14:paraId="4D2363AE" w14:textId="77777777" w:rsidR="007D544A" w:rsidRPr="007D544A" w:rsidRDefault="007D544A" w:rsidP="007D544A">
            <w:pPr>
              <w:ind w:firstLine="0"/>
            </w:pPr>
            <w:r>
              <w:t>Jordan</w:t>
            </w:r>
          </w:p>
        </w:tc>
      </w:tr>
      <w:tr w:rsidR="007D544A" w:rsidRPr="007D544A" w14:paraId="4177EC6B" w14:textId="77777777" w:rsidTr="007D544A">
        <w:tc>
          <w:tcPr>
            <w:tcW w:w="2179" w:type="dxa"/>
            <w:shd w:val="clear" w:color="auto" w:fill="auto"/>
          </w:tcPr>
          <w:p w14:paraId="4B2FB031" w14:textId="77777777" w:rsidR="007D544A" w:rsidRPr="007D544A" w:rsidRDefault="007D544A" w:rsidP="007D544A">
            <w:pPr>
              <w:ind w:firstLine="0"/>
            </w:pPr>
            <w:r>
              <w:t>King</w:t>
            </w:r>
          </w:p>
        </w:tc>
        <w:tc>
          <w:tcPr>
            <w:tcW w:w="2179" w:type="dxa"/>
            <w:shd w:val="clear" w:color="auto" w:fill="auto"/>
          </w:tcPr>
          <w:p w14:paraId="7F871832" w14:textId="77777777" w:rsidR="007D544A" w:rsidRPr="007D544A" w:rsidRDefault="007D544A" w:rsidP="007D544A">
            <w:pPr>
              <w:ind w:firstLine="0"/>
            </w:pPr>
            <w:r>
              <w:t>Kirby</w:t>
            </w:r>
          </w:p>
        </w:tc>
        <w:tc>
          <w:tcPr>
            <w:tcW w:w="2180" w:type="dxa"/>
            <w:shd w:val="clear" w:color="auto" w:fill="auto"/>
          </w:tcPr>
          <w:p w14:paraId="7CB8328B" w14:textId="77777777" w:rsidR="007D544A" w:rsidRPr="007D544A" w:rsidRDefault="007D544A" w:rsidP="007D544A">
            <w:pPr>
              <w:ind w:firstLine="0"/>
            </w:pPr>
            <w:r>
              <w:t>Ligon</w:t>
            </w:r>
          </w:p>
        </w:tc>
      </w:tr>
      <w:tr w:rsidR="007D544A" w:rsidRPr="007D544A" w14:paraId="04A44E02" w14:textId="77777777" w:rsidTr="007D544A">
        <w:tc>
          <w:tcPr>
            <w:tcW w:w="2179" w:type="dxa"/>
            <w:shd w:val="clear" w:color="auto" w:fill="auto"/>
          </w:tcPr>
          <w:p w14:paraId="30B58A55" w14:textId="77777777" w:rsidR="007D544A" w:rsidRPr="007D544A" w:rsidRDefault="007D544A" w:rsidP="007D544A">
            <w:pPr>
              <w:ind w:firstLine="0"/>
            </w:pPr>
            <w:r>
              <w:t>Long</w:t>
            </w:r>
          </w:p>
        </w:tc>
        <w:tc>
          <w:tcPr>
            <w:tcW w:w="2179" w:type="dxa"/>
            <w:shd w:val="clear" w:color="auto" w:fill="auto"/>
          </w:tcPr>
          <w:p w14:paraId="3F88A0F7" w14:textId="77777777" w:rsidR="007D544A" w:rsidRPr="007D544A" w:rsidRDefault="007D544A" w:rsidP="007D544A">
            <w:pPr>
              <w:ind w:firstLine="0"/>
            </w:pPr>
            <w:r>
              <w:t>Lowe</w:t>
            </w:r>
          </w:p>
        </w:tc>
        <w:tc>
          <w:tcPr>
            <w:tcW w:w="2180" w:type="dxa"/>
            <w:shd w:val="clear" w:color="auto" w:fill="auto"/>
          </w:tcPr>
          <w:p w14:paraId="77940582" w14:textId="77777777" w:rsidR="007D544A" w:rsidRPr="007D544A" w:rsidRDefault="007D544A" w:rsidP="007D544A">
            <w:pPr>
              <w:ind w:firstLine="0"/>
            </w:pPr>
            <w:r>
              <w:t>Lucas</w:t>
            </w:r>
          </w:p>
        </w:tc>
      </w:tr>
      <w:tr w:rsidR="007D544A" w:rsidRPr="007D544A" w14:paraId="2528A154" w14:textId="77777777" w:rsidTr="007D544A">
        <w:tc>
          <w:tcPr>
            <w:tcW w:w="2179" w:type="dxa"/>
            <w:shd w:val="clear" w:color="auto" w:fill="auto"/>
          </w:tcPr>
          <w:p w14:paraId="2E5146EB" w14:textId="77777777" w:rsidR="007D544A" w:rsidRPr="007D544A" w:rsidRDefault="007D544A" w:rsidP="007D544A">
            <w:pPr>
              <w:ind w:firstLine="0"/>
            </w:pPr>
            <w:r>
              <w:t>Magnuson</w:t>
            </w:r>
          </w:p>
        </w:tc>
        <w:tc>
          <w:tcPr>
            <w:tcW w:w="2179" w:type="dxa"/>
            <w:shd w:val="clear" w:color="auto" w:fill="auto"/>
          </w:tcPr>
          <w:p w14:paraId="7F1A74F1" w14:textId="77777777" w:rsidR="007D544A" w:rsidRPr="007D544A" w:rsidRDefault="007D544A" w:rsidP="007D544A">
            <w:pPr>
              <w:ind w:firstLine="0"/>
            </w:pPr>
            <w:r>
              <w:t>Matthews</w:t>
            </w:r>
          </w:p>
        </w:tc>
        <w:tc>
          <w:tcPr>
            <w:tcW w:w="2180" w:type="dxa"/>
            <w:shd w:val="clear" w:color="auto" w:fill="auto"/>
          </w:tcPr>
          <w:p w14:paraId="35053E02" w14:textId="77777777" w:rsidR="007D544A" w:rsidRPr="007D544A" w:rsidRDefault="007D544A" w:rsidP="007D544A">
            <w:pPr>
              <w:ind w:firstLine="0"/>
            </w:pPr>
            <w:r>
              <w:t>May</w:t>
            </w:r>
          </w:p>
        </w:tc>
      </w:tr>
      <w:tr w:rsidR="007D544A" w:rsidRPr="007D544A" w14:paraId="645956BA" w14:textId="77777777" w:rsidTr="007D544A">
        <w:tc>
          <w:tcPr>
            <w:tcW w:w="2179" w:type="dxa"/>
            <w:shd w:val="clear" w:color="auto" w:fill="auto"/>
          </w:tcPr>
          <w:p w14:paraId="22C1DBC0" w14:textId="77777777" w:rsidR="007D544A" w:rsidRPr="007D544A" w:rsidRDefault="007D544A" w:rsidP="007D544A">
            <w:pPr>
              <w:ind w:firstLine="0"/>
            </w:pPr>
            <w:r>
              <w:t>McCabe</w:t>
            </w:r>
          </w:p>
        </w:tc>
        <w:tc>
          <w:tcPr>
            <w:tcW w:w="2179" w:type="dxa"/>
            <w:shd w:val="clear" w:color="auto" w:fill="auto"/>
          </w:tcPr>
          <w:p w14:paraId="02180C20" w14:textId="77777777" w:rsidR="007D544A" w:rsidRPr="007D544A" w:rsidRDefault="007D544A" w:rsidP="007D544A">
            <w:pPr>
              <w:ind w:firstLine="0"/>
            </w:pPr>
            <w:r>
              <w:t>McCravy</w:t>
            </w:r>
          </w:p>
        </w:tc>
        <w:tc>
          <w:tcPr>
            <w:tcW w:w="2180" w:type="dxa"/>
            <w:shd w:val="clear" w:color="auto" w:fill="auto"/>
          </w:tcPr>
          <w:p w14:paraId="6F95E404" w14:textId="77777777" w:rsidR="007D544A" w:rsidRPr="007D544A" w:rsidRDefault="007D544A" w:rsidP="007D544A">
            <w:pPr>
              <w:ind w:firstLine="0"/>
            </w:pPr>
            <w:r>
              <w:t>McDaniel</w:t>
            </w:r>
          </w:p>
        </w:tc>
      </w:tr>
      <w:tr w:rsidR="007D544A" w:rsidRPr="007D544A" w14:paraId="59B82C44" w14:textId="77777777" w:rsidTr="007D544A">
        <w:tc>
          <w:tcPr>
            <w:tcW w:w="2179" w:type="dxa"/>
            <w:shd w:val="clear" w:color="auto" w:fill="auto"/>
          </w:tcPr>
          <w:p w14:paraId="52611647" w14:textId="77777777" w:rsidR="007D544A" w:rsidRPr="007D544A" w:rsidRDefault="007D544A" w:rsidP="007D544A">
            <w:pPr>
              <w:ind w:firstLine="0"/>
            </w:pPr>
            <w:r>
              <w:t>McGarry</w:t>
            </w:r>
          </w:p>
        </w:tc>
        <w:tc>
          <w:tcPr>
            <w:tcW w:w="2179" w:type="dxa"/>
            <w:shd w:val="clear" w:color="auto" w:fill="auto"/>
          </w:tcPr>
          <w:p w14:paraId="71A09388" w14:textId="77777777" w:rsidR="007D544A" w:rsidRPr="007D544A" w:rsidRDefault="007D544A" w:rsidP="007D544A">
            <w:pPr>
              <w:ind w:firstLine="0"/>
            </w:pPr>
            <w:r>
              <w:t>McGinnis</w:t>
            </w:r>
          </w:p>
        </w:tc>
        <w:tc>
          <w:tcPr>
            <w:tcW w:w="2180" w:type="dxa"/>
            <w:shd w:val="clear" w:color="auto" w:fill="auto"/>
          </w:tcPr>
          <w:p w14:paraId="3848BE45" w14:textId="77777777" w:rsidR="007D544A" w:rsidRPr="007D544A" w:rsidRDefault="007D544A" w:rsidP="007D544A">
            <w:pPr>
              <w:ind w:firstLine="0"/>
            </w:pPr>
            <w:r>
              <w:t>J. Moore</w:t>
            </w:r>
          </w:p>
        </w:tc>
      </w:tr>
      <w:tr w:rsidR="007D544A" w:rsidRPr="007D544A" w14:paraId="619903B4" w14:textId="77777777" w:rsidTr="007D544A">
        <w:tc>
          <w:tcPr>
            <w:tcW w:w="2179" w:type="dxa"/>
            <w:shd w:val="clear" w:color="auto" w:fill="auto"/>
          </w:tcPr>
          <w:p w14:paraId="09870652" w14:textId="77777777" w:rsidR="007D544A" w:rsidRPr="007D544A" w:rsidRDefault="007D544A" w:rsidP="007D544A">
            <w:pPr>
              <w:ind w:firstLine="0"/>
            </w:pPr>
            <w:r>
              <w:t>T. Moore</w:t>
            </w:r>
          </w:p>
        </w:tc>
        <w:tc>
          <w:tcPr>
            <w:tcW w:w="2179" w:type="dxa"/>
            <w:shd w:val="clear" w:color="auto" w:fill="auto"/>
          </w:tcPr>
          <w:p w14:paraId="1C0A348F" w14:textId="77777777" w:rsidR="007D544A" w:rsidRPr="007D544A" w:rsidRDefault="007D544A" w:rsidP="007D544A">
            <w:pPr>
              <w:ind w:firstLine="0"/>
            </w:pPr>
            <w:r>
              <w:t>Morgan</w:t>
            </w:r>
          </w:p>
        </w:tc>
        <w:tc>
          <w:tcPr>
            <w:tcW w:w="2180" w:type="dxa"/>
            <w:shd w:val="clear" w:color="auto" w:fill="auto"/>
          </w:tcPr>
          <w:p w14:paraId="4E8F1157" w14:textId="77777777" w:rsidR="007D544A" w:rsidRPr="007D544A" w:rsidRDefault="007D544A" w:rsidP="007D544A">
            <w:pPr>
              <w:ind w:firstLine="0"/>
            </w:pPr>
            <w:r>
              <w:t>D. C. Moss</w:t>
            </w:r>
          </w:p>
        </w:tc>
      </w:tr>
      <w:tr w:rsidR="007D544A" w:rsidRPr="007D544A" w14:paraId="74599509" w14:textId="77777777" w:rsidTr="007D544A">
        <w:tc>
          <w:tcPr>
            <w:tcW w:w="2179" w:type="dxa"/>
            <w:shd w:val="clear" w:color="auto" w:fill="auto"/>
          </w:tcPr>
          <w:p w14:paraId="46300D12" w14:textId="77777777" w:rsidR="007D544A" w:rsidRPr="007D544A" w:rsidRDefault="007D544A" w:rsidP="007D544A">
            <w:pPr>
              <w:ind w:firstLine="0"/>
            </w:pPr>
            <w:r>
              <w:t>Murray</w:t>
            </w:r>
          </w:p>
        </w:tc>
        <w:tc>
          <w:tcPr>
            <w:tcW w:w="2179" w:type="dxa"/>
            <w:shd w:val="clear" w:color="auto" w:fill="auto"/>
          </w:tcPr>
          <w:p w14:paraId="3C724EF8" w14:textId="77777777" w:rsidR="007D544A" w:rsidRPr="007D544A" w:rsidRDefault="007D544A" w:rsidP="007D544A">
            <w:pPr>
              <w:ind w:firstLine="0"/>
            </w:pPr>
            <w:r>
              <w:t>B. Newton</w:t>
            </w:r>
          </w:p>
        </w:tc>
        <w:tc>
          <w:tcPr>
            <w:tcW w:w="2180" w:type="dxa"/>
            <w:shd w:val="clear" w:color="auto" w:fill="auto"/>
          </w:tcPr>
          <w:p w14:paraId="084C5B5C" w14:textId="77777777" w:rsidR="007D544A" w:rsidRPr="007D544A" w:rsidRDefault="007D544A" w:rsidP="007D544A">
            <w:pPr>
              <w:ind w:firstLine="0"/>
            </w:pPr>
            <w:r>
              <w:t>W. Newton</w:t>
            </w:r>
          </w:p>
        </w:tc>
      </w:tr>
      <w:tr w:rsidR="007D544A" w:rsidRPr="007D544A" w14:paraId="4D1FB27D" w14:textId="77777777" w:rsidTr="007D544A">
        <w:tc>
          <w:tcPr>
            <w:tcW w:w="2179" w:type="dxa"/>
            <w:shd w:val="clear" w:color="auto" w:fill="auto"/>
          </w:tcPr>
          <w:p w14:paraId="2BB77873" w14:textId="77777777" w:rsidR="007D544A" w:rsidRPr="007D544A" w:rsidRDefault="007D544A" w:rsidP="007D544A">
            <w:pPr>
              <w:ind w:firstLine="0"/>
            </w:pPr>
            <w:r>
              <w:t>Nutt</w:t>
            </w:r>
          </w:p>
        </w:tc>
        <w:tc>
          <w:tcPr>
            <w:tcW w:w="2179" w:type="dxa"/>
            <w:shd w:val="clear" w:color="auto" w:fill="auto"/>
          </w:tcPr>
          <w:p w14:paraId="3894A91F" w14:textId="77777777" w:rsidR="007D544A" w:rsidRPr="007D544A" w:rsidRDefault="007D544A" w:rsidP="007D544A">
            <w:pPr>
              <w:ind w:firstLine="0"/>
            </w:pPr>
            <w:r>
              <w:t>Oremus</w:t>
            </w:r>
          </w:p>
        </w:tc>
        <w:tc>
          <w:tcPr>
            <w:tcW w:w="2180" w:type="dxa"/>
            <w:shd w:val="clear" w:color="auto" w:fill="auto"/>
          </w:tcPr>
          <w:p w14:paraId="3A28DFD5" w14:textId="77777777" w:rsidR="007D544A" w:rsidRPr="007D544A" w:rsidRDefault="007D544A" w:rsidP="007D544A">
            <w:pPr>
              <w:ind w:firstLine="0"/>
            </w:pPr>
            <w:r>
              <w:t>Ott</w:t>
            </w:r>
          </w:p>
        </w:tc>
      </w:tr>
      <w:tr w:rsidR="007D544A" w:rsidRPr="007D544A" w14:paraId="41A15368" w14:textId="77777777" w:rsidTr="007D544A">
        <w:tc>
          <w:tcPr>
            <w:tcW w:w="2179" w:type="dxa"/>
            <w:shd w:val="clear" w:color="auto" w:fill="auto"/>
          </w:tcPr>
          <w:p w14:paraId="540F4385" w14:textId="77777777" w:rsidR="007D544A" w:rsidRPr="007D544A" w:rsidRDefault="007D544A" w:rsidP="007D544A">
            <w:pPr>
              <w:ind w:firstLine="0"/>
            </w:pPr>
            <w:r>
              <w:t>Pendarvis</w:t>
            </w:r>
          </w:p>
        </w:tc>
        <w:tc>
          <w:tcPr>
            <w:tcW w:w="2179" w:type="dxa"/>
            <w:shd w:val="clear" w:color="auto" w:fill="auto"/>
          </w:tcPr>
          <w:p w14:paraId="689E248C" w14:textId="77777777" w:rsidR="007D544A" w:rsidRPr="007D544A" w:rsidRDefault="007D544A" w:rsidP="007D544A">
            <w:pPr>
              <w:ind w:firstLine="0"/>
            </w:pPr>
            <w:r>
              <w:t>Pope</w:t>
            </w:r>
          </w:p>
        </w:tc>
        <w:tc>
          <w:tcPr>
            <w:tcW w:w="2180" w:type="dxa"/>
            <w:shd w:val="clear" w:color="auto" w:fill="auto"/>
          </w:tcPr>
          <w:p w14:paraId="15ED09E5" w14:textId="77777777" w:rsidR="007D544A" w:rsidRPr="007D544A" w:rsidRDefault="007D544A" w:rsidP="007D544A">
            <w:pPr>
              <w:ind w:firstLine="0"/>
            </w:pPr>
            <w:r>
              <w:t>Rivers</w:t>
            </w:r>
          </w:p>
        </w:tc>
      </w:tr>
      <w:tr w:rsidR="007D544A" w:rsidRPr="007D544A" w14:paraId="0A329E47" w14:textId="77777777" w:rsidTr="007D544A">
        <w:tc>
          <w:tcPr>
            <w:tcW w:w="2179" w:type="dxa"/>
            <w:shd w:val="clear" w:color="auto" w:fill="auto"/>
          </w:tcPr>
          <w:p w14:paraId="6509A5FB" w14:textId="77777777" w:rsidR="007D544A" w:rsidRPr="007D544A" w:rsidRDefault="007D544A" w:rsidP="007D544A">
            <w:pPr>
              <w:ind w:firstLine="0"/>
            </w:pPr>
            <w:r>
              <w:t>Robinson</w:t>
            </w:r>
          </w:p>
        </w:tc>
        <w:tc>
          <w:tcPr>
            <w:tcW w:w="2179" w:type="dxa"/>
            <w:shd w:val="clear" w:color="auto" w:fill="auto"/>
          </w:tcPr>
          <w:p w14:paraId="3E3168EC" w14:textId="77777777" w:rsidR="007D544A" w:rsidRPr="007D544A" w:rsidRDefault="007D544A" w:rsidP="007D544A">
            <w:pPr>
              <w:ind w:firstLine="0"/>
            </w:pPr>
            <w:r>
              <w:t>Rose</w:t>
            </w:r>
          </w:p>
        </w:tc>
        <w:tc>
          <w:tcPr>
            <w:tcW w:w="2180" w:type="dxa"/>
            <w:shd w:val="clear" w:color="auto" w:fill="auto"/>
          </w:tcPr>
          <w:p w14:paraId="0892FE4E" w14:textId="77777777" w:rsidR="007D544A" w:rsidRPr="007D544A" w:rsidRDefault="007D544A" w:rsidP="007D544A">
            <w:pPr>
              <w:ind w:firstLine="0"/>
            </w:pPr>
            <w:r>
              <w:t>Rutherford</w:t>
            </w:r>
          </w:p>
        </w:tc>
      </w:tr>
      <w:tr w:rsidR="007D544A" w:rsidRPr="007D544A" w14:paraId="7B4212AF" w14:textId="77777777" w:rsidTr="007D544A">
        <w:tc>
          <w:tcPr>
            <w:tcW w:w="2179" w:type="dxa"/>
            <w:shd w:val="clear" w:color="auto" w:fill="auto"/>
          </w:tcPr>
          <w:p w14:paraId="52EEB626" w14:textId="77777777" w:rsidR="007D544A" w:rsidRPr="007D544A" w:rsidRDefault="007D544A" w:rsidP="007D544A">
            <w:pPr>
              <w:ind w:firstLine="0"/>
            </w:pPr>
            <w:r>
              <w:t>Sandifer</w:t>
            </w:r>
          </w:p>
        </w:tc>
        <w:tc>
          <w:tcPr>
            <w:tcW w:w="2179" w:type="dxa"/>
            <w:shd w:val="clear" w:color="auto" w:fill="auto"/>
          </w:tcPr>
          <w:p w14:paraId="2ACEBE07" w14:textId="77777777" w:rsidR="007D544A" w:rsidRPr="007D544A" w:rsidRDefault="007D544A" w:rsidP="007D544A">
            <w:pPr>
              <w:ind w:firstLine="0"/>
            </w:pPr>
            <w:r>
              <w:t>G. M. Smith</w:t>
            </w:r>
          </w:p>
        </w:tc>
        <w:tc>
          <w:tcPr>
            <w:tcW w:w="2180" w:type="dxa"/>
            <w:shd w:val="clear" w:color="auto" w:fill="auto"/>
          </w:tcPr>
          <w:p w14:paraId="585CCD6F" w14:textId="77777777" w:rsidR="007D544A" w:rsidRPr="007D544A" w:rsidRDefault="007D544A" w:rsidP="007D544A">
            <w:pPr>
              <w:ind w:firstLine="0"/>
            </w:pPr>
            <w:r>
              <w:t>G. R. Smith</w:t>
            </w:r>
          </w:p>
        </w:tc>
      </w:tr>
      <w:tr w:rsidR="007D544A" w:rsidRPr="007D544A" w14:paraId="289CD35F" w14:textId="77777777" w:rsidTr="007D544A">
        <w:tc>
          <w:tcPr>
            <w:tcW w:w="2179" w:type="dxa"/>
            <w:shd w:val="clear" w:color="auto" w:fill="auto"/>
          </w:tcPr>
          <w:p w14:paraId="30D3AAFA" w14:textId="77777777" w:rsidR="007D544A" w:rsidRPr="007D544A" w:rsidRDefault="007D544A" w:rsidP="007D544A">
            <w:pPr>
              <w:ind w:firstLine="0"/>
            </w:pPr>
            <w:r>
              <w:t>M. M. Smith</w:t>
            </w:r>
          </w:p>
        </w:tc>
        <w:tc>
          <w:tcPr>
            <w:tcW w:w="2179" w:type="dxa"/>
            <w:shd w:val="clear" w:color="auto" w:fill="auto"/>
          </w:tcPr>
          <w:p w14:paraId="435305C6" w14:textId="77777777" w:rsidR="007D544A" w:rsidRPr="007D544A" w:rsidRDefault="007D544A" w:rsidP="007D544A">
            <w:pPr>
              <w:ind w:firstLine="0"/>
            </w:pPr>
            <w:r>
              <w:t>Stavrinakis</w:t>
            </w:r>
          </w:p>
        </w:tc>
        <w:tc>
          <w:tcPr>
            <w:tcW w:w="2180" w:type="dxa"/>
            <w:shd w:val="clear" w:color="auto" w:fill="auto"/>
          </w:tcPr>
          <w:p w14:paraId="6311454F" w14:textId="77777777" w:rsidR="007D544A" w:rsidRPr="007D544A" w:rsidRDefault="007D544A" w:rsidP="007D544A">
            <w:pPr>
              <w:ind w:firstLine="0"/>
            </w:pPr>
            <w:r>
              <w:t>Taylor</w:t>
            </w:r>
          </w:p>
        </w:tc>
      </w:tr>
      <w:tr w:rsidR="007D544A" w:rsidRPr="007D544A" w14:paraId="69F5102E" w14:textId="77777777" w:rsidTr="007D544A">
        <w:tc>
          <w:tcPr>
            <w:tcW w:w="2179" w:type="dxa"/>
            <w:shd w:val="clear" w:color="auto" w:fill="auto"/>
          </w:tcPr>
          <w:p w14:paraId="2365BE07" w14:textId="77777777" w:rsidR="007D544A" w:rsidRPr="007D544A" w:rsidRDefault="007D544A" w:rsidP="007D544A">
            <w:pPr>
              <w:ind w:firstLine="0"/>
            </w:pPr>
            <w:r>
              <w:t>Tedder</w:t>
            </w:r>
          </w:p>
        </w:tc>
        <w:tc>
          <w:tcPr>
            <w:tcW w:w="2179" w:type="dxa"/>
            <w:shd w:val="clear" w:color="auto" w:fill="auto"/>
          </w:tcPr>
          <w:p w14:paraId="1137D635" w14:textId="77777777" w:rsidR="007D544A" w:rsidRPr="007D544A" w:rsidRDefault="007D544A" w:rsidP="007D544A">
            <w:pPr>
              <w:ind w:firstLine="0"/>
            </w:pPr>
            <w:r>
              <w:t>Thayer</w:t>
            </w:r>
          </w:p>
        </w:tc>
        <w:tc>
          <w:tcPr>
            <w:tcW w:w="2180" w:type="dxa"/>
            <w:shd w:val="clear" w:color="auto" w:fill="auto"/>
          </w:tcPr>
          <w:p w14:paraId="2621638E" w14:textId="77777777" w:rsidR="007D544A" w:rsidRPr="007D544A" w:rsidRDefault="007D544A" w:rsidP="007D544A">
            <w:pPr>
              <w:ind w:firstLine="0"/>
            </w:pPr>
            <w:r>
              <w:t>Thigpen</w:t>
            </w:r>
          </w:p>
        </w:tc>
      </w:tr>
      <w:tr w:rsidR="007D544A" w:rsidRPr="007D544A" w14:paraId="6147700A" w14:textId="77777777" w:rsidTr="007D544A">
        <w:tc>
          <w:tcPr>
            <w:tcW w:w="2179" w:type="dxa"/>
            <w:shd w:val="clear" w:color="auto" w:fill="auto"/>
          </w:tcPr>
          <w:p w14:paraId="797AAD7E" w14:textId="77777777" w:rsidR="007D544A" w:rsidRPr="007D544A" w:rsidRDefault="007D544A" w:rsidP="007D544A">
            <w:pPr>
              <w:ind w:firstLine="0"/>
            </w:pPr>
            <w:r>
              <w:t>Trantham</w:t>
            </w:r>
          </w:p>
        </w:tc>
        <w:tc>
          <w:tcPr>
            <w:tcW w:w="2179" w:type="dxa"/>
            <w:shd w:val="clear" w:color="auto" w:fill="auto"/>
          </w:tcPr>
          <w:p w14:paraId="725EB37B" w14:textId="77777777" w:rsidR="007D544A" w:rsidRPr="007D544A" w:rsidRDefault="007D544A" w:rsidP="007D544A">
            <w:pPr>
              <w:ind w:firstLine="0"/>
            </w:pPr>
            <w:r>
              <w:t>Weeks</w:t>
            </w:r>
          </w:p>
        </w:tc>
        <w:tc>
          <w:tcPr>
            <w:tcW w:w="2180" w:type="dxa"/>
            <w:shd w:val="clear" w:color="auto" w:fill="auto"/>
          </w:tcPr>
          <w:p w14:paraId="36186780" w14:textId="77777777" w:rsidR="007D544A" w:rsidRPr="007D544A" w:rsidRDefault="007D544A" w:rsidP="007D544A">
            <w:pPr>
              <w:ind w:firstLine="0"/>
            </w:pPr>
            <w:r>
              <w:t>West</w:t>
            </w:r>
          </w:p>
        </w:tc>
      </w:tr>
      <w:tr w:rsidR="007D544A" w:rsidRPr="007D544A" w14:paraId="65CC757D" w14:textId="77777777" w:rsidTr="007D544A">
        <w:tc>
          <w:tcPr>
            <w:tcW w:w="2179" w:type="dxa"/>
            <w:shd w:val="clear" w:color="auto" w:fill="auto"/>
          </w:tcPr>
          <w:p w14:paraId="0CA227F9" w14:textId="77777777" w:rsidR="007D544A" w:rsidRPr="007D544A" w:rsidRDefault="007D544A" w:rsidP="007D544A">
            <w:pPr>
              <w:ind w:firstLine="0"/>
            </w:pPr>
            <w:r>
              <w:t>Wetmore</w:t>
            </w:r>
          </w:p>
        </w:tc>
        <w:tc>
          <w:tcPr>
            <w:tcW w:w="2179" w:type="dxa"/>
            <w:shd w:val="clear" w:color="auto" w:fill="auto"/>
          </w:tcPr>
          <w:p w14:paraId="43E423FE" w14:textId="77777777" w:rsidR="007D544A" w:rsidRPr="007D544A" w:rsidRDefault="007D544A" w:rsidP="007D544A">
            <w:pPr>
              <w:ind w:firstLine="0"/>
            </w:pPr>
            <w:r>
              <w:t>Wheeler</w:t>
            </w:r>
          </w:p>
        </w:tc>
        <w:tc>
          <w:tcPr>
            <w:tcW w:w="2180" w:type="dxa"/>
            <w:shd w:val="clear" w:color="auto" w:fill="auto"/>
          </w:tcPr>
          <w:p w14:paraId="2245AB61" w14:textId="77777777" w:rsidR="007D544A" w:rsidRPr="007D544A" w:rsidRDefault="007D544A" w:rsidP="007D544A">
            <w:pPr>
              <w:ind w:firstLine="0"/>
            </w:pPr>
            <w:r>
              <w:t>White</w:t>
            </w:r>
          </w:p>
        </w:tc>
      </w:tr>
      <w:tr w:rsidR="007D544A" w:rsidRPr="007D544A" w14:paraId="579616E7" w14:textId="77777777" w:rsidTr="007D544A">
        <w:tc>
          <w:tcPr>
            <w:tcW w:w="2179" w:type="dxa"/>
            <w:shd w:val="clear" w:color="auto" w:fill="auto"/>
          </w:tcPr>
          <w:p w14:paraId="6FC420A9" w14:textId="77777777" w:rsidR="007D544A" w:rsidRPr="007D544A" w:rsidRDefault="007D544A" w:rsidP="005C2CD4">
            <w:pPr>
              <w:keepNext/>
              <w:ind w:firstLine="0"/>
            </w:pPr>
            <w:r>
              <w:t>Whitmire</w:t>
            </w:r>
          </w:p>
        </w:tc>
        <w:tc>
          <w:tcPr>
            <w:tcW w:w="2179" w:type="dxa"/>
            <w:shd w:val="clear" w:color="auto" w:fill="auto"/>
          </w:tcPr>
          <w:p w14:paraId="5225F4F2" w14:textId="77777777" w:rsidR="007D544A" w:rsidRPr="007D544A" w:rsidRDefault="007D544A" w:rsidP="005C2CD4">
            <w:pPr>
              <w:keepNext/>
              <w:ind w:firstLine="0"/>
            </w:pPr>
            <w:r>
              <w:t>R. Williams</w:t>
            </w:r>
          </w:p>
        </w:tc>
        <w:tc>
          <w:tcPr>
            <w:tcW w:w="2180" w:type="dxa"/>
            <w:shd w:val="clear" w:color="auto" w:fill="auto"/>
          </w:tcPr>
          <w:p w14:paraId="1532C401" w14:textId="77777777" w:rsidR="007D544A" w:rsidRPr="007D544A" w:rsidRDefault="007D544A" w:rsidP="005C2CD4">
            <w:pPr>
              <w:keepNext/>
              <w:ind w:firstLine="0"/>
            </w:pPr>
            <w:r>
              <w:t>S. Williams</w:t>
            </w:r>
          </w:p>
        </w:tc>
      </w:tr>
      <w:tr w:rsidR="007D544A" w:rsidRPr="007D544A" w14:paraId="71CCE7DF" w14:textId="77777777" w:rsidTr="007D544A">
        <w:tc>
          <w:tcPr>
            <w:tcW w:w="2179" w:type="dxa"/>
            <w:shd w:val="clear" w:color="auto" w:fill="auto"/>
          </w:tcPr>
          <w:p w14:paraId="33F99321" w14:textId="77777777" w:rsidR="007D544A" w:rsidRPr="007D544A" w:rsidRDefault="007D544A" w:rsidP="005C2CD4">
            <w:pPr>
              <w:keepNext/>
              <w:ind w:firstLine="0"/>
            </w:pPr>
            <w:r>
              <w:t>Willis</w:t>
            </w:r>
          </w:p>
        </w:tc>
        <w:tc>
          <w:tcPr>
            <w:tcW w:w="2179" w:type="dxa"/>
            <w:shd w:val="clear" w:color="auto" w:fill="auto"/>
          </w:tcPr>
          <w:p w14:paraId="088E3275" w14:textId="77777777" w:rsidR="007D544A" w:rsidRPr="007D544A" w:rsidRDefault="007D544A" w:rsidP="005C2CD4">
            <w:pPr>
              <w:keepNext/>
              <w:ind w:firstLine="0"/>
            </w:pPr>
            <w:r>
              <w:t>Wooten</w:t>
            </w:r>
          </w:p>
        </w:tc>
        <w:tc>
          <w:tcPr>
            <w:tcW w:w="2180" w:type="dxa"/>
            <w:shd w:val="clear" w:color="auto" w:fill="auto"/>
          </w:tcPr>
          <w:p w14:paraId="52326155" w14:textId="77777777" w:rsidR="007D544A" w:rsidRPr="007D544A" w:rsidRDefault="007D544A" w:rsidP="005C2CD4">
            <w:pPr>
              <w:keepNext/>
              <w:ind w:firstLine="0"/>
            </w:pPr>
            <w:r>
              <w:t>Yow</w:t>
            </w:r>
          </w:p>
        </w:tc>
      </w:tr>
    </w:tbl>
    <w:p w14:paraId="5CE848BA" w14:textId="77777777" w:rsidR="007D544A" w:rsidRDefault="007D544A" w:rsidP="005C2CD4">
      <w:pPr>
        <w:keepNext/>
      </w:pPr>
    </w:p>
    <w:p w14:paraId="563AE501" w14:textId="77777777" w:rsidR="007D544A" w:rsidRDefault="007D544A" w:rsidP="005C2CD4">
      <w:pPr>
        <w:keepNext/>
        <w:jc w:val="center"/>
        <w:rPr>
          <w:b/>
        </w:rPr>
      </w:pPr>
      <w:r w:rsidRPr="007D544A">
        <w:rPr>
          <w:b/>
        </w:rPr>
        <w:t>Total--105</w:t>
      </w:r>
    </w:p>
    <w:p w14:paraId="2C70449C" w14:textId="77777777" w:rsidR="007D544A" w:rsidRDefault="007D544A" w:rsidP="005C2CD4">
      <w:pPr>
        <w:keepNext/>
        <w:jc w:val="center"/>
        <w:rPr>
          <w:b/>
        </w:rPr>
      </w:pPr>
    </w:p>
    <w:p w14:paraId="6A04E811" w14:textId="77777777" w:rsidR="007D544A" w:rsidRDefault="007D544A" w:rsidP="007D544A">
      <w:pPr>
        <w:ind w:firstLine="0"/>
      </w:pPr>
      <w:r w:rsidRPr="007D544A">
        <w:t xml:space="preserve"> </w:t>
      </w:r>
      <w:r>
        <w:t>Those who voted in the negative are:</w:t>
      </w:r>
    </w:p>
    <w:p w14:paraId="5947B462" w14:textId="77777777" w:rsidR="007D544A" w:rsidRDefault="007D544A" w:rsidP="007D544A"/>
    <w:p w14:paraId="2EDFF622" w14:textId="77777777" w:rsidR="007D544A" w:rsidRDefault="007D544A" w:rsidP="007D544A">
      <w:pPr>
        <w:jc w:val="center"/>
        <w:rPr>
          <w:b/>
        </w:rPr>
      </w:pPr>
      <w:r w:rsidRPr="007D544A">
        <w:rPr>
          <w:b/>
        </w:rPr>
        <w:t>Total--0</w:t>
      </w:r>
    </w:p>
    <w:p w14:paraId="60F24AB8" w14:textId="77777777" w:rsidR="007D544A" w:rsidRDefault="007D544A" w:rsidP="007D544A">
      <w:pPr>
        <w:jc w:val="center"/>
        <w:rPr>
          <w:b/>
        </w:rPr>
      </w:pPr>
    </w:p>
    <w:p w14:paraId="4A2962EA" w14:textId="77777777" w:rsidR="007D544A" w:rsidRDefault="007D544A" w:rsidP="007D544A">
      <w:r>
        <w:t xml:space="preserve">Section 6 was adopted. </w:t>
      </w:r>
    </w:p>
    <w:p w14:paraId="30C47E54" w14:textId="77777777" w:rsidR="007D544A" w:rsidRDefault="007D544A" w:rsidP="007D544A"/>
    <w:p w14:paraId="7D2F35C0" w14:textId="77777777" w:rsidR="007D544A" w:rsidRDefault="007D544A" w:rsidP="007D544A">
      <w:pPr>
        <w:keepNext/>
        <w:jc w:val="center"/>
        <w:rPr>
          <w:b/>
        </w:rPr>
      </w:pPr>
      <w:r w:rsidRPr="007D544A">
        <w:rPr>
          <w:b/>
        </w:rPr>
        <w:t>SECTION 7</w:t>
      </w:r>
    </w:p>
    <w:p w14:paraId="172E13C5" w14:textId="77777777" w:rsidR="007D544A" w:rsidRDefault="007D544A" w:rsidP="007D544A">
      <w:r>
        <w:t xml:space="preserve">The yeas and nays were taken resulting as follows: </w:t>
      </w:r>
    </w:p>
    <w:p w14:paraId="5DB91A59" w14:textId="77777777" w:rsidR="007D544A" w:rsidRDefault="007D544A" w:rsidP="007D544A">
      <w:pPr>
        <w:jc w:val="center"/>
      </w:pPr>
      <w:r>
        <w:t xml:space="preserve"> </w:t>
      </w:r>
      <w:bookmarkStart w:id="132" w:name="vote_start282"/>
      <w:bookmarkEnd w:id="132"/>
      <w:r>
        <w:t>Yeas 114; Nays 0</w:t>
      </w:r>
    </w:p>
    <w:p w14:paraId="2134A180" w14:textId="77777777" w:rsidR="007D544A" w:rsidRDefault="007D544A" w:rsidP="007D544A">
      <w:pPr>
        <w:jc w:val="center"/>
      </w:pPr>
    </w:p>
    <w:p w14:paraId="7B2464D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C7E0D95" w14:textId="77777777" w:rsidTr="007D544A">
        <w:tc>
          <w:tcPr>
            <w:tcW w:w="2179" w:type="dxa"/>
            <w:shd w:val="clear" w:color="auto" w:fill="auto"/>
          </w:tcPr>
          <w:p w14:paraId="3E3CA468" w14:textId="77777777" w:rsidR="007D544A" w:rsidRPr="007D544A" w:rsidRDefault="007D544A" w:rsidP="007D544A">
            <w:pPr>
              <w:keepNext/>
              <w:ind w:firstLine="0"/>
            </w:pPr>
            <w:r>
              <w:t>Alexander</w:t>
            </w:r>
          </w:p>
        </w:tc>
        <w:tc>
          <w:tcPr>
            <w:tcW w:w="2179" w:type="dxa"/>
            <w:shd w:val="clear" w:color="auto" w:fill="auto"/>
          </w:tcPr>
          <w:p w14:paraId="377BF4A3" w14:textId="77777777" w:rsidR="007D544A" w:rsidRPr="007D544A" w:rsidRDefault="007D544A" w:rsidP="007D544A">
            <w:pPr>
              <w:keepNext/>
              <w:ind w:firstLine="0"/>
            </w:pPr>
            <w:r>
              <w:t>Allison</w:t>
            </w:r>
          </w:p>
        </w:tc>
        <w:tc>
          <w:tcPr>
            <w:tcW w:w="2180" w:type="dxa"/>
            <w:shd w:val="clear" w:color="auto" w:fill="auto"/>
          </w:tcPr>
          <w:p w14:paraId="2964D64D" w14:textId="77777777" w:rsidR="007D544A" w:rsidRPr="007D544A" w:rsidRDefault="007D544A" w:rsidP="007D544A">
            <w:pPr>
              <w:keepNext/>
              <w:ind w:firstLine="0"/>
            </w:pPr>
            <w:r>
              <w:t>Anderson</w:t>
            </w:r>
          </w:p>
        </w:tc>
      </w:tr>
      <w:tr w:rsidR="007D544A" w:rsidRPr="007D544A" w14:paraId="474573E2" w14:textId="77777777" w:rsidTr="007D544A">
        <w:tc>
          <w:tcPr>
            <w:tcW w:w="2179" w:type="dxa"/>
            <w:shd w:val="clear" w:color="auto" w:fill="auto"/>
          </w:tcPr>
          <w:p w14:paraId="2ADBDD27" w14:textId="77777777" w:rsidR="007D544A" w:rsidRPr="007D544A" w:rsidRDefault="007D544A" w:rsidP="007D544A">
            <w:pPr>
              <w:ind w:firstLine="0"/>
            </w:pPr>
            <w:r>
              <w:t>Atkinson</w:t>
            </w:r>
          </w:p>
        </w:tc>
        <w:tc>
          <w:tcPr>
            <w:tcW w:w="2179" w:type="dxa"/>
            <w:shd w:val="clear" w:color="auto" w:fill="auto"/>
          </w:tcPr>
          <w:p w14:paraId="4FBFFAB5" w14:textId="77777777" w:rsidR="007D544A" w:rsidRPr="007D544A" w:rsidRDefault="007D544A" w:rsidP="007D544A">
            <w:pPr>
              <w:ind w:firstLine="0"/>
            </w:pPr>
            <w:r>
              <w:t>Bailey</w:t>
            </w:r>
          </w:p>
        </w:tc>
        <w:tc>
          <w:tcPr>
            <w:tcW w:w="2180" w:type="dxa"/>
            <w:shd w:val="clear" w:color="auto" w:fill="auto"/>
          </w:tcPr>
          <w:p w14:paraId="1301CDEB" w14:textId="77777777" w:rsidR="007D544A" w:rsidRPr="007D544A" w:rsidRDefault="007D544A" w:rsidP="007D544A">
            <w:pPr>
              <w:ind w:firstLine="0"/>
            </w:pPr>
            <w:r>
              <w:t>Ballentine</w:t>
            </w:r>
          </w:p>
        </w:tc>
      </w:tr>
      <w:tr w:rsidR="007D544A" w:rsidRPr="007D544A" w14:paraId="053B2AFA" w14:textId="77777777" w:rsidTr="007D544A">
        <w:tc>
          <w:tcPr>
            <w:tcW w:w="2179" w:type="dxa"/>
            <w:shd w:val="clear" w:color="auto" w:fill="auto"/>
          </w:tcPr>
          <w:p w14:paraId="4E7B71D4" w14:textId="77777777" w:rsidR="007D544A" w:rsidRPr="007D544A" w:rsidRDefault="007D544A" w:rsidP="007D544A">
            <w:pPr>
              <w:ind w:firstLine="0"/>
            </w:pPr>
            <w:r>
              <w:t>Bamberg</w:t>
            </w:r>
          </w:p>
        </w:tc>
        <w:tc>
          <w:tcPr>
            <w:tcW w:w="2179" w:type="dxa"/>
            <w:shd w:val="clear" w:color="auto" w:fill="auto"/>
          </w:tcPr>
          <w:p w14:paraId="70CAABDA" w14:textId="77777777" w:rsidR="007D544A" w:rsidRPr="007D544A" w:rsidRDefault="007D544A" w:rsidP="007D544A">
            <w:pPr>
              <w:ind w:firstLine="0"/>
            </w:pPr>
            <w:r>
              <w:t>Bannister</w:t>
            </w:r>
          </w:p>
        </w:tc>
        <w:tc>
          <w:tcPr>
            <w:tcW w:w="2180" w:type="dxa"/>
            <w:shd w:val="clear" w:color="auto" w:fill="auto"/>
          </w:tcPr>
          <w:p w14:paraId="2A2FC23B" w14:textId="77777777" w:rsidR="007D544A" w:rsidRPr="007D544A" w:rsidRDefault="007D544A" w:rsidP="007D544A">
            <w:pPr>
              <w:ind w:firstLine="0"/>
            </w:pPr>
            <w:r>
              <w:t>Bennett</w:t>
            </w:r>
          </w:p>
        </w:tc>
      </w:tr>
      <w:tr w:rsidR="007D544A" w:rsidRPr="007D544A" w14:paraId="35486F5F" w14:textId="77777777" w:rsidTr="007D544A">
        <w:tc>
          <w:tcPr>
            <w:tcW w:w="2179" w:type="dxa"/>
            <w:shd w:val="clear" w:color="auto" w:fill="auto"/>
          </w:tcPr>
          <w:p w14:paraId="49EC6E9E" w14:textId="77777777" w:rsidR="007D544A" w:rsidRPr="007D544A" w:rsidRDefault="007D544A" w:rsidP="007D544A">
            <w:pPr>
              <w:ind w:firstLine="0"/>
            </w:pPr>
            <w:r>
              <w:t>Bernstein</w:t>
            </w:r>
          </w:p>
        </w:tc>
        <w:tc>
          <w:tcPr>
            <w:tcW w:w="2179" w:type="dxa"/>
            <w:shd w:val="clear" w:color="auto" w:fill="auto"/>
          </w:tcPr>
          <w:p w14:paraId="0E5C8D47" w14:textId="77777777" w:rsidR="007D544A" w:rsidRPr="007D544A" w:rsidRDefault="007D544A" w:rsidP="007D544A">
            <w:pPr>
              <w:ind w:firstLine="0"/>
            </w:pPr>
            <w:r>
              <w:t>Blackwell</w:t>
            </w:r>
          </w:p>
        </w:tc>
        <w:tc>
          <w:tcPr>
            <w:tcW w:w="2180" w:type="dxa"/>
            <w:shd w:val="clear" w:color="auto" w:fill="auto"/>
          </w:tcPr>
          <w:p w14:paraId="0FA48329" w14:textId="77777777" w:rsidR="007D544A" w:rsidRPr="007D544A" w:rsidRDefault="007D544A" w:rsidP="007D544A">
            <w:pPr>
              <w:ind w:firstLine="0"/>
            </w:pPr>
            <w:r>
              <w:t>Bradley</w:t>
            </w:r>
          </w:p>
        </w:tc>
      </w:tr>
      <w:tr w:rsidR="007D544A" w:rsidRPr="007D544A" w14:paraId="48A67442" w14:textId="77777777" w:rsidTr="007D544A">
        <w:tc>
          <w:tcPr>
            <w:tcW w:w="2179" w:type="dxa"/>
            <w:shd w:val="clear" w:color="auto" w:fill="auto"/>
          </w:tcPr>
          <w:p w14:paraId="36E5612F" w14:textId="77777777" w:rsidR="007D544A" w:rsidRPr="007D544A" w:rsidRDefault="007D544A" w:rsidP="007D544A">
            <w:pPr>
              <w:ind w:firstLine="0"/>
            </w:pPr>
            <w:r>
              <w:t>Brawley</w:t>
            </w:r>
          </w:p>
        </w:tc>
        <w:tc>
          <w:tcPr>
            <w:tcW w:w="2179" w:type="dxa"/>
            <w:shd w:val="clear" w:color="auto" w:fill="auto"/>
          </w:tcPr>
          <w:p w14:paraId="18CE2177" w14:textId="77777777" w:rsidR="007D544A" w:rsidRPr="007D544A" w:rsidRDefault="007D544A" w:rsidP="007D544A">
            <w:pPr>
              <w:ind w:firstLine="0"/>
            </w:pPr>
            <w:r>
              <w:t>Brittain</w:t>
            </w:r>
          </w:p>
        </w:tc>
        <w:tc>
          <w:tcPr>
            <w:tcW w:w="2180" w:type="dxa"/>
            <w:shd w:val="clear" w:color="auto" w:fill="auto"/>
          </w:tcPr>
          <w:p w14:paraId="36E6A075" w14:textId="77777777" w:rsidR="007D544A" w:rsidRPr="007D544A" w:rsidRDefault="007D544A" w:rsidP="007D544A">
            <w:pPr>
              <w:ind w:firstLine="0"/>
            </w:pPr>
            <w:r>
              <w:t>Bryant</w:t>
            </w:r>
          </w:p>
        </w:tc>
      </w:tr>
      <w:tr w:rsidR="007D544A" w:rsidRPr="007D544A" w14:paraId="4797F72C" w14:textId="77777777" w:rsidTr="007D544A">
        <w:tc>
          <w:tcPr>
            <w:tcW w:w="2179" w:type="dxa"/>
            <w:shd w:val="clear" w:color="auto" w:fill="auto"/>
          </w:tcPr>
          <w:p w14:paraId="34C6D3F4" w14:textId="77777777" w:rsidR="007D544A" w:rsidRPr="007D544A" w:rsidRDefault="007D544A" w:rsidP="007D544A">
            <w:pPr>
              <w:ind w:firstLine="0"/>
            </w:pPr>
            <w:r>
              <w:t>Burns</w:t>
            </w:r>
          </w:p>
        </w:tc>
        <w:tc>
          <w:tcPr>
            <w:tcW w:w="2179" w:type="dxa"/>
            <w:shd w:val="clear" w:color="auto" w:fill="auto"/>
          </w:tcPr>
          <w:p w14:paraId="4ABE1886" w14:textId="77777777" w:rsidR="007D544A" w:rsidRPr="007D544A" w:rsidRDefault="007D544A" w:rsidP="007D544A">
            <w:pPr>
              <w:ind w:firstLine="0"/>
            </w:pPr>
            <w:r>
              <w:t>Bustos</w:t>
            </w:r>
          </w:p>
        </w:tc>
        <w:tc>
          <w:tcPr>
            <w:tcW w:w="2180" w:type="dxa"/>
            <w:shd w:val="clear" w:color="auto" w:fill="auto"/>
          </w:tcPr>
          <w:p w14:paraId="79BFA132" w14:textId="77777777" w:rsidR="007D544A" w:rsidRPr="007D544A" w:rsidRDefault="007D544A" w:rsidP="007D544A">
            <w:pPr>
              <w:ind w:firstLine="0"/>
            </w:pPr>
            <w:r>
              <w:t>Calhoon</w:t>
            </w:r>
          </w:p>
        </w:tc>
      </w:tr>
      <w:tr w:rsidR="007D544A" w:rsidRPr="007D544A" w14:paraId="34688BFB" w14:textId="77777777" w:rsidTr="007D544A">
        <w:tc>
          <w:tcPr>
            <w:tcW w:w="2179" w:type="dxa"/>
            <w:shd w:val="clear" w:color="auto" w:fill="auto"/>
          </w:tcPr>
          <w:p w14:paraId="2BF21E24" w14:textId="77777777" w:rsidR="007D544A" w:rsidRPr="007D544A" w:rsidRDefault="007D544A" w:rsidP="007D544A">
            <w:pPr>
              <w:ind w:firstLine="0"/>
            </w:pPr>
            <w:r>
              <w:t>Carter</w:t>
            </w:r>
          </w:p>
        </w:tc>
        <w:tc>
          <w:tcPr>
            <w:tcW w:w="2179" w:type="dxa"/>
            <w:shd w:val="clear" w:color="auto" w:fill="auto"/>
          </w:tcPr>
          <w:p w14:paraId="027B05AD" w14:textId="77777777" w:rsidR="007D544A" w:rsidRPr="007D544A" w:rsidRDefault="007D544A" w:rsidP="007D544A">
            <w:pPr>
              <w:ind w:firstLine="0"/>
            </w:pPr>
            <w:r>
              <w:t>Caskey</w:t>
            </w:r>
          </w:p>
        </w:tc>
        <w:tc>
          <w:tcPr>
            <w:tcW w:w="2180" w:type="dxa"/>
            <w:shd w:val="clear" w:color="auto" w:fill="auto"/>
          </w:tcPr>
          <w:p w14:paraId="449572F9" w14:textId="77777777" w:rsidR="007D544A" w:rsidRPr="007D544A" w:rsidRDefault="007D544A" w:rsidP="007D544A">
            <w:pPr>
              <w:ind w:firstLine="0"/>
            </w:pPr>
            <w:r>
              <w:t>Chumley</w:t>
            </w:r>
          </w:p>
        </w:tc>
      </w:tr>
      <w:tr w:rsidR="007D544A" w:rsidRPr="007D544A" w14:paraId="61A6C109" w14:textId="77777777" w:rsidTr="007D544A">
        <w:tc>
          <w:tcPr>
            <w:tcW w:w="2179" w:type="dxa"/>
            <w:shd w:val="clear" w:color="auto" w:fill="auto"/>
          </w:tcPr>
          <w:p w14:paraId="29CEFEA4" w14:textId="77777777" w:rsidR="007D544A" w:rsidRPr="007D544A" w:rsidRDefault="007D544A" w:rsidP="007D544A">
            <w:pPr>
              <w:ind w:firstLine="0"/>
            </w:pPr>
            <w:r>
              <w:t>Clyburn</w:t>
            </w:r>
          </w:p>
        </w:tc>
        <w:tc>
          <w:tcPr>
            <w:tcW w:w="2179" w:type="dxa"/>
            <w:shd w:val="clear" w:color="auto" w:fill="auto"/>
          </w:tcPr>
          <w:p w14:paraId="050BA6FC" w14:textId="77777777" w:rsidR="007D544A" w:rsidRPr="007D544A" w:rsidRDefault="007D544A" w:rsidP="007D544A">
            <w:pPr>
              <w:ind w:firstLine="0"/>
            </w:pPr>
            <w:r>
              <w:t>Cobb-Hunter</w:t>
            </w:r>
          </w:p>
        </w:tc>
        <w:tc>
          <w:tcPr>
            <w:tcW w:w="2180" w:type="dxa"/>
            <w:shd w:val="clear" w:color="auto" w:fill="auto"/>
          </w:tcPr>
          <w:p w14:paraId="2B11B703" w14:textId="77777777" w:rsidR="007D544A" w:rsidRPr="007D544A" w:rsidRDefault="007D544A" w:rsidP="007D544A">
            <w:pPr>
              <w:ind w:firstLine="0"/>
            </w:pPr>
            <w:r>
              <w:t>Collins</w:t>
            </w:r>
          </w:p>
        </w:tc>
      </w:tr>
      <w:tr w:rsidR="007D544A" w:rsidRPr="007D544A" w14:paraId="56E0E40E" w14:textId="77777777" w:rsidTr="007D544A">
        <w:tc>
          <w:tcPr>
            <w:tcW w:w="2179" w:type="dxa"/>
            <w:shd w:val="clear" w:color="auto" w:fill="auto"/>
          </w:tcPr>
          <w:p w14:paraId="55485308" w14:textId="77777777" w:rsidR="007D544A" w:rsidRPr="007D544A" w:rsidRDefault="007D544A" w:rsidP="007D544A">
            <w:pPr>
              <w:ind w:firstLine="0"/>
            </w:pPr>
            <w:r>
              <w:t>B. Cox</w:t>
            </w:r>
          </w:p>
        </w:tc>
        <w:tc>
          <w:tcPr>
            <w:tcW w:w="2179" w:type="dxa"/>
            <w:shd w:val="clear" w:color="auto" w:fill="auto"/>
          </w:tcPr>
          <w:p w14:paraId="52A62ECD" w14:textId="77777777" w:rsidR="007D544A" w:rsidRPr="007D544A" w:rsidRDefault="007D544A" w:rsidP="007D544A">
            <w:pPr>
              <w:ind w:firstLine="0"/>
            </w:pPr>
            <w:r>
              <w:t>W. Cox</w:t>
            </w:r>
          </w:p>
        </w:tc>
        <w:tc>
          <w:tcPr>
            <w:tcW w:w="2180" w:type="dxa"/>
            <w:shd w:val="clear" w:color="auto" w:fill="auto"/>
          </w:tcPr>
          <w:p w14:paraId="4C5E4098" w14:textId="77777777" w:rsidR="007D544A" w:rsidRPr="007D544A" w:rsidRDefault="007D544A" w:rsidP="007D544A">
            <w:pPr>
              <w:ind w:firstLine="0"/>
            </w:pPr>
            <w:r>
              <w:t>Crawford</w:t>
            </w:r>
          </w:p>
        </w:tc>
      </w:tr>
      <w:tr w:rsidR="007D544A" w:rsidRPr="007D544A" w14:paraId="22FABBB5" w14:textId="77777777" w:rsidTr="007D544A">
        <w:tc>
          <w:tcPr>
            <w:tcW w:w="2179" w:type="dxa"/>
            <w:shd w:val="clear" w:color="auto" w:fill="auto"/>
          </w:tcPr>
          <w:p w14:paraId="0C99C8F4" w14:textId="77777777" w:rsidR="007D544A" w:rsidRPr="007D544A" w:rsidRDefault="007D544A" w:rsidP="007D544A">
            <w:pPr>
              <w:ind w:firstLine="0"/>
            </w:pPr>
            <w:r>
              <w:t>Dabney</w:t>
            </w:r>
          </w:p>
        </w:tc>
        <w:tc>
          <w:tcPr>
            <w:tcW w:w="2179" w:type="dxa"/>
            <w:shd w:val="clear" w:color="auto" w:fill="auto"/>
          </w:tcPr>
          <w:p w14:paraId="02BEE048" w14:textId="77777777" w:rsidR="007D544A" w:rsidRPr="007D544A" w:rsidRDefault="007D544A" w:rsidP="007D544A">
            <w:pPr>
              <w:ind w:firstLine="0"/>
            </w:pPr>
            <w:r>
              <w:t>Daning</w:t>
            </w:r>
          </w:p>
        </w:tc>
        <w:tc>
          <w:tcPr>
            <w:tcW w:w="2180" w:type="dxa"/>
            <w:shd w:val="clear" w:color="auto" w:fill="auto"/>
          </w:tcPr>
          <w:p w14:paraId="6FAEE100" w14:textId="77777777" w:rsidR="007D544A" w:rsidRPr="007D544A" w:rsidRDefault="007D544A" w:rsidP="007D544A">
            <w:pPr>
              <w:ind w:firstLine="0"/>
            </w:pPr>
            <w:r>
              <w:t>Davis</w:t>
            </w:r>
          </w:p>
        </w:tc>
      </w:tr>
      <w:tr w:rsidR="007D544A" w:rsidRPr="007D544A" w14:paraId="219C0D19" w14:textId="77777777" w:rsidTr="007D544A">
        <w:tc>
          <w:tcPr>
            <w:tcW w:w="2179" w:type="dxa"/>
            <w:shd w:val="clear" w:color="auto" w:fill="auto"/>
          </w:tcPr>
          <w:p w14:paraId="07FFDF28" w14:textId="77777777" w:rsidR="007D544A" w:rsidRPr="007D544A" w:rsidRDefault="007D544A" w:rsidP="007D544A">
            <w:pPr>
              <w:ind w:firstLine="0"/>
            </w:pPr>
            <w:r>
              <w:t>Dillard</w:t>
            </w:r>
          </w:p>
        </w:tc>
        <w:tc>
          <w:tcPr>
            <w:tcW w:w="2179" w:type="dxa"/>
            <w:shd w:val="clear" w:color="auto" w:fill="auto"/>
          </w:tcPr>
          <w:p w14:paraId="7E20B12F" w14:textId="77777777" w:rsidR="007D544A" w:rsidRPr="007D544A" w:rsidRDefault="007D544A" w:rsidP="007D544A">
            <w:pPr>
              <w:ind w:firstLine="0"/>
            </w:pPr>
            <w:r>
              <w:t>Elliott</w:t>
            </w:r>
          </w:p>
        </w:tc>
        <w:tc>
          <w:tcPr>
            <w:tcW w:w="2180" w:type="dxa"/>
            <w:shd w:val="clear" w:color="auto" w:fill="auto"/>
          </w:tcPr>
          <w:p w14:paraId="473A45FE" w14:textId="77777777" w:rsidR="007D544A" w:rsidRPr="007D544A" w:rsidRDefault="007D544A" w:rsidP="007D544A">
            <w:pPr>
              <w:ind w:firstLine="0"/>
            </w:pPr>
            <w:r>
              <w:t>Erickson</w:t>
            </w:r>
          </w:p>
        </w:tc>
      </w:tr>
      <w:tr w:rsidR="007D544A" w:rsidRPr="007D544A" w14:paraId="33A1C4CE" w14:textId="77777777" w:rsidTr="007D544A">
        <w:tc>
          <w:tcPr>
            <w:tcW w:w="2179" w:type="dxa"/>
            <w:shd w:val="clear" w:color="auto" w:fill="auto"/>
          </w:tcPr>
          <w:p w14:paraId="7AAF3A2A" w14:textId="77777777" w:rsidR="007D544A" w:rsidRPr="007D544A" w:rsidRDefault="007D544A" w:rsidP="007D544A">
            <w:pPr>
              <w:ind w:firstLine="0"/>
            </w:pPr>
            <w:r>
              <w:t>Felder</w:t>
            </w:r>
          </w:p>
        </w:tc>
        <w:tc>
          <w:tcPr>
            <w:tcW w:w="2179" w:type="dxa"/>
            <w:shd w:val="clear" w:color="auto" w:fill="auto"/>
          </w:tcPr>
          <w:p w14:paraId="2F576567" w14:textId="77777777" w:rsidR="007D544A" w:rsidRPr="007D544A" w:rsidRDefault="007D544A" w:rsidP="007D544A">
            <w:pPr>
              <w:ind w:firstLine="0"/>
            </w:pPr>
            <w:r>
              <w:t>Finlay</w:t>
            </w:r>
          </w:p>
        </w:tc>
        <w:tc>
          <w:tcPr>
            <w:tcW w:w="2180" w:type="dxa"/>
            <w:shd w:val="clear" w:color="auto" w:fill="auto"/>
          </w:tcPr>
          <w:p w14:paraId="46D9FBE8" w14:textId="77777777" w:rsidR="007D544A" w:rsidRPr="007D544A" w:rsidRDefault="007D544A" w:rsidP="007D544A">
            <w:pPr>
              <w:ind w:firstLine="0"/>
            </w:pPr>
            <w:r>
              <w:t>Forrest</w:t>
            </w:r>
          </w:p>
        </w:tc>
      </w:tr>
      <w:tr w:rsidR="007D544A" w:rsidRPr="007D544A" w14:paraId="1C96DC0D" w14:textId="77777777" w:rsidTr="007D544A">
        <w:tc>
          <w:tcPr>
            <w:tcW w:w="2179" w:type="dxa"/>
            <w:shd w:val="clear" w:color="auto" w:fill="auto"/>
          </w:tcPr>
          <w:p w14:paraId="6007DE49" w14:textId="77777777" w:rsidR="007D544A" w:rsidRPr="007D544A" w:rsidRDefault="007D544A" w:rsidP="007D544A">
            <w:pPr>
              <w:ind w:firstLine="0"/>
            </w:pPr>
            <w:r>
              <w:t>Fry</w:t>
            </w:r>
          </w:p>
        </w:tc>
        <w:tc>
          <w:tcPr>
            <w:tcW w:w="2179" w:type="dxa"/>
            <w:shd w:val="clear" w:color="auto" w:fill="auto"/>
          </w:tcPr>
          <w:p w14:paraId="28E7935A" w14:textId="77777777" w:rsidR="007D544A" w:rsidRPr="007D544A" w:rsidRDefault="007D544A" w:rsidP="007D544A">
            <w:pPr>
              <w:ind w:firstLine="0"/>
            </w:pPr>
            <w:r>
              <w:t>Gagnon</w:t>
            </w:r>
          </w:p>
        </w:tc>
        <w:tc>
          <w:tcPr>
            <w:tcW w:w="2180" w:type="dxa"/>
            <w:shd w:val="clear" w:color="auto" w:fill="auto"/>
          </w:tcPr>
          <w:p w14:paraId="570CAEB3" w14:textId="77777777" w:rsidR="007D544A" w:rsidRPr="007D544A" w:rsidRDefault="007D544A" w:rsidP="007D544A">
            <w:pPr>
              <w:ind w:firstLine="0"/>
            </w:pPr>
            <w:r>
              <w:t>Garvin</w:t>
            </w:r>
          </w:p>
        </w:tc>
      </w:tr>
      <w:tr w:rsidR="007D544A" w:rsidRPr="007D544A" w14:paraId="6C5E495C" w14:textId="77777777" w:rsidTr="007D544A">
        <w:tc>
          <w:tcPr>
            <w:tcW w:w="2179" w:type="dxa"/>
            <w:shd w:val="clear" w:color="auto" w:fill="auto"/>
          </w:tcPr>
          <w:p w14:paraId="62849C16" w14:textId="77777777" w:rsidR="007D544A" w:rsidRPr="007D544A" w:rsidRDefault="007D544A" w:rsidP="007D544A">
            <w:pPr>
              <w:ind w:firstLine="0"/>
            </w:pPr>
            <w:r>
              <w:t>Gatch</w:t>
            </w:r>
          </w:p>
        </w:tc>
        <w:tc>
          <w:tcPr>
            <w:tcW w:w="2179" w:type="dxa"/>
            <w:shd w:val="clear" w:color="auto" w:fill="auto"/>
          </w:tcPr>
          <w:p w14:paraId="1464EF22" w14:textId="77777777" w:rsidR="007D544A" w:rsidRPr="007D544A" w:rsidRDefault="007D544A" w:rsidP="007D544A">
            <w:pPr>
              <w:ind w:firstLine="0"/>
            </w:pPr>
            <w:r>
              <w:t>Gilliam</w:t>
            </w:r>
          </w:p>
        </w:tc>
        <w:tc>
          <w:tcPr>
            <w:tcW w:w="2180" w:type="dxa"/>
            <w:shd w:val="clear" w:color="auto" w:fill="auto"/>
          </w:tcPr>
          <w:p w14:paraId="7F36977B" w14:textId="77777777" w:rsidR="007D544A" w:rsidRPr="007D544A" w:rsidRDefault="007D544A" w:rsidP="007D544A">
            <w:pPr>
              <w:ind w:firstLine="0"/>
            </w:pPr>
            <w:r>
              <w:t>Gilliard</w:t>
            </w:r>
          </w:p>
        </w:tc>
      </w:tr>
      <w:tr w:rsidR="007D544A" w:rsidRPr="007D544A" w14:paraId="3ECC5C33" w14:textId="77777777" w:rsidTr="007D544A">
        <w:tc>
          <w:tcPr>
            <w:tcW w:w="2179" w:type="dxa"/>
            <w:shd w:val="clear" w:color="auto" w:fill="auto"/>
          </w:tcPr>
          <w:p w14:paraId="78313C0A" w14:textId="77777777" w:rsidR="007D544A" w:rsidRPr="007D544A" w:rsidRDefault="007D544A" w:rsidP="007D544A">
            <w:pPr>
              <w:ind w:firstLine="0"/>
            </w:pPr>
            <w:r>
              <w:t>Govan</w:t>
            </w:r>
          </w:p>
        </w:tc>
        <w:tc>
          <w:tcPr>
            <w:tcW w:w="2179" w:type="dxa"/>
            <w:shd w:val="clear" w:color="auto" w:fill="auto"/>
          </w:tcPr>
          <w:p w14:paraId="13D941F3" w14:textId="77777777" w:rsidR="007D544A" w:rsidRPr="007D544A" w:rsidRDefault="007D544A" w:rsidP="007D544A">
            <w:pPr>
              <w:ind w:firstLine="0"/>
            </w:pPr>
            <w:r>
              <w:t>Haddon</w:t>
            </w:r>
          </w:p>
        </w:tc>
        <w:tc>
          <w:tcPr>
            <w:tcW w:w="2180" w:type="dxa"/>
            <w:shd w:val="clear" w:color="auto" w:fill="auto"/>
          </w:tcPr>
          <w:p w14:paraId="10C3B390" w14:textId="77777777" w:rsidR="007D544A" w:rsidRPr="007D544A" w:rsidRDefault="007D544A" w:rsidP="007D544A">
            <w:pPr>
              <w:ind w:firstLine="0"/>
            </w:pPr>
            <w:r>
              <w:t>Hardee</w:t>
            </w:r>
          </w:p>
        </w:tc>
      </w:tr>
      <w:tr w:rsidR="007D544A" w:rsidRPr="007D544A" w14:paraId="698A7EA9" w14:textId="77777777" w:rsidTr="007D544A">
        <w:tc>
          <w:tcPr>
            <w:tcW w:w="2179" w:type="dxa"/>
            <w:shd w:val="clear" w:color="auto" w:fill="auto"/>
          </w:tcPr>
          <w:p w14:paraId="40F9F5E8" w14:textId="77777777" w:rsidR="007D544A" w:rsidRPr="007D544A" w:rsidRDefault="007D544A" w:rsidP="007D544A">
            <w:pPr>
              <w:ind w:firstLine="0"/>
            </w:pPr>
            <w:r>
              <w:t>Hart</w:t>
            </w:r>
          </w:p>
        </w:tc>
        <w:tc>
          <w:tcPr>
            <w:tcW w:w="2179" w:type="dxa"/>
            <w:shd w:val="clear" w:color="auto" w:fill="auto"/>
          </w:tcPr>
          <w:p w14:paraId="505B95E7" w14:textId="77777777" w:rsidR="007D544A" w:rsidRPr="007D544A" w:rsidRDefault="007D544A" w:rsidP="007D544A">
            <w:pPr>
              <w:ind w:firstLine="0"/>
            </w:pPr>
            <w:r>
              <w:t>Hayes</w:t>
            </w:r>
          </w:p>
        </w:tc>
        <w:tc>
          <w:tcPr>
            <w:tcW w:w="2180" w:type="dxa"/>
            <w:shd w:val="clear" w:color="auto" w:fill="auto"/>
          </w:tcPr>
          <w:p w14:paraId="6492A9D7" w14:textId="77777777" w:rsidR="007D544A" w:rsidRPr="007D544A" w:rsidRDefault="007D544A" w:rsidP="007D544A">
            <w:pPr>
              <w:ind w:firstLine="0"/>
            </w:pPr>
            <w:r>
              <w:t>Henderson-Myers</w:t>
            </w:r>
          </w:p>
        </w:tc>
      </w:tr>
      <w:tr w:rsidR="007D544A" w:rsidRPr="007D544A" w14:paraId="32317ABD" w14:textId="77777777" w:rsidTr="007D544A">
        <w:tc>
          <w:tcPr>
            <w:tcW w:w="2179" w:type="dxa"/>
            <w:shd w:val="clear" w:color="auto" w:fill="auto"/>
          </w:tcPr>
          <w:p w14:paraId="012A0645" w14:textId="77777777" w:rsidR="007D544A" w:rsidRPr="007D544A" w:rsidRDefault="007D544A" w:rsidP="007D544A">
            <w:pPr>
              <w:ind w:firstLine="0"/>
            </w:pPr>
            <w:r>
              <w:t>Henegan</w:t>
            </w:r>
          </w:p>
        </w:tc>
        <w:tc>
          <w:tcPr>
            <w:tcW w:w="2179" w:type="dxa"/>
            <w:shd w:val="clear" w:color="auto" w:fill="auto"/>
          </w:tcPr>
          <w:p w14:paraId="443F359F" w14:textId="77777777" w:rsidR="007D544A" w:rsidRPr="007D544A" w:rsidRDefault="007D544A" w:rsidP="007D544A">
            <w:pPr>
              <w:ind w:firstLine="0"/>
            </w:pPr>
            <w:r>
              <w:t>Herbkersman</w:t>
            </w:r>
          </w:p>
        </w:tc>
        <w:tc>
          <w:tcPr>
            <w:tcW w:w="2180" w:type="dxa"/>
            <w:shd w:val="clear" w:color="auto" w:fill="auto"/>
          </w:tcPr>
          <w:p w14:paraId="47F8E336" w14:textId="77777777" w:rsidR="007D544A" w:rsidRPr="007D544A" w:rsidRDefault="007D544A" w:rsidP="007D544A">
            <w:pPr>
              <w:ind w:firstLine="0"/>
            </w:pPr>
            <w:r>
              <w:t>Hewitt</w:t>
            </w:r>
          </w:p>
        </w:tc>
      </w:tr>
      <w:tr w:rsidR="007D544A" w:rsidRPr="007D544A" w14:paraId="0E1EEF41" w14:textId="77777777" w:rsidTr="007D544A">
        <w:tc>
          <w:tcPr>
            <w:tcW w:w="2179" w:type="dxa"/>
            <w:shd w:val="clear" w:color="auto" w:fill="auto"/>
          </w:tcPr>
          <w:p w14:paraId="2F3E829F" w14:textId="77777777" w:rsidR="007D544A" w:rsidRPr="007D544A" w:rsidRDefault="007D544A" w:rsidP="007D544A">
            <w:pPr>
              <w:ind w:firstLine="0"/>
            </w:pPr>
            <w:r>
              <w:t>Hiott</w:t>
            </w:r>
          </w:p>
        </w:tc>
        <w:tc>
          <w:tcPr>
            <w:tcW w:w="2179" w:type="dxa"/>
            <w:shd w:val="clear" w:color="auto" w:fill="auto"/>
          </w:tcPr>
          <w:p w14:paraId="0C25DF10" w14:textId="77777777" w:rsidR="007D544A" w:rsidRPr="007D544A" w:rsidRDefault="007D544A" w:rsidP="007D544A">
            <w:pPr>
              <w:ind w:firstLine="0"/>
            </w:pPr>
            <w:r>
              <w:t>Hixon</w:t>
            </w:r>
          </w:p>
        </w:tc>
        <w:tc>
          <w:tcPr>
            <w:tcW w:w="2180" w:type="dxa"/>
            <w:shd w:val="clear" w:color="auto" w:fill="auto"/>
          </w:tcPr>
          <w:p w14:paraId="23EB1F5D" w14:textId="77777777" w:rsidR="007D544A" w:rsidRPr="007D544A" w:rsidRDefault="007D544A" w:rsidP="007D544A">
            <w:pPr>
              <w:ind w:firstLine="0"/>
            </w:pPr>
            <w:r>
              <w:t>Hosey</w:t>
            </w:r>
          </w:p>
        </w:tc>
      </w:tr>
      <w:tr w:rsidR="007D544A" w:rsidRPr="007D544A" w14:paraId="637834AD" w14:textId="77777777" w:rsidTr="007D544A">
        <w:tc>
          <w:tcPr>
            <w:tcW w:w="2179" w:type="dxa"/>
            <w:shd w:val="clear" w:color="auto" w:fill="auto"/>
          </w:tcPr>
          <w:p w14:paraId="53CD5A7E" w14:textId="77777777" w:rsidR="007D544A" w:rsidRPr="007D544A" w:rsidRDefault="007D544A" w:rsidP="007D544A">
            <w:pPr>
              <w:ind w:firstLine="0"/>
            </w:pPr>
            <w:r>
              <w:t>Howard</w:t>
            </w:r>
          </w:p>
        </w:tc>
        <w:tc>
          <w:tcPr>
            <w:tcW w:w="2179" w:type="dxa"/>
            <w:shd w:val="clear" w:color="auto" w:fill="auto"/>
          </w:tcPr>
          <w:p w14:paraId="0815715D" w14:textId="77777777" w:rsidR="007D544A" w:rsidRPr="007D544A" w:rsidRDefault="007D544A" w:rsidP="007D544A">
            <w:pPr>
              <w:ind w:firstLine="0"/>
            </w:pPr>
            <w:r>
              <w:t>Huggins</w:t>
            </w:r>
          </w:p>
        </w:tc>
        <w:tc>
          <w:tcPr>
            <w:tcW w:w="2180" w:type="dxa"/>
            <w:shd w:val="clear" w:color="auto" w:fill="auto"/>
          </w:tcPr>
          <w:p w14:paraId="39AAAB3E" w14:textId="77777777" w:rsidR="007D544A" w:rsidRPr="007D544A" w:rsidRDefault="007D544A" w:rsidP="007D544A">
            <w:pPr>
              <w:ind w:firstLine="0"/>
            </w:pPr>
            <w:r>
              <w:t>Hyde</w:t>
            </w:r>
          </w:p>
        </w:tc>
      </w:tr>
      <w:tr w:rsidR="007D544A" w:rsidRPr="007D544A" w14:paraId="7798D44C" w14:textId="77777777" w:rsidTr="007D544A">
        <w:tc>
          <w:tcPr>
            <w:tcW w:w="2179" w:type="dxa"/>
            <w:shd w:val="clear" w:color="auto" w:fill="auto"/>
          </w:tcPr>
          <w:p w14:paraId="1589B1CF" w14:textId="77777777" w:rsidR="007D544A" w:rsidRPr="007D544A" w:rsidRDefault="007D544A" w:rsidP="007D544A">
            <w:pPr>
              <w:ind w:firstLine="0"/>
            </w:pPr>
            <w:r>
              <w:t>Jefferson</w:t>
            </w:r>
          </w:p>
        </w:tc>
        <w:tc>
          <w:tcPr>
            <w:tcW w:w="2179" w:type="dxa"/>
            <w:shd w:val="clear" w:color="auto" w:fill="auto"/>
          </w:tcPr>
          <w:p w14:paraId="5E770752" w14:textId="77777777" w:rsidR="007D544A" w:rsidRPr="007D544A" w:rsidRDefault="007D544A" w:rsidP="007D544A">
            <w:pPr>
              <w:ind w:firstLine="0"/>
            </w:pPr>
            <w:r>
              <w:t>J. E. Johnson</w:t>
            </w:r>
          </w:p>
        </w:tc>
        <w:tc>
          <w:tcPr>
            <w:tcW w:w="2180" w:type="dxa"/>
            <w:shd w:val="clear" w:color="auto" w:fill="auto"/>
          </w:tcPr>
          <w:p w14:paraId="1760CCAD" w14:textId="77777777" w:rsidR="007D544A" w:rsidRPr="007D544A" w:rsidRDefault="007D544A" w:rsidP="007D544A">
            <w:pPr>
              <w:ind w:firstLine="0"/>
            </w:pPr>
            <w:r>
              <w:t>J. L. Johnson</w:t>
            </w:r>
          </w:p>
        </w:tc>
      </w:tr>
      <w:tr w:rsidR="007D544A" w:rsidRPr="007D544A" w14:paraId="59457D78" w14:textId="77777777" w:rsidTr="007D544A">
        <w:tc>
          <w:tcPr>
            <w:tcW w:w="2179" w:type="dxa"/>
            <w:shd w:val="clear" w:color="auto" w:fill="auto"/>
          </w:tcPr>
          <w:p w14:paraId="3D156471" w14:textId="77777777" w:rsidR="007D544A" w:rsidRPr="007D544A" w:rsidRDefault="007D544A" w:rsidP="007D544A">
            <w:pPr>
              <w:ind w:firstLine="0"/>
            </w:pPr>
            <w:r>
              <w:t>K. O. Johnson</w:t>
            </w:r>
          </w:p>
        </w:tc>
        <w:tc>
          <w:tcPr>
            <w:tcW w:w="2179" w:type="dxa"/>
            <w:shd w:val="clear" w:color="auto" w:fill="auto"/>
          </w:tcPr>
          <w:p w14:paraId="78BB0E33" w14:textId="77777777" w:rsidR="007D544A" w:rsidRPr="007D544A" w:rsidRDefault="007D544A" w:rsidP="007D544A">
            <w:pPr>
              <w:ind w:firstLine="0"/>
            </w:pPr>
            <w:r>
              <w:t>Jones</w:t>
            </w:r>
          </w:p>
        </w:tc>
        <w:tc>
          <w:tcPr>
            <w:tcW w:w="2180" w:type="dxa"/>
            <w:shd w:val="clear" w:color="auto" w:fill="auto"/>
          </w:tcPr>
          <w:p w14:paraId="3B1CC1D9" w14:textId="77777777" w:rsidR="007D544A" w:rsidRPr="007D544A" w:rsidRDefault="007D544A" w:rsidP="007D544A">
            <w:pPr>
              <w:ind w:firstLine="0"/>
            </w:pPr>
            <w:r>
              <w:t>Jordan</w:t>
            </w:r>
          </w:p>
        </w:tc>
      </w:tr>
      <w:tr w:rsidR="007D544A" w:rsidRPr="007D544A" w14:paraId="0164AAFB" w14:textId="77777777" w:rsidTr="007D544A">
        <w:tc>
          <w:tcPr>
            <w:tcW w:w="2179" w:type="dxa"/>
            <w:shd w:val="clear" w:color="auto" w:fill="auto"/>
          </w:tcPr>
          <w:p w14:paraId="59EB440D" w14:textId="77777777" w:rsidR="007D544A" w:rsidRPr="007D544A" w:rsidRDefault="007D544A" w:rsidP="007D544A">
            <w:pPr>
              <w:ind w:firstLine="0"/>
            </w:pPr>
            <w:r>
              <w:t>King</w:t>
            </w:r>
          </w:p>
        </w:tc>
        <w:tc>
          <w:tcPr>
            <w:tcW w:w="2179" w:type="dxa"/>
            <w:shd w:val="clear" w:color="auto" w:fill="auto"/>
          </w:tcPr>
          <w:p w14:paraId="319E904C" w14:textId="77777777" w:rsidR="007D544A" w:rsidRPr="007D544A" w:rsidRDefault="007D544A" w:rsidP="007D544A">
            <w:pPr>
              <w:ind w:firstLine="0"/>
            </w:pPr>
            <w:r>
              <w:t>Kirby</w:t>
            </w:r>
          </w:p>
        </w:tc>
        <w:tc>
          <w:tcPr>
            <w:tcW w:w="2180" w:type="dxa"/>
            <w:shd w:val="clear" w:color="auto" w:fill="auto"/>
          </w:tcPr>
          <w:p w14:paraId="2B128AD4" w14:textId="77777777" w:rsidR="007D544A" w:rsidRPr="007D544A" w:rsidRDefault="007D544A" w:rsidP="007D544A">
            <w:pPr>
              <w:ind w:firstLine="0"/>
            </w:pPr>
            <w:r>
              <w:t>Ligon</w:t>
            </w:r>
          </w:p>
        </w:tc>
      </w:tr>
      <w:tr w:rsidR="007D544A" w:rsidRPr="007D544A" w14:paraId="505172E4" w14:textId="77777777" w:rsidTr="007D544A">
        <w:tc>
          <w:tcPr>
            <w:tcW w:w="2179" w:type="dxa"/>
            <w:shd w:val="clear" w:color="auto" w:fill="auto"/>
          </w:tcPr>
          <w:p w14:paraId="0E0008FF" w14:textId="77777777" w:rsidR="007D544A" w:rsidRPr="007D544A" w:rsidRDefault="007D544A" w:rsidP="007D544A">
            <w:pPr>
              <w:ind w:firstLine="0"/>
            </w:pPr>
            <w:r>
              <w:t>Long</w:t>
            </w:r>
          </w:p>
        </w:tc>
        <w:tc>
          <w:tcPr>
            <w:tcW w:w="2179" w:type="dxa"/>
            <w:shd w:val="clear" w:color="auto" w:fill="auto"/>
          </w:tcPr>
          <w:p w14:paraId="3265DFC0" w14:textId="77777777" w:rsidR="007D544A" w:rsidRPr="007D544A" w:rsidRDefault="007D544A" w:rsidP="007D544A">
            <w:pPr>
              <w:ind w:firstLine="0"/>
            </w:pPr>
            <w:r>
              <w:t>Lowe</w:t>
            </w:r>
          </w:p>
        </w:tc>
        <w:tc>
          <w:tcPr>
            <w:tcW w:w="2180" w:type="dxa"/>
            <w:shd w:val="clear" w:color="auto" w:fill="auto"/>
          </w:tcPr>
          <w:p w14:paraId="0945A82D" w14:textId="77777777" w:rsidR="007D544A" w:rsidRPr="007D544A" w:rsidRDefault="007D544A" w:rsidP="007D544A">
            <w:pPr>
              <w:ind w:firstLine="0"/>
            </w:pPr>
            <w:r>
              <w:t>Lucas</w:t>
            </w:r>
          </w:p>
        </w:tc>
      </w:tr>
      <w:tr w:rsidR="007D544A" w:rsidRPr="007D544A" w14:paraId="4A7BA262" w14:textId="77777777" w:rsidTr="007D544A">
        <w:tc>
          <w:tcPr>
            <w:tcW w:w="2179" w:type="dxa"/>
            <w:shd w:val="clear" w:color="auto" w:fill="auto"/>
          </w:tcPr>
          <w:p w14:paraId="5FB18149" w14:textId="77777777" w:rsidR="007D544A" w:rsidRPr="007D544A" w:rsidRDefault="007D544A" w:rsidP="007D544A">
            <w:pPr>
              <w:ind w:firstLine="0"/>
            </w:pPr>
            <w:r>
              <w:t>Magnuson</w:t>
            </w:r>
          </w:p>
        </w:tc>
        <w:tc>
          <w:tcPr>
            <w:tcW w:w="2179" w:type="dxa"/>
            <w:shd w:val="clear" w:color="auto" w:fill="auto"/>
          </w:tcPr>
          <w:p w14:paraId="37B9B79E" w14:textId="77777777" w:rsidR="007D544A" w:rsidRPr="007D544A" w:rsidRDefault="007D544A" w:rsidP="007D544A">
            <w:pPr>
              <w:ind w:firstLine="0"/>
            </w:pPr>
            <w:r>
              <w:t>Matthews</w:t>
            </w:r>
          </w:p>
        </w:tc>
        <w:tc>
          <w:tcPr>
            <w:tcW w:w="2180" w:type="dxa"/>
            <w:shd w:val="clear" w:color="auto" w:fill="auto"/>
          </w:tcPr>
          <w:p w14:paraId="6AC60A07" w14:textId="77777777" w:rsidR="007D544A" w:rsidRPr="007D544A" w:rsidRDefault="007D544A" w:rsidP="007D544A">
            <w:pPr>
              <w:ind w:firstLine="0"/>
            </w:pPr>
            <w:r>
              <w:t>May</w:t>
            </w:r>
          </w:p>
        </w:tc>
      </w:tr>
      <w:tr w:rsidR="007D544A" w:rsidRPr="007D544A" w14:paraId="12EAA228" w14:textId="77777777" w:rsidTr="007D544A">
        <w:tc>
          <w:tcPr>
            <w:tcW w:w="2179" w:type="dxa"/>
            <w:shd w:val="clear" w:color="auto" w:fill="auto"/>
          </w:tcPr>
          <w:p w14:paraId="04115C8D" w14:textId="77777777" w:rsidR="007D544A" w:rsidRPr="007D544A" w:rsidRDefault="007D544A" w:rsidP="007D544A">
            <w:pPr>
              <w:ind w:firstLine="0"/>
            </w:pPr>
            <w:r>
              <w:t>McCabe</w:t>
            </w:r>
          </w:p>
        </w:tc>
        <w:tc>
          <w:tcPr>
            <w:tcW w:w="2179" w:type="dxa"/>
            <w:shd w:val="clear" w:color="auto" w:fill="auto"/>
          </w:tcPr>
          <w:p w14:paraId="2918439F" w14:textId="77777777" w:rsidR="007D544A" w:rsidRPr="007D544A" w:rsidRDefault="007D544A" w:rsidP="007D544A">
            <w:pPr>
              <w:ind w:firstLine="0"/>
            </w:pPr>
            <w:r>
              <w:t>McCravy</w:t>
            </w:r>
          </w:p>
        </w:tc>
        <w:tc>
          <w:tcPr>
            <w:tcW w:w="2180" w:type="dxa"/>
            <w:shd w:val="clear" w:color="auto" w:fill="auto"/>
          </w:tcPr>
          <w:p w14:paraId="22E6FFA8" w14:textId="77777777" w:rsidR="007D544A" w:rsidRPr="007D544A" w:rsidRDefault="007D544A" w:rsidP="007D544A">
            <w:pPr>
              <w:ind w:firstLine="0"/>
            </w:pPr>
            <w:r>
              <w:t>McDaniel</w:t>
            </w:r>
          </w:p>
        </w:tc>
      </w:tr>
      <w:tr w:rsidR="007D544A" w:rsidRPr="007D544A" w14:paraId="64EB0FBF" w14:textId="77777777" w:rsidTr="007D544A">
        <w:tc>
          <w:tcPr>
            <w:tcW w:w="2179" w:type="dxa"/>
            <w:shd w:val="clear" w:color="auto" w:fill="auto"/>
          </w:tcPr>
          <w:p w14:paraId="4E5B8F01" w14:textId="77777777" w:rsidR="007D544A" w:rsidRPr="007D544A" w:rsidRDefault="007D544A" w:rsidP="007D544A">
            <w:pPr>
              <w:ind w:firstLine="0"/>
            </w:pPr>
            <w:r>
              <w:t>McGarry</w:t>
            </w:r>
          </w:p>
        </w:tc>
        <w:tc>
          <w:tcPr>
            <w:tcW w:w="2179" w:type="dxa"/>
            <w:shd w:val="clear" w:color="auto" w:fill="auto"/>
          </w:tcPr>
          <w:p w14:paraId="2989F53A" w14:textId="77777777" w:rsidR="007D544A" w:rsidRPr="007D544A" w:rsidRDefault="007D544A" w:rsidP="007D544A">
            <w:pPr>
              <w:ind w:firstLine="0"/>
            </w:pPr>
            <w:r>
              <w:t>McGinnis</w:t>
            </w:r>
          </w:p>
        </w:tc>
        <w:tc>
          <w:tcPr>
            <w:tcW w:w="2180" w:type="dxa"/>
            <w:shd w:val="clear" w:color="auto" w:fill="auto"/>
          </w:tcPr>
          <w:p w14:paraId="2C918012" w14:textId="77777777" w:rsidR="007D544A" w:rsidRPr="007D544A" w:rsidRDefault="007D544A" w:rsidP="007D544A">
            <w:pPr>
              <w:ind w:firstLine="0"/>
            </w:pPr>
            <w:r>
              <w:t>J. Moore</w:t>
            </w:r>
          </w:p>
        </w:tc>
      </w:tr>
      <w:tr w:rsidR="007D544A" w:rsidRPr="007D544A" w14:paraId="151A4C7F" w14:textId="77777777" w:rsidTr="007D544A">
        <w:tc>
          <w:tcPr>
            <w:tcW w:w="2179" w:type="dxa"/>
            <w:shd w:val="clear" w:color="auto" w:fill="auto"/>
          </w:tcPr>
          <w:p w14:paraId="28C81118" w14:textId="77777777" w:rsidR="007D544A" w:rsidRPr="007D544A" w:rsidRDefault="007D544A" w:rsidP="007D544A">
            <w:pPr>
              <w:ind w:firstLine="0"/>
            </w:pPr>
            <w:r>
              <w:t>T. Moore</w:t>
            </w:r>
          </w:p>
        </w:tc>
        <w:tc>
          <w:tcPr>
            <w:tcW w:w="2179" w:type="dxa"/>
            <w:shd w:val="clear" w:color="auto" w:fill="auto"/>
          </w:tcPr>
          <w:p w14:paraId="1E447F1E" w14:textId="77777777" w:rsidR="007D544A" w:rsidRPr="007D544A" w:rsidRDefault="007D544A" w:rsidP="007D544A">
            <w:pPr>
              <w:ind w:firstLine="0"/>
            </w:pPr>
            <w:r>
              <w:t>Morgan</w:t>
            </w:r>
          </w:p>
        </w:tc>
        <w:tc>
          <w:tcPr>
            <w:tcW w:w="2180" w:type="dxa"/>
            <w:shd w:val="clear" w:color="auto" w:fill="auto"/>
          </w:tcPr>
          <w:p w14:paraId="44CD5A9F" w14:textId="77777777" w:rsidR="007D544A" w:rsidRPr="007D544A" w:rsidRDefault="007D544A" w:rsidP="007D544A">
            <w:pPr>
              <w:ind w:firstLine="0"/>
            </w:pPr>
            <w:r>
              <w:t>D. C. Moss</w:t>
            </w:r>
          </w:p>
        </w:tc>
      </w:tr>
      <w:tr w:rsidR="007D544A" w:rsidRPr="007D544A" w14:paraId="0D5CCA55" w14:textId="77777777" w:rsidTr="007D544A">
        <w:tc>
          <w:tcPr>
            <w:tcW w:w="2179" w:type="dxa"/>
            <w:shd w:val="clear" w:color="auto" w:fill="auto"/>
          </w:tcPr>
          <w:p w14:paraId="2CF56999" w14:textId="77777777" w:rsidR="007D544A" w:rsidRPr="007D544A" w:rsidRDefault="007D544A" w:rsidP="007D544A">
            <w:pPr>
              <w:ind w:firstLine="0"/>
            </w:pPr>
            <w:r>
              <w:t>Murray</w:t>
            </w:r>
          </w:p>
        </w:tc>
        <w:tc>
          <w:tcPr>
            <w:tcW w:w="2179" w:type="dxa"/>
            <w:shd w:val="clear" w:color="auto" w:fill="auto"/>
          </w:tcPr>
          <w:p w14:paraId="5DE0D4AB" w14:textId="77777777" w:rsidR="007D544A" w:rsidRPr="007D544A" w:rsidRDefault="007D544A" w:rsidP="007D544A">
            <w:pPr>
              <w:ind w:firstLine="0"/>
            </w:pPr>
            <w:r>
              <w:t>B. Newton</w:t>
            </w:r>
          </w:p>
        </w:tc>
        <w:tc>
          <w:tcPr>
            <w:tcW w:w="2180" w:type="dxa"/>
            <w:shd w:val="clear" w:color="auto" w:fill="auto"/>
          </w:tcPr>
          <w:p w14:paraId="154B85E8" w14:textId="77777777" w:rsidR="007D544A" w:rsidRPr="007D544A" w:rsidRDefault="007D544A" w:rsidP="007D544A">
            <w:pPr>
              <w:ind w:firstLine="0"/>
            </w:pPr>
            <w:r>
              <w:t>W. Newton</w:t>
            </w:r>
          </w:p>
        </w:tc>
      </w:tr>
      <w:tr w:rsidR="007D544A" w:rsidRPr="007D544A" w14:paraId="124BEDE8" w14:textId="77777777" w:rsidTr="007D544A">
        <w:tc>
          <w:tcPr>
            <w:tcW w:w="2179" w:type="dxa"/>
            <w:shd w:val="clear" w:color="auto" w:fill="auto"/>
          </w:tcPr>
          <w:p w14:paraId="3BCAE96F" w14:textId="77777777" w:rsidR="007D544A" w:rsidRPr="007D544A" w:rsidRDefault="007D544A" w:rsidP="007D544A">
            <w:pPr>
              <w:ind w:firstLine="0"/>
            </w:pPr>
            <w:r>
              <w:t>Nutt</w:t>
            </w:r>
          </w:p>
        </w:tc>
        <w:tc>
          <w:tcPr>
            <w:tcW w:w="2179" w:type="dxa"/>
            <w:shd w:val="clear" w:color="auto" w:fill="auto"/>
          </w:tcPr>
          <w:p w14:paraId="726A16E5" w14:textId="77777777" w:rsidR="007D544A" w:rsidRPr="007D544A" w:rsidRDefault="007D544A" w:rsidP="007D544A">
            <w:pPr>
              <w:ind w:firstLine="0"/>
            </w:pPr>
            <w:r>
              <w:t>Oremus</w:t>
            </w:r>
          </w:p>
        </w:tc>
        <w:tc>
          <w:tcPr>
            <w:tcW w:w="2180" w:type="dxa"/>
            <w:shd w:val="clear" w:color="auto" w:fill="auto"/>
          </w:tcPr>
          <w:p w14:paraId="6AFD4BA5" w14:textId="77777777" w:rsidR="007D544A" w:rsidRPr="007D544A" w:rsidRDefault="007D544A" w:rsidP="007D544A">
            <w:pPr>
              <w:ind w:firstLine="0"/>
            </w:pPr>
            <w:r>
              <w:t>Ott</w:t>
            </w:r>
          </w:p>
        </w:tc>
      </w:tr>
      <w:tr w:rsidR="007D544A" w:rsidRPr="007D544A" w14:paraId="71C6B7C1" w14:textId="77777777" w:rsidTr="007D544A">
        <w:tc>
          <w:tcPr>
            <w:tcW w:w="2179" w:type="dxa"/>
            <w:shd w:val="clear" w:color="auto" w:fill="auto"/>
          </w:tcPr>
          <w:p w14:paraId="05F2A597" w14:textId="77777777" w:rsidR="007D544A" w:rsidRPr="007D544A" w:rsidRDefault="007D544A" w:rsidP="007D544A">
            <w:pPr>
              <w:ind w:firstLine="0"/>
            </w:pPr>
            <w:r>
              <w:t>Pendarvis</w:t>
            </w:r>
          </w:p>
        </w:tc>
        <w:tc>
          <w:tcPr>
            <w:tcW w:w="2179" w:type="dxa"/>
            <w:shd w:val="clear" w:color="auto" w:fill="auto"/>
          </w:tcPr>
          <w:p w14:paraId="48C75032" w14:textId="77777777" w:rsidR="007D544A" w:rsidRPr="007D544A" w:rsidRDefault="007D544A" w:rsidP="007D544A">
            <w:pPr>
              <w:ind w:firstLine="0"/>
            </w:pPr>
            <w:r>
              <w:t>Pope</w:t>
            </w:r>
          </w:p>
        </w:tc>
        <w:tc>
          <w:tcPr>
            <w:tcW w:w="2180" w:type="dxa"/>
            <w:shd w:val="clear" w:color="auto" w:fill="auto"/>
          </w:tcPr>
          <w:p w14:paraId="215C6CCD" w14:textId="77777777" w:rsidR="007D544A" w:rsidRPr="007D544A" w:rsidRDefault="007D544A" w:rsidP="007D544A">
            <w:pPr>
              <w:ind w:firstLine="0"/>
            </w:pPr>
            <w:r>
              <w:t>Rivers</w:t>
            </w:r>
          </w:p>
        </w:tc>
      </w:tr>
      <w:tr w:rsidR="007D544A" w:rsidRPr="007D544A" w14:paraId="15D0FDB5" w14:textId="77777777" w:rsidTr="007D544A">
        <w:tc>
          <w:tcPr>
            <w:tcW w:w="2179" w:type="dxa"/>
            <w:shd w:val="clear" w:color="auto" w:fill="auto"/>
          </w:tcPr>
          <w:p w14:paraId="6F846BA9" w14:textId="77777777" w:rsidR="007D544A" w:rsidRPr="007D544A" w:rsidRDefault="007D544A" w:rsidP="007D544A">
            <w:pPr>
              <w:ind w:firstLine="0"/>
            </w:pPr>
            <w:r>
              <w:t>Robinson</w:t>
            </w:r>
          </w:p>
        </w:tc>
        <w:tc>
          <w:tcPr>
            <w:tcW w:w="2179" w:type="dxa"/>
            <w:shd w:val="clear" w:color="auto" w:fill="auto"/>
          </w:tcPr>
          <w:p w14:paraId="462318AC" w14:textId="77777777" w:rsidR="007D544A" w:rsidRPr="007D544A" w:rsidRDefault="007D544A" w:rsidP="007D544A">
            <w:pPr>
              <w:ind w:firstLine="0"/>
            </w:pPr>
            <w:r>
              <w:t>Rose</w:t>
            </w:r>
          </w:p>
        </w:tc>
        <w:tc>
          <w:tcPr>
            <w:tcW w:w="2180" w:type="dxa"/>
            <w:shd w:val="clear" w:color="auto" w:fill="auto"/>
          </w:tcPr>
          <w:p w14:paraId="4B765613" w14:textId="77777777" w:rsidR="007D544A" w:rsidRPr="007D544A" w:rsidRDefault="007D544A" w:rsidP="007D544A">
            <w:pPr>
              <w:ind w:firstLine="0"/>
            </w:pPr>
            <w:r>
              <w:t>Rutherford</w:t>
            </w:r>
          </w:p>
        </w:tc>
      </w:tr>
      <w:tr w:rsidR="007D544A" w:rsidRPr="007D544A" w14:paraId="4236D6A7" w14:textId="77777777" w:rsidTr="007D544A">
        <w:tc>
          <w:tcPr>
            <w:tcW w:w="2179" w:type="dxa"/>
            <w:shd w:val="clear" w:color="auto" w:fill="auto"/>
          </w:tcPr>
          <w:p w14:paraId="0DA1C453" w14:textId="77777777" w:rsidR="007D544A" w:rsidRPr="007D544A" w:rsidRDefault="007D544A" w:rsidP="007D544A">
            <w:pPr>
              <w:ind w:firstLine="0"/>
            </w:pPr>
            <w:r>
              <w:t>Sandifer</w:t>
            </w:r>
          </w:p>
        </w:tc>
        <w:tc>
          <w:tcPr>
            <w:tcW w:w="2179" w:type="dxa"/>
            <w:shd w:val="clear" w:color="auto" w:fill="auto"/>
          </w:tcPr>
          <w:p w14:paraId="11F56724" w14:textId="77777777" w:rsidR="007D544A" w:rsidRPr="007D544A" w:rsidRDefault="007D544A" w:rsidP="007D544A">
            <w:pPr>
              <w:ind w:firstLine="0"/>
            </w:pPr>
            <w:r>
              <w:t>G. M. Smith</w:t>
            </w:r>
          </w:p>
        </w:tc>
        <w:tc>
          <w:tcPr>
            <w:tcW w:w="2180" w:type="dxa"/>
            <w:shd w:val="clear" w:color="auto" w:fill="auto"/>
          </w:tcPr>
          <w:p w14:paraId="0E829265" w14:textId="77777777" w:rsidR="007D544A" w:rsidRPr="007D544A" w:rsidRDefault="007D544A" w:rsidP="007D544A">
            <w:pPr>
              <w:ind w:firstLine="0"/>
            </w:pPr>
            <w:r>
              <w:t>G. R. Smith</w:t>
            </w:r>
          </w:p>
        </w:tc>
      </w:tr>
      <w:tr w:rsidR="007D544A" w:rsidRPr="007D544A" w14:paraId="1C67C6F1" w14:textId="77777777" w:rsidTr="007D544A">
        <w:tc>
          <w:tcPr>
            <w:tcW w:w="2179" w:type="dxa"/>
            <w:shd w:val="clear" w:color="auto" w:fill="auto"/>
          </w:tcPr>
          <w:p w14:paraId="4CD593B8" w14:textId="77777777" w:rsidR="007D544A" w:rsidRPr="007D544A" w:rsidRDefault="007D544A" w:rsidP="007D544A">
            <w:pPr>
              <w:ind w:firstLine="0"/>
            </w:pPr>
            <w:r>
              <w:t>M. M. Smith</w:t>
            </w:r>
          </w:p>
        </w:tc>
        <w:tc>
          <w:tcPr>
            <w:tcW w:w="2179" w:type="dxa"/>
            <w:shd w:val="clear" w:color="auto" w:fill="auto"/>
          </w:tcPr>
          <w:p w14:paraId="3890C586" w14:textId="77777777" w:rsidR="007D544A" w:rsidRPr="007D544A" w:rsidRDefault="007D544A" w:rsidP="007D544A">
            <w:pPr>
              <w:ind w:firstLine="0"/>
            </w:pPr>
            <w:r>
              <w:t>Stavrinakis</w:t>
            </w:r>
          </w:p>
        </w:tc>
        <w:tc>
          <w:tcPr>
            <w:tcW w:w="2180" w:type="dxa"/>
            <w:shd w:val="clear" w:color="auto" w:fill="auto"/>
          </w:tcPr>
          <w:p w14:paraId="24F66AB1" w14:textId="77777777" w:rsidR="007D544A" w:rsidRPr="007D544A" w:rsidRDefault="007D544A" w:rsidP="007D544A">
            <w:pPr>
              <w:ind w:firstLine="0"/>
            </w:pPr>
            <w:r>
              <w:t>Taylor</w:t>
            </w:r>
          </w:p>
        </w:tc>
      </w:tr>
      <w:tr w:rsidR="007D544A" w:rsidRPr="007D544A" w14:paraId="6D8F0724" w14:textId="77777777" w:rsidTr="007D544A">
        <w:tc>
          <w:tcPr>
            <w:tcW w:w="2179" w:type="dxa"/>
            <w:shd w:val="clear" w:color="auto" w:fill="auto"/>
          </w:tcPr>
          <w:p w14:paraId="5447DFB2" w14:textId="77777777" w:rsidR="007D544A" w:rsidRPr="007D544A" w:rsidRDefault="007D544A" w:rsidP="007D544A">
            <w:pPr>
              <w:ind w:firstLine="0"/>
            </w:pPr>
            <w:r>
              <w:t>Tedder</w:t>
            </w:r>
          </w:p>
        </w:tc>
        <w:tc>
          <w:tcPr>
            <w:tcW w:w="2179" w:type="dxa"/>
            <w:shd w:val="clear" w:color="auto" w:fill="auto"/>
          </w:tcPr>
          <w:p w14:paraId="645D88D4" w14:textId="77777777" w:rsidR="007D544A" w:rsidRPr="007D544A" w:rsidRDefault="007D544A" w:rsidP="007D544A">
            <w:pPr>
              <w:ind w:firstLine="0"/>
            </w:pPr>
            <w:r>
              <w:t>Thayer</w:t>
            </w:r>
          </w:p>
        </w:tc>
        <w:tc>
          <w:tcPr>
            <w:tcW w:w="2180" w:type="dxa"/>
            <w:shd w:val="clear" w:color="auto" w:fill="auto"/>
          </w:tcPr>
          <w:p w14:paraId="73570CB2" w14:textId="77777777" w:rsidR="007D544A" w:rsidRPr="007D544A" w:rsidRDefault="007D544A" w:rsidP="007D544A">
            <w:pPr>
              <w:ind w:firstLine="0"/>
            </w:pPr>
            <w:r>
              <w:t>Thigpen</w:t>
            </w:r>
          </w:p>
        </w:tc>
      </w:tr>
      <w:tr w:rsidR="007D544A" w:rsidRPr="007D544A" w14:paraId="4F3EEE7E" w14:textId="77777777" w:rsidTr="007D544A">
        <w:tc>
          <w:tcPr>
            <w:tcW w:w="2179" w:type="dxa"/>
            <w:shd w:val="clear" w:color="auto" w:fill="auto"/>
          </w:tcPr>
          <w:p w14:paraId="2311E14C" w14:textId="77777777" w:rsidR="007D544A" w:rsidRPr="007D544A" w:rsidRDefault="007D544A" w:rsidP="007D544A">
            <w:pPr>
              <w:ind w:firstLine="0"/>
            </w:pPr>
            <w:r>
              <w:t>Trantham</w:t>
            </w:r>
          </w:p>
        </w:tc>
        <w:tc>
          <w:tcPr>
            <w:tcW w:w="2179" w:type="dxa"/>
            <w:shd w:val="clear" w:color="auto" w:fill="auto"/>
          </w:tcPr>
          <w:p w14:paraId="7FFCE5C4" w14:textId="77777777" w:rsidR="007D544A" w:rsidRPr="007D544A" w:rsidRDefault="007D544A" w:rsidP="007D544A">
            <w:pPr>
              <w:ind w:firstLine="0"/>
            </w:pPr>
            <w:r>
              <w:t>Weeks</w:t>
            </w:r>
          </w:p>
        </w:tc>
        <w:tc>
          <w:tcPr>
            <w:tcW w:w="2180" w:type="dxa"/>
            <w:shd w:val="clear" w:color="auto" w:fill="auto"/>
          </w:tcPr>
          <w:p w14:paraId="24078325" w14:textId="77777777" w:rsidR="007D544A" w:rsidRPr="007D544A" w:rsidRDefault="007D544A" w:rsidP="007D544A">
            <w:pPr>
              <w:ind w:firstLine="0"/>
            </w:pPr>
            <w:r>
              <w:t>West</w:t>
            </w:r>
          </w:p>
        </w:tc>
      </w:tr>
      <w:tr w:rsidR="007D544A" w:rsidRPr="007D544A" w14:paraId="53A67195" w14:textId="77777777" w:rsidTr="007D544A">
        <w:tc>
          <w:tcPr>
            <w:tcW w:w="2179" w:type="dxa"/>
            <w:shd w:val="clear" w:color="auto" w:fill="auto"/>
          </w:tcPr>
          <w:p w14:paraId="3C503FA0" w14:textId="77777777" w:rsidR="007D544A" w:rsidRPr="007D544A" w:rsidRDefault="007D544A" w:rsidP="007D544A">
            <w:pPr>
              <w:ind w:firstLine="0"/>
            </w:pPr>
            <w:r>
              <w:t>Wetmore</w:t>
            </w:r>
          </w:p>
        </w:tc>
        <w:tc>
          <w:tcPr>
            <w:tcW w:w="2179" w:type="dxa"/>
            <w:shd w:val="clear" w:color="auto" w:fill="auto"/>
          </w:tcPr>
          <w:p w14:paraId="6DA5AD85" w14:textId="77777777" w:rsidR="007D544A" w:rsidRPr="007D544A" w:rsidRDefault="007D544A" w:rsidP="007D544A">
            <w:pPr>
              <w:ind w:firstLine="0"/>
            </w:pPr>
            <w:r>
              <w:t>Wheeler</w:t>
            </w:r>
          </w:p>
        </w:tc>
        <w:tc>
          <w:tcPr>
            <w:tcW w:w="2180" w:type="dxa"/>
            <w:shd w:val="clear" w:color="auto" w:fill="auto"/>
          </w:tcPr>
          <w:p w14:paraId="07FEC3B3" w14:textId="77777777" w:rsidR="007D544A" w:rsidRPr="007D544A" w:rsidRDefault="007D544A" w:rsidP="007D544A">
            <w:pPr>
              <w:ind w:firstLine="0"/>
            </w:pPr>
            <w:r>
              <w:t>White</w:t>
            </w:r>
          </w:p>
        </w:tc>
      </w:tr>
      <w:tr w:rsidR="007D544A" w:rsidRPr="007D544A" w14:paraId="53C702E7" w14:textId="77777777" w:rsidTr="007D544A">
        <w:tc>
          <w:tcPr>
            <w:tcW w:w="2179" w:type="dxa"/>
            <w:shd w:val="clear" w:color="auto" w:fill="auto"/>
          </w:tcPr>
          <w:p w14:paraId="33604CE0" w14:textId="77777777" w:rsidR="007D544A" w:rsidRPr="007D544A" w:rsidRDefault="007D544A" w:rsidP="007D544A">
            <w:pPr>
              <w:keepNext/>
              <w:ind w:firstLine="0"/>
            </w:pPr>
            <w:r>
              <w:t>Whitmire</w:t>
            </w:r>
          </w:p>
        </w:tc>
        <w:tc>
          <w:tcPr>
            <w:tcW w:w="2179" w:type="dxa"/>
            <w:shd w:val="clear" w:color="auto" w:fill="auto"/>
          </w:tcPr>
          <w:p w14:paraId="10720EDC" w14:textId="77777777" w:rsidR="007D544A" w:rsidRPr="007D544A" w:rsidRDefault="007D544A" w:rsidP="007D544A">
            <w:pPr>
              <w:keepNext/>
              <w:ind w:firstLine="0"/>
            </w:pPr>
            <w:r>
              <w:t>R. Williams</w:t>
            </w:r>
          </w:p>
        </w:tc>
        <w:tc>
          <w:tcPr>
            <w:tcW w:w="2180" w:type="dxa"/>
            <w:shd w:val="clear" w:color="auto" w:fill="auto"/>
          </w:tcPr>
          <w:p w14:paraId="02B0CD77" w14:textId="77777777" w:rsidR="007D544A" w:rsidRPr="007D544A" w:rsidRDefault="007D544A" w:rsidP="007D544A">
            <w:pPr>
              <w:keepNext/>
              <w:ind w:firstLine="0"/>
            </w:pPr>
            <w:r>
              <w:t>S. Williams</w:t>
            </w:r>
          </w:p>
        </w:tc>
      </w:tr>
      <w:tr w:rsidR="007D544A" w:rsidRPr="007D544A" w14:paraId="491AF8CE" w14:textId="77777777" w:rsidTr="007D544A">
        <w:tc>
          <w:tcPr>
            <w:tcW w:w="2179" w:type="dxa"/>
            <w:shd w:val="clear" w:color="auto" w:fill="auto"/>
          </w:tcPr>
          <w:p w14:paraId="14C74C5D" w14:textId="77777777" w:rsidR="007D544A" w:rsidRPr="007D544A" w:rsidRDefault="007D544A" w:rsidP="007D544A">
            <w:pPr>
              <w:keepNext/>
              <w:ind w:firstLine="0"/>
            </w:pPr>
            <w:r>
              <w:t>Willis</w:t>
            </w:r>
          </w:p>
        </w:tc>
        <w:tc>
          <w:tcPr>
            <w:tcW w:w="2179" w:type="dxa"/>
            <w:shd w:val="clear" w:color="auto" w:fill="auto"/>
          </w:tcPr>
          <w:p w14:paraId="3CC93A3E" w14:textId="77777777" w:rsidR="007D544A" w:rsidRPr="007D544A" w:rsidRDefault="007D544A" w:rsidP="007D544A">
            <w:pPr>
              <w:keepNext/>
              <w:ind w:firstLine="0"/>
            </w:pPr>
            <w:r>
              <w:t>Wooten</w:t>
            </w:r>
          </w:p>
        </w:tc>
        <w:tc>
          <w:tcPr>
            <w:tcW w:w="2180" w:type="dxa"/>
            <w:shd w:val="clear" w:color="auto" w:fill="auto"/>
          </w:tcPr>
          <w:p w14:paraId="0ECC27AE" w14:textId="77777777" w:rsidR="007D544A" w:rsidRPr="007D544A" w:rsidRDefault="007D544A" w:rsidP="007D544A">
            <w:pPr>
              <w:keepNext/>
              <w:ind w:firstLine="0"/>
            </w:pPr>
            <w:r>
              <w:t>Yow</w:t>
            </w:r>
          </w:p>
        </w:tc>
      </w:tr>
    </w:tbl>
    <w:p w14:paraId="2AC7D253" w14:textId="77777777" w:rsidR="007D544A" w:rsidRDefault="007D544A" w:rsidP="007D544A"/>
    <w:p w14:paraId="4EDC8BAC" w14:textId="77777777" w:rsidR="007D544A" w:rsidRDefault="007D544A" w:rsidP="007D544A">
      <w:pPr>
        <w:jc w:val="center"/>
        <w:rPr>
          <w:b/>
        </w:rPr>
      </w:pPr>
      <w:r w:rsidRPr="007D544A">
        <w:rPr>
          <w:b/>
        </w:rPr>
        <w:t>Total--114</w:t>
      </w:r>
    </w:p>
    <w:p w14:paraId="7DE7374C" w14:textId="77777777" w:rsidR="007D544A" w:rsidRDefault="007D544A" w:rsidP="007D544A">
      <w:pPr>
        <w:jc w:val="center"/>
        <w:rPr>
          <w:b/>
        </w:rPr>
      </w:pPr>
    </w:p>
    <w:p w14:paraId="2A415B71" w14:textId="77777777" w:rsidR="007D544A" w:rsidRDefault="007D544A" w:rsidP="007D544A">
      <w:pPr>
        <w:ind w:firstLine="0"/>
      </w:pPr>
      <w:r w:rsidRPr="007D544A">
        <w:t xml:space="preserve"> </w:t>
      </w:r>
      <w:r>
        <w:t>Those who voted in the negative are:</w:t>
      </w:r>
    </w:p>
    <w:p w14:paraId="285DC935" w14:textId="77777777" w:rsidR="007D544A" w:rsidRDefault="007D544A" w:rsidP="007D544A"/>
    <w:p w14:paraId="30FCB0D9" w14:textId="77777777" w:rsidR="007D544A" w:rsidRDefault="007D544A" w:rsidP="007D544A">
      <w:pPr>
        <w:jc w:val="center"/>
        <w:rPr>
          <w:b/>
        </w:rPr>
      </w:pPr>
      <w:r w:rsidRPr="007D544A">
        <w:rPr>
          <w:b/>
        </w:rPr>
        <w:t>Total--0</w:t>
      </w:r>
    </w:p>
    <w:p w14:paraId="69195051" w14:textId="77777777" w:rsidR="007D544A" w:rsidRDefault="007D544A" w:rsidP="007D544A">
      <w:pPr>
        <w:jc w:val="center"/>
        <w:rPr>
          <w:b/>
        </w:rPr>
      </w:pPr>
    </w:p>
    <w:p w14:paraId="0B2B2B51" w14:textId="77777777" w:rsidR="007D544A" w:rsidRDefault="007D544A" w:rsidP="007D544A">
      <w:r>
        <w:t xml:space="preserve">Section 7 was adopted. </w:t>
      </w:r>
    </w:p>
    <w:p w14:paraId="12296785" w14:textId="77777777" w:rsidR="007D544A" w:rsidRDefault="007D544A" w:rsidP="007D544A"/>
    <w:p w14:paraId="5975096B" w14:textId="77777777" w:rsidR="007D544A" w:rsidRDefault="007D544A" w:rsidP="007D544A">
      <w:pPr>
        <w:keepNext/>
        <w:jc w:val="center"/>
        <w:rPr>
          <w:b/>
        </w:rPr>
      </w:pPr>
      <w:r w:rsidRPr="007D544A">
        <w:rPr>
          <w:b/>
        </w:rPr>
        <w:t xml:space="preserve">SPEAKER </w:t>
      </w:r>
      <w:r w:rsidRPr="007D544A">
        <w:rPr>
          <w:b/>
          <w:i/>
        </w:rPr>
        <w:t>PRO TEMPORE</w:t>
      </w:r>
      <w:r w:rsidRPr="007D544A">
        <w:rPr>
          <w:b/>
        </w:rPr>
        <w:t xml:space="preserve"> IN CHAIR</w:t>
      </w:r>
    </w:p>
    <w:p w14:paraId="79F73F3C" w14:textId="77777777" w:rsidR="007D544A" w:rsidRDefault="007D544A" w:rsidP="007D544A"/>
    <w:p w14:paraId="1D41DA2F" w14:textId="77777777" w:rsidR="007D544A" w:rsidRDefault="007D544A" w:rsidP="007D544A">
      <w:pPr>
        <w:keepNext/>
        <w:jc w:val="center"/>
        <w:rPr>
          <w:b/>
        </w:rPr>
      </w:pPr>
      <w:r w:rsidRPr="007D544A">
        <w:rPr>
          <w:b/>
        </w:rPr>
        <w:t>SECTION 8</w:t>
      </w:r>
    </w:p>
    <w:p w14:paraId="025BFA72" w14:textId="77777777" w:rsidR="007D544A" w:rsidRDefault="007D544A" w:rsidP="007D544A">
      <w:r>
        <w:t xml:space="preserve">The yeas and nays were taken resulting as follows: </w:t>
      </w:r>
    </w:p>
    <w:p w14:paraId="1DA391D3" w14:textId="77777777" w:rsidR="007D544A" w:rsidRDefault="007D544A" w:rsidP="007D544A">
      <w:pPr>
        <w:jc w:val="center"/>
      </w:pPr>
      <w:r>
        <w:t xml:space="preserve"> </w:t>
      </w:r>
      <w:bookmarkStart w:id="133" w:name="vote_start285"/>
      <w:bookmarkEnd w:id="133"/>
      <w:r>
        <w:t>Yeas 114; Nays 0</w:t>
      </w:r>
    </w:p>
    <w:p w14:paraId="271E1E27" w14:textId="77777777" w:rsidR="007D544A" w:rsidRDefault="007D544A" w:rsidP="007D544A">
      <w:pPr>
        <w:jc w:val="center"/>
      </w:pPr>
    </w:p>
    <w:p w14:paraId="4977881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D2DDC1A" w14:textId="77777777" w:rsidTr="007D544A">
        <w:tc>
          <w:tcPr>
            <w:tcW w:w="2179" w:type="dxa"/>
            <w:shd w:val="clear" w:color="auto" w:fill="auto"/>
          </w:tcPr>
          <w:p w14:paraId="09ADF1D2" w14:textId="77777777" w:rsidR="007D544A" w:rsidRPr="007D544A" w:rsidRDefault="007D544A" w:rsidP="007D544A">
            <w:pPr>
              <w:keepNext/>
              <w:ind w:firstLine="0"/>
            </w:pPr>
            <w:r>
              <w:t>Alexander</w:t>
            </w:r>
          </w:p>
        </w:tc>
        <w:tc>
          <w:tcPr>
            <w:tcW w:w="2179" w:type="dxa"/>
            <w:shd w:val="clear" w:color="auto" w:fill="auto"/>
          </w:tcPr>
          <w:p w14:paraId="7122AF9F" w14:textId="77777777" w:rsidR="007D544A" w:rsidRPr="007D544A" w:rsidRDefault="007D544A" w:rsidP="007D544A">
            <w:pPr>
              <w:keepNext/>
              <w:ind w:firstLine="0"/>
            </w:pPr>
            <w:r>
              <w:t>Allison</w:t>
            </w:r>
          </w:p>
        </w:tc>
        <w:tc>
          <w:tcPr>
            <w:tcW w:w="2180" w:type="dxa"/>
            <w:shd w:val="clear" w:color="auto" w:fill="auto"/>
          </w:tcPr>
          <w:p w14:paraId="5AB858A7" w14:textId="77777777" w:rsidR="007D544A" w:rsidRPr="007D544A" w:rsidRDefault="007D544A" w:rsidP="007D544A">
            <w:pPr>
              <w:keepNext/>
              <w:ind w:firstLine="0"/>
            </w:pPr>
            <w:r>
              <w:t>Anderson</w:t>
            </w:r>
          </w:p>
        </w:tc>
      </w:tr>
      <w:tr w:rsidR="007D544A" w:rsidRPr="007D544A" w14:paraId="50D39453" w14:textId="77777777" w:rsidTr="007D544A">
        <w:tc>
          <w:tcPr>
            <w:tcW w:w="2179" w:type="dxa"/>
            <w:shd w:val="clear" w:color="auto" w:fill="auto"/>
          </w:tcPr>
          <w:p w14:paraId="1361BEB2" w14:textId="77777777" w:rsidR="007D544A" w:rsidRPr="007D544A" w:rsidRDefault="007D544A" w:rsidP="007D544A">
            <w:pPr>
              <w:ind w:firstLine="0"/>
            </w:pPr>
            <w:r>
              <w:t>Atkinson</w:t>
            </w:r>
          </w:p>
        </w:tc>
        <w:tc>
          <w:tcPr>
            <w:tcW w:w="2179" w:type="dxa"/>
            <w:shd w:val="clear" w:color="auto" w:fill="auto"/>
          </w:tcPr>
          <w:p w14:paraId="27DD5FD9" w14:textId="77777777" w:rsidR="007D544A" w:rsidRPr="007D544A" w:rsidRDefault="007D544A" w:rsidP="007D544A">
            <w:pPr>
              <w:ind w:firstLine="0"/>
            </w:pPr>
            <w:r>
              <w:t>Bailey</w:t>
            </w:r>
          </w:p>
        </w:tc>
        <w:tc>
          <w:tcPr>
            <w:tcW w:w="2180" w:type="dxa"/>
            <w:shd w:val="clear" w:color="auto" w:fill="auto"/>
          </w:tcPr>
          <w:p w14:paraId="72B2CF9C" w14:textId="77777777" w:rsidR="007D544A" w:rsidRPr="007D544A" w:rsidRDefault="007D544A" w:rsidP="007D544A">
            <w:pPr>
              <w:ind w:firstLine="0"/>
            </w:pPr>
            <w:r>
              <w:t>Ballentine</w:t>
            </w:r>
          </w:p>
        </w:tc>
      </w:tr>
      <w:tr w:rsidR="007D544A" w:rsidRPr="007D544A" w14:paraId="54A084FD" w14:textId="77777777" w:rsidTr="007D544A">
        <w:tc>
          <w:tcPr>
            <w:tcW w:w="2179" w:type="dxa"/>
            <w:shd w:val="clear" w:color="auto" w:fill="auto"/>
          </w:tcPr>
          <w:p w14:paraId="5FEE0958" w14:textId="77777777" w:rsidR="007D544A" w:rsidRPr="007D544A" w:rsidRDefault="007D544A" w:rsidP="007D544A">
            <w:pPr>
              <w:ind w:firstLine="0"/>
            </w:pPr>
            <w:r>
              <w:t>Bamberg</w:t>
            </w:r>
          </w:p>
        </w:tc>
        <w:tc>
          <w:tcPr>
            <w:tcW w:w="2179" w:type="dxa"/>
            <w:shd w:val="clear" w:color="auto" w:fill="auto"/>
          </w:tcPr>
          <w:p w14:paraId="49E962F7" w14:textId="77777777" w:rsidR="007D544A" w:rsidRPr="007D544A" w:rsidRDefault="007D544A" w:rsidP="007D544A">
            <w:pPr>
              <w:ind w:firstLine="0"/>
            </w:pPr>
            <w:r>
              <w:t>Bannister</w:t>
            </w:r>
          </w:p>
        </w:tc>
        <w:tc>
          <w:tcPr>
            <w:tcW w:w="2180" w:type="dxa"/>
            <w:shd w:val="clear" w:color="auto" w:fill="auto"/>
          </w:tcPr>
          <w:p w14:paraId="19866A16" w14:textId="77777777" w:rsidR="007D544A" w:rsidRPr="007D544A" w:rsidRDefault="007D544A" w:rsidP="007D544A">
            <w:pPr>
              <w:ind w:firstLine="0"/>
            </w:pPr>
            <w:r>
              <w:t>Bennett</w:t>
            </w:r>
          </w:p>
        </w:tc>
      </w:tr>
      <w:tr w:rsidR="007D544A" w:rsidRPr="007D544A" w14:paraId="2DFCD416" w14:textId="77777777" w:rsidTr="007D544A">
        <w:tc>
          <w:tcPr>
            <w:tcW w:w="2179" w:type="dxa"/>
            <w:shd w:val="clear" w:color="auto" w:fill="auto"/>
          </w:tcPr>
          <w:p w14:paraId="2D1AC430" w14:textId="77777777" w:rsidR="007D544A" w:rsidRPr="007D544A" w:rsidRDefault="007D544A" w:rsidP="007D544A">
            <w:pPr>
              <w:ind w:firstLine="0"/>
            </w:pPr>
            <w:r>
              <w:t>Bernstein</w:t>
            </w:r>
          </w:p>
        </w:tc>
        <w:tc>
          <w:tcPr>
            <w:tcW w:w="2179" w:type="dxa"/>
            <w:shd w:val="clear" w:color="auto" w:fill="auto"/>
          </w:tcPr>
          <w:p w14:paraId="76E53CF3" w14:textId="77777777" w:rsidR="007D544A" w:rsidRPr="007D544A" w:rsidRDefault="007D544A" w:rsidP="007D544A">
            <w:pPr>
              <w:ind w:firstLine="0"/>
            </w:pPr>
            <w:r>
              <w:t>Blackwell</w:t>
            </w:r>
          </w:p>
        </w:tc>
        <w:tc>
          <w:tcPr>
            <w:tcW w:w="2180" w:type="dxa"/>
            <w:shd w:val="clear" w:color="auto" w:fill="auto"/>
          </w:tcPr>
          <w:p w14:paraId="53603C79" w14:textId="77777777" w:rsidR="007D544A" w:rsidRPr="007D544A" w:rsidRDefault="007D544A" w:rsidP="007D544A">
            <w:pPr>
              <w:ind w:firstLine="0"/>
            </w:pPr>
            <w:r>
              <w:t>Bradley</w:t>
            </w:r>
          </w:p>
        </w:tc>
      </w:tr>
      <w:tr w:rsidR="007D544A" w:rsidRPr="007D544A" w14:paraId="1EA078C3" w14:textId="77777777" w:rsidTr="007D544A">
        <w:tc>
          <w:tcPr>
            <w:tcW w:w="2179" w:type="dxa"/>
            <w:shd w:val="clear" w:color="auto" w:fill="auto"/>
          </w:tcPr>
          <w:p w14:paraId="57611992" w14:textId="77777777" w:rsidR="007D544A" w:rsidRPr="007D544A" w:rsidRDefault="007D544A" w:rsidP="007D544A">
            <w:pPr>
              <w:ind w:firstLine="0"/>
            </w:pPr>
            <w:r>
              <w:t>Brawley</w:t>
            </w:r>
          </w:p>
        </w:tc>
        <w:tc>
          <w:tcPr>
            <w:tcW w:w="2179" w:type="dxa"/>
            <w:shd w:val="clear" w:color="auto" w:fill="auto"/>
          </w:tcPr>
          <w:p w14:paraId="431EDE1D" w14:textId="77777777" w:rsidR="007D544A" w:rsidRPr="007D544A" w:rsidRDefault="007D544A" w:rsidP="007D544A">
            <w:pPr>
              <w:ind w:firstLine="0"/>
            </w:pPr>
            <w:r>
              <w:t>Brittain</w:t>
            </w:r>
          </w:p>
        </w:tc>
        <w:tc>
          <w:tcPr>
            <w:tcW w:w="2180" w:type="dxa"/>
            <w:shd w:val="clear" w:color="auto" w:fill="auto"/>
          </w:tcPr>
          <w:p w14:paraId="123BE3D7" w14:textId="77777777" w:rsidR="007D544A" w:rsidRPr="007D544A" w:rsidRDefault="007D544A" w:rsidP="007D544A">
            <w:pPr>
              <w:ind w:firstLine="0"/>
            </w:pPr>
            <w:r>
              <w:t>Bryant</w:t>
            </w:r>
          </w:p>
        </w:tc>
      </w:tr>
      <w:tr w:rsidR="007D544A" w:rsidRPr="007D544A" w14:paraId="6807C290" w14:textId="77777777" w:rsidTr="007D544A">
        <w:tc>
          <w:tcPr>
            <w:tcW w:w="2179" w:type="dxa"/>
            <w:shd w:val="clear" w:color="auto" w:fill="auto"/>
          </w:tcPr>
          <w:p w14:paraId="0D459986" w14:textId="77777777" w:rsidR="007D544A" w:rsidRPr="007D544A" w:rsidRDefault="007D544A" w:rsidP="007D544A">
            <w:pPr>
              <w:ind w:firstLine="0"/>
            </w:pPr>
            <w:r>
              <w:t>Burns</w:t>
            </w:r>
          </w:p>
        </w:tc>
        <w:tc>
          <w:tcPr>
            <w:tcW w:w="2179" w:type="dxa"/>
            <w:shd w:val="clear" w:color="auto" w:fill="auto"/>
          </w:tcPr>
          <w:p w14:paraId="421F6480" w14:textId="77777777" w:rsidR="007D544A" w:rsidRPr="007D544A" w:rsidRDefault="007D544A" w:rsidP="007D544A">
            <w:pPr>
              <w:ind w:firstLine="0"/>
            </w:pPr>
            <w:r>
              <w:t>Bustos</w:t>
            </w:r>
          </w:p>
        </w:tc>
        <w:tc>
          <w:tcPr>
            <w:tcW w:w="2180" w:type="dxa"/>
            <w:shd w:val="clear" w:color="auto" w:fill="auto"/>
          </w:tcPr>
          <w:p w14:paraId="495F4C87" w14:textId="77777777" w:rsidR="007D544A" w:rsidRPr="007D544A" w:rsidRDefault="007D544A" w:rsidP="007D544A">
            <w:pPr>
              <w:ind w:firstLine="0"/>
            </w:pPr>
            <w:r>
              <w:t>Calhoon</w:t>
            </w:r>
          </w:p>
        </w:tc>
      </w:tr>
      <w:tr w:rsidR="007D544A" w:rsidRPr="007D544A" w14:paraId="004D304B" w14:textId="77777777" w:rsidTr="007D544A">
        <w:tc>
          <w:tcPr>
            <w:tcW w:w="2179" w:type="dxa"/>
            <w:shd w:val="clear" w:color="auto" w:fill="auto"/>
          </w:tcPr>
          <w:p w14:paraId="0CC00142" w14:textId="77777777" w:rsidR="007D544A" w:rsidRPr="007D544A" w:rsidRDefault="007D544A" w:rsidP="007D544A">
            <w:pPr>
              <w:ind w:firstLine="0"/>
            </w:pPr>
            <w:r>
              <w:t>Carter</w:t>
            </w:r>
          </w:p>
        </w:tc>
        <w:tc>
          <w:tcPr>
            <w:tcW w:w="2179" w:type="dxa"/>
            <w:shd w:val="clear" w:color="auto" w:fill="auto"/>
          </w:tcPr>
          <w:p w14:paraId="3CFCE684" w14:textId="77777777" w:rsidR="007D544A" w:rsidRPr="007D544A" w:rsidRDefault="007D544A" w:rsidP="007D544A">
            <w:pPr>
              <w:ind w:firstLine="0"/>
            </w:pPr>
            <w:r>
              <w:t>Caskey</w:t>
            </w:r>
          </w:p>
        </w:tc>
        <w:tc>
          <w:tcPr>
            <w:tcW w:w="2180" w:type="dxa"/>
            <w:shd w:val="clear" w:color="auto" w:fill="auto"/>
          </w:tcPr>
          <w:p w14:paraId="4D242FDE" w14:textId="77777777" w:rsidR="007D544A" w:rsidRPr="007D544A" w:rsidRDefault="007D544A" w:rsidP="007D544A">
            <w:pPr>
              <w:ind w:firstLine="0"/>
            </w:pPr>
            <w:r>
              <w:t>Chumley</w:t>
            </w:r>
          </w:p>
        </w:tc>
      </w:tr>
      <w:tr w:rsidR="007D544A" w:rsidRPr="007D544A" w14:paraId="2C7D7204" w14:textId="77777777" w:rsidTr="007D544A">
        <w:tc>
          <w:tcPr>
            <w:tcW w:w="2179" w:type="dxa"/>
            <w:shd w:val="clear" w:color="auto" w:fill="auto"/>
          </w:tcPr>
          <w:p w14:paraId="2C425C27" w14:textId="77777777" w:rsidR="007D544A" w:rsidRPr="007D544A" w:rsidRDefault="007D544A" w:rsidP="007D544A">
            <w:pPr>
              <w:ind w:firstLine="0"/>
            </w:pPr>
            <w:r>
              <w:t>Clyburn</w:t>
            </w:r>
          </w:p>
        </w:tc>
        <w:tc>
          <w:tcPr>
            <w:tcW w:w="2179" w:type="dxa"/>
            <w:shd w:val="clear" w:color="auto" w:fill="auto"/>
          </w:tcPr>
          <w:p w14:paraId="08D612C6" w14:textId="77777777" w:rsidR="007D544A" w:rsidRPr="007D544A" w:rsidRDefault="007D544A" w:rsidP="007D544A">
            <w:pPr>
              <w:ind w:firstLine="0"/>
            </w:pPr>
            <w:r>
              <w:t>Cobb-Hunter</w:t>
            </w:r>
          </w:p>
        </w:tc>
        <w:tc>
          <w:tcPr>
            <w:tcW w:w="2180" w:type="dxa"/>
            <w:shd w:val="clear" w:color="auto" w:fill="auto"/>
          </w:tcPr>
          <w:p w14:paraId="179AE630" w14:textId="77777777" w:rsidR="007D544A" w:rsidRPr="007D544A" w:rsidRDefault="007D544A" w:rsidP="007D544A">
            <w:pPr>
              <w:ind w:firstLine="0"/>
            </w:pPr>
            <w:r>
              <w:t>Collins</w:t>
            </w:r>
          </w:p>
        </w:tc>
      </w:tr>
      <w:tr w:rsidR="007D544A" w:rsidRPr="007D544A" w14:paraId="5EB12D4F" w14:textId="77777777" w:rsidTr="007D544A">
        <w:tc>
          <w:tcPr>
            <w:tcW w:w="2179" w:type="dxa"/>
            <w:shd w:val="clear" w:color="auto" w:fill="auto"/>
          </w:tcPr>
          <w:p w14:paraId="638BCE3B" w14:textId="77777777" w:rsidR="007D544A" w:rsidRPr="007D544A" w:rsidRDefault="007D544A" w:rsidP="007D544A">
            <w:pPr>
              <w:ind w:firstLine="0"/>
            </w:pPr>
            <w:r>
              <w:t>B. Cox</w:t>
            </w:r>
          </w:p>
        </w:tc>
        <w:tc>
          <w:tcPr>
            <w:tcW w:w="2179" w:type="dxa"/>
            <w:shd w:val="clear" w:color="auto" w:fill="auto"/>
          </w:tcPr>
          <w:p w14:paraId="057391EB" w14:textId="77777777" w:rsidR="007D544A" w:rsidRPr="007D544A" w:rsidRDefault="007D544A" w:rsidP="007D544A">
            <w:pPr>
              <w:ind w:firstLine="0"/>
            </w:pPr>
            <w:r>
              <w:t>W. Cox</w:t>
            </w:r>
          </w:p>
        </w:tc>
        <w:tc>
          <w:tcPr>
            <w:tcW w:w="2180" w:type="dxa"/>
            <w:shd w:val="clear" w:color="auto" w:fill="auto"/>
          </w:tcPr>
          <w:p w14:paraId="3DB187BD" w14:textId="77777777" w:rsidR="007D544A" w:rsidRPr="007D544A" w:rsidRDefault="007D544A" w:rsidP="007D544A">
            <w:pPr>
              <w:ind w:firstLine="0"/>
            </w:pPr>
            <w:r>
              <w:t>Crawford</w:t>
            </w:r>
          </w:p>
        </w:tc>
      </w:tr>
      <w:tr w:rsidR="007D544A" w:rsidRPr="007D544A" w14:paraId="66E4B403" w14:textId="77777777" w:rsidTr="007D544A">
        <w:tc>
          <w:tcPr>
            <w:tcW w:w="2179" w:type="dxa"/>
            <w:shd w:val="clear" w:color="auto" w:fill="auto"/>
          </w:tcPr>
          <w:p w14:paraId="4E240CC2" w14:textId="77777777" w:rsidR="007D544A" w:rsidRPr="007D544A" w:rsidRDefault="007D544A" w:rsidP="007D544A">
            <w:pPr>
              <w:ind w:firstLine="0"/>
            </w:pPr>
            <w:r>
              <w:t>Dabney</w:t>
            </w:r>
          </w:p>
        </w:tc>
        <w:tc>
          <w:tcPr>
            <w:tcW w:w="2179" w:type="dxa"/>
            <w:shd w:val="clear" w:color="auto" w:fill="auto"/>
          </w:tcPr>
          <w:p w14:paraId="580A5F3E" w14:textId="77777777" w:rsidR="007D544A" w:rsidRPr="007D544A" w:rsidRDefault="007D544A" w:rsidP="007D544A">
            <w:pPr>
              <w:ind w:firstLine="0"/>
            </w:pPr>
            <w:r>
              <w:t>Daning</w:t>
            </w:r>
          </w:p>
        </w:tc>
        <w:tc>
          <w:tcPr>
            <w:tcW w:w="2180" w:type="dxa"/>
            <w:shd w:val="clear" w:color="auto" w:fill="auto"/>
          </w:tcPr>
          <w:p w14:paraId="20F4B587" w14:textId="77777777" w:rsidR="007D544A" w:rsidRPr="007D544A" w:rsidRDefault="007D544A" w:rsidP="007D544A">
            <w:pPr>
              <w:ind w:firstLine="0"/>
            </w:pPr>
            <w:r>
              <w:t>Davis</w:t>
            </w:r>
          </w:p>
        </w:tc>
      </w:tr>
      <w:tr w:rsidR="007D544A" w:rsidRPr="007D544A" w14:paraId="5C7B774A" w14:textId="77777777" w:rsidTr="007D544A">
        <w:tc>
          <w:tcPr>
            <w:tcW w:w="2179" w:type="dxa"/>
            <w:shd w:val="clear" w:color="auto" w:fill="auto"/>
          </w:tcPr>
          <w:p w14:paraId="6EDACB3A" w14:textId="77777777" w:rsidR="007D544A" w:rsidRPr="007D544A" w:rsidRDefault="007D544A" w:rsidP="007D544A">
            <w:pPr>
              <w:ind w:firstLine="0"/>
            </w:pPr>
            <w:r>
              <w:t>Dillard</w:t>
            </w:r>
          </w:p>
        </w:tc>
        <w:tc>
          <w:tcPr>
            <w:tcW w:w="2179" w:type="dxa"/>
            <w:shd w:val="clear" w:color="auto" w:fill="auto"/>
          </w:tcPr>
          <w:p w14:paraId="5AB35EBD" w14:textId="77777777" w:rsidR="007D544A" w:rsidRPr="007D544A" w:rsidRDefault="007D544A" w:rsidP="007D544A">
            <w:pPr>
              <w:ind w:firstLine="0"/>
            </w:pPr>
            <w:r>
              <w:t>Elliott</w:t>
            </w:r>
          </w:p>
        </w:tc>
        <w:tc>
          <w:tcPr>
            <w:tcW w:w="2180" w:type="dxa"/>
            <w:shd w:val="clear" w:color="auto" w:fill="auto"/>
          </w:tcPr>
          <w:p w14:paraId="2E465D71" w14:textId="77777777" w:rsidR="007D544A" w:rsidRPr="007D544A" w:rsidRDefault="007D544A" w:rsidP="007D544A">
            <w:pPr>
              <w:ind w:firstLine="0"/>
            </w:pPr>
            <w:r>
              <w:t>Erickson</w:t>
            </w:r>
          </w:p>
        </w:tc>
      </w:tr>
      <w:tr w:rsidR="007D544A" w:rsidRPr="007D544A" w14:paraId="365E7DD9" w14:textId="77777777" w:rsidTr="007D544A">
        <w:tc>
          <w:tcPr>
            <w:tcW w:w="2179" w:type="dxa"/>
            <w:shd w:val="clear" w:color="auto" w:fill="auto"/>
          </w:tcPr>
          <w:p w14:paraId="079C376A" w14:textId="77777777" w:rsidR="007D544A" w:rsidRPr="007D544A" w:rsidRDefault="007D544A" w:rsidP="007D544A">
            <w:pPr>
              <w:ind w:firstLine="0"/>
            </w:pPr>
            <w:r>
              <w:t>Felder</w:t>
            </w:r>
          </w:p>
        </w:tc>
        <w:tc>
          <w:tcPr>
            <w:tcW w:w="2179" w:type="dxa"/>
            <w:shd w:val="clear" w:color="auto" w:fill="auto"/>
          </w:tcPr>
          <w:p w14:paraId="0F0695B5" w14:textId="77777777" w:rsidR="007D544A" w:rsidRPr="007D544A" w:rsidRDefault="007D544A" w:rsidP="007D544A">
            <w:pPr>
              <w:ind w:firstLine="0"/>
            </w:pPr>
            <w:r>
              <w:t>Finlay</w:t>
            </w:r>
          </w:p>
        </w:tc>
        <w:tc>
          <w:tcPr>
            <w:tcW w:w="2180" w:type="dxa"/>
            <w:shd w:val="clear" w:color="auto" w:fill="auto"/>
          </w:tcPr>
          <w:p w14:paraId="0AA9FD13" w14:textId="77777777" w:rsidR="007D544A" w:rsidRPr="007D544A" w:rsidRDefault="007D544A" w:rsidP="007D544A">
            <w:pPr>
              <w:ind w:firstLine="0"/>
            </w:pPr>
            <w:r>
              <w:t>Forrest</w:t>
            </w:r>
          </w:p>
        </w:tc>
      </w:tr>
      <w:tr w:rsidR="007D544A" w:rsidRPr="007D544A" w14:paraId="664B3A95" w14:textId="77777777" w:rsidTr="007D544A">
        <w:tc>
          <w:tcPr>
            <w:tcW w:w="2179" w:type="dxa"/>
            <w:shd w:val="clear" w:color="auto" w:fill="auto"/>
          </w:tcPr>
          <w:p w14:paraId="620EAD4B" w14:textId="77777777" w:rsidR="007D544A" w:rsidRPr="007D544A" w:rsidRDefault="007D544A" w:rsidP="007D544A">
            <w:pPr>
              <w:ind w:firstLine="0"/>
            </w:pPr>
            <w:r>
              <w:t>Fry</w:t>
            </w:r>
          </w:p>
        </w:tc>
        <w:tc>
          <w:tcPr>
            <w:tcW w:w="2179" w:type="dxa"/>
            <w:shd w:val="clear" w:color="auto" w:fill="auto"/>
          </w:tcPr>
          <w:p w14:paraId="681B10AD" w14:textId="77777777" w:rsidR="007D544A" w:rsidRPr="007D544A" w:rsidRDefault="007D544A" w:rsidP="007D544A">
            <w:pPr>
              <w:ind w:firstLine="0"/>
            </w:pPr>
            <w:r>
              <w:t>Gagnon</w:t>
            </w:r>
          </w:p>
        </w:tc>
        <w:tc>
          <w:tcPr>
            <w:tcW w:w="2180" w:type="dxa"/>
            <w:shd w:val="clear" w:color="auto" w:fill="auto"/>
          </w:tcPr>
          <w:p w14:paraId="715BB568" w14:textId="77777777" w:rsidR="007D544A" w:rsidRPr="007D544A" w:rsidRDefault="007D544A" w:rsidP="007D544A">
            <w:pPr>
              <w:ind w:firstLine="0"/>
            </w:pPr>
            <w:r>
              <w:t>Garvin</w:t>
            </w:r>
          </w:p>
        </w:tc>
      </w:tr>
      <w:tr w:rsidR="007D544A" w:rsidRPr="007D544A" w14:paraId="213C9D54" w14:textId="77777777" w:rsidTr="007D544A">
        <w:tc>
          <w:tcPr>
            <w:tcW w:w="2179" w:type="dxa"/>
            <w:shd w:val="clear" w:color="auto" w:fill="auto"/>
          </w:tcPr>
          <w:p w14:paraId="6F13643B" w14:textId="77777777" w:rsidR="007D544A" w:rsidRPr="007D544A" w:rsidRDefault="007D544A" w:rsidP="007D544A">
            <w:pPr>
              <w:ind w:firstLine="0"/>
            </w:pPr>
            <w:r>
              <w:t>Gatch</w:t>
            </w:r>
          </w:p>
        </w:tc>
        <w:tc>
          <w:tcPr>
            <w:tcW w:w="2179" w:type="dxa"/>
            <w:shd w:val="clear" w:color="auto" w:fill="auto"/>
          </w:tcPr>
          <w:p w14:paraId="55F9202C" w14:textId="77777777" w:rsidR="007D544A" w:rsidRPr="007D544A" w:rsidRDefault="007D544A" w:rsidP="007D544A">
            <w:pPr>
              <w:ind w:firstLine="0"/>
            </w:pPr>
            <w:r>
              <w:t>Gilliam</w:t>
            </w:r>
          </w:p>
        </w:tc>
        <w:tc>
          <w:tcPr>
            <w:tcW w:w="2180" w:type="dxa"/>
            <w:shd w:val="clear" w:color="auto" w:fill="auto"/>
          </w:tcPr>
          <w:p w14:paraId="515411D3" w14:textId="77777777" w:rsidR="007D544A" w:rsidRPr="007D544A" w:rsidRDefault="007D544A" w:rsidP="007D544A">
            <w:pPr>
              <w:ind w:firstLine="0"/>
            </w:pPr>
            <w:r>
              <w:t>Gilliard</w:t>
            </w:r>
          </w:p>
        </w:tc>
      </w:tr>
      <w:tr w:rsidR="007D544A" w:rsidRPr="007D544A" w14:paraId="15B16959" w14:textId="77777777" w:rsidTr="007D544A">
        <w:tc>
          <w:tcPr>
            <w:tcW w:w="2179" w:type="dxa"/>
            <w:shd w:val="clear" w:color="auto" w:fill="auto"/>
          </w:tcPr>
          <w:p w14:paraId="2D6C528B" w14:textId="77777777" w:rsidR="007D544A" w:rsidRPr="007D544A" w:rsidRDefault="007D544A" w:rsidP="007D544A">
            <w:pPr>
              <w:ind w:firstLine="0"/>
            </w:pPr>
            <w:r>
              <w:t>Govan</w:t>
            </w:r>
          </w:p>
        </w:tc>
        <w:tc>
          <w:tcPr>
            <w:tcW w:w="2179" w:type="dxa"/>
            <w:shd w:val="clear" w:color="auto" w:fill="auto"/>
          </w:tcPr>
          <w:p w14:paraId="2FA76CB9" w14:textId="77777777" w:rsidR="007D544A" w:rsidRPr="007D544A" w:rsidRDefault="007D544A" w:rsidP="007D544A">
            <w:pPr>
              <w:ind w:firstLine="0"/>
            </w:pPr>
            <w:r>
              <w:t>Haddon</w:t>
            </w:r>
          </w:p>
        </w:tc>
        <w:tc>
          <w:tcPr>
            <w:tcW w:w="2180" w:type="dxa"/>
            <w:shd w:val="clear" w:color="auto" w:fill="auto"/>
          </w:tcPr>
          <w:p w14:paraId="4502C0F6" w14:textId="77777777" w:rsidR="007D544A" w:rsidRPr="007D544A" w:rsidRDefault="007D544A" w:rsidP="007D544A">
            <w:pPr>
              <w:ind w:firstLine="0"/>
            </w:pPr>
            <w:r>
              <w:t>Hardee</w:t>
            </w:r>
          </w:p>
        </w:tc>
      </w:tr>
      <w:tr w:rsidR="007D544A" w:rsidRPr="007D544A" w14:paraId="6C1150B3" w14:textId="77777777" w:rsidTr="007D544A">
        <w:tc>
          <w:tcPr>
            <w:tcW w:w="2179" w:type="dxa"/>
            <w:shd w:val="clear" w:color="auto" w:fill="auto"/>
          </w:tcPr>
          <w:p w14:paraId="522335DA" w14:textId="77777777" w:rsidR="007D544A" w:rsidRPr="007D544A" w:rsidRDefault="007D544A" w:rsidP="007D544A">
            <w:pPr>
              <w:ind w:firstLine="0"/>
            </w:pPr>
            <w:r>
              <w:t>Hart</w:t>
            </w:r>
          </w:p>
        </w:tc>
        <w:tc>
          <w:tcPr>
            <w:tcW w:w="2179" w:type="dxa"/>
            <w:shd w:val="clear" w:color="auto" w:fill="auto"/>
          </w:tcPr>
          <w:p w14:paraId="2BD5C0B7" w14:textId="77777777" w:rsidR="007D544A" w:rsidRPr="007D544A" w:rsidRDefault="007D544A" w:rsidP="007D544A">
            <w:pPr>
              <w:ind w:firstLine="0"/>
            </w:pPr>
            <w:r>
              <w:t>Hayes</w:t>
            </w:r>
          </w:p>
        </w:tc>
        <w:tc>
          <w:tcPr>
            <w:tcW w:w="2180" w:type="dxa"/>
            <w:shd w:val="clear" w:color="auto" w:fill="auto"/>
          </w:tcPr>
          <w:p w14:paraId="424F0220" w14:textId="77777777" w:rsidR="007D544A" w:rsidRPr="007D544A" w:rsidRDefault="007D544A" w:rsidP="007D544A">
            <w:pPr>
              <w:ind w:firstLine="0"/>
            </w:pPr>
            <w:r>
              <w:t>Henderson-Myers</w:t>
            </w:r>
          </w:p>
        </w:tc>
      </w:tr>
      <w:tr w:rsidR="007D544A" w:rsidRPr="007D544A" w14:paraId="7ECFADEA" w14:textId="77777777" w:rsidTr="007D544A">
        <w:tc>
          <w:tcPr>
            <w:tcW w:w="2179" w:type="dxa"/>
            <w:shd w:val="clear" w:color="auto" w:fill="auto"/>
          </w:tcPr>
          <w:p w14:paraId="6F51E360" w14:textId="77777777" w:rsidR="007D544A" w:rsidRPr="007D544A" w:rsidRDefault="007D544A" w:rsidP="007D544A">
            <w:pPr>
              <w:ind w:firstLine="0"/>
            </w:pPr>
            <w:r>
              <w:t>Henegan</w:t>
            </w:r>
          </w:p>
        </w:tc>
        <w:tc>
          <w:tcPr>
            <w:tcW w:w="2179" w:type="dxa"/>
            <w:shd w:val="clear" w:color="auto" w:fill="auto"/>
          </w:tcPr>
          <w:p w14:paraId="338CDFEC" w14:textId="77777777" w:rsidR="007D544A" w:rsidRPr="007D544A" w:rsidRDefault="007D544A" w:rsidP="007D544A">
            <w:pPr>
              <w:ind w:firstLine="0"/>
            </w:pPr>
            <w:r>
              <w:t>Herbkersman</w:t>
            </w:r>
          </w:p>
        </w:tc>
        <w:tc>
          <w:tcPr>
            <w:tcW w:w="2180" w:type="dxa"/>
            <w:shd w:val="clear" w:color="auto" w:fill="auto"/>
          </w:tcPr>
          <w:p w14:paraId="3E7738ED" w14:textId="77777777" w:rsidR="007D544A" w:rsidRPr="007D544A" w:rsidRDefault="007D544A" w:rsidP="007D544A">
            <w:pPr>
              <w:ind w:firstLine="0"/>
            </w:pPr>
            <w:r>
              <w:t>Hewitt</w:t>
            </w:r>
          </w:p>
        </w:tc>
      </w:tr>
      <w:tr w:rsidR="007D544A" w:rsidRPr="007D544A" w14:paraId="1927DB6A" w14:textId="77777777" w:rsidTr="007D544A">
        <w:tc>
          <w:tcPr>
            <w:tcW w:w="2179" w:type="dxa"/>
            <w:shd w:val="clear" w:color="auto" w:fill="auto"/>
          </w:tcPr>
          <w:p w14:paraId="004FF7B4" w14:textId="77777777" w:rsidR="007D544A" w:rsidRPr="007D544A" w:rsidRDefault="007D544A" w:rsidP="007D544A">
            <w:pPr>
              <w:ind w:firstLine="0"/>
            </w:pPr>
            <w:r>
              <w:t>Hiott</w:t>
            </w:r>
          </w:p>
        </w:tc>
        <w:tc>
          <w:tcPr>
            <w:tcW w:w="2179" w:type="dxa"/>
            <w:shd w:val="clear" w:color="auto" w:fill="auto"/>
          </w:tcPr>
          <w:p w14:paraId="16DE5417" w14:textId="77777777" w:rsidR="007D544A" w:rsidRPr="007D544A" w:rsidRDefault="007D544A" w:rsidP="007D544A">
            <w:pPr>
              <w:ind w:firstLine="0"/>
            </w:pPr>
            <w:r>
              <w:t>Hixon</w:t>
            </w:r>
          </w:p>
        </w:tc>
        <w:tc>
          <w:tcPr>
            <w:tcW w:w="2180" w:type="dxa"/>
            <w:shd w:val="clear" w:color="auto" w:fill="auto"/>
          </w:tcPr>
          <w:p w14:paraId="6A4CA376" w14:textId="77777777" w:rsidR="007D544A" w:rsidRPr="007D544A" w:rsidRDefault="007D544A" w:rsidP="007D544A">
            <w:pPr>
              <w:ind w:firstLine="0"/>
            </w:pPr>
            <w:r>
              <w:t>Hosey</w:t>
            </w:r>
          </w:p>
        </w:tc>
      </w:tr>
      <w:tr w:rsidR="007D544A" w:rsidRPr="007D544A" w14:paraId="64ABC934" w14:textId="77777777" w:rsidTr="007D544A">
        <w:tc>
          <w:tcPr>
            <w:tcW w:w="2179" w:type="dxa"/>
            <w:shd w:val="clear" w:color="auto" w:fill="auto"/>
          </w:tcPr>
          <w:p w14:paraId="29192CA1" w14:textId="77777777" w:rsidR="007D544A" w:rsidRPr="007D544A" w:rsidRDefault="007D544A" w:rsidP="007D544A">
            <w:pPr>
              <w:ind w:firstLine="0"/>
            </w:pPr>
            <w:r>
              <w:t>Howard</w:t>
            </w:r>
          </w:p>
        </w:tc>
        <w:tc>
          <w:tcPr>
            <w:tcW w:w="2179" w:type="dxa"/>
            <w:shd w:val="clear" w:color="auto" w:fill="auto"/>
          </w:tcPr>
          <w:p w14:paraId="45D1DC07" w14:textId="77777777" w:rsidR="007D544A" w:rsidRPr="007D544A" w:rsidRDefault="007D544A" w:rsidP="007D544A">
            <w:pPr>
              <w:ind w:firstLine="0"/>
            </w:pPr>
            <w:r>
              <w:t>Hyde</w:t>
            </w:r>
          </w:p>
        </w:tc>
        <w:tc>
          <w:tcPr>
            <w:tcW w:w="2180" w:type="dxa"/>
            <w:shd w:val="clear" w:color="auto" w:fill="auto"/>
          </w:tcPr>
          <w:p w14:paraId="1EF2D395" w14:textId="77777777" w:rsidR="007D544A" w:rsidRPr="007D544A" w:rsidRDefault="007D544A" w:rsidP="007D544A">
            <w:pPr>
              <w:ind w:firstLine="0"/>
            </w:pPr>
            <w:r>
              <w:t>Jefferson</w:t>
            </w:r>
          </w:p>
        </w:tc>
      </w:tr>
      <w:tr w:rsidR="007D544A" w:rsidRPr="007D544A" w14:paraId="3DA8E03C" w14:textId="77777777" w:rsidTr="007D544A">
        <w:tc>
          <w:tcPr>
            <w:tcW w:w="2179" w:type="dxa"/>
            <w:shd w:val="clear" w:color="auto" w:fill="auto"/>
          </w:tcPr>
          <w:p w14:paraId="2D52B412" w14:textId="77777777" w:rsidR="007D544A" w:rsidRPr="007D544A" w:rsidRDefault="007D544A" w:rsidP="007D544A">
            <w:pPr>
              <w:ind w:firstLine="0"/>
            </w:pPr>
            <w:r>
              <w:t>J. E. Johnson</w:t>
            </w:r>
          </w:p>
        </w:tc>
        <w:tc>
          <w:tcPr>
            <w:tcW w:w="2179" w:type="dxa"/>
            <w:shd w:val="clear" w:color="auto" w:fill="auto"/>
          </w:tcPr>
          <w:p w14:paraId="58D2EAC2" w14:textId="77777777" w:rsidR="007D544A" w:rsidRPr="007D544A" w:rsidRDefault="007D544A" w:rsidP="007D544A">
            <w:pPr>
              <w:ind w:firstLine="0"/>
            </w:pPr>
            <w:r>
              <w:t>J. L. Johnson</w:t>
            </w:r>
          </w:p>
        </w:tc>
        <w:tc>
          <w:tcPr>
            <w:tcW w:w="2180" w:type="dxa"/>
            <w:shd w:val="clear" w:color="auto" w:fill="auto"/>
          </w:tcPr>
          <w:p w14:paraId="2E84F49C" w14:textId="77777777" w:rsidR="007D544A" w:rsidRPr="007D544A" w:rsidRDefault="007D544A" w:rsidP="007D544A">
            <w:pPr>
              <w:ind w:firstLine="0"/>
            </w:pPr>
            <w:r>
              <w:t>K. O. Johnson</w:t>
            </w:r>
          </w:p>
        </w:tc>
      </w:tr>
      <w:tr w:rsidR="007D544A" w:rsidRPr="007D544A" w14:paraId="5B0C0622" w14:textId="77777777" w:rsidTr="007D544A">
        <w:tc>
          <w:tcPr>
            <w:tcW w:w="2179" w:type="dxa"/>
            <w:shd w:val="clear" w:color="auto" w:fill="auto"/>
          </w:tcPr>
          <w:p w14:paraId="12AF364A" w14:textId="77777777" w:rsidR="007D544A" w:rsidRPr="007D544A" w:rsidRDefault="007D544A" w:rsidP="007D544A">
            <w:pPr>
              <w:ind w:firstLine="0"/>
            </w:pPr>
            <w:r>
              <w:t>Jones</w:t>
            </w:r>
          </w:p>
        </w:tc>
        <w:tc>
          <w:tcPr>
            <w:tcW w:w="2179" w:type="dxa"/>
            <w:shd w:val="clear" w:color="auto" w:fill="auto"/>
          </w:tcPr>
          <w:p w14:paraId="66C27C36" w14:textId="77777777" w:rsidR="007D544A" w:rsidRPr="007D544A" w:rsidRDefault="007D544A" w:rsidP="007D544A">
            <w:pPr>
              <w:ind w:firstLine="0"/>
            </w:pPr>
            <w:r>
              <w:t>Jordan</w:t>
            </w:r>
          </w:p>
        </w:tc>
        <w:tc>
          <w:tcPr>
            <w:tcW w:w="2180" w:type="dxa"/>
            <w:shd w:val="clear" w:color="auto" w:fill="auto"/>
          </w:tcPr>
          <w:p w14:paraId="4E2420D2" w14:textId="77777777" w:rsidR="007D544A" w:rsidRPr="007D544A" w:rsidRDefault="007D544A" w:rsidP="007D544A">
            <w:pPr>
              <w:ind w:firstLine="0"/>
            </w:pPr>
            <w:r>
              <w:t>King</w:t>
            </w:r>
          </w:p>
        </w:tc>
      </w:tr>
      <w:tr w:rsidR="007D544A" w:rsidRPr="007D544A" w14:paraId="19E0E23D" w14:textId="77777777" w:rsidTr="007D544A">
        <w:tc>
          <w:tcPr>
            <w:tcW w:w="2179" w:type="dxa"/>
            <w:shd w:val="clear" w:color="auto" w:fill="auto"/>
          </w:tcPr>
          <w:p w14:paraId="77542B21" w14:textId="77777777" w:rsidR="007D544A" w:rsidRPr="007D544A" w:rsidRDefault="007D544A" w:rsidP="007D544A">
            <w:pPr>
              <w:ind w:firstLine="0"/>
            </w:pPr>
            <w:r>
              <w:t>Kirby</w:t>
            </w:r>
          </w:p>
        </w:tc>
        <w:tc>
          <w:tcPr>
            <w:tcW w:w="2179" w:type="dxa"/>
            <w:shd w:val="clear" w:color="auto" w:fill="auto"/>
          </w:tcPr>
          <w:p w14:paraId="73077697" w14:textId="77777777" w:rsidR="007D544A" w:rsidRPr="007D544A" w:rsidRDefault="007D544A" w:rsidP="007D544A">
            <w:pPr>
              <w:ind w:firstLine="0"/>
            </w:pPr>
            <w:r>
              <w:t>Ligon</w:t>
            </w:r>
          </w:p>
        </w:tc>
        <w:tc>
          <w:tcPr>
            <w:tcW w:w="2180" w:type="dxa"/>
            <w:shd w:val="clear" w:color="auto" w:fill="auto"/>
          </w:tcPr>
          <w:p w14:paraId="005D6463" w14:textId="77777777" w:rsidR="007D544A" w:rsidRPr="007D544A" w:rsidRDefault="007D544A" w:rsidP="007D544A">
            <w:pPr>
              <w:ind w:firstLine="0"/>
            </w:pPr>
            <w:r>
              <w:t>Long</w:t>
            </w:r>
          </w:p>
        </w:tc>
      </w:tr>
      <w:tr w:rsidR="007D544A" w:rsidRPr="007D544A" w14:paraId="7A15EF11" w14:textId="77777777" w:rsidTr="007D544A">
        <w:tc>
          <w:tcPr>
            <w:tcW w:w="2179" w:type="dxa"/>
            <w:shd w:val="clear" w:color="auto" w:fill="auto"/>
          </w:tcPr>
          <w:p w14:paraId="63540172" w14:textId="77777777" w:rsidR="007D544A" w:rsidRPr="007D544A" w:rsidRDefault="007D544A" w:rsidP="007D544A">
            <w:pPr>
              <w:ind w:firstLine="0"/>
            </w:pPr>
            <w:r>
              <w:t>Lowe</w:t>
            </w:r>
          </w:p>
        </w:tc>
        <w:tc>
          <w:tcPr>
            <w:tcW w:w="2179" w:type="dxa"/>
            <w:shd w:val="clear" w:color="auto" w:fill="auto"/>
          </w:tcPr>
          <w:p w14:paraId="28C85EF8" w14:textId="77777777" w:rsidR="007D544A" w:rsidRPr="007D544A" w:rsidRDefault="007D544A" w:rsidP="007D544A">
            <w:pPr>
              <w:ind w:firstLine="0"/>
            </w:pPr>
            <w:r>
              <w:t>Lucas</w:t>
            </w:r>
          </w:p>
        </w:tc>
        <w:tc>
          <w:tcPr>
            <w:tcW w:w="2180" w:type="dxa"/>
            <w:shd w:val="clear" w:color="auto" w:fill="auto"/>
          </w:tcPr>
          <w:p w14:paraId="29F01302" w14:textId="77777777" w:rsidR="007D544A" w:rsidRPr="007D544A" w:rsidRDefault="007D544A" w:rsidP="007D544A">
            <w:pPr>
              <w:ind w:firstLine="0"/>
            </w:pPr>
            <w:r>
              <w:t>Magnuson</w:t>
            </w:r>
          </w:p>
        </w:tc>
      </w:tr>
      <w:tr w:rsidR="007D544A" w:rsidRPr="007D544A" w14:paraId="22FABBCA" w14:textId="77777777" w:rsidTr="007D544A">
        <w:tc>
          <w:tcPr>
            <w:tcW w:w="2179" w:type="dxa"/>
            <w:shd w:val="clear" w:color="auto" w:fill="auto"/>
          </w:tcPr>
          <w:p w14:paraId="368159FC" w14:textId="77777777" w:rsidR="007D544A" w:rsidRPr="007D544A" w:rsidRDefault="007D544A" w:rsidP="007D544A">
            <w:pPr>
              <w:ind w:firstLine="0"/>
            </w:pPr>
            <w:r>
              <w:t>Matthews</w:t>
            </w:r>
          </w:p>
        </w:tc>
        <w:tc>
          <w:tcPr>
            <w:tcW w:w="2179" w:type="dxa"/>
            <w:shd w:val="clear" w:color="auto" w:fill="auto"/>
          </w:tcPr>
          <w:p w14:paraId="1B65E74D" w14:textId="77777777" w:rsidR="007D544A" w:rsidRPr="007D544A" w:rsidRDefault="007D544A" w:rsidP="007D544A">
            <w:pPr>
              <w:ind w:firstLine="0"/>
            </w:pPr>
            <w:r>
              <w:t>May</w:t>
            </w:r>
          </w:p>
        </w:tc>
        <w:tc>
          <w:tcPr>
            <w:tcW w:w="2180" w:type="dxa"/>
            <w:shd w:val="clear" w:color="auto" w:fill="auto"/>
          </w:tcPr>
          <w:p w14:paraId="2F6724C7" w14:textId="77777777" w:rsidR="007D544A" w:rsidRPr="007D544A" w:rsidRDefault="007D544A" w:rsidP="007D544A">
            <w:pPr>
              <w:ind w:firstLine="0"/>
            </w:pPr>
            <w:r>
              <w:t>McCabe</w:t>
            </w:r>
          </w:p>
        </w:tc>
      </w:tr>
      <w:tr w:rsidR="007D544A" w:rsidRPr="007D544A" w14:paraId="57280D34" w14:textId="77777777" w:rsidTr="007D544A">
        <w:tc>
          <w:tcPr>
            <w:tcW w:w="2179" w:type="dxa"/>
            <w:shd w:val="clear" w:color="auto" w:fill="auto"/>
          </w:tcPr>
          <w:p w14:paraId="0802F187" w14:textId="77777777" w:rsidR="007D544A" w:rsidRPr="007D544A" w:rsidRDefault="007D544A" w:rsidP="007D544A">
            <w:pPr>
              <w:ind w:firstLine="0"/>
            </w:pPr>
            <w:r>
              <w:t>McCravy</w:t>
            </w:r>
          </w:p>
        </w:tc>
        <w:tc>
          <w:tcPr>
            <w:tcW w:w="2179" w:type="dxa"/>
            <w:shd w:val="clear" w:color="auto" w:fill="auto"/>
          </w:tcPr>
          <w:p w14:paraId="73F883E8" w14:textId="77777777" w:rsidR="007D544A" w:rsidRPr="007D544A" w:rsidRDefault="007D544A" w:rsidP="007D544A">
            <w:pPr>
              <w:ind w:firstLine="0"/>
            </w:pPr>
            <w:r>
              <w:t>McDaniel</w:t>
            </w:r>
          </w:p>
        </w:tc>
        <w:tc>
          <w:tcPr>
            <w:tcW w:w="2180" w:type="dxa"/>
            <w:shd w:val="clear" w:color="auto" w:fill="auto"/>
          </w:tcPr>
          <w:p w14:paraId="1FE96082" w14:textId="77777777" w:rsidR="007D544A" w:rsidRPr="007D544A" w:rsidRDefault="007D544A" w:rsidP="007D544A">
            <w:pPr>
              <w:ind w:firstLine="0"/>
            </w:pPr>
            <w:r>
              <w:t>McGarry</w:t>
            </w:r>
          </w:p>
        </w:tc>
      </w:tr>
      <w:tr w:rsidR="007D544A" w:rsidRPr="007D544A" w14:paraId="71E1E845" w14:textId="77777777" w:rsidTr="007D544A">
        <w:tc>
          <w:tcPr>
            <w:tcW w:w="2179" w:type="dxa"/>
            <w:shd w:val="clear" w:color="auto" w:fill="auto"/>
          </w:tcPr>
          <w:p w14:paraId="368F63A6" w14:textId="77777777" w:rsidR="007D544A" w:rsidRPr="007D544A" w:rsidRDefault="007D544A" w:rsidP="007D544A">
            <w:pPr>
              <w:ind w:firstLine="0"/>
            </w:pPr>
            <w:r>
              <w:t>McGinnis</w:t>
            </w:r>
          </w:p>
        </w:tc>
        <w:tc>
          <w:tcPr>
            <w:tcW w:w="2179" w:type="dxa"/>
            <w:shd w:val="clear" w:color="auto" w:fill="auto"/>
          </w:tcPr>
          <w:p w14:paraId="35EEB664" w14:textId="77777777" w:rsidR="007D544A" w:rsidRPr="007D544A" w:rsidRDefault="007D544A" w:rsidP="007D544A">
            <w:pPr>
              <w:ind w:firstLine="0"/>
            </w:pPr>
            <w:r>
              <w:t>J. Moore</w:t>
            </w:r>
          </w:p>
        </w:tc>
        <w:tc>
          <w:tcPr>
            <w:tcW w:w="2180" w:type="dxa"/>
            <w:shd w:val="clear" w:color="auto" w:fill="auto"/>
          </w:tcPr>
          <w:p w14:paraId="21D7E110" w14:textId="77777777" w:rsidR="007D544A" w:rsidRPr="007D544A" w:rsidRDefault="007D544A" w:rsidP="007D544A">
            <w:pPr>
              <w:ind w:firstLine="0"/>
            </w:pPr>
            <w:r>
              <w:t>T. Moore</w:t>
            </w:r>
          </w:p>
        </w:tc>
      </w:tr>
      <w:tr w:rsidR="007D544A" w:rsidRPr="007D544A" w14:paraId="6882DA74" w14:textId="77777777" w:rsidTr="007D544A">
        <w:tc>
          <w:tcPr>
            <w:tcW w:w="2179" w:type="dxa"/>
            <w:shd w:val="clear" w:color="auto" w:fill="auto"/>
          </w:tcPr>
          <w:p w14:paraId="02988785" w14:textId="77777777" w:rsidR="007D544A" w:rsidRPr="007D544A" w:rsidRDefault="007D544A" w:rsidP="007D544A">
            <w:pPr>
              <w:ind w:firstLine="0"/>
            </w:pPr>
            <w:r>
              <w:t>Morgan</w:t>
            </w:r>
          </w:p>
        </w:tc>
        <w:tc>
          <w:tcPr>
            <w:tcW w:w="2179" w:type="dxa"/>
            <w:shd w:val="clear" w:color="auto" w:fill="auto"/>
          </w:tcPr>
          <w:p w14:paraId="3093B4E3" w14:textId="77777777" w:rsidR="007D544A" w:rsidRPr="007D544A" w:rsidRDefault="007D544A" w:rsidP="007D544A">
            <w:pPr>
              <w:ind w:firstLine="0"/>
            </w:pPr>
            <w:r>
              <w:t>D. C. Moss</w:t>
            </w:r>
          </w:p>
        </w:tc>
        <w:tc>
          <w:tcPr>
            <w:tcW w:w="2180" w:type="dxa"/>
            <w:shd w:val="clear" w:color="auto" w:fill="auto"/>
          </w:tcPr>
          <w:p w14:paraId="2D8F2B74" w14:textId="77777777" w:rsidR="007D544A" w:rsidRPr="007D544A" w:rsidRDefault="007D544A" w:rsidP="007D544A">
            <w:pPr>
              <w:ind w:firstLine="0"/>
            </w:pPr>
            <w:r>
              <w:t>Murray</w:t>
            </w:r>
          </w:p>
        </w:tc>
      </w:tr>
      <w:tr w:rsidR="007D544A" w:rsidRPr="007D544A" w14:paraId="4FC3EEC6" w14:textId="77777777" w:rsidTr="007D544A">
        <w:tc>
          <w:tcPr>
            <w:tcW w:w="2179" w:type="dxa"/>
            <w:shd w:val="clear" w:color="auto" w:fill="auto"/>
          </w:tcPr>
          <w:p w14:paraId="7F0381C2" w14:textId="77777777" w:rsidR="007D544A" w:rsidRPr="007D544A" w:rsidRDefault="007D544A" w:rsidP="007D544A">
            <w:pPr>
              <w:ind w:firstLine="0"/>
            </w:pPr>
            <w:r>
              <w:t>B. Newton</w:t>
            </w:r>
          </w:p>
        </w:tc>
        <w:tc>
          <w:tcPr>
            <w:tcW w:w="2179" w:type="dxa"/>
            <w:shd w:val="clear" w:color="auto" w:fill="auto"/>
          </w:tcPr>
          <w:p w14:paraId="4495E5B7" w14:textId="77777777" w:rsidR="007D544A" w:rsidRPr="007D544A" w:rsidRDefault="007D544A" w:rsidP="007D544A">
            <w:pPr>
              <w:ind w:firstLine="0"/>
            </w:pPr>
            <w:r>
              <w:t>W. Newton</w:t>
            </w:r>
          </w:p>
        </w:tc>
        <w:tc>
          <w:tcPr>
            <w:tcW w:w="2180" w:type="dxa"/>
            <w:shd w:val="clear" w:color="auto" w:fill="auto"/>
          </w:tcPr>
          <w:p w14:paraId="459A693C" w14:textId="77777777" w:rsidR="007D544A" w:rsidRPr="007D544A" w:rsidRDefault="007D544A" w:rsidP="007D544A">
            <w:pPr>
              <w:ind w:firstLine="0"/>
            </w:pPr>
            <w:r>
              <w:t>Nutt</w:t>
            </w:r>
          </w:p>
        </w:tc>
      </w:tr>
      <w:tr w:rsidR="007D544A" w:rsidRPr="007D544A" w14:paraId="7D9F8181" w14:textId="77777777" w:rsidTr="007D544A">
        <w:tc>
          <w:tcPr>
            <w:tcW w:w="2179" w:type="dxa"/>
            <w:shd w:val="clear" w:color="auto" w:fill="auto"/>
          </w:tcPr>
          <w:p w14:paraId="2AAC02D0" w14:textId="77777777" w:rsidR="007D544A" w:rsidRPr="007D544A" w:rsidRDefault="007D544A" w:rsidP="007D544A">
            <w:pPr>
              <w:ind w:firstLine="0"/>
            </w:pPr>
            <w:r>
              <w:t>Oremus</w:t>
            </w:r>
          </w:p>
        </w:tc>
        <w:tc>
          <w:tcPr>
            <w:tcW w:w="2179" w:type="dxa"/>
            <w:shd w:val="clear" w:color="auto" w:fill="auto"/>
          </w:tcPr>
          <w:p w14:paraId="23F4BA15" w14:textId="77777777" w:rsidR="007D544A" w:rsidRPr="007D544A" w:rsidRDefault="007D544A" w:rsidP="007D544A">
            <w:pPr>
              <w:ind w:firstLine="0"/>
            </w:pPr>
            <w:r>
              <w:t>Ott</w:t>
            </w:r>
          </w:p>
        </w:tc>
        <w:tc>
          <w:tcPr>
            <w:tcW w:w="2180" w:type="dxa"/>
            <w:shd w:val="clear" w:color="auto" w:fill="auto"/>
          </w:tcPr>
          <w:p w14:paraId="7E938D45" w14:textId="77777777" w:rsidR="007D544A" w:rsidRPr="007D544A" w:rsidRDefault="007D544A" w:rsidP="007D544A">
            <w:pPr>
              <w:ind w:firstLine="0"/>
            </w:pPr>
            <w:r>
              <w:t>Pendarvis</w:t>
            </w:r>
          </w:p>
        </w:tc>
      </w:tr>
      <w:tr w:rsidR="007D544A" w:rsidRPr="007D544A" w14:paraId="60E10881" w14:textId="77777777" w:rsidTr="007D544A">
        <w:tc>
          <w:tcPr>
            <w:tcW w:w="2179" w:type="dxa"/>
            <w:shd w:val="clear" w:color="auto" w:fill="auto"/>
          </w:tcPr>
          <w:p w14:paraId="6B38325D" w14:textId="77777777" w:rsidR="007D544A" w:rsidRPr="007D544A" w:rsidRDefault="007D544A" w:rsidP="007D544A">
            <w:pPr>
              <w:ind w:firstLine="0"/>
            </w:pPr>
            <w:r>
              <w:t>Pope</w:t>
            </w:r>
          </w:p>
        </w:tc>
        <w:tc>
          <w:tcPr>
            <w:tcW w:w="2179" w:type="dxa"/>
            <w:shd w:val="clear" w:color="auto" w:fill="auto"/>
          </w:tcPr>
          <w:p w14:paraId="65F10767" w14:textId="77777777" w:rsidR="007D544A" w:rsidRPr="007D544A" w:rsidRDefault="007D544A" w:rsidP="007D544A">
            <w:pPr>
              <w:ind w:firstLine="0"/>
            </w:pPr>
            <w:r>
              <w:t>Rivers</w:t>
            </w:r>
          </w:p>
        </w:tc>
        <w:tc>
          <w:tcPr>
            <w:tcW w:w="2180" w:type="dxa"/>
            <w:shd w:val="clear" w:color="auto" w:fill="auto"/>
          </w:tcPr>
          <w:p w14:paraId="6AB5F0BA" w14:textId="77777777" w:rsidR="007D544A" w:rsidRPr="007D544A" w:rsidRDefault="007D544A" w:rsidP="007D544A">
            <w:pPr>
              <w:ind w:firstLine="0"/>
            </w:pPr>
            <w:r>
              <w:t>Robinson</w:t>
            </w:r>
          </w:p>
        </w:tc>
      </w:tr>
      <w:tr w:rsidR="007D544A" w:rsidRPr="007D544A" w14:paraId="2E393E8E" w14:textId="77777777" w:rsidTr="007D544A">
        <w:tc>
          <w:tcPr>
            <w:tcW w:w="2179" w:type="dxa"/>
            <w:shd w:val="clear" w:color="auto" w:fill="auto"/>
          </w:tcPr>
          <w:p w14:paraId="34101D26" w14:textId="77777777" w:rsidR="007D544A" w:rsidRPr="007D544A" w:rsidRDefault="007D544A" w:rsidP="007D544A">
            <w:pPr>
              <w:ind w:firstLine="0"/>
            </w:pPr>
            <w:r>
              <w:t>Rose</w:t>
            </w:r>
          </w:p>
        </w:tc>
        <w:tc>
          <w:tcPr>
            <w:tcW w:w="2179" w:type="dxa"/>
            <w:shd w:val="clear" w:color="auto" w:fill="auto"/>
          </w:tcPr>
          <w:p w14:paraId="693AFDF0" w14:textId="77777777" w:rsidR="007D544A" w:rsidRPr="007D544A" w:rsidRDefault="007D544A" w:rsidP="007D544A">
            <w:pPr>
              <w:ind w:firstLine="0"/>
            </w:pPr>
            <w:r>
              <w:t>Rutherford</w:t>
            </w:r>
          </w:p>
        </w:tc>
        <w:tc>
          <w:tcPr>
            <w:tcW w:w="2180" w:type="dxa"/>
            <w:shd w:val="clear" w:color="auto" w:fill="auto"/>
          </w:tcPr>
          <w:p w14:paraId="172CD6CD" w14:textId="77777777" w:rsidR="007D544A" w:rsidRPr="007D544A" w:rsidRDefault="007D544A" w:rsidP="007D544A">
            <w:pPr>
              <w:ind w:firstLine="0"/>
            </w:pPr>
            <w:r>
              <w:t>Sandifer</w:t>
            </w:r>
          </w:p>
        </w:tc>
      </w:tr>
      <w:tr w:rsidR="007D544A" w:rsidRPr="007D544A" w14:paraId="7B87AD8E" w14:textId="77777777" w:rsidTr="007D544A">
        <w:tc>
          <w:tcPr>
            <w:tcW w:w="2179" w:type="dxa"/>
            <w:shd w:val="clear" w:color="auto" w:fill="auto"/>
          </w:tcPr>
          <w:p w14:paraId="65219D62" w14:textId="77777777" w:rsidR="007D544A" w:rsidRPr="007D544A" w:rsidRDefault="007D544A" w:rsidP="007D544A">
            <w:pPr>
              <w:ind w:firstLine="0"/>
            </w:pPr>
            <w:r>
              <w:t>Simrill</w:t>
            </w:r>
          </w:p>
        </w:tc>
        <w:tc>
          <w:tcPr>
            <w:tcW w:w="2179" w:type="dxa"/>
            <w:shd w:val="clear" w:color="auto" w:fill="auto"/>
          </w:tcPr>
          <w:p w14:paraId="559FA399" w14:textId="77777777" w:rsidR="007D544A" w:rsidRPr="007D544A" w:rsidRDefault="007D544A" w:rsidP="007D544A">
            <w:pPr>
              <w:ind w:firstLine="0"/>
            </w:pPr>
            <w:r>
              <w:t>G. M. Smith</w:t>
            </w:r>
          </w:p>
        </w:tc>
        <w:tc>
          <w:tcPr>
            <w:tcW w:w="2180" w:type="dxa"/>
            <w:shd w:val="clear" w:color="auto" w:fill="auto"/>
          </w:tcPr>
          <w:p w14:paraId="68540D1B" w14:textId="77777777" w:rsidR="007D544A" w:rsidRPr="007D544A" w:rsidRDefault="007D544A" w:rsidP="007D544A">
            <w:pPr>
              <w:ind w:firstLine="0"/>
            </w:pPr>
            <w:r>
              <w:t>G. R. Smith</w:t>
            </w:r>
          </w:p>
        </w:tc>
      </w:tr>
      <w:tr w:rsidR="007D544A" w:rsidRPr="007D544A" w14:paraId="57EF728A" w14:textId="77777777" w:rsidTr="007D544A">
        <w:tc>
          <w:tcPr>
            <w:tcW w:w="2179" w:type="dxa"/>
            <w:shd w:val="clear" w:color="auto" w:fill="auto"/>
          </w:tcPr>
          <w:p w14:paraId="1F1A1E3E" w14:textId="77777777" w:rsidR="007D544A" w:rsidRPr="007D544A" w:rsidRDefault="007D544A" w:rsidP="007D544A">
            <w:pPr>
              <w:ind w:firstLine="0"/>
            </w:pPr>
            <w:r>
              <w:t>M. M. Smith</w:t>
            </w:r>
          </w:p>
        </w:tc>
        <w:tc>
          <w:tcPr>
            <w:tcW w:w="2179" w:type="dxa"/>
            <w:shd w:val="clear" w:color="auto" w:fill="auto"/>
          </w:tcPr>
          <w:p w14:paraId="4806FB87" w14:textId="77777777" w:rsidR="007D544A" w:rsidRPr="007D544A" w:rsidRDefault="007D544A" w:rsidP="007D544A">
            <w:pPr>
              <w:ind w:firstLine="0"/>
            </w:pPr>
            <w:r>
              <w:t>Stavrinakis</w:t>
            </w:r>
          </w:p>
        </w:tc>
        <w:tc>
          <w:tcPr>
            <w:tcW w:w="2180" w:type="dxa"/>
            <w:shd w:val="clear" w:color="auto" w:fill="auto"/>
          </w:tcPr>
          <w:p w14:paraId="4EEC3D10" w14:textId="77777777" w:rsidR="007D544A" w:rsidRPr="007D544A" w:rsidRDefault="007D544A" w:rsidP="007D544A">
            <w:pPr>
              <w:ind w:firstLine="0"/>
            </w:pPr>
            <w:r>
              <w:t>Taylor</w:t>
            </w:r>
          </w:p>
        </w:tc>
      </w:tr>
      <w:tr w:rsidR="007D544A" w:rsidRPr="007D544A" w14:paraId="3932FCBF" w14:textId="77777777" w:rsidTr="007D544A">
        <w:tc>
          <w:tcPr>
            <w:tcW w:w="2179" w:type="dxa"/>
            <w:shd w:val="clear" w:color="auto" w:fill="auto"/>
          </w:tcPr>
          <w:p w14:paraId="180A0F46" w14:textId="77777777" w:rsidR="007D544A" w:rsidRPr="007D544A" w:rsidRDefault="007D544A" w:rsidP="007D544A">
            <w:pPr>
              <w:ind w:firstLine="0"/>
            </w:pPr>
            <w:r>
              <w:t>Tedder</w:t>
            </w:r>
          </w:p>
        </w:tc>
        <w:tc>
          <w:tcPr>
            <w:tcW w:w="2179" w:type="dxa"/>
            <w:shd w:val="clear" w:color="auto" w:fill="auto"/>
          </w:tcPr>
          <w:p w14:paraId="54F89C90" w14:textId="77777777" w:rsidR="007D544A" w:rsidRPr="007D544A" w:rsidRDefault="007D544A" w:rsidP="007D544A">
            <w:pPr>
              <w:ind w:firstLine="0"/>
            </w:pPr>
            <w:r>
              <w:t>Thayer</w:t>
            </w:r>
          </w:p>
        </w:tc>
        <w:tc>
          <w:tcPr>
            <w:tcW w:w="2180" w:type="dxa"/>
            <w:shd w:val="clear" w:color="auto" w:fill="auto"/>
          </w:tcPr>
          <w:p w14:paraId="609B19A0" w14:textId="77777777" w:rsidR="007D544A" w:rsidRPr="007D544A" w:rsidRDefault="007D544A" w:rsidP="007D544A">
            <w:pPr>
              <w:ind w:firstLine="0"/>
            </w:pPr>
            <w:r>
              <w:t>Thigpen</w:t>
            </w:r>
          </w:p>
        </w:tc>
      </w:tr>
      <w:tr w:rsidR="007D544A" w:rsidRPr="007D544A" w14:paraId="66E0DAA2" w14:textId="77777777" w:rsidTr="007D544A">
        <w:tc>
          <w:tcPr>
            <w:tcW w:w="2179" w:type="dxa"/>
            <w:shd w:val="clear" w:color="auto" w:fill="auto"/>
          </w:tcPr>
          <w:p w14:paraId="7416FB42" w14:textId="77777777" w:rsidR="007D544A" w:rsidRPr="007D544A" w:rsidRDefault="007D544A" w:rsidP="007D544A">
            <w:pPr>
              <w:ind w:firstLine="0"/>
            </w:pPr>
            <w:r>
              <w:t>Trantham</w:t>
            </w:r>
          </w:p>
        </w:tc>
        <w:tc>
          <w:tcPr>
            <w:tcW w:w="2179" w:type="dxa"/>
            <w:shd w:val="clear" w:color="auto" w:fill="auto"/>
          </w:tcPr>
          <w:p w14:paraId="30B204F2" w14:textId="77777777" w:rsidR="007D544A" w:rsidRPr="007D544A" w:rsidRDefault="007D544A" w:rsidP="007D544A">
            <w:pPr>
              <w:ind w:firstLine="0"/>
            </w:pPr>
            <w:r>
              <w:t>Weeks</w:t>
            </w:r>
          </w:p>
        </w:tc>
        <w:tc>
          <w:tcPr>
            <w:tcW w:w="2180" w:type="dxa"/>
            <w:shd w:val="clear" w:color="auto" w:fill="auto"/>
          </w:tcPr>
          <w:p w14:paraId="38747608" w14:textId="77777777" w:rsidR="007D544A" w:rsidRPr="007D544A" w:rsidRDefault="007D544A" w:rsidP="007D544A">
            <w:pPr>
              <w:ind w:firstLine="0"/>
            </w:pPr>
            <w:r>
              <w:t>West</w:t>
            </w:r>
          </w:p>
        </w:tc>
      </w:tr>
      <w:tr w:rsidR="007D544A" w:rsidRPr="007D544A" w14:paraId="2AB1ED60" w14:textId="77777777" w:rsidTr="007D544A">
        <w:tc>
          <w:tcPr>
            <w:tcW w:w="2179" w:type="dxa"/>
            <w:shd w:val="clear" w:color="auto" w:fill="auto"/>
          </w:tcPr>
          <w:p w14:paraId="5B306EDD" w14:textId="77777777" w:rsidR="007D544A" w:rsidRPr="007D544A" w:rsidRDefault="007D544A" w:rsidP="007D544A">
            <w:pPr>
              <w:ind w:firstLine="0"/>
            </w:pPr>
            <w:r>
              <w:t>Wetmore</w:t>
            </w:r>
          </w:p>
        </w:tc>
        <w:tc>
          <w:tcPr>
            <w:tcW w:w="2179" w:type="dxa"/>
            <w:shd w:val="clear" w:color="auto" w:fill="auto"/>
          </w:tcPr>
          <w:p w14:paraId="6C19F158" w14:textId="77777777" w:rsidR="007D544A" w:rsidRPr="007D544A" w:rsidRDefault="007D544A" w:rsidP="007D544A">
            <w:pPr>
              <w:ind w:firstLine="0"/>
            </w:pPr>
            <w:r>
              <w:t>Wheeler</w:t>
            </w:r>
          </w:p>
        </w:tc>
        <w:tc>
          <w:tcPr>
            <w:tcW w:w="2180" w:type="dxa"/>
            <w:shd w:val="clear" w:color="auto" w:fill="auto"/>
          </w:tcPr>
          <w:p w14:paraId="3A4CADBD" w14:textId="77777777" w:rsidR="007D544A" w:rsidRPr="007D544A" w:rsidRDefault="007D544A" w:rsidP="007D544A">
            <w:pPr>
              <w:ind w:firstLine="0"/>
            </w:pPr>
            <w:r>
              <w:t>White</w:t>
            </w:r>
          </w:p>
        </w:tc>
      </w:tr>
      <w:tr w:rsidR="007D544A" w:rsidRPr="007D544A" w14:paraId="35926762" w14:textId="77777777" w:rsidTr="007D544A">
        <w:tc>
          <w:tcPr>
            <w:tcW w:w="2179" w:type="dxa"/>
            <w:shd w:val="clear" w:color="auto" w:fill="auto"/>
          </w:tcPr>
          <w:p w14:paraId="06EC3AD2" w14:textId="77777777" w:rsidR="007D544A" w:rsidRPr="007D544A" w:rsidRDefault="007D544A" w:rsidP="007D544A">
            <w:pPr>
              <w:keepNext/>
              <w:ind w:firstLine="0"/>
            </w:pPr>
            <w:r>
              <w:t>Whitmire</w:t>
            </w:r>
          </w:p>
        </w:tc>
        <w:tc>
          <w:tcPr>
            <w:tcW w:w="2179" w:type="dxa"/>
            <w:shd w:val="clear" w:color="auto" w:fill="auto"/>
          </w:tcPr>
          <w:p w14:paraId="2F992D95" w14:textId="77777777" w:rsidR="007D544A" w:rsidRPr="007D544A" w:rsidRDefault="007D544A" w:rsidP="007D544A">
            <w:pPr>
              <w:keepNext/>
              <w:ind w:firstLine="0"/>
            </w:pPr>
            <w:r>
              <w:t>R. Williams</w:t>
            </w:r>
          </w:p>
        </w:tc>
        <w:tc>
          <w:tcPr>
            <w:tcW w:w="2180" w:type="dxa"/>
            <w:shd w:val="clear" w:color="auto" w:fill="auto"/>
          </w:tcPr>
          <w:p w14:paraId="227675D0" w14:textId="77777777" w:rsidR="007D544A" w:rsidRPr="007D544A" w:rsidRDefault="007D544A" w:rsidP="007D544A">
            <w:pPr>
              <w:keepNext/>
              <w:ind w:firstLine="0"/>
            </w:pPr>
            <w:r>
              <w:t>S. Williams</w:t>
            </w:r>
          </w:p>
        </w:tc>
      </w:tr>
      <w:tr w:rsidR="007D544A" w:rsidRPr="007D544A" w14:paraId="414B2F06" w14:textId="77777777" w:rsidTr="007D544A">
        <w:tc>
          <w:tcPr>
            <w:tcW w:w="2179" w:type="dxa"/>
            <w:shd w:val="clear" w:color="auto" w:fill="auto"/>
          </w:tcPr>
          <w:p w14:paraId="4C94E4A1" w14:textId="77777777" w:rsidR="007D544A" w:rsidRPr="007D544A" w:rsidRDefault="007D544A" w:rsidP="007D544A">
            <w:pPr>
              <w:keepNext/>
              <w:ind w:firstLine="0"/>
            </w:pPr>
            <w:r>
              <w:t>Willis</w:t>
            </w:r>
          </w:p>
        </w:tc>
        <w:tc>
          <w:tcPr>
            <w:tcW w:w="2179" w:type="dxa"/>
            <w:shd w:val="clear" w:color="auto" w:fill="auto"/>
          </w:tcPr>
          <w:p w14:paraId="0713E004" w14:textId="77777777" w:rsidR="007D544A" w:rsidRPr="007D544A" w:rsidRDefault="007D544A" w:rsidP="007D544A">
            <w:pPr>
              <w:keepNext/>
              <w:ind w:firstLine="0"/>
            </w:pPr>
            <w:r>
              <w:t>Wooten</w:t>
            </w:r>
          </w:p>
        </w:tc>
        <w:tc>
          <w:tcPr>
            <w:tcW w:w="2180" w:type="dxa"/>
            <w:shd w:val="clear" w:color="auto" w:fill="auto"/>
          </w:tcPr>
          <w:p w14:paraId="20859FAB" w14:textId="77777777" w:rsidR="007D544A" w:rsidRPr="007D544A" w:rsidRDefault="007D544A" w:rsidP="007D544A">
            <w:pPr>
              <w:keepNext/>
              <w:ind w:firstLine="0"/>
            </w:pPr>
            <w:r>
              <w:t>Yow</w:t>
            </w:r>
          </w:p>
        </w:tc>
      </w:tr>
    </w:tbl>
    <w:p w14:paraId="7C57D317" w14:textId="77777777" w:rsidR="007D544A" w:rsidRDefault="007D544A" w:rsidP="007D544A"/>
    <w:p w14:paraId="504A185C" w14:textId="77777777" w:rsidR="007D544A" w:rsidRDefault="007D544A" w:rsidP="007D544A">
      <w:pPr>
        <w:jc w:val="center"/>
        <w:rPr>
          <w:b/>
        </w:rPr>
      </w:pPr>
      <w:r w:rsidRPr="007D544A">
        <w:rPr>
          <w:b/>
        </w:rPr>
        <w:t>Total--114</w:t>
      </w:r>
    </w:p>
    <w:p w14:paraId="459556C4" w14:textId="77777777" w:rsidR="007D544A" w:rsidRDefault="007D544A" w:rsidP="007D544A">
      <w:pPr>
        <w:jc w:val="center"/>
        <w:rPr>
          <w:b/>
        </w:rPr>
      </w:pPr>
    </w:p>
    <w:p w14:paraId="0D2E72C6" w14:textId="77777777" w:rsidR="007D544A" w:rsidRDefault="007D544A" w:rsidP="007D544A">
      <w:pPr>
        <w:ind w:firstLine="0"/>
      </w:pPr>
      <w:r w:rsidRPr="007D544A">
        <w:t xml:space="preserve"> </w:t>
      </w:r>
      <w:r>
        <w:t>Those who voted in the negative are:</w:t>
      </w:r>
    </w:p>
    <w:p w14:paraId="49F5DA0A" w14:textId="77777777" w:rsidR="007D544A" w:rsidRDefault="007D544A" w:rsidP="007D544A"/>
    <w:p w14:paraId="77BA8FBD" w14:textId="77777777" w:rsidR="007D544A" w:rsidRDefault="007D544A" w:rsidP="007D544A">
      <w:pPr>
        <w:jc w:val="center"/>
        <w:rPr>
          <w:b/>
        </w:rPr>
      </w:pPr>
      <w:r w:rsidRPr="007D544A">
        <w:rPr>
          <w:b/>
        </w:rPr>
        <w:t>Total--0</w:t>
      </w:r>
    </w:p>
    <w:p w14:paraId="4B294B42" w14:textId="77777777" w:rsidR="007D544A" w:rsidRDefault="007D544A" w:rsidP="007D544A">
      <w:pPr>
        <w:jc w:val="center"/>
        <w:rPr>
          <w:b/>
        </w:rPr>
      </w:pPr>
    </w:p>
    <w:p w14:paraId="0A38F7B9" w14:textId="77777777" w:rsidR="007D544A" w:rsidRDefault="007D544A" w:rsidP="007D544A">
      <w:r>
        <w:t xml:space="preserve">Section 8 was adopted. </w:t>
      </w:r>
    </w:p>
    <w:p w14:paraId="46843864" w14:textId="77777777" w:rsidR="007D544A" w:rsidRDefault="007D544A" w:rsidP="007D544A"/>
    <w:p w14:paraId="59743968" w14:textId="77777777" w:rsidR="007D544A" w:rsidRDefault="007D544A" w:rsidP="007D544A">
      <w:pPr>
        <w:keepNext/>
        <w:jc w:val="center"/>
        <w:rPr>
          <w:b/>
        </w:rPr>
      </w:pPr>
      <w:r w:rsidRPr="007D544A">
        <w:rPr>
          <w:b/>
        </w:rPr>
        <w:t>SECTION 9</w:t>
      </w:r>
    </w:p>
    <w:p w14:paraId="5ACB25E5" w14:textId="77777777" w:rsidR="007D544A" w:rsidRDefault="007D544A" w:rsidP="007D544A">
      <w:r>
        <w:t xml:space="preserve">The yeas and nays were taken resulting as follows: </w:t>
      </w:r>
    </w:p>
    <w:p w14:paraId="3E79973C" w14:textId="77777777" w:rsidR="007D544A" w:rsidRDefault="007D544A" w:rsidP="007D544A">
      <w:pPr>
        <w:jc w:val="center"/>
      </w:pPr>
      <w:r>
        <w:t xml:space="preserve"> </w:t>
      </w:r>
      <w:bookmarkStart w:id="134" w:name="vote_start287"/>
      <w:bookmarkEnd w:id="134"/>
      <w:r>
        <w:t>Yeas 113; Nays 0</w:t>
      </w:r>
    </w:p>
    <w:p w14:paraId="59ABB8DB" w14:textId="77777777" w:rsidR="007D544A" w:rsidRDefault="007D544A" w:rsidP="007D544A">
      <w:pPr>
        <w:jc w:val="center"/>
      </w:pPr>
    </w:p>
    <w:p w14:paraId="2BDF7E27" w14:textId="77777777" w:rsidR="005C2CD4" w:rsidRDefault="005C2CD4">
      <w:pPr>
        <w:ind w:firstLine="0"/>
        <w:jc w:val="left"/>
      </w:pPr>
      <w:r>
        <w:br w:type="page"/>
      </w:r>
    </w:p>
    <w:p w14:paraId="37F77AC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9253710" w14:textId="77777777" w:rsidTr="007D544A">
        <w:tc>
          <w:tcPr>
            <w:tcW w:w="2179" w:type="dxa"/>
            <w:shd w:val="clear" w:color="auto" w:fill="auto"/>
          </w:tcPr>
          <w:p w14:paraId="2C2E119D" w14:textId="77777777" w:rsidR="007D544A" w:rsidRPr="007D544A" w:rsidRDefault="007D544A" w:rsidP="007D544A">
            <w:pPr>
              <w:keepNext/>
              <w:ind w:firstLine="0"/>
            </w:pPr>
            <w:r>
              <w:t>Alexander</w:t>
            </w:r>
          </w:p>
        </w:tc>
        <w:tc>
          <w:tcPr>
            <w:tcW w:w="2179" w:type="dxa"/>
            <w:shd w:val="clear" w:color="auto" w:fill="auto"/>
          </w:tcPr>
          <w:p w14:paraId="7E668E65" w14:textId="77777777" w:rsidR="007D544A" w:rsidRPr="007D544A" w:rsidRDefault="007D544A" w:rsidP="007D544A">
            <w:pPr>
              <w:keepNext/>
              <w:ind w:firstLine="0"/>
            </w:pPr>
            <w:r>
              <w:t>Allison</w:t>
            </w:r>
          </w:p>
        </w:tc>
        <w:tc>
          <w:tcPr>
            <w:tcW w:w="2180" w:type="dxa"/>
            <w:shd w:val="clear" w:color="auto" w:fill="auto"/>
          </w:tcPr>
          <w:p w14:paraId="3F71BB24" w14:textId="77777777" w:rsidR="007D544A" w:rsidRPr="007D544A" w:rsidRDefault="007D544A" w:rsidP="007D544A">
            <w:pPr>
              <w:keepNext/>
              <w:ind w:firstLine="0"/>
            </w:pPr>
            <w:r>
              <w:t>Anderson</w:t>
            </w:r>
          </w:p>
        </w:tc>
      </w:tr>
      <w:tr w:rsidR="007D544A" w:rsidRPr="007D544A" w14:paraId="70B1DB70" w14:textId="77777777" w:rsidTr="007D544A">
        <w:tc>
          <w:tcPr>
            <w:tcW w:w="2179" w:type="dxa"/>
            <w:shd w:val="clear" w:color="auto" w:fill="auto"/>
          </w:tcPr>
          <w:p w14:paraId="73BE1243" w14:textId="77777777" w:rsidR="007D544A" w:rsidRPr="007D544A" w:rsidRDefault="007D544A" w:rsidP="007D544A">
            <w:pPr>
              <w:ind w:firstLine="0"/>
            </w:pPr>
            <w:r>
              <w:t>Atkinson</w:t>
            </w:r>
          </w:p>
        </w:tc>
        <w:tc>
          <w:tcPr>
            <w:tcW w:w="2179" w:type="dxa"/>
            <w:shd w:val="clear" w:color="auto" w:fill="auto"/>
          </w:tcPr>
          <w:p w14:paraId="5DCF900C" w14:textId="77777777" w:rsidR="007D544A" w:rsidRPr="007D544A" w:rsidRDefault="007D544A" w:rsidP="007D544A">
            <w:pPr>
              <w:ind w:firstLine="0"/>
            </w:pPr>
            <w:r>
              <w:t>Bailey</w:t>
            </w:r>
          </w:p>
        </w:tc>
        <w:tc>
          <w:tcPr>
            <w:tcW w:w="2180" w:type="dxa"/>
            <w:shd w:val="clear" w:color="auto" w:fill="auto"/>
          </w:tcPr>
          <w:p w14:paraId="7ED5F200" w14:textId="77777777" w:rsidR="007D544A" w:rsidRPr="007D544A" w:rsidRDefault="007D544A" w:rsidP="007D544A">
            <w:pPr>
              <w:ind w:firstLine="0"/>
            </w:pPr>
            <w:r>
              <w:t>Ballentine</w:t>
            </w:r>
          </w:p>
        </w:tc>
      </w:tr>
      <w:tr w:rsidR="007D544A" w:rsidRPr="007D544A" w14:paraId="526B9DA0" w14:textId="77777777" w:rsidTr="007D544A">
        <w:tc>
          <w:tcPr>
            <w:tcW w:w="2179" w:type="dxa"/>
            <w:shd w:val="clear" w:color="auto" w:fill="auto"/>
          </w:tcPr>
          <w:p w14:paraId="723C5830" w14:textId="77777777" w:rsidR="007D544A" w:rsidRPr="007D544A" w:rsidRDefault="007D544A" w:rsidP="007D544A">
            <w:pPr>
              <w:ind w:firstLine="0"/>
            </w:pPr>
            <w:r>
              <w:t>Bamberg</w:t>
            </w:r>
          </w:p>
        </w:tc>
        <w:tc>
          <w:tcPr>
            <w:tcW w:w="2179" w:type="dxa"/>
            <w:shd w:val="clear" w:color="auto" w:fill="auto"/>
          </w:tcPr>
          <w:p w14:paraId="10101710" w14:textId="77777777" w:rsidR="007D544A" w:rsidRPr="007D544A" w:rsidRDefault="007D544A" w:rsidP="007D544A">
            <w:pPr>
              <w:ind w:firstLine="0"/>
            </w:pPr>
            <w:r>
              <w:t>Bannister</w:t>
            </w:r>
          </w:p>
        </w:tc>
        <w:tc>
          <w:tcPr>
            <w:tcW w:w="2180" w:type="dxa"/>
            <w:shd w:val="clear" w:color="auto" w:fill="auto"/>
          </w:tcPr>
          <w:p w14:paraId="54516A66" w14:textId="77777777" w:rsidR="007D544A" w:rsidRPr="007D544A" w:rsidRDefault="007D544A" w:rsidP="007D544A">
            <w:pPr>
              <w:ind w:firstLine="0"/>
            </w:pPr>
            <w:r>
              <w:t>Bennett</w:t>
            </w:r>
          </w:p>
        </w:tc>
      </w:tr>
      <w:tr w:rsidR="007D544A" w:rsidRPr="007D544A" w14:paraId="3DBC75DD" w14:textId="77777777" w:rsidTr="007D544A">
        <w:tc>
          <w:tcPr>
            <w:tcW w:w="2179" w:type="dxa"/>
            <w:shd w:val="clear" w:color="auto" w:fill="auto"/>
          </w:tcPr>
          <w:p w14:paraId="058AE369" w14:textId="77777777" w:rsidR="007D544A" w:rsidRPr="007D544A" w:rsidRDefault="007D544A" w:rsidP="007D544A">
            <w:pPr>
              <w:ind w:firstLine="0"/>
            </w:pPr>
            <w:r>
              <w:t>Bernstein</w:t>
            </w:r>
          </w:p>
        </w:tc>
        <w:tc>
          <w:tcPr>
            <w:tcW w:w="2179" w:type="dxa"/>
            <w:shd w:val="clear" w:color="auto" w:fill="auto"/>
          </w:tcPr>
          <w:p w14:paraId="3C42F648" w14:textId="77777777" w:rsidR="007D544A" w:rsidRPr="007D544A" w:rsidRDefault="007D544A" w:rsidP="007D544A">
            <w:pPr>
              <w:ind w:firstLine="0"/>
            </w:pPr>
            <w:r>
              <w:t>Blackwell</w:t>
            </w:r>
          </w:p>
        </w:tc>
        <w:tc>
          <w:tcPr>
            <w:tcW w:w="2180" w:type="dxa"/>
            <w:shd w:val="clear" w:color="auto" w:fill="auto"/>
          </w:tcPr>
          <w:p w14:paraId="6FEEF867" w14:textId="77777777" w:rsidR="007D544A" w:rsidRPr="007D544A" w:rsidRDefault="007D544A" w:rsidP="007D544A">
            <w:pPr>
              <w:ind w:firstLine="0"/>
            </w:pPr>
            <w:r>
              <w:t>Bradley</w:t>
            </w:r>
          </w:p>
        </w:tc>
      </w:tr>
      <w:tr w:rsidR="007D544A" w:rsidRPr="007D544A" w14:paraId="70E15576" w14:textId="77777777" w:rsidTr="007D544A">
        <w:tc>
          <w:tcPr>
            <w:tcW w:w="2179" w:type="dxa"/>
            <w:shd w:val="clear" w:color="auto" w:fill="auto"/>
          </w:tcPr>
          <w:p w14:paraId="02026F3D" w14:textId="77777777" w:rsidR="007D544A" w:rsidRPr="007D544A" w:rsidRDefault="007D544A" w:rsidP="007D544A">
            <w:pPr>
              <w:ind w:firstLine="0"/>
            </w:pPr>
            <w:r>
              <w:t>Brawley</w:t>
            </w:r>
          </w:p>
        </w:tc>
        <w:tc>
          <w:tcPr>
            <w:tcW w:w="2179" w:type="dxa"/>
            <w:shd w:val="clear" w:color="auto" w:fill="auto"/>
          </w:tcPr>
          <w:p w14:paraId="3272235E" w14:textId="77777777" w:rsidR="007D544A" w:rsidRPr="007D544A" w:rsidRDefault="007D544A" w:rsidP="007D544A">
            <w:pPr>
              <w:ind w:firstLine="0"/>
            </w:pPr>
            <w:r>
              <w:t>Brittain</w:t>
            </w:r>
          </w:p>
        </w:tc>
        <w:tc>
          <w:tcPr>
            <w:tcW w:w="2180" w:type="dxa"/>
            <w:shd w:val="clear" w:color="auto" w:fill="auto"/>
          </w:tcPr>
          <w:p w14:paraId="5FC3AD6F" w14:textId="77777777" w:rsidR="007D544A" w:rsidRPr="007D544A" w:rsidRDefault="007D544A" w:rsidP="007D544A">
            <w:pPr>
              <w:ind w:firstLine="0"/>
            </w:pPr>
            <w:r>
              <w:t>Bryant</w:t>
            </w:r>
          </w:p>
        </w:tc>
      </w:tr>
      <w:tr w:rsidR="007D544A" w:rsidRPr="007D544A" w14:paraId="12DEED3F" w14:textId="77777777" w:rsidTr="007D544A">
        <w:tc>
          <w:tcPr>
            <w:tcW w:w="2179" w:type="dxa"/>
            <w:shd w:val="clear" w:color="auto" w:fill="auto"/>
          </w:tcPr>
          <w:p w14:paraId="0F987D6A" w14:textId="77777777" w:rsidR="007D544A" w:rsidRPr="007D544A" w:rsidRDefault="007D544A" w:rsidP="007D544A">
            <w:pPr>
              <w:ind w:firstLine="0"/>
            </w:pPr>
            <w:r>
              <w:t>Burns</w:t>
            </w:r>
          </w:p>
        </w:tc>
        <w:tc>
          <w:tcPr>
            <w:tcW w:w="2179" w:type="dxa"/>
            <w:shd w:val="clear" w:color="auto" w:fill="auto"/>
          </w:tcPr>
          <w:p w14:paraId="68101490" w14:textId="77777777" w:rsidR="007D544A" w:rsidRPr="007D544A" w:rsidRDefault="007D544A" w:rsidP="007D544A">
            <w:pPr>
              <w:ind w:firstLine="0"/>
            </w:pPr>
            <w:r>
              <w:t>Bustos</w:t>
            </w:r>
          </w:p>
        </w:tc>
        <w:tc>
          <w:tcPr>
            <w:tcW w:w="2180" w:type="dxa"/>
            <w:shd w:val="clear" w:color="auto" w:fill="auto"/>
          </w:tcPr>
          <w:p w14:paraId="4BF1B5F9" w14:textId="77777777" w:rsidR="007D544A" w:rsidRPr="007D544A" w:rsidRDefault="007D544A" w:rsidP="007D544A">
            <w:pPr>
              <w:ind w:firstLine="0"/>
            </w:pPr>
            <w:r>
              <w:t>Calhoon</w:t>
            </w:r>
          </w:p>
        </w:tc>
      </w:tr>
      <w:tr w:rsidR="007D544A" w:rsidRPr="007D544A" w14:paraId="14D3DB7E" w14:textId="77777777" w:rsidTr="007D544A">
        <w:tc>
          <w:tcPr>
            <w:tcW w:w="2179" w:type="dxa"/>
            <w:shd w:val="clear" w:color="auto" w:fill="auto"/>
          </w:tcPr>
          <w:p w14:paraId="0D4050EC" w14:textId="77777777" w:rsidR="007D544A" w:rsidRPr="007D544A" w:rsidRDefault="007D544A" w:rsidP="007D544A">
            <w:pPr>
              <w:ind w:firstLine="0"/>
            </w:pPr>
            <w:r>
              <w:t>Carter</w:t>
            </w:r>
          </w:p>
        </w:tc>
        <w:tc>
          <w:tcPr>
            <w:tcW w:w="2179" w:type="dxa"/>
            <w:shd w:val="clear" w:color="auto" w:fill="auto"/>
          </w:tcPr>
          <w:p w14:paraId="776D28B3" w14:textId="77777777" w:rsidR="007D544A" w:rsidRPr="007D544A" w:rsidRDefault="007D544A" w:rsidP="007D544A">
            <w:pPr>
              <w:ind w:firstLine="0"/>
            </w:pPr>
            <w:r>
              <w:t>Caskey</w:t>
            </w:r>
          </w:p>
        </w:tc>
        <w:tc>
          <w:tcPr>
            <w:tcW w:w="2180" w:type="dxa"/>
            <w:shd w:val="clear" w:color="auto" w:fill="auto"/>
          </w:tcPr>
          <w:p w14:paraId="31BF595C" w14:textId="77777777" w:rsidR="007D544A" w:rsidRPr="007D544A" w:rsidRDefault="007D544A" w:rsidP="007D544A">
            <w:pPr>
              <w:ind w:firstLine="0"/>
            </w:pPr>
            <w:r>
              <w:t>Chumley</w:t>
            </w:r>
          </w:p>
        </w:tc>
      </w:tr>
      <w:tr w:rsidR="007D544A" w:rsidRPr="007D544A" w14:paraId="6AE1E4B3" w14:textId="77777777" w:rsidTr="007D544A">
        <w:tc>
          <w:tcPr>
            <w:tcW w:w="2179" w:type="dxa"/>
            <w:shd w:val="clear" w:color="auto" w:fill="auto"/>
          </w:tcPr>
          <w:p w14:paraId="1E9825AD" w14:textId="77777777" w:rsidR="007D544A" w:rsidRPr="007D544A" w:rsidRDefault="007D544A" w:rsidP="007D544A">
            <w:pPr>
              <w:ind w:firstLine="0"/>
            </w:pPr>
            <w:r>
              <w:t>Clyburn</w:t>
            </w:r>
          </w:p>
        </w:tc>
        <w:tc>
          <w:tcPr>
            <w:tcW w:w="2179" w:type="dxa"/>
            <w:shd w:val="clear" w:color="auto" w:fill="auto"/>
          </w:tcPr>
          <w:p w14:paraId="4DEA1A77" w14:textId="77777777" w:rsidR="007D544A" w:rsidRPr="007D544A" w:rsidRDefault="007D544A" w:rsidP="007D544A">
            <w:pPr>
              <w:ind w:firstLine="0"/>
            </w:pPr>
            <w:r>
              <w:t>Cobb-Hunter</w:t>
            </w:r>
          </w:p>
        </w:tc>
        <w:tc>
          <w:tcPr>
            <w:tcW w:w="2180" w:type="dxa"/>
            <w:shd w:val="clear" w:color="auto" w:fill="auto"/>
          </w:tcPr>
          <w:p w14:paraId="29061F0C" w14:textId="77777777" w:rsidR="007D544A" w:rsidRPr="007D544A" w:rsidRDefault="007D544A" w:rsidP="007D544A">
            <w:pPr>
              <w:ind w:firstLine="0"/>
            </w:pPr>
            <w:r>
              <w:t>Collins</w:t>
            </w:r>
          </w:p>
        </w:tc>
      </w:tr>
      <w:tr w:rsidR="007D544A" w:rsidRPr="007D544A" w14:paraId="1E546FD9" w14:textId="77777777" w:rsidTr="007D544A">
        <w:tc>
          <w:tcPr>
            <w:tcW w:w="2179" w:type="dxa"/>
            <w:shd w:val="clear" w:color="auto" w:fill="auto"/>
          </w:tcPr>
          <w:p w14:paraId="770FA2F5" w14:textId="77777777" w:rsidR="007D544A" w:rsidRPr="007D544A" w:rsidRDefault="007D544A" w:rsidP="007D544A">
            <w:pPr>
              <w:ind w:firstLine="0"/>
            </w:pPr>
            <w:r>
              <w:t>B. Cox</w:t>
            </w:r>
          </w:p>
        </w:tc>
        <w:tc>
          <w:tcPr>
            <w:tcW w:w="2179" w:type="dxa"/>
            <w:shd w:val="clear" w:color="auto" w:fill="auto"/>
          </w:tcPr>
          <w:p w14:paraId="2DEB7BA1" w14:textId="77777777" w:rsidR="007D544A" w:rsidRPr="007D544A" w:rsidRDefault="007D544A" w:rsidP="007D544A">
            <w:pPr>
              <w:ind w:firstLine="0"/>
            </w:pPr>
            <w:r>
              <w:t>W. Cox</w:t>
            </w:r>
          </w:p>
        </w:tc>
        <w:tc>
          <w:tcPr>
            <w:tcW w:w="2180" w:type="dxa"/>
            <w:shd w:val="clear" w:color="auto" w:fill="auto"/>
          </w:tcPr>
          <w:p w14:paraId="3DF2953F" w14:textId="77777777" w:rsidR="007D544A" w:rsidRPr="007D544A" w:rsidRDefault="007D544A" w:rsidP="007D544A">
            <w:pPr>
              <w:ind w:firstLine="0"/>
            </w:pPr>
            <w:r>
              <w:t>Crawford</w:t>
            </w:r>
          </w:p>
        </w:tc>
      </w:tr>
      <w:tr w:rsidR="007D544A" w:rsidRPr="007D544A" w14:paraId="0B665CD9" w14:textId="77777777" w:rsidTr="007D544A">
        <w:tc>
          <w:tcPr>
            <w:tcW w:w="2179" w:type="dxa"/>
            <w:shd w:val="clear" w:color="auto" w:fill="auto"/>
          </w:tcPr>
          <w:p w14:paraId="2853A922" w14:textId="77777777" w:rsidR="007D544A" w:rsidRPr="007D544A" w:rsidRDefault="007D544A" w:rsidP="007D544A">
            <w:pPr>
              <w:ind w:firstLine="0"/>
            </w:pPr>
            <w:r>
              <w:t>Dabney</w:t>
            </w:r>
          </w:p>
        </w:tc>
        <w:tc>
          <w:tcPr>
            <w:tcW w:w="2179" w:type="dxa"/>
            <w:shd w:val="clear" w:color="auto" w:fill="auto"/>
          </w:tcPr>
          <w:p w14:paraId="2C8C33E7" w14:textId="77777777" w:rsidR="007D544A" w:rsidRPr="007D544A" w:rsidRDefault="007D544A" w:rsidP="007D544A">
            <w:pPr>
              <w:ind w:firstLine="0"/>
            </w:pPr>
            <w:r>
              <w:t>Daning</w:t>
            </w:r>
          </w:p>
        </w:tc>
        <w:tc>
          <w:tcPr>
            <w:tcW w:w="2180" w:type="dxa"/>
            <w:shd w:val="clear" w:color="auto" w:fill="auto"/>
          </w:tcPr>
          <w:p w14:paraId="19AFE163" w14:textId="77777777" w:rsidR="007D544A" w:rsidRPr="007D544A" w:rsidRDefault="007D544A" w:rsidP="007D544A">
            <w:pPr>
              <w:ind w:firstLine="0"/>
            </w:pPr>
            <w:r>
              <w:t>Davis</w:t>
            </w:r>
          </w:p>
        </w:tc>
      </w:tr>
      <w:tr w:rsidR="007D544A" w:rsidRPr="007D544A" w14:paraId="71A6D347" w14:textId="77777777" w:rsidTr="007D544A">
        <w:tc>
          <w:tcPr>
            <w:tcW w:w="2179" w:type="dxa"/>
            <w:shd w:val="clear" w:color="auto" w:fill="auto"/>
          </w:tcPr>
          <w:p w14:paraId="7104A80D" w14:textId="77777777" w:rsidR="007D544A" w:rsidRPr="007D544A" w:rsidRDefault="007D544A" w:rsidP="007D544A">
            <w:pPr>
              <w:ind w:firstLine="0"/>
            </w:pPr>
            <w:r>
              <w:t>Dillard</w:t>
            </w:r>
          </w:p>
        </w:tc>
        <w:tc>
          <w:tcPr>
            <w:tcW w:w="2179" w:type="dxa"/>
            <w:shd w:val="clear" w:color="auto" w:fill="auto"/>
          </w:tcPr>
          <w:p w14:paraId="5AAFF5E7" w14:textId="77777777" w:rsidR="007D544A" w:rsidRPr="007D544A" w:rsidRDefault="007D544A" w:rsidP="007D544A">
            <w:pPr>
              <w:ind w:firstLine="0"/>
            </w:pPr>
            <w:r>
              <w:t>Elliott</w:t>
            </w:r>
          </w:p>
        </w:tc>
        <w:tc>
          <w:tcPr>
            <w:tcW w:w="2180" w:type="dxa"/>
            <w:shd w:val="clear" w:color="auto" w:fill="auto"/>
          </w:tcPr>
          <w:p w14:paraId="2B799070" w14:textId="77777777" w:rsidR="007D544A" w:rsidRPr="007D544A" w:rsidRDefault="007D544A" w:rsidP="007D544A">
            <w:pPr>
              <w:ind w:firstLine="0"/>
            </w:pPr>
            <w:r>
              <w:t>Erickson</w:t>
            </w:r>
          </w:p>
        </w:tc>
      </w:tr>
      <w:tr w:rsidR="007D544A" w:rsidRPr="007D544A" w14:paraId="73DC38EE" w14:textId="77777777" w:rsidTr="007D544A">
        <w:tc>
          <w:tcPr>
            <w:tcW w:w="2179" w:type="dxa"/>
            <w:shd w:val="clear" w:color="auto" w:fill="auto"/>
          </w:tcPr>
          <w:p w14:paraId="28044CA5" w14:textId="77777777" w:rsidR="007D544A" w:rsidRPr="007D544A" w:rsidRDefault="007D544A" w:rsidP="007D544A">
            <w:pPr>
              <w:ind w:firstLine="0"/>
            </w:pPr>
            <w:r>
              <w:t>Felder</w:t>
            </w:r>
          </w:p>
        </w:tc>
        <w:tc>
          <w:tcPr>
            <w:tcW w:w="2179" w:type="dxa"/>
            <w:shd w:val="clear" w:color="auto" w:fill="auto"/>
          </w:tcPr>
          <w:p w14:paraId="47FD278A" w14:textId="77777777" w:rsidR="007D544A" w:rsidRPr="007D544A" w:rsidRDefault="007D544A" w:rsidP="007D544A">
            <w:pPr>
              <w:ind w:firstLine="0"/>
            </w:pPr>
            <w:r>
              <w:t>Finlay</w:t>
            </w:r>
          </w:p>
        </w:tc>
        <w:tc>
          <w:tcPr>
            <w:tcW w:w="2180" w:type="dxa"/>
            <w:shd w:val="clear" w:color="auto" w:fill="auto"/>
          </w:tcPr>
          <w:p w14:paraId="55E2AB8E" w14:textId="77777777" w:rsidR="007D544A" w:rsidRPr="007D544A" w:rsidRDefault="007D544A" w:rsidP="007D544A">
            <w:pPr>
              <w:ind w:firstLine="0"/>
            </w:pPr>
            <w:r>
              <w:t>Forrest</w:t>
            </w:r>
          </w:p>
        </w:tc>
      </w:tr>
      <w:tr w:rsidR="007D544A" w:rsidRPr="007D544A" w14:paraId="16E97592" w14:textId="77777777" w:rsidTr="007D544A">
        <w:tc>
          <w:tcPr>
            <w:tcW w:w="2179" w:type="dxa"/>
            <w:shd w:val="clear" w:color="auto" w:fill="auto"/>
          </w:tcPr>
          <w:p w14:paraId="6280F433" w14:textId="77777777" w:rsidR="007D544A" w:rsidRPr="007D544A" w:rsidRDefault="007D544A" w:rsidP="007D544A">
            <w:pPr>
              <w:ind w:firstLine="0"/>
            </w:pPr>
            <w:r>
              <w:t>Fry</w:t>
            </w:r>
          </w:p>
        </w:tc>
        <w:tc>
          <w:tcPr>
            <w:tcW w:w="2179" w:type="dxa"/>
            <w:shd w:val="clear" w:color="auto" w:fill="auto"/>
          </w:tcPr>
          <w:p w14:paraId="08253E8B" w14:textId="77777777" w:rsidR="007D544A" w:rsidRPr="007D544A" w:rsidRDefault="007D544A" w:rsidP="007D544A">
            <w:pPr>
              <w:ind w:firstLine="0"/>
            </w:pPr>
            <w:r>
              <w:t>Gagnon</w:t>
            </w:r>
          </w:p>
        </w:tc>
        <w:tc>
          <w:tcPr>
            <w:tcW w:w="2180" w:type="dxa"/>
            <w:shd w:val="clear" w:color="auto" w:fill="auto"/>
          </w:tcPr>
          <w:p w14:paraId="17DD1132" w14:textId="77777777" w:rsidR="007D544A" w:rsidRPr="007D544A" w:rsidRDefault="007D544A" w:rsidP="007D544A">
            <w:pPr>
              <w:ind w:firstLine="0"/>
            </w:pPr>
            <w:r>
              <w:t>Garvin</w:t>
            </w:r>
          </w:p>
        </w:tc>
      </w:tr>
      <w:tr w:rsidR="007D544A" w:rsidRPr="007D544A" w14:paraId="2CAFFD81" w14:textId="77777777" w:rsidTr="007D544A">
        <w:tc>
          <w:tcPr>
            <w:tcW w:w="2179" w:type="dxa"/>
            <w:shd w:val="clear" w:color="auto" w:fill="auto"/>
          </w:tcPr>
          <w:p w14:paraId="155023AE" w14:textId="77777777" w:rsidR="007D544A" w:rsidRPr="007D544A" w:rsidRDefault="007D544A" w:rsidP="007D544A">
            <w:pPr>
              <w:ind w:firstLine="0"/>
            </w:pPr>
            <w:r>
              <w:t>Gatch</w:t>
            </w:r>
          </w:p>
        </w:tc>
        <w:tc>
          <w:tcPr>
            <w:tcW w:w="2179" w:type="dxa"/>
            <w:shd w:val="clear" w:color="auto" w:fill="auto"/>
          </w:tcPr>
          <w:p w14:paraId="3E75822F" w14:textId="77777777" w:rsidR="007D544A" w:rsidRPr="007D544A" w:rsidRDefault="007D544A" w:rsidP="007D544A">
            <w:pPr>
              <w:ind w:firstLine="0"/>
            </w:pPr>
            <w:r>
              <w:t>Gilliam</w:t>
            </w:r>
          </w:p>
        </w:tc>
        <w:tc>
          <w:tcPr>
            <w:tcW w:w="2180" w:type="dxa"/>
            <w:shd w:val="clear" w:color="auto" w:fill="auto"/>
          </w:tcPr>
          <w:p w14:paraId="3D1012DA" w14:textId="77777777" w:rsidR="007D544A" w:rsidRPr="007D544A" w:rsidRDefault="007D544A" w:rsidP="007D544A">
            <w:pPr>
              <w:ind w:firstLine="0"/>
            </w:pPr>
            <w:r>
              <w:t>Gilliard</w:t>
            </w:r>
          </w:p>
        </w:tc>
      </w:tr>
      <w:tr w:rsidR="007D544A" w:rsidRPr="007D544A" w14:paraId="20BB37A6" w14:textId="77777777" w:rsidTr="007D544A">
        <w:tc>
          <w:tcPr>
            <w:tcW w:w="2179" w:type="dxa"/>
            <w:shd w:val="clear" w:color="auto" w:fill="auto"/>
          </w:tcPr>
          <w:p w14:paraId="769CFC33" w14:textId="77777777" w:rsidR="007D544A" w:rsidRPr="007D544A" w:rsidRDefault="007D544A" w:rsidP="007D544A">
            <w:pPr>
              <w:ind w:firstLine="0"/>
            </w:pPr>
            <w:r>
              <w:t>Govan</w:t>
            </w:r>
          </w:p>
        </w:tc>
        <w:tc>
          <w:tcPr>
            <w:tcW w:w="2179" w:type="dxa"/>
            <w:shd w:val="clear" w:color="auto" w:fill="auto"/>
          </w:tcPr>
          <w:p w14:paraId="7F843586" w14:textId="77777777" w:rsidR="007D544A" w:rsidRPr="007D544A" w:rsidRDefault="007D544A" w:rsidP="007D544A">
            <w:pPr>
              <w:ind w:firstLine="0"/>
            </w:pPr>
            <w:r>
              <w:t>Haddon</w:t>
            </w:r>
          </w:p>
        </w:tc>
        <w:tc>
          <w:tcPr>
            <w:tcW w:w="2180" w:type="dxa"/>
            <w:shd w:val="clear" w:color="auto" w:fill="auto"/>
          </w:tcPr>
          <w:p w14:paraId="0E063F68" w14:textId="77777777" w:rsidR="007D544A" w:rsidRPr="007D544A" w:rsidRDefault="007D544A" w:rsidP="007D544A">
            <w:pPr>
              <w:ind w:firstLine="0"/>
            </w:pPr>
            <w:r>
              <w:t>Hardee</w:t>
            </w:r>
          </w:p>
        </w:tc>
      </w:tr>
      <w:tr w:rsidR="007D544A" w:rsidRPr="007D544A" w14:paraId="70B1DEAB" w14:textId="77777777" w:rsidTr="007D544A">
        <w:tc>
          <w:tcPr>
            <w:tcW w:w="2179" w:type="dxa"/>
            <w:shd w:val="clear" w:color="auto" w:fill="auto"/>
          </w:tcPr>
          <w:p w14:paraId="49529DFE" w14:textId="77777777" w:rsidR="007D544A" w:rsidRPr="007D544A" w:rsidRDefault="007D544A" w:rsidP="007D544A">
            <w:pPr>
              <w:ind w:firstLine="0"/>
            </w:pPr>
            <w:r>
              <w:t>Hart</w:t>
            </w:r>
          </w:p>
        </w:tc>
        <w:tc>
          <w:tcPr>
            <w:tcW w:w="2179" w:type="dxa"/>
            <w:shd w:val="clear" w:color="auto" w:fill="auto"/>
          </w:tcPr>
          <w:p w14:paraId="0183E614" w14:textId="77777777" w:rsidR="007D544A" w:rsidRPr="007D544A" w:rsidRDefault="007D544A" w:rsidP="007D544A">
            <w:pPr>
              <w:ind w:firstLine="0"/>
            </w:pPr>
            <w:r>
              <w:t>Hayes</w:t>
            </w:r>
          </w:p>
        </w:tc>
        <w:tc>
          <w:tcPr>
            <w:tcW w:w="2180" w:type="dxa"/>
            <w:shd w:val="clear" w:color="auto" w:fill="auto"/>
          </w:tcPr>
          <w:p w14:paraId="3C1E47B6" w14:textId="77777777" w:rsidR="007D544A" w:rsidRPr="007D544A" w:rsidRDefault="007D544A" w:rsidP="007D544A">
            <w:pPr>
              <w:ind w:firstLine="0"/>
            </w:pPr>
            <w:r>
              <w:t>Henderson-Myers</w:t>
            </w:r>
          </w:p>
        </w:tc>
      </w:tr>
      <w:tr w:rsidR="007D544A" w:rsidRPr="007D544A" w14:paraId="3018F3FD" w14:textId="77777777" w:rsidTr="007D544A">
        <w:tc>
          <w:tcPr>
            <w:tcW w:w="2179" w:type="dxa"/>
            <w:shd w:val="clear" w:color="auto" w:fill="auto"/>
          </w:tcPr>
          <w:p w14:paraId="72B82B59" w14:textId="77777777" w:rsidR="007D544A" w:rsidRPr="007D544A" w:rsidRDefault="007D544A" w:rsidP="007D544A">
            <w:pPr>
              <w:ind w:firstLine="0"/>
            </w:pPr>
            <w:r>
              <w:t>Henegan</w:t>
            </w:r>
          </w:p>
        </w:tc>
        <w:tc>
          <w:tcPr>
            <w:tcW w:w="2179" w:type="dxa"/>
            <w:shd w:val="clear" w:color="auto" w:fill="auto"/>
          </w:tcPr>
          <w:p w14:paraId="1E63DE75" w14:textId="77777777" w:rsidR="007D544A" w:rsidRPr="007D544A" w:rsidRDefault="007D544A" w:rsidP="007D544A">
            <w:pPr>
              <w:ind w:firstLine="0"/>
            </w:pPr>
            <w:r>
              <w:t>Herbkersman</w:t>
            </w:r>
          </w:p>
        </w:tc>
        <w:tc>
          <w:tcPr>
            <w:tcW w:w="2180" w:type="dxa"/>
            <w:shd w:val="clear" w:color="auto" w:fill="auto"/>
          </w:tcPr>
          <w:p w14:paraId="785A0258" w14:textId="77777777" w:rsidR="007D544A" w:rsidRPr="007D544A" w:rsidRDefault="007D544A" w:rsidP="007D544A">
            <w:pPr>
              <w:ind w:firstLine="0"/>
            </w:pPr>
            <w:r>
              <w:t>Hewitt</w:t>
            </w:r>
          </w:p>
        </w:tc>
      </w:tr>
      <w:tr w:rsidR="007D544A" w:rsidRPr="007D544A" w14:paraId="514A0670" w14:textId="77777777" w:rsidTr="007D544A">
        <w:tc>
          <w:tcPr>
            <w:tcW w:w="2179" w:type="dxa"/>
            <w:shd w:val="clear" w:color="auto" w:fill="auto"/>
          </w:tcPr>
          <w:p w14:paraId="4854FADD" w14:textId="77777777" w:rsidR="007D544A" w:rsidRPr="007D544A" w:rsidRDefault="007D544A" w:rsidP="007D544A">
            <w:pPr>
              <w:ind w:firstLine="0"/>
            </w:pPr>
            <w:r>
              <w:t>Hiott</w:t>
            </w:r>
          </w:p>
        </w:tc>
        <w:tc>
          <w:tcPr>
            <w:tcW w:w="2179" w:type="dxa"/>
            <w:shd w:val="clear" w:color="auto" w:fill="auto"/>
          </w:tcPr>
          <w:p w14:paraId="7F28D4D6" w14:textId="77777777" w:rsidR="007D544A" w:rsidRPr="007D544A" w:rsidRDefault="007D544A" w:rsidP="007D544A">
            <w:pPr>
              <w:ind w:firstLine="0"/>
            </w:pPr>
            <w:r>
              <w:t>Hixon</w:t>
            </w:r>
          </w:p>
        </w:tc>
        <w:tc>
          <w:tcPr>
            <w:tcW w:w="2180" w:type="dxa"/>
            <w:shd w:val="clear" w:color="auto" w:fill="auto"/>
          </w:tcPr>
          <w:p w14:paraId="5C7A0CCD" w14:textId="77777777" w:rsidR="007D544A" w:rsidRPr="007D544A" w:rsidRDefault="007D544A" w:rsidP="007D544A">
            <w:pPr>
              <w:ind w:firstLine="0"/>
            </w:pPr>
            <w:r>
              <w:t>Hosey</w:t>
            </w:r>
          </w:p>
        </w:tc>
      </w:tr>
      <w:tr w:rsidR="007D544A" w:rsidRPr="007D544A" w14:paraId="04E0F2D5" w14:textId="77777777" w:rsidTr="007D544A">
        <w:tc>
          <w:tcPr>
            <w:tcW w:w="2179" w:type="dxa"/>
            <w:shd w:val="clear" w:color="auto" w:fill="auto"/>
          </w:tcPr>
          <w:p w14:paraId="1FE5DB18" w14:textId="77777777" w:rsidR="007D544A" w:rsidRPr="007D544A" w:rsidRDefault="007D544A" w:rsidP="007D544A">
            <w:pPr>
              <w:ind w:firstLine="0"/>
            </w:pPr>
            <w:r>
              <w:t>Howard</w:t>
            </w:r>
          </w:p>
        </w:tc>
        <w:tc>
          <w:tcPr>
            <w:tcW w:w="2179" w:type="dxa"/>
            <w:shd w:val="clear" w:color="auto" w:fill="auto"/>
          </w:tcPr>
          <w:p w14:paraId="5012EA7B" w14:textId="77777777" w:rsidR="007D544A" w:rsidRPr="007D544A" w:rsidRDefault="007D544A" w:rsidP="007D544A">
            <w:pPr>
              <w:ind w:firstLine="0"/>
            </w:pPr>
            <w:r>
              <w:t>Huggins</w:t>
            </w:r>
          </w:p>
        </w:tc>
        <w:tc>
          <w:tcPr>
            <w:tcW w:w="2180" w:type="dxa"/>
            <w:shd w:val="clear" w:color="auto" w:fill="auto"/>
          </w:tcPr>
          <w:p w14:paraId="00BA4475" w14:textId="77777777" w:rsidR="007D544A" w:rsidRPr="007D544A" w:rsidRDefault="007D544A" w:rsidP="007D544A">
            <w:pPr>
              <w:ind w:firstLine="0"/>
            </w:pPr>
            <w:r>
              <w:t>Hyde</w:t>
            </w:r>
          </w:p>
        </w:tc>
      </w:tr>
      <w:tr w:rsidR="007D544A" w:rsidRPr="007D544A" w14:paraId="359B2D32" w14:textId="77777777" w:rsidTr="007D544A">
        <w:tc>
          <w:tcPr>
            <w:tcW w:w="2179" w:type="dxa"/>
            <w:shd w:val="clear" w:color="auto" w:fill="auto"/>
          </w:tcPr>
          <w:p w14:paraId="44D07CF1" w14:textId="77777777" w:rsidR="007D544A" w:rsidRPr="007D544A" w:rsidRDefault="007D544A" w:rsidP="007D544A">
            <w:pPr>
              <w:ind w:firstLine="0"/>
            </w:pPr>
            <w:r>
              <w:t>Jefferson</w:t>
            </w:r>
          </w:p>
        </w:tc>
        <w:tc>
          <w:tcPr>
            <w:tcW w:w="2179" w:type="dxa"/>
            <w:shd w:val="clear" w:color="auto" w:fill="auto"/>
          </w:tcPr>
          <w:p w14:paraId="0D560B4B" w14:textId="77777777" w:rsidR="007D544A" w:rsidRPr="007D544A" w:rsidRDefault="007D544A" w:rsidP="007D544A">
            <w:pPr>
              <w:ind w:firstLine="0"/>
            </w:pPr>
            <w:r>
              <w:t>J. E. Johnson</w:t>
            </w:r>
          </w:p>
        </w:tc>
        <w:tc>
          <w:tcPr>
            <w:tcW w:w="2180" w:type="dxa"/>
            <w:shd w:val="clear" w:color="auto" w:fill="auto"/>
          </w:tcPr>
          <w:p w14:paraId="38FBF963" w14:textId="77777777" w:rsidR="007D544A" w:rsidRPr="007D544A" w:rsidRDefault="007D544A" w:rsidP="007D544A">
            <w:pPr>
              <w:ind w:firstLine="0"/>
            </w:pPr>
            <w:r>
              <w:t>J. L. Johnson</w:t>
            </w:r>
          </w:p>
        </w:tc>
      </w:tr>
      <w:tr w:rsidR="007D544A" w:rsidRPr="007D544A" w14:paraId="06EA7635" w14:textId="77777777" w:rsidTr="007D544A">
        <w:tc>
          <w:tcPr>
            <w:tcW w:w="2179" w:type="dxa"/>
            <w:shd w:val="clear" w:color="auto" w:fill="auto"/>
          </w:tcPr>
          <w:p w14:paraId="1D21B607" w14:textId="77777777" w:rsidR="007D544A" w:rsidRPr="007D544A" w:rsidRDefault="007D544A" w:rsidP="007D544A">
            <w:pPr>
              <w:ind w:firstLine="0"/>
            </w:pPr>
            <w:r>
              <w:t>K. O. Johnson</w:t>
            </w:r>
          </w:p>
        </w:tc>
        <w:tc>
          <w:tcPr>
            <w:tcW w:w="2179" w:type="dxa"/>
            <w:shd w:val="clear" w:color="auto" w:fill="auto"/>
          </w:tcPr>
          <w:p w14:paraId="3150DC5F" w14:textId="77777777" w:rsidR="007D544A" w:rsidRPr="007D544A" w:rsidRDefault="007D544A" w:rsidP="007D544A">
            <w:pPr>
              <w:ind w:firstLine="0"/>
            </w:pPr>
            <w:r>
              <w:t>Jones</w:t>
            </w:r>
          </w:p>
        </w:tc>
        <w:tc>
          <w:tcPr>
            <w:tcW w:w="2180" w:type="dxa"/>
            <w:shd w:val="clear" w:color="auto" w:fill="auto"/>
          </w:tcPr>
          <w:p w14:paraId="0622FA56" w14:textId="77777777" w:rsidR="007D544A" w:rsidRPr="007D544A" w:rsidRDefault="007D544A" w:rsidP="007D544A">
            <w:pPr>
              <w:ind w:firstLine="0"/>
            </w:pPr>
            <w:r>
              <w:t>Jordan</w:t>
            </w:r>
          </w:p>
        </w:tc>
      </w:tr>
      <w:tr w:rsidR="007D544A" w:rsidRPr="007D544A" w14:paraId="71F02334" w14:textId="77777777" w:rsidTr="007D544A">
        <w:tc>
          <w:tcPr>
            <w:tcW w:w="2179" w:type="dxa"/>
            <w:shd w:val="clear" w:color="auto" w:fill="auto"/>
          </w:tcPr>
          <w:p w14:paraId="6BC5953C" w14:textId="77777777" w:rsidR="007D544A" w:rsidRPr="007D544A" w:rsidRDefault="007D544A" w:rsidP="007D544A">
            <w:pPr>
              <w:ind w:firstLine="0"/>
            </w:pPr>
            <w:r>
              <w:t>King</w:t>
            </w:r>
          </w:p>
        </w:tc>
        <w:tc>
          <w:tcPr>
            <w:tcW w:w="2179" w:type="dxa"/>
            <w:shd w:val="clear" w:color="auto" w:fill="auto"/>
          </w:tcPr>
          <w:p w14:paraId="15FB11AA" w14:textId="77777777" w:rsidR="007D544A" w:rsidRPr="007D544A" w:rsidRDefault="007D544A" w:rsidP="007D544A">
            <w:pPr>
              <w:ind w:firstLine="0"/>
            </w:pPr>
            <w:r>
              <w:t>Kirby</w:t>
            </w:r>
          </w:p>
        </w:tc>
        <w:tc>
          <w:tcPr>
            <w:tcW w:w="2180" w:type="dxa"/>
            <w:shd w:val="clear" w:color="auto" w:fill="auto"/>
          </w:tcPr>
          <w:p w14:paraId="5BE16BC4" w14:textId="77777777" w:rsidR="007D544A" w:rsidRPr="007D544A" w:rsidRDefault="007D544A" w:rsidP="007D544A">
            <w:pPr>
              <w:ind w:firstLine="0"/>
            </w:pPr>
            <w:r>
              <w:t>Ligon</w:t>
            </w:r>
          </w:p>
        </w:tc>
      </w:tr>
      <w:tr w:rsidR="007D544A" w:rsidRPr="007D544A" w14:paraId="17C8208D" w14:textId="77777777" w:rsidTr="007D544A">
        <w:tc>
          <w:tcPr>
            <w:tcW w:w="2179" w:type="dxa"/>
            <w:shd w:val="clear" w:color="auto" w:fill="auto"/>
          </w:tcPr>
          <w:p w14:paraId="24837C66" w14:textId="77777777" w:rsidR="007D544A" w:rsidRPr="007D544A" w:rsidRDefault="007D544A" w:rsidP="007D544A">
            <w:pPr>
              <w:ind w:firstLine="0"/>
            </w:pPr>
            <w:r>
              <w:t>Long</w:t>
            </w:r>
          </w:p>
        </w:tc>
        <w:tc>
          <w:tcPr>
            <w:tcW w:w="2179" w:type="dxa"/>
            <w:shd w:val="clear" w:color="auto" w:fill="auto"/>
          </w:tcPr>
          <w:p w14:paraId="63482E4B" w14:textId="77777777" w:rsidR="007D544A" w:rsidRPr="007D544A" w:rsidRDefault="007D544A" w:rsidP="007D544A">
            <w:pPr>
              <w:ind w:firstLine="0"/>
            </w:pPr>
            <w:r>
              <w:t>Lowe</w:t>
            </w:r>
          </w:p>
        </w:tc>
        <w:tc>
          <w:tcPr>
            <w:tcW w:w="2180" w:type="dxa"/>
            <w:shd w:val="clear" w:color="auto" w:fill="auto"/>
          </w:tcPr>
          <w:p w14:paraId="6324D9E5" w14:textId="77777777" w:rsidR="007D544A" w:rsidRPr="007D544A" w:rsidRDefault="007D544A" w:rsidP="007D544A">
            <w:pPr>
              <w:ind w:firstLine="0"/>
            </w:pPr>
            <w:r>
              <w:t>Lucas</w:t>
            </w:r>
          </w:p>
        </w:tc>
      </w:tr>
      <w:tr w:rsidR="007D544A" w:rsidRPr="007D544A" w14:paraId="044F8B3F" w14:textId="77777777" w:rsidTr="007D544A">
        <w:tc>
          <w:tcPr>
            <w:tcW w:w="2179" w:type="dxa"/>
            <w:shd w:val="clear" w:color="auto" w:fill="auto"/>
          </w:tcPr>
          <w:p w14:paraId="73958C73" w14:textId="77777777" w:rsidR="007D544A" w:rsidRPr="007D544A" w:rsidRDefault="007D544A" w:rsidP="007D544A">
            <w:pPr>
              <w:ind w:firstLine="0"/>
            </w:pPr>
            <w:r>
              <w:t>Magnuson</w:t>
            </w:r>
          </w:p>
        </w:tc>
        <w:tc>
          <w:tcPr>
            <w:tcW w:w="2179" w:type="dxa"/>
            <w:shd w:val="clear" w:color="auto" w:fill="auto"/>
          </w:tcPr>
          <w:p w14:paraId="4B39FFB4" w14:textId="77777777" w:rsidR="007D544A" w:rsidRPr="007D544A" w:rsidRDefault="007D544A" w:rsidP="007D544A">
            <w:pPr>
              <w:ind w:firstLine="0"/>
            </w:pPr>
            <w:r>
              <w:t>Matthews</w:t>
            </w:r>
          </w:p>
        </w:tc>
        <w:tc>
          <w:tcPr>
            <w:tcW w:w="2180" w:type="dxa"/>
            <w:shd w:val="clear" w:color="auto" w:fill="auto"/>
          </w:tcPr>
          <w:p w14:paraId="0B1373D6" w14:textId="77777777" w:rsidR="007D544A" w:rsidRPr="007D544A" w:rsidRDefault="007D544A" w:rsidP="007D544A">
            <w:pPr>
              <w:ind w:firstLine="0"/>
            </w:pPr>
            <w:r>
              <w:t>May</w:t>
            </w:r>
          </w:p>
        </w:tc>
      </w:tr>
      <w:tr w:rsidR="007D544A" w:rsidRPr="007D544A" w14:paraId="3385609F" w14:textId="77777777" w:rsidTr="007D544A">
        <w:tc>
          <w:tcPr>
            <w:tcW w:w="2179" w:type="dxa"/>
            <w:shd w:val="clear" w:color="auto" w:fill="auto"/>
          </w:tcPr>
          <w:p w14:paraId="7A9DB3B2" w14:textId="77777777" w:rsidR="007D544A" w:rsidRPr="007D544A" w:rsidRDefault="007D544A" w:rsidP="007D544A">
            <w:pPr>
              <w:ind w:firstLine="0"/>
            </w:pPr>
            <w:r>
              <w:t>McCabe</w:t>
            </w:r>
          </w:p>
        </w:tc>
        <w:tc>
          <w:tcPr>
            <w:tcW w:w="2179" w:type="dxa"/>
            <w:shd w:val="clear" w:color="auto" w:fill="auto"/>
          </w:tcPr>
          <w:p w14:paraId="0F039C44" w14:textId="77777777" w:rsidR="007D544A" w:rsidRPr="007D544A" w:rsidRDefault="007D544A" w:rsidP="007D544A">
            <w:pPr>
              <w:ind w:firstLine="0"/>
            </w:pPr>
            <w:r>
              <w:t>McCravy</w:t>
            </w:r>
          </w:p>
        </w:tc>
        <w:tc>
          <w:tcPr>
            <w:tcW w:w="2180" w:type="dxa"/>
            <w:shd w:val="clear" w:color="auto" w:fill="auto"/>
          </w:tcPr>
          <w:p w14:paraId="188EA610" w14:textId="77777777" w:rsidR="007D544A" w:rsidRPr="007D544A" w:rsidRDefault="007D544A" w:rsidP="007D544A">
            <w:pPr>
              <w:ind w:firstLine="0"/>
            </w:pPr>
            <w:r>
              <w:t>McDaniel</w:t>
            </w:r>
          </w:p>
        </w:tc>
      </w:tr>
      <w:tr w:rsidR="007D544A" w:rsidRPr="007D544A" w14:paraId="0D21885A" w14:textId="77777777" w:rsidTr="007D544A">
        <w:tc>
          <w:tcPr>
            <w:tcW w:w="2179" w:type="dxa"/>
            <w:shd w:val="clear" w:color="auto" w:fill="auto"/>
          </w:tcPr>
          <w:p w14:paraId="1ED87F11" w14:textId="77777777" w:rsidR="007D544A" w:rsidRPr="007D544A" w:rsidRDefault="007D544A" w:rsidP="007D544A">
            <w:pPr>
              <w:ind w:firstLine="0"/>
            </w:pPr>
            <w:r>
              <w:t>McGarry</w:t>
            </w:r>
          </w:p>
        </w:tc>
        <w:tc>
          <w:tcPr>
            <w:tcW w:w="2179" w:type="dxa"/>
            <w:shd w:val="clear" w:color="auto" w:fill="auto"/>
          </w:tcPr>
          <w:p w14:paraId="728F77B4" w14:textId="77777777" w:rsidR="007D544A" w:rsidRPr="007D544A" w:rsidRDefault="007D544A" w:rsidP="007D544A">
            <w:pPr>
              <w:ind w:firstLine="0"/>
            </w:pPr>
            <w:r>
              <w:t>McGinnis</w:t>
            </w:r>
          </w:p>
        </w:tc>
        <w:tc>
          <w:tcPr>
            <w:tcW w:w="2180" w:type="dxa"/>
            <w:shd w:val="clear" w:color="auto" w:fill="auto"/>
          </w:tcPr>
          <w:p w14:paraId="04F02E01" w14:textId="77777777" w:rsidR="007D544A" w:rsidRPr="007D544A" w:rsidRDefault="007D544A" w:rsidP="007D544A">
            <w:pPr>
              <w:ind w:firstLine="0"/>
            </w:pPr>
            <w:r>
              <w:t>J. Moore</w:t>
            </w:r>
          </w:p>
        </w:tc>
      </w:tr>
      <w:tr w:rsidR="007D544A" w:rsidRPr="007D544A" w14:paraId="51261D53" w14:textId="77777777" w:rsidTr="007D544A">
        <w:tc>
          <w:tcPr>
            <w:tcW w:w="2179" w:type="dxa"/>
            <w:shd w:val="clear" w:color="auto" w:fill="auto"/>
          </w:tcPr>
          <w:p w14:paraId="5A7889B5" w14:textId="77777777" w:rsidR="007D544A" w:rsidRPr="007D544A" w:rsidRDefault="007D544A" w:rsidP="007D544A">
            <w:pPr>
              <w:ind w:firstLine="0"/>
            </w:pPr>
            <w:r>
              <w:t>T. Moore</w:t>
            </w:r>
          </w:p>
        </w:tc>
        <w:tc>
          <w:tcPr>
            <w:tcW w:w="2179" w:type="dxa"/>
            <w:shd w:val="clear" w:color="auto" w:fill="auto"/>
          </w:tcPr>
          <w:p w14:paraId="5D47DA9D" w14:textId="77777777" w:rsidR="007D544A" w:rsidRPr="007D544A" w:rsidRDefault="007D544A" w:rsidP="007D544A">
            <w:pPr>
              <w:ind w:firstLine="0"/>
            </w:pPr>
            <w:r>
              <w:t>Morgan</w:t>
            </w:r>
          </w:p>
        </w:tc>
        <w:tc>
          <w:tcPr>
            <w:tcW w:w="2180" w:type="dxa"/>
            <w:shd w:val="clear" w:color="auto" w:fill="auto"/>
          </w:tcPr>
          <w:p w14:paraId="289AAE86" w14:textId="77777777" w:rsidR="007D544A" w:rsidRPr="007D544A" w:rsidRDefault="007D544A" w:rsidP="007D544A">
            <w:pPr>
              <w:ind w:firstLine="0"/>
            </w:pPr>
            <w:r>
              <w:t>D. C. Moss</w:t>
            </w:r>
          </w:p>
        </w:tc>
      </w:tr>
      <w:tr w:rsidR="007D544A" w:rsidRPr="007D544A" w14:paraId="07F8DEDC" w14:textId="77777777" w:rsidTr="007D544A">
        <w:tc>
          <w:tcPr>
            <w:tcW w:w="2179" w:type="dxa"/>
            <w:shd w:val="clear" w:color="auto" w:fill="auto"/>
          </w:tcPr>
          <w:p w14:paraId="3E3FE067" w14:textId="77777777" w:rsidR="007D544A" w:rsidRPr="007D544A" w:rsidRDefault="007D544A" w:rsidP="007D544A">
            <w:pPr>
              <w:ind w:firstLine="0"/>
            </w:pPr>
            <w:r>
              <w:t>Murray</w:t>
            </w:r>
          </w:p>
        </w:tc>
        <w:tc>
          <w:tcPr>
            <w:tcW w:w="2179" w:type="dxa"/>
            <w:shd w:val="clear" w:color="auto" w:fill="auto"/>
          </w:tcPr>
          <w:p w14:paraId="3390B4CC" w14:textId="77777777" w:rsidR="007D544A" w:rsidRPr="007D544A" w:rsidRDefault="007D544A" w:rsidP="007D544A">
            <w:pPr>
              <w:ind w:firstLine="0"/>
            </w:pPr>
            <w:r>
              <w:t>B. Newton</w:t>
            </w:r>
          </w:p>
        </w:tc>
        <w:tc>
          <w:tcPr>
            <w:tcW w:w="2180" w:type="dxa"/>
            <w:shd w:val="clear" w:color="auto" w:fill="auto"/>
          </w:tcPr>
          <w:p w14:paraId="5174C6BB" w14:textId="77777777" w:rsidR="007D544A" w:rsidRPr="007D544A" w:rsidRDefault="007D544A" w:rsidP="007D544A">
            <w:pPr>
              <w:ind w:firstLine="0"/>
            </w:pPr>
            <w:r>
              <w:t>W. Newton</w:t>
            </w:r>
          </w:p>
        </w:tc>
      </w:tr>
      <w:tr w:rsidR="007D544A" w:rsidRPr="007D544A" w14:paraId="5041A759" w14:textId="77777777" w:rsidTr="007D544A">
        <w:tc>
          <w:tcPr>
            <w:tcW w:w="2179" w:type="dxa"/>
            <w:shd w:val="clear" w:color="auto" w:fill="auto"/>
          </w:tcPr>
          <w:p w14:paraId="718A591D" w14:textId="77777777" w:rsidR="007D544A" w:rsidRPr="007D544A" w:rsidRDefault="007D544A" w:rsidP="007D544A">
            <w:pPr>
              <w:ind w:firstLine="0"/>
            </w:pPr>
            <w:r>
              <w:t>Nutt</w:t>
            </w:r>
          </w:p>
        </w:tc>
        <w:tc>
          <w:tcPr>
            <w:tcW w:w="2179" w:type="dxa"/>
            <w:shd w:val="clear" w:color="auto" w:fill="auto"/>
          </w:tcPr>
          <w:p w14:paraId="63899A67" w14:textId="77777777" w:rsidR="007D544A" w:rsidRPr="007D544A" w:rsidRDefault="007D544A" w:rsidP="007D544A">
            <w:pPr>
              <w:ind w:firstLine="0"/>
            </w:pPr>
            <w:r>
              <w:t>Oremus</w:t>
            </w:r>
          </w:p>
        </w:tc>
        <w:tc>
          <w:tcPr>
            <w:tcW w:w="2180" w:type="dxa"/>
            <w:shd w:val="clear" w:color="auto" w:fill="auto"/>
          </w:tcPr>
          <w:p w14:paraId="30F55EC6" w14:textId="77777777" w:rsidR="007D544A" w:rsidRPr="007D544A" w:rsidRDefault="007D544A" w:rsidP="007D544A">
            <w:pPr>
              <w:ind w:firstLine="0"/>
            </w:pPr>
            <w:r>
              <w:t>Ott</w:t>
            </w:r>
          </w:p>
        </w:tc>
      </w:tr>
      <w:tr w:rsidR="007D544A" w:rsidRPr="007D544A" w14:paraId="5E1C41C3" w14:textId="77777777" w:rsidTr="007D544A">
        <w:tc>
          <w:tcPr>
            <w:tcW w:w="2179" w:type="dxa"/>
            <w:shd w:val="clear" w:color="auto" w:fill="auto"/>
          </w:tcPr>
          <w:p w14:paraId="01BDDDDF" w14:textId="77777777" w:rsidR="007D544A" w:rsidRPr="007D544A" w:rsidRDefault="007D544A" w:rsidP="007D544A">
            <w:pPr>
              <w:ind w:firstLine="0"/>
            </w:pPr>
            <w:r>
              <w:t>Pendarvis</w:t>
            </w:r>
          </w:p>
        </w:tc>
        <w:tc>
          <w:tcPr>
            <w:tcW w:w="2179" w:type="dxa"/>
            <w:shd w:val="clear" w:color="auto" w:fill="auto"/>
          </w:tcPr>
          <w:p w14:paraId="6BF57400" w14:textId="77777777" w:rsidR="007D544A" w:rsidRPr="007D544A" w:rsidRDefault="007D544A" w:rsidP="007D544A">
            <w:pPr>
              <w:ind w:firstLine="0"/>
            </w:pPr>
            <w:r>
              <w:t>Pope</w:t>
            </w:r>
          </w:p>
        </w:tc>
        <w:tc>
          <w:tcPr>
            <w:tcW w:w="2180" w:type="dxa"/>
            <w:shd w:val="clear" w:color="auto" w:fill="auto"/>
          </w:tcPr>
          <w:p w14:paraId="4270027D" w14:textId="77777777" w:rsidR="007D544A" w:rsidRPr="007D544A" w:rsidRDefault="007D544A" w:rsidP="007D544A">
            <w:pPr>
              <w:ind w:firstLine="0"/>
            </w:pPr>
            <w:r>
              <w:t>Rivers</w:t>
            </w:r>
          </w:p>
        </w:tc>
      </w:tr>
      <w:tr w:rsidR="007D544A" w:rsidRPr="007D544A" w14:paraId="383F337A" w14:textId="77777777" w:rsidTr="007D544A">
        <w:tc>
          <w:tcPr>
            <w:tcW w:w="2179" w:type="dxa"/>
            <w:shd w:val="clear" w:color="auto" w:fill="auto"/>
          </w:tcPr>
          <w:p w14:paraId="7D13B332" w14:textId="77777777" w:rsidR="007D544A" w:rsidRPr="007D544A" w:rsidRDefault="007D544A" w:rsidP="007D544A">
            <w:pPr>
              <w:ind w:firstLine="0"/>
            </w:pPr>
            <w:r>
              <w:t>Robinson</w:t>
            </w:r>
          </w:p>
        </w:tc>
        <w:tc>
          <w:tcPr>
            <w:tcW w:w="2179" w:type="dxa"/>
            <w:shd w:val="clear" w:color="auto" w:fill="auto"/>
          </w:tcPr>
          <w:p w14:paraId="77CE91CD" w14:textId="77777777" w:rsidR="007D544A" w:rsidRPr="007D544A" w:rsidRDefault="007D544A" w:rsidP="007D544A">
            <w:pPr>
              <w:ind w:firstLine="0"/>
            </w:pPr>
            <w:r>
              <w:t>Rose</w:t>
            </w:r>
          </w:p>
        </w:tc>
        <w:tc>
          <w:tcPr>
            <w:tcW w:w="2180" w:type="dxa"/>
            <w:shd w:val="clear" w:color="auto" w:fill="auto"/>
          </w:tcPr>
          <w:p w14:paraId="4ABC636D" w14:textId="77777777" w:rsidR="007D544A" w:rsidRPr="007D544A" w:rsidRDefault="007D544A" w:rsidP="007D544A">
            <w:pPr>
              <w:ind w:firstLine="0"/>
            </w:pPr>
            <w:r>
              <w:t>Rutherford</w:t>
            </w:r>
          </w:p>
        </w:tc>
      </w:tr>
      <w:tr w:rsidR="007D544A" w:rsidRPr="007D544A" w14:paraId="7BAF0248" w14:textId="77777777" w:rsidTr="007D544A">
        <w:tc>
          <w:tcPr>
            <w:tcW w:w="2179" w:type="dxa"/>
            <w:shd w:val="clear" w:color="auto" w:fill="auto"/>
          </w:tcPr>
          <w:p w14:paraId="6BA691DB" w14:textId="77777777" w:rsidR="007D544A" w:rsidRPr="007D544A" w:rsidRDefault="007D544A" w:rsidP="007D544A">
            <w:pPr>
              <w:ind w:firstLine="0"/>
            </w:pPr>
            <w:r>
              <w:t>Sandifer</w:t>
            </w:r>
          </w:p>
        </w:tc>
        <w:tc>
          <w:tcPr>
            <w:tcW w:w="2179" w:type="dxa"/>
            <w:shd w:val="clear" w:color="auto" w:fill="auto"/>
          </w:tcPr>
          <w:p w14:paraId="703663C9" w14:textId="77777777" w:rsidR="007D544A" w:rsidRPr="007D544A" w:rsidRDefault="007D544A" w:rsidP="007D544A">
            <w:pPr>
              <w:ind w:firstLine="0"/>
            </w:pPr>
            <w:r>
              <w:t>G. M. Smith</w:t>
            </w:r>
          </w:p>
        </w:tc>
        <w:tc>
          <w:tcPr>
            <w:tcW w:w="2180" w:type="dxa"/>
            <w:shd w:val="clear" w:color="auto" w:fill="auto"/>
          </w:tcPr>
          <w:p w14:paraId="719EFF24" w14:textId="77777777" w:rsidR="007D544A" w:rsidRPr="007D544A" w:rsidRDefault="007D544A" w:rsidP="007D544A">
            <w:pPr>
              <w:ind w:firstLine="0"/>
            </w:pPr>
            <w:r>
              <w:t>G. R. Smith</w:t>
            </w:r>
          </w:p>
        </w:tc>
      </w:tr>
      <w:tr w:rsidR="007D544A" w:rsidRPr="007D544A" w14:paraId="52DE760D" w14:textId="77777777" w:rsidTr="007D544A">
        <w:tc>
          <w:tcPr>
            <w:tcW w:w="2179" w:type="dxa"/>
            <w:shd w:val="clear" w:color="auto" w:fill="auto"/>
          </w:tcPr>
          <w:p w14:paraId="03F78E41" w14:textId="77777777" w:rsidR="007D544A" w:rsidRPr="007D544A" w:rsidRDefault="007D544A" w:rsidP="007D544A">
            <w:pPr>
              <w:ind w:firstLine="0"/>
            </w:pPr>
            <w:r>
              <w:t>M. M. Smith</w:t>
            </w:r>
          </w:p>
        </w:tc>
        <w:tc>
          <w:tcPr>
            <w:tcW w:w="2179" w:type="dxa"/>
            <w:shd w:val="clear" w:color="auto" w:fill="auto"/>
          </w:tcPr>
          <w:p w14:paraId="4B18FE19" w14:textId="77777777" w:rsidR="007D544A" w:rsidRPr="007D544A" w:rsidRDefault="007D544A" w:rsidP="007D544A">
            <w:pPr>
              <w:ind w:firstLine="0"/>
            </w:pPr>
            <w:r>
              <w:t>Stavrinakis</w:t>
            </w:r>
          </w:p>
        </w:tc>
        <w:tc>
          <w:tcPr>
            <w:tcW w:w="2180" w:type="dxa"/>
            <w:shd w:val="clear" w:color="auto" w:fill="auto"/>
          </w:tcPr>
          <w:p w14:paraId="18D8DE8D" w14:textId="77777777" w:rsidR="007D544A" w:rsidRPr="007D544A" w:rsidRDefault="007D544A" w:rsidP="007D544A">
            <w:pPr>
              <w:ind w:firstLine="0"/>
            </w:pPr>
            <w:r>
              <w:t>Taylor</w:t>
            </w:r>
          </w:p>
        </w:tc>
      </w:tr>
      <w:tr w:rsidR="007D544A" w:rsidRPr="007D544A" w14:paraId="2840571C" w14:textId="77777777" w:rsidTr="007D544A">
        <w:tc>
          <w:tcPr>
            <w:tcW w:w="2179" w:type="dxa"/>
            <w:shd w:val="clear" w:color="auto" w:fill="auto"/>
          </w:tcPr>
          <w:p w14:paraId="3B63BEB8" w14:textId="77777777" w:rsidR="007D544A" w:rsidRPr="007D544A" w:rsidRDefault="007D544A" w:rsidP="007D544A">
            <w:pPr>
              <w:ind w:firstLine="0"/>
            </w:pPr>
            <w:r>
              <w:t>Tedder</w:t>
            </w:r>
          </w:p>
        </w:tc>
        <w:tc>
          <w:tcPr>
            <w:tcW w:w="2179" w:type="dxa"/>
            <w:shd w:val="clear" w:color="auto" w:fill="auto"/>
          </w:tcPr>
          <w:p w14:paraId="7C986531" w14:textId="77777777" w:rsidR="007D544A" w:rsidRPr="007D544A" w:rsidRDefault="007D544A" w:rsidP="007D544A">
            <w:pPr>
              <w:ind w:firstLine="0"/>
            </w:pPr>
            <w:r>
              <w:t>Thayer</w:t>
            </w:r>
          </w:p>
        </w:tc>
        <w:tc>
          <w:tcPr>
            <w:tcW w:w="2180" w:type="dxa"/>
            <w:shd w:val="clear" w:color="auto" w:fill="auto"/>
          </w:tcPr>
          <w:p w14:paraId="7D6F0C85" w14:textId="77777777" w:rsidR="007D544A" w:rsidRPr="007D544A" w:rsidRDefault="007D544A" w:rsidP="007D544A">
            <w:pPr>
              <w:ind w:firstLine="0"/>
            </w:pPr>
            <w:r>
              <w:t>Thigpen</w:t>
            </w:r>
          </w:p>
        </w:tc>
      </w:tr>
      <w:tr w:rsidR="007D544A" w:rsidRPr="007D544A" w14:paraId="42C64E8D" w14:textId="77777777" w:rsidTr="007D544A">
        <w:tc>
          <w:tcPr>
            <w:tcW w:w="2179" w:type="dxa"/>
            <w:shd w:val="clear" w:color="auto" w:fill="auto"/>
          </w:tcPr>
          <w:p w14:paraId="475A8C56" w14:textId="77777777" w:rsidR="007D544A" w:rsidRPr="007D544A" w:rsidRDefault="007D544A" w:rsidP="007D544A">
            <w:pPr>
              <w:ind w:firstLine="0"/>
            </w:pPr>
            <w:r>
              <w:t>Trantham</w:t>
            </w:r>
          </w:p>
        </w:tc>
        <w:tc>
          <w:tcPr>
            <w:tcW w:w="2179" w:type="dxa"/>
            <w:shd w:val="clear" w:color="auto" w:fill="auto"/>
          </w:tcPr>
          <w:p w14:paraId="77C69DCC" w14:textId="77777777" w:rsidR="007D544A" w:rsidRPr="007D544A" w:rsidRDefault="007D544A" w:rsidP="007D544A">
            <w:pPr>
              <w:ind w:firstLine="0"/>
            </w:pPr>
            <w:r>
              <w:t>Weeks</w:t>
            </w:r>
          </w:p>
        </w:tc>
        <w:tc>
          <w:tcPr>
            <w:tcW w:w="2180" w:type="dxa"/>
            <w:shd w:val="clear" w:color="auto" w:fill="auto"/>
          </w:tcPr>
          <w:p w14:paraId="19A0A428" w14:textId="77777777" w:rsidR="007D544A" w:rsidRPr="007D544A" w:rsidRDefault="007D544A" w:rsidP="007D544A">
            <w:pPr>
              <w:ind w:firstLine="0"/>
            </w:pPr>
            <w:r>
              <w:t>West</w:t>
            </w:r>
          </w:p>
        </w:tc>
      </w:tr>
      <w:tr w:rsidR="007D544A" w:rsidRPr="007D544A" w14:paraId="4F3E2C65" w14:textId="77777777" w:rsidTr="007D544A">
        <w:tc>
          <w:tcPr>
            <w:tcW w:w="2179" w:type="dxa"/>
            <w:shd w:val="clear" w:color="auto" w:fill="auto"/>
          </w:tcPr>
          <w:p w14:paraId="4CC03DA8" w14:textId="77777777" w:rsidR="007D544A" w:rsidRPr="007D544A" w:rsidRDefault="007D544A" w:rsidP="007D544A">
            <w:pPr>
              <w:ind w:firstLine="0"/>
            </w:pPr>
            <w:r>
              <w:t>Wetmore</w:t>
            </w:r>
          </w:p>
        </w:tc>
        <w:tc>
          <w:tcPr>
            <w:tcW w:w="2179" w:type="dxa"/>
            <w:shd w:val="clear" w:color="auto" w:fill="auto"/>
          </w:tcPr>
          <w:p w14:paraId="060A25FC" w14:textId="77777777" w:rsidR="007D544A" w:rsidRPr="007D544A" w:rsidRDefault="007D544A" w:rsidP="007D544A">
            <w:pPr>
              <w:ind w:firstLine="0"/>
            </w:pPr>
            <w:r>
              <w:t>White</w:t>
            </w:r>
          </w:p>
        </w:tc>
        <w:tc>
          <w:tcPr>
            <w:tcW w:w="2180" w:type="dxa"/>
            <w:shd w:val="clear" w:color="auto" w:fill="auto"/>
          </w:tcPr>
          <w:p w14:paraId="4E5FE0C1" w14:textId="77777777" w:rsidR="007D544A" w:rsidRPr="007D544A" w:rsidRDefault="007D544A" w:rsidP="007D544A">
            <w:pPr>
              <w:ind w:firstLine="0"/>
            </w:pPr>
            <w:r>
              <w:t>Whitmire</w:t>
            </w:r>
          </w:p>
        </w:tc>
      </w:tr>
      <w:tr w:rsidR="007D544A" w:rsidRPr="007D544A" w14:paraId="25DED0A3" w14:textId="77777777" w:rsidTr="007D544A">
        <w:tc>
          <w:tcPr>
            <w:tcW w:w="2179" w:type="dxa"/>
            <w:shd w:val="clear" w:color="auto" w:fill="auto"/>
          </w:tcPr>
          <w:p w14:paraId="1F3A0831" w14:textId="77777777" w:rsidR="007D544A" w:rsidRPr="007D544A" w:rsidRDefault="007D544A" w:rsidP="007D544A">
            <w:pPr>
              <w:keepNext/>
              <w:ind w:firstLine="0"/>
            </w:pPr>
            <w:r>
              <w:t>R. Williams</w:t>
            </w:r>
          </w:p>
        </w:tc>
        <w:tc>
          <w:tcPr>
            <w:tcW w:w="2179" w:type="dxa"/>
            <w:shd w:val="clear" w:color="auto" w:fill="auto"/>
          </w:tcPr>
          <w:p w14:paraId="1059100D" w14:textId="77777777" w:rsidR="007D544A" w:rsidRPr="007D544A" w:rsidRDefault="007D544A" w:rsidP="007D544A">
            <w:pPr>
              <w:keepNext/>
              <w:ind w:firstLine="0"/>
            </w:pPr>
            <w:r>
              <w:t>S. Williams</w:t>
            </w:r>
          </w:p>
        </w:tc>
        <w:tc>
          <w:tcPr>
            <w:tcW w:w="2180" w:type="dxa"/>
            <w:shd w:val="clear" w:color="auto" w:fill="auto"/>
          </w:tcPr>
          <w:p w14:paraId="43C98ACE" w14:textId="77777777" w:rsidR="007D544A" w:rsidRPr="007D544A" w:rsidRDefault="007D544A" w:rsidP="007D544A">
            <w:pPr>
              <w:keepNext/>
              <w:ind w:firstLine="0"/>
            </w:pPr>
            <w:r>
              <w:t>Willis</w:t>
            </w:r>
          </w:p>
        </w:tc>
      </w:tr>
      <w:tr w:rsidR="007D544A" w:rsidRPr="007D544A" w14:paraId="2132955D" w14:textId="77777777" w:rsidTr="007D544A">
        <w:tc>
          <w:tcPr>
            <w:tcW w:w="2179" w:type="dxa"/>
            <w:shd w:val="clear" w:color="auto" w:fill="auto"/>
          </w:tcPr>
          <w:p w14:paraId="6FF6C1D9" w14:textId="77777777" w:rsidR="007D544A" w:rsidRPr="007D544A" w:rsidRDefault="007D544A" w:rsidP="007D544A">
            <w:pPr>
              <w:keepNext/>
              <w:ind w:firstLine="0"/>
            </w:pPr>
            <w:r>
              <w:t>Wooten</w:t>
            </w:r>
          </w:p>
        </w:tc>
        <w:tc>
          <w:tcPr>
            <w:tcW w:w="2179" w:type="dxa"/>
            <w:shd w:val="clear" w:color="auto" w:fill="auto"/>
          </w:tcPr>
          <w:p w14:paraId="68778A5B" w14:textId="77777777" w:rsidR="007D544A" w:rsidRPr="007D544A" w:rsidRDefault="007D544A" w:rsidP="007D544A">
            <w:pPr>
              <w:keepNext/>
              <w:ind w:firstLine="0"/>
            </w:pPr>
            <w:r>
              <w:t>Yow</w:t>
            </w:r>
          </w:p>
        </w:tc>
        <w:tc>
          <w:tcPr>
            <w:tcW w:w="2180" w:type="dxa"/>
            <w:shd w:val="clear" w:color="auto" w:fill="auto"/>
          </w:tcPr>
          <w:p w14:paraId="4D03ADE2" w14:textId="77777777" w:rsidR="007D544A" w:rsidRPr="007D544A" w:rsidRDefault="007D544A" w:rsidP="007D544A">
            <w:pPr>
              <w:keepNext/>
              <w:ind w:firstLine="0"/>
            </w:pPr>
          </w:p>
        </w:tc>
      </w:tr>
    </w:tbl>
    <w:p w14:paraId="2C98D798" w14:textId="77777777" w:rsidR="007D544A" w:rsidRDefault="007D544A" w:rsidP="007D544A"/>
    <w:p w14:paraId="7E93AEA4" w14:textId="77777777" w:rsidR="007D544A" w:rsidRDefault="007D544A" w:rsidP="007D544A">
      <w:pPr>
        <w:jc w:val="center"/>
        <w:rPr>
          <w:b/>
        </w:rPr>
      </w:pPr>
      <w:r w:rsidRPr="007D544A">
        <w:rPr>
          <w:b/>
        </w:rPr>
        <w:t>Total--113</w:t>
      </w:r>
    </w:p>
    <w:p w14:paraId="029FD446" w14:textId="77777777" w:rsidR="007D544A" w:rsidRDefault="007D544A" w:rsidP="007D544A">
      <w:pPr>
        <w:ind w:firstLine="0"/>
      </w:pPr>
      <w:r w:rsidRPr="007D544A">
        <w:t xml:space="preserve"> </w:t>
      </w:r>
      <w:r>
        <w:t>Those who voted in the negative are:</w:t>
      </w:r>
    </w:p>
    <w:p w14:paraId="489F3D4C" w14:textId="77777777" w:rsidR="007D544A" w:rsidRDefault="007D544A" w:rsidP="007D544A"/>
    <w:p w14:paraId="1FFF6B79" w14:textId="77777777" w:rsidR="007D544A" w:rsidRDefault="007D544A" w:rsidP="007D544A">
      <w:pPr>
        <w:jc w:val="center"/>
        <w:rPr>
          <w:b/>
        </w:rPr>
      </w:pPr>
      <w:r w:rsidRPr="007D544A">
        <w:rPr>
          <w:b/>
        </w:rPr>
        <w:t>Total--0</w:t>
      </w:r>
    </w:p>
    <w:p w14:paraId="24CAC9CA" w14:textId="77777777" w:rsidR="007D544A" w:rsidRDefault="007D544A" w:rsidP="007D544A">
      <w:pPr>
        <w:jc w:val="center"/>
        <w:rPr>
          <w:b/>
        </w:rPr>
      </w:pPr>
    </w:p>
    <w:p w14:paraId="12AC1324" w14:textId="77777777" w:rsidR="007D544A" w:rsidRDefault="007D544A" w:rsidP="007D544A">
      <w:r>
        <w:t xml:space="preserve">Section 9 was adopted. </w:t>
      </w:r>
    </w:p>
    <w:p w14:paraId="6E670DDD" w14:textId="77777777" w:rsidR="007D544A" w:rsidRDefault="007D544A" w:rsidP="007D544A"/>
    <w:p w14:paraId="028BC390" w14:textId="77777777" w:rsidR="007D544A" w:rsidRDefault="007D544A" w:rsidP="007D544A">
      <w:pPr>
        <w:keepNext/>
        <w:jc w:val="center"/>
        <w:rPr>
          <w:b/>
        </w:rPr>
      </w:pPr>
      <w:r w:rsidRPr="007D544A">
        <w:rPr>
          <w:b/>
        </w:rPr>
        <w:t>SECTION 10</w:t>
      </w:r>
    </w:p>
    <w:p w14:paraId="46DA0A8F" w14:textId="77777777" w:rsidR="007D544A" w:rsidRDefault="007D544A" w:rsidP="007D544A">
      <w:r>
        <w:t xml:space="preserve">The yeas and nays were taken resulting as follows: </w:t>
      </w:r>
    </w:p>
    <w:p w14:paraId="35D3DFFA" w14:textId="77777777" w:rsidR="007D544A" w:rsidRDefault="007D544A" w:rsidP="007D544A">
      <w:pPr>
        <w:jc w:val="center"/>
      </w:pPr>
      <w:r>
        <w:t xml:space="preserve"> </w:t>
      </w:r>
      <w:bookmarkStart w:id="135" w:name="vote_start289"/>
      <w:bookmarkEnd w:id="135"/>
      <w:r>
        <w:t>Yeas 107; Nays 0</w:t>
      </w:r>
    </w:p>
    <w:p w14:paraId="1C444400" w14:textId="77777777" w:rsidR="007D544A" w:rsidRDefault="007D544A" w:rsidP="007D544A">
      <w:pPr>
        <w:jc w:val="center"/>
      </w:pPr>
    </w:p>
    <w:p w14:paraId="01F1871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3E15D63" w14:textId="77777777" w:rsidTr="007D544A">
        <w:tc>
          <w:tcPr>
            <w:tcW w:w="2179" w:type="dxa"/>
            <w:shd w:val="clear" w:color="auto" w:fill="auto"/>
          </w:tcPr>
          <w:p w14:paraId="29D88E6B" w14:textId="77777777" w:rsidR="007D544A" w:rsidRPr="007D544A" w:rsidRDefault="007D544A" w:rsidP="007D544A">
            <w:pPr>
              <w:keepNext/>
              <w:ind w:firstLine="0"/>
            </w:pPr>
            <w:r>
              <w:t>Alexander</w:t>
            </w:r>
          </w:p>
        </w:tc>
        <w:tc>
          <w:tcPr>
            <w:tcW w:w="2179" w:type="dxa"/>
            <w:shd w:val="clear" w:color="auto" w:fill="auto"/>
          </w:tcPr>
          <w:p w14:paraId="73DC6B86" w14:textId="77777777" w:rsidR="007D544A" w:rsidRPr="007D544A" w:rsidRDefault="007D544A" w:rsidP="007D544A">
            <w:pPr>
              <w:keepNext/>
              <w:ind w:firstLine="0"/>
            </w:pPr>
            <w:r>
              <w:t>Allison</w:t>
            </w:r>
          </w:p>
        </w:tc>
        <w:tc>
          <w:tcPr>
            <w:tcW w:w="2180" w:type="dxa"/>
            <w:shd w:val="clear" w:color="auto" w:fill="auto"/>
          </w:tcPr>
          <w:p w14:paraId="6A15DD8D" w14:textId="77777777" w:rsidR="007D544A" w:rsidRPr="007D544A" w:rsidRDefault="007D544A" w:rsidP="007D544A">
            <w:pPr>
              <w:keepNext/>
              <w:ind w:firstLine="0"/>
            </w:pPr>
            <w:r>
              <w:t>Anderson</w:t>
            </w:r>
          </w:p>
        </w:tc>
      </w:tr>
      <w:tr w:rsidR="007D544A" w:rsidRPr="007D544A" w14:paraId="17FBAA7C" w14:textId="77777777" w:rsidTr="007D544A">
        <w:tc>
          <w:tcPr>
            <w:tcW w:w="2179" w:type="dxa"/>
            <w:shd w:val="clear" w:color="auto" w:fill="auto"/>
          </w:tcPr>
          <w:p w14:paraId="57C87FC5" w14:textId="77777777" w:rsidR="007D544A" w:rsidRPr="007D544A" w:rsidRDefault="007D544A" w:rsidP="007D544A">
            <w:pPr>
              <w:ind w:firstLine="0"/>
            </w:pPr>
            <w:r>
              <w:t>Atkinson</w:t>
            </w:r>
          </w:p>
        </w:tc>
        <w:tc>
          <w:tcPr>
            <w:tcW w:w="2179" w:type="dxa"/>
            <w:shd w:val="clear" w:color="auto" w:fill="auto"/>
          </w:tcPr>
          <w:p w14:paraId="41DA9C7B" w14:textId="77777777" w:rsidR="007D544A" w:rsidRPr="007D544A" w:rsidRDefault="007D544A" w:rsidP="007D544A">
            <w:pPr>
              <w:ind w:firstLine="0"/>
            </w:pPr>
            <w:r>
              <w:t>Bailey</w:t>
            </w:r>
          </w:p>
        </w:tc>
        <w:tc>
          <w:tcPr>
            <w:tcW w:w="2180" w:type="dxa"/>
            <w:shd w:val="clear" w:color="auto" w:fill="auto"/>
          </w:tcPr>
          <w:p w14:paraId="7AB1F472" w14:textId="77777777" w:rsidR="007D544A" w:rsidRPr="007D544A" w:rsidRDefault="007D544A" w:rsidP="007D544A">
            <w:pPr>
              <w:ind w:firstLine="0"/>
            </w:pPr>
            <w:r>
              <w:t>Ballentine</w:t>
            </w:r>
          </w:p>
        </w:tc>
      </w:tr>
      <w:tr w:rsidR="007D544A" w:rsidRPr="007D544A" w14:paraId="17A7CA5C" w14:textId="77777777" w:rsidTr="007D544A">
        <w:tc>
          <w:tcPr>
            <w:tcW w:w="2179" w:type="dxa"/>
            <w:shd w:val="clear" w:color="auto" w:fill="auto"/>
          </w:tcPr>
          <w:p w14:paraId="2CC80E45" w14:textId="77777777" w:rsidR="007D544A" w:rsidRPr="007D544A" w:rsidRDefault="007D544A" w:rsidP="007D544A">
            <w:pPr>
              <w:ind w:firstLine="0"/>
            </w:pPr>
            <w:r>
              <w:t>Bamberg</w:t>
            </w:r>
          </w:p>
        </w:tc>
        <w:tc>
          <w:tcPr>
            <w:tcW w:w="2179" w:type="dxa"/>
            <w:shd w:val="clear" w:color="auto" w:fill="auto"/>
          </w:tcPr>
          <w:p w14:paraId="11D841E3" w14:textId="77777777" w:rsidR="007D544A" w:rsidRPr="007D544A" w:rsidRDefault="007D544A" w:rsidP="007D544A">
            <w:pPr>
              <w:ind w:firstLine="0"/>
            </w:pPr>
            <w:r>
              <w:t>Bannister</w:t>
            </w:r>
          </w:p>
        </w:tc>
        <w:tc>
          <w:tcPr>
            <w:tcW w:w="2180" w:type="dxa"/>
            <w:shd w:val="clear" w:color="auto" w:fill="auto"/>
          </w:tcPr>
          <w:p w14:paraId="30646C9F" w14:textId="77777777" w:rsidR="007D544A" w:rsidRPr="007D544A" w:rsidRDefault="007D544A" w:rsidP="007D544A">
            <w:pPr>
              <w:ind w:firstLine="0"/>
            </w:pPr>
            <w:r>
              <w:t>Bennett</w:t>
            </w:r>
          </w:p>
        </w:tc>
      </w:tr>
      <w:tr w:rsidR="007D544A" w:rsidRPr="007D544A" w14:paraId="23A82A8E" w14:textId="77777777" w:rsidTr="007D544A">
        <w:tc>
          <w:tcPr>
            <w:tcW w:w="2179" w:type="dxa"/>
            <w:shd w:val="clear" w:color="auto" w:fill="auto"/>
          </w:tcPr>
          <w:p w14:paraId="1B0AE08C" w14:textId="77777777" w:rsidR="007D544A" w:rsidRPr="007D544A" w:rsidRDefault="007D544A" w:rsidP="007D544A">
            <w:pPr>
              <w:ind w:firstLine="0"/>
            </w:pPr>
            <w:r>
              <w:t>Bernstein</w:t>
            </w:r>
          </w:p>
        </w:tc>
        <w:tc>
          <w:tcPr>
            <w:tcW w:w="2179" w:type="dxa"/>
            <w:shd w:val="clear" w:color="auto" w:fill="auto"/>
          </w:tcPr>
          <w:p w14:paraId="0B552C63" w14:textId="77777777" w:rsidR="007D544A" w:rsidRPr="007D544A" w:rsidRDefault="007D544A" w:rsidP="007D544A">
            <w:pPr>
              <w:ind w:firstLine="0"/>
            </w:pPr>
            <w:r>
              <w:t>Blackwell</w:t>
            </w:r>
          </w:p>
        </w:tc>
        <w:tc>
          <w:tcPr>
            <w:tcW w:w="2180" w:type="dxa"/>
            <w:shd w:val="clear" w:color="auto" w:fill="auto"/>
          </w:tcPr>
          <w:p w14:paraId="5D94770E" w14:textId="77777777" w:rsidR="007D544A" w:rsidRPr="007D544A" w:rsidRDefault="007D544A" w:rsidP="007D544A">
            <w:pPr>
              <w:ind w:firstLine="0"/>
            </w:pPr>
            <w:r>
              <w:t>Bradley</w:t>
            </w:r>
          </w:p>
        </w:tc>
      </w:tr>
      <w:tr w:rsidR="007D544A" w:rsidRPr="007D544A" w14:paraId="28F64C96" w14:textId="77777777" w:rsidTr="007D544A">
        <w:tc>
          <w:tcPr>
            <w:tcW w:w="2179" w:type="dxa"/>
            <w:shd w:val="clear" w:color="auto" w:fill="auto"/>
          </w:tcPr>
          <w:p w14:paraId="05755498" w14:textId="77777777" w:rsidR="007D544A" w:rsidRPr="007D544A" w:rsidRDefault="007D544A" w:rsidP="007D544A">
            <w:pPr>
              <w:ind w:firstLine="0"/>
            </w:pPr>
            <w:r>
              <w:t>Brawley</w:t>
            </w:r>
          </w:p>
        </w:tc>
        <w:tc>
          <w:tcPr>
            <w:tcW w:w="2179" w:type="dxa"/>
            <w:shd w:val="clear" w:color="auto" w:fill="auto"/>
          </w:tcPr>
          <w:p w14:paraId="013AF7E1" w14:textId="77777777" w:rsidR="007D544A" w:rsidRPr="007D544A" w:rsidRDefault="007D544A" w:rsidP="007D544A">
            <w:pPr>
              <w:ind w:firstLine="0"/>
            </w:pPr>
            <w:r>
              <w:t>Bryant</w:t>
            </w:r>
          </w:p>
        </w:tc>
        <w:tc>
          <w:tcPr>
            <w:tcW w:w="2180" w:type="dxa"/>
            <w:shd w:val="clear" w:color="auto" w:fill="auto"/>
          </w:tcPr>
          <w:p w14:paraId="4E44301B" w14:textId="77777777" w:rsidR="007D544A" w:rsidRPr="007D544A" w:rsidRDefault="007D544A" w:rsidP="007D544A">
            <w:pPr>
              <w:ind w:firstLine="0"/>
            </w:pPr>
            <w:r>
              <w:t>Burns</w:t>
            </w:r>
          </w:p>
        </w:tc>
      </w:tr>
      <w:tr w:rsidR="007D544A" w:rsidRPr="007D544A" w14:paraId="1C3C2899" w14:textId="77777777" w:rsidTr="007D544A">
        <w:tc>
          <w:tcPr>
            <w:tcW w:w="2179" w:type="dxa"/>
            <w:shd w:val="clear" w:color="auto" w:fill="auto"/>
          </w:tcPr>
          <w:p w14:paraId="0BE4CE18" w14:textId="77777777" w:rsidR="007D544A" w:rsidRPr="007D544A" w:rsidRDefault="007D544A" w:rsidP="007D544A">
            <w:pPr>
              <w:ind w:firstLine="0"/>
            </w:pPr>
            <w:r>
              <w:t>Bustos</w:t>
            </w:r>
          </w:p>
        </w:tc>
        <w:tc>
          <w:tcPr>
            <w:tcW w:w="2179" w:type="dxa"/>
            <w:shd w:val="clear" w:color="auto" w:fill="auto"/>
          </w:tcPr>
          <w:p w14:paraId="63C319A7" w14:textId="77777777" w:rsidR="007D544A" w:rsidRPr="007D544A" w:rsidRDefault="007D544A" w:rsidP="007D544A">
            <w:pPr>
              <w:ind w:firstLine="0"/>
            </w:pPr>
            <w:r>
              <w:t>Calhoon</w:t>
            </w:r>
          </w:p>
        </w:tc>
        <w:tc>
          <w:tcPr>
            <w:tcW w:w="2180" w:type="dxa"/>
            <w:shd w:val="clear" w:color="auto" w:fill="auto"/>
          </w:tcPr>
          <w:p w14:paraId="4EBBF894" w14:textId="77777777" w:rsidR="007D544A" w:rsidRPr="007D544A" w:rsidRDefault="007D544A" w:rsidP="007D544A">
            <w:pPr>
              <w:ind w:firstLine="0"/>
            </w:pPr>
            <w:r>
              <w:t>Carter</w:t>
            </w:r>
          </w:p>
        </w:tc>
      </w:tr>
      <w:tr w:rsidR="007D544A" w:rsidRPr="007D544A" w14:paraId="42666D85" w14:textId="77777777" w:rsidTr="007D544A">
        <w:tc>
          <w:tcPr>
            <w:tcW w:w="2179" w:type="dxa"/>
            <w:shd w:val="clear" w:color="auto" w:fill="auto"/>
          </w:tcPr>
          <w:p w14:paraId="4AEE3F76" w14:textId="77777777" w:rsidR="007D544A" w:rsidRPr="007D544A" w:rsidRDefault="007D544A" w:rsidP="007D544A">
            <w:pPr>
              <w:ind w:firstLine="0"/>
            </w:pPr>
            <w:r>
              <w:t>Caskey</w:t>
            </w:r>
          </w:p>
        </w:tc>
        <w:tc>
          <w:tcPr>
            <w:tcW w:w="2179" w:type="dxa"/>
            <w:shd w:val="clear" w:color="auto" w:fill="auto"/>
          </w:tcPr>
          <w:p w14:paraId="31056F74" w14:textId="77777777" w:rsidR="007D544A" w:rsidRPr="007D544A" w:rsidRDefault="007D544A" w:rsidP="007D544A">
            <w:pPr>
              <w:ind w:firstLine="0"/>
            </w:pPr>
            <w:r>
              <w:t>Chumley</w:t>
            </w:r>
          </w:p>
        </w:tc>
        <w:tc>
          <w:tcPr>
            <w:tcW w:w="2180" w:type="dxa"/>
            <w:shd w:val="clear" w:color="auto" w:fill="auto"/>
          </w:tcPr>
          <w:p w14:paraId="389189F6" w14:textId="77777777" w:rsidR="007D544A" w:rsidRPr="007D544A" w:rsidRDefault="007D544A" w:rsidP="007D544A">
            <w:pPr>
              <w:ind w:firstLine="0"/>
            </w:pPr>
            <w:r>
              <w:t>Clyburn</w:t>
            </w:r>
          </w:p>
        </w:tc>
      </w:tr>
      <w:tr w:rsidR="007D544A" w:rsidRPr="007D544A" w14:paraId="17F70485" w14:textId="77777777" w:rsidTr="007D544A">
        <w:tc>
          <w:tcPr>
            <w:tcW w:w="2179" w:type="dxa"/>
            <w:shd w:val="clear" w:color="auto" w:fill="auto"/>
          </w:tcPr>
          <w:p w14:paraId="6E846845" w14:textId="77777777" w:rsidR="007D544A" w:rsidRPr="007D544A" w:rsidRDefault="007D544A" w:rsidP="007D544A">
            <w:pPr>
              <w:ind w:firstLine="0"/>
            </w:pPr>
            <w:r>
              <w:t>Cobb-Hunter</w:t>
            </w:r>
          </w:p>
        </w:tc>
        <w:tc>
          <w:tcPr>
            <w:tcW w:w="2179" w:type="dxa"/>
            <w:shd w:val="clear" w:color="auto" w:fill="auto"/>
          </w:tcPr>
          <w:p w14:paraId="68A120EA" w14:textId="77777777" w:rsidR="007D544A" w:rsidRPr="007D544A" w:rsidRDefault="007D544A" w:rsidP="007D544A">
            <w:pPr>
              <w:ind w:firstLine="0"/>
            </w:pPr>
            <w:r>
              <w:t>Collins</w:t>
            </w:r>
          </w:p>
        </w:tc>
        <w:tc>
          <w:tcPr>
            <w:tcW w:w="2180" w:type="dxa"/>
            <w:shd w:val="clear" w:color="auto" w:fill="auto"/>
          </w:tcPr>
          <w:p w14:paraId="0878A8F9" w14:textId="77777777" w:rsidR="007D544A" w:rsidRPr="007D544A" w:rsidRDefault="007D544A" w:rsidP="007D544A">
            <w:pPr>
              <w:ind w:firstLine="0"/>
            </w:pPr>
            <w:r>
              <w:t>B. Cox</w:t>
            </w:r>
          </w:p>
        </w:tc>
      </w:tr>
      <w:tr w:rsidR="007D544A" w:rsidRPr="007D544A" w14:paraId="6404AC1A" w14:textId="77777777" w:rsidTr="007D544A">
        <w:tc>
          <w:tcPr>
            <w:tcW w:w="2179" w:type="dxa"/>
            <w:shd w:val="clear" w:color="auto" w:fill="auto"/>
          </w:tcPr>
          <w:p w14:paraId="7A750E4C" w14:textId="77777777" w:rsidR="007D544A" w:rsidRPr="007D544A" w:rsidRDefault="007D544A" w:rsidP="007D544A">
            <w:pPr>
              <w:ind w:firstLine="0"/>
            </w:pPr>
            <w:r>
              <w:t>W. Cox</w:t>
            </w:r>
          </w:p>
        </w:tc>
        <w:tc>
          <w:tcPr>
            <w:tcW w:w="2179" w:type="dxa"/>
            <w:shd w:val="clear" w:color="auto" w:fill="auto"/>
          </w:tcPr>
          <w:p w14:paraId="77B26B59" w14:textId="77777777" w:rsidR="007D544A" w:rsidRPr="007D544A" w:rsidRDefault="007D544A" w:rsidP="007D544A">
            <w:pPr>
              <w:ind w:firstLine="0"/>
            </w:pPr>
            <w:r>
              <w:t>Dabney</w:t>
            </w:r>
          </w:p>
        </w:tc>
        <w:tc>
          <w:tcPr>
            <w:tcW w:w="2180" w:type="dxa"/>
            <w:shd w:val="clear" w:color="auto" w:fill="auto"/>
          </w:tcPr>
          <w:p w14:paraId="12CD2B59" w14:textId="77777777" w:rsidR="007D544A" w:rsidRPr="007D544A" w:rsidRDefault="007D544A" w:rsidP="007D544A">
            <w:pPr>
              <w:ind w:firstLine="0"/>
            </w:pPr>
            <w:r>
              <w:t>Daning</w:t>
            </w:r>
          </w:p>
        </w:tc>
      </w:tr>
      <w:tr w:rsidR="007D544A" w:rsidRPr="007D544A" w14:paraId="35126CEE" w14:textId="77777777" w:rsidTr="007D544A">
        <w:tc>
          <w:tcPr>
            <w:tcW w:w="2179" w:type="dxa"/>
            <w:shd w:val="clear" w:color="auto" w:fill="auto"/>
          </w:tcPr>
          <w:p w14:paraId="224B592F" w14:textId="77777777" w:rsidR="007D544A" w:rsidRPr="007D544A" w:rsidRDefault="007D544A" w:rsidP="007D544A">
            <w:pPr>
              <w:ind w:firstLine="0"/>
            </w:pPr>
            <w:r>
              <w:t>Davis</w:t>
            </w:r>
          </w:p>
        </w:tc>
        <w:tc>
          <w:tcPr>
            <w:tcW w:w="2179" w:type="dxa"/>
            <w:shd w:val="clear" w:color="auto" w:fill="auto"/>
          </w:tcPr>
          <w:p w14:paraId="3FA91D97" w14:textId="77777777" w:rsidR="007D544A" w:rsidRPr="007D544A" w:rsidRDefault="007D544A" w:rsidP="007D544A">
            <w:pPr>
              <w:ind w:firstLine="0"/>
            </w:pPr>
            <w:r>
              <w:t>Dillard</w:t>
            </w:r>
          </w:p>
        </w:tc>
        <w:tc>
          <w:tcPr>
            <w:tcW w:w="2180" w:type="dxa"/>
            <w:shd w:val="clear" w:color="auto" w:fill="auto"/>
          </w:tcPr>
          <w:p w14:paraId="55E10890" w14:textId="77777777" w:rsidR="007D544A" w:rsidRPr="007D544A" w:rsidRDefault="007D544A" w:rsidP="007D544A">
            <w:pPr>
              <w:ind w:firstLine="0"/>
            </w:pPr>
            <w:r>
              <w:t>Elliott</w:t>
            </w:r>
          </w:p>
        </w:tc>
      </w:tr>
      <w:tr w:rsidR="007D544A" w:rsidRPr="007D544A" w14:paraId="345615B7" w14:textId="77777777" w:rsidTr="007D544A">
        <w:tc>
          <w:tcPr>
            <w:tcW w:w="2179" w:type="dxa"/>
            <w:shd w:val="clear" w:color="auto" w:fill="auto"/>
          </w:tcPr>
          <w:p w14:paraId="1EE9C087" w14:textId="77777777" w:rsidR="007D544A" w:rsidRPr="007D544A" w:rsidRDefault="007D544A" w:rsidP="007D544A">
            <w:pPr>
              <w:ind w:firstLine="0"/>
            </w:pPr>
            <w:r>
              <w:t>Erickson</w:t>
            </w:r>
          </w:p>
        </w:tc>
        <w:tc>
          <w:tcPr>
            <w:tcW w:w="2179" w:type="dxa"/>
            <w:shd w:val="clear" w:color="auto" w:fill="auto"/>
          </w:tcPr>
          <w:p w14:paraId="088BBB43" w14:textId="77777777" w:rsidR="007D544A" w:rsidRPr="007D544A" w:rsidRDefault="007D544A" w:rsidP="007D544A">
            <w:pPr>
              <w:ind w:firstLine="0"/>
            </w:pPr>
            <w:r>
              <w:t>Felder</w:t>
            </w:r>
          </w:p>
        </w:tc>
        <w:tc>
          <w:tcPr>
            <w:tcW w:w="2180" w:type="dxa"/>
            <w:shd w:val="clear" w:color="auto" w:fill="auto"/>
          </w:tcPr>
          <w:p w14:paraId="739BA000" w14:textId="77777777" w:rsidR="007D544A" w:rsidRPr="007D544A" w:rsidRDefault="007D544A" w:rsidP="007D544A">
            <w:pPr>
              <w:ind w:firstLine="0"/>
            </w:pPr>
            <w:r>
              <w:t>Forrest</w:t>
            </w:r>
          </w:p>
        </w:tc>
      </w:tr>
      <w:tr w:rsidR="007D544A" w:rsidRPr="007D544A" w14:paraId="65700DB1" w14:textId="77777777" w:rsidTr="007D544A">
        <w:tc>
          <w:tcPr>
            <w:tcW w:w="2179" w:type="dxa"/>
            <w:shd w:val="clear" w:color="auto" w:fill="auto"/>
          </w:tcPr>
          <w:p w14:paraId="658BCEBE" w14:textId="77777777" w:rsidR="007D544A" w:rsidRPr="007D544A" w:rsidRDefault="007D544A" w:rsidP="007D544A">
            <w:pPr>
              <w:ind w:firstLine="0"/>
            </w:pPr>
            <w:r>
              <w:t>Fry</w:t>
            </w:r>
          </w:p>
        </w:tc>
        <w:tc>
          <w:tcPr>
            <w:tcW w:w="2179" w:type="dxa"/>
            <w:shd w:val="clear" w:color="auto" w:fill="auto"/>
          </w:tcPr>
          <w:p w14:paraId="3F8730E1" w14:textId="77777777" w:rsidR="007D544A" w:rsidRPr="007D544A" w:rsidRDefault="007D544A" w:rsidP="007D544A">
            <w:pPr>
              <w:ind w:firstLine="0"/>
            </w:pPr>
            <w:r>
              <w:t>Gagnon</w:t>
            </w:r>
          </w:p>
        </w:tc>
        <w:tc>
          <w:tcPr>
            <w:tcW w:w="2180" w:type="dxa"/>
            <w:shd w:val="clear" w:color="auto" w:fill="auto"/>
          </w:tcPr>
          <w:p w14:paraId="406B0A1F" w14:textId="77777777" w:rsidR="007D544A" w:rsidRPr="007D544A" w:rsidRDefault="007D544A" w:rsidP="007D544A">
            <w:pPr>
              <w:ind w:firstLine="0"/>
            </w:pPr>
            <w:r>
              <w:t>Garvin</w:t>
            </w:r>
          </w:p>
        </w:tc>
      </w:tr>
      <w:tr w:rsidR="007D544A" w:rsidRPr="007D544A" w14:paraId="79B6E65A" w14:textId="77777777" w:rsidTr="007D544A">
        <w:tc>
          <w:tcPr>
            <w:tcW w:w="2179" w:type="dxa"/>
            <w:shd w:val="clear" w:color="auto" w:fill="auto"/>
          </w:tcPr>
          <w:p w14:paraId="16CA359E" w14:textId="77777777" w:rsidR="007D544A" w:rsidRPr="007D544A" w:rsidRDefault="007D544A" w:rsidP="007D544A">
            <w:pPr>
              <w:ind w:firstLine="0"/>
            </w:pPr>
            <w:r>
              <w:t>Gatch</w:t>
            </w:r>
          </w:p>
        </w:tc>
        <w:tc>
          <w:tcPr>
            <w:tcW w:w="2179" w:type="dxa"/>
            <w:shd w:val="clear" w:color="auto" w:fill="auto"/>
          </w:tcPr>
          <w:p w14:paraId="66779A9B" w14:textId="77777777" w:rsidR="007D544A" w:rsidRPr="007D544A" w:rsidRDefault="007D544A" w:rsidP="007D544A">
            <w:pPr>
              <w:ind w:firstLine="0"/>
            </w:pPr>
            <w:r>
              <w:t>Gilliam</w:t>
            </w:r>
          </w:p>
        </w:tc>
        <w:tc>
          <w:tcPr>
            <w:tcW w:w="2180" w:type="dxa"/>
            <w:shd w:val="clear" w:color="auto" w:fill="auto"/>
          </w:tcPr>
          <w:p w14:paraId="15730C98" w14:textId="77777777" w:rsidR="007D544A" w:rsidRPr="007D544A" w:rsidRDefault="007D544A" w:rsidP="007D544A">
            <w:pPr>
              <w:ind w:firstLine="0"/>
            </w:pPr>
            <w:r>
              <w:t>Gilliard</w:t>
            </w:r>
          </w:p>
        </w:tc>
      </w:tr>
      <w:tr w:rsidR="007D544A" w:rsidRPr="007D544A" w14:paraId="45D451E6" w14:textId="77777777" w:rsidTr="007D544A">
        <w:tc>
          <w:tcPr>
            <w:tcW w:w="2179" w:type="dxa"/>
            <w:shd w:val="clear" w:color="auto" w:fill="auto"/>
          </w:tcPr>
          <w:p w14:paraId="78B0014E" w14:textId="77777777" w:rsidR="007D544A" w:rsidRPr="007D544A" w:rsidRDefault="007D544A" w:rsidP="007D544A">
            <w:pPr>
              <w:ind w:firstLine="0"/>
            </w:pPr>
            <w:r>
              <w:t>Govan</w:t>
            </w:r>
          </w:p>
        </w:tc>
        <w:tc>
          <w:tcPr>
            <w:tcW w:w="2179" w:type="dxa"/>
            <w:shd w:val="clear" w:color="auto" w:fill="auto"/>
          </w:tcPr>
          <w:p w14:paraId="132EFBDC" w14:textId="77777777" w:rsidR="007D544A" w:rsidRPr="007D544A" w:rsidRDefault="007D544A" w:rsidP="007D544A">
            <w:pPr>
              <w:ind w:firstLine="0"/>
            </w:pPr>
            <w:r>
              <w:t>Haddon</w:t>
            </w:r>
          </w:p>
        </w:tc>
        <w:tc>
          <w:tcPr>
            <w:tcW w:w="2180" w:type="dxa"/>
            <w:shd w:val="clear" w:color="auto" w:fill="auto"/>
          </w:tcPr>
          <w:p w14:paraId="0C80D767" w14:textId="77777777" w:rsidR="007D544A" w:rsidRPr="007D544A" w:rsidRDefault="007D544A" w:rsidP="007D544A">
            <w:pPr>
              <w:ind w:firstLine="0"/>
            </w:pPr>
            <w:r>
              <w:t>Hardee</w:t>
            </w:r>
          </w:p>
        </w:tc>
      </w:tr>
      <w:tr w:rsidR="007D544A" w:rsidRPr="007D544A" w14:paraId="1862992E" w14:textId="77777777" w:rsidTr="007D544A">
        <w:tc>
          <w:tcPr>
            <w:tcW w:w="2179" w:type="dxa"/>
            <w:shd w:val="clear" w:color="auto" w:fill="auto"/>
          </w:tcPr>
          <w:p w14:paraId="7D56C954" w14:textId="77777777" w:rsidR="007D544A" w:rsidRPr="007D544A" w:rsidRDefault="007D544A" w:rsidP="007D544A">
            <w:pPr>
              <w:ind w:firstLine="0"/>
            </w:pPr>
            <w:r>
              <w:t>Hayes</w:t>
            </w:r>
          </w:p>
        </w:tc>
        <w:tc>
          <w:tcPr>
            <w:tcW w:w="2179" w:type="dxa"/>
            <w:shd w:val="clear" w:color="auto" w:fill="auto"/>
          </w:tcPr>
          <w:p w14:paraId="0576A77C" w14:textId="77777777" w:rsidR="007D544A" w:rsidRPr="007D544A" w:rsidRDefault="007D544A" w:rsidP="007D544A">
            <w:pPr>
              <w:ind w:firstLine="0"/>
            </w:pPr>
            <w:r>
              <w:t>Henderson-Myers</w:t>
            </w:r>
          </w:p>
        </w:tc>
        <w:tc>
          <w:tcPr>
            <w:tcW w:w="2180" w:type="dxa"/>
            <w:shd w:val="clear" w:color="auto" w:fill="auto"/>
          </w:tcPr>
          <w:p w14:paraId="3403FF36" w14:textId="77777777" w:rsidR="007D544A" w:rsidRPr="007D544A" w:rsidRDefault="007D544A" w:rsidP="007D544A">
            <w:pPr>
              <w:ind w:firstLine="0"/>
            </w:pPr>
            <w:r>
              <w:t>Henegan</w:t>
            </w:r>
          </w:p>
        </w:tc>
      </w:tr>
      <w:tr w:rsidR="007D544A" w:rsidRPr="007D544A" w14:paraId="153F958B" w14:textId="77777777" w:rsidTr="007D544A">
        <w:tc>
          <w:tcPr>
            <w:tcW w:w="2179" w:type="dxa"/>
            <w:shd w:val="clear" w:color="auto" w:fill="auto"/>
          </w:tcPr>
          <w:p w14:paraId="199B3608" w14:textId="77777777" w:rsidR="007D544A" w:rsidRPr="007D544A" w:rsidRDefault="007D544A" w:rsidP="007D544A">
            <w:pPr>
              <w:ind w:firstLine="0"/>
            </w:pPr>
            <w:r>
              <w:t>Herbkersman</w:t>
            </w:r>
          </w:p>
        </w:tc>
        <w:tc>
          <w:tcPr>
            <w:tcW w:w="2179" w:type="dxa"/>
            <w:shd w:val="clear" w:color="auto" w:fill="auto"/>
          </w:tcPr>
          <w:p w14:paraId="72748CD9" w14:textId="77777777" w:rsidR="007D544A" w:rsidRPr="007D544A" w:rsidRDefault="007D544A" w:rsidP="007D544A">
            <w:pPr>
              <w:ind w:firstLine="0"/>
            </w:pPr>
            <w:r>
              <w:t>Hewitt</w:t>
            </w:r>
          </w:p>
        </w:tc>
        <w:tc>
          <w:tcPr>
            <w:tcW w:w="2180" w:type="dxa"/>
            <w:shd w:val="clear" w:color="auto" w:fill="auto"/>
          </w:tcPr>
          <w:p w14:paraId="7C4C46A8" w14:textId="77777777" w:rsidR="007D544A" w:rsidRPr="007D544A" w:rsidRDefault="007D544A" w:rsidP="007D544A">
            <w:pPr>
              <w:ind w:firstLine="0"/>
            </w:pPr>
            <w:r>
              <w:t>Hiott</w:t>
            </w:r>
          </w:p>
        </w:tc>
      </w:tr>
      <w:tr w:rsidR="007D544A" w:rsidRPr="007D544A" w14:paraId="41C38ED7" w14:textId="77777777" w:rsidTr="007D544A">
        <w:tc>
          <w:tcPr>
            <w:tcW w:w="2179" w:type="dxa"/>
            <w:shd w:val="clear" w:color="auto" w:fill="auto"/>
          </w:tcPr>
          <w:p w14:paraId="4358A85F" w14:textId="77777777" w:rsidR="007D544A" w:rsidRPr="007D544A" w:rsidRDefault="007D544A" w:rsidP="007D544A">
            <w:pPr>
              <w:ind w:firstLine="0"/>
            </w:pPr>
            <w:r>
              <w:t>Hixon</w:t>
            </w:r>
          </w:p>
        </w:tc>
        <w:tc>
          <w:tcPr>
            <w:tcW w:w="2179" w:type="dxa"/>
            <w:shd w:val="clear" w:color="auto" w:fill="auto"/>
          </w:tcPr>
          <w:p w14:paraId="3B402B2A" w14:textId="77777777" w:rsidR="007D544A" w:rsidRPr="007D544A" w:rsidRDefault="007D544A" w:rsidP="007D544A">
            <w:pPr>
              <w:ind w:firstLine="0"/>
            </w:pPr>
            <w:r>
              <w:t>Hosey</w:t>
            </w:r>
          </w:p>
        </w:tc>
        <w:tc>
          <w:tcPr>
            <w:tcW w:w="2180" w:type="dxa"/>
            <w:shd w:val="clear" w:color="auto" w:fill="auto"/>
          </w:tcPr>
          <w:p w14:paraId="27C4BE41" w14:textId="77777777" w:rsidR="007D544A" w:rsidRPr="007D544A" w:rsidRDefault="007D544A" w:rsidP="007D544A">
            <w:pPr>
              <w:ind w:firstLine="0"/>
            </w:pPr>
            <w:r>
              <w:t>Howard</w:t>
            </w:r>
          </w:p>
        </w:tc>
      </w:tr>
      <w:tr w:rsidR="007D544A" w:rsidRPr="007D544A" w14:paraId="415D7972" w14:textId="77777777" w:rsidTr="007D544A">
        <w:tc>
          <w:tcPr>
            <w:tcW w:w="2179" w:type="dxa"/>
            <w:shd w:val="clear" w:color="auto" w:fill="auto"/>
          </w:tcPr>
          <w:p w14:paraId="064BB609" w14:textId="77777777" w:rsidR="007D544A" w:rsidRPr="007D544A" w:rsidRDefault="007D544A" w:rsidP="007D544A">
            <w:pPr>
              <w:ind w:firstLine="0"/>
            </w:pPr>
            <w:r>
              <w:t>Huggins</w:t>
            </w:r>
          </w:p>
        </w:tc>
        <w:tc>
          <w:tcPr>
            <w:tcW w:w="2179" w:type="dxa"/>
            <w:shd w:val="clear" w:color="auto" w:fill="auto"/>
          </w:tcPr>
          <w:p w14:paraId="21932846" w14:textId="77777777" w:rsidR="007D544A" w:rsidRPr="007D544A" w:rsidRDefault="007D544A" w:rsidP="007D544A">
            <w:pPr>
              <w:ind w:firstLine="0"/>
            </w:pPr>
            <w:r>
              <w:t>Hyde</w:t>
            </w:r>
          </w:p>
        </w:tc>
        <w:tc>
          <w:tcPr>
            <w:tcW w:w="2180" w:type="dxa"/>
            <w:shd w:val="clear" w:color="auto" w:fill="auto"/>
          </w:tcPr>
          <w:p w14:paraId="257CD754" w14:textId="77777777" w:rsidR="007D544A" w:rsidRPr="007D544A" w:rsidRDefault="007D544A" w:rsidP="007D544A">
            <w:pPr>
              <w:ind w:firstLine="0"/>
            </w:pPr>
            <w:r>
              <w:t>Jefferson</w:t>
            </w:r>
          </w:p>
        </w:tc>
      </w:tr>
      <w:tr w:rsidR="007D544A" w:rsidRPr="007D544A" w14:paraId="117B9FCE" w14:textId="77777777" w:rsidTr="007D544A">
        <w:tc>
          <w:tcPr>
            <w:tcW w:w="2179" w:type="dxa"/>
            <w:shd w:val="clear" w:color="auto" w:fill="auto"/>
          </w:tcPr>
          <w:p w14:paraId="3A08F2A4" w14:textId="77777777" w:rsidR="007D544A" w:rsidRPr="007D544A" w:rsidRDefault="007D544A" w:rsidP="007D544A">
            <w:pPr>
              <w:ind w:firstLine="0"/>
            </w:pPr>
            <w:r>
              <w:t>J. L. Johnson</w:t>
            </w:r>
          </w:p>
        </w:tc>
        <w:tc>
          <w:tcPr>
            <w:tcW w:w="2179" w:type="dxa"/>
            <w:shd w:val="clear" w:color="auto" w:fill="auto"/>
          </w:tcPr>
          <w:p w14:paraId="04514A75" w14:textId="77777777" w:rsidR="007D544A" w:rsidRPr="007D544A" w:rsidRDefault="007D544A" w:rsidP="007D544A">
            <w:pPr>
              <w:ind w:firstLine="0"/>
            </w:pPr>
            <w:r>
              <w:t>K. O. Johnson</w:t>
            </w:r>
          </w:p>
        </w:tc>
        <w:tc>
          <w:tcPr>
            <w:tcW w:w="2180" w:type="dxa"/>
            <w:shd w:val="clear" w:color="auto" w:fill="auto"/>
          </w:tcPr>
          <w:p w14:paraId="3DA22BEB" w14:textId="77777777" w:rsidR="007D544A" w:rsidRPr="007D544A" w:rsidRDefault="007D544A" w:rsidP="007D544A">
            <w:pPr>
              <w:ind w:firstLine="0"/>
            </w:pPr>
            <w:r>
              <w:t>Jones</w:t>
            </w:r>
          </w:p>
        </w:tc>
      </w:tr>
      <w:tr w:rsidR="007D544A" w:rsidRPr="007D544A" w14:paraId="305CA6FA" w14:textId="77777777" w:rsidTr="007D544A">
        <w:tc>
          <w:tcPr>
            <w:tcW w:w="2179" w:type="dxa"/>
            <w:shd w:val="clear" w:color="auto" w:fill="auto"/>
          </w:tcPr>
          <w:p w14:paraId="4EAE559C" w14:textId="77777777" w:rsidR="007D544A" w:rsidRPr="007D544A" w:rsidRDefault="007D544A" w:rsidP="007D544A">
            <w:pPr>
              <w:ind w:firstLine="0"/>
            </w:pPr>
            <w:r>
              <w:t>Jordan</w:t>
            </w:r>
          </w:p>
        </w:tc>
        <w:tc>
          <w:tcPr>
            <w:tcW w:w="2179" w:type="dxa"/>
            <w:shd w:val="clear" w:color="auto" w:fill="auto"/>
          </w:tcPr>
          <w:p w14:paraId="11172F38" w14:textId="77777777" w:rsidR="007D544A" w:rsidRPr="007D544A" w:rsidRDefault="007D544A" w:rsidP="007D544A">
            <w:pPr>
              <w:ind w:firstLine="0"/>
            </w:pPr>
            <w:r>
              <w:t>King</w:t>
            </w:r>
          </w:p>
        </w:tc>
        <w:tc>
          <w:tcPr>
            <w:tcW w:w="2180" w:type="dxa"/>
            <w:shd w:val="clear" w:color="auto" w:fill="auto"/>
          </w:tcPr>
          <w:p w14:paraId="417B4040" w14:textId="77777777" w:rsidR="007D544A" w:rsidRPr="007D544A" w:rsidRDefault="007D544A" w:rsidP="007D544A">
            <w:pPr>
              <w:ind w:firstLine="0"/>
            </w:pPr>
            <w:r>
              <w:t>Kirby</w:t>
            </w:r>
          </w:p>
        </w:tc>
      </w:tr>
      <w:tr w:rsidR="007D544A" w:rsidRPr="007D544A" w14:paraId="3ED55067" w14:textId="77777777" w:rsidTr="007D544A">
        <w:tc>
          <w:tcPr>
            <w:tcW w:w="2179" w:type="dxa"/>
            <w:shd w:val="clear" w:color="auto" w:fill="auto"/>
          </w:tcPr>
          <w:p w14:paraId="6D7E827C" w14:textId="77777777" w:rsidR="007D544A" w:rsidRPr="007D544A" w:rsidRDefault="007D544A" w:rsidP="007D544A">
            <w:pPr>
              <w:ind w:firstLine="0"/>
            </w:pPr>
            <w:r>
              <w:t>Ligon</w:t>
            </w:r>
          </w:p>
        </w:tc>
        <w:tc>
          <w:tcPr>
            <w:tcW w:w="2179" w:type="dxa"/>
            <w:shd w:val="clear" w:color="auto" w:fill="auto"/>
          </w:tcPr>
          <w:p w14:paraId="2960BBB2" w14:textId="77777777" w:rsidR="007D544A" w:rsidRPr="007D544A" w:rsidRDefault="007D544A" w:rsidP="007D544A">
            <w:pPr>
              <w:ind w:firstLine="0"/>
            </w:pPr>
            <w:r>
              <w:t>Long</w:t>
            </w:r>
          </w:p>
        </w:tc>
        <w:tc>
          <w:tcPr>
            <w:tcW w:w="2180" w:type="dxa"/>
            <w:shd w:val="clear" w:color="auto" w:fill="auto"/>
          </w:tcPr>
          <w:p w14:paraId="7F0D5DD2" w14:textId="77777777" w:rsidR="007D544A" w:rsidRPr="007D544A" w:rsidRDefault="007D544A" w:rsidP="007D544A">
            <w:pPr>
              <w:ind w:firstLine="0"/>
            </w:pPr>
            <w:r>
              <w:t>Lowe</w:t>
            </w:r>
          </w:p>
        </w:tc>
      </w:tr>
      <w:tr w:rsidR="007D544A" w:rsidRPr="007D544A" w14:paraId="26288367" w14:textId="77777777" w:rsidTr="007D544A">
        <w:tc>
          <w:tcPr>
            <w:tcW w:w="2179" w:type="dxa"/>
            <w:shd w:val="clear" w:color="auto" w:fill="auto"/>
          </w:tcPr>
          <w:p w14:paraId="187A56DD" w14:textId="77777777" w:rsidR="007D544A" w:rsidRPr="007D544A" w:rsidRDefault="007D544A" w:rsidP="007D544A">
            <w:pPr>
              <w:ind w:firstLine="0"/>
            </w:pPr>
            <w:r>
              <w:t>Lucas</w:t>
            </w:r>
          </w:p>
        </w:tc>
        <w:tc>
          <w:tcPr>
            <w:tcW w:w="2179" w:type="dxa"/>
            <w:shd w:val="clear" w:color="auto" w:fill="auto"/>
          </w:tcPr>
          <w:p w14:paraId="28630ECA" w14:textId="77777777" w:rsidR="007D544A" w:rsidRPr="007D544A" w:rsidRDefault="007D544A" w:rsidP="007D544A">
            <w:pPr>
              <w:ind w:firstLine="0"/>
            </w:pPr>
            <w:r>
              <w:t>Magnuson</w:t>
            </w:r>
          </w:p>
        </w:tc>
        <w:tc>
          <w:tcPr>
            <w:tcW w:w="2180" w:type="dxa"/>
            <w:shd w:val="clear" w:color="auto" w:fill="auto"/>
          </w:tcPr>
          <w:p w14:paraId="7B3B1F31" w14:textId="77777777" w:rsidR="007D544A" w:rsidRPr="007D544A" w:rsidRDefault="007D544A" w:rsidP="007D544A">
            <w:pPr>
              <w:ind w:firstLine="0"/>
            </w:pPr>
            <w:r>
              <w:t>Matthews</w:t>
            </w:r>
          </w:p>
        </w:tc>
      </w:tr>
      <w:tr w:rsidR="007D544A" w:rsidRPr="007D544A" w14:paraId="6E950005" w14:textId="77777777" w:rsidTr="007D544A">
        <w:tc>
          <w:tcPr>
            <w:tcW w:w="2179" w:type="dxa"/>
            <w:shd w:val="clear" w:color="auto" w:fill="auto"/>
          </w:tcPr>
          <w:p w14:paraId="7B45CFC5" w14:textId="77777777" w:rsidR="007D544A" w:rsidRPr="007D544A" w:rsidRDefault="007D544A" w:rsidP="007D544A">
            <w:pPr>
              <w:ind w:firstLine="0"/>
            </w:pPr>
            <w:r>
              <w:t>May</w:t>
            </w:r>
          </w:p>
        </w:tc>
        <w:tc>
          <w:tcPr>
            <w:tcW w:w="2179" w:type="dxa"/>
            <w:shd w:val="clear" w:color="auto" w:fill="auto"/>
          </w:tcPr>
          <w:p w14:paraId="4040B21A" w14:textId="77777777" w:rsidR="007D544A" w:rsidRPr="007D544A" w:rsidRDefault="007D544A" w:rsidP="007D544A">
            <w:pPr>
              <w:ind w:firstLine="0"/>
            </w:pPr>
            <w:r>
              <w:t>McCabe</w:t>
            </w:r>
          </w:p>
        </w:tc>
        <w:tc>
          <w:tcPr>
            <w:tcW w:w="2180" w:type="dxa"/>
            <w:shd w:val="clear" w:color="auto" w:fill="auto"/>
          </w:tcPr>
          <w:p w14:paraId="0CFD5AE7" w14:textId="77777777" w:rsidR="007D544A" w:rsidRPr="007D544A" w:rsidRDefault="007D544A" w:rsidP="007D544A">
            <w:pPr>
              <w:ind w:firstLine="0"/>
            </w:pPr>
            <w:r>
              <w:t>McCravy</w:t>
            </w:r>
          </w:p>
        </w:tc>
      </w:tr>
      <w:tr w:rsidR="007D544A" w:rsidRPr="007D544A" w14:paraId="377A4571" w14:textId="77777777" w:rsidTr="007D544A">
        <w:tc>
          <w:tcPr>
            <w:tcW w:w="2179" w:type="dxa"/>
            <w:shd w:val="clear" w:color="auto" w:fill="auto"/>
          </w:tcPr>
          <w:p w14:paraId="652EB12E" w14:textId="77777777" w:rsidR="007D544A" w:rsidRPr="007D544A" w:rsidRDefault="007D544A" w:rsidP="007D544A">
            <w:pPr>
              <w:ind w:firstLine="0"/>
            </w:pPr>
            <w:r>
              <w:t>McDaniel</w:t>
            </w:r>
          </w:p>
        </w:tc>
        <w:tc>
          <w:tcPr>
            <w:tcW w:w="2179" w:type="dxa"/>
            <w:shd w:val="clear" w:color="auto" w:fill="auto"/>
          </w:tcPr>
          <w:p w14:paraId="4B502B2B" w14:textId="77777777" w:rsidR="007D544A" w:rsidRPr="007D544A" w:rsidRDefault="007D544A" w:rsidP="007D544A">
            <w:pPr>
              <w:ind w:firstLine="0"/>
            </w:pPr>
            <w:r>
              <w:t>McGinnis</w:t>
            </w:r>
          </w:p>
        </w:tc>
        <w:tc>
          <w:tcPr>
            <w:tcW w:w="2180" w:type="dxa"/>
            <w:shd w:val="clear" w:color="auto" w:fill="auto"/>
          </w:tcPr>
          <w:p w14:paraId="5D94FB51" w14:textId="77777777" w:rsidR="007D544A" w:rsidRPr="007D544A" w:rsidRDefault="007D544A" w:rsidP="007D544A">
            <w:pPr>
              <w:ind w:firstLine="0"/>
            </w:pPr>
            <w:r>
              <w:t>J. Moore</w:t>
            </w:r>
          </w:p>
        </w:tc>
      </w:tr>
      <w:tr w:rsidR="007D544A" w:rsidRPr="007D544A" w14:paraId="507C7A32" w14:textId="77777777" w:rsidTr="007D544A">
        <w:tc>
          <w:tcPr>
            <w:tcW w:w="2179" w:type="dxa"/>
            <w:shd w:val="clear" w:color="auto" w:fill="auto"/>
          </w:tcPr>
          <w:p w14:paraId="68C6D2EB" w14:textId="77777777" w:rsidR="007D544A" w:rsidRPr="007D544A" w:rsidRDefault="007D544A" w:rsidP="007D544A">
            <w:pPr>
              <w:ind w:firstLine="0"/>
            </w:pPr>
            <w:r>
              <w:t>T. Moore</w:t>
            </w:r>
          </w:p>
        </w:tc>
        <w:tc>
          <w:tcPr>
            <w:tcW w:w="2179" w:type="dxa"/>
            <w:shd w:val="clear" w:color="auto" w:fill="auto"/>
          </w:tcPr>
          <w:p w14:paraId="2E967D87" w14:textId="77777777" w:rsidR="007D544A" w:rsidRPr="007D544A" w:rsidRDefault="007D544A" w:rsidP="007D544A">
            <w:pPr>
              <w:ind w:firstLine="0"/>
            </w:pPr>
            <w:r>
              <w:t>Morgan</w:t>
            </w:r>
          </w:p>
        </w:tc>
        <w:tc>
          <w:tcPr>
            <w:tcW w:w="2180" w:type="dxa"/>
            <w:shd w:val="clear" w:color="auto" w:fill="auto"/>
          </w:tcPr>
          <w:p w14:paraId="5E5A7D0E" w14:textId="77777777" w:rsidR="007D544A" w:rsidRPr="007D544A" w:rsidRDefault="007D544A" w:rsidP="007D544A">
            <w:pPr>
              <w:ind w:firstLine="0"/>
            </w:pPr>
            <w:r>
              <w:t>D. C. Moss</w:t>
            </w:r>
          </w:p>
        </w:tc>
      </w:tr>
      <w:tr w:rsidR="007D544A" w:rsidRPr="007D544A" w14:paraId="00CB9744" w14:textId="77777777" w:rsidTr="007D544A">
        <w:tc>
          <w:tcPr>
            <w:tcW w:w="2179" w:type="dxa"/>
            <w:shd w:val="clear" w:color="auto" w:fill="auto"/>
          </w:tcPr>
          <w:p w14:paraId="5268B085" w14:textId="77777777" w:rsidR="007D544A" w:rsidRPr="007D544A" w:rsidRDefault="007D544A" w:rsidP="007D544A">
            <w:pPr>
              <w:ind w:firstLine="0"/>
            </w:pPr>
            <w:r>
              <w:t>Murray</w:t>
            </w:r>
          </w:p>
        </w:tc>
        <w:tc>
          <w:tcPr>
            <w:tcW w:w="2179" w:type="dxa"/>
            <w:shd w:val="clear" w:color="auto" w:fill="auto"/>
          </w:tcPr>
          <w:p w14:paraId="1548CEC9" w14:textId="77777777" w:rsidR="007D544A" w:rsidRPr="007D544A" w:rsidRDefault="007D544A" w:rsidP="007D544A">
            <w:pPr>
              <w:ind w:firstLine="0"/>
            </w:pPr>
            <w:r>
              <w:t>B. Newton</w:t>
            </w:r>
          </w:p>
        </w:tc>
        <w:tc>
          <w:tcPr>
            <w:tcW w:w="2180" w:type="dxa"/>
            <w:shd w:val="clear" w:color="auto" w:fill="auto"/>
          </w:tcPr>
          <w:p w14:paraId="2531C126" w14:textId="77777777" w:rsidR="007D544A" w:rsidRPr="007D544A" w:rsidRDefault="007D544A" w:rsidP="007D544A">
            <w:pPr>
              <w:ind w:firstLine="0"/>
            </w:pPr>
            <w:r>
              <w:t>W. Newton</w:t>
            </w:r>
          </w:p>
        </w:tc>
      </w:tr>
      <w:tr w:rsidR="007D544A" w:rsidRPr="007D544A" w14:paraId="16896EFD" w14:textId="77777777" w:rsidTr="007D544A">
        <w:tc>
          <w:tcPr>
            <w:tcW w:w="2179" w:type="dxa"/>
            <w:shd w:val="clear" w:color="auto" w:fill="auto"/>
          </w:tcPr>
          <w:p w14:paraId="1D76B19F" w14:textId="77777777" w:rsidR="007D544A" w:rsidRPr="007D544A" w:rsidRDefault="007D544A" w:rsidP="007D544A">
            <w:pPr>
              <w:ind w:firstLine="0"/>
            </w:pPr>
            <w:r>
              <w:t>Nutt</w:t>
            </w:r>
          </w:p>
        </w:tc>
        <w:tc>
          <w:tcPr>
            <w:tcW w:w="2179" w:type="dxa"/>
            <w:shd w:val="clear" w:color="auto" w:fill="auto"/>
          </w:tcPr>
          <w:p w14:paraId="6D88D0CA" w14:textId="77777777" w:rsidR="007D544A" w:rsidRPr="007D544A" w:rsidRDefault="007D544A" w:rsidP="007D544A">
            <w:pPr>
              <w:ind w:firstLine="0"/>
            </w:pPr>
            <w:r>
              <w:t>Oremus</w:t>
            </w:r>
          </w:p>
        </w:tc>
        <w:tc>
          <w:tcPr>
            <w:tcW w:w="2180" w:type="dxa"/>
            <w:shd w:val="clear" w:color="auto" w:fill="auto"/>
          </w:tcPr>
          <w:p w14:paraId="34BECB49" w14:textId="77777777" w:rsidR="007D544A" w:rsidRPr="007D544A" w:rsidRDefault="007D544A" w:rsidP="007D544A">
            <w:pPr>
              <w:ind w:firstLine="0"/>
            </w:pPr>
            <w:r>
              <w:t>Ott</w:t>
            </w:r>
          </w:p>
        </w:tc>
      </w:tr>
      <w:tr w:rsidR="007D544A" w:rsidRPr="007D544A" w14:paraId="393954EC" w14:textId="77777777" w:rsidTr="007D544A">
        <w:tc>
          <w:tcPr>
            <w:tcW w:w="2179" w:type="dxa"/>
            <w:shd w:val="clear" w:color="auto" w:fill="auto"/>
          </w:tcPr>
          <w:p w14:paraId="31738D9E" w14:textId="77777777" w:rsidR="007D544A" w:rsidRPr="007D544A" w:rsidRDefault="007D544A" w:rsidP="007D544A">
            <w:pPr>
              <w:ind w:firstLine="0"/>
            </w:pPr>
            <w:r>
              <w:t>Pendarvis</w:t>
            </w:r>
          </w:p>
        </w:tc>
        <w:tc>
          <w:tcPr>
            <w:tcW w:w="2179" w:type="dxa"/>
            <w:shd w:val="clear" w:color="auto" w:fill="auto"/>
          </w:tcPr>
          <w:p w14:paraId="390CB898" w14:textId="77777777" w:rsidR="007D544A" w:rsidRPr="007D544A" w:rsidRDefault="007D544A" w:rsidP="007D544A">
            <w:pPr>
              <w:ind w:firstLine="0"/>
            </w:pPr>
            <w:r>
              <w:t>Pope</w:t>
            </w:r>
          </w:p>
        </w:tc>
        <w:tc>
          <w:tcPr>
            <w:tcW w:w="2180" w:type="dxa"/>
            <w:shd w:val="clear" w:color="auto" w:fill="auto"/>
          </w:tcPr>
          <w:p w14:paraId="38128306" w14:textId="77777777" w:rsidR="007D544A" w:rsidRPr="007D544A" w:rsidRDefault="007D544A" w:rsidP="007D544A">
            <w:pPr>
              <w:ind w:firstLine="0"/>
            </w:pPr>
            <w:r>
              <w:t>Rivers</w:t>
            </w:r>
          </w:p>
        </w:tc>
      </w:tr>
      <w:tr w:rsidR="007D544A" w:rsidRPr="007D544A" w14:paraId="0BAFCE74" w14:textId="77777777" w:rsidTr="007D544A">
        <w:tc>
          <w:tcPr>
            <w:tcW w:w="2179" w:type="dxa"/>
            <w:shd w:val="clear" w:color="auto" w:fill="auto"/>
          </w:tcPr>
          <w:p w14:paraId="677BB01B" w14:textId="77777777" w:rsidR="007D544A" w:rsidRPr="007D544A" w:rsidRDefault="007D544A" w:rsidP="007D544A">
            <w:pPr>
              <w:ind w:firstLine="0"/>
            </w:pPr>
            <w:r>
              <w:t>Robinson</w:t>
            </w:r>
          </w:p>
        </w:tc>
        <w:tc>
          <w:tcPr>
            <w:tcW w:w="2179" w:type="dxa"/>
            <w:shd w:val="clear" w:color="auto" w:fill="auto"/>
          </w:tcPr>
          <w:p w14:paraId="0F1FFBDD" w14:textId="77777777" w:rsidR="007D544A" w:rsidRPr="007D544A" w:rsidRDefault="007D544A" w:rsidP="007D544A">
            <w:pPr>
              <w:ind w:firstLine="0"/>
            </w:pPr>
            <w:r>
              <w:t>Rose</w:t>
            </w:r>
          </w:p>
        </w:tc>
        <w:tc>
          <w:tcPr>
            <w:tcW w:w="2180" w:type="dxa"/>
            <w:shd w:val="clear" w:color="auto" w:fill="auto"/>
          </w:tcPr>
          <w:p w14:paraId="590E1105" w14:textId="77777777" w:rsidR="007D544A" w:rsidRPr="007D544A" w:rsidRDefault="007D544A" w:rsidP="007D544A">
            <w:pPr>
              <w:ind w:firstLine="0"/>
            </w:pPr>
            <w:r>
              <w:t>Rutherford</w:t>
            </w:r>
          </w:p>
        </w:tc>
      </w:tr>
      <w:tr w:rsidR="007D544A" w:rsidRPr="007D544A" w14:paraId="7E1D7419" w14:textId="77777777" w:rsidTr="007D544A">
        <w:tc>
          <w:tcPr>
            <w:tcW w:w="2179" w:type="dxa"/>
            <w:shd w:val="clear" w:color="auto" w:fill="auto"/>
          </w:tcPr>
          <w:p w14:paraId="728FDF40" w14:textId="77777777" w:rsidR="007D544A" w:rsidRPr="007D544A" w:rsidRDefault="007D544A" w:rsidP="007D544A">
            <w:pPr>
              <w:ind w:firstLine="0"/>
            </w:pPr>
            <w:r>
              <w:t>Sandifer</w:t>
            </w:r>
          </w:p>
        </w:tc>
        <w:tc>
          <w:tcPr>
            <w:tcW w:w="2179" w:type="dxa"/>
            <w:shd w:val="clear" w:color="auto" w:fill="auto"/>
          </w:tcPr>
          <w:p w14:paraId="14749369" w14:textId="77777777" w:rsidR="007D544A" w:rsidRPr="007D544A" w:rsidRDefault="007D544A" w:rsidP="007D544A">
            <w:pPr>
              <w:ind w:firstLine="0"/>
            </w:pPr>
            <w:r>
              <w:t>G. M. Smith</w:t>
            </w:r>
          </w:p>
        </w:tc>
        <w:tc>
          <w:tcPr>
            <w:tcW w:w="2180" w:type="dxa"/>
            <w:shd w:val="clear" w:color="auto" w:fill="auto"/>
          </w:tcPr>
          <w:p w14:paraId="5747F20B" w14:textId="77777777" w:rsidR="007D544A" w:rsidRPr="007D544A" w:rsidRDefault="007D544A" w:rsidP="007D544A">
            <w:pPr>
              <w:ind w:firstLine="0"/>
            </w:pPr>
            <w:r>
              <w:t>G. R. Smith</w:t>
            </w:r>
          </w:p>
        </w:tc>
      </w:tr>
      <w:tr w:rsidR="007D544A" w:rsidRPr="007D544A" w14:paraId="1C067BDB" w14:textId="77777777" w:rsidTr="007D544A">
        <w:tc>
          <w:tcPr>
            <w:tcW w:w="2179" w:type="dxa"/>
            <w:shd w:val="clear" w:color="auto" w:fill="auto"/>
          </w:tcPr>
          <w:p w14:paraId="4AFBD6B2" w14:textId="77777777" w:rsidR="007D544A" w:rsidRPr="007D544A" w:rsidRDefault="007D544A" w:rsidP="007D544A">
            <w:pPr>
              <w:ind w:firstLine="0"/>
            </w:pPr>
            <w:r>
              <w:t>M. M. Smith</w:t>
            </w:r>
          </w:p>
        </w:tc>
        <w:tc>
          <w:tcPr>
            <w:tcW w:w="2179" w:type="dxa"/>
            <w:shd w:val="clear" w:color="auto" w:fill="auto"/>
          </w:tcPr>
          <w:p w14:paraId="3A684EFE" w14:textId="77777777" w:rsidR="007D544A" w:rsidRPr="007D544A" w:rsidRDefault="007D544A" w:rsidP="007D544A">
            <w:pPr>
              <w:ind w:firstLine="0"/>
            </w:pPr>
            <w:r>
              <w:t>Stavrinakis</w:t>
            </w:r>
          </w:p>
        </w:tc>
        <w:tc>
          <w:tcPr>
            <w:tcW w:w="2180" w:type="dxa"/>
            <w:shd w:val="clear" w:color="auto" w:fill="auto"/>
          </w:tcPr>
          <w:p w14:paraId="4EAB486E" w14:textId="77777777" w:rsidR="007D544A" w:rsidRPr="007D544A" w:rsidRDefault="007D544A" w:rsidP="007D544A">
            <w:pPr>
              <w:ind w:firstLine="0"/>
            </w:pPr>
            <w:r>
              <w:t>Taylor</w:t>
            </w:r>
          </w:p>
        </w:tc>
      </w:tr>
      <w:tr w:rsidR="007D544A" w:rsidRPr="007D544A" w14:paraId="4A089E78" w14:textId="77777777" w:rsidTr="007D544A">
        <w:tc>
          <w:tcPr>
            <w:tcW w:w="2179" w:type="dxa"/>
            <w:shd w:val="clear" w:color="auto" w:fill="auto"/>
          </w:tcPr>
          <w:p w14:paraId="3FCA3682" w14:textId="77777777" w:rsidR="007D544A" w:rsidRPr="007D544A" w:rsidRDefault="007D544A" w:rsidP="007D544A">
            <w:pPr>
              <w:ind w:firstLine="0"/>
            </w:pPr>
            <w:r>
              <w:t>Tedder</w:t>
            </w:r>
          </w:p>
        </w:tc>
        <w:tc>
          <w:tcPr>
            <w:tcW w:w="2179" w:type="dxa"/>
            <w:shd w:val="clear" w:color="auto" w:fill="auto"/>
          </w:tcPr>
          <w:p w14:paraId="4B99EAAC" w14:textId="77777777" w:rsidR="007D544A" w:rsidRPr="007D544A" w:rsidRDefault="007D544A" w:rsidP="007D544A">
            <w:pPr>
              <w:ind w:firstLine="0"/>
            </w:pPr>
            <w:r>
              <w:t>Thigpen</w:t>
            </w:r>
          </w:p>
        </w:tc>
        <w:tc>
          <w:tcPr>
            <w:tcW w:w="2180" w:type="dxa"/>
            <w:shd w:val="clear" w:color="auto" w:fill="auto"/>
          </w:tcPr>
          <w:p w14:paraId="6ACCB354" w14:textId="77777777" w:rsidR="007D544A" w:rsidRPr="007D544A" w:rsidRDefault="007D544A" w:rsidP="007D544A">
            <w:pPr>
              <w:ind w:firstLine="0"/>
            </w:pPr>
            <w:r>
              <w:t>Trantham</w:t>
            </w:r>
          </w:p>
        </w:tc>
      </w:tr>
      <w:tr w:rsidR="007D544A" w:rsidRPr="007D544A" w14:paraId="2166D3D0" w14:textId="77777777" w:rsidTr="007D544A">
        <w:tc>
          <w:tcPr>
            <w:tcW w:w="2179" w:type="dxa"/>
            <w:shd w:val="clear" w:color="auto" w:fill="auto"/>
          </w:tcPr>
          <w:p w14:paraId="47B42C4C" w14:textId="77777777" w:rsidR="007D544A" w:rsidRPr="007D544A" w:rsidRDefault="007D544A" w:rsidP="007D544A">
            <w:pPr>
              <w:ind w:firstLine="0"/>
            </w:pPr>
            <w:r>
              <w:t>Weeks</w:t>
            </w:r>
          </w:p>
        </w:tc>
        <w:tc>
          <w:tcPr>
            <w:tcW w:w="2179" w:type="dxa"/>
            <w:shd w:val="clear" w:color="auto" w:fill="auto"/>
          </w:tcPr>
          <w:p w14:paraId="66143D1E" w14:textId="77777777" w:rsidR="007D544A" w:rsidRPr="007D544A" w:rsidRDefault="007D544A" w:rsidP="007D544A">
            <w:pPr>
              <w:ind w:firstLine="0"/>
            </w:pPr>
            <w:r>
              <w:t>West</w:t>
            </w:r>
          </w:p>
        </w:tc>
        <w:tc>
          <w:tcPr>
            <w:tcW w:w="2180" w:type="dxa"/>
            <w:shd w:val="clear" w:color="auto" w:fill="auto"/>
          </w:tcPr>
          <w:p w14:paraId="31799C1D" w14:textId="77777777" w:rsidR="007D544A" w:rsidRPr="007D544A" w:rsidRDefault="007D544A" w:rsidP="007D544A">
            <w:pPr>
              <w:ind w:firstLine="0"/>
            </w:pPr>
            <w:r>
              <w:t>Wetmore</w:t>
            </w:r>
          </w:p>
        </w:tc>
      </w:tr>
      <w:tr w:rsidR="007D544A" w:rsidRPr="007D544A" w14:paraId="1E31E78C" w14:textId="77777777" w:rsidTr="007D544A">
        <w:tc>
          <w:tcPr>
            <w:tcW w:w="2179" w:type="dxa"/>
            <w:shd w:val="clear" w:color="auto" w:fill="auto"/>
          </w:tcPr>
          <w:p w14:paraId="00D88CC9" w14:textId="77777777" w:rsidR="007D544A" w:rsidRPr="007D544A" w:rsidRDefault="007D544A" w:rsidP="007D544A">
            <w:pPr>
              <w:ind w:firstLine="0"/>
            </w:pPr>
            <w:r>
              <w:t>Wheeler</w:t>
            </w:r>
          </w:p>
        </w:tc>
        <w:tc>
          <w:tcPr>
            <w:tcW w:w="2179" w:type="dxa"/>
            <w:shd w:val="clear" w:color="auto" w:fill="auto"/>
          </w:tcPr>
          <w:p w14:paraId="0E9DB3AB" w14:textId="77777777" w:rsidR="007D544A" w:rsidRPr="007D544A" w:rsidRDefault="007D544A" w:rsidP="007D544A">
            <w:pPr>
              <w:ind w:firstLine="0"/>
            </w:pPr>
            <w:r>
              <w:t>White</w:t>
            </w:r>
          </w:p>
        </w:tc>
        <w:tc>
          <w:tcPr>
            <w:tcW w:w="2180" w:type="dxa"/>
            <w:shd w:val="clear" w:color="auto" w:fill="auto"/>
          </w:tcPr>
          <w:p w14:paraId="530266E3" w14:textId="77777777" w:rsidR="007D544A" w:rsidRPr="007D544A" w:rsidRDefault="007D544A" w:rsidP="007D544A">
            <w:pPr>
              <w:ind w:firstLine="0"/>
            </w:pPr>
            <w:r>
              <w:t>Whitmire</w:t>
            </w:r>
          </w:p>
        </w:tc>
      </w:tr>
      <w:tr w:rsidR="007D544A" w:rsidRPr="007D544A" w14:paraId="7760E836" w14:textId="77777777" w:rsidTr="007D544A">
        <w:tc>
          <w:tcPr>
            <w:tcW w:w="2179" w:type="dxa"/>
            <w:shd w:val="clear" w:color="auto" w:fill="auto"/>
          </w:tcPr>
          <w:p w14:paraId="7B8CB62E" w14:textId="77777777" w:rsidR="007D544A" w:rsidRPr="007D544A" w:rsidRDefault="007D544A" w:rsidP="007D544A">
            <w:pPr>
              <w:keepNext/>
              <w:ind w:firstLine="0"/>
            </w:pPr>
            <w:r>
              <w:t>R. Williams</w:t>
            </w:r>
          </w:p>
        </w:tc>
        <w:tc>
          <w:tcPr>
            <w:tcW w:w="2179" w:type="dxa"/>
            <w:shd w:val="clear" w:color="auto" w:fill="auto"/>
          </w:tcPr>
          <w:p w14:paraId="6035F81F" w14:textId="77777777" w:rsidR="007D544A" w:rsidRPr="007D544A" w:rsidRDefault="007D544A" w:rsidP="007D544A">
            <w:pPr>
              <w:keepNext/>
              <w:ind w:firstLine="0"/>
            </w:pPr>
            <w:r>
              <w:t>S. Williams</w:t>
            </w:r>
          </w:p>
        </w:tc>
        <w:tc>
          <w:tcPr>
            <w:tcW w:w="2180" w:type="dxa"/>
            <w:shd w:val="clear" w:color="auto" w:fill="auto"/>
          </w:tcPr>
          <w:p w14:paraId="117CAF61" w14:textId="77777777" w:rsidR="007D544A" w:rsidRPr="007D544A" w:rsidRDefault="007D544A" w:rsidP="007D544A">
            <w:pPr>
              <w:keepNext/>
              <w:ind w:firstLine="0"/>
            </w:pPr>
            <w:r>
              <w:t>Willis</w:t>
            </w:r>
          </w:p>
        </w:tc>
      </w:tr>
      <w:tr w:rsidR="007D544A" w:rsidRPr="007D544A" w14:paraId="6A0A07A6" w14:textId="77777777" w:rsidTr="007D544A">
        <w:tc>
          <w:tcPr>
            <w:tcW w:w="2179" w:type="dxa"/>
            <w:shd w:val="clear" w:color="auto" w:fill="auto"/>
          </w:tcPr>
          <w:p w14:paraId="5BB966DD" w14:textId="77777777" w:rsidR="007D544A" w:rsidRPr="007D544A" w:rsidRDefault="007D544A" w:rsidP="007D544A">
            <w:pPr>
              <w:keepNext/>
              <w:ind w:firstLine="0"/>
            </w:pPr>
            <w:r>
              <w:t>Wooten</w:t>
            </w:r>
          </w:p>
        </w:tc>
        <w:tc>
          <w:tcPr>
            <w:tcW w:w="2179" w:type="dxa"/>
            <w:shd w:val="clear" w:color="auto" w:fill="auto"/>
          </w:tcPr>
          <w:p w14:paraId="72AC00E0" w14:textId="77777777" w:rsidR="007D544A" w:rsidRPr="007D544A" w:rsidRDefault="007D544A" w:rsidP="007D544A">
            <w:pPr>
              <w:keepNext/>
              <w:ind w:firstLine="0"/>
            </w:pPr>
            <w:r>
              <w:t>Yow</w:t>
            </w:r>
          </w:p>
        </w:tc>
        <w:tc>
          <w:tcPr>
            <w:tcW w:w="2180" w:type="dxa"/>
            <w:shd w:val="clear" w:color="auto" w:fill="auto"/>
          </w:tcPr>
          <w:p w14:paraId="4BAA9459" w14:textId="77777777" w:rsidR="007D544A" w:rsidRPr="007D544A" w:rsidRDefault="007D544A" w:rsidP="007D544A">
            <w:pPr>
              <w:keepNext/>
              <w:ind w:firstLine="0"/>
            </w:pPr>
          </w:p>
        </w:tc>
      </w:tr>
    </w:tbl>
    <w:p w14:paraId="1DD46C09" w14:textId="77777777" w:rsidR="007D544A" w:rsidRDefault="007D544A" w:rsidP="007D544A"/>
    <w:p w14:paraId="79414AFD" w14:textId="77777777" w:rsidR="007D544A" w:rsidRDefault="007D544A" w:rsidP="007D544A">
      <w:pPr>
        <w:jc w:val="center"/>
        <w:rPr>
          <w:b/>
        </w:rPr>
      </w:pPr>
      <w:r w:rsidRPr="007D544A">
        <w:rPr>
          <w:b/>
        </w:rPr>
        <w:t>Total--107</w:t>
      </w:r>
    </w:p>
    <w:p w14:paraId="58E6D52D" w14:textId="77777777" w:rsidR="007D544A" w:rsidRDefault="007D544A" w:rsidP="007D544A">
      <w:pPr>
        <w:jc w:val="center"/>
        <w:rPr>
          <w:b/>
        </w:rPr>
      </w:pPr>
    </w:p>
    <w:p w14:paraId="2A8D168F" w14:textId="77777777" w:rsidR="007D544A" w:rsidRDefault="007D544A" w:rsidP="007D544A">
      <w:pPr>
        <w:ind w:firstLine="0"/>
      </w:pPr>
      <w:r w:rsidRPr="007D544A">
        <w:t xml:space="preserve"> </w:t>
      </w:r>
      <w:r>
        <w:t>Those who voted in the negative are:</w:t>
      </w:r>
    </w:p>
    <w:p w14:paraId="01A7456B" w14:textId="77777777" w:rsidR="007D544A" w:rsidRDefault="007D544A" w:rsidP="007D544A"/>
    <w:p w14:paraId="091EC8B4" w14:textId="77777777" w:rsidR="007D544A" w:rsidRDefault="007D544A" w:rsidP="007D544A">
      <w:pPr>
        <w:jc w:val="center"/>
        <w:rPr>
          <w:b/>
        </w:rPr>
      </w:pPr>
      <w:r w:rsidRPr="007D544A">
        <w:rPr>
          <w:b/>
        </w:rPr>
        <w:t>Total--0</w:t>
      </w:r>
    </w:p>
    <w:p w14:paraId="7D066905" w14:textId="77777777" w:rsidR="007D544A" w:rsidRDefault="007D544A" w:rsidP="007D544A">
      <w:pPr>
        <w:jc w:val="center"/>
        <w:rPr>
          <w:b/>
        </w:rPr>
      </w:pPr>
    </w:p>
    <w:p w14:paraId="79F7E308" w14:textId="77777777" w:rsidR="007D544A" w:rsidRDefault="007D544A" w:rsidP="007D544A">
      <w:r>
        <w:t xml:space="preserve">Section 10 was adopted. </w:t>
      </w:r>
    </w:p>
    <w:p w14:paraId="35CD9607" w14:textId="77777777" w:rsidR="007D544A" w:rsidRDefault="007D544A" w:rsidP="007D544A"/>
    <w:p w14:paraId="2B016894" w14:textId="77777777" w:rsidR="007D544A" w:rsidRDefault="007D544A" w:rsidP="007D544A">
      <w:pPr>
        <w:keepNext/>
        <w:jc w:val="center"/>
        <w:rPr>
          <w:b/>
        </w:rPr>
      </w:pPr>
      <w:r w:rsidRPr="007D544A">
        <w:rPr>
          <w:b/>
        </w:rPr>
        <w:t>SECTION 11</w:t>
      </w:r>
    </w:p>
    <w:p w14:paraId="7015CE07" w14:textId="77777777" w:rsidR="007D544A" w:rsidRDefault="007D544A" w:rsidP="007D544A">
      <w:r>
        <w:t xml:space="preserve">The yeas and nays were taken resulting as follows: </w:t>
      </w:r>
    </w:p>
    <w:p w14:paraId="0F8DE1B3" w14:textId="77777777" w:rsidR="007D544A" w:rsidRDefault="007D544A" w:rsidP="007D544A">
      <w:pPr>
        <w:jc w:val="center"/>
      </w:pPr>
      <w:r>
        <w:t xml:space="preserve"> </w:t>
      </w:r>
      <w:bookmarkStart w:id="136" w:name="vote_start291"/>
      <w:bookmarkEnd w:id="136"/>
      <w:r>
        <w:t>Yeas 107; Nays 1</w:t>
      </w:r>
    </w:p>
    <w:p w14:paraId="51184CF1" w14:textId="77777777" w:rsidR="007D544A" w:rsidRDefault="007D544A" w:rsidP="007D544A">
      <w:pPr>
        <w:jc w:val="center"/>
      </w:pPr>
    </w:p>
    <w:p w14:paraId="2C4CAD3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7681DA5" w14:textId="77777777" w:rsidTr="007D544A">
        <w:tc>
          <w:tcPr>
            <w:tcW w:w="2179" w:type="dxa"/>
            <w:shd w:val="clear" w:color="auto" w:fill="auto"/>
          </w:tcPr>
          <w:p w14:paraId="149EE863" w14:textId="77777777" w:rsidR="007D544A" w:rsidRPr="007D544A" w:rsidRDefault="007D544A" w:rsidP="007D544A">
            <w:pPr>
              <w:keepNext/>
              <w:ind w:firstLine="0"/>
            </w:pPr>
            <w:r>
              <w:t>Alexander</w:t>
            </w:r>
          </w:p>
        </w:tc>
        <w:tc>
          <w:tcPr>
            <w:tcW w:w="2179" w:type="dxa"/>
            <w:shd w:val="clear" w:color="auto" w:fill="auto"/>
          </w:tcPr>
          <w:p w14:paraId="2F45CEAB" w14:textId="77777777" w:rsidR="007D544A" w:rsidRPr="007D544A" w:rsidRDefault="007D544A" w:rsidP="007D544A">
            <w:pPr>
              <w:keepNext/>
              <w:ind w:firstLine="0"/>
            </w:pPr>
            <w:r>
              <w:t>Allison</w:t>
            </w:r>
          </w:p>
        </w:tc>
        <w:tc>
          <w:tcPr>
            <w:tcW w:w="2180" w:type="dxa"/>
            <w:shd w:val="clear" w:color="auto" w:fill="auto"/>
          </w:tcPr>
          <w:p w14:paraId="24165282" w14:textId="77777777" w:rsidR="007D544A" w:rsidRPr="007D544A" w:rsidRDefault="007D544A" w:rsidP="007D544A">
            <w:pPr>
              <w:keepNext/>
              <w:ind w:firstLine="0"/>
            </w:pPr>
            <w:r>
              <w:t>Anderson</w:t>
            </w:r>
          </w:p>
        </w:tc>
      </w:tr>
      <w:tr w:rsidR="007D544A" w:rsidRPr="007D544A" w14:paraId="15858692" w14:textId="77777777" w:rsidTr="007D544A">
        <w:tc>
          <w:tcPr>
            <w:tcW w:w="2179" w:type="dxa"/>
            <w:shd w:val="clear" w:color="auto" w:fill="auto"/>
          </w:tcPr>
          <w:p w14:paraId="4046034E" w14:textId="77777777" w:rsidR="007D544A" w:rsidRPr="007D544A" w:rsidRDefault="007D544A" w:rsidP="007D544A">
            <w:pPr>
              <w:ind w:firstLine="0"/>
            </w:pPr>
            <w:r>
              <w:t>Atkinson</w:t>
            </w:r>
          </w:p>
        </w:tc>
        <w:tc>
          <w:tcPr>
            <w:tcW w:w="2179" w:type="dxa"/>
            <w:shd w:val="clear" w:color="auto" w:fill="auto"/>
          </w:tcPr>
          <w:p w14:paraId="58F9A24C" w14:textId="77777777" w:rsidR="007D544A" w:rsidRPr="007D544A" w:rsidRDefault="007D544A" w:rsidP="007D544A">
            <w:pPr>
              <w:ind w:firstLine="0"/>
            </w:pPr>
            <w:r>
              <w:t>Bailey</w:t>
            </w:r>
          </w:p>
        </w:tc>
        <w:tc>
          <w:tcPr>
            <w:tcW w:w="2180" w:type="dxa"/>
            <w:shd w:val="clear" w:color="auto" w:fill="auto"/>
          </w:tcPr>
          <w:p w14:paraId="7BD42B14" w14:textId="77777777" w:rsidR="007D544A" w:rsidRPr="007D544A" w:rsidRDefault="007D544A" w:rsidP="007D544A">
            <w:pPr>
              <w:ind w:firstLine="0"/>
            </w:pPr>
            <w:r>
              <w:t>Ballentine</w:t>
            </w:r>
          </w:p>
        </w:tc>
      </w:tr>
      <w:tr w:rsidR="007D544A" w:rsidRPr="007D544A" w14:paraId="7DC097F4" w14:textId="77777777" w:rsidTr="007D544A">
        <w:tc>
          <w:tcPr>
            <w:tcW w:w="2179" w:type="dxa"/>
            <w:shd w:val="clear" w:color="auto" w:fill="auto"/>
          </w:tcPr>
          <w:p w14:paraId="3E883C85" w14:textId="77777777" w:rsidR="007D544A" w:rsidRPr="007D544A" w:rsidRDefault="007D544A" w:rsidP="007D544A">
            <w:pPr>
              <w:ind w:firstLine="0"/>
            </w:pPr>
            <w:r>
              <w:t>Bamberg</w:t>
            </w:r>
          </w:p>
        </w:tc>
        <w:tc>
          <w:tcPr>
            <w:tcW w:w="2179" w:type="dxa"/>
            <w:shd w:val="clear" w:color="auto" w:fill="auto"/>
          </w:tcPr>
          <w:p w14:paraId="0B869DF9" w14:textId="77777777" w:rsidR="007D544A" w:rsidRPr="007D544A" w:rsidRDefault="007D544A" w:rsidP="007D544A">
            <w:pPr>
              <w:ind w:firstLine="0"/>
            </w:pPr>
            <w:r>
              <w:t>Bernstein</w:t>
            </w:r>
          </w:p>
        </w:tc>
        <w:tc>
          <w:tcPr>
            <w:tcW w:w="2180" w:type="dxa"/>
            <w:shd w:val="clear" w:color="auto" w:fill="auto"/>
          </w:tcPr>
          <w:p w14:paraId="46672343" w14:textId="77777777" w:rsidR="007D544A" w:rsidRPr="007D544A" w:rsidRDefault="007D544A" w:rsidP="007D544A">
            <w:pPr>
              <w:ind w:firstLine="0"/>
            </w:pPr>
            <w:r>
              <w:t>Blackwell</w:t>
            </w:r>
          </w:p>
        </w:tc>
      </w:tr>
      <w:tr w:rsidR="007D544A" w:rsidRPr="007D544A" w14:paraId="6704BE6D" w14:textId="77777777" w:rsidTr="007D544A">
        <w:tc>
          <w:tcPr>
            <w:tcW w:w="2179" w:type="dxa"/>
            <w:shd w:val="clear" w:color="auto" w:fill="auto"/>
          </w:tcPr>
          <w:p w14:paraId="60926AF1" w14:textId="77777777" w:rsidR="007D544A" w:rsidRPr="007D544A" w:rsidRDefault="007D544A" w:rsidP="007D544A">
            <w:pPr>
              <w:ind w:firstLine="0"/>
            </w:pPr>
            <w:r>
              <w:t>Bradley</w:t>
            </w:r>
          </w:p>
        </w:tc>
        <w:tc>
          <w:tcPr>
            <w:tcW w:w="2179" w:type="dxa"/>
            <w:shd w:val="clear" w:color="auto" w:fill="auto"/>
          </w:tcPr>
          <w:p w14:paraId="6C1D90C4" w14:textId="77777777" w:rsidR="007D544A" w:rsidRPr="007D544A" w:rsidRDefault="007D544A" w:rsidP="007D544A">
            <w:pPr>
              <w:ind w:firstLine="0"/>
            </w:pPr>
            <w:r>
              <w:t>Brawley</w:t>
            </w:r>
          </w:p>
        </w:tc>
        <w:tc>
          <w:tcPr>
            <w:tcW w:w="2180" w:type="dxa"/>
            <w:shd w:val="clear" w:color="auto" w:fill="auto"/>
          </w:tcPr>
          <w:p w14:paraId="45479AA6" w14:textId="77777777" w:rsidR="007D544A" w:rsidRPr="007D544A" w:rsidRDefault="007D544A" w:rsidP="007D544A">
            <w:pPr>
              <w:ind w:firstLine="0"/>
            </w:pPr>
            <w:r>
              <w:t>Brittain</w:t>
            </w:r>
          </w:p>
        </w:tc>
      </w:tr>
      <w:tr w:rsidR="007D544A" w:rsidRPr="007D544A" w14:paraId="7CD501F0" w14:textId="77777777" w:rsidTr="007D544A">
        <w:tc>
          <w:tcPr>
            <w:tcW w:w="2179" w:type="dxa"/>
            <w:shd w:val="clear" w:color="auto" w:fill="auto"/>
          </w:tcPr>
          <w:p w14:paraId="3C0A398F" w14:textId="77777777" w:rsidR="007D544A" w:rsidRPr="007D544A" w:rsidRDefault="007D544A" w:rsidP="007D544A">
            <w:pPr>
              <w:ind w:firstLine="0"/>
            </w:pPr>
            <w:r>
              <w:t>Bryant</w:t>
            </w:r>
          </w:p>
        </w:tc>
        <w:tc>
          <w:tcPr>
            <w:tcW w:w="2179" w:type="dxa"/>
            <w:shd w:val="clear" w:color="auto" w:fill="auto"/>
          </w:tcPr>
          <w:p w14:paraId="6F4EF43E" w14:textId="77777777" w:rsidR="007D544A" w:rsidRPr="007D544A" w:rsidRDefault="007D544A" w:rsidP="007D544A">
            <w:pPr>
              <w:ind w:firstLine="0"/>
            </w:pPr>
            <w:r>
              <w:t>Burns</w:t>
            </w:r>
          </w:p>
        </w:tc>
        <w:tc>
          <w:tcPr>
            <w:tcW w:w="2180" w:type="dxa"/>
            <w:shd w:val="clear" w:color="auto" w:fill="auto"/>
          </w:tcPr>
          <w:p w14:paraId="42FCF1CC" w14:textId="77777777" w:rsidR="007D544A" w:rsidRPr="007D544A" w:rsidRDefault="007D544A" w:rsidP="007D544A">
            <w:pPr>
              <w:ind w:firstLine="0"/>
            </w:pPr>
            <w:r>
              <w:t>Bustos</w:t>
            </w:r>
          </w:p>
        </w:tc>
      </w:tr>
      <w:tr w:rsidR="007D544A" w:rsidRPr="007D544A" w14:paraId="122F1A26" w14:textId="77777777" w:rsidTr="007D544A">
        <w:tc>
          <w:tcPr>
            <w:tcW w:w="2179" w:type="dxa"/>
            <w:shd w:val="clear" w:color="auto" w:fill="auto"/>
          </w:tcPr>
          <w:p w14:paraId="12B8446F" w14:textId="77777777" w:rsidR="007D544A" w:rsidRPr="007D544A" w:rsidRDefault="007D544A" w:rsidP="007D544A">
            <w:pPr>
              <w:ind w:firstLine="0"/>
            </w:pPr>
            <w:r>
              <w:t>Calhoon</w:t>
            </w:r>
          </w:p>
        </w:tc>
        <w:tc>
          <w:tcPr>
            <w:tcW w:w="2179" w:type="dxa"/>
            <w:shd w:val="clear" w:color="auto" w:fill="auto"/>
          </w:tcPr>
          <w:p w14:paraId="42260DB2" w14:textId="77777777" w:rsidR="007D544A" w:rsidRPr="007D544A" w:rsidRDefault="007D544A" w:rsidP="007D544A">
            <w:pPr>
              <w:ind w:firstLine="0"/>
            </w:pPr>
            <w:r>
              <w:t>Carter</w:t>
            </w:r>
          </w:p>
        </w:tc>
        <w:tc>
          <w:tcPr>
            <w:tcW w:w="2180" w:type="dxa"/>
            <w:shd w:val="clear" w:color="auto" w:fill="auto"/>
          </w:tcPr>
          <w:p w14:paraId="48E8486B" w14:textId="77777777" w:rsidR="007D544A" w:rsidRPr="007D544A" w:rsidRDefault="007D544A" w:rsidP="007D544A">
            <w:pPr>
              <w:ind w:firstLine="0"/>
            </w:pPr>
            <w:r>
              <w:t>Caskey</w:t>
            </w:r>
          </w:p>
        </w:tc>
      </w:tr>
      <w:tr w:rsidR="007D544A" w:rsidRPr="007D544A" w14:paraId="7D38954B" w14:textId="77777777" w:rsidTr="007D544A">
        <w:tc>
          <w:tcPr>
            <w:tcW w:w="2179" w:type="dxa"/>
            <w:shd w:val="clear" w:color="auto" w:fill="auto"/>
          </w:tcPr>
          <w:p w14:paraId="340ADF26" w14:textId="77777777" w:rsidR="007D544A" w:rsidRPr="007D544A" w:rsidRDefault="007D544A" w:rsidP="007D544A">
            <w:pPr>
              <w:ind w:firstLine="0"/>
            </w:pPr>
            <w:r>
              <w:t>Chumley</w:t>
            </w:r>
          </w:p>
        </w:tc>
        <w:tc>
          <w:tcPr>
            <w:tcW w:w="2179" w:type="dxa"/>
            <w:shd w:val="clear" w:color="auto" w:fill="auto"/>
          </w:tcPr>
          <w:p w14:paraId="201F8940" w14:textId="77777777" w:rsidR="007D544A" w:rsidRPr="007D544A" w:rsidRDefault="007D544A" w:rsidP="007D544A">
            <w:pPr>
              <w:ind w:firstLine="0"/>
            </w:pPr>
            <w:r>
              <w:t>Clyburn</w:t>
            </w:r>
          </w:p>
        </w:tc>
        <w:tc>
          <w:tcPr>
            <w:tcW w:w="2180" w:type="dxa"/>
            <w:shd w:val="clear" w:color="auto" w:fill="auto"/>
          </w:tcPr>
          <w:p w14:paraId="74E12AEC" w14:textId="77777777" w:rsidR="007D544A" w:rsidRPr="007D544A" w:rsidRDefault="007D544A" w:rsidP="007D544A">
            <w:pPr>
              <w:ind w:firstLine="0"/>
            </w:pPr>
            <w:r>
              <w:t>Cobb-Hunter</w:t>
            </w:r>
          </w:p>
        </w:tc>
      </w:tr>
      <w:tr w:rsidR="007D544A" w:rsidRPr="007D544A" w14:paraId="5E469533" w14:textId="77777777" w:rsidTr="007D544A">
        <w:tc>
          <w:tcPr>
            <w:tcW w:w="2179" w:type="dxa"/>
            <w:shd w:val="clear" w:color="auto" w:fill="auto"/>
          </w:tcPr>
          <w:p w14:paraId="7EC45E4C" w14:textId="77777777" w:rsidR="007D544A" w:rsidRPr="007D544A" w:rsidRDefault="007D544A" w:rsidP="007D544A">
            <w:pPr>
              <w:ind w:firstLine="0"/>
            </w:pPr>
            <w:r>
              <w:t>Collins</w:t>
            </w:r>
          </w:p>
        </w:tc>
        <w:tc>
          <w:tcPr>
            <w:tcW w:w="2179" w:type="dxa"/>
            <w:shd w:val="clear" w:color="auto" w:fill="auto"/>
          </w:tcPr>
          <w:p w14:paraId="4E6273C8" w14:textId="77777777" w:rsidR="007D544A" w:rsidRPr="007D544A" w:rsidRDefault="007D544A" w:rsidP="007D544A">
            <w:pPr>
              <w:ind w:firstLine="0"/>
            </w:pPr>
            <w:r>
              <w:t>B. Cox</w:t>
            </w:r>
          </w:p>
        </w:tc>
        <w:tc>
          <w:tcPr>
            <w:tcW w:w="2180" w:type="dxa"/>
            <w:shd w:val="clear" w:color="auto" w:fill="auto"/>
          </w:tcPr>
          <w:p w14:paraId="3200A855" w14:textId="77777777" w:rsidR="007D544A" w:rsidRPr="007D544A" w:rsidRDefault="007D544A" w:rsidP="007D544A">
            <w:pPr>
              <w:ind w:firstLine="0"/>
            </w:pPr>
            <w:r>
              <w:t>W. Cox</w:t>
            </w:r>
          </w:p>
        </w:tc>
      </w:tr>
      <w:tr w:rsidR="007D544A" w:rsidRPr="007D544A" w14:paraId="2B0D130E" w14:textId="77777777" w:rsidTr="007D544A">
        <w:tc>
          <w:tcPr>
            <w:tcW w:w="2179" w:type="dxa"/>
            <w:shd w:val="clear" w:color="auto" w:fill="auto"/>
          </w:tcPr>
          <w:p w14:paraId="54D6BAF0" w14:textId="77777777" w:rsidR="007D544A" w:rsidRPr="007D544A" w:rsidRDefault="007D544A" w:rsidP="007D544A">
            <w:pPr>
              <w:ind w:firstLine="0"/>
            </w:pPr>
            <w:r>
              <w:t>Crawford</w:t>
            </w:r>
          </w:p>
        </w:tc>
        <w:tc>
          <w:tcPr>
            <w:tcW w:w="2179" w:type="dxa"/>
            <w:shd w:val="clear" w:color="auto" w:fill="auto"/>
          </w:tcPr>
          <w:p w14:paraId="4CCE7B3A" w14:textId="77777777" w:rsidR="007D544A" w:rsidRPr="007D544A" w:rsidRDefault="007D544A" w:rsidP="007D544A">
            <w:pPr>
              <w:ind w:firstLine="0"/>
            </w:pPr>
            <w:r>
              <w:t>Dabney</w:t>
            </w:r>
          </w:p>
        </w:tc>
        <w:tc>
          <w:tcPr>
            <w:tcW w:w="2180" w:type="dxa"/>
            <w:shd w:val="clear" w:color="auto" w:fill="auto"/>
          </w:tcPr>
          <w:p w14:paraId="285A4B72" w14:textId="77777777" w:rsidR="007D544A" w:rsidRPr="007D544A" w:rsidRDefault="007D544A" w:rsidP="007D544A">
            <w:pPr>
              <w:ind w:firstLine="0"/>
            </w:pPr>
            <w:r>
              <w:t>Daning</w:t>
            </w:r>
          </w:p>
        </w:tc>
      </w:tr>
      <w:tr w:rsidR="007D544A" w:rsidRPr="007D544A" w14:paraId="2E41D5D2" w14:textId="77777777" w:rsidTr="007D544A">
        <w:tc>
          <w:tcPr>
            <w:tcW w:w="2179" w:type="dxa"/>
            <w:shd w:val="clear" w:color="auto" w:fill="auto"/>
          </w:tcPr>
          <w:p w14:paraId="2FA0D43B" w14:textId="77777777" w:rsidR="007D544A" w:rsidRPr="007D544A" w:rsidRDefault="007D544A" w:rsidP="007D544A">
            <w:pPr>
              <w:ind w:firstLine="0"/>
            </w:pPr>
            <w:r>
              <w:t>Davis</w:t>
            </w:r>
          </w:p>
        </w:tc>
        <w:tc>
          <w:tcPr>
            <w:tcW w:w="2179" w:type="dxa"/>
            <w:shd w:val="clear" w:color="auto" w:fill="auto"/>
          </w:tcPr>
          <w:p w14:paraId="47FAB499" w14:textId="77777777" w:rsidR="007D544A" w:rsidRPr="007D544A" w:rsidRDefault="007D544A" w:rsidP="007D544A">
            <w:pPr>
              <w:ind w:firstLine="0"/>
            </w:pPr>
            <w:r>
              <w:t>Dillard</w:t>
            </w:r>
          </w:p>
        </w:tc>
        <w:tc>
          <w:tcPr>
            <w:tcW w:w="2180" w:type="dxa"/>
            <w:shd w:val="clear" w:color="auto" w:fill="auto"/>
          </w:tcPr>
          <w:p w14:paraId="77EF3143" w14:textId="77777777" w:rsidR="007D544A" w:rsidRPr="007D544A" w:rsidRDefault="007D544A" w:rsidP="007D544A">
            <w:pPr>
              <w:ind w:firstLine="0"/>
            </w:pPr>
            <w:r>
              <w:t>Elliott</w:t>
            </w:r>
          </w:p>
        </w:tc>
      </w:tr>
      <w:tr w:rsidR="007D544A" w:rsidRPr="007D544A" w14:paraId="083ADAB2" w14:textId="77777777" w:rsidTr="007D544A">
        <w:tc>
          <w:tcPr>
            <w:tcW w:w="2179" w:type="dxa"/>
            <w:shd w:val="clear" w:color="auto" w:fill="auto"/>
          </w:tcPr>
          <w:p w14:paraId="2EB4A425" w14:textId="77777777" w:rsidR="007D544A" w:rsidRPr="007D544A" w:rsidRDefault="007D544A" w:rsidP="007D544A">
            <w:pPr>
              <w:ind w:firstLine="0"/>
            </w:pPr>
            <w:r>
              <w:t>Erickson</w:t>
            </w:r>
          </w:p>
        </w:tc>
        <w:tc>
          <w:tcPr>
            <w:tcW w:w="2179" w:type="dxa"/>
            <w:shd w:val="clear" w:color="auto" w:fill="auto"/>
          </w:tcPr>
          <w:p w14:paraId="6309E486" w14:textId="77777777" w:rsidR="007D544A" w:rsidRPr="007D544A" w:rsidRDefault="007D544A" w:rsidP="007D544A">
            <w:pPr>
              <w:ind w:firstLine="0"/>
            </w:pPr>
            <w:r>
              <w:t>Felder</w:t>
            </w:r>
          </w:p>
        </w:tc>
        <w:tc>
          <w:tcPr>
            <w:tcW w:w="2180" w:type="dxa"/>
            <w:shd w:val="clear" w:color="auto" w:fill="auto"/>
          </w:tcPr>
          <w:p w14:paraId="0D90D4A8" w14:textId="77777777" w:rsidR="007D544A" w:rsidRPr="007D544A" w:rsidRDefault="007D544A" w:rsidP="007D544A">
            <w:pPr>
              <w:ind w:firstLine="0"/>
            </w:pPr>
            <w:r>
              <w:t>Forrest</w:t>
            </w:r>
          </w:p>
        </w:tc>
      </w:tr>
      <w:tr w:rsidR="007D544A" w:rsidRPr="007D544A" w14:paraId="274AF57E" w14:textId="77777777" w:rsidTr="007D544A">
        <w:tc>
          <w:tcPr>
            <w:tcW w:w="2179" w:type="dxa"/>
            <w:shd w:val="clear" w:color="auto" w:fill="auto"/>
          </w:tcPr>
          <w:p w14:paraId="54E491D7" w14:textId="77777777" w:rsidR="007D544A" w:rsidRPr="007D544A" w:rsidRDefault="007D544A" w:rsidP="007D544A">
            <w:pPr>
              <w:ind w:firstLine="0"/>
            </w:pPr>
            <w:r>
              <w:t>Fry</w:t>
            </w:r>
          </w:p>
        </w:tc>
        <w:tc>
          <w:tcPr>
            <w:tcW w:w="2179" w:type="dxa"/>
            <w:shd w:val="clear" w:color="auto" w:fill="auto"/>
          </w:tcPr>
          <w:p w14:paraId="5FBBC144" w14:textId="77777777" w:rsidR="007D544A" w:rsidRPr="007D544A" w:rsidRDefault="007D544A" w:rsidP="007D544A">
            <w:pPr>
              <w:ind w:firstLine="0"/>
            </w:pPr>
            <w:r>
              <w:t>Gagnon</w:t>
            </w:r>
          </w:p>
        </w:tc>
        <w:tc>
          <w:tcPr>
            <w:tcW w:w="2180" w:type="dxa"/>
            <w:shd w:val="clear" w:color="auto" w:fill="auto"/>
          </w:tcPr>
          <w:p w14:paraId="40F23794" w14:textId="77777777" w:rsidR="007D544A" w:rsidRPr="007D544A" w:rsidRDefault="007D544A" w:rsidP="007D544A">
            <w:pPr>
              <w:ind w:firstLine="0"/>
            </w:pPr>
            <w:r>
              <w:t>Garvin</w:t>
            </w:r>
          </w:p>
        </w:tc>
      </w:tr>
      <w:tr w:rsidR="007D544A" w:rsidRPr="007D544A" w14:paraId="038AA9AC" w14:textId="77777777" w:rsidTr="007D544A">
        <w:tc>
          <w:tcPr>
            <w:tcW w:w="2179" w:type="dxa"/>
            <w:shd w:val="clear" w:color="auto" w:fill="auto"/>
          </w:tcPr>
          <w:p w14:paraId="01B8BC9E" w14:textId="77777777" w:rsidR="007D544A" w:rsidRPr="007D544A" w:rsidRDefault="007D544A" w:rsidP="007D544A">
            <w:pPr>
              <w:ind w:firstLine="0"/>
            </w:pPr>
            <w:r>
              <w:t>Gilliam</w:t>
            </w:r>
          </w:p>
        </w:tc>
        <w:tc>
          <w:tcPr>
            <w:tcW w:w="2179" w:type="dxa"/>
            <w:shd w:val="clear" w:color="auto" w:fill="auto"/>
          </w:tcPr>
          <w:p w14:paraId="2728A4B5" w14:textId="77777777" w:rsidR="007D544A" w:rsidRPr="007D544A" w:rsidRDefault="007D544A" w:rsidP="007D544A">
            <w:pPr>
              <w:ind w:firstLine="0"/>
            </w:pPr>
            <w:r>
              <w:t>Gilliard</w:t>
            </w:r>
          </w:p>
        </w:tc>
        <w:tc>
          <w:tcPr>
            <w:tcW w:w="2180" w:type="dxa"/>
            <w:shd w:val="clear" w:color="auto" w:fill="auto"/>
          </w:tcPr>
          <w:p w14:paraId="5D438D25" w14:textId="77777777" w:rsidR="007D544A" w:rsidRPr="007D544A" w:rsidRDefault="007D544A" w:rsidP="007D544A">
            <w:pPr>
              <w:ind w:firstLine="0"/>
            </w:pPr>
            <w:r>
              <w:t>Govan</w:t>
            </w:r>
          </w:p>
        </w:tc>
      </w:tr>
      <w:tr w:rsidR="007D544A" w:rsidRPr="007D544A" w14:paraId="66B13F83" w14:textId="77777777" w:rsidTr="007D544A">
        <w:tc>
          <w:tcPr>
            <w:tcW w:w="2179" w:type="dxa"/>
            <w:shd w:val="clear" w:color="auto" w:fill="auto"/>
          </w:tcPr>
          <w:p w14:paraId="799BEE2B" w14:textId="77777777" w:rsidR="007D544A" w:rsidRPr="007D544A" w:rsidRDefault="007D544A" w:rsidP="007D544A">
            <w:pPr>
              <w:ind w:firstLine="0"/>
            </w:pPr>
            <w:r>
              <w:t>Haddon</w:t>
            </w:r>
          </w:p>
        </w:tc>
        <w:tc>
          <w:tcPr>
            <w:tcW w:w="2179" w:type="dxa"/>
            <w:shd w:val="clear" w:color="auto" w:fill="auto"/>
          </w:tcPr>
          <w:p w14:paraId="6E0CDAC9" w14:textId="77777777" w:rsidR="007D544A" w:rsidRPr="007D544A" w:rsidRDefault="007D544A" w:rsidP="007D544A">
            <w:pPr>
              <w:ind w:firstLine="0"/>
            </w:pPr>
            <w:r>
              <w:t>Hardee</w:t>
            </w:r>
          </w:p>
        </w:tc>
        <w:tc>
          <w:tcPr>
            <w:tcW w:w="2180" w:type="dxa"/>
            <w:shd w:val="clear" w:color="auto" w:fill="auto"/>
          </w:tcPr>
          <w:p w14:paraId="7E3231E6" w14:textId="77777777" w:rsidR="007D544A" w:rsidRPr="007D544A" w:rsidRDefault="007D544A" w:rsidP="007D544A">
            <w:pPr>
              <w:ind w:firstLine="0"/>
            </w:pPr>
            <w:r>
              <w:t>Hayes</w:t>
            </w:r>
          </w:p>
        </w:tc>
      </w:tr>
      <w:tr w:rsidR="007D544A" w:rsidRPr="007D544A" w14:paraId="2648EB75" w14:textId="77777777" w:rsidTr="007D544A">
        <w:tc>
          <w:tcPr>
            <w:tcW w:w="2179" w:type="dxa"/>
            <w:shd w:val="clear" w:color="auto" w:fill="auto"/>
          </w:tcPr>
          <w:p w14:paraId="38DE6147" w14:textId="77777777" w:rsidR="007D544A" w:rsidRPr="007D544A" w:rsidRDefault="007D544A" w:rsidP="007D544A">
            <w:pPr>
              <w:ind w:firstLine="0"/>
            </w:pPr>
            <w:r>
              <w:t>Henderson-Myers</w:t>
            </w:r>
          </w:p>
        </w:tc>
        <w:tc>
          <w:tcPr>
            <w:tcW w:w="2179" w:type="dxa"/>
            <w:shd w:val="clear" w:color="auto" w:fill="auto"/>
          </w:tcPr>
          <w:p w14:paraId="4646AEB8" w14:textId="77777777" w:rsidR="007D544A" w:rsidRPr="007D544A" w:rsidRDefault="007D544A" w:rsidP="007D544A">
            <w:pPr>
              <w:ind w:firstLine="0"/>
            </w:pPr>
            <w:r>
              <w:t>Henegan</w:t>
            </w:r>
          </w:p>
        </w:tc>
        <w:tc>
          <w:tcPr>
            <w:tcW w:w="2180" w:type="dxa"/>
            <w:shd w:val="clear" w:color="auto" w:fill="auto"/>
          </w:tcPr>
          <w:p w14:paraId="20A99F17" w14:textId="77777777" w:rsidR="007D544A" w:rsidRPr="007D544A" w:rsidRDefault="007D544A" w:rsidP="007D544A">
            <w:pPr>
              <w:ind w:firstLine="0"/>
            </w:pPr>
            <w:r>
              <w:t>Hewitt</w:t>
            </w:r>
          </w:p>
        </w:tc>
      </w:tr>
      <w:tr w:rsidR="007D544A" w:rsidRPr="007D544A" w14:paraId="1CA58982" w14:textId="77777777" w:rsidTr="007D544A">
        <w:tc>
          <w:tcPr>
            <w:tcW w:w="2179" w:type="dxa"/>
            <w:shd w:val="clear" w:color="auto" w:fill="auto"/>
          </w:tcPr>
          <w:p w14:paraId="567DA086" w14:textId="77777777" w:rsidR="007D544A" w:rsidRPr="007D544A" w:rsidRDefault="007D544A" w:rsidP="007D544A">
            <w:pPr>
              <w:ind w:firstLine="0"/>
            </w:pPr>
            <w:r>
              <w:t>Hiott</w:t>
            </w:r>
          </w:p>
        </w:tc>
        <w:tc>
          <w:tcPr>
            <w:tcW w:w="2179" w:type="dxa"/>
            <w:shd w:val="clear" w:color="auto" w:fill="auto"/>
          </w:tcPr>
          <w:p w14:paraId="2C841749" w14:textId="77777777" w:rsidR="007D544A" w:rsidRPr="007D544A" w:rsidRDefault="007D544A" w:rsidP="007D544A">
            <w:pPr>
              <w:ind w:firstLine="0"/>
            </w:pPr>
            <w:r>
              <w:t>Hixon</w:t>
            </w:r>
          </w:p>
        </w:tc>
        <w:tc>
          <w:tcPr>
            <w:tcW w:w="2180" w:type="dxa"/>
            <w:shd w:val="clear" w:color="auto" w:fill="auto"/>
          </w:tcPr>
          <w:p w14:paraId="627E26DB" w14:textId="77777777" w:rsidR="007D544A" w:rsidRPr="007D544A" w:rsidRDefault="007D544A" w:rsidP="007D544A">
            <w:pPr>
              <w:ind w:firstLine="0"/>
            </w:pPr>
            <w:r>
              <w:t>Hosey</w:t>
            </w:r>
          </w:p>
        </w:tc>
      </w:tr>
      <w:tr w:rsidR="007D544A" w:rsidRPr="007D544A" w14:paraId="1819554F" w14:textId="77777777" w:rsidTr="007D544A">
        <w:tc>
          <w:tcPr>
            <w:tcW w:w="2179" w:type="dxa"/>
            <w:shd w:val="clear" w:color="auto" w:fill="auto"/>
          </w:tcPr>
          <w:p w14:paraId="159913ED" w14:textId="77777777" w:rsidR="007D544A" w:rsidRPr="007D544A" w:rsidRDefault="007D544A" w:rsidP="007D544A">
            <w:pPr>
              <w:ind w:firstLine="0"/>
            </w:pPr>
            <w:r>
              <w:t>Howard</w:t>
            </w:r>
          </w:p>
        </w:tc>
        <w:tc>
          <w:tcPr>
            <w:tcW w:w="2179" w:type="dxa"/>
            <w:shd w:val="clear" w:color="auto" w:fill="auto"/>
          </w:tcPr>
          <w:p w14:paraId="2C9E1A74" w14:textId="77777777" w:rsidR="007D544A" w:rsidRPr="007D544A" w:rsidRDefault="007D544A" w:rsidP="007D544A">
            <w:pPr>
              <w:ind w:firstLine="0"/>
            </w:pPr>
            <w:r>
              <w:t>Huggins</w:t>
            </w:r>
          </w:p>
        </w:tc>
        <w:tc>
          <w:tcPr>
            <w:tcW w:w="2180" w:type="dxa"/>
            <w:shd w:val="clear" w:color="auto" w:fill="auto"/>
          </w:tcPr>
          <w:p w14:paraId="4869A630" w14:textId="77777777" w:rsidR="007D544A" w:rsidRPr="007D544A" w:rsidRDefault="007D544A" w:rsidP="007D544A">
            <w:pPr>
              <w:ind w:firstLine="0"/>
            </w:pPr>
            <w:r>
              <w:t>Hyde</w:t>
            </w:r>
          </w:p>
        </w:tc>
      </w:tr>
      <w:tr w:rsidR="007D544A" w:rsidRPr="007D544A" w14:paraId="15052C1C" w14:textId="77777777" w:rsidTr="007D544A">
        <w:tc>
          <w:tcPr>
            <w:tcW w:w="2179" w:type="dxa"/>
            <w:shd w:val="clear" w:color="auto" w:fill="auto"/>
          </w:tcPr>
          <w:p w14:paraId="1EEA7152" w14:textId="77777777" w:rsidR="007D544A" w:rsidRPr="007D544A" w:rsidRDefault="007D544A" w:rsidP="007D544A">
            <w:pPr>
              <w:ind w:firstLine="0"/>
            </w:pPr>
            <w:r>
              <w:t>Jefferson</w:t>
            </w:r>
          </w:p>
        </w:tc>
        <w:tc>
          <w:tcPr>
            <w:tcW w:w="2179" w:type="dxa"/>
            <w:shd w:val="clear" w:color="auto" w:fill="auto"/>
          </w:tcPr>
          <w:p w14:paraId="230A246B" w14:textId="77777777" w:rsidR="007D544A" w:rsidRPr="007D544A" w:rsidRDefault="007D544A" w:rsidP="007D544A">
            <w:pPr>
              <w:ind w:firstLine="0"/>
            </w:pPr>
            <w:r>
              <w:t>J. E. Johnson</w:t>
            </w:r>
          </w:p>
        </w:tc>
        <w:tc>
          <w:tcPr>
            <w:tcW w:w="2180" w:type="dxa"/>
            <w:shd w:val="clear" w:color="auto" w:fill="auto"/>
          </w:tcPr>
          <w:p w14:paraId="5723D73D" w14:textId="77777777" w:rsidR="007D544A" w:rsidRPr="007D544A" w:rsidRDefault="007D544A" w:rsidP="007D544A">
            <w:pPr>
              <w:ind w:firstLine="0"/>
            </w:pPr>
            <w:r>
              <w:t>J. L. Johnson</w:t>
            </w:r>
          </w:p>
        </w:tc>
      </w:tr>
      <w:tr w:rsidR="007D544A" w:rsidRPr="007D544A" w14:paraId="10C355CC" w14:textId="77777777" w:rsidTr="007D544A">
        <w:tc>
          <w:tcPr>
            <w:tcW w:w="2179" w:type="dxa"/>
            <w:shd w:val="clear" w:color="auto" w:fill="auto"/>
          </w:tcPr>
          <w:p w14:paraId="0279E5B3" w14:textId="77777777" w:rsidR="007D544A" w:rsidRPr="007D544A" w:rsidRDefault="007D544A" w:rsidP="007D544A">
            <w:pPr>
              <w:ind w:firstLine="0"/>
            </w:pPr>
            <w:r>
              <w:t>K. O. Johnson</w:t>
            </w:r>
          </w:p>
        </w:tc>
        <w:tc>
          <w:tcPr>
            <w:tcW w:w="2179" w:type="dxa"/>
            <w:shd w:val="clear" w:color="auto" w:fill="auto"/>
          </w:tcPr>
          <w:p w14:paraId="196DA7FF" w14:textId="77777777" w:rsidR="007D544A" w:rsidRPr="007D544A" w:rsidRDefault="007D544A" w:rsidP="007D544A">
            <w:pPr>
              <w:ind w:firstLine="0"/>
            </w:pPr>
            <w:r>
              <w:t>Jones</w:t>
            </w:r>
          </w:p>
        </w:tc>
        <w:tc>
          <w:tcPr>
            <w:tcW w:w="2180" w:type="dxa"/>
            <w:shd w:val="clear" w:color="auto" w:fill="auto"/>
          </w:tcPr>
          <w:p w14:paraId="1ED29C4F" w14:textId="77777777" w:rsidR="007D544A" w:rsidRPr="007D544A" w:rsidRDefault="007D544A" w:rsidP="007D544A">
            <w:pPr>
              <w:ind w:firstLine="0"/>
            </w:pPr>
            <w:r>
              <w:t>Jordan</w:t>
            </w:r>
          </w:p>
        </w:tc>
      </w:tr>
      <w:tr w:rsidR="007D544A" w:rsidRPr="007D544A" w14:paraId="5BC2AA27" w14:textId="77777777" w:rsidTr="007D544A">
        <w:tc>
          <w:tcPr>
            <w:tcW w:w="2179" w:type="dxa"/>
            <w:shd w:val="clear" w:color="auto" w:fill="auto"/>
          </w:tcPr>
          <w:p w14:paraId="30BF3772" w14:textId="77777777" w:rsidR="007D544A" w:rsidRPr="007D544A" w:rsidRDefault="007D544A" w:rsidP="007D544A">
            <w:pPr>
              <w:ind w:firstLine="0"/>
            </w:pPr>
            <w:r>
              <w:t>King</w:t>
            </w:r>
          </w:p>
        </w:tc>
        <w:tc>
          <w:tcPr>
            <w:tcW w:w="2179" w:type="dxa"/>
            <w:shd w:val="clear" w:color="auto" w:fill="auto"/>
          </w:tcPr>
          <w:p w14:paraId="32BEDD11" w14:textId="77777777" w:rsidR="007D544A" w:rsidRPr="007D544A" w:rsidRDefault="007D544A" w:rsidP="007D544A">
            <w:pPr>
              <w:ind w:firstLine="0"/>
            </w:pPr>
            <w:r>
              <w:t>Kirby</w:t>
            </w:r>
          </w:p>
        </w:tc>
        <w:tc>
          <w:tcPr>
            <w:tcW w:w="2180" w:type="dxa"/>
            <w:shd w:val="clear" w:color="auto" w:fill="auto"/>
          </w:tcPr>
          <w:p w14:paraId="5F33A80B" w14:textId="77777777" w:rsidR="007D544A" w:rsidRPr="007D544A" w:rsidRDefault="007D544A" w:rsidP="007D544A">
            <w:pPr>
              <w:ind w:firstLine="0"/>
            </w:pPr>
            <w:r>
              <w:t>Ligon</w:t>
            </w:r>
          </w:p>
        </w:tc>
      </w:tr>
      <w:tr w:rsidR="007D544A" w:rsidRPr="007D544A" w14:paraId="204D9D69" w14:textId="77777777" w:rsidTr="007D544A">
        <w:tc>
          <w:tcPr>
            <w:tcW w:w="2179" w:type="dxa"/>
            <w:shd w:val="clear" w:color="auto" w:fill="auto"/>
          </w:tcPr>
          <w:p w14:paraId="5606732F" w14:textId="77777777" w:rsidR="007D544A" w:rsidRPr="007D544A" w:rsidRDefault="007D544A" w:rsidP="007D544A">
            <w:pPr>
              <w:ind w:firstLine="0"/>
            </w:pPr>
            <w:r>
              <w:t>Long</w:t>
            </w:r>
          </w:p>
        </w:tc>
        <w:tc>
          <w:tcPr>
            <w:tcW w:w="2179" w:type="dxa"/>
            <w:shd w:val="clear" w:color="auto" w:fill="auto"/>
          </w:tcPr>
          <w:p w14:paraId="507DA3D2" w14:textId="77777777" w:rsidR="007D544A" w:rsidRPr="007D544A" w:rsidRDefault="007D544A" w:rsidP="007D544A">
            <w:pPr>
              <w:ind w:firstLine="0"/>
            </w:pPr>
            <w:r>
              <w:t>Lowe</w:t>
            </w:r>
          </w:p>
        </w:tc>
        <w:tc>
          <w:tcPr>
            <w:tcW w:w="2180" w:type="dxa"/>
            <w:shd w:val="clear" w:color="auto" w:fill="auto"/>
          </w:tcPr>
          <w:p w14:paraId="7F028FA5" w14:textId="77777777" w:rsidR="007D544A" w:rsidRPr="007D544A" w:rsidRDefault="007D544A" w:rsidP="007D544A">
            <w:pPr>
              <w:ind w:firstLine="0"/>
            </w:pPr>
            <w:r>
              <w:t>Lucas</w:t>
            </w:r>
          </w:p>
        </w:tc>
      </w:tr>
      <w:tr w:rsidR="007D544A" w:rsidRPr="007D544A" w14:paraId="02E431B3" w14:textId="77777777" w:rsidTr="007D544A">
        <w:tc>
          <w:tcPr>
            <w:tcW w:w="2179" w:type="dxa"/>
            <w:shd w:val="clear" w:color="auto" w:fill="auto"/>
          </w:tcPr>
          <w:p w14:paraId="5C9C9158" w14:textId="77777777" w:rsidR="007D544A" w:rsidRPr="007D544A" w:rsidRDefault="007D544A" w:rsidP="007D544A">
            <w:pPr>
              <w:ind w:firstLine="0"/>
            </w:pPr>
            <w:r>
              <w:t>Magnuson</w:t>
            </w:r>
          </w:p>
        </w:tc>
        <w:tc>
          <w:tcPr>
            <w:tcW w:w="2179" w:type="dxa"/>
            <w:shd w:val="clear" w:color="auto" w:fill="auto"/>
          </w:tcPr>
          <w:p w14:paraId="7D80D2C1" w14:textId="77777777" w:rsidR="007D544A" w:rsidRPr="007D544A" w:rsidRDefault="007D544A" w:rsidP="007D544A">
            <w:pPr>
              <w:ind w:firstLine="0"/>
            </w:pPr>
            <w:r>
              <w:t>Matthews</w:t>
            </w:r>
          </w:p>
        </w:tc>
        <w:tc>
          <w:tcPr>
            <w:tcW w:w="2180" w:type="dxa"/>
            <w:shd w:val="clear" w:color="auto" w:fill="auto"/>
          </w:tcPr>
          <w:p w14:paraId="522224A2" w14:textId="77777777" w:rsidR="007D544A" w:rsidRPr="007D544A" w:rsidRDefault="007D544A" w:rsidP="007D544A">
            <w:pPr>
              <w:ind w:firstLine="0"/>
            </w:pPr>
            <w:r>
              <w:t>May</w:t>
            </w:r>
          </w:p>
        </w:tc>
      </w:tr>
      <w:tr w:rsidR="007D544A" w:rsidRPr="007D544A" w14:paraId="4EC6FFC4" w14:textId="77777777" w:rsidTr="007D544A">
        <w:tc>
          <w:tcPr>
            <w:tcW w:w="2179" w:type="dxa"/>
            <w:shd w:val="clear" w:color="auto" w:fill="auto"/>
          </w:tcPr>
          <w:p w14:paraId="07534126" w14:textId="77777777" w:rsidR="007D544A" w:rsidRPr="007D544A" w:rsidRDefault="007D544A" w:rsidP="007D544A">
            <w:pPr>
              <w:ind w:firstLine="0"/>
            </w:pPr>
            <w:r>
              <w:t>McCabe</w:t>
            </w:r>
          </w:p>
        </w:tc>
        <w:tc>
          <w:tcPr>
            <w:tcW w:w="2179" w:type="dxa"/>
            <w:shd w:val="clear" w:color="auto" w:fill="auto"/>
          </w:tcPr>
          <w:p w14:paraId="1FF70D39" w14:textId="77777777" w:rsidR="007D544A" w:rsidRPr="007D544A" w:rsidRDefault="007D544A" w:rsidP="007D544A">
            <w:pPr>
              <w:ind w:firstLine="0"/>
            </w:pPr>
            <w:r>
              <w:t>McCravy</w:t>
            </w:r>
          </w:p>
        </w:tc>
        <w:tc>
          <w:tcPr>
            <w:tcW w:w="2180" w:type="dxa"/>
            <w:shd w:val="clear" w:color="auto" w:fill="auto"/>
          </w:tcPr>
          <w:p w14:paraId="63C319F0" w14:textId="77777777" w:rsidR="007D544A" w:rsidRPr="007D544A" w:rsidRDefault="007D544A" w:rsidP="007D544A">
            <w:pPr>
              <w:ind w:firstLine="0"/>
            </w:pPr>
            <w:r>
              <w:t>McDaniel</w:t>
            </w:r>
          </w:p>
        </w:tc>
      </w:tr>
      <w:tr w:rsidR="007D544A" w:rsidRPr="007D544A" w14:paraId="0A1A0EC5" w14:textId="77777777" w:rsidTr="007D544A">
        <w:tc>
          <w:tcPr>
            <w:tcW w:w="2179" w:type="dxa"/>
            <w:shd w:val="clear" w:color="auto" w:fill="auto"/>
          </w:tcPr>
          <w:p w14:paraId="434ECFD4" w14:textId="77777777" w:rsidR="007D544A" w:rsidRPr="007D544A" w:rsidRDefault="007D544A" w:rsidP="007D544A">
            <w:pPr>
              <w:ind w:firstLine="0"/>
            </w:pPr>
            <w:r>
              <w:t>McGinnis</w:t>
            </w:r>
          </w:p>
        </w:tc>
        <w:tc>
          <w:tcPr>
            <w:tcW w:w="2179" w:type="dxa"/>
            <w:shd w:val="clear" w:color="auto" w:fill="auto"/>
          </w:tcPr>
          <w:p w14:paraId="4187D8C0" w14:textId="77777777" w:rsidR="007D544A" w:rsidRPr="007D544A" w:rsidRDefault="007D544A" w:rsidP="007D544A">
            <w:pPr>
              <w:ind w:firstLine="0"/>
            </w:pPr>
            <w:r>
              <w:t>J. Moore</w:t>
            </w:r>
          </w:p>
        </w:tc>
        <w:tc>
          <w:tcPr>
            <w:tcW w:w="2180" w:type="dxa"/>
            <w:shd w:val="clear" w:color="auto" w:fill="auto"/>
          </w:tcPr>
          <w:p w14:paraId="13930456" w14:textId="77777777" w:rsidR="007D544A" w:rsidRPr="007D544A" w:rsidRDefault="007D544A" w:rsidP="007D544A">
            <w:pPr>
              <w:ind w:firstLine="0"/>
            </w:pPr>
            <w:r>
              <w:t>T. Moore</w:t>
            </w:r>
          </w:p>
        </w:tc>
      </w:tr>
      <w:tr w:rsidR="007D544A" w:rsidRPr="007D544A" w14:paraId="32D484D8" w14:textId="77777777" w:rsidTr="007D544A">
        <w:tc>
          <w:tcPr>
            <w:tcW w:w="2179" w:type="dxa"/>
            <w:shd w:val="clear" w:color="auto" w:fill="auto"/>
          </w:tcPr>
          <w:p w14:paraId="24B53F89" w14:textId="77777777" w:rsidR="007D544A" w:rsidRPr="007D544A" w:rsidRDefault="007D544A" w:rsidP="007D544A">
            <w:pPr>
              <w:ind w:firstLine="0"/>
            </w:pPr>
            <w:r>
              <w:t>Morgan</w:t>
            </w:r>
          </w:p>
        </w:tc>
        <w:tc>
          <w:tcPr>
            <w:tcW w:w="2179" w:type="dxa"/>
            <w:shd w:val="clear" w:color="auto" w:fill="auto"/>
          </w:tcPr>
          <w:p w14:paraId="58532570" w14:textId="77777777" w:rsidR="007D544A" w:rsidRPr="007D544A" w:rsidRDefault="007D544A" w:rsidP="007D544A">
            <w:pPr>
              <w:ind w:firstLine="0"/>
            </w:pPr>
            <w:r>
              <w:t>D. C. Moss</w:t>
            </w:r>
          </w:p>
        </w:tc>
        <w:tc>
          <w:tcPr>
            <w:tcW w:w="2180" w:type="dxa"/>
            <w:shd w:val="clear" w:color="auto" w:fill="auto"/>
          </w:tcPr>
          <w:p w14:paraId="08D01C26" w14:textId="77777777" w:rsidR="007D544A" w:rsidRPr="007D544A" w:rsidRDefault="007D544A" w:rsidP="007D544A">
            <w:pPr>
              <w:ind w:firstLine="0"/>
            </w:pPr>
            <w:r>
              <w:t>Murray</w:t>
            </w:r>
          </w:p>
        </w:tc>
      </w:tr>
      <w:tr w:rsidR="007D544A" w:rsidRPr="007D544A" w14:paraId="67073B60" w14:textId="77777777" w:rsidTr="007D544A">
        <w:tc>
          <w:tcPr>
            <w:tcW w:w="2179" w:type="dxa"/>
            <w:shd w:val="clear" w:color="auto" w:fill="auto"/>
          </w:tcPr>
          <w:p w14:paraId="1DF91E4C" w14:textId="77777777" w:rsidR="007D544A" w:rsidRPr="007D544A" w:rsidRDefault="007D544A" w:rsidP="007D544A">
            <w:pPr>
              <w:ind w:firstLine="0"/>
            </w:pPr>
            <w:r>
              <w:t>B. Newton</w:t>
            </w:r>
          </w:p>
        </w:tc>
        <w:tc>
          <w:tcPr>
            <w:tcW w:w="2179" w:type="dxa"/>
            <w:shd w:val="clear" w:color="auto" w:fill="auto"/>
          </w:tcPr>
          <w:p w14:paraId="790C1C8D" w14:textId="77777777" w:rsidR="007D544A" w:rsidRPr="007D544A" w:rsidRDefault="007D544A" w:rsidP="007D544A">
            <w:pPr>
              <w:ind w:firstLine="0"/>
            </w:pPr>
            <w:r>
              <w:t>W. Newton</w:t>
            </w:r>
          </w:p>
        </w:tc>
        <w:tc>
          <w:tcPr>
            <w:tcW w:w="2180" w:type="dxa"/>
            <w:shd w:val="clear" w:color="auto" w:fill="auto"/>
          </w:tcPr>
          <w:p w14:paraId="60B05058" w14:textId="77777777" w:rsidR="007D544A" w:rsidRPr="007D544A" w:rsidRDefault="007D544A" w:rsidP="007D544A">
            <w:pPr>
              <w:ind w:firstLine="0"/>
            </w:pPr>
            <w:r>
              <w:t>Nutt</w:t>
            </w:r>
          </w:p>
        </w:tc>
      </w:tr>
      <w:tr w:rsidR="007D544A" w:rsidRPr="007D544A" w14:paraId="3B5B8F01" w14:textId="77777777" w:rsidTr="007D544A">
        <w:tc>
          <w:tcPr>
            <w:tcW w:w="2179" w:type="dxa"/>
            <w:shd w:val="clear" w:color="auto" w:fill="auto"/>
          </w:tcPr>
          <w:p w14:paraId="1B7DB1F0" w14:textId="77777777" w:rsidR="007D544A" w:rsidRPr="007D544A" w:rsidRDefault="007D544A" w:rsidP="007D544A">
            <w:pPr>
              <w:ind w:firstLine="0"/>
            </w:pPr>
            <w:r>
              <w:t>Oremus</w:t>
            </w:r>
          </w:p>
        </w:tc>
        <w:tc>
          <w:tcPr>
            <w:tcW w:w="2179" w:type="dxa"/>
            <w:shd w:val="clear" w:color="auto" w:fill="auto"/>
          </w:tcPr>
          <w:p w14:paraId="401FF26B" w14:textId="77777777" w:rsidR="007D544A" w:rsidRPr="007D544A" w:rsidRDefault="007D544A" w:rsidP="007D544A">
            <w:pPr>
              <w:ind w:firstLine="0"/>
            </w:pPr>
            <w:r>
              <w:t>Ott</w:t>
            </w:r>
          </w:p>
        </w:tc>
        <w:tc>
          <w:tcPr>
            <w:tcW w:w="2180" w:type="dxa"/>
            <w:shd w:val="clear" w:color="auto" w:fill="auto"/>
          </w:tcPr>
          <w:p w14:paraId="24A3CF7C" w14:textId="77777777" w:rsidR="007D544A" w:rsidRPr="007D544A" w:rsidRDefault="007D544A" w:rsidP="007D544A">
            <w:pPr>
              <w:ind w:firstLine="0"/>
            </w:pPr>
            <w:r>
              <w:t>Pendarvis</w:t>
            </w:r>
          </w:p>
        </w:tc>
      </w:tr>
      <w:tr w:rsidR="007D544A" w:rsidRPr="007D544A" w14:paraId="63D1CD09" w14:textId="77777777" w:rsidTr="007D544A">
        <w:tc>
          <w:tcPr>
            <w:tcW w:w="2179" w:type="dxa"/>
            <w:shd w:val="clear" w:color="auto" w:fill="auto"/>
          </w:tcPr>
          <w:p w14:paraId="4289F3BA" w14:textId="77777777" w:rsidR="007D544A" w:rsidRPr="007D544A" w:rsidRDefault="007D544A" w:rsidP="007D544A">
            <w:pPr>
              <w:ind w:firstLine="0"/>
            </w:pPr>
            <w:r>
              <w:t>Pope</w:t>
            </w:r>
          </w:p>
        </w:tc>
        <w:tc>
          <w:tcPr>
            <w:tcW w:w="2179" w:type="dxa"/>
            <w:shd w:val="clear" w:color="auto" w:fill="auto"/>
          </w:tcPr>
          <w:p w14:paraId="415802A8" w14:textId="77777777" w:rsidR="007D544A" w:rsidRPr="007D544A" w:rsidRDefault="007D544A" w:rsidP="007D544A">
            <w:pPr>
              <w:ind w:firstLine="0"/>
            </w:pPr>
            <w:r>
              <w:t>Rivers</w:t>
            </w:r>
          </w:p>
        </w:tc>
        <w:tc>
          <w:tcPr>
            <w:tcW w:w="2180" w:type="dxa"/>
            <w:shd w:val="clear" w:color="auto" w:fill="auto"/>
          </w:tcPr>
          <w:p w14:paraId="686AC9EF" w14:textId="77777777" w:rsidR="007D544A" w:rsidRPr="007D544A" w:rsidRDefault="007D544A" w:rsidP="007D544A">
            <w:pPr>
              <w:ind w:firstLine="0"/>
            </w:pPr>
            <w:r>
              <w:t>Robinson</w:t>
            </w:r>
          </w:p>
        </w:tc>
      </w:tr>
      <w:tr w:rsidR="007D544A" w:rsidRPr="007D544A" w14:paraId="5CBBFE22" w14:textId="77777777" w:rsidTr="007D544A">
        <w:tc>
          <w:tcPr>
            <w:tcW w:w="2179" w:type="dxa"/>
            <w:shd w:val="clear" w:color="auto" w:fill="auto"/>
          </w:tcPr>
          <w:p w14:paraId="02B3ABBD" w14:textId="77777777" w:rsidR="007D544A" w:rsidRPr="007D544A" w:rsidRDefault="007D544A" w:rsidP="007D544A">
            <w:pPr>
              <w:ind w:firstLine="0"/>
            </w:pPr>
            <w:r>
              <w:t>Rose</w:t>
            </w:r>
          </w:p>
        </w:tc>
        <w:tc>
          <w:tcPr>
            <w:tcW w:w="2179" w:type="dxa"/>
            <w:shd w:val="clear" w:color="auto" w:fill="auto"/>
          </w:tcPr>
          <w:p w14:paraId="41D0207E" w14:textId="77777777" w:rsidR="007D544A" w:rsidRPr="007D544A" w:rsidRDefault="007D544A" w:rsidP="007D544A">
            <w:pPr>
              <w:ind w:firstLine="0"/>
            </w:pPr>
            <w:r>
              <w:t>Rutherford</w:t>
            </w:r>
          </w:p>
        </w:tc>
        <w:tc>
          <w:tcPr>
            <w:tcW w:w="2180" w:type="dxa"/>
            <w:shd w:val="clear" w:color="auto" w:fill="auto"/>
          </w:tcPr>
          <w:p w14:paraId="687B4968" w14:textId="77777777" w:rsidR="007D544A" w:rsidRPr="007D544A" w:rsidRDefault="007D544A" w:rsidP="007D544A">
            <w:pPr>
              <w:ind w:firstLine="0"/>
            </w:pPr>
            <w:r>
              <w:t>Sandifer</w:t>
            </w:r>
          </w:p>
        </w:tc>
      </w:tr>
      <w:tr w:rsidR="007D544A" w:rsidRPr="007D544A" w14:paraId="0A5DD55F" w14:textId="77777777" w:rsidTr="007D544A">
        <w:tc>
          <w:tcPr>
            <w:tcW w:w="2179" w:type="dxa"/>
            <w:shd w:val="clear" w:color="auto" w:fill="auto"/>
          </w:tcPr>
          <w:p w14:paraId="33115903" w14:textId="77777777" w:rsidR="007D544A" w:rsidRPr="007D544A" w:rsidRDefault="007D544A" w:rsidP="007D544A">
            <w:pPr>
              <w:ind w:firstLine="0"/>
            </w:pPr>
            <w:r>
              <w:t>G. M. Smith</w:t>
            </w:r>
          </w:p>
        </w:tc>
        <w:tc>
          <w:tcPr>
            <w:tcW w:w="2179" w:type="dxa"/>
            <w:shd w:val="clear" w:color="auto" w:fill="auto"/>
          </w:tcPr>
          <w:p w14:paraId="3B9088D4" w14:textId="77777777" w:rsidR="007D544A" w:rsidRPr="007D544A" w:rsidRDefault="007D544A" w:rsidP="007D544A">
            <w:pPr>
              <w:ind w:firstLine="0"/>
            </w:pPr>
            <w:r>
              <w:t>G. R. Smith</w:t>
            </w:r>
          </w:p>
        </w:tc>
        <w:tc>
          <w:tcPr>
            <w:tcW w:w="2180" w:type="dxa"/>
            <w:shd w:val="clear" w:color="auto" w:fill="auto"/>
          </w:tcPr>
          <w:p w14:paraId="32DE0475" w14:textId="77777777" w:rsidR="007D544A" w:rsidRPr="007D544A" w:rsidRDefault="007D544A" w:rsidP="007D544A">
            <w:pPr>
              <w:ind w:firstLine="0"/>
            </w:pPr>
            <w:r>
              <w:t>M. M. Smith</w:t>
            </w:r>
          </w:p>
        </w:tc>
      </w:tr>
      <w:tr w:rsidR="007D544A" w:rsidRPr="007D544A" w14:paraId="3902C4BF" w14:textId="77777777" w:rsidTr="007D544A">
        <w:tc>
          <w:tcPr>
            <w:tcW w:w="2179" w:type="dxa"/>
            <w:shd w:val="clear" w:color="auto" w:fill="auto"/>
          </w:tcPr>
          <w:p w14:paraId="4CCF6152" w14:textId="77777777" w:rsidR="007D544A" w:rsidRPr="007D544A" w:rsidRDefault="007D544A" w:rsidP="007D544A">
            <w:pPr>
              <w:ind w:firstLine="0"/>
            </w:pPr>
            <w:r>
              <w:t>Stavrinakis</w:t>
            </w:r>
          </w:p>
        </w:tc>
        <w:tc>
          <w:tcPr>
            <w:tcW w:w="2179" w:type="dxa"/>
            <w:shd w:val="clear" w:color="auto" w:fill="auto"/>
          </w:tcPr>
          <w:p w14:paraId="4AD56F63" w14:textId="77777777" w:rsidR="007D544A" w:rsidRPr="007D544A" w:rsidRDefault="007D544A" w:rsidP="007D544A">
            <w:pPr>
              <w:ind w:firstLine="0"/>
            </w:pPr>
            <w:r>
              <w:t>Taylor</w:t>
            </w:r>
          </w:p>
        </w:tc>
        <w:tc>
          <w:tcPr>
            <w:tcW w:w="2180" w:type="dxa"/>
            <w:shd w:val="clear" w:color="auto" w:fill="auto"/>
          </w:tcPr>
          <w:p w14:paraId="791F18AE" w14:textId="77777777" w:rsidR="007D544A" w:rsidRPr="007D544A" w:rsidRDefault="007D544A" w:rsidP="007D544A">
            <w:pPr>
              <w:ind w:firstLine="0"/>
            </w:pPr>
            <w:r>
              <w:t>Tedder</w:t>
            </w:r>
          </w:p>
        </w:tc>
      </w:tr>
      <w:tr w:rsidR="007D544A" w:rsidRPr="007D544A" w14:paraId="1661C6CE" w14:textId="77777777" w:rsidTr="007D544A">
        <w:tc>
          <w:tcPr>
            <w:tcW w:w="2179" w:type="dxa"/>
            <w:shd w:val="clear" w:color="auto" w:fill="auto"/>
          </w:tcPr>
          <w:p w14:paraId="3A429ED7" w14:textId="77777777" w:rsidR="007D544A" w:rsidRPr="007D544A" w:rsidRDefault="007D544A" w:rsidP="007D544A">
            <w:pPr>
              <w:ind w:firstLine="0"/>
            </w:pPr>
            <w:r>
              <w:t>Thayer</w:t>
            </w:r>
          </w:p>
        </w:tc>
        <w:tc>
          <w:tcPr>
            <w:tcW w:w="2179" w:type="dxa"/>
            <w:shd w:val="clear" w:color="auto" w:fill="auto"/>
          </w:tcPr>
          <w:p w14:paraId="28D47493" w14:textId="77777777" w:rsidR="007D544A" w:rsidRPr="007D544A" w:rsidRDefault="007D544A" w:rsidP="007D544A">
            <w:pPr>
              <w:ind w:firstLine="0"/>
            </w:pPr>
            <w:r>
              <w:t>Thigpen</w:t>
            </w:r>
          </w:p>
        </w:tc>
        <w:tc>
          <w:tcPr>
            <w:tcW w:w="2180" w:type="dxa"/>
            <w:shd w:val="clear" w:color="auto" w:fill="auto"/>
          </w:tcPr>
          <w:p w14:paraId="7988F667" w14:textId="77777777" w:rsidR="007D544A" w:rsidRPr="007D544A" w:rsidRDefault="007D544A" w:rsidP="007D544A">
            <w:pPr>
              <w:ind w:firstLine="0"/>
            </w:pPr>
            <w:r>
              <w:t>Trantham</w:t>
            </w:r>
          </w:p>
        </w:tc>
      </w:tr>
      <w:tr w:rsidR="007D544A" w:rsidRPr="007D544A" w14:paraId="501B9801" w14:textId="77777777" w:rsidTr="007D544A">
        <w:tc>
          <w:tcPr>
            <w:tcW w:w="2179" w:type="dxa"/>
            <w:shd w:val="clear" w:color="auto" w:fill="auto"/>
          </w:tcPr>
          <w:p w14:paraId="40148A34" w14:textId="77777777" w:rsidR="007D544A" w:rsidRPr="007D544A" w:rsidRDefault="007D544A" w:rsidP="007D544A">
            <w:pPr>
              <w:ind w:firstLine="0"/>
            </w:pPr>
            <w:r>
              <w:t>Weeks</w:t>
            </w:r>
          </w:p>
        </w:tc>
        <w:tc>
          <w:tcPr>
            <w:tcW w:w="2179" w:type="dxa"/>
            <w:shd w:val="clear" w:color="auto" w:fill="auto"/>
          </w:tcPr>
          <w:p w14:paraId="6F06BDA9" w14:textId="77777777" w:rsidR="007D544A" w:rsidRPr="007D544A" w:rsidRDefault="007D544A" w:rsidP="007D544A">
            <w:pPr>
              <w:ind w:firstLine="0"/>
            </w:pPr>
            <w:r>
              <w:t>West</w:t>
            </w:r>
          </w:p>
        </w:tc>
        <w:tc>
          <w:tcPr>
            <w:tcW w:w="2180" w:type="dxa"/>
            <w:shd w:val="clear" w:color="auto" w:fill="auto"/>
          </w:tcPr>
          <w:p w14:paraId="70A6F540" w14:textId="77777777" w:rsidR="007D544A" w:rsidRPr="007D544A" w:rsidRDefault="007D544A" w:rsidP="007D544A">
            <w:pPr>
              <w:ind w:firstLine="0"/>
            </w:pPr>
            <w:r>
              <w:t>Wetmore</w:t>
            </w:r>
          </w:p>
        </w:tc>
      </w:tr>
      <w:tr w:rsidR="007D544A" w:rsidRPr="007D544A" w14:paraId="2539B564" w14:textId="77777777" w:rsidTr="007D544A">
        <w:tc>
          <w:tcPr>
            <w:tcW w:w="2179" w:type="dxa"/>
            <w:shd w:val="clear" w:color="auto" w:fill="auto"/>
          </w:tcPr>
          <w:p w14:paraId="4DA32CAA" w14:textId="77777777" w:rsidR="007D544A" w:rsidRPr="007D544A" w:rsidRDefault="007D544A" w:rsidP="007D544A">
            <w:pPr>
              <w:ind w:firstLine="0"/>
            </w:pPr>
            <w:r>
              <w:t>Wheeler</w:t>
            </w:r>
          </w:p>
        </w:tc>
        <w:tc>
          <w:tcPr>
            <w:tcW w:w="2179" w:type="dxa"/>
            <w:shd w:val="clear" w:color="auto" w:fill="auto"/>
          </w:tcPr>
          <w:p w14:paraId="07F5487B" w14:textId="77777777" w:rsidR="007D544A" w:rsidRPr="007D544A" w:rsidRDefault="007D544A" w:rsidP="007D544A">
            <w:pPr>
              <w:ind w:firstLine="0"/>
            </w:pPr>
            <w:r>
              <w:t>White</w:t>
            </w:r>
          </w:p>
        </w:tc>
        <w:tc>
          <w:tcPr>
            <w:tcW w:w="2180" w:type="dxa"/>
            <w:shd w:val="clear" w:color="auto" w:fill="auto"/>
          </w:tcPr>
          <w:p w14:paraId="67EA5E8A" w14:textId="77777777" w:rsidR="007D544A" w:rsidRPr="007D544A" w:rsidRDefault="007D544A" w:rsidP="007D544A">
            <w:pPr>
              <w:ind w:firstLine="0"/>
            </w:pPr>
            <w:r>
              <w:t>Whitmire</w:t>
            </w:r>
          </w:p>
        </w:tc>
      </w:tr>
      <w:tr w:rsidR="007D544A" w:rsidRPr="007D544A" w14:paraId="5D3DCF96" w14:textId="77777777" w:rsidTr="007D544A">
        <w:tc>
          <w:tcPr>
            <w:tcW w:w="2179" w:type="dxa"/>
            <w:shd w:val="clear" w:color="auto" w:fill="auto"/>
          </w:tcPr>
          <w:p w14:paraId="31F08E54" w14:textId="77777777" w:rsidR="007D544A" w:rsidRPr="007D544A" w:rsidRDefault="007D544A" w:rsidP="007D544A">
            <w:pPr>
              <w:keepNext/>
              <w:ind w:firstLine="0"/>
            </w:pPr>
            <w:r>
              <w:t>R. Williams</w:t>
            </w:r>
          </w:p>
        </w:tc>
        <w:tc>
          <w:tcPr>
            <w:tcW w:w="2179" w:type="dxa"/>
            <w:shd w:val="clear" w:color="auto" w:fill="auto"/>
          </w:tcPr>
          <w:p w14:paraId="7490ED8D" w14:textId="77777777" w:rsidR="007D544A" w:rsidRPr="007D544A" w:rsidRDefault="007D544A" w:rsidP="007D544A">
            <w:pPr>
              <w:keepNext/>
              <w:ind w:firstLine="0"/>
            </w:pPr>
            <w:r>
              <w:t>S. Williams</w:t>
            </w:r>
          </w:p>
        </w:tc>
        <w:tc>
          <w:tcPr>
            <w:tcW w:w="2180" w:type="dxa"/>
            <w:shd w:val="clear" w:color="auto" w:fill="auto"/>
          </w:tcPr>
          <w:p w14:paraId="76F62D89" w14:textId="77777777" w:rsidR="007D544A" w:rsidRPr="007D544A" w:rsidRDefault="007D544A" w:rsidP="007D544A">
            <w:pPr>
              <w:keepNext/>
              <w:ind w:firstLine="0"/>
            </w:pPr>
            <w:r>
              <w:t>Willis</w:t>
            </w:r>
          </w:p>
        </w:tc>
      </w:tr>
      <w:tr w:rsidR="007D544A" w:rsidRPr="007D544A" w14:paraId="1A864B95" w14:textId="77777777" w:rsidTr="007D544A">
        <w:tc>
          <w:tcPr>
            <w:tcW w:w="2179" w:type="dxa"/>
            <w:shd w:val="clear" w:color="auto" w:fill="auto"/>
          </w:tcPr>
          <w:p w14:paraId="2751A036" w14:textId="77777777" w:rsidR="007D544A" w:rsidRPr="007D544A" w:rsidRDefault="007D544A" w:rsidP="007D544A">
            <w:pPr>
              <w:keepNext/>
              <w:ind w:firstLine="0"/>
            </w:pPr>
            <w:r>
              <w:t>Wooten</w:t>
            </w:r>
          </w:p>
        </w:tc>
        <w:tc>
          <w:tcPr>
            <w:tcW w:w="2179" w:type="dxa"/>
            <w:shd w:val="clear" w:color="auto" w:fill="auto"/>
          </w:tcPr>
          <w:p w14:paraId="017BEE9E" w14:textId="77777777" w:rsidR="007D544A" w:rsidRPr="007D544A" w:rsidRDefault="007D544A" w:rsidP="007D544A">
            <w:pPr>
              <w:keepNext/>
              <w:ind w:firstLine="0"/>
            </w:pPr>
            <w:r>
              <w:t>Yow</w:t>
            </w:r>
          </w:p>
        </w:tc>
        <w:tc>
          <w:tcPr>
            <w:tcW w:w="2180" w:type="dxa"/>
            <w:shd w:val="clear" w:color="auto" w:fill="auto"/>
          </w:tcPr>
          <w:p w14:paraId="0A7DE351" w14:textId="77777777" w:rsidR="007D544A" w:rsidRPr="007D544A" w:rsidRDefault="007D544A" w:rsidP="007D544A">
            <w:pPr>
              <w:keepNext/>
              <w:ind w:firstLine="0"/>
            </w:pPr>
          </w:p>
        </w:tc>
      </w:tr>
    </w:tbl>
    <w:p w14:paraId="2D0E581A" w14:textId="77777777" w:rsidR="007D544A" w:rsidRDefault="007D544A" w:rsidP="007D544A"/>
    <w:p w14:paraId="1A56ABC9" w14:textId="77777777" w:rsidR="007D544A" w:rsidRDefault="007D544A" w:rsidP="007D544A">
      <w:pPr>
        <w:jc w:val="center"/>
        <w:rPr>
          <w:b/>
        </w:rPr>
      </w:pPr>
      <w:r w:rsidRPr="007D544A">
        <w:rPr>
          <w:b/>
        </w:rPr>
        <w:t>Total--107</w:t>
      </w:r>
    </w:p>
    <w:p w14:paraId="0A09010C" w14:textId="77777777" w:rsidR="007D544A" w:rsidRDefault="007D544A" w:rsidP="007D544A">
      <w:pPr>
        <w:jc w:val="center"/>
        <w:rPr>
          <w:b/>
        </w:rPr>
      </w:pPr>
    </w:p>
    <w:p w14:paraId="1679DBFA"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B3096E1" w14:textId="77777777" w:rsidTr="007D544A">
        <w:tc>
          <w:tcPr>
            <w:tcW w:w="2179" w:type="dxa"/>
            <w:shd w:val="clear" w:color="auto" w:fill="auto"/>
          </w:tcPr>
          <w:p w14:paraId="5BF8C0E6" w14:textId="77777777" w:rsidR="007D544A" w:rsidRPr="007D544A" w:rsidRDefault="007D544A" w:rsidP="007D544A">
            <w:pPr>
              <w:keepNext/>
              <w:ind w:firstLine="0"/>
            </w:pPr>
            <w:r>
              <w:t>Bennett</w:t>
            </w:r>
          </w:p>
        </w:tc>
        <w:tc>
          <w:tcPr>
            <w:tcW w:w="2179" w:type="dxa"/>
            <w:shd w:val="clear" w:color="auto" w:fill="auto"/>
          </w:tcPr>
          <w:p w14:paraId="710D2D27" w14:textId="77777777" w:rsidR="007D544A" w:rsidRPr="007D544A" w:rsidRDefault="007D544A" w:rsidP="007D544A">
            <w:pPr>
              <w:keepNext/>
              <w:ind w:firstLine="0"/>
            </w:pPr>
          </w:p>
        </w:tc>
        <w:tc>
          <w:tcPr>
            <w:tcW w:w="2180" w:type="dxa"/>
            <w:shd w:val="clear" w:color="auto" w:fill="auto"/>
          </w:tcPr>
          <w:p w14:paraId="218A216A" w14:textId="77777777" w:rsidR="007D544A" w:rsidRPr="007D544A" w:rsidRDefault="007D544A" w:rsidP="007D544A">
            <w:pPr>
              <w:keepNext/>
              <w:ind w:firstLine="0"/>
            </w:pPr>
          </w:p>
        </w:tc>
      </w:tr>
    </w:tbl>
    <w:p w14:paraId="2219187F" w14:textId="77777777" w:rsidR="007D544A" w:rsidRDefault="007D544A" w:rsidP="007D544A"/>
    <w:p w14:paraId="37CD830C" w14:textId="77777777" w:rsidR="007D544A" w:rsidRDefault="007D544A" w:rsidP="007D544A">
      <w:pPr>
        <w:jc w:val="center"/>
        <w:rPr>
          <w:b/>
        </w:rPr>
      </w:pPr>
      <w:r w:rsidRPr="007D544A">
        <w:rPr>
          <w:b/>
        </w:rPr>
        <w:t>Total--1</w:t>
      </w:r>
    </w:p>
    <w:p w14:paraId="62294510" w14:textId="77777777" w:rsidR="007D544A" w:rsidRDefault="007D544A" w:rsidP="007D544A">
      <w:pPr>
        <w:jc w:val="center"/>
        <w:rPr>
          <w:b/>
        </w:rPr>
      </w:pPr>
    </w:p>
    <w:p w14:paraId="644B719E" w14:textId="77777777" w:rsidR="007D544A" w:rsidRDefault="007D544A" w:rsidP="007D544A">
      <w:r>
        <w:t xml:space="preserve">Section 11 was adopted. </w:t>
      </w:r>
    </w:p>
    <w:p w14:paraId="3D52AF70" w14:textId="77777777" w:rsidR="007D544A" w:rsidRDefault="007D544A" w:rsidP="007D544A"/>
    <w:p w14:paraId="28212AE3" w14:textId="77777777" w:rsidR="007D544A" w:rsidRDefault="007D544A" w:rsidP="007D544A">
      <w:pPr>
        <w:keepNext/>
        <w:jc w:val="center"/>
        <w:rPr>
          <w:b/>
        </w:rPr>
      </w:pPr>
      <w:r w:rsidRPr="007D544A">
        <w:rPr>
          <w:b/>
        </w:rPr>
        <w:t>SECTION 15</w:t>
      </w:r>
    </w:p>
    <w:p w14:paraId="1B772015" w14:textId="77777777" w:rsidR="007D544A" w:rsidRDefault="007D544A" w:rsidP="007D544A">
      <w:r>
        <w:t xml:space="preserve">The yeas and nays were taken resulting as follows: </w:t>
      </w:r>
    </w:p>
    <w:p w14:paraId="44168265" w14:textId="77777777" w:rsidR="007D544A" w:rsidRDefault="007D544A" w:rsidP="007D544A">
      <w:pPr>
        <w:jc w:val="center"/>
      </w:pPr>
      <w:r>
        <w:t xml:space="preserve"> </w:t>
      </w:r>
      <w:bookmarkStart w:id="137" w:name="vote_start293"/>
      <w:bookmarkEnd w:id="137"/>
      <w:r>
        <w:t>Yeas 109; Nays 0</w:t>
      </w:r>
    </w:p>
    <w:p w14:paraId="2E954272" w14:textId="77777777" w:rsidR="007D544A" w:rsidRDefault="007D544A" w:rsidP="007D544A">
      <w:pPr>
        <w:jc w:val="center"/>
      </w:pPr>
    </w:p>
    <w:p w14:paraId="2F22DC8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17EDF0A" w14:textId="77777777" w:rsidTr="007D544A">
        <w:tc>
          <w:tcPr>
            <w:tcW w:w="2179" w:type="dxa"/>
            <w:shd w:val="clear" w:color="auto" w:fill="auto"/>
          </w:tcPr>
          <w:p w14:paraId="67728A45" w14:textId="77777777" w:rsidR="007D544A" w:rsidRPr="007D544A" w:rsidRDefault="007D544A" w:rsidP="007D544A">
            <w:pPr>
              <w:keepNext/>
              <w:ind w:firstLine="0"/>
            </w:pPr>
            <w:r>
              <w:t>Alexander</w:t>
            </w:r>
          </w:p>
        </w:tc>
        <w:tc>
          <w:tcPr>
            <w:tcW w:w="2179" w:type="dxa"/>
            <w:shd w:val="clear" w:color="auto" w:fill="auto"/>
          </w:tcPr>
          <w:p w14:paraId="302F5C7F" w14:textId="77777777" w:rsidR="007D544A" w:rsidRPr="007D544A" w:rsidRDefault="007D544A" w:rsidP="007D544A">
            <w:pPr>
              <w:keepNext/>
              <w:ind w:firstLine="0"/>
            </w:pPr>
            <w:r>
              <w:t>Allison</w:t>
            </w:r>
          </w:p>
        </w:tc>
        <w:tc>
          <w:tcPr>
            <w:tcW w:w="2180" w:type="dxa"/>
            <w:shd w:val="clear" w:color="auto" w:fill="auto"/>
          </w:tcPr>
          <w:p w14:paraId="23FC4F67" w14:textId="77777777" w:rsidR="007D544A" w:rsidRPr="007D544A" w:rsidRDefault="007D544A" w:rsidP="007D544A">
            <w:pPr>
              <w:keepNext/>
              <w:ind w:firstLine="0"/>
            </w:pPr>
            <w:r>
              <w:t>Anderson</w:t>
            </w:r>
          </w:p>
        </w:tc>
      </w:tr>
      <w:tr w:rsidR="007D544A" w:rsidRPr="007D544A" w14:paraId="50B6B4AC" w14:textId="77777777" w:rsidTr="007D544A">
        <w:tc>
          <w:tcPr>
            <w:tcW w:w="2179" w:type="dxa"/>
            <w:shd w:val="clear" w:color="auto" w:fill="auto"/>
          </w:tcPr>
          <w:p w14:paraId="1B3F3417" w14:textId="77777777" w:rsidR="007D544A" w:rsidRPr="007D544A" w:rsidRDefault="007D544A" w:rsidP="007D544A">
            <w:pPr>
              <w:ind w:firstLine="0"/>
            </w:pPr>
            <w:r>
              <w:t>Atkinson</w:t>
            </w:r>
          </w:p>
        </w:tc>
        <w:tc>
          <w:tcPr>
            <w:tcW w:w="2179" w:type="dxa"/>
            <w:shd w:val="clear" w:color="auto" w:fill="auto"/>
          </w:tcPr>
          <w:p w14:paraId="62BE0555" w14:textId="77777777" w:rsidR="007D544A" w:rsidRPr="007D544A" w:rsidRDefault="007D544A" w:rsidP="007D544A">
            <w:pPr>
              <w:ind w:firstLine="0"/>
            </w:pPr>
            <w:r>
              <w:t>Bailey</w:t>
            </w:r>
          </w:p>
        </w:tc>
        <w:tc>
          <w:tcPr>
            <w:tcW w:w="2180" w:type="dxa"/>
            <w:shd w:val="clear" w:color="auto" w:fill="auto"/>
          </w:tcPr>
          <w:p w14:paraId="2EDF89D0" w14:textId="77777777" w:rsidR="007D544A" w:rsidRPr="007D544A" w:rsidRDefault="007D544A" w:rsidP="007D544A">
            <w:pPr>
              <w:ind w:firstLine="0"/>
            </w:pPr>
            <w:r>
              <w:t>Ballentine</w:t>
            </w:r>
          </w:p>
        </w:tc>
      </w:tr>
      <w:tr w:rsidR="007D544A" w:rsidRPr="007D544A" w14:paraId="372B04C8" w14:textId="77777777" w:rsidTr="007D544A">
        <w:tc>
          <w:tcPr>
            <w:tcW w:w="2179" w:type="dxa"/>
            <w:shd w:val="clear" w:color="auto" w:fill="auto"/>
          </w:tcPr>
          <w:p w14:paraId="0C3E0899" w14:textId="77777777" w:rsidR="007D544A" w:rsidRPr="007D544A" w:rsidRDefault="007D544A" w:rsidP="007D544A">
            <w:pPr>
              <w:ind w:firstLine="0"/>
            </w:pPr>
            <w:r>
              <w:t>Bamberg</w:t>
            </w:r>
          </w:p>
        </w:tc>
        <w:tc>
          <w:tcPr>
            <w:tcW w:w="2179" w:type="dxa"/>
            <w:shd w:val="clear" w:color="auto" w:fill="auto"/>
          </w:tcPr>
          <w:p w14:paraId="42DC8E74" w14:textId="77777777" w:rsidR="007D544A" w:rsidRPr="007D544A" w:rsidRDefault="007D544A" w:rsidP="007D544A">
            <w:pPr>
              <w:ind w:firstLine="0"/>
            </w:pPr>
            <w:r>
              <w:t>Bennett</w:t>
            </w:r>
          </w:p>
        </w:tc>
        <w:tc>
          <w:tcPr>
            <w:tcW w:w="2180" w:type="dxa"/>
            <w:shd w:val="clear" w:color="auto" w:fill="auto"/>
          </w:tcPr>
          <w:p w14:paraId="2251CCD0" w14:textId="77777777" w:rsidR="007D544A" w:rsidRPr="007D544A" w:rsidRDefault="007D544A" w:rsidP="007D544A">
            <w:pPr>
              <w:ind w:firstLine="0"/>
            </w:pPr>
            <w:r>
              <w:t>Bernstein</w:t>
            </w:r>
          </w:p>
        </w:tc>
      </w:tr>
      <w:tr w:rsidR="007D544A" w:rsidRPr="007D544A" w14:paraId="2959A5D5" w14:textId="77777777" w:rsidTr="007D544A">
        <w:tc>
          <w:tcPr>
            <w:tcW w:w="2179" w:type="dxa"/>
            <w:shd w:val="clear" w:color="auto" w:fill="auto"/>
          </w:tcPr>
          <w:p w14:paraId="08632F7F" w14:textId="77777777" w:rsidR="007D544A" w:rsidRPr="007D544A" w:rsidRDefault="007D544A" w:rsidP="007D544A">
            <w:pPr>
              <w:ind w:firstLine="0"/>
            </w:pPr>
            <w:r>
              <w:t>Blackwell</w:t>
            </w:r>
          </w:p>
        </w:tc>
        <w:tc>
          <w:tcPr>
            <w:tcW w:w="2179" w:type="dxa"/>
            <w:shd w:val="clear" w:color="auto" w:fill="auto"/>
          </w:tcPr>
          <w:p w14:paraId="6021CF83" w14:textId="77777777" w:rsidR="007D544A" w:rsidRPr="007D544A" w:rsidRDefault="007D544A" w:rsidP="007D544A">
            <w:pPr>
              <w:ind w:firstLine="0"/>
            </w:pPr>
            <w:r>
              <w:t>Bradley</w:t>
            </w:r>
          </w:p>
        </w:tc>
        <w:tc>
          <w:tcPr>
            <w:tcW w:w="2180" w:type="dxa"/>
            <w:shd w:val="clear" w:color="auto" w:fill="auto"/>
          </w:tcPr>
          <w:p w14:paraId="0C22AD29" w14:textId="77777777" w:rsidR="007D544A" w:rsidRPr="007D544A" w:rsidRDefault="007D544A" w:rsidP="007D544A">
            <w:pPr>
              <w:ind w:firstLine="0"/>
            </w:pPr>
            <w:r>
              <w:t>Brawley</w:t>
            </w:r>
          </w:p>
        </w:tc>
      </w:tr>
      <w:tr w:rsidR="007D544A" w:rsidRPr="007D544A" w14:paraId="3F8CA74D" w14:textId="77777777" w:rsidTr="007D544A">
        <w:tc>
          <w:tcPr>
            <w:tcW w:w="2179" w:type="dxa"/>
            <w:shd w:val="clear" w:color="auto" w:fill="auto"/>
          </w:tcPr>
          <w:p w14:paraId="6F3BAF19" w14:textId="77777777" w:rsidR="007D544A" w:rsidRPr="007D544A" w:rsidRDefault="007D544A" w:rsidP="007D544A">
            <w:pPr>
              <w:ind w:firstLine="0"/>
            </w:pPr>
            <w:r>
              <w:t>Brittain</w:t>
            </w:r>
          </w:p>
        </w:tc>
        <w:tc>
          <w:tcPr>
            <w:tcW w:w="2179" w:type="dxa"/>
            <w:shd w:val="clear" w:color="auto" w:fill="auto"/>
          </w:tcPr>
          <w:p w14:paraId="5FB9404D" w14:textId="77777777" w:rsidR="007D544A" w:rsidRPr="007D544A" w:rsidRDefault="007D544A" w:rsidP="007D544A">
            <w:pPr>
              <w:ind w:firstLine="0"/>
            </w:pPr>
            <w:r>
              <w:t>Bryant</w:t>
            </w:r>
          </w:p>
        </w:tc>
        <w:tc>
          <w:tcPr>
            <w:tcW w:w="2180" w:type="dxa"/>
            <w:shd w:val="clear" w:color="auto" w:fill="auto"/>
          </w:tcPr>
          <w:p w14:paraId="60E4AB4E" w14:textId="77777777" w:rsidR="007D544A" w:rsidRPr="007D544A" w:rsidRDefault="007D544A" w:rsidP="007D544A">
            <w:pPr>
              <w:ind w:firstLine="0"/>
            </w:pPr>
            <w:r>
              <w:t>Burns</w:t>
            </w:r>
          </w:p>
        </w:tc>
      </w:tr>
      <w:tr w:rsidR="007D544A" w:rsidRPr="007D544A" w14:paraId="68A67F36" w14:textId="77777777" w:rsidTr="007D544A">
        <w:tc>
          <w:tcPr>
            <w:tcW w:w="2179" w:type="dxa"/>
            <w:shd w:val="clear" w:color="auto" w:fill="auto"/>
          </w:tcPr>
          <w:p w14:paraId="11FB1841" w14:textId="77777777" w:rsidR="007D544A" w:rsidRPr="007D544A" w:rsidRDefault="007D544A" w:rsidP="007D544A">
            <w:pPr>
              <w:ind w:firstLine="0"/>
            </w:pPr>
            <w:r>
              <w:t>Bustos</w:t>
            </w:r>
          </w:p>
        </w:tc>
        <w:tc>
          <w:tcPr>
            <w:tcW w:w="2179" w:type="dxa"/>
            <w:shd w:val="clear" w:color="auto" w:fill="auto"/>
          </w:tcPr>
          <w:p w14:paraId="68DE42F0" w14:textId="77777777" w:rsidR="007D544A" w:rsidRPr="007D544A" w:rsidRDefault="007D544A" w:rsidP="007D544A">
            <w:pPr>
              <w:ind w:firstLine="0"/>
            </w:pPr>
            <w:r>
              <w:t>Calhoon</w:t>
            </w:r>
          </w:p>
        </w:tc>
        <w:tc>
          <w:tcPr>
            <w:tcW w:w="2180" w:type="dxa"/>
            <w:shd w:val="clear" w:color="auto" w:fill="auto"/>
          </w:tcPr>
          <w:p w14:paraId="31BADC69" w14:textId="77777777" w:rsidR="007D544A" w:rsidRPr="007D544A" w:rsidRDefault="007D544A" w:rsidP="007D544A">
            <w:pPr>
              <w:ind w:firstLine="0"/>
            </w:pPr>
            <w:r>
              <w:t>Carter</w:t>
            </w:r>
          </w:p>
        </w:tc>
      </w:tr>
      <w:tr w:rsidR="007D544A" w:rsidRPr="007D544A" w14:paraId="76D1B0C7" w14:textId="77777777" w:rsidTr="007D544A">
        <w:tc>
          <w:tcPr>
            <w:tcW w:w="2179" w:type="dxa"/>
            <w:shd w:val="clear" w:color="auto" w:fill="auto"/>
          </w:tcPr>
          <w:p w14:paraId="566B1701" w14:textId="77777777" w:rsidR="007D544A" w:rsidRPr="007D544A" w:rsidRDefault="007D544A" w:rsidP="007D544A">
            <w:pPr>
              <w:ind w:firstLine="0"/>
            </w:pPr>
            <w:r>
              <w:t>Caskey</w:t>
            </w:r>
          </w:p>
        </w:tc>
        <w:tc>
          <w:tcPr>
            <w:tcW w:w="2179" w:type="dxa"/>
            <w:shd w:val="clear" w:color="auto" w:fill="auto"/>
          </w:tcPr>
          <w:p w14:paraId="655E59C7" w14:textId="77777777" w:rsidR="007D544A" w:rsidRPr="007D544A" w:rsidRDefault="007D544A" w:rsidP="007D544A">
            <w:pPr>
              <w:ind w:firstLine="0"/>
            </w:pPr>
            <w:r>
              <w:t>Chumley</w:t>
            </w:r>
          </w:p>
        </w:tc>
        <w:tc>
          <w:tcPr>
            <w:tcW w:w="2180" w:type="dxa"/>
            <w:shd w:val="clear" w:color="auto" w:fill="auto"/>
          </w:tcPr>
          <w:p w14:paraId="6FA70E04" w14:textId="77777777" w:rsidR="007D544A" w:rsidRPr="007D544A" w:rsidRDefault="007D544A" w:rsidP="007D544A">
            <w:pPr>
              <w:ind w:firstLine="0"/>
            </w:pPr>
            <w:r>
              <w:t>Clyburn</w:t>
            </w:r>
          </w:p>
        </w:tc>
      </w:tr>
      <w:tr w:rsidR="007D544A" w:rsidRPr="007D544A" w14:paraId="607CF7AF" w14:textId="77777777" w:rsidTr="007D544A">
        <w:tc>
          <w:tcPr>
            <w:tcW w:w="2179" w:type="dxa"/>
            <w:shd w:val="clear" w:color="auto" w:fill="auto"/>
          </w:tcPr>
          <w:p w14:paraId="6577AFE9" w14:textId="77777777" w:rsidR="007D544A" w:rsidRPr="007D544A" w:rsidRDefault="007D544A" w:rsidP="007D544A">
            <w:pPr>
              <w:ind w:firstLine="0"/>
            </w:pPr>
            <w:r>
              <w:t>Cobb-Hunter</w:t>
            </w:r>
          </w:p>
        </w:tc>
        <w:tc>
          <w:tcPr>
            <w:tcW w:w="2179" w:type="dxa"/>
            <w:shd w:val="clear" w:color="auto" w:fill="auto"/>
          </w:tcPr>
          <w:p w14:paraId="3BA473F5" w14:textId="77777777" w:rsidR="007D544A" w:rsidRPr="007D544A" w:rsidRDefault="007D544A" w:rsidP="007D544A">
            <w:pPr>
              <w:ind w:firstLine="0"/>
            </w:pPr>
            <w:r>
              <w:t>Collins</w:t>
            </w:r>
          </w:p>
        </w:tc>
        <w:tc>
          <w:tcPr>
            <w:tcW w:w="2180" w:type="dxa"/>
            <w:shd w:val="clear" w:color="auto" w:fill="auto"/>
          </w:tcPr>
          <w:p w14:paraId="2F015094" w14:textId="77777777" w:rsidR="007D544A" w:rsidRPr="007D544A" w:rsidRDefault="007D544A" w:rsidP="007D544A">
            <w:pPr>
              <w:ind w:firstLine="0"/>
            </w:pPr>
            <w:r>
              <w:t>B. Cox</w:t>
            </w:r>
          </w:p>
        </w:tc>
      </w:tr>
      <w:tr w:rsidR="007D544A" w:rsidRPr="007D544A" w14:paraId="7C2D8E0C" w14:textId="77777777" w:rsidTr="007D544A">
        <w:tc>
          <w:tcPr>
            <w:tcW w:w="2179" w:type="dxa"/>
            <w:shd w:val="clear" w:color="auto" w:fill="auto"/>
          </w:tcPr>
          <w:p w14:paraId="3536DE13" w14:textId="77777777" w:rsidR="007D544A" w:rsidRPr="007D544A" w:rsidRDefault="007D544A" w:rsidP="007D544A">
            <w:pPr>
              <w:ind w:firstLine="0"/>
            </w:pPr>
            <w:r>
              <w:t>W. Cox</w:t>
            </w:r>
          </w:p>
        </w:tc>
        <w:tc>
          <w:tcPr>
            <w:tcW w:w="2179" w:type="dxa"/>
            <w:shd w:val="clear" w:color="auto" w:fill="auto"/>
          </w:tcPr>
          <w:p w14:paraId="14F24F27" w14:textId="77777777" w:rsidR="007D544A" w:rsidRPr="007D544A" w:rsidRDefault="007D544A" w:rsidP="007D544A">
            <w:pPr>
              <w:ind w:firstLine="0"/>
            </w:pPr>
            <w:r>
              <w:t>Crawford</w:t>
            </w:r>
          </w:p>
        </w:tc>
        <w:tc>
          <w:tcPr>
            <w:tcW w:w="2180" w:type="dxa"/>
            <w:shd w:val="clear" w:color="auto" w:fill="auto"/>
          </w:tcPr>
          <w:p w14:paraId="2ED35340" w14:textId="77777777" w:rsidR="007D544A" w:rsidRPr="007D544A" w:rsidRDefault="007D544A" w:rsidP="007D544A">
            <w:pPr>
              <w:ind w:firstLine="0"/>
            </w:pPr>
            <w:r>
              <w:t>Dabney</w:t>
            </w:r>
          </w:p>
        </w:tc>
      </w:tr>
      <w:tr w:rsidR="007D544A" w:rsidRPr="007D544A" w14:paraId="17F0DEE7" w14:textId="77777777" w:rsidTr="007D544A">
        <w:tc>
          <w:tcPr>
            <w:tcW w:w="2179" w:type="dxa"/>
            <w:shd w:val="clear" w:color="auto" w:fill="auto"/>
          </w:tcPr>
          <w:p w14:paraId="7AAF4D5B" w14:textId="77777777" w:rsidR="007D544A" w:rsidRPr="007D544A" w:rsidRDefault="007D544A" w:rsidP="007D544A">
            <w:pPr>
              <w:ind w:firstLine="0"/>
            </w:pPr>
            <w:r>
              <w:t>Daning</w:t>
            </w:r>
          </w:p>
        </w:tc>
        <w:tc>
          <w:tcPr>
            <w:tcW w:w="2179" w:type="dxa"/>
            <w:shd w:val="clear" w:color="auto" w:fill="auto"/>
          </w:tcPr>
          <w:p w14:paraId="32378496" w14:textId="77777777" w:rsidR="007D544A" w:rsidRPr="007D544A" w:rsidRDefault="007D544A" w:rsidP="007D544A">
            <w:pPr>
              <w:ind w:firstLine="0"/>
            </w:pPr>
            <w:r>
              <w:t>Davis</w:t>
            </w:r>
          </w:p>
        </w:tc>
        <w:tc>
          <w:tcPr>
            <w:tcW w:w="2180" w:type="dxa"/>
            <w:shd w:val="clear" w:color="auto" w:fill="auto"/>
          </w:tcPr>
          <w:p w14:paraId="16E630F5" w14:textId="77777777" w:rsidR="007D544A" w:rsidRPr="007D544A" w:rsidRDefault="007D544A" w:rsidP="007D544A">
            <w:pPr>
              <w:ind w:firstLine="0"/>
            </w:pPr>
            <w:r>
              <w:t>Dillard</w:t>
            </w:r>
          </w:p>
        </w:tc>
      </w:tr>
      <w:tr w:rsidR="007D544A" w:rsidRPr="007D544A" w14:paraId="2FCFCCE3" w14:textId="77777777" w:rsidTr="007D544A">
        <w:tc>
          <w:tcPr>
            <w:tcW w:w="2179" w:type="dxa"/>
            <w:shd w:val="clear" w:color="auto" w:fill="auto"/>
          </w:tcPr>
          <w:p w14:paraId="0EA40ABB" w14:textId="77777777" w:rsidR="007D544A" w:rsidRPr="007D544A" w:rsidRDefault="007D544A" w:rsidP="007D544A">
            <w:pPr>
              <w:ind w:firstLine="0"/>
            </w:pPr>
            <w:r>
              <w:t>Elliott</w:t>
            </w:r>
          </w:p>
        </w:tc>
        <w:tc>
          <w:tcPr>
            <w:tcW w:w="2179" w:type="dxa"/>
            <w:shd w:val="clear" w:color="auto" w:fill="auto"/>
          </w:tcPr>
          <w:p w14:paraId="463C4DFF" w14:textId="77777777" w:rsidR="007D544A" w:rsidRPr="007D544A" w:rsidRDefault="007D544A" w:rsidP="007D544A">
            <w:pPr>
              <w:ind w:firstLine="0"/>
            </w:pPr>
            <w:r>
              <w:t>Erickson</w:t>
            </w:r>
          </w:p>
        </w:tc>
        <w:tc>
          <w:tcPr>
            <w:tcW w:w="2180" w:type="dxa"/>
            <w:shd w:val="clear" w:color="auto" w:fill="auto"/>
          </w:tcPr>
          <w:p w14:paraId="128913F8" w14:textId="77777777" w:rsidR="007D544A" w:rsidRPr="007D544A" w:rsidRDefault="007D544A" w:rsidP="007D544A">
            <w:pPr>
              <w:ind w:firstLine="0"/>
            </w:pPr>
            <w:r>
              <w:t>Felder</w:t>
            </w:r>
          </w:p>
        </w:tc>
      </w:tr>
      <w:tr w:rsidR="007D544A" w:rsidRPr="007D544A" w14:paraId="2C07E9DA" w14:textId="77777777" w:rsidTr="007D544A">
        <w:tc>
          <w:tcPr>
            <w:tcW w:w="2179" w:type="dxa"/>
            <w:shd w:val="clear" w:color="auto" w:fill="auto"/>
          </w:tcPr>
          <w:p w14:paraId="51F3F85B" w14:textId="77777777" w:rsidR="007D544A" w:rsidRPr="007D544A" w:rsidRDefault="007D544A" w:rsidP="007D544A">
            <w:pPr>
              <w:ind w:firstLine="0"/>
            </w:pPr>
            <w:r>
              <w:t>Finlay</w:t>
            </w:r>
          </w:p>
        </w:tc>
        <w:tc>
          <w:tcPr>
            <w:tcW w:w="2179" w:type="dxa"/>
            <w:shd w:val="clear" w:color="auto" w:fill="auto"/>
          </w:tcPr>
          <w:p w14:paraId="178B975F" w14:textId="77777777" w:rsidR="007D544A" w:rsidRPr="007D544A" w:rsidRDefault="007D544A" w:rsidP="007D544A">
            <w:pPr>
              <w:ind w:firstLine="0"/>
            </w:pPr>
            <w:r>
              <w:t>Forrest</w:t>
            </w:r>
          </w:p>
        </w:tc>
        <w:tc>
          <w:tcPr>
            <w:tcW w:w="2180" w:type="dxa"/>
            <w:shd w:val="clear" w:color="auto" w:fill="auto"/>
          </w:tcPr>
          <w:p w14:paraId="613AE8F5" w14:textId="77777777" w:rsidR="007D544A" w:rsidRPr="007D544A" w:rsidRDefault="007D544A" w:rsidP="007D544A">
            <w:pPr>
              <w:ind w:firstLine="0"/>
            </w:pPr>
            <w:r>
              <w:t>Fry</w:t>
            </w:r>
          </w:p>
        </w:tc>
      </w:tr>
      <w:tr w:rsidR="007D544A" w:rsidRPr="007D544A" w14:paraId="629A37E0" w14:textId="77777777" w:rsidTr="007D544A">
        <w:tc>
          <w:tcPr>
            <w:tcW w:w="2179" w:type="dxa"/>
            <w:shd w:val="clear" w:color="auto" w:fill="auto"/>
          </w:tcPr>
          <w:p w14:paraId="46A32AC9" w14:textId="77777777" w:rsidR="007D544A" w:rsidRPr="007D544A" w:rsidRDefault="007D544A" w:rsidP="007D544A">
            <w:pPr>
              <w:ind w:firstLine="0"/>
            </w:pPr>
            <w:r>
              <w:t>Gagnon</w:t>
            </w:r>
          </w:p>
        </w:tc>
        <w:tc>
          <w:tcPr>
            <w:tcW w:w="2179" w:type="dxa"/>
            <w:shd w:val="clear" w:color="auto" w:fill="auto"/>
          </w:tcPr>
          <w:p w14:paraId="7CAD2BA5" w14:textId="77777777" w:rsidR="007D544A" w:rsidRPr="007D544A" w:rsidRDefault="007D544A" w:rsidP="007D544A">
            <w:pPr>
              <w:ind w:firstLine="0"/>
            </w:pPr>
            <w:r>
              <w:t>Garvin</w:t>
            </w:r>
          </w:p>
        </w:tc>
        <w:tc>
          <w:tcPr>
            <w:tcW w:w="2180" w:type="dxa"/>
            <w:shd w:val="clear" w:color="auto" w:fill="auto"/>
          </w:tcPr>
          <w:p w14:paraId="1A7055D9" w14:textId="77777777" w:rsidR="007D544A" w:rsidRPr="007D544A" w:rsidRDefault="007D544A" w:rsidP="007D544A">
            <w:pPr>
              <w:ind w:firstLine="0"/>
            </w:pPr>
            <w:r>
              <w:t>Gatch</w:t>
            </w:r>
          </w:p>
        </w:tc>
      </w:tr>
      <w:tr w:rsidR="007D544A" w:rsidRPr="007D544A" w14:paraId="6A08FFBE" w14:textId="77777777" w:rsidTr="007D544A">
        <w:tc>
          <w:tcPr>
            <w:tcW w:w="2179" w:type="dxa"/>
            <w:shd w:val="clear" w:color="auto" w:fill="auto"/>
          </w:tcPr>
          <w:p w14:paraId="515E889B" w14:textId="77777777" w:rsidR="007D544A" w:rsidRPr="007D544A" w:rsidRDefault="007D544A" w:rsidP="007D544A">
            <w:pPr>
              <w:ind w:firstLine="0"/>
            </w:pPr>
            <w:r>
              <w:t>Gilliam</w:t>
            </w:r>
          </w:p>
        </w:tc>
        <w:tc>
          <w:tcPr>
            <w:tcW w:w="2179" w:type="dxa"/>
            <w:shd w:val="clear" w:color="auto" w:fill="auto"/>
          </w:tcPr>
          <w:p w14:paraId="32AB824B" w14:textId="77777777" w:rsidR="007D544A" w:rsidRPr="007D544A" w:rsidRDefault="007D544A" w:rsidP="007D544A">
            <w:pPr>
              <w:ind w:firstLine="0"/>
            </w:pPr>
            <w:r>
              <w:t>Gilliard</w:t>
            </w:r>
          </w:p>
        </w:tc>
        <w:tc>
          <w:tcPr>
            <w:tcW w:w="2180" w:type="dxa"/>
            <w:shd w:val="clear" w:color="auto" w:fill="auto"/>
          </w:tcPr>
          <w:p w14:paraId="78B244DE" w14:textId="77777777" w:rsidR="007D544A" w:rsidRPr="007D544A" w:rsidRDefault="007D544A" w:rsidP="007D544A">
            <w:pPr>
              <w:ind w:firstLine="0"/>
            </w:pPr>
            <w:r>
              <w:t>Govan</w:t>
            </w:r>
          </w:p>
        </w:tc>
      </w:tr>
      <w:tr w:rsidR="007D544A" w:rsidRPr="007D544A" w14:paraId="2B26A491" w14:textId="77777777" w:rsidTr="007D544A">
        <w:tc>
          <w:tcPr>
            <w:tcW w:w="2179" w:type="dxa"/>
            <w:shd w:val="clear" w:color="auto" w:fill="auto"/>
          </w:tcPr>
          <w:p w14:paraId="7648090B" w14:textId="77777777" w:rsidR="007D544A" w:rsidRPr="007D544A" w:rsidRDefault="007D544A" w:rsidP="007D544A">
            <w:pPr>
              <w:ind w:firstLine="0"/>
            </w:pPr>
            <w:r>
              <w:t>Haddon</w:t>
            </w:r>
          </w:p>
        </w:tc>
        <w:tc>
          <w:tcPr>
            <w:tcW w:w="2179" w:type="dxa"/>
            <w:shd w:val="clear" w:color="auto" w:fill="auto"/>
          </w:tcPr>
          <w:p w14:paraId="448FCFDA" w14:textId="77777777" w:rsidR="007D544A" w:rsidRPr="007D544A" w:rsidRDefault="007D544A" w:rsidP="007D544A">
            <w:pPr>
              <w:ind w:firstLine="0"/>
            </w:pPr>
            <w:r>
              <w:t>Hardee</w:t>
            </w:r>
          </w:p>
        </w:tc>
        <w:tc>
          <w:tcPr>
            <w:tcW w:w="2180" w:type="dxa"/>
            <w:shd w:val="clear" w:color="auto" w:fill="auto"/>
          </w:tcPr>
          <w:p w14:paraId="5C25A48D" w14:textId="77777777" w:rsidR="007D544A" w:rsidRPr="007D544A" w:rsidRDefault="007D544A" w:rsidP="007D544A">
            <w:pPr>
              <w:ind w:firstLine="0"/>
            </w:pPr>
            <w:r>
              <w:t>Hayes</w:t>
            </w:r>
          </w:p>
        </w:tc>
      </w:tr>
      <w:tr w:rsidR="007D544A" w:rsidRPr="007D544A" w14:paraId="36AFFDAA" w14:textId="77777777" w:rsidTr="007D544A">
        <w:tc>
          <w:tcPr>
            <w:tcW w:w="2179" w:type="dxa"/>
            <w:shd w:val="clear" w:color="auto" w:fill="auto"/>
          </w:tcPr>
          <w:p w14:paraId="0484255F" w14:textId="77777777" w:rsidR="007D544A" w:rsidRPr="007D544A" w:rsidRDefault="007D544A" w:rsidP="007D544A">
            <w:pPr>
              <w:ind w:firstLine="0"/>
            </w:pPr>
            <w:r>
              <w:t>Henderson-Myers</w:t>
            </w:r>
          </w:p>
        </w:tc>
        <w:tc>
          <w:tcPr>
            <w:tcW w:w="2179" w:type="dxa"/>
            <w:shd w:val="clear" w:color="auto" w:fill="auto"/>
          </w:tcPr>
          <w:p w14:paraId="5C9A670E" w14:textId="77777777" w:rsidR="007D544A" w:rsidRPr="007D544A" w:rsidRDefault="007D544A" w:rsidP="007D544A">
            <w:pPr>
              <w:ind w:firstLine="0"/>
            </w:pPr>
            <w:r>
              <w:t>Henegan</w:t>
            </w:r>
          </w:p>
        </w:tc>
        <w:tc>
          <w:tcPr>
            <w:tcW w:w="2180" w:type="dxa"/>
            <w:shd w:val="clear" w:color="auto" w:fill="auto"/>
          </w:tcPr>
          <w:p w14:paraId="2A70711C" w14:textId="77777777" w:rsidR="007D544A" w:rsidRPr="007D544A" w:rsidRDefault="007D544A" w:rsidP="007D544A">
            <w:pPr>
              <w:ind w:firstLine="0"/>
            </w:pPr>
            <w:r>
              <w:t>Hewitt</w:t>
            </w:r>
          </w:p>
        </w:tc>
      </w:tr>
      <w:tr w:rsidR="007D544A" w:rsidRPr="007D544A" w14:paraId="16B5DD77" w14:textId="77777777" w:rsidTr="007D544A">
        <w:tc>
          <w:tcPr>
            <w:tcW w:w="2179" w:type="dxa"/>
            <w:shd w:val="clear" w:color="auto" w:fill="auto"/>
          </w:tcPr>
          <w:p w14:paraId="18A328F8" w14:textId="77777777" w:rsidR="007D544A" w:rsidRPr="007D544A" w:rsidRDefault="007D544A" w:rsidP="007D544A">
            <w:pPr>
              <w:ind w:firstLine="0"/>
            </w:pPr>
            <w:r>
              <w:t>Hiott</w:t>
            </w:r>
          </w:p>
        </w:tc>
        <w:tc>
          <w:tcPr>
            <w:tcW w:w="2179" w:type="dxa"/>
            <w:shd w:val="clear" w:color="auto" w:fill="auto"/>
          </w:tcPr>
          <w:p w14:paraId="46676D23" w14:textId="77777777" w:rsidR="007D544A" w:rsidRPr="007D544A" w:rsidRDefault="007D544A" w:rsidP="007D544A">
            <w:pPr>
              <w:ind w:firstLine="0"/>
            </w:pPr>
            <w:r>
              <w:t>Hixon</w:t>
            </w:r>
          </w:p>
        </w:tc>
        <w:tc>
          <w:tcPr>
            <w:tcW w:w="2180" w:type="dxa"/>
            <w:shd w:val="clear" w:color="auto" w:fill="auto"/>
          </w:tcPr>
          <w:p w14:paraId="08D2B6A7" w14:textId="77777777" w:rsidR="007D544A" w:rsidRPr="007D544A" w:rsidRDefault="007D544A" w:rsidP="007D544A">
            <w:pPr>
              <w:ind w:firstLine="0"/>
            </w:pPr>
            <w:r>
              <w:t>Hosey</w:t>
            </w:r>
          </w:p>
        </w:tc>
      </w:tr>
      <w:tr w:rsidR="007D544A" w:rsidRPr="007D544A" w14:paraId="3A7C632E" w14:textId="77777777" w:rsidTr="007D544A">
        <w:tc>
          <w:tcPr>
            <w:tcW w:w="2179" w:type="dxa"/>
            <w:shd w:val="clear" w:color="auto" w:fill="auto"/>
          </w:tcPr>
          <w:p w14:paraId="59FDEBEE" w14:textId="77777777" w:rsidR="007D544A" w:rsidRPr="007D544A" w:rsidRDefault="007D544A" w:rsidP="007D544A">
            <w:pPr>
              <w:ind w:firstLine="0"/>
            </w:pPr>
            <w:r>
              <w:t>Howard</w:t>
            </w:r>
          </w:p>
        </w:tc>
        <w:tc>
          <w:tcPr>
            <w:tcW w:w="2179" w:type="dxa"/>
            <w:shd w:val="clear" w:color="auto" w:fill="auto"/>
          </w:tcPr>
          <w:p w14:paraId="7D50F129" w14:textId="77777777" w:rsidR="007D544A" w:rsidRPr="007D544A" w:rsidRDefault="007D544A" w:rsidP="007D544A">
            <w:pPr>
              <w:ind w:firstLine="0"/>
            </w:pPr>
            <w:r>
              <w:t>Huggins</w:t>
            </w:r>
          </w:p>
        </w:tc>
        <w:tc>
          <w:tcPr>
            <w:tcW w:w="2180" w:type="dxa"/>
            <w:shd w:val="clear" w:color="auto" w:fill="auto"/>
          </w:tcPr>
          <w:p w14:paraId="25409AB9" w14:textId="77777777" w:rsidR="007D544A" w:rsidRPr="007D544A" w:rsidRDefault="007D544A" w:rsidP="007D544A">
            <w:pPr>
              <w:ind w:firstLine="0"/>
            </w:pPr>
            <w:r>
              <w:t>Hyde</w:t>
            </w:r>
          </w:p>
        </w:tc>
      </w:tr>
      <w:tr w:rsidR="007D544A" w:rsidRPr="007D544A" w14:paraId="0D087EB6" w14:textId="77777777" w:rsidTr="007D544A">
        <w:tc>
          <w:tcPr>
            <w:tcW w:w="2179" w:type="dxa"/>
            <w:shd w:val="clear" w:color="auto" w:fill="auto"/>
          </w:tcPr>
          <w:p w14:paraId="50F5A97C" w14:textId="77777777" w:rsidR="007D544A" w:rsidRPr="007D544A" w:rsidRDefault="007D544A" w:rsidP="007D544A">
            <w:pPr>
              <w:ind w:firstLine="0"/>
            </w:pPr>
            <w:r>
              <w:t>Jefferson</w:t>
            </w:r>
          </w:p>
        </w:tc>
        <w:tc>
          <w:tcPr>
            <w:tcW w:w="2179" w:type="dxa"/>
            <w:shd w:val="clear" w:color="auto" w:fill="auto"/>
          </w:tcPr>
          <w:p w14:paraId="7B73E8B6" w14:textId="77777777" w:rsidR="007D544A" w:rsidRPr="007D544A" w:rsidRDefault="007D544A" w:rsidP="007D544A">
            <w:pPr>
              <w:ind w:firstLine="0"/>
            </w:pPr>
            <w:r>
              <w:t>J. E. Johnson</w:t>
            </w:r>
          </w:p>
        </w:tc>
        <w:tc>
          <w:tcPr>
            <w:tcW w:w="2180" w:type="dxa"/>
            <w:shd w:val="clear" w:color="auto" w:fill="auto"/>
          </w:tcPr>
          <w:p w14:paraId="28B39930" w14:textId="77777777" w:rsidR="007D544A" w:rsidRPr="007D544A" w:rsidRDefault="007D544A" w:rsidP="007D544A">
            <w:pPr>
              <w:ind w:firstLine="0"/>
            </w:pPr>
            <w:r>
              <w:t>J. L. Johnson</w:t>
            </w:r>
          </w:p>
        </w:tc>
      </w:tr>
      <w:tr w:rsidR="007D544A" w:rsidRPr="007D544A" w14:paraId="77C2D459" w14:textId="77777777" w:rsidTr="007D544A">
        <w:tc>
          <w:tcPr>
            <w:tcW w:w="2179" w:type="dxa"/>
            <w:shd w:val="clear" w:color="auto" w:fill="auto"/>
          </w:tcPr>
          <w:p w14:paraId="19F1CF68" w14:textId="77777777" w:rsidR="007D544A" w:rsidRPr="007D544A" w:rsidRDefault="007D544A" w:rsidP="007D544A">
            <w:pPr>
              <w:ind w:firstLine="0"/>
            </w:pPr>
            <w:r>
              <w:t>K. O. Johnson</w:t>
            </w:r>
          </w:p>
        </w:tc>
        <w:tc>
          <w:tcPr>
            <w:tcW w:w="2179" w:type="dxa"/>
            <w:shd w:val="clear" w:color="auto" w:fill="auto"/>
          </w:tcPr>
          <w:p w14:paraId="6CAE809A" w14:textId="77777777" w:rsidR="007D544A" w:rsidRPr="007D544A" w:rsidRDefault="007D544A" w:rsidP="007D544A">
            <w:pPr>
              <w:ind w:firstLine="0"/>
            </w:pPr>
            <w:r>
              <w:t>Jones</w:t>
            </w:r>
          </w:p>
        </w:tc>
        <w:tc>
          <w:tcPr>
            <w:tcW w:w="2180" w:type="dxa"/>
            <w:shd w:val="clear" w:color="auto" w:fill="auto"/>
          </w:tcPr>
          <w:p w14:paraId="7D887A25" w14:textId="77777777" w:rsidR="007D544A" w:rsidRPr="007D544A" w:rsidRDefault="007D544A" w:rsidP="007D544A">
            <w:pPr>
              <w:ind w:firstLine="0"/>
            </w:pPr>
            <w:r>
              <w:t>Jordan</w:t>
            </w:r>
          </w:p>
        </w:tc>
      </w:tr>
      <w:tr w:rsidR="007D544A" w:rsidRPr="007D544A" w14:paraId="08630DBF" w14:textId="77777777" w:rsidTr="007D544A">
        <w:tc>
          <w:tcPr>
            <w:tcW w:w="2179" w:type="dxa"/>
            <w:shd w:val="clear" w:color="auto" w:fill="auto"/>
          </w:tcPr>
          <w:p w14:paraId="085964BA" w14:textId="77777777" w:rsidR="007D544A" w:rsidRPr="007D544A" w:rsidRDefault="007D544A" w:rsidP="007D544A">
            <w:pPr>
              <w:ind w:firstLine="0"/>
            </w:pPr>
            <w:r>
              <w:t>King</w:t>
            </w:r>
          </w:p>
        </w:tc>
        <w:tc>
          <w:tcPr>
            <w:tcW w:w="2179" w:type="dxa"/>
            <w:shd w:val="clear" w:color="auto" w:fill="auto"/>
          </w:tcPr>
          <w:p w14:paraId="6879F9ED" w14:textId="77777777" w:rsidR="007D544A" w:rsidRPr="007D544A" w:rsidRDefault="007D544A" w:rsidP="007D544A">
            <w:pPr>
              <w:ind w:firstLine="0"/>
            </w:pPr>
            <w:r>
              <w:t>Kirby</w:t>
            </w:r>
          </w:p>
        </w:tc>
        <w:tc>
          <w:tcPr>
            <w:tcW w:w="2180" w:type="dxa"/>
            <w:shd w:val="clear" w:color="auto" w:fill="auto"/>
          </w:tcPr>
          <w:p w14:paraId="2A75E871" w14:textId="77777777" w:rsidR="007D544A" w:rsidRPr="007D544A" w:rsidRDefault="007D544A" w:rsidP="007D544A">
            <w:pPr>
              <w:ind w:firstLine="0"/>
            </w:pPr>
            <w:r>
              <w:t>Ligon</w:t>
            </w:r>
          </w:p>
        </w:tc>
      </w:tr>
      <w:tr w:rsidR="007D544A" w:rsidRPr="007D544A" w14:paraId="2D1D7F58" w14:textId="77777777" w:rsidTr="007D544A">
        <w:tc>
          <w:tcPr>
            <w:tcW w:w="2179" w:type="dxa"/>
            <w:shd w:val="clear" w:color="auto" w:fill="auto"/>
          </w:tcPr>
          <w:p w14:paraId="5B1311EE" w14:textId="77777777" w:rsidR="007D544A" w:rsidRPr="007D544A" w:rsidRDefault="007D544A" w:rsidP="007D544A">
            <w:pPr>
              <w:ind w:firstLine="0"/>
            </w:pPr>
            <w:r>
              <w:t>Long</w:t>
            </w:r>
          </w:p>
        </w:tc>
        <w:tc>
          <w:tcPr>
            <w:tcW w:w="2179" w:type="dxa"/>
            <w:shd w:val="clear" w:color="auto" w:fill="auto"/>
          </w:tcPr>
          <w:p w14:paraId="05A3C47C" w14:textId="77777777" w:rsidR="007D544A" w:rsidRPr="007D544A" w:rsidRDefault="007D544A" w:rsidP="007D544A">
            <w:pPr>
              <w:ind w:firstLine="0"/>
            </w:pPr>
            <w:r>
              <w:t>Lowe</w:t>
            </w:r>
          </w:p>
        </w:tc>
        <w:tc>
          <w:tcPr>
            <w:tcW w:w="2180" w:type="dxa"/>
            <w:shd w:val="clear" w:color="auto" w:fill="auto"/>
          </w:tcPr>
          <w:p w14:paraId="76B58789" w14:textId="77777777" w:rsidR="007D544A" w:rsidRPr="007D544A" w:rsidRDefault="007D544A" w:rsidP="007D544A">
            <w:pPr>
              <w:ind w:firstLine="0"/>
            </w:pPr>
            <w:r>
              <w:t>Lucas</w:t>
            </w:r>
          </w:p>
        </w:tc>
      </w:tr>
      <w:tr w:rsidR="007D544A" w:rsidRPr="007D544A" w14:paraId="49EB6082" w14:textId="77777777" w:rsidTr="007D544A">
        <w:tc>
          <w:tcPr>
            <w:tcW w:w="2179" w:type="dxa"/>
            <w:shd w:val="clear" w:color="auto" w:fill="auto"/>
          </w:tcPr>
          <w:p w14:paraId="5FAB0E16" w14:textId="77777777" w:rsidR="007D544A" w:rsidRPr="007D544A" w:rsidRDefault="007D544A" w:rsidP="007D544A">
            <w:pPr>
              <w:ind w:firstLine="0"/>
            </w:pPr>
            <w:r>
              <w:t>Magnuson</w:t>
            </w:r>
          </w:p>
        </w:tc>
        <w:tc>
          <w:tcPr>
            <w:tcW w:w="2179" w:type="dxa"/>
            <w:shd w:val="clear" w:color="auto" w:fill="auto"/>
          </w:tcPr>
          <w:p w14:paraId="404847E5" w14:textId="77777777" w:rsidR="007D544A" w:rsidRPr="007D544A" w:rsidRDefault="007D544A" w:rsidP="007D544A">
            <w:pPr>
              <w:ind w:firstLine="0"/>
            </w:pPr>
            <w:r>
              <w:t>Matthews</w:t>
            </w:r>
          </w:p>
        </w:tc>
        <w:tc>
          <w:tcPr>
            <w:tcW w:w="2180" w:type="dxa"/>
            <w:shd w:val="clear" w:color="auto" w:fill="auto"/>
          </w:tcPr>
          <w:p w14:paraId="2FFAF73B" w14:textId="77777777" w:rsidR="007D544A" w:rsidRPr="007D544A" w:rsidRDefault="007D544A" w:rsidP="007D544A">
            <w:pPr>
              <w:ind w:firstLine="0"/>
            </w:pPr>
            <w:r>
              <w:t>May</w:t>
            </w:r>
          </w:p>
        </w:tc>
      </w:tr>
      <w:tr w:rsidR="007D544A" w:rsidRPr="007D544A" w14:paraId="5D33C8EA" w14:textId="77777777" w:rsidTr="007D544A">
        <w:tc>
          <w:tcPr>
            <w:tcW w:w="2179" w:type="dxa"/>
            <w:shd w:val="clear" w:color="auto" w:fill="auto"/>
          </w:tcPr>
          <w:p w14:paraId="65E23F67" w14:textId="77777777" w:rsidR="007D544A" w:rsidRPr="007D544A" w:rsidRDefault="007D544A" w:rsidP="007D544A">
            <w:pPr>
              <w:ind w:firstLine="0"/>
            </w:pPr>
            <w:r>
              <w:t>McCabe</w:t>
            </w:r>
          </w:p>
        </w:tc>
        <w:tc>
          <w:tcPr>
            <w:tcW w:w="2179" w:type="dxa"/>
            <w:shd w:val="clear" w:color="auto" w:fill="auto"/>
          </w:tcPr>
          <w:p w14:paraId="33A74D00" w14:textId="77777777" w:rsidR="007D544A" w:rsidRPr="007D544A" w:rsidRDefault="007D544A" w:rsidP="007D544A">
            <w:pPr>
              <w:ind w:firstLine="0"/>
            </w:pPr>
            <w:r>
              <w:t>McCravy</w:t>
            </w:r>
          </w:p>
        </w:tc>
        <w:tc>
          <w:tcPr>
            <w:tcW w:w="2180" w:type="dxa"/>
            <w:shd w:val="clear" w:color="auto" w:fill="auto"/>
          </w:tcPr>
          <w:p w14:paraId="3441D922" w14:textId="77777777" w:rsidR="007D544A" w:rsidRPr="007D544A" w:rsidRDefault="007D544A" w:rsidP="007D544A">
            <w:pPr>
              <w:ind w:firstLine="0"/>
            </w:pPr>
            <w:r>
              <w:t>McDaniel</w:t>
            </w:r>
          </w:p>
        </w:tc>
      </w:tr>
      <w:tr w:rsidR="007D544A" w:rsidRPr="007D544A" w14:paraId="3BD1FE30" w14:textId="77777777" w:rsidTr="007D544A">
        <w:tc>
          <w:tcPr>
            <w:tcW w:w="2179" w:type="dxa"/>
            <w:shd w:val="clear" w:color="auto" w:fill="auto"/>
          </w:tcPr>
          <w:p w14:paraId="26AF9180" w14:textId="77777777" w:rsidR="007D544A" w:rsidRPr="007D544A" w:rsidRDefault="007D544A" w:rsidP="007D544A">
            <w:pPr>
              <w:ind w:firstLine="0"/>
            </w:pPr>
            <w:r>
              <w:t>McGinnis</w:t>
            </w:r>
          </w:p>
        </w:tc>
        <w:tc>
          <w:tcPr>
            <w:tcW w:w="2179" w:type="dxa"/>
            <w:shd w:val="clear" w:color="auto" w:fill="auto"/>
          </w:tcPr>
          <w:p w14:paraId="386DA2D5" w14:textId="77777777" w:rsidR="007D544A" w:rsidRPr="007D544A" w:rsidRDefault="007D544A" w:rsidP="007D544A">
            <w:pPr>
              <w:ind w:firstLine="0"/>
            </w:pPr>
            <w:r>
              <w:t>J. Moore</w:t>
            </w:r>
          </w:p>
        </w:tc>
        <w:tc>
          <w:tcPr>
            <w:tcW w:w="2180" w:type="dxa"/>
            <w:shd w:val="clear" w:color="auto" w:fill="auto"/>
          </w:tcPr>
          <w:p w14:paraId="610C9C38" w14:textId="77777777" w:rsidR="007D544A" w:rsidRPr="007D544A" w:rsidRDefault="007D544A" w:rsidP="007D544A">
            <w:pPr>
              <w:ind w:firstLine="0"/>
            </w:pPr>
            <w:r>
              <w:t>T. Moore</w:t>
            </w:r>
          </w:p>
        </w:tc>
      </w:tr>
      <w:tr w:rsidR="007D544A" w:rsidRPr="007D544A" w14:paraId="1B0E1E99" w14:textId="77777777" w:rsidTr="007D544A">
        <w:tc>
          <w:tcPr>
            <w:tcW w:w="2179" w:type="dxa"/>
            <w:shd w:val="clear" w:color="auto" w:fill="auto"/>
          </w:tcPr>
          <w:p w14:paraId="02115C38" w14:textId="77777777" w:rsidR="007D544A" w:rsidRPr="007D544A" w:rsidRDefault="007D544A" w:rsidP="007D544A">
            <w:pPr>
              <w:ind w:firstLine="0"/>
            </w:pPr>
            <w:r>
              <w:t>Morgan</w:t>
            </w:r>
          </w:p>
        </w:tc>
        <w:tc>
          <w:tcPr>
            <w:tcW w:w="2179" w:type="dxa"/>
            <w:shd w:val="clear" w:color="auto" w:fill="auto"/>
          </w:tcPr>
          <w:p w14:paraId="6F0B8F95" w14:textId="77777777" w:rsidR="007D544A" w:rsidRPr="007D544A" w:rsidRDefault="007D544A" w:rsidP="007D544A">
            <w:pPr>
              <w:ind w:firstLine="0"/>
            </w:pPr>
            <w:r>
              <w:t>D. C. Moss</w:t>
            </w:r>
          </w:p>
        </w:tc>
        <w:tc>
          <w:tcPr>
            <w:tcW w:w="2180" w:type="dxa"/>
            <w:shd w:val="clear" w:color="auto" w:fill="auto"/>
          </w:tcPr>
          <w:p w14:paraId="29902CA9" w14:textId="77777777" w:rsidR="007D544A" w:rsidRPr="007D544A" w:rsidRDefault="007D544A" w:rsidP="007D544A">
            <w:pPr>
              <w:ind w:firstLine="0"/>
            </w:pPr>
            <w:r>
              <w:t>Murray</w:t>
            </w:r>
          </w:p>
        </w:tc>
      </w:tr>
      <w:tr w:rsidR="007D544A" w:rsidRPr="007D544A" w14:paraId="21C3A649" w14:textId="77777777" w:rsidTr="007D544A">
        <w:tc>
          <w:tcPr>
            <w:tcW w:w="2179" w:type="dxa"/>
            <w:shd w:val="clear" w:color="auto" w:fill="auto"/>
          </w:tcPr>
          <w:p w14:paraId="07B886D6" w14:textId="77777777" w:rsidR="007D544A" w:rsidRPr="007D544A" w:rsidRDefault="007D544A" w:rsidP="007D544A">
            <w:pPr>
              <w:ind w:firstLine="0"/>
            </w:pPr>
            <w:r>
              <w:t>B. Newton</w:t>
            </w:r>
          </w:p>
        </w:tc>
        <w:tc>
          <w:tcPr>
            <w:tcW w:w="2179" w:type="dxa"/>
            <w:shd w:val="clear" w:color="auto" w:fill="auto"/>
          </w:tcPr>
          <w:p w14:paraId="4D197C82" w14:textId="77777777" w:rsidR="007D544A" w:rsidRPr="007D544A" w:rsidRDefault="007D544A" w:rsidP="007D544A">
            <w:pPr>
              <w:ind w:firstLine="0"/>
            </w:pPr>
            <w:r>
              <w:t>W. Newton</w:t>
            </w:r>
          </w:p>
        </w:tc>
        <w:tc>
          <w:tcPr>
            <w:tcW w:w="2180" w:type="dxa"/>
            <w:shd w:val="clear" w:color="auto" w:fill="auto"/>
          </w:tcPr>
          <w:p w14:paraId="65CA6CFA" w14:textId="77777777" w:rsidR="007D544A" w:rsidRPr="007D544A" w:rsidRDefault="007D544A" w:rsidP="007D544A">
            <w:pPr>
              <w:ind w:firstLine="0"/>
            </w:pPr>
            <w:r>
              <w:t>Nutt</w:t>
            </w:r>
          </w:p>
        </w:tc>
      </w:tr>
      <w:tr w:rsidR="007D544A" w:rsidRPr="007D544A" w14:paraId="7B11DBDD" w14:textId="77777777" w:rsidTr="007D544A">
        <w:tc>
          <w:tcPr>
            <w:tcW w:w="2179" w:type="dxa"/>
            <w:shd w:val="clear" w:color="auto" w:fill="auto"/>
          </w:tcPr>
          <w:p w14:paraId="69CF14D6" w14:textId="77777777" w:rsidR="007D544A" w:rsidRPr="007D544A" w:rsidRDefault="007D544A" w:rsidP="007D544A">
            <w:pPr>
              <w:ind w:firstLine="0"/>
            </w:pPr>
            <w:r>
              <w:t>Oremus</w:t>
            </w:r>
          </w:p>
        </w:tc>
        <w:tc>
          <w:tcPr>
            <w:tcW w:w="2179" w:type="dxa"/>
            <w:shd w:val="clear" w:color="auto" w:fill="auto"/>
          </w:tcPr>
          <w:p w14:paraId="485F392C" w14:textId="77777777" w:rsidR="007D544A" w:rsidRPr="007D544A" w:rsidRDefault="007D544A" w:rsidP="007D544A">
            <w:pPr>
              <w:ind w:firstLine="0"/>
            </w:pPr>
            <w:r>
              <w:t>Ott</w:t>
            </w:r>
          </w:p>
        </w:tc>
        <w:tc>
          <w:tcPr>
            <w:tcW w:w="2180" w:type="dxa"/>
            <w:shd w:val="clear" w:color="auto" w:fill="auto"/>
          </w:tcPr>
          <w:p w14:paraId="08212840" w14:textId="77777777" w:rsidR="007D544A" w:rsidRPr="007D544A" w:rsidRDefault="007D544A" w:rsidP="007D544A">
            <w:pPr>
              <w:ind w:firstLine="0"/>
            </w:pPr>
            <w:r>
              <w:t>Pendarvis</w:t>
            </w:r>
          </w:p>
        </w:tc>
      </w:tr>
      <w:tr w:rsidR="007D544A" w:rsidRPr="007D544A" w14:paraId="1293B171" w14:textId="77777777" w:rsidTr="007D544A">
        <w:tc>
          <w:tcPr>
            <w:tcW w:w="2179" w:type="dxa"/>
            <w:shd w:val="clear" w:color="auto" w:fill="auto"/>
          </w:tcPr>
          <w:p w14:paraId="772CAB76" w14:textId="77777777" w:rsidR="007D544A" w:rsidRPr="007D544A" w:rsidRDefault="007D544A" w:rsidP="007D544A">
            <w:pPr>
              <w:ind w:firstLine="0"/>
            </w:pPr>
            <w:r>
              <w:t>Pope</w:t>
            </w:r>
          </w:p>
        </w:tc>
        <w:tc>
          <w:tcPr>
            <w:tcW w:w="2179" w:type="dxa"/>
            <w:shd w:val="clear" w:color="auto" w:fill="auto"/>
          </w:tcPr>
          <w:p w14:paraId="07BAC994" w14:textId="77777777" w:rsidR="007D544A" w:rsidRPr="007D544A" w:rsidRDefault="007D544A" w:rsidP="007D544A">
            <w:pPr>
              <w:ind w:firstLine="0"/>
            </w:pPr>
            <w:r>
              <w:t>Rivers</w:t>
            </w:r>
          </w:p>
        </w:tc>
        <w:tc>
          <w:tcPr>
            <w:tcW w:w="2180" w:type="dxa"/>
            <w:shd w:val="clear" w:color="auto" w:fill="auto"/>
          </w:tcPr>
          <w:p w14:paraId="23D3E20C" w14:textId="77777777" w:rsidR="007D544A" w:rsidRPr="007D544A" w:rsidRDefault="007D544A" w:rsidP="007D544A">
            <w:pPr>
              <w:ind w:firstLine="0"/>
            </w:pPr>
            <w:r>
              <w:t>Robinson</w:t>
            </w:r>
          </w:p>
        </w:tc>
      </w:tr>
      <w:tr w:rsidR="007D544A" w:rsidRPr="007D544A" w14:paraId="0B6301A5" w14:textId="77777777" w:rsidTr="007D544A">
        <w:tc>
          <w:tcPr>
            <w:tcW w:w="2179" w:type="dxa"/>
            <w:shd w:val="clear" w:color="auto" w:fill="auto"/>
          </w:tcPr>
          <w:p w14:paraId="470AEFAD" w14:textId="77777777" w:rsidR="007D544A" w:rsidRPr="007D544A" w:rsidRDefault="007D544A" w:rsidP="007D544A">
            <w:pPr>
              <w:ind w:firstLine="0"/>
            </w:pPr>
            <w:r>
              <w:t>Rose</w:t>
            </w:r>
          </w:p>
        </w:tc>
        <w:tc>
          <w:tcPr>
            <w:tcW w:w="2179" w:type="dxa"/>
            <w:shd w:val="clear" w:color="auto" w:fill="auto"/>
          </w:tcPr>
          <w:p w14:paraId="09999F76" w14:textId="77777777" w:rsidR="007D544A" w:rsidRPr="007D544A" w:rsidRDefault="007D544A" w:rsidP="007D544A">
            <w:pPr>
              <w:ind w:firstLine="0"/>
            </w:pPr>
            <w:r>
              <w:t>Rutherford</w:t>
            </w:r>
          </w:p>
        </w:tc>
        <w:tc>
          <w:tcPr>
            <w:tcW w:w="2180" w:type="dxa"/>
            <w:shd w:val="clear" w:color="auto" w:fill="auto"/>
          </w:tcPr>
          <w:p w14:paraId="65871CA6" w14:textId="77777777" w:rsidR="007D544A" w:rsidRPr="007D544A" w:rsidRDefault="007D544A" w:rsidP="007D544A">
            <w:pPr>
              <w:ind w:firstLine="0"/>
            </w:pPr>
            <w:r>
              <w:t>Sandifer</w:t>
            </w:r>
          </w:p>
        </w:tc>
      </w:tr>
      <w:tr w:rsidR="007D544A" w:rsidRPr="007D544A" w14:paraId="065FD655" w14:textId="77777777" w:rsidTr="007D544A">
        <w:tc>
          <w:tcPr>
            <w:tcW w:w="2179" w:type="dxa"/>
            <w:shd w:val="clear" w:color="auto" w:fill="auto"/>
          </w:tcPr>
          <w:p w14:paraId="7042DBA6" w14:textId="77777777" w:rsidR="007D544A" w:rsidRPr="007D544A" w:rsidRDefault="007D544A" w:rsidP="007D544A">
            <w:pPr>
              <w:ind w:firstLine="0"/>
            </w:pPr>
            <w:r>
              <w:t>G. M. Smith</w:t>
            </w:r>
          </w:p>
        </w:tc>
        <w:tc>
          <w:tcPr>
            <w:tcW w:w="2179" w:type="dxa"/>
            <w:shd w:val="clear" w:color="auto" w:fill="auto"/>
          </w:tcPr>
          <w:p w14:paraId="4FF15ECC" w14:textId="77777777" w:rsidR="007D544A" w:rsidRPr="007D544A" w:rsidRDefault="007D544A" w:rsidP="007D544A">
            <w:pPr>
              <w:ind w:firstLine="0"/>
            </w:pPr>
            <w:r>
              <w:t>G. R. Smith</w:t>
            </w:r>
          </w:p>
        </w:tc>
        <w:tc>
          <w:tcPr>
            <w:tcW w:w="2180" w:type="dxa"/>
            <w:shd w:val="clear" w:color="auto" w:fill="auto"/>
          </w:tcPr>
          <w:p w14:paraId="79CE9CBC" w14:textId="77777777" w:rsidR="007D544A" w:rsidRPr="007D544A" w:rsidRDefault="007D544A" w:rsidP="007D544A">
            <w:pPr>
              <w:ind w:firstLine="0"/>
            </w:pPr>
            <w:r>
              <w:t>M. M. Smith</w:t>
            </w:r>
          </w:p>
        </w:tc>
      </w:tr>
      <w:tr w:rsidR="007D544A" w:rsidRPr="007D544A" w14:paraId="7B0FC9E6" w14:textId="77777777" w:rsidTr="007D544A">
        <w:tc>
          <w:tcPr>
            <w:tcW w:w="2179" w:type="dxa"/>
            <w:shd w:val="clear" w:color="auto" w:fill="auto"/>
          </w:tcPr>
          <w:p w14:paraId="25AE1C13" w14:textId="77777777" w:rsidR="007D544A" w:rsidRPr="007D544A" w:rsidRDefault="007D544A" w:rsidP="007D544A">
            <w:pPr>
              <w:ind w:firstLine="0"/>
            </w:pPr>
            <w:r>
              <w:t>Taylor</w:t>
            </w:r>
          </w:p>
        </w:tc>
        <w:tc>
          <w:tcPr>
            <w:tcW w:w="2179" w:type="dxa"/>
            <w:shd w:val="clear" w:color="auto" w:fill="auto"/>
          </w:tcPr>
          <w:p w14:paraId="2377CA4A" w14:textId="77777777" w:rsidR="007D544A" w:rsidRPr="007D544A" w:rsidRDefault="007D544A" w:rsidP="007D544A">
            <w:pPr>
              <w:ind w:firstLine="0"/>
            </w:pPr>
            <w:r>
              <w:t>Tedder</w:t>
            </w:r>
          </w:p>
        </w:tc>
        <w:tc>
          <w:tcPr>
            <w:tcW w:w="2180" w:type="dxa"/>
            <w:shd w:val="clear" w:color="auto" w:fill="auto"/>
          </w:tcPr>
          <w:p w14:paraId="45983400" w14:textId="77777777" w:rsidR="007D544A" w:rsidRPr="007D544A" w:rsidRDefault="007D544A" w:rsidP="007D544A">
            <w:pPr>
              <w:ind w:firstLine="0"/>
            </w:pPr>
            <w:r>
              <w:t>Thayer</w:t>
            </w:r>
          </w:p>
        </w:tc>
      </w:tr>
      <w:tr w:rsidR="007D544A" w:rsidRPr="007D544A" w14:paraId="555DA886" w14:textId="77777777" w:rsidTr="007D544A">
        <w:tc>
          <w:tcPr>
            <w:tcW w:w="2179" w:type="dxa"/>
            <w:shd w:val="clear" w:color="auto" w:fill="auto"/>
          </w:tcPr>
          <w:p w14:paraId="27C17DF5" w14:textId="77777777" w:rsidR="007D544A" w:rsidRPr="007D544A" w:rsidRDefault="007D544A" w:rsidP="007D544A">
            <w:pPr>
              <w:ind w:firstLine="0"/>
            </w:pPr>
            <w:r>
              <w:t>Thigpen</w:t>
            </w:r>
          </w:p>
        </w:tc>
        <w:tc>
          <w:tcPr>
            <w:tcW w:w="2179" w:type="dxa"/>
            <w:shd w:val="clear" w:color="auto" w:fill="auto"/>
          </w:tcPr>
          <w:p w14:paraId="4509EE27" w14:textId="77777777" w:rsidR="007D544A" w:rsidRPr="007D544A" w:rsidRDefault="007D544A" w:rsidP="007D544A">
            <w:pPr>
              <w:ind w:firstLine="0"/>
            </w:pPr>
            <w:r>
              <w:t>Trantham</w:t>
            </w:r>
          </w:p>
        </w:tc>
        <w:tc>
          <w:tcPr>
            <w:tcW w:w="2180" w:type="dxa"/>
            <w:shd w:val="clear" w:color="auto" w:fill="auto"/>
          </w:tcPr>
          <w:p w14:paraId="29023951" w14:textId="77777777" w:rsidR="007D544A" w:rsidRPr="007D544A" w:rsidRDefault="007D544A" w:rsidP="007D544A">
            <w:pPr>
              <w:ind w:firstLine="0"/>
            </w:pPr>
            <w:r>
              <w:t>Weeks</w:t>
            </w:r>
          </w:p>
        </w:tc>
      </w:tr>
      <w:tr w:rsidR="007D544A" w:rsidRPr="007D544A" w14:paraId="715ED63E" w14:textId="77777777" w:rsidTr="007D544A">
        <w:tc>
          <w:tcPr>
            <w:tcW w:w="2179" w:type="dxa"/>
            <w:shd w:val="clear" w:color="auto" w:fill="auto"/>
          </w:tcPr>
          <w:p w14:paraId="0516FD31" w14:textId="77777777" w:rsidR="007D544A" w:rsidRPr="007D544A" w:rsidRDefault="007D544A" w:rsidP="007D544A">
            <w:pPr>
              <w:ind w:firstLine="0"/>
            </w:pPr>
            <w:r>
              <w:t>West</w:t>
            </w:r>
          </w:p>
        </w:tc>
        <w:tc>
          <w:tcPr>
            <w:tcW w:w="2179" w:type="dxa"/>
            <w:shd w:val="clear" w:color="auto" w:fill="auto"/>
          </w:tcPr>
          <w:p w14:paraId="5DFBF27A" w14:textId="77777777" w:rsidR="007D544A" w:rsidRPr="007D544A" w:rsidRDefault="007D544A" w:rsidP="007D544A">
            <w:pPr>
              <w:ind w:firstLine="0"/>
            </w:pPr>
            <w:r>
              <w:t>Wetmore</w:t>
            </w:r>
          </w:p>
        </w:tc>
        <w:tc>
          <w:tcPr>
            <w:tcW w:w="2180" w:type="dxa"/>
            <w:shd w:val="clear" w:color="auto" w:fill="auto"/>
          </w:tcPr>
          <w:p w14:paraId="25921C92" w14:textId="77777777" w:rsidR="007D544A" w:rsidRPr="007D544A" w:rsidRDefault="007D544A" w:rsidP="007D544A">
            <w:pPr>
              <w:ind w:firstLine="0"/>
            </w:pPr>
            <w:r>
              <w:t>Wheeler</w:t>
            </w:r>
          </w:p>
        </w:tc>
      </w:tr>
      <w:tr w:rsidR="007D544A" w:rsidRPr="007D544A" w14:paraId="02D88FA0" w14:textId="77777777" w:rsidTr="007D544A">
        <w:tc>
          <w:tcPr>
            <w:tcW w:w="2179" w:type="dxa"/>
            <w:shd w:val="clear" w:color="auto" w:fill="auto"/>
          </w:tcPr>
          <w:p w14:paraId="5E4DF41E" w14:textId="77777777" w:rsidR="007D544A" w:rsidRPr="007D544A" w:rsidRDefault="007D544A" w:rsidP="007D544A">
            <w:pPr>
              <w:ind w:firstLine="0"/>
            </w:pPr>
            <w:r>
              <w:t>White</w:t>
            </w:r>
          </w:p>
        </w:tc>
        <w:tc>
          <w:tcPr>
            <w:tcW w:w="2179" w:type="dxa"/>
            <w:shd w:val="clear" w:color="auto" w:fill="auto"/>
          </w:tcPr>
          <w:p w14:paraId="6F9B1CCE" w14:textId="77777777" w:rsidR="007D544A" w:rsidRPr="007D544A" w:rsidRDefault="007D544A" w:rsidP="007D544A">
            <w:pPr>
              <w:ind w:firstLine="0"/>
            </w:pPr>
            <w:r>
              <w:t>Whitmire</w:t>
            </w:r>
          </w:p>
        </w:tc>
        <w:tc>
          <w:tcPr>
            <w:tcW w:w="2180" w:type="dxa"/>
            <w:shd w:val="clear" w:color="auto" w:fill="auto"/>
          </w:tcPr>
          <w:p w14:paraId="2CACF8FB" w14:textId="77777777" w:rsidR="007D544A" w:rsidRPr="007D544A" w:rsidRDefault="007D544A" w:rsidP="007D544A">
            <w:pPr>
              <w:ind w:firstLine="0"/>
            </w:pPr>
            <w:r>
              <w:t>R. Williams</w:t>
            </w:r>
          </w:p>
        </w:tc>
      </w:tr>
      <w:tr w:rsidR="007D544A" w:rsidRPr="007D544A" w14:paraId="40E5AFD8" w14:textId="77777777" w:rsidTr="007D544A">
        <w:tc>
          <w:tcPr>
            <w:tcW w:w="2179" w:type="dxa"/>
            <w:shd w:val="clear" w:color="auto" w:fill="auto"/>
          </w:tcPr>
          <w:p w14:paraId="490AA9D1" w14:textId="77777777" w:rsidR="007D544A" w:rsidRPr="007D544A" w:rsidRDefault="007D544A" w:rsidP="007D544A">
            <w:pPr>
              <w:keepNext/>
              <w:ind w:firstLine="0"/>
            </w:pPr>
            <w:r>
              <w:t>S. Williams</w:t>
            </w:r>
          </w:p>
        </w:tc>
        <w:tc>
          <w:tcPr>
            <w:tcW w:w="2179" w:type="dxa"/>
            <w:shd w:val="clear" w:color="auto" w:fill="auto"/>
          </w:tcPr>
          <w:p w14:paraId="392195B7" w14:textId="77777777" w:rsidR="007D544A" w:rsidRPr="007D544A" w:rsidRDefault="007D544A" w:rsidP="007D544A">
            <w:pPr>
              <w:keepNext/>
              <w:ind w:firstLine="0"/>
            </w:pPr>
            <w:r>
              <w:t>Willis</w:t>
            </w:r>
          </w:p>
        </w:tc>
        <w:tc>
          <w:tcPr>
            <w:tcW w:w="2180" w:type="dxa"/>
            <w:shd w:val="clear" w:color="auto" w:fill="auto"/>
          </w:tcPr>
          <w:p w14:paraId="58794F57" w14:textId="77777777" w:rsidR="007D544A" w:rsidRPr="007D544A" w:rsidRDefault="007D544A" w:rsidP="007D544A">
            <w:pPr>
              <w:keepNext/>
              <w:ind w:firstLine="0"/>
            </w:pPr>
            <w:r>
              <w:t>Wooten</w:t>
            </w:r>
          </w:p>
        </w:tc>
      </w:tr>
      <w:tr w:rsidR="007D544A" w:rsidRPr="007D544A" w14:paraId="798931DB" w14:textId="77777777" w:rsidTr="007D544A">
        <w:tc>
          <w:tcPr>
            <w:tcW w:w="2179" w:type="dxa"/>
            <w:shd w:val="clear" w:color="auto" w:fill="auto"/>
          </w:tcPr>
          <w:p w14:paraId="4697D93F" w14:textId="77777777" w:rsidR="007D544A" w:rsidRPr="007D544A" w:rsidRDefault="007D544A" w:rsidP="007D544A">
            <w:pPr>
              <w:keepNext/>
              <w:ind w:firstLine="0"/>
            </w:pPr>
            <w:r>
              <w:t>Yow</w:t>
            </w:r>
          </w:p>
        </w:tc>
        <w:tc>
          <w:tcPr>
            <w:tcW w:w="2179" w:type="dxa"/>
            <w:shd w:val="clear" w:color="auto" w:fill="auto"/>
          </w:tcPr>
          <w:p w14:paraId="4A760F51" w14:textId="77777777" w:rsidR="007D544A" w:rsidRPr="007D544A" w:rsidRDefault="007D544A" w:rsidP="007D544A">
            <w:pPr>
              <w:keepNext/>
              <w:ind w:firstLine="0"/>
            </w:pPr>
          </w:p>
        </w:tc>
        <w:tc>
          <w:tcPr>
            <w:tcW w:w="2180" w:type="dxa"/>
            <w:shd w:val="clear" w:color="auto" w:fill="auto"/>
          </w:tcPr>
          <w:p w14:paraId="2E367091" w14:textId="77777777" w:rsidR="007D544A" w:rsidRPr="007D544A" w:rsidRDefault="007D544A" w:rsidP="007D544A">
            <w:pPr>
              <w:keepNext/>
              <w:ind w:firstLine="0"/>
            </w:pPr>
          </w:p>
        </w:tc>
      </w:tr>
    </w:tbl>
    <w:p w14:paraId="1F4A8DD4" w14:textId="77777777" w:rsidR="007D544A" w:rsidRDefault="007D544A" w:rsidP="007D544A"/>
    <w:p w14:paraId="0A2FCDD1" w14:textId="77777777" w:rsidR="007D544A" w:rsidRDefault="007D544A" w:rsidP="007D544A">
      <w:pPr>
        <w:jc w:val="center"/>
        <w:rPr>
          <w:b/>
        </w:rPr>
      </w:pPr>
      <w:r w:rsidRPr="007D544A">
        <w:rPr>
          <w:b/>
        </w:rPr>
        <w:t>Total--109</w:t>
      </w:r>
    </w:p>
    <w:p w14:paraId="66F78F8F" w14:textId="77777777" w:rsidR="007D544A" w:rsidRDefault="007D544A" w:rsidP="007D544A">
      <w:pPr>
        <w:jc w:val="center"/>
        <w:rPr>
          <w:b/>
        </w:rPr>
      </w:pPr>
    </w:p>
    <w:p w14:paraId="424B4979" w14:textId="77777777" w:rsidR="007D544A" w:rsidRDefault="007D544A" w:rsidP="007D544A">
      <w:pPr>
        <w:ind w:firstLine="0"/>
      </w:pPr>
      <w:r w:rsidRPr="007D544A">
        <w:t xml:space="preserve"> </w:t>
      </w:r>
      <w:r>
        <w:t>Those who voted in the negative are:</w:t>
      </w:r>
    </w:p>
    <w:p w14:paraId="5D4E8FB5" w14:textId="77777777" w:rsidR="007D544A" w:rsidRDefault="007D544A" w:rsidP="007D544A"/>
    <w:p w14:paraId="29EBEA0C" w14:textId="77777777" w:rsidR="007D544A" w:rsidRDefault="007D544A" w:rsidP="007D544A">
      <w:pPr>
        <w:jc w:val="center"/>
        <w:rPr>
          <w:b/>
        </w:rPr>
      </w:pPr>
      <w:r w:rsidRPr="007D544A">
        <w:rPr>
          <w:b/>
        </w:rPr>
        <w:t>Total--0</w:t>
      </w:r>
    </w:p>
    <w:p w14:paraId="5A7E9949" w14:textId="77777777" w:rsidR="007D544A" w:rsidRDefault="007D544A" w:rsidP="007D544A">
      <w:pPr>
        <w:jc w:val="center"/>
        <w:rPr>
          <w:b/>
        </w:rPr>
      </w:pPr>
    </w:p>
    <w:p w14:paraId="45CB77EF" w14:textId="77777777" w:rsidR="007D544A" w:rsidRDefault="007D544A" w:rsidP="007D544A">
      <w:r>
        <w:t xml:space="preserve">Section 15 was adopted. </w:t>
      </w:r>
    </w:p>
    <w:p w14:paraId="29C4F3AD" w14:textId="77777777" w:rsidR="007D544A" w:rsidRDefault="007D544A" w:rsidP="007D544A"/>
    <w:p w14:paraId="03C50440" w14:textId="77777777" w:rsidR="007D544A" w:rsidRDefault="007D544A" w:rsidP="007D544A">
      <w:pPr>
        <w:keepNext/>
        <w:jc w:val="center"/>
        <w:rPr>
          <w:b/>
        </w:rPr>
      </w:pPr>
      <w:r w:rsidRPr="007D544A">
        <w:rPr>
          <w:b/>
        </w:rPr>
        <w:t>SECTION 18</w:t>
      </w:r>
    </w:p>
    <w:p w14:paraId="3840BAE8" w14:textId="77777777" w:rsidR="007D544A" w:rsidRDefault="007D544A" w:rsidP="007D544A">
      <w:r>
        <w:t xml:space="preserve">The yeas and nays were taken resulting as follows: </w:t>
      </w:r>
    </w:p>
    <w:p w14:paraId="264F1DD7" w14:textId="77777777" w:rsidR="007D544A" w:rsidRDefault="007D544A" w:rsidP="007D544A">
      <w:pPr>
        <w:jc w:val="center"/>
      </w:pPr>
      <w:r>
        <w:t xml:space="preserve"> </w:t>
      </w:r>
      <w:bookmarkStart w:id="138" w:name="vote_start295"/>
      <w:bookmarkEnd w:id="138"/>
      <w:r>
        <w:t>Yeas 107; Nays 0</w:t>
      </w:r>
    </w:p>
    <w:p w14:paraId="4438867D" w14:textId="77777777" w:rsidR="007D544A" w:rsidRDefault="007D544A" w:rsidP="007D544A">
      <w:pPr>
        <w:jc w:val="center"/>
      </w:pPr>
    </w:p>
    <w:p w14:paraId="478C4AE4" w14:textId="77777777" w:rsidR="005C2CD4" w:rsidRDefault="005C2CD4">
      <w:pPr>
        <w:ind w:firstLine="0"/>
        <w:jc w:val="left"/>
      </w:pPr>
      <w:r>
        <w:br w:type="page"/>
      </w:r>
    </w:p>
    <w:p w14:paraId="6C21F2B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8212979" w14:textId="77777777" w:rsidTr="007D544A">
        <w:tc>
          <w:tcPr>
            <w:tcW w:w="2179" w:type="dxa"/>
            <w:shd w:val="clear" w:color="auto" w:fill="auto"/>
          </w:tcPr>
          <w:p w14:paraId="6D69CAF8" w14:textId="77777777" w:rsidR="007D544A" w:rsidRPr="007D544A" w:rsidRDefault="007D544A" w:rsidP="007D544A">
            <w:pPr>
              <w:keepNext/>
              <w:ind w:firstLine="0"/>
            </w:pPr>
            <w:r>
              <w:t>Alexander</w:t>
            </w:r>
          </w:p>
        </w:tc>
        <w:tc>
          <w:tcPr>
            <w:tcW w:w="2179" w:type="dxa"/>
            <w:shd w:val="clear" w:color="auto" w:fill="auto"/>
          </w:tcPr>
          <w:p w14:paraId="0E9C809C" w14:textId="77777777" w:rsidR="007D544A" w:rsidRPr="007D544A" w:rsidRDefault="007D544A" w:rsidP="007D544A">
            <w:pPr>
              <w:keepNext/>
              <w:ind w:firstLine="0"/>
            </w:pPr>
            <w:r>
              <w:t>Anderson</w:t>
            </w:r>
          </w:p>
        </w:tc>
        <w:tc>
          <w:tcPr>
            <w:tcW w:w="2180" w:type="dxa"/>
            <w:shd w:val="clear" w:color="auto" w:fill="auto"/>
          </w:tcPr>
          <w:p w14:paraId="24FEA588" w14:textId="77777777" w:rsidR="007D544A" w:rsidRPr="007D544A" w:rsidRDefault="007D544A" w:rsidP="007D544A">
            <w:pPr>
              <w:keepNext/>
              <w:ind w:firstLine="0"/>
            </w:pPr>
            <w:r>
              <w:t>Atkinson</w:t>
            </w:r>
          </w:p>
        </w:tc>
      </w:tr>
      <w:tr w:rsidR="007D544A" w:rsidRPr="007D544A" w14:paraId="0657A67C" w14:textId="77777777" w:rsidTr="007D544A">
        <w:tc>
          <w:tcPr>
            <w:tcW w:w="2179" w:type="dxa"/>
            <w:shd w:val="clear" w:color="auto" w:fill="auto"/>
          </w:tcPr>
          <w:p w14:paraId="0B40E359" w14:textId="77777777" w:rsidR="007D544A" w:rsidRPr="007D544A" w:rsidRDefault="007D544A" w:rsidP="007D544A">
            <w:pPr>
              <w:ind w:firstLine="0"/>
            </w:pPr>
            <w:r>
              <w:t>Bailey</w:t>
            </w:r>
          </w:p>
        </w:tc>
        <w:tc>
          <w:tcPr>
            <w:tcW w:w="2179" w:type="dxa"/>
            <w:shd w:val="clear" w:color="auto" w:fill="auto"/>
          </w:tcPr>
          <w:p w14:paraId="535E7F62" w14:textId="77777777" w:rsidR="007D544A" w:rsidRPr="007D544A" w:rsidRDefault="007D544A" w:rsidP="007D544A">
            <w:pPr>
              <w:ind w:firstLine="0"/>
            </w:pPr>
            <w:r>
              <w:t>Ballentine</w:t>
            </w:r>
          </w:p>
        </w:tc>
        <w:tc>
          <w:tcPr>
            <w:tcW w:w="2180" w:type="dxa"/>
            <w:shd w:val="clear" w:color="auto" w:fill="auto"/>
          </w:tcPr>
          <w:p w14:paraId="6B49B953" w14:textId="77777777" w:rsidR="007D544A" w:rsidRPr="007D544A" w:rsidRDefault="007D544A" w:rsidP="007D544A">
            <w:pPr>
              <w:ind w:firstLine="0"/>
            </w:pPr>
            <w:r>
              <w:t>Bamberg</w:t>
            </w:r>
          </w:p>
        </w:tc>
      </w:tr>
      <w:tr w:rsidR="007D544A" w:rsidRPr="007D544A" w14:paraId="5C54E9AC" w14:textId="77777777" w:rsidTr="007D544A">
        <w:tc>
          <w:tcPr>
            <w:tcW w:w="2179" w:type="dxa"/>
            <w:shd w:val="clear" w:color="auto" w:fill="auto"/>
          </w:tcPr>
          <w:p w14:paraId="6B9A83F0" w14:textId="77777777" w:rsidR="007D544A" w:rsidRPr="007D544A" w:rsidRDefault="007D544A" w:rsidP="007D544A">
            <w:pPr>
              <w:ind w:firstLine="0"/>
            </w:pPr>
            <w:r>
              <w:t>Bannister</w:t>
            </w:r>
          </w:p>
        </w:tc>
        <w:tc>
          <w:tcPr>
            <w:tcW w:w="2179" w:type="dxa"/>
            <w:shd w:val="clear" w:color="auto" w:fill="auto"/>
          </w:tcPr>
          <w:p w14:paraId="21C4846D" w14:textId="77777777" w:rsidR="007D544A" w:rsidRPr="007D544A" w:rsidRDefault="007D544A" w:rsidP="007D544A">
            <w:pPr>
              <w:ind w:firstLine="0"/>
            </w:pPr>
            <w:r>
              <w:t>Bennett</w:t>
            </w:r>
          </w:p>
        </w:tc>
        <w:tc>
          <w:tcPr>
            <w:tcW w:w="2180" w:type="dxa"/>
            <w:shd w:val="clear" w:color="auto" w:fill="auto"/>
          </w:tcPr>
          <w:p w14:paraId="0B19155B" w14:textId="77777777" w:rsidR="007D544A" w:rsidRPr="007D544A" w:rsidRDefault="007D544A" w:rsidP="007D544A">
            <w:pPr>
              <w:ind w:firstLine="0"/>
            </w:pPr>
            <w:r>
              <w:t>Bernstein</w:t>
            </w:r>
          </w:p>
        </w:tc>
      </w:tr>
      <w:tr w:rsidR="007D544A" w:rsidRPr="007D544A" w14:paraId="74AEE147" w14:textId="77777777" w:rsidTr="007D544A">
        <w:tc>
          <w:tcPr>
            <w:tcW w:w="2179" w:type="dxa"/>
            <w:shd w:val="clear" w:color="auto" w:fill="auto"/>
          </w:tcPr>
          <w:p w14:paraId="40954C5E" w14:textId="77777777" w:rsidR="007D544A" w:rsidRPr="007D544A" w:rsidRDefault="007D544A" w:rsidP="007D544A">
            <w:pPr>
              <w:ind w:firstLine="0"/>
            </w:pPr>
            <w:r>
              <w:t>Blackwell</w:t>
            </w:r>
          </w:p>
        </w:tc>
        <w:tc>
          <w:tcPr>
            <w:tcW w:w="2179" w:type="dxa"/>
            <w:shd w:val="clear" w:color="auto" w:fill="auto"/>
          </w:tcPr>
          <w:p w14:paraId="3A9F86AB" w14:textId="77777777" w:rsidR="007D544A" w:rsidRPr="007D544A" w:rsidRDefault="007D544A" w:rsidP="007D544A">
            <w:pPr>
              <w:ind w:firstLine="0"/>
            </w:pPr>
            <w:r>
              <w:t>Brawley</w:t>
            </w:r>
          </w:p>
        </w:tc>
        <w:tc>
          <w:tcPr>
            <w:tcW w:w="2180" w:type="dxa"/>
            <w:shd w:val="clear" w:color="auto" w:fill="auto"/>
          </w:tcPr>
          <w:p w14:paraId="14FE23C4" w14:textId="77777777" w:rsidR="007D544A" w:rsidRPr="007D544A" w:rsidRDefault="007D544A" w:rsidP="007D544A">
            <w:pPr>
              <w:ind w:firstLine="0"/>
            </w:pPr>
            <w:r>
              <w:t>Brittain</w:t>
            </w:r>
          </w:p>
        </w:tc>
      </w:tr>
      <w:tr w:rsidR="007D544A" w:rsidRPr="007D544A" w14:paraId="291E42C0" w14:textId="77777777" w:rsidTr="007D544A">
        <w:tc>
          <w:tcPr>
            <w:tcW w:w="2179" w:type="dxa"/>
            <w:shd w:val="clear" w:color="auto" w:fill="auto"/>
          </w:tcPr>
          <w:p w14:paraId="74056124" w14:textId="77777777" w:rsidR="007D544A" w:rsidRPr="007D544A" w:rsidRDefault="007D544A" w:rsidP="007D544A">
            <w:pPr>
              <w:ind w:firstLine="0"/>
            </w:pPr>
            <w:r>
              <w:t>Bryant</w:t>
            </w:r>
          </w:p>
        </w:tc>
        <w:tc>
          <w:tcPr>
            <w:tcW w:w="2179" w:type="dxa"/>
            <w:shd w:val="clear" w:color="auto" w:fill="auto"/>
          </w:tcPr>
          <w:p w14:paraId="0D6CA821" w14:textId="77777777" w:rsidR="007D544A" w:rsidRPr="007D544A" w:rsidRDefault="007D544A" w:rsidP="007D544A">
            <w:pPr>
              <w:ind w:firstLine="0"/>
            </w:pPr>
            <w:r>
              <w:t>Burns</w:t>
            </w:r>
          </w:p>
        </w:tc>
        <w:tc>
          <w:tcPr>
            <w:tcW w:w="2180" w:type="dxa"/>
            <w:shd w:val="clear" w:color="auto" w:fill="auto"/>
          </w:tcPr>
          <w:p w14:paraId="1C7AABD1" w14:textId="77777777" w:rsidR="007D544A" w:rsidRPr="007D544A" w:rsidRDefault="007D544A" w:rsidP="007D544A">
            <w:pPr>
              <w:ind w:firstLine="0"/>
            </w:pPr>
            <w:r>
              <w:t>Bustos</w:t>
            </w:r>
          </w:p>
        </w:tc>
      </w:tr>
      <w:tr w:rsidR="007D544A" w:rsidRPr="007D544A" w14:paraId="376A303C" w14:textId="77777777" w:rsidTr="007D544A">
        <w:tc>
          <w:tcPr>
            <w:tcW w:w="2179" w:type="dxa"/>
            <w:shd w:val="clear" w:color="auto" w:fill="auto"/>
          </w:tcPr>
          <w:p w14:paraId="08F380B7" w14:textId="77777777" w:rsidR="007D544A" w:rsidRPr="007D544A" w:rsidRDefault="007D544A" w:rsidP="007D544A">
            <w:pPr>
              <w:ind w:firstLine="0"/>
            </w:pPr>
            <w:r>
              <w:t>Calhoon</w:t>
            </w:r>
          </w:p>
        </w:tc>
        <w:tc>
          <w:tcPr>
            <w:tcW w:w="2179" w:type="dxa"/>
            <w:shd w:val="clear" w:color="auto" w:fill="auto"/>
          </w:tcPr>
          <w:p w14:paraId="009DB278" w14:textId="77777777" w:rsidR="007D544A" w:rsidRPr="007D544A" w:rsidRDefault="007D544A" w:rsidP="007D544A">
            <w:pPr>
              <w:ind w:firstLine="0"/>
            </w:pPr>
            <w:r>
              <w:t>Carter</w:t>
            </w:r>
          </w:p>
        </w:tc>
        <w:tc>
          <w:tcPr>
            <w:tcW w:w="2180" w:type="dxa"/>
            <w:shd w:val="clear" w:color="auto" w:fill="auto"/>
          </w:tcPr>
          <w:p w14:paraId="3CD44BBC" w14:textId="77777777" w:rsidR="007D544A" w:rsidRPr="007D544A" w:rsidRDefault="007D544A" w:rsidP="007D544A">
            <w:pPr>
              <w:ind w:firstLine="0"/>
            </w:pPr>
            <w:r>
              <w:t>Caskey</w:t>
            </w:r>
          </w:p>
        </w:tc>
      </w:tr>
      <w:tr w:rsidR="007D544A" w:rsidRPr="007D544A" w14:paraId="5D1BEC37" w14:textId="77777777" w:rsidTr="007D544A">
        <w:tc>
          <w:tcPr>
            <w:tcW w:w="2179" w:type="dxa"/>
            <w:shd w:val="clear" w:color="auto" w:fill="auto"/>
          </w:tcPr>
          <w:p w14:paraId="7FC930EE" w14:textId="77777777" w:rsidR="007D544A" w:rsidRPr="007D544A" w:rsidRDefault="007D544A" w:rsidP="007D544A">
            <w:pPr>
              <w:ind w:firstLine="0"/>
            </w:pPr>
            <w:r>
              <w:t>Chumley</w:t>
            </w:r>
          </w:p>
        </w:tc>
        <w:tc>
          <w:tcPr>
            <w:tcW w:w="2179" w:type="dxa"/>
            <w:shd w:val="clear" w:color="auto" w:fill="auto"/>
          </w:tcPr>
          <w:p w14:paraId="64671112" w14:textId="77777777" w:rsidR="007D544A" w:rsidRPr="007D544A" w:rsidRDefault="007D544A" w:rsidP="007D544A">
            <w:pPr>
              <w:ind w:firstLine="0"/>
            </w:pPr>
            <w:r>
              <w:t>Clyburn</w:t>
            </w:r>
          </w:p>
        </w:tc>
        <w:tc>
          <w:tcPr>
            <w:tcW w:w="2180" w:type="dxa"/>
            <w:shd w:val="clear" w:color="auto" w:fill="auto"/>
          </w:tcPr>
          <w:p w14:paraId="6106CE0E" w14:textId="77777777" w:rsidR="007D544A" w:rsidRPr="007D544A" w:rsidRDefault="007D544A" w:rsidP="007D544A">
            <w:pPr>
              <w:ind w:firstLine="0"/>
            </w:pPr>
            <w:r>
              <w:t>Cobb-Hunter</w:t>
            </w:r>
          </w:p>
        </w:tc>
      </w:tr>
      <w:tr w:rsidR="007D544A" w:rsidRPr="007D544A" w14:paraId="4FE6F1FB" w14:textId="77777777" w:rsidTr="007D544A">
        <w:tc>
          <w:tcPr>
            <w:tcW w:w="2179" w:type="dxa"/>
            <w:shd w:val="clear" w:color="auto" w:fill="auto"/>
          </w:tcPr>
          <w:p w14:paraId="1341E0DC" w14:textId="77777777" w:rsidR="007D544A" w:rsidRPr="007D544A" w:rsidRDefault="007D544A" w:rsidP="007D544A">
            <w:pPr>
              <w:ind w:firstLine="0"/>
            </w:pPr>
            <w:r>
              <w:t>Collins</w:t>
            </w:r>
          </w:p>
        </w:tc>
        <w:tc>
          <w:tcPr>
            <w:tcW w:w="2179" w:type="dxa"/>
            <w:shd w:val="clear" w:color="auto" w:fill="auto"/>
          </w:tcPr>
          <w:p w14:paraId="615C1A75" w14:textId="77777777" w:rsidR="007D544A" w:rsidRPr="007D544A" w:rsidRDefault="007D544A" w:rsidP="007D544A">
            <w:pPr>
              <w:ind w:firstLine="0"/>
            </w:pPr>
            <w:r>
              <w:t>B. Cox</w:t>
            </w:r>
          </w:p>
        </w:tc>
        <w:tc>
          <w:tcPr>
            <w:tcW w:w="2180" w:type="dxa"/>
            <w:shd w:val="clear" w:color="auto" w:fill="auto"/>
          </w:tcPr>
          <w:p w14:paraId="256FDFBC" w14:textId="77777777" w:rsidR="007D544A" w:rsidRPr="007D544A" w:rsidRDefault="007D544A" w:rsidP="007D544A">
            <w:pPr>
              <w:ind w:firstLine="0"/>
            </w:pPr>
            <w:r>
              <w:t>W. Cox</w:t>
            </w:r>
          </w:p>
        </w:tc>
      </w:tr>
      <w:tr w:rsidR="007D544A" w:rsidRPr="007D544A" w14:paraId="4E5BE440" w14:textId="77777777" w:rsidTr="007D544A">
        <w:tc>
          <w:tcPr>
            <w:tcW w:w="2179" w:type="dxa"/>
            <w:shd w:val="clear" w:color="auto" w:fill="auto"/>
          </w:tcPr>
          <w:p w14:paraId="69DE1D59" w14:textId="77777777" w:rsidR="007D544A" w:rsidRPr="007D544A" w:rsidRDefault="007D544A" w:rsidP="007D544A">
            <w:pPr>
              <w:ind w:firstLine="0"/>
            </w:pPr>
            <w:r>
              <w:t>Crawford</w:t>
            </w:r>
          </w:p>
        </w:tc>
        <w:tc>
          <w:tcPr>
            <w:tcW w:w="2179" w:type="dxa"/>
            <w:shd w:val="clear" w:color="auto" w:fill="auto"/>
          </w:tcPr>
          <w:p w14:paraId="0918C025" w14:textId="77777777" w:rsidR="007D544A" w:rsidRPr="007D544A" w:rsidRDefault="007D544A" w:rsidP="007D544A">
            <w:pPr>
              <w:ind w:firstLine="0"/>
            </w:pPr>
            <w:r>
              <w:t>Dabney</w:t>
            </w:r>
          </w:p>
        </w:tc>
        <w:tc>
          <w:tcPr>
            <w:tcW w:w="2180" w:type="dxa"/>
            <w:shd w:val="clear" w:color="auto" w:fill="auto"/>
          </w:tcPr>
          <w:p w14:paraId="158FF2A2" w14:textId="77777777" w:rsidR="007D544A" w:rsidRPr="007D544A" w:rsidRDefault="007D544A" w:rsidP="007D544A">
            <w:pPr>
              <w:ind w:firstLine="0"/>
            </w:pPr>
            <w:r>
              <w:t>Davis</w:t>
            </w:r>
          </w:p>
        </w:tc>
      </w:tr>
      <w:tr w:rsidR="007D544A" w:rsidRPr="007D544A" w14:paraId="2016ABE9" w14:textId="77777777" w:rsidTr="007D544A">
        <w:tc>
          <w:tcPr>
            <w:tcW w:w="2179" w:type="dxa"/>
            <w:shd w:val="clear" w:color="auto" w:fill="auto"/>
          </w:tcPr>
          <w:p w14:paraId="36505C51" w14:textId="77777777" w:rsidR="007D544A" w:rsidRPr="007D544A" w:rsidRDefault="007D544A" w:rsidP="007D544A">
            <w:pPr>
              <w:ind w:firstLine="0"/>
            </w:pPr>
            <w:r>
              <w:t>Dillard</w:t>
            </w:r>
          </w:p>
        </w:tc>
        <w:tc>
          <w:tcPr>
            <w:tcW w:w="2179" w:type="dxa"/>
            <w:shd w:val="clear" w:color="auto" w:fill="auto"/>
          </w:tcPr>
          <w:p w14:paraId="43F26CF0" w14:textId="77777777" w:rsidR="007D544A" w:rsidRPr="007D544A" w:rsidRDefault="007D544A" w:rsidP="007D544A">
            <w:pPr>
              <w:ind w:firstLine="0"/>
            </w:pPr>
            <w:r>
              <w:t>Elliott</w:t>
            </w:r>
          </w:p>
        </w:tc>
        <w:tc>
          <w:tcPr>
            <w:tcW w:w="2180" w:type="dxa"/>
            <w:shd w:val="clear" w:color="auto" w:fill="auto"/>
          </w:tcPr>
          <w:p w14:paraId="464A010A" w14:textId="77777777" w:rsidR="007D544A" w:rsidRPr="007D544A" w:rsidRDefault="007D544A" w:rsidP="007D544A">
            <w:pPr>
              <w:ind w:firstLine="0"/>
            </w:pPr>
            <w:r>
              <w:t>Erickson</w:t>
            </w:r>
          </w:p>
        </w:tc>
      </w:tr>
      <w:tr w:rsidR="007D544A" w:rsidRPr="007D544A" w14:paraId="33535775" w14:textId="77777777" w:rsidTr="007D544A">
        <w:tc>
          <w:tcPr>
            <w:tcW w:w="2179" w:type="dxa"/>
            <w:shd w:val="clear" w:color="auto" w:fill="auto"/>
          </w:tcPr>
          <w:p w14:paraId="20CDC3DE" w14:textId="77777777" w:rsidR="007D544A" w:rsidRPr="007D544A" w:rsidRDefault="007D544A" w:rsidP="007D544A">
            <w:pPr>
              <w:ind w:firstLine="0"/>
            </w:pPr>
            <w:r>
              <w:t>Felder</w:t>
            </w:r>
          </w:p>
        </w:tc>
        <w:tc>
          <w:tcPr>
            <w:tcW w:w="2179" w:type="dxa"/>
            <w:shd w:val="clear" w:color="auto" w:fill="auto"/>
          </w:tcPr>
          <w:p w14:paraId="10DFD44C" w14:textId="77777777" w:rsidR="007D544A" w:rsidRPr="007D544A" w:rsidRDefault="007D544A" w:rsidP="007D544A">
            <w:pPr>
              <w:ind w:firstLine="0"/>
            </w:pPr>
            <w:r>
              <w:t>Finlay</w:t>
            </w:r>
          </w:p>
        </w:tc>
        <w:tc>
          <w:tcPr>
            <w:tcW w:w="2180" w:type="dxa"/>
            <w:shd w:val="clear" w:color="auto" w:fill="auto"/>
          </w:tcPr>
          <w:p w14:paraId="75E0275F" w14:textId="77777777" w:rsidR="007D544A" w:rsidRPr="007D544A" w:rsidRDefault="007D544A" w:rsidP="007D544A">
            <w:pPr>
              <w:ind w:firstLine="0"/>
            </w:pPr>
            <w:r>
              <w:t>Fry</w:t>
            </w:r>
          </w:p>
        </w:tc>
      </w:tr>
      <w:tr w:rsidR="007D544A" w:rsidRPr="007D544A" w14:paraId="78C8AD6E" w14:textId="77777777" w:rsidTr="007D544A">
        <w:tc>
          <w:tcPr>
            <w:tcW w:w="2179" w:type="dxa"/>
            <w:shd w:val="clear" w:color="auto" w:fill="auto"/>
          </w:tcPr>
          <w:p w14:paraId="1F4EE55E" w14:textId="77777777" w:rsidR="007D544A" w:rsidRPr="007D544A" w:rsidRDefault="007D544A" w:rsidP="007D544A">
            <w:pPr>
              <w:ind w:firstLine="0"/>
            </w:pPr>
            <w:r>
              <w:t>Gagnon</w:t>
            </w:r>
          </w:p>
        </w:tc>
        <w:tc>
          <w:tcPr>
            <w:tcW w:w="2179" w:type="dxa"/>
            <w:shd w:val="clear" w:color="auto" w:fill="auto"/>
          </w:tcPr>
          <w:p w14:paraId="30C21407" w14:textId="77777777" w:rsidR="007D544A" w:rsidRPr="007D544A" w:rsidRDefault="007D544A" w:rsidP="007D544A">
            <w:pPr>
              <w:ind w:firstLine="0"/>
            </w:pPr>
            <w:r>
              <w:t>Garvin</w:t>
            </w:r>
          </w:p>
        </w:tc>
        <w:tc>
          <w:tcPr>
            <w:tcW w:w="2180" w:type="dxa"/>
            <w:shd w:val="clear" w:color="auto" w:fill="auto"/>
          </w:tcPr>
          <w:p w14:paraId="208711F5" w14:textId="77777777" w:rsidR="007D544A" w:rsidRPr="007D544A" w:rsidRDefault="007D544A" w:rsidP="007D544A">
            <w:pPr>
              <w:ind w:firstLine="0"/>
            </w:pPr>
            <w:r>
              <w:t>Gatch</w:t>
            </w:r>
          </w:p>
        </w:tc>
      </w:tr>
      <w:tr w:rsidR="007D544A" w:rsidRPr="007D544A" w14:paraId="2A476020" w14:textId="77777777" w:rsidTr="007D544A">
        <w:tc>
          <w:tcPr>
            <w:tcW w:w="2179" w:type="dxa"/>
            <w:shd w:val="clear" w:color="auto" w:fill="auto"/>
          </w:tcPr>
          <w:p w14:paraId="45B25577" w14:textId="77777777" w:rsidR="007D544A" w:rsidRPr="007D544A" w:rsidRDefault="007D544A" w:rsidP="007D544A">
            <w:pPr>
              <w:ind w:firstLine="0"/>
            </w:pPr>
            <w:r>
              <w:t>Gilliam</w:t>
            </w:r>
          </w:p>
        </w:tc>
        <w:tc>
          <w:tcPr>
            <w:tcW w:w="2179" w:type="dxa"/>
            <w:shd w:val="clear" w:color="auto" w:fill="auto"/>
          </w:tcPr>
          <w:p w14:paraId="65857D7C" w14:textId="77777777" w:rsidR="007D544A" w:rsidRPr="007D544A" w:rsidRDefault="007D544A" w:rsidP="007D544A">
            <w:pPr>
              <w:ind w:firstLine="0"/>
            </w:pPr>
            <w:r>
              <w:t>Gilliard</w:t>
            </w:r>
          </w:p>
        </w:tc>
        <w:tc>
          <w:tcPr>
            <w:tcW w:w="2180" w:type="dxa"/>
            <w:shd w:val="clear" w:color="auto" w:fill="auto"/>
          </w:tcPr>
          <w:p w14:paraId="4D2BF449" w14:textId="77777777" w:rsidR="007D544A" w:rsidRPr="007D544A" w:rsidRDefault="007D544A" w:rsidP="007D544A">
            <w:pPr>
              <w:ind w:firstLine="0"/>
            </w:pPr>
            <w:r>
              <w:t>Govan</w:t>
            </w:r>
          </w:p>
        </w:tc>
      </w:tr>
      <w:tr w:rsidR="007D544A" w:rsidRPr="007D544A" w14:paraId="102C93B4" w14:textId="77777777" w:rsidTr="007D544A">
        <w:tc>
          <w:tcPr>
            <w:tcW w:w="2179" w:type="dxa"/>
            <w:shd w:val="clear" w:color="auto" w:fill="auto"/>
          </w:tcPr>
          <w:p w14:paraId="0F3F69AB" w14:textId="77777777" w:rsidR="007D544A" w:rsidRPr="007D544A" w:rsidRDefault="007D544A" w:rsidP="007D544A">
            <w:pPr>
              <w:ind w:firstLine="0"/>
            </w:pPr>
            <w:r>
              <w:t>Haddon</w:t>
            </w:r>
          </w:p>
        </w:tc>
        <w:tc>
          <w:tcPr>
            <w:tcW w:w="2179" w:type="dxa"/>
            <w:shd w:val="clear" w:color="auto" w:fill="auto"/>
          </w:tcPr>
          <w:p w14:paraId="0EC587E3" w14:textId="77777777" w:rsidR="007D544A" w:rsidRPr="007D544A" w:rsidRDefault="007D544A" w:rsidP="007D544A">
            <w:pPr>
              <w:ind w:firstLine="0"/>
            </w:pPr>
            <w:r>
              <w:t>Hardee</w:t>
            </w:r>
          </w:p>
        </w:tc>
        <w:tc>
          <w:tcPr>
            <w:tcW w:w="2180" w:type="dxa"/>
            <w:shd w:val="clear" w:color="auto" w:fill="auto"/>
          </w:tcPr>
          <w:p w14:paraId="4AFABCDF" w14:textId="77777777" w:rsidR="007D544A" w:rsidRPr="007D544A" w:rsidRDefault="007D544A" w:rsidP="007D544A">
            <w:pPr>
              <w:ind w:firstLine="0"/>
            </w:pPr>
            <w:r>
              <w:t>Henderson-Myers</w:t>
            </w:r>
          </w:p>
        </w:tc>
      </w:tr>
      <w:tr w:rsidR="007D544A" w:rsidRPr="007D544A" w14:paraId="371E3EB2" w14:textId="77777777" w:rsidTr="007D544A">
        <w:tc>
          <w:tcPr>
            <w:tcW w:w="2179" w:type="dxa"/>
            <w:shd w:val="clear" w:color="auto" w:fill="auto"/>
          </w:tcPr>
          <w:p w14:paraId="192B07F5" w14:textId="77777777" w:rsidR="007D544A" w:rsidRPr="007D544A" w:rsidRDefault="007D544A" w:rsidP="007D544A">
            <w:pPr>
              <w:ind w:firstLine="0"/>
            </w:pPr>
            <w:r>
              <w:t>Henegan</w:t>
            </w:r>
          </w:p>
        </w:tc>
        <w:tc>
          <w:tcPr>
            <w:tcW w:w="2179" w:type="dxa"/>
            <w:shd w:val="clear" w:color="auto" w:fill="auto"/>
          </w:tcPr>
          <w:p w14:paraId="22DCF1E3" w14:textId="77777777" w:rsidR="007D544A" w:rsidRPr="007D544A" w:rsidRDefault="007D544A" w:rsidP="007D544A">
            <w:pPr>
              <w:ind w:firstLine="0"/>
            </w:pPr>
            <w:r>
              <w:t>Herbkersman</w:t>
            </w:r>
          </w:p>
        </w:tc>
        <w:tc>
          <w:tcPr>
            <w:tcW w:w="2180" w:type="dxa"/>
            <w:shd w:val="clear" w:color="auto" w:fill="auto"/>
          </w:tcPr>
          <w:p w14:paraId="11384791" w14:textId="77777777" w:rsidR="007D544A" w:rsidRPr="007D544A" w:rsidRDefault="007D544A" w:rsidP="007D544A">
            <w:pPr>
              <w:ind w:firstLine="0"/>
            </w:pPr>
            <w:r>
              <w:t>Hewitt</w:t>
            </w:r>
          </w:p>
        </w:tc>
      </w:tr>
      <w:tr w:rsidR="007D544A" w:rsidRPr="007D544A" w14:paraId="13DDE9D9" w14:textId="77777777" w:rsidTr="007D544A">
        <w:tc>
          <w:tcPr>
            <w:tcW w:w="2179" w:type="dxa"/>
            <w:shd w:val="clear" w:color="auto" w:fill="auto"/>
          </w:tcPr>
          <w:p w14:paraId="1E581546" w14:textId="77777777" w:rsidR="007D544A" w:rsidRPr="007D544A" w:rsidRDefault="007D544A" w:rsidP="007D544A">
            <w:pPr>
              <w:ind w:firstLine="0"/>
            </w:pPr>
            <w:r>
              <w:t>Hiott</w:t>
            </w:r>
          </w:p>
        </w:tc>
        <w:tc>
          <w:tcPr>
            <w:tcW w:w="2179" w:type="dxa"/>
            <w:shd w:val="clear" w:color="auto" w:fill="auto"/>
          </w:tcPr>
          <w:p w14:paraId="3434D368" w14:textId="77777777" w:rsidR="007D544A" w:rsidRPr="007D544A" w:rsidRDefault="007D544A" w:rsidP="007D544A">
            <w:pPr>
              <w:ind w:firstLine="0"/>
            </w:pPr>
            <w:r>
              <w:t>Hixon</w:t>
            </w:r>
          </w:p>
        </w:tc>
        <w:tc>
          <w:tcPr>
            <w:tcW w:w="2180" w:type="dxa"/>
            <w:shd w:val="clear" w:color="auto" w:fill="auto"/>
          </w:tcPr>
          <w:p w14:paraId="699F005D" w14:textId="77777777" w:rsidR="007D544A" w:rsidRPr="007D544A" w:rsidRDefault="007D544A" w:rsidP="007D544A">
            <w:pPr>
              <w:ind w:firstLine="0"/>
            </w:pPr>
            <w:r>
              <w:t>Hosey</w:t>
            </w:r>
          </w:p>
        </w:tc>
      </w:tr>
      <w:tr w:rsidR="007D544A" w:rsidRPr="007D544A" w14:paraId="3AAF0B24" w14:textId="77777777" w:rsidTr="007D544A">
        <w:tc>
          <w:tcPr>
            <w:tcW w:w="2179" w:type="dxa"/>
            <w:shd w:val="clear" w:color="auto" w:fill="auto"/>
          </w:tcPr>
          <w:p w14:paraId="4360D930" w14:textId="77777777" w:rsidR="007D544A" w:rsidRPr="007D544A" w:rsidRDefault="007D544A" w:rsidP="007D544A">
            <w:pPr>
              <w:ind w:firstLine="0"/>
            </w:pPr>
            <w:r>
              <w:t>Howard</w:t>
            </w:r>
          </w:p>
        </w:tc>
        <w:tc>
          <w:tcPr>
            <w:tcW w:w="2179" w:type="dxa"/>
            <w:shd w:val="clear" w:color="auto" w:fill="auto"/>
          </w:tcPr>
          <w:p w14:paraId="7578D87B" w14:textId="77777777" w:rsidR="007D544A" w:rsidRPr="007D544A" w:rsidRDefault="007D544A" w:rsidP="007D544A">
            <w:pPr>
              <w:ind w:firstLine="0"/>
            </w:pPr>
            <w:r>
              <w:t>Huggins</w:t>
            </w:r>
          </w:p>
        </w:tc>
        <w:tc>
          <w:tcPr>
            <w:tcW w:w="2180" w:type="dxa"/>
            <w:shd w:val="clear" w:color="auto" w:fill="auto"/>
          </w:tcPr>
          <w:p w14:paraId="3815E2EA" w14:textId="77777777" w:rsidR="007D544A" w:rsidRPr="007D544A" w:rsidRDefault="007D544A" w:rsidP="007D544A">
            <w:pPr>
              <w:ind w:firstLine="0"/>
            </w:pPr>
            <w:r>
              <w:t>Hyde</w:t>
            </w:r>
          </w:p>
        </w:tc>
      </w:tr>
      <w:tr w:rsidR="007D544A" w:rsidRPr="007D544A" w14:paraId="00913DDC" w14:textId="77777777" w:rsidTr="007D544A">
        <w:tc>
          <w:tcPr>
            <w:tcW w:w="2179" w:type="dxa"/>
            <w:shd w:val="clear" w:color="auto" w:fill="auto"/>
          </w:tcPr>
          <w:p w14:paraId="684B3FA3" w14:textId="77777777" w:rsidR="007D544A" w:rsidRPr="007D544A" w:rsidRDefault="007D544A" w:rsidP="007D544A">
            <w:pPr>
              <w:ind w:firstLine="0"/>
            </w:pPr>
            <w:r>
              <w:t>Jefferson</w:t>
            </w:r>
          </w:p>
        </w:tc>
        <w:tc>
          <w:tcPr>
            <w:tcW w:w="2179" w:type="dxa"/>
            <w:shd w:val="clear" w:color="auto" w:fill="auto"/>
          </w:tcPr>
          <w:p w14:paraId="29D54F12" w14:textId="77777777" w:rsidR="007D544A" w:rsidRPr="007D544A" w:rsidRDefault="007D544A" w:rsidP="007D544A">
            <w:pPr>
              <w:ind w:firstLine="0"/>
            </w:pPr>
            <w:r>
              <w:t>J. E. Johnson</w:t>
            </w:r>
          </w:p>
        </w:tc>
        <w:tc>
          <w:tcPr>
            <w:tcW w:w="2180" w:type="dxa"/>
            <w:shd w:val="clear" w:color="auto" w:fill="auto"/>
          </w:tcPr>
          <w:p w14:paraId="77472CDE" w14:textId="77777777" w:rsidR="007D544A" w:rsidRPr="007D544A" w:rsidRDefault="007D544A" w:rsidP="007D544A">
            <w:pPr>
              <w:ind w:firstLine="0"/>
            </w:pPr>
            <w:r>
              <w:t>J. L. Johnson</w:t>
            </w:r>
          </w:p>
        </w:tc>
      </w:tr>
      <w:tr w:rsidR="007D544A" w:rsidRPr="007D544A" w14:paraId="7C246C7A" w14:textId="77777777" w:rsidTr="007D544A">
        <w:tc>
          <w:tcPr>
            <w:tcW w:w="2179" w:type="dxa"/>
            <w:shd w:val="clear" w:color="auto" w:fill="auto"/>
          </w:tcPr>
          <w:p w14:paraId="5EFEC21D" w14:textId="77777777" w:rsidR="007D544A" w:rsidRPr="007D544A" w:rsidRDefault="007D544A" w:rsidP="007D544A">
            <w:pPr>
              <w:ind w:firstLine="0"/>
            </w:pPr>
            <w:r>
              <w:t>K. O. Johnson</w:t>
            </w:r>
          </w:p>
        </w:tc>
        <w:tc>
          <w:tcPr>
            <w:tcW w:w="2179" w:type="dxa"/>
            <w:shd w:val="clear" w:color="auto" w:fill="auto"/>
          </w:tcPr>
          <w:p w14:paraId="6E69BE48" w14:textId="77777777" w:rsidR="007D544A" w:rsidRPr="007D544A" w:rsidRDefault="007D544A" w:rsidP="007D544A">
            <w:pPr>
              <w:ind w:firstLine="0"/>
            </w:pPr>
            <w:r>
              <w:t>Jones</w:t>
            </w:r>
          </w:p>
        </w:tc>
        <w:tc>
          <w:tcPr>
            <w:tcW w:w="2180" w:type="dxa"/>
            <w:shd w:val="clear" w:color="auto" w:fill="auto"/>
          </w:tcPr>
          <w:p w14:paraId="69B5BD1A" w14:textId="77777777" w:rsidR="007D544A" w:rsidRPr="007D544A" w:rsidRDefault="007D544A" w:rsidP="007D544A">
            <w:pPr>
              <w:ind w:firstLine="0"/>
            </w:pPr>
            <w:r>
              <w:t>Jordan</w:t>
            </w:r>
          </w:p>
        </w:tc>
      </w:tr>
      <w:tr w:rsidR="007D544A" w:rsidRPr="007D544A" w14:paraId="755EC1BD" w14:textId="77777777" w:rsidTr="007D544A">
        <w:tc>
          <w:tcPr>
            <w:tcW w:w="2179" w:type="dxa"/>
            <w:shd w:val="clear" w:color="auto" w:fill="auto"/>
          </w:tcPr>
          <w:p w14:paraId="1C6282F4" w14:textId="77777777" w:rsidR="007D544A" w:rsidRPr="007D544A" w:rsidRDefault="007D544A" w:rsidP="007D544A">
            <w:pPr>
              <w:ind w:firstLine="0"/>
            </w:pPr>
            <w:r>
              <w:t>King</w:t>
            </w:r>
          </w:p>
        </w:tc>
        <w:tc>
          <w:tcPr>
            <w:tcW w:w="2179" w:type="dxa"/>
            <w:shd w:val="clear" w:color="auto" w:fill="auto"/>
          </w:tcPr>
          <w:p w14:paraId="0A467D39" w14:textId="77777777" w:rsidR="007D544A" w:rsidRPr="007D544A" w:rsidRDefault="007D544A" w:rsidP="007D544A">
            <w:pPr>
              <w:ind w:firstLine="0"/>
            </w:pPr>
            <w:r>
              <w:t>Kirby</w:t>
            </w:r>
          </w:p>
        </w:tc>
        <w:tc>
          <w:tcPr>
            <w:tcW w:w="2180" w:type="dxa"/>
            <w:shd w:val="clear" w:color="auto" w:fill="auto"/>
          </w:tcPr>
          <w:p w14:paraId="4D3E981F" w14:textId="77777777" w:rsidR="007D544A" w:rsidRPr="007D544A" w:rsidRDefault="007D544A" w:rsidP="007D544A">
            <w:pPr>
              <w:ind w:firstLine="0"/>
            </w:pPr>
            <w:r>
              <w:t>Ligon</w:t>
            </w:r>
          </w:p>
        </w:tc>
      </w:tr>
      <w:tr w:rsidR="007D544A" w:rsidRPr="007D544A" w14:paraId="1BCAB753" w14:textId="77777777" w:rsidTr="007D544A">
        <w:tc>
          <w:tcPr>
            <w:tcW w:w="2179" w:type="dxa"/>
            <w:shd w:val="clear" w:color="auto" w:fill="auto"/>
          </w:tcPr>
          <w:p w14:paraId="4F3B5FC1" w14:textId="77777777" w:rsidR="007D544A" w:rsidRPr="007D544A" w:rsidRDefault="007D544A" w:rsidP="007D544A">
            <w:pPr>
              <w:ind w:firstLine="0"/>
            </w:pPr>
            <w:r>
              <w:t>Long</w:t>
            </w:r>
          </w:p>
        </w:tc>
        <w:tc>
          <w:tcPr>
            <w:tcW w:w="2179" w:type="dxa"/>
            <w:shd w:val="clear" w:color="auto" w:fill="auto"/>
          </w:tcPr>
          <w:p w14:paraId="33D53EC3" w14:textId="77777777" w:rsidR="007D544A" w:rsidRPr="007D544A" w:rsidRDefault="007D544A" w:rsidP="007D544A">
            <w:pPr>
              <w:ind w:firstLine="0"/>
            </w:pPr>
            <w:r>
              <w:t>Lowe</w:t>
            </w:r>
          </w:p>
        </w:tc>
        <w:tc>
          <w:tcPr>
            <w:tcW w:w="2180" w:type="dxa"/>
            <w:shd w:val="clear" w:color="auto" w:fill="auto"/>
          </w:tcPr>
          <w:p w14:paraId="16D59BE7" w14:textId="77777777" w:rsidR="007D544A" w:rsidRPr="007D544A" w:rsidRDefault="007D544A" w:rsidP="007D544A">
            <w:pPr>
              <w:ind w:firstLine="0"/>
            </w:pPr>
            <w:r>
              <w:t>Lucas</w:t>
            </w:r>
          </w:p>
        </w:tc>
      </w:tr>
      <w:tr w:rsidR="007D544A" w:rsidRPr="007D544A" w14:paraId="7AAB5310" w14:textId="77777777" w:rsidTr="007D544A">
        <w:tc>
          <w:tcPr>
            <w:tcW w:w="2179" w:type="dxa"/>
            <w:shd w:val="clear" w:color="auto" w:fill="auto"/>
          </w:tcPr>
          <w:p w14:paraId="4AE7ACCA" w14:textId="77777777" w:rsidR="007D544A" w:rsidRPr="007D544A" w:rsidRDefault="007D544A" w:rsidP="007D544A">
            <w:pPr>
              <w:ind w:firstLine="0"/>
            </w:pPr>
            <w:r>
              <w:t>Magnuson</w:t>
            </w:r>
          </w:p>
        </w:tc>
        <w:tc>
          <w:tcPr>
            <w:tcW w:w="2179" w:type="dxa"/>
            <w:shd w:val="clear" w:color="auto" w:fill="auto"/>
          </w:tcPr>
          <w:p w14:paraId="34DC9FB8" w14:textId="77777777" w:rsidR="007D544A" w:rsidRPr="007D544A" w:rsidRDefault="007D544A" w:rsidP="007D544A">
            <w:pPr>
              <w:ind w:firstLine="0"/>
            </w:pPr>
            <w:r>
              <w:t>Matthews</w:t>
            </w:r>
          </w:p>
        </w:tc>
        <w:tc>
          <w:tcPr>
            <w:tcW w:w="2180" w:type="dxa"/>
            <w:shd w:val="clear" w:color="auto" w:fill="auto"/>
          </w:tcPr>
          <w:p w14:paraId="0EE8239F" w14:textId="77777777" w:rsidR="007D544A" w:rsidRPr="007D544A" w:rsidRDefault="007D544A" w:rsidP="007D544A">
            <w:pPr>
              <w:ind w:firstLine="0"/>
            </w:pPr>
            <w:r>
              <w:t>May</w:t>
            </w:r>
          </w:p>
        </w:tc>
      </w:tr>
      <w:tr w:rsidR="007D544A" w:rsidRPr="007D544A" w14:paraId="7CF68A3A" w14:textId="77777777" w:rsidTr="007D544A">
        <w:tc>
          <w:tcPr>
            <w:tcW w:w="2179" w:type="dxa"/>
            <w:shd w:val="clear" w:color="auto" w:fill="auto"/>
          </w:tcPr>
          <w:p w14:paraId="199E97E2" w14:textId="77777777" w:rsidR="007D544A" w:rsidRPr="007D544A" w:rsidRDefault="007D544A" w:rsidP="007D544A">
            <w:pPr>
              <w:ind w:firstLine="0"/>
            </w:pPr>
            <w:r>
              <w:t>McCabe</w:t>
            </w:r>
          </w:p>
        </w:tc>
        <w:tc>
          <w:tcPr>
            <w:tcW w:w="2179" w:type="dxa"/>
            <w:shd w:val="clear" w:color="auto" w:fill="auto"/>
          </w:tcPr>
          <w:p w14:paraId="7435715F" w14:textId="77777777" w:rsidR="007D544A" w:rsidRPr="007D544A" w:rsidRDefault="007D544A" w:rsidP="007D544A">
            <w:pPr>
              <w:ind w:firstLine="0"/>
            </w:pPr>
            <w:r>
              <w:t>McCravy</w:t>
            </w:r>
          </w:p>
        </w:tc>
        <w:tc>
          <w:tcPr>
            <w:tcW w:w="2180" w:type="dxa"/>
            <w:shd w:val="clear" w:color="auto" w:fill="auto"/>
          </w:tcPr>
          <w:p w14:paraId="414B3329" w14:textId="77777777" w:rsidR="007D544A" w:rsidRPr="007D544A" w:rsidRDefault="007D544A" w:rsidP="007D544A">
            <w:pPr>
              <w:ind w:firstLine="0"/>
            </w:pPr>
            <w:r>
              <w:t>McDaniel</w:t>
            </w:r>
          </w:p>
        </w:tc>
      </w:tr>
      <w:tr w:rsidR="007D544A" w:rsidRPr="007D544A" w14:paraId="75256F1A" w14:textId="77777777" w:rsidTr="007D544A">
        <w:tc>
          <w:tcPr>
            <w:tcW w:w="2179" w:type="dxa"/>
            <w:shd w:val="clear" w:color="auto" w:fill="auto"/>
          </w:tcPr>
          <w:p w14:paraId="1921C736" w14:textId="77777777" w:rsidR="007D544A" w:rsidRPr="007D544A" w:rsidRDefault="007D544A" w:rsidP="007D544A">
            <w:pPr>
              <w:ind w:firstLine="0"/>
            </w:pPr>
            <w:r>
              <w:t>McGinnis</w:t>
            </w:r>
          </w:p>
        </w:tc>
        <w:tc>
          <w:tcPr>
            <w:tcW w:w="2179" w:type="dxa"/>
            <w:shd w:val="clear" w:color="auto" w:fill="auto"/>
          </w:tcPr>
          <w:p w14:paraId="3FE42B13" w14:textId="77777777" w:rsidR="007D544A" w:rsidRPr="007D544A" w:rsidRDefault="007D544A" w:rsidP="007D544A">
            <w:pPr>
              <w:ind w:firstLine="0"/>
            </w:pPr>
            <w:r>
              <w:t>J. Moore</w:t>
            </w:r>
          </w:p>
        </w:tc>
        <w:tc>
          <w:tcPr>
            <w:tcW w:w="2180" w:type="dxa"/>
            <w:shd w:val="clear" w:color="auto" w:fill="auto"/>
          </w:tcPr>
          <w:p w14:paraId="2F55442E" w14:textId="77777777" w:rsidR="007D544A" w:rsidRPr="007D544A" w:rsidRDefault="007D544A" w:rsidP="007D544A">
            <w:pPr>
              <w:ind w:firstLine="0"/>
            </w:pPr>
            <w:r>
              <w:t>T. Moore</w:t>
            </w:r>
          </w:p>
        </w:tc>
      </w:tr>
      <w:tr w:rsidR="007D544A" w:rsidRPr="007D544A" w14:paraId="7436DBD6" w14:textId="77777777" w:rsidTr="007D544A">
        <w:tc>
          <w:tcPr>
            <w:tcW w:w="2179" w:type="dxa"/>
            <w:shd w:val="clear" w:color="auto" w:fill="auto"/>
          </w:tcPr>
          <w:p w14:paraId="382422D8" w14:textId="77777777" w:rsidR="007D544A" w:rsidRPr="007D544A" w:rsidRDefault="007D544A" w:rsidP="007D544A">
            <w:pPr>
              <w:ind w:firstLine="0"/>
            </w:pPr>
            <w:r>
              <w:t>Morgan</w:t>
            </w:r>
          </w:p>
        </w:tc>
        <w:tc>
          <w:tcPr>
            <w:tcW w:w="2179" w:type="dxa"/>
            <w:shd w:val="clear" w:color="auto" w:fill="auto"/>
          </w:tcPr>
          <w:p w14:paraId="5D598F9C" w14:textId="77777777" w:rsidR="007D544A" w:rsidRPr="007D544A" w:rsidRDefault="007D544A" w:rsidP="007D544A">
            <w:pPr>
              <w:ind w:firstLine="0"/>
            </w:pPr>
            <w:r>
              <w:t>D. C. Moss</w:t>
            </w:r>
          </w:p>
        </w:tc>
        <w:tc>
          <w:tcPr>
            <w:tcW w:w="2180" w:type="dxa"/>
            <w:shd w:val="clear" w:color="auto" w:fill="auto"/>
          </w:tcPr>
          <w:p w14:paraId="4FE73707" w14:textId="77777777" w:rsidR="007D544A" w:rsidRPr="007D544A" w:rsidRDefault="007D544A" w:rsidP="007D544A">
            <w:pPr>
              <w:ind w:firstLine="0"/>
            </w:pPr>
            <w:r>
              <w:t>Murray</w:t>
            </w:r>
          </w:p>
        </w:tc>
      </w:tr>
      <w:tr w:rsidR="007D544A" w:rsidRPr="007D544A" w14:paraId="38955C45" w14:textId="77777777" w:rsidTr="007D544A">
        <w:tc>
          <w:tcPr>
            <w:tcW w:w="2179" w:type="dxa"/>
            <w:shd w:val="clear" w:color="auto" w:fill="auto"/>
          </w:tcPr>
          <w:p w14:paraId="779C87D7" w14:textId="77777777" w:rsidR="007D544A" w:rsidRPr="007D544A" w:rsidRDefault="007D544A" w:rsidP="007D544A">
            <w:pPr>
              <w:ind w:firstLine="0"/>
            </w:pPr>
            <w:r>
              <w:t>B. Newton</w:t>
            </w:r>
          </w:p>
        </w:tc>
        <w:tc>
          <w:tcPr>
            <w:tcW w:w="2179" w:type="dxa"/>
            <w:shd w:val="clear" w:color="auto" w:fill="auto"/>
          </w:tcPr>
          <w:p w14:paraId="4B1440E9" w14:textId="77777777" w:rsidR="007D544A" w:rsidRPr="007D544A" w:rsidRDefault="007D544A" w:rsidP="007D544A">
            <w:pPr>
              <w:ind w:firstLine="0"/>
            </w:pPr>
            <w:r>
              <w:t>W. Newton</w:t>
            </w:r>
          </w:p>
        </w:tc>
        <w:tc>
          <w:tcPr>
            <w:tcW w:w="2180" w:type="dxa"/>
            <w:shd w:val="clear" w:color="auto" w:fill="auto"/>
          </w:tcPr>
          <w:p w14:paraId="630B0395" w14:textId="77777777" w:rsidR="007D544A" w:rsidRPr="007D544A" w:rsidRDefault="007D544A" w:rsidP="007D544A">
            <w:pPr>
              <w:ind w:firstLine="0"/>
            </w:pPr>
            <w:r>
              <w:t>Nutt</w:t>
            </w:r>
          </w:p>
        </w:tc>
      </w:tr>
      <w:tr w:rsidR="007D544A" w:rsidRPr="007D544A" w14:paraId="495708ED" w14:textId="77777777" w:rsidTr="007D544A">
        <w:tc>
          <w:tcPr>
            <w:tcW w:w="2179" w:type="dxa"/>
            <w:shd w:val="clear" w:color="auto" w:fill="auto"/>
          </w:tcPr>
          <w:p w14:paraId="5501A78B" w14:textId="77777777" w:rsidR="007D544A" w:rsidRPr="007D544A" w:rsidRDefault="007D544A" w:rsidP="007D544A">
            <w:pPr>
              <w:ind w:firstLine="0"/>
            </w:pPr>
            <w:r>
              <w:t>Oremus</w:t>
            </w:r>
          </w:p>
        </w:tc>
        <w:tc>
          <w:tcPr>
            <w:tcW w:w="2179" w:type="dxa"/>
            <w:shd w:val="clear" w:color="auto" w:fill="auto"/>
          </w:tcPr>
          <w:p w14:paraId="3B856F97" w14:textId="77777777" w:rsidR="007D544A" w:rsidRPr="007D544A" w:rsidRDefault="007D544A" w:rsidP="007D544A">
            <w:pPr>
              <w:ind w:firstLine="0"/>
            </w:pPr>
            <w:r>
              <w:t>Ott</w:t>
            </w:r>
          </w:p>
        </w:tc>
        <w:tc>
          <w:tcPr>
            <w:tcW w:w="2180" w:type="dxa"/>
            <w:shd w:val="clear" w:color="auto" w:fill="auto"/>
          </w:tcPr>
          <w:p w14:paraId="0916C382" w14:textId="77777777" w:rsidR="007D544A" w:rsidRPr="007D544A" w:rsidRDefault="007D544A" w:rsidP="007D544A">
            <w:pPr>
              <w:ind w:firstLine="0"/>
            </w:pPr>
            <w:r>
              <w:t>Pendarvis</w:t>
            </w:r>
          </w:p>
        </w:tc>
      </w:tr>
      <w:tr w:rsidR="007D544A" w:rsidRPr="007D544A" w14:paraId="112F8F99" w14:textId="77777777" w:rsidTr="007D544A">
        <w:tc>
          <w:tcPr>
            <w:tcW w:w="2179" w:type="dxa"/>
            <w:shd w:val="clear" w:color="auto" w:fill="auto"/>
          </w:tcPr>
          <w:p w14:paraId="2AFE3681" w14:textId="77777777" w:rsidR="007D544A" w:rsidRPr="007D544A" w:rsidRDefault="007D544A" w:rsidP="007D544A">
            <w:pPr>
              <w:ind w:firstLine="0"/>
            </w:pPr>
            <w:r>
              <w:t>Pope</w:t>
            </w:r>
          </w:p>
        </w:tc>
        <w:tc>
          <w:tcPr>
            <w:tcW w:w="2179" w:type="dxa"/>
            <w:shd w:val="clear" w:color="auto" w:fill="auto"/>
          </w:tcPr>
          <w:p w14:paraId="757DB47F" w14:textId="77777777" w:rsidR="007D544A" w:rsidRPr="007D544A" w:rsidRDefault="007D544A" w:rsidP="007D544A">
            <w:pPr>
              <w:ind w:firstLine="0"/>
            </w:pPr>
            <w:r>
              <w:t>Rivers</w:t>
            </w:r>
          </w:p>
        </w:tc>
        <w:tc>
          <w:tcPr>
            <w:tcW w:w="2180" w:type="dxa"/>
            <w:shd w:val="clear" w:color="auto" w:fill="auto"/>
          </w:tcPr>
          <w:p w14:paraId="728270D5" w14:textId="77777777" w:rsidR="007D544A" w:rsidRPr="007D544A" w:rsidRDefault="007D544A" w:rsidP="007D544A">
            <w:pPr>
              <w:ind w:firstLine="0"/>
            </w:pPr>
            <w:r>
              <w:t>Robinson</w:t>
            </w:r>
          </w:p>
        </w:tc>
      </w:tr>
      <w:tr w:rsidR="007D544A" w:rsidRPr="007D544A" w14:paraId="63B0FB81" w14:textId="77777777" w:rsidTr="007D544A">
        <w:tc>
          <w:tcPr>
            <w:tcW w:w="2179" w:type="dxa"/>
            <w:shd w:val="clear" w:color="auto" w:fill="auto"/>
          </w:tcPr>
          <w:p w14:paraId="68A48991" w14:textId="77777777" w:rsidR="007D544A" w:rsidRPr="007D544A" w:rsidRDefault="007D544A" w:rsidP="007D544A">
            <w:pPr>
              <w:ind w:firstLine="0"/>
            </w:pPr>
            <w:r>
              <w:t>Rose</w:t>
            </w:r>
          </w:p>
        </w:tc>
        <w:tc>
          <w:tcPr>
            <w:tcW w:w="2179" w:type="dxa"/>
            <w:shd w:val="clear" w:color="auto" w:fill="auto"/>
          </w:tcPr>
          <w:p w14:paraId="0B3E673B" w14:textId="77777777" w:rsidR="007D544A" w:rsidRPr="007D544A" w:rsidRDefault="007D544A" w:rsidP="007D544A">
            <w:pPr>
              <w:ind w:firstLine="0"/>
            </w:pPr>
            <w:r>
              <w:t>Rutherford</w:t>
            </w:r>
          </w:p>
        </w:tc>
        <w:tc>
          <w:tcPr>
            <w:tcW w:w="2180" w:type="dxa"/>
            <w:shd w:val="clear" w:color="auto" w:fill="auto"/>
          </w:tcPr>
          <w:p w14:paraId="740AF6F5" w14:textId="77777777" w:rsidR="007D544A" w:rsidRPr="007D544A" w:rsidRDefault="007D544A" w:rsidP="007D544A">
            <w:pPr>
              <w:ind w:firstLine="0"/>
            </w:pPr>
            <w:r>
              <w:t>Sandifer</w:t>
            </w:r>
          </w:p>
        </w:tc>
      </w:tr>
      <w:tr w:rsidR="007D544A" w:rsidRPr="007D544A" w14:paraId="1B0E627B" w14:textId="77777777" w:rsidTr="007D544A">
        <w:tc>
          <w:tcPr>
            <w:tcW w:w="2179" w:type="dxa"/>
            <w:shd w:val="clear" w:color="auto" w:fill="auto"/>
          </w:tcPr>
          <w:p w14:paraId="17AD704A" w14:textId="77777777" w:rsidR="007D544A" w:rsidRPr="007D544A" w:rsidRDefault="007D544A" w:rsidP="007D544A">
            <w:pPr>
              <w:ind w:firstLine="0"/>
            </w:pPr>
            <w:r>
              <w:t>G. M. Smith</w:t>
            </w:r>
          </w:p>
        </w:tc>
        <w:tc>
          <w:tcPr>
            <w:tcW w:w="2179" w:type="dxa"/>
            <w:shd w:val="clear" w:color="auto" w:fill="auto"/>
          </w:tcPr>
          <w:p w14:paraId="73B973FD" w14:textId="77777777" w:rsidR="007D544A" w:rsidRPr="007D544A" w:rsidRDefault="007D544A" w:rsidP="007D544A">
            <w:pPr>
              <w:ind w:firstLine="0"/>
            </w:pPr>
            <w:r>
              <w:t>G. R. Smith</w:t>
            </w:r>
          </w:p>
        </w:tc>
        <w:tc>
          <w:tcPr>
            <w:tcW w:w="2180" w:type="dxa"/>
            <w:shd w:val="clear" w:color="auto" w:fill="auto"/>
          </w:tcPr>
          <w:p w14:paraId="2CA39817" w14:textId="77777777" w:rsidR="007D544A" w:rsidRPr="007D544A" w:rsidRDefault="007D544A" w:rsidP="007D544A">
            <w:pPr>
              <w:ind w:firstLine="0"/>
            </w:pPr>
            <w:r>
              <w:t>M. M. Smith</w:t>
            </w:r>
          </w:p>
        </w:tc>
      </w:tr>
      <w:tr w:rsidR="007D544A" w:rsidRPr="007D544A" w14:paraId="36E3C579" w14:textId="77777777" w:rsidTr="007D544A">
        <w:tc>
          <w:tcPr>
            <w:tcW w:w="2179" w:type="dxa"/>
            <w:shd w:val="clear" w:color="auto" w:fill="auto"/>
          </w:tcPr>
          <w:p w14:paraId="11E4BE09" w14:textId="77777777" w:rsidR="007D544A" w:rsidRPr="007D544A" w:rsidRDefault="007D544A" w:rsidP="007D544A">
            <w:pPr>
              <w:ind w:firstLine="0"/>
            </w:pPr>
            <w:r>
              <w:t>Stavrinakis</w:t>
            </w:r>
          </w:p>
        </w:tc>
        <w:tc>
          <w:tcPr>
            <w:tcW w:w="2179" w:type="dxa"/>
            <w:shd w:val="clear" w:color="auto" w:fill="auto"/>
          </w:tcPr>
          <w:p w14:paraId="0F5B1F56" w14:textId="77777777" w:rsidR="007D544A" w:rsidRPr="007D544A" w:rsidRDefault="007D544A" w:rsidP="007D544A">
            <w:pPr>
              <w:ind w:firstLine="0"/>
            </w:pPr>
            <w:r>
              <w:t>Taylor</w:t>
            </w:r>
          </w:p>
        </w:tc>
        <w:tc>
          <w:tcPr>
            <w:tcW w:w="2180" w:type="dxa"/>
            <w:shd w:val="clear" w:color="auto" w:fill="auto"/>
          </w:tcPr>
          <w:p w14:paraId="35CDE555" w14:textId="77777777" w:rsidR="007D544A" w:rsidRPr="007D544A" w:rsidRDefault="007D544A" w:rsidP="007D544A">
            <w:pPr>
              <w:ind w:firstLine="0"/>
            </w:pPr>
            <w:r>
              <w:t>Tedder</w:t>
            </w:r>
          </w:p>
        </w:tc>
      </w:tr>
      <w:tr w:rsidR="007D544A" w:rsidRPr="007D544A" w14:paraId="61CC26D8" w14:textId="77777777" w:rsidTr="007D544A">
        <w:tc>
          <w:tcPr>
            <w:tcW w:w="2179" w:type="dxa"/>
            <w:shd w:val="clear" w:color="auto" w:fill="auto"/>
          </w:tcPr>
          <w:p w14:paraId="5B1B7365" w14:textId="77777777" w:rsidR="007D544A" w:rsidRPr="007D544A" w:rsidRDefault="007D544A" w:rsidP="007D544A">
            <w:pPr>
              <w:ind w:firstLine="0"/>
            </w:pPr>
            <w:r>
              <w:t>Thayer</w:t>
            </w:r>
          </w:p>
        </w:tc>
        <w:tc>
          <w:tcPr>
            <w:tcW w:w="2179" w:type="dxa"/>
            <w:shd w:val="clear" w:color="auto" w:fill="auto"/>
          </w:tcPr>
          <w:p w14:paraId="4726CB9F" w14:textId="77777777" w:rsidR="007D544A" w:rsidRPr="007D544A" w:rsidRDefault="007D544A" w:rsidP="007D544A">
            <w:pPr>
              <w:ind w:firstLine="0"/>
            </w:pPr>
            <w:r>
              <w:t>Thigpen</w:t>
            </w:r>
          </w:p>
        </w:tc>
        <w:tc>
          <w:tcPr>
            <w:tcW w:w="2180" w:type="dxa"/>
            <w:shd w:val="clear" w:color="auto" w:fill="auto"/>
          </w:tcPr>
          <w:p w14:paraId="365E7C1D" w14:textId="77777777" w:rsidR="007D544A" w:rsidRPr="007D544A" w:rsidRDefault="007D544A" w:rsidP="007D544A">
            <w:pPr>
              <w:ind w:firstLine="0"/>
            </w:pPr>
            <w:r>
              <w:t>Trantham</w:t>
            </w:r>
          </w:p>
        </w:tc>
      </w:tr>
      <w:tr w:rsidR="007D544A" w:rsidRPr="007D544A" w14:paraId="7FE69113" w14:textId="77777777" w:rsidTr="007D544A">
        <w:tc>
          <w:tcPr>
            <w:tcW w:w="2179" w:type="dxa"/>
            <w:shd w:val="clear" w:color="auto" w:fill="auto"/>
          </w:tcPr>
          <w:p w14:paraId="6FFB2327" w14:textId="77777777" w:rsidR="007D544A" w:rsidRPr="007D544A" w:rsidRDefault="007D544A" w:rsidP="007D544A">
            <w:pPr>
              <w:ind w:firstLine="0"/>
            </w:pPr>
            <w:r>
              <w:t>Weeks</w:t>
            </w:r>
          </w:p>
        </w:tc>
        <w:tc>
          <w:tcPr>
            <w:tcW w:w="2179" w:type="dxa"/>
            <w:shd w:val="clear" w:color="auto" w:fill="auto"/>
          </w:tcPr>
          <w:p w14:paraId="10808495" w14:textId="77777777" w:rsidR="007D544A" w:rsidRPr="007D544A" w:rsidRDefault="007D544A" w:rsidP="007D544A">
            <w:pPr>
              <w:ind w:firstLine="0"/>
            </w:pPr>
            <w:r>
              <w:t>West</w:t>
            </w:r>
          </w:p>
        </w:tc>
        <w:tc>
          <w:tcPr>
            <w:tcW w:w="2180" w:type="dxa"/>
            <w:shd w:val="clear" w:color="auto" w:fill="auto"/>
          </w:tcPr>
          <w:p w14:paraId="2D6B13E2" w14:textId="77777777" w:rsidR="007D544A" w:rsidRPr="007D544A" w:rsidRDefault="007D544A" w:rsidP="007D544A">
            <w:pPr>
              <w:ind w:firstLine="0"/>
            </w:pPr>
            <w:r>
              <w:t>Wetmore</w:t>
            </w:r>
          </w:p>
        </w:tc>
      </w:tr>
      <w:tr w:rsidR="007D544A" w:rsidRPr="007D544A" w14:paraId="6839CF13" w14:textId="77777777" w:rsidTr="007D544A">
        <w:tc>
          <w:tcPr>
            <w:tcW w:w="2179" w:type="dxa"/>
            <w:shd w:val="clear" w:color="auto" w:fill="auto"/>
          </w:tcPr>
          <w:p w14:paraId="4B588D26" w14:textId="77777777" w:rsidR="007D544A" w:rsidRPr="007D544A" w:rsidRDefault="007D544A" w:rsidP="007D544A">
            <w:pPr>
              <w:ind w:firstLine="0"/>
            </w:pPr>
            <w:r>
              <w:t>Wheeler</w:t>
            </w:r>
          </w:p>
        </w:tc>
        <w:tc>
          <w:tcPr>
            <w:tcW w:w="2179" w:type="dxa"/>
            <w:shd w:val="clear" w:color="auto" w:fill="auto"/>
          </w:tcPr>
          <w:p w14:paraId="1F2BBF67" w14:textId="77777777" w:rsidR="007D544A" w:rsidRPr="007D544A" w:rsidRDefault="007D544A" w:rsidP="007D544A">
            <w:pPr>
              <w:ind w:firstLine="0"/>
            </w:pPr>
            <w:r>
              <w:t>White</w:t>
            </w:r>
          </w:p>
        </w:tc>
        <w:tc>
          <w:tcPr>
            <w:tcW w:w="2180" w:type="dxa"/>
            <w:shd w:val="clear" w:color="auto" w:fill="auto"/>
          </w:tcPr>
          <w:p w14:paraId="6C5A88AA" w14:textId="77777777" w:rsidR="007D544A" w:rsidRPr="007D544A" w:rsidRDefault="007D544A" w:rsidP="007D544A">
            <w:pPr>
              <w:ind w:firstLine="0"/>
            </w:pPr>
            <w:r>
              <w:t>Whitmire</w:t>
            </w:r>
          </w:p>
        </w:tc>
      </w:tr>
      <w:tr w:rsidR="007D544A" w:rsidRPr="007D544A" w14:paraId="483811C0" w14:textId="77777777" w:rsidTr="007D544A">
        <w:tc>
          <w:tcPr>
            <w:tcW w:w="2179" w:type="dxa"/>
            <w:shd w:val="clear" w:color="auto" w:fill="auto"/>
          </w:tcPr>
          <w:p w14:paraId="0CCA0CB5" w14:textId="77777777" w:rsidR="007D544A" w:rsidRPr="007D544A" w:rsidRDefault="007D544A" w:rsidP="007D544A">
            <w:pPr>
              <w:keepNext/>
              <w:ind w:firstLine="0"/>
            </w:pPr>
            <w:r>
              <w:t>R. Williams</w:t>
            </w:r>
          </w:p>
        </w:tc>
        <w:tc>
          <w:tcPr>
            <w:tcW w:w="2179" w:type="dxa"/>
            <w:shd w:val="clear" w:color="auto" w:fill="auto"/>
          </w:tcPr>
          <w:p w14:paraId="3E563872" w14:textId="77777777" w:rsidR="007D544A" w:rsidRPr="007D544A" w:rsidRDefault="007D544A" w:rsidP="007D544A">
            <w:pPr>
              <w:keepNext/>
              <w:ind w:firstLine="0"/>
            </w:pPr>
            <w:r>
              <w:t>S. Williams</w:t>
            </w:r>
          </w:p>
        </w:tc>
        <w:tc>
          <w:tcPr>
            <w:tcW w:w="2180" w:type="dxa"/>
            <w:shd w:val="clear" w:color="auto" w:fill="auto"/>
          </w:tcPr>
          <w:p w14:paraId="0CC04C34" w14:textId="77777777" w:rsidR="007D544A" w:rsidRPr="007D544A" w:rsidRDefault="007D544A" w:rsidP="007D544A">
            <w:pPr>
              <w:keepNext/>
              <w:ind w:firstLine="0"/>
            </w:pPr>
            <w:r>
              <w:t>Willis</w:t>
            </w:r>
          </w:p>
        </w:tc>
      </w:tr>
      <w:tr w:rsidR="007D544A" w:rsidRPr="007D544A" w14:paraId="793CE814" w14:textId="77777777" w:rsidTr="007D544A">
        <w:tc>
          <w:tcPr>
            <w:tcW w:w="2179" w:type="dxa"/>
            <w:shd w:val="clear" w:color="auto" w:fill="auto"/>
          </w:tcPr>
          <w:p w14:paraId="2A0DC8B2" w14:textId="77777777" w:rsidR="007D544A" w:rsidRPr="007D544A" w:rsidRDefault="007D544A" w:rsidP="007D544A">
            <w:pPr>
              <w:keepNext/>
              <w:ind w:firstLine="0"/>
            </w:pPr>
            <w:r>
              <w:t>Wooten</w:t>
            </w:r>
          </w:p>
        </w:tc>
        <w:tc>
          <w:tcPr>
            <w:tcW w:w="2179" w:type="dxa"/>
            <w:shd w:val="clear" w:color="auto" w:fill="auto"/>
          </w:tcPr>
          <w:p w14:paraId="6DD91540" w14:textId="77777777" w:rsidR="007D544A" w:rsidRPr="007D544A" w:rsidRDefault="007D544A" w:rsidP="007D544A">
            <w:pPr>
              <w:keepNext/>
              <w:ind w:firstLine="0"/>
            </w:pPr>
            <w:r>
              <w:t>Yow</w:t>
            </w:r>
          </w:p>
        </w:tc>
        <w:tc>
          <w:tcPr>
            <w:tcW w:w="2180" w:type="dxa"/>
            <w:shd w:val="clear" w:color="auto" w:fill="auto"/>
          </w:tcPr>
          <w:p w14:paraId="3C11281E" w14:textId="77777777" w:rsidR="007D544A" w:rsidRPr="007D544A" w:rsidRDefault="007D544A" w:rsidP="007D544A">
            <w:pPr>
              <w:keepNext/>
              <w:ind w:firstLine="0"/>
            </w:pPr>
          </w:p>
        </w:tc>
      </w:tr>
    </w:tbl>
    <w:p w14:paraId="30A037A9" w14:textId="77777777" w:rsidR="007D544A" w:rsidRDefault="007D544A" w:rsidP="007D544A"/>
    <w:p w14:paraId="0D84138F" w14:textId="77777777" w:rsidR="007D544A" w:rsidRDefault="007D544A" w:rsidP="007D544A">
      <w:pPr>
        <w:jc w:val="center"/>
        <w:rPr>
          <w:b/>
        </w:rPr>
      </w:pPr>
      <w:r w:rsidRPr="007D544A">
        <w:rPr>
          <w:b/>
        </w:rPr>
        <w:t>Total--107</w:t>
      </w:r>
    </w:p>
    <w:p w14:paraId="1EEEFB2A" w14:textId="77777777" w:rsidR="007D544A" w:rsidRDefault="007D544A" w:rsidP="007D544A">
      <w:pPr>
        <w:jc w:val="center"/>
        <w:rPr>
          <w:b/>
        </w:rPr>
      </w:pPr>
    </w:p>
    <w:p w14:paraId="51264629" w14:textId="77777777" w:rsidR="005C2CD4" w:rsidRDefault="005C2CD4" w:rsidP="007D544A">
      <w:pPr>
        <w:ind w:firstLine="0"/>
      </w:pPr>
    </w:p>
    <w:p w14:paraId="445E6CCF" w14:textId="77777777" w:rsidR="007D544A" w:rsidRDefault="007D544A" w:rsidP="007D544A">
      <w:pPr>
        <w:ind w:firstLine="0"/>
      </w:pPr>
      <w:r w:rsidRPr="007D544A">
        <w:t xml:space="preserve"> </w:t>
      </w:r>
      <w:r>
        <w:t>Those who voted in the negative are:</w:t>
      </w:r>
    </w:p>
    <w:p w14:paraId="758119D6" w14:textId="77777777" w:rsidR="007D544A" w:rsidRDefault="007D544A" w:rsidP="007D544A"/>
    <w:p w14:paraId="74C9225F" w14:textId="77777777" w:rsidR="007D544A" w:rsidRDefault="007D544A" w:rsidP="007D544A">
      <w:pPr>
        <w:jc w:val="center"/>
        <w:rPr>
          <w:b/>
        </w:rPr>
      </w:pPr>
      <w:r w:rsidRPr="007D544A">
        <w:rPr>
          <w:b/>
        </w:rPr>
        <w:t>Total--0</w:t>
      </w:r>
    </w:p>
    <w:p w14:paraId="63388B9F" w14:textId="77777777" w:rsidR="007D544A" w:rsidRDefault="007D544A" w:rsidP="007D544A">
      <w:pPr>
        <w:jc w:val="center"/>
        <w:rPr>
          <w:b/>
        </w:rPr>
      </w:pPr>
    </w:p>
    <w:p w14:paraId="0B514F5F" w14:textId="77777777" w:rsidR="007D544A" w:rsidRDefault="007D544A" w:rsidP="007D544A">
      <w:r>
        <w:t xml:space="preserve">Section 18 was adopted. </w:t>
      </w:r>
    </w:p>
    <w:p w14:paraId="495EA59C" w14:textId="77777777" w:rsidR="007D544A" w:rsidRDefault="007D544A" w:rsidP="007D544A"/>
    <w:p w14:paraId="4F04310E" w14:textId="77777777" w:rsidR="007D544A" w:rsidRDefault="007D544A" w:rsidP="007D544A">
      <w:pPr>
        <w:keepNext/>
        <w:jc w:val="center"/>
        <w:rPr>
          <w:b/>
        </w:rPr>
      </w:pPr>
      <w:r w:rsidRPr="007D544A">
        <w:rPr>
          <w:b/>
        </w:rPr>
        <w:t>SECTION 20</w:t>
      </w:r>
    </w:p>
    <w:p w14:paraId="6EDAC8B0" w14:textId="77777777" w:rsidR="007D544A" w:rsidRDefault="007D544A" w:rsidP="007D544A">
      <w:r>
        <w:t xml:space="preserve">The yeas and nays were taken resulting as follows: </w:t>
      </w:r>
    </w:p>
    <w:p w14:paraId="5A5209A3" w14:textId="77777777" w:rsidR="007D544A" w:rsidRDefault="007D544A" w:rsidP="007D544A">
      <w:pPr>
        <w:jc w:val="center"/>
      </w:pPr>
      <w:r>
        <w:t xml:space="preserve"> </w:t>
      </w:r>
      <w:bookmarkStart w:id="139" w:name="vote_start297"/>
      <w:bookmarkEnd w:id="139"/>
      <w:r>
        <w:t>Yeas 108; Nays 0</w:t>
      </w:r>
    </w:p>
    <w:p w14:paraId="18489C3E" w14:textId="77777777" w:rsidR="007D544A" w:rsidRDefault="007D544A" w:rsidP="007D544A">
      <w:pPr>
        <w:jc w:val="center"/>
      </w:pPr>
    </w:p>
    <w:p w14:paraId="349EAAD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52C59C1" w14:textId="77777777" w:rsidTr="007D544A">
        <w:tc>
          <w:tcPr>
            <w:tcW w:w="2179" w:type="dxa"/>
            <w:shd w:val="clear" w:color="auto" w:fill="auto"/>
          </w:tcPr>
          <w:p w14:paraId="460C3240" w14:textId="77777777" w:rsidR="007D544A" w:rsidRPr="007D544A" w:rsidRDefault="007D544A" w:rsidP="007D544A">
            <w:pPr>
              <w:keepNext/>
              <w:ind w:firstLine="0"/>
            </w:pPr>
            <w:r>
              <w:t>Alexander</w:t>
            </w:r>
          </w:p>
        </w:tc>
        <w:tc>
          <w:tcPr>
            <w:tcW w:w="2179" w:type="dxa"/>
            <w:shd w:val="clear" w:color="auto" w:fill="auto"/>
          </w:tcPr>
          <w:p w14:paraId="5CF093AB" w14:textId="77777777" w:rsidR="007D544A" w:rsidRPr="007D544A" w:rsidRDefault="007D544A" w:rsidP="007D544A">
            <w:pPr>
              <w:keepNext/>
              <w:ind w:firstLine="0"/>
            </w:pPr>
            <w:r>
              <w:t>Allison</w:t>
            </w:r>
          </w:p>
        </w:tc>
        <w:tc>
          <w:tcPr>
            <w:tcW w:w="2180" w:type="dxa"/>
            <w:shd w:val="clear" w:color="auto" w:fill="auto"/>
          </w:tcPr>
          <w:p w14:paraId="145DFFD5" w14:textId="77777777" w:rsidR="007D544A" w:rsidRPr="007D544A" w:rsidRDefault="007D544A" w:rsidP="007D544A">
            <w:pPr>
              <w:keepNext/>
              <w:ind w:firstLine="0"/>
            </w:pPr>
            <w:r>
              <w:t>Anderson</w:t>
            </w:r>
          </w:p>
        </w:tc>
      </w:tr>
      <w:tr w:rsidR="007D544A" w:rsidRPr="007D544A" w14:paraId="7987F816" w14:textId="77777777" w:rsidTr="007D544A">
        <w:tc>
          <w:tcPr>
            <w:tcW w:w="2179" w:type="dxa"/>
            <w:shd w:val="clear" w:color="auto" w:fill="auto"/>
          </w:tcPr>
          <w:p w14:paraId="417C36FA" w14:textId="77777777" w:rsidR="007D544A" w:rsidRPr="007D544A" w:rsidRDefault="007D544A" w:rsidP="007D544A">
            <w:pPr>
              <w:ind w:firstLine="0"/>
            </w:pPr>
            <w:r>
              <w:t>Atkinson</w:t>
            </w:r>
          </w:p>
        </w:tc>
        <w:tc>
          <w:tcPr>
            <w:tcW w:w="2179" w:type="dxa"/>
            <w:shd w:val="clear" w:color="auto" w:fill="auto"/>
          </w:tcPr>
          <w:p w14:paraId="5555E405" w14:textId="77777777" w:rsidR="007D544A" w:rsidRPr="007D544A" w:rsidRDefault="007D544A" w:rsidP="007D544A">
            <w:pPr>
              <w:ind w:firstLine="0"/>
            </w:pPr>
            <w:r>
              <w:t>Bailey</w:t>
            </w:r>
          </w:p>
        </w:tc>
        <w:tc>
          <w:tcPr>
            <w:tcW w:w="2180" w:type="dxa"/>
            <w:shd w:val="clear" w:color="auto" w:fill="auto"/>
          </w:tcPr>
          <w:p w14:paraId="5B196D6E" w14:textId="77777777" w:rsidR="007D544A" w:rsidRPr="007D544A" w:rsidRDefault="007D544A" w:rsidP="007D544A">
            <w:pPr>
              <w:ind w:firstLine="0"/>
            </w:pPr>
            <w:r>
              <w:t>Ballentine</w:t>
            </w:r>
          </w:p>
        </w:tc>
      </w:tr>
      <w:tr w:rsidR="007D544A" w:rsidRPr="007D544A" w14:paraId="13FAC479" w14:textId="77777777" w:rsidTr="007D544A">
        <w:tc>
          <w:tcPr>
            <w:tcW w:w="2179" w:type="dxa"/>
            <w:shd w:val="clear" w:color="auto" w:fill="auto"/>
          </w:tcPr>
          <w:p w14:paraId="7045701B" w14:textId="77777777" w:rsidR="007D544A" w:rsidRPr="007D544A" w:rsidRDefault="007D544A" w:rsidP="007D544A">
            <w:pPr>
              <w:ind w:firstLine="0"/>
            </w:pPr>
            <w:r>
              <w:t>Bamberg</w:t>
            </w:r>
          </w:p>
        </w:tc>
        <w:tc>
          <w:tcPr>
            <w:tcW w:w="2179" w:type="dxa"/>
            <w:shd w:val="clear" w:color="auto" w:fill="auto"/>
          </w:tcPr>
          <w:p w14:paraId="32EAAF6D" w14:textId="77777777" w:rsidR="007D544A" w:rsidRPr="007D544A" w:rsidRDefault="007D544A" w:rsidP="007D544A">
            <w:pPr>
              <w:ind w:firstLine="0"/>
            </w:pPr>
            <w:r>
              <w:t>Bannister</w:t>
            </w:r>
          </w:p>
        </w:tc>
        <w:tc>
          <w:tcPr>
            <w:tcW w:w="2180" w:type="dxa"/>
            <w:shd w:val="clear" w:color="auto" w:fill="auto"/>
          </w:tcPr>
          <w:p w14:paraId="7058A690" w14:textId="77777777" w:rsidR="007D544A" w:rsidRPr="007D544A" w:rsidRDefault="007D544A" w:rsidP="007D544A">
            <w:pPr>
              <w:ind w:firstLine="0"/>
            </w:pPr>
            <w:r>
              <w:t>Bennett</w:t>
            </w:r>
          </w:p>
        </w:tc>
      </w:tr>
      <w:tr w:rsidR="007D544A" w:rsidRPr="007D544A" w14:paraId="78719DE6" w14:textId="77777777" w:rsidTr="007D544A">
        <w:tc>
          <w:tcPr>
            <w:tcW w:w="2179" w:type="dxa"/>
            <w:shd w:val="clear" w:color="auto" w:fill="auto"/>
          </w:tcPr>
          <w:p w14:paraId="165007A3" w14:textId="77777777" w:rsidR="007D544A" w:rsidRPr="007D544A" w:rsidRDefault="007D544A" w:rsidP="007D544A">
            <w:pPr>
              <w:ind w:firstLine="0"/>
            </w:pPr>
            <w:r>
              <w:t>Bernstein</w:t>
            </w:r>
          </w:p>
        </w:tc>
        <w:tc>
          <w:tcPr>
            <w:tcW w:w="2179" w:type="dxa"/>
            <w:shd w:val="clear" w:color="auto" w:fill="auto"/>
          </w:tcPr>
          <w:p w14:paraId="1741BC1A" w14:textId="77777777" w:rsidR="007D544A" w:rsidRPr="007D544A" w:rsidRDefault="007D544A" w:rsidP="007D544A">
            <w:pPr>
              <w:ind w:firstLine="0"/>
            </w:pPr>
            <w:r>
              <w:t>Blackwell</w:t>
            </w:r>
          </w:p>
        </w:tc>
        <w:tc>
          <w:tcPr>
            <w:tcW w:w="2180" w:type="dxa"/>
            <w:shd w:val="clear" w:color="auto" w:fill="auto"/>
          </w:tcPr>
          <w:p w14:paraId="4FD9FAA6" w14:textId="77777777" w:rsidR="007D544A" w:rsidRPr="007D544A" w:rsidRDefault="007D544A" w:rsidP="007D544A">
            <w:pPr>
              <w:ind w:firstLine="0"/>
            </w:pPr>
            <w:r>
              <w:t>Bradley</w:t>
            </w:r>
          </w:p>
        </w:tc>
      </w:tr>
      <w:tr w:rsidR="007D544A" w:rsidRPr="007D544A" w14:paraId="44B8683F" w14:textId="77777777" w:rsidTr="007D544A">
        <w:tc>
          <w:tcPr>
            <w:tcW w:w="2179" w:type="dxa"/>
            <w:shd w:val="clear" w:color="auto" w:fill="auto"/>
          </w:tcPr>
          <w:p w14:paraId="39C37A77" w14:textId="77777777" w:rsidR="007D544A" w:rsidRPr="007D544A" w:rsidRDefault="007D544A" w:rsidP="007D544A">
            <w:pPr>
              <w:ind w:firstLine="0"/>
            </w:pPr>
            <w:r>
              <w:t>Brawley</w:t>
            </w:r>
          </w:p>
        </w:tc>
        <w:tc>
          <w:tcPr>
            <w:tcW w:w="2179" w:type="dxa"/>
            <w:shd w:val="clear" w:color="auto" w:fill="auto"/>
          </w:tcPr>
          <w:p w14:paraId="1B3DEF17" w14:textId="77777777" w:rsidR="007D544A" w:rsidRPr="007D544A" w:rsidRDefault="007D544A" w:rsidP="007D544A">
            <w:pPr>
              <w:ind w:firstLine="0"/>
            </w:pPr>
            <w:r>
              <w:t>Brittain</w:t>
            </w:r>
          </w:p>
        </w:tc>
        <w:tc>
          <w:tcPr>
            <w:tcW w:w="2180" w:type="dxa"/>
            <w:shd w:val="clear" w:color="auto" w:fill="auto"/>
          </w:tcPr>
          <w:p w14:paraId="320A0040" w14:textId="77777777" w:rsidR="007D544A" w:rsidRPr="007D544A" w:rsidRDefault="007D544A" w:rsidP="007D544A">
            <w:pPr>
              <w:ind w:firstLine="0"/>
            </w:pPr>
            <w:r>
              <w:t>Bryant</w:t>
            </w:r>
          </w:p>
        </w:tc>
      </w:tr>
      <w:tr w:rsidR="007D544A" w:rsidRPr="007D544A" w14:paraId="38A87DE1" w14:textId="77777777" w:rsidTr="007D544A">
        <w:tc>
          <w:tcPr>
            <w:tcW w:w="2179" w:type="dxa"/>
            <w:shd w:val="clear" w:color="auto" w:fill="auto"/>
          </w:tcPr>
          <w:p w14:paraId="71842049" w14:textId="77777777" w:rsidR="007D544A" w:rsidRPr="007D544A" w:rsidRDefault="007D544A" w:rsidP="007D544A">
            <w:pPr>
              <w:ind w:firstLine="0"/>
            </w:pPr>
            <w:r>
              <w:t>Burns</w:t>
            </w:r>
          </w:p>
        </w:tc>
        <w:tc>
          <w:tcPr>
            <w:tcW w:w="2179" w:type="dxa"/>
            <w:shd w:val="clear" w:color="auto" w:fill="auto"/>
          </w:tcPr>
          <w:p w14:paraId="74D783D5" w14:textId="77777777" w:rsidR="007D544A" w:rsidRPr="007D544A" w:rsidRDefault="007D544A" w:rsidP="007D544A">
            <w:pPr>
              <w:ind w:firstLine="0"/>
            </w:pPr>
            <w:r>
              <w:t>Bustos</w:t>
            </w:r>
          </w:p>
        </w:tc>
        <w:tc>
          <w:tcPr>
            <w:tcW w:w="2180" w:type="dxa"/>
            <w:shd w:val="clear" w:color="auto" w:fill="auto"/>
          </w:tcPr>
          <w:p w14:paraId="0AE97134" w14:textId="77777777" w:rsidR="007D544A" w:rsidRPr="007D544A" w:rsidRDefault="007D544A" w:rsidP="007D544A">
            <w:pPr>
              <w:ind w:firstLine="0"/>
            </w:pPr>
            <w:r>
              <w:t>Calhoon</w:t>
            </w:r>
          </w:p>
        </w:tc>
      </w:tr>
      <w:tr w:rsidR="007D544A" w:rsidRPr="007D544A" w14:paraId="73A97A05" w14:textId="77777777" w:rsidTr="007D544A">
        <w:tc>
          <w:tcPr>
            <w:tcW w:w="2179" w:type="dxa"/>
            <w:shd w:val="clear" w:color="auto" w:fill="auto"/>
          </w:tcPr>
          <w:p w14:paraId="32F1FE1A" w14:textId="77777777" w:rsidR="007D544A" w:rsidRPr="007D544A" w:rsidRDefault="007D544A" w:rsidP="007D544A">
            <w:pPr>
              <w:ind w:firstLine="0"/>
            </w:pPr>
            <w:r>
              <w:t>Carter</w:t>
            </w:r>
          </w:p>
        </w:tc>
        <w:tc>
          <w:tcPr>
            <w:tcW w:w="2179" w:type="dxa"/>
            <w:shd w:val="clear" w:color="auto" w:fill="auto"/>
          </w:tcPr>
          <w:p w14:paraId="08ADEB5D" w14:textId="77777777" w:rsidR="007D544A" w:rsidRPr="007D544A" w:rsidRDefault="007D544A" w:rsidP="007D544A">
            <w:pPr>
              <w:ind w:firstLine="0"/>
            </w:pPr>
            <w:r>
              <w:t>Caskey</w:t>
            </w:r>
          </w:p>
        </w:tc>
        <w:tc>
          <w:tcPr>
            <w:tcW w:w="2180" w:type="dxa"/>
            <w:shd w:val="clear" w:color="auto" w:fill="auto"/>
          </w:tcPr>
          <w:p w14:paraId="132AFFF1" w14:textId="77777777" w:rsidR="007D544A" w:rsidRPr="007D544A" w:rsidRDefault="007D544A" w:rsidP="007D544A">
            <w:pPr>
              <w:ind w:firstLine="0"/>
            </w:pPr>
            <w:r>
              <w:t>Chumley</w:t>
            </w:r>
          </w:p>
        </w:tc>
      </w:tr>
      <w:tr w:rsidR="007D544A" w:rsidRPr="007D544A" w14:paraId="568AFAB6" w14:textId="77777777" w:rsidTr="007D544A">
        <w:tc>
          <w:tcPr>
            <w:tcW w:w="2179" w:type="dxa"/>
            <w:shd w:val="clear" w:color="auto" w:fill="auto"/>
          </w:tcPr>
          <w:p w14:paraId="47BAF7DE" w14:textId="77777777" w:rsidR="007D544A" w:rsidRPr="007D544A" w:rsidRDefault="007D544A" w:rsidP="007D544A">
            <w:pPr>
              <w:ind w:firstLine="0"/>
            </w:pPr>
            <w:r>
              <w:t>Clyburn</w:t>
            </w:r>
          </w:p>
        </w:tc>
        <w:tc>
          <w:tcPr>
            <w:tcW w:w="2179" w:type="dxa"/>
            <w:shd w:val="clear" w:color="auto" w:fill="auto"/>
          </w:tcPr>
          <w:p w14:paraId="6AC3E8C5" w14:textId="77777777" w:rsidR="007D544A" w:rsidRPr="007D544A" w:rsidRDefault="007D544A" w:rsidP="007D544A">
            <w:pPr>
              <w:ind w:firstLine="0"/>
            </w:pPr>
            <w:r>
              <w:t>Cobb-Hunter</w:t>
            </w:r>
          </w:p>
        </w:tc>
        <w:tc>
          <w:tcPr>
            <w:tcW w:w="2180" w:type="dxa"/>
            <w:shd w:val="clear" w:color="auto" w:fill="auto"/>
          </w:tcPr>
          <w:p w14:paraId="78C5C7B2" w14:textId="77777777" w:rsidR="007D544A" w:rsidRPr="007D544A" w:rsidRDefault="007D544A" w:rsidP="007D544A">
            <w:pPr>
              <w:ind w:firstLine="0"/>
            </w:pPr>
            <w:r>
              <w:t>Collins</w:t>
            </w:r>
          </w:p>
        </w:tc>
      </w:tr>
      <w:tr w:rsidR="007D544A" w:rsidRPr="007D544A" w14:paraId="6B6F452A" w14:textId="77777777" w:rsidTr="007D544A">
        <w:tc>
          <w:tcPr>
            <w:tcW w:w="2179" w:type="dxa"/>
            <w:shd w:val="clear" w:color="auto" w:fill="auto"/>
          </w:tcPr>
          <w:p w14:paraId="2CC10C7B" w14:textId="77777777" w:rsidR="007D544A" w:rsidRPr="007D544A" w:rsidRDefault="007D544A" w:rsidP="007D544A">
            <w:pPr>
              <w:ind w:firstLine="0"/>
            </w:pPr>
            <w:r>
              <w:t>B. Cox</w:t>
            </w:r>
          </w:p>
        </w:tc>
        <w:tc>
          <w:tcPr>
            <w:tcW w:w="2179" w:type="dxa"/>
            <w:shd w:val="clear" w:color="auto" w:fill="auto"/>
          </w:tcPr>
          <w:p w14:paraId="0508A7E6" w14:textId="77777777" w:rsidR="007D544A" w:rsidRPr="007D544A" w:rsidRDefault="007D544A" w:rsidP="007D544A">
            <w:pPr>
              <w:ind w:firstLine="0"/>
            </w:pPr>
            <w:r>
              <w:t>W. Cox</w:t>
            </w:r>
          </w:p>
        </w:tc>
        <w:tc>
          <w:tcPr>
            <w:tcW w:w="2180" w:type="dxa"/>
            <w:shd w:val="clear" w:color="auto" w:fill="auto"/>
          </w:tcPr>
          <w:p w14:paraId="381DD488" w14:textId="77777777" w:rsidR="007D544A" w:rsidRPr="007D544A" w:rsidRDefault="007D544A" w:rsidP="007D544A">
            <w:pPr>
              <w:ind w:firstLine="0"/>
            </w:pPr>
            <w:r>
              <w:t>Crawford</w:t>
            </w:r>
          </w:p>
        </w:tc>
      </w:tr>
      <w:tr w:rsidR="007D544A" w:rsidRPr="007D544A" w14:paraId="01E22A2D" w14:textId="77777777" w:rsidTr="007D544A">
        <w:tc>
          <w:tcPr>
            <w:tcW w:w="2179" w:type="dxa"/>
            <w:shd w:val="clear" w:color="auto" w:fill="auto"/>
          </w:tcPr>
          <w:p w14:paraId="26BD3B58" w14:textId="77777777" w:rsidR="007D544A" w:rsidRPr="007D544A" w:rsidRDefault="007D544A" w:rsidP="007D544A">
            <w:pPr>
              <w:ind w:firstLine="0"/>
            </w:pPr>
            <w:r>
              <w:t>Dabney</w:t>
            </w:r>
          </w:p>
        </w:tc>
        <w:tc>
          <w:tcPr>
            <w:tcW w:w="2179" w:type="dxa"/>
            <w:shd w:val="clear" w:color="auto" w:fill="auto"/>
          </w:tcPr>
          <w:p w14:paraId="449A65C7" w14:textId="77777777" w:rsidR="007D544A" w:rsidRPr="007D544A" w:rsidRDefault="007D544A" w:rsidP="007D544A">
            <w:pPr>
              <w:ind w:firstLine="0"/>
            </w:pPr>
            <w:r>
              <w:t>Daning</w:t>
            </w:r>
          </w:p>
        </w:tc>
        <w:tc>
          <w:tcPr>
            <w:tcW w:w="2180" w:type="dxa"/>
            <w:shd w:val="clear" w:color="auto" w:fill="auto"/>
          </w:tcPr>
          <w:p w14:paraId="723F4FB8" w14:textId="77777777" w:rsidR="007D544A" w:rsidRPr="007D544A" w:rsidRDefault="007D544A" w:rsidP="007D544A">
            <w:pPr>
              <w:ind w:firstLine="0"/>
            </w:pPr>
            <w:r>
              <w:t>Davis</w:t>
            </w:r>
          </w:p>
        </w:tc>
      </w:tr>
      <w:tr w:rsidR="007D544A" w:rsidRPr="007D544A" w14:paraId="00C425BB" w14:textId="77777777" w:rsidTr="007D544A">
        <w:tc>
          <w:tcPr>
            <w:tcW w:w="2179" w:type="dxa"/>
            <w:shd w:val="clear" w:color="auto" w:fill="auto"/>
          </w:tcPr>
          <w:p w14:paraId="5C78BC37" w14:textId="77777777" w:rsidR="007D544A" w:rsidRPr="007D544A" w:rsidRDefault="007D544A" w:rsidP="007D544A">
            <w:pPr>
              <w:ind w:firstLine="0"/>
            </w:pPr>
            <w:r>
              <w:t>Dillard</w:t>
            </w:r>
          </w:p>
        </w:tc>
        <w:tc>
          <w:tcPr>
            <w:tcW w:w="2179" w:type="dxa"/>
            <w:shd w:val="clear" w:color="auto" w:fill="auto"/>
          </w:tcPr>
          <w:p w14:paraId="1ED968D8" w14:textId="77777777" w:rsidR="007D544A" w:rsidRPr="007D544A" w:rsidRDefault="007D544A" w:rsidP="007D544A">
            <w:pPr>
              <w:ind w:firstLine="0"/>
            </w:pPr>
            <w:r>
              <w:t>Elliott</w:t>
            </w:r>
          </w:p>
        </w:tc>
        <w:tc>
          <w:tcPr>
            <w:tcW w:w="2180" w:type="dxa"/>
            <w:shd w:val="clear" w:color="auto" w:fill="auto"/>
          </w:tcPr>
          <w:p w14:paraId="1597EF4D" w14:textId="77777777" w:rsidR="007D544A" w:rsidRPr="007D544A" w:rsidRDefault="007D544A" w:rsidP="007D544A">
            <w:pPr>
              <w:ind w:firstLine="0"/>
            </w:pPr>
            <w:r>
              <w:t>Erickson</w:t>
            </w:r>
          </w:p>
        </w:tc>
      </w:tr>
      <w:tr w:rsidR="007D544A" w:rsidRPr="007D544A" w14:paraId="0F107A56" w14:textId="77777777" w:rsidTr="007D544A">
        <w:tc>
          <w:tcPr>
            <w:tcW w:w="2179" w:type="dxa"/>
            <w:shd w:val="clear" w:color="auto" w:fill="auto"/>
          </w:tcPr>
          <w:p w14:paraId="7FE838B8" w14:textId="77777777" w:rsidR="007D544A" w:rsidRPr="007D544A" w:rsidRDefault="007D544A" w:rsidP="007D544A">
            <w:pPr>
              <w:ind w:firstLine="0"/>
            </w:pPr>
            <w:r>
              <w:t>Felder</w:t>
            </w:r>
          </w:p>
        </w:tc>
        <w:tc>
          <w:tcPr>
            <w:tcW w:w="2179" w:type="dxa"/>
            <w:shd w:val="clear" w:color="auto" w:fill="auto"/>
          </w:tcPr>
          <w:p w14:paraId="0AD4D71F" w14:textId="77777777" w:rsidR="007D544A" w:rsidRPr="007D544A" w:rsidRDefault="007D544A" w:rsidP="007D544A">
            <w:pPr>
              <w:ind w:firstLine="0"/>
            </w:pPr>
            <w:r>
              <w:t>Forrest</w:t>
            </w:r>
          </w:p>
        </w:tc>
        <w:tc>
          <w:tcPr>
            <w:tcW w:w="2180" w:type="dxa"/>
            <w:shd w:val="clear" w:color="auto" w:fill="auto"/>
          </w:tcPr>
          <w:p w14:paraId="224D6B0C" w14:textId="77777777" w:rsidR="007D544A" w:rsidRPr="007D544A" w:rsidRDefault="007D544A" w:rsidP="007D544A">
            <w:pPr>
              <w:ind w:firstLine="0"/>
            </w:pPr>
            <w:r>
              <w:t>Fry</w:t>
            </w:r>
          </w:p>
        </w:tc>
      </w:tr>
      <w:tr w:rsidR="007D544A" w:rsidRPr="007D544A" w14:paraId="592E95D4" w14:textId="77777777" w:rsidTr="007D544A">
        <w:tc>
          <w:tcPr>
            <w:tcW w:w="2179" w:type="dxa"/>
            <w:shd w:val="clear" w:color="auto" w:fill="auto"/>
          </w:tcPr>
          <w:p w14:paraId="0631F9F5" w14:textId="77777777" w:rsidR="007D544A" w:rsidRPr="007D544A" w:rsidRDefault="007D544A" w:rsidP="007D544A">
            <w:pPr>
              <w:ind w:firstLine="0"/>
            </w:pPr>
            <w:r>
              <w:t>Garvin</w:t>
            </w:r>
          </w:p>
        </w:tc>
        <w:tc>
          <w:tcPr>
            <w:tcW w:w="2179" w:type="dxa"/>
            <w:shd w:val="clear" w:color="auto" w:fill="auto"/>
          </w:tcPr>
          <w:p w14:paraId="464ECEC5" w14:textId="77777777" w:rsidR="007D544A" w:rsidRPr="007D544A" w:rsidRDefault="007D544A" w:rsidP="007D544A">
            <w:pPr>
              <w:ind w:firstLine="0"/>
            </w:pPr>
            <w:r>
              <w:t>Gatch</w:t>
            </w:r>
          </w:p>
        </w:tc>
        <w:tc>
          <w:tcPr>
            <w:tcW w:w="2180" w:type="dxa"/>
            <w:shd w:val="clear" w:color="auto" w:fill="auto"/>
          </w:tcPr>
          <w:p w14:paraId="585F4032" w14:textId="77777777" w:rsidR="007D544A" w:rsidRPr="007D544A" w:rsidRDefault="007D544A" w:rsidP="007D544A">
            <w:pPr>
              <w:ind w:firstLine="0"/>
            </w:pPr>
            <w:r>
              <w:t>Gilliam</w:t>
            </w:r>
          </w:p>
        </w:tc>
      </w:tr>
      <w:tr w:rsidR="007D544A" w:rsidRPr="007D544A" w14:paraId="06EE68D1" w14:textId="77777777" w:rsidTr="007D544A">
        <w:tc>
          <w:tcPr>
            <w:tcW w:w="2179" w:type="dxa"/>
            <w:shd w:val="clear" w:color="auto" w:fill="auto"/>
          </w:tcPr>
          <w:p w14:paraId="6B36D3C9" w14:textId="77777777" w:rsidR="007D544A" w:rsidRPr="007D544A" w:rsidRDefault="007D544A" w:rsidP="007D544A">
            <w:pPr>
              <w:ind w:firstLine="0"/>
            </w:pPr>
            <w:r>
              <w:t>Gilliard</w:t>
            </w:r>
          </w:p>
        </w:tc>
        <w:tc>
          <w:tcPr>
            <w:tcW w:w="2179" w:type="dxa"/>
            <w:shd w:val="clear" w:color="auto" w:fill="auto"/>
          </w:tcPr>
          <w:p w14:paraId="3167A3D5" w14:textId="77777777" w:rsidR="007D544A" w:rsidRPr="007D544A" w:rsidRDefault="007D544A" w:rsidP="007D544A">
            <w:pPr>
              <w:ind w:firstLine="0"/>
            </w:pPr>
            <w:r>
              <w:t>Govan</w:t>
            </w:r>
          </w:p>
        </w:tc>
        <w:tc>
          <w:tcPr>
            <w:tcW w:w="2180" w:type="dxa"/>
            <w:shd w:val="clear" w:color="auto" w:fill="auto"/>
          </w:tcPr>
          <w:p w14:paraId="7004E5BD" w14:textId="77777777" w:rsidR="007D544A" w:rsidRPr="007D544A" w:rsidRDefault="007D544A" w:rsidP="007D544A">
            <w:pPr>
              <w:ind w:firstLine="0"/>
            </w:pPr>
            <w:r>
              <w:t>Haddon</w:t>
            </w:r>
          </w:p>
        </w:tc>
      </w:tr>
      <w:tr w:rsidR="007D544A" w:rsidRPr="007D544A" w14:paraId="1004E454" w14:textId="77777777" w:rsidTr="007D544A">
        <w:tc>
          <w:tcPr>
            <w:tcW w:w="2179" w:type="dxa"/>
            <w:shd w:val="clear" w:color="auto" w:fill="auto"/>
          </w:tcPr>
          <w:p w14:paraId="0337D5CC" w14:textId="77777777" w:rsidR="007D544A" w:rsidRPr="007D544A" w:rsidRDefault="007D544A" w:rsidP="007D544A">
            <w:pPr>
              <w:ind w:firstLine="0"/>
            </w:pPr>
            <w:r>
              <w:t>Hardee</w:t>
            </w:r>
          </w:p>
        </w:tc>
        <w:tc>
          <w:tcPr>
            <w:tcW w:w="2179" w:type="dxa"/>
            <w:shd w:val="clear" w:color="auto" w:fill="auto"/>
          </w:tcPr>
          <w:p w14:paraId="1011AB9C" w14:textId="77777777" w:rsidR="007D544A" w:rsidRPr="007D544A" w:rsidRDefault="007D544A" w:rsidP="007D544A">
            <w:pPr>
              <w:ind w:firstLine="0"/>
            </w:pPr>
            <w:r>
              <w:t>Hayes</w:t>
            </w:r>
          </w:p>
        </w:tc>
        <w:tc>
          <w:tcPr>
            <w:tcW w:w="2180" w:type="dxa"/>
            <w:shd w:val="clear" w:color="auto" w:fill="auto"/>
          </w:tcPr>
          <w:p w14:paraId="10F13181" w14:textId="77777777" w:rsidR="007D544A" w:rsidRPr="007D544A" w:rsidRDefault="007D544A" w:rsidP="007D544A">
            <w:pPr>
              <w:ind w:firstLine="0"/>
            </w:pPr>
            <w:r>
              <w:t>Henderson-Myers</w:t>
            </w:r>
          </w:p>
        </w:tc>
      </w:tr>
      <w:tr w:rsidR="007D544A" w:rsidRPr="007D544A" w14:paraId="5224BD86" w14:textId="77777777" w:rsidTr="007D544A">
        <w:tc>
          <w:tcPr>
            <w:tcW w:w="2179" w:type="dxa"/>
            <w:shd w:val="clear" w:color="auto" w:fill="auto"/>
          </w:tcPr>
          <w:p w14:paraId="26B8226A" w14:textId="77777777" w:rsidR="007D544A" w:rsidRPr="007D544A" w:rsidRDefault="007D544A" w:rsidP="007D544A">
            <w:pPr>
              <w:ind w:firstLine="0"/>
            </w:pPr>
            <w:r>
              <w:t>Henegan</w:t>
            </w:r>
          </w:p>
        </w:tc>
        <w:tc>
          <w:tcPr>
            <w:tcW w:w="2179" w:type="dxa"/>
            <w:shd w:val="clear" w:color="auto" w:fill="auto"/>
          </w:tcPr>
          <w:p w14:paraId="010D0352" w14:textId="77777777" w:rsidR="007D544A" w:rsidRPr="007D544A" w:rsidRDefault="007D544A" w:rsidP="007D544A">
            <w:pPr>
              <w:ind w:firstLine="0"/>
            </w:pPr>
            <w:r>
              <w:t>Herbkersman</w:t>
            </w:r>
          </w:p>
        </w:tc>
        <w:tc>
          <w:tcPr>
            <w:tcW w:w="2180" w:type="dxa"/>
            <w:shd w:val="clear" w:color="auto" w:fill="auto"/>
          </w:tcPr>
          <w:p w14:paraId="6B4506DA" w14:textId="77777777" w:rsidR="007D544A" w:rsidRPr="007D544A" w:rsidRDefault="007D544A" w:rsidP="007D544A">
            <w:pPr>
              <w:ind w:firstLine="0"/>
            </w:pPr>
            <w:r>
              <w:t>Hewitt</w:t>
            </w:r>
          </w:p>
        </w:tc>
      </w:tr>
      <w:tr w:rsidR="007D544A" w:rsidRPr="007D544A" w14:paraId="511D6F35" w14:textId="77777777" w:rsidTr="007D544A">
        <w:tc>
          <w:tcPr>
            <w:tcW w:w="2179" w:type="dxa"/>
            <w:shd w:val="clear" w:color="auto" w:fill="auto"/>
          </w:tcPr>
          <w:p w14:paraId="6687AB73" w14:textId="77777777" w:rsidR="007D544A" w:rsidRPr="007D544A" w:rsidRDefault="007D544A" w:rsidP="007D544A">
            <w:pPr>
              <w:ind w:firstLine="0"/>
            </w:pPr>
            <w:r>
              <w:t>Hiott</w:t>
            </w:r>
          </w:p>
        </w:tc>
        <w:tc>
          <w:tcPr>
            <w:tcW w:w="2179" w:type="dxa"/>
            <w:shd w:val="clear" w:color="auto" w:fill="auto"/>
          </w:tcPr>
          <w:p w14:paraId="7DC93896" w14:textId="77777777" w:rsidR="007D544A" w:rsidRPr="007D544A" w:rsidRDefault="007D544A" w:rsidP="007D544A">
            <w:pPr>
              <w:ind w:firstLine="0"/>
            </w:pPr>
            <w:r>
              <w:t>Hixon</w:t>
            </w:r>
          </w:p>
        </w:tc>
        <w:tc>
          <w:tcPr>
            <w:tcW w:w="2180" w:type="dxa"/>
            <w:shd w:val="clear" w:color="auto" w:fill="auto"/>
          </w:tcPr>
          <w:p w14:paraId="2B8CBC38" w14:textId="77777777" w:rsidR="007D544A" w:rsidRPr="007D544A" w:rsidRDefault="007D544A" w:rsidP="007D544A">
            <w:pPr>
              <w:ind w:firstLine="0"/>
            </w:pPr>
            <w:r>
              <w:t>Hosey</w:t>
            </w:r>
          </w:p>
        </w:tc>
      </w:tr>
      <w:tr w:rsidR="007D544A" w:rsidRPr="007D544A" w14:paraId="2F3F0B1A" w14:textId="77777777" w:rsidTr="007D544A">
        <w:tc>
          <w:tcPr>
            <w:tcW w:w="2179" w:type="dxa"/>
            <w:shd w:val="clear" w:color="auto" w:fill="auto"/>
          </w:tcPr>
          <w:p w14:paraId="71402D4D" w14:textId="77777777" w:rsidR="007D544A" w:rsidRPr="007D544A" w:rsidRDefault="007D544A" w:rsidP="007D544A">
            <w:pPr>
              <w:ind w:firstLine="0"/>
            </w:pPr>
            <w:r>
              <w:t>Howard</w:t>
            </w:r>
          </w:p>
        </w:tc>
        <w:tc>
          <w:tcPr>
            <w:tcW w:w="2179" w:type="dxa"/>
            <w:shd w:val="clear" w:color="auto" w:fill="auto"/>
          </w:tcPr>
          <w:p w14:paraId="4616D623" w14:textId="77777777" w:rsidR="007D544A" w:rsidRPr="007D544A" w:rsidRDefault="007D544A" w:rsidP="007D544A">
            <w:pPr>
              <w:ind w:firstLine="0"/>
            </w:pPr>
            <w:r>
              <w:t>Hyde</w:t>
            </w:r>
          </w:p>
        </w:tc>
        <w:tc>
          <w:tcPr>
            <w:tcW w:w="2180" w:type="dxa"/>
            <w:shd w:val="clear" w:color="auto" w:fill="auto"/>
          </w:tcPr>
          <w:p w14:paraId="7521DD98" w14:textId="77777777" w:rsidR="007D544A" w:rsidRPr="007D544A" w:rsidRDefault="007D544A" w:rsidP="007D544A">
            <w:pPr>
              <w:ind w:firstLine="0"/>
            </w:pPr>
            <w:r>
              <w:t>Jefferson</w:t>
            </w:r>
          </w:p>
        </w:tc>
      </w:tr>
      <w:tr w:rsidR="007D544A" w:rsidRPr="007D544A" w14:paraId="1F506FAC" w14:textId="77777777" w:rsidTr="007D544A">
        <w:tc>
          <w:tcPr>
            <w:tcW w:w="2179" w:type="dxa"/>
            <w:shd w:val="clear" w:color="auto" w:fill="auto"/>
          </w:tcPr>
          <w:p w14:paraId="2099BA17" w14:textId="77777777" w:rsidR="007D544A" w:rsidRPr="007D544A" w:rsidRDefault="007D544A" w:rsidP="007D544A">
            <w:pPr>
              <w:ind w:firstLine="0"/>
            </w:pPr>
            <w:r>
              <w:t>J. E. Johnson</w:t>
            </w:r>
          </w:p>
        </w:tc>
        <w:tc>
          <w:tcPr>
            <w:tcW w:w="2179" w:type="dxa"/>
            <w:shd w:val="clear" w:color="auto" w:fill="auto"/>
          </w:tcPr>
          <w:p w14:paraId="4484CF6F" w14:textId="77777777" w:rsidR="007D544A" w:rsidRPr="007D544A" w:rsidRDefault="007D544A" w:rsidP="007D544A">
            <w:pPr>
              <w:ind w:firstLine="0"/>
            </w:pPr>
            <w:r>
              <w:t>J. L. Johnson</w:t>
            </w:r>
          </w:p>
        </w:tc>
        <w:tc>
          <w:tcPr>
            <w:tcW w:w="2180" w:type="dxa"/>
            <w:shd w:val="clear" w:color="auto" w:fill="auto"/>
          </w:tcPr>
          <w:p w14:paraId="3616AF50" w14:textId="77777777" w:rsidR="007D544A" w:rsidRPr="007D544A" w:rsidRDefault="007D544A" w:rsidP="007D544A">
            <w:pPr>
              <w:ind w:firstLine="0"/>
            </w:pPr>
            <w:r>
              <w:t>K. O. Johnson</w:t>
            </w:r>
          </w:p>
        </w:tc>
      </w:tr>
      <w:tr w:rsidR="007D544A" w:rsidRPr="007D544A" w14:paraId="625D3C84" w14:textId="77777777" w:rsidTr="007D544A">
        <w:tc>
          <w:tcPr>
            <w:tcW w:w="2179" w:type="dxa"/>
            <w:shd w:val="clear" w:color="auto" w:fill="auto"/>
          </w:tcPr>
          <w:p w14:paraId="6BD8EAA1" w14:textId="77777777" w:rsidR="007D544A" w:rsidRPr="007D544A" w:rsidRDefault="007D544A" w:rsidP="007D544A">
            <w:pPr>
              <w:ind w:firstLine="0"/>
            </w:pPr>
            <w:r>
              <w:t>Jones</w:t>
            </w:r>
          </w:p>
        </w:tc>
        <w:tc>
          <w:tcPr>
            <w:tcW w:w="2179" w:type="dxa"/>
            <w:shd w:val="clear" w:color="auto" w:fill="auto"/>
          </w:tcPr>
          <w:p w14:paraId="7BAE17D3" w14:textId="77777777" w:rsidR="007D544A" w:rsidRPr="007D544A" w:rsidRDefault="007D544A" w:rsidP="007D544A">
            <w:pPr>
              <w:ind w:firstLine="0"/>
            </w:pPr>
            <w:r>
              <w:t>Jordan</w:t>
            </w:r>
          </w:p>
        </w:tc>
        <w:tc>
          <w:tcPr>
            <w:tcW w:w="2180" w:type="dxa"/>
            <w:shd w:val="clear" w:color="auto" w:fill="auto"/>
          </w:tcPr>
          <w:p w14:paraId="60D4E4E0" w14:textId="77777777" w:rsidR="007D544A" w:rsidRPr="007D544A" w:rsidRDefault="007D544A" w:rsidP="007D544A">
            <w:pPr>
              <w:ind w:firstLine="0"/>
            </w:pPr>
            <w:r>
              <w:t>King</w:t>
            </w:r>
          </w:p>
        </w:tc>
      </w:tr>
      <w:tr w:rsidR="007D544A" w:rsidRPr="007D544A" w14:paraId="2EA5C251" w14:textId="77777777" w:rsidTr="007D544A">
        <w:tc>
          <w:tcPr>
            <w:tcW w:w="2179" w:type="dxa"/>
            <w:shd w:val="clear" w:color="auto" w:fill="auto"/>
          </w:tcPr>
          <w:p w14:paraId="2DE7774F" w14:textId="77777777" w:rsidR="007D544A" w:rsidRPr="007D544A" w:rsidRDefault="007D544A" w:rsidP="007D544A">
            <w:pPr>
              <w:ind w:firstLine="0"/>
            </w:pPr>
            <w:r>
              <w:t>Kirby</w:t>
            </w:r>
          </w:p>
        </w:tc>
        <w:tc>
          <w:tcPr>
            <w:tcW w:w="2179" w:type="dxa"/>
            <w:shd w:val="clear" w:color="auto" w:fill="auto"/>
          </w:tcPr>
          <w:p w14:paraId="23D8E5FF" w14:textId="77777777" w:rsidR="007D544A" w:rsidRPr="007D544A" w:rsidRDefault="007D544A" w:rsidP="007D544A">
            <w:pPr>
              <w:ind w:firstLine="0"/>
            </w:pPr>
            <w:r>
              <w:t>Ligon</w:t>
            </w:r>
          </w:p>
        </w:tc>
        <w:tc>
          <w:tcPr>
            <w:tcW w:w="2180" w:type="dxa"/>
            <w:shd w:val="clear" w:color="auto" w:fill="auto"/>
          </w:tcPr>
          <w:p w14:paraId="52FC2860" w14:textId="77777777" w:rsidR="007D544A" w:rsidRPr="007D544A" w:rsidRDefault="007D544A" w:rsidP="007D544A">
            <w:pPr>
              <w:ind w:firstLine="0"/>
            </w:pPr>
            <w:r>
              <w:t>Long</w:t>
            </w:r>
          </w:p>
        </w:tc>
      </w:tr>
      <w:tr w:rsidR="007D544A" w:rsidRPr="007D544A" w14:paraId="2E149D4B" w14:textId="77777777" w:rsidTr="007D544A">
        <w:tc>
          <w:tcPr>
            <w:tcW w:w="2179" w:type="dxa"/>
            <w:shd w:val="clear" w:color="auto" w:fill="auto"/>
          </w:tcPr>
          <w:p w14:paraId="281C764B" w14:textId="77777777" w:rsidR="007D544A" w:rsidRPr="007D544A" w:rsidRDefault="007D544A" w:rsidP="007D544A">
            <w:pPr>
              <w:ind w:firstLine="0"/>
            </w:pPr>
            <w:r>
              <w:t>Lowe</w:t>
            </w:r>
          </w:p>
        </w:tc>
        <w:tc>
          <w:tcPr>
            <w:tcW w:w="2179" w:type="dxa"/>
            <w:shd w:val="clear" w:color="auto" w:fill="auto"/>
          </w:tcPr>
          <w:p w14:paraId="66F2DF0E" w14:textId="77777777" w:rsidR="007D544A" w:rsidRPr="007D544A" w:rsidRDefault="007D544A" w:rsidP="007D544A">
            <w:pPr>
              <w:ind w:firstLine="0"/>
            </w:pPr>
            <w:r>
              <w:t>Magnuson</w:t>
            </w:r>
          </w:p>
        </w:tc>
        <w:tc>
          <w:tcPr>
            <w:tcW w:w="2180" w:type="dxa"/>
            <w:shd w:val="clear" w:color="auto" w:fill="auto"/>
          </w:tcPr>
          <w:p w14:paraId="0E6404B0" w14:textId="77777777" w:rsidR="007D544A" w:rsidRPr="007D544A" w:rsidRDefault="007D544A" w:rsidP="007D544A">
            <w:pPr>
              <w:ind w:firstLine="0"/>
            </w:pPr>
            <w:r>
              <w:t>Matthews</w:t>
            </w:r>
          </w:p>
        </w:tc>
      </w:tr>
      <w:tr w:rsidR="007D544A" w:rsidRPr="007D544A" w14:paraId="234829FC" w14:textId="77777777" w:rsidTr="007D544A">
        <w:tc>
          <w:tcPr>
            <w:tcW w:w="2179" w:type="dxa"/>
            <w:shd w:val="clear" w:color="auto" w:fill="auto"/>
          </w:tcPr>
          <w:p w14:paraId="67E3196A" w14:textId="77777777" w:rsidR="007D544A" w:rsidRPr="007D544A" w:rsidRDefault="007D544A" w:rsidP="007D544A">
            <w:pPr>
              <w:ind w:firstLine="0"/>
            </w:pPr>
            <w:r>
              <w:t>May</w:t>
            </w:r>
          </w:p>
        </w:tc>
        <w:tc>
          <w:tcPr>
            <w:tcW w:w="2179" w:type="dxa"/>
            <w:shd w:val="clear" w:color="auto" w:fill="auto"/>
          </w:tcPr>
          <w:p w14:paraId="0E52E92D" w14:textId="77777777" w:rsidR="007D544A" w:rsidRPr="007D544A" w:rsidRDefault="007D544A" w:rsidP="007D544A">
            <w:pPr>
              <w:ind w:firstLine="0"/>
            </w:pPr>
            <w:r>
              <w:t>McCabe</w:t>
            </w:r>
          </w:p>
        </w:tc>
        <w:tc>
          <w:tcPr>
            <w:tcW w:w="2180" w:type="dxa"/>
            <w:shd w:val="clear" w:color="auto" w:fill="auto"/>
          </w:tcPr>
          <w:p w14:paraId="1DC82BE1" w14:textId="77777777" w:rsidR="007D544A" w:rsidRPr="007D544A" w:rsidRDefault="007D544A" w:rsidP="007D544A">
            <w:pPr>
              <w:ind w:firstLine="0"/>
            </w:pPr>
            <w:r>
              <w:t>McCravy</w:t>
            </w:r>
          </w:p>
        </w:tc>
      </w:tr>
      <w:tr w:rsidR="007D544A" w:rsidRPr="007D544A" w14:paraId="6F057B0D" w14:textId="77777777" w:rsidTr="007D544A">
        <w:tc>
          <w:tcPr>
            <w:tcW w:w="2179" w:type="dxa"/>
            <w:shd w:val="clear" w:color="auto" w:fill="auto"/>
          </w:tcPr>
          <w:p w14:paraId="227F7AD2" w14:textId="77777777" w:rsidR="007D544A" w:rsidRPr="007D544A" w:rsidRDefault="007D544A" w:rsidP="007D544A">
            <w:pPr>
              <w:ind w:firstLine="0"/>
            </w:pPr>
            <w:r>
              <w:t>McDaniel</w:t>
            </w:r>
          </w:p>
        </w:tc>
        <w:tc>
          <w:tcPr>
            <w:tcW w:w="2179" w:type="dxa"/>
            <w:shd w:val="clear" w:color="auto" w:fill="auto"/>
          </w:tcPr>
          <w:p w14:paraId="0F978EB4" w14:textId="77777777" w:rsidR="007D544A" w:rsidRPr="007D544A" w:rsidRDefault="007D544A" w:rsidP="007D544A">
            <w:pPr>
              <w:ind w:firstLine="0"/>
            </w:pPr>
            <w:r>
              <w:t>McGarry</w:t>
            </w:r>
          </w:p>
        </w:tc>
        <w:tc>
          <w:tcPr>
            <w:tcW w:w="2180" w:type="dxa"/>
            <w:shd w:val="clear" w:color="auto" w:fill="auto"/>
          </w:tcPr>
          <w:p w14:paraId="444A3CA6" w14:textId="77777777" w:rsidR="007D544A" w:rsidRPr="007D544A" w:rsidRDefault="007D544A" w:rsidP="007D544A">
            <w:pPr>
              <w:ind w:firstLine="0"/>
            </w:pPr>
            <w:r>
              <w:t>McGinnis</w:t>
            </w:r>
          </w:p>
        </w:tc>
      </w:tr>
      <w:tr w:rsidR="007D544A" w:rsidRPr="007D544A" w14:paraId="53800713" w14:textId="77777777" w:rsidTr="007D544A">
        <w:tc>
          <w:tcPr>
            <w:tcW w:w="2179" w:type="dxa"/>
            <w:shd w:val="clear" w:color="auto" w:fill="auto"/>
          </w:tcPr>
          <w:p w14:paraId="404E9E41" w14:textId="77777777" w:rsidR="007D544A" w:rsidRPr="007D544A" w:rsidRDefault="007D544A" w:rsidP="007D544A">
            <w:pPr>
              <w:ind w:firstLine="0"/>
            </w:pPr>
            <w:r>
              <w:t>J. Moore</w:t>
            </w:r>
          </w:p>
        </w:tc>
        <w:tc>
          <w:tcPr>
            <w:tcW w:w="2179" w:type="dxa"/>
            <w:shd w:val="clear" w:color="auto" w:fill="auto"/>
          </w:tcPr>
          <w:p w14:paraId="2319F942" w14:textId="77777777" w:rsidR="007D544A" w:rsidRPr="007D544A" w:rsidRDefault="007D544A" w:rsidP="007D544A">
            <w:pPr>
              <w:ind w:firstLine="0"/>
            </w:pPr>
            <w:r>
              <w:t>T. Moore</w:t>
            </w:r>
          </w:p>
        </w:tc>
        <w:tc>
          <w:tcPr>
            <w:tcW w:w="2180" w:type="dxa"/>
            <w:shd w:val="clear" w:color="auto" w:fill="auto"/>
          </w:tcPr>
          <w:p w14:paraId="367C240E" w14:textId="77777777" w:rsidR="007D544A" w:rsidRPr="007D544A" w:rsidRDefault="007D544A" w:rsidP="007D544A">
            <w:pPr>
              <w:ind w:firstLine="0"/>
            </w:pPr>
            <w:r>
              <w:t>Morgan</w:t>
            </w:r>
          </w:p>
        </w:tc>
      </w:tr>
      <w:tr w:rsidR="007D544A" w:rsidRPr="007D544A" w14:paraId="6807DFCB" w14:textId="77777777" w:rsidTr="007D544A">
        <w:tc>
          <w:tcPr>
            <w:tcW w:w="2179" w:type="dxa"/>
            <w:shd w:val="clear" w:color="auto" w:fill="auto"/>
          </w:tcPr>
          <w:p w14:paraId="719C4382" w14:textId="77777777" w:rsidR="007D544A" w:rsidRPr="007D544A" w:rsidRDefault="007D544A" w:rsidP="007D544A">
            <w:pPr>
              <w:ind w:firstLine="0"/>
            </w:pPr>
            <w:r>
              <w:t>D. C. Moss</w:t>
            </w:r>
          </w:p>
        </w:tc>
        <w:tc>
          <w:tcPr>
            <w:tcW w:w="2179" w:type="dxa"/>
            <w:shd w:val="clear" w:color="auto" w:fill="auto"/>
          </w:tcPr>
          <w:p w14:paraId="12D6C9BE" w14:textId="77777777" w:rsidR="007D544A" w:rsidRPr="007D544A" w:rsidRDefault="007D544A" w:rsidP="007D544A">
            <w:pPr>
              <w:ind w:firstLine="0"/>
            </w:pPr>
            <w:r>
              <w:t>Murray</w:t>
            </w:r>
          </w:p>
        </w:tc>
        <w:tc>
          <w:tcPr>
            <w:tcW w:w="2180" w:type="dxa"/>
            <w:shd w:val="clear" w:color="auto" w:fill="auto"/>
          </w:tcPr>
          <w:p w14:paraId="550626B5" w14:textId="77777777" w:rsidR="007D544A" w:rsidRPr="007D544A" w:rsidRDefault="007D544A" w:rsidP="007D544A">
            <w:pPr>
              <w:ind w:firstLine="0"/>
            </w:pPr>
            <w:r>
              <w:t>B. Newton</w:t>
            </w:r>
          </w:p>
        </w:tc>
      </w:tr>
      <w:tr w:rsidR="007D544A" w:rsidRPr="007D544A" w14:paraId="0BEC25FB" w14:textId="77777777" w:rsidTr="007D544A">
        <w:tc>
          <w:tcPr>
            <w:tcW w:w="2179" w:type="dxa"/>
            <w:shd w:val="clear" w:color="auto" w:fill="auto"/>
          </w:tcPr>
          <w:p w14:paraId="11215A1F" w14:textId="77777777" w:rsidR="007D544A" w:rsidRPr="007D544A" w:rsidRDefault="007D544A" w:rsidP="007D544A">
            <w:pPr>
              <w:ind w:firstLine="0"/>
            </w:pPr>
            <w:r>
              <w:t>Nutt</w:t>
            </w:r>
          </w:p>
        </w:tc>
        <w:tc>
          <w:tcPr>
            <w:tcW w:w="2179" w:type="dxa"/>
            <w:shd w:val="clear" w:color="auto" w:fill="auto"/>
          </w:tcPr>
          <w:p w14:paraId="478B15E7" w14:textId="77777777" w:rsidR="007D544A" w:rsidRPr="007D544A" w:rsidRDefault="007D544A" w:rsidP="007D544A">
            <w:pPr>
              <w:ind w:firstLine="0"/>
            </w:pPr>
            <w:r>
              <w:t>Oremus</w:t>
            </w:r>
          </w:p>
        </w:tc>
        <w:tc>
          <w:tcPr>
            <w:tcW w:w="2180" w:type="dxa"/>
            <w:shd w:val="clear" w:color="auto" w:fill="auto"/>
          </w:tcPr>
          <w:p w14:paraId="3DD41310" w14:textId="77777777" w:rsidR="007D544A" w:rsidRPr="007D544A" w:rsidRDefault="007D544A" w:rsidP="007D544A">
            <w:pPr>
              <w:ind w:firstLine="0"/>
            </w:pPr>
            <w:r>
              <w:t>Ott</w:t>
            </w:r>
          </w:p>
        </w:tc>
      </w:tr>
      <w:tr w:rsidR="007D544A" w:rsidRPr="007D544A" w14:paraId="74657BB7" w14:textId="77777777" w:rsidTr="007D544A">
        <w:tc>
          <w:tcPr>
            <w:tcW w:w="2179" w:type="dxa"/>
            <w:shd w:val="clear" w:color="auto" w:fill="auto"/>
          </w:tcPr>
          <w:p w14:paraId="7D79C780" w14:textId="77777777" w:rsidR="007D544A" w:rsidRPr="007D544A" w:rsidRDefault="007D544A" w:rsidP="007D544A">
            <w:pPr>
              <w:ind w:firstLine="0"/>
            </w:pPr>
            <w:r>
              <w:t>Pendarvis</w:t>
            </w:r>
          </w:p>
        </w:tc>
        <w:tc>
          <w:tcPr>
            <w:tcW w:w="2179" w:type="dxa"/>
            <w:shd w:val="clear" w:color="auto" w:fill="auto"/>
          </w:tcPr>
          <w:p w14:paraId="43E777FB" w14:textId="77777777" w:rsidR="007D544A" w:rsidRPr="007D544A" w:rsidRDefault="007D544A" w:rsidP="007D544A">
            <w:pPr>
              <w:ind w:firstLine="0"/>
            </w:pPr>
            <w:r>
              <w:t>Pope</w:t>
            </w:r>
          </w:p>
        </w:tc>
        <w:tc>
          <w:tcPr>
            <w:tcW w:w="2180" w:type="dxa"/>
            <w:shd w:val="clear" w:color="auto" w:fill="auto"/>
          </w:tcPr>
          <w:p w14:paraId="21F2A30A" w14:textId="77777777" w:rsidR="007D544A" w:rsidRPr="007D544A" w:rsidRDefault="007D544A" w:rsidP="007D544A">
            <w:pPr>
              <w:ind w:firstLine="0"/>
            </w:pPr>
            <w:r>
              <w:t>Rivers</w:t>
            </w:r>
          </w:p>
        </w:tc>
      </w:tr>
      <w:tr w:rsidR="007D544A" w:rsidRPr="007D544A" w14:paraId="6A403108" w14:textId="77777777" w:rsidTr="007D544A">
        <w:tc>
          <w:tcPr>
            <w:tcW w:w="2179" w:type="dxa"/>
            <w:shd w:val="clear" w:color="auto" w:fill="auto"/>
          </w:tcPr>
          <w:p w14:paraId="74480773" w14:textId="77777777" w:rsidR="007D544A" w:rsidRPr="007D544A" w:rsidRDefault="007D544A" w:rsidP="007D544A">
            <w:pPr>
              <w:ind w:firstLine="0"/>
            </w:pPr>
            <w:r>
              <w:t>Robinson</w:t>
            </w:r>
          </w:p>
        </w:tc>
        <w:tc>
          <w:tcPr>
            <w:tcW w:w="2179" w:type="dxa"/>
            <w:shd w:val="clear" w:color="auto" w:fill="auto"/>
          </w:tcPr>
          <w:p w14:paraId="0A52BD3E" w14:textId="77777777" w:rsidR="007D544A" w:rsidRPr="007D544A" w:rsidRDefault="007D544A" w:rsidP="007D544A">
            <w:pPr>
              <w:ind w:firstLine="0"/>
            </w:pPr>
            <w:r>
              <w:t>Rose</w:t>
            </w:r>
          </w:p>
        </w:tc>
        <w:tc>
          <w:tcPr>
            <w:tcW w:w="2180" w:type="dxa"/>
            <w:shd w:val="clear" w:color="auto" w:fill="auto"/>
          </w:tcPr>
          <w:p w14:paraId="2332ADBF" w14:textId="77777777" w:rsidR="007D544A" w:rsidRPr="007D544A" w:rsidRDefault="007D544A" w:rsidP="007D544A">
            <w:pPr>
              <w:ind w:firstLine="0"/>
            </w:pPr>
            <w:r>
              <w:t>Rutherford</w:t>
            </w:r>
          </w:p>
        </w:tc>
      </w:tr>
      <w:tr w:rsidR="007D544A" w:rsidRPr="007D544A" w14:paraId="1BD81596" w14:textId="77777777" w:rsidTr="007D544A">
        <w:tc>
          <w:tcPr>
            <w:tcW w:w="2179" w:type="dxa"/>
            <w:shd w:val="clear" w:color="auto" w:fill="auto"/>
          </w:tcPr>
          <w:p w14:paraId="3BA5E609" w14:textId="77777777" w:rsidR="007D544A" w:rsidRPr="007D544A" w:rsidRDefault="007D544A" w:rsidP="007D544A">
            <w:pPr>
              <w:ind w:firstLine="0"/>
            </w:pPr>
            <w:r>
              <w:t>Sandifer</w:t>
            </w:r>
          </w:p>
        </w:tc>
        <w:tc>
          <w:tcPr>
            <w:tcW w:w="2179" w:type="dxa"/>
            <w:shd w:val="clear" w:color="auto" w:fill="auto"/>
          </w:tcPr>
          <w:p w14:paraId="6676B0D9" w14:textId="77777777" w:rsidR="007D544A" w:rsidRPr="007D544A" w:rsidRDefault="007D544A" w:rsidP="007D544A">
            <w:pPr>
              <w:ind w:firstLine="0"/>
            </w:pPr>
            <w:r>
              <w:t>G. M. Smith</w:t>
            </w:r>
          </w:p>
        </w:tc>
        <w:tc>
          <w:tcPr>
            <w:tcW w:w="2180" w:type="dxa"/>
            <w:shd w:val="clear" w:color="auto" w:fill="auto"/>
          </w:tcPr>
          <w:p w14:paraId="726B5CE8" w14:textId="77777777" w:rsidR="007D544A" w:rsidRPr="007D544A" w:rsidRDefault="007D544A" w:rsidP="007D544A">
            <w:pPr>
              <w:ind w:firstLine="0"/>
            </w:pPr>
            <w:r>
              <w:t>G. R. Smith</w:t>
            </w:r>
          </w:p>
        </w:tc>
      </w:tr>
      <w:tr w:rsidR="007D544A" w:rsidRPr="007D544A" w14:paraId="7947C276" w14:textId="77777777" w:rsidTr="007D544A">
        <w:tc>
          <w:tcPr>
            <w:tcW w:w="2179" w:type="dxa"/>
            <w:shd w:val="clear" w:color="auto" w:fill="auto"/>
          </w:tcPr>
          <w:p w14:paraId="4BC0E525" w14:textId="77777777" w:rsidR="007D544A" w:rsidRPr="007D544A" w:rsidRDefault="007D544A" w:rsidP="007D544A">
            <w:pPr>
              <w:ind w:firstLine="0"/>
            </w:pPr>
            <w:r>
              <w:t>M. M. Smith</w:t>
            </w:r>
          </w:p>
        </w:tc>
        <w:tc>
          <w:tcPr>
            <w:tcW w:w="2179" w:type="dxa"/>
            <w:shd w:val="clear" w:color="auto" w:fill="auto"/>
          </w:tcPr>
          <w:p w14:paraId="4223AB7C" w14:textId="77777777" w:rsidR="007D544A" w:rsidRPr="007D544A" w:rsidRDefault="007D544A" w:rsidP="007D544A">
            <w:pPr>
              <w:ind w:firstLine="0"/>
            </w:pPr>
            <w:r>
              <w:t>Stavrinakis</w:t>
            </w:r>
          </w:p>
        </w:tc>
        <w:tc>
          <w:tcPr>
            <w:tcW w:w="2180" w:type="dxa"/>
            <w:shd w:val="clear" w:color="auto" w:fill="auto"/>
          </w:tcPr>
          <w:p w14:paraId="6D76953A" w14:textId="77777777" w:rsidR="007D544A" w:rsidRPr="007D544A" w:rsidRDefault="007D544A" w:rsidP="007D544A">
            <w:pPr>
              <w:ind w:firstLine="0"/>
            </w:pPr>
            <w:r>
              <w:t>Taylor</w:t>
            </w:r>
          </w:p>
        </w:tc>
      </w:tr>
      <w:tr w:rsidR="007D544A" w:rsidRPr="007D544A" w14:paraId="7D060B06" w14:textId="77777777" w:rsidTr="007D544A">
        <w:tc>
          <w:tcPr>
            <w:tcW w:w="2179" w:type="dxa"/>
            <w:shd w:val="clear" w:color="auto" w:fill="auto"/>
          </w:tcPr>
          <w:p w14:paraId="50FC1463" w14:textId="77777777" w:rsidR="007D544A" w:rsidRPr="007D544A" w:rsidRDefault="007D544A" w:rsidP="007D544A">
            <w:pPr>
              <w:ind w:firstLine="0"/>
            </w:pPr>
            <w:r>
              <w:t>Tedder</w:t>
            </w:r>
          </w:p>
        </w:tc>
        <w:tc>
          <w:tcPr>
            <w:tcW w:w="2179" w:type="dxa"/>
            <w:shd w:val="clear" w:color="auto" w:fill="auto"/>
          </w:tcPr>
          <w:p w14:paraId="71A70CFA" w14:textId="77777777" w:rsidR="007D544A" w:rsidRPr="007D544A" w:rsidRDefault="007D544A" w:rsidP="007D544A">
            <w:pPr>
              <w:ind w:firstLine="0"/>
            </w:pPr>
            <w:r>
              <w:t>Thayer</w:t>
            </w:r>
          </w:p>
        </w:tc>
        <w:tc>
          <w:tcPr>
            <w:tcW w:w="2180" w:type="dxa"/>
            <w:shd w:val="clear" w:color="auto" w:fill="auto"/>
          </w:tcPr>
          <w:p w14:paraId="30A9CC0E" w14:textId="77777777" w:rsidR="007D544A" w:rsidRPr="007D544A" w:rsidRDefault="007D544A" w:rsidP="007D544A">
            <w:pPr>
              <w:ind w:firstLine="0"/>
            </w:pPr>
            <w:r>
              <w:t>Thigpen</w:t>
            </w:r>
          </w:p>
        </w:tc>
      </w:tr>
      <w:tr w:rsidR="007D544A" w:rsidRPr="007D544A" w14:paraId="324BCDA7" w14:textId="77777777" w:rsidTr="007D544A">
        <w:tc>
          <w:tcPr>
            <w:tcW w:w="2179" w:type="dxa"/>
            <w:shd w:val="clear" w:color="auto" w:fill="auto"/>
          </w:tcPr>
          <w:p w14:paraId="6BE1F27E" w14:textId="77777777" w:rsidR="007D544A" w:rsidRPr="007D544A" w:rsidRDefault="007D544A" w:rsidP="007D544A">
            <w:pPr>
              <w:ind w:firstLine="0"/>
            </w:pPr>
            <w:r>
              <w:t>Trantham</w:t>
            </w:r>
          </w:p>
        </w:tc>
        <w:tc>
          <w:tcPr>
            <w:tcW w:w="2179" w:type="dxa"/>
            <w:shd w:val="clear" w:color="auto" w:fill="auto"/>
          </w:tcPr>
          <w:p w14:paraId="5620BBCA" w14:textId="77777777" w:rsidR="007D544A" w:rsidRPr="007D544A" w:rsidRDefault="007D544A" w:rsidP="007D544A">
            <w:pPr>
              <w:ind w:firstLine="0"/>
            </w:pPr>
            <w:r>
              <w:t>Weeks</w:t>
            </w:r>
          </w:p>
        </w:tc>
        <w:tc>
          <w:tcPr>
            <w:tcW w:w="2180" w:type="dxa"/>
            <w:shd w:val="clear" w:color="auto" w:fill="auto"/>
          </w:tcPr>
          <w:p w14:paraId="40D12380" w14:textId="77777777" w:rsidR="007D544A" w:rsidRPr="007D544A" w:rsidRDefault="007D544A" w:rsidP="007D544A">
            <w:pPr>
              <w:ind w:firstLine="0"/>
            </w:pPr>
            <w:r>
              <w:t>West</w:t>
            </w:r>
          </w:p>
        </w:tc>
      </w:tr>
      <w:tr w:rsidR="007D544A" w:rsidRPr="007D544A" w14:paraId="5A883547" w14:textId="77777777" w:rsidTr="007D544A">
        <w:tc>
          <w:tcPr>
            <w:tcW w:w="2179" w:type="dxa"/>
            <w:shd w:val="clear" w:color="auto" w:fill="auto"/>
          </w:tcPr>
          <w:p w14:paraId="211D4594" w14:textId="77777777" w:rsidR="007D544A" w:rsidRPr="007D544A" w:rsidRDefault="007D544A" w:rsidP="007D544A">
            <w:pPr>
              <w:ind w:firstLine="0"/>
            </w:pPr>
            <w:r>
              <w:t>Wetmore</w:t>
            </w:r>
          </w:p>
        </w:tc>
        <w:tc>
          <w:tcPr>
            <w:tcW w:w="2179" w:type="dxa"/>
            <w:shd w:val="clear" w:color="auto" w:fill="auto"/>
          </w:tcPr>
          <w:p w14:paraId="7B03044C" w14:textId="77777777" w:rsidR="007D544A" w:rsidRPr="007D544A" w:rsidRDefault="007D544A" w:rsidP="007D544A">
            <w:pPr>
              <w:ind w:firstLine="0"/>
            </w:pPr>
            <w:r>
              <w:t>Wheeler</w:t>
            </w:r>
          </w:p>
        </w:tc>
        <w:tc>
          <w:tcPr>
            <w:tcW w:w="2180" w:type="dxa"/>
            <w:shd w:val="clear" w:color="auto" w:fill="auto"/>
          </w:tcPr>
          <w:p w14:paraId="3DC8C707" w14:textId="77777777" w:rsidR="007D544A" w:rsidRPr="007D544A" w:rsidRDefault="007D544A" w:rsidP="007D544A">
            <w:pPr>
              <w:ind w:firstLine="0"/>
            </w:pPr>
            <w:r>
              <w:t>White</w:t>
            </w:r>
          </w:p>
        </w:tc>
      </w:tr>
      <w:tr w:rsidR="007D544A" w:rsidRPr="007D544A" w14:paraId="3B4ECCE5" w14:textId="77777777" w:rsidTr="007D544A">
        <w:tc>
          <w:tcPr>
            <w:tcW w:w="2179" w:type="dxa"/>
            <w:shd w:val="clear" w:color="auto" w:fill="auto"/>
          </w:tcPr>
          <w:p w14:paraId="3670C78D" w14:textId="77777777" w:rsidR="007D544A" w:rsidRPr="007D544A" w:rsidRDefault="007D544A" w:rsidP="007D544A">
            <w:pPr>
              <w:keepNext/>
              <w:ind w:firstLine="0"/>
            </w:pPr>
            <w:r>
              <w:t>Whitmire</w:t>
            </w:r>
          </w:p>
        </w:tc>
        <w:tc>
          <w:tcPr>
            <w:tcW w:w="2179" w:type="dxa"/>
            <w:shd w:val="clear" w:color="auto" w:fill="auto"/>
          </w:tcPr>
          <w:p w14:paraId="1FA42F23" w14:textId="77777777" w:rsidR="007D544A" w:rsidRPr="007D544A" w:rsidRDefault="007D544A" w:rsidP="007D544A">
            <w:pPr>
              <w:keepNext/>
              <w:ind w:firstLine="0"/>
            </w:pPr>
            <w:r>
              <w:t>R. Williams</w:t>
            </w:r>
          </w:p>
        </w:tc>
        <w:tc>
          <w:tcPr>
            <w:tcW w:w="2180" w:type="dxa"/>
            <w:shd w:val="clear" w:color="auto" w:fill="auto"/>
          </w:tcPr>
          <w:p w14:paraId="78B10D0E" w14:textId="77777777" w:rsidR="007D544A" w:rsidRPr="007D544A" w:rsidRDefault="007D544A" w:rsidP="007D544A">
            <w:pPr>
              <w:keepNext/>
              <w:ind w:firstLine="0"/>
            </w:pPr>
            <w:r>
              <w:t>S. Williams</w:t>
            </w:r>
          </w:p>
        </w:tc>
      </w:tr>
      <w:tr w:rsidR="007D544A" w:rsidRPr="007D544A" w14:paraId="469980D2" w14:textId="77777777" w:rsidTr="007D544A">
        <w:tc>
          <w:tcPr>
            <w:tcW w:w="2179" w:type="dxa"/>
            <w:shd w:val="clear" w:color="auto" w:fill="auto"/>
          </w:tcPr>
          <w:p w14:paraId="59173BF1" w14:textId="77777777" w:rsidR="007D544A" w:rsidRPr="007D544A" w:rsidRDefault="007D544A" w:rsidP="007D544A">
            <w:pPr>
              <w:keepNext/>
              <w:ind w:firstLine="0"/>
            </w:pPr>
            <w:r>
              <w:t>Willis</w:t>
            </w:r>
          </w:p>
        </w:tc>
        <w:tc>
          <w:tcPr>
            <w:tcW w:w="2179" w:type="dxa"/>
            <w:shd w:val="clear" w:color="auto" w:fill="auto"/>
          </w:tcPr>
          <w:p w14:paraId="6B6362B7" w14:textId="77777777" w:rsidR="007D544A" w:rsidRPr="007D544A" w:rsidRDefault="007D544A" w:rsidP="007D544A">
            <w:pPr>
              <w:keepNext/>
              <w:ind w:firstLine="0"/>
            </w:pPr>
            <w:r>
              <w:t>Wooten</w:t>
            </w:r>
          </w:p>
        </w:tc>
        <w:tc>
          <w:tcPr>
            <w:tcW w:w="2180" w:type="dxa"/>
            <w:shd w:val="clear" w:color="auto" w:fill="auto"/>
          </w:tcPr>
          <w:p w14:paraId="5ECF0256" w14:textId="77777777" w:rsidR="007D544A" w:rsidRPr="007D544A" w:rsidRDefault="007D544A" w:rsidP="007D544A">
            <w:pPr>
              <w:keepNext/>
              <w:ind w:firstLine="0"/>
            </w:pPr>
            <w:r>
              <w:t>Yow</w:t>
            </w:r>
          </w:p>
        </w:tc>
      </w:tr>
    </w:tbl>
    <w:p w14:paraId="09EFE17E" w14:textId="77777777" w:rsidR="007D544A" w:rsidRDefault="007D544A" w:rsidP="007D544A"/>
    <w:p w14:paraId="52AA5326" w14:textId="77777777" w:rsidR="007D544A" w:rsidRDefault="007D544A" w:rsidP="007D544A">
      <w:pPr>
        <w:jc w:val="center"/>
        <w:rPr>
          <w:b/>
        </w:rPr>
      </w:pPr>
      <w:r w:rsidRPr="007D544A">
        <w:rPr>
          <w:b/>
        </w:rPr>
        <w:t>Total--108</w:t>
      </w:r>
    </w:p>
    <w:p w14:paraId="6B44B15E" w14:textId="77777777" w:rsidR="007D544A" w:rsidRDefault="007D544A" w:rsidP="007D544A">
      <w:pPr>
        <w:jc w:val="center"/>
        <w:rPr>
          <w:b/>
        </w:rPr>
      </w:pPr>
    </w:p>
    <w:p w14:paraId="455557D0" w14:textId="77777777" w:rsidR="007D544A" w:rsidRDefault="007D544A" w:rsidP="007D544A">
      <w:pPr>
        <w:ind w:firstLine="0"/>
      </w:pPr>
      <w:r w:rsidRPr="007D544A">
        <w:t xml:space="preserve"> </w:t>
      </w:r>
      <w:r>
        <w:t>Those who voted in the negative are:</w:t>
      </w:r>
    </w:p>
    <w:p w14:paraId="7616995B" w14:textId="77777777" w:rsidR="007D544A" w:rsidRDefault="007D544A" w:rsidP="007D544A"/>
    <w:p w14:paraId="5C062D3F" w14:textId="77777777" w:rsidR="007D544A" w:rsidRDefault="007D544A" w:rsidP="007D544A">
      <w:pPr>
        <w:jc w:val="center"/>
        <w:rPr>
          <w:b/>
        </w:rPr>
      </w:pPr>
      <w:r w:rsidRPr="007D544A">
        <w:rPr>
          <w:b/>
        </w:rPr>
        <w:t>Total--0</w:t>
      </w:r>
    </w:p>
    <w:p w14:paraId="7402A705" w14:textId="77777777" w:rsidR="007D544A" w:rsidRDefault="007D544A" w:rsidP="007D544A">
      <w:pPr>
        <w:jc w:val="center"/>
        <w:rPr>
          <w:b/>
        </w:rPr>
      </w:pPr>
    </w:p>
    <w:p w14:paraId="24CE628E" w14:textId="77777777" w:rsidR="007D544A" w:rsidRDefault="007D544A" w:rsidP="007D544A">
      <w:r>
        <w:t xml:space="preserve">Section 20 was adopted. </w:t>
      </w:r>
    </w:p>
    <w:p w14:paraId="1CA79F41" w14:textId="77777777" w:rsidR="007D544A" w:rsidRDefault="007D544A" w:rsidP="007D544A"/>
    <w:p w14:paraId="659546E5" w14:textId="7DBE6D1B" w:rsidR="002E2CC1" w:rsidRPr="00EA683E" w:rsidRDefault="00335454" w:rsidP="002E2CC1">
      <w:pPr>
        <w:tabs>
          <w:tab w:val="left" w:pos="216"/>
        </w:tabs>
        <w:jc w:val="center"/>
        <w:rPr>
          <w:b/>
          <w:szCs w:val="22"/>
        </w:rPr>
      </w:pPr>
      <w:r>
        <w:rPr>
          <w:b/>
          <w:szCs w:val="22"/>
        </w:rPr>
        <w:t>RECORD FOR VOTING</w:t>
      </w:r>
    </w:p>
    <w:p w14:paraId="2ACDA791" w14:textId="77777777" w:rsidR="002E2CC1" w:rsidRPr="00EA683E" w:rsidRDefault="002E2CC1" w:rsidP="002E2CC1">
      <w:pPr>
        <w:tabs>
          <w:tab w:val="left" w:pos="216"/>
        </w:tabs>
        <w:rPr>
          <w:szCs w:val="22"/>
        </w:rPr>
      </w:pPr>
      <w:r>
        <w:rPr>
          <w:szCs w:val="22"/>
        </w:rPr>
        <w:t>I inadvertently voted on H. 5150, Part IB, Section 20. I should have abstained.</w:t>
      </w:r>
    </w:p>
    <w:p w14:paraId="2EA2407E" w14:textId="77777777" w:rsidR="002E2CC1" w:rsidRDefault="002E2CC1" w:rsidP="002E2CC1">
      <w:pPr>
        <w:tabs>
          <w:tab w:val="left" w:pos="216"/>
        </w:tabs>
        <w:rPr>
          <w:szCs w:val="22"/>
        </w:rPr>
      </w:pPr>
      <w:r w:rsidRPr="00EA683E">
        <w:rPr>
          <w:szCs w:val="22"/>
        </w:rPr>
        <w:tab/>
        <w:t xml:space="preserve">Rep. </w:t>
      </w:r>
      <w:r>
        <w:rPr>
          <w:szCs w:val="22"/>
        </w:rPr>
        <w:t>Brandon Newton</w:t>
      </w:r>
    </w:p>
    <w:p w14:paraId="2190DAF2" w14:textId="77777777" w:rsidR="002E2CC1" w:rsidRDefault="002E2CC1" w:rsidP="007D544A"/>
    <w:p w14:paraId="4D2C4018" w14:textId="77777777" w:rsidR="007D544A" w:rsidRDefault="007D544A" w:rsidP="007D544A">
      <w:pPr>
        <w:keepNext/>
        <w:jc w:val="center"/>
        <w:rPr>
          <w:b/>
        </w:rPr>
      </w:pPr>
      <w:r w:rsidRPr="007D544A">
        <w:rPr>
          <w:b/>
        </w:rPr>
        <w:t>SECTION 23</w:t>
      </w:r>
    </w:p>
    <w:p w14:paraId="35A3ABD1" w14:textId="77777777" w:rsidR="007D544A" w:rsidRDefault="007D544A" w:rsidP="007D544A">
      <w:r>
        <w:t xml:space="preserve">The yeas and nays were taken resulting as follows: </w:t>
      </w:r>
    </w:p>
    <w:p w14:paraId="63033542" w14:textId="77777777" w:rsidR="007D544A" w:rsidRDefault="007D544A" w:rsidP="007D544A">
      <w:pPr>
        <w:jc w:val="center"/>
      </w:pPr>
      <w:r>
        <w:t xml:space="preserve"> </w:t>
      </w:r>
      <w:bookmarkStart w:id="140" w:name="vote_start299"/>
      <w:bookmarkEnd w:id="140"/>
      <w:r>
        <w:t>Yeas 93; Nays 12</w:t>
      </w:r>
    </w:p>
    <w:p w14:paraId="0D1F17FF" w14:textId="77777777" w:rsidR="007D544A" w:rsidRDefault="007D544A" w:rsidP="007D544A">
      <w:pPr>
        <w:jc w:val="center"/>
      </w:pPr>
    </w:p>
    <w:p w14:paraId="7CE83E2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DBE72E4" w14:textId="77777777" w:rsidTr="007D544A">
        <w:tc>
          <w:tcPr>
            <w:tcW w:w="2179" w:type="dxa"/>
            <w:shd w:val="clear" w:color="auto" w:fill="auto"/>
          </w:tcPr>
          <w:p w14:paraId="74A4E73B" w14:textId="77777777" w:rsidR="007D544A" w:rsidRPr="007D544A" w:rsidRDefault="007D544A" w:rsidP="007D544A">
            <w:pPr>
              <w:keepNext/>
              <w:ind w:firstLine="0"/>
            </w:pPr>
            <w:r>
              <w:t>Alexander</w:t>
            </w:r>
          </w:p>
        </w:tc>
        <w:tc>
          <w:tcPr>
            <w:tcW w:w="2179" w:type="dxa"/>
            <w:shd w:val="clear" w:color="auto" w:fill="auto"/>
          </w:tcPr>
          <w:p w14:paraId="7547C1E2" w14:textId="77777777" w:rsidR="007D544A" w:rsidRPr="007D544A" w:rsidRDefault="007D544A" w:rsidP="007D544A">
            <w:pPr>
              <w:keepNext/>
              <w:ind w:firstLine="0"/>
            </w:pPr>
            <w:r>
              <w:t>Allison</w:t>
            </w:r>
          </w:p>
        </w:tc>
        <w:tc>
          <w:tcPr>
            <w:tcW w:w="2180" w:type="dxa"/>
            <w:shd w:val="clear" w:color="auto" w:fill="auto"/>
          </w:tcPr>
          <w:p w14:paraId="5CE5FA41" w14:textId="77777777" w:rsidR="007D544A" w:rsidRPr="007D544A" w:rsidRDefault="007D544A" w:rsidP="007D544A">
            <w:pPr>
              <w:keepNext/>
              <w:ind w:firstLine="0"/>
            </w:pPr>
            <w:r>
              <w:t>Anderson</w:t>
            </w:r>
          </w:p>
        </w:tc>
      </w:tr>
      <w:tr w:rsidR="007D544A" w:rsidRPr="007D544A" w14:paraId="70E012E4" w14:textId="77777777" w:rsidTr="007D544A">
        <w:tc>
          <w:tcPr>
            <w:tcW w:w="2179" w:type="dxa"/>
            <w:shd w:val="clear" w:color="auto" w:fill="auto"/>
          </w:tcPr>
          <w:p w14:paraId="0E4A8885" w14:textId="77777777" w:rsidR="007D544A" w:rsidRPr="007D544A" w:rsidRDefault="007D544A" w:rsidP="007D544A">
            <w:pPr>
              <w:ind w:firstLine="0"/>
            </w:pPr>
            <w:r>
              <w:t>Atkinson</w:t>
            </w:r>
          </w:p>
        </w:tc>
        <w:tc>
          <w:tcPr>
            <w:tcW w:w="2179" w:type="dxa"/>
            <w:shd w:val="clear" w:color="auto" w:fill="auto"/>
          </w:tcPr>
          <w:p w14:paraId="5C641B2D" w14:textId="77777777" w:rsidR="007D544A" w:rsidRPr="007D544A" w:rsidRDefault="007D544A" w:rsidP="007D544A">
            <w:pPr>
              <w:ind w:firstLine="0"/>
            </w:pPr>
            <w:r>
              <w:t>Bailey</w:t>
            </w:r>
          </w:p>
        </w:tc>
        <w:tc>
          <w:tcPr>
            <w:tcW w:w="2180" w:type="dxa"/>
            <w:shd w:val="clear" w:color="auto" w:fill="auto"/>
          </w:tcPr>
          <w:p w14:paraId="0773646B" w14:textId="77777777" w:rsidR="007D544A" w:rsidRPr="007D544A" w:rsidRDefault="007D544A" w:rsidP="007D544A">
            <w:pPr>
              <w:ind w:firstLine="0"/>
            </w:pPr>
            <w:r>
              <w:t>Ballentine</w:t>
            </w:r>
          </w:p>
        </w:tc>
      </w:tr>
      <w:tr w:rsidR="007D544A" w:rsidRPr="007D544A" w14:paraId="5ED2110D" w14:textId="77777777" w:rsidTr="007D544A">
        <w:tc>
          <w:tcPr>
            <w:tcW w:w="2179" w:type="dxa"/>
            <w:shd w:val="clear" w:color="auto" w:fill="auto"/>
          </w:tcPr>
          <w:p w14:paraId="5F41B39B" w14:textId="77777777" w:rsidR="007D544A" w:rsidRPr="007D544A" w:rsidRDefault="007D544A" w:rsidP="007D544A">
            <w:pPr>
              <w:ind w:firstLine="0"/>
            </w:pPr>
            <w:r>
              <w:t>Bamberg</w:t>
            </w:r>
          </w:p>
        </w:tc>
        <w:tc>
          <w:tcPr>
            <w:tcW w:w="2179" w:type="dxa"/>
            <w:shd w:val="clear" w:color="auto" w:fill="auto"/>
          </w:tcPr>
          <w:p w14:paraId="76942808" w14:textId="77777777" w:rsidR="007D544A" w:rsidRPr="007D544A" w:rsidRDefault="007D544A" w:rsidP="007D544A">
            <w:pPr>
              <w:ind w:firstLine="0"/>
            </w:pPr>
            <w:r>
              <w:t>Bannister</w:t>
            </w:r>
          </w:p>
        </w:tc>
        <w:tc>
          <w:tcPr>
            <w:tcW w:w="2180" w:type="dxa"/>
            <w:shd w:val="clear" w:color="auto" w:fill="auto"/>
          </w:tcPr>
          <w:p w14:paraId="2CD0BC3C" w14:textId="77777777" w:rsidR="007D544A" w:rsidRPr="007D544A" w:rsidRDefault="007D544A" w:rsidP="007D544A">
            <w:pPr>
              <w:ind w:firstLine="0"/>
            </w:pPr>
            <w:r>
              <w:t>Bennett</w:t>
            </w:r>
          </w:p>
        </w:tc>
      </w:tr>
      <w:tr w:rsidR="007D544A" w:rsidRPr="007D544A" w14:paraId="38495843" w14:textId="77777777" w:rsidTr="007D544A">
        <w:tc>
          <w:tcPr>
            <w:tcW w:w="2179" w:type="dxa"/>
            <w:shd w:val="clear" w:color="auto" w:fill="auto"/>
          </w:tcPr>
          <w:p w14:paraId="3BE515F6" w14:textId="77777777" w:rsidR="007D544A" w:rsidRPr="007D544A" w:rsidRDefault="007D544A" w:rsidP="007D544A">
            <w:pPr>
              <w:ind w:firstLine="0"/>
            </w:pPr>
            <w:r>
              <w:t>Bernstein</w:t>
            </w:r>
          </w:p>
        </w:tc>
        <w:tc>
          <w:tcPr>
            <w:tcW w:w="2179" w:type="dxa"/>
            <w:shd w:val="clear" w:color="auto" w:fill="auto"/>
          </w:tcPr>
          <w:p w14:paraId="5E8849F8" w14:textId="77777777" w:rsidR="007D544A" w:rsidRPr="007D544A" w:rsidRDefault="007D544A" w:rsidP="007D544A">
            <w:pPr>
              <w:ind w:firstLine="0"/>
            </w:pPr>
            <w:r>
              <w:t>Blackwell</w:t>
            </w:r>
          </w:p>
        </w:tc>
        <w:tc>
          <w:tcPr>
            <w:tcW w:w="2180" w:type="dxa"/>
            <w:shd w:val="clear" w:color="auto" w:fill="auto"/>
          </w:tcPr>
          <w:p w14:paraId="2D8A9380" w14:textId="77777777" w:rsidR="007D544A" w:rsidRPr="007D544A" w:rsidRDefault="007D544A" w:rsidP="007D544A">
            <w:pPr>
              <w:ind w:firstLine="0"/>
            </w:pPr>
            <w:r>
              <w:t>Bradley</w:t>
            </w:r>
          </w:p>
        </w:tc>
      </w:tr>
      <w:tr w:rsidR="007D544A" w:rsidRPr="007D544A" w14:paraId="64F3F7F1" w14:textId="77777777" w:rsidTr="007D544A">
        <w:tc>
          <w:tcPr>
            <w:tcW w:w="2179" w:type="dxa"/>
            <w:shd w:val="clear" w:color="auto" w:fill="auto"/>
          </w:tcPr>
          <w:p w14:paraId="70CBD61B" w14:textId="77777777" w:rsidR="007D544A" w:rsidRPr="007D544A" w:rsidRDefault="007D544A" w:rsidP="007D544A">
            <w:pPr>
              <w:ind w:firstLine="0"/>
            </w:pPr>
            <w:r>
              <w:t>Brawley</w:t>
            </w:r>
          </w:p>
        </w:tc>
        <w:tc>
          <w:tcPr>
            <w:tcW w:w="2179" w:type="dxa"/>
            <w:shd w:val="clear" w:color="auto" w:fill="auto"/>
          </w:tcPr>
          <w:p w14:paraId="56E1CCDB" w14:textId="77777777" w:rsidR="007D544A" w:rsidRPr="007D544A" w:rsidRDefault="007D544A" w:rsidP="007D544A">
            <w:pPr>
              <w:ind w:firstLine="0"/>
            </w:pPr>
            <w:r>
              <w:t>Brittain</w:t>
            </w:r>
          </w:p>
        </w:tc>
        <w:tc>
          <w:tcPr>
            <w:tcW w:w="2180" w:type="dxa"/>
            <w:shd w:val="clear" w:color="auto" w:fill="auto"/>
          </w:tcPr>
          <w:p w14:paraId="2F7CE1EC" w14:textId="77777777" w:rsidR="007D544A" w:rsidRPr="007D544A" w:rsidRDefault="007D544A" w:rsidP="007D544A">
            <w:pPr>
              <w:ind w:firstLine="0"/>
            </w:pPr>
            <w:r>
              <w:t>Bryant</w:t>
            </w:r>
          </w:p>
        </w:tc>
      </w:tr>
      <w:tr w:rsidR="007D544A" w:rsidRPr="007D544A" w14:paraId="0111BB23" w14:textId="77777777" w:rsidTr="007D544A">
        <w:tc>
          <w:tcPr>
            <w:tcW w:w="2179" w:type="dxa"/>
            <w:shd w:val="clear" w:color="auto" w:fill="auto"/>
          </w:tcPr>
          <w:p w14:paraId="7E7BD740" w14:textId="77777777" w:rsidR="007D544A" w:rsidRPr="007D544A" w:rsidRDefault="007D544A" w:rsidP="007D544A">
            <w:pPr>
              <w:ind w:firstLine="0"/>
            </w:pPr>
            <w:r>
              <w:t>Burns</w:t>
            </w:r>
          </w:p>
        </w:tc>
        <w:tc>
          <w:tcPr>
            <w:tcW w:w="2179" w:type="dxa"/>
            <w:shd w:val="clear" w:color="auto" w:fill="auto"/>
          </w:tcPr>
          <w:p w14:paraId="6FFDB85E" w14:textId="77777777" w:rsidR="007D544A" w:rsidRPr="007D544A" w:rsidRDefault="007D544A" w:rsidP="007D544A">
            <w:pPr>
              <w:ind w:firstLine="0"/>
            </w:pPr>
            <w:r>
              <w:t>Bustos</w:t>
            </w:r>
          </w:p>
        </w:tc>
        <w:tc>
          <w:tcPr>
            <w:tcW w:w="2180" w:type="dxa"/>
            <w:shd w:val="clear" w:color="auto" w:fill="auto"/>
          </w:tcPr>
          <w:p w14:paraId="7396F3BE" w14:textId="77777777" w:rsidR="007D544A" w:rsidRPr="007D544A" w:rsidRDefault="007D544A" w:rsidP="007D544A">
            <w:pPr>
              <w:ind w:firstLine="0"/>
            </w:pPr>
            <w:r>
              <w:t>Calhoon</w:t>
            </w:r>
          </w:p>
        </w:tc>
      </w:tr>
      <w:tr w:rsidR="007D544A" w:rsidRPr="007D544A" w14:paraId="7AB5EB4E" w14:textId="77777777" w:rsidTr="007D544A">
        <w:tc>
          <w:tcPr>
            <w:tcW w:w="2179" w:type="dxa"/>
            <w:shd w:val="clear" w:color="auto" w:fill="auto"/>
          </w:tcPr>
          <w:p w14:paraId="2044CB9D" w14:textId="77777777" w:rsidR="007D544A" w:rsidRPr="007D544A" w:rsidRDefault="007D544A" w:rsidP="007D544A">
            <w:pPr>
              <w:ind w:firstLine="0"/>
            </w:pPr>
            <w:r>
              <w:t>Carter</w:t>
            </w:r>
          </w:p>
        </w:tc>
        <w:tc>
          <w:tcPr>
            <w:tcW w:w="2179" w:type="dxa"/>
            <w:shd w:val="clear" w:color="auto" w:fill="auto"/>
          </w:tcPr>
          <w:p w14:paraId="0A440BB9" w14:textId="77777777" w:rsidR="007D544A" w:rsidRPr="007D544A" w:rsidRDefault="007D544A" w:rsidP="007D544A">
            <w:pPr>
              <w:ind w:firstLine="0"/>
            </w:pPr>
            <w:r>
              <w:t>Caskey</w:t>
            </w:r>
          </w:p>
        </w:tc>
        <w:tc>
          <w:tcPr>
            <w:tcW w:w="2180" w:type="dxa"/>
            <w:shd w:val="clear" w:color="auto" w:fill="auto"/>
          </w:tcPr>
          <w:p w14:paraId="6F827456" w14:textId="77777777" w:rsidR="007D544A" w:rsidRPr="007D544A" w:rsidRDefault="007D544A" w:rsidP="007D544A">
            <w:pPr>
              <w:ind w:firstLine="0"/>
            </w:pPr>
            <w:r>
              <w:t>Clyburn</w:t>
            </w:r>
          </w:p>
        </w:tc>
      </w:tr>
      <w:tr w:rsidR="007D544A" w:rsidRPr="007D544A" w14:paraId="5A2FEBB3" w14:textId="77777777" w:rsidTr="007D544A">
        <w:tc>
          <w:tcPr>
            <w:tcW w:w="2179" w:type="dxa"/>
            <w:shd w:val="clear" w:color="auto" w:fill="auto"/>
          </w:tcPr>
          <w:p w14:paraId="301112B0" w14:textId="77777777" w:rsidR="007D544A" w:rsidRPr="007D544A" w:rsidRDefault="007D544A" w:rsidP="007D544A">
            <w:pPr>
              <w:ind w:firstLine="0"/>
            </w:pPr>
            <w:r>
              <w:t>Cobb-Hunter</w:t>
            </w:r>
          </w:p>
        </w:tc>
        <w:tc>
          <w:tcPr>
            <w:tcW w:w="2179" w:type="dxa"/>
            <w:shd w:val="clear" w:color="auto" w:fill="auto"/>
          </w:tcPr>
          <w:p w14:paraId="1A06AD73" w14:textId="77777777" w:rsidR="007D544A" w:rsidRPr="007D544A" w:rsidRDefault="007D544A" w:rsidP="007D544A">
            <w:pPr>
              <w:ind w:firstLine="0"/>
            </w:pPr>
            <w:r>
              <w:t>Collins</w:t>
            </w:r>
          </w:p>
        </w:tc>
        <w:tc>
          <w:tcPr>
            <w:tcW w:w="2180" w:type="dxa"/>
            <w:shd w:val="clear" w:color="auto" w:fill="auto"/>
          </w:tcPr>
          <w:p w14:paraId="0D38E182" w14:textId="77777777" w:rsidR="007D544A" w:rsidRPr="007D544A" w:rsidRDefault="007D544A" w:rsidP="007D544A">
            <w:pPr>
              <w:ind w:firstLine="0"/>
            </w:pPr>
            <w:r>
              <w:t>B. Cox</w:t>
            </w:r>
          </w:p>
        </w:tc>
      </w:tr>
      <w:tr w:rsidR="007D544A" w:rsidRPr="007D544A" w14:paraId="39CC0886" w14:textId="77777777" w:rsidTr="007D544A">
        <w:tc>
          <w:tcPr>
            <w:tcW w:w="2179" w:type="dxa"/>
            <w:shd w:val="clear" w:color="auto" w:fill="auto"/>
          </w:tcPr>
          <w:p w14:paraId="7B722A0F" w14:textId="77777777" w:rsidR="007D544A" w:rsidRPr="007D544A" w:rsidRDefault="007D544A" w:rsidP="007D544A">
            <w:pPr>
              <w:ind w:firstLine="0"/>
            </w:pPr>
            <w:r>
              <w:t>W. Cox</w:t>
            </w:r>
          </w:p>
        </w:tc>
        <w:tc>
          <w:tcPr>
            <w:tcW w:w="2179" w:type="dxa"/>
            <w:shd w:val="clear" w:color="auto" w:fill="auto"/>
          </w:tcPr>
          <w:p w14:paraId="65C48133" w14:textId="77777777" w:rsidR="007D544A" w:rsidRPr="007D544A" w:rsidRDefault="007D544A" w:rsidP="007D544A">
            <w:pPr>
              <w:ind w:firstLine="0"/>
            </w:pPr>
            <w:r>
              <w:t>Crawford</w:t>
            </w:r>
          </w:p>
        </w:tc>
        <w:tc>
          <w:tcPr>
            <w:tcW w:w="2180" w:type="dxa"/>
            <w:shd w:val="clear" w:color="auto" w:fill="auto"/>
          </w:tcPr>
          <w:p w14:paraId="3E9D7631" w14:textId="77777777" w:rsidR="007D544A" w:rsidRPr="007D544A" w:rsidRDefault="007D544A" w:rsidP="007D544A">
            <w:pPr>
              <w:ind w:firstLine="0"/>
            </w:pPr>
            <w:r>
              <w:t>Davis</w:t>
            </w:r>
          </w:p>
        </w:tc>
      </w:tr>
      <w:tr w:rsidR="007D544A" w:rsidRPr="007D544A" w14:paraId="1B082389" w14:textId="77777777" w:rsidTr="007D544A">
        <w:tc>
          <w:tcPr>
            <w:tcW w:w="2179" w:type="dxa"/>
            <w:shd w:val="clear" w:color="auto" w:fill="auto"/>
          </w:tcPr>
          <w:p w14:paraId="636FC489" w14:textId="77777777" w:rsidR="007D544A" w:rsidRPr="007D544A" w:rsidRDefault="007D544A" w:rsidP="007D544A">
            <w:pPr>
              <w:ind w:firstLine="0"/>
            </w:pPr>
            <w:r>
              <w:t>Dillard</w:t>
            </w:r>
          </w:p>
        </w:tc>
        <w:tc>
          <w:tcPr>
            <w:tcW w:w="2179" w:type="dxa"/>
            <w:shd w:val="clear" w:color="auto" w:fill="auto"/>
          </w:tcPr>
          <w:p w14:paraId="51D39D07" w14:textId="77777777" w:rsidR="007D544A" w:rsidRPr="007D544A" w:rsidRDefault="007D544A" w:rsidP="007D544A">
            <w:pPr>
              <w:ind w:firstLine="0"/>
            </w:pPr>
            <w:r>
              <w:t>Elliott</w:t>
            </w:r>
          </w:p>
        </w:tc>
        <w:tc>
          <w:tcPr>
            <w:tcW w:w="2180" w:type="dxa"/>
            <w:shd w:val="clear" w:color="auto" w:fill="auto"/>
          </w:tcPr>
          <w:p w14:paraId="3E3BE68A" w14:textId="77777777" w:rsidR="007D544A" w:rsidRPr="007D544A" w:rsidRDefault="007D544A" w:rsidP="007D544A">
            <w:pPr>
              <w:ind w:firstLine="0"/>
            </w:pPr>
            <w:r>
              <w:t>Erickson</w:t>
            </w:r>
          </w:p>
        </w:tc>
      </w:tr>
      <w:tr w:rsidR="007D544A" w:rsidRPr="007D544A" w14:paraId="361DB3C6" w14:textId="77777777" w:rsidTr="007D544A">
        <w:tc>
          <w:tcPr>
            <w:tcW w:w="2179" w:type="dxa"/>
            <w:shd w:val="clear" w:color="auto" w:fill="auto"/>
          </w:tcPr>
          <w:p w14:paraId="22480BB9" w14:textId="77777777" w:rsidR="007D544A" w:rsidRPr="007D544A" w:rsidRDefault="007D544A" w:rsidP="007D544A">
            <w:pPr>
              <w:ind w:firstLine="0"/>
            </w:pPr>
            <w:r>
              <w:t>Felder</w:t>
            </w:r>
          </w:p>
        </w:tc>
        <w:tc>
          <w:tcPr>
            <w:tcW w:w="2179" w:type="dxa"/>
            <w:shd w:val="clear" w:color="auto" w:fill="auto"/>
          </w:tcPr>
          <w:p w14:paraId="40F68097" w14:textId="77777777" w:rsidR="007D544A" w:rsidRPr="007D544A" w:rsidRDefault="007D544A" w:rsidP="007D544A">
            <w:pPr>
              <w:ind w:firstLine="0"/>
            </w:pPr>
            <w:r>
              <w:t>Forrest</w:t>
            </w:r>
          </w:p>
        </w:tc>
        <w:tc>
          <w:tcPr>
            <w:tcW w:w="2180" w:type="dxa"/>
            <w:shd w:val="clear" w:color="auto" w:fill="auto"/>
          </w:tcPr>
          <w:p w14:paraId="4BAFE62A" w14:textId="77777777" w:rsidR="007D544A" w:rsidRPr="007D544A" w:rsidRDefault="007D544A" w:rsidP="007D544A">
            <w:pPr>
              <w:ind w:firstLine="0"/>
            </w:pPr>
            <w:r>
              <w:t>Fry</w:t>
            </w:r>
          </w:p>
        </w:tc>
      </w:tr>
      <w:tr w:rsidR="007D544A" w:rsidRPr="007D544A" w14:paraId="44EA276E" w14:textId="77777777" w:rsidTr="007D544A">
        <w:tc>
          <w:tcPr>
            <w:tcW w:w="2179" w:type="dxa"/>
            <w:shd w:val="clear" w:color="auto" w:fill="auto"/>
          </w:tcPr>
          <w:p w14:paraId="2C867697" w14:textId="77777777" w:rsidR="007D544A" w:rsidRPr="007D544A" w:rsidRDefault="007D544A" w:rsidP="007D544A">
            <w:pPr>
              <w:ind w:firstLine="0"/>
            </w:pPr>
            <w:r>
              <w:t>Gagnon</w:t>
            </w:r>
          </w:p>
        </w:tc>
        <w:tc>
          <w:tcPr>
            <w:tcW w:w="2179" w:type="dxa"/>
            <w:shd w:val="clear" w:color="auto" w:fill="auto"/>
          </w:tcPr>
          <w:p w14:paraId="3D805985" w14:textId="77777777" w:rsidR="007D544A" w:rsidRPr="007D544A" w:rsidRDefault="007D544A" w:rsidP="007D544A">
            <w:pPr>
              <w:ind w:firstLine="0"/>
            </w:pPr>
            <w:r>
              <w:t>Garvin</w:t>
            </w:r>
          </w:p>
        </w:tc>
        <w:tc>
          <w:tcPr>
            <w:tcW w:w="2180" w:type="dxa"/>
            <w:shd w:val="clear" w:color="auto" w:fill="auto"/>
          </w:tcPr>
          <w:p w14:paraId="7FF714E9" w14:textId="77777777" w:rsidR="007D544A" w:rsidRPr="007D544A" w:rsidRDefault="007D544A" w:rsidP="007D544A">
            <w:pPr>
              <w:ind w:firstLine="0"/>
            </w:pPr>
            <w:r>
              <w:t>Gatch</w:t>
            </w:r>
          </w:p>
        </w:tc>
      </w:tr>
      <w:tr w:rsidR="007D544A" w:rsidRPr="007D544A" w14:paraId="2BCA9354" w14:textId="77777777" w:rsidTr="007D544A">
        <w:tc>
          <w:tcPr>
            <w:tcW w:w="2179" w:type="dxa"/>
            <w:shd w:val="clear" w:color="auto" w:fill="auto"/>
          </w:tcPr>
          <w:p w14:paraId="65F7794E" w14:textId="77777777" w:rsidR="007D544A" w:rsidRPr="007D544A" w:rsidRDefault="007D544A" w:rsidP="007D544A">
            <w:pPr>
              <w:ind w:firstLine="0"/>
            </w:pPr>
            <w:r>
              <w:t>Gilliam</w:t>
            </w:r>
          </w:p>
        </w:tc>
        <w:tc>
          <w:tcPr>
            <w:tcW w:w="2179" w:type="dxa"/>
            <w:shd w:val="clear" w:color="auto" w:fill="auto"/>
          </w:tcPr>
          <w:p w14:paraId="61F59713" w14:textId="77777777" w:rsidR="007D544A" w:rsidRPr="007D544A" w:rsidRDefault="007D544A" w:rsidP="007D544A">
            <w:pPr>
              <w:ind w:firstLine="0"/>
            </w:pPr>
            <w:r>
              <w:t>Gilliard</w:t>
            </w:r>
          </w:p>
        </w:tc>
        <w:tc>
          <w:tcPr>
            <w:tcW w:w="2180" w:type="dxa"/>
            <w:shd w:val="clear" w:color="auto" w:fill="auto"/>
          </w:tcPr>
          <w:p w14:paraId="25B1A9C4" w14:textId="77777777" w:rsidR="007D544A" w:rsidRPr="007D544A" w:rsidRDefault="007D544A" w:rsidP="007D544A">
            <w:pPr>
              <w:ind w:firstLine="0"/>
            </w:pPr>
            <w:r>
              <w:t>Govan</w:t>
            </w:r>
          </w:p>
        </w:tc>
      </w:tr>
      <w:tr w:rsidR="007D544A" w:rsidRPr="007D544A" w14:paraId="015D74EB" w14:textId="77777777" w:rsidTr="007D544A">
        <w:tc>
          <w:tcPr>
            <w:tcW w:w="2179" w:type="dxa"/>
            <w:shd w:val="clear" w:color="auto" w:fill="auto"/>
          </w:tcPr>
          <w:p w14:paraId="1582D02A" w14:textId="77777777" w:rsidR="007D544A" w:rsidRPr="007D544A" w:rsidRDefault="007D544A" w:rsidP="007D544A">
            <w:pPr>
              <w:ind w:firstLine="0"/>
            </w:pPr>
            <w:r>
              <w:t>Hardee</w:t>
            </w:r>
          </w:p>
        </w:tc>
        <w:tc>
          <w:tcPr>
            <w:tcW w:w="2179" w:type="dxa"/>
            <w:shd w:val="clear" w:color="auto" w:fill="auto"/>
          </w:tcPr>
          <w:p w14:paraId="56789C25" w14:textId="77777777" w:rsidR="007D544A" w:rsidRPr="007D544A" w:rsidRDefault="007D544A" w:rsidP="007D544A">
            <w:pPr>
              <w:ind w:firstLine="0"/>
            </w:pPr>
            <w:r>
              <w:t>Hayes</w:t>
            </w:r>
          </w:p>
        </w:tc>
        <w:tc>
          <w:tcPr>
            <w:tcW w:w="2180" w:type="dxa"/>
            <w:shd w:val="clear" w:color="auto" w:fill="auto"/>
          </w:tcPr>
          <w:p w14:paraId="6C0B1CD1" w14:textId="77777777" w:rsidR="007D544A" w:rsidRPr="007D544A" w:rsidRDefault="007D544A" w:rsidP="007D544A">
            <w:pPr>
              <w:ind w:firstLine="0"/>
            </w:pPr>
            <w:r>
              <w:t>Henderson-Myers</w:t>
            </w:r>
          </w:p>
        </w:tc>
      </w:tr>
      <w:tr w:rsidR="007D544A" w:rsidRPr="007D544A" w14:paraId="1A7AC057" w14:textId="77777777" w:rsidTr="007D544A">
        <w:tc>
          <w:tcPr>
            <w:tcW w:w="2179" w:type="dxa"/>
            <w:shd w:val="clear" w:color="auto" w:fill="auto"/>
          </w:tcPr>
          <w:p w14:paraId="795AF990" w14:textId="77777777" w:rsidR="007D544A" w:rsidRPr="007D544A" w:rsidRDefault="007D544A" w:rsidP="007D544A">
            <w:pPr>
              <w:ind w:firstLine="0"/>
            </w:pPr>
            <w:r>
              <w:t>Henegan</w:t>
            </w:r>
          </w:p>
        </w:tc>
        <w:tc>
          <w:tcPr>
            <w:tcW w:w="2179" w:type="dxa"/>
            <w:shd w:val="clear" w:color="auto" w:fill="auto"/>
          </w:tcPr>
          <w:p w14:paraId="3225113C" w14:textId="77777777" w:rsidR="007D544A" w:rsidRPr="007D544A" w:rsidRDefault="007D544A" w:rsidP="007D544A">
            <w:pPr>
              <w:ind w:firstLine="0"/>
            </w:pPr>
            <w:r>
              <w:t>Herbkersman</w:t>
            </w:r>
          </w:p>
        </w:tc>
        <w:tc>
          <w:tcPr>
            <w:tcW w:w="2180" w:type="dxa"/>
            <w:shd w:val="clear" w:color="auto" w:fill="auto"/>
          </w:tcPr>
          <w:p w14:paraId="5312FCD8" w14:textId="77777777" w:rsidR="007D544A" w:rsidRPr="007D544A" w:rsidRDefault="007D544A" w:rsidP="007D544A">
            <w:pPr>
              <w:ind w:firstLine="0"/>
            </w:pPr>
            <w:r>
              <w:t>Hewitt</w:t>
            </w:r>
          </w:p>
        </w:tc>
      </w:tr>
      <w:tr w:rsidR="007D544A" w:rsidRPr="007D544A" w14:paraId="5D9DC5B6" w14:textId="77777777" w:rsidTr="007D544A">
        <w:tc>
          <w:tcPr>
            <w:tcW w:w="2179" w:type="dxa"/>
            <w:shd w:val="clear" w:color="auto" w:fill="auto"/>
          </w:tcPr>
          <w:p w14:paraId="72318339" w14:textId="77777777" w:rsidR="007D544A" w:rsidRPr="007D544A" w:rsidRDefault="007D544A" w:rsidP="007D544A">
            <w:pPr>
              <w:ind w:firstLine="0"/>
            </w:pPr>
            <w:r>
              <w:t>Hiott</w:t>
            </w:r>
          </w:p>
        </w:tc>
        <w:tc>
          <w:tcPr>
            <w:tcW w:w="2179" w:type="dxa"/>
            <w:shd w:val="clear" w:color="auto" w:fill="auto"/>
          </w:tcPr>
          <w:p w14:paraId="708415B2" w14:textId="77777777" w:rsidR="007D544A" w:rsidRPr="007D544A" w:rsidRDefault="007D544A" w:rsidP="007D544A">
            <w:pPr>
              <w:ind w:firstLine="0"/>
            </w:pPr>
            <w:r>
              <w:t>Hixon</w:t>
            </w:r>
          </w:p>
        </w:tc>
        <w:tc>
          <w:tcPr>
            <w:tcW w:w="2180" w:type="dxa"/>
            <w:shd w:val="clear" w:color="auto" w:fill="auto"/>
          </w:tcPr>
          <w:p w14:paraId="16412E66" w14:textId="77777777" w:rsidR="007D544A" w:rsidRPr="007D544A" w:rsidRDefault="007D544A" w:rsidP="007D544A">
            <w:pPr>
              <w:ind w:firstLine="0"/>
            </w:pPr>
            <w:r>
              <w:t>Hosey</w:t>
            </w:r>
          </w:p>
        </w:tc>
      </w:tr>
      <w:tr w:rsidR="007D544A" w:rsidRPr="007D544A" w14:paraId="76BF2630" w14:textId="77777777" w:rsidTr="007D544A">
        <w:tc>
          <w:tcPr>
            <w:tcW w:w="2179" w:type="dxa"/>
            <w:shd w:val="clear" w:color="auto" w:fill="auto"/>
          </w:tcPr>
          <w:p w14:paraId="08B6BBF9" w14:textId="77777777" w:rsidR="007D544A" w:rsidRPr="007D544A" w:rsidRDefault="007D544A" w:rsidP="007D544A">
            <w:pPr>
              <w:ind w:firstLine="0"/>
            </w:pPr>
            <w:r>
              <w:t>Howard</w:t>
            </w:r>
          </w:p>
        </w:tc>
        <w:tc>
          <w:tcPr>
            <w:tcW w:w="2179" w:type="dxa"/>
            <w:shd w:val="clear" w:color="auto" w:fill="auto"/>
          </w:tcPr>
          <w:p w14:paraId="655605AA" w14:textId="77777777" w:rsidR="007D544A" w:rsidRPr="007D544A" w:rsidRDefault="007D544A" w:rsidP="007D544A">
            <w:pPr>
              <w:ind w:firstLine="0"/>
            </w:pPr>
            <w:r>
              <w:t>Hyde</w:t>
            </w:r>
          </w:p>
        </w:tc>
        <w:tc>
          <w:tcPr>
            <w:tcW w:w="2180" w:type="dxa"/>
            <w:shd w:val="clear" w:color="auto" w:fill="auto"/>
          </w:tcPr>
          <w:p w14:paraId="30242C2A" w14:textId="77777777" w:rsidR="007D544A" w:rsidRPr="007D544A" w:rsidRDefault="007D544A" w:rsidP="007D544A">
            <w:pPr>
              <w:ind w:firstLine="0"/>
            </w:pPr>
            <w:r>
              <w:t>Jefferson</w:t>
            </w:r>
          </w:p>
        </w:tc>
      </w:tr>
      <w:tr w:rsidR="007D544A" w:rsidRPr="007D544A" w14:paraId="1F956BFC" w14:textId="77777777" w:rsidTr="007D544A">
        <w:tc>
          <w:tcPr>
            <w:tcW w:w="2179" w:type="dxa"/>
            <w:shd w:val="clear" w:color="auto" w:fill="auto"/>
          </w:tcPr>
          <w:p w14:paraId="1E2904F6" w14:textId="77777777" w:rsidR="007D544A" w:rsidRPr="007D544A" w:rsidRDefault="007D544A" w:rsidP="007D544A">
            <w:pPr>
              <w:ind w:firstLine="0"/>
            </w:pPr>
            <w:r>
              <w:t>J. E. Johnson</w:t>
            </w:r>
          </w:p>
        </w:tc>
        <w:tc>
          <w:tcPr>
            <w:tcW w:w="2179" w:type="dxa"/>
            <w:shd w:val="clear" w:color="auto" w:fill="auto"/>
          </w:tcPr>
          <w:p w14:paraId="26B01F38" w14:textId="77777777" w:rsidR="007D544A" w:rsidRPr="007D544A" w:rsidRDefault="007D544A" w:rsidP="007D544A">
            <w:pPr>
              <w:ind w:firstLine="0"/>
            </w:pPr>
            <w:r>
              <w:t>J. L. Johnson</w:t>
            </w:r>
          </w:p>
        </w:tc>
        <w:tc>
          <w:tcPr>
            <w:tcW w:w="2180" w:type="dxa"/>
            <w:shd w:val="clear" w:color="auto" w:fill="auto"/>
          </w:tcPr>
          <w:p w14:paraId="4DAA769E" w14:textId="77777777" w:rsidR="007D544A" w:rsidRPr="007D544A" w:rsidRDefault="007D544A" w:rsidP="007D544A">
            <w:pPr>
              <w:ind w:firstLine="0"/>
            </w:pPr>
            <w:r>
              <w:t>K. O. Johnson</w:t>
            </w:r>
          </w:p>
        </w:tc>
      </w:tr>
      <w:tr w:rsidR="007D544A" w:rsidRPr="007D544A" w14:paraId="57B337DB" w14:textId="77777777" w:rsidTr="007D544A">
        <w:tc>
          <w:tcPr>
            <w:tcW w:w="2179" w:type="dxa"/>
            <w:shd w:val="clear" w:color="auto" w:fill="auto"/>
          </w:tcPr>
          <w:p w14:paraId="425C5B31" w14:textId="77777777" w:rsidR="007D544A" w:rsidRPr="007D544A" w:rsidRDefault="007D544A" w:rsidP="007D544A">
            <w:pPr>
              <w:ind w:firstLine="0"/>
            </w:pPr>
            <w:r>
              <w:t>Jordan</w:t>
            </w:r>
          </w:p>
        </w:tc>
        <w:tc>
          <w:tcPr>
            <w:tcW w:w="2179" w:type="dxa"/>
            <w:shd w:val="clear" w:color="auto" w:fill="auto"/>
          </w:tcPr>
          <w:p w14:paraId="6C234CED" w14:textId="77777777" w:rsidR="007D544A" w:rsidRPr="007D544A" w:rsidRDefault="007D544A" w:rsidP="007D544A">
            <w:pPr>
              <w:ind w:firstLine="0"/>
            </w:pPr>
            <w:r>
              <w:t>King</w:t>
            </w:r>
          </w:p>
        </w:tc>
        <w:tc>
          <w:tcPr>
            <w:tcW w:w="2180" w:type="dxa"/>
            <w:shd w:val="clear" w:color="auto" w:fill="auto"/>
          </w:tcPr>
          <w:p w14:paraId="214B100B" w14:textId="77777777" w:rsidR="007D544A" w:rsidRPr="007D544A" w:rsidRDefault="007D544A" w:rsidP="007D544A">
            <w:pPr>
              <w:ind w:firstLine="0"/>
            </w:pPr>
            <w:r>
              <w:t>Kirby</w:t>
            </w:r>
          </w:p>
        </w:tc>
      </w:tr>
      <w:tr w:rsidR="007D544A" w:rsidRPr="007D544A" w14:paraId="0B8A6055" w14:textId="77777777" w:rsidTr="007D544A">
        <w:tc>
          <w:tcPr>
            <w:tcW w:w="2179" w:type="dxa"/>
            <w:shd w:val="clear" w:color="auto" w:fill="auto"/>
          </w:tcPr>
          <w:p w14:paraId="1172BFCD" w14:textId="77777777" w:rsidR="007D544A" w:rsidRPr="007D544A" w:rsidRDefault="007D544A" w:rsidP="007D544A">
            <w:pPr>
              <w:ind w:firstLine="0"/>
            </w:pPr>
            <w:r>
              <w:t>Ligon</w:t>
            </w:r>
          </w:p>
        </w:tc>
        <w:tc>
          <w:tcPr>
            <w:tcW w:w="2179" w:type="dxa"/>
            <w:shd w:val="clear" w:color="auto" w:fill="auto"/>
          </w:tcPr>
          <w:p w14:paraId="7A34DCE2" w14:textId="77777777" w:rsidR="007D544A" w:rsidRPr="007D544A" w:rsidRDefault="007D544A" w:rsidP="007D544A">
            <w:pPr>
              <w:ind w:firstLine="0"/>
            </w:pPr>
            <w:r>
              <w:t>Lowe</w:t>
            </w:r>
          </w:p>
        </w:tc>
        <w:tc>
          <w:tcPr>
            <w:tcW w:w="2180" w:type="dxa"/>
            <w:shd w:val="clear" w:color="auto" w:fill="auto"/>
          </w:tcPr>
          <w:p w14:paraId="590AB9E5" w14:textId="77777777" w:rsidR="007D544A" w:rsidRPr="007D544A" w:rsidRDefault="007D544A" w:rsidP="007D544A">
            <w:pPr>
              <w:ind w:firstLine="0"/>
            </w:pPr>
            <w:r>
              <w:t>Lucas</w:t>
            </w:r>
          </w:p>
        </w:tc>
      </w:tr>
      <w:tr w:rsidR="007D544A" w:rsidRPr="007D544A" w14:paraId="18734AB5" w14:textId="77777777" w:rsidTr="007D544A">
        <w:tc>
          <w:tcPr>
            <w:tcW w:w="2179" w:type="dxa"/>
            <w:shd w:val="clear" w:color="auto" w:fill="auto"/>
          </w:tcPr>
          <w:p w14:paraId="569E640F" w14:textId="77777777" w:rsidR="007D544A" w:rsidRPr="007D544A" w:rsidRDefault="007D544A" w:rsidP="007D544A">
            <w:pPr>
              <w:ind w:firstLine="0"/>
            </w:pPr>
            <w:r>
              <w:t>Matthews</w:t>
            </w:r>
          </w:p>
        </w:tc>
        <w:tc>
          <w:tcPr>
            <w:tcW w:w="2179" w:type="dxa"/>
            <w:shd w:val="clear" w:color="auto" w:fill="auto"/>
          </w:tcPr>
          <w:p w14:paraId="157182B8" w14:textId="77777777" w:rsidR="007D544A" w:rsidRPr="007D544A" w:rsidRDefault="007D544A" w:rsidP="007D544A">
            <w:pPr>
              <w:ind w:firstLine="0"/>
            </w:pPr>
            <w:r>
              <w:t>McCravy</w:t>
            </w:r>
          </w:p>
        </w:tc>
        <w:tc>
          <w:tcPr>
            <w:tcW w:w="2180" w:type="dxa"/>
            <w:shd w:val="clear" w:color="auto" w:fill="auto"/>
          </w:tcPr>
          <w:p w14:paraId="3EB09C91" w14:textId="77777777" w:rsidR="007D544A" w:rsidRPr="007D544A" w:rsidRDefault="007D544A" w:rsidP="007D544A">
            <w:pPr>
              <w:ind w:firstLine="0"/>
            </w:pPr>
            <w:r>
              <w:t>McDaniel</w:t>
            </w:r>
          </w:p>
        </w:tc>
      </w:tr>
      <w:tr w:rsidR="007D544A" w:rsidRPr="007D544A" w14:paraId="2D5380A6" w14:textId="77777777" w:rsidTr="007D544A">
        <w:tc>
          <w:tcPr>
            <w:tcW w:w="2179" w:type="dxa"/>
            <w:shd w:val="clear" w:color="auto" w:fill="auto"/>
          </w:tcPr>
          <w:p w14:paraId="1A05C80A" w14:textId="77777777" w:rsidR="007D544A" w:rsidRPr="007D544A" w:rsidRDefault="007D544A" w:rsidP="007D544A">
            <w:pPr>
              <w:ind w:firstLine="0"/>
            </w:pPr>
            <w:r>
              <w:t>McGarry</w:t>
            </w:r>
          </w:p>
        </w:tc>
        <w:tc>
          <w:tcPr>
            <w:tcW w:w="2179" w:type="dxa"/>
            <w:shd w:val="clear" w:color="auto" w:fill="auto"/>
          </w:tcPr>
          <w:p w14:paraId="6AD7E9A4" w14:textId="77777777" w:rsidR="007D544A" w:rsidRPr="007D544A" w:rsidRDefault="007D544A" w:rsidP="007D544A">
            <w:pPr>
              <w:ind w:firstLine="0"/>
            </w:pPr>
            <w:r>
              <w:t>McGinnis</w:t>
            </w:r>
          </w:p>
        </w:tc>
        <w:tc>
          <w:tcPr>
            <w:tcW w:w="2180" w:type="dxa"/>
            <w:shd w:val="clear" w:color="auto" w:fill="auto"/>
          </w:tcPr>
          <w:p w14:paraId="782B39C0" w14:textId="77777777" w:rsidR="007D544A" w:rsidRPr="007D544A" w:rsidRDefault="007D544A" w:rsidP="007D544A">
            <w:pPr>
              <w:ind w:firstLine="0"/>
            </w:pPr>
            <w:r>
              <w:t>J. Moore</w:t>
            </w:r>
          </w:p>
        </w:tc>
      </w:tr>
      <w:tr w:rsidR="007D544A" w:rsidRPr="007D544A" w14:paraId="6B85DBE3" w14:textId="77777777" w:rsidTr="007D544A">
        <w:tc>
          <w:tcPr>
            <w:tcW w:w="2179" w:type="dxa"/>
            <w:shd w:val="clear" w:color="auto" w:fill="auto"/>
          </w:tcPr>
          <w:p w14:paraId="777B2A8E" w14:textId="77777777" w:rsidR="007D544A" w:rsidRPr="007D544A" w:rsidRDefault="007D544A" w:rsidP="007D544A">
            <w:pPr>
              <w:ind w:firstLine="0"/>
            </w:pPr>
            <w:r>
              <w:t>T. Moore</w:t>
            </w:r>
          </w:p>
        </w:tc>
        <w:tc>
          <w:tcPr>
            <w:tcW w:w="2179" w:type="dxa"/>
            <w:shd w:val="clear" w:color="auto" w:fill="auto"/>
          </w:tcPr>
          <w:p w14:paraId="4B1C8A03" w14:textId="77777777" w:rsidR="007D544A" w:rsidRPr="007D544A" w:rsidRDefault="007D544A" w:rsidP="007D544A">
            <w:pPr>
              <w:ind w:firstLine="0"/>
            </w:pPr>
            <w:r>
              <w:t>D. C. Moss</w:t>
            </w:r>
          </w:p>
        </w:tc>
        <w:tc>
          <w:tcPr>
            <w:tcW w:w="2180" w:type="dxa"/>
            <w:shd w:val="clear" w:color="auto" w:fill="auto"/>
          </w:tcPr>
          <w:p w14:paraId="20E77BD2" w14:textId="77777777" w:rsidR="007D544A" w:rsidRPr="007D544A" w:rsidRDefault="007D544A" w:rsidP="007D544A">
            <w:pPr>
              <w:ind w:firstLine="0"/>
            </w:pPr>
            <w:r>
              <w:t>Murray</w:t>
            </w:r>
          </w:p>
        </w:tc>
      </w:tr>
      <w:tr w:rsidR="007D544A" w:rsidRPr="007D544A" w14:paraId="2FD3CD24" w14:textId="77777777" w:rsidTr="007D544A">
        <w:tc>
          <w:tcPr>
            <w:tcW w:w="2179" w:type="dxa"/>
            <w:shd w:val="clear" w:color="auto" w:fill="auto"/>
          </w:tcPr>
          <w:p w14:paraId="095180F0" w14:textId="77777777" w:rsidR="007D544A" w:rsidRPr="007D544A" w:rsidRDefault="007D544A" w:rsidP="007D544A">
            <w:pPr>
              <w:ind w:firstLine="0"/>
            </w:pPr>
            <w:r>
              <w:t>W. Newton</w:t>
            </w:r>
          </w:p>
        </w:tc>
        <w:tc>
          <w:tcPr>
            <w:tcW w:w="2179" w:type="dxa"/>
            <w:shd w:val="clear" w:color="auto" w:fill="auto"/>
          </w:tcPr>
          <w:p w14:paraId="16CC3934" w14:textId="77777777" w:rsidR="007D544A" w:rsidRPr="007D544A" w:rsidRDefault="007D544A" w:rsidP="007D544A">
            <w:pPr>
              <w:ind w:firstLine="0"/>
            </w:pPr>
            <w:r>
              <w:t>Nutt</w:t>
            </w:r>
          </w:p>
        </w:tc>
        <w:tc>
          <w:tcPr>
            <w:tcW w:w="2180" w:type="dxa"/>
            <w:shd w:val="clear" w:color="auto" w:fill="auto"/>
          </w:tcPr>
          <w:p w14:paraId="33BB3457" w14:textId="77777777" w:rsidR="007D544A" w:rsidRPr="007D544A" w:rsidRDefault="007D544A" w:rsidP="007D544A">
            <w:pPr>
              <w:ind w:firstLine="0"/>
            </w:pPr>
            <w:r>
              <w:t>Ott</w:t>
            </w:r>
          </w:p>
        </w:tc>
      </w:tr>
      <w:tr w:rsidR="007D544A" w:rsidRPr="007D544A" w14:paraId="307BD0B0" w14:textId="77777777" w:rsidTr="007D544A">
        <w:tc>
          <w:tcPr>
            <w:tcW w:w="2179" w:type="dxa"/>
            <w:shd w:val="clear" w:color="auto" w:fill="auto"/>
          </w:tcPr>
          <w:p w14:paraId="6B71A841" w14:textId="77777777" w:rsidR="007D544A" w:rsidRPr="007D544A" w:rsidRDefault="007D544A" w:rsidP="007D544A">
            <w:pPr>
              <w:ind w:firstLine="0"/>
            </w:pPr>
            <w:r>
              <w:t>Pendarvis</w:t>
            </w:r>
          </w:p>
        </w:tc>
        <w:tc>
          <w:tcPr>
            <w:tcW w:w="2179" w:type="dxa"/>
            <w:shd w:val="clear" w:color="auto" w:fill="auto"/>
          </w:tcPr>
          <w:p w14:paraId="0250BF13" w14:textId="77777777" w:rsidR="007D544A" w:rsidRPr="007D544A" w:rsidRDefault="007D544A" w:rsidP="007D544A">
            <w:pPr>
              <w:ind w:firstLine="0"/>
            </w:pPr>
            <w:r>
              <w:t>Pope</w:t>
            </w:r>
          </w:p>
        </w:tc>
        <w:tc>
          <w:tcPr>
            <w:tcW w:w="2180" w:type="dxa"/>
            <w:shd w:val="clear" w:color="auto" w:fill="auto"/>
          </w:tcPr>
          <w:p w14:paraId="6EBF004F" w14:textId="77777777" w:rsidR="007D544A" w:rsidRPr="007D544A" w:rsidRDefault="007D544A" w:rsidP="007D544A">
            <w:pPr>
              <w:ind w:firstLine="0"/>
            </w:pPr>
            <w:r>
              <w:t>Rivers</w:t>
            </w:r>
          </w:p>
        </w:tc>
      </w:tr>
      <w:tr w:rsidR="007D544A" w:rsidRPr="007D544A" w14:paraId="52F05D30" w14:textId="77777777" w:rsidTr="007D544A">
        <w:tc>
          <w:tcPr>
            <w:tcW w:w="2179" w:type="dxa"/>
            <w:shd w:val="clear" w:color="auto" w:fill="auto"/>
          </w:tcPr>
          <w:p w14:paraId="1901AF68" w14:textId="77777777" w:rsidR="007D544A" w:rsidRPr="007D544A" w:rsidRDefault="007D544A" w:rsidP="007D544A">
            <w:pPr>
              <w:ind w:firstLine="0"/>
            </w:pPr>
            <w:r>
              <w:t>Robinson</w:t>
            </w:r>
          </w:p>
        </w:tc>
        <w:tc>
          <w:tcPr>
            <w:tcW w:w="2179" w:type="dxa"/>
            <w:shd w:val="clear" w:color="auto" w:fill="auto"/>
          </w:tcPr>
          <w:p w14:paraId="70B2D67C" w14:textId="77777777" w:rsidR="007D544A" w:rsidRPr="007D544A" w:rsidRDefault="007D544A" w:rsidP="007D544A">
            <w:pPr>
              <w:ind w:firstLine="0"/>
            </w:pPr>
            <w:r>
              <w:t>Rose</w:t>
            </w:r>
          </w:p>
        </w:tc>
        <w:tc>
          <w:tcPr>
            <w:tcW w:w="2180" w:type="dxa"/>
            <w:shd w:val="clear" w:color="auto" w:fill="auto"/>
          </w:tcPr>
          <w:p w14:paraId="17DB4B9C" w14:textId="77777777" w:rsidR="007D544A" w:rsidRPr="007D544A" w:rsidRDefault="007D544A" w:rsidP="007D544A">
            <w:pPr>
              <w:ind w:firstLine="0"/>
            </w:pPr>
            <w:r>
              <w:t>Rutherford</w:t>
            </w:r>
          </w:p>
        </w:tc>
      </w:tr>
      <w:tr w:rsidR="007D544A" w:rsidRPr="007D544A" w14:paraId="07ED362C" w14:textId="77777777" w:rsidTr="007D544A">
        <w:tc>
          <w:tcPr>
            <w:tcW w:w="2179" w:type="dxa"/>
            <w:shd w:val="clear" w:color="auto" w:fill="auto"/>
          </w:tcPr>
          <w:p w14:paraId="6A33D925" w14:textId="77777777" w:rsidR="007D544A" w:rsidRPr="007D544A" w:rsidRDefault="007D544A" w:rsidP="007D544A">
            <w:pPr>
              <w:ind w:firstLine="0"/>
            </w:pPr>
            <w:r>
              <w:t>Sandifer</w:t>
            </w:r>
          </w:p>
        </w:tc>
        <w:tc>
          <w:tcPr>
            <w:tcW w:w="2179" w:type="dxa"/>
            <w:shd w:val="clear" w:color="auto" w:fill="auto"/>
          </w:tcPr>
          <w:p w14:paraId="621E510F" w14:textId="77777777" w:rsidR="007D544A" w:rsidRPr="007D544A" w:rsidRDefault="007D544A" w:rsidP="007D544A">
            <w:pPr>
              <w:ind w:firstLine="0"/>
            </w:pPr>
            <w:r>
              <w:t>M. M. Smith</w:t>
            </w:r>
          </w:p>
        </w:tc>
        <w:tc>
          <w:tcPr>
            <w:tcW w:w="2180" w:type="dxa"/>
            <w:shd w:val="clear" w:color="auto" w:fill="auto"/>
          </w:tcPr>
          <w:p w14:paraId="40188683" w14:textId="77777777" w:rsidR="007D544A" w:rsidRPr="007D544A" w:rsidRDefault="007D544A" w:rsidP="007D544A">
            <w:pPr>
              <w:ind w:firstLine="0"/>
            </w:pPr>
            <w:r>
              <w:t>Taylor</w:t>
            </w:r>
          </w:p>
        </w:tc>
      </w:tr>
      <w:tr w:rsidR="007D544A" w:rsidRPr="007D544A" w14:paraId="202D6862" w14:textId="77777777" w:rsidTr="007D544A">
        <w:tc>
          <w:tcPr>
            <w:tcW w:w="2179" w:type="dxa"/>
            <w:shd w:val="clear" w:color="auto" w:fill="auto"/>
          </w:tcPr>
          <w:p w14:paraId="3243DCA6" w14:textId="77777777" w:rsidR="007D544A" w:rsidRPr="007D544A" w:rsidRDefault="007D544A" w:rsidP="007D544A">
            <w:pPr>
              <w:ind w:firstLine="0"/>
            </w:pPr>
            <w:r>
              <w:t>Tedder</w:t>
            </w:r>
          </w:p>
        </w:tc>
        <w:tc>
          <w:tcPr>
            <w:tcW w:w="2179" w:type="dxa"/>
            <w:shd w:val="clear" w:color="auto" w:fill="auto"/>
          </w:tcPr>
          <w:p w14:paraId="70749BA7" w14:textId="77777777" w:rsidR="007D544A" w:rsidRPr="007D544A" w:rsidRDefault="007D544A" w:rsidP="007D544A">
            <w:pPr>
              <w:ind w:firstLine="0"/>
            </w:pPr>
            <w:r>
              <w:t>Thayer</w:t>
            </w:r>
          </w:p>
        </w:tc>
        <w:tc>
          <w:tcPr>
            <w:tcW w:w="2180" w:type="dxa"/>
            <w:shd w:val="clear" w:color="auto" w:fill="auto"/>
          </w:tcPr>
          <w:p w14:paraId="44843D38" w14:textId="77777777" w:rsidR="007D544A" w:rsidRPr="007D544A" w:rsidRDefault="007D544A" w:rsidP="007D544A">
            <w:pPr>
              <w:ind w:firstLine="0"/>
            </w:pPr>
            <w:r>
              <w:t>Weeks</w:t>
            </w:r>
          </w:p>
        </w:tc>
      </w:tr>
      <w:tr w:rsidR="007D544A" w:rsidRPr="007D544A" w14:paraId="7956EAF8" w14:textId="77777777" w:rsidTr="007D544A">
        <w:tc>
          <w:tcPr>
            <w:tcW w:w="2179" w:type="dxa"/>
            <w:shd w:val="clear" w:color="auto" w:fill="auto"/>
          </w:tcPr>
          <w:p w14:paraId="090A45AE" w14:textId="77777777" w:rsidR="007D544A" w:rsidRPr="007D544A" w:rsidRDefault="007D544A" w:rsidP="007D544A">
            <w:pPr>
              <w:ind w:firstLine="0"/>
            </w:pPr>
            <w:r>
              <w:t>West</w:t>
            </w:r>
          </w:p>
        </w:tc>
        <w:tc>
          <w:tcPr>
            <w:tcW w:w="2179" w:type="dxa"/>
            <w:shd w:val="clear" w:color="auto" w:fill="auto"/>
          </w:tcPr>
          <w:p w14:paraId="6A1FE206" w14:textId="77777777" w:rsidR="007D544A" w:rsidRPr="007D544A" w:rsidRDefault="007D544A" w:rsidP="007D544A">
            <w:pPr>
              <w:ind w:firstLine="0"/>
            </w:pPr>
            <w:r>
              <w:t>Wheeler</w:t>
            </w:r>
          </w:p>
        </w:tc>
        <w:tc>
          <w:tcPr>
            <w:tcW w:w="2180" w:type="dxa"/>
            <w:shd w:val="clear" w:color="auto" w:fill="auto"/>
          </w:tcPr>
          <w:p w14:paraId="642EFAC3" w14:textId="77777777" w:rsidR="007D544A" w:rsidRPr="007D544A" w:rsidRDefault="007D544A" w:rsidP="007D544A">
            <w:pPr>
              <w:ind w:firstLine="0"/>
            </w:pPr>
            <w:r>
              <w:t>White</w:t>
            </w:r>
          </w:p>
        </w:tc>
      </w:tr>
      <w:tr w:rsidR="007D544A" w:rsidRPr="007D544A" w14:paraId="6C5A81AD" w14:textId="77777777" w:rsidTr="007D544A">
        <w:tc>
          <w:tcPr>
            <w:tcW w:w="2179" w:type="dxa"/>
            <w:shd w:val="clear" w:color="auto" w:fill="auto"/>
          </w:tcPr>
          <w:p w14:paraId="16812E06" w14:textId="77777777" w:rsidR="007D544A" w:rsidRPr="007D544A" w:rsidRDefault="007D544A" w:rsidP="007D544A">
            <w:pPr>
              <w:keepNext/>
              <w:ind w:firstLine="0"/>
            </w:pPr>
            <w:r>
              <w:t>Whitmire</w:t>
            </w:r>
          </w:p>
        </w:tc>
        <w:tc>
          <w:tcPr>
            <w:tcW w:w="2179" w:type="dxa"/>
            <w:shd w:val="clear" w:color="auto" w:fill="auto"/>
          </w:tcPr>
          <w:p w14:paraId="74CF4E74" w14:textId="77777777" w:rsidR="007D544A" w:rsidRPr="007D544A" w:rsidRDefault="007D544A" w:rsidP="007D544A">
            <w:pPr>
              <w:keepNext/>
              <w:ind w:firstLine="0"/>
            </w:pPr>
            <w:r>
              <w:t>R. Williams</w:t>
            </w:r>
          </w:p>
        </w:tc>
        <w:tc>
          <w:tcPr>
            <w:tcW w:w="2180" w:type="dxa"/>
            <w:shd w:val="clear" w:color="auto" w:fill="auto"/>
          </w:tcPr>
          <w:p w14:paraId="5001B3C6" w14:textId="77777777" w:rsidR="007D544A" w:rsidRPr="007D544A" w:rsidRDefault="007D544A" w:rsidP="007D544A">
            <w:pPr>
              <w:keepNext/>
              <w:ind w:firstLine="0"/>
            </w:pPr>
            <w:r>
              <w:t>S. Williams</w:t>
            </w:r>
          </w:p>
        </w:tc>
      </w:tr>
      <w:tr w:rsidR="007D544A" w:rsidRPr="007D544A" w14:paraId="7F94CFB2" w14:textId="77777777" w:rsidTr="007D544A">
        <w:tc>
          <w:tcPr>
            <w:tcW w:w="2179" w:type="dxa"/>
            <w:shd w:val="clear" w:color="auto" w:fill="auto"/>
          </w:tcPr>
          <w:p w14:paraId="672DC660" w14:textId="77777777" w:rsidR="007D544A" w:rsidRPr="007D544A" w:rsidRDefault="007D544A" w:rsidP="007D544A">
            <w:pPr>
              <w:keepNext/>
              <w:ind w:firstLine="0"/>
            </w:pPr>
            <w:r>
              <w:t>Willis</w:t>
            </w:r>
          </w:p>
        </w:tc>
        <w:tc>
          <w:tcPr>
            <w:tcW w:w="2179" w:type="dxa"/>
            <w:shd w:val="clear" w:color="auto" w:fill="auto"/>
          </w:tcPr>
          <w:p w14:paraId="62204CE1" w14:textId="77777777" w:rsidR="007D544A" w:rsidRPr="007D544A" w:rsidRDefault="007D544A" w:rsidP="007D544A">
            <w:pPr>
              <w:keepNext/>
              <w:ind w:firstLine="0"/>
            </w:pPr>
            <w:r>
              <w:t>Wooten</w:t>
            </w:r>
          </w:p>
        </w:tc>
        <w:tc>
          <w:tcPr>
            <w:tcW w:w="2180" w:type="dxa"/>
            <w:shd w:val="clear" w:color="auto" w:fill="auto"/>
          </w:tcPr>
          <w:p w14:paraId="0C32452F" w14:textId="77777777" w:rsidR="007D544A" w:rsidRPr="007D544A" w:rsidRDefault="007D544A" w:rsidP="007D544A">
            <w:pPr>
              <w:keepNext/>
              <w:ind w:firstLine="0"/>
            </w:pPr>
            <w:r>
              <w:t>Yow</w:t>
            </w:r>
          </w:p>
        </w:tc>
      </w:tr>
    </w:tbl>
    <w:p w14:paraId="0AF0E5A4" w14:textId="77777777" w:rsidR="007D544A" w:rsidRDefault="007D544A" w:rsidP="007D544A"/>
    <w:p w14:paraId="56A66F5C" w14:textId="77777777" w:rsidR="007D544A" w:rsidRDefault="007D544A" w:rsidP="007D544A">
      <w:pPr>
        <w:jc w:val="center"/>
        <w:rPr>
          <w:b/>
        </w:rPr>
      </w:pPr>
      <w:r w:rsidRPr="007D544A">
        <w:rPr>
          <w:b/>
        </w:rPr>
        <w:t>Total--93</w:t>
      </w:r>
    </w:p>
    <w:p w14:paraId="4A0B11C2" w14:textId="77777777" w:rsidR="007D544A" w:rsidRDefault="007D544A" w:rsidP="007D544A">
      <w:pPr>
        <w:jc w:val="center"/>
        <w:rPr>
          <w:b/>
        </w:rPr>
      </w:pPr>
    </w:p>
    <w:p w14:paraId="25B52A8D"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57F0FB3" w14:textId="77777777" w:rsidTr="007D544A">
        <w:tc>
          <w:tcPr>
            <w:tcW w:w="2179" w:type="dxa"/>
            <w:shd w:val="clear" w:color="auto" w:fill="auto"/>
          </w:tcPr>
          <w:p w14:paraId="322E2C5B" w14:textId="77777777" w:rsidR="007D544A" w:rsidRPr="007D544A" w:rsidRDefault="007D544A" w:rsidP="007D544A">
            <w:pPr>
              <w:keepNext/>
              <w:ind w:firstLine="0"/>
            </w:pPr>
            <w:r>
              <w:t>Chumley</w:t>
            </w:r>
          </w:p>
        </w:tc>
        <w:tc>
          <w:tcPr>
            <w:tcW w:w="2179" w:type="dxa"/>
            <w:shd w:val="clear" w:color="auto" w:fill="auto"/>
          </w:tcPr>
          <w:p w14:paraId="30685D53" w14:textId="77777777" w:rsidR="007D544A" w:rsidRPr="007D544A" w:rsidRDefault="007D544A" w:rsidP="007D544A">
            <w:pPr>
              <w:keepNext/>
              <w:ind w:firstLine="0"/>
            </w:pPr>
            <w:r>
              <w:t>Dabney</w:t>
            </w:r>
          </w:p>
        </w:tc>
        <w:tc>
          <w:tcPr>
            <w:tcW w:w="2180" w:type="dxa"/>
            <w:shd w:val="clear" w:color="auto" w:fill="auto"/>
          </w:tcPr>
          <w:p w14:paraId="2ED110D2" w14:textId="77777777" w:rsidR="007D544A" w:rsidRPr="007D544A" w:rsidRDefault="007D544A" w:rsidP="007D544A">
            <w:pPr>
              <w:keepNext/>
              <w:ind w:firstLine="0"/>
            </w:pPr>
            <w:r>
              <w:t>Haddon</w:t>
            </w:r>
          </w:p>
        </w:tc>
      </w:tr>
      <w:tr w:rsidR="007D544A" w:rsidRPr="007D544A" w14:paraId="71EB7DDD" w14:textId="77777777" w:rsidTr="007D544A">
        <w:tc>
          <w:tcPr>
            <w:tcW w:w="2179" w:type="dxa"/>
            <w:shd w:val="clear" w:color="auto" w:fill="auto"/>
          </w:tcPr>
          <w:p w14:paraId="1689FD7A" w14:textId="77777777" w:rsidR="007D544A" w:rsidRPr="007D544A" w:rsidRDefault="007D544A" w:rsidP="007D544A">
            <w:pPr>
              <w:keepNext/>
              <w:ind w:firstLine="0"/>
            </w:pPr>
            <w:r>
              <w:t>Jones</w:t>
            </w:r>
          </w:p>
        </w:tc>
        <w:tc>
          <w:tcPr>
            <w:tcW w:w="2179" w:type="dxa"/>
            <w:shd w:val="clear" w:color="auto" w:fill="auto"/>
          </w:tcPr>
          <w:p w14:paraId="46CDF4AE" w14:textId="77777777" w:rsidR="007D544A" w:rsidRPr="007D544A" w:rsidRDefault="007D544A" w:rsidP="007D544A">
            <w:pPr>
              <w:keepNext/>
              <w:ind w:firstLine="0"/>
            </w:pPr>
            <w:r>
              <w:t>Long</w:t>
            </w:r>
          </w:p>
        </w:tc>
        <w:tc>
          <w:tcPr>
            <w:tcW w:w="2180" w:type="dxa"/>
            <w:shd w:val="clear" w:color="auto" w:fill="auto"/>
          </w:tcPr>
          <w:p w14:paraId="66309C5D" w14:textId="77777777" w:rsidR="007D544A" w:rsidRPr="007D544A" w:rsidRDefault="007D544A" w:rsidP="007D544A">
            <w:pPr>
              <w:keepNext/>
              <w:ind w:firstLine="0"/>
            </w:pPr>
            <w:r>
              <w:t>Magnuson</w:t>
            </w:r>
          </w:p>
        </w:tc>
      </w:tr>
      <w:tr w:rsidR="007D544A" w:rsidRPr="007D544A" w14:paraId="3B0220C9" w14:textId="77777777" w:rsidTr="007D544A">
        <w:tc>
          <w:tcPr>
            <w:tcW w:w="2179" w:type="dxa"/>
            <w:shd w:val="clear" w:color="auto" w:fill="auto"/>
          </w:tcPr>
          <w:p w14:paraId="72487E91" w14:textId="77777777" w:rsidR="007D544A" w:rsidRPr="007D544A" w:rsidRDefault="007D544A" w:rsidP="007D544A">
            <w:pPr>
              <w:keepNext/>
              <w:ind w:firstLine="0"/>
            </w:pPr>
            <w:r>
              <w:t>May</w:t>
            </w:r>
          </w:p>
        </w:tc>
        <w:tc>
          <w:tcPr>
            <w:tcW w:w="2179" w:type="dxa"/>
            <w:shd w:val="clear" w:color="auto" w:fill="auto"/>
          </w:tcPr>
          <w:p w14:paraId="622C8778" w14:textId="77777777" w:rsidR="007D544A" w:rsidRPr="007D544A" w:rsidRDefault="007D544A" w:rsidP="007D544A">
            <w:pPr>
              <w:keepNext/>
              <w:ind w:firstLine="0"/>
            </w:pPr>
            <w:r>
              <w:t>McCabe</w:t>
            </w:r>
          </w:p>
        </w:tc>
        <w:tc>
          <w:tcPr>
            <w:tcW w:w="2180" w:type="dxa"/>
            <w:shd w:val="clear" w:color="auto" w:fill="auto"/>
          </w:tcPr>
          <w:p w14:paraId="6155FE1A" w14:textId="77777777" w:rsidR="007D544A" w:rsidRPr="007D544A" w:rsidRDefault="007D544A" w:rsidP="007D544A">
            <w:pPr>
              <w:keepNext/>
              <w:ind w:firstLine="0"/>
            </w:pPr>
            <w:r>
              <w:t>Morgan</w:t>
            </w:r>
          </w:p>
        </w:tc>
      </w:tr>
      <w:tr w:rsidR="007D544A" w:rsidRPr="007D544A" w14:paraId="434FBEB8" w14:textId="77777777" w:rsidTr="007D544A">
        <w:tc>
          <w:tcPr>
            <w:tcW w:w="2179" w:type="dxa"/>
            <w:shd w:val="clear" w:color="auto" w:fill="auto"/>
          </w:tcPr>
          <w:p w14:paraId="5BB083BA" w14:textId="77777777" w:rsidR="007D544A" w:rsidRPr="007D544A" w:rsidRDefault="007D544A" w:rsidP="007D544A">
            <w:pPr>
              <w:keepNext/>
              <w:ind w:firstLine="0"/>
            </w:pPr>
            <w:r>
              <w:t>Oremus</w:t>
            </w:r>
          </w:p>
        </w:tc>
        <w:tc>
          <w:tcPr>
            <w:tcW w:w="2179" w:type="dxa"/>
            <w:shd w:val="clear" w:color="auto" w:fill="auto"/>
          </w:tcPr>
          <w:p w14:paraId="1DBA6611" w14:textId="77777777" w:rsidR="007D544A" w:rsidRPr="007D544A" w:rsidRDefault="007D544A" w:rsidP="007D544A">
            <w:pPr>
              <w:keepNext/>
              <w:ind w:firstLine="0"/>
            </w:pPr>
            <w:r>
              <w:t>G. R. Smith</w:t>
            </w:r>
          </w:p>
        </w:tc>
        <w:tc>
          <w:tcPr>
            <w:tcW w:w="2180" w:type="dxa"/>
            <w:shd w:val="clear" w:color="auto" w:fill="auto"/>
          </w:tcPr>
          <w:p w14:paraId="12EA5872" w14:textId="77777777" w:rsidR="007D544A" w:rsidRPr="007D544A" w:rsidRDefault="007D544A" w:rsidP="007D544A">
            <w:pPr>
              <w:keepNext/>
              <w:ind w:firstLine="0"/>
            </w:pPr>
            <w:r>
              <w:t>Trantham</w:t>
            </w:r>
          </w:p>
        </w:tc>
      </w:tr>
    </w:tbl>
    <w:p w14:paraId="65546040" w14:textId="77777777" w:rsidR="007D544A" w:rsidRDefault="007D544A" w:rsidP="007D544A"/>
    <w:p w14:paraId="70FD550F" w14:textId="77777777" w:rsidR="007D544A" w:rsidRDefault="007D544A" w:rsidP="007D544A">
      <w:pPr>
        <w:jc w:val="center"/>
        <w:rPr>
          <w:b/>
        </w:rPr>
      </w:pPr>
      <w:r w:rsidRPr="007D544A">
        <w:rPr>
          <w:b/>
        </w:rPr>
        <w:t>Total--12</w:t>
      </w:r>
    </w:p>
    <w:p w14:paraId="41B50A2C" w14:textId="77777777" w:rsidR="007D544A" w:rsidRDefault="007D544A" w:rsidP="007D544A">
      <w:pPr>
        <w:jc w:val="center"/>
        <w:rPr>
          <w:b/>
        </w:rPr>
      </w:pPr>
    </w:p>
    <w:p w14:paraId="59541F36" w14:textId="77777777" w:rsidR="007D544A" w:rsidRDefault="007D544A" w:rsidP="007D544A">
      <w:r>
        <w:t xml:space="preserve">Section 23 was adopted. </w:t>
      </w:r>
    </w:p>
    <w:p w14:paraId="0B3E43AC" w14:textId="77777777" w:rsidR="007D544A" w:rsidRDefault="007D544A" w:rsidP="007D544A"/>
    <w:p w14:paraId="6EB6C3EC" w14:textId="77777777" w:rsidR="007D544A" w:rsidRDefault="007D544A" w:rsidP="007D544A">
      <w:pPr>
        <w:keepNext/>
        <w:jc w:val="center"/>
        <w:rPr>
          <w:b/>
        </w:rPr>
      </w:pPr>
      <w:r w:rsidRPr="007D544A">
        <w:rPr>
          <w:b/>
        </w:rPr>
        <w:t>SECTION 25</w:t>
      </w:r>
    </w:p>
    <w:p w14:paraId="7487158A" w14:textId="77777777" w:rsidR="007D544A" w:rsidRDefault="007D544A" w:rsidP="007D544A">
      <w:r>
        <w:t xml:space="preserve">The yeas and nays were taken resulting as follows: </w:t>
      </w:r>
    </w:p>
    <w:p w14:paraId="7D52430B" w14:textId="77777777" w:rsidR="007D544A" w:rsidRDefault="007D544A" w:rsidP="007D544A">
      <w:pPr>
        <w:jc w:val="center"/>
      </w:pPr>
      <w:r>
        <w:t xml:space="preserve"> </w:t>
      </w:r>
      <w:bookmarkStart w:id="141" w:name="vote_start301"/>
      <w:bookmarkEnd w:id="141"/>
      <w:r>
        <w:t>Yeas 104; Nays 0</w:t>
      </w:r>
    </w:p>
    <w:p w14:paraId="57E2FD33" w14:textId="77777777" w:rsidR="005C2CD4" w:rsidRDefault="005C2CD4" w:rsidP="007D544A">
      <w:pPr>
        <w:jc w:val="center"/>
      </w:pPr>
    </w:p>
    <w:p w14:paraId="3A185F4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EBCA896" w14:textId="77777777" w:rsidTr="007D544A">
        <w:tc>
          <w:tcPr>
            <w:tcW w:w="2179" w:type="dxa"/>
            <w:shd w:val="clear" w:color="auto" w:fill="auto"/>
          </w:tcPr>
          <w:p w14:paraId="540BE0C9" w14:textId="77777777" w:rsidR="007D544A" w:rsidRPr="007D544A" w:rsidRDefault="007D544A" w:rsidP="007D544A">
            <w:pPr>
              <w:keepNext/>
              <w:ind w:firstLine="0"/>
            </w:pPr>
            <w:r>
              <w:t>Alexander</w:t>
            </w:r>
          </w:p>
        </w:tc>
        <w:tc>
          <w:tcPr>
            <w:tcW w:w="2179" w:type="dxa"/>
            <w:shd w:val="clear" w:color="auto" w:fill="auto"/>
          </w:tcPr>
          <w:p w14:paraId="66BB6F7C" w14:textId="77777777" w:rsidR="007D544A" w:rsidRPr="007D544A" w:rsidRDefault="007D544A" w:rsidP="007D544A">
            <w:pPr>
              <w:keepNext/>
              <w:ind w:firstLine="0"/>
            </w:pPr>
            <w:r>
              <w:t>Allison</w:t>
            </w:r>
          </w:p>
        </w:tc>
        <w:tc>
          <w:tcPr>
            <w:tcW w:w="2180" w:type="dxa"/>
            <w:shd w:val="clear" w:color="auto" w:fill="auto"/>
          </w:tcPr>
          <w:p w14:paraId="3FB0DA8A" w14:textId="77777777" w:rsidR="007D544A" w:rsidRPr="007D544A" w:rsidRDefault="007D544A" w:rsidP="007D544A">
            <w:pPr>
              <w:keepNext/>
              <w:ind w:firstLine="0"/>
            </w:pPr>
            <w:r>
              <w:t>Anderson</w:t>
            </w:r>
          </w:p>
        </w:tc>
      </w:tr>
      <w:tr w:rsidR="007D544A" w:rsidRPr="007D544A" w14:paraId="75A4F828" w14:textId="77777777" w:rsidTr="007D544A">
        <w:tc>
          <w:tcPr>
            <w:tcW w:w="2179" w:type="dxa"/>
            <w:shd w:val="clear" w:color="auto" w:fill="auto"/>
          </w:tcPr>
          <w:p w14:paraId="269C7522" w14:textId="77777777" w:rsidR="007D544A" w:rsidRPr="007D544A" w:rsidRDefault="007D544A" w:rsidP="007D544A">
            <w:pPr>
              <w:ind w:firstLine="0"/>
            </w:pPr>
            <w:r>
              <w:t>Atkinson</w:t>
            </w:r>
          </w:p>
        </w:tc>
        <w:tc>
          <w:tcPr>
            <w:tcW w:w="2179" w:type="dxa"/>
            <w:shd w:val="clear" w:color="auto" w:fill="auto"/>
          </w:tcPr>
          <w:p w14:paraId="5B466FE4" w14:textId="77777777" w:rsidR="007D544A" w:rsidRPr="007D544A" w:rsidRDefault="007D544A" w:rsidP="007D544A">
            <w:pPr>
              <w:ind w:firstLine="0"/>
            </w:pPr>
            <w:r>
              <w:t>Bailey</w:t>
            </w:r>
          </w:p>
        </w:tc>
        <w:tc>
          <w:tcPr>
            <w:tcW w:w="2180" w:type="dxa"/>
            <w:shd w:val="clear" w:color="auto" w:fill="auto"/>
          </w:tcPr>
          <w:p w14:paraId="383F762A" w14:textId="77777777" w:rsidR="007D544A" w:rsidRPr="007D544A" w:rsidRDefault="007D544A" w:rsidP="007D544A">
            <w:pPr>
              <w:ind w:firstLine="0"/>
            </w:pPr>
            <w:r>
              <w:t>Ballentine</w:t>
            </w:r>
          </w:p>
        </w:tc>
      </w:tr>
      <w:tr w:rsidR="007D544A" w:rsidRPr="007D544A" w14:paraId="10301163" w14:textId="77777777" w:rsidTr="007D544A">
        <w:tc>
          <w:tcPr>
            <w:tcW w:w="2179" w:type="dxa"/>
            <w:shd w:val="clear" w:color="auto" w:fill="auto"/>
          </w:tcPr>
          <w:p w14:paraId="54D0FAA2" w14:textId="77777777" w:rsidR="007D544A" w:rsidRPr="007D544A" w:rsidRDefault="007D544A" w:rsidP="007D544A">
            <w:pPr>
              <w:ind w:firstLine="0"/>
            </w:pPr>
            <w:r>
              <w:t>Bamberg</w:t>
            </w:r>
          </w:p>
        </w:tc>
        <w:tc>
          <w:tcPr>
            <w:tcW w:w="2179" w:type="dxa"/>
            <w:shd w:val="clear" w:color="auto" w:fill="auto"/>
          </w:tcPr>
          <w:p w14:paraId="702C0C77" w14:textId="77777777" w:rsidR="007D544A" w:rsidRPr="007D544A" w:rsidRDefault="007D544A" w:rsidP="007D544A">
            <w:pPr>
              <w:ind w:firstLine="0"/>
            </w:pPr>
            <w:r>
              <w:t>Bannister</w:t>
            </w:r>
          </w:p>
        </w:tc>
        <w:tc>
          <w:tcPr>
            <w:tcW w:w="2180" w:type="dxa"/>
            <w:shd w:val="clear" w:color="auto" w:fill="auto"/>
          </w:tcPr>
          <w:p w14:paraId="64E7157C" w14:textId="77777777" w:rsidR="007D544A" w:rsidRPr="007D544A" w:rsidRDefault="007D544A" w:rsidP="007D544A">
            <w:pPr>
              <w:ind w:firstLine="0"/>
            </w:pPr>
            <w:r>
              <w:t>Bennett</w:t>
            </w:r>
          </w:p>
        </w:tc>
      </w:tr>
      <w:tr w:rsidR="007D544A" w:rsidRPr="007D544A" w14:paraId="68666F66" w14:textId="77777777" w:rsidTr="007D544A">
        <w:tc>
          <w:tcPr>
            <w:tcW w:w="2179" w:type="dxa"/>
            <w:shd w:val="clear" w:color="auto" w:fill="auto"/>
          </w:tcPr>
          <w:p w14:paraId="1F17C68D" w14:textId="77777777" w:rsidR="007D544A" w:rsidRPr="007D544A" w:rsidRDefault="007D544A" w:rsidP="007D544A">
            <w:pPr>
              <w:ind w:firstLine="0"/>
            </w:pPr>
            <w:r>
              <w:t>Bernstein</w:t>
            </w:r>
          </w:p>
        </w:tc>
        <w:tc>
          <w:tcPr>
            <w:tcW w:w="2179" w:type="dxa"/>
            <w:shd w:val="clear" w:color="auto" w:fill="auto"/>
          </w:tcPr>
          <w:p w14:paraId="6E28E2EA" w14:textId="77777777" w:rsidR="007D544A" w:rsidRPr="007D544A" w:rsidRDefault="007D544A" w:rsidP="007D544A">
            <w:pPr>
              <w:ind w:firstLine="0"/>
            </w:pPr>
            <w:r>
              <w:t>Blackwell</w:t>
            </w:r>
          </w:p>
        </w:tc>
        <w:tc>
          <w:tcPr>
            <w:tcW w:w="2180" w:type="dxa"/>
            <w:shd w:val="clear" w:color="auto" w:fill="auto"/>
          </w:tcPr>
          <w:p w14:paraId="31962717" w14:textId="77777777" w:rsidR="007D544A" w:rsidRPr="007D544A" w:rsidRDefault="007D544A" w:rsidP="007D544A">
            <w:pPr>
              <w:ind w:firstLine="0"/>
            </w:pPr>
            <w:r>
              <w:t>Bradley</w:t>
            </w:r>
          </w:p>
        </w:tc>
      </w:tr>
      <w:tr w:rsidR="007D544A" w:rsidRPr="007D544A" w14:paraId="13D93E25" w14:textId="77777777" w:rsidTr="007D544A">
        <w:tc>
          <w:tcPr>
            <w:tcW w:w="2179" w:type="dxa"/>
            <w:shd w:val="clear" w:color="auto" w:fill="auto"/>
          </w:tcPr>
          <w:p w14:paraId="3CCC9849" w14:textId="77777777" w:rsidR="007D544A" w:rsidRPr="007D544A" w:rsidRDefault="007D544A" w:rsidP="007D544A">
            <w:pPr>
              <w:ind w:firstLine="0"/>
            </w:pPr>
            <w:r>
              <w:t>Brawley</w:t>
            </w:r>
          </w:p>
        </w:tc>
        <w:tc>
          <w:tcPr>
            <w:tcW w:w="2179" w:type="dxa"/>
            <w:shd w:val="clear" w:color="auto" w:fill="auto"/>
          </w:tcPr>
          <w:p w14:paraId="0FFB0882" w14:textId="77777777" w:rsidR="007D544A" w:rsidRPr="007D544A" w:rsidRDefault="007D544A" w:rsidP="007D544A">
            <w:pPr>
              <w:ind w:firstLine="0"/>
            </w:pPr>
            <w:r>
              <w:t>Brittain</w:t>
            </w:r>
          </w:p>
        </w:tc>
        <w:tc>
          <w:tcPr>
            <w:tcW w:w="2180" w:type="dxa"/>
            <w:shd w:val="clear" w:color="auto" w:fill="auto"/>
          </w:tcPr>
          <w:p w14:paraId="2C820A7E" w14:textId="77777777" w:rsidR="007D544A" w:rsidRPr="007D544A" w:rsidRDefault="007D544A" w:rsidP="007D544A">
            <w:pPr>
              <w:ind w:firstLine="0"/>
            </w:pPr>
            <w:r>
              <w:t>Bryant</w:t>
            </w:r>
          </w:p>
        </w:tc>
      </w:tr>
      <w:tr w:rsidR="007D544A" w:rsidRPr="007D544A" w14:paraId="23B28FE6" w14:textId="77777777" w:rsidTr="007D544A">
        <w:tc>
          <w:tcPr>
            <w:tcW w:w="2179" w:type="dxa"/>
            <w:shd w:val="clear" w:color="auto" w:fill="auto"/>
          </w:tcPr>
          <w:p w14:paraId="1031D807" w14:textId="77777777" w:rsidR="007D544A" w:rsidRPr="007D544A" w:rsidRDefault="007D544A" w:rsidP="007D544A">
            <w:pPr>
              <w:ind w:firstLine="0"/>
            </w:pPr>
            <w:r>
              <w:t>Burns</w:t>
            </w:r>
          </w:p>
        </w:tc>
        <w:tc>
          <w:tcPr>
            <w:tcW w:w="2179" w:type="dxa"/>
            <w:shd w:val="clear" w:color="auto" w:fill="auto"/>
          </w:tcPr>
          <w:p w14:paraId="63393C10" w14:textId="77777777" w:rsidR="007D544A" w:rsidRPr="007D544A" w:rsidRDefault="007D544A" w:rsidP="007D544A">
            <w:pPr>
              <w:ind w:firstLine="0"/>
            </w:pPr>
            <w:r>
              <w:t>Bustos</w:t>
            </w:r>
          </w:p>
        </w:tc>
        <w:tc>
          <w:tcPr>
            <w:tcW w:w="2180" w:type="dxa"/>
            <w:shd w:val="clear" w:color="auto" w:fill="auto"/>
          </w:tcPr>
          <w:p w14:paraId="25C22282" w14:textId="77777777" w:rsidR="007D544A" w:rsidRPr="007D544A" w:rsidRDefault="007D544A" w:rsidP="007D544A">
            <w:pPr>
              <w:ind w:firstLine="0"/>
            </w:pPr>
            <w:r>
              <w:t>Calhoon</w:t>
            </w:r>
          </w:p>
        </w:tc>
      </w:tr>
      <w:tr w:rsidR="007D544A" w:rsidRPr="007D544A" w14:paraId="66E71913" w14:textId="77777777" w:rsidTr="007D544A">
        <w:tc>
          <w:tcPr>
            <w:tcW w:w="2179" w:type="dxa"/>
            <w:shd w:val="clear" w:color="auto" w:fill="auto"/>
          </w:tcPr>
          <w:p w14:paraId="144726A6" w14:textId="77777777" w:rsidR="007D544A" w:rsidRPr="007D544A" w:rsidRDefault="007D544A" w:rsidP="007D544A">
            <w:pPr>
              <w:ind w:firstLine="0"/>
            </w:pPr>
            <w:r>
              <w:t>Carter</w:t>
            </w:r>
          </w:p>
        </w:tc>
        <w:tc>
          <w:tcPr>
            <w:tcW w:w="2179" w:type="dxa"/>
            <w:shd w:val="clear" w:color="auto" w:fill="auto"/>
          </w:tcPr>
          <w:p w14:paraId="08A27BB6" w14:textId="77777777" w:rsidR="007D544A" w:rsidRPr="007D544A" w:rsidRDefault="007D544A" w:rsidP="007D544A">
            <w:pPr>
              <w:ind w:firstLine="0"/>
            </w:pPr>
            <w:r>
              <w:t>Caskey</w:t>
            </w:r>
          </w:p>
        </w:tc>
        <w:tc>
          <w:tcPr>
            <w:tcW w:w="2180" w:type="dxa"/>
            <w:shd w:val="clear" w:color="auto" w:fill="auto"/>
          </w:tcPr>
          <w:p w14:paraId="5C709A94" w14:textId="77777777" w:rsidR="007D544A" w:rsidRPr="007D544A" w:rsidRDefault="007D544A" w:rsidP="007D544A">
            <w:pPr>
              <w:ind w:firstLine="0"/>
            </w:pPr>
            <w:r>
              <w:t>Chumley</w:t>
            </w:r>
          </w:p>
        </w:tc>
      </w:tr>
      <w:tr w:rsidR="007D544A" w:rsidRPr="007D544A" w14:paraId="7A14CA37" w14:textId="77777777" w:rsidTr="007D544A">
        <w:tc>
          <w:tcPr>
            <w:tcW w:w="2179" w:type="dxa"/>
            <w:shd w:val="clear" w:color="auto" w:fill="auto"/>
          </w:tcPr>
          <w:p w14:paraId="4AB9CAAA" w14:textId="77777777" w:rsidR="007D544A" w:rsidRPr="007D544A" w:rsidRDefault="007D544A" w:rsidP="007D544A">
            <w:pPr>
              <w:ind w:firstLine="0"/>
            </w:pPr>
            <w:r>
              <w:t>Clyburn</w:t>
            </w:r>
          </w:p>
        </w:tc>
        <w:tc>
          <w:tcPr>
            <w:tcW w:w="2179" w:type="dxa"/>
            <w:shd w:val="clear" w:color="auto" w:fill="auto"/>
          </w:tcPr>
          <w:p w14:paraId="54A0B0A7" w14:textId="77777777" w:rsidR="007D544A" w:rsidRPr="007D544A" w:rsidRDefault="007D544A" w:rsidP="007D544A">
            <w:pPr>
              <w:ind w:firstLine="0"/>
            </w:pPr>
            <w:r>
              <w:t>Cobb-Hunter</w:t>
            </w:r>
          </w:p>
        </w:tc>
        <w:tc>
          <w:tcPr>
            <w:tcW w:w="2180" w:type="dxa"/>
            <w:shd w:val="clear" w:color="auto" w:fill="auto"/>
          </w:tcPr>
          <w:p w14:paraId="33A5C8CA" w14:textId="77777777" w:rsidR="007D544A" w:rsidRPr="007D544A" w:rsidRDefault="007D544A" w:rsidP="007D544A">
            <w:pPr>
              <w:ind w:firstLine="0"/>
            </w:pPr>
            <w:r>
              <w:t>Collins</w:t>
            </w:r>
          </w:p>
        </w:tc>
      </w:tr>
      <w:tr w:rsidR="007D544A" w:rsidRPr="007D544A" w14:paraId="68C15DC6" w14:textId="77777777" w:rsidTr="007D544A">
        <w:tc>
          <w:tcPr>
            <w:tcW w:w="2179" w:type="dxa"/>
            <w:shd w:val="clear" w:color="auto" w:fill="auto"/>
          </w:tcPr>
          <w:p w14:paraId="0A9EA236" w14:textId="77777777" w:rsidR="007D544A" w:rsidRPr="007D544A" w:rsidRDefault="007D544A" w:rsidP="007D544A">
            <w:pPr>
              <w:ind w:firstLine="0"/>
            </w:pPr>
            <w:r>
              <w:t>B. Cox</w:t>
            </w:r>
          </w:p>
        </w:tc>
        <w:tc>
          <w:tcPr>
            <w:tcW w:w="2179" w:type="dxa"/>
            <w:shd w:val="clear" w:color="auto" w:fill="auto"/>
          </w:tcPr>
          <w:p w14:paraId="02C19968" w14:textId="77777777" w:rsidR="007D544A" w:rsidRPr="007D544A" w:rsidRDefault="007D544A" w:rsidP="007D544A">
            <w:pPr>
              <w:ind w:firstLine="0"/>
            </w:pPr>
            <w:r>
              <w:t>Crawford</w:t>
            </w:r>
          </w:p>
        </w:tc>
        <w:tc>
          <w:tcPr>
            <w:tcW w:w="2180" w:type="dxa"/>
            <w:shd w:val="clear" w:color="auto" w:fill="auto"/>
          </w:tcPr>
          <w:p w14:paraId="5826EF90" w14:textId="77777777" w:rsidR="007D544A" w:rsidRPr="007D544A" w:rsidRDefault="007D544A" w:rsidP="007D544A">
            <w:pPr>
              <w:ind w:firstLine="0"/>
            </w:pPr>
            <w:r>
              <w:t>Dabney</w:t>
            </w:r>
          </w:p>
        </w:tc>
      </w:tr>
      <w:tr w:rsidR="007D544A" w:rsidRPr="007D544A" w14:paraId="2036BDBF" w14:textId="77777777" w:rsidTr="007D544A">
        <w:tc>
          <w:tcPr>
            <w:tcW w:w="2179" w:type="dxa"/>
            <w:shd w:val="clear" w:color="auto" w:fill="auto"/>
          </w:tcPr>
          <w:p w14:paraId="5D376C70" w14:textId="77777777" w:rsidR="007D544A" w:rsidRPr="007D544A" w:rsidRDefault="007D544A" w:rsidP="007D544A">
            <w:pPr>
              <w:ind w:firstLine="0"/>
            </w:pPr>
            <w:r>
              <w:t>Daning</w:t>
            </w:r>
          </w:p>
        </w:tc>
        <w:tc>
          <w:tcPr>
            <w:tcW w:w="2179" w:type="dxa"/>
            <w:shd w:val="clear" w:color="auto" w:fill="auto"/>
          </w:tcPr>
          <w:p w14:paraId="3247FA07" w14:textId="77777777" w:rsidR="007D544A" w:rsidRPr="007D544A" w:rsidRDefault="007D544A" w:rsidP="007D544A">
            <w:pPr>
              <w:ind w:firstLine="0"/>
            </w:pPr>
            <w:r>
              <w:t>Davis</w:t>
            </w:r>
          </w:p>
        </w:tc>
        <w:tc>
          <w:tcPr>
            <w:tcW w:w="2180" w:type="dxa"/>
            <w:shd w:val="clear" w:color="auto" w:fill="auto"/>
          </w:tcPr>
          <w:p w14:paraId="0E4FA341" w14:textId="77777777" w:rsidR="007D544A" w:rsidRPr="007D544A" w:rsidRDefault="007D544A" w:rsidP="007D544A">
            <w:pPr>
              <w:ind w:firstLine="0"/>
            </w:pPr>
            <w:r>
              <w:t>Elliott</w:t>
            </w:r>
          </w:p>
        </w:tc>
      </w:tr>
      <w:tr w:rsidR="007D544A" w:rsidRPr="007D544A" w14:paraId="1C8DABDC" w14:textId="77777777" w:rsidTr="007D544A">
        <w:tc>
          <w:tcPr>
            <w:tcW w:w="2179" w:type="dxa"/>
            <w:shd w:val="clear" w:color="auto" w:fill="auto"/>
          </w:tcPr>
          <w:p w14:paraId="6F1A06A6" w14:textId="77777777" w:rsidR="007D544A" w:rsidRPr="007D544A" w:rsidRDefault="007D544A" w:rsidP="007D544A">
            <w:pPr>
              <w:ind w:firstLine="0"/>
            </w:pPr>
            <w:r>
              <w:t>Felder</w:t>
            </w:r>
          </w:p>
        </w:tc>
        <w:tc>
          <w:tcPr>
            <w:tcW w:w="2179" w:type="dxa"/>
            <w:shd w:val="clear" w:color="auto" w:fill="auto"/>
          </w:tcPr>
          <w:p w14:paraId="547E0C55" w14:textId="77777777" w:rsidR="007D544A" w:rsidRPr="007D544A" w:rsidRDefault="007D544A" w:rsidP="007D544A">
            <w:pPr>
              <w:ind w:firstLine="0"/>
            </w:pPr>
            <w:r>
              <w:t>Forrest</w:t>
            </w:r>
          </w:p>
        </w:tc>
        <w:tc>
          <w:tcPr>
            <w:tcW w:w="2180" w:type="dxa"/>
            <w:shd w:val="clear" w:color="auto" w:fill="auto"/>
          </w:tcPr>
          <w:p w14:paraId="02AC06CE" w14:textId="77777777" w:rsidR="007D544A" w:rsidRPr="007D544A" w:rsidRDefault="007D544A" w:rsidP="007D544A">
            <w:pPr>
              <w:ind w:firstLine="0"/>
            </w:pPr>
            <w:r>
              <w:t>Fry</w:t>
            </w:r>
          </w:p>
        </w:tc>
      </w:tr>
      <w:tr w:rsidR="007D544A" w:rsidRPr="007D544A" w14:paraId="5759E7B6" w14:textId="77777777" w:rsidTr="007D544A">
        <w:tc>
          <w:tcPr>
            <w:tcW w:w="2179" w:type="dxa"/>
            <w:shd w:val="clear" w:color="auto" w:fill="auto"/>
          </w:tcPr>
          <w:p w14:paraId="0206D20C" w14:textId="77777777" w:rsidR="007D544A" w:rsidRPr="007D544A" w:rsidRDefault="007D544A" w:rsidP="007D544A">
            <w:pPr>
              <w:ind w:firstLine="0"/>
            </w:pPr>
            <w:r>
              <w:t>Gagnon</w:t>
            </w:r>
          </w:p>
        </w:tc>
        <w:tc>
          <w:tcPr>
            <w:tcW w:w="2179" w:type="dxa"/>
            <w:shd w:val="clear" w:color="auto" w:fill="auto"/>
          </w:tcPr>
          <w:p w14:paraId="5AB4C689" w14:textId="77777777" w:rsidR="007D544A" w:rsidRPr="007D544A" w:rsidRDefault="007D544A" w:rsidP="007D544A">
            <w:pPr>
              <w:ind w:firstLine="0"/>
            </w:pPr>
            <w:r>
              <w:t>Garvin</w:t>
            </w:r>
          </w:p>
        </w:tc>
        <w:tc>
          <w:tcPr>
            <w:tcW w:w="2180" w:type="dxa"/>
            <w:shd w:val="clear" w:color="auto" w:fill="auto"/>
          </w:tcPr>
          <w:p w14:paraId="64316E1B" w14:textId="77777777" w:rsidR="007D544A" w:rsidRPr="007D544A" w:rsidRDefault="007D544A" w:rsidP="007D544A">
            <w:pPr>
              <w:ind w:firstLine="0"/>
            </w:pPr>
            <w:r>
              <w:t>Gatch</w:t>
            </w:r>
          </w:p>
        </w:tc>
      </w:tr>
      <w:tr w:rsidR="007D544A" w:rsidRPr="007D544A" w14:paraId="1AF7DDA2" w14:textId="77777777" w:rsidTr="007D544A">
        <w:tc>
          <w:tcPr>
            <w:tcW w:w="2179" w:type="dxa"/>
            <w:shd w:val="clear" w:color="auto" w:fill="auto"/>
          </w:tcPr>
          <w:p w14:paraId="2F1B0C28" w14:textId="77777777" w:rsidR="007D544A" w:rsidRPr="007D544A" w:rsidRDefault="007D544A" w:rsidP="007D544A">
            <w:pPr>
              <w:ind w:firstLine="0"/>
            </w:pPr>
            <w:r>
              <w:t>Gilliam</w:t>
            </w:r>
          </w:p>
        </w:tc>
        <w:tc>
          <w:tcPr>
            <w:tcW w:w="2179" w:type="dxa"/>
            <w:shd w:val="clear" w:color="auto" w:fill="auto"/>
          </w:tcPr>
          <w:p w14:paraId="3BAE289B" w14:textId="77777777" w:rsidR="007D544A" w:rsidRPr="007D544A" w:rsidRDefault="007D544A" w:rsidP="007D544A">
            <w:pPr>
              <w:ind w:firstLine="0"/>
            </w:pPr>
            <w:r>
              <w:t>Gilliard</w:t>
            </w:r>
          </w:p>
        </w:tc>
        <w:tc>
          <w:tcPr>
            <w:tcW w:w="2180" w:type="dxa"/>
            <w:shd w:val="clear" w:color="auto" w:fill="auto"/>
          </w:tcPr>
          <w:p w14:paraId="2358A67D" w14:textId="77777777" w:rsidR="007D544A" w:rsidRPr="007D544A" w:rsidRDefault="007D544A" w:rsidP="007D544A">
            <w:pPr>
              <w:ind w:firstLine="0"/>
            </w:pPr>
            <w:r>
              <w:t>Govan</w:t>
            </w:r>
          </w:p>
        </w:tc>
      </w:tr>
      <w:tr w:rsidR="007D544A" w:rsidRPr="007D544A" w14:paraId="78047D45" w14:textId="77777777" w:rsidTr="007D544A">
        <w:tc>
          <w:tcPr>
            <w:tcW w:w="2179" w:type="dxa"/>
            <w:shd w:val="clear" w:color="auto" w:fill="auto"/>
          </w:tcPr>
          <w:p w14:paraId="31FE499F" w14:textId="77777777" w:rsidR="007D544A" w:rsidRPr="007D544A" w:rsidRDefault="007D544A" w:rsidP="007D544A">
            <w:pPr>
              <w:ind w:firstLine="0"/>
            </w:pPr>
            <w:r>
              <w:t>Haddon</w:t>
            </w:r>
          </w:p>
        </w:tc>
        <w:tc>
          <w:tcPr>
            <w:tcW w:w="2179" w:type="dxa"/>
            <w:shd w:val="clear" w:color="auto" w:fill="auto"/>
          </w:tcPr>
          <w:p w14:paraId="035B3454" w14:textId="77777777" w:rsidR="007D544A" w:rsidRPr="007D544A" w:rsidRDefault="007D544A" w:rsidP="007D544A">
            <w:pPr>
              <w:ind w:firstLine="0"/>
            </w:pPr>
            <w:r>
              <w:t>Hardee</w:t>
            </w:r>
          </w:p>
        </w:tc>
        <w:tc>
          <w:tcPr>
            <w:tcW w:w="2180" w:type="dxa"/>
            <w:shd w:val="clear" w:color="auto" w:fill="auto"/>
          </w:tcPr>
          <w:p w14:paraId="5CF32CA4" w14:textId="77777777" w:rsidR="007D544A" w:rsidRPr="007D544A" w:rsidRDefault="007D544A" w:rsidP="007D544A">
            <w:pPr>
              <w:ind w:firstLine="0"/>
            </w:pPr>
            <w:r>
              <w:t>Hayes</w:t>
            </w:r>
          </w:p>
        </w:tc>
      </w:tr>
      <w:tr w:rsidR="007D544A" w:rsidRPr="007D544A" w14:paraId="17FDC6BB" w14:textId="77777777" w:rsidTr="007D544A">
        <w:tc>
          <w:tcPr>
            <w:tcW w:w="2179" w:type="dxa"/>
            <w:shd w:val="clear" w:color="auto" w:fill="auto"/>
          </w:tcPr>
          <w:p w14:paraId="5F46BD45" w14:textId="77777777" w:rsidR="007D544A" w:rsidRPr="007D544A" w:rsidRDefault="007D544A" w:rsidP="007D544A">
            <w:pPr>
              <w:ind w:firstLine="0"/>
            </w:pPr>
            <w:r>
              <w:t>Henderson-Myers</w:t>
            </w:r>
          </w:p>
        </w:tc>
        <w:tc>
          <w:tcPr>
            <w:tcW w:w="2179" w:type="dxa"/>
            <w:shd w:val="clear" w:color="auto" w:fill="auto"/>
          </w:tcPr>
          <w:p w14:paraId="37D7EDFD" w14:textId="77777777" w:rsidR="007D544A" w:rsidRPr="007D544A" w:rsidRDefault="007D544A" w:rsidP="007D544A">
            <w:pPr>
              <w:ind w:firstLine="0"/>
            </w:pPr>
            <w:r>
              <w:t>Henegan</w:t>
            </w:r>
          </w:p>
        </w:tc>
        <w:tc>
          <w:tcPr>
            <w:tcW w:w="2180" w:type="dxa"/>
            <w:shd w:val="clear" w:color="auto" w:fill="auto"/>
          </w:tcPr>
          <w:p w14:paraId="71D1C84B" w14:textId="77777777" w:rsidR="007D544A" w:rsidRPr="007D544A" w:rsidRDefault="007D544A" w:rsidP="007D544A">
            <w:pPr>
              <w:ind w:firstLine="0"/>
            </w:pPr>
            <w:r>
              <w:t>Herbkersman</w:t>
            </w:r>
          </w:p>
        </w:tc>
      </w:tr>
      <w:tr w:rsidR="007D544A" w:rsidRPr="007D544A" w14:paraId="73814992" w14:textId="77777777" w:rsidTr="007D544A">
        <w:tc>
          <w:tcPr>
            <w:tcW w:w="2179" w:type="dxa"/>
            <w:shd w:val="clear" w:color="auto" w:fill="auto"/>
          </w:tcPr>
          <w:p w14:paraId="7DBDB38B" w14:textId="77777777" w:rsidR="007D544A" w:rsidRPr="007D544A" w:rsidRDefault="007D544A" w:rsidP="007D544A">
            <w:pPr>
              <w:ind w:firstLine="0"/>
            </w:pPr>
            <w:r>
              <w:t>Hewitt</w:t>
            </w:r>
          </w:p>
        </w:tc>
        <w:tc>
          <w:tcPr>
            <w:tcW w:w="2179" w:type="dxa"/>
            <w:shd w:val="clear" w:color="auto" w:fill="auto"/>
          </w:tcPr>
          <w:p w14:paraId="719DE3DD" w14:textId="77777777" w:rsidR="007D544A" w:rsidRPr="007D544A" w:rsidRDefault="007D544A" w:rsidP="007D544A">
            <w:pPr>
              <w:ind w:firstLine="0"/>
            </w:pPr>
            <w:r>
              <w:t>Hiott</w:t>
            </w:r>
          </w:p>
        </w:tc>
        <w:tc>
          <w:tcPr>
            <w:tcW w:w="2180" w:type="dxa"/>
            <w:shd w:val="clear" w:color="auto" w:fill="auto"/>
          </w:tcPr>
          <w:p w14:paraId="513B859A" w14:textId="77777777" w:rsidR="007D544A" w:rsidRPr="007D544A" w:rsidRDefault="007D544A" w:rsidP="007D544A">
            <w:pPr>
              <w:ind w:firstLine="0"/>
            </w:pPr>
            <w:r>
              <w:t>Hixon</w:t>
            </w:r>
          </w:p>
        </w:tc>
      </w:tr>
      <w:tr w:rsidR="007D544A" w:rsidRPr="007D544A" w14:paraId="19C168B7" w14:textId="77777777" w:rsidTr="007D544A">
        <w:tc>
          <w:tcPr>
            <w:tcW w:w="2179" w:type="dxa"/>
            <w:shd w:val="clear" w:color="auto" w:fill="auto"/>
          </w:tcPr>
          <w:p w14:paraId="41F06412" w14:textId="77777777" w:rsidR="007D544A" w:rsidRPr="007D544A" w:rsidRDefault="007D544A" w:rsidP="007D544A">
            <w:pPr>
              <w:ind w:firstLine="0"/>
            </w:pPr>
            <w:r>
              <w:t>Hosey</w:t>
            </w:r>
          </w:p>
        </w:tc>
        <w:tc>
          <w:tcPr>
            <w:tcW w:w="2179" w:type="dxa"/>
            <w:shd w:val="clear" w:color="auto" w:fill="auto"/>
          </w:tcPr>
          <w:p w14:paraId="3E3BCE19" w14:textId="77777777" w:rsidR="007D544A" w:rsidRPr="007D544A" w:rsidRDefault="007D544A" w:rsidP="007D544A">
            <w:pPr>
              <w:ind w:firstLine="0"/>
            </w:pPr>
            <w:r>
              <w:t>Hyde</w:t>
            </w:r>
          </w:p>
        </w:tc>
        <w:tc>
          <w:tcPr>
            <w:tcW w:w="2180" w:type="dxa"/>
            <w:shd w:val="clear" w:color="auto" w:fill="auto"/>
          </w:tcPr>
          <w:p w14:paraId="175E5A78" w14:textId="77777777" w:rsidR="007D544A" w:rsidRPr="007D544A" w:rsidRDefault="007D544A" w:rsidP="007D544A">
            <w:pPr>
              <w:ind w:firstLine="0"/>
            </w:pPr>
            <w:r>
              <w:t>Jefferson</w:t>
            </w:r>
          </w:p>
        </w:tc>
      </w:tr>
      <w:tr w:rsidR="007D544A" w:rsidRPr="007D544A" w14:paraId="74989C07" w14:textId="77777777" w:rsidTr="007D544A">
        <w:tc>
          <w:tcPr>
            <w:tcW w:w="2179" w:type="dxa"/>
            <w:shd w:val="clear" w:color="auto" w:fill="auto"/>
          </w:tcPr>
          <w:p w14:paraId="2BDAF405" w14:textId="77777777" w:rsidR="007D544A" w:rsidRPr="007D544A" w:rsidRDefault="007D544A" w:rsidP="007D544A">
            <w:pPr>
              <w:ind w:firstLine="0"/>
            </w:pPr>
            <w:r>
              <w:t>J. E. Johnson</w:t>
            </w:r>
          </w:p>
        </w:tc>
        <w:tc>
          <w:tcPr>
            <w:tcW w:w="2179" w:type="dxa"/>
            <w:shd w:val="clear" w:color="auto" w:fill="auto"/>
          </w:tcPr>
          <w:p w14:paraId="09D03EDC" w14:textId="77777777" w:rsidR="007D544A" w:rsidRPr="007D544A" w:rsidRDefault="007D544A" w:rsidP="007D544A">
            <w:pPr>
              <w:ind w:firstLine="0"/>
            </w:pPr>
            <w:r>
              <w:t>J. L. Johnson</w:t>
            </w:r>
          </w:p>
        </w:tc>
        <w:tc>
          <w:tcPr>
            <w:tcW w:w="2180" w:type="dxa"/>
            <w:shd w:val="clear" w:color="auto" w:fill="auto"/>
          </w:tcPr>
          <w:p w14:paraId="150825A3" w14:textId="77777777" w:rsidR="007D544A" w:rsidRPr="007D544A" w:rsidRDefault="007D544A" w:rsidP="007D544A">
            <w:pPr>
              <w:ind w:firstLine="0"/>
            </w:pPr>
            <w:r>
              <w:t>Jones</w:t>
            </w:r>
          </w:p>
        </w:tc>
      </w:tr>
      <w:tr w:rsidR="007D544A" w:rsidRPr="007D544A" w14:paraId="6CD5901F" w14:textId="77777777" w:rsidTr="007D544A">
        <w:tc>
          <w:tcPr>
            <w:tcW w:w="2179" w:type="dxa"/>
            <w:shd w:val="clear" w:color="auto" w:fill="auto"/>
          </w:tcPr>
          <w:p w14:paraId="1DA6B321" w14:textId="77777777" w:rsidR="007D544A" w:rsidRPr="007D544A" w:rsidRDefault="007D544A" w:rsidP="007D544A">
            <w:pPr>
              <w:ind w:firstLine="0"/>
            </w:pPr>
            <w:r>
              <w:t>Jordan</w:t>
            </w:r>
          </w:p>
        </w:tc>
        <w:tc>
          <w:tcPr>
            <w:tcW w:w="2179" w:type="dxa"/>
            <w:shd w:val="clear" w:color="auto" w:fill="auto"/>
          </w:tcPr>
          <w:p w14:paraId="1F32B2C3" w14:textId="77777777" w:rsidR="007D544A" w:rsidRPr="007D544A" w:rsidRDefault="007D544A" w:rsidP="007D544A">
            <w:pPr>
              <w:ind w:firstLine="0"/>
            </w:pPr>
            <w:r>
              <w:t>King</w:t>
            </w:r>
          </w:p>
        </w:tc>
        <w:tc>
          <w:tcPr>
            <w:tcW w:w="2180" w:type="dxa"/>
            <w:shd w:val="clear" w:color="auto" w:fill="auto"/>
          </w:tcPr>
          <w:p w14:paraId="77009809" w14:textId="77777777" w:rsidR="007D544A" w:rsidRPr="007D544A" w:rsidRDefault="007D544A" w:rsidP="007D544A">
            <w:pPr>
              <w:ind w:firstLine="0"/>
            </w:pPr>
            <w:r>
              <w:t>Kirby</w:t>
            </w:r>
          </w:p>
        </w:tc>
      </w:tr>
      <w:tr w:rsidR="007D544A" w:rsidRPr="007D544A" w14:paraId="261B56F0" w14:textId="77777777" w:rsidTr="007D544A">
        <w:tc>
          <w:tcPr>
            <w:tcW w:w="2179" w:type="dxa"/>
            <w:shd w:val="clear" w:color="auto" w:fill="auto"/>
          </w:tcPr>
          <w:p w14:paraId="5806E308" w14:textId="77777777" w:rsidR="007D544A" w:rsidRPr="007D544A" w:rsidRDefault="007D544A" w:rsidP="007D544A">
            <w:pPr>
              <w:ind w:firstLine="0"/>
            </w:pPr>
            <w:r>
              <w:t>Ligon</w:t>
            </w:r>
          </w:p>
        </w:tc>
        <w:tc>
          <w:tcPr>
            <w:tcW w:w="2179" w:type="dxa"/>
            <w:shd w:val="clear" w:color="auto" w:fill="auto"/>
          </w:tcPr>
          <w:p w14:paraId="1B4087CB" w14:textId="77777777" w:rsidR="007D544A" w:rsidRPr="007D544A" w:rsidRDefault="007D544A" w:rsidP="007D544A">
            <w:pPr>
              <w:ind w:firstLine="0"/>
            </w:pPr>
            <w:r>
              <w:t>Long</w:t>
            </w:r>
          </w:p>
        </w:tc>
        <w:tc>
          <w:tcPr>
            <w:tcW w:w="2180" w:type="dxa"/>
            <w:shd w:val="clear" w:color="auto" w:fill="auto"/>
          </w:tcPr>
          <w:p w14:paraId="15A64114" w14:textId="77777777" w:rsidR="007D544A" w:rsidRPr="007D544A" w:rsidRDefault="007D544A" w:rsidP="007D544A">
            <w:pPr>
              <w:ind w:firstLine="0"/>
            </w:pPr>
            <w:r>
              <w:t>Lowe</w:t>
            </w:r>
          </w:p>
        </w:tc>
      </w:tr>
      <w:tr w:rsidR="007D544A" w:rsidRPr="007D544A" w14:paraId="5CC6B551" w14:textId="77777777" w:rsidTr="007D544A">
        <w:tc>
          <w:tcPr>
            <w:tcW w:w="2179" w:type="dxa"/>
            <w:shd w:val="clear" w:color="auto" w:fill="auto"/>
          </w:tcPr>
          <w:p w14:paraId="01E2F149" w14:textId="77777777" w:rsidR="007D544A" w:rsidRPr="007D544A" w:rsidRDefault="007D544A" w:rsidP="007D544A">
            <w:pPr>
              <w:ind w:firstLine="0"/>
            </w:pPr>
            <w:r>
              <w:t>Lucas</w:t>
            </w:r>
          </w:p>
        </w:tc>
        <w:tc>
          <w:tcPr>
            <w:tcW w:w="2179" w:type="dxa"/>
            <w:shd w:val="clear" w:color="auto" w:fill="auto"/>
          </w:tcPr>
          <w:p w14:paraId="7A4F248E" w14:textId="77777777" w:rsidR="007D544A" w:rsidRPr="007D544A" w:rsidRDefault="007D544A" w:rsidP="007D544A">
            <w:pPr>
              <w:ind w:firstLine="0"/>
            </w:pPr>
            <w:r>
              <w:t>Magnuson</w:t>
            </w:r>
          </w:p>
        </w:tc>
        <w:tc>
          <w:tcPr>
            <w:tcW w:w="2180" w:type="dxa"/>
            <w:shd w:val="clear" w:color="auto" w:fill="auto"/>
          </w:tcPr>
          <w:p w14:paraId="493A4DC7" w14:textId="77777777" w:rsidR="007D544A" w:rsidRPr="007D544A" w:rsidRDefault="007D544A" w:rsidP="007D544A">
            <w:pPr>
              <w:ind w:firstLine="0"/>
            </w:pPr>
            <w:r>
              <w:t>Matthews</w:t>
            </w:r>
          </w:p>
        </w:tc>
      </w:tr>
      <w:tr w:rsidR="007D544A" w:rsidRPr="007D544A" w14:paraId="47E78529" w14:textId="77777777" w:rsidTr="007D544A">
        <w:tc>
          <w:tcPr>
            <w:tcW w:w="2179" w:type="dxa"/>
            <w:shd w:val="clear" w:color="auto" w:fill="auto"/>
          </w:tcPr>
          <w:p w14:paraId="4E26BF17" w14:textId="77777777" w:rsidR="007D544A" w:rsidRPr="007D544A" w:rsidRDefault="007D544A" w:rsidP="007D544A">
            <w:pPr>
              <w:ind w:firstLine="0"/>
            </w:pPr>
            <w:r>
              <w:t>May</w:t>
            </w:r>
          </w:p>
        </w:tc>
        <w:tc>
          <w:tcPr>
            <w:tcW w:w="2179" w:type="dxa"/>
            <w:shd w:val="clear" w:color="auto" w:fill="auto"/>
          </w:tcPr>
          <w:p w14:paraId="3F7DA6F4" w14:textId="77777777" w:rsidR="007D544A" w:rsidRPr="007D544A" w:rsidRDefault="007D544A" w:rsidP="007D544A">
            <w:pPr>
              <w:ind w:firstLine="0"/>
            </w:pPr>
            <w:r>
              <w:t>McCabe</w:t>
            </w:r>
          </w:p>
        </w:tc>
        <w:tc>
          <w:tcPr>
            <w:tcW w:w="2180" w:type="dxa"/>
            <w:shd w:val="clear" w:color="auto" w:fill="auto"/>
          </w:tcPr>
          <w:p w14:paraId="527AB110" w14:textId="77777777" w:rsidR="007D544A" w:rsidRPr="007D544A" w:rsidRDefault="007D544A" w:rsidP="007D544A">
            <w:pPr>
              <w:ind w:firstLine="0"/>
            </w:pPr>
            <w:r>
              <w:t>McCravy</w:t>
            </w:r>
          </w:p>
        </w:tc>
      </w:tr>
      <w:tr w:rsidR="007D544A" w:rsidRPr="007D544A" w14:paraId="77813323" w14:textId="77777777" w:rsidTr="007D544A">
        <w:tc>
          <w:tcPr>
            <w:tcW w:w="2179" w:type="dxa"/>
            <w:shd w:val="clear" w:color="auto" w:fill="auto"/>
          </w:tcPr>
          <w:p w14:paraId="17EC4146" w14:textId="77777777" w:rsidR="007D544A" w:rsidRPr="007D544A" w:rsidRDefault="007D544A" w:rsidP="007D544A">
            <w:pPr>
              <w:ind w:firstLine="0"/>
            </w:pPr>
            <w:r>
              <w:t>McDaniel</w:t>
            </w:r>
          </w:p>
        </w:tc>
        <w:tc>
          <w:tcPr>
            <w:tcW w:w="2179" w:type="dxa"/>
            <w:shd w:val="clear" w:color="auto" w:fill="auto"/>
          </w:tcPr>
          <w:p w14:paraId="5D90E9ED" w14:textId="77777777" w:rsidR="007D544A" w:rsidRPr="007D544A" w:rsidRDefault="007D544A" w:rsidP="007D544A">
            <w:pPr>
              <w:ind w:firstLine="0"/>
            </w:pPr>
            <w:r>
              <w:t>McGarry</w:t>
            </w:r>
          </w:p>
        </w:tc>
        <w:tc>
          <w:tcPr>
            <w:tcW w:w="2180" w:type="dxa"/>
            <w:shd w:val="clear" w:color="auto" w:fill="auto"/>
          </w:tcPr>
          <w:p w14:paraId="1B6B1E96" w14:textId="77777777" w:rsidR="007D544A" w:rsidRPr="007D544A" w:rsidRDefault="007D544A" w:rsidP="007D544A">
            <w:pPr>
              <w:ind w:firstLine="0"/>
            </w:pPr>
            <w:r>
              <w:t>McGinnis</w:t>
            </w:r>
          </w:p>
        </w:tc>
      </w:tr>
      <w:tr w:rsidR="007D544A" w:rsidRPr="007D544A" w14:paraId="7CA93172" w14:textId="77777777" w:rsidTr="007D544A">
        <w:tc>
          <w:tcPr>
            <w:tcW w:w="2179" w:type="dxa"/>
            <w:shd w:val="clear" w:color="auto" w:fill="auto"/>
          </w:tcPr>
          <w:p w14:paraId="3293ACF8" w14:textId="77777777" w:rsidR="007D544A" w:rsidRPr="007D544A" w:rsidRDefault="007D544A" w:rsidP="007D544A">
            <w:pPr>
              <w:ind w:firstLine="0"/>
            </w:pPr>
            <w:r>
              <w:t>J. Moore</w:t>
            </w:r>
          </w:p>
        </w:tc>
        <w:tc>
          <w:tcPr>
            <w:tcW w:w="2179" w:type="dxa"/>
            <w:shd w:val="clear" w:color="auto" w:fill="auto"/>
          </w:tcPr>
          <w:p w14:paraId="665F6542" w14:textId="77777777" w:rsidR="007D544A" w:rsidRPr="007D544A" w:rsidRDefault="007D544A" w:rsidP="007D544A">
            <w:pPr>
              <w:ind w:firstLine="0"/>
            </w:pPr>
            <w:r>
              <w:t>T. Moore</w:t>
            </w:r>
          </w:p>
        </w:tc>
        <w:tc>
          <w:tcPr>
            <w:tcW w:w="2180" w:type="dxa"/>
            <w:shd w:val="clear" w:color="auto" w:fill="auto"/>
          </w:tcPr>
          <w:p w14:paraId="74BC7388" w14:textId="77777777" w:rsidR="007D544A" w:rsidRPr="007D544A" w:rsidRDefault="007D544A" w:rsidP="007D544A">
            <w:pPr>
              <w:ind w:firstLine="0"/>
            </w:pPr>
            <w:r>
              <w:t>Morgan</w:t>
            </w:r>
          </w:p>
        </w:tc>
      </w:tr>
      <w:tr w:rsidR="007D544A" w:rsidRPr="007D544A" w14:paraId="76FB50B1" w14:textId="77777777" w:rsidTr="007D544A">
        <w:tc>
          <w:tcPr>
            <w:tcW w:w="2179" w:type="dxa"/>
            <w:shd w:val="clear" w:color="auto" w:fill="auto"/>
          </w:tcPr>
          <w:p w14:paraId="01DAEB2A" w14:textId="77777777" w:rsidR="007D544A" w:rsidRPr="007D544A" w:rsidRDefault="007D544A" w:rsidP="007D544A">
            <w:pPr>
              <w:ind w:firstLine="0"/>
            </w:pPr>
            <w:r>
              <w:t>D. C. Moss</w:t>
            </w:r>
          </w:p>
        </w:tc>
        <w:tc>
          <w:tcPr>
            <w:tcW w:w="2179" w:type="dxa"/>
            <w:shd w:val="clear" w:color="auto" w:fill="auto"/>
          </w:tcPr>
          <w:p w14:paraId="467C4A67" w14:textId="77777777" w:rsidR="007D544A" w:rsidRPr="007D544A" w:rsidRDefault="007D544A" w:rsidP="007D544A">
            <w:pPr>
              <w:ind w:firstLine="0"/>
            </w:pPr>
            <w:r>
              <w:t>Murray</w:t>
            </w:r>
          </w:p>
        </w:tc>
        <w:tc>
          <w:tcPr>
            <w:tcW w:w="2180" w:type="dxa"/>
            <w:shd w:val="clear" w:color="auto" w:fill="auto"/>
          </w:tcPr>
          <w:p w14:paraId="293F2857" w14:textId="77777777" w:rsidR="007D544A" w:rsidRPr="007D544A" w:rsidRDefault="007D544A" w:rsidP="007D544A">
            <w:pPr>
              <w:ind w:firstLine="0"/>
            </w:pPr>
            <w:r>
              <w:t>B. Newton</w:t>
            </w:r>
          </w:p>
        </w:tc>
      </w:tr>
      <w:tr w:rsidR="007D544A" w:rsidRPr="007D544A" w14:paraId="730BF7ED" w14:textId="77777777" w:rsidTr="007D544A">
        <w:tc>
          <w:tcPr>
            <w:tcW w:w="2179" w:type="dxa"/>
            <w:shd w:val="clear" w:color="auto" w:fill="auto"/>
          </w:tcPr>
          <w:p w14:paraId="22539442" w14:textId="77777777" w:rsidR="007D544A" w:rsidRPr="007D544A" w:rsidRDefault="007D544A" w:rsidP="007D544A">
            <w:pPr>
              <w:ind w:firstLine="0"/>
            </w:pPr>
            <w:r>
              <w:t>W. Newton</w:t>
            </w:r>
          </w:p>
        </w:tc>
        <w:tc>
          <w:tcPr>
            <w:tcW w:w="2179" w:type="dxa"/>
            <w:shd w:val="clear" w:color="auto" w:fill="auto"/>
          </w:tcPr>
          <w:p w14:paraId="7B6B687D" w14:textId="77777777" w:rsidR="007D544A" w:rsidRPr="007D544A" w:rsidRDefault="007D544A" w:rsidP="007D544A">
            <w:pPr>
              <w:ind w:firstLine="0"/>
            </w:pPr>
            <w:r>
              <w:t>Nutt</w:t>
            </w:r>
          </w:p>
        </w:tc>
        <w:tc>
          <w:tcPr>
            <w:tcW w:w="2180" w:type="dxa"/>
            <w:shd w:val="clear" w:color="auto" w:fill="auto"/>
          </w:tcPr>
          <w:p w14:paraId="62946C4F" w14:textId="77777777" w:rsidR="007D544A" w:rsidRPr="007D544A" w:rsidRDefault="007D544A" w:rsidP="007D544A">
            <w:pPr>
              <w:ind w:firstLine="0"/>
            </w:pPr>
            <w:r>
              <w:t>Oremus</w:t>
            </w:r>
          </w:p>
        </w:tc>
      </w:tr>
      <w:tr w:rsidR="007D544A" w:rsidRPr="007D544A" w14:paraId="6B88A53A" w14:textId="77777777" w:rsidTr="007D544A">
        <w:tc>
          <w:tcPr>
            <w:tcW w:w="2179" w:type="dxa"/>
            <w:shd w:val="clear" w:color="auto" w:fill="auto"/>
          </w:tcPr>
          <w:p w14:paraId="2D332826" w14:textId="77777777" w:rsidR="007D544A" w:rsidRPr="007D544A" w:rsidRDefault="007D544A" w:rsidP="007D544A">
            <w:pPr>
              <w:ind w:firstLine="0"/>
            </w:pPr>
            <w:r>
              <w:t>Ott</w:t>
            </w:r>
          </w:p>
        </w:tc>
        <w:tc>
          <w:tcPr>
            <w:tcW w:w="2179" w:type="dxa"/>
            <w:shd w:val="clear" w:color="auto" w:fill="auto"/>
          </w:tcPr>
          <w:p w14:paraId="1E9806C2" w14:textId="77777777" w:rsidR="007D544A" w:rsidRPr="007D544A" w:rsidRDefault="007D544A" w:rsidP="007D544A">
            <w:pPr>
              <w:ind w:firstLine="0"/>
            </w:pPr>
            <w:r>
              <w:t>Pendarvis</w:t>
            </w:r>
          </w:p>
        </w:tc>
        <w:tc>
          <w:tcPr>
            <w:tcW w:w="2180" w:type="dxa"/>
            <w:shd w:val="clear" w:color="auto" w:fill="auto"/>
          </w:tcPr>
          <w:p w14:paraId="494808DB" w14:textId="77777777" w:rsidR="007D544A" w:rsidRPr="007D544A" w:rsidRDefault="007D544A" w:rsidP="007D544A">
            <w:pPr>
              <w:ind w:firstLine="0"/>
            </w:pPr>
            <w:r>
              <w:t>Pope</w:t>
            </w:r>
          </w:p>
        </w:tc>
      </w:tr>
      <w:tr w:rsidR="007D544A" w:rsidRPr="007D544A" w14:paraId="376DC8AA" w14:textId="77777777" w:rsidTr="007D544A">
        <w:tc>
          <w:tcPr>
            <w:tcW w:w="2179" w:type="dxa"/>
            <w:shd w:val="clear" w:color="auto" w:fill="auto"/>
          </w:tcPr>
          <w:p w14:paraId="7437A2F2" w14:textId="77777777" w:rsidR="007D544A" w:rsidRPr="007D544A" w:rsidRDefault="007D544A" w:rsidP="007D544A">
            <w:pPr>
              <w:ind w:firstLine="0"/>
            </w:pPr>
            <w:r>
              <w:t>Rivers</w:t>
            </w:r>
          </w:p>
        </w:tc>
        <w:tc>
          <w:tcPr>
            <w:tcW w:w="2179" w:type="dxa"/>
            <w:shd w:val="clear" w:color="auto" w:fill="auto"/>
          </w:tcPr>
          <w:p w14:paraId="157307F1" w14:textId="77777777" w:rsidR="007D544A" w:rsidRPr="007D544A" w:rsidRDefault="007D544A" w:rsidP="007D544A">
            <w:pPr>
              <w:ind w:firstLine="0"/>
            </w:pPr>
            <w:r>
              <w:t>Rose</w:t>
            </w:r>
          </w:p>
        </w:tc>
        <w:tc>
          <w:tcPr>
            <w:tcW w:w="2180" w:type="dxa"/>
            <w:shd w:val="clear" w:color="auto" w:fill="auto"/>
          </w:tcPr>
          <w:p w14:paraId="79045CEC" w14:textId="77777777" w:rsidR="007D544A" w:rsidRPr="007D544A" w:rsidRDefault="007D544A" w:rsidP="007D544A">
            <w:pPr>
              <w:ind w:firstLine="0"/>
            </w:pPr>
            <w:r>
              <w:t>Rutherford</w:t>
            </w:r>
          </w:p>
        </w:tc>
      </w:tr>
      <w:tr w:rsidR="007D544A" w:rsidRPr="007D544A" w14:paraId="59200ED7" w14:textId="77777777" w:rsidTr="007D544A">
        <w:tc>
          <w:tcPr>
            <w:tcW w:w="2179" w:type="dxa"/>
            <w:shd w:val="clear" w:color="auto" w:fill="auto"/>
          </w:tcPr>
          <w:p w14:paraId="09B7F036" w14:textId="77777777" w:rsidR="007D544A" w:rsidRPr="007D544A" w:rsidRDefault="007D544A" w:rsidP="007D544A">
            <w:pPr>
              <w:ind w:firstLine="0"/>
            </w:pPr>
            <w:r>
              <w:t>Sandifer</w:t>
            </w:r>
          </w:p>
        </w:tc>
        <w:tc>
          <w:tcPr>
            <w:tcW w:w="2179" w:type="dxa"/>
            <w:shd w:val="clear" w:color="auto" w:fill="auto"/>
          </w:tcPr>
          <w:p w14:paraId="708701E9" w14:textId="77777777" w:rsidR="007D544A" w:rsidRPr="007D544A" w:rsidRDefault="007D544A" w:rsidP="007D544A">
            <w:pPr>
              <w:ind w:firstLine="0"/>
            </w:pPr>
            <w:r>
              <w:t>Simrill</w:t>
            </w:r>
          </w:p>
        </w:tc>
        <w:tc>
          <w:tcPr>
            <w:tcW w:w="2180" w:type="dxa"/>
            <w:shd w:val="clear" w:color="auto" w:fill="auto"/>
          </w:tcPr>
          <w:p w14:paraId="06612DA0" w14:textId="77777777" w:rsidR="007D544A" w:rsidRPr="007D544A" w:rsidRDefault="007D544A" w:rsidP="007D544A">
            <w:pPr>
              <w:ind w:firstLine="0"/>
            </w:pPr>
            <w:r>
              <w:t>G. R. Smith</w:t>
            </w:r>
          </w:p>
        </w:tc>
      </w:tr>
      <w:tr w:rsidR="007D544A" w:rsidRPr="007D544A" w14:paraId="2F7E3304" w14:textId="77777777" w:rsidTr="007D544A">
        <w:tc>
          <w:tcPr>
            <w:tcW w:w="2179" w:type="dxa"/>
            <w:shd w:val="clear" w:color="auto" w:fill="auto"/>
          </w:tcPr>
          <w:p w14:paraId="3DE64564" w14:textId="77777777" w:rsidR="007D544A" w:rsidRPr="007D544A" w:rsidRDefault="007D544A" w:rsidP="007D544A">
            <w:pPr>
              <w:ind w:firstLine="0"/>
            </w:pPr>
            <w:r>
              <w:t>M. M. Smith</w:t>
            </w:r>
          </w:p>
        </w:tc>
        <w:tc>
          <w:tcPr>
            <w:tcW w:w="2179" w:type="dxa"/>
            <w:shd w:val="clear" w:color="auto" w:fill="auto"/>
          </w:tcPr>
          <w:p w14:paraId="4600EDC3" w14:textId="77777777" w:rsidR="007D544A" w:rsidRPr="007D544A" w:rsidRDefault="007D544A" w:rsidP="007D544A">
            <w:pPr>
              <w:ind w:firstLine="0"/>
            </w:pPr>
            <w:r>
              <w:t>Stavrinakis</w:t>
            </w:r>
          </w:p>
        </w:tc>
        <w:tc>
          <w:tcPr>
            <w:tcW w:w="2180" w:type="dxa"/>
            <w:shd w:val="clear" w:color="auto" w:fill="auto"/>
          </w:tcPr>
          <w:p w14:paraId="2CAE22EA" w14:textId="77777777" w:rsidR="007D544A" w:rsidRPr="007D544A" w:rsidRDefault="007D544A" w:rsidP="007D544A">
            <w:pPr>
              <w:ind w:firstLine="0"/>
            </w:pPr>
            <w:r>
              <w:t>Taylor</w:t>
            </w:r>
          </w:p>
        </w:tc>
      </w:tr>
      <w:tr w:rsidR="007D544A" w:rsidRPr="007D544A" w14:paraId="6A35992F" w14:textId="77777777" w:rsidTr="007D544A">
        <w:tc>
          <w:tcPr>
            <w:tcW w:w="2179" w:type="dxa"/>
            <w:shd w:val="clear" w:color="auto" w:fill="auto"/>
          </w:tcPr>
          <w:p w14:paraId="1777E949" w14:textId="77777777" w:rsidR="007D544A" w:rsidRPr="007D544A" w:rsidRDefault="007D544A" w:rsidP="007D544A">
            <w:pPr>
              <w:ind w:firstLine="0"/>
            </w:pPr>
            <w:r>
              <w:t>Tedder</w:t>
            </w:r>
          </w:p>
        </w:tc>
        <w:tc>
          <w:tcPr>
            <w:tcW w:w="2179" w:type="dxa"/>
            <w:shd w:val="clear" w:color="auto" w:fill="auto"/>
          </w:tcPr>
          <w:p w14:paraId="6E3D5E46" w14:textId="77777777" w:rsidR="007D544A" w:rsidRPr="007D544A" w:rsidRDefault="007D544A" w:rsidP="007D544A">
            <w:pPr>
              <w:ind w:firstLine="0"/>
            </w:pPr>
            <w:r>
              <w:t>Thayer</w:t>
            </w:r>
          </w:p>
        </w:tc>
        <w:tc>
          <w:tcPr>
            <w:tcW w:w="2180" w:type="dxa"/>
            <w:shd w:val="clear" w:color="auto" w:fill="auto"/>
          </w:tcPr>
          <w:p w14:paraId="43568B95" w14:textId="77777777" w:rsidR="007D544A" w:rsidRPr="007D544A" w:rsidRDefault="007D544A" w:rsidP="007D544A">
            <w:pPr>
              <w:ind w:firstLine="0"/>
            </w:pPr>
            <w:r>
              <w:t>Thigpen</w:t>
            </w:r>
          </w:p>
        </w:tc>
      </w:tr>
      <w:tr w:rsidR="007D544A" w:rsidRPr="007D544A" w14:paraId="73E033C0" w14:textId="77777777" w:rsidTr="007D544A">
        <w:tc>
          <w:tcPr>
            <w:tcW w:w="2179" w:type="dxa"/>
            <w:shd w:val="clear" w:color="auto" w:fill="auto"/>
          </w:tcPr>
          <w:p w14:paraId="254299E9" w14:textId="77777777" w:rsidR="007D544A" w:rsidRPr="007D544A" w:rsidRDefault="007D544A" w:rsidP="007D544A">
            <w:pPr>
              <w:ind w:firstLine="0"/>
            </w:pPr>
            <w:r>
              <w:t>Trantham</w:t>
            </w:r>
          </w:p>
        </w:tc>
        <w:tc>
          <w:tcPr>
            <w:tcW w:w="2179" w:type="dxa"/>
            <w:shd w:val="clear" w:color="auto" w:fill="auto"/>
          </w:tcPr>
          <w:p w14:paraId="07174076" w14:textId="77777777" w:rsidR="007D544A" w:rsidRPr="007D544A" w:rsidRDefault="007D544A" w:rsidP="007D544A">
            <w:pPr>
              <w:ind w:firstLine="0"/>
            </w:pPr>
            <w:r>
              <w:t>Weeks</w:t>
            </w:r>
          </w:p>
        </w:tc>
        <w:tc>
          <w:tcPr>
            <w:tcW w:w="2180" w:type="dxa"/>
            <w:shd w:val="clear" w:color="auto" w:fill="auto"/>
          </w:tcPr>
          <w:p w14:paraId="2210A6EA" w14:textId="77777777" w:rsidR="007D544A" w:rsidRPr="007D544A" w:rsidRDefault="007D544A" w:rsidP="007D544A">
            <w:pPr>
              <w:ind w:firstLine="0"/>
            </w:pPr>
            <w:r>
              <w:t>West</w:t>
            </w:r>
          </w:p>
        </w:tc>
      </w:tr>
      <w:tr w:rsidR="007D544A" w:rsidRPr="007D544A" w14:paraId="6AB8856A" w14:textId="77777777" w:rsidTr="007D544A">
        <w:tc>
          <w:tcPr>
            <w:tcW w:w="2179" w:type="dxa"/>
            <w:shd w:val="clear" w:color="auto" w:fill="auto"/>
          </w:tcPr>
          <w:p w14:paraId="7B2E374B" w14:textId="77777777" w:rsidR="007D544A" w:rsidRPr="007D544A" w:rsidRDefault="007D544A" w:rsidP="007D544A">
            <w:pPr>
              <w:ind w:firstLine="0"/>
            </w:pPr>
            <w:r>
              <w:t>Wetmore</w:t>
            </w:r>
          </w:p>
        </w:tc>
        <w:tc>
          <w:tcPr>
            <w:tcW w:w="2179" w:type="dxa"/>
            <w:shd w:val="clear" w:color="auto" w:fill="auto"/>
          </w:tcPr>
          <w:p w14:paraId="370C43D7" w14:textId="77777777" w:rsidR="007D544A" w:rsidRPr="007D544A" w:rsidRDefault="007D544A" w:rsidP="007D544A">
            <w:pPr>
              <w:ind w:firstLine="0"/>
            </w:pPr>
            <w:r>
              <w:t>Wheeler</w:t>
            </w:r>
          </w:p>
        </w:tc>
        <w:tc>
          <w:tcPr>
            <w:tcW w:w="2180" w:type="dxa"/>
            <w:shd w:val="clear" w:color="auto" w:fill="auto"/>
          </w:tcPr>
          <w:p w14:paraId="6C9351DD" w14:textId="77777777" w:rsidR="007D544A" w:rsidRPr="007D544A" w:rsidRDefault="007D544A" w:rsidP="007D544A">
            <w:pPr>
              <w:ind w:firstLine="0"/>
            </w:pPr>
            <w:r>
              <w:t>Whitmire</w:t>
            </w:r>
          </w:p>
        </w:tc>
      </w:tr>
      <w:tr w:rsidR="007D544A" w:rsidRPr="007D544A" w14:paraId="54F1F657" w14:textId="77777777" w:rsidTr="007D544A">
        <w:tc>
          <w:tcPr>
            <w:tcW w:w="2179" w:type="dxa"/>
            <w:shd w:val="clear" w:color="auto" w:fill="auto"/>
          </w:tcPr>
          <w:p w14:paraId="43E336B5" w14:textId="77777777" w:rsidR="007D544A" w:rsidRPr="007D544A" w:rsidRDefault="007D544A" w:rsidP="007D544A">
            <w:pPr>
              <w:keepNext/>
              <w:ind w:firstLine="0"/>
            </w:pPr>
            <w:r>
              <w:t>R. Williams</w:t>
            </w:r>
          </w:p>
        </w:tc>
        <w:tc>
          <w:tcPr>
            <w:tcW w:w="2179" w:type="dxa"/>
            <w:shd w:val="clear" w:color="auto" w:fill="auto"/>
          </w:tcPr>
          <w:p w14:paraId="7EB6999D" w14:textId="77777777" w:rsidR="007D544A" w:rsidRPr="007D544A" w:rsidRDefault="007D544A" w:rsidP="007D544A">
            <w:pPr>
              <w:keepNext/>
              <w:ind w:firstLine="0"/>
            </w:pPr>
            <w:r>
              <w:t>S. Williams</w:t>
            </w:r>
          </w:p>
        </w:tc>
        <w:tc>
          <w:tcPr>
            <w:tcW w:w="2180" w:type="dxa"/>
            <w:shd w:val="clear" w:color="auto" w:fill="auto"/>
          </w:tcPr>
          <w:p w14:paraId="3E301066" w14:textId="77777777" w:rsidR="007D544A" w:rsidRPr="007D544A" w:rsidRDefault="007D544A" w:rsidP="007D544A">
            <w:pPr>
              <w:keepNext/>
              <w:ind w:firstLine="0"/>
            </w:pPr>
            <w:r>
              <w:t>Willis</w:t>
            </w:r>
          </w:p>
        </w:tc>
      </w:tr>
      <w:tr w:rsidR="007D544A" w:rsidRPr="007D544A" w14:paraId="4A9C71A1" w14:textId="77777777" w:rsidTr="007D544A">
        <w:tc>
          <w:tcPr>
            <w:tcW w:w="2179" w:type="dxa"/>
            <w:shd w:val="clear" w:color="auto" w:fill="auto"/>
          </w:tcPr>
          <w:p w14:paraId="618446EA" w14:textId="77777777" w:rsidR="007D544A" w:rsidRPr="007D544A" w:rsidRDefault="007D544A" w:rsidP="007D544A">
            <w:pPr>
              <w:keepNext/>
              <w:ind w:firstLine="0"/>
            </w:pPr>
            <w:r>
              <w:t>Wooten</w:t>
            </w:r>
          </w:p>
        </w:tc>
        <w:tc>
          <w:tcPr>
            <w:tcW w:w="2179" w:type="dxa"/>
            <w:shd w:val="clear" w:color="auto" w:fill="auto"/>
          </w:tcPr>
          <w:p w14:paraId="2AA15AA6" w14:textId="77777777" w:rsidR="007D544A" w:rsidRPr="007D544A" w:rsidRDefault="007D544A" w:rsidP="007D544A">
            <w:pPr>
              <w:keepNext/>
              <w:ind w:firstLine="0"/>
            </w:pPr>
            <w:r>
              <w:t>Yow</w:t>
            </w:r>
          </w:p>
        </w:tc>
        <w:tc>
          <w:tcPr>
            <w:tcW w:w="2180" w:type="dxa"/>
            <w:shd w:val="clear" w:color="auto" w:fill="auto"/>
          </w:tcPr>
          <w:p w14:paraId="0B1F4B67" w14:textId="77777777" w:rsidR="007D544A" w:rsidRPr="007D544A" w:rsidRDefault="007D544A" w:rsidP="007D544A">
            <w:pPr>
              <w:keepNext/>
              <w:ind w:firstLine="0"/>
            </w:pPr>
          </w:p>
        </w:tc>
      </w:tr>
    </w:tbl>
    <w:p w14:paraId="6EC004B4" w14:textId="77777777" w:rsidR="007D544A" w:rsidRDefault="007D544A" w:rsidP="007D544A"/>
    <w:p w14:paraId="578157B6" w14:textId="77777777" w:rsidR="007D544A" w:rsidRDefault="007D544A" w:rsidP="007D544A">
      <w:pPr>
        <w:jc w:val="center"/>
        <w:rPr>
          <w:b/>
        </w:rPr>
      </w:pPr>
      <w:r w:rsidRPr="007D544A">
        <w:rPr>
          <w:b/>
        </w:rPr>
        <w:t>Total--104</w:t>
      </w:r>
    </w:p>
    <w:p w14:paraId="180ED7BB" w14:textId="77777777" w:rsidR="007D544A" w:rsidRDefault="007D544A" w:rsidP="007D544A">
      <w:pPr>
        <w:jc w:val="center"/>
        <w:rPr>
          <w:b/>
        </w:rPr>
      </w:pPr>
    </w:p>
    <w:p w14:paraId="0C76E905" w14:textId="77777777" w:rsidR="007D544A" w:rsidRDefault="007D544A" w:rsidP="007D544A">
      <w:pPr>
        <w:ind w:firstLine="0"/>
      </w:pPr>
      <w:r w:rsidRPr="007D544A">
        <w:t xml:space="preserve"> </w:t>
      </w:r>
      <w:r>
        <w:t>Those who voted in the negative are:</w:t>
      </w:r>
    </w:p>
    <w:p w14:paraId="48D60E40" w14:textId="77777777" w:rsidR="007D544A" w:rsidRDefault="007D544A" w:rsidP="007D544A"/>
    <w:p w14:paraId="56ED983F" w14:textId="77777777" w:rsidR="007D544A" w:rsidRDefault="007D544A" w:rsidP="007D544A">
      <w:pPr>
        <w:jc w:val="center"/>
        <w:rPr>
          <w:b/>
        </w:rPr>
      </w:pPr>
      <w:r w:rsidRPr="007D544A">
        <w:rPr>
          <w:b/>
        </w:rPr>
        <w:t>Total--0</w:t>
      </w:r>
    </w:p>
    <w:p w14:paraId="73F69169" w14:textId="77777777" w:rsidR="007D544A" w:rsidRDefault="007D544A" w:rsidP="007D544A">
      <w:pPr>
        <w:jc w:val="center"/>
        <w:rPr>
          <w:b/>
        </w:rPr>
      </w:pPr>
    </w:p>
    <w:p w14:paraId="553551E5" w14:textId="77777777" w:rsidR="007D544A" w:rsidRDefault="007D544A" w:rsidP="007D544A">
      <w:r>
        <w:t xml:space="preserve">Section 25 was adopted. </w:t>
      </w:r>
    </w:p>
    <w:p w14:paraId="799395A1" w14:textId="77777777" w:rsidR="007D544A" w:rsidRDefault="007D544A" w:rsidP="007D544A"/>
    <w:p w14:paraId="2DE040B8" w14:textId="197C7303" w:rsidR="007D544A" w:rsidRPr="007C5D9E" w:rsidRDefault="00335454" w:rsidP="007D544A">
      <w:pPr>
        <w:keepNext/>
        <w:tabs>
          <w:tab w:val="left" w:pos="216"/>
        </w:tabs>
        <w:ind w:firstLine="0"/>
        <w:jc w:val="center"/>
        <w:rPr>
          <w:b/>
          <w:szCs w:val="22"/>
        </w:rPr>
      </w:pPr>
      <w:bookmarkStart w:id="142" w:name="file_start302"/>
      <w:bookmarkEnd w:id="142"/>
      <w:r>
        <w:rPr>
          <w:b/>
          <w:szCs w:val="22"/>
        </w:rPr>
        <w:t>RECORD FOR VOTING</w:t>
      </w:r>
    </w:p>
    <w:p w14:paraId="0F1F96CF" w14:textId="77777777" w:rsidR="007D544A" w:rsidRPr="007C5D9E" w:rsidRDefault="007D544A" w:rsidP="007D544A">
      <w:pPr>
        <w:tabs>
          <w:tab w:val="left" w:pos="216"/>
        </w:tabs>
        <w:ind w:firstLine="0"/>
        <w:rPr>
          <w:szCs w:val="22"/>
        </w:rPr>
      </w:pPr>
      <w:r w:rsidRPr="007C5D9E">
        <w:rPr>
          <w:szCs w:val="22"/>
        </w:rPr>
        <w:t>I inadvertently voted on H. 5150, Part IB, Section 25. I should have abstained.</w:t>
      </w:r>
    </w:p>
    <w:p w14:paraId="49E92D02" w14:textId="77777777" w:rsidR="007D544A" w:rsidRDefault="007D544A" w:rsidP="007D544A">
      <w:pPr>
        <w:tabs>
          <w:tab w:val="left" w:pos="216"/>
        </w:tabs>
        <w:ind w:firstLine="0"/>
        <w:rPr>
          <w:szCs w:val="22"/>
        </w:rPr>
      </w:pPr>
      <w:r w:rsidRPr="007C5D9E">
        <w:rPr>
          <w:szCs w:val="22"/>
        </w:rPr>
        <w:tab/>
        <w:t>Rep. Ivory Thigpen</w:t>
      </w:r>
    </w:p>
    <w:p w14:paraId="11708D35" w14:textId="77777777" w:rsidR="007D544A" w:rsidRDefault="007D544A" w:rsidP="007D544A">
      <w:pPr>
        <w:tabs>
          <w:tab w:val="left" w:pos="216"/>
        </w:tabs>
        <w:ind w:firstLine="0"/>
        <w:rPr>
          <w:szCs w:val="22"/>
        </w:rPr>
      </w:pPr>
    </w:p>
    <w:p w14:paraId="25E5D7D0" w14:textId="77777777" w:rsidR="007D544A" w:rsidRDefault="007D544A" w:rsidP="007D544A">
      <w:pPr>
        <w:keepNext/>
        <w:jc w:val="center"/>
        <w:rPr>
          <w:b/>
        </w:rPr>
      </w:pPr>
      <w:r w:rsidRPr="007D544A">
        <w:rPr>
          <w:b/>
        </w:rPr>
        <w:t>SECTION 27</w:t>
      </w:r>
    </w:p>
    <w:p w14:paraId="7D950AD2" w14:textId="77777777" w:rsidR="007D544A" w:rsidRDefault="007D544A" w:rsidP="007D544A">
      <w:r>
        <w:t xml:space="preserve">The yeas and nays were taken resulting as follows: </w:t>
      </w:r>
    </w:p>
    <w:p w14:paraId="59CD0656" w14:textId="77777777" w:rsidR="007D544A" w:rsidRDefault="007D544A" w:rsidP="007D544A">
      <w:pPr>
        <w:jc w:val="center"/>
      </w:pPr>
      <w:r>
        <w:t xml:space="preserve"> </w:t>
      </w:r>
      <w:bookmarkStart w:id="143" w:name="vote_start304"/>
      <w:bookmarkEnd w:id="143"/>
      <w:r>
        <w:t>Yeas 105; Nays 0</w:t>
      </w:r>
    </w:p>
    <w:p w14:paraId="2978E863" w14:textId="77777777" w:rsidR="007D544A" w:rsidRDefault="007D544A" w:rsidP="007D544A">
      <w:pPr>
        <w:jc w:val="center"/>
      </w:pPr>
    </w:p>
    <w:p w14:paraId="1E77DAF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DD59AD0" w14:textId="77777777" w:rsidTr="007D544A">
        <w:tc>
          <w:tcPr>
            <w:tcW w:w="2179" w:type="dxa"/>
            <w:shd w:val="clear" w:color="auto" w:fill="auto"/>
          </w:tcPr>
          <w:p w14:paraId="7717BD4C" w14:textId="77777777" w:rsidR="007D544A" w:rsidRPr="007D544A" w:rsidRDefault="007D544A" w:rsidP="007D544A">
            <w:pPr>
              <w:keepNext/>
              <w:ind w:firstLine="0"/>
            </w:pPr>
            <w:r>
              <w:t>Alexander</w:t>
            </w:r>
          </w:p>
        </w:tc>
        <w:tc>
          <w:tcPr>
            <w:tcW w:w="2179" w:type="dxa"/>
            <w:shd w:val="clear" w:color="auto" w:fill="auto"/>
          </w:tcPr>
          <w:p w14:paraId="64C5F3B5" w14:textId="77777777" w:rsidR="007D544A" w:rsidRPr="007D544A" w:rsidRDefault="007D544A" w:rsidP="007D544A">
            <w:pPr>
              <w:keepNext/>
              <w:ind w:firstLine="0"/>
            </w:pPr>
            <w:r>
              <w:t>Allison</w:t>
            </w:r>
          </w:p>
        </w:tc>
        <w:tc>
          <w:tcPr>
            <w:tcW w:w="2180" w:type="dxa"/>
            <w:shd w:val="clear" w:color="auto" w:fill="auto"/>
          </w:tcPr>
          <w:p w14:paraId="19236490" w14:textId="77777777" w:rsidR="007D544A" w:rsidRPr="007D544A" w:rsidRDefault="007D544A" w:rsidP="007D544A">
            <w:pPr>
              <w:keepNext/>
              <w:ind w:firstLine="0"/>
            </w:pPr>
            <w:r>
              <w:t>Anderson</w:t>
            </w:r>
          </w:p>
        </w:tc>
      </w:tr>
      <w:tr w:rsidR="007D544A" w:rsidRPr="007D544A" w14:paraId="33C23EB5" w14:textId="77777777" w:rsidTr="007D544A">
        <w:tc>
          <w:tcPr>
            <w:tcW w:w="2179" w:type="dxa"/>
            <w:shd w:val="clear" w:color="auto" w:fill="auto"/>
          </w:tcPr>
          <w:p w14:paraId="06A107BD" w14:textId="77777777" w:rsidR="007D544A" w:rsidRPr="007D544A" w:rsidRDefault="007D544A" w:rsidP="007D544A">
            <w:pPr>
              <w:ind w:firstLine="0"/>
            </w:pPr>
            <w:r>
              <w:t>Atkinson</w:t>
            </w:r>
          </w:p>
        </w:tc>
        <w:tc>
          <w:tcPr>
            <w:tcW w:w="2179" w:type="dxa"/>
            <w:shd w:val="clear" w:color="auto" w:fill="auto"/>
          </w:tcPr>
          <w:p w14:paraId="6AB29FF8" w14:textId="77777777" w:rsidR="007D544A" w:rsidRPr="007D544A" w:rsidRDefault="007D544A" w:rsidP="007D544A">
            <w:pPr>
              <w:ind w:firstLine="0"/>
            </w:pPr>
            <w:r>
              <w:t>Bailey</w:t>
            </w:r>
          </w:p>
        </w:tc>
        <w:tc>
          <w:tcPr>
            <w:tcW w:w="2180" w:type="dxa"/>
            <w:shd w:val="clear" w:color="auto" w:fill="auto"/>
          </w:tcPr>
          <w:p w14:paraId="61AFE3C7" w14:textId="77777777" w:rsidR="007D544A" w:rsidRPr="007D544A" w:rsidRDefault="007D544A" w:rsidP="007D544A">
            <w:pPr>
              <w:ind w:firstLine="0"/>
            </w:pPr>
            <w:r>
              <w:t>Ballentine</w:t>
            </w:r>
          </w:p>
        </w:tc>
      </w:tr>
      <w:tr w:rsidR="007D544A" w:rsidRPr="007D544A" w14:paraId="2A6B433F" w14:textId="77777777" w:rsidTr="007D544A">
        <w:tc>
          <w:tcPr>
            <w:tcW w:w="2179" w:type="dxa"/>
            <w:shd w:val="clear" w:color="auto" w:fill="auto"/>
          </w:tcPr>
          <w:p w14:paraId="3DEC716F" w14:textId="77777777" w:rsidR="007D544A" w:rsidRPr="007D544A" w:rsidRDefault="007D544A" w:rsidP="007D544A">
            <w:pPr>
              <w:ind w:firstLine="0"/>
            </w:pPr>
            <w:r>
              <w:t>Bamberg</w:t>
            </w:r>
          </w:p>
        </w:tc>
        <w:tc>
          <w:tcPr>
            <w:tcW w:w="2179" w:type="dxa"/>
            <w:shd w:val="clear" w:color="auto" w:fill="auto"/>
          </w:tcPr>
          <w:p w14:paraId="32C87456" w14:textId="77777777" w:rsidR="007D544A" w:rsidRPr="007D544A" w:rsidRDefault="007D544A" w:rsidP="007D544A">
            <w:pPr>
              <w:ind w:firstLine="0"/>
            </w:pPr>
            <w:r>
              <w:t>Bannister</w:t>
            </w:r>
          </w:p>
        </w:tc>
        <w:tc>
          <w:tcPr>
            <w:tcW w:w="2180" w:type="dxa"/>
            <w:shd w:val="clear" w:color="auto" w:fill="auto"/>
          </w:tcPr>
          <w:p w14:paraId="4F23C5E2" w14:textId="77777777" w:rsidR="007D544A" w:rsidRPr="007D544A" w:rsidRDefault="007D544A" w:rsidP="007D544A">
            <w:pPr>
              <w:ind w:firstLine="0"/>
            </w:pPr>
            <w:r>
              <w:t>Bernstein</w:t>
            </w:r>
          </w:p>
        </w:tc>
      </w:tr>
      <w:tr w:rsidR="007D544A" w:rsidRPr="007D544A" w14:paraId="2326C248" w14:textId="77777777" w:rsidTr="007D544A">
        <w:tc>
          <w:tcPr>
            <w:tcW w:w="2179" w:type="dxa"/>
            <w:shd w:val="clear" w:color="auto" w:fill="auto"/>
          </w:tcPr>
          <w:p w14:paraId="6FFFA10C" w14:textId="77777777" w:rsidR="007D544A" w:rsidRPr="007D544A" w:rsidRDefault="007D544A" w:rsidP="007D544A">
            <w:pPr>
              <w:ind w:firstLine="0"/>
            </w:pPr>
            <w:r>
              <w:t>Blackwell</w:t>
            </w:r>
          </w:p>
        </w:tc>
        <w:tc>
          <w:tcPr>
            <w:tcW w:w="2179" w:type="dxa"/>
            <w:shd w:val="clear" w:color="auto" w:fill="auto"/>
          </w:tcPr>
          <w:p w14:paraId="3CD24F68" w14:textId="77777777" w:rsidR="007D544A" w:rsidRPr="007D544A" w:rsidRDefault="007D544A" w:rsidP="007D544A">
            <w:pPr>
              <w:ind w:firstLine="0"/>
            </w:pPr>
            <w:r>
              <w:t>Bradley</w:t>
            </w:r>
          </w:p>
        </w:tc>
        <w:tc>
          <w:tcPr>
            <w:tcW w:w="2180" w:type="dxa"/>
            <w:shd w:val="clear" w:color="auto" w:fill="auto"/>
          </w:tcPr>
          <w:p w14:paraId="6B3D20F8" w14:textId="77777777" w:rsidR="007D544A" w:rsidRPr="007D544A" w:rsidRDefault="007D544A" w:rsidP="007D544A">
            <w:pPr>
              <w:ind w:firstLine="0"/>
            </w:pPr>
            <w:r>
              <w:t>Brawley</w:t>
            </w:r>
          </w:p>
        </w:tc>
      </w:tr>
      <w:tr w:rsidR="007D544A" w:rsidRPr="007D544A" w14:paraId="38AA0643" w14:textId="77777777" w:rsidTr="007D544A">
        <w:tc>
          <w:tcPr>
            <w:tcW w:w="2179" w:type="dxa"/>
            <w:shd w:val="clear" w:color="auto" w:fill="auto"/>
          </w:tcPr>
          <w:p w14:paraId="20F8051F" w14:textId="77777777" w:rsidR="007D544A" w:rsidRPr="007D544A" w:rsidRDefault="007D544A" w:rsidP="007D544A">
            <w:pPr>
              <w:ind w:firstLine="0"/>
            </w:pPr>
            <w:r>
              <w:t>Brittain</w:t>
            </w:r>
          </w:p>
        </w:tc>
        <w:tc>
          <w:tcPr>
            <w:tcW w:w="2179" w:type="dxa"/>
            <w:shd w:val="clear" w:color="auto" w:fill="auto"/>
          </w:tcPr>
          <w:p w14:paraId="65E93C3E" w14:textId="77777777" w:rsidR="007D544A" w:rsidRPr="007D544A" w:rsidRDefault="007D544A" w:rsidP="007D544A">
            <w:pPr>
              <w:ind w:firstLine="0"/>
            </w:pPr>
            <w:r>
              <w:t>Bryant</w:t>
            </w:r>
          </w:p>
        </w:tc>
        <w:tc>
          <w:tcPr>
            <w:tcW w:w="2180" w:type="dxa"/>
            <w:shd w:val="clear" w:color="auto" w:fill="auto"/>
          </w:tcPr>
          <w:p w14:paraId="3FB90964" w14:textId="77777777" w:rsidR="007D544A" w:rsidRPr="007D544A" w:rsidRDefault="007D544A" w:rsidP="007D544A">
            <w:pPr>
              <w:ind w:firstLine="0"/>
            </w:pPr>
            <w:r>
              <w:t>Burns</w:t>
            </w:r>
          </w:p>
        </w:tc>
      </w:tr>
      <w:tr w:rsidR="007D544A" w:rsidRPr="007D544A" w14:paraId="1DBDD199" w14:textId="77777777" w:rsidTr="007D544A">
        <w:tc>
          <w:tcPr>
            <w:tcW w:w="2179" w:type="dxa"/>
            <w:shd w:val="clear" w:color="auto" w:fill="auto"/>
          </w:tcPr>
          <w:p w14:paraId="6DBF165F" w14:textId="77777777" w:rsidR="007D544A" w:rsidRPr="007D544A" w:rsidRDefault="007D544A" w:rsidP="007D544A">
            <w:pPr>
              <w:ind w:firstLine="0"/>
            </w:pPr>
            <w:r>
              <w:t>Bustos</w:t>
            </w:r>
          </w:p>
        </w:tc>
        <w:tc>
          <w:tcPr>
            <w:tcW w:w="2179" w:type="dxa"/>
            <w:shd w:val="clear" w:color="auto" w:fill="auto"/>
          </w:tcPr>
          <w:p w14:paraId="56CA3924" w14:textId="77777777" w:rsidR="007D544A" w:rsidRPr="007D544A" w:rsidRDefault="007D544A" w:rsidP="007D544A">
            <w:pPr>
              <w:ind w:firstLine="0"/>
            </w:pPr>
            <w:r>
              <w:t>Calhoon</w:t>
            </w:r>
          </w:p>
        </w:tc>
        <w:tc>
          <w:tcPr>
            <w:tcW w:w="2180" w:type="dxa"/>
            <w:shd w:val="clear" w:color="auto" w:fill="auto"/>
          </w:tcPr>
          <w:p w14:paraId="26FEF305" w14:textId="77777777" w:rsidR="007D544A" w:rsidRPr="007D544A" w:rsidRDefault="007D544A" w:rsidP="007D544A">
            <w:pPr>
              <w:ind w:firstLine="0"/>
            </w:pPr>
            <w:r>
              <w:t>Carter</w:t>
            </w:r>
          </w:p>
        </w:tc>
      </w:tr>
      <w:tr w:rsidR="007D544A" w:rsidRPr="007D544A" w14:paraId="427336B0" w14:textId="77777777" w:rsidTr="007D544A">
        <w:tc>
          <w:tcPr>
            <w:tcW w:w="2179" w:type="dxa"/>
            <w:shd w:val="clear" w:color="auto" w:fill="auto"/>
          </w:tcPr>
          <w:p w14:paraId="161E98B3" w14:textId="77777777" w:rsidR="007D544A" w:rsidRPr="007D544A" w:rsidRDefault="007D544A" w:rsidP="007D544A">
            <w:pPr>
              <w:ind w:firstLine="0"/>
            </w:pPr>
            <w:r>
              <w:t>Clyburn</w:t>
            </w:r>
          </w:p>
        </w:tc>
        <w:tc>
          <w:tcPr>
            <w:tcW w:w="2179" w:type="dxa"/>
            <w:shd w:val="clear" w:color="auto" w:fill="auto"/>
          </w:tcPr>
          <w:p w14:paraId="2ED4D4C2" w14:textId="77777777" w:rsidR="007D544A" w:rsidRPr="007D544A" w:rsidRDefault="007D544A" w:rsidP="007D544A">
            <w:pPr>
              <w:ind w:firstLine="0"/>
            </w:pPr>
            <w:r>
              <w:t>Cobb-Hunter</w:t>
            </w:r>
          </w:p>
        </w:tc>
        <w:tc>
          <w:tcPr>
            <w:tcW w:w="2180" w:type="dxa"/>
            <w:shd w:val="clear" w:color="auto" w:fill="auto"/>
          </w:tcPr>
          <w:p w14:paraId="35F2E620" w14:textId="77777777" w:rsidR="007D544A" w:rsidRPr="007D544A" w:rsidRDefault="007D544A" w:rsidP="007D544A">
            <w:pPr>
              <w:ind w:firstLine="0"/>
            </w:pPr>
            <w:r>
              <w:t>Collins</w:t>
            </w:r>
          </w:p>
        </w:tc>
      </w:tr>
      <w:tr w:rsidR="007D544A" w:rsidRPr="007D544A" w14:paraId="297A60B8" w14:textId="77777777" w:rsidTr="007D544A">
        <w:tc>
          <w:tcPr>
            <w:tcW w:w="2179" w:type="dxa"/>
            <w:shd w:val="clear" w:color="auto" w:fill="auto"/>
          </w:tcPr>
          <w:p w14:paraId="5905C857" w14:textId="77777777" w:rsidR="007D544A" w:rsidRPr="007D544A" w:rsidRDefault="007D544A" w:rsidP="007D544A">
            <w:pPr>
              <w:ind w:firstLine="0"/>
            </w:pPr>
            <w:r>
              <w:t>B. Cox</w:t>
            </w:r>
          </w:p>
        </w:tc>
        <w:tc>
          <w:tcPr>
            <w:tcW w:w="2179" w:type="dxa"/>
            <w:shd w:val="clear" w:color="auto" w:fill="auto"/>
          </w:tcPr>
          <w:p w14:paraId="4DE3999B" w14:textId="77777777" w:rsidR="007D544A" w:rsidRPr="007D544A" w:rsidRDefault="007D544A" w:rsidP="007D544A">
            <w:pPr>
              <w:ind w:firstLine="0"/>
            </w:pPr>
            <w:r>
              <w:t>W. Cox</w:t>
            </w:r>
          </w:p>
        </w:tc>
        <w:tc>
          <w:tcPr>
            <w:tcW w:w="2180" w:type="dxa"/>
            <w:shd w:val="clear" w:color="auto" w:fill="auto"/>
          </w:tcPr>
          <w:p w14:paraId="2F88ADA5" w14:textId="77777777" w:rsidR="007D544A" w:rsidRPr="007D544A" w:rsidRDefault="007D544A" w:rsidP="007D544A">
            <w:pPr>
              <w:ind w:firstLine="0"/>
            </w:pPr>
            <w:r>
              <w:t>Crawford</w:t>
            </w:r>
          </w:p>
        </w:tc>
      </w:tr>
      <w:tr w:rsidR="007D544A" w:rsidRPr="007D544A" w14:paraId="50E42392" w14:textId="77777777" w:rsidTr="007D544A">
        <w:tc>
          <w:tcPr>
            <w:tcW w:w="2179" w:type="dxa"/>
            <w:shd w:val="clear" w:color="auto" w:fill="auto"/>
          </w:tcPr>
          <w:p w14:paraId="56DD3B26" w14:textId="77777777" w:rsidR="007D544A" w:rsidRPr="007D544A" w:rsidRDefault="007D544A" w:rsidP="007D544A">
            <w:pPr>
              <w:ind w:firstLine="0"/>
            </w:pPr>
            <w:r>
              <w:t>Dabney</w:t>
            </w:r>
          </w:p>
        </w:tc>
        <w:tc>
          <w:tcPr>
            <w:tcW w:w="2179" w:type="dxa"/>
            <w:shd w:val="clear" w:color="auto" w:fill="auto"/>
          </w:tcPr>
          <w:p w14:paraId="00330583" w14:textId="77777777" w:rsidR="007D544A" w:rsidRPr="007D544A" w:rsidRDefault="007D544A" w:rsidP="007D544A">
            <w:pPr>
              <w:ind w:firstLine="0"/>
            </w:pPr>
            <w:r>
              <w:t>Daning</w:t>
            </w:r>
          </w:p>
        </w:tc>
        <w:tc>
          <w:tcPr>
            <w:tcW w:w="2180" w:type="dxa"/>
            <w:shd w:val="clear" w:color="auto" w:fill="auto"/>
          </w:tcPr>
          <w:p w14:paraId="40672ADC" w14:textId="77777777" w:rsidR="007D544A" w:rsidRPr="007D544A" w:rsidRDefault="007D544A" w:rsidP="007D544A">
            <w:pPr>
              <w:ind w:firstLine="0"/>
            </w:pPr>
            <w:r>
              <w:t>Davis</w:t>
            </w:r>
          </w:p>
        </w:tc>
      </w:tr>
      <w:tr w:rsidR="007D544A" w:rsidRPr="007D544A" w14:paraId="00298FB1" w14:textId="77777777" w:rsidTr="007D544A">
        <w:tc>
          <w:tcPr>
            <w:tcW w:w="2179" w:type="dxa"/>
            <w:shd w:val="clear" w:color="auto" w:fill="auto"/>
          </w:tcPr>
          <w:p w14:paraId="5B35849C" w14:textId="77777777" w:rsidR="007D544A" w:rsidRPr="007D544A" w:rsidRDefault="007D544A" w:rsidP="007D544A">
            <w:pPr>
              <w:ind w:firstLine="0"/>
            </w:pPr>
            <w:r>
              <w:t>Dillard</w:t>
            </w:r>
          </w:p>
        </w:tc>
        <w:tc>
          <w:tcPr>
            <w:tcW w:w="2179" w:type="dxa"/>
            <w:shd w:val="clear" w:color="auto" w:fill="auto"/>
          </w:tcPr>
          <w:p w14:paraId="2F2D3614" w14:textId="77777777" w:rsidR="007D544A" w:rsidRPr="007D544A" w:rsidRDefault="007D544A" w:rsidP="007D544A">
            <w:pPr>
              <w:ind w:firstLine="0"/>
            </w:pPr>
            <w:r>
              <w:t>Elliott</w:t>
            </w:r>
          </w:p>
        </w:tc>
        <w:tc>
          <w:tcPr>
            <w:tcW w:w="2180" w:type="dxa"/>
            <w:shd w:val="clear" w:color="auto" w:fill="auto"/>
          </w:tcPr>
          <w:p w14:paraId="74807C32" w14:textId="77777777" w:rsidR="007D544A" w:rsidRPr="007D544A" w:rsidRDefault="007D544A" w:rsidP="007D544A">
            <w:pPr>
              <w:ind w:firstLine="0"/>
            </w:pPr>
            <w:r>
              <w:t>Felder</w:t>
            </w:r>
          </w:p>
        </w:tc>
      </w:tr>
      <w:tr w:rsidR="007D544A" w:rsidRPr="007D544A" w14:paraId="23065A37" w14:textId="77777777" w:rsidTr="007D544A">
        <w:tc>
          <w:tcPr>
            <w:tcW w:w="2179" w:type="dxa"/>
            <w:shd w:val="clear" w:color="auto" w:fill="auto"/>
          </w:tcPr>
          <w:p w14:paraId="557A20C9" w14:textId="77777777" w:rsidR="007D544A" w:rsidRPr="007D544A" w:rsidRDefault="007D544A" w:rsidP="007D544A">
            <w:pPr>
              <w:ind w:firstLine="0"/>
            </w:pPr>
            <w:r>
              <w:t>Forrest</w:t>
            </w:r>
          </w:p>
        </w:tc>
        <w:tc>
          <w:tcPr>
            <w:tcW w:w="2179" w:type="dxa"/>
            <w:shd w:val="clear" w:color="auto" w:fill="auto"/>
          </w:tcPr>
          <w:p w14:paraId="4948B4A8" w14:textId="77777777" w:rsidR="007D544A" w:rsidRPr="007D544A" w:rsidRDefault="007D544A" w:rsidP="007D544A">
            <w:pPr>
              <w:ind w:firstLine="0"/>
            </w:pPr>
            <w:r>
              <w:t>Fry</w:t>
            </w:r>
          </w:p>
        </w:tc>
        <w:tc>
          <w:tcPr>
            <w:tcW w:w="2180" w:type="dxa"/>
            <w:shd w:val="clear" w:color="auto" w:fill="auto"/>
          </w:tcPr>
          <w:p w14:paraId="05478001" w14:textId="77777777" w:rsidR="007D544A" w:rsidRPr="007D544A" w:rsidRDefault="007D544A" w:rsidP="007D544A">
            <w:pPr>
              <w:ind w:firstLine="0"/>
            </w:pPr>
            <w:r>
              <w:t>Gagnon</w:t>
            </w:r>
          </w:p>
        </w:tc>
      </w:tr>
      <w:tr w:rsidR="007D544A" w:rsidRPr="007D544A" w14:paraId="362D5D12" w14:textId="77777777" w:rsidTr="007D544A">
        <w:tc>
          <w:tcPr>
            <w:tcW w:w="2179" w:type="dxa"/>
            <w:shd w:val="clear" w:color="auto" w:fill="auto"/>
          </w:tcPr>
          <w:p w14:paraId="45BFBE21" w14:textId="77777777" w:rsidR="007D544A" w:rsidRPr="007D544A" w:rsidRDefault="007D544A" w:rsidP="007D544A">
            <w:pPr>
              <w:ind w:firstLine="0"/>
            </w:pPr>
            <w:r>
              <w:t>Garvin</w:t>
            </w:r>
          </w:p>
        </w:tc>
        <w:tc>
          <w:tcPr>
            <w:tcW w:w="2179" w:type="dxa"/>
            <w:shd w:val="clear" w:color="auto" w:fill="auto"/>
          </w:tcPr>
          <w:p w14:paraId="67EDE322" w14:textId="77777777" w:rsidR="007D544A" w:rsidRPr="007D544A" w:rsidRDefault="007D544A" w:rsidP="007D544A">
            <w:pPr>
              <w:ind w:firstLine="0"/>
            </w:pPr>
            <w:r>
              <w:t>Gatch</w:t>
            </w:r>
          </w:p>
        </w:tc>
        <w:tc>
          <w:tcPr>
            <w:tcW w:w="2180" w:type="dxa"/>
            <w:shd w:val="clear" w:color="auto" w:fill="auto"/>
          </w:tcPr>
          <w:p w14:paraId="2C2F85D1" w14:textId="77777777" w:rsidR="007D544A" w:rsidRPr="007D544A" w:rsidRDefault="007D544A" w:rsidP="007D544A">
            <w:pPr>
              <w:ind w:firstLine="0"/>
            </w:pPr>
            <w:r>
              <w:t>Gilliam</w:t>
            </w:r>
          </w:p>
        </w:tc>
      </w:tr>
      <w:tr w:rsidR="007D544A" w:rsidRPr="007D544A" w14:paraId="0F6629A2" w14:textId="77777777" w:rsidTr="007D544A">
        <w:tc>
          <w:tcPr>
            <w:tcW w:w="2179" w:type="dxa"/>
            <w:shd w:val="clear" w:color="auto" w:fill="auto"/>
          </w:tcPr>
          <w:p w14:paraId="05585395" w14:textId="77777777" w:rsidR="007D544A" w:rsidRPr="007D544A" w:rsidRDefault="007D544A" w:rsidP="007D544A">
            <w:pPr>
              <w:ind w:firstLine="0"/>
            </w:pPr>
            <w:r>
              <w:t>Gilliard</w:t>
            </w:r>
          </w:p>
        </w:tc>
        <w:tc>
          <w:tcPr>
            <w:tcW w:w="2179" w:type="dxa"/>
            <w:shd w:val="clear" w:color="auto" w:fill="auto"/>
          </w:tcPr>
          <w:p w14:paraId="288B3F04" w14:textId="77777777" w:rsidR="007D544A" w:rsidRPr="007D544A" w:rsidRDefault="007D544A" w:rsidP="007D544A">
            <w:pPr>
              <w:ind w:firstLine="0"/>
            </w:pPr>
            <w:r>
              <w:t>Govan</w:t>
            </w:r>
          </w:p>
        </w:tc>
        <w:tc>
          <w:tcPr>
            <w:tcW w:w="2180" w:type="dxa"/>
            <w:shd w:val="clear" w:color="auto" w:fill="auto"/>
          </w:tcPr>
          <w:p w14:paraId="00FD45AA" w14:textId="77777777" w:rsidR="007D544A" w:rsidRPr="007D544A" w:rsidRDefault="007D544A" w:rsidP="007D544A">
            <w:pPr>
              <w:ind w:firstLine="0"/>
            </w:pPr>
            <w:r>
              <w:t>Haddon</w:t>
            </w:r>
          </w:p>
        </w:tc>
      </w:tr>
      <w:tr w:rsidR="007D544A" w:rsidRPr="007D544A" w14:paraId="5BC6F57D" w14:textId="77777777" w:rsidTr="007D544A">
        <w:tc>
          <w:tcPr>
            <w:tcW w:w="2179" w:type="dxa"/>
            <w:shd w:val="clear" w:color="auto" w:fill="auto"/>
          </w:tcPr>
          <w:p w14:paraId="5D57D908" w14:textId="77777777" w:rsidR="007D544A" w:rsidRPr="007D544A" w:rsidRDefault="007D544A" w:rsidP="007D544A">
            <w:pPr>
              <w:ind w:firstLine="0"/>
            </w:pPr>
            <w:r>
              <w:t>Hardee</w:t>
            </w:r>
          </w:p>
        </w:tc>
        <w:tc>
          <w:tcPr>
            <w:tcW w:w="2179" w:type="dxa"/>
            <w:shd w:val="clear" w:color="auto" w:fill="auto"/>
          </w:tcPr>
          <w:p w14:paraId="0E2E018E" w14:textId="77777777" w:rsidR="007D544A" w:rsidRPr="007D544A" w:rsidRDefault="007D544A" w:rsidP="007D544A">
            <w:pPr>
              <w:ind w:firstLine="0"/>
            </w:pPr>
            <w:r>
              <w:t>Hayes</w:t>
            </w:r>
          </w:p>
        </w:tc>
        <w:tc>
          <w:tcPr>
            <w:tcW w:w="2180" w:type="dxa"/>
            <w:shd w:val="clear" w:color="auto" w:fill="auto"/>
          </w:tcPr>
          <w:p w14:paraId="15FE6720" w14:textId="77777777" w:rsidR="007D544A" w:rsidRPr="007D544A" w:rsidRDefault="007D544A" w:rsidP="007D544A">
            <w:pPr>
              <w:ind w:firstLine="0"/>
            </w:pPr>
            <w:r>
              <w:t>Henderson-Myers</w:t>
            </w:r>
          </w:p>
        </w:tc>
      </w:tr>
      <w:tr w:rsidR="007D544A" w:rsidRPr="007D544A" w14:paraId="45ACA3E2" w14:textId="77777777" w:rsidTr="007D544A">
        <w:tc>
          <w:tcPr>
            <w:tcW w:w="2179" w:type="dxa"/>
            <w:shd w:val="clear" w:color="auto" w:fill="auto"/>
          </w:tcPr>
          <w:p w14:paraId="7AC4A575" w14:textId="77777777" w:rsidR="007D544A" w:rsidRPr="007D544A" w:rsidRDefault="007D544A" w:rsidP="007D544A">
            <w:pPr>
              <w:ind w:firstLine="0"/>
            </w:pPr>
            <w:r>
              <w:t>Henegan</w:t>
            </w:r>
          </w:p>
        </w:tc>
        <w:tc>
          <w:tcPr>
            <w:tcW w:w="2179" w:type="dxa"/>
            <w:shd w:val="clear" w:color="auto" w:fill="auto"/>
          </w:tcPr>
          <w:p w14:paraId="650C6CAB" w14:textId="77777777" w:rsidR="007D544A" w:rsidRPr="007D544A" w:rsidRDefault="007D544A" w:rsidP="007D544A">
            <w:pPr>
              <w:ind w:firstLine="0"/>
            </w:pPr>
            <w:r>
              <w:t>Herbkersman</w:t>
            </w:r>
          </w:p>
        </w:tc>
        <w:tc>
          <w:tcPr>
            <w:tcW w:w="2180" w:type="dxa"/>
            <w:shd w:val="clear" w:color="auto" w:fill="auto"/>
          </w:tcPr>
          <w:p w14:paraId="28B1BD01" w14:textId="77777777" w:rsidR="007D544A" w:rsidRPr="007D544A" w:rsidRDefault="007D544A" w:rsidP="007D544A">
            <w:pPr>
              <w:ind w:firstLine="0"/>
            </w:pPr>
            <w:r>
              <w:t>Hewitt</w:t>
            </w:r>
          </w:p>
        </w:tc>
      </w:tr>
      <w:tr w:rsidR="007D544A" w:rsidRPr="007D544A" w14:paraId="4442A2F4" w14:textId="77777777" w:rsidTr="007D544A">
        <w:tc>
          <w:tcPr>
            <w:tcW w:w="2179" w:type="dxa"/>
            <w:shd w:val="clear" w:color="auto" w:fill="auto"/>
          </w:tcPr>
          <w:p w14:paraId="0B17EAC0" w14:textId="77777777" w:rsidR="007D544A" w:rsidRPr="007D544A" w:rsidRDefault="007D544A" w:rsidP="007D544A">
            <w:pPr>
              <w:ind w:firstLine="0"/>
            </w:pPr>
            <w:r>
              <w:t>Hiott</w:t>
            </w:r>
          </w:p>
        </w:tc>
        <w:tc>
          <w:tcPr>
            <w:tcW w:w="2179" w:type="dxa"/>
            <w:shd w:val="clear" w:color="auto" w:fill="auto"/>
          </w:tcPr>
          <w:p w14:paraId="2F956C77" w14:textId="77777777" w:rsidR="007D544A" w:rsidRPr="007D544A" w:rsidRDefault="007D544A" w:rsidP="007D544A">
            <w:pPr>
              <w:ind w:firstLine="0"/>
            </w:pPr>
            <w:r>
              <w:t>Hixon</w:t>
            </w:r>
          </w:p>
        </w:tc>
        <w:tc>
          <w:tcPr>
            <w:tcW w:w="2180" w:type="dxa"/>
            <w:shd w:val="clear" w:color="auto" w:fill="auto"/>
          </w:tcPr>
          <w:p w14:paraId="126EEB39" w14:textId="77777777" w:rsidR="007D544A" w:rsidRPr="007D544A" w:rsidRDefault="007D544A" w:rsidP="007D544A">
            <w:pPr>
              <w:ind w:firstLine="0"/>
            </w:pPr>
            <w:r>
              <w:t>Huggins</w:t>
            </w:r>
          </w:p>
        </w:tc>
      </w:tr>
      <w:tr w:rsidR="007D544A" w:rsidRPr="007D544A" w14:paraId="4BB5528E" w14:textId="77777777" w:rsidTr="007D544A">
        <w:tc>
          <w:tcPr>
            <w:tcW w:w="2179" w:type="dxa"/>
            <w:shd w:val="clear" w:color="auto" w:fill="auto"/>
          </w:tcPr>
          <w:p w14:paraId="4B723BCA" w14:textId="77777777" w:rsidR="007D544A" w:rsidRPr="007D544A" w:rsidRDefault="007D544A" w:rsidP="007D544A">
            <w:pPr>
              <w:ind w:firstLine="0"/>
            </w:pPr>
            <w:r>
              <w:t>Hyde</w:t>
            </w:r>
          </w:p>
        </w:tc>
        <w:tc>
          <w:tcPr>
            <w:tcW w:w="2179" w:type="dxa"/>
            <w:shd w:val="clear" w:color="auto" w:fill="auto"/>
          </w:tcPr>
          <w:p w14:paraId="786C835B" w14:textId="77777777" w:rsidR="007D544A" w:rsidRPr="007D544A" w:rsidRDefault="007D544A" w:rsidP="007D544A">
            <w:pPr>
              <w:ind w:firstLine="0"/>
            </w:pPr>
            <w:r>
              <w:t>Jefferson</w:t>
            </w:r>
          </w:p>
        </w:tc>
        <w:tc>
          <w:tcPr>
            <w:tcW w:w="2180" w:type="dxa"/>
            <w:shd w:val="clear" w:color="auto" w:fill="auto"/>
          </w:tcPr>
          <w:p w14:paraId="75F82521" w14:textId="77777777" w:rsidR="007D544A" w:rsidRPr="007D544A" w:rsidRDefault="007D544A" w:rsidP="007D544A">
            <w:pPr>
              <w:ind w:firstLine="0"/>
            </w:pPr>
            <w:r>
              <w:t>J. E. Johnson</w:t>
            </w:r>
          </w:p>
        </w:tc>
      </w:tr>
      <w:tr w:rsidR="007D544A" w:rsidRPr="007D544A" w14:paraId="44C48CFD" w14:textId="77777777" w:rsidTr="007D544A">
        <w:tc>
          <w:tcPr>
            <w:tcW w:w="2179" w:type="dxa"/>
            <w:shd w:val="clear" w:color="auto" w:fill="auto"/>
          </w:tcPr>
          <w:p w14:paraId="062CFD43" w14:textId="77777777" w:rsidR="007D544A" w:rsidRPr="007D544A" w:rsidRDefault="007D544A" w:rsidP="007D544A">
            <w:pPr>
              <w:ind w:firstLine="0"/>
            </w:pPr>
            <w:r>
              <w:t>K. O. Johnson</w:t>
            </w:r>
          </w:p>
        </w:tc>
        <w:tc>
          <w:tcPr>
            <w:tcW w:w="2179" w:type="dxa"/>
            <w:shd w:val="clear" w:color="auto" w:fill="auto"/>
          </w:tcPr>
          <w:p w14:paraId="06FCA77E" w14:textId="77777777" w:rsidR="007D544A" w:rsidRPr="007D544A" w:rsidRDefault="007D544A" w:rsidP="007D544A">
            <w:pPr>
              <w:ind w:firstLine="0"/>
            </w:pPr>
            <w:r>
              <w:t>Jones</w:t>
            </w:r>
          </w:p>
        </w:tc>
        <w:tc>
          <w:tcPr>
            <w:tcW w:w="2180" w:type="dxa"/>
            <w:shd w:val="clear" w:color="auto" w:fill="auto"/>
          </w:tcPr>
          <w:p w14:paraId="25B25070" w14:textId="77777777" w:rsidR="007D544A" w:rsidRPr="007D544A" w:rsidRDefault="007D544A" w:rsidP="007D544A">
            <w:pPr>
              <w:ind w:firstLine="0"/>
            </w:pPr>
            <w:r>
              <w:t>Jordan</w:t>
            </w:r>
          </w:p>
        </w:tc>
      </w:tr>
      <w:tr w:rsidR="007D544A" w:rsidRPr="007D544A" w14:paraId="2C58E40C" w14:textId="77777777" w:rsidTr="007D544A">
        <w:tc>
          <w:tcPr>
            <w:tcW w:w="2179" w:type="dxa"/>
            <w:shd w:val="clear" w:color="auto" w:fill="auto"/>
          </w:tcPr>
          <w:p w14:paraId="43619782" w14:textId="77777777" w:rsidR="007D544A" w:rsidRPr="007D544A" w:rsidRDefault="007D544A" w:rsidP="007D544A">
            <w:pPr>
              <w:ind w:firstLine="0"/>
            </w:pPr>
            <w:r>
              <w:t>King</w:t>
            </w:r>
          </w:p>
        </w:tc>
        <w:tc>
          <w:tcPr>
            <w:tcW w:w="2179" w:type="dxa"/>
            <w:shd w:val="clear" w:color="auto" w:fill="auto"/>
          </w:tcPr>
          <w:p w14:paraId="11FE28A7" w14:textId="77777777" w:rsidR="007D544A" w:rsidRPr="007D544A" w:rsidRDefault="007D544A" w:rsidP="007D544A">
            <w:pPr>
              <w:ind w:firstLine="0"/>
            </w:pPr>
            <w:r>
              <w:t>Kirby</w:t>
            </w:r>
          </w:p>
        </w:tc>
        <w:tc>
          <w:tcPr>
            <w:tcW w:w="2180" w:type="dxa"/>
            <w:shd w:val="clear" w:color="auto" w:fill="auto"/>
          </w:tcPr>
          <w:p w14:paraId="5E6A3AA6" w14:textId="77777777" w:rsidR="007D544A" w:rsidRPr="007D544A" w:rsidRDefault="007D544A" w:rsidP="007D544A">
            <w:pPr>
              <w:ind w:firstLine="0"/>
            </w:pPr>
            <w:r>
              <w:t>Ligon</w:t>
            </w:r>
          </w:p>
        </w:tc>
      </w:tr>
      <w:tr w:rsidR="007D544A" w:rsidRPr="007D544A" w14:paraId="60823A9D" w14:textId="77777777" w:rsidTr="007D544A">
        <w:tc>
          <w:tcPr>
            <w:tcW w:w="2179" w:type="dxa"/>
            <w:shd w:val="clear" w:color="auto" w:fill="auto"/>
          </w:tcPr>
          <w:p w14:paraId="69316FDB" w14:textId="77777777" w:rsidR="007D544A" w:rsidRPr="007D544A" w:rsidRDefault="007D544A" w:rsidP="007D544A">
            <w:pPr>
              <w:ind w:firstLine="0"/>
            </w:pPr>
            <w:r>
              <w:t>Long</w:t>
            </w:r>
          </w:p>
        </w:tc>
        <w:tc>
          <w:tcPr>
            <w:tcW w:w="2179" w:type="dxa"/>
            <w:shd w:val="clear" w:color="auto" w:fill="auto"/>
          </w:tcPr>
          <w:p w14:paraId="289D1A0C" w14:textId="77777777" w:rsidR="007D544A" w:rsidRPr="007D544A" w:rsidRDefault="007D544A" w:rsidP="007D544A">
            <w:pPr>
              <w:ind w:firstLine="0"/>
            </w:pPr>
            <w:r>
              <w:t>Lowe</w:t>
            </w:r>
          </w:p>
        </w:tc>
        <w:tc>
          <w:tcPr>
            <w:tcW w:w="2180" w:type="dxa"/>
            <w:shd w:val="clear" w:color="auto" w:fill="auto"/>
          </w:tcPr>
          <w:p w14:paraId="2DFD1102" w14:textId="77777777" w:rsidR="007D544A" w:rsidRPr="007D544A" w:rsidRDefault="007D544A" w:rsidP="007D544A">
            <w:pPr>
              <w:ind w:firstLine="0"/>
            </w:pPr>
            <w:r>
              <w:t>Lucas</w:t>
            </w:r>
          </w:p>
        </w:tc>
      </w:tr>
      <w:tr w:rsidR="007D544A" w:rsidRPr="007D544A" w14:paraId="0DC1B934" w14:textId="77777777" w:rsidTr="007D544A">
        <w:tc>
          <w:tcPr>
            <w:tcW w:w="2179" w:type="dxa"/>
            <w:shd w:val="clear" w:color="auto" w:fill="auto"/>
          </w:tcPr>
          <w:p w14:paraId="7F0F7E69" w14:textId="77777777" w:rsidR="007D544A" w:rsidRPr="007D544A" w:rsidRDefault="007D544A" w:rsidP="007D544A">
            <w:pPr>
              <w:ind w:firstLine="0"/>
            </w:pPr>
            <w:r>
              <w:t>Magnuson</w:t>
            </w:r>
          </w:p>
        </w:tc>
        <w:tc>
          <w:tcPr>
            <w:tcW w:w="2179" w:type="dxa"/>
            <w:shd w:val="clear" w:color="auto" w:fill="auto"/>
          </w:tcPr>
          <w:p w14:paraId="10717922" w14:textId="77777777" w:rsidR="007D544A" w:rsidRPr="007D544A" w:rsidRDefault="007D544A" w:rsidP="007D544A">
            <w:pPr>
              <w:ind w:firstLine="0"/>
            </w:pPr>
            <w:r>
              <w:t>Matthews</w:t>
            </w:r>
          </w:p>
        </w:tc>
        <w:tc>
          <w:tcPr>
            <w:tcW w:w="2180" w:type="dxa"/>
            <w:shd w:val="clear" w:color="auto" w:fill="auto"/>
          </w:tcPr>
          <w:p w14:paraId="6C40D1E9" w14:textId="77777777" w:rsidR="007D544A" w:rsidRPr="007D544A" w:rsidRDefault="007D544A" w:rsidP="007D544A">
            <w:pPr>
              <w:ind w:firstLine="0"/>
            </w:pPr>
            <w:r>
              <w:t>May</w:t>
            </w:r>
          </w:p>
        </w:tc>
      </w:tr>
      <w:tr w:rsidR="007D544A" w:rsidRPr="007D544A" w14:paraId="08AE6059" w14:textId="77777777" w:rsidTr="007D544A">
        <w:tc>
          <w:tcPr>
            <w:tcW w:w="2179" w:type="dxa"/>
            <w:shd w:val="clear" w:color="auto" w:fill="auto"/>
          </w:tcPr>
          <w:p w14:paraId="5BEAC68C" w14:textId="77777777" w:rsidR="007D544A" w:rsidRPr="007D544A" w:rsidRDefault="007D544A" w:rsidP="007D544A">
            <w:pPr>
              <w:ind w:firstLine="0"/>
            </w:pPr>
            <w:r>
              <w:t>McCabe</w:t>
            </w:r>
          </w:p>
        </w:tc>
        <w:tc>
          <w:tcPr>
            <w:tcW w:w="2179" w:type="dxa"/>
            <w:shd w:val="clear" w:color="auto" w:fill="auto"/>
          </w:tcPr>
          <w:p w14:paraId="58CFCDB6" w14:textId="77777777" w:rsidR="007D544A" w:rsidRPr="007D544A" w:rsidRDefault="007D544A" w:rsidP="007D544A">
            <w:pPr>
              <w:ind w:firstLine="0"/>
            </w:pPr>
            <w:r>
              <w:t>McCravy</w:t>
            </w:r>
          </w:p>
        </w:tc>
        <w:tc>
          <w:tcPr>
            <w:tcW w:w="2180" w:type="dxa"/>
            <w:shd w:val="clear" w:color="auto" w:fill="auto"/>
          </w:tcPr>
          <w:p w14:paraId="3713ABB0" w14:textId="77777777" w:rsidR="007D544A" w:rsidRPr="007D544A" w:rsidRDefault="007D544A" w:rsidP="007D544A">
            <w:pPr>
              <w:ind w:firstLine="0"/>
            </w:pPr>
            <w:r>
              <w:t>McDaniel</w:t>
            </w:r>
          </w:p>
        </w:tc>
      </w:tr>
      <w:tr w:rsidR="007D544A" w:rsidRPr="007D544A" w14:paraId="1E37D282" w14:textId="77777777" w:rsidTr="007D544A">
        <w:tc>
          <w:tcPr>
            <w:tcW w:w="2179" w:type="dxa"/>
            <w:shd w:val="clear" w:color="auto" w:fill="auto"/>
          </w:tcPr>
          <w:p w14:paraId="24B2EEE8" w14:textId="77777777" w:rsidR="007D544A" w:rsidRPr="007D544A" w:rsidRDefault="007D544A" w:rsidP="007D544A">
            <w:pPr>
              <w:ind w:firstLine="0"/>
            </w:pPr>
            <w:r>
              <w:t>McGarry</w:t>
            </w:r>
          </w:p>
        </w:tc>
        <w:tc>
          <w:tcPr>
            <w:tcW w:w="2179" w:type="dxa"/>
            <w:shd w:val="clear" w:color="auto" w:fill="auto"/>
          </w:tcPr>
          <w:p w14:paraId="7F83F313" w14:textId="77777777" w:rsidR="007D544A" w:rsidRPr="007D544A" w:rsidRDefault="007D544A" w:rsidP="007D544A">
            <w:pPr>
              <w:ind w:firstLine="0"/>
            </w:pPr>
            <w:r>
              <w:t>McGinnis</w:t>
            </w:r>
          </w:p>
        </w:tc>
        <w:tc>
          <w:tcPr>
            <w:tcW w:w="2180" w:type="dxa"/>
            <w:shd w:val="clear" w:color="auto" w:fill="auto"/>
          </w:tcPr>
          <w:p w14:paraId="041113F8" w14:textId="77777777" w:rsidR="007D544A" w:rsidRPr="007D544A" w:rsidRDefault="007D544A" w:rsidP="007D544A">
            <w:pPr>
              <w:ind w:firstLine="0"/>
            </w:pPr>
            <w:r>
              <w:t>J. Moore</w:t>
            </w:r>
          </w:p>
        </w:tc>
      </w:tr>
      <w:tr w:rsidR="007D544A" w:rsidRPr="007D544A" w14:paraId="180F0287" w14:textId="77777777" w:rsidTr="007D544A">
        <w:tc>
          <w:tcPr>
            <w:tcW w:w="2179" w:type="dxa"/>
            <w:shd w:val="clear" w:color="auto" w:fill="auto"/>
          </w:tcPr>
          <w:p w14:paraId="5E938EA8" w14:textId="77777777" w:rsidR="007D544A" w:rsidRPr="007D544A" w:rsidRDefault="007D544A" w:rsidP="007D544A">
            <w:pPr>
              <w:ind w:firstLine="0"/>
            </w:pPr>
            <w:r>
              <w:t>T. Moore</w:t>
            </w:r>
          </w:p>
        </w:tc>
        <w:tc>
          <w:tcPr>
            <w:tcW w:w="2179" w:type="dxa"/>
            <w:shd w:val="clear" w:color="auto" w:fill="auto"/>
          </w:tcPr>
          <w:p w14:paraId="5DD49D2B" w14:textId="77777777" w:rsidR="007D544A" w:rsidRPr="007D544A" w:rsidRDefault="007D544A" w:rsidP="007D544A">
            <w:pPr>
              <w:ind w:firstLine="0"/>
            </w:pPr>
            <w:r>
              <w:t>Morgan</w:t>
            </w:r>
          </w:p>
        </w:tc>
        <w:tc>
          <w:tcPr>
            <w:tcW w:w="2180" w:type="dxa"/>
            <w:shd w:val="clear" w:color="auto" w:fill="auto"/>
          </w:tcPr>
          <w:p w14:paraId="409E682B" w14:textId="77777777" w:rsidR="007D544A" w:rsidRPr="007D544A" w:rsidRDefault="007D544A" w:rsidP="007D544A">
            <w:pPr>
              <w:ind w:firstLine="0"/>
            </w:pPr>
            <w:r>
              <w:t>D. C. Moss</w:t>
            </w:r>
          </w:p>
        </w:tc>
      </w:tr>
      <w:tr w:rsidR="007D544A" w:rsidRPr="007D544A" w14:paraId="35398AA4" w14:textId="77777777" w:rsidTr="007D544A">
        <w:tc>
          <w:tcPr>
            <w:tcW w:w="2179" w:type="dxa"/>
            <w:shd w:val="clear" w:color="auto" w:fill="auto"/>
          </w:tcPr>
          <w:p w14:paraId="12E0C4C5" w14:textId="77777777" w:rsidR="007D544A" w:rsidRPr="007D544A" w:rsidRDefault="007D544A" w:rsidP="007D544A">
            <w:pPr>
              <w:ind w:firstLine="0"/>
            </w:pPr>
            <w:r>
              <w:t>Murray</w:t>
            </w:r>
          </w:p>
        </w:tc>
        <w:tc>
          <w:tcPr>
            <w:tcW w:w="2179" w:type="dxa"/>
            <w:shd w:val="clear" w:color="auto" w:fill="auto"/>
          </w:tcPr>
          <w:p w14:paraId="53E9773B" w14:textId="77777777" w:rsidR="007D544A" w:rsidRPr="007D544A" w:rsidRDefault="007D544A" w:rsidP="007D544A">
            <w:pPr>
              <w:ind w:firstLine="0"/>
            </w:pPr>
            <w:r>
              <w:t>B. Newton</w:t>
            </w:r>
          </w:p>
        </w:tc>
        <w:tc>
          <w:tcPr>
            <w:tcW w:w="2180" w:type="dxa"/>
            <w:shd w:val="clear" w:color="auto" w:fill="auto"/>
          </w:tcPr>
          <w:p w14:paraId="3E8FFF14" w14:textId="77777777" w:rsidR="007D544A" w:rsidRPr="007D544A" w:rsidRDefault="007D544A" w:rsidP="007D544A">
            <w:pPr>
              <w:ind w:firstLine="0"/>
            </w:pPr>
            <w:r>
              <w:t>W. Newton</w:t>
            </w:r>
          </w:p>
        </w:tc>
      </w:tr>
      <w:tr w:rsidR="007D544A" w:rsidRPr="007D544A" w14:paraId="53F79332" w14:textId="77777777" w:rsidTr="007D544A">
        <w:tc>
          <w:tcPr>
            <w:tcW w:w="2179" w:type="dxa"/>
            <w:shd w:val="clear" w:color="auto" w:fill="auto"/>
          </w:tcPr>
          <w:p w14:paraId="7B889063" w14:textId="77777777" w:rsidR="007D544A" w:rsidRPr="007D544A" w:rsidRDefault="007D544A" w:rsidP="007D544A">
            <w:pPr>
              <w:ind w:firstLine="0"/>
            </w:pPr>
            <w:r>
              <w:t>Nutt</w:t>
            </w:r>
          </w:p>
        </w:tc>
        <w:tc>
          <w:tcPr>
            <w:tcW w:w="2179" w:type="dxa"/>
            <w:shd w:val="clear" w:color="auto" w:fill="auto"/>
          </w:tcPr>
          <w:p w14:paraId="41182BDD" w14:textId="77777777" w:rsidR="007D544A" w:rsidRPr="007D544A" w:rsidRDefault="007D544A" w:rsidP="007D544A">
            <w:pPr>
              <w:ind w:firstLine="0"/>
            </w:pPr>
            <w:r>
              <w:t>Oremus</w:t>
            </w:r>
          </w:p>
        </w:tc>
        <w:tc>
          <w:tcPr>
            <w:tcW w:w="2180" w:type="dxa"/>
            <w:shd w:val="clear" w:color="auto" w:fill="auto"/>
          </w:tcPr>
          <w:p w14:paraId="5757878A" w14:textId="77777777" w:rsidR="007D544A" w:rsidRPr="007D544A" w:rsidRDefault="007D544A" w:rsidP="007D544A">
            <w:pPr>
              <w:ind w:firstLine="0"/>
            </w:pPr>
            <w:r>
              <w:t>Ott</w:t>
            </w:r>
          </w:p>
        </w:tc>
      </w:tr>
      <w:tr w:rsidR="007D544A" w:rsidRPr="007D544A" w14:paraId="11180118" w14:textId="77777777" w:rsidTr="007D544A">
        <w:tc>
          <w:tcPr>
            <w:tcW w:w="2179" w:type="dxa"/>
            <w:shd w:val="clear" w:color="auto" w:fill="auto"/>
          </w:tcPr>
          <w:p w14:paraId="5BD6CBBD" w14:textId="77777777" w:rsidR="007D544A" w:rsidRPr="007D544A" w:rsidRDefault="007D544A" w:rsidP="007D544A">
            <w:pPr>
              <w:ind w:firstLine="0"/>
            </w:pPr>
            <w:r>
              <w:t>Pendarvis</w:t>
            </w:r>
          </w:p>
        </w:tc>
        <w:tc>
          <w:tcPr>
            <w:tcW w:w="2179" w:type="dxa"/>
            <w:shd w:val="clear" w:color="auto" w:fill="auto"/>
          </w:tcPr>
          <w:p w14:paraId="5A53050C" w14:textId="77777777" w:rsidR="007D544A" w:rsidRPr="007D544A" w:rsidRDefault="007D544A" w:rsidP="007D544A">
            <w:pPr>
              <w:ind w:firstLine="0"/>
            </w:pPr>
            <w:r>
              <w:t>Pope</w:t>
            </w:r>
          </w:p>
        </w:tc>
        <w:tc>
          <w:tcPr>
            <w:tcW w:w="2180" w:type="dxa"/>
            <w:shd w:val="clear" w:color="auto" w:fill="auto"/>
          </w:tcPr>
          <w:p w14:paraId="3DF59312" w14:textId="77777777" w:rsidR="007D544A" w:rsidRPr="007D544A" w:rsidRDefault="007D544A" w:rsidP="007D544A">
            <w:pPr>
              <w:ind w:firstLine="0"/>
            </w:pPr>
            <w:r>
              <w:t>Rivers</w:t>
            </w:r>
          </w:p>
        </w:tc>
      </w:tr>
      <w:tr w:rsidR="007D544A" w:rsidRPr="007D544A" w14:paraId="2967FC6B" w14:textId="77777777" w:rsidTr="007D544A">
        <w:tc>
          <w:tcPr>
            <w:tcW w:w="2179" w:type="dxa"/>
            <w:shd w:val="clear" w:color="auto" w:fill="auto"/>
          </w:tcPr>
          <w:p w14:paraId="60EEAA3E" w14:textId="77777777" w:rsidR="007D544A" w:rsidRPr="007D544A" w:rsidRDefault="007D544A" w:rsidP="007D544A">
            <w:pPr>
              <w:ind w:firstLine="0"/>
            </w:pPr>
            <w:r>
              <w:t>Robinson</w:t>
            </w:r>
          </w:p>
        </w:tc>
        <w:tc>
          <w:tcPr>
            <w:tcW w:w="2179" w:type="dxa"/>
            <w:shd w:val="clear" w:color="auto" w:fill="auto"/>
          </w:tcPr>
          <w:p w14:paraId="3F05F307" w14:textId="77777777" w:rsidR="007D544A" w:rsidRPr="007D544A" w:rsidRDefault="007D544A" w:rsidP="007D544A">
            <w:pPr>
              <w:ind w:firstLine="0"/>
            </w:pPr>
            <w:r>
              <w:t>Rose</w:t>
            </w:r>
          </w:p>
        </w:tc>
        <w:tc>
          <w:tcPr>
            <w:tcW w:w="2180" w:type="dxa"/>
            <w:shd w:val="clear" w:color="auto" w:fill="auto"/>
          </w:tcPr>
          <w:p w14:paraId="62491999" w14:textId="77777777" w:rsidR="007D544A" w:rsidRPr="007D544A" w:rsidRDefault="007D544A" w:rsidP="007D544A">
            <w:pPr>
              <w:ind w:firstLine="0"/>
            </w:pPr>
            <w:r>
              <w:t>Rutherford</w:t>
            </w:r>
          </w:p>
        </w:tc>
      </w:tr>
      <w:tr w:rsidR="007D544A" w:rsidRPr="007D544A" w14:paraId="2995F16F" w14:textId="77777777" w:rsidTr="007D544A">
        <w:tc>
          <w:tcPr>
            <w:tcW w:w="2179" w:type="dxa"/>
            <w:shd w:val="clear" w:color="auto" w:fill="auto"/>
          </w:tcPr>
          <w:p w14:paraId="154B55B0" w14:textId="77777777" w:rsidR="007D544A" w:rsidRPr="007D544A" w:rsidRDefault="007D544A" w:rsidP="007D544A">
            <w:pPr>
              <w:ind w:firstLine="0"/>
            </w:pPr>
            <w:r>
              <w:t>Sandifer</w:t>
            </w:r>
          </w:p>
        </w:tc>
        <w:tc>
          <w:tcPr>
            <w:tcW w:w="2179" w:type="dxa"/>
            <w:shd w:val="clear" w:color="auto" w:fill="auto"/>
          </w:tcPr>
          <w:p w14:paraId="0622F8FD" w14:textId="77777777" w:rsidR="007D544A" w:rsidRPr="007D544A" w:rsidRDefault="007D544A" w:rsidP="007D544A">
            <w:pPr>
              <w:ind w:firstLine="0"/>
            </w:pPr>
            <w:r>
              <w:t>Simrill</w:t>
            </w:r>
          </w:p>
        </w:tc>
        <w:tc>
          <w:tcPr>
            <w:tcW w:w="2180" w:type="dxa"/>
            <w:shd w:val="clear" w:color="auto" w:fill="auto"/>
          </w:tcPr>
          <w:p w14:paraId="06B6B04B" w14:textId="77777777" w:rsidR="007D544A" w:rsidRPr="007D544A" w:rsidRDefault="007D544A" w:rsidP="007D544A">
            <w:pPr>
              <w:ind w:firstLine="0"/>
            </w:pPr>
            <w:r>
              <w:t>G. M. Smith</w:t>
            </w:r>
          </w:p>
        </w:tc>
      </w:tr>
      <w:tr w:rsidR="007D544A" w:rsidRPr="007D544A" w14:paraId="72D6D017" w14:textId="77777777" w:rsidTr="007D544A">
        <w:tc>
          <w:tcPr>
            <w:tcW w:w="2179" w:type="dxa"/>
            <w:shd w:val="clear" w:color="auto" w:fill="auto"/>
          </w:tcPr>
          <w:p w14:paraId="785BEE09" w14:textId="77777777" w:rsidR="007D544A" w:rsidRPr="007D544A" w:rsidRDefault="007D544A" w:rsidP="007D544A">
            <w:pPr>
              <w:ind w:firstLine="0"/>
            </w:pPr>
            <w:r>
              <w:t>G. R. Smith</w:t>
            </w:r>
          </w:p>
        </w:tc>
        <w:tc>
          <w:tcPr>
            <w:tcW w:w="2179" w:type="dxa"/>
            <w:shd w:val="clear" w:color="auto" w:fill="auto"/>
          </w:tcPr>
          <w:p w14:paraId="79C7D0BE" w14:textId="77777777" w:rsidR="007D544A" w:rsidRPr="007D544A" w:rsidRDefault="007D544A" w:rsidP="007D544A">
            <w:pPr>
              <w:ind w:firstLine="0"/>
            </w:pPr>
            <w:r>
              <w:t>M. M. Smith</w:t>
            </w:r>
          </w:p>
        </w:tc>
        <w:tc>
          <w:tcPr>
            <w:tcW w:w="2180" w:type="dxa"/>
            <w:shd w:val="clear" w:color="auto" w:fill="auto"/>
          </w:tcPr>
          <w:p w14:paraId="01A0046F" w14:textId="77777777" w:rsidR="007D544A" w:rsidRPr="007D544A" w:rsidRDefault="007D544A" w:rsidP="007D544A">
            <w:pPr>
              <w:ind w:firstLine="0"/>
            </w:pPr>
            <w:r>
              <w:t>Stavrinakis</w:t>
            </w:r>
          </w:p>
        </w:tc>
      </w:tr>
      <w:tr w:rsidR="007D544A" w:rsidRPr="007D544A" w14:paraId="2822E838" w14:textId="77777777" w:rsidTr="007D544A">
        <w:tc>
          <w:tcPr>
            <w:tcW w:w="2179" w:type="dxa"/>
            <w:shd w:val="clear" w:color="auto" w:fill="auto"/>
          </w:tcPr>
          <w:p w14:paraId="35FA0449" w14:textId="77777777" w:rsidR="007D544A" w:rsidRPr="007D544A" w:rsidRDefault="007D544A" w:rsidP="007D544A">
            <w:pPr>
              <w:ind w:firstLine="0"/>
            </w:pPr>
            <w:r>
              <w:t>Taylor</w:t>
            </w:r>
          </w:p>
        </w:tc>
        <w:tc>
          <w:tcPr>
            <w:tcW w:w="2179" w:type="dxa"/>
            <w:shd w:val="clear" w:color="auto" w:fill="auto"/>
          </w:tcPr>
          <w:p w14:paraId="5383222F" w14:textId="77777777" w:rsidR="007D544A" w:rsidRPr="007D544A" w:rsidRDefault="007D544A" w:rsidP="007D544A">
            <w:pPr>
              <w:ind w:firstLine="0"/>
            </w:pPr>
            <w:r>
              <w:t>Tedder</w:t>
            </w:r>
          </w:p>
        </w:tc>
        <w:tc>
          <w:tcPr>
            <w:tcW w:w="2180" w:type="dxa"/>
            <w:shd w:val="clear" w:color="auto" w:fill="auto"/>
          </w:tcPr>
          <w:p w14:paraId="68C351B8" w14:textId="77777777" w:rsidR="007D544A" w:rsidRPr="007D544A" w:rsidRDefault="007D544A" w:rsidP="007D544A">
            <w:pPr>
              <w:ind w:firstLine="0"/>
            </w:pPr>
            <w:r>
              <w:t>Thayer</w:t>
            </w:r>
          </w:p>
        </w:tc>
      </w:tr>
      <w:tr w:rsidR="007D544A" w:rsidRPr="007D544A" w14:paraId="65A0A54D" w14:textId="77777777" w:rsidTr="007D544A">
        <w:tc>
          <w:tcPr>
            <w:tcW w:w="2179" w:type="dxa"/>
            <w:shd w:val="clear" w:color="auto" w:fill="auto"/>
          </w:tcPr>
          <w:p w14:paraId="5E338728" w14:textId="77777777" w:rsidR="007D544A" w:rsidRPr="007D544A" w:rsidRDefault="007D544A" w:rsidP="007D544A">
            <w:pPr>
              <w:ind w:firstLine="0"/>
            </w:pPr>
            <w:r>
              <w:t>Thigpen</w:t>
            </w:r>
          </w:p>
        </w:tc>
        <w:tc>
          <w:tcPr>
            <w:tcW w:w="2179" w:type="dxa"/>
            <w:shd w:val="clear" w:color="auto" w:fill="auto"/>
          </w:tcPr>
          <w:p w14:paraId="79D4E910" w14:textId="77777777" w:rsidR="007D544A" w:rsidRPr="007D544A" w:rsidRDefault="007D544A" w:rsidP="007D544A">
            <w:pPr>
              <w:ind w:firstLine="0"/>
            </w:pPr>
            <w:r>
              <w:t>Trantham</w:t>
            </w:r>
          </w:p>
        </w:tc>
        <w:tc>
          <w:tcPr>
            <w:tcW w:w="2180" w:type="dxa"/>
            <w:shd w:val="clear" w:color="auto" w:fill="auto"/>
          </w:tcPr>
          <w:p w14:paraId="77FDFB5A" w14:textId="77777777" w:rsidR="007D544A" w:rsidRPr="007D544A" w:rsidRDefault="007D544A" w:rsidP="007D544A">
            <w:pPr>
              <w:ind w:firstLine="0"/>
            </w:pPr>
            <w:r>
              <w:t>Weeks</w:t>
            </w:r>
          </w:p>
        </w:tc>
      </w:tr>
      <w:tr w:rsidR="007D544A" w:rsidRPr="007D544A" w14:paraId="796C7733" w14:textId="77777777" w:rsidTr="007D544A">
        <w:tc>
          <w:tcPr>
            <w:tcW w:w="2179" w:type="dxa"/>
            <w:shd w:val="clear" w:color="auto" w:fill="auto"/>
          </w:tcPr>
          <w:p w14:paraId="5EF273AE" w14:textId="77777777" w:rsidR="007D544A" w:rsidRPr="007D544A" w:rsidRDefault="007D544A" w:rsidP="007D544A">
            <w:pPr>
              <w:ind w:firstLine="0"/>
            </w:pPr>
            <w:r>
              <w:t>West</w:t>
            </w:r>
          </w:p>
        </w:tc>
        <w:tc>
          <w:tcPr>
            <w:tcW w:w="2179" w:type="dxa"/>
            <w:shd w:val="clear" w:color="auto" w:fill="auto"/>
          </w:tcPr>
          <w:p w14:paraId="164CCBF4" w14:textId="77777777" w:rsidR="007D544A" w:rsidRPr="007D544A" w:rsidRDefault="007D544A" w:rsidP="007D544A">
            <w:pPr>
              <w:ind w:firstLine="0"/>
            </w:pPr>
            <w:r>
              <w:t>Wetmore</w:t>
            </w:r>
          </w:p>
        </w:tc>
        <w:tc>
          <w:tcPr>
            <w:tcW w:w="2180" w:type="dxa"/>
            <w:shd w:val="clear" w:color="auto" w:fill="auto"/>
          </w:tcPr>
          <w:p w14:paraId="1B391F24" w14:textId="77777777" w:rsidR="007D544A" w:rsidRPr="007D544A" w:rsidRDefault="007D544A" w:rsidP="007D544A">
            <w:pPr>
              <w:ind w:firstLine="0"/>
            </w:pPr>
            <w:r>
              <w:t>Wheeler</w:t>
            </w:r>
          </w:p>
        </w:tc>
      </w:tr>
      <w:tr w:rsidR="007D544A" w:rsidRPr="007D544A" w14:paraId="5F7E08AD" w14:textId="77777777" w:rsidTr="007D544A">
        <w:tc>
          <w:tcPr>
            <w:tcW w:w="2179" w:type="dxa"/>
            <w:shd w:val="clear" w:color="auto" w:fill="auto"/>
          </w:tcPr>
          <w:p w14:paraId="5125D889" w14:textId="77777777" w:rsidR="007D544A" w:rsidRPr="007D544A" w:rsidRDefault="007D544A" w:rsidP="00B70D7F">
            <w:pPr>
              <w:keepNext/>
              <w:ind w:firstLine="0"/>
            </w:pPr>
            <w:r>
              <w:t>White</w:t>
            </w:r>
          </w:p>
        </w:tc>
        <w:tc>
          <w:tcPr>
            <w:tcW w:w="2179" w:type="dxa"/>
            <w:shd w:val="clear" w:color="auto" w:fill="auto"/>
          </w:tcPr>
          <w:p w14:paraId="33F0E719" w14:textId="77777777" w:rsidR="007D544A" w:rsidRPr="007D544A" w:rsidRDefault="007D544A" w:rsidP="00B70D7F">
            <w:pPr>
              <w:keepNext/>
              <w:ind w:firstLine="0"/>
            </w:pPr>
            <w:r>
              <w:t>Whitmire</w:t>
            </w:r>
          </w:p>
        </w:tc>
        <w:tc>
          <w:tcPr>
            <w:tcW w:w="2180" w:type="dxa"/>
            <w:shd w:val="clear" w:color="auto" w:fill="auto"/>
          </w:tcPr>
          <w:p w14:paraId="3BDE7011" w14:textId="77777777" w:rsidR="007D544A" w:rsidRPr="007D544A" w:rsidRDefault="007D544A" w:rsidP="00B70D7F">
            <w:pPr>
              <w:keepNext/>
              <w:ind w:firstLine="0"/>
            </w:pPr>
            <w:r>
              <w:t>R. Williams</w:t>
            </w:r>
          </w:p>
        </w:tc>
      </w:tr>
      <w:tr w:rsidR="007D544A" w:rsidRPr="007D544A" w14:paraId="57CA2FBF" w14:textId="77777777" w:rsidTr="007D544A">
        <w:tc>
          <w:tcPr>
            <w:tcW w:w="2179" w:type="dxa"/>
            <w:shd w:val="clear" w:color="auto" w:fill="auto"/>
          </w:tcPr>
          <w:p w14:paraId="011FC026" w14:textId="77777777" w:rsidR="007D544A" w:rsidRPr="007D544A" w:rsidRDefault="007D544A" w:rsidP="00B70D7F">
            <w:pPr>
              <w:keepNext/>
              <w:ind w:firstLine="0"/>
            </w:pPr>
            <w:r>
              <w:t>Willis</w:t>
            </w:r>
          </w:p>
        </w:tc>
        <w:tc>
          <w:tcPr>
            <w:tcW w:w="2179" w:type="dxa"/>
            <w:shd w:val="clear" w:color="auto" w:fill="auto"/>
          </w:tcPr>
          <w:p w14:paraId="3A1B297A" w14:textId="77777777" w:rsidR="007D544A" w:rsidRPr="007D544A" w:rsidRDefault="007D544A" w:rsidP="00B70D7F">
            <w:pPr>
              <w:keepNext/>
              <w:ind w:firstLine="0"/>
            </w:pPr>
            <w:r>
              <w:t>Wooten</w:t>
            </w:r>
          </w:p>
        </w:tc>
        <w:tc>
          <w:tcPr>
            <w:tcW w:w="2180" w:type="dxa"/>
            <w:shd w:val="clear" w:color="auto" w:fill="auto"/>
          </w:tcPr>
          <w:p w14:paraId="3F130596" w14:textId="77777777" w:rsidR="007D544A" w:rsidRPr="007D544A" w:rsidRDefault="007D544A" w:rsidP="00B70D7F">
            <w:pPr>
              <w:keepNext/>
              <w:ind w:firstLine="0"/>
            </w:pPr>
            <w:r>
              <w:t>Yow</w:t>
            </w:r>
          </w:p>
        </w:tc>
      </w:tr>
    </w:tbl>
    <w:p w14:paraId="02968D94" w14:textId="77777777" w:rsidR="007D544A" w:rsidRDefault="007D544A" w:rsidP="00B70D7F">
      <w:pPr>
        <w:keepNext/>
      </w:pPr>
    </w:p>
    <w:p w14:paraId="64C21C6A" w14:textId="77777777" w:rsidR="007D544A" w:rsidRDefault="007D544A" w:rsidP="00B70D7F">
      <w:pPr>
        <w:keepNext/>
        <w:jc w:val="center"/>
        <w:rPr>
          <w:b/>
        </w:rPr>
      </w:pPr>
      <w:r w:rsidRPr="007D544A">
        <w:rPr>
          <w:b/>
        </w:rPr>
        <w:t>Total--105</w:t>
      </w:r>
    </w:p>
    <w:p w14:paraId="05C8EA73" w14:textId="77777777" w:rsidR="007D544A" w:rsidRDefault="007D544A" w:rsidP="00B70D7F">
      <w:pPr>
        <w:keepNext/>
        <w:jc w:val="center"/>
        <w:rPr>
          <w:b/>
        </w:rPr>
      </w:pPr>
    </w:p>
    <w:p w14:paraId="07D70364" w14:textId="77777777" w:rsidR="007D544A" w:rsidRDefault="007D544A" w:rsidP="007D544A">
      <w:pPr>
        <w:ind w:firstLine="0"/>
      </w:pPr>
      <w:r w:rsidRPr="007D544A">
        <w:t xml:space="preserve"> </w:t>
      </w:r>
      <w:r>
        <w:t>Those who voted in the negative are:</w:t>
      </w:r>
    </w:p>
    <w:p w14:paraId="5EA9BCFD" w14:textId="77777777" w:rsidR="007D544A" w:rsidRDefault="007D544A" w:rsidP="007D544A"/>
    <w:p w14:paraId="30C40F73" w14:textId="77777777" w:rsidR="007D544A" w:rsidRDefault="007D544A" w:rsidP="007D544A">
      <w:pPr>
        <w:jc w:val="center"/>
        <w:rPr>
          <w:b/>
        </w:rPr>
      </w:pPr>
      <w:r w:rsidRPr="007D544A">
        <w:rPr>
          <w:b/>
        </w:rPr>
        <w:t>Total--0</w:t>
      </w:r>
    </w:p>
    <w:p w14:paraId="6C918AF0" w14:textId="77777777" w:rsidR="007D544A" w:rsidRDefault="007D544A" w:rsidP="007D544A">
      <w:pPr>
        <w:jc w:val="center"/>
        <w:rPr>
          <w:b/>
        </w:rPr>
      </w:pPr>
    </w:p>
    <w:p w14:paraId="268C0310" w14:textId="77777777" w:rsidR="007D544A" w:rsidRDefault="007D544A" w:rsidP="007D544A">
      <w:r>
        <w:t xml:space="preserve">Section 27 was adopted. </w:t>
      </w:r>
    </w:p>
    <w:p w14:paraId="645E499D" w14:textId="77777777" w:rsidR="007D544A" w:rsidRDefault="007D544A" w:rsidP="007D544A"/>
    <w:p w14:paraId="103AECD9" w14:textId="77777777" w:rsidR="007D544A" w:rsidRDefault="007D544A" w:rsidP="007D544A">
      <w:pPr>
        <w:keepNext/>
        <w:jc w:val="center"/>
        <w:rPr>
          <w:b/>
        </w:rPr>
      </w:pPr>
      <w:r w:rsidRPr="007D544A">
        <w:rPr>
          <w:b/>
        </w:rPr>
        <w:t>SECTION 28</w:t>
      </w:r>
    </w:p>
    <w:p w14:paraId="3F9CE805" w14:textId="77777777" w:rsidR="007D544A" w:rsidRDefault="007D544A" w:rsidP="007D544A">
      <w:r>
        <w:t xml:space="preserve">The yeas and nays were taken resulting as follows: </w:t>
      </w:r>
    </w:p>
    <w:p w14:paraId="017DE196" w14:textId="77777777" w:rsidR="007D544A" w:rsidRDefault="007D544A" w:rsidP="007D544A">
      <w:pPr>
        <w:jc w:val="center"/>
      </w:pPr>
      <w:r>
        <w:t xml:space="preserve"> </w:t>
      </w:r>
      <w:bookmarkStart w:id="144" w:name="vote_start306"/>
      <w:bookmarkEnd w:id="144"/>
      <w:r>
        <w:t>Yeas 112; Nays 2</w:t>
      </w:r>
    </w:p>
    <w:p w14:paraId="5543DBD5" w14:textId="77777777" w:rsidR="007D544A" w:rsidRDefault="007D544A" w:rsidP="007D544A">
      <w:pPr>
        <w:jc w:val="center"/>
      </w:pPr>
    </w:p>
    <w:p w14:paraId="275557E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245C086" w14:textId="77777777" w:rsidTr="007D544A">
        <w:tc>
          <w:tcPr>
            <w:tcW w:w="2179" w:type="dxa"/>
            <w:shd w:val="clear" w:color="auto" w:fill="auto"/>
          </w:tcPr>
          <w:p w14:paraId="10199F25" w14:textId="77777777" w:rsidR="007D544A" w:rsidRPr="007D544A" w:rsidRDefault="007D544A" w:rsidP="007D544A">
            <w:pPr>
              <w:keepNext/>
              <w:ind w:firstLine="0"/>
            </w:pPr>
            <w:r>
              <w:t>Alexander</w:t>
            </w:r>
          </w:p>
        </w:tc>
        <w:tc>
          <w:tcPr>
            <w:tcW w:w="2179" w:type="dxa"/>
            <w:shd w:val="clear" w:color="auto" w:fill="auto"/>
          </w:tcPr>
          <w:p w14:paraId="41FB15B3" w14:textId="77777777" w:rsidR="007D544A" w:rsidRPr="007D544A" w:rsidRDefault="007D544A" w:rsidP="007D544A">
            <w:pPr>
              <w:keepNext/>
              <w:ind w:firstLine="0"/>
            </w:pPr>
            <w:r>
              <w:t>Allison</w:t>
            </w:r>
          </w:p>
        </w:tc>
        <w:tc>
          <w:tcPr>
            <w:tcW w:w="2180" w:type="dxa"/>
            <w:shd w:val="clear" w:color="auto" w:fill="auto"/>
          </w:tcPr>
          <w:p w14:paraId="587C43E6" w14:textId="77777777" w:rsidR="007D544A" w:rsidRPr="007D544A" w:rsidRDefault="007D544A" w:rsidP="007D544A">
            <w:pPr>
              <w:keepNext/>
              <w:ind w:firstLine="0"/>
            </w:pPr>
            <w:r>
              <w:t>Anderson</w:t>
            </w:r>
          </w:p>
        </w:tc>
      </w:tr>
      <w:tr w:rsidR="007D544A" w:rsidRPr="007D544A" w14:paraId="3F6250F9" w14:textId="77777777" w:rsidTr="007D544A">
        <w:tc>
          <w:tcPr>
            <w:tcW w:w="2179" w:type="dxa"/>
            <w:shd w:val="clear" w:color="auto" w:fill="auto"/>
          </w:tcPr>
          <w:p w14:paraId="38F792B9" w14:textId="77777777" w:rsidR="007D544A" w:rsidRPr="007D544A" w:rsidRDefault="007D544A" w:rsidP="007D544A">
            <w:pPr>
              <w:ind w:firstLine="0"/>
            </w:pPr>
            <w:r>
              <w:t>Atkinson</w:t>
            </w:r>
          </w:p>
        </w:tc>
        <w:tc>
          <w:tcPr>
            <w:tcW w:w="2179" w:type="dxa"/>
            <w:shd w:val="clear" w:color="auto" w:fill="auto"/>
          </w:tcPr>
          <w:p w14:paraId="0CC485F9" w14:textId="77777777" w:rsidR="007D544A" w:rsidRPr="007D544A" w:rsidRDefault="007D544A" w:rsidP="007D544A">
            <w:pPr>
              <w:ind w:firstLine="0"/>
            </w:pPr>
            <w:r>
              <w:t>Bailey</w:t>
            </w:r>
          </w:p>
        </w:tc>
        <w:tc>
          <w:tcPr>
            <w:tcW w:w="2180" w:type="dxa"/>
            <w:shd w:val="clear" w:color="auto" w:fill="auto"/>
          </w:tcPr>
          <w:p w14:paraId="6A544EDC" w14:textId="77777777" w:rsidR="007D544A" w:rsidRPr="007D544A" w:rsidRDefault="007D544A" w:rsidP="007D544A">
            <w:pPr>
              <w:ind w:firstLine="0"/>
            </w:pPr>
            <w:r>
              <w:t>Ballentine</w:t>
            </w:r>
          </w:p>
        </w:tc>
      </w:tr>
      <w:tr w:rsidR="007D544A" w:rsidRPr="007D544A" w14:paraId="3CE4EEFF" w14:textId="77777777" w:rsidTr="007D544A">
        <w:tc>
          <w:tcPr>
            <w:tcW w:w="2179" w:type="dxa"/>
            <w:shd w:val="clear" w:color="auto" w:fill="auto"/>
          </w:tcPr>
          <w:p w14:paraId="39C92E62" w14:textId="77777777" w:rsidR="007D544A" w:rsidRPr="007D544A" w:rsidRDefault="007D544A" w:rsidP="007D544A">
            <w:pPr>
              <w:ind w:firstLine="0"/>
            </w:pPr>
            <w:r>
              <w:t>Bamberg</w:t>
            </w:r>
          </w:p>
        </w:tc>
        <w:tc>
          <w:tcPr>
            <w:tcW w:w="2179" w:type="dxa"/>
            <w:shd w:val="clear" w:color="auto" w:fill="auto"/>
          </w:tcPr>
          <w:p w14:paraId="76053BD7" w14:textId="77777777" w:rsidR="007D544A" w:rsidRPr="007D544A" w:rsidRDefault="007D544A" w:rsidP="007D544A">
            <w:pPr>
              <w:ind w:firstLine="0"/>
            </w:pPr>
            <w:r>
              <w:t>Bannister</w:t>
            </w:r>
          </w:p>
        </w:tc>
        <w:tc>
          <w:tcPr>
            <w:tcW w:w="2180" w:type="dxa"/>
            <w:shd w:val="clear" w:color="auto" w:fill="auto"/>
          </w:tcPr>
          <w:p w14:paraId="41D5A9EE" w14:textId="77777777" w:rsidR="007D544A" w:rsidRPr="007D544A" w:rsidRDefault="007D544A" w:rsidP="007D544A">
            <w:pPr>
              <w:ind w:firstLine="0"/>
            </w:pPr>
            <w:r>
              <w:t>Bennett</w:t>
            </w:r>
          </w:p>
        </w:tc>
      </w:tr>
      <w:tr w:rsidR="007D544A" w:rsidRPr="007D544A" w14:paraId="70F4B19A" w14:textId="77777777" w:rsidTr="007D544A">
        <w:tc>
          <w:tcPr>
            <w:tcW w:w="2179" w:type="dxa"/>
            <w:shd w:val="clear" w:color="auto" w:fill="auto"/>
          </w:tcPr>
          <w:p w14:paraId="35B176D1" w14:textId="77777777" w:rsidR="007D544A" w:rsidRPr="007D544A" w:rsidRDefault="007D544A" w:rsidP="007D544A">
            <w:pPr>
              <w:ind w:firstLine="0"/>
            </w:pPr>
            <w:r>
              <w:t>Bernstein</w:t>
            </w:r>
          </w:p>
        </w:tc>
        <w:tc>
          <w:tcPr>
            <w:tcW w:w="2179" w:type="dxa"/>
            <w:shd w:val="clear" w:color="auto" w:fill="auto"/>
          </w:tcPr>
          <w:p w14:paraId="74280305" w14:textId="77777777" w:rsidR="007D544A" w:rsidRPr="007D544A" w:rsidRDefault="007D544A" w:rsidP="007D544A">
            <w:pPr>
              <w:ind w:firstLine="0"/>
            </w:pPr>
            <w:r>
              <w:t>Blackwell</w:t>
            </w:r>
          </w:p>
        </w:tc>
        <w:tc>
          <w:tcPr>
            <w:tcW w:w="2180" w:type="dxa"/>
            <w:shd w:val="clear" w:color="auto" w:fill="auto"/>
          </w:tcPr>
          <w:p w14:paraId="3E08C184" w14:textId="77777777" w:rsidR="007D544A" w:rsidRPr="007D544A" w:rsidRDefault="007D544A" w:rsidP="007D544A">
            <w:pPr>
              <w:ind w:firstLine="0"/>
            </w:pPr>
            <w:r>
              <w:t>Bradley</w:t>
            </w:r>
          </w:p>
        </w:tc>
      </w:tr>
      <w:tr w:rsidR="007D544A" w:rsidRPr="007D544A" w14:paraId="65C36223" w14:textId="77777777" w:rsidTr="007D544A">
        <w:tc>
          <w:tcPr>
            <w:tcW w:w="2179" w:type="dxa"/>
            <w:shd w:val="clear" w:color="auto" w:fill="auto"/>
          </w:tcPr>
          <w:p w14:paraId="764E5A2D" w14:textId="77777777" w:rsidR="007D544A" w:rsidRPr="007D544A" w:rsidRDefault="007D544A" w:rsidP="007D544A">
            <w:pPr>
              <w:ind w:firstLine="0"/>
            </w:pPr>
            <w:r>
              <w:t>Brawley</w:t>
            </w:r>
          </w:p>
        </w:tc>
        <w:tc>
          <w:tcPr>
            <w:tcW w:w="2179" w:type="dxa"/>
            <w:shd w:val="clear" w:color="auto" w:fill="auto"/>
          </w:tcPr>
          <w:p w14:paraId="36E66CA8" w14:textId="77777777" w:rsidR="007D544A" w:rsidRPr="007D544A" w:rsidRDefault="007D544A" w:rsidP="007D544A">
            <w:pPr>
              <w:ind w:firstLine="0"/>
            </w:pPr>
            <w:r>
              <w:t>Brittain</w:t>
            </w:r>
          </w:p>
        </w:tc>
        <w:tc>
          <w:tcPr>
            <w:tcW w:w="2180" w:type="dxa"/>
            <w:shd w:val="clear" w:color="auto" w:fill="auto"/>
          </w:tcPr>
          <w:p w14:paraId="40E329B2" w14:textId="77777777" w:rsidR="007D544A" w:rsidRPr="007D544A" w:rsidRDefault="007D544A" w:rsidP="007D544A">
            <w:pPr>
              <w:ind w:firstLine="0"/>
            </w:pPr>
            <w:r>
              <w:t>Bryant</w:t>
            </w:r>
          </w:p>
        </w:tc>
      </w:tr>
      <w:tr w:rsidR="007D544A" w:rsidRPr="007D544A" w14:paraId="6136D0E3" w14:textId="77777777" w:rsidTr="007D544A">
        <w:tc>
          <w:tcPr>
            <w:tcW w:w="2179" w:type="dxa"/>
            <w:shd w:val="clear" w:color="auto" w:fill="auto"/>
          </w:tcPr>
          <w:p w14:paraId="1398B5B4" w14:textId="77777777" w:rsidR="007D544A" w:rsidRPr="007D544A" w:rsidRDefault="007D544A" w:rsidP="007D544A">
            <w:pPr>
              <w:ind w:firstLine="0"/>
            </w:pPr>
            <w:r>
              <w:t>Burns</w:t>
            </w:r>
          </w:p>
        </w:tc>
        <w:tc>
          <w:tcPr>
            <w:tcW w:w="2179" w:type="dxa"/>
            <w:shd w:val="clear" w:color="auto" w:fill="auto"/>
          </w:tcPr>
          <w:p w14:paraId="647F7DD3" w14:textId="77777777" w:rsidR="007D544A" w:rsidRPr="007D544A" w:rsidRDefault="007D544A" w:rsidP="007D544A">
            <w:pPr>
              <w:ind w:firstLine="0"/>
            </w:pPr>
            <w:r>
              <w:t>Bustos</w:t>
            </w:r>
          </w:p>
        </w:tc>
        <w:tc>
          <w:tcPr>
            <w:tcW w:w="2180" w:type="dxa"/>
            <w:shd w:val="clear" w:color="auto" w:fill="auto"/>
          </w:tcPr>
          <w:p w14:paraId="0A0AF3C7" w14:textId="77777777" w:rsidR="007D544A" w:rsidRPr="007D544A" w:rsidRDefault="007D544A" w:rsidP="007D544A">
            <w:pPr>
              <w:ind w:firstLine="0"/>
            </w:pPr>
            <w:r>
              <w:t>Calhoon</w:t>
            </w:r>
          </w:p>
        </w:tc>
      </w:tr>
      <w:tr w:rsidR="007D544A" w:rsidRPr="007D544A" w14:paraId="6A2303E6" w14:textId="77777777" w:rsidTr="007D544A">
        <w:tc>
          <w:tcPr>
            <w:tcW w:w="2179" w:type="dxa"/>
            <w:shd w:val="clear" w:color="auto" w:fill="auto"/>
          </w:tcPr>
          <w:p w14:paraId="0EF88C21" w14:textId="77777777" w:rsidR="007D544A" w:rsidRPr="007D544A" w:rsidRDefault="007D544A" w:rsidP="007D544A">
            <w:pPr>
              <w:ind w:firstLine="0"/>
            </w:pPr>
            <w:r>
              <w:t>Carter</w:t>
            </w:r>
          </w:p>
        </w:tc>
        <w:tc>
          <w:tcPr>
            <w:tcW w:w="2179" w:type="dxa"/>
            <w:shd w:val="clear" w:color="auto" w:fill="auto"/>
          </w:tcPr>
          <w:p w14:paraId="70248489" w14:textId="77777777" w:rsidR="007D544A" w:rsidRPr="007D544A" w:rsidRDefault="007D544A" w:rsidP="007D544A">
            <w:pPr>
              <w:ind w:firstLine="0"/>
            </w:pPr>
            <w:r>
              <w:t>Caskey</w:t>
            </w:r>
          </w:p>
        </w:tc>
        <w:tc>
          <w:tcPr>
            <w:tcW w:w="2180" w:type="dxa"/>
            <w:shd w:val="clear" w:color="auto" w:fill="auto"/>
          </w:tcPr>
          <w:p w14:paraId="43FD5E9A" w14:textId="77777777" w:rsidR="007D544A" w:rsidRPr="007D544A" w:rsidRDefault="007D544A" w:rsidP="007D544A">
            <w:pPr>
              <w:ind w:firstLine="0"/>
            </w:pPr>
            <w:r>
              <w:t>Chumley</w:t>
            </w:r>
          </w:p>
        </w:tc>
      </w:tr>
      <w:tr w:rsidR="007D544A" w:rsidRPr="007D544A" w14:paraId="1C5AFA92" w14:textId="77777777" w:rsidTr="007D544A">
        <w:tc>
          <w:tcPr>
            <w:tcW w:w="2179" w:type="dxa"/>
            <w:shd w:val="clear" w:color="auto" w:fill="auto"/>
          </w:tcPr>
          <w:p w14:paraId="5C59731B" w14:textId="77777777" w:rsidR="007D544A" w:rsidRPr="007D544A" w:rsidRDefault="007D544A" w:rsidP="007D544A">
            <w:pPr>
              <w:ind w:firstLine="0"/>
            </w:pPr>
            <w:r>
              <w:t>Clyburn</w:t>
            </w:r>
          </w:p>
        </w:tc>
        <w:tc>
          <w:tcPr>
            <w:tcW w:w="2179" w:type="dxa"/>
            <w:shd w:val="clear" w:color="auto" w:fill="auto"/>
          </w:tcPr>
          <w:p w14:paraId="6EA1C9DE" w14:textId="77777777" w:rsidR="007D544A" w:rsidRPr="007D544A" w:rsidRDefault="007D544A" w:rsidP="007D544A">
            <w:pPr>
              <w:ind w:firstLine="0"/>
            </w:pPr>
            <w:r>
              <w:t>Cobb-Hunter</w:t>
            </w:r>
          </w:p>
        </w:tc>
        <w:tc>
          <w:tcPr>
            <w:tcW w:w="2180" w:type="dxa"/>
            <w:shd w:val="clear" w:color="auto" w:fill="auto"/>
          </w:tcPr>
          <w:p w14:paraId="4FCA3B8A" w14:textId="77777777" w:rsidR="007D544A" w:rsidRPr="007D544A" w:rsidRDefault="007D544A" w:rsidP="007D544A">
            <w:pPr>
              <w:ind w:firstLine="0"/>
            </w:pPr>
            <w:r>
              <w:t>Collins</w:t>
            </w:r>
          </w:p>
        </w:tc>
      </w:tr>
      <w:tr w:rsidR="007D544A" w:rsidRPr="007D544A" w14:paraId="51BE80B2" w14:textId="77777777" w:rsidTr="007D544A">
        <w:tc>
          <w:tcPr>
            <w:tcW w:w="2179" w:type="dxa"/>
            <w:shd w:val="clear" w:color="auto" w:fill="auto"/>
          </w:tcPr>
          <w:p w14:paraId="694B79EB" w14:textId="77777777" w:rsidR="007D544A" w:rsidRPr="007D544A" w:rsidRDefault="007D544A" w:rsidP="007D544A">
            <w:pPr>
              <w:ind w:firstLine="0"/>
            </w:pPr>
            <w:r>
              <w:t>B. Cox</w:t>
            </w:r>
          </w:p>
        </w:tc>
        <w:tc>
          <w:tcPr>
            <w:tcW w:w="2179" w:type="dxa"/>
            <w:shd w:val="clear" w:color="auto" w:fill="auto"/>
          </w:tcPr>
          <w:p w14:paraId="0F912622" w14:textId="77777777" w:rsidR="007D544A" w:rsidRPr="007D544A" w:rsidRDefault="007D544A" w:rsidP="007D544A">
            <w:pPr>
              <w:ind w:firstLine="0"/>
            </w:pPr>
            <w:r>
              <w:t>W. Cox</w:t>
            </w:r>
          </w:p>
        </w:tc>
        <w:tc>
          <w:tcPr>
            <w:tcW w:w="2180" w:type="dxa"/>
            <w:shd w:val="clear" w:color="auto" w:fill="auto"/>
          </w:tcPr>
          <w:p w14:paraId="4E70A032" w14:textId="77777777" w:rsidR="007D544A" w:rsidRPr="007D544A" w:rsidRDefault="007D544A" w:rsidP="007D544A">
            <w:pPr>
              <w:ind w:firstLine="0"/>
            </w:pPr>
            <w:r>
              <w:t>Crawford</w:t>
            </w:r>
          </w:p>
        </w:tc>
      </w:tr>
      <w:tr w:rsidR="007D544A" w:rsidRPr="007D544A" w14:paraId="189E4552" w14:textId="77777777" w:rsidTr="007D544A">
        <w:tc>
          <w:tcPr>
            <w:tcW w:w="2179" w:type="dxa"/>
            <w:shd w:val="clear" w:color="auto" w:fill="auto"/>
          </w:tcPr>
          <w:p w14:paraId="145C0109" w14:textId="77777777" w:rsidR="007D544A" w:rsidRPr="007D544A" w:rsidRDefault="007D544A" w:rsidP="007D544A">
            <w:pPr>
              <w:ind w:firstLine="0"/>
            </w:pPr>
            <w:r>
              <w:t>Daning</w:t>
            </w:r>
          </w:p>
        </w:tc>
        <w:tc>
          <w:tcPr>
            <w:tcW w:w="2179" w:type="dxa"/>
            <w:shd w:val="clear" w:color="auto" w:fill="auto"/>
          </w:tcPr>
          <w:p w14:paraId="28A07DFA" w14:textId="77777777" w:rsidR="007D544A" w:rsidRPr="007D544A" w:rsidRDefault="007D544A" w:rsidP="007D544A">
            <w:pPr>
              <w:ind w:firstLine="0"/>
            </w:pPr>
            <w:r>
              <w:t>Davis</w:t>
            </w:r>
          </w:p>
        </w:tc>
        <w:tc>
          <w:tcPr>
            <w:tcW w:w="2180" w:type="dxa"/>
            <w:shd w:val="clear" w:color="auto" w:fill="auto"/>
          </w:tcPr>
          <w:p w14:paraId="300DB324" w14:textId="77777777" w:rsidR="007D544A" w:rsidRPr="007D544A" w:rsidRDefault="007D544A" w:rsidP="007D544A">
            <w:pPr>
              <w:ind w:firstLine="0"/>
            </w:pPr>
            <w:r>
              <w:t>Dillard</w:t>
            </w:r>
          </w:p>
        </w:tc>
      </w:tr>
      <w:tr w:rsidR="007D544A" w:rsidRPr="007D544A" w14:paraId="6D863599" w14:textId="77777777" w:rsidTr="007D544A">
        <w:tc>
          <w:tcPr>
            <w:tcW w:w="2179" w:type="dxa"/>
            <w:shd w:val="clear" w:color="auto" w:fill="auto"/>
          </w:tcPr>
          <w:p w14:paraId="0AD61B15" w14:textId="77777777" w:rsidR="007D544A" w:rsidRPr="007D544A" w:rsidRDefault="007D544A" w:rsidP="007D544A">
            <w:pPr>
              <w:ind w:firstLine="0"/>
            </w:pPr>
            <w:r>
              <w:t>Elliott</w:t>
            </w:r>
          </w:p>
        </w:tc>
        <w:tc>
          <w:tcPr>
            <w:tcW w:w="2179" w:type="dxa"/>
            <w:shd w:val="clear" w:color="auto" w:fill="auto"/>
          </w:tcPr>
          <w:p w14:paraId="52D9A242" w14:textId="77777777" w:rsidR="007D544A" w:rsidRPr="007D544A" w:rsidRDefault="007D544A" w:rsidP="007D544A">
            <w:pPr>
              <w:ind w:firstLine="0"/>
            </w:pPr>
            <w:r>
              <w:t>Erickson</w:t>
            </w:r>
          </w:p>
        </w:tc>
        <w:tc>
          <w:tcPr>
            <w:tcW w:w="2180" w:type="dxa"/>
            <w:shd w:val="clear" w:color="auto" w:fill="auto"/>
          </w:tcPr>
          <w:p w14:paraId="0232AF92" w14:textId="77777777" w:rsidR="007D544A" w:rsidRPr="007D544A" w:rsidRDefault="007D544A" w:rsidP="007D544A">
            <w:pPr>
              <w:ind w:firstLine="0"/>
            </w:pPr>
            <w:r>
              <w:t>Felder</w:t>
            </w:r>
          </w:p>
        </w:tc>
      </w:tr>
      <w:tr w:rsidR="007D544A" w:rsidRPr="007D544A" w14:paraId="22163D29" w14:textId="77777777" w:rsidTr="007D544A">
        <w:tc>
          <w:tcPr>
            <w:tcW w:w="2179" w:type="dxa"/>
            <w:shd w:val="clear" w:color="auto" w:fill="auto"/>
          </w:tcPr>
          <w:p w14:paraId="50C32C50" w14:textId="77777777" w:rsidR="007D544A" w:rsidRPr="007D544A" w:rsidRDefault="007D544A" w:rsidP="007D544A">
            <w:pPr>
              <w:ind w:firstLine="0"/>
            </w:pPr>
            <w:r>
              <w:t>Finlay</w:t>
            </w:r>
          </w:p>
        </w:tc>
        <w:tc>
          <w:tcPr>
            <w:tcW w:w="2179" w:type="dxa"/>
            <w:shd w:val="clear" w:color="auto" w:fill="auto"/>
          </w:tcPr>
          <w:p w14:paraId="6A87E209" w14:textId="77777777" w:rsidR="007D544A" w:rsidRPr="007D544A" w:rsidRDefault="007D544A" w:rsidP="007D544A">
            <w:pPr>
              <w:ind w:firstLine="0"/>
            </w:pPr>
            <w:r>
              <w:t>Forrest</w:t>
            </w:r>
          </w:p>
        </w:tc>
        <w:tc>
          <w:tcPr>
            <w:tcW w:w="2180" w:type="dxa"/>
            <w:shd w:val="clear" w:color="auto" w:fill="auto"/>
          </w:tcPr>
          <w:p w14:paraId="79F75F76" w14:textId="77777777" w:rsidR="007D544A" w:rsidRPr="007D544A" w:rsidRDefault="007D544A" w:rsidP="007D544A">
            <w:pPr>
              <w:ind w:firstLine="0"/>
            </w:pPr>
            <w:r>
              <w:t>Fry</w:t>
            </w:r>
          </w:p>
        </w:tc>
      </w:tr>
      <w:tr w:rsidR="007D544A" w:rsidRPr="007D544A" w14:paraId="36214048" w14:textId="77777777" w:rsidTr="007D544A">
        <w:tc>
          <w:tcPr>
            <w:tcW w:w="2179" w:type="dxa"/>
            <w:shd w:val="clear" w:color="auto" w:fill="auto"/>
          </w:tcPr>
          <w:p w14:paraId="4A351B25" w14:textId="77777777" w:rsidR="007D544A" w:rsidRPr="007D544A" w:rsidRDefault="007D544A" w:rsidP="007D544A">
            <w:pPr>
              <w:ind w:firstLine="0"/>
            </w:pPr>
            <w:r>
              <w:t>Gagnon</w:t>
            </w:r>
          </w:p>
        </w:tc>
        <w:tc>
          <w:tcPr>
            <w:tcW w:w="2179" w:type="dxa"/>
            <w:shd w:val="clear" w:color="auto" w:fill="auto"/>
          </w:tcPr>
          <w:p w14:paraId="725F3EB1" w14:textId="77777777" w:rsidR="007D544A" w:rsidRPr="007D544A" w:rsidRDefault="007D544A" w:rsidP="007D544A">
            <w:pPr>
              <w:ind w:firstLine="0"/>
            </w:pPr>
            <w:r>
              <w:t>Garvin</w:t>
            </w:r>
          </w:p>
        </w:tc>
        <w:tc>
          <w:tcPr>
            <w:tcW w:w="2180" w:type="dxa"/>
            <w:shd w:val="clear" w:color="auto" w:fill="auto"/>
          </w:tcPr>
          <w:p w14:paraId="4AF50DDA" w14:textId="77777777" w:rsidR="007D544A" w:rsidRPr="007D544A" w:rsidRDefault="007D544A" w:rsidP="007D544A">
            <w:pPr>
              <w:ind w:firstLine="0"/>
            </w:pPr>
            <w:r>
              <w:t>Gatch</w:t>
            </w:r>
          </w:p>
        </w:tc>
      </w:tr>
      <w:tr w:rsidR="007D544A" w:rsidRPr="007D544A" w14:paraId="15E6D01E" w14:textId="77777777" w:rsidTr="007D544A">
        <w:tc>
          <w:tcPr>
            <w:tcW w:w="2179" w:type="dxa"/>
            <w:shd w:val="clear" w:color="auto" w:fill="auto"/>
          </w:tcPr>
          <w:p w14:paraId="34ABED10" w14:textId="77777777" w:rsidR="007D544A" w:rsidRPr="007D544A" w:rsidRDefault="007D544A" w:rsidP="007D544A">
            <w:pPr>
              <w:ind w:firstLine="0"/>
            </w:pPr>
            <w:r>
              <w:t>Gilliam</w:t>
            </w:r>
          </w:p>
        </w:tc>
        <w:tc>
          <w:tcPr>
            <w:tcW w:w="2179" w:type="dxa"/>
            <w:shd w:val="clear" w:color="auto" w:fill="auto"/>
          </w:tcPr>
          <w:p w14:paraId="42B24FA9" w14:textId="77777777" w:rsidR="007D544A" w:rsidRPr="007D544A" w:rsidRDefault="007D544A" w:rsidP="007D544A">
            <w:pPr>
              <w:ind w:firstLine="0"/>
            </w:pPr>
            <w:r>
              <w:t>Gilliard</w:t>
            </w:r>
          </w:p>
        </w:tc>
        <w:tc>
          <w:tcPr>
            <w:tcW w:w="2180" w:type="dxa"/>
            <w:shd w:val="clear" w:color="auto" w:fill="auto"/>
          </w:tcPr>
          <w:p w14:paraId="4DA6DFDC" w14:textId="77777777" w:rsidR="007D544A" w:rsidRPr="007D544A" w:rsidRDefault="007D544A" w:rsidP="007D544A">
            <w:pPr>
              <w:ind w:firstLine="0"/>
            </w:pPr>
            <w:r>
              <w:t>Govan</w:t>
            </w:r>
          </w:p>
        </w:tc>
      </w:tr>
      <w:tr w:rsidR="007D544A" w:rsidRPr="007D544A" w14:paraId="084E4E06" w14:textId="77777777" w:rsidTr="007D544A">
        <w:tc>
          <w:tcPr>
            <w:tcW w:w="2179" w:type="dxa"/>
            <w:shd w:val="clear" w:color="auto" w:fill="auto"/>
          </w:tcPr>
          <w:p w14:paraId="52CAD687" w14:textId="77777777" w:rsidR="007D544A" w:rsidRPr="007D544A" w:rsidRDefault="007D544A" w:rsidP="007D544A">
            <w:pPr>
              <w:ind w:firstLine="0"/>
            </w:pPr>
            <w:r>
              <w:t>Haddon</w:t>
            </w:r>
          </w:p>
        </w:tc>
        <w:tc>
          <w:tcPr>
            <w:tcW w:w="2179" w:type="dxa"/>
            <w:shd w:val="clear" w:color="auto" w:fill="auto"/>
          </w:tcPr>
          <w:p w14:paraId="4A94EBC2" w14:textId="77777777" w:rsidR="007D544A" w:rsidRPr="007D544A" w:rsidRDefault="007D544A" w:rsidP="007D544A">
            <w:pPr>
              <w:ind w:firstLine="0"/>
            </w:pPr>
            <w:r>
              <w:t>Hardee</w:t>
            </w:r>
          </w:p>
        </w:tc>
        <w:tc>
          <w:tcPr>
            <w:tcW w:w="2180" w:type="dxa"/>
            <w:shd w:val="clear" w:color="auto" w:fill="auto"/>
          </w:tcPr>
          <w:p w14:paraId="4E254ED6" w14:textId="77777777" w:rsidR="007D544A" w:rsidRPr="007D544A" w:rsidRDefault="007D544A" w:rsidP="007D544A">
            <w:pPr>
              <w:ind w:firstLine="0"/>
            </w:pPr>
            <w:r>
              <w:t>Hart</w:t>
            </w:r>
          </w:p>
        </w:tc>
      </w:tr>
      <w:tr w:rsidR="007D544A" w:rsidRPr="007D544A" w14:paraId="260673BF" w14:textId="77777777" w:rsidTr="007D544A">
        <w:tc>
          <w:tcPr>
            <w:tcW w:w="2179" w:type="dxa"/>
            <w:shd w:val="clear" w:color="auto" w:fill="auto"/>
          </w:tcPr>
          <w:p w14:paraId="3F13ED55" w14:textId="77777777" w:rsidR="007D544A" w:rsidRPr="007D544A" w:rsidRDefault="007D544A" w:rsidP="007D544A">
            <w:pPr>
              <w:ind w:firstLine="0"/>
            </w:pPr>
            <w:r>
              <w:t>Hayes</w:t>
            </w:r>
          </w:p>
        </w:tc>
        <w:tc>
          <w:tcPr>
            <w:tcW w:w="2179" w:type="dxa"/>
            <w:shd w:val="clear" w:color="auto" w:fill="auto"/>
          </w:tcPr>
          <w:p w14:paraId="7A84B5B5" w14:textId="77777777" w:rsidR="007D544A" w:rsidRPr="007D544A" w:rsidRDefault="007D544A" w:rsidP="007D544A">
            <w:pPr>
              <w:ind w:firstLine="0"/>
            </w:pPr>
            <w:r>
              <w:t>Henderson-Myers</w:t>
            </w:r>
          </w:p>
        </w:tc>
        <w:tc>
          <w:tcPr>
            <w:tcW w:w="2180" w:type="dxa"/>
            <w:shd w:val="clear" w:color="auto" w:fill="auto"/>
          </w:tcPr>
          <w:p w14:paraId="503BED2B" w14:textId="77777777" w:rsidR="007D544A" w:rsidRPr="007D544A" w:rsidRDefault="007D544A" w:rsidP="007D544A">
            <w:pPr>
              <w:ind w:firstLine="0"/>
            </w:pPr>
            <w:r>
              <w:t>Henegan</w:t>
            </w:r>
          </w:p>
        </w:tc>
      </w:tr>
      <w:tr w:rsidR="007D544A" w:rsidRPr="007D544A" w14:paraId="5FE36C4F" w14:textId="77777777" w:rsidTr="007D544A">
        <w:tc>
          <w:tcPr>
            <w:tcW w:w="2179" w:type="dxa"/>
            <w:shd w:val="clear" w:color="auto" w:fill="auto"/>
          </w:tcPr>
          <w:p w14:paraId="60933A28" w14:textId="77777777" w:rsidR="007D544A" w:rsidRPr="007D544A" w:rsidRDefault="007D544A" w:rsidP="007D544A">
            <w:pPr>
              <w:ind w:firstLine="0"/>
            </w:pPr>
            <w:r>
              <w:t>Herbkersman</w:t>
            </w:r>
          </w:p>
        </w:tc>
        <w:tc>
          <w:tcPr>
            <w:tcW w:w="2179" w:type="dxa"/>
            <w:shd w:val="clear" w:color="auto" w:fill="auto"/>
          </w:tcPr>
          <w:p w14:paraId="0B2AED39" w14:textId="77777777" w:rsidR="007D544A" w:rsidRPr="007D544A" w:rsidRDefault="007D544A" w:rsidP="007D544A">
            <w:pPr>
              <w:ind w:firstLine="0"/>
            </w:pPr>
            <w:r>
              <w:t>Hewitt</w:t>
            </w:r>
          </w:p>
        </w:tc>
        <w:tc>
          <w:tcPr>
            <w:tcW w:w="2180" w:type="dxa"/>
            <w:shd w:val="clear" w:color="auto" w:fill="auto"/>
          </w:tcPr>
          <w:p w14:paraId="08DB4B46" w14:textId="77777777" w:rsidR="007D544A" w:rsidRPr="007D544A" w:rsidRDefault="007D544A" w:rsidP="007D544A">
            <w:pPr>
              <w:ind w:firstLine="0"/>
            </w:pPr>
            <w:r>
              <w:t>Hiott</w:t>
            </w:r>
          </w:p>
        </w:tc>
      </w:tr>
      <w:tr w:rsidR="007D544A" w:rsidRPr="007D544A" w14:paraId="5DE0A164" w14:textId="77777777" w:rsidTr="007D544A">
        <w:tc>
          <w:tcPr>
            <w:tcW w:w="2179" w:type="dxa"/>
            <w:shd w:val="clear" w:color="auto" w:fill="auto"/>
          </w:tcPr>
          <w:p w14:paraId="32BEEF29" w14:textId="77777777" w:rsidR="007D544A" w:rsidRPr="007D544A" w:rsidRDefault="007D544A" w:rsidP="007D544A">
            <w:pPr>
              <w:ind w:firstLine="0"/>
            </w:pPr>
            <w:r>
              <w:t>Hixon</w:t>
            </w:r>
          </w:p>
        </w:tc>
        <w:tc>
          <w:tcPr>
            <w:tcW w:w="2179" w:type="dxa"/>
            <w:shd w:val="clear" w:color="auto" w:fill="auto"/>
          </w:tcPr>
          <w:p w14:paraId="61E9D747" w14:textId="77777777" w:rsidR="007D544A" w:rsidRPr="007D544A" w:rsidRDefault="007D544A" w:rsidP="007D544A">
            <w:pPr>
              <w:ind w:firstLine="0"/>
            </w:pPr>
            <w:r>
              <w:t>Hosey</w:t>
            </w:r>
          </w:p>
        </w:tc>
        <w:tc>
          <w:tcPr>
            <w:tcW w:w="2180" w:type="dxa"/>
            <w:shd w:val="clear" w:color="auto" w:fill="auto"/>
          </w:tcPr>
          <w:p w14:paraId="62F4A166" w14:textId="77777777" w:rsidR="007D544A" w:rsidRPr="007D544A" w:rsidRDefault="007D544A" w:rsidP="007D544A">
            <w:pPr>
              <w:ind w:firstLine="0"/>
            </w:pPr>
            <w:r>
              <w:t>Huggins</w:t>
            </w:r>
          </w:p>
        </w:tc>
      </w:tr>
      <w:tr w:rsidR="007D544A" w:rsidRPr="007D544A" w14:paraId="10BCCF0A" w14:textId="77777777" w:rsidTr="007D544A">
        <w:tc>
          <w:tcPr>
            <w:tcW w:w="2179" w:type="dxa"/>
            <w:shd w:val="clear" w:color="auto" w:fill="auto"/>
          </w:tcPr>
          <w:p w14:paraId="0D9C6348" w14:textId="77777777" w:rsidR="007D544A" w:rsidRPr="007D544A" w:rsidRDefault="007D544A" w:rsidP="007D544A">
            <w:pPr>
              <w:ind w:firstLine="0"/>
            </w:pPr>
            <w:r>
              <w:t>Hyde</w:t>
            </w:r>
          </w:p>
        </w:tc>
        <w:tc>
          <w:tcPr>
            <w:tcW w:w="2179" w:type="dxa"/>
            <w:shd w:val="clear" w:color="auto" w:fill="auto"/>
          </w:tcPr>
          <w:p w14:paraId="43996E7D" w14:textId="77777777" w:rsidR="007D544A" w:rsidRPr="007D544A" w:rsidRDefault="007D544A" w:rsidP="007D544A">
            <w:pPr>
              <w:ind w:firstLine="0"/>
            </w:pPr>
            <w:r>
              <w:t>Jefferson</w:t>
            </w:r>
          </w:p>
        </w:tc>
        <w:tc>
          <w:tcPr>
            <w:tcW w:w="2180" w:type="dxa"/>
            <w:shd w:val="clear" w:color="auto" w:fill="auto"/>
          </w:tcPr>
          <w:p w14:paraId="70308720" w14:textId="77777777" w:rsidR="007D544A" w:rsidRPr="007D544A" w:rsidRDefault="007D544A" w:rsidP="007D544A">
            <w:pPr>
              <w:ind w:firstLine="0"/>
            </w:pPr>
            <w:r>
              <w:t>J. E. Johnson</w:t>
            </w:r>
          </w:p>
        </w:tc>
      </w:tr>
      <w:tr w:rsidR="007D544A" w:rsidRPr="007D544A" w14:paraId="3B63CF9B" w14:textId="77777777" w:rsidTr="007D544A">
        <w:tc>
          <w:tcPr>
            <w:tcW w:w="2179" w:type="dxa"/>
            <w:shd w:val="clear" w:color="auto" w:fill="auto"/>
          </w:tcPr>
          <w:p w14:paraId="365F6237" w14:textId="77777777" w:rsidR="007D544A" w:rsidRPr="007D544A" w:rsidRDefault="007D544A" w:rsidP="007D544A">
            <w:pPr>
              <w:ind w:firstLine="0"/>
            </w:pPr>
            <w:r>
              <w:t>J. L. Johnson</w:t>
            </w:r>
          </w:p>
        </w:tc>
        <w:tc>
          <w:tcPr>
            <w:tcW w:w="2179" w:type="dxa"/>
            <w:shd w:val="clear" w:color="auto" w:fill="auto"/>
          </w:tcPr>
          <w:p w14:paraId="04479893" w14:textId="77777777" w:rsidR="007D544A" w:rsidRPr="007D544A" w:rsidRDefault="007D544A" w:rsidP="007D544A">
            <w:pPr>
              <w:ind w:firstLine="0"/>
            </w:pPr>
            <w:r>
              <w:t>K. O. Johnson</w:t>
            </w:r>
          </w:p>
        </w:tc>
        <w:tc>
          <w:tcPr>
            <w:tcW w:w="2180" w:type="dxa"/>
            <w:shd w:val="clear" w:color="auto" w:fill="auto"/>
          </w:tcPr>
          <w:p w14:paraId="49B4E28B" w14:textId="77777777" w:rsidR="007D544A" w:rsidRPr="007D544A" w:rsidRDefault="007D544A" w:rsidP="007D544A">
            <w:pPr>
              <w:ind w:firstLine="0"/>
            </w:pPr>
            <w:r>
              <w:t>Jones</w:t>
            </w:r>
          </w:p>
        </w:tc>
      </w:tr>
      <w:tr w:rsidR="007D544A" w:rsidRPr="007D544A" w14:paraId="0B1CD172" w14:textId="77777777" w:rsidTr="007D544A">
        <w:tc>
          <w:tcPr>
            <w:tcW w:w="2179" w:type="dxa"/>
            <w:shd w:val="clear" w:color="auto" w:fill="auto"/>
          </w:tcPr>
          <w:p w14:paraId="7F20305E" w14:textId="77777777" w:rsidR="007D544A" w:rsidRPr="007D544A" w:rsidRDefault="007D544A" w:rsidP="007D544A">
            <w:pPr>
              <w:ind w:firstLine="0"/>
            </w:pPr>
            <w:r>
              <w:t>Jordan</w:t>
            </w:r>
          </w:p>
        </w:tc>
        <w:tc>
          <w:tcPr>
            <w:tcW w:w="2179" w:type="dxa"/>
            <w:shd w:val="clear" w:color="auto" w:fill="auto"/>
          </w:tcPr>
          <w:p w14:paraId="10EC75CB" w14:textId="77777777" w:rsidR="007D544A" w:rsidRPr="007D544A" w:rsidRDefault="007D544A" w:rsidP="007D544A">
            <w:pPr>
              <w:ind w:firstLine="0"/>
            </w:pPr>
            <w:r>
              <w:t>King</w:t>
            </w:r>
          </w:p>
        </w:tc>
        <w:tc>
          <w:tcPr>
            <w:tcW w:w="2180" w:type="dxa"/>
            <w:shd w:val="clear" w:color="auto" w:fill="auto"/>
          </w:tcPr>
          <w:p w14:paraId="5A6FB919" w14:textId="77777777" w:rsidR="007D544A" w:rsidRPr="007D544A" w:rsidRDefault="007D544A" w:rsidP="007D544A">
            <w:pPr>
              <w:ind w:firstLine="0"/>
            </w:pPr>
            <w:r>
              <w:t>Kirby</w:t>
            </w:r>
          </w:p>
        </w:tc>
      </w:tr>
      <w:tr w:rsidR="007D544A" w:rsidRPr="007D544A" w14:paraId="54B9EAB6" w14:textId="77777777" w:rsidTr="007D544A">
        <w:tc>
          <w:tcPr>
            <w:tcW w:w="2179" w:type="dxa"/>
            <w:shd w:val="clear" w:color="auto" w:fill="auto"/>
          </w:tcPr>
          <w:p w14:paraId="6B9BC253" w14:textId="77777777" w:rsidR="007D544A" w:rsidRPr="007D544A" w:rsidRDefault="007D544A" w:rsidP="007D544A">
            <w:pPr>
              <w:ind w:firstLine="0"/>
            </w:pPr>
            <w:r>
              <w:t>Ligon</w:t>
            </w:r>
          </w:p>
        </w:tc>
        <w:tc>
          <w:tcPr>
            <w:tcW w:w="2179" w:type="dxa"/>
            <w:shd w:val="clear" w:color="auto" w:fill="auto"/>
          </w:tcPr>
          <w:p w14:paraId="517AE808" w14:textId="77777777" w:rsidR="007D544A" w:rsidRPr="007D544A" w:rsidRDefault="007D544A" w:rsidP="007D544A">
            <w:pPr>
              <w:ind w:firstLine="0"/>
            </w:pPr>
            <w:r>
              <w:t>Long</w:t>
            </w:r>
          </w:p>
        </w:tc>
        <w:tc>
          <w:tcPr>
            <w:tcW w:w="2180" w:type="dxa"/>
            <w:shd w:val="clear" w:color="auto" w:fill="auto"/>
          </w:tcPr>
          <w:p w14:paraId="73245ABD" w14:textId="77777777" w:rsidR="007D544A" w:rsidRPr="007D544A" w:rsidRDefault="007D544A" w:rsidP="007D544A">
            <w:pPr>
              <w:ind w:firstLine="0"/>
            </w:pPr>
            <w:r>
              <w:t>Lowe</w:t>
            </w:r>
          </w:p>
        </w:tc>
      </w:tr>
      <w:tr w:rsidR="007D544A" w:rsidRPr="007D544A" w14:paraId="639FF67D" w14:textId="77777777" w:rsidTr="007D544A">
        <w:tc>
          <w:tcPr>
            <w:tcW w:w="2179" w:type="dxa"/>
            <w:shd w:val="clear" w:color="auto" w:fill="auto"/>
          </w:tcPr>
          <w:p w14:paraId="7B6E313D" w14:textId="77777777" w:rsidR="007D544A" w:rsidRPr="007D544A" w:rsidRDefault="007D544A" w:rsidP="007D544A">
            <w:pPr>
              <w:ind w:firstLine="0"/>
            </w:pPr>
            <w:r>
              <w:t>Lucas</w:t>
            </w:r>
          </w:p>
        </w:tc>
        <w:tc>
          <w:tcPr>
            <w:tcW w:w="2179" w:type="dxa"/>
            <w:shd w:val="clear" w:color="auto" w:fill="auto"/>
          </w:tcPr>
          <w:p w14:paraId="4D63EB4B" w14:textId="77777777" w:rsidR="007D544A" w:rsidRPr="007D544A" w:rsidRDefault="007D544A" w:rsidP="007D544A">
            <w:pPr>
              <w:ind w:firstLine="0"/>
            </w:pPr>
            <w:r>
              <w:t>Matthews</w:t>
            </w:r>
          </w:p>
        </w:tc>
        <w:tc>
          <w:tcPr>
            <w:tcW w:w="2180" w:type="dxa"/>
            <w:shd w:val="clear" w:color="auto" w:fill="auto"/>
          </w:tcPr>
          <w:p w14:paraId="0D467916" w14:textId="77777777" w:rsidR="007D544A" w:rsidRPr="007D544A" w:rsidRDefault="007D544A" w:rsidP="007D544A">
            <w:pPr>
              <w:ind w:firstLine="0"/>
            </w:pPr>
            <w:r>
              <w:t>May</w:t>
            </w:r>
          </w:p>
        </w:tc>
      </w:tr>
      <w:tr w:rsidR="007D544A" w:rsidRPr="007D544A" w14:paraId="0F3DE3A2" w14:textId="77777777" w:rsidTr="007D544A">
        <w:tc>
          <w:tcPr>
            <w:tcW w:w="2179" w:type="dxa"/>
            <w:shd w:val="clear" w:color="auto" w:fill="auto"/>
          </w:tcPr>
          <w:p w14:paraId="0AC00DC7" w14:textId="77777777" w:rsidR="007D544A" w:rsidRPr="007D544A" w:rsidRDefault="007D544A" w:rsidP="007D544A">
            <w:pPr>
              <w:ind w:firstLine="0"/>
            </w:pPr>
            <w:r>
              <w:t>McCabe</w:t>
            </w:r>
          </w:p>
        </w:tc>
        <w:tc>
          <w:tcPr>
            <w:tcW w:w="2179" w:type="dxa"/>
            <w:shd w:val="clear" w:color="auto" w:fill="auto"/>
          </w:tcPr>
          <w:p w14:paraId="04DD4225" w14:textId="77777777" w:rsidR="007D544A" w:rsidRPr="007D544A" w:rsidRDefault="007D544A" w:rsidP="007D544A">
            <w:pPr>
              <w:ind w:firstLine="0"/>
            </w:pPr>
            <w:r>
              <w:t>McCravy</w:t>
            </w:r>
          </w:p>
        </w:tc>
        <w:tc>
          <w:tcPr>
            <w:tcW w:w="2180" w:type="dxa"/>
            <w:shd w:val="clear" w:color="auto" w:fill="auto"/>
          </w:tcPr>
          <w:p w14:paraId="373F376B" w14:textId="77777777" w:rsidR="007D544A" w:rsidRPr="007D544A" w:rsidRDefault="007D544A" w:rsidP="007D544A">
            <w:pPr>
              <w:ind w:firstLine="0"/>
            </w:pPr>
            <w:r>
              <w:t>McDaniel</w:t>
            </w:r>
          </w:p>
        </w:tc>
      </w:tr>
      <w:tr w:rsidR="007D544A" w:rsidRPr="007D544A" w14:paraId="236D0083" w14:textId="77777777" w:rsidTr="007D544A">
        <w:tc>
          <w:tcPr>
            <w:tcW w:w="2179" w:type="dxa"/>
            <w:shd w:val="clear" w:color="auto" w:fill="auto"/>
          </w:tcPr>
          <w:p w14:paraId="54527692" w14:textId="77777777" w:rsidR="007D544A" w:rsidRPr="007D544A" w:rsidRDefault="007D544A" w:rsidP="007D544A">
            <w:pPr>
              <w:ind w:firstLine="0"/>
            </w:pPr>
            <w:r>
              <w:t>McGarry</w:t>
            </w:r>
          </w:p>
        </w:tc>
        <w:tc>
          <w:tcPr>
            <w:tcW w:w="2179" w:type="dxa"/>
            <w:shd w:val="clear" w:color="auto" w:fill="auto"/>
          </w:tcPr>
          <w:p w14:paraId="7A9BAC22" w14:textId="77777777" w:rsidR="007D544A" w:rsidRPr="007D544A" w:rsidRDefault="007D544A" w:rsidP="007D544A">
            <w:pPr>
              <w:ind w:firstLine="0"/>
            </w:pPr>
            <w:r>
              <w:t>McGinnis</w:t>
            </w:r>
          </w:p>
        </w:tc>
        <w:tc>
          <w:tcPr>
            <w:tcW w:w="2180" w:type="dxa"/>
            <w:shd w:val="clear" w:color="auto" w:fill="auto"/>
          </w:tcPr>
          <w:p w14:paraId="4127802C" w14:textId="77777777" w:rsidR="007D544A" w:rsidRPr="007D544A" w:rsidRDefault="007D544A" w:rsidP="007D544A">
            <w:pPr>
              <w:ind w:firstLine="0"/>
            </w:pPr>
            <w:r>
              <w:t>J. Moore</w:t>
            </w:r>
          </w:p>
        </w:tc>
      </w:tr>
      <w:tr w:rsidR="007D544A" w:rsidRPr="007D544A" w14:paraId="60968548" w14:textId="77777777" w:rsidTr="007D544A">
        <w:tc>
          <w:tcPr>
            <w:tcW w:w="2179" w:type="dxa"/>
            <w:shd w:val="clear" w:color="auto" w:fill="auto"/>
          </w:tcPr>
          <w:p w14:paraId="27B963FA" w14:textId="77777777" w:rsidR="007D544A" w:rsidRPr="007D544A" w:rsidRDefault="007D544A" w:rsidP="007D544A">
            <w:pPr>
              <w:ind w:firstLine="0"/>
            </w:pPr>
            <w:r>
              <w:t>T. Moore</w:t>
            </w:r>
          </w:p>
        </w:tc>
        <w:tc>
          <w:tcPr>
            <w:tcW w:w="2179" w:type="dxa"/>
            <w:shd w:val="clear" w:color="auto" w:fill="auto"/>
          </w:tcPr>
          <w:p w14:paraId="0E3D451D" w14:textId="77777777" w:rsidR="007D544A" w:rsidRPr="007D544A" w:rsidRDefault="007D544A" w:rsidP="007D544A">
            <w:pPr>
              <w:ind w:firstLine="0"/>
            </w:pPr>
            <w:r>
              <w:t>Morgan</w:t>
            </w:r>
          </w:p>
        </w:tc>
        <w:tc>
          <w:tcPr>
            <w:tcW w:w="2180" w:type="dxa"/>
            <w:shd w:val="clear" w:color="auto" w:fill="auto"/>
          </w:tcPr>
          <w:p w14:paraId="5F913476" w14:textId="77777777" w:rsidR="007D544A" w:rsidRPr="007D544A" w:rsidRDefault="007D544A" w:rsidP="007D544A">
            <w:pPr>
              <w:ind w:firstLine="0"/>
            </w:pPr>
            <w:r>
              <w:t>D. C. Moss</w:t>
            </w:r>
          </w:p>
        </w:tc>
      </w:tr>
      <w:tr w:rsidR="007D544A" w:rsidRPr="007D544A" w14:paraId="6813D27F" w14:textId="77777777" w:rsidTr="007D544A">
        <w:tc>
          <w:tcPr>
            <w:tcW w:w="2179" w:type="dxa"/>
            <w:shd w:val="clear" w:color="auto" w:fill="auto"/>
          </w:tcPr>
          <w:p w14:paraId="09840303" w14:textId="77777777" w:rsidR="007D544A" w:rsidRPr="007D544A" w:rsidRDefault="007D544A" w:rsidP="007D544A">
            <w:pPr>
              <w:ind w:firstLine="0"/>
            </w:pPr>
            <w:r>
              <w:t>Murray</w:t>
            </w:r>
          </w:p>
        </w:tc>
        <w:tc>
          <w:tcPr>
            <w:tcW w:w="2179" w:type="dxa"/>
            <w:shd w:val="clear" w:color="auto" w:fill="auto"/>
          </w:tcPr>
          <w:p w14:paraId="28743420" w14:textId="77777777" w:rsidR="007D544A" w:rsidRPr="007D544A" w:rsidRDefault="007D544A" w:rsidP="007D544A">
            <w:pPr>
              <w:ind w:firstLine="0"/>
            </w:pPr>
            <w:r>
              <w:t>B. Newton</w:t>
            </w:r>
          </w:p>
        </w:tc>
        <w:tc>
          <w:tcPr>
            <w:tcW w:w="2180" w:type="dxa"/>
            <w:shd w:val="clear" w:color="auto" w:fill="auto"/>
          </w:tcPr>
          <w:p w14:paraId="0D0085A5" w14:textId="77777777" w:rsidR="007D544A" w:rsidRPr="007D544A" w:rsidRDefault="007D544A" w:rsidP="007D544A">
            <w:pPr>
              <w:ind w:firstLine="0"/>
            </w:pPr>
            <w:r>
              <w:t>W. Newton</w:t>
            </w:r>
          </w:p>
        </w:tc>
      </w:tr>
      <w:tr w:rsidR="007D544A" w:rsidRPr="007D544A" w14:paraId="055147F3" w14:textId="77777777" w:rsidTr="007D544A">
        <w:tc>
          <w:tcPr>
            <w:tcW w:w="2179" w:type="dxa"/>
            <w:shd w:val="clear" w:color="auto" w:fill="auto"/>
          </w:tcPr>
          <w:p w14:paraId="5B7F3DE2" w14:textId="77777777" w:rsidR="007D544A" w:rsidRPr="007D544A" w:rsidRDefault="007D544A" w:rsidP="007D544A">
            <w:pPr>
              <w:ind w:firstLine="0"/>
            </w:pPr>
            <w:r>
              <w:t>Nutt</w:t>
            </w:r>
          </w:p>
        </w:tc>
        <w:tc>
          <w:tcPr>
            <w:tcW w:w="2179" w:type="dxa"/>
            <w:shd w:val="clear" w:color="auto" w:fill="auto"/>
          </w:tcPr>
          <w:p w14:paraId="3B75E895" w14:textId="77777777" w:rsidR="007D544A" w:rsidRPr="007D544A" w:rsidRDefault="007D544A" w:rsidP="007D544A">
            <w:pPr>
              <w:ind w:firstLine="0"/>
            </w:pPr>
            <w:r>
              <w:t>Oremus</w:t>
            </w:r>
          </w:p>
        </w:tc>
        <w:tc>
          <w:tcPr>
            <w:tcW w:w="2180" w:type="dxa"/>
            <w:shd w:val="clear" w:color="auto" w:fill="auto"/>
          </w:tcPr>
          <w:p w14:paraId="35688208" w14:textId="77777777" w:rsidR="007D544A" w:rsidRPr="007D544A" w:rsidRDefault="007D544A" w:rsidP="007D544A">
            <w:pPr>
              <w:ind w:firstLine="0"/>
            </w:pPr>
            <w:r>
              <w:t>Ott</w:t>
            </w:r>
          </w:p>
        </w:tc>
      </w:tr>
      <w:tr w:rsidR="007D544A" w:rsidRPr="007D544A" w14:paraId="34935F89" w14:textId="77777777" w:rsidTr="007D544A">
        <w:tc>
          <w:tcPr>
            <w:tcW w:w="2179" w:type="dxa"/>
            <w:shd w:val="clear" w:color="auto" w:fill="auto"/>
          </w:tcPr>
          <w:p w14:paraId="1A41DCFE" w14:textId="77777777" w:rsidR="007D544A" w:rsidRPr="007D544A" w:rsidRDefault="007D544A" w:rsidP="007D544A">
            <w:pPr>
              <w:ind w:firstLine="0"/>
            </w:pPr>
            <w:r>
              <w:t>Pendarvis</w:t>
            </w:r>
          </w:p>
        </w:tc>
        <w:tc>
          <w:tcPr>
            <w:tcW w:w="2179" w:type="dxa"/>
            <w:shd w:val="clear" w:color="auto" w:fill="auto"/>
          </w:tcPr>
          <w:p w14:paraId="6BC7BA16" w14:textId="77777777" w:rsidR="007D544A" w:rsidRPr="007D544A" w:rsidRDefault="007D544A" w:rsidP="007D544A">
            <w:pPr>
              <w:ind w:firstLine="0"/>
            </w:pPr>
            <w:r>
              <w:t>Pope</w:t>
            </w:r>
          </w:p>
        </w:tc>
        <w:tc>
          <w:tcPr>
            <w:tcW w:w="2180" w:type="dxa"/>
            <w:shd w:val="clear" w:color="auto" w:fill="auto"/>
          </w:tcPr>
          <w:p w14:paraId="683AD893" w14:textId="77777777" w:rsidR="007D544A" w:rsidRPr="007D544A" w:rsidRDefault="007D544A" w:rsidP="007D544A">
            <w:pPr>
              <w:ind w:firstLine="0"/>
            </w:pPr>
            <w:r>
              <w:t>Rivers</w:t>
            </w:r>
          </w:p>
        </w:tc>
      </w:tr>
      <w:tr w:rsidR="007D544A" w:rsidRPr="007D544A" w14:paraId="190EC750" w14:textId="77777777" w:rsidTr="007D544A">
        <w:tc>
          <w:tcPr>
            <w:tcW w:w="2179" w:type="dxa"/>
            <w:shd w:val="clear" w:color="auto" w:fill="auto"/>
          </w:tcPr>
          <w:p w14:paraId="14C4E656" w14:textId="77777777" w:rsidR="007D544A" w:rsidRPr="007D544A" w:rsidRDefault="007D544A" w:rsidP="007D544A">
            <w:pPr>
              <w:ind w:firstLine="0"/>
            </w:pPr>
            <w:r>
              <w:t>Robinson</w:t>
            </w:r>
          </w:p>
        </w:tc>
        <w:tc>
          <w:tcPr>
            <w:tcW w:w="2179" w:type="dxa"/>
            <w:shd w:val="clear" w:color="auto" w:fill="auto"/>
          </w:tcPr>
          <w:p w14:paraId="60C5235E" w14:textId="77777777" w:rsidR="007D544A" w:rsidRPr="007D544A" w:rsidRDefault="007D544A" w:rsidP="007D544A">
            <w:pPr>
              <w:ind w:firstLine="0"/>
            </w:pPr>
            <w:r>
              <w:t>Rose</w:t>
            </w:r>
          </w:p>
        </w:tc>
        <w:tc>
          <w:tcPr>
            <w:tcW w:w="2180" w:type="dxa"/>
            <w:shd w:val="clear" w:color="auto" w:fill="auto"/>
          </w:tcPr>
          <w:p w14:paraId="05EABAD9" w14:textId="77777777" w:rsidR="007D544A" w:rsidRPr="007D544A" w:rsidRDefault="007D544A" w:rsidP="007D544A">
            <w:pPr>
              <w:ind w:firstLine="0"/>
            </w:pPr>
            <w:r>
              <w:t>Rutherford</w:t>
            </w:r>
          </w:p>
        </w:tc>
      </w:tr>
      <w:tr w:rsidR="007D544A" w:rsidRPr="007D544A" w14:paraId="590B9B6F" w14:textId="77777777" w:rsidTr="007D544A">
        <w:tc>
          <w:tcPr>
            <w:tcW w:w="2179" w:type="dxa"/>
            <w:shd w:val="clear" w:color="auto" w:fill="auto"/>
          </w:tcPr>
          <w:p w14:paraId="67010F8B" w14:textId="77777777" w:rsidR="007D544A" w:rsidRPr="007D544A" w:rsidRDefault="007D544A" w:rsidP="007D544A">
            <w:pPr>
              <w:ind w:firstLine="0"/>
            </w:pPr>
            <w:r>
              <w:t>Sandifer</w:t>
            </w:r>
          </w:p>
        </w:tc>
        <w:tc>
          <w:tcPr>
            <w:tcW w:w="2179" w:type="dxa"/>
            <w:shd w:val="clear" w:color="auto" w:fill="auto"/>
          </w:tcPr>
          <w:p w14:paraId="2EBE2C47" w14:textId="77777777" w:rsidR="007D544A" w:rsidRPr="007D544A" w:rsidRDefault="007D544A" w:rsidP="007D544A">
            <w:pPr>
              <w:ind w:firstLine="0"/>
            </w:pPr>
            <w:r>
              <w:t>Simrill</w:t>
            </w:r>
          </w:p>
        </w:tc>
        <w:tc>
          <w:tcPr>
            <w:tcW w:w="2180" w:type="dxa"/>
            <w:shd w:val="clear" w:color="auto" w:fill="auto"/>
          </w:tcPr>
          <w:p w14:paraId="50B55F08" w14:textId="77777777" w:rsidR="007D544A" w:rsidRPr="007D544A" w:rsidRDefault="007D544A" w:rsidP="007D544A">
            <w:pPr>
              <w:ind w:firstLine="0"/>
            </w:pPr>
            <w:r>
              <w:t>G. M. Smith</w:t>
            </w:r>
          </w:p>
        </w:tc>
      </w:tr>
      <w:tr w:rsidR="007D544A" w:rsidRPr="007D544A" w14:paraId="42FDC032" w14:textId="77777777" w:rsidTr="007D544A">
        <w:tc>
          <w:tcPr>
            <w:tcW w:w="2179" w:type="dxa"/>
            <w:shd w:val="clear" w:color="auto" w:fill="auto"/>
          </w:tcPr>
          <w:p w14:paraId="2D56CFE3" w14:textId="77777777" w:rsidR="007D544A" w:rsidRPr="007D544A" w:rsidRDefault="007D544A" w:rsidP="007D544A">
            <w:pPr>
              <w:ind w:firstLine="0"/>
            </w:pPr>
            <w:r>
              <w:t>G. R. Smith</w:t>
            </w:r>
          </w:p>
        </w:tc>
        <w:tc>
          <w:tcPr>
            <w:tcW w:w="2179" w:type="dxa"/>
            <w:shd w:val="clear" w:color="auto" w:fill="auto"/>
          </w:tcPr>
          <w:p w14:paraId="7671F3C7" w14:textId="77777777" w:rsidR="007D544A" w:rsidRPr="007D544A" w:rsidRDefault="007D544A" w:rsidP="007D544A">
            <w:pPr>
              <w:ind w:firstLine="0"/>
            </w:pPr>
            <w:r>
              <w:t>M. M. Smith</w:t>
            </w:r>
          </w:p>
        </w:tc>
        <w:tc>
          <w:tcPr>
            <w:tcW w:w="2180" w:type="dxa"/>
            <w:shd w:val="clear" w:color="auto" w:fill="auto"/>
          </w:tcPr>
          <w:p w14:paraId="0CA221F7" w14:textId="77777777" w:rsidR="007D544A" w:rsidRPr="007D544A" w:rsidRDefault="007D544A" w:rsidP="007D544A">
            <w:pPr>
              <w:ind w:firstLine="0"/>
            </w:pPr>
            <w:r>
              <w:t>Stavrinakis</w:t>
            </w:r>
          </w:p>
        </w:tc>
      </w:tr>
      <w:tr w:rsidR="007D544A" w:rsidRPr="007D544A" w14:paraId="229C5C02" w14:textId="77777777" w:rsidTr="007D544A">
        <w:tc>
          <w:tcPr>
            <w:tcW w:w="2179" w:type="dxa"/>
            <w:shd w:val="clear" w:color="auto" w:fill="auto"/>
          </w:tcPr>
          <w:p w14:paraId="1BC3123C" w14:textId="77777777" w:rsidR="007D544A" w:rsidRPr="007D544A" w:rsidRDefault="007D544A" w:rsidP="007D544A">
            <w:pPr>
              <w:ind w:firstLine="0"/>
            </w:pPr>
            <w:r>
              <w:t>Taylor</w:t>
            </w:r>
          </w:p>
        </w:tc>
        <w:tc>
          <w:tcPr>
            <w:tcW w:w="2179" w:type="dxa"/>
            <w:shd w:val="clear" w:color="auto" w:fill="auto"/>
          </w:tcPr>
          <w:p w14:paraId="259F59FF" w14:textId="77777777" w:rsidR="007D544A" w:rsidRPr="007D544A" w:rsidRDefault="007D544A" w:rsidP="007D544A">
            <w:pPr>
              <w:ind w:firstLine="0"/>
            </w:pPr>
            <w:r>
              <w:t>Tedder</w:t>
            </w:r>
          </w:p>
        </w:tc>
        <w:tc>
          <w:tcPr>
            <w:tcW w:w="2180" w:type="dxa"/>
            <w:shd w:val="clear" w:color="auto" w:fill="auto"/>
          </w:tcPr>
          <w:p w14:paraId="6D4C4913" w14:textId="77777777" w:rsidR="007D544A" w:rsidRPr="007D544A" w:rsidRDefault="007D544A" w:rsidP="007D544A">
            <w:pPr>
              <w:ind w:firstLine="0"/>
            </w:pPr>
            <w:r>
              <w:t>Thayer</w:t>
            </w:r>
          </w:p>
        </w:tc>
      </w:tr>
      <w:tr w:rsidR="007D544A" w:rsidRPr="007D544A" w14:paraId="6E6EC19C" w14:textId="77777777" w:rsidTr="007D544A">
        <w:tc>
          <w:tcPr>
            <w:tcW w:w="2179" w:type="dxa"/>
            <w:shd w:val="clear" w:color="auto" w:fill="auto"/>
          </w:tcPr>
          <w:p w14:paraId="6382872D" w14:textId="77777777" w:rsidR="007D544A" w:rsidRPr="007D544A" w:rsidRDefault="007D544A" w:rsidP="007D544A">
            <w:pPr>
              <w:ind w:firstLine="0"/>
            </w:pPr>
            <w:r>
              <w:t>Thigpen</w:t>
            </w:r>
          </w:p>
        </w:tc>
        <w:tc>
          <w:tcPr>
            <w:tcW w:w="2179" w:type="dxa"/>
            <w:shd w:val="clear" w:color="auto" w:fill="auto"/>
          </w:tcPr>
          <w:p w14:paraId="2188AA02" w14:textId="77777777" w:rsidR="007D544A" w:rsidRPr="007D544A" w:rsidRDefault="007D544A" w:rsidP="007D544A">
            <w:pPr>
              <w:ind w:firstLine="0"/>
            </w:pPr>
            <w:r>
              <w:t>Trantham</w:t>
            </w:r>
          </w:p>
        </w:tc>
        <w:tc>
          <w:tcPr>
            <w:tcW w:w="2180" w:type="dxa"/>
            <w:shd w:val="clear" w:color="auto" w:fill="auto"/>
          </w:tcPr>
          <w:p w14:paraId="12EECE58" w14:textId="77777777" w:rsidR="007D544A" w:rsidRPr="007D544A" w:rsidRDefault="007D544A" w:rsidP="007D544A">
            <w:pPr>
              <w:ind w:firstLine="0"/>
            </w:pPr>
            <w:r>
              <w:t>Weeks</w:t>
            </w:r>
          </w:p>
        </w:tc>
      </w:tr>
      <w:tr w:rsidR="007D544A" w:rsidRPr="007D544A" w14:paraId="2D58AFE1" w14:textId="77777777" w:rsidTr="007D544A">
        <w:tc>
          <w:tcPr>
            <w:tcW w:w="2179" w:type="dxa"/>
            <w:shd w:val="clear" w:color="auto" w:fill="auto"/>
          </w:tcPr>
          <w:p w14:paraId="2A066DFE" w14:textId="77777777" w:rsidR="007D544A" w:rsidRPr="007D544A" w:rsidRDefault="007D544A" w:rsidP="007D544A">
            <w:pPr>
              <w:ind w:firstLine="0"/>
            </w:pPr>
            <w:r>
              <w:t>West</w:t>
            </w:r>
          </w:p>
        </w:tc>
        <w:tc>
          <w:tcPr>
            <w:tcW w:w="2179" w:type="dxa"/>
            <w:shd w:val="clear" w:color="auto" w:fill="auto"/>
          </w:tcPr>
          <w:p w14:paraId="53B6678A" w14:textId="77777777" w:rsidR="007D544A" w:rsidRPr="007D544A" w:rsidRDefault="007D544A" w:rsidP="007D544A">
            <w:pPr>
              <w:ind w:firstLine="0"/>
            </w:pPr>
            <w:r>
              <w:t>Wetmore</w:t>
            </w:r>
          </w:p>
        </w:tc>
        <w:tc>
          <w:tcPr>
            <w:tcW w:w="2180" w:type="dxa"/>
            <w:shd w:val="clear" w:color="auto" w:fill="auto"/>
          </w:tcPr>
          <w:p w14:paraId="17AEF0CD" w14:textId="77777777" w:rsidR="007D544A" w:rsidRPr="007D544A" w:rsidRDefault="007D544A" w:rsidP="007D544A">
            <w:pPr>
              <w:ind w:firstLine="0"/>
            </w:pPr>
            <w:r>
              <w:t>Wheeler</w:t>
            </w:r>
          </w:p>
        </w:tc>
      </w:tr>
      <w:tr w:rsidR="007D544A" w:rsidRPr="007D544A" w14:paraId="6F6A2D3C" w14:textId="77777777" w:rsidTr="007D544A">
        <w:tc>
          <w:tcPr>
            <w:tcW w:w="2179" w:type="dxa"/>
            <w:shd w:val="clear" w:color="auto" w:fill="auto"/>
          </w:tcPr>
          <w:p w14:paraId="3E60288D" w14:textId="77777777" w:rsidR="007D544A" w:rsidRPr="007D544A" w:rsidRDefault="007D544A" w:rsidP="007D544A">
            <w:pPr>
              <w:ind w:firstLine="0"/>
            </w:pPr>
            <w:r>
              <w:t>White</w:t>
            </w:r>
          </w:p>
        </w:tc>
        <w:tc>
          <w:tcPr>
            <w:tcW w:w="2179" w:type="dxa"/>
            <w:shd w:val="clear" w:color="auto" w:fill="auto"/>
          </w:tcPr>
          <w:p w14:paraId="0A006C96" w14:textId="77777777" w:rsidR="007D544A" w:rsidRPr="007D544A" w:rsidRDefault="007D544A" w:rsidP="007D544A">
            <w:pPr>
              <w:ind w:firstLine="0"/>
            </w:pPr>
            <w:r>
              <w:t>Whitmire</w:t>
            </w:r>
          </w:p>
        </w:tc>
        <w:tc>
          <w:tcPr>
            <w:tcW w:w="2180" w:type="dxa"/>
            <w:shd w:val="clear" w:color="auto" w:fill="auto"/>
          </w:tcPr>
          <w:p w14:paraId="4D527548" w14:textId="77777777" w:rsidR="007D544A" w:rsidRPr="007D544A" w:rsidRDefault="007D544A" w:rsidP="007D544A">
            <w:pPr>
              <w:ind w:firstLine="0"/>
            </w:pPr>
            <w:r>
              <w:t>R. Williams</w:t>
            </w:r>
          </w:p>
        </w:tc>
      </w:tr>
      <w:tr w:rsidR="007D544A" w:rsidRPr="007D544A" w14:paraId="2B5BA679" w14:textId="77777777" w:rsidTr="007D544A">
        <w:tc>
          <w:tcPr>
            <w:tcW w:w="2179" w:type="dxa"/>
            <w:shd w:val="clear" w:color="auto" w:fill="auto"/>
          </w:tcPr>
          <w:p w14:paraId="57564E15" w14:textId="77777777" w:rsidR="007D544A" w:rsidRPr="007D544A" w:rsidRDefault="007D544A" w:rsidP="007D544A">
            <w:pPr>
              <w:keepNext/>
              <w:ind w:firstLine="0"/>
            </w:pPr>
            <w:r>
              <w:t>S. Williams</w:t>
            </w:r>
          </w:p>
        </w:tc>
        <w:tc>
          <w:tcPr>
            <w:tcW w:w="2179" w:type="dxa"/>
            <w:shd w:val="clear" w:color="auto" w:fill="auto"/>
          </w:tcPr>
          <w:p w14:paraId="24FE5C10" w14:textId="77777777" w:rsidR="007D544A" w:rsidRPr="007D544A" w:rsidRDefault="007D544A" w:rsidP="007D544A">
            <w:pPr>
              <w:keepNext/>
              <w:ind w:firstLine="0"/>
            </w:pPr>
            <w:r>
              <w:t>Willis</w:t>
            </w:r>
          </w:p>
        </w:tc>
        <w:tc>
          <w:tcPr>
            <w:tcW w:w="2180" w:type="dxa"/>
            <w:shd w:val="clear" w:color="auto" w:fill="auto"/>
          </w:tcPr>
          <w:p w14:paraId="4D1EA2E2" w14:textId="77777777" w:rsidR="007D544A" w:rsidRPr="007D544A" w:rsidRDefault="007D544A" w:rsidP="007D544A">
            <w:pPr>
              <w:keepNext/>
              <w:ind w:firstLine="0"/>
            </w:pPr>
            <w:r>
              <w:t>Wooten</w:t>
            </w:r>
          </w:p>
        </w:tc>
      </w:tr>
      <w:tr w:rsidR="007D544A" w:rsidRPr="007D544A" w14:paraId="4497CE6D" w14:textId="77777777" w:rsidTr="007D544A">
        <w:tc>
          <w:tcPr>
            <w:tcW w:w="2179" w:type="dxa"/>
            <w:shd w:val="clear" w:color="auto" w:fill="auto"/>
          </w:tcPr>
          <w:p w14:paraId="760E38C9" w14:textId="77777777" w:rsidR="007D544A" w:rsidRPr="007D544A" w:rsidRDefault="007D544A" w:rsidP="007D544A">
            <w:pPr>
              <w:keepNext/>
              <w:ind w:firstLine="0"/>
            </w:pPr>
            <w:r>
              <w:t>Yow</w:t>
            </w:r>
          </w:p>
        </w:tc>
        <w:tc>
          <w:tcPr>
            <w:tcW w:w="2179" w:type="dxa"/>
            <w:shd w:val="clear" w:color="auto" w:fill="auto"/>
          </w:tcPr>
          <w:p w14:paraId="1AA56624" w14:textId="77777777" w:rsidR="007D544A" w:rsidRPr="007D544A" w:rsidRDefault="007D544A" w:rsidP="007D544A">
            <w:pPr>
              <w:keepNext/>
              <w:ind w:firstLine="0"/>
            </w:pPr>
          </w:p>
        </w:tc>
        <w:tc>
          <w:tcPr>
            <w:tcW w:w="2180" w:type="dxa"/>
            <w:shd w:val="clear" w:color="auto" w:fill="auto"/>
          </w:tcPr>
          <w:p w14:paraId="564C34F0" w14:textId="77777777" w:rsidR="007D544A" w:rsidRPr="007D544A" w:rsidRDefault="007D544A" w:rsidP="007D544A">
            <w:pPr>
              <w:keepNext/>
              <w:ind w:firstLine="0"/>
            </w:pPr>
          </w:p>
        </w:tc>
      </w:tr>
    </w:tbl>
    <w:p w14:paraId="0ED71360" w14:textId="77777777" w:rsidR="007D544A" w:rsidRDefault="007D544A" w:rsidP="007D544A"/>
    <w:p w14:paraId="6C0F134D" w14:textId="77777777" w:rsidR="007D544A" w:rsidRDefault="007D544A" w:rsidP="007D544A">
      <w:pPr>
        <w:jc w:val="center"/>
        <w:rPr>
          <w:b/>
        </w:rPr>
      </w:pPr>
      <w:r w:rsidRPr="007D544A">
        <w:rPr>
          <w:b/>
        </w:rPr>
        <w:t>Total--112</w:t>
      </w:r>
    </w:p>
    <w:p w14:paraId="1964717A" w14:textId="77777777" w:rsidR="007D544A" w:rsidRDefault="007D544A" w:rsidP="007D544A">
      <w:pPr>
        <w:jc w:val="center"/>
        <w:rPr>
          <w:b/>
        </w:rPr>
      </w:pPr>
    </w:p>
    <w:p w14:paraId="3D621C94"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24488A88" w14:textId="77777777" w:rsidTr="007D544A">
        <w:tc>
          <w:tcPr>
            <w:tcW w:w="2179" w:type="dxa"/>
            <w:shd w:val="clear" w:color="auto" w:fill="auto"/>
          </w:tcPr>
          <w:p w14:paraId="77EF29A3" w14:textId="77777777" w:rsidR="007D544A" w:rsidRPr="007D544A" w:rsidRDefault="007D544A" w:rsidP="007D544A">
            <w:pPr>
              <w:keepNext/>
              <w:ind w:firstLine="0"/>
            </w:pPr>
            <w:r>
              <w:t>Dabney</w:t>
            </w:r>
          </w:p>
        </w:tc>
        <w:tc>
          <w:tcPr>
            <w:tcW w:w="2179" w:type="dxa"/>
            <w:shd w:val="clear" w:color="auto" w:fill="auto"/>
          </w:tcPr>
          <w:p w14:paraId="2D1D442F" w14:textId="77777777" w:rsidR="007D544A" w:rsidRPr="007D544A" w:rsidRDefault="007D544A" w:rsidP="007D544A">
            <w:pPr>
              <w:keepNext/>
              <w:ind w:firstLine="0"/>
            </w:pPr>
            <w:r>
              <w:t>Magnuson</w:t>
            </w:r>
          </w:p>
        </w:tc>
        <w:tc>
          <w:tcPr>
            <w:tcW w:w="2180" w:type="dxa"/>
            <w:shd w:val="clear" w:color="auto" w:fill="auto"/>
          </w:tcPr>
          <w:p w14:paraId="56CD7D30" w14:textId="77777777" w:rsidR="007D544A" w:rsidRPr="007D544A" w:rsidRDefault="007D544A" w:rsidP="007D544A">
            <w:pPr>
              <w:keepNext/>
              <w:ind w:firstLine="0"/>
            </w:pPr>
          </w:p>
        </w:tc>
      </w:tr>
    </w:tbl>
    <w:p w14:paraId="0DF7530F" w14:textId="77777777" w:rsidR="007D544A" w:rsidRDefault="007D544A" w:rsidP="007D544A"/>
    <w:p w14:paraId="643A1D25" w14:textId="77777777" w:rsidR="007D544A" w:rsidRDefault="007D544A" w:rsidP="007D544A">
      <w:pPr>
        <w:jc w:val="center"/>
        <w:rPr>
          <w:b/>
        </w:rPr>
      </w:pPr>
      <w:r w:rsidRPr="007D544A">
        <w:rPr>
          <w:b/>
        </w:rPr>
        <w:t>Total--2</w:t>
      </w:r>
    </w:p>
    <w:p w14:paraId="247D0536" w14:textId="77777777" w:rsidR="007D544A" w:rsidRDefault="007D544A" w:rsidP="007D544A">
      <w:pPr>
        <w:jc w:val="center"/>
        <w:rPr>
          <w:b/>
        </w:rPr>
      </w:pPr>
    </w:p>
    <w:p w14:paraId="6B3DAA41" w14:textId="77777777" w:rsidR="007D544A" w:rsidRDefault="007D544A" w:rsidP="007D544A">
      <w:r>
        <w:t xml:space="preserve">Section 28 was adopted. </w:t>
      </w:r>
    </w:p>
    <w:p w14:paraId="37B95DF3" w14:textId="77777777" w:rsidR="007D544A" w:rsidRDefault="007D544A" w:rsidP="007D544A"/>
    <w:p w14:paraId="5D560120" w14:textId="77777777" w:rsidR="007D544A" w:rsidRDefault="007D544A" w:rsidP="007D544A">
      <w:pPr>
        <w:keepNext/>
        <w:jc w:val="center"/>
        <w:rPr>
          <w:b/>
        </w:rPr>
      </w:pPr>
      <w:r w:rsidRPr="007D544A">
        <w:rPr>
          <w:b/>
        </w:rPr>
        <w:t>SECTION 29</w:t>
      </w:r>
    </w:p>
    <w:p w14:paraId="47761E43" w14:textId="77777777" w:rsidR="007D544A" w:rsidRDefault="007D544A" w:rsidP="007D544A">
      <w:r>
        <w:t xml:space="preserve">The yeas and nays were taken resulting as follows: </w:t>
      </w:r>
    </w:p>
    <w:p w14:paraId="1973D0ED" w14:textId="77777777" w:rsidR="007D544A" w:rsidRDefault="007D544A" w:rsidP="007D544A">
      <w:pPr>
        <w:jc w:val="center"/>
      </w:pPr>
      <w:r>
        <w:t xml:space="preserve"> </w:t>
      </w:r>
      <w:bookmarkStart w:id="145" w:name="vote_start308"/>
      <w:bookmarkEnd w:id="145"/>
      <w:r>
        <w:t>Yeas 112; Nays 0</w:t>
      </w:r>
    </w:p>
    <w:p w14:paraId="0B22CCBF" w14:textId="77777777" w:rsidR="007D544A" w:rsidRDefault="007D544A" w:rsidP="007D544A">
      <w:pPr>
        <w:jc w:val="center"/>
      </w:pPr>
    </w:p>
    <w:p w14:paraId="51157B2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398B4A4" w14:textId="77777777" w:rsidTr="007D544A">
        <w:tc>
          <w:tcPr>
            <w:tcW w:w="2179" w:type="dxa"/>
            <w:shd w:val="clear" w:color="auto" w:fill="auto"/>
          </w:tcPr>
          <w:p w14:paraId="402250BF" w14:textId="77777777" w:rsidR="007D544A" w:rsidRPr="007D544A" w:rsidRDefault="007D544A" w:rsidP="007D544A">
            <w:pPr>
              <w:keepNext/>
              <w:ind w:firstLine="0"/>
            </w:pPr>
            <w:r>
              <w:t>Alexander</w:t>
            </w:r>
          </w:p>
        </w:tc>
        <w:tc>
          <w:tcPr>
            <w:tcW w:w="2179" w:type="dxa"/>
            <w:shd w:val="clear" w:color="auto" w:fill="auto"/>
          </w:tcPr>
          <w:p w14:paraId="7F809775" w14:textId="77777777" w:rsidR="007D544A" w:rsidRPr="007D544A" w:rsidRDefault="007D544A" w:rsidP="007D544A">
            <w:pPr>
              <w:keepNext/>
              <w:ind w:firstLine="0"/>
            </w:pPr>
            <w:r>
              <w:t>Allison</w:t>
            </w:r>
          </w:p>
        </w:tc>
        <w:tc>
          <w:tcPr>
            <w:tcW w:w="2180" w:type="dxa"/>
            <w:shd w:val="clear" w:color="auto" w:fill="auto"/>
          </w:tcPr>
          <w:p w14:paraId="033F6F2D" w14:textId="77777777" w:rsidR="007D544A" w:rsidRPr="007D544A" w:rsidRDefault="007D544A" w:rsidP="007D544A">
            <w:pPr>
              <w:keepNext/>
              <w:ind w:firstLine="0"/>
            </w:pPr>
            <w:r>
              <w:t>Anderson</w:t>
            </w:r>
          </w:p>
        </w:tc>
      </w:tr>
      <w:tr w:rsidR="007D544A" w:rsidRPr="007D544A" w14:paraId="29D928B1" w14:textId="77777777" w:rsidTr="007D544A">
        <w:tc>
          <w:tcPr>
            <w:tcW w:w="2179" w:type="dxa"/>
            <w:shd w:val="clear" w:color="auto" w:fill="auto"/>
          </w:tcPr>
          <w:p w14:paraId="0456C044" w14:textId="77777777" w:rsidR="007D544A" w:rsidRPr="007D544A" w:rsidRDefault="007D544A" w:rsidP="007D544A">
            <w:pPr>
              <w:ind w:firstLine="0"/>
            </w:pPr>
            <w:r>
              <w:t>Atkinson</w:t>
            </w:r>
          </w:p>
        </w:tc>
        <w:tc>
          <w:tcPr>
            <w:tcW w:w="2179" w:type="dxa"/>
            <w:shd w:val="clear" w:color="auto" w:fill="auto"/>
          </w:tcPr>
          <w:p w14:paraId="0F1A9C2A" w14:textId="77777777" w:rsidR="007D544A" w:rsidRPr="007D544A" w:rsidRDefault="007D544A" w:rsidP="007D544A">
            <w:pPr>
              <w:ind w:firstLine="0"/>
            </w:pPr>
            <w:r>
              <w:t>Bailey</w:t>
            </w:r>
          </w:p>
        </w:tc>
        <w:tc>
          <w:tcPr>
            <w:tcW w:w="2180" w:type="dxa"/>
            <w:shd w:val="clear" w:color="auto" w:fill="auto"/>
          </w:tcPr>
          <w:p w14:paraId="0AE5B839" w14:textId="77777777" w:rsidR="007D544A" w:rsidRPr="007D544A" w:rsidRDefault="007D544A" w:rsidP="007D544A">
            <w:pPr>
              <w:ind w:firstLine="0"/>
            </w:pPr>
            <w:r>
              <w:t>Ballentine</w:t>
            </w:r>
          </w:p>
        </w:tc>
      </w:tr>
      <w:tr w:rsidR="007D544A" w:rsidRPr="007D544A" w14:paraId="4D0C2036" w14:textId="77777777" w:rsidTr="007D544A">
        <w:tc>
          <w:tcPr>
            <w:tcW w:w="2179" w:type="dxa"/>
            <w:shd w:val="clear" w:color="auto" w:fill="auto"/>
          </w:tcPr>
          <w:p w14:paraId="0AFADACE" w14:textId="77777777" w:rsidR="007D544A" w:rsidRPr="007D544A" w:rsidRDefault="007D544A" w:rsidP="007D544A">
            <w:pPr>
              <w:ind w:firstLine="0"/>
            </w:pPr>
            <w:r>
              <w:t>Bamberg</w:t>
            </w:r>
          </w:p>
        </w:tc>
        <w:tc>
          <w:tcPr>
            <w:tcW w:w="2179" w:type="dxa"/>
            <w:shd w:val="clear" w:color="auto" w:fill="auto"/>
          </w:tcPr>
          <w:p w14:paraId="54A8D5C5" w14:textId="77777777" w:rsidR="007D544A" w:rsidRPr="007D544A" w:rsidRDefault="007D544A" w:rsidP="007D544A">
            <w:pPr>
              <w:ind w:firstLine="0"/>
            </w:pPr>
            <w:r>
              <w:t>Bannister</w:t>
            </w:r>
          </w:p>
        </w:tc>
        <w:tc>
          <w:tcPr>
            <w:tcW w:w="2180" w:type="dxa"/>
            <w:shd w:val="clear" w:color="auto" w:fill="auto"/>
          </w:tcPr>
          <w:p w14:paraId="6C1DC499" w14:textId="77777777" w:rsidR="007D544A" w:rsidRPr="007D544A" w:rsidRDefault="007D544A" w:rsidP="007D544A">
            <w:pPr>
              <w:ind w:firstLine="0"/>
            </w:pPr>
            <w:r>
              <w:t>Bennett</w:t>
            </w:r>
          </w:p>
        </w:tc>
      </w:tr>
      <w:tr w:rsidR="007D544A" w:rsidRPr="007D544A" w14:paraId="59DAB873" w14:textId="77777777" w:rsidTr="007D544A">
        <w:tc>
          <w:tcPr>
            <w:tcW w:w="2179" w:type="dxa"/>
            <w:shd w:val="clear" w:color="auto" w:fill="auto"/>
          </w:tcPr>
          <w:p w14:paraId="653C908E" w14:textId="77777777" w:rsidR="007D544A" w:rsidRPr="007D544A" w:rsidRDefault="007D544A" w:rsidP="007D544A">
            <w:pPr>
              <w:ind w:firstLine="0"/>
            </w:pPr>
            <w:r>
              <w:t>Bernstein</w:t>
            </w:r>
          </w:p>
        </w:tc>
        <w:tc>
          <w:tcPr>
            <w:tcW w:w="2179" w:type="dxa"/>
            <w:shd w:val="clear" w:color="auto" w:fill="auto"/>
          </w:tcPr>
          <w:p w14:paraId="5F8288BA" w14:textId="77777777" w:rsidR="007D544A" w:rsidRPr="007D544A" w:rsidRDefault="007D544A" w:rsidP="007D544A">
            <w:pPr>
              <w:ind w:firstLine="0"/>
            </w:pPr>
            <w:r>
              <w:t>Blackwell</w:t>
            </w:r>
          </w:p>
        </w:tc>
        <w:tc>
          <w:tcPr>
            <w:tcW w:w="2180" w:type="dxa"/>
            <w:shd w:val="clear" w:color="auto" w:fill="auto"/>
          </w:tcPr>
          <w:p w14:paraId="2DC42C0D" w14:textId="77777777" w:rsidR="007D544A" w:rsidRPr="007D544A" w:rsidRDefault="007D544A" w:rsidP="007D544A">
            <w:pPr>
              <w:ind w:firstLine="0"/>
            </w:pPr>
            <w:r>
              <w:t>Bradley</w:t>
            </w:r>
          </w:p>
        </w:tc>
      </w:tr>
      <w:tr w:rsidR="007D544A" w:rsidRPr="007D544A" w14:paraId="4B8F1BED" w14:textId="77777777" w:rsidTr="007D544A">
        <w:tc>
          <w:tcPr>
            <w:tcW w:w="2179" w:type="dxa"/>
            <w:shd w:val="clear" w:color="auto" w:fill="auto"/>
          </w:tcPr>
          <w:p w14:paraId="36E309CA" w14:textId="77777777" w:rsidR="007D544A" w:rsidRPr="007D544A" w:rsidRDefault="007D544A" w:rsidP="007D544A">
            <w:pPr>
              <w:ind w:firstLine="0"/>
            </w:pPr>
            <w:r>
              <w:t>Brawley</w:t>
            </w:r>
          </w:p>
        </w:tc>
        <w:tc>
          <w:tcPr>
            <w:tcW w:w="2179" w:type="dxa"/>
            <w:shd w:val="clear" w:color="auto" w:fill="auto"/>
          </w:tcPr>
          <w:p w14:paraId="3EFB6772" w14:textId="77777777" w:rsidR="007D544A" w:rsidRPr="007D544A" w:rsidRDefault="007D544A" w:rsidP="007D544A">
            <w:pPr>
              <w:ind w:firstLine="0"/>
            </w:pPr>
            <w:r>
              <w:t>Brittain</w:t>
            </w:r>
          </w:p>
        </w:tc>
        <w:tc>
          <w:tcPr>
            <w:tcW w:w="2180" w:type="dxa"/>
            <w:shd w:val="clear" w:color="auto" w:fill="auto"/>
          </w:tcPr>
          <w:p w14:paraId="4DBC4AD1" w14:textId="77777777" w:rsidR="007D544A" w:rsidRPr="007D544A" w:rsidRDefault="007D544A" w:rsidP="007D544A">
            <w:pPr>
              <w:ind w:firstLine="0"/>
            </w:pPr>
            <w:r>
              <w:t>Bryant</w:t>
            </w:r>
          </w:p>
        </w:tc>
      </w:tr>
      <w:tr w:rsidR="007D544A" w:rsidRPr="007D544A" w14:paraId="3DE76874" w14:textId="77777777" w:rsidTr="007D544A">
        <w:tc>
          <w:tcPr>
            <w:tcW w:w="2179" w:type="dxa"/>
            <w:shd w:val="clear" w:color="auto" w:fill="auto"/>
          </w:tcPr>
          <w:p w14:paraId="4C2F316F" w14:textId="77777777" w:rsidR="007D544A" w:rsidRPr="007D544A" w:rsidRDefault="007D544A" w:rsidP="007D544A">
            <w:pPr>
              <w:ind w:firstLine="0"/>
            </w:pPr>
            <w:r>
              <w:t>Burns</w:t>
            </w:r>
          </w:p>
        </w:tc>
        <w:tc>
          <w:tcPr>
            <w:tcW w:w="2179" w:type="dxa"/>
            <w:shd w:val="clear" w:color="auto" w:fill="auto"/>
          </w:tcPr>
          <w:p w14:paraId="49883D19" w14:textId="77777777" w:rsidR="007D544A" w:rsidRPr="007D544A" w:rsidRDefault="007D544A" w:rsidP="007D544A">
            <w:pPr>
              <w:ind w:firstLine="0"/>
            </w:pPr>
            <w:r>
              <w:t>Bustos</w:t>
            </w:r>
          </w:p>
        </w:tc>
        <w:tc>
          <w:tcPr>
            <w:tcW w:w="2180" w:type="dxa"/>
            <w:shd w:val="clear" w:color="auto" w:fill="auto"/>
          </w:tcPr>
          <w:p w14:paraId="0A9CD6C1" w14:textId="77777777" w:rsidR="007D544A" w:rsidRPr="007D544A" w:rsidRDefault="007D544A" w:rsidP="007D544A">
            <w:pPr>
              <w:ind w:firstLine="0"/>
            </w:pPr>
            <w:r>
              <w:t>Calhoon</w:t>
            </w:r>
          </w:p>
        </w:tc>
      </w:tr>
      <w:tr w:rsidR="007D544A" w:rsidRPr="007D544A" w14:paraId="285F344C" w14:textId="77777777" w:rsidTr="007D544A">
        <w:tc>
          <w:tcPr>
            <w:tcW w:w="2179" w:type="dxa"/>
            <w:shd w:val="clear" w:color="auto" w:fill="auto"/>
          </w:tcPr>
          <w:p w14:paraId="719F08C6" w14:textId="77777777" w:rsidR="007D544A" w:rsidRPr="007D544A" w:rsidRDefault="007D544A" w:rsidP="007D544A">
            <w:pPr>
              <w:ind w:firstLine="0"/>
            </w:pPr>
            <w:r>
              <w:t>Carter</w:t>
            </w:r>
          </w:p>
        </w:tc>
        <w:tc>
          <w:tcPr>
            <w:tcW w:w="2179" w:type="dxa"/>
            <w:shd w:val="clear" w:color="auto" w:fill="auto"/>
          </w:tcPr>
          <w:p w14:paraId="7D207D93" w14:textId="77777777" w:rsidR="007D544A" w:rsidRPr="007D544A" w:rsidRDefault="007D544A" w:rsidP="007D544A">
            <w:pPr>
              <w:ind w:firstLine="0"/>
            </w:pPr>
            <w:r>
              <w:t>Caskey</w:t>
            </w:r>
          </w:p>
        </w:tc>
        <w:tc>
          <w:tcPr>
            <w:tcW w:w="2180" w:type="dxa"/>
            <w:shd w:val="clear" w:color="auto" w:fill="auto"/>
          </w:tcPr>
          <w:p w14:paraId="627E7519" w14:textId="77777777" w:rsidR="007D544A" w:rsidRPr="007D544A" w:rsidRDefault="007D544A" w:rsidP="007D544A">
            <w:pPr>
              <w:ind w:firstLine="0"/>
            </w:pPr>
            <w:r>
              <w:t>Chumley</w:t>
            </w:r>
          </w:p>
        </w:tc>
      </w:tr>
      <w:tr w:rsidR="007D544A" w:rsidRPr="007D544A" w14:paraId="4A0E8E42" w14:textId="77777777" w:rsidTr="007D544A">
        <w:tc>
          <w:tcPr>
            <w:tcW w:w="2179" w:type="dxa"/>
            <w:shd w:val="clear" w:color="auto" w:fill="auto"/>
          </w:tcPr>
          <w:p w14:paraId="676616E2" w14:textId="77777777" w:rsidR="007D544A" w:rsidRPr="007D544A" w:rsidRDefault="007D544A" w:rsidP="007D544A">
            <w:pPr>
              <w:ind w:firstLine="0"/>
            </w:pPr>
            <w:r>
              <w:t>Clyburn</w:t>
            </w:r>
          </w:p>
        </w:tc>
        <w:tc>
          <w:tcPr>
            <w:tcW w:w="2179" w:type="dxa"/>
            <w:shd w:val="clear" w:color="auto" w:fill="auto"/>
          </w:tcPr>
          <w:p w14:paraId="5288BCAF" w14:textId="77777777" w:rsidR="007D544A" w:rsidRPr="007D544A" w:rsidRDefault="007D544A" w:rsidP="007D544A">
            <w:pPr>
              <w:ind w:firstLine="0"/>
            </w:pPr>
            <w:r>
              <w:t>Cobb-Hunter</w:t>
            </w:r>
          </w:p>
        </w:tc>
        <w:tc>
          <w:tcPr>
            <w:tcW w:w="2180" w:type="dxa"/>
            <w:shd w:val="clear" w:color="auto" w:fill="auto"/>
          </w:tcPr>
          <w:p w14:paraId="62BB6495" w14:textId="77777777" w:rsidR="007D544A" w:rsidRPr="007D544A" w:rsidRDefault="007D544A" w:rsidP="007D544A">
            <w:pPr>
              <w:ind w:firstLine="0"/>
            </w:pPr>
            <w:r>
              <w:t>Collins</w:t>
            </w:r>
          </w:p>
        </w:tc>
      </w:tr>
      <w:tr w:rsidR="007D544A" w:rsidRPr="007D544A" w14:paraId="26812AAF" w14:textId="77777777" w:rsidTr="007D544A">
        <w:tc>
          <w:tcPr>
            <w:tcW w:w="2179" w:type="dxa"/>
            <w:shd w:val="clear" w:color="auto" w:fill="auto"/>
          </w:tcPr>
          <w:p w14:paraId="2B74438F" w14:textId="77777777" w:rsidR="007D544A" w:rsidRPr="007D544A" w:rsidRDefault="007D544A" w:rsidP="007D544A">
            <w:pPr>
              <w:ind w:firstLine="0"/>
            </w:pPr>
            <w:r>
              <w:t>B. Cox</w:t>
            </w:r>
          </w:p>
        </w:tc>
        <w:tc>
          <w:tcPr>
            <w:tcW w:w="2179" w:type="dxa"/>
            <w:shd w:val="clear" w:color="auto" w:fill="auto"/>
          </w:tcPr>
          <w:p w14:paraId="265086AA" w14:textId="77777777" w:rsidR="007D544A" w:rsidRPr="007D544A" w:rsidRDefault="007D544A" w:rsidP="007D544A">
            <w:pPr>
              <w:ind w:firstLine="0"/>
            </w:pPr>
            <w:r>
              <w:t>W. Cox</w:t>
            </w:r>
          </w:p>
        </w:tc>
        <w:tc>
          <w:tcPr>
            <w:tcW w:w="2180" w:type="dxa"/>
            <w:shd w:val="clear" w:color="auto" w:fill="auto"/>
          </w:tcPr>
          <w:p w14:paraId="7A4AE6B2" w14:textId="77777777" w:rsidR="007D544A" w:rsidRPr="007D544A" w:rsidRDefault="007D544A" w:rsidP="007D544A">
            <w:pPr>
              <w:ind w:firstLine="0"/>
            </w:pPr>
            <w:r>
              <w:t>Crawford</w:t>
            </w:r>
          </w:p>
        </w:tc>
      </w:tr>
      <w:tr w:rsidR="007D544A" w:rsidRPr="007D544A" w14:paraId="14DB4871" w14:textId="77777777" w:rsidTr="007D544A">
        <w:tc>
          <w:tcPr>
            <w:tcW w:w="2179" w:type="dxa"/>
            <w:shd w:val="clear" w:color="auto" w:fill="auto"/>
          </w:tcPr>
          <w:p w14:paraId="444F4454" w14:textId="77777777" w:rsidR="007D544A" w:rsidRPr="007D544A" w:rsidRDefault="007D544A" w:rsidP="007D544A">
            <w:pPr>
              <w:ind w:firstLine="0"/>
            </w:pPr>
            <w:r>
              <w:t>Dabney</w:t>
            </w:r>
          </w:p>
        </w:tc>
        <w:tc>
          <w:tcPr>
            <w:tcW w:w="2179" w:type="dxa"/>
            <w:shd w:val="clear" w:color="auto" w:fill="auto"/>
          </w:tcPr>
          <w:p w14:paraId="2FFD32AB" w14:textId="77777777" w:rsidR="007D544A" w:rsidRPr="007D544A" w:rsidRDefault="007D544A" w:rsidP="007D544A">
            <w:pPr>
              <w:ind w:firstLine="0"/>
            </w:pPr>
            <w:r>
              <w:t>Daning</w:t>
            </w:r>
          </w:p>
        </w:tc>
        <w:tc>
          <w:tcPr>
            <w:tcW w:w="2180" w:type="dxa"/>
            <w:shd w:val="clear" w:color="auto" w:fill="auto"/>
          </w:tcPr>
          <w:p w14:paraId="1F8D9008" w14:textId="77777777" w:rsidR="007D544A" w:rsidRPr="007D544A" w:rsidRDefault="007D544A" w:rsidP="007D544A">
            <w:pPr>
              <w:ind w:firstLine="0"/>
            </w:pPr>
            <w:r>
              <w:t>Davis</w:t>
            </w:r>
          </w:p>
        </w:tc>
      </w:tr>
      <w:tr w:rsidR="007D544A" w:rsidRPr="007D544A" w14:paraId="44D7E2A2" w14:textId="77777777" w:rsidTr="007D544A">
        <w:tc>
          <w:tcPr>
            <w:tcW w:w="2179" w:type="dxa"/>
            <w:shd w:val="clear" w:color="auto" w:fill="auto"/>
          </w:tcPr>
          <w:p w14:paraId="3B76E01B" w14:textId="77777777" w:rsidR="007D544A" w:rsidRPr="007D544A" w:rsidRDefault="007D544A" w:rsidP="007D544A">
            <w:pPr>
              <w:ind w:firstLine="0"/>
            </w:pPr>
            <w:r>
              <w:t>Dillard</w:t>
            </w:r>
          </w:p>
        </w:tc>
        <w:tc>
          <w:tcPr>
            <w:tcW w:w="2179" w:type="dxa"/>
            <w:shd w:val="clear" w:color="auto" w:fill="auto"/>
          </w:tcPr>
          <w:p w14:paraId="5A804978" w14:textId="77777777" w:rsidR="007D544A" w:rsidRPr="007D544A" w:rsidRDefault="007D544A" w:rsidP="007D544A">
            <w:pPr>
              <w:ind w:firstLine="0"/>
            </w:pPr>
            <w:r>
              <w:t>Elliott</w:t>
            </w:r>
          </w:p>
        </w:tc>
        <w:tc>
          <w:tcPr>
            <w:tcW w:w="2180" w:type="dxa"/>
            <w:shd w:val="clear" w:color="auto" w:fill="auto"/>
          </w:tcPr>
          <w:p w14:paraId="068F5C62" w14:textId="77777777" w:rsidR="007D544A" w:rsidRPr="007D544A" w:rsidRDefault="007D544A" w:rsidP="007D544A">
            <w:pPr>
              <w:ind w:firstLine="0"/>
            </w:pPr>
            <w:r>
              <w:t>Erickson</w:t>
            </w:r>
          </w:p>
        </w:tc>
      </w:tr>
      <w:tr w:rsidR="007D544A" w:rsidRPr="007D544A" w14:paraId="3750FD56" w14:textId="77777777" w:rsidTr="007D544A">
        <w:tc>
          <w:tcPr>
            <w:tcW w:w="2179" w:type="dxa"/>
            <w:shd w:val="clear" w:color="auto" w:fill="auto"/>
          </w:tcPr>
          <w:p w14:paraId="291E422F" w14:textId="77777777" w:rsidR="007D544A" w:rsidRPr="007D544A" w:rsidRDefault="007D544A" w:rsidP="007D544A">
            <w:pPr>
              <w:ind w:firstLine="0"/>
            </w:pPr>
            <w:r>
              <w:t>Felder</w:t>
            </w:r>
          </w:p>
        </w:tc>
        <w:tc>
          <w:tcPr>
            <w:tcW w:w="2179" w:type="dxa"/>
            <w:shd w:val="clear" w:color="auto" w:fill="auto"/>
          </w:tcPr>
          <w:p w14:paraId="08DDDD0B" w14:textId="77777777" w:rsidR="007D544A" w:rsidRPr="007D544A" w:rsidRDefault="007D544A" w:rsidP="007D544A">
            <w:pPr>
              <w:ind w:firstLine="0"/>
            </w:pPr>
            <w:r>
              <w:t>Forrest</w:t>
            </w:r>
          </w:p>
        </w:tc>
        <w:tc>
          <w:tcPr>
            <w:tcW w:w="2180" w:type="dxa"/>
            <w:shd w:val="clear" w:color="auto" w:fill="auto"/>
          </w:tcPr>
          <w:p w14:paraId="4275ABEA" w14:textId="77777777" w:rsidR="007D544A" w:rsidRPr="007D544A" w:rsidRDefault="007D544A" w:rsidP="007D544A">
            <w:pPr>
              <w:ind w:firstLine="0"/>
            </w:pPr>
            <w:r>
              <w:t>Fry</w:t>
            </w:r>
          </w:p>
        </w:tc>
      </w:tr>
      <w:tr w:rsidR="007D544A" w:rsidRPr="007D544A" w14:paraId="1127293D" w14:textId="77777777" w:rsidTr="007D544A">
        <w:tc>
          <w:tcPr>
            <w:tcW w:w="2179" w:type="dxa"/>
            <w:shd w:val="clear" w:color="auto" w:fill="auto"/>
          </w:tcPr>
          <w:p w14:paraId="3913911A" w14:textId="77777777" w:rsidR="007D544A" w:rsidRPr="007D544A" w:rsidRDefault="007D544A" w:rsidP="007D544A">
            <w:pPr>
              <w:ind w:firstLine="0"/>
            </w:pPr>
            <w:r>
              <w:t>Gagnon</w:t>
            </w:r>
          </w:p>
        </w:tc>
        <w:tc>
          <w:tcPr>
            <w:tcW w:w="2179" w:type="dxa"/>
            <w:shd w:val="clear" w:color="auto" w:fill="auto"/>
          </w:tcPr>
          <w:p w14:paraId="3EB26983" w14:textId="77777777" w:rsidR="007D544A" w:rsidRPr="007D544A" w:rsidRDefault="007D544A" w:rsidP="007D544A">
            <w:pPr>
              <w:ind w:firstLine="0"/>
            </w:pPr>
            <w:r>
              <w:t>Garvin</w:t>
            </w:r>
          </w:p>
        </w:tc>
        <w:tc>
          <w:tcPr>
            <w:tcW w:w="2180" w:type="dxa"/>
            <w:shd w:val="clear" w:color="auto" w:fill="auto"/>
          </w:tcPr>
          <w:p w14:paraId="5D86A2FA" w14:textId="77777777" w:rsidR="007D544A" w:rsidRPr="007D544A" w:rsidRDefault="007D544A" w:rsidP="007D544A">
            <w:pPr>
              <w:ind w:firstLine="0"/>
            </w:pPr>
            <w:r>
              <w:t>Gatch</w:t>
            </w:r>
          </w:p>
        </w:tc>
      </w:tr>
      <w:tr w:rsidR="007D544A" w:rsidRPr="007D544A" w14:paraId="672825A8" w14:textId="77777777" w:rsidTr="007D544A">
        <w:tc>
          <w:tcPr>
            <w:tcW w:w="2179" w:type="dxa"/>
            <w:shd w:val="clear" w:color="auto" w:fill="auto"/>
          </w:tcPr>
          <w:p w14:paraId="2665C987" w14:textId="77777777" w:rsidR="007D544A" w:rsidRPr="007D544A" w:rsidRDefault="007D544A" w:rsidP="007D544A">
            <w:pPr>
              <w:ind w:firstLine="0"/>
            </w:pPr>
            <w:r>
              <w:t>Gilliam</w:t>
            </w:r>
          </w:p>
        </w:tc>
        <w:tc>
          <w:tcPr>
            <w:tcW w:w="2179" w:type="dxa"/>
            <w:shd w:val="clear" w:color="auto" w:fill="auto"/>
          </w:tcPr>
          <w:p w14:paraId="29F0F4A5" w14:textId="77777777" w:rsidR="007D544A" w:rsidRPr="007D544A" w:rsidRDefault="007D544A" w:rsidP="007D544A">
            <w:pPr>
              <w:ind w:firstLine="0"/>
            </w:pPr>
            <w:r>
              <w:t>Gilliard</w:t>
            </w:r>
          </w:p>
        </w:tc>
        <w:tc>
          <w:tcPr>
            <w:tcW w:w="2180" w:type="dxa"/>
            <w:shd w:val="clear" w:color="auto" w:fill="auto"/>
          </w:tcPr>
          <w:p w14:paraId="1BE6250D" w14:textId="77777777" w:rsidR="007D544A" w:rsidRPr="007D544A" w:rsidRDefault="007D544A" w:rsidP="007D544A">
            <w:pPr>
              <w:ind w:firstLine="0"/>
            </w:pPr>
            <w:r>
              <w:t>Govan</w:t>
            </w:r>
          </w:p>
        </w:tc>
      </w:tr>
      <w:tr w:rsidR="007D544A" w:rsidRPr="007D544A" w14:paraId="4087228D" w14:textId="77777777" w:rsidTr="007D544A">
        <w:tc>
          <w:tcPr>
            <w:tcW w:w="2179" w:type="dxa"/>
            <w:shd w:val="clear" w:color="auto" w:fill="auto"/>
          </w:tcPr>
          <w:p w14:paraId="0A39983E" w14:textId="77777777" w:rsidR="007D544A" w:rsidRPr="007D544A" w:rsidRDefault="007D544A" w:rsidP="007D544A">
            <w:pPr>
              <w:ind w:firstLine="0"/>
            </w:pPr>
            <w:r>
              <w:t>Haddon</w:t>
            </w:r>
          </w:p>
        </w:tc>
        <w:tc>
          <w:tcPr>
            <w:tcW w:w="2179" w:type="dxa"/>
            <w:shd w:val="clear" w:color="auto" w:fill="auto"/>
          </w:tcPr>
          <w:p w14:paraId="5E923FD0" w14:textId="77777777" w:rsidR="007D544A" w:rsidRPr="007D544A" w:rsidRDefault="007D544A" w:rsidP="007D544A">
            <w:pPr>
              <w:ind w:firstLine="0"/>
            </w:pPr>
            <w:r>
              <w:t>Hardee</w:t>
            </w:r>
          </w:p>
        </w:tc>
        <w:tc>
          <w:tcPr>
            <w:tcW w:w="2180" w:type="dxa"/>
            <w:shd w:val="clear" w:color="auto" w:fill="auto"/>
          </w:tcPr>
          <w:p w14:paraId="2BA6FEBB" w14:textId="77777777" w:rsidR="007D544A" w:rsidRPr="007D544A" w:rsidRDefault="007D544A" w:rsidP="007D544A">
            <w:pPr>
              <w:ind w:firstLine="0"/>
            </w:pPr>
            <w:r>
              <w:t>Hart</w:t>
            </w:r>
          </w:p>
        </w:tc>
      </w:tr>
      <w:tr w:rsidR="007D544A" w:rsidRPr="007D544A" w14:paraId="3D98A27B" w14:textId="77777777" w:rsidTr="007D544A">
        <w:tc>
          <w:tcPr>
            <w:tcW w:w="2179" w:type="dxa"/>
            <w:shd w:val="clear" w:color="auto" w:fill="auto"/>
          </w:tcPr>
          <w:p w14:paraId="1B45542A" w14:textId="77777777" w:rsidR="007D544A" w:rsidRPr="007D544A" w:rsidRDefault="007D544A" w:rsidP="007D544A">
            <w:pPr>
              <w:ind w:firstLine="0"/>
            </w:pPr>
            <w:r>
              <w:t>Hayes</w:t>
            </w:r>
          </w:p>
        </w:tc>
        <w:tc>
          <w:tcPr>
            <w:tcW w:w="2179" w:type="dxa"/>
            <w:shd w:val="clear" w:color="auto" w:fill="auto"/>
          </w:tcPr>
          <w:p w14:paraId="4DBA9A09" w14:textId="77777777" w:rsidR="007D544A" w:rsidRPr="007D544A" w:rsidRDefault="007D544A" w:rsidP="007D544A">
            <w:pPr>
              <w:ind w:firstLine="0"/>
            </w:pPr>
            <w:r>
              <w:t>Henderson-Myers</w:t>
            </w:r>
          </w:p>
        </w:tc>
        <w:tc>
          <w:tcPr>
            <w:tcW w:w="2180" w:type="dxa"/>
            <w:shd w:val="clear" w:color="auto" w:fill="auto"/>
          </w:tcPr>
          <w:p w14:paraId="0AB42FC0" w14:textId="77777777" w:rsidR="007D544A" w:rsidRPr="007D544A" w:rsidRDefault="007D544A" w:rsidP="007D544A">
            <w:pPr>
              <w:ind w:firstLine="0"/>
            </w:pPr>
            <w:r>
              <w:t>Henegan</w:t>
            </w:r>
          </w:p>
        </w:tc>
      </w:tr>
      <w:tr w:rsidR="007D544A" w:rsidRPr="007D544A" w14:paraId="0F23FCA6" w14:textId="77777777" w:rsidTr="007D544A">
        <w:tc>
          <w:tcPr>
            <w:tcW w:w="2179" w:type="dxa"/>
            <w:shd w:val="clear" w:color="auto" w:fill="auto"/>
          </w:tcPr>
          <w:p w14:paraId="239E1856" w14:textId="77777777" w:rsidR="007D544A" w:rsidRPr="007D544A" w:rsidRDefault="007D544A" w:rsidP="007D544A">
            <w:pPr>
              <w:ind w:firstLine="0"/>
            </w:pPr>
            <w:r>
              <w:t>Herbkersman</w:t>
            </w:r>
          </w:p>
        </w:tc>
        <w:tc>
          <w:tcPr>
            <w:tcW w:w="2179" w:type="dxa"/>
            <w:shd w:val="clear" w:color="auto" w:fill="auto"/>
          </w:tcPr>
          <w:p w14:paraId="031851F2" w14:textId="77777777" w:rsidR="007D544A" w:rsidRPr="007D544A" w:rsidRDefault="007D544A" w:rsidP="007D544A">
            <w:pPr>
              <w:ind w:firstLine="0"/>
            </w:pPr>
            <w:r>
              <w:t>Hewitt</w:t>
            </w:r>
          </w:p>
        </w:tc>
        <w:tc>
          <w:tcPr>
            <w:tcW w:w="2180" w:type="dxa"/>
            <w:shd w:val="clear" w:color="auto" w:fill="auto"/>
          </w:tcPr>
          <w:p w14:paraId="570C54F4" w14:textId="77777777" w:rsidR="007D544A" w:rsidRPr="007D544A" w:rsidRDefault="007D544A" w:rsidP="007D544A">
            <w:pPr>
              <w:ind w:firstLine="0"/>
            </w:pPr>
            <w:r>
              <w:t>Hiott</w:t>
            </w:r>
          </w:p>
        </w:tc>
      </w:tr>
      <w:tr w:rsidR="007D544A" w:rsidRPr="007D544A" w14:paraId="5FC38CFA" w14:textId="77777777" w:rsidTr="007D544A">
        <w:tc>
          <w:tcPr>
            <w:tcW w:w="2179" w:type="dxa"/>
            <w:shd w:val="clear" w:color="auto" w:fill="auto"/>
          </w:tcPr>
          <w:p w14:paraId="72A014EA" w14:textId="77777777" w:rsidR="007D544A" w:rsidRPr="007D544A" w:rsidRDefault="007D544A" w:rsidP="007D544A">
            <w:pPr>
              <w:ind w:firstLine="0"/>
            </w:pPr>
            <w:r>
              <w:t>Hixon</w:t>
            </w:r>
          </w:p>
        </w:tc>
        <w:tc>
          <w:tcPr>
            <w:tcW w:w="2179" w:type="dxa"/>
            <w:shd w:val="clear" w:color="auto" w:fill="auto"/>
          </w:tcPr>
          <w:p w14:paraId="024F4016" w14:textId="77777777" w:rsidR="007D544A" w:rsidRPr="007D544A" w:rsidRDefault="007D544A" w:rsidP="007D544A">
            <w:pPr>
              <w:ind w:firstLine="0"/>
            </w:pPr>
            <w:r>
              <w:t>Hosey</w:t>
            </w:r>
          </w:p>
        </w:tc>
        <w:tc>
          <w:tcPr>
            <w:tcW w:w="2180" w:type="dxa"/>
            <w:shd w:val="clear" w:color="auto" w:fill="auto"/>
          </w:tcPr>
          <w:p w14:paraId="355A2ED6" w14:textId="77777777" w:rsidR="007D544A" w:rsidRPr="007D544A" w:rsidRDefault="007D544A" w:rsidP="007D544A">
            <w:pPr>
              <w:ind w:firstLine="0"/>
            </w:pPr>
            <w:r>
              <w:t>Huggins</w:t>
            </w:r>
          </w:p>
        </w:tc>
      </w:tr>
      <w:tr w:rsidR="007D544A" w:rsidRPr="007D544A" w14:paraId="4FEDE010" w14:textId="77777777" w:rsidTr="007D544A">
        <w:tc>
          <w:tcPr>
            <w:tcW w:w="2179" w:type="dxa"/>
            <w:shd w:val="clear" w:color="auto" w:fill="auto"/>
          </w:tcPr>
          <w:p w14:paraId="6C043D5E" w14:textId="77777777" w:rsidR="007D544A" w:rsidRPr="007D544A" w:rsidRDefault="007D544A" w:rsidP="007D544A">
            <w:pPr>
              <w:ind w:firstLine="0"/>
            </w:pPr>
            <w:r>
              <w:t>Hyde</w:t>
            </w:r>
          </w:p>
        </w:tc>
        <w:tc>
          <w:tcPr>
            <w:tcW w:w="2179" w:type="dxa"/>
            <w:shd w:val="clear" w:color="auto" w:fill="auto"/>
          </w:tcPr>
          <w:p w14:paraId="79B32439" w14:textId="77777777" w:rsidR="007D544A" w:rsidRPr="007D544A" w:rsidRDefault="007D544A" w:rsidP="007D544A">
            <w:pPr>
              <w:ind w:firstLine="0"/>
            </w:pPr>
            <w:r>
              <w:t>Jefferson</w:t>
            </w:r>
          </w:p>
        </w:tc>
        <w:tc>
          <w:tcPr>
            <w:tcW w:w="2180" w:type="dxa"/>
            <w:shd w:val="clear" w:color="auto" w:fill="auto"/>
          </w:tcPr>
          <w:p w14:paraId="6881A042" w14:textId="77777777" w:rsidR="007D544A" w:rsidRPr="007D544A" w:rsidRDefault="007D544A" w:rsidP="007D544A">
            <w:pPr>
              <w:ind w:firstLine="0"/>
            </w:pPr>
            <w:r>
              <w:t>J. E. Johnson</w:t>
            </w:r>
          </w:p>
        </w:tc>
      </w:tr>
      <w:tr w:rsidR="007D544A" w:rsidRPr="007D544A" w14:paraId="17419A45" w14:textId="77777777" w:rsidTr="007D544A">
        <w:tc>
          <w:tcPr>
            <w:tcW w:w="2179" w:type="dxa"/>
            <w:shd w:val="clear" w:color="auto" w:fill="auto"/>
          </w:tcPr>
          <w:p w14:paraId="73B9A8B7" w14:textId="77777777" w:rsidR="007D544A" w:rsidRPr="007D544A" w:rsidRDefault="007D544A" w:rsidP="007D544A">
            <w:pPr>
              <w:ind w:firstLine="0"/>
            </w:pPr>
            <w:r>
              <w:t>J. L. Johnson</w:t>
            </w:r>
          </w:p>
        </w:tc>
        <w:tc>
          <w:tcPr>
            <w:tcW w:w="2179" w:type="dxa"/>
            <w:shd w:val="clear" w:color="auto" w:fill="auto"/>
          </w:tcPr>
          <w:p w14:paraId="348A6BB1" w14:textId="77777777" w:rsidR="007D544A" w:rsidRPr="007D544A" w:rsidRDefault="007D544A" w:rsidP="007D544A">
            <w:pPr>
              <w:ind w:firstLine="0"/>
            </w:pPr>
            <w:r>
              <w:t>K. O. Johnson</w:t>
            </w:r>
          </w:p>
        </w:tc>
        <w:tc>
          <w:tcPr>
            <w:tcW w:w="2180" w:type="dxa"/>
            <w:shd w:val="clear" w:color="auto" w:fill="auto"/>
          </w:tcPr>
          <w:p w14:paraId="3D523ED7" w14:textId="77777777" w:rsidR="007D544A" w:rsidRPr="007D544A" w:rsidRDefault="007D544A" w:rsidP="007D544A">
            <w:pPr>
              <w:ind w:firstLine="0"/>
            </w:pPr>
            <w:r>
              <w:t>Jones</w:t>
            </w:r>
          </w:p>
        </w:tc>
      </w:tr>
      <w:tr w:rsidR="007D544A" w:rsidRPr="007D544A" w14:paraId="75BDCDC7" w14:textId="77777777" w:rsidTr="007D544A">
        <w:tc>
          <w:tcPr>
            <w:tcW w:w="2179" w:type="dxa"/>
            <w:shd w:val="clear" w:color="auto" w:fill="auto"/>
          </w:tcPr>
          <w:p w14:paraId="4AC80C94" w14:textId="77777777" w:rsidR="007D544A" w:rsidRPr="007D544A" w:rsidRDefault="007D544A" w:rsidP="007D544A">
            <w:pPr>
              <w:ind w:firstLine="0"/>
            </w:pPr>
            <w:r>
              <w:t>Jordan</w:t>
            </w:r>
          </w:p>
        </w:tc>
        <w:tc>
          <w:tcPr>
            <w:tcW w:w="2179" w:type="dxa"/>
            <w:shd w:val="clear" w:color="auto" w:fill="auto"/>
          </w:tcPr>
          <w:p w14:paraId="7797567D" w14:textId="77777777" w:rsidR="007D544A" w:rsidRPr="007D544A" w:rsidRDefault="007D544A" w:rsidP="007D544A">
            <w:pPr>
              <w:ind w:firstLine="0"/>
            </w:pPr>
            <w:r>
              <w:t>Kirby</w:t>
            </w:r>
          </w:p>
        </w:tc>
        <w:tc>
          <w:tcPr>
            <w:tcW w:w="2180" w:type="dxa"/>
            <w:shd w:val="clear" w:color="auto" w:fill="auto"/>
          </w:tcPr>
          <w:p w14:paraId="03DDF99E" w14:textId="77777777" w:rsidR="007D544A" w:rsidRPr="007D544A" w:rsidRDefault="007D544A" w:rsidP="007D544A">
            <w:pPr>
              <w:ind w:firstLine="0"/>
            </w:pPr>
            <w:r>
              <w:t>Ligon</w:t>
            </w:r>
          </w:p>
        </w:tc>
      </w:tr>
      <w:tr w:rsidR="007D544A" w:rsidRPr="007D544A" w14:paraId="5E0F0280" w14:textId="77777777" w:rsidTr="007D544A">
        <w:tc>
          <w:tcPr>
            <w:tcW w:w="2179" w:type="dxa"/>
            <w:shd w:val="clear" w:color="auto" w:fill="auto"/>
          </w:tcPr>
          <w:p w14:paraId="0D8C5204" w14:textId="77777777" w:rsidR="007D544A" w:rsidRPr="007D544A" w:rsidRDefault="007D544A" w:rsidP="007D544A">
            <w:pPr>
              <w:ind w:firstLine="0"/>
            </w:pPr>
            <w:r>
              <w:t>Long</w:t>
            </w:r>
          </w:p>
        </w:tc>
        <w:tc>
          <w:tcPr>
            <w:tcW w:w="2179" w:type="dxa"/>
            <w:shd w:val="clear" w:color="auto" w:fill="auto"/>
          </w:tcPr>
          <w:p w14:paraId="5B332DB5" w14:textId="77777777" w:rsidR="007D544A" w:rsidRPr="007D544A" w:rsidRDefault="007D544A" w:rsidP="007D544A">
            <w:pPr>
              <w:ind w:firstLine="0"/>
            </w:pPr>
            <w:r>
              <w:t>Lowe</w:t>
            </w:r>
          </w:p>
        </w:tc>
        <w:tc>
          <w:tcPr>
            <w:tcW w:w="2180" w:type="dxa"/>
            <w:shd w:val="clear" w:color="auto" w:fill="auto"/>
          </w:tcPr>
          <w:p w14:paraId="556D52D1" w14:textId="77777777" w:rsidR="007D544A" w:rsidRPr="007D544A" w:rsidRDefault="007D544A" w:rsidP="007D544A">
            <w:pPr>
              <w:ind w:firstLine="0"/>
            </w:pPr>
            <w:r>
              <w:t>Lucas</w:t>
            </w:r>
          </w:p>
        </w:tc>
      </w:tr>
      <w:tr w:rsidR="007D544A" w:rsidRPr="007D544A" w14:paraId="50BBDFF2" w14:textId="77777777" w:rsidTr="007D544A">
        <w:tc>
          <w:tcPr>
            <w:tcW w:w="2179" w:type="dxa"/>
            <w:shd w:val="clear" w:color="auto" w:fill="auto"/>
          </w:tcPr>
          <w:p w14:paraId="00DFDBE5" w14:textId="77777777" w:rsidR="007D544A" w:rsidRPr="007D544A" w:rsidRDefault="007D544A" w:rsidP="007D544A">
            <w:pPr>
              <w:ind w:firstLine="0"/>
            </w:pPr>
            <w:r>
              <w:t>Magnuson</w:t>
            </w:r>
          </w:p>
        </w:tc>
        <w:tc>
          <w:tcPr>
            <w:tcW w:w="2179" w:type="dxa"/>
            <w:shd w:val="clear" w:color="auto" w:fill="auto"/>
          </w:tcPr>
          <w:p w14:paraId="2703892E" w14:textId="77777777" w:rsidR="007D544A" w:rsidRPr="007D544A" w:rsidRDefault="007D544A" w:rsidP="007D544A">
            <w:pPr>
              <w:ind w:firstLine="0"/>
            </w:pPr>
            <w:r>
              <w:t>Matthews</w:t>
            </w:r>
          </w:p>
        </w:tc>
        <w:tc>
          <w:tcPr>
            <w:tcW w:w="2180" w:type="dxa"/>
            <w:shd w:val="clear" w:color="auto" w:fill="auto"/>
          </w:tcPr>
          <w:p w14:paraId="4DB26AE6" w14:textId="77777777" w:rsidR="007D544A" w:rsidRPr="007D544A" w:rsidRDefault="007D544A" w:rsidP="007D544A">
            <w:pPr>
              <w:ind w:firstLine="0"/>
            </w:pPr>
            <w:r>
              <w:t>May</w:t>
            </w:r>
          </w:p>
        </w:tc>
      </w:tr>
      <w:tr w:rsidR="007D544A" w:rsidRPr="007D544A" w14:paraId="4ABC9990" w14:textId="77777777" w:rsidTr="007D544A">
        <w:tc>
          <w:tcPr>
            <w:tcW w:w="2179" w:type="dxa"/>
            <w:shd w:val="clear" w:color="auto" w:fill="auto"/>
          </w:tcPr>
          <w:p w14:paraId="528B15BD" w14:textId="77777777" w:rsidR="007D544A" w:rsidRPr="007D544A" w:rsidRDefault="007D544A" w:rsidP="007D544A">
            <w:pPr>
              <w:ind w:firstLine="0"/>
            </w:pPr>
            <w:r>
              <w:t>McCabe</w:t>
            </w:r>
          </w:p>
        </w:tc>
        <w:tc>
          <w:tcPr>
            <w:tcW w:w="2179" w:type="dxa"/>
            <w:shd w:val="clear" w:color="auto" w:fill="auto"/>
          </w:tcPr>
          <w:p w14:paraId="3CCDD0CC" w14:textId="77777777" w:rsidR="007D544A" w:rsidRPr="007D544A" w:rsidRDefault="007D544A" w:rsidP="007D544A">
            <w:pPr>
              <w:ind w:firstLine="0"/>
            </w:pPr>
            <w:r>
              <w:t>McCravy</w:t>
            </w:r>
          </w:p>
        </w:tc>
        <w:tc>
          <w:tcPr>
            <w:tcW w:w="2180" w:type="dxa"/>
            <w:shd w:val="clear" w:color="auto" w:fill="auto"/>
          </w:tcPr>
          <w:p w14:paraId="3ECFF37B" w14:textId="77777777" w:rsidR="007D544A" w:rsidRPr="007D544A" w:rsidRDefault="007D544A" w:rsidP="007D544A">
            <w:pPr>
              <w:ind w:firstLine="0"/>
            </w:pPr>
            <w:r>
              <w:t>McDaniel</w:t>
            </w:r>
          </w:p>
        </w:tc>
      </w:tr>
      <w:tr w:rsidR="007D544A" w:rsidRPr="007D544A" w14:paraId="3DF5208B" w14:textId="77777777" w:rsidTr="007D544A">
        <w:tc>
          <w:tcPr>
            <w:tcW w:w="2179" w:type="dxa"/>
            <w:shd w:val="clear" w:color="auto" w:fill="auto"/>
          </w:tcPr>
          <w:p w14:paraId="405C0806" w14:textId="77777777" w:rsidR="007D544A" w:rsidRPr="007D544A" w:rsidRDefault="007D544A" w:rsidP="007D544A">
            <w:pPr>
              <w:ind w:firstLine="0"/>
            </w:pPr>
            <w:r>
              <w:t>McGarry</w:t>
            </w:r>
          </w:p>
        </w:tc>
        <w:tc>
          <w:tcPr>
            <w:tcW w:w="2179" w:type="dxa"/>
            <w:shd w:val="clear" w:color="auto" w:fill="auto"/>
          </w:tcPr>
          <w:p w14:paraId="25AC9870" w14:textId="77777777" w:rsidR="007D544A" w:rsidRPr="007D544A" w:rsidRDefault="007D544A" w:rsidP="007D544A">
            <w:pPr>
              <w:ind w:firstLine="0"/>
            </w:pPr>
            <w:r>
              <w:t>McGinnis</w:t>
            </w:r>
          </w:p>
        </w:tc>
        <w:tc>
          <w:tcPr>
            <w:tcW w:w="2180" w:type="dxa"/>
            <w:shd w:val="clear" w:color="auto" w:fill="auto"/>
          </w:tcPr>
          <w:p w14:paraId="6960B463" w14:textId="77777777" w:rsidR="007D544A" w:rsidRPr="007D544A" w:rsidRDefault="007D544A" w:rsidP="007D544A">
            <w:pPr>
              <w:ind w:firstLine="0"/>
            </w:pPr>
            <w:r>
              <w:t>J. Moore</w:t>
            </w:r>
          </w:p>
        </w:tc>
      </w:tr>
      <w:tr w:rsidR="007D544A" w:rsidRPr="007D544A" w14:paraId="67F3408D" w14:textId="77777777" w:rsidTr="007D544A">
        <w:tc>
          <w:tcPr>
            <w:tcW w:w="2179" w:type="dxa"/>
            <w:shd w:val="clear" w:color="auto" w:fill="auto"/>
          </w:tcPr>
          <w:p w14:paraId="7FEE4185" w14:textId="77777777" w:rsidR="007D544A" w:rsidRPr="007D544A" w:rsidRDefault="007D544A" w:rsidP="007D544A">
            <w:pPr>
              <w:ind w:firstLine="0"/>
            </w:pPr>
            <w:r>
              <w:t>T. Moore</w:t>
            </w:r>
          </w:p>
        </w:tc>
        <w:tc>
          <w:tcPr>
            <w:tcW w:w="2179" w:type="dxa"/>
            <w:shd w:val="clear" w:color="auto" w:fill="auto"/>
          </w:tcPr>
          <w:p w14:paraId="72548107" w14:textId="77777777" w:rsidR="007D544A" w:rsidRPr="007D544A" w:rsidRDefault="007D544A" w:rsidP="007D544A">
            <w:pPr>
              <w:ind w:firstLine="0"/>
            </w:pPr>
            <w:r>
              <w:t>Morgan</w:t>
            </w:r>
          </w:p>
        </w:tc>
        <w:tc>
          <w:tcPr>
            <w:tcW w:w="2180" w:type="dxa"/>
            <w:shd w:val="clear" w:color="auto" w:fill="auto"/>
          </w:tcPr>
          <w:p w14:paraId="2EE6D12C" w14:textId="77777777" w:rsidR="007D544A" w:rsidRPr="007D544A" w:rsidRDefault="007D544A" w:rsidP="007D544A">
            <w:pPr>
              <w:ind w:firstLine="0"/>
            </w:pPr>
            <w:r>
              <w:t>D. C. Moss</w:t>
            </w:r>
          </w:p>
        </w:tc>
      </w:tr>
      <w:tr w:rsidR="007D544A" w:rsidRPr="007D544A" w14:paraId="7F3A9CD4" w14:textId="77777777" w:rsidTr="007D544A">
        <w:tc>
          <w:tcPr>
            <w:tcW w:w="2179" w:type="dxa"/>
            <w:shd w:val="clear" w:color="auto" w:fill="auto"/>
          </w:tcPr>
          <w:p w14:paraId="7A004A92" w14:textId="77777777" w:rsidR="007D544A" w:rsidRPr="007D544A" w:rsidRDefault="007D544A" w:rsidP="007D544A">
            <w:pPr>
              <w:ind w:firstLine="0"/>
            </w:pPr>
            <w:r>
              <w:t>Murray</w:t>
            </w:r>
          </w:p>
        </w:tc>
        <w:tc>
          <w:tcPr>
            <w:tcW w:w="2179" w:type="dxa"/>
            <w:shd w:val="clear" w:color="auto" w:fill="auto"/>
          </w:tcPr>
          <w:p w14:paraId="7839ABB6" w14:textId="77777777" w:rsidR="007D544A" w:rsidRPr="007D544A" w:rsidRDefault="007D544A" w:rsidP="007D544A">
            <w:pPr>
              <w:ind w:firstLine="0"/>
            </w:pPr>
            <w:r>
              <w:t>B. Newton</w:t>
            </w:r>
          </w:p>
        </w:tc>
        <w:tc>
          <w:tcPr>
            <w:tcW w:w="2180" w:type="dxa"/>
            <w:shd w:val="clear" w:color="auto" w:fill="auto"/>
          </w:tcPr>
          <w:p w14:paraId="577D5BE1" w14:textId="77777777" w:rsidR="007D544A" w:rsidRPr="007D544A" w:rsidRDefault="007D544A" w:rsidP="007D544A">
            <w:pPr>
              <w:ind w:firstLine="0"/>
            </w:pPr>
            <w:r>
              <w:t>W. Newton</w:t>
            </w:r>
          </w:p>
        </w:tc>
      </w:tr>
      <w:tr w:rsidR="007D544A" w:rsidRPr="007D544A" w14:paraId="06E2E314" w14:textId="77777777" w:rsidTr="007D544A">
        <w:tc>
          <w:tcPr>
            <w:tcW w:w="2179" w:type="dxa"/>
            <w:shd w:val="clear" w:color="auto" w:fill="auto"/>
          </w:tcPr>
          <w:p w14:paraId="069F65E8" w14:textId="77777777" w:rsidR="007D544A" w:rsidRPr="007D544A" w:rsidRDefault="007D544A" w:rsidP="007D544A">
            <w:pPr>
              <w:ind w:firstLine="0"/>
            </w:pPr>
            <w:r>
              <w:t>Nutt</w:t>
            </w:r>
          </w:p>
        </w:tc>
        <w:tc>
          <w:tcPr>
            <w:tcW w:w="2179" w:type="dxa"/>
            <w:shd w:val="clear" w:color="auto" w:fill="auto"/>
          </w:tcPr>
          <w:p w14:paraId="2C15368C" w14:textId="77777777" w:rsidR="007D544A" w:rsidRPr="007D544A" w:rsidRDefault="007D544A" w:rsidP="007D544A">
            <w:pPr>
              <w:ind w:firstLine="0"/>
            </w:pPr>
            <w:r>
              <w:t>Oremus</w:t>
            </w:r>
          </w:p>
        </w:tc>
        <w:tc>
          <w:tcPr>
            <w:tcW w:w="2180" w:type="dxa"/>
            <w:shd w:val="clear" w:color="auto" w:fill="auto"/>
          </w:tcPr>
          <w:p w14:paraId="44DA545A" w14:textId="77777777" w:rsidR="007D544A" w:rsidRPr="007D544A" w:rsidRDefault="007D544A" w:rsidP="007D544A">
            <w:pPr>
              <w:ind w:firstLine="0"/>
            </w:pPr>
            <w:r>
              <w:t>Ott</w:t>
            </w:r>
          </w:p>
        </w:tc>
      </w:tr>
      <w:tr w:rsidR="007D544A" w:rsidRPr="007D544A" w14:paraId="66B5BF9C" w14:textId="77777777" w:rsidTr="007D544A">
        <w:tc>
          <w:tcPr>
            <w:tcW w:w="2179" w:type="dxa"/>
            <w:shd w:val="clear" w:color="auto" w:fill="auto"/>
          </w:tcPr>
          <w:p w14:paraId="492E3CB3" w14:textId="77777777" w:rsidR="007D544A" w:rsidRPr="007D544A" w:rsidRDefault="007D544A" w:rsidP="007D544A">
            <w:pPr>
              <w:ind w:firstLine="0"/>
            </w:pPr>
            <w:r>
              <w:t>Pendarvis</w:t>
            </w:r>
          </w:p>
        </w:tc>
        <w:tc>
          <w:tcPr>
            <w:tcW w:w="2179" w:type="dxa"/>
            <w:shd w:val="clear" w:color="auto" w:fill="auto"/>
          </w:tcPr>
          <w:p w14:paraId="0DDB6EFB" w14:textId="77777777" w:rsidR="007D544A" w:rsidRPr="007D544A" w:rsidRDefault="007D544A" w:rsidP="007D544A">
            <w:pPr>
              <w:ind w:firstLine="0"/>
            </w:pPr>
            <w:r>
              <w:t>Pope</w:t>
            </w:r>
          </w:p>
        </w:tc>
        <w:tc>
          <w:tcPr>
            <w:tcW w:w="2180" w:type="dxa"/>
            <w:shd w:val="clear" w:color="auto" w:fill="auto"/>
          </w:tcPr>
          <w:p w14:paraId="363D3F64" w14:textId="77777777" w:rsidR="007D544A" w:rsidRPr="007D544A" w:rsidRDefault="007D544A" w:rsidP="007D544A">
            <w:pPr>
              <w:ind w:firstLine="0"/>
            </w:pPr>
            <w:r>
              <w:t>Rivers</w:t>
            </w:r>
          </w:p>
        </w:tc>
      </w:tr>
      <w:tr w:rsidR="007D544A" w:rsidRPr="007D544A" w14:paraId="1519218A" w14:textId="77777777" w:rsidTr="007D544A">
        <w:tc>
          <w:tcPr>
            <w:tcW w:w="2179" w:type="dxa"/>
            <w:shd w:val="clear" w:color="auto" w:fill="auto"/>
          </w:tcPr>
          <w:p w14:paraId="6584AD2B" w14:textId="77777777" w:rsidR="007D544A" w:rsidRPr="007D544A" w:rsidRDefault="007D544A" w:rsidP="007D544A">
            <w:pPr>
              <w:ind w:firstLine="0"/>
            </w:pPr>
            <w:r>
              <w:t>Robinson</w:t>
            </w:r>
          </w:p>
        </w:tc>
        <w:tc>
          <w:tcPr>
            <w:tcW w:w="2179" w:type="dxa"/>
            <w:shd w:val="clear" w:color="auto" w:fill="auto"/>
          </w:tcPr>
          <w:p w14:paraId="2DF4413C" w14:textId="77777777" w:rsidR="007D544A" w:rsidRPr="007D544A" w:rsidRDefault="007D544A" w:rsidP="007D544A">
            <w:pPr>
              <w:ind w:firstLine="0"/>
            </w:pPr>
            <w:r>
              <w:t>Rose</w:t>
            </w:r>
          </w:p>
        </w:tc>
        <w:tc>
          <w:tcPr>
            <w:tcW w:w="2180" w:type="dxa"/>
            <w:shd w:val="clear" w:color="auto" w:fill="auto"/>
          </w:tcPr>
          <w:p w14:paraId="0E7762E2" w14:textId="77777777" w:rsidR="007D544A" w:rsidRPr="007D544A" w:rsidRDefault="007D544A" w:rsidP="007D544A">
            <w:pPr>
              <w:ind w:firstLine="0"/>
            </w:pPr>
            <w:r>
              <w:t>Rutherford</w:t>
            </w:r>
          </w:p>
        </w:tc>
      </w:tr>
      <w:tr w:rsidR="007D544A" w:rsidRPr="007D544A" w14:paraId="1EB8C178" w14:textId="77777777" w:rsidTr="007D544A">
        <w:tc>
          <w:tcPr>
            <w:tcW w:w="2179" w:type="dxa"/>
            <w:shd w:val="clear" w:color="auto" w:fill="auto"/>
          </w:tcPr>
          <w:p w14:paraId="00286FC5" w14:textId="77777777" w:rsidR="007D544A" w:rsidRPr="007D544A" w:rsidRDefault="007D544A" w:rsidP="007D544A">
            <w:pPr>
              <w:ind w:firstLine="0"/>
            </w:pPr>
            <w:r>
              <w:t>Sandifer</w:t>
            </w:r>
          </w:p>
        </w:tc>
        <w:tc>
          <w:tcPr>
            <w:tcW w:w="2179" w:type="dxa"/>
            <w:shd w:val="clear" w:color="auto" w:fill="auto"/>
          </w:tcPr>
          <w:p w14:paraId="2A549ABB" w14:textId="77777777" w:rsidR="007D544A" w:rsidRPr="007D544A" w:rsidRDefault="007D544A" w:rsidP="007D544A">
            <w:pPr>
              <w:ind w:firstLine="0"/>
            </w:pPr>
            <w:r>
              <w:t>Simrill</w:t>
            </w:r>
          </w:p>
        </w:tc>
        <w:tc>
          <w:tcPr>
            <w:tcW w:w="2180" w:type="dxa"/>
            <w:shd w:val="clear" w:color="auto" w:fill="auto"/>
          </w:tcPr>
          <w:p w14:paraId="0AC0BA53" w14:textId="77777777" w:rsidR="007D544A" w:rsidRPr="007D544A" w:rsidRDefault="007D544A" w:rsidP="007D544A">
            <w:pPr>
              <w:ind w:firstLine="0"/>
            </w:pPr>
            <w:r>
              <w:t>G. M. Smith</w:t>
            </w:r>
          </w:p>
        </w:tc>
      </w:tr>
      <w:tr w:rsidR="007D544A" w:rsidRPr="007D544A" w14:paraId="3A194A71" w14:textId="77777777" w:rsidTr="007D544A">
        <w:tc>
          <w:tcPr>
            <w:tcW w:w="2179" w:type="dxa"/>
            <w:shd w:val="clear" w:color="auto" w:fill="auto"/>
          </w:tcPr>
          <w:p w14:paraId="30E2DEBA" w14:textId="77777777" w:rsidR="007D544A" w:rsidRPr="007D544A" w:rsidRDefault="007D544A" w:rsidP="007D544A">
            <w:pPr>
              <w:ind w:firstLine="0"/>
            </w:pPr>
            <w:r>
              <w:t>G. R. Smith</w:t>
            </w:r>
          </w:p>
        </w:tc>
        <w:tc>
          <w:tcPr>
            <w:tcW w:w="2179" w:type="dxa"/>
            <w:shd w:val="clear" w:color="auto" w:fill="auto"/>
          </w:tcPr>
          <w:p w14:paraId="0A876003" w14:textId="77777777" w:rsidR="007D544A" w:rsidRPr="007D544A" w:rsidRDefault="007D544A" w:rsidP="007D544A">
            <w:pPr>
              <w:ind w:firstLine="0"/>
            </w:pPr>
            <w:r>
              <w:t>M. M. Smith</w:t>
            </w:r>
          </w:p>
        </w:tc>
        <w:tc>
          <w:tcPr>
            <w:tcW w:w="2180" w:type="dxa"/>
            <w:shd w:val="clear" w:color="auto" w:fill="auto"/>
          </w:tcPr>
          <w:p w14:paraId="067B0FC9" w14:textId="77777777" w:rsidR="007D544A" w:rsidRPr="007D544A" w:rsidRDefault="007D544A" w:rsidP="007D544A">
            <w:pPr>
              <w:ind w:firstLine="0"/>
            </w:pPr>
            <w:r>
              <w:t>Stavrinakis</w:t>
            </w:r>
          </w:p>
        </w:tc>
      </w:tr>
      <w:tr w:rsidR="007D544A" w:rsidRPr="007D544A" w14:paraId="46C68A9B" w14:textId="77777777" w:rsidTr="007D544A">
        <w:tc>
          <w:tcPr>
            <w:tcW w:w="2179" w:type="dxa"/>
            <w:shd w:val="clear" w:color="auto" w:fill="auto"/>
          </w:tcPr>
          <w:p w14:paraId="7749A245" w14:textId="77777777" w:rsidR="007D544A" w:rsidRPr="007D544A" w:rsidRDefault="007D544A" w:rsidP="007D544A">
            <w:pPr>
              <w:ind w:firstLine="0"/>
            </w:pPr>
            <w:r>
              <w:t>Taylor</w:t>
            </w:r>
          </w:p>
        </w:tc>
        <w:tc>
          <w:tcPr>
            <w:tcW w:w="2179" w:type="dxa"/>
            <w:shd w:val="clear" w:color="auto" w:fill="auto"/>
          </w:tcPr>
          <w:p w14:paraId="5EE32D5F" w14:textId="77777777" w:rsidR="007D544A" w:rsidRPr="007D544A" w:rsidRDefault="007D544A" w:rsidP="007D544A">
            <w:pPr>
              <w:ind w:firstLine="0"/>
            </w:pPr>
            <w:r>
              <w:t>Tedder</w:t>
            </w:r>
          </w:p>
        </w:tc>
        <w:tc>
          <w:tcPr>
            <w:tcW w:w="2180" w:type="dxa"/>
            <w:shd w:val="clear" w:color="auto" w:fill="auto"/>
          </w:tcPr>
          <w:p w14:paraId="4C507C8A" w14:textId="77777777" w:rsidR="007D544A" w:rsidRPr="007D544A" w:rsidRDefault="007D544A" w:rsidP="007D544A">
            <w:pPr>
              <w:ind w:firstLine="0"/>
            </w:pPr>
            <w:r>
              <w:t>Thayer</w:t>
            </w:r>
          </w:p>
        </w:tc>
      </w:tr>
      <w:tr w:rsidR="007D544A" w:rsidRPr="007D544A" w14:paraId="651322EE" w14:textId="77777777" w:rsidTr="007D544A">
        <w:tc>
          <w:tcPr>
            <w:tcW w:w="2179" w:type="dxa"/>
            <w:shd w:val="clear" w:color="auto" w:fill="auto"/>
          </w:tcPr>
          <w:p w14:paraId="49C0394B" w14:textId="77777777" w:rsidR="007D544A" w:rsidRPr="007D544A" w:rsidRDefault="007D544A" w:rsidP="007D544A">
            <w:pPr>
              <w:ind w:firstLine="0"/>
            </w:pPr>
            <w:r>
              <w:t>Thigpen</w:t>
            </w:r>
          </w:p>
        </w:tc>
        <w:tc>
          <w:tcPr>
            <w:tcW w:w="2179" w:type="dxa"/>
            <w:shd w:val="clear" w:color="auto" w:fill="auto"/>
          </w:tcPr>
          <w:p w14:paraId="6E62DC0B" w14:textId="77777777" w:rsidR="007D544A" w:rsidRPr="007D544A" w:rsidRDefault="007D544A" w:rsidP="007D544A">
            <w:pPr>
              <w:ind w:firstLine="0"/>
            </w:pPr>
            <w:r>
              <w:t>Trantham</w:t>
            </w:r>
          </w:p>
        </w:tc>
        <w:tc>
          <w:tcPr>
            <w:tcW w:w="2180" w:type="dxa"/>
            <w:shd w:val="clear" w:color="auto" w:fill="auto"/>
          </w:tcPr>
          <w:p w14:paraId="61A07E1E" w14:textId="77777777" w:rsidR="007D544A" w:rsidRPr="007D544A" w:rsidRDefault="007D544A" w:rsidP="007D544A">
            <w:pPr>
              <w:ind w:firstLine="0"/>
            </w:pPr>
            <w:r>
              <w:t>Weeks</w:t>
            </w:r>
          </w:p>
        </w:tc>
      </w:tr>
      <w:tr w:rsidR="007D544A" w:rsidRPr="007D544A" w14:paraId="379D8EAA" w14:textId="77777777" w:rsidTr="007D544A">
        <w:tc>
          <w:tcPr>
            <w:tcW w:w="2179" w:type="dxa"/>
            <w:shd w:val="clear" w:color="auto" w:fill="auto"/>
          </w:tcPr>
          <w:p w14:paraId="2A300317" w14:textId="77777777" w:rsidR="007D544A" w:rsidRPr="007D544A" w:rsidRDefault="007D544A" w:rsidP="007D544A">
            <w:pPr>
              <w:ind w:firstLine="0"/>
            </w:pPr>
            <w:r>
              <w:t>West</w:t>
            </w:r>
          </w:p>
        </w:tc>
        <w:tc>
          <w:tcPr>
            <w:tcW w:w="2179" w:type="dxa"/>
            <w:shd w:val="clear" w:color="auto" w:fill="auto"/>
          </w:tcPr>
          <w:p w14:paraId="0EF36226" w14:textId="77777777" w:rsidR="007D544A" w:rsidRPr="007D544A" w:rsidRDefault="007D544A" w:rsidP="007D544A">
            <w:pPr>
              <w:ind w:firstLine="0"/>
            </w:pPr>
            <w:r>
              <w:t>Wetmore</w:t>
            </w:r>
          </w:p>
        </w:tc>
        <w:tc>
          <w:tcPr>
            <w:tcW w:w="2180" w:type="dxa"/>
            <w:shd w:val="clear" w:color="auto" w:fill="auto"/>
          </w:tcPr>
          <w:p w14:paraId="2A0908A6" w14:textId="77777777" w:rsidR="007D544A" w:rsidRPr="007D544A" w:rsidRDefault="007D544A" w:rsidP="007D544A">
            <w:pPr>
              <w:ind w:firstLine="0"/>
            </w:pPr>
            <w:r>
              <w:t>Wheeler</w:t>
            </w:r>
          </w:p>
        </w:tc>
      </w:tr>
      <w:tr w:rsidR="007D544A" w:rsidRPr="007D544A" w14:paraId="0807D5F8" w14:textId="77777777" w:rsidTr="007D544A">
        <w:tc>
          <w:tcPr>
            <w:tcW w:w="2179" w:type="dxa"/>
            <w:shd w:val="clear" w:color="auto" w:fill="auto"/>
          </w:tcPr>
          <w:p w14:paraId="3276D8BD" w14:textId="77777777" w:rsidR="007D544A" w:rsidRPr="007D544A" w:rsidRDefault="007D544A" w:rsidP="007D544A">
            <w:pPr>
              <w:ind w:firstLine="0"/>
            </w:pPr>
            <w:r>
              <w:t>White</w:t>
            </w:r>
          </w:p>
        </w:tc>
        <w:tc>
          <w:tcPr>
            <w:tcW w:w="2179" w:type="dxa"/>
            <w:shd w:val="clear" w:color="auto" w:fill="auto"/>
          </w:tcPr>
          <w:p w14:paraId="1465A15B" w14:textId="77777777" w:rsidR="007D544A" w:rsidRPr="007D544A" w:rsidRDefault="007D544A" w:rsidP="007D544A">
            <w:pPr>
              <w:ind w:firstLine="0"/>
            </w:pPr>
            <w:r>
              <w:t>Whitmire</w:t>
            </w:r>
          </w:p>
        </w:tc>
        <w:tc>
          <w:tcPr>
            <w:tcW w:w="2180" w:type="dxa"/>
            <w:shd w:val="clear" w:color="auto" w:fill="auto"/>
          </w:tcPr>
          <w:p w14:paraId="19EBD99B" w14:textId="77777777" w:rsidR="007D544A" w:rsidRPr="007D544A" w:rsidRDefault="007D544A" w:rsidP="007D544A">
            <w:pPr>
              <w:ind w:firstLine="0"/>
            </w:pPr>
            <w:r>
              <w:t>R. Williams</w:t>
            </w:r>
          </w:p>
        </w:tc>
      </w:tr>
      <w:tr w:rsidR="007D544A" w:rsidRPr="007D544A" w14:paraId="04809243" w14:textId="77777777" w:rsidTr="007D544A">
        <w:tc>
          <w:tcPr>
            <w:tcW w:w="2179" w:type="dxa"/>
            <w:shd w:val="clear" w:color="auto" w:fill="auto"/>
          </w:tcPr>
          <w:p w14:paraId="2FA84996" w14:textId="77777777" w:rsidR="007D544A" w:rsidRPr="007D544A" w:rsidRDefault="007D544A" w:rsidP="007D544A">
            <w:pPr>
              <w:keepNext/>
              <w:ind w:firstLine="0"/>
            </w:pPr>
            <w:r>
              <w:t>S. Williams</w:t>
            </w:r>
          </w:p>
        </w:tc>
        <w:tc>
          <w:tcPr>
            <w:tcW w:w="2179" w:type="dxa"/>
            <w:shd w:val="clear" w:color="auto" w:fill="auto"/>
          </w:tcPr>
          <w:p w14:paraId="661BC5B3" w14:textId="77777777" w:rsidR="007D544A" w:rsidRPr="007D544A" w:rsidRDefault="007D544A" w:rsidP="007D544A">
            <w:pPr>
              <w:keepNext/>
              <w:ind w:firstLine="0"/>
            </w:pPr>
            <w:r>
              <w:t>Willis</w:t>
            </w:r>
          </w:p>
        </w:tc>
        <w:tc>
          <w:tcPr>
            <w:tcW w:w="2180" w:type="dxa"/>
            <w:shd w:val="clear" w:color="auto" w:fill="auto"/>
          </w:tcPr>
          <w:p w14:paraId="527C456F" w14:textId="77777777" w:rsidR="007D544A" w:rsidRPr="007D544A" w:rsidRDefault="007D544A" w:rsidP="007D544A">
            <w:pPr>
              <w:keepNext/>
              <w:ind w:firstLine="0"/>
            </w:pPr>
            <w:r>
              <w:t>Wooten</w:t>
            </w:r>
          </w:p>
        </w:tc>
      </w:tr>
      <w:tr w:rsidR="007D544A" w:rsidRPr="007D544A" w14:paraId="730CA913" w14:textId="77777777" w:rsidTr="007D544A">
        <w:tc>
          <w:tcPr>
            <w:tcW w:w="2179" w:type="dxa"/>
            <w:shd w:val="clear" w:color="auto" w:fill="auto"/>
          </w:tcPr>
          <w:p w14:paraId="5377CD22" w14:textId="77777777" w:rsidR="007D544A" w:rsidRPr="007D544A" w:rsidRDefault="007D544A" w:rsidP="007D544A">
            <w:pPr>
              <w:keepNext/>
              <w:ind w:firstLine="0"/>
            </w:pPr>
            <w:r>
              <w:t>Yow</w:t>
            </w:r>
          </w:p>
        </w:tc>
        <w:tc>
          <w:tcPr>
            <w:tcW w:w="2179" w:type="dxa"/>
            <w:shd w:val="clear" w:color="auto" w:fill="auto"/>
          </w:tcPr>
          <w:p w14:paraId="3605856B" w14:textId="77777777" w:rsidR="007D544A" w:rsidRPr="007D544A" w:rsidRDefault="007D544A" w:rsidP="007D544A">
            <w:pPr>
              <w:keepNext/>
              <w:ind w:firstLine="0"/>
            </w:pPr>
          </w:p>
        </w:tc>
        <w:tc>
          <w:tcPr>
            <w:tcW w:w="2180" w:type="dxa"/>
            <w:shd w:val="clear" w:color="auto" w:fill="auto"/>
          </w:tcPr>
          <w:p w14:paraId="0CDC1B36" w14:textId="77777777" w:rsidR="007D544A" w:rsidRPr="007D544A" w:rsidRDefault="007D544A" w:rsidP="007D544A">
            <w:pPr>
              <w:keepNext/>
              <w:ind w:firstLine="0"/>
            </w:pPr>
          </w:p>
        </w:tc>
      </w:tr>
    </w:tbl>
    <w:p w14:paraId="47BF4286" w14:textId="77777777" w:rsidR="007D544A" w:rsidRDefault="007D544A" w:rsidP="007D544A"/>
    <w:p w14:paraId="0F67FC01" w14:textId="77777777" w:rsidR="007D544A" w:rsidRDefault="007D544A" w:rsidP="007D544A">
      <w:pPr>
        <w:jc w:val="center"/>
        <w:rPr>
          <w:b/>
        </w:rPr>
      </w:pPr>
      <w:r w:rsidRPr="007D544A">
        <w:rPr>
          <w:b/>
        </w:rPr>
        <w:t>Total--112</w:t>
      </w:r>
    </w:p>
    <w:p w14:paraId="233B665E" w14:textId="77777777" w:rsidR="007D544A" w:rsidRDefault="007D544A" w:rsidP="007D544A">
      <w:pPr>
        <w:jc w:val="center"/>
        <w:rPr>
          <w:b/>
        </w:rPr>
      </w:pPr>
    </w:p>
    <w:p w14:paraId="38D2D9DF" w14:textId="77777777" w:rsidR="007D544A" w:rsidRDefault="007D544A" w:rsidP="007D544A">
      <w:pPr>
        <w:ind w:firstLine="0"/>
      </w:pPr>
      <w:r w:rsidRPr="007D544A">
        <w:t xml:space="preserve"> </w:t>
      </w:r>
      <w:r>
        <w:t>Those who voted in the negative are:</w:t>
      </w:r>
    </w:p>
    <w:p w14:paraId="0BFD22EC" w14:textId="77777777" w:rsidR="007D544A" w:rsidRDefault="007D544A" w:rsidP="007D544A"/>
    <w:p w14:paraId="09316239" w14:textId="77777777" w:rsidR="007D544A" w:rsidRDefault="007D544A" w:rsidP="007D544A">
      <w:pPr>
        <w:jc w:val="center"/>
        <w:rPr>
          <w:b/>
        </w:rPr>
      </w:pPr>
      <w:r w:rsidRPr="007D544A">
        <w:rPr>
          <w:b/>
        </w:rPr>
        <w:t>Total--0</w:t>
      </w:r>
    </w:p>
    <w:p w14:paraId="4691D7CF" w14:textId="77777777" w:rsidR="007D544A" w:rsidRDefault="007D544A" w:rsidP="007D544A">
      <w:pPr>
        <w:jc w:val="center"/>
        <w:rPr>
          <w:b/>
        </w:rPr>
      </w:pPr>
    </w:p>
    <w:p w14:paraId="6410F564" w14:textId="77777777" w:rsidR="007D544A" w:rsidRDefault="007D544A" w:rsidP="007D544A">
      <w:r>
        <w:t xml:space="preserve">Section 29 was adopted. </w:t>
      </w:r>
    </w:p>
    <w:p w14:paraId="79A2EB52" w14:textId="77777777" w:rsidR="007D544A" w:rsidRDefault="007D544A" w:rsidP="007D544A"/>
    <w:p w14:paraId="7A2A9B80" w14:textId="77777777" w:rsidR="007D544A" w:rsidRDefault="007D544A" w:rsidP="007D544A">
      <w:pPr>
        <w:keepNext/>
        <w:jc w:val="center"/>
        <w:rPr>
          <w:b/>
        </w:rPr>
      </w:pPr>
      <w:r w:rsidRPr="007D544A">
        <w:rPr>
          <w:b/>
        </w:rPr>
        <w:t>SECTION 30</w:t>
      </w:r>
    </w:p>
    <w:p w14:paraId="4F9C814C" w14:textId="77777777" w:rsidR="007D544A" w:rsidRDefault="007D544A" w:rsidP="007D544A">
      <w:r>
        <w:t xml:space="preserve">The yeas and nays were taken resulting as follows: </w:t>
      </w:r>
    </w:p>
    <w:p w14:paraId="42192DEE" w14:textId="77777777" w:rsidR="007D544A" w:rsidRDefault="007D544A" w:rsidP="007D544A">
      <w:pPr>
        <w:jc w:val="center"/>
      </w:pPr>
      <w:r>
        <w:t xml:space="preserve"> </w:t>
      </w:r>
      <w:bookmarkStart w:id="146" w:name="vote_start310"/>
      <w:bookmarkEnd w:id="146"/>
      <w:r>
        <w:t>Yeas 112; Nays 0</w:t>
      </w:r>
    </w:p>
    <w:p w14:paraId="5B03DDD3" w14:textId="77777777" w:rsidR="007D544A" w:rsidRDefault="007D544A" w:rsidP="007D544A">
      <w:pPr>
        <w:jc w:val="center"/>
      </w:pPr>
    </w:p>
    <w:p w14:paraId="3E61C3B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89635A2" w14:textId="77777777" w:rsidTr="007D544A">
        <w:tc>
          <w:tcPr>
            <w:tcW w:w="2179" w:type="dxa"/>
            <w:shd w:val="clear" w:color="auto" w:fill="auto"/>
          </w:tcPr>
          <w:p w14:paraId="479F0C91" w14:textId="77777777" w:rsidR="007D544A" w:rsidRPr="007D544A" w:rsidRDefault="007D544A" w:rsidP="007D544A">
            <w:pPr>
              <w:keepNext/>
              <w:ind w:firstLine="0"/>
            </w:pPr>
            <w:r>
              <w:t>Alexander</w:t>
            </w:r>
          </w:p>
        </w:tc>
        <w:tc>
          <w:tcPr>
            <w:tcW w:w="2179" w:type="dxa"/>
            <w:shd w:val="clear" w:color="auto" w:fill="auto"/>
          </w:tcPr>
          <w:p w14:paraId="3BB1E786" w14:textId="77777777" w:rsidR="007D544A" w:rsidRPr="007D544A" w:rsidRDefault="007D544A" w:rsidP="007D544A">
            <w:pPr>
              <w:keepNext/>
              <w:ind w:firstLine="0"/>
            </w:pPr>
            <w:r>
              <w:t>Allison</w:t>
            </w:r>
          </w:p>
        </w:tc>
        <w:tc>
          <w:tcPr>
            <w:tcW w:w="2180" w:type="dxa"/>
            <w:shd w:val="clear" w:color="auto" w:fill="auto"/>
          </w:tcPr>
          <w:p w14:paraId="330BD925" w14:textId="77777777" w:rsidR="007D544A" w:rsidRPr="007D544A" w:rsidRDefault="007D544A" w:rsidP="007D544A">
            <w:pPr>
              <w:keepNext/>
              <w:ind w:firstLine="0"/>
            </w:pPr>
            <w:r>
              <w:t>Anderson</w:t>
            </w:r>
          </w:p>
        </w:tc>
      </w:tr>
      <w:tr w:rsidR="007D544A" w:rsidRPr="007D544A" w14:paraId="0678B29B" w14:textId="77777777" w:rsidTr="007D544A">
        <w:tc>
          <w:tcPr>
            <w:tcW w:w="2179" w:type="dxa"/>
            <w:shd w:val="clear" w:color="auto" w:fill="auto"/>
          </w:tcPr>
          <w:p w14:paraId="659475D8" w14:textId="77777777" w:rsidR="007D544A" w:rsidRPr="007D544A" w:rsidRDefault="007D544A" w:rsidP="007D544A">
            <w:pPr>
              <w:ind w:firstLine="0"/>
            </w:pPr>
            <w:r>
              <w:t>Atkinson</w:t>
            </w:r>
          </w:p>
        </w:tc>
        <w:tc>
          <w:tcPr>
            <w:tcW w:w="2179" w:type="dxa"/>
            <w:shd w:val="clear" w:color="auto" w:fill="auto"/>
          </w:tcPr>
          <w:p w14:paraId="0B79D230" w14:textId="77777777" w:rsidR="007D544A" w:rsidRPr="007D544A" w:rsidRDefault="007D544A" w:rsidP="007D544A">
            <w:pPr>
              <w:ind w:firstLine="0"/>
            </w:pPr>
            <w:r>
              <w:t>Bailey</w:t>
            </w:r>
          </w:p>
        </w:tc>
        <w:tc>
          <w:tcPr>
            <w:tcW w:w="2180" w:type="dxa"/>
            <w:shd w:val="clear" w:color="auto" w:fill="auto"/>
          </w:tcPr>
          <w:p w14:paraId="5B81326F" w14:textId="77777777" w:rsidR="007D544A" w:rsidRPr="007D544A" w:rsidRDefault="007D544A" w:rsidP="007D544A">
            <w:pPr>
              <w:ind w:firstLine="0"/>
            </w:pPr>
            <w:r>
              <w:t>Ballentine</w:t>
            </w:r>
          </w:p>
        </w:tc>
      </w:tr>
      <w:tr w:rsidR="007D544A" w:rsidRPr="007D544A" w14:paraId="0A3A843E" w14:textId="77777777" w:rsidTr="007D544A">
        <w:tc>
          <w:tcPr>
            <w:tcW w:w="2179" w:type="dxa"/>
            <w:shd w:val="clear" w:color="auto" w:fill="auto"/>
          </w:tcPr>
          <w:p w14:paraId="5F689576" w14:textId="77777777" w:rsidR="007D544A" w:rsidRPr="007D544A" w:rsidRDefault="007D544A" w:rsidP="007D544A">
            <w:pPr>
              <w:ind w:firstLine="0"/>
            </w:pPr>
            <w:r>
              <w:t>Bamberg</w:t>
            </w:r>
          </w:p>
        </w:tc>
        <w:tc>
          <w:tcPr>
            <w:tcW w:w="2179" w:type="dxa"/>
            <w:shd w:val="clear" w:color="auto" w:fill="auto"/>
          </w:tcPr>
          <w:p w14:paraId="4A3AAFB3" w14:textId="77777777" w:rsidR="007D544A" w:rsidRPr="007D544A" w:rsidRDefault="007D544A" w:rsidP="007D544A">
            <w:pPr>
              <w:ind w:firstLine="0"/>
            </w:pPr>
            <w:r>
              <w:t>Bannister</w:t>
            </w:r>
          </w:p>
        </w:tc>
        <w:tc>
          <w:tcPr>
            <w:tcW w:w="2180" w:type="dxa"/>
            <w:shd w:val="clear" w:color="auto" w:fill="auto"/>
          </w:tcPr>
          <w:p w14:paraId="48734C14" w14:textId="77777777" w:rsidR="007D544A" w:rsidRPr="007D544A" w:rsidRDefault="007D544A" w:rsidP="007D544A">
            <w:pPr>
              <w:ind w:firstLine="0"/>
            </w:pPr>
            <w:r>
              <w:t>Bennett</w:t>
            </w:r>
          </w:p>
        </w:tc>
      </w:tr>
      <w:tr w:rsidR="007D544A" w:rsidRPr="007D544A" w14:paraId="72F5CE5A" w14:textId="77777777" w:rsidTr="007D544A">
        <w:tc>
          <w:tcPr>
            <w:tcW w:w="2179" w:type="dxa"/>
            <w:shd w:val="clear" w:color="auto" w:fill="auto"/>
          </w:tcPr>
          <w:p w14:paraId="01F0045C" w14:textId="77777777" w:rsidR="007D544A" w:rsidRPr="007D544A" w:rsidRDefault="007D544A" w:rsidP="007D544A">
            <w:pPr>
              <w:ind w:firstLine="0"/>
            </w:pPr>
            <w:r>
              <w:t>Bernstein</w:t>
            </w:r>
          </w:p>
        </w:tc>
        <w:tc>
          <w:tcPr>
            <w:tcW w:w="2179" w:type="dxa"/>
            <w:shd w:val="clear" w:color="auto" w:fill="auto"/>
          </w:tcPr>
          <w:p w14:paraId="6FE3FBFC" w14:textId="77777777" w:rsidR="007D544A" w:rsidRPr="007D544A" w:rsidRDefault="007D544A" w:rsidP="007D544A">
            <w:pPr>
              <w:ind w:firstLine="0"/>
            </w:pPr>
            <w:r>
              <w:t>Blackwell</w:t>
            </w:r>
          </w:p>
        </w:tc>
        <w:tc>
          <w:tcPr>
            <w:tcW w:w="2180" w:type="dxa"/>
            <w:shd w:val="clear" w:color="auto" w:fill="auto"/>
          </w:tcPr>
          <w:p w14:paraId="1846E617" w14:textId="77777777" w:rsidR="007D544A" w:rsidRPr="007D544A" w:rsidRDefault="007D544A" w:rsidP="007D544A">
            <w:pPr>
              <w:ind w:firstLine="0"/>
            </w:pPr>
            <w:r>
              <w:t>Bradley</w:t>
            </w:r>
          </w:p>
        </w:tc>
      </w:tr>
      <w:tr w:rsidR="007D544A" w:rsidRPr="007D544A" w14:paraId="5DD0A337" w14:textId="77777777" w:rsidTr="007D544A">
        <w:tc>
          <w:tcPr>
            <w:tcW w:w="2179" w:type="dxa"/>
            <w:shd w:val="clear" w:color="auto" w:fill="auto"/>
          </w:tcPr>
          <w:p w14:paraId="5AFA5645" w14:textId="77777777" w:rsidR="007D544A" w:rsidRPr="007D544A" w:rsidRDefault="007D544A" w:rsidP="007D544A">
            <w:pPr>
              <w:ind w:firstLine="0"/>
            </w:pPr>
            <w:r>
              <w:t>Brawley</w:t>
            </w:r>
          </w:p>
        </w:tc>
        <w:tc>
          <w:tcPr>
            <w:tcW w:w="2179" w:type="dxa"/>
            <w:shd w:val="clear" w:color="auto" w:fill="auto"/>
          </w:tcPr>
          <w:p w14:paraId="50CC6D68" w14:textId="77777777" w:rsidR="007D544A" w:rsidRPr="007D544A" w:rsidRDefault="007D544A" w:rsidP="007D544A">
            <w:pPr>
              <w:ind w:firstLine="0"/>
            </w:pPr>
            <w:r>
              <w:t>Brittain</w:t>
            </w:r>
          </w:p>
        </w:tc>
        <w:tc>
          <w:tcPr>
            <w:tcW w:w="2180" w:type="dxa"/>
            <w:shd w:val="clear" w:color="auto" w:fill="auto"/>
          </w:tcPr>
          <w:p w14:paraId="4D8E0E8A" w14:textId="77777777" w:rsidR="007D544A" w:rsidRPr="007D544A" w:rsidRDefault="007D544A" w:rsidP="007D544A">
            <w:pPr>
              <w:ind w:firstLine="0"/>
            </w:pPr>
            <w:r>
              <w:t>Bryant</w:t>
            </w:r>
          </w:p>
        </w:tc>
      </w:tr>
      <w:tr w:rsidR="007D544A" w:rsidRPr="007D544A" w14:paraId="0ACF59D1" w14:textId="77777777" w:rsidTr="007D544A">
        <w:tc>
          <w:tcPr>
            <w:tcW w:w="2179" w:type="dxa"/>
            <w:shd w:val="clear" w:color="auto" w:fill="auto"/>
          </w:tcPr>
          <w:p w14:paraId="28126214" w14:textId="77777777" w:rsidR="007D544A" w:rsidRPr="007D544A" w:rsidRDefault="007D544A" w:rsidP="007D544A">
            <w:pPr>
              <w:ind w:firstLine="0"/>
            </w:pPr>
            <w:r>
              <w:t>Burns</w:t>
            </w:r>
          </w:p>
        </w:tc>
        <w:tc>
          <w:tcPr>
            <w:tcW w:w="2179" w:type="dxa"/>
            <w:shd w:val="clear" w:color="auto" w:fill="auto"/>
          </w:tcPr>
          <w:p w14:paraId="64495EB9" w14:textId="77777777" w:rsidR="007D544A" w:rsidRPr="007D544A" w:rsidRDefault="007D544A" w:rsidP="007D544A">
            <w:pPr>
              <w:ind w:firstLine="0"/>
            </w:pPr>
            <w:r>
              <w:t>Bustos</w:t>
            </w:r>
          </w:p>
        </w:tc>
        <w:tc>
          <w:tcPr>
            <w:tcW w:w="2180" w:type="dxa"/>
            <w:shd w:val="clear" w:color="auto" w:fill="auto"/>
          </w:tcPr>
          <w:p w14:paraId="6DC3C7A8" w14:textId="77777777" w:rsidR="007D544A" w:rsidRPr="007D544A" w:rsidRDefault="007D544A" w:rsidP="007D544A">
            <w:pPr>
              <w:ind w:firstLine="0"/>
            </w:pPr>
            <w:r>
              <w:t>Calhoon</w:t>
            </w:r>
          </w:p>
        </w:tc>
      </w:tr>
      <w:tr w:rsidR="007D544A" w:rsidRPr="007D544A" w14:paraId="32CC5C26" w14:textId="77777777" w:rsidTr="007D544A">
        <w:tc>
          <w:tcPr>
            <w:tcW w:w="2179" w:type="dxa"/>
            <w:shd w:val="clear" w:color="auto" w:fill="auto"/>
          </w:tcPr>
          <w:p w14:paraId="4FB55C0D" w14:textId="77777777" w:rsidR="007D544A" w:rsidRPr="007D544A" w:rsidRDefault="007D544A" w:rsidP="007D544A">
            <w:pPr>
              <w:ind w:firstLine="0"/>
            </w:pPr>
            <w:r>
              <w:t>Caskey</w:t>
            </w:r>
          </w:p>
        </w:tc>
        <w:tc>
          <w:tcPr>
            <w:tcW w:w="2179" w:type="dxa"/>
            <w:shd w:val="clear" w:color="auto" w:fill="auto"/>
          </w:tcPr>
          <w:p w14:paraId="7B99303E" w14:textId="77777777" w:rsidR="007D544A" w:rsidRPr="007D544A" w:rsidRDefault="007D544A" w:rsidP="007D544A">
            <w:pPr>
              <w:ind w:firstLine="0"/>
            </w:pPr>
            <w:r>
              <w:t>Chumley</w:t>
            </w:r>
          </w:p>
        </w:tc>
        <w:tc>
          <w:tcPr>
            <w:tcW w:w="2180" w:type="dxa"/>
            <w:shd w:val="clear" w:color="auto" w:fill="auto"/>
          </w:tcPr>
          <w:p w14:paraId="3EDCAC57" w14:textId="77777777" w:rsidR="007D544A" w:rsidRPr="007D544A" w:rsidRDefault="007D544A" w:rsidP="007D544A">
            <w:pPr>
              <w:ind w:firstLine="0"/>
            </w:pPr>
            <w:r>
              <w:t>Clyburn</w:t>
            </w:r>
          </w:p>
        </w:tc>
      </w:tr>
      <w:tr w:rsidR="007D544A" w:rsidRPr="007D544A" w14:paraId="07301489" w14:textId="77777777" w:rsidTr="007D544A">
        <w:tc>
          <w:tcPr>
            <w:tcW w:w="2179" w:type="dxa"/>
            <w:shd w:val="clear" w:color="auto" w:fill="auto"/>
          </w:tcPr>
          <w:p w14:paraId="64F7EFC6" w14:textId="77777777" w:rsidR="007D544A" w:rsidRPr="007D544A" w:rsidRDefault="007D544A" w:rsidP="007D544A">
            <w:pPr>
              <w:ind w:firstLine="0"/>
            </w:pPr>
            <w:r>
              <w:t>Cobb-Hunter</w:t>
            </w:r>
          </w:p>
        </w:tc>
        <w:tc>
          <w:tcPr>
            <w:tcW w:w="2179" w:type="dxa"/>
            <w:shd w:val="clear" w:color="auto" w:fill="auto"/>
          </w:tcPr>
          <w:p w14:paraId="16B67432" w14:textId="77777777" w:rsidR="007D544A" w:rsidRPr="007D544A" w:rsidRDefault="007D544A" w:rsidP="007D544A">
            <w:pPr>
              <w:ind w:firstLine="0"/>
            </w:pPr>
            <w:r>
              <w:t>Collins</w:t>
            </w:r>
          </w:p>
        </w:tc>
        <w:tc>
          <w:tcPr>
            <w:tcW w:w="2180" w:type="dxa"/>
            <w:shd w:val="clear" w:color="auto" w:fill="auto"/>
          </w:tcPr>
          <w:p w14:paraId="70945FE7" w14:textId="77777777" w:rsidR="007D544A" w:rsidRPr="007D544A" w:rsidRDefault="007D544A" w:rsidP="007D544A">
            <w:pPr>
              <w:ind w:firstLine="0"/>
            </w:pPr>
            <w:r>
              <w:t>B. Cox</w:t>
            </w:r>
          </w:p>
        </w:tc>
      </w:tr>
      <w:tr w:rsidR="007D544A" w:rsidRPr="007D544A" w14:paraId="2111CC4C" w14:textId="77777777" w:rsidTr="007D544A">
        <w:tc>
          <w:tcPr>
            <w:tcW w:w="2179" w:type="dxa"/>
            <w:shd w:val="clear" w:color="auto" w:fill="auto"/>
          </w:tcPr>
          <w:p w14:paraId="5A9089BC" w14:textId="77777777" w:rsidR="007D544A" w:rsidRPr="007D544A" w:rsidRDefault="007D544A" w:rsidP="007D544A">
            <w:pPr>
              <w:ind w:firstLine="0"/>
            </w:pPr>
            <w:r>
              <w:t>W. Cox</w:t>
            </w:r>
          </w:p>
        </w:tc>
        <w:tc>
          <w:tcPr>
            <w:tcW w:w="2179" w:type="dxa"/>
            <w:shd w:val="clear" w:color="auto" w:fill="auto"/>
          </w:tcPr>
          <w:p w14:paraId="7600D373" w14:textId="77777777" w:rsidR="007D544A" w:rsidRPr="007D544A" w:rsidRDefault="007D544A" w:rsidP="007D544A">
            <w:pPr>
              <w:ind w:firstLine="0"/>
            </w:pPr>
            <w:r>
              <w:t>Crawford</w:t>
            </w:r>
          </w:p>
        </w:tc>
        <w:tc>
          <w:tcPr>
            <w:tcW w:w="2180" w:type="dxa"/>
            <w:shd w:val="clear" w:color="auto" w:fill="auto"/>
          </w:tcPr>
          <w:p w14:paraId="18BCE109" w14:textId="77777777" w:rsidR="007D544A" w:rsidRPr="007D544A" w:rsidRDefault="007D544A" w:rsidP="007D544A">
            <w:pPr>
              <w:ind w:firstLine="0"/>
            </w:pPr>
            <w:r>
              <w:t>Dabney</w:t>
            </w:r>
          </w:p>
        </w:tc>
      </w:tr>
      <w:tr w:rsidR="007D544A" w:rsidRPr="007D544A" w14:paraId="28C2772E" w14:textId="77777777" w:rsidTr="007D544A">
        <w:tc>
          <w:tcPr>
            <w:tcW w:w="2179" w:type="dxa"/>
            <w:shd w:val="clear" w:color="auto" w:fill="auto"/>
          </w:tcPr>
          <w:p w14:paraId="42D731A9" w14:textId="77777777" w:rsidR="007D544A" w:rsidRPr="007D544A" w:rsidRDefault="007D544A" w:rsidP="007D544A">
            <w:pPr>
              <w:ind w:firstLine="0"/>
            </w:pPr>
            <w:r>
              <w:t>Daning</w:t>
            </w:r>
          </w:p>
        </w:tc>
        <w:tc>
          <w:tcPr>
            <w:tcW w:w="2179" w:type="dxa"/>
            <w:shd w:val="clear" w:color="auto" w:fill="auto"/>
          </w:tcPr>
          <w:p w14:paraId="5499071F" w14:textId="77777777" w:rsidR="007D544A" w:rsidRPr="007D544A" w:rsidRDefault="007D544A" w:rsidP="007D544A">
            <w:pPr>
              <w:ind w:firstLine="0"/>
            </w:pPr>
            <w:r>
              <w:t>Davis</w:t>
            </w:r>
          </w:p>
        </w:tc>
        <w:tc>
          <w:tcPr>
            <w:tcW w:w="2180" w:type="dxa"/>
            <w:shd w:val="clear" w:color="auto" w:fill="auto"/>
          </w:tcPr>
          <w:p w14:paraId="0DB30B3A" w14:textId="77777777" w:rsidR="007D544A" w:rsidRPr="007D544A" w:rsidRDefault="007D544A" w:rsidP="007D544A">
            <w:pPr>
              <w:ind w:firstLine="0"/>
            </w:pPr>
            <w:r>
              <w:t>Dillard</w:t>
            </w:r>
          </w:p>
        </w:tc>
      </w:tr>
      <w:tr w:rsidR="007D544A" w:rsidRPr="007D544A" w14:paraId="3D3152AC" w14:textId="77777777" w:rsidTr="007D544A">
        <w:tc>
          <w:tcPr>
            <w:tcW w:w="2179" w:type="dxa"/>
            <w:shd w:val="clear" w:color="auto" w:fill="auto"/>
          </w:tcPr>
          <w:p w14:paraId="4762E1A6" w14:textId="77777777" w:rsidR="007D544A" w:rsidRPr="007D544A" w:rsidRDefault="007D544A" w:rsidP="007D544A">
            <w:pPr>
              <w:ind w:firstLine="0"/>
            </w:pPr>
            <w:r>
              <w:t>Elliott</w:t>
            </w:r>
          </w:p>
        </w:tc>
        <w:tc>
          <w:tcPr>
            <w:tcW w:w="2179" w:type="dxa"/>
            <w:shd w:val="clear" w:color="auto" w:fill="auto"/>
          </w:tcPr>
          <w:p w14:paraId="37777126" w14:textId="77777777" w:rsidR="007D544A" w:rsidRPr="007D544A" w:rsidRDefault="007D544A" w:rsidP="007D544A">
            <w:pPr>
              <w:ind w:firstLine="0"/>
            </w:pPr>
            <w:r>
              <w:t>Erickson</w:t>
            </w:r>
          </w:p>
        </w:tc>
        <w:tc>
          <w:tcPr>
            <w:tcW w:w="2180" w:type="dxa"/>
            <w:shd w:val="clear" w:color="auto" w:fill="auto"/>
          </w:tcPr>
          <w:p w14:paraId="7C3CA275" w14:textId="77777777" w:rsidR="007D544A" w:rsidRPr="007D544A" w:rsidRDefault="007D544A" w:rsidP="007D544A">
            <w:pPr>
              <w:ind w:firstLine="0"/>
            </w:pPr>
            <w:r>
              <w:t>Felder</w:t>
            </w:r>
          </w:p>
        </w:tc>
      </w:tr>
      <w:tr w:rsidR="007D544A" w:rsidRPr="007D544A" w14:paraId="1654FEB5" w14:textId="77777777" w:rsidTr="007D544A">
        <w:tc>
          <w:tcPr>
            <w:tcW w:w="2179" w:type="dxa"/>
            <w:shd w:val="clear" w:color="auto" w:fill="auto"/>
          </w:tcPr>
          <w:p w14:paraId="283D672E" w14:textId="77777777" w:rsidR="007D544A" w:rsidRPr="007D544A" w:rsidRDefault="007D544A" w:rsidP="007D544A">
            <w:pPr>
              <w:ind w:firstLine="0"/>
            </w:pPr>
            <w:r>
              <w:t>Forrest</w:t>
            </w:r>
          </w:p>
        </w:tc>
        <w:tc>
          <w:tcPr>
            <w:tcW w:w="2179" w:type="dxa"/>
            <w:shd w:val="clear" w:color="auto" w:fill="auto"/>
          </w:tcPr>
          <w:p w14:paraId="56AC0941" w14:textId="77777777" w:rsidR="007D544A" w:rsidRPr="007D544A" w:rsidRDefault="007D544A" w:rsidP="007D544A">
            <w:pPr>
              <w:ind w:firstLine="0"/>
            </w:pPr>
            <w:r>
              <w:t>Fry</w:t>
            </w:r>
          </w:p>
        </w:tc>
        <w:tc>
          <w:tcPr>
            <w:tcW w:w="2180" w:type="dxa"/>
            <w:shd w:val="clear" w:color="auto" w:fill="auto"/>
          </w:tcPr>
          <w:p w14:paraId="20EBEFA3" w14:textId="77777777" w:rsidR="007D544A" w:rsidRPr="007D544A" w:rsidRDefault="007D544A" w:rsidP="007D544A">
            <w:pPr>
              <w:ind w:firstLine="0"/>
            </w:pPr>
            <w:r>
              <w:t>Gagnon</w:t>
            </w:r>
          </w:p>
        </w:tc>
      </w:tr>
      <w:tr w:rsidR="007D544A" w:rsidRPr="007D544A" w14:paraId="3EB72472" w14:textId="77777777" w:rsidTr="007D544A">
        <w:tc>
          <w:tcPr>
            <w:tcW w:w="2179" w:type="dxa"/>
            <w:shd w:val="clear" w:color="auto" w:fill="auto"/>
          </w:tcPr>
          <w:p w14:paraId="55BC2BF6" w14:textId="77777777" w:rsidR="007D544A" w:rsidRPr="007D544A" w:rsidRDefault="007D544A" w:rsidP="007D544A">
            <w:pPr>
              <w:ind w:firstLine="0"/>
            </w:pPr>
            <w:r>
              <w:t>Garvin</w:t>
            </w:r>
          </w:p>
        </w:tc>
        <w:tc>
          <w:tcPr>
            <w:tcW w:w="2179" w:type="dxa"/>
            <w:shd w:val="clear" w:color="auto" w:fill="auto"/>
          </w:tcPr>
          <w:p w14:paraId="2EEF5DC6" w14:textId="77777777" w:rsidR="007D544A" w:rsidRPr="007D544A" w:rsidRDefault="007D544A" w:rsidP="007D544A">
            <w:pPr>
              <w:ind w:firstLine="0"/>
            </w:pPr>
            <w:r>
              <w:t>Gatch</w:t>
            </w:r>
          </w:p>
        </w:tc>
        <w:tc>
          <w:tcPr>
            <w:tcW w:w="2180" w:type="dxa"/>
            <w:shd w:val="clear" w:color="auto" w:fill="auto"/>
          </w:tcPr>
          <w:p w14:paraId="2FED53DD" w14:textId="77777777" w:rsidR="007D544A" w:rsidRPr="007D544A" w:rsidRDefault="007D544A" w:rsidP="007D544A">
            <w:pPr>
              <w:ind w:firstLine="0"/>
            </w:pPr>
            <w:r>
              <w:t>Gilliam</w:t>
            </w:r>
          </w:p>
        </w:tc>
      </w:tr>
      <w:tr w:rsidR="007D544A" w:rsidRPr="007D544A" w14:paraId="4BF65305" w14:textId="77777777" w:rsidTr="007D544A">
        <w:tc>
          <w:tcPr>
            <w:tcW w:w="2179" w:type="dxa"/>
            <w:shd w:val="clear" w:color="auto" w:fill="auto"/>
          </w:tcPr>
          <w:p w14:paraId="12FDF71E" w14:textId="77777777" w:rsidR="007D544A" w:rsidRPr="007D544A" w:rsidRDefault="007D544A" w:rsidP="007D544A">
            <w:pPr>
              <w:ind w:firstLine="0"/>
            </w:pPr>
            <w:r>
              <w:t>Gilliard</w:t>
            </w:r>
          </w:p>
        </w:tc>
        <w:tc>
          <w:tcPr>
            <w:tcW w:w="2179" w:type="dxa"/>
            <w:shd w:val="clear" w:color="auto" w:fill="auto"/>
          </w:tcPr>
          <w:p w14:paraId="33FDFB3D" w14:textId="77777777" w:rsidR="007D544A" w:rsidRPr="007D544A" w:rsidRDefault="007D544A" w:rsidP="007D544A">
            <w:pPr>
              <w:ind w:firstLine="0"/>
            </w:pPr>
            <w:r>
              <w:t>Govan</w:t>
            </w:r>
          </w:p>
        </w:tc>
        <w:tc>
          <w:tcPr>
            <w:tcW w:w="2180" w:type="dxa"/>
            <w:shd w:val="clear" w:color="auto" w:fill="auto"/>
          </w:tcPr>
          <w:p w14:paraId="319C159F" w14:textId="77777777" w:rsidR="007D544A" w:rsidRPr="007D544A" w:rsidRDefault="007D544A" w:rsidP="007D544A">
            <w:pPr>
              <w:ind w:firstLine="0"/>
            </w:pPr>
            <w:r>
              <w:t>Haddon</w:t>
            </w:r>
          </w:p>
        </w:tc>
      </w:tr>
      <w:tr w:rsidR="007D544A" w:rsidRPr="007D544A" w14:paraId="555C1332" w14:textId="77777777" w:rsidTr="007D544A">
        <w:tc>
          <w:tcPr>
            <w:tcW w:w="2179" w:type="dxa"/>
            <w:shd w:val="clear" w:color="auto" w:fill="auto"/>
          </w:tcPr>
          <w:p w14:paraId="43DBD3FD" w14:textId="77777777" w:rsidR="007D544A" w:rsidRPr="007D544A" w:rsidRDefault="007D544A" w:rsidP="007D544A">
            <w:pPr>
              <w:ind w:firstLine="0"/>
            </w:pPr>
            <w:r>
              <w:t>Hardee</w:t>
            </w:r>
          </w:p>
        </w:tc>
        <w:tc>
          <w:tcPr>
            <w:tcW w:w="2179" w:type="dxa"/>
            <w:shd w:val="clear" w:color="auto" w:fill="auto"/>
          </w:tcPr>
          <w:p w14:paraId="63605D56" w14:textId="77777777" w:rsidR="007D544A" w:rsidRPr="007D544A" w:rsidRDefault="007D544A" w:rsidP="007D544A">
            <w:pPr>
              <w:ind w:firstLine="0"/>
            </w:pPr>
            <w:r>
              <w:t>Hart</w:t>
            </w:r>
          </w:p>
        </w:tc>
        <w:tc>
          <w:tcPr>
            <w:tcW w:w="2180" w:type="dxa"/>
            <w:shd w:val="clear" w:color="auto" w:fill="auto"/>
          </w:tcPr>
          <w:p w14:paraId="02E99093" w14:textId="77777777" w:rsidR="007D544A" w:rsidRPr="007D544A" w:rsidRDefault="007D544A" w:rsidP="007D544A">
            <w:pPr>
              <w:ind w:firstLine="0"/>
            </w:pPr>
            <w:r>
              <w:t>Hayes</w:t>
            </w:r>
          </w:p>
        </w:tc>
      </w:tr>
      <w:tr w:rsidR="007D544A" w:rsidRPr="007D544A" w14:paraId="5BA815C8" w14:textId="77777777" w:rsidTr="007D544A">
        <w:tc>
          <w:tcPr>
            <w:tcW w:w="2179" w:type="dxa"/>
            <w:shd w:val="clear" w:color="auto" w:fill="auto"/>
          </w:tcPr>
          <w:p w14:paraId="48593D0F" w14:textId="77777777" w:rsidR="007D544A" w:rsidRPr="007D544A" w:rsidRDefault="007D544A" w:rsidP="007D544A">
            <w:pPr>
              <w:ind w:firstLine="0"/>
            </w:pPr>
            <w:r>
              <w:t>Henderson-Myers</w:t>
            </w:r>
          </w:p>
        </w:tc>
        <w:tc>
          <w:tcPr>
            <w:tcW w:w="2179" w:type="dxa"/>
            <w:shd w:val="clear" w:color="auto" w:fill="auto"/>
          </w:tcPr>
          <w:p w14:paraId="22883567" w14:textId="77777777" w:rsidR="007D544A" w:rsidRPr="007D544A" w:rsidRDefault="007D544A" w:rsidP="007D544A">
            <w:pPr>
              <w:ind w:firstLine="0"/>
            </w:pPr>
            <w:r>
              <w:t>Henegan</w:t>
            </w:r>
          </w:p>
        </w:tc>
        <w:tc>
          <w:tcPr>
            <w:tcW w:w="2180" w:type="dxa"/>
            <w:shd w:val="clear" w:color="auto" w:fill="auto"/>
          </w:tcPr>
          <w:p w14:paraId="5E7578CC" w14:textId="77777777" w:rsidR="007D544A" w:rsidRPr="007D544A" w:rsidRDefault="007D544A" w:rsidP="007D544A">
            <w:pPr>
              <w:ind w:firstLine="0"/>
            </w:pPr>
            <w:r>
              <w:t>Herbkersman</w:t>
            </w:r>
          </w:p>
        </w:tc>
      </w:tr>
      <w:tr w:rsidR="007D544A" w:rsidRPr="007D544A" w14:paraId="777E86E7" w14:textId="77777777" w:rsidTr="007D544A">
        <w:tc>
          <w:tcPr>
            <w:tcW w:w="2179" w:type="dxa"/>
            <w:shd w:val="clear" w:color="auto" w:fill="auto"/>
          </w:tcPr>
          <w:p w14:paraId="5A58742B" w14:textId="77777777" w:rsidR="007D544A" w:rsidRPr="007D544A" w:rsidRDefault="007D544A" w:rsidP="007D544A">
            <w:pPr>
              <w:ind w:firstLine="0"/>
            </w:pPr>
            <w:r>
              <w:t>Hewitt</w:t>
            </w:r>
          </w:p>
        </w:tc>
        <w:tc>
          <w:tcPr>
            <w:tcW w:w="2179" w:type="dxa"/>
            <w:shd w:val="clear" w:color="auto" w:fill="auto"/>
          </w:tcPr>
          <w:p w14:paraId="0E6D7FA6" w14:textId="77777777" w:rsidR="007D544A" w:rsidRPr="007D544A" w:rsidRDefault="007D544A" w:rsidP="007D544A">
            <w:pPr>
              <w:ind w:firstLine="0"/>
            </w:pPr>
            <w:r>
              <w:t>Hiott</w:t>
            </w:r>
          </w:p>
        </w:tc>
        <w:tc>
          <w:tcPr>
            <w:tcW w:w="2180" w:type="dxa"/>
            <w:shd w:val="clear" w:color="auto" w:fill="auto"/>
          </w:tcPr>
          <w:p w14:paraId="19C6B79B" w14:textId="77777777" w:rsidR="007D544A" w:rsidRPr="007D544A" w:rsidRDefault="007D544A" w:rsidP="007D544A">
            <w:pPr>
              <w:ind w:firstLine="0"/>
            </w:pPr>
            <w:r>
              <w:t>Hixon</w:t>
            </w:r>
          </w:p>
        </w:tc>
      </w:tr>
      <w:tr w:rsidR="007D544A" w:rsidRPr="007D544A" w14:paraId="48E2EC22" w14:textId="77777777" w:rsidTr="007D544A">
        <w:tc>
          <w:tcPr>
            <w:tcW w:w="2179" w:type="dxa"/>
            <w:shd w:val="clear" w:color="auto" w:fill="auto"/>
          </w:tcPr>
          <w:p w14:paraId="4C0A44B4" w14:textId="77777777" w:rsidR="007D544A" w:rsidRPr="007D544A" w:rsidRDefault="007D544A" w:rsidP="007D544A">
            <w:pPr>
              <w:ind w:firstLine="0"/>
            </w:pPr>
            <w:r>
              <w:t>Hosey</w:t>
            </w:r>
          </w:p>
        </w:tc>
        <w:tc>
          <w:tcPr>
            <w:tcW w:w="2179" w:type="dxa"/>
            <w:shd w:val="clear" w:color="auto" w:fill="auto"/>
          </w:tcPr>
          <w:p w14:paraId="40FA7FBD" w14:textId="77777777" w:rsidR="007D544A" w:rsidRPr="007D544A" w:rsidRDefault="007D544A" w:rsidP="007D544A">
            <w:pPr>
              <w:ind w:firstLine="0"/>
            </w:pPr>
            <w:r>
              <w:t>Huggins</w:t>
            </w:r>
          </w:p>
        </w:tc>
        <w:tc>
          <w:tcPr>
            <w:tcW w:w="2180" w:type="dxa"/>
            <w:shd w:val="clear" w:color="auto" w:fill="auto"/>
          </w:tcPr>
          <w:p w14:paraId="65034109" w14:textId="77777777" w:rsidR="007D544A" w:rsidRPr="007D544A" w:rsidRDefault="007D544A" w:rsidP="007D544A">
            <w:pPr>
              <w:ind w:firstLine="0"/>
            </w:pPr>
            <w:r>
              <w:t>Hyde</w:t>
            </w:r>
          </w:p>
        </w:tc>
      </w:tr>
      <w:tr w:rsidR="007D544A" w:rsidRPr="007D544A" w14:paraId="43B61DB6" w14:textId="77777777" w:rsidTr="007D544A">
        <w:tc>
          <w:tcPr>
            <w:tcW w:w="2179" w:type="dxa"/>
            <w:shd w:val="clear" w:color="auto" w:fill="auto"/>
          </w:tcPr>
          <w:p w14:paraId="4489A37A" w14:textId="77777777" w:rsidR="007D544A" w:rsidRPr="007D544A" w:rsidRDefault="007D544A" w:rsidP="007D544A">
            <w:pPr>
              <w:ind w:firstLine="0"/>
            </w:pPr>
            <w:r>
              <w:t>Jefferson</w:t>
            </w:r>
          </w:p>
        </w:tc>
        <w:tc>
          <w:tcPr>
            <w:tcW w:w="2179" w:type="dxa"/>
            <w:shd w:val="clear" w:color="auto" w:fill="auto"/>
          </w:tcPr>
          <w:p w14:paraId="6F5151F7" w14:textId="77777777" w:rsidR="007D544A" w:rsidRPr="007D544A" w:rsidRDefault="007D544A" w:rsidP="007D544A">
            <w:pPr>
              <w:ind w:firstLine="0"/>
            </w:pPr>
            <w:r>
              <w:t>J. E. Johnson</w:t>
            </w:r>
          </w:p>
        </w:tc>
        <w:tc>
          <w:tcPr>
            <w:tcW w:w="2180" w:type="dxa"/>
            <w:shd w:val="clear" w:color="auto" w:fill="auto"/>
          </w:tcPr>
          <w:p w14:paraId="1DC257FC" w14:textId="77777777" w:rsidR="007D544A" w:rsidRPr="007D544A" w:rsidRDefault="007D544A" w:rsidP="007D544A">
            <w:pPr>
              <w:ind w:firstLine="0"/>
            </w:pPr>
            <w:r>
              <w:t>J. L. Johnson</w:t>
            </w:r>
          </w:p>
        </w:tc>
      </w:tr>
      <w:tr w:rsidR="007D544A" w:rsidRPr="007D544A" w14:paraId="06FCAD2A" w14:textId="77777777" w:rsidTr="007D544A">
        <w:tc>
          <w:tcPr>
            <w:tcW w:w="2179" w:type="dxa"/>
            <w:shd w:val="clear" w:color="auto" w:fill="auto"/>
          </w:tcPr>
          <w:p w14:paraId="3C9EADAD" w14:textId="77777777" w:rsidR="007D544A" w:rsidRPr="007D544A" w:rsidRDefault="007D544A" w:rsidP="007D544A">
            <w:pPr>
              <w:ind w:firstLine="0"/>
            </w:pPr>
            <w:r>
              <w:t>K. O. Johnson</w:t>
            </w:r>
          </w:p>
        </w:tc>
        <w:tc>
          <w:tcPr>
            <w:tcW w:w="2179" w:type="dxa"/>
            <w:shd w:val="clear" w:color="auto" w:fill="auto"/>
          </w:tcPr>
          <w:p w14:paraId="2E79A888" w14:textId="77777777" w:rsidR="007D544A" w:rsidRPr="007D544A" w:rsidRDefault="007D544A" w:rsidP="007D544A">
            <w:pPr>
              <w:ind w:firstLine="0"/>
            </w:pPr>
            <w:r>
              <w:t>Jones</w:t>
            </w:r>
          </w:p>
        </w:tc>
        <w:tc>
          <w:tcPr>
            <w:tcW w:w="2180" w:type="dxa"/>
            <w:shd w:val="clear" w:color="auto" w:fill="auto"/>
          </w:tcPr>
          <w:p w14:paraId="0C43255A" w14:textId="77777777" w:rsidR="007D544A" w:rsidRPr="007D544A" w:rsidRDefault="007D544A" w:rsidP="007D544A">
            <w:pPr>
              <w:ind w:firstLine="0"/>
            </w:pPr>
            <w:r>
              <w:t>Jordan</w:t>
            </w:r>
          </w:p>
        </w:tc>
      </w:tr>
      <w:tr w:rsidR="007D544A" w:rsidRPr="007D544A" w14:paraId="797332A8" w14:textId="77777777" w:rsidTr="007D544A">
        <w:tc>
          <w:tcPr>
            <w:tcW w:w="2179" w:type="dxa"/>
            <w:shd w:val="clear" w:color="auto" w:fill="auto"/>
          </w:tcPr>
          <w:p w14:paraId="268BD1F7" w14:textId="77777777" w:rsidR="007D544A" w:rsidRPr="007D544A" w:rsidRDefault="007D544A" w:rsidP="007D544A">
            <w:pPr>
              <w:ind w:firstLine="0"/>
            </w:pPr>
            <w:r>
              <w:t>King</w:t>
            </w:r>
          </w:p>
        </w:tc>
        <w:tc>
          <w:tcPr>
            <w:tcW w:w="2179" w:type="dxa"/>
            <w:shd w:val="clear" w:color="auto" w:fill="auto"/>
          </w:tcPr>
          <w:p w14:paraId="5D02C2ED" w14:textId="77777777" w:rsidR="007D544A" w:rsidRPr="007D544A" w:rsidRDefault="007D544A" w:rsidP="007D544A">
            <w:pPr>
              <w:ind w:firstLine="0"/>
            </w:pPr>
            <w:r>
              <w:t>Kirby</w:t>
            </w:r>
          </w:p>
        </w:tc>
        <w:tc>
          <w:tcPr>
            <w:tcW w:w="2180" w:type="dxa"/>
            <w:shd w:val="clear" w:color="auto" w:fill="auto"/>
          </w:tcPr>
          <w:p w14:paraId="4DFCE1E7" w14:textId="77777777" w:rsidR="007D544A" w:rsidRPr="007D544A" w:rsidRDefault="007D544A" w:rsidP="007D544A">
            <w:pPr>
              <w:ind w:firstLine="0"/>
            </w:pPr>
            <w:r>
              <w:t>Ligon</w:t>
            </w:r>
          </w:p>
        </w:tc>
      </w:tr>
      <w:tr w:rsidR="007D544A" w:rsidRPr="007D544A" w14:paraId="6DD1B487" w14:textId="77777777" w:rsidTr="007D544A">
        <w:tc>
          <w:tcPr>
            <w:tcW w:w="2179" w:type="dxa"/>
            <w:shd w:val="clear" w:color="auto" w:fill="auto"/>
          </w:tcPr>
          <w:p w14:paraId="536B4BC5" w14:textId="77777777" w:rsidR="007D544A" w:rsidRPr="007D544A" w:rsidRDefault="007D544A" w:rsidP="007D544A">
            <w:pPr>
              <w:ind w:firstLine="0"/>
            </w:pPr>
            <w:r>
              <w:t>Long</w:t>
            </w:r>
          </w:p>
        </w:tc>
        <w:tc>
          <w:tcPr>
            <w:tcW w:w="2179" w:type="dxa"/>
            <w:shd w:val="clear" w:color="auto" w:fill="auto"/>
          </w:tcPr>
          <w:p w14:paraId="56469E68" w14:textId="77777777" w:rsidR="007D544A" w:rsidRPr="007D544A" w:rsidRDefault="007D544A" w:rsidP="007D544A">
            <w:pPr>
              <w:ind w:firstLine="0"/>
            </w:pPr>
            <w:r>
              <w:t>Lowe</w:t>
            </w:r>
          </w:p>
        </w:tc>
        <w:tc>
          <w:tcPr>
            <w:tcW w:w="2180" w:type="dxa"/>
            <w:shd w:val="clear" w:color="auto" w:fill="auto"/>
          </w:tcPr>
          <w:p w14:paraId="6E37CD73" w14:textId="77777777" w:rsidR="007D544A" w:rsidRPr="007D544A" w:rsidRDefault="007D544A" w:rsidP="007D544A">
            <w:pPr>
              <w:ind w:firstLine="0"/>
            </w:pPr>
            <w:r>
              <w:t>Lucas</w:t>
            </w:r>
          </w:p>
        </w:tc>
      </w:tr>
      <w:tr w:rsidR="007D544A" w:rsidRPr="007D544A" w14:paraId="1707BA80" w14:textId="77777777" w:rsidTr="007D544A">
        <w:tc>
          <w:tcPr>
            <w:tcW w:w="2179" w:type="dxa"/>
            <w:shd w:val="clear" w:color="auto" w:fill="auto"/>
          </w:tcPr>
          <w:p w14:paraId="210793B5" w14:textId="77777777" w:rsidR="007D544A" w:rsidRPr="007D544A" w:rsidRDefault="007D544A" w:rsidP="007D544A">
            <w:pPr>
              <w:ind w:firstLine="0"/>
            </w:pPr>
            <w:r>
              <w:t>Magnuson</w:t>
            </w:r>
          </w:p>
        </w:tc>
        <w:tc>
          <w:tcPr>
            <w:tcW w:w="2179" w:type="dxa"/>
            <w:shd w:val="clear" w:color="auto" w:fill="auto"/>
          </w:tcPr>
          <w:p w14:paraId="3ABA598D" w14:textId="77777777" w:rsidR="007D544A" w:rsidRPr="007D544A" w:rsidRDefault="007D544A" w:rsidP="007D544A">
            <w:pPr>
              <w:ind w:firstLine="0"/>
            </w:pPr>
            <w:r>
              <w:t>Matthews</w:t>
            </w:r>
          </w:p>
        </w:tc>
        <w:tc>
          <w:tcPr>
            <w:tcW w:w="2180" w:type="dxa"/>
            <w:shd w:val="clear" w:color="auto" w:fill="auto"/>
          </w:tcPr>
          <w:p w14:paraId="1A0A450D" w14:textId="77777777" w:rsidR="007D544A" w:rsidRPr="007D544A" w:rsidRDefault="007D544A" w:rsidP="007D544A">
            <w:pPr>
              <w:ind w:firstLine="0"/>
            </w:pPr>
            <w:r>
              <w:t>May</w:t>
            </w:r>
          </w:p>
        </w:tc>
      </w:tr>
      <w:tr w:rsidR="007D544A" w:rsidRPr="007D544A" w14:paraId="73DB6891" w14:textId="77777777" w:rsidTr="007D544A">
        <w:tc>
          <w:tcPr>
            <w:tcW w:w="2179" w:type="dxa"/>
            <w:shd w:val="clear" w:color="auto" w:fill="auto"/>
          </w:tcPr>
          <w:p w14:paraId="1E8A6B83" w14:textId="77777777" w:rsidR="007D544A" w:rsidRPr="007D544A" w:rsidRDefault="007D544A" w:rsidP="007D544A">
            <w:pPr>
              <w:ind w:firstLine="0"/>
            </w:pPr>
            <w:r>
              <w:t>McCabe</w:t>
            </w:r>
          </w:p>
        </w:tc>
        <w:tc>
          <w:tcPr>
            <w:tcW w:w="2179" w:type="dxa"/>
            <w:shd w:val="clear" w:color="auto" w:fill="auto"/>
          </w:tcPr>
          <w:p w14:paraId="3F4B3E1B" w14:textId="77777777" w:rsidR="007D544A" w:rsidRPr="007D544A" w:rsidRDefault="007D544A" w:rsidP="007D544A">
            <w:pPr>
              <w:ind w:firstLine="0"/>
            </w:pPr>
            <w:r>
              <w:t>McCravy</w:t>
            </w:r>
          </w:p>
        </w:tc>
        <w:tc>
          <w:tcPr>
            <w:tcW w:w="2180" w:type="dxa"/>
            <w:shd w:val="clear" w:color="auto" w:fill="auto"/>
          </w:tcPr>
          <w:p w14:paraId="449A7085" w14:textId="77777777" w:rsidR="007D544A" w:rsidRPr="007D544A" w:rsidRDefault="007D544A" w:rsidP="007D544A">
            <w:pPr>
              <w:ind w:firstLine="0"/>
            </w:pPr>
            <w:r>
              <w:t>McDaniel</w:t>
            </w:r>
          </w:p>
        </w:tc>
      </w:tr>
      <w:tr w:rsidR="007D544A" w:rsidRPr="007D544A" w14:paraId="56B75662" w14:textId="77777777" w:rsidTr="007D544A">
        <w:tc>
          <w:tcPr>
            <w:tcW w:w="2179" w:type="dxa"/>
            <w:shd w:val="clear" w:color="auto" w:fill="auto"/>
          </w:tcPr>
          <w:p w14:paraId="4347831A" w14:textId="77777777" w:rsidR="007D544A" w:rsidRPr="007D544A" w:rsidRDefault="007D544A" w:rsidP="007D544A">
            <w:pPr>
              <w:ind w:firstLine="0"/>
            </w:pPr>
            <w:r>
              <w:t>McGarry</w:t>
            </w:r>
          </w:p>
        </w:tc>
        <w:tc>
          <w:tcPr>
            <w:tcW w:w="2179" w:type="dxa"/>
            <w:shd w:val="clear" w:color="auto" w:fill="auto"/>
          </w:tcPr>
          <w:p w14:paraId="297D632C" w14:textId="77777777" w:rsidR="007D544A" w:rsidRPr="007D544A" w:rsidRDefault="007D544A" w:rsidP="007D544A">
            <w:pPr>
              <w:ind w:firstLine="0"/>
            </w:pPr>
            <w:r>
              <w:t>McGinnis</w:t>
            </w:r>
          </w:p>
        </w:tc>
        <w:tc>
          <w:tcPr>
            <w:tcW w:w="2180" w:type="dxa"/>
            <w:shd w:val="clear" w:color="auto" w:fill="auto"/>
          </w:tcPr>
          <w:p w14:paraId="4A5269F2" w14:textId="77777777" w:rsidR="007D544A" w:rsidRPr="007D544A" w:rsidRDefault="007D544A" w:rsidP="007D544A">
            <w:pPr>
              <w:ind w:firstLine="0"/>
            </w:pPr>
            <w:r>
              <w:t>J. Moore</w:t>
            </w:r>
          </w:p>
        </w:tc>
      </w:tr>
      <w:tr w:rsidR="007D544A" w:rsidRPr="007D544A" w14:paraId="4109DFF1" w14:textId="77777777" w:rsidTr="007D544A">
        <w:tc>
          <w:tcPr>
            <w:tcW w:w="2179" w:type="dxa"/>
            <w:shd w:val="clear" w:color="auto" w:fill="auto"/>
          </w:tcPr>
          <w:p w14:paraId="5279D5E7" w14:textId="77777777" w:rsidR="007D544A" w:rsidRPr="007D544A" w:rsidRDefault="007D544A" w:rsidP="007D544A">
            <w:pPr>
              <w:ind w:firstLine="0"/>
            </w:pPr>
            <w:r>
              <w:t>T. Moore</w:t>
            </w:r>
          </w:p>
        </w:tc>
        <w:tc>
          <w:tcPr>
            <w:tcW w:w="2179" w:type="dxa"/>
            <w:shd w:val="clear" w:color="auto" w:fill="auto"/>
          </w:tcPr>
          <w:p w14:paraId="270FD2C4" w14:textId="77777777" w:rsidR="007D544A" w:rsidRPr="007D544A" w:rsidRDefault="007D544A" w:rsidP="007D544A">
            <w:pPr>
              <w:ind w:firstLine="0"/>
            </w:pPr>
            <w:r>
              <w:t>Morgan</w:t>
            </w:r>
          </w:p>
        </w:tc>
        <w:tc>
          <w:tcPr>
            <w:tcW w:w="2180" w:type="dxa"/>
            <w:shd w:val="clear" w:color="auto" w:fill="auto"/>
          </w:tcPr>
          <w:p w14:paraId="2515667F" w14:textId="77777777" w:rsidR="007D544A" w:rsidRPr="007D544A" w:rsidRDefault="007D544A" w:rsidP="007D544A">
            <w:pPr>
              <w:ind w:firstLine="0"/>
            </w:pPr>
            <w:r>
              <w:t>D. C. Moss</w:t>
            </w:r>
          </w:p>
        </w:tc>
      </w:tr>
      <w:tr w:rsidR="007D544A" w:rsidRPr="007D544A" w14:paraId="1ACAC6FD" w14:textId="77777777" w:rsidTr="007D544A">
        <w:tc>
          <w:tcPr>
            <w:tcW w:w="2179" w:type="dxa"/>
            <w:shd w:val="clear" w:color="auto" w:fill="auto"/>
          </w:tcPr>
          <w:p w14:paraId="32E0F72B" w14:textId="77777777" w:rsidR="007D544A" w:rsidRPr="007D544A" w:rsidRDefault="007D544A" w:rsidP="007D544A">
            <w:pPr>
              <w:ind w:firstLine="0"/>
            </w:pPr>
            <w:r>
              <w:t>Murray</w:t>
            </w:r>
          </w:p>
        </w:tc>
        <w:tc>
          <w:tcPr>
            <w:tcW w:w="2179" w:type="dxa"/>
            <w:shd w:val="clear" w:color="auto" w:fill="auto"/>
          </w:tcPr>
          <w:p w14:paraId="7B77058F" w14:textId="77777777" w:rsidR="007D544A" w:rsidRPr="007D544A" w:rsidRDefault="007D544A" w:rsidP="007D544A">
            <w:pPr>
              <w:ind w:firstLine="0"/>
            </w:pPr>
            <w:r>
              <w:t>B. Newton</w:t>
            </w:r>
          </w:p>
        </w:tc>
        <w:tc>
          <w:tcPr>
            <w:tcW w:w="2180" w:type="dxa"/>
            <w:shd w:val="clear" w:color="auto" w:fill="auto"/>
          </w:tcPr>
          <w:p w14:paraId="201D3018" w14:textId="77777777" w:rsidR="007D544A" w:rsidRPr="007D544A" w:rsidRDefault="007D544A" w:rsidP="007D544A">
            <w:pPr>
              <w:ind w:firstLine="0"/>
            </w:pPr>
            <w:r>
              <w:t>W. Newton</w:t>
            </w:r>
          </w:p>
        </w:tc>
      </w:tr>
      <w:tr w:rsidR="007D544A" w:rsidRPr="007D544A" w14:paraId="1B4C169A" w14:textId="77777777" w:rsidTr="007D544A">
        <w:tc>
          <w:tcPr>
            <w:tcW w:w="2179" w:type="dxa"/>
            <w:shd w:val="clear" w:color="auto" w:fill="auto"/>
          </w:tcPr>
          <w:p w14:paraId="70408936" w14:textId="77777777" w:rsidR="007D544A" w:rsidRPr="007D544A" w:rsidRDefault="007D544A" w:rsidP="007D544A">
            <w:pPr>
              <w:ind w:firstLine="0"/>
            </w:pPr>
            <w:r>
              <w:t>Nutt</w:t>
            </w:r>
          </w:p>
        </w:tc>
        <w:tc>
          <w:tcPr>
            <w:tcW w:w="2179" w:type="dxa"/>
            <w:shd w:val="clear" w:color="auto" w:fill="auto"/>
          </w:tcPr>
          <w:p w14:paraId="76DCCA62" w14:textId="77777777" w:rsidR="007D544A" w:rsidRPr="007D544A" w:rsidRDefault="007D544A" w:rsidP="007D544A">
            <w:pPr>
              <w:ind w:firstLine="0"/>
            </w:pPr>
            <w:r>
              <w:t>Oremus</w:t>
            </w:r>
          </w:p>
        </w:tc>
        <w:tc>
          <w:tcPr>
            <w:tcW w:w="2180" w:type="dxa"/>
            <w:shd w:val="clear" w:color="auto" w:fill="auto"/>
          </w:tcPr>
          <w:p w14:paraId="0F4D15DA" w14:textId="77777777" w:rsidR="007D544A" w:rsidRPr="007D544A" w:rsidRDefault="007D544A" w:rsidP="007D544A">
            <w:pPr>
              <w:ind w:firstLine="0"/>
            </w:pPr>
            <w:r>
              <w:t>Ott</w:t>
            </w:r>
          </w:p>
        </w:tc>
      </w:tr>
      <w:tr w:rsidR="007D544A" w:rsidRPr="007D544A" w14:paraId="54FFAD08" w14:textId="77777777" w:rsidTr="007D544A">
        <w:tc>
          <w:tcPr>
            <w:tcW w:w="2179" w:type="dxa"/>
            <w:shd w:val="clear" w:color="auto" w:fill="auto"/>
          </w:tcPr>
          <w:p w14:paraId="510BD395" w14:textId="77777777" w:rsidR="007D544A" w:rsidRPr="007D544A" w:rsidRDefault="007D544A" w:rsidP="007D544A">
            <w:pPr>
              <w:ind w:firstLine="0"/>
            </w:pPr>
            <w:r>
              <w:t>Pendarvis</w:t>
            </w:r>
          </w:p>
        </w:tc>
        <w:tc>
          <w:tcPr>
            <w:tcW w:w="2179" w:type="dxa"/>
            <w:shd w:val="clear" w:color="auto" w:fill="auto"/>
          </w:tcPr>
          <w:p w14:paraId="4DC0D977" w14:textId="77777777" w:rsidR="007D544A" w:rsidRPr="007D544A" w:rsidRDefault="007D544A" w:rsidP="007D544A">
            <w:pPr>
              <w:ind w:firstLine="0"/>
            </w:pPr>
            <w:r>
              <w:t>Pope</w:t>
            </w:r>
          </w:p>
        </w:tc>
        <w:tc>
          <w:tcPr>
            <w:tcW w:w="2180" w:type="dxa"/>
            <w:shd w:val="clear" w:color="auto" w:fill="auto"/>
          </w:tcPr>
          <w:p w14:paraId="7A637801" w14:textId="77777777" w:rsidR="007D544A" w:rsidRPr="007D544A" w:rsidRDefault="007D544A" w:rsidP="007D544A">
            <w:pPr>
              <w:ind w:firstLine="0"/>
            </w:pPr>
            <w:r>
              <w:t>Rivers</w:t>
            </w:r>
          </w:p>
        </w:tc>
      </w:tr>
      <w:tr w:rsidR="007D544A" w:rsidRPr="007D544A" w14:paraId="11B2ADF0" w14:textId="77777777" w:rsidTr="007D544A">
        <w:tc>
          <w:tcPr>
            <w:tcW w:w="2179" w:type="dxa"/>
            <w:shd w:val="clear" w:color="auto" w:fill="auto"/>
          </w:tcPr>
          <w:p w14:paraId="6F9DF0AF" w14:textId="77777777" w:rsidR="007D544A" w:rsidRPr="007D544A" w:rsidRDefault="007D544A" w:rsidP="007D544A">
            <w:pPr>
              <w:ind w:firstLine="0"/>
            </w:pPr>
            <w:r>
              <w:t>Robinson</w:t>
            </w:r>
          </w:p>
        </w:tc>
        <w:tc>
          <w:tcPr>
            <w:tcW w:w="2179" w:type="dxa"/>
            <w:shd w:val="clear" w:color="auto" w:fill="auto"/>
          </w:tcPr>
          <w:p w14:paraId="19274F2E" w14:textId="77777777" w:rsidR="007D544A" w:rsidRPr="007D544A" w:rsidRDefault="007D544A" w:rsidP="007D544A">
            <w:pPr>
              <w:ind w:firstLine="0"/>
            </w:pPr>
            <w:r>
              <w:t>Rose</w:t>
            </w:r>
          </w:p>
        </w:tc>
        <w:tc>
          <w:tcPr>
            <w:tcW w:w="2180" w:type="dxa"/>
            <w:shd w:val="clear" w:color="auto" w:fill="auto"/>
          </w:tcPr>
          <w:p w14:paraId="141556E1" w14:textId="77777777" w:rsidR="007D544A" w:rsidRPr="007D544A" w:rsidRDefault="007D544A" w:rsidP="007D544A">
            <w:pPr>
              <w:ind w:firstLine="0"/>
            </w:pPr>
            <w:r>
              <w:t>Rutherford</w:t>
            </w:r>
          </w:p>
        </w:tc>
      </w:tr>
      <w:tr w:rsidR="007D544A" w:rsidRPr="007D544A" w14:paraId="013A95DA" w14:textId="77777777" w:rsidTr="007D544A">
        <w:tc>
          <w:tcPr>
            <w:tcW w:w="2179" w:type="dxa"/>
            <w:shd w:val="clear" w:color="auto" w:fill="auto"/>
          </w:tcPr>
          <w:p w14:paraId="0EC78C82" w14:textId="77777777" w:rsidR="007D544A" w:rsidRPr="007D544A" w:rsidRDefault="007D544A" w:rsidP="007D544A">
            <w:pPr>
              <w:ind w:firstLine="0"/>
            </w:pPr>
            <w:r>
              <w:t>Sandifer</w:t>
            </w:r>
          </w:p>
        </w:tc>
        <w:tc>
          <w:tcPr>
            <w:tcW w:w="2179" w:type="dxa"/>
            <w:shd w:val="clear" w:color="auto" w:fill="auto"/>
          </w:tcPr>
          <w:p w14:paraId="1866132C" w14:textId="77777777" w:rsidR="007D544A" w:rsidRPr="007D544A" w:rsidRDefault="007D544A" w:rsidP="007D544A">
            <w:pPr>
              <w:ind w:firstLine="0"/>
            </w:pPr>
            <w:r>
              <w:t>Simrill</w:t>
            </w:r>
          </w:p>
        </w:tc>
        <w:tc>
          <w:tcPr>
            <w:tcW w:w="2180" w:type="dxa"/>
            <w:shd w:val="clear" w:color="auto" w:fill="auto"/>
          </w:tcPr>
          <w:p w14:paraId="1EFA3E73" w14:textId="77777777" w:rsidR="007D544A" w:rsidRPr="007D544A" w:rsidRDefault="007D544A" w:rsidP="007D544A">
            <w:pPr>
              <w:ind w:firstLine="0"/>
            </w:pPr>
            <w:r>
              <w:t>G. M. Smith</w:t>
            </w:r>
          </w:p>
        </w:tc>
      </w:tr>
      <w:tr w:rsidR="007D544A" w:rsidRPr="007D544A" w14:paraId="4BE0F17D" w14:textId="77777777" w:rsidTr="007D544A">
        <w:tc>
          <w:tcPr>
            <w:tcW w:w="2179" w:type="dxa"/>
            <w:shd w:val="clear" w:color="auto" w:fill="auto"/>
          </w:tcPr>
          <w:p w14:paraId="3F937807" w14:textId="77777777" w:rsidR="007D544A" w:rsidRPr="007D544A" w:rsidRDefault="007D544A" w:rsidP="007D544A">
            <w:pPr>
              <w:ind w:firstLine="0"/>
            </w:pPr>
            <w:r>
              <w:t>G. R. Smith</w:t>
            </w:r>
          </w:p>
        </w:tc>
        <w:tc>
          <w:tcPr>
            <w:tcW w:w="2179" w:type="dxa"/>
            <w:shd w:val="clear" w:color="auto" w:fill="auto"/>
          </w:tcPr>
          <w:p w14:paraId="1770885A" w14:textId="77777777" w:rsidR="007D544A" w:rsidRPr="007D544A" w:rsidRDefault="007D544A" w:rsidP="007D544A">
            <w:pPr>
              <w:ind w:firstLine="0"/>
            </w:pPr>
            <w:r>
              <w:t>M. M. Smith</w:t>
            </w:r>
          </w:p>
        </w:tc>
        <w:tc>
          <w:tcPr>
            <w:tcW w:w="2180" w:type="dxa"/>
            <w:shd w:val="clear" w:color="auto" w:fill="auto"/>
          </w:tcPr>
          <w:p w14:paraId="532BA189" w14:textId="77777777" w:rsidR="007D544A" w:rsidRPr="007D544A" w:rsidRDefault="007D544A" w:rsidP="007D544A">
            <w:pPr>
              <w:ind w:firstLine="0"/>
            </w:pPr>
            <w:r>
              <w:t>Stavrinakis</w:t>
            </w:r>
          </w:p>
        </w:tc>
      </w:tr>
      <w:tr w:rsidR="007D544A" w:rsidRPr="007D544A" w14:paraId="544ED10B" w14:textId="77777777" w:rsidTr="007D544A">
        <w:tc>
          <w:tcPr>
            <w:tcW w:w="2179" w:type="dxa"/>
            <w:shd w:val="clear" w:color="auto" w:fill="auto"/>
          </w:tcPr>
          <w:p w14:paraId="0F9D37C2" w14:textId="77777777" w:rsidR="007D544A" w:rsidRPr="007D544A" w:rsidRDefault="007D544A" w:rsidP="007D544A">
            <w:pPr>
              <w:ind w:firstLine="0"/>
            </w:pPr>
            <w:r>
              <w:t>Taylor</w:t>
            </w:r>
          </w:p>
        </w:tc>
        <w:tc>
          <w:tcPr>
            <w:tcW w:w="2179" w:type="dxa"/>
            <w:shd w:val="clear" w:color="auto" w:fill="auto"/>
          </w:tcPr>
          <w:p w14:paraId="1D70BDCF" w14:textId="77777777" w:rsidR="007D544A" w:rsidRPr="007D544A" w:rsidRDefault="007D544A" w:rsidP="007D544A">
            <w:pPr>
              <w:ind w:firstLine="0"/>
            </w:pPr>
            <w:r>
              <w:t>Tedder</w:t>
            </w:r>
          </w:p>
        </w:tc>
        <w:tc>
          <w:tcPr>
            <w:tcW w:w="2180" w:type="dxa"/>
            <w:shd w:val="clear" w:color="auto" w:fill="auto"/>
          </w:tcPr>
          <w:p w14:paraId="092E67BF" w14:textId="77777777" w:rsidR="007D544A" w:rsidRPr="007D544A" w:rsidRDefault="007D544A" w:rsidP="007D544A">
            <w:pPr>
              <w:ind w:firstLine="0"/>
            </w:pPr>
            <w:r>
              <w:t>Thayer</w:t>
            </w:r>
          </w:p>
        </w:tc>
      </w:tr>
      <w:tr w:rsidR="007D544A" w:rsidRPr="007D544A" w14:paraId="25FB7976" w14:textId="77777777" w:rsidTr="007D544A">
        <w:tc>
          <w:tcPr>
            <w:tcW w:w="2179" w:type="dxa"/>
            <w:shd w:val="clear" w:color="auto" w:fill="auto"/>
          </w:tcPr>
          <w:p w14:paraId="6EB677D9" w14:textId="77777777" w:rsidR="007D544A" w:rsidRPr="007D544A" w:rsidRDefault="007D544A" w:rsidP="007D544A">
            <w:pPr>
              <w:ind w:firstLine="0"/>
            </w:pPr>
            <w:r>
              <w:t>Thigpen</w:t>
            </w:r>
          </w:p>
        </w:tc>
        <w:tc>
          <w:tcPr>
            <w:tcW w:w="2179" w:type="dxa"/>
            <w:shd w:val="clear" w:color="auto" w:fill="auto"/>
          </w:tcPr>
          <w:p w14:paraId="6920AC67" w14:textId="77777777" w:rsidR="007D544A" w:rsidRPr="007D544A" w:rsidRDefault="007D544A" w:rsidP="007D544A">
            <w:pPr>
              <w:ind w:firstLine="0"/>
            </w:pPr>
            <w:r>
              <w:t>Trantham</w:t>
            </w:r>
          </w:p>
        </w:tc>
        <w:tc>
          <w:tcPr>
            <w:tcW w:w="2180" w:type="dxa"/>
            <w:shd w:val="clear" w:color="auto" w:fill="auto"/>
          </w:tcPr>
          <w:p w14:paraId="2582CCE7" w14:textId="77777777" w:rsidR="007D544A" w:rsidRPr="007D544A" w:rsidRDefault="007D544A" w:rsidP="007D544A">
            <w:pPr>
              <w:ind w:firstLine="0"/>
            </w:pPr>
            <w:r>
              <w:t>Weeks</w:t>
            </w:r>
          </w:p>
        </w:tc>
      </w:tr>
      <w:tr w:rsidR="007D544A" w:rsidRPr="007D544A" w14:paraId="4DE3B390" w14:textId="77777777" w:rsidTr="007D544A">
        <w:tc>
          <w:tcPr>
            <w:tcW w:w="2179" w:type="dxa"/>
            <w:shd w:val="clear" w:color="auto" w:fill="auto"/>
          </w:tcPr>
          <w:p w14:paraId="3B6F588B" w14:textId="77777777" w:rsidR="007D544A" w:rsidRPr="007D544A" w:rsidRDefault="007D544A" w:rsidP="007D544A">
            <w:pPr>
              <w:ind w:firstLine="0"/>
            </w:pPr>
            <w:r>
              <w:t>West</w:t>
            </w:r>
          </w:p>
        </w:tc>
        <w:tc>
          <w:tcPr>
            <w:tcW w:w="2179" w:type="dxa"/>
            <w:shd w:val="clear" w:color="auto" w:fill="auto"/>
          </w:tcPr>
          <w:p w14:paraId="39A49A92" w14:textId="77777777" w:rsidR="007D544A" w:rsidRPr="007D544A" w:rsidRDefault="007D544A" w:rsidP="007D544A">
            <w:pPr>
              <w:ind w:firstLine="0"/>
            </w:pPr>
            <w:r>
              <w:t>Wetmore</w:t>
            </w:r>
          </w:p>
        </w:tc>
        <w:tc>
          <w:tcPr>
            <w:tcW w:w="2180" w:type="dxa"/>
            <w:shd w:val="clear" w:color="auto" w:fill="auto"/>
          </w:tcPr>
          <w:p w14:paraId="7ACAB737" w14:textId="77777777" w:rsidR="007D544A" w:rsidRPr="007D544A" w:rsidRDefault="007D544A" w:rsidP="007D544A">
            <w:pPr>
              <w:ind w:firstLine="0"/>
            </w:pPr>
            <w:r>
              <w:t>Wheeler</w:t>
            </w:r>
          </w:p>
        </w:tc>
      </w:tr>
      <w:tr w:rsidR="007D544A" w:rsidRPr="007D544A" w14:paraId="0B014E66" w14:textId="77777777" w:rsidTr="007D544A">
        <w:tc>
          <w:tcPr>
            <w:tcW w:w="2179" w:type="dxa"/>
            <w:shd w:val="clear" w:color="auto" w:fill="auto"/>
          </w:tcPr>
          <w:p w14:paraId="336C7B72" w14:textId="77777777" w:rsidR="007D544A" w:rsidRPr="007D544A" w:rsidRDefault="007D544A" w:rsidP="007D544A">
            <w:pPr>
              <w:ind w:firstLine="0"/>
            </w:pPr>
            <w:r>
              <w:t>White</w:t>
            </w:r>
          </w:p>
        </w:tc>
        <w:tc>
          <w:tcPr>
            <w:tcW w:w="2179" w:type="dxa"/>
            <w:shd w:val="clear" w:color="auto" w:fill="auto"/>
          </w:tcPr>
          <w:p w14:paraId="63C89FF9" w14:textId="77777777" w:rsidR="007D544A" w:rsidRPr="007D544A" w:rsidRDefault="007D544A" w:rsidP="007D544A">
            <w:pPr>
              <w:ind w:firstLine="0"/>
            </w:pPr>
            <w:r>
              <w:t>Whitmire</w:t>
            </w:r>
          </w:p>
        </w:tc>
        <w:tc>
          <w:tcPr>
            <w:tcW w:w="2180" w:type="dxa"/>
            <w:shd w:val="clear" w:color="auto" w:fill="auto"/>
          </w:tcPr>
          <w:p w14:paraId="22AE1250" w14:textId="77777777" w:rsidR="007D544A" w:rsidRPr="007D544A" w:rsidRDefault="007D544A" w:rsidP="007D544A">
            <w:pPr>
              <w:ind w:firstLine="0"/>
            </w:pPr>
            <w:r>
              <w:t>R. Williams</w:t>
            </w:r>
          </w:p>
        </w:tc>
      </w:tr>
      <w:tr w:rsidR="007D544A" w:rsidRPr="007D544A" w14:paraId="7DA19024" w14:textId="77777777" w:rsidTr="007D544A">
        <w:tc>
          <w:tcPr>
            <w:tcW w:w="2179" w:type="dxa"/>
            <w:shd w:val="clear" w:color="auto" w:fill="auto"/>
          </w:tcPr>
          <w:p w14:paraId="4C294F88" w14:textId="77777777" w:rsidR="007D544A" w:rsidRPr="007D544A" w:rsidRDefault="007D544A" w:rsidP="007D544A">
            <w:pPr>
              <w:keepNext/>
              <w:ind w:firstLine="0"/>
            </w:pPr>
            <w:r>
              <w:t>S. Williams</w:t>
            </w:r>
          </w:p>
        </w:tc>
        <w:tc>
          <w:tcPr>
            <w:tcW w:w="2179" w:type="dxa"/>
            <w:shd w:val="clear" w:color="auto" w:fill="auto"/>
          </w:tcPr>
          <w:p w14:paraId="67DD0240" w14:textId="77777777" w:rsidR="007D544A" w:rsidRPr="007D544A" w:rsidRDefault="007D544A" w:rsidP="007D544A">
            <w:pPr>
              <w:keepNext/>
              <w:ind w:firstLine="0"/>
            </w:pPr>
            <w:r>
              <w:t>Willis</w:t>
            </w:r>
          </w:p>
        </w:tc>
        <w:tc>
          <w:tcPr>
            <w:tcW w:w="2180" w:type="dxa"/>
            <w:shd w:val="clear" w:color="auto" w:fill="auto"/>
          </w:tcPr>
          <w:p w14:paraId="24AC3608" w14:textId="77777777" w:rsidR="007D544A" w:rsidRPr="007D544A" w:rsidRDefault="007D544A" w:rsidP="007D544A">
            <w:pPr>
              <w:keepNext/>
              <w:ind w:firstLine="0"/>
            </w:pPr>
            <w:r>
              <w:t>Wooten</w:t>
            </w:r>
          </w:p>
        </w:tc>
      </w:tr>
      <w:tr w:rsidR="007D544A" w:rsidRPr="007D544A" w14:paraId="199F4F88" w14:textId="77777777" w:rsidTr="007D544A">
        <w:tc>
          <w:tcPr>
            <w:tcW w:w="2179" w:type="dxa"/>
            <w:shd w:val="clear" w:color="auto" w:fill="auto"/>
          </w:tcPr>
          <w:p w14:paraId="3A23C0F8" w14:textId="77777777" w:rsidR="007D544A" w:rsidRPr="007D544A" w:rsidRDefault="007D544A" w:rsidP="007D544A">
            <w:pPr>
              <w:keepNext/>
              <w:ind w:firstLine="0"/>
            </w:pPr>
            <w:r>
              <w:t>Yow</w:t>
            </w:r>
          </w:p>
        </w:tc>
        <w:tc>
          <w:tcPr>
            <w:tcW w:w="2179" w:type="dxa"/>
            <w:shd w:val="clear" w:color="auto" w:fill="auto"/>
          </w:tcPr>
          <w:p w14:paraId="08AEC8BB" w14:textId="77777777" w:rsidR="007D544A" w:rsidRPr="007D544A" w:rsidRDefault="007D544A" w:rsidP="007D544A">
            <w:pPr>
              <w:keepNext/>
              <w:ind w:firstLine="0"/>
            </w:pPr>
          </w:p>
        </w:tc>
        <w:tc>
          <w:tcPr>
            <w:tcW w:w="2180" w:type="dxa"/>
            <w:shd w:val="clear" w:color="auto" w:fill="auto"/>
          </w:tcPr>
          <w:p w14:paraId="34577138" w14:textId="77777777" w:rsidR="007D544A" w:rsidRPr="007D544A" w:rsidRDefault="007D544A" w:rsidP="007D544A">
            <w:pPr>
              <w:keepNext/>
              <w:ind w:firstLine="0"/>
            </w:pPr>
          </w:p>
        </w:tc>
      </w:tr>
    </w:tbl>
    <w:p w14:paraId="0FBAD440" w14:textId="77777777" w:rsidR="007D544A" w:rsidRDefault="007D544A" w:rsidP="007D544A"/>
    <w:p w14:paraId="0D6D4570" w14:textId="77777777" w:rsidR="007D544A" w:rsidRDefault="007D544A" w:rsidP="007D544A">
      <w:pPr>
        <w:jc w:val="center"/>
        <w:rPr>
          <w:b/>
        </w:rPr>
      </w:pPr>
      <w:r w:rsidRPr="007D544A">
        <w:rPr>
          <w:b/>
        </w:rPr>
        <w:t>Total--112</w:t>
      </w:r>
    </w:p>
    <w:p w14:paraId="340D9748" w14:textId="77777777" w:rsidR="007D544A" w:rsidRDefault="007D544A" w:rsidP="007D544A">
      <w:pPr>
        <w:jc w:val="center"/>
        <w:rPr>
          <w:b/>
        </w:rPr>
      </w:pPr>
    </w:p>
    <w:p w14:paraId="08716479" w14:textId="77777777" w:rsidR="00B70D7F" w:rsidRDefault="00B70D7F">
      <w:pPr>
        <w:ind w:firstLine="0"/>
        <w:jc w:val="left"/>
      </w:pPr>
      <w:r>
        <w:br w:type="page"/>
      </w:r>
    </w:p>
    <w:p w14:paraId="01283C18" w14:textId="77777777" w:rsidR="007D544A" w:rsidRDefault="007D544A" w:rsidP="007D544A">
      <w:pPr>
        <w:ind w:firstLine="0"/>
      </w:pPr>
      <w:r w:rsidRPr="007D544A">
        <w:t xml:space="preserve"> </w:t>
      </w:r>
      <w:r>
        <w:t>Those who voted in the negative are:</w:t>
      </w:r>
    </w:p>
    <w:p w14:paraId="7F9618CA" w14:textId="77777777" w:rsidR="007D544A" w:rsidRDefault="007D544A" w:rsidP="007D544A"/>
    <w:p w14:paraId="3C4206CE" w14:textId="77777777" w:rsidR="007D544A" w:rsidRDefault="007D544A" w:rsidP="007D544A">
      <w:pPr>
        <w:jc w:val="center"/>
        <w:rPr>
          <w:b/>
        </w:rPr>
      </w:pPr>
      <w:r w:rsidRPr="007D544A">
        <w:rPr>
          <w:b/>
        </w:rPr>
        <w:t>Total--0</w:t>
      </w:r>
    </w:p>
    <w:p w14:paraId="4C0BD0CC" w14:textId="77777777" w:rsidR="007D544A" w:rsidRDefault="007D544A" w:rsidP="007D544A">
      <w:pPr>
        <w:jc w:val="center"/>
        <w:rPr>
          <w:b/>
        </w:rPr>
      </w:pPr>
    </w:p>
    <w:p w14:paraId="7C55F247" w14:textId="77777777" w:rsidR="007D544A" w:rsidRDefault="007D544A" w:rsidP="007D544A">
      <w:r>
        <w:t xml:space="preserve">Section 30 was adopted. </w:t>
      </w:r>
    </w:p>
    <w:p w14:paraId="083C9BA3" w14:textId="77777777" w:rsidR="007D544A" w:rsidRDefault="007D544A" w:rsidP="007D544A"/>
    <w:p w14:paraId="182B69D9" w14:textId="77777777" w:rsidR="007D544A" w:rsidRDefault="007D544A" w:rsidP="007D544A">
      <w:pPr>
        <w:keepNext/>
        <w:jc w:val="center"/>
        <w:rPr>
          <w:b/>
        </w:rPr>
      </w:pPr>
      <w:r w:rsidRPr="007D544A">
        <w:rPr>
          <w:b/>
        </w:rPr>
        <w:t>SECTION 32</w:t>
      </w:r>
    </w:p>
    <w:p w14:paraId="5488750F" w14:textId="77777777" w:rsidR="007D544A" w:rsidRDefault="007D544A" w:rsidP="007D544A">
      <w:r>
        <w:t xml:space="preserve">The yeas and nays were taken resulting as follows: </w:t>
      </w:r>
    </w:p>
    <w:p w14:paraId="11FFA861" w14:textId="77777777" w:rsidR="007D544A" w:rsidRDefault="007D544A" w:rsidP="007D544A">
      <w:pPr>
        <w:jc w:val="center"/>
      </w:pPr>
      <w:r>
        <w:t xml:space="preserve"> </w:t>
      </w:r>
      <w:bookmarkStart w:id="147" w:name="vote_start312"/>
      <w:bookmarkEnd w:id="147"/>
      <w:r>
        <w:t>Yeas 108; Nays 0</w:t>
      </w:r>
    </w:p>
    <w:p w14:paraId="17EB423F" w14:textId="77777777" w:rsidR="007D544A" w:rsidRDefault="007D544A" w:rsidP="007D544A">
      <w:pPr>
        <w:jc w:val="center"/>
      </w:pPr>
    </w:p>
    <w:p w14:paraId="3759166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ED73662" w14:textId="77777777" w:rsidTr="007D544A">
        <w:tc>
          <w:tcPr>
            <w:tcW w:w="2179" w:type="dxa"/>
            <w:shd w:val="clear" w:color="auto" w:fill="auto"/>
          </w:tcPr>
          <w:p w14:paraId="6FBDF52A" w14:textId="77777777" w:rsidR="007D544A" w:rsidRPr="007D544A" w:rsidRDefault="007D544A" w:rsidP="007D544A">
            <w:pPr>
              <w:keepNext/>
              <w:ind w:firstLine="0"/>
            </w:pPr>
            <w:r>
              <w:t>Alexander</w:t>
            </w:r>
          </w:p>
        </w:tc>
        <w:tc>
          <w:tcPr>
            <w:tcW w:w="2179" w:type="dxa"/>
            <w:shd w:val="clear" w:color="auto" w:fill="auto"/>
          </w:tcPr>
          <w:p w14:paraId="6573347B" w14:textId="77777777" w:rsidR="007D544A" w:rsidRPr="007D544A" w:rsidRDefault="007D544A" w:rsidP="007D544A">
            <w:pPr>
              <w:keepNext/>
              <w:ind w:firstLine="0"/>
            </w:pPr>
            <w:r>
              <w:t>Allison</w:t>
            </w:r>
          </w:p>
        </w:tc>
        <w:tc>
          <w:tcPr>
            <w:tcW w:w="2180" w:type="dxa"/>
            <w:shd w:val="clear" w:color="auto" w:fill="auto"/>
          </w:tcPr>
          <w:p w14:paraId="0FB14600" w14:textId="77777777" w:rsidR="007D544A" w:rsidRPr="007D544A" w:rsidRDefault="007D544A" w:rsidP="007D544A">
            <w:pPr>
              <w:keepNext/>
              <w:ind w:firstLine="0"/>
            </w:pPr>
            <w:r>
              <w:t>Anderson</w:t>
            </w:r>
          </w:p>
        </w:tc>
      </w:tr>
      <w:tr w:rsidR="007D544A" w:rsidRPr="007D544A" w14:paraId="71F97152" w14:textId="77777777" w:rsidTr="007D544A">
        <w:tc>
          <w:tcPr>
            <w:tcW w:w="2179" w:type="dxa"/>
            <w:shd w:val="clear" w:color="auto" w:fill="auto"/>
          </w:tcPr>
          <w:p w14:paraId="414E12E9" w14:textId="77777777" w:rsidR="007D544A" w:rsidRPr="007D544A" w:rsidRDefault="007D544A" w:rsidP="007D544A">
            <w:pPr>
              <w:ind w:firstLine="0"/>
            </w:pPr>
            <w:r>
              <w:t>Atkinson</w:t>
            </w:r>
          </w:p>
        </w:tc>
        <w:tc>
          <w:tcPr>
            <w:tcW w:w="2179" w:type="dxa"/>
            <w:shd w:val="clear" w:color="auto" w:fill="auto"/>
          </w:tcPr>
          <w:p w14:paraId="6B384F28" w14:textId="77777777" w:rsidR="007D544A" w:rsidRPr="007D544A" w:rsidRDefault="007D544A" w:rsidP="007D544A">
            <w:pPr>
              <w:ind w:firstLine="0"/>
            </w:pPr>
            <w:r>
              <w:t>Bailey</w:t>
            </w:r>
          </w:p>
        </w:tc>
        <w:tc>
          <w:tcPr>
            <w:tcW w:w="2180" w:type="dxa"/>
            <w:shd w:val="clear" w:color="auto" w:fill="auto"/>
          </w:tcPr>
          <w:p w14:paraId="6A419B8D" w14:textId="77777777" w:rsidR="007D544A" w:rsidRPr="007D544A" w:rsidRDefault="007D544A" w:rsidP="007D544A">
            <w:pPr>
              <w:ind w:firstLine="0"/>
            </w:pPr>
            <w:r>
              <w:t>Ballentine</w:t>
            </w:r>
          </w:p>
        </w:tc>
      </w:tr>
      <w:tr w:rsidR="007D544A" w:rsidRPr="007D544A" w14:paraId="316BDEE6" w14:textId="77777777" w:rsidTr="007D544A">
        <w:tc>
          <w:tcPr>
            <w:tcW w:w="2179" w:type="dxa"/>
            <w:shd w:val="clear" w:color="auto" w:fill="auto"/>
          </w:tcPr>
          <w:p w14:paraId="097D55B9" w14:textId="77777777" w:rsidR="007D544A" w:rsidRPr="007D544A" w:rsidRDefault="007D544A" w:rsidP="007D544A">
            <w:pPr>
              <w:ind w:firstLine="0"/>
            </w:pPr>
            <w:r>
              <w:t>Bamberg</w:t>
            </w:r>
          </w:p>
        </w:tc>
        <w:tc>
          <w:tcPr>
            <w:tcW w:w="2179" w:type="dxa"/>
            <w:shd w:val="clear" w:color="auto" w:fill="auto"/>
          </w:tcPr>
          <w:p w14:paraId="284E424C" w14:textId="77777777" w:rsidR="007D544A" w:rsidRPr="007D544A" w:rsidRDefault="007D544A" w:rsidP="007D544A">
            <w:pPr>
              <w:ind w:firstLine="0"/>
            </w:pPr>
            <w:r>
              <w:t>Bannister</w:t>
            </w:r>
          </w:p>
        </w:tc>
        <w:tc>
          <w:tcPr>
            <w:tcW w:w="2180" w:type="dxa"/>
            <w:shd w:val="clear" w:color="auto" w:fill="auto"/>
          </w:tcPr>
          <w:p w14:paraId="5D5217E7" w14:textId="77777777" w:rsidR="007D544A" w:rsidRPr="007D544A" w:rsidRDefault="007D544A" w:rsidP="007D544A">
            <w:pPr>
              <w:ind w:firstLine="0"/>
            </w:pPr>
            <w:r>
              <w:t>Bennett</w:t>
            </w:r>
          </w:p>
        </w:tc>
      </w:tr>
      <w:tr w:rsidR="007D544A" w:rsidRPr="007D544A" w14:paraId="762FB6DB" w14:textId="77777777" w:rsidTr="007D544A">
        <w:tc>
          <w:tcPr>
            <w:tcW w:w="2179" w:type="dxa"/>
            <w:shd w:val="clear" w:color="auto" w:fill="auto"/>
          </w:tcPr>
          <w:p w14:paraId="1252D933" w14:textId="77777777" w:rsidR="007D544A" w:rsidRPr="007D544A" w:rsidRDefault="007D544A" w:rsidP="007D544A">
            <w:pPr>
              <w:ind w:firstLine="0"/>
            </w:pPr>
            <w:r>
              <w:t>Bernstein</w:t>
            </w:r>
          </w:p>
        </w:tc>
        <w:tc>
          <w:tcPr>
            <w:tcW w:w="2179" w:type="dxa"/>
            <w:shd w:val="clear" w:color="auto" w:fill="auto"/>
          </w:tcPr>
          <w:p w14:paraId="0F63437C" w14:textId="77777777" w:rsidR="007D544A" w:rsidRPr="007D544A" w:rsidRDefault="007D544A" w:rsidP="007D544A">
            <w:pPr>
              <w:ind w:firstLine="0"/>
            </w:pPr>
            <w:r>
              <w:t>Blackwell</w:t>
            </w:r>
          </w:p>
        </w:tc>
        <w:tc>
          <w:tcPr>
            <w:tcW w:w="2180" w:type="dxa"/>
            <w:shd w:val="clear" w:color="auto" w:fill="auto"/>
          </w:tcPr>
          <w:p w14:paraId="6E20AA3C" w14:textId="77777777" w:rsidR="007D544A" w:rsidRPr="007D544A" w:rsidRDefault="007D544A" w:rsidP="007D544A">
            <w:pPr>
              <w:ind w:firstLine="0"/>
            </w:pPr>
            <w:r>
              <w:t>Bradley</w:t>
            </w:r>
          </w:p>
        </w:tc>
      </w:tr>
      <w:tr w:rsidR="007D544A" w:rsidRPr="007D544A" w14:paraId="1C7C25C7" w14:textId="77777777" w:rsidTr="007D544A">
        <w:tc>
          <w:tcPr>
            <w:tcW w:w="2179" w:type="dxa"/>
            <w:shd w:val="clear" w:color="auto" w:fill="auto"/>
          </w:tcPr>
          <w:p w14:paraId="1F86E187" w14:textId="77777777" w:rsidR="007D544A" w:rsidRPr="007D544A" w:rsidRDefault="007D544A" w:rsidP="007D544A">
            <w:pPr>
              <w:ind w:firstLine="0"/>
            </w:pPr>
            <w:r>
              <w:t>Brawley</w:t>
            </w:r>
          </w:p>
        </w:tc>
        <w:tc>
          <w:tcPr>
            <w:tcW w:w="2179" w:type="dxa"/>
            <w:shd w:val="clear" w:color="auto" w:fill="auto"/>
          </w:tcPr>
          <w:p w14:paraId="1486B629" w14:textId="77777777" w:rsidR="007D544A" w:rsidRPr="007D544A" w:rsidRDefault="007D544A" w:rsidP="007D544A">
            <w:pPr>
              <w:ind w:firstLine="0"/>
            </w:pPr>
            <w:r>
              <w:t>Brittain</w:t>
            </w:r>
          </w:p>
        </w:tc>
        <w:tc>
          <w:tcPr>
            <w:tcW w:w="2180" w:type="dxa"/>
            <w:shd w:val="clear" w:color="auto" w:fill="auto"/>
          </w:tcPr>
          <w:p w14:paraId="0F070CA1" w14:textId="77777777" w:rsidR="007D544A" w:rsidRPr="007D544A" w:rsidRDefault="007D544A" w:rsidP="007D544A">
            <w:pPr>
              <w:ind w:firstLine="0"/>
            </w:pPr>
            <w:r>
              <w:t>Bryant</w:t>
            </w:r>
          </w:p>
        </w:tc>
      </w:tr>
      <w:tr w:rsidR="007D544A" w:rsidRPr="007D544A" w14:paraId="75F16E2A" w14:textId="77777777" w:rsidTr="007D544A">
        <w:tc>
          <w:tcPr>
            <w:tcW w:w="2179" w:type="dxa"/>
            <w:shd w:val="clear" w:color="auto" w:fill="auto"/>
          </w:tcPr>
          <w:p w14:paraId="61C1F9FD" w14:textId="77777777" w:rsidR="007D544A" w:rsidRPr="007D544A" w:rsidRDefault="007D544A" w:rsidP="007D544A">
            <w:pPr>
              <w:ind w:firstLine="0"/>
            </w:pPr>
            <w:r>
              <w:t>Burns</w:t>
            </w:r>
          </w:p>
        </w:tc>
        <w:tc>
          <w:tcPr>
            <w:tcW w:w="2179" w:type="dxa"/>
            <w:shd w:val="clear" w:color="auto" w:fill="auto"/>
          </w:tcPr>
          <w:p w14:paraId="69A04FAD" w14:textId="77777777" w:rsidR="007D544A" w:rsidRPr="007D544A" w:rsidRDefault="007D544A" w:rsidP="007D544A">
            <w:pPr>
              <w:ind w:firstLine="0"/>
            </w:pPr>
            <w:r>
              <w:t>Bustos</w:t>
            </w:r>
          </w:p>
        </w:tc>
        <w:tc>
          <w:tcPr>
            <w:tcW w:w="2180" w:type="dxa"/>
            <w:shd w:val="clear" w:color="auto" w:fill="auto"/>
          </w:tcPr>
          <w:p w14:paraId="461D87D9" w14:textId="77777777" w:rsidR="007D544A" w:rsidRPr="007D544A" w:rsidRDefault="007D544A" w:rsidP="007D544A">
            <w:pPr>
              <w:ind w:firstLine="0"/>
            </w:pPr>
            <w:r>
              <w:t>Calhoon</w:t>
            </w:r>
          </w:p>
        </w:tc>
      </w:tr>
      <w:tr w:rsidR="007D544A" w:rsidRPr="007D544A" w14:paraId="21AF160B" w14:textId="77777777" w:rsidTr="007D544A">
        <w:tc>
          <w:tcPr>
            <w:tcW w:w="2179" w:type="dxa"/>
            <w:shd w:val="clear" w:color="auto" w:fill="auto"/>
          </w:tcPr>
          <w:p w14:paraId="4A1C3565" w14:textId="77777777" w:rsidR="007D544A" w:rsidRPr="007D544A" w:rsidRDefault="007D544A" w:rsidP="007D544A">
            <w:pPr>
              <w:ind w:firstLine="0"/>
            </w:pPr>
            <w:r>
              <w:t>Carter</w:t>
            </w:r>
          </w:p>
        </w:tc>
        <w:tc>
          <w:tcPr>
            <w:tcW w:w="2179" w:type="dxa"/>
            <w:shd w:val="clear" w:color="auto" w:fill="auto"/>
          </w:tcPr>
          <w:p w14:paraId="37395283" w14:textId="77777777" w:rsidR="007D544A" w:rsidRPr="007D544A" w:rsidRDefault="007D544A" w:rsidP="007D544A">
            <w:pPr>
              <w:ind w:firstLine="0"/>
            </w:pPr>
            <w:r>
              <w:t>Caskey</w:t>
            </w:r>
          </w:p>
        </w:tc>
        <w:tc>
          <w:tcPr>
            <w:tcW w:w="2180" w:type="dxa"/>
            <w:shd w:val="clear" w:color="auto" w:fill="auto"/>
          </w:tcPr>
          <w:p w14:paraId="2D1F37DE" w14:textId="77777777" w:rsidR="007D544A" w:rsidRPr="007D544A" w:rsidRDefault="007D544A" w:rsidP="007D544A">
            <w:pPr>
              <w:ind w:firstLine="0"/>
            </w:pPr>
            <w:r>
              <w:t>Chumley</w:t>
            </w:r>
          </w:p>
        </w:tc>
      </w:tr>
      <w:tr w:rsidR="007D544A" w:rsidRPr="007D544A" w14:paraId="08C2B5C7" w14:textId="77777777" w:rsidTr="007D544A">
        <w:tc>
          <w:tcPr>
            <w:tcW w:w="2179" w:type="dxa"/>
            <w:shd w:val="clear" w:color="auto" w:fill="auto"/>
          </w:tcPr>
          <w:p w14:paraId="54ED6808" w14:textId="77777777" w:rsidR="007D544A" w:rsidRPr="007D544A" w:rsidRDefault="007D544A" w:rsidP="007D544A">
            <w:pPr>
              <w:ind w:firstLine="0"/>
            </w:pPr>
            <w:r>
              <w:t>Clyburn</w:t>
            </w:r>
          </w:p>
        </w:tc>
        <w:tc>
          <w:tcPr>
            <w:tcW w:w="2179" w:type="dxa"/>
            <w:shd w:val="clear" w:color="auto" w:fill="auto"/>
          </w:tcPr>
          <w:p w14:paraId="32BCD20D" w14:textId="77777777" w:rsidR="007D544A" w:rsidRPr="007D544A" w:rsidRDefault="007D544A" w:rsidP="007D544A">
            <w:pPr>
              <w:ind w:firstLine="0"/>
            </w:pPr>
            <w:r>
              <w:t>Cobb-Hunter</w:t>
            </w:r>
          </w:p>
        </w:tc>
        <w:tc>
          <w:tcPr>
            <w:tcW w:w="2180" w:type="dxa"/>
            <w:shd w:val="clear" w:color="auto" w:fill="auto"/>
          </w:tcPr>
          <w:p w14:paraId="10D2F9B8" w14:textId="77777777" w:rsidR="007D544A" w:rsidRPr="007D544A" w:rsidRDefault="007D544A" w:rsidP="007D544A">
            <w:pPr>
              <w:ind w:firstLine="0"/>
            </w:pPr>
            <w:r>
              <w:t>Collins</w:t>
            </w:r>
          </w:p>
        </w:tc>
      </w:tr>
      <w:tr w:rsidR="007D544A" w:rsidRPr="007D544A" w14:paraId="796EF97C" w14:textId="77777777" w:rsidTr="007D544A">
        <w:tc>
          <w:tcPr>
            <w:tcW w:w="2179" w:type="dxa"/>
            <w:shd w:val="clear" w:color="auto" w:fill="auto"/>
          </w:tcPr>
          <w:p w14:paraId="30C45408" w14:textId="77777777" w:rsidR="007D544A" w:rsidRPr="007D544A" w:rsidRDefault="007D544A" w:rsidP="007D544A">
            <w:pPr>
              <w:ind w:firstLine="0"/>
            </w:pPr>
            <w:r>
              <w:t>B. Cox</w:t>
            </w:r>
          </w:p>
        </w:tc>
        <w:tc>
          <w:tcPr>
            <w:tcW w:w="2179" w:type="dxa"/>
            <w:shd w:val="clear" w:color="auto" w:fill="auto"/>
          </w:tcPr>
          <w:p w14:paraId="76D88E58" w14:textId="77777777" w:rsidR="007D544A" w:rsidRPr="007D544A" w:rsidRDefault="007D544A" w:rsidP="007D544A">
            <w:pPr>
              <w:ind w:firstLine="0"/>
            </w:pPr>
            <w:r>
              <w:t>W. Cox</w:t>
            </w:r>
          </w:p>
        </w:tc>
        <w:tc>
          <w:tcPr>
            <w:tcW w:w="2180" w:type="dxa"/>
            <w:shd w:val="clear" w:color="auto" w:fill="auto"/>
          </w:tcPr>
          <w:p w14:paraId="6CD9C532" w14:textId="77777777" w:rsidR="007D544A" w:rsidRPr="007D544A" w:rsidRDefault="007D544A" w:rsidP="007D544A">
            <w:pPr>
              <w:ind w:firstLine="0"/>
            </w:pPr>
            <w:r>
              <w:t>Crawford</w:t>
            </w:r>
          </w:p>
        </w:tc>
      </w:tr>
      <w:tr w:rsidR="007D544A" w:rsidRPr="007D544A" w14:paraId="400BBEC9" w14:textId="77777777" w:rsidTr="007D544A">
        <w:tc>
          <w:tcPr>
            <w:tcW w:w="2179" w:type="dxa"/>
            <w:shd w:val="clear" w:color="auto" w:fill="auto"/>
          </w:tcPr>
          <w:p w14:paraId="316600A9" w14:textId="77777777" w:rsidR="007D544A" w:rsidRPr="007D544A" w:rsidRDefault="007D544A" w:rsidP="007D544A">
            <w:pPr>
              <w:ind w:firstLine="0"/>
            </w:pPr>
            <w:r>
              <w:t>Dabney</w:t>
            </w:r>
          </w:p>
        </w:tc>
        <w:tc>
          <w:tcPr>
            <w:tcW w:w="2179" w:type="dxa"/>
            <w:shd w:val="clear" w:color="auto" w:fill="auto"/>
          </w:tcPr>
          <w:p w14:paraId="31341B8D" w14:textId="77777777" w:rsidR="007D544A" w:rsidRPr="007D544A" w:rsidRDefault="007D544A" w:rsidP="007D544A">
            <w:pPr>
              <w:ind w:firstLine="0"/>
            </w:pPr>
            <w:r>
              <w:t>Daning</w:t>
            </w:r>
          </w:p>
        </w:tc>
        <w:tc>
          <w:tcPr>
            <w:tcW w:w="2180" w:type="dxa"/>
            <w:shd w:val="clear" w:color="auto" w:fill="auto"/>
          </w:tcPr>
          <w:p w14:paraId="3711C6FE" w14:textId="77777777" w:rsidR="007D544A" w:rsidRPr="007D544A" w:rsidRDefault="007D544A" w:rsidP="007D544A">
            <w:pPr>
              <w:ind w:firstLine="0"/>
            </w:pPr>
            <w:r>
              <w:t>Davis</w:t>
            </w:r>
          </w:p>
        </w:tc>
      </w:tr>
      <w:tr w:rsidR="007D544A" w:rsidRPr="007D544A" w14:paraId="37B70EA7" w14:textId="77777777" w:rsidTr="007D544A">
        <w:tc>
          <w:tcPr>
            <w:tcW w:w="2179" w:type="dxa"/>
            <w:shd w:val="clear" w:color="auto" w:fill="auto"/>
          </w:tcPr>
          <w:p w14:paraId="1DA30DEC" w14:textId="77777777" w:rsidR="007D544A" w:rsidRPr="007D544A" w:rsidRDefault="007D544A" w:rsidP="007D544A">
            <w:pPr>
              <w:ind w:firstLine="0"/>
            </w:pPr>
            <w:r>
              <w:t>Dillard</w:t>
            </w:r>
          </w:p>
        </w:tc>
        <w:tc>
          <w:tcPr>
            <w:tcW w:w="2179" w:type="dxa"/>
            <w:shd w:val="clear" w:color="auto" w:fill="auto"/>
          </w:tcPr>
          <w:p w14:paraId="1359D59A" w14:textId="77777777" w:rsidR="007D544A" w:rsidRPr="007D544A" w:rsidRDefault="007D544A" w:rsidP="007D544A">
            <w:pPr>
              <w:ind w:firstLine="0"/>
            </w:pPr>
            <w:r>
              <w:t>Elliott</w:t>
            </w:r>
          </w:p>
        </w:tc>
        <w:tc>
          <w:tcPr>
            <w:tcW w:w="2180" w:type="dxa"/>
            <w:shd w:val="clear" w:color="auto" w:fill="auto"/>
          </w:tcPr>
          <w:p w14:paraId="786437A1" w14:textId="77777777" w:rsidR="007D544A" w:rsidRPr="007D544A" w:rsidRDefault="007D544A" w:rsidP="007D544A">
            <w:pPr>
              <w:ind w:firstLine="0"/>
            </w:pPr>
            <w:r>
              <w:t>Erickson</w:t>
            </w:r>
          </w:p>
        </w:tc>
      </w:tr>
      <w:tr w:rsidR="007D544A" w:rsidRPr="007D544A" w14:paraId="31900F46" w14:textId="77777777" w:rsidTr="007D544A">
        <w:tc>
          <w:tcPr>
            <w:tcW w:w="2179" w:type="dxa"/>
            <w:shd w:val="clear" w:color="auto" w:fill="auto"/>
          </w:tcPr>
          <w:p w14:paraId="04B9FD8E" w14:textId="77777777" w:rsidR="007D544A" w:rsidRPr="007D544A" w:rsidRDefault="007D544A" w:rsidP="007D544A">
            <w:pPr>
              <w:ind w:firstLine="0"/>
            </w:pPr>
            <w:r>
              <w:t>Felder</w:t>
            </w:r>
          </w:p>
        </w:tc>
        <w:tc>
          <w:tcPr>
            <w:tcW w:w="2179" w:type="dxa"/>
            <w:shd w:val="clear" w:color="auto" w:fill="auto"/>
          </w:tcPr>
          <w:p w14:paraId="6E40DEBD" w14:textId="77777777" w:rsidR="007D544A" w:rsidRPr="007D544A" w:rsidRDefault="007D544A" w:rsidP="007D544A">
            <w:pPr>
              <w:ind w:firstLine="0"/>
            </w:pPr>
            <w:r>
              <w:t>Forrest</w:t>
            </w:r>
          </w:p>
        </w:tc>
        <w:tc>
          <w:tcPr>
            <w:tcW w:w="2180" w:type="dxa"/>
            <w:shd w:val="clear" w:color="auto" w:fill="auto"/>
          </w:tcPr>
          <w:p w14:paraId="49ADF4AB" w14:textId="77777777" w:rsidR="007D544A" w:rsidRPr="007D544A" w:rsidRDefault="007D544A" w:rsidP="007D544A">
            <w:pPr>
              <w:ind w:firstLine="0"/>
            </w:pPr>
            <w:r>
              <w:t>Fry</w:t>
            </w:r>
          </w:p>
        </w:tc>
      </w:tr>
      <w:tr w:rsidR="007D544A" w:rsidRPr="007D544A" w14:paraId="49A8BA15" w14:textId="77777777" w:rsidTr="007D544A">
        <w:tc>
          <w:tcPr>
            <w:tcW w:w="2179" w:type="dxa"/>
            <w:shd w:val="clear" w:color="auto" w:fill="auto"/>
          </w:tcPr>
          <w:p w14:paraId="7EA6D162" w14:textId="77777777" w:rsidR="007D544A" w:rsidRPr="007D544A" w:rsidRDefault="007D544A" w:rsidP="007D544A">
            <w:pPr>
              <w:ind w:firstLine="0"/>
            </w:pPr>
            <w:r>
              <w:t>Gagnon</w:t>
            </w:r>
          </w:p>
        </w:tc>
        <w:tc>
          <w:tcPr>
            <w:tcW w:w="2179" w:type="dxa"/>
            <w:shd w:val="clear" w:color="auto" w:fill="auto"/>
          </w:tcPr>
          <w:p w14:paraId="60BB9E73" w14:textId="77777777" w:rsidR="007D544A" w:rsidRPr="007D544A" w:rsidRDefault="007D544A" w:rsidP="007D544A">
            <w:pPr>
              <w:ind w:firstLine="0"/>
            </w:pPr>
            <w:r>
              <w:t>Garvin</w:t>
            </w:r>
          </w:p>
        </w:tc>
        <w:tc>
          <w:tcPr>
            <w:tcW w:w="2180" w:type="dxa"/>
            <w:shd w:val="clear" w:color="auto" w:fill="auto"/>
          </w:tcPr>
          <w:p w14:paraId="18BA99BE" w14:textId="77777777" w:rsidR="007D544A" w:rsidRPr="007D544A" w:rsidRDefault="007D544A" w:rsidP="007D544A">
            <w:pPr>
              <w:ind w:firstLine="0"/>
            </w:pPr>
            <w:r>
              <w:t>Gatch</w:t>
            </w:r>
          </w:p>
        </w:tc>
      </w:tr>
      <w:tr w:rsidR="007D544A" w:rsidRPr="007D544A" w14:paraId="08C17EBF" w14:textId="77777777" w:rsidTr="007D544A">
        <w:tc>
          <w:tcPr>
            <w:tcW w:w="2179" w:type="dxa"/>
            <w:shd w:val="clear" w:color="auto" w:fill="auto"/>
          </w:tcPr>
          <w:p w14:paraId="68F789F9" w14:textId="77777777" w:rsidR="007D544A" w:rsidRPr="007D544A" w:rsidRDefault="007D544A" w:rsidP="007D544A">
            <w:pPr>
              <w:ind w:firstLine="0"/>
            </w:pPr>
            <w:r>
              <w:t>Gilliam</w:t>
            </w:r>
          </w:p>
        </w:tc>
        <w:tc>
          <w:tcPr>
            <w:tcW w:w="2179" w:type="dxa"/>
            <w:shd w:val="clear" w:color="auto" w:fill="auto"/>
          </w:tcPr>
          <w:p w14:paraId="7B750732" w14:textId="77777777" w:rsidR="007D544A" w:rsidRPr="007D544A" w:rsidRDefault="007D544A" w:rsidP="007D544A">
            <w:pPr>
              <w:ind w:firstLine="0"/>
            </w:pPr>
            <w:r>
              <w:t>Gilliard</w:t>
            </w:r>
          </w:p>
        </w:tc>
        <w:tc>
          <w:tcPr>
            <w:tcW w:w="2180" w:type="dxa"/>
            <w:shd w:val="clear" w:color="auto" w:fill="auto"/>
          </w:tcPr>
          <w:p w14:paraId="53A1FF07" w14:textId="77777777" w:rsidR="007D544A" w:rsidRPr="007D544A" w:rsidRDefault="007D544A" w:rsidP="007D544A">
            <w:pPr>
              <w:ind w:firstLine="0"/>
            </w:pPr>
            <w:r>
              <w:t>Govan</w:t>
            </w:r>
          </w:p>
        </w:tc>
      </w:tr>
      <w:tr w:rsidR="007D544A" w:rsidRPr="007D544A" w14:paraId="04A48651" w14:textId="77777777" w:rsidTr="007D544A">
        <w:tc>
          <w:tcPr>
            <w:tcW w:w="2179" w:type="dxa"/>
            <w:shd w:val="clear" w:color="auto" w:fill="auto"/>
          </w:tcPr>
          <w:p w14:paraId="022818A4" w14:textId="77777777" w:rsidR="007D544A" w:rsidRPr="007D544A" w:rsidRDefault="007D544A" w:rsidP="007D544A">
            <w:pPr>
              <w:ind w:firstLine="0"/>
            </w:pPr>
            <w:r>
              <w:t>Haddon</w:t>
            </w:r>
          </w:p>
        </w:tc>
        <w:tc>
          <w:tcPr>
            <w:tcW w:w="2179" w:type="dxa"/>
            <w:shd w:val="clear" w:color="auto" w:fill="auto"/>
          </w:tcPr>
          <w:p w14:paraId="57460858" w14:textId="77777777" w:rsidR="007D544A" w:rsidRPr="007D544A" w:rsidRDefault="007D544A" w:rsidP="007D544A">
            <w:pPr>
              <w:ind w:firstLine="0"/>
            </w:pPr>
            <w:r>
              <w:t>Hardee</w:t>
            </w:r>
          </w:p>
        </w:tc>
        <w:tc>
          <w:tcPr>
            <w:tcW w:w="2180" w:type="dxa"/>
            <w:shd w:val="clear" w:color="auto" w:fill="auto"/>
          </w:tcPr>
          <w:p w14:paraId="34BAFDBA" w14:textId="77777777" w:rsidR="007D544A" w:rsidRPr="007D544A" w:rsidRDefault="007D544A" w:rsidP="007D544A">
            <w:pPr>
              <w:ind w:firstLine="0"/>
            </w:pPr>
            <w:r>
              <w:t>Hart</w:t>
            </w:r>
          </w:p>
        </w:tc>
      </w:tr>
      <w:tr w:rsidR="007D544A" w:rsidRPr="007D544A" w14:paraId="4C19AA0C" w14:textId="77777777" w:rsidTr="007D544A">
        <w:tc>
          <w:tcPr>
            <w:tcW w:w="2179" w:type="dxa"/>
            <w:shd w:val="clear" w:color="auto" w:fill="auto"/>
          </w:tcPr>
          <w:p w14:paraId="36C17851" w14:textId="77777777" w:rsidR="007D544A" w:rsidRPr="007D544A" w:rsidRDefault="007D544A" w:rsidP="007D544A">
            <w:pPr>
              <w:ind w:firstLine="0"/>
            </w:pPr>
            <w:r>
              <w:t>Hayes</w:t>
            </w:r>
          </w:p>
        </w:tc>
        <w:tc>
          <w:tcPr>
            <w:tcW w:w="2179" w:type="dxa"/>
            <w:shd w:val="clear" w:color="auto" w:fill="auto"/>
          </w:tcPr>
          <w:p w14:paraId="37317951" w14:textId="77777777" w:rsidR="007D544A" w:rsidRPr="007D544A" w:rsidRDefault="007D544A" w:rsidP="007D544A">
            <w:pPr>
              <w:ind w:firstLine="0"/>
            </w:pPr>
            <w:r>
              <w:t>Henderson-Myers</w:t>
            </w:r>
          </w:p>
        </w:tc>
        <w:tc>
          <w:tcPr>
            <w:tcW w:w="2180" w:type="dxa"/>
            <w:shd w:val="clear" w:color="auto" w:fill="auto"/>
          </w:tcPr>
          <w:p w14:paraId="0007F39E" w14:textId="77777777" w:rsidR="007D544A" w:rsidRPr="007D544A" w:rsidRDefault="007D544A" w:rsidP="007D544A">
            <w:pPr>
              <w:ind w:firstLine="0"/>
            </w:pPr>
            <w:r>
              <w:t>Henegan</w:t>
            </w:r>
          </w:p>
        </w:tc>
      </w:tr>
      <w:tr w:rsidR="007D544A" w:rsidRPr="007D544A" w14:paraId="26192A60" w14:textId="77777777" w:rsidTr="007D544A">
        <w:tc>
          <w:tcPr>
            <w:tcW w:w="2179" w:type="dxa"/>
            <w:shd w:val="clear" w:color="auto" w:fill="auto"/>
          </w:tcPr>
          <w:p w14:paraId="0F9D6A4D" w14:textId="77777777" w:rsidR="007D544A" w:rsidRPr="007D544A" w:rsidRDefault="007D544A" w:rsidP="007D544A">
            <w:pPr>
              <w:ind w:firstLine="0"/>
            </w:pPr>
            <w:r>
              <w:t>Herbkersman</w:t>
            </w:r>
          </w:p>
        </w:tc>
        <w:tc>
          <w:tcPr>
            <w:tcW w:w="2179" w:type="dxa"/>
            <w:shd w:val="clear" w:color="auto" w:fill="auto"/>
          </w:tcPr>
          <w:p w14:paraId="2503C838" w14:textId="77777777" w:rsidR="007D544A" w:rsidRPr="007D544A" w:rsidRDefault="007D544A" w:rsidP="007D544A">
            <w:pPr>
              <w:ind w:firstLine="0"/>
            </w:pPr>
            <w:r>
              <w:t>Hewitt</w:t>
            </w:r>
          </w:p>
        </w:tc>
        <w:tc>
          <w:tcPr>
            <w:tcW w:w="2180" w:type="dxa"/>
            <w:shd w:val="clear" w:color="auto" w:fill="auto"/>
          </w:tcPr>
          <w:p w14:paraId="1D24C152" w14:textId="77777777" w:rsidR="007D544A" w:rsidRPr="007D544A" w:rsidRDefault="007D544A" w:rsidP="007D544A">
            <w:pPr>
              <w:ind w:firstLine="0"/>
            </w:pPr>
            <w:r>
              <w:t>Hiott</w:t>
            </w:r>
          </w:p>
        </w:tc>
      </w:tr>
      <w:tr w:rsidR="007D544A" w:rsidRPr="007D544A" w14:paraId="2FF8FC8C" w14:textId="77777777" w:rsidTr="007D544A">
        <w:tc>
          <w:tcPr>
            <w:tcW w:w="2179" w:type="dxa"/>
            <w:shd w:val="clear" w:color="auto" w:fill="auto"/>
          </w:tcPr>
          <w:p w14:paraId="2E7B7892" w14:textId="77777777" w:rsidR="007D544A" w:rsidRPr="007D544A" w:rsidRDefault="007D544A" w:rsidP="007D544A">
            <w:pPr>
              <w:ind w:firstLine="0"/>
            </w:pPr>
            <w:r>
              <w:t>Hixon</w:t>
            </w:r>
          </w:p>
        </w:tc>
        <w:tc>
          <w:tcPr>
            <w:tcW w:w="2179" w:type="dxa"/>
            <w:shd w:val="clear" w:color="auto" w:fill="auto"/>
          </w:tcPr>
          <w:p w14:paraId="51CD4EC2" w14:textId="77777777" w:rsidR="007D544A" w:rsidRPr="007D544A" w:rsidRDefault="007D544A" w:rsidP="007D544A">
            <w:pPr>
              <w:ind w:firstLine="0"/>
            </w:pPr>
            <w:r>
              <w:t>Hosey</w:t>
            </w:r>
          </w:p>
        </w:tc>
        <w:tc>
          <w:tcPr>
            <w:tcW w:w="2180" w:type="dxa"/>
            <w:shd w:val="clear" w:color="auto" w:fill="auto"/>
          </w:tcPr>
          <w:p w14:paraId="4C533A86" w14:textId="77777777" w:rsidR="007D544A" w:rsidRPr="007D544A" w:rsidRDefault="007D544A" w:rsidP="007D544A">
            <w:pPr>
              <w:ind w:firstLine="0"/>
            </w:pPr>
            <w:r>
              <w:t>Huggins</w:t>
            </w:r>
          </w:p>
        </w:tc>
      </w:tr>
      <w:tr w:rsidR="007D544A" w:rsidRPr="007D544A" w14:paraId="65A6A7CC" w14:textId="77777777" w:rsidTr="007D544A">
        <w:tc>
          <w:tcPr>
            <w:tcW w:w="2179" w:type="dxa"/>
            <w:shd w:val="clear" w:color="auto" w:fill="auto"/>
          </w:tcPr>
          <w:p w14:paraId="7DFD66D7" w14:textId="77777777" w:rsidR="007D544A" w:rsidRPr="007D544A" w:rsidRDefault="007D544A" w:rsidP="007D544A">
            <w:pPr>
              <w:ind w:firstLine="0"/>
            </w:pPr>
            <w:r>
              <w:t>Hyde</w:t>
            </w:r>
          </w:p>
        </w:tc>
        <w:tc>
          <w:tcPr>
            <w:tcW w:w="2179" w:type="dxa"/>
            <w:shd w:val="clear" w:color="auto" w:fill="auto"/>
          </w:tcPr>
          <w:p w14:paraId="7D5F3A17" w14:textId="77777777" w:rsidR="007D544A" w:rsidRPr="007D544A" w:rsidRDefault="007D544A" w:rsidP="007D544A">
            <w:pPr>
              <w:ind w:firstLine="0"/>
            </w:pPr>
            <w:r>
              <w:t>Jefferson</w:t>
            </w:r>
          </w:p>
        </w:tc>
        <w:tc>
          <w:tcPr>
            <w:tcW w:w="2180" w:type="dxa"/>
            <w:shd w:val="clear" w:color="auto" w:fill="auto"/>
          </w:tcPr>
          <w:p w14:paraId="49448B73" w14:textId="77777777" w:rsidR="007D544A" w:rsidRPr="007D544A" w:rsidRDefault="007D544A" w:rsidP="007D544A">
            <w:pPr>
              <w:ind w:firstLine="0"/>
            </w:pPr>
            <w:r>
              <w:t>J. E. Johnson</w:t>
            </w:r>
          </w:p>
        </w:tc>
      </w:tr>
      <w:tr w:rsidR="007D544A" w:rsidRPr="007D544A" w14:paraId="76B69426" w14:textId="77777777" w:rsidTr="007D544A">
        <w:tc>
          <w:tcPr>
            <w:tcW w:w="2179" w:type="dxa"/>
            <w:shd w:val="clear" w:color="auto" w:fill="auto"/>
          </w:tcPr>
          <w:p w14:paraId="458021F6" w14:textId="77777777" w:rsidR="007D544A" w:rsidRPr="007D544A" w:rsidRDefault="007D544A" w:rsidP="007D544A">
            <w:pPr>
              <w:ind w:firstLine="0"/>
            </w:pPr>
            <w:r>
              <w:t>K. O. Johnson</w:t>
            </w:r>
          </w:p>
        </w:tc>
        <w:tc>
          <w:tcPr>
            <w:tcW w:w="2179" w:type="dxa"/>
            <w:shd w:val="clear" w:color="auto" w:fill="auto"/>
          </w:tcPr>
          <w:p w14:paraId="5FA3C6F0" w14:textId="77777777" w:rsidR="007D544A" w:rsidRPr="007D544A" w:rsidRDefault="007D544A" w:rsidP="007D544A">
            <w:pPr>
              <w:ind w:firstLine="0"/>
            </w:pPr>
            <w:r>
              <w:t>Jones</w:t>
            </w:r>
          </w:p>
        </w:tc>
        <w:tc>
          <w:tcPr>
            <w:tcW w:w="2180" w:type="dxa"/>
            <w:shd w:val="clear" w:color="auto" w:fill="auto"/>
          </w:tcPr>
          <w:p w14:paraId="2913C699" w14:textId="77777777" w:rsidR="007D544A" w:rsidRPr="007D544A" w:rsidRDefault="007D544A" w:rsidP="007D544A">
            <w:pPr>
              <w:ind w:firstLine="0"/>
            </w:pPr>
            <w:r>
              <w:t>Jordan</w:t>
            </w:r>
          </w:p>
        </w:tc>
      </w:tr>
      <w:tr w:rsidR="007D544A" w:rsidRPr="007D544A" w14:paraId="6F942BD0" w14:textId="77777777" w:rsidTr="007D544A">
        <w:tc>
          <w:tcPr>
            <w:tcW w:w="2179" w:type="dxa"/>
            <w:shd w:val="clear" w:color="auto" w:fill="auto"/>
          </w:tcPr>
          <w:p w14:paraId="555E7B53" w14:textId="77777777" w:rsidR="007D544A" w:rsidRPr="007D544A" w:rsidRDefault="007D544A" w:rsidP="007D544A">
            <w:pPr>
              <w:ind w:firstLine="0"/>
            </w:pPr>
            <w:r>
              <w:t>King</w:t>
            </w:r>
          </w:p>
        </w:tc>
        <w:tc>
          <w:tcPr>
            <w:tcW w:w="2179" w:type="dxa"/>
            <w:shd w:val="clear" w:color="auto" w:fill="auto"/>
          </w:tcPr>
          <w:p w14:paraId="24AE135E" w14:textId="77777777" w:rsidR="007D544A" w:rsidRPr="007D544A" w:rsidRDefault="007D544A" w:rsidP="007D544A">
            <w:pPr>
              <w:ind w:firstLine="0"/>
            </w:pPr>
            <w:r>
              <w:t>Kirby</w:t>
            </w:r>
          </w:p>
        </w:tc>
        <w:tc>
          <w:tcPr>
            <w:tcW w:w="2180" w:type="dxa"/>
            <w:shd w:val="clear" w:color="auto" w:fill="auto"/>
          </w:tcPr>
          <w:p w14:paraId="4529CC6C" w14:textId="77777777" w:rsidR="007D544A" w:rsidRPr="007D544A" w:rsidRDefault="007D544A" w:rsidP="007D544A">
            <w:pPr>
              <w:ind w:firstLine="0"/>
            </w:pPr>
            <w:r>
              <w:t>Ligon</w:t>
            </w:r>
          </w:p>
        </w:tc>
      </w:tr>
      <w:tr w:rsidR="007D544A" w:rsidRPr="007D544A" w14:paraId="1B9CEF6C" w14:textId="77777777" w:rsidTr="007D544A">
        <w:tc>
          <w:tcPr>
            <w:tcW w:w="2179" w:type="dxa"/>
            <w:shd w:val="clear" w:color="auto" w:fill="auto"/>
          </w:tcPr>
          <w:p w14:paraId="2261CFF0" w14:textId="77777777" w:rsidR="007D544A" w:rsidRPr="007D544A" w:rsidRDefault="007D544A" w:rsidP="007D544A">
            <w:pPr>
              <w:ind w:firstLine="0"/>
            </w:pPr>
            <w:r>
              <w:t>Long</w:t>
            </w:r>
          </w:p>
        </w:tc>
        <w:tc>
          <w:tcPr>
            <w:tcW w:w="2179" w:type="dxa"/>
            <w:shd w:val="clear" w:color="auto" w:fill="auto"/>
          </w:tcPr>
          <w:p w14:paraId="1D72E9F4" w14:textId="77777777" w:rsidR="007D544A" w:rsidRPr="007D544A" w:rsidRDefault="007D544A" w:rsidP="007D544A">
            <w:pPr>
              <w:ind w:firstLine="0"/>
            </w:pPr>
            <w:r>
              <w:t>Lucas</w:t>
            </w:r>
          </w:p>
        </w:tc>
        <w:tc>
          <w:tcPr>
            <w:tcW w:w="2180" w:type="dxa"/>
            <w:shd w:val="clear" w:color="auto" w:fill="auto"/>
          </w:tcPr>
          <w:p w14:paraId="5C85FF38" w14:textId="77777777" w:rsidR="007D544A" w:rsidRPr="007D544A" w:rsidRDefault="007D544A" w:rsidP="007D544A">
            <w:pPr>
              <w:ind w:firstLine="0"/>
            </w:pPr>
            <w:r>
              <w:t>Magnuson</w:t>
            </w:r>
          </w:p>
        </w:tc>
      </w:tr>
      <w:tr w:rsidR="007D544A" w:rsidRPr="007D544A" w14:paraId="5AC4C70C" w14:textId="77777777" w:rsidTr="007D544A">
        <w:tc>
          <w:tcPr>
            <w:tcW w:w="2179" w:type="dxa"/>
            <w:shd w:val="clear" w:color="auto" w:fill="auto"/>
          </w:tcPr>
          <w:p w14:paraId="6E99C12C" w14:textId="77777777" w:rsidR="007D544A" w:rsidRPr="007D544A" w:rsidRDefault="007D544A" w:rsidP="007D544A">
            <w:pPr>
              <w:ind w:firstLine="0"/>
            </w:pPr>
            <w:r>
              <w:t>Matthews</w:t>
            </w:r>
          </w:p>
        </w:tc>
        <w:tc>
          <w:tcPr>
            <w:tcW w:w="2179" w:type="dxa"/>
            <w:shd w:val="clear" w:color="auto" w:fill="auto"/>
          </w:tcPr>
          <w:p w14:paraId="1B94A501" w14:textId="77777777" w:rsidR="007D544A" w:rsidRPr="007D544A" w:rsidRDefault="007D544A" w:rsidP="007D544A">
            <w:pPr>
              <w:ind w:firstLine="0"/>
            </w:pPr>
            <w:r>
              <w:t>May</w:t>
            </w:r>
          </w:p>
        </w:tc>
        <w:tc>
          <w:tcPr>
            <w:tcW w:w="2180" w:type="dxa"/>
            <w:shd w:val="clear" w:color="auto" w:fill="auto"/>
          </w:tcPr>
          <w:p w14:paraId="308AE01F" w14:textId="77777777" w:rsidR="007D544A" w:rsidRPr="007D544A" w:rsidRDefault="007D544A" w:rsidP="007D544A">
            <w:pPr>
              <w:ind w:firstLine="0"/>
            </w:pPr>
            <w:r>
              <w:t>McCabe</w:t>
            </w:r>
          </w:p>
        </w:tc>
      </w:tr>
      <w:tr w:rsidR="007D544A" w:rsidRPr="007D544A" w14:paraId="0163DB7B" w14:textId="77777777" w:rsidTr="007D544A">
        <w:tc>
          <w:tcPr>
            <w:tcW w:w="2179" w:type="dxa"/>
            <w:shd w:val="clear" w:color="auto" w:fill="auto"/>
          </w:tcPr>
          <w:p w14:paraId="4A1503A1" w14:textId="77777777" w:rsidR="007D544A" w:rsidRPr="007D544A" w:rsidRDefault="007D544A" w:rsidP="007D544A">
            <w:pPr>
              <w:ind w:firstLine="0"/>
            </w:pPr>
            <w:r>
              <w:t>McCravy</w:t>
            </w:r>
          </w:p>
        </w:tc>
        <w:tc>
          <w:tcPr>
            <w:tcW w:w="2179" w:type="dxa"/>
            <w:shd w:val="clear" w:color="auto" w:fill="auto"/>
          </w:tcPr>
          <w:p w14:paraId="23392363" w14:textId="77777777" w:rsidR="007D544A" w:rsidRPr="007D544A" w:rsidRDefault="007D544A" w:rsidP="007D544A">
            <w:pPr>
              <w:ind w:firstLine="0"/>
            </w:pPr>
            <w:r>
              <w:t>McDaniel</w:t>
            </w:r>
          </w:p>
        </w:tc>
        <w:tc>
          <w:tcPr>
            <w:tcW w:w="2180" w:type="dxa"/>
            <w:shd w:val="clear" w:color="auto" w:fill="auto"/>
          </w:tcPr>
          <w:p w14:paraId="620F5605" w14:textId="77777777" w:rsidR="007D544A" w:rsidRPr="007D544A" w:rsidRDefault="007D544A" w:rsidP="007D544A">
            <w:pPr>
              <w:ind w:firstLine="0"/>
            </w:pPr>
            <w:r>
              <w:t>McGarry</w:t>
            </w:r>
          </w:p>
        </w:tc>
      </w:tr>
      <w:tr w:rsidR="007D544A" w:rsidRPr="007D544A" w14:paraId="4B618AC2" w14:textId="77777777" w:rsidTr="007D544A">
        <w:tc>
          <w:tcPr>
            <w:tcW w:w="2179" w:type="dxa"/>
            <w:shd w:val="clear" w:color="auto" w:fill="auto"/>
          </w:tcPr>
          <w:p w14:paraId="6EE7B31B" w14:textId="77777777" w:rsidR="007D544A" w:rsidRPr="007D544A" w:rsidRDefault="007D544A" w:rsidP="007D544A">
            <w:pPr>
              <w:ind w:firstLine="0"/>
            </w:pPr>
            <w:r>
              <w:t>McGinnis</w:t>
            </w:r>
          </w:p>
        </w:tc>
        <w:tc>
          <w:tcPr>
            <w:tcW w:w="2179" w:type="dxa"/>
            <w:shd w:val="clear" w:color="auto" w:fill="auto"/>
          </w:tcPr>
          <w:p w14:paraId="49CF0034" w14:textId="77777777" w:rsidR="007D544A" w:rsidRPr="007D544A" w:rsidRDefault="007D544A" w:rsidP="007D544A">
            <w:pPr>
              <w:ind w:firstLine="0"/>
            </w:pPr>
            <w:r>
              <w:t>J. Moore</w:t>
            </w:r>
          </w:p>
        </w:tc>
        <w:tc>
          <w:tcPr>
            <w:tcW w:w="2180" w:type="dxa"/>
            <w:shd w:val="clear" w:color="auto" w:fill="auto"/>
          </w:tcPr>
          <w:p w14:paraId="2547B7C3" w14:textId="77777777" w:rsidR="007D544A" w:rsidRPr="007D544A" w:rsidRDefault="007D544A" w:rsidP="007D544A">
            <w:pPr>
              <w:ind w:firstLine="0"/>
            </w:pPr>
            <w:r>
              <w:t>T. Moore</w:t>
            </w:r>
          </w:p>
        </w:tc>
      </w:tr>
      <w:tr w:rsidR="007D544A" w:rsidRPr="007D544A" w14:paraId="453EEC1A" w14:textId="77777777" w:rsidTr="007D544A">
        <w:tc>
          <w:tcPr>
            <w:tcW w:w="2179" w:type="dxa"/>
            <w:shd w:val="clear" w:color="auto" w:fill="auto"/>
          </w:tcPr>
          <w:p w14:paraId="781502EC" w14:textId="77777777" w:rsidR="007D544A" w:rsidRPr="007D544A" w:rsidRDefault="007D544A" w:rsidP="007D544A">
            <w:pPr>
              <w:ind w:firstLine="0"/>
            </w:pPr>
            <w:r>
              <w:t>D. C. Moss</w:t>
            </w:r>
          </w:p>
        </w:tc>
        <w:tc>
          <w:tcPr>
            <w:tcW w:w="2179" w:type="dxa"/>
            <w:shd w:val="clear" w:color="auto" w:fill="auto"/>
          </w:tcPr>
          <w:p w14:paraId="591E1EC1" w14:textId="77777777" w:rsidR="007D544A" w:rsidRPr="007D544A" w:rsidRDefault="007D544A" w:rsidP="007D544A">
            <w:pPr>
              <w:ind w:firstLine="0"/>
            </w:pPr>
            <w:r>
              <w:t>Murray</w:t>
            </w:r>
          </w:p>
        </w:tc>
        <w:tc>
          <w:tcPr>
            <w:tcW w:w="2180" w:type="dxa"/>
            <w:shd w:val="clear" w:color="auto" w:fill="auto"/>
          </w:tcPr>
          <w:p w14:paraId="738EB83D" w14:textId="77777777" w:rsidR="007D544A" w:rsidRPr="007D544A" w:rsidRDefault="007D544A" w:rsidP="007D544A">
            <w:pPr>
              <w:ind w:firstLine="0"/>
            </w:pPr>
            <w:r>
              <w:t>B. Newton</w:t>
            </w:r>
          </w:p>
        </w:tc>
      </w:tr>
      <w:tr w:rsidR="007D544A" w:rsidRPr="007D544A" w14:paraId="5AABD2F5" w14:textId="77777777" w:rsidTr="007D544A">
        <w:tc>
          <w:tcPr>
            <w:tcW w:w="2179" w:type="dxa"/>
            <w:shd w:val="clear" w:color="auto" w:fill="auto"/>
          </w:tcPr>
          <w:p w14:paraId="19F489AC" w14:textId="77777777" w:rsidR="007D544A" w:rsidRPr="007D544A" w:rsidRDefault="007D544A" w:rsidP="007D544A">
            <w:pPr>
              <w:ind w:firstLine="0"/>
            </w:pPr>
            <w:r>
              <w:t>W. Newton</w:t>
            </w:r>
          </w:p>
        </w:tc>
        <w:tc>
          <w:tcPr>
            <w:tcW w:w="2179" w:type="dxa"/>
            <w:shd w:val="clear" w:color="auto" w:fill="auto"/>
          </w:tcPr>
          <w:p w14:paraId="5552585C" w14:textId="77777777" w:rsidR="007D544A" w:rsidRPr="007D544A" w:rsidRDefault="007D544A" w:rsidP="007D544A">
            <w:pPr>
              <w:ind w:firstLine="0"/>
            </w:pPr>
            <w:r>
              <w:t>Nutt</w:t>
            </w:r>
          </w:p>
        </w:tc>
        <w:tc>
          <w:tcPr>
            <w:tcW w:w="2180" w:type="dxa"/>
            <w:shd w:val="clear" w:color="auto" w:fill="auto"/>
          </w:tcPr>
          <w:p w14:paraId="5314A932" w14:textId="77777777" w:rsidR="007D544A" w:rsidRPr="007D544A" w:rsidRDefault="007D544A" w:rsidP="007D544A">
            <w:pPr>
              <w:ind w:firstLine="0"/>
            </w:pPr>
            <w:r>
              <w:t>Oremus</w:t>
            </w:r>
          </w:p>
        </w:tc>
      </w:tr>
      <w:tr w:rsidR="007D544A" w:rsidRPr="007D544A" w14:paraId="0E4B82A2" w14:textId="77777777" w:rsidTr="007D544A">
        <w:tc>
          <w:tcPr>
            <w:tcW w:w="2179" w:type="dxa"/>
            <w:shd w:val="clear" w:color="auto" w:fill="auto"/>
          </w:tcPr>
          <w:p w14:paraId="0CC8DB25" w14:textId="77777777" w:rsidR="007D544A" w:rsidRPr="007D544A" w:rsidRDefault="007D544A" w:rsidP="007D544A">
            <w:pPr>
              <w:ind w:firstLine="0"/>
            </w:pPr>
            <w:r>
              <w:t>Ott</w:t>
            </w:r>
          </w:p>
        </w:tc>
        <w:tc>
          <w:tcPr>
            <w:tcW w:w="2179" w:type="dxa"/>
            <w:shd w:val="clear" w:color="auto" w:fill="auto"/>
          </w:tcPr>
          <w:p w14:paraId="108BE1A0" w14:textId="77777777" w:rsidR="007D544A" w:rsidRPr="007D544A" w:rsidRDefault="007D544A" w:rsidP="007D544A">
            <w:pPr>
              <w:ind w:firstLine="0"/>
            </w:pPr>
            <w:r>
              <w:t>Pendarvis</w:t>
            </w:r>
          </w:p>
        </w:tc>
        <w:tc>
          <w:tcPr>
            <w:tcW w:w="2180" w:type="dxa"/>
            <w:shd w:val="clear" w:color="auto" w:fill="auto"/>
          </w:tcPr>
          <w:p w14:paraId="615B8007" w14:textId="77777777" w:rsidR="007D544A" w:rsidRPr="007D544A" w:rsidRDefault="007D544A" w:rsidP="007D544A">
            <w:pPr>
              <w:ind w:firstLine="0"/>
            </w:pPr>
            <w:r>
              <w:t>Pope</w:t>
            </w:r>
          </w:p>
        </w:tc>
      </w:tr>
      <w:tr w:rsidR="007D544A" w:rsidRPr="007D544A" w14:paraId="123193D3" w14:textId="77777777" w:rsidTr="007D544A">
        <w:tc>
          <w:tcPr>
            <w:tcW w:w="2179" w:type="dxa"/>
            <w:shd w:val="clear" w:color="auto" w:fill="auto"/>
          </w:tcPr>
          <w:p w14:paraId="01DF3E86" w14:textId="77777777" w:rsidR="007D544A" w:rsidRPr="007D544A" w:rsidRDefault="007D544A" w:rsidP="007D544A">
            <w:pPr>
              <w:ind w:firstLine="0"/>
            </w:pPr>
            <w:r>
              <w:t>Rivers</w:t>
            </w:r>
          </w:p>
        </w:tc>
        <w:tc>
          <w:tcPr>
            <w:tcW w:w="2179" w:type="dxa"/>
            <w:shd w:val="clear" w:color="auto" w:fill="auto"/>
          </w:tcPr>
          <w:p w14:paraId="6C6E3A99" w14:textId="77777777" w:rsidR="007D544A" w:rsidRPr="007D544A" w:rsidRDefault="007D544A" w:rsidP="007D544A">
            <w:pPr>
              <w:ind w:firstLine="0"/>
            </w:pPr>
            <w:r>
              <w:t>Robinson</w:t>
            </w:r>
          </w:p>
        </w:tc>
        <w:tc>
          <w:tcPr>
            <w:tcW w:w="2180" w:type="dxa"/>
            <w:shd w:val="clear" w:color="auto" w:fill="auto"/>
          </w:tcPr>
          <w:p w14:paraId="5BCAE7F5" w14:textId="77777777" w:rsidR="007D544A" w:rsidRPr="007D544A" w:rsidRDefault="007D544A" w:rsidP="007D544A">
            <w:pPr>
              <w:ind w:firstLine="0"/>
            </w:pPr>
            <w:r>
              <w:t>Rose</w:t>
            </w:r>
          </w:p>
        </w:tc>
      </w:tr>
      <w:tr w:rsidR="007D544A" w:rsidRPr="007D544A" w14:paraId="539B881F" w14:textId="77777777" w:rsidTr="007D544A">
        <w:tc>
          <w:tcPr>
            <w:tcW w:w="2179" w:type="dxa"/>
            <w:shd w:val="clear" w:color="auto" w:fill="auto"/>
          </w:tcPr>
          <w:p w14:paraId="1300B5C2" w14:textId="77777777" w:rsidR="007D544A" w:rsidRPr="007D544A" w:rsidRDefault="007D544A" w:rsidP="007D544A">
            <w:pPr>
              <w:ind w:firstLine="0"/>
            </w:pPr>
            <w:r>
              <w:t>Rutherford</w:t>
            </w:r>
          </w:p>
        </w:tc>
        <w:tc>
          <w:tcPr>
            <w:tcW w:w="2179" w:type="dxa"/>
            <w:shd w:val="clear" w:color="auto" w:fill="auto"/>
          </w:tcPr>
          <w:p w14:paraId="1D499E7B" w14:textId="77777777" w:rsidR="007D544A" w:rsidRPr="007D544A" w:rsidRDefault="007D544A" w:rsidP="007D544A">
            <w:pPr>
              <w:ind w:firstLine="0"/>
            </w:pPr>
            <w:r>
              <w:t>Sandifer</w:t>
            </w:r>
          </w:p>
        </w:tc>
        <w:tc>
          <w:tcPr>
            <w:tcW w:w="2180" w:type="dxa"/>
            <w:shd w:val="clear" w:color="auto" w:fill="auto"/>
          </w:tcPr>
          <w:p w14:paraId="2C51A7B5" w14:textId="77777777" w:rsidR="007D544A" w:rsidRPr="007D544A" w:rsidRDefault="007D544A" w:rsidP="007D544A">
            <w:pPr>
              <w:ind w:firstLine="0"/>
            </w:pPr>
            <w:r>
              <w:t>G. M. Smith</w:t>
            </w:r>
          </w:p>
        </w:tc>
      </w:tr>
      <w:tr w:rsidR="007D544A" w:rsidRPr="007D544A" w14:paraId="49DF2693" w14:textId="77777777" w:rsidTr="007D544A">
        <w:tc>
          <w:tcPr>
            <w:tcW w:w="2179" w:type="dxa"/>
            <w:shd w:val="clear" w:color="auto" w:fill="auto"/>
          </w:tcPr>
          <w:p w14:paraId="10C1DE0A" w14:textId="77777777" w:rsidR="007D544A" w:rsidRPr="007D544A" w:rsidRDefault="007D544A" w:rsidP="007D544A">
            <w:pPr>
              <w:ind w:firstLine="0"/>
            </w:pPr>
            <w:r>
              <w:t>G. R. Smith</w:t>
            </w:r>
          </w:p>
        </w:tc>
        <w:tc>
          <w:tcPr>
            <w:tcW w:w="2179" w:type="dxa"/>
            <w:shd w:val="clear" w:color="auto" w:fill="auto"/>
          </w:tcPr>
          <w:p w14:paraId="786FD1C3" w14:textId="77777777" w:rsidR="007D544A" w:rsidRPr="007D544A" w:rsidRDefault="007D544A" w:rsidP="007D544A">
            <w:pPr>
              <w:ind w:firstLine="0"/>
            </w:pPr>
            <w:r>
              <w:t>M. M. Smith</w:t>
            </w:r>
          </w:p>
        </w:tc>
        <w:tc>
          <w:tcPr>
            <w:tcW w:w="2180" w:type="dxa"/>
            <w:shd w:val="clear" w:color="auto" w:fill="auto"/>
          </w:tcPr>
          <w:p w14:paraId="74CF2584" w14:textId="77777777" w:rsidR="007D544A" w:rsidRPr="007D544A" w:rsidRDefault="007D544A" w:rsidP="007D544A">
            <w:pPr>
              <w:ind w:firstLine="0"/>
            </w:pPr>
            <w:r>
              <w:t>Stavrinakis</w:t>
            </w:r>
          </w:p>
        </w:tc>
      </w:tr>
      <w:tr w:rsidR="007D544A" w:rsidRPr="007D544A" w14:paraId="500CBD0C" w14:textId="77777777" w:rsidTr="007D544A">
        <w:tc>
          <w:tcPr>
            <w:tcW w:w="2179" w:type="dxa"/>
            <w:shd w:val="clear" w:color="auto" w:fill="auto"/>
          </w:tcPr>
          <w:p w14:paraId="10D7A55B" w14:textId="77777777" w:rsidR="007D544A" w:rsidRPr="007D544A" w:rsidRDefault="007D544A" w:rsidP="007D544A">
            <w:pPr>
              <w:ind w:firstLine="0"/>
            </w:pPr>
            <w:r>
              <w:t>Taylor</w:t>
            </w:r>
          </w:p>
        </w:tc>
        <w:tc>
          <w:tcPr>
            <w:tcW w:w="2179" w:type="dxa"/>
            <w:shd w:val="clear" w:color="auto" w:fill="auto"/>
          </w:tcPr>
          <w:p w14:paraId="3BEF4044" w14:textId="77777777" w:rsidR="007D544A" w:rsidRPr="007D544A" w:rsidRDefault="007D544A" w:rsidP="007D544A">
            <w:pPr>
              <w:ind w:firstLine="0"/>
            </w:pPr>
            <w:r>
              <w:t>Tedder</w:t>
            </w:r>
          </w:p>
        </w:tc>
        <w:tc>
          <w:tcPr>
            <w:tcW w:w="2180" w:type="dxa"/>
            <w:shd w:val="clear" w:color="auto" w:fill="auto"/>
          </w:tcPr>
          <w:p w14:paraId="648150FC" w14:textId="77777777" w:rsidR="007D544A" w:rsidRPr="007D544A" w:rsidRDefault="007D544A" w:rsidP="007D544A">
            <w:pPr>
              <w:ind w:firstLine="0"/>
            </w:pPr>
            <w:r>
              <w:t>Thayer</w:t>
            </w:r>
          </w:p>
        </w:tc>
      </w:tr>
      <w:tr w:rsidR="007D544A" w:rsidRPr="007D544A" w14:paraId="23A085A5" w14:textId="77777777" w:rsidTr="007D544A">
        <w:tc>
          <w:tcPr>
            <w:tcW w:w="2179" w:type="dxa"/>
            <w:shd w:val="clear" w:color="auto" w:fill="auto"/>
          </w:tcPr>
          <w:p w14:paraId="13BD459C" w14:textId="77777777" w:rsidR="007D544A" w:rsidRPr="007D544A" w:rsidRDefault="007D544A" w:rsidP="007D544A">
            <w:pPr>
              <w:ind w:firstLine="0"/>
            </w:pPr>
            <w:r>
              <w:t>Thigpen</w:t>
            </w:r>
          </w:p>
        </w:tc>
        <w:tc>
          <w:tcPr>
            <w:tcW w:w="2179" w:type="dxa"/>
            <w:shd w:val="clear" w:color="auto" w:fill="auto"/>
          </w:tcPr>
          <w:p w14:paraId="5F2439C0" w14:textId="77777777" w:rsidR="007D544A" w:rsidRPr="007D544A" w:rsidRDefault="007D544A" w:rsidP="007D544A">
            <w:pPr>
              <w:ind w:firstLine="0"/>
            </w:pPr>
            <w:r>
              <w:t>Trantham</w:t>
            </w:r>
          </w:p>
        </w:tc>
        <w:tc>
          <w:tcPr>
            <w:tcW w:w="2180" w:type="dxa"/>
            <w:shd w:val="clear" w:color="auto" w:fill="auto"/>
          </w:tcPr>
          <w:p w14:paraId="0BC870EA" w14:textId="77777777" w:rsidR="007D544A" w:rsidRPr="007D544A" w:rsidRDefault="007D544A" w:rsidP="007D544A">
            <w:pPr>
              <w:ind w:firstLine="0"/>
            </w:pPr>
            <w:r>
              <w:t>Weeks</w:t>
            </w:r>
          </w:p>
        </w:tc>
      </w:tr>
      <w:tr w:rsidR="007D544A" w:rsidRPr="007D544A" w14:paraId="2091F36F" w14:textId="77777777" w:rsidTr="007D544A">
        <w:tc>
          <w:tcPr>
            <w:tcW w:w="2179" w:type="dxa"/>
            <w:shd w:val="clear" w:color="auto" w:fill="auto"/>
          </w:tcPr>
          <w:p w14:paraId="6033CD1A" w14:textId="77777777" w:rsidR="007D544A" w:rsidRPr="007D544A" w:rsidRDefault="007D544A" w:rsidP="007D544A">
            <w:pPr>
              <w:ind w:firstLine="0"/>
            </w:pPr>
            <w:r>
              <w:t>West</w:t>
            </w:r>
          </w:p>
        </w:tc>
        <w:tc>
          <w:tcPr>
            <w:tcW w:w="2179" w:type="dxa"/>
            <w:shd w:val="clear" w:color="auto" w:fill="auto"/>
          </w:tcPr>
          <w:p w14:paraId="3E504732" w14:textId="77777777" w:rsidR="007D544A" w:rsidRPr="007D544A" w:rsidRDefault="007D544A" w:rsidP="007D544A">
            <w:pPr>
              <w:ind w:firstLine="0"/>
            </w:pPr>
            <w:r>
              <w:t>Wetmore</w:t>
            </w:r>
          </w:p>
        </w:tc>
        <w:tc>
          <w:tcPr>
            <w:tcW w:w="2180" w:type="dxa"/>
            <w:shd w:val="clear" w:color="auto" w:fill="auto"/>
          </w:tcPr>
          <w:p w14:paraId="28C82075" w14:textId="77777777" w:rsidR="007D544A" w:rsidRPr="007D544A" w:rsidRDefault="007D544A" w:rsidP="007D544A">
            <w:pPr>
              <w:ind w:firstLine="0"/>
            </w:pPr>
            <w:r>
              <w:t>Wheeler</w:t>
            </w:r>
          </w:p>
        </w:tc>
      </w:tr>
      <w:tr w:rsidR="007D544A" w:rsidRPr="007D544A" w14:paraId="06723631" w14:textId="77777777" w:rsidTr="007D544A">
        <w:tc>
          <w:tcPr>
            <w:tcW w:w="2179" w:type="dxa"/>
            <w:shd w:val="clear" w:color="auto" w:fill="auto"/>
          </w:tcPr>
          <w:p w14:paraId="1A34B561" w14:textId="77777777" w:rsidR="007D544A" w:rsidRPr="007D544A" w:rsidRDefault="007D544A" w:rsidP="007D544A">
            <w:pPr>
              <w:keepNext/>
              <w:ind w:firstLine="0"/>
            </w:pPr>
            <w:r>
              <w:t>White</w:t>
            </w:r>
          </w:p>
        </w:tc>
        <w:tc>
          <w:tcPr>
            <w:tcW w:w="2179" w:type="dxa"/>
            <w:shd w:val="clear" w:color="auto" w:fill="auto"/>
          </w:tcPr>
          <w:p w14:paraId="731F0BB9" w14:textId="77777777" w:rsidR="007D544A" w:rsidRPr="007D544A" w:rsidRDefault="007D544A" w:rsidP="007D544A">
            <w:pPr>
              <w:keepNext/>
              <w:ind w:firstLine="0"/>
            </w:pPr>
            <w:r>
              <w:t>Whitmire</w:t>
            </w:r>
          </w:p>
        </w:tc>
        <w:tc>
          <w:tcPr>
            <w:tcW w:w="2180" w:type="dxa"/>
            <w:shd w:val="clear" w:color="auto" w:fill="auto"/>
          </w:tcPr>
          <w:p w14:paraId="0911AEF9" w14:textId="77777777" w:rsidR="007D544A" w:rsidRPr="007D544A" w:rsidRDefault="007D544A" w:rsidP="007D544A">
            <w:pPr>
              <w:keepNext/>
              <w:ind w:firstLine="0"/>
            </w:pPr>
            <w:r>
              <w:t>R. Williams</w:t>
            </w:r>
          </w:p>
        </w:tc>
      </w:tr>
      <w:tr w:rsidR="007D544A" w:rsidRPr="007D544A" w14:paraId="2ADAB35F" w14:textId="77777777" w:rsidTr="007D544A">
        <w:tc>
          <w:tcPr>
            <w:tcW w:w="2179" w:type="dxa"/>
            <w:shd w:val="clear" w:color="auto" w:fill="auto"/>
          </w:tcPr>
          <w:p w14:paraId="66959DF6" w14:textId="77777777" w:rsidR="007D544A" w:rsidRPr="007D544A" w:rsidRDefault="007D544A" w:rsidP="007D544A">
            <w:pPr>
              <w:keepNext/>
              <w:ind w:firstLine="0"/>
            </w:pPr>
            <w:r>
              <w:t>Willis</w:t>
            </w:r>
          </w:p>
        </w:tc>
        <w:tc>
          <w:tcPr>
            <w:tcW w:w="2179" w:type="dxa"/>
            <w:shd w:val="clear" w:color="auto" w:fill="auto"/>
          </w:tcPr>
          <w:p w14:paraId="14D9CDFF" w14:textId="77777777" w:rsidR="007D544A" w:rsidRPr="007D544A" w:rsidRDefault="007D544A" w:rsidP="007D544A">
            <w:pPr>
              <w:keepNext/>
              <w:ind w:firstLine="0"/>
            </w:pPr>
            <w:r>
              <w:t>Wooten</w:t>
            </w:r>
          </w:p>
        </w:tc>
        <w:tc>
          <w:tcPr>
            <w:tcW w:w="2180" w:type="dxa"/>
            <w:shd w:val="clear" w:color="auto" w:fill="auto"/>
          </w:tcPr>
          <w:p w14:paraId="02C06B22" w14:textId="77777777" w:rsidR="007D544A" w:rsidRPr="007D544A" w:rsidRDefault="007D544A" w:rsidP="007D544A">
            <w:pPr>
              <w:keepNext/>
              <w:ind w:firstLine="0"/>
            </w:pPr>
            <w:r>
              <w:t>Yow</w:t>
            </w:r>
          </w:p>
        </w:tc>
      </w:tr>
    </w:tbl>
    <w:p w14:paraId="232009F3" w14:textId="77777777" w:rsidR="007D544A" w:rsidRDefault="007D544A" w:rsidP="007D544A"/>
    <w:p w14:paraId="1F2A6FDE" w14:textId="77777777" w:rsidR="007D544A" w:rsidRDefault="007D544A" w:rsidP="007D544A">
      <w:pPr>
        <w:jc w:val="center"/>
        <w:rPr>
          <w:b/>
        </w:rPr>
      </w:pPr>
      <w:r w:rsidRPr="007D544A">
        <w:rPr>
          <w:b/>
        </w:rPr>
        <w:t>Total--108</w:t>
      </w:r>
    </w:p>
    <w:p w14:paraId="3A126127" w14:textId="77777777" w:rsidR="007D544A" w:rsidRDefault="007D544A" w:rsidP="007D544A">
      <w:pPr>
        <w:jc w:val="center"/>
        <w:rPr>
          <w:b/>
        </w:rPr>
      </w:pPr>
    </w:p>
    <w:p w14:paraId="6E25F646" w14:textId="77777777" w:rsidR="007D544A" w:rsidRDefault="007D544A" w:rsidP="007D544A">
      <w:pPr>
        <w:ind w:firstLine="0"/>
      </w:pPr>
      <w:r w:rsidRPr="007D544A">
        <w:t xml:space="preserve"> </w:t>
      </w:r>
      <w:r>
        <w:t>Those who voted in the negative are:</w:t>
      </w:r>
    </w:p>
    <w:p w14:paraId="4165C4DB" w14:textId="77777777" w:rsidR="007D544A" w:rsidRDefault="007D544A" w:rsidP="007D544A"/>
    <w:p w14:paraId="783DCEE9" w14:textId="77777777" w:rsidR="007D544A" w:rsidRDefault="007D544A" w:rsidP="007D544A">
      <w:pPr>
        <w:jc w:val="center"/>
        <w:rPr>
          <w:b/>
        </w:rPr>
      </w:pPr>
      <w:r w:rsidRPr="007D544A">
        <w:rPr>
          <w:b/>
        </w:rPr>
        <w:t>Total--0</w:t>
      </w:r>
    </w:p>
    <w:p w14:paraId="7637BA2D" w14:textId="77777777" w:rsidR="007D544A" w:rsidRDefault="007D544A" w:rsidP="007D544A">
      <w:pPr>
        <w:jc w:val="center"/>
        <w:rPr>
          <w:b/>
        </w:rPr>
      </w:pPr>
    </w:p>
    <w:p w14:paraId="52EE422A" w14:textId="77777777" w:rsidR="007D544A" w:rsidRDefault="007D544A" w:rsidP="007D544A">
      <w:r>
        <w:t xml:space="preserve">Section 32 was adopted. </w:t>
      </w:r>
    </w:p>
    <w:p w14:paraId="196D1BCD" w14:textId="77777777" w:rsidR="007D544A" w:rsidRDefault="007D544A" w:rsidP="007D544A"/>
    <w:p w14:paraId="09D05973" w14:textId="77777777" w:rsidR="007D544A" w:rsidRDefault="007D544A" w:rsidP="007D544A">
      <w:pPr>
        <w:keepNext/>
        <w:jc w:val="center"/>
        <w:rPr>
          <w:b/>
        </w:rPr>
      </w:pPr>
      <w:r w:rsidRPr="007D544A">
        <w:rPr>
          <w:b/>
        </w:rPr>
        <w:t>SECTION 35</w:t>
      </w:r>
    </w:p>
    <w:p w14:paraId="19043951" w14:textId="77777777" w:rsidR="007D544A" w:rsidRDefault="007D544A" w:rsidP="007D544A">
      <w:r>
        <w:t xml:space="preserve">The yeas and nays were taken resulting as follows: </w:t>
      </w:r>
    </w:p>
    <w:p w14:paraId="5217962A" w14:textId="77777777" w:rsidR="007D544A" w:rsidRDefault="007D544A" w:rsidP="007D544A">
      <w:pPr>
        <w:jc w:val="center"/>
      </w:pPr>
      <w:r>
        <w:t xml:space="preserve"> </w:t>
      </w:r>
      <w:bookmarkStart w:id="148" w:name="vote_start314"/>
      <w:bookmarkEnd w:id="148"/>
      <w:r>
        <w:t>Yeas 108; Nays 0</w:t>
      </w:r>
    </w:p>
    <w:p w14:paraId="6DE8BCDF" w14:textId="77777777" w:rsidR="007D544A" w:rsidRDefault="007D544A" w:rsidP="007D544A">
      <w:pPr>
        <w:jc w:val="center"/>
      </w:pPr>
    </w:p>
    <w:p w14:paraId="14A29B4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981D75E" w14:textId="77777777" w:rsidTr="007D544A">
        <w:tc>
          <w:tcPr>
            <w:tcW w:w="2179" w:type="dxa"/>
            <w:shd w:val="clear" w:color="auto" w:fill="auto"/>
          </w:tcPr>
          <w:p w14:paraId="3D2B5B0B" w14:textId="77777777" w:rsidR="007D544A" w:rsidRPr="007D544A" w:rsidRDefault="007D544A" w:rsidP="007D544A">
            <w:pPr>
              <w:keepNext/>
              <w:ind w:firstLine="0"/>
            </w:pPr>
            <w:r>
              <w:t>Alexander</w:t>
            </w:r>
          </w:p>
        </w:tc>
        <w:tc>
          <w:tcPr>
            <w:tcW w:w="2179" w:type="dxa"/>
            <w:shd w:val="clear" w:color="auto" w:fill="auto"/>
          </w:tcPr>
          <w:p w14:paraId="43507895" w14:textId="77777777" w:rsidR="007D544A" w:rsidRPr="007D544A" w:rsidRDefault="007D544A" w:rsidP="007D544A">
            <w:pPr>
              <w:keepNext/>
              <w:ind w:firstLine="0"/>
            </w:pPr>
            <w:r>
              <w:t>Allison</w:t>
            </w:r>
          </w:p>
        </w:tc>
        <w:tc>
          <w:tcPr>
            <w:tcW w:w="2180" w:type="dxa"/>
            <w:shd w:val="clear" w:color="auto" w:fill="auto"/>
          </w:tcPr>
          <w:p w14:paraId="012EBFD4" w14:textId="77777777" w:rsidR="007D544A" w:rsidRPr="007D544A" w:rsidRDefault="007D544A" w:rsidP="007D544A">
            <w:pPr>
              <w:keepNext/>
              <w:ind w:firstLine="0"/>
            </w:pPr>
            <w:r>
              <w:t>Anderson</w:t>
            </w:r>
          </w:p>
        </w:tc>
      </w:tr>
      <w:tr w:rsidR="007D544A" w:rsidRPr="007D544A" w14:paraId="697C0A52" w14:textId="77777777" w:rsidTr="007D544A">
        <w:tc>
          <w:tcPr>
            <w:tcW w:w="2179" w:type="dxa"/>
            <w:shd w:val="clear" w:color="auto" w:fill="auto"/>
          </w:tcPr>
          <w:p w14:paraId="05302990" w14:textId="77777777" w:rsidR="007D544A" w:rsidRPr="007D544A" w:rsidRDefault="007D544A" w:rsidP="007D544A">
            <w:pPr>
              <w:ind w:firstLine="0"/>
            </w:pPr>
            <w:r>
              <w:t>Atkinson</w:t>
            </w:r>
          </w:p>
        </w:tc>
        <w:tc>
          <w:tcPr>
            <w:tcW w:w="2179" w:type="dxa"/>
            <w:shd w:val="clear" w:color="auto" w:fill="auto"/>
          </w:tcPr>
          <w:p w14:paraId="23B7346F" w14:textId="77777777" w:rsidR="007D544A" w:rsidRPr="007D544A" w:rsidRDefault="007D544A" w:rsidP="007D544A">
            <w:pPr>
              <w:ind w:firstLine="0"/>
            </w:pPr>
            <w:r>
              <w:t>Bailey</w:t>
            </w:r>
          </w:p>
        </w:tc>
        <w:tc>
          <w:tcPr>
            <w:tcW w:w="2180" w:type="dxa"/>
            <w:shd w:val="clear" w:color="auto" w:fill="auto"/>
          </w:tcPr>
          <w:p w14:paraId="466345DD" w14:textId="77777777" w:rsidR="007D544A" w:rsidRPr="007D544A" w:rsidRDefault="007D544A" w:rsidP="007D544A">
            <w:pPr>
              <w:ind w:firstLine="0"/>
            </w:pPr>
            <w:r>
              <w:t>Ballentine</w:t>
            </w:r>
          </w:p>
        </w:tc>
      </w:tr>
      <w:tr w:rsidR="007D544A" w:rsidRPr="007D544A" w14:paraId="445117BA" w14:textId="77777777" w:rsidTr="007D544A">
        <w:tc>
          <w:tcPr>
            <w:tcW w:w="2179" w:type="dxa"/>
            <w:shd w:val="clear" w:color="auto" w:fill="auto"/>
          </w:tcPr>
          <w:p w14:paraId="56A4E03A" w14:textId="77777777" w:rsidR="007D544A" w:rsidRPr="007D544A" w:rsidRDefault="007D544A" w:rsidP="007D544A">
            <w:pPr>
              <w:ind w:firstLine="0"/>
            </w:pPr>
            <w:r>
              <w:t>Bamberg</w:t>
            </w:r>
          </w:p>
        </w:tc>
        <w:tc>
          <w:tcPr>
            <w:tcW w:w="2179" w:type="dxa"/>
            <w:shd w:val="clear" w:color="auto" w:fill="auto"/>
          </w:tcPr>
          <w:p w14:paraId="0E3AF541" w14:textId="77777777" w:rsidR="007D544A" w:rsidRPr="007D544A" w:rsidRDefault="007D544A" w:rsidP="007D544A">
            <w:pPr>
              <w:ind w:firstLine="0"/>
            </w:pPr>
            <w:r>
              <w:t>Bannister</w:t>
            </w:r>
          </w:p>
        </w:tc>
        <w:tc>
          <w:tcPr>
            <w:tcW w:w="2180" w:type="dxa"/>
            <w:shd w:val="clear" w:color="auto" w:fill="auto"/>
          </w:tcPr>
          <w:p w14:paraId="06DF6C79" w14:textId="77777777" w:rsidR="007D544A" w:rsidRPr="007D544A" w:rsidRDefault="007D544A" w:rsidP="007D544A">
            <w:pPr>
              <w:ind w:firstLine="0"/>
            </w:pPr>
            <w:r>
              <w:t>Bennett</w:t>
            </w:r>
          </w:p>
        </w:tc>
      </w:tr>
      <w:tr w:rsidR="007D544A" w:rsidRPr="007D544A" w14:paraId="7EB0BE2F" w14:textId="77777777" w:rsidTr="007D544A">
        <w:tc>
          <w:tcPr>
            <w:tcW w:w="2179" w:type="dxa"/>
            <w:shd w:val="clear" w:color="auto" w:fill="auto"/>
          </w:tcPr>
          <w:p w14:paraId="76081621" w14:textId="77777777" w:rsidR="007D544A" w:rsidRPr="007D544A" w:rsidRDefault="007D544A" w:rsidP="007D544A">
            <w:pPr>
              <w:ind w:firstLine="0"/>
            </w:pPr>
            <w:r>
              <w:t>Bernstein</w:t>
            </w:r>
          </w:p>
        </w:tc>
        <w:tc>
          <w:tcPr>
            <w:tcW w:w="2179" w:type="dxa"/>
            <w:shd w:val="clear" w:color="auto" w:fill="auto"/>
          </w:tcPr>
          <w:p w14:paraId="2F45EED8" w14:textId="77777777" w:rsidR="007D544A" w:rsidRPr="007D544A" w:rsidRDefault="007D544A" w:rsidP="007D544A">
            <w:pPr>
              <w:ind w:firstLine="0"/>
            </w:pPr>
            <w:r>
              <w:t>Blackwell</w:t>
            </w:r>
          </w:p>
        </w:tc>
        <w:tc>
          <w:tcPr>
            <w:tcW w:w="2180" w:type="dxa"/>
            <w:shd w:val="clear" w:color="auto" w:fill="auto"/>
          </w:tcPr>
          <w:p w14:paraId="28E89BE1" w14:textId="77777777" w:rsidR="007D544A" w:rsidRPr="007D544A" w:rsidRDefault="007D544A" w:rsidP="007D544A">
            <w:pPr>
              <w:ind w:firstLine="0"/>
            </w:pPr>
            <w:r>
              <w:t>Bradley</w:t>
            </w:r>
          </w:p>
        </w:tc>
      </w:tr>
      <w:tr w:rsidR="007D544A" w:rsidRPr="007D544A" w14:paraId="017B770D" w14:textId="77777777" w:rsidTr="007D544A">
        <w:tc>
          <w:tcPr>
            <w:tcW w:w="2179" w:type="dxa"/>
            <w:shd w:val="clear" w:color="auto" w:fill="auto"/>
          </w:tcPr>
          <w:p w14:paraId="5D7CFACC" w14:textId="77777777" w:rsidR="007D544A" w:rsidRPr="007D544A" w:rsidRDefault="007D544A" w:rsidP="007D544A">
            <w:pPr>
              <w:ind w:firstLine="0"/>
            </w:pPr>
            <w:r>
              <w:t>Brawley</w:t>
            </w:r>
          </w:p>
        </w:tc>
        <w:tc>
          <w:tcPr>
            <w:tcW w:w="2179" w:type="dxa"/>
            <w:shd w:val="clear" w:color="auto" w:fill="auto"/>
          </w:tcPr>
          <w:p w14:paraId="1EAE4957" w14:textId="77777777" w:rsidR="007D544A" w:rsidRPr="007D544A" w:rsidRDefault="007D544A" w:rsidP="007D544A">
            <w:pPr>
              <w:ind w:firstLine="0"/>
            </w:pPr>
            <w:r>
              <w:t>Brittain</w:t>
            </w:r>
          </w:p>
        </w:tc>
        <w:tc>
          <w:tcPr>
            <w:tcW w:w="2180" w:type="dxa"/>
            <w:shd w:val="clear" w:color="auto" w:fill="auto"/>
          </w:tcPr>
          <w:p w14:paraId="1F40514B" w14:textId="77777777" w:rsidR="007D544A" w:rsidRPr="007D544A" w:rsidRDefault="007D544A" w:rsidP="007D544A">
            <w:pPr>
              <w:ind w:firstLine="0"/>
            </w:pPr>
            <w:r>
              <w:t>Bryant</w:t>
            </w:r>
          </w:p>
        </w:tc>
      </w:tr>
      <w:tr w:rsidR="007D544A" w:rsidRPr="007D544A" w14:paraId="267B2869" w14:textId="77777777" w:rsidTr="007D544A">
        <w:tc>
          <w:tcPr>
            <w:tcW w:w="2179" w:type="dxa"/>
            <w:shd w:val="clear" w:color="auto" w:fill="auto"/>
          </w:tcPr>
          <w:p w14:paraId="7892E82A" w14:textId="77777777" w:rsidR="007D544A" w:rsidRPr="007D544A" w:rsidRDefault="007D544A" w:rsidP="007D544A">
            <w:pPr>
              <w:ind w:firstLine="0"/>
            </w:pPr>
            <w:r>
              <w:t>Burns</w:t>
            </w:r>
          </w:p>
        </w:tc>
        <w:tc>
          <w:tcPr>
            <w:tcW w:w="2179" w:type="dxa"/>
            <w:shd w:val="clear" w:color="auto" w:fill="auto"/>
          </w:tcPr>
          <w:p w14:paraId="36E1872D" w14:textId="77777777" w:rsidR="007D544A" w:rsidRPr="007D544A" w:rsidRDefault="007D544A" w:rsidP="007D544A">
            <w:pPr>
              <w:ind w:firstLine="0"/>
            </w:pPr>
            <w:r>
              <w:t>Bustos</w:t>
            </w:r>
          </w:p>
        </w:tc>
        <w:tc>
          <w:tcPr>
            <w:tcW w:w="2180" w:type="dxa"/>
            <w:shd w:val="clear" w:color="auto" w:fill="auto"/>
          </w:tcPr>
          <w:p w14:paraId="050B885E" w14:textId="77777777" w:rsidR="007D544A" w:rsidRPr="007D544A" w:rsidRDefault="007D544A" w:rsidP="007D544A">
            <w:pPr>
              <w:ind w:firstLine="0"/>
            </w:pPr>
            <w:r>
              <w:t>Calhoon</w:t>
            </w:r>
          </w:p>
        </w:tc>
      </w:tr>
      <w:tr w:rsidR="007D544A" w:rsidRPr="007D544A" w14:paraId="7097B7EF" w14:textId="77777777" w:rsidTr="007D544A">
        <w:tc>
          <w:tcPr>
            <w:tcW w:w="2179" w:type="dxa"/>
            <w:shd w:val="clear" w:color="auto" w:fill="auto"/>
          </w:tcPr>
          <w:p w14:paraId="5DCA08B4" w14:textId="77777777" w:rsidR="007D544A" w:rsidRPr="007D544A" w:rsidRDefault="007D544A" w:rsidP="007D544A">
            <w:pPr>
              <w:ind w:firstLine="0"/>
            </w:pPr>
            <w:r>
              <w:t>Carter</w:t>
            </w:r>
          </w:p>
        </w:tc>
        <w:tc>
          <w:tcPr>
            <w:tcW w:w="2179" w:type="dxa"/>
            <w:shd w:val="clear" w:color="auto" w:fill="auto"/>
          </w:tcPr>
          <w:p w14:paraId="2ABCC2F3" w14:textId="77777777" w:rsidR="007D544A" w:rsidRPr="007D544A" w:rsidRDefault="007D544A" w:rsidP="007D544A">
            <w:pPr>
              <w:ind w:firstLine="0"/>
            </w:pPr>
            <w:r>
              <w:t>Caskey</w:t>
            </w:r>
          </w:p>
        </w:tc>
        <w:tc>
          <w:tcPr>
            <w:tcW w:w="2180" w:type="dxa"/>
            <w:shd w:val="clear" w:color="auto" w:fill="auto"/>
          </w:tcPr>
          <w:p w14:paraId="268FAAC9" w14:textId="77777777" w:rsidR="007D544A" w:rsidRPr="007D544A" w:rsidRDefault="007D544A" w:rsidP="007D544A">
            <w:pPr>
              <w:ind w:firstLine="0"/>
            </w:pPr>
            <w:r>
              <w:t>Chumley</w:t>
            </w:r>
          </w:p>
        </w:tc>
      </w:tr>
      <w:tr w:rsidR="007D544A" w:rsidRPr="007D544A" w14:paraId="6DA7FACE" w14:textId="77777777" w:rsidTr="007D544A">
        <w:tc>
          <w:tcPr>
            <w:tcW w:w="2179" w:type="dxa"/>
            <w:shd w:val="clear" w:color="auto" w:fill="auto"/>
          </w:tcPr>
          <w:p w14:paraId="077840A4" w14:textId="77777777" w:rsidR="007D544A" w:rsidRPr="007D544A" w:rsidRDefault="007D544A" w:rsidP="007D544A">
            <w:pPr>
              <w:ind w:firstLine="0"/>
            </w:pPr>
            <w:r>
              <w:t>Clyburn</w:t>
            </w:r>
          </w:p>
        </w:tc>
        <w:tc>
          <w:tcPr>
            <w:tcW w:w="2179" w:type="dxa"/>
            <w:shd w:val="clear" w:color="auto" w:fill="auto"/>
          </w:tcPr>
          <w:p w14:paraId="2B548DF3" w14:textId="77777777" w:rsidR="007D544A" w:rsidRPr="007D544A" w:rsidRDefault="007D544A" w:rsidP="007D544A">
            <w:pPr>
              <w:ind w:firstLine="0"/>
            </w:pPr>
            <w:r>
              <w:t>Collins</w:t>
            </w:r>
          </w:p>
        </w:tc>
        <w:tc>
          <w:tcPr>
            <w:tcW w:w="2180" w:type="dxa"/>
            <w:shd w:val="clear" w:color="auto" w:fill="auto"/>
          </w:tcPr>
          <w:p w14:paraId="65D669DC" w14:textId="77777777" w:rsidR="007D544A" w:rsidRPr="007D544A" w:rsidRDefault="007D544A" w:rsidP="007D544A">
            <w:pPr>
              <w:ind w:firstLine="0"/>
            </w:pPr>
            <w:r>
              <w:t>B. Cox</w:t>
            </w:r>
          </w:p>
        </w:tc>
      </w:tr>
      <w:tr w:rsidR="007D544A" w:rsidRPr="007D544A" w14:paraId="228AA6D3" w14:textId="77777777" w:rsidTr="007D544A">
        <w:tc>
          <w:tcPr>
            <w:tcW w:w="2179" w:type="dxa"/>
            <w:shd w:val="clear" w:color="auto" w:fill="auto"/>
          </w:tcPr>
          <w:p w14:paraId="604DA187" w14:textId="77777777" w:rsidR="007D544A" w:rsidRPr="007D544A" w:rsidRDefault="007D544A" w:rsidP="007D544A">
            <w:pPr>
              <w:ind w:firstLine="0"/>
            </w:pPr>
            <w:r>
              <w:t>W. Cox</w:t>
            </w:r>
          </w:p>
        </w:tc>
        <w:tc>
          <w:tcPr>
            <w:tcW w:w="2179" w:type="dxa"/>
            <w:shd w:val="clear" w:color="auto" w:fill="auto"/>
          </w:tcPr>
          <w:p w14:paraId="1D3A9914" w14:textId="77777777" w:rsidR="007D544A" w:rsidRPr="007D544A" w:rsidRDefault="007D544A" w:rsidP="007D544A">
            <w:pPr>
              <w:ind w:firstLine="0"/>
            </w:pPr>
            <w:r>
              <w:t>Dabney</w:t>
            </w:r>
          </w:p>
        </w:tc>
        <w:tc>
          <w:tcPr>
            <w:tcW w:w="2180" w:type="dxa"/>
            <w:shd w:val="clear" w:color="auto" w:fill="auto"/>
          </w:tcPr>
          <w:p w14:paraId="6C0F505B" w14:textId="77777777" w:rsidR="007D544A" w:rsidRPr="007D544A" w:rsidRDefault="007D544A" w:rsidP="007D544A">
            <w:pPr>
              <w:ind w:firstLine="0"/>
            </w:pPr>
            <w:r>
              <w:t>Daning</w:t>
            </w:r>
          </w:p>
        </w:tc>
      </w:tr>
      <w:tr w:rsidR="007D544A" w:rsidRPr="007D544A" w14:paraId="2A914659" w14:textId="77777777" w:rsidTr="007D544A">
        <w:tc>
          <w:tcPr>
            <w:tcW w:w="2179" w:type="dxa"/>
            <w:shd w:val="clear" w:color="auto" w:fill="auto"/>
          </w:tcPr>
          <w:p w14:paraId="3C2EB88E" w14:textId="77777777" w:rsidR="007D544A" w:rsidRPr="007D544A" w:rsidRDefault="007D544A" w:rsidP="007D544A">
            <w:pPr>
              <w:ind w:firstLine="0"/>
            </w:pPr>
            <w:r>
              <w:t>Davis</w:t>
            </w:r>
          </w:p>
        </w:tc>
        <w:tc>
          <w:tcPr>
            <w:tcW w:w="2179" w:type="dxa"/>
            <w:shd w:val="clear" w:color="auto" w:fill="auto"/>
          </w:tcPr>
          <w:p w14:paraId="676AF97F" w14:textId="77777777" w:rsidR="007D544A" w:rsidRPr="007D544A" w:rsidRDefault="007D544A" w:rsidP="007D544A">
            <w:pPr>
              <w:ind w:firstLine="0"/>
            </w:pPr>
            <w:r>
              <w:t>Dillard</w:t>
            </w:r>
          </w:p>
        </w:tc>
        <w:tc>
          <w:tcPr>
            <w:tcW w:w="2180" w:type="dxa"/>
            <w:shd w:val="clear" w:color="auto" w:fill="auto"/>
          </w:tcPr>
          <w:p w14:paraId="0DF27C25" w14:textId="77777777" w:rsidR="007D544A" w:rsidRPr="007D544A" w:rsidRDefault="007D544A" w:rsidP="007D544A">
            <w:pPr>
              <w:ind w:firstLine="0"/>
            </w:pPr>
            <w:r>
              <w:t>Elliott</w:t>
            </w:r>
          </w:p>
        </w:tc>
      </w:tr>
      <w:tr w:rsidR="007D544A" w:rsidRPr="007D544A" w14:paraId="1CA3B40C" w14:textId="77777777" w:rsidTr="007D544A">
        <w:tc>
          <w:tcPr>
            <w:tcW w:w="2179" w:type="dxa"/>
            <w:shd w:val="clear" w:color="auto" w:fill="auto"/>
          </w:tcPr>
          <w:p w14:paraId="224492EF" w14:textId="77777777" w:rsidR="007D544A" w:rsidRPr="007D544A" w:rsidRDefault="007D544A" w:rsidP="007D544A">
            <w:pPr>
              <w:ind w:firstLine="0"/>
            </w:pPr>
            <w:r>
              <w:t>Felder</w:t>
            </w:r>
          </w:p>
        </w:tc>
        <w:tc>
          <w:tcPr>
            <w:tcW w:w="2179" w:type="dxa"/>
            <w:shd w:val="clear" w:color="auto" w:fill="auto"/>
          </w:tcPr>
          <w:p w14:paraId="3BC5A30E" w14:textId="77777777" w:rsidR="007D544A" w:rsidRPr="007D544A" w:rsidRDefault="007D544A" w:rsidP="007D544A">
            <w:pPr>
              <w:ind w:firstLine="0"/>
            </w:pPr>
            <w:r>
              <w:t>Forrest</w:t>
            </w:r>
          </w:p>
        </w:tc>
        <w:tc>
          <w:tcPr>
            <w:tcW w:w="2180" w:type="dxa"/>
            <w:shd w:val="clear" w:color="auto" w:fill="auto"/>
          </w:tcPr>
          <w:p w14:paraId="280D2DD3" w14:textId="77777777" w:rsidR="007D544A" w:rsidRPr="007D544A" w:rsidRDefault="007D544A" w:rsidP="007D544A">
            <w:pPr>
              <w:ind w:firstLine="0"/>
            </w:pPr>
            <w:r>
              <w:t>Fry</w:t>
            </w:r>
          </w:p>
        </w:tc>
      </w:tr>
      <w:tr w:rsidR="007D544A" w:rsidRPr="007D544A" w14:paraId="7D31688C" w14:textId="77777777" w:rsidTr="007D544A">
        <w:tc>
          <w:tcPr>
            <w:tcW w:w="2179" w:type="dxa"/>
            <w:shd w:val="clear" w:color="auto" w:fill="auto"/>
          </w:tcPr>
          <w:p w14:paraId="4F3EF345" w14:textId="77777777" w:rsidR="007D544A" w:rsidRPr="007D544A" w:rsidRDefault="007D544A" w:rsidP="007D544A">
            <w:pPr>
              <w:ind w:firstLine="0"/>
            </w:pPr>
            <w:r>
              <w:t>Gagnon</w:t>
            </w:r>
          </w:p>
        </w:tc>
        <w:tc>
          <w:tcPr>
            <w:tcW w:w="2179" w:type="dxa"/>
            <w:shd w:val="clear" w:color="auto" w:fill="auto"/>
          </w:tcPr>
          <w:p w14:paraId="3D077FC6" w14:textId="77777777" w:rsidR="007D544A" w:rsidRPr="007D544A" w:rsidRDefault="007D544A" w:rsidP="007D544A">
            <w:pPr>
              <w:ind w:firstLine="0"/>
            </w:pPr>
            <w:r>
              <w:t>Garvin</w:t>
            </w:r>
          </w:p>
        </w:tc>
        <w:tc>
          <w:tcPr>
            <w:tcW w:w="2180" w:type="dxa"/>
            <w:shd w:val="clear" w:color="auto" w:fill="auto"/>
          </w:tcPr>
          <w:p w14:paraId="63BDA35F" w14:textId="77777777" w:rsidR="007D544A" w:rsidRPr="007D544A" w:rsidRDefault="007D544A" w:rsidP="007D544A">
            <w:pPr>
              <w:ind w:firstLine="0"/>
            </w:pPr>
            <w:r>
              <w:t>Gatch</w:t>
            </w:r>
          </w:p>
        </w:tc>
      </w:tr>
      <w:tr w:rsidR="007D544A" w:rsidRPr="007D544A" w14:paraId="484E57E2" w14:textId="77777777" w:rsidTr="007D544A">
        <w:tc>
          <w:tcPr>
            <w:tcW w:w="2179" w:type="dxa"/>
            <w:shd w:val="clear" w:color="auto" w:fill="auto"/>
          </w:tcPr>
          <w:p w14:paraId="6B84B86B" w14:textId="77777777" w:rsidR="007D544A" w:rsidRPr="007D544A" w:rsidRDefault="007D544A" w:rsidP="007D544A">
            <w:pPr>
              <w:ind w:firstLine="0"/>
            </w:pPr>
            <w:r>
              <w:t>Gilliam</w:t>
            </w:r>
          </w:p>
        </w:tc>
        <w:tc>
          <w:tcPr>
            <w:tcW w:w="2179" w:type="dxa"/>
            <w:shd w:val="clear" w:color="auto" w:fill="auto"/>
          </w:tcPr>
          <w:p w14:paraId="5DA3E0EC" w14:textId="77777777" w:rsidR="007D544A" w:rsidRPr="007D544A" w:rsidRDefault="007D544A" w:rsidP="007D544A">
            <w:pPr>
              <w:ind w:firstLine="0"/>
            </w:pPr>
            <w:r>
              <w:t>Gilliard</w:t>
            </w:r>
          </w:p>
        </w:tc>
        <w:tc>
          <w:tcPr>
            <w:tcW w:w="2180" w:type="dxa"/>
            <w:shd w:val="clear" w:color="auto" w:fill="auto"/>
          </w:tcPr>
          <w:p w14:paraId="72F8A7E8" w14:textId="77777777" w:rsidR="007D544A" w:rsidRPr="007D544A" w:rsidRDefault="007D544A" w:rsidP="007D544A">
            <w:pPr>
              <w:ind w:firstLine="0"/>
            </w:pPr>
            <w:r>
              <w:t>Govan</w:t>
            </w:r>
          </w:p>
        </w:tc>
      </w:tr>
      <w:tr w:rsidR="007D544A" w:rsidRPr="007D544A" w14:paraId="5CCF4150" w14:textId="77777777" w:rsidTr="007D544A">
        <w:tc>
          <w:tcPr>
            <w:tcW w:w="2179" w:type="dxa"/>
            <w:shd w:val="clear" w:color="auto" w:fill="auto"/>
          </w:tcPr>
          <w:p w14:paraId="008E4276" w14:textId="77777777" w:rsidR="007D544A" w:rsidRPr="007D544A" w:rsidRDefault="007D544A" w:rsidP="007D544A">
            <w:pPr>
              <w:ind w:firstLine="0"/>
            </w:pPr>
            <w:r>
              <w:t>Haddon</w:t>
            </w:r>
          </w:p>
        </w:tc>
        <w:tc>
          <w:tcPr>
            <w:tcW w:w="2179" w:type="dxa"/>
            <w:shd w:val="clear" w:color="auto" w:fill="auto"/>
          </w:tcPr>
          <w:p w14:paraId="6C9855AC" w14:textId="77777777" w:rsidR="007D544A" w:rsidRPr="007D544A" w:rsidRDefault="007D544A" w:rsidP="007D544A">
            <w:pPr>
              <w:ind w:firstLine="0"/>
            </w:pPr>
            <w:r>
              <w:t>Hardee</w:t>
            </w:r>
          </w:p>
        </w:tc>
        <w:tc>
          <w:tcPr>
            <w:tcW w:w="2180" w:type="dxa"/>
            <w:shd w:val="clear" w:color="auto" w:fill="auto"/>
          </w:tcPr>
          <w:p w14:paraId="2B1B9927" w14:textId="77777777" w:rsidR="007D544A" w:rsidRPr="007D544A" w:rsidRDefault="007D544A" w:rsidP="007D544A">
            <w:pPr>
              <w:ind w:firstLine="0"/>
            </w:pPr>
            <w:r>
              <w:t>Hart</w:t>
            </w:r>
          </w:p>
        </w:tc>
      </w:tr>
      <w:tr w:rsidR="007D544A" w:rsidRPr="007D544A" w14:paraId="649F2549" w14:textId="77777777" w:rsidTr="007D544A">
        <w:tc>
          <w:tcPr>
            <w:tcW w:w="2179" w:type="dxa"/>
            <w:shd w:val="clear" w:color="auto" w:fill="auto"/>
          </w:tcPr>
          <w:p w14:paraId="1609733B" w14:textId="77777777" w:rsidR="007D544A" w:rsidRPr="007D544A" w:rsidRDefault="007D544A" w:rsidP="007D544A">
            <w:pPr>
              <w:ind w:firstLine="0"/>
            </w:pPr>
            <w:r>
              <w:t>Hayes</w:t>
            </w:r>
          </w:p>
        </w:tc>
        <w:tc>
          <w:tcPr>
            <w:tcW w:w="2179" w:type="dxa"/>
            <w:shd w:val="clear" w:color="auto" w:fill="auto"/>
          </w:tcPr>
          <w:p w14:paraId="039657C2" w14:textId="77777777" w:rsidR="007D544A" w:rsidRPr="007D544A" w:rsidRDefault="007D544A" w:rsidP="007D544A">
            <w:pPr>
              <w:ind w:firstLine="0"/>
            </w:pPr>
            <w:r>
              <w:t>Henderson-Myers</w:t>
            </w:r>
          </w:p>
        </w:tc>
        <w:tc>
          <w:tcPr>
            <w:tcW w:w="2180" w:type="dxa"/>
            <w:shd w:val="clear" w:color="auto" w:fill="auto"/>
          </w:tcPr>
          <w:p w14:paraId="39B15F3B" w14:textId="77777777" w:rsidR="007D544A" w:rsidRPr="007D544A" w:rsidRDefault="007D544A" w:rsidP="007D544A">
            <w:pPr>
              <w:ind w:firstLine="0"/>
            </w:pPr>
            <w:r>
              <w:t>Henegan</w:t>
            </w:r>
          </w:p>
        </w:tc>
      </w:tr>
      <w:tr w:rsidR="007D544A" w:rsidRPr="007D544A" w14:paraId="626DE40C" w14:textId="77777777" w:rsidTr="007D544A">
        <w:tc>
          <w:tcPr>
            <w:tcW w:w="2179" w:type="dxa"/>
            <w:shd w:val="clear" w:color="auto" w:fill="auto"/>
          </w:tcPr>
          <w:p w14:paraId="48664CF7" w14:textId="77777777" w:rsidR="007D544A" w:rsidRPr="007D544A" w:rsidRDefault="007D544A" w:rsidP="007D544A">
            <w:pPr>
              <w:ind w:firstLine="0"/>
            </w:pPr>
            <w:r>
              <w:t>Herbkersman</w:t>
            </w:r>
          </w:p>
        </w:tc>
        <w:tc>
          <w:tcPr>
            <w:tcW w:w="2179" w:type="dxa"/>
            <w:shd w:val="clear" w:color="auto" w:fill="auto"/>
          </w:tcPr>
          <w:p w14:paraId="17A38BB4" w14:textId="77777777" w:rsidR="007D544A" w:rsidRPr="007D544A" w:rsidRDefault="007D544A" w:rsidP="007D544A">
            <w:pPr>
              <w:ind w:firstLine="0"/>
            </w:pPr>
            <w:r>
              <w:t>Hewitt</w:t>
            </w:r>
          </w:p>
        </w:tc>
        <w:tc>
          <w:tcPr>
            <w:tcW w:w="2180" w:type="dxa"/>
            <w:shd w:val="clear" w:color="auto" w:fill="auto"/>
          </w:tcPr>
          <w:p w14:paraId="78334869" w14:textId="77777777" w:rsidR="007D544A" w:rsidRPr="007D544A" w:rsidRDefault="007D544A" w:rsidP="007D544A">
            <w:pPr>
              <w:ind w:firstLine="0"/>
            </w:pPr>
            <w:r>
              <w:t>Hiott</w:t>
            </w:r>
          </w:p>
        </w:tc>
      </w:tr>
      <w:tr w:rsidR="007D544A" w:rsidRPr="007D544A" w14:paraId="2B547D16" w14:textId="77777777" w:rsidTr="007D544A">
        <w:tc>
          <w:tcPr>
            <w:tcW w:w="2179" w:type="dxa"/>
            <w:shd w:val="clear" w:color="auto" w:fill="auto"/>
          </w:tcPr>
          <w:p w14:paraId="2CD27C99" w14:textId="77777777" w:rsidR="007D544A" w:rsidRPr="007D544A" w:rsidRDefault="007D544A" w:rsidP="007D544A">
            <w:pPr>
              <w:ind w:firstLine="0"/>
            </w:pPr>
            <w:r>
              <w:t>Hixon</w:t>
            </w:r>
          </w:p>
        </w:tc>
        <w:tc>
          <w:tcPr>
            <w:tcW w:w="2179" w:type="dxa"/>
            <w:shd w:val="clear" w:color="auto" w:fill="auto"/>
          </w:tcPr>
          <w:p w14:paraId="2202C410" w14:textId="77777777" w:rsidR="007D544A" w:rsidRPr="007D544A" w:rsidRDefault="007D544A" w:rsidP="007D544A">
            <w:pPr>
              <w:ind w:firstLine="0"/>
            </w:pPr>
            <w:r>
              <w:t>Hosey</w:t>
            </w:r>
          </w:p>
        </w:tc>
        <w:tc>
          <w:tcPr>
            <w:tcW w:w="2180" w:type="dxa"/>
            <w:shd w:val="clear" w:color="auto" w:fill="auto"/>
          </w:tcPr>
          <w:p w14:paraId="5F28626B" w14:textId="77777777" w:rsidR="007D544A" w:rsidRPr="007D544A" w:rsidRDefault="007D544A" w:rsidP="007D544A">
            <w:pPr>
              <w:ind w:firstLine="0"/>
            </w:pPr>
            <w:r>
              <w:t>Howard</w:t>
            </w:r>
          </w:p>
        </w:tc>
      </w:tr>
      <w:tr w:rsidR="007D544A" w:rsidRPr="007D544A" w14:paraId="215F8E35" w14:textId="77777777" w:rsidTr="007D544A">
        <w:tc>
          <w:tcPr>
            <w:tcW w:w="2179" w:type="dxa"/>
            <w:shd w:val="clear" w:color="auto" w:fill="auto"/>
          </w:tcPr>
          <w:p w14:paraId="634F8324" w14:textId="77777777" w:rsidR="007D544A" w:rsidRPr="007D544A" w:rsidRDefault="007D544A" w:rsidP="007D544A">
            <w:pPr>
              <w:ind w:firstLine="0"/>
            </w:pPr>
            <w:r>
              <w:t>Huggins</w:t>
            </w:r>
          </w:p>
        </w:tc>
        <w:tc>
          <w:tcPr>
            <w:tcW w:w="2179" w:type="dxa"/>
            <w:shd w:val="clear" w:color="auto" w:fill="auto"/>
          </w:tcPr>
          <w:p w14:paraId="7C66E739" w14:textId="77777777" w:rsidR="007D544A" w:rsidRPr="007D544A" w:rsidRDefault="007D544A" w:rsidP="007D544A">
            <w:pPr>
              <w:ind w:firstLine="0"/>
            </w:pPr>
            <w:r>
              <w:t>Hyde</w:t>
            </w:r>
          </w:p>
        </w:tc>
        <w:tc>
          <w:tcPr>
            <w:tcW w:w="2180" w:type="dxa"/>
            <w:shd w:val="clear" w:color="auto" w:fill="auto"/>
          </w:tcPr>
          <w:p w14:paraId="12C16C2C" w14:textId="77777777" w:rsidR="007D544A" w:rsidRPr="007D544A" w:rsidRDefault="007D544A" w:rsidP="007D544A">
            <w:pPr>
              <w:ind w:firstLine="0"/>
            </w:pPr>
            <w:r>
              <w:t>Jefferson</w:t>
            </w:r>
          </w:p>
        </w:tc>
      </w:tr>
      <w:tr w:rsidR="007D544A" w:rsidRPr="007D544A" w14:paraId="5D1E173E" w14:textId="77777777" w:rsidTr="007D544A">
        <w:tc>
          <w:tcPr>
            <w:tcW w:w="2179" w:type="dxa"/>
            <w:shd w:val="clear" w:color="auto" w:fill="auto"/>
          </w:tcPr>
          <w:p w14:paraId="69DF3FE6" w14:textId="77777777" w:rsidR="007D544A" w:rsidRPr="007D544A" w:rsidRDefault="007D544A" w:rsidP="007D544A">
            <w:pPr>
              <w:ind w:firstLine="0"/>
            </w:pPr>
            <w:r>
              <w:t>J. E. Johnson</w:t>
            </w:r>
          </w:p>
        </w:tc>
        <w:tc>
          <w:tcPr>
            <w:tcW w:w="2179" w:type="dxa"/>
            <w:shd w:val="clear" w:color="auto" w:fill="auto"/>
          </w:tcPr>
          <w:p w14:paraId="34A340AF" w14:textId="77777777" w:rsidR="007D544A" w:rsidRPr="007D544A" w:rsidRDefault="007D544A" w:rsidP="007D544A">
            <w:pPr>
              <w:ind w:firstLine="0"/>
            </w:pPr>
            <w:r>
              <w:t>J. L. Johnson</w:t>
            </w:r>
          </w:p>
        </w:tc>
        <w:tc>
          <w:tcPr>
            <w:tcW w:w="2180" w:type="dxa"/>
            <w:shd w:val="clear" w:color="auto" w:fill="auto"/>
          </w:tcPr>
          <w:p w14:paraId="75F54327" w14:textId="77777777" w:rsidR="007D544A" w:rsidRPr="007D544A" w:rsidRDefault="007D544A" w:rsidP="007D544A">
            <w:pPr>
              <w:ind w:firstLine="0"/>
            </w:pPr>
            <w:r>
              <w:t>K. O. Johnson</w:t>
            </w:r>
          </w:p>
        </w:tc>
      </w:tr>
      <w:tr w:rsidR="007D544A" w:rsidRPr="007D544A" w14:paraId="7B659FA4" w14:textId="77777777" w:rsidTr="007D544A">
        <w:tc>
          <w:tcPr>
            <w:tcW w:w="2179" w:type="dxa"/>
            <w:shd w:val="clear" w:color="auto" w:fill="auto"/>
          </w:tcPr>
          <w:p w14:paraId="666E8AE6" w14:textId="77777777" w:rsidR="007D544A" w:rsidRPr="007D544A" w:rsidRDefault="007D544A" w:rsidP="007D544A">
            <w:pPr>
              <w:ind w:firstLine="0"/>
            </w:pPr>
            <w:r>
              <w:t>Jones</w:t>
            </w:r>
          </w:p>
        </w:tc>
        <w:tc>
          <w:tcPr>
            <w:tcW w:w="2179" w:type="dxa"/>
            <w:shd w:val="clear" w:color="auto" w:fill="auto"/>
          </w:tcPr>
          <w:p w14:paraId="39D3908B" w14:textId="77777777" w:rsidR="007D544A" w:rsidRPr="007D544A" w:rsidRDefault="007D544A" w:rsidP="007D544A">
            <w:pPr>
              <w:ind w:firstLine="0"/>
            </w:pPr>
            <w:r>
              <w:t>Jordan</w:t>
            </w:r>
          </w:p>
        </w:tc>
        <w:tc>
          <w:tcPr>
            <w:tcW w:w="2180" w:type="dxa"/>
            <w:shd w:val="clear" w:color="auto" w:fill="auto"/>
          </w:tcPr>
          <w:p w14:paraId="045CE90F" w14:textId="77777777" w:rsidR="007D544A" w:rsidRPr="007D544A" w:rsidRDefault="007D544A" w:rsidP="007D544A">
            <w:pPr>
              <w:ind w:firstLine="0"/>
            </w:pPr>
            <w:r>
              <w:t>King</w:t>
            </w:r>
          </w:p>
        </w:tc>
      </w:tr>
      <w:tr w:rsidR="007D544A" w:rsidRPr="007D544A" w14:paraId="0382C316" w14:textId="77777777" w:rsidTr="007D544A">
        <w:tc>
          <w:tcPr>
            <w:tcW w:w="2179" w:type="dxa"/>
            <w:shd w:val="clear" w:color="auto" w:fill="auto"/>
          </w:tcPr>
          <w:p w14:paraId="04AA4374" w14:textId="77777777" w:rsidR="007D544A" w:rsidRPr="007D544A" w:rsidRDefault="007D544A" w:rsidP="007D544A">
            <w:pPr>
              <w:ind w:firstLine="0"/>
            </w:pPr>
            <w:r>
              <w:t>Kirby</w:t>
            </w:r>
          </w:p>
        </w:tc>
        <w:tc>
          <w:tcPr>
            <w:tcW w:w="2179" w:type="dxa"/>
            <w:shd w:val="clear" w:color="auto" w:fill="auto"/>
          </w:tcPr>
          <w:p w14:paraId="12EA69C6" w14:textId="77777777" w:rsidR="007D544A" w:rsidRPr="007D544A" w:rsidRDefault="007D544A" w:rsidP="007D544A">
            <w:pPr>
              <w:ind w:firstLine="0"/>
            </w:pPr>
            <w:r>
              <w:t>Ligon</w:t>
            </w:r>
          </w:p>
        </w:tc>
        <w:tc>
          <w:tcPr>
            <w:tcW w:w="2180" w:type="dxa"/>
            <w:shd w:val="clear" w:color="auto" w:fill="auto"/>
          </w:tcPr>
          <w:p w14:paraId="45E87FFC" w14:textId="77777777" w:rsidR="007D544A" w:rsidRPr="007D544A" w:rsidRDefault="007D544A" w:rsidP="007D544A">
            <w:pPr>
              <w:ind w:firstLine="0"/>
            </w:pPr>
            <w:r>
              <w:t>Long</w:t>
            </w:r>
          </w:p>
        </w:tc>
      </w:tr>
      <w:tr w:rsidR="007D544A" w:rsidRPr="007D544A" w14:paraId="0DF97DCF" w14:textId="77777777" w:rsidTr="007D544A">
        <w:tc>
          <w:tcPr>
            <w:tcW w:w="2179" w:type="dxa"/>
            <w:shd w:val="clear" w:color="auto" w:fill="auto"/>
          </w:tcPr>
          <w:p w14:paraId="4A82E2FB" w14:textId="77777777" w:rsidR="007D544A" w:rsidRPr="007D544A" w:rsidRDefault="007D544A" w:rsidP="007D544A">
            <w:pPr>
              <w:ind w:firstLine="0"/>
            </w:pPr>
            <w:r>
              <w:t>Lowe</w:t>
            </w:r>
          </w:p>
        </w:tc>
        <w:tc>
          <w:tcPr>
            <w:tcW w:w="2179" w:type="dxa"/>
            <w:shd w:val="clear" w:color="auto" w:fill="auto"/>
          </w:tcPr>
          <w:p w14:paraId="1A4A95AC" w14:textId="77777777" w:rsidR="007D544A" w:rsidRPr="007D544A" w:rsidRDefault="007D544A" w:rsidP="007D544A">
            <w:pPr>
              <w:ind w:firstLine="0"/>
            </w:pPr>
            <w:r>
              <w:t>Lucas</w:t>
            </w:r>
          </w:p>
        </w:tc>
        <w:tc>
          <w:tcPr>
            <w:tcW w:w="2180" w:type="dxa"/>
            <w:shd w:val="clear" w:color="auto" w:fill="auto"/>
          </w:tcPr>
          <w:p w14:paraId="3A5C9CD6" w14:textId="77777777" w:rsidR="007D544A" w:rsidRPr="007D544A" w:rsidRDefault="007D544A" w:rsidP="007D544A">
            <w:pPr>
              <w:ind w:firstLine="0"/>
            </w:pPr>
            <w:r>
              <w:t>Magnuson</w:t>
            </w:r>
          </w:p>
        </w:tc>
      </w:tr>
      <w:tr w:rsidR="007D544A" w:rsidRPr="007D544A" w14:paraId="42149B68" w14:textId="77777777" w:rsidTr="007D544A">
        <w:tc>
          <w:tcPr>
            <w:tcW w:w="2179" w:type="dxa"/>
            <w:shd w:val="clear" w:color="auto" w:fill="auto"/>
          </w:tcPr>
          <w:p w14:paraId="375C2D4A" w14:textId="77777777" w:rsidR="007D544A" w:rsidRPr="007D544A" w:rsidRDefault="007D544A" w:rsidP="007D544A">
            <w:pPr>
              <w:ind w:firstLine="0"/>
            </w:pPr>
            <w:r>
              <w:t>Matthews</w:t>
            </w:r>
          </w:p>
        </w:tc>
        <w:tc>
          <w:tcPr>
            <w:tcW w:w="2179" w:type="dxa"/>
            <w:shd w:val="clear" w:color="auto" w:fill="auto"/>
          </w:tcPr>
          <w:p w14:paraId="66424779" w14:textId="77777777" w:rsidR="007D544A" w:rsidRPr="007D544A" w:rsidRDefault="007D544A" w:rsidP="007D544A">
            <w:pPr>
              <w:ind w:firstLine="0"/>
            </w:pPr>
            <w:r>
              <w:t>May</w:t>
            </w:r>
          </w:p>
        </w:tc>
        <w:tc>
          <w:tcPr>
            <w:tcW w:w="2180" w:type="dxa"/>
            <w:shd w:val="clear" w:color="auto" w:fill="auto"/>
          </w:tcPr>
          <w:p w14:paraId="17BCD3C3" w14:textId="77777777" w:rsidR="007D544A" w:rsidRPr="007D544A" w:rsidRDefault="007D544A" w:rsidP="007D544A">
            <w:pPr>
              <w:ind w:firstLine="0"/>
            </w:pPr>
            <w:r>
              <w:t>McCabe</w:t>
            </w:r>
          </w:p>
        </w:tc>
      </w:tr>
      <w:tr w:rsidR="007D544A" w:rsidRPr="007D544A" w14:paraId="50E106AD" w14:textId="77777777" w:rsidTr="007D544A">
        <w:tc>
          <w:tcPr>
            <w:tcW w:w="2179" w:type="dxa"/>
            <w:shd w:val="clear" w:color="auto" w:fill="auto"/>
          </w:tcPr>
          <w:p w14:paraId="2B9ACE22" w14:textId="77777777" w:rsidR="007D544A" w:rsidRPr="007D544A" w:rsidRDefault="007D544A" w:rsidP="007D544A">
            <w:pPr>
              <w:ind w:firstLine="0"/>
            </w:pPr>
            <w:r>
              <w:t>McCravy</w:t>
            </w:r>
          </w:p>
        </w:tc>
        <w:tc>
          <w:tcPr>
            <w:tcW w:w="2179" w:type="dxa"/>
            <w:shd w:val="clear" w:color="auto" w:fill="auto"/>
          </w:tcPr>
          <w:p w14:paraId="6CE2B0A9" w14:textId="77777777" w:rsidR="007D544A" w:rsidRPr="007D544A" w:rsidRDefault="007D544A" w:rsidP="007D544A">
            <w:pPr>
              <w:ind w:firstLine="0"/>
            </w:pPr>
            <w:r>
              <w:t>McDaniel</w:t>
            </w:r>
          </w:p>
        </w:tc>
        <w:tc>
          <w:tcPr>
            <w:tcW w:w="2180" w:type="dxa"/>
            <w:shd w:val="clear" w:color="auto" w:fill="auto"/>
          </w:tcPr>
          <w:p w14:paraId="4FA03A15" w14:textId="77777777" w:rsidR="007D544A" w:rsidRPr="007D544A" w:rsidRDefault="007D544A" w:rsidP="007D544A">
            <w:pPr>
              <w:ind w:firstLine="0"/>
            </w:pPr>
            <w:r>
              <w:t>McGarry</w:t>
            </w:r>
          </w:p>
        </w:tc>
      </w:tr>
      <w:tr w:rsidR="007D544A" w:rsidRPr="007D544A" w14:paraId="26A1B488" w14:textId="77777777" w:rsidTr="007D544A">
        <w:tc>
          <w:tcPr>
            <w:tcW w:w="2179" w:type="dxa"/>
            <w:shd w:val="clear" w:color="auto" w:fill="auto"/>
          </w:tcPr>
          <w:p w14:paraId="63CA0CE3" w14:textId="77777777" w:rsidR="007D544A" w:rsidRPr="007D544A" w:rsidRDefault="007D544A" w:rsidP="007D544A">
            <w:pPr>
              <w:ind w:firstLine="0"/>
            </w:pPr>
            <w:r>
              <w:t>McGinnis</w:t>
            </w:r>
          </w:p>
        </w:tc>
        <w:tc>
          <w:tcPr>
            <w:tcW w:w="2179" w:type="dxa"/>
            <w:shd w:val="clear" w:color="auto" w:fill="auto"/>
          </w:tcPr>
          <w:p w14:paraId="595D4BD6" w14:textId="77777777" w:rsidR="007D544A" w:rsidRPr="007D544A" w:rsidRDefault="007D544A" w:rsidP="007D544A">
            <w:pPr>
              <w:ind w:firstLine="0"/>
            </w:pPr>
            <w:r>
              <w:t>J. Moore</w:t>
            </w:r>
          </w:p>
        </w:tc>
        <w:tc>
          <w:tcPr>
            <w:tcW w:w="2180" w:type="dxa"/>
            <w:shd w:val="clear" w:color="auto" w:fill="auto"/>
          </w:tcPr>
          <w:p w14:paraId="6B3335BE" w14:textId="77777777" w:rsidR="007D544A" w:rsidRPr="007D544A" w:rsidRDefault="007D544A" w:rsidP="007D544A">
            <w:pPr>
              <w:ind w:firstLine="0"/>
            </w:pPr>
            <w:r>
              <w:t>T. Moore</w:t>
            </w:r>
          </w:p>
        </w:tc>
      </w:tr>
      <w:tr w:rsidR="007D544A" w:rsidRPr="007D544A" w14:paraId="1C170E36" w14:textId="77777777" w:rsidTr="007D544A">
        <w:tc>
          <w:tcPr>
            <w:tcW w:w="2179" w:type="dxa"/>
            <w:shd w:val="clear" w:color="auto" w:fill="auto"/>
          </w:tcPr>
          <w:p w14:paraId="24979EA6" w14:textId="77777777" w:rsidR="007D544A" w:rsidRPr="007D544A" w:rsidRDefault="007D544A" w:rsidP="007D544A">
            <w:pPr>
              <w:ind w:firstLine="0"/>
            </w:pPr>
            <w:r>
              <w:t>Morgan</w:t>
            </w:r>
          </w:p>
        </w:tc>
        <w:tc>
          <w:tcPr>
            <w:tcW w:w="2179" w:type="dxa"/>
            <w:shd w:val="clear" w:color="auto" w:fill="auto"/>
          </w:tcPr>
          <w:p w14:paraId="67AE0697" w14:textId="77777777" w:rsidR="007D544A" w:rsidRPr="007D544A" w:rsidRDefault="007D544A" w:rsidP="007D544A">
            <w:pPr>
              <w:ind w:firstLine="0"/>
            </w:pPr>
            <w:r>
              <w:t>D. C. Moss</w:t>
            </w:r>
          </w:p>
        </w:tc>
        <w:tc>
          <w:tcPr>
            <w:tcW w:w="2180" w:type="dxa"/>
            <w:shd w:val="clear" w:color="auto" w:fill="auto"/>
          </w:tcPr>
          <w:p w14:paraId="1A3FC937" w14:textId="77777777" w:rsidR="007D544A" w:rsidRPr="007D544A" w:rsidRDefault="007D544A" w:rsidP="007D544A">
            <w:pPr>
              <w:ind w:firstLine="0"/>
            </w:pPr>
            <w:r>
              <w:t>Murray</w:t>
            </w:r>
          </w:p>
        </w:tc>
      </w:tr>
      <w:tr w:rsidR="007D544A" w:rsidRPr="007D544A" w14:paraId="02874731" w14:textId="77777777" w:rsidTr="007D544A">
        <w:tc>
          <w:tcPr>
            <w:tcW w:w="2179" w:type="dxa"/>
            <w:shd w:val="clear" w:color="auto" w:fill="auto"/>
          </w:tcPr>
          <w:p w14:paraId="3B88EF2E" w14:textId="77777777" w:rsidR="007D544A" w:rsidRPr="007D544A" w:rsidRDefault="007D544A" w:rsidP="007D544A">
            <w:pPr>
              <w:ind w:firstLine="0"/>
            </w:pPr>
            <w:r>
              <w:t>B. Newton</w:t>
            </w:r>
          </w:p>
        </w:tc>
        <w:tc>
          <w:tcPr>
            <w:tcW w:w="2179" w:type="dxa"/>
            <w:shd w:val="clear" w:color="auto" w:fill="auto"/>
          </w:tcPr>
          <w:p w14:paraId="0F4C8F15" w14:textId="77777777" w:rsidR="007D544A" w:rsidRPr="007D544A" w:rsidRDefault="007D544A" w:rsidP="007D544A">
            <w:pPr>
              <w:ind w:firstLine="0"/>
            </w:pPr>
            <w:r>
              <w:t>W. Newton</w:t>
            </w:r>
          </w:p>
        </w:tc>
        <w:tc>
          <w:tcPr>
            <w:tcW w:w="2180" w:type="dxa"/>
            <w:shd w:val="clear" w:color="auto" w:fill="auto"/>
          </w:tcPr>
          <w:p w14:paraId="0719C42B" w14:textId="77777777" w:rsidR="007D544A" w:rsidRPr="007D544A" w:rsidRDefault="007D544A" w:rsidP="007D544A">
            <w:pPr>
              <w:ind w:firstLine="0"/>
            </w:pPr>
            <w:r>
              <w:t>Nutt</w:t>
            </w:r>
          </w:p>
        </w:tc>
      </w:tr>
      <w:tr w:rsidR="007D544A" w:rsidRPr="007D544A" w14:paraId="00968238" w14:textId="77777777" w:rsidTr="007D544A">
        <w:tc>
          <w:tcPr>
            <w:tcW w:w="2179" w:type="dxa"/>
            <w:shd w:val="clear" w:color="auto" w:fill="auto"/>
          </w:tcPr>
          <w:p w14:paraId="1AC2E4AA" w14:textId="77777777" w:rsidR="007D544A" w:rsidRPr="007D544A" w:rsidRDefault="007D544A" w:rsidP="007D544A">
            <w:pPr>
              <w:ind w:firstLine="0"/>
            </w:pPr>
            <w:r>
              <w:t>Oremus</w:t>
            </w:r>
          </w:p>
        </w:tc>
        <w:tc>
          <w:tcPr>
            <w:tcW w:w="2179" w:type="dxa"/>
            <w:shd w:val="clear" w:color="auto" w:fill="auto"/>
          </w:tcPr>
          <w:p w14:paraId="41CB1AA3" w14:textId="77777777" w:rsidR="007D544A" w:rsidRPr="007D544A" w:rsidRDefault="007D544A" w:rsidP="007D544A">
            <w:pPr>
              <w:ind w:firstLine="0"/>
            </w:pPr>
            <w:r>
              <w:t>Ott</w:t>
            </w:r>
          </w:p>
        </w:tc>
        <w:tc>
          <w:tcPr>
            <w:tcW w:w="2180" w:type="dxa"/>
            <w:shd w:val="clear" w:color="auto" w:fill="auto"/>
          </w:tcPr>
          <w:p w14:paraId="27C9B7A2" w14:textId="77777777" w:rsidR="007D544A" w:rsidRPr="007D544A" w:rsidRDefault="007D544A" w:rsidP="007D544A">
            <w:pPr>
              <w:ind w:firstLine="0"/>
            </w:pPr>
            <w:r>
              <w:t>Pendarvis</w:t>
            </w:r>
          </w:p>
        </w:tc>
      </w:tr>
      <w:tr w:rsidR="007D544A" w:rsidRPr="007D544A" w14:paraId="4EA8D3E4" w14:textId="77777777" w:rsidTr="007D544A">
        <w:tc>
          <w:tcPr>
            <w:tcW w:w="2179" w:type="dxa"/>
            <w:shd w:val="clear" w:color="auto" w:fill="auto"/>
          </w:tcPr>
          <w:p w14:paraId="290E52F2" w14:textId="77777777" w:rsidR="007D544A" w:rsidRPr="007D544A" w:rsidRDefault="007D544A" w:rsidP="007D544A">
            <w:pPr>
              <w:ind w:firstLine="0"/>
            </w:pPr>
            <w:r>
              <w:t>Pope</w:t>
            </w:r>
          </w:p>
        </w:tc>
        <w:tc>
          <w:tcPr>
            <w:tcW w:w="2179" w:type="dxa"/>
            <w:shd w:val="clear" w:color="auto" w:fill="auto"/>
          </w:tcPr>
          <w:p w14:paraId="2590D506" w14:textId="77777777" w:rsidR="007D544A" w:rsidRPr="007D544A" w:rsidRDefault="007D544A" w:rsidP="007D544A">
            <w:pPr>
              <w:ind w:firstLine="0"/>
            </w:pPr>
            <w:r>
              <w:t>Rivers</w:t>
            </w:r>
          </w:p>
        </w:tc>
        <w:tc>
          <w:tcPr>
            <w:tcW w:w="2180" w:type="dxa"/>
            <w:shd w:val="clear" w:color="auto" w:fill="auto"/>
          </w:tcPr>
          <w:p w14:paraId="4049149E" w14:textId="77777777" w:rsidR="007D544A" w:rsidRPr="007D544A" w:rsidRDefault="007D544A" w:rsidP="007D544A">
            <w:pPr>
              <w:ind w:firstLine="0"/>
            </w:pPr>
            <w:r>
              <w:t>Robinson</w:t>
            </w:r>
          </w:p>
        </w:tc>
      </w:tr>
      <w:tr w:rsidR="007D544A" w:rsidRPr="007D544A" w14:paraId="3F3F19B8" w14:textId="77777777" w:rsidTr="007D544A">
        <w:tc>
          <w:tcPr>
            <w:tcW w:w="2179" w:type="dxa"/>
            <w:shd w:val="clear" w:color="auto" w:fill="auto"/>
          </w:tcPr>
          <w:p w14:paraId="3DD5B5EF" w14:textId="77777777" w:rsidR="007D544A" w:rsidRPr="007D544A" w:rsidRDefault="007D544A" w:rsidP="007D544A">
            <w:pPr>
              <w:ind w:firstLine="0"/>
            </w:pPr>
            <w:r>
              <w:t>Rose</w:t>
            </w:r>
          </w:p>
        </w:tc>
        <w:tc>
          <w:tcPr>
            <w:tcW w:w="2179" w:type="dxa"/>
            <w:shd w:val="clear" w:color="auto" w:fill="auto"/>
          </w:tcPr>
          <w:p w14:paraId="4AB15F13" w14:textId="77777777" w:rsidR="007D544A" w:rsidRPr="007D544A" w:rsidRDefault="007D544A" w:rsidP="007D544A">
            <w:pPr>
              <w:ind w:firstLine="0"/>
            </w:pPr>
            <w:r>
              <w:t>Rutherford</w:t>
            </w:r>
          </w:p>
        </w:tc>
        <w:tc>
          <w:tcPr>
            <w:tcW w:w="2180" w:type="dxa"/>
            <w:shd w:val="clear" w:color="auto" w:fill="auto"/>
          </w:tcPr>
          <w:p w14:paraId="11994029" w14:textId="77777777" w:rsidR="007D544A" w:rsidRPr="007D544A" w:rsidRDefault="007D544A" w:rsidP="007D544A">
            <w:pPr>
              <w:ind w:firstLine="0"/>
            </w:pPr>
            <w:r>
              <w:t>Sandifer</w:t>
            </w:r>
          </w:p>
        </w:tc>
      </w:tr>
      <w:tr w:rsidR="007D544A" w:rsidRPr="007D544A" w14:paraId="405771C5" w14:textId="77777777" w:rsidTr="007D544A">
        <w:tc>
          <w:tcPr>
            <w:tcW w:w="2179" w:type="dxa"/>
            <w:shd w:val="clear" w:color="auto" w:fill="auto"/>
          </w:tcPr>
          <w:p w14:paraId="72CA83DA" w14:textId="77777777" w:rsidR="007D544A" w:rsidRPr="007D544A" w:rsidRDefault="007D544A" w:rsidP="007D544A">
            <w:pPr>
              <w:ind w:firstLine="0"/>
            </w:pPr>
            <w:r>
              <w:t>G. M. Smith</w:t>
            </w:r>
          </w:p>
        </w:tc>
        <w:tc>
          <w:tcPr>
            <w:tcW w:w="2179" w:type="dxa"/>
            <w:shd w:val="clear" w:color="auto" w:fill="auto"/>
          </w:tcPr>
          <w:p w14:paraId="5E31447E" w14:textId="77777777" w:rsidR="007D544A" w:rsidRPr="007D544A" w:rsidRDefault="007D544A" w:rsidP="007D544A">
            <w:pPr>
              <w:ind w:firstLine="0"/>
            </w:pPr>
            <w:r>
              <w:t>G. R. Smith</w:t>
            </w:r>
          </w:p>
        </w:tc>
        <w:tc>
          <w:tcPr>
            <w:tcW w:w="2180" w:type="dxa"/>
            <w:shd w:val="clear" w:color="auto" w:fill="auto"/>
          </w:tcPr>
          <w:p w14:paraId="231D912F" w14:textId="77777777" w:rsidR="007D544A" w:rsidRPr="007D544A" w:rsidRDefault="007D544A" w:rsidP="007D544A">
            <w:pPr>
              <w:ind w:firstLine="0"/>
            </w:pPr>
            <w:r>
              <w:t>M. M. Smith</w:t>
            </w:r>
          </w:p>
        </w:tc>
      </w:tr>
      <w:tr w:rsidR="007D544A" w:rsidRPr="007D544A" w14:paraId="6A3EAB6F" w14:textId="77777777" w:rsidTr="007D544A">
        <w:tc>
          <w:tcPr>
            <w:tcW w:w="2179" w:type="dxa"/>
            <w:shd w:val="clear" w:color="auto" w:fill="auto"/>
          </w:tcPr>
          <w:p w14:paraId="75B46728" w14:textId="77777777" w:rsidR="007D544A" w:rsidRPr="007D544A" w:rsidRDefault="007D544A" w:rsidP="007D544A">
            <w:pPr>
              <w:ind w:firstLine="0"/>
            </w:pPr>
            <w:r>
              <w:t>Stavrinakis</w:t>
            </w:r>
          </w:p>
        </w:tc>
        <w:tc>
          <w:tcPr>
            <w:tcW w:w="2179" w:type="dxa"/>
            <w:shd w:val="clear" w:color="auto" w:fill="auto"/>
          </w:tcPr>
          <w:p w14:paraId="24E66C82" w14:textId="77777777" w:rsidR="007D544A" w:rsidRPr="007D544A" w:rsidRDefault="007D544A" w:rsidP="007D544A">
            <w:pPr>
              <w:ind w:firstLine="0"/>
            </w:pPr>
            <w:r>
              <w:t>Taylor</w:t>
            </w:r>
          </w:p>
        </w:tc>
        <w:tc>
          <w:tcPr>
            <w:tcW w:w="2180" w:type="dxa"/>
            <w:shd w:val="clear" w:color="auto" w:fill="auto"/>
          </w:tcPr>
          <w:p w14:paraId="36DD7E2F" w14:textId="77777777" w:rsidR="007D544A" w:rsidRPr="007D544A" w:rsidRDefault="007D544A" w:rsidP="007D544A">
            <w:pPr>
              <w:ind w:firstLine="0"/>
            </w:pPr>
            <w:r>
              <w:t>Tedder</w:t>
            </w:r>
          </w:p>
        </w:tc>
      </w:tr>
      <w:tr w:rsidR="007D544A" w:rsidRPr="007D544A" w14:paraId="04E7ECD3" w14:textId="77777777" w:rsidTr="007D544A">
        <w:tc>
          <w:tcPr>
            <w:tcW w:w="2179" w:type="dxa"/>
            <w:shd w:val="clear" w:color="auto" w:fill="auto"/>
          </w:tcPr>
          <w:p w14:paraId="0143C3C7" w14:textId="77777777" w:rsidR="007D544A" w:rsidRPr="007D544A" w:rsidRDefault="007D544A" w:rsidP="007D544A">
            <w:pPr>
              <w:ind w:firstLine="0"/>
            </w:pPr>
            <w:r>
              <w:t>Thayer</w:t>
            </w:r>
          </w:p>
        </w:tc>
        <w:tc>
          <w:tcPr>
            <w:tcW w:w="2179" w:type="dxa"/>
            <w:shd w:val="clear" w:color="auto" w:fill="auto"/>
          </w:tcPr>
          <w:p w14:paraId="1FBA65D6" w14:textId="77777777" w:rsidR="007D544A" w:rsidRPr="007D544A" w:rsidRDefault="007D544A" w:rsidP="007D544A">
            <w:pPr>
              <w:ind w:firstLine="0"/>
            </w:pPr>
            <w:r>
              <w:t>Thigpen</w:t>
            </w:r>
          </w:p>
        </w:tc>
        <w:tc>
          <w:tcPr>
            <w:tcW w:w="2180" w:type="dxa"/>
            <w:shd w:val="clear" w:color="auto" w:fill="auto"/>
          </w:tcPr>
          <w:p w14:paraId="4CE19397" w14:textId="77777777" w:rsidR="007D544A" w:rsidRPr="007D544A" w:rsidRDefault="007D544A" w:rsidP="007D544A">
            <w:pPr>
              <w:ind w:firstLine="0"/>
            </w:pPr>
            <w:r>
              <w:t>Trantham</w:t>
            </w:r>
          </w:p>
        </w:tc>
      </w:tr>
      <w:tr w:rsidR="007D544A" w:rsidRPr="007D544A" w14:paraId="4358F536" w14:textId="77777777" w:rsidTr="007D544A">
        <w:tc>
          <w:tcPr>
            <w:tcW w:w="2179" w:type="dxa"/>
            <w:shd w:val="clear" w:color="auto" w:fill="auto"/>
          </w:tcPr>
          <w:p w14:paraId="50751818" w14:textId="77777777" w:rsidR="007D544A" w:rsidRPr="007D544A" w:rsidRDefault="007D544A" w:rsidP="007D544A">
            <w:pPr>
              <w:ind w:firstLine="0"/>
            </w:pPr>
            <w:r>
              <w:t>West</w:t>
            </w:r>
          </w:p>
        </w:tc>
        <w:tc>
          <w:tcPr>
            <w:tcW w:w="2179" w:type="dxa"/>
            <w:shd w:val="clear" w:color="auto" w:fill="auto"/>
          </w:tcPr>
          <w:p w14:paraId="372A2876" w14:textId="77777777" w:rsidR="007D544A" w:rsidRPr="007D544A" w:rsidRDefault="007D544A" w:rsidP="007D544A">
            <w:pPr>
              <w:ind w:firstLine="0"/>
            </w:pPr>
            <w:r>
              <w:t>Wetmore</w:t>
            </w:r>
          </w:p>
        </w:tc>
        <w:tc>
          <w:tcPr>
            <w:tcW w:w="2180" w:type="dxa"/>
            <w:shd w:val="clear" w:color="auto" w:fill="auto"/>
          </w:tcPr>
          <w:p w14:paraId="675F053D" w14:textId="77777777" w:rsidR="007D544A" w:rsidRPr="007D544A" w:rsidRDefault="007D544A" w:rsidP="007D544A">
            <w:pPr>
              <w:ind w:firstLine="0"/>
            </w:pPr>
            <w:r>
              <w:t>Wheeler</w:t>
            </w:r>
          </w:p>
        </w:tc>
      </w:tr>
      <w:tr w:rsidR="007D544A" w:rsidRPr="007D544A" w14:paraId="6B8B5BE2" w14:textId="77777777" w:rsidTr="007D544A">
        <w:tc>
          <w:tcPr>
            <w:tcW w:w="2179" w:type="dxa"/>
            <w:shd w:val="clear" w:color="auto" w:fill="auto"/>
          </w:tcPr>
          <w:p w14:paraId="46C402B7" w14:textId="77777777" w:rsidR="007D544A" w:rsidRPr="007D544A" w:rsidRDefault="007D544A" w:rsidP="007D544A">
            <w:pPr>
              <w:keepNext/>
              <w:ind w:firstLine="0"/>
            </w:pPr>
            <w:r>
              <w:t>Whitmire</w:t>
            </w:r>
          </w:p>
        </w:tc>
        <w:tc>
          <w:tcPr>
            <w:tcW w:w="2179" w:type="dxa"/>
            <w:shd w:val="clear" w:color="auto" w:fill="auto"/>
          </w:tcPr>
          <w:p w14:paraId="68A9081C" w14:textId="77777777" w:rsidR="007D544A" w:rsidRPr="007D544A" w:rsidRDefault="007D544A" w:rsidP="007D544A">
            <w:pPr>
              <w:keepNext/>
              <w:ind w:firstLine="0"/>
            </w:pPr>
            <w:r>
              <w:t>R. Williams</w:t>
            </w:r>
          </w:p>
        </w:tc>
        <w:tc>
          <w:tcPr>
            <w:tcW w:w="2180" w:type="dxa"/>
            <w:shd w:val="clear" w:color="auto" w:fill="auto"/>
          </w:tcPr>
          <w:p w14:paraId="37A90E03" w14:textId="77777777" w:rsidR="007D544A" w:rsidRPr="007D544A" w:rsidRDefault="007D544A" w:rsidP="007D544A">
            <w:pPr>
              <w:keepNext/>
              <w:ind w:firstLine="0"/>
            </w:pPr>
            <w:r>
              <w:t>S. Williams</w:t>
            </w:r>
          </w:p>
        </w:tc>
      </w:tr>
      <w:tr w:rsidR="007D544A" w:rsidRPr="007D544A" w14:paraId="379EC051" w14:textId="77777777" w:rsidTr="007D544A">
        <w:tc>
          <w:tcPr>
            <w:tcW w:w="2179" w:type="dxa"/>
            <w:shd w:val="clear" w:color="auto" w:fill="auto"/>
          </w:tcPr>
          <w:p w14:paraId="5C50E24A" w14:textId="77777777" w:rsidR="007D544A" w:rsidRPr="007D544A" w:rsidRDefault="007D544A" w:rsidP="007D544A">
            <w:pPr>
              <w:keepNext/>
              <w:ind w:firstLine="0"/>
            </w:pPr>
            <w:r>
              <w:t>Willis</w:t>
            </w:r>
          </w:p>
        </w:tc>
        <w:tc>
          <w:tcPr>
            <w:tcW w:w="2179" w:type="dxa"/>
            <w:shd w:val="clear" w:color="auto" w:fill="auto"/>
          </w:tcPr>
          <w:p w14:paraId="26060E05" w14:textId="77777777" w:rsidR="007D544A" w:rsidRPr="007D544A" w:rsidRDefault="007D544A" w:rsidP="007D544A">
            <w:pPr>
              <w:keepNext/>
              <w:ind w:firstLine="0"/>
            </w:pPr>
            <w:r>
              <w:t>Wooten</w:t>
            </w:r>
          </w:p>
        </w:tc>
        <w:tc>
          <w:tcPr>
            <w:tcW w:w="2180" w:type="dxa"/>
            <w:shd w:val="clear" w:color="auto" w:fill="auto"/>
          </w:tcPr>
          <w:p w14:paraId="5154A730" w14:textId="77777777" w:rsidR="007D544A" w:rsidRPr="007D544A" w:rsidRDefault="007D544A" w:rsidP="007D544A">
            <w:pPr>
              <w:keepNext/>
              <w:ind w:firstLine="0"/>
            </w:pPr>
            <w:r>
              <w:t>Yow</w:t>
            </w:r>
          </w:p>
        </w:tc>
      </w:tr>
    </w:tbl>
    <w:p w14:paraId="6044C222" w14:textId="77777777" w:rsidR="007D544A" w:rsidRDefault="007D544A" w:rsidP="007D544A"/>
    <w:p w14:paraId="48D882F8" w14:textId="77777777" w:rsidR="007D544A" w:rsidRDefault="007D544A" w:rsidP="007D544A">
      <w:pPr>
        <w:jc w:val="center"/>
        <w:rPr>
          <w:b/>
        </w:rPr>
      </w:pPr>
      <w:r w:rsidRPr="007D544A">
        <w:rPr>
          <w:b/>
        </w:rPr>
        <w:t>Total--108</w:t>
      </w:r>
    </w:p>
    <w:p w14:paraId="35253E29" w14:textId="77777777" w:rsidR="007D544A" w:rsidRDefault="007D544A" w:rsidP="007D544A">
      <w:pPr>
        <w:jc w:val="center"/>
        <w:rPr>
          <w:b/>
        </w:rPr>
      </w:pPr>
    </w:p>
    <w:p w14:paraId="70CE6B1B" w14:textId="77777777" w:rsidR="007D544A" w:rsidRDefault="007D544A" w:rsidP="007D544A">
      <w:pPr>
        <w:ind w:firstLine="0"/>
      </w:pPr>
      <w:r w:rsidRPr="007D544A">
        <w:t xml:space="preserve"> </w:t>
      </w:r>
      <w:r>
        <w:t>Those who voted in the negative are:</w:t>
      </w:r>
    </w:p>
    <w:p w14:paraId="39EFDE33" w14:textId="77777777" w:rsidR="007D544A" w:rsidRDefault="007D544A" w:rsidP="007D544A"/>
    <w:p w14:paraId="422C19E0" w14:textId="77777777" w:rsidR="007D544A" w:rsidRDefault="007D544A" w:rsidP="007D544A">
      <w:pPr>
        <w:jc w:val="center"/>
        <w:rPr>
          <w:b/>
        </w:rPr>
      </w:pPr>
      <w:r w:rsidRPr="007D544A">
        <w:rPr>
          <w:b/>
        </w:rPr>
        <w:t>Total--0</w:t>
      </w:r>
    </w:p>
    <w:p w14:paraId="30E98DED" w14:textId="77777777" w:rsidR="007D544A" w:rsidRDefault="007D544A" w:rsidP="007D544A">
      <w:pPr>
        <w:jc w:val="center"/>
        <w:rPr>
          <w:b/>
        </w:rPr>
      </w:pPr>
    </w:p>
    <w:p w14:paraId="0AF697FD" w14:textId="77777777" w:rsidR="007D544A" w:rsidRDefault="007D544A" w:rsidP="007D544A">
      <w:r>
        <w:t xml:space="preserve">Section 35 was adopted. </w:t>
      </w:r>
    </w:p>
    <w:p w14:paraId="3131850D" w14:textId="77777777" w:rsidR="007D544A" w:rsidRDefault="007D544A" w:rsidP="007D544A"/>
    <w:p w14:paraId="53CA09C8" w14:textId="77777777" w:rsidR="007D544A" w:rsidRDefault="007D544A" w:rsidP="007D544A">
      <w:pPr>
        <w:keepNext/>
        <w:jc w:val="center"/>
        <w:rPr>
          <w:b/>
        </w:rPr>
      </w:pPr>
      <w:r w:rsidRPr="007D544A">
        <w:rPr>
          <w:b/>
        </w:rPr>
        <w:t>SECTION 36</w:t>
      </w:r>
    </w:p>
    <w:p w14:paraId="08E61121" w14:textId="77777777" w:rsidR="007D544A" w:rsidRDefault="007D544A" w:rsidP="007D544A">
      <w:r>
        <w:t xml:space="preserve">The yeas and nays were taken resulting as follows: </w:t>
      </w:r>
    </w:p>
    <w:p w14:paraId="7D2BDFCC" w14:textId="77777777" w:rsidR="007D544A" w:rsidRDefault="007D544A" w:rsidP="007D544A">
      <w:pPr>
        <w:jc w:val="center"/>
      </w:pPr>
      <w:r>
        <w:t xml:space="preserve"> </w:t>
      </w:r>
      <w:bookmarkStart w:id="149" w:name="vote_start316"/>
      <w:bookmarkEnd w:id="149"/>
      <w:r>
        <w:t>Yeas 104; Nays 0</w:t>
      </w:r>
    </w:p>
    <w:p w14:paraId="173599E3" w14:textId="77777777" w:rsidR="007D544A" w:rsidRDefault="007D544A" w:rsidP="007D544A">
      <w:pPr>
        <w:jc w:val="center"/>
      </w:pPr>
    </w:p>
    <w:p w14:paraId="7E5D47D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CE8B525" w14:textId="77777777" w:rsidTr="007D544A">
        <w:tc>
          <w:tcPr>
            <w:tcW w:w="2179" w:type="dxa"/>
            <w:shd w:val="clear" w:color="auto" w:fill="auto"/>
          </w:tcPr>
          <w:p w14:paraId="5B9A1404" w14:textId="77777777" w:rsidR="007D544A" w:rsidRPr="007D544A" w:rsidRDefault="007D544A" w:rsidP="007D544A">
            <w:pPr>
              <w:keepNext/>
              <w:ind w:firstLine="0"/>
            </w:pPr>
            <w:r>
              <w:t>Alexander</w:t>
            </w:r>
          </w:p>
        </w:tc>
        <w:tc>
          <w:tcPr>
            <w:tcW w:w="2179" w:type="dxa"/>
            <w:shd w:val="clear" w:color="auto" w:fill="auto"/>
          </w:tcPr>
          <w:p w14:paraId="40FEC2AE" w14:textId="77777777" w:rsidR="007D544A" w:rsidRPr="007D544A" w:rsidRDefault="007D544A" w:rsidP="007D544A">
            <w:pPr>
              <w:keepNext/>
              <w:ind w:firstLine="0"/>
            </w:pPr>
            <w:r>
              <w:t>Allison</w:t>
            </w:r>
          </w:p>
        </w:tc>
        <w:tc>
          <w:tcPr>
            <w:tcW w:w="2180" w:type="dxa"/>
            <w:shd w:val="clear" w:color="auto" w:fill="auto"/>
          </w:tcPr>
          <w:p w14:paraId="087F7644" w14:textId="77777777" w:rsidR="007D544A" w:rsidRPr="007D544A" w:rsidRDefault="007D544A" w:rsidP="007D544A">
            <w:pPr>
              <w:keepNext/>
              <w:ind w:firstLine="0"/>
            </w:pPr>
            <w:r>
              <w:t>Anderson</w:t>
            </w:r>
          </w:p>
        </w:tc>
      </w:tr>
      <w:tr w:rsidR="007D544A" w:rsidRPr="007D544A" w14:paraId="0BE8F60D" w14:textId="77777777" w:rsidTr="007D544A">
        <w:tc>
          <w:tcPr>
            <w:tcW w:w="2179" w:type="dxa"/>
            <w:shd w:val="clear" w:color="auto" w:fill="auto"/>
          </w:tcPr>
          <w:p w14:paraId="267A06E3" w14:textId="77777777" w:rsidR="007D544A" w:rsidRPr="007D544A" w:rsidRDefault="007D544A" w:rsidP="007D544A">
            <w:pPr>
              <w:ind w:firstLine="0"/>
            </w:pPr>
            <w:r>
              <w:t>Atkinson</w:t>
            </w:r>
          </w:p>
        </w:tc>
        <w:tc>
          <w:tcPr>
            <w:tcW w:w="2179" w:type="dxa"/>
            <w:shd w:val="clear" w:color="auto" w:fill="auto"/>
          </w:tcPr>
          <w:p w14:paraId="32670004" w14:textId="77777777" w:rsidR="007D544A" w:rsidRPr="007D544A" w:rsidRDefault="007D544A" w:rsidP="007D544A">
            <w:pPr>
              <w:ind w:firstLine="0"/>
            </w:pPr>
            <w:r>
              <w:t>Bailey</w:t>
            </w:r>
          </w:p>
        </w:tc>
        <w:tc>
          <w:tcPr>
            <w:tcW w:w="2180" w:type="dxa"/>
            <w:shd w:val="clear" w:color="auto" w:fill="auto"/>
          </w:tcPr>
          <w:p w14:paraId="34787338" w14:textId="77777777" w:rsidR="007D544A" w:rsidRPr="007D544A" w:rsidRDefault="007D544A" w:rsidP="007D544A">
            <w:pPr>
              <w:ind w:firstLine="0"/>
            </w:pPr>
            <w:r>
              <w:t>Ballentine</w:t>
            </w:r>
          </w:p>
        </w:tc>
      </w:tr>
      <w:tr w:rsidR="007D544A" w:rsidRPr="007D544A" w14:paraId="051D999D" w14:textId="77777777" w:rsidTr="007D544A">
        <w:tc>
          <w:tcPr>
            <w:tcW w:w="2179" w:type="dxa"/>
            <w:shd w:val="clear" w:color="auto" w:fill="auto"/>
          </w:tcPr>
          <w:p w14:paraId="033407E0" w14:textId="77777777" w:rsidR="007D544A" w:rsidRPr="007D544A" w:rsidRDefault="007D544A" w:rsidP="007D544A">
            <w:pPr>
              <w:ind w:firstLine="0"/>
            </w:pPr>
            <w:r>
              <w:t>Bamberg</w:t>
            </w:r>
          </w:p>
        </w:tc>
        <w:tc>
          <w:tcPr>
            <w:tcW w:w="2179" w:type="dxa"/>
            <w:shd w:val="clear" w:color="auto" w:fill="auto"/>
          </w:tcPr>
          <w:p w14:paraId="7E1EC3DC" w14:textId="77777777" w:rsidR="007D544A" w:rsidRPr="007D544A" w:rsidRDefault="007D544A" w:rsidP="007D544A">
            <w:pPr>
              <w:ind w:firstLine="0"/>
            </w:pPr>
            <w:r>
              <w:t>Bannister</w:t>
            </w:r>
          </w:p>
        </w:tc>
        <w:tc>
          <w:tcPr>
            <w:tcW w:w="2180" w:type="dxa"/>
            <w:shd w:val="clear" w:color="auto" w:fill="auto"/>
          </w:tcPr>
          <w:p w14:paraId="7D4CC48F" w14:textId="77777777" w:rsidR="007D544A" w:rsidRPr="007D544A" w:rsidRDefault="007D544A" w:rsidP="007D544A">
            <w:pPr>
              <w:ind w:firstLine="0"/>
            </w:pPr>
            <w:r>
              <w:t>Bennett</w:t>
            </w:r>
          </w:p>
        </w:tc>
      </w:tr>
      <w:tr w:rsidR="007D544A" w:rsidRPr="007D544A" w14:paraId="49CFC9AD" w14:textId="77777777" w:rsidTr="007D544A">
        <w:tc>
          <w:tcPr>
            <w:tcW w:w="2179" w:type="dxa"/>
            <w:shd w:val="clear" w:color="auto" w:fill="auto"/>
          </w:tcPr>
          <w:p w14:paraId="5B9AD2A8" w14:textId="77777777" w:rsidR="007D544A" w:rsidRPr="007D544A" w:rsidRDefault="007D544A" w:rsidP="007D544A">
            <w:pPr>
              <w:ind w:firstLine="0"/>
            </w:pPr>
            <w:r>
              <w:t>Bernstein</w:t>
            </w:r>
          </w:p>
        </w:tc>
        <w:tc>
          <w:tcPr>
            <w:tcW w:w="2179" w:type="dxa"/>
            <w:shd w:val="clear" w:color="auto" w:fill="auto"/>
          </w:tcPr>
          <w:p w14:paraId="5D9060D4" w14:textId="77777777" w:rsidR="007D544A" w:rsidRPr="007D544A" w:rsidRDefault="007D544A" w:rsidP="007D544A">
            <w:pPr>
              <w:ind w:firstLine="0"/>
            </w:pPr>
            <w:r>
              <w:t>Blackwell</w:t>
            </w:r>
          </w:p>
        </w:tc>
        <w:tc>
          <w:tcPr>
            <w:tcW w:w="2180" w:type="dxa"/>
            <w:shd w:val="clear" w:color="auto" w:fill="auto"/>
          </w:tcPr>
          <w:p w14:paraId="06DF9124" w14:textId="77777777" w:rsidR="007D544A" w:rsidRPr="007D544A" w:rsidRDefault="007D544A" w:rsidP="007D544A">
            <w:pPr>
              <w:ind w:firstLine="0"/>
            </w:pPr>
            <w:r>
              <w:t>Brawley</w:t>
            </w:r>
          </w:p>
        </w:tc>
      </w:tr>
      <w:tr w:rsidR="007D544A" w:rsidRPr="007D544A" w14:paraId="30BEFEEC" w14:textId="77777777" w:rsidTr="007D544A">
        <w:tc>
          <w:tcPr>
            <w:tcW w:w="2179" w:type="dxa"/>
            <w:shd w:val="clear" w:color="auto" w:fill="auto"/>
          </w:tcPr>
          <w:p w14:paraId="4378C325" w14:textId="77777777" w:rsidR="007D544A" w:rsidRPr="007D544A" w:rsidRDefault="007D544A" w:rsidP="007D544A">
            <w:pPr>
              <w:ind w:firstLine="0"/>
            </w:pPr>
            <w:r>
              <w:t>Brittain</w:t>
            </w:r>
          </w:p>
        </w:tc>
        <w:tc>
          <w:tcPr>
            <w:tcW w:w="2179" w:type="dxa"/>
            <w:shd w:val="clear" w:color="auto" w:fill="auto"/>
          </w:tcPr>
          <w:p w14:paraId="0AE33F5B" w14:textId="77777777" w:rsidR="007D544A" w:rsidRPr="007D544A" w:rsidRDefault="007D544A" w:rsidP="007D544A">
            <w:pPr>
              <w:ind w:firstLine="0"/>
            </w:pPr>
            <w:r>
              <w:t>Bryant</w:t>
            </w:r>
          </w:p>
        </w:tc>
        <w:tc>
          <w:tcPr>
            <w:tcW w:w="2180" w:type="dxa"/>
            <w:shd w:val="clear" w:color="auto" w:fill="auto"/>
          </w:tcPr>
          <w:p w14:paraId="4B024286" w14:textId="77777777" w:rsidR="007D544A" w:rsidRPr="007D544A" w:rsidRDefault="007D544A" w:rsidP="007D544A">
            <w:pPr>
              <w:ind w:firstLine="0"/>
            </w:pPr>
            <w:r>
              <w:t>Burns</w:t>
            </w:r>
          </w:p>
        </w:tc>
      </w:tr>
      <w:tr w:rsidR="007D544A" w:rsidRPr="007D544A" w14:paraId="44B931AF" w14:textId="77777777" w:rsidTr="007D544A">
        <w:tc>
          <w:tcPr>
            <w:tcW w:w="2179" w:type="dxa"/>
            <w:shd w:val="clear" w:color="auto" w:fill="auto"/>
          </w:tcPr>
          <w:p w14:paraId="2A468152" w14:textId="77777777" w:rsidR="007D544A" w:rsidRPr="007D544A" w:rsidRDefault="007D544A" w:rsidP="007D544A">
            <w:pPr>
              <w:ind w:firstLine="0"/>
            </w:pPr>
            <w:r>
              <w:t>Bustos</w:t>
            </w:r>
          </w:p>
        </w:tc>
        <w:tc>
          <w:tcPr>
            <w:tcW w:w="2179" w:type="dxa"/>
            <w:shd w:val="clear" w:color="auto" w:fill="auto"/>
          </w:tcPr>
          <w:p w14:paraId="6DDBFB9B" w14:textId="77777777" w:rsidR="007D544A" w:rsidRPr="007D544A" w:rsidRDefault="007D544A" w:rsidP="007D544A">
            <w:pPr>
              <w:ind w:firstLine="0"/>
            </w:pPr>
            <w:r>
              <w:t>Calhoon</w:t>
            </w:r>
          </w:p>
        </w:tc>
        <w:tc>
          <w:tcPr>
            <w:tcW w:w="2180" w:type="dxa"/>
            <w:shd w:val="clear" w:color="auto" w:fill="auto"/>
          </w:tcPr>
          <w:p w14:paraId="2B505AD4" w14:textId="77777777" w:rsidR="007D544A" w:rsidRPr="007D544A" w:rsidRDefault="007D544A" w:rsidP="007D544A">
            <w:pPr>
              <w:ind w:firstLine="0"/>
            </w:pPr>
            <w:r>
              <w:t>Carter</w:t>
            </w:r>
          </w:p>
        </w:tc>
      </w:tr>
      <w:tr w:rsidR="007D544A" w:rsidRPr="007D544A" w14:paraId="16A974FE" w14:textId="77777777" w:rsidTr="007D544A">
        <w:tc>
          <w:tcPr>
            <w:tcW w:w="2179" w:type="dxa"/>
            <w:shd w:val="clear" w:color="auto" w:fill="auto"/>
          </w:tcPr>
          <w:p w14:paraId="0FB3E909" w14:textId="77777777" w:rsidR="007D544A" w:rsidRPr="007D544A" w:rsidRDefault="007D544A" w:rsidP="007D544A">
            <w:pPr>
              <w:ind w:firstLine="0"/>
            </w:pPr>
            <w:r>
              <w:t>Caskey</w:t>
            </w:r>
          </w:p>
        </w:tc>
        <w:tc>
          <w:tcPr>
            <w:tcW w:w="2179" w:type="dxa"/>
            <w:shd w:val="clear" w:color="auto" w:fill="auto"/>
          </w:tcPr>
          <w:p w14:paraId="03FFA550" w14:textId="77777777" w:rsidR="007D544A" w:rsidRPr="007D544A" w:rsidRDefault="007D544A" w:rsidP="007D544A">
            <w:pPr>
              <w:ind w:firstLine="0"/>
            </w:pPr>
            <w:r>
              <w:t>Clyburn</w:t>
            </w:r>
          </w:p>
        </w:tc>
        <w:tc>
          <w:tcPr>
            <w:tcW w:w="2180" w:type="dxa"/>
            <w:shd w:val="clear" w:color="auto" w:fill="auto"/>
          </w:tcPr>
          <w:p w14:paraId="01759388" w14:textId="77777777" w:rsidR="007D544A" w:rsidRPr="007D544A" w:rsidRDefault="007D544A" w:rsidP="007D544A">
            <w:pPr>
              <w:ind w:firstLine="0"/>
            </w:pPr>
            <w:r>
              <w:t>Cobb-Hunter</w:t>
            </w:r>
          </w:p>
        </w:tc>
      </w:tr>
      <w:tr w:rsidR="007D544A" w:rsidRPr="007D544A" w14:paraId="2C39C85B" w14:textId="77777777" w:rsidTr="007D544A">
        <w:tc>
          <w:tcPr>
            <w:tcW w:w="2179" w:type="dxa"/>
            <w:shd w:val="clear" w:color="auto" w:fill="auto"/>
          </w:tcPr>
          <w:p w14:paraId="7DF9EAAB" w14:textId="77777777" w:rsidR="007D544A" w:rsidRPr="007D544A" w:rsidRDefault="007D544A" w:rsidP="007D544A">
            <w:pPr>
              <w:ind w:firstLine="0"/>
            </w:pPr>
            <w:r>
              <w:t>Collins</w:t>
            </w:r>
          </w:p>
        </w:tc>
        <w:tc>
          <w:tcPr>
            <w:tcW w:w="2179" w:type="dxa"/>
            <w:shd w:val="clear" w:color="auto" w:fill="auto"/>
          </w:tcPr>
          <w:p w14:paraId="77ACA8E0" w14:textId="77777777" w:rsidR="007D544A" w:rsidRPr="007D544A" w:rsidRDefault="007D544A" w:rsidP="007D544A">
            <w:pPr>
              <w:ind w:firstLine="0"/>
            </w:pPr>
            <w:r>
              <w:t>B. Cox</w:t>
            </w:r>
          </w:p>
        </w:tc>
        <w:tc>
          <w:tcPr>
            <w:tcW w:w="2180" w:type="dxa"/>
            <w:shd w:val="clear" w:color="auto" w:fill="auto"/>
          </w:tcPr>
          <w:p w14:paraId="35D7A09F" w14:textId="77777777" w:rsidR="007D544A" w:rsidRPr="007D544A" w:rsidRDefault="007D544A" w:rsidP="007D544A">
            <w:pPr>
              <w:ind w:firstLine="0"/>
            </w:pPr>
            <w:r>
              <w:t>W. Cox</w:t>
            </w:r>
          </w:p>
        </w:tc>
      </w:tr>
      <w:tr w:rsidR="007D544A" w:rsidRPr="007D544A" w14:paraId="1D833BBF" w14:textId="77777777" w:rsidTr="007D544A">
        <w:tc>
          <w:tcPr>
            <w:tcW w:w="2179" w:type="dxa"/>
            <w:shd w:val="clear" w:color="auto" w:fill="auto"/>
          </w:tcPr>
          <w:p w14:paraId="3FC827AC" w14:textId="77777777" w:rsidR="007D544A" w:rsidRPr="007D544A" w:rsidRDefault="007D544A" w:rsidP="007D544A">
            <w:pPr>
              <w:ind w:firstLine="0"/>
            </w:pPr>
            <w:r>
              <w:t>Crawford</w:t>
            </w:r>
          </w:p>
        </w:tc>
        <w:tc>
          <w:tcPr>
            <w:tcW w:w="2179" w:type="dxa"/>
            <w:shd w:val="clear" w:color="auto" w:fill="auto"/>
          </w:tcPr>
          <w:p w14:paraId="7CA6B870" w14:textId="77777777" w:rsidR="007D544A" w:rsidRPr="007D544A" w:rsidRDefault="007D544A" w:rsidP="007D544A">
            <w:pPr>
              <w:ind w:firstLine="0"/>
            </w:pPr>
            <w:r>
              <w:t>Dabney</w:t>
            </w:r>
          </w:p>
        </w:tc>
        <w:tc>
          <w:tcPr>
            <w:tcW w:w="2180" w:type="dxa"/>
            <w:shd w:val="clear" w:color="auto" w:fill="auto"/>
          </w:tcPr>
          <w:p w14:paraId="22FEA16B" w14:textId="77777777" w:rsidR="007D544A" w:rsidRPr="007D544A" w:rsidRDefault="007D544A" w:rsidP="007D544A">
            <w:pPr>
              <w:ind w:firstLine="0"/>
            </w:pPr>
            <w:r>
              <w:t>Daning</w:t>
            </w:r>
          </w:p>
        </w:tc>
      </w:tr>
      <w:tr w:rsidR="007D544A" w:rsidRPr="007D544A" w14:paraId="0843DB2B" w14:textId="77777777" w:rsidTr="007D544A">
        <w:tc>
          <w:tcPr>
            <w:tcW w:w="2179" w:type="dxa"/>
            <w:shd w:val="clear" w:color="auto" w:fill="auto"/>
          </w:tcPr>
          <w:p w14:paraId="4E97D8DD" w14:textId="77777777" w:rsidR="007D544A" w:rsidRPr="007D544A" w:rsidRDefault="007D544A" w:rsidP="007D544A">
            <w:pPr>
              <w:ind w:firstLine="0"/>
            </w:pPr>
            <w:r>
              <w:t>Davis</w:t>
            </w:r>
          </w:p>
        </w:tc>
        <w:tc>
          <w:tcPr>
            <w:tcW w:w="2179" w:type="dxa"/>
            <w:shd w:val="clear" w:color="auto" w:fill="auto"/>
          </w:tcPr>
          <w:p w14:paraId="32678541" w14:textId="77777777" w:rsidR="007D544A" w:rsidRPr="007D544A" w:rsidRDefault="007D544A" w:rsidP="007D544A">
            <w:pPr>
              <w:ind w:firstLine="0"/>
            </w:pPr>
            <w:r>
              <w:t>Dillard</w:t>
            </w:r>
          </w:p>
        </w:tc>
        <w:tc>
          <w:tcPr>
            <w:tcW w:w="2180" w:type="dxa"/>
            <w:shd w:val="clear" w:color="auto" w:fill="auto"/>
          </w:tcPr>
          <w:p w14:paraId="486FE8D4" w14:textId="77777777" w:rsidR="007D544A" w:rsidRPr="007D544A" w:rsidRDefault="007D544A" w:rsidP="007D544A">
            <w:pPr>
              <w:ind w:firstLine="0"/>
            </w:pPr>
            <w:r>
              <w:t>Elliott</w:t>
            </w:r>
          </w:p>
        </w:tc>
      </w:tr>
      <w:tr w:rsidR="007D544A" w:rsidRPr="007D544A" w14:paraId="7882A6ED" w14:textId="77777777" w:rsidTr="007D544A">
        <w:tc>
          <w:tcPr>
            <w:tcW w:w="2179" w:type="dxa"/>
            <w:shd w:val="clear" w:color="auto" w:fill="auto"/>
          </w:tcPr>
          <w:p w14:paraId="2E3BC568" w14:textId="77777777" w:rsidR="007D544A" w:rsidRPr="007D544A" w:rsidRDefault="007D544A" w:rsidP="007D544A">
            <w:pPr>
              <w:ind w:firstLine="0"/>
            </w:pPr>
            <w:r>
              <w:t>Erickson</w:t>
            </w:r>
          </w:p>
        </w:tc>
        <w:tc>
          <w:tcPr>
            <w:tcW w:w="2179" w:type="dxa"/>
            <w:shd w:val="clear" w:color="auto" w:fill="auto"/>
          </w:tcPr>
          <w:p w14:paraId="4610F6E1" w14:textId="77777777" w:rsidR="007D544A" w:rsidRPr="007D544A" w:rsidRDefault="007D544A" w:rsidP="007D544A">
            <w:pPr>
              <w:ind w:firstLine="0"/>
            </w:pPr>
            <w:r>
              <w:t>Felder</w:t>
            </w:r>
          </w:p>
        </w:tc>
        <w:tc>
          <w:tcPr>
            <w:tcW w:w="2180" w:type="dxa"/>
            <w:shd w:val="clear" w:color="auto" w:fill="auto"/>
          </w:tcPr>
          <w:p w14:paraId="13DBF640" w14:textId="77777777" w:rsidR="007D544A" w:rsidRPr="007D544A" w:rsidRDefault="007D544A" w:rsidP="007D544A">
            <w:pPr>
              <w:ind w:firstLine="0"/>
            </w:pPr>
            <w:r>
              <w:t>Forrest</w:t>
            </w:r>
          </w:p>
        </w:tc>
      </w:tr>
      <w:tr w:rsidR="007D544A" w:rsidRPr="007D544A" w14:paraId="369B877A" w14:textId="77777777" w:rsidTr="007D544A">
        <w:tc>
          <w:tcPr>
            <w:tcW w:w="2179" w:type="dxa"/>
            <w:shd w:val="clear" w:color="auto" w:fill="auto"/>
          </w:tcPr>
          <w:p w14:paraId="474ABC59" w14:textId="77777777" w:rsidR="007D544A" w:rsidRPr="007D544A" w:rsidRDefault="007D544A" w:rsidP="007D544A">
            <w:pPr>
              <w:ind w:firstLine="0"/>
            </w:pPr>
            <w:r>
              <w:t>Garvin</w:t>
            </w:r>
          </w:p>
        </w:tc>
        <w:tc>
          <w:tcPr>
            <w:tcW w:w="2179" w:type="dxa"/>
            <w:shd w:val="clear" w:color="auto" w:fill="auto"/>
          </w:tcPr>
          <w:p w14:paraId="19286BB1" w14:textId="77777777" w:rsidR="007D544A" w:rsidRPr="007D544A" w:rsidRDefault="007D544A" w:rsidP="007D544A">
            <w:pPr>
              <w:ind w:firstLine="0"/>
            </w:pPr>
            <w:r>
              <w:t>Gatch</w:t>
            </w:r>
          </w:p>
        </w:tc>
        <w:tc>
          <w:tcPr>
            <w:tcW w:w="2180" w:type="dxa"/>
            <w:shd w:val="clear" w:color="auto" w:fill="auto"/>
          </w:tcPr>
          <w:p w14:paraId="3EB8121C" w14:textId="77777777" w:rsidR="007D544A" w:rsidRPr="007D544A" w:rsidRDefault="007D544A" w:rsidP="007D544A">
            <w:pPr>
              <w:ind w:firstLine="0"/>
            </w:pPr>
            <w:r>
              <w:t>Gilliam</w:t>
            </w:r>
          </w:p>
        </w:tc>
      </w:tr>
      <w:tr w:rsidR="007D544A" w:rsidRPr="007D544A" w14:paraId="52B1C6B6" w14:textId="77777777" w:rsidTr="007D544A">
        <w:tc>
          <w:tcPr>
            <w:tcW w:w="2179" w:type="dxa"/>
            <w:shd w:val="clear" w:color="auto" w:fill="auto"/>
          </w:tcPr>
          <w:p w14:paraId="07A91BDB" w14:textId="77777777" w:rsidR="007D544A" w:rsidRPr="007D544A" w:rsidRDefault="007D544A" w:rsidP="007D544A">
            <w:pPr>
              <w:ind w:firstLine="0"/>
            </w:pPr>
            <w:r>
              <w:t>Gilliard</w:t>
            </w:r>
          </w:p>
        </w:tc>
        <w:tc>
          <w:tcPr>
            <w:tcW w:w="2179" w:type="dxa"/>
            <w:shd w:val="clear" w:color="auto" w:fill="auto"/>
          </w:tcPr>
          <w:p w14:paraId="7D9E4D70" w14:textId="77777777" w:rsidR="007D544A" w:rsidRPr="007D544A" w:rsidRDefault="007D544A" w:rsidP="007D544A">
            <w:pPr>
              <w:ind w:firstLine="0"/>
            </w:pPr>
            <w:r>
              <w:t>Govan</w:t>
            </w:r>
          </w:p>
        </w:tc>
        <w:tc>
          <w:tcPr>
            <w:tcW w:w="2180" w:type="dxa"/>
            <w:shd w:val="clear" w:color="auto" w:fill="auto"/>
          </w:tcPr>
          <w:p w14:paraId="3D0DBA53" w14:textId="77777777" w:rsidR="007D544A" w:rsidRPr="007D544A" w:rsidRDefault="007D544A" w:rsidP="007D544A">
            <w:pPr>
              <w:ind w:firstLine="0"/>
            </w:pPr>
            <w:r>
              <w:t>Haddon</w:t>
            </w:r>
          </w:p>
        </w:tc>
      </w:tr>
      <w:tr w:rsidR="007D544A" w:rsidRPr="007D544A" w14:paraId="275D2E46" w14:textId="77777777" w:rsidTr="007D544A">
        <w:tc>
          <w:tcPr>
            <w:tcW w:w="2179" w:type="dxa"/>
            <w:shd w:val="clear" w:color="auto" w:fill="auto"/>
          </w:tcPr>
          <w:p w14:paraId="092115AD" w14:textId="77777777" w:rsidR="007D544A" w:rsidRPr="007D544A" w:rsidRDefault="007D544A" w:rsidP="007D544A">
            <w:pPr>
              <w:ind w:firstLine="0"/>
            </w:pPr>
            <w:r>
              <w:t>Hardee</w:t>
            </w:r>
          </w:p>
        </w:tc>
        <w:tc>
          <w:tcPr>
            <w:tcW w:w="2179" w:type="dxa"/>
            <w:shd w:val="clear" w:color="auto" w:fill="auto"/>
          </w:tcPr>
          <w:p w14:paraId="5549545B" w14:textId="77777777" w:rsidR="007D544A" w:rsidRPr="007D544A" w:rsidRDefault="007D544A" w:rsidP="007D544A">
            <w:pPr>
              <w:ind w:firstLine="0"/>
            </w:pPr>
            <w:r>
              <w:t>Hart</w:t>
            </w:r>
          </w:p>
        </w:tc>
        <w:tc>
          <w:tcPr>
            <w:tcW w:w="2180" w:type="dxa"/>
            <w:shd w:val="clear" w:color="auto" w:fill="auto"/>
          </w:tcPr>
          <w:p w14:paraId="7935FDF9" w14:textId="77777777" w:rsidR="007D544A" w:rsidRPr="007D544A" w:rsidRDefault="007D544A" w:rsidP="007D544A">
            <w:pPr>
              <w:ind w:firstLine="0"/>
            </w:pPr>
            <w:r>
              <w:t>Hayes</w:t>
            </w:r>
          </w:p>
        </w:tc>
      </w:tr>
      <w:tr w:rsidR="007D544A" w:rsidRPr="007D544A" w14:paraId="3B0FD0C9" w14:textId="77777777" w:rsidTr="007D544A">
        <w:tc>
          <w:tcPr>
            <w:tcW w:w="2179" w:type="dxa"/>
            <w:shd w:val="clear" w:color="auto" w:fill="auto"/>
          </w:tcPr>
          <w:p w14:paraId="3CC4EDCD" w14:textId="77777777" w:rsidR="007D544A" w:rsidRPr="007D544A" w:rsidRDefault="007D544A" w:rsidP="007D544A">
            <w:pPr>
              <w:ind w:firstLine="0"/>
            </w:pPr>
            <w:r>
              <w:t>Henderson-Myers</w:t>
            </w:r>
          </w:p>
        </w:tc>
        <w:tc>
          <w:tcPr>
            <w:tcW w:w="2179" w:type="dxa"/>
            <w:shd w:val="clear" w:color="auto" w:fill="auto"/>
          </w:tcPr>
          <w:p w14:paraId="69E3980E" w14:textId="77777777" w:rsidR="007D544A" w:rsidRPr="007D544A" w:rsidRDefault="007D544A" w:rsidP="007D544A">
            <w:pPr>
              <w:ind w:firstLine="0"/>
            </w:pPr>
            <w:r>
              <w:t>Henegan</w:t>
            </w:r>
          </w:p>
        </w:tc>
        <w:tc>
          <w:tcPr>
            <w:tcW w:w="2180" w:type="dxa"/>
            <w:shd w:val="clear" w:color="auto" w:fill="auto"/>
          </w:tcPr>
          <w:p w14:paraId="5B4D2EF8" w14:textId="77777777" w:rsidR="007D544A" w:rsidRPr="007D544A" w:rsidRDefault="007D544A" w:rsidP="007D544A">
            <w:pPr>
              <w:ind w:firstLine="0"/>
            </w:pPr>
            <w:r>
              <w:t>Herbkersman</w:t>
            </w:r>
          </w:p>
        </w:tc>
      </w:tr>
      <w:tr w:rsidR="007D544A" w:rsidRPr="007D544A" w14:paraId="2EFADB5D" w14:textId="77777777" w:rsidTr="007D544A">
        <w:tc>
          <w:tcPr>
            <w:tcW w:w="2179" w:type="dxa"/>
            <w:shd w:val="clear" w:color="auto" w:fill="auto"/>
          </w:tcPr>
          <w:p w14:paraId="68C9900D" w14:textId="77777777" w:rsidR="007D544A" w:rsidRPr="007D544A" w:rsidRDefault="007D544A" w:rsidP="007D544A">
            <w:pPr>
              <w:ind w:firstLine="0"/>
            </w:pPr>
            <w:r>
              <w:t>Hewitt</w:t>
            </w:r>
          </w:p>
        </w:tc>
        <w:tc>
          <w:tcPr>
            <w:tcW w:w="2179" w:type="dxa"/>
            <w:shd w:val="clear" w:color="auto" w:fill="auto"/>
          </w:tcPr>
          <w:p w14:paraId="17A8252E" w14:textId="77777777" w:rsidR="007D544A" w:rsidRPr="007D544A" w:rsidRDefault="007D544A" w:rsidP="007D544A">
            <w:pPr>
              <w:ind w:firstLine="0"/>
            </w:pPr>
            <w:r>
              <w:t>Hiott</w:t>
            </w:r>
          </w:p>
        </w:tc>
        <w:tc>
          <w:tcPr>
            <w:tcW w:w="2180" w:type="dxa"/>
            <w:shd w:val="clear" w:color="auto" w:fill="auto"/>
          </w:tcPr>
          <w:p w14:paraId="28A7231D" w14:textId="77777777" w:rsidR="007D544A" w:rsidRPr="007D544A" w:rsidRDefault="007D544A" w:rsidP="007D544A">
            <w:pPr>
              <w:ind w:firstLine="0"/>
            </w:pPr>
            <w:r>
              <w:t>Hixon</w:t>
            </w:r>
          </w:p>
        </w:tc>
      </w:tr>
      <w:tr w:rsidR="007D544A" w:rsidRPr="007D544A" w14:paraId="73952411" w14:textId="77777777" w:rsidTr="007D544A">
        <w:tc>
          <w:tcPr>
            <w:tcW w:w="2179" w:type="dxa"/>
            <w:shd w:val="clear" w:color="auto" w:fill="auto"/>
          </w:tcPr>
          <w:p w14:paraId="68BE51BB" w14:textId="77777777" w:rsidR="007D544A" w:rsidRPr="007D544A" w:rsidRDefault="007D544A" w:rsidP="007D544A">
            <w:pPr>
              <w:ind w:firstLine="0"/>
            </w:pPr>
            <w:r>
              <w:t>Hosey</w:t>
            </w:r>
          </w:p>
        </w:tc>
        <w:tc>
          <w:tcPr>
            <w:tcW w:w="2179" w:type="dxa"/>
            <w:shd w:val="clear" w:color="auto" w:fill="auto"/>
          </w:tcPr>
          <w:p w14:paraId="68524FB1" w14:textId="77777777" w:rsidR="007D544A" w:rsidRPr="007D544A" w:rsidRDefault="007D544A" w:rsidP="007D544A">
            <w:pPr>
              <w:ind w:firstLine="0"/>
            </w:pPr>
            <w:r>
              <w:t>Howard</w:t>
            </w:r>
          </w:p>
        </w:tc>
        <w:tc>
          <w:tcPr>
            <w:tcW w:w="2180" w:type="dxa"/>
            <w:shd w:val="clear" w:color="auto" w:fill="auto"/>
          </w:tcPr>
          <w:p w14:paraId="38C8348F" w14:textId="77777777" w:rsidR="007D544A" w:rsidRPr="007D544A" w:rsidRDefault="007D544A" w:rsidP="007D544A">
            <w:pPr>
              <w:ind w:firstLine="0"/>
            </w:pPr>
            <w:r>
              <w:t>Huggins</w:t>
            </w:r>
          </w:p>
        </w:tc>
      </w:tr>
      <w:tr w:rsidR="007D544A" w:rsidRPr="007D544A" w14:paraId="138B17A6" w14:textId="77777777" w:rsidTr="007D544A">
        <w:tc>
          <w:tcPr>
            <w:tcW w:w="2179" w:type="dxa"/>
            <w:shd w:val="clear" w:color="auto" w:fill="auto"/>
          </w:tcPr>
          <w:p w14:paraId="3B95A360" w14:textId="77777777" w:rsidR="007D544A" w:rsidRPr="007D544A" w:rsidRDefault="007D544A" w:rsidP="007D544A">
            <w:pPr>
              <w:ind w:firstLine="0"/>
            </w:pPr>
            <w:r>
              <w:t>Hyde</w:t>
            </w:r>
          </w:p>
        </w:tc>
        <w:tc>
          <w:tcPr>
            <w:tcW w:w="2179" w:type="dxa"/>
            <w:shd w:val="clear" w:color="auto" w:fill="auto"/>
          </w:tcPr>
          <w:p w14:paraId="76A975CF" w14:textId="77777777" w:rsidR="007D544A" w:rsidRPr="007D544A" w:rsidRDefault="007D544A" w:rsidP="007D544A">
            <w:pPr>
              <w:ind w:firstLine="0"/>
            </w:pPr>
            <w:r>
              <w:t>Jefferson</w:t>
            </w:r>
          </w:p>
        </w:tc>
        <w:tc>
          <w:tcPr>
            <w:tcW w:w="2180" w:type="dxa"/>
            <w:shd w:val="clear" w:color="auto" w:fill="auto"/>
          </w:tcPr>
          <w:p w14:paraId="5E198188" w14:textId="77777777" w:rsidR="007D544A" w:rsidRPr="007D544A" w:rsidRDefault="007D544A" w:rsidP="007D544A">
            <w:pPr>
              <w:ind w:firstLine="0"/>
            </w:pPr>
            <w:r>
              <w:t>J. E. Johnson</w:t>
            </w:r>
          </w:p>
        </w:tc>
      </w:tr>
      <w:tr w:rsidR="007D544A" w:rsidRPr="007D544A" w14:paraId="65FDB82D" w14:textId="77777777" w:rsidTr="007D544A">
        <w:tc>
          <w:tcPr>
            <w:tcW w:w="2179" w:type="dxa"/>
            <w:shd w:val="clear" w:color="auto" w:fill="auto"/>
          </w:tcPr>
          <w:p w14:paraId="5A16FB98" w14:textId="77777777" w:rsidR="007D544A" w:rsidRPr="007D544A" w:rsidRDefault="007D544A" w:rsidP="007D544A">
            <w:pPr>
              <w:ind w:firstLine="0"/>
            </w:pPr>
            <w:r>
              <w:t>J. L. Johnson</w:t>
            </w:r>
          </w:p>
        </w:tc>
        <w:tc>
          <w:tcPr>
            <w:tcW w:w="2179" w:type="dxa"/>
            <w:shd w:val="clear" w:color="auto" w:fill="auto"/>
          </w:tcPr>
          <w:p w14:paraId="3EBECA37" w14:textId="77777777" w:rsidR="007D544A" w:rsidRPr="007D544A" w:rsidRDefault="007D544A" w:rsidP="007D544A">
            <w:pPr>
              <w:ind w:firstLine="0"/>
            </w:pPr>
            <w:r>
              <w:t>K. O. Johnson</w:t>
            </w:r>
          </w:p>
        </w:tc>
        <w:tc>
          <w:tcPr>
            <w:tcW w:w="2180" w:type="dxa"/>
            <w:shd w:val="clear" w:color="auto" w:fill="auto"/>
          </w:tcPr>
          <w:p w14:paraId="38606B36" w14:textId="77777777" w:rsidR="007D544A" w:rsidRPr="007D544A" w:rsidRDefault="007D544A" w:rsidP="007D544A">
            <w:pPr>
              <w:ind w:firstLine="0"/>
            </w:pPr>
            <w:r>
              <w:t>Jones</w:t>
            </w:r>
          </w:p>
        </w:tc>
      </w:tr>
      <w:tr w:rsidR="007D544A" w:rsidRPr="007D544A" w14:paraId="60F9FDA9" w14:textId="77777777" w:rsidTr="007D544A">
        <w:tc>
          <w:tcPr>
            <w:tcW w:w="2179" w:type="dxa"/>
            <w:shd w:val="clear" w:color="auto" w:fill="auto"/>
          </w:tcPr>
          <w:p w14:paraId="518F9414" w14:textId="77777777" w:rsidR="007D544A" w:rsidRPr="007D544A" w:rsidRDefault="007D544A" w:rsidP="007D544A">
            <w:pPr>
              <w:ind w:firstLine="0"/>
            </w:pPr>
            <w:r>
              <w:t>Jordan</w:t>
            </w:r>
          </w:p>
        </w:tc>
        <w:tc>
          <w:tcPr>
            <w:tcW w:w="2179" w:type="dxa"/>
            <w:shd w:val="clear" w:color="auto" w:fill="auto"/>
          </w:tcPr>
          <w:p w14:paraId="0C30952A" w14:textId="77777777" w:rsidR="007D544A" w:rsidRPr="007D544A" w:rsidRDefault="007D544A" w:rsidP="007D544A">
            <w:pPr>
              <w:ind w:firstLine="0"/>
            </w:pPr>
            <w:r>
              <w:t>King</w:t>
            </w:r>
          </w:p>
        </w:tc>
        <w:tc>
          <w:tcPr>
            <w:tcW w:w="2180" w:type="dxa"/>
            <w:shd w:val="clear" w:color="auto" w:fill="auto"/>
          </w:tcPr>
          <w:p w14:paraId="3ED73430" w14:textId="77777777" w:rsidR="007D544A" w:rsidRPr="007D544A" w:rsidRDefault="007D544A" w:rsidP="007D544A">
            <w:pPr>
              <w:ind w:firstLine="0"/>
            </w:pPr>
            <w:r>
              <w:t>Kirby</w:t>
            </w:r>
          </w:p>
        </w:tc>
      </w:tr>
      <w:tr w:rsidR="007D544A" w:rsidRPr="007D544A" w14:paraId="08AA9F62" w14:textId="77777777" w:rsidTr="007D544A">
        <w:tc>
          <w:tcPr>
            <w:tcW w:w="2179" w:type="dxa"/>
            <w:shd w:val="clear" w:color="auto" w:fill="auto"/>
          </w:tcPr>
          <w:p w14:paraId="71852FA2" w14:textId="77777777" w:rsidR="007D544A" w:rsidRPr="007D544A" w:rsidRDefault="007D544A" w:rsidP="007D544A">
            <w:pPr>
              <w:ind w:firstLine="0"/>
            </w:pPr>
            <w:r>
              <w:t>Ligon</w:t>
            </w:r>
          </w:p>
        </w:tc>
        <w:tc>
          <w:tcPr>
            <w:tcW w:w="2179" w:type="dxa"/>
            <w:shd w:val="clear" w:color="auto" w:fill="auto"/>
          </w:tcPr>
          <w:p w14:paraId="1D8141A1" w14:textId="77777777" w:rsidR="007D544A" w:rsidRPr="007D544A" w:rsidRDefault="007D544A" w:rsidP="007D544A">
            <w:pPr>
              <w:ind w:firstLine="0"/>
            </w:pPr>
            <w:r>
              <w:t>Long</w:t>
            </w:r>
          </w:p>
        </w:tc>
        <w:tc>
          <w:tcPr>
            <w:tcW w:w="2180" w:type="dxa"/>
            <w:shd w:val="clear" w:color="auto" w:fill="auto"/>
          </w:tcPr>
          <w:p w14:paraId="02BF86FF" w14:textId="77777777" w:rsidR="007D544A" w:rsidRPr="007D544A" w:rsidRDefault="007D544A" w:rsidP="007D544A">
            <w:pPr>
              <w:ind w:firstLine="0"/>
            </w:pPr>
            <w:r>
              <w:t>Lowe</w:t>
            </w:r>
          </w:p>
        </w:tc>
      </w:tr>
      <w:tr w:rsidR="007D544A" w:rsidRPr="007D544A" w14:paraId="54884F75" w14:textId="77777777" w:rsidTr="007D544A">
        <w:tc>
          <w:tcPr>
            <w:tcW w:w="2179" w:type="dxa"/>
            <w:shd w:val="clear" w:color="auto" w:fill="auto"/>
          </w:tcPr>
          <w:p w14:paraId="14B135AB" w14:textId="77777777" w:rsidR="007D544A" w:rsidRPr="007D544A" w:rsidRDefault="007D544A" w:rsidP="007D544A">
            <w:pPr>
              <w:ind w:firstLine="0"/>
            </w:pPr>
            <w:r>
              <w:t>Lucas</w:t>
            </w:r>
          </w:p>
        </w:tc>
        <w:tc>
          <w:tcPr>
            <w:tcW w:w="2179" w:type="dxa"/>
            <w:shd w:val="clear" w:color="auto" w:fill="auto"/>
          </w:tcPr>
          <w:p w14:paraId="6D649B07" w14:textId="77777777" w:rsidR="007D544A" w:rsidRPr="007D544A" w:rsidRDefault="007D544A" w:rsidP="007D544A">
            <w:pPr>
              <w:ind w:firstLine="0"/>
            </w:pPr>
            <w:r>
              <w:t>Magnuson</w:t>
            </w:r>
          </w:p>
        </w:tc>
        <w:tc>
          <w:tcPr>
            <w:tcW w:w="2180" w:type="dxa"/>
            <w:shd w:val="clear" w:color="auto" w:fill="auto"/>
          </w:tcPr>
          <w:p w14:paraId="479C5C28" w14:textId="77777777" w:rsidR="007D544A" w:rsidRPr="007D544A" w:rsidRDefault="007D544A" w:rsidP="007D544A">
            <w:pPr>
              <w:ind w:firstLine="0"/>
            </w:pPr>
            <w:r>
              <w:t>Matthews</w:t>
            </w:r>
          </w:p>
        </w:tc>
      </w:tr>
      <w:tr w:rsidR="007D544A" w:rsidRPr="007D544A" w14:paraId="6F72DBDD" w14:textId="77777777" w:rsidTr="007D544A">
        <w:tc>
          <w:tcPr>
            <w:tcW w:w="2179" w:type="dxa"/>
            <w:shd w:val="clear" w:color="auto" w:fill="auto"/>
          </w:tcPr>
          <w:p w14:paraId="0C5D2F0C" w14:textId="77777777" w:rsidR="007D544A" w:rsidRPr="007D544A" w:rsidRDefault="007D544A" w:rsidP="007D544A">
            <w:pPr>
              <w:ind w:firstLine="0"/>
            </w:pPr>
            <w:r>
              <w:t>May</w:t>
            </w:r>
          </w:p>
        </w:tc>
        <w:tc>
          <w:tcPr>
            <w:tcW w:w="2179" w:type="dxa"/>
            <w:shd w:val="clear" w:color="auto" w:fill="auto"/>
          </w:tcPr>
          <w:p w14:paraId="6DE29648" w14:textId="77777777" w:rsidR="007D544A" w:rsidRPr="007D544A" w:rsidRDefault="007D544A" w:rsidP="007D544A">
            <w:pPr>
              <w:ind w:firstLine="0"/>
            </w:pPr>
            <w:r>
              <w:t>McCabe</w:t>
            </w:r>
          </w:p>
        </w:tc>
        <w:tc>
          <w:tcPr>
            <w:tcW w:w="2180" w:type="dxa"/>
            <w:shd w:val="clear" w:color="auto" w:fill="auto"/>
          </w:tcPr>
          <w:p w14:paraId="28AC2777" w14:textId="77777777" w:rsidR="007D544A" w:rsidRPr="007D544A" w:rsidRDefault="007D544A" w:rsidP="007D544A">
            <w:pPr>
              <w:ind w:firstLine="0"/>
            </w:pPr>
            <w:r>
              <w:t>McCravy</w:t>
            </w:r>
          </w:p>
        </w:tc>
      </w:tr>
      <w:tr w:rsidR="007D544A" w:rsidRPr="007D544A" w14:paraId="49B69A08" w14:textId="77777777" w:rsidTr="007D544A">
        <w:tc>
          <w:tcPr>
            <w:tcW w:w="2179" w:type="dxa"/>
            <w:shd w:val="clear" w:color="auto" w:fill="auto"/>
          </w:tcPr>
          <w:p w14:paraId="2469B31C" w14:textId="77777777" w:rsidR="007D544A" w:rsidRPr="007D544A" w:rsidRDefault="007D544A" w:rsidP="007D544A">
            <w:pPr>
              <w:ind w:firstLine="0"/>
            </w:pPr>
            <w:r>
              <w:t>McDaniel</w:t>
            </w:r>
          </w:p>
        </w:tc>
        <w:tc>
          <w:tcPr>
            <w:tcW w:w="2179" w:type="dxa"/>
            <w:shd w:val="clear" w:color="auto" w:fill="auto"/>
          </w:tcPr>
          <w:p w14:paraId="0608FC89" w14:textId="77777777" w:rsidR="007D544A" w:rsidRPr="007D544A" w:rsidRDefault="007D544A" w:rsidP="007D544A">
            <w:pPr>
              <w:ind w:firstLine="0"/>
            </w:pPr>
            <w:r>
              <w:t>McGarry</w:t>
            </w:r>
          </w:p>
        </w:tc>
        <w:tc>
          <w:tcPr>
            <w:tcW w:w="2180" w:type="dxa"/>
            <w:shd w:val="clear" w:color="auto" w:fill="auto"/>
          </w:tcPr>
          <w:p w14:paraId="21CCD290" w14:textId="77777777" w:rsidR="007D544A" w:rsidRPr="007D544A" w:rsidRDefault="007D544A" w:rsidP="007D544A">
            <w:pPr>
              <w:ind w:firstLine="0"/>
            </w:pPr>
            <w:r>
              <w:t>McGinnis</w:t>
            </w:r>
          </w:p>
        </w:tc>
      </w:tr>
      <w:tr w:rsidR="007D544A" w:rsidRPr="007D544A" w14:paraId="2A690513" w14:textId="77777777" w:rsidTr="007D544A">
        <w:tc>
          <w:tcPr>
            <w:tcW w:w="2179" w:type="dxa"/>
            <w:shd w:val="clear" w:color="auto" w:fill="auto"/>
          </w:tcPr>
          <w:p w14:paraId="7D3FF5D3" w14:textId="77777777" w:rsidR="007D544A" w:rsidRPr="007D544A" w:rsidRDefault="007D544A" w:rsidP="007D544A">
            <w:pPr>
              <w:ind w:firstLine="0"/>
            </w:pPr>
            <w:r>
              <w:t>J. Moore</w:t>
            </w:r>
          </w:p>
        </w:tc>
        <w:tc>
          <w:tcPr>
            <w:tcW w:w="2179" w:type="dxa"/>
            <w:shd w:val="clear" w:color="auto" w:fill="auto"/>
          </w:tcPr>
          <w:p w14:paraId="19C6A673" w14:textId="77777777" w:rsidR="007D544A" w:rsidRPr="007D544A" w:rsidRDefault="007D544A" w:rsidP="007D544A">
            <w:pPr>
              <w:ind w:firstLine="0"/>
            </w:pPr>
            <w:r>
              <w:t>T. Moore</w:t>
            </w:r>
          </w:p>
        </w:tc>
        <w:tc>
          <w:tcPr>
            <w:tcW w:w="2180" w:type="dxa"/>
            <w:shd w:val="clear" w:color="auto" w:fill="auto"/>
          </w:tcPr>
          <w:p w14:paraId="74EC5AEC" w14:textId="77777777" w:rsidR="007D544A" w:rsidRPr="007D544A" w:rsidRDefault="007D544A" w:rsidP="007D544A">
            <w:pPr>
              <w:ind w:firstLine="0"/>
            </w:pPr>
            <w:r>
              <w:t>Morgan</w:t>
            </w:r>
          </w:p>
        </w:tc>
      </w:tr>
      <w:tr w:rsidR="007D544A" w:rsidRPr="007D544A" w14:paraId="41028589" w14:textId="77777777" w:rsidTr="007D544A">
        <w:tc>
          <w:tcPr>
            <w:tcW w:w="2179" w:type="dxa"/>
            <w:shd w:val="clear" w:color="auto" w:fill="auto"/>
          </w:tcPr>
          <w:p w14:paraId="19F46EC4" w14:textId="77777777" w:rsidR="007D544A" w:rsidRPr="007D544A" w:rsidRDefault="007D544A" w:rsidP="007D544A">
            <w:pPr>
              <w:ind w:firstLine="0"/>
            </w:pPr>
            <w:r>
              <w:t>D. C. Moss</w:t>
            </w:r>
          </w:p>
        </w:tc>
        <w:tc>
          <w:tcPr>
            <w:tcW w:w="2179" w:type="dxa"/>
            <w:shd w:val="clear" w:color="auto" w:fill="auto"/>
          </w:tcPr>
          <w:p w14:paraId="514A05E8" w14:textId="77777777" w:rsidR="007D544A" w:rsidRPr="007D544A" w:rsidRDefault="007D544A" w:rsidP="007D544A">
            <w:pPr>
              <w:ind w:firstLine="0"/>
            </w:pPr>
            <w:r>
              <w:t>Murray</w:t>
            </w:r>
          </w:p>
        </w:tc>
        <w:tc>
          <w:tcPr>
            <w:tcW w:w="2180" w:type="dxa"/>
            <w:shd w:val="clear" w:color="auto" w:fill="auto"/>
          </w:tcPr>
          <w:p w14:paraId="1FD171AC" w14:textId="77777777" w:rsidR="007D544A" w:rsidRPr="007D544A" w:rsidRDefault="007D544A" w:rsidP="007D544A">
            <w:pPr>
              <w:ind w:firstLine="0"/>
            </w:pPr>
            <w:r>
              <w:t>B. Newton</w:t>
            </w:r>
          </w:p>
        </w:tc>
      </w:tr>
      <w:tr w:rsidR="007D544A" w:rsidRPr="007D544A" w14:paraId="23817B86" w14:textId="77777777" w:rsidTr="007D544A">
        <w:tc>
          <w:tcPr>
            <w:tcW w:w="2179" w:type="dxa"/>
            <w:shd w:val="clear" w:color="auto" w:fill="auto"/>
          </w:tcPr>
          <w:p w14:paraId="18C9BF80" w14:textId="77777777" w:rsidR="007D544A" w:rsidRPr="007D544A" w:rsidRDefault="007D544A" w:rsidP="007D544A">
            <w:pPr>
              <w:ind w:firstLine="0"/>
            </w:pPr>
            <w:r>
              <w:t>W. Newton</w:t>
            </w:r>
          </w:p>
        </w:tc>
        <w:tc>
          <w:tcPr>
            <w:tcW w:w="2179" w:type="dxa"/>
            <w:shd w:val="clear" w:color="auto" w:fill="auto"/>
          </w:tcPr>
          <w:p w14:paraId="0EC4461A" w14:textId="77777777" w:rsidR="007D544A" w:rsidRPr="007D544A" w:rsidRDefault="007D544A" w:rsidP="007D544A">
            <w:pPr>
              <w:ind w:firstLine="0"/>
            </w:pPr>
            <w:r>
              <w:t>Nutt</w:t>
            </w:r>
          </w:p>
        </w:tc>
        <w:tc>
          <w:tcPr>
            <w:tcW w:w="2180" w:type="dxa"/>
            <w:shd w:val="clear" w:color="auto" w:fill="auto"/>
          </w:tcPr>
          <w:p w14:paraId="1AC21A8E" w14:textId="77777777" w:rsidR="007D544A" w:rsidRPr="007D544A" w:rsidRDefault="007D544A" w:rsidP="007D544A">
            <w:pPr>
              <w:ind w:firstLine="0"/>
            </w:pPr>
            <w:r>
              <w:t>Oremus</w:t>
            </w:r>
          </w:p>
        </w:tc>
      </w:tr>
      <w:tr w:rsidR="007D544A" w:rsidRPr="007D544A" w14:paraId="592226FA" w14:textId="77777777" w:rsidTr="007D544A">
        <w:tc>
          <w:tcPr>
            <w:tcW w:w="2179" w:type="dxa"/>
            <w:shd w:val="clear" w:color="auto" w:fill="auto"/>
          </w:tcPr>
          <w:p w14:paraId="396C9786" w14:textId="77777777" w:rsidR="007D544A" w:rsidRPr="007D544A" w:rsidRDefault="007D544A" w:rsidP="007D544A">
            <w:pPr>
              <w:ind w:firstLine="0"/>
            </w:pPr>
            <w:r>
              <w:t>Ott</w:t>
            </w:r>
          </w:p>
        </w:tc>
        <w:tc>
          <w:tcPr>
            <w:tcW w:w="2179" w:type="dxa"/>
            <w:shd w:val="clear" w:color="auto" w:fill="auto"/>
          </w:tcPr>
          <w:p w14:paraId="15FDD356" w14:textId="77777777" w:rsidR="007D544A" w:rsidRPr="007D544A" w:rsidRDefault="007D544A" w:rsidP="007D544A">
            <w:pPr>
              <w:ind w:firstLine="0"/>
            </w:pPr>
            <w:r>
              <w:t>Pendarvis</w:t>
            </w:r>
          </w:p>
        </w:tc>
        <w:tc>
          <w:tcPr>
            <w:tcW w:w="2180" w:type="dxa"/>
            <w:shd w:val="clear" w:color="auto" w:fill="auto"/>
          </w:tcPr>
          <w:p w14:paraId="45A1540C" w14:textId="77777777" w:rsidR="007D544A" w:rsidRPr="007D544A" w:rsidRDefault="007D544A" w:rsidP="007D544A">
            <w:pPr>
              <w:ind w:firstLine="0"/>
            </w:pPr>
            <w:r>
              <w:t>Pope</w:t>
            </w:r>
          </w:p>
        </w:tc>
      </w:tr>
      <w:tr w:rsidR="007D544A" w:rsidRPr="007D544A" w14:paraId="2F0F1A78" w14:textId="77777777" w:rsidTr="007D544A">
        <w:tc>
          <w:tcPr>
            <w:tcW w:w="2179" w:type="dxa"/>
            <w:shd w:val="clear" w:color="auto" w:fill="auto"/>
          </w:tcPr>
          <w:p w14:paraId="0E3E1DC3" w14:textId="77777777" w:rsidR="007D544A" w:rsidRPr="007D544A" w:rsidRDefault="007D544A" w:rsidP="007D544A">
            <w:pPr>
              <w:ind w:firstLine="0"/>
            </w:pPr>
            <w:r>
              <w:t>Rivers</w:t>
            </w:r>
          </w:p>
        </w:tc>
        <w:tc>
          <w:tcPr>
            <w:tcW w:w="2179" w:type="dxa"/>
            <w:shd w:val="clear" w:color="auto" w:fill="auto"/>
          </w:tcPr>
          <w:p w14:paraId="00088C9F" w14:textId="77777777" w:rsidR="007D544A" w:rsidRPr="007D544A" w:rsidRDefault="007D544A" w:rsidP="007D544A">
            <w:pPr>
              <w:ind w:firstLine="0"/>
            </w:pPr>
            <w:r>
              <w:t>Robinson</w:t>
            </w:r>
          </w:p>
        </w:tc>
        <w:tc>
          <w:tcPr>
            <w:tcW w:w="2180" w:type="dxa"/>
            <w:shd w:val="clear" w:color="auto" w:fill="auto"/>
          </w:tcPr>
          <w:p w14:paraId="63076DE0" w14:textId="77777777" w:rsidR="007D544A" w:rsidRPr="007D544A" w:rsidRDefault="007D544A" w:rsidP="007D544A">
            <w:pPr>
              <w:ind w:firstLine="0"/>
            </w:pPr>
            <w:r>
              <w:t>Rose</w:t>
            </w:r>
          </w:p>
        </w:tc>
      </w:tr>
      <w:tr w:rsidR="007D544A" w:rsidRPr="007D544A" w14:paraId="6983C218" w14:textId="77777777" w:rsidTr="007D544A">
        <w:tc>
          <w:tcPr>
            <w:tcW w:w="2179" w:type="dxa"/>
            <w:shd w:val="clear" w:color="auto" w:fill="auto"/>
          </w:tcPr>
          <w:p w14:paraId="71774AE0" w14:textId="77777777" w:rsidR="007D544A" w:rsidRPr="007D544A" w:rsidRDefault="007D544A" w:rsidP="007D544A">
            <w:pPr>
              <w:ind w:firstLine="0"/>
            </w:pPr>
            <w:r>
              <w:t>Rutherford</w:t>
            </w:r>
          </w:p>
        </w:tc>
        <w:tc>
          <w:tcPr>
            <w:tcW w:w="2179" w:type="dxa"/>
            <w:shd w:val="clear" w:color="auto" w:fill="auto"/>
          </w:tcPr>
          <w:p w14:paraId="0880790D" w14:textId="77777777" w:rsidR="007D544A" w:rsidRPr="007D544A" w:rsidRDefault="007D544A" w:rsidP="007D544A">
            <w:pPr>
              <w:ind w:firstLine="0"/>
            </w:pPr>
            <w:r>
              <w:t>Sandifer</w:t>
            </w:r>
          </w:p>
        </w:tc>
        <w:tc>
          <w:tcPr>
            <w:tcW w:w="2180" w:type="dxa"/>
            <w:shd w:val="clear" w:color="auto" w:fill="auto"/>
          </w:tcPr>
          <w:p w14:paraId="43B09CFF" w14:textId="77777777" w:rsidR="007D544A" w:rsidRPr="007D544A" w:rsidRDefault="007D544A" w:rsidP="007D544A">
            <w:pPr>
              <w:ind w:firstLine="0"/>
            </w:pPr>
            <w:r>
              <w:t>G. R. Smith</w:t>
            </w:r>
          </w:p>
        </w:tc>
      </w:tr>
      <w:tr w:rsidR="007D544A" w:rsidRPr="007D544A" w14:paraId="73155CF9" w14:textId="77777777" w:rsidTr="007D544A">
        <w:tc>
          <w:tcPr>
            <w:tcW w:w="2179" w:type="dxa"/>
            <w:shd w:val="clear" w:color="auto" w:fill="auto"/>
          </w:tcPr>
          <w:p w14:paraId="7EB9FC4A" w14:textId="77777777" w:rsidR="007D544A" w:rsidRPr="007D544A" w:rsidRDefault="007D544A" w:rsidP="007D544A">
            <w:pPr>
              <w:ind w:firstLine="0"/>
            </w:pPr>
            <w:r>
              <w:t>M. M. Smith</w:t>
            </w:r>
          </w:p>
        </w:tc>
        <w:tc>
          <w:tcPr>
            <w:tcW w:w="2179" w:type="dxa"/>
            <w:shd w:val="clear" w:color="auto" w:fill="auto"/>
          </w:tcPr>
          <w:p w14:paraId="4010A077" w14:textId="77777777" w:rsidR="007D544A" w:rsidRPr="007D544A" w:rsidRDefault="007D544A" w:rsidP="007D544A">
            <w:pPr>
              <w:ind w:firstLine="0"/>
            </w:pPr>
            <w:r>
              <w:t>Stavrinakis</w:t>
            </w:r>
          </w:p>
        </w:tc>
        <w:tc>
          <w:tcPr>
            <w:tcW w:w="2180" w:type="dxa"/>
            <w:shd w:val="clear" w:color="auto" w:fill="auto"/>
          </w:tcPr>
          <w:p w14:paraId="58E8B930" w14:textId="77777777" w:rsidR="007D544A" w:rsidRPr="007D544A" w:rsidRDefault="007D544A" w:rsidP="007D544A">
            <w:pPr>
              <w:ind w:firstLine="0"/>
            </w:pPr>
            <w:r>
              <w:t>Taylor</w:t>
            </w:r>
          </w:p>
        </w:tc>
      </w:tr>
      <w:tr w:rsidR="007D544A" w:rsidRPr="007D544A" w14:paraId="4ED2F9E1" w14:textId="77777777" w:rsidTr="007D544A">
        <w:tc>
          <w:tcPr>
            <w:tcW w:w="2179" w:type="dxa"/>
            <w:shd w:val="clear" w:color="auto" w:fill="auto"/>
          </w:tcPr>
          <w:p w14:paraId="159CA3F0" w14:textId="77777777" w:rsidR="007D544A" w:rsidRPr="007D544A" w:rsidRDefault="007D544A" w:rsidP="007D544A">
            <w:pPr>
              <w:ind w:firstLine="0"/>
            </w:pPr>
            <w:r>
              <w:t>Thayer</w:t>
            </w:r>
          </w:p>
        </w:tc>
        <w:tc>
          <w:tcPr>
            <w:tcW w:w="2179" w:type="dxa"/>
            <w:shd w:val="clear" w:color="auto" w:fill="auto"/>
          </w:tcPr>
          <w:p w14:paraId="3549DBD2" w14:textId="77777777" w:rsidR="007D544A" w:rsidRPr="007D544A" w:rsidRDefault="007D544A" w:rsidP="007D544A">
            <w:pPr>
              <w:ind w:firstLine="0"/>
            </w:pPr>
            <w:r>
              <w:t>Trantham</w:t>
            </w:r>
          </w:p>
        </w:tc>
        <w:tc>
          <w:tcPr>
            <w:tcW w:w="2180" w:type="dxa"/>
            <w:shd w:val="clear" w:color="auto" w:fill="auto"/>
          </w:tcPr>
          <w:p w14:paraId="6D82D284" w14:textId="77777777" w:rsidR="007D544A" w:rsidRPr="007D544A" w:rsidRDefault="007D544A" w:rsidP="007D544A">
            <w:pPr>
              <w:ind w:firstLine="0"/>
            </w:pPr>
            <w:r>
              <w:t>West</w:t>
            </w:r>
          </w:p>
        </w:tc>
      </w:tr>
      <w:tr w:rsidR="007D544A" w:rsidRPr="007D544A" w14:paraId="1FAFF601" w14:textId="77777777" w:rsidTr="007D544A">
        <w:tc>
          <w:tcPr>
            <w:tcW w:w="2179" w:type="dxa"/>
            <w:shd w:val="clear" w:color="auto" w:fill="auto"/>
          </w:tcPr>
          <w:p w14:paraId="0EC9042F" w14:textId="77777777" w:rsidR="007D544A" w:rsidRPr="007D544A" w:rsidRDefault="007D544A" w:rsidP="007D544A">
            <w:pPr>
              <w:ind w:firstLine="0"/>
            </w:pPr>
            <w:r>
              <w:t>Wetmore</w:t>
            </w:r>
          </w:p>
        </w:tc>
        <w:tc>
          <w:tcPr>
            <w:tcW w:w="2179" w:type="dxa"/>
            <w:shd w:val="clear" w:color="auto" w:fill="auto"/>
          </w:tcPr>
          <w:p w14:paraId="50B23193" w14:textId="77777777" w:rsidR="007D544A" w:rsidRPr="007D544A" w:rsidRDefault="007D544A" w:rsidP="007D544A">
            <w:pPr>
              <w:ind w:firstLine="0"/>
            </w:pPr>
            <w:r>
              <w:t>Wheeler</w:t>
            </w:r>
          </w:p>
        </w:tc>
        <w:tc>
          <w:tcPr>
            <w:tcW w:w="2180" w:type="dxa"/>
            <w:shd w:val="clear" w:color="auto" w:fill="auto"/>
          </w:tcPr>
          <w:p w14:paraId="5F24BE93" w14:textId="77777777" w:rsidR="007D544A" w:rsidRPr="007D544A" w:rsidRDefault="007D544A" w:rsidP="007D544A">
            <w:pPr>
              <w:ind w:firstLine="0"/>
            </w:pPr>
            <w:r>
              <w:t>Whitmire</w:t>
            </w:r>
          </w:p>
        </w:tc>
      </w:tr>
      <w:tr w:rsidR="007D544A" w:rsidRPr="007D544A" w14:paraId="357FC602" w14:textId="77777777" w:rsidTr="007D544A">
        <w:tc>
          <w:tcPr>
            <w:tcW w:w="2179" w:type="dxa"/>
            <w:shd w:val="clear" w:color="auto" w:fill="auto"/>
          </w:tcPr>
          <w:p w14:paraId="3C7D4DB8" w14:textId="77777777" w:rsidR="007D544A" w:rsidRPr="007D544A" w:rsidRDefault="007D544A" w:rsidP="007D544A">
            <w:pPr>
              <w:keepNext/>
              <w:ind w:firstLine="0"/>
            </w:pPr>
            <w:r>
              <w:t>R. Williams</w:t>
            </w:r>
          </w:p>
        </w:tc>
        <w:tc>
          <w:tcPr>
            <w:tcW w:w="2179" w:type="dxa"/>
            <w:shd w:val="clear" w:color="auto" w:fill="auto"/>
          </w:tcPr>
          <w:p w14:paraId="2E1B5F04" w14:textId="77777777" w:rsidR="007D544A" w:rsidRPr="007D544A" w:rsidRDefault="007D544A" w:rsidP="007D544A">
            <w:pPr>
              <w:keepNext/>
              <w:ind w:firstLine="0"/>
            </w:pPr>
            <w:r>
              <w:t>S. Williams</w:t>
            </w:r>
          </w:p>
        </w:tc>
        <w:tc>
          <w:tcPr>
            <w:tcW w:w="2180" w:type="dxa"/>
            <w:shd w:val="clear" w:color="auto" w:fill="auto"/>
          </w:tcPr>
          <w:p w14:paraId="6B18E7C1" w14:textId="77777777" w:rsidR="007D544A" w:rsidRPr="007D544A" w:rsidRDefault="007D544A" w:rsidP="007D544A">
            <w:pPr>
              <w:keepNext/>
              <w:ind w:firstLine="0"/>
            </w:pPr>
            <w:r>
              <w:t>Willis</w:t>
            </w:r>
          </w:p>
        </w:tc>
      </w:tr>
      <w:tr w:rsidR="007D544A" w:rsidRPr="007D544A" w14:paraId="6CD26F97" w14:textId="77777777" w:rsidTr="007D544A">
        <w:tc>
          <w:tcPr>
            <w:tcW w:w="2179" w:type="dxa"/>
            <w:shd w:val="clear" w:color="auto" w:fill="auto"/>
          </w:tcPr>
          <w:p w14:paraId="01DC0DFA" w14:textId="77777777" w:rsidR="007D544A" w:rsidRPr="007D544A" w:rsidRDefault="007D544A" w:rsidP="007D544A">
            <w:pPr>
              <w:keepNext/>
              <w:ind w:firstLine="0"/>
            </w:pPr>
            <w:r>
              <w:t>Wooten</w:t>
            </w:r>
          </w:p>
        </w:tc>
        <w:tc>
          <w:tcPr>
            <w:tcW w:w="2179" w:type="dxa"/>
            <w:shd w:val="clear" w:color="auto" w:fill="auto"/>
          </w:tcPr>
          <w:p w14:paraId="7210DBBA" w14:textId="77777777" w:rsidR="007D544A" w:rsidRPr="007D544A" w:rsidRDefault="007D544A" w:rsidP="007D544A">
            <w:pPr>
              <w:keepNext/>
              <w:ind w:firstLine="0"/>
            </w:pPr>
            <w:r>
              <w:t>Yow</w:t>
            </w:r>
          </w:p>
        </w:tc>
        <w:tc>
          <w:tcPr>
            <w:tcW w:w="2180" w:type="dxa"/>
            <w:shd w:val="clear" w:color="auto" w:fill="auto"/>
          </w:tcPr>
          <w:p w14:paraId="0BCA5959" w14:textId="77777777" w:rsidR="007D544A" w:rsidRPr="007D544A" w:rsidRDefault="007D544A" w:rsidP="007D544A">
            <w:pPr>
              <w:keepNext/>
              <w:ind w:firstLine="0"/>
            </w:pPr>
          </w:p>
        </w:tc>
      </w:tr>
    </w:tbl>
    <w:p w14:paraId="600FDFE7" w14:textId="77777777" w:rsidR="007D544A" w:rsidRDefault="007D544A" w:rsidP="007D544A"/>
    <w:p w14:paraId="5C0D780F" w14:textId="77777777" w:rsidR="007D544A" w:rsidRDefault="007D544A" w:rsidP="007D544A">
      <w:pPr>
        <w:jc w:val="center"/>
        <w:rPr>
          <w:b/>
        </w:rPr>
      </w:pPr>
      <w:r w:rsidRPr="007D544A">
        <w:rPr>
          <w:b/>
        </w:rPr>
        <w:t>Total--104</w:t>
      </w:r>
    </w:p>
    <w:p w14:paraId="0BC3BACF" w14:textId="77777777" w:rsidR="007D544A" w:rsidRDefault="007D544A" w:rsidP="007D544A">
      <w:pPr>
        <w:jc w:val="center"/>
        <w:rPr>
          <w:b/>
        </w:rPr>
      </w:pPr>
    </w:p>
    <w:p w14:paraId="6EE24521" w14:textId="77777777" w:rsidR="007D544A" w:rsidRDefault="007D544A" w:rsidP="007D544A">
      <w:pPr>
        <w:ind w:firstLine="0"/>
      </w:pPr>
      <w:r w:rsidRPr="007D544A">
        <w:t xml:space="preserve"> </w:t>
      </w:r>
      <w:r>
        <w:t>Those who voted in the negative are:</w:t>
      </w:r>
    </w:p>
    <w:p w14:paraId="7982EA16" w14:textId="77777777" w:rsidR="007D544A" w:rsidRDefault="007D544A" w:rsidP="007D544A"/>
    <w:p w14:paraId="2E5B4BCC" w14:textId="77777777" w:rsidR="007D544A" w:rsidRDefault="007D544A" w:rsidP="007D544A">
      <w:pPr>
        <w:jc w:val="center"/>
        <w:rPr>
          <w:b/>
        </w:rPr>
      </w:pPr>
      <w:r w:rsidRPr="007D544A">
        <w:rPr>
          <w:b/>
        </w:rPr>
        <w:t>Total--0</w:t>
      </w:r>
    </w:p>
    <w:p w14:paraId="7F77AA0C" w14:textId="77777777" w:rsidR="007D544A" w:rsidRDefault="007D544A" w:rsidP="007D544A">
      <w:pPr>
        <w:jc w:val="center"/>
        <w:rPr>
          <w:b/>
        </w:rPr>
      </w:pPr>
    </w:p>
    <w:p w14:paraId="2CC37F81" w14:textId="77777777" w:rsidR="007D544A" w:rsidRDefault="007D544A" w:rsidP="007D544A">
      <w:r>
        <w:t xml:space="preserve">Section 36 was adopted. </w:t>
      </w:r>
    </w:p>
    <w:p w14:paraId="62FF3620" w14:textId="77777777" w:rsidR="007D544A" w:rsidRDefault="007D544A" w:rsidP="007D544A"/>
    <w:p w14:paraId="73CC67A7" w14:textId="77777777" w:rsidR="007D544A" w:rsidRDefault="007D544A" w:rsidP="007D544A">
      <w:pPr>
        <w:keepNext/>
        <w:jc w:val="center"/>
        <w:rPr>
          <w:b/>
        </w:rPr>
      </w:pPr>
      <w:r w:rsidRPr="007D544A">
        <w:rPr>
          <w:b/>
        </w:rPr>
        <w:t>SECTION 37</w:t>
      </w:r>
    </w:p>
    <w:p w14:paraId="03B15F71" w14:textId="77777777" w:rsidR="007D544A" w:rsidRDefault="007D544A" w:rsidP="007D544A">
      <w:r>
        <w:t xml:space="preserve">The yeas and nays were taken resulting as follows: </w:t>
      </w:r>
    </w:p>
    <w:p w14:paraId="46A72993" w14:textId="77777777" w:rsidR="007D544A" w:rsidRDefault="007D544A" w:rsidP="007D544A">
      <w:pPr>
        <w:jc w:val="center"/>
      </w:pPr>
      <w:r>
        <w:t xml:space="preserve"> </w:t>
      </w:r>
      <w:bookmarkStart w:id="150" w:name="vote_start318"/>
      <w:bookmarkEnd w:id="150"/>
      <w:r>
        <w:t>Yeas 105; Nays 0</w:t>
      </w:r>
    </w:p>
    <w:p w14:paraId="15F2B6BC" w14:textId="77777777" w:rsidR="007D544A" w:rsidRDefault="007D544A" w:rsidP="007D544A">
      <w:pPr>
        <w:jc w:val="center"/>
      </w:pPr>
    </w:p>
    <w:p w14:paraId="1B5904F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A26EAC5" w14:textId="77777777" w:rsidTr="007D544A">
        <w:tc>
          <w:tcPr>
            <w:tcW w:w="2179" w:type="dxa"/>
            <w:shd w:val="clear" w:color="auto" w:fill="auto"/>
          </w:tcPr>
          <w:p w14:paraId="41205A30" w14:textId="77777777" w:rsidR="007D544A" w:rsidRPr="007D544A" w:rsidRDefault="007D544A" w:rsidP="007D544A">
            <w:pPr>
              <w:keepNext/>
              <w:ind w:firstLine="0"/>
            </w:pPr>
            <w:r>
              <w:t>Allison</w:t>
            </w:r>
          </w:p>
        </w:tc>
        <w:tc>
          <w:tcPr>
            <w:tcW w:w="2179" w:type="dxa"/>
            <w:shd w:val="clear" w:color="auto" w:fill="auto"/>
          </w:tcPr>
          <w:p w14:paraId="1130B0D7" w14:textId="77777777" w:rsidR="007D544A" w:rsidRPr="007D544A" w:rsidRDefault="007D544A" w:rsidP="007D544A">
            <w:pPr>
              <w:keepNext/>
              <w:ind w:firstLine="0"/>
            </w:pPr>
            <w:r>
              <w:t>Anderson</w:t>
            </w:r>
          </w:p>
        </w:tc>
        <w:tc>
          <w:tcPr>
            <w:tcW w:w="2180" w:type="dxa"/>
            <w:shd w:val="clear" w:color="auto" w:fill="auto"/>
          </w:tcPr>
          <w:p w14:paraId="13FCF3F0" w14:textId="77777777" w:rsidR="007D544A" w:rsidRPr="007D544A" w:rsidRDefault="007D544A" w:rsidP="007D544A">
            <w:pPr>
              <w:keepNext/>
              <w:ind w:firstLine="0"/>
            </w:pPr>
            <w:r>
              <w:t>Atkinson</w:t>
            </w:r>
          </w:p>
        </w:tc>
      </w:tr>
      <w:tr w:rsidR="007D544A" w:rsidRPr="007D544A" w14:paraId="0DD07A7D" w14:textId="77777777" w:rsidTr="007D544A">
        <w:tc>
          <w:tcPr>
            <w:tcW w:w="2179" w:type="dxa"/>
            <w:shd w:val="clear" w:color="auto" w:fill="auto"/>
          </w:tcPr>
          <w:p w14:paraId="72096453" w14:textId="77777777" w:rsidR="007D544A" w:rsidRPr="007D544A" w:rsidRDefault="007D544A" w:rsidP="007D544A">
            <w:pPr>
              <w:ind w:firstLine="0"/>
            </w:pPr>
            <w:r>
              <w:t>Bailey</w:t>
            </w:r>
          </w:p>
        </w:tc>
        <w:tc>
          <w:tcPr>
            <w:tcW w:w="2179" w:type="dxa"/>
            <w:shd w:val="clear" w:color="auto" w:fill="auto"/>
          </w:tcPr>
          <w:p w14:paraId="6D5ABF68" w14:textId="77777777" w:rsidR="007D544A" w:rsidRPr="007D544A" w:rsidRDefault="007D544A" w:rsidP="007D544A">
            <w:pPr>
              <w:ind w:firstLine="0"/>
            </w:pPr>
            <w:r>
              <w:t>Ballentine</w:t>
            </w:r>
          </w:p>
        </w:tc>
        <w:tc>
          <w:tcPr>
            <w:tcW w:w="2180" w:type="dxa"/>
            <w:shd w:val="clear" w:color="auto" w:fill="auto"/>
          </w:tcPr>
          <w:p w14:paraId="4D6DF157" w14:textId="77777777" w:rsidR="007D544A" w:rsidRPr="007D544A" w:rsidRDefault="007D544A" w:rsidP="007D544A">
            <w:pPr>
              <w:ind w:firstLine="0"/>
            </w:pPr>
            <w:r>
              <w:t>Bamberg</w:t>
            </w:r>
          </w:p>
        </w:tc>
      </w:tr>
      <w:tr w:rsidR="007D544A" w:rsidRPr="007D544A" w14:paraId="342EB537" w14:textId="77777777" w:rsidTr="007D544A">
        <w:tc>
          <w:tcPr>
            <w:tcW w:w="2179" w:type="dxa"/>
            <w:shd w:val="clear" w:color="auto" w:fill="auto"/>
          </w:tcPr>
          <w:p w14:paraId="11F7C5C2" w14:textId="77777777" w:rsidR="007D544A" w:rsidRPr="007D544A" w:rsidRDefault="007D544A" w:rsidP="007D544A">
            <w:pPr>
              <w:ind w:firstLine="0"/>
            </w:pPr>
            <w:r>
              <w:t>Bannister</w:t>
            </w:r>
          </w:p>
        </w:tc>
        <w:tc>
          <w:tcPr>
            <w:tcW w:w="2179" w:type="dxa"/>
            <w:shd w:val="clear" w:color="auto" w:fill="auto"/>
          </w:tcPr>
          <w:p w14:paraId="696A6DBA" w14:textId="77777777" w:rsidR="007D544A" w:rsidRPr="007D544A" w:rsidRDefault="007D544A" w:rsidP="007D544A">
            <w:pPr>
              <w:ind w:firstLine="0"/>
            </w:pPr>
            <w:r>
              <w:t>Bennett</w:t>
            </w:r>
          </w:p>
        </w:tc>
        <w:tc>
          <w:tcPr>
            <w:tcW w:w="2180" w:type="dxa"/>
            <w:shd w:val="clear" w:color="auto" w:fill="auto"/>
          </w:tcPr>
          <w:p w14:paraId="33007900" w14:textId="77777777" w:rsidR="007D544A" w:rsidRPr="007D544A" w:rsidRDefault="007D544A" w:rsidP="007D544A">
            <w:pPr>
              <w:ind w:firstLine="0"/>
            </w:pPr>
            <w:r>
              <w:t>Bernstein</w:t>
            </w:r>
          </w:p>
        </w:tc>
      </w:tr>
      <w:tr w:rsidR="007D544A" w:rsidRPr="007D544A" w14:paraId="2346D4E7" w14:textId="77777777" w:rsidTr="007D544A">
        <w:tc>
          <w:tcPr>
            <w:tcW w:w="2179" w:type="dxa"/>
            <w:shd w:val="clear" w:color="auto" w:fill="auto"/>
          </w:tcPr>
          <w:p w14:paraId="7EEACC01" w14:textId="77777777" w:rsidR="007D544A" w:rsidRPr="007D544A" w:rsidRDefault="007D544A" w:rsidP="007D544A">
            <w:pPr>
              <w:ind w:firstLine="0"/>
            </w:pPr>
            <w:r>
              <w:t>Blackwell</w:t>
            </w:r>
          </w:p>
        </w:tc>
        <w:tc>
          <w:tcPr>
            <w:tcW w:w="2179" w:type="dxa"/>
            <w:shd w:val="clear" w:color="auto" w:fill="auto"/>
          </w:tcPr>
          <w:p w14:paraId="10A13814" w14:textId="77777777" w:rsidR="007D544A" w:rsidRPr="007D544A" w:rsidRDefault="007D544A" w:rsidP="007D544A">
            <w:pPr>
              <w:ind w:firstLine="0"/>
            </w:pPr>
            <w:r>
              <w:t>Bradley</w:t>
            </w:r>
          </w:p>
        </w:tc>
        <w:tc>
          <w:tcPr>
            <w:tcW w:w="2180" w:type="dxa"/>
            <w:shd w:val="clear" w:color="auto" w:fill="auto"/>
          </w:tcPr>
          <w:p w14:paraId="13F11888" w14:textId="77777777" w:rsidR="007D544A" w:rsidRPr="007D544A" w:rsidRDefault="007D544A" w:rsidP="007D544A">
            <w:pPr>
              <w:ind w:firstLine="0"/>
            </w:pPr>
            <w:r>
              <w:t>Brittain</w:t>
            </w:r>
          </w:p>
        </w:tc>
      </w:tr>
      <w:tr w:rsidR="007D544A" w:rsidRPr="007D544A" w14:paraId="6C0A85B0" w14:textId="77777777" w:rsidTr="007D544A">
        <w:tc>
          <w:tcPr>
            <w:tcW w:w="2179" w:type="dxa"/>
            <w:shd w:val="clear" w:color="auto" w:fill="auto"/>
          </w:tcPr>
          <w:p w14:paraId="6F625DEF" w14:textId="77777777" w:rsidR="007D544A" w:rsidRPr="007D544A" w:rsidRDefault="007D544A" w:rsidP="007D544A">
            <w:pPr>
              <w:ind w:firstLine="0"/>
            </w:pPr>
            <w:r>
              <w:t>Bryant</w:t>
            </w:r>
          </w:p>
        </w:tc>
        <w:tc>
          <w:tcPr>
            <w:tcW w:w="2179" w:type="dxa"/>
            <w:shd w:val="clear" w:color="auto" w:fill="auto"/>
          </w:tcPr>
          <w:p w14:paraId="2BBA869F" w14:textId="77777777" w:rsidR="007D544A" w:rsidRPr="007D544A" w:rsidRDefault="007D544A" w:rsidP="007D544A">
            <w:pPr>
              <w:ind w:firstLine="0"/>
            </w:pPr>
            <w:r>
              <w:t>Burns</w:t>
            </w:r>
          </w:p>
        </w:tc>
        <w:tc>
          <w:tcPr>
            <w:tcW w:w="2180" w:type="dxa"/>
            <w:shd w:val="clear" w:color="auto" w:fill="auto"/>
          </w:tcPr>
          <w:p w14:paraId="2DCB51B6" w14:textId="77777777" w:rsidR="007D544A" w:rsidRPr="007D544A" w:rsidRDefault="007D544A" w:rsidP="007D544A">
            <w:pPr>
              <w:ind w:firstLine="0"/>
            </w:pPr>
            <w:r>
              <w:t>Calhoon</w:t>
            </w:r>
          </w:p>
        </w:tc>
      </w:tr>
      <w:tr w:rsidR="007D544A" w:rsidRPr="007D544A" w14:paraId="101CC4D2" w14:textId="77777777" w:rsidTr="007D544A">
        <w:tc>
          <w:tcPr>
            <w:tcW w:w="2179" w:type="dxa"/>
            <w:shd w:val="clear" w:color="auto" w:fill="auto"/>
          </w:tcPr>
          <w:p w14:paraId="6AB79138" w14:textId="77777777" w:rsidR="007D544A" w:rsidRPr="007D544A" w:rsidRDefault="007D544A" w:rsidP="007D544A">
            <w:pPr>
              <w:ind w:firstLine="0"/>
            </w:pPr>
            <w:r>
              <w:t>Carter</w:t>
            </w:r>
          </w:p>
        </w:tc>
        <w:tc>
          <w:tcPr>
            <w:tcW w:w="2179" w:type="dxa"/>
            <w:shd w:val="clear" w:color="auto" w:fill="auto"/>
          </w:tcPr>
          <w:p w14:paraId="1F4AFAEC" w14:textId="77777777" w:rsidR="007D544A" w:rsidRPr="007D544A" w:rsidRDefault="007D544A" w:rsidP="007D544A">
            <w:pPr>
              <w:ind w:firstLine="0"/>
            </w:pPr>
            <w:r>
              <w:t>Caskey</w:t>
            </w:r>
          </w:p>
        </w:tc>
        <w:tc>
          <w:tcPr>
            <w:tcW w:w="2180" w:type="dxa"/>
            <w:shd w:val="clear" w:color="auto" w:fill="auto"/>
          </w:tcPr>
          <w:p w14:paraId="1A88E097" w14:textId="77777777" w:rsidR="007D544A" w:rsidRPr="007D544A" w:rsidRDefault="007D544A" w:rsidP="007D544A">
            <w:pPr>
              <w:ind w:firstLine="0"/>
            </w:pPr>
            <w:r>
              <w:t>Chumley</w:t>
            </w:r>
          </w:p>
        </w:tc>
      </w:tr>
      <w:tr w:rsidR="007D544A" w:rsidRPr="007D544A" w14:paraId="33AAD046" w14:textId="77777777" w:rsidTr="007D544A">
        <w:tc>
          <w:tcPr>
            <w:tcW w:w="2179" w:type="dxa"/>
            <w:shd w:val="clear" w:color="auto" w:fill="auto"/>
          </w:tcPr>
          <w:p w14:paraId="3AB7561A" w14:textId="77777777" w:rsidR="007D544A" w:rsidRPr="007D544A" w:rsidRDefault="007D544A" w:rsidP="007D544A">
            <w:pPr>
              <w:ind w:firstLine="0"/>
            </w:pPr>
            <w:r>
              <w:t>Clyburn</w:t>
            </w:r>
          </w:p>
        </w:tc>
        <w:tc>
          <w:tcPr>
            <w:tcW w:w="2179" w:type="dxa"/>
            <w:shd w:val="clear" w:color="auto" w:fill="auto"/>
          </w:tcPr>
          <w:p w14:paraId="266EE48F" w14:textId="77777777" w:rsidR="007D544A" w:rsidRPr="007D544A" w:rsidRDefault="007D544A" w:rsidP="007D544A">
            <w:pPr>
              <w:ind w:firstLine="0"/>
            </w:pPr>
            <w:r>
              <w:t>Collins</w:t>
            </w:r>
          </w:p>
        </w:tc>
        <w:tc>
          <w:tcPr>
            <w:tcW w:w="2180" w:type="dxa"/>
            <w:shd w:val="clear" w:color="auto" w:fill="auto"/>
          </w:tcPr>
          <w:p w14:paraId="074315DF" w14:textId="77777777" w:rsidR="007D544A" w:rsidRPr="007D544A" w:rsidRDefault="007D544A" w:rsidP="007D544A">
            <w:pPr>
              <w:ind w:firstLine="0"/>
            </w:pPr>
            <w:r>
              <w:t>B. Cox</w:t>
            </w:r>
          </w:p>
        </w:tc>
      </w:tr>
      <w:tr w:rsidR="007D544A" w:rsidRPr="007D544A" w14:paraId="34A26168" w14:textId="77777777" w:rsidTr="007D544A">
        <w:tc>
          <w:tcPr>
            <w:tcW w:w="2179" w:type="dxa"/>
            <w:shd w:val="clear" w:color="auto" w:fill="auto"/>
          </w:tcPr>
          <w:p w14:paraId="3B04D31D" w14:textId="77777777" w:rsidR="007D544A" w:rsidRPr="007D544A" w:rsidRDefault="007D544A" w:rsidP="007D544A">
            <w:pPr>
              <w:ind w:firstLine="0"/>
            </w:pPr>
            <w:r>
              <w:t>W. Cox</w:t>
            </w:r>
          </w:p>
        </w:tc>
        <w:tc>
          <w:tcPr>
            <w:tcW w:w="2179" w:type="dxa"/>
            <w:shd w:val="clear" w:color="auto" w:fill="auto"/>
          </w:tcPr>
          <w:p w14:paraId="4323D687" w14:textId="77777777" w:rsidR="007D544A" w:rsidRPr="007D544A" w:rsidRDefault="007D544A" w:rsidP="007D544A">
            <w:pPr>
              <w:ind w:firstLine="0"/>
            </w:pPr>
            <w:r>
              <w:t>Crawford</w:t>
            </w:r>
          </w:p>
        </w:tc>
        <w:tc>
          <w:tcPr>
            <w:tcW w:w="2180" w:type="dxa"/>
            <w:shd w:val="clear" w:color="auto" w:fill="auto"/>
          </w:tcPr>
          <w:p w14:paraId="50E9CE76" w14:textId="77777777" w:rsidR="007D544A" w:rsidRPr="007D544A" w:rsidRDefault="007D544A" w:rsidP="007D544A">
            <w:pPr>
              <w:ind w:firstLine="0"/>
            </w:pPr>
            <w:r>
              <w:t>Dabney</w:t>
            </w:r>
          </w:p>
        </w:tc>
      </w:tr>
      <w:tr w:rsidR="007D544A" w:rsidRPr="007D544A" w14:paraId="04BCBCC1" w14:textId="77777777" w:rsidTr="007D544A">
        <w:tc>
          <w:tcPr>
            <w:tcW w:w="2179" w:type="dxa"/>
            <w:shd w:val="clear" w:color="auto" w:fill="auto"/>
          </w:tcPr>
          <w:p w14:paraId="547F92C5" w14:textId="77777777" w:rsidR="007D544A" w:rsidRPr="007D544A" w:rsidRDefault="007D544A" w:rsidP="007D544A">
            <w:pPr>
              <w:ind w:firstLine="0"/>
            </w:pPr>
            <w:r>
              <w:t>Daning</w:t>
            </w:r>
          </w:p>
        </w:tc>
        <w:tc>
          <w:tcPr>
            <w:tcW w:w="2179" w:type="dxa"/>
            <w:shd w:val="clear" w:color="auto" w:fill="auto"/>
          </w:tcPr>
          <w:p w14:paraId="3D2E6E0D" w14:textId="77777777" w:rsidR="007D544A" w:rsidRPr="007D544A" w:rsidRDefault="007D544A" w:rsidP="007D544A">
            <w:pPr>
              <w:ind w:firstLine="0"/>
            </w:pPr>
            <w:r>
              <w:t>Davis</w:t>
            </w:r>
          </w:p>
        </w:tc>
        <w:tc>
          <w:tcPr>
            <w:tcW w:w="2180" w:type="dxa"/>
            <w:shd w:val="clear" w:color="auto" w:fill="auto"/>
          </w:tcPr>
          <w:p w14:paraId="3940C470" w14:textId="77777777" w:rsidR="007D544A" w:rsidRPr="007D544A" w:rsidRDefault="007D544A" w:rsidP="007D544A">
            <w:pPr>
              <w:ind w:firstLine="0"/>
            </w:pPr>
            <w:r>
              <w:t>Dillard</w:t>
            </w:r>
          </w:p>
        </w:tc>
      </w:tr>
      <w:tr w:rsidR="007D544A" w:rsidRPr="007D544A" w14:paraId="4D0E5CFA" w14:textId="77777777" w:rsidTr="007D544A">
        <w:tc>
          <w:tcPr>
            <w:tcW w:w="2179" w:type="dxa"/>
            <w:shd w:val="clear" w:color="auto" w:fill="auto"/>
          </w:tcPr>
          <w:p w14:paraId="57A1F734" w14:textId="77777777" w:rsidR="007D544A" w:rsidRPr="007D544A" w:rsidRDefault="007D544A" w:rsidP="007D544A">
            <w:pPr>
              <w:ind w:firstLine="0"/>
            </w:pPr>
            <w:r>
              <w:t>Elliott</w:t>
            </w:r>
          </w:p>
        </w:tc>
        <w:tc>
          <w:tcPr>
            <w:tcW w:w="2179" w:type="dxa"/>
            <w:shd w:val="clear" w:color="auto" w:fill="auto"/>
          </w:tcPr>
          <w:p w14:paraId="7B955D7A" w14:textId="77777777" w:rsidR="007D544A" w:rsidRPr="007D544A" w:rsidRDefault="007D544A" w:rsidP="007D544A">
            <w:pPr>
              <w:ind w:firstLine="0"/>
            </w:pPr>
            <w:r>
              <w:t>Felder</w:t>
            </w:r>
          </w:p>
        </w:tc>
        <w:tc>
          <w:tcPr>
            <w:tcW w:w="2180" w:type="dxa"/>
            <w:shd w:val="clear" w:color="auto" w:fill="auto"/>
          </w:tcPr>
          <w:p w14:paraId="2C301E7D" w14:textId="77777777" w:rsidR="007D544A" w:rsidRPr="007D544A" w:rsidRDefault="007D544A" w:rsidP="007D544A">
            <w:pPr>
              <w:ind w:firstLine="0"/>
            </w:pPr>
            <w:r>
              <w:t>Finlay</w:t>
            </w:r>
          </w:p>
        </w:tc>
      </w:tr>
      <w:tr w:rsidR="007D544A" w:rsidRPr="007D544A" w14:paraId="6EE9CCDF" w14:textId="77777777" w:rsidTr="007D544A">
        <w:tc>
          <w:tcPr>
            <w:tcW w:w="2179" w:type="dxa"/>
            <w:shd w:val="clear" w:color="auto" w:fill="auto"/>
          </w:tcPr>
          <w:p w14:paraId="3B11CC2C" w14:textId="77777777" w:rsidR="007D544A" w:rsidRPr="007D544A" w:rsidRDefault="007D544A" w:rsidP="007D544A">
            <w:pPr>
              <w:ind w:firstLine="0"/>
            </w:pPr>
            <w:r>
              <w:t>Forrest</w:t>
            </w:r>
          </w:p>
        </w:tc>
        <w:tc>
          <w:tcPr>
            <w:tcW w:w="2179" w:type="dxa"/>
            <w:shd w:val="clear" w:color="auto" w:fill="auto"/>
          </w:tcPr>
          <w:p w14:paraId="34D2764C" w14:textId="77777777" w:rsidR="007D544A" w:rsidRPr="007D544A" w:rsidRDefault="007D544A" w:rsidP="007D544A">
            <w:pPr>
              <w:ind w:firstLine="0"/>
            </w:pPr>
            <w:r>
              <w:t>Fry</w:t>
            </w:r>
          </w:p>
        </w:tc>
        <w:tc>
          <w:tcPr>
            <w:tcW w:w="2180" w:type="dxa"/>
            <w:shd w:val="clear" w:color="auto" w:fill="auto"/>
          </w:tcPr>
          <w:p w14:paraId="091111F0" w14:textId="77777777" w:rsidR="007D544A" w:rsidRPr="007D544A" w:rsidRDefault="007D544A" w:rsidP="007D544A">
            <w:pPr>
              <w:ind w:firstLine="0"/>
            </w:pPr>
            <w:r>
              <w:t>Gagnon</w:t>
            </w:r>
          </w:p>
        </w:tc>
      </w:tr>
      <w:tr w:rsidR="007D544A" w:rsidRPr="007D544A" w14:paraId="1F567523" w14:textId="77777777" w:rsidTr="007D544A">
        <w:tc>
          <w:tcPr>
            <w:tcW w:w="2179" w:type="dxa"/>
            <w:shd w:val="clear" w:color="auto" w:fill="auto"/>
          </w:tcPr>
          <w:p w14:paraId="1A65790E" w14:textId="77777777" w:rsidR="007D544A" w:rsidRPr="007D544A" w:rsidRDefault="007D544A" w:rsidP="007D544A">
            <w:pPr>
              <w:ind w:firstLine="0"/>
            </w:pPr>
            <w:r>
              <w:t>Garvin</w:t>
            </w:r>
          </w:p>
        </w:tc>
        <w:tc>
          <w:tcPr>
            <w:tcW w:w="2179" w:type="dxa"/>
            <w:shd w:val="clear" w:color="auto" w:fill="auto"/>
          </w:tcPr>
          <w:p w14:paraId="41E1D33F" w14:textId="77777777" w:rsidR="007D544A" w:rsidRPr="007D544A" w:rsidRDefault="007D544A" w:rsidP="007D544A">
            <w:pPr>
              <w:ind w:firstLine="0"/>
            </w:pPr>
            <w:r>
              <w:t>Gatch</w:t>
            </w:r>
          </w:p>
        </w:tc>
        <w:tc>
          <w:tcPr>
            <w:tcW w:w="2180" w:type="dxa"/>
            <w:shd w:val="clear" w:color="auto" w:fill="auto"/>
          </w:tcPr>
          <w:p w14:paraId="0F71E477" w14:textId="77777777" w:rsidR="007D544A" w:rsidRPr="007D544A" w:rsidRDefault="007D544A" w:rsidP="007D544A">
            <w:pPr>
              <w:ind w:firstLine="0"/>
            </w:pPr>
            <w:r>
              <w:t>Gilliam</w:t>
            </w:r>
          </w:p>
        </w:tc>
      </w:tr>
      <w:tr w:rsidR="007D544A" w:rsidRPr="007D544A" w14:paraId="4F1513C2" w14:textId="77777777" w:rsidTr="007D544A">
        <w:tc>
          <w:tcPr>
            <w:tcW w:w="2179" w:type="dxa"/>
            <w:shd w:val="clear" w:color="auto" w:fill="auto"/>
          </w:tcPr>
          <w:p w14:paraId="52D87344" w14:textId="77777777" w:rsidR="007D544A" w:rsidRPr="007D544A" w:rsidRDefault="007D544A" w:rsidP="007D544A">
            <w:pPr>
              <w:ind w:firstLine="0"/>
            </w:pPr>
            <w:r>
              <w:t>Gilliard</w:t>
            </w:r>
          </w:p>
        </w:tc>
        <w:tc>
          <w:tcPr>
            <w:tcW w:w="2179" w:type="dxa"/>
            <w:shd w:val="clear" w:color="auto" w:fill="auto"/>
          </w:tcPr>
          <w:p w14:paraId="54CAD058" w14:textId="77777777" w:rsidR="007D544A" w:rsidRPr="007D544A" w:rsidRDefault="007D544A" w:rsidP="007D544A">
            <w:pPr>
              <w:ind w:firstLine="0"/>
            </w:pPr>
            <w:r>
              <w:t>Govan</w:t>
            </w:r>
          </w:p>
        </w:tc>
        <w:tc>
          <w:tcPr>
            <w:tcW w:w="2180" w:type="dxa"/>
            <w:shd w:val="clear" w:color="auto" w:fill="auto"/>
          </w:tcPr>
          <w:p w14:paraId="03A7953E" w14:textId="77777777" w:rsidR="007D544A" w:rsidRPr="007D544A" w:rsidRDefault="007D544A" w:rsidP="007D544A">
            <w:pPr>
              <w:ind w:firstLine="0"/>
            </w:pPr>
            <w:r>
              <w:t>Haddon</w:t>
            </w:r>
          </w:p>
        </w:tc>
      </w:tr>
      <w:tr w:rsidR="007D544A" w:rsidRPr="007D544A" w14:paraId="2DD04C38" w14:textId="77777777" w:rsidTr="007D544A">
        <w:tc>
          <w:tcPr>
            <w:tcW w:w="2179" w:type="dxa"/>
            <w:shd w:val="clear" w:color="auto" w:fill="auto"/>
          </w:tcPr>
          <w:p w14:paraId="76A3E811" w14:textId="77777777" w:rsidR="007D544A" w:rsidRPr="007D544A" w:rsidRDefault="007D544A" w:rsidP="007D544A">
            <w:pPr>
              <w:ind w:firstLine="0"/>
            </w:pPr>
            <w:r>
              <w:t>Hardee</w:t>
            </w:r>
          </w:p>
        </w:tc>
        <w:tc>
          <w:tcPr>
            <w:tcW w:w="2179" w:type="dxa"/>
            <w:shd w:val="clear" w:color="auto" w:fill="auto"/>
          </w:tcPr>
          <w:p w14:paraId="090AD847" w14:textId="77777777" w:rsidR="007D544A" w:rsidRPr="007D544A" w:rsidRDefault="007D544A" w:rsidP="007D544A">
            <w:pPr>
              <w:ind w:firstLine="0"/>
            </w:pPr>
            <w:r>
              <w:t>Hart</w:t>
            </w:r>
          </w:p>
        </w:tc>
        <w:tc>
          <w:tcPr>
            <w:tcW w:w="2180" w:type="dxa"/>
            <w:shd w:val="clear" w:color="auto" w:fill="auto"/>
          </w:tcPr>
          <w:p w14:paraId="0017D844" w14:textId="77777777" w:rsidR="007D544A" w:rsidRPr="007D544A" w:rsidRDefault="007D544A" w:rsidP="007D544A">
            <w:pPr>
              <w:ind w:firstLine="0"/>
            </w:pPr>
            <w:r>
              <w:t>Hayes</w:t>
            </w:r>
          </w:p>
        </w:tc>
      </w:tr>
      <w:tr w:rsidR="007D544A" w:rsidRPr="007D544A" w14:paraId="2B8228C2" w14:textId="77777777" w:rsidTr="007D544A">
        <w:tc>
          <w:tcPr>
            <w:tcW w:w="2179" w:type="dxa"/>
            <w:shd w:val="clear" w:color="auto" w:fill="auto"/>
          </w:tcPr>
          <w:p w14:paraId="2B08DDEF" w14:textId="77777777" w:rsidR="007D544A" w:rsidRPr="007D544A" w:rsidRDefault="007D544A" w:rsidP="007D544A">
            <w:pPr>
              <w:ind w:firstLine="0"/>
            </w:pPr>
            <w:r>
              <w:t>Henderson-Myers</w:t>
            </w:r>
          </w:p>
        </w:tc>
        <w:tc>
          <w:tcPr>
            <w:tcW w:w="2179" w:type="dxa"/>
            <w:shd w:val="clear" w:color="auto" w:fill="auto"/>
          </w:tcPr>
          <w:p w14:paraId="0E36D5EC" w14:textId="77777777" w:rsidR="007D544A" w:rsidRPr="007D544A" w:rsidRDefault="007D544A" w:rsidP="007D544A">
            <w:pPr>
              <w:ind w:firstLine="0"/>
            </w:pPr>
            <w:r>
              <w:t>Henegan</w:t>
            </w:r>
          </w:p>
        </w:tc>
        <w:tc>
          <w:tcPr>
            <w:tcW w:w="2180" w:type="dxa"/>
            <w:shd w:val="clear" w:color="auto" w:fill="auto"/>
          </w:tcPr>
          <w:p w14:paraId="68B965C5" w14:textId="77777777" w:rsidR="007D544A" w:rsidRPr="007D544A" w:rsidRDefault="007D544A" w:rsidP="007D544A">
            <w:pPr>
              <w:ind w:firstLine="0"/>
            </w:pPr>
            <w:r>
              <w:t>Herbkersman</w:t>
            </w:r>
          </w:p>
        </w:tc>
      </w:tr>
      <w:tr w:rsidR="007D544A" w:rsidRPr="007D544A" w14:paraId="654EF687" w14:textId="77777777" w:rsidTr="007D544A">
        <w:tc>
          <w:tcPr>
            <w:tcW w:w="2179" w:type="dxa"/>
            <w:shd w:val="clear" w:color="auto" w:fill="auto"/>
          </w:tcPr>
          <w:p w14:paraId="3B626D6C" w14:textId="77777777" w:rsidR="007D544A" w:rsidRPr="007D544A" w:rsidRDefault="007D544A" w:rsidP="007D544A">
            <w:pPr>
              <w:ind w:firstLine="0"/>
            </w:pPr>
            <w:r>
              <w:t>Hewitt</w:t>
            </w:r>
          </w:p>
        </w:tc>
        <w:tc>
          <w:tcPr>
            <w:tcW w:w="2179" w:type="dxa"/>
            <w:shd w:val="clear" w:color="auto" w:fill="auto"/>
          </w:tcPr>
          <w:p w14:paraId="4A0CA4FF" w14:textId="77777777" w:rsidR="007D544A" w:rsidRPr="007D544A" w:rsidRDefault="007D544A" w:rsidP="007D544A">
            <w:pPr>
              <w:ind w:firstLine="0"/>
            </w:pPr>
            <w:r>
              <w:t>Hiott</w:t>
            </w:r>
          </w:p>
        </w:tc>
        <w:tc>
          <w:tcPr>
            <w:tcW w:w="2180" w:type="dxa"/>
            <w:shd w:val="clear" w:color="auto" w:fill="auto"/>
          </w:tcPr>
          <w:p w14:paraId="62229F87" w14:textId="77777777" w:rsidR="007D544A" w:rsidRPr="007D544A" w:rsidRDefault="007D544A" w:rsidP="007D544A">
            <w:pPr>
              <w:ind w:firstLine="0"/>
            </w:pPr>
            <w:r>
              <w:t>Hixon</w:t>
            </w:r>
          </w:p>
        </w:tc>
      </w:tr>
      <w:tr w:rsidR="007D544A" w:rsidRPr="007D544A" w14:paraId="42C69220" w14:textId="77777777" w:rsidTr="007D544A">
        <w:tc>
          <w:tcPr>
            <w:tcW w:w="2179" w:type="dxa"/>
            <w:shd w:val="clear" w:color="auto" w:fill="auto"/>
          </w:tcPr>
          <w:p w14:paraId="215475E2" w14:textId="77777777" w:rsidR="007D544A" w:rsidRPr="007D544A" w:rsidRDefault="007D544A" w:rsidP="007D544A">
            <w:pPr>
              <w:ind w:firstLine="0"/>
            </w:pPr>
            <w:r>
              <w:t>Hosey</w:t>
            </w:r>
          </w:p>
        </w:tc>
        <w:tc>
          <w:tcPr>
            <w:tcW w:w="2179" w:type="dxa"/>
            <w:shd w:val="clear" w:color="auto" w:fill="auto"/>
          </w:tcPr>
          <w:p w14:paraId="403B149A" w14:textId="77777777" w:rsidR="007D544A" w:rsidRPr="007D544A" w:rsidRDefault="007D544A" w:rsidP="007D544A">
            <w:pPr>
              <w:ind w:firstLine="0"/>
            </w:pPr>
            <w:r>
              <w:t>Howard</w:t>
            </w:r>
          </w:p>
        </w:tc>
        <w:tc>
          <w:tcPr>
            <w:tcW w:w="2180" w:type="dxa"/>
            <w:shd w:val="clear" w:color="auto" w:fill="auto"/>
          </w:tcPr>
          <w:p w14:paraId="359225F2" w14:textId="77777777" w:rsidR="007D544A" w:rsidRPr="007D544A" w:rsidRDefault="007D544A" w:rsidP="007D544A">
            <w:pPr>
              <w:ind w:firstLine="0"/>
            </w:pPr>
            <w:r>
              <w:t>Huggins</w:t>
            </w:r>
          </w:p>
        </w:tc>
      </w:tr>
      <w:tr w:rsidR="007D544A" w:rsidRPr="007D544A" w14:paraId="02C45CE0" w14:textId="77777777" w:rsidTr="007D544A">
        <w:tc>
          <w:tcPr>
            <w:tcW w:w="2179" w:type="dxa"/>
            <w:shd w:val="clear" w:color="auto" w:fill="auto"/>
          </w:tcPr>
          <w:p w14:paraId="56E0ADF7" w14:textId="77777777" w:rsidR="007D544A" w:rsidRPr="007D544A" w:rsidRDefault="007D544A" w:rsidP="007D544A">
            <w:pPr>
              <w:ind w:firstLine="0"/>
            </w:pPr>
            <w:r>
              <w:t>Hyde</w:t>
            </w:r>
          </w:p>
        </w:tc>
        <w:tc>
          <w:tcPr>
            <w:tcW w:w="2179" w:type="dxa"/>
            <w:shd w:val="clear" w:color="auto" w:fill="auto"/>
          </w:tcPr>
          <w:p w14:paraId="047EBC7E" w14:textId="77777777" w:rsidR="007D544A" w:rsidRPr="007D544A" w:rsidRDefault="007D544A" w:rsidP="007D544A">
            <w:pPr>
              <w:ind w:firstLine="0"/>
            </w:pPr>
            <w:r>
              <w:t>Jefferson</w:t>
            </w:r>
          </w:p>
        </w:tc>
        <w:tc>
          <w:tcPr>
            <w:tcW w:w="2180" w:type="dxa"/>
            <w:shd w:val="clear" w:color="auto" w:fill="auto"/>
          </w:tcPr>
          <w:p w14:paraId="0D11E67F" w14:textId="77777777" w:rsidR="007D544A" w:rsidRPr="007D544A" w:rsidRDefault="007D544A" w:rsidP="007D544A">
            <w:pPr>
              <w:ind w:firstLine="0"/>
            </w:pPr>
            <w:r>
              <w:t>J. E. Johnson</w:t>
            </w:r>
          </w:p>
        </w:tc>
      </w:tr>
      <w:tr w:rsidR="007D544A" w:rsidRPr="007D544A" w14:paraId="413D4101" w14:textId="77777777" w:rsidTr="007D544A">
        <w:tc>
          <w:tcPr>
            <w:tcW w:w="2179" w:type="dxa"/>
            <w:shd w:val="clear" w:color="auto" w:fill="auto"/>
          </w:tcPr>
          <w:p w14:paraId="422B9C78" w14:textId="77777777" w:rsidR="007D544A" w:rsidRPr="007D544A" w:rsidRDefault="007D544A" w:rsidP="007D544A">
            <w:pPr>
              <w:ind w:firstLine="0"/>
            </w:pPr>
            <w:r>
              <w:t>J. L. Johnson</w:t>
            </w:r>
          </w:p>
        </w:tc>
        <w:tc>
          <w:tcPr>
            <w:tcW w:w="2179" w:type="dxa"/>
            <w:shd w:val="clear" w:color="auto" w:fill="auto"/>
          </w:tcPr>
          <w:p w14:paraId="1E1E900C" w14:textId="77777777" w:rsidR="007D544A" w:rsidRPr="007D544A" w:rsidRDefault="007D544A" w:rsidP="007D544A">
            <w:pPr>
              <w:ind w:firstLine="0"/>
            </w:pPr>
            <w:r>
              <w:t>K. O. Johnson</w:t>
            </w:r>
          </w:p>
        </w:tc>
        <w:tc>
          <w:tcPr>
            <w:tcW w:w="2180" w:type="dxa"/>
            <w:shd w:val="clear" w:color="auto" w:fill="auto"/>
          </w:tcPr>
          <w:p w14:paraId="1588EEC9" w14:textId="77777777" w:rsidR="007D544A" w:rsidRPr="007D544A" w:rsidRDefault="007D544A" w:rsidP="007D544A">
            <w:pPr>
              <w:ind w:firstLine="0"/>
            </w:pPr>
            <w:r>
              <w:t>Jones</w:t>
            </w:r>
          </w:p>
        </w:tc>
      </w:tr>
      <w:tr w:rsidR="007D544A" w:rsidRPr="007D544A" w14:paraId="2C13767C" w14:textId="77777777" w:rsidTr="007D544A">
        <w:tc>
          <w:tcPr>
            <w:tcW w:w="2179" w:type="dxa"/>
            <w:shd w:val="clear" w:color="auto" w:fill="auto"/>
          </w:tcPr>
          <w:p w14:paraId="65F38EBD" w14:textId="77777777" w:rsidR="007D544A" w:rsidRPr="007D544A" w:rsidRDefault="007D544A" w:rsidP="007D544A">
            <w:pPr>
              <w:ind w:firstLine="0"/>
            </w:pPr>
            <w:r>
              <w:t>Jordan</w:t>
            </w:r>
          </w:p>
        </w:tc>
        <w:tc>
          <w:tcPr>
            <w:tcW w:w="2179" w:type="dxa"/>
            <w:shd w:val="clear" w:color="auto" w:fill="auto"/>
          </w:tcPr>
          <w:p w14:paraId="4BB7DE86" w14:textId="77777777" w:rsidR="007D544A" w:rsidRPr="007D544A" w:rsidRDefault="007D544A" w:rsidP="007D544A">
            <w:pPr>
              <w:ind w:firstLine="0"/>
            </w:pPr>
            <w:r>
              <w:t>King</w:t>
            </w:r>
          </w:p>
        </w:tc>
        <w:tc>
          <w:tcPr>
            <w:tcW w:w="2180" w:type="dxa"/>
            <w:shd w:val="clear" w:color="auto" w:fill="auto"/>
          </w:tcPr>
          <w:p w14:paraId="67E089CD" w14:textId="77777777" w:rsidR="007D544A" w:rsidRPr="007D544A" w:rsidRDefault="007D544A" w:rsidP="007D544A">
            <w:pPr>
              <w:ind w:firstLine="0"/>
            </w:pPr>
            <w:r>
              <w:t>Ligon</w:t>
            </w:r>
          </w:p>
        </w:tc>
      </w:tr>
      <w:tr w:rsidR="007D544A" w:rsidRPr="007D544A" w14:paraId="3B9DD784" w14:textId="77777777" w:rsidTr="007D544A">
        <w:tc>
          <w:tcPr>
            <w:tcW w:w="2179" w:type="dxa"/>
            <w:shd w:val="clear" w:color="auto" w:fill="auto"/>
          </w:tcPr>
          <w:p w14:paraId="01B533F0" w14:textId="77777777" w:rsidR="007D544A" w:rsidRPr="007D544A" w:rsidRDefault="007D544A" w:rsidP="007D544A">
            <w:pPr>
              <w:ind w:firstLine="0"/>
            </w:pPr>
            <w:r>
              <w:t>Long</w:t>
            </w:r>
          </w:p>
        </w:tc>
        <w:tc>
          <w:tcPr>
            <w:tcW w:w="2179" w:type="dxa"/>
            <w:shd w:val="clear" w:color="auto" w:fill="auto"/>
          </w:tcPr>
          <w:p w14:paraId="1F963D34" w14:textId="77777777" w:rsidR="007D544A" w:rsidRPr="007D544A" w:rsidRDefault="007D544A" w:rsidP="007D544A">
            <w:pPr>
              <w:ind w:firstLine="0"/>
            </w:pPr>
            <w:r>
              <w:t>Lowe</w:t>
            </w:r>
          </w:p>
        </w:tc>
        <w:tc>
          <w:tcPr>
            <w:tcW w:w="2180" w:type="dxa"/>
            <w:shd w:val="clear" w:color="auto" w:fill="auto"/>
          </w:tcPr>
          <w:p w14:paraId="61B6C484" w14:textId="77777777" w:rsidR="007D544A" w:rsidRPr="007D544A" w:rsidRDefault="007D544A" w:rsidP="007D544A">
            <w:pPr>
              <w:ind w:firstLine="0"/>
            </w:pPr>
            <w:r>
              <w:t>Lucas</w:t>
            </w:r>
          </w:p>
        </w:tc>
      </w:tr>
      <w:tr w:rsidR="007D544A" w:rsidRPr="007D544A" w14:paraId="0C87DFEB" w14:textId="77777777" w:rsidTr="007D544A">
        <w:tc>
          <w:tcPr>
            <w:tcW w:w="2179" w:type="dxa"/>
            <w:shd w:val="clear" w:color="auto" w:fill="auto"/>
          </w:tcPr>
          <w:p w14:paraId="3161BB72" w14:textId="77777777" w:rsidR="007D544A" w:rsidRPr="007D544A" w:rsidRDefault="007D544A" w:rsidP="007D544A">
            <w:pPr>
              <w:ind w:firstLine="0"/>
            </w:pPr>
            <w:r>
              <w:t>Magnuson</w:t>
            </w:r>
          </w:p>
        </w:tc>
        <w:tc>
          <w:tcPr>
            <w:tcW w:w="2179" w:type="dxa"/>
            <w:shd w:val="clear" w:color="auto" w:fill="auto"/>
          </w:tcPr>
          <w:p w14:paraId="0D60CBC0" w14:textId="77777777" w:rsidR="007D544A" w:rsidRPr="007D544A" w:rsidRDefault="007D544A" w:rsidP="007D544A">
            <w:pPr>
              <w:ind w:firstLine="0"/>
            </w:pPr>
            <w:r>
              <w:t>Matthews</w:t>
            </w:r>
          </w:p>
        </w:tc>
        <w:tc>
          <w:tcPr>
            <w:tcW w:w="2180" w:type="dxa"/>
            <w:shd w:val="clear" w:color="auto" w:fill="auto"/>
          </w:tcPr>
          <w:p w14:paraId="5575353A" w14:textId="77777777" w:rsidR="007D544A" w:rsidRPr="007D544A" w:rsidRDefault="007D544A" w:rsidP="007D544A">
            <w:pPr>
              <w:ind w:firstLine="0"/>
            </w:pPr>
            <w:r>
              <w:t>May</w:t>
            </w:r>
          </w:p>
        </w:tc>
      </w:tr>
      <w:tr w:rsidR="007D544A" w:rsidRPr="007D544A" w14:paraId="319D2672" w14:textId="77777777" w:rsidTr="007D544A">
        <w:tc>
          <w:tcPr>
            <w:tcW w:w="2179" w:type="dxa"/>
            <w:shd w:val="clear" w:color="auto" w:fill="auto"/>
          </w:tcPr>
          <w:p w14:paraId="53A5F8C9" w14:textId="77777777" w:rsidR="007D544A" w:rsidRPr="007D544A" w:rsidRDefault="007D544A" w:rsidP="007D544A">
            <w:pPr>
              <w:ind w:firstLine="0"/>
            </w:pPr>
            <w:r>
              <w:t>McCabe</w:t>
            </w:r>
          </w:p>
        </w:tc>
        <w:tc>
          <w:tcPr>
            <w:tcW w:w="2179" w:type="dxa"/>
            <w:shd w:val="clear" w:color="auto" w:fill="auto"/>
          </w:tcPr>
          <w:p w14:paraId="21461CA0" w14:textId="77777777" w:rsidR="007D544A" w:rsidRPr="007D544A" w:rsidRDefault="007D544A" w:rsidP="007D544A">
            <w:pPr>
              <w:ind w:firstLine="0"/>
            </w:pPr>
            <w:r>
              <w:t>McCravy</w:t>
            </w:r>
          </w:p>
        </w:tc>
        <w:tc>
          <w:tcPr>
            <w:tcW w:w="2180" w:type="dxa"/>
            <w:shd w:val="clear" w:color="auto" w:fill="auto"/>
          </w:tcPr>
          <w:p w14:paraId="19C4E54B" w14:textId="77777777" w:rsidR="007D544A" w:rsidRPr="007D544A" w:rsidRDefault="007D544A" w:rsidP="007D544A">
            <w:pPr>
              <w:ind w:firstLine="0"/>
            </w:pPr>
            <w:r>
              <w:t>McDaniel</w:t>
            </w:r>
          </w:p>
        </w:tc>
      </w:tr>
      <w:tr w:rsidR="007D544A" w:rsidRPr="007D544A" w14:paraId="676345FA" w14:textId="77777777" w:rsidTr="007D544A">
        <w:tc>
          <w:tcPr>
            <w:tcW w:w="2179" w:type="dxa"/>
            <w:shd w:val="clear" w:color="auto" w:fill="auto"/>
          </w:tcPr>
          <w:p w14:paraId="74D89FBA" w14:textId="77777777" w:rsidR="007D544A" w:rsidRPr="007D544A" w:rsidRDefault="007D544A" w:rsidP="007D544A">
            <w:pPr>
              <w:ind w:firstLine="0"/>
            </w:pPr>
            <w:r>
              <w:t>McGarry</w:t>
            </w:r>
          </w:p>
        </w:tc>
        <w:tc>
          <w:tcPr>
            <w:tcW w:w="2179" w:type="dxa"/>
            <w:shd w:val="clear" w:color="auto" w:fill="auto"/>
          </w:tcPr>
          <w:p w14:paraId="3574AB3E" w14:textId="77777777" w:rsidR="007D544A" w:rsidRPr="007D544A" w:rsidRDefault="007D544A" w:rsidP="007D544A">
            <w:pPr>
              <w:ind w:firstLine="0"/>
            </w:pPr>
            <w:r>
              <w:t>McGinnis</w:t>
            </w:r>
          </w:p>
        </w:tc>
        <w:tc>
          <w:tcPr>
            <w:tcW w:w="2180" w:type="dxa"/>
            <w:shd w:val="clear" w:color="auto" w:fill="auto"/>
          </w:tcPr>
          <w:p w14:paraId="57DA28FD" w14:textId="77777777" w:rsidR="007D544A" w:rsidRPr="007D544A" w:rsidRDefault="007D544A" w:rsidP="007D544A">
            <w:pPr>
              <w:ind w:firstLine="0"/>
            </w:pPr>
            <w:r>
              <w:t>T. Moore</w:t>
            </w:r>
          </w:p>
        </w:tc>
      </w:tr>
      <w:tr w:rsidR="007D544A" w:rsidRPr="007D544A" w14:paraId="557E9F1C" w14:textId="77777777" w:rsidTr="007D544A">
        <w:tc>
          <w:tcPr>
            <w:tcW w:w="2179" w:type="dxa"/>
            <w:shd w:val="clear" w:color="auto" w:fill="auto"/>
          </w:tcPr>
          <w:p w14:paraId="66808061" w14:textId="77777777" w:rsidR="007D544A" w:rsidRPr="007D544A" w:rsidRDefault="007D544A" w:rsidP="007D544A">
            <w:pPr>
              <w:ind w:firstLine="0"/>
            </w:pPr>
            <w:r>
              <w:t>Morgan</w:t>
            </w:r>
          </w:p>
        </w:tc>
        <w:tc>
          <w:tcPr>
            <w:tcW w:w="2179" w:type="dxa"/>
            <w:shd w:val="clear" w:color="auto" w:fill="auto"/>
          </w:tcPr>
          <w:p w14:paraId="6AC9ED0A" w14:textId="77777777" w:rsidR="007D544A" w:rsidRPr="007D544A" w:rsidRDefault="007D544A" w:rsidP="007D544A">
            <w:pPr>
              <w:ind w:firstLine="0"/>
            </w:pPr>
            <w:r>
              <w:t>D. C. Moss</w:t>
            </w:r>
          </w:p>
        </w:tc>
        <w:tc>
          <w:tcPr>
            <w:tcW w:w="2180" w:type="dxa"/>
            <w:shd w:val="clear" w:color="auto" w:fill="auto"/>
          </w:tcPr>
          <w:p w14:paraId="5F9796BC" w14:textId="77777777" w:rsidR="007D544A" w:rsidRPr="007D544A" w:rsidRDefault="007D544A" w:rsidP="007D544A">
            <w:pPr>
              <w:ind w:firstLine="0"/>
            </w:pPr>
            <w:r>
              <w:t>Murray</w:t>
            </w:r>
          </w:p>
        </w:tc>
      </w:tr>
      <w:tr w:rsidR="007D544A" w:rsidRPr="007D544A" w14:paraId="03DA00FC" w14:textId="77777777" w:rsidTr="007D544A">
        <w:tc>
          <w:tcPr>
            <w:tcW w:w="2179" w:type="dxa"/>
            <w:shd w:val="clear" w:color="auto" w:fill="auto"/>
          </w:tcPr>
          <w:p w14:paraId="75AAD5D4" w14:textId="77777777" w:rsidR="007D544A" w:rsidRPr="007D544A" w:rsidRDefault="007D544A" w:rsidP="007D544A">
            <w:pPr>
              <w:ind w:firstLine="0"/>
            </w:pPr>
            <w:r>
              <w:t>B. Newton</w:t>
            </w:r>
          </w:p>
        </w:tc>
        <w:tc>
          <w:tcPr>
            <w:tcW w:w="2179" w:type="dxa"/>
            <w:shd w:val="clear" w:color="auto" w:fill="auto"/>
          </w:tcPr>
          <w:p w14:paraId="35DA0BFE" w14:textId="77777777" w:rsidR="007D544A" w:rsidRPr="007D544A" w:rsidRDefault="007D544A" w:rsidP="007D544A">
            <w:pPr>
              <w:ind w:firstLine="0"/>
            </w:pPr>
            <w:r>
              <w:t>W. Newton</w:t>
            </w:r>
          </w:p>
        </w:tc>
        <w:tc>
          <w:tcPr>
            <w:tcW w:w="2180" w:type="dxa"/>
            <w:shd w:val="clear" w:color="auto" w:fill="auto"/>
          </w:tcPr>
          <w:p w14:paraId="090AF15C" w14:textId="77777777" w:rsidR="007D544A" w:rsidRPr="007D544A" w:rsidRDefault="007D544A" w:rsidP="007D544A">
            <w:pPr>
              <w:ind w:firstLine="0"/>
            </w:pPr>
            <w:r>
              <w:t>Nutt</w:t>
            </w:r>
          </w:p>
        </w:tc>
      </w:tr>
      <w:tr w:rsidR="007D544A" w:rsidRPr="007D544A" w14:paraId="2A4DD0A3" w14:textId="77777777" w:rsidTr="007D544A">
        <w:tc>
          <w:tcPr>
            <w:tcW w:w="2179" w:type="dxa"/>
            <w:shd w:val="clear" w:color="auto" w:fill="auto"/>
          </w:tcPr>
          <w:p w14:paraId="5D647D9D" w14:textId="77777777" w:rsidR="007D544A" w:rsidRPr="007D544A" w:rsidRDefault="007D544A" w:rsidP="007D544A">
            <w:pPr>
              <w:ind w:firstLine="0"/>
            </w:pPr>
            <w:r>
              <w:t>Oremus</w:t>
            </w:r>
          </w:p>
        </w:tc>
        <w:tc>
          <w:tcPr>
            <w:tcW w:w="2179" w:type="dxa"/>
            <w:shd w:val="clear" w:color="auto" w:fill="auto"/>
          </w:tcPr>
          <w:p w14:paraId="7333E778" w14:textId="77777777" w:rsidR="007D544A" w:rsidRPr="007D544A" w:rsidRDefault="007D544A" w:rsidP="007D544A">
            <w:pPr>
              <w:ind w:firstLine="0"/>
            </w:pPr>
            <w:r>
              <w:t>Ott</w:t>
            </w:r>
          </w:p>
        </w:tc>
        <w:tc>
          <w:tcPr>
            <w:tcW w:w="2180" w:type="dxa"/>
            <w:shd w:val="clear" w:color="auto" w:fill="auto"/>
          </w:tcPr>
          <w:p w14:paraId="2943D4F7" w14:textId="77777777" w:rsidR="007D544A" w:rsidRPr="007D544A" w:rsidRDefault="007D544A" w:rsidP="007D544A">
            <w:pPr>
              <w:ind w:firstLine="0"/>
            </w:pPr>
            <w:r>
              <w:t>Pendarvis</w:t>
            </w:r>
          </w:p>
        </w:tc>
      </w:tr>
      <w:tr w:rsidR="007D544A" w:rsidRPr="007D544A" w14:paraId="50ED1380" w14:textId="77777777" w:rsidTr="007D544A">
        <w:tc>
          <w:tcPr>
            <w:tcW w:w="2179" w:type="dxa"/>
            <w:shd w:val="clear" w:color="auto" w:fill="auto"/>
          </w:tcPr>
          <w:p w14:paraId="0649CCF1" w14:textId="77777777" w:rsidR="007D544A" w:rsidRPr="007D544A" w:rsidRDefault="007D544A" w:rsidP="007D544A">
            <w:pPr>
              <w:ind w:firstLine="0"/>
            </w:pPr>
            <w:r>
              <w:t>Pope</w:t>
            </w:r>
          </w:p>
        </w:tc>
        <w:tc>
          <w:tcPr>
            <w:tcW w:w="2179" w:type="dxa"/>
            <w:shd w:val="clear" w:color="auto" w:fill="auto"/>
          </w:tcPr>
          <w:p w14:paraId="5847F737" w14:textId="77777777" w:rsidR="007D544A" w:rsidRPr="007D544A" w:rsidRDefault="007D544A" w:rsidP="007D544A">
            <w:pPr>
              <w:ind w:firstLine="0"/>
            </w:pPr>
            <w:r>
              <w:t>Rivers</w:t>
            </w:r>
          </w:p>
        </w:tc>
        <w:tc>
          <w:tcPr>
            <w:tcW w:w="2180" w:type="dxa"/>
            <w:shd w:val="clear" w:color="auto" w:fill="auto"/>
          </w:tcPr>
          <w:p w14:paraId="5BE3E5A0" w14:textId="77777777" w:rsidR="007D544A" w:rsidRPr="007D544A" w:rsidRDefault="007D544A" w:rsidP="007D544A">
            <w:pPr>
              <w:ind w:firstLine="0"/>
            </w:pPr>
            <w:r>
              <w:t>Robinson</w:t>
            </w:r>
          </w:p>
        </w:tc>
      </w:tr>
      <w:tr w:rsidR="007D544A" w:rsidRPr="007D544A" w14:paraId="5717F316" w14:textId="77777777" w:rsidTr="007D544A">
        <w:tc>
          <w:tcPr>
            <w:tcW w:w="2179" w:type="dxa"/>
            <w:shd w:val="clear" w:color="auto" w:fill="auto"/>
          </w:tcPr>
          <w:p w14:paraId="3211F050" w14:textId="77777777" w:rsidR="007D544A" w:rsidRPr="007D544A" w:rsidRDefault="007D544A" w:rsidP="007D544A">
            <w:pPr>
              <w:ind w:firstLine="0"/>
            </w:pPr>
            <w:r>
              <w:t>Rose</w:t>
            </w:r>
          </w:p>
        </w:tc>
        <w:tc>
          <w:tcPr>
            <w:tcW w:w="2179" w:type="dxa"/>
            <w:shd w:val="clear" w:color="auto" w:fill="auto"/>
          </w:tcPr>
          <w:p w14:paraId="753D0C98" w14:textId="77777777" w:rsidR="007D544A" w:rsidRPr="007D544A" w:rsidRDefault="007D544A" w:rsidP="007D544A">
            <w:pPr>
              <w:ind w:firstLine="0"/>
            </w:pPr>
            <w:r>
              <w:t>Rutherford</w:t>
            </w:r>
          </w:p>
        </w:tc>
        <w:tc>
          <w:tcPr>
            <w:tcW w:w="2180" w:type="dxa"/>
            <w:shd w:val="clear" w:color="auto" w:fill="auto"/>
          </w:tcPr>
          <w:p w14:paraId="421913C3" w14:textId="77777777" w:rsidR="007D544A" w:rsidRPr="007D544A" w:rsidRDefault="007D544A" w:rsidP="007D544A">
            <w:pPr>
              <w:ind w:firstLine="0"/>
            </w:pPr>
            <w:r>
              <w:t>Sandifer</w:t>
            </w:r>
          </w:p>
        </w:tc>
      </w:tr>
      <w:tr w:rsidR="007D544A" w:rsidRPr="007D544A" w14:paraId="75D21F47" w14:textId="77777777" w:rsidTr="007D544A">
        <w:tc>
          <w:tcPr>
            <w:tcW w:w="2179" w:type="dxa"/>
            <w:shd w:val="clear" w:color="auto" w:fill="auto"/>
          </w:tcPr>
          <w:p w14:paraId="4CD56543" w14:textId="77777777" w:rsidR="007D544A" w:rsidRPr="007D544A" w:rsidRDefault="007D544A" w:rsidP="007D544A">
            <w:pPr>
              <w:ind w:firstLine="0"/>
            </w:pPr>
            <w:r>
              <w:t>G. M. Smith</w:t>
            </w:r>
          </w:p>
        </w:tc>
        <w:tc>
          <w:tcPr>
            <w:tcW w:w="2179" w:type="dxa"/>
            <w:shd w:val="clear" w:color="auto" w:fill="auto"/>
          </w:tcPr>
          <w:p w14:paraId="319AA61D" w14:textId="77777777" w:rsidR="007D544A" w:rsidRPr="007D544A" w:rsidRDefault="007D544A" w:rsidP="007D544A">
            <w:pPr>
              <w:ind w:firstLine="0"/>
            </w:pPr>
            <w:r>
              <w:t>G. R. Smith</w:t>
            </w:r>
          </w:p>
        </w:tc>
        <w:tc>
          <w:tcPr>
            <w:tcW w:w="2180" w:type="dxa"/>
            <w:shd w:val="clear" w:color="auto" w:fill="auto"/>
          </w:tcPr>
          <w:p w14:paraId="14E37A28" w14:textId="77777777" w:rsidR="007D544A" w:rsidRPr="007D544A" w:rsidRDefault="007D544A" w:rsidP="007D544A">
            <w:pPr>
              <w:ind w:firstLine="0"/>
            </w:pPr>
            <w:r>
              <w:t>M. M. Smith</w:t>
            </w:r>
          </w:p>
        </w:tc>
      </w:tr>
      <w:tr w:rsidR="007D544A" w:rsidRPr="007D544A" w14:paraId="4AE5706D" w14:textId="77777777" w:rsidTr="007D544A">
        <w:tc>
          <w:tcPr>
            <w:tcW w:w="2179" w:type="dxa"/>
            <w:shd w:val="clear" w:color="auto" w:fill="auto"/>
          </w:tcPr>
          <w:p w14:paraId="1906E354" w14:textId="77777777" w:rsidR="007D544A" w:rsidRPr="007D544A" w:rsidRDefault="007D544A" w:rsidP="007D544A">
            <w:pPr>
              <w:ind w:firstLine="0"/>
            </w:pPr>
            <w:r>
              <w:t>Stavrinakis</w:t>
            </w:r>
          </w:p>
        </w:tc>
        <w:tc>
          <w:tcPr>
            <w:tcW w:w="2179" w:type="dxa"/>
            <w:shd w:val="clear" w:color="auto" w:fill="auto"/>
          </w:tcPr>
          <w:p w14:paraId="384BBCCC" w14:textId="77777777" w:rsidR="007D544A" w:rsidRPr="007D544A" w:rsidRDefault="007D544A" w:rsidP="007D544A">
            <w:pPr>
              <w:ind w:firstLine="0"/>
            </w:pPr>
            <w:r>
              <w:t>Taylor</w:t>
            </w:r>
          </w:p>
        </w:tc>
        <w:tc>
          <w:tcPr>
            <w:tcW w:w="2180" w:type="dxa"/>
            <w:shd w:val="clear" w:color="auto" w:fill="auto"/>
          </w:tcPr>
          <w:p w14:paraId="4C96A930" w14:textId="77777777" w:rsidR="007D544A" w:rsidRPr="007D544A" w:rsidRDefault="007D544A" w:rsidP="007D544A">
            <w:pPr>
              <w:ind w:firstLine="0"/>
            </w:pPr>
            <w:r>
              <w:t>Tedder</w:t>
            </w:r>
          </w:p>
        </w:tc>
      </w:tr>
      <w:tr w:rsidR="007D544A" w:rsidRPr="007D544A" w14:paraId="77733866" w14:textId="77777777" w:rsidTr="007D544A">
        <w:tc>
          <w:tcPr>
            <w:tcW w:w="2179" w:type="dxa"/>
            <w:shd w:val="clear" w:color="auto" w:fill="auto"/>
          </w:tcPr>
          <w:p w14:paraId="5F16E534" w14:textId="77777777" w:rsidR="007D544A" w:rsidRPr="007D544A" w:rsidRDefault="007D544A" w:rsidP="007D544A">
            <w:pPr>
              <w:ind w:firstLine="0"/>
            </w:pPr>
            <w:r>
              <w:t>Thayer</w:t>
            </w:r>
          </w:p>
        </w:tc>
        <w:tc>
          <w:tcPr>
            <w:tcW w:w="2179" w:type="dxa"/>
            <w:shd w:val="clear" w:color="auto" w:fill="auto"/>
          </w:tcPr>
          <w:p w14:paraId="0C63F368" w14:textId="77777777" w:rsidR="007D544A" w:rsidRPr="007D544A" w:rsidRDefault="007D544A" w:rsidP="007D544A">
            <w:pPr>
              <w:ind w:firstLine="0"/>
            </w:pPr>
            <w:r>
              <w:t>Thigpen</w:t>
            </w:r>
          </w:p>
        </w:tc>
        <w:tc>
          <w:tcPr>
            <w:tcW w:w="2180" w:type="dxa"/>
            <w:shd w:val="clear" w:color="auto" w:fill="auto"/>
          </w:tcPr>
          <w:p w14:paraId="717D8564" w14:textId="77777777" w:rsidR="007D544A" w:rsidRPr="007D544A" w:rsidRDefault="007D544A" w:rsidP="007D544A">
            <w:pPr>
              <w:ind w:firstLine="0"/>
            </w:pPr>
            <w:r>
              <w:t>Trantham</w:t>
            </w:r>
          </w:p>
        </w:tc>
      </w:tr>
      <w:tr w:rsidR="007D544A" w:rsidRPr="007D544A" w14:paraId="630DCEC4" w14:textId="77777777" w:rsidTr="007D544A">
        <w:tc>
          <w:tcPr>
            <w:tcW w:w="2179" w:type="dxa"/>
            <w:shd w:val="clear" w:color="auto" w:fill="auto"/>
          </w:tcPr>
          <w:p w14:paraId="1A4790A0" w14:textId="77777777" w:rsidR="007D544A" w:rsidRPr="007D544A" w:rsidRDefault="007D544A" w:rsidP="007D544A">
            <w:pPr>
              <w:ind w:firstLine="0"/>
            </w:pPr>
            <w:r>
              <w:t>West</w:t>
            </w:r>
          </w:p>
        </w:tc>
        <w:tc>
          <w:tcPr>
            <w:tcW w:w="2179" w:type="dxa"/>
            <w:shd w:val="clear" w:color="auto" w:fill="auto"/>
          </w:tcPr>
          <w:p w14:paraId="46840F6F" w14:textId="77777777" w:rsidR="007D544A" w:rsidRPr="007D544A" w:rsidRDefault="007D544A" w:rsidP="007D544A">
            <w:pPr>
              <w:ind w:firstLine="0"/>
            </w:pPr>
            <w:r>
              <w:t>Wetmore</w:t>
            </w:r>
          </w:p>
        </w:tc>
        <w:tc>
          <w:tcPr>
            <w:tcW w:w="2180" w:type="dxa"/>
            <w:shd w:val="clear" w:color="auto" w:fill="auto"/>
          </w:tcPr>
          <w:p w14:paraId="5350EFD6" w14:textId="77777777" w:rsidR="007D544A" w:rsidRPr="007D544A" w:rsidRDefault="007D544A" w:rsidP="007D544A">
            <w:pPr>
              <w:ind w:firstLine="0"/>
            </w:pPr>
            <w:r>
              <w:t>Wheeler</w:t>
            </w:r>
          </w:p>
        </w:tc>
      </w:tr>
      <w:tr w:rsidR="007D544A" w:rsidRPr="007D544A" w14:paraId="3310910C" w14:textId="77777777" w:rsidTr="007D544A">
        <w:tc>
          <w:tcPr>
            <w:tcW w:w="2179" w:type="dxa"/>
            <w:shd w:val="clear" w:color="auto" w:fill="auto"/>
          </w:tcPr>
          <w:p w14:paraId="23C20FDE" w14:textId="77777777" w:rsidR="007D544A" w:rsidRPr="007D544A" w:rsidRDefault="007D544A" w:rsidP="007D544A">
            <w:pPr>
              <w:keepNext/>
              <w:ind w:firstLine="0"/>
            </w:pPr>
            <w:r>
              <w:t>Whitmire</w:t>
            </w:r>
          </w:p>
        </w:tc>
        <w:tc>
          <w:tcPr>
            <w:tcW w:w="2179" w:type="dxa"/>
            <w:shd w:val="clear" w:color="auto" w:fill="auto"/>
          </w:tcPr>
          <w:p w14:paraId="66E7893E" w14:textId="77777777" w:rsidR="007D544A" w:rsidRPr="007D544A" w:rsidRDefault="007D544A" w:rsidP="007D544A">
            <w:pPr>
              <w:keepNext/>
              <w:ind w:firstLine="0"/>
            </w:pPr>
            <w:r>
              <w:t>R. Williams</w:t>
            </w:r>
          </w:p>
        </w:tc>
        <w:tc>
          <w:tcPr>
            <w:tcW w:w="2180" w:type="dxa"/>
            <w:shd w:val="clear" w:color="auto" w:fill="auto"/>
          </w:tcPr>
          <w:p w14:paraId="5B89084E" w14:textId="77777777" w:rsidR="007D544A" w:rsidRPr="007D544A" w:rsidRDefault="007D544A" w:rsidP="007D544A">
            <w:pPr>
              <w:keepNext/>
              <w:ind w:firstLine="0"/>
            </w:pPr>
            <w:r>
              <w:t>S. Williams</w:t>
            </w:r>
          </w:p>
        </w:tc>
      </w:tr>
      <w:tr w:rsidR="007D544A" w:rsidRPr="007D544A" w14:paraId="2DAC3C77" w14:textId="77777777" w:rsidTr="007D544A">
        <w:tc>
          <w:tcPr>
            <w:tcW w:w="2179" w:type="dxa"/>
            <w:shd w:val="clear" w:color="auto" w:fill="auto"/>
          </w:tcPr>
          <w:p w14:paraId="1D9944BD" w14:textId="77777777" w:rsidR="007D544A" w:rsidRPr="007D544A" w:rsidRDefault="007D544A" w:rsidP="007D544A">
            <w:pPr>
              <w:keepNext/>
              <w:ind w:firstLine="0"/>
            </w:pPr>
            <w:r>
              <w:t>Willis</w:t>
            </w:r>
          </w:p>
        </w:tc>
        <w:tc>
          <w:tcPr>
            <w:tcW w:w="2179" w:type="dxa"/>
            <w:shd w:val="clear" w:color="auto" w:fill="auto"/>
          </w:tcPr>
          <w:p w14:paraId="1BEED629" w14:textId="77777777" w:rsidR="007D544A" w:rsidRPr="007D544A" w:rsidRDefault="007D544A" w:rsidP="007D544A">
            <w:pPr>
              <w:keepNext/>
              <w:ind w:firstLine="0"/>
            </w:pPr>
            <w:r>
              <w:t>Wooten</w:t>
            </w:r>
          </w:p>
        </w:tc>
        <w:tc>
          <w:tcPr>
            <w:tcW w:w="2180" w:type="dxa"/>
            <w:shd w:val="clear" w:color="auto" w:fill="auto"/>
          </w:tcPr>
          <w:p w14:paraId="349AB205" w14:textId="77777777" w:rsidR="007D544A" w:rsidRPr="007D544A" w:rsidRDefault="007D544A" w:rsidP="007D544A">
            <w:pPr>
              <w:keepNext/>
              <w:ind w:firstLine="0"/>
            </w:pPr>
            <w:r>
              <w:t>Yow</w:t>
            </w:r>
          </w:p>
        </w:tc>
      </w:tr>
    </w:tbl>
    <w:p w14:paraId="4398621E" w14:textId="77777777" w:rsidR="007D544A" w:rsidRDefault="007D544A" w:rsidP="007D544A"/>
    <w:p w14:paraId="47F8FE47" w14:textId="77777777" w:rsidR="007D544A" w:rsidRDefault="007D544A" w:rsidP="007D544A">
      <w:pPr>
        <w:jc w:val="center"/>
        <w:rPr>
          <w:b/>
        </w:rPr>
      </w:pPr>
      <w:r w:rsidRPr="007D544A">
        <w:rPr>
          <w:b/>
        </w:rPr>
        <w:t>Total--105</w:t>
      </w:r>
    </w:p>
    <w:p w14:paraId="363FBA6B" w14:textId="77777777" w:rsidR="007D544A" w:rsidRDefault="007D544A" w:rsidP="007D544A">
      <w:pPr>
        <w:jc w:val="center"/>
        <w:rPr>
          <w:b/>
        </w:rPr>
      </w:pPr>
    </w:p>
    <w:p w14:paraId="45DF5F6E" w14:textId="77777777" w:rsidR="007D544A" w:rsidRDefault="007D544A" w:rsidP="007D544A">
      <w:pPr>
        <w:ind w:firstLine="0"/>
      </w:pPr>
      <w:r w:rsidRPr="007D544A">
        <w:t xml:space="preserve"> </w:t>
      </w:r>
      <w:r>
        <w:t>Those who voted in the negative are:</w:t>
      </w:r>
    </w:p>
    <w:p w14:paraId="255CE085" w14:textId="77777777" w:rsidR="007D544A" w:rsidRDefault="007D544A" w:rsidP="007D544A"/>
    <w:p w14:paraId="771E14D2" w14:textId="77777777" w:rsidR="007D544A" w:rsidRDefault="007D544A" w:rsidP="007D544A">
      <w:pPr>
        <w:jc w:val="center"/>
        <w:rPr>
          <w:b/>
        </w:rPr>
      </w:pPr>
      <w:r w:rsidRPr="007D544A">
        <w:rPr>
          <w:b/>
        </w:rPr>
        <w:t>Total--0</w:t>
      </w:r>
    </w:p>
    <w:p w14:paraId="5811B991" w14:textId="77777777" w:rsidR="007D544A" w:rsidRDefault="007D544A" w:rsidP="007D544A">
      <w:pPr>
        <w:jc w:val="center"/>
        <w:rPr>
          <w:b/>
        </w:rPr>
      </w:pPr>
    </w:p>
    <w:p w14:paraId="3B08E47D" w14:textId="77777777" w:rsidR="007D544A" w:rsidRDefault="007D544A" w:rsidP="007D544A">
      <w:r>
        <w:t xml:space="preserve">Section 37 was adopted. </w:t>
      </w:r>
    </w:p>
    <w:p w14:paraId="5F327011" w14:textId="77777777" w:rsidR="007D544A" w:rsidRDefault="007D544A" w:rsidP="007D544A"/>
    <w:p w14:paraId="2D022228" w14:textId="77777777" w:rsidR="007D544A" w:rsidRDefault="007D544A" w:rsidP="007D544A">
      <w:pPr>
        <w:keepNext/>
        <w:jc w:val="center"/>
        <w:rPr>
          <w:b/>
        </w:rPr>
      </w:pPr>
      <w:r w:rsidRPr="007D544A">
        <w:rPr>
          <w:b/>
        </w:rPr>
        <w:t>SECTION 38</w:t>
      </w:r>
    </w:p>
    <w:p w14:paraId="45E5142D" w14:textId="77777777" w:rsidR="007D544A" w:rsidRDefault="007D544A" w:rsidP="007D544A">
      <w:r>
        <w:t xml:space="preserve">The yeas and nays were taken resulting as follows: </w:t>
      </w:r>
    </w:p>
    <w:p w14:paraId="0043CC4E" w14:textId="77777777" w:rsidR="007D544A" w:rsidRDefault="007D544A" w:rsidP="007D544A">
      <w:pPr>
        <w:jc w:val="center"/>
      </w:pPr>
      <w:r>
        <w:t xml:space="preserve"> </w:t>
      </w:r>
      <w:bookmarkStart w:id="151" w:name="vote_start320"/>
      <w:bookmarkEnd w:id="151"/>
      <w:r>
        <w:t>Yeas 70; Nays 0</w:t>
      </w:r>
    </w:p>
    <w:p w14:paraId="44018A87" w14:textId="77777777" w:rsidR="007D544A" w:rsidRDefault="007D544A" w:rsidP="007D544A">
      <w:pPr>
        <w:jc w:val="center"/>
      </w:pPr>
    </w:p>
    <w:p w14:paraId="0A2C2DB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6578F20" w14:textId="77777777" w:rsidTr="007D544A">
        <w:tc>
          <w:tcPr>
            <w:tcW w:w="2179" w:type="dxa"/>
            <w:shd w:val="clear" w:color="auto" w:fill="auto"/>
          </w:tcPr>
          <w:p w14:paraId="5BE3ABF0" w14:textId="77777777" w:rsidR="007D544A" w:rsidRPr="007D544A" w:rsidRDefault="007D544A" w:rsidP="007D544A">
            <w:pPr>
              <w:keepNext/>
              <w:ind w:firstLine="0"/>
            </w:pPr>
            <w:r>
              <w:t>Alexander</w:t>
            </w:r>
          </w:p>
        </w:tc>
        <w:tc>
          <w:tcPr>
            <w:tcW w:w="2179" w:type="dxa"/>
            <w:shd w:val="clear" w:color="auto" w:fill="auto"/>
          </w:tcPr>
          <w:p w14:paraId="4847EED4" w14:textId="77777777" w:rsidR="007D544A" w:rsidRPr="007D544A" w:rsidRDefault="007D544A" w:rsidP="007D544A">
            <w:pPr>
              <w:keepNext/>
              <w:ind w:firstLine="0"/>
            </w:pPr>
            <w:r>
              <w:t>Anderson</w:t>
            </w:r>
          </w:p>
        </w:tc>
        <w:tc>
          <w:tcPr>
            <w:tcW w:w="2180" w:type="dxa"/>
            <w:shd w:val="clear" w:color="auto" w:fill="auto"/>
          </w:tcPr>
          <w:p w14:paraId="0AA2104A" w14:textId="77777777" w:rsidR="007D544A" w:rsidRPr="007D544A" w:rsidRDefault="007D544A" w:rsidP="007D544A">
            <w:pPr>
              <w:keepNext/>
              <w:ind w:firstLine="0"/>
            </w:pPr>
            <w:r>
              <w:t>Atkinson</w:t>
            </w:r>
          </w:p>
        </w:tc>
      </w:tr>
      <w:tr w:rsidR="007D544A" w:rsidRPr="007D544A" w14:paraId="44362675" w14:textId="77777777" w:rsidTr="007D544A">
        <w:tc>
          <w:tcPr>
            <w:tcW w:w="2179" w:type="dxa"/>
            <w:shd w:val="clear" w:color="auto" w:fill="auto"/>
          </w:tcPr>
          <w:p w14:paraId="681A607E" w14:textId="77777777" w:rsidR="007D544A" w:rsidRPr="007D544A" w:rsidRDefault="007D544A" w:rsidP="007D544A">
            <w:pPr>
              <w:ind w:firstLine="0"/>
            </w:pPr>
            <w:r>
              <w:t>Bailey</w:t>
            </w:r>
          </w:p>
        </w:tc>
        <w:tc>
          <w:tcPr>
            <w:tcW w:w="2179" w:type="dxa"/>
            <w:shd w:val="clear" w:color="auto" w:fill="auto"/>
          </w:tcPr>
          <w:p w14:paraId="56F49F82" w14:textId="77777777" w:rsidR="007D544A" w:rsidRPr="007D544A" w:rsidRDefault="007D544A" w:rsidP="007D544A">
            <w:pPr>
              <w:ind w:firstLine="0"/>
            </w:pPr>
            <w:r>
              <w:t>Ballentine</w:t>
            </w:r>
          </w:p>
        </w:tc>
        <w:tc>
          <w:tcPr>
            <w:tcW w:w="2180" w:type="dxa"/>
            <w:shd w:val="clear" w:color="auto" w:fill="auto"/>
          </w:tcPr>
          <w:p w14:paraId="019820FC" w14:textId="77777777" w:rsidR="007D544A" w:rsidRPr="007D544A" w:rsidRDefault="007D544A" w:rsidP="007D544A">
            <w:pPr>
              <w:ind w:firstLine="0"/>
            </w:pPr>
            <w:r>
              <w:t>Bennett</w:t>
            </w:r>
          </w:p>
        </w:tc>
      </w:tr>
      <w:tr w:rsidR="007D544A" w:rsidRPr="007D544A" w14:paraId="45031BE1" w14:textId="77777777" w:rsidTr="007D544A">
        <w:tc>
          <w:tcPr>
            <w:tcW w:w="2179" w:type="dxa"/>
            <w:shd w:val="clear" w:color="auto" w:fill="auto"/>
          </w:tcPr>
          <w:p w14:paraId="6C6E3836" w14:textId="77777777" w:rsidR="007D544A" w:rsidRPr="007D544A" w:rsidRDefault="007D544A" w:rsidP="007D544A">
            <w:pPr>
              <w:ind w:firstLine="0"/>
            </w:pPr>
            <w:r>
              <w:t>Blackwell</w:t>
            </w:r>
          </w:p>
        </w:tc>
        <w:tc>
          <w:tcPr>
            <w:tcW w:w="2179" w:type="dxa"/>
            <w:shd w:val="clear" w:color="auto" w:fill="auto"/>
          </w:tcPr>
          <w:p w14:paraId="5B6F4F86" w14:textId="77777777" w:rsidR="007D544A" w:rsidRPr="007D544A" w:rsidRDefault="007D544A" w:rsidP="007D544A">
            <w:pPr>
              <w:ind w:firstLine="0"/>
            </w:pPr>
            <w:r>
              <w:t>Bradley</w:t>
            </w:r>
          </w:p>
        </w:tc>
        <w:tc>
          <w:tcPr>
            <w:tcW w:w="2180" w:type="dxa"/>
            <w:shd w:val="clear" w:color="auto" w:fill="auto"/>
          </w:tcPr>
          <w:p w14:paraId="584AB4B3" w14:textId="77777777" w:rsidR="007D544A" w:rsidRPr="007D544A" w:rsidRDefault="007D544A" w:rsidP="007D544A">
            <w:pPr>
              <w:ind w:firstLine="0"/>
            </w:pPr>
            <w:r>
              <w:t>Bryant</w:t>
            </w:r>
          </w:p>
        </w:tc>
      </w:tr>
      <w:tr w:rsidR="007D544A" w:rsidRPr="007D544A" w14:paraId="5CBA112E" w14:textId="77777777" w:rsidTr="007D544A">
        <w:tc>
          <w:tcPr>
            <w:tcW w:w="2179" w:type="dxa"/>
            <w:shd w:val="clear" w:color="auto" w:fill="auto"/>
          </w:tcPr>
          <w:p w14:paraId="23517350" w14:textId="77777777" w:rsidR="007D544A" w:rsidRPr="007D544A" w:rsidRDefault="007D544A" w:rsidP="007D544A">
            <w:pPr>
              <w:ind w:firstLine="0"/>
            </w:pPr>
            <w:r>
              <w:t>Burns</w:t>
            </w:r>
          </w:p>
        </w:tc>
        <w:tc>
          <w:tcPr>
            <w:tcW w:w="2179" w:type="dxa"/>
            <w:shd w:val="clear" w:color="auto" w:fill="auto"/>
          </w:tcPr>
          <w:p w14:paraId="06C17F1C" w14:textId="77777777" w:rsidR="007D544A" w:rsidRPr="007D544A" w:rsidRDefault="007D544A" w:rsidP="007D544A">
            <w:pPr>
              <w:ind w:firstLine="0"/>
            </w:pPr>
            <w:r>
              <w:t>Bustos</w:t>
            </w:r>
          </w:p>
        </w:tc>
        <w:tc>
          <w:tcPr>
            <w:tcW w:w="2180" w:type="dxa"/>
            <w:shd w:val="clear" w:color="auto" w:fill="auto"/>
          </w:tcPr>
          <w:p w14:paraId="48360DBE" w14:textId="77777777" w:rsidR="007D544A" w:rsidRPr="007D544A" w:rsidRDefault="007D544A" w:rsidP="007D544A">
            <w:pPr>
              <w:ind w:firstLine="0"/>
            </w:pPr>
            <w:r>
              <w:t>Calhoon</w:t>
            </w:r>
          </w:p>
        </w:tc>
      </w:tr>
      <w:tr w:rsidR="007D544A" w:rsidRPr="007D544A" w14:paraId="27B9A453" w14:textId="77777777" w:rsidTr="007D544A">
        <w:tc>
          <w:tcPr>
            <w:tcW w:w="2179" w:type="dxa"/>
            <w:shd w:val="clear" w:color="auto" w:fill="auto"/>
          </w:tcPr>
          <w:p w14:paraId="693205C6" w14:textId="77777777" w:rsidR="007D544A" w:rsidRPr="007D544A" w:rsidRDefault="007D544A" w:rsidP="007D544A">
            <w:pPr>
              <w:ind w:firstLine="0"/>
            </w:pPr>
            <w:r>
              <w:t>Carter</w:t>
            </w:r>
          </w:p>
        </w:tc>
        <w:tc>
          <w:tcPr>
            <w:tcW w:w="2179" w:type="dxa"/>
            <w:shd w:val="clear" w:color="auto" w:fill="auto"/>
          </w:tcPr>
          <w:p w14:paraId="3F1464A1" w14:textId="77777777" w:rsidR="007D544A" w:rsidRPr="007D544A" w:rsidRDefault="007D544A" w:rsidP="007D544A">
            <w:pPr>
              <w:ind w:firstLine="0"/>
            </w:pPr>
            <w:r>
              <w:t>Chumley</w:t>
            </w:r>
          </w:p>
        </w:tc>
        <w:tc>
          <w:tcPr>
            <w:tcW w:w="2180" w:type="dxa"/>
            <w:shd w:val="clear" w:color="auto" w:fill="auto"/>
          </w:tcPr>
          <w:p w14:paraId="0C655D51" w14:textId="77777777" w:rsidR="007D544A" w:rsidRPr="007D544A" w:rsidRDefault="007D544A" w:rsidP="007D544A">
            <w:pPr>
              <w:ind w:firstLine="0"/>
            </w:pPr>
            <w:r>
              <w:t>Clyburn</w:t>
            </w:r>
          </w:p>
        </w:tc>
      </w:tr>
      <w:tr w:rsidR="007D544A" w:rsidRPr="007D544A" w14:paraId="5DA76E0F" w14:textId="77777777" w:rsidTr="007D544A">
        <w:tc>
          <w:tcPr>
            <w:tcW w:w="2179" w:type="dxa"/>
            <w:shd w:val="clear" w:color="auto" w:fill="auto"/>
          </w:tcPr>
          <w:p w14:paraId="17E1CAF6" w14:textId="77777777" w:rsidR="007D544A" w:rsidRPr="007D544A" w:rsidRDefault="007D544A" w:rsidP="007D544A">
            <w:pPr>
              <w:ind w:firstLine="0"/>
            </w:pPr>
            <w:r>
              <w:t>B. Cox</w:t>
            </w:r>
          </w:p>
        </w:tc>
        <w:tc>
          <w:tcPr>
            <w:tcW w:w="2179" w:type="dxa"/>
            <w:shd w:val="clear" w:color="auto" w:fill="auto"/>
          </w:tcPr>
          <w:p w14:paraId="4C340BCB" w14:textId="77777777" w:rsidR="007D544A" w:rsidRPr="007D544A" w:rsidRDefault="007D544A" w:rsidP="007D544A">
            <w:pPr>
              <w:ind w:firstLine="0"/>
            </w:pPr>
            <w:r>
              <w:t>Daning</w:t>
            </w:r>
          </w:p>
        </w:tc>
        <w:tc>
          <w:tcPr>
            <w:tcW w:w="2180" w:type="dxa"/>
            <w:shd w:val="clear" w:color="auto" w:fill="auto"/>
          </w:tcPr>
          <w:p w14:paraId="03B54F14" w14:textId="77777777" w:rsidR="007D544A" w:rsidRPr="007D544A" w:rsidRDefault="007D544A" w:rsidP="007D544A">
            <w:pPr>
              <w:ind w:firstLine="0"/>
            </w:pPr>
            <w:r>
              <w:t>Davis</w:t>
            </w:r>
          </w:p>
        </w:tc>
      </w:tr>
      <w:tr w:rsidR="007D544A" w:rsidRPr="007D544A" w14:paraId="366B32C6" w14:textId="77777777" w:rsidTr="007D544A">
        <w:tc>
          <w:tcPr>
            <w:tcW w:w="2179" w:type="dxa"/>
            <w:shd w:val="clear" w:color="auto" w:fill="auto"/>
          </w:tcPr>
          <w:p w14:paraId="7B360D56" w14:textId="77777777" w:rsidR="007D544A" w:rsidRPr="007D544A" w:rsidRDefault="007D544A" w:rsidP="007D544A">
            <w:pPr>
              <w:ind w:firstLine="0"/>
            </w:pPr>
            <w:r>
              <w:t>Felder</w:t>
            </w:r>
          </w:p>
        </w:tc>
        <w:tc>
          <w:tcPr>
            <w:tcW w:w="2179" w:type="dxa"/>
            <w:shd w:val="clear" w:color="auto" w:fill="auto"/>
          </w:tcPr>
          <w:p w14:paraId="63AA9EEA" w14:textId="77777777" w:rsidR="007D544A" w:rsidRPr="007D544A" w:rsidRDefault="007D544A" w:rsidP="007D544A">
            <w:pPr>
              <w:ind w:firstLine="0"/>
            </w:pPr>
            <w:r>
              <w:t>Forrest</w:t>
            </w:r>
          </w:p>
        </w:tc>
        <w:tc>
          <w:tcPr>
            <w:tcW w:w="2180" w:type="dxa"/>
            <w:shd w:val="clear" w:color="auto" w:fill="auto"/>
          </w:tcPr>
          <w:p w14:paraId="239F6ED2" w14:textId="77777777" w:rsidR="007D544A" w:rsidRPr="007D544A" w:rsidRDefault="007D544A" w:rsidP="007D544A">
            <w:pPr>
              <w:ind w:firstLine="0"/>
            </w:pPr>
            <w:r>
              <w:t>Gilliam</w:t>
            </w:r>
          </w:p>
        </w:tc>
      </w:tr>
      <w:tr w:rsidR="007D544A" w:rsidRPr="007D544A" w14:paraId="037FB48E" w14:textId="77777777" w:rsidTr="007D544A">
        <w:tc>
          <w:tcPr>
            <w:tcW w:w="2179" w:type="dxa"/>
            <w:shd w:val="clear" w:color="auto" w:fill="auto"/>
          </w:tcPr>
          <w:p w14:paraId="4987B085" w14:textId="77777777" w:rsidR="007D544A" w:rsidRPr="007D544A" w:rsidRDefault="007D544A" w:rsidP="007D544A">
            <w:pPr>
              <w:ind w:firstLine="0"/>
            </w:pPr>
            <w:r>
              <w:t>Gilliard</w:t>
            </w:r>
          </w:p>
        </w:tc>
        <w:tc>
          <w:tcPr>
            <w:tcW w:w="2179" w:type="dxa"/>
            <w:shd w:val="clear" w:color="auto" w:fill="auto"/>
          </w:tcPr>
          <w:p w14:paraId="758BA8F1" w14:textId="77777777" w:rsidR="007D544A" w:rsidRPr="007D544A" w:rsidRDefault="007D544A" w:rsidP="007D544A">
            <w:pPr>
              <w:ind w:firstLine="0"/>
            </w:pPr>
            <w:r>
              <w:t>Govan</w:t>
            </w:r>
          </w:p>
        </w:tc>
        <w:tc>
          <w:tcPr>
            <w:tcW w:w="2180" w:type="dxa"/>
            <w:shd w:val="clear" w:color="auto" w:fill="auto"/>
          </w:tcPr>
          <w:p w14:paraId="09DD2276" w14:textId="77777777" w:rsidR="007D544A" w:rsidRPr="007D544A" w:rsidRDefault="007D544A" w:rsidP="007D544A">
            <w:pPr>
              <w:ind w:firstLine="0"/>
            </w:pPr>
            <w:r>
              <w:t>Haddon</w:t>
            </w:r>
          </w:p>
        </w:tc>
      </w:tr>
      <w:tr w:rsidR="007D544A" w:rsidRPr="007D544A" w14:paraId="260CFC2B" w14:textId="77777777" w:rsidTr="007D544A">
        <w:tc>
          <w:tcPr>
            <w:tcW w:w="2179" w:type="dxa"/>
            <w:shd w:val="clear" w:color="auto" w:fill="auto"/>
          </w:tcPr>
          <w:p w14:paraId="553E5B17" w14:textId="77777777" w:rsidR="007D544A" w:rsidRPr="007D544A" w:rsidRDefault="007D544A" w:rsidP="007D544A">
            <w:pPr>
              <w:ind w:firstLine="0"/>
            </w:pPr>
            <w:r>
              <w:t>Hardee</w:t>
            </w:r>
          </w:p>
        </w:tc>
        <w:tc>
          <w:tcPr>
            <w:tcW w:w="2179" w:type="dxa"/>
            <w:shd w:val="clear" w:color="auto" w:fill="auto"/>
          </w:tcPr>
          <w:p w14:paraId="54396156" w14:textId="77777777" w:rsidR="007D544A" w:rsidRPr="007D544A" w:rsidRDefault="007D544A" w:rsidP="007D544A">
            <w:pPr>
              <w:ind w:firstLine="0"/>
            </w:pPr>
            <w:r>
              <w:t>Hayes</w:t>
            </w:r>
          </w:p>
        </w:tc>
        <w:tc>
          <w:tcPr>
            <w:tcW w:w="2180" w:type="dxa"/>
            <w:shd w:val="clear" w:color="auto" w:fill="auto"/>
          </w:tcPr>
          <w:p w14:paraId="3858143B" w14:textId="77777777" w:rsidR="007D544A" w:rsidRPr="007D544A" w:rsidRDefault="007D544A" w:rsidP="007D544A">
            <w:pPr>
              <w:ind w:firstLine="0"/>
            </w:pPr>
            <w:r>
              <w:t>Henegan</w:t>
            </w:r>
          </w:p>
        </w:tc>
      </w:tr>
      <w:tr w:rsidR="007D544A" w:rsidRPr="007D544A" w14:paraId="25251CCC" w14:textId="77777777" w:rsidTr="007D544A">
        <w:tc>
          <w:tcPr>
            <w:tcW w:w="2179" w:type="dxa"/>
            <w:shd w:val="clear" w:color="auto" w:fill="auto"/>
          </w:tcPr>
          <w:p w14:paraId="5B32C434" w14:textId="77777777" w:rsidR="007D544A" w:rsidRPr="007D544A" w:rsidRDefault="007D544A" w:rsidP="007D544A">
            <w:pPr>
              <w:ind w:firstLine="0"/>
            </w:pPr>
            <w:r>
              <w:t>Hewitt</w:t>
            </w:r>
          </w:p>
        </w:tc>
        <w:tc>
          <w:tcPr>
            <w:tcW w:w="2179" w:type="dxa"/>
            <w:shd w:val="clear" w:color="auto" w:fill="auto"/>
          </w:tcPr>
          <w:p w14:paraId="459DDCC7" w14:textId="77777777" w:rsidR="007D544A" w:rsidRPr="007D544A" w:rsidRDefault="007D544A" w:rsidP="007D544A">
            <w:pPr>
              <w:ind w:firstLine="0"/>
            </w:pPr>
            <w:r>
              <w:t>Hiott</w:t>
            </w:r>
          </w:p>
        </w:tc>
        <w:tc>
          <w:tcPr>
            <w:tcW w:w="2180" w:type="dxa"/>
            <w:shd w:val="clear" w:color="auto" w:fill="auto"/>
          </w:tcPr>
          <w:p w14:paraId="542B889F" w14:textId="77777777" w:rsidR="007D544A" w:rsidRPr="007D544A" w:rsidRDefault="007D544A" w:rsidP="007D544A">
            <w:pPr>
              <w:ind w:firstLine="0"/>
            </w:pPr>
            <w:r>
              <w:t>Hixon</w:t>
            </w:r>
          </w:p>
        </w:tc>
      </w:tr>
      <w:tr w:rsidR="007D544A" w:rsidRPr="007D544A" w14:paraId="4BDCAAD9" w14:textId="77777777" w:rsidTr="007D544A">
        <w:tc>
          <w:tcPr>
            <w:tcW w:w="2179" w:type="dxa"/>
            <w:shd w:val="clear" w:color="auto" w:fill="auto"/>
          </w:tcPr>
          <w:p w14:paraId="1BCE7A34" w14:textId="77777777" w:rsidR="007D544A" w:rsidRPr="007D544A" w:rsidRDefault="007D544A" w:rsidP="007D544A">
            <w:pPr>
              <w:ind w:firstLine="0"/>
            </w:pPr>
            <w:r>
              <w:t>Hosey</w:t>
            </w:r>
          </w:p>
        </w:tc>
        <w:tc>
          <w:tcPr>
            <w:tcW w:w="2179" w:type="dxa"/>
            <w:shd w:val="clear" w:color="auto" w:fill="auto"/>
          </w:tcPr>
          <w:p w14:paraId="5B32EA4A" w14:textId="77777777" w:rsidR="007D544A" w:rsidRPr="007D544A" w:rsidRDefault="007D544A" w:rsidP="007D544A">
            <w:pPr>
              <w:ind w:firstLine="0"/>
            </w:pPr>
            <w:r>
              <w:t>Howard</w:t>
            </w:r>
          </w:p>
        </w:tc>
        <w:tc>
          <w:tcPr>
            <w:tcW w:w="2180" w:type="dxa"/>
            <w:shd w:val="clear" w:color="auto" w:fill="auto"/>
          </w:tcPr>
          <w:p w14:paraId="4B530B13" w14:textId="77777777" w:rsidR="007D544A" w:rsidRPr="007D544A" w:rsidRDefault="007D544A" w:rsidP="007D544A">
            <w:pPr>
              <w:ind w:firstLine="0"/>
            </w:pPr>
            <w:r>
              <w:t>Huggins</w:t>
            </w:r>
          </w:p>
        </w:tc>
      </w:tr>
      <w:tr w:rsidR="007D544A" w:rsidRPr="007D544A" w14:paraId="5FFA56BD" w14:textId="77777777" w:rsidTr="007D544A">
        <w:tc>
          <w:tcPr>
            <w:tcW w:w="2179" w:type="dxa"/>
            <w:shd w:val="clear" w:color="auto" w:fill="auto"/>
          </w:tcPr>
          <w:p w14:paraId="6B932397" w14:textId="77777777" w:rsidR="007D544A" w:rsidRPr="007D544A" w:rsidRDefault="007D544A" w:rsidP="007D544A">
            <w:pPr>
              <w:ind w:firstLine="0"/>
            </w:pPr>
            <w:r>
              <w:t>Jefferson</w:t>
            </w:r>
          </w:p>
        </w:tc>
        <w:tc>
          <w:tcPr>
            <w:tcW w:w="2179" w:type="dxa"/>
            <w:shd w:val="clear" w:color="auto" w:fill="auto"/>
          </w:tcPr>
          <w:p w14:paraId="06C9531E" w14:textId="77777777" w:rsidR="007D544A" w:rsidRPr="007D544A" w:rsidRDefault="007D544A" w:rsidP="007D544A">
            <w:pPr>
              <w:ind w:firstLine="0"/>
            </w:pPr>
            <w:r>
              <w:t>J. L. Johnson</w:t>
            </w:r>
          </w:p>
        </w:tc>
        <w:tc>
          <w:tcPr>
            <w:tcW w:w="2180" w:type="dxa"/>
            <w:shd w:val="clear" w:color="auto" w:fill="auto"/>
          </w:tcPr>
          <w:p w14:paraId="748651BB" w14:textId="77777777" w:rsidR="007D544A" w:rsidRPr="007D544A" w:rsidRDefault="007D544A" w:rsidP="007D544A">
            <w:pPr>
              <w:ind w:firstLine="0"/>
            </w:pPr>
            <w:r>
              <w:t>K. O. Johnson</w:t>
            </w:r>
          </w:p>
        </w:tc>
      </w:tr>
      <w:tr w:rsidR="007D544A" w:rsidRPr="007D544A" w14:paraId="2DE08A80" w14:textId="77777777" w:rsidTr="007D544A">
        <w:tc>
          <w:tcPr>
            <w:tcW w:w="2179" w:type="dxa"/>
            <w:shd w:val="clear" w:color="auto" w:fill="auto"/>
          </w:tcPr>
          <w:p w14:paraId="21DE6867" w14:textId="77777777" w:rsidR="007D544A" w:rsidRPr="007D544A" w:rsidRDefault="007D544A" w:rsidP="007D544A">
            <w:pPr>
              <w:ind w:firstLine="0"/>
            </w:pPr>
            <w:r>
              <w:t>King</w:t>
            </w:r>
          </w:p>
        </w:tc>
        <w:tc>
          <w:tcPr>
            <w:tcW w:w="2179" w:type="dxa"/>
            <w:shd w:val="clear" w:color="auto" w:fill="auto"/>
          </w:tcPr>
          <w:p w14:paraId="6C5805CA" w14:textId="77777777" w:rsidR="007D544A" w:rsidRPr="007D544A" w:rsidRDefault="007D544A" w:rsidP="007D544A">
            <w:pPr>
              <w:ind w:firstLine="0"/>
            </w:pPr>
            <w:r>
              <w:t>Kirby</w:t>
            </w:r>
          </w:p>
        </w:tc>
        <w:tc>
          <w:tcPr>
            <w:tcW w:w="2180" w:type="dxa"/>
            <w:shd w:val="clear" w:color="auto" w:fill="auto"/>
          </w:tcPr>
          <w:p w14:paraId="07E31670" w14:textId="77777777" w:rsidR="007D544A" w:rsidRPr="007D544A" w:rsidRDefault="007D544A" w:rsidP="007D544A">
            <w:pPr>
              <w:ind w:firstLine="0"/>
            </w:pPr>
            <w:r>
              <w:t>Ligon</w:t>
            </w:r>
          </w:p>
        </w:tc>
      </w:tr>
      <w:tr w:rsidR="007D544A" w:rsidRPr="007D544A" w14:paraId="54F65794" w14:textId="77777777" w:rsidTr="007D544A">
        <w:tc>
          <w:tcPr>
            <w:tcW w:w="2179" w:type="dxa"/>
            <w:shd w:val="clear" w:color="auto" w:fill="auto"/>
          </w:tcPr>
          <w:p w14:paraId="1A2E12BD" w14:textId="77777777" w:rsidR="007D544A" w:rsidRPr="007D544A" w:rsidRDefault="007D544A" w:rsidP="007D544A">
            <w:pPr>
              <w:ind w:firstLine="0"/>
            </w:pPr>
            <w:r>
              <w:t>Long</w:t>
            </w:r>
          </w:p>
        </w:tc>
        <w:tc>
          <w:tcPr>
            <w:tcW w:w="2179" w:type="dxa"/>
            <w:shd w:val="clear" w:color="auto" w:fill="auto"/>
          </w:tcPr>
          <w:p w14:paraId="7491A603" w14:textId="77777777" w:rsidR="007D544A" w:rsidRPr="007D544A" w:rsidRDefault="007D544A" w:rsidP="007D544A">
            <w:pPr>
              <w:ind w:firstLine="0"/>
            </w:pPr>
            <w:r>
              <w:t>Lowe</w:t>
            </w:r>
          </w:p>
        </w:tc>
        <w:tc>
          <w:tcPr>
            <w:tcW w:w="2180" w:type="dxa"/>
            <w:shd w:val="clear" w:color="auto" w:fill="auto"/>
          </w:tcPr>
          <w:p w14:paraId="129ABAA0" w14:textId="77777777" w:rsidR="007D544A" w:rsidRPr="007D544A" w:rsidRDefault="007D544A" w:rsidP="007D544A">
            <w:pPr>
              <w:ind w:firstLine="0"/>
            </w:pPr>
            <w:r>
              <w:t>Magnuson</w:t>
            </w:r>
          </w:p>
        </w:tc>
      </w:tr>
      <w:tr w:rsidR="007D544A" w:rsidRPr="007D544A" w14:paraId="0A426782" w14:textId="77777777" w:rsidTr="007D544A">
        <w:tc>
          <w:tcPr>
            <w:tcW w:w="2179" w:type="dxa"/>
            <w:shd w:val="clear" w:color="auto" w:fill="auto"/>
          </w:tcPr>
          <w:p w14:paraId="098A9F3D" w14:textId="77777777" w:rsidR="007D544A" w:rsidRPr="007D544A" w:rsidRDefault="007D544A" w:rsidP="007D544A">
            <w:pPr>
              <w:ind w:firstLine="0"/>
            </w:pPr>
            <w:r>
              <w:t>Matthews</w:t>
            </w:r>
          </w:p>
        </w:tc>
        <w:tc>
          <w:tcPr>
            <w:tcW w:w="2179" w:type="dxa"/>
            <w:shd w:val="clear" w:color="auto" w:fill="auto"/>
          </w:tcPr>
          <w:p w14:paraId="260B8BCD" w14:textId="77777777" w:rsidR="007D544A" w:rsidRPr="007D544A" w:rsidRDefault="007D544A" w:rsidP="007D544A">
            <w:pPr>
              <w:ind w:firstLine="0"/>
            </w:pPr>
            <w:r>
              <w:t>May</w:t>
            </w:r>
          </w:p>
        </w:tc>
        <w:tc>
          <w:tcPr>
            <w:tcW w:w="2180" w:type="dxa"/>
            <w:shd w:val="clear" w:color="auto" w:fill="auto"/>
          </w:tcPr>
          <w:p w14:paraId="23FF0A7F" w14:textId="77777777" w:rsidR="007D544A" w:rsidRPr="007D544A" w:rsidRDefault="007D544A" w:rsidP="007D544A">
            <w:pPr>
              <w:ind w:firstLine="0"/>
            </w:pPr>
            <w:r>
              <w:t>McCabe</w:t>
            </w:r>
          </w:p>
        </w:tc>
      </w:tr>
      <w:tr w:rsidR="007D544A" w:rsidRPr="007D544A" w14:paraId="593BF394" w14:textId="77777777" w:rsidTr="007D544A">
        <w:tc>
          <w:tcPr>
            <w:tcW w:w="2179" w:type="dxa"/>
            <w:shd w:val="clear" w:color="auto" w:fill="auto"/>
          </w:tcPr>
          <w:p w14:paraId="308990A3" w14:textId="77777777" w:rsidR="007D544A" w:rsidRPr="007D544A" w:rsidRDefault="007D544A" w:rsidP="007D544A">
            <w:pPr>
              <w:ind w:firstLine="0"/>
            </w:pPr>
            <w:r>
              <w:t>McDaniel</w:t>
            </w:r>
          </w:p>
        </w:tc>
        <w:tc>
          <w:tcPr>
            <w:tcW w:w="2179" w:type="dxa"/>
            <w:shd w:val="clear" w:color="auto" w:fill="auto"/>
          </w:tcPr>
          <w:p w14:paraId="287E8FB6" w14:textId="77777777" w:rsidR="007D544A" w:rsidRPr="007D544A" w:rsidRDefault="007D544A" w:rsidP="007D544A">
            <w:pPr>
              <w:ind w:firstLine="0"/>
            </w:pPr>
            <w:r>
              <w:t>McGarry</w:t>
            </w:r>
          </w:p>
        </w:tc>
        <w:tc>
          <w:tcPr>
            <w:tcW w:w="2180" w:type="dxa"/>
            <w:shd w:val="clear" w:color="auto" w:fill="auto"/>
          </w:tcPr>
          <w:p w14:paraId="1A5C126F" w14:textId="77777777" w:rsidR="007D544A" w:rsidRPr="007D544A" w:rsidRDefault="007D544A" w:rsidP="007D544A">
            <w:pPr>
              <w:ind w:firstLine="0"/>
            </w:pPr>
            <w:r>
              <w:t>McGinnis</w:t>
            </w:r>
          </w:p>
        </w:tc>
      </w:tr>
      <w:tr w:rsidR="007D544A" w:rsidRPr="007D544A" w14:paraId="7F427958" w14:textId="77777777" w:rsidTr="007D544A">
        <w:tc>
          <w:tcPr>
            <w:tcW w:w="2179" w:type="dxa"/>
            <w:shd w:val="clear" w:color="auto" w:fill="auto"/>
          </w:tcPr>
          <w:p w14:paraId="6BFC6B00" w14:textId="77777777" w:rsidR="007D544A" w:rsidRPr="007D544A" w:rsidRDefault="007D544A" w:rsidP="007D544A">
            <w:pPr>
              <w:ind w:firstLine="0"/>
            </w:pPr>
            <w:r>
              <w:t>Morgan</w:t>
            </w:r>
          </w:p>
        </w:tc>
        <w:tc>
          <w:tcPr>
            <w:tcW w:w="2179" w:type="dxa"/>
            <w:shd w:val="clear" w:color="auto" w:fill="auto"/>
          </w:tcPr>
          <w:p w14:paraId="4DA1D0F7" w14:textId="77777777" w:rsidR="007D544A" w:rsidRPr="007D544A" w:rsidRDefault="007D544A" w:rsidP="007D544A">
            <w:pPr>
              <w:ind w:firstLine="0"/>
            </w:pPr>
            <w:r>
              <w:t>D. C. Moss</w:t>
            </w:r>
          </w:p>
        </w:tc>
        <w:tc>
          <w:tcPr>
            <w:tcW w:w="2180" w:type="dxa"/>
            <w:shd w:val="clear" w:color="auto" w:fill="auto"/>
          </w:tcPr>
          <w:p w14:paraId="53DA7835" w14:textId="77777777" w:rsidR="007D544A" w:rsidRPr="007D544A" w:rsidRDefault="007D544A" w:rsidP="007D544A">
            <w:pPr>
              <w:ind w:firstLine="0"/>
            </w:pPr>
            <w:r>
              <w:t>Murray</w:t>
            </w:r>
          </w:p>
        </w:tc>
      </w:tr>
      <w:tr w:rsidR="007D544A" w:rsidRPr="007D544A" w14:paraId="094623C7" w14:textId="77777777" w:rsidTr="007D544A">
        <w:tc>
          <w:tcPr>
            <w:tcW w:w="2179" w:type="dxa"/>
            <w:shd w:val="clear" w:color="auto" w:fill="auto"/>
          </w:tcPr>
          <w:p w14:paraId="34361AFB" w14:textId="77777777" w:rsidR="007D544A" w:rsidRPr="007D544A" w:rsidRDefault="007D544A" w:rsidP="007D544A">
            <w:pPr>
              <w:ind w:firstLine="0"/>
            </w:pPr>
            <w:r>
              <w:t>B. Newton</w:t>
            </w:r>
          </w:p>
        </w:tc>
        <w:tc>
          <w:tcPr>
            <w:tcW w:w="2179" w:type="dxa"/>
            <w:shd w:val="clear" w:color="auto" w:fill="auto"/>
          </w:tcPr>
          <w:p w14:paraId="1AB5EC52" w14:textId="77777777" w:rsidR="007D544A" w:rsidRPr="007D544A" w:rsidRDefault="007D544A" w:rsidP="007D544A">
            <w:pPr>
              <w:ind w:firstLine="0"/>
            </w:pPr>
            <w:r>
              <w:t>Nutt</w:t>
            </w:r>
          </w:p>
        </w:tc>
        <w:tc>
          <w:tcPr>
            <w:tcW w:w="2180" w:type="dxa"/>
            <w:shd w:val="clear" w:color="auto" w:fill="auto"/>
          </w:tcPr>
          <w:p w14:paraId="5037D729" w14:textId="77777777" w:rsidR="007D544A" w:rsidRPr="007D544A" w:rsidRDefault="007D544A" w:rsidP="007D544A">
            <w:pPr>
              <w:ind w:firstLine="0"/>
            </w:pPr>
            <w:r>
              <w:t>Oremus</w:t>
            </w:r>
          </w:p>
        </w:tc>
      </w:tr>
      <w:tr w:rsidR="007D544A" w:rsidRPr="007D544A" w14:paraId="149AB0C8" w14:textId="77777777" w:rsidTr="007D544A">
        <w:tc>
          <w:tcPr>
            <w:tcW w:w="2179" w:type="dxa"/>
            <w:shd w:val="clear" w:color="auto" w:fill="auto"/>
          </w:tcPr>
          <w:p w14:paraId="62D741A3" w14:textId="77777777" w:rsidR="007D544A" w:rsidRPr="007D544A" w:rsidRDefault="007D544A" w:rsidP="007D544A">
            <w:pPr>
              <w:ind w:firstLine="0"/>
            </w:pPr>
            <w:r>
              <w:t>Ott</w:t>
            </w:r>
          </w:p>
        </w:tc>
        <w:tc>
          <w:tcPr>
            <w:tcW w:w="2179" w:type="dxa"/>
            <w:shd w:val="clear" w:color="auto" w:fill="auto"/>
          </w:tcPr>
          <w:p w14:paraId="76FDFAD4" w14:textId="77777777" w:rsidR="007D544A" w:rsidRPr="007D544A" w:rsidRDefault="007D544A" w:rsidP="007D544A">
            <w:pPr>
              <w:ind w:firstLine="0"/>
            </w:pPr>
            <w:r>
              <w:t>Rivers</w:t>
            </w:r>
          </w:p>
        </w:tc>
        <w:tc>
          <w:tcPr>
            <w:tcW w:w="2180" w:type="dxa"/>
            <w:shd w:val="clear" w:color="auto" w:fill="auto"/>
          </w:tcPr>
          <w:p w14:paraId="088C9772" w14:textId="77777777" w:rsidR="007D544A" w:rsidRPr="007D544A" w:rsidRDefault="007D544A" w:rsidP="007D544A">
            <w:pPr>
              <w:ind w:firstLine="0"/>
            </w:pPr>
            <w:r>
              <w:t>Robinson</w:t>
            </w:r>
          </w:p>
        </w:tc>
      </w:tr>
      <w:tr w:rsidR="007D544A" w:rsidRPr="007D544A" w14:paraId="6D158B4E" w14:textId="77777777" w:rsidTr="007D544A">
        <w:tc>
          <w:tcPr>
            <w:tcW w:w="2179" w:type="dxa"/>
            <w:shd w:val="clear" w:color="auto" w:fill="auto"/>
          </w:tcPr>
          <w:p w14:paraId="0D7C9D42" w14:textId="77777777" w:rsidR="007D544A" w:rsidRPr="007D544A" w:rsidRDefault="007D544A" w:rsidP="007D544A">
            <w:pPr>
              <w:ind w:firstLine="0"/>
            </w:pPr>
            <w:r>
              <w:t>Sandifer</w:t>
            </w:r>
          </w:p>
        </w:tc>
        <w:tc>
          <w:tcPr>
            <w:tcW w:w="2179" w:type="dxa"/>
            <w:shd w:val="clear" w:color="auto" w:fill="auto"/>
          </w:tcPr>
          <w:p w14:paraId="00A9B416" w14:textId="77777777" w:rsidR="007D544A" w:rsidRPr="007D544A" w:rsidRDefault="007D544A" w:rsidP="007D544A">
            <w:pPr>
              <w:ind w:firstLine="0"/>
            </w:pPr>
            <w:r>
              <w:t>G. R. Smith</w:t>
            </w:r>
          </w:p>
        </w:tc>
        <w:tc>
          <w:tcPr>
            <w:tcW w:w="2180" w:type="dxa"/>
            <w:shd w:val="clear" w:color="auto" w:fill="auto"/>
          </w:tcPr>
          <w:p w14:paraId="096E71EF" w14:textId="77777777" w:rsidR="007D544A" w:rsidRPr="007D544A" w:rsidRDefault="007D544A" w:rsidP="007D544A">
            <w:pPr>
              <w:ind w:firstLine="0"/>
            </w:pPr>
            <w:r>
              <w:t>Taylor</w:t>
            </w:r>
          </w:p>
        </w:tc>
      </w:tr>
      <w:tr w:rsidR="007D544A" w:rsidRPr="007D544A" w14:paraId="43AAC7FB" w14:textId="77777777" w:rsidTr="007D544A">
        <w:tc>
          <w:tcPr>
            <w:tcW w:w="2179" w:type="dxa"/>
            <w:shd w:val="clear" w:color="auto" w:fill="auto"/>
          </w:tcPr>
          <w:p w14:paraId="6E8E1E7D" w14:textId="77777777" w:rsidR="007D544A" w:rsidRPr="007D544A" w:rsidRDefault="007D544A" w:rsidP="007D544A">
            <w:pPr>
              <w:ind w:firstLine="0"/>
            </w:pPr>
            <w:r>
              <w:t>Thayer</w:t>
            </w:r>
          </w:p>
        </w:tc>
        <w:tc>
          <w:tcPr>
            <w:tcW w:w="2179" w:type="dxa"/>
            <w:shd w:val="clear" w:color="auto" w:fill="auto"/>
          </w:tcPr>
          <w:p w14:paraId="5D34A043" w14:textId="77777777" w:rsidR="007D544A" w:rsidRPr="007D544A" w:rsidRDefault="007D544A" w:rsidP="007D544A">
            <w:pPr>
              <w:ind w:firstLine="0"/>
            </w:pPr>
            <w:r>
              <w:t>Trantham</w:t>
            </w:r>
          </w:p>
        </w:tc>
        <w:tc>
          <w:tcPr>
            <w:tcW w:w="2180" w:type="dxa"/>
            <w:shd w:val="clear" w:color="auto" w:fill="auto"/>
          </w:tcPr>
          <w:p w14:paraId="46F5181C" w14:textId="77777777" w:rsidR="007D544A" w:rsidRPr="007D544A" w:rsidRDefault="007D544A" w:rsidP="007D544A">
            <w:pPr>
              <w:ind w:firstLine="0"/>
            </w:pPr>
            <w:r>
              <w:t>West</w:t>
            </w:r>
          </w:p>
        </w:tc>
      </w:tr>
      <w:tr w:rsidR="007D544A" w:rsidRPr="007D544A" w14:paraId="3CC820B4" w14:textId="77777777" w:rsidTr="007D544A">
        <w:tc>
          <w:tcPr>
            <w:tcW w:w="2179" w:type="dxa"/>
            <w:shd w:val="clear" w:color="auto" w:fill="auto"/>
          </w:tcPr>
          <w:p w14:paraId="09C6D1E9" w14:textId="77777777" w:rsidR="007D544A" w:rsidRPr="007D544A" w:rsidRDefault="007D544A" w:rsidP="007D544A">
            <w:pPr>
              <w:ind w:firstLine="0"/>
            </w:pPr>
            <w:r>
              <w:t>Wetmore</w:t>
            </w:r>
          </w:p>
        </w:tc>
        <w:tc>
          <w:tcPr>
            <w:tcW w:w="2179" w:type="dxa"/>
            <w:shd w:val="clear" w:color="auto" w:fill="auto"/>
          </w:tcPr>
          <w:p w14:paraId="2B6F9670" w14:textId="77777777" w:rsidR="007D544A" w:rsidRPr="007D544A" w:rsidRDefault="007D544A" w:rsidP="007D544A">
            <w:pPr>
              <w:ind w:firstLine="0"/>
            </w:pPr>
            <w:r>
              <w:t>Whitmire</w:t>
            </w:r>
          </w:p>
        </w:tc>
        <w:tc>
          <w:tcPr>
            <w:tcW w:w="2180" w:type="dxa"/>
            <w:shd w:val="clear" w:color="auto" w:fill="auto"/>
          </w:tcPr>
          <w:p w14:paraId="72EB0267" w14:textId="77777777" w:rsidR="007D544A" w:rsidRPr="007D544A" w:rsidRDefault="007D544A" w:rsidP="007D544A">
            <w:pPr>
              <w:ind w:firstLine="0"/>
            </w:pPr>
            <w:r>
              <w:t>R. Williams</w:t>
            </w:r>
          </w:p>
        </w:tc>
      </w:tr>
      <w:tr w:rsidR="007D544A" w:rsidRPr="007D544A" w14:paraId="1F192599" w14:textId="77777777" w:rsidTr="007D544A">
        <w:tc>
          <w:tcPr>
            <w:tcW w:w="2179" w:type="dxa"/>
            <w:shd w:val="clear" w:color="auto" w:fill="auto"/>
          </w:tcPr>
          <w:p w14:paraId="649B79D2" w14:textId="77777777" w:rsidR="007D544A" w:rsidRPr="007D544A" w:rsidRDefault="007D544A" w:rsidP="007D544A">
            <w:pPr>
              <w:keepNext/>
              <w:ind w:firstLine="0"/>
            </w:pPr>
            <w:r>
              <w:t>S. Williams</w:t>
            </w:r>
          </w:p>
        </w:tc>
        <w:tc>
          <w:tcPr>
            <w:tcW w:w="2179" w:type="dxa"/>
            <w:shd w:val="clear" w:color="auto" w:fill="auto"/>
          </w:tcPr>
          <w:p w14:paraId="3B9D64BA" w14:textId="77777777" w:rsidR="007D544A" w:rsidRPr="007D544A" w:rsidRDefault="007D544A" w:rsidP="007D544A">
            <w:pPr>
              <w:keepNext/>
              <w:ind w:firstLine="0"/>
            </w:pPr>
            <w:r>
              <w:t>Willis</w:t>
            </w:r>
          </w:p>
        </w:tc>
        <w:tc>
          <w:tcPr>
            <w:tcW w:w="2180" w:type="dxa"/>
            <w:shd w:val="clear" w:color="auto" w:fill="auto"/>
          </w:tcPr>
          <w:p w14:paraId="202DFB94" w14:textId="77777777" w:rsidR="007D544A" w:rsidRPr="007D544A" w:rsidRDefault="007D544A" w:rsidP="007D544A">
            <w:pPr>
              <w:keepNext/>
              <w:ind w:firstLine="0"/>
            </w:pPr>
            <w:r>
              <w:t>Wooten</w:t>
            </w:r>
          </w:p>
        </w:tc>
      </w:tr>
      <w:tr w:rsidR="007D544A" w:rsidRPr="007D544A" w14:paraId="7123477A" w14:textId="77777777" w:rsidTr="007D544A">
        <w:tc>
          <w:tcPr>
            <w:tcW w:w="2179" w:type="dxa"/>
            <w:shd w:val="clear" w:color="auto" w:fill="auto"/>
          </w:tcPr>
          <w:p w14:paraId="22C42757" w14:textId="77777777" w:rsidR="007D544A" w:rsidRPr="007D544A" w:rsidRDefault="007D544A" w:rsidP="007D544A">
            <w:pPr>
              <w:keepNext/>
              <w:ind w:firstLine="0"/>
            </w:pPr>
            <w:r>
              <w:t>Yow</w:t>
            </w:r>
          </w:p>
        </w:tc>
        <w:tc>
          <w:tcPr>
            <w:tcW w:w="2179" w:type="dxa"/>
            <w:shd w:val="clear" w:color="auto" w:fill="auto"/>
          </w:tcPr>
          <w:p w14:paraId="5A25F664" w14:textId="77777777" w:rsidR="007D544A" w:rsidRPr="007D544A" w:rsidRDefault="007D544A" w:rsidP="007D544A">
            <w:pPr>
              <w:keepNext/>
              <w:ind w:firstLine="0"/>
            </w:pPr>
          </w:p>
        </w:tc>
        <w:tc>
          <w:tcPr>
            <w:tcW w:w="2180" w:type="dxa"/>
            <w:shd w:val="clear" w:color="auto" w:fill="auto"/>
          </w:tcPr>
          <w:p w14:paraId="7D6A4699" w14:textId="77777777" w:rsidR="007D544A" w:rsidRPr="007D544A" w:rsidRDefault="007D544A" w:rsidP="007D544A">
            <w:pPr>
              <w:keepNext/>
              <w:ind w:firstLine="0"/>
            </w:pPr>
          </w:p>
        </w:tc>
      </w:tr>
    </w:tbl>
    <w:p w14:paraId="717A02BC" w14:textId="77777777" w:rsidR="007D544A" w:rsidRDefault="007D544A" w:rsidP="007D544A"/>
    <w:p w14:paraId="70C7EA65" w14:textId="77777777" w:rsidR="007D544A" w:rsidRDefault="007D544A" w:rsidP="007D544A">
      <w:pPr>
        <w:jc w:val="center"/>
        <w:rPr>
          <w:b/>
        </w:rPr>
      </w:pPr>
      <w:r w:rsidRPr="007D544A">
        <w:rPr>
          <w:b/>
        </w:rPr>
        <w:t>Total--70</w:t>
      </w:r>
    </w:p>
    <w:p w14:paraId="40780786" w14:textId="77777777" w:rsidR="007D544A" w:rsidRDefault="007D544A" w:rsidP="007D544A">
      <w:pPr>
        <w:jc w:val="center"/>
        <w:rPr>
          <w:b/>
        </w:rPr>
      </w:pPr>
    </w:p>
    <w:p w14:paraId="57C569A2" w14:textId="77777777" w:rsidR="007D544A" w:rsidRDefault="007D544A" w:rsidP="007D544A">
      <w:pPr>
        <w:ind w:firstLine="0"/>
      </w:pPr>
      <w:r w:rsidRPr="007D544A">
        <w:t xml:space="preserve"> </w:t>
      </w:r>
      <w:r>
        <w:t>Those who voted in the negative are:</w:t>
      </w:r>
    </w:p>
    <w:p w14:paraId="4B725068" w14:textId="77777777" w:rsidR="007D544A" w:rsidRDefault="007D544A" w:rsidP="007D544A"/>
    <w:p w14:paraId="7B83767A" w14:textId="77777777" w:rsidR="007D544A" w:rsidRDefault="007D544A" w:rsidP="007D544A">
      <w:pPr>
        <w:jc w:val="center"/>
        <w:rPr>
          <w:b/>
        </w:rPr>
      </w:pPr>
      <w:r w:rsidRPr="007D544A">
        <w:rPr>
          <w:b/>
        </w:rPr>
        <w:t>Total--0</w:t>
      </w:r>
    </w:p>
    <w:p w14:paraId="7D651835" w14:textId="77777777" w:rsidR="007D544A" w:rsidRDefault="007D544A" w:rsidP="007D544A">
      <w:pPr>
        <w:jc w:val="center"/>
        <w:rPr>
          <w:b/>
        </w:rPr>
      </w:pPr>
    </w:p>
    <w:p w14:paraId="2A5EAD0E" w14:textId="77777777" w:rsidR="007D544A" w:rsidRDefault="007D544A" w:rsidP="007D544A">
      <w:r>
        <w:t xml:space="preserve">Section 38 was adopted. </w:t>
      </w:r>
    </w:p>
    <w:p w14:paraId="0D21B90C" w14:textId="77777777" w:rsidR="002E2CC1" w:rsidRDefault="002E2CC1" w:rsidP="007D544A"/>
    <w:p w14:paraId="61C4B55C" w14:textId="77777777" w:rsidR="00B70D7F" w:rsidRDefault="00B70D7F">
      <w:pPr>
        <w:ind w:firstLine="0"/>
        <w:jc w:val="left"/>
        <w:rPr>
          <w:b/>
          <w:szCs w:val="22"/>
        </w:rPr>
      </w:pPr>
      <w:bookmarkStart w:id="152" w:name="file_start321"/>
      <w:bookmarkEnd w:id="152"/>
      <w:r>
        <w:rPr>
          <w:b/>
          <w:szCs w:val="22"/>
        </w:rPr>
        <w:br w:type="page"/>
      </w:r>
    </w:p>
    <w:p w14:paraId="526E6682" w14:textId="162A22D2" w:rsidR="007D544A" w:rsidRPr="00251DB1" w:rsidRDefault="00335454" w:rsidP="007D544A">
      <w:pPr>
        <w:keepNext/>
        <w:tabs>
          <w:tab w:val="left" w:pos="216"/>
        </w:tabs>
        <w:ind w:firstLine="0"/>
        <w:jc w:val="center"/>
        <w:rPr>
          <w:b/>
          <w:szCs w:val="22"/>
        </w:rPr>
      </w:pPr>
      <w:r>
        <w:rPr>
          <w:b/>
          <w:szCs w:val="22"/>
        </w:rPr>
        <w:t>RECORD FOR VOTING</w:t>
      </w:r>
    </w:p>
    <w:p w14:paraId="705F6C21" w14:textId="77777777" w:rsidR="007D544A" w:rsidRPr="00251DB1" w:rsidRDefault="007D544A" w:rsidP="007D544A">
      <w:pPr>
        <w:tabs>
          <w:tab w:val="left" w:pos="216"/>
        </w:tabs>
        <w:ind w:firstLine="0"/>
        <w:rPr>
          <w:szCs w:val="22"/>
        </w:rPr>
      </w:pPr>
      <w:r w:rsidRPr="00251DB1">
        <w:rPr>
          <w:szCs w:val="22"/>
        </w:rPr>
        <w:t>I inadvertently voted on H. 5150, Part IB, Section 38. I should have abstained.</w:t>
      </w:r>
    </w:p>
    <w:p w14:paraId="17C42534" w14:textId="77777777" w:rsidR="007D544A" w:rsidRDefault="007D544A" w:rsidP="007D544A">
      <w:pPr>
        <w:tabs>
          <w:tab w:val="left" w:pos="216"/>
        </w:tabs>
        <w:ind w:firstLine="0"/>
        <w:rPr>
          <w:szCs w:val="22"/>
        </w:rPr>
      </w:pPr>
      <w:r w:rsidRPr="00251DB1">
        <w:rPr>
          <w:szCs w:val="22"/>
        </w:rPr>
        <w:tab/>
        <w:t>Rep. John R. King</w:t>
      </w:r>
    </w:p>
    <w:p w14:paraId="5AD3EF11" w14:textId="77777777" w:rsidR="007D544A" w:rsidRDefault="007D544A" w:rsidP="007D544A">
      <w:pPr>
        <w:tabs>
          <w:tab w:val="left" w:pos="216"/>
        </w:tabs>
        <w:ind w:firstLine="0"/>
        <w:rPr>
          <w:szCs w:val="22"/>
        </w:rPr>
      </w:pPr>
    </w:p>
    <w:p w14:paraId="0F873B57" w14:textId="6A89CD92" w:rsidR="002E2CC1" w:rsidRPr="00EA683E" w:rsidRDefault="00335454" w:rsidP="002E2CC1">
      <w:pPr>
        <w:tabs>
          <w:tab w:val="left" w:pos="216"/>
        </w:tabs>
        <w:jc w:val="center"/>
        <w:rPr>
          <w:b/>
          <w:szCs w:val="22"/>
        </w:rPr>
      </w:pPr>
      <w:r>
        <w:rPr>
          <w:b/>
          <w:szCs w:val="22"/>
        </w:rPr>
        <w:t>RECORD FOR VOTING</w:t>
      </w:r>
    </w:p>
    <w:p w14:paraId="51FC3C1D" w14:textId="77777777" w:rsidR="002E2CC1" w:rsidRPr="00EA683E" w:rsidRDefault="002E2CC1" w:rsidP="002E2CC1">
      <w:pPr>
        <w:tabs>
          <w:tab w:val="left" w:pos="216"/>
        </w:tabs>
        <w:rPr>
          <w:szCs w:val="22"/>
        </w:rPr>
      </w:pPr>
      <w:r>
        <w:rPr>
          <w:szCs w:val="22"/>
        </w:rPr>
        <w:t>I inadvertently voted on H. 5150, Part IB, Section 38. I should have abstained.</w:t>
      </w:r>
    </w:p>
    <w:p w14:paraId="549B17A0" w14:textId="77777777" w:rsidR="002E2CC1" w:rsidRDefault="002E2CC1" w:rsidP="002E2CC1">
      <w:pPr>
        <w:tabs>
          <w:tab w:val="left" w:pos="216"/>
        </w:tabs>
        <w:rPr>
          <w:szCs w:val="22"/>
        </w:rPr>
      </w:pPr>
      <w:r w:rsidRPr="00EA683E">
        <w:rPr>
          <w:szCs w:val="22"/>
        </w:rPr>
        <w:tab/>
        <w:t xml:space="preserve">Rep. </w:t>
      </w:r>
      <w:r>
        <w:rPr>
          <w:szCs w:val="22"/>
        </w:rPr>
        <w:t>Chardale Murray</w:t>
      </w:r>
    </w:p>
    <w:p w14:paraId="5CE62EF6" w14:textId="77777777" w:rsidR="002E2CC1" w:rsidRDefault="002E2CC1" w:rsidP="007D544A">
      <w:pPr>
        <w:tabs>
          <w:tab w:val="left" w:pos="216"/>
        </w:tabs>
        <w:ind w:firstLine="0"/>
        <w:rPr>
          <w:szCs w:val="22"/>
        </w:rPr>
      </w:pPr>
    </w:p>
    <w:p w14:paraId="05A48B68" w14:textId="77777777" w:rsidR="007D544A" w:rsidRDefault="007D544A" w:rsidP="007D544A">
      <w:pPr>
        <w:keepNext/>
        <w:jc w:val="center"/>
        <w:rPr>
          <w:b/>
        </w:rPr>
      </w:pPr>
      <w:r w:rsidRPr="007D544A">
        <w:rPr>
          <w:b/>
        </w:rPr>
        <w:t>SECTION 39</w:t>
      </w:r>
    </w:p>
    <w:p w14:paraId="1484C7CF" w14:textId="77777777" w:rsidR="007D544A" w:rsidRDefault="007D544A" w:rsidP="007D544A">
      <w:r>
        <w:t xml:space="preserve">The yeas and nays were taken resulting as follows: </w:t>
      </w:r>
    </w:p>
    <w:p w14:paraId="44F21E6D" w14:textId="0E3B51D4" w:rsidR="007D544A" w:rsidRDefault="007D544A" w:rsidP="007D544A">
      <w:pPr>
        <w:jc w:val="center"/>
      </w:pPr>
      <w:r>
        <w:t xml:space="preserve"> </w:t>
      </w:r>
      <w:bookmarkStart w:id="153" w:name="vote_start323"/>
      <w:bookmarkEnd w:id="153"/>
      <w:r>
        <w:t>Yeas 101; Nays 2</w:t>
      </w:r>
    </w:p>
    <w:p w14:paraId="14BEF874" w14:textId="77777777" w:rsidR="00335454" w:rsidRDefault="00335454" w:rsidP="007D544A">
      <w:pPr>
        <w:jc w:val="center"/>
      </w:pPr>
    </w:p>
    <w:p w14:paraId="1786075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F4DB5C3" w14:textId="77777777" w:rsidTr="007D544A">
        <w:tc>
          <w:tcPr>
            <w:tcW w:w="2179" w:type="dxa"/>
            <w:shd w:val="clear" w:color="auto" w:fill="auto"/>
          </w:tcPr>
          <w:p w14:paraId="0BD4D3AD" w14:textId="77777777" w:rsidR="007D544A" w:rsidRPr="007D544A" w:rsidRDefault="007D544A" w:rsidP="007D544A">
            <w:pPr>
              <w:keepNext/>
              <w:ind w:firstLine="0"/>
            </w:pPr>
            <w:r>
              <w:t>Alexander</w:t>
            </w:r>
          </w:p>
        </w:tc>
        <w:tc>
          <w:tcPr>
            <w:tcW w:w="2179" w:type="dxa"/>
            <w:shd w:val="clear" w:color="auto" w:fill="auto"/>
          </w:tcPr>
          <w:p w14:paraId="7EC94E5D" w14:textId="77777777" w:rsidR="007D544A" w:rsidRPr="007D544A" w:rsidRDefault="007D544A" w:rsidP="007D544A">
            <w:pPr>
              <w:keepNext/>
              <w:ind w:firstLine="0"/>
            </w:pPr>
            <w:r>
              <w:t>Allison</w:t>
            </w:r>
          </w:p>
        </w:tc>
        <w:tc>
          <w:tcPr>
            <w:tcW w:w="2180" w:type="dxa"/>
            <w:shd w:val="clear" w:color="auto" w:fill="auto"/>
          </w:tcPr>
          <w:p w14:paraId="0BD040AC" w14:textId="77777777" w:rsidR="007D544A" w:rsidRPr="007D544A" w:rsidRDefault="007D544A" w:rsidP="007D544A">
            <w:pPr>
              <w:keepNext/>
              <w:ind w:firstLine="0"/>
            </w:pPr>
            <w:r>
              <w:t>Anderson</w:t>
            </w:r>
          </w:p>
        </w:tc>
      </w:tr>
      <w:tr w:rsidR="007D544A" w:rsidRPr="007D544A" w14:paraId="7B2EDDBD" w14:textId="77777777" w:rsidTr="007D544A">
        <w:tc>
          <w:tcPr>
            <w:tcW w:w="2179" w:type="dxa"/>
            <w:shd w:val="clear" w:color="auto" w:fill="auto"/>
          </w:tcPr>
          <w:p w14:paraId="7342EB47" w14:textId="77777777" w:rsidR="007D544A" w:rsidRPr="007D544A" w:rsidRDefault="007D544A" w:rsidP="007D544A">
            <w:pPr>
              <w:ind w:firstLine="0"/>
            </w:pPr>
            <w:r>
              <w:t>Atkinson</w:t>
            </w:r>
          </w:p>
        </w:tc>
        <w:tc>
          <w:tcPr>
            <w:tcW w:w="2179" w:type="dxa"/>
            <w:shd w:val="clear" w:color="auto" w:fill="auto"/>
          </w:tcPr>
          <w:p w14:paraId="69490325" w14:textId="77777777" w:rsidR="007D544A" w:rsidRPr="007D544A" w:rsidRDefault="007D544A" w:rsidP="007D544A">
            <w:pPr>
              <w:ind w:firstLine="0"/>
            </w:pPr>
            <w:r>
              <w:t>Bailey</w:t>
            </w:r>
          </w:p>
        </w:tc>
        <w:tc>
          <w:tcPr>
            <w:tcW w:w="2180" w:type="dxa"/>
            <w:shd w:val="clear" w:color="auto" w:fill="auto"/>
          </w:tcPr>
          <w:p w14:paraId="310A8220" w14:textId="77777777" w:rsidR="007D544A" w:rsidRPr="007D544A" w:rsidRDefault="007D544A" w:rsidP="007D544A">
            <w:pPr>
              <w:ind w:firstLine="0"/>
            </w:pPr>
            <w:r>
              <w:t>Ballentine</w:t>
            </w:r>
          </w:p>
        </w:tc>
      </w:tr>
      <w:tr w:rsidR="007D544A" w:rsidRPr="007D544A" w14:paraId="35B4B041" w14:textId="77777777" w:rsidTr="007D544A">
        <w:tc>
          <w:tcPr>
            <w:tcW w:w="2179" w:type="dxa"/>
            <w:shd w:val="clear" w:color="auto" w:fill="auto"/>
          </w:tcPr>
          <w:p w14:paraId="4FFD8CE0" w14:textId="77777777" w:rsidR="007D544A" w:rsidRPr="007D544A" w:rsidRDefault="007D544A" w:rsidP="007D544A">
            <w:pPr>
              <w:ind w:firstLine="0"/>
            </w:pPr>
            <w:r>
              <w:t>Bamberg</w:t>
            </w:r>
          </w:p>
        </w:tc>
        <w:tc>
          <w:tcPr>
            <w:tcW w:w="2179" w:type="dxa"/>
            <w:shd w:val="clear" w:color="auto" w:fill="auto"/>
          </w:tcPr>
          <w:p w14:paraId="4D1258E6" w14:textId="77777777" w:rsidR="007D544A" w:rsidRPr="007D544A" w:rsidRDefault="007D544A" w:rsidP="007D544A">
            <w:pPr>
              <w:ind w:firstLine="0"/>
            </w:pPr>
            <w:r>
              <w:t>Bannister</w:t>
            </w:r>
          </w:p>
        </w:tc>
        <w:tc>
          <w:tcPr>
            <w:tcW w:w="2180" w:type="dxa"/>
            <w:shd w:val="clear" w:color="auto" w:fill="auto"/>
          </w:tcPr>
          <w:p w14:paraId="53E93C21" w14:textId="77777777" w:rsidR="007D544A" w:rsidRPr="007D544A" w:rsidRDefault="007D544A" w:rsidP="007D544A">
            <w:pPr>
              <w:ind w:firstLine="0"/>
            </w:pPr>
            <w:r>
              <w:t>Bennett</w:t>
            </w:r>
          </w:p>
        </w:tc>
      </w:tr>
      <w:tr w:rsidR="007D544A" w:rsidRPr="007D544A" w14:paraId="572FB0F0" w14:textId="77777777" w:rsidTr="007D544A">
        <w:tc>
          <w:tcPr>
            <w:tcW w:w="2179" w:type="dxa"/>
            <w:shd w:val="clear" w:color="auto" w:fill="auto"/>
          </w:tcPr>
          <w:p w14:paraId="6FDA8786" w14:textId="77777777" w:rsidR="007D544A" w:rsidRPr="007D544A" w:rsidRDefault="007D544A" w:rsidP="007D544A">
            <w:pPr>
              <w:ind w:firstLine="0"/>
            </w:pPr>
            <w:r>
              <w:t>Bernstein</w:t>
            </w:r>
          </w:p>
        </w:tc>
        <w:tc>
          <w:tcPr>
            <w:tcW w:w="2179" w:type="dxa"/>
            <w:shd w:val="clear" w:color="auto" w:fill="auto"/>
          </w:tcPr>
          <w:p w14:paraId="2D8E1EAF" w14:textId="77777777" w:rsidR="007D544A" w:rsidRPr="007D544A" w:rsidRDefault="007D544A" w:rsidP="007D544A">
            <w:pPr>
              <w:ind w:firstLine="0"/>
            </w:pPr>
            <w:r>
              <w:t>Blackwell</w:t>
            </w:r>
          </w:p>
        </w:tc>
        <w:tc>
          <w:tcPr>
            <w:tcW w:w="2180" w:type="dxa"/>
            <w:shd w:val="clear" w:color="auto" w:fill="auto"/>
          </w:tcPr>
          <w:p w14:paraId="403BF4EB" w14:textId="77777777" w:rsidR="007D544A" w:rsidRPr="007D544A" w:rsidRDefault="007D544A" w:rsidP="007D544A">
            <w:pPr>
              <w:ind w:firstLine="0"/>
            </w:pPr>
            <w:r>
              <w:t>Bradley</w:t>
            </w:r>
          </w:p>
        </w:tc>
      </w:tr>
      <w:tr w:rsidR="007D544A" w:rsidRPr="007D544A" w14:paraId="582005C0" w14:textId="77777777" w:rsidTr="007D544A">
        <w:tc>
          <w:tcPr>
            <w:tcW w:w="2179" w:type="dxa"/>
            <w:shd w:val="clear" w:color="auto" w:fill="auto"/>
          </w:tcPr>
          <w:p w14:paraId="5BA3D1A9" w14:textId="77777777" w:rsidR="007D544A" w:rsidRPr="007D544A" w:rsidRDefault="007D544A" w:rsidP="007D544A">
            <w:pPr>
              <w:ind w:firstLine="0"/>
            </w:pPr>
            <w:r>
              <w:t>Brawley</w:t>
            </w:r>
          </w:p>
        </w:tc>
        <w:tc>
          <w:tcPr>
            <w:tcW w:w="2179" w:type="dxa"/>
            <w:shd w:val="clear" w:color="auto" w:fill="auto"/>
          </w:tcPr>
          <w:p w14:paraId="36AF1E81" w14:textId="77777777" w:rsidR="007D544A" w:rsidRPr="007D544A" w:rsidRDefault="007D544A" w:rsidP="007D544A">
            <w:pPr>
              <w:ind w:firstLine="0"/>
            </w:pPr>
            <w:r>
              <w:t>Brittain</w:t>
            </w:r>
          </w:p>
        </w:tc>
        <w:tc>
          <w:tcPr>
            <w:tcW w:w="2180" w:type="dxa"/>
            <w:shd w:val="clear" w:color="auto" w:fill="auto"/>
          </w:tcPr>
          <w:p w14:paraId="77321A18" w14:textId="77777777" w:rsidR="007D544A" w:rsidRPr="007D544A" w:rsidRDefault="007D544A" w:rsidP="007D544A">
            <w:pPr>
              <w:ind w:firstLine="0"/>
            </w:pPr>
            <w:r>
              <w:t>Bryant</w:t>
            </w:r>
          </w:p>
        </w:tc>
      </w:tr>
      <w:tr w:rsidR="007D544A" w:rsidRPr="007D544A" w14:paraId="27A0C151" w14:textId="77777777" w:rsidTr="007D544A">
        <w:tc>
          <w:tcPr>
            <w:tcW w:w="2179" w:type="dxa"/>
            <w:shd w:val="clear" w:color="auto" w:fill="auto"/>
          </w:tcPr>
          <w:p w14:paraId="5F897A7A" w14:textId="77777777" w:rsidR="007D544A" w:rsidRPr="007D544A" w:rsidRDefault="007D544A" w:rsidP="007D544A">
            <w:pPr>
              <w:ind w:firstLine="0"/>
            </w:pPr>
            <w:r>
              <w:t>Burns</w:t>
            </w:r>
          </w:p>
        </w:tc>
        <w:tc>
          <w:tcPr>
            <w:tcW w:w="2179" w:type="dxa"/>
            <w:shd w:val="clear" w:color="auto" w:fill="auto"/>
          </w:tcPr>
          <w:p w14:paraId="382C9175" w14:textId="77777777" w:rsidR="007D544A" w:rsidRPr="007D544A" w:rsidRDefault="007D544A" w:rsidP="007D544A">
            <w:pPr>
              <w:ind w:firstLine="0"/>
            </w:pPr>
            <w:r>
              <w:t>Carter</w:t>
            </w:r>
          </w:p>
        </w:tc>
        <w:tc>
          <w:tcPr>
            <w:tcW w:w="2180" w:type="dxa"/>
            <w:shd w:val="clear" w:color="auto" w:fill="auto"/>
          </w:tcPr>
          <w:p w14:paraId="20D50801" w14:textId="77777777" w:rsidR="007D544A" w:rsidRPr="007D544A" w:rsidRDefault="007D544A" w:rsidP="007D544A">
            <w:pPr>
              <w:ind w:firstLine="0"/>
            </w:pPr>
            <w:r>
              <w:t>Chumley</w:t>
            </w:r>
          </w:p>
        </w:tc>
      </w:tr>
      <w:tr w:rsidR="007D544A" w:rsidRPr="007D544A" w14:paraId="488A2CB8" w14:textId="77777777" w:rsidTr="007D544A">
        <w:tc>
          <w:tcPr>
            <w:tcW w:w="2179" w:type="dxa"/>
            <w:shd w:val="clear" w:color="auto" w:fill="auto"/>
          </w:tcPr>
          <w:p w14:paraId="5D2507AE" w14:textId="77777777" w:rsidR="007D544A" w:rsidRPr="007D544A" w:rsidRDefault="007D544A" w:rsidP="007D544A">
            <w:pPr>
              <w:ind w:firstLine="0"/>
            </w:pPr>
            <w:r>
              <w:t>Clyburn</w:t>
            </w:r>
          </w:p>
        </w:tc>
        <w:tc>
          <w:tcPr>
            <w:tcW w:w="2179" w:type="dxa"/>
            <w:shd w:val="clear" w:color="auto" w:fill="auto"/>
          </w:tcPr>
          <w:p w14:paraId="70A49472" w14:textId="77777777" w:rsidR="007D544A" w:rsidRPr="007D544A" w:rsidRDefault="007D544A" w:rsidP="007D544A">
            <w:pPr>
              <w:ind w:firstLine="0"/>
            </w:pPr>
            <w:r>
              <w:t>Cobb-Hunter</w:t>
            </w:r>
          </w:p>
        </w:tc>
        <w:tc>
          <w:tcPr>
            <w:tcW w:w="2180" w:type="dxa"/>
            <w:shd w:val="clear" w:color="auto" w:fill="auto"/>
          </w:tcPr>
          <w:p w14:paraId="74DFCB61" w14:textId="77777777" w:rsidR="007D544A" w:rsidRPr="007D544A" w:rsidRDefault="007D544A" w:rsidP="007D544A">
            <w:pPr>
              <w:ind w:firstLine="0"/>
            </w:pPr>
            <w:r>
              <w:t>Collins</w:t>
            </w:r>
          </w:p>
        </w:tc>
      </w:tr>
      <w:tr w:rsidR="007D544A" w:rsidRPr="007D544A" w14:paraId="49D3F3A0" w14:textId="77777777" w:rsidTr="007D544A">
        <w:tc>
          <w:tcPr>
            <w:tcW w:w="2179" w:type="dxa"/>
            <w:shd w:val="clear" w:color="auto" w:fill="auto"/>
          </w:tcPr>
          <w:p w14:paraId="77E258A5" w14:textId="77777777" w:rsidR="007D544A" w:rsidRPr="007D544A" w:rsidRDefault="007D544A" w:rsidP="007D544A">
            <w:pPr>
              <w:ind w:firstLine="0"/>
            </w:pPr>
            <w:r>
              <w:t>B. Cox</w:t>
            </w:r>
          </w:p>
        </w:tc>
        <w:tc>
          <w:tcPr>
            <w:tcW w:w="2179" w:type="dxa"/>
            <w:shd w:val="clear" w:color="auto" w:fill="auto"/>
          </w:tcPr>
          <w:p w14:paraId="416FAEEC" w14:textId="77777777" w:rsidR="007D544A" w:rsidRPr="007D544A" w:rsidRDefault="007D544A" w:rsidP="007D544A">
            <w:pPr>
              <w:ind w:firstLine="0"/>
            </w:pPr>
            <w:r>
              <w:t>W. Cox</w:t>
            </w:r>
          </w:p>
        </w:tc>
        <w:tc>
          <w:tcPr>
            <w:tcW w:w="2180" w:type="dxa"/>
            <w:shd w:val="clear" w:color="auto" w:fill="auto"/>
          </w:tcPr>
          <w:p w14:paraId="74966CAC" w14:textId="77777777" w:rsidR="007D544A" w:rsidRPr="007D544A" w:rsidRDefault="007D544A" w:rsidP="007D544A">
            <w:pPr>
              <w:ind w:firstLine="0"/>
            </w:pPr>
            <w:r>
              <w:t>Crawford</w:t>
            </w:r>
          </w:p>
        </w:tc>
      </w:tr>
      <w:tr w:rsidR="007D544A" w:rsidRPr="007D544A" w14:paraId="33CED7A0" w14:textId="77777777" w:rsidTr="007D544A">
        <w:tc>
          <w:tcPr>
            <w:tcW w:w="2179" w:type="dxa"/>
            <w:shd w:val="clear" w:color="auto" w:fill="auto"/>
          </w:tcPr>
          <w:p w14:paraId="633625C0" w14:textId="77777777" w:rsidR="007D544A" w:rsidRPr="007D544A" w:rsidRDefault="007D544A" w:rsidP="007D544A">
            <w:pPr>
              <w:ind w:firstLine="0"/>
            </w:pPr>
            <w:r>
              <w:t>Daning</w:t>
            </w:r>
          </w:p>
        </w:tc>
        <w:tc>
          <w:tcPr>
            <w:tcW w:w="2179" w:type="dxa"/>
            <w:shd w:val="clear" w:color="auto" w:fill="auto"/>
          </w:tcPr>
          <w:p w14:paraId="2F5334C8" w14:textId="77777777" w:rsidR="007D544A" w:rsidRPr="007D544A" w:rsidRDefault="007D544A" w:rsidP="007D544A">
            <w:pPr>
              <w:ind w:firstLine="0"/>
            </w:pPr>
            <w:r>
              <w:t>Davis</w:t>
            </w:r>
          </w:p>
        </w:tc>
        <w:tc>
          <w:tcPr>
            <w:tcW w:w="2180" w:type="dxa"/>
            <w:shd w:val="clear" w:color="auto" w:fill="auto"/>
          </w:tcPr>
          <w:p w14:paraId="261CA411" w14:textId="77777777" w:rsidR="007D544A" w:rsidRPr="007D544A" w:rsidRDefault="007D544A" w:rsidP="007D544A">
            <w:pPr>
              <w:ind w:firstLine="0"/>
            </w:pPr>
            <w:r>
              <w:t>Dillard</w:t>
            </w:r>
          </w:p>
        </w:tc>
      </w:tr>
      <w:tr w:rsidR="007D544A" w:rsidRPr="007D544A" w14:paraId="7303E197" w14:textId="77777777" w:rsidTr="007D544A">
        <w:tc>
          <w:tcPr>
            <w:tcW w:w="2179" w:type="dxa"/>
            <w:shd w:val="clear" w:color="auto" w:fill="auto"/>
          </w:tcPr>
          <w:p w14:paraId="2132D87D" w14:textId="77777777" w:rsidR="007D544A" w:rsidRPr="007D544A" w:rsidRDefault="007D544A" w:rsidP="007D544A">
            <w:pPr>
              <w:ind w:firstLine="0"/>
            </w:pPr>
            <w:r>
              <w:t>Elliott</w:t>
            </w:r>
          </w:p>
        </w:tc>
        <w:tc>
          <w:tcPr>
            <w:tcW w:w="2179" w:type="dxa"/>
            <w:shd w:val="clear" w:color="auto" w:fill="auto"/>
          </w:tcPr>
          <w:p w14:paraId="36A7F233" w14:textId="77777777" w:rsidR="007D544A" w:rsidRPr="007D544A" w:rsidRDefault="007D544A" w:rsidP="007D544A">
            <w:pPr>
              <w:ind w:firstLine="0"/>
            </w:pPr>
            <w:r>
              <w:t>Erickson</w:t>
            </w:r>
          </w:p>
        </w:tc>
        <w:tc>
          <w:tcPr>
            <w:tcW w:w="2180" w:type="dxa"/>
            <w:shd w:val="clear" w:color="auto" w:fill="auto"/>
          </w:tcPr>
          <w:p w14:paraId="6403709B" w14:textId="77777777" w:rsidR="007D544A" w:rsidRPr="007D544A" w:rsidRDefault="007D544A" w:rsidP="007D544A">
            <w:pPr>
              <w:ind w:firstLine="0"/>
            </w:pPr>
            <w:r>
              <w:t>Felder</w:t>
            </w:r>
          </w:p>
        </w:tc>
      </w:tr>
      <w:tr w:rsidR="007D544A" w:rsidRPr="007D544A" w14:paraId="4D46A57F" w14:textId="77777777" w:rsidTr="007D544A">
        <w:tc>
          <w:tcPr>
            <w:tcW w:w="2179" w:type="dxa"/>
            <w:shd w:val="clear" w:color="auto" w:fill="auto"/>
          </w:tcPr>
          <w:p w14:paraId="76F264A6" w14:textId="77777777" w:rsidR="007D544A" w:rsidRPr="007D544A" w:rsidRDefault="007D544A" w:rsidP="007D544A">
            <w:pPr>
              <w:ind w:firstLine="0"/>
            </w:pPr>
            <w:r>
              <w:t>Finlay</w:t>
            </w:r>
          </w:p>
        </w:tc>
        <w:tc>
          <w:tcPr>
            <w:tcW w:w="2179" w:type="dxa"/>
            <w:shd w:val="clear" w:color="auto" w:fill="auto"/>
          </w:tcPr>
          <w:p w14:paraId="4C0C2BD1" w14:textId="77777777" w:rsidR="007D544A" w:rsidRPr="007D544A" w:rsidRDefault="007D544A" w:rsidP="007D544A">
            <w:pPr>
              <w:ind w:firstLine="0"/>
            </w:pPr>
            <w:r>
              <w:t>Forrest</w:t>
            </w:r>
          </w:p>
        </w:tc>
        <w:tc>
          <w:tcPr>
            <w:tcW w:w="2180" w:type="dxa"/>
            <w:shd w:val="clear" w:color="auto" w:fill="auto"/>
          </w:tcPr>
          <w:p w14:paraId="09F9BFFB" w14:textId="77777777" w:rsidR="007D544A" w:rsidRPr="007D544A" w:rsidRDefault="007D544A" w:rsidP="007D544A">
            <w:pPr>
              <w:ind w:firstLine="0"/>
            </w:pPr>
            <w:r>
              <w:t>Fry</w:t>
            </w:r>
          </w:p>
        </w:tc>
      </w:tr>
      <w:tr w:rsidR="007D544A" w:rsidRPr="007D544A" w14:paraId="6636F9EE" w14:textId="77777777" w:rsidTr="007D544A">
        <w:tc>
          <w:tcPr>
            <w:tcW w:w="2179" w:type="dxa"/>
            <w:shd w:val="clear" w:color="auto" w:fill="auto"/>
          </w:tcPr>
          <w:p w14:paraId="2A47E483" w14:textId="77777777" w:rsidR="007D544A" w:rsidRPr="007D544A" w:rsidRDefault="007D544A" w:rsidP="007D544A">
            <w:pPr>
              <w:ind w:firstLine="0"/>
            </w:pPr>
            <w:r>
              <w:t>Gagnon</w:t>
            </w:r>
          </w:p>
        </w:tc>
        <w:tc>
          <w:tcPr>
            <w:tcW w:w="2179" w:type="dxa"/>
            <w:shd w:val="clear" w:color="auto" w:fill="auto"/>
          </w:tcPr>
          <w:p w14:paraId="2316343B" w14:textId="77777777" w:rsidR="007D544A" w:rsidRPr="007D544A" w:rsidRDefault="007D544A" w:rsidP="007D544A">
            <w:pPr>
              <w:ind w:firstLine="0"/>
            </w:pPr>
            <w:r>
              <w:t>Garvin</w:t>
            </w:r>
          </w:p>
        </w:tc>
        <w:tc>
          <w:tcPr>
            <w:tcW w:w="2180" w:type="dxa"/>
            <w:shd w:val="clear" w:color="auto" w:fill="auto"/>
          </w:tcPr>
          <w:p w14:paraId="25DE8F94" w14:textId="77777777" w:rsidR="007D544A" w:rsidRPr="007D544A" w:rsidRDefault="007D544A" w:rsidP="007D544A">
            <w:pPr>
              <w:ind w:firstLine="0"/>
            </w:pPr>
            <w:r>
              <w:t>Gatch</w:t>
            </w:r>
          </w:p>
        </w:tc>
      </w:tr>
      <w:tr w:rsidR="007D544A" w:rsidRPr="007D544A" w14:paraId="1F43B1EC" w14:textId="77777777" w:rsidTr="007D544A">
        <w:tc>
          <w:tcPr>
            <w:tcW w:w="2179" w:type="dxa"/>
            <w:shd w:val="clear" w:color="auto" w:fill="auto"/>
          </w:tcPr>
          <w:p w14:paraId="661EFF24" w14:textId="77777777" w:rsidR="007D544A" w:rsidRPr="007D544A" w:rsidRDefault="007D544A" w:rsidP="007D544A">
            <w:pPr>
              <w:ind w:firstLine="0"/>
            </w:pPr>
            <w:r>
              <w:t>Gilliam</w:t>
            </w:r>
          </w:p>
        </w:tc>
        <w:tc>
          <w:tcPr>
            <w:tcW w:w="2179" w:type="dxa"/>
            <w:shd w:val="clear" w:color="auto" w:fill="auto"/>
          </w:tcPr>
          <w:p w14:paraId="4E2F068E" w14:textId="77777777" w:rsidR="007D544A" w:rsidRPr="007D544A" w:rsidRDefault="007D544A" w:rsidP="007D544A">
            <w:pPr>
              <w:ind w:firstLine="0"/>
            </w:pPr>
            <w:r>
              <w:t>Gilliard</w:t>
            </w:r>
          </w:p>
        </w:tc>
        <w:tc>
          <w:tcPr>
            <w:tcW w:w="2180" w:type="dxa"/>
            <w:shd w:val="clear" w:color="auto" w:fill="auto"/>
          </w:tcPr>
          <w:p w14:paraId="7D1B66CD" w14:textId="77777777" w:rsidR="007D544A" w:rsidRPr="007D544A" w:rsidRDefault="007D544A" w:rsidP="007D544A">
            <w:pPr>
              <w:ind w:firstLine="0"/>
            </w:pPr>
            <w:r>
              <w:t>Govan</w:t>
            </w:r>
          </w:p>
        </w:tc>
      </w:tr>
      <w:tr w:rsidR="007D544A" w:rsidRPr="007D544A" w14:paraId="2A48CB22" w14:textId="77777777" w:rsidTr="007D544A">
        <w:tc>
          <w:tcPr>
            <w:tcW w:w="2179" w:type="dxa"/>
            <w:shd w:val="clear" w:color="auto" w:fill="auto"/>
          </w:tcPr>
          <w:p w14:paraId="030D707F" w14:textId="77777777" w:rsidR="007D544A" w:rsidRPr="007D544A" w:rsidRDefault="007D544A" w:rsidP="007D544A">
            <w:pPr>
              <w:ind w:firstLine="0"/>
            </w:pPr>
            <w:r>
              <w:t>Haddon</w:t>
            </w:r>
          </w:p>
        </w:tc>
        <w:tc>
          <w:tcPr>
            <w:tcW w:w="2179" w:type="dxa"/>
            <w:shd w:val="clear" w:color="auto" w:fill="auto"/>
          </w:tcPr>
          <w:p w14:paraId="35A16FBC" w14:textId="77777777" w:rsidR="007D544A" w:rsidRPr="007D544A" w:rsidRDefault="007D544A" w:rsidP="007D544A">
            <w:pPr>
              <w:ind w:firstLine="0"/>
            </w:pPr>
            <w:r>
              <w:t>Hardee</w:t>
            </w:r>
          </w:p>
        </w:tc>
        <w:tc>
          <w:tcPr>
            <w:tcW w:w="2180" w:type="dxa"/>
            <w:shd w:val="clear" w:color="auto" w:fill="auto"/>
          </w:tcPr>
          <w:p w14:paraId="0D48509A" w14:textId="77777777" w:rsidR="007D544A" w:rsidRPr="007D544A" w:rsidRDefault="007D544A" w:rsidP="007D544A">
            <w:pPr>
              <w:ind w:firstLine="0"/>
            </w:pPr>
            <w:r>
              <w:t>Hayes</w:t>
            </w:r>
          </w:p>
        </w:tc>
      </w:tr>
      <w:tr w:rsidR="007D544A" w:rsidRPr="007D544A" w14:paraId="78EEA95A" w14:textId="77777777" w:rsidTr="007D544A">
        <w:tc>
          <w:tcPr>
            <w:tcW w:w="2179" w:type="dxa"/>
            <w:shd w:val="clear" w:color="auto" w:fill="auto"/>
          </w:tcPr>
          <w:p w14:paraId="45A5B11E" w14:textId="77777777" w:rsidR="007D544A" w:rsidRPr="007D544A" w:rsidRDefault="007D544A" w:rsidP="007D544A">
            <w:pPr>
              <w:ind w:firstLine="0"/>
            </w:pPr>
            <w:r>
              <w:t>Henderson-Myers</w:t>
            </w:r>
          </w:p>
        </w:tc>
        <w:tc>
          <w:tcPr>
            <w:tcW w:w="2179" w:type="dxa"/>
            <w:shd w:val="clear" w:color="auto" w:fill="auto"/>
          </w:tcPr>
          <w:p w14:paraId="0088969B" w14:textId="77777777" w:rsidR="007D544A" w:rsidRPr="007D544A" w:rsidRDefault="007D544A" w:rsidP="007D544A">
            <w:pPr>
              <w:ind w:firstLine="0"/>
            </w:pPr>
            <w:r>
              <w:t>Henegan</w:t>
            </w:r>
          </w:p>
        </w:tc>
        <w:tc>
          <w:tcPr>
            <w:tcW w:w="2180" w:type="dxa"/>
            <w:shd w:val="clear" w:color="auto" w:fill="auto"/>
          </w:tcPr>
          <w:p w14:paraId="13066F75" w14:textId="77777777" w:rsidR="007D544A" w:rsidRPr="007D544A" w:rsidRDefault="007D544A" w:rsidP="007D544A">
            <w:pPr>
              <w:ind w:firstLine="0"/>
            </w:pPr>
            <w:r>
              <w:t>Herbkersman</w:t>
            </w:r>
          </w:p>
        </w:tc>
      </w:tr>
      <w:tr w:rsidR="007D544A" w:rsidRPr="007D544A" w14:paraId="4A0E5471" w14:textId="77777777" w:rsidTr="007D544A">
        <w:tc>
          <w:tcPr>
            <w:tcW w:w="2179" w:type="dxa"/>
            <w:shd w:val="clear" w:color="auto" w:fill="auto"/>
          </w:tcPr>
          <w:p w14:paraId="76E3E2D5" w14:textId="77777777" w:rsidR="007D544A" w:rsidRPr="007D544A" w:rsidRDefault="007D544A" w:rsidP="007D544A">
            <w:pPr>
              <w:ind w:firstLine="0"/>
            </w:pPr>
            <w:r>
              <w:t>Hewitt</w:t>
            </w:r>
          </w:p>
        </w:tc>
        <w:tc>
          <w:tcPr>
            <w:tcW w:w="2179" w:type="dxa"/>
            <w:shd w:val="clear" w:color="auto" w:fill="auto"/>
          </w:tcPr>
          <w:p w14:paraId="1F81F4A6" w14:textId="77777777" w:rsidR="007D544A" w:rsidRPr="007D544A" w:rsidRDefault="007D544A" w:rsidP="007D544A">
            <w:pPr>
              <w:ind w:firstLine="0"/>
            </w:pPr>
            <w:r>
              <w:t>Hiott</w:t>
            </w:r>
          </w:p>
        </w:tc>
        <w:tc>
          <w:tcPr>
            <w:tcW w:w="2180" w:type="dxa"/>
            <w:shd w:val="clear" w:color="auto" w:fill="auto"/>
          </w:tcPr>
          <w:p w14:paraId="5793541A" w14:textId="77777777" w:rsidR="007D544A" w:rsidRPr="007D544A" w:rsidRDefault="007D544A" w:rsidP="007D544A">
            <w:pPr>
              <w:ind w:firstLine="0"/>
            </w:pPr>
            <w:r>
              <w:t>Hixon</w:t>
            </w:r>
          </w:p>
        </w:tc>
      </w:tr>
      <w:tr w:rsidR="007D544A" w:rsidRPr="007D544A" w14:paraId="268C43CC" w14:textId="77777777" w:rsidTr="007D544A">
        <w:tc>
          <w:tcPr>
            <w:tcW w:w="2179" w:type="dxa"/>
            <w:shd w:val="clear" w:color="auto" w:fill="auto"/>
          </w:tcPr>
          <w:p w14:paraId="22CA5B94" w14:textId="77777777" w:rsidR="007D544A" w:rsidRPr="007D544A" w:rsidRDefault="007D544A" w:rsidP="007D544A">
            <w:pPr>
              <w:ind w:firstLine="0"/>
            </w:pPr>
            <w:r>
              <w:t>Hosey</w:t>
            </w:r>
          </w:p>
        </w:tc>
        <w:tc>
          <w:tcPr>
            <w:tcW w:w="2179" w:type="dxa"/>
            <w:shd w:val="clear" w:color="auto" w:fill="auto"/>
          </w:tcPr>
          <w:p w14:paraId="4827FF27" w14:textId="77777777" w:rsidR="007D544A" w:rsidRPr="007D544A" w:rsidRDefault="007D544A" w:rsidP="007D544A">
            <w:pPr>
              <w:ind w:firstLine="0"/>
            </w:pPr>
            <w:r>
              <w:t>Howard</w:t>
            </w:r>
          </w:p>
        </w:tc>
        <w:tc>
          <w:tcPr>
            <w:tcW w:w="2180" w:type="dxa"/>
            <w:shd w:val="clear" w:color="auto" w:fill="auto"/>
          </w:tcPr>
          <w:p w14:paraId="41745276" w14:textId="77777777" w:rsidR="007D544A" w:rsidRPr="007D544A" w:rsidRDefault="007D544A" w:rsidP="007D544A">
            <w:pPr>
              <w:ind w:firstLine="0"/>
            </w:pPr>
            <w:r>
              <w:t>Huggins</w:t>
            </w:r>
          </w:p>
        </w:tc>
      </w:tr>
      <w:tr w:rsidR="007D544A" w:rsidRPr="007D544A" w14:paraId="1048FCC8" w14:textId="77777777" w:rsidTr="007D544A">
        <w:tc>
          <w:tcPr>
            <w:tcW w:w="2179" w:type="dxa"/>
            <w:shd w:val="clear" w:color="auto" w:fill="auto"/>
          </w:tcPr>
          <w:p w14:paraId="6E11B529" w14:textId="77777777" w:rsidR="007D544A" w:rsidRPr="007D544A" w:rsidRDefault="007D544A" w:rsidP="007D544A">
            <w:pPr>
              <w:ind w:firstLine="0"/>
            </w:pPr>
            <w:r>
              <w:t>Hyde</w:t>
            </w:r>
          </w:p>
        </w:tc>
        <w:tc>
          <w:tcPr>
            <w:tcW w:w="2179" w:type="dxa"/>
            <w:shd w:val="clear" w:color="auto" w:fill="auto"/>
          </w:tcPr>
          <w:p w14:paraId="385FCDBF" w14:textId="77777777" w:rsidR="007D544A" w:rsidRPr="007D544A" w:rsidRDefault="007D544A" w:rsidP="007D544A">
            <w:pPr>
              <w:ind w:firstLine="0"/>
            </w:pPr>
            <w:r>
              <w:t>Jefferson</w:t>
            </w:r>
          </w:p>
        </w:tc>
        <w:tc>
          <w:tcPr>
            <w:tcW w:w="2180" w:type="dxa"/>
            <w:shd w:val="clear" w:color="auto" w:fill="auto"/>
          </w:tcPr>
          <w:p w14:paraId="4E64E8EF" w14:textId="77777777" w:rsidR="007D544A" w:rsidRPr="007D544A" w:rsidRDefault="007D544A" w:rsidP="007D544A">
            <w:pPr>
              <w:ind w:firstLine="0"/>
            </w:pPr>
            <w:r>
              <w:t>J. E. Johnson</w:t>
            </w:r>
          </w:p>
        </w:tc>
      </w:tr>
      <w:tr w:rsidR="007D544A" w:rsidRPr="007D544A" w14:paraId="5E96644D" w14:textId="77777777" w:rsidTr="007D544A">
        <w:tc>
          <w:tcPr>
            <w:tcW w:w="2179" w:type="dxa"/>
            <w:shd w:val="clear" w:color="auto" w:fill="auto"/>
          </w:tcPr>
          <w:p w14:paraId="5B1643F8" w14:textId="77777777" w:rsidR="007D544A" w:rsidRPr="007D544A" w:rsidRDefault="007D544A" w:rsidP="007D544A">
            <w:pPr>
              <w:ind w:firstLine="0"/>
            </w:pPr>
            <w:r>
              <w:t>J. L. Johnson</w:t>
            </w:r>
          </w:p>
        </w:tc>
        <w:tc>
          <w:tcPr>
            <w:tcW w:w="2179" w:type="dxa"/>
            <w:shd w:val="clear" w:color="auto" w:fill="auto"/>
          </w:tcPr>
          <w:p w14:paraId="003A6D98" w14:textId="77777777" w:rsidR="007D544A" w:rsidRPr="007D544A" w:rsidRDefault="007D544A" w:rsidP="007D544A">
            <w:pPr>
              <w:ind w:firstLine="0"/>
            </w:pPr>
            <w:r>
              <w:t>K. O. Johnson</w:t>
            </w:r>
          </w:p>
        </w:tc>
        <w:tc>
          <w:tcPr>
            <w:tcW w:w="2180" w:type="dxa"/>
            <w:shd w:val="clear" w:color="auto" w:fill="auto"/>
          </w:tcPr>
          <w:p w14:paraId="5C8B144B" w14:textId="77777777" w:rsidR="007D544A" w:rsidRPr="007D544A" w:rsidRDefault="007D544A" w:rsidP="007D544A">
            <w:pPr>
              <w:ind w:firstLine="0"/>
            </w:pPr>
            <w:r>
              <w:t>Jordan</w:t>
            </w:r>
          </w:p>
        </w:tc>
      </w:tr>
      <w:tr w:rsidR="007D544A" w:rsidRPr="007D544A" w14:paraId="7DFE270C" w14:textId="77777777" w:rsidTr="007D544A">
        <w:tc>
          <w:tcPr>
            <w:tcW w:w="2179" w:type="dxa"/>
            <w:shd w:val="clear" w:color="auto" w:fill="auto"/>
          </w:tcPr>
          <w:p w14:paraId="4A92CB25" w14:textId="77777777" w:rsidR="007D544A" w:rsidRPr="007D544A" w:rsidRDefault="007D544A" w:rsidP="007D544A">
            <w:pPr>
              <w:ind w:firstLine="0"/>
            </w:pPr>
            <w:r>
              <w:t>King</w:t>
            </w:r>
          </w:p>
        </w:tc>
        <w:tc>
          <w:tcPr>
            <w:tcW w:w="2179" w:type="dxa"/>
            <w:shd w:val="clear" w:color="auto" w:fill="auto"/>
          </w:tcPr>
          <w:p w14:paraId="7C8816DD" w14:textId="77777777" w:rsidR="007D544A" w:rsidRPr="007D544A" w:rsidRDefault="007D544A" w:rsidP="007D544A">
            <w:pPr>
              <w:ind w:firstLine="0"/>
            </w:pPr>
            <w:r>
              <w:t>Kirby</w:t>
            </w:r>
          </w:p>
        </w:tc>
        <w:tc>
          <w:tcPr>
            <w:tcW w:w="2180" w:type="dxa"/>
            <w:shd w:val="clear" w:color="auto" w:fill="auto"/>
          </w:tcPr>
          <w:p w14:paraId="0BE226FB" w14:textId="77777777" w:rsidR="007D544A" w:rsidRPr="007D544A" w:rsidRDefault="007D544A" w:rsidP="007D544A">
            <w:pPr>
              <w:ind w:firstLine="0"/>
            </w:pPr>
            <w:r>
              <w:t>Ligon</w:t>
            </w:r>
          </w:p>
        </w:tc>
      </w:tr>
      <w:tr w:rsidR="007D544A" w:rsidRPr="007D544A" w14:paraId="7FAC62C7" w14:textId="77777777" w:rsidTr="007D544A">
        <w:tc>
          <w:tcPr>
            <w:tcW w:w="2179" w:type="dxa"/>
            <w:shd w:val="clear" w:color="auto" w:fill="auto"/>
          </w:tcPr>
          <w:p w14:paraId="1A2CFC96" w14:textId="77777777" w:rsidR="007D544A" w:rsidRPr="007D544A" w:rsidRDefault="007D544A" w:rsidP="007D544A">
            <w:pPr>
              <w:ind w:firstLine="0"/>
            </w:pPr>
            <w:r>
              <w:t>Long</w:t>
            </w:r>
          </w:p>
        </w:tc>
        <w:tc>
          <w:tcPr>
            <w:tcW w:w="2179" w:type="dxa"/>
            <w:shd w:val="clear" w:color="auto" w:fill="auto"/>
          </w:tcPr>
          <w:p w14:paraId="4AE2B878" w14:textId="77777777" w:rsidR="007D544A" w:rsidRPr="007D544A" w:rsidRDefault="007D544A" w:rsidP="007D544A">
            <w:pPr>
              <w:ind w:firstLine="0"/>
            </w:pPr>
            <w:r>
              <w:t>Lowe</w:t>
            </w:r>
          </w:p>
        </w:tc>
        <w:tc>
          <w:tcPr>
            <w:tcW w:w="2180" w:type="dxa"/>
            <w:shd w:val="clear" w:color="auto" w:fill="auto"/>
          </w:tcPr>
          <w:p w14:paraId="76CBB359" w14:textId="77777777" w:rsidR="007D544A" w:rsidRPr="007D544A" w:rsidRDefault="007D544A" w:rsidP="007D544A">
            <w:pPr>
              <w:ind w:firstLine="0"/>
            </w:pPr>
            <w:r>
              <w:t>Lucas</w:t>
            </w:r>
          </w:p>
        </w:tc>
      </w:tr>
      <w:tr w:rsidR="007D544A" w:rsidRPr="007D544A" w14:paraId="44DC6878" w14:textId="77777777" w:rsidTr="007D544A">
        <w:tc>
          <w:tcPr>
            <w:tcW w:w="2179" w:type="dxa"/>
            <w:shd w:val="clear" w:color="auto" w:fill="auto"/>
          </w:tcPr>
          <w:p w14:paraId="13565977" w14:textId="77777777" w:rsidR="007D544A" w:rsidRPr="007D544A" w:rsidRDefault="007D544A" w:rsidP="007D544A">
            <w:pPr>
              <w:ind w:firstLine="0"/>
            </w:pPr>
            <w:r>
              <w:t>Matthews</w:t>
            </w:r>
          </w:p>
        </w:tc>
        <w:tc>
          <w:tcPr>
            <w:tcW w:w="2179" w:type="dxa"/>
            <w:shd w:val="clear" w:color="auto" w:fill="auto"/>
          </w:tcPr>
          <w:p w14:paraId="72B2F6BB" w14:textId="77777777" w:rsidR="007D544A" w:rsidRPr="007D544A" w:rsidRDefault="007D544A" w:rsidP="007D544A">
            <w:pPr>
              <w:ind w:firstLine="0"/>
            </w:pPr>
            <w:r>
              <w:t>May</w:t>
            </w:r>
          </w:p>
        </w:tc>
        <w:tc>
          <w:tcPr>
            <w:tcW w:w="2180" w:type="dxa"/>
            <w:shd w:val="clear" w:color="auto" w:fill="auto"/>
          </w:tcPr>
          <w:p w14:paraId="56B04F3B" w14:textId="77777777" w:rsidR="007D544A" w:rsidRPr="007D544A" w:rsidRDefault="007D544A" w:rsidP="007D544A">
            <w:pPr>
              <w:ind w:firstLine="0"/>
            </w:pPr>
            <w:r>
              <w:t>McCabe</w:t>
            </w:r>
          </w:p>
        </w:tc>
      </w:tr>
      <w:tr w:rsidR="007D544A" w:rsidRPr="007D544A" w14:paraId="33897283" w14:textId="77777777" w:rsidTr="007D544A">
        <w:tc>
          <w:tcPr>
            <w:tcW w:w="2179" w:type="dxa"/>
            <w:shd w:val="clear" w:color="auto" w:fill="auto"/>
          </w:tcPr>
          <w:p w14:paraId="56A09BDC" w14:textId="77777777" w:rsidR="007D544A" w:rsidRPr="007D544A" w:rsidRDefault="007D544A" w:rsidP="007D544A">
            <w:pPr>
              <w:ind w:firstLine="0"/>
            </w:pPr>
            <w:r>
              <w:t>McCravy</w:t>
            </w:r>
          </w:p>
        </w:tc>
        <w:tc>
          <w:tcPr>
            <w:tcW w:w="2179" w:type="dxa"/>
            <w:shd w:val="clear" w:color="auto" w:fill="auto"/>
          </w:tcPr>
          <w:p w14:paraId="6A881FB6" w14:textId="77777777" w:rsidR="007D544A" w:rsidRPr="007D544A" w:rsidRDefault="007D544A" w:rsidP="007D544A">
            <w:pPr>
              <w:ind w:firstLine="0"/>
            </w:pPr>
            <w:r>
              <w:t>McDaniel</w:t>
            </w:r>
          </w:p>
        </w:tc>
        <w:tc>
          <w:tcPr>
            <w:tcW w:w="2180" w:type="dxa"/>
            <w:shd w:val="clear" w:color="auto" w:fill="auto"/>
          </w:tcPr>
          <w:p w14:paraId="03356C54" w14:textId="77777777" w:rsidR="007D544A" w:rsidRPr="007D544A" w:rsidRDefault="007D544A" w:rsidP="007D544A">
            <w:pPr>
              <w:ind w:firstLine="0"/>
            </w:pPr>
            <w:r>
              <w:t>McGarry</w:t>
            </w:r>
          </w:p>
        </w:tc>
      </w:tr>
      <w:tr w:rsidR="007D544A" w:rsidRPr="007D544A" w14:paraId="1A5A2590" w14:textId="77777777" w:rsidTr="007D544A">
        <w:tc>
          <w:tcPr>
            <w:tcW w:w="2179" w:type="dxa"/>
            <w:shd w:val="clear" w:color="auto" w:fill="auto"/>
          </w:tcPr>
          <w:p w14:paraId="3AFAD493" w14:textId="77777777" w:rsidR="007D544A" w:rsidRPr="007D544A" w:rsidRDefault="007D544A" w:rsidP="007D544A">
            <w:pPr>
              <w:ind w:firstLine="0"/>
            </w:pPr>
            <w:r>
              <w:t>McGinnis</w:t>
            </w:r>
          </w:p>
        </w:tc>
        <w:tc>
          <w:tcPr>
            <w:tcW w:w="2179" w:type="dxa"/>
            <w:shd w:val="clear" w:color="auto" w:fill="auto"/>
          </w:tcPr>
          <w:p w14:paraId="43B9D2BC" w14:textId="77777777" w:rsidR="007D544A" w:rsidRPr="007D544A" w:rsidRDefault="007D544A" w:rsidP="007D544A">
            <w:pPr>
              <w:ind w:firstLine="0"/>
            </w:pPr>
            <w:r>
              <w:t>J. Moore</w:t>
            </w:r>
          </w:p>
        </w:tc>
        <w:tc>
          <w:tcPr>
            <w:tcW w:w="2180" w:type="dxa"/>
            <w:shd w:val="clear" w:color="auto" w:fill="auto"/>
          </w:tcPr>
          <w:p w14:paraId="4AD64D23" w14:textId="77777777" w:rsidR="007D544A" w:rsidRPr="007D544A" w:rsidRDefault="007D544A" w:rsidP="007D544A">
            <w:pPr>
              <w:ind w:firstLine="0"/>
            </w:pPr>
            <w:r>
              <w:t>T. Moore</w:t>
            </w:r>
          </w:p>
        </w:tc>
      </w:tr>
      <w:tr w:rsidR="007D544A" w:rsidRPr="007D544A" w14:paraId="136D6527" w14:textId="77777777" w:rsidTr="007D544A">
        <w:tc>
          <w:tcPr>
            <w:tcW w:w="2179" w:type="dxa"/>
            <w:shd w:val="clear" w:color="auto" w:fill="auto"/>
          </w:tcPr>
          <w:p w14:paraId="0F5FC3BB" w14:textId="77777777" w:rsidR="007D544A" w:rsidRPr="007D544A" w:rsidRDefault="007D544A" w:rsidP="007D544A">
            <w:pPr>
              <w:ind w:firstLine="0"/>
            </w:pPr>
            <w:r>
              <w:t>D. C. Moss</w:t>
            </w:r>
          </w:p>
        </w:tc>
        <w:tc>
          <w:tcPr>
            <w:tcW w:w="2179" w:type="dxa"/>
            <w:shd w:val="clear" w:color="auto" w:fill="auto"/>
          </w:tcPr>
          <w:p w14:paraId="67E49C2C" w14:textId="77777777" w:rsidR="007D544A" w:rsidRPr="007D544A" w:rsidRDefault="007D544A" w:rsidP="007D544A">
            <w:pPr>
              <w:ind w:firstLine="0"/>
            </w:pPr>
            <w:r>
              <w:t>Murray</w:t>
            </w:r>
          </w:p>
        </w:tc>
        <w:tc>
          <w:tcPr>
            <w:tcW w:w="2180" w:type="dxa"/>
            <w:shd w:val="clear" w:color="auto" w:fill="auto"/>
          </w:tcPr>
          <w:p w14:paraId="48482983" w14:textId="77777777" w:rsidR="007D544A" w:rsidRPr="007D544A" w:rsidRDefault="007D544A" w:rsidP="007D544A">
            <w:pPr>
              <w:ind w:firstLine="0"/>
            </w:pPr>
            <w:r>
              <w:t>B. Newton</w:t>
            </w:r>
          </w:p>
        </w:tc>
      </w:tr>
      <w:tr w:rsidR="007D544A" w:rsidRPr="007D544A" w14:paraId="34C14AC0" w14:textId="77777777" w:rsidTr="007D544A">
        <w:tc>
          <w:tcPr>
            <w:tcW w:w="2179" w:type="dxa"/>
            <w:shd w:val="clear" w:color="auto" w:fill="auto"/>
          </w:tcPr>
          <w:p w14:paraId="66CE457C" w14:textId="77777777" w:rsidR="007D544A" w:rsidRPr="007D544A" w:rsidRDefault="007D544A" w:rsidP="007D544A">
            <w:pPr>
              <w:ind w:firstLine="0"/>
            </w:pPr>
            <w:r>
              <w:t>W. Newton</w:t>
            </w:r>
          </w:p>
        </w:tc>
        <w:tc>
          <w:tcPr>
            <w:tcW w:w="2179" w:type="dxa"/>
            <w:shd w:val="clear" w:color="auto" w:fill="auto"/>
          </w:tcPr>
          <w:p w14:paraId="124C885B" w14:textId="77777777" w:rsidR="007D544A" w:rsidRPr="007D544A" w:rsidRDefault="007D544A" w:rsidP="007D544A">
            <w:pPr>
              <w:ind w:firstLine="0"/>
            </w:pPr>
            <w:r>
              <w:t>Nutt</w:t>
            </w:r>
          </w:p>
        </w:tc>
        <w:tc>
          <w:tcPr>
            <w:tcW w:w="2180" w:type="dxa"/>
            <w:shd w:val="clear" w:color="auto" w:fill="auto"/>
          </w:tcPr>
          <w:p w14:paraId="1D17CA86" w14:textId="77777777" w:rsidR="007D544A" w:rsidRPr="007D544A" w:rsidRDefault="007D544A" w:rsidP="007D544A">
            <w:pPr>
              <w:ind w:firstLine="0"/>
            </w:pPr>
            <w:r>
              <w:t>Oremus</w:t>
            </w:r>
          </w:p>
        </w:tc>
      </w:tr>
      <w:tr w:rsidR="007D544A" w:rsidRPr="007D544A" w14:paraId="464BC6F1" w14:textId="77777777" w:rsidTr="007D544A">
        <w:tc>
          <w:tcPr>
            <w:tcW w:w="2179" w:type="dxa"/>
            <w:shd w:val="clear" w:color="auto" w:fill="auto"/>
          </w:tcPr>
          <w:p w14:paraId="765D79F1" w14:textId="77777777" w:rsidR="007D544A" w:rsidRPr="007D544A" w:rsidRDefault="007D544A" w:rsidP="007D544A">
            <w:pPr>
              <w:ind w:firstLine="0"/>
            </w:pPr>
            <w:r>
              <w:t>Ott</w:t>
            </w:r>
          </w:p>
        </w:tc>
        <w:tc>
          <w:tcPr>
            <w:tcW w:w="2179" w:type="dxa"/>
            <w:shd w:val="clear" w:color="auto" w:fill="auto"/>
          </w:tcPr>
          <w:p w14:paraId="7B1C1CB7" w14:textId="77777777" w:rsidR="007D544A" w:rsidRPr="007D544A" w:rsidRDefault="007D544A" w:rsidP="007D544A">
            <w:pPr>
              <w:ind w:firstLine="0"/>
            </w:pPr>
            <w:r>
              <w:t>Pope</w:t>
            </w:r>
          </w:p>
        </w:tc>
        <w:tc>
          <w:tcPr>
            <w:tcW w:w="2180" w:type="dxa"/>
            <w:shd w:val="clear" w:color="auto" w:fill="auto"/>
          </w:tcPr>
          <w:p w14:paraId="00869697" w14:textId="77777777" w:rsidR="007D544A" w:rsidRPr="007D544A" w:rsidRDefault="007D544A" w:rsidP="007D544A">
            <w:pPr>
              <w:ind w:firstLine="0"/>
            </w:pPr>
            <w:r>
              <w:t>Rivers</w:t>
            </w:r>
          </w:p>
        </w:tc>
      </w:tr>
      <w:tr w:rsidR="007D544A" w:rsidRPr="007D544A" w14:paraId="6B90A246" w14:textId="77777777" w:rsidTr="007D544A">
        <w:tc>
          <w:tcPr>
            <w:tcW w:w="2179" w:type="dxa"/>
            <w:shd w:val="clear" w:color="auto" w:fill="auto"/>
          </w:tcPr>
          <w:p w14:paraId="641BEC35" w14:textId="77777777" w:rsidR="007D544A" w:rsidRPr="007D544A" w:rsidRDefault="007D544A" w:rsidP="007D544A">
            <w:pPr>
              <w:ind w:firstLine="0"/>
            </w:pPr>
            <w:r>
              <w:t>Rose</w:t>
            </w:r>
          </w:p>
        </w:tc>
        <w:tc>
          <w:tcPr>
            <w:tcW w:w="2179" w:type="dxa"/>
            <w:shd w:val="clear" w:color="auto" w:fill="auto"/>
          </w:tcPr>
          <w:p w14:paraId="1E419EB3" w14:textId="77777777" w:rsidR="007D544A" w:rsidRPr="007D544A" w:rsidRDefault="007D544A" w:rsidP="007D544A">
            <w:pPr>
              <w:ind w:firstLine="0"/>
            </w:pPr>
            <w:r>
              <w:t>Rutherford</w:t>
            </w:r>
          </w:p>
        </w:tc>
        <w:tc>
          <w:tcPr>
            <w:tcW w:w="2180" w:type="dxa"/>
            <w:shd w:val="clear" w:color="auto" w:fill="auto"/>
          </w:tcPr>
          <w:p w14:paraId="5671ECA7" w14:textId="77777777" w:rsidR="007D544A" w:rsidRPr="007D544A" w:rsidRDefault="007D544A" w:rsidP="007D544A">
            <w:pPr>
              <w:ind w:firstLine="0"/>
            </w:pPr>
            <w:r>
              <w:t>Sandifer</w:t>
            </w:r>
          </w:p>
        </w:tc>
      </w:tr>
      <w:tr w:rsidR="007D544A" w:rsidRPr="007D544A" w14:paraId="0E439423" w14:textId="77777777" w:rsidTr="007D544A">
        <w:tc>
          <w:tcPr>
            <w:tcW w:w="2179" w:type="dxa"/>
            <w:shd w:val="clear" w:color="auto" w:fill="auto"/>
          </w:tcPr>
          <w:p w14:paraId="26AE4EF1" w14:textId="77777777" w:rsidR="007D544A" w:rsidRPr="007D544A" w:rsidRDefault="007D544A" w:rsidP="007D544A">
            <w:pPr>
              <w:ind w:firstLine="0"/>
            </w:pPr>
            <w:r>
              <w:t>G. M. Smith</w:t>
            </w:r>
          </w:p>
        </w:tc>
        <w:tc>
          <w:tcPr>
            <w:tcW w:w="2179" w:type="dxa"/>
            <w:shd w:val="clear" w:color="auto" w:fill="auto"/>
          </w:tcPr>
          <w:p w14:paraId="0817429B" w14:textId="77777777" w:rsidR="007D544A" w:rsidRPr="007D544A" w:rsidRDefault="007D544A" w:rsidP="007D544A">
            <w:pPr>
              <w:ind w:firstLine="0"/>
            </w:pPr>
            <w:r>
              <w:t>G. R. Smith</w:t>
            </w:r>
          </w:p>
        </w:tc>
        <w:tc>
          <w:tcPr>
            <w:tcW w:w="2180" w:type="dxa"/>
            <w:shd w:val="clear" w:color="auto" w:fill="auto"/>
          </w:tcPr>
          <w:p w14:paraId="7F62D99F" w14:textId="77777777" w:rsidR="007D544A" w:rsidRPr="007D544A" w:rsidRDefault="007D544A" w:rsidP="007D544A">
            <w:pPr>
              <w:ind w:firstLine="0"/>
            </w:pPr>
            <w:r>
              <w:t>M. M. Smith</w:t>
            </w:r>
          </w:p>
        </w:tc>
      </w:tr>
      <w:tr w:rsidR="007D544A" w:rsidRPr="007D544A" w14:paraId="118F10FA" w14:textId="77777777" w:rsidTr="007D544A">
        <w:tc>
          <w:tcPr>
            <w:tcW w:w="2179" w:type="dxa"/>
            <w:shd w:val="clear" w:color="auto" w:fill="auto"/>
          </w:tcPr>
          <w:p w14:paraId="5196C16E" w14:textId="77777777" w:rsidR="007D544A" w:rsidRPr="007D544A" w:rsidRDefault="007D544A" w:rsidP="007D544A">
            <w:pPr>
              <w:ind w:firstLine="0"/>
            </w:pPr>
            <w:r>
              <w:t>Stavrinakis</w:t>
            </w:r>
          </w:p>
        </w:tc>
        <w:tc>
          <w:tcPr>
            <w:tcW w:w="2179" w:type="dxa"/>
            <w:shd w:val="clear" w:color="auto" w:fill="auto"/>
          </w:tcPr>
          <w:p w14:paraId="1F877413" w14:textId="77777777" w:rsidR="007D544A" w:rsidRPr="007D544A" w:rsidRDefault="007D544A" w:rsidP="007D544A">
            <w:pPr>
              <w:ind w:firstLine="0"/>
            </w:pPr>
            <w:r>
              <w:t>Taylor</w:t>
            </w:r>
          </w:p>
        </w:tc>
        <w:tc>
          <w:tcPr>
            <w:tcW w:w="2180" w:type="dxa"/>
            <w:shd w:val="clear" w:color="auto" w:fill="auto"/>
          </w:tcPr>
          <w:p w14:paraId="2A7CD1F3" w14:textId="77777777" w:rsidR="007D544A" w:rsidRPr="007D544A" w:rsidRDefault="007D544A" w:rsidP="007D544A">
            <w:pPr>
              <w:ind w:firstLine="0"/>
            </w:pPr>
            <w:r>
              <w:t>Tedder</w:t>
            </w:r>
          </w:p>
        </w:tc>
      </w:tr>
      <w:tr w:rsidR="007D544A" w:rsidRPr="007D544A" w14:paraId="7A3590E3" w14:textId="77777777" w:rsidTr="007D544A">
        <w:tc>
          <w:tcPr>
            <w:tcW w:w="2179" w:type="dxa"/>
            <w:shd w:val="clear" w:color="auto" w:fill="auto"/>
          </w:tcPr>
          <w:p w14:paraId="388AF50D" w14:textId="77777777" w:rsidR="007D544A" w:rsidRPr="007D544A" w:rsidRDefault="007D544A" w:rsidP="007D544A">
            <w:pPr>
              <w:ind w:firstLine="0"/>
            </w:pPr>
            <w:r>
              <w:t>Thayer</w:t>
            </w:r>
          </w:p>
        </w:tc>
        <w:tc>
          <w:tcPr>
            <w:tcW w:w="2179" w:type="dxa"/>
            <w:shd w:val="clear" w:color="auto" w:fill="auto"/>
          </w:tcPr>
          <w:p w14:paraId="45E7D056" w14:textId="77777777" w:rsidR="007D544A" w:rsidRPr="007D544A" w:rsidRDefault="007D544A" w:rsidP="007D544A">
            <w:pPr>
              <w:ind w:firstLine="0"/>
            </w:pPr>
            <w:r>
              <w:t>Thigpen</w:t>
            </w:r>
          </w:p>
        </w:tc>
        <w:tc>
          <w:tcPr>
            <w:tcW w:w="2180" w:type="dxa"/>
            <w:shd w:val="clear" w:color="auto" w:fill="auto"/>
          </w:tcPr>
          <w:p w14:paraId="69303A32" w14:textId="77777777" w:rsidR="007D544A" w:rsidRPr="007D544A" w:rsidRDefault="007D544A" w:rsidP="007D544A">
            <w:pPr>
              <w:ind w:firstLine="0"/>
            </w:pPr>
            <w:r>
              <w:t>Trantham</w:t>
            </w:r>
          </w:p>
        </w:tc>
      </w:tr>
      <w:tr w:rsidR="007D544A" w:rsidRPr="007D544A" w14:paraId="1A942AC9" w14:textId="77777777" w:rsidTr="007D544A">
        <w:tc>
          <w:tcPr>
            <w:tcW w:w="2179" w:type="dxa"/>
            <w:shd w:val="clear" w:color="auto" w:fill="auto"/>
          </w:tcPr>
          <w:p w14:paraId="740456EA" w14:textId="77777777" w:rsidR="007D544A" w:rsidRPr="007D544A" w:rsidRDefault="007D544A" w:rsidP="007D544A">
            <w:pPr>
              <w:ind w:firstLine="0"/>
            </w:pPr>
            <w:r>
              <w:t>Wetmore</w:t>
            </w:r>
          </w:p>
        </w:tc>
        <w:tc>
          <w:tcPr>
            <w:tcW w:w="2179" w:type="dxa"/>
            <w:shd w:val="clear" w:color="auto" w:fill="auto"/>
          </w:tcPr>
          <w:p w14:paraId="658731FC" w14:textId="77777777" w:rsidR="007D544A" w:rsidRPr="007D544A" w:rsidRDefault="007D544A" w:rsidP="007D544A">
            <w:pPr>
              <w:ind w:firstLine="0"/>
            </w:pPr>
            <w:r>
              <w:t>Wheeler</w:t>
            </w:r>
          </w:p>
        </w:tc>
        <w:tc>
          <w:tcPr>
            <w:tcW w:w="2180" w:type="dxa"/>
            <w:shd w:val="clear" w:color="auto" w:fill="auto"/>
          </w:tcPr>
          <w:p w14:paraId="0E958ECE" w14:textId="77777777" w:rsidR="007D544A" w:rsidRPr="007D544A" w:rsidRDefault="007D544A" w:rsidP="007D544A">
            <w:pPr>
              <w:ind w:firstLine="0"/>
            </w:pPr>
            <w:r>
              <w:t>White</w:t>
            </w:r>
          </w:p>
        </w:tc>
      </w:tr>
      <w:tr w:rsidR="007D544A" w:rsidRPr="007D544A" w14:paraId="7C3D2B42" w14:textId="77777777" w:rsidTr="007D544A">
        <w:tc>
          <w:tcPr>
            <w:tcW w:w="2179" w:type="dxa"/>
            <w:shd w:val="clear" w:color="auto" w:fill="auto"/>
          </w:tcPr>
          <w:p w14:paraId="413A3278" w14:textId="77777777" w:rsidR="007D544A" w:rsidRPr="007D544A" w:rsidRDefault="007D544A" w:rsidP="007D544A">
            <w:pPr>
              <w:keepNext/>
              <w:ind w:firstLine="0"/>
            </w:pPr>
            <w:r>
              <w:t>Whitmire</w:t>
            </w:r>
          </w:p>
        </w:tc>
        <w:tc>
          <w:tcPr>
            <w:tcW w:w="2179" w:type="dxa"/>
            <w:shd w:val="clear" w:color="auto" w:fill="auto"/>
          </w:tcPr>
          <w:p w14:paraId="70AEEA13" w14:textId="77777777" w:rsidR="007D544A" w:rsidRPr="007D544A" w:rsidRDefault="007D544A" w:rsidP="007D544A">
            <w:pPr>
              <w:keepNext/>
              <w:ind w:firstLine="0"/>
            </w:pPr>
            <w:r>
              <w:t>S. Williams</w:t>
            </w:r>
          </w:p>
        </w:tc>
        <w:tc>
          <w:tcPr>
            <w:tcW w:w="2180" w:type="dxa"/>
            <w:shd w:val="clear" w:color="auto" w:fill="auto"/>
          </w:tcPr>
          <w:p w14:paraId="0156DBDC" w14:textId="77777777" w:rsidR="007D544A" w:rsidRPr="007D544A" w:rsidRDefault="007D544A" w:rsidP="007D544A">
            <w:pPr>
              <w:keepNext/>
              <w:ind w:firstLine="0"/>
            </w:pPr>
            <w:r>
              <w:t>Willis</w:t>
            </w:r>
          </w:p>
        </w:tc>
      </w:tr>
      <w:tr w:rsidR="007D544A" w:rsidRPr="007D544A" w14:paraId="5C01C898" w14:textId="77777777" w:rsidTr="007D544A">
        <w:tc>
          <w:tcPr>
            <w:tcW w:w="2179" w:type="dxa"/>
            <w:shd w:val="clear" w:color="auto" w:fill="auto"/>
          </w:tcPr>
          <w:p w14:paraId="51B186DA" w14:textId="77777777" w:rsidR="007D544A" w:rsidRPr="007D544A" w:rsidRDefault="007D544A" w:rsidP="007D544A">
            <w:pPr>
              <w:keepNext/>
              <w:ind w:firstLine="0"/>
            </w:pPr>
            <w:r>
              <w:t>Wooten</w:t>
            </w:r>
          </w:p>
        </w:tc>
        <w:tc>
          <w:tcPr>
            <w:tcW w:w="2179" w:type="dxa"/>
            <w:shd w:val="clear" w:color="auto" w:fill="auto"/>
          </w:tcPr>
          <w:p w14:paraId="228F3296" w14:textId="77777777" w:rsidR="007D544A" w:rsidRPr="007D544A" w:rsidRDefault="007D544A" w:rsidP="007D544A">
            <w:pPr>
              <w:keepNext/>
              <w:ind w:firstLine="0"/>
            </w:pPr>
            <w:r>
              <w:t>Yow</w:t>
            </w:r>
          </w:p>
        </w:tc>
        <w:tc>
          <w:tcPr>
            <w:tcW w:w="2180" w:type="dxa"/>
            <w:shd w:val="clear" w:color="auto" w:fill="auto"/>
          </w:tcPr>
          <w:p w14:paraId="6A9472B7" w14:textId="77777777" w:rsidR="007D544A" w:rsidRPr="007D544A" w:rsidRDefault="007D544A" w:rsidP="007D544A">
            <w:pPr>
              <w:keepNext/>
              <w:ind w:firstLine="0"/>
            </w:pPr>
          </w:p>
        </w:tc>
      </w:tr>
    </w:tbl>
    <w:p w14:paraId="4B79618F" w14:textId="77777777" w:rsidR="007D544A" w:rsidRDefault="007D544A" w:rsidP="007D544A"/>
    <w:p w14:paraId="0AA08BD6" w14:textId="77777777" w:rsidR="007D544A" w:rsidRDefault="007D544A" w:rsidP="007D544A">
      <w:pPr>
        <w:jc w:val="center"/>
        <w:rPr>
          <w:b/>
        </w:rPr>
      </w:pPr>
      <w:r w:rsidRPr="007D544A">
        <w:rPr>
          <w:b/>
        </w:rPr>
        <w:t>Total--101</w:t>
      </w:r>
    </w:p>
    <w:p w14:paraId="4C213EE6" w14:textId="77777777" w:rsidR="007D544A" w:rsidRDefault="007D544A" w:rsidP="007D544A">
      <w:pPr>
        <w:jc w:val="center"/>
        <w:rPr>
          <w:b/>
        </w:rPr>
      </w:pPr>
    </w:p>
    <w:p w14:paraId="1391169C" w14:textId="77777777" w:rsidR="007D544A" w:rsidRDefault="007D544A" w:rsidP="007D544A">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0D6E6C0" w14:textId="77777777" w:rsidTr="007D544A">
        <w:tc>
          <w:tcPr>
            <w:tcW w:w="2179" w:type="dxa"/>
            <w:shd w:val="clear" w:color="auto" w:fill="auto"/>
          </w:tcPr>
          <w:p w14:paraId="401D124C" w14:textId="77777777" w:rsidR="007D544A" w:rsidRPr="007D544A" w:rsidRDefault="007D544A" w:rsidP="007D544A">
            <w:pPr>
              <w:keepNext/>
              <w:ind w:firstLine="0"/>
            </w:pPr>
            <w:r>
              <w:t>Dabney</w:t>
            </w:r>
          </w:p>
        </w:tc>
        <w:tc>
          <w:tcPr>
            <w:tcW w:w="2179" w:type="dxa"/>
            <w:shd w:val="clear" w:color="auto" w:fill="auto"/>
          </w:tcPr>
          <w:p w14:paraId="3653CD38" w14:textId="77777777" w:rsidR="007D544A" w:rsidRPr="007D544A" w:rsidRDefault="007D544A" w:rsidP="007D544A">
            <w:pPr>
              <w:keepNext/>
              <w:ind w:firstLine="0"/>
            </w:pPr>
            <w:r>
              <w:t>Magnuson</w:t>
            </w:r>
          </w:p>
        </w:tc>
        <w:tc>
          <w:tcPr>
            <w:tcW w:w="2180" w:type="dxa"/>
            <w:shd w:val="clear" w:color="auto" w:fill="auto"/>
          </w:tcPr>
          <w:p w14:paraId="47F4AE7E" w14:textId="77777777" w:rsidR="007D544A" w:rsidRPr="007D544A" w:rsidRDefault="007D544A" w:rsidP="007D544A">
            <w:pPr>
              <w:keepNext/>
              <w:ind w:firstLine="0"/>
            </w:pPr>
          </w:p>
        </w:tc>
      </w:tr>
    </w:tbl>
    <w:p w14:paraId="1F5F1876" w14:textId="77777777" w:rsidR="007D544A" w:rsidRDefault="007D544A" w:rsidP="007D544A"/>
    <w:p w14:paraId="1E3A3000" w14:textId="77777777" w:rsidR="007D544A" w:rsidRDefault="007D544A" w:rsidP="007D544A">
      <w:pPr>
        <w:jc w:val="center"/>
        <w:rPr>
          <w:b/>
        </w:rPr>
      </w:pPr>
      <w:r w:rsidRPr="007D544A">
        <w:rPr>
          <w:b/>
        </w:rPr>
        <w:t>Total--2</w:t>
      </w:r>
    </w:p>
    <w:p w14:paraId="39502E44" w14:textId="77777777" w:rsidR="007D544A" w:rsidRDefault="007D544A" w:rsidP="007D544A">
      <w:pPr>
        <w:jc w:val="center"/>
        <w:rPr>
          <w:b/>
        </w:rPr>
      </w:pPr>
    </w:p>
    <w:p w14:paraId="540BBE5E" w14:textId="77777777" w:rsidR="007D544A" w:rsidRDefault="007D544A" w:rsidP="007D544A">
      <w:r>
        <w:t xml:space="preserve">Section 39 was adopted. </w:t>
      </w:r>
    </w:p>
    <w:p w14:paraId="619309EB" w14:textId="77777777" w:rsidR="007D544A" w:rsidRDefault="007D544A" w:rsidP="007D544A"/>
    <w:p w14:paraId="60F05A2E" w14:textId="77777777" w:rsidR="007D544A" w:rsidRDefault="007D544A" w:rsidP="007D544A">
      <w:pPr>
        <w:keepNext/>
        <w:jc w:val="center"/>
        <w:rPr>
          <w:b/>
        </w:rPr>
      </w:pPr>
      <w:r w:rsidRPr="007D544A">
        <w:rPr>
          <w:b/>
        </w:rPr>
        <w:t>SECTION 40</w:t>
      </w:r>
    </w:p>
    <w:p w14:paraId="7FC0806E" w14:textId="77777777" w:rsidR="007D544A" w:rsidRDefault="007D544A" w:rsidP="007D544A">
      <w:r>
        <w:t xml:space="preserve">The yeas and nays were taken resulting as follows: </w:t>
      </w:r>
    </w:p>
    <w:p w14:paraId="170C077B" w14:textId="77777777" w:rsidR="007D544A" w:rsidRDefault="007D544A" w:rsidP="007D544A">
      <w:pPr>
        <w:jc w:val="center"/>
      </w:pPr>
      <w:r>
        <w:t xml:space="preserve"> </w:t>
      </w:r>
      <w:bookmarkStart w:id="154" w:name="vote_start325"/>
      <w:bookmarkEnd w:id="154"/>
      <w:r>
        <w:t>Yeas 105; Nays 0</w:t>
      </w:r>
    </w:p>
    <w:p w14:paraId="4387B58D" w14:textId="77777777" w:rsidR="007D544A" w:rsidRDefault="007D544A" w:rsidP="007D544A">
      <w:pPr>
        <w:jc w:val="center"/>
      </w:pPr>
    </w:p>
    <w:p w14:paraId="484CC11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CBCA57C" w14:textId="77777777" w:rsidTr="007D544A">
        <w:tc>
          <w:tcPr>
            <w:tcW w:w="2179" w:type="dxa"/>
            <w:shd w:val="clear" w:color="auto" w:fill="auto"/>
          </w:tcPr>
          <w:p w14:paraId="43981AD2" w14:textId="77777777" w:rsidR="007D544A" w:rsidRPr="007D544A" w:rsidRDefault="007D544A" w:rsidP="007D544A">
            <w:pPr>
              <w:keepNext/>
              <w:ind w:firstLine="0"/>
            </w:pPr>
            <w:r>
              <w:t>Alexander</w:t>
            </w:r>
          </w:p>
        </w:tc>
        <w:tc>
          <w:tcPr>
            <w:tcW w:w="2179" w:type="dxa"/>
            <w:shd w:val="clear" w:color="auto" w:fill="auto"/>
          </w:tcPr>
          <w:p w14:paraId="3D49BC1C" w14:textId="77777777" w:rsidR="007D544A" w:rsidRPr="007D544A" w:rsidRDefault="007D544A" w:rsidP="007D544A">
            <w:pPr>
              <w:keepNext/>
              <w:ind w:firstLine="0"/>
            </w:pPr>
            <w:r>
              <w:t>Allison</w:t>
            </w:r>
          </w:p>
        </w:tc>
        <w:tc>
          <w:tcPr>
            <w:tcW w:w="2180" w:type="dxa"/>
            <w:shd w:val="clear" w:color="auto" w:fill="auto"/>
          </w:tcPr>
          <w:p w14:paraId="50C2657F" w14:textId="77777777" w:rsidR="007D544A" w:rsidRPr="007D544A" w:rsidRDefault="007D544A" w:rsidP="007D544A">
            <w:pPr>
              <w:keepNext/>
              <w:ind w:firstLine="0"/>
            </w:pPr>
            <w:r>
              <w:t>Anderson</w:t>
            </w:r>
          </w:p>
        </w:tc>
      </w:tr>
      <w:tr w:rsidR="007D544A" w:rsidRPr="007D544A" w14:paraId="56DAAEF1" w14:textId="77777777" w:rsidTr="007D544A">
        <w:tc>
          <w:tcPr>
            <w:tcW w:w="2179" w:type="dxa"/>
            <w:shd w:val="clear" w:color="auto" w:fill="auto"/>
          </w:tcPr>
          <w:p w14:paraId="7C25528C" w14:textId="77777777" w:rsidR="007D544A" w:rsidRPr="007D544A" w:rsidRDefault="007D544A" w:rsidP="007D544A">
            <w:pPr>
              <w:ind w:firstLine="0"/>
            </w:pPr>
            <w:r>
              <w:t>Atkinson</w:t>
            </w:r>
          </w:p>
        </w:tc>
        <w:tc>
          <w:tcPr>
            <w:tcW w:w="2179" w:type="dxa"/>
            <w:shd w:val="clear" w:color="auto" w:fill="auto"/>
          </w:tcPr>
          <w:p w14:paraId="3EDCB028" w14:textId="77777777" w:rsidR="007D544A" w:rsidRPr="007D544A" w:rsidRDefault="007D544A" w:rsidP="007D544A">
            <w:pPr>
              <w:ind w:firstLine="0"/>
            </w:pPr>
            <w:r>
              <w:t>Bailey</w:t>
            </w:r>
          </w:p>
        </w:tc>
        <w:tc>
          <w:tcPr>
            <w:tcW w:w="2180" w:type="dxa"/>
            <w:shd w:val="clear" w:color="auto" w:fill="auto"/>
          </w:tcPr>
          <w:p w14:paraId="335ECC91" w14:textId="77777777" w:rsidR="007D544A" w:rsidRPr="007D544A" w:rsidRDefault="007D544A" w:rsidP="007D544A">
            <w:pPr>
              <w:ind w:firstLine="0"/>
            </w:pPr>
            <w:r>
              <w:t>Ballentine</w:t>
            </w:r>
          </w:p>
        </w:tc>
      </w:tr>
      <w:tr w:rsidR="007D544A" w:rsidRPr="007D544A" w14:paraId="2D31DBB7" w14:textId="77777777" w:rsidTr="007D544A">
        <w:tc>
          <w:tcPr>
            <w:tcW w:w="2179" w:type="dxa"/>
            <w:shd w:val="clear" w:color="auto" w:fill="auto"/>
          </w:tcPr>
          <w:p w14:paraId="1E762C58" w14:textId="77777777" w:rsidR="007D544A" w:rsidRPr="007D544A" w:rsidRDefault="007D544A" w:rsidP="007D544A">
            <w:pPr>
              <w:ind w:firstLine="0"/>
            </w:pPr>
            <w:r>
              <w:t>Bamberg</w:t>
            </w:r>
          </w:p>
        </w:tc>
        <w:tc>
          <w:tcPr>
            <w:tcW w:w="2179" w:type="dxa"/>
            <w:shd w:val="clear" w:color="auto" w:fill="auto"/>
          </w:tcPr>
          <w:p w14:paraId="368FE8D0" w14:textId="77777777" w:rsidR="007D544A" w:rsidRPr="007D544A" w:rsidRDefault="007D544A" w:rsidP="007D544A">
            <w:pPr>
              <w:ind w:firstLine="0"/>
            </w:pPr>
            <w:r>
              <w:t>Bannister</w:t>
            </w:r>
          </w:p>
        </w:tc>
        <w:tc>
          <w:tcPr>
            <w:tcW w:w="2180" w:type="dxa"/>
            <w:shd w:val="clear" w:color="auto" w:fill="auto"/>
          </w:tcPr>
          <w:p w14:paraId="49E339EB" w14:textId="77777777" w:rsidR="007D544A" w:rsidRPr="007D544A" w:rsidRDefault="007D544A" w:rsidP="007D544A">
            <w:pPr>
              <w:ind w:firstLine="0"/>
            </w:pPr>
            <w:r>
              <w:t>Bennett</w:t>
            </w:r>
          </w:p>
        </w:tc>
      </w:tr>
      <w:tr w:rsidR="007D544A" w:rsidRPr="007D544A" w14:paraId="6CC84DAF" w14:textId="77777777" w:rsidTr="007D544A">
        <w:tc>
          <w:tcPr>
            <w:tcW w:w="2179" w:type="dxa"/>
            <w:shd w:val="clear" w:color="auto" w:fill="auto"/>
          </w:tcPr>
          <w:p w14:paraId="6CC6D22C" w14:textId="77777777" w:rsidR="007D544A" w:rsidRPr="007D544A" w:rsidRDefault="007D544A" w:rsidP="007D544A">
            <w:pPr>
              <w:ind w:firstLine="0"/>
            </w:pPr>
            <w:r>
              <w:t>Bernstein</w:t>
            </w:r>
          </w:p>
        </w:tc>
        <w:tc>
          <w:tcPr>
            <w:tcW w:w="2179" w:type="dxa"/>
            <w:shd w:val="clear" w:color="auto" w:fill="auto"/>
          </w:tcPr>
          <w:p w14:paraId="2279C1E5" w14:textId="77777777" w:rsidR="007D544A" w:rsidRPr="007D544A" w:rsidRDefault="007D544A" w:rsidP="007D544A">
            <w:pPr>
              <w:ind w:firstLine="0"/>
            </w:pPr>
            <w:r>
              <w:t>Bradley</w:t>
            </w:r>
          </w:p>
        </w:tc>
        <w:tc>
          <w:tcPr>
            <w:tcW w:w="2180" w:type="dxa"/>
            <w:shd w:val="clear" w:color="auto" w:fill="auto"/>
          </w:tcPr>
          <w:p w14:paraId="341034DA" w14:textId="77777777" w:rsidR="007D544A" w:rsidRPr="007D544A" w:rsidRDefault="007D544A" w:rsidP="007D544A">
            <w:pPr>
              <w:ind w:firstLine="0"/>
            </w:pPr>
            <w:r>
              <w:t>Brawley</w:t>
            </w:r>
          </w:p>
        </w:tc>
      </w:tr>
      <w:tr w:rsidR="007D544A" w:rsidRPr="007D544A" w14:paraId="0AC80642" w14:textId="77777777" w:rsidTr="007D544A">
        <w:tc>
          <w:tcPr>
            <w:tcW w:w="2179" w:type="dxa"/>
            <w:shd w:val="clear" w:color="auto" w:fill="auto"/>
          </w:tcPr>
          <w:p w14:paraId="5B591F25" w14:textId="77777777" w:rsidR="007D544A" w:rsidRPr="007D544A" w:rsidRDefault="007D544A" w:rsidP="007D544A">
            <w:pPr>
              <w:ind w:firstLine="0"/>
            </w:pPr>
            <w:r>
              <w:t>Brittain</w:t>
            </w:r>
          </w:p>
        </w:tc>
        <w:tc>
          <w:tcPr>
            <w:tcW w:w="2179" w:type="dxa"/>
            <w:shd w:val="clear" w:color="auto" w:fill="auto"/>
          </w:tcPr>
          <w:p w14:paraId="050CAFED" w14:textId="77777777" w:rsidR="007D544A" w:rsidRPr="007D544A" w:rsidRDefault="007D544A" w:rsidP="007D544A">
            <w:pPr>
              <w:ind w:firstLine="0"/>
            </w:pPr>
            <w:r>
              <w:t>Bryant</w:t>
            </w:r>
          </w:p>
        </w:tc>
        <w:tc>
          <w:tcPr>
            <w:tcW w:w="2180" w:type="dxa"/>
            <w:shd w:val="clear" w:color="auto" w:fill="auto"/>
          </w:tcPr>
          <w:p w14:paraId="52C5D6A3" w14:textId="77777777" w:rsidR="007D544A" w:rsidRPr="007D544A" w:rsidRDefault="007D544A" w:rsidP="007D544A">
            <w:pPr>
              <w:ind w:firstLine="0"/>
            </w:pPr>
            <w:r>
              <w:t>Burns</w:t>
            </w:r>
          </w:p>
        </w:tc>
      </w:tr>
      <w:tr w:rsidR="007D544A" w:rsidRPr="007D544A" w14:paraId="4A768708" w14:textId="77777777" w:rsidTr="007D544A">
        <w:tc>
          <w:tcPr>
            <w:tcW w:w="2179" w:type="dxa"/>
            <w:shd w:val="clear" w:color="auto" w:fill="auto"/>
          </w:tcPr>
          <w:p w14:paraId="36A4B9B1" w14:textId="77777777" w:rsidR="007D544A" w:rsidRPr="007D544A" w:rsidRDefault="007D544A" w:rsidP="007D544A">
            <w:pPr>
              <w:ind w:firstLine="0"/>
            </w:pPr>
            <w:r>
              <w:t>Bustos</w:t>
            </w:r>
          </w:p>
        </w:tc>
        <w:tc>
          <w:tcPr>
            <w:tcW w:w="2179" w:type="dxa"/>
            <w:shd w:val="clear" w:color="auto" w:fill="auto"/>
          </w:tcPr>
          <w:p w14:paraId="6874791D" w14:textId="77777777" w:rsidR="007D544A" w:rsidRPr="007D544A" w:rsidRDefault="007D544A" w:rsidP="007D544A">
            <w:pPr>
              <w:ind w:firstLine="0"/>
            </w:pPr>
            <w:r>
              <w:t>Calhoon</w:t>
            </w:r>
          </w:p>
        </w:tc>
        <w:tc>
          <w:tcPr>
            <w:tcW w:w="2180" w:type="dxa"/>
            <w:shd w:val="clear" w:color="auto" w:fill="auto"/>
          </w:tcPr>
          <w:p w14:paraId="5757481E" w14:textId="77777777" w:rsidR="007D544A" w:rsidRPr="007D544A" w:rsidRDefault="007D544A" w:rsidP="007D544A">
            <w:pPr>
              <w:ind w:firstLine="0"/>
            </w:pPr>
            <w:r>
              <w:t>Carter</w:t>
            </w:r>
          </w:p>
        </w:tc>
      </w:tr>
      <w:tr w:rsidR="007D544A" w:rsidRPr="007D544A" w14:paraId="73C61EFE" w14:textId="77777777" w:rsidTr="007D544A">
        <w:tc>
          <w:tcPr>
            <w:tcW w:w="2179" w:type="dxa"/>
            <w:shd w:val="clear" w:color="auto" w:fill="auto"/>
          </w:tcPr>
          <w:p w14:paraId="40271978" w14:textId="77777777" w:rsidR="007D544A" w:rsidRPr="007D544A" w:rsidRDefault="007D544A" w:rsidP="007D544A">
            <w:pPr>
              <w:ind w:firstLine="0"/>
            </w:pPr>
            <w:r>
              <w:t>Caskey</w:t>
            </w:r>
          </w:p>
        </w:tc>
        <w:tc>
          <w:tcPr>
            <w:tcW w:w="2179" w:type="dxa"/>
            <w:shd w:val="clear" w:color="auto" w:fill="auto"/>
          </w:tcPr>
          <w:p w14:paraId="3708E916" w14:textId="77777777" w:rsidR="007D544A" w:rsidRPr="007D544A" w:rsidRDefault="007D544A" w:rsidP="007D544A">
            <w:pPr>
              <w:ind w:firstLine="0"/>
            </w:pPr>
            <w:r>
              <w:t>Chumley</w:t>
            </w:r>
          </w:p>
        </w:tc>
        <w:tc>
          <w:tcPr>
            <w:tcW w:w="2180" w:type="dxa"/>
            <w:shd w:val="clear" w:color="auto" w:fill="auto"/>
          </w:tcPr>
          <w:p w14:paraId="6BE2B852" w14:textId="77777777" w:rsidR="007D544A" w:rsidRPr="007D544A" w:rsidRDefault="007D544A" w:rsidP="007D544A">
            <w:pPr>
              <w:ind w:firstLine="0"/>
            </w:pPr>
            <w:r>
              <w:t>Clyburn</w:t>
            </w:r>
          </w:p>
        </w:tc>
      </w:tr>
      <w:tr w:rsidR="007D544A" w:rsidRPr="007D544A" w14:paraId="53F45466" w14:textId="77777777" w:rsidTr="007D544A">
        <w:tc>
          <w:tcPr>
            <w:tcW w:w="2179" w:type="dxa"/>
            <w:shd w:val="clear" w:color="auto" w:fill="auto"/>
          </w:tcPr>
          <w:p w14:paraId="129FE432" w14:textId="77777777" w:rsidR="007D544A" w:rsidRPr="007D544A" w:rsidRDefault="007D544A" w:rsidP="007D544A">
            <w:pPr>
              <w:ind w:firstLine="0"/>
            </w:pPr>
            <w:r>
              <w:t>Cobb-Hunter</w:t>
            </w:r>
          </w:p>
        </w:tc>
        <w:tc>
          <w:tcPr>
            <w:tcW w:w="2179" w:type="dxa"/>
            <w:shd w:val="clear" w:color="auto" w:fill="auto"/>
          </w:tcPr>
          <w:p w14:paraId="1B0217A0" w14:textId="77777777" w:rsidR="007D544A" w:rsidRPr="007D544A" w:rsidRDefault="007D544A" w:rsidP="007D544A">
            <w:pPr>
              <w:ind w:firstLine="0"/>
            </w:pPr>
            <w:r>
              <w:t>Collins</w:t>
            </w:r>
          </w:p>
        </w:tc>
        <w:tc>
          <w:tcPr>
            <w:tcW w:w="2180" w:type="dxa"/>
            <w:shd w:val="clear" w:color="auto" w:fill="auto"/>
          </w:tcPr>
          <w:p w14:paraId="3A511736" w14:textId="77777777" w:rsidR="007D544A" w:rsidRPr="007D544A" w:rsidRDefault="007D544A" w:rsidP="007D544A">
            <w:pPr>
              <w:ind w:firstLine="0"/>
            </w:pPr>
            <w:r>
              <w:t>B. Cox</w:t>
            </w:r>
          </w:p>
        </w:tc>
      </w:tr>
      <w:tr w:rsidR="007D544A" w:rsidRPr="007D544A" w14:paraId="7542FA54" w14:textId="77777777" w:rsidTr="007D544A">
        <w:tc>
          <w:tcPr>
            <w:tcW w:w="2179" w:type="dxa"/>
            <w:shd w:val="clear" w:color="auto" w:fill="auto"/>
          </w:tcPr>
          <w:p w14:paraId="5F56A877" w14:textId="77777777" w:rsidR="007D544A" w:rsidRPr="007D544A" w:rsidRDefault="007D544A" w:rsidP="007D544A">
            <w:pPr>
              <w:ind w:firstLine="0"/>
            </w:pPr>
            <w:r>
              <w:t>W. Cox</w:t>
            </w:r>
          </w:p>
        </w:tc>
        <w:tc>
          <w:tcPr>
            <w:tcW w:w="2179" w:type="dxa"/>
            <w:shd w:val="clear" w:color="auto" w:fill="auto"/>
          </w:tcPr>
          <w:p w14:paraId="1A89CE26" w14:textId="77777777" w:rsidR="007D544A" w:rsidRPr="007D544A" w:rsidRDefault="007D544A" w:rsidP="007D544A">
            <w:pPr>
              <w:ind w:firstLine="0"/>
            </w:pPr>
            <w:r>
              <w:t>Crawford</w:t>
            </w:r>
          </w:p>
        </w:tc>
        <w:tc>
          <w:tcPr>
            <w:tcW w:w="2180" w:type="dxa"/>
            <w:shd w:val="clear" w:color="auto" w:fill="auto"/>
          </w:tcPr>
          <w:p w14:paraId="33B65761" w14:textId="77777777" w:rsidR="007D544A" w:rsidRPr="007D544A" w:rsidRDefault="007D544A" w:rsidP="007D544A">
            <w:pPr>
              <w:ind w:firstLine="0"/>
            </w:pPr>
            <w:r>
              <w:t>Daning</w:t>
            </w:r>
          </w:p>
        </w:tc>
      </w:tr>
      <w:tr w:rsidR="007D544A" w:rsidRPr="007D544A" w14:paraId="3155B894" w14:textId="77777777" w:rsidTr="007D544A">
        <w:tc>
          <w:tcPr>
            <w:tcW w:w="2179" w:type="dxa"/>
            <w:shd w:val="clear" w:color="auto" w:fill="auto"/>
          </w:tcPr>
          <w:p w14:paraId="258A5D68" w14:textId="77777777" w:rsidR="007D544A" w:rsidRPr="007D544A" w:rsidRDefault="007D544A" w:rsidP="007D544A">
            <w:pPr>
              <w:ind w:firstLine="0"/>
            </w:pPr>
            <w:r>
              <w:t>Davis</w:t>
            </w:r>
          </w:p>
        </w:tc>
        <w:tc>
          <w:tcPr>
            <w:tcW w:w="2179" w:type="dxa"/>
            <w:shd w:val="clear" w:color="auto" w:fill="auto"/>
          </w:tcPr>
          <w:p w14:paraId="482E200B" w14:textId="77777777" w:rsidR="007D544A" w:rsidRPr="007D544A" w:rsidRDefault="007D544A" w:rsidP="007D544A">
            <w:pPr>
              <w:ind w:firstLine="0"/>
            </w:pPr>
            <w:r>
              <w:t>Dillard</w:t>
            </w:r>
          </w:p>
        </w:tc>
        <w:tc>
          <w:tcPr>
            <w:tcW w:w="2180" w:type="dxa"/>
            <w:shd w:val="clear" w:color="auto" w:fill="auto"/>
          </w:tcPr>
          <w:p w14:paraId="2C9027DB" w14:textId="77777777" w:rsidR="007D544A" w:rsidRPr="007D544A" w:rsidRDefault="007D544A" w:rsidP="007D544A">
            <w:pPr>
              <w:ind w:firstLine="0"/>
            </w:pPr>
            <w:r>
              <w:t>Elliott</w:t>
            </w:r>
          </w:p>
        </w:tc>
      </w:tr>
      <w:tr w:rsidR="007D544A" w:rsidRPr="007D544A" w14:paraId="325C8D43" w14:textId="77777777" w:rsidTr="007D544A">
        <w:tc>
          <w:tcPr>
            <w:tcW w:w="2179" w:type="dxa"/>
            <w:shd w:val="clear" w:color="auto" w:fill="auto"/>
          </w:tcPr>
          <w:p w14:paraId="4096CC33" w14:textId="77777777" w:rsidR="007D544A" w:rsidRPr="007D544A" w:rsidRDefault="007D544A" w:rsidP="007D544A">
            <w:pPr>
              <w:ind w:firstLine="0"/>
            </w:pPr>
            <w:r>
              <w:t>Erickson</w:t>
            </w:r>
          </w:p>
        </w:tc>
        <w:tc>
          <w:tcPr>
            <w:tcW w:w="2179" w:type="dxa"/>
            <w:shd w:val="clear" w:color="auto" w:fill="auto"/>
          </w:tcPr>
          <w:p w14:paraId="74249079" w14:textId="77777777" w:rsidR="007D544A" w:rsidRPr="007D544A" w:rsidRDefault="007D544A" w:rsidP="007D544A">
            <w:pPr>
              <w:ind w:firstLine="0"/>
            </w:pPr>
            <w:r>
              <w:t>Felder</w:t>
            </w:r>
          </w:p>
        </w:tc>
        <w:tc>
          <w:tcPr>
            <w:tcW w:w="2180" w:type="dxa"/>
            <w:shd w:val="clear" w:color="auto" w:fill="auto"/>
          </w:tcPr>
          <w:p w14:paraId="39C76AE4" w14:textId="77777777" w:rsidR="007D544A" w:rsidRPr="007D544A" w:rsidRDefault="007D544A" w:rsidP="007D544A">
            <w:pPr>
              <w:ind w:firstLine="0"/>
            </w:pPr>
            <w:r>
              <w:t>Finlay</w:t>
            </w:r>
          </w:p>
        </w:tc>
      </w:tr>
      <w:tr w:rsidR="007D544A" w:rsidRPr="007D544A" w14:paraId="723715C6" w14:textId="77777777" w:rsidTr="007D544A">
        <w:tc>
          <w:tcPr>
            <w:tcW w:w="2179" w:type="dxa"/>
            <w:shd w:val="clear" w:color="auto" w:fill="auto"/>
          </w:tcPr>
          <w:p w14:paraId="23A4146A" w14:textId="77777777" w:rsidR="007D544A" w:rsidRPr="007D544A" w:rsidRDefault="007D544A" w:rsidP="007D544A">
            <w:pPr>
              <w:ind w:firstLine="0"/>
            </w:pPr>
            <w:r>
              <w:t>Forrest</w:t>
            </w:r>
          </w:p>
        </w:tc>
        <w:tc>
          <w:tcPr>
            <w:tcW w:w="2179" w:type="dxa"/>
            <w:shd w:val="clear" w:color="auto" w:fill="auto"/>
          </w:tcPr>
          <w:p w14:paraId="68AFEE83" w14:textId="77777777" w:rsidR="007D544A" w:rsidRPr="007D544A" w:rsidRDefault="007D544A" w:rsidP="007D544A">
            <w:pPr>
              <w:ind w:firstLine="0"/>
            </w:pPr>
            <w:r>
              <w:t>Fry</w:t>
            </w:r>
          </w:p>
        </w:tc>
        <w:tc>
          <w:tcPr>
            <w:tcW w:w="2180" w:type="dxa"/>
            <w:shd w:val="clear" w:color="auto" w:fill="auto"/>
          </w:tcPr>
          <w:p w14:paraId="405E06C9" w14:textId="77777777" w:rsidR="007D544A" w:rsidRPr="007D544A" w:rsidRDefault="007D544A" w:rsidP="007D544A">
            <w:pPr>
              <w:ind w:firstLine="0"/>
            </w:pPr>
            <w:r>
              <w:t>Gagnon</w:t>
            </w:r>
          </w:p>
        </w:tc>
      </w:tr>
      <w:tr w:rsidR="007D544A" w:rsidRPr="007D544A" w14:paraId="6ECA8FF4" w14:textId="77777777" w:rsidTr="007D544A">
        <w:tc>
          <w:tcPr>
            <w:tcW w:w="2179" w:type="dxa"/>
            <w:shd w:val="clear" w:color="auto" w:fill="auto"/>
          </w:tcPr>
          <w:p w14:paraId="464B3514" w14:textId="77777777" w:rsidR="007D544A" w:rsidRPr="007D544A" w:rsidRDefault="007D544A" w:rsidP="007D544A">
            <w:pPr>
              <w:ind w:firstLine="0"/>
            </w:pPr>
            <w:r>
              <w:t>Garvin</w:t>
            </w:r>
          </w:p>
        </w:tc>
        <w:tc>
          <w:tcPr>
            <w:tcW w:w="2179" w:type="dxa"/>
            <w:shd w:val="clear" w:color="auto" w:fill="auto"/>
          </w:tcPr>
          <w:p w14:paraId="4E402CB0" w14:textId="77777777" w:rsidR="007D544A" w:rsidRPr="007D544A" w:rsidRDefault="007D544A" w:rsidP="007D544A">
            <w:pPr>
              <w:ind w:firstLine="0"/>
            </w:pPr>
            <w:r>
              <w:t>Gatch</w:t>
            </w:r>
          </w:p>
        </w:tc>
        <w:tc>
          <w:tcPr>
            <w:tcW w:w="2180" w:type="dxa"/>
            <w:shd w:val="clear" w:color="auto" w:fill="auto"/>
          </w:tcPr>
          <w:p w14:paraId="0EFF2F69" w14:textId="77777777" w:rsidR="007D544A" w:rsidRPr="007D544A" w:rsidRDefault="007D544A" w:rsidP="007D544A">
            <w:pPr>
              <w:ind w:firstLine="0"/>
            </w:pPr>
            <w:r>
              <w:t>Gilliam</w:t>
            </w:r>
          </w:p>
        </w:tc>
      </w:tr>
      <w:tr w:rsidR="007D544A" w:rsidRPr="007D544A" w14:paraId="356F8B0F" w14:textId="77777777" w:rsidTr="007D544A">
        <w:tc>
          <w:tcPr>
            <w:tcW w:w="2179" w:type="dxa"/>
            <w:shd w:val="clear" w:color="auto" w:fill="auto"/>
          </w:tcPr>
          <w:p w14:paraId="6C018869" w14:textId="77777777" w:rsidR="007D544A" w:rsidRPr="007D544A" w:rsidRDefault="007D544A" w:rsidP="007D544A">
            <w:pPr>
              <w:ind w:firstLine="0"/>
            </w:pPr>
            <w:r>
              <w:t>Gilliard</w:t>
            </w:r>
          </w:p>
        </w:tc>
        <w:tc>
          <w:tcPr>
            <w:tcW w:w="2179" w:type="dxa"/>
            <w:shd w:val="clear" w:color="auto" w:fill="auto"/>
          </w:tcPr>
          <w:p w14:paraId="11DB1F41" w14:textId="77777777" w:rsidR="007D544A" w:rsidRPr="007D544A" w:rsidRDefault="007D544A" w:rsidP="007D544A">
            <w:pPr>
              <w:ind w:firstLine="0"/>
            </w:pPr>
            <w:r>
              <w:t>Govan</w:t>
            </w:r>
          </w:p>
        </w:tc>
        <w:tc>
          <w:tcPr>
            <w:tcW w:w="2180" w:type="dxa"/>
            <w:shd w:val="clear" w:color="auto" w:fill="auto"/>
          </w:tcPr>
          <w:p w14:paraId="1E4AC4E0" w14:textId="77777777" w:rsidR="007D544A" w:rsidRPr="007D544A" w:rsidRDefault="007D544A" w:rsidP="007D544A">
            <w:pPr>
              <w:ind w:firstLine="0"/>
            </w:pPr>
            <w:r>
              <w:t>Haddon</w:t>
            </w:r>
          </w:p>
        </w:tc>
      </w:tr>
      <w:tr w:rsidR="007D544A" w:rsidRPr="007D544A" w14:paraId="5CE21D57" w14:textId="77777777" w:rsidTr="007D544A">
        <w:tc>
          <w:tcPr>
            <w:tcW w:w="2179" w:type="dxa"/>
            <w:shd w:val="clear" w:color="auto" w:fill="auto"/>
          </w:tcPr>
          <w:p w14:paraId="13369572" w14:textId="77777777" w:rsidR="007D544A" w:rsidRPr="007D544A" w:rsidRDefault="007D544A" w:rsidP="007D544A">
            <w:pPr>
              <w:ind w:firstLine="0"/>
            </w:pPr>
            <w:r>
              <w:t>Hardee</w:t>
            </w:r>
          </w:p>
        </w:tc>
        <w:tc>
          <w:tcPr>
            <w:tcW w:w="2179" w:type="dxa"/>
            <w:shd w:val="clear" w:color="auto" w:fill="auto"/>
          </w:tcPr>
          <w:p w14:paraId="300FE578" w14:textId="77777777" w:rsidR="007D544A" w:rsidRPr="007D544A" w:rsidRDefault="007D544A" w:rsidP="007D544A">
            <w:pPr>
              <w:ind w:firstLine="0"/>
            </w:pPr>
            <w:r>
              <w:t>Hayes</w:t>
            </w:r>
          </w:p>
        </w:tc>
        <w:tc>
          <w:tcPr>
            <w:tcW w:w="2180" w:type="dxa"/>
            <w:shd w:val="clear" w:color="auto" w:fill="auto"/>
          </w:tcPr>
          <w:p w14:paraId="6CE30921" w14:textId="77777777" w:rsidR="007D544A" w:rsidRPr="007D544A" w:rsidRDefault="007D544A" w:rsidP="007D544A">
            <w:pPr>
              <w:ind w:firstLine="0"/>
            </w:pPr>
            <w:r>
              <w:t>Henderson-Myers</w:t>
            </w:r>
          </w:p>
        </w:tc>
      </w:tr>
      <w:tr w:rsidR="007D544A" w:rsidRPr="007D544A" w14:paraId="27AE76CE" w14:textId="77777777" w:rsidTr="007D544A">
        <w:tc>
          <w:tcPr>
            <w:tcW w:w="2179" w:type="dxa"/>
            <w:shd w:val="clear" w:color="auto" w:fill="auto"/>
          </w:tcPr>
          <w:p w14:paraId="698C713D" w14:textId="77777777" w:rsidR="007D544A" w:rsidRPr="007D544A" w:rsidRDefault="007D544A" w:rsidP="007D544A">
            <w:pPr>
              <w:ind w:firstLine="0"/>
            </w:pPr>
            <w:r>
              <w:t>Henegan</w:t>
            </w:r>
          </w:p>
        </w:tc>
        <w:tc>
          <w:tcPr>
            <w:tcW w:w="2179" w:type="dxa"/>
            <w:shd w:val="clear" w:color="auto" w:fill="auto"/>
          </w:tcPr>
          <w:p w14:paraId="4BE11ACF" w14:textId="77777777" w:rsidR="007D544A" w:rsidRPr="007D544A" w:rsidRDefault="007D544A" w:rsidP="007D544A">
            <w:pPr>
              <w:ind w:firstLine="0"/>
            </w:pPr>
            <w:r>
              <w:t>Hewitt</w:t>
            </w:r>
          </w:p>
        </w:tc>
        <w:tc>
          <w:tcPr>
            <w:tcW w:w="2180" w:type="dxa"/>
            <w:shd w:val="clear" w:color="auto" w:fill="auto"/>
          </w:tcPr>
          <w:p w14:paraId="15CE5563" w14:textId="77777777" w:rsidR="007D544A" w:rsidRPr="007D544A" w:rsidRDefault="007D544A" w:rsidP="007D544A">
            <w:pPr>
              <w:ind w:firstLine="0"/>
            </w:pPr>
            <w:r>
              <w:t>Hiott</w:t>
            </w:r>
          </w:p>
        </w:tc>
      </w:tr>
      <w:tr w:rsidR="007D544A" w:rsidRPr="007D544A" w14:paraId="16DD3BA8" w14:textId="77777777" w:rsidTr="007D544A">
        <w:tc>
          <w:tcPr>
            <w:tcW w:w="2179" w:type="dxa"/>
            <w:shd w:val="clear" w:color="auto" w:fill="auto"/>
          </w:tcPr>
          <w:p w14:paraId="6B108D62" w14:textId="77777777" w:rsidR="007D544A" w:rsidRPr="007D544A" w:rsidRDefault="007D544A" w:rsidP="007D544A">
            <w:pPr>
              <w:ind w:firstLine="0"/>
            </w:pPr>
            <w:r>
              <w:t>Hixon</w:t>
            </w:r>
          </w:p>
        </w:tc>
        <w:tc>
          <w:tcPr>
            <w:tcW w:w="2179" w:type="dxa"/>
            <w:shd w:val="clear" w:color="auto" w:fill="auto"/>
          </w:tcPr>
          <w:p w14:paraId="750CCC8E" w14:textId="77777777" w:rsidR="007D544A" w:rsidRPr="007D544A" w:rsidRDefault="007D544A" w:rsidP="007D544A">
            <w:pPr>
              <w:ind w:firstLine="0"/>
            </w:pPr>
            <w:r>
              <w:t>Hosey</w:t>
            </w:r>
          </w:p>
        </w:tc>
        <w:tc>
          <w:tcPr>
            <w:tcW w:w="2180" w:type="dxa"/>
            <w:shd w:val="clear" w:color="auto" w:fill="auto"/>
          </w:tcPr>
          <w:p w14:paraId="0710496B" w14:textId="77777777" w:rsidR="007D544A" w:rsidRPr="007D544A" w:rsidRDefault="007D544A" w:rsidP="007D544A">
            <w:pPr>
              <w:ind w:firstLine="0"/>
            </w:pPr>
            <w:r>
              <w:t>Howard</w:t>
            </w:r>
          </w:p>
        </w:tc>
      </w:tr>
      <w:tr w:rsidR="007D544A" w:rsidRPr="007D544A" w14:paraId="08218751" w14:textId="77777777" w:rsidTr="007D544A">
        <w:tc>
          <w:tcPr>
            <w:tcW w:w="2179" w:type="dxa"/>
            <w:shd w:val="clear" w:color="auto" w:fill="auto"/>
          </w:tcPr>
          <w:p w14:paraId="40464ED5" w14:textId="77777777" w:rsidR="007D544A" w:rsidRPr="007D544A" w:rsidRDefault="007D544A" w:rsidP="007D544A">
            <w:pPr>
              <w:ind w:firstLine="0"/>
            </w:pPr>
            <w:r>
              <w:t>Huggins</w:t>
            </w:r>
          </w:p>
        </w:tc>
        <w:tc>
          <w:tcPr>
            <w:tcW w:w="2179" w:type="dxa"/>
            <w:shd w:val="clear" w:color="auto" w:fill="auto"/>
          </w:tcPr>
          <w:p w14:paraId="644B210F" w14:textId="77777777" w:rsidR="007D544A" w:rsidRPr="007D544A" w:rsidRDefault="007D544A" w:rsidP="007D544A">
            <w:pPr>
              <w:ind w:firstLine="0"/>
            </w:pPr>
            <w:r>
              <w:t>Hyde</w:t>
            </w:r>
          </w:p>
        </w:tc>
        <w:tc>
          <w:tcPr>
            <w:tcW w:w="2180" w:type="dxa"/>
            <w:shd w:val="clear" w:color="auto" w:fill="auto"/>
          </w:tcPr>
          <w:p w14:paraId="31403AEE" w14:textId="77777777" w:rsidR="007D544A" w:rsidRPr="007D544A" w:rsidRDefault="007D544A" w:rsidP="007D544A">
            <w:pPr>
              <w:ind w:firstLine="0"/>
            </w:pPr>
            <w:r>
              <w:t>Jefferson</w:t>
            </w:r>
          </w:p>
        </w:tc>
      </w:tr>
      <w:tr w:rsidR="007D544A" w:rsidRPr="007D544A" w14:paraId="41B0BCC3" w14:textId="77777777" w:rsidTr="007D544A">
        <w:tc>
          <w:tcPr>
            <w:tcW w:w="2179" w:type="dxa"/>
            <w:shd w:val="clear" w:color="auto" w:fill="auto"/>
          </w:tcPr>
          <w:p w14:paraId="0950F383" w14:textId="77777777" w:rsidR="007D544A" w:rsidRPr="007D544A" w:rsidRDefault="007D544A" w:rsidP="007D544A">
            <w:pPr>
              <w:ind w:firstLine="0"/>
            </w:pPr>
            <w:r>
              <w:t>J. E. Johnson</w:t>
            </w:r>
          </w:p>
        </w:tc>
        <w:tc>
          <w:tcPr>
            <w:tcW w:w="2179" w:type="dxa"/>
            <w:shd w:val="clear" w:color="auto" w:fill="auto"/>
          </w:tcPr>
          <w:p w14:paraId="019AAE34" w14:textId="77777777" w:rsidR="007D544A" w:rsidRPr="007D544A" w:rsidRDefault="007D544A" w:rsidP="007D544A">
            <w:pPr>
              <w:ind w:firstLine="0"/>
            </w:pPr>
            <w:r>
              <w:t>J. L. Johnson</w:t>
            </w:r>
          </w:p>
        </w:tc>
        <w:tc>
          <w:tcPr>
            <w:tcW w:w="2180" w:type="dxa"/>
            <w:shd w:val="clear" w:color="auto" w:fill="auto"/>
          </w:tcPr>
          <w:p w14:paraId="2619AA8D" w14:textId="77777777" w:rsidR="007D544A" w:rsidRPr="007D544A" w:rsidRDefault="007D544A" w:rsidP="007D544A">
            <w:pPr>
              <w:ind w:firstLine="0"/>
            </w:pPr>
            <w:r>
              <w:t>K. O. Johnson</w:t>
            </w:r>
          </w:p>
        </w:tc>
      </w:tr>
      <w:tr w:rsidR="007D544A" w:rsidRPr="007D544A" w14:paraId="704B9D76" w14:textId="77777777" w:rsidTr="007D544A">
        <w:tc>
          <w:tcPr>
            <w:tcW w:w="2179" w:type="dxa"/>
            <w:shd w:val="clear" w:color="auto" w:fill="auto"/>
          </w:tcPr>
          <w:p w14:paraId="34466C81" w14:textId="77777777" w:rsidR="007D544A" w:rsidRPr="007D544A" w:rsidRDefault="007D544A" w:rsidP="007D544A">
            <w:pPr>
              <w:ind w:firstLine="0"/>
            </w:pPr>
            <w:r>
              <w:t>Jones</w:t>
            </w:r>
          </w:p>
        </w:tc>
        <w:tc>
          <w:tcPr>
            <w:tcW w:w="2179" w:type="dxa"/>
            <w:shd w:val="clear" w:color="auto" w:fill="auto"/>
          </w:tcPr>
          <w:p w14:paraId="0CBD62FD" w14:textId="77777777" w:rsidR="007D544A" w:rsidRPr="007D544A" w:rsidRDefault="007D544A" w:rsidP="007D544A">
            <w:pPr>
              <w:ind w:firstLine="0"/>
            </w:pPr>
            <w:r>
              <w:t>Jordan</w:t>
            </w:r>
          </w:p>
        </w:tc>
        <w:tc>
          <w:tcPr>
            <w:tcW w:w="2180" w:type="dxa"/>
            <w:shd w:val="clear" w:color="auto" w:fill="auto"/>
          </w:tcPr>
          <w:p w14:paraId="588B3A62" w14:textId="77777777" w:rsidR="007D544A" w:rsidRPr="007D544A" w:rsidRDefault="007D544A" w:rsidP="007D544A">
            <w:pPr>
              <w:ind w:firstLine="0"/>
            </w:pPr>
            <w:r>
              <w:t>King</w:t>
            </w:r>
          </w:p>
        </w:tc>
      </w:tr>
      <w:tr w:rsidR="007D544A" w:rsidRPr="007D544A" w14:paraId="1975CDCF" w14:textId="77777777" w:rsidTr="007D544A">
        <w:tc>
          <w:tcPr>
            <w:tcW w:w="2179" w:type="dxa"/>
            <w:shd w:val="clear" w:color="auto" w:fill="auto"/>
          </w:tcPr>
          <w:p w14:paraId="1FE4AC3C" w14:textId="77777777" w:rsidR="007D544A" w:rsidRPr="007D544A" w:rsidRDefault="007D544A" w:rsidP="007D544A">
            <w:pPr>
              <w:ind w:firstLine="0"/>
            </w:pPr>
            <w:r>
              <w:t>Kirby</w:t>
            </w:r>
          </w:p>
        </w:tc>
        <w:tc>
          <w:tcPr>
            <w:tcW w:w="2179" w:type="dxa"/>
            <w:shd w:val="clear" w:color="auto" w:fill="auto"/>
          </w:tcPr>
          <w:p w14:paraId="22B030B9" w14:textId="77777777" w:rsidR="007D544A" w:rsidRPr="007D544A" w:rsidRDefault="007D544A" w:rsidP="007D544A">
            <w:pPr>
              <w:ind w:firstLine="0"/>
            </w:pPr>
            <w:r>
              <w:t>Ligon</w:t>
            </w:r>
          </w:p>
        </w:tc>
        <w:tc>
          <w:tcPr>
            <w:tcW w:w="2180" w:type="dxa"/>
            <w:shd w:val="clear" w:color="auto" w:fill="auto"/>
          </w:tcPr>
          <w:p w14:paraId="5C49E227" w14:textId="77777777" w:rsidR="007D544A" w:rsidRPr="007D544A" w:rsidRDefault="007D544A" w:rsidP="007D544A">
            <w:pPr>
              <w:ind w:firstLine="0"/>
            </w:pPr>
            <w:r>
              <w:t>Long</w:t>
            </w:r>
          </w:p>
        </w:tc>
      </w:tr>
      <w:tr w:rsidR="007D544A" w:rsidRPr="007D544A" w14:paraId="1EE8DB30" w14:textId="77777777" w:rsidTr="007D544A">
        <w:tc>
          <w:tcPr>
            <w:tcW w:w="2179" w:type="dxa"/>
            <w:shd w:val="clear" w:color="auto" w:fill="auto"/>
          </w:tcPr>
          <w:p w14:paraId="5765374B" w14:textId="77777777" w:rsidR="007D544A" w:rsidRPr="007D544A" w:rsidRDefault="007D544A" w:rsidP="007D544A">
            <w:pPr>
              <w:ind w:firstLine="0"/>
            </w:pPr>
            <w:r>
              <w:t>Lowe</w:t>
            </w:r>
          </w:p>
        </w:tc>
        <w:tc>
          <w:tcPr>
            <w:tcW w:w="2179" w:type="dxa"/>
            <w:shd w:val="clear" w:color="auto" w:fill="auto"/>
          </w:tcPr>
          <w:p w14:paraId="610721D2" w14:textId="77777777" w:rsidR="007D544A" w:rsidRPr="007D544A" w:rsidRDefault="007D544A" w:rsidP="007D544A">
            <w:pPr>
              <w:ind w:firstLine="0"/>
            </w:pPr>
            <w:r>
              <w:t>Lucas</w:t>
            </w:r>
          </w:p>
        </w:tc>
        <w:tc>
          <w:tcPr>
            <w:tcW w:w="2180" w:type="dxa"/>
            <w:shd w:val="clear" w:color="auto" w:fill="auto"/>
          </w:tcPr>
          <w:p w14:paraId="69A94C81" w14:textId="77777777" w:rsidR="007D544A" w:rsidRPr="007D544A" w:rsidRDefault="007D544A" w:rsidP="007D544A">
            <w:pPr>
              <w:ind w:firstLine="0"/>
            </w:pPr>
            <w:r>
              <w:t>Matthews</w:t>
            </w:r>
          </w:p>
        </w:tc>
      </w:tr>
      <w:tr w:rsidR="007D544A" w:rsidRPr="007D544A" w14:paraId="48A94CD4" w14:textId="77777777" w:rsidTr="007D544A">
        <w:tc>
          <w:tcPr>
            <w:tcW w:w="2179" w:type="dxa"/>
            <w:shd w:val="clear" w:color="auto" w:fill="auto"/>
          </w:tcPr>
          <w:p w14:paraId="662D909C" w14:textId="77777777" w:rsidR="007D544A" w:rsidRPr="007D544A" w:rsidRDefault="007D544A" w:rsidP="007D544A">
            <w:pPr>
              <w:ind w:firstLine="0"/>
            </w:pPr>
            <w:r>
              <w:t>May</w:t>
            </w:r>
          </w:p>
        </w:tc>
        <w:tc>
          <w:tcPr>
            <w:tcW w:w="2179" w:type="dxa"/>
            <w:shd w:val="clear" w:color="auto" w:fill="auto"/>
          </w:tcPr>
          <w:p w14:paraId="7D119825" w14:textId="77777777" w:rsidR="007D544A" w:rsidRPr="007D544A" w:rsidRDefault="007D544A" w:rsidP="007D544A">
            <w:pPr>
              <w:ind w:firstLine="0"/>
            </w:pPr>
            <w:r>
              <w:t>McCabe</w:t>
            </w:r>
          </w:p>
        </w:tc>
        <w:tc>
          <w:tcPr>
            <w:tcW w:w="2180" w:type="dxa"/>
            <w:shd w:val="clear" w:color="auto" w:fill="auto"/>
          </w:tcPr>
          <w:p w14:paraId="2706BDBA" w14:textId="77777777" w:rsidR="007D544A" w:rsidRPr="007D544A" w:rsidRDefault="007D544A" w:rsidP="007D544A">
            <w:pPr>
              <w:ind w:firstLine="0"/>
            </w:pPr>
            <w:r>
              <w:t>McCravy</w:t>
            </w:r>
          </w:p>
        </w:tc>
      </w:tr>
      <w:tr w:rsidR="007D544A" w:rsidRPr="007D544A" w14:paraId="7DE39B25" w14:textId="77777777" w:rsidTr="007D544A">
        <w:tc>
          <w:tcPr>
            <w:tcW w:w="2179" w:type="dxa"/>
            <w:shd w:val="clear" w:color="auto" w:fill="auto"/>
          </w:tcPr>
          <w:p w14:paraId="21F54D10" w14:textId="77777777" w:rsidR="007D544A" w:rsidRPr="007D544A" w:rsidRDefault="007D544A" w:rsidP="007D544A">
            <w:pPr>
              <w:ind w:firstLine="0"/>
            </w:pPr>
            <w:r>
              <w:t>McDaniel</w:t>
            </w:r>
          </w:p>
        </w:tc>
        <w:tc>
          <w:tcPr>
            <w:tcW w:w="2179" w:type="dxa"/>
            <w:shd w:val="clear" w:color="auto" w:fill="auto"/>
          </w:tcPr>
          <w:p w14:paraId="5A9A35CE" w14:textId="77777777" w:rsidR="007D544A" w:rsidRPr="007D544A" w:rsidRDefault="007D544A" w:rsidP="007D544A">
            <w:pPr>
              <w:ind w:firstLine="0"/>
            </w:pPr>
            <w:r>
              <w:t>McGarry</w:t>
            </w:r>
          </w:p>
        </w:tc>
        <w:tc>
          <w:tcPr>
            <w:tcW w:w="2180" w:type="dxa"/>
            <w:shd w:val="clear" w:color="auto" w:fill="auto"/>
          </w:tcPr>
          <w:p w14:paraId="690EF541" w14:textId="77777777" w:rsidR="007D544A" w:rsidRPr="007D544A" w:rsidRDefault="007D544A" w:rsidP="007D544A">
            <w:pPr>
              <w:ind w:firstLine="0"/>
            </w:pPr>
            <w:r>
              <w:t>McGinnis</w:t>
            </w:r>
          </w:p>
        </w:tc>
      </w:tr>
      <w:tr w:rsidR="007D544A" w:rsidRPr="007D544A" w14:paraId="6D258E77" w14:textId="77777777" w:rsidTr="007D544A">
        <w:tc>
          <w:tcPr>
            <w:tcW w:w="2179" w:type="dxa"/>
            <w:shd w:val="clear" w:color="auto" w:fill="auto"/>
          </w:tcPr>
          <w:p w14:paraId="1FC3E729" w14:textId="77777777" w:rsidR="007D544A" w:rsidRPr="007D544A" w:rsidRDefault="007D544A" w:rsidP="007D544A">
            <w:pPr>
              <w:ind w:firstLine="0"/>
            </w:pPr>
            <w:r>
              <w:t>T. Moore</w:t>
            </w:r>
          </w:p>
        </w:tc>
        <w:tc>
          <w:tcPr>
            <w:tcW w:w="2179" w:type="dxa"/>
            <w:shd w:val="clear" w:color="auto" w:fill="auto"/>
          </w:tcPr>
          <w:p w14:paraId="3987C82B" w14:textId="77777777" w:rsidR="007D544A" w:rsidRPr="007D544A" w:rsidRDefault="007D544A" w:rsidP="007D544A">
            <w:pPr>
              <w:ind w:firstLine="0"/>
            </w:pPr>
            <w:r>
              <w:t>Morgan</w:t>
            </w:r>
          </w:p>
        </w:tc>
        <w:tc>
          <w:tcPr>
            <w:tcW w:w="2180" w:type="dxa"/>
            <w:shd w:val="clear" w:color="auto" w:fill="auto"/>
          </w:tcPr>
          <w:p w14:paraId="2916DCE9" w14:textId="77777777" w:rsidR="007D544A" w:rsidRPr="007D544A" w:rsidRDefault="007D544A" w:rsidP="007D544A">
            <w:pPr>
              <w:ind w:firstLine="0"/>
            </w:pPr>
            <w:r>
              <w:t>D. C. Moss</w:t>
            </w:r>
          </w:p>
        </w:tc>
      </w:tr>
      <w:tr w:rsidR="007D544A" w:rsidRPr="007D544A" w14:paraId="125D5669" w14:textId="77777777" w:rsidTr="007D544A">
        <w:tc>
          <w:tcPr>
            <w:tcW w:w="2179" w:type="dxa"/>
            <w:shd w:val="clear" w:color="auto" w:fill="auto"/>
          </w:tcPr>
          <w:p w14:paraId="54D7516F" w14:textId="77777777" w:rsidR="007D544A" w:rsidRPr="007D544A" w:rsidRDefault="007D544A" w:rsidP="007D544A">
            <w:pPr>
              <w:ind w:firstLine="0"/>
            </w:pPr>
            <w:r>
              <w:t>Murray</w:t>
            </w:r>
          </w:p>
        </w:tc>
        <w:tc>
          <w:tcPr>
            <w:tcW w:w="2179" w:type="dxa"/>
            <w:shd w:val="clear" w:color="auto" w:fill="auto"/>
          </w:tcPr>
          <w:p w14:paraId="635BDFDF" w14:textId="77777777" w:rsidR="007D544A" w:rsidRPr="007D544A" w:rsidRDefault="007D544A" w:rsidP="007D544A">
            <w:pPr>
              <w:ind w:firstLine="0"/>
            </w:pPr>
            <w:r>
              <w:t>B. Newton</w:t>
            </w:r>
          </w:p>
        </w:tc>
        <w:tc>
          <w:tcPr>
            <w:tcW w:w="2180" w:type="dxa"/>
            <w:shd w:val="clear" w:color="auto" w:fill="auto"/>
          </w:tcPr>
          <w:p w14:paraId="56A851F7" w14:textId="77777777" w:rsidR="007D544A" w:rsidRPr="007D544A" w:rsidRDefault="007D544A" w:rsidP="007D544A">
            <w:pPr>
              <w:ind w:firstLine="0"/>
            </w:pPr>
            <w:r>
              <w:t>W. Newton</w:t>
            </w:r>
          </w:p>
        </w:tc>
      </w:tr>
      <w:tr w:rsidR="007D544A" w:rsidRPr="007D544A" w14:paraId="0A03DA33" w14:textId="77777777" w:rsidTr="007D544A">
        <w:tc>
          <w:tcPr>
            <w:tcW w:w="2179" w:type="dxa"/>
            <w:shd w:val="clear" w:color="auto" w:fill="auto"/>
          </w:tcPr>
          <w:p w14:paraId="21C8C048" w14:textId="77777777" w:rsidR="007D544A" w:rsidRPr="007D544A" w:rsidRDefault="007D544A" w:rsidP="007D544A">
            <w:pPr>
              <w:ind w:firstLine="0"/>
            </w:pPr>
            <w:r>
              <w:t>Nutt</w:t>
            </w:r>
          </w:p>
        </w:tc>
        <w:tc>
          <w:tcPr>
            <w:tcW w:w="2179" w:type="dxa"/>
            <w:shd w:val="clear" w:color="auto" w:fill="auto"/>
          </w:tcPr>
          <w:p w14:paraId="2D853E3C" w14:textId="77777777" w:rsidR="007D544A" w:rsidRPr="007D544A" w:rsidRDefault="007D544A" w:rsidP="007D544A">
            <w:pPr>
              <w:ind w:firstLine="0"/>
            </w:pPr>
            <w:r>
              <w:t>Oremus</w:t>
            </w:r>
          </w:p>
        </w:tc>
        <w:tc>
          <w:tcPr>
            <w:tcW w:w="2180" w:type="dxa"/>
            <w:shd w:val="clear" w:color="auto" w:fill="auto"/>
          </w:tcPr>
          <w:p w14:paraId="6BB1407D" w14:textId="77777777" w:rsidR="007D544A" w:rsidRPr="007D544A" w:rsidRDefault="007D544A" w:rsidP="007D544A">
            <w:pPr>
              <w:ind w:firstLine="0"/>
            </w:pPr>
            <w:r>
              <w:t>Ott</w:t>
            </w:r>
          </w:p>
        </w:tc>
      </w:tr>
      <w:tr w:rsidR="007D544A" w:rsidRPr="007D544A" w14:paraId="5905FE81" w14:textId="77777777" w:rsidTr="007D544A">
        <w:tc>
          <w:tcPr>
            <w:tcW w:w="2179" w:type="dxa"/>
            <w:shd w:val="clear" w:color="auto" w:fill="auto"/>
          </w:tcPr>
          <w:p w14:paraId="50D68176" w14:textId="77777777" w:rsidR="007D544A" w:rsidRPr="007D544A" w:rsidRDefault="007D544A" w:rsidP="007D544A">
            <w:pPr>
              <w:ind w:firstLine="0"/>
            </w:pPr>
            <w:r>
              <w:t>Pendarvis</w:t>
            </w:r>
          </w:p>
        </w:tc>
        <w:tc>
          <w:tcPr>
            <w:tcW w:w="2179" w:type="dxa"/>
            <w:shd w:val="clear" w:color="auto" w:fill="auto"/>
          </w:tcPr>
          <w:p w14:paraId="503168C7" w14:textId="77777777" w:rsidR="007D544A" w:rsidRPr="007D544A" w:rsidRDefault="007D544A" w:rsidP="007D544A">
            <w:pPr>
              <w:ind w:firstLine="0"/>
            </w:pPr>
            <w:r>
              <w:t>Pope</w:t>
            </w:r>
          </w:p>
        </w:tc>
        <w:tc>
          <w:tcPr>
            <w:tcW w:w="2180" w:type="dxa"/>
            <w:shd w:val="clear" w:color="auto" w:fill="auto"/>
          </w:tcPr>
          <w:p w14:paraId="128D7D20" w14:textId="77777777" w:rsidR="007D544A" w:rsidRPr="007D544A" w:rsidRDefault="007D544A" w:rsidP="007D544A">
            <w:pPr>
              <w:ind w:firstLine="0"/>
            </w:pPr>
            <w:r>
              <w:t>Rivers</w:t>
            </w:r>
          </w:p>
        </w:tc>
      </w:tr>
      <w:tr w:rsidR="007D544A" w:rsidRPr="007D544A" w14:paraId="6CA4CD40" w14:textId="77777777" w:rsidTr="007D544A">
        <w:tc>
          <w:tcPr>
            <w:tcW w:w="2179" w:type="dxa"/>
            <w:shd w:val="clear" w:color="auto" w:fill="auto"/>
          </w:tcPr>
          <w:p w14:paraId="56017873" w14:textId="77777777" w:rsidR="007D544A" w:rsidRPr="007D544A" w:rsidRDefault="007D544A" w:rsidP="007D544A">
            <w:pPr>
              <w:ind w:firstLine="0"/>
            </w:pPr>
            <w:r>
              <w:t>Robinson</w:t>
            </w:r>
          </w:p>
        </w:tc>
        <w:tc>
          <w:tcPr>
            <w:tcW w:w="2179" w:type="dxa"/>
            <w:shd w:val="clear" w:color="auto" w:fill="auto"/>
          </w:tcPr>
          <w:p w14:paraId="1176A899" w14:textId="77777777" w:rsidR="007D544A" w:rsidRPr="007D544A" w:rsidRDefault="007D544A" w:rsidP="007D544A">
            <w:pPr>
              <w:ind w:firstLine="0"/>
            </w:pPr>
            <w:r>
              <w:t>Rose</w:t>
            </w:r>
          </w:p>
        </w:tc>
        <w:tc>
          <w:tcPr>
            <w:tcW w:w="2180" w:type="dxa"/>
            <w:shd w:val="clear" w:color="auto" w:fill="auto"/>
          </w:tcPr>
          <w:p w14:paraId="102EC0BD" w14:textId="77777777" w:rsidR="007D544A" w:rsidRPr="007D544A" w:rsidRDefault="007D544A" w:rsidP="007D544A">
            <w:pPr>
              <w:ind w:firstLine="0"/>
            </w:pPr>
            <w:r>
              <w:t>Rutherford</w:t>
            </w:r>
          </w:p>
        </w:tc>
      </w:tr>
      <w:tr w:rsidR="007D544A" w:rsidRPr="007D544A" w14:paraId="20687C38" w14:textId="77777777" w:rsidTr="007D544A">
        <w:tc>
          <w:tcPr>
            <w:tcW w:w="2179" w:type="dxa"/>
            <w:shd w:val="clear" w:color="auto" w:fill="auto"/>
          </w:tcPr>
          <w:p w14:paraId="0963121B" w14:textId="77777777" w:rsidR="007D544A" w:rsidRPr="007D544A" w:rsidRDefault="007D544A" w:rsidP="007D544A">
            <w:pPr>
              <w:ind w:firstLine="0"/>
            </w:pPr>
            <w:r>
              <w:t>Sandifer</w:t>
            </w:r>
          </w:p>
        </w:tc>
        <w:tc>
          <w:tcPr>
            <w:tcW w:w="2179" w:type="dxa"/>
            <w:shd w:val="clear" w:color="auto" w:fill="auto"/>
          </w:tcPr>
          <w:p w14:paraId="38BA410B" w14:textId="77777777" w:rsidR="007D544A" w:rsidRPr="007D544A" w:rsidRDefault="007D544A" w:rsidP="007D544A">
            <w:pPr>
              <w:ind w:firstLine="0"/>
            </w:pPr>
            <w:r>
              <w:t>G. R. Smith</w:t>
            </w:r>
          </w:p>
        </w:tc>
        <w:tc>
          <w:tcPr>
            <w:tcW w:w="2180" w:type="dxa"/>
            <w:shd w:val="clear" w:color="auto" w:fill="auto"/>
          </w:tcPr>
          <w:p w14:paraId="5C5E156A" w14:textId="77777777" w:rsidR="007D544A" w:rsidRPr="007D544A" w:rsidRDefault="007D544A" w:rsidP="007D544A">
            <w:pPr>
              <w:ind w:firstLine="0"/>
            </w:pPr>
            <w:r>
              <w:t>M. M. Smith</w:t>
            </w:r>
          </w:p>
        </w:tc>
      </w:tr>
      <w:tr w:rsidR="007D544A" w:rsidRPr="007D544A" w14:paraId="6D91EF62" w14:textId="77777777" w:rsidTr="007D544A">
        <w:tc>
          <w:tcPr>
            <w:tcW w:w="2179" w:type="dxa"/>
            <w:shd w:val="clear" w:color="auto" w:fill="auto"/>
          </w:tcPr>
          <w:p w14:paraId="63723BB8" w14:textId="77777777" w:rsidR="007D544A" w:rsidRPr="007D544A" w:rsidRDefault="007D544A" w:rsidP="007D544A">
            <w:pPr>
              <w:ind w:firstLine="0"/>
            </w:pPr>
            <w:r>
              <w:t>Stavrinakis</w:t>
            </w:r>
          </w:p>
        </w:tc>
        <w:tc>
          <w:tcPr>
            <w:tcW w:w="2179" w:type="dxa"/>
            <w:shd w:val="clear" w:color="auto" w:fill="auto"/>
          </w:tcPr>
          <w:p w14:paraId="3069F7B5" w14:textId="77777777" w:rsidR="007D544A" w:rsidRPr="007D544A" w:rsidRDefault="007D544A" w:rsidP="007D544A">
            <w:pPr>
              <w:ind w:firstLine="0"/>
            </w:pPr>
            <w:r>
              <w:t>Taylor</w:t>
            </w:r>
          </w:p>
        </w:tc>
        <w:tc>
          <w:tcPr>
            <w:tcW w:w="2180" w:type="dxa"/>
            <w:shd w:val="clear" w:color="auto" w:fill="auto"/>
          </w:tcPr>
          <w:p w14:paraId="6C50A9E0" w14:textId="77777777" w:rsidR="007D544A" w:rsidRPr="007D544A" w:rsidRDefault="007D544A" w:rsidP="007D544A">
            <w:pPr>
              <w:ind w:firstLine="0"/>
            </w:pPr>
            <w:r>
              <w:t>Tedder</w:t>
            </w:r>
          </w:p>
        </w:tc>
      </w:tr>
      <w:tr w:rsidR="007D544A" w:rsidRPr="007D544A" w14:paraId="40762032" w14:textId="77777777" w:rsidTr="007D544A">
        <w:tc>
          <w:tcPr>
            <w:tcW w:w="2179" w:type="dxa"/>
            <w:shd w:val="clear" w:color="auto" w:fill="auto"/>
          </w:tcPr>
          <w:p w14:paraId="129969EE" w14:textId="77777777" w:rsidR="007D544A" w:rsidRPr="007D544A" w:rsidRDefault="007D544A" w:rsidP="007D544A">
            <w:pPr>
              <w:ind w:firstLine="0"/>
            </w:pPr>
            <w:r>
              <w:t>Thayer</w:t>
            </w:r>
          </w:p>
        </w:tc>
        <w:tc>
          <w:tcPr>
            <w:tcW w:w="2179" w:type="dxa"/>
            <w:shd w:val="clear" w:color="auto" w:fill="auto"/>
          </w:tcPr>
          <w:p w14:paraId="22819585" w14:textId="77777777" w:rsidR="007D544A" w:rsidRPr="007D544A" w:rsidRDefault="007D544A" w:rsidP="007D544A">
            <w:pPr>
              <w:ind w:firstLine="0"/>
            </w:pPr>
            <w:r>
              <w:t>Thigpen</w:t>
            </w:r>
          </w:p>
        </w:tc>
        <w:tc>
          <w:tcPr>
            <w:tcW w:w="2180" w:type="dxa"/>
            <w:shd w:val="clear" w:color="auto" w:fill="auto"/>
          </w:tcPr>
          <w:p w14:paraId="6051E2C9" w14:textId="77777777" w:rsidR="007D544A" w:rsidRPr="007D544A" w:rsidRDefault="007D544A" w:rsidP="007D544A">
            <w:pPr>
              <w:ind w:firstLine="0"/>
            </w:pPr>
            <w:r>
              <w:t>Trantham</w:t>
            </w:r>
          </w:p>
        </w:tc>
      </w:tr>
      <w:tr w:rsidR="007D544A" w:rsidRPr="007D544A" w14:paraId="47A5F7FD" w14:textId="77777777" w:rsidTr="007D544A">
        <w:tc>
          <w:tcPr>
            <w:tcW w:w="2179" w:type="dxa"/>
            <w:shd w:val="clear" w:color="auto" w:fill="auto"/>
          </w:tcPr>
          <w:p w14:paraId="0EBDFC94" w14:textId="77777777" w:rsidR="007D544A" w:rsidRPr="007D544A" w:rsidRDefault="007D544A" w:rsidP="007D544A">
            <w:pPr>
              <w:ind w:firstLine="0"/>
            </w:pPr>
            <w:r>
              <w:t>West</w:t>
            </w:r>
          </w:p>
        </w:tc>
        <w:tc>
          <w:tcPr>
            <w:tcW w:w="2179" w:type="dxa"/>
            <w:shd w:val="clear" w:color="auto" w:fill="auto"/>
          </w:tcPr>
          <w:p w14:paraId="298F6826" w14:textId="77777777" w:rsidR="007D544A" w:rsidRPr="007D544A" w:rsidRDefault="007D544A" w:rsidP="007D544A">
            <w:pPr>
              <w:ind w:firstLine="0"/>
            </w:pPr>
            <w:r>
              <w:t>Wetmore</w:t>
            </w:r>
          </w:p>
        </w:tc>
        <w:tc>
          <w:tcPr>
            <w:tcW w:w="2180" w:type="dxa"/>
            <w:shd w:val="clear" w:color="auto" w:fill="auto"/>
          </w:tcPr>
          <w:p w14:paraId="7D9B3DFC" w14:textId="77777777" w:rsidR="007D544A" w:rsidRPr="007D544A" w:rsidRDefault="007D544A" w:rsidP="007D544A">
            <w:pPr>
              <w:ind w:firstLine="0"/>
            </w:pPr>
            <w:r>
              <w:t>Wheeler</w:t>
            </w:r>
          </w:p>
        </w:tc>
      </w:tr>
      <w:tr w:rsidR="007D544A" w:rsidRPr="007D544A" w14:paraId="3E965900" w14:textId="77777777" w:rsidTr="007D544A">
        <w:tc>
          <w:tcPr>
            <w:tcW w:w="2179" w:type="dxa"/>
            <w:shd w:val="clear" w:color="auto" w:fill="auto"/>
          </w:tcPr>
          <w:p w14:paraId="45278019" w14:textId="77777777" w:rsidR="007D544A" w:rsidRPr="007D544A" w:rsidRDefault="007D544A" w:rsidP="007D544A">
            <w:pPr>
              <w:keepNext/>
              <w:ind w:firstLine="0"/>
            </w:pPr>
            <w:r>
              <w:t>Whitmire</w:t>
            </w:r>
          </w:p>
        </w:tc>
        <w:tc>
          <w:tcPr>
            <w:tcW w:w="2179" w:type="dxa"/>
            <w:shd w:val="clear" w:color="auto" w:fill="auto"/>
          </w:tcPr>
          <w:p w14:paraId="176A1B19" w14:textId="77777777" w:rsidR="007D544A" w:rsidRPr="007D544A" w:rsidRDefault="007D544A" w:rsidP="007D544A">
            <w:pPr>
              <w:keepNext/>
              <w:ind w:firstLine="0"/>
            </w:pPr>
            <w:r>
              <w:t>R. Williams</w:t>
            </w:r>
          </w:p>
        </w:tc>
        <w:tc>
          <w:tcPr>
            <w:tcW w:w="2180" w:type="dxa"/>
            <w:shd w:val="clear" w:color="auto" w:fill="auto"/>
          </w:tcPr>
          <w:p w14:paraId="5C9E43A8" w14:textId="77777777" w:rsidR="007D544A" w:rsidRPr="007D544A" w:rsidRDefault="007D544A" w:rsidP="007D544A">
            <w:pPr>
              <w:keepNext/>
              <w:ind w:firstLine="0"/>
            </w:pPr>
            <w:r>
              <w:t>S. Williams</w:t>
            </w:r>
          </w:p>
        </w:tc>
      </w:tr>
      <w:tr w:rsidR="007D544A" w:rsidRPr="007D544A" w14:paraId="1D64FBC6" w14:textId="77777777" w:rsidTr="007D544A">
        <w:tc>
          <w:tcPr>
            <w:tcW w:w="2179" w:type="dxa"/>
            <w:shd w:val="clear" w:color="auto" w:fill="auto"/>
          </w:tcPr>
          <w:p w14:paraId="28E12E17" w14:textId="77777777" w:rsidR="007D544A" w:rsidRPr="007D544A" w:rsidRDefault="007D544A" w:rsidP="007D544A">
            <w:pPr>
              <w:keepNext/>
              <w:ind w:firstLine="0"/>
            </w:pPr>
            <w:r>
              <w:t>Willis</w:t>
            </w:r>
          </w:p>
        </w:tc>
        <w:tc>
          <w:tcPr>
            <w:tcW w:w="2179" w:type="dxa"/>
            <w:shd w:val="clear" w:color="auto" w:fill="auto"/>
          </w:tcPr>
          <w:p w14:paraId="61B20112" w14:textId="77777777" w:rsidR="007D544A" w:rsidRPr="007D544A" w:rsidRDefault="007D544A" w:rsidP="007D544A">
            <w:pPr>
              <w:keepNext/>
              <w:ind w:firstLine="0"/>
            </w:pPr>
            <w:r>
              <w:t>Wooten</w:t>
            </w:r>
          </w:p>
        </w:tc>
        <w:tc>
          <w:tcPr>
            <w:tcW w:w="2180" w:type="dxa"/>
            <w:shd w:val="clear" w:color="auto" w:fill="auto"/>
          </w:tcPr>
          <w:p w14:paraId="04DFEBC8" w14:textId="77777777" w:rsidR="007D544A" w:rsidRPr="007D544A" w:rsidRDefault="007D544A" w:rsidP="007D544A">
            <w:pPr>
              <w:keepNext/>
              <w:ind w:firstLine="0"/>
            </w:pPr>
            <w:r>
              <w:t>Yow</w:t>
            </w:r>
          </w:p>
        </w:tc>
      </w:tr>
    </w:tbl>
    <w:p w14:paraId="461BA389" w14:textId="77777777" w:rsidR="007D544A" w:rsidRDefault="007D544A" w:rsidP="007D544A"/>
    <w:p w14:paraId="2D5D98FC" w14:textId="77777777" w:rsidR="007D544A" w:rsidRDefault="007D544A" w:rsidP="007D544A">
      <w:pPr>
        <w:jc w:val="center"/>
        <w:rPr>
          <w:b/>
        </w:rPr>
      </w:pPr>
      <w:r w:rsidRPr="007D544A">
        <w:rPr>
          <w:b/>
        </w:rPr>
        <w:t>Total--105</w:t>
      </w:r>
    </w:p>
    <w:p w14:paraId="7AC2C9B2" w14:textId="77777777" w:rsidR="007D544A" w:rsidRDefault="007D544A" w:rsidP="007D544A">
      <w:pPr>
        <w:jc w:val="center"/>
        <w:rPr>
          <w:b/>
        </w:rPr>
      </w:pPr>
    </w:p>
    <w:p w14:paraId="1DC09CD0" w14:textId="77777777" w:rsidR="007D544A" w:rsidRDefault="007D544A" w:rsidP="007D544A">
      <w:pPr>
        <w:ind w:firstLine="0"/>
      </w:pPr>
      <w:r w:rsidRPr="007D544A">
        <w:t xml:space="preserve"> </w:t>
      </w:r>
      <w:r>
        <w:t>Those who voted in the negative are:</w:t>
      </w:r>
    </w:p>
    <w:p w14:paraId="014CA7D1" w14:textId="77777777" w:rsidR="007D544A" w:rsidRDefault="007D544A" w:rsidP="007D544A"/>
    <w:p w14:paraId="74CE9EA4" w14:textId="77777777" w:rsidR="007D544A" w:rsidRDefault="007D544A" w:rsidP="007D544A">
      <w:pPr>
        <w:jc w:val="center"/>
        <w:rPr>
          <w:b/>
        </w:rPr>
      </w:pPr>
      <w:r w:rsidRPr="007D544A">
        <w:rPr>
          <w:b/>
        </w:rPr>
        <w:t>Total--0</w:t>
      </w:r>
    </w:p>
    <w:p w14:paraId="35A8EFBE" w14:textId="77777777" w:rsidR="007D544A" w:rsidRDefault="007D544A" w:rsidP="007D544A">
      <w:pPr>
        <w:jc w:val="center"/>
        <w:rPr>
          <w:b/>
        </w:rPr>
      </w:pPr>
    </w:p>
    <w:p w14:paraId="2D021C46" w14:textId="77777777" w:rsidR="007D544A" w:rsidRDefault="007D544A" w:rsidP="007D544A">
      <w:r>
        <w:t xml:space="preserve">Section 40 was adopted. </w:t>
      </w:r>
    </w:p>
    <w:p w14:paraId="45037183" w14:textId="77777777" w:rsidR="007D544A" w:rsidRDefault="007D544A" w:rsidP="007D544A"/>
    <w:p w14:paraId="30267E64" w14:textId="77777777" w:rsidR="007D544A" w:rsidRDefault="007D544A" w:rsidP="007D544A">
      <w:pPr>
        <w:keepNext/>
        <w:jc w:val="center"/>
        <w:rPr>
          <w:b/>
        </w:rPr>
      </w:pPr>
      <w:r w:rsidRPr="007D544A">
        <w:rPr>
          <w:b/>
        </w:rPr>
        <w:t>SECTION 41</w:t>
      </w:r>
    </w:p>
    <w:p w14:paraId="4FCB86F6" w14:textId="77777777" w:rsidR="007D544A" w:rsidRDefault="007D544A" w:rsidP="007D544A">
      <w:r>
        <w:t xml:space="preserve">The yeas and nays were taken resulting as follows: </w:t>
      </w:r>
    </w:p>
    <w:p w14:paraId="4E0573E4" w14:textId="77777777" w:rsidR="007D544A" w:rsidRDefault="007D544A" w:rsidP="007D544A">
      <w:pPr>
        <w:jc w:val="center"/>
      </w:pPr>
      <w:r>
        <w:t xml:space="preserve"> </w:t>
      </w:r>
      <w:bookmarkStart w:id="155" w:name="vote_start327"/>
      <w:bookmarkEnd w:id="155"/>
      <w:r>
        <w:t>Yeas 103; Nays 0</w:t>
      </w:r>
    </w:p>
    <w:p w14:paraId="423BDA94" w14:textId="77777777" w:rsidR="007D544A" w:rsidRDefault="007D544A" w:rsidP="007D544A">
      <w:pPr>
        <w:jc w:val="center"/>
      </w:pPr>
    </w:p>
    <w:p w14:paraId="0D3D370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9012429" w14:textId="77777777" w:rsidTr="007D544A">
        <w:tc>
          <w:tcPr>
            <w:tcW w:w="2179" w:type="dxa"/>
            <w:shd w:val="clear" w:color="auto" w:fill="auto"/>
          </w:tcPr>
          <w:p w14:paraId="00760562" w14:textId="77777777" w:rsidR="007D544A" w:rsidRPr="007D544A" w:rsidRDefault="007D544A" w:rsidP="007D544A">
            <w:pPr>
              <w:keepNext/>
              <w:ind w:firstLine="0"/>
            </w:pPr>
            <w:r>
              <w:t>Alexander</w:t>
            </w:r>
          </w:p>
        </w:tc>
        <w:tc>
          <w:tcPr>
            <w:tcW w:w="2179" w:type="dxa"/>
            <w:shd w:val="clear" w:color="auto" w:fill="auto"/>
          </w:tcPr>
          <w:p w14:paraId="4AB9264A" w14:textId="77777777" w:rsidR="007D544A" w:rsidRPr="007D544A" w:rsidRDefault="007D544A" w:rsidP="007D544A">
            <w:pPr>
              <w:keepNext/>
              <w:ind w:firstLine="0"/>
            </w:pPr>
            <w:r>
              <w:t>Allison</w:t>
            </w:r>
          </w:p>
        </w:tc>
        <w:tc>
          <w:tcPr>
            <w:tcW w:w="2180" w:type="dxa"/>
            <w:shd w:val="clear" w:color="auto" w:fill="auto"/>
          </w:tcPr>
          <w:p w14:paraId="3BFECCBC" w14:textId="77777777" w:rsidR="007D544A" w:rsidRPr="007D544A" w:rsidRDefault="007D544A" w:rsidP="007D544A">
            <w:pPr>
              <w:keepNext/>
              <w:ind w:firstLine="0"/>
            </w:pPr>
            <w:r>
              <w:t>Anderson</w:t>
            </w:r>
          </w:p>
        </w:tc>
      </w:tr>
      <w:tr w:rsidR="007D544A" w:rsidRPr="007D544A" w14:paraId="6FD3F93B" w14:textId="77777777" w:rsidTr="007D544A">
        <w:tc>
          <w:tcPr>
            <w:tcW w:w="2179" w:type="dxa"/>
            <w:shd w:val="clear" w:color="auto" w:fill="auto"/>
          </w:tcPr>
          <w:p w14:paraId="7BD506E4" w14:textId="77777777" w:rsidR="007D544A" w:rsidRPr="007D544A" w:rsidRDefault="007D544A" w:rsidP="007D544A">
            <w:pPr>
              <w:ind w:firstLine="0"/>
            </w:pPr>
            <w:r>
              <w:t>Atkinson</w:t>
            </w:r>
          </w:p>
        </w:tc>
        <w:tc>
          <w:tcPr>
            <w:tcW w:w="2179" w:type="dxa"/>
            <w:shd w:val="clear" w:color="auto" w:fill="auto"/>
          </w:tcPr>
          <w:p w14:paraId="36765C67" w14:textId="77777777" w:rsidR="007D544A" w:rsidRPr="007D544A" w:rsidRDefault="007D544A" w:rsidP="007D544A">
            <w:pPr>
              <w:ind w:firstLine="0"/>
            </w:pPr>
            <w:r>
              <w:t>Bailey</w:t>
            </w:r>
          </w:p>
        </w:tc>
        <w:tc>
          <w:tcPr>
            <w:tcW w:w="2180" w:type="dxa"/>
            <w:shd w:val="clear" w:color="auto" w:fill="auto"/>
          </w:tcPr>
          <w:p w14:paraId="75C3B3C1" w14:textId="77777777" w:rsidR="007D544A" w:rsidRPr="007D544A" w:rsidRDefault="007D544A" w:rsidP="007D544A">
            <w:pPr>
              <w:ind w:firstLine="0"/>
            </w:pPr>
            <w:r>
              <w:t>Ballentine</w:t>
            </w:r>
          </w:p>
        </w:tc>
      </w:tr>
      <w:tr w:rsidR="007D544A" w:rsidRPr="007D544A" w14:paraId="5E650B46" w14:textId="77777777" w:rsidTr="007D544A">
        <w:tc>
          <w:tcPr>
            <w:tcW w:w="2179" w:type="dxa"/>
            <w:shd w:val="clear" w:color="auto" w:fill="auto"/>
          </w:tcPr>
          <w:p w14:paraId="320D5208" w14:textId="77777777" w:rsidR="007D544A" w:rsidRPr="007D544A" w:rsidRDefault="007D544A" w:rsidP="007D544A">
            <w:pPr>
              <w:ind w:firstLine="0"/>
            </w:pPr>
            <w:r>
              <w:t>Bamberg</w:t>
            </w:r>
          </w:p>
        </w:tc>
        <w:tc>
          <w:tcPr>
            <w:tcW w:w="2179" w:type="dxa"/>
            <w:shd w:val="clear" w:color="auto" w:fill="auto"/>
          </w:tcPr>
          <w:p w14:paraId="4410D1A6" w14:textId="77777777" w:rsidR="007D544A" w:rsidRPr="007D544A" w:rsidRDefault="007D544A" w:rsidP="007D544A">
            <w:pPr>
              <w:ind w:firstLine="0"/>
            </w:pPr>
            <w:r>
              <w:t>Bannister</w:t>
            </w:r>
          </w:p>
        </w:tc>
        <w:tc>
          <w:tcPr>
            <w:tcW w:w="2180" w:type="dxa"/>
            <w:shd w:val="clear" w:color="auto" w:fill="auto"/>
          </w:tcPr>
          <w:p w14:paraId="5447B7DA" w14:textId="77777777" w:rsidR="007D544A" w:rsidRPr="007D544A" w:rsidRDefault="007D544A" w:rsidP="007D544A">
            <w:pPr>
              <w:ind w:firstLine="0"/>
            </w:pPr>
            <w:r>
              <w:t>Bennett</w:t>
            </w:r>
          </w:p>
        </w:tc>
      </w:tr>
      <w:tr w:rsidR="007D544A" w:rsidRPr="007D544A" w14:paraId="13AB2666" w14:textId="77777777" w:rsidTr="007D544A">
        <w:tc>
          <w:tcPr>
            <w:tcW w:w="2179" w:type="dxa"/>
            <w:shd w:val="clear" w:color="auto" w:fill="auto"/>
          </w:tcPr>
          <w:p w14:paraId="656E578A" w14:textId="77777777" w:rsidR="007D544A" w:rsidRPr="007D544A" w:rsidRDefault="007D544A" w:rsidP="007D544A">
            <w:pPr>
              <w:ind w:firstLine="0"/>
            </w:pPr>
            <w:r>
              <w:t>Bernstein</w:t>
            </w:r>
          </w:p>
        </w:tc>
        <w:tc>
          <w:tcPr>
            <w:tcW w:w="2179" w:type="dxa"/>
            <w:shd w:val="clear" w:color="auto" w:fill="auto"/>
          </w:tcPr>
          <w:p w14:paraId="5521448A" w14:textId="77777777" w:rsidR="007D544A" w:rsidRPr="007D544A" w:rsidRDefault="007D544A" w:rsidP="007D544A">
            <w:pPr>
              <w:ind w:firstLine="0"/>
            </w:pPr>
            <w:r>
              <w:t>Blackwell</w:t>
            </w:r>
          </w:p>
        </w:tc>
        <w:tc>
          <w:tcPr>
            <w:tcW w:w="2180" w:type="dxa"/>
            <w:shd w:val="clear" w:color="auto" w:fill="auto"/>
          </w:tcPr>
          <w:p w14:paraId="784F4230" w14:textId="77777777" w:rsidR="007D544A" w:rsidRPr="007D544A" w:rsidRDefault="007D544A" w:rsidP="007D544A">
            <w:pPr>
              <w:ind w:firstLine="0"/>
            </w:pPr>
            <w:r>
              <w:t>Bradley</w:t>
            </w:r>
          </w:p>
        </w:tc>
      </w:tr>
      <w:tr w:rsidR="007D544A" w:rsidRPr="007D544A" w14:paraId="677357F6" w14:textId="77777777" w:rsidTr="007D544A">
        <w:tc>
          <w:tcPr>
            <w:tcW w:w="2179" w:type="dxa"/>
            <w:shd w:val="clear" w:color="auto" w:fill="auto"/>
          </w:tcPr>
          <w:p w14:paraId="27ECCD61" w14:textId="77777777" w:rsidR="007D544A" w:rsidRPr="007D544A" w:rsidRDefault="007D544A" w:rsidP="007D544A">
            <w:pPr>
              <w:ind w:firstLine="0"/>
            </w:pPr>
            <w:r>
              <w:t>Brawley</w:t>
            </w:r>
          </w:p>
        </w:tc>
        <w:tc>
          <w:tcPr>
            <w:tcW w:w="2179" w:type="dxa"/>
            <w:shd w:val="clear" w:color="auto" w:fill="auto"/>
          </w:tcPr>
          <w:p w14:paraId="428FD02A" w14:textId="77777777" w:rsidR="007D544A" w:rsidRPr="007D544A" w:rsidRDefault="007D544A" w:rsidP="007D544A">
            <w:pPr>
              <w:ind w:firstLine="0"/>
            </w:pPr>
            <w:r>
              <w:t>Brittain</w:t>
            </w:r>
          </w:p>
        </w:tc>
        <w:tc>
          <w:tcPr>
            <w:tcW w:w="2180" w:type="dxa"/>
            <w:shd w:val="clear" w:color="auto" w:fill="auto"/>
          </w:tcPr>
          <w:p w14:paraId="2231B181" w14:textId="77777777" w:rsidR="007D544A" w:rsidRPr="007D544A" w:rsidRDefault="007D544A" w:rsidP="007D544A">
            <w:pPr>
              <w:ind w:firstLine="0"/>
            </w:pPr>
            <w:r>
              <w:t>Bryant</w:t>
            </w:r>
          </w:p>
        </w:tc>
      </w:tr>
      <w:tr w:rsidR="007D544A" w:rsidRPr="007D544A" w14:paraId="63306DA3" w14:textId="77777777" w:rsidTr="007D544A">
        <w:tc>
          <w:tcPr>
            <w:tcW w:w="2179" w:type="dxa"/>
            <w:shd w:val="clear" w:color="auto" w:fill="auto"/>
          </w:tcPr>
          <w:p w14:paraId="4F0257C0" w14:textId="77777777" w:rsidR="007D544A" w:rsidRPr="007D544A" w:rsidRDefault="007D544A" w:rsidP="007D544A">
            <w:pPr>
              <w:ind w:firstLine="0"/>
            </w:pPr>
            <w:r>
              <w:t>Burns</w:t>
            </w:r>
          </w:p>
        </w:tc>
        <w:tc>
          <w:tcPr>
            <w:tcW w:w="2179" w:type="dxa"/>
            <w:shd w:val="clear" w:color="auto" w:fill="auto"/>
          </w:tcPr>
          <w:p w14:paraId="27ED435C" w14:textId="77777777" w:rsidR="007D544A" w:rsidRPr="007D544A" w:rsidRDefault="007D544A" w:rsidP="007D544A">
            <w:pPr>
              <w:ind w:firstLine="0"/>
            </w:pPr>
            <w:r>
              <w:t>Calhoon</w:t>
            </w:r>
          </w:p>
        </w:tc>
        <w:tc>
          <w:tcPr>
            <w:tcW w:w="2180" w:type="dxa"/>
            <w:shd w:val="clear" w:color="auto" w:fill="auto"/>
          </w:tcPr>
          <w:p w14:paraId="543DD565" w14:textId="77777777" w:rsidR="007D544A" w:rsidRPr="007D544A" w:rsidRDefault="007D544A" w:rsidP="007D544A">
            <w:pPr>
              <w:ind w:firstLine="0"/>
            </w:pPr>
            <w:r>
              <w:t>Carter</w:t>
            </w:r>
          </w:p>
        </w:tc>
      </w:tr>
      <w:tr w:rsidR="007D544A" w:rsidRPr="007D544A" w14:paraId="56874323" w14:textId="77777777" w:rsidTr="007D544A">
        <w:tc>
          <w:tcPr>
            <w:tcW w:w="2179" w:type="dxa"/>
            <w:shd w:val="clear" w:color="auto" w:fill="auto"/>
          </w:tcPr>
          <w:p w14:paraId="53EB0046" w14:textId="77777777" w:rsidR="007D544A" w:rsidRPr="007D544A" w:rsidRDefault="007D544A" w:rsidP="007D544A">
            <w:pPr>
              <w:ind w:firstLine="0"/>
            </w:pPr>
            <w:r>
              <w:t>Caskey</w:t>
            </w:r>
          </w:p>
        </w:tc>
        <w:tc>
          <w:tcPr>
            <w:tcW w:w="2179" w:type="dxa"/>
            <w:shd w:val="clear" w:color="auto" w:fill="auto"/>
          </w:tcPr>
          <w:p w14:paraId="79765325" w14:textId="77777777" w:rsidR="007D544A" w:rsidRPr="007D544A" w:rsidRDefault="007D544A" w:rsidP="007D544A">
            <w:pPr>
              <w:ind w:firstLine="0"/>
            </w:pPr>
            <w:r>
              <w:t>Chumley</w:t>
            </w:r>
          </w:p>
        </w:tc>
        <w:tc>
          <w:tcPr>
            <w:tcW w:w="2180" w:type="dxa"/>
            <w:shd w:val="clear" w:color="auto" w:fill="auto"/>
          </w:tcPr>
          <w:p w14:paraId="4B60AADA" w14:textId="77777777" w:rsidR="007D544A" w:rsidRPr="007D544A" w:rsidRDefault="007D544A" w:rsidP="007D544A">
            <w:pPr>
              <w:ind w:firstLine="0"/>
            </w:pPr>
            <w:r>
              <w:t>Clyburn</w:t>
            </w:r>
          </w:p>
        </w:tc>
      </w:tr>
      <w:tr w:rsidR="007D544A" w:rsidRPr="007D544A" w14:paraId="174E2CDC" w14:textId="77777777" w:rsidTr="007D544A">
        <w:tc>
          <w:tcPr>
            <w:tcW w:w="2179" w:type="dxa"/>
            <w:shd w:val="clear" w:color="auto" w:fill="auto"/>
          </w:tcPr>
          <w:p w14:paraId="1E277CAB" w14:textId="77777777" w:rsidR="007D544A" w:rsidRPr="007D544A" w:rsidRDefault="007D544A" w:rsidP="007D544A">
            <w:pPr>
              <w:ind w:firstLine="0"/>
            </w:pPr>
            <w:r>
              <w:t>Collins</w:t>
            </w:r>
          </w:p>
        </w:tc>
        <w:tc>
          <w:tcPr>
            <w:tcW w:w="2179" w:type="dxa"/>
            <w:shd w:val="clear" w:color="auto" w:fill="auto"/>
          </w:tcPr>
          <w:p w14:paraId="6BE675A0" w14:textId="77777777" w:rsidR="007D544A" w:rsidRPr="007D544A" w:rsidRDefault="007D544A" w:rsidP="007D544A">
            <w:pPr>
              <w:ind w:firstLine="0"/>
            </w:pPr>
            <w:r>
              <w:t>B. Cox</w:t>
            </w:r>
          </w:p>
        </w:tc>
        <w:tc>
          <w:tcPr>
            <w:tcW w:w="2180" w:type="dxa"/>
            <w:shd w:val="clear" w:color="auto" w:fill="auto"/>
          </w:tcPr>
          <w:p w14:paraId="033B5C3C" w14:textId="77777777" w:rsidR="007D544A" w:rsidRPr="007D544A" w:rsidRDefault="007D544A" w:rsidP="007D544A">
            <w:pPr>
              <w:ind w:firstLine="0"/>
            </w:pPr>
            <w:r>
              <w:t>W. Cox</w:t>
            </w:r>
          </w:p>
        </w:tc>
      </w:tr>
      <w:tr w:rsidR="007D544A" w:rsidRPr="007D544A" w14:paraId="11C15809" w14:textId="77777777" w:rsidTr="007D544A">
        <w:tc>
          <w:tcPr>
            <w:tcW w:w="2179" w:type="dxa"/>
            <w:shd w:val="clear" w:color="auto" w:fill="auto"/>
          </w:tcPr>
          <w:p w14:paraId="2D1BBD35" w14:textId="77777777" w:rsidR="007D544A" w:rsidRPr="007D544A" w:rsidRDefault="007D544A" w:rsidP="007D544A">
            <w:pPr>
              <w:ind w:firstLine="0"/>
            </w:pPr>
            <w:r>
              <w:t>Crawford</w:t>
            </w:r>
          </w:p>
        </w:tc>
        <w:tc>
          <w:tcPr>
            <w:tcW w:w="2179" w:type="dxa"/>
            <w:shd w:val="clear" w:color="auto" w:fill="auto"/>
          </w:tcPr>
          <w:p w14:paraId="1C365719" w14:textId="77777777" w:rsidR="007D544A" w:rsidRPr="007D544A" w:rsidRDefault="007D544A" w:rsidP="007D544A">
            <w:pPr>
              <w:ind w:firstLine="0"/>
            </w:pPr>
            <w:r>
              <w:t>Dabney</w:t>
            </w:r>
          </w:p>
        </w:tc>
        <w:tc>
          <w:tcPr>
            <w:tcW w:w="2180" w:type="dxa"/>
            <w:shd w:val="clear" w:color="auto" w:fill="auto"/>
          </w:tcPr>
          <w:p w14:paraId="6BB82070" w14:textId="77777777" w:rsidR="007D544A" w:rsidRPr="007D544A" w:rsidRDefault="007D544A" w:rsidP="007D544A">
            <w:pPr>
              <w:ind w:firstLine="0"/>
            </w:pPr>
            <w:r>
              <w:t>Davis</w:t>
            </w:r>
          </w:p>
        </w:tc>
      </w:tr>
      <w:tr w:rsidR="007D544A" w:rsidRPr="007D544A" w14:paraId="122A0339" w14:textId="77777777" w:rsidTr="007D544A">
        <w:tc>
          <w:tcPr>
            <w:tcW w:w="2179" w:type="dxa"/>
            <w:shd w:val="clear" w:color="auto" w:fill="auto"/>
          </w:tcPr>
          <w:p w14:paraId="415B01C0" w14:textId="77777777" w:rsidR="007D544A" w:rsidRPr="007D544A" w:rsidRDefault="007D544A" w:rsidP="007D544A">
            <w:pPr>
              <w:ind w:firstLine="0"/>
            </w:pPr>
            <w:r>
              <w:t>Dillard</w:t>
            </w:r>
          </w:p>
        </w:tc>
        <w:tc>
          <w:tcPr>
            <w:tcW w:w="2179" w:type="dxa"/>
            <w:shd w:val="clear" w:color="auto" w:fill="auto"/>
          </w:tcPr>
          <w:p w14:paraId="5B5EEA3B" w14:textId="77777777" w:rsidR="007D544A" w:rsidRPr="007D544A" w:rsidRDefault="007D544A" w:rsidP="007D544A">
            <w:pPr>
              <w:ind w:firstLine="0"/>
            </w:pPr>
            <w:r>
              <w:t>Elliott</w:t>
            </w:r>
          </w:p>
        </w:tc>
        <w:tc>
          <w:tcPr>
            <w:tcW w:w="2180" w:type="dxa"/>
            <w:shd w:val="clear" w:color="auto" w:fill="auto"/>
          </w:tcPr>
          <w:p w14:paraId="634CBE36" w14:textId="77777777" w:rsidR="007D544A" w:rsidRPr="007D544A" w:rsidRDefault="007D544A" w:rsidP="007D544A">
            <w:pPr>
              <w:ind w:firstLine="0"/>
            </w:pPr>
            <w:r>
              <w:t>Felder</w:t>
            </w:r>
          </w:p>
        </w:tc>
      </w:tr>
      <w:tr w:rsidR="007D544A" w:rsidRPr="007D544A" w14:paraId="08F13CE5" w14:textId="77777777" w:rsidTr="007D544A">
        <w:tc>
          <w:tcPr>
            <w:tcW w:w="2179" w:type="dxa"/>
            <w:shd w:val="clear" w:color="auto" w:fill="auto"/>
          </w:tcPr>
          <w:p w14:paraId="70CA60DE" w14:textId="77777777" w:rsidR="007D544A" w:rsidRPr="007D544A" w:rsidRDefault="007D544A" w:rsidP="007D544A">
            <w:pPr>
              <w:ind w:firstLine="0"/>
            </w:pPr>
            <w:r>
              <w:t>Forrest</w:t>
            </w:r>
          </w:p>
        </w:tc>
        <w:tc>
          <w:tcPr>
            <w:tcW w:w="2179" w:type="dxa"/>
            <w:shd w:val="clear" w:color="auto" w:fill="auto"/>
          </w:tcPr>
          <w:p w14:paraId="1EF32993" w14:textId="77777777" w:rsidR="007D544A" w:rsidRPr="007D544A" w:rsidRDefault="007D544A" w:rsidP="007D544A">
            <w:pPr>
              <w:ind w:firstLine="0"/>
            </w:pPr>
            <w:r>
              <w:t>Fry</w:t>
            </w:r>
          </w:p>
        </w:tc>
        <w:tc>
          <w:tcPr>
            <w:tcW w:w="2180" w:type="dxa"/>
            <w:shd w:val="clear" w:color="auto" w:fill="auto"/>
          </w:tcPr>
          <w:p w14:paraId="718EA8DE" w14:textId="77777777" w:rsidR="007D544A" w:rsidRPr="007D544A" w:rsidRDefault="007D544A" w:rsidP="007D544A">
            <w:pPr>
              <w:ind w:firstLine="0"/>
            </w:pPr>
            <w:r>
              <w:t>Gagnon</w:t>
            </w:r>
          </w:p>
        </w:tc>
      </w:tr>
      <w:tr w:rsidR="007D544A" w:rsidRPr="007D544A" w14:paraId="7E45317B" w14:textId="77777777" w:rsidTr="007D544A">
        <w:tc>
          <w:tcPr>
            <w:tcW w:w="2179" w:type="dxa"/>
            <w:shd w:val="clear" w:color="auto" w:fill="auto"/>
          </w:tcPr>
          <w:p w14:paraId="29B9D491" w14:textId="77777777" w:rsidR="007D544A" w:rsidRPr="007D544A" w:rsidRDefault="007D544A" w:rsidP="007D544A">
            <w:pPr>
              <w:ind w:firstLine="0"/>
            </w:pPr>
            <w:r>
              <w:t>Garvin</w:t>
            </w:r>
          </w:p>
        </w:tc>
        <w:tc>
          <w:tcPr>
            <w:tcW w:w="2179" w:type="dxa"/>
            <w:shd w:val="clear" w:color="auto" w:fill="auto"/>
          </w:tcPr>
          <w:p w14:paraId="591C7B11" w14:textId="77777777" w:rsidR="007D544A" w:rsidRPr="007D544A" w:rsidRDefault="007D544A" w:rsidP="007D544A">
            <w:pPr>
              <w:ind w:firstLine="0"/>
            </w:pPr>
            <w:r>
              <w:t>Gilliam</w:t>
            </w:r>
          </w:p>
        </w:tc>
        <w:tc>
          <w:tcPr>
            <w:tcW w:w="2180" w:type="dxa"/>
            <w:shd w:val="clear" w:color="auto" w:fill="auto"/>
          </w:tcPr>
          <w:p w14:paraId="34AA2473" w14:textId="77777777" w:rsidR="007D544A" w:rsidRPr="007D544A" w:rsidRDefault="007D544A" w:rsidP="007D544A">
            <w:pPr>
              <w:ind w:firstLine="0"/>
            </w:pPr>
            <w:r>
              <w:t>Gilliard</w:t>
            </w:r>
          </w:p>
        </w:tc>
      </w:tr>
      <w:tr w:rsidR="007D544A" w:rsidRPr="007D544A" w14:paraId="03889A54" w14:textId="77777777" w:rsidTr="007D544A">
        <w:tc>
          <w:tcPr>
            <w:tcW w:w="2179" w:type="dxa"/>
            <w:shd w:val="clear" w:color="auto" w:fill="auto"/>
          </w:tcPr>
          <w:p w14:paraId="3F88367E" w14:textId="77777777" w:rsidR="007D544A" w:rsidRPr="007D544A" w:rsidRDefault="007D544A" w:rsidP="007D544A">
            <w:pPr>
              <w:ind w:firstLine="0"/>
            </w:pPr>
            <w:r>
              <w:t>Govan</w:t>
            </w:r>
          </w:p>
        </w:tc>
        <w:tc>
          <w:tcPr>
            <w:tcW w:w="2179" w:type="dxa"/>
            <w:shd w:val="clear" w:color="auto" w:fill="auto"/>
          </w:tcPr>
          <w:p w14:paraId="679F4E85" w14:textId="77777777" w:rsidR="007D544A" w:rsidRPr="007D544A" w:rsidRDefault="007D544A" w:rsidP="007D544A">
            <w:pPr>
              <w:ind w:firstLine="0"/>
            </w:pPr>
            <w:r>
              <w:t>Haddon</w:t>
            </w:r>
          </w:p>
        </w:tc>
        <w:tc>
          <w:tcPr>
            <w:tcW w:w="2180" w:type="dxa"/>
            <w:shd w:val="clear" w:color="auto" w:fill="auto"/>
          </w:tcPr>
          <w:p w14:paraId="659440D8" w14:textId="77777777" w:rsidR="007D544A" w:rsidRPr="007D544A" w:rsidRDefault="007D544A" w:rsidP="007D544A">
            <w:pPr>
              <w:ind w:firstLine="0"/>
            </w:pPr>
            <w:r>
              <w:t>Hardee</w:t>
            </w:r>
          </w:p>
        </w:tc>
      </w:tr>
      <w:tr w:rsidR="007D544A" w:rsidRPr="007D544A" w14:paraId="45C441B8" w14:textId="77777777" w:rsidTr="007D544A">
        <w:tc>
          <w:tcPr>
            <w:tcW w:w="2179" w:type="dxa"/>
            <w:shd w:val="clear" w:color="auto" w:fill="auto"/>
          </w:tcPr>
          <w:p w14:paraId="2A9545A9" w14:textId="77777777" w:rsidR="007D544A" w:rsidRPr="007D544A" w:rsidRDefault="007D544A" w:rsidP="007D544A">
            <w:pPr>
              <w:ind w:firstLine="0"/>
            </w:pPr>
            <w:r>
              <w:t>Hayes</w:t>
            </w:r>
          </w:p>
        </w:tc>
        <w:tc>
          <w:tcPr>
            <w:tcW w:w="2179" w:type="dxa"/>
            <w:shd w:val="clear" w:color="auto" w:fill="auto"/>
          </w:tcPr>
          <w:p w14:paraId="3B9E2043" w14:textId="77777777" w:rsidR="007D544A" w:rsidRPr="007D544A" w:rsidRDefault="007D544A" w:rsidP="007D544A">
            <w:pPr>
              <w:ind w:firstLine="0"/>
            </w:pPr>
            <w:r>
              <w:t>Henderson-Myers</w:t>
            </w:r>
          </w:p>
        </w:tc>
        <w:tc>
          <w:tcPr>
            <w:tcW w:w="2180" w:type="dxa"/>
            <w:shd w:val="clear" w:color="auto" w:fill="auto"/>
          </w:tcPr>
          <w:p w14:paraId="3C488933" w14:textId="77777777" w:rsidR="007D544A" w:rsidRPr="007D544A" w:rsidRDefault="007D544A" w:rsidP="007D544A">
            <w:pPr>
              <w:ind w:firstLine="0"/>
            </w:pPr>
            <w:r>
              <w:t>Henegan</w:t>
            </w:r>
          </w:p>
        </w:tc>
      </w:tr>
      <w:tr w:rsidR="007D544A" w:rsidRPr="007D544A" w14:paraId="65979E52" w14:textId="77777777" w:rsidTr="007D544A">
        <w:tc>
          <w:tcPr>
            <w:tcW w:w="2179" w:type="dxa"/>
            <w:shd w:val="clear" w:color="auto" w:fill="auto"/>
          </w:tcPr>
          <w:p w14:paraId="151A01AB" w14:textId="77777777" w:rsidR="007D544A" w:rsidRPr="007D544A" w:rsidRDefault="007D544A" w:rsidP="007D544A">
            <w:pPr>
              <w:ind w:firstLine="0"/>
            </w:pPr>
            <w:r>
              <w:t>Herbkersman</w:t>
            </w:r>
          </w:p>
        </w:tc>
        <w:tc>
          <w:tcPr>
            <w:tcW w:w="2179" w:type="dxa"/>
            <w:shd w:val="clear" w:color="auto" w:fill="auto"/>
          </w:tcPr>
          <w:p w14:paraId="21BEBE16" w14:textId="77777777" w:rsidR="007D544A" w:rsidRPr="007D544A" w:rsidRDefault="007D544A" w:rsidP="007D544A">
            <w:pPr>
              <w:ind w:firstLine="0"/>
            </w:pPr>
            <w:r>
              <w:t>Hewitt</w:t>
            </w:r>
          </w:p>
        </w:tc>
        <w:tc>
          <w:tcPr>
            <w:tcW w:w="2180" w:type="dxa"/>
            <w:shd w:val="clear" w:color="auto" w:fill="auto"/>
          </w:tcPr>
          <w:p w14:paraId="2D8F17FA" w14:textId="77777777" w:rsidR="007D544A" w:rsidRPr="007D544A" w:rsidRDefault="007D544A" w:rsidP="007D544A">
            <w:pPr>
              <w:ind w:firstLine="0"/>
            </w:pPr>
            <w:r>
              <w:t>Hiott</w:t>
            </w:r>
          </w:p>
        </w:tc>
      </w:tr>
      <w:tr w:rsidR="007D544A" w:rsidRPr="007D544A" w14:paraId="1D02B2FE" w14:textId="77777777" w:rsidTr="007D544A">
        <w:tc>
          <w:tcPr>
            <w:tcW w:w="2179" w:type="dxa"/>
            <w:shd w:val="clear" w:color="auto" w:fill="auto"/>
          </w:tcPr>
          <w:p w14:paraId="04A19B17" w14:textId="77777777" w:rsidR="007D544A" w:rsidRPr="007D544A" w:rsidRDefault="007D544A" w:rsidP="007D544A">
            <w:pPr>
              <w:ind w:firstLine="0"/>
            </w:pPr>
            <w:r>
              <w:t>Hixon</w:t>
            </w:r>
          </w:p>
        </w:tc>
        <w:tc>
          <w:tcPr>
            <w:tcW w:w="2179" w:type="dxa"/>
            <w:shd w:val="clear" w:color="auto" w:fill="auto"/>
          </w:tcPr>
          <w:p w14:paraId="46C77907" w14:textId="77777777" w:rsidR="007D544A" w:rsidRPr="007D544A" w:rsidRDefault="007D544A" w:rsidP="007D544A">
            <w:pPr>
              <w:ind w:firstLine="0"/>
            </w:pPr>
            <w:r>
              <w:t>Hosey</w:t>
            </w:r>
          </w:p>
        </w:tc>
        <w:tc>
          <w:tcPr>
            <w:tcW w:w="2180" w:type="dxa"/>
            <w:shd w:val="clear" w:color="auto" w:fill="auto"/>
          </w:tcPr>
          <w:p w14:paraId="6D7AD9CE" w14:textId="77777777" w:rsidR="007D544A" w:rsidRPr="007D544A" w:rsidRDefault="007D544A" w:rsidP="007D544A">
            <w:pPr>
              <w:ind w:firstLine="0"/>
            </w:pPr>
            <w:r>
              <w:t>Howard</w:t>
            </w:r>
          </w:p>
        </w:tc>
      </w:tr>
      <w:tr w:rsidR="007D544A" w:rsidRPr="007D544A" w14:paraId="02B9D9E7" w14:textId="77777777" w:rsidTr="007D544A">
        <w:tc>
          <w:tcPr>
            <w:tcW w:w="2179" w:type="dxa"/>
            <w:shd w:val="clear" w:color="auto" w:fill="auto"/>
          </w:tcPr>
          <w:p w14:paraId="0B997732" w14:textId="77777777" w:rsidR="007D544A" w:rsidRPr="007D544A" w:rsidRDefault="007D544A" w:rsidP="007D544A">
            <w:pPr>
              <w:ind w:firstLine="0"/>
            </w:pPr>
            <w:r>
              <w:t>Huggins</w:t>
            </w:r>
          </w:p>
        </w:tc>
        <w:tc>
          <w:tcPr>
            <w:tcW w:w="2179" w:type="dxa"/>
            <w:shd w:val="clear" w:color="auto" w:fill="auto"/>
          </w:tcPr>
          <w:p w14:paraId="197E6021" w14:textId="77777777" w:rsidR="007D544A" w:rsidRPr="007D544A" w:rsidRDefault="007D544A" w:rsidP="007D544A">
            <w:pPr>
              <w:ind w:firstLine="0"/>
            </w:pPr>
            <w:r>
              <w:t>Hyde</w:t>
            </w:r>
          </w:p>
        </w:tc>
        <w:tc>
          <w:tcPr>
            <w:tcW w:w="2180" w:type="dxa"/>
            <w:shd w:val="clear" w:color="auto" w:fill="auto"/>
          </w:tcPr>
          <w:p w14:paraId="203A96DA" w14:textId="77777777" w:rsidR="007D544A" w:rsidRPr="007D544A" w:rsidRDefault="007D544A" w:rsidP="007D544A">
            <w:pPr>
              <w:ind w:firstLine="0"/>
            </w:pPr>
            <w:r>
              <w:t>Jefferson</w:t>
            </w:r>
          </w:p>
        </w:tc>
      </w:tr>
      <w:tr w:rsidR="007D544A" w:rsidRPr="007D544A" w14:paraId="3B8E02C4" w14:textId="77777777" w:rsidTr="007D544A">
        <w:tc>
          <w:tcPr>
            <w:tcW w:w="2179" w:type="dxa"/>
            <w:shd w:val="clear" w:color="auto" w:fill="auto"/>
          </w:tcPr>
          <w:p w14:paraId="2EE928F1" w14:textId="77777777" w:rsidR="007D544A" w:rsidRPr="007D544A" w:rsidRDefault="007D544A" w:rsidP="007D544A">
            <w:pPr>
              <w:ind w:firstLine="0"/>
            </w:pPr>
            <w:r>
              <w:t>J. L. Johnson</w:t>
            </w:r>
          </w:p>
        </w:tc>
        <w:tc>
          <w:tcPr>
            <w:tcW w:w="2179" w:type="dxa"/>
            <w:shd w:val="clear" w:color="auto" w:fill="auto"/>
          </w:tcPr>
          <w:p w14:paraId="41D47DF8" w14:textId="77777777" w:rsidR="007D544A" w:rsidRPr="007D544A" w:rsidRDefault="007D544A" w:rsidP="007D544A">
            <w:pPr>
              <w:ind w:firstLine="0"/>
            </w:pPr>
            <w:r>
              <w:t>K. O. Johnson</w:t>
            </w:r>
          </w:p>
        </w:tc>
        <w:tc>
          <w:tcPr>
            <w:tcW w:w="2180" w:type="dxa"/>
            <w:shd w:val="clear" w:color="auto" w:fill="auto"/>
          </w:tcPr>
          <w:p w14:paraId="0FF16A77" w14:textId="77777777" w:rsidR="007D544A" w:rsidRPr="007D544A" w:rsidRDefault="007D544A" w:rsidP="007D544A">
            <w:pPr>
              <w:ind w:firstLine="0"/>
            </w:pPr>
            <w:r>
              <w:t>Jones</w:t>
            </w:r>
          </w:p>
        </w:tc>
      </w:tr>
      <w:tr w:rsidR="007D544A" w:rsidRPr="007D544A" w14:paraId="5020B25A" w14:textId="77777777" w:rsidTr="007D544A">
        <w:tc>
          <w:tcPr>
            <w:tcW w:w="2179" w:type="dxa"/>
            <w:shd w:val="clear" w:color="auto" w:fill="auto"/>
          </w:tcPr>
          <w:p w14:paraId="520CE122" w14:textId="77777777" w:rsidR="007D544A" w:rsidRPr="007D544A" w:rsidRDefault="007D544A" w:rsidP="007D544A">
            <w:pPr>
              <w:ind w:firstLine="0"/>
            </w:pPr>
            <w:r>
              <w:t>Jordan</w:t>
            </w:r>
          </w:p>
        </w:tc>
        <w:tc>
          <w:tcPr>
            <w:tcW w:w="2179" w:type="dxa"/>
            <w:shd w:val="clear" w:color="auto" w:fill="auto"/>
          </w:tcPr>
          <w:p w14:paraId="5325BD93" w14:textId="77777777" w:rsidR="007D544A" w:rsidRPr="007D544A" w:rsidRDefault="007D544A" w:rsidP="007D544A">
            <w:pPr>
              <w:ind w:firstLine="0"/>
            </w:pPr>
            <w:r>
              <w:t>Kirby</w:t>
            </w:r>
          </w:p>
        </w:tc>
        <w:tc>
          <w:tcPr>
            <w:tcW w:w="2180" w:type="dxa"/>
            <w:shd w:val="clear" w:color="auto" w:fill="auto"/>
          </w:tcPr>
          <w:p w14:paraId="69E6A3A4" w14:textId="77777777" w:rsidR="007D544A" w:rsidRPr="007D544A" w:rsidRDefault="007D544A" w:rsidP="007D544A">
            <w:pPr>
              <w:ind w:firstLine="0"/>
            </w:pPr>
            <w:r>
              <w:t>Ligon</w:t>
            </w:r>
          </w:p>
        </w:tc>
      </w:tr>
      <w:tr w:rsidR="007D544A" w:rsidRPr="007D544A" w14:paraId="48DE11B0" w14:textId="77777777" w:rsidTr="007D544A">
        <w:tc>
          <w:tcPr>
            <w:tcW w:w="2179" w:type="dxa"/>
            <w:shd w:val="clear" w:color="auto" w:fill="auto"/>
          </w:tcPr>
          <w:p w14:paraId="1167167E" w14:textId="77777777" w:rsidR="007D544A" w:rsidRPr="007D544A" w:rsidRDefault="007D544A" w:rsidP="007D544A">
            <w:pPr>
              <w:ind w:firstLine="0"/>
            </w:pPr>
            <w:r>
              <w:t>Long</w:t>
            </w:r>
          </w:p>
        </w:tc>
        <w:tc>
          <w:tcPr>
            <w:tcW w:w="2179" w:type="dxa"/>
            <w:shd w:val="clear" w:color="auto" w:fill="auto"/>
          </w:tcPr>
          <w:p w14:paraId="3AD6938D" w14:textId="77777777" w:rsidR="007D544A" w:rsidRPr="007D544A" w:rsidRDefault="007D544A" w:rsidP="007D544A">
            <w:pPr>
              <w:ind w:firstLine="0"/>
            </w:pPr>
            <w:r>
              <w:t>Lowe</w:t>
            </w:r>
          </w:p>
        </w:tc>
        <w:tc>
          <w:tcPr>
            <w:tcW w:w="2180" w:type="dxa"/>
            <w:shd w:val="clear" w:color="auto" w:fill="auto"/>
          </w:tcPr>
          <w:p w14:paraId="54E74F67" w14:textId="77777777" w:rsidR="007D544A" w:rsidRPr="007D544A" w:rsidRDefault="007D544A" w:rsidP="007D544A">
            <w:pPr>
              <w:ind w:firstLine="0"/>
            </w:pPr>
            <w:r>
              <w:t>Lucas</w:t>
            </w:r>
          </w:p>
        </w:tc>
      </w:tr>
      <w:tr w:rsidR="007D544A" w:rsidRPr="007D544A" w14:paraId="2EFE6A1D" w14:textId="77777777" w:rsidTr="007D544A">
        <w:tc>
          <w:tcPr>
            <w:tcW w:w="2179" w:type="dxa"/>
            <w:shd w:val="clear" w:color="auto" w:fill="auto"/>
          </w:tcPr>
          <w:p w14:paraId="0A595CAA" w14:textId="77777777" w:rsidR="007D544A" w:rsidRPr="007D544A" w:rsidRDefault="007D544A" w:rsidP="007D544A">
            <w:pPr>
              <w:ind w:firstLine="0"/>
            </w:pPr>
            <w:r>
              <w:t>Magnuson</w:t>
            </w:r>
          </w:p>
        </w:tc>
        <w:tc>
          <w:tcPr>
            <w:tcW w:w="2179" w:type="dxa"/>
            <w:shd w:val="clear" w:color="auto" w:fill="auto"/>
          </w:tcPr>
          <w:p w14:paraId="2144A36D" w14:textId="77777777" w:rsidR="007D544A" w:rsidRPr="007D544A" w:rsidRDefault="007D544A" w:rsidP="007D544A">
            <w:pPr>
              <w:ind w:firstLine="0"/>
            </w:pPr>
            <w:r>
              <w:t>Matthews</w:t>
            </w:r>
          </w:p>
        </w:tc>
        <w:tc>
          <w:tcPr>
            <w:tcW w:w="2180" w:type="dxa"/>
            <w:shd w:val="clear" w:color="auto" w:fill="auto"/>
          </w:tcPr>
          <w:p w14:paraId="613E52E1" w14:textId="77777777" w:rsidR="007D544A" w:rsidRPr="007D544A" w:rsidRDefault="007D544A" w:rsidP="007D544A">
            <w:pPr>
              <w:ind w:firstLine="0"/>
            </w:pPr>
            <w:r>
              <w:t>May</w:t>
            </w:r>
          </w:p>
        </w:tc>
      </w:tr>
      <w:tr w:rsidR="007D544A" w:rsidRPr="007D544A" w14:paraId="773BB3FB" w14:textId="77777777" w:rsidTr="007D544A">
        <w:tc>
          <w:tcPr>
            <w:tcW w:w="2179" w:type="dxa"/>
            <w:shd w:val="clear" w:color="auto" w:fill="auto"/>
          </w:tcPr>
          <w:p w14:paraId="7139B558" w14:textId="77777777" w:rsidR="007D544A" w:rsidRPr="007D544A" w:rsidRDefault="007D544A" w:rsidP="007D544A">
            <w:pPr>
              <w:ind w:firstLine="0"/>
            </w:pPr>
            <w:r>
              <w:t>McCabe</w:t>
            </w:r>
          </w:p>
        </w:tc>
        <w:tc>
          <w:tcPr>
            <w:tcW w:w="2179" w:type="dxa"/>
            <w:shd w:val="clear" w:color="auto" w:fill="auto"/>
          </w:tcPr>
          <w:p w14:paraId="4DEEF6DD" w14:textId="77777777" w:rsidR="007D544A" w:rsidRPr="007D544A" w:rsidRDefault="007D544A" w:rsidP="007D544A">
            <w:pPr>
              <w:ind w:firstLine="0"/>
            </w:pPr>
            <w:r>
              <w:t>McCravy</w:t>
            </w:r>
          </w:p>
        </w:tc>
        <w:tc>
          <w:tcPr>
            <w:tcW w:w="2180" w:type="dxa"/>
            <w:shd w:val="clear" w:color="auto" w:fill="auto"/>
          </w:tcPr>
          <w:p w14:paraId="63816CE7" w14:textId="77777777" w:rsidR="007D544A" w:rsidRPr="007D544A" w:rsidRDefault="007D544A" w:rsidP="007D544A">
            <w:pPr>
              <w:ind w:firstLine="0"/>
            </w:pPr>
            <w:r>
              <w:t>McDaniel</w:t>
            </w:r>
          </w:p>
        </w:tc>
      </w:tr>
      <w:tr w:rsidR="007D544A" w:rsidRPr="007D544A" w14:paraId="08CE0E15" w14:textId="77777777" w:rsidTr="007D544A">
        <w:tc>
          <w:tcPr>
            <w:tcW w:w="2179" w:type="dxa"/>
            <w:shd w:val="clear" w:color="auto" w:fill="auto"/>
          </w:tcPr>
          <w:p w14:paraId="48748AC3" w14:textId="77777777" w:rsidR="007D544A" w:rsidRPr="007D544A" w:rsidRDefault="007D544A" w:rsidP="007D544A">
            <w:pPr>
              <w:ind w:firstLine="0"/>
            </w:pPr>
            <w:r>
              <w:t>McGarry</w:t>
            </w:r>
          </w:p>
        </w:tc>
        <w:tc>
          <w:tcPr>
            <w:tcW w:w="2179" w:type="dxa"/>
            <w:shd w:val="clear" w:color="auto" w:fill="auto"/>
          </w:tcPr>
          <w:p w14:paraId="39FC27F1" w14:textId="77777777" w:rsidR="007D544A" w:rsidRPr="007D544A" w:rsidRDefault="007D544A" w:rsidP="007D544A">
            <w:pPr>
              <w:ind w:firstLine="0"/>
            </w:pPr>
            <w:r>
              <w:t>McGinnis</w:t>
            </w:r>
          </w:p>
        </w:tc>
        <w:tc>
          <w:tcPr>
            <w:tcW w:w="2180" w:type="dxa"/>
            <w:shd w:val="clear" w:color="auto" w:fill="auto"/>
          </w:tcPr>
          <w:p w14:paraId="19951EDF" w14:textId="77777777" w:rsidR="007D544A" w:rsidRPr="007D544A" w:rsidRDefault="007D544A" w:rsidP="007D544A">
            <w:pPr>
              <w:ind w:firstLine="0"/>
            </w:pPr>
            <w:r>
              <w:t>T. Moore</w:t>
            </w:r>
          </w:p>
        </w:tc>
      </w:tr>
      <w:tr w:rsidR="007D544A" w:rsidRPr="007D544A" w14:paraId="0ADFF2FC" w14:textId="77777777" w:rsidTr="007D544A">
        <w:tc>
          <w:tcPr>
            <w:tcW w:w="2179" w:type="dxa"/>
            <w:shd w:val="clear" w:color="auto" w:fill="auto"/>
          </w:tcPr>
          <w:p w14:paraId="63FEF087" w14:textId="77777777" w:rsidR="007D544A" w:rsidRPr="007D544A" w:rsidRDefault="007D544A" w:rsidP="007D544A">
            <w:pPr>
              <w:ind w:firstLine="0"/>
            </w:pPr>
            <w:r>
              <w:t>Morgan</w:t>
            </w:r>
          </w:p>
        </w:tc>
        <w:tc>
          <w:tcPr>
            <w:tcW w:w="2179" w:type="dxa"/>
            <w:shd w:val="clear" w:color="auto" w:fill="auto"/>
          </w:tcPr>
          <w:p w14:paraId="465E4E06" w14:textId="77777777" w:rsidR="007D544A" w:rsidRPr="007D544A" w:rsidRDefault="007D544A" w:rsidP="007D544A">
            <w:pPr>
              <w:ind w:firstLine="0"/>
            </w:pPr>
            <w:r>
              <w:t>D. C. Moss</w:t>
            </w:r>
          </w:p>
        </w:tc>
        <w:tc>
          <w:tcPr>
            <w:tcW w:w="2180" w:type="dxa"/>
            <w:shd w:val="clear" w:color="auto" w:fill="auto"/>
          </w:tcPr>
          <w:p w14:paraId="2AE413FF" w14:textId="77777777" w:rsidR="007D544A" w:rsidRPr="007D544A" w:rsidRDefault="007D544A" w:rsidP="007D544A">
            <w:pPr>
              <w:ind w:firstLine="0"/>
            </w:pPr>
            <w:r>
              <w:t>Murray</w:t>
            </w:r>
          </w:p>
        </w:tc>
      </w:tr>
      <w:tr w:rsidR="007D544A" w:rsidRPr="007D544A" w14:paraId="2C4CF529" w14:textId="77777777" w:rsidTr="007D544A">
        <w:tc>
          <w:tcPr>
            <w:tcW w:w="2179" w:type="dxa"/>
            <w:shd w:val="clear" w:color="auto" w:fill="auto"/>
          </w:tcPr>
          <w:p w14:paraId="4C795CC0" w14:textId="77777777" w:rsidR="007D544A" w:rsidRPr="007D544A" w:rsidRDefault="007D544A" w:rsidP="007D544A">
            <w:pPr>
              <w:ind w:firstLine="0"/>
            </w:pPr>
            <w:r>
              <w:t>B. Newton</w:t>
            </w:r>
          </w:p>
        </w:tc>
        <w:tc>
          <w:tcPr>
            <w:tcW w:w="2179" w:type="dxa"/>
            <w:shd w:val="clear" w:color="auto" w:fill="auto"/>
          </w:tcPr>
          <w:p w14:paraId="66E81C39" w14:textId="77777777" w:rsidR="007D544A" w:rsidRPr="007D544A" w:rsidRDefault="007D544A" w:rsidP="007D544A">
            <w:pPr>
              <w:ind w:firstLine="0"/>
            </w:pPr>
            <w:r>
              <w:t>W. Newton</w:t>
            </w:r>
          </w:p>
        </w:tc>
        <w:tc>
          <w:tcPr>
            <w:tcW w:w="2180" w:type="dxa"/>
            <w:shd w:val="clear" w:color="auto" w:fill="auto"/>
          </w:tcPr>
          <w:p w14:paraId="718F94D0" w14:textId="77777777" w:rsidR="007D544A" w:rsidRPr="007D544A" w:rsidRDefault="007D544A" w:rsidP="007D544A">
            <w:pPr>
              <w:ind w:firstLine="0"/>
            </w:pPr>
            <w:r>
              <w:t>Nutt</w:t>
            </w:r>
          </w:p>
        </w:tc>
      </w:tr>
      <w:tr w:rsidR="007D544A" w:rsidRPr="007D544A" w14:paraId="5AA4CC7C" w14:textId="77777777" w:rsidTr="007D544A">
        <w:tc>
          <w:tcPr>
            <w:tcW w:w="2179" w:type="dxa"/>
            <w:shd w:val="clear" w:color="auto" w:fill="auto"/>
          </w:tcPr>
          <w:p w14:paraId="1F65FAA4" w14:textId="77777777" w:rsidR="007D544A" w:rsidRPr="007D544A" w:rsidRDefault="007D544A" w:rsidP="007D544A">
            <w:pPr>
              <w:ind w:firstLine="0"/>
            </w:pPr>
            <w:r>
              <w:t>Oremus</w:t>
            </w:r>
          </w:p>
        </w:tc>
        <w:tc>
          <w:tcPr>
            <w:tcW w:w="2179" w:type="dxa"/>
            <w:shd w:val="clear" w:color="auto" w:fill="auto"/>
          </w:tcPr>
          <w:p w14:paraId="264D29C4" w14:textId="77777777" w:rsidR="007D544A" w:rsidRPr="007D544A" w:rsidRDefault="007D544A" w:rsidP="007D544A">
            <w:pPr>
              <w:ind w:firstLine="0"/>
            </w:pPr>
            <w:r>
              <w:t>Ott</w:t>
            </w:r>
          </w:p>
        </w:tc>
        <w:tc>
          <w:tcPr>
            <w:tcW w:w="2180" w:type="dxa"/>
            <w:shd w:val="clear" w:color="auto" w:fill="auto"/>
          </w:tcPr>
          <w:p w14:paraId="794802EA" w14:textId="77777777" w:rsidR="007D544A" w:rsidRPr="007D544A" w:rsidRDefault="007D544A" w:rsidP="007D544A">
            <w:pPr>
              <w:ind w:firstLine="0"/>
            </w:pPr>
            <w:r>
              <w:t>Pendarvis</w:t>
            </w:r>
          </w:p>
        </w:tc>
      </w:tr>
      <w:tr w:rsidR="007D544A" w:rsidRPr="007D544A" w14:paraId="7114FCCC" w14:textId="77777777" w:rsidTr="007D544A">
        <w:tc>
          <w:tcPr>
            <w:tcW w:w="2179" w:type="dxa"/>
            <w:shd w:val="clear" w:color="auto" w:fill="auto"/>
          </w:tcPr>
          <w:p w14:paraId="7F458616" w14:textId="77777777" w:rsidR="007D544A" w:rsidRPr="007D544A" w:rsidRDefault="007D544A" w:rsidP="007D544A">
            <w:pPr>
              <w:ind w:firstLine="0"/>
            </w:pPr>
            <w:r>
              <w:t>Pope</w:t>
            </w:r>
          </w:p>
        </w:tc>
        <w:tc>
          <w:tcPr>
            <w:tcW w:w="2179" w:type="dxa"/>
            <w:shd w:val="clear" w:color="auto" w:fill="auto"/>
          </w:tcPr>
          <w:p w14:paraId="2936006A" w14:textId="77777777" w:rsidR="007D544A" w:rsidRPr="007D544A" w:rsidRDefault="007D544A" w:rsidP="007D544A">
            <w:pPr>
              <w:ind w:firstLine="0"/>
            </w:pPr>
            <w:r>
              <w:t>Rivers</w:t>
            </w:r>
          </w:p>
        </w:tc>
        <w:tc>
          <w:tcPr>
            <w:tcW w:w="2180" w:type="dxa"/>
            <w:shd w:val="clear" w:color="auto" w:fill="auto"/>
          </w:tcPr>
          <w:p w14:paraId="17BAB741" w14:textId="77777777" w:rsidR="007D544A" w:rsidRPr="007D544A" w:rsidRDefault="007D544A" w:rsidP="007D544A">
            <w:pPr>
              <w:ind w:firstLine="0"/>
            </w:pPr>
            <w:r>
              <w:t>Robinson</w:t>
            </w:r>
          </w:p>
        </w:tc>
      </w:tr>
      <w:tr w:rsidR="007D544A" w:rsidRPr="007D544A" w14:paraId="482853A7" w14:textId="77777777" w:rsidTr="007D544A">
        <w:tc>
          <w:tcPr>
            <w:tcW w:w="2179" w:type="dxa"/>
            <w:shd w:val="clear" w:color="auto" w:fill="auto"/>
          </w:tcPr>
          <w:p w14:paraId="4D330330" w14:textId="77777777" w:rsidR="007D544A" w:rsidRPr="007D544A" w:rsidRDefault="007D544A" w:rsidP="007D544A">
            <w:pPr>
              <w:ind w:firstLine="0"/>
            </w:pPr>
            <w:r>
              <w:t>Rose</w:t>
            </w:r>
          </w:p>
        </w:tc>
        <w:tc>
          <w:tcPr>
            <w:tcW w:w="2179" w:type="dxa"/>
            <w:shd w:val="clear" w:color="auto" w:fill="auto"/>
          </w:tcPr>
          <w:p w14:paraId="390E23A0" w14:textId="77777777" w:rsidR="007D544A" w:rsidRPr="007D544A" w:rsidRDefault="007D544A" w:rsidP="007D544A">
            <w:pPr>
              <w:ind w:firstLine="0"/>
            </w:pPr>
            <w:r>
              <w:t>Rutherford</w:t>
            </w:r>
          </w:p>
        </w:tc>
        <w:tc>
          <w:tcPr>
            <w:tcW w:w="2180" w:type="dxa"/>
            <w:shd w:val="clear" w:color="auto" w:fill="auto"/>
          </w:tcPr>
          <w:p w14:paraId="6E798D22" w14:textId="77777777" w:rsidR="007D544A" w:rsidRPr="007D544A" w:rsidRDefault="007D544A" w:rsidP="007D544A">
            <w:pPr>
              <w:ind w:firstLine="0"/>
            </w:pPr>
            <w:r>
              <w:t>Sandifer</w:t>
            </w:r>
          </w:p>
        </w:tc>
      </w:tr>
      <w:tr w:rsidR="007D544A" w:rsidRPr="007D544A" w14:paraId="47B2E43D" w14:textId="77777777" w:rsidTr="007D544A">
        <w:tc>
          <w:tcPr>
            <w:tcW w:w="2179" w:type="dxa"/>
            <w:shd w:val="clear" w:color="auto" w:fill="auto"/>
          </w:tcPr>
          <w:p w14:paraId="4E1E02B6" w14:textId="77777777" w:rsidR="007D544A" w:rsidRPr="007D544A" w:rsidRDefault="007D544A" w:rsidP="007D544A">
            <w:pPr>
              <w:ind w:firstLine="0"/>
            </w:pPr>
            <w:r>
              <w:t>G. M. Smith</w:t>
            </w:r>
          </w:p>
        </w:tc>
        <w:tc>
          <w:tcPr>
            <w:tcW w:w="2179" w:type="dxa"/>
            <w:shd w:val="clear" w:color="auto" w:fill="auto"/>
          </w:tcPr>
          <w:p w14:paraId="705AE02C" w14:textId="77777777" w:rsidR="007D544A" w:rsidRPr="007D544A" w:rsidRDefault="007D544A" w:rsidP="007D544A">
            <w:pPr>
              <w:ind w:firstLine="0"/>
            </w:pPr>
            <w:r>
              <w:t>G. R. Smith</w:t>
            </w:r>
          </w:p>
        </w:tc>
        <w:tc>
          <w:tcPr>
            <w:tcW w:w="2180" w:type="dxa"/>
            <w:shd w:val="clear" w:color="auto" w:fill="auto"/>
          </w:tcPr>
          <w:p w14:paraId="6956F2F1" w14:textId="77777777" w:rsidR="007D544A" w:rsidRPr="007D544A" w:rsidRDefault="007D544A" w:rsidP="007D544A">
            <w:pPr>
              <w:ind w:firstLine="0"/>
            </w:pPr>
            <w:r>
              <w:t>M. M. Smith</w:t>
            </w:r>
          </w:p>
        </w:tc>
      </w:tr>
      <w:tr w:rsidR="007D544A" w:rsidRPr="007D544A" w14:paraId="5C6D855C" w14:textId="77777777" w:rsidTr="007D544A">
        <w:tc>
          <w:tcPr>
            <w:tcW w:w="2179" w:type="dxa"/>
            <w:shd w:val="clear" w:color="auto" w:fill="auto"/>
          </w:tcPr>
          <w:p w14:paraId="34EAC616" w14:textId="77777777" w:rsidR="007D544A" w:rsidRPr="007D544A" w:rsidRDefault="007D544A" w:rsidP="007D544A">
            <w:pPr>
              <w:ind w:firstLine="0"/>
            </w:pPr>
            <w:r>
              <w:t>Stavrinakis</w:t>
            </w:r>
          </w:p>
        </w:tc>
        <w:tc>
          <w:tcPr>
            <w:tcW w:w="2179" w:type="dxa"/>
            <w:shd w:val="clear" w:color="auto" w:fill="auto"/>
          </w:tcPr>
          <w:p w14:paraId="2DBE103C" w14:textId="77777777" w:rsidR="007D544A" w:rsidRPr="007D544A" w:rsidRDefault="007D544A" w:rsidP="007D544A">
            <w:pPr>
              <w:ind w:firstLine="0"/>
            </w:pPr>
            <w:r>
              <w:t>Taylor</w:t>
            </w:r>
          </w:p>
        </w:tc>
        <w:tc>
          <w:tcPr>
            <w:tcW w:w="2180" w:type="dxa"/>
            <w:shd w:val="clear" w:color="auto" w:fill="auto"/>
          </w:tcPr>
          <w:p w14:paraId="6F81AA41" w14:textId="77777777" w:rsidR="007D544A" w:rsidRPr="007D544A" w:rsidRDefault="007D544A" w:rsidP="007D544A">
            <w:pPr>
              <w:ind w:firstLine="0"/>
            </w:pPr>
            <w:r>
              <w:t>Tedder</w:t>
            </w:r>
          </w:p>
        </w:tc>
      </w:tr>
      <w:tr w:rsidR="007D544A" w:rsidRPr="007D544A" w14:paraId="0C9150D7" w14:textId="77777777" w:rsidTr="007D544A">
        <w:tc>
          <w:tcPr>
            <w:tcW w:w="2179" w:type="dxa"/>
            <w:shd w:val="clear" w:color="auto" w:fill="auto"/>
          </w:tcPr>
          <w:p w14:paraId="70A1FD1A" w14:textId="77777777" w:rsidR="007D544A" w:rsidRPr="007D544A" w:rsidRDefault="007D544A" w:rsidP="007D544A">
            <w:pPr>
              <w:ind w:firstLine="0"/>
            </w:pPr>
            <w:r>
              <w:t>Thayer</w:t>
            </w:r>
          </w:p>
        </w:tc>
        <w:tc>
          <w:tcPr>
            <w:tcW w:w="2179" w:type="dxa"/>
            <w:shd w:val="clear" w:color="auto" w:fill="auto"/>
          </w:tcPr>
          <w:p w14:paraId="1177B0C1" w14:textId="77777777" w:rsidR="007D544A" w:rsidRPr="007D544A" w:rsidRDefault="007D544A" w:rsidP="007D544A">
            <w:pPr>
              <w:ind w:firstLine="0"/>
            </w:pPr>
            <w:r>
              <w:t>Thigpen</w:t>
            </w:r>
          </w:p>
        </w:tc>
        <w:tc>
          <w:tcPr>
            <w:tcW w:w="2180" w:type="dxa"/>
            <w:shd w:val="clear" w:color="auto" w:fill="auto"/>
          </w:tcPr>
          <w:p w14:paraId="37C49B94" w14:textId="77777777" w:rsidR="007D544A" w:rsidRPr="007D544A" w:rsidRDefault="007D544A" w:rsidP="007D544A">
            <w:pPr>
              <w:ind w:firstLine="0"/>
            </w:pPr>
            <w:r>
              <w:t>Trantham</w:t>
            </w:r>
          </w:p>
        </w:tc>
      </w:tr>
      <w:tr w:rsidR="007D544A" w:rsidRPr="007D544A" w14:paraId="075398E8" w14:textId="77777777" w:rsidTr="007D544A">
        <w:tc>
          <w:tcPr>
            <w:tcW w:w="2179" w:type="dxa"/>
            <w:shd w:val="clear" w:color="auto" w:fill="auto"/>
          </w:tcPr>
          <w:p w14:paraId="3DD6F3F0" w14:textId="77777777" w:rsidR="007D544A" w:rsidRPr="007D544A" w:rsidRDefault="007D544A" w:rsidP="007D544A">
            <w:pPr>
              <w:ind w:firstLine="0"/>
            </w:pPr>
            <w:r>
              <w:t>West</w:t>
            </w:r>
          </w:p>
        </w:tc>
        <w:tc>
          <w:tcPr>
            <w:tcW w:w="2179" w:type="dxa"/>
            <w:shd w:val="clear" w:color="auto" w:fill="auto"/>
          </w:tcPr>
          <w:p w14:paraId="7A5921FD" w14:textId="77777777" w:rsidR="007D544A" w:rsidRPr="007D544A" w:rsidRDefault="007D544A" w:rsidP="007D544A">
            <w:pPr>
              <w:ind w:firstLine="0"/>
            </w:pPr>
            <w:r>
              <w:t>Wetmore</w:t>
            </w:r>
          </w:p>
        </w:tc>
        <w:tc>
          <w:tcPr>
            <w:tcW w:w="2180" w:type="dxa"/>
            <w:shd w:val="clear" w:color="auto" w:fill="auto"/>
          </w:tcPr>
          <w:p w14:paraId="4879E504" w14:textId="77777777" w:rsidR="007D544A" w:rsidRPr="007D544A" w:rsidRDefault="007D544A" w:rsidP="007D544A">
            <w:pPr>
              <w:ind w:firstLine="0"/>
            </w:pPr>
            <w:r>
              <w:t>Wheeler</w:t>
            </w:r>
          </w:p>
        </w:tc>
      </w:tr>
      <w:tr w:rsidR="007D544A" w:rsidRPr="007D544A" w14:paraId="0A17BCD8" w14:textId="77777777" w:rsidTr="007D544A">
        <w:tc>
          <w:tcPr>
            <w:tcW w:w="2179" w:type="dxa"/>
            <w:shd w:val="clear" w:color="auto" w:fill="auto"/>
          </w:tcPr>
          <w:p w14:paraId="2D1DB694" w14:textId="77777777" w:rsidR="007D544A" w:rsidRPr="007D544A" w:rsidRDefault="007D544A" w:rsidP="007D544A">
            <w:pPr>
              <w:ind w:firstLine="0"/>
            </w:pPr>
            <w:r>
              <w:t>White</w:t>
            </w:r>
          </w:p>
        </w:tc>
        <w:tc>
          <w:tcPr>
            <w:tcW w:w="2179" w:type="dxa"/>
            <w:shd w:val="clear" w:color="auto" w:fill="auto"/>
          </w:tcPr>
          <w:p w14:paraId="67F20B61" w14:textId="77777777" w:rsidR="007D544A" w:rsidRPr="007D544A" w:rsidRDefault="007D544A" w:rsidP="007D544A">
            <w:pPr>
              <w:ind w:firstLine="0"/>
            </w:pPr>
            <w:r>
              <w:t>Whitmire</w:t>
            </w:r>
          </w:p>
        </w:tc>
        <w:tc>
          <w:tcPr>
            <w:tcW w:w="2180" w:type="dxa"/>
            <w:shd w:val="clear" w:color="auto" w:fill="auto"/>
          </w:tcPr>
          <w:p w14:paraId="4BAB6A3E" w14:textId="77777777" w:rsidR="007D544A" w:rsidRPr="007D544A" w:rsidRDefault="007D544A" w:rsidP="007D544A">
            <w:pPr>
              <w:ind w:firstLine="0"/>
            </w:pPr>
            <w:r>
              <w:t>R. Williams</w:t>
            </w:r>
          </w:p>
        </w:tc>
      </w:tr>
      <w:tr w:rsidR="007D544A" w:rsidRPr="007D544A" w14:paraId="582EEE52" w14:textId="77777777" w:rsidTr="007D544A">
        <w:tc>
          <w:tcPr>
            <w:tcW w:w="2179" w:type="dxa"/>
            <w:shd w:val="clear" w:color="auto" w:fill="auto"/>
          </w:tcPr>
          <w:p w14:paraId="4BB468A9" w14:textId="77777777" w:rsidR="007D544A" w:rsidRPr="007D544A" w:rsidRDefault="007D544A" w:rsidP="007D544A">
            <w:pPr>
              <w:keepNext/>
              <w:ind w:firstLine="0"/>
            </w:pPr>
            <w:r>
              <w:t>S. Williams</w:t>
            </w:r>
          </w:p>
        </w:tc>
        <w:tc>
          <w:tcPr>
            <w:tcW w:w="2179" w:type="dxa"/>
            <w:shd w:val="clear" w:color="auto" w:fill="auto"/>
          </w:tcPr>
          <w:p w14:paraId="631FEC17" w14:textId="77777777" w:rsidR="007D544A" w:rsidRPr="007D544A" w:rsidRDefault="007D544A" w:rsidP="007D544A">
            <w:pPr>
              <w:keepNext/>
              <w:ind w:firstLine="0"/>
            </w:pPr>
            <w:r>
              <w:t>Willis</w:t>
            </w:r>
          </w:p>
        </w:tc>
        <w:tc>
          <w:tcPr>
            <w:tcW w:w="2180" w:type="dxa"/>
            <w:shd w:val="clear" w:color="auto" w:fill="auto"/>
          </w:tcPr>
          <w:p w14:paraId="5AB1203F" w14:textId="77777777" w:rsidR="007D544A" w:rsidRPr="007D544A" w:rsidRDefault="007D544A" w:rsidP="007D544A">
            <w:pPr>
              <w:keepNext/>
              <w:ind w:firstLine="0"/>
            </w:pPr>
            <w:r>
              <w:t>Wooten</w:t>
            </w:r>
          </w:p>
        </w:tc>
      </w:tr>
      <w:tr w:rsidR="007D544A" w:rsidRPr="007D544A" w14:paraId="617B2842" w14:textId="77777777" w:rsidTr="007D544A">
        <w:tc>
          <w:tcPr>
            <w:tcW w:w="2179" w:type="dxa"/>
            <w:shd w:val="clear" w:color="auto" w:fill="auto"/>
          </w:tcPr>
          <w:p w14:paraId="1B79AD09" w14:textId="77777777" w:rsidR="007D544A" w:rsidRPr="007D544A" w:rsidRDefault="007D544A" w:rsidP="007D544A">
            <w:pPr>
              <w:keepNext/>
              <w:ind w:firstLine="0"/>
            </w:pPr>
            <w:r>
              <w:t>Yow</w:t>
            </w:r>
          </w:p>
        </w:tc>
        <w:tc>
          <w:tcPr>
            <w:tcW w:w="2179" w:type="dxa"/>
            <w:shd w:val="clear" w:color="auto" w:fill="auto"/>
          </w:tcPr>
          <w:p w14:paraId="25F005AB" w14:textId="77777777" w:rsidR="007D544A" w:rsidRPr="007D544A" w:rsidRDefault="007D544A" w:rsidP="007D544A">
            <w:pPr>
              <w:keepNext/>
              <w:ind w:firstLine="0"/>
            </w:pPr>
          </w:p>
        </w:tc>
        <w:tc>
          <w:tcPr>
            <w:tcW w:w="2180" w:type="dxa"/>
            <w:shd w:val="clear" w:color="auto" w:fill="auto"/>
          </w:tcPr>
          <w:p w14:paraId="04162AF8" w14:textId="77777777" w:rsidR="007D544A" w:rsidRPr="007D544A" w:rsidRDefault="007D544A" w:rsidP="007D544A">
            <w:pPr>
              <w:keepNext/>
              <w:ind w:firstLine="0"/>
            </w:pPr>
          </w:p>
        </w:tc>
      </w:tr>
    </w:tbl>
    <w:p w14:paraId="4CC466B5" w14:textId="77777777" w:rsidR="007D544A" w:rsidRDefault="007D544A" w:rsidP="007D544A"/>
    <w:p w14:paraId="25A51BD3" w14:textId="77777777" w:rsidR="007D544A" w:rsidRDefault="007D544A" w:rsidP="007D544A">
      <w:pPr>
        <w:jc w:val="center"/>
        <w:rPr>
          <w:b/>
        </w:rPr>
      </w:pPr>
      <w:r w:rsidRPr="007D544A">
        <w:rPr>
          <w:b/>
        </w:rPr>
        <w:t>Total--103</w:t>
      </w:r>
    </w:p>
    <w:p w14:paraId="4A2940F9" w14:textId="77777777" w:rsidR="007D544A" w:rsidRDefault="007D544A" w:rsidP="007D544A">
      <w:pPr>
        <w:jc w:val="center"/>
        <w:rPr>
          <w:b/>
        </w:rPr>
      </w:pPr>
    </w:p>
    <w:p w14:paraId="2BAE69B3" w14:textId="77777777" w:rsidR="007D544A" w:rsidRDefault="007D544A" w:rsidP="007D544A">
      <w:pPr>
        <w:ind w:firstLine="0"/>
      </w:pPr>
      <w:r w:rsidRPr="007D544A">
        <w:t xml:space="preserve"> </w:t>
      </w:r>
      <w:r>
        <w:t>Those who voted in the negative are:</w:t>
      </w:r>
    </w:p>
    <w:p w14:paraId="5D19B850" w14:textId="77777777" w:rsidR="007D544A" w:rsidRDefault="007D544A" w:rsidP="007D544A"/>
    <w:p w14:paraId="3EC0CF6C" w14:textId="77777777" w:rsidR="007D544A" w:rsidRDefault="007D544A" w:rsidP="007D544A">
      <w:pPr>
        <w:jc w:val="center"/>
        <w:rPr>
          <w:b/>
        </w:rPr>
      </w:pPr>
      <w:r w:rsidRPr="007D544A">
        <w:rPr>
          <w:b/>
        </w:rPr>
        <w:t>Total--0</w:t>
      </w:r>
    </w:p>
    <w:p w14:paraId="05E22D77" w14:textId="77777777" w:rsidR="007D544A" w:rsidRDefault="007D544A" w:rsidP="007D544A">
      <w:pPr>
        <w:jc w:val="center"/>
        <w:rPr>
          <w:b/>
        </w:rPr>
      </w:pPr>
    </w:p>
    <w:p w14:paraId="50F6EFCB" w14:textId="77777777" w:rsidR="007D544A" w:rsidRDefault="007D544A" w:rsidP="007D544A">
      <w:r>
        <w:t xml:space="preserve">Section 41 was adopted. </w:t>
      </w:r>
    </w:p>
    <w:p w14:paraId="2C5A161D" w14:textId="77777777" w:rsidR="007D544A" w:rsidRDefault="007D544A" w:rsidP="007D544A"/>
    <w:p w14:paraId="170F286F" w14:textId="77777777" w:rsidR="007D544A" w:rsidRDefault="007D544A" w:rsidP="007D544A">
      <w:pPr>
        <w:keepNext/>
        <w:jc w:val="center"/>
        <w:rPr>
          <w:b/>
        </w:rPr>
      </w:pPr>
      <w:r w:rsidRPr="007D544A">
        <w:rPr>
          <w:b/>
        </w:rPr>
        <w:t>SECTION 42</w:t>
      </w:r>
    </w:p>
    <w:p w14:paraId="3B8EF242" w14:textId="77777777" w:rsidR="007D544A" w:rsidRDefault="007D544A" w:rsidP="007D544A">
      <w:r>
        <w:t xml:space="preserve">The yeas and nays were taken resulting as follows: </w:t>
      </w:r>
    </w:p>
    <w:p w14:paraId="75F08FD6" w14:textId="77777777" w:rsidR="007D544A" w:rsidRDefault="007D544A" w:rsidP="007D544A">
      <w:pPr>
        <w:jc w:val="center"/>
      </w:pPr>
      <w:r>
        <w:t xml:space="preserve"> </w:t>
      </w:r>
      <w:bookmarkStart w:id="156" w:name="vote_start329"/>
      <w:bookmarkEnd w:id="156"/>
      <w:r>
        <w:t>Yeas 105; Nays 3</w:t>
      </w:r>
    </w:p>
    <w:p w14:paraId="28CAF7FC" w14:textId="77777777" w:rsidR="007D544A" w:rsidRDefault="007D544A" w:rsidP="007D544A">
      <w:pPr>
        <w:jc w:val="center"/>
      </w:pPr>
    </w:p>
    <w:p w14:paraId="0D98401D" w14:textId="7D4E23B9" w:rsidR="007D544A" w:rsidRDefault="00335454" w:rsidP="007D544A">
      <w:pPr>
        <w:ind w:firstLine="0"/>
      </w:pPr>
      <w:r>
        <w:br w:type="column"/>
      </w:r>
      <w:r w:rsidR="007D544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793B8F8" w14:textId="77777777" w:rsidTr="007D544A">
        <w:tc>
          <w:tcPr>
            <w:tcW w:w="2179" w:type="dxa"/>
            <w:shd w:val="clear" w:color="auto" w:fill="auto"/>
          </w:tcPr>
          <w:p w14:paraId="24E0498A" w14:textId="77777777" w:rsidR="007D544A" w:rsidRPr="007D544A" w:rsidRDefault="007D544A" w:rsidP="007D544A">
            <w:pPr>
              <w:keepNext/>
              <w:ind w:firstLine="0"/>
            </w:pPr>
            <w:r>
              <w:t>Alexander</w:t>
            </w:r>
          </w:p>
        </w:tc>
        <w:tc>
          <w:tcPr>
            <w:tcW w:w="2179" w:type="dxa"/>
            <w:shd w:val="clear" w:color="auto" w:fill="auto"/>
          </w:tcPr>
          <w:p w14:paraId="4B720507" w14:textId="77777777" w:rsidR="007D544A" w:rsidRPr="007D544A" w:rsidRDefault="007D544A" w:rsidP="007D544A">
            <w:pPr>
              <w:keepNext/>
              <w:ind w:firstLine="0"/>
            </w:pPr>
            <w:r>
              <w:t>Allison</w:t>
            </w:r>
          </w:p>
        </w:tc>
        <w:tc>
          <w:tcPr>
            <w:tcW w:w="2180" w:type="dxa"/>
            <w:shd w:val="clear" w:color="auto" w:fill="auto"/>
          </w:tcPr>
          <w:p w14:paraId="7037CBD6" w14:textId="77777777" w:rsidR="007D544A" w:rsidRPr="007D544A" w:rsidRDefault="007D544A" w:rsidP="007D544A">
            <w:pPr>
              <w:keepNext/>
              <w:ind w:firstLine="0"/>
            </w:pPr>
            <w:r>
              <w:t>Anderson</w:t>
            </w:r>
          </w:p>
        </w:tc>
      </w:tr>
      <w:tr w:rsidR="007D544A" w:rsidRPr="007D544A" w14:paraId="6A925C64" w14:textId="77777777" w:rsidTr="007D544A">
        <w:tc>
          <w:tcPr>
            <w:tcW w:w="2179" w:type="dxa"/>
            <w:shd w:val="clear" w:color="auto" w:fill="auto"/>
          </w:tcPr>
          <w:p w14:paraId="692BCF0B" w14:textId="77777777" w:rsidR="007D544A" w:rsidRPr="007D544A" w:rsidRDefault="007D544A" w:rsidP="007D544A">
            <w:pPr>
              <w:ind w:firstLine="0"/>
            </w:pPr>
            <w:r>
              <w:t>Atkinson</w:t>
            </w:r>
          </w:p>
        </w:tc>
        <w:tc>
          <w:tcPr>
            <w:tcW w:w="2179" w:type="dxa"/>
            <w:shd w:val="clear" w:color="auto" w:fill="auto"/>
          </w:tcPr>
          <w:p w14:paraId="50B2C7BD" w14:textId="77777777" w:rsidR="007D544A" w:rsidRPr="007D544A" w:rsidRDefault="007D544A" w:rsidP="007D544A">
            <w:pPr>
              <w:ind w:firstLine="0"/>
            </w:pPr>
            <w:r>
              <w:t>Bailey</w:t>
            </w:r>
          </w:p>
        </w:tc>
        <w:tc>
          <w:tcPr>
            <w:tcW w:w="2180" w:type="dxa"/>
            <w:shd w:val="clear" w:color="auto" w:fill="auto"/>
          </w:tcPr>
          <w:p w14:paraId="75A58954" w14:textId="77777777" w:rsidR="007D544A" w:rsidRPr="007D544A" w:rsidRDefault="007D544A" w:rsidP="007D544A">
            <w:pPr>
              <w:ind w:firstLine="0"/>
            </w:pPr>
            <w:r>
              <w:t>Bamberg</w:t>
            </w:r>
          </w:p>
        </w:tc>
      </w:tr>
      <w:tr w:rsidR="007D544A" w:rsidRPr="007D544A" w14:paraId="535FCA50" w14:textId="77777777" w:rsidTr="007D544A">
        <w:tc>
          <w:tcPr>
            <w:tcW w:w="2179" w:type="dxa"/>
            <w:shd w:val="clear" w:color="auto" w:fill="auto"/>
          </w:tcPr>
          <w:p w14:paraId="0BEF525B" w14:textId="77777777" w:rsidR="007D544A" w:rsidRPr="007D544A" w:rsidRDefault="007D544A" w:rsidP="007D544A">
            <w:pPr>
              <w:ind w:firstLine="0"/>
            </w:pPr>
            <w:r>
              <w:t>Bannister</w:t>
            </w:r>
          </w:p>
        </w:tc>
        <w:tc>
          <w:tcPr>
            <w:tcW w:w="2179" w:type="dxa"/>
            <w:shd w:val="clear" w:color="auto" w:fill="auto"/>
          </w:tcPr>
          <w:p w14:paraId="7737215B" w14:textId="77777777" w:rsidR="007D544A" w:rsidRPr="007D544A" w:rsidRDefault="007D544A" w:rsidP="007D544A">
            <w:pPr>
              <w:ind w:firstLine="0"/>
            </w:pPr>
            <w:r>
              <w:t>Bennett</w:t>
            </w:r>
          </w:p>
        </w:tc>
        <w:tc>
          <w:tcPr>
            <w:tcW w:w="2180" w:type="dxa"/>
            <w:shd w:val="clear" w:color="auto" w:fill="auto"/>
          </w:tcPr>
          <w:p w14:paraId="19079806" w14:textId="77777777" w:rsidR="007D544A" w:rsidRPr="007D544A" w:rsidRDefault="007D544A" w:rsidP="007D544A">
            <w:pPr>
              <w:ind w:firstLine="0"/>
            </w:pPr>
            <w:r>
              <w:t>Bernstein</w:t>
            </w:r>
          </w:p>
        </w:tc>
      </w:tr>
      <w:tr w:rsidR="007D544A" w:rsidRPr="007D544A" w14:paraId="7E569EB0" w14:textId="77777777" w:rsidTr="007D544A">
        <w:tc>
          <w:tcPr>
            <w:tcW w:w="2179" w:type="dxa"/>
            <w:shd w:val="clear" w:color="auto" w:fill="auto"/>
          </w:tcPr>
          <w:p w14:paraId="1CE13861" w14:textId="77777777" w:rsidR="007D544A" w:rsidRPr="007D544A" w:rsidRDefault="007D544A" w:rsidP="007D544A">
            <w:pPr>
              <w:ind w:firstLine="0"/>
            </w:pPr>
            <w:r>
              <w:t>Blackwell</w:t>
            </w:r>
          </w:p>
        </w:tc>
        <w:tc>
          <w:tcPr>
            <w:tcW w:w="2179" w:type="dxa"/>
            <w:shd w:val="clear" w:color="auto" w:fill="auto"/>
          </w:tcPr>
          <w:p w14:paraId="073CA880" w14:textId="77777777" w:rsidR="007D544A" w:rsidRPr="007D544A" w:rsidRDefault="007D544A" w:rsidP="007D544A">
            <w:pPr>
              <w:ind w:firstLine="0"/>
            </w:pPr>
            <w:r>
              <w:t>Bradley</w:t>
            </w:r>
          </w:p>
        </w:tc>
        <w:tc>
          <w:tcPr>
            <w:tcW w:w="2180" w:type="dxa"/>
            <w:shd w:val="clear" w:color="auto" w:fill="auto"/>
          </w:tcPr>
          <w:p w14:paraId="3D18E003" w14:textId="77777777" w:rsidR="007D544A" w:rsidRPr="007D544A" w:rsidRDefault="007D544A" w:rsidP="007D544A">
            <w:pPr>
              <w:ind w:firstLine="0"/>
            </w:pPr>
            <w:r>
              <w:t>Brawley</w:t>
            </w:r>
          </w:p>
        </w:tc>
      </w:tr>
      <w:tr w:rsidR="007D544A" w:rsidRPr="007D544A" w14:paraId="1E0B66E5" w14:textId="77777777" w:rsidTr="007D544A">
        <w:tc>
          <w:tcPr>
            <w:tcW w:w="2179" w:type="dxa"/>
            <w:shd w:val="clear" w:color="auto" w:fill="auto"/>
          </w:tcPr>
          <w:p w14:paraId="5C12D0B4" w14:textId="77777777" w:rsidR="007D544A" w:rsidRPr="007D544A" w:rsidRDefault="007D544A" w:rsidP="007D544A">
            <w:pPr>
              <w:ind w:firstLine="0"/>
            </w:pPr>
            <w:r>
              <w:t>Brittain</w:t>
            </w:r>
          </w:p>
        </w:tc>
        <w:tc>
          <w:tcPr>
            <w:tcW w:w="2179" w:type="dxa"/>
            <w:shd w:val="clear" w:color="auto" w:fill="auto"/>
          </w:tcPr>
          <w:p w14:paraId="58DD7284" w14:textId="77777777" w:rsidR="007D544A" w:rsidRPr="007D544A" w:rsidRDefault="007D544A" w:rsidP="007D544A">
            <w:pPr>
              <w:ind w:firstLine="0"/>
            </w:pPr>
            <w:r>
              <w:t>Bryant</w:t>
            </w:r>
          </w:p>
        </w:tc>
        <w:tc>
          <w:tcPr>
            <w:tcW w:w="2180" w:type="dxa"/>
            <w:shd w:val="clear" w:color="auto" w:fill="auto"/>
          </w:tcPr>
          <w:p w14:paraId="427F05B9" w14:textId="77777777" w:rsidR="007D544A" w:rsidRPr="007D544A" w:rsidRDefault="007D544A" w:rsidP="007D544A">
            <w:pPr>
              <w:ind w:firstLine="0"/>
            </w:pPr>
            <w:r>
              <w:t>Burns</w:t>
            </w:r>
          </w:p>
        </w:tc>
      </w:tr>
      <w:tr w:rsidR="007D544A" w:rsidRPr="007D544A" w14:paraId="6041C884" w14:textId="77777777" w:rsidTr="007D544A">
        <w:tc>
          <w:tcPr>
            <w:tcW w:w="2179" w:type="dxa"/>
            <w:shd w:val="clear" w:color="auto" w:fill="auto"/>
          </w:tcPr>
          <w:p w14:paraId="36772D1E" w14:textId="77777777" w:rsidR="007D544A" w:rsidRPr="007D544A" w:rsidRDefault="007D544A" w:rsidP="007D544A">
            <w:pPr>
              <w:ind w:firstLine="0"/>
            </w:pPr>
            <w:r>
              <w:t>Bustos</w:t>
            </w:r>
          </w:p>
        </w:tc>
        <w:tc>
          <w:tcPr>
            <w:tcW w:w="2179" w:type="dxa"/>
            <w:shd w:val="clear" w:color="auto" w:fill="auto"/>
          </w:tcPr>
          <w:p w14:paraId="150AAE25" w14:textId="77777777" w:rsidR="007D544A" w:rsidRPr="007D544A" w:rsidRDefault="007D544A" w:rsidP="007D544A">
            <w:pPr>
              <w:ind w:firstLine="0"/>
            </w:pPr>
            <w:r>
              <w:t>Calhoon</w:t>
            </w:r>
          </w:p>
        </w:tc>
        <w:tc>
          <w:tcPr>
            <w:tcW w:w="2180" w:type="dxa"/>
            <w:shd w:val="clear" w:color="auto" w:fill="auto"/>
          </w:tcPr>
          <w:p w14:paraId="55C7778A" w14:textId="77777777" w:rsidR="007D544A" w:rsidRPr="007D544A" w:rsidRDefault="007D544A" w:rsidP="007D544A">
            <w:pPr>
              <w:ind w:firstLine="0"/>
            </w:pPr>
            <w:r>
              <w:t>Carter</w:t>
            </w:r>
          </w:p>
        </w:tc>
      </w:tr>
      <w:tr w:rsidR="007D544A" w:rsidRPr="007D544A" w14:paraId="4994EC4A" w14:textId="77777777" w:rsidTr="007D544A">
        <w:tc>
          <w:tcPr>
            <w:tcW w:w="2179" w:type="dxa"/>
            <w:shd w:val="clear" w:color="auto" w:fill="auto"/>
          </w:tcPr>
          <w:p w14:paraId="56B6528F" w14:textId="77777777" w:rsidR="007D544A" w:rsidRPr="007D544A" w:rsidRDefault="007D544A" w:rsidP="007D544A">
            <w:pPr>
              <w:ind w:firstLine="0"/>
            </w:pPr>
            <w:r>
              <w:t>Caskey</w:t>
            </w:r>
          </w:p>
        </w:tc>
        <w:tc>
          <w:tcPr>
            <w:tcW w:w="2179" w:type="dxa"/>
            <w:shd w:val="clear" w:color="auto" w:fill="auto"/>
          </w:tcPr>
          <w:p w14:paraId="2B8A134A" w14:textId="77777777" w:rsidR="007D544A" w:rsidRPr="007D544A" w:rsidRDefault="007D544A" w:rsidP="007D544A">
            <w:pPr>
              <w:ind w:firstLine="0"/>
            </w:pPr>
            <w:r>
              <w:t>Chumley</w:t>
            </w:r>
          </w:p>
        </w:tc>
        <w:tc>
          <w:tcPr>
            <w:tcW w:w="2180" w:type="dxa"/>
            <w:shd w:val="clear" w:color="auto" w:fill="auto"/>
          </w:tcPr>
          <w:p w14:paraId="6B12C177" w14:textId="77777777" w:rsidR="007D544A" w:rsidRPr="007D544A" w:rsidRDefault="007D544A" w:rsidP="007D544A">
            <w:pPr>
              <w:ind w:firstLine="0"/>
            </w:pPr>
            <w:r>
              <w:t>Clyburn</w:t>
            </w:r>
          </w:p>
        </w:tc>
      </w:tr>
      <w:tr w:rsidR="007D544A" w:rsidRPr="007D544A" w14:paraId="71A03843" w14:textId="77777777" w:rsidTr="007D544A">
        <w:tc>
          <w:tcPr>
            <w:tcW w:w="2179" w:type="dxa"/>
            <w:shd w:val="clear" w:color="auto" w:fill="auto"/>
          </w:tcPr>
          <w:p w14:paraId="7139A8AC" w14:textId="77777777" w:rsidR="007D544A" w:rsidRPr="007D544A" w:rsidRDefault="007D544A" w:rsidP="007D544A">
            <w:pPr>
              <w:ind w:firstLine="0"/>
            </w:pPr>
            <w:r>
              <w:t>Cobb-Hunter</w:t>
            </w:r>
          </w:p>
        </w:tc>
        <w:tc>
          <w:tcPr>
            <w:tcW w:w="2179" w:type="dxa"/>
            <w:shd w:val="clear" w:color="auto" w:fill="auto"/>
          </w:tcPr>
          <w:p w14:paraId="4C08CDDD" w14:textId="77777777" w:rsidR="007D544A" w:rsidRPr="007D544A" w:rsidRDefault="007D544A" w:rsidP="007D544A">
            <w:pPr>
              <w:ind w:firstLine="0"/>
            </w:pPr>
            <w:r>
              <w:t>Collins</w:t>
            </w:r>
          </w:p>
        </w:tc>
        <w:tc>
          <w:tcPr>
            <w:tcW w:w="2180" w:type="dxa"/>
            <w:shd w:val="clear" w:color="auto" w:fill="auto"/>
          </w:tcPr>
          <w:p w14:paraId="08CE6909" w14:textId="77777777" w:rsidR="007D544A" w:rsidRPr="007D544A" w:rsidRDefault="007D544A" w:rsidP="007D544A">
            <w:pPr>
              <w:ind w:firstLine="0"/>
            </w:pPr>
            <w:r>
              <w:t>B. Cox</w:t>
            </w:r>
          </w:p>
        </w:tc>
      </w:tr>
      <w:tr w:rsidR="007D544A" w:rsidRPr="007D544A" w14:paraId="06705FA1" w14:textId="77777777" w:rsidTr="007D544A">
        <w:tc>
          <w:tcPr>
            <w:tcW w:w="2179" w:type="dxa"/>
            <w:shd w:val="clear" w:color="auto" w:fill="auto"/>
          </w:tcPr>
          <w:p w14:paraId="2A9B52CF" w14:textId="77777777" w:rsidR="007D544A" w:rsidRPr="007D544A" w:rsidRDefault="007D544A" w:rsidP="007D544A">
            <w:pPr>
              <w:ind w:firstLine="0"/>
            </w:pPr>
            <w:r>
              <w:t>Crawford</w:t>
            </w:r>
          </w:p>
        </w:tc>
        <w:tc>
          <w:tcPr>
            <w:tcW w:w="2179" w:type="dxa"/>
            <w:shd w:val="clear" w:color="auto" w:fill="auto"/>
          </w:tcPr>
          <w:p w14:paraId="23C49B67" w14:textId="77777777" w:rsidR="007D544A" w:rsidRPr="007D544A" w:rsidRDefault="007D544A" w:rsidP="007D544A">
            <w:pPr>
              <w:ind w:firstLine="0"/>
            </w:pPr>
            <w:r>
              <w:t>Daning</w:t>
            </w:r>
          </w:p>
        </w:tc>
        <w:tc>
          <w:tcPr>
            <w:tcW w:w="2180" w:type="dxa"/>
            <w:shd w:val="clear" w:color="auto" w:fill="auto"/>
          </w:tcPr>
          <w:p w14:paraId="488A8DD7" w14:textId="77777777" w:rsidR="007D544A" w:rsidRPr="007D544A" w:rsidRDefault="007D544A" w:rsidP="007D544A">
            <w:pPr>
              <w:ind w:firstLine="0"/>
            </w:pPr>
            <w:r>
              <w:t>Davis</w:t>
            </w:r>
          </w:p>
        </w:tc>
      </w:tr>
      <w:tr w:rsidR="007D544A" w:rsidRPr="007D544A" w14:paraId="3CD10E1D" w14:textId="77777777" w:rsidTr="007D544A">
        <w:tc>
          <w:tcPr>
            <w:tcW w:w="2179" w:type="dxa"/>
            <w:shd w:val="clear" w:color="auto" w:fill="auto"/>
          </w:tcPr>
          <w:p w14:paraId="201153E5" w14:textId="77777777" w:rsidR="007D544A" w:rsidRPr="007D544A" w:rsidRDefault="007D544A" w:rsidP="007D544A">
            <w:pPr>
              <w:ind w:firstLine="0"/>
            </w:pPr>
            <w:r>
              <w:t>Dillard</w:t>
            </w:r>
          </w:p>
        </w:tc>
        <w:tc>
          <w:tcPr>
            <w:tcW w:w="2179" w:type="dxa"/>
            <w:shd w:val="clear" w:color="auto" w:fill="auto"/>
          </w:tcPr>
          <w:p w14:paraId="53CC38B4" w14:textId="77777777" w:rsidR="007D544A" w:rsidRPr="007D544A" w:rsidRDefault="007D544A" w:rsidP="007D544A">
            <w:pPr>
              <w:ind w:firstLine="0"/>
            </w:pPr>
            <w:r>
              <w:t>Elliott</w:t>
            </w:r>
          </w:p>
        </w:tc>
        <w:tc>
          <w:tcPr>
            <w:tcW w:w="2180" w:type="dxa"/>
            <w:shd w:val="clear" w:color="auto" w:fill="auto"/>
          </w:tcPr>
          <w:p w14:paraId="5CA83A4A" w14:textId="77777777" w:rsidR="007D544A" w:rsidRPr="007D544A" w:rsidRDefault="007D544A" w:rsidP="007D544A">
            <w:pPr>
              <w:ind w:firstLine="0"/>
            </w:pPr>
            <w:r>
              <w:t>Erickson</w:t>
            </w:r>
          </w:p>
        </w:tc>
      </w:tr>
      <w:tr w:rsidR="007D544A" w:rsidRPr="007D544A" w14:paraId="5A2FD6D2" w14:textId="77777777" w:rsidTr="007D544A">
        <w:tc>
          <w:tcPr>
            <w:tcW w:w="2179" w:type="dxa"/>
            <w:shd w:val="clear" w:color="auto" w:fill="auto"/>
          </w:tcPr>
          <w:p w14:paraId="3B173139" w14:textId="77777777" w:rsidR="007D544A" w:rsidRPr="007D544A" w:rsidRDefault="007D544A" w:rsidP="007D544A">
            <w:pPr>
              <w:ind w:firstLine="0"/>
            </w:pPr>
            <w:r>
              <w:t>Felder</w:t>
            </w:r>
          </w:p>
        </w:tc>
        <w:tc>
          <w:tcPr>
            <w:tcW w:w="2179" w:type="dxa"/>
            <w:shd w:val="clear" w:color="auto" w:fill="auto"/>
          </w:tcPr>
          <w:p w14:paraId="03C82483" w14:textId="77777777" w:rsidR="007D544A" w:rsidRPr="007D544A" w:rsidRDefault="007D544A" w:rsidP="007D544A">
            <w:pPr>
              <w:ind w:firstLine="0"/>
            </w:pPr>
            <w:r>
              <w:t>Finlay</w:t>
            </w:r>
          </w:p>
        </w:tc>
        <w:tc>
          <w:tcPr>
            <w:tcW w:w="2180" w:type="dxa"/>
            <w:shd w:val="clear" w:color="auto" w:fill="auto"/>
          </w:tcPr>
          <w:p w14:paraId="302D7009" w14:textId="77777777" w:rsidR="007D544A" w:rsidRPr="007D544A" w:rsidRDefault="007D544A" w:rsidP="007D544A">
            <w:pPr>
              <w:ind w:firstLine="0"/>
            </w:pPr>
            <w:r>
              <w:t>Forrest</w:t>
            </w:r>
          </w:p>
        </w:tc>
      </w:tr>
      <w:tr w:rsidR="007D544A" w:rsidRPr="007D544A" w14:paraId="5845E3E9" w14:textId="77777777" w:rsidTr="007D544A">
        <w:tc>
          <w:tcPr>
            <w:tcW w:w="2179" w:type="dxa"/>
            <w:shd w:val="clear" w:color="auto" w:fill="auto"/>
          </w:tcPr>
          <w:p w14:paraId="7851100D" w14:textId="77777777" w:rsidR="007D544A" w:rsidRPr="007D544A" w:rsidRDefault="007D544A" w:rsidP="007D544A">
            <w:pPr>
              <w:ind w:firstLine="0"/>
            </w:pPr>
            <w:r>
              <w:t>Fry</w:t>
            </w:r>
          </w:p>
        </w:tc>
        <w:tc>
          <w:tcPr>
            <w:tcW w:w="2179" w:type="dxa"/>
            <w:shd w:val="clear" w:color="auto" w:fill="auto"/>
          </w:tcPr>
          <w:p w14:paraId="58E1B3CA" w14:textId="77777777" w:rsidR="007D544A" w:rsidRPr="007D544A" w:rsidRDefault="007D544A" w:rsidP="007D544A">
            <w:pPr>
              <w:ind w:firstLine="0"/>
            </w:pPr>
            <w:r>
              <w:t>Gagnon</w:t>
            </w:r>
          </w:p>
        </w:tc>
        <w:tc>
          <w:tcPr>
            <w:tcW w:w="2180" w:type="dxa"/>
            <w:shd w:val="clear" w:color="auto" w:fill="auto"/>
          </w:tcPr>
          <w:p w14:paraId="65BB29F7" w14:textId="77777777" w:rsidR="007D544A" w:rsidRPr="007D544A" w:rsidRDefault="007D544A" w:rsidP="007D544A">
            <w:pPr>
              <w:ind w:firstLine="0"/>
            </w:pPr>
            <w:r>
              <w:t>Garvin</w:t>
            </w:r>
          </w:p>
        </w:tc>
      </w:tr>
      <w:tr w:rsidR="007D544A" w:rsidRPr="007D544A" w14:paraId="13674519" w14:textId="77777777" w:rsidTr="007D544A">
        <w:tc>
          <w:tcPr>
            <w:tcW w:w="2179" w:type="dxa"/>
            <w:shd w:val="clear" w:color="auto" w:fill="auto"/>
          </w:tcPr>
          <w:p w14:paraId="0C45532A" w14:textId="77777777" w:rsidR="007D544A" w:rsidRPr="007D544A" w:rsidRDefault="007D544A" w:rsidP="007D544A">
            <w:pPr>
              <w:ind w:firstLine="0"/>
            </w:pPr>
            <w:r>
              <w:t>Gatch</w:t>
            </w:r>
          </w:p>
        </w:tc>
        <w:tc>
          <w:tcPr>
            <w:tcW w:w="2179" w:type="dxa"/>
            <w:shd w:val="clear" w:color="auto" w:fill="auto"/>
          </w:tcPr>
          <w:p w14:paraId="5A942CDA" w14:textId="77777777" w:rsidR="007D544A" w:rsidRPr="007D544A" w:rsidRDefault="007D544A" w:rsidP="007D544A">
            <w:pPr>
              <w:ind w:firstLine="0"/>
            </w:pPr>
            <w:r>
              <w:t>Gilliam</w:t>
            </w:r>
          </w:p>
        </w:tc>
        <w:tc>
          <w:tcPr>
            <w:tcW w:w="2180" w:type="dxa"/>
            <w:shd w:val="clear" w:color="auto" w:fill="auto"/>
          </w:tcPr>
          <w:p w14:paraId="018982B0" w14:textId="77777777" w:rsidR="007D544A" w:rsidRPr="007D544A" w:rsidRDefault="007D544A" w:rsidP="007D544A">
            <w:pPr>
              <w:ind w:firstLine="0"/>
            </w:pPr>
            <w:r>
              <w:t>Gilliard</w:t>
            </w:r>
          </w:p>
        </w:tc>
      </w:tr>
      <w:tr w:rsidR="007D544A" w:rsidRPr="007D544A" w14:paraId="198CB46F" w14:textId="77777777" w:rsidTr="007D544A">
        <w:tc>
          <w:tcPr>
            <w:tcW w:w="2179" w:type="dxa"/>
            <w:shd w:val="clear" w:color="auto" w:fill="auto"/>
          </w:tcPr>
          <w:p w14:paraId="7BD29B88" w14:textId="77777777" w:rsidR="007D544A" w:rsidRPr="007D544A" w:rsidRDefault="007D544A" w:rsidP="007D544A">
            <w:pPr>
              <w:ind w:firstLine="0"/>
            </w:pPr>
            <w:r>
              <w:t>Govan</w:t>
            </w:r>
          </w:p>
        </w:tc>
        <w:tc>
          <w:tcPr>
            <w:tcW w:w="2179" w:type="dxa"/>
            <w:shd w:val="clear" w:color="auto" w:fill="auto"/>
          </w:tcPr>
          <w:p w14:paraId="59A5B8BD" w14:textId="77777777" w:rsidR="007D544A" w:rsidRPr="007D544A" w:rsidRDefault="007D544A" w:rsidP="007D544A">
            <w:pPr>
              <w:ind w:firstLine="0"/>
            </w:pPr>
            <w:r>
              <w:t>Haddon</w:t>
            </w:r>
          </w:p>
        </w:tc>
        <w:tc>
          <w:tcPr>
            <w:tcW w:w="2180" w:type="dxa"/>
            <w:shd w:val="clear" w:color="auto" w:fill="auto"/>
          </w:tcPr>
          <w:p w14:paraId="45AD0459" w14:textId="77777777" w:rsidR="007D544A" w:rsidRPr="007D544A" w:rsidRDefault="007D544A" w:rsidP="007D544A">
            <w:pPr>
              <w:ind w:firstLine="0"/>
            </w:pPr>
            <w:r>
              <w:t>Hardee</w:t>
            </w:r>
          </w:p>
        </w:tc>
      </w:tr>
      <w:tr w:rsidR="007D544A" w:rsidRPr="007D544A" w14:paraId="6C0A99B0" w14:textId="77777777" w:rsidTr="007D544A">
        <w:tc>
          <w:tcPr>
            <w:tcW w:w="2179" w:type="dxa"/>
            <w:shd w:val="clear" w:color="auto" w:fill="auto"/>
          </w:tcPr>
          <w:p w14:paraId="45F2C198" w14:textId="77777777" w:rsidR="007D544A" w:rsidRPr="007D544A" w:rsidRDefault="007D544A" w:rsidP="007D544A">
            <w:pPr>
              <w:ind w:firstLine="0"/>
            </w:pPr>
            <w:r>
              <w:t>Hayes</w:t>
            </w:r>
          </w:p>
        </w:tc>
        <w:tc>
          <w:tcPr>
            <w:tcW w:w="2179" w:type="dxa"/>
            <w:shd w:val="clear" w:color="auto" w:fill="auto"/>
          </w:tcPr>
          <w:p w14:paraId="0CF9B1B3" w14:textId="77777777" w:rsidR="007D544A" w:rsidRPr="007D544A" w:rsidRDefault="007D544A" w:rsidP="007D544A">
            <w:pPr>
              <w:ind w:firstLine="0"/>
            </w:pPr>
            <w:r>
              <w:t>Henegan</w:t>
            </w:r>
          </w:p>
        </w:tc>
        <w:tc>
          <w:tcPr>
            <w:tcW w:w="2180" w:type="dxa"/>
            <w:shd w:val="clear" w:color="auto" w:fill="auto"/>
          </w:tcPr>
          <w:p w14:paraId="6222CC75" w14:textId="77777777" w:rsidR="007D544A" w:rsidRPr="007D544A" w:rsidRDefault="007D544A" w:rsidP="007D544A">
            <w:pPr>
              <w:ind w:firstLine="0"/>
            </w:pPr>
            <w:r>
              <w:t>Herbkersman</w:t>
            </w:r>
          </w:p>
        </w:tc>
      </w:tr>
      <w:tr w:rsidR="007D544A" w:rsidRPr="007D544A" w14:paraId="265737FD" w14:textId="77777777" w:rsidTr="007D544A">
        <w:tc>
          <w:tcPr>
            <w:tcW w:w="2179" w:type="dxa"/>
            <w:shd w:val="clear" w:color="auto" w:fill="auto"/>
          </w:tcPr>
          <w:p w14:paraId="6DB6F86F" w14:textId="77777777" w:rsidR="007D544A" w:rsidRPr="007D544A" w:rsidRDefault="007D544A" w:rsidP="007D544A">
            <w:pPr>
              <w:ind w:firstLine="0"/>
            </w:pPr>
            <w:r>
              <w:t>Hewitt</w:t>
            </w:r>
          </w:p>
        </w:tc>
        <w:tc>
          <w:tcPr>
            <w:tcW w:w="2179" w:type="dxa"/>
            <w:shd w:val="clear" w:color="auto" w:fill="auto"/>
          </w:tcPr>
          <w:p w14:paraId="1F65B223" w14:textId="77777777" w:rsidR="007D544A" w:rsidRPr="007D544A" w:rsidRDefault="007D544A" w:rsidP="007D544A">
            <w:pPr>
              <w:ind w:firstLine="0"/>
            </w:pPr>
            <w:r>
              <w:t>Hiott</w:t>
            </w:r>
          </w:p>
        </w:tc>
        <w:tc>
          <w:tcPr>
            <w:tcW w:w="2180" w:type="dxa"/>
            <w:shd w:val="clear" w:color="auto" w:fill="auto"/>
          </w:tcPr>
          <w:p w14:paraId="1B6FAD47" w14:textId="77777777" w:rsidR="007D544A" w:rsidRPr="007D544A" w:rsidRDefault="007D544A" w:rsidP="007D544A">
            <w:pPr>
              <w:ind w:firstLine="0"/>
            </w:pPr>
            <w:r>
              <w:t>Hixon</w:t>
            </w:r>
          </w:p>
        </w:tc>
      </w:tr>
      <w:tr w:rsidR="007D544A" w:rsidRPr="007D544A" w14:paraId="4FC52109" w14:textId="77777777" w:rsidTr="007D544A">
        <w:tc>
          <w:tcPr>
            <w:tcW w:w="2179" w:type="dxa"/>
            <w:shd w:val="clear" w:color="auto" w:fill="auto"/>
          </w:tcPr>
          <w:p w14:paraId="7B0BAB6A" w14:textId="77777777" w:rsidR="007D544A" w:rsidRPr="007D544A" w:rsidRDefault="007D544A" w:rsidP="007D544A">
            <w:pPr>
              <w:ind w:firstLine="0"/>
            </w:pPr>
            <w:r>
              <w:t>Hosey</w:t>
            </w:r>
          </w:p>
        </w:tc>
        <w:tc>
          <w:tcPr>
            <w:tcW w:w="2179" w:type="dxa"/>
            <w:shd w:val="clear" w:color="auto" w:fill="auto"/>
          </w:tcPr>
          <w:p w14:paraId="09BBFECB" w14:textId="77777777" w:rsidR="007D544A" w:rsidRPr="007D544A" w:rsidRDefault="007D544A" w:rsidP="007D544A">
            <w:pPr>
              <w:ind w:firstLine="0"/>
            </w:pPr>
            <w:r>
              <w:t>Howard</w:t>
            </w:r>
          </w:p>
        </w:tc>
        <w:tc>
          <w:tcPr>
            <w:tcW w:w="2180" w:type="dxa"/>
            <w:shd w:val="clear" w:color="auto" w:fill="auto"/>
          </w:tcPr>
          <w:p w14:paraId="0C2A59D6" w14:textId="77777777" w:rsidR="007D544A" w:rsidRPr="007D544A" w:rsidRDefault="007D544A" w:rsidP="007D544A">
            <w:pPr>
              <w:ind w:firstLine="0"/>
            </w:pPr>
            <w:r>
              <w:t>Huggins</w:t>
            </w:r>
          </w:p>
        </w:tc>
      </w:tr>
      <w:tr w:rsidR="007D544A" w:rsidRPr="007D544A" w14:paraId="0BF7CD00" w14:textId="77777777" w:rsidTr="007D544A">
        <w:tc>
          <w:tcPr>
            <w:tcW w:w="2179" w:type="dxa"/>
            <w:shd w:val="clear" w:color="auto" w:fill="auto"/>
          </w:tcPr>
          <w:p w14:paraId="58913C3F" w14:textId="77777777" w:rsidR="007D544A" w:rsidRPr="007D544A" w:rsidRDefault="007D544A" w:rsidP="007D544A">
            <w:pPr>
              <w:ind w:firstLine="0"/>
            </w:pPr>
            <w:r>
              <w:t>Hyde</w:t>
            </w:r>
          </w:p>
        </w:tc>
        <w:tc>
          <w:tcPr>
            <w:tcW w:w="2179" w:type="dxa"/>
            <w:shd w:val="clear" w:color="auto" w:fill="auto"/>
          </w:tcPr>
          <w:p w14:paraId="56C11EE4" w14:textId="77777777" w:rsidR="007D544A" w:rsidRPr="007D544A" w:rsidRDefault="007D544A" w:rsidP="007D544A">
            <w:pPr>
              <w:ind w:firstLine="0"/>
            </w:pPr>
            <w:r>
              <w:t>Jefferson</w:t>
            </w:r>
          </w:p>
        </w:tc>
        <w:tc>
          <w:tcPr>
            <w:tcW w:w="2180" w:type="dxa"/>
            <w:shd w:val="clear" w:color="auto" w:fill="auto"/>
          </w:tcPr>
          <w:p w14:paraId="49CB0125" w14:textId="77777777" w:rsidR="007D544A" w:rsidRPr="007D544A" w:rsidRDefault="007D544A" w:rsidP="007D544A">
            <w:pPr>
              <w:ind w:firstLine="0"/>
            </w:pPr>
            <w:r>
              <w:t>J. E. Johnson</w:t>
            </w:r>
          </w:p>
        </w:tc>
      </w:tr>
      <w:tr w:rsidR="007D544A" w:rsidRPr="007D544A" w14:paraId="759D313E" w14:textId="77777777" w:rsidTr="007D544A">
        <w:tc>
          <w:tcPr>
            <w:tcW w:w="2179" w:type="dxa"/>
            <w:shd w:val="clear" w:color="auto" w:fill="auto"/>
          </w:tcPr>
          <w:p w14:paraId="3C802356" w14:textId="77777777" w:rsidR="007D544A" w:rsidRPr="007D544A" w:rsidRDefault="007D544A" w:rsidP="007D544A">
            <w:pPr>
              <w:ind w:firstLine="0"/>
            </w:pPr>
            <w:r>
              <w:t>J. L. Johnson</w:t>
            </w:r>
          </w:p>
        </w:tc>
        <w:tc>
          <w:tcPr>
            <w:tcW w:w="2179" w:type="dxa"/>
            <w:shd w:val="clear" w:color="auto" w:fill="auto"/>
          </w:tcPr>
          <w:p w14:paraId="1AD865C6" w14:textId="77777777" w:rsidR="007D544A" w:rsidRPr="007D544A" w:rsidRDefault="007D544A" w:rsidP="007D544A">
            <w:pPr>
              <w:ind w:firstLine="0"/>
            </w:pPr>
            <w:r>
              <w:t>K. O. Johnson</w:t>
            </w:r>
          </w:p>
        </w:tc>
        <w:tc>
          <w:tcPr>
            <w:tcW w:w="2180" w:type="dxa"/>
            <w:shd w:val="clear" w:color="auto" w:fill="auto"/>
          </w:tcPr>
          <w:p w14:paraId="7AC51400" w14:textId="77777777" w:rsidR="007D544A" w:rsidRPr="007D544A" w:rsidRDefault="007D544A" w:rsidP="007D544A">
            <w:pPr>
              <w:ind w:firstLine="0"/>
            </w:pPr>
            <w:r>
              <w:t>Jones</w:t>
            </w:r>
          </w:p>
        </w:tc>
      </w:tr>
      <w:tr w:rsidR="007D544A" w:rsidRPr="007D544A" w14:paraId="54941B17" w14:textId="77777777" w:rsidTr="007D544A">
        <w:tc>
          <w:tcPr>
            <w:tcW w:w="2179" w:type="dxa"/>
            <w:shd w:val="clear" w:color="auto" w:fill="auto"/>
          </w:tcPr>
          <w:p w14:paraId="2A77116F" w14:textId="77777777" w:rsidR="007D544A" w:rsidRPr="007D544A" w:rsidRDefault="007D544A" w:rsidP="007D544A">
            <w:pPr>
              <w:ind w:firstLine="0"/>
            </w:pPr>
            <w:r>
              <w:t>Jordan</w:t>
            </w:r>
          </w:p>
        </w:tc>
        <w:tc>
          <w:tcPr>
            <w:tcW w:w="2179" w:type="dxa"/>
            <w:shd w:val="clear" w:color="auto" w:fill="auto"/>
          </w:tcPr>
          <w:p w14:paraId="34E4972E" w14:textId="77777777" w:rsidR="007D544A" w:rsidRPr="007D544A" w:rsidRDefault="007D544A" w:rsidP="007D544A">
            <w:pPr>
              <w:ind w:firstLine="0"/>
            </w:pPr>
            <w:r>
              <w:t>King</w:t>
            </w:r>
          </w:p>
        </w:tc>
        <w:tc>
          <w:tcPr>
            <w:tcW w:w="2180" w:type="dxa"/>
            <w:shd w:val="clear" w:color="auto" w:fill="auto"/>
          </w:tcPr>
          <w:p w14:paraId="4088A0F8" w14:textId="77777777" w:rsidR="007D544A" w:rsidRPr="007D544A" w:rsidRDefault="007D544A" w:rsidP="007D544A">
            <w:pPr>
              <w:ind w:firstLine="0"/>
            </w:pPr>
            <w:r>
              <w:t>Kirby</w:t>
            </w:r>
          </w:p>
        </w:tc>
      </w:tr>
      <w:tr w:rsidR="007D544A" w:rsidRPr="007D544A" w14:paraId="16F78848" w14:textId="77777777" w:rsidTr="007D544A">
        <w:tc>
          <w:tcPr>
            <w:tcW w:w="2179" w:type="dxa"/>
            <w:shd w:val="clear" w:color="auto" w:fill="auto"/>
          </w:tcPr>
          <w:p w14:paraId="50E028C1" w14:textId="77777777" w:rsidR="007D544A" w:rsidRPr="007D544A" w:rsidRDefault="007D544A" w:rsidP="007D544A">
            <w:pPr>
              <w:ind w:firstLine="0"/>
            </w:pPr>
            <w:r>
              <w:t>Ligon</w:t>
            </w:r>
          </w:p>
        </w:tc>
        <w:tc>
          <w:tcPr>
            <w:tcW w:w="2179" w:type="dxa"/>
            <w:shd w:val="clear" w:color="auto" w:fill="auto"/>
          </w:tcPr>
          <w:p w14:paraId="4288676E" w14:textId="77777777" w:rsidR="007D544A" w:rsidRPr="007D544A" w:rsidRDefault="007D544A" w:rsidP="007D544A">
            <w:pPr>
              <w:ind w:firstLine="0"/>
            </w:pPr>
            <w:r>
              <w:t>Long</w:t>
            </w:r>
          </w:p>
        </w:tc>
        <w:tc>
          <w:tcPr>
            <w:tcW w:w="2180" w:type="dxa"/>
            <w:shd w:val="clear" w:color="auto" w:fill="auto"/>
          </w:tcPr>
          <w:p w14:paraId="05F4AF58" w14:textId="77777777" w:rsidR="007D544A" w:rsidRPr="007D544A" w:rsidRDefault="007D544A" w:rsidP="007D544A">
            <w:pPr>
              <w:ind w:firstLine="0"/>
            </w:pPr>
            <w:r>
              <w:t>Lowe</w:t>
            </w:r>
          </w:p>
        </w:tc>
      </w:tr>
      <w:tr w:rsidR="007D544A" w:rsidRPr="007D544A" w14:paraId="51CC1997" w14:textId="77777777" w:rsidTr="007D544A">
        <w:tc>
          <w:tcPr>
            <w:tcW w:w="2179" w:type="dxa"/>
            <w:shd w:val="clear" w:color="auto" w:fill="auto"/>
          </w:tcPr>
          <w:p w14:paraId="3133E64F" w14:textId="77777777" w:rsidR="007D544A" w:rsidRPr="007D544A" w:rsidRDefault="007D544A" w:rsidP="007D544A">
            <w:pPr>
              <w:ind w:firstLine="0"/>
            </w:pPr>
            <w:r>
              <w:t>Lucas</w:t>
            </w:r>
          </w:p>
        </w:tc>
        <w:tc>
          <w:tcPr>
            <w:tcW w:w="2179" w:type="dxa"/>
            <w:shd w:val="clear" w:color="auto" w:fill="auto"/>
          </w:tcPr>
          <w:p w14:paraId="2F17285C" w14:textId="77777777" w:rsidR="007D544A" w:rsidRPr="007D544A" w:rsidRDefault="007D544A" w:rsidP="007D544A">
            <w:pPr>
              <w:ind w:firstLine="0"/>
            </w:pPr>
            <w:r>
              <w:t>Matthews</w:t>
            </w:r>
          </w:p>
        </w:tc>
        <w:tc>
          <w:tcPr>
            <w:tcW w:w="2180" w:type="dxa"/>
            <w:shd w:val="clear" w:color="auto" w:fill="auto"/>
          </w:tcPr>
          <w:p w14:paraId="26742C16" w14:textId="77777777" w:rsidR="007D544A" w:rsidRPr="007D544A" w:rsidRDefault="007D544A" w:rsidP="007D544A">
            <w:pPr>
              <w:ind w:firstLine="0"/>
            </w:pPr>
            <w:r>
              <w:t>May</w:t>
            </w:r>
          </w:p>
        </w:tc>
      </w:tr>
      <w:tr w:rsidR="007D544A" w:rsidRPr="007D544A" w14:paraId="4D9C1601" w14:textId="77777777" w:rsidTr="007D544A">
        <w:tc>
          <w:tcPr>
            <w:tcW w:w="2179" w:type="dxa"/>
            <w:shd w:val="clear" w:color="auto" w:fill="auto"/>
          </w:tcPr>
          <w:p w14:paraId="1DFE8847" w14:textId="77777777" w:rsidR="007D544A" w:rsidRPr="007D544A" w:rsidRDefault="007D544A" w:rsidP="007D544A">
            <w:pPr>
              <w:ind w:firstLine="0"/>
            </w:pPr>
            <w:r>
              <w:t>McCravy</w:t>
            </w:r>
          </w:p>
        </w:tc>
        <w:tc>
          <w:tcPr>
            <w:tcW w:w="2179" w:type="dxa"/>
            <w:shd w:val="clear" w:color="auto" w:fill="auto"/>
          </w:tcPr>
          <w:p w14:paraId="48BEDE24" w14:textId="77777777" w:rsidR="007D544A" w:rsidRPr="007D544A" w:rsidRDefault="007D544A" w:rsidP="007D544A">
            <w:pPr>
              <w:ind w:firstLine="0"/>
            </w:pPr>
            <w:r>
              <w:t>McDaniel</w:t>
            </w:r>
          </w:p>
        </w:tc>
        <w:tc>
          <w:tcPr>
            <w:tcW w:w="2180" w:type="dxa"/>
            <w:shd w:val="clear" w:color="auto" w:fill="auto"/>
          </w:tcPr>
          <w:p w14:paraId="5D5CD674" w14:textId="77777777" w:rsidR="007D544A" w:rsidRPr="007D544A" w:rsidRDefault="007D544A" w:rsidP="007D544A">
            <w:pPr>
              <w:ind w:firstLine="0"/>
            </w:pPr>
            <w:r>
              <w:t>McGarry</w:t>
            </w:r>
          </w:p>
        </w:tc>
      </w:tr>
      <w:tr w:rsidR="007D544A" w:rsidRPr="007D544A" w14:paraId="321CE591" w14:textId="77777777" w:rsidTr="007D544A">
        <w:tc>
          <w:tcPr>
            <w:tcW w:w="2179" w:type="dxa"/>
            <w:shd w:val="clear" w:color="auto" w:fill="auto"/>
          </w:tcPr>
          <w:p w14:paraId="7804F37C" w14:textId="77777777" w:rsidR="007D544A" w:rsidRPr="007D544A" w:rsidRDefault="007D544A" w:rsidP="007D544A">
            <w:pPr>
              <w:ind w:firstLine="0"/>
            </w:pPr>
            <w:r>
              <w:t>McGinnis</w:t>
            </w:r>
          </w:p>
        </w:tc>
        <w:tc>
          <w:tcPr>
            <w:tcW w:w="2179" w:type="dxa"/>
            <w:shd w:val="clear" w:color="auto" w:fill="auto"/>
          </w:tcPr>
          <w:p w14:paraId="70FDD50E" w14:textId="77777777" w:rsidR="007D544A" w:rsidRPr="007D544A" w:rsidRDefault="007D544A" w:rsidP="007D544A">
            <w:pPr>
              <w:ind w:firstLine="0"/>
            </w:pPr>
            <w:r>
              <w:t>J. Moore</w:t>
            </w:r>
          </w:p>
        </w:tc>
        <w:tc>
          <w:tcPr>
            <w:tcW w:w="2180" w:type="dxa"/>
            <w:shd w:val="clear" w:color="auto" w:fill="auto"/>
          </w:tcPr>
          <w:p w14:paraId="54E36169" w14:textId="77777777" w:rsidR="007D544A" w:rsidRPr="007D544A" w:rsidRDefault="007D544A" w:rsidP="007D544A">
            <w:pPr>
              <w:ind w:firstLine="0"/>
            </w:pPr>
            <w:r>
              <w:t>T. Moore</w:t>
            </w:r>
          </w:p>
        </w:tc>
      </w:tr>
      <w:tr w:rsidR="007D544A" w:rsidRPr="007D544A" w14:paraId="0C1095F2" w14:textId="77777777" w:rsidTr="007D544A">
        <w:tc>
          <w:tcPr>
            <w:tcW w:w="2179" w:type="dxa"/>
            <w:shd w:val="clear" w:color="auto" w:fill="auto"/>
          </w:tcPr>
          <w:p w14:paraId="199FBF26" w14:textId="77777777" w:rsidR="007D544A" w:rsidRPr="007D544A" w:rsidRDefault="007D544A" w:rsidP="007D544A">
            <w:pPr>
              <w:ind w:firstLine="0"/>
            </w:pPr>
            <w:r>
              <w:t>Morgan</w:t>
            </w:r>
          </w:p>
        </w:tc>
        <w:tc>
          <w:tcPr>
            <w:tcW w:w="2179" w:type="dxa"/>
            <w:shd w:val="clear" w:color="auto" w:fill="auto"/>
          </w:tcPr>
          <w:p w14:paraId="2074D59F" w14:textId="77777777" w:rsidR="007D544A" w:rsidRPr="007D544A" w:rsidRDefault="007D544A" w:rsidP="007D544A">
            <w:pPr>
              <w:ind w:firstLine="0"/>
            </w:pPr>
            <w:r>
              <w:t>D. C. Moss</w:t>
            </w:r>
          </w:p>
        </w:tc>
        <w:tc>
          <w:tcPr>
            <w:tcW w:w="2180" w:type="dxa"/>
            <w:shd w:val="clear" w:color="auto" w:fill="auto"/>
          </w:tcPr>
          <w:p w14:paraId="3D33ECCF" w14:textId="77777777" w:rsidR="007D544A" w:rsidRPr="007D544A" w:rsidRDefault="007D544A" w:rsidP="007D544A">
            <w:pPr>
              <w:ind w:firstLine="0"/>
            </w:pPr>
            <w:r>
              <w:t>Murray</w:t>
            </w:r>
          </w:p>
        </w:tc>
      </w:tr>
      <w:tr w:rsidR="007D544A" w:rsidRPr="007D544A" w14:paraId="3BCD92A4" w14:textId="77777777" w:rsidTr="007D544A">
        <w:tc>
          <w:tcPr>
            <w:tcW w:w="2179" w:type="dxa"/>
            <w:shd w:val="clear" w:color="auto" w:fill="auto"/>
          </w:tcPr>
          <w:p w14:paraId="73552919" w14:textId="77777777" w:rsidR="007D544A" w:rsidRPr="007D544A" w:rsidRDefault="007D544A" w:rsidP="007D544A">
            <w:pPr>
              <w:ind w:firstLine="0"/>
            </w:pPr>
            <w:r>
              <w:t>B. Newton</w:t>
            </w:r>
          </w:p>
        </w:tc>
        <w:tc>
          <w:tcPr>
            <w:tcW w:w="2179" w:type="dxa"/>
            <w:shd w:val="clear" w:color="auto" w:fill="auto"/>
          </w:tcPr>
          <w:p w14:paraId="2516892A" w14:textId="77777777" w:rsidR="007D544A" w:rsidRPr="007D544A" w:rsidRDefault="007D544A" w:rsidP="007D544A">
            <w:pPr>
              <w:ind w:firstLine="0"/>
            </w:pPr>
            <w:r>
              <w:t>W. Newton</w:t>
            </w:r>
          </w:p>
        </w:tc>
        <w:tc>
          <w:tcPr>
            <w:tcW w:w="2180" w:type="dxa"/>
            <w:shd w:val="clear" w:color="auto" w:fill="auto"/>
          </w:tcPr>
          <w:p w14:paraId="6C98C514" w14:textId="77777777" w:rsidR="007D544A" w:rsidRPr="007D544A" w:rsidRDefault="007D544A" w:rsidP="007D544A">
            <w:pPr>
              <w:ind w:firstLine="0"/>
            </w:pPr>
            <w:r>
              <w:t>Nutt</w:t>
            </w:r>
          </w:p>
        </w:tc>
      </w:tr>
      <w:tr w:rsidR="007D544A" w:rsidRPr="007D544A" w14:paraId="737FEE5D" w14:textId="77777777" w:rsidTr="007D544A">
        <w:tc>
          <w:tcPr>
            <w:tcW w:w="2179" w:type="dxa"/>
            <w:shd w:val="clear" w:color="auto" w:fill="auto"/>
          </w:tcPr>
          <w:p w14:paraId="587F7984" w14:textId="77777777" w:rsidR="007D544A" w:rsidRPr="007D544A" w:rsidRDefault="007D544A" w:rsidP="007D544A">
            <w:pPr>
              <w:ind w:firstLine="0"/>
            </w:pPr>
            <w:r>
              <w:t>Oremus</w:t>
            </w:r>
          </w:p>
        </w:tc>
        <w:tc>
          <w:tcPr>
            <w:tcW w:w="2179" w:type="dxa"/>
            <w:shd w:val="clear" w:color="auto" w:fill="auto"/>
          </w:tcPr>
          <w:p w14:paraId="2D6591EC" w14:textId="77777777" w:rsidR="007D544A" w:rsidRPr="007D544A" w:rsidRDefault="007D544A" w:rsidP="007D544A">
            <w:pPr>
              <w:ind w:firstLine="0"/>
            </w:pPr>
            <w:r>
              <w:t>Pendarvis</w:t>
            </w:r>
          </w:p>
        </w:tc>
        <w:tc>
          <w:tcPr>
            <w:tcW w:w="2180" w:type="dxa"/>
            <w:shd w:val="clear" w:color="auto" w:fill="auto"/>
          </w:tcPr>
          <w:p w14:paraId="2C9BE3D3" w14:textId="77777777" w:rsidR="007D544A" w:rsidRPr="007D544A" w:rsidRDefault="007D544A" w:rsidP="007D544A">
            <w:pPr>
              <w:ind w:firstLine="0"/>
            </w:pPr>
            <w:r>
              <w:t>Pope</w:t>
            </w:r>
          </w:p>
        </w:tc>
      </w:tr>
      <w:tr w:rsidR="007D544A" w:rsidRPr="007D544A" w14:paraId="6EBC51EB" w14:textId="77777777" w:rsidTr="007D544A">
        <w:tc>
          <w:tcPr>
            <w:tcW w:w="2179" w:type="dxa"/>
            <w:shd w:val="clear" w:color="auto" w:fill="auto"/>
          </w:tcPr>
          <w:p w14:paraId="0DE86863" w14:textId="77777777" w:rsidR="007D544A" w:rsidRPr="007D544A" w:rsidRDefault="007D544A" w:rsidP="007D544A">
            <w:pPr>
              <w:ind w:firstLine="0"/>
            </w:pPr>
            <w:r>
              <w:t>Rivers</w:t>
            </w:r>
          </w:p>
        </w:tc>
        <w:tc>
          <w:tcPr>
            <w:tcW w:w="2179" w:type="dxa"/>
            <w:shd w:val="clear" w:color="auto" w:fill="auto"/>
          </w:tcPr>
          <w:p w14:paraId="27F96885" w14:textId="77777777" w:rsidR="007D544A" w:rsidRPr="007D544A" w:rsidRDefault="007D544A" w:rsidP="007D544A">
            <w:pPr>
              <w:ind w:firstLine="0"/>
            </w:pPr>
            <w:r>
              <w:t>Robinson</w:t>
            </w:r>
          </w:p>
        </w:tc>
        <w:tc>
          <w:tcPr>
            <w:tcW w:w="2180" w:type="dxa"/>
            <w:shd w:val="clear" w:color="auto" w:fill="auto"/>
          </w:tcPr>
          <w:p w14:paraId="262B85E4" w14:textId="77777777" w:rsidR="007D544A" w:rsidRPr="007D544A" w:rsidRDefault="007D544A" w:rsidP="007D544A">
            <w:pPr>
              <w:ind w:firstLine="0"/>
            </w:pPr>
            <w:r>
              <w:t>Rose</w:t>
            </w:r>
          </w:p>
        </w:tc>
      </w:tr>
      <w:tr w:rsidR="007D544A" w:rsidRPr="007D544A" w14:paraId="1603FBDB" w14:textId="77777777" w:rsidTr="007D544A">
        <w:tc>
          <w:tcPr>
            <w:tcW w:w="2179" w:type="dxa"/>
            <w:shd w:val="clear" w:color="auto" w:fill="auto"/>
          </w:tcPr>
          <w:p w14:paraId="499F9942" w14:textId="77777777" w:rsidR="007D544A" w:rsidRPr="007D544A" w:rsidRDefault="007D544A" w:rsidP="007D544A">
            <w:pPr>
              <w:ind w:firstLine="0"/>
            </w:pPr>
            <w:r>
              <w:t>Rutherford</w:t>
            </w:r>
          </w:p>
        </w:tc>
        <w:tc>
          <w:tcPr>
            <w:tcW w:w="2179" w:type="dxa"/>
            <w:shd w:val="clear" w:color="auto" w:fill="auto"/>
          </w:tcPr>
          <w:p w14:paraId="0AC7609B" w14:textId="77777777" w:rsidR="007D544A" w:rsidRPr="007D544A" w:rsidRDefault="007D544A" w:rsidP="007D544A">
            <w:pPr>
              <w:ind w:firstLine="0"/>
            </w:pPr>
            <w:r>
              <w:t>Sandifer</w:t>
            </w:r>
          </w:p>
        </w:tc>
        <w:tc>
          <w:tcPr>
            <w:tcW w:w="2180" w:type="dxa"/>
            <w:shd w:val="clear" w:color="auto" w:fill="auto"/>
          </w:tcPr>
          <w:p w14:paraId="1DD1D5CE" w14:textId="77777777" w:rsidR="007D544A" w:rsidRPr="007D544A" w:rsidRDefault="007D544A" w:rsidP="007D544A">
            <w:pPr>
              <w:ind w:firstLine="0"/>
            </w:pPr>
            <w:r>
              <w:t>G. M. Smith</w:t>
            </w:r>
          </w:p>
        </w:tc>
      </w:tr>
      <w:tr w:rsidR="007D544A" w:rsidRPr="007D544A" w14:paraId="36130B14" w14:textId="77777777" w:rsidTr="007D544A">
        <w:tc>
          <w:tcPr>
            <w:tcW w:w="2179" w:type="dxa"/>
            <w:shd w:val="clear" w:color="auto" w:fill="auto"/>
          </w:tcPr>
          <w:p w14:paraId="31E1C6FE" w14:textId="77777777" w:rsidR="007D544A" w:rsidRPr="007D544A" w:rsidRDefault="007D544A" w:rsidP="007D544A">
            <w:pPr>
              <w:ind w:firstLine="0"/>
            </w:pPr>
            <w:r>
              <w:t>G. R. Smith</w:t>
            </w:r>
          </w:p>
        </w:tc>
        <w:tc>
          <w:tcPr>
            <w:tcW w:w="2179" w:type="dxa"/>
            <w:shd w:val="clear" w:color="auto" w:fill="auto"/>
          </w:tcPr>
          <w:p w14:paraId="3D9BCE39" w14:textId="77777777" w:rsidR="007D544A" w:rsidRPr="007D544A" w:rsidRDefault="007D544A" w:rsidP="007D544A">
            <w:pPr>
              <w:ind w:firstLine="0"/>
            </w:pPr>
            <w:r>
              <w:t>M. M. Smith</w:t>
            </w:r>
          </w:p>
        </w:tc>
        <w:tc>
          <w:tcPr>
            <w:tcW w:w="2180" w:type="dxa"/>
            <w:shd w:val="clear" w:color="auto" w:fill="auto"/>
          </w:tcPr>
          <w:p w14:paraId="1D433348" w14:textId="77777777" w:rsidR="007D544A" w:rsidRPr="007D544A" w:rsidRDefault="007D544A" w:rsidP="007D544A">
            <w:pPr>
              <w:ind w:firstLine="0"/>
            </w:pPr>
            <w:r>
              <w:t>Stavrinakis</w:t>
            </w:r>
          </w:p>
        </w:tc>
      </w:tr>
      <w:tr w:rsidR="007D544A" w:rsidRPr="007D544A" w14:paraId="3C009ED7" w14:textId="77777777" w:rsidTr="007D544A">
        <w:tc>
          <w:tcPr>
            <w:tcW w:w="2179" w:type="dxa"/>
            <w:shd w:val="clear" w:color="auto" w:fill="auto"/>
          </w:tcPr>
          <w:p w14:paraId="139CC168" w14:textId="77777777" w:rsidR="007D544A" w:rsidRPr="007D544A" w:rsidRDefault="007D544A" w:rsidP="007D544A">
            <w:pPr>
              <w:ind w:firstLine="0"/>
            </w:pPr>
            <w:r>
              <w:t>Taylor</w:t>
            </w:r>
          </w:p>
        </w:tc>
        <w:tc>
          <w:tcPr>
            <w:tcW w:w="2179" w:type="dxa"/>
            <w:shd w:val="clear" w:color="auto" w:fill="auto"/>
          </w:tcPr>
          <w:p w14:paraId="7FB45CAA" w14:textId="77777777" w:rsidR="007D544A" w:rsidRPr="007D544A" w:rsidRDefault="007D544A" w:rsidP="007D544A">
            <w:pPr>
              <w:ind w:firstLine="0"/>
            </w:pPr>
            <w:r>
              <w:t>Tedder</w:t>
            </w:r>
          </w:p>
        </w:tc>
        <w:tc>
          <w:tcPr>
            <w:tcW w:w="2180" w:type="dxa"/>
            <w:shd w:val="clear" w:color="auto" w:fill="auto"/>
          </w:tcPr>
          <w:p w14:paraId="4553D434" w14:textId="77777777" w:rsidR="007D544A" w:rsidRPr="007D544A" w:rsidRDefault="007D544A" w:rsidP="007D544A">
            <w:pPr>
              <w:ind w:firstLine="0"/>
            </w:pPr>
            <w:r>
              <w:t>Thayer</w:t>
            </w:r>
          </w:p>
        </w:tc>
      </w:tr>
      <w:tr w:rsidR="007D544A" w:rsidRPr="007D544A" w14:paraId="72B51F87" w14:textId="77777777" w:rsidTr="007D544A">
        <w:tc>
          <w:tcPr>
            <w:tcW w:w="2179" w:type="dxa"/>
            <w:shd w:val="clear" w:color="auto" w:fill="auto"/>
          </w:tcPr>
          <w:p w14:paraId="7EDA70AC" w14:textId="77777777" w:rsidR="007D544A" w:rsidRPr="007D544A" w:rsidRDefault="007D544A" w:rsidP="007D544A">
            <w:pPr>
              <w:ind w:firstLine="0"/>
            </w:pPr>
            <w:r>
              <w:t>Thigpen</w:t>
            </w:r>
          </w:p>
        </w:tc>
        <w:tc>
          <w:tcPr>
            <w:tcW w:w="2179" w:type="dxa"/>
            <w:shd w:val="clear" w:color="auto" w:fill="auto"/>
          </w:tcPr>
          <w:p w14:paraId="1D217D22" w14:textId="77777777" w:rsidR="007D544A" w:rsidRPr="007D544A" w:rsidRDefault="007D544A" w:rsidP="007D544A">
            <w:pPr>
              <w:ind w:firstLine="0"/>
            </w:pPr>
            <w:r>
              <w:t>Trantham</w:t>
            </w:r>
          </w:p>
        </w:tc>
        <w:tc>
          <w:tcPr>
            <w:tcW w:w="2180" w:type="dxa"/>
            <w:shd w:val="clear" w:color="auto" w:fill="auto"/>
          </w:tcPr>
          <w:p w14:paraId="28CA4490" w14:textId="77777777" w:rsidR="007D544A" w:rsidRPr="007D544A" w:rsidRDefault="007D544A" w:rsidP="007D544A">
            <w:pPr>
              <w:ind w:firstLine="0"/>
            </w:pPr>
            <w:r>
              <w:t>West</w:t>
            </w:r>
          </w:p>
        </w:tc>
      </w:tr>
      <w:tr w:rsidR="007D544A" w:rsidRPr="007D544A" w14:paraId="2D9BD984" w14:textId="77777777" w:rsidTr="007D544A">
        <w:tc>
          <w:tcPr>
            <w:tcW w:w="2179" w:type="dxa"/>
            <w:shd w:val="clear" w:color="auto" w:fill="auto"/>
          </w:tcPr>
          <w:p w14:paraId="2987685E" w14:textId="77777777" w:rsidR="007D544A" w:rsidRPr="007D544A" w:rsidRDefault="007D544A" w:rsidP="007D544A">
            <w:pPr>
              <w:ind w:firstLine="0"/>
            </w:pPr>
            <w:r>
              <w:t>Wetmore</w:t>
            </w:r>
          </w:p>
        </w:tc>
        <w:tc>
          <w:tcPr>
            <w:tcW w:w="2179" w:type="dxa"/>
            <w:shd w:val="clear" w:color="auto" w:fill="auto"/>
          </w:tcPr>
          <w:p w14:paraId="4ABBAE65" w14:textId="77777777" w:rsidR="007D544A" w:rsidRPr="007D544A" w:rsidRDefault="007D544A" w:rsidP="007D544A">
            <w:pPr>
              <w:ind w:firstLine="0"/>
            </w:pPr>
            <w:r>
              <w:t>Wheeler</w:t>
            </w:r>
          </w:p>
        </w:tc>
        <w:tc>
          <w:tcPr>
            <w:tcW w:w="2180" w:type="dxa"/>
            <w:shd w:val="clear" w:color="auto" w:fill="auto"/>
          </w:tcPr>
          <w:p w14:paraId="1D1E4723" w14:textId="77777777" w:rsidR="007D544A" w:rsidRPr="007D544A" w:rsidRDefault="007D544A" w:rsidP="007D544A">
            <w:pPr>
              <w:ind w:firstLine="0"/>
            </w:pPr>
            <w:r>
              <w:t>White</w:t>
            </w:r>
          </w:p>
        </w:tc>
      </w:tr>
      <w:tr w:rsidR="007D544A" w:rsidRPr="007D544A" w14:paraId="25B67C2F" w14:textId="77777777" w:rsidTr="007D544A">
        <w:tc>
          <w:tcPr>
            <w:tcW w:w="2179" w:type="dxa"/>
            <w:shd w:val="clear" w:color="auto" w:fill="auto"/>
          </w:tcPr>
          <w:p w14:paraId="4EF46196" w14:textId="77777777" w:rsidR="007D544A" w:rsidRPr="007D544A" w:rsidRDefault="007D544A" w:rsidP="007D544A">
            <w:pPr>
              <w:keepNext/>
              <w:ind w:firstLine="0"/>
            </w:pPr>
            <w:r>
              <w:t>Whitmire</w:t>
            </w:r>
          </w:p>
        </w:tc>
        <w:tc>
          <w:tcPr>
            <w:tcW w:w="2179" w:type="dxa"/>
            <w:shd w:val="clear" w:color="auto" w:fill="auto"/>
          </w:tcPr>
          <w:p w14:paraId="1050A005" w14:textId="77777777" w:rsidR="007D544A" w:rsidRPr="007D544A" w:rsidRDefault="007D544A" w:rsidP="007D544A">
            <w:pPr>
              <w:keepNext/>
              <w:ind w:firstLine="0"/>
            </w:pPr>
            <w:r>
              <w:t>R. Williams</w:t>
            </w:r>
          </w:p>
        </w:tc>
        <w:tc>
          <w:tcPr>
            <w:tcW w:w="2180" w:type="dxa"/>
            <w:shd w:val="clear" w:color="auto" w:fill="auto"/>
          </w:tcPr>
          <w:p w14:paraId="0017A235" w14:textId="77777777" w:rsidR="007D544A" w:rsidRPr="007D544A" w:rsidRDefault="007D544A" w:rsidP="007D544A">
            <w:pPr>
              <w:keepNext/>
              <w:ind w:firstLine="0"/>
            </w:pPr>
            <w:r>
              <w:t>S. Williams</w:t>
            </w:r>
          </w:p>
        </w:tc>
      </w:tr>
      <w:tr w:rsidR="007D544A" w:rsidRPr="007D544A" w14:paraId="18E1AFEC" w14:textId="77777777" w:rsidTr="007D544A">
        <w:tc>
          <w:tcPr>
            <w:tcW w:w="2179" w:type="dxa"/>
            <w:shd w:val="clear" w:color="auto" w:fill="auto"/>
          </w:tcPr>
          <w:p w14:paraId="64C6E201" w14:textId="77777777" w:rsidR="007D544A" w:rsidRPr="007D544A" w:rsidRDefault="007D544A" w:rsidP="007D544A">
            <w:pPr>
              <w:keepNext/>
              <w:ind w:firstLine="0"/>
            </w:pPr>
            <w:r>
              <w:t>Willis</w:t>
            </w:r>
          </w:p>
        </w:tc>
        <w:tc>
          <w:tcPr>
            <w:tcW w:w="2179" w:type="dxa"/>
            <w:shd w:val="clear" w:color="auto" w:fill="auto"/>
          </w:tcPr>
          <w:p w14:paraId="3CD91A0E" w14:textId="77777777" w:rsidR="007D544A" w:rsidRPr="007D544A" w:rsidRDefault="007D544A" w:rsidP="007D544A">
            <w:pPr>
              <w:keepNext/>
              <w:ind w:firstLine="0"/>
            </w:pPr>
            <w:r>
              <w:t>Wooten</w:t>
            </w:r>
          </w:p>
        </w:tc>
        <w:tc>
          <w:tcPr>
            <w:tcW w:w="2180" w:type="dxa"/>
            <w:shd w:val="clear" w:color="auto" w:fill="auto"/>
          </w:tcPr>
          <w:p w14:paraId="6FC94ED2" w14:textId="77777777" w:rsidR="007D544A" w:rsidRPr="007D544A" w:rsidRDefault="007D544A" w:rsidP="007D544A">
            <w:pPr>
              <w:keepNext/>
              <w:ind w:firstLine="0"/>
            </w:pPr>
            <w:r>
              <w:t>Yow</w:t>
            </w:r>
          </w:p>
        </w:tc>
      </w:tr>
    </w:tbl>
    <w:p w14:paraId="2526BE4A" w14:textId="77777777" w:rsidR="007D544A" w:rsidRDefault="007D544A" w:rsidP="007D544A"/>
    <w:p w14:paraId="5A5ED048" w14:textId="77777777" w:rsidR="007D544A" w:rsidRDefault="007D544A" w:rsidP="007D544A">
      <w:pPr>
        <w:jc w:val="center"/>
        <w:rPr>
          <w:b/>
        </w:rPr>
      </w:pPr>
      <w:r w:rsidRPr="007D544A">
        <w:rPr>
          <w:b/>
        </w:rPr>
        <w:t>Total--105</w:t>
      </w:r>
    </w:p>
    <w:p w14:paraId="02694B3A" w14:textId="77777777" w:rsidR="007D544A" w:rsidRDefault="007D544A" w:rsidP="007D544A">
      <w:pPr>
        <w:jc w:val="center"/>
        <w:rPr>
          <w:b/>
        </w:rPr>
      </w:pPr>
    </w:p>
    <w:p w14:paraId="1C77A738" w14:textId="39BD6924" w:rsidR="007D544A" w:rsidRDefault="00335454" w:rsidP="007D544A">
      <w:pPr>
        <w:ind w:firstLine="0"/>
      </w:pPr>
      <w:r>
        <w:br w:type="column"/>
      </w:r>
      <w:r w:rsidR="007D544A" w:rsidRPr="007D544A">
        <w:t xml:space="preserve"> </w:t>
      </w:r>
      <w:r w:rsidR="007D544A">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B885D82" w14:textId="77777777" w:rsidTr="007D544A">
        <w:tc>
          <w:tcPr>
            <w:tcW w:w="2179" w:type="dxa"/>
            <w:shd w:val="clear" w:color="auto" w:fill="auto"/>
          </w:tcPr>
          <w:p w14:paraId="3556DD33" w14:textId="77777777" w:rsidR="007D544A" w:rsidRPr="007D544A" w:rsidRDefault="007D544A" w:rsidP="007D544A">
            <w:pPr>
              <w:keepNext/>
              <w:ind w:firstLine="0"/>
            </w:pPr>
            <w:r>
              <w:t>Dabney</w:t>
            </w:r>
          </w:p>
        </w:tc>
        <w:tc>
          <w:tcPr>
            <w:tcW w:w="2179" w:type="dxa"/>
            <w:shd w:val="clear" w:color="auto" w:fill="auto"/>
          </w:tcPr>
          <w:p w14:paraId="6070AD71" w14:textId="77777777" w:rsidR="007D544A" w:rsidRPr="007D544A" w:rsidRDefault="007D544A" w:rsidP="007D544A">
            <w:pPr>
              <w:keepNext/>
              <w:ind w:firstLine="0"/>
            </w:pPr>
            <w:r>
              <w:t>Magnuson</w:t>
            </w:r>
          </w:p>
        </w:tc>
        <w:tc>
          <w:tcPr>
            <w:tcW w:w="2180" w:type="dxa"/>
            <w:shd w:val="clear" w:color="auto" w:fill="auto"/>
          </w:tcPr>
          <w:p w14:paraId="5DBA9F91" w14:textId="77777777" w:rsidR="007D544A" w:rsidRPr="007D544A" w:rsidRDefault="007D544A" w:rsidP="007D544A">
            <w:pPr>
              <w:keepNext/>
              <w:ind w:firstLine="0"/>
            </w:pPr>
            <w:r>
              <w:t>McCabe</w:t>
            </w:r>
          </w:p>
        </w:tc>
      </w:tr>
    </w:tbl>
    <w:p w14:paraId="19782A48" w14:textId="77777777" w:rsidR="007D544A" w:rsidRDefault="007D544A" w:rsidP="007D544A"/>
    <w:p w14:paraId="31FACEC5" w14:textId="77777777" w:rsidR="007D544A" w:rsidRDefault="007D544A" w:rsidP="007D544A">
      <w:pPr>
        <w:jc w:val="center"/>
        <w:rPr>
          <w:b/>
        </w:rPr>
      </w:pPr>
      <w:r w:rsidRPr="007D544A">
        <w:rPr>
          <w:b/>
        </w:rPr>
        <w:t>Total--3</w:t>
      </w:r>
    </w:p>
    <w:p w14:paraId="7DDB2165" w14:textId="77777777" w:rsidR="007D544A" w:rsidRDefault="007D544A" w:rsidP="007D544A">
      <w:pPr>
        <w:jc w:val="center"/>
        <w:rPr>
          <w:b/>
        </w:rPr>
      </w:pPr>
    </w:p>
    <w:p w14:paraId="5A9D2AFB" w14:textId="77777777" w:rsidR="007D544A" w:rsidRDefault="007D544A" w:rsidP="007D544A">
      <w:r>
        <w:t xml:space="preserve">Section 42 was adopted. </w:t>
      </w:r>
    </w:p>
    <w:p w14:paraId="5A86D2CC" w14:textId="77777777" w:rsidR="007D544A" w:rsidRDefault="007D544A" w:rsidP="007D544A"/>
    <w:p w14:paraId="0151C05E" w14:textId="77777777" w:rsidR="007D544A" w:rsidRDefault="007D544A" w:rsidP="007D544A">
      <w:pPr>
        <w:keepNext/>
        <w:jc w:val="center"/>
        <w:rPr>
          <w:b/>
        </w:rPr>
      </w:pPr>
      <w:r w:rsidRPr="007D544A">
        <w:rPr>
          <w:b/>
        </w:rPr>
        <w:t>SECTION 43</w:t>
      </w:r>
    </w:p>
    <w:p w14:paraId="384D8AF9" w14:textId="77777777" w:rsidR="007D544A" w:rsidRDefault="007D544A" w:rsidP="007D544A">
      <w:r>
        <w:t xml:space="preserve">The yeas and nays were taken resulting as follows: </w:t>
      </w:r>
    </w:p>
    <w:p w14:paraId="11D94E79" w14:textId="77777777" w:rsidR="007D544A" w:rsidRDefault="007D544A" w:rsidP="007D544A">
      <w:pPr>
        <w:jc w:val="center"/>
      </w:pPr>
      <w:r>
        <w:t xml:space="preserve"> </w:t>
      </w:r>
      <w:bookmarkStart w:id="157" w:name="vote_start331"/>
      <w:bookmarkEnd w:id="157"/>
      <w:r>
        <w:t>Yeas 104; Nays 0</w:t>
      </w:r>
    </w:p>
    <w:p w14:paraId="58A438FE" w14:textId="77777777" w:rsidR="005C2CD4" w:rsidRDefault="005C2CD4" w:rsidP="007D544A">
      <w:pPr>
        <w:jc w:val="center"/>
      </w:pPr>
    </w:p>
    <w:p w14:paraId="2F2B5B9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1FCFCD5" w14:textId="77777777" w:rsidTr="007D544A">
        <w:tc>
          <w:tcPr>
            <w:tcW w:w="2179" w:type="dxa"/>
            <w:shd w:val="clear" w:color="auto" w:fill="auto"/>
          </w:tcPr>
          <w:p w14:paraId="2D65783D" w14:textId="77777777" w:rsidR="007D544A" w:rsidRPr="007D544A" w:rsidRDefault="007D544A" w:rsidP="007D544A">
            <w:pPr>
              <w:keepNext/>
              <w:ind w:firstLine="0"/>
            </w:pPr>
            <w:r>
              <w:t>Alexander</w:t>
            </w:r>
          </w:p>
        </w:tc>
        <w:tc>
          <w:tcPr>
            <w:tcW w:w="2179" w:type="dxa"/>
            <w:shd w:val="clear" w:color="auto" w:fill="auto"/>
          </w:tcPr>
          <w:p w14:paraId="28C28178" w14:textId="77777777" w:rsidR="007D544A" w:rsidRPr="007D544A" w:rsidRDefault="007D544A" w:rsidP="007D544A">
            <w:pPr>
              <w:keepNext/>
              <w:ind w:firstLine="0"/>
            </w:pPr>
            <w:r>
              <w:t>Allison</w:t>
            </w:r>
          </w:p>
        </w:tc>
        <w:tc>
          <w:tcPr>
            <w:tcW w:w="2180" w:type="dxa"/>
            <w:shd w:val="clear" w:color="auto" w:fill="auto"/>
          </w:tcPr>
          <w:p w14:paraId="48EDB31B" w14:textId="77777777" w:rsidR="007D544A" w:rsidRPr="007D544A" w:rsidRDefault="007D544A" w:rsidP="007D544A">
            <w:pPr>
              <w:keepNext/>
              <w:ind w:firstLine="0"/>
            </w:pPr>
            <w:r>
              <w:t>Anderson</w:t>
            </w:r>
          </w:p>
        </w:tc>
      </w:tr>
      <w:tr w:rsidR="007D544A" w:rsidRPr="007D544A" w14:paraId="727E03EC" w14:textId="77777777" w:rsidTr="007D544A">
        <w:tc>
          <w:tcPr>
            <w:tcW w:w="2179" w:type="dxa"/>
            <w:shd w:val="clear" w:color="auto" w:fill="auto"/>
          </w:tcPr>
          <w:p w14:paraId="417C520B" w14:textId="77777777" w:rsidR="007D544A" w:rsidRPr="007D544A" w:rsidRDefault="007D544A" w:rsidP="007D544A">
            <w:pPr>
              <w:ind w:firstLine="0"/>
            </w:pPr>
            <w:r>
              <w:t>Atkinson</w:t>
            </w:r>
          </w:p>
        </w:tc>
        <w:tc>
          <w:tcPr>
            <w:tcW w:w="2179" w:type="dxa"/>
            <w:shd w:val="clear" w:color="auto" w:fill="auto"/>
          </w:tcPr>
          <w:p w14:paraId="59644197" w14:textId="77777777" w:rsidR="007D544A" w:rsidRPr="007D544A" w:rsidRDefault="007D544A" w:rsidP="007D544A">
            <w:pPr>
              <w:ind w:firstLine="0"/>
            </w:pPr>
            <w:r>
              <w:t>Bailey</w:t>
            </w:r>
          </w:p>
        </w:tc>
        <w:tc>
          <w:tcPr>
            <w:tcW w:w="2180" w:type="dxa"/>
            <w:shd w:val="clear" w:color="auto" w:fill="auto"/>
          </w:tcPr>
          <w:p w14:paraId="763536A3" w14:textId="77777777" w:rsidR="007D544A" w:rsidRPr="007D544A" w:rsidRDefault="007D544A" w:rsidP="007D544A">
            <w:pPr>
              <w:ind w:firstLine="0"/>
            </w:pPr>
            <w:r>
              <w:t>Bamberg</w:t>
            </w:r>
          </w:p>
        </w:tc>
      </w:tr>
      <w:tr w:rsidR="007D544A" w:rsidRPr="007D544A" w14:paraId="5572473F" w14:textId="77777777" w:rsidTr="007D544A">
        <w:tc>
          <w:tcPr>
            <w:tcW w:w="2179" w:type="dxa"/>
            <w:shd w:val="clear" w:color="auto" w:fill="auto"/>
          </w:tcPr>
          <w:p w14:paraId="6769668C" w14:textId="77777777" w:rsidR="007D544A" w:rsidRPr="007D544A" w:rsidRDefault="007D544A" w:rsidP="007D544A">
            <w:pPr>
              <w:ind w:firstLine="0"/>
            </w:pPr>
            <w:r>
              <w:t>Bannister</w:t>
            </w:r>
          </w:p>
        </w:tc>
        <w:tc>
          <w:tcPr>
            <w:tcW w:w="2179" w:type="dxa"/>
            <w:shd w:val="clear" w:color="auto" w:fill="auto"/>
          </w:tcPr>
          <w:p w14:paraId="519005C4" w14:textId="77777777" w:rsidR="007D544A" w:rsidRPr="007D544A" w:rsidRDefault="007D544A" w:rsidP="007D544A">
            <w:pPr>
              <w:ind w:firstLine="0"/>
            </w:pPr>
            <w:r>
              <w:t>Bennett</w:t>
            </w:r>
          </w:p>
        </w:tc>
        <w:tc>
          <w:tcPr>
            <w:tcW w:w="2180" w:type="dxa"/>
            <w:shd w:val="clear" w:color="auto" w:fill="auto"/>
          </w:tcPr>
          <w:p w14:paraId="1D3A022D" w14:textId="77777777" w:rsidR="007D544A" w:rsidRPr="007D544A" w:rsidRDefault="007D544A" w:rsidP="007D544A">
            <w:pPr>
              <w:ind w:firstLine="0"/>
            </w:pPr>
            <w:r>
              <w:t>Blackwell</w:t>
            </w:r>
          </w:p>
        </w:tc>
      </w:tr>
      <w:tr w:rsidR="007D544A" w:rsidRPr="007D544A" w14:paraId="77FFE402" w14:textId="77777777" w:rsidTr="007D544A">
        <w:tc>
          <w:tcPr>
            <w:tcW w:w="2179" w:type="dxa"/>
            <w:shd w:val="clear" w:color="auto" w:fill="auto"/>
          </w:tcPr>
          <w:p w14:paraId="1C241FFE" w14:textId="77777777" w:rsidR="007D544A" w:rsidRPr="007D544A" w:rsidRDefault="007D544A" w:rsidP="007D544A">
            <w:pPr>
              <w:ind w:firstLine="0"/>
            </w:pPr>
            <w:r>
              <w:t>Bradley</w:t>
            </w:r>
          </w:p>
        </w:tc>
        <w:tc>
          <w:tcPr>
            <w:tcW w:w="2179" w:type="dxa"/>
            <w:shd w:val="clear" w:color="auto" w:fill="auto"/>
          </w:tcPr>
          <w:p w14:paraId="30EC2087" w14:textId="77777777" w:rsidR="007D544A" w:rsidRPr="007D544A" w:rsidRDefault="007D544A" w:rsidP="007D544A">
            <w:pPr>
              <w:ind w:firstLine="0"/>
            </w:pPr>
            <w:r>
              <w:t>Brawley</w:t>
            </w:r>
          </w:p>
        </w:tc>
        <w:tc>
          <w:tcPr>
            <w:tcW w:w="2180" w:type="dxa"/>
            <w:shd w:val="clear" w:color="auto" w:fill="auto"/>
          </w:tcPr>
          <w:p w14:paraId="6DA898EE" w14:textId="77777777" w:rsidR="007D544A" w:rsidRPr="007D544A" w:rsidRDefault="007D544A" w:rsidP="007D544A">
            <w:pPr>
              <w:ind w:firstLine="0"/>
            </w:pPr>
            <w:r>
              <w:t>Brittain</w:t>
            </w:r>
          </w:p>
        </w:tc>
      </w:tr>
      <w:tr w:rsidR="007D544A" w:rsidRPr="007D544A" w14:paraId="0F90A03A" w14:textId="77777777" w:rsidTr="007D544A">
        <w:tc>
          <w:tcPr>
            <w:tcW w:w="2179" w:type="dxa"/>
            <w:shd w:val="clear" w:color="auto" w:fill="auto"/>
          </w:tcPr>
          <w:p w14:paraId="2EDB232E" w14:textId="77777777" w:rsidR="007D544A" w:rsidRPr="007D544A" w:rsidRDefault="007D544A" w:rsidP="007D544A">
            <w:pPr>
              <w:ind w:firstLine="0"/>
            </w:pPr>
            <w:r>
              <w:t>Bryant</w:t>
            </w:r>
          </w:p>
        </w:tc>
        <w:tc>
          <w:tcPr>
            <w:tcW w:w="2179" w:type="dxa"/>
            <w:shd w:val="clear" w:color="auto" w:fill="auto"/>
          </w:tcPr>
          <w:p w14:paraId="27E15854" w14:textId="77777777" w:rsidR="007D544A" w:rsidRPr="007D544A" w:rsidRDefault="007D544A" w:rsidP="007D544A">
            <w:pPr>
              <w:ind w:firstLine="0"/>
            </w:pPr>
            <w:r>
              <w:t>Burns</w:t>
            </w:r>
          </w:p>
        </w:tc>
        <w:tc>
          <w:tcPr>
            <w:tcW w:w="2180" w:type="dxa"/>
            <w:shd w:val="clear" w:color="auto" w:fill="auto"/>
          </w:tcPr>
          <w:p w14:paraId="0B066656" w14:textId="77777777" w:rsidR="007D544A" w:rsidRPr="007D544A" w:rsidRDefault="007D544A" w:rsidP="007D544A">
            <w:pPr>
              <w:ind w:firstLine="0"/>
            </w:pPr>
            <w:r>
              <w:t>Bustos</w:t>
            </w:r>
          </w:p>
        </w:tc>
      </w:tr>
      <w:tr w:rsidR="007D544A" w:rsidRPr="007D544A" w14:paraId="2CFE56C7" w14:textId="77777777" w:rsidTr="007D544A">
        <w:tc>
          <w:tcPr>
            <w:tcW w:w="2179" w:type="dxa"/>
            <w:shd w:val="clear" w:color="auto" w:fill="auto"/>
          </w:tcPr>
          <w:p w14:paraId="3A5F8047" w14:textId="77777777" w:rsidR="007D544A" w:rsidRPr="007D544A" w:rsidRDefault="007D544A" w:rsidP="007D544A">
            <w:pPr>
              <w:ind w:firstLine="0"/>
            </w:pPr>
            <w:r>
              <w:t>Calhoon</w:t>
            </w:r>
          </w:p>
        </w:tc>
        <w:tc>
          <w:tcPr>
            <w:tcW w:w="2179" w:type="dxa"/>
            <w:shd w:val="clear" w:color="auto" w:fill="auto"/>
          </w:tcPr>
          <w:p w14:paraId="7CC8E7E6" w14:textId="77777777" w:rsidR="007D544A" w:rsidRPr="007D544A" w:rsidRDefault="007D544A" w:rsidP="007D544A">
            <w:pPr>
              <w:ind w:firstLine="0"/>
            </w:pPr>
            <w:r>
              <w:t>Carter</w:t>
            </w:r>
          </w:p>
        </w:tc>
        <w:tc>
          <w:tcPr>
            <w:tcW w:w="2180" w:type="dxa"/>
            <w:shd w:val="clear" w:color="auto" w:fill="auto"/>
          </w:tcPr>
          <w:p w14:paraId="42756707" w14:textId="77777777" w:rsidR="007D544A" w:rsidRPr="007D544A" w:rsidRDefault="007D544A" w:rsidP="007D544A">
            <w:pPr>
              <w:ind w:firstLine="0"/>
            </w:pPr>
            <w:r>
              <w:t>Caskey</w:t>
            </w:r>
          </w:p>
        </w:tc>
      </w:tr>
      <w:tr w:rsidR="007D544A" w:rsidRPr="007D544A" w14:paraId="192FC047" w14:textId="77777777" w:rsidTr="007D544A">
        <w:tc>
          <w:tcPr>
            <w:tcW w:w="2179" w:type="dxa"/>
            <w:shd w:val="clear" w:color="auto" w:fill="auto"/>
          </w:tcPr>
          <w:p w14:paraId="3453E4F7" w14:textId="77777777" w:rsidR="007D544A" w:rsidRPr="007D544A" w:rsidRDefault="007D544A" w:rsidP="007D544A">
            <w:pPr>
              <w:ind w:firstLine="0"/>
            </w:pPr>
            <w:r>
              <w:t>Chumley</w:t>
            </w:r>
          </w:p>
        </w:tc>
        <w:tc>
          <w:tcPr>
            <w:tcW w:w="2179" w:type="dxa"/>
            <w:shd w:val="clear" w:color="auto" w:fill="auto"/>
          </w:tcPr>
          <w:p w14:paraId="118394F3" w14:textId="77777777" w:rsidR="007D544A" w:rsidRPr="007D544A" w:rsidRDefault="007D544A" w:rsidP="007D544A">
            <w:pPr>
              <w:ind w:firstLine="0"/>
            </w:pPr>
            <w:r>
              <w:t>Clyburn</w:t>
            </w:r>
          </w:p>
        </w:tc>
        <w:tc>
          <w:tcPr>
            <w:tcW w:w="2180" w:type="dxa"/>
            <w:shd w:val="clear" w:color="auto" w:fill="auto"/>
          </w:tcPr>
          <w:p w14:paraId="7FF5F11C" w14:textId="77777777" w:rsidR="007D544A" w:rsidRPr="007D544A" w:rsidRDefault="007D544A" w:rsidP="007D544A">
            <w:pPr>
              <w:ind w:firstLine="0"/>
            </w:pPr>
            <w:r>
              <w:t>Collins</w:t>
            </w:r>
          </w:p>
        </w:tc>
      </w:tr>
      <w:tr w:rsidR="007D544A" w:rsidRPr="007D544A" w14:paraId="552594B4" w14:textId="77777777" w:rsidTr="007D544A">
        <w:tc>
          <w:tcPr>
            <w:tcW w:w="2179" w:type="dxa"/>
            <w:shd w:val="clear" w:color="auto" w:fill="auto"/>
          </w:tcPr>
          <w:p w14:paraId="57F01612" w14:textId="77777777" w:rsidR="007D544A" w:rsidRPr="007D544A" w:rsidRDefault="007D544A" w:rsidP="007D544A">
            <w:pPr>
              <w:ind w:firstLine="0"/>
            </w:pPr>
            <w:r>
              <w:t>B. Cox</w:t>
            </w:r>
          </w:p>
        </w:tc>
        <w:tc>
          <w:tcPr>
            <w:tcW w:w="2179" w:type="dxa"/>
            <w:shd w:val="clear" w:color="auto" w:fill="auto"/>
          </w:tcPr>
          <w:p w14:paraId="308B85CF" w14:textId="77777777" w:rsidR="007D544A" w:rsidRPr="007D544A" w:rsidRDefault="007D544A" w:rsidP="007D544A">
            <w:pPr>
              <w:ind w:firstLine="0"/>
            </w:pPr>
            <w:r>
              <w:t>W. Cox</w:t>
            </w:r>
          </w:p>
        </w:tc>
        <w:tc>
          <w:tcPr>
            <w:tcW w:w="2180" w:type="dxa"/>
            <w:shd w:val="clear" w:color="auto" w:fill="auto"/>
          </w:tcPr>
          <w:p w14:paraId="739924CC" w14:textId="77777777" w:rsidR="007D544A" w:rsidRPr="007D544A" w:rsidRDefault="007D544A" w:rsidP="007D544A">
            <w:pPr>
              <w:ind w:firstLine="0"/>
            </w:pPr>
            <w:r>
              <w:t>Crawford</w:t>
            </w:r>
          </w:p>
        </w:tc>
      </w:tr>
      <w:tr w:rsidR="007D544A" w:rsidRPr="007D544A" w14:paraId="2655924C" w14:textId="77777777" w:rsidTr="007D544A">
        <w:tc>
          <w:tcPr>
            <w:tcW w:w="2179" w:type="dxa"/>
            <w:shd w:val="clear" w:color="auto" w:fill="auto"/>
          </w:tcPr>
          <w:p w14:paraId="1DC69B21" w14:textId="77777777" w:rsidR="007D544A" w:rsidRPr="007D544A" w:rsidRDefault="007D544A" w:rsidP="007D544A">
            <w:pPr>
              <w:ind w:firstLine="0"/>
            </w:pPr>
            <w:r>
              <w:t>Dabney</w:t>
            </w:r>
          </w:p>
        </w:tc>
        <w:tc>
          <w:tcPr>
            <w:tcW w:w="2179" w:type="dxa"/>
            <w:shd w:val="clear" w:color="auto" w:fill="auto"/>
          </w:tcPr>
          <w:p w14:paraId="6739FD61" w14:textId="77777777" w:rsidR="007D544A" w:rsidRPr="007D544A" w:rsidRDefault="007D544A" w:rsidP="007D544A">
            <w:pPr>
              <w:ind w:firstLine="0"/>
            </w:pPr>
            <w:r>
              <w:t>Daning</w:t>
            </w:r>
          </w:p>
        </w:tc>
        <w:tc>
          <w:tcPr>
            <w:tcW w:w="2180" w:type="dxa"/>
            <w:shd w:val="clear" w:color="auto" w:fill="auto"/>
          </w:tcPr>
          <w:p w14:paraId="36BA5B83" w14:textId="77777777" w:rsidR="007D544A" w:rsidRPr="007D544A" w:rsidRDefault="007D544A" w:rsidP="007D544A">
            <w:pPr>
              <w:ind w:firstLine="0"/>
            </w:pPr>
            <w:r>
              <w:t>Davis</w:t>
            </w:r>
          </w:p>
        </w:tc>
      </w:tr>
      <w:tr w:rsidR="007D544A" w:rsidRPr="007D544A" w14:paraId="6394EA3F" w14:textId="77777777" w:rsidTr="007D544A">
        <w:tc>
          <w:tcPr>
            <w:tcW w:w="2179" w:type="dxa"/>
            <w:shd w:val="clear" w:color="auto" w:fill="auto"/>
          </w:tcPr>
          <w:p w14:paraId="3BDA420E" w14:textId="77777777" w:rsidR="007D544A" w:rsidRPr="007D544A" w:rsidRDefault="007D544A" w:rsidP="007D544A">
            <w:pPr>
              <w:ind w:firstLine="0"/>
            </w:pPr>
            <w:r>
              <w:t>Dillard</w:t>
            </w:r>
          </w:p>
        </w:tc>
        <w:tc>
          <w:tcPr>
            <w:tcW w:w="2179" w:type="dxa"/>
            <w:shd w:val="clear" w:color="auto" w:fill="auto"/>
          </w:tcPr>
          <w:p w14:paraId="3F24E1C3" w14:textId="77777777" w:rsidR="007D544A" w:rsidRPr="007D544A" w:rsidRDefault="007D544A" w:rsidP="007D544A">
            <w:pPr>
              <w:ind w:firstLine="0"/>
            </w:pPr>
            <w:r>
              <w:t>Elliott</w:t>
            </w:r>
          </w:p>
        </w:tc>
        <w:tc>
          <w:tcPr>
            <w:tcW w:w="2180" w:type="dxa"/>
            <w:shd w:val="clear" w:color="auto" w:fill="auto"/>
          </w:tcPr>
          <w:p w14:paraId="04F5C50B" w14:textId="77777777" w:rsidR="007D544A" w:rsidRPr="007D544A" w:rsidRDefault="007D544A" w:rsidP="007D544A">
            <w:pPr>
              <w:ind w:firstLine="0"/>
            </w:pPr>
            <w:r>
              <w:t>Erickson</w:t>
            </w:r>
          </w:p>
        </w:tc>
      </w:tr>
      <w:tr w:rsidR="007D544A" w:rsidRPr="007D544A" w14:paraId="26FBE474" w14:textId="77777777" w:rsidTr="007D544A">
        <w:tc>
          <w:tcPr>
            <w:tcW w:w="2179" w:type="dxa"/>
            <w:shd w:val="clear" w:color="auto" w:fill="auto"/>
          </w:tcPr>
          <w:p w14:paraId="62EB5604" w14:textId="77777777" w:rsidR="007D544A" w:rsidRPr="007D544A" w:rsidRDefault="007D544A" w:rsidP="007D544A">
            <w:pPr>
              <w:ind w:firstLine="0"/>
            </w:pPr>
            <w:r>
              <w:t>Felder</w:t>
            </w:r>
          </w:p>
        </w:tc>
        <w:tc>
          <w:tcPr>
            <w:tcW w:w="2179" w:type="dxa"/>
            <w:shd w:val="clear" w:color="auto" w:fill="auto"/>
          </w:tcPr>
          <w:p w14:paraId="794FBD34" w14:textId="77777777" w:rsidR="007D544A" w:rsidRPr="007D544A" w:rsidRDefault="007D544A" w:rsidP="007D544A">
            <w:pPr>
              <w:ind w:firstLine="0"/>
            </w:pPr>
            <w:r>
              <w:t>Finlay</w:t>
            </w:r>
          </w:p>
        </w:tc>
        <w:tc>
          <w:tcPr>
            <w:tcW w:w="2180" w:type="dxa"/>
            <w:shd w:val="clear" w:color="auto" w:fill="auto"/>
          </w:tcPr>
          <w:p w14:paraId="031A675C" w14:textId="77777777" w:rsidR="007D544A" w:rsidRPr="007D544A" w:rsidRDefault="007D544A" w:rsidP="007D544A">
            <w:pPr>
              <w:ind w:firstLine="0"/>
            </w:pPr>
            <w:r>
              <w:t>Forrest</w:t>
            </w:r>
          </w:p>
        </w:tc>
      </w:tr>
      <w:tr w:rsidR="007D544A" w:rsidRPr="007D544A" w14:paraId="5B9474EE" w14:textId="77777777" w:rsidTr="007D544A">
        <w:tc>
          <w:tcPr>
            <w:tcW w:w="2179" w:type="dxa"/>
            <w:shd w:val="clear" w:color="auto" w:fill="auto"/>
          </w:tcPr>
          <w:p w14:paraId="2877FA2E" w14:textId="77777777" w:rsidR="007D544A" w:rsidRPr="007D544A" w:rsidRDefault="007D544A" w:rsidP="007D544A">
            <w:pPr>
              <w:ind w:firstLine="0"/>
            </w:pPr>
            <w:r>
              <w:t>Gagnon</w:t>
            </w:r>
          </w:p>
        </w:tc>
        <w:tc>
          <w:tcPr>
            <w:tcW w:w="2179" w:type="dxa"/>
            <w:shd w:val="clear" w:color="auto" w:fill="auto"/>
          </w:tcPr>
          <w:p w14:paraId="1DC57E7F" w14:textId="77777777" w:rsidR="007D544A" w:rsidRPr="007D544A" w:rsidRDefault="007D544A" w:rsidP="007D544A">
            <w:pPr>
              <w:ind w:firstLine="0"/>
            </w:pPr>
            <w:r>
              <w:t>Garvin</w:t>
            </w:r>
          </w:p>
        </w:tc>
        <w:tc>
          <w:tcPr>
            <w:tcW w:w="2180" w:type="dxa"/>
            <w:shd w:val="clear" w:color="auto" w:fill="auto"/>
          </w:tcPr>
          <w:p w14:paraId="3C928210" w14:textId="77777777" w:rsidR="007D544A" w:rsidRPr="007D544A" w:rsidRDefault="007D544A" w:rsidP="007D544A">
            <w:pPr>
              <w:ind w:firstLine="0"/>
            </w:pPr>
            <w:r>
              <w:t>Gatch</w:t>
            </w:r>
          </w:p>
        </w:tc>
      </w:tr>
      <w:tr w:rsidR="007D544A" w:rsidRPr="007D544A" w14:paraId="3048D0CB" w14:textId="77777777" w:rsidTr="007D544A">
        <w:tc>
          <w:tcPr>
            <w:tcW w:w="2179" w:type="dxa"/>
            <w:shd w:val="clear" w:color="auto" w:fill="auto"/>
          </w:tcPr>
          <w:p w14:paraId="6956B57C" w14:textId="77777777" w:rsidR="007D544A" w:rsidRPr="007D544A" w:rsidRDefault="007D544A" w:rsidP="007D544A">
            <w:pPr>
              <w:ind w:firstLine="0"/>
            </w:pPr>
            <w:r>
              <w:t>Gilliam</w:t>
            </w:r>
          </w:p>
        </w:tc>
        <w:tc>
          <w:tcPr>
            <w:tcW w:w="2179" w:type="dxa"/>
            <w:shd w:val="clear" w:color="auto" w:fill="auto"/>
          </w:tcPr>
          <w:p w14:paraId="3E7D4CE2" w14:textId="77777777" w:rsidR="007D544A" w:rsidRPr="007D544A" w:rsidRDefault="007D544A" w:rsidP="007D544A">
            <w:pPr>
              <w:ind w:firstLine="0"/>
            </w:pPr>
            <w:r>
              <w:t>Gilliard</w:t>
            </w:r>
          </w:p>
        </w:tc>
        <w:tc>
          <w:tcPr>
            <w:tcW w:w="2180" w:type="dxa"/>
            <w:shd w:val="clear" w:color="auto" w:fill="auto"/>
          </w:tcPr>
          <w:p w14:paraId="67FB5716" w14:textId="77777777" w:rsidR="007D544A" w:rsidRPr="007D544A" w:rsidRDefault="007D544A" w:rsidP="007D544A">
            <w:pPr>
              <w:ind w:firstLine="0"/>
            </w:pPr>
            <w:r>
              <w:t>Govan</w:t>
            </w:r>
          </w:p>
        </w:tc>
      </w:tr>
      <w:tr w:rsidR="007D544A" w:rsidRPr="007D544A" w14:paraId="524860EE" w14:textId="77777777" w:rsidTr="007D544A">
        <w:tc>
          <w:tcPr>
            <w:tcW w:w="2179" w:type="dxa"/>
            <w:shd w:val="clear" w:color="auto" w:fill="auto"/>
          </w:tcPr>
          <w:p w14:paraId="747EC180" w14:textId="77777777" w:rsidR="007D544A" w:rsidRPr="007D544A" w:rsidRDefault="007D544A" w:rsidP="007D544A">
            <w:pPr>
              <w:ind w:firstLine="0"/>
            </w:pPr>
            <w:r>
              <w:t>Haddon</w:t>
            </w:r>
          </w:p>
        </w:tc>
        <w:tc>
          <w:tcPr>
            <w:tcW w:w="2179" w:type="dxa"/>
            <w:shd w:val="clear" w:color="auto" w:fill="auto"/>
          </w:tcPr>
          <w:p w14:paraId="3DD24FD3" w14:textId="77777777" w:rsidR="007D544A" w:rsidRPr="007D544A" w:rsidRDefault="007D544A" w:rsidP="007D544A">
            <w:pPr>
              <w:ind w:firstLine="0"/>
            </w:pPr>
            <w:r>
              <w:t>Hardee</w:t>
            </w:r>
          </w:p>
        </w:tc>
        <w:tc>
          <w:tcPr>
            <w:tcW w:w="2180" w:type="dxa"/>
            <w:shd w:val="clear" w:color="auto" w:fill="auto"/>
          </w:tcPr>
          <w:p w14:paraId="484D2319" w14:textId="77777777" w:rsidR="007D544A" w:rsidRPr="007D544A" w:rsidRDefault="007D544A" w:rsidP="007D544A">
            <w:pPr>
              <w:ind w:firstLine="0"/>
            </w:pPr>
            <w:r>
              <w:t>Hayes</w:t>
            </w:r>
          </w:p>
        </w:tc>
      </w:tr>
      <w:tr w:rsidR="007D544A" w:rsidRPr="007D544A" w14:paraId="59A47B21" w14:textId="77777777" w:rsidTr="007D544A">
        <w:tc>
          <w:tcPr>
            <w:tcW w:w="2179" w:type="dxa"/>
            <w:shd w:val="clear" w:color="auto" w:fill="auto"/>
          </w:tcPr>
          <w:p w14:paraId="3DBB650D" w14:textId="77777777" w:rsidR="007D544A" w:rsidRPr="007D544A" w:rsidRDefault="007D544A" w:rsidP="007D544A">
            <w:pPr>
              <w:ind w:firstLine="0"/>
            </w:pPr>
            <w:r>
              <w:t>Henderson-Myers</w:t>
            </w:r>
          </w:p>
        </w:tc>
        <w:tc>
          <w:tcPr>
            <w:tcW w:w="2179" w:type="dxa"/>
            <w:shd w:val="clear" w:color="auto" w:fill="auto"/>
          </w:tcPr>
          <w:p w14:paraId="59206E5A" w14:textId="77777777" w:rsidR="007D544A" w:rsidRPr="007D544A" w:rsidRDefault="007D544A" w:rsidP="007D544A">
            <w:pPr>
              <w:ind w:firstLine="0"/>
            </w:pPr>
            <w:r>
              <w:t>Henegan</w:t>
            </w:r>
          </w:p>
        </w:tc>
        <w:tc>
          <w:tcPr>
            <w:tcW w:w="2180" w:type="dxa"/>
            <w:shd w:val="clear" w:color="auto" w:fill="auto"/>
          </w:tcPr>
          <w:p w14:paraId="4C36493D" w14:textId="77777777" w:rsidR="007D544A" w:rsidRPr="007D544A" w:rsidRDefault="007D544A" w:rsidP="007D544A">
            <w:pPr>
              <w:ind w:firstLine="0"/>
            </w:pPr>
            <w:r>
              <w:t>Hewitt</w:t>
            </w:r>
          </w:p>
        </w:tc>
      </w:tr>
      <w:tr w:rsidR="007D544A" w:rsidRPr="007D544A" w14:paraId="285FEBF4" w14:textId="77777777" w:rsidTr="007D544A">
        <w:tc>
          <w:tcPr>
            <w:tcW w:w="2179" w:type="dxa"/>
            <w:shd w:val="clear" w:color="auto" w:fill="auto"/>
          </w:tcPr>
          <w:p w14:paraId="16149641" w14:textId="77777777" w:rsidR="007D544A" w:rsidRPr="007D544A" w:rsidRDefault="007D544A" w:rsidP="007D544A">
            <w:pPr>
              <w:ind w:firstLine="0"/>
            </w:pPr>
            <w:r>
              <w:t>Hiott</w:t>
            </w:r>
          </w:p>
        </w:tc>
        <w:tc>
          <w:tcPr>
            <w:tcW w:w="2179" w:type="dxa"/>
            <w:shd w:val="clear" w:color="auto" w:fill="auto"/>
          </w:tcPr>
          <w:p w14:paraId="2ED4F95B" w14:textId="77777777" w:rsidR="007D544A" w:rsidRPr="007D544A" w:rsidRDefault="007D544A" w:rsidP="007D544A">
            <w:pPr>
              <w:ind w:firstLine="0"/>
            </w:pPr>
            <w:r>
              <w:t>Hixon</w:t>
            </w:r>
          </w:p>
        </w:tc>
        <w:tc>
          <w:tcPr>
            <w:tcW w:w="2180" w:type="dxa"/>
            <w:shd w:val="clear" w:color="auto" w:fill="auto"/>
          </w:tcPr>
          <w:p w14:paraId="3B6EE54F" w14:textId="77777777" w:rsidR="007D544A" w:rsidRPr="007D544A" w:rsidRDefault="007D544A" w:rsidP="007D544A">
            <w:pPr>
              <w:ind w:firstLine="0"/>
            </w:pPr>
            <w:r>
              <w:t>Hosey</w:t>
            </w:r>
          </w:p>
        </w:tc>
      </w:tr>
      <w:tr w:rsidR="007D544A" w:rsidRPr="007D544A" w14:paraId="29EEFDA8" w14:textId="77777777" w:rsidTr="007D544A">
        <w:tc>
          <w:tcPr>
            <w:tcW w:w="2179" w:type="dxa"/>
            <w:shd w:val="clear" w:color="auto" w:fill="auto"/>
          </w:tcPr>
          <w:p w14:paraId="02EBCAD5" w14:textId="77777777" w:rsidR="007D544A" w:rsidRPr="007D544A" w:rsidRDefault="007D544A" w:rsidP="007D544A">
            <w:pPr>
              <w:ind w:firstLine="0"/>
            </w:pPr>
            <w:r>
              <w:t>Howard</w:t>
            </w:r>
          </w:p>
        </w:tc>
        <w:tc>
          <w:tcPr>
            <w:tcW w:w="2179" w:type="dxa"/>
            <w:shd w:val="clear" w:color="auto" w:fill="auto"/>
          </w:tcPr>
          <w:p w14:paraId="2AD10307" w14:textId="77777777" w:rsidR="007D544A" w:rsidRPr="007D544A" w:rsidRDefault="007D544A" w:rsidP="007D544A">
            <w:pPr>
              <w:ind w:firstLine="0"/>
            </w:pPr>
            <w:r>
              <w:t>Huggins</w:t>
            </w:r>
          </w:p>
        </w:tc>
        <w:tc>
          <w:tcPr>
            <w:tcW w:w="2180" w:type="dxa"/>
            <w:shd w:val="clear" w:color="auto" w:fill="auto"/>
          </w:tcPr>
          <w:p w14:paraId="2F6DFF7C" w14:textId="77777777" w:rsidR="007D544A" w:rsidRPr="007D544A" w:rsidRDefault="007D544A" w:rsidP="007D544A">
            <w:pPr>
              <w:ind w:firstLine="0"/>
            </w:pPr>
            <w:r>
              <w:t>Hyde</w:t>
            </w:r>
          </w:p>
        </w:tc>
      </w:tr>
      <w:tr w:rsidR="007D544A" w:rsidRPr="007D544A" w14:paraId="04F11866" w14:textId="77777777" w:rsidTr="007D544A">
        <w:tc>
          <w:tcPr>
            <w:tcW w:w="2179" w:type="dxa"/>
            <w:shd w:val="clear" w:color="auto" w:fill="auto"/>
          </w:tcPr>
          <w:p w14:paraId="5085E60E" w14:textId="77777777" w:rsidR="007D544A" w:rsidRPr="007D544A" w:rsidRDefault="007D544A" w:rsidP="007D544A">
            <w:pPr>
              <w:ind w:firstLine="0"/>
            </w:pPr>
            <w:r>
              <w:t>Jefferson</w:t>
            </w:r>
          </w:p>
        </w:tc>
        <w:tc>
          <w:tcPr>
            <w:tcW w:w="2179" w:type="dxa"/>
            <w:shd w:val="clear" w:color="auto" w:fill="auto"/>
          </w:tcPr>
          <w:p w14:paraId="3BD780A0" w14:textId="77777777" w:rsidR="007D544A" w:rsidRPr="007D544A" w:rsidRDefault="007D544A" w:rsidP="007D544A">
            <w:pPr>
              <w:ind w:firstLine="0"/>
            </w:pPr>
            <w:r>
              <w:t>J. L. Johnson</w:t>
            </w:r>
          </w:p>
        </w:tc>
        <w:tc>
          <w:tcPr>
            <w:tcW w:w="2180" w:type="dxa"/>
            <w:shd w:val="clear" w:color="auto" w:fill="auto"/>
          </w:tcPr>
          <w:p w14:paraId="556E5649" w14:textId="77777777" w:rsidR="007D544A" w:rsidRPr="007D544A" w:rsidRDefault="007D544A" w:rsidP="007D544A">
            <w:pPr>
              <w:ind w:firstLine="0"/>
            </w:pPr>
            <w:r>
              <w:t>K. O. Johnson</w:t>
            </w:r>
          </w:p>
        </w:tc>
      </w:tr>
      <w:tr w:rsidR="007D544A" w:rsidRPr="007D544A" w14:paraId="076D2EC7" w14:textId="77777777" w:rsidTr="007D544A">
        <w:tc>
          <w:tcPr>
            <w:tcW w:w="2179" w:type="dxa"/>
            <w:shd w:val="clear" w:color="auto" w:fill="auto"/>
          </w:tcPr>
          <w:p w14:paraId="3041A76B" w14:textId="77777777" w:rsidR="007D544A" w:rsidRPr="007D544A" w:rsidRDefault="007D544A" w:rsidP="007D544A">
            <w:pPr>
              <w:ind w:firstLine="0"/>
            </w:pPr>
            <w:r>
              <w:t>Jones</w:t>
            </w:r>
          </w:p>
        </w:tc>
        <w:tc>
          <w:tcPr>
            <w:tcW w:w="2179" w:type="dxa"/>
            <w:shd w:val="clear" w:color="auto" w:fill="auto"/>
          </w:tcPr>
          <w:p w14:paraId="61C08DB5" w14:textId="77777777" w:rsidR="007D544A" w:rsidRPr="007D544A" w:rsidRDefault="007D544A" w:rsidP="007D544A">
            <w:pPr>
              <w:ind w:firstLine="0"/>
            </w:pPr>
            <w:r>
              <w:t>Jordan</w:t>
            </w:r>
          </w:p>
        </w:tc>
        <w:tc>
          <w:tcPr>
            <w:tcW w:w="2180" w:type="dxa"/>
            <w:shd w:val="clear" w:color="auto" w:fill="auto"/>
          </w:tcPr>
          <w:p w14:paraId="330950CA" w14:textId="77777777" w:rsidR="007D544A" w:rsidRPr="007D544A" w:rsidRDefault="007D544A" w:rsidP="007D544A">
            <w:pPr>
              <w:ind w:firstLine="0"/>
            </w:pPr>
            <w:r>
              <w:t>Kirby</w:t>
            </w:r>
          </w:p>
        </w:tc>
      </w:tr>
      <w:tr w:rsidR="007D544A" w:rsidRPr="007D544A" w14:paraId="5252D603" w14:textId="77777777" w:rsidTr="007D544A">
        <w:tc>
          <w:tcPr>
            <w:tcW w:w="2179" w:type="dxa"/>
            <w:shd w:val="clear" w:color="auto" w:fill="auto"/>
          </w:tcPr>
          <w:p w14:paraId="02A83029" w14:textId="77777777" w:rsidR="007D544A" w:rsidRPr="007D544A" w:rsidRDefault="007D544A" w:rsidP="007D544A">
            <w:pPr>
              <w:ind w:firstLine="0"/>
            </w:pPr>
            <w:r>
              <w:t>Ligon</w:t>
            </w:r>
          </w:p>
        </w:tc>
        <w:tc>
          <w:tcPr>
            <w:tcW w:w="2179" w:type="dxa"/>
            <w:shd w:val="clear" w:color="auto" w:fill="auto"/>
          </w:tcPr>
          <w:p w14:paraId="094C3A4A" w14:textId="77777777" w:rsidR="007D544A" w:rsidRPr="007D544A" w:rsidRDefault="007D544A" w:rsidP="007D544A">
            <w:pPr>
              <w:ind w:firstLine="0"/>
            </w:pPr>
            <w:r>
              <w:t>Long</w:t>
            </w:r>
          </w:p>
        </w:tc>
        <w:tc>
          <w:tcPr>
            <w:tcW w:w="2180" w:type="dxa"/>
            <w:shd w:val="clear" w:color="auto" w:fill="auto"/>
          </w:tcPr>
          <w:p w14:paraId="4C64CE80" w14:textId="77777777" w:rsidR="007D544A" w:rsidRPr="007D544A" w:rsidRDefault="007D544A" w:rsidP="007D544A">
            <w:pPr>
              <w:ind w:firstLine="0"/>
            </w:pPr>
            <w:r>
              <w:t>Lowe</w:t>
            </w:r>
          </w:p>
        </w:tc>
      </w:tr>
      <w:tr w:rsidR="007D544A" w:rsidRPr="007D544A" w14:paraId="1A02B9C6" w14:textId="77777777" w:rsidTr="007D544A">
        <w:tc>
          <w:tcPr>
            <w:tcW w:w="2179" w:type="dxa"/>
            <w:shd w:val="clear" w:color="auto" w:fill="auto"/>
          </w:tcPr>
          <w:p w14:paraId="4EE9139F" w14:textId="77777777" w:rsidR="007D544A" w:rsidRPr="007D544A" w:rsidRDefault="007D544A" w:rsidP="007D544A">
            <w:pPr>
              <w:ind w:firstLine="0"/>
            </w:pPr>
            <w:r>
              <w:t>Lucas</w:t>
            </w:r>
          </w:p>
        </w:tc>
        <w:tc>
          <w:tcPr>
            <w:tcW w:w="2179" w:type="dxa"/>
            <w:shd w:val="clear" w:color="auto" w:fill="auto"/>
          </w:tcPr>
          <w:p w14:paraId="5EA28F21" w14:textId="77777777" w:rsidR="007D544A" w:rsidRPr="007D544A" w:rsidRDefault="007D544A" w:rsidP="007D544A">
            <w:pPr>
              <w:ind w:firstLine="0"/>
            </w:pPr>
            <w:r>
              <w:t>Magnuson</w:t>
            </w:r>
          </w:p>
        </w:tc>
        <w:tc>
          <w:tcPr>
            <w:tcW w:w="2180" w:type="dxa"/>
            <w:shd w:val="clear" w:color="auto" w:fill="auto"/>
          </w:tcPr>
          <w:p w14:paraId="1D59D30F" w14:textId="77777777" w:rsidR="007D544A" w:rsidRPr="007D544A" w:rsidRDefault="007D544A" w:rsidP="007D544A">
            <w:pPr>
              <w:ind w:firstLine="0"/>
            </w:pPr>
            <w:r>
              <w:t>Matthews</w:t>
            </w:r>
          </w:p>
        </w:tc>
      </w:tr>
      <w:tr w:rsidR="007D544A" w:rsidRPr="007D544A" w14:paraId="558D9FC0" w14:textId="77777777" w:rsidTr="007D544A">
        <w:tc>
          <w:tcPr>
            <w:tcW w:w="2179" w:type="dxa"/>
            <w:shd w:val="clear" w:color="auto" w:fill="auto"/>
          </w:tcPr>
          <w:p w14:paraId="759D93CE" w14:textId="77777777" w:rsidR="007D544A" w:rsidRPr="007D544A" w:rsidRDefault="007D544A" w:rsidP="007D544A">
            <w:pPr>
              <w:ind w:firstLine="0"/>
            </w:pPr>
            <w:r>
              <w:t>May</w:t>
            </w:r>
          </w:p>
        </w:tc>
        <w:tc>
          <w:tcPr>
            <w:tcW w:w="2179" w:type="dxa"/>
            <w:shd w:val="clear" w:color="auto" w:fill="auto"/>
          </w:tcPr>
          <w:p w14:paraId="393C2C7D" w14:textId="77777777" w:rsidR="007D544A" w:rsidRPr="007D544A" w:rsidRDefault="007D544A" w:rsidP="007D544A">
            <w:pPr>
              <w:ind w:firstLine="0"/>
            </w:pPr>
            <w:r>
              <w:t>McCabe</w:t>
            </w:r>
          </w:p>
        </w:tc>
        <w:tc>
          <w:tcPr>
            <w:tcW w:w="2180" w:type="dxa"/>
            <w:shd w:val="clear" w:color="auto" w:fill="auto"/>
          </w:tcPr>
          <w:p w14:paraId="54838B8E" w14:textId="77777777" w:rsidR="007D544A" w:rsidRPr="007D544A" w:rsidRDefault="007D544A" w:rsidP="007D544A">
            <w:pPr>
              <w:ind w:firstLine="0"/>
            </w:pPr>
            <w:r>
              <w:t>McCravy</w:t>
            </w:r>
          </w:p>
        </w:tc>
      </w:tr>
      <w:tr w:rsidR="007D544A" w:rsidRPr="007D544A" w14:paraId="34F8905E" w14:textId="77777777" w:rsidTr="007D544A">
        <w:tc>
          <w:tcPr>
            <w:tcW w:w="2179" w:type="dxa"/>
            <w:shd w:val="clear" w:color="auto" w:fill="auto"/>
          </w:tcPr>
          <w:p w14:paraId="3536686F" w14:textId="77777777" w:rsidR="007D544A" w:rsidRPr="007D544A" w:rsidRDefault="007D544A" w:rsidP="007D544A">
            <w:pPr>
              <w:ind w:firstLine="0"/>
            </w:pPr>
            <w:r>
              <w:t>McDaniel</w:t>
            </w:r>
          </w:p>
        </w:tc>
        <w:tc>
          <w:tcPr>
            <w:tcW w:w="2179" w:type="dxa"/>
            <w:shd w:val="clear" w:color="auto" w:fill="auto"/>
          </w:tcPr>
          <w:p w14:paraId="03514272" w14:textId="77777777" w:rsidR="007D544A" w:rsidRPr="007D544A" w:rsidRDefault="007D544A" w:rsidP="007D544A">
            <w:pPr>
              <w:ind w:firstLine="0"/>
            </w:pPr>
            <w:r>
              <w:t>McGarry</w:t>
            </w:r>
          </w:p>
        </w:tc>
        <w:tc>
          <w:tcPr>
            <w:tcW w:w="2180" w:type="dxa"/>
            <w:shd w:val="clear" w:color="auto" w:fill="auto"/>
          </w:tcPr>
          <w:p w14:paraId="5F6EB3E7" w14:textId="77777777" w:rsidR="007D544A" w:rsidRPr="007D544A" w:rsidRDefault="007D544A" w:rsidP="007D544A">
            <w:pPr>
              <w:ind w:firstLine="0"/>
            </w:pPr>
            <w:r>
              <w:t>McGinnis</w:t>
            </w:r>
          </w:p>
        </w:tc>
      </w:tr>
      <w:tr w:rsidR="007D544A" w:rsidRPr="007D544A" w14:paraId="4D9DBB31" w14:textId="77777777" w:rsidTr="007D544A">
        <w:tc>
          <w:tcPr>
            <w:tcW w:w="2179" w:type="dxa"/>
            <w:shd w:val="clear" w:color="auto" w:fill="auto"/>
          </w:tcPr>
          <w:p w14:paraId="3EC742C3" w14:textId="77777777" w:rsidR="007D544A" w:rsidRPr="007D544A" w:rsidRDefault="007D544A" w:rsidP="007D544A">
            <w:pPr>
              <w:ind w:firstLine="0"/>
            </w:pPr>
            <w:r>
              <w:t>J. Moore</w:t>
            </w:r>
          </w:p>
        </w:tc>
        <w:tc>
          <w:tcPr>
            <w:tcW w:w="2179" w:type="dxa"/>
            <w:shd w:val="clear" w:color="auto" w:fill="auto"/>
          </w:tcPr>
          <w:p w14:paraId="7D58F9CB" w14:textId="77777777" w:rsidR="007D544A" w:rsidRPr="007D544A" w:rsidRDefault="007D544A" w:rsidP="007D544A">
            <w:pPr>
              <w:ind w:firstLine="0"/>
            </w:pPr>
            <w:r>
              <w:t>T. Moore</w:t>
            </w:r>
          </w:p>
        </w:tc>
        <w:tc>
          <w:tcPr>
            <w:tcW w:w="2180" w:type="dxa"/>
            <w:shd w:val="clear" w:color="auto" w:fill="auto"/>
          </w:tcPr>
          <w:p w14:paraId="5973E179" w14:textId="77777777" w:rsidR="007D544A" w:rsidRPr="007D544A" w:rsidRDefault="007D544A" w:rsidP="007D544A">
            <w:pPr>
              <w:ind w:firstLine="0"/>
            </w:pPr>
            <w:r>
              <w:t>Morgan</w:t>
            </w:r>
          </w:p>
        </w:tc>
      </w:tr>
      <w:tr w:rsidR="007D544A" w:rsidRPr="007D544A" w14:paraId="670D2D0D" w14:textId="77777777" w:rsidTr="007D544A">
        <w:tc>
          <w:tcPr>
            <w:tcW w:w="2179" w:type="dxa"/>
            <w:shd w:val="clear" w:color="auto" w:fill="auto"/>
          </w:tcPr>
          <w:p w14:paraId="372337A5" w14:textId="77777777" w:rsidR="007D544A" w:rsidRPr="007D544A" w:rsidRDefault="007D544A" w:rsidP="007D544A">
            <w:pPr>
              <w:ind w:firstLine="0"/>
            </w:pPr>
            <w:r>
              <w:t>D. C. Moss</w:t>
            </w:r>
          </w:p>
        </w:tc>
        <w:tc>
          <w:tcPr>
            <w:tcW w:w="2179" w:type="dxa"/>
            <w:shd w:val="clear" w:color="auto" w:fill="auto"/>
          </w:tcPr>
          <w:p w14:paraId="5D1A7D8C" w14:textId="77777777" w:rsidR="007D544A" w:rsidRPr="007D544A" w:rsidRDefault="007D544A" w:rsidP="007D544A">
            <w:pPr>
              <w:ind w:firstLine="0"/>
            </w:pPr>
            <w:r>
              <w:t>Murray</w:t>
            </w:r>
          </w:p>
        </w:tc>
        <w:tc>
          <w:tcPr>
            <w:tcW w:w="2180" w:type="dxa"/>
            <w:shd w:val="clear" w:color="auto" w:fill="auto"/>
          </w:tcPr>
          <w:p w14:paraId="5C4F3E12" w14:textId="77777777" w:rsidR="007D544A" w:rsidRPr="007D544A" w:rsidRDefault="007D544A" w:rsidP="007D544A">
            <w:pPr>
              <w:ind w:firstLine="0"/>
            </w:pPr>
            <w:r>
              <w:t>B. Newton</w:t>
            </w:r>
          </w:p>
        </w:tc>
      </w:tr>
      <w:tr w:rsidR="007D544A" w:rsidRPr="007D544A" w14:paraId="50B3B61F" w14:textId="77777777" w:rsidTr="007D544A">
        <w:tc>
          <w:tcPr>
            <w:tcW w:w="2179" w:type="dxa"/>
            <w:shd w:val="clear" w:color="auto" w:fill="auto"/>
          </w:tcPr>
          <w:p w14:paraId="7F8636DE" w14:textId="77777777" w:rsidR="007D544A" w:rsidRPr="007D544A" w:rsidRDefault="007D544A" w:rsidP="007D544A">
            <w:pPr>
              <w:ind w:firstLine="0"/>
            </w:pPr>
            <w:r>
              <w:t>Nutt</w:t>
            </w:r>
          </w:p>
        </w:tc>
        <w:tc>
          <w:tcPr>
            <w:tcW w:w="2179" w:type="dxa"/>
            <w:shd w:val="clear" w:color="auto" w:fill="auto"/>
          </w:tcPr>
          <w:p w14:paraId="5AF3D91C" w14:textId="77777777" w:rsidR="007D544A" w:rsidRPr="007D544A" w:rsidRDefault="007D544A" w:rsidP="007D544A">
            <w:pPr>
              <w:ind w:firstLine="0"/>
            </w:pPr>
            <w:r>
              <w:t>Oremus</w:t>
            </w:r>
          </w:p>
        </w:tc>
        <w:tc>
          <w:tcPr>
            <w:tcW w:w="2180" w:type="dxa"/>
            <w:shd w:val="clear" w:color="auto" w:fill="auto"/>
          </w:tcPr>
          <w:p w14:paraId="57DCE7C1" w14:textId="77777777" w:rsidR="007D544A" w:rsidRPr="007D544A" w:rsidRDefault="007D544A" w:rsidP="007D544A">
            <w:pPr>
              <w:ind w:firstLine="0"/>
            </w:pPr>
            <w:r>
              <w:t>Ott</w:t>
            </w:r>
          </w:p>
        </w:tc>
      </w:tr>
      <w:tr w:rsidR="007D544A" w:rsidRPr="007D544A" w14:paraId="1113FE5D" w14:textId="77777777" w:rsidTr="007D544A">
        <w:tc>
          <w:tcPr>
            <w:tcW w:w="2179" w:type="dxa"/>
            <w:shd w:val="clear" w:color="auto" w:fill="auto"/>
          </w:tcPr>
          <w:p w14:paraId="195EA964" w14:textId="77777777" w:rsidR="007D544A" w:rsidRPr="007D544A" w:rsidRDefault="007D544A" w:rsidP="007D544A">
            <w:pPr>
              <w:ind w:firstLine="0"/>
            </w:pPr>
            <w:r>
              <w:t>Pendarvis</w:t>
            </w:r>
          </w:p>
        </w:tc>
        <w:tc>
          <w:tcPr>
            <w:tcW w:w="2179" w:type="dxa"/>
            <w:shd w:val="clear" w:color="auto" w:fill="auto"/>
          </w:tcPr>
          <w:p w14:paraId="5F952AE8" w14:textId="77777777" w:rsidR="007D544A" w:rsidRPr="007D544A" w:rsidRDefault="007D544A" w:rsidP="007D544A">
            <w:pPr>
              <w:ind w:firstLine="0"/>
            </w:pPr>
            <w:r>
              <w:t>Pope</w:t>
            </w:r>
          </w:p>
        </w:tc>
        <w:tc>
          <w:tcPr>
            <w:tcW w:w="2180" w:type="dxa"/>
            <w:shd w:val="clear" w:color="auto" w:fill="auto"/>
          </w:tcPr>
          <w:p w14:paraId="789BEE5B" w14:textId="77777777" w:rsidR="007D544A" w:rsidRPr="007D544A" w:rsidRDefault="007D544A" w:rsidP="007D544A">
            <w:pPr>
              <w:ind w:firstLine="0"/>
            </w:pPr>
            <w:r>
              <w:t>Rivers</w:t>
            </w:r>
          </w:p>
        </w:tc>
      </w:tr>
      <w:tr w:rsidR="007D544A" w:rsidRPr="007D544A" w14:paraId="6E38DDED" w14:textId="77777777" w:rsidTr="007D544A">
        <w:tc>
          <w:tcPr>
            <w:tcW w:w="2179" w:type="dxa"/>
            <w:shd w:val="clear" w:color="auto" w:fill="auto"/>
          </w:tcPr>
          <w:p w14:paraId="4711FF71" w14:textId="77777777" w:rsidR="007D544A" w:rsidRPr="007D544A" w:rsidRDefault="007D544A" w:rsidP="007D544A">
            <w:pPr>
              <w:ind w:firstLine="0"/>
            </w:pPr>
            <w:r>
              <w:t>Robinson</w:t>
            </w:r>
          </w:p>
        </w:tc>
        <w:tc>
          <w:tcPr>
            <w:tcW w:w="2179" w:type="dxa"/>
            <w:shd w:val="clear" w:color="auto" w:fill="auto"/>
          </w:tcPr>
          <w:p w14:paraId="18815ABC" w14:textId="77777777" w:rsidR="007D544A" w:rsidRPr="007D544A" w:rsidRDefault="007D544A" w:rsidP="007D544A">
            <w:pPr>
              <w:ind w:firstLine="0"/>
            </w:pPr>
            <w:r>
              <w:t>Rose</w:t>
            </w:r>
          </w:p>
        </w:tc>
        <w:tc>
          <w:tcPr>
            <w:tcW w:w="2180" w:type="dxa"/>
            <w:shd w:val="clear" w:color="auto" w:fill="auto"/>
          </w:tcPr>
          <w:p w14:paraId="3582991E" w14:textId="77777777" w:rsidR="007D544A" w:rsidRPr="007D544A" w:rsidRDefault="007D544A" w:rsidP="007D544A">
            <w:pPr>
              <w:ind w:firstLine="0"/>
            </w:pPr>
            <w:r>
              <w:t>Rutherford</w:t>
            </w:r>
          </w:p>
        </w:tc>
      </w:tr>
      <w:tr w:rsidR="007D544A" w:rsidRPr="007D544A" w14:paraId="4A4A5808" w14:textId="77777777" w:rsidTr="007D544A">
        <w:tc>
          <w:tcPr>
            <w:tcW w:w="2179" w:type="dxa"/>
            <w:shd w:val="clear" w:color="auto" w:fill="auto"/>
          </w:tcPr>
          <w:p w14:paraId="16A6B89F" w14:textId="77777777" w:rsidR="007D544A" w:rsidRPr="007D544A" w:rsidRDefault="007D544A" w:rsidP="007D544A">
            <w:pPr>
              <w:ind w:firstLine="0"/>
            </w:pPr>
            <w:r>
              <w:t>Sandifer</w:t>
            </w:r>
          </w:p>
        </w:tc>
        <w:tc>
          <w:tcPr>
            <w:tcW w:w="2179" w:type="dxa"/>
            <w:shd w:val="clear" w:color="auto" w:fill="auto"/>
          </w:tcPr>
          <w:p w14:paraId="1505786B" w14:textId="77777777" w:rsidR="007D544A" w:rsidRPr="007D544A" w:rsidRDefault="007D544A" w:rsidP="007D544A">
            <w:pPr>
              <w:ind w:firstLine="0"/>
            </w:pPr>
            <w:r>
              <w:t>G. M. Smith</w:t>
            </w:r>
          </w:p>
        </w:tc>
        <w:tc>
          <w:tcPr>
            <w:tcW w:w="2180" w:type="dxa"/>
            <w:shd w:val="clear" w:color="auto" w:fill="auto"/>
          </w:tcPr>
          <w:p w14:paraId="0DE94D62" w14:textId="77777777" w:rsidR="007D544A" w:rsidRPr="007D544A" w:rsidRDefault="007D544A" w:rsidP="007D544A">
            <w:pPr>
              <w:ind w:firstLine="0"/>
            </w:pPr>
            <w:r>
              <w:t>G. R. Smith</w:t>
            </w:r>
          </w:p>
        </w:tc>
      </w:tr>
      <w:tr w:rsidR="007D544A" w:rsidRPr="007D544A" w14:paraId="38A8191A" w14:textId="77777777" w:rsidTr="007D544A">
        <w:tc>
          <w:tcPr>
            <w:tcW w:w="2179" w:type="dxa"/>
            <w:shd w:val="clear" w:color="auto" w:fill="auto"/>
          </w:tcPr>
          <w:p w14:paraId="212003EC" w14:textId="77777777" w:rsidR="007D544A" w:rsidRPr="007D544A" w:rsidRDefault="007D544A" w:rsidP="007D544A">
            <w:pPr>
              <w:ind w:firstLine="0"/>
            </w:pPr>
            <w:r>
              <w:t>M. M. Smith</w:t>
            </w:r>
          </w:p>
        </w:tc>
        <w:tc>
          <w:tcPr>
            <w:tcW w:w="2179" w:type="dxa"/>
            <w:shd w:val="clear" w:color="auto" w:fill="auto"/>
          </w:tcPr>
          <w:p w14:paraId="6443467B" w14:textId="77777777" w:rsidR="007D544A" w:rsidRPr="007D544A" w:rsidRDefault="007D544A" w:rsidP="007D544A">
            <w:pPr>
              <w:ind w:firstLine="0"/>
            </w:pPr>
            <w:r>
              <w:t>Stavrinakis</w:t>
            </w:r>
          </w:p>
        </w:tc>
        <w:tc>
          <w:tcPr>
            <w:tcW w:w="2180" w:type="dxa"/>
            <w:shd w:val="clear" w:color="auto" w:fill="auto"/>
          </w:tcPr>
          <w:p w14:paraId="03F3BD0C" w14:textId="77777777" w:rsidR="007D544A" w:rsidRPr="007D544A" w:rsidRDefault="007D544A" w:rsidP="007D544A">
            <w:pPr>
              <w:ind w:firstLine="0"/>
            </w:pPr>
            <w:r>
              <w:t>Taylor</w:t>
            </w:r>
          </w:p>
        </w:tc>
      </w:tr>
      <w:tr w:rsidR="007D544A" w:rsidRPr="007D544A" w14:paraId="2FDB13EC" w14:textId="77777777" w:rsidTr="007D544A">
        <w:tc>
          <w:tcPr>
            <w:tcW w:w="2179" w:type="dxa"/>
            <w:shd w:val="clear" w:color="auto" w:fill="auto"/>
          </w:tcPr>
          <w:p w14:paraId="23D7C693" w14:textId="77777777" w:rsidR="007D544A" w:rsidRPr="007D544A" w:rsidRDefault="007D544A" w:rsidP="007D544A">
            <w:pPr>
              <w:ind w:firstLine="0"/>
            </w:pPr>
            <w:r>
              <w:t>Tedder</w:t>
            </w:r>
          </w:p>
        </w:tc>
        <w:tc>
          <w:tcPr>
            <w:tcW w:w="2179" w:type="dxa"/>
            <w:shd w:val="clear" w:color="auto" w:fill="auto"/>
          </w:tcPr>
          <w:p w14:paraId="27E9BDDC" w14:textId="77777777" w:rsidR="007D544A" w:rsidRPr="007D544A" w:rsidRDefault="007D544A" w:rsidP="007D544A">
            <w:pPr>
              <w:ind w:firstLine="0"/>
            </w:pPr>
            <w:r>
              <w:t>Thayer</w:t>
            </w:r>
          </w:p>
        </w:tc>
        <w:tc>
          <w:tcPr>
            <w:tcW w:w="2180" w:type="dxa"/>
            <w:shd w:val="clear" w:color="auto" w:fill="auto"/>
          </w:tcPr>
          <w:p w14:paraId="4D256D33" w14:textId="77777777" w:rsidR="007D544A" w:rsidRPr="007D544A" w:rsidRDefault="007D544A" w:rsidP="007D544A">
            <w:pPr>
              <w:ind w:firstLine="0"/>
            </w:pPr>
            <w:r>
              <w:t>Thigpen</w:t>
            </w:r>
          </w:p>
        </w:tc>
      </w:tr>
      <w:tr w:rsidR="007D544A" w:rsidRPr="007D544A" w14:paraId="12729879" w14:textId="77777777" w:rsidTr="007D544A">
        <w:tc>
          <w:tcPr>
            <w:tcW w:w="2179" w:type="dxa"/>
            <w:shd w:val="clear" w:color="auto" w:fill="auto"/>
          </w:tcPr>
          <w:p w14:paraId="029808C6" w14:textId="77777777" w:rsidR="007D544A" w:rsidRPr="007D544A" w:rsidRDefault="007D544A" w:rsidP="007D544A">
            <w:pPr>
              <w:ind w:firstLine="0"/>
            </w:pPr>
            <w:r>
              <w:t>Trantham</w:t>
            </w:r>
          </w:p>
        </w:tc>
        <w:tc>
          <w:tcPr>
            <w:tcW w:w="2179" w:type="dxa"/>
            <w:shd w:val="clear" w:color="auto" w:fill="auto"/>
          </w:tcPr>
          <w:p w14:paraId="1D9544B6" w14:textId="77777777" w:rsidR="007D544A" w:rsidRPr="007D544A" w:rsidRDefault="007D544A" w:rsidP="007D544A">
            <w:pPr>
              <w:ind w:firstLine="0"/>
            </w:pPr>
            <w:r>
              <w:t>West</w:t>
            </w:r>
          </w:p>
        </w:tc>
        <w:tc>
          <w:tcPr>
            <w:tcW w:w="2180" w:type="dxa"/>
            <w:shd w:val="clear" w:color="auto" w:fill="auto"/>
          </w:tcPr>
          <w:p w14:paraId="0279B71E" w14:textId="77777777" w:rsidR="007D544A" w:rsidRPr="007D544A" w:rsidRDefault="007D544A" w:rsidP="007D544A">
            <w:pPr>
              <w:ind w:firstLine="0"/>
            </w:pPr>
            <w:r>
              <w:t>Wetmore</w:t>
            </w:r>
          </w:p>
        </w:tc>
      </w:tr>
      <w:tr w:rsidR="007D544A" w:rsidRPr="007D544A" w14:paraId="34DBBE8F" w14:textId="77777777" w:rsidTr="007D544A">
        <w:tc>
          <w:tcPr>
            <w:tcW w:w="2179" w:type="dxa"/>
            <w:shd w:val="clear" w:color="auto" w:fill="auto"/>
          </w:tcPr>
          <w:p w14:paraId="515011A1" w14:textId="77777777" w:rsidR="007D544A" w:rsidRPr="007D544A" w:rsidRDefault="007D544A" w:rsidP="007D544A">
            <w:pPr>
              <w:ind w:firstLine="0"/>
            </w:pPr>
            <w:r>
              <w:t>Wheeler</w:t>
            </w:r>
          </w:p>
        </w:tc>
        <w:tc>
          <w:tcPr>
            <w:tcW w:w="2179" w:type="dxa"/>
            <w:shd w:val="clear" w:color="auto" w:fill="auto"/>
          </w:tcPr>
          <w:p w14:paraId="07C13CC3" w14:textId="77777777" w:rsidR="007D544A" w:rsidRPr="007D544A" w:rsidRDefault="007D544A" w:rsidP="007D544A">
            <w:pPr>
              <w:ind w:firstLine="0"/>
            </w:pPr>
            <w:r>
              <w:t>White</w:t>
            </w:r>
          </w:p>
        </w:tc>
        <w:tc>
          <w:tcPr>
            <w:tcW w:w="2180" w:type="dxa"/>
            <w:shd w:val="clear" w:color="auto" w:fill="auto"/>
          </w:tcPr>
          <w:p w14:paraId="1B44AE34" w14:textId="77777777" w:rsidR="007D544A" w:rsidRPr="007D544A" w:rsidRDefault="007D544A" w:rsidP="007D544A">
            <w:pPr>
              <w:ind w:firstLine="0"/>
            </w:pPr>
            <w:r>
              <w:t>Whitmire</w:t>
            </w:r>
          </w:p>
        </w:tc>
      </w:tr>
      <w:tr w:rsidR="007D544A" w:rsidRPr="007D544A" w14:paraId="3D79AB7F" w14:textId="77777777" w:rsidTr="007D544A">
        <w:tc>
          <w:tcPr>
            <w:tcW w:w="2179" w:type="dxa"/>
            <w:shd w:val="clear" w:color="auto" w:fill="auto"/>
          </w:tcPr>
          <w:p w14:paraId="6D2A3A3B" w14:textId="77777777" w:rsidR="007D544A" w:rsidRPr="007D544A" w:rsidRDefault="007D544A" w:rsidP="007D544A">
            <w:pPr>
              <w:keepNext/>
              <w:ind w:firstLine="0"/>
            </w:pPr>
            <w:r>
              <w:t>R. Williams</w:t>
            </w:r>
          </w:p>
        </w:tc>
        <w:tc>
          <w:tcPr>
            <w:tcW w:w="2179" w:type="dxa"/>
            <w:shd w:val="clear" w:color="auto" w:fill="auto"/>
          </w:tcPr>
          <w:p w14:paraId="0808D1D0" w14:textId="77777777" w:rsidR="007D544A" w:rsidRPr="007D544A" w:rsidRDefault="007D544A" w:rsidP="007D544A">
            <w:pPr>
              <w:keepNext/>
              <w:ind w:firstLine="0"/>
            </w:pPr>
            <w:r>
              <w:t>S. Williams</w:t>
            </w:r>
          </w:p>
        </w:tc>
        <w:tc>
          <w:tcPr>
            <w:tcW w:w="2180" w:type="dxa"/>
            <w:shd w:val="clear" w:color="auto" w:fill="auto"/>
          </w:tcPr>
          <w:p w14:paraId="5565CD16" w14:textId="77777777" w:rsidR="007D544A" w:rsidRPr="007D544A" w:rsidRDefault="007D544A" w:rsidP="007D544A">
            <w:pPr>
              <w:keepNext/>
              <w:ind w:firstLine="0"/>
            </w:pPr>
            <w:r>
              <w:t>Willis</w:t>
            </w:r>
          </w:p>
        </w:tc>
      </w:tr>
      <w:tr w:rsidR="007D544A" w:rsidRPr="007D544A" w14:paraId="5CDA9AB1" w14:textId="77777777" w:rsidTr="007D544A">
        <w:tc>
          <w:tcPr>
            <w:tcW w:w="2179" w:type="dxa"/>
            <w:shd w:val="clear" w:color="auto" w:fill="auto"/>
          </w:tcPr>
          <w:p w14:paraId="7FB4ED31" w14:textId="77777777" w:rsidR="007D544A" w:rsidRPr="007D544A" w:rsidRDefault="007D544A" w:rsidP="007D544A">
            <w:pPr>
              <w:keepNext/>
              <w:ind w:firstLine="0"/>
            </w:pPr>
            <w:r>
              <w:t>Wooten</w:t>
            </w:r>
          </w:p>
        </w:tc>
        <w:tc>
          <w:tcPr>
            <w:tcW w:w="2179" w:type="dxa"/>
            <w:shd w:val="clear" w:color="auto" w:fill="auto"/>
          </w:tcPr>
          <w:p w14:paraId="5AFC6AA2" w14:textId="77777777" w:rsidR="007D544A" w:rsidRPr="007D544A" w:rsidRDefault="007D544A" w:rsidP="007D544A">
            <w:pPr>
              <w:keepNext/>
              <w:ind w:firstLine="0"/>
            </w:pPr>
            <w:r>
              <w:t>Yow</w:t>
            </w:r>
          </w:p>
        </w:tc>
        <w:tc>
          <w:tcPr>
            <w:tcW w:w="2180" w:type="dxa"/>
            <w:shd w:val="clear" w:color="auto" w:fill="auto"/>
          </w:tcPr>
          <w:p w14:paraId="2093B02E" w14:textId="77777777" w:rsidR="007D544A" w:rsidRPr="007D544A" w:rsidRDefault="007D544A" w:rsidP="007D544A">
            <w:pPr>
              <w:keepNext/>
              <w:ind w:firstLine="0"/>
            </w:pPr>
          </w:p>
        </w:tc>
      </w:tr>
    </w:tbl>
    <w:p w14:paraId="496D6B2A" w14:textId="77777777" w:rsidR="007D544A" w:rsidRDefault="007D544A" w:rsidP="007D544A"/>
    <w:p w14:paraId="05B5158F" w14:textId="77777777" w:rsidR="007D544A" w:rsidRDefault="007D544A" w:rsidP="007D544A">
      <w:pPr>
        <w:jc w:val="center"/>
        <w:rPr>
          <w:b/>
        </w:rPr>
      </w:pPr>
      <w:r w:rsidRPr="007D544A">
        <w:rPr>
          <w:b/>
        </w:rPr>
        <w:t>Total--104</w:t>
      </w:r>
    </w:p>
    <w:p w14:paraId="0F08C6A0" w14:textId="77777777" w:rsidR="007D544A" w:rsidRDefault="007D544A" w:rsidP="007D544A">
      <w:pPr>
        <w:jc w:val="center"/>
        <w:rPr>
          <w:b/>
        </w:rPr>
      </w:pPr>
    </w:p>
    <w:p w14:paraId="5EB89A07" w14:textId="77777777" w:rsidR="007D544A" w:rsidRDefault="007D544A" w:rsidP="007D544A">
      <w:pPr>
        <w:ind w:firstLine="0"/>
      </w:pPr>
      <w:r w:rsidRPr="007D544A">
        <w:t xml:space="preserve"> </w:t>
      </w:r>
      <w:r>
        <w:t>Those who voted in the negative are:</w:t>
      </w:r>
    </w:p>
    <w:p w14:paraId="6AF9D755" w14:textId="77777777" w:rsidR="007D544A" w:rsidRDefault="007D544A" w:rsidP="007D544A"/>
    <w:p w14:paraId="0DC6BB16" w14:textId="77777777" w:rsidR="007D544A" w:rsidRDefault="007D544A" w:rsidP="007D544A">
      <w:pPr>
        <w:jc w:val="center"/>
        <w:rPr>
          <w:b/>
        </w:rPr>
      </w:pPr>
      <w:r w:rsidRPr="007D544A">
        <w:rPr>
          <w:b/>
        </w:rPr>
        <w:t>Total--0</w:t>
      </w:r>
    </w:p>
    <w:p w14:paraId="1C04015A" w14:textId="77777777" w:rsidR="007D544A" w:rsidRDefault="007D544A" w:rsidP="007D544A">
      <w:pPr>
        <w:jc w:val="center"/>
        <w:rPr>
          <w:b/>
        </w:rPr>
      </w:pPr>
    </w:p>
    <w:p w14:paraId="60B4A2AC" w14:textId="77777777" w:rsidR="007D544A" w:rsidRDefault="007D544A" w:rsidP="007D544A">
      <w:r>
        <w:t xml:space="preserve">Section 43 was adopted. </w:t>
      </w:r>
    </w:p>
    <w:p w14:paraId="0CD19D8B" w14:textId="77777777" w:rsidR="007D544A" w:rsidRDefault="007D544A" w:rsidP="007D544A"/>
    <w:p w14:paraId="6095970A" w14:textId="77777777" w:rsidR="007D544A" w:rsidRDefault="007D544A" w:rsidP="007D544A">
      <w:pPr>
        <w:keepNext/>
        <w:jc w:val="center"/>
        <w:rPr>
          <w:b/>
        </w:rPr>
      </w:pPr>
      <w:r w:rsidRPr="007D544A">
        <w:rPr>
          <w:b/>
        </w:rPr>
        <w:t>SECTION 45</w:t>
      </w:r>
    </w:p>
    <w:p w14:paraId="65D047A7" w14:textId="77777777" w:rsidR="007D544A" w:rsidRDefault="007D544A" w:rsidP="007D544A">
      <w:r>
        <w:t xml:space="preserve">The yeas and nays were taken resulting as follows: </w:t>
      </w:r>
    </w:p>
    <w:p w14:paraId="0259B687" w14:textId="77777777" w:rsidR="007D544A" w:rsidRDefault="007D544A" w:rsidP="007D544A">
      <w:pPr>
        <w:jc w:val="center"/>
      </w:pPr>
      <w:r>
        <w:t xml:space="preserve"> </w:t>
      </w:r>
      <w:bookmarkStart w:id="158" w:name="vote_start333"/>
      <w:bookmarkEnd w:id="158"/>
      <w:r>
        <w:t>Yeas 106; Nays 0</w:t>
      </w:r>
    </w:p>
    <w:p w14:paraId="46BBF8E3" w14:textId="77777777" w:rsidR="007D544A" w:rsidRDefault="007D544A" w:rsidP="007D544A">
      <w:pPr>
        <w:jc w:val="center"/>
      </w:pPr>
    </w:p>
    <w:p w14:paraId="3447FDE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5E6ECE6" w14:textId="77777777" w:rsidTr="007D544A">
        <w:tc>
          <w:tcPr>
            <w:tcW w:w="2179" w:type="dxa"/>
            <w:shd w:val="clear" w:color="auto" w:fill="auto"/>
          </w:tcPr>
          <w:p w14:paraId="48E349F3" w14:textId="77777777" w:rsidR="007D544A" w:rsidRPr="007D544A" w:rsidRDefault="007D544A" w:rsidP="007D544A">
            <w:pPr>
              <w:keepNext/>
              <w:ind w:firstLine="0"/>
            </w:pPr>
            <w:r>
              <w:t>Alexander</w:t>
            </w:r>
          </w:p>
        </w:tc>
        <w:tc>
          <w:tcPr>
            <w:tcW w:w="2179" w:type="dxa"/>
            <w:shd w:val="clear" w:color="auto" w:fill="auto"/>
          </w:tcPr>
          <w:p w14:paraId="5298C55F" w14:textId="77777777" w:rsidR="007D544A" w:rsidRPr="007D544A" w:rsidRDefault="007D544A" w:rsidP="007D544A">
            <w:pPr>
              <w:keepNext/>
              <w:ind w:firstLine="0"/>
            </w:pPr>
            <w:r>
              <w:t>Allison</w:t>
            </w:r>
          </w:p>
        </w:tc>
        <w:tc>
          <w:tcPr>
            <w:tcW w:w="2180" w:type="dxa"/>
            <w:shd w:val="clear" w:color="auto" w:fill="auto"/>
          </w:tcPr>
          <w:p w14:paraId="49D89C09" w14:textId="77777777" w:rsidR="007D544A" w:rsidRPr="007D544A" w:rsidRDefault="007D544A" w:rsidP="007D544A">
            <w:pPr>
              <w:keepNext/>
              <w:ind w:firstLine="0"/>
            </w:pPr>
            <w:r>
              <w:t>Anderson</w:t>
            </w:r>
          </w:p>
        </w:tc>
      </w:tr>
      <w:tr w:rsidR="007D544A" w:rsidRPr="007D544A" w14:paraId="3AAF8474" w14:textId="77777777" w:rsidTr="007D544A">
        <w:tc>
          <w:tcPr>
            <w:tcW w:w="2179" w:type="dxa"/>
            <w:shd w:val="clear" w:color="auto" w:fill="auto"/>
          </w:tcPr>
          <w:p w14:paraId="571AEF0C" w14:textId="77777777" w:rsidR="007D544A" w:rsidRPr="007D544A" w:rsidRDefault="007D544A" w:rsidP="007D544A">
            <w:pPr>
              <w:ind w:firstLine="0"/>
            </w:pPr>
            <w:r>
              <w:t>Atkinson</w:t>
            </w:r>
          </w:p>
        </w:tc>
        <w:tc>
          <w:tcPr>
            <w:tcW w:w="2179" w:type="dxa"/>
            <w:shd w:val="clear" w:color="auto" w:fill="auto"/>
          </w:tcPr>
          <w:p w14:paraId="3F5181BE" w14:textId="77777777" w:rsidR="007D544A" w:rsidRPr="007D544A" w:rsidRDefault="007D544A" w:rsidP="007D544A">
            <w:pPr>
              <w:ind w:firstLine="0"/>
            </w:pPr>
            <w:r>
              <w:t>Bailey</w:t>
            </w:r>
          </w:p>
        </w:tc>
        <w:tc>
          <w:tcPr>
            <w:tcW w:w="2180" w:type="dxa"/>
            <w:shd w:val="clear" w:color="auto" w:fill="auto"/>
          </w:tcPr>
          <w:p w14:paraId="34EB1C75" w14:textId="77777777" w:rsidR="007D544A" w:rsidRPr="007D544A" w:rsidRDefault="007D544A" w:rsidP="007D544A">
            <w:pPr>
              <w:ind w:firstLine="0"/>
            </w:pPr>
            <w:r>
              <w:t>Ballentine</w:t>
            </w:r>
          </w:p>
        </w:tc>
      </w:tr>
      <w:tr w:rsidR="007D544A" w:rsidRPr="007D544A" w14:paraId="7800BFB4" w14:textId="77777777" w:rsidTr="007D544A">
        <w:tc>
          <w:tcPr>
            <w:tcW w:w="2179" w:type="dxa"/>
            <w:shd w:val="clear" w:color="auto" w:fill="auto"/>
          </w:tcPr>
          <w:p w14:paraId="7A7928B5" w14:textId="77777777" w:rsidR="007D544A" w:rsidRPr="007D544A" w:rsidRDefault="007D544A" w:rsidP="007D544A">
            <w:pPr>
              <w:ind w:firstLine="0"/>
            </w:pPr>
            <w:r>
              <w:t>Bamberg</w:t>
            </w:r>
          </w:p>
        </w:tc>
        <w:tc>
          <w:tcPr>
            <w:tcW w:w="2179" w:type="dxa"/>
            <w:shd w:val="clear" w:color="auto" w:fill="auto"/>
          </w:tcPr>
          <w:p w14:paraId="151BAE67" w14:textId="77777777" w:rsidR="007D544A" w:rsidRPr="007D544A" w:rsidRDefault="007D544A" w:rsidP="007D544A">
            <w:pPr>
              <w:ind w:firstLine="0"/>
            </w:pPr>
            <w:r>
              <w:t>Bannister</w:t>
            </w:r>
          </w:p>
        </w:tc>
        <w:tc>
          <w:tcPr>
            <w:tcW w:w="2180" w:type="dxa"/>
            <w:shd w:val="clear" w:color="auto" w:fill="auto"/>
          </w:tcPr>
          <w:p w14:paraId="61FE68A0" w14:textId="77777777" w:rsidR="007D544A" w:rsidRPr="007D544A" w:rsidRDefault="007D544A" w:rsidP="007D544A">
            <w:pPr>
              <w:ind w:firstLine="0"/>
            </w:pPr>
            <w:r>
              <w:t>Bennett</w:t>
            </w:r>
          </w:p>
        </w:tc>
      </w:tr>
      <w:tr w:rsidR="007D544A" w:rsidRPr="007D544A" w14:paraId="41EBB941" w14:textId="77777777" w:rsidTr="007D544A">
        <w:tc>
          <w:tcPr>
            <w:tcW w:w="2179" w:type="dxa"/>
            <w:shd w:val="clear" w:color="auto" w:fill="auto"/>
          </w:tcPr>
          <w:p w14:paraId="4FC746B7" w14:textId="77777777" w:rsidR="007D544A" w:rsidRPr="007D544A" w:rsidRDefault="007D544A" w:rsidP="007D544A">
            <w:pPr>
              <w:ind w:firstLine="0"/>
            </w:pPr>
            <w:r>
              <w:t>Bernstein</w:t>
            </w:r>
          </w:p>
        </w:tc>
        <w:tc>
          <w:tcPr>
            <w:tcW w:w="2179" w:type="dxa"/>
            <w:shd w:val="clear" w:color="auto" w:fill="auto"/>
          </w:tcPr>
          <w:p w14:paraId="2AF0AABB" w14:textId="77777777" w:rsidR="007D544A" w:rsidRPr="007D544A" w:rsidRDefault="007D544A" w:rsidP="007D544A">
            <w:pPr>
              <w:ind w:firstLine="0"/>
            </w:pPr>
            <w:r>
              <w:t>Blackwell</w:t>
            </w:r>
          </w:p>
        </w:tc>
        <w:tc>
          <w:tcPr>
            <w:tcW w:w="2180" w:type="dxa"/>
            <w:shd w:val="clear" w:color="auto" w:fill="auto"/>
          </w:tcPr>
          <w:p w14:paraId="6DD29003" w14:textId="77777777" w:rsidR="007D544A" w:rsidRPr="007D544A" w:rsidRDefault="007D544A" w:rsidP="007D544A">
            <w:pPr>
              <w:ind w:firstLine="0"/>
            </w:pPr>
            <w:r>
              <w:t>Bradley</w:t>
            </w:r>
          </w:p>
        </w:tc>
      </w:tr>
      <w:tr w:rsidR="007D544A" w:rsidRPr="007D544A" w14:paraId="6F5D80AF" w14:textId="77777777" w:rsidTr="007D544A">
        <w:tc>
          <w:tcPr>
            <w:tcW w:w="2179" w:type="dxa"/>
            <w:shd w:val="clear" w:color="auto" w:fill="auto"/>
          </w:tcPr>
          <w:p w14:paraId="0B2EB753" w14:textId="77777777" w:rsidR="007D544A" w:rsidRPr="007D544A" w:rsidRDefault="007D544A" w:rsidP="007D544A">
            <w:pPr>
              <w:ind w:firstLine="0"/>
            </w:pPr>
            <w:r>
              <w:t>Brawley</w:t>
            </w:r>
          </w:p>
        </w:tc>
        <w:tc>
          <w:tcPr>
            <w:tcW w:w="2179" w:type="dxa"/>
            <w:shd w:val="clear" w:color="auto" w:fill="auto"/>
          </w:tcPr>
          <w:p w14:paraId="1A3BB449" w14:textId="77777777" w:rsidR="007D544A" w:rsidRPr="007D544A" w:rsidRDefault="007D544A" w:rsidP="007D544A">
            <w:pPr>
              <w:ind w:firstLine="0"/>
            </w:pPr>
            <w:r>
              <w:t>Brittain</w:t>
            </w:r>
          </w:p>
        </w:tc>
        <w:tc>
          <w:tcPr>
            <w:tcW w:w="2180" w:type="dxa"/>
            <w:shd w:val="clear" w:color="auto" w:fill="auto"/>
          </w:tcPr>
          <w:p w14:paraId="7F8012C8" w14:textId="77777777" w:rsidR="007D544A" w:rsidRPr="007D544A" w:rsidRDefault="007D544A" w:rsidP="007D544A">
            <w:pPr>
              <w:ind w:firstLine="0"/>
            </w:pPr>
            <w:r>
              <w:t>Bryant</w:t>
            </w:r>
          </w:p>
        </w:tc>
      </w:tr>
      <w:tr w:rsidR="007D544A" w:rsidRPr="007D544A" w14:paraId="497C2CC6" w14:textId="77777777" w:rsidTr="007D544A">
        <w:tc>
          <w:tcPr>
            <w:tcW w:w="2179" w:type="dxa"/>
            <w:shd w:val="clear" w:color="auto" w:fill="auto"/>
          </w:tcPr>
          <w:p w14:paraId="711EA77E" w14:textId="77777777" w:rsidR="007D544A" w:rsidRPr="007D544A" w:rsidRDefault="007D544A" w:rsidP="007D544A">
            <w:pPr>
              <w:ind w:firstLine="0"/>
            </w:pPr>
            <w:r>
              <w:t>Burns</w:t>
            </w:r>
          </w:p>
        </w:tc>
        <w:tc>
          <w:tcPr>
            <w:tcW w:w="2179" w:type="dxa"/>
            <w:shd w:val="clear" w:color="auto" w:fill="auto"/>
          </w:tcPr>
          <w:p w14:paraId="400C7898" w14:textId="77777777" w:rsidR="007D544A" w:rsidRPr="007D544A" w:rsidRDefault="007D544A" w:rsidP="007D544A">
            <w:pPr>
              <w:ind w:firstLine="0"/>
            </w:pPr>
            <w:r>
              <w:t>Bustos</w:t>
            </w:r>
          </w:p>
        </w:tc>
        <w:tc>
          <w:tcPr>
            <w:tcW w:w="2180" w:type="dxa"/>
            <w:shd w:val="clear" w:color="auto" w:fill="auto"/>
          </w:tcPr>
          <w:p w14:paraId="397B47BF" w14:textId="77777777" w:rsidR="007D544A" w:rsidRPr="007D544A" w:rsidRDefault="007D544A" w:rsidP="007D544A">
            <w:pPr>
              <w:ind w:firstLine="0"/>
            </w:pPr>
            <w:r>
              <w:t>Calhoon</w:t>
            </w:r>
          </w:p>
        </w:tc>
      </w:tr>
      <w:tr w:rsidR="007D544A" w:rsidRPr="007D544A" w14:paraId="17D405A2" w14:textId="77777777" w:rsidTr="007D544A">
        <w:tc>
          <w:tcPr>
            <w:tcW w:w="2179" w:type="dxa"/>
            <w:shd w:val="clear" w:color="auto" w:fill="auto"/>
          </w:tcPr>
          <w:p w14:paraId="3BCE7F39" w14:textId="77777777" w:rsidR="007D544A" w:rsidRPr="007D544A" w:rsidRDefault="007D544A" w:rsidP="007D544A">
            <w:pPr>
              <w:ind w:firstLine="0"/>
            </w:pPr>
            <w:r>
              <w:t>Chumley</w:t>
            </w:r>
          </w:p>
        </w:tc>
        <w:tc>
          <w:tcPr>
            <w:tcW w:w="2179" w:type="dxa"/>
            <w:shd w:val="clear" w:color="auto" w:fill="auto"/>
          </w:tcPr>
          <w:p w14:paraId="7BF378A2" w14:textId="77777777" w:rsidR="007D544A" w:rsidRPr="007D544A" w:rsidRDefault="007D544A" w:rsidP="007D544A">
            <w:pPr>
              <w:ind w:firstLine="0"/>
            </w:pPr>
            <w:r>
              <w:t>Clyburn</w:t>
            </w:r>
          </w:p>
        </w:tc>
        <w:tc>
          <w:tcPr>
            <w:tcW w:w="2180" w:type="dxa"/>
            <w:shd w:val="clear" w:color="auto" w:fill="auto"/>
          </w:tcPr>
          <w:p w14:paraId="4667D144" w14:textId="77777777" w:rsidR="007D544A" w:rsidRPr="007D544A" w:rsidRDefault="007D544A" w:rsidP="007D544A">
            <w:pPr>
              <w:ind w:firstLine="0"/>
            </w:pPr>
            <w:r>
              <w:t>Collins</w:t>
            </w:r>
          </w:p>
        </w:tc>
      </w:tr>
      <w:tr w:rsidR="007D544A" w:rsidRPr="007D544A" w14:paraId="79F87D8C" w14:textId="77777777" w:rsidTr="007D544A">
        <w:tc>
          <w:tcPr>
            <w:tcW w:w="2179" w:type="dxa"/>
            <w:shd w:val="clear" w:color="auto" w:fill="auto"/>
          </w:tcPr>
          <w:p w14:paraId="3BE8C8DB" w14:textId="77777777" w:rsidR="007D544A" w:rsidRPr="007D544A" w:rsidRDefault="007D544A" w:rsidP="007D544A">
            <w:pPr>
              <w:ind w:firstLine="0"/>
            </w:pPr>
            <w:r>
              <w:t>B. Cox</w:t>
            </w:r>
          </w:p>
        </w:tc>
        <w:tc>
          <w:tcPr>
            <w:tcW w:w="2179" w:type="dxa"/>
            <w:shd w:val="clear" w:color="auto" w:fill="auto"/>
          </w:tcPr>
          <w:p w14:paraId="6C6E4B74" w14:textId="77777777" w:rsidR="007D544A" w:rsidRPr="007D544A" w:rsidRDefault="007D544A" w:rsidP="007D544A">
            <w:pPr>
              <w:ind w:firstLine="0"/>
            </w:pPr>
            <w:r>
              <w:t>W. Cox</w:t>
            </w:r>
          </w:p>
        </w:tc>
        <w:tc>
          <w:tcPr>
            <w:tcW w:w="2180" w:type="dxa"/>
            <w:shd w:val="clear" w:color="auto" w:fill="auto"/>
          </w:tcPr>
          <w:p w14:paraId="5E518F6F" w14:textId="77777777" w:rsidR="007D544A" w:rsidRPr="007D544A" w:rsidRDefault="007D544A" w:rsidP="007D544A">
            <w:pPr>
              <w:ind w:firstLine="0"/>
            </w:pPr>
            <w:r>
              <w:t>Crawford</w:t>
            </w:r>
          </w:p>
        </w:tc>
      </w:tr>
      <w:tr w:rsidR="007D544A" w:rsidRPr="007D544A" w14:paraId="684F50C3" w14:textId="77777777" w:rsidTr="007D544A">
        <w:tc>
          <w:tcPr>
            <w:tcW w:w="2179" w:type="dxa"/>
            <w:shd w:val="clear" w:color="auto" w:fill="auto"/>
          </w:tcPr>
          <w:p w14:paraId="4CF55719" w14:textId="77777777" w:rsidR="007D544A" w:rsidRPr="007D544A" w:rsidRDefault="007D544A" w:rsidP="007D544A">
            <w:pPr>
              <w:ind w:firstLine="0"/>
            </w:pPr>
            <w:r>
              <w:t>Dabney</w:t>
            </w:r>
          </w:p>
        </w:tc>
        <w:tc>
          <w:tcPr>
            <w:tcW w:w="2179" w:type="dxa"/>
            <w:shd w:val="clear" w:color="auto" w:fill="auto"/>
          </w:tcPr>
          <w:p w14:paraId="7B1B4201" w14:textId="77777777" w:rsidR="007D544A" w:rsidRPr="007D544A" w:rsidRDefault="007D544A" w:rsidP="007D544A">
            <w:pPr>
              <w:ind w:firstLine="0"/>
            </w:pPr>
            <w:r>
              <w:t>Daning</w:t>
            </w:r>
          </w:p>
        </w:tc>
        <w:tc>
          <w:tcPr>
            <w:tcW w:w="2180" w:type="dxa"/>
            <w:shd w:val="clear" w:color="auto" w:fill="auto"/>
          </w:tcPr>
          <w:p w14:paraId="5FC01E17" w14:textId="77777777" w:rsidR="007D544A" w:rsidRPr="007D544A" w:rsidRDefault="007D544A" w:rsidP="007D544A">
            <w:pPr>
              <w:ind w:firstLine="0"/>
            </w:pPr>
            <w:r>
              <w:t>Davis</w:t>
            </w:r>
          </w:p>
        </w:tc>
      </w:tr>
      <w:tr w:rsidR="007D544A" w:rsidRPr="007D544A" w14:paraId="45C5A611" w14:textId="77777777" w:rsidTr="007D544A">
        <w:tc>
          <w:tcPr>
            <w:tcW w:w="2179" w:type="dxa"/>
            <w:shd w:val="clear" w:color="auto" w:fill="auto"/>
          </w:tcPr>
          <w:p w14:paraId="45DA4512" w14:textId="77777777" w:rsidR="007D544A" w:rsidRPr="007D544A" w:rsidRDefault="007D544A" w:rsidP="007D544A">
            <w:pPr>
              <w:ind w:firstLine="0"/>
            </w:pPr>
            <w:r>
              <w:t>Dillard</w:t>
            </w:r>
          </w:p>
        </w:tc>
        <w:tc>
          <w:tcPr>
            <w:tcW w:w="2179" w:type="dxa"/>
            <w:shd w:val="clear" w:color="auto" w:fill="auto"/>
          </w:tcPr>
          <w:p w14:paraId="6198A385" w14:textId="77777777" w:rsidR="007D544A" w:rsidRPr="007D544A" w:rsidRDefault="007D544A" w:rsidP="007D544A">
            <w:pPr>
              <w:ind w:firstLine="0"/>
            </w:pPr>
            <w:r>
              <w:t>Elliott</w:t>
            </w:r>
          </w:p>
        </w:tc>
        <w:tc>
          <w:tcPr>
            <w:tcW w:w="2180" w:type="dxa"/>
            <w:shd w:val="clear" w:color="auto" w:fill="auto"/>
          </w:tcPr>
          <w:p w14:paraId="37C6194E" w14:textId="77777777" w:rsidR="007D544A" w:rsidRPr="007D544A" w:rsidRDefault="007D544A" w:rsidP="007D544A">
            <w:pPr>
              <w:ind w:firstLine="0"/>
            </w:pPr>
            <w:r>
              <w:t>Erickson</w:t>
            </w:r>
          </w:p>
        </w:tc>
      </w:tr>
      <w:tr w:rsidR="007D544A" w:rsidRPr="007D544A" w14:paraId="2FA3C363" w14:textId="77777777" w:rsidTr="007D544A">
        <w:tc>
          <w:tcPr>
            <w:tcW w:w="2179" w:type="dxa"/>
            <w:shd w:val="clear" w:color="auto" w:fill="auto"/>
          </w:tcPr>
          <w:p w14:paraId="4A80C71F" w14:textId="77777777" w:rsidR="007D544A" w:rsidRPr="007D544A" w:rsidRDefault="007D544A" w:rsidP="007D544A">
            <w:pPr>
              <w:ind w:firstLine="0"/>
            </w:pPr>
            <w:r>
              <w:t>Felder</w:t>
            </w:r>
          </w:p>
        </w:tc>
        <w:tc>
          <w:tcPr>
            <w:tcW w:w="2179" w:type="dxa"/>
            <w:shd w:val="clear" w:color="auto" w:fill="auto"/>
          </w:tcPr>
          <w:p w14:paraId="4963CE26" w14:textId="77777777" w:rsidR="007D544A" w:rsidRPr="007D544A" w:rsidRDefault="007D544A" w:rsidP="007D544A">
            <w:pPr>
              <w:ind w:firstLine="0"/>
            </w:pPr>
            <w:r>
              <w:t>Finlay</w:t>
            </w:r>
          </w:p>
        </w:tc>
        <w:tc>
          <w:tcPr>
            <w:tcW w:w="2180" w:type="dxa"/>
            <w:shd w:val="clear" w:color="auto" w:fill="auto"/>
          </w:tcPr>
          <w:p w14:paraId="14E85223" w14:textId="77777777" w:rsidR="007D544A" w:rsidRPr="007D544A" w:rsidRDefault="007D544A" w:rsidP="007D544A">
            <w:pPr>
              <w:ind w:firstLine="0"/>
            </w:pPr>
            <w:r>
              <w:t>Forrest</w:t>
            </w:r>
          </w:p>
        </w:tc>
      </w:tr>
      <w:tr w:rsidR="007D544A" w:rsidRPr="007D544A" w14:paraId="18A96D21" w14:textId="77777777" w:rsidTr="007D544A">
        <w:tc>
          <w:tcPr>
            <w:tcW w:w="2179" w:type="dxa"/>
            <w:shd w:val="clear" w:color="auto" w:fill="auto"/>
          </w:tcPr>
          <w:p w14:paraId="388B690F" w14:textId="77777777" w:rsidR="007D544A" w:rsidRPr="007D544A" w:rsidRDefault="007D544A" w:rsidP="007D544A">
            <w:pPr>
              <w:ind w:firstLine="0"/>
            </w:pPr>
            <w:r>
              <w:t>Fry</w:t>
            </w:r>
          </w:p>
        </w:tc>
        <w:tc>
          <w:tcPr>
            <w:tcW w:w="2179" w:type="dxa"/>
            <w:shd w:val="clear" w:color="auto" w:fill="auto"/>
          </w:tcPr>
          <w:p w14:paraId="574A31D9" w14:textId="77777777" w:rsidR="007D544A" w:rsidRPr="007D544A" w:rsidRDefault="007D544A" w:rsidP="007D544A">
            <w:pPr>
              <w:ind w:firstLine="0"/>
            </w:pPr>
            <w:r>
              <w:t>Garvin</w:t>
            </w:r>
          </w:p>
        </w:tc>
        <w:tc>
          <w:tcPr>
            <w:tcW w:w="2180" w:type="dxa"/>
            <w:shd w:val="clear" w:color="auto" w:fill="auto"/>
          </w:tcPr>
          <w:p w14:paraId="54674406" w14:textId="77777777" w:rsidR="007D544A" w:rsidRPr="007D544A" w:rsidRDefault="007D544A" w:rsidP="007D544A">
            <w:pPr>
              <w:ind w:firstLine="0"/>
            </w:pPr>
            <w:r>
              <w:t>Gatch</w:t>
            </w:r>
          </w:p>
        </w:tc>
      </w:tr>
      <w:tr w:rsidR="007D544A" w:rsidRPr="007D544A" w14:paraId="09ACA3D6" w14:textId="77777777" w:rsidTr="007D544A">
        <w:tc>
          <w:tcPr>
            <w:tcW w:w="2179" w:type="dxa"/>
            <w:shd w:val="clear" w:color="auto" w:fill="auto"/>
          </w:tcPr>
          <w:p w14:paraId="36CC4163" w14:textId="77777777" w:rsidR="007D544A" w:rsidRPr="007D544A" w:rsidRDefault="007D544A" w:rsidP="007D544A">
            <w:pPr>
              <w:ind w:firstLine="0"/>
            </w:pPr>
            <w:r>
              <w:t>Gilliam</w:t>
            </w:r>
          </w:p>
        </w:tc>
        <w:tc>
          <w:tcPr>
            <w:tcW w:w="2179" w:type="dxa"/>
            <w:shd w:val="clear" w:color="auto" w:fill="auto"/>
          </w:tcPr>
          <w:p w14:paraId="54F547DC" w14:textId="77777777" w:rsidR="007D544A" w:rsidRPr="007D544A" w:rsidRDefault="007D544A" w:rsidP="007D544A">
            <w:pPr>
              <w:ind w:firstLine="0"/>
            </w:pPr>
            <w:r>
              <w:t>Gilliard</w:t>
            </w:r>
          </w:p>
        </w:tc>
        <w:tc>
          <w:tcPr>
            <w:tcW w:w="2180" w:type="dxa"/>
            <w:shd w:val="clear" w:color="auto" w:fill="auto"/>
          </w:tcPr>
          <w:p w14:paraId="60D2950B" w14:textId="77777777" w:rsidR="007D544A" w:rsidRPr="007D544A" w:rsidRDefault="007D544A" w:rsidP="007D544A">
            <w:pPr>
              <w:ind w:firstLine="0"/>
            </w:pPr>
            <w:r>
              <w:t>Govan</w:t>
            </w:r>
          </w:p>
        </w:tc>
      </w:tr>
      <w:tr w:rsidR="007D544A" w:rsidRPr="007D544A" w14:paraId="19DB5E2C" w14:textId="77777777" w:rsidTr="007D544A">
        <w:tc>
          <w:tcPr>
            <w:tcW w:w="2179" w:type="dxa"/>
            <w:shd w:val="clear" w:color="auto" w:fill="auto"/>
          </w:tcPr>
          <w:p w14:paraId="3F15FE3E" w14:textId="77777777" w:rsidR="007D544A" w:rsidRPr="007D544A" w:rsidRDefault="007D544A" w:rsidP="007D544A">
            <w:pPr>
              <w:ind w:firstLine="0"/>
            </w:pPr>
            <w:r>
              <w:t>Haddon</w:t>
            </w:r>
          </w:p>
        </w:tc>
        <w:tc>
          <w:tcPr>
            <w:tcW w:w="2179" w:type="dxa"/>
            <w:shd w:val="clear" w:color="auto" w:fill="auto"/>
          </w:tcPr>
          <w:p w14:paraId="49C75E86" w14:textId="77777777" w:rsidR="007D544A" w:rsidRPr="007D544A" w:rsidRDefault="007D544A" w:rsidP="007D544A">
            <w:pPr>
              <w:ind w:firstLine="0"/>
            </w:pPr>
            <w:r>
              <w:t>Hardee</w:t>
            </w:r>
          </w:p>
        </w:tc>
        <w:tc>
          <w:tcPr>
            <w:tcW w:w="2180" w:type="dxa"/>
            <w:shd w:val="clear" w:color="auto" w:fill="auto"/>
          </w:tcPr>
          <w:p w14:paraId="008217E5" w14:textId="77777777" w:rsidR="007D544A" w:rsidRPr="007D544A" w:rsidRDefault="007D544A" w:rsidP="007D544A">
            <w:pPr>
              <w:ind w:firstLine="0"/>
            </w:pPr>
            <w:r>
              <w:t>Hayes</w:t>
            </w:r>
          </w:p>
        </w:tc>
      </w:tr>
      <w:tr w:rsidR="007D544A" w:rsidRPr="007D544A" w14:paraId="6D72E123" w14:textId="77777777" w:rsidTr="007D544A">
        <w:tc>
          <w:tcPr>
            <w:tcW w:w="2179" w:type="dxa"/>
            <w:shd w:val="clear" w:color="auto" w:fill="auto"/>
          </w:tcPr>
          <w:p w14:paraId="0FB87762" w14:textId="77777777" w:rsidR="007D544A" w:rsidRPr="007D544A" w:rsidRDefault="007D544A" w:rsidP="007D544A">
            <w:pPr>
              <w:ind w:firstLine="0"/>
            </w:pPr>
            <w:r>
              <w:t>Henderson-Myers</w:t>
            </w:r>
          </w:p>
        </w:tc>
        <w:tc>
          <w:tcPr>
            <w:tcW w:w="2179" w:type="dxa"/>
            <w:shd w:val="clear" w:color="auto" w:fill="auto"/>
          </w:tcPr>
          <w:p w14:paraId="32C8AED3" w14:textId="77777777" w:rsidR="007D544A" w:rsidRPr="007D544A" w:rsidRDefault="007D544A" w:rsidP="007D544A">
            <w:pPr>
              <w:ind w:firstLine="0"/>
            </w:pPr>
            <w:r>
              <w:t>Henegan</w:t>
            </w:r>
          </w:p>
        </w:tc>
        <w:tc>
          <w:tcPr>
            <w:tcW w:w="2180" w:type="dxa"/>
            <w:shd w:val="clear" w:color="auto" w:fill="auto"/>
          </w:tcPr>
          <w:p w14:paraId="57E7AA08" w14:textId="77777777" w:rsidR="007D544A" w:rsidRPr="007D544A" w:rsidRDefault="007D544A" w:rsidP="007D544A">
            <w:pPr>
              <w:ind w:firstLine="0"/>
            </w:pPr>
            <w:r>
              <w:t>Hewitt</w:t>
            </w:r>
          </w:p>
        </w:tc>
      </w:tr>
      <w:tr w:rsidR="007D544A" w:rsidRPr="007D544A" w14:paraId="45125679" w14:textId="77777777" w:rsidTr="007D544A">
        <w:tc>
          <w:tcPr>
            <w:tcW w:w="2179" w:type="dxa"/>
            <w:shd w:val="clear" w:color="auto" w:fill="auto"/>
          </w:tcPr>
          <w:p w14:paraId="6B33F758" w14:textId="77777777" w:rsidR="007D544A" w:rsidRPr="007D544A" w:rsidRDefault="007D544A" w:rsidP="007D544A">
            <w:pPr>
              <w:ind w:firstLine="0"/>
            </w:pPr>
            <w:r>
              <w:t>Hiott</w:t>
            </w:r>
          </w:p>
        </w:tc>
        <w:tc>
          <w:tcPr>
            <w:tcW w:w="2179" w:type="dxa"/>
            <w:shd w:val="clear" w:color="auto" w:fill="auto"/>
          </w:tcPr>
          <w:p w14:paraId="43A4E015" w14:textId="77777777" w:rsidR="007D544A" w:rsidRPr="007D544A" w:rsidRDefault="007D544A" w:rsidP="007D544A">
            <w:pPr>
              <w:ind w:firstLine="0"/>
            </w:pPr>
            <w:r>
              <w:t>Hixon</w:t>
            </w:r>
          </w:p>
        </w:tc>
        <w:tc>
          <w:tcPr>
            <w:tcW w:w="2180" w:type="dxa"/>
            <w:shd w:val="clear" w:color="auto" w:fill="auto"/>
          </w:tcPr>
          <w:p w14:paraId="27355BE0" w14:textId="77777777" w:rsidR="007D544A" w:rsidRPr="007D544A" w:rsidRDefault="007D544A" w:rsidP="007D544A">
            <w:pPr>
              <w:ind w:firstLine="0"/>
            </w:pPr>
            <w:r>
              <w:t>Hosey</w:t>
            </w:r>
          </w:p>
        </w:tc>
      </w:tr>
      <w:tr w:rsidR="007D544A" w:rsidRPr="007D544A" w14:paraId="2444EBAB" w14:textId="77777777" w:rsidTr="007D544A">
        <w:tc>
          <w:tcPr>
            <w:tcW w:w="2179" w:type="dxa"/>
            <w:shd w:val="clear" w:color="auto" w:fill="auto"/>
          </w:tcPr>
          <w:p w14:paraId="6B8C3F57" w14:textId="77777777" w:rsidR="007D544A" w:rsidRPr="007D544A" w:rsidRDefault="007D544A" w:rsidP="007D544A">
            <w:pPr>
              <w:ind w:firstLine="0"/>
            </w:pPr>
            <w:r>
              <w:t>Howard</w:t>
            </w:r>
          </w:p>
        </w:tc>
        <w:tc>
          <w:tcPr>
            <w:tcW w:w="2179" w:type="dxa"/>
            <w:shd w:val="clear" w:color="auto" w:fill="auto"/>
          </w:tcPr>
          <w:p w14:paraId="7E66CF35" w14:textId="77777777" w:rsidR="007D544A" w:rsidRPr="007D544A" w:rsidRDefault="007D544A" w:rsidP="007D544A">
            <w:pPr>
              <w:ind w:firstLine="0"/>
            </w:pPr>
            <w:r>
              <w:t>Huggins</w:t>
            </w:r>
          </w:p>
        </w:tc>
        <w:tc>
          <w:tcPr>
            <w:tcW w:w="2180" w:type="dxa"/>
            <w:shd w:val="clear" w:color="auto" w:fill="auto"/>
          </w:tcPr>
          <w:p w14:paraId="492825F4" w14:textId="77777777" w:rsidR="007D544A" w:rsidRPr="007D544A" w:rsidRDefault="007D544A" w:rsidP="007D544A">
            <w:pPr>
              <w:ind w:firstLine="0"/>
            </w:pPr>
            <w:r>
              <w:t>Hyde</w:t>
            </w:r>
          </w:p>
        </w:tc>
      </w:tr>
      <w:tr w:rsidR="007D544A" w:rsidRPr="007D544A" w14:paraId="3D6FC9D3" w14:textId="77777777" w:rsidTr="007D544A">
        <w:tc>
          <w:tcPr>
            <w:tcW w:w="2179" w:type="dxa"/>
            <w:shd w:val="clear" w:color="auto" w:fill="auto"/>
          </w:tcPr>
          <w:p w14:paraId="0311B36D" w14:textId="77777777" w:rsidR="007D544A" w:rsidRPr="007D544A" w:rsidRDefault="007D544A" w:rsidP="007D544A">
            <w:pPr>
              <w:ind w:firstLine="0"/>
            </w:pPr>
            <w:r>
              <w:t>Jefferson</w:t>
            </w:r>
          </w:p>
        </w:tc>
        <w:tc>
          <w:tcPr>
            <w:tcW w:w="2179" w:type="dxa"/>
            <w:shd w:val="clear" w:color="auto" w:fill="auto"/>
          </w:tcPr>
          <w:p w14:paraId="591D07D5" w14:textId="77777777" w:rsidR="007D544A" w:rsidRPr="007D544A" w:rsidRDefault="007D544A" w:rsidP="007D544A">
            <w:pPr>
              <w:ind w:firstLine="0"/>
            </w:pPr>
            <w:r>
              <w:t>J. E. Johnson</w:t>
            </w:r>
          </w:p>
        </w:tc>
        <w:tc>
          <w:tcPr>
            <w:tcW w:w="2180" w:type="dxa"/>
            <w:shd w:val="clear" w:color="auto" w:fill="auto"/>
          </w:tcPr>
          <w:p w14:paraId="49C248CD" w14:textId="77777777" w:rsidR="007D544A" w:rsidRPr="007D544A" w:rsidRDefault="007D544A" w:rsidP="007D544A">
            <w:pPr>
              <w:ind w:firstLine="0"/>
            </w:pPr>
            <w:r>
              <w:t>J. L. Johnson</w:t>
            </w:r>
          </w:p>
        </w:tc>
      </w:tr>
      <w:tr w:rsidR="007D544A" w:rsidRPr="007D544A" w14:paraId="0A8FBF65" w14:textId="77777777" w:rsidTr="007D544A">
        <w:tc>
          <w:tcPr>
            <w:tcW w:w="2179" w:type="dxa"/>
            <w:shd w:val="clear" w:color="auto" w:fill="auto"/>
          </w:tcPr>
          <w:p w14:paraId="049E65F8" w14:textId="77777777" w:rsidR="007D544A" w:rsidRPr="007D544A" w:rsidRDefault="007D544A" w:rsidP="007D544A">
            <w:pPr>
              <w:ind w:firstLine="0"/>
            </w:pPr>
            <w:r>
              <w:t>K. O. Johnson</w:t>
            </w:r>
          </w:p>
        </w:tc>
        <w:tc>
          <w:tcPr>
            <w:tcW w:w="2179" w:type="dxa"/>
            <w:shd w:val="clear" w:color="auto" w:fill="auto"/>
          </w:tcPr>
          <w:p w14:paraId="4BBA850E" w14:textId="77777777" w:rsidR="007D544A" w:rsidRPr="007D544A" w:rsidRDefault="007D544A" w:rsidP="007D544A">
            <w:pPr>
              <w:ind w:firstLine="0"/>
            </w:pPr>
            <w:r>
              <w:t>Jones</w:t>
            </w:r>
          </w:p>
        </w:tc>
        <w:tc>
          <w:tcPr>
            <w:tcW w:w="2180" w:type="dxa"/>
            <w:shd w:val="clear" w:color="auto" w:fill="auto"/>
          </w:tcPr>
          <w:p w14:paraId="4D8F3923" w14:textId="77777777" w:rsidR="007D544A" w:rsidRPr="007D544A" w:rsidRDefault="007D544A" w:rsidP="007D544A">
            <w:pPr>
              <w:ind w:firstLine="0"/>
            </w:pPr>
            <w:r>
              <w:t>Jordan</w:t>
            </w:r>
          </w:p>
        </w:tc>
      </w:tr>
      <w:tr w:rsidR="007D544A" w:rsidRPr="007D544A" w14:paraId="7F7040E2" w14:textId="77777777" w:rsidTr="007D544A">
        <w:tc>
          <w:tcPr>
            <w:tcW w:w="2179" w:type="dxa"/>
            <w:shd w:val="clear" w:color="auto" w:fill="auto"/>
          </w:tcPr>
          <w:p w14:paraId="47AE4AB3" w14:textId="77777777" w:rsidR="007D544A" w:rsidRPr="007D544A" w:rsidRDefault="007D544A" w:rsidP="007D544A">
            <w:pPr>
              <w:ind w:firstLine="0"/>
            </w:pPr>
            <w:r>
              <w:t>Kirby</w:t>
            </w:r>
          </w:p>
        </w:tc>
        <w:tc>
          <w:tcPr>
            <w:tcW w:w="2179" w:type="dxa"/>
            <w:shd w:val="clear" w:color="auto" w:fill="auto"/>
          </w:tcPr>
          <w:p w14:paraId="04749A09" w14:textId="77777777" w:rsidR="007D544A" w:rsidRPr="007D544A" w:rsidRDefault="007D544A" w:rsidP="007D544A">
            <w:pPr>
              <w:ind w:firstLine="0"/>
            </w:pPr>
            <w:r>
              <w:t>Ligon</w:t>
            </w:r>
          </w:p>
        </w:tc>
        <w:tc>
          <w:tcPr>
            <w:tcW w:w="2180" w:type="dxa"/>
            <w:shd w:val="clear" w:color="auto" w:fill="auto"/>
          </w:tcPr>
          <w:p w14:paraId="0845F90E" w14:textId="77777777" w:rsidR="007D544A" w:rsidRPr="007D544A" w:rsidRDefault="007D544A" w:rsidP="007D544A">
            <w:pPr>
              <w:ind w:firstLine="0"/>
            </w:pPr>
            <w:r>
              <w:t>Long</w:t>
            </w:r>
          </w:p>
        </w:tc>
      </w:tr>
      <w:tr w:rsidR="007D544A" w:rsidRPr="007D544A" w14:paraId="01F99CD6" w14:textId="77777777" w:rsidTr="007D544A">
        <w:tc>
          <w:tcPr>
            <w:tcW w:w="2179" w:type="dxa"/>
            <w:shd w:val="clear" w:color="auto" w:fill="auto"/>
          </w:tcPr>
          <w:p w14:paraId="10762427" w14:textId="77777777" w:rsidR="007D544A" w:rsidRPr="007D544A" w:rsidRDefault="007D544A" w:rsidP="007D544A">
            <w:pPr>
              <w:ind w:firstLine="0"/>
            </w:pPr>
            <w:r>
              <w:t>Lowe</w:t>
            </w:r>
          </w:p>
        </w:tc>
        <w:tc>
          <w:tcPr>
            <w:tcW w:w="2179" w:type="dxa"/>
            <w:shd w:val="clear" w:color="auto" w:fill="auto"/>
          </w:tcPr>
          <w:p w14:paraId="1F559DFF" w14:textId="77777777" w:rsidR="007D544A" w:rsidRPr="007D544A" w:rsidRDefault="007D544A" w:rsidP="007D544A">
            <w:pPr>
              <w:ind w:firstLine="0"/>
            </w:pPr>
            <w:r>
              <w:t>Lucas</w:t>
            </w:r>
          </w:p>
        </w:tc>
        <w:tc>
          <w:tcPr>
            <w:tcW w:w="2180" w:type="dxa"/>
            <w:shd w:val="clear" w:color="auto" w:fill="auto"/>
          </w:tcPr>
          <w:p w14:paraId="329B1176" w14:textId="77777777" w:rsidR="007D544A" w:rsidRPr="007D544A" w:rsidRDefault="007D544A" w:rsidP="007D544A">
            <w:pPr>
              <w:ind w:firstLine="0"/>
            </w:pPr>
            <w:r>
              <w:t>Magnuson</w:t>
            </w:r>
          </w:p>
        </w:tc>
      </w:tr>
      <w:tr w:rsidR="007D544A" w:rsidRPr="007D544A" w14:paraId="2948A442" w14:textId="77777777" w:rsidTr="007D544A">
        <w:tc>
          <w:tcPr>
            <w:tcW w:w="2179" w:type="dxa"/>
            <w:shd w:val="clear" w:color="auto" w:fill="auto"/>
          </w:tcPr>
          <w:p w14:paraId="60025D5C" w14:textId="77777777" w:rsidR="007D544A" w:rsidRPr="007D544A" w:rsidRDefault="007D544A" w:rsidP="007D544A">
            <w:pPr>
              <w:ind w:firstLine="0"/>
            </w:pPr>
            <w:r>
              <w:t>Matthews</w:t>
            </w:r>
          </w:p>
        </w:tc>
        <w:tc>
          <w:tcPr>
            <w:tcW w:w="2179" w:type="dxa"/>
            <w:shd w:val="clear" w:color="auto" w:fill="auto"/>
          </w:tcPr>
          <w:p w14:paraId="55C4854A" w14:textId="77777777" w:rsidR="007D544A" w:rsidRPr="007D544A" w:rsidRDefault="007D544A" w:rsidP="007D544A">
            <w:pPr>
              <w:ind w:firstLine="0"/>
            </w:pPr>
            <w:r>
              <w:t>May</w:t>
            </w:r>
          </w:p>
        </w:tc>
        <w:tc>
          <w:tcPr>
            <w:tcW w:w="2180" w:type="dxa"/>
            <w:shd w:val="clear" w:color="auto" w:fill="auto"/>
          </w:tcPr>
          <w:p w14:paraId="6F3A43D1" w14:textId="77777777" w:rsidR="007D544A" w:rsidRPr="007D544A" w:rsidRDefault="007D544A" w:rsidP="007D544A">
            <w:pPr>
              <w:ind w:firstLine="0"/>
            </w:pPr>
            <w:r>
              <w:t>McCabe</w:t>
            </w:r>
          </w:p>
        </w:tc>
      </w:tr>
      <w:tr w:rsidR="007D544A" w:rsidRPr="007D544A" w14:paraId="35149B10" w14:textId="77777777" w:rsidTr="007D544A">
        <w:tc>
          <w:tcPr>
            <w:tcW w:w="2179" w:type="dxa"/>
            <w:shd w:val="clear" w:color="auto" w:fill="auto"/>
          </w:tcPr>
          <w:p w14:paraId="62D25137" w14:textId="77777777" w:rsidR="007D544A" w:rsidRPr="007D544A" w:rsidRDefault="007D544A" w:rsidP="007D544A">
            <w:pPr>
              <w:ind w:firstLine="0"/>
            </w:pPr>
            <w:r>
              <w:t>McCravy</w:t>
            </w:r>
          </w:p>
        </w:tc>
        <w:tc>
          <w:tcPr>
            <w:tcW w:w="2179" w:type="dxa"/>
            <w:shd w:val="clear" w:color="auto" w:fill="auto"/>
          </w:tcPr>
          <w:p w14:paraId="398291A2" w14:textId="77777777" w:rsidR="007D544A" w:rsidRPr="007D544A" w:rsidRDefault="007D544A" w:rsidP="007D544A">
            <w:pPr>
              <w:ind w:firstLine="0"/>
            </w:pPr>
            <w:r>
              <w:t>McDaniel</w:t>
            </w:r>
          </w:p>
        </w:tc>
        <w:tc>
          <w:tcPr>
            <w:tcW w:w="2180" w:type="dxa"/>
            <w:shd w:val="clear" w:color="auto" w:fill="auto"/>
          </w:tcPr>
          <w:p w14:paraId="6119C7D8" w14:textId="77777777" w:rsidR="007D544A" w:rsidRPr="007D544A" w:rsidRDefault="007D544A" w:rsidP="007D544A">
            <w:pPr>
              <w:ind w:firstLine="0"/>
            </w:pPr>
            <w:r>
              <w:t>McGarry</w:t>
            </w:r>
          </w:p>
        </w:tc>
      </w:tr>
      <w:tr w:rsidR="007D544A" w:rsidRPr="007D544A" w14:paraId="6578BAE8" w14:textId="77777777" w:rsidTr="007D544A">
        <w:tc>
          <w:tcPr>
            <w:tcW w:w="2179" w:type="dxa"/>
            <w:shd w:val="clear" w:color="auto" w:fill="auto"/>
          </w:tcPr>
          <w:p w14:paraId="728D765F" w14:textId="77777777" w:rsidR="007D544A" w:rsidRPr="007D544A" w:rsidRDefault="007D544A" w:rsidP="007D544A">
            <w:pPr>
              <w:ind w:firstLine="0"/>
            </w:pPr>
            <w:r>
              <w:t>McGinnis</w:t>
            </w:r>
          </w:p>
        </w:tc>
        <w:tc>
          <w:tcPr>
            <w:tcW w:w="2179" w:type="dxa"/>
            <w:shd w:val="clear" w:color="auto" w:fill="auto"/>
          </w:tcPr>
          <w:p w14:paraId="3803183E" w14:textId="77777777" w:rsidR="007D544A" w:rsidRPr="007D544A" w:rsidRDefault="007D544A" w:rsidP="007D544A">
            <w:pPr>
              <w:ind w:firstLine="0"/>
            </w:pPr>
            <w:r>
              <w:t>J. Moore</w:t>
            </w:r>
          </w:p>
        </w:tc>
        <w:tc>
          <w:tcPr>
            <w:tcW w:w="2180" w:type="dxa"/>
            <w:shd w:val="clear" w:color="auto" w:fill="auto"/>
          </w:tcPr>
          <w:p w14:paraId="69C5D491" w14:textId="77777777" w:rsidR="007D544A" w:rsidRPr="007D544A" w:rsidRDefault="007D544A" w:rsidP="007D544A">
            <w:pPr>
              <w:ind w:firstLine="0"/>
            </w:pPr>
            <w:r>
              <w:t>T. Moore</w:t>
            </w:r>
          </w:p>
        </w:tc>
      </w:tr>
      <w:tr w:rsidR="007D544A" w:rsidRPr="007D544A" w14:paraId="120814D6" w14:textId="77777777" w:rsidTr="007D544A">
        <w:tc>
          <w:tcPr>
            <w:tcW w:w="2179" w:type="dxa"/>
            <w:shd w:val="clear" w:color="auto" w:fill="auto"/>
          </w:tcPr>
          <w:p w14:paraId="63A73643" w14:textId="77777777" w:rsidR="007D544A" w:rsidRPr="007D544A" w:rsidRDefault="007D544A" w:rsidP="007D544A">
            <w:pPr>
              <w:ind w:firstLine="0"/>
            </w:pPr>
            <w:r>
              <w:t>Morgan</w:t>
            </w:r>
          </w:p>
        </w:tc>
        <w:tc>
          <w:tcPr>
            <w:tcW w:w="2179" w:type="dxa"/>
            <w:shd w:val="clear" w:color="auto" w:fill="auto"/>
          </w:tcPr>
          <w:p w14:paraId="20D99C55" w14:textId="77777777" w:rsidR="007D544A" w:rsidRPr="007D544A" w:rsidRDefault="007D544A" w:rsidP="007D544A">
            <w:pPr>
              <w:ind w:firstLine="0"/>
            </w:pPr>
            <w:r>
              <w:t>D. C. Moss</w:t>
            </w:r>
          </w:p>
        </w:tc>
        <w:tc>
          <w:tcPr>
            <w:tcW w:w="2180" w:type="dxa"/>
            <w:shd w:val="clear" w:color="auto" w:fill="auto"/>
          </w:tcPr>
          <w:p w14:paraId="574F233F" w14:textId="77777777" w:rsidR="007D544A" w:rsidRPr="007D544A" w:rsidRDefault="007D544A" w:rsidP="007D544A">
            <w:pPr>
              <w:ind w:firstLine="0"/>
            </w:pPr>
            <w:r>
              <w:t>Murray</w:t>
            </w:r>
          </w:p>
        </w:tc>
      </w:tr>
      <w:tr w:rsidR="007D544A" w:rsidRPr="007D544A" w14:paraId="300614A5" w14:textId="77777777" w:rsidTr="007D544A">
        <w:tc>
          <w:tcPr>
            <w:tcW w:w="2179" w:type="dxa"/>
            <w:shd w:val="clear" w:color="auto" w:fill="auto"/>
          </w:tcPr>
          <w:p w14:paraId="5B140D43" w14:textId="77777777" w:rsidR="007D544A" w:rsidRPr="007D544A" w:rsidRDefault="007D544A" w:rsidP="007D544A">
            <w:pPr>
              <w:ind w:firstLine="0"/>
            </w:pPr>
            <w:r>
              <w:t>B. Newton</w:t>
            </w:r>
          </w:p>
        </w:tc>
        <w:tc>
          <w:tcPr>
            <w:tcW w:w="2179" w:type="dxa"/>
            <w:shd w:val="clear" w:color="auto" w:fill="auto"/>
          </w:tcPr>
          <w:p w14:paraId="2B4DB409" w14:textId="77777777" w:rsidR="007D544A" w:rsidRPr="007D544A" w:rsidRDefault="007D544A" w:rsidP="007D544A">
            <w:pPr>
              <w:ind w:firstLine="0"/>
            </w:pPr>
            <w:r>
              <w:t>W. Newton</w:t>
            </w:r>
          </w:p>
        </w:tc>
        <w:tc>
          <w:tcPr>
            <w:tcW w:w="2180" w:type="dxa"/>
            <w:shd w:val="clear" w:color="auto" w:fill="auto"/>
          </w:tcPr>
          <w:p w14:paraId="5F0077F0" w14:textId="77777777" w:rsidR="007D544A" w:rsidRPr="007D544A" w:rsidRDefault="007D544A" w:rsidP="007D544A">
            <w:pPr>
              <w:ind w:firstLine="0"/>
            </w:pPr>
            <w:r>
              <w:t>Nutt</w:t>
            </w:r>
          </w:p>
        </w:tc>
      </w:tr>
      <w:tr w:rsidR="007D544A" w:rsidRPr="007D544A" w14:paraId="6ABBB0D8" w14:textId="77777777" w:rsidTr="007D544A">
        <w:tc>
          <w:tcPr>
            <w:tcW w:w="2179" w:type="dxa"/>
            <w:shd w:val="clear" w:color="auto" w:fill="auto"/>
          </w:tcPr>
          <w:p w14:paraId="7452CB57" w14:textId="77777777" w:rsidR="007D544A" w:rsidRPr="007D544A" w:rsidRDefault="007D544A" w:rsidP="007D544A">
            <w:pPr>
              <w:ind w:firstLine="0"/>
            </w:pPr>
            <w:r>
              <w:t>Oremus</w:t>
            </w:r>
          </w:p>
        </w:tc>
        <w:tc>
          <w:tcPr>
            <w:tcW w:w="2179" w:type="dxa"/>
            <w:shd w:val="clear" w:color="auto" w:fill="auto"/>
          </w:tcPr>
          <w:p w14:paraId="274FBACC" w14:textId="77777777" w:rsidR="007D544A" w:rsidRPr="007D544A" w:rsidRDefault="007D544A" w:rsidP="007D544A">
            <w:pPr>
              <w:ind w:firstLine="0"/>
            </w:pPr>
            <w:r>
              <w:t>Ott</w:t>
            </w:r>
          </w:p>
        </w:tc>
        <w:tc>
          <w:tcPr>
            <w:tcW w:w="2180" w:type="dxa"/>
            <w:shd w:val="clear" w:color="auto" w:fill="auto"/>
          </w:tcPr>
          <w:p w14:paraId="38BDF70E" w14:textId="77777777" w:rsidR="007D544A" w:rsidRPr="007D544A" w:rsidRDefault="007D544A" w:rsidP="007D544A">
            <w:pPr>
              <w:ind w:firstLine="0"/>
            </w:pPr>
            <w:r>
              <w:t>Pendarvis</w:t>
            </w:r>
          </w:p>
        </w:tc>
      </w:tr>
      <w:tr w:rsidR="007D544A" w:rsidRPr="007D544A" w14:paraId="35287794" w14:textId="77777777" w:rsidTr="007D544A">
        <w:tc>
          <w:tcPr>
            <w:tcW w:w="2179" w:type="dxa"/>
            <w:shd w:val="clear" w:color="auto" w:fill="auto"/>
          </w:tcPr>
          <w:p w14:paraId="3D7C49BA" w14:textId="77777777" w:rsidR="007D544A" w:rsidRPr="007D544A" w:rsidRDefault="007D544A" w:rsidP="007D544A">
            <w:pPr>
              <w:ind w:firstLine="0"/>
            </w:pPr>
            <w:r>
              <w:t>Pope</w:t>
            </w:r>
          </w:p>
        </w:tc>
        <w:tc>
          <w:tcPr>
            <w:tcW w:w="2179" w:type="dxa"/>
            <w:shd w:val="clear" w:color="auto" w:fill="auto"/>
          </w:tcPr>
          <w:p w14:paraId="642536B1" w14:textId="77777777" w:rsidR="007D544A" w:rsidRPr="007D544A" w:rsidRDefault="007D544A" w:rsidP="007D544A">
            <w:pPr>
              <w:ind w:firstLine="0"/>
            </w:pPr>
            <w:r>
              <w:t>Rivers</w:t>
            </w:r>
          </w:p>
        </w:tc>
        <w:tc>
          <w:tcPr>
            <w:tcW w:w="2180" w:type="dxa"/>
            <w:shd w:val="clear" w:color="auto" w:fill="auto"/>
          </w:tcPr>
          <w:p w14:paraId="02B00124" w14:textId="77777777" w:rsidR="007D544A" w:rsidRPr="007D544A" w:rsidRDefault="007D544A" w:rsidP="007D544A">
            <w:pPr>
              <w:ind w:firstLine="0"/>
            </w:pPr>
            <w:r>
              <w:t>Robinson</w:t>
            </w:r>
          </w:p>
        </w:tc>
      </w:tr>
      <w:tr w:rsidR="007D544A" w:rsidRPr="007D544A" w14:paraId="07D2FCE6" w14:textId="77777777" w:rsidTr="007D544A">
        <w:tc>
          <w:tcPr>
            <w:tcW w:w="2179" w:type="dxa"/>
            <w:shd w:val="clear" w:color="auto" w:fill="auto"/>
          </w:tcPr>
          <w:p w14:paraId="6C8036C4" w14:textId="77777777" w:rsidR="007D544A" w:rsidRPr="007D544A" w:rsidRDefault="007D544A" w:rsidP="007D544A">
            <w:pPr>
              <w:ind w:firstLine="0"/>
            </w:pPr>
            <w:r>
              <w:t>Rose</w:t>
            </w:r>
          </w:p>
        </w:tc>
        <w:tc>
          <w:tcPr>
            <w:tcW w:w="2179" w:type="dxa"/>
            <w:shd w:val="clear" w:color="auto" w:fill="auto"/>
          </w:tcPr>
          <w:p w14:paraId="0DC1F16C" w14:textId="77777777" w:rsidR="007D544A" w:rsidRPr="007D544A" w:rsidRDefault="007D544A" w:rsidP="007D544A">
            <w:pPr>
              <w:ind w:firstLine="0"/>
            </w:pPr>
            <w:r>
              <w:t>Rutherford</w:t>
            </w:r>
          </w:p>
        </w:tc>
        <w:tc>
          <w:tcPr>
            <w:tcW w:w="2180" w:type="dxa"/>
            <w:shd w:val="clear" w:color="auto" w:fill="auto"/>
          </w:tcPr>
          <w:p w14:paraId="64576538" w14:textId="77777777" w:rsidR="007D544A" w:rsidRPr="007D544A" w:rsidRDefault="007D544A" w:rsidP="007D544A">
            <w:pPr>
              <w:ind w:firstLine="0"/>
            </w:pPr>
            <w:r>
              <w:t>Sandifer</w:t>
            </w:r>
          </w:p>
        </w:tc>
      </w:tr>
      <w:tr w:rsidR="007D544A" w:rsidRPr="007D544A" w14:paraId="041F7199" w14:textId="77777777" w:rsidTr="007D544A">
        <w:tc>
          <w:tcPr>
            <w:tcW w:w="2179" w:type="dxa"/>
            <w:shd w:val="clear" w:color="auto" w:fill="auto"/>
          </w:tcPr>
          <w:p w14:paraId="443CB814" w14:textId="77777777" w:rsidR="007D544A" w:rsidRPr="007D544A" w:rsidRDefault="007D544A" w:rsidP="007D544A">
            <w:pPr>
              <w:ind w:firstLine="0"/>
            </w:pPr>
            <w:r>
              <w:t>G. M. Smith</w:t>
            </w:r>
          </w:p>
        </w:tc>
        <w:tc>
          <w:tcPr>
            <w:tcW w:w="2179" w:type="dxa"/>
            <w:shd w:val="clear" w:color="auto" w:fill="auto"/>
          </w:tcPr>
          <w:p w14:paraId="686EBDC4" w14:textId="77777777" w:rsidR="007D544A" w:rsidRPr="007D544A" w:rsidRDefault="007D544A" w:rsidP="007D544A">
            <w:pPr>
              <w:ind w:firstLine="0"/>
            </w:pPr>
            <w:r>
              <w:t>G. R. Smith</w:t>
            </w:r>
          </w:p>
        </w:tc>
        <w:tc>
          <w:tcPr>
            <w:tcW w:w="2180" w:type="dxa"/>
            <w:shd w:val="clear" w:color="auto" w:fill="auto"/>
          </w:tcPr>
          <w:p w14:paraId="7B72F49F" w14:textId="77777777" w:rsidR="007D544A" w:rsidRPr="007D544A" w:rsidRDefault="007D544A" w:rsidP="007D544A">
            <w:pPr>
              <w:ind w:firstLine="0"/>
            </w:pPr>
            <w:r>
              <w:t>M. M. Smith</w:t>
            </w:r>
          </w:p>
        </w:tc>
      </w:tr>
      <w:tr w:rsidR="007D544A" w:rsidRPr="007D544A" w14:paraId="1CDABE65" w14:textId="77777777" w:rsidTr="007D544A">
        <w:tc>
          <w:tcPr>
            <w:tcW w:w="2179" w:type="dxa"/>
            <w:shd w:val="clear" w:color="auto" w:fill="auto"/>
          </w:tcPr>
          <w:p w14:paraId="4555BB8B" w14:textId="77777777" w:rsidR="007D544A" w:rsidRPr="007D544A" w:rsidRDefault="007D544A" w:rsidP="007D544A">
            <w:pPr>
              <w:ind w:firstLine="0"/>
            </w:pPr>
            <w:r>
              <w:t>Stavrinakis</w:t>
            </w:r>
          </w:p>
        </w:tc>
        <w:tc>
          <w:tcPr>
            <w:tcW w:w="2179" w:type="dxa"/>
            <w:shd w:val="clear" w:color="auto" w:fill="auto"/>
          </w:tcPr>
          <w:p w14:paraId="0508AFD9" w14:textId="77777777" w:rsidR="007D544A" w:rsidRPr="007D544A" w:rsidRDefault="007D544A" w:rsidP="007D544A">
            <w:pPr>
              <w:ind w:firstLine="0"/>
            </w:pPr>
            <w:r>
              <w:t>Taylor</w:t>
            </w:r>
          </w:p>
        </w:tc>
        <w:tc>
          <w:tcPr>
            <w:tcW w:w="2180" w:type="dxa"/>
            <w:shd w:val="clear" w:color="auto" w:fill="auto"/>
          </w:tcPr>
          <w:p w14:paraId="394EBDF9" w14:textId="77777777" w:rsidR="007D544A" w:rsidRPr="007D544A" w:rsidRDefault="007D544A" w:rsidP="007D544A">
            <w:pPr>
              <w:ind w:firstLine="0"/>
            </w:pPr>
            <w:r>
              <w:t>Tedder</w:t>
            </w:r>
          </w:p>
        </w:tc>
      </w:tr>
      <w:tr w:rsidR="007D544A" w:rsidRPr="007D544A" w14:paraId="3033ABDF" w14:textId="77777777" w:rsidTr="007D544A">
        <w:tc>
          <w:tcPr>
            <w:tcW w:w="2179" w:type="dxa"/>
            <w:shd w:val="clear" w:color="auto" w:fill="auto"/>
          </w:tcPr>
          <w:p w14:paraId="0EC6E05E" w14:textId="77777777" w:rsidR="007D544A" w:rsidRPr="007D544A" w:rsidRDefault="007D544A" w:rsidP="007D544A">
            <w:pPr>
              <w:ind w:firstLine="0"/>
            </w:pPr>
            <w:r>
              <w:t>Thayer</w:t>
            </w:r>
          </w:p>
        </w:tc>
        <w:tc>
          <w:tcPr>
            <w:tcW w:w="2179" w:type="dxa"/>
            <w:shd w:val="clear" w:color="auto" w:fill="auto"/>
          </w:tcPr>
          <w:p w14:paraId="7E9A280C" w14:textId="77777777" w:rsidR="007D544A" w:rsidRPr="007D544A" w:rsidRDefault="007D544A" w:rsidP="007D544A">
            <w:pPr>
              <w:ind w:firstLine="0"/>
            </w:pPr>
            <w:r>
              <w:t>Thigpen</w:t>
            </w:r>
          </w:p>
        </w:tc>
        <w:tc>
          <w:tcPr>
            <w:tcW w:w="2180" w:type="dxa"/>
            <w:shd w:val="clear" w:color="auto" w:fill="auto"/>
          </w:tcPr>
          <w:p w14:paraId="7AFF5382" w14:textId="77777777" w:rsidR="007D544A" w:rsidRPr="007D544A" w:rsidRDefault="007D544A" w:rsidP="007D544A">
            <w:pPr>
              <w:ind w:firstLine="0"/>
            </w:pPr>
            <w:r>
              <w:t>Trantham</w:t>
            </w:r>
          </w:p>
        </w:tc>
      </w:tr>
      <w:tr w:rsidR="007D544A" w:rsidRPr="007D544A" w14:paraId="5C0C7D33" w14:textId="77777777" w:rsidTr="007D544A">
        <w:tc>
          <w:tcPr>
            <w:tcW w:w="2179" w:type="dxa"/>
            <w:shd w:val="clear" w:color="auto" w:fill="auto"/>
          </w:tcPr>
          <w:p w14:paraId="4955576A" w14:textId="77777777" w:rsidR="007D544A" w:rsidRPr="007D544A" w:rsidRDefault="007D544A" w:rsidP="007D544A">
            <w:pPr>
              <w:ind w:firstLine="0"/>
            </w:pPr>
            <w:r>
              <w:t>West</w:t>
            </w:r>
          </w:p>
        </w:tc>
        <w:tc>
          <w:tcPr>
            <w:tcW w:w="2179" w:type="dxa"/>
            <w:shd w:val="clear" w:color="auto" w:fill="auto"/>
          </w:tcPr>
          <w:p w14:paraId="6A074955" w14:textId="77777777" w:rsidR="007D544A" w:rsidRPr="007D544A" w:rsidRDefault="007D544A" w:rsidP="007D544A">
            <w:pPr>
              <w:ind w:firstLine="0"/>
            </w:pPr>
            <w:r>
              <w:t>Wetmore</w:t>
            </w:r>
          </w:p>
        </w:tc>
        <w:tc>
          <w:tcPr>
            <w:tcW w:w="2180" w:type="dxa"/>
            <w:shd w:val="clear" w:color="auto" w:fill="auto"/>
          </w:tcPr>
          <w:p w14:paraId="34953B30" w14:textId="77777777" w:rsidR="007D544A" w:rsidRPr="007D544A" w:rsidRDefault="007D544A" w:rsidP="007D544A">
            <w:pPr>
              <w:ind w:firstLine="0"/>
            </w:pPr>
            <w:r>
              <w:t>Wheeler</w:t>
            </w:r>
          </w:p>
        </w:tc>
      </w:tr>
      <w:tr w:rsidR="007D544A" w:rsidRPr="007D544A" w14:paraId="6297830D" w14:textId="77777777" w:rsidTr="007D544A">
        <w:tc>
          <w:tcPr>
            <w:tcW w:w="2179" w:type="dxa"/>
            <w:shd w:val="clear" w:color="auto" w:fill="auto"/>
          </w:tcPr>
          <w:p w14:paraId="662BE26B" w14:textId="77777777" w:rsidR="007D544A" w:rsidRPr="007D544A" w:rsidRDefault="007D544A" w:rsidP="007D544A">
            <w:pPr>
              <w:ind w:firstLine="0"/>
            </w:pPr>
            <w:r>
              <w:t>White</w:t>
            </w:r>
          </w:p>
        </w:tc>
        <w:tc>
          <w:tcPr>
            <w:tcW w:w="2179" w:type="dxa"/>
            <w:shd w:val="clear" w:color="auto" w:fill="auto"/>
          </w:tcPr>
          <w:p w14:paraId="3C9A1B5B" w14:textId="77777777" w:rsidR="007D544A" w:rsidRPr="007D544A" w:rsidRDefault="007D544A" w:rsidP="007D544A">
            <w:pPr>
              <w:ind w:firstLine="0"/>
            </w:pPr>
            <w:r>
              <w:t>Whitmire</w:t>
            </w:r>
          </w:p>
        </w:tc>
        <w:tc>
          <w:tcPr>
            <w:tcW w:w="2180" w:type="dxa"/>
            <w:shd w:val="clear" w:color="auto" w:fill="auto"/>
          </w:tcPr>
          <w:p w14:paraId="7F184EE4" w14:textId="77777777" w:rsidR="007D544A" w:rsidRPr="007D544A" w:rsidRDefault="007D544A" w:rsidP="007D544A">
            <w:pPr>
              <w:ind w:firstLine="0"/>
            </w:pPr>
            <w:r>
              <w:t>R. Williams</w:t>
            </w:r>
          </w:p>
        </w:tc>
      </w:tr>
      <w:tr w:rsidR="007D544A" w:rsidRPr="007D544A" w14:paraId="317E3599" w14:textId="77777777" w:rsidTr="007D544A">
        <w:tc>
          <w:tcPr>
            <w:tcW w:w="2179" w:type="dxa"/>
            <w:shd w:val="clear" w:color="auto" w:fill="auto"/>
          </w:tcPr>
          <w:p w14:paraId="698B7E3C" w14:textId="77777777" w:rsidR="007D544A" w:rsidRPr="007D544A" w:rsidRDefault="007D544A" w:rsidP="007D544A">
            <w:pPr>
              <w:keepNext/>
              <w:ind w:firstLine="0"/>
            </w:pPr>
            <w:r>
              <w:t>S. Williams</w:t>
            </w:r>
          </w:p>
        </w:tc>
        <w:tc>
          <w:tcPr>
            <w:tcW w:w="2179" w:type="dxa"/>
            <w:shd w:val="clear" w:color="auto" w:fill="auto"/>
          </w:tcPr>
          <w:p w14:paraId="2776AEF2" w14:textId="77777777" w:rsidR="007D544A" w:rsidRPr="007D544A" w:rsidRDefault="007D544A" w:rsidP="007D544A">
            <w:pPr>
              <w:keepNext/>
              <w:ind w:firstLine="0"/>
            </w:pPr>
            <w:r>
              <w:t>Willis</w:t>
            </w:r>
          </w:p>
        </w:tc>
        <w:tc>
          <w:tcPr>
            <w:tcW w:w="2180" w:type="dxa"/>
            <w:shd w:val="clear" w:color="auto" w:fill="auto"/>
          </w:tcPr>
          <w:p w14:paraId="0F224A04" w14:textId="77777777" w:rsidR="007D544A" w:rsidRPr="007D544A" w:rsidRDefault="007D544A" w:rsidP="007D544A">
            <w:pPr>
              <w:keepNext/>
              <w:ind w:firstLine="0"/>
            </w:pPr>
            <w:r>
              <w:t>Wooten</w:t>
            </w:r>
          </w:p>
        </w:tc>
      </w:tr>
      <w:tr w:rsidR="007D544A" w:rsidRPr="007D544A" w14:paraId="3FE540D8" w14:textId="77777777" w:rsidTr="007D544A">
        <w:tc>
          <w:tcPr>
            <w:tcW w:w="2179" w:type="dxa"/>
            <w:shd w:val="clear" w:color="auto" w:fill="auto"/>
          </w:tcPr>
          <w:p w14:paraId="51DB069F" w14:textId="77777777" w:rsidR="007D544A" w:rsidRPr="007D544A" w:rsidRDefault="007D544A" w:rsidP="007D544A">
            <w:pPr>
              <w:keepNext/>
              <w:ind w:firstLine="0"/>
            </w:pPr>
            <w:r>
              <w:t>Yow</w:t>
            </w:r>
          </w:p>
        </w:tc>
        <w:tc>
          <w:tcPr>
            <w:tcW w:w="2179" w:type="dxa"/>
            <w:shd w:val="clear" w:color="auto" w:fill="auto"/>
          </w:tcPr>
          <w:p w14:paraId="5A99EC02" w14:textId="77777777" w:rsidR="007D544A" w:rsidRPr="007D544A" w:rsidRDefault="007D544A" w:rsidP="007D544A">
            <w:pPr>
              <w:keepNext/>
              <w:ind w:firstLine="0"/>
            </w:pPr>
          </w:p>
        </w:tc>
        <w:tc>
          <w:tcPr>
            <w:tcW w:w="2180" w:type="dxa"/>
            <w:shd w:val="clear" w:color="auto" w:fill="auto"/>
          </w:tcPr>
          <w:p w14:paraId="5DFFF84B" w14:textId="77777777" w:rsidR="007D544A" w:rsidRPr="007D544A" w:rsidRDefault="007D544A" w:rsidP="007D544A">
            <w:pPr>
              <w:keepNext/>
              <w:ind w:firstLine="0"/>
            </w:pPr>
          </w:p>
        </w:tc>
      </w:tr>
    </w:tbl>
    <w:p w14:paraId="58F57203" w14:textId="77777777" w:rsidR="007D544A" w:rsidRDefault="007D544A" w:rsidP="007D544A"/>
    <w:p w14:paraId="5B23CB3C" w14:textId="77777777" w:rsidR="007D544A" w:rsidRDefault="007D544A" w:rsidP="007D544A">
      <w:pPr>
        <w:jc w:val="center"/>
        <w:rPr>
          <w:b/>
        </w:rPr>
      </w:pPr>
      <w:r w:rsidRPr="007D544A">
        <w:rPr>
          <w:b/>
        </w:rPr>
        <w:t>Total--106</w:t>
      </w:r>
    </w:p>
    <w:p w14:paraId="07389717" w14:textId="77777777" w:rsidR="007D544A" w:rsidRDefault="007D544A" w:rsidP="007D544A">
      <w:pPr>
        <w:jc w:val="center"/>
        <w:rPr>
          <w:b/>
        </w:rPr>
      </w:pPr>
    </w:p>
    <w:p w14:paraId="2108FC1D" w14:textId="77777777" w:rsidR="007D544A" w:rsidRDefault="007D544A" w:rsidP="007D544A">
      <w:pPr>
        <w:ind w:firstLine="0"/>
      </w:pPr>
      <w:r w:rsidRPr="007D544A">
        <w:t xml:space="preserve"> </w:t>
      </w:r>
      <w:r>
        <w:t>Those who voted in the negative are:</w:t>
      </w:r>
    </w:p>
    <w:p w14:paraId="70BCA532" w14:textId="77777777" w:rsidR="007D544A" w:rsidRDefault="007D544A" w:rsidP="007D544A"/>
    <w:p w14:paraId="101A6601" w14:textId="77777777" w:rsidR="007D544A" w:rsidRDefault="007D544A" w:rsidP="007D544A">
      <w:pPr>
        <w:jc w:val="center"/>
        <w:rPr>
          <w:b/>
        </w:rPr>
      </w:pPr>
      <w:r w:rsidRPr="007D544A">
        <w:rPr>
          <w:b/>
        </w:rPr>
        <w:t>Total--0</w:t>
      </w:r>
    </w:p>
    <w:p w14:paraId="5FC7EB22" w14:textId="77777777" w:rsidR="007D544A" w:rsidRDefault="007D544A" w:rsidP="007D544A">
      <w:pPr>
        <w:jc w:val="center"/>
        <w:rPr>
          <w:b/>
        </w:rPr>
      </w:pPr>
    </w:p>
    <w:p w14:paraId="13946F17" w14:textId="77777777" w:rsidR="007D544A" w:rsidRDefault="007D544A" w:rsidP="007D544A">
      <w:r>
        <w:t xml:space="preserve">Section 45 was adopted. </w:t>
      </w:r>
    </w:p>
    <w:p w14:paraId="407682DF" w14:textId="77777777" w:rsidR="007D544A" w:rsidRDefault="007D544A" w:rsidP="007D544A"/>
    <w:p w14:paraId="1D8783B9" w14:textId="77777777" w:rsidR="007D544A" w:rsidRDefault="007D544A" w:rsidP="007D544A">
      <w:pPr>
        <w:keepNext/>
        <w:jc w:val="center"/>
        <w:rPr>
          <w:b/>
        </w:rPr>
      </w:pPr>
      <w:r w:rsidRPr="007D544A">
        <w:rPr>
          <w:b/>
        </w:rPr>
        <w:t>SECTION 47</w:t>
      </w:r>
    </w:p>
    <w:p w14:paraId="72D51A75" w14:textId="77777777" w:rsidR="007D544A" w:rsidRDefault="007D544A" w:rsidP="007D544A">
      <w:r>
        <w:t xml:space="preserve">The yeas and nays were taken resulting as follows: </w:t>
      </w:r>
    </w:p>
    <w:p w14:paraId="7464FAEE" w14:textId="77777777" w:rsidR="007D544A" w:rsidRDefault="007D544A" w:rsidP="007D544A">
      <w:pPr>
        <w:jc w:val="center"/>
      </w:pPr>
      <w:r>
        <w:t xml:space="preserve"> </w:t>
      </w:r>
      <w:bookmarkStart w:id="159" w:name="vote_start335"/>
      <w:bookmarkEnd w:id="159"/>
      <w:r>
        <w:t>Yeas 111; Nays 0</w:t>
      </w:r>
    </w:p>
    <w:p w14:paraId="60FB6330" w14:textId="77777777" w:rsidR="007D544A" w:rsidRDefault="007D544A" w:rsidP="007D544A">
      <w:pPr>
        <w:jc w:val="center"/>
      </w:pPr>
    </w:p>
    <w:p w14:paraId="2719037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A173192" w14:textId="77777777" w:rsidTr="007D544A">
        <w:tc>
          <w:tcPr>
            <w:tcW w:w="2179" w:type="dxa"/>
            <w:shd w:val="clear" w:color="auto" w:fill="auto"/>
          </w:tcPr>
          <w:p w14:paraId="05A72D66" w14:textId="77777777" w:rsidR="007D544A" w:rsidRPr="007D544A" w:rsidRDefault="007D544A" w:rsidP="007D544A">
            <w:pPr>
              <w:keepNext/>
              <w:ind w:firstLine="0"/>
            </w:pPr>
            <w:r>
              <w:t>Alexander</w:t>
            </w:r>
          </w:p>
        </w:tc>
        <w:tc>
          <w:tcPr>
            <w:tcW w:w="2179" w:type="dxa"/>
            <w:shd w:val="clear" w:color="auto" w:fill="auto"/>
          </w:tcPr>
          <w:p w14:paraId="79855FDE" w14:textId="77777777" w:rsidR="007D544A" w:rsidRPr="007D544A" w:rsidRDefault="007D544A" w:rsidP="007D544A">
            <w:pPr>
              <w:keepNext/>
              <w:ind w:firstLine="0"/>
            </w:pPr>
            <w:r>
              <w:t>Allison</w:t>
            </w:r>
          </w:p>
        </w:tc>
        <w:tc>
          <w:tcPr>
            <w:tcW w:w="2180" w:type="dxa"/>
            <w:shd w:val="clear" w:color="auto" w:fill="auto"/>
          </w:tcPr>
          <w:p w14:paraId="0CBBC23C" w14:textId="77777777" w:rsidR="007D544A" w:rsidRPr="007D544A" w:rsidRDefault="007D544A" w:rsidP="007D544A">
            <w:pPr>
              <w:keepNext/>
              <w:ind w:firstLine="0"/>
            </w:pPr>
            <w:r>
              <w:t>Anderson</w:t>
            </w:r>
          </w:p>
        </w:tc>
      </w:tr>
      <w:tr w:rsidR="007D544A" w:rsidRPr="007D544A" w14:paraId="082E77D8" w14:textId="77777777" w:rsidTr="007D544A">
        <w:tc>
          <w:tcPr>
            <w:tcW w:w="2179" w:type="dxa"/>
            <w:shd w:val="clear" w:color="auto" w:fill="auto"/>
          </w:tcPr>
          <w:p w14:paraId="06D5633E" w14:textId="77777777" w:rsidR="007D544A" w:rsidRPr="007D544A" w:rsidRDefault="007D544A" w:rsidP="007D544A">
            <w:pPr>
              <w:ind w:firstLine="0"/>
            </w:pPr>
            <w:r>
              <w:t>Atkinson</w:t>
            </w:r>
          </w:p>
        </w:tc>
        <w:tc>
          <w:tcPr>
            <w:tcW w:w="2179" w:type="dxa"/>
            <w:shd w:val="clear" w:color="auto" w:fill="auto"/>
          </w:tcPr>
          <w:p w14:paraId="434CF3A7" w14:textId="77777777" w:rsidR="007D544A" w:rsidRPr="007D544A" w:rsidRDefault="007D544A" w:rsidP="007D544A">
            <w:pPr>
              <w:ind w:firstLine="0"/>
            </w:pPr>
            <w:r>
              <w:t>Bailey</w:t>
            </w:r>
          </w:p>
        </w:tc>
        <w:tc>
          <w:tcPr>
            <w:tcW w:w="2180" w:type="dxa"/>
            <w:shd w:val="clear" w:color="auto" w:fill="auto"/>
          </w:tcPr>
          <w:p w14:paraId="7A2C14FF" w14:textId="77777777" w:rsidR="007D544A" w:rsidRPr="007D544A" w:rsidRDefault="007D544A" w:rsidP="007D544A">
            <w:pPr>
              <w:ind w:firstLine="0"/>
            </w:pPr>
            <w:r>
              <w:t>Ballentine</w:t>
            </w:r>
          </w:p>
        </w:tc>
      </w:tr>
      <w:tr w:rsidR="007D544A" w:rsidRPr="007D544A" w14:paraId="6A438268" w14:textId="77777777" w:rsidTr="007D544A">
        <w:tc>
          <w:tcPr>
            <w:tcW w:w="2179" w:type="dxa"/>
            <w:shd w:val="clear" w:color="auto" w:fill="auto"/>
          </w:tcPr>
          <w:p w14:paraId="79B86106" w14:textId="77777777" w:rsidR="007D544A" w:rsidRPr="007D544A" w:rsidRDefault="007D544A" w:rsidP="007D544A">
            <w:pPr>
              <w:ind w:firstLine="0"/>
            </w:pPr>
            <w:r>
              <w:t>Bamberg</w:t>
            </w:r>
          </w:p>
        </w:tc>
        <w:tc>
          <w:tcPr>
            <w:tcW w:w="2179" w:type="dxa"/>
            <w:shd w:val="clear" w:color="auto" w:fill="auto"/>
          </w:tcPr>
          <w:p w14:paraId="316F0EEE" w14:textId="77777777" w:rsidR="007D544A" w:rsidRPr="007D544A" w:rsidRDefault="007D544A" w:rsidP="007D544A">
            <w:pPr>
              <w:ind w:firstLine="0"/>
            </w:pPr>
            <w:r>
              <w:t>Bannister</w:t>
            </w:r>
          </w:p>
        </w:tc>
        <w:tc>
          <w:tcPr>
            <w:tcW w:w="2180" w:type="dxa"/>
            <w:shd w:val="clear" w:color="auto" w:fill="auto"/>
          </w:tcPr>
          <w:p w14:paraId="0C9C7BBC" w14:textId="77777777" w:rsidR="007D544A" w:rsidRPr="007D544A" w:rsidRDefault="007D544A" w:rsidP="007D544A">
            <w:pPr>
              <w:ind w:firstLine="0"/>
            </w:pPr>
            <w:r>
              <w:t>Bennett</w:t>
            </w:r>
          </w:p>
        </w:tc>
      </w:tr>
      <w:tr w:rsidR="007D544A" w:rsidRPr="007D544A" w14:paraId="1602B88A" w14:textId="77777777" w:rsidTr="007D544A">
        <w:tc>
          <w:tcPr>
            <w:tcW w:w="2179" w:type="dxa"/>
            <w:shd w:val="clear" w:color="auto" w:fill="auto"/>
          </w:tcPr>
          <w:p w14:paraId="3AEEC8F1" w14:textId="77777777" w:rsidR="007D544A" w:rsidRPr="007D544A" w:rsidRDefault="007D544A" w:rsidP="007D544A">
            <w:pPr>
              <w:ind w:firstLine="0"/>
            </w:pPr>
            <w:r>
              <w:t>Bernstein</w:t>
            </w:r>
          </w:p>
        </w:tc>
        <w:tc>
          <w:tcPr>
            <w:tcW w:w="2179" w:type="dxa"/>
            <w:shd w:val="clear" w:color="auto" w:fill="auto"/>
          </w:tcPr>
          <w:p w14:paraId="759F945F" w14:textId="77777777" w:rsidR="007D544A" w:rsidRPr="007D544A" w:rsidRDefault="007D544A" w:rsidP="007D544A">
            <w:pPr>
              <w:ind w:firstLine="0"/>
            </w:pPr>
            <w:r>
              <w:t>Blackwell</w:t>
            </w:r>
          </w:p>
        </w:tc>
        <w:tc>
          <w:tcPr>
            <w:tcW w:w="2180" w:type="dxa"/>
            <w:shd w:val="clear" w:color="auto" w:fill="auto"/>
          </w:tcPr>
          <w:p w14:paraId="060C0404" w14:textId="77777777" w:rsidR="007D544A" w:rsidRPr="007D544A" w:rsidRDefault="007D544A" w:rsidP="007D544A">
            <w:pPr>
              <w:ind w:firstLine="0"/>
            </w:pPr>
            <w:r>
              <w:t>Bradley</w:t>
            </w:r>
          </w:p>
        </w:tc>
      </w:tr>
      <w:tr w:rsidR="007D544A" w:rsidRPr="007D544A" w14:paraId="32956537" w14:textId="77777777" w:rsidTr="007D544A">
        <w:tc>
          <w:tcPr>
            <w:tcW w:w="2179" w:type="dxa"/>
            <w:shd w:val="clear" w:color="auto" w:fill="auto"/>
          </w:tcPr>
          <w:p w14:paraId="016E4A9F" w14:textId="77777777" w:rsidR="007D544A" w:rsidRPr="007D544A" w:rsidRDefault="007D544A" w:rsidP="007D544A">
            <w:pPr>
              <w:ind w:firstLine="0"/>
            </w:pPr>
            <w:r>
              <w:t>Brawley</w:t>
            </w:r>
          </w:p>
        </w:tc>
        <w:tc>
          <w:tcPr>
            <w:tcW w:w="2179" w:type="dxa"/>
            <w:shd w:val="clear" w:color="auto" w:fill="auto"/>
          </w:tcPr>
          <w:p w14:paraId="7F3169FC" w14:textId="77777777" w:rsidR="007D544A" w:rsidRPr="007D544A" w:rsidRDefault="007D544A" w:rsidP="007D544A">
            <w:pPr>
              <w:ind w:firstLine="0"/>
            </w:pPr>
            <w:r>
              <w:t>Brittain</w:t>
            </w:r>
          </w:p>
        </w:tc>
        <w:tc>
          <w:tcPr>
            <w:tcW w:w="2180" w:type="dxa"/>
            <w:shd w:val="clear" w:color="auto" w:fill="auto"/>
          </w:tcPr>
          <w:p w14:paraId="25BBD98B" w14:textId="77777777" w:rsidR="007D544A" w:rsidRPr="007D544A" w:rsidRDefault="007D544A" w:rsidP="007D544A">
            <w:pPr>
              <w:ind w:firstLine="0"/>
            </w:pPr>
            <w:r>
              <w:t>Bryant</w:t>
            </w:r>
          </w:p>
        </w:tc>
      </w:tr>
      <w:tr w:rsidR="007D544A" w:rsidRPr="007D544A" w14:paraId="5169EFB9" w14:textId="77777777" w:rsidTr="007D544A">
        <w:tc>
          <w:tcPr>
            <w:tcW w:w="2179" w:type="dxa"/>
            <w:shd w:val="clear" w:color="auto" w:fill="auto"/>
          </w:tcPr>
          <w:p w14:paraId="2858BFE8" w14:textId="77777777" w:rsidR="007D544A" w:rsidRPr="007D544A" w:rsidRDefault="007D544A" w:rsidP="007D544A">
            <w:pPr>
              <w:ind w:firstLine="0"/>
            </w:pPr>
            <w:r>
              <w:t>Burns</w:t>
            </w:r>
          </w:p>
        </w:tc>
        <w:tc>
          <w:tcPr>
            <w:tcW w:w="2179" w:type="dxa"/>
            <w:shd w:val="clear" w:color="auto" w:fill="auto"/>
          </w:tcPr>
          <w:p w14:paraId="6FC6E159" w14:textId="77777777" w:rsidR="007D544A" w:rsidRPr="007D544A" w:rsidRDefault="007D544A" w:rsidP="007D544A">
            <w:pPr>
              <w:ind w:firstLine="0"/>
            </w:pPr>
            <w:r>
              <w:t>Bustos</w:t>
            </w:r>
          </w:p>
        </w:tc>
        <w:tc>
          <w:tcPr>
            <w:tcW w:w="2180" w:type="dxa"/>
            <w:shd w:val="clear" w:color="auto" w:fill="auto"/>
          </w:tcPr>
          <w:p w14:paraId="3BC00AC5" w14:textId="77777777" w:rsidR="007D544A" w:rsidRPr="007D544A" w:rsidRDefault="007D544A" w:rsidP="007D544A">
            <w:pPr>
              <w:ind w:firstLine="0"/>
            </w:pPr>
            <w:r>
              <w:t>Calhoon</w:t>
            </w:r>
          </w:p>
        </w:tc>
      </w:tr>
      <w:tr w:rsidR="007D544A" w:rsidRPr="007D544A" w14:paraId="4329C185" w14:textId="77777777" w:rsidTr="007D544A">
        <w:tc>
          <w:tcPr>
            <w:tcW w:w="2179" w:type="dxa"/>
            <w:shd w:val="clear" w:color="auto" w:fill="auto"/>
          </w:tcPr>
          <w:p w14:paraId="681E62F9" w14:textId="77777777" w:rsidR="007D544A" w:rsidRPr="007D544A" w:rsidRDefault="007D544A" w:rsidP="007D544A">
            <w:pPr>
              <w:ind w:firstLine="0"/>
            </w:pPr>
            <w:r>
              <w:t>Carter</w:t>
            </w:r>
          </w:p>
        </w:tc>
        <w:tc>
          <w:tcPr>
            <w:tcW w:w="2179" w:type="dxa"/>
            <w:shd w:val="clear" w:color="auto" w:fill="auto"/>
          </w:tcPr>
          <w:p w14:paraId="70C7D155" w14:textId="77777777" w:rsidR="007D544A" w:rsidRPr="007D544A" w:rsidRDefault="007D544A" w:rsidP="007D544A">
            <w:pPr>
              <w:ind w:firstLine="0"/>
            </w:pPr>
            <w:r>
              <w:t>Caskey</w:t>
            </w:r>
          </w:p>
        </w:tc>
        <w:tc>
          <w:tcPr>
            <w:tcW w:w="2180" w:type="dxa"/>
            <w:shd w:val="clear" w:color="auto" w:fill="auto"/>
          </w:tcPr>
          <w:p w14:paraId="3CB692C7" w14:textId="77777777" w:rsidR="007D544A" w:rsidRPr="007D544A" w:rsidRDefault="007D544A" w:rsidP="007D544A">
            <w:pPr>
              <w:ind w:firstLine="0"/>
            </w:pPr>
            <w:r>
              <w:t>Chumley</w:t>
            </w:r>
          </w:p>
        </w:tc>
      </w:tr>
      <w:tr w:rsidR="007D544A" w:rsidRPr="007D544A" w14:paraId="32698E8B" w14:textId="77777777" w:rsidTr="007D544A">
        <w:tc>
          <w:tcPr>
            <w:tcW w:w="2179" w:type="dxa"/>
            <w:shd w:val="clear" w:color="auto" w:fill="auto"/>
          </w:tcPr>
          <w:p w14:paraId="33F1F45E" w14:textId="77777777" w:rsidR="007D544A" w:rsidRPr="007D544A" w:rsidRDefault="007D544A" w:rsidP="007D544A">
            <w:pPr>
              <w:ind w:firstLine="0"/>
            </w:pPr>
            <w:r>
              <w:t>Clyburn</w:t>
            </w:r>
          </w:p>
        </w:tc>
        <w:tc>
          <w:tcPr>
            <w:tcW w:w="2179" w:type="dxa"/>
            <w:shd w:val="clear" w:color="auto" w:fill="auto"/>
          </w:tcPr>
          <w:p w14:paraId="643886F3" w14:textId="77777777" w:rsidR="007D544A" w:rsidRPr="007D544A" w:rsidRDefault="007D544A" w:rsidP="007D544A">
            <w:pPr>
              <w:ind w:firstLine="0"/>
            </w:pPr>
            <w:r>
              <w:t>Cobb-Hunter</w:t>
            </w:r>
          </w:p>
        </w:tc>
        <w:tc>
          <w:tcPr>
            <w:tcW w:w="2180" w:type="dxa"/>
            <w:shd w:val="clear" w:color="auto" w:fill="auto"/>
          </w:tcPr>
          <w:p w14:paraId="679DF915" w14:textId="77777777" w:rsidR="007D544A" w:rsidRPr="007D544A" w:rsidRDefault="007D544A" w:rsidP="007D544A">
            <w:pPr>
              <w:ind w:firstLine="0"/>
            </w:pPr>
            <w:r>
              <w:t>Collins</w:t>
            </w:r>
          </w:p>
        </w:tc>
      </w:tr>
      <w:tr w:rsidR="007D544A" w:rsidRPr="007D544A" w14:paraId="43ED7114" w14:textId="77777777" w:rsidTr="007D544A">
        <w:tc>
          <w:tcPr>
            <w:tcW w:w="2179" w:type="dxa"/>
            <w:shd w:val="clear" w:color="auto" w:fill="auto"/>
          </w:tcPr>
          <w:p w14:paraId="168E4443" w14:textId="77777777" w:rsidR="007D544A" w:rsidRPr="007D544A" w:rsidRDefault="007D544A" w:rsidP="007D544A">
            <w:pPr>
              <w:ind w:firstLine="0"/>
            </w:pPr>
            <w:r>
              <w:t>B. Cox</w:t>
            </w:r>
          </w:p>
        </w:tc>
        <w:tc>
          <w:tcPr>
            <w:tcW w:w="2179" w:type="dxa"/>
            <w:shd w:val="clear" w:color="auto" w:fill="auto"/>
          </w:tcPr>
          <w:p w14:paraId="6ADD890B" w14:textId="77777777" w:rsidR="007D544A" w:rsidRPr="007D544A" w:rsidRDefault="007D544A" w:rsidP="007D544A">
            <w:pPr>
              <w:ind w:firstLine="0"/>
            </w:pPr>
            <w:r>
              <w:t>W. Cox</w:t>
            </w:r>
          </w:p>
        </w:tc>
        <w:tc>
          <w:tcPr>
            <w:tcW w:w="2180" w:type="dxa"/>
            <w:shd w:val="clear" w:color="auto" w:fill="auto"/>
          </w:tcPr>
          <w:p w14:paraId="4FDF4882" w14:textId="77777777" w:rsidR="007D544A" w:rsidRPr="007D544A" w:rsidRDefault="007D544A" w:rsidP="007D544A">
            <w:pPr>
              <w:ind w:firstLine="0"/>
            </w:pPr>
            <w:r>
              <w:t>Crawford</w:t>
            </w:r>
          </w:p>
        </w:tc>
      </w:tr>
      <w:tr w:rsidR="007D544A" w:rsidRPr="007D544A" w14:paraId="40A2A58A" w14:textId="77777777" w:rsidTr="007D544A">
        <w:tc>
          <w:tcPr>
            <w:tcW w:w="2179" w:type="dxa"/>
            <w:shd w:val="clear" w:color="auto" w:fill="auto"/>
          </w:tcPr>
          <w:p w14:paraId="0717DB8B" w14:textId="77777777" w:rsidR="007D544A" w:rsidRPr="007D544A" w:rsidRDefault="007D544A" w:rsidP="007D544A">
            <w:pPr>
              <w:ind w:firstLine="0"/>
            </w:pPr>
            <w:r>
              <w:t>Dabney</w:t>
            </w:r>
          </w:p>
        </w:tc>
        <w:tc>
          <w:tcPr>
            <w:tcW w:w="2179" w:type="dxa"/>
            <w:shd w:val="clear" w:color="auto" w:fill="auto"/>
          </w:tcPr>
          <w:p w14:paraId="394E1DB7" w14:textId="77777777" w:rsidR="007D544A" w:rsidRPr="007D544A" w:rsidRDefault="007D544A" w:rsidP="007D544A">
            <w:pPr>
              <w:ind w:firstLine="0"/>
            </w:pPr>
            <w:r>
              <w:t>Daning</w:t>
            </w:r>
          </w:p>
        </w:tc>
        <w:tc>
          <w:tcPr>
            <w:tcW w:w="2180" w:type="dxa"/>
            <w:shd w:val="clear" w:color="auto" w:fill="auto"/>
          </w:tcPr>
          <w:p w14:paraId="04D6D47E" w14:textId="77777777" w:rsidR="007D544A" w:rsidRPr="007D544A" w:rsidRDefault="007D544A" w:rsidP="007D544A">
            <w:pPr>
              <w:ind w:firstLine="0"/>
            </w:pPr>
            <w:r>
              <w:t>Davis</w:t>
            </w:r>
          </w:p>
        </w:tc>
      </w:tr>
      <w:tr w:rsidR="007D544A" w:rsidRPr="007D544A" w14:paraId="57C62476" w14:textId="77777777" w:rsidTr="007D544A">
        <w:tc>
          <w:tcPr>
            <w:tcW w:w="2179" w:type="dxa"/>
            <w:shd w:val="clear" w:color="auto" w:fill="auto"/>
          </w:tcPr>
          <w:p w14:paraId="3AB568B7" w14:textId="77777777" w:rsidR="007D544A" w:rsidRPr="007D544A" w:rsidRDefault="007D544A" w:rsidP="007D544A">
            <w:pPr>
              <w:ind w:firstLine="0"/>
            </w:pPr>
            <w:r>
              <w:t>Dillard</w:t>
            </w:r>
          </w:p>
        </w:tc>
        <w:tc>
          <w:tcPr>
            <w:tcW w:w="2179" w:type="dxa"/>
            <w:shd w:val="clear" w:color="auto" w:fill="auto"/>
          </w:tcPr>
          <w:p w14:paraId="5C7EF631" w14:textId="77777777" w:rsidR="007D544A" w:rsidRPr="007D544A" w:rsidRDefault="007D544A" w:rsidP="007D544A">
            <w:pPr>
              <w:ind w:firstLine="0"/>
            </w:pPr>
            <w:r>
              <w:t>Elliott</w:t>
            </w:r>
          </w:p>
        </w:tc>
        <w:tc>
          <w:tcPr>
            <w:tcW w:w="2180" w:type="dxa"/>
            <w:shd w:val="clear" w:color="auto" w:fill="auto"/>
          </w:tcPr>
          <w:p w14:paraId="0DB79B1B" w14:textId="77777777" w:rsidR="007D544A" w:rsidRPr="007D544A" w:rsidRDefault="007D544A" w:rsidP="007D544A">
            <w:pPr>
              <w:ind w:firstLine="0"/>
            </w:pPr>
            <w:r>
              <w:t>Erickson</w:t>
            </w:r>
          </w:p>
        </w:tc>
      </w:tr>
      <w:tr w:rsidR="007D544A" w:rsidRPr="007D544A" w14:paraId="685E5C84" w14:textId="77777777" w:rsidTr="007D544A">
        <w:tc>
          <w:tcPr>
            <w:tcW w:w="2179" w:type="dxa"/>
            <w:shd w:val="clear" w:color="auto" w:fill="auto"/>
          </w:tcPr>
          <w:p w14:paraId="6771B1E9" w14:textId="77777777" w:rsidR="007D544A" w:rsidRPr="007D544A" w:rsidRDefault="007D544A" w:rsidP="007D544A">
            <w:pPr>
              <w:ind w:firstLine="0"/>
            </w:pPr>
            <w:r>
              <w:t>Felder</w:t>
            </w:r>
          </w:p>
        </w:tc>
        <w:tc>
          <w:tcPr>
            <w:tcW w:w="2179" w:type="dxa"/>
            <w:shd w:val="clear" w:color="auto" w:fill="auto"/>
          </w:tcPr>
          <w:p w14:paraId="0FC318D4" w14:textId="77777777" w:rsidR="007D544A" w:rsidRPr="007D544A" w:rsidRDefault="007D544A" w:rsidP="007D544A">
            <w:pPr>
              <w:ind w:firstLine="0"/>
            </w:pPr>
            <w:r>
              <w:t>Finlay</w:t>
            </w:r>
          </w:p>
        </w:tc>
        <w:tc>
          <w:tcPr>
            <w:tcW w:w="2180" w:type="dxa"/>
            <w:shd w:val="clear" w:color="auto" w:fill="auto"/>
          </w:tcPr>
          <w:p w14:paraId="4A9C470B" w14:textId="77777777" w:rsidR="007D544A" w:rsidRPr="007D544A" w:rsidRDefault="007D544A" w:rsidP="007D544A">
            <w:pPr>
              <w:ind w:firstLine="0"/>
            </w:pPr>
            <w:r>
              <w:t>Forrest</w:t>
            </w:r>
          </w:p>
        </w:tc>
      </w:tr>
      <w:tr w:rsidR="007D544A" w:rsidRPr="007D544A" w14:paraId="37720C7E" w14:textId="77777777" w:rsidTr="007D544A">
        <w:tc>
          <w:tcPr>
            <w:tcW w:w="2179" w:type="dxa"/>
            <w:shd w:val="clear" w:color="auto" w:fill="auto"/>
          </w:tcPr>
          <w:p w14:paraId="071026E6" w14:textId="77777777" w:rsidR="007D544A" w:rsidRPr="007D544A" w:rsidRDefault="007D544A" w:rsidP="007D544A">
            <w:pPr>
              <w:ind w:firstLine="0"/>
            </w:pPr>
            <w:r>
              <w:t>Fry</w:t>
            </w:r>
          </w:p>
        </w:tc>
        <w:tc>
          <w:tcPr>
            <w:tcW w:w="2179" w:type="dxa"/>
            <w:shd w:val="clear" w:color="auto" w:fill="auto"/>
          </w:tcPr>
          <w:p w14:paraId="11B0EB19" w14:textId="77777777" w:rsidR="007D544A" w:rsidRPr="007D544A" w:rsidRDefault="007D544A" w:rsidP="007D544A">
            <w:pPr>
              <w:ind w:firstLine="0"/>
            </w:pPr>
            <w:r>
              <w:t>Gagnon</w:t>
            </w:r>
          </w:p>
        </w:tc>
        <w:tc>
          <w:tcPr>
            <w:tcW w:w="2180" w:type="dxa"/>
            <w:shd w:val="clear" w:color="auto" w:fill="auto"/>
          </w:tcPr>
          <w:p w14:paraId="4B37D1A2" w14:textId="77777777" w:rsidR="007D544A" w:rsidRPr="007D544A" w:rsidRDefault="007D544A" w:rsidP="007D544A">
            <w:pPr>
              <w:ind w:firstLine="0"/>
            </w:pPr>
            <w:r>
              <w:t>Garvin</w:t>
            </w:r>
          </w:p>
        </w:tc>
      </w:tr>
      <w:tr w:rsidR="007D544A" w:rsidRPr="007D544A" w14:paraId="04863D4D" w14:textId="77777777" w:rsidTr="007D544A">
        <w:tc>
          <w:tcPr>
            <w:tcW w:w="2179" w:type="dxa"/>
            <w:shd w:val="clear" w:color="auto" w:fill="auto"/>
          </w:tcPr>
          <w:p w14:paraId="2D56130B" w14:textId="77777777" w:rsidR="007D544A" w:rsidRPr="007D544A" w:rsidRDefault="007D544A" w:rsidP="007D544A">
            <w:pPr>
              <w:ind w:firstLine="0"/>
            </w:pPr>
            <w:r>
              <w:t>Gatch</w:t>
            </w:r>
          </w:p>
        </w:tc>
        <w:tc>
          <w:tcPr>
            <w:tcW w:w="2179" w:type="dxa"/>
            <w:shd w:val="clear" w:color="auto" w:fill="auto"/>
          </w:tcPr>
          <w:p w14:paraId="5A255B98" w14:textId="77777777" w:rsidR="007D544A" w:rsidRPr="007D544A" w:rsidRDefault="007D544A" w:rsidP="007D544A">
            <w:pPr>
              <w:ind w:firstLine="0"/>
            </w:pPr>
            <w:r>
              <w:t>Gilliam</w:t>
            </w:r>
          </w:p>
        </w:tc>
        <w:tc>
          <w:tcPr>
            <w:tcW w:w="2180" w:type="dxa"/>
            <w:shd w:val="clear" w:color="auto" w:fill="auto"/>
          </w:tcPr>
          <w:p w14:paraId="6637C4D0" w14:textId="77777777" w:rsidR="007D544A" w:rsidRPr="007D544A" w:rsidRDefault="007D544A" w:rsidP="007D544A">
            <w:pPr>
              <w:ind w:firstLine="0"/>
            </w:pPr>
            <w:r>
              <w:t>Gilliard</w:t>
            </w:r>
          </w:p>
        </w:tc>
      </w:tr>
      <w:tr w:rsidR="007D544A" w:rsidRPr="007D544A" w14:paraId="340D5BFA" w14:textId="77777777" w:rsidTr="007D544A">
        <w:tc>
          <w:tcPr>
            <w:tcW w:w="2179" w:type="dxa"/>
            <w:shd w:val="clear" w:color="auto" w:fill="auto"/>
          </w:tcPr>
          <w:p w14:paraId="2CEA6F5E" w14:textId="77777777" w:rsidR="007D544A" w:rsidRPr="007D544A" w:rsidRDefault="007D544A" w:rsidP="007D544A">
            <w:pPr>
              <w:ind w:firstLine="0"/>
            </w:pPr>
            <w:r>
              <w:t>Govan</w:t>
            </w:r>
          </w:p>
        </w:tc>
        <w:tc>
          <w:tcPr>
            <w:tcW w:w="2179" w:type="dxa"/>
            <w:shd w:val="clear" w:color="auto" w:fill="auto"/>
          </w:tcPr>
          <w:p w14:paraId="38BF2C0F" w14:textId="77777777" w:rsidR="007D544A" w:rsidRPr="007D544A" w:rsidRDefault="007D544A" w:rsidP="007D544A">
            <w:pPr>
              <w:ind w:firstLine="0"/>
            </w:pPr>
            <w:r>
              <w:t>Haddon</w:t>
            </w:r>
          </w:p>
        </w:tc>
        <w:tc>
          <w:tcPr>
            <w:tcW w:w="2180" w:type="dxa"/>
            <w:shd w:val="clear" w:color="auto" w:fill="auto"/>
          </w:tcPr>
          <w:p w14:paraId="190A1D29" w14:textId="77777777" w:rsidR="007D544A" w:rsidRPr="007D544A" w:rsidRDefault="007D544A" w:rsidP="007D544A">
            <w:pPr>
              <w:ind w:firstLine="0"/>
            </w:pPr>
            <w:r>
              <w:t>Hardee</w:t>
            </w:r>
          </w:p>
        </w:tc>
      </w:tr>
      <w:tr w:rsidR="007D544A" w:rsidRPr="007D544A" w14:paraId="6794538F" w14:textId="77777777" w:rsidTr="007D544A">
        <w:tc>
          <w:tcPr>
            <w:tcW w:w="2179" w:type="dxa"/>
            <w:shd w:val="clear" w:color="auto" w:fill="auto"/>
          </w:tcPr>
          <w:p w14:paraId="7F8E547E" w14:textId="77777777" w:rsidR="007D544A" w:rsidRPr="007D544A" w:rsidRDefault="007D544A" w:rsidP="007D544A">
            <w:pPr>
              <w:ind w:firstLine="0"/>
            </w:pPr>
            <w:r>
              <w:t>Hayes</w:t>
            </w:r>
          </w:p>
        </w:tc>
        <w:tc>
          <w:tcPr>
            <w:tcW w:w="2179" w:type="dxa"/>
            <w:shd w:val="clear" w:color="auto" w:fill="auto"/>
          </w:tcPr>
          <w:p w14:paraId="124C5B57" w14:textId="77777777" w:rsidR="007D544A" w:rsidRPr="007D544A" w:rsidRDefault="007D544A" w:rsidP="007D544A">
            <w:pPr>
              <w:ind w:firstLine="0"/>
            </w:pPr>
            <w:r>
              <w:t>Henderson-Myers</w:t>
            </w:r>
          </w:p>
        </w:tc>
        <w:tc>
          <w:tcPr>
            <w:tcW w:w="2180" w:type="dxa"/>
            <w:shd w:val="clear" w:color="auto" w:fill="auto"/>
          </w:tcPr>
          <w:p w14:paraId="1658CBEF" w14:textId="77777777" w:rsidR="007D544A" w:rsidRPr="007D544A" w:rsidRDefault="007D544A" w:rsidP="007D544A">
            <w:pPr>
              <w:ind w:firstLine="0"/>
            </w:pPr>
            <w:r>
              <w:t>Henegan</w:t>
            </w:r>
          </w:p>
        </w:tc>
      </w:tr>
      <w:tr w:rsidR="007D544A" w:rsidRPr="007D544A" w14:paraId="3DE9CAA2" w14:textId="77777777" w:rsidTr="007D544A">
        <w:tc>
          <w:tcPr>
            <w:tcW w:w="2179" w:type="dxa"/>
            <w:shd w:val="clear" w:color="auto" w:fill="auto"/>
          </w:tcPr>
          <w:p w14:paraId="40567695" w14:textId="77777777" w:rsidR="007D544A" w:rsidRPr="007D544A" w:rsidRDefault="007D544A" w:rsidP="007D544A">
            <w:pPr>
              <w:ind w:firstLine="0"/>
            </w:pPr>
            <w:r>
              <w:t>Herbkersman</w:t>
            </w:r>
          </w:p>
        </w:tc>
        <w:tc>
          <w:tcPr>
            <w:tcW w:w="2179" w:type="dxa"/>
            <w:shd w:val="clear" w:color="auto" w:fill="auto"/>
          </w:tcPr>
          <w:p w14:paraId="500FFF9B" w14:textId="77777777" w:rsidR="007D544A" w:rsidRPr="007D544A" w:rsidRDefault="007D544A" w:rsidP="007D544A">
            <w:pPr>
              <w:ind w:firstLine="0"/>
            </w:pPr>
            <w:r>
              <w:t>Hewitt</w:t>
            </w:r>
          </w:p>
        </w:tc>
        <w:tc>
          <w:tcPr>
            <w:tcW w:w="2180" w:type="dxa"/>
            <w:shd w:val="clear" w:color="auto" w:fill="auto"/>
          </w:tcPr>
          <w:p w14:paraId="10CDB01C" w14:textId="77777777" w:rsidR="007D544A" w:rsidRPr="007D544A" w:rsidRDefault="007D544A" w:rsidP="007D544A">
            <w:pPr>
              <w:ind w:firstLine="0"/>
            </w:pPr>
            <w:r>
              <w:t>Hiott</w:t>
            </w:r>
          </w:p>
        </w:tc>
      </w:tr>
      <w:tr w:rsidR="007D544A" w:rsidRPr="007D544A" w14:paraId="0A95D9FC" w14:textId="77777777" w:rsidTr="007D544A">
        <w:tc>
          <w:tcPr>
            <w:tcW w:w="2179" w:type="dxa"/>
            <w:shd w:val="clear" w:color="auto" w:fill="auto"/>
          </w:tcPr>
          <w:p w14:paraId="4D0F85FD" w14:textId="77777777" w:rsidR="007D544A" w:rsidRPr="007D544A" w:rsidRDefault="007D544A" w:rsidP="007D544A">
            <w:pPr>
              <w:ind w:firstLine="0"/>
            </w:pPr>
            <w:r>
              <w:t>Hixon</w:t>
            </w:r>
          </w:p>
        </w:tc>
        <w:tc>
          <w:tcPr>
            <w:tcW w:w="2179" w:type="dxa"/>
            <w:shd w:val="clear" w:color="auto" w:fill="auto"/>
          </w:tcPr>
          <w:p w14:paraId="67940C48" w14:textId="77777777" w:rsidR="007D544A" w:rsidRPr="007D544A" w:rsidRDefault="007D544A" w:rsidP="007D544A">
            <w:pPr>
              <w:ind w:firstLine="0"/>
            </w:pPr>
            <w:r>
              <w:t>Hosey</w:t>
            </w:r>
          </w:p>
        </w:tc>
        <w:tc>
          <w:tcPr>
            <w:tcW w:w="2180" w:type="dxa"/>
            <w:shd w:val="clear" w:color="auto" w:fill="auto"/>
          </w:tcPr>
          <w:p w14:paraId="35A80A09" w14:textId="77777777" w:rsidR="007D544A" w:rsidRPr="007D544A" w:rsidRDefault="007D544A" w:rsidP="007D544A">
            <w:pPr>
              <w:ind w:firstLine="0"/>
            </w:pPr>
            <w:r>
              <w:t>Howard</w:t>
            </w:r>
          </w:p>
        </w:tc>
      </w:tr>
      <w:tr w:rsidR="007D544A" w:rsidRPr="007D544A" w14:paraId="0DBC3D8C" w14:textId="77777777" w:rsidTr="007D544A">
        <w:tc>
          <w:tcPr>
            <w:tcW w:w="2179" w:type="dxa"/>
            <w:shd w:val="clear" w:color="auto" w:fill="auto"/>
          </w:tcPr>
          <w:p w14:paraId="31D83C70" w14:textId="77777777" w:rsidR="007D544A" w:rsidRPr="007D544A" w:rsidRDefault="007D544A" w:rsidP="007D544A">
            <w:pPr>
              <w:ind w:firstLine="0"/>
            </w:pPr>
            <w:r>
              <w:t>Huggins</w:t>
            </w:r>
          </w:p>
        </w:tc>
        <w:tc>
          <w:tcPr>
            <w:tcW w:w="2179" w:type="dxa"/>
            <w:shd w:val="clear" w:color="auto" w:fill="auto"/>
          </w:tcPr>
          <w:p w14:paraId="4F936EC0" w14:textId="77777777" w:rsidR="007D544A" w:rsidRPr="007D544A" w:rsidRDefault="007D544A" w:rsidP="007D544A">
            <w:pPr>
              <w:ind w:firstLine="0"/>
            </w:pPr>
            <w:r>
              <w:t>Hyde</w:t>
            </w:r>
          </w:p>
        </w:tc>
        <w:tc>
          <w:tcPr>
            <w:tcW w:w="2180" w:type="dxa"/>
            <w:shd w:val="clear" w:color="auto" w:fill="auto"/>
          </w:tcPr>
          <w:p w14:paraId="660CA253" w14:textId="77777777" w:rsidR="007D544A" w:rsidRPr="007D544A" w:rsidRDefault="007D544A" w:rsidP="007D544A">
            <w:pPr>
              <w:ind w:firstLine="0"/>
            </w:pPr>
            <w:r>
              <w:t>Jefferson</w:t>
            </w:r>
          </w:p>
        </w:tc>
      </w:tr>
      <w:tr w:rsidR="007D544A" w:rsidRPr="007D544A" w14:paraId="2C67C3E5" w14:textId="77777777" w:rsidTr="007D544A">
        <w:tc>
          <w:tcPr>
            <w:tcW w:w="2179" w:type="dxa"/>
            <w:shd w:val="clear" w:color="auto" w:fill="auto"/>
          </w:tcPr>
          <w:p w14:paraId="0991CCD9" w14:textId="77777777" w:rsidR="007D544A" w:rsidRPr="007D544A" w:rsidRDefault="007D544A" w:rsidP="007D544A">
            <w:pPr>
              <w:ind w:firstLine="0"/>
            </w:pPr>
            <w:r>
              <w:t>J. E. Johnson</w:t>
            </w:r>
          </w:p>
        </w:tc>
        <w:tc>
          <w:tcPr>
            <w:tcW w:w="2179" w:type="dxa"/>
            <w:shd w:val="clear" w:color="auto" w:fill="auto"/>
          </w:tcPr>
          <w:p w14:paraId="396C6205" w14:textId="77777777" w:rsidR="007D544A" w:rsidRPr="007D544A" w:rsidRDefault="007D544A" w:rsidP="007D544A">
            <w:pPr>
              <w:ind w:firstLine="0"/>
            </w:pPr>
            <w:r>
              <w:t>J. L. Johnson</w:t>
            </w:r>
          </w:p>
        </w:tc>
        <w:tc>
          <w:tcPr>
            <w:tcW w:w="2180" w:type="dxa"/>
            <w:shd w:val="clear" w:color="auto" w:fill="auto"/>
          </w:tcPr>
          <w:p w14:paraId="0DF934B5" w14:textId="77777777" w:rsidR="007D544A" w:rsidRPr="007D544A" w:rsidRDefault="007D544A" w:rsidP="007D544A">
            <w:pPr>
              <w:ind w:firstLine="0"/>
            </w:pPr>
            <w:r>
              <w:t>K. O. Johnson</w:t>
            </w:r>
          </w:p>
        </w:tc>
      </w:tr>
      <w:tr w:rsidR="007D544A" w:rsidRPr="007D544A" w14:paraId="08C7D04E" w14:textId="77777777" w:rsidTr="007D544A">
        <w:tc>
          <w:tcPr>
            <w:tcW w:w="2179" w:type="dxa"/>
            <w:shd w:val="clear" w:color="auto" w:fill="auto"/>
          </w:tcPr>
          <w:p w14:paraId="23D2EE40" w14:textId="77777777" w:rsidR="007D544A" w:rsidRPr="007D544A" w:rsidRDefault="007D544A" w:rsidP="007D544A">
            <w:pPr>
              <w:ind w:firstLine="0"/>
            </w:pPr>
            <w:r>
              <w:t>Jordan</w:t>
            </w:r>
          </w:p>
        </w:tc>
        <w:tc>
          <w:tcPr>
            <w:tcW w:w="2179" w:type="dxa"/>
            <w:shd w:val="clear" w:color="auto" w:fill="auto"/>
          </w:tcPr>
          <w:p w14:paraId="6E0AE0B8" w14:textId="77777777" w:rsidR="007D544A" w:rsidRPr="007D544A" w:rsidRDefault="007D544A" w:rsidP="007D544A">
            <w:pPr>
              <w:ind w:firstLine="0"/>
            </w:pPr>
            <w:r>
              <w:t>Kirby</w:t>
            </w:r>
          </w:p>
        </w:tc>
        <w:tc>
          <w:tcPr>
            <w:tcW w:w="2180" w:type="dxa"/>
            <w:shd w:val="clear" w:color="auto" w:fill="auto"/>
          </w:tcPr>
          <w:p w14:paraId="325BDA05" w14:textId="77777777" w:rsidR="007D544A" w:rsidRPr="007D544A" w:rsidRDefault="007D544A" w:rsidP="007D544A">
            <w:pPr>
              <w:ind w:firstLine="0"/>
            </w:pPr>
            <w:r>
              <w:t>Ligon</w:t>
            </w:r>
          </w:p>
        </w:tc>
      </w:tr>
      <w:tr w:rsidR="007D544A" w:rsidRPr="007D544A" w14:paraId="5259339A" w14:textId="77777777" w:rsidTr="007D544A">
        <w:tc>
          <w:tcPr>
            <w:tcW w:w="2179" w:type="dxa"/>
            <w:shd w:val="clear" w:color="auto" w:fill="auto"/>
          </w:tcPr>
          <w:p w14:paraId="748EF5AF" w14:textId="77777777" w:rsidR="007D544A" w:rsidRPr="007D544A" w:rsidRDefault="007D544A" w:rsidP="007D544A">
            <w:pPr>
              <w:ind w:firstLine="0"/>
            </w:pPr>
            <w:r>
              <w:t>Long</w:t>
            </w:r>
          </w:p>
        </w:tc>
        <w:tc>
          <w:tcPr>
            <w:tcW w:w="2179" w:type="dxa"/>
            <w:shd w:val="clear" w:color="auto" w:fill="auto"/>
          </w:tcPr>
          <w:p w14:paraId="2B742101" w14:textId="77777777" w:rsidR="007D544A" w:rsidRPr="007D544A" w:rsidRDefault="007D544A" w:rsidP="007D544A">
            <w:pPr>
              <w:ind w:firstLine="0"/>
            </w:pPr>
            <w:r>
              <w:t>Lowe</w:t>
            </w:r>
          </w:p>
        </w:tc>
        <w:tc>
          <w:tcPr>
            <w:tcW w:w="2180" w:type="dxa"/>
            <w:shd w:val="clear" w:color="auto" w:fill="auto"/>
          </w:tcPr>
          <w:p w14:paraId="2122E288" w14:textId="77777777" w:rsidR="007D544A" w:rsidRPr="007D544A" w:rsidRDefault="007D544A" w:rsidP="007D544A">
            <w:pPr>
              <w:ind w:firstLine="0"/>
            </w:pPr>
            <w:r>
              <w:t>Lucas</w:t>
            </w:r>
          </w:p>
        </w:tc>
      </w:tr>
      <w:tr w:rsidR="007D544A" w:rsidRPr="007D544A" w14:paraId="5BD58373" w14:textId="77777777" w:rsidTr="007D544A">
        <w:tc>
          <w:tcPr>
            <w:tcW w:w="2179" w:type="dxa"/>
            <w:shd w:val="clear" w:color="auto" w:fill="auto"/>
          </w:tcPr>
          <w:p w14:paraId="431D7DA0" w14:textId="77777777" w:rsidR="007D544A" w:rsidRPr="007D544A" w:rsidRDefault="007D544A" w:rsidP="007D544A">
            <w:pPr>
              <w:ind w:firstLine="0"/>
            </w:pPr>
            <w:r>
              <w:t>Magnuson</w:t>
            </w:r>
          </w:p>
        </w:tc>
        <w:tc>
          <w:tcPr>
            <w:tcW w:w="2179" w:type="dxa"/>
            <w:shd w:val="clear" w:color="auto" w:fill="auto"/>
          </w:tcPr>
          <w:p w14:paraId="5D69456E" w14:textId="77777777" w:rsidR="007D544A" w:rsidRPr="007D544A" w:rsidRDefault="007D544A" w:rsidP="007D544A">
            <w:pPr>
              <w:ind w:firstLine="0"/>
            </w:pPr>
            <w:r>
              <w:t>Matthews</w:t>
            </w:r>
          </w:p>
        </w:tc>
        <w:tc>
          <w:tcPr>
            <w:tcW w:w="2180" w:type="dxa"/>
            <w:shd w:val="clear" w:color="auto" w:fill="auto"/>
          </w:tcPr>
          <w:p w14:paraId="2A9972CA" w14:textId="77777777" w:rsidR="007D544A" w:rsidRPr="007D544A" w:rsidRDefault="007D544A" w:rsidP="007D544A">
            <w:pPr>
              <w:ind w:firstLine="0"/>
            </w:pPr>
            <w:r>
              <w:t>May</w:t>
            </w:r>
          </w:p>
        </w:tc>
      </w:tr>
      <w:tr w:rsidR="007D544A" w:rsidRPr="007D544A" w14:paraId="211E7DD3" w14:textId="77777777" w:rsidTr="007D544A">
        <w:tc>
          <w:tcPr>
            <w:tcW w:w="2179" w:type="dxa"/>
            <w:shd w:val="clear" w:color="auto" w:fill="auto"/>
          </w:tcPr>
          <w:p w14:paraId="2920CB57" w14:textId="77777777" w:rsidR="007D544A" w:rsidRPr="007D544A" w:rsidRDefault="007D544A" w:rsidP="007D544A">
            <w:pPr>
              <w:ind w:firstLine="0"/>
            </w:pPr>
            <w:r>
              <w:t>McCabe</w:t>
            </w:r>
          </w:p>
        </w:tc>
        <w:tc>
          <w:tcPr>
            <w:tcW w:w="2179" w:type="dxa"/>
            <w:shd w:val="clear" w:color="auto" w:fill="auto"/>
          </w:tcPr>
          <w:p w14:paraId="6A25860B" w14:textId="77777777" w:rsidR="007D544A" w:rsidRPr="007D544A" w:rsidRDefault="007D544A" w:rsidP="007D544A">
            <w:pPr>
              <w:ind w:firstLine="0"/>
            </w:pPr>
            <w:r>
              <w:t>McCravy</w:t>
            </w:r>
          </w:p>
        </w:tc>
        <w:tc>
          <w:tcPr>
            <w:tcW w:w="2180" w:type="dxa"/>
            <w:shd w:val="clear" w:color="auto" w:fill="auto"/>
          </w:tcPr>
          <w:p w14:paraId="3C94521A" w14:textId="77777777" w:rsidR="007D544A" w:rsidRPr="007D544A" w:rsidRDefault="007D544A" w:rsidP="007D544A">
            <w:pPr>
              <w:ind w:firstLine="0"/>
            </w:pPr>
            <w:r>
              <w:t>McDaniel</w:t>
            </w:r>
          </w:p>
        </w:tc>
      </w:tr>
      <w:tr w:rsidR="007D544A" w:rsidRPr="007D544A" w14:paraId="22FE0AD7" w14:textId="77777777" w:rsidTr="007D544A">
        <w:tc>
          <w:tcPr>
            <w:tcW w:w="2179" w:type="dxa"/>
            <w:shd w:val="clear" w:color="auto" w:fill="auto"/>
          </w:tcPr>
          <w:p w14:paraId="29CDBAFB" w14:textId="77777777" w:rsidR="007D544A" w:rsidRPr="007D544A" w:rsidRDefault="007D544A" w:rsidP="007D544A">
            <w:pPr>
              <w:ind w:firstLine="0"/>
            </w:pPr>
            <w:r>
              <w:t>McGarry</w:t>
            </w:r>
          </w:p>
        </w:tc>
        <w:tc>
          <w:tcPr>
            <w:tcW w:w="2179" w:type="dxa"/>
            <w:shd w:val="clear" w:color="auto" w:fill="auto"/>
          </w:tcPr>
          <w:p w14:paraId="548AF2EB" w14:textId="77777777" w:rsidR="007D544A" w:rsidRPr="007D544A" w:rsidRDefault="007D544A" w:rsidP="007D544A">
            <w:pPr>
              <w:ind w:firstLine="0"/>
            </w:pPr>
            <w:r>
              <w:t>McGinnis</w:t>
            </w:r>
          </w:p>
        </w:tc>
        <w:tc>
          <w:tcPr>
            <w:tcW w:w="2180" w:type="dxa"/>
            <w:shd w:val="clear" w:color="auto" w:fill="auto"/>
          </w:tcPr>
          <w:p w14:paraId="71960300" w14:textId="77777777" w:rsidR="007D544A" w:rsidRPr="007D544A" w:rsidRDefault="007D544A" w:rsidP="007D544A">
            <w:pPr>
              <w:ind w:firstLine="0"/>
            </w:pPr>
            <w:r>
              <w:t>J. Moore</w:t>
            </w:r>
          </w:p>
        </w:tc>
      </w:tr>
      <w:tr w:rsidR="007D544A" w:rsidRPr="007D544A" w14:paraId="0E88FCAD" w14:textId="77777777" w:rsidTr="007D544A">
        <w:tc>
          <w:tcPr>
            <w:tcW w:w="2179" w:type="dxa"/>
            <w:shd w:val="clear" w:color="auto" w:fill="auto"/>
          </w:tcPr>
          <w:p w14:paraId="06F2AD0E" w14:textId="77777777" w:rsidR="007D544A" w:rsidRPr="007D544A" w:rsidRDefault="007D544A" w:rsidP="007D544A">
            <w:pPr>
              <w:ind w:firstLine="0"/>
            </w:pPr>
            <w:r>
              <w:t>T. Moore</w:t>
            </w:r>
          </w:p>
        </w:tc>
        <w:tc>
          <w:tcPr>
            <w:tcW w:w="2179" w:type="dxa"/>
            <w:shd w:val="clear" w:color="auto" w:fill="auto"/>
          </w:tcPr>
          <w:p w14:paraId="26E5A87C" w14:textId="77777777" w:rsidR="007D544A" w:rsidRPr="007D544A" w:rsidRDefault="007D544A" w:rsidP="007D544A">
            <w:pPr>
              <w:ind w:firstLine="0"/>
            </w:pPr>
            <w:r>
              <w:t>Morgan</w:t>
            </w:r>
          </w:p>
        </w:tc>
        <w:tc>
          <w:tcPr>
            <w:tcW w:w="2180" w:type="dxa"/>
            <w:shd w:val="clear" w:color="auto" w:fill="auto"/>
          </w:tcPr>
          <w:p w14:paraId="537D71F1" w14:textId="77777777" w:rsidR="007D544A" w:rsidRPr="007D544A" w:rsidRDefault="007D544A" w:rsidP="007D544A">
            <w:pPr>
              <w:ind w:firstLine="0"/>
            </w:pPr>
            <w:r>
              <w:t>D. C. Moss</w:t>
            </w:r>
          </w:p>
        </w:tc>
      </w:tr>
      <w:tr w:rsidR="007D544A" w:rsidRPr="007D544A" w14:paraId="12BE7956" w14:textId="77777777" w:rsidTr="007D544A">
        <w:tc>
          <w:tcPr>
            <w:tcW w:w="2179" w:type="dxa"/>
            <w:shd w:val="clear" w:color="auto" w:fill="auto"/>
          </w:tcPr>
          <w:p w14:paraId="38522F52" w14:textId="77777777" w:rsidR="007D544A" w:rsidRPr="007D544A" w:rsidRDefault="007D544A" w:rsidP="007D544A">
            <w:pPr>
              <w:ind w:firstLine="0"/>
            </w:pPr>
            <w:r>
              <w:t>Murray</w:t>
            </w:r>
          </w:p>
        </w:tc>
        <w:tc>
          <w:tcPr>
            <w:tcW w:w="2179" w:type="dxa"/>
            <w:shd w:val="clear" w:color="auto" w:fill="auto"/>
          </w:tcPr>
          <w:p w14:paraId="43EE38A7" w14:textId="77777777" w:rsidR="007D544A" w:rsidRPr="007D544A" w:rsidRDefault="007D544A" w:rsidP="007D544A">
            <w:pPr>
              <w:ind w:firstLine="0"/>
            </w:pPr>
            <w:r>
              <w:t>B. Newton</w:t>
            </w:r>
          </w:p>
        </w:tc>
        <w:tc>
          <w:tcPr>
            <w:tcW w:w="2180" w:type="dxa"/>
            <w:shd w:val="clear" w:color="auto" w:fill="auto"/>
          </w:tcPr>
          <w:p w14:paraId="25002CAC" w14:textId="77777777" w:rsidR="007D544A" w:rsidRPr="007D544A" w:rsidRDefault="007D544A" w:rsidP="007D544A">
            <w:pPr>
              <w:ind w:firstLine="0"/>
            </w:pPr>
            <w:r>
              <w:t>W. Newton</w:t>
            </w:r>
          </w:p>
        </w:tc>
      </w:tr>
      <w:tr w:rsidR="007D544A" w:rsidRPr="007D544A" w14:paraId="034E7225" w14:textId="77777777" w:rsidTr="007D544A">
        <w:tc>
          <w:tcPr>
            <w:tcW w:w="2179" w:type="dxa"/>
            <w:shd w:val="clear" w:color="auto" w:fill="auto"/>
          </w:tcPr>
          <w:p w14:paraId="30418A38" w14:textId="77777777" w:rsidR="007D544A" w:rsidRPr="007D544A" w:rsidRDefault="007D544A" w:rsidP="007D544A">
            <w:pPr>
              <w:ind w:firstLine="0"/>
            </w:pPr>
            <w:r>
              <w:t>Nutt</w:t>
            </w:r>
          </w:p>
        </w:tc>
        <w:tc>
          <w:tcPr>
            <w:tcW w:w="2179" w:type="dxa"/>
            <w:shd w:val="clear" w:color="auto" w:fill="auto"/>
          </w:tcPr>
          <w:p w14:paraId="5D60661A" w14:textId="77777777" w:rsidR="007D544A" w:rsidRPr="007D544A" w:rsidRDefault="007D544A" w:rsidP="007D544A">
            <w:pPr>
              <w:ind w:firstLine="0"/>
            </w:pPr>
            <w:r>
              <w:t>Oremus</w:t>
            </w:r>
          </w:p>
        </w:tc>
        <w:tc>
          <w:tcPr>
            <w:tcW w:w="2180" w:type="dxa"/>
            <w:shd w:val="clear" w:color="auto" w:fill="auto"/>
          </w:tcPr>
          <w:p w14:paraId="5639D287" w14:textId="77777777" w:rsidR="007D544A" w:rsidRPr="007D544A" w:rsidRDefault="007D544A" w:rsidP="007D544A">
            <w:pPr>
              <w:ind w:firstLine="0"/>
            </w:pPr>
            <w:r>
              <w:t>Ott</w:t>
            </w:r>
          </w:p>
        </w:tc>
      </w:tr>
      <w:tr w:rsidR="007D544A" w:rsidRPr="007D544A" w14:paraId="03AA4136" w14:textId="77777777" w:rsidTr="007D544A">
        <w:tc>
          <w:tcPr>
            <w:tcW w:w="2179" w:type="dxa"/>
            <w:shd w:val="clear" w:color="auto" w:fill="auto"/>
          </w:tcPr>
          <w:p w14:paraId="737D9489" w14:textId="77777777" w:rsidR="007D544A" w:rsidRPr="007D544A" w:rsidRDefault="007D544A" w:rsidP="007D544A">
            <w:pPr>
              <w:ind w:firstLine="0"/>
            </w:pPr>
            <w:r>
              <w:t>Pendarvis</w:t>
            </w:r>
          </w:p>
        </w:tc>
        <w:tc>
          <w:tcPr>
            <w:tcW w:w="2179" w:type="dxa"/>
            <w:shd w:val="clear" w:color="auto" w:fill="auto"/>
          </w:tcPr>
          <w:p w14:paraId="33B83439" w14:textId="77777777" w:rsidR="007D544A" w:rsidRPr="007D544A" w:rsidRDefault="007D544A" w:rsidP="007D544A">
            <w:pPr>
              <w:ind w:firstLine="0"/>
            </w:pPr>
            <w:r>
              <w:t>Pope</w:t>
            </w:r>
          </w:p>
        </w:tc>
        <w:tc>
          <w:tcPr>
            <w:tcW w:w="2180" w:type="dxa"/>
            <w:shd w:val="clear" w:color="auto" w:fill="auto"/>
          </w:tcPr>
          <w:p w14:paraId="3CB84134" w14:textId="77777777" w:rsidR="007D544A" w:rsidRPr="007D544A" w:rsidRDefault="007D544A" w:rsidP="007D544A">
            <w:pPr>
              <w:ind w:firstLine="0"/>
            </w:pPr>
            <w:r>
              <w:t>Rivers</w:t>
            </w:r>
          </w:p>
        </w:tc>
      </w:tr>
      <w:tr w:rsidR="007D544A" w:rsidRPr="007D544A" w14:paraId="0D4051C9" w14:textId="77777777" w:rsidTr="007D544A">
        <w:tc>
          <w:tcPr>
            <w:tcW w:w="2179" w:type="dxa"/>
            <w:shd w:val="clear" w:color="auto" w:fill="auto"/>
          </w:tcPr>
          <w:p w14:paraId="35945583" w14:textId="77777777" w:rsidR="007D544A" w:rsidRPr="007D544A" w:rsidRDefault="007D544A" w:rsidP="007D544A">
            <w:pPr>
              <w:ind w:firstLine="0"/>
            </w:pPr>
            <w:r>
              <w:t>Robinson</w:t>
            </w:r>
          </w:p>
        </w:tc>
        <w:tc>
          <w:tcPr>
            <w:tcW w:w="2179" w:type="dxa"/>
            <w:shd w:val="clear" w:color="auto" w:fill="auto"/>
          </w:tcPr>
          <w:p w14:paraId="16A15277" w14:textId="77777777" w:rsidR="007D544A" w:rsidRPr="007D544A" w:rsidRDefault="007D544A" w:rsidP="007D544A">
            <w:pPr>
              <w:ind w:firstLine="0"/>
            </w:pPr>
            <w:r>
              <w:t>Rose</w:t>
            </w:r>
          </w:p>
        </w:tc>
        <w:tc>
          <w:tcPr>
            <w:tcW w:w="2180" w:type="dxa"/>
            <w:shd w:val="clear" w:color="auto" w:fill="auto"/>
          </w:tcPr>
          <w:p w14:paraId="45E56AD5" w14:textId="77777777" w:rsidR="007D544A" w:rsidRPr="007D544A" w:rsidRDefault="007D544A" w:rsidP="007D544A">
            <w:pPr>
              <w:ind w:firstLine="0"/>
            </w:pPr>
            <w:r>
              <w:t>Rutherford</w:t>
            </w:r>
          </w:p>
        </w:tc>
      </w:tr>
      <w:tr w:rsidR="007D544A" w:rsidRPr="007D544A" w14:paraId="38125A30" w14:textId="77777777" w:rsidTr="007D544A">
        <w:tc>
          <w:tcPr>
            <w:tcW w:w="2179" w:type="dxa"/>
            <w:shd w:val="clear" w:color="auto" w:fill="auto"/>
          </w:tcPr>
          <w:p w14:paraId="778E4EC7" w14:textId="77777777" w:rsidR="007D544A" w:rsidRPr="007D544A" w:rsidRDefault="007D544A" w:rsidP="007D544A">
            <w:pPr>
              <w:ind w:firstLine="0"/>
            </w:pPr>
            <w:r>
              <w:t>Sandifer</w:t>
            </w:r>
          </w:p>
        </w:tc>
        <w:tc>
          <w:tcPr>
            <w:tcW w:w="2179" w:type="dxa"/>
            <w:shd w:val="clear" w:color="auto" w:fill="auto"/>
          </w:tcPr>
          <w:p w14:paraId="2971226E" w14:textId="77777777" w:rsidR="007D544A" w:rsidRPr="007D544A" w:rsidRDefault="007D544A" w:rsidP="007D544A">
            <w:pPr>
              <w:ind w:firstLine="0"/>
            </w:pPr>
            <w:r>
              <w:t>G. M. Smith</w:t>
            </w:r>
          </w:p>
        </w:tc>
        <w:tc>
          <w:tcPr>
            <w:tcW w:w="2180" w:type="dxa"/>
            <w:shd w:val="clear" w:color="auto" w:fill="auto"/>
          </w:tcPr>
          <w:p w14:paraId="74428C6E" w14:textId="77777777" w:rsidR="007D544A" w:rsidRPr="007D544A" w:rsidRDefault="007D544A" w:rsidP="007D544A">
            <w:pPr>
              <w:ind w:firstLine="0"/>
            </w:pPr>
            <w:r>
              <w:t>G. R. Smith</w:t>
            </w:r>
          </w:p>
        </w:tc>
      </w:tr>
      <w:tr w:rsidR="007D544A" w:rsidRPr="007D544A" w14:paraId="0C96865C" w14:textId="77777777" w:rsidTr="007D544A">
        <w:tc>
          <w:tcPr>
            <w:tcW w:w="2179" w:type="dxa"/>
            <w:shd w:val="clear" w:color="auto" w:fill="auto"/>
          </w:tcPr>
          <w:p w14:paraId="331AB197" w14:textId="77777777" w:rsidR="007D544A" w:rsidRPr="007D544A" w:rsidRDefault="007D544A" w:rsidP="007D544A">
            <w:pPr>
              <w:ind w:firstLine="0"/>
            </w:pPr>
            <w:r>
              <w:t>M. M. Smith</w:t>
            </w:r>
          </w:p>
        </w:tc>
        <w:tc>
          <w:tcPr>
            <w:tcW w:w="2179" w:type="dxa"/>
            <w:shd w:val="clear" w:color="auto" w:fill="auto"/>
          </w:tcPr>
          <w:p w14:paraId="221BB2A4" w14:textId="77777777" w:rsidR="007D544A" w:rsidRPr="007D544A" w:rsidRDefault="007D544A" w:rsidP="007D544A">
            <w:pPr>
              <w:ind w:firstLine="0"/>
            </w:pPr>
            <w:r>
              <w:t>Stavrinakis</w:t>
            </w:r>
          </w:p>
        </w:tc>
        <w:tc>
          <w:tcPr>
            <w:tcW w:w="2180" w:type="dxa"/>
            <w:shd w:val="clear" w:color="auto" w:fill="auto"/>
          </w:tcPr>
          <w:p w14:paraId="1BA10DAE" w14:textId="77777777" w:rsidR="007D544A" w:rsidRPr="007D544A" w:rsidRDefault="007D544A" w:rsidP="007D544A">
            <w:pPr>
              <w:ind w:firstLine="0"/>
            </w:pPr>
            <w:r>
              <w:t>Taylor</w:t>
            </w:r>
          </w:p>
        </w:tc>
      </w:tr>
      <w:tr w:rsidR="007D544A" w:rsidRPr="007D544A" w14:paraId="107D3D3B" w14:textId="77777777" w:rsidTr="007D544A">
        <w:tc>
          <w:tcPr>
            <w:tcW w:w="2179" w:type="dxa"/>
            <w:shd w:val="clear" w:color="auto" w:fill="auto"/>
          </w:tcPr>
          <w:p w14:paraId="05AD291A" w14:textId="77777777" w:rsidR="007D544A" w:rsidRPr="007D544A" w:rsidRDefault="007D544A" w:rsidP="007D544A">
            <w:pPr>
              <w:ind w:firstLine="0"/>
            </w:pPr>
            <w:r>
              <w:t>Tedder</w:t>
            </w:r>
          </w:p>
        </w:tc>
        <w:tc>
          <w:tcPr>
            <w:tcW w:w="2179" w:type="dxa"/>
            <w:shd w:val="clear" w:color="auto" w:fill="auto"/>
          </w:tcPr>
          <w:p w14:paraId="5F0E8E54" w14:textId="77777777" w:rsidR="007D544A" w:rsidRPr="007D544A" w:rsidRDefault="007D544A" w:rsidP="007D544A">
            <w:pPr>
              <w:ind w:firstLine="0"/>
            </w:pPr>
            <w:r>
              <w:t>Thayer</w:t>
            </w:r>
          </w:p>
        </w:tc>
        <w:tc>
          <w:tcPr>
            <w:tcW w:w="2180" w:type="dxa"/>
            <w:shd w:val="clear" w:color="auto" w:fill="auto"/>
          </w:tcPr>
          <w:p w14:paraId="4C771C15" w14:textId="77777777" w:rsidR="007D544A" w:rsidRPr="007D544A" w:rsidRDefault="007D544A" w:rsidP="007D544A">
            <w:pPr>
              <w:ind w:firstLine="0"/>
            </w:pPr>
            <w:r>
              <w:t>Thigpen</w:t>
            </w:r>
          </w:p>
        </w:tc>
      </w:tr>
      <w:tr w:rsidR="007D544A" w:rsidRPr="007D544A" w14:paraId="00E9761F" w14:textId="77777777" w:rsidTr="007D544A">
        <w:tc>
          <w:tcPr>
            <w:tcW w:w="2179" w:type="dxa"/>
            <w:shd w:val="clear" w:color="auto" w:fill="auto"/>
          </w:tcPr>
          <w:p w14:paraId="2FA2AD9E" w14:textId="77777777" w:rsidR="007D544A" w:rsidRPr="007D544A" w:rsidRDefault="007D544A" w:rsidP="007D544A">
            <w:pPr>
              <w:ind w:firstLine="0"/>
            </w:pPr>
            <w:r>
              <w:t>Trantham</w:t>
            </w:r>
          </w:p>
        </w:tc>
        <w:tc>
          <w:tcPr>
            <w:tcW w:w="2179" w:type="dxa"/>
            <w:shd w:val="clear" w:color="auto" w:fill="auto"/>
          </w:tcPr>
          <w:p w14:paraId="0EEB4E2F" w14:textId="77777777" w:rsidR="007D544A" w:rsidRPr="007D544A" w:rsidRDefault="007D544A" w:rsidP="007D544A">
            <w:pPr>
              <w:ind w:firstLine="0"/>
            </w:pPr>
            <w:r>
              <w:t>Weeks</w:t>
            </w:r>
          </w:p>
        </w:tc>
        <w:tc>
          <w:tcPr>
            <w:tcW w:w="2180" w:type="dxa"/>
            <w:shd w:val="clear" w:color="auto" w:fill="auto"/>
          </w:tcPr>
          <w:p w14:paraId="742314FF" w14:textId="77777777" w:rsidR="007D544A" w:rsidRPr="007D544A" w:rsidRDefault="007D544A" w:rsidP="007D544A">
            <w:pPr>
              <w:ind w:firstLine="0"/>
            </w:pPr>
            <w:r>
              <w:t>West</w:t>
            </w:r>
          </w:p>
        </w:tc>
      </w:tr>
      <w:tr w:rsidR="007D544A" w:rsidRPr="007D544A" w14:paraId="1DE25521" w14:textId="77777777" w:rsidTr="007D544A">
        <w:tc>
          <w:tcPr>
            <w:tcW w:w="2179" w:type="dxa"/>
            <w:shd w:val="clear" w:color="auto" w:fill="auto"/>
          </w:tcPr>
          <w:p w14:paraId="176543ED" w14:textId="77777777" w:rsidR="007D544A" w:rsidRPr="007D544A" w:rsidRDefault="007D544A" w:rsidP="007D544A">
            <w:pPr>
              <w:ind w:firstLine="0"/>
            </w:pPr>
            <w:r>
              <w:t>Wetmore</w:t>
            </w:r>
          </w:p>
        </w:tc>
        <w:tc>
          <w:tcPr>
            <w:tcW w:w="2179" w:type="dxa"/>
            <w:shd w:val="clear" w:color="auto" w:fill="auto"/>
          </w:tcPr>
          <w:p w14:paraId="22EBAB93" w14:textId="77777777" w:rsidR="007D544A" w:rsidRPr="007D544A" w:rsidRDefault="007D544A" w:rsidP="007D544A">
            <w:pPr>
              <w:ind w:firstLine="0"/>
            </w:pPr>
            <w:r>
              <w:t>Wheeler</w:t>
            </w:r>
          </w:p>
        </w:tc>
        <w:tc>
          <w:tcPr>
            <w:tcW w:w="2180" w:type="dxa"/>
            <w:shd w:val="clear" w:color="auto" w:fill="auto"/>
          </w:tcPr>
          <w:p w14:paraId="4621E887" w14:textId="77777777" w:rsidR="007D544A" w:rsidRPr="007D544A" w:rsidRDefault="007D544A" w:rsidP="007D544A">
            <w:pPr>
              <w:ind w:firstLine="0"/>
            </w:pPr>
            <w:r>
              <w:t>White</w:t>
            </w:r>
          </w:p>
        </w:tc>
      </w:tr>
      <w:tr w:rsidR="007D544A" w:rsidRPr="007D544A" w14:paraId="6713D669" w14:textId="77777777" w:rsidTr="007D544A">
        <w:tc>
          <w:tcPr>
            <w:tcW w:w="2179" w:type="dxa"/>
            <w:shd w:val="clear" w:color="auto" w:fill="auto"/>
          </w:tcPr>
          <w:p w14:paraId="0EE89920" w14:textId="77777777" w:rsidR="007D544A" w:rsidRPr="007D544A" w:rsidRDefault="007D544A" w:rsidP="007D544A">
            <w:pPr>
              <w:keepNext/>
              <w:ind w:firstLine="0"/>
            </w:pPr>
            <w:r>
              <w:t>Whitmire</w:t>
            </w:r>
          </w:p>
        </w:tc>
        <w:tc>
          <w:tcPr>
            <w:tcW w:w="2179" w:type="dxa"/>
            <w:shd w:val="clear" w:color="auto" w:fill="auto"/>
          </w:tcPr>
          <w:p w14:paraId="0C4714B4" w14:textId="77777777" w:rsidR="007D544A" w:rsidRPr="007D544A" w:rsidRDefault="007D544A" w:rsidP="007D544A">
            <w:pPr>
              <w:keepNext/>
              <w:ind w:firstLine="0"/>
            </w:pPr>
            <w:r>
              <w:t>R. Williams</w:t>
            </w:r>
          </w:p>
        </w:tc>
        <w:tc>
          <w:tcPr>
            <w:tcW w:w="2180" w:type="dxa"/>
            <w:shd w:val="clear" w:color="auto" w:fill="auto"/>
          </w:tcPr>
          <w:p w14:paraId="1DF1FA16" w14:textId="77777777" w:rsidR="007D544A" w:rsidRPr="007D544A" w:rsidRDefault="007D544A" w:rsidP="007D544A">
            <w:pPr>
              <w:keepNext/>
              <w:ind w:firstLine="0"/>
            </w:pPr>
            <w:r>
              <w:t>S. Williams</w:t>
            </w:r>
          </w:p>
        </w:tc>
      </w:tr>
      <w:tr w:rsidR="007D544A" w:rsidRPr="007D544A" w14:paraId="2143FFF8" w14:textId="77777777" w:rsidTr="007D544A">
        <w:tc>
          <w:tcPr>
            <w:tcW w:w="2179" w:type="dxa"/>
            <w:shd w:val="clear" w:color="auto" w:fill="auto"/>
          </w:tcPr>
          <w:p w14:paraId="7F1571BA" w14:textId="77777777" w:rsidR="007D544A" w:rsidRPr="007D544A" w:rsidRDefault="007D544A" w:rsidP="007D544A">
            <w:pPr>
              <w:keepNext/>
              <w:ind w:firstLine="0"/>
            </w:pPr>
            <w:r>
              <w:t>Willis</w:t>
            </w:r>
          </w:p>
        </w:tc>
        <w:tc>
          <w:tcPr>
            <w:tcW w:w="2179" w:type="dxa"/>
            <w:shd w:val="clear" w:color="auto" w:fill="auto"/>
          </w:tcPr>
          <w:p w14:paraId="74B8E8E0" w14:textId="77777777" w:rsidR="007D544A" w:rsidRPr="007D544A" w:rsidRDefault="007D544A" w:rsidP="007D544A">
            <w:pPr>
              <w:keepNext/>
              <w:ind w:firstLine="0"/>
            </w:pPr>
            <w:r>
              <w:t>Wooten</w:t>
            </w:r>
          </w:p>
        </w:tc>
        <w:tc>
          <w:tcPr>
            <w:tcW w:w="2180" w:type="dxa"/>
            <w:shd w:val="clear" w:color="auto" w:fill="auto"/>
          </w:tcPr>
          <w:p w14:paraId="74CAC066" w14:textId="77777777" w:rsidR="007D544A" w:rsidRPr="007D544A" w:rsidRDefault="007D544A" w:rsidP="007D544A">
            <w:pPr>
              <w:keepNext/>
              <w:ind w:firstLine="0"/>
            </w:pPr>
            <w:r>
              <w:t>Yow</w:t>
            </w:r>
          </w:p>
        </w:tc>
      </w:tr>
    </w:tbl>
    <w:p w14:paraId="48BF8AC2" w14:textId="77777777" w:rsidR="007D544A" w:rsidRDefault="007D544A" w:rsidP="007D544A"/>
    <w:p w14:paraId="773B211F" w14:textId="77777777" w:rsidR="007D544A" w:rsidRDefault="007D544A" w:rsidP="007D544A">
      <w:pPr>
        <w:jc w:val="center"/>
        <w:rPr>
          <w:b/>
        </w:rPr>
      </w:pPr>
      <w:r w:rsidRPr="007D544A">
        <w:rPr>
          <w:b/>
        </w:rPr>
        <w:t>Total--111</w:t>
      </w:r>
    </w:p>
    <w:p w14:paraId="32728AA3" w14:textId="77777777" w:rsidR="007D544A" w:rsidRDefault="007D544A" w:rsidP="007D544A">
      <w:pPr>
        <w:jc w:val="center"/>
        <w:rPr>
          <w:b/>
        </w:rPr>
      </w:pPr>
    </w:p>
    <w:p w14:paraId="6F3D6A1A" w14:textId="77777777" w:rsidR="007D544A" w:rsidRDefault="007D544A" w:rsidP="007D544A">
      <w:pPr>
        <w:ind w:firstLine="0"/>
      </w:pPr>
      <w:r w:rsidRPr="007D544A">
        <w:t xml:space="preserve"> </w:t>
      </w:r>
      <w:r>
        <w:t>Those who voted in the negative are:</w:t>
      </w:r>
    </w:p>
    <w:p w14:paraId="221C4DF3" w14:textId="77777777" w:rsidR="007D544A" w:rsidRDefault="007D544A" w:rsidP="007D544A"/>
    <w:p w14:paraId="32E72956" w14:textId="77777777" w:rsidR="007D544A" w:rsidRDefault="007D544A" w:rsidP="007D544A">
      <w:pPr>
        <w:jc w:val="center"/>
        <w:rPr>
          <w:b/>
        </w:rPr>
      </w:pPr>
      <w:r w:rsidRPr="007D544A">
        <w:rPr>
          <w:b/>
        </w:rPr>
        <w:t>Total--0</w:t>
      </w:r>
    </w:p>
    <w:p w14:paraId="69299BB6" w14:textId="77777777" w:rsidR="007D544A" w:rsidRDefault="007D544A" w:rsidP="007D544A">
      <w:pPr>
        <w:jc w:val="center"/>
        <w:rPr>
          <w:b/>
        </w:rPr>
      </w:pPr>
    </w:p>
    <w:p w14:paraId="7C477C4A" w14:textId="77777777" w:rsidR="007D544A" w:rsidRDefault="007D544A" w:rsidP="007D544A">
      <w:r>
        <w:t xml:space="preserve">Section 47 was adopted. </w:t>
      </w:r>
    </w:p>
    <w:p w14:paraId="5D7827A7" w14:textId="77777777" w:rsidR="007D544A" w:rsidRDefault="007D544A" w:rsidP="007D544A"/>
    <w:p w14:paraId="65962CC6" w14:textId="77777777" w:rsidR="007D544A" w:rsidRDefault="007D544A" w:rsidP="007D544A">
      <w:pPr>
        <w:keepNext/>
        <w:jc w:val="center"/>
        <w:rPr>
          <w:b/>
        </w:rPr>
      </w:pPr>
      <w:r w:rsidRPr="007D544A">
        <w:rPr>
          <w:b/>
        </w:rPr>
        <w:t>SECTION 48</w:t>
      </w:r>
    </w:p>
    <w:p w14:paraId="4D40927A" w14:textId="77777777" w:rsidR="007D544A" w:rsidRDefault="007D544A" w:rsidP="007D544A">
      <w:r>
        <w:t xml:space="preserve">The yeas and nays were taken resulting as follows: </w:t>
      </w:r>
    </w:p>
    <w:p w14:paraId="41403766" w14:textId="77777777" w:rsidR="007D544A" w:rsidRDefault="007D544A" w:rsidP="007D544A">
      <w:pPr>
        <w:jc w:val="center"/>
      </w:pPr>
      <w:r>
        <w:t xml:space="preserve"> </w:t>
      </w:r>
      <w:bookmarkStart w:id="160" w:name="vote_start337"/>
      <w:bookmarkEnd w:id="160"/>
      <w:r>
        <w:t>Yeas 110; Nays 0</w:t>
      </w:r>
    </w:p>
    <w:p w14:paraId="579A1F2B" w14:textId="77777777" w:rsidR="007D544A" w:rsidRDefault="007D544A" w:rsidP="007D544A">
      <w:pPr>
        <w:jc w:val="center"/>
      </w:pPr>
    </w:p>
    <w:p w14:paraId="4EAA89A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A711F49" w14:textId="77777777" w:rsidTr="007D544A">
        <w:tc>
          <w:tcPr>
            <w:tcW w:w="2179" w:type="dxa"/>
            <w:shd w:val="clear" w:color="auto" w:fill="auto"/>
          </w:tcPr>
          <w:p w14:paraId="7F701ED0" w14:textId="77777777" w:rsidR="007D544A" w:rsidRPr="007D544A" w:rsidRDefault="007D544A" w:rsidP="007D544A">
            <w:pPr>
              <w:keepNext/>
              <w:ind w:firstLine="0"/>
            </w:pPr>
            <w:r>
              <w:t>Alexander</w:t>
            </w:r>
          </w:p>
        </w:tc>
        <w:tc>
          <w:tcPr>
            <w:tcW w:w="2179" w:type="dxa"/>
            <w:shd w:val="clear" w:color="auto" w:fill="auto"/>
          </w:tcPr>
          <w:p w14:paraId="0B5B0C86" w14:textId="77777777" w:rsidR="007D544A" w:rsidRPr="007D544A" w:rsidRDefault="007D544A" w:rsidP="007D544A">
            <w:pPr>
              <w:keepNext/>
              <w:ind w:firstLine="0"/>
            </w:pPr>
            <w:r>
              <w:t>Allison</w:t>
            </w:r>
          </w:p>
        </w:tc>
        <w:tc>
          <w:tcPr>
            <w:tcW w:w="2180" w:type="dxa"/>
            <w:shd w:val="clear" w:color="auto" w:fill="auto"/>
          </w:tcPr>
          <w:p w14:paraId="3EFC2701" w14:textId="77777777" w:rsidR="007D544A" w:rsidRPr="007D544A" w:rsidRDefault="007D544A" w:rsidP="007D544A">
            <w:pPr>
              <w:keepNext/>
              <w:ind w:firstLine="0"/>
            </w:pPr>
            <w:r>
              <w:t>Anderson</w:t>
            </w:r>
          </w:p>
        </w:tc>
      </w:tr>
      <w:tr w:rsidR="007D544A" w:rsidRPr="007D544A" w14:paraId="51B4BC7B" w14:textId="77777777" w:rsidTr="007D544A">
        <w:tc>
          <w:tcPr>
            <w:tcW w:w="2179" w:type="dxa"/>
            <w:shd w:val="clear" w:color="auto" w:fill="auto"/>
          </w:tcPr>
          <w:p w14:paraId="10CA3021" w14:textId="77777777" w:rsidR="007D544A" w:rsidRPr="007D544A" w:rsidRDefault="007D544A" w:rsidP="007D544A">
            <w:pPr>
              <w:ind w:firstLine="0"/>
            </w:pPr>
            <w:r>
              <w:t>Atkinson</w:t>
            </w:r>
          </w:p>
        </w:tc>
        <w:tc>
          <w:tcPr>
            <w:tcW w:w="2179" w:type="dxa"/>
            <w:shd w:val="clear" w:color="auto" w:fill="auto"/>
          </w:tcPr>
          <w:p w14:paraId="37A51816" w14:textId="77777777" w:rsidR="007D544A" w:rsidRPr="007D544A" w:rsidRDefault="007D544A" w:rsidP="007D544A">
            <w:pPr>
              <w:ind w:firstLine="0"/>
            </w:pPr>
            <w:r>
              <w:t>Bailey</w:t>
            </w:r>
          </w:p>
        </w:tc>
        <w:tc>
          <w:tcPr>
            <w:tcW w:w="2180" w:type="dxa"/>
            <w:shd w:val="clear" w:color="auto" w:fill="auto"/>
          </w:tcPr>
          <w:p w14:paraId="5399E360" w14:textId="77777777" w:rsidR="007D544A" w:rsidRPr="007D544A" w:rsidRDefault="007D544A" w:rsidP="007D544A">
            <w:pPr>
              <w:ind w:firstLine="0"/>
            </w:pPr>
            <w:r>
              <w:t>Ballentine</w:t>
            </w:r>
          </w:p>
        </w:tc>
      </w:tr>
      <w:tr w:rsidR="007D544A" w:rsidRPr="007D544A" w14:paraId="0B0C165A" w14:textId="77777777" w:rsidTr="007D544A">
        <w:tc>
          <w:tcPr>
            <w:tcW w:w="2179" w:type="dxa"/>
            <w:shd w:val="clear" w:color="auto" w:fill="auto"/>
          </w:tcPr>
          <w:p w14:paraId="1DAF9606" w14:textId="77777777" w:rsidR="007D544A" w:rsidRPr="007D544A" w:rsidRDefault="007D544A" w:rsidP="007D544A">
            <w:pPr>
              <w:ind w:firstLine="0"/>
            </w:pPr>
            <w:r>
              <w:t>Bamberg</w:t>
            </w:r>
          </w:p>
        </w:tc>
        <w:tc>
          <w:tcPr>
            <w:tcW w:w="2179" w:type="dxa"/>
            <w:shd w:val="clear" w:color="auto" w:fill="auto"/>
          </w:tcPr>
          <w:p w14:paraId="741B27C3" w14:textId="77777777" w:rsidR="007D544A" w:rsidRPr="007D544A" w:rsidRDefault="007D544A" w:rsidP="007D544A">
            <w:pPr>
              <w:ind w:firstLine="0"/>
            </w:pPr>
            <w:r>
              <w:t>Bannister</w:t>
            </w:r>
          </w:p>
        </w:tc>
        <w:tc>
          <w:tcPr>
            <w:tcW w:w="2180" w:type="dxa"/>
            <w:shd w:val="clear" w:color="auto" w:fill="auto"/>
          </w:tcPr>
          <w:p w14:paraId="50D15DE6" w14:textId="77777777" w:rsidR="007D544A" w:rsidRPr="007D544A" w:rsidRDefault="007D544A" w:rsidP="007D544A">
            <w:pPr>
              <w:ind w:firstLine="0"/>
            </w:pPr>
            <w:r>
              <w:t>Bennett</w:t>
            </w:r>
          </w:p>
        </w:tc>
      </w:tr>
      <w:tr w:rsidR="007D544A" w:rsidRPr="007D544A" w14:paraId="1507103B" w14:textId="77777777" w:rsidTr="007D544A">
        <w:tc>
          <w:tcPr>
            <w:tcW w:w="2179" w:type="dxa"/>
            <w:shd w:val="clear" w:color="auto" w:fill="auto"/>
          </w:tcPr>
          <w:p w14:paraId="69C22D58" w14:textId="77777777" w:rsidR="007D544A" w:rsidRPr="007D544A" w:rsidRDefault="007D544A" w:rsidP="007D544A">
            <w:pPr>
              <w:ind w:firstLine="0"/>
            </w:pPr>
            <w:r>
              <w:t>Bernstein</w:t>
            </w:r>
          </w:p>
        </w:tc>
        <w:tc>
          <w:tcPr>
            <w:tcW w:w="2179" w:type="dxa"/>
            <w:shd w:val="clear" w:color="auto" w:fill="auto"/>
          </w:tcPr>
          <w:p w14:paraId="59528114" w14:textId="77777777" w:rsidR="007D544A" w:rsidRPr="007D544A" w:rsidRDefault="007D544A" w:rsidP="007D544A">
            <w:pPr>
              <w:ind w:firstLine="0"/>
            </w:pPr>
            <w:r>
              <w:t>Blackwell</w:t>
            </w:r>
          </w:p>
        </w:tc>
        <w:tc>
          <w:tcPr>
            <w:tcW w:w="2180" w:type="dxa"/>
            <w:shd w:val="clear" w:color="auto" w:fill="auto"/>
          </w:tcPr>
          <w:p w14:paraId="4D2EBC9F" w14:textId="77777777" w:rsidR="007D544A" w:rsidRPr="007D544A" w:rsidRDefault="007D544A" w:rsidP="007D544A">
            <w:pPr>
              <w:ind w:firstLine="0"/>
            </w:pPr>
            <w:r>
              <w:t>Bradley</w:t>
            </w:r>
          </w:p>
        </w:tc>
      </w:tr>
      <w:tr w:rsidR="007D544A" w:rsidRPr="007D544A" w14:paraId="5B711CDC" w14:textId="77777777" w:rsidTr="007D544A">
        <w:tc>
          <w:tcPr>
            <w:tcW w:w="2179" w:type="dxa"/>
            <w:shd w:val="clear" w:color="auto" w:fill="auto"/>
          </w:tcPr>
          <w:p w14:paraId="4B06738F" w14:textId="77777777" w:rsidR="007D544A" w:rsidRPr="007D544A" w:rsidRDefault="007D544A" w:rsidP="007D544A">
            <w:pPr>
              <w:ind w:firstLine="0"/>
            </w:pPr>
            <w:r>
              <w:t>Brawley</w:t>
            </w:r>
          </w:p>
        </w:tc>
        <w:tc>
          <w:tcPr>
            <w:tcW w:w="2179" w:type="dxa"/>
            <w:shd w:val="clear" w:color="auto" w:fill="auto"/>
          </w:tcPr>
          <w:p w14:paraId="518C23C4" w14:textId="77777777" w:rsidR="007D544A" w:rsidRPr="007D544A" w:rsidRDefault="007D544A" w:rsidP="007D544A">
            <w:pPr>
              <w:ind w:firstLine="0"/>
            </w:pPr>
            <w:r>
              <w:t>Brittain</w:t>
            </w:r>
          </w:p>
        </w:tc>
        <w:tc>
          <w:tcPr>
            <w:tcW w:w="2180" w:type="dxa"/>
            <w:shd w:val="clear" w:color="auto" w:fill="auto"/>
          </w:tcPr>
          <w:p w14:paraId="084508D9" w14:textId="77777777" w:rsidR="007D544A" w:rsidRPr="007D544A" w:rsidRDefault="007D544A" w:rsidP="007D544A">
            <w:pPr>
              <w:ind w:firstLine="0"/>
            </w:pPr>
            <w:r>
              <w:t>Bryant</w:t>
            </w:r>
          </w:p>
        </w:tc>
      </w:tr>
      <w:tr w:rsidR="007D544A" w:rsidRPr="007D544A" w14:paraId="3428C55F" w14:textId="77777777" w:rsidTr="007D544A">
        <w:tc>
          <w:tcPr>
            <w:tcW w:w="2179" w:type="dxa"/>
            <w:shd w:val="clear" w:color="auto" w:fill="auto"/>
          </w:tcPr>
          <w:p w14:paraId="1D6D0E53" w14:textId="77777777" w:rsidR="007D544A" w:rsidRPr="007D544A" w:rsidRDefault="007D544A" w:rsidP="007D544A">
            <w:pPr>
              <w:ind w:firstLine="0"/>
            </w:pPr>
            <w:r>
              <w:t>Burns</w:t>
            </w:r>
          </w:p>
        </w:tc>
        <w:tc>
          <w:tcPr>
            <w:tcW w:w="2179" w:type="dxa"/>
            <w:shd w:val="clear" w:color="auto" w:fill="auto"/>
          </w:tcPr>
          <w:p w14:paraId="7BCB36ED" w14:textId="77777777" w:rsidR="007D544A" w:rsidRPr="007D544A" w:rsidRDefault="007D544A" w:rsidP="007D544A">
            <w:pPr>
              <w:ind w:firstLine="0"/>
            </w:pPr>
            <w:r>
              <w:t>Bustos</w:t>
            </w:r>
          </w:p>
        </w:tc>
        <w:tc>
          <w:tcPr>
            <w:tcW w:w="2180" w:type="dxa"/>
            <w:shd w:val="clear" w:color="auto" w:fill="auto"/>
          </w:tcPr>
          <w:p w14:paraId="3E072BD1" w14:textId="77777777" w:rsidR="007D544A" w:rsidRPr="007D544A" w:rsidRDefault="007D544A" w:rsidP="007D544A">
            <w:pPr>
              <w:ind w:firstLine="0"/>
            </w:pPr>
            <w:r>
              <w:t>Calhoon</w:t>
            </w:r>
          </w:p>
        </w:tc>
      </w:tr>
      <w:tr w:rsidR="007D544A" w:rsidRPr="007D544A" w14:paraId="5C7A2225" w14:textId="77777777" w:rsidTr="007D544A">
        <w:tc>
          <w:tcPr>
            <w:tcW w:w="2179" w:type="dxa"/>
            <w:shd w:val="clear" w:color="auto" w:fill="auto"/>
          </w:tcPr>
          <w:p w14:paraId="1B289C30" w14:textId="77777777" w:rsidR="007D544A" w:rsidRPr="007D544A" w:rsidRDefault="007D544A" w:rsidP="007D544A">
            <w:pPr>
              <w:ind w:firstLine="0"/>
            </w:pPr>
            <w:r>
              <w:t>Carter</w:t>
            </w:r>
          </w:p>
        </w:tc>
        <w:tc>
          <w:tcPr>
            <w:tcW w:w="2179" w:type="dxa"/>
            <w:shd w:val="clear" w:color="auto" w:fill="auto"/>
          </w:tcPr>
          <w:p w14:paraId="7FFCACA2" w14:textId="77777777" w:rsidR="007D544A" w:rsidRPr="007D544A" w:rsidRDefault="007D544A" w:rsidP="007D544A">
            <w:pPr>
              <w:ind w:firstLine="0"/>
            </w:pPr>
            <w:r>
              <w:t>Caskey</w:t>
            </w:r>
          </w:p>
        </w:tc>
        <w:tc>
          <w:tcPr>
            <w:tcW w:w="2180" w:type="dxa"/>
            <w:shd w:val="clear" w:color="auto" w:fill="auto"/>
          </w:tcPr>
          <w:p w14:paraId="1B77C2D5" w14:textId="77777777" w:rsidR="007D544A" w:rsidRPr="007D544A" w:rsidRDefault="007D544A" w:rsidP="007D544A">
            <w:pPr>
              <w:ind w:firstLine="0"/>
            </w:pPr>
            <w:r>
              <w:t>Chumley</w:t>
            </w:r>
          </w:p>
        </w:tc>
      </w:tr>
      <w:tr w:rsidR="007D544A" w:rsidRPr="007D544A" w14:paraId="06CB0840" w14:textId="77777777" w:rsidTr="007D544A">
        <w:tc>
          <w:tcPr>
            <w:tcW w:w="2179" w:type="dxa"/>
            <w:shd w:val="clear" w:color="auto" w:fill="auto"/>
          </w:tcPr>
          <w:p w14:paraId="547CCB31" w14:textId="77777777" w:rsidR="007D544A" w:rsidRPr="007D544A" w:rsidRDefault="007D544A" w:rsidP="007D544A">
            <w:pPr>
              <w:ind w:firstLine="0"/>
            </w:pPr>
            <w:r>
              <w:t>Clyburn</w:t>
            </w:r>
          </w:p>
        </w:tc>
        <w:tc>
          <w:tcPr>
            <w:tcW w:w="2179" w:type="dxa"/>
            <w:shd w:val="clear" w:color="auto" w:fill="auto"/>
          </w:tcPr>
          <w:p w14:paraId="528C0A44" w14:textId="77777777" w:rsidR="007D544A" w:rsidRPr="007D544A" w:rsidRDefault="007D544A" w:rsidP="007D544A">
            <w:pPr>
              <w:ind w:firstLine="0"/>
            </w:pPr>
            <w:r>
              <w:t>Collins</w:t>
            </w:r>
          </w:p>
        </w:tc>
        <w:tc>
          <w:tcPr>
            <w:tcW w:w="2180" w:type="dxa"/>
            <w:shd w:val="clear" w:color="auto" w:fill="auto"/>
          </w:tcPr>
          <w:p w14:paraId="6172A905" w14:textId="77777777" w:rsidR="007D544A" w:rsidRPr="007D544A" w:rsidRDefault="007D544A" w:rsidP="007D544A">
            <w:pPr>
              <w:ind w:firstLine="0"/>
            </w:pPr>
            <w:r>
              <w:t>B. Cox</w:t>
            </w:r>
          </w:p>
        </w:tc>
      </w:tr>
      <w:tr w:rsidR="007D544A" w:rsidRPr="007D544A" w14:paraId="11EF7D17" w14:textId="77777777" w:rsidTr="007D544A">
        <w:tc>
          <w:tcPr>
            <w:tcW w:w="2179" w:type="dxa"/>
            <w:shd w:val="clear" w:color="auto" w:fill="auto"/>
          </w:tcPr>
          <w:p w14:paraId="36083426" w14:textId="77777777" w:rsidR="007D544A" w:rsidRPr="007D544A" w:rsidRDefault="007D544A" w:rsidP="007D544A">
            <w:pPr>
              <w:ind w:firstLine="0"/>
            </w:pPr>
            <w:r>
              <w:t>W. Cox</w:t>
            </w:r>
          </w:p>
        </w:tc>
        <w:tc>
          <w:tcPr>
            <w:tcW w:w="2179" w:type="dxa"/>
            <w:shd w:val="clear" w:color="auto" w:fill="auto"/>
          </w:tcPr>
          <w:p w14:paraId="73C578C8" w14:textId="77777777" w:rsidR="007D544A" w:rsidRPr="007D544A" w:rsidRDefault="007D544A" w:rsidP="007D544A">
            <w:pPr>
              <w:ind w:firstLine="0"/>
            </w:pPr>
            <w:r>
              <w:t>Crawford</w:t>
            </w:r>
          </w:p>
        </w:tc>
        <w:tc>
          <w:tcPr>
            <w:tcW w:w="2180" w:type="dxa"/>
            <w:shd w:val="clear" w:color="auto" w:fill="auto"/>
          </w:tcPr>
          <w:p w14:paraId="79B78ED5" w14:textId="77777777" w:rsidR="007D544A" w:rsidRPr="007D544A" w:rsidRDefault="007D544A" w:rsidP="007D544A">
            <w:pPr>
              <w:ind w:firstLine="0"/>
            </w:pPr>
            <w:r>
              <w:t>Daning</w:t>
            </w:r>
          </w:p>
        </w:tc>
      </w:tr>
      <w:tr w:rsidR="007D544A" w:rsidRPr="007D544A" w14:paraId="0CB9E27C" w14:textId="77777777" w:rsidTr="007D544A">
        <w:tc>
          <w:tcPr>
            <w:tcW w:w="2179" w:type="dxa"/>
            <w:shd w:val="clear" w:color="auto" w:fill="auto"/>
          </w:tcPr>
          <w:p w14:paraId="2B9E8AA3" w14:textId="77777777" w:rsidR="007D544A" w:rsidRPr="007D544A" w:rsidRDefault="007D544A" w:rsidP="007D544A">
            <w:pPr>
              <w:ind w:firstLine="0"/>
            </w:pPr>
            <w:r>
              <w:t>Davis</w:t>
            </w:r>
          </w:p>
        </w:tc>
        <w:tc>
          <w:tcPr>
            <w:tcW w:w="2179" w:type="dxa"/>
            <w:shd w:val="clear" w:color="auto" w:fill="auto"/>
          </w:tcPr>
          <w:p w14:paraId="7C395A4A" w14:textId="77777777" w:rsidR="007D544A" w:rsidRPr="007D544A" w:rsidRDefault="007D544A" w:rsidP="007D544A">
            <w:pPr>
              <w:ind w:firstLine="0"/>
            </w:pPr>
            <w:r>
              <w:t>Dillard</w:t>
            </w:r>
          </w:p>
        </w:tc>
        <w:tc>
          <w:tcPr>
            <w:tcW w:w="2180" w:type="dxa"/>
            <w:shd w:val="clear" w:color="auto" w:fill="auto"/>
          </w:tcPr>
          <w:p w14:paraId="3F49C93C" w14:textId="77777777" w:rsidR="007D544A" w:rsidRPr="007D544A" w:rsidRDefault="007D544A" w:rsidP="007D544A">
            <w:pPr>
              <w:ind w:firstLine="0"/>
            </w:pPr>
            <w:r>
              <w:t>Elliott</w:t>
            </w:r>
          </w:p>
        </w:tc>
      </w:tr>
      <w:tr w:rsidR="007D544A" w:rsidRPr="007D544A" w14:paraId="7EB8A3B3" w14:textId="77777777" w:rsidTr="007D544A">
        <w:tc>
          <w:tcPr>
            <w:tcW w:w="2179" w:type="dxa"/>
            <w:shd w:val="clear" w:color="auto" w:fill="auto"/>
          </w:tcPr>
          <w:p w14:paraId="523260CC" w14:textId="77777777" w:rsidR="007D544A" w:rsidRPr="007D544A" w:rsidRDefault="007D544A" w:rsidP="007D544A">
            <w:pPr>
              <w:ind w:firstLine="0"/>
            </w:pPr>
            <w:r>
              <w:t>Erickson</w:t>
            </w:r>
          </w:p>
        </w:tc>
        <w:tc>
          <w:tcPr>
            <w:tcW w:w="2179" w:type="dxa"/>
            <w:shd w:val="clear" w:color="auto" w:fill="auto"/>
          </w:tcPr>
          <w:p w14:paraId="71B86353" w14:textId="77777777" w:rsidR="007D544A" w:rsidRPr="007D544A" w:rsidRDefault="007D544A" w:rsidP="007D544A">
            <w:pPr>
              <w:ind w:firstLine="0"/>
            </w:pPr>
            <w:r>
              <w:t>Felder</w:t>
            </w:r>
          </w:p>
        </w:tc>
        <w:tc>
          <w:tcPr>
            <w:tcW w:w="2180" w:type="dxa"/>
            <w:shd w:val="clear" w:color="auto" w:fill="auto"/>
          </w:tcPr>
          <w:p w14:paraId="49C75299" w14:textId="77777777" w:rsidR="007D544A" w:rsidRPr="007D544A" w:rsidRDefault="007D544A" w:rsidP="007D544A">
            <w:pPr>
              <w:ind w:firstLine="0"/>
            </w:pPr>
            <w:r>
              <w:t>Finlay</w:t>
            </w:r>
          </w:p>
        </w:tc>
      </w:tr>
      <w:tr w:rsidR="007D544A" w:rsidRPr="007D544A" w14:paraId="08DF95B1" w14:textId="77777777" w:rsidTr="007D544A">
        <w:tc>
          <w:tcPr>
            <w:tcW w:w="2179" w:type="dxa"/>
            <w:shd w:val="clear" w:color="auto" w:fill="auto"/>
          </w:tcPr>
          <w:p w14:paraId="0C6D0E5B" w14:textId="77777777" w:rsidR="007D544A" w:rsidRPr="007D544A" w:rsidRDefault="007D544A" w:rsidP="007D544A">
            <w:pPr>
              <w:ind w:firstLine="0"/>
            </w:pPr>
            <w:r>
              <w:t>Forrest</w:t>
            </w:r>
          </w:p>
        </w:tc>
        <w:tc>
          <w:tcPr>
            <w:tcW w:w="2179" w:type="dxa"/>
            <w:shd w:val="clear" w:color="auto" w:fill="auto"/>
          </w:tcPr>
          <w:p w14:paraId="4ECC6424" w14:textId="77777777" w:rsidR="007D544A" w:rsidRPr="007D544A" w:rsidRDefault="007D544A" w:rsidP="007D544A">
            <w:pPr>
              <w:ind w:firstLine="0"/>
            </w:pPr>
            <w:r>
              <w:t>Fry</w:t>
            </w:r>
          </w:p>
        </w:tc>
        <w:tc>
          <w:tcPr>
            <w:tcW w:w="2180" w:type="dxa"/>
            <w:shd w:val="clear" w:color="auto" w:fill="auto"/>
          </w:tcPr>
          <w:p w14:paraId="122AA3EE" w14:textId="77777777" w:rsidR="007D544A" w:rsidRPr="007D544A" w:rsidRDefault="007D544A" w:rsidP="007D544A">
            <w:pPr>
              <w:ind w:firstLine="0"/>
            </w:pPr>
            <w:r>
              <w:t>Gagnon</w:t>
            </w:r>
          </w:p>
        </w:tc>
      </w:tr>
      <w:tr w:rsidR="007D544A" w:rsidRPr="007D544A" w14:paraId="2C11E07A" w14:textId="77777777" w:rsidTr="007D544A">
        <w:tc>
          <w:tcPr>
            <w:tcW w:w="2179" w:type="dxa"/>
            <w:shd w:val="clear" w:color="auto" w:fill="auto"/>
          </w:tcPr>
          <w:p w14:paraId="047E4B92" w14:textId="77777777" w:rsidR="007D544A" w:rsidRPr="007D544A" w:rsidRDefault="007D544A" w:rsidP="007D544A">
            <w:pPr>
              <w:ind w:firstLine="0"/>
            </w:pPr>
            <w:r>
              <w:t>Garvin</w:t>
            </w:r>
          </w:p>
        </w:tc>
        <w:tc>
          <w:tcPr>
            <w:tcW w:w="2179" w:type="dxa"/>
            <w:shd w:val="clear" w:color="auto" w:fill="auto"/>
          </w:tcPr>
          <w:p w14:paraId="7C25D037" w14:textId="77777777" w:rsidR="007D544A" w:rsidRPr="007D544A" w:rsidRDefault="007D544A" w:rsidP="007D544A">
            <w:pPr>
              <w:ind w:firstLine="0"/>
            </w:pPr>
            <w:r>
              <w:t>Gatch</w:t>
            </w:r>
          </w:p>
        </w:tc>
        <w:tc>
          <w:tcPr>
            <w:tcW w:w="2180" w:type="dxa"/>
            <w:shd w:val="clear" w:color="auto" w:fill="auto"/>
          </w:tcPr>
          <w:p w14:paraId="51B1C651" w14:textId="77777777" w:rsidR="007D544A" w:rsidRPr="007D544A" w:rsidRDefault="007D544A" w:rsidP="007D544A">
            <w:pPr>
              <w:ind w:firstLine="0"/>
            </w:pPr>
            <w:r>
              <w:t>Gilliam</w:t>
            </w:r>
          </w:p>
        </w:tc>
      </w:tr>
      <w:tr w:rsidR="007D544A" w:rsidRPr="007D544A" w14:paraId="00A49815" w14:textId="77777777" w:rsidTr="007D544A">
        <w:tc>
          <w:tcPr>
            <w:tcW w:w="2179" w:type="dxa"/>
            <w:shd w:val="clear" w:color="auto" w:fill="auto"/>
          </w:tcPr>
          <w:p w14:paraId="44DD73FF" w14:textId="77777777" w:rsidR="007D544A" w:rsidRPr="007D544A" w:rsidRDefault="007D544A" w:rsidP="007D544A">
            <w:pPr>
              <w:ind w:firstLine="0"/>
            </w:pPr>
            <w:r>
              <w:t>Gilliard</w:t>
            </w:r>
          </w:p>
        </w:tc>
        <w:tc>
          <w:tcPr>
            <w:tcW w:w="2179" w:type="dxa"/>
            <w:shd w:val="clear" w:color="auto" w:fill="auto"/>
          </w:tcPr>
          <w:p w14:paraId="7EB7E901" w14:textId="77777777" w:rsidR="007D544A" w:rsidRPr="007D544A" w:rsidRDefault="007D544A" w:rsidP="007D544A">
            <w:pPr>
              <w:ind w:firstLine="0"/>
            </w:pPr>
            <w:r>
              <w:t>Govan</w:t>
            </w:r>
          </w:p>
        </w:tc>
        <w:tc>
          <w:tcPr>
            <w:tcW w:w="2180" w:type="dxa"/>
            <w:shd w:val="clear" w:color="auto" w:fill="auto"/>
          </w:tcPr>
          <w:p w14:paraId="7072D6BA" w14:textId="77777777" w:rsidR="007D544A" w:rsidRPr="007D544A" w:rsidRDefault="007D544A" w:rsidP="007D544A">
            <w:pPr>
              <w:ind w:firstLine="0"/>
            </w:pPr>
            <w:r>
              <w:t>Haddon</w:t>
            </w:r>
          </w:p>
        </w:tc>
      </w:tr>
      <w:tr w:rsidR="007D544A" w:rsidRPr="007D544A" w14:paraId="1B37F3B9" w14:textId="77777777" w:rsidTr="007D544A">
        <w:tc>
          <w:tcPr>
            <w:tcW w:w="2179" w:type="dxa"/>
            <w:shd w:val="clear" w:color="auto" w:fill="auto"/>
          </w:tcPr>
          <w:p w14:paraId="456B1081" w14:textId="77777777" w:rsidR="007D544A" w:rsidRPr="007D544A" w:rsidRDefault="007D544A" w:rsidP="007D544A">
            <w:pPr>
              <w:ind w:firstLine="0"/>
            </w:pPr>
            <w:r>
              <w:t>Hardee</w:t>
            </w:r>
          </w:p>
        </w:tc>
        <w:tc>
          <w:tcPr>
            <w:tcW w:w="2179" w:type="dxa"/>
            <w:shd w:val="clear" w:color="auto" w:fill="auto"/>
          </w:tcPr>
          <w:p w14:paraId="37650B84" w14:textId="77777777" w:rsidR="007D544A" w:rsidRPr="007D544A" w:rsidRDefault="007D544A" w:rsidP="007D544A">
            <w:pPr>
              <w:ind w:firstLine="0"/>
            </w:pPr>
            <w:r>
              <w:t>Hayes</w:t>
            </w:r>
          </w:p>
        </w:tc>
        <w:tc>
          <w:tcPr>
            <w:tcW w:w="2180" w:type="dxa"/>
            <w:shd w:val="clear" w:color="auto" w:fill="auto"/>
          </w:tcPr>
          <w:p w14:paraId="3A77A66A" w14:textId="77777777" w:rsidR="007D544A" w:rsidRPr="007D544A" w:rsidRDefault="007D544A" w:rsidP="007D544A">
            <w:pPr>
              <w:ind w:firstLine="0"/>
            </w:pPr>
            <w:r>
              <w:t>Henderson-Myers</w:t>
            </w:r>
          </w:p>
        </w:tc>
      </w:tr>
      <w:tr w:rsidR="007D544A" w:rsidRPr="007D544A" w14:paraId="63207F12" w14:textId="77777777" w:rsidTr="007D544A">
        <w:tc>
          <w:tcPr>
            <w:tcW w:w="2179" w:type="dxa"/>
            <w:shd w:val="clear" w:color="auto" w:fill="auto"/>
          </w:tcPr>
          <w:p w14:paraId="4C8DB10F" w14:textId="77777777" w:rsidR="007D544A" w:rsidRPr="007D544A" w:rsidRDefault="007D544A" w:rsidP="007D544A">
            <w:pPr>
              <w:ind w:firstLine="0"/>
            </w:pPr>
            <w:r>
              <w:t>Henegan</w:t>
            </w:r>
          </w:p>
        </w:tc>
        <w:tc>
          <w:tcPr>
            <w:tcW w:w="2179" w:type="dxa"/>
            <w:shd w:val="clear" w:color="auto" w:fill="auto"/>
          </w:tcPr>
          <w:p w14:paraId="72CE76C5" w14:textId="77777777" w:rsidR="007D544A" w:rsidRPr="007D544A" w:rsidRDefault="007D544A" w:rsidP="007D544A">
            <w:pPr>
              <w:ind w:firstLine="0"/>
            </w:pPr>
            <w:r>
              <w:t>Herbkersman</w:t>
            </w:r>
          </w:p>
        </w:tc>
        <w:tc>
          <w:tcPr>
            <w:tcW w:w="2180" w:type="dxa"/>
            <w:shd w:val="clear" w:color="auto" w:fill="auto"/>
          </w:tcPr>
          <w:p w14:paraId="75AF5A1A" w14:textId="77777777" w:rsidR="007D544A" w:rsidRPr="007D544A" w:rsidRDefault="007D544A" w:rsidP="007D544A">
            <w:pPr>
              <w:ind w:firstLine="0"/>
            </w:pPr>
            <w:r>
              <w:t>Hewitt</w:t>
            </w:r>
          </w:p>
        </w:tc>
      </w:tr>
      <w:tr w:rsidR="007D544A" w:rsidRPr="007D544A" w14:paraId="07F20623" w14:textId="77777777" w:rsidTr="007D544A">
        <w:tc>
          <w:tcPr>
            <w:tcW w:w="2179" w:type="dxa"/>
            <w:shd w:val="clear" w:color="auto" w:fill="auto"/>
          </w:tcPr>
          <w:p w14:paraId="70B7B778" w14:textId="77777777" w:rsidR="007D544A" w:rsidRPr="007D544A" w:rsidRDefault="007D544A" w:rsidP="007D544A">
            <w:pPr>
              <w:ind w:firstLine="0"/>
            </w:pPr>
            <w:r>
              <w:t>Hiott</w:t>
            </w:r>
          </w:p>
        </w:tc>
        <w:tc>
          <w:tcPr>
            <w:tcW w:w="2179" w:type="dxa"/>
            <w:shd w:val="clear" w:color="auto" w:fill="auto"/>
          </w:tcPr>
          <w:p w14:paraId="53065FF1" w14:textId="77777777" w:rsidR="007D544A" w:rsidRPr="007D544A" w:rsidRDefault="007D544A" w:rsidP="007D544A">
            <w:pPr>
              <w:ind w:firstLine="0"/>
            </w:pPr>
            <w:r>
              <w:t>Hixon</w:t>
            </w:r>
          </w:p>
        </w:tc>
        <w:tc>
          <w:tcPr>
            <w:tcW w:w="2180" w:type="dxa"/>
            <w:shd w:val="clear" w:color="auto" w:fill="auto"/>
          </w:tcPr>
          <w:p w14:paraId="369B8960" w14:textId="77777777" w:rsidR="007D544A" w:rsidRPr="007D544A" w:rsidRDefault="007D544A" w:rsidP="007D544A">
            <w:pPr>
              <w:ind w:firstLine="0"/>
            </w:pPr>
            <w:r>
              <w:t>Hosey</w:t>
            </w:r>
          </w:p>
        </w:tc>
      </w:tr>
      <w:tr w:rsidR="007D544A" w:rsidRPr="007D544A" w14:paraId="3D09F8E0" w14:textId="77777777" w:rsidTr="007D544A">
        <w:tc>
          <w:tcPr>
            <w:tcW w:w="2179" w:type="dxa"/>
            <w:shd w:val="clear" w:color="auto" w:fill="auto"/>
          </w:tcPr>
          <w:p w14:paraId="6AE23385" w14:textId="77777777" w:rsidR="007D544A" w:rsidRPr="007D544A" w:rsidRDefault="007D544A" w:rsidP="007D544A">
            <w:pPr>
              <w:ind w:firstLine="0"/>
            </w:pPr>
            <w:r>
              <w:t>Howard</w:t>
            </w:r>
          </w:p>
        </w:tc>
        <w:tc>
          <w:tcPr>
            <w:tcW w:w="2179" w:type="dxa"/>
            <w:shd w:val="clear" w:color="auto" w:fill="auto"/>
          </w:tcPr>
          <w:p w14:paraId="02DF681C" w14:textId="77777777" w:rsidR="007D544A" w:rsidRPr="007D544A" w:rsidRDefault="007D544A" w:rsidP="007D544A">
            <w:pPr>
              <w:ind w:firstLine="0"/>
            </w:pPr>
            <w:r>
              <w:t>Huggins</w:t>
            </w:r>
          </w:p>
        </w:tc>
        <w:tc>
          <w:tcPr>
            <w:tcW w:w="2180" w:type="dxa"/>
            <w:shd w:val="clear" w:color="auto" w:fill="auto"/>
          </w:tcPr>
          <w:p w14:paraId="4FA9B823" w14:textId="77777777" w:rsidR="007D544A" w:rsidRPr="007D544A" w:rsidRDefault="007D544A" w:rsidP="007D544A">
            <w:pPr>
              <w:ind w:firstLine="0"/>
            </w:pPr>
            <w:r>
              <w:t>Hyde</w:t>
            </w:r>
          </w:p>
        </w:tc>
      </w:tr>
      <w:tr w:rsidR="007D544A" w:rsidRPr="007D544A" w14:paraId="723C64D5" w14:textId="77777777" w:rsidTr="007D544A">
        <w:tc>
          <w:tcPr>
            <w:tcW w:w="2179" w:type="dxa"/>
            <w:shd w:val="clear" w:color="auto" w:fill="auto"/>
          </w:tcPr>
          <w:p w14:paraId="429D71E8" w14:textId="77777777" w:rsidR="007D544A" w:rsidRPr="007D544A" w:rsidRDefault="007D544A" w:rsidP="007D544A">
            <w:pPr>
              <w:ind w:firstLine="0"/>
            </w:pPr>
            <w:r>
              <w:t>Jefferson</w:t>
            </w:r>
          </w:p>
        </w:tc>
        <w:tc>
          <w:tcPr>
            <w:tcW w:w="2179" w:type="dxa"/>
            <w:shd w:val="clear" w:color="auto" w:fill="auto"/>
          </w:tcPr>
          <w:p w14:paraId="2D27A487" w14:textId="77777777" w:rsidR="007D544A" w:rsidRPr="007D544A" w:rsidRDefault="007D544A" w:rsidP="007D544A">
            <w:pPr>
              <w:ind w:firstLine="0"/>
            </w:pPr>
            <w:r>
              <w:t>J. E. Johnson</w:t>
            </w:r>
          </w:p>
        </w:tc>
        <w:tc>
          <w:tcPr>
            <w:tcW w:w="2180" w:type="dxa"/>
            <w:shd w:val="clear" w:color="auto" w:fill="auto"/>
          </w:tcPr>
          <w:p w14:paraId="64DFA150" w14:textId="77777777" w:rsidR="007D544A" w:rsidRPr="007D544A" w:rsidRDefault="007D544A" w:rsidP="007D544A">
            <w:pPr>
              <w:ind w:firstLine="0"/>
            </w:pPr>
            <w:r>
              <w:t>J. L. Johnson</w:t>
            </w:r>
          </w:p>
        </w:tc>
      </w:tr>
      <w:tr w:rsidR="007D544A" w:rsidRPr="007D544A" w14:paraId="1BB4E0AF" w14:textId="77777777" w:rsidTr="007D544A">
        <w:tc>
          <w:tcPr>
            <w:tcW w:w="2179" w:type="dxa"/>
            <w:shd w:val="clear" w:color="auto" w:fill="auto"/>
          </w:tcPr>
          <w:p w14:paraId="11F5395E" w14:textId="77777777" w:rsidR="007D544A" w:rsidRPr="007D544A" w:rsidRDefault="007D544A" w:rsidP="007D544A">
            <w:pPr>
              <w:ind w:firstLine="0"/>
            </w:pPr>
            <w:r>
              <w:t>K. O. Johnson</w:t>
            </w:r>
          </w:p>
        </w:tc>
        <w:tc>
          <w:tcPr>
            <w:tcW w:w="2179" w:type="dxa"/>
            <w:shd w:val="clear" w:color="auto" w:fill="auto"/>
          </w:tcPr>
          <w:p w14:paraId="07A6738A" w14:textId="77777777" w:rsidR="007D544A" w:rsidRPr="007D544A" w:rsidRDefault="007D544A" w:rsidP="007D544A">
            <w:pPr>
              <w:ind w:firstLine="0"/>
            </w:pPr>
            <w:r>
              <w:t>Jones</w:t>
            </w:r>
          </w:p>
        </w:tc>
        <w:tc>
          <w:tcPr>
            <w:tcW w:w="2180" w:type="dxa"/>
            <w:shd w:val="clear" w:color="auto" w:fill="auto"/>
          </w:tcPr>
          <w:p w14:paraId="17AB24F1" w14:textId="77777777" w:rsidR="007D544A" w:rsidRPr="007D544A" w:rsidRDefault="007D544A" w:rsidP="007D544A">
            <w:pPr>
              <w:ind w:firstLine="0"/>
            </w:pPr>
            <w:r>
              <w:t>Jordan</w:t>
            </w:r>
          </w:p>
        </w:tc>
      </w:tr>
      <w:tr w:rsidR="007D544A" w:rsidRPr="007D544A" w14:paraId="53184F03" w14:textId="77777777" w:rsidTr="007D544A">
        <w:tc>
          <w:tcPr>
            <w:tcW w:w="2179" w:type="dxa"/>
            <w:shd w:val="clear" w:color="auto" w:fill="auto"/>
          </w:tcPr>
          <w:p w14:paraId="051C56B8" w14:textId="77777777" w:rsidR="007D544A" w:rsidRPr="007D544A" w:rsidRDefault="007D544A" w:rsidP="007D544A">
            <w:pPr>
              <w:ind w:firstLine="0"/>
            </w:pPr>
            <w:r>
              <w:t>King</w:t>
            </w:r>
          </w:p>
        </w:tc>
        <w:tc>
          <w:tcPr>
            <w:tcW w:w="2179" w:type="dxa"/>
            <w:shd w:val="clear" w:color="auto" w:fill="auto"/>
          </w:tcPr>
          <w:p w14:paraId="2B378CB7" w14:textId="77777777" w:rsidR="007D544A" w:rsidRPr="007D544A" w:rsidRDefault="007D544A" w:rsidP="007D544A">
            <w:pPr>
              <w:ind w:firstLine="0"/>
            </w:pPr>
            <w:r>
              <w:t>Kirby</w:t>
            </w:r>
          </w:p>
        </w:tc>
        <w:tc>
          <w:tcPr>
            <w:tcW w:w="2180" w:type="dxa"/>
            <w:shd w:val="clear" w:color="auto" w:fill="auto"/>
          </w:tcPr>
          <w:p w14:paraId="0D1E00FB" w14:textId="77777777" w:rsidR="007D544A" w:rsidRPr="007D544A" w:rsidRDefault="007D544A" w:rsidP="007D544A">
            <w:pPr>
              <w:ind w:firstLine="0"/>
            </w:pPr>
            <w:r>
              <w:t>Ligon</w:t>
            </w:r>
          </w:p>
        </w:tc>
      </w:tr>
      <w:tr w:rsidR="007D544A" w:rsidRPr="007D544A" w14:paraId="6F6FA58D" w14:textId="77777777" w:rsidTr="007D544A">
        <w:tc>
          <w:tcPr>
            <w:tcW w:w="2179" w:type="dxa"/>
            <w:shd w:val="clear" w:color="auto" w:fill="auto"/>
          </w:tcPr>
          <w:p w14:paraId="669BF7E9" w14:textId="77777777" w:rsidR="007D544A" w:rsidRPr="007D544A" w:rsidRDefault="007D544A" w:rsidP="007D544A">
            <w:pPr>
              <w:ind w:firstLine="0"/>
            </w:pPr>
            <w:r>
              <w:t>Long</w:t>
            </w:r>
          </w:p>
        </w:tc>
        <w:tc>
          <w:tcPr>
            <w:tcW w:w="2179" w:type="dxa"/>
            <w:shd w:val="clear" w:color="auto" w:fill="auto"/>
          </w:tcPr>
          <w:p w14:paraId="08828CF9" w14:textId="77777777" w:rsidR="007D544A" w:rsidRPr="007D544A" w:rsidRDefault="007D544A" w:rsidP="007D544A">
            <w:pPr>
              <w:ind w:firstLine="0"/>
            </w:pPr>
            <w:r>
              <w:t>Lowe</w:t>
            </w:r>
          </w:p>
        </w:tc>
        <w:tc>
          <w:tcPr>
            <w:tcW w:w="2180" w:type="dxa"/>
            <w:shd w:val="clear" w:color="auto" w:fill="auto"/>
          </w:tcPr>
          <w:p w14:paraId="1366F271" w14:textId="77777777" w:rsidR="007D544A" w:rsidRPr="007D544A" w:rsidRDefault="007D544A" w:rsidP="007D544A">
            <w:pPr>
              <w:ind w:firstLine="0"/>
            </w:pPr>
            <w:r>
              <w:t>Lucas</w:t>
            </w:r>
          </w:p>
        </w:tc>
      </w:tr>
      <w:tr w:rsidR="007D544A" w:rsidRPr="007D544A" w14:paraId="1E295729" w14:textId="77777777" w:rsidTr="007D544A">
        <w:tc>
          <w:tcPr>
            <w:tcW w:w="2179" w:type="dxa"/>
            <w:shd w:val="clear" w:color="auto" w:fill="auto"/>
          </w:tcPr>
          <w:p w14:paraId="292EFD86" w14:textId="77777777" w:rsidR="007D544A" w:rsidRPr="007D544A" w:rsidRDefault="007D544A" w:rsidP="007D544A">
            <w:pPr>
              <w:ind w:firstLine="0"/>
            </w:pPr>
            <w:r>
              <w:t>Magnuson</w:t>
            </w:r>
          </w:p>
        </w:tc>
        <w:tc>
          <w:tcPr>
            <w:tcW w:w="2179" w:type="dxa"/>
            <w:shd w:val="clear" w:color="auto" w:fill="auto"/>
          </w:tcPr>
          <w:p w14:paraId="0AC0B55B" w14:textId="77777777" w:rsidR="007D544A" w:rsidRPr="007D544A" w:rsidRDefault="007D544A" w:rsidP="007D544A">
            <w:pPr>
              <w:ind w:firstLine="0"/>
            </w:pPr>
            <w:r>
              <w:t>Matthews</w:t>
            </w:r>
          </w:p>
        </w:tc>
        <w:tc>
          <w:tcPr>
            <w:tcW w:w="2180" w:type="dxa"/>
            <w:shd w:val="clear" w:color="auto" w:fill="auto"/>
          </w:tcPr>
          <w:p w14:paraId="1DFA15F7" w14:textId="77777777" w:rsidR="007D544A" w:rsidRPr="007D544A" w:rsidRDefault="007D544A" w:rsidP="007D544A">
            <w:pPr>
              <w:ind w:firstLine="0"/>
            </w:pPr>
            <w:r>
              <w:t>May</w:t>
            </w:r>
          </w:p>
        </w:tc>
      </w:tr>
      <w:tr w:rsidR="007D544A" w:rsidRPr="007D544A" w14:paraId="1EE6DDCE" w14:textId="77777777" w:rsidTr="007D544A">
        <w:tc>
          <w:tcPr>
            <w:tcW w:w="2179" w:type="dxa"/>
            <w:shd w:val="clear" w:color="auto" w:fill="auto"/>
          </w:tcPr>
          <w:p w14:paraId="33017CBD" w14:textId="77777777" w:rsidR="007D544A" w:rsidRPr="007D544A" w:rsidRDefault="007D544A" w:rsidP="007D544A">
            <w:pPr>
              <w:ind w:firstLine="0"/>
            </w:pPr>
            <w:r>
              <w:t>McCabe</w:t>
            </w:r>
          </w:p>
        </w:tc>
        <w:tc>
          <w:tcPr>
            <w:tcW w:w="2179" w:type="dxa"/>
            <w:shd w:val="clear" w:color="auto" w:fill="auto"/>
          </w:tcPr>
          <w:p w14:paraId="5B1B2504" w14:textId="77777777" w:rsidR="007D544A" w:rsidRPr="007D544A" w:rsidRDefault="007D544A" w:rsidP="007D544A">
            <w:pPr>
              <w:ind w:firstLine="0"/>
            </w:pPr>
            <w:r>
              <w:t>McCravy</w:t>
            </w:r>
          </w:p>
        </w:tc>
        <w:tc>
          <w:tcPr>
            <w:tcW w:w="2180" w:type="dxa"/>
            <w:shd w:val="clear" w:color="auto" w:fill="auto"/>
          </w:tcPr>
          <w:p w14:paraId="3B67F9CC" w14:textId="77777777" w:rsidR="007D544A" w:rsidRPr="007D544A" w:rsidRDefault="007D544A" w:rsidP="007D544A">
            <w:pPr>
              <w:ind w:firstLine="0"/>
            </w:pPr>
            <w:r>
              <w:t>McDaniel</w:t>
            </w:r>
          </w:p>
        </w:tc>
      </w:tr>
      <w:tr w:rsidR="007D544A" w:rsidRPr="007D544A" w14:paraId="08D06497" w14:textId="77777777" w:rsidTr="007D544A">
        <w:tc>
          <w:tcPr>
            <w:tcW w:w="2179" w:type="dxa"/>
            <w:shd w:val="clear" w:color="auto" w:fill="auto"/>
          </w:tcPr>
          <w:p w14:paraId="19D7E162" w14:textId="77777777" w:rsidR="007D544A" w:rsidRPr="007D544A" w:rsidRDefault="007D544A" w:rsidP="007D544A">
            <w:pPr>
              <w:ind w:firstLine="0"/>
            </w:pPr>
            <w:r>
              <w:t>McGarry</w:t>
            </w:r>
          </w:p>
        </w:tc>
        <w:tc>
          <w:tcPr>
            <w:tcW w:w="2179" w:type="dxa"/>
            <w:shd w:val="clear" w:color="auto" w:fill="auto"/>
          </w:tcPr>
          <w:p w14:paraId="09EE3343" w14:textId="77777777" w:rsidR="007D544A" w:rsidRPr="007D544A" w:rsidRDefault="007D544A" w:rsidP="007D544A">
            <w:pPr>
              <w:ind w:firstLine="0"/>
            </w:pPr>
            <w:r>
              <w:t>McGinnis</w:t>
            </w:r>
          </w:p>
        </w:tc>
        <w:tc>
          <w:tcPr>
            <w:tcW w:w="2180" w:type="dxa"/>
            <w:shd w:val="clear" w:color="auto" w:fill="auto"/>
          </w:tcPr>
          <w:p w14:paraId="12314FD5" w14:textId="77777777" w:rsidR="007D544A" w:rsidRPr="007D544A" w:rsidRDefault="007D544A" w:rsidP="007D544A">
            <w:pPr>
              <w:ind w:firstLine="0"/>
            </w:pPr>
            <w:r>
              <w:t>J. Moore</w:t>
            </w:r>
          </w:p>
        </w:tc>
      </w:tr>
      <w:tr w:rsidR="007D544A" w:rsidRPr="007D544A" w14:paraId="4D4891BD" w14:textId="77777777" w:rsidTr="007D544A">
        <w:tc>
          <w:tcPr>
            <w:tcW w:w="2179" w:type="dxa"/>
            <w:shd w:val="clear" w:color="auto" w:fill="auto"/>
          </w:tcPr>
          <w:p w14:paraId="3DAFAFE6" w14:textId="77777777" w:rsidR="007D544A" w:rsidRPr="007D544A" w:rsidRDefault="007D544A" w:rsidP="007D544A">
            <w:pPr>
              <w:ind w:firstLine="0"/>
            </w:pPr>
            <w:r>
              <w:t>T. Moore</w:t>
            </w:r>
          </w:p>
        </w:tc>
        <w:tc>
          <w:tcPr>
            <w:tcW w:w="2179" w:type="dxa"/>
            <w:shd w:val="clear" w:color="auto" w:fill="auto"/>
          </w:tcPr>
          <w:p w14:paraId="17FBE97E" w14:textId="77777777" w:rsidR="007D544A" w:rsidRPr="007D544A" w:rsidRDefault="007D544A" w:rsidP="007D544A">
            <w:pPr>
              <w:ind w:firstLine="0"/>
            </w:pPr>
            <w:r>
              <w:t>D. C. Moss</w:t>
            </w:r>
          </w:p>
        </w:tc>
        <w:tc>
          <w:tcPr>
            <w:tcW w:w="2180" w:type="dxa"/>
            <w:shd w:val="clear" w:color="auto" w:fill="auto"/>
          </w:tcPr>
          <w:p w14:paraId="36393F92" w14:textId="77777777" w:rsidR="007D544A" w:rsidRPr="007D544A" w:rsidRDefault="007D544A" w:rsidP="007D544A">
            <w:pPr>
              <w:ind w:firstLine="0"/>
            </w:pPr>
            <w:r>
              <w:t>Murray</w:t>
            </w:r>
          </w:p>
        </w:tc>
      </w:tr>
      <w:tr w:rsidR="007D544A" w:rsidRPr="007D544A" w14:paraId="02FD507D" w14:textId="77777777" w:rsidTr="007D544A">
        <w:tc>
          <w:tcPr>
            <w:tcW w:w="2179" w:type="dxa"/>
            <w:shd w:val="clear" w:color="auto" w:fill="auto"/>
          </w:tcPr>
          <w:p w14:paraId="740BE75C" w14:textId="77777777" w:rsidR="007D544A" w:rsidRPr="007D544A" w:rsidRDefault="007D544A" w:rsidP="007D544A">
            <w:pPr>
              <w:ind w:firstLine="0"/>
            </w:pPr>
            <w:r>
              <w:t>B. Newton</w:t>
            </w:r>
          </w:p>
        </w:tc>
        <w:tc>
          <w:tcPr>
            <w:tcW w:w="2179" w:type="dxa"/>
            <w:shd w:val="clear" w:color="auto" w:fill="auto"/>
          </w:tcPr>
          <w:p w14:paraId="07B79D40" w14:textId="77777777" w:rsidR="007D544A" w:rsidRPr="007D544A" w:rsidRDefault="007D544A" w:rsidP="007D544A">
            <w:pPr>
              <w:ind w:firstLine="0"/>
            </w:pPr>
            <w:r>
              <w:t>W. Newton</w:t>
            </w:r>
          </w:p>
        </w:tc>
        <w:tc>
          <w:tcPr>
            <w:tcW w:w="2180" w:type="dxa"/>
            <w:shd w:val="clear" w:color="auto" w:fill="auto"/>
          </w:tcPr>
          <w:p w14:paraId="2A185839" w14:textId="77777777" w:rsidR="007D544A" w:rsidRPr="007D544A" w:rsidRDefault="007D544A" w:rsidP="007D544A">
            <w:pPr>
              <w:ind w:firstLine="0"/>
            </w:pPr>
            <w:r>
              <w:t>Nutt</w:t>
            </w:r>
          </w:p>
        </w:tc>
      </w:tr>
      <w:tr w:rsidR="007D544A" w:rsidRPr="007D544A" w14:paraId="513436E2" w14:textId="77777777" w:rsidTr="007D544A">
        <w:tc>
          <w:tcPr>
            <w:tcW w:w="2179" w:type="dxa"/>
            <w:shd w:val="clear" w:color="auto" w:fill="auto"/>
          </w:tcPr>
          <w:p w14:paraId="4B056D5A" w14:textId="77777777" w:rsidR="007D544A" w:rsidRPr="007D544A" w:rsidRDefault="007D544A" w:rsidP="007D544A">
            <w:pPr>
              <w:ind w:firstLine="0"/>
            </w:pPr>
            <w:r>
              <w:t>Oremus</w:t>
            </w:r>
          </w:p>
        </w:tc>
        <w:tc>
          <w:tcPr>
            <w:tcW w:w="2179" w:type="dxa"/>
            <w:shd w:val="clear" w:color="auto" w:fill="auto"/>
          </w:tcPr>
          <w:p w14:paraId="2A40FA67" w14:textId="77777777" w:rsidR="007D544A" w:rsidRPr="007D544A" w:rsidRDefault="007D544A" w:rsidP="007D544A">
            <w:pPr>
              <w:ind w:firstLine="0"/>
            </w:pPr>
            <w:r>
              <w:t>Ott</w:t>
            </w:r>
          </w:p>
        </w:tc>
        <w:tc>
          <w:tcPr>
            <w:tcW w:w="2180" w:type="dxa"/>
            <w:shd w:val="clear" w:color="auto" w:fill="auto"/>
          </w:tcPr>
          <w:p w14:paraId="19D310B2" w14:textId="77777777" w:rsidR="007D544A" w:rsidRPr="007D544A" w:rsidRDefault="007D544A" w:rsidP="007D544A">
            <w:pPr>
              <w:ind w:firstLine="0"/>
            </w:pPr>
            <w:r>
              <w:t>Pendarvis</w:t>
            </w:r>
          </w:p>
        </w:tc>
      </w:tr>
      <w:tr w:rsidR="007D544A" w:rsidRPr="007D544A" w14:paraId="3659CF4D" w14:textId="77777777" w:rsidTr="007D544A">
        <w:tc>
          <w:tcPr>
            <w:tcW w:w="2179" w:type="dxa"/>
            <w:shd w:val="clear" w:color="auto" w:fill="auto"/>
          </w:tcPr>
          <w:p w14:paraId="5B2A5B1C" w14:textId="77777777" w:rsidR="007D544A" w:rsidRPr="007D544A" w:rsidRDefault="007D544A" w:rsidP="007D544A">
            <w:pPr>
              <w:ind w:firstLine="0"/>
            </w:pPr>
            <w:r>
              <w:t>Pope</w:t>
            </w:r>
          </w:p>
        </w:tc>
        <w:tc>
          <w:tcPr>
            <w:tcW w:w="2179" w:type="dxa"/>
            <w:shd w:val="clear" w:color="auto" w:fill="auto"/>
          </w:tcPr>
          <w:p w14:paraId="02F6274E" w14:textId="77777777" w:rsidR="007D544A" w:rsidRPr="007D544A" w:rsidRDefault="007D544A" w:rsidP="007D544A">
            <w:pPr>
              <w:ind w:firstLine="0"/>
            </w:pPr>
            <w:r>
              <w:t>Rivers</w:t>
            </w:r>
          </w:p>
        </w:tc>
        <w:tc>
          <w:tcPr>
            <w:tcW w:w="2180" w:type="dxa"/>
            <w:shd w:val="clear" w:color="auto" w:fill="auto"/>
          </w:tcPr>
          <w:p w14:paraId="384E7E8E" w14:textId="77777777" w:rsidR="007D544A" w:rsidRPr="007D544A" w:rsidRDefault="007D544A" w:rsidP="007D544A">
            <w:pPr>
              <w:ind w:firstLine="0"/>
            </w:pPr>
            <w:r>
              <w:t>Robinson</w:t>
            </w:r>
          </w:p>
        </w:tc>
      </w:tr>
      <w:tr w:rsidR="007D544A" w:rsidRPr="007D544A" w14:paraId="262C6332" w14:textId="77777777" w:rsidTr="007D544A">
        <w:tc>
          <w:tcPr>
            <w:tcW w:w="2179" w:type="dxa"/>
            <w:shd w:val="clear" w:color="auto" w:fill="auto"/>
          </w:tcPr>
          <w:p w14:paraId="2E7292EB" w14:textId="77777777" w:rsidR="007D544A" w:rsidRPr="007D544A" w:rsidRDefault="007D544A" w:rsidP="007D544A">
            <w:pPr>
              <w:ind w:firstLine="0"/>
            </w:pPr>
            <w:r>
              <w:t>Rose</w:t>
            </w:r>
          </w:p>
        </w:tc>
        <w:tc>
          <w:tcPr>
            <w:tcW w:w="2179" w:type="dxa"/>
            <w:shd w:val="clear" w:color="auto" w:fill="auto"/>
          </w:tcPr>
          <w:p w14:paraId="7C7B01F5" w14:textId="77777777" w:rsidR="007D544A" w:rsidRPr="007D544A" w:rsidRDefault="007D544A" w:rsidP="007D544A">
            <w:pPr>
              <w:ind w:firstLine="0"/>
            </w:pPr>
            <w:r>
              <w:t>Rutherford</w:t>
            </w:r>
          </w:p>
        </w:tc>
        <w:tc>
          <w:tcPr>
            <w:tcW w:w="2180" w:type="dxa"/>
            <w:shd w:val="clear" w:color="auto" w:fill="auto"/>
          </w:tcPr>
          <w:p w14:paraId="160703E0" w14:textId="77777777" w:rsidR="007D544A" w:rsidRPr="007D544A" w:rsidRDefault="007D544A" w:rsidP="007D544A">
            <w:pPr>
              <w:ind w:firstLine="0"/>
            </w:pPr>
            <w:r>
              <w:t>Sandifer</w:t>
            </w:r>
          </w:p>
        </w:tc>
      </w:tr>
      <w:tr w:rsidR="007D544A" w:rsidRPr="007D544A" w14:paraId="055273D7" w14:textId="77777777" w:rsidTr="007D544A">
        <w:tc>
          <w:tcPr>
            <w:tcW w:w="2179" w:type="dxa"/>
            <w:shd w:val="clear" w:color="auto" w:fill="auto"/>
          </w:tcPr>
          <w:p w14:paraId="0FE63F32" w14:textId="77777777" w:rsidR="007D544A" w:rsidRPr="007D544A" w:rsidRDefault="007D544A" w:rsidP="007D544A">
            <w:pPr>
              <w:ind w:firstLine="0"/>
            </w:pPr>
            <w:r>
              <w:t>G. M. Smith</w:t>
            </w:r>
          </w:p>
        </w:tc>
        <w:tc>
          <w:tcPr>
            <w:tcW w:w="2179" w:type="dxa"/>
            <w:shd w:val="clear" w:color="auto" w:fill="auto"/>
          </w:tcPr>
          <w:p w14:paraId="0F132654" w14:textId="77777777" w:rsidR="007D544A" w:rsidRPr="007D544A" w:rsidRDefault="007D544A" w:rsidP="007D544A">
            <w:pPr>
              <w:ind w:firstLine="0"/>
            </w:pPr>
            <w:r>
              <w:t>G. R. Smith</w:t>
            </w:r>
          </w:p>
        </w:tc>
        <w:tc>
          <w:tcPr>
            <w:tcW w:w="2180" w:type="dxa"/>
            <w:shd w:val="clear" w:color="auto" w:fill="auto"/>
          </w:tcPr>
          <w:p w14:paraId="6CB20ABA" w14:textId="77777777" w:rsidR="007D544A" w:rsidRPr="007D544A" w:rsidRDefault="007D544A" w:rsidP="007D544A">
            <w:pPr>
              <w:ind w:firstLine="0"/>
            </w:pPr>
            <w:r>
              <w:t>M. M. Smith</w:t>
            </w:r>
          </w:p>
        </w:tc>
      </w:tr>
      <w:tr w:rsidR="007D544A" w:rsidRPr="007D544A" w14:paraId="0916C0FF" w14:textId="77777777" w:rsidTr="007D544A">
        <w:tc>
          <w:tcPr>
            <w:tcW w:w="2179" w:type="dxa"/>
            <w:shd w:val="clear" w:color="auto" w:fill="auto"/>
          </w:tcPr>
          <w:p w14:paraId="4732B2BB" w14:textId="77777777" w:rsidR="007D544A" w:rsidRPr="007D544A" w:rsidRDefault="007D544A" w:rsidP="007D544A">
            <w:pPr>
              <w:ind w:firstLine="0"/>
            </w:pPr>
            <w:r>
              <w:t>Stavrinakis</w:t>
            </w:r>
          </w:p>
        </w:tc>
        <w:tc>
          <w:tcPr>
            <w:tcW w:w="2179" w:type="dxa"/>
            <w:shd w:val="clear" w:color="auto" w:fill="auto"/>
          </w:tcPr>
          <w:p w14:paraId="7EFF8F8A" w14:textId="77777777" w:rsidR="007D544A" w:rsidRPr="007D544A" w:rsidRDefault="007D544A" w:rsidP="007D544A">
            <w:pPr>
              <w:ind w:firstLine="0"/>
            </w:pPr>
            <w:r>
              <w:t>Taylor</w:t>
            </w:r>
          </w:p>
        </w:tc>
        <w:tc>
          <w:tcPr>
            <w:tcW w:w="2180" w:type="dxa"/>
            <w:shd w:val="clear" w:color="auto" w:fill="auto"/>
          </w:tcPr>
          <w:p w14:paraId="2D3298A5" w14:textId="77777777" w:rsidR="007D544A" w:rsidRPr="007D544A" w:rsidRDefault="007D544A" w:rsidP="007D544A">
            <w:pPr>
              <w:ind w:firstLine="0"/>
            </w:pPr>
            <w:r>
              <w:t>Tedder</w:t>
            </w:r>
          </w:p>
        </w:tc>
      </w:tr>
      <w:tr w:rsidR="007D544A" w:rsidRPr="007D544A" w14:paraId="1A74FFD9" w14:textId="77777777" w:rsidTr="007D544A">
        <w:tc>
          <w:tcPr>
            <w:tcW w:w="2179" w:type="dxa"/>
            <w:shd w:val="clear" w:color="auto" w:fill="auto"/>
          </w:tcPr>
          <w:p w14:paraId="48F69BF3" w14:textId="77777777" w:rsidR="007D544A" w:rsidRPr="007D544A" w:rsidRDefault="007D544A" w:rsidP="007D544A">
            <w:pPr>
              <w:ind w:firstLine="0"/>
            </w:pPr>
            <w:r>
              <w:t>Thayer</w:t>
            </w:r>
          </w:p>
        </w:tc>
        <w:tc>
          <w:tcPr>
            <w:tcW w:w="2179" w:type="dxa"/>
            <w:shd w:val="clear" w:color="auto" w:fill="auto"/>
          </w:tcPr>
          <w:p w14:paraId="37C9A4A7" w14:textId="77777777" w:rsidR="007D544A" w:rsidRPr="007D544A" w:rsidRDefault="007D544A" w:rsidP="007D544A">
            <w:pPr>
              <w:ind w:firstLine="0"/>
            </w:pPr>
            <w:r>
              <w:t>Thigpen</w:t>
            </w:r>
          </w:p>
        </w:tc>
        <w:tc>
          <w:tcPr>
            <w:tcW w:w="2180" w:type="dxa"/>
            <w:shd w:val="clear" w:color="auto" w:fill="auto"/>
          </w:tcPr>
          <w:p w14:paraId="4DBE594F" w14:textId="77777777" w:rsidR="007D544A" w:rsidRPr="007D544A" w:rsidRDefault="007D544A" w:rsidP="007D544A">
            <w:pPr>
              <w:ind w:firstLine="0"/>
            </w:pPr>
            <w:r>
              <w:t>Trantham</w:t>
            </w:r>
          </w:p>
        </w:tc>
      </w:tr>
      <w:tr w:rsidR="007D544A" w:rsidRPr="007D544A" w14:paraId="3D986A52" w14:textId="77777777" w:rsidTr="007D544A">
        <w:tc>
          <w:tcPr>
            <w:tcW w:w="2179" w:type="dxa"/>
            <w:shd w:val="clear" w:color="auto" w:fill="auto"/>
          </w:tcPr>
          <w:p w14:paraId="1587DAA3" w14:textId="77777777" w:rsidR="007D544A" w:rsidRPr="007D544A" w:rsidRDefault="007D544A" w:rsidP="007D544A">
            <w:pPr>
              <w:ind w:firstLine="0"/>
            </w:pPr>
            <w:r>
              <w:t>Weeks</w:t>
            </w:r>
          </w:p>
        </w:tc>
        <w:tc>
          <w:tcPr>
            <w:tcW w:w="2179" w:type="dxa"/>
            <w:shd w:val="clear" w:color="auto" w:fill="auto"/>
          </w:tcPr>
          <w:p w14:paraId="17DB588A" w14:textId="77777777" w:rsidR="007D544A" w:rsidRPr="007D544A" w:rsidRDefault="007D544A" w:rsidP="007D544A">
            <w:pPr>
              <w:ind w:firstLine="0"/>
            </w:pPr>
            <w:r>
              <w:t>West</w:t>
            </w:r>
          </w:p>
        </w:tc>
        <w:tc>
          <w:tcPr>
            <w:tcW w:w="2180" w:type="dxa"/>
            <w:shd w:val="clear" w:color="auto" w:fill="auto"/>
          </w:tcPr>
          <w:p w14:paraId="54E057E2" w14:textId="77777777" w:rsidR="007D544A" w:rsidRPr="007D544A" w:rsidRDefault="007D544A" w:rsidP="007D544A">
            <w:pPr>
              <w:ind w:firstLine="0"/>
            </w:pPr>
            <w:r>
              <w:t>Wetmore</w:t>
            </w:r>
          </w:p>
        </w:tc>
      </w:tr>
      <w:tr w:rsidR="007D544A" w:rsidRPr="007D544A" w14:paraId="35B57794" w14:textId="77777777" w:rsidTr="007D544A">
        <w:tc>
          <w:tcPr>
            <w:tcW w:w="2179" w:type="dxa"/>
            <w:shd w:val="clear" w:color="auto" w:fill="auto"/>
          </w:tcPr>
          <w:p w14:paraId="1B3390E0" w14:textId="77777777" w:rsidR="007D544A" w:rsidRPr="007D544A" w:rsidRDefault="007D544A" w:rsidP="007D544A">
            <w:pPr>
              <w:ind w:firstLine="0"/>
            </w:pPr>
            <w:r>
              <w:t>Wheeler</w:t>
            </w:r>
          </w:p>
        </w:tc>
        <w:tc>
          <w:tcPr>
            <w:tcW w:w="2179" w:type="dxa"/>
            <w:shd w:val="clear" w:color="auto" w:fill="auto"/>
          </w:tcPr>
          <w:p w14:paraId="2449A6FC" w14:textId="77777777" w:rsidR="007D544A" w:rsidRPr="007D544A" w:rsidRDefault="007D544A" w:rsidP="007D544A">
            <w:pPr>
              <w:ind w:firstLine="0"/>
            </w:pPr>
            <w:r>
              <w:t>White</w:t>
            </w:r>
          </w:p>
        </w:tc>
        <w:tc>
          <w:tcPr>
            <w:tcW w:w="2180" w:type="dxa"/>
            <w:shd w:val="clear" w:color="auto" w:fill="auto"/>
          </w:tcPr>
          <w:p w14:paraId="3897E192" w14:textId="77777777" w:rsidR="007D544A" w:rsidRPr="007D544A" w:rsidRDefault="007D544A" w:rsidP="007D544A">
            <w:pPr>
              <w:ind w:firstLine="0"/>
            </w:pPr>
            <w:r>
              <w:t>Whitmire</w:t>
            </w:r>
          </w:p>
        </w:tc>
      </w:tr>
      <w:tr w:rsidR="007D544A" w:rsidRPr="007D544A" w14:paraId="66D356E9" w14:textId="77777777" w:rsidTr="007D544A">
        <w:tc>
          <w:tcPr>
            <w:tcW w:w="2179" w:type="dxa"/>
            <w:shd w:val="clear" w:color="auto" w:fill="auto"/>
          </w:tcPr>
          <w:p w14:paraId="0DB944EE" w14:textId="77777777" w:rsidR="007D544A" w:rsidRPr="007D544A" w:rsidRDefault="007D544A" w:rsidP="007D544A">
            <w:pPr>
              <w:keepNext/>
              <w:ind w:firstLine="0"/>
            </w:pPr>
            <w:r>
              <w:t>R. Williams</w:t>
            </w:r>
          </w:p>
        </w:tc>
        <w:tc>
          <w:tcPr>
            <w:tcW w:w="2179" w:type="dxa"/>
            <w:shd w:val="clear" w:color="auto" w:fill="auto"/>
          </w:tcPr>
          <w:p w14:paraId="179621F9" w14:textId="77777777" w:rsidR="007D544A" w:rsidRPr="007D544A" w:rsidRDefault="007D544A" w:rsidP="007D544A">
            <w:pPr>
              <w:keepNext/>
              <w:ind w:firstLine="0"/>
            </w:pPr>
            <w:r>
              <w:t>S. Williams</w:t>
            </w:r>
          </w:p>
        </w:tc>
        <w:tc>
          <w:tcPr>
            <w:tcW w:w="2180" w:type="dxa"/>
            <w:shd w:val="clear" w:color="auto" w:fill="auto"/>
          </w:tcPr>
          <w:p w14:paraId="75A21A2E" w14:textId="77777777" w:rsidR="007D544A" w:rsidRPr="007D544A" w:rsidRDefault="007D544A" w:rsidP="007D544A">
            <w:pPr>
              <w:keepNext/>
              <w:ind w:firstLine="0"/>
            </w:pPr>
            <w:r>
              <w:t>Willis</w:t>
            </w:r>
          </w:p>
        </w:tc>
      </w:tr>
      <w:tr w:rsidR="007D544A" w:rsidRPr="007D544A" w14:paraId="6062B9F0" w14:textId="77777777" w:rsidTr="007D544A">
        <w:tc>
          <w:tcPr>
            <w:tcW w:w="2179" w:type="dxa"/>
            <w:shd w:val="clear" w:color="auto" w:fill="auto"/>
          </w:tcPr>
          <w:p w14:paraId="54BA20C1" w14:textId="77777777" w:rsidR="007D544A" w:rsidRPr="007D544A" w:rsidRDefault="007D544A" w:rsidP="007D544A">
            <w:pPr>
              <w:keepNext/>
              <w:ind w:firstLine="0"/>
            </w:pPr>
            <w:r>
              <w:t>Wooten</w:t>
            </w:r>
          </w:p>
        </w:tc>
        <w:tc>
          <w:tcPr>
            <w:tcW w:w="2179" w:type="dxa"/>
            <w:shd w:val="clear" w:color="auto" w:fill="auto"/>
          </w:tcPr>
          <w:p w14:paraId="03876C7A" w14:textId="77777777" w:rsidR="007D544A" w:rsidRPr="007D544A" w:rsidRDefault="007D544A" w:rsidP="007D544A">
            <w:pPr>
              <w:keepNext/>
              <w:ind w:firstLine="0"/>
            </w:pPr>
            <w:r>
              <w:t>Yow</w:t>
            </w:r>
          </w:p>
        </w:tc>
        <w:tc>
          <w:tcPr>
            <w:tcW w:w="2180" w:type="dxa"/>
            <w:shd w:val="clear" w:color="auto" w:fill="auto"/>
          </w:tcPr>
          <w:p w14:paraId="7D59280F" w14:textId="77777777" w:rsidR="007D544A" w:rsidRPr="007D544A" w:rsidRDefault="007D544A" w:rsidP="007D544A">
            <w:pPr>
              <w:keepNext/>
              <w:ind w:firstLine="0"/>
            </w:pPr>
          </w:p>
        </w:tc>
      </w:tr>
    </w:tbl>
    <w:p w14:paraId="46841B02" w14:textId="77777777" w:rsidR="007D544A" w:rsidRDefault="007D544A" w:rsidP="007D544A"/>
    <w:p w14:paraId="550CE801" w14:textId="77777777" w:rsidR="007D544A" w:rsidRDefault="007D544A" w:rsidP="007D544A">
      <w:pPr>
        <w:jc w:val="center"/>
        <w:rPr>
          <w:b/>
        </w:rPr>
      </w:pPr>
      <w:r w:rsidRPr="007D544A">
        <w:rPr>
          <w:b/>
        </w:rPr>
        <w:t>Total--110</w:t>
      </w:r>
    </w:p>
    <w:p w14:paraId="6B2D44C1" w14:textId="77777777" w:rsidR="007D544A" w:rsidRDefault="007D544A" w:rsidP="007D544A">
      <w:pPr>
        <w:jc w:val="center"/>
        <w:rPr>
          <w:b/>
        </w:rPr>
      </w:pPr>
    </w:p>
    <w:p w14:paraId="42B38A83" w14:textId="77777777" w:rsidR="007D544A" w:rsidRDefault="007D544A" w:rsidP="007D544A">
      <w:pPr>
        <w:ind w:firstLine="0"/>
      </w:pPr>
      <w:r w:rsidRPr="007D544A">
        <w:t xml:space="preserve"> </w:t>
      </w:r>
      <w:r>
        <w:t>Those who voted in the negative are:</w:t>
      </w:r>
    </w:p>
    <w:p w14:paraId="7CD59ABA" w14:textId="77777777" w:rsidR="007D544A" w:rsidRDefault="007D544A" w:rsidP="007D544A"/>
    <w:p w14:paraId="299DDB4A" w14:textId="77777777" w:rsidR="007D544A" w:rsidRDefault="007D544A" w:rsidP="007D544A">
      <w:pPr>
        <w:jc w:val="center"/>
        <w:rPr>
          <w:b/>
        </w:rPr>
      </w:pPr>
      <w:r w:rsidRPr="007D544A">
        <w:rPr>
          <w:b/>
        </w:rPr>
        <w:t>Total--0</w:t>
      </w:r>
    </w:p>
    <w:p w14:paraId="1C4BB731" w14:textId="77777777" w:rsidR="007D544A" w:rsidRDefault="007D544A" w:rsidP="007D544A">
      <w:r>
        <w:t xml:space="preserve">Section 48 was adopted. </w:t>
      </w:r>
    </w:p>
    <w:p w14:paraId="1FBFA201" w14:textId="77777777" w:rsidR="007D544A" w:rsidRDefault="007D544A" w:rsidP="007D544A"/>
    <w:p w14:paraId="15B6B39E" w14:textId="77777777" w:rsidR="007D544A" w:rsidRDefault="007D544A" w:rsidP="007D544A">
      <w:pPr>
        <w:keepNext/>
        <w:jc w:val="center"/>
        <w:rPr>
          <w:b/>
        </w:rPr>
      </w:pPr>
      <w:r w:rsidRPr="007D544A">
        <w:rPr>
          <w:b/>
        </w:rPr>
        <w:t>SECTION 49</w:t>
      </w:r>
    </w:p>
    <w:p w14:paraId="1D15712B" w14:textId="77777777" w:rsidR="007D544A" w:rsidRDefault="007D544A" w:rsidP="007D544A">
      <w:r>
        <w:t xml:space="preserve">The yeas and nays were taken resulting as follows: </w:t>
      </w:r>
    </w:p>
    <w:p w14:paraId="5AA33E02" w14:textId="77777777" w:rsidR="007D544A" w:rsidRDefault="007D544A" w:rsidP="007D544A">
      <w:pPr>
        <w:jc w:val="center"/>
      </w:pPr>
      <w:r>
        <w:t xml:space="preserve"> </w:t>
      </w:r>
      <w:bookmarkStart w:id="161" w:name="vote_start339"/>
      <w:bookmarkEnd w:id="161"/>
      <w:r>
        <w:t>Yeas 110; Nays 0</w:t>
      </w:r>
    </w:p>
    <w:p w14:paraId="438EC631" w14:textId="77777777" w:rsidR="007D544A" w:rsidRDefault="007D544A" w:rsidP="007D544A">
      <w:pPr>
        <w:jc w:val="center"/>
      </w:pPr>
    </w:p>
    <w:p w14:paraId="57561C1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3579540" w14:textId="77777777" w:rsidTr="007D544A">
        <w:tc>
          <w:tcPr>
            <w:tcW w:w="2179" w:type="dxa"/>
            <w:shd w:val="clear" w:color="auto" w:fill="auto"/>
          </w:tcPr>
          <w:p w14:paraId="1D818E55" w14:textId="77777777" w:rsidR="007D544A" w:rsidRPr="007D544A" w:rsidRDefault="007D544A" w:rsidP="007D544A">
            <w:pPr>
              <w:keepNext/>
              <w:ind w:firstLine="0"/>
            </w:pPr>
            <w:r>
              <w:t>Alexander</w:t>
            </w:r>
          </w:p>
        </w:tc>
        <w:tc>
          <w:tcPr>
            <w:tcW w:w="2179" w:type="dxa"/>
            <w:shd w:val="clear" w:color="auto" w:fill="auto"/>
          </w:tcPr>
          <w:p w14:paraId="0E3E07C8" w14:textId="77777777" w:rsidR="007D544A" w:rsidRPr="007D544A" w:rsidRDefault="007D544A" w:rsidP="007D544A">
            <w:pPr>
              <w:keepNext/>
              <w:ind w:firstLine="0"/>
            </w:pPr>
            <w:r>
              <w:t>Allison</w:t>
            </w:r>
          </w:p>
        </w:tc>
        <w:tc>
          <w:tcPr>
            <w:tcW w:w="2180" w:type="dxa"/>
            <w:shd w:val="clear" w:color="auto" w:fill="auto"/>
          </w:tcPr>
          <w:p w14:paraId="7CBD4045" w14:textId="77777777" w:rsidR="007D544A" w:rsidRPr="007D544A" w:rsidRDefault="007D544A" w:rsidP="007D544A">
            <w:pPr>
              <w:keepNext/>
              <w:ind w:firstLine="0"/>
            </w:pPr>
            <w:r>
              <w:t>Anderson</w:t>
            </w:r>
          </w:p>
        </w:tc>
      </w:tr>
      <w:tr w:rsidR="007D544A" w:rsidRPr="007D544A" w14:paraId="68DCDA11" w14:textId="77777777" w:rsidTr="007D544A">
        <w:tc>
          <w:tcPr>
            <w:tcW w:w="2179" w:type="dxa"/>
            <w:shd w:val="clear" w:color="auto" w:fill="auto"/>
          </w:tcPr>
          <w:p w14:paraId="5205673B" w14:textId="77777777" w:rsidR="007D544A" w:rsidRPr="007D544A" w:rsidRDefault="007D544A" w:rsidP="007D544A">
            <w:pPr>
              <w:ind w:firstLine="0"/>
            </w:pPr>
            <w:r>
              <w:t>Atkinson</w:t>
            </w:r>
          </w:p>
        </w:tc>
        <w:tc>
          <w:tcPr>
            <w:tcW w:w="2179" w:type="dxa"/>
            <w:shd w:val="clear" w:color="auto" w:fill="auto"/>
          </w:tcPr>
          <w:p w14:paraId="34561801" w14:textId="77777777" w:rsidR="007D544A" w:rsidRPr="007D544A" w:rsidRDefault="007D544A" w:rsidP="007D544A">
            <w:pPr>
              <w:ind w:firstLine="0"/>
            </w:pPr>
            <w:r>
              <w:t>Bailey</w:t>
            </w:r>
          </w:p>
        </w:tc>
        <w:tc>
          <w:tcPr>
            <w:tcW w:w="2180" w:type="dxa"/>
            <w:shd w:val="clear" w:color="auto" w:fill="auto"/>
          </w:tcPr>
          <w:p w14:paraId="65E3A279" w14:textId="77777777" w:rsidR="007D544A" w:rsidRPr="007D544A" w:rsidRDefault="007D544A" w:rsidP="007D544A">
            <w:pPr>
              <w:ind w:firstLine="0"/>
            </w:pPr>
            <w:r>
              <w:t>Ballentine</w:t>
            </w:r>
          </w:p>
        </w:tc>
      </w:tr>
      <w:tr w:rsidR="007D544A" w:rsidRPr="007D544A" w14:paraId="4FF9A205" w14:textId="77777777" w:rsidTr="007D544A">
        <w:tc>
          <w:tcPr>
            <w:tcW w:w="2179" w:type="dxa"/>
            <w:shd w:val="clear" w:color="auto" w:fill="auto"/>
          </w:tcPr>
          <w:p w14:paraId="7BA69D68" w14:textId="77777777" w:rsidR="007D544A" w:rsidRPr="007D544A" w:rsidRDefault="007D544A" w:rsidP="007D544A">
            <w:pPr>
              <w:ind w:firstLine="0"/>
            </w:pPr>
            <w:r>
              <w:t>Bamberg</w:t>
            </w:r>
          </w:p>
        </w:tc>
        <w:tc>
          <w:tcPr>
            <w:tcW w:w="2179" w:type="dxa"/>
            <w:shd w:val="clear" w:color="auto" w:fill="auto"/>
          </w:tcPr>
          <w:p w14:paraId="41F199D0" w14:textId="77777777" w:rsidR="007D544A" w:rsidRPr="007D544A" w:rsidRDefault="007D544A" w:rsidP="007D544A">
            <w:pPr>
              <w:ind w:firstLine="0"/>
            </w:pPr>
            <w:r>
              <w:t>Bannister</w:t>
            </w:r>
          </w:p>
        </w:tc>
        <w:tc>
          <w:tcPr>
            <w:tcW w:w="2180" w:type="dxa"/>
            <w:shd w:val="clear" w:color="auto" w:fill="auto"/>
          </w:tcPr>
          <w:p w14:paraId="6CA6A44A" w14:textId="77777777" w:rsidR="007D544A" w:rsidRPr="007D544A" w:rsidRDefault="007D544A" w:rsidP="007D544A">
            <w:pPr>
              <w:ind w:firstLine="0"/>
            </w:pPr>
            <w:r>
              <w:t>Bennett</w:t>
            </w:r>
          </w:p>
        </w:tc>
      </w:tr>
      <w:tr w:rsidR="007D544A" w:rsidRPr="007D544A" w14:paraId="4151AA6B" w14:textId="77777777" w:rsidTr="007D544A">
        <w:tc>
          <w:tcPr>
            <w:tcW w:w="2179" w:type="dxa"/>
            <w:shd w:val="clear" w:color="auto" w:fill="auto"/>
          </w:tcPr>
          <w:p w14:paraId="36C96C77" w14:textId="77777777" w:rsidR="007D544A" w:rsidRPr="007D544A" w:rsidRDefault="007D544A" w:rsidP="007D544A">
            <w:pPr>
              <w:ind w:firstLine="0"/>
            </w:pPr>
            <w:r>
              <w:t>Bernstein</w:t>
            </w:r>
          </w:p>
        </w:tc>
        <w:tc>
          <w:tcPr>
            <w:tcW w:w="2179" w:type="dxa"/>
            <w:shd w:val="clear" w:color="auto" w:fill="auto"/>
          </w:tcPr>
          <w:p w14:paraId="6852D21E" w14:textId="77777777" w:rsidR="007D544A" w:rsidRPr="007D544A" w:rsidRDefault="007D544A" w:rsidP="007D544A">
            <w:pPr>
              <w:ind w:firstLine="0"/>
            </w:pPr>
            <w:r>
              <w:t>Blackwell</w:t>
            </w:r>
          </w:p>
        </w:tc>
        <w:tc>
          <w:tcPr>
            <w:tcW w:w="2180" w:type="dxa"/>
            <w:shd w:val="clear" w:color="auto" w:fill="auto"/>
          </w:tcPr>
          <w:p w14:paraId="4C53AE47" w14:textId="77777777" w:rsidR="007D544A" w:rsidRPr="007D544A" w:rsidRDefault="007D544A" w:rsidP="007D544A">
            <w:pPr>
              <w:ind w:firstLine="0"/>
            </w:pPr>
            <w:r>
              <w:t>Bradley</w:t>
            </w:r>
          </w:p>
        </w:tc>
      </w:tr>
      <w:tr w:rsidR="007D544A" w:rsidRPr="007D544A" w14:paraId="194C6950" w14:textId="77777777" w:rsidTr="007D544A">
        <w:tc>
          <w:tcPr>
            <w:tcW w:w="2179" w:type="dxa"/>
            <w:shd w:val="clear" w:color="auto" w:fill="auto"/>
          </w:tcPr>
          <w:p w14:paraId="75038F6D" w14:textId="77777777" w:rsidR="007D544A" w:rsidRPr="007D544A" w:rsidRDefault="007D544A" w:rsidP="007D544A">
            <w:pPr>
              <w:ind w:firstLine="0"/>
            </w:pPr>
            <w:r>
              <w:t>Brawley</w:t>
            </w:r>
          </w:p>
        </w:tc>
        <w:tc>
          <w:tcPr>
            <w:tcW w:w="2179" w:type="dxa"/>
            <w:shd w:val="clear" w:color="auto" w:fill="auto"/>
          </w:tcPr>
          <w:p w14:paraId="24A25085" w14:textId="77777777" w:rsidR="007D544A" w:rsidRPr="007D544A" w:rsidRDefault="007D544A" w:rsidP="007D544A">
            <w:pPr>
              <w:ind w:firstLine="0"/>
            </w:pPr>
            <w:r>
              <w:t>Brittain</w:t>
            </w:r>
          </w:p>
        </w:tc>
        <w:tc>
          <w:tcPr>
            <w:tcW w:w="2180" w:type="dxa"/>
            <w:shd w:val="clear" w:color="auto" w:fill="auto"/>
          </w:tcPr>
          <w:p w14:paraId="01F7C4FA" w14:textId="77777777" w:rsidR="007D544A" w:rsidRPr="007D544A" w:rsidRDefault="007D544A" w:rsidP="007D544A">
            <w:pPr>
              <w:ind w:firstLine="0"/>
            </w:pPr>
            <w:r>
              <w:t>Bryant</w:t>
            </w:r>
          </w:p>
        </w:tc>
      </w:tr>
      <w:tr w:rsidR="007D544A" w:rsidRPr="007D544A" w14:paraId="1DEA866C" w14:textId="77777777" w:rsidTr="007D544A">
        <w:tc>
          <w:tcPr>
            <w:tcW w:w="2179" w:type="dxa"/>
            <w:shd w:val="clear" w:color="auto" w:fill="auto"/>
          </w:tcPr>
          <w:p w14:paraId="2370E846" w14:textId="77777777" w:rsidR="007D544A" w:rsidRPr="007D544A" w:rsidRDefault="007D544A" w:rsidP="007D544A">
            <w:pPr>
              <w:ind w:firstLine="0"/>
            </w:pPr>
            <w:r>
              <w:t>Burns</w:t>
            </w:r>
          </w:p>
        </w:tc>
        <w:tc>
          <w:tcPr>
            <w:tcW w:w="2179" w:type="dxa"/>
            <w:shd w:val="clear" w:color="auto" w:fill="auto"/>
          </w:tcPr>
          <w:p w14:paraId="3D8B977A" w14:textId="77777777" w:rsidR="007D544A" w:rsidRPr="007D544A" w:rsidRDefault="007D544A" w:rsidP="007D544A">
            <w:pPr>
              <w:ind w:firstLine="0"/>
            </w:pPr>
            <w:r>
              <w:t>Bustos</w:t>
            </w:r>
          </w:p>
        </w:tc>
        <w:tc>
          <w:tcPr>
            <w:tcW w:w="2180" w:type="dxa"/>
            <w:shd w:val="clear" w:color="auto" w:fill="auto"/>
          </w:tcPr>
          <w:p w14:paraId="2F3EF931" w14:textId="77777777" w:rsidR="007D544A" w:rsidRPr="007D544A" w:rsidRDefault="007D544A" w:rsidP="007D544A">
            <w:pPr>
              <w:ind w:firstLine="0"/>
            </w:pPr>
            <w:r>
              <w:t>Calhoon</w:t>
            </w:r>
          </w:p>
        </w:tc>
      </w:tr>
      <w:tr w:rsidR="007D544A" w:rsidRPr="007D544A" w14:paraId="5A4895EB" w14:textId="77777777" w:rsidTr="007D544A">
        <w:tc>
          <w:tcPr>
            <w:tcW w:w="2179" w:type="dxa"/>
            <w:shd w:val="clear" w:color="auto" w:fill="auto"/>
          </w:tcPr>
          <w:p w14:paraId="4933AADC" w14:textId="77777777" w:rsidR="007D544A" w:rsidRPr="007D544A" w:rsidRDefault="007D544A" w:rsidP="007D544A">
            <w:pPr>
              <w:ind w:firstLine="0"/>
            </w:pPr>
            <w:r>
              <w:t>Carter</w:t>
            </w:r>
          </w:p>
        </w:tc>
        <w:tc>
          <w:tcPr>
            <w:tcW w:w="2179" w:type="dxa"/>
            <w:shd w:val="clear" w:color="auto" w:fill="auto"/>
          </w:tcPr>
          <w:p w14:paraId="5E2E9AA7" w14:textId="77777777" w:rsidR="007D544A" w:rsidRPr="007D544A" w:rsidRDefault="007D544A" w:rsidP="007D544A">
            <w:pPr>
              <w:ind w:firstLine="0"/>
            </w:pPr>
            <w:r>
              <w:t>Chumley</w:t>
            </w:r>
          </w:p>
        </w:tc>
        <w:tc>
          <w:tcPr>
            <w:tcW w:w="2180" w:type="dxa"/>
            <w:shd w:val="clear" w:color="auto" w:fill="auto"/>
          </w:tcPr>
          <w:p w14:paraId="3CEFE59D" w14:textId="77777777" w:rsidR="007D544A" w:rsidRPr="007D544A" w:rsidRDefault="007D544A" w:rsidP="007D544A">
            <w:pPr>
              <w:ind w:firstLine="0"/>
            </w:pPr>
            <w:r>
              <w:t>Clyburn</w:t>
            </w:r>
          </w:p>
        </w:tc>
      </w:tr>
      <w:tr w:rsidR="007D544A" w:rsidRPr="007D544A" w14:paraId="1A31F480" w14:textId="77777777" w:rsidTr="007D544A">
        <w:tc>
          <w:tcPr>
            <w:tcW w:w="2179" w:type="dxa"/>
            <w:shd w:val="clear" w:color="auto" w:fill="auto"/>
          </w:tcPr>
          <w:p w14:paraId="2DAC4911" w14:textId="77777777" w:rsidR="007D544A" w:rsidRPr="007D544A" w:rsidRDefault="007D544A" w:rsidP="007D544A">
            <w:pPr>
              <w:ind w:firstLine="0"/>
            </w:pPr>
            <w:r>
              <w:t>Cobb-Hunter</w:t>
            </w:r>
          </w:p>
        </w:tc>
        <w:tc>
          <w:tcPr>
            <w:tcW w:w="2179" w:type="dxa"/>
            <w:shd w:val="clear" w:color="auto" w:fill="auto"/>
          </w:tcPr>
          <w:p w14:paraId="457BCBD8" w14:textId="77777777" w:rsidR="007D544A" w:rsidRPr="007D544A" w:rsidRDefault="007D544A" w:rsidP="007D544A">
            <w:pPr>
              <w:ind w:firstLine="0"/>
            </w:pPr>
            <w:r>
              <w:t>Collins</w:t>
            </w:r>
          </w:p>
        </w:tc>
        <w:tc>
          <w:tcPr>
            <w:tcW w:w="2180" w:type="dxa"/>
            <w:shd w:val="clear" w:color="auto" w:fill="auto"/>
          </w:tcPr>
          <w:p w14:paraId="3947FFED" w14:textId="77777777" w:rsidR="007D544A" w:rsidRPr="007D544A" w:rsidRDefault="007D544A" w:rsidP="007D544A">
            <w:pPr>
              <w:ind w:firstLine="0"/>
            </w:pPr>
            <w:r>
              <w:t>B. Cox</w:t>
            </w:r>
          </w:p>
        </w:tc>
      </w:tr>
      <w:tr w:rsidR="007D544A" w:rsidRPr="007D544A" w14:paraId="6B3BFB61" w14:textId="77777777" w:rsidTr="007D544A">
        <w:tc>
          <w:tcPr>
            <w:tcW w:w="2179" w:type="dxa"/>
            <w:shd w:val="clear" w:color="auto" w:fill="auto"/>
          </w:tcPr>
          <w:p w14:paraId="097D9E55" w14:textId="77777777" w:rsidR="007D544A" w:rsidRPr="007D544A" w:rsidRDefault="007D544A" w:rsidP="007D544A">
            <w:pPr>
              <w:ind w:firstLine="0"/>
            </w:pPr>
            <w:r>
              <w:t>W. Cox</w:t>
            </w:r>
          </w:p>
        </w:tc>
        <w:tc>
          <w:tcPr>
            <w:tcW w:w="2179" w:type="dxa"/>
            <w:shd w:val="clear" w:color="auto" w:fill="auto"/>
          </w:tcPr>
          <w:p w14:paraId="332FCF76" w14:textId="77777777" w:rsidR="007D544A" w:rsidRPr="007D544A" w:rsidRDefault="007D544A" w:rsidP="007D544A">
            <w:pPr>
              <w:ind w:firstLine="0"/>
            </w:pPr>
            <w:r>
              <w:t>Crawford</w:t>
            </w:r>
          </w:p>
        </w:tc>
        <w:tc>
          <w:tcPr>
            <w:tcW w:w="2180" w:type="dxa"/>
            <w:shd w:val="clear" w:color="auto" w:fill="auto"/>
          </w:tcPr>
          <w:p w14:paraId="4C36BEA1" w14:textId="77777777" w:rsidR="007D544A" w:rsidRPr="007D544A" w:rsidRDefault="007D544A" w:rsidP="007D544A">
            <w:pPr>
              <w:ind w:firstLine="0"/>
            </w:pPr>
            <w:r>
              <w:t>Dabney</w:t>
            </w:r>
          </w:p>
        </w:tc>
      </w:tr>
      <w:tr w:rsidR="007D544A" w:rsidRPr="007D544A" w14:paraId="2F7DB8CB" w14:textId="77777777" w:rsidTr="007D544A">
        <w:tc>
          <w:tcPr>
            <w:tcW w:w="2179" w:type="dxa"/>
            <w:shd w:val="clear" w:color="auto" w:fill="auto"/>
          </w:tcPr>
          <w:p w14:paraId="7727B0B8" w14:textId="77777777" w:rsidR="007D544A" w:rsidRPr="007D544A" w:rsidRDefault="007D544A" w:rsidP="007D544A">
            <w:pPr>
              <w:ind w:firstLine="0"/>
            </w:pPr>
            <w:r>
              <w:t>Daning</w:t>
            </w:r>
          </w:p>
        </w:tc>
        <w:tc>
          <w:tcPr>
            <w:tcW w:w="2179" w:type="dxa"/>
            <w:shd w:val="clear" w:color="auto" w:fill="auto"/>
          </w:tcPr>
          <w:p w14:paraId="48B3860B" w14:textId="77777777" w:rsidR="007D544A" w:rsidRPr="007D544A" w:rsidRDefault="007D544A" w:rsidP="007D544A">
            <w:pPr>
              <w:ind w:firstLine="0"/>
            </w:pPr>
            <w:r>
              <w:t>Davis</w:t>
            </w:r>
          </w:p>
        </w:tc>
        <w:tc>
          <w:tcPr>
            <w:tcW w:w="2180" w:type="dxa"/>
            <w:shd w:val="clear" w:color="auto" w:fill="auto"/>
          </w:tcPr>
          <w:p w14:paraId="2A2A2FEF" w14:textId="77777777" w:rsidR="007D544A" w:rsidRPr="007D544A" w:rsidRDefault="007D544A" w:rsidP="007D544A">
            <w:pPr>
              <w:ind w:firstLine="0"/>
            </w:pPr>
            <w:r>
              <w:t>Dillard</w:t>
            </w:r>
          </w:p>
        </w:tc>
      </w:tr>
      <w:tr w:rsidR="007D544A" w:rsidRPr="007D544A" w14:paraId="48B4DD81" w14:textId="77777777" w:rsidTr="007D544A">
        <w:tc>
          <w:tcPr>
            <w:tcW w:w="2179" w:type="dxa"/>
            <w:shd w:val="clear" w:color="auto" w:fill="auto"/>
          </w:tcPr>
          <w:p w14:paraId="05271CD7" w14:textId="77777777" w:rsidR="007D544A" w:rsidRPr="007D544A" w:rsidRDefault="007D544A" w:rsidP="007D544A">
            <w:pPr>
              <w:ind w:firstLine="0"/>
            </w:pPr>
            <w:r>
              <w:t>Elliott</w:t>
            </w:r>
          </w:p>
        </w:tc>
        <w:tc>
          <w:tcPr>
            <w:tcW w:w="2179" w:type="dxa"/>
            <w:shd w:val="clear" w:color="auto" w:fill="auto"/>
          </w:tcPr>
          <w:p w14:paraId="488A1675" w14:textId="77777777" w:rsidR="007D544A" w:rsidRPr="007D544A" w:rsidRDefault="007D544A" w:rsidP="007D544A">
            <w:pPr>
              <w:ind w:firstLine="0"/>
            </w:pPr>
            <w:r>
              <w:t>Felder</w:t>
            </w:r>
          </w:p>
        </w:tc>
        <w:tc>
          <w:tcPr>
            <w:tcW w:w="2180" w:type="dxa"/>
            <w:shd w:val="clear" w:color="auto" w:fill="auto"/>
          </w:tcPr>
          <w:p w14:paraId="748C62BD" w14:textId="77777777" w:rsidR="007D544A" w:rsidRPr="007D544A" w:rsidRDefault="007D544A" w:rsidP="007D544A">
            <w:pPr>
              <w:ind w:firstLine="0"/>
            </w:pPr>
            <w:r>
              <w:t>Finlay</w:t>
            </w:r>
          </w:p>
        </w:tc>
      </w:tr>
      <w:tr w:rsidR="007D544A" w:rsidRPr="007D544A" w14:paraId="4142C3E3" w14:textId="77777777" w:rsidTr="007D544A">
        <w:tc>
          <w:tcPr>
            <w:tcW w:w="2179" w:type="dxa"/>
            <w:shd w:val="clear" w:color="auto" w:fill="auto"/>
          </w:tcPr>
          <w:p w14:paraId="5DA2669E" w14:textId="77777777" w:rsidR="007D544A" w:rsidRPr="007D544A" w:rsidRDefault="007D544A" w:rsidP="007D544A">
            <w:pPr>
              <w:ind w:firstLine="0"/>
            </w:pPr>
            <w:r>
              <w:t>Forrest</w:t>
            </w:r>
          </w:p>
        </w:tc>
        <w:tc>
          <w:tcPr>
            <w:tcW w:w="2179" w:type="dxa"/>
            <w:shd w:val="clear" w:color="auto" w:fill="auto"/>
          </w:tcPr>
          <w:p w14:paraId="3A47A38D" w14:textId="77777777" w:rsidR="007D544A" w:rsidRPr="007D544A" w:rsidRDefault="007D544A" w:rsidP="007D544A">
            <w:pPr>
              <w:ind w:firstLine="0"/>
            </w:pPr>
            <w:r>
              <w:t>Fry</w:t>
            </w:r>
          </w:p>
        </w:tc>
        <w:tc>
          <w:tcPr>
            <w:tcW w:w="2180" w:type="dxa"/>
            <w:shd w:val="clear" w:color="auto" w:fill="auto"/>
          </w:tcPr>
          <w:p w14:paraId="695A1E21" w14:textId="77777777" w:rsidR="007D544A" w:rsidRPr="007D544A" w:rsidRDefault="007D544A" w:rsidP="007D544A">
            <w:pPr>
              <w:ind w:firstLine="0"/>
            </w:pPr>
            <w:r>
              <w:t>Gagnon</w:t>
            </w:r>
          </w:p>
        </w:tc>
      </w:tr>
      <w:tr w:rsidR="007D544A" w:rsidRPr="007D544A" w14:paraId="7F3E88C6" w14:textId="77777777" w:rsidTr="007D544A">
        <w:tc>
          <w:tcPr>
            <w:tcW w:w="2179" w:type="dxa"/>
            <w:shd w:val="clear" w:color="auto" w:fill="auto"/>
          </w:tcPr>
          <w:p w14:paraId="3961A485" w14:textId="77777777" w:rsidR="007D544A" w:rsidRPr="007D544A" w:rsidRDefault="007D544A" w:rsidP="007D544A">
            <w:pPr>
              <w:ind w:firstLine="0"/>
            </w:pPr>
            <w:r>
              <w:t>Garvin</w:t>
            </w:r>
          </w:p>
        </w:tc>
        <w:tc>
          <w:tcPr>
            <w:tcW w:w="2179" w:type="dxa"/>
            <w:shd w:val="clear" w:color="auto" w:fill="auto"/>
          </w:tcPr>
          <w:p w14:paraId="71F15FF9" w14:textId="77777777" w:rsidR="007D544A" w:rsidRPr="007D544A" w:rsidRDefault="007D544A" w:rsidP="007D544A">
            <w:pPr>
              <w:ind w:firstLine="0"/>
            </w:pPr>
            <w:r>
              <w:t>Gatch</w:t>
            </w:r>
          </w:p>
        </w:tc>
        <w:tc>
          <w:tcPr>
            <w:tcW w:w="2180" w:type="dxa"/>
            <w:shd w:val="clear" w:color="auto" w:fill="auto"/>
          </w:tcPr>
          <w:p w14:paraId="53FBD59B" w14:textId="77777777" w:rsidR="007D544A" w:rsidRPr="007D544A" w:rsidRDefault="007D544A" w:rsidP="007D544A">
            <w:pPr>
              <w:ind w:firstLine="0"/>
            </w:pPr>
            <w:r>
              <w:t>Gilliam</w:t>
            </w:r>
          </w:p>
        </w:tc>
      </w:tr>
      <w:tr w:rsidR="007D544A" w:rsidRPr="007D544A" w14:paraId="33D0A766" w14:textId="77777777" w:rsidTr="007D544A">
        <w:tc>
          <w:tcPr>
            <w:tcW w:w="2179" w:type="dxa"/>
            <w:shd w:val="clear" w:color="auto" w:fill="auto"/>
          </w:tcPr>
          <w:p w14:paraId="1D122298" w14:textId="77777777" w:rsidR="007D544A" w:rsidRPr="007D544A" w:rsidRDefault="007D544A" w:rsidP="007D544A">
            <w:pPr>
              <w:ind w:firstLine="0"/>
            </w:pPr>
            <w:r>
              <w:t>Gilliard</w:t>
            </w:r>
          </w:p>
        </w:tc>
        <w:tc>
          <w:tcPr>
            <w:tcW w:w="2179" w:type="dxa"/>
            <w:shd w:val="clear" w:color="auto" w:fill="auto"/>
          </w:tcPr>
          <w:p w14:paraId="5BC5F510" w14:textId="77777777" w:rsidR="007D544A" w:rsidRPr="007D544A" w:rsidRDefault="007D544A" w:rsidP="007D544A">
            <w:pPr>
              <w:ind w:firstLine="0"/>
            </w:pPr>
            <w:r>
              <w:t>Govan</w:t>
            </w:r>
          </w:p>
        </w:tc>
        <w:tc>
          <w:tcPr>
            <w:tcW w:w="2180" w:type="dxa"/>
            <w:shd w:val="clear" w:color="auto" w:fill="auto"/>
          </w:tcPr>
          <w:p w14:paraId="54574A77" w14:textId="77777777" w:rsidR="007D544A" w:rsidRPr="007D544A" w:rsidRDefault="007D544A" w:rsidP="007D544A">
            <w:pPr>
              <w:ind w:firstLine="0"/>
            </w:pPr>
            <w:r>
              <w:t>Haddon</w:t>
            </w:r>
          </w:p>
        </w:tc>
      </w:tr>
      <w:tr w:rsidR="007D544A" w:rsidRPr="007D544A" w14:paraId="6A73B080" w14:textId="77777777" w:rsidTr="007D544A">
        <w:tc>
          <w:tcPr>
            <w:tcW w:w="2179" w:type="dxa"/>
            <w:shd w:val="clear" w:color="auto" w:fill="auto"/>
          </w:tcPr>
          <w:p w14:paraId="66B2CAAB" w14:textId="77777777" w:rsidR="007D544A" w:rsidRPr="007D544A" w:rsidRDefault="007D544A" w:rsidP="007D544A">
            <w:pPr>
              <w:ind w:firstLine="0"/>
            </w:pPr>
            <w:r>
              <w:t>Hardee</w:t>
            </w:r>
          </w:p>
        </w:tc>
        <w:tc>
          <w:tcPr>
            <w:tcW w:w="2179" w:type="dxa"/>
            <w:shd w:val="clear" w:color="auto" w:fill="auto"/>
          </w:tcPr>
          <w:p w14:paraId="7416016C" w14:textId="77777777" w:rsidR="007D544A" w:rsidRPr="007D544A" w:rsidRDefault="007D544A" w:rsidP="007D544A">
            <w:pPr>
              <w:ind w:firstLine="0"/>
            </w:pPr>
            <w:r>
              <w:t>Hayes</w:t>
            </w:r>
          </w:p>
        </w:tc>
        <w:tc>
          <w:tcPr>
            <w:tcW w:w="2180" w:type="dxa"/>
            <w:shd w:val="clear" w:color="auto" w:fill="auto"/>
          </w:tcPr>
          <w:p w14:paraId="0B417D61" w14:textId="77777777" w:rsidR="007D544A" w:rsidRPr="007D544A" w:rsidRDefault="007D544A" w:rsidP="007D544A">
            <w:pPr>
              <w:ind w:firstLine="0"/>
            </w:pPr>
            <w:r>
              <w:t>Henderson-Myers</w:t>
            </w:r>
          </w:p>
        </w:tc>
      </w:tr>
      <w:tr w:rsidR="007D544A" w:rsidRPr="007D544A" w14:paraId="05473F1C" w14:textId="77777777" w:rsidTr="007D544A">
        <w:tc>
          <w:tcPr>
            <w:tcW w:w="2179" w:type="dxa"/>
            <w:shd w:val="clear" w:color="auto" w:fill="auto"/>
          </w:tcPr>
          <w:p w14:paraId="73471C87" w14:textId="77777777" w:rsidR="007D544A" w:rsidRPr="007D544A" w:rsidRDefault="007D544A" w:rsidP="007D544A">
            <w:pPr>
              <w:ind w:firstLine="0"/>
            </w:pPr>
            <w:r>
              <w:t>Henegan</w:t>
            </w:r>
          </w:p>
        </w:tc>
        <w:tc>
          <w:tcPr>
            <w:tcW w:w="2179" w:type="dxa"/>
            <w:shd w:val="clear" w:color="auto" w:fill="auto"/>
          </w:tcPr>
          <w:p w14:paraId="0A1E54D1" w14:textId="77777777" w:rsidR="007D544A" w:rsidRPr="007D544A" w:rsidRDefault="007D544A" w:rsidP="007D544A">
            <w:pPr>
              <w:ind w:firstLine="0"/>
            </w:pPr>
            <w:r>
              <w:t>Herbkersman</w:t>
            </w:r>
          </w:p>
        </w:tc>
        <w:tc>
          <w:tcPr>
            <w:tcW w:w="2180" w:type="dxa"/>
            <w:shd w:val="clear" w:color="auto" w:fill="auto"/>
          </w:tcPr>
          <w:p w14:paraId="48A88D73" w14:textId="77777777" w:rsidR="007D544A" w:rsidRPr="007D544A" w:rsidRDefault="007D544A" w:rsidP="007D544A">
            <w:pPr>
              <w:ind w:firstLine="0"/>
            </w:pPr>
            <w:r>
              <w:t>Hewitt</w:t>
            </w:r>
          </w:p>
        </w:tc>
      </w:tr>
      <w:tr w:rsidR="007D544A" w:rsidRPr="007D544A" w14:paraId="36DEEA4F" w14:textId="77777777" w:rsidTr="007D544A">
        <w:tc>
          <w:tcPr>
            <w:tcW w:w="2179" w:type="dxa"/>
            <w:shd w:val="clear" w:color="auto" w:fill="auto"/>
          </w:tcPr>
          <w:p w14:paraId="194CCFD8" w14:textId="77777777" w:rsidR="007D544A" w:rsidRPr="007D544A" w:rsidRDefault="007D544A" w:rsidP="007D544A">
            <w:pPr>
              <w:ind w:firstLine="0"/>
            </w:pPr>
            <w:r>
              <w:t>Hiott</w:t>
            </w:r>
          </w:p>
        </w:tc>
        <w:tc>
          <w:tcPr>
            <w:tcW w:w="2179" w:type="dxa"/>
            <w:shd w:val="clear" w:color="auto" w:fill="auto"/>
          </w:tcPr>
          <w:p w14:paraId="32CE4D90" w14:textId="77777777" w:rsidR="007D544A" w:rsidRPr="007D544A" w:rsidRDefault="007D544A" w:rsidP="007D544A">
            <w:pPr>
              <w:ind w:firstLine="0"/>
            </w:pPr>
            <w:r>
              <w:t>Hixon</w:t>
            </w:r>
          </w:p>
        </w:tc>
        <w:tc>
          <w:tcPr>
            <w:tcW w:w="2180" w:type="dxa"/>
            <w:shd w:val="clear" w:color="auto" w:fill="auto"/>
          </w:tcPr>
          <w:p w14:paraId="2F825AB7" w14:textId="77777777" w:rsidR="007D544A" w:rsidRPr="007D544A" w:rsidRDefault="007D544A" w:rsidP="007D544A">
            <w:pPr>
              <w:ind w:firstLine="0"/>
            </w:pPr>
            <w:r>
              <w:t>Hosey</w:t>
            </w:r>
          </w:p>
        </w:tc>
      </w:tr>
      <w:tr w:rsidR="007D544A" w:rsidRPr="007D544A" w14:paraId="2E08B5A4" w14:textId="77777777" w:rsidTr="007D544A">
        <w:tc>
          <w:tcPr>
            <w:tcW w:w="2179" w:type="dxa"/>
            <w:shd w:val="clear" w:color="auto" w:fill="auto"/>
          </w:tcPr>
          <w:p w14:paraId="20CFABA6" w14:textId="77777777" w:rsidR="007D544A" w:rsidRPr="007D544A" w:rsidRDefault="007D544A" w:rsidP="007D544A">
            <w:pPr>
              <w:ind w:firstLine="0"/>
            </w:pPr>
            <w:r>
              <w:t>Howard</w:t>
            </w:r>
          </w:p>
        </w:tc>
        <w:tc>
          <w:tcPr>
            <w:tcW w:w="2179" w:type="dxa"/>
            <w:shd w:val="clear" w:color="auto" w:fill="auto"/>
          </w:tcPr>
          <w:p w14:paraId="59F8B5B4" w14:textId="77777777" w:rsidR="007D544A" w:rsidRPr="007D544A" w:rsidRDefault="007D544A" w:rsidP="007D544A">
            <w:pPr>
              <w:ind w:firstLine="0"/>
            </w:pPr>
            <w:r>
              <w:t>Huggins</w:t>
            </w:r>
          </w:p>
        </w:tc>
        <w:tc>
          <w:tcPr>
            <w:tcW w:w="2180" w:type="dxa"/>
            <w:shd w:val="clear" w:color="auto" w:fill="auto"/>
          </w:tcPr>
          <w:p w14:paraId="355F8F49" w14:textId="77777777" w:rsidR="007D544A" w:rsidRPr="007D544A" w:rsidRDefault="007D544A" w:rsidP="007D544A">
            <w:pPr>
              <w:ind w:firstLine="0"/>
            </w:pPr>
            <w:r>
              <w:t>Hyde</w:t>
            </w:r>
          </w:p>
        </w:tc>
      </w:tr>
      <w:tr w:rsidR="007D544A" w:rsidRPr="007D544A" w14:paraId="087043CE" w14:textId="77777777" w:rsidTr="007D544A">
        <w:tc>
          <w:tcPr>
            <w:tcW w:w="2179" w:type="dxa"/>
            <w:shd w:val="clear" w:color="auto" w:fill="auto"/>
          </w:tcPr>
          <w:p w14:paraId="1F2D316B" w14:textId="77777777" w:rsidR="007D544A" w:rsidRPr="007D544A" w:rsidRDefault="007D544A" w:rsidP="007D544A">
            <w:pPr>
              <w:ind w:firstLine="0"/>
            </w:pPr>
            <w:r>
              <w:t>Jefferson</w:t>
            </w:r>
          </w:p>
        </w:tc>
        <w:tc>
          <w:tcPr>
            <w:tcW w:w="2179" w:type="dxa"/>
            <w:shd w:val="clear" w:color="auto" w:fill="auto"/>
          </w:tcPr>
          <w:p w14:paraId="23CD8B5F" w14:textId="77777777" w:rsidR="007D544A" w:rsidRPr="007D544A" w:rsidRDefault="007D544A" w:rsidP="007D544A">
            <w:pPr>
              <w:ind w:firstLine="0"/>
            </w:pPr>
            <w:r>
              <w:t>J. E. Johnson</w:t>
            </w:r>
          </w:p>
        </w:tc>
        <w:tc>
          <w:tcPr>
            <w:tcW w:w="2180" w:type="dxa"/>
            <w:shd w:val="clear" w:color="auto" w:fill="auto"/>
          </w:tcPr>
          <w:p w14:paraId="1F688984" w14:textId="77777777" w:rsidR="007D544A" w:rsidRPr="007D544A" w:rsidRDefault="007D544A" w:rsidP="007D544A">
            <w:pPr>
              <w:ind w:firstLine="0"/>
            </w:pPr>
            <w:r>
              <w:t>J. L. Johnson</w:t>
            </w:r>
          </w:p>
        </w:tc>
      </w:tr>
      <w:tr w:rsidR="007D544A" w:rsidRPr="007D544A" w14:paraId="6CEB062E" w14:textId="77777777" w:rsidTr="007D544A">
        <w:tc>
          <w:tcPr>
            <w:tcW w:w="2179" w:type="dxa"/>
            <w:shd w:val="clear" w:color="auto" w:fill="auto"/>
          </w:tcPr>
          <w:p w14:paraId="55E5E7D0" w14:textId="77777777" w:rsidR="007D544A" w:rsidRPr="007D544A" w:rsidRDefault="007D544A" w:rsidP="007D544A">
            <w:pPr>
              <w:ind w:firstLine="0"/>
            </w:pPr>
            <w:r>
              <w:t>K. O. Johnson</w:t>
            </w:r>
          </w:p>
        </w:tc>
        <w:tc>
          <w:tcPr>
            <w:tcW w:w="2179" w:type="dxa"/>
            <w:shd w:val="clear" w:color="auto" w:fill="auto"/>
          </w:tcPr>
          <w:p w14:paraId="6FFAF651" w14:textId="77777777" w:rsidR="007D544A" w:rsidRPr="007D544A" w:rsidRDefault="007D544A" w:rsidP="007D544A">
            <w:pPr>
              <w:ind w:firstLine="0"/>
            </w:pPr>
            <w:r>
              <w:t>Jones</w:t>
            </w:r>
          </w:p>
        </w:tc>
        <w:tc>
          <w:tcPr>
            <w:tcW w:w="2180" w:type="dxa"/>
            <w:shd w:val="clear" w:color="auto" w:fill="auto"/>
          </w:tcPr>
          <w:p w14:paraId="09C886E0" w14:textId="77777777" w:rsidR="007D544A" w:rsidRPr="007D544A" w:rsidRDefault="007D544A" w:rsidP="007D544A">
            <w:pPr>
              <w:ind w:firstLine="0"/>
            </w:pPr>
            <w:r>
              <w:t>Jordan</w:t>
            </w:r>
          </w:p>
        </w:tc>
      </w:tr>
      <w:tr w:rsidR="007D544A" w:rsidRPr="007D544A" w14:paraId="7A3355DF" w14:textId="77777777" w:rsidTr="007D544A">
        <w:tc>
          <w:tcPr>
            <w:tcW w:w="2179" w:type="dxa"/>
            <w:shd w:val="clear" w:color="auto" w:fill="auto"/>
          </w:tcPr>
          <w:p w14:paraId="0F590581" w14:textId="77777777" w:rsidR="007D544A" w:rsidRPr="007D544A" w:rsidRDefault="007D544A" w:rsidP="007D544A">
            <w:pPr>
              <w:ind w:firstLine="0"/>
            </w:pPr>
            <w:r>
              <w:t>Kirby</w:t>
            </w:r>
          </w:p>
        </w:tc>
        <w:tc>
          <w:tcPr>
            <w:tcW w:w="2179" w:type="dxa"/>
            <w:shd w:val="clear" w:color="auto" w:fill="auto"/>
          </w:tcPr>
          <w:p w14:paraId="6534E3D4" w14:textId="77777777" w:rsidR="007D544A" w:rsidRPr="007D544A" w:rsidRDefault="007D544A" w:rsidP="007D544A">
            <w:pPr>
              <w:ind w:firstLine="0"/>
            </w:pPr>
            <w:r>
              <w:t>Ligon</w:t>
            </w:r>
          </w:p>
        </w:tc>
        <w:tc>
          <w:tcPr>
            <w:tcW w:w="2180" w:type="dxa"/>
            <w:shd w:val="clear" w:color="auto" w:fill="auto"/>
          </w:tcPr>
          <w:p w14:paraId="39151E2C" w14:textId="77777777" w:rsidR="007D544A" w:rsidRPr="007D544A" w:rsidRDefault="007D544A" w:rsidP="007D544A">
            <w:pPr>
              <w:ind w:firstLine="0"/>
            </w:pPr>
            <w:r>
              <w:t>Long</w:t>
            </w:r>
          </w:p>
        </w:tc>
      </w:tr>
      <w:tr w:rsidR="007D544A" w:rsidRPr="007D544A" w14:paraId="0C1F075F" w14:textId="77777777" w:rsidTr="007D544A">
        <w:tc>
          <w:tcPr>
            <w:tcW w:w="2179" w:type="dxa"/>
            <w:shd w:val="clear" w:color="auto" w:fill="auto"/>
          </w:tcPr>
          <w:p w14:paraId="1E724EB0" w14:textId="77777777" w:rsidR="007D544A" w:rsidRPr="007D544A" w:rsidRDefault="007D544A" w:rsidP="007D544A">
            <w:pPr>
              <w:ind w:firstLine="0"/>
            </w:pPr>
            <w:r>
              <w:t>Lucas</w:t>
            </w:r>
          </w:p>
        </w:tc>
        <w:tc>
          <w:tcPr>
            <w:tcW w:w="2179" w:type="dxa"/>
            <w:shd w:val="clear" w:color="auto" w:fill="auto"/>
          </w:tcPr>
          <w:p w14:paraId="22418763" w14:textId="77777777" w:rsidR="007D544A" w:rsidRPr="007D544A" w:rsidRDefault="007D544A" w:rsidP="007D544A">
            <w:pPr>
              <w:ind w:firstLine="0"/>
            </w:pPr>
            <w:r>
              <w:t>Magnuson</w:t>
            </w:r>
          </w:p>
        </w:tc>
        <w:tc>
          <w:tcPr>
            <w:tcW w:w="2180" w:type="dxa"/>
            <w:shd w:val="clear" w:color="auto" w:fill="auto"/>
          </w:tcPr>
          <w:p w14:paraId="46F3A573" w14:textId="77777777" w:rsidR="007D544A" w:rsidRPr="007D544A" w:rsidRDefault="007D544A" w:rsidP="007D544A">
            <w:pPr>
              <w:ind w:firstLine="0"/>
            </w:pPr>
            <w:r>
              <w:t>Matthews</w:t>
            </w:r>
          </w:p>
        </w:tc>
      </w:tr>
      <w:tr w:rsidR="007D544A" w:rsidRPr="007D544A" w14:paraId="365AB162" w14:textId="77777777" w:rsidTr="007D544A">
        <w:tc>
          <w:tcPr>
            <w:tcW w:w="2179" w:type="dxa"/>
            <w:shd w:val="clear" w:color="auto" w:fill="auto"/>
          </w:tcPr>
          <w:p w14:paraId="1D6A6BC8" w14:textId="77777777" w:rsidR="007D544A" w:rsidRPr="007D544A" w:rsidRDefault="007D544A" w:rsidP="007D544A">
            <w:pPr>
              <w:ind w:firstLine="0"/>
            </w:pPr>
            <w:r>
              <w:t>May</w:t>
            </w:r>
          </w:p>
        </w:tc>
        <w:tc>
          <w:tcPr>
            <w:tcW w:w="2179" w:type="dxa"/>
            <w:shd w:val="clear" w:color="auto" w:fill="auto"/>
          </w:tcPr>
          <w:p w14:paraId="16B587D7" w14:textId="77777777" w:rsidR="007D544A" w:rsidRPr="007D544A" w:rsidRDefault="007D544A" w:rsidP="007D544A">
            <w:pPr>
              <w:ind w:firstLine="0"/>
            </w:pPr>
            <w:r>
              <w:t>McCabe</w:t>
            </w:r>
          </w:p>
        </w:tc>
        <w:tc>
          <w:tcPr>
            <w:tcW w:w="2180" w:type="dxa"/>
            <w:shd w:val="clear" w:color="auto" w:fill="auto"/>
          </w:tcPr>
          <w:p w14:paraId="4D28EEB7" w14:textId="77777777" w:rsidR="007D544A" w:rsidRPr="007D544A" w:rsidRDefault="007D544A" w:rsidP="007D544A">
            <w:pPr>
              <w:ind w:firstLine="0"/>
            </w:pPr>
            <w:r>
              <w:t>McCravy</w:t>
            </w:r>
          </w:p>
        </w:tc>
      </w:tr>
      <w:tr w:rsidR="007D544A" w:rsidRPr="007D544A" w14:paraId="1DB237C6" w14:textId="77777777" w:rsidTr="007D544A">
        <w:tc>
          <w:tcPr>
            <w:tcW w:w="2179" w:type="dxa"/>
            <w:shd w:val="clear" w:color="auto" w:fill="auto"/>
          </w:tcPr>
          <w:p w14:paraId="5053BA58" w14:textId="77777777" w:rsidR="007D544A" w:rsidRPr="007D544A" w:rsidRDefault="007D544A" w:rsidP="007D544A">
            <w:pPr>
              <w:ind w:firstLine="0"/>
            </w:pPr>
            <w:r>
              <w:t>McDaniel</w:t>
            </w:r>
          </w:p>
        </w:tc>
        <w:tc>
          <w:tcPr>
            <w:tcW w:w="2179" w:type="dxa"/>
            <w:shd w:val="clear" w:color="auto" w:fill="auto"/>
          </w:tcPr>
          <w:p w14:paraId="37208F38" w14:textId="77777777" w:rsidR="007D544A" w:rsidRPr="007D544A" w:rsidRDefault="007D544A" w:rsidP="007D544A">
            <w:pPr>
              <w:ind w:firstLine="0"/>
            </w:pPr>
            <w:r>
              <w:t>McGarry</w:t>
            </w:r>
          </w:p>
        </w:tc>
        <w:tc>
          <w:tcPr>
            <w:tcW w:w="2180" w:type="dxa"/>
            <w:shd w:val="clear" w:color="auto" w:fill="auto"/>
          </w:tcPr>
          <w:p w14:paraId="77233B98" w14:textId="77777777" w:rsidR="007D544A" w:rsidRPr="007D544A" w:rsidRDefault="007D544A" w:rsidP="007D544A">
            <w:pPr>
              <w:ind w:firstLine="0"/>
            </w:pPr>
            <w:r>
              <w:t>McGinnis</w:t>
            </w:r>
          </w:p>
        </w:tc>
      </w:tr>
      <w:tr w:rsidR="007D544A" w:rsidRPr="007D544A" w14:paraId="30D3A5B7" w14:textId="77777777" w:rsidTr="007D544A">
        <w:tc>
          <w:tcPr>
            <w:tcW w:w="2179" w:type="dxa"/>
            <w:shd w:val="clear" w:color="auto" w:fill="auto"/>
          </w:tcPr>
          <w:p w14:paraId="59125CA7" w14:textId="77777777" w:rsidR="007D544A" w:rsidRPr="007D544A" w:rsidRDefault="007D544A" w:rsidP="007D544A">
            <w:pPr>
              <w:ind w:firstLine="0"/>
            </w:pPr>
            <w:r>
              <w:t>J. Moore</w:t>
            </w:r>
          </w:p>
        </w:tc>
        <w:tc>
          <w:tcPr>
            <w:tcW w:w="2179" w:type="dxa"/>
            <w:shd w:val="clear" w:color="auto" w:fill="auto"/>
          </w:tcPr>
          <w:p w14:paraId="30795593" w14:textId="77777777" w:rsidR="007D544A" w:rsidRPr="007D544A" w:rsidRDefault="007D544A" w:rsidP="007D544A">
            <w:pPr>
              <w:ind w:firstLine="0"/>
            </w:pPr>
            <w:r>
              <w:t>T. Moore</w:t>
            </w:r>
          </w:p>
        </w:tc>
        <w:tc>
          <w:tcPr>
            <w:tcW w:w="2180" w:type="dxa"/>
            <w:shd w:val="clear" w:color="auto" w:fill="auto"/>
          </w:tcPr>
          <w:p w14:paraId="39D4B940" w14:textId="77777777" w:rsidR="007D544A" w:rsidRPr="007D544A" w:rsidRDefault="007D544A" w:rsidP="007D544A">
            <w:pPr>
              <w:ind w:firstLine="0"/>
            </w:pPr>
            <w:r>
              <w:t>Morgan</w:t>
            </w:r>
          </w:p>
        </w:tc>
      </w:tr>
      <w:tr w:rsidR="007D544A" w:rsidRPr="007D544A" w14:paraId="7A2DF3A1" w14:textId="77777777" w:rsidTr="007D544A">
        <w:tc>
          <w:tcPr>
            <w:tcW w:w="2179" w:type="dxa"/>
            <w:shd w:val="clear" w:color="auto" w:fill="auto"/>
          </w:tcPr>
          <w:p w14:paraId="428932AD" w14:textId="77777777" w:rsidR="007D544A" w:rsidRPr="007D544A" w:rsidRDefault="007D544A" w:rsidP="007D544A">
            <w:pPr>
              <w:ind w:firstLine="0"/>
            </w:pPr>
            <w:r>
              <w:t>D. C. Moss</w:t>
            </w:r>
          </w:p>
        </w:tc>
        <w:tc>
          <w:tcPr>
            <w:tcW w:w="2179" w:type="dxa"/>
            <w:shd w:val="clear" w:color="auto" w:fill="auto"/>
          </w:tcPr>
          <w:p w14:paraId="2469DE7B" w14:textId="77777777" w:rsidR="007D544A" w:rsidRPr="007D544A" w:rsidRDefault="007D544A" w:rsidP="007D544A">
            <w:pPr>
              <w:ind w:firstLine="0"/>
            </w:pPr>
            <w:r>
              <w:t>Murray</w:t>
            </w:r>
          </w:p>
        </w:tc>
        <w:tc>
          <w:tcPr>
            <w:tcW w:w="2180" w:type="dxa"/>
            <w:shd w:val="clear" w:color="auto" w:fill="auto"/>
          </w:tcPr>
          <w:p w14:paraId="0C88E10A" w14:textId="77777777" w:rsidR="007D544A" w:rsidRPr="007D544A" w:rsidRDefault="007D544A" w:rsidP="007D544A">
            <w:pPr>
              <w:ind w:firstLine="0"/>
            </w:pPr>
            <w:r>
              <w:t>B. Newton</w:t>
            </w:r>
          </w:p>
        </w:tc>
      </w:tr>
      <w:tr w:rsidR="007D544A" w:rsidRPr="007D544A" w14:paraId="32BE8DCB" w14:textId="77777777" w:rsidTr="007D544A">
        <w:tc>
          <w:tcPr>
            <w:tcW w:w="2179" w:type="dxa"/>
            <w:shd w:val="clear" w:color="auto" w:fill="auto"/>
          </w:tcPr>
          <w:p w14:paraId="4FE84DC4" w14:textId="77777777" w:rsidR="007D544A" w:rsidRPr="007D544A" w:rsidRDefault="007D544A" w:rsidP="007D544A">
            <w:pPr>
              <w:ind w:firstLine="0"/>
            </w:pPr>
            <w:r>
              <w:t>W. Newton</w:t>
            </w:r>
          </w:p>
        </w:tc>
        <w:tc>
          <w:tcPr>
            <w:tcW w:w="2179" w:type="dxa"/>
            <w:shd w:val="clear" w:color="auto" w:fill="auto"/>
          </w:tcPr>
          <w:p w14:paraId="1DFC2FCC" w14:textId="77777777" w:rsidR="007D544A" w:rsidRPr="007D544A" w:rsidRDefault="007D544A" w:rsidP="007D544A">
            <w:pPr>
              <w:ind w:firstLine="0"/>
            </w:pPr>
            <w:r>
              <w:t>Nutt</w:t>
            </w:r>
          </w:p>
        </w:tc>
        <w:tc>
          <w:tcPr>
            <w:tcW w:w="2180" w:type="dxa"/>
            <w:shd w:val="clear" w:color="auto" w:fill="auto"/>
          </w:tcPr>
          <w:p w14:paraId="6EC2658C" w14:textId="77777777" w:rsidR="007D544A" w:rsidRPr="007D544A" w:rsidRDefault="007D544A" w:rsidP="007D544A">
            <w:pPr>
              <w:ind w:firstLine="0"/>
            </w:pPr>
            <w:r>
              <w:t>Oremus</w:t>
            </w:r>
          </w:p>
        </w:tc>
      </w:tr>
      <w:tr w:rsidR="007D544A" w:rsidRPr="007D544A" w14:paraId="5CB1A6E3" w14:textId="77777777" w:rsidTr="007D544A">
        <w:tc>
          <w:tcPr>
            <w:tcW w:w="2179" w:type="dxa"/>
            <w:shd w:val="clear" w:color="auto" w:fill="auto"/>
          </w:tcPr>
          <w:p w14:paraId="535267CE" w14:textId="77777777" w:rsidR="007D544A" w:rsidRPr="007D544A" w:rsidRDefault="007D544A" w:rsidP="007D544A">
            <w:pPr>
              <w:ind w:firstLine="0"/>
            </w:pPr>
            <w:r>
              <w:t>Ott</w:t>
            </w:r>
          </w:p>
        </w:tc>
        <w:tc>
          <w:tcPr>
            <w:tcW w:w="2179" w:type="dxa"/>
            <w:shd w:val="clear" w:color="auto" w:fill="auto"/>
          </w:tcPr>
          <w:p w14:paraId="1B65397B" w14:textId="77777777" w:rsidR="007D544A" w:rsidRPr="007D544A" w:rsidRDefault="007D544A" w:rsidP="007D544A">
            <w:pPr>
              <w:ind w:firstLine="0"/>
            </w:pPr>
            <w:r>
              <w:t>Pendarvis</w:t>
            </w:r>
          </w:p>
        </w:tc>
        <w:tc>
          <w:tcPr>
            <w:tcW w:w="2180" w:type="dxa"/>
            <w:shd w:val="clear" w:color="auto" w:fill="auto"/>
          </w:tcPr>
          <w:p w14:paraId="155AEFE3" w14:textId="77777777" w:rsidR="007D544A" w:rsidRPr="007D544A" w:rsidRDefault="007D544A" w:rsidP="007D544A">
            <w:pPr>
              <w:ind w:firstLine="0"/>
            </w:pPr>
            <w:r>
              <w:t>Pope</w:t>
            </w:r>
          </w:p>
        </w:tc>
      </w:tr>
      <w:tr w:rsidR="007D544A" w:rsidRPr="007D544A" w14:paraId="53278116" w14:textId="77777777" w:rsidTr="007D544A">
        <w:tc>
          <w:tcPr>
            <w:tcW w:w="2179" w:type="dxa"/>
            <w:shd w:val="clear" w:color="auto" w:fill="auto"/>
          </w:tcPr>
          <w:p w14:paraId="265C40FC" w14:textId="77777777" w:rsidR="007D544A" w:rsidRPr="007D544A" w:rsidRDefault="007D544A" w:rsidP="007D544A">
            <w:pPr>
              <w:ind w:firstLine="0"/>
            </w:pPr>
            <w:r>
              <w:t>Rivers</w:t>
            </w:r>
          </w:p>
        </w:tc>
        <w:tc>
          <w:tcPr>
            <w:tcW w:w="2179" w:type="dxa"/>
            <w:shd w:val="clear" w:color="auto" w:fill="auto"/>
          </w:tcPr>
          <w:p w14:paraId="3C35DA50" w14:textId="77777777" w:rsidR="007D544A" w:rsidRPr="007D544A" w:rsidRDefault="007D544A" w:rsidP="007D544A">
            <w:pPr>
              <w:ind w:firstLine="0"/>
            </w:pPr>
            <w:r>
              <w:t>Robinson</w:t>
            </w:r>
          </w:p>
        </w:tc>
        <w:tc>
          <w:tcPr>
            <w:tcW w:w="2180" w:type="dxa"/>
            <w:shd w:val="clear" w:color="auto" w:fill="auto"/>
          </w:tcPr>
          <w:p w14:paraId="790515F0" w14:textId="77777777" w:rsidR="007D544A" w:rsidRPr="007D544A" w:rsidRDefault="007D544A" w:rsidP="007D544A">
            <w:pPr>
              <w:ind w:firstLine="0"/>
            </w:pPr>
            <w:r>
              <w:t>Rose</w:t>
            </w:r>
          </w:p>
        </w:tc>
      </w:tr>
      <w:tr w:rsidR="007D544A" w:rsidRPr="007D544A" w14:paraId="03125096" w14:textId="77777777" w:rsidTr="007D544A">
        <w:tc>
          <w:tcPr>
            <w:tcW w:w="2179" w:type="dxa"/>
            <w:shd w:val="clear" w:color="auto" w:fill="auto"/>
          </w:tcPr>
          <w:p w14:paraId="2D900E39" w14:textId="77777777" w:rsidR="007D544A" w:rsidRPr="007D544A" w:rsidRDefault="007D544A" w:rsidP="007D544A">
            <w:pPr>
              <w:ind w:firstLine="0"/>
            </w:pPr>
            <w:r>
              <w:t>Rutherford</w:t>
            </w:r>
          </w:p>
        </w:tc>
        <w:tc>
          <w:tcPr>
            <w:tcW w:w="2179" w:type="dxa"/>
            <w:shd w:val="clear" w:color="auto" w:fill="auto"/>
          </w:tcPr>
          <w:p w14:paraId="0A7E6366" w14:textId="77777777" w:rsidR="007D544A" w:rsidRPr="007D544A" w:rsidRDefault="007D544A" w:rsidP="007D544A">
            <w:pPr>
              <w:ind w:firstLine="0"/>
            </w:pPr>
            <w:r>
              <w:t>Sandifer</w:t>
            </w:r>
          </w:p>
        </w:tc>
        <w:tc>
          <w:tcPr>
            <w:tcW w:w="2180" w:type="dxa"/>
            <w:shd w:val="clear" w:color="auto" w:fill="auto"/>
          </w:tcPr>
          <w:p w14:paraId="2DB7E67F" w14:textId="77777777" w:rsidR="007D544A" w:rsidRPr="007D544A" w:rsidRDefault="007D544A" w:rsidP="007D544A">
            <w:pPr>
              <w:ind w:firstLine="0"/>
            </w:pPr>
            <w:r>
              <w:t>Simrill</w:t>
            </w:r>
          </w:p>
        </w:tc>
      </w:tr>
      <w:tr w:rsidR="007D544A" w:rsidRPr="007D544A" w14:paraId="23E4285C" w14:textId="77777777" w:rsidTr="007D544A">
        <w:tc>
          <w:tcPr>
            <w:tcW w:w="2179" w:type="dxa"/>
            <w:shd w:val="clear" w:color="auto" w:fill="auto"/>
          </w:tcPr>
          <w:p w14:paraId="70AA31AD" w14:textId="77777777" w:rsidR="007D544A" w:rsidRPr="007D544A" w:rsidRDefault="007D544A" w:rsidP="007D544A">
            <w:pPr>
              <w:ind w:firstLine="0"/>
            </w:pPr>
            <w:r>
              <w:t>G. M. Smith</w:t>
            </w:r>
          </w:p>
        </w:tc>
        <w:tc>
          <w:tcPr>
            <w:tcW w:w="2179" w:type="dxa"/>
            <w:shd w:val="clear" w:color="auto" w:fill="auto"/>
          </w:tcPr>
          <w:p w14:paraId="4C40B9FA" w14:textId="77777777" w:rsidR="007D544A" w:rsidRPr="007D544A" w:rsidRDefault="007D544A" w:rsidP="007D544A">
            <w:pPr>
              <w:ind w:firstLine="0"/>
            </w:pPr>
            <w:r>
              <w:t>G. R. Smith</w:t>
            </w:r>
          </w:p>
        </w:tc>
        <w:tc>
          <w:tcPr>
            <w:tcW w:w="2180" w:type="dxa"/>
            <w:shd w:val="clear" w:color="auto" w:fill="auto"/>
          </w:tcPr>
          <w:p w14:paraId="6A2B8D99" w14:textId="77777777" w:rsidR="007D544A" w:rsidRPr="007D544A" w:rsidRDefault="007D544A" w:rsidP="007D544A">
            <w:pPr>
              <w:ind w:firstLine="0"/>
            </w:pPr>
            <w:r>
              <w:t>M. M. Smith</w:t>
            </w:r>
          </w:p>
        </w:tc>
      </w:tr>
      <w:tr w:rsidR="007D544A" w:rsidRPr="007D544A" w14:paraId="5A04998C" w14:textId="77777777" w:rsidTr="007D544A">
        <w:tc>
          <w:tcPr>
            <w:tcW w:w="2179" w:type="dxa"/>
            <w:shd w:val="clear" w:color="auto" w:fill="auto"/>
          </w:tcPr>
          <w:p w14:paraId="02ED1BFB" w14:textId="77777777" w:rsidR="007D544A" w:rsidRPr="007D544A" w:rsidRDefault="007D544A" w:rsidP="007D544A">
            <w:pPr>
              <w:ind w:firstLine="0"/>
            </w:pPr>
            <w:r>
              <w:t>Stavrinakis</w:t>
            </w:r>
          </w:p>
        </w:tc>
        <w:tc>
          <w:tcPr>
            <w:tcW w:w="2179" w:type="dxa"/>
            <w:shd w:val="clear" w:color="auto" w:fill="auto"/>
          </w:tcPr>
          <w:p w14:paraId="5D571565" w14:textId="77777777" w:rsidR="007D544A" w:rsidRPr="007D544A" w:rsidRDefault="007D544A" w:rsidP="007D544A">
            <w:pPr>
              <w:ind w:firstLine="0"/>
            </w:pPr>
            <w:r>
              <w:t>Taylor</w:t>
            </w:r>
          </w:p>
        </w:tc>
        <w:tc>
          <w:tcPr>
            <w:tcW w:w="2180" w:type="dxa"/>
            <w:shd w:val="clear" w:color="auto" w:fill="auto"/>
          </w:tcPr>
          <w:p w14:paraId="70DC99C9" w14:textId="77777777" w:rsidR="007D544A" w:rsidRPr="007D544A" w:rsidRDefault="007D544A" w:rsidP="007D544A">
            <w:pPr>
              <w:ind w:firstLine="0"/>
            </w:pPr>
            <w:r>
              <w:t>Tedder</w:t>
            </w:r>
          </w:p>
        </w:tc>
      </w:tr>
      <w:tr w:rsidR="007D544A" w:rsidRPr="007D544A" w14:paraId="49F4F0D0" w14:textId="77777777" w:rsidTr="007D544A">
        <w:tc>
          <w:tcPr>
            <w:tcW w:w="2179" w:type="dxa"/>
            <w:shd w:val="clear" w:color="auto" w:fill="auto"/>
          </w:tcPr>
          <w:p w14:paraId="7D836E7E" w14:textId="77777777" w:rsidR="007D544A" w:rsidRPr="007D544A" w:rsidRDefault="007D544A" w:rsidP="007D544A">
            <w:pPr>
              <w:ind w:firstLine="0"/>
            </w:pPr>
            <w:r>
              <w:t>Thayer</w:t>
            </w:r>
          </w:p>
        </w:tc>
        <w:tc>
          <w:tcPr>
            <w:tcW w:w="2179" w:type="dxa"/>
            <w:shd w:val="clear" w:color="auto" w:fill="auto"/>
          </w:tcPr>
          <w:p w14:paraId="3632C16C" w14:textId="77777777" w:rsidR="007D544A" w:rsidRPr="007D544A" w:rsidRDefault="007D544A" w:rsidP="007D544A">
            <w:pPr>
              <w:ind w:firstLine="0"/>
            </w:pPr>
            <w:r>
              <w:t>Thigpen</w:t>
            </w:r>
          </w:p>
        </w:tc>
        <w:tc>
          <w:tcPr>
            <w:tcW w:w="2180" w:type="dxa"/>
            <w:shd w:val="clear" w:color="auto" w:fill="auto"/>
          </w:tcPr>
          <w:p w14:paraId="54332A91" w14:textId="77777777" w:rsidR="007D544A" w:rsidRPr="007D544A" w:rsidRDefault="007D544A" w:rsidP="007D544A">
            <w:pPr>
              <w:ind w:firstLine="0"/>
            </w:pPr>
            <w:r>
              <w:t>Trantham</w:t>
            </w:r>
          </w:p>
        </w:tc>
      </w:tr>
      <w:tr w:rsidR="007D544A" w:rsidRPr="007D544A" w14:paraId="0C8DD70F" w14:textId="77777777" w:rsidTr="007D544A">
        <w:tc>
          <w:tcPr>
            <w:tcW w:w="2179" w:type="dxa"/>
            <w:shd w:val="clear" w:color="auto" w:fill="auto"/>
          </w:tcPr>
          <w:p w14:paraId="54C74A3B" w14:textId="77777777" w:rsidR="007D544A" w:rsidRPr="007D544A" w:rsidRDefault="007D544A" w:rsidP="007D544A">
            <w:pPr>
              <w:ind w:firstLine="0"/>
            </w:pPr>
            <w:r>
              <w:t>Weeks</w:t>
            </w:r>
          </w:p>
        </w:tc>
        <w:tc>
          <w:tcPr>
            <w:tcW w:w="2179" w:type="dxa"/>
            <w:shd w:val="clear" w:color="auto" w:fill="auto"/>
          </w:tcPr>
          <w:p w14:paraId="7C779E22" w14:textId="77777777" w:rsidR="007D544A" w:rsidRPr="007D544A" w:rsidRDefault="007D544A" w:rsidP="007D544A">
            <w:pPr>
              <w:ind w:firstLine="0"/>
            </w:pPr>
            <w:r>
              <w:t>West</w:t>
            </w:r>
          </w:p>
        </w:tc>
        <w:tc>
          <w:tcPr>
            <w:tcW w:w="2180" w:type="dxa"/>
            <w:shd w:val="clear" w:color="auto" w:fill="auto"/>
          </w:tcPr>
          <w:p w14:paraId="13FA835A" w14:textId="77777777" w:rsidR="007D544A" w:rsidRPr="007D544A" w:rsidRDefault="007D544A" w:rsidP="007D544A">
            <w:pPr>
              <w:ind w:firstLine="0"/>
            </w:pPr>
            <w:r>
              <w:t>Wetmore</w:t>
            </w:r>
          </w:p>
        </w:tc>
      </w:tr>
      <w:tr w:rsidR="007D544A" w:rsidRPr="007D544A" w14:paraId="03E8F7DA" w14:textId="77777777" w:rsidTr="007D544A">
        <w:tc>
          <w:tcPr>
            <w:tcW w:w="2179" w:type="dxa"/>
            <w:shd w:val="clear" w:color="auto" w:fill="auto"/>
          </w:tcPr>
          <w:p w14:paraId="3880193D" w14:textId="77777777" w:rsidR="007D544A" w:rsidRPr="007D544A" w:rsidRDefault="007D544A" w:rsidP="007D544A">
            <w:pPr>
              <w:ind w:firstLine="0"/>
            </w:pPr>
            <w:r>
              <w:t>Wheeler</w:t>
            </w:r>
          </w:p>
        </w:tc>
        <w:tc>
          <w:tcPr>
            <w:tcW w:w="2179" w:type="dxa"/>
            <w:shd w:val="clear" w:color="auto" w:fill="auto"/>
          </w:tcPr>
          <w:p w14:paraId="25551B3E" w14:textId="77777777" w:rsidR="007D544A" w:rsidRPr="007D544A" w:rsidRDefault="007D544A" w:rsidP="007D544A">
            <w:pPr>
              <w:ind w:firstLine="0"/>
            </w:pPr>
            <w:r>
              <w:t>White</w:t>
            </w:r>
          </w:p>
        </w:tc>
        <w:tc>
          <w:tcPr>
            <w:tcW w:w="2180" w:type="dxa"/>
            <w:shd w:val="clear" w:color="auto" w:fill="auto"/>
          </w:tcPr>
          <w:p w14:paraId="4D02EA72" w14:textId="77777777" w:rsidR="007D544A" w:rsidRPr="007D544A" w:rsidRDefault="007D544A" w:rsidP="007D544A">
            <w:pPr>
              <w:ind w:firstLine="0"/>
            </w:pPr>
            <w:r>
              <w:t>Whitmire</w:t>
            </w:r>
          </w:p>
        </w:tc>
      </w:tr>
      <w:tr w:rsidR="007D544A" w:rsidRPr="007D544A" w14:paraId="327C743D" w14:textId="77777777" w:rsidTr="007D544A">
        <w:tc>
          <w:tcPr>
            <w:tcW w:w="2179" w:type="dxa"/>
            <w:shd w:val="clear" w:color="auto" w:fill="auto"/>
          </w:tcPr>
          <w:p w14:paraId="1B7910E8" w14:textId="77777777" w:rsidR="007D544A" w:rsidRPr="007D544A" w:rsidRDefault="007D544A" w:rsidP="007D544A">
            <w:pPr>
              <w:keepNext/>
              <w:ind w:firstLine="0"/>
            </w:pPr>
            <w:r>
              <w:t>R. Williams</w:t>
            </w:r>
          </w:p>
        </w:tc>
        <w:tc>
          <w:tcPr>
            <w:tcW w:w="2179" w:type="dxa"/>
            <w:shd w:val="clear" w:color="auto" w:fill="auto"/>
          </w:tcPr>
          <w:p w14:paraId="0E8A5C4A" w14:textId="77777777" w:rsidR="007D544A" w:rsidRPr="007D544A" w:rsidRDefault="007D544A" w:rsidP="007D544A">
            <w:pPr>
              <w:keepNext/>
              <w:ind w:firstLine="0"/>
            </w:pPr>
            <w:r>
              <w:t>S. Williams</w:t>
            </w:r>
          </w:p>
        </w:tc>
        <w:tc>
          <w:tcPr>
            <w:tcW w:w="2180" w:type="dxa"/>
            <w:shd w:val="clear" w:color="auto" w:fill="auto"/>
          </w:tcPr>
          <w:p w14:paraId="6D034BB6" w14:textId="77777777" w:rsidR="007D544A" w:rsidRPr="007D544A" w:rsidRDefault="007D544A" w:rsidP="007D544A">
            <w:pPr>
              <w:keepNext/>
              <w:ind w:firstLine="0"/>
            </w:pPr>
            <w:r>
              <w:t>Willis</w:t>
            </w:r>
          </w:p>
        </w:tc>
      </w:tr>
      <w:tr w:rsidR="007D544A" w:rsidRPr="007D544A" w14:paraId="10F36476" w14:textId="77777777" w:rsidTr="007D544A">
        <w:tc>
          <w:tcPr>
            <w:tcW w:w="2179" w:type="dxa"/>
            <w:shd w:val="clear" w:color="auto" w:fill="auto"/>
          </w:tcPr>
          <w:p w14:paraId="6B840A05" w14:textId="77777777" w:rsidR="007D544A" w:rsidRPr="007D544A" w:rsidRDefault="007D544A" w:rsidP="007D544A">
            <w:pPr>
              <w:keepNext/>
              <w:ind w:firstLine="0"/>
            </w:pPr>
            <w:r>
              <w:t>Wooten</w:t>
            </w:r>
          </w:p>
        </w:tc>
        <w:tc>
          <w:tcPr>
            <w:tcW w:w="2179" w:type="dxa"/>
            <w:shd w:val="clear" w:color="auto" w:fill="auto"/>
          </w:tcPr>
          <w:p w14:paraId="4381550E" w14:textId="77777777" w:rsidR="007D544A" w:rsidRPr="007D544A" w:rsidRDefault="007D544A" w:rsidP="007D544A">
            <w:pPr>
              <w:keepNext/>
              <w:ind w:firstLine="0"/>
            </w:pPr>
            <w:r>
              <w:t>Yow</w:t>
            </w:r>
          </w:p>
        </w:tc>
        <w:tc>
          <w:tcPr>
            <w:tcW w:w="2180" w:type="dxa"/>
            <w:shd w:val="clear" w:color="auto" w:fill="auto"/>
          </w:tcPr>
          <w:p w14:paraId="53A8E203" w14:textId="77777777" w:rsidR="007D544A" w:rsidRPr="007D544A" w:rsidRDefault="007D544A" w:rsidP="007D544A">
            <w:pPr>
              <w:keepNext/>
              <w:ind w:firstLine="0"/>
            </w:pPr>
          </w:p>
        </w:tc>
      </w:tr>
    </w:tbl>
    <w:p w14:paraId="6461AE66" w14:textId="77777777" w:rsidR="007D544A" w:rsidRDefault="007D544A" w:rsidP="007D544A"/>
    <w:p w14:paraId="126C6D5A" w14:textId="77777777" w:rsidR="007D544A" w:rsidRDefault="007D544A" w:rsidP="007D544A">
      <w:pPr>
        <w:jc w:val="center"/>
        <w:rPr>
          <w:b/>
        </w:rPr>
      </w:pPr>
      <w:r w:rsidRPr="007D544A">
        <w:rPr>
          <w:b/>
        </w:rPr>
        <w:t>Total--110</w:t>
      </w:r>
    </w:p>
    <w:p w14:paraId="64ABD78E" w14:textId="77777777" w:rsidR="007D544A" w:rsidRDefault="007D544A" w:rsidP="007D544A">
      <w:pPr>
        <w:jc w:val="center"/>
        <w:rPr>
          <w:b/>
        </w:rPr>
      </w:pPr>
    </w:p>
    <w:p w14:paraId="2F7955D4" w14:textId="77777777" w:rsidR="007D544A" w:rsidRDefault="007D544A" w:rsidP="007D544A">
      <w:pPr>
        <w:ind w:firstLine="0"/>
      </w:pPr>
      <w:r w:rsidRPr="007D544A">
        <w:t xml:space="preserve"> </w:t>
      </w:r>
      <w:r>
        <w:t>Those who voted in the negative are:</w:t>
      </w:r>
    </w:p>
    <w:p w14:paraId="5CDE676D" w14:textId="77777777" w:rsidR="007D544A" w:rsidRDefault="007D544A" w:rsidP="007D544A"/>
    <w:p w14:paraId="5B32B064" w14:textId="77777777" w:rsidR="007D544A" w:rsidRDefault="007D544A" w:rsidP="007D544A">
      <w:pPr>
        <w:jc w:val="center"/>
        <w:rPr>
          <w:b/>
        </w:rPr>
      </w:pPr>
      <w:r w:rsidRPr="007D544A">
        <w:rPr>
          <w:b/>
        </w:rPr>
        <w:t>Total--0</w:t>
      </w:r>
    </w:p>
    <w:p w14:paraId="42A5C678" w14:textId="77777777" w:rsidR="007D544A" w:rsidRDefault="007D544A" w:rsidP="007D544A">
      <w:pPr>
        <w:jc w:val="center"/>
        <w:rPr>
          <w:b/>
        </w:rPr>
      </w:pPr>
    </w:p>
    <w:p w14:paraId="6CBBB0C6" w14:textId="77777777" w:rsidR="007D544A" w:rsidRDefault="007D544A" w:rsidP="007D544A">
      <w:r>
        <w:t xml:space="preserve">Section 49 was adopted. </w:t>
      </w:r>
    </w:p>
    <w:p w14:paraId="77798B32" w14:textId="77777777" w:rsidR="007D544A" w:rsidRDefault="007D544A" w:rsidP="007D544A"/>
    <w:p w14:paraId="0CDDF354" w14:textId="74A82842" w:rsidR="007D544A" w:rsidRPr="00B7441C" w:rsidRDefault="00335454" w:rsidP="007D544A">
      <w:pPr>
        <w:keepNext/>
        <w:tabs>
          <w:tab w:val="left" w:pos="216"/>
        </w:tabs>
        <w:ind w:firstLine="0"/>
        <w:jc w:val="center"/>
        <w:rPr>
          <w:b/>
          <w:szCs w:val="22"/>
        </w:rPr>
      </w:pPr>
      <w:bookmarkStart w:id="162" w:name="file_start340"/>
      <w:bookmarkEnd w:id="162"/>
      <w:r>
        <w:rPr>
          <w:b/>
          <w:szCs w:val="22"/>
        </w:rPr>
        <w:t>RECORD FOR VOTING</w:t>
      </w:r>
    </w:p>
    <w:p w14:paraId="39CCA23A" w14:textId="77777777" w:rsidR="007D544A" w:rsidRPr="00B7441C" w:rsidRDefault="007D544A" w:rsidP="007D544A">
      <w:pPr>
        <w:tabs>
          <w:tab w:val="left" w:pos="216"/>
        </w:tabs>
        <w:ind w:firstLine="0"/>
        <w:rPr>
          <w:szCs w:val="22"/>
        </w:rPr>
      </w:pPr>
      <w:r w:rsidRPr="00B7441C">
        <w:rPr>
          <w:szCs w:val="22"/>
        </w:rPr>
        <w:t>I inadvertently voted on H. 5150, Part IB, Section 49. I should have abstained.</w:t>
      </w:r>
    </w:p>
    <w:p w14:paraId="7A785432" w14:textId="77777777" w:rsidR="007D544A" w:rsidRDefault="007D544A" w:rsidP="007D544A">
      <w:pPr>
        <w:tabs>
          <w:tab w:val="left" w:pos="216"/>
        </w:tabs>
        <w:ind w:firstLine="0"/>
        <w:rPr>
          <w:szCs w:val="22"/>
        </w:rPr>
      </w:pPr>
      <w:r w:rsidRPr="00B7441C">
        <w:rPr>
          <w:szCs w:val="22"/>
        </w:rPr>
        <w:tab/>
        <w:t>Rep. Lee Hewitt</w:t>
      </w:r>
    </w:p>
    <w:p w14:paraId="75430D27" w14:textId="77777777" w:rsidR="007D544A" w:rsidRDefault="007D544A" w:rsidP="007D544A">
      <w:pPr>
        <w:tabs>
          <w:tab w:val="left" w:pos="216"/>
        </w:tabs>
        <w:ind w:firstLine="0"/>
        <w:rPr>
          <w:szCs w:val="22"/>
        </w:rPr>
      </w:pPr>
    </w:p>
    <w:p w14:paraId="285C8F46" w14:textId="77777777" w:rsidR="007D544A" w:rsidRDefault="007D544A" w:rsidP="007D544A">
      <w:pPr>
        <w:keepNext/>
        <w:jc w:val="center"/>
        <w:rPr>
          <w:b/>
        </w:rPr>
      </w:pPr>
      <w:r w:rsidRPr="007D544A">
        <w:rPr>
          <w:b/>
        </w:rPr>
        <w:t>SECTION 50</w:t>
      </w:r>
    </w:p>
    <w:p w14:paraId="01F13EE2" w14:textId="77777777" w:rsidR="007D544A" w:rsidRDefault="007D544A" w:rsidP="007D544A">
      <w:r>
        <w:t xml:space="preserve">The yeas and nays were taken resulting as follows: </w:t>
      </w:r>
    </w:p>
    <w:p w14:paraId="1F061E66" w14:textId="77777777" w:rsidR="007D544A" w:rsidRDefault="007D544A" w:rsidP="007D544A">
      <w:pPr>
        <w:jc w:val="center"/>
      </w:pPr>
      <w:r>
        <w:t xml:space="preserve"> </w:t>
      </w:r>
      <w:bookmarkStart w:id="163" w:name="vote_start342"/>
      <w:bookmarkEnd w:id="163"/>
      <w:r>
        <w:t>Yeas 104; Nays 4</w:t>
      </w:r>
    </w:p>
    <w:p w14:paraId="48C8EEAC" w14:textId="77777777" w:rsidR="007D544A" w:rsidRDefault="007D544A" w:rsidP="007D544A">
      <w:pPr>
        <w:jc w:val="center"/>
      </w:pPr>
    </w:p>
    <w:p w14:paraId="5F790F2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9BA2A0A" w14:textId="77777777" w:rsidTr="007D544A">
        <w:tc>
          <w:tcPr>
            <w:tcW w:w="2179" w:type="dxa"/>
            <w:shd w:val="clear" w:color="auto" w:fill="auto"/>
          </w:tcPr>
          <w:p w14:paraId="42464C3D" w14:textId="77777777" w:rsidR="007D544A" w:rsidRPr="007D544A" w:rsidRDefault="007D544A" w:rsidP="007D544A">
            <w:pPr>
              <w:keepNext/>
              <w:ind w:firstLine="0"/>
            </w:pPr>
            <w:r>
              <w:t>Alexander</w:t>
            </w:r>
          </w:p>
        </w:tc>
        <w:tc>
          <w:tcPr>
            <w:tcW w:w="2179" w:type="dxa"/>
            <w:shd w:val="clear" w:color="auto" w:fill="auto"/>
          </w:tcPr>
          <w:p w14:paraId="1DE7A58A" w14:textId="77777777" w:rsidR="007D544A" w:rsidRPr="007D544A" w:rsidRDefault="007D544A" w:rsidP="007D544A">
            <w:pPr>
              <w:keepNext/>
              <w:ind w:firstLine="0"/>
            </w:pPr>
            <w:r>
              <w:t>Allison</w:t>
            </w:r>
          </w:p>
        </w:tc>
        <w:tc>
          <w:tcPr>
            <w:tcW w:w="2180" w:type="dxa"/>
            <w:shd w:val="clear" w:color="auto" w:fill="auto"/>
          </w:tcPr>
          <w:p w14:paraId="5AC66FC1" w14:textId="77777777" w:rsidR="007D544A" w:rsidRPr="007D544A" w:rsidRDefault="007D544A" w:rsidP="007D544A">
            <w:pPr>
              <w:keepNext/>
              <w:ind w:firstLine="0"/>
            </w:pPr>
            <w:r>
              <w:t>Anderson</w:t>
            </w:r>
          </w:p>
        </w:tc>
      </w:tr>
      <w:tr w:rsidR="007D544A" w:rsidRPr="007D544A" w14:paraId="510CAA08" w14:textId="77777777" w:rsidTr="007D544A">
        <w:tc>
          <w:tcPr>
            <w:tcW w:w="2179" w:type="dxa"/>
            <w:shd w:val="clear" w:color="auto" w:fill="auto"/>
          </w:tcPr>
          <w:p w14:paraId="45EB7CD3" w14:textId="77777777" w:rsidR="007D544A" w:rsidRPr="007D544A" w:rsidRDefault="007D544A" w:rsidP="007D544A">
            <w:pPr>
              <w:ind w:firstLine="0"/>
            </w:pPr>
            <w:r>
              <w:t>Atkinson</w:t>
            </w:r>
          </w:p>
        </w:tc>
        <w:tc>
          <w:tcPr>
            <w:tcW w:w="2179" w:type="dxa"/>
            <w:shd w:val="clear" w:color="auto" w:fill="auto"/>
          </w:tcPr>
          <w:p w14:paraId="76209785" w14:textId="77777777" w:rsidR="007D544A" w:rsidRPr="007D544A" w:rsidRDefault="007D544A" w:rsidP="007D544A">
            <w:pPr>
              <w:ind w:firstLine="0"/>
            </w:pPr>
            <w:r>
              <w:t>Bailey</w:t>
            </w:r>
          </w:p>
        </w:tc>
        <w:tc>
          <w:tcPr>
            <w:tcW w:w="2180" w:type="dxa"/>
            <w:shd w:val="clear" w:color="auto" w:fill="auto"/>
          </w:tcPr>
          <w:p w14:paraId="5B61C698" w14:textId="77777777" w:rsidR="007D544A" w:rsidRPr="007D544A" w:rsidRDefault="007D544A" w:rsidP="007D544A">
            <w:pPr>
              <w:ind w:firstLine="0"/>
            </w:pPr>
            <w:r>
              <w:t>Ballentine</w:t>
            </w:r>
          </w:p>
        </w:tc>
      </w:tr>
      <w:tr w:rsidR="007D544A" w:rsidRPr="007D544A" w14:paraId="7CB5DFA6" w14:textId="77777777" w:rsidTr="007D544A">
        <w:tc>
          <w:tcPr>
            <w:tcW w:w="2179" w:type="dxa"/>
            <w:shd w:val="clear" w:color="auto" w:fill="auto"/>
          </w:tcPr>
          <w:p w14:paraId="6DE3D590" w14:textId="77777777" w:rsidR="007D544A" w:rsidRPr="007D544A" w:rsidRDefault="007D544A" w:rsidP="007D544A">
            <w:pPr>
              <w:ind w:firstLine="0"/>
            </w:pPr>
            <w:r>
              <w:t>Bamberg</w:t>
            </w:r>
          </w:p>
        </w:tc>
        <w:tc>
          <w:tcPr>
            <w:tcW w:w="2179" w:type="dxa"/>
            <w:shd w:val="clear" w:color="auto" w:fill="auto"/>
          </w:tcPr>
          <w:p w14:paraId="5884DB4A" w14:textId="77777777" w:rsidR="007D544A" w:rsidRPr="007D544A" w:rsidRDefault="007D544A" w:rsidP="007D544A">
            <w:pPr>
              <w:ind w:firstLine="0"/>
            </w:pPr>
            <w:r>
              <w:t>Bannister</w:t>
            </w:r>
          </w:p>
        </w:tc>
        <w:tc>
          <w:tcPr>
            <w:tcW w:w="2180" w:type="dxa"/>
            <w:shd w:val="clear" w:color="auto" w:fill="auto"/>
          </w:tcPr>
          <w:p w14:paraId="7BDD87F6" w14:textId="77777777" w:rsidR="007D544A" w:rsidRPr="007D544A" w:rsidRDefault="007D544A" w:rsidP="007D544A">
            <w:pPr>
              <w:ind w:firstLine="0"/>
            </w:pPr>
            <w:r>
              <w:t>Bennett</w:t>
            </w:r>
          </w:p>
        </w:tc>
      </w:tr>
      <w:tr w:rsidR="007D544A" w:rsidRPr="007D544A" w14:paraId="062C38E1" w14:textId="77777777" w:rsidTr="007D544A">
        <w:tc>
          <w:tcPr>
            <w:tcW w:w="2179" w:type="dxa"/>
            <w:shd w:val="clear" w:color="auto" w:fill="auto"/>
          </w:tcPr>
          <w:p w14:paraId="6851EA19" w14:textId="77777777" w:rsidR="007D544A" w:rsidRPr="007D544A" w:rsidRDefault="007D544A" w:rsidP="007D544A">
            <w:pPr>
              <w:ind w:firstLine="0"/>
            </w:pPr>
            <w:r>
              <w:t>Bernstein</w:t>
            </w:r>
          </w:p>
        </w:tc>
        <w:tc>
          <w:tcPr>
            <w:tcW w:w="2179" w:type="dxa"/>
            <w:shd w:val="clear" w:color="auto" w:fill="auto"/>
          </w:tcPr>
          <w:p w14:paraId="298EB898" w14:textId="77777777" w:rsidR="007D544A" w:rsidRPr="007D544A" w:rsidRDefault="007D544A" w:rsidP="007D544A">
            <w:pPr>
              <w:ind w:firstLine="0"/>
            </w:pPr>
            <w:r>
              <w:t>Blackwell</w:t>
            </w:r>
          </w:p>
        </w:tc>
        <w:tc>
          <w:tcPr>
            <w:tcW w:w="2180" w:type="dxa"/>
            <w:shd w:val="clear" w:color="auto" w:fill="auto"/>
          </w:tcPr>
          <w:p w14:paraId="634C6E31" w14:textId="77777777" w:rsidR="007D544A" w:rsidRPr="007D544A" w:rsidRDefault="007D544A" w:rsidP="007D544A">
            <w:pPr>
              <w:ind w:firstLine="0"/>
            </w:pPr>
            <w:r>
              <w:t>Bradley</w:t>
            </w:r>
          </w:p>
        </w:tc>
      </w:tr>
      <w:tr w:rsidR="007D544A" w:rsidRPr="007D544A" w14:paraId="09552676" w14:textId="77777777" w:rsidTr="007D544A">
        <w:tc>
          <w:tcPr>
            <w:tcW w:w="2179" w:type="dxa"/>
            <w:shd w:val="clear" w:color="auto" w:fill="auto"/>
          </w:tcPr>
          <w:p w14:paraId="698EB281" w14:textId="77777777" w:rsidR="007D544A" w:rsidRPr="007D544A" w:rsidRDefault="007D544A" w:rsidP="007D544A">
            <w:pPr>
              <w:ind w:firstLine="0"/>
            </w:pPr>
            <w:r>
              <w:t>Brawley</w:t>
            </w:r>
          </w:p>
        </w:tc>
        <w:tc>
          <w:tcPr>
            <w:tcW w:w="2179" w:type="dxa"/>
            <w:shd w:val="clear" w:color="auto" w:fill="auto"/>
          </w:tcPr>
          <w:p w14:paraId="2262E37E" w14:textId="77777777" w:rsidR="007D544A" w:rsidRPr="007D544A" w:rsidRDefault="007D544A" w:rsidP="007D544A">
            <w:pPr>
              <w:ind w:firstLine="0"/>
            </w:pPr>
            <w:r>
              <w:t>Brittain</w:t>
            </w:r>
          </w:p>
        </w:tc>
        <w:tc>
          <w:tcPr>
            <w:tcW w:w="2180" w:type="dxa"/>
            <w:shd w:val="clear" w:color="auto" w:fill="auto"/>
          </w:tcPr>
          <w:p w14:paraId="46BE3071" w14:textId="77777777" w:rsidR="007D544A" w:rsidRPr="007D544A" w:rsidRDefault="007D544A" w:rsidP="007D544A">
            <w:pPr>
              <w:ind w:firstLine="0"/>
            </w:pPr>
            <w:r>
              <w:t>Bryant</w:t>
            </w:r>
          </w:p>
        </w:tc>
      </w:tr>
      <w:tr w:rsidR="007D544A" w:rsidRPr="007D544A" w14:paraId="18BC8812" w14:textId="77777777" w:rsidTr="007D544A">
        <w:tc>
          <w:tcPr>
            <w:tcW w:w="2179" w:type="dxa"/>
            <w:shd w:val="clear" w:color="auto" w:fill="auto"/>
          </w:tcPr>
          <w:p w14:paraId="22B13451" w14:textId="77777777" w:rsidR="007D544A" w:rsidRPr="007D544A" w:rsidRDefault="007D544A" w:rsidP="007D544A">
            <w:pPr>
              <w:ind w:firstLine="0"/>
            </w:pPr>
            <w:r>
              <w:t>Burns</w:t>
            </w:r>
          </w:p>
        </w:tc>
        <w:tc>
          <w:tcPr>
            <w:tcW w:w="2179" w:type="dxa"/>
            <w:shd w:val="clear" w:color="auto" w:fill="auto"/>
          </w:tcPr>
          <w:p w14:paraId="0330CACA" w14:textId="77777777" w:rsidR="007D544A" w:rsidRPr="007D544A" w:rsidRDefault="007D544A" w:rsidP="007D544A">
            <w:pPr>
              <w:ind w:firstLine="0"/>
            </w:pPr>
            <w:r>
              <w:t>Bustos</w:t>
            </w:r>
          </w:p>
        </w:tc>
        <w:tc>
          <w:tcPr>
            <w:tcW w:w="2180" w:type="dxa"/>
            <w:shd w:val="clear" w:color="auto" w:fill="auto"/>
          </w:tcPr>
          <w:p w14:paraId="01E0662D" w14:textId="77777777" w:rsidR="007D544A" w:rsidRPr="007D544A" w:rsidRDefault="007D544A" w:rsidP="007D544A">
            <w:pPr>
              <w:ind w:firstLine="0"/>
            </w:pPr>
            <w:r>
              <w:t>Calhoon</w:t>
            </w:r>
          </w:p>
        </w:tc>
      </w:tr>
      <w:tr w:rsidR="007D544A" w:rsidRPr="007D544A" w14:paraId="41D6E963" w14:textId="77777777" w:rsidTr="007D544A">
        <w:tc>
          <w:tcPr>
            <w:tcW w:w="2179" w:type="dxa"/>
            <w:shd w:val="clear" w:color="auto" w:fill="auto"/>
          </w:tcPr>
          <w:p w14:paraId="13BCDC1A" w14:textId="77777777" w:rsidR="007D544A" w:rsidRPr="007D544A" w:rsidRDefault="007D544A" w:rsidP="007D544A">
            <w:pPr>
              <w:ind w:firstLine="0"/>
            </w:pPr>
            <w:r>
              <w:t>Carter</w:t>
            </w:r>
          </w:p>
        </w:tc>
        <w:tc>
          <w:tcPr>
            <w:tcW w:w="2179" w:type="dxa"/>
            <w:shd w:val="clear" w:color="auto" w:fill="auto"/>
          </w:tcPr>
          <w:p w14:paraId="4F547AD3" w14:textId="77777777" w:rsidR="007D544A" w:rsidRPr="007D544A" w:rsidRDefault="007D544A" w:rsidP="007D544A">
            <w:pPr>
              <w:ind w:firstLine="0"/>
            </w:pPr>
            <w:r>
              <w:t>Chumley</w:t>
            </w:r>
          </w:p>
        </w:tc>
        <w:tc>
          <w:tcPr>
            <w:tcW w:w="2180" w:type="dxa"/>
            <w:shd w:val="clear" w:color="auto" w:fill="auto"/>
          </w:tcPr>
          <w:p w14:paraId="76F8CCD4" w14:textId="77777777" w:rsidR="007D544A" w:rsidRPr="007D544A" w:rsidRDefault="007D544A" w:rsidP="007D544A">
            <w:pPr>
              <w:ind w:firstLine="0"/>
            </w:pPr>
            <w:r>
              <w:t>Clyburn</w:t>
            </w:r>
          </w:p>
        </w:tc>
      </w:tr>
      <w:tr w:rsidR="007D544A" w:rsidRPr="007D544A" w14:paraId="2AE12861" w14:textId="77777777" w:rsidTr="007D544A">
        <w:tc>
          <w:tcPr>
            <w:tcW w:w="2179" w:type="dxa"/>
            <w:shd w:val="clear" w:color="auto" w:fill="auto"/>
          </w:tcPr>
          <w:p w14:paraId="6CC444EB" w14:textId="77777777" w:rsidR="007D544A" w:rsidRPr="007D544A" w:rsidRDefault="007D544A" w:rsidP="007D544A">
            <w:pPr>
              <w:ind w:firstLine="0"/>
            </w:pPr>
            <w:r>
              <w:t>Cobb-Hunter</w:t>
            </w:r>
          </w:p>
        </w:tc>
        <w:tc>
          <w:tcPr>
            <w:tcW w:w="2179" w:type="dxa"/>
            <w:shd w:val="clear" w:color="auto" w:fill="auto"/>
          </w:tcPr>
          <w:p w14:paraId="4094CFED" w14:textId="77777777" w:rsidR="007D544A" w:rsidRPr="007D544A" w:rsidRDefault="007D544A" w:rsidP="007D544A">
            <w:pPr>
              <w:ind w:firstLine="0"/>
            </w:pPr>
            <w:r>
              <w:t>Collins</w:t>
            </w:r>
          </w:p>
        </w:tc>
        <w:tc>
          <w:tcPr>
            <w:tcW w:w="2180" w:type="dxa"/>
            <w:shd w:val="clear" w:color="auto" w:fill="auto"/>
          </w:tcPr>
          <w:p w14:paraId="27F987F2" w14:textId="77777777" w:rsidR="007D544A" w:rsidRPr="007D544A" w:rsidRDefault="007D544A" w:rsidP="007D544A">
            <w:pPr>
              <w:ind w:firstLine="0"/>
            </w:pPr>
            <w:r>
              <w:t>B. Cox</w:t>
            </w:r>
          </w:p>
        </w:tc>
      </w:tr>
      <w:tr w:rsidR="007D544A" w:rsidRPr="007D544A" w14:paraId="2908066C" w14:textId="77777777" w:rsidTr="007D544A">
        <w:tc>
          <w:tcPr>
            <w:tcW w:w="2179" w:type="dxa"/>
            <w:shd w:val="clear" w:color="auto" w:fill="auto"/>
          </w:tcPr>
          <w:p w14:paraId="1AD6E66F" w14:textId="77777777" w:rsidR="007D544A" w:rsidRPr="007D544A" w:rsidRDefault="007D544A" w:rsidP="007D544A">
            <w:pPr>
              <w:ind w:firstLine="0"/>
            </w:pPr>
            <w:r>
              <w:t>W. Cox</w:t>
            </w:r>
          </w:p>
        </w:tc>
        <w:tc>
          <w:tcPr>
            <w:tcW w:w="2179" w:type="dxa"/>
            <w:shd w:val="clear" w:color="auto" w:fill="auto"/>
          </w:tcPr>
          <w:p w14:paraId="4152F7F5" w14:textId="77777777" w:rsidR="007D544A" w:rsidRPr="007D544A" w:rsidRDefault="007D544A" w:rsidP="007D544A">
            <w:pPr>
              <w:ind w:firstLine="0"/>
            </w:pPr>
            <w:r>
              <w:t>Crawford</w:t>
            </w:r>
          </w:p>
        </w:tc>
        <w:tc>
          <w:tcPr>
            <w:tcW w:w="2180" w:type="dxa"/>
            <w:shd w:val="clear" w:color="auto" w:fill="auto"/>
          </w:tcPr>
          <w:p w14:paraId="26FF3E5C" w14:textId="77777777" w:rsidR="007D544A" w:rsidRPr="007D544A" w:rsidRDefault="007D544A" w:rsidP="007D544A">
            <w:pPr>
              <w:ind w:firstLine="0"/>
            </w:pPr>
            <w:r>
              <w:t>Daning</w:t>
            </w:r>
          </w:p>
        </w:tc>
      </w:tr>
      <w:tr w:rsidR="007D544A" w:rsidRPr="007D544A" w14:paraId="7050C0D0" w14:textId="77777777" w:rsidTr="007D544A">
        <w:tc>
          <w:tcPr>
            <w:tcW w:w="2179" w:type="dxa"/>
            <w:shd w:val="clear" w:color="auto" w:fill="auto"/>
          </w:tcPr>
          <w:p w14:paraId="33EB1D26" w14:textId="77777777" w:rsidR="007D544A" w:rsidRPr="007D544A" w:rsidRDefault="007D544A" w:rsidP="007D544A">
            <w:pPr>
              <w:ind w:firstLine="0"/>
            </w:pPr>
            <w:r>
              <w:t>Davis</w:t>
            </w:r>
          </w:p>
        </w:tc>
        <w:tc>
          <w:tcPr>
            <w:tcW w:w="2179" w:type="dxa"/>
            <w:shd w:val="clear" w:color="auto" w:fill="auto"/>
          </w:tcPr>
          <w:p w14:paraId="5DCA1252" w14:textId="77777777" w:rsidR="007D544A" w:rsidRPr="007D544A" w:rsidRDefault="007D544A" w:rsidP="007D544A">
            <w:pPr>
              <w:ind w:firstLine="0"/>
            </w:pPr>
            <w:r>
              <w:t>Dillard</w:t>
            </w:r>
          </w:p>
        </w:tc>
        <w:tc>
          <w:tcPr>
            <w:tcW w:w="2180" w:type="dxa"/>
            <w:shd w:val="clear" w:color="auto" w:fill="auto"/>
          </w:tcPr>
          <w:p w14:paraId="2C2DB3A0" w14:textId="77777777" w:rsidR="007D544A" w:rsidRPr="007D544A" w:rsidRDefault="007D544A" w:rsidP="007D544A">
            <w:pPr>
              <w:ind w:firstLine="0"/>
            </w:pPr>
            <w:r>
              <w:t>Elliott</w:t>
            </w:r>
          </w:p>
        </w:tc>
      </w:tr>
      <w:tr w:rsidR="007D544A" w:rsidRPr="007D544A" w14:paraId="41D14176" w14:textId="77777777" w:rsidTr="007D544A">
        <w:tc>
          <w:tcPr>
            <w:tcW w:w="2179" w:type="dxa"/>
            <w:shd w:val="clear" w:color="auto" w:fill="auto"/>
          </w:tcPr>
          <w:p w14:paraId="6501D489" w14:textId="77777777" w:rsidR="007D544A" w:rsidRPr="007D544A" w:rsidRDefault="007D544A" w:rsidP="007D544A">
            <w:pPr>
              <w:ind w:firstLine="0"/>
            </w:pPr>
            <w:r>
              <w:t>Erickson</w:t>
            </w:r>
          </w:p>
        </w:tc>
        <w:tc>
          <w:tcPr>
            <w:tcW w:w="2179" w:type="dxa"/>
            <w:shd w:val="clear" w:color="auto" w:fill="auto"/>
          </w:tcPr>
          <w:p w14:paraId="1243780B" w14:textId="77777777" w:rsidR="007D544A" w:rsidRPr="007D544A" w:rsidRDefault="007D544A" w:rsidP="007D544A">
            <w:pPr>
              <w:ind w:firstLine="0"/>
            </w:pPr>
            <w:r>
              <w:t>Felder</w:t>
            </w:r>
          </w:p>
        </w:tc>
        <w:tc>
          <w:tcPr>
            <w:tcW w:w="2180" w:type="dxa"/>
            <w:shd w:val="clear" w:color="auto" w:fill="auto"/>
          </w:tcPr>
          <w:p w14:paraId="41610388" w14:textId="77777777" w:rsidR="007D544A" w:rsidRPr="007D544A" w:rsidRDefault="007D544A" w:rsidP="007D544A">
            <w:pPr>
              <w:ind w:firstLine="0"/>
            </w:pPr>
            <w:r>
              <w:t>Finlay</w:t>
            </w:r>
          </w:p>
        </w:tc>
      </w:tr>
      <w:tr w:rsidR="007D544A" w:rsidRPr="007D544A" w14:paraId="16F35A7B" w14:textId="77777777" w:rsidTr="007D544A">
        <w:tc>
          <w:tcPr>
            <w:tcW w:w="2179" w:type="dxa"/>
            <w:shd w:val="clear" w:color="auto" w:fill="auto"/>
          </w:tcPr>
          <w:p w14:paraId="13C92988" w14:textId="77777777" w:rsidR="007D544A" w:rsidRPr="007D544A" w:rsidRDefault="007D544A" w:rsidP="007D544A">
            <w:pPr>
              <w:ind w:firstLine="0"/>
            </w:pPr>
            <w:r>
              <w:t>Forrest</w:t>
            </w:r>
          </w:p>
        </w:tc>
        <w:tc>
          <w:tcPr>
            <w:tcW w:w="2179" w:type="dxa"/>
            <w:shd w:val="clear" w:color="auto" w:fill="auto"/>
          </w:tcPr>
          <w:p w14:paraId="274AFBD5" w14:textId="77777777" w:rsidR="007D544A" w:rsidRPr="007D544A" w:rsidRDefault="007D544A" w:rsidP="007D544A">
            <w:pPr>
              <w:ind w:firstLine="0"/>
            </w:pPr>
            <w:r>
              <w:t>Fry</w:t>
            </w:r>
          </w:p>
        </w:tc>
        <w:tc>
          <w:tcPr>
            <w:tcW w:w="2180" w:type="dxa"/>
            <w:shd w:val="clear" w:color="auto" w:fill="auto"/>
          </w:tcPr>
          <w:p w14:paraId="02ABE16A" w14:textId="77777777" w:rsidR="007D544A" w:rsidRPr="007D544A" w:rsidRDefault="007D544A" w:rsidP="007D544A">
            <w:pPr>
              <w:ind w:firstLine="0"/>
            </w:pPr>
            <w:r>
              <w:t>Gagnon</w:t>
            </w:r>
          </w:p>
        </w:tc>
      </w:tr>
      <w:tr w:rsidR="007D544A" w:rsidRPr="007D544A" w14:paraId="16238FC5" w14:textId="77777777" w:rsidTr="007D544A">
        <w:tc>
          <w:tcPr>
            <w:tcW w:w="2179" w:type="dxa"/>
            <w:shd w:val="clear" w:color="auto" w:fill="auto"/>
          </w:tcPr>
          <w:p w14:paraId="10E2D24B" w14:textId="77777777" w:rsidR="007D544A" w:rsidRPr="007D544A" w:rsidRDefault="007D544A" w:rsidP="007D544A">
            <w:pPr>
              <w:ind w:firstLine="0"/>
            </w:pPr>
            <w:r>
              <w:t>Garvin</w:t>
            </w:r>
          </w:p>
        </w:tc>
        <w:tc>
          <w:tcPr>
            <w:tcW w:w="2179" w:type="dxa"/>
            <w:shd w:val="clear" w:color="auto" w:fill="auto"/>
          </w:tcPr>
          <w:p w14:paraId="68AA34CD" w14:textId="77777777" w:rsidR="007D544A" w:rsidRPr="007D544A" w:rsidRDefault="007D544A" w:rsidP="007D544A">
            <w:pPr>
              <w:ind w:firstLine="0"/>
            </w:pPr>
            <w:r>
              <w:t>Gatch</w:t>
            </w:r>
          </w:p>
        </w:tc>
        <w:tc>
          <w:tcPr>
            <w:tcW w:w="2180" w:type="dxa"/>
            <w:shd w:val="clear" w:color="auto" w:fill="auto"/>
          </w:tcPr>
          <w:p w14:paraId="64B88718" w14:textId="77777777" w:rsidR="007D544A" w:rsidRPr="007D544A" w:rsidRDefault="007D544A" w:rsidP="007D544A">
            <w:pPr>
              <w:ind w:firstLine="0"/>
            </w:pPr>
            <w:r>
              <w:t>Gilliam</w:t>
            </w:r>
          </w:p>
        </w:tc>
      </w:tr>
      <w:tr w:rsidR="007D544A" w:rsidRPr="007D544A" w14:paraId="26DEC81D" w14:textId="77777777" w:rsidTr="007D544A">
        <w:tc>
          <w:tcPr>
            <w:tcW w:w="2179" w:type="dxa"/>
            <w:shd w:val="clear" w:color="auto" w:fill="auto"/>
          </w:tcPr>
          <w:p w14:paraId="6D4F2931" w14:textId="77777777" w:rsidR="007D544A" w:rsidRPr="007D544A" w:rsidRDefault="007D544A" w:rsidP="007D544A">
            <w:pPr>
              <w:ind w:firstLine="0"/>
            </w:pPr>
            <w:r>
              <w:t>Gilliard</w:t>
            </w:r>
          </w:p>
        </w:tc>
        <w:tc>
          <w:tcPr>
            <w:tcW w:w="2179" w:type="dxa"/>
            <w:shd w:val="clear" w:color="auto" w:fill="auto"/>
          </w:tcPr>
          <w:p w14:paraId="10EC3896" w14:textId="77777777" w:rsidR="007D544A" w:rsidRPr="007D544A" w:rsidRDefault="007D544A" w:rsidP="007D544A">
            <w:pPr>
              <w:ind w:firstLine="0"/>
            </w:pPr>
            <w:r>
              <w:t>Govan</w:t>
            </w:r>
          </w:p>
        </w:tc>
        <w:tc>
          <w:tcPr>
            <w:tcW w:w="2180" w:type="dxa"/>
            <w:shd w:val="clear" w:color="auto" w:fill="auto"/>
          </w:tcPr>
          <w:p w14:paraId="514388AA" w14:textId="77777777" w:rsidR="007D544A" w:rsidRPr="007D544A" w:rsidRDefault="007D544A" w:rsidP="007D544A">
            <w:pPr>
              <w:ind w:firstLine="0"/>
            </w:pPr>
            <w:r>
              <w:t>Haddon</w:t>
            </w:r>
          </w:p>
        </w:tc>
      </w:tr>
      <w:tr w:rsidR="007D544A" w:rsidRPr="007D544A" w14:paraId="6432843A" w14:textId="77777777" w:rsidTr="007D544A">
        <w:tc>
          <w:tcPr>
            <w:tcW w:w="2179" w:type="dxa"/>
            <w:shd w:val="clear" w:color="auto" w:fill="auto"/>
          </w:tcPr>
          <w:p w14:paraId="4BAFB8A8" w14:textId="77777777" w:rsidR="007D544A" w:rsidRPr="007D544A" w:rsidRDefault="007D544A" w:rsidP="007D544A">
            <w:pPr>
              <w:ind w:firstLine="0"/>
            </w:pPr>
            <w:r>
              <w:t>Hardee</w:t>
            </w:r>
          </w:p>
        </w:tc>
        <w:tc>
          <w:tcPr>
            <w:tcW w:w="2179" w:type="dxa"/>
            <w:shd w:val="clear" w:color="auto" w:fill="auto"/>
          </w:tcPr>
          <w:p w14:paraId="2F4BE0BF" w14:textId="77777777" w:rsidR="007D544A" w:rsidRPr="007D544A" w:rsidRDefault="007D544A" w:rsidP="007D544A">
            <w:pPr>
              <w:ind w:firstLine="0"/>
            </w:pPr>
            <w:r>
              <w:t>Hayes</w:t>
            </w:r>
          </w:p>
        </w:tc>
        <w:tc>
          <w:tcPr>
            <w:tcW w:w="2180" w:type="dxa"/>
            <w:shd w:val="clear" w:color="auto" w:fill="auto"/>
          </w:tcPr>
          <w:p w14:paraId="0CF9BF74" w14:textId="77777777" w:rsidR="007D544A" w:rsidRPr="007D544A" w:rsidRDefault="007D544A" w:rsidP="007D544A">
            <w:pPr>
              <w:ind w:firstLine="0"/>
            </w:pPr>
            <w:r>
              <w:t>Henderson-Myers</w:t>
            </w:r>
          </w:p>
        </w:tc>
      </w:tr>
      <w:tr w:rsidR="007D544A" w:rsidRPr="007D544A" w14:paraId="7232CB62" w14:textId="77777777" w:rsidTr="007D544A">
        <w:tc>
          <w:tcPr>
            <w:tcW w:w="2179" w:type="dxa"/>
            <w:shd w:val="clear" w:color="auto" w:fill="auto"/>
          </w:tcPr>
          <w:p w14:paraId="0107A307" w14:textId="77777777" w:rsidR="007D544A" w:rsidRPr="007D544A" w:rsidRDefault="007D544A" w:rsidP="007D544A">
            <w:pPr>
              <w:ind w:firstLine="0"/>
            </w:pPr>
            <w:r>
              <w:t>Henegan</w:t>
            </w:r>
          </w:p>
        </w:tc>
        <w:tc>
          <w:tcPr>
            <w:tcW w:w="2179" w:type="dxa"/>
            <w:shd w:val="clear" w:color="auto" w:fill="auto"/>
          </w:tcPr>
          <w:p w14:paraId="1D0603FC" w14:textId="77777777" w:rsidR="007D544A" w:rsidRPr="007D544A" w:rsidRDefault="007D544A" w:rsidP="007D544A">
            <w:pPr>
              <w:ind w:firstLine="0"/>
            </w:pPr>
            <w:r>
              <w:t>Herbkersman</w:t>
            </w:r>
          </w:p>
        </w:tc>
        <w:tc>
          <w:tcPr>
            <w:tcW w:w="2180" w:type="dxa"/>
            <w:shd w:val="clear" w:color="auto" w:fill="auto"/>
          </w:tcPr>
          <w:p w14:paraId="0AD3961F" w14:textId="77777777" w:rsidR="007D544A" w:rsidRPr="007D544A" w:rsidRDefault="007D544A" w:rsidP="007D544A">
            <w:pPr>
              <w:ind w:firstLine="0"/>
            </w:pPr>
            <w:r>
              <w:t>Hewitt</w:t>
            </w:r>
          </w:p>
        </w:tc>
      </w:tr>
      <w:tr w:rsidR="007D544A" w:rsidRPr="007D544A" w14:paraId="7795D46E" w14:textId="77777777" w:rsidTr="007D544A">
        <w:tc>
          <w:tcPr>
            <w:tcW w:w="2179" w:type="dxa"/>
            <w:shd w:val="clear" w:color="auto" w:fill="auto"/>
          </w:tcPr>
          <w:p w14:paraId="21B165ED" w14:textId="77777777" w:rsidR="007D544A" w:rsidRPr="007D544A" w:rsidRDefault="007D544A" w:rsidP="007D544A">
            <w:pPr>
              <w:ind w:firstLine="0"/>
            </w:pPr>
            <w:r>
              <w:t>Hiott</w:t>
            </w:r>
          </w:p>
        </w:tc>
        <w:tc>
          <w:tcPr>
            <w:tcW w:w="2179" w:type="dxa"/>
            <w:shd w:val="clear" w:color="auto" w:fill="auto"/>
          </w:tcPr>
          <w:p w14:paraId="2DA005F2" w14:textId="77777777" w:rsidR="007D544A" w:rsidRPr="007D544A" w:rsidRDefault="007D544A" w:rsidP="007D544A">
            <w:pPr>
              <w:ind w:firstLine="0"/>
            </w:pPr>
            <w:r>
              <w:t>Hixon</w:t>
            </w:r>
          </w:p>
        </w:tc>
        <w:tc>
          <w:tcPr>
            <w:tcW w:w="2180" w:type="dxa"/>
            <w:shd w:val="clear" w:color="auto" w:fill="auto"/>
          </w:tcPr>
          <w:p w14:paraId="6F10EE60" w14:textId="77777777" w:rsidR="007D544A" w:rsidRPr="007D544A" w:rsidRDefault="007D544A" w:rsidP="007D544A">
            <w:pPr>
              <w:ind w:firstLine="0"/>
            </w:pPr>
            <w:r>
              <w:t>Hosey</w:t>
            </w:r>
          </w:p>
        </w:tc>
      </w:tr>
      <w:tr w:rsidR="007D544A" w:rsidRPr="007D544A" w14:paraId="6F20253E" w14:textId="77777777" w:rsidTr="007D544A">
        <w:tc>
          <w:tcPr>
            <w:tcW w:w="2179" w:type="dxa"/>
            <w:shd w:val="clear" w:color="auto" w:fill="auto"/>
          </w:tcPr>
          <w:p w14:paraId="4A036E08" w14:textId="77777777" w:rsidR="007D544A" w:rsidRPr="007D544A" w:rsidRDefault="007D544A" w:rsidP="007D544A">
            <w:pPr>
              <w:ind w:firstLine="0"/>
            </w:pPr>
            <w:r>
              <w:t>Howard</w:t>
            </w:r>
          </w:p>
        </w:tc>
        <w:tc>
          <w:tcPr>
            <w:tcW w:w="2179" w:type="dxa"/>
            <w:shd w:val="clear" w:color="auto" w:fill="auto"/>
          </w:tcPr>
          <w:p w14:paraId="00A0FC4E" w14:textId="77777777" w:rsidR="007D544A" w:rsidRPr="007D544A" w:rsidRDefault="007D544A" w:rsidP="007D544A">
            <w:pPr>
              <w:ind w:firstLine="0"/>
            </w:pPr>
            <w:r>
              <w:t>Huggins</w:t>
            </w:r>
          </w:p>
        </w:tc>
        <w:tc>
          <w:tcPr>
            <w:tcW w:w="2180" w:type="dxa"/>
            <w:shd w:val="clear" w:color="auto" w:fill="auto"/>
          </w:tcPr>
          <w:p w14:paraId="3AFBF62E" w14:textId="77777777" w:rsidR="007D544A" w:rsidRPr="007D544A" w:rsidRDefault="007D544A" w:rsidP="007D544A">
            <w:pPr>
              <w:ind w:firstLine="0"/>
            </w:pPr>
            <w:r>
              <w:t>Hyde</w:t>
            </w:r>
          </w:p>
        </w:tc>
      </w:tr>
      <w:tr w:rsidR="007D544A" w:rsidRPr="007D544A" w14:paraId="3CEC4887" w14:textId="77777777" w:rsidTr="007D544A">
        <w:tc>
          <w:tcPr>
            <w:tcW w:w="2179" w:type="dxa"/>
            <w:shd w:val="clear" w:color="auto" w:fill="auto"/>
          </w:tcPr>
          <w:p w14:paraId="3F419B5B" w14:textId="77777777" w:rsidR="007D544A" w:rsidRPr="007D544A" w:rsidRDefault="007D544A" w:rsidP="007D544A">
            <w:pPr>
              <w:ind w:firstLine="0"/>
            </w:pPr>
            <w:r>
              <w:t>Jefferson</w:t>
            </w:r>
          </w:p>
        </w:tc>
        <w:tc>
          <w:tcPr>
            <w:tcW w:w="2179" w:type="dxa"/>
            <w:shd w:val="clear" w:color="auto" w:fill="auto"/>
          </w:tcPr>
          <w:p w14:paraId="52F1D82F" w14:textId="77777777" w:rsidR="007D544A" w:rsidRPr="007D544A" w:rsidRDefault="007D544A" w:rsidP="007D544A">
            <w:pPr>
              <w:ind w:firstLine="0"/>
            </w:pPr>
            <w:r>
              <w:t>J. L. Johnson</w:t>
            </w:r>
          </w:p>
        </w:tc>
        <w:tc>
          <w:tcPr>
            <w:tcW w:w="2180" w:type="dxa"/>
            <w:shd w:val="clear" w:color="auto" w:fill="auto"/>
          </w:tcPr>
          <w:p w14:paraId="22FF7305" w14:textId="77777777" w:rsidR="007D544A" w:rsidRPr="007D544A" w:rsidRDefault="007D544A" w:rsidP="007D544A">
            <w:pPr>
              <w:ind w:firstLine="0"/>
            </w:pPr>
            <w:r>
              <w:t>K. O. Johnson</w:t>
            </w:r>
          </w:p>
        </w:tc>
      </w:tr>
      <w:tr w:rsidR="007D544A" w:rsidRPr="007D544A" w14:paraId="4AE3EB0A" w14:textId="77777777" w:rsidTr="007D544A">
        <w:tc>
          <w:tcPr>
            <w:tcW w:w="2179" w:type="dxa"/>
            <w:shd w:val="clear" w:color="auto" w:fill="auto"/>
          </w:tcPr>
          <w:p w14:paraId="4FA74858" w14:textId="77777777" w:rsidR="007D544A" w:rsidRPr="007D544A" w:rsidRDefault="007D544A" w:rsidP="007D544A">
            <w:pPr>
              <w:ind w:firstLine="0"/>
            </w:pPr>
            <w:r>
              <w:t>Jordan</w:t>
            </w:r>
          </w:p>
        </w:tc>
        <w:tc>
          <w:tcPr>
            <w:tcW w:w="2179" w:type="dxa"/>
            <w:shd w:val="clear" w:color="auto" w:fill="auto"/>
          </w:tcPr>
          <w:p w14:paraId="5F8F47FC" w14:textId="77777777" w:rsidR="007D544A" w:rsidRPr="007D544A" w:rsidRDefault="007D544A" w:rsidP="007D544A">
            <w:pPr>
              <w:ind w:firstLine="0"/>
            </w:pPr>
            <w:r>
              <w:t>King</w:t>
            </w:r>
          </w:p>
        </w:tc>
        <w:tc>
          <w:tcPr>
            <w:tcW w:w="2180" w:type="dxa"/>
            <w:shd w:val="clear" w:color="auto" w:fill="auto"/>
          </w:tcPr>
          <w:p w14:paraId="16C97D98" w14:textId="77777777" w:rsidR="007D544A" w:rsidRPr="007D544A" w:rsidRDefault="007D544A" w:rsidP="007D544A">
            <w:pPr>
              <w:ind w:firstLine="0"/>
            </w:pPr>
            <w:r>
              <w:t>Kirby</w:t>
            </w:r>
          </w:p>
        </w:tc>
      </w:tr>
      <w:tr w:rsidR="007D544A" w:rsidRPr="007D544A" w14:paraId="7DD04353" w14:textId="77777777" w:rsidTr="007D544A">
        <w:tc>
          <w:tcPr>
            <w:tcW w:w="2179" w:type="dxa"/>
            <w:shd w:val="clear" w:color="auto" w:fill="auto"/>
          </w:tcPr>
          <w:p w14:paraId="24BCA8AA" w14:textId="77777777" w:rsidR="007D544A" w:rsidRPr="007D544A" w:rsidRDefault="007D544A" w:rsidP="007D544A">
            <w:pPr>
              <w:ind w:firstLine="0"/>
            </w:pPr>
            <w:r>
              <w:t>Ligon</w:t>
            </w:r>
          </w:p>
        </w:tc>
        <w:tc>
          <w:tcPr>
            <w:tcW w:w="2179" w:type="dxa"/>
            <w:shd w:val="clear" w:color="auto" w:fill="auto"/>
          </w:tcPr>
          <w:p w14:paraId="749F46EA" w14:textId="77777777" w:rsidR="007D544A" w:rsidRPr="007D544A" w:rsidRDefault="007D544A" w:rsidP="007D544A">
            <w:pPr>
              <w:ind w:firstLine="0"/>
            </w:pPr>
            <w:r>
              <w:t>Long</w:t>
            </w:r>
          </w:p>
        </w:tc>
        <w:tc>
          <w:tcPr>
            <w:tcW w:w="2180" w:type="dxa"/>
            <w:shd w:val="clear" w:color="auto" w:fill="auto"/>
          </w:tcPr>
          <w:p w14:paraId="1D7071F3" w14:textId="77777777" w:rsidR="007D544A" w:rsidRPr="007D544A" w:rsidRDefault="007D544A" w:rsidP="007D544A">
            <w:pPr>
              <w:ind w:firstLine="0"/>
            </w:pPr>
            <w:r>
              <w:t>Lowe</w:t>
            </w:r>
          </w:p>
        </w:tc>
      </w:tr>
      <w:tr w:rsidR="007D544A" w:rsidRPr="007D544A" w14:paraId="43BBA214" w14:textId="77777777" w:rsidTr="007D544A">
        <w:tc>
          <w:tcPr>
            <w:tcW w:w="2179" w:type="dxa"/>
            <w:shd w:val="clear" w:color="auto" w:fill="auto"/>
          </w:tcPr>
          <w:p w14:paraId="39B3D55E" w14:textId="77777777" w:rsidR="007D544A" w:rsidRPr="007D544A" w:rsidRDefault="007D544A" w:rsidP="007D544A">
            <w:pPr>
              <w:ind w:firstLine="0"/>
            </w:pPr>
            <w:r>
              <w:t>Lucas</w:t>
            </w:r>
          </w:p>
        </w:tc>
        <w:tc>
          <w:tcPr>
            <w:tcW w:w="2179" w:type="dxa"/>
            <w:shd w:val="clear" w:color="auto" w:fill="auto"/>
          </w:tcPr>
          <w:p w14:paraId="430D47B2" w14:textId="77777777" w:rsidR="007D544A" w:rsidRPr="007D544A" w:rsidRDefault="007D544A" w:rsidP="007D544A">
            <w:pPr>
              <w:ind w:firstLine="0"/>
            </w:pPr>
            <w:r>
              <w:t>Matthews</w:t>
            </w:r>
          </w:p>
        </w:tc>
        <w:tc>
          <w:tcPr>
            <w:tcW w:w="2180" w:type="dxa"/>
            <w:shd w:val="clear" w:color="auto" w:fill="auto"/>
          </w:tcPr>
          <w:p w14:paraId="6F845B9E" w14:textId="77777777" w:rsidR="007D544A" w:rsidRPr="007D544A" w:rsidRDefault="007D544A" w:rsidP="007D544A">
            <w:pPr>
              <w:ind w:firstLine="0"/>
            </w:pPr>
            <w:r>
              <w:t>May</w:t>
            </w:r>
          </w:p>
        </w:tc>
      </w:tr>
      <w:tr w:rsidR="007D544A" w:rsidRPr="007D544A" w14:paraId="1E9DBE01" w14:textId="77777777" w:rsidTr="007D544A">
        <w:tc>
          <w:tcPr>
            <w:tcW w:w="2179" w:type="dxa"/>
            <w:shd w:val="clear" w:color="auto" w:fill="auto"/>
          </w:tcPr>
          <w:p w14:paraId="10459F7A" w14:textId="77777777" w:rsidR="007D544A" w:rsidRPr="007D544A" w:rsidRDefault="007D544A" w:rsidP="007D544A">
            <w:pPr>
              <w:ind w:firstLine="0"/>
            </w:pPr>
            <w:r>
              <w:t>McCravy</w:t>
            </w:r>
          </w:p>
        </w:tc>
        <w:tc>
          <w:tcPr>
            <w:tcW w:w="2179" w:type="dxa"/>
            <w:shd w:val="clear" w:color="auto" w:fill="auto"/>
          </w:tcPr>
          <w:p w14:paraId="5A03C65D" w14:textId="77777777" w:rsidR="007D544A" w:rsidRPr="007D544A" w:rsidRDefault="007D544A" w:rsidP="007D544A">
            <w:pPr>
              <w:ind w:firstLine="0"/>
            </w:pPr>
            <w:r>
              <w:t>McDaniel</w:t>
            </w:r>
          </w:p>
        </w:tc>
        <w:tc>
          <w:tcPr>
            <w:tcW w:w="2180" w:type="dxa"/>
            <w:shd w:val="clear" w:color="auto" w:fill="auto"/>
          </w:tcPr>
          <w:p w14:paraId="5DDDBCB8" w14:textId="77777777" w:rsidR="007D544A" w:rsidRPr="007D544A" w:rsidRDefault="007D544A" w:rsidP="007D544A">
            <w:pPr>
              <w:ind w:firstLine="0"/>
            </w:pPr>
            <w:r>
              <w:t>McGarry</w:t>
            </w:r>
          </w:p>
        </w:tc>
      </w:tr>
      <w:tr w:rsidR="007D544A" w:rsidRPr="007D544A" w14:paraId="406239C5" w14:textId="77777777" w:rsidTr="007D544A">
        <w:tc>
          <w:tcPr>
            <w:tcW w:w="2179" w:type="dxa"/>
            <w:shd w:val="clear" w:color="auto" w:fill="auto"/>
          </w:tcPr>
          <w:p w14:paraId="248EFA11" w14:textId="77777777" w:rsidR="007D544A" w:rsidRPr="007D544A" w:rsidRDefault="007D544A" w:rsidP="007D544A">
            <w:pPr>
              <w:ind w:firstLine="0"/>
            </w:pPr>
            <w:r>
              <w:t>McGinnis</w:t>
            </w:r>
          </w:p>
        </w:tc>
        <w:tc>
          <w:tcPr>
            <w:tcW w:w="2179" w:type="dxa"/>
            <w:shd w:val="clear" w:color="auto" w:fill="auto"/>
          </w:tcPr>
          <w:p w14:paraId="1C1C1F84" w14:textId="77777777" w:rsidR="007D544A" w:rsidRPr="007D544A" w:rsidRDefault="007D544A" w:rsidP="007D544A">
            <w:pPr>
              <w:ind w:firstLine="0"/>
            </w:pPr>
            <w:r>
              <w:t>T. Moore</w:t>
            </w:r>
          </w:p>
        </w:tc>
        <w:tc>
          <w:tcPr>
            <w:tcW w:w="2180" w:type="dxa"/>
            <w:shd w:val="clear" w:color="auto" w:fill="auto"/>
          </w:tcPr>
          <w:p w14:paraId="7DF1CD69" w14:textId="77777777" w:rsidR="007D544A" w:rsidRPr="007D544A" w:rsidRDefault="007D544A" w:rsidP="007D544A">
            <w:pPr>
              <w:ind w:firstLine="0"/>
            </w:pPr>
            <w:r>
              <w:t>D. C. Moss</w:t>
            </w:r>
          </w:p>
        </w:tc>
      </w:tr>
      <w:tr w:rsidR="007D544A" w:rsidRPr="007D544A" w14:paraId="7142EE88" w14:textId="77777777" w:rsidTr="007D544A">
        <w:tc>
          <w:tcPr>
            <w:tcW w:w="2179" w:type="dxa"/>
            <w:shd w:val="clear" w:color="auto" w:fill="auto"/>
          </w:tcPr>
          <w:p w14:paraId="134F0187" w14:textId="77777777" w:rsidR="007D544A" w:rsidRPr="007D544A" w:rsidRDefault="007D544A" w:rsidP="007D544A">
            <w:pPr>
              <w:ind w:firstLine="0"/>
            </w:pPr>
            <w:r>
              <w:t>Murray</w:t>
            </w:r>
          </w:p>
        </w:tc>
        <w:tc>
          <w:tcPr>
            <w:tcW w:w="2179" w:type="dxa"/>
            <w:shd w:val="clear" w:color="auto" w:fill="auto"/>
          </w:tcPr>
          <w:p w14:paraId="58FA4C0B" w14:textId="77777777" w:rsidR="007D544A" w:rsidRPr="007D544A" w:rsidRDefault="007D544A" w:rsidP="007D544A">
            <w:pPr>
              <w:ind w:firstLine="0"/>
            </w:pPr>
            <w:r>
              <w:t>B. Newton</w:t>
            </w:r>
          </w:p>
        </w:tc>
        <w:tc>
          <w:tcPr>
            <w:tcW w:w="2180" w:type="dxa"/>
            <w:shd w:val="clear" w:color="auto" w:fill="auto"/>
          </w:tcPr>
          <w:p w14:paraId="15441E16" w14:textId="77777777" w:rsidR="007D544A" w:rsidRPr="007D544A" w:rsidRDefault="007D544A" w:rsidP="007D544A">
            <w:pPr>
              <w:ind w:firstLine="0"/>
            </w:pPr>
            <w:r>
              <w:t>W. Newton</w:t>
            </w:r>
          </w:p>
        </w:tc>
      </w:tr>
      <w:tr w:rsidR="007D544A" w:rsidRPr="007D544A" w14:paraId="3D912335" w14:textId="77777777" w:rsidTr="007D544A">
        <w:tc>
          <w:tcPr>
            <w:tcW w:w="2179" w:type="dxa"/>
            <w:shd w:val="clear" w:color="auto" w:fill="auto"/>
          </w:tcPr>
          <w:p w14:paraId="2FC5CE9E" w14:textId="77777777" w:rsidR="007D544A" w:rsidRPr="007D544A" w:rsidRDefault="007D544A" w:rsidP="007D544A">
            <w:pPr>
              <w:ind w:firstLine="0"/>
            </w:pPr>
            <w:r>
              <w:t>Nutt</w:t>
            </w:r>
          </w:p>
        </w:tc>
        <w:tc>
          <w:tcPr>
            <w:tcW w:w="2179" w:type="dxa"/>
            <w:shd w:val="clear" w:color="auto" w:fill="auto"/>
          </w:tcPr>
          <w:p w14:paraId="52945CF0" w14:textId="77777777" w:rsidR="007D544A" w:rsidRPr="007D544A" w:rsidRDefault="007D544A" w:rsidP="007D544A">
            <w:pPr>
              <w:ind w:firstLine="0"/>
            </w:pPr>
            <w:r>
              <w:t>Oremus</w:t>
            </w:r>
          </w:p>
        </w:tc>
        <w:tc>
          <w:tcPr>
            <w:tcW w:w="2180" w:type="dxa"/>
            <w:shd w:val="clear" w:color="auto" w:fill="auto"/>
          </w:tcPr>
          <w:p w14:paraId="20BE3F5A" w14:textId="77777777" w:rsidR="007D544A" w:rsidRPr="007D544A" w:rsidRDefault="007D544A" w:rsidP="007D544A">
            <w:pPr>
              <w:ind w:firstLine="0"/>
            </w:pPr>
            <w:r>
              <w:t>Ott</w:t>
            </w:r>
          </w:p>
        </w:tc>
      </w:tr>
      <w:tr w:rsidR="007D544A" w:rsidRPr="007D544A" w14:paraId="686FB295" w14:textId="77777777" w:rsidTr="007D544A">
        <w:tc>
          <w:tcPr>
            <w:tcW w:w="2179" w:type="dxa"/>
            <w:shd w:val="clear" w:color="auto" w:fill="auto"/>
          </w:tcPr>
          <w:p w14:paraId="040074FC" w14:textId="77777777" w:rsidR="007D544A" w:rsidRPr="007D544A" w:rsidRDefault="007D544A" w:rsidP="007D544A">
            <w:pPr>
              <w:ind w:firstLine="0"/>
            </w:pPr>
            <w:r>
              <w:t>Pendarvis</w:t>
            </w:r>
          </w:p>
        </w:tc>
        <w:tc>
          <w:tcPr>
            <w:tcW w:w="2179" w:type="dxa"/>
            <w:shd w:val="clear" w:color="auto" w:fill="auto"/>
          </w:tcPr>
          <w:p w14:paraId="20949B06" w14:textId="77777777" w:rsidR="007D544A" w:rsidRPr="007D544A" w:rsidRDefault="007D544A" w:rsidP="007D544A">
            <w:pPr>
              <w:ind w:firstLine="0"/>
            </w:pPr>
            <w:r>
              <w:t>Pope</w:t>
            </w:r>
          </w:p>
        </w:tc>
        <w:tc>
          <w:tcPr>
            <w:tcW w:w="2180" w:type="dxa"/>
            <w:shd w:val="clear" w:color="auto" w:fill="auto"/>
          </w:tcPr>
          <w:p w14:paraId="000C06DB" w14:textId="77777777" w:rsidR="007D544A" w:rsidRPr="007D544A" w:rsidRDefault="007D544A" w:rsidP="007D544A">
            <w:pPr>
              <w:ind w:firstLine="0"/>
            </w:pPr>
            <w:r>
              <w:t>Rivers</w:t>
            </w:r>
          </w:p>
        </w:tc>
      </w:tr>
      <w:tr w:rsidR="007D544A" w:rsidRPr="007D544A" w14:paraId="507853EE" w14:textId="77777777" w:rsidTr="007D544A">
        <w:tc>
          <w:tcPr>
            <w:tcW w:w="2179" w:type="dxa"/>
            <w:shd w:val="clear" w:color="auto" w:fill="auto"/>
          </w:tcPr>
          <w:p w14:paraId="2022F2B9" w14:textId="77777777" w:rsidR="007D544A" w:rsidRPr="007D544A" w:rsidRDefault="007D544A" w:rsidP="007D544A">
            <w:pPr>
              <w:ind w:firstLine="0"/>
            </w:pPr>
            <w:r>
              <w:t>Robinson</w:t>
            </w:r>
          </w:p>
        </w:tc>
        <w:tc>
          <w:tcPr>
            <w:tcW w:w="2179" w:type="dxa"/>
            <w:shd w:val="clear" w:color="auto" w:fill="auto"/>
          </w:tcPr>
          <w:p w14:paraId="77C6563B" w14:textId="77777777" w:rsidR="007D544A" w:rsidRPr="007D544A" w:rsidRDefault="007D544A" w:rsidP="007D544A">
            <w:pPr>
              <w:ind w:firstLine="0"/>
            </w:pPr>
            <w:r>
              <w:t>Rose</w:t>
            </w:r>
          </w:p>
        </w:tc>
        <w:tc>
          <w:tcPr>
            <w:tcW w:w="2180" w:type="dxa"/>
            <w:shd w:val="clear" w:color="auto" w:fill="auto"/>
          </w:tcPr>
          <w:p w14:paraId="0EE70A06" w14:textId="77777777" w:rsidR="007D544A" w:rsidRPr="007D544A" w:rsidRDefault="007D544A" w:rsidP="007D544A">
            <w:pPr>
              <w:ind w:firstLine="0"/>
            </w:pPr>
            <w:r>
              <w:t>Rutherford</w:t>
            </w:r>
          </w:p>
        </w:tc>
      </w:tr>
      <w:tr w:rsidR="007D544A" w:rsidRPr="007D544A" w14:paraId="1F0E2E69" w14:textId="77777777" w:rsidTr="007D544A">
        <w:tc>
          <w:tcPr>
            <w:tcW w:w="2179" w:type="dxa"/>
            <w:shd w:val="clear" w:color="auto" w:fill="auto"/>
          </w:tcPr>
          <w:p w14:paraId="3338C3CD" w14:textId="77777777" w:rsidR="007D544A" w:rsidRPr="007D544A" w:rsidRDefault="007D544A" w:rsidP="007D544A">
            <w:pPr>
              <w:ind w:firstLine="0"/>
            </w:pPr>
            <w:r>
              <w:t>Sandifer</w:t>
            </w:r>
          </w:p>
        </w:tc>
        <w:tc>
          <w:tcPr>
            <w:tcW w:w="2179" w:type="dxa"/>
            <w:shd w:val="clear" w:color="auto" w:fill="auto"/>
          </w:tcPr>
          <w:p w14:paraId="23BC705B" w14:textId="77777777" w:rsidR="007D544A" w:rsidRPr="007D544A" w:rsidRDefault="007D544A" w:rsidP="007D544A">
            <w:pPr>
              <w:ind w:firstLine="0"/>
            </w:pPr>
            <w:r>
              <w:t>Simrill</w:t>
            </w:r>
          </w:p>
        </w:tc>
        <w:tc>
          <w:tcPr>
            <w:tcW w:w="2180" w:type="dxa"/>
            <w:shd w:val="clear" w:color="auto" w:fill="auto"/>
          </w:tcPr>
          <w:p w14:paraId="0F2F2795" w14:textId="77777777" w:rsidR="007D544A" w:rsidRPr="007D544A" w:rsidRDefault="007D544A" w:rsidP="007D544A">
            <w:pPr>
              <w:ind w:firstLine="0"/>
            </w:pPr>
            <w:r>
              <w:t>G. M. Smith</w:t>
            </w:r>
          </w:p>
        </w:tc>
      </w:tr>
      <w:tr w:rsidR="007D544A" w:rsidRPr="007D544A" w14:paraId="66FBBF72" w14:textId="77777777" w:rsidTr="007D544A">
        <w:tc>
          <w:tcPr>
            <w:tcW w:w="2179" w:type="dxa"/>
            <w:shd w:val="clear" w:color="auto" w:fill="auto"/>
          </w:tcPr>
          <w:p w14:paraId="7E173D38" w14:textId="77777777" w:rsidR="007D544A" w:rsidRPr="007D544A" w:rsidRDefault="007D544A" w:rsidP="007D544A">
            <w:pPr>
              <w:ind w:firstLine="0"/>
            </w:pPr>
            <w:r>
              <w:t>G. R. Smith</w:t>
            </w:r>
          </w:p>
        </w:tc>
        <w:tc>
          <w:tcPr>
            <w:tcW w:w="2179" w:type="dxa"/>
            <w:shd w:val="clear" w:color="auto" w:fill="auto"/>
          </w:tcPr>
          <w:p w14:paraId="5C948DB2" w14:textId="77777777" w:rsidR="007D544A" w:rsidRPr="007D544A" w:rsidRDefault="007D544A" w:rsidP="007D544A">
            <w:pPr>
              <w:ind w:firstLine="0"/>
            </w:pPr>
            <w:r>
              <w:t>M. M. Smith</w:t>
            </w:r>
          </w:p>
        </w:tc>
        <w:tc>
          <w:tcPr>
            <w:tcW w:w="2180" w:type="dxa"/>
            <w:shd w:val="clear" w:color="auto" w:fill="auto"/>
          </w:tcPr>
          <w:p w14:paraId="4A0CC559" w14:textId="77777777" w:rsidR="007D544A" w:rsidRPr="007D544A" w:rsidRDefault="007D544A" w:rsidP="007D544A">
            <w:pPr>
              <w:ind w:firstLine="0"/>
            </w:pPr>
            <w:r>
              <w:t>Stavrinakis</w:t>
            </w:r>
          </w:p>
        </w:tc>
      </w:tr>
      <w:tr w:rsidR="007D544A" w:rsidRPr="007D544A" w14:paraId="41A25E22" w14:textId="77777777" w:rsidTr="007D544A">
        <w:tc>
          <w:tcPr>
            <w:tcW w:w="2179" w:type="dxa"/>
            <w:shd w:val="clear" w:color="auto" w:fill="auto"/>
          </w:tcPr>
          <w:p w14:paraId="62EC69A1" w14:textId="77777777" w:rsidR="007D544A" w:rsidRPr="007D544A" w:rsidRDefault="007D544A" w:rsidP="007D544A">
            <w:pPr>
              <w:ind w:firstLine="0"/>
            </w:pPr>
            <w:r>
              <w:t>Taylor</w:t>
            </w:r>
          </w:p>
        </w:tc>
        <w:tc>
          <w:tcPr>
            <w:tcW w:w="2179" w:type="dxa"/>
            <w:shd w:val="clear" w:color="auto" w:fill="auto"/>
          </w:tcPr>
          <w:p w14:paraId="229D30F0" w14:textId="77777777" w:rsidR="007D544A" w:rsidRPr="007D544A" w:rsidRDefault="007D544A" w:rsidP="007D544A">
            <w:pPr>
              <w:ind w:firstLine="0"/>
            </w:pPr>
            <w:r>
              <w:t>Tedder</w:t>
            </w:r>
          </w:p>
        </w:tc>
        <w:tc>
          <w:tcPr>
            <w:tcW w:w="2180" w:type="dxa"/>
            <w:shd w:val="clear" w:color="auto" w:fill="auto"/>
          </w:tcPr>
          <w:p w14:paraId="036B2CCD" w14:textId="77777777" w:rsidR="007D544A" w:rsidRPr="007D544A" w:rsidRDefault="007D544A" w:rsidP="007D544A">
            <w:pPr>
              <w:ind w:firstLine="0"/>
            </w:pPr>
            <w:r>
              <w:t>Thayer</w:t>
            </w:r>
          </w:p>
        </w:tc>
      </w:tr>
      <w:tr w:rsidR="007D544A" w:rsidRPr="007D544A" w14:paraId="694FBBBE" w14:textId="77777777" w:rsidTr="007D544A">
        <w:tc>
          <w:tcPr>
            <w:tcW w:w="2179" w:type="dxa"/>
            <w:shd w:val="clear" w:color="auto" w:fill="auto"/>
          </w:tcPr>
          <w:p w14:paraId="0D0217E5" w14:textId="77777777" w:rsidR="007D544A" w:rsidRPr="007D544A" w:rsidRDefault="007D544A" w:rsidP="007D544A">
            <w:pPr>
              <w:ind w:firstLine="0"/>
            </w:pPr>
            <w:r>
              <w:t>Trantham</w:t>
            </w:r>
          </w:p>
        </w:tc>
        <w:tc>
          <w:tcPr>
            <w:tcW w:w="2179" w:type="dxa"/>
            <w:shd w:val="clear" w:color="auto" w:fill="auto"/>
          </w:tcPr>
          <w:p w14:paraId="245B61FE" w14:textId="77777777" w:rsidR="007D544A" w:rsidRPr="007D544A" w:rsidRDefault="007D544A" w:rsidP="007D544A">
            <w:pPr>
              <w:ind w:firstLine="0"/>
            </w:pPr>
            <w:r>
              <w:t>Weeks</w:t>
            </w:r>
          </w:p>
        </w:tc>
        <w:tc>
          <w:tcPr>
            <w:tcW w:w="2180" w:type="dxa"/>
            <w:shd w:val="clear" w:color="auto" w:fill="auto"/>
          </w:tcPr>
          <w:p w14:paraId="60CB10C8" w14:textId="77777777" w:rsidR="007D544A" w:rsidRPr="007D544A" w:rsidRDefault="007D544A" w:rsidP="007D544A">
            <w:pPr>
              <w:ind w:firstLine="0"/>
            </w:pPr>
            <w:r>
              <w:t>West</w:t>
            </w:r>
          </w:p>
        </w:tc>
      </w:tr>
      <w:tr w:rsidR="007D544A" w:rsidRPr="007D544A" w14:paraId="55D494BB" w14:textId="77777777" w:rsidTr="007D544A">
        <w:tc>
          <w:tcPr>
            <w:tcW w:w="2179" w:type="dxa"/>
            <w:shd w:val="clear" w:color="auto" w:fill="auto"/>
          </w:tcPr>
          <w:p w14:paraId="32E2683A" w14:textId="77777777" w:rsidR="007D544A" w:rsidRPr="007D544A" w:rsidRDefault="007D544A" w:rsidP="007D544A">
            <w:pPr>
              <w:ind w:firstLine="0"/>
            </w:pPr>
            <w:r>
              <w:t>Wetmore</w:t>
            </w:r>
          </w:p>
        </w:tc>
        <w:tc>
          <w:tcPr>
            <w:tcW w:w="2179" w:type="dxa"/>
            <w:shd w:val="clear" w:color="auto" w:fill="auto"/>
          </w:tcPr>
          <w:p w14:paraId="32C54ABE" w14:textId="77777777" w:rsidR="007D544A" w:rsidRPr="007D544A" w:rsidRDefault="007D544A" w:rsidP="007D544A">
            <w:pPr>
              <w:ind w:firstLine="0"/>
            </w:pPr>
            <w:r>
              <w:t>Wheeler</w:t>
            </w:r>
          </w:p>
        </w:tc>
        <w:tc>
          <w:tcPr>
            <w:tcW w:w="2180" w:type="dxa"/>
            <w:shd w:val="clear" w:color="auto" w:fill="auto"/>
          </w:tcPr>
          <w:p w14:paraId="55D13469" w14:textId="77777777" w:rsidR="007D544A" w:rsidRPr="007D544A" w:rsidRDefault="007D544A" w:rsidP="007D544A">
            <w:pPr>
              <w:ind w:firstLine="0"/>
            </w:pPr>
            <w:r>
              <w:t>White</w:t>
            </w:r>
          </w:p>
        </w:tc>
      </w:tr>
      <w:tr w:rsidR="007D544A" w:rsidRPr="007D544A" w14:paraId="4BACA02A" w14:textId="77777777" w:rsidTr="007D544A">
        <w:tc>
          <w:tcPr>
            <w:tcW w:w="2179" w:type="dxa"/>
            <w:shd w:val="clear" w:color="auto" w:fill="auto"/>
          </w:tcPr>
          <w:p w14:paraId="575ABC0C" w14:textId="77777777" w:rsidR="007D544A" w:rsidRPr="007D544A" w:rsidRDefault="007D544A" w:rsidP="007D544A">
            <w:pPr>
              <w:keepNext/>
              <w:ind w:firstLine="0"/>
            </w:pPr>
            <w:r>
              <w:t>Whitmire</w:t>
            </w:r>
          </w:p>
        </w:tc>
        <w:tc>
          <w:tcPr>
            <w:tcW w:w="2179" w:type="dxa"/>
            <w:shd w:val="clear" w:color="auto" w:fill="auto"/>
          </w:tcPr>
          <w:p w14:paraId="4EED0AB3" w14:textId="77777777" w:rsidR="007D544A" w:rsidRPr="007D544A" w:rsidRDefault="007D544A" w:rsidP="007D544A">
            <w:pPr>
              <w:keepNext/>
              <w:ind w:firstLine="0"/>
            </w:pPr>
            <w:r>
              <w:t>R. Williams</w:t>
            </w:r>
          </w:p>
        </w:tc>
        <w:tc>
          <w:tcPr>
            <w:tcW w:w="2180" w:type="dxa"/>
            <w:shd w:val="clear" w:color="auto" w:fill="auto"/>
          </w:tcPr>
          <w:p w14:paraId="76C055E8" w14:textId="77777777" w:rsidR="007D544A" w:rsidRPr="007D544A" w:rsidRDefault="007D544A" w:rsidP="007D544A">
            <w:pPr>
              <w:keepNext/>
              <w:ind w:firstLine="0"/>
            </w:pPr>
            <w:r>
              <w:t>S. Williams</w:t>
            </w:r>
          </w:p>
        </w:tc>
      </w:tr>
      <w:tr w:rsidR="007D544A" w:rsidRPr="007D544A" w14:paraId="15C091BD" w14:textId="77777777" w:rsidTr="007D544A">
        <w:tc>
          <w:tcPr>
            <w:tcW w:w="2179" w:type="dxa"/>
            <w:shd w:val="clear" w:color="auto" w:fill="auto"/>
          </w:tcPr>
          <w:p w14:paraId="388940E7" w14:textId="77777777" w:rsidR="007D544A" w:rsidRPr="007D544A" w:rsidRDefault="007D544A" w:rsidP="007D544A">
            <w:pPr>
              <w:keepNext/>
              <w:ind w:firstLine="0"/>
            </w:pPr>
            <w:r>
              <w:t>Willis</w:t>
            </w:r>
          </w:p>
        </w:tc>
        <w:tc>
          <w:tcPr>
            <w:tcW w:w="2179" w:type="dxa"/>
            <w:shd w:val="clear" w:color="auto" w:fill="auto"/>
          </w:tcPr>
          <w:p w14:paraId="048BA900" w14:textId="77777777" w:rsidR="007D544A" w:rsidRPr="007D544A" w:rsidRDefault="007D544A" w:rsidP="007D544A">
            <w:pPr>
              <w:keepNext/>
              <w:ind w:firstLine="0"/>
            </w:pPr>
            <w:r>
              <w:t>Yow</w:t>
            </w:r>
          </w:p>
        </w:tc>
        <w:tc>
          <w:tcPr>
            <w:tcW w:w="2180" w:type="dxa"/>
            <w:shd w:val="clear" w:color="auto" w:fill="auto"/>
          </w:tcPr>
          <w:p w14:paraId="7CDF189F" w14:textId="77777777" w:rsidR="007D544A" w:rsidRPr="007D544A" w:rsidRDefault="007D544A" w:rsidP="007D544A">
            <w:pPr>
              <w:keepNext/>
              <w:ind w:firstLine="0"/>
            </w:pPr>
          </w:p>
        </w:tc>
      </w:tr>
    </w:tbl>
    <w:p w14:paraId="17A3AA72" w14:textId="77777777" w:rsidR="007D544A" w:rsidRDefault="007D544A" w:rsidP="007D544A"/>
    <w:p w14:paraId="7CCEA663" w14:textId="77777777" w:rsidR="007D544A" w:rsidRDefault="007D544A" w:rsidP="007D544A">
      <w:pPr>
        <w:jc w:val="center"/>
        <w:rPr>
          <w:b/>
        </w:rPr>
      </w:pPr>
      <w:r w:rsidRPr="007D544A">
        <w:rPr>
          <w:b/>
        </w:rPr>
        <w:t>Total--104</w:t>
      </w:r>
    </w:p>
    <w:p w14:paraId="1ED20F0A" w14:textId="77777777" w:rsidR="007D544A" w:rsidRDefault="007D544A" w:rsidP="007D544A">
      <w:pPr>
        <w:jc w:val="center"/>
        <w:rPr>
          <w:b/>
        </w:rPr>
      </w:pPr>
    </w:p>
    <w:p w14:paraId="7B97BBD6"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EAC2890" w14:textId="77777777" w:rsidTr="007D544A">
        <w:tc>
          <w:tcPr>
            <w:tcW w:w="2179" w:type="dxa"/>
            <w:shd w:val="clear" w:color="auto" w:fill="auto"/>
          </w:tcPr>
          <w:p w14:paraId="070DEC58" w14:textId="77777777" w:rsidR="007D544A" w:rsidRPr="007D544A" w:rsidRDefault="007D544A" w:rsidP="007D544A">
            <w:pPr>
              <w:keepNext/>
              <w:ind w:firstLine="0"/>
            </w:pPr>
            <w:r>
              <w:t>Dabney</w:t>
            </w:r>
          </w:p>
        </w:tc>
        <w:tc>
          <w:tcPr>
            <w:tcW w:w="2179" w:type="dxa"/>
            <w:shd w:val="clear" w:color="auto" w:fill="auto"/>
          </w:tcPr>
          <w:p w14:paraId="3C309927" w14:textId="77777777" w:rsidR="007D544A" w:rsidRPr="007D544A" w:rsidRDefault="007D544A" w:rsidP="007D544A">
            <w:pPr>
              <w:keepNext/>
              <w:ind w:firstLine="0"/>
            </w:pPr>
            <w:r>
              <w:t>Jones</w:t>
            </w:r>
          </w:p>
        </w:tc>
        <w:tc>
          <w:tcPr>
            <w:tcW w:w="2180" w:type="dxa"/>
            <w:shd w:val="clear" w:color="auto" w:fill="auto"/>
          </w:tcPr>
          <w:p w14:paraId="2F7034F3" w14:textId="77777777" w:rsidR="007D544A" w:rsidRPr="007D544A" w:rsidRDefault="007D544A" w:rsidP="007D544A">
            <w:pPr>
              <w:keepNext/>
              <w:ind w:firstLine="0"/>
            </w:pPr>
            <w:r>
              <w:t>Magnuson</w:t>
            </w:r>
          </w:p>
        </w:tc>
      </w:tr>
      <w:tr w:rsidR="007D544A" w:rsidRPr="007D544A" w14:paraId="598A2D8D" w14:textId="77777777" w:rsidTr="007D544A">
        <w:tc>
          <w:tcPr>
            <w:tcW w:w="2179" w:type="dxa"/>
            <w:shd w:val="clear" w:color="auto" w:fill="auto"/>
          </w:tcPr>
          <w:p w14:paraId="2D9D17CC" w14:textId="77777777" w:rsidR="007D544A" w:rsidRPr="007D544A" w:rsidRDefault="007D544A" w:rsidP="007D544A">
            <w:pPr>
              <w:keepNext/>
              <w:ind w:firstLine="0"/>
            </w:pPr>
            <w:r>
              <w:t>McCabe</w:t>
            </w:r>
          </w:p>
        </w:tc>
        <w:tc>
          <w:tcPr>
            <w:tcW w:w="2179" w:type="dxa"/>
            <w:shd w:val="clear" w:color="auto" w:fill="auto"/>
          </w:tcPr>
          <w:p w14:paraId="7EA6ADC5" w14:textId="77777777" w:rsidR="007D544A" w:rsidRPr="007D544A" w:rsidRDefault="007D544A" w:rsidP="007D544A">
            <w:pPr>
              <w:keepNext/>
              <w:ind w:firstLine="0"/>
            </w:pPr>
          </w:p>
        </w:tc>
        <w:tc>
          <w:tcPr>
            <w:tcW w:w="2180" w:type="dxa"/>
            <w:shd w:val="clear" w:color="auto" w:fill="auto"/>
          </w:tcPr>
          <w:p w14:paraId="5B655567" w14:textId="77777777" w:rsidR="007D544A" w:rsidRPr="007D544A" w:rsidRDefault="007D544A" w:rsidP="007D544A">
            <w:pPr>
              <w:keepNext/>
              <w:ind w:firstLine="0"/>
            </w:pPr>
          </w:p>
        </w:tc>
      </w:tr>
    </w:tbl>
    <w:p w14:paraId="250271F6" w14:textId="77777777" w:rsidR="007D544A" w:rsidRDefault="007D544A" w:rsidP="007D544A"/>
    <w:p w14:paraId="69DAA7E2" w14:textId="77777777" w:rsidR="007D544A" w:rsidRDefault="007D544A" w:rsidP="007D544A">
      <w:pPr>
        <w:jc w:val="center"/>
        <w:rPr>
          <w:b/>
        </w:rPr>
      </w:pPr>
      <w:r w:rsidRPr="007D544A">
        <w:rPr>
          <w:b/>
        </w:rPr>
        <w:t>Total--4</w:t>
      </w:r>
    </w:p>
    <w:p w14:paraId="046767D1" w14:textId="77777777" w:rsidR="007D544A" w:rsidRDefault="007D544A" w:rsidP="007D544A">
      <w:pPr>
        <w:jc w:val="center"/>
        <w:rPr>
          <w:b/>
        </w:rPr>
      </w:pPr>
    </w:p>
    <w:p w14:paraId="0E0660D2" w14:textId="77777777" w:rsidR="007D544A" w:rsidRDefault="007D544A" w:rsidP="007D544A">
      <w:r>
        <w:t xml:space="preserve">Section 50 was adopted. </w:t>
      </w:r>
    </w:p>
    <w:p w14:paraId="25BD0BFE" w14:textId="77777777" w:rsidR="007D544A" w:rsidRDefault="007D544A" w:rsidP="007D544A"/>
    <w:p w14:paraId="6081CF7C" w14:textId="77777777" w:rsidR="007D544A" w:rsidRDefault="007D544A" w:rsidP="007D544A">
      <w:pPr>
        <w:keepNext/>
        <w:jc w:val="center"/>
        <w:rPr>
          <w:b/>
        </w:rPr>
      </w:pPr>
      <w:r w:rsidRPr="007D544A">
        <w:rPr>
          <w:b/>
        </w:rPr>
        <w:t>SECTION 52</w:t>
      </w:r>
    </w:p>
    <w:p w14:paraId="6F01BB6F" w14:textId="77777777" w:rsidR="007D544A" w:rsidRDefault="007D544A" w:rsidP="007D544A">
      <w:r>
        <w:t xml:space="preserve">The yeas and nays were taken resulting as follows: </w:t>
      </w:r>
    </w:p>
    <w:p w14:paraId="3080870A" w14:textId="77777777" w:rsidR="007D544A" w:rsidRDefault="007D544A" w:rsidP="007D544A">
      <w:pPr>
        <w:jc w:val="center"/>
      </w:pPr>
      <w:r>
        <w:t xml:space="preserve"> </w:t>
      </w:r>
      <w:bookmarkStart w:id="164" w:name="vote_start344"/>
      <w:bookmarkEnd w:id="164"/>
      <w:r>
        <w:t>Yeas 109; Nays 0</w:t>
      </w:r>
    </w:p>
    <w:p w14:paraId="4DC94BE5" w14:textId="77777777" w:rsidR="007D544A" w:rsidRDefault="007D544A" w:rsidP="007D544A">
      <w:pPr>
        <w:jc w:val="center"/>
      </w:pPr>
    </w:p>
    <w:p w14:paraId="3E71720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6CF1BCA" w14:textId="77777777" w:rsidTr="007D544A">
        <w:tc>
          <w:tcPr>
            <w:tcW w:w="2179" w:type="dxa"/>
            <w:shd w:val="clear" w:color="auto" w:fill="auto"/>
          </w:tcPr>
          <w:p w14:paraId="213118BE" w14:textId="77777777" w:rsidR="007D544A" w:rsidRPr="007D544A" w:rsidRDefault="007D544A" w:rsidP="007D544A">
            <w:pPr>
              <w:keepNext/>
              <w:ind w:firstLine="0"/>
            </w:pPr>
            <w:r>
              <w:t>Alexander</w:t>
            </w:r>
          </w:p>
        </w:tc>
        <w:tc>
          <w:tcPr>
            <w:tcW w:w="2179" w:type="dxa"/>
            <w:shd w:val="clear" w:color="auto" w:fill="auto"/>
          </w:tcPr>
          <w:p w14:paraId="738EF774" w14:textId="77777777" w:rsidR="007D544A" w:rsidRPr="007D544A" w:rsidRDefault="007D544A" w:rsidP="007D544A">
            <w:pPr>
              <w:keepNext/>
              <w:ind w:firstLine="0"/>
            </w:pPr>
            <w:r>
              <w:t>Allison</w:t>
            </w:r>
          </w:p>
        </w:tc>
        <w:tc>
          <w:tcPr>
            <w:tcW w:w="2180" w:type="dxa"/>
            <w:shd w:val="clear" w:color="auto" w:fill="auto"/>
          </w:tcPr>
          <w:p w14:paraId="4EB81374" w14:textId="77777777" w:rsidR="007D544A" w:rsidRPr="007D544A" w:rsidRDefault="007D544A" w:rsidP="007D544A">
            <w:pPr>
              <w:keepNext/>
              <w:ind w:firstLine="0"/>
            </w:pPr>
            <w:r>
              <w:t>Anderson</w:t>
            </w:r>
          </w:p>
        </w:tc>
      </w:tr>
      <w:tr w:rsidR="007D544A" w:rsidRPr="007D544A" w14:paraId="6F121731" w14:textId="77777777" w:rsidTr="007D544A">
        <w:tc>
          <w:tcPr>
            <w:tcW w:w="2179" w:type="dxa"/>
            <w:shd w:val="clear" w:color="auto" w:fill="auto"/>
          </w:tcPr>
          <w:p w14:paraId="5269D545" w14:textId="77777777" w:rsidR="007D544A" w:rsidRPr="007D544A" w:rsidRDefault="007D544A" w:rsidP="007D544A">
            <w:pPr>
              <w:ind w:firstLine="0"/>
            </w:pPr>
            <w:r>
              <w:t>Atkinson</w:t>
            </w:r>
          </w:p>
        </w:tc>
        <w:tc>
          <w:tcPr>
            <w:tcW w:w="2179" w:type="dxa"/>
            <w:shd w:val="clear" w:color="auto" w:fill="auto"/>
          </w:tcPr>
          <w:p w14:paraId="41279D72" w14:textId="77777777" w:rsidR="007D544A" w:rsidRPr="007D544A" w:rsidRDefault="007D544A" w:rsidP="007D544A">
            <w:pPr>
              <w:ind w:firstLine="0"/>
            </w:pPr>
            <w:r>
              <w:t>Bailey</w:t>
            </w:r>
          </w:p>
        </w:tc>
        <w:tc>
          <w:tcPr>
            <w:tcW w:w="2180" w:type="dxa"/>
            <w:shd w:val="clear" w:color="auto" w:fill="auto"/>
          </w:tcPr>
          <w:p w14:paraId="27CFEF0A" w14:textId="77777777" w:rsidR="007D544A" w:rsidRPr="007D544A" w:rsidRDefault="007D544A" w:rsidP="007D544A">
            <w:pPr>
              <w:ind w:firstLine="0"/>
            </w:pPr>
            <w:r>
              <w:t>Ballentine</w:t>
            </w:r>
          </w:p>
        </w:tc>
      </w:tr>
      <w:tr w:rsidR="007D544A" w:rsidRPr="007D544A" w14:paraId="43CD3378" w14:textId="77777777" w:rsidTr="007D544A">
        <w:tc>
          <w:tcPr>
            <w:tcW w:w="2179" w:type="dxa"/>
            <w:shd w:val="clear" w:color="auto" w:fill="auto"/>
          </w:tcPr>
          <w:p w14:paraId="2410945C" w14:textId="77777777" w:rsidR="007D544A" w:rsidRPr="007D544A" w:rsidRDefault="007D544A" w:rsidP="007D544A">
            <w:pPr>
              <w:ind w:firstLine="0"/>
            </w:pPr>
            <w:r>
              <w:t>Bamberg</w:t>
            </w:r>
          </w:p>
        </w:tc>
        <w:tc>
          <w:tcPr>
            <w:tcW w:w="2179" w:type="dxa"/>
            <w:shd w:val="clear" w:color="auto" w:fill="auto"/>
          </w:tcPr>
          <w:p w14:paraId="2B185415" w14:textId="77777777" w:rsidR="007D544A" w:rsidRPr="007D544A" w:rsidRDefault="007D544A" w:rsidP="007D544A">
            <w:pPr>
              <w:ind w:firstLine="0"/>
            </w:pPr>
            <w:r>
              <w:t>Bannister</w:t>
            </w:r>
          </w:p>
        </w:tc>
        <w:tc>
          <w:tcPr>
            <w:tcW w:w="2180" w:type="dxa"/>
            <w:shd w:val="clear" w:color="auto" w:fill="auto"/>
          </w:tcPr>
          <w:p w14:paraId="5F5E681E" w14:textId="77777777" w:rsidR="007D544A" w:rsidRPr="007D544A" w:rsidRDefault="007D544A" w:rsidP="007D544A">
            <w:pPr>
              <w:ind w:firstLine="0"/>
            </w:pPr>
            <w:r>
              <w:t>Bennett</w:t>
            </w:r>
          </w:p>
        </w:tc>
      </w:tr>
      <w:tr w:rsidR="007D544A" w:rsidRPr="007D544A" w14:paraId="2A2A6640" w14:textId="77777777" w:rsidTr="007D544A">
        <w:tc>
          <w:tcPr>
            <w:tcW w:w="2179" w:type="dxa"/>
            <w:shd w:val="clear" w:color="auto" w:fill="auto"/>
          </w:tcPr>
          <w:p w14:paraId="323C6400" w14:textId="77777777" w:rsidR="007D544A" w:rsidRPr="007D544A" w:rsidRDefault="007D544A" w:rsidP="007D544A">
            <w:pPr>
              <w:ind w:firstLine="0"/>
            </w:pPr>
            <w:r>
              <w:t>Bernstein</w:t>
            </w:r>
          </w:p>
        </w:tc>
        <w:tc>
          <w:tcPr>
            <w:tcW w:w="2179" w:type="dxa"/>
            <w:shd w:val="clear" w:color="auto" w:fill="auto"/>
          </w:tcPr>
          <w:p w14:paraId="51D532EF" w14:textId="77777777" w:rsidR="007D544A" w:rsidRPr="007D544A" w:rsidRDefault="007D544A" w:rsidP="007D544A">
            <w:pPr>
              <w:ind w:firstLine="0"/>
            </w:pPr>
            <w:r>
              <w:t>Blackwell</w:t>
            </w:r>
          </w:p>
        </w:tc>
        <w:tc>
          <w:tcPr>
            <w:tcW w:w="2180" w:type="dxa"/>
            <w:shd w:val="clear" w:color="auto" w:fill="auto"/>
          </w:tcPr>
          <w:p w14:paraId="7B0FD9FB" w14:textId="77777777" w:rsidR="007D544A" w:rsidRPr="007D544A" w:rsidRDefault="007D544A" w:rsidP="007D544A">
            <w:pPr>
              <w:ind w:firstLine="0"/>
            </w:pPr>
            <w:r>
              <w:t>Bradley</w:t>
            </w:r>
          </w:p>
        </w:tc>
      </w:tr>
      <w:tr w:rsidR="007D544A" w:rsidRPr="007D544A" w14:paraId="38658CF3" w14:textId="77777777" w:rsidTr="007D544A">
        <w:tc>
          <w:tcPr>
            <w:tcW w:w="2179" w:type="dxa"/>
            <w:shd w:val="clear" w:color="auto" w:fill="auto"/>
          </w:tcPr>
          <w:p w14:paraId="37A166AA" w14:textId="77777777" w:rsidR="007D544A" w:rsidRPr="007D544A" w:rsidRDefault="007D544A" w:rsidP="007D544A">
            <w:pPr>
              <w:ind w:firstLine="0"/>
            </w:pPr>
            <w:r>
              <w:t>Brawley</w:t>
            </w:r>
          </w:p>
        </w:tc>
        <w:tc>
          <w:tcPr>
            <w:tcW w:w="2179" w:type="dxa"/>
            <w:shd w:val="clear" w:color="auto" w:fill="auto"/>
          </w:tcPr>
          <w:p w14:paraId="45EC5130" w14:textId="77777777" w:rsidR="007D544A" w:rsidRPr="007D544A" w:rsidRDefault="007D544A" w:rsidP="007D544A">
            <w:pPr>
              <w:ind w:firstLine="0"/>
            </w:pPr>
            <w:r>
              <w:t>Brittain</w:t>
            </w:r>
          </w:p>
        </w:tc>
        <w:tc>
          <w:tcPr>
            <w:tcW w:w="2180" w:type="dxa"/>
            <w:shd w:val="clear" w:color="auto" w:fill="auto"/>
          </w:tcPr>
          <w:p w14:paraId="15F37894" w14:textId="77777777" w:rsidR="007D544A" w:rsidRPr="007D544A" w:rsidRDefault="007D544A" w:rsidP="007D544A">
            <w:pPr>
              <w:ind w:firstLine="0"/>
            </w:pPr>
            <w:r>
              <w:t>Bryant</w:t>
            </w:r>
          </w:p>
        </w:tc>
      </w:tr>
      <w:tr w:rsidR="007D544A" w:rsidRPr="007D544A" w14:paraId="64F17E6F" w14:textId="77777777" w:rsidTr="007D544A">
        <w:tc>
          <w:tcPr>
            <w:tcW w:w="2179" w:type="dxa"/>
            <w:shd w:val="clear" w:color="auto" w:fill="auto"/>
          </w:tcPr>
          <w:p w14:paraId="2ADD0F2F" w14:textId="77777777" w:rsidR="007D544A" w:rsidRPr="007D544A" w:rsidRDefault="007D544A" w:rsidP="007D544A">
            <w:pPr>
              <w:ind w:firstLine="0"/>
            </w:pPr>
            <w:r>
              <w:t>Burns</w:t>
            </w:r>
          </w:p>
        </w:tc>
        <w:tc>
          <w:tcPr>
            <w:tcW w:w="2179" w:type="dxa"/>
            <w:shd w:val="clear" w:color="auto" w:fill="auto"/>
          </w:tcPr>
          <w:p w14:paraId="7D9C4DCB" w14:textId="77777777" w:rsidR="007D544A" w:rsidRPr="007D544A" w:rsidRDefault="007D544A" w:rsidP="007D544A">
            <w:pPr>
              <w:ind w:firstLine="0"/>
            </w:pPr>
            <w:r>
              <w:t>Bustos</w:t>
            </w:r>
          </w:p>
        </w:tc>
        <w:tc>
          <w:tcPr>
            <w:tcW w:w="2180" w:type="dxa"/>
            <w:shd w:val="clear" w:color="auto" w:fill="auto"/>
          </w:tcPr>
          <w:p w14:paraId="70616F23" w14:textId="77777777" w:rsidR="007D544A" w:rsidRPr="007D544A" w:rsidRDefault="007D544A" w:rsidP="007D544A">
            <w:pPr>
              <w:ind w:firstLine="0"/>
            </w:pPr>
            <w:r>
              <w:t>Calhoon</w:t>
            </w:r>
          </w:p>
        </w:tc>
      </w:tr>
      <w:tr w:rsidR="007D544A" w:rsidRPr="007D544A" w14:paraId="3E1390D1" w14:textId="77777777" w:rsidTr="007D544A">
        <w:tc>
          <w:tcPr>
            <w:tcW w:w="2179" w:type="dxa"/>
            <w:shd w:val="clear" w:color="auto" w:fill="auto"/>
          </w:tcPr>
          <w:p w14:paraId="1F8C57BF" w14:textId="77777777" w:rsidR="007D544A" w:rsidRPr="007D544A" w:rsidRDefault="007D544A" w:rsidP="007D544A">
            <w:pPr>
              <w:ind w:firstLine="0"/>
            </w:pPr>
            <w:r>
              <w:t>Carter</w:t>
            </w:r>
          </w:p>
        </w:tc>
        <w:tc>
          <w:tcPr>
            <w:tcW w:w="2179" w:type="dxa"/>
            <w:shd w:val="clear" w:color="auto" w:fill="auto"/>
          </w:tcPr>
          <w:p w14:paraId="660EF1AF" w14:textId="77777777" w:rsidR="007D544A" w:rsidRPr="007D544A" w:rsidRDefault="007D544A" w:rsidP="007D544A">
            <w:pPr>
              <w:ind w:firstLine="0"/>
            </w:pPr>
            <w:r>
              <w:t>Caskey</w:t>
            </w:r>
          </w:p>
        </w:tc>
        <w:tc>
          <w:tcPr>
            <w:tcW w:w="2180" w:type="dxa"/>
            <w:shd w:val="clear" w:color="auto" w:fill="auto"/>
          </w:tcPr>
          <w:p w14:paraId="665AA25C" w14:textId="77777777" w:rsidR="007D544A" w:rsidRPr="007D544A" w:rsidRDefault="007D544A" w:rsidP="007D544A">
            <w:pPr>
              <w:ind w:firstLine="0"/>
            </w:pPr>
            <w:r>
              <w:t>Chumley</w:t>
            </w:r>
          </w:p>
        </w:tc>
      </w:tr>
      <w:tr w:rsidR="007D544A" w:rsidRPr="007D544A" w14:paraId="797F1AB4" w14:textId="77777777" w:rsidTr="007D544A">
        <w:tc>
          <w:tcPr>
            <w:tcW w:w="2179" w:type="dxa"/>
            <w:shd w:val="clear" w:color="auto" w:fill="auto"/>
          </w:tcPr>
          <w:p w14:paraId="0FA78343" w14:textId="77777777" w:rsidR="007D544A" w:rsidRPr="007D544A" w:rsidRDefault="007D544A" w:rsidP="007D544A">
            <w:pPr>
              <w:ind w:firstLine="0"/>
            </w:pPr>
            <w:r>
              <w:t>Clyburn</w:t>
            </w:r>
          </w:p>
        </w:tc>
        <w:tc>
          <w:tcPr>
            <w:tcW w:w="2179" w:type="dxa"/>
            <w:shd w:val="clear" w:color="auto" w:fill="auto"/>
          </w:tcPr>
          <w:p w14:paraId="286352F2" w14:textId="77777777" w:rsidR="007D544A" w:rsidRPr="007D544A" w:rsidRDefault="007D544A" w:rsidP="007D544A">
            <w:pPr>
              <w:ind w:firstLine="0"/>
            </w:pPr>
            <w:r>
              <w:t>Cobb-Hunter</w:t>
            </w:r>
          </w:p>
        </w:tc>
        <w:tc>
          <w:tcPr>
            <w:tcW w:w="2180" w:type="dxa"/>
            <w:shd w:val="clear" w:color="auto" w:fill="auto"/>
          </w:tcPr>
          <w:p w14:paraId="0571CAD6" w14:textId="77777777" w:rsidR="007D544A" w:rsidRPr="007D544A" w:rsidRDefault="007D544A" w:rsidP="007D544A">
            <w:pPr>
              <w:ind w:firstLine="0"/>
            </w:pPr>
            <w:r>
              <w:t>Collins</w:t>
            </w:r>
          </w:p>
        </w:tc>
      </w:tr>
      <w:tr w:rsidR="007D544A" w:rsidRPr="007D544A" w14:paraId="5844C6AF" w14:textId="77777777" w:rsidTr="007D544A">
        <w:tc>
          <w:tcPr>
            <w:tcW w:w="2179" w:type="dxa"/>
            <w:shd w:val="clear" w:color="auto" w:fill="auto"/>
          </w:tcPr>
          <w:p w14:paraId="1C30569E" w14:textId="77777777" w:rsidR="007D544A" w:rsidRPr="007D544A" w:rsidRDefault="007D544A" w:rsidP="007D544A">
            <w:pPr>
              <w:ind w:firstLine="0"/>
            </w:pPr>
            <w:r>
              <w:t>B. Cox</w:t>
            </w:r>
          </w:p>
        </w:tc>
        <w:tc>
          <w:tcPr>
            <w:tcW w:w="2179" w:type="dxa"/>
            <w:shd w:val="clear" w:color="auto" w:fill="auto"/>
          </w:tcPr>
          <w:p w14:paraId="05779C2E" w14:textId="77777777" w:rsidR="007D544A" w:rsidRPr="007D544A" w:rsidRDefault="007D544A" w:rsidP="007D544A">
            <w:pPr>
              <w:ind w:firstLine="0"/>
            </w:pPr>
            <w:r>
              <w:t>W. Cox</w:t>
            </w:r>
          </w:p>
        </w:tc>
        <w:tc>
          <w:tcPr>
            <w:tcW w:w="2180" w:type="dxa"/>
            <w:shd w:val="clear" w:color="auto" w:fill="auto"/>
          </w:tcPr>
          <w:p w14:paraId="58AF4DB4" w14:textId="77777777" w:rsidR="007D544A" w:rsidRPr="007D544A" w:rsidRDefault="007D544A" w:rsidP="007D544A">
            <w:pPr>
              <w:ind w:firstLine="0"/>
            </w:pPr>
            <w:r>
              <w:t>Crawford</w:t>
            </w:r>
          </w:p>
        </w:tc>
      </w:tr>
      <w:tr w:rsidR="007D544A" w:rsidRPr="007D544A" w14:paraId="210C8690" w14:textId="77777777" w:rsidTr="007D544A">
        <w:tc>
          <w:tcPr>
            <w:tcW w:w="2179" w:type="dxa"/>
            <w:shd w:val="clear" w:color="auto" w:fill="auto"/>
          </w:tcPr>
          <w:p w14:paraId="61870EAC" w14:textId="77777777" w:rsidR="007D544A" w:rsidRPr="007D544A" w:rsidRDefault="007D544A" w:rsidP="007D544A">
            <w:pPr>
              <w:ind w:firstLine="0"/>
            </w:pPr>
            <w:r>
              <w:t>Dabney</w:t>
            </w:r>
          </w:p>
        </w:tc>
        <w:tc>
          <w:tcPr>
            <w:tcW w:w="2179" w:type="dxa"/>
            <w:shd w:val="clear" w:color="auto" w:fill="auto"/>
          </w:tcPr>
          <w:p w14:paraId="154ADA4B" w14:textId="77777777" w:rsidR="007D544A" w:rsidRPr="007D544A" w:rsidRDefault="007D544A" w:rsidP="007D544A">
            <w:pPr>
              <w:ind w:firstLine="0"/>
            </w:pPr>
            <w:r>
              <w:t>Daning</w:t>
            </w:r>
          </w:p>
        </w:tc>
        <w:tc>
          <w:tcPr>
            <w:tcW w:w="2180" w:type="dxa"/>
            <w:shd w:val="clear" w:color="auto" w:fill="auto"/>
          </w:tcPr>
          <w:p w14:paraId="73A521BF" w14:textId="77777777" w:rsidR="007D544A" w:rsidRPr="007D544A" w:rsidRDefault="007D544A" w:rsidP="007D544A">
            <w:pPr>
              <w:ind w:firstLine="0"/>
            </w:pPr>
            <w:r>
              <w:t>Davis</w:t>
            </w:r>
          </w:p>
        </w:tc>
      </w:tr>
      <w:tr w:rsidR="007D544A" w:rsidRPr="007D544A" w14:paraId="1B95E0B2" w14:textId="77777777" w:rsidTr="007D544A">
        <w:tc>
          <w:tcPr>
            <w:tcW w:w="2179" w:type="dxa"/>
            <w:shd w:val="clear" w:color="auto" w:fill="auto"/>
          </w:tcPr>
          <w:p w14:paraId="7893049F" w14:textId="77777777" w:rsidR="007D544A" w:rsidRPr="007D544A" w:rsidRDefault="007D544A" w:rsidP="007D544A">
            <w:pPr>
              <w:ind w:firstLine="0"/>
            </w:pPr>
            <w:r>
              <w:t>Elliott</w:t>
            </w:r>
          </w:p>
        </w:tc>
        <w:tc>
          <w:tcPr>
            <w:tcW w:w="2179" w:type="dxa"/>
            <w:shd w:val="clear" w:color="auto" w:fill="auto"/>
          </w:tcPr>
          <w:p w14:paraId="3B253E73" w14:textId="77777777" w:rsidR="007D544A" w:rsidRPr="007D544A" w:rsidRDefault="007D544A" w:rsidP="007D544A">
            <w:pPr>
              <w:ind w:firstLine="0"/>
            </w:pPr>
            <w:r>
              <w:t>Erickson</w:t>
            </w:r>
          </w:p>
        </w:tc>
        <w:tc>
          <w:tcPr>
            <w:tcW w:w="2180" w:type="dxa"/>
            <w:shd w:val="clear" w:color="auto" w:fill="auto"/>
          </w:tcPr>
          <w:p w14:paraId="1ED990D4" w14:textId="77777777" w:rsidR="007D544A" w:rsidRPr="007D544A" w:rsidRDefault="007D544A" w:rsidP="007D544A">
            <w:pPr>
              <w:ind w:firstLine="0"/>
            </w:pPr>
            <w:r>
              <w:t>Felder</w:t>
            </w:r>
          </w:p>
        </w:tc>
      </w:tr>
      <w:tr w:rsidR="007D544A" w:rsidRPr="007D544A" w14:paraId="64F76BC0" w14:textId="77777777" w:rsidTr="007D544A">
        <w:tc>
          <w:tcPr>
            <w:tcW w:w="2179" w:type="dxa"/>
            <w:shd w:val="clear" w:color="auto" w:fill="auto"/>
          </w:tcPr>
          <w:p w14:paraId="5FD9D1AC" w14:textId="77777777" w:rsidR="007D544A" w:rsidRPr="007D544A" w:rsidRDefault="007D544A" w:rsidP="007D544A">
            <w:pPr>
              <w:ind w:firstLine="0"/>
            </w:pPr>
            <w:r>
              <w:t>Finlay</w:t>
            </w:r>
          </w:p>
        </w:tc>
        <w:tc>
          <w:tcPr>
            <w:tcW w:w="2179" w:type="dxa"/>
            <w:shd w:val="clear" w:color="auto" w:fill="auto"/>
          </w:tcPr>
          <w:p w14:paraId="424D987D" w14:textId="77777777" w:rsidR="007D544A" w:rsidRPr="007D544A" w:rsidRDefault="007D544A" w:rsidP="007D544A">
            <w:pPr>
              <w:ind w:firstLine="0"/>
            </w:pPr>
            <w:r>
              <w:t>Forrest</w:t>
            </w:r>
          </w:p>
        </w:tc>
        <w:tc>
          <w:tcPr>
            <w:tcW w:w="2180" w:type="dxa"/>
            <w:shd w:val="clear" w:color="auto" w:fill="auto"/>
          </w:tcPr>
          <w:p w14:paraId="35DFC78E" w14:textId="77777777" w:rsidR="007D544A" w:rsidRPr="007D544A" w:rsidRDefault="007D544A" w:rsidP="007D544A">
            <w:pPr>
              <w:ind w:firstLine="0"/>
            </w:pPr>
            <w:r>
              <w:t>Fry</w:t>
            </w:r>
          </w:p>
        </w:tc>
      </w:tr>
      <w:tr w:rsidR="007D544A" w:rsidRPr="007D544A" w14:paraId="5B6C335E" w14:textId="77777777" w:rsidTr="007D544A">
        <w:tc>
          <w:tcPr>
            <w:tcW w:w="2179" w:type="dxa"/>
            <w:shd w:val="clear" w:color="auto" w:fill="auto"/>
          </w:tcPr>
          <w:p w14:paraId="02ED8470" w14:textId="77777777" w:rsidR="007D544A" w:rsidRPr="007D544A" w:rsidRDefault="007D544A" w:rsidP="007D544A">
            <w:pPr>
              <w:ind w:firstLine="0"/>
            </w:pPr>
            <w:r>
              <w:t>Gagnon</w:t>
            </w:r>
          </w:p>
        </w:tc>
        <w:tc>
          <w:tcPr>
            <w:tcW w:w="2179" w:type="dxa"/>
            <w:shd w:val="clear" w:color="auto" w:fill="auto"/>
          </w:tcPr>
          <w:p w14:paraId="6CFE6E70" w14:textId="77777777" w:rsidR="007D544A" w:rsidRPr="007D544A" w:rsidRDefault="007D544A" w:rsidP="007D544A">
            <w:pPr>
              <w:ind w:firstLine="0"/>
            </w:pPr>
            <w:r>
              <w:t>Garvin</w:t>
            </w:r>
          </w:p>
        </w:tc>
        <w:tc>
          <w:tcPr>
            <w:tcW w:w="2180" w:type="dxa"/>
            <w:shd w:val="clear" w:color="auto" w:fill="auto"/>
          </w:tcPr>
          <w:p w14:paraId="77DFAFE7" w14:textId="77777777" w:rsidR="007D544A" w:rsidRPr="007D544A" w:rsidRDefault="007D544A" w:rsidP="007D544A">
            <w:pPr>
              <w:ind w:firstLine="0"/>
            </w:pPr>
            <w:r>
              <w:t>Gatch</w:t>
            </w:r>
          </w:p>
        </w:tc>
      </w:tr>
      <w:tr w:rsidR="007D544A" w:rsidRPr="007D544A" w14:paraId="30F16F48" w14:textId="77777777" w:rsidTr="007D544A">
        <w:tc>
          <w:tcPr>
            <w:tcW w:w="2179" w:type="dxa"/>
            <w:shd w:val="clear" w:color="auto" w:fill="auto"/>
          </w:tcPr>
          <w:p w14:paraId="60FB8021" w14:textId="77777777" w:rsidR="007D544A" w:rsidRPr="007D544A" w:rsidRDefault="007D544A" w:rsidP="007D544A">
            <w:pPr>
              <w:ind w:firstLine="0"/>
            </w:pPr>
            <w:r>
              <w:t>Gilliam</w:t>
            </w:r>
          </w:p>
        </w:tc>
        <w:tc>
          <w:tcPr>
            <w:tcW w:w="2179" w:type="dxa"/>
            <w:shd w:val="clear" w:color="auto" w:fill="auto"/>
          </w:tcPr>
          <w:p w14:paraId="2B6F49CE" w14:textId="77777777" w:rsidR="007D544A" w:rsidRPr="007D544A" w:rsidRDefault="007D544A" w:rsidP="007D544A">
            <w:pPr>
              <w:ind w:firstLine="0"/>
            </w:pPr>
            <w:r>
              <w:t>Gilliard</w:t>
            </w:r>
          </w:p>
        </w:tc>
        <w:tc>
          <w:tcPr>
            <w:tcW w:w="2180" w:type="dxa"/>
            <w:shd w:val="clear" w:color="auto" w:fill="auto"/>
          </w:tcPr>
          <w:p w14:paraId="676F392D" w14:textId="77777777" w:rsidR="007D544A" w:rsidRPr="007D544A" w:rsidRDefault="007D544A" w:rsidP="007D544A">
            <w:pPr>
              <w:ind w:firstLine="0"/>
            </w:pPr>
            <w:r>
              <w:t>Govan</w:t>
            </w:r>
          </w:p>
        </w:tc>
      </w:tr>
      <w:tr w:rsidR="007D544A" w:rsidRPr="007D544A" w14:paraId="31416BDB" w14:textId="77777777" w:rsidTr="007D544A">
        <w:tc>
          <w:tcPr>
            <w:tcW w:w="2179" w:type="dxa"/>
            <w:shd w:val="clear" w:color="auto" w:fill="auto"/>
          </w:tcPr>
          <w:p w14:paraId="3946E144" w14:textId="77777777" w:rsidR="007D544A" w:rsidRPr="007D544A" w:rsidRDefault="007D544A" w:rsidP="007D544A">
            <w:pPr>
              <w:ind w:firstLine="0"/>
            </w:pPr>
            <w:r>
              <w:t>Haddon</w:t>
            </w:r>
          </w:p>
        </w:tc>
        <w:tc>
          <w:tcPr>
            <w:tcW w:w="2179" w:type="dxa"/>
            <w:shd w:val="clear" w:color="auto" w:fill="auto"/>
          </w:tcPr>
          <w:p w14:paraId="6F3CCBCF" w14:textId="77777777" w:rsidR="007D544A" w:rsidRPr="007D544A" w:rsidRDefault="007D544A" w:rsidP="007D544A">
            <w:pPr>
              <w:ind w:firstLine="0"/>
            </w:pPr>
            <w:r>
              <w:t>Hardee</w:t>
            </w:r>
          </w:p>
        </w:tc>
        <w:tc>
          <w:tcPr>
            <w:tcW w:w="2180" w:type="dxa"/>
            <w:shd w:val="clear" w:color="auto" w:fill="auto"/>
          </w:tcPr>
          <w:p w14:paraId="0A63C9CD" w14:textId="77777777" w:rsidR="007D544A" w:rsidRPr="007D544A" w:rsidRDefault="007D544A" w:rsidP="007D544A">
            <w:pPr>
              <w:ind w:firstLine="0"/>
            </w:pPr>
            <w:r>
              <w:t>Hayes</w:t>
            </w:r>
          </w:p>
        </w:tc>
      </w:tr>
      <w:tr w:rsidR="007D544A" w:rsidRPr="007D544A" w14:paraId="485A14FE" w14:textId="77777777" w:rsidTr="007D544A">
        <w:tc>
          <w:tcPr>
            <w:tcW w:w="2179" w:type="dxa"/>
            <w:shd w:val="clear" w:color="auto" w:fill="auto"/>
          </w:tcPr>
          <w:p w14:paraId="35D374BF" w14:textId="77777777" w:rsidR="007D544A" w:rsidRPr="007D544A" w:rsidRDefault="007D544A" w:rsidP="007D544A">
            <w:pPr>
              <w:ind w:firstLine="0"/>
            </w:pPr>
            <w:r>
              <w:t>Henderson-Myers</w:t>
            </w:r>
          </w:p>
        </w:tc>
        <w:tc>
          <w:tcPr>
            <w:tcW w:w="2179" w:type="dxa"/>
            <w:shd w:val="clear" w:color="auto" w:fill="auto"/>
          </w:tcPr>
          <w:p w14:paraId="0C32821B" w14:textId="77777777" w:rsidR="007D544A" w:rsidRPr="007D544A" w:rsidRDefault="007D544A" w:rsidP="007D544A">
            <w:pPr>
              <w:ind w:firstLine="0"/>
            </w:pPr>
            <w:r>
              <w:t>Henegan</w:t>
            </w:r>
          </w:p>
        </w:tc>
        <w:tc>
          <w:tcPr>
            <w:tcW w:w="2180" w:type="dxa"/>
            <w:shd w:val="clear" w:color="auto" w:fill="auto"/>
          </w:tcPr>
          <w:p w14:paraId="08B5FA90" w14:textId="77777777" w:rsidR="007D544A" w:rsidRPr="007D544A" w:rsidRDefault="007D544A" w:rsidP="007D544A">
            <w:pPr>
              <w:ind w:firstLine="0"/>
            </w:pPr>
            <w:r>
              <w:t>Herbkersman</w:t>
            </w:r>
          </w:p>
        </w:tc>
      </w:tr>
      <w:tr w:rsidR="007D544A" w:rsidRPr="007D544A" w14:paraId="584DCAFF" w14:textId="77777777" w:rsidTr="007D544A">
        <w:tc>
          <w:tcPr>
            <w:tcW w:w="2179" w:type="dxa"/>
            <w:shd w:val="clear" w:color="auto" w:fill="auto"/>
          </w:tcPr>
          <w:p w14:paraId="42E43455" w14:textId="77777777" w:rsidR="007D544A" w:rsidRPr="007D544A" w:rsidRDefault="007D544A" w:rsidP="007D544A">
            <w:pPr>
              <w:ind w:firstLine="0"/>
            </w:pPr>
            <w:r>
              <w:t>Hewitt</w:t>
            </w:r>
          </w:p>
        </w:tc>
        <w:tc>
          <w:tcPr>
            <w:tcW w:w="2179" w:type="dxa"/>
            <w:shd w:val="clear" w:color="auto" w:fill="auto"/>
          </w:tcPr>
          <w:p w14:paraId="47B87579" w14:textId="77777777" w:rsidR="007D544A" w:rsidRPr="007D544A" w:rsidRDefault="007D544A" w:rsidP="007D544A">
            <w:pPr>
              <w:ind w:firstLine="0"/>
            </w:pPr>
            <w:r>
              <w:t>Hiott</w:t>
            </w:r>
          </w:p>
        </w:tc>
        <w:tc>
          <w:tcPr>
            <w:tcW w:w="2180" w:type="dxa"/>
            <w:shd w:val="clear" w:color="auto" w:fill="auto"/>
          </w:tcPr>
          <w:p w14:paraId="0A7F7F92" w14:textId="77777777" w:rsidR="007D544A" w:rsidRPr="007D544A" w:rsidRDefault="007D544A" w:rsidP="007D544A">
            <w:pPr>
              <w:ind w:firstLine="0"/>
            </w:pPr>
            <w:r>
              <w:t>Hixon</w:t>
            </w:r>
          </w:p>
        </w:tc>
      </w:tr>
      <w:tr w:rsidR="007D544A" w:rsidRPr="007D544A" w14:paraId="4A77F967" w14:textId="77777777" w:rsidTr="007D544A">
        <w:tc>
          <w:tcPr>
            <w:tcW w:w="2179" w:type="dxa"/>
            <w:shd w:val="clear" w:color="auto" w:fill="auto"/>
          </w:tcPr>
          <w:p w14:paraId="3B717300" w14:textId="77777777" w:rsidR="007D544A" w:rsidRPr="007D544A" w:rsidRDefault="007D544A" w:rsidP="007D544A">
            <w:pPr>
              <w:ind w:firstLine="0"/>
            </w:pPr>
            <w:r>
              <w:t>Hosey</w:t>
            </w:r>
          </w:p>
        </w:tc>
        <w:tc>
          <w:tcPr>
            <w:tcW w:w="2179" w:type="dxa"/>
            <w:shd w:val="clear" w:color="auto" w:fill="auto"/>
          </w:tcPr>
          <w:p w14:paraId="0A55A317" w14:textId="77777777" w:rsidR="007D544A" w:rsidRPr="007D544A" w:rsidRDefault="007D544A" w:rsidP="007D544A">
            <w:pPr>
              <w:ind w:firstLine="0"/>
            </w:pPr>
            <w:r>
              <w:t>Howard</w:t>
            </w:r>
          </w:p>
        </w:tc>
        <w:tc>
          <w:tcPr>
            <w:tcW w:w="2180" w:type="dxa"/>
            <w:shd w:val="clear" w:color="auto" w:fill="auto"/>
          </w:tcPr>
          <w:p w14:paraId="125E65E7" w14:textId="77777777" w:rsidR="007D544A" w:rsidRPr="007D544A" w:rsidRDefault="007D544A" w:rsidP="007D544A">
            <w:pPr>
              <w:ind w:firstLine="0"/>
            </w:pPr>
            <w:r>
              <w:t>Huggins</w:t>
            </w:r>
          </w:p>
        </w:tc>
      </w:tr>
      <w:tr w:rsidR="007D544A" w:rsidRPr="007D544A" w14:paraId="1102D1D3" w14:textId="77777777" w:rsidTr="007D544A">
        <w:tc>
          <w:tcPr>
            <w:tcW w:w="2179" w:type="dxa"/>
            <w:shd w:val="clear" w:color="auto" w:fill="auto"/>
          </w:tcPr>
          <w:p w14:paraId="77A7BDE1" w14:textId="77777777" w:rsidR="007D544A" w:rsidRPr="007D544A" w:rsidRDefault="007D544A" w:rsidP="007D544A">
            <w:pPr>
              <w:ind w:firstLine="0"/>
            </w:pPr>
            <w:r>
              <w:t>Hyde</w:t>
            </w:r>
          </w:p>
        </w:tc>
        <w:tc>
          <w:tcPr>
            <w:tcW w:w="2179" w:type="dxa"/>
            <w:shd w:val="clear" w:color="auto" w:fill="auto"/>
          </w:tcPr>
          <w:p w14:paraId="792C5C4B" w14:textId="77777777" w:rsidR="007D544A" w:rsidRPr="007D544A" w:rsidRDefault="007D544A" w:rsidP="007D544A">
            <w:pPr>
              <w:ind w:firstLine="0"/>
            </w:pPr>
            <w:r>
              <w:t>Jefferson</w:t>
            </w:r>
          </w:p>
        </w:tc>
        <w:tc>
          <w:tcPr>
            <w:tcW w:w="2180" w:type="dxa"/>
            <w:shd w:val="clear" w:color="auto" w:fill="auto"/>
          </w:tcPr>
          <w:p w14:paraId="35DD9751" w14:textId="77777777" w:rsidR="007D544A" w:rsidRPr="007D544A" w:rsidRDefault="007D544A" w:rsidP="007D544A">
            <w:pPr>
              <w:ind w:firstLine="0"/>
            </w:pPr>
            <w:r>
              <w:t>J. E. Johnson</w:t>
            </w:r>
          </w:p>
        </w:tc>
      </w:tr>
      <w:tr w:rsidR="007D544A" w:rsidRPr="007D544A" w14:paraId="7921E0A0" w14:textId="77777777" w:rsidTr="007D544A">
        <w:tc>
          <w:tcPr>
            <w:tcW w:w="2179" w:type="dxa"/>
            <w:shd w:val="clear" w:color="auto" w:fill="auto"/>
          </w:tcPr>
          <w:p w14:paraId="3438457F" w14:textId="77777777" w:rsidR="007D544A" w:rsidRPr="007D544A" w:rsidRDefault="007D544A" w:rsidP="007D544A">
            <w:pPr>
              <w:ind w:firstLine="0"/>
            </w:pPr>
            <w:r>
              <w:t>J. L. Johnson</w:t>
            </w:r>
          </w:p>
        </w:tc>
        <w:tc>
          <w:tcPr>
            <w:tcW w:w="2179" w:type="dxa"/>
            <w:shd w:val="clear" w:color="auto" w:fill="auto"/>
          </w:tcPr>
          <w:p w14:paraId="6DCEFBAA" w14:textId="77777777" w:rsidR="007D544A" w:rsidRPr="007D544A" w:rsidRDefault="007D544A" w:rsidP="007D544A">
            <w:pPr>
              <w:ind w:firstLine="0"/>
            </w:pPr>
            <w:r>
              <w:t>K. O. Johnson</w:t>
            </w:r>
          </w:p>
        </w:tc>
        <w:tc>
          <w:tcPr>
            <w:tcW w:w="2180" w:type="dxa"/>
            <w:shd w:val="clear" w:color="auto" w:fill="auto"/>
          </w:tcPr>
          <w:p w14:paraId="3899A37E" w14:textId="77777777" w:rsidR="007D544A" w:rsidRPr="007D544A" w:rsidRDefault="007D544A" w:rsidP="007D544A">
            <w:pPr>
              <w:ind w:firstLine="0"/>
            </w:pPr>
            <w:r>
              <w:t>Jones</w:t>
            </w:r>
          </w:p>
        </w:tc>
      </w:tr>
      <w:tr w:rsidR="007D544A" w:rsidRPr="007D544A" w14:paraId="2D8B7719" w14:textId="77777777" w:rsidTr="007D544A">
        <w:tc>
          <w:tcPr>
            <w:tcW w:w="2179" w:type="dxa"/>
            <w:shd w:val="clear" w:color="auto" w:fill="auto"/>
          </w:tcPr>
          <w:p w14:paraId="23B361BF" w14:textId="77777777" w:rsidR="007D544A" w:rsidRPr="007D544A" w:rsidRDefault="007D544A" w:rsidP="007D544A">
            <w:pPr>
              <w:ind w:firstLine="0"/>
            </w:pPr>
            <w:r>
              <w:t>Jordan</w:t>
            </w:r>
          </w:p>
        </w:tc>
        <w:tc>
          <w:tcPr>
            <w:tcW w:w="2179" w:type="dxa"/>
            <w:shd w:val="clear" w:color="auto" w:fill="auto"/>
          </w:tcPr>
          <w:p w14:paraId="33B9AD89" w14:textId="77777777" w:rsidR="007D544A" w:rsidRPr="007D544A" w:rsidRDefault="007D544A" w:rsidP="007D544A">
            <w:pPr>
              <w:ind w:firstLine="0"/>
            </w:pPr>
            <w:r>
              <w:t>King</w:t>
            </w:r>
          </w:p>
        </w:tc>
        <w:tc>
          <w:tcPr>
            <w:tcW w:w="2180" w:type="dxa"/>
            <w:shd w:val="clear" w:color="auto" w:fill="auto"/>
          </w:tcPr>
          <w:p w14:paraId="75432FBE" w14:textId="77777777" w:rsidR="007D544A" w:rsidRPr="007D544A" w:rsidRDefault="007D544A" w:rsidP="007D544A">
            <w:pPr>
              <w:ind w:firstLine="0"/>
            </w:pPr>
            <w:r>
              <w:t>Kirby</w:t>
            </w:r>
          </w:p>
        </w:tc>
      </w:tr>
      <w:tr w:rsidR="007D544A" w:rsidRPr="007D544A" w14:paraId="3F0C3232" w14:textId="77777777" w:rsidTr="007D544A">
        <w:tc>
          <w:tcPr>
            <w:tcW w:w="2179" w:type="dxa"/>
            <w:shd w:val="clear" w:color="auto" w:fill="auto"/>
          </w:tcPr>
          <w:p w14:paraId="5A64C349" w14:textId="77777777" w:rsidR="007D544A" w:rsidRPr="007D544A" w:rsidRDefault="007D544A" w:rsidP="007D544A">
            <w:pPr>
              <w:ind w:firstLine="0"/>
            </w:pPr>
            <w:r>
              <w:t>Ligon</w:t>
            </w:r>
          </w:p>
        </w:tc>
        <w:tc>
          <w:tcPr>
            <w:tcW w:w="2179" w:type="dxa"/>
            <w:shd w:val="clear" w:color="auto" w:fill="auto"/>
          </w:tcPr>
          <w:p w14:paraId="66A4B31D" w14:textId="77777777" w:rsidR="007D544A" w:rsidRPr="007D544A" w:rsidRDefault="007D544A" w:rsidP="007D544A">
            <w:pPr>
              <w:ind w:firstLine="0"/>
            </w:pPr>
            <w:r>
              <w:t>Long</w:t>
            </w:r>
          </w:p>
        </w:tc>
        <w:tc>
          <w:tcPr>
            <w:tcW w:w="2180" w:type="dxa"/>
            <w:shd w:val="clear" w:color="auto" w:fill="auto"/>
          </w:tcPr>
          <w:p w14:paraId="57785971" w14:textId="77777777" w:rsidR="007D544A" w:rsidRPr="007D544A" w:rsidRDefault="007D544A" w:rsidP="007D544A">
            <w:pPr>
              <w:ind w:firstLine="0"/>
            </w:pPr>
            <w:r>
              <w:t>Lowe</w:t>
            </w:r>
          </w:p>
        </w:tc>
      </w:tr>
      <w:tr w:rsidR="007D544A" w:rsidRPr="007D544A" w14:paraId="0C036ED7" w14:textId="77777777" w:rsidTr="007D544A">
        <w:tc>
          <w:tcPr>
            <w:tcW w:w="2179" w:type="dxa"/>
            <w:shd w:val="clear" w:color="auto" w:fill="auto"/>
          </w:tcPr>
          <w:p w14:paraId="51EE8274" w14:textId="77777777" w:rsidR="007D544A" w:rsidRPr="007D544A" w:rsidRDefault="007D544A" w:rsidP="007D544A">
            <w:pPr>
              <w:ind w:firstLine="0"/>
            </w:pPr>
            <w:r>
              <w:t>Magnuson</w:t>
            </w:r>
          </w:p>
        </w:tc>
        <w:tc>
          <w:tcPr>
            <w:tcW w:w="2179" w:type="dxa"/>
            <w:shd w:val="clear" w:color="auto" w:fill="auto"/>
          </w:tcPr>
          <w:p w14:paraId="460F7142" w14:textId="77777777" w:rsidR="007D544A" w:rsidRPr="007D544A" w:rsidRDefault="007D544A" w:rsidP="007D544A">
            <w:pPr>
              <w:ind w:firstLine="0"/>
            </w:pPr>
            <w:r>
              <w:t>Matthews</w:t>
            </w:r>
          </w:p>
        </w:tc>
        <w:tc>
          <w:tcPr>
            <w:tcW w:w="2180" w:type="dxa"/>
            <w:shd w:val="clear" w:color="auto" w:fill="auto"/>
          </w:tcPr>
          <w:p w14:paraId="5978D800" w14:textId="77777777" w:rsidR="007D544A" w:rsidRPr="007D544A" w:rsidRDefault="007D544A" w:rsidP="007D544A">
            <w:pPr>
              <w:ind w:firstLine="0"/>
            </w:pPr>
            <w:r>
              <w:t>May</w:t>
            </w:r>
          </w:p>
        </w:tc>
      </w:tr>
      <w:tr w:rsidR="007D544A" w:rsidRPr="007D544A" w14:paraId="187D3407" w14:textId="77777777" w:rsidTr="007D544A">
        <w:tc>
          <w:tcPr>
            <w:tcW w:w="2179" w:type="dxa"/>
            <w:shd w:val="clear" w:color="auto" w:fill="auto"/>
          </w:tcPr>
          <w:p w14:paraId="7ABFE4BA" w14:textId="77777777" w:rsidR="007D544A" w:rsidRPr="007D544A" w:rsidRDefault="007D544A" w:rsidP="007D544A">
            <w:pPr>
              <w:ind w:firstLine="0"/>
            </w:pPr>
            <w:r>
              <w:t>McCabe</w:t>
            </w:r>
          </w:p>
        </w:tc>
        <w:tc>
          <w:tcPr>
            <w:tcW w:w="2179" w:type="dxa"/>
            <w:shd w:val="clear" w:color="auto" w:fill="auto"/>
          </w:tcPr>
          <w:p w14:paraId="2EB69D5F" w14:textId="77777777" w:rsidR="007D544A" w:rsidRPr="007D544A" w:rsidRDefault="007D544A" w:rsidP="007D544A">
            <w:pPr>
              <w:ind w:firstLine="0"/>
            </w:pPr>
            <w:r>
              <w:t>McCravy</w:t>
            </w:r>
          </w:p>
        </w:tc>
        <w:tc>
          <w:tcPr>
            <w:tcW w:w="2180" w:type="dxa"/>
            <w:shd w:val="clear" w:color="auto" w:fill="auto"/>
          </w:tcPr>
          <w:p w14:paraId="2EC00B45" w14:textId="77777777" w:rsidR="007D544A" w:rsidRPr="007D544A" w:rsidRDefault="007D544A" w:rsidP="007D544A">
            <w:pPr>
              <w:ind w:firstLine="0"/>
            </w:pPr>
            <w:r>
              <w:t>McDaniel</w:t>
            </w:r>
          </w:p>
        </w:tc>
      </w:tr>
      <w:tr w:rsidR="007D544A" w:rsidRPr="007D544A" w14:paraId="1A5D087A" w14:textId="77777777" w:rsidTr="007D544A">
        <w:tc>
          <w:tcPr>
            <w:tcW w:w="2179" w:type="dxa"/>
            <w:shd w:val="clear" w:color="auto" w:fill="auto"/>
          </w:tcPr>
          <w:p w14:paraId="1641C1D8" w14:textId="77777777" w:rsidR="007D544A" w:rsidRPr="007D544A" w:rsidRDefault="007D544A" w:rsidP="007D544A">
            <w:pPr>
              <w:ind w:firstLine="0"/>
            </w:pPr>
            <w:r>
              <w:t>McGarry</w:t>
            </w:r>
          </w:p>
        </w:tc>
        <w:tc>
          <w:tcPr>
            <w:tcW w:w="2179" w:type="dxa"/>
            <w:shd w:val="clear" w:color="auto" w:fill="auto"/>
          </w:tcPr>
          <w:p w14:paraId="73B63204" w14:textId="77777777" w:rsidR="007D544A" w:rsidRPr="007D544A" w:rsidRDefault="007D544A" w:rsidP="007D544A">
            <w:pPr>
              <w:ind w:firstLine="0"/>
            </w:pPr>
            <w:r>
              <w:t>McGinnis</w:t>
            </w:r>
          </w:p>
        </w:tc>
        <w:tc>
          <w:tcPr>
            <w:tcW w:w="2180" w:type="dxa"/>
            <w:shd w:val="clear" w:color="auto" w:fill="auto"/>
          </w:tcPr>
          <w:p w14:paraId="2FA9A649" w14:textId="77777777" w:rsidR="007D544A" w:rsidRPr="007D544A" w:rsidRDefault="007D544A" w:rsidP="007D544A">
            <w:pPr>
              <w:ind w:firstLine="0"/>
            </w:pPr>
            <w:r>
              <w:t>J. Moore</w:t>
            </w:r>
          </w:p>
        </w:tc>
      </w:tr>
      <w:tr w:rsidR="007D544A" w:rsidRPr="007D544A" w14:paraId="7772BB73" w14:textId="77777777" w:rsidTr="007D544A">
        <w:tc>
          <w:tcPr>
            <w:tcW w:w="2179" w:type="dxa"/>
            <w:shd w:val="clear" w:color="auto" w:fill="auto"/>
          </w:tcPr>
          <w:p w14:paraId="7E1AEE82" w14:textId="77777777" w:rsidR="007D544A" w:rsidRPr="007D544A" w:rsidRDefault="007D544A" w:rsidP="007D544A">
            <w:pPr>
              <w:ind w:firstLine="0"/>
            </w:pPr>
            <w:r>
              <w:t>T. Moore</w:t>
            </w:r>
          </w:p>
        </w:tc>
        <w:tc>
          <w:tcPr>
            <w:tcW w:w="2179" w:type="dxa"/>
            <w:shd w:val="clear" w:color="auto" w:fill="auto"/>
          </w:tcPr>
          <w:p w14:paraId="6A3CE849" w14:textId="77777777" w:rsidR="007D544A" w:rsidRPr="007D544A" w:rsidRDefault="007D544A" w:rsidP="007D544A">
            <w:pPr>
              <w:ind w:firstLine="0"/>
            </w:pPr>
            <w:r>
              <w:t>Morgan</w:t>
            </w:r>
          </w:p>
        </w:tc>
        <w:tc>
          <w:tcPr>
            <w:tcW w:w="2180" w:type="dxa"/>
            <w:shd w:val="clear" w:color="auto" w:fill="auto"/>
          </w:tcPr>
          <w:p w14:paraId="3DA82A7C" w14:textId="77777777" w:rsidR="007D544A" w:rsidRPr="007D544A" w:rsidRDefault="007D544A" w:rsidP="007D544A">
            <w:pPr>
              <w:ind w:firstLine="0"/>
            </w:pPr>
            <w:r>
              <w:t>D. C. Moss</w:t>
            </w:r>
          </w:p>
        </w:tc>
      </w:tr>
      <w:tr w:rsidR="007D544A" w:rsidRPr="007D544A" w14:paraId="34DF1618" w14:textId="77777777" w:rsidTr="007D544A">
        <w:tc>
          <w:tcPr>
            <w:tcW w:w="2179" w:type="dxa"/>
            <w:shd w:val="clear" w:color="auto" w:fill="auto"/>
          </w:tcPr>
          <w:p w14:paraId="078E13E8" w14:textId="77777777" w:rsidR="007D544A" w:rsidRPr="007D544A" w:rsidRDefault="007D544A" w:rsidP="007D544A">
            <w:pPr>
              <w:ind w:firstLine="0"/>
            </w:pPr>
            <w:r>
              <w:t>Murray</w:t>
            </w:r>
          </w:p>
        </w:tc>
        <w:tc>
          <w:tcPr>
            <w:tcW w:w="2179" w:type="dxa"/>
            <w:shd w:val="clear" w:color="auto" w:fill="auto"/>
          </w:tcPr>
          <w:p w14:paraId="709E58C3" w14:textId="77777777" w:rsidR="007D544A" w:rsidRPr="007D544A" w:rsidRDefault="007D544A" w:rsidP="007D544A">
            <w:pPr>
              <w:ind w:firstLine="0"/>
            </w:pPr>
            <w:r>
              <w:t>Nutt</w:t>
            </w:r>
          </w:p>
        </w:tc>
        <w:tc>
          <w:tcPr>
            <w:tcW w:w="2180" w:type="dxa"/>
            <w:shd w:val="clear" w:color="auto" w:fill="auto"/>
          </w:tcPr>
          <w:p w14:paraId="05C01480" w14:textId="77777777" w:rsidR="007D544A" w:rsidRPr="007D544A" w:rsidRDefault="007D544A" w:rsidP="007D544A">
            <w:pPr>
              <w:ind w:firstLine="0"/>
            </w:pPr>
            <w:r>
              <w:t>Oremus</w:t>
            </w:r>
          </w:p>
        </w:tc>
      </w:tr>
      <w:tr w:rsidR="007D544A" w:rsidRPr="007D544A" w14:paraId="41DA6B85" w14:textId="77777777" w:rsidTr="007D544A">
        <w:tc>
          <w:tcPr>
            <w:tcW w:w="2179" w:type="dxa"/>
            <w:shd w:val="clear" w:color="auto" w:fill="auto"/>
          </w:tcPr>
          <w:p w14:paraId="6D5F54E8" w14:textId="77777777" w:rsidR="007D544A" w:rsidRPr="007D544A" w:rsidRDefault="007D544A" w:rsidP="007D544A">
            <w:pPr>
              <w:ind w:firstLine="0"/>
            </w:pPr>
            <w:r>
              <w:t>Ott</w:t>
            </w:r>
          </w:p>
        </w:tc>
        <w:tc>
          <w:tcPr>
            <w:tcW w:w="2179" w:type="dxa"/>
            <w:shd w:val="clear" w:color="auto" w:fill="auto"/>
          </w:tcPr>
          <w:p w14:paraId="7D493F57" w14:textId="77777777" w:rsidR="007D544A" w:rsidRPr="007D544A" w:rsidRDefault="007D544A" w:rsidP="007D544A">
            <w:pPr>
              <w:ind w:firstLine="0"/>
            </w:pPr>
            <w:r>
              <w:t>Pendarvis</w:t>
            </w:r>
          </w:p>
        </w:tc>
        <w:tc>
          <w:tcPr>
            <w:tcW w:w="2180" w:type="dxa"/>
            <w:shd w:val="clear" w:color="auto" w:fill="auto"/>
          </w:tcPr>
          <w:p w14:paraId="7E0FDE91" w14:textId="77777777" w:rsidR="007D544A" w:rsidRPr="007D544A" w:rsidRDefault="007D544A" w:rsidP="007D544A">
            <w:pPr>
              <w:ind w:firstLine="0"/>
            </w:pPr>
            <w:r>
              <w:t>Pope</w:t>
            </w:r>
          </w:p>
        </w:tc>
      </w:tr>
      <w:tr w:rsidR="007D544A" w:rsidRPr="007D544A" w14:paraId="15BBB3FE" w14:textId="77777777" w:rsidTr="007D544A">
        <w:tc>
          <w:tcPr>
            <w:tcW w:w="2179" w:type="dxa"/>
            <w:shd w:val="clear" w:color="auto" w:fill="auto"/>
          </w:tcPr>
          <w:p w14:paraId="735B971E" w14:textId="77777777" w:rsidR="007D544A" w:rsidRPr="007D544A" w:rsidRDefault="007D544A" w:rsidP="007D544A">
            <w:pPr>
              <w:ind w:firstLine="0"/>
            </w:pPr>
            <w:r>
              <w:t>Rivers</w:t>
            </w:r>
          </w:p>
        </w:tc>
        <w:tc>
          <w:tcPr>
            <w:tcW w:w="2179" w:type="dxa"/>
            <w:shd w:val="clear" w:color="auto" w:fill="auto"/>
          </w:tcPr>
          <w:p w14:paraId="1BC156E2" w14:textId="77777777" w:rsidR="007D544A" w:rsidRPr="007D544A" w:rsidRDefault="007D544A" w:rsidP="007D544A">
            <w:pPr>
              <w:ind w:firstLine="0"/>
            </w:pPr>
            <w:r>
              <w:t>Robinson</w:t>
            </w:r>
          </w:p>
        </w:tc>
        <w:tc>
          <w:tcPr>
            <w:tcW w:w="2180" w:type="dxa"/>
            <w:shd w:val="clear" w:color="auto" w:fill="auto"/>
          </w:tcPr>
          <w:p w14:paraId="632ECEAD" w14:textId="77777777" w:rsidR="007D544A" w:rsidRPr="007D544A" w:rsidRDefault="007D544A" w:rsidP="007D544A">
            <w:pPr>
              <w:ind w:firstLine="0"/>
            </w:pPr>
            <w:r>
              <w:t>Rose</w:t>
            </w:r>
          </w:p>
        </w:tc>
      </w:tr>
      <w:tr w:rsidR="007D544A" w:rsidRPr="007D544A" w14:paraId="55EFAE24" w14:textId="77777777" w:rsidTr="007D544A">
        <w:tc>
          <w:tcPr>
            <w:tcW w:w="2179" w:type="dxa"/>
            <w:shd w:val="clear" w:color="auto" w:fill="auto"/>
          </w:tcPr>
          <w:p w14:paraId="5CF4D563" w14:textId="77777777" w:rsidR="007D544A" w:rsidRPr="007D544A" w:rsidRDefault="007D544A" w:rsidP="007D544A">
            <w:pPr>
              <w:ind w:firstLine="0"/>
            </w:pPr>
            <w:r>
              <w:t>Rutherford</w:t>
            </w:r>
          </w:p>
        </w:tc>
        <w:tc>
          <w:tcPr>
            <w:tcW w:w="2179" w:type="dxa"/>
            <w:shd w:val="clear" w:color="auto" w:fill="auto"/>
          </w:tcPr>
          <w:p w14:paraId="37AB270F" w14:textId="77777777" w:rsidR="007D544A" w:rsidRPr="007D544A" w:rsidRDefault="007D544A" w:rsidP="007D544A">
            <w:pPr>
              <w:ind w:firstLine="0"/>
            </w:pPr>
            <w:r>
              <w:t>Sandifer</w:t>
            </w:r>
          </w:p>
        </w:tc>
        <w:tc>
          <w:tcPr>
            <w:tcW w:w="2180" w:type="dxa"/>
            <w:shd w:val="clear" w:color="auto" w:fill="auto"/>
          </w:tcPr>
          <w:p w14:paraId="3C063A19" w14:textId="77777777" w:rsidR="007D544A" w:rsidRPr="007D544A" w:rsidRDefault="007D544A" w:rsidP="007D544A">
            <w:pPr>
              <w:ind w:firstLine="0"/>
            </w:pPr>
            <w:r>
              <w:t>Simrill</w:t>
            </w:r>
          </w:p>
        </w:tc>
      </w:tr>
      <w:tr w:rsidR="007D544A" w:rsidRPr="007D544A" w14:paraId="4747FA3D" w14:textId="77777777" w:rsidTr="007D544A">
        <w:tc>
          <w:tcPr>
            <w:tcW w:w="2179" w:type="dxa"/>
            <w:shd w:val="clear" w:color="auto" w:fill="auto"/>
          </w:tcPr>
          <w:p w14:paraId="66F88BD8" w14:textId="77777777" w:rsidR="007D544A" w:rsidRPr="007D544A" w:rsidRDefault="007D544A" w:rsidP="007D544A">
            <w:pPr>
              <w:ind w:firstLine="0"/>
            </w:pPr>
            <w:r>
              <w:t>G. M. Smith</w:t>
            </w:r>
          </w:p>
        </w:tc>
        <w:tc>
          <w:tcPr>
            <w:tcW w:w="2179" w:type="dxa"/>
            <w:shd w:val="clear" w:color="auto" w:fill="auto"/>
          </w:tcPr>
          <w:p w14:paraId="6819C578" w14:textId="77777777" w:rsidR="007D544A" w:rsidRPr="007D544A" w:rsidRDefault="007D544A" w:rsidP="007D544A">
            <w:pPr>
              <w:ind w:firstLine="0"/>
            </w:pPr>
            <w:r>
              <w:t>G. R. Smith</w:t>
            </w:r>
          </w:p>
        </w:tc>
        <w:tc>
          <w:tcPr>
            <w:tcW w:w="2180" w:type="dxa"/>
            <w:shd w:val="clear" w:color="auto" w:fill="auto"/>
          </w:tcPr>
          <w:p w14:paraId="3FB96AEE" w14:textId="77777777" w:rsidR="007D544A" w:rsidRPr="007D544A" w:rsidRDefault="007D544A" w:rsidP="007D544A">
            <w:pPr>
              <w:ind w:firstLine="0"/>
            </w:pPr>
            <w:r>
              <w:t>M. M. Smith</w:t>
            </w:r>
          </w:p>
        </w:tc>
      </w:tr>
      <w:tr w:rsidR="007D544A" w:rsidRPr="007D544A" w14:paraId="49A2FC27" w14:textId="77777777" w:rsidTr="007D544A">
        <w:tc>
          <w:tcPr>
            <w:tcW w:w="2179" w:type="dxa"/>
            <w:shd w:val="clear" w:color="auto" w:fill="auto"/>
          </w:tcPr>
          <w:p w14:paraId="2F57BE78" w14:textId="77777777" w:rsidR="007D544A" w:rsidRPr="007D544A" w:rsidRDefault="007D544A" w:rsidP="007D544A">
            <w:pPr>
              <w:ind w:firstLine="0"/>
            </w:pPr>
            <w:r>
              <w:t>Stavrinakis</w:t>
            </w:r>
          </w:p>
        </w:tc>
        <w:tc>
          <w:tcPr>
            <w:tcW w:w="2179" w:type="dxa"/>
            <w:shd w:val="clear" w:color="auto" w:fill="auto"/>
          </w:tcPr>
          <w:p w14:paraId="5432BFEF" w14:textId="77777777" w:rsidR="007D544A" w:rsidRPr="007D544A" w:rsidRDefault="007D544A" w:rsidP="007D544A">
            <w:pPr>
              <w:ind w:firstLine="0"/>
            </w:pPr>
            <w:r>
              <w:t>Taylor</w:t>
            </w:r>
          </w:p>
        </w:tc>
        <w:tc>
          <w:tcPr>
            <w:tcW w:w="2180" w:type="dxa"/>
            <w:shd w:val="clear" w:color="auto" w:fill="auto"/>
          </w:tcPr>
          <w:p w14:paraId="39FA1276" w14:textId="77777777" w:rsidR="007D544A" w:rsidRPr="007D544A" w:rsidRDefault="007D544A" w:rsidP="007D544A">
            <w:pPr>
              <w:ind w:firstLine="0"/>
            </w:pPr>
            <w:r>
              <w:t>Tedder</w:t>
            </w:r>
          </w:p>
        </w:tc>
      </w:tr>
      <w:tr w:rsidR="007D544A" w:rsidRPr="007D544A" w14:paraId="39002D67" w14:textId="77777777" w:rsidTr="007D544A">
        <w:tc>
          <w:tcPr>
            <w:tcW w:w="2179" w:type="dxa"/>
            <w:shd w:val="clear" w:color="auto" w:fill="auto"/>
          </w:tcPr>
          <w:p w14:paraId="0CB0425B" w14:textId="77777777" w:rsidR="007D544A" w:rsidRPr="007D544A" w:rsidRDefault="007D544A" w:rsidP="007D544A">
            <w:pPr>
              <w:ind w:firstLine="0"/>
            </w:pPr>
            <w:r>
              <w:t>Thayer</w:t>
            </w:r>
          </w:p>
        </w:tc>
        <w:tc>
          <w:tcPr>
            <w:tcW w:w="2179" w:type="dxa"/>
            <w:shd w:val="clear" w:color="auto" w:fill="auto"/>
          </w:tcPr>
          <w:p w14:paraId="60EE5CE5" w14:textId="77777777" w:rsidR="007D544A" w:rsidRPr="007D544A" w:rsidRDefault="007D544A" w:rsidP="007D544A">
            <w:pPr>
              <w:ind w:firstLine="0"/>
            </w:pPr>
            <w:r>
              <w:t>Thigpen</w:t>
            </w:r>
          </w:p>
        </w:tc>
        <w:tc>
          <w:tcPr>
            <w:tcW w:w="2180" w:type="dxa"/>
            <w:shd w:val="clear" w:color="auto" w:fill="auto"/>
          </w:tcPr>
          <w:p w14:paraId="336EB41B" w14:textId="77777777" w:rsidR="007D544A" w:rsidRPr="007D544A" w:rsidRDefault="007D544A" w:rsidP="007D544A">
            <w:pPr>
              <w:ind w:firstLine="0"/>
            </w:pPr>
            <w:r>
              <w:t>Trantham</w:t>
            </w:r>
          </w:p>
        </w:tc>
      </w:tr>
      <w:tr w:rsidR="007D544A" w:rsidRPr="007D544A" w14:paraId="1C150F1D" w14:textId="77777777" w:rsidTr="007D544A">
        <w:tc>
          <w:tcPr>
            <w:tcW w:w="2179" w:type="dxa"/>
            <w:shd w:val="clear" w:color="auto" w:fill="auto"/>
          </w:tcPr>
          <w:p w14:paraId="56DA87BB" w14:textId="77777777" w:rsidR="007D544A" w:rsidRPr="007D544A" w:rsidRDefault="007D544A" w:rsidP="007D544A">
            <w:pPr>
              <w:ind w:firstLine="0"/>
            </w:pPr>
            <w:r>
              <w:t>West</w:t>
            </w:r>
          </w:p>
        </w:tc>
        <w:tc>
          <w:tcPr>
            <w:tcW w:w="2179" w:type="dxa"/>
            <w:shd w:val="clear" w:color="auto" w:fill="auto"/>
          </w:tcPr>
          <w:p w14:paraId="1895FD6F" w14:textId="77777777" w:rsidR="007D544A" w:rsidRPr="007D544A" w:rsidRDefault="007D544A" w:rsidP="007D544A">
            <w:pPr>
              <w:ind w:firstLine="0"/>
            </w:pPr>
            <w:r>
              <w:t>Wetmore</w:t>
            </w:r>
          </w:p>
        </w:tc>
        <w:tc>
          <w:tcPr>
            <w:tcW w:w="2180" w:type="dxa"/>
            <w:shd w:val="clear" w:color="auto" w:fill="auto"/>
          </w:tcPr>
          <w:p w14:paraId="4D283F66" w14:textId="77777777" w:rsidR="007D544A" w:rsidRPr="007D544A" w:rsidRDefault="007D544A" w:rsidP="007D544A">
            <w:pPr>
              <w:ind w:firstLine="0"/>
            </w:pPr>
            <w:r>
              <w:t>Wheeler</w:t>
            </w:r>
          </w:p>
        </w:tc>
      </w:tr>
      <w:tr w:rsidR="007D544A" w:rsidRPr="007D544A" w14:paraId="5944BC0A" w14:textId="77777777" w:rsidTr="007D544A">
        <w:tc>
          <w:tcPr>
            <w:tcW w:w="2179" w:type="dxa"/>
            <w:shd w:val="clear" w:color="auto" w:fill="auto"/>
          </w:tcPr>
          <w:p w14:paraId="6EF183F4" w14:textId="77777777" w:rsidR="007D544A" w:rsidRPr="007D544A" w:rsidRDefault="007D544A" w:rsidP="007D544A">
            <w:pPr>
              <w:ind w:firstLine="0"/>
            </w:pPr>
            <w:r>
              <w:t>White</w:t>
            </w:r>
          </w:p>
        </w:tc>
        <w:tc>
          <w:tcPr>
            <w:tcW w:w="2179" w:type="dxa"/>
            <w:shd w:val="clear" w:color="auto" w:fill="auto"/>
          </w:tcPr>
          <w:p w14:paraId="42601F3A" w14:textId="77777777" w:rsidR="007D544A" w:rsidRPr="007D544A" w:rsidRDefault="007D544A" w:rsidP="007D544A">
            <w:pPr>
              <w:ind w:firstLine="0"/>
            </w:pPr>
            <w:r>
              <w:t>Whitmire</w:t>
            </w:r>
          </w:p>
        </w:tc>
        <w:tc>
          <w:tcPr>
            <w:tcW w:w="2180" w:type="dxa"/>
            <w:shd w:val="clear" w:color="auto" w:fill="auto"/>
          </w:tcPr>
          <w:p w14:paraId="7C9ACA02" w14:textId="77777777" w:rsidR="007D544A" w:rsidRPr="007D544A" w:rsidRDefault="007D544A" w:rsidP="007D544A">
            <w:pPr>
              <w:ind w:firstLine="0"/>
            </w:pPr>
            <w:r>
              <w:t>R. Williams</w:t>
            </w:r>
          </w:p>
        </w:tc>
      </w:tr>
      <w:tr w:rsidR="007D544A" w:rsidRPr="007D544A" w14:paraId="5714BAFB" w14:textId="77777777" w:rsidTr="007D544A">
        <w:tc>
          <w:tcPr>
            <w:tcW w:w="2179" w:type="dxa"/>
            <w:shd w:val="clear" w:color="auto" w:fill="auto"/>
          </w:tcPr>
          <w:p w14:paraId="3CEEBBA7" w14:textId="77777777" w:rsidR="007D544A" w:rsidRPr="007D544A" w:rsidRDefault="007D544A" w:rsidP="007D544A">
            <w:pPr>
              <w:keepNext/>
              <w:ind w:firstLine="0"/>
            </w:pPr>
            <w:r>
              <w:t>S. Williams</w:t>
            </w:r>
          </w:p>
        </w:tc>
        <w:tc>
          <w:tcPr>
            <w:tcW w:w="2179" w:type="dxa"/>
            <w:shd w:val="clear" w:color="auto" w:fill="auto"/>
          </w:tcPr>
          <w:p w14:paraId="2DA1BE5A" w14:textId="77777777" w:rsidR="007D544A" w:rsidRPr="007D544A" w:rsidRDefault="007D544A" w:rsidP="007D544A">
            <w:pPr>
              <w:keepNext/>
              <w:ind w:firstLine="0"/>
            </w:pPr>
            <w:r>
              <w:t>Willis</w:t>
            </w:r>
          </w:p>
        </w:tc>
        <w:tc>
          <w:tcPr>
            <w:tcW w:w="2180" w:type="dxa"/>
            <w:shd w:val="clear" w:color="auto" w:fill="auto"/>
          </w:tcPr>
          <w:p w14:paraId="31103D84" w14:textId="77777777" w:rsidR="007D544A" w:rsidRPr="007D544A" w:rsidRDefault="007D544A" w:rsidP="007D544A">
            <w:pPr>
              <w:keepNext/>
              <w:ind w:firstLine="0"/>
            </w:pPr>
            <w:r>
              <w:t>Wooten</w:t>
            </w:r>
          </w:p>
        </w:tc>
      </w:tr>
      <w:tr w:rsidR="007D544A" w:rsidRPr="007D544A" w14:paraId="663408A5" w14:textId="77777777" w:rsidTr="007D544A">
        <w:tc>
          <w:tcPr>
            <w:tcW w:w="2179" w:type="dxa"/>
            <w:shd w:val="clear" w:color="auto" w:fill="auto"/>
          </w:tcPr>
          <w:p w14:paraId="51561AB4" w14:textId="77777777" w:rsidR="007D544A" w:rsidRPr="007D544A" w:rsidRDefault="007D544A" w:rsidP="007D544A">
            <w:pPr>
              <w:keepNext/>
              <w:ind w:firstLine="0"/>
            </w:pPr>
            <w:r>
              <w:t>Yow</w:t>
            </w:r>
          </w:p>
        </w:tc>
        <w:tc>
          <w:tcPr>
            <w:tcW w:w="2179" w:type="dxa"/>
            <w:shd w:val="clear" w:color="auto" w:fill="auto"/>
          </w:tcPr>
          <w:p w14:paraId="6F4B5E54" w14:textId="77777777" w:rsidR="007D544A" w:rsidRPr="007D544A" w:rsidRDefault="007D544A" w:rsidP="007D544A">
            <w:pPr>
              <w:keepNext/>
              <w:ind w:firstLine="0"/>
            </w:pPr>
          </w:p>
        </w:tc>
        <w:tc>
          <w:tcPr>
            <w:tcW w:w="2180" w:type="dxa"/>
            <w:shd w:val="clear" w:color="auto" w:fill="auto"/>
          </w:tcPr>
          <w:p w14:paraId="396EAEC8" w14:textId="77777777" w:rsidR="007D544A" w:rsidRPr="007D544A" w:rsidRDefault="007D544A" w:rsidP="007D544A">
            <w:pPr>
              <w:keepNext/>
              <w:ind w:firstLine="0"/>
            </w:pPr>
          </w:p>
        </w:tc>
      </w:tr>
    </w:tbl>
    <w:p w14:paraId="753C818C" w14:textId="77777777" w:rsidR="007D544A" w:rsidRDefault="007D544A" w:rsidP="007D544A"/>
    <w:p w14:paraId="2D42CF5F" w14:textId="77777777" w:rsidR="007D544A" w:rsidRDefault="007D544A" w:rsidP="007D544A">
      <w:pPr>
        <w:jc w:val="center"/>
        <w:rPr>
          <w:b/>
        </w:rPr>
      </w:pPr>
      <w:r w:rsidRPr="007D544A">
        <w:rPr>
          <w:b/>
        </w:rPr>
        <w:t>Total--109</w:t>
      </w:r>
    </w:p>
    <w:p w14:paraId="771A3E8F" w14:textId="77777777" w:rsidR="007D544A" w:rsidRDefault="007D544A" w:rsidP="007D544A">
      <w:pPr>
        <w:jc w:val="center"/>
        <w:rPr>
          <w:b/>
        </w:rPr>
      </w:pPr>
    </w:p>
    <w:p w14:paraId="44DEE5FD" w14:textId="77777777" w:rsidR="007D544A" w:rsidRDefault="007D544A" w:rsidP="007D544A">
      <w:pPr>
        <w:ind w:firstLine="0"/>
      </w:pPr>
      <w:r w:rsidRPr="007D544A">
        <w:t xml:space="preserve"> </w:t>
      </w:r>
      <w:r>
        <w:t>Those who voted in the negative are:</w:t>
      </w:r>
    </w:p>
    <w:p w14:paraId="362A066F" w14:textId="77777777" w:rsidR="007D544A" w:rsidRDefault="007D544A" w:rsidP="007D544A"/>
    <w:p w14:paraId="05459CE8" w14:textId="77777777" w:rsidR="007D544A" w:rsidRDefault="007D544A" w:rsidP="007D544A">
      <w:pPr>
        <w:jc w:val="center"/>
        <w:rPr>
          <w:b/>
        </w:rPr>
      </w:pPr>
      <w:r w:rsidRPr="007D544A">
        <w:rPr>
          <w:b/>
        </w:rPr>
        <w:t>Total--0</w:t>
      </w:r>
    </w:p>
    <w:p w14:paraId="5AA115D2" w14:textId="77777777" w:rsidR="007D544A" w:rsidRDefault="007D544A" w:rsidP="007D544A">
      <w:pPr>
        <w:jc w:val="center"/>
        <w:rPr>
          <w:b/>
        </w:rPr>
      </w:pPr>
    </w:p>
    <w:p w14:paraId="70CEF333" w14:textId="77777777" w:rsidR="007D544A" w:rsidRDefault="007D544A" w:rsidP="007D544A">
      <w:r>
        <w:t xml:space="preserve">Section 52 was adopted. </w:t>
      </w:r>
    </w:p>
    <w:p w14:paraId="4E54EA88" w14:textId="77777777" w:rsidR="007D544A" w:rsidRDefault="007D544A" w:rsidP="007D544A"/>
    <w:p w14:paraId="2AB638C0" w14:textId="77777777" w:rsidR="007D544A" w:rsidRDefault="007D544A" w:rsidP="007D544A">
      <w:pPr>
        <w:keepNext/>
        <w:jc w:val="center"/>
        <w:rPr>
          <w:b/>
        </w:rPr>
      </w:pPr>
      <w:r w:rsidRPr="007D544A">
        <w:rPr>
          <w:b/>
        </w:rPr>
        <w:t>SECTION 53</w:t>
      </w:r>
    </w:p>
    <w:p w14:paraId="2BABF352" w14:textId="77777777" w:rsidR="007D544A" w:rsidRDefault="007D544A" w:rsidP="007D544A">
      <w:r>
        <w:t xml:space="preserve">The yeas and nays were taken resulting as follows: </w:t>
      </w:r>
    </w:p>
    <w:p w14:paraId="7EA254E5" w14:textId="77777777" w:rsidR="007D544A" w:rsidRDefault="007D544A" w:rsidP="007D544A">
      <w:pPr>
        <w:jc w:val="center"/>
      </w:pPr>
      <w:r>
        <w:t xml:space="preserve"> </w:t>
      </w:r>
      <w:bookmarkStart w:id="165" w:name="vote_start346"/>
      <w:bookmarkEnd w:id="165"/>
      <w:r>
        <w:t>Yeas 109; Nays 0</w:t>
      </w:r>
    </w:p>
    <w:p w14:paraId="349FD9AA" w14:textId="77777777" w:rsidR="007D544A" w:rsidRDefault="007D544A" w:rsidP="007D544A">
      <w:pPr>
        <w:jc w:val="center"/>
      </w:pPr>
    </w:p>
    <w:p w14:paraId="64E73DF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4815851" w14:textId="77777777" w:rsidTr="007D544A">
        <w:tc>
          <w:tcPr>
            <w:tcW w:w="2179" w:type="dxa"/>
            <w:shd w:val="clear" w:color="auto" w:fill="auto"/>
          </w:tcPr>
          <w:p w14:paraId="16402A49" w14:textId="77777777" w:rsidR="007D544A" w:rsidRPr="007D544A" w:rsidRDefault="007D544A" w:rsidP="007D544A">
            <w:pPr>
              <w:keepNext/>
              <w:ind w:firstLine="0"/>
            </w:pPr>
            <w:r>
              <w:t>Alexander</w:t>
            </w:r>
          </w:p>
        </w:tc>
        <w:tc>
          <w:tcPr>
            <w:tcW w:w="2179" w:type="dxa"/>
            <w:shd w:val="clear" w:color="auto" w:fill="auto"/>
          </w:tcPr>
          <w:p w14:paraId="36A2DCEE" w14:textId="77777777" w:rsidR="007D544A" w:rsidRPr="007D544A" w:rsidRDefault="007D544A" w:rsidP="007D544A">
            <w:pPr>
              <w:keepNext/>
              <w:ind w:firstLine="0"/>
            </w:pPr>
            <w:r>
              <w:t>Allison</w:t>
            </w:r>
          </w:p>
        </w:tc>
        <w:tc>
          <w:tcPr>
            <w:tcW w:w="2180" w:type="dxa"/>
            <w:shd w:val="clear" w:color="auto" w:fill="auto"/>
          </w:tcPr>
          <w:p w14:paraId="210268F6" w14:textId="77777777" w:rsidR="007D544A" w:rsidRPr="007D544A" w:rsidRDefault="007D544A" w:rsidP="007D544A">
            <w:pPr>
              <w:keepNext/>
              <w:ind w:firstLine="0"/>
            </w:pPr>
            <w:r>
              <w:t>Anderson</w:t>
            </w:r>
          </w:p>
        </w:tc>
      </w:tr>
      <w:tr w:rsidR="007D544A" w:rsidRPr="007D544A" w14:paraId="4F8D4559" w14:textId="77777777" w:rsidTr="007D544A">
        <w:tc>
          <w:tcPr>
            <w:tcW w:w="2179" w:type="dxa"/>
            <w:shd w:val="clear" w:color="auto" w:fill="auto"/>
          </w:tcPr>
          <w:p w14:paraId="2126090C" w14:textId="77777777" w:rsidR="007D544A" w:rsidRPr="007D544A" w:rsidRDefault="007D544A" w:rsidP="007D544A">
            <w:pPr>
              <w:ind w:firstLine="0"/>
            </w:pPr>
            <w:r>
              <w:t>Atkinson</w:t>
            </w:r>
          </w:p>
        </w:tc>
        <w:tc>
          <w:tcPr>
            <w:tcW w:w="2179" w:type="dxa"/>
            <w:shd w:val="clear" w:color="auto" w:fill="auto"/>
          </w:tcPr>
          <w:p w14:paraId="4B35E14F" w14:textId="77777777" w:rsidR="007D544A" w:rsidRPr="007D544A" w:rsidRDefault="007D544A" w:rsidP="007D544A">
            <w:pPr>
              <w:ind w:firstLine="0"/>
            </w:pPr>
            <w:r>
              <w:t>Bailey</w:t>
            </w:r>
          </w:p>
        </w:tc>
        <w:tc>
          <w:tcPr>
            <w:tcW w:w="2180" w:type="dxa"/>
            <w:shd w:val="clear" w:color="auto" w:fill="auto"/>
          </w:tcPr>
          <w:p w14:paraId="6D116645" w14:textId="77777777" w:rsidR="007D544A" w:rsidRPr="007D544A" w:rsidRDefault="007D544A" w:rsidP="007D544A">
            <w:pPr>
              <w:ind w:firstLine="0"/>
            </w:pPr>
            <w:r>
              <w:t>Ballentine</w:t>
            </w:r>
          </w:p>
        </w:tc>
      </w:tr>
      <w:tr w:rsidR="007D544A" w:rsidRPr="007D544A" w14:paraId="3548AC0B" w14:textId="77777777" w:rsidTr="007D544A">
        <w:tc>
          <w:tcPr>
            <w:tcW w:w="2179" w:type="dxa"/>
            <w:shd w:val="clear" w:color="auto" w:fill="auto"/>
          </w:tcPr>
          <w:p w14:paraId="79AA50E7" w14:textId="77777777" w:rsidR="007D544A" w:rsidRPr="007D544A" w:rsidRDefault="007D544A" w:rsidP="007D544A">
            <w:pPr>
              <w:ind w:firstLine="0"/>
            </w:pPr>
            <w:r>
              <w:t>Bamberg</w:t>
            </w:r>
          </w:p>
        </w:tc>
        <w:tc>
          <w:tcPr>
            <w:tcW w:w="2179" w:type="dxa"/>
            <w:shd w:val="clear" w:color="auto" w:fill="auto"/>
          </w:tcPr>
          <w:p w14:paraId="15EEAB80" w14:textId="77777777" w:rsidR="007D544A" w:rsidRPr="007D544A" w:rsidRDefault="007D544A" w:rsidP="007D544A">
            <w:pPr>
              <w:ind w:firstLine="0"/>
            </w:pPr>
            <w:r>
              <w:t>Bannister</w:t>
            </w:r>
          </w:p>
        </w:tc>
        <w:tc>
          <w:tcPr>
            <w:tcW w:w="2180" w:type="dxa"/>
            <w:shd w:val="clear" w:color="auto" w:fill="auto"/>
          </w:tcPr>
          <w:p w14:paraId="00361177" w14:textId="77777777" w:rsidR="007D544A" w:rsidRPr="007D544A" w:rsidRDefault="007D544A" w:rsidP="007D544A">
            <w:pPr>
              <w:ind w:firstLine="0"/>
            </w:pPr>
            <w:r>
              <w:t>Bennett</w:t>
            </w:r>
          </w:p>
        </w:tc>
      </w:tr>
      <w:tr w:rsidR="007D544A" w:rsidRPr="007D544A" w14:paraId="48AF5EE0" w14:textId="77777777" w:rsidTr="007D544A">
        <w:tc>
          <w:tcPr>
            <w:tcW w:w="2179" w:type="dxa"/>
            <w:shd w:val="clear" w:color="auto" w:fill="auto"/>
          </w:tcPr>
          <w:p w14:paraId="3FFCE31C" w14:textId="77777777" w:rsidR="007D544A" w:rsidRPr="007D544A" w:rsidRDefault="007D544A" w:rsidP="007D544A">
            <w:pPr>
              <w:ind w:firstLine="0"/>
            </w:pPr>
            <w:r>
              <w:t>Bernstein</w:t>
            </w:r>
          </w:p>
        </w:tc>
        <w:tc>
          <w:tcPr>
            <w:tcW w:w="2179" w:type="dxa"/>
            <w:shd w:val="clear" w:color="auto" w:fill="auto"/>
          </w:tcPr>
          <w:p w14:paraId="63A18B7A" w14:textId="77777777" w:rsidR="007D544A" w:rsidRPr="007D544A" w:rsidRDefault="007D544A" w:rsidP="007D544A">
            <w:pPr>
              <w:ind w:firstLine="0"/>
            </w:pPr>
            <w:r>
              <w:t>Blackwell</w:t>
            </w:r>
          </w:p>
        </w:tc>
        <w:tc>
          <w:tcPr>
            <w:tcW w:w="2180" w:type="dxa"/>
            <w:shd w:val="clear" w:color="auto" w:fill="auto"/>
          </w:tcPr>
          <w:p w14:paraId="4770AD26" w14:textId="77777777" w:rsidR="007D544A" w:rsidRPr="007D544A" w:rsidRDefault="007D544A" w:rsidP="007D544A">
            <w:pPr>
              <w:ind w:firstLine="0"/>
            </w:pPr>
            <w:r>
              <w:t>Bradley</w:t>
            </w:r>
          </w:p>
        </w:tc>
      </w:tr>
      <w:tr w:rsidR="007D544A" w:rsidRPr="007D544A" w14:paraId="69C314FD" w14:textId="77777777" w:rsidTr="007D544A">
        <w:tc>
          <w:tcPr>
            <w:tcW w:w="2179" w:type="dxa"/>
            <w:shd w:val="clear" w:color="auto" w:fill="auto"/>
          </w:tcPr>
          <w:p w14:paraId="0AD78993" w14:textId="77777777" w:rsidR="007D544A" w:rsidRPr="007D544A" w:rsidRDefault="007D544A" w:rsidP="007D544A">
            <w:pPr>
              <w:ind w:firstLine="0"/>
            </w:pPr>
            <w:r>
              <w:t>Brawley</w:t>
            </w:r>
          </w:p>
        </w:tc>
        <w:tc>
          <w:tcPr>
            <w:tcW w:w="2179" w:type="dxa"/>
            <w:shd w:val="clear" w:color="auto" w:fill="auto"/>
          </w:tcPr>
          <w:p w14:paraId="09C589D9" w14:textId="77777777" w:rsidR="007D544A" w:rsidRPr="007D544A" w:rsidRDefault="007D544A" w:rsidP="007D544A">
            <w:pPr>
              <w:ind w:firstLine="0"/>
            </w:pPr>
            <w:r>
              <w:t>Bryant</w:t>
            </w:r>
          </w:p>
        </w:tc>
        <w:tc>
          <w:tcPr>
            <w:tcW w:w="2180" w:type="dxa"/>
            <w:shd w:val="clear" w:color="auto" w:fill="auto"/>
          </w:tcPr>
          <w:p w14:paraId="7A45FB35" w14:textId="77777777" w:rsidR="007D544A" w:rsidRPr="007D544A" w:rsidRDefault="007D544A" w:rsidP="007D544A">
            <w:pPr>
              <w:ind w:firstLine="0"/>
            </w:pPr>
            <w:r>
              <w:t>Burns</w:t>
            </w:r>
          </w:p>
        </w:tc>
      </w:tr>
      <w:tr w:rsidR="007D544A" w:rsidRPr="007D544A" w14:paraId="4C4E89E8" w14:textId="77777777" w:rsidTr="007D544A">
        <w:tc>
          <w:tcPr>
            <w:tcW w:w="2179" w:type="dxa"/>
            <w:shd w:val="clear" w:color="auto" w:fill="auto"/>
          </w:tcPr>
          <w:p w14:paraId="7C092E1C" w14:textId="77777777" w:rsidR="007D544A" w:rsidRPr="007D544A" w:rsidRDefault="007D544A" w:rsidP="007D544A">
            <w:pPr>
              <w:ind w:firstLine="0"/>
            </w:pPr>
            <w:r>
              <w:t>Bustos</w:t>
            </w:r>
          </w:p>
        </w:tc>
        <w:tc>
          <w:tcPr>
            <w:tcW w:w="2179" w:type="dxa"/>
            <w:shd w:val="clear" w:color="auto" w:fill="auto"/>
          </w:tcPr>
          <w:p w14:paraId="073AE036" w14:textId="77777777" w:rsidR="007D544A" w:rsidRPr="007D544A" w:rsidRDefault="007D544A" w:rsidP="007D544A">
            <w:pPr>
              <w:ind w:firstLine="0"/>
            </w:pPr>
            <w:r>
              <w:t>Calhoon</w:t>
            </w:r>
          </w:p>
        </w:tc>
        <w:tc>
          <w:tcPr>
            <w:tcW w:w="2180" w:type="dxa"/>
            <w:shd w:val="clear" w:color="auto" w:fill="auto"/>
          </w:tcPr>
          <w:p w14:paraId="78B82ACA" w14:textId="77777777" w:rsidR="007D544A" w:rsidRPr="007D544A" w:rsidRDefault="007D544A" w:rsidP="007D544A">
            <w:pPr>
              <w:ind w:firstLine="0"/>
            </w:pPr>
            <w:r>
              <w:t>Carter</w:t>
            </w:r>
          </w:p>
        </w:tc>
      </w:tr>
      <w:tr w:rsidR="007D544A" w:rsidRPr="007D544A" w14:paraId="26D6CEBF" w14:textId="77777777" w:rsidTr="007D544A">
        <w:tc>
          <w:tcPr>
            <w:tcW w:w="2179" w:type="dxa"/>
            <w:shd w:val="clear" w:color="auto" w:fill="auto"/>
          </w:tcPr>
          <w:p w14:paraId="7C0D734D" w14:textId="77777777" w:rsidR="007D544A" w:rsidRPr="007D544A" w:rsidRDefault="007D544A" w:rsidP="007D544A">
            <w:pPr>
              <w:ind w:firstLine="0"/>
            </w:pPr>
            <w:r>
              <w:t>Caskey</w:t>
            </w:r>
          </w:p>
        </w:tc>
        <w:tc>
          <w:tcPr>
            <w:tcW w:w="2179" w:type="dxa"/>
            <w:shd w:val="clear" w:color="auto" w:fill="auto"/>
          </w:tcPr>
          <w:p w14:paraId="2B0D5200" w14:textId="77777777" w:rsidR="007D544A" w:rsidRPr="007D544A" w:rsidRDefault="007D544A" w:rsidP="007D544A">
            <w:pPr>
              <w:ind w:firstLine="0"/>
            </w:pPr>
            <w:r>
              <w:t>Chumley</w:t>
            </w:r>
          </w:p>
        </w:tc>
        <w:tc>
          <w:tcPr>
            <w:tcW w:w="2180" w:type="dxa"/>
            <w:shd w:val="clear" w:color="auto" w:fill="auto"/>
          </w:tcPr>
          <w:p w14:paraId="390F9BBF" w14:textId="77777777" w:rsidR="007D544A" w:rsidRPr="007D544A" w:rsidRDefault="007D544A" w:rsidP="007D544A">
            <w:pPr>
              <w:ind w:firstLine="0"/>
            </w:pPr>
            <w:r>
              <w:t>Clyburn</w:t>
            </w:r>
          </w:p>
        </w:tc>
      </w:tr>
      <w:tr w:rsidR="007D544A" w:rsidRPr="007D544A" w14:paraId="15264D28" w14:textId="77777777" w:rsidTr="007D544A">
        <w:tc>
          <w:tcPr>
            <w:tcW w:w="2179" w:type="dxa"/>
            <w:shd w:val="clear" w:color="auto" w:fill="auto"/>
          </w:tcPr>
          <w:p w14:paraId="19C63F7E" w14:textId="77777777" w:rsidR="007D544A" w:rsidRPr="007D544A" w:rsidRDefault="007D544A" w:rsidP="007D544A">
            <w:pPr>
              <w:ind w:firstLine="0"/>
            </w:pPr>
            <w:r>
              <w:t>Cobb-Hunter</w:t>
            </w:r>
          </w:p>
        </w:tc>
        <w:tc>
          <w:tcPr>
            <w:tcW w:w="2179" w:type="dxa"/>
            <w:shd w:val="clear" w:color="auto" w:fill="auto"/>
          </w:tcPr>
          <w:p w14:paraId="657E90E6" w14:textId="77777777" w:rsidR="007D544A" w:rsidRPr="007D544A" w:rsidRDefault="007D544A" w:rsidP="007D544A">
            <w:pPr>
              <w:ind w:firstLine="0"/>
            </w:pPr>
            <w:r>
              <w:t>Collins</w:t>
            </w:r>
          </w:p>
        </w:tc>
        <w:tc>
          <w:tcPr>
            <w:tcW w:w="2180" w:type="dxa"/>
            <w:shd w:val="clear" w:color="auto" w:fill="auto"/>
          </w:tcPr>
          <w:p w14:paraId="4389B660" w14:textId="77777777" w:rsidR="007D544A" w:rsidRPr="007D544A" w:rsidRDefault="007D544A" w:rsidP="007D544A">
            <w:pPr>
              <w:ind w:firstLine="0"/>
            </w:pPr>
            <w:r>
              <w:t>B. Cox</w:t>
            </w:r>
          </w:p>
        </w:tc>
      </w:tr>
      <w:tr w:rsidR="007D544A" w:rsidRPr="007D544A" w14:paraId="7DCBB94F" w14:textId="77777777" w:rsidTr="007D544A">
        <w:tc>
          <w:tcPr>
            <w:tcW w:w="2179" w:type="dxa"/>
            <w:shd w:val="clear" w:color="auto" w:fill="auto"/>
          </w:tcPr>
          <w:p w14:paraId="796AA78F" w14:textId="77777777" w:rsidR="007D544A" w:rsidRPr="007D544A" w:rsidRDefault="007D544A" w:rsidP="007D544A">
            <w:pPr>
              <w:ind w:firstLine="0"/>
            </w:pPr>
            <w:r>
              <w:t>W. Cox</w:t>
            </w:r>
          </w:p>
        </w:tc>
        <w:tc>
          <w:tcPr>
            <w:tcW w:w="2179" w:type="dxa"/>
            <w:shd w:val="clear" w:color="auto" w:fill="auto"/>
          </w:tcPr>
          <w:p w14:paraId="0BAB035A" w14:textId="77777777" w:rsidR="007D544A" w:rsidRPr="007D544A" w:rsidRDefault="007D544A" w:rsidP="007D544A">
            <w:pPr>
              <w:ind w:firstLine="0"/>
            </w:pPr>
            <w:r>
              <w:t>Crawford</w:t>
            </w:r>
          </w:p>
        </w:tc>
        <w:tc>
          <w:tcPr>
            <w:tcW w:w="2180" w:type="dxa"/>
            <w:shd w:val="clear" w:color="auto" w:fill="auto"/>
          </w:tcPr>
          <w:p w14:paraId="3AAC4479" w14:textId="77777777" w:rsidR="007D544A" w:rsidRPr="007D544A" w:rsidRDefault="007D544A" w:rsidP="007D544A">
            <w:pPr>
              <w:ind w:firstLine="0"/>
            </w:pPr>
            <w:r>
              <w:t>Dabney</w:t>
            </w:r>
          </w:p>
        </w:tc>
      </w:tr>
      <w:tr w:rsidR="007D544A" w:rsidRPr="007D544A" w14:paraId="7EEB29FF" w14:textId="77777777" w:rsidTr="007D544A">
        <w:tc>
          <w:tcPr>
            <w:tcW w:w="2179" w:type="dxa"/>
            <w:shd w:val="clear" w:color="auto" w:fill="auto"/>
          </w:tcPr>
          <w:p w14:paraId="0B91065C" w14:textId="77777777" w:rsidR="007D544A" w:rsidRPr="007D544A" w:rsidRDefault="007D544A" w:rsidP="007D544A">
            <w:pPr>
              <w:ind w:firstLine="0"/>
            </w:pPr>
            <w:r>
              <w:t>Daning</w:t>
            </w:r>
          </w:p>
        </w:tc>
        <w:tc>
          <w:tcPr>
            <w:tcW w:w="2179" w:type="dxa"/>
            <w:shd w:val="clear" w:color="auto" w:fill="auto"/>
          </w:tcPr>
          <w:p w14:paraId="55ADB83C" w14:textId="77777777" w:rsidR="007D544A" w:rsidRPr="007D544A" w:rsidRDefault="007D544A" w:rsidP="007D544A">
            <w:pPr>
              <w:ind w:firstLine="0"/>
            </w:pPr>
            <w:r>
              <w:t>Davis</w:t>
            </w:r>
          </w:p>
        </w:tc>
        <w:tc>
          <w:tcPr>
            <w:tcW w:w="2180" w:type="dxa"/>
            <w:shd w:val="clear" w:color="auto" w:fill="auto"/>
          </w:tcPr>
          <w:p w14:paraId="0481B436" w14:textId="77777777" w:rsidR="007D544A" w:rsidRPr="007D544A" w:rsidRDefault="007D544A" w:rsidP="007D544A">
            <w:pPr>
              <w:ind w:firstLine="0"/>
            </w:pPr>
            <w:r>
              <w:t>Dillard</w:t>
            </w:r>
          </w:p>
        </w:tc>
      </w:tr>
      <w:tr w:rsidR="007D544A" w:rsidRPr="007D544A" w14:paraId="271C0822" w14:textId="77777777" w:rsidTr="007D544A">
        <w:tc>
          <w:tcPr>
            <w:tcW w:w="2179" w:type="dxa"/>
            <w:shd w:val="clear" w:color="auto" w:fill="auto"/>
          </w:tcPr>
          <w:p w14:paraId="1EB70630" w14:textId="77777777" w:rsidR="007D544A" w:rsidRPr="007D544A" w:rsidRDefault="007D544A" w:rsidP="007D544A">
            <w:pPr>
              <w:ind w:firstLine="0"/>
            </w:pPr>
            <w:r>
              <w:t>Elliott</w:t>
            </w:r>
          </w:p>
        </w:tc>
        <w:tc>
          <w:tcPr>
            <w:tcW w:w="2179" w:type="dxa"/>
            <w:shd w:val="clear" w:color="auto" w:fill="auto"/>
          </w:tcPr>
          <w:p w14:paraId="6E751E4D" w14:textId="77777777" w:rsidR="007D544A" w:rsidRPr="007D544A" w:rsidRDefault="007D544A" w:rsidP="007D544A">
            <w:pPr>
              <w:ind w:firstLine="0"/>
            </w:pPr>
            <w:r>
              <w:t>Erickson</w:t>
            </w:r>
          </w:p>
        </w:tc>
        <w:tc>
          <w:tcPr>
            <w:tcW w:w="2180" w:type="dxa"/>
            <w:shd w:val="clear" w:color="auto" w:fill="auto"/>
          </w:tcPr>
          <w:p w14:paraId="1E185906" w14:textId="77777777" w:rsidR="007D544A" w:rsidRPr="007D544A" w:rsidRDefault="007D544A" w:rsidP="007D544A">
            <w:pPr>
              <w:ind w:firstLine="0"/>
            </w:pPr>
            <w:r>
              <w:t>Felder</w:t>
            </w:r>
          </w:p>
        </w:tc>
      </w:tr>
      <w:tr w:rsidR="007D544A" w:rsidRPr="007D544A" w14:paraId="01C8A743" w14:textId="77777777" w:rsidTr="007D544A">
        <w:tc>
          <w:tcPr>
            <w:tcW w:w="2179" w:type="dxa"/>
            <w:shd w:val="clear" w:color="auto" w:fill="auto"/>
          </w:tcPr>
          <w:p w14:paraId="7970C8BB" w14:textId="77777777" w:rsidR="007D544A" w:rsidRPr="007D544A" w:rsidRDefault="007D544A" w:rsidP="007D544A">
            <w:pPr>
              <w:ind w:firstLine="0"/>
            </w:pPr>
            <w:r>
              <w:t>Finlay</w:t>
            </w:r>
          </w:p>
        </w:tc>
        <w:tc>
          <w:tcPr>
            <w:tcW w:w="2179" w:type="dxa"/>
            <w:shd w:val="clear" w:color="auto" w:fill="auto"/>
          </w:tcPr>
          <w:p w14:paraId="76D1999A" w14:textId="77777777" w:rsidR="007D544A" w:rsidRPr="007D544A" w:rsidRDefault="007D544A" w:rsidP="007D544A">
            <w:pPr>
              <w:ind w:firstLine="0"/>
            </w:pPr>
            <w:r>
              <w:t>Forrest</w:t>
            </w:r>
          </w:p>
        </w:tc>
        <w:tc>
          <w:tcPr>
            <w:tcW w:w="2180" w:type="dxa"/>
            <w:shd w:val="clear" w:color="auto" w:fill="auto"/>
          </w:tcPr>
          <w:p w14:paraId="61FEA9E5" w14:textId="77777777" w:rsidR="007D544A" w:rsidRPr="007D544A" w:rsidRDefault="007D544A" w:rsidP="007D544A">
            <w:pPr>
              <w:ind w:firstLine="0"/>
            </w:pPr>
            <w:r>
              <w:t>Fry</w:t>
            </w:r>
          </w:p>
        </w:tc>
      </w:tr>
      <w:tr w:rsidR="007D544A" w:rsidRPr="007D544A" w14:paraId="163C05FB" w14:textId="77777777" w:rsidTr="007D544A">
        <w:tc>
          <w:tcPr>
            <w:tcW w:w="2179" w:type="dxa"/>
            <w:shd w:val="clear" w:color="auto" w:fill="auto"/>
          </w:tcPr>
          <w:p w14:paraId="09C56C7E" w14:textId="77777777" w:rsidR="007D544A" w:rsidRPr="007D544A" w:rsidRDefault="007D544A" w:rsidP="007D544A">
            <w:pPr>
              <w:ind w:firstLine="0"/>
            </w:pPr>
            <w:r>
              <w:t>Gagnon</w:t>
            </w:r>
          </w:p>
        </w:tc>
        <w:tc>
          <w:tcPr>
            <w:tcW w:w="2179" w:type="dxa"/>
            <w:shd w:val="clear" w:color="auto" w:fill="auto"/>
          </w:tcPr>
          <w:p w14:paraId="75DFC543" w14:textId="77777777" w:rsidR="007D544A" w:rsidRPr="007D544A" w:rsidRDefault="007D544A" w:rsidP="007D544A">
            <w:pPr>
              <w:ind w:firstLine="0"/>
            </w:pPr>
            <w:r>
              <w:t>Garvin</w:t>
            </w:r>
          </w:p>
        </w:tc>
        <w:tc>
          <w:tcPr>
            <w:tcW w:w="2180" w:type="dxa"/>
            <w:shd w:val="clear" w:color="auto" w:fill="auto"/>
          </w:tcPr>
          <w:p w14:paraId="249F819C" w14:textId="77777777" w:rsidR="007D544A" w:rsidRPr="007D544A" w:rsidRDefault="007D544A" w:rsidP="007D544A">
            <w:pPr>
              <w:ind w:firstLine="0"/>
            </w:pPr>
            <w:r>
              <w:t>Gatch</w:t>
            </w:r>
          </w:p>
        </w:tc>
      </w:tr>
      <w:tr w:rsidR="007D544A" w:rsidRPr="007D544A" w14:paraId="5FB45973" w14:textId="77777777" w:rsidTr="007D544A">
        <w:tc>
          <w:tcPr>
            <w:tcW w:w="2179" w:type="dxa"/>
            <w:shd w:val="clear" w:color="auto" w:fill="auto"/>
          </w:tcPr>
          <w:p w14:paraId="17BE2C87" w14:textId="77777777" w:rsidR="007D544A" w:rsidRPr="007D544A" w:rsidRDefault="007D544A" w:rsidP="007D544A">
            <w:pPr>
              <w:ind w:firstLine="0"/>
            </w:pPr>
            <w:r>
              <w:t>Gilliam</w:t>
            </w:r>
          </w:p>
        </w:tc>
        <w:tc>
          <w:tcPr>
            <w:tcW w:w="2179" w:type="dxa"/>
            <w:shd w:val="clear" w:color="auto" w:fill="auto"/>
          </w:tcPr>
          <w:p w14:paraId="75BEEF50" w14:textId="77777777" w:rsidR="007D544A" w:rsidRPr="007D544A" w:rsidRDefault="007D544A" w:rsidP="007D544A">
            <w:pPr>
              <w:ind w:firstLine="0"/>
            </w:pPr>
            <w:r>
              <w:t>Gilliard</w:t>
            </w:r>
          </w:p>
        </w:tc>
        <w:tc>
          <w:tcPr>
            <w:tcW w:w="2180" w:type="dxa"/>
            <w:shd w:val="clear" w:color="auto" w:fill="auto"/>
          </w:tcPr>
          <w:p w14:paraId="38EFB9B6" w14:textId="77777777" w:rsidR="007D544A" w:rsidRPr="007D544A" w:rsidRDefault="007D544A" w:rsidP="007D544A">
            <w:pPr>
              <w:ind w:firstLine="0"/>
            </w:pPr>
            <w:r>
              <w:t>Govan</w:t>
            </w:r>
          </w:p>
        </w:tc>
      </w:tr>
      <w:tr w:rsidR="007D544A" w:rsidRPr="007D544A" w14:paraId="6F8EB7DB" w14:textId="77777777" w:rsidTr="007D544A">
        <w:tc>
          <w:tcPr>
            <w:tcW w:w="2179" w:type="dxa"/>
            <w:shd w:val="clear" w:color="auto" w:fill="auto"/>
          </w:tcPr>
          <w:p w14:paraId="24D884EB" w14:textId="77777777" w:rsidR="007D544A" w:rsidRPr="007D544A" w:rsidRDefault="007D544A" w:rsidP="007D544A">
            <w:pPr>
              <w:ind w:firstLine="0"/>
            </w:pPr>
            <w:r>
              <w:t>Haddon</w:t>
            </w:r>
          </w:p>
        </w:tc>
        <w:tc>
          <w:tcPr>
            <w:tcW w:w="2179" w:type="dxa"/>
            <w:shd w:val="clear" w:color="auto" w:fill="auto"/>
          </w:tcPr>
          <w:p w14:paraId="216FF3AE" w14:textId="77777777" w:rsidR="007D544A" w:rsidRPr="007D544A" w:rsidRDefault="007D544A" w:rsidP="007D544A">
            <w:pPr>
              <w:ind w:firstLine="0"/>
            </w:pPr>
            <w:r>
              <w:t>Hardee</w:t>
            </w:r>
          </w:p>
        </w:tc>
        <w:tc>
          <w:tcPr>
            <w:tcW w:w="2180" w:type="dxa"/>
            <w:shd w:val="clear" w:color="auto" w:fill="auto"/>
          </w:tcPr>
          <w:p w14:paraId="5EE4188D" w14:textId="77777777" w:rsidR="007D544A" w:rsidRPr="007D544A" w:rsidRDefault="007D544A" w:rsidP="007D544A">
            <w:pPr>
              <w:ind w:firstLine="0"/>
            </w:pPr>
            <w:r>
              <w:t>Hayes</w:t>
            </w:r>
          </w:p>
        </w:tc>
      </w:tr>
      <w:tr w:rsidR="007D544A" w:rsidRPr="007D544A" w14:paraId="0CA29A29" w14:textId="77777777" w:rsidTr="007D544A">
        <w:tc>
          <w:tcPr>
            <w:tcW w:w="2179" w:type="dxa"/>
            <w:shd w:val="clear" w:color="auto" w:fill="auto"/>
          </w:tcPr>
          <w:p w14:paraId="51303635" w14:textId="77777777" w:rsidR="007D544A" w:rsidRPr="007D544A" w:rsidRDefault="007D544A" w:rsidP="007D544A">
            <w:pPr>
              <w:ind w:firstLine="0"/>
            </w:pPr>
            <w:r>
              <w:t>Henderson-Myers</w:t>
            </w:r>
          </w:p>
        </w:tc>
        <w:tc>
          <w:tcPr>
            <w:tcW w:w="2179" w:type="dxa"/>
            <w:shd w:val="clear" w:color="auto" w:fill="auto"/>
          </w:tcPr>
          <w:p w14:paraId="419C6D97" w14:textId="77777777" w:rsidR="007D544A" w:rsidRPr="007D544A" w:rsidRDefault="007D544A" w:rsidP="007D544A">
            <w:pPr>
              <w:ind w:firstLine="0"/>
            </w:pPr>
            <w:r>
              <w:t>Henegan</w:t>
            </w:r>
          </w:p>
        </w:tc>
        <w:tc>
          <w:tcPr>
            <w:tcW w:w="2180" w:type="dxa"/>
            <w:shd w:val="clear" w:color="auto" w:fill="auto"/>
          </w:tcPr>
          <w:p w14:paraId="292507A2" w14:textId="77777777" w:rsidR="007D544A" w:rsidRPr="007D544A" w:rsidRDefault="007D544A" w:rsidP="007D544A">
            <w:pPr>
              <w:ind w:firstLine="0"/>
            </w:pPr>
            <w:r>
              <w:t>Herbkersman</w:t>
            </w:r>
          </w:p>
        </w:tc>
      </w:tr>
      <w:tr w:rsidR="007D544A" w:rsidRPr="007D544A" w14:paraId="3BD1D4DB" w14:textId="77777777" w:rsidTr="007D544A">
        <w:tc>
          <w:tcPr>
            <w:tcW w:w="2179" w:type="dxa"/>
            <w:shd w:val="clear" w:color="auto" w:fill="auto"/>
          </w:tcPr>
          <w:p w14:paraId="5500D53C" w14:textId="77777777" w:rsidR="007D544A" w:rsidRPr="007D544A" w:rsidRDefault="007D544A" w:rsidP="007D544A">
            <w:pPr>
              <w:ind w:firstLine="0"/>
            </w:pPr>
            <w:r>
              <w:t>Hewitt</w:t>
            </w:r>
          </w:p>
        </w:tc>
        <w:tc>
          <w:tcPr>
            <w:tcW w:w="2179" w:type="dxa"/>
            <w:shd w:val="clear" w:color="auto" w:fill="auto"/>
          </w:tcPr>
          <w:p w14:paraId="1C013D6F" w14:textId="77777777" w:rsidR="007D544A" w:rsidRPr="007D544A" w:rsidRDefault="007D544A" w:rsidP="007D544A">
            <w:pPr>
              <w:ind w:firstLine="0"/>
            </w:pPr>
            <w:r>
              <w:t>Hiott</w:t>
            </w:r>
          </w:p>
        </w:tc>
        <w:tc>
          <w:tcPr>
            <w:tcW w:w="2180" w:type="dxa"/>
            <w:shd w:val="clear" w:color="auto" w:fill="auto"/>
          </w:tcPr>
          <w:p w14:paraId="769E8E9B" w14:textId="77777777" w:rsidR="007D544A" w:rsidRPr="007D544A" w:rsidRDefault="007D544A" w:rsidP="007D544A">
            <w:pPr>
              <w:ind w:firstLine="0"/>
            </w:pPr>
            <w:r>
              <w:t>Hixon</w:t>
            </w:r>
          </w:p>
        </w:tc>
      </w:tr>
      <w:tr w:rsidR="007D544A" w:rsidRPr="007D544A" w14:paraId="7F215A3F" w14:textId="77777777" w:rsidTr="007D544A">
        <w:tc>
          <w:tcPr>
            <w:tcW w:w="2179" w:type="dxa"/>
            <w:shd w:val="clear" w:color="auto" w:fill="auto"/>
          </w:tcPr>
          <w:p w14:paraId="7BDFBBD5" w14:textId="77777777" w:rsidR="007D544A" w:rsidRPr="007D544A" w:rsidRDefault="007D544A" w:rsidP="007D544A">
            <w:pPr>
              <w:ind w:firstLine="0"/>
            </w:pPr>
            <w:r>
              <w:t>Hosey</w:t>
            </w:r>
          </w:p>
        </w:tc>
        <w:tc>
          <w:tcPr>
            <w:tcW w:w="2179" w:type="dxa"/>
            <w:shd w:val="clear" w:color="auto" w:fill="auto"/>
          </w:tcPr>
          <w:p w14:paraId="5135D842" w14:textId="77777777" w:rsidR="007D544A" w:rsidRPr="007D544A" w:rsidRDefault="007D544A" w:rsidP="007D544A">
            <w:pPr>
              <w:ind w:firstLine="0"/>
            </w:pPr>
            <w:r>
              <w:t>Howard</w:t>
            </w:r>
          </w:p>
        </w:tc>
        <w:tc>
          <w:tcPr>
            <w:tcW w:w="2180" w:type="dxa"/>
            <w:shd w:val="clear" w:color="auto" w:fill="auto"/>
          </w:tcPr>
          <w:p w14:paraId="19B63BD0" w14:textId="77777777" w:rsidR="007D544A" w:rsidRPr="007D544A" w:rsidRDefault="007D544A" w:rsidP="007D544A">
            <w:pPr>
              <w:ind w:firstLine="0"/>
            </w:pPr>
            <w:r>
              <w:t>Huggins</w:t>
            </w:r>
          </w:p>
        </w:tc>
      </w:tr>
      <w:tr w:rsidR="007D544A" w:rsidRPr="007D544A" w14:paraId="2DDA95E6" w14:textId="77777777" w:rsidTr="007D544A">
        <w:tc>
          <w:tcPr>
            <w:tcW w:w="2179" w:type="dxa"/>
            <w:shd w:val="clear" w:color="auto" w:fill="auto"/>
          </w:tcPr>
          <w:p w14:paraId="3D90323A" w14:textId="77777777" w:rsidR="007D544A" w:rsidRPr="007D544A" w:rsidRDefault="007D544A" w:rsidP="007D544A">
            <w:pPr>
              <w:ind w:firstLine="0"/>
            </w:pPr>
            <w:r>
              <w:t>Hyde</w:t>
            </w:r>
          </w:p>
        </w:tc>
        <w:tc>
          <w:tcPr>
            <w:tcW w:w="2179" w:type="dxa"/>
            <w:shd w:val="clear" w:color="auto" w:fill="auto"/>
          </w:tcPr>
          <w:p w14:paraId="5FE3A0FA" w14:textId="77777777" w:rsidR="007D544A" w:rsidRPr="007D544A" w:rsidRDefault="007D544A" w:rsidP="007D544A">
            <w:pPr>
              <w:ind w:firstLine="0"/>
            </w:pPr>
            <w:r>
              <w:t>Jefferson</w:t>
            </w:r>
          </w:p>
        </w:tc>
        <w:tc>
          <w:tcPr>
            <w:tcW w:w="2180" w:type="dxa"/>
            <w:shd w:val="clear" w:color="auto" w:fill="auto"/>
          </w:tcPr>
          <w:p w14:paraId="3AA382B8" w14:textId="77777777" w:rsidR="007D544A" w:rsidRPr="007D544A" w:rsidRDefault="007D544A" w:rsidP="007D544A">
            <w:pPr>
              <w:ind w:firstLine="0"/>
            </w:pPr>
            <w:r>
              <w:t>J. L. Johnson</w:t>
            </w:r>
          </w:p>
        </w:tc>
      </w:tr>
      <w:tr w:rsidR="007D544A" w:rsidRPr="007D544A" w14:paraId="518A59EA" w14:textId="77777777" w:rsidTr="007D544A">
        <w:tc>
          <w:tcPr>
            <w:tcW w:w="2179" w:type="dxa"/>
            <w:shd w:val="clear" w:color="auto" w:fill="auto"/>
          </w:tcPr>
          <w:p w14:paraId="35B57637" w14:textId="77777777" w:rsidR="007D544A" w:rsidRPr="007D544A" w:rsidRDefault="007D544A" w:rsidP="007D544A">
            <w:pPr>
              <w:ind w:firstLine="0"/>
            </w:pPr>
            <w:r>
              <w:t>K. O. Johnson</w:t>
            </w:r>
          </w:p>
        </w:tc>
        <w:tc>
          <w:tcPr>
            <w:tcW w:w="2179" w:type="dxa"/>
            <w:shd w:val="clear" w:color="auto" w:fill="auto"/>
          </w:tcPr>
          <w:p w14:paraId="0D84F7C5" w14:textId="77777777" w:rsidR="007D544A" w:rsidRPr="007D544A" w:rsidRDefault="007D544A" w:rsidP="007D544A">
            <w:pPr>
              <w:ind w:firstLine="0"/>
            </w:pPr>
            <w:r>
              <w:t>Jordan</w:t>
            </w:r>
          </w:p>
        </w:tc>
        <w:tc>
          <w:tcPr>
            <w:tcW w:w="2180" w:type="dxa"/>
            <w:shd w:val="clear" w:color="auto" w:fill="auto"/>
          </w:tcPr>
          <w:p w14:paraId="41220799" w14:textId="77777777" w:rsidR="007D544A" w:rsidRPr="007D544A" w:rsidRDefault="007D544A" w:rsidP="007D544A">
            <w:pPr>
              <w:ind w:firstLine="0"/>
            </w:pPr>
            <w:r>
              <w:t>King</w:t>
            </w:r>
          </w:p>
        </w:tc>
      </w:tr>
      <w:tr w:rsidR="007D544A" w:rsidRPr="007D544A" w14:paraId="13BF2DC6" w14:textId="77777777" w:rsidTr="007D544A">
        <w:tc>
          <w:tcPr>
            <w:tcW w:w="2179" w:type="dxa"/>
            <w:shd w:val="clear" w:color="auto" w:fill="auto"/>
          </w:tcPr>
          <w:p w14:paraId="43A83DF9" w14:textId="77777777" w:rsidR="007D544A" w:rsidRPr="007D544A" w:rsidRDefault="007D544A" w:rsidP="007D544A">
            <w:pPr>
              <w:ind w:firstLine="0"/>
            </w:pPr>
            <w:r>
              <w:t>Kirby</w:t>
            </w:r>
          </w:p>
        </w:tc>
        <w:tc>
          <w:tcPr>
            <w:tcW w:w="2179" w:type="dxa"/>
            <w:shd w:val="clear" w:color="auto" w:fill="auto"/>
          </w:tcPr>
          <w:p w14:paraId="285E5CBD" w14:textId="77777777" w:rsidR="007D544A" w:rsidRPr="007D544A" w:rsidRDefault="007D544A" w:rsidP="007D544A">
            <w:pPr>
              <w:ind w:firstLine="0"/>
            </w:pPr>
            <w:r>
              <w:t>Ligon</w:t>
            </w:r>
          </w:p>
        </w:tc>
        <w:tc>
          <w:tcPr>
            <w:tcW w:w="2180" w:type="dxa"/>
            <w:shd w:val="clear" w:color="auto" w:fill="auto"/>
          </w:tcPr>
          <w:p w14:paraId="47188BFC" w14:textId="77777777" w:rsidR="007D544A" w:rsidRPr="007D544A" w:rsidRDefault="007D544A" w:rsidP="007D544A">
            <w:pPr>
              <w:ind w:firstLine="0"/>
            </w:pPr>
            <w:r>
              <w:t>Long</w:t>
            </w:r>
          </w:p>
        </w:tc>
      </w:tr>
      <w:tr w:rsidR="007D544A" w:rsidRPr="007D544A" w14:paraId="2B697E21" w14:textId="77777777" w:rsidTr="007D544A">
        <w:tc>
          <w:tcPr>
            <w:tcW w:w="2179" w:type="dxa"/>
            <w:shd w:val="clear" w:color="auto" w:fill="auto"/>
          </w:tcPr>
          <w:p w14:paraId="284BB5A3" w14:textId="77777777" w:rsidR="007D544A" w:rsidRPr="007D544A" w:rsidRDefault="007D544A" w:rsidP="007D544A">
            <w:pPr>
              <w:ind w:firstLine="0"/>
            </w:pPr>
            <w:r>
              <w:t>Lowe</w:t>
            </w:r>
          </w:p>
        </w:tc>
        <w:tc>
          <w:tcPr>
            <w:tcW w:w="2179" w:type="dxa"/>
            <w:shd w:val="clear" w:color="auto" w:fill="auto"/>
          </w:tcPr>
          <w:p w14:paraId="7B83E43C" w14:textId="77777777" w:rsidR="007D544A" w:rsidRPr="007D544A" w:rsidRDefault="007D544A" w:rsidP="007D544A">
            <w:pPr>
              <w:ind w:firstLine="0"/>
            </w:pPr>
            <w:r>
              <w:t>Lucas</w:t>
            </w:r>
          </w:p>
        </w:tc>
        <w:tc>
          <w:tcPr>
            <w:tcW w:w="2180" w:type="dxa"/>
            <w:shd w:val="clear" w:color="auto" w:fill="auto"/>
          </w:tcPr>
          <w:p w14:paraId="0DD7D094" w14:textId="77777777" w:rsidR="007D544A" w:rsidRPr="007D544A" w:rsidRDefault="007D544A" w:rsidP="007D544A">
            <w:pPr>
              <w:ind w:firstLine="0"/>
            </w:pPr>
            <w:r>
              <w:t>Magnuson</w:t>
            </w:r>
          </w:p>
        </w:tc>
      </w:tr>
      <w:tr w:rsidR="007D544A" w:rsidRPr="007D544A" w14:paraId="08CA67C9" w14:textId="77777777" w:rsidTr="007D544A">
        <w:tc>
          <w:tcPr>
            <w:tcW w:w="2179" w:type="dxa"/>
            <w:shd w:val="clear" w:color="auto" w:fill="auto"/>
          </w:tcPr>
          <w:p w14:paraId="091892F4" w14:textId="77777777" w:rsidR="007D544A" w:rsidRPr="007D544A" w:rsidRDefault="007D544A" w:rsidP="007D544A">
            <w:pPr>
              <w:ind w:firstLine="0"/>
            </w:pPr>
            <w:r>
              <w:t>Matthews</w:t>
            </w:r>
          </w:p>
        </w:tc>
        <w:tc>
          <w:tcPr>
            <w:tcW w:w="2179" w:type="dxa"/>
            <w:shd w:val="clear" w:color="auto" w:fill="auto"/>
          </w:tcPr>
          <w:p w14:paraId="0ECA61C0" w14:textId="77777777" w:rsidR="007D544A" w:rsidRPr="007D544A" w:rsidRDefault="007D544A" w:rsidP="007D544A">
            <w:pPr>
              <w:ind w:firstLine="0"/>
            </w:pPr>
            <w:r>
              <w:t>May</w:t>
            </w:r>
          </w:p>
        </w:tc>
        <w:tc>
          <w:tcPr>
            <w:tcW w:w="2180" w:type="dxa"/>
            <w:shd w:val="clear" w:color="auto" w:fill="auto"/>
          </w:tcPr>
          <w:p w14:paraId="0514C4B1" w14:textId="77777777" w:rsidR="007D544A" w:rsidRPr="007D544A" w:rsidRDefault="007D544A" w:rsidP="007D544A">
            <w:pPr>
              <w:ind w:firstLine="0"/>
            </w:pPr>
            <w:r>
              <w:t>McCabe</w:t>
            </w:r>
          </w:p>
        </w:tc>
      </w:tr>
      <w:tr w:rsidR="007D544A" w:rsidRPr="007D544A" w14:paraId="71DFB1A4" w14:textId="77777777" w:rsidTr="007D544A">
        <w:tc>
          <w:tcPr>
            <w:tcW w:w="2179" w:type="dxa"/>
            <w:shd w:val="clear" w:color="auto" w:fill="auto"/>
          </w:tcPr>
          <w:p w14:paraId="57FC474F" w14:textId="77777777" w:rsidR="007D544A" w:rsidRPr="007D544A" w:rsidRDefault="007D544A" w:rsidP="007D544A">
            <w:pPr>
              <w:ind w:firstLine="0"/>
            </w:pPr>
            <w:r>
              <w:t>McCravy</w:t>
            </w:r>
          </w:p>
        </w:tc>
        <w:tc>
          <w:tcPr>
            <w:tcW w:w="2179" w:type="dxa"/>
            <w:shd w:val="clear" w:color="auto" w:fill="auto"/>
          </w:tcPr>
          <w:p w14:paraId="044891DF" w14:textId="77777777" w:rsidR="007D544A" w:rsidRPr="007D544A" w:rsidRDefault="007D544A" w:rsidP="007D544A">
            <w:pPr>
              <w:ind w:firstLine="0"/>
            </w:pPr>
            <w:r>
              <w:t>McDaniel</w:t>
            </w:r>
          </w:p>
        </w:tc>
        <w:tc>
          <w:tcPr>
            <w:tcW w:w="2180" w:type="dxa"/>
            <w:shd w:val="clear" w:color="auto" w:fill="auto"/>
          </w:tcPr>
          <w:p w14:paraId="6F10C843" w14:textId="77777777" w:rsidR="007D544A" w:rsidRPr="007D544A" w:rsidRDefault="007D544A" w:rsidP="007D544A">
            <w:pPr>
              <w:ind w:firstLine="0"/>
            </w:pPr>
            <w:r>
              <w:t>McGarry</w:t>
            </w:r>
          </w:p>
        </w:tc>
      </w:tr>
      <w:tr w:rsidR="007D544A" w:rsidRPr="007D544A" w14:paraId="59B3A0D8" w14:textId="77777777" w:rsidTr="007D544A">
        <w:tc>
          <w:tcPr>
            <w:tcW w:w="2179" w:type="dxa"/>
            <w:shd w:val="clear" w:color="auto" w:fill="auto"/>
          </w:tcPr>
          <w:p w14:paraId="2DAED1CC" w14:textId="77777777" w:rsidR="007D544A" w:rsidRPr="007D544A" w:rsidRDefault="007D544A" w:rsidP="007D544A">
            <w:pPr>
              <w:ind w:firstLine="0"/>
            </w:pPr>
            <w:r>
              <w:t>McGinnis</w:t>
            </w:r>
          </w:p>
        </w:tc>
        <w:tc>
          <w:tcPr>
            <w:tcW w:w="2179" w:type="dxa"/>
            <w:shd w:val="clear" w:color="auto" w:fill="auto"/>
          </w:tcPr>
          <w:p w14:paraId="26B34445" w14:textId="77777777" w:rsidR="007D544A" w:rsidRPr="007D544A" w:rsidRDefault="007D544A" w:rsidP="007D544A">
            <w:pPr>
              <w:ind w:firstLine="0"/>
            </w:pPr>
            <w:r>
              <w:t>J. Moore</w:t>
            </w:r>
          </w:p>
        </w:tc>
        <w:tc>
          <w:tcPr>
            <w:tcW w:w="2180" w:type="dxa"/>
            <w:shd w:val="clear" w:color="auto" w:fill="auto"/>
          </w:tcPr>
          <w:p w14:paraId="464ED7A5" w14:textId="77777777" w:rsidR="007D544A" w:rsidRPr="007D544A" w:rsidRDefault="007D544A" w:rsidP="007D544A">
            <w:pPr>
              <w:ind w:firstLine="0"/>
            </w:pPr>
            <w:r>
              <w:t>T. Moore</w:t>
            </w:r>
          </w:p>
        </w:tc>
      </w:tr>
      <w:tr w:rsidR="007D544A" w:rsidRPr="007D544A" w14:paraId="537BFD58" w14:textId="77777777" w:rsidTr="007D544A">
        <w:tc>
          <w:tcPr>
            <w:tcW w:w="2179" w:type="dxa"/>
            <w:shd w:val="clear" w:color="auto" w:fill="auto"/>
          </w:tcPr>
          <w:p w14:paraId="5B2E5862" w14:textId="77777777" w:rsidR="007D544A" w:rsidRPr="007D544A" w:rsidRDefault="007D544A" w:rsidP="007D544A">
            <w:pPr>
              <w:ind w:firstLine="0"/>
            </w:pPr>
            <w:r>
              <w:t>Morgan</w:t>
            </w:r>
          </w:p>
        </w:tc>
        <w:tc>
          <w:tcPr>
            <w:tcW w:w="2179" w:type="dxa"/>
            <w:shd w:val="clear" w:color="auto" w:fill="auto"/>
          </w:tcPr>
          <w:p w14:paraId="1C01803F" w14:textId="77777777" w:rsidR="007D544A" w:rsidRPr="007D544A" w:rsidRDefault="007D544A" w:rsidP="007D544A">
            <w:pPr>
              <w:ind w:firstLine="0"/>
            </w:pPr>
            <w:r>
              <w:t>D. C. Moss</w:t>
            </w:r>
          </w:p>
        </w:tc>
        <w:tc>
          <w:tcPr>
            <w:tcW w:w="2180" w:type="dxa"/>
            <w:shd w:val="clear" w:color="auto" w:fill="auto"/>
          </w:tcPr>
          <w:p w14:paraId="00A19FCC" w14:textId="77777777" w:rsidR="007D544A" w:rsidRPr="007D544A" w:rsidRDefault="007D544A" w:rsidP="007D544A">
            <w:pPr>
              <w:ind w:firstLine="0"/>
            </w:pPr>
            <w:r>
              <w:t>Murray</w:t>
            </w:r>
          </w:p>
        </w:tc>
      </w:tr>
      <w:tr w:rsidR="007D544A" w:rsidRPr="007D544A" w14:paraId="23A2C315" w14:textId="77777777" w:rsidTr="007D544A">
        <w:tc>
          <w:tcPr>
            <w:tcW w:w="2179" w:type="dxa"/>
            <w:shd w:val="clear" w:color="auto" w:fill="auto"/>
          </w:tcPr>
          <w:p w14:paraId="56B30790" w14:textId="77777777" w:rsidR="007D544A" w:rsidRPr="007D544A" w:rsidRDefault="007D544A" w:rsidP="007D544A">
            <w:pPr>
              <w:ind w:firstLine="0"/>
            </w:pPr>
            <w:r>
              <w:t>W. Newton</w:t>
            </w:r>
          </w:p>
        </w:tc>
        <w:tc>
          <w:tcPr>
            <w:tcW w:w="2179" w:type="dxa"/>
            <w:shd w:val="clear" w:color="auto" w:fill="auto"/>
          </w:tcPr>
          <w:p w14:paraId="2D360883" w14:textId="77777777" w:rsidR="007D544A" w:rsidRPr="007D544A" w:rsidRDefault="007D544A" w:rsidP="007D544A">
            <w:pPr>
              <w:ind w:firstLine="0"/>
            </w:pPr>
            <w:r>
              <w:t>Nutt</w:t>
            </w:r>
          </w:p>
        </w:tc>
        <w:tc>
          <w:tcPr>
            <w:tcW w:w="2180" w:type="dxa"/>
            <w:shd w:val="clear" w:color="auto" w:fill="auto"/>
          </w:tcPr>
          <w:p w14:paraId="0CF16455" w14:textId="77777777" w:rsidR="007D544A" w:rsidRPr="007D544A" w:rsidRDefault="007D544A" w:rsidP="007D544A">
            <w:pPr>
              <w:ind w:firstLine="0"/>
            </w:pPr>
            <w:r>
              <w:t>Oremus</w:t>
            </w:r>
          </w:p>
        </w:tc>
      </w:tr>
      <w:tr w:rsidR="007D544A" w:rsidRPr="007D544A" w14:paraId="0568ECCC" w14:textId="77777777" w:rsidTr="007D544A">
        <w:tc>
          <w:tcPr>
            <w:tcW w:w="2179" w:type="dxa"/>
            <w:shd w:val="clear" w:color="auto" w:fill="auto"/>
          </w:tcPr>
          <w:p w14:paraId="3622CAEE" w14:textId="77777777" w:rsidR="007D544A" w:rsidRPr="007D544A" w:rsidRDefault="007D544A" w:rsidP="007D544A">
            <w:pPr>
              <w:ind w:firstLine="0"/>
            </w:pPr>
            <w:r>
              <w:t>Ott</w:t>
            </w:r>
          </w:p>
        </w:tc>
        <w:tc>
          <w:tcPr>
            <w:tcW w:w="2179" w:type="dxa"/>
            <w:shd w:val="clear" w:color="auto" w:fill="auto"/>
          </w:tcPr>
          <w:p w14:paraId="6FCFDF2E" w14:textId="77777777" w:rsidR="007D544A" w:rsidRPr="007D544A" w:rsidRDefault="007D544A" w:rsidP="007D544A">
            <w:pPr>
              <w:ind w:firstLine="0"/>
            </w:pPr>
            <w:r>
              <w:t>Pope</w:t>
            </w:r>
          </w:p>
        </w:tc>
        <w:tc>
          <w:tcPr>
            <w:tcW w:w="2180" w:type="dxa"/>
            <w:shd w:val="clear" w:color="auto" w:fill="auto"/>
          </w:tcPr>
          <w:p w14:paraId="14B1D5EF" w14:textId="77777777" w:rsidR="007D544A" w:rsidRPr="007D544A" w:rsidRDefault="007D544A" w:rsidP="007D544A">
            <w:pPr>
              <w:ind w:firstLine="0"/>
            </w:pPr>
            <w:r>
              <w:t>Rivers</w:t>
            </w:r>
          </w:p>
        </w:tc>
      </w:tr>
      <w:tr w:rsidR="007D544A" w:rsidRPr="007D544A" w14:paraId="5E2D9E76" w14:textId="77777777" w:rsidTr="007D544A">
        <w:tc>
          <w:tcPr>
            <w:tcW w:w="2179" w:type="dxa"/>
            <w:shd w:val="clear" w:color="auto" w:fill="auto"/>
          </w:tcPr>
          <w:p w14:paraId="2550FFB7" w14:textId="77777777" w:rsidR="007D544A" w:rsidRPr="007D544A" w:rsidRDefault="007D544A" w:rsidP="007D544A">
            <w:pPr>
              <w:ind w:firstLine="0"/>
            </w:pPr>
            <w:r>
              <w:t>Robinson</w:t>
            </w:r>
          </w:p>
        </w:tc>
        <w:tc>
          <w:tcPr>
            <w:tcW w:w="2179" w:type="dxa"/>
            <w:shd w:val="clear" w:color="auto" w:fill="auto"/>
          </w:tcPr>
          <w:p w14:paraId="2F6ECC66" w14:textId="77777777" w:rsidR="007D544A" w:rsidRPr="007D544A" w:rsidRDefault="007D544A" w:rsidP="007D544A">
            <w:pPr>
              <w:ind w:firstLine="0"/>
            </w:pPr>
            <w:r>
              <w:t>Rose</w:t>
            </w:r>
          </w:p>
        </w:tc>
        <w:tc>
          <w:tcPr>
            <w:tcW w:w="2180" w:type="dxa"/>
            <w:shd w:val="clear" w:color="auto" w:fill="auto"/>
          </w:tcPr>
          <w:p w14:paraId="48A43261" w14:textId="77777777" w:rsidR="007D544A" w:rsidRPr="007D544A" w:rsidRDefault="007D544A" w:rsidP="007D544A">
            <w:pPr>
              <w:ind w:firstLine="0"/>
            </w:pPr>
            <w:r>
              <w:t>Rutherford</w:t>
            </w:r>
          </w:p>
        </w:tc>
      </w:tr>
      <w:tr w:rsidR="007D544A" w:rsidRPr="007D544A" w14:paraId="658AB5A2" w14:textId="77777777" w:rsidTr="007D544A">
        <w:tc>
          <w:tcPr>
            <w:tcW w:w="2179" w:type="dxa"/>
            <w:shd w:val="clear" w:color="auto" w:fill="auto"/>
          </w:tcPr>
          <w:p w14:paraId="1724EBF0" w14:textId="77777777" w:rsidR="007D544A" w:rsidRPr="007D544A" w:rsidRDefault="007D544A" w:rsidP="007D544A">
            <w:pPr>
              <w:ind w:firstLine="0"/>
            </w:pPr>
            <w:r>
              <w:t>Sandifer</w:t>
            </w:r>
          </w:p>
        </w:tc>
        <w:tc>
          <w:tcPr>
            <w:tcW w:w="2179" w:type="dxa"/>
            <w:shd w:val="clear" w:color="auto" w:fill="auto"/>
          </w:tcPr>
          <w:p w14:paraId="7E7C0C35" w14:textId="77777777" w:rsidR="007D544A" w:rsidRPr="007D544A" w:rsidRDefault="007D544A" w:rsidP="007D544A">
            <w:pPr>
              <w:ind w:firstLine="0"/>
            </w:pPr>
            <w:r>
              <w:t>Simrill</w:t>
            </w:r>
          </w:p>
        </w:tc>
        <w:tc>
          <w:tcPr>
            <w:tcW w:w="2180" w:type="dxa"/>
            <w:shd w:val="clear" w:color="auto" w:fill="auto"/>
          </w:tcPr>
          <w:p w14:paraId="77ED4C08" w14:textId="77777777" w:rsidR="007D544A" w:rsidRPr="007D544A" w:rsidRDefault="007D544A" w:rsidP="007D544A">
            <w:pPr>
              <w:ind w:firstLine="0"/>
            </w:pPr>
            <w:r>
              <w:t>G. M. Smith</w:t>
            </w:r>
          </w:p>
        </w:tc>
      </w:tr>
      <w:tr w:rsidR="007D544A" w:rsidRPr="007D544A" w14:paraId="2729EF4E" w14:textId="77777777" w:rsidTr="007D544A">
        <w:tc>
          <w:tcPr>
            <w:tcW w:w="2179" w:type="dxa"/>
            <w:shd w:val="clear" w:color="auto" w:fill="auto"/>
          </w:tcPr>
          <w:p w14:paraId="1566E2E4" w14:textId="77777777" w:rsidR="007D544A" w:rsidRPr="007D544A" w:rsidRDefault="007D544A" w:rsidP="007D544A">
            <w:pPr>
              <w:ind w:firstLine="0"/>
            </w:pPr>
            <w:r>
              <w:t>G. R. Smith</w:t>
            </w:r>
          </w:p>
        </w:tc>
        <w:tc>
          <w:tcPr>
            <w:tcW w:w="2179" w:type="dxa"/>
            <w:shd w:val="clear" w:color="auto" w:fill="auto"/>
          </w:tcPr>
          <w:p w14:paraId="271B12E8" w14:textId="77777777" w:rsidR="007D544A" w:rsidRPr="007D544A" w:rsidRDefault="007D544A" w:rsidP="007D544A">
            <w:pPr>
              <w:ind w:firstLine="0"/>
            </w:pPr>
            <w:r>
              <w:t>M. M. Smith</w:t>
            </w:r>
          </w:p>
        </w:tc>
        <w:tc>
          <w:tcPr>
            <w:tcW w:w="2180" w:type="dxa"/>
            <w:shd w:val="clear" w:color="auto" w:fill="auto"/>
          </w:tcPr>
          <w:p w14:paraId="54B10C19" w14:textId="77777777" w:rsidR="007D544A" w:rsidRPr="007D544A" w:rsidRDefault="007D544A" w:rsidP="007D544A">
            <w:pPr>
              <w:ind w:firstLine="0"/>
            </w:pPr>
            <w:r>
              <w:t>Stavrinakis</w:t>
            </w:r>
          </w:p>
        </w:tc>
      </w:tr>
      <w:tr w:rsidR="007D544A" w:rsidRPr="007D544A" w14:paraId="3D811EB2" w14:textId="77777777" w:rsidTr="007D544A">
        <w:tc>
          <w:tcPr>
            <w:tcW w:w="2179" w:type="dxa"/>
            <w:shd w:val="clear" w:color="auto" w:fill="auto"/>
          </w:tcPr>
          <w:p w14:paraId="0ECE3D1C" w14:textId="77777777" w:rsidR="007D544A" w:rsidRPr="007D544A" w:rsidRDefault="007D544A" w:rsidP="007D544A">
            <w:pPr>
              <w:ind w:firstLine="0"/>
            </w:pPr>
            <w:r>
              <w:t>Taylor</w:t>
            </w:r>
          </w:p>
        </w:tc>
        <w:tc>
          <w:tcPr>
            <w:tcW w:w="2179" w:type="dxa"/>
            <w:shd w:val="clear" w:color="auto" w:fill="auto"/>
          </w:tcPr>
          <w:p w14:paraId="190B1060" w14:textId="77777777" w:rsidR="007D544A" w:rsidRPr="007D544A" w:rsidRDefault="007D544A" w:rsidP="007D544A">
            <w:pPr>
              <w:ind w:firstLine="0"/>
            </w:pPr>
            <w:r>
              <w:t>Tedder</w:t>
            </w:r>
          </w:p>
        </w:tc>
        <w:tc>
          <w:tcPr>
            <w:tcW w:w="2180" w:type="dxa"/>
            <w:shd w:val="clear" w:color="auto" w:fill="auto"/>
          </w:tcPr>
          <w:p w14:paraId="587FE500" w14:textId="77777777" w:rsidR="007D544A" w:rsidRPr="007D544A" w:rsidRDefault="007D544A" w:rsidP="007D544A">
            <w:pPr>
              <w:ind w:firstLine="0"/>
            </w:pPr>
            <w:r>
              <w:t>Thayer</w:t>
            </w:r>
          </w:p>
        </w:tc>
      </w:tr>
      <w:tr w:rsidR="007D544A" w:rsidRPr="007D544A" w14:paraId="0CE99A03" w14:textId="77777777" w:rsidTr="007D544A">
        <w:tc>
          <w:tcPr>
            <w:tcW w:w="2179" w:type="dxa"/>
            <w:shd w:val="clear" w:color="auto" w:fill="auto"/>
          </w:tcPr>
          <w:p w14:paraId="1D836982" w14:textId="77777777" w:rsidR="007D544A" w:rsidRPr="007D544A" w:rsidRDefault="007D544A" w:rsidP="007D544A">
            <w:pPr>
              <w:ind w:firstLine="0"/>
            </w:pPr>
            <w:r>
              <w:t>Thigpen</w:t>
            </w:r>
          </w:p>
        </w:tc>
        <w:tc>
          <w:tcPr>
            <w:tcW w:w="2179" w:type="dxa"/>
            <w:shd w:val="clear" w:color="auto" w:fill="auto"/>
          </w:tcPr>
          <w:p w14:paraId="557367B5" w14:textId="77777777" w:rsidR="007D544A" w:rsidRPr="007D544A" w:rsidRDefault="007D544A" w:rsidP="007D544A">
            <w:pPr>
              <w:ind w:firstLine="0"/>
            </w:pPr>
            <w:r>
              <w:t>Trantham</w:t>
            </w:r>
          </w:p>
        </w:tc>
        <w:tc>
          <w:tcPr>
            <w:tcW w:w="2180" w:type="dxa"/>
            <w:shd w:val="clear" w:color="auto" w:fill="auto"/>
          </w:tcPr>
          <w:p w14:paraId="475E6F88" w14:textId="77777777" w:rsidR="007D544A" w:rsidRPr="007D544A" w:rsidRDefault="007D544A" w:rsidP="007D544A">
            <w:pPr>
              <w:ind w:firstLine="0"/>
            </w:pPr>
            <w:r>
              <w:t>Weeks</w:t>
            </w:r>
          </w:p>
        </w:tc>
      </w:tr>
      <w:tr w:rsidR="007D544A" w:rsidRPr="007D544A" w14:paraId="03469DCF" w14:textId="77777777" w:rsidTr="007D544A">
        <w:tc>
          <w:tcPr>
            <w:tcW w:w="2179" w:type="dxa"/>
            <w:shd w:val="clear" w:color="auto" w:fill="auto"/>
          </w:tcPr>
          <w:p w14:paraId="78C62440" w14:textId="77777777" w:rsidR="007D544A" w:rsidRPr="007D544A" w:rsidRDefault="007D544A" w:rsidP="007D544A">
            <w:pPr>
              <w:ind w:firstLine="0"/>
            </w:pPr>
            <w:r>
              <w:t>West</w:t>
            </w:r>
          </w:p>
        </w:tc>
        <w:tc>
          <w:tcPr>
            <w:tcW w:w="2179" w:type="dxa"/>
            <w:shd w:val="clear" w:color="auto" w:fill="auto"/>
          </w:tcPr>
          <w:p w14:paraId="6469B02C" w14:textId="77777777" w:rsidR="007D544A" w:rsidRPr="007D544A" w:rsidRDefault="007D544A" w:rsidP="007D544A">
            <w:pPr>
              <w:ind w:firstLine="0"/>
            </w:pPr>
            <w:r>
              <w:t>Wetmore</w:t>
            </w:r>
          </w:p>
        </w:tc>
        <w:tc>
          <w:tcPr>
            <w:tcW w:w="2180" w:type="dxa"/>
            <w:shd w:val="clear" w:color="auto" w:fill="auto"/>
          </w:tcPr>
          <w:p w14:paraId="45986AD1" w14:textId="77777777" w:rsidR="007D544A" w:rsidRPr="007D544A" w:rsidRDefault="007D544A" w:rsidP="007D544A">
            <w:pPr>
              <w:ind w:firstLine="0"/>
            </w:pPr>
            <w:r>
              <w:t>Wheeler</w:t>
            </w:r>
          </w:p>
        </w:tc>
      </w:tr>
      <w:tr w:rsidR="007D544A" w:rsidRPr="007D544A" w14:paraId="37114E6A" w14:textId="77777777" w:rsidTr="007D544A">
        <w:tc>
          <w:tcPr>
            <w:tcW w:w="2179" w:type="dxa"/>
            <w:shd w:val="clear" w:color="auto" w:fill="auto"/>
          </w:tcPr>
          <w:p w14:paraId="4720C56C" w14:textId="77777777" w:rsidR="007D544A" w:rsidRPr="007D544A" w:rsidRDefault="007D544A" w:rsidP="007D544A">
            <w:pPr>
              <w:ind w:firstLine="0"/>
            </w:pPr>
            <w:r>
              <w:t>White</w:t>
            </w:r>
          </w:p>
        </w:tc>
        <w:tc>
          <w:tcPr>
            <w:tcW w:w="2179" w:type="dxa"/>
            <w:shd w:val="clear" w:color="auto" w:fill="auto"/>
          </w:tcPr>
          <w:p w14:paraId="4F42950E" w14:textId="77777777" w:rsidR="007D544A" w:rsidRPr="007D544A" w:rsidRDefault="007D544A" w:rsidP="007D544A">
            <w:pPr>
              <w:ind w:firstLine="0"/>
            </w:pPr>
            <w:r>
              <w:t>Whitmire</w:t>
            </w:r>
          </w:p>
        </w:tc>
        <w:tc>
          <w:tcPr>
            <w:tcW w:w="2180" w:type="dxa"/>
            <w:shd w:val="clear" w:color="auto" w:fill="auto"/>
          </w:tcPr>
          <w:p w14:paraId="485D1C3E" w14:textId="77777777" w:rsidR="007D544A" w:rsidRPr="007D544A" w:rsidRDefault="007D544A" w:rsidP="007D544A">
            <w:pPr>
              <w:ind w:firstLine="0"/>
            </w:pPr>
            <w:r>
              <w:t>R. Williams</w:t>
            </w:r>
          </w:p>
        </w:tc>
      </w:tr>
      <w:tr w:rsidR="007D544A" w:rsidRPr="007D544A" w14:paraId="5296762E" w14:textId="77777777" w:rsidTr="007D544A">
        <w:tc>
          <w:tcPr>
            <w:tcW w:w="2179" w:type="dxa"/>
            <w:shd w:val="clear" w:color="auto" w:fill="auto"/>
          </w:tcPr>
          <w:p w14:paraId="2DFA14D2" w14:textId="77777777" w:rsidR="007D544A" w:rsidRPr="007D544A" w:rsidRDefault="007D544A" w:rsidP="007D544A">
            <w:pPr>
              <w:keepNext/>
              <w:ind w:firstLine="0"/>
            </w:pPr>
            <w:r>
              <w:t>S. Williams</w:t>
            </w:r>
          </w:p>
        </w:tc>
        <w:tc>
          <w:tcPr>
            <w:tcW w:w="2179" w:type="dxa"/>
            <w:shd w:val="clear" w:color="auto" w:fill="auto"/>
          </w:tcPr>
          <w:p w14:paraId="6DFD8DBC" w14:textId="77777777" w:rsidR="007D544A" w:rsidRPr="007D544A" w:rsidRDefault="007D544A" w:rsidP="007D544A">
            <w:pPr>
              <w:keepNext/>
              <w:ind w:firstLine="0"/>
            </w:pPr>
            <w:r>
              <w:t>Willis</w:t>
            </w:r>
          </w:p>
        </w:tc>
        <w:tc>
          <w:tcPr>
            <w:tcW w:w="2180" w:type="dxa"/>
            <w:shd w:val="clear" w:color="auto" w:fill="auto"/>
          </w:tcPr>
          <w:p w14:paraId="33335025" w14:textId="77777777" w:rsidR="007D544A" w:rsidRPr="007D544A" w:rsidRDefault="007D544A" w:rsidP="007D544A">
            <w:pPr>
              <w:keepNext/>
              <w:ind w:firstLine="0"/>
            </w:pPr>
            <w:r>
              <w:t>Wooten</w:t>
            </w:r>
          </w:p>
        </w:tc>
      </w:tr>
      <w:tr w:rsidR="007D544A" w:rsidRPr="007D544A" w14:paraId="72E6FEC6" w14:textId="77777777" w:rsidTr="007D544A">
        <w:tc>
          <w:tcPr>
            <w:tcW w:w="2179" w:type="dxa"/>
            <w:shd w:val="clear" w:color="auto" w:fill="auto"/>
          </w:tcPr>
          <w:p w14:paraId="71409B46" w14:textId="77777777" w:rsidR="007D544A" w:rsidRPr="007D544A" w:rsidRDefault="007D544A" w:rsidP="007D544A">
            <w:pPr>
              <w:keepNext/>
              <w:ind w:firstLine="0"/>
            </w:pPr>
            <w:r>
              <w:t>Yow</w:t>
            </w:r>
          </w:p>
        </w:tc>
        <w:tc>
          <w:tcPr>
            <w:tcW w:w="2179" w:type="dxa"/>
            <w:shd w:val="clear" w:color="auto" w:fill="auto"/>
          </w:tcPr>
          <w:p w14:paraId="5691C118" w14:textId="77777777" w:rsidR="007D544A" w:rsidRPr="007D544A" w:rsidRDefault="007D544A" w:rsidP="007D544A">
            <w:pPr>
              <w:keepNext/>
              <w:ind w:firstLine="0"/>
            </w:pPr>
          </w:p>
        </w:tc>
        <w:tc>
          <w:tcPr>
            <w:tcW w:w="2180" w:type="dxa"/>
            <w:shd w:val="clear" w:color="auto" w:fill="auto"/>
          </w:tcPr>
          <w:p w14:paraId="30A98884" w14:textId="77777777" w:rsidR="007D544A" w:rsidRPr="007D544A" w:rsidRDefault="007D544A" w:rsidP="007D544A">
            <w:pPr>
              <w:keepNext/>
              <w:ind w:firstLine="0"/>
            </w:pPr>
          </w:p>
        </w:tc>
      </w:tr>
    </w:tbl>
    <w:p w14:paraId="22C8F56E" w14:textId="77777777" w:rsidR="007D544A" w:rsidRDefault="007D544A" w:rsidP="007D544A"/>
    <w:p w14:paraId="127C4E69" w14:textId="77777777" w:rsidR="007D544A" w:rsidRDefault="007D544A" w:rsidP="007D544A">
      <w:pPr>
        <w:jc w:val="center"/>
        <w:rPr>
          <w:b/>
        </w:rPr>
      </w:pPr>
      <w:r w:rsidRPr="007D544A">
        <w:rPr>
          <w:b/>
        </w:rPr>
        <w:t>Total--109</w:t>
      </w:r>
    </w:p>
    <w:p w14:paraId="45D8D6A1" w14:textId="77777777" w:rsidR="007D544A" w:rsidRDefault="007D544A" w:rsidP="007D544A">
      <w:pPr>
        <w:jc w:val="center"/>
        <w:rPr>
          <w:b/>
        </w:rPr>
      </w:pPr>
    </w:p>
    <w:p w14:paraId="2AAEB914" w14:textId="77777777" w:rsidR="007D544A" w:rsidRDefault="007D544A" w:rsidP="007D544A">
      <w:pPr>
        <w:ind w:firstLine="0"/>
      </w:pPr>
      <w:r w:rsidRPr="007D544A">
        <w:t xml:space="preserve"> </w:t>
      </w:r>
      <w:r>
        <w:t>Those who voted in the negative are:</w:t>
      </w:r>
    </w:p>
    <w:p w14:paraId="0BFEFEE6" w14:textId="77777777" w:rsidR="007D544A" w:rsidRDefault="007D544A" w:rsidP="007D544A"/>
    <w:p w14:paraId="50856DBC" w14:textId="77777777" w:rsidR="007D544A" w:rsidRDefault="007D544A" w:rsidP="007D544A">
      <w:pPr>
        <w:jc w:val="center"/>
        <w:rPr>
          <w:b/>
        </w:rPr>
      </w:pPr>
      <w:r w:rsidRPr="007D544A">
        <w:rPr>
          <w:b/>
        </w:rPr>
        <w:t>Total--0</w:t>
      </w:r>
    </w:p>
    <w:p w14:paraId="29CF9745" w14:textId="77777777" w:rsidR="007D544A" w:rsidRDefault="007D544A" w:rsidP="007D544A">
      <w:pPr>
        <w:jc w:val="center"/>
        <w:rPr>
          <w:b/>
        </w:rPr>
      </w:pPr>
    </w:p>
    <w:p w14:paraId="1BEB00F8" w14:textId="77777777" w:rsidR="007D544A" w:rsidRDefault="007D544A" w:rsidP="007D544A">
      <w:r>
        <w:t xml:space="preserve">Section 53 was adopted. </w:t>
      </w:r>
    </w:p>
    <w:p w14:paraId="2190E7D6" w14:textId="77777777" w:rsidR="007D544A" w:rsidRDefault="007D544A" w:rsidP="007D544A"/>
    <w:p w14:paraId="4F1AC9FE" w14:textId="77777777" w:rsidR="007D544A" w:rsidRDefault="007D544A" w:rsidP="007D544A">
      <w:pPr>
        <w:keepNext/>
        <w:jc w:val="center"/>
        <w:rPr>
          <w:b/>
        </w:rPr>
      </w:pPr>
      <w:r w:rsidRPr="007D544A">
        <w:rPr>
          <w:b/>
        </w:rPr>
        <w:t>SECTION 54</w:t>
      </w:r>
    </w:p>
    <w:p w14:paraId="51C3F987" w14:textId="77777777" w:rsidR="007D544A" w:rsidRDefault="007D544A" w:rsidP="007D544A">
      <w:r>
        <w:t xml:space="preserve">The yeas and nays were taken resulting as follows: </w:t>
      </w:r>
    </w:p>
    <w:p w14:paraId="66488B3B" w14:textId="77777777" w:rsidR="007D544A" w:rsidRDefault="007D544A" w:rsidP="007D544A">
      <w:pPr>
        <w:jc w:val="center"/>
      </w:pPr>
      <w:r>
        <w:t xml:space="preserve"> </w:t>
      </w:r>
      <w:bookmarkStart w:id="166" w:name="vote_start348"/>
      <w:bookmarkEnd w:id="166"/>
      <w:r>
        <w:t>Yeas 107; Nays 1</w:t>
      </w:r>
    </w:p>
    <w:p w14:paraId="08123273" w14:textId="77777777" w:rsidR="007D544A" w:rsidRDefault="007D544A" w:rsidP="007D544A">
      <w:pPr>
        <w:jc w:val="center"/>
      </w:pPr>
    </w:p>
    <w:p w14:paraId="3D261B5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AD281F7" w14:textId="77777777" w:rsidTr="007D544A">
        <w:tc>
          <w:tcPr>
            <w:tcW w:w="2179" w:type="dxa"/>
            <w:shd w:val="clear" w:color="auto" w:fill="auto"/>
          </w:tcPr>
          <w:p w14:paraId="79F420A9" w14:textId="77777777" w:rsidR="007D544A" w:rsidRPr="007D544A" w:rsidRDefault="007D544A" w:rsidP="007D544A">
            <w:pPr>
              <w:keepNext/>
              <w:ind w:firstLine="0"/>
            </w:pPr>
            <w:r>
              <w:t>Alexander</w:t>
            </w:r>
          </w:p>
        </w:tc>
        <w:tc>
          <w:tcPr>
            <w:tcW w:w="2179" w:type="dxa"/>
            <w:shd w:val="clear" w:color="auto" w:fill="auto"/>
          </w:tcPr>
          <w:p w14:paraId="2595F2D9" w14:textId="77777777" w:rsidR="007D544A" w:rsidRPr="007D544A" w:rsidRDefault="007D544A" w:rsidP="007D544A">
            <w:pPr>
              <w:keepNext/>
              <w:ind w:firstLine="0"/>
            </w:pPr>
            <w:r>
              <w:t>Allison</w:t>
            </w:r>
          </w:p>
        </w:tc>
        <w:tc>
          <w:tcPr>
            <w:tcW w:w="2180" w:type="dxa"/>
            <w:shd w:val="clear" w:color="auto" w:fill="auto"/>
          </w:tcPr>
          <w:p w14:paraId="049247A0" w14:textId="77777777" w:rsidR="007D544A" w:rsidRPr="007D544A" w:rsidRDefault="007D544A" w:rsidP="007D544A">
            <w:pPr>
              <w:keepNext/>
              <w:ind w:firstLine="0"/>
            </w:pPr>
            <w:r>
              <w:t>Anderson</w:t>
            </w:r>
          </w:p>
        </w:tc>
      </w:tr>
      <w:tr w:rsidR="007D544A" w:rsidRPr="007D544A" w14:paraId="0FC12D63" w14:textId="77777777" w:rsidTr="007D544A">
        <w:tc>
          <w:tcPr>
            <w:tcW w:w="2179" w:type="dxa"/>
            <w:shd w:val="clear" w:color="auto" w:fill="auto"/>
          </w:tcPr>
          <w:p w14:paraId="78D0CD73" w14:textId="77777777" w:rsidR="007D544A" w:rsidRPr="007D544A" w:rsidRDefault="007D544A" w:rsidP="007D544A">
            <w:pPr>
              <w:ind w:firstLine="0"/>
            </w:pPr>
            <w:r>
              <w:t>Atkinson</w:t>
            </w:r>
          </w:p>
        </w:tc>
        <w:tc>
          <w:tcPr>
            <w:tcW w:w="2179" w:type="dxa"/>
            <w:shd w:val="clear" w:color="auto" w:fill="auto"/>
          </w:tcPr>
          <w:p w14:paraId="7D66A431" w14:textId="77777777" w:rsidR="007D544A" w:rsidRPr="007D544A" w:rsidRDefault="007D544A" w:rsidP="007D544A">
            <w:pPr>
              <w:ind w:firstLine="0"/>
            </w:pPr>
            <w:r>
              <w:t>Bailey</w:t>
            </w:r>
          </w:p>
        </w:tc>
        <w:tc>
          <w:tcPr>
            <w:tcW w:w="2180" w:type="dxa"/>
            <w:shd w:val="clear" w:color="auto" w:fill="auto"/>
          </w:tcPr>
          <w:p w14:paraId="65B5EFE6" w14:textId="77777777" w:rsidR="007D544A" w:rsidRPr="007D544A" w:rsidRDefault="007D544A" w:rsidP="007D544A">
            <w:pPr>
              <w:ind w:firstLine="0"/>
            </w:pPr>
            <w:r>
              <w:t>Ballentine</w:t>
            </w:r>
          </w:p>
        </w:tc>
      </w:tr>
      <w:tr w:rsidR="007D544A" w:rsidRPr="007D544A" w14:paraId="052CA7F1" w14:textId="77777777" w:rsidTr="007D544A">
        <w:tc>
          <w:tcPr>
            <w:tcW w:w="2179" w:type="dxa"/>
            <w:shd w:val="clear" w:color="auto" w:fill="auto"/>
          </w:tcPr>
          <w:p w14:paraId="00F6F8D9" w14:textId="77777777" w:rsidR="007D544A" w:rsidRPr="007D544A" w:rsidRDefault="007D544A" w:rsidP="007D544A">
            <w:pPr>
              <w:ind w:firstLine="0"/>
            </w:pPr>
            <w:r>
              <w:t>Bamberg</w:t>
            </w:r>
          </w:p>
        </w:tc>
        <w:tc>
          <w:tcPr>
            <w:tcW w:w="2179" w:type="dxa"/>
            <w:shd w:val="clear" w:color="auto" w:fill="auto"/>
          </w:tcPr>
          <w:p w14:paraId="1DB5540E" w14:textId="77777777" w:rsidR="007D544A" w:rsidRPr="007D544A" w:rsidRDefault="007D544A" w:rsidP="007D544A">
            <w:pPr>
              <w:ind w:firstLine="0"/>
            </w:pPr>
            <w:r>
              <w:t>Bannister</w:t>
            </w:r>
          </w:p>
        </w:tc>
        <w:tc>
          <w:tcPr>
            <w:tcW w:w="2180" w:type="dxa"/>
            <w:shd w:val="clear" w:color="auto" w:fill="auto"/>
          </w:tcPr>
          <w:p w14:paraId="506671E8" w14:textId="77777777" w:rsidR="007D544A" w:rsidRPr="007D544A" w:rsidRDefault="007D544A" w:rsidP="007D544A">
            <w:pPr>
              <w:ind w:firstLine="0"/>
            </w:pPr>
            <w:r>
              <w:t>Bennett</w:t>
            </w:r>
          </w:p>
        </w:tc>
      </w:tr>
      <w:tr w:rsidR="007D544A" w:rsidRPr="007D544A" w14:paraId="55F7E2ED" w14:textId="77777777" w:rsidTr="007D544A">
        <w:tc>
          <w:tcPr>
            <w:tcW w:w="2179" w:type="dxa"/>
            <w:shd w:val="clear" w:color="auto" w:fill="auto"/>
          </w:tcPr>
          <w:p w14:paraId="1D336B78" w14:textId="77777777" w:rsidR="007D544A" w:rsidRPr="007D544A" w:rsidRDefault="007D544A" w:rsidP="007D544A">
            <w:pPr>
              <w:ind w:firstLine="0"/>
            </w:pPr>
            <w:r>
              <w:t>Bernstein</w:t>
            </w:r>
          </w:p>
        </w:tc>
        <w:tc>
          <w:tcPr>
            <w:tcW w:w="2179" w:type="dxa"/>
            <w:shd w:val="clear" w:color="auto" w:fill="auto"/>
          </w:tcPr>
          <w:p w14:paraId="58AEA6CB" w14:textId="77777777" w:rsidR="007D544A" w:rsidRPr="007D544A" w:rsidRDefault="007D544A" w:rsidP="007D544A">
            <w:pPr>
              <w:ind w:firstLine="0"/>
            </w:pPr>
            <w:r>
              <w:t>Blackwell</w:t>
            </w:r>
          </w:p>
        </w:tc>
        <w:tc>
          <w:tcPr>
            <w:tcW w:w="2180" w:type="dxa"/>
            <w:shd w:val="clear" w:color="auto" w:fill="auto"/>
          </w:tcPr>
          <w:p w14:paraId="3F41AF89" w14:textId="77777777" w:rsidR="007D544A" w:rsidRPr="007D544A" w:rsidRDefault="007D544A" w:rsidP="007D544A">
            <w:pPr>
              <w:ind w:firstLine="0"/>
            </w:pPr>
            <w:r>
              <w:t>Bradley</w:t>
            </w:r>
          </w:p>
        </w:tc>
      </w:tr>
      <w:tr w:rsidR="007D544A" w:rsidRPr="007D544A" w14:paraId="78673AF9" w14:textId="77777777" w:rsidTr="007D544A">
        <w:tc>
          <w:tcPr>
            <w:tcW w:w="2179" w:type="dxa"/>
            <w:shd w:val="clear" w:color="auto" w:fill="auto"/>
          </w:tcPr>
          <w:p w14:paraId="21C974DE" w14:textId="77777777" w:rsidR="007D544A" w:rsidRPr="007D544A" w:rsidRDefault="007D544A" w:rsidP="007D544A">
            <w:pPr>
              <w:ind w:firstLine="0"/>
            </w:pPr>
            <w:r>
              <w:t>Brawley</w:t>
            </w:r>
          </w:p>
        </w:tc>
        <w:tc>
          <w:tcPr>
            <w:tcW w:w="2179" w:type="dxa"/>
            <w:shd w:val="clear" w:color="auto" w:fill="auto"/>
          </w:tcPr>
          <w:p w14:paraId="48952929" w14:textId="77777777" w:rsidR="007D544A" w:rsidRPr="007D544A" w:rsidRDefault="007D544A" w:rsidP="007D544A">
            <w:pPr>
              <w:ind w:firstLine="0"/>
            </w:pPr>
            <w:r>
              <w:t>Brittain</w:t>
            </w:r>
          </w:p>
        </w:tc>
        <w:tc>
          <w:tcPr>
            <w:tcW w:w="2180" w:type="dxa"/>
            <w:shd w:val="clear" w:color="auto" w:fill="auto"/>
          </w:tcPr>
          <w:p w14:paraId="1D58F2CC" w14:textId="77777777" w:rsidR="007D544A" w:rsidRPr="007D544A" w:rsidRDefault="007D544A" w:rsidP="007D544A">
            <w:pPr>
              <w:ind w:firstLine="0"/>
            </w:pPr>
            <w:r>
              <w:t>Bryant</w:t>
            </w:r>
          </w:p>
        </w:tc>
      </w:tr>
      <w:tr w:rsidR="007D544A" w:rsidRPr="007D544A" w14:paraId="0A84362E" w14:textId="77777777" w:rsidTr="007D544A">
        <w:tc>
          <w:tcPr>
            <w:tcW w:w="2179" w:type="dxa"/>
            <w:shd w:val="clear" w:color="auto" w:fill="auto"/>
          </w:tcPr>
          <w:p w14:paraId="2B4E4B82" w14:textId="77777777" w:rsidR="007D544A" w:rsidRPr="007D544A" w:rsidRDefault="007D544A" w:rsidP="007D544A">
            <w:pPr>
              <w:ind w:firstLine="0"/>
            </w:pPr>
            <w:r>
              <w:t>Burns</w:t>
            </w:r>
          </w:p>
        </w:tc>
        <w:tc>
          <w:tcPr>
            <w:tcW w:w="2179" w:type="dxa"/>
            <w:shd w:val="clear" w:color="auto" w:fill="auto"/>
          </w:tcPr>
          <w:p w14:paraId="75B3872D" w14:textId="77777777" w:rsidR="007D544A" w:rsidRPr="007D544A" w:rsidRDefault="007D544A" w:rsidP="007D544A">
            <w:pPr>
              <w:ind w:firstLine="0"/>
            </w:pPr>
            <w:r>
              <w:t>Bustos</w:t>
            </w:r>
          </w:p>
        </w:tc>
        <w:tc>
          <w:tcPr>
            <w:tcW w:w="2180" w:type="dxa"/>
            <w:shd w:val="clear" w:color="auto" w:fill="auto"/>
          </w:tcPr>
          <w:p w14:paraId="0355B819" w14:textId="77777777" w:rsidR="007D544A" w:rsidRPr="007D544A" w:rsidRDefault="007D544A" w:rsidP="007D544A">
            <w:pPr>
              <w:ind w:firstLine="0"/>
            </w:pPr>
            <w:r>
              <w:t>Carter</w:t>
            </w:r>
          </w:p>
        </w:tc>
      </w:tr>
      <w:tr w:rsidR="007D544A" w:rsidRPr="007D544A" w14:paraId="66CFE213" w14:textId="77777777" w:rsidTr="007D544A">
        <w:tc>
          <w:tcPr>
            <w:tcW w:w="2179" w:type="dxa"/>
            <w:shd w:val="clear" w:color="auto" w:fill="auto"/>
          </w:tcPr>
          <w:p w14:paraId="0D1F44CD" w14:textId="77777777" w:rsidR="007D544A" w:rsidRPr="007D544A" w:rsidRDefault="007D544A" w:rsidP="007D544A">
            <w:pPr>
              <w:ind w:firstLine="0"/>
            </w:pPr>
            <w:r>
              <w:t>Caskey</w:t>
            </w:r>
          </w:p>
        </w:tc>
        <w:tc>
          <w:tcPr>
            <w:tcW w:w="2179" w:type="dxa"/>
            <w:shd w:val="clear" w:color="auto" w:fill="auto"/>
          </w:tcPr>
          <w:p w14:paraId="039F27E5" w14:textId="77777777" w:rsidR="007D544A" w:rsidRPr="007D544A" w:rsidRDefault="007D544A" w:rsidP="007D544A">
            <w:pPr>
              <w:ind w:firstLine="0"/>
            </w:pPr>
            <w:r>
              <w:t>Chumley</w:t>
            </w:r>
          </w:p>
        </w:tc>
        <w:tc>
          <w:tcPr>
            <w:tcW w:w="2180" w:type="dxa"/>
            <w:shd w:val="clear" w:color="auto" w:fill="auto"/>
          </w:tcPr>
          <w:p w14:paraId="0BCA313F" w14:textId="77777777" w:rsidR="007D544A" w:rsidRPr="007D544A" w:rsidRDefault="007D544A" w:rsidP="007D544A">
            <w:pPr>
              <w:ind w:firstLine="0"/>
            </w:pPr>
            <w:r>
              <w:t>Clyburn</w:t>
            </w:r>
          </w:p>
        </w:tc>
      </w:tr>
      <w:tr w:rsidR="007D544A" w:rsidRPr="007D544A" w14:paraId="0429275A" w14:textId="77777777" w:rsidTr="007D544A">
        <w:tc>
          <w:tcPr>
            <w:tcW w:w="2179" w:type="dxa"/>
            <w:shd w:val="clear" w:color="auto" w:fill="auto"/>
          </w:tcPr>
          <w:p w14:paraId="5020E8D7" w14:textId="77777777" w:rsidR="007D544A" w:rsidRPr="007D544A" w:rsidRDefault="007D544A" w:rsidP="007D544A">
            <w:pPr>
              <w:ind w:firstLine="0"/>
            </w:pPr>
            <w:r>
              <w:t>Cobb-Hunter</w:t>
            </w:r>
          </w:p>
        </w:tc>
        <w:tc>
          <w:tcPr>
            <w:tcW w:w="2179" w:type="dxa"/>
            <w:shd w:val="clear" w:color="auto" w:fill="auto"/>
          </w:tcPr>
          <w:p w14:paraId="19915633" w14:textId="77777777" w:rsidR="007D544A" w:rsidRPr="007D544A" w:rsidRDefault="007D544A" w:rsidP="007D544A">
            <w:pPr>
              <w:ind w:firstLine="0"/>
            </w:pPr>
            <w:r>
              <w:t>Collins</w:t>
            </w:r>
          </w:p>
        </w:tc>
        <w:tc>
          <w:tcPr>
            <w:tcW w:w="2180" w:type="dxa"/>
            <w:shd w:val="clear" w:color="auto" w:fill="auto"/>
          </w:tcPr>
          <w:p w14:paraId="77A4B10D" w14:textId="77777777" w:rsidR="007D544A" w:rsidRPr="007D544A" w:rsidRDefault="007D544A" w:rsidP="007D544A">
            <w:pPr>
              <w:ind w:firstLine="0"/>
            </w:pPr>
            <w:r>
              <w:t>B. Cox</w:t>
            </w:r>
          </w:p>
        </w:tc>
      </w:tr>
      <w:tr w:rsidR="007D544A" w:rsidRPr="007D544A" w14:paraId="5012395C" w14:textId="77777777" w:rsidTr="007D544A">
        <w:tc>
          <w:tcPr>
            <w:tcW w:w="2179" w:type="dxa"/>
            <w:shd w:val="clear" w:color="auto" w:fill="auto"/>
          </w:tcPr>
          <w:p w14:paraId="39D76344" w14:textId="77777777" w:rsidR="007D544A" w:rsidRPr="007D544A" w:rsidRDefault="007D544A" w:rsidP="007D544A">
            <w:pPr>
              <w:ind w:firstLine="0"/>
            </w:pPr>
            <w:r>
              <w:t>Crawford</w:t>
            </w:r>
          </w:p>
        </w:tc>
        <w:tc>
          <w:tcPr>
            <w:tcW w:w="2179" w:type="dxa"/>
            <w:shd w:val="clear" w:color="auto" w:fill="auto"/>
          </w:tcPr>
          <w:p w14:paraId="1707EAB1" w14:textId="77777777" w:rsidR="007D544A" w:rsidRPr="007D544A" w:rsidRDefault="007D544A" w:rsidP="007D544A">
            <w:pPr>
              <w:ind w:firstLine="0"/>
            </w:pPr>
            <w:r>
              <w:t>Dabney</w:t>
            </w:r>
          </w:p>
        </w:tc>
        <w:tc>
          <w:tcPr>
            <w:tcW w:w="2180" w:type="dxa"/>
            <w:shd w:val="clear" w:color="auto" w:fill="auto"/>
          </w:tcPr>
          <w:p w14:paraId="25C34A9D" w14:textId="77777777" w:rsidR="007D544A" w:rsidRPr="007D544A" w:rsidRDefault="007D544A" w:rsidP="007D544A">
            <w:pPr>
              <w:ind w:firstLine="0"/>
            </w:pPr>
            <w:r>
              <w:t>Daning</w:t>
            </w:r>
          </w:p>
        </w:tc>
      </w:tr>
      <w:tr w:rsidR="007D544A" w:rsidRPr="007D544A" w14:paraId="5A5A2FB6" w14:textId="77777777" w:rsidTr="007D544A">
        <w:tc>
          <w:tcPr>
            <w:tcW w:w="2179" w:type="dxa"/>
            <w:shd w:val="clear" w:color="auto" w:fill="auto"/>
          </w:tcPr>
          <w:p w14:paraId="662F4D78" w14:textId="77777777" w:rsidR="007D544A" w:rsidRPr="007D544A" w:rsidRDefault="007D544A" w:rsidP="007D544A">
            <w:pPr>
              <w:ind w:firstLine="0"/>
            </w:pPr>
            <w:r>
              <w:t>Davis</w:t>
            </w:r>
          </w:p>
        </w:tc>
        <w:tc>
          <w:tcPr>
            <w:tcW w:w="2179" w:type="dxa"/>
            <w:shd w:val="clear" w:color="auto" w:fill="auto"/>
          </w:tcPr>
          <w:p w14:paraId="3FBBE6A3" w14:textId="77777777" w:rsidR="007D544A" w:rsidRPr="007D544A" w:rsidRDefault="007D544A" w:rsidP="007D544A">
            <w:pPr>
              <w:ind w:firstLine="0"/>
            </w:pPr>
            <w:r>
              <w:t>Dillard</w:t>
            </w:r>
          </w:p>
        </w:tc>
        <w:tc>
          <w:tcPr>
            <w:tcW w:w="2180" w:type="dxa"/>
            <w:shd w:val="clear" w:color="auto" w:fill="auto"/>
          </w:tcPr>
          <w:p w14:paraId="268BC03A" w14:textId="77777777" w:rsidR="007D544A" w:rsidRPr="007D544A" w:rsidRDefault="007D544A" w:rsidP="007D544A">
            <w:pPr>
              <w:ind w:firstLine="0"/>
            </w:pPr>
            <w:r>
              <w:t>Elliott</w:t>
            </w:r>
          </w:p>
        </w:tc>
      </w:tr>
      <w:tr w:rsidR="007D544A" w:rsidRPr="007D544A" w14:paraId="7BBDD2F9" w14:textId="77777777" w:rsidTr="007D544A">
        <w:tc>
          <w:tcPr>
            <w:tcW w:w="2179" w:type="dxa"/>
            <w:shd w:val="clear" w:color="auto" w:fill="auto"/>
          </w:tcPr>
          <w:p w14:paraId="50E52D43" w14:textId="77777777" w:rsidR="007D544A" w:rsidRPr="007D544A" w:rsidRDefault="007D544A" w:rsidP="007D544A">
            <w:pPr>
              <w:ind w:firstLine="0"/>
            </w:pPr>
            <w:r>
              <w:t>Erickson</w:t>
            </w:r>
          </w:p>
        </w:tc>
        <w:tc>
          <w:tcPr>
            <w:tcW w:w="2179" w:type="dxa"/>
            <w:shd w:val="clear" w:color="auto" w:fill="auto"/>
          </w:tcPr>
          <w:p w14:paraId="03063C82" w14:textId="77777777" w:rsidR="007D544A" w:rsidRPr="007D544A" w:rsidRDefault="007D544A" w:rsidP="007D544A">
            <w:pPr>
              <w:ind w:firstLine="0"/>
            </w:pPr>
            <w:r>
              <w:t>Felder</w:t>
            </w:r>
          </w:p>
        </w:tc>
        <w:tc>
          <w:tcPr>
            <w:tcW w:w="2180" w:type="dxa"/>
            <w:shd w:val="clear" w:color="auto" w:fill="auto"/>
          </w:tcPr>
          <w:p w14:paraId="214C008D" w14:textId="77777777" w:rsidR="007D544A" w:rsidRPr="007D544A" w:rsidRDefault="007D544A" w:rsidP="007D544A">
            <w:pPr>
              <w:ind w:firstLine="0"/>
            </w:pPr>
            <w:r>
              <w:t>Finlay</w:t>
            </w:r>
          </w:p>
        </w:tc>
      </w:tr>
      <w:tr w:rsidR="007D544A" w:rsidRPr="007D544A" w14:paraId="7760A286" w14:textId="77777777" w:rsidTr="007D544A">
        <w:tc>
          <w:tcPr>
            <w:tcW w:w="2179" w:type="dxa"/>
            <w:shd w:val="clear" w:color="auto" w:fill="auto"/>
          </w:tcPr>
          <w:p w14:paraId="3C53A2AD" w14:textId="77777777" w:rsidR="007D544A" w:rsidRPr="007D544A" w:rsidRDefault="007D544A" w:rsidP="007D544A">
            <w:pPr>
              <w:ind w:firstLine="0"/>
            </w:pPr>
            <w:r>
              <w:t>Forrest</w:t>
            </w:r>
          </w:p>
        </w:tc>
        <w:tc>
          <w:tcPr>
            <w:tcW w:w="2179" w:type="dxa"/>
            <w:shd w:val="clear" w:color="auto" w:fill="auto"/>
          </w:tcPr>
          <w:p w14:paraId="6F94A960" w14:textId="77777777" w:rsidR="007D544A" w:rsidRPr="007D544A" w:rsidRDefault="007D544A" w:rsidP="007D544A">
            <w:pPr>
              <w:ind w:firstLine="0"/>
            </w:pPr>
            <w:r>
              <w:t>Fry</w:t>
            </w:r>
          </w:p>
        </w:tc>
        <w:tc>
          <w:tcPr>
            <w:tcW w:w="2180" w:type="dxa"/>
            <w:shd w:val="clear" w:color="auto" w:fill="auto"/>
          </w:tcPr>
          <w:p w14:paraId="3532C29C" w14:textId="77777777" w:rsidR="007D544A" w:rsidRPr="007D544A" w:rsidRDefault="007D544A" w:rsidP="007D544A">
            <w:pPr>
              <w:ind w:firstLine="0"/>
            </w:pPr>
            <w:r>
              <w:t>Gagnon</w:t>
            </w:r>
          </w:p>
        </w:tc>
      </w:tr>
      <w:tr w:rsidR="007D544A" w:rsidRPr="007D544A" w14:paraId="3E8B4DDF" w14:textId="77777777" w:rsidTr="007D544A">
        <w:tc>
          <w:tcPr>
            <w:tcW w:w="2179" w:type="dxa"/>
            <w:shd w:val="clear" w:color="auto" w:fill="auto"/>
          </w:tcPr>
          <w:p w14:paraId="5147F64D" w14:textId="77777777" w:rsidR="007D544A" w:rsidRPr="007D544A" w:rsidRDefault="007D544A" w:rsidP="007D544A">
            <w:pPr>
              <w:ind w:firstLine="0"/>
            </w:pPr>
            <w:r>
              <w:t>Garvin</w:t>
            </w:r>
          </w:p>
        </w:tc>
        <w:tc>
          <w:tcPr>
            <w:tcW w:w="2179" w:type="dxa"/>
            <w:shd w:val="clear" w:color="auto" w:fill="auto"/>
          </w:tcPr>
          <w:p w14:paraId="50C0B91F" w14:textId="77777777" w:rsidR="007D544A" w:rsidRPr="007D544A" w:rsidRDefault="007D544A" w:rsidP="007D544A">
            <w:pPr>
              <w:ind w:firstLine="0"/>
            </w:pPr>
            <w:r>
              <w:t>Gatch</w:t>
            </w:r>
          </w:p>
        </w:tc>
        <w:tc>
          <w:tcPr>
            <w:tcW w:w="2180" w:type="dxa"/>
            <w:shd w:val="clear" w:color="auto" w:fill="auto"/>
          </w:tcPr>
          <w:p w14:paraId="0C8AA93D" w14:textId="77777777" w:rsidR="007D544A" w:rsidRPr="007D544A" w:rsidRDefault="007D544A" w:rsidP="007D544A">
            <w:pPr>
              <w:ind w:firstLine="0"/>
            </w:pPr>
            <w:r>
              <w:t>Gilliam</w:t>
            </w:r>
          </w:p>
        </w:tc>
      </w:tr>
      <w:tr w:rsidR="007D544A" w:rsidRPr="007D544A" w14:paraId="57C7EF1B" w14:textId="77777777" w:rsidTr="007D544A">
        <w:tc>
          <w:tcPr>
            <w:tcW w:w="2179" w:type="dxa"/>
            <w:shd w:val="clear" w:color="auto" w:fill="auto"/>
          </w:tcPr>
          <w:p w14:paraId="01372D25" w14:textId="77777777" w:rsidR="007D544A" w:rsidRPr="007D544A" w:rsidRDefault="007D544A" w:rsidP="007D544A">
            <w:pPr>
              <w:ind w:firstLine="0"/>
            </w:pPr>
            <w:r>
              <w:t>Gilliard</w:t>
            </w:r>
          </w:p>
        </w:tc>
        <w:tc>
          <w:tcPr>
            <w:tcW w:w="2179" w:type="dxa"/>
            <w:shd w:val="clear" w:color="auto" w:fill="auto"/>
          </w:tcPr>
          <w:p w14:paraId="3CCBA2B5" w14:textId="77777777" w:rsidR="007D544A" w:rsidRPr="007D544A" w:rsidRDefault="007D544A" w:rsidP="007D544A">
            <w:pPr>
              <w:ind w:firstLine="0"/>
            </w:pPr>
            <w:r>
              <w:t>Govan</w:t>
            </w:r>
          </w:p>
        </w:tc>
        <w:tc>
          <w:tcPr>
            <w:tcW w:w="2180" w:type="dxa"/>
            <w:shd w:val="clear" w:color="auto" w:fill="auto"/>
          </w:tcPr>
          <w:p w14:paraId="6B2DD16B" w14:textId="77777777" w:rsidR="007D544A" w:rsidRPr="007D544A" w:rsidRDefault="007D544A" w:rsidP="007D544A">
            <w:pPr>
              <w:ind w:firstLine="0"/>
            </w:pPr>
            <w:r>
              <w:t>Haddon</w:t>
            </w:r>
          </w:p>
        </w:tc>
      </w:tr>
      <w:tr w:rsidR="007D544A" w:rsidRPr="007D544A" w14:paraId="70A03C4C" w14:textId="77777777" w:rsidTr="007D544A">
        <w:tc>
          <w:tcPr>
            <w:tcW w:w="2179" w:type="dxa"/>
            <w:shd w:val="clear" w:color="auto" w:fill="auto"/>
          </w:tcPr>
          <w:p w14:paraId="2C2CB4C1" w14:textId="77777777" w:rsidR="007D544A" w:rsidRPr="007D544A" w:rsidRDefault="007D544A" w:rsidP="007D544A">
            <w:pPr>
              <w:ind w:firstLine="0"/>
            </w:pPr>
            <w:r>
              <w:t>Hardee</w:t>
            </w:r>
          </w:p>
        </w:tc>
        <w:tc>
          <w:tcPr>
            <w:tcW w:w="2179" w:type="dxa"/>
            <w:shd w:val="clear" w:color="auto" w:fill="auto"/>
          </w:tcPr>
          <w:p w14:paraId="4A1F10B4" w14:textId="77777777" w:rsidR="007D544A" w:rsidRPr="007D544A" w:rsidRDefault="007D544A" w:rsidP="007D544A">
            <w:pPr>
              <w:ind w:firstLine="0"/>
            </w:pPr>
            <w:r>
              <w:t>Hayes</w:t>
            </w:r>
          </w:p>
        </w:tc>
        <w:tc>
          <w:tcPr>
            <w:tcW w:w="2180" w:type="dxa"/>
            <w:shd w:val="clear" w:color="auto" w:fill="auto"/>
          </w:tcPr>
          <w:p w14:paraId="24D092E6" w14:textId="77777777" w:rsidR="007D544A" w:rsidRPr="007D544A" w:rsidRDefault="007D544A" w:rsidP="007D544A">
            <w:pPr>
              <w:ind w:firstLine="0"/>
            </w:pPr>
            <w:r>
              <w:t>Henderson-Myers</w:t>
            </w:r>
          </w:p>
        </w:tc>
      </w:tr>
      <w:tr w:rsidR="007D544A" w:rsidRPr="007D544A" w14:paraId="5EADD6E9" w14:textId="77777777" w:rsidTr="007D544A">
        <w:tc>
          <w:tcPr>
            <w:tcW w:w="2179" w:type="dxa"/>
            <w:shd w:val="clear" w:color="auto" w:fill="auto"/>
          </w:tcPr>
          <w:p w14:paraId="4E361908" w14:textId="77777777" w:rsidR="007D544A" w:rsidRPr="007D544A" w:rsidRDefault="007D544A" w:rsidP="007D544A">
            <w:pPr>
              <w:ind w:firstLine="0"/>
            </w:pPr>
            <w:r>
              <w:t>Henegan</w:t>
            </w:r>
          </w:p>
        </w:tc>
        <w:tc>
          <w:tcPr>
            <w:tcW w:w="2179" w:type="dxa"/>
            <w:shd w:val="clear" w:color="auto" w:fill="auto"/>
          </w:tcPr>
          <w:p w14:paraId="0C6B37A1" w14:textId="77777777" w:rsidR="007D544A" w:rsidRPr="007D544A" w:rsidRDefault="007D544A" w:rsidP="007D544A">
            <w:pPr>
              <w:ind w:firstLine="0"/>
            </w:pPr>
            <w:r>
              <w:t>Herbkersman</w:t>
            </w:r>
          </w:p>
        </w:tc>
        <w:tc>
          <w:tcPr>
            <w:tcW w:w="2180" w:type="dxa"/>
            <w:shd w:val="clear" w:color="auto" w:fill="auto"/>
          </w:tcPr>
          <w:p w14:paraId="0841C84D" w14:textId="77777777" w:rsidR="007D544A" w:rsidRPr="007D544A" w:rsidRDefault="007D544A" w:rsidP="007D544A">
            <w:pPr>
              <w:ind w:firstLine="0"/>
            </w:pPr>
            <w:r>
              <w:t>Hewitt</w:t>
            </w:r>
          </w:p>
        </w:tc>
      </w:tr>
      <w:tr w:rsidR="007D544A" w:rsidRPr="007D544A" w14:paraId="0D9AB127" w14:textId="77777777" w:rsidTr="007D544A">
        <w:tc>
          <w:tcPr>
            <w:tcW w:w="2179" w:type="dxa"/>
            <w:shd w:val="clear" w:color="auto" w:fill="auto"/>
          </w:tcPr>
          <w:p w14:paraId="4E1A978A" w14:textId="77777777" w:rsidR="007D544A" w:rsidRPr="007D544A" w:rsidRDefault="007D544A" w:rsidP="007D544A">
            <w:pPr>
              <w:ind w:firstLine="0"/>
            </w:pPr>
            <w:r>
              <w:t>Hiott</w:t>
            </w:r>
          </w:p>
        </w:tc>
        <w:tc>
          <w:tcPr>
            <w:tcW w:w="2179" w:type="dxa"/>
            <w:shd w:val="clear" w:color="auto" w:fill="auto"/>
          </w:tcPr>
          <w:p w14:paraId="6D345C60" w14:textId="77777777" w:rsidR="007D544A" w:rsidRPr="007D544A" w:rsidRDefault="007D544A" w:rsidP="007D544A">
            <w:pPr>
              <w:ind w:firstLine="0"/>
            </w:pPr>
            <w:r>
              <w:t>Hixon</w:t>
            </w:r>
          </w:p>
        </w:tc>
        <w:tc>
          <w:tcPr>
            <w:tcW w:w="2180" w:type="dxa"/>
            <w:shd w:val="clear" w:color="auto" w:fill="auto"/>
          </w:tcPr>
          <w:p w14:paraId="0CC8C783" w14:textId="77777777" w:rsidR="007D544A" w:rsidRPr="007D544A" w:rsidRDefault="007D544A" w:rsidP="007D544A">
            <w:pPr>
              <w:ind w:firstLine="0"/>
            </w:pPr>
            <w:r>
              <w:t>Hosey</w:t>
            </w:r>
          </w:p>
        </w:tc>
      </w:tr>
      <w:tr w:rsidR="007D544A" w:rsidRPr="007D544A" w14:paraId="7BD7BAB5" w14:textId="77777777" w:rsidTr="007D544A">
        <w:tc>
          <w:tcPr>
            <w:tcW w:w="2179" w:type="dxa"/>
            <w:shd w:val="clear" w:color="auto" w:fill="auto"/>
          </w:tcPr>
          <w:p w14:paraId="028AE05E" w14:textId="77777777" w:rsidR="007D544A" w:rsidRPr="007D544A" w:rsidRDefault="007D544A" w:rsidP="007D544A">
            <w:pPr>
              <w:ind w:firstLine="0"/>
            </w:pPr>
            <w:r>
              <w:t>Howard</w:t>
            </w:r>
          </w:p>
        </w:tc>
        <w:tc>
          <w:tcPr>
            <w:tcW w:w="2179" w:type="dxa"/>
            <w:shd w:val="clear" w:color="auto" w:fill="auto"/>
          </w:tcPr>
          <w:p w14:paraId="24CE164B" w14:textId="77777777" w:rsidR="007D544A" w:rsidRPr="007D544A" w:rsidRDefault="007D544A" w:rsidP="007D544A">
            <w:pPr>
              <w:ind w:firstLine="0"/>
            </w:pPr>
            <w:r>
              <w:t>Huggins</w:t>
            </w:r>
          </w:p>
        </w:tc>
        <w:tc>
          <w:tcPr>
            <w:tcW w:w="2180" w:type="dxa"/>
            <w:shd w:val="clear" w:color="auto" w:fill="auto"/>
          </w:tcPr>
          <w:p w14:paraId="113A122B" w14:textId="77777777" w:rsidR="007D544A" w:rsidRPr="007D544A" w:rsidRDefault="007D544A" w:rsidP="007D544A">
            <w:pPr>
              <w:ind w:firstLine="0"/>
            </w:pPr>
            <w:r>
              <w:t>Hyde</w:t>
            </w:r>
          </w:p>
        </w:tc>
      </w:tr>
      <w:tr w:rsidR="007D544A" w:rsidRPr="007D544A" w14:paraId="3C262132" w14:textId="77777777" w:rsidTr="007D544A">
        <w:tc>
          <w:tcPr>
            <w:tcW w:w="2179" w:type="dxa"/>
            <w:shd w:val="clear" w:color="auto" w:fill="auto"/>
          </w:tcPr>
          <w:p w14:paraId="1E22AFB6" w14:textId="77777777" w:rsidR="007D544A" w:rsidRPr="007D544A" w:rsidRDefault="007D544A" w:rsidP="007D544A">
            <w:pPr>
              <w:ind w:firstLine="0"/>
            </w:pPr>
            <w:r>
              <w:t>Jefferson</w:t>
            </w:r>
          </w:p>
        </w:tc>
        <w:tc>
          <w:tcPr>
            <w:tcW w:w="2179" w:type="dxa"/>
            <w:shd w:val="clear" w:color="auto" w:fill="auto"/>
          </w:tcPr>
          <w:p w14:paraId="33BB99A2" w14:textId="77777777" w:rsidR="007D544A" w:rsidRPr="007D544A" w:rsidRDefault="007D544A" w:rsidP="007D544A">
            <w:pPr>
              <w:ind w:firstLine="0"/>
            </w:pPr>
            <w:r>
              <w:t>J. E. Johnson</w:t>
            </w:r>
          </w:p>
        </w:tc>
        <w:tc>
          <w:tcPr>
            <w:tcW w:w="2180" w:type="dxa"/>
            <w:shd w:val="clear" w:color="auto" w:fill="auto"/>
          </w:tcPr>
          <w:p w14:paraId="3F019E63" w14:textId="77777777" w:rsidR="007D544A" w:rsidRPr="007D544A" w:rsidRDefault="007D544A" w:rsidP="007D544A">
            <w:pPr>
              <w:ind w:firstLine="0"/>
            </w:pPr>
            <w:r>
              <w:t>J. L. Johnson</w:t>
            </w:r>
          </w:p>
        </w:tc>
      </w:tr>
      <w:tr w:rsidR="007D544A" w:rsidRPr="007D544A" w14:paraId="6E71DDF6" w14:textId="77777777" w:rsidTr="007D544A">
        <w:tc>
          <w:tcPr>
            <w:tcW w:w="2179" w:type="dxa"/>
            <w:shd w:val="clear" w:color="auto" w:fill="auto"/>
          </w:tcPr>
          <w:p w14:paraId="1DD43DDA" w14:textId="77777777" w:rsidR="007D544A" w:rsidRPr="007D544A" w:rsidRDefault="007D544A" w:rsidP="007D544A">
            <w:pPr>
              <w:ind w:firstLine="0"/>
            </w:pPr>
            <w:r>
              <w:t>K. O. Johnson</w:t>
            </w:r>
          </w:p>
        </w:tc>
        <w:tc>
          <w:tcPr>
            <w:tcW w:w="2179" w:type="dxa"/>
            <w:shd w:val="clear" w:color="auto" w:fill="auto"/>
          </w:tcPr>
          <w:p w14:paraId="7255A0FE" w14:textId="77777777" w:rsidR="007D544A" w:rsidRPr="007D544A" w:rsidRDefault="007D544A" w:rsidP="007D544A">
            <w:pPr>
              <w:ind w:firstLine="0"/>
            </w:pPr>
            <w:r>
              <w:t>Jordan</w:t>
            </w:r>
          </w:p>
        </w:tc>
        <w:tc>
          <w:tcPr>
            <w:tcW w:w="2180" w:type="dxa"/>
            <w:shd w:val="clear" w:color="auto" w:fill="auto"/>
          </w:tcPr>
          <w:p w14:paraId="5A0E3771" w14:textId="77777777" w:rsidR="007D544A" w:rsidRPr="007D544A" w:rsidRDefault="007D544A" w:rsidP="007D544A">
            <w:pPr>
              <w:ind w:firstLine="0"/>
            </w:pPr>
            <w:r>
              <w:t>King</w:t>
            </w:r>
          </w:p>
        </w:tc>
      </w:tr>
      <w:tr w:rsidR="007D544A" w:rsidRPr="007D544A" w14:paraId="3EB79008" w14:textId="77777777" w:rsidTr="007D544A">
        <w:tc>
          <w:tcPr>
            <w:tcW w:w="2179" w:type="dxa"/>
            <w:shd w:val="clear" w:color="auto" w:fill="auto"/>
          </w:tcPr>
          <w:p w14:paraId="215D267F" w14:textId="77777777" w:rsidR="007D544A" w:rsidRPr="007D544A" w:rsidRDefault="007D544A" w:rsidP="007D544A">
            <w:pPr>
              <w:ind w:firstLine="0"/>
            </w:pPr>
            <w:r>
              <w:t>Kirby</w:t>
            </w:r>
          </w:p>
        </w:tc>
        <w:tc>
          <w:tcPr>
            <w:tcW w:w="2179" w:type="dxa"/>
            <w:shd w:val="clear" w:color="auto" w:fill="auto"/>
          </w:tcPr>
          <w:p w14:paraId="0D9AA0FE" w14:textId="77777777" w:rsidR="007D544A" w:rsidRPr="007D544A" w:rsidRDefault="007D544A" w:rsidP="007D544A">
            <w:pPr>
              <w:ind w:firstLine="0"/>
            </w:pPr>
            <w:r>
              <w:t>Ligon</w:t>
            </w:r>
          </w:p>
        </w:tc>
        <w:tc>
          <w:tcPr>
            <w:tcW w:w="2180" w:type="dxa"/>
            <w:shd w:val="clear" w:color="auto" w:fill="auto"/>
          </w:tcPr>
          <w:p w14:paraId="001EF55D" w14:textId="77777777" w:rsidR="007D544A" w:rsidRPr="007D544A" w:rsidRDefault="007D544A" w:rsidP="007D544A">
            <w:pPr>
              <w:ind w:firstLine="0"/>
            </w:pPr>
            <w:r>
              <w:t>Long</w:t>
            </w:r>
          </w:p>
        </w:tc>
      </w:tr>
      <w:tr w:rsidR="007D544A" w:rsidRPr="007D544A" w14:paraId="6064A3C6" w14:textId="77777777" w:rsidTr="007D544A">
        <w:tc>
          <w:tcPr>
            <w:tcW w:w="2179" w:type="dxa"/>
            <w:shd w:val="clear" w:color="auto" w:fill="auto"/>
          </w:tcPr>
          <w:p w14:paraId="231D52EF" w14:textId="77777777" w:rsidR="007D544A" w:rsidRPr="007D544A" w:rsidRDefault="007D544A" w:rsidP="007D544A">
            <w:pPr>
              <w:ind w:firstLine="0"/>
            </w:pPr>
            <w:r>
              <w:t>Lowe</w:t>
            </w:r>
          </w:p>
        </w:tc>
        <w:tc>
          <w:tcPr>
            <w:tcW w:w="2179" w:type="dxa"/>
            <w:shd w:val="clear" w:color="auto" w:fill="auto"/>
          </w:tcPr>
          <w:p w14:paraId="37035C63" w14:textId="77777777" w:rsidR="007D544A" w:rsidRPr="007D544A" w:rsidRDefault="007D544A" w:rsidP="007D544A">
            <w:pPr>
              <w:ind w:firstLine="0"/>
            </w:pPr>
            <w:r>
              <w:t>Lucas</w:t>
            </w:r>
          </w:p>
        </w:tc>
        <w:tc>
          <w:tcPr>
            <w:tcW w:w="2180" w:type="dxa"/>
            <w:shd w:val="clear" w:color="auto" w:fill="auto"/>
          </w:tcPr>
          <w:p w14:paraId="16FC1956" w14:textId="77777777" w:rsidR="007D544A" w:rsidRPr="007D544A" w:rsidRDefault="007D544A" w:rsidP="007D544A">
            <w:pPr>
              <w:ind w:firstLine="0"/>
            </w:pPr>
            <w:r>
              <w:t>Magnuson</w:t>
            </w:r>
          </w:p>
        </w:tc>
      </w:tr>
      <w:tr w:rsidR="007D544A" w:rsidRPr="007D544A" w14:paraId="28025ACE" w14:textId="77777777" w:rsidTr="007D544A">
        <w:tc>
          <w:tcPr>
            <w:tcW w:w="2179" w:type="dxa"/>
            <w:shd w:val="clear" w:color="auto" w:fill="auto"/>
          </w:tcPr>
          <w:p w14:paraId="0FEBD13A" w14:textId="77777777" w:rsidR="007D544A" w:rsidRPr="007D544A" w:rsidRDefault="007D544A" w:rsidP="007D544A">
            <w:pPr>
              <w:ind w:firstLine="0"/>
            </w:pPr>
            <w:r>
              <w:t>Matthews</w:t>
            </w:r>
          </w:p>
        </w:tc>
        <w:tc>
          <w:tcPr>
            <w:tcW w:w="2179" w:type="dxa"/>
            <w:shd w:val="clear" w:color="auto" w:fill="auto"/>
          </w:tcPr>
          <w:p w14:paraId="64C65FEE" w14:textId="77777777" w:rsidR="007D544A" w:rsidRPr="007D544A" w:rsidRDefault="007D544A" w:rsidP="007D544A">
            <w:pPr>
              <w:ind w:firstLine="0"/>
            </w:pPr>
            <w:r>
              <w:t>May</w:t>
            </w:r>
          </w:p>
        </w:tc>
        <w:tc>
          <w:tcPr>
            <w:tcW w:w="2180" w:type="dxa"/>
            <w:shd w:val="clear" w:color="auto" w:fill="auto"/>
          </w:tcPr>
          <w:p w14:paraId="295B20B4" w14:textId="77777777" w:rsidR="007D544A" w:rsidRPr="007D544A" w:rsidRDefault="007D544A" w:rsidP="007D544A">
            <w:pPr>
              <w:ind w:firstLine="0"/>
            </w:pPr>
            <w:r>
              <w:t>McCabe</w:t>
            </w:r>
          </w:p>
        </w:tc>
      </w:tr>
      <w:tr w:rsidR="007D544A" w:rsidRPr="007D544A" w14:paraId="62C1BC71" w14:textId="77777777" w:rsidTr="007D544A">
        <w:tc>
          <w:tcPr>
            <w:tcW w:w="2179" w:type="dxa"/>
            <w:shd w:val="clear" w:color="auto" w:fill="auto"/>
          </w:tcPr>
          <w:p w14:paraId="7D625A43" w14:textId="77777777" w:rsidR="007D544A" w:rsidRPr="007D544A" w:rsidRDefault="007D544A" w:rsidP="007D544A">
            <w:pPr>
              <w:ind w:firstLine="0"/>
            </w:pPr>
            <w:r>
              <w:t>McDaniel</w:t>
            </w:r>
          </w:p>
        </w:tc>
        <w:tc>
          <w:tcPr>
            <w:tcW w:w="2179" w:type="dxa"/>
            <w:shd w:val="clear" w:color="auto" w:fill="auto"/>
          </w:tcPr>
          <w:p w14:paraId="412DBCD8" w14:textId="77777777" w:rsidR="007D544A" w:rsidRPr="007D544A" w:rsidRDefault="007D544A" w:rsidP="007D544A">
            <w:pPr>
              <w:ind w:firstLine="0"/>
            </w:pPr>
            <w:r>
              <w:t>McGarry</w:t>
            </w:r>
          </w:p>
        </w:tc>
        <w:tc>
          <w:tcPr>
            <w:tcW w:w="2180" w:type="dxa"/>
            <w:shd w:val="clear" w:color="auto" w:fill="auto"/>
          </w:tcPr>
          <w:p w14:paraId="12B271BB" w14:textId="77777777" w:rsidR="007D544A" w:rsidRPr="007D544A" w:rsidRDefault="007D544A" w:rsidP="007D544A">
            <w:pPr>
              <w:ind w:firstLine="0"/>
            </w:pPr>
            <w:r>
              <w:t>McGinnis</w:t>
            </w:r>
          </w:p>
        </w:tc>
      </w:tr>
      <w:tr w:rsidR="007D544A" w:rsidRPr="007D544A" w14:paraId="1F6BA559" w14:textId="77777777" w:rsidTr="007D544A">
        <w:tc>
          <w:tcPr>
            <w:tcW w:w="2179" w:type="dxa"/>
            <w:shd w:val="clear" w:color="auto" w:fill="auto"/>
          </w:tcPr>
          <w:p w14:paraId="3D672D04" w14:textId="77777777" w:rsidR="007D544A" w:rsidRPr="007D544A" w:rsidRDefault="007D544A" w:rsidP="007D544A">
            <w:pPr>
              <w:ind w:firstLine="0"/>
            </w:pPr>
            <w:r>
              <w:t>J. Moore</w:t>
            </w:r>
          </w:p>
        </w:tc>
        <w:tc>
          <w:tcPr>
            <w:tcW w:w="2179" w:type="dxa"/>
            <w:shd w:val="clear" w:color="auto" w:fill="auto"/>
          </w:tcPr>
          <w:p w14:paraId="3A36D6DC" w14:textId="77777777" w:rsidR="007D544A" w:rsidRPr="007D544A" w:rsidRDefault="007D544A" w:rsidP="007D544A">
            <w:pPr>
              <w:ind w:firstLine="0"/>
            </w:pPr>
            <w:r>
              <w:t>T. Moore</w:t>
            </w:r>
          </w:p>
        </w:tc>
        <w:tc>
          <w:tcPr>
            <w:tcW w:w="2180" w:type="dxa"/>
            <w:shd w:val="clear" w:color="auto" w:fill="auto"/>
          </w:tcPr>
          <w:p w14:paraId="64DD78AE" w14:textId="77777777" w:rsidR="007D544A" w:rsidRPr="007D544A" w:rsidRDefault="007D544A" w:rsidP="007D544A">
            <w:pPr>
              <w:ind w:firstLine="0"/>
            </w:pPr>
            <w:r>
              <w:t>Morgan</w:t>
            </w:r>
          </w:p>
        </w:tc>
      </w:tr>
      <w:tr w:rsidR="007D544A" w:rsidRPr="007D544A" w14:paraId="128EC15A" w14:textId="77777777" w:rsidTr="007D544A">
        <w:tc>
          <w:tcPr>
            <w:tcW w:w="2179" w:type="dxa"/>
            <w:shd w:val="clear" w:color="auto" w:fill="auto"/>
          </w:tcPr>
          <w:p w14:paraId="7FB2FDA7" w14:textId="77777777" w:rsidR="007D544A" w:rsidRPr="007D544A" w:rsidRDefault="007D544A" w:rsidP="007D544A">
            <w:pPr>
              <w:ind w:firstLine="0"/>
            </w:pPr>
            <w:r>
              <w:t>D. C. Moss</w:t>
            </w:r>
          </w:p>
        </w:tc>
        <w:tc>
          <w:tcPr>
            <w:tcW w:w="2179" w:type="dxa"/>
            <w:shd w:val="clear" w:color="auto" w:fill="auto"/>
          </w:tcPr>
          <w:p w14:paraId="10B9E3F6" w14:textId="77777777" w:rsidR="007D544A" w:rsidRPr="007D544A" w:rsidRDefault="007D544A" w:rsidP="007D544A">
            <w:pPr>
              <w:ind w:firstLine="0"/>
            </w:pPr>
            <w:r>
              <w:t>B. Newton</w:t>
            </w:r>
          </w:p>
        </w:tc>
        <w:tc>
          <w:tcPr>
            <w:tcW w:w="2180" w:type="dxa"/>
            <w:shd w:val="clear" w:color="auto" w:fill="auto"/>
          </w:tcPr>
          <w:p w14:paraId="466B043F" w14:textId="77777777" w:rsidR="007D544A" w:rsidRPr="007D544A" w:rsidRDefault="007D544A" w:rsidP="007D544A">
            <w:pPr>
              <w:ind w:firstLine="0"/>
            </w:pPr>
            <w:r>
              <w:t>W. Newton</w:t>
            </w:r>
          </w:p>
        </w:tc>
      </w:tr>
      <w:tr w:rsidR="007D544A" w:rsidRPr="007D544A" w14:paraId="41D84C77" w14:textId="77777777" w:rsidTr="007D544A">
        <w:tc>
          <w:tcPr>
            <w:tcW w:w="2179" w:type="dxa"/>
            <w:shd w:val="clear" w:color="auto" w:fill="auto"/>
          </w:tcPr>
          <w:p w14:paraId="099C52B8" w14:textId="77777777" w:rsidR="007D544A" w:rsidRPr="007D544A" w:rsidRDefault="007D544A" w:rsidP="007D544A">
            <w:pPr>
              <w:ind w:firstLine="0"/>
            </w:pPr>
            <w:r>
              <w:t>Nutt</w:t>
            </w:r>
          </w:p>
        </w:tc>
        <w:tc>
          <w:tcPr>
            <w:tcW w:w="2179" w:type="dxa"/>
            <w:shd w:val="clear" w:color="auto" w:fill="auto"/>
          </w:tcPr>
          <w:p w14:paraId="4D1E1916" w14:textId="77777777" w:rsidR="007D544A" w:rsidRPr="007D544A" w:rsidRDefault="007D544A" w:rsidP="007D544A">
            <w:pPr>
              <w:ind w:firstLine="0"/>
            </w:pPr>
            <w:r>
              <w:t>Oremus</w:t>
            </w:r>
          </w:p>
        </w:tc>
        <w:tc>
          <w:tcPr>
            <w:tcW w:w="2180" w:type="dxa"/>
            <w:shd w:val="clear" w:color="auto" w:fill="auto"/>
          </w:tcPr>
          <w:p w14:paraId="16B53C55" w14:textId="77777777" w:rsidR="007D544A" w:rsidRPr="007D544A" w:rsidRDefault="007D544A" w:rsidP="007D544A">
            <w:pPr>
              <w:ind w:firstLine="0"/>
            </w:pPr>
            <w:r>
              <w:t>Ott</w:t>
            </w:r>
          </w:p>
        </w:tc>
      </w:tr>
      <w:tr w:rsidR="007D544A" w:rsidRPr="007D544A" w14:paraId="341B1253" w14:textId="77777777" w:rsidTr="007D544A">
        <w:tc>
          <w:tcPr>
            <w:tcW w:w="2179" w:type="dxa"/>
            <w:shd w:val="clear" w:color="auto" w:fill="auto"/>
          </w:tcPr>
          <w:p w14:paraId="21FA44ED" w14:textId="77777777" w:rsidR="007D544A" w:rsidRPr="007D544A" w:rsidRDefault="007D544A" w:rsidP="007D544A">
            <w:pPr>
              <w:ind w:firstLine="0"/>
            </w:pPr>
            <w:r>
              <w:t>Pope</w:t>
            </w:r>
          </w:p>
        </w:tc>
        <w:tc>
          <w:tcPr>
            <w:tcW w:w="2179" w:type="dxa"/>
            <w:shd w:val="clear" w:color="auto" w:fill="auto"/>
          </w:tcPr>
          <w:p w14:paraId="19330DD1" w14:textId="77777777" w:rsidR="007D544A" w:rsidRPr="007D544A" w:rsidRDefault="007D544A" w:rsidP="007D544A">
            <w:pPr>
              <w:ind w:firstLine="0"/>
            </w:pPr>
            <w:r>
              <w:t>Rivers</w:t>
            </w:r>
          </w:p>
        </w:tc>
        <w:tc>
          <w:tcPr>
            <w:tcW w:w="2180" w:type="dxa"/>
            <w:shd w:val="clear" w:color="auto" w:fill="auto"/>
          </w:tcPr>
          <w:p w14:paraId="56A5DCF9" w14:textId="77777777" w:rsidR="007D544A" w:rsidRPr="007D544A" w:rsidRDefault="007D544A" w:rsidP="007D544A">
            <w:pPr>
              <w:ind w:firstLine="0"/>
            </w:pPr>
            <w:r>
              <w:t>Robinson</w:t>
            </w:r>
          </w:p>
        </w:tc>
      </w:tr>
      <w:tr w:rsidR="007D544A" w:rsidRPr="007D544A" w14:paraId="409D8030" w14:textId="77777777" w:rsidTr="007D544A">
        <w:tc>
          <w:tcPr>
            <w:tcW w:w="2179" w:type="dxa"/>
            <w:shd w:val="clear" w:color="auto" w:fill="auto"/>
          </w:tcPr>
          <w:p w14:paraId="0D9ADA24" w14:textId="77777777" w:rsidR="007D544A" w:rsidRPr="007D544A" w:rsidRDefault="007D544A" w:rsidP="007D544A">
            <w:pPr>
              <w:ind w:firstLine="0"/>
            </w:pPr>
            <w:r>
              <w:t>Rose</w:t>
            </w:r>
          </w:p>
        </w:tc>
        <w:tc>
          <w:tcPr>
            <w:tcW w:w="2179" w:type="dxa"/>
            <w:shd w:val="clear" w:color="auto" w:fill="auto"/>
          </w:tcPr>
          <w:p w14:paraId="08AF3E58" w14:textId="77777777" w:rsidR="007D544A" w:rsidRPr="007D544A" w:rsidRDefault="007D544A" w:rsidP="007D544A">
            <w:pPr>
              <w:ind w:firstLine="0"/>
            </w:pPr>
            <w:r>
              <w:t>Rutherford</w:t>
            </w:r>
          </w:p>
        </w:tc>
        <w:tc>
          <w:tcPr>
            <w:tcW w:w="2180" w:type="dxa"/>
            <w:shd w:val="clear" w:color="auto" w:fill="auto"/>
          </w:tcPr>
          <w:p w14:paraId="45F77056" w14:textId="77777777" w:rsidR="007D544A" w:rsidRPr="007D544A" w:rsidRDefault="007D544A" w:rsidP="007D544A">
            <w:pPr>
              <w:ind w:firstLine="0"/>
            </w:pPr>
            <w:r>
              <w:t>Sandifer</w:t>
            </w:r>
          </w:p>
        </w:tc>
      </w:tr>
      <w:tr w:rsidR="007D544A" w:rsidRPr="007D544A" w14:paraId="77145702" w14:textId="77777777" w:rsidTr="007D544A">
        <w:tc>
          <w:tcPr>
            <w:tcW w:w="2179" w:type="dxa"/>
            <w:shd w:val="clear" w:color="auto" w:fill="auto"/>
          </w:tcPr>
          <w:p w14:paraId="754B8F52" w14:textId="77777777" w:rsidR="007D544A" w:rsidRPr="007D544A" w:rsidRDefault="007D544A" w:rsidP="007D544A">
            <w:pPr>
              <w:ind w:firstLine="0"/>
            </w:pPr>
            <w:r>
              <w:t>Simrill</w:t>
            </w:r>
          </w:p>
        </w:tc>
        <w:tc>
          <w:tcPr>
            <w:tcW w:w="2179" w:type="dxa"/>
            <w:shd w:val="clear" w:color="auto" w:fill="auto"/>
          </w:tcPr>
          <w:p w14:paraId="6EC62D7B" w14:textId="77777777" w:rsidR="007D544A" w:rsidRPr="007D544A" w:rsidRDefault="007D544A" w:rsidP="007D544A">
            <w:pPr>
              <w:ind w:firstLine="0"/>
            </w:pPr>
            <w:r>
              <w:t>G. M. Smith</w:t>
            </w:r>
          </w:p>
        </w:tc>
        <w:tc>
          <w:tcPr>
            <w:tcW w:w="2180" w:type="dxa"/>
            <w:shd w:val="clear" w:color="auto" w:fill="auto"/>
          </w:tcPr>
          <w:p w14:paraId="43CBA8B7" w14:textId="77777777" w:rsidR="007D544A" w:rsidRPr="007D544A" w:rsidRDefault="007D544A" w:rsidP="007D544A">
            <w:pPr>
              <w:ind w:firstLine="0"/>
            </w:pPr>
            <w:r>
              <w:t>G. R. Smith</w:t>
            </w:r>
          </w:p>
        </w:tc>
      </w:tr>
      <w:tr w:rsidR="007D544A" w:rsidRPr="007D544A" w14:paraId="0419A83B" w14:textId="77777777" w:rsidTr="007D544A">
        <w:tc>
          <w:tcPr>
            <w:tcW w:w="2179" w:type="dxa"/>
            <w:shd w:val="clear" w:color="auto" w:fill="auto"/>
          </w:tcPr>
          <w:p w14:paraId="625AE275" w14:textId="77777777" w:rsidR="007D544A" w:rsidRPr="007D544A" w:rsidRDefault="007D544A" w:rsidP="007D544A">
            <w:pPr>
              <w:ind w:firstLine="0"/>
            </w:pPr>
            <w:r>
              <w:t>M. M. Smith</w:t>
            </w:r>
          </w:p>
        </w:tc>
        <w:tc>
          <w:tcPr>
            <w:tcW w:w="2179" w:type="dxa"/>
            <w:shd w:val="clear" w:color="auto" w:fill="auto"/>
          </w:tcPr>
          <w:p w14:paraId="53AE90B9" w14:textId="77777777" w:rsidR="007D544A" w:rsidRPr="007D544A" w:rsidRDefault="007D544A" w:rsidP="007D544A">
            <w:pPr>
              <w:ind w:firstLine="0"/>
            </w:pPr>
            <w:r>
              <w:t>Stavrinakis</w:t>
            </w:r>
          </w:p>
        </w:tc>
        <w:tc>
          <w:tcPr>
            <w:tcW w:w="2180" w:type="dxa"/>
            <w:shd w:val="clear" w:color="auto" w:fill="auto"/>
          </w:tcPr>
          <w:p w14:paraId="6AF2EA76" w14:textId="77777777" w:rsidR="007D544A" w:rsidRPr="007D544A" w:rsidRDefault="007D544A" w:rsidP="007D544A">
            <w:pPr>
              <w:ind w:firstLine="0"/>
            </w:pPr>
            <w:r>
              <w:t>Taylor</w:t>
            </w:r>
          </w:p>
        </w:tc>
      </w:tr>
      <w:tr w:rsidR="007D544A" w:rsidRPr="007D544A" w14:paraId="1FF5270F" w14:textId="77777777" w:rsidTr="007D544A">
        <w:tc>
          <w:tcPr>
            <w:tcW w:w="2179" w:type="dxa"/>
            <w:shd w:val="clear" w:color="auto" w:fill="auto"/>
          </w:tcPr>
          <w:p w14:paraId="6757A08B" w14:textId="77777777" w:rsidR="007D544A" w:rsidRPr="007D544A" w:rsidRDefault="007D544A" w:rsidP="007D544A">
            <w:pPr>
              <w:ind w:firstLine="0"/>
            </w:pPr>
            <w:r>
              <w:t>Tedder</w:t>
            </w:r>
          </w:p>
        </w:tc>
        <w:tc>
          <w:tcPr>
            <w:tcW w:w="2179" w:type="dxa"/>
            <w:shd w:val="clear" w:color="auto" w:fill="auto"/>
          </w:tcPr>
          <w:p w14:paraId="27B6EEC8" w14:textId="77777777" w:rsidR="007D544A" w:rsidRPr="007D544A" w:rsidRDefault="007D544A" w:rsidP="007D544A">
            <w:pPr>
              <w:ind w:firstLine="0"/>
            </w:pPr>
            <w:r>
              <w:t>Thayer</w:t>
            </w:r>
          </w:p>
        </w:tc>
        <w:tc>
          <w:tcPr>
            <w:tcW w:w="2180" w:type="dxa"/>
            <w:shd w:val="clear" w:color="auto" w:fill="auto"/>
          </w:tcPr>
          <w:p w14:paraId="2FF332EB" w14:textId="77777777" w:rsidR="007D544A" w:rsidRPr="007D544A" w:rsidRDefault="007D544A" w:rsidP="007D544A">
            <w:pPr>
              <w:ind w:firstLine="0"/>
            </w:pPr>
            <w:r>
              <w:t>Thigpen</w:t>
            </w:r>
          </w:p>
        </w:tc>
      </w:tr>
      <w:tr w:rsidR="007D544A" w:rsidRPr="007D544A" w14:paraId="7D1A1185" w14:textId="77777777" w:rsidTr="007D544A">
        <w:tc>
          <w:tcPr>
            <w:tcW w:w="2179" w:type="dxa"/>
            <w:shd w:val="clear" w:color="auto" w:fill="auto"/>
          </w:tcPr>
          <w:p w14:paraId="1AE81B15" w14:textId="77777777" w:rsidR="007D544A" w:rsidRPr="007D544A" w:rsidRDefault="007D544A" w:rsidP="007D544A">
            <w:pPr>
              <w:ind w:firstLine="0"/>
            </w:pPr>
            <w:r>
              <w:t>Weeks</w:t>
            </w:r>
          </w:p>
        </w:tc>
        <w:tc>
          <w:tcPr>
            <w:tcW w:w="2179" w:type="dxa"/>
            <w:shd w:val="clear" w:color="auto" w:fill="auto"/>
          </w:tcPr>
          <w:p w14:paraId="5563A3AF" w14:textId="77777777" w:rsidR="007D544A" w:rsidRPr="007D544A" w:rsidRDefault="007D544A" w:rsidP="007D544A">
            <w:pPr>
              <w:ind w:firstLine="0"/>
            </w:pPr>
            <w:r>
              <w:t>West</w:t>
            </w:r>
          </w:p>
        </w:tc>
        <w:tc>
          <w:tcPr>
            <w:tcW w:w="2180" w:type="dxa"/>
            <w:shd w:val="clear" w:color="auto" w:fill="auto"/>
          </w:tcPr>
          <w:p w14:paraId="6A8B4D1C" w14:textId="77777777" w:rsidR="007D544A" w:rsidRPr="007D544A" w:rsidRDefault="007D544A" w:rsidP="007D544A">
            <w:pPr>
              <w:ind w:firstLine="0"/>
            </w:pPr>
            <w:r>
              <w:t>Wetmore</w:t>
            </w:r>
          </w:p>
        </w:tc>
      </w:tr>
      <w:tr w:rsidR="007D544A" w:rsidRPr="007D544A" w14:paraId="65AC6388" w14:textId="77777777" w:rsidTr="007D544A">
        <w:tc>
          <w:tcPr>
            <w:tcW w:w="2179" w:type="dxa"/>
            <w:shd w:val="clear" w:color="auto" w:fill="auto"/>
          </w:tcPr>
          <w:p w14:paraId="6C1F2029" w14:textId="77777777" w:rsidR="007D544A" w:rsidRPr="007D544A" w:rsidRDefault="007D544A" w:rsidP="007D544A">
            <w:pPr>
              <w:ind w:firstLine="0"/>
            </w:pPr>
            <w:r>
              <w:t>Wheeler</w:t>
            </w:r>
          </w:p>
        </w:tc>
        <w:tc>
          <w:tcPr>
            <w:tcW w:w="2179" w:type="dxa"/>
            <w:shd w:val="clear" w:color="auto" w:fill="auto"/>
          </w:tcPr>
          <w:p w14:paraId="0121C70D" w14:textId="77777777" w:rsidR="007D544A" w:rsidRPr="007D544A" w:rsidRDefault="007D544A" w:rsidP="007D544A">
            <w:pPr>
              <w:ind w:firstLine="0"/>
            </w:pPr>
            <w:r>
              <w:t>White</w:t>
            </w:r>
          </w:p>
        </w:tc>
        <w:tc>
          <w:tcPr>
            <w:tcW w:w="2180" w:type="dxa"/>
            <w:shd w:val="clear" w:color="auto" w:fill="auto"/>
          </w:tcPr>
          <w:p w14:paraId="07DDDE78" w14:textId="77777777" w:rsidR="007D544A" w:rsidRPr="007D544A" w:rsidRDefault="007D544A" w:rsidP="007D544A">
            <w:pPr>
              <w:ind w:firstLine="0"/>
            </w:pPr>
            <w:r>
              <w:t>Whitmire</w:t>
            </w:r>
          </w:p>
        </w:tc>
      </w:tr>
      <w:tr w:rsidR="007D544A" w:rsidRPr="007D544A" w14:paraId="4427AAAE" w14:textId="77777777" w:rsidTr="007D544A">
        <w:tc>
          <w:tcPr>
            <w:tcW w:w="2179" w:type="dxa"/>
            <w:shd w:val="clear" w:color="auto" w:fill="auto"/>
          </w:tcPr>
          <w:p w14:paraId="217337C1" w14:textId="77777777" w:rsidR="007D544A" w:rsidRPr="007D544A" w:rsidRDefault="007D544A" w:rsidP="007D544A">
            <w:pPr>
              <w:keepNext/>
              <w:ind w:firstLine="0"/>
            </w:pPr>
            <w:r>
              <w:t>R. Williams</w:t>
            </w:r>
          </w:p>
        </w:tc>
        <w:tc>
          <w:tcPr>
            <w:tcW w:w="2179" w:type="dxa"/>
            <w:shd w:val="clear" w:color="auto" w:fill="auto"/>
          </w:tcPr>
          <w:p w14:paraId="5C2EB317" w14:textId="77777777" w:rsidR="007D544A" w:rsidRPr="007D544A" w:rsidRDefault="007D544A" w:rsidP="007D544A">
            <w:pPr>
              <w:keepNext/>
              <w:ind w:firstLine="0"/>
            </w:pPr>
            <w:r>
              <w:t>S. Williams</w:t>
            </w:r>
          </w:p>
        </w:tc>
        <w:tc>
          <w:tcPr>
            <w:tcW w:w="2180" w:type="dxa"/>
            <w:shd w:val="clear" w:color="auto" w:fill="auto"/>
          </w:tcPr>
          <w:p w14:paraId="06995A3E" w14:textId="77777777" w:rsidR="007D544A" w:rsidRPr="007D544A" w:rsidRDefault="007D544A" w:rsidP="007D544A">
            <w:pPr>
              <w:keepNext/>
              <w:ind w:firstLine="0"/>
            </w:pPr>
            <w:r>
              <w:t>Willis</w:t>
            </w:r>
          </w:p>
        </w:tc>
      </w:tr>
      <w:tr w:rsidR="007D544A" w:rsidRPr="007D544A" w14:paraId="65EF437F" w14:textId="77777777" w:rsidTr="007D544A">
        <w:tc>
          <w:tcPr>
            <w:tcW w:w="2179" w:type="dxa"/>
            <w:shd w:val="clear" w:color="auto" w:fill="auto"/>
          </w:tcPr>
          <w:p w14:paraId="40CBAADB" w14:textId="77777777" w:rsidR="007D544A" w:rsidRPr="007D544A" w:rsidRDefault="007D544A" w:rsidP="007D544A">
            <w:pPr>
              <w:keepNext/>
              <w:ind w:firstLine="0"/>
            </w:pPr>
            <w:r>
              <w:t>Wooten</w:t>
            </w:r>
          </w:p>
        </w:tc>
        <w:tc>
          <w:tcPr>
            <w:tcW w:w="2179" w:type="dxa"/>
            <w:shd w:val="clear" w:color="auto" w:fill="auto"/>
          </w:tcPr>
          <w:p w14:paraId="60665EA3" w14:textId="77777777" w:rsidR="007D544A" w:rsidRPr="007D544A" w:rsidRDefault="007D544A" w:rsidP="007D544A">
            <w:pPr>
              <w:keepNext/>
              <w:ind w:firstLine="0"/>
            </w:pPr>
            <w:r>
              <w:t>Yow</w:t>
            </w:r>
          </w:p>
        </w:tc>
        <w:tc>
          <w:tcPr>
            <w:tcW w:w="2180" w:type="dxa"/>
            <w:shd w:val="clear" w:color="auto" w:fill="auto"/>
          </w:tcPr>
          <w:p w14:paraId="52496D34" w14:textId="77777777" w:rsidR="007D544A" w:rsidRPr="007D544A" w:rsidRDefault="007D544A" w:rsidP="007D544A">
            <w:pPr>
              <w:keepNext/>
              <w:ind w:firstLine="0"/>
            </w:pPr>
          </w:p>
        </w:tc>
      </w:tr>
    </w:tbl>
    <w:p w14:paraId="26FD56A6" w14:textId="77777777" w:rsidR="007D544A" w:rsidRDefault="007D544A" w:rsidP="007D544A"/>
    <w:p w14:paraId="5FF1ED47" w14:textId="77777777" w:rsidR="007D544A" w:rsidRDefault="007D544A" w:rsidP="007D544A">
      <w:pPr>
        <w:jc w:val="center"/>
        <w:rPr>
          <w:b/>
        </w:rPr>
      </w:pPr>
      <w:r w:rsidRPr="007D544A">
        <w:rPr>
          <w:b/>
        </w:rPr>
        <w:t>Total--107</w:t>
      </w:r>
    </w:p>
    <w:p w14:paraId="5F28A7DD" w14:textId="77777777" w:rsidR="007D544A" w:rsidRDefault="007D544A" w:rsidP="007D544A">
      <w:pPr>
        <w:jc w:val="center"/>
        <w:rPr>
          <w:b/>
        </w:rPr>
      </w:pPr>
    </w:p>
    <w:p w14:paraId="35BCB8C8"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48A7D76" w14:textId="77777777" w:rsidTr="007D544A">
        <w:tc>
          <w:tcPr>
            <w:tcW w:w="2179" w:type="dxa"/>
            <w:shd w:val="clear" w:color="auto" w:fill="auto"/>
          </w:tcPr>
          <w:p w14:paraId="24098EEC" w14:textId="77777777" w:rsidR="007D544A" w:rsidRPr="007D544A" w:rsidRDefault="007D544A" w:rsidP="007D544A">
            <w:pPr>
              <w:keepNext/>
              <w:ind w:firstLine="0"/>
            </w:pPr>
            <w:r>
              <w:t>Calhoon</w:t>
            </w:r>
          </w:p>
        </w:tc>
        <w:tc>
          <w:tcPr>
            <w:tcW w:w="2179" w:type="dxa"/>
            <w:shd w:val="clear" w:color="auto" w:fill="auto"/>
          </w:tcPr>
          <w:p w14:paraId="1DBCCB67" w14:textId="77777777" w:rsidR="007D544A" w:rsidRPr="007D544A" w:rsidRDefault="007D544A" w:rsidP="007D544A">
            <w:pPr>
              <w:keepNext/>
              <w:ind w:firstLine="0"/>
            </w:pPr>
          </w:p>
        </w:tc>
        <w:tc>
          <w:tcPr>
            <w:tcW w:w="2180" w:type="dxa"/>
            <w:shd w:val="clear" w:color="auto" w:fill="auto"/>
          </w:tcPr>
          <w:p w14:paraId="6ED3F5D2" w14:textId="77777777" w:rsidR="007D544A" w:rsidRPr="007D544A" w:rsidRDefault="007D544A" w:rsidP="007D544A">
            <w:pPr>
              <w:keepNext/>
              <w:ind w:firstLine="0"/>
            </w:pPr>
          </w:p>
        </w:tc>
      </w:tr>
    </w:tbl>
    <w:p w14:paraId="5FFC0197" w14:textId="77777777" w:rsidR="007D544A" w:rsidRDefault="007D544A" w:rsidP="007D544A"/>
    <w:p w14:paraId="61D5E302" w14:textId="77777777" w:rsidR="007D544A" w:rsidRDefault="007D544A" w:rsidP="007D544A">
      <w:pPr>
        <w:jc w:val="center"/>
        <w:rPr>
          <w:b/>
        </w:rPr>
      </w:pPr>
      <w:r w:rsidRPr="007D544A">
        <w:rPr>
          <w:b/>
        </w:rPr>
        <w:t>Total--1</w:t>
      </w:r>
    </w:p>
    <w:p w14:paraId="6572A5CE" w14:textId="77777777" w:rsidR="007D544A" w:rsidRDefault="007D544A" w:rsidP="007D544A">
      <w:pPr>
        <w:jc w:val="center"/>
        <w:rPr>
          <w:b/>
        </w:rPr>
      </w:pPr>
    </w:p>
    <w:p w14:paraId="7A4FC71E" w14:textId="77777777" w:rsidR="007D544A" w:rsidRDefault="007D544A" w:rsidP="007D544A">
      <w:r>
        <w:t xml:space="preserve">Section 54 was adopted. </w:t>
      </w:r>
    </w:p>
    <w:p w14:paraId="6196D0B1" w14:textId="77777777" w:rsidR="007D544A" w:rsidRDefault="007D544A" w:rsidP="007D544A"/>
    <w:p w14:paraId="71D10DCF" w14:textId="77777777" w:rsidR="007D544A" w:rsidRPr="00BB4275" w:rsidRDefault="007D544A" w:rsidP="007D544A">
      <w:pPr>
        <w:pStyle w:val="Title"/>
        <w:keepNext/>
      </w:pPr>
      <w:bookmarkStart w:id="167" w:name="file_start349"/>
      <w:bookmarkEnd w:id="167"/>
      <w:r w:rsidRPr="00BB4275">
        <w:t>RECORD FOR VOTING</w:t>
      </w:r>
    </w:p>
    <w:p w14:paraId="7C0BB389" w14:textId="77777777" w:rsidR="007D544A" w:rsidRPr="00BB4275" w:rsidRDefault="007D544A" w:rsidP="007D544A">
      <w:pPr>
        <w:tabs>
          <w:tab w:val="left" w:pos="270"/>
          <w:tab w:val="left" w:pos="630"/>
          <w:tab w:val="left" w:pos="900"/>
          <w:tab w:val="left" w:pos="1260"/>
          <w:tab w:val="left" w:pos="1620"/>
          <w:tab w:val="left" w:pos="1980"/>
          <w:tab w:val="left" w:pos="2340"/>
          <w:tab w:val="left" w:pos="2700"/>
        </w:tabs>
        <w:ind w:firstLine="0"/>
      </w:pPr>
      <w:r w:rsidRPr="00BB4275">
        <w:tab/>
        <w:t xml:space="preserve">As it pertains to my vote on Section 54, Part IB, Rural Infrastructure, the vote was inadvertantly “Nay” due to the heavy pages of the Budget. I would have voted “Yea”, but time was limited (tight) for trying to change it back from “Yea”-“Nay”-“Yea” between votes. </w:t>
      </w:r>
    </w:p>
    <w:p w14:paraId="67F379FD" w14:textId="77777777" w:rsidR="007D544A" w:rsidRDefault="007D544A" w:rsidP="007D544A">
      <w:pPr>
        <w:tabs>
          <w:tab w:val="left" w:pos="270"/>
          <w:tab w:val="left" w:pos="630"/>
          <w:tab w:val="left" w:pos="900"/>
          <w:tab w:val="left" w:pos="1260"/>
          <w:tab w:val="left" w:pos="1620"/>
          <w:tab w:val="left" w:pos="1980"/>
          <w:tab w:val="left" w:pos="2340"/>
          <w:tab w:val="left" w:pos="2700"/>
        </w:tabs>
        <w:ind w:firstLine="0"/>
      </w:pPr>
      <w:r w:rsidRPr="00BB4275">
        <w:tab/>
        <w:t>Rep. Paula Calhoon</w:t>
      </w:r>
    </w:p>
    <w:p w14:paraId="029BDC6B" w14:textId="77777777" w:rsidR="007D544A" w:rsidRDefault="007D544A" w:rsidP="007D544A">
      <w:pPr>
        <w:tabs>
          <w:tab w:val="left" w:pos="270"/>
          <w:tab w:val="left" w:pos="630"/>
          <w:tab w:val="left" w:pos="900"/>
          <w:tab w:val="left" w:pos="1260"/>
          <w:tab w:val="left" w:pos="1620"/>
          <w:tab w:val="left" w:pos="1980"/>
          <w:tab w:val="left" w:pos="2340"/>
          <w:tab w:val="left" w:pos="2700"/>
        </w:tabs>
        <w:ind w:firstLine="0"/>
      </w:pPr>
    </w:p>
    <w:p w14:paraId="3063B1DD" w14:textId="77777777" w:rsidR="007D544A" w:rsidRDefault="007D544A" w:rsidP="007D544A">
      <w:pPr>
        <w:keepNext/>
        <w:jc w:val="center"/>
        <w:rPr>
          <w:b/>
        </w:rPr>
      </w:pPr>
      <w:r w:rsidRPr="007D544A">
        <w:rPr>
          <w:b/>
        </w:rPr>
        <w:t>SECTION 57</w:t>
      </w:r>
    </w:p>
    <w:p w14:paraId="7BAB3F94" w14:textId="77777777" w:rsidR="007D544A" w:rsidRDefault="007D544A" w:rsidP="007D544A">
      <w:r>
        <w:t xml:space="preserve">The yeas and nays were taken resulting as follows: </w:t>
      </w:r>
    </w:p>
    <w:p w14:paraId="73B30EDE" w14:textId="77777777" w:rsidR="007D544A" w:rsidRDefault="007D544A" w:rsidP="007D544A">
      <w:pPr>
        <w:jc w:val="center"/>
      </w:pPr>
      <w:r>
        <w:t xml:space="preserve"> </w:t>
      </w:r>
      <w:bookmarkStart w:id="168" w:name="vote_start351"/>
      <w:bookmarkEnd w:id="168"/>
      <w:r>
        <w:t>Yeas 103; Nays 0</w:t>
      </w:r>
    </w:p>
    <w:p w14:paraId="374E4F76" w14:textId="77777777" w:rsidR="007D544A" w:rsidRDefault="007D544A" w:rsidP="007D544A">
      <w:pPr>
        <w:jc w:val="center"/>
      </w:pPr>
    </w:p>
    <w:p w14:paraId="524B429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FB3466A" w14:textId="77777777" w:rsidTr="007D544A">
        <w:tc>
          <w:tcPr>
            <w:tcW w:w="2179" w:type="dxa"/>
            <w:shd w:val="clear" w:color="auto" w:fill="auto"/>
          </w:tcPr>
          <w:p w14:paraId="2C46D487" w14:textId="77777777" w:rsidR="007D544A" w:rsidRPr="007D544A" w:rsidRDefault="007D544A" w:rsidP="007D544A">
            <w:pPr>
              <w:keepNext/>
              <w:ind w:firstLine="0"/>
            </w:pPr>
            <w:r>
              <w:t>Alexander</w:t>
            </w:r>
          </w:p>
        </w:tc>
        <w:tc>
          <w:tcPr>
            <w:tcW w:w="2179" w:type="dxa"/>
            <w:shd w:val="clear" w:color="auto" w:fill="auto"/>
          </w:tcPr>
          <w:p w14:paraId="34541CEE" w14:textId="77777777" w:rsidR="007D544A" w:rsidRPr="007D544A" w:rsidRDefault="007D544A" w:rsidP="007D544A">
            <w:pPr>
              <w:keepNext/>
              <w:ind w:firstLine="0"/>
            </w:pPr>
            <w:r>
              <w:t>Allison</w:t>
            </w:r>
          </w:p>
        </w:tc>
        <w:tc>
          <w:tcPr>
            <w:tcW w:w="2180" w:type="dxa"/>
            <w:shd w:val="clear" w:color="auto" w:fill="auto"/>
          </w:tcPr>
          <w:p w14:paraId="19E6A0CB" w14:textId="77777777" w:rsidR="007D544A" w:rsidRPr="007D544A" w:rsidRDefault="007D544A" w:rsidP="007D544A">
            <w:pPr>
              <w:keepNext/>
              <w:ind w:firstLine="0"/>
            </w:pPr>
            <w:r>
              <w:t>Anderson</w:t>
            </w:r>
          </w:p>
        </w:tc>
      </w:tr>
      <w:tr w:rsidR="007D544A" w:rsidRPr="007D544A" w14:paraId="180B9EA9" w14:textId="77777777" w:rsidTr="007D544A">
        <w:tc>
          <w:tcPr>
            <w:tcW w:w="2179" w:type="dxa"/>
            <w:shd w:val="clear" w:color="auto" w:fill="auto"/>
          </w:tcPr>
          <w:p w14:paraId="5BA132F6" w14:textId="77777777" w:rsidR="007D544A" w:rsidRPr="007D544A" w:rsidRDefault="007D544A" w:rsidP="007D544A">
            <w:pPr>
              <w:ind w:firstLine="0"/>
            </w:pPr>
            <w:r>
              <w:t>Bailey</w:t>
            </w:r>
          </w:p>
        </w:tc>
        <w:tc>
          <w:tcPr>
            <w:tcW w:w="2179" w:type="dxa"/>
            <w:shd w:val="clear" w:color="auto" w:fill="auto"/>
          </w:tcPr>
          <w:p w14:paraId="522CFB21" w14:textId="77777777" w:rsidR="007D544A" w:rsidRPr="007D544A" w:rsidRDefault="007D544A" w:rsidP="007D544A">
            <w:pPr>
              <w:ind w:firstLine="0"/>
            </w:pPr>
            <w:r>
              <w:t>Ballentine</w:t>
            </w:r>
          </w:p>
        </w:tc>
        <w:tc>
          <w:tcPr>
            <w:tcW w:w="2180" w:type="dxa"/>
            <w:shd w:val="clear" w:color="auto" w:fill="auto"/>
          </w:tcPr>
          <w:p w14:paraId="22AB132E" w14:textId="77777777" w:rsidR="007D544A" w:rsidRPr="007D544A" w:rsidRDefault="007D544A" w:rsidP="007D544A">
            <w:pPr>
              <w:ind w:firstLine="0"/>
            </w:pPr>
            <w:r>
              <w:t>Bamberg</w:t>
            </w:r>
          </w:p>
        </w:tc>
      </w:tr>
      <w:tr w:rsidR="007D544A" w:rsidRPr="007D544A" w14:paraId="3FC4CBDD" w14:textId="77777777" w:rsidTr="007D544A">
        <w:tc>
          <w:tcPr>
            <w:tcW w:w="2179" w:type="dxa"/>
            <w:shd w:val="clear" w:color="auto" w:fill="auto"/>
          </w:tcPr>
          <w:p w14:paraId="10D26FCC" w14:textId="77777777" w:rsidR="007D544A" w:rsidRPr="007D544A" w:rsidRDefault="007D544A" w:rsidP="007D544A">
            <w:pPr>
              <w:ind w:firstLine="0"/>
            </w:pPr>
            <w:r>
              <w:t>Bannister</w:t>
            </w:r>
          </w:p>
        </w:tc>
        <w:tc>
          <w:tcPr>
            <w:tcW w:w="2179" w:type="dxa"/>
            <w:shd w:val="clear" w:color="auto" w:fill="auto"/>
          </w:tcPr>
          <w:p w14:paraId="741793A3" w14:textId="77777777" w:rsidR="007D544A" w:rsidRPr="007D544A" w:rsidRDefault="007D544A" w:rsidP="007D544A">
            <w:pPr>
              <w:ind w:firstLine="0"/>
            </w:pPr>
            <w:r>
              <w:t>Bennett</w:t>
            </w:r>
          </w:p>
        </w:tc>
        <w:tc>
          <w:tcPr>
            <w:tcW w:w="2180" w:type="dxa"/>
            <w:shd w:val="clear" w:color="auto" w:fill="auto"/>
          </w:tcPr>
          <w:p w14:paraId="4787CCB3" w14:textId="77777777" w:rsidR="007D544A" w:rsidRPr="007D544A" w:rsidRDefault="007D544A" w:rsidP="007D544A">
            <w:pPr>
              <w:ind w:firstLine="0"/>
            </w:pPr>
            <w:r>
              <w:t>Bernstein</w:t>
            </w:r>
          </w:p>
        </w:tc>
      </w:tr>
      <w:tr w:rsidR="007D544A" w:rsidRPr="007D544A" w14:paraId="40B22492" w14:textId="77777777" w:rsidTr="007D544A">
        <w:tc>
          <w:tcPr>
            <w:tcW w:w="2179" w:type="dxa"/>
            <w:shd w:val="clear" w:color="auto" w:fill="auto"/>
          </w:tcPr>
          <w:p w14:paraId="7BCDB925" w14:textId="77777777" w:rsidR="007D544A" w:rsidRPr="007D544A" w:rsidRDefault="007D544A" w:rsidP="007D544A">
            <w:pPr>
              <w:ind w:firstLine="0"/>
            </w:pPr>
            <w:r>
              <w:t>Blackwell</w:t>
            </w:r>
          </w:p>
        </w:tc>
        <w:tc>
          <w:tcPr>
            <w:tcW w:w="2179" w:type="dxa"/>
            <w:shd w:val="clear" w:color="auto" w:fill="auto"/>
          </w:tcPr>
          <w:p w14:paraId="1E44B4CF" w14:textId="77777777" w:rsidR="007D544A" w:rsidRPr="007D544A" w:rsidRDefault="007D544A" w:rsidP="007D544A">
            <w:pPr>
              <w:ind w:firstLine="0"/>
            </w:pPr>
            <w:r>
              <w:t>Bradley</w:t>
            </w:r>
          </w:p>
        </w:tc>
        <w:tc>
          <w:tcPr>
            <w:tcW w:w="2180" w:type="dxa"/>
            <w:shd w:val="clear" w:color="auto" w:fill="auto"/>
          </w:tcPr>
          <w:p w14:paraId="4CD9201F" w14:textId="77777777" w:rsidR="007D544A" w:rsidRPr="007D544A" w:rsidRDefault="007D544A" w:rsidP="007D544A">
            <w:pPr>
              <w:ind w:firstLine="0"/>
            </w:pPr>
            <w:r>
              <w:t>Brawley</w:t>
            </w:r>
          </w:p>
        </w:tc>
      </w:tr>
      <w:tr w:rsidR="007D544A" w:rsidRPr="007D544A" w14:paraId="606092DC" w14:textId="77777777" w:rsidTr="007D544A">
        <w:tc>
          <w:tcPr>
            <w:tcW w:w="2179" w:type="dxa"/>
            <w:shd w:val="clear" w:color="auto" w:fill="auto"/>
          </w:tcPr>
          <w:p w14:paraId="0D31D0AE" w14:textId="77777777" w:rsidR="007D544A" w:rsidRPr="007D544A" w:rsidRDefault="007D544A" w:rsidP="007D544A">
            <w:pPr>
              <w:ind w:firstLine="0"/>
            </w:pPr>
            <w:r>
              <w:t>Brittain</w:t>
            </w:r>
          </w:p>
        </w:tc>
        <w:tc>
          <w:tcPr>
            <w:tcW w:w="2179" w:type="dxa"/>
            <w:shd w:val="clear" w:color="auto" w:fill="auto"/>
          </w:tcPr>
          <w:p w14:paraId="4B1F5C4E" w14:textId="77777777" w:rsidR="007D544A" w:rsidRPr="007D544A" w:rsidRDefault="007D544A" w:rsidP="007D544A">
            <w:pPr>
              <w:ind w:firstLine="0"/>
            </w:pPr>
            <w:r>
              <w:t>Bryant</w:t>
            </w:r>
          </w:p>
        </w:tc>
        <w:tc>
          <w:tcPr>
            <w:tcW w:w="2180" w:type="dxa"/>
            <w:shd w:val="clear" w:color="auto" w:fill="auto"/>
          </w:tcPr>
          <w:p w14:paraId="0D2505EA" w14:textId="77777777" w:rsidR="007D544A" w:rsidRPr="007D544A" w:rsidRDefault="007D544A" w:rsidP="007D544A">
            <w:pPr>
              <w:ind w:firstLine="0"/>
            </w:pPr>
            <w:r>
              <w:t>Burns</w:t>
            </w:r>
          </w:p>
        </w:tc>
      </w:tr>
      <w:tr w:rsidR="007D544A" w:rsidRPr="007D544A" w14:paraId="50DB8AC2" w14:textId="77777777" w:rsidTr="007D544A">
        <w:tc>
          <w:tcPr>
            <w:tcW w:w="2179" w:type="dxa"/>
            <w:shd w:val="clear" w:color="auto" w:fill="auto"/>
          </w:tcPr>
          <w:p w14:paraId="73EEEC3E" w14:textId="77777777" w:rsidR="007D544A" w:rsidRPr="007D544A" w:rsidRDefault="007D544A" w:rsidP="007D544A">
            <w:pPr>
              <w:ind w:firstLine="0"/>
            </w:pPr>
            <w:r>
              <w:t>Bustos</w:t>
            </w:r>
          </w:p>
        </w:tc>
        <w:tc>
          <w:tcPr>
            <w:tcW w:w="2179" w:type="dxa"/>
            <w:shd w:val="clear" w:color="auto" w:fill="auto"/>
          </w:tcPr>
          <w:p w14:paraId="2FE9FD10" w14:textId="77777777" w:rsidR="007D544A" w:rsidRPr="007D544A" w:rsidRDefault="007D544A" w:rsidP="007D544A">
            <w:pPr>
              <w:ind w:firstLine="0"/>
            </w:pPr>
            <w:r>
              <w:t>Calhoon</w:t>
            </w:r>
          </w:p>
        </w:tc>
        <w:tc>
          <w:tcPr>
            <w:tcW w:w="2180" w:type="dxa"/>
            <w:shd w:val="clear" w:color="auto" w:fill="auto"/>
          </w:tcPr>
          <w:p w14:paraId="3E9E1013" w14:textId="77777777" w:rsidR="007D544A" w:rsidRPr="007D544A" w:rsidRDefault="007D544A" w:rsidP="007D544A">
            <w:pPr>
              <w:ind w:firstLine="0"/>
            </w:pPr>
            <w:r>
              <w:t>Carter</w:t>
            </w:r>
          </w:p>
        </w:tc>
      </w:tr>
      <w:tr w:rsidR="007D544A" w:rsidRPr="007D544A" w14:paraId="411E824C" w14:textId="77777777" w:rsidTr="007D544A">
        <w:tc>
          <w:tcPr>
            <w:tcW w:w="2179" w:type="dxa"/>
            <w:shd w:val="clear" w:color="auto" w:fill="auto"/>
          </w:tcPr>
          <w:p w14:paraId="116716DC" w14:textId="77777777" w:rsidR="007D544A" w:rsidRPr="007D544A" w:rsidRDefault="007D544A" w:rsidP="007D544A">
            <w:pPr>
              <w:ind w:firstLine="0"/>
            </w:pPr>
            <w:r>
              <w:t>Chumley</w:t>
            </w:r>
          </w:p>
        </w:tc>
        <w:tc>
          <w:tcPr>
            <w:tcW w:w="2179" w:type="dxa"/>
            <w:shd w:val="clear" w:color="auto" w:fill="auto"/>
          </w:tcPr>
          <w:p w14:paraId="3AE4BC5B" w14:textId="77777777" w:rsidR="007D544A" w:rsidRPr="007D544A" w:rsidRDefault="007D544A" w:rsidP="007D544A">
            <w:pPr>
              <w:ind w:firstLine="0"/>
            </w:pPr>
            <w:r>
              <w:t>Cobb-Hunter</w:t>
            </w:r>
          </w:p>
        </w:tc>
        <w:tc>
          <w:tcPr>
            <w:tcW w:w="2180" w:type="dxa"/>
            <w:shd w:val="clear" w:color="auto" w:fill="auto"/>
          </w:tcPr>
          <w:p w14:paraId="741ABF01" w14:textId="77777777" w:rsidR="007D544A" w:rsidRPr="007D544A" w:rsidRDefault="007D544A" w:rsidP="007D544A">
            <w:pPr>
              <w:ind w:firstLine="0"/>
            </w:pPr>
            <w:r>
              <w:t>Collins</w:t>
            </w:r>
          </w:p>
        </w:tc>
      </w:tr>
      <w:tr w:rsidR="007D544A" w:rsidRPr="007D544A" w14:paraId="29E2FAB1" w14:textId="77777777" w:rsidTr="007D544A">
        <w:tc>
          <w:tcPr>
            <w:tcW w:w="2179" w:type="dxa"/>
            <w:shd w:val="clear" w:color="auto" w:fill="auto"/>
          </w:tcPr>
          <w:p w14:paraId="4A797E0B" w14:textId="77777777" w:rsidR="007D544A" w:rsidRPr="007D544A" w:rsidRDefault="007D544A" w:rsidP="007D544A">
            <w:pPr>
              <w:ind w:firstLine="0"/>
            </w:pPr>
            <w:r>
              <w:t>B. Cox</w:t>
            </w:r>
          </w:p>
        </w:tc>
        <w:tc>
          <w:tcPr>
            <w:tcW w:w="2179" w:type="dxa"/>
            <w:shd w:val="clear" w:color="auto" w:fill="auto"/>
          </w:tcPr>
          <w:p w14:paraId="31E53D12" w14:textId="77777777" w:rsidR="007D544A" w:rsidRPr="007D544A" w:rsidRDefault="007D544A" w:rsidP="007D544A">
            <w:pPr>
              <w:ind w:firstLine="0"/>
            </w:pPr>
            <w:r>
              <w:t>W. Cox</w:t>
            </w:r>
          </w:p>
        </w:tc>
        <w:tc>
          <w:tcPr>
            <w:tcW w:w="2180" w:type="dxa"/>
            <w:shd w:val="clear" w:color="auto" w:fill="auto"/>
          </w:tcPr>
          <w:p w14:paraId="4264A38C" w14:textId="77777777" w:rsidR="007D544A" w:rsidRPr="007D544A" w:rsidRDefault="007D544A" w:rsidP="007D544A">
            <w:pPr>
              <w:ind w:firstLine="0"/>
            </w:pPr>
            <w:r>
              <w:t>Crawford</w:t>
            </w:r>
          </w:p>
        </w:tc>
      </w:tr>
      <w:tr w:rsidR="007D544A" w:rsidRPr="007D544A" w14:paraId="63A6E812" w14:textId="77777777" w:rsidTr="007D544A">
        <w:tc>
          <w:tcPr>
            <w:tcW w:w="2179" w:type="dxa"/>
            <w:shd w:val="clear" w:color="auto" w:fill="auto"/>
          </w:tcPr>
          <w:p w14:paraId="03B8210F" w14:textId="77777777" w:rsidR="007D544A" w:rsidRPr="007D544A" w:rsidRDefault="007D544A" w:rsidP="007D544A">
            <w:pPr>
              <w:ind w:firstLine="0"/>
            </w:pPr>
            <w:r>
              <w:t>Dabney</w:t>
            </w:r>
          </w:p>
        </w:tc>
        <w:tc>
          <w:tcPr>
            <w:tcW w:w="2179" w:type="dxa"/>
            <w:shd w:val="clear" w:color="auto" w:fill="auto"/>
          </w:tcPr>
          <w:p w14:paraId="49D8FE3C" w14:textId="77777777" w:rsidR="007D544A" w:rsidRPr="007D544A" w:rsidRDefault="007D544A" w:rsidP="007D544A">
            <w:pPr>
              <w:ind w:firstLine="0"/>
            </w:pPr>
            <w:r>
              <w:t>Daning</w:t>
            </w:r>
          </w:p>
        </w:tc>
        <w:tc>
          <w:tcPr>
            <w:tcW w:w="2180" w:type="dxa"/>
            <w:shd w:val="clear" w:color="auto" w:fill="auto"/>
          </w:tcPr>
          <w:p w14:paraId="249E3012" w14:textId="77777777" w:rsidR="007D544A" w:rsidRPr="007D544A" w:rsidRDefault="007D544A" w:rsidP="007D544A">
            <w:pPr>
              <w:ind w:firstLine="0"/>
            </w:pPr>
            <w:r>
              <w:t>Davis</w:t>
            </w:r>
          </w:p>
        </w:tc>
      </w:tr>
      <w:tr w:rsidR="007D544A" w:rsidRPr="007D544A" w14:paraId="7B8F63E3" w14:textId="77777777" w:rsidTr="007D544A">
        <w:tc>
          <w:tcPr>
            <w:tcW w:w="2179" w:type="dxa"/>
            <w:shd w:val="clear" w:color="auto" w:fill="auto"/>
          </w:tcPr>
          <w:p w14:paraId="1521E9F6" w14:textId="77777777" w:rsidR="007D544A" w:rsidRPr="007D544A" w:rsidRDefault="007D544A" w:rsidP="007D544A">
            <w:pPr>
              <w:ind w:firstLine="0"/>
            </w:pPr>
            <w:r>
              <w:t>Elliott</w:t>
            </w:r>
          </w:p>
        </w:tc>
        <w:tc>
          <w:tcPr>
            <w:tcW w:w="2179" w:type="dxa"/>
            <w:shd w:val="clear" w:color="auto" w:fill="auto"/>
          </w:tcPr>
          <w:p w14:paraId="511939AA" w14:textId="77777777" w:rsidR="007D544A" w:rsidRPr="007D544A" w:rsidRDefault="007D544A" w:rsidP="007D544A">
            <w:pPr>
              <w:ind w:firstLine="0"/>
            </w:pPr>
            <w:r>
              <w:t>Erickson</w:t>
            </w:r>
          </w:p>
        </w:tc>
        <w:tc>
          <w:tcPr>
            <w:tcW w:w="2180" w:type="dxa"/>
            <w:shd w:val="clear" w:color="auto" w:fill="auto"/>
          </w:tcPr>
          <w:p w14:paraId="4FC60A8B" w14:textId="77777777" w:rsidR="007D544A" w:rsidRPr="007D544A" w:rsidRDefault="007D544A" w:rsidP="007D544A">
            <w:pPr>
              <w:ind w:firstLine="0"/>
            </w:pPr>
            <w:r>
              <w:t>Felder</w:t>
            </w:r>
          </w:p>
        </w:tc>
      </w:tr>
      <w:tr w:rsidR="007D544A" w:rsidRPr="007D544A" w14:paraId="1FA97C1C" w14:textId="77777777" w:rsidTr="007D544A">
        <w:tc>
          <w:tcPr>
            <w:tcW w:w="2179" w:type="dxa"/>
            <w:shd w:val="clear" w:color="auto" w:fill="auto"/>
          </w:tcPr>
          <w:p w14:paraId="46F80329" w14:textId="77777777" w:rsidR="007D544A" w:rsidRPr="007D544A" w:rsidRDefault="007D544A" w:rsidP="007D544A">
            <w:pPr>
              <w:ind w:firstLine="0"/>
            </w:pPr>
            <w:r>
              <w:t>Forrest</w:t>
            </w:r>
          </w:p>
        </w:tc>
        <w:tc>
          <w:tcPr>
            <w:tcW w:w="2179" w:type="dxa"/>
            <w:shd w:val="clear" w:color="auto" w:fill="auto"/>
          </w:tcPr>
          <w:p w14:paraId="339E13F0" w14:textId="77777777" w:rsidR="007D544A" w:rsidRPr="007D544A" w:rsidRDefault="007D544A" w:rsidP="007D544A">
            <w:pPr>
              <w:ind w:firstLine="0"/>
            </w:pPr>
            <w:r>
              <w:t>Fry</w:t>
            </w:r>
          </w:p>
        </w:tc>
        <w:tc>
          <w:tcPr>
            <w:tcW w:w="2180" w:type="dxa"/>
            <w:shd w:val="clear" w:color="auto" w:fill="auto"/>
          </w:tcPr>
          <w:p w14:paraId="526FA212" w14:textId="77777777" w:rsidR="007D544A" w:rsidRPr="007D544A" w:rsidRDefault="007D544A" w:rsidP="007D544A">
            <w:pPr>
              <w:ind w:firstLine="0"/>
            </w:pPr>
            <w:r>
              <w:t>Gagnon</w:t>
            </w:r>
          </w:p>
        </w:tc>
      </w:tr>
      <w:tr w:rsidR="007D544A" w:rsidRPr="007D544A" w14:paraId="38A5E40C" w14:textId="77777777" w:rsidTr="007D544A">
        <w:tc>
          <w:tcPr>
            <w:tcW w:w="2179" w:type="dxa"/>
            <w:shd w:val="clear" w:color="auto" w:fill="auto"/>
          </w:tcPr>
          <w:p w14:paraId="440B0368" w14:textId="77777777" w:rsidR="007D544A" w:rsidRPr="007D544A" w:rsidRDefault="007D544A" w:rsidP="007D544A">
            <w:pPr>
              <w:ind w:firstLine="0"/>
            </w:pPr>
            <w:r>
              <w:t>Garvin</w:t>
            </w:r>
          </w:p>
        </w:tc>
        <w:tc>
          <w:tcPr>
            <w:tcW w:w="2179" w:type="dxa"/>
            <w:shd w:val="clear" w:color="auto" w:fill="auto"/>
          </w:tcPr>
          <w:p w14:paraId="758E8053" w14:textId="77777777" w:rsidR="007D544A" w:rsidRPr="007D544A" w:rsidRDefault="007D544A" w:rsidP="007D544A">
            <w:pPr>
              <w:ind w:firstLine="0"/>
            </w:pPr>
            <w:r>
              <w:t>Gatch</w:t>
            </w:r>
          </w:p>
        </w:tc>
        <w:tc>
          <w:tcPr>
            <w:tcW w:w="2180" w:type="dxa"/>
            <w:shd w:val="clear" w:color="auto" w:fill="auto"/>
          </w:tcPr>
          <w:p w14:paraId="76DDDE4B" w14:textId="77777777" w:rsidR="007D544A" w:rsidRPr="007D544A" w:rsidRDefault="007D544A" w:rsidP="007D544A">
            <w:pPr>
              <w:ind w:firstLine="0"/>
            </w:pPr>
            <w:r>
              <w:t>Gilliam</w:t>
            </w:r>
          </w:p>
        </w:tc>
      </w:tr>
      <w:tr w:rsidR="007D544A" w:rsidRPr="007D544A" w14:paraId="46794FBD" w14:textId="77777777" w:rsidTr="007D544A">
        <w:tc>
          <w:tcPr>
            <w:tcW w:w="2179" w:type="dxa"/>
            <w:shd w:val="clear" w:color="auto" w:fill="auto"/>
          </w:tcPr>
          <w:p w14:paraId="4F2A837D" w14:textId="77777777" w:rsidR="007D544A" w:rsidRPr="007D544A" w:rsidRDefault="007D544A" w:rsidP="007D544A">
            <w:pPr>
              <w:ind w:firstLine="0"/>
            </w:pPr>
            <w:r>
              <w:t>Gilliard</w:t>
            </w:r>
          </w:p>
        </w:tc>
        <w:tc>
          <w:tcPr>
            <w:tcW w:w="2179" w:type="dxa"/>
            <w:shd w:val="clear" w:color="auto" w:fill="auto"/>
          </w:tcPr>
          <w:p w14:paraId="2D03382A" w14:textId="77777777" w:rsidR="007D544A" w:rsidRPr="007D544A" w:rsidRDefault="007D544A" w:rsidP="007D544A">
            <w:pPr>
              <w:ind w:firstLine="0"/>
            </w:pPr>
            <w:r>
              <w:t>Haddon</w:t>
            </w:r>
          </w:p>
        </w:tc>
        <w:tc>
          <w:tcPr>
            <w:tcW w:w="2180" w:type="dxa"/>
            <w:shd w:val="clear" w:color="auto" w:fill="auto"/>
          </w:tcPr>
          <w:p w14:paraId="6F8E705B" w14:textId="77777777" w:rsidR="007D544A" w:rsidRPr="007D544A" w:rsidRDefault="007D544A" w:rsidP="007D544A">
            <w:pPr>
              <w:ind w:firstLine="0"/>
            </w:pPr>
            <w:r>
              <w:t>Hardee</w:t>
            </w:r>
          </w:p>
        </w:tc>
      </w:tr>
      <w:tr w:rsidR="007D544A" w:rsidRPr="007D544A" w14:paraId="1439B322" w14:textId="77777777" w:rsidTr="007D544A">
        <w:tc>
          <w:tcPr>
            <w:tcW w:w="2179" w:type="dxa"/>
            <w:shd w:val="clear" w:color="auto" w:fill="auto"/>
          </w:tcPr>
          <w:p w14:paraId="36F4E917" w14:textId="77777777" w:rsidR="007D544A" w:rsidRPr="007D544A" w:rsidRDefault="007D544A" w:rsidP="007D544A">
            <w:pPr>
              <w:ind w:firstLine="0"/>
            </w:pPr>
            <w:r>
              <w:t>Hayes</w:t>
            </w:r>
          </w:p>
        </w:tc>
        <w:tc>
          <w:tcPr>
            <w:tcW w:w="2179" w:type="dxa"/>
            <w:shd w:val="clear" w:color="auto" w:fill="auto"/>
          </w:tcPr>
          <w:p w14:paraId="6C9EF29E" w14:textId="77777777" w:rsidR="007D544A" w:rsidRPr="007D544A" w:rsidRDefault="007D544A" w:rsidP="007D544A">
            <w:pPr>
              <w:ind w:firstLine="0"/>
            </w:pPr>
            <w:r>
              <w:t>Henderson-Myers</w:t>
            </w:r>
          </w:p>
        </w:tc>
        <w:tc>
          <w:tcPr>
            <w:tcW w:w="2180" w:type="dxa"/>
            <w:shd w:val="clear" w:color="auto" w:fill="auto"/>
          </w:tcPr>
          <w:p w14:paraId="28CE7A61" w14:textId="77777777" w:rsidR="007D544A" w:rsidRPr="007D544A" w:rsidRDefault="007D544A" w:rsidP="007D544A">
            <w:pPr>
              <w:ind w:firstLine="0"/>
            </w:pPr>
            <w:r>
              <w:t>Henegan</w:t>
            </w:r>
          </w:p>
        </w:tc>
      </w:tr>
      <w:tr w:rsidR="007D544A" w:rsidRPr="007D544A" w14:paraId="3B76506F" w14:textId="77777777" w:rsidTr="007D544A">
        <w:tc>
          <w:tcPr>
            <w:tcW w:w="2179" w:type="dxa"/>
            <w:shd w:val="clear" w:color="auto" w:fill="auto"/>
          </w:tcPr>
          <w:p w14:paraId="0499D54E" w14:textId="77777777" w:rsidR="007D544A" w:rsidRPr="007D544A" w:rsidRDefault="007D544A" w:rsidP="007D544A">
            <w:pPr>
              <w:ind w:firstLine="0"/>
            </w:pPr>
            <w:r>
              <w:t>Herbkersman</w:t>
            </w:r>
          </w:p>
        </w:tc>
        <w:tc>
          <w:tcPr>
            <w:tcW w:w="2179" w:type="dxa"/>
            <w:shd w:val="clear" w:color="auto" w:fill="auto"/>
          </w:tcPr>
          <w:p w14:paraId="1C98BC6C" w14:textId="77777777" w:rsidR="007D544A" w:rsidRPr="007D544A" w:rsidRDefault="007D544A" w:rsidP="007D544A">
            <w:pPr>
              <w:ind w:firstLine="0"/>
            </w:pPr>
            <w:r>
              <w:t>Hewitt</w:t>
            </w:r>
          </w:p>
        </w:tc>
        <w:tc>
          <w:tcPr>
            <w:tcW w:w="2180" w:type="dxa"/>
            <w:shd w:val="clear" w:color="auto" w:fill="auto"/>
          </w:tcPr>
          <w:p w14:paraId="2A813FB8" w14:textId="77777777" w:rsidR="007D544A" w:rsidRPr="007D544A" w:rsidRDefault="007D544A" w:rsidP="007D544A">
            <w:pPr>
              <w:ind w:firstLine="0"/>
            </w:pPr>
            <w:r>
              <w:t>Hiott</w:t>
            </w:r>
          </w:p>
        </w:tc>
      </w:tr>
      <w:tr w:rsidR="007D544A" w:rsidRPr="007D544A" w14:paraId="3DA32F42" w14:textId="77777777" w:rsidTr="007D544A">
        <w:tc>
          <w:tcPr>
            <w:tcW w:w="2179" w:type="dxa"/>
            <w:shd w:val="clear" w:color="auto" w:fill="auto"/>
          </w:tcPr>
          <w:p w14:paraId="44F87CF4" w14:textId="77777777" w:rsidR="007D544A" w:rsidRPr="007D544A" w:rsidRDefault="007D544A" w:rsidP="007D544A">
            <w:pPr>
              <w:ind w:firstLine="0"/>
            </w:pPr>
            <w:r>
              <w:t>Hixon</w:t>
            </w:r>
          </w:p>
        </w:tc>
        <w:tc>
          <w:tcPr>
            <w:tcW w:w="2179" w:type="dxa"/>
            <w:shd w:val="clear" w:color="auto" w:fill="auto"/>
          </w:tcPr>
          <w:p w14:paraId="0BDE7330" w14:textId="77777777" w:rsidR="007D544A" w:rsidRPr="007D544A" w:rsidRDefault="007D544A" w:rsidP="007D544A">
            <w:pPr>
              <w:ind w:firstLine="0"/>
            </w:pPr>
            <w:r>
              <w:t>Hosey</w:t>
            </w:r>
          </w:p>
        </w:tc>
        <w:tc>
          <w:tcPr>
            <w:tcW w:w="2180" w:type="dxa"/>
            <w:shd w:val="clear" w:color="auto" w:fill="auto"/>
          </w:tcPr>
          <w:p w14:paraId="6FF5A40B" w14:textId="77777777" w:rsidR="007D544A" w:rsidRPr="007D544A" w:rsidRDefault="007D544A" w:rsidP="007D544A">
            <w:pPr>
              <w:ind w:firstLine="0"/>
            </w:pPr>
            <w:r>
              <w:t>Howard</w:t>
            </w:r>
          </w:p>
        </w:tc>
      </w:tr>
      <w:tr w:rsidR="007D544A" w:rsidRPr="007D544A" w14:paraId="0272D3AB" w14:textId="77777777" w:rsidTr="007D544A">
        <w:tc>
          <w:tcPr>
            <w:tcW w:w="2179" w:type="dxa"/>
            <w:shd w:val="clear" w:color="auto" w:fill="auto"/>
          </w:tcPr>
          <w:p w14:paraId="3858DB28" w14:textId="77777777" w:rsidR="007D544A" w:rsidRPr="007D544A" w:rsidRDefault="007D544A" w:rsidP="007D544A">
            <w:pPr>
              <w:ind w:firstLine="0"/>
            </w:pPr>
            <w:r>
              <w:t>Huggins</w:t>
            </w:r>
          </w:p>
        </w:tc>
        <w:tc>
          <w:tcPr>
            <w:tcW w:w="2179" w:type="dxa"/>
            <w:shd w:val="clear" w:color="auto" w:fill="auto"/>
          </w:tcPr>
          <w:p w14:paraId="43DC61C0" w14:textId="77777777" w:rsidR="007D544A" w:rsidRPr="007D544A" w:rsidRDefault="007D544A" w:rsidP="007D544A">
            <w:pPr>
              <w:ind w:firstLine="0"/>
            </w:pPr>
            <w:r>
              <w:t>Hyde</w:t>
            </w:r>
          </w:p>
        </w:tc>
        <w:tc>
          <w:tcPr>
            <w:tcW w:w="2180" w:type="dxa"/>
            <w:shd w:val="clear" w:color="auto" w:fill="auto"/>
          </w:tcPr>
          <w:p w14:paraId="789EE2E1" w14:textId="77777777" w:rsidR="007D544A" w:rsidRPr="007D544A" w:rsidRDefault="007D544A" w:rsidP="007D544A">
            <w:pPr>
              <w:ind w:firstLine="0"/>
            </w:pPr>
            <w:r>
              <w:t>Jefferson</w:t>
            </w:r>
          </w:p>
        </w:tc>
      </w:tr>
      <w:tr w:rsidR="007D544A" w:rsidRPr="007D544A" w14:paraId="43A7C1A1" w14:textId="77777777" w:rsidTr="007D544A">
        <w:tc>
          <w:tcPr>
            <w:tcW w:w="2179" w:type="dxa"/>
            <w:shd w:val="clear" w:color="auto" w:fill="auto"/>
          </w:tcPr>
          <w:p w14:paraId="0A2EF967" w14:textId="77777777" w:rsidR="007D544A" w:rsidRPr="007D544A" w:rsidRDefault="007D544A" w:rsidP="007D544A">
            <w:pPr>
              <w:ind w:firstLine="0"/>
            </w:pPr>
            <w:r>
              <w:t>J. E. Johnson</w:t>
            </w:r>
          </w:p>
        </w:tc>
        <w:tc>
          <w:tcPr>
            <w:tcW w:w="2179" w:type="dxa"/>
            <w:shd w:val="clear" w:color="auto" w:fill="auto"/>
          </w:tcPr>
          <w:p w14:paraId="47229353" w14:textId="77777777" w:rsidR="007D544A" w:rsidRPr="007D544A" w:rsidRDefault="007D544A" w:rsidP="007D544A">
            <w:pPr>
              <w:ind w:firstLine="0"/>
            </w:pPr>
            <w:r>
              <w:t>J. L. Johnson</w:t>
            </w:r>
          </w:p>
        </w:tc>
        <w:tc>
          <w:tcPr>
            <w:tcW w:w="2180" w:type="dxa"/>
            <w:shd w:val="clear" w:color="auto" w:fill="auto"/>
          </w:tcPr>
          <w:p w14:paraId="147ABCC0" w14:textId="77777777" w:rsidR="007D544A" w:rsidRPr="007D544A" w:rsidRDefault="007D544A" w:rsidP="007D544A">
            <w:pPr>
              <w:ind w:firstLine="0"/>
            </w:pPr>
            <w:r>
              <w:t>K. O. Johnson</w:t>
            </w:r>
          </w:p>
        </w:tc>
      </w:tr>
      <w:tr w:rsidR="007D544A" w:rsidRPr="007D544A" w14:paraId="52BE4756" w14:textId="77777777" w:rsidTr="007D544A">
        <w:tc>
          <w:tcPr>
            <w:tcW w:w="2179" w:type="dxa"/>
            <w:shd w:val="clear" w:color="auto" w:fill="auto"/>
          </w:tcPr>
          <w:p w14:paraId="15BC19F4" w14:textId="77777777" w:rsidR="007D544A" w:rsidRPr="007D544A" w:rsidRDefault="007D544A" w:rsidP="007D544A">
            <w:pPr>
              <w:ind w:firstLine="0"/>
            </w:pPr>
            <w:r>
              <w:t>Jordan</w:t>
            </w:r>
          </w:p>
        </w:tc>
        <w:tc>
          <w:tcPr>
            <w:tcW w:w="2179" w:type="dxa"/>
            <w:shd w:val="clear" w:color="auto" w:fill="auto"/>
          </w:tcPr>
          <w:p w14:paraId="6C3C5EA9" w14:textId="77777777" w:rsidR="007D544A" w:rsidRPr="007D544A" w:rsidRDefault="007D544A" w:rsidP="007D544A">
            <w:pPr>
              <w:ind w:firstLine="0"/>
            </w:pPr>
            <w:r>
              <w:t>King</w:t>
            </w:r>
          </w:p>
        </w:tc>
        <w:tc>
          <w:tcPr>
            <w:tcW w:w="2180" w:type="dxa"/>
            <w:shd w:val="clear" w:color="auto" w:fill="auto"/>
          </w:tcPr>
          <w:p w14:paraId="63085C00" w14:textId="77777777" w:rsidR="007D544A" w:rsidRPr="007D544A" w:rsidRDefault="007D544A" w:rsidP="007D544A">
            <w:pPr>
              <w:ind w:firstLine="0"/>
            </w:pPr>
            <w:r>
              <w:t>Kirby</w:t>
            </w:r>
          </w:p>
        </w:tc>
      </w:tr>
      <w:tr w:rsidR="007D544A" w:rsidRPr="007D544A" w14:paraId="0EB5A79C" w14:textId="77777777" w:rsidTr="007D544A">
        <w:tc>
          <w:tcPr>
            <w:tcW w:w="2179" w:type="dxa"/>
            <w:shd w:val="clear" w:color="auto" w:fill="auto"/>
          </w:tcPr>
          <w:p w14:paraId="68C39830" w14:textId="77777777" w:rsidR="007D544A" w:rsidRPr="007D544A" w:rsidRDefault="007D544A" w:rsidP="007D544A">
            <w:pPr>
              <w:ind w:firstLine="0"/>
            </w:pPr>
            <w:r>
              <w:t>Ligon</w:t>
            </w:r>
          </w:p>
        </w:tc>
        <w:tc>
          <w:tcPr>
            <w:tcW w:w="2179" w:type="dxa"/>
            <w:shd w:val="clear" w:color="auto" w:fill="auto"/>
          </w:tcPr>
          <w:p w14:paraId="32B2637F" w14:textId="77777777" w:rsidR="007D544A" w:rsidRPr="007D544A" w:rsidRDefault="007D544A" w:rsidP="007D544A">
            <w:pPr>
              <w:ind w:firstLine="0"/>
            </w:pPr>
            <w:r>
              <w:t>Long</w:t>
            </w:r>
          </w:p>
        </w:tc>
        <w:tc>
          <w:tcPr>
            <w:tcW w:w="2180" w:type="dxa"/>
            <w:shd w:val="clear" w:color="auto" w:fill="auto"/>
          </w:tcPr>
          <w:p w14:paraId="009FD4DC" w14:textId="77777777" w:rsidR="007D544A" w:rsidRPr="007D544A" w:rsidRDefault="007D544A" w:rsidP="007D544A">
            <w:pPr>
              <w:ind w:firstLine="0"/>
            </w:pPr>
            <w:r>
              <w:t>Lowe</w:t>
            </w:r>
          </w:p>
        </w:tc>
      </w:tr>
      <w:tr w:rsidR="007D544A" w:rsidRPr="007D544A" w14:paraId="59DCFABF" w14:textId="77777777" w:rsidTr="007D544A">
        <w:tc>
          <w:tcPr>
            <w:tcW w:w="2179" w:type="dxa"/>
            <w:shd w:val="clear" w:color="auto" w:fill="auto"/>
          </w:tcPr>
          <w:p w14:paraId="69EBBB2D" w14:textId="77777777" w:rsidR="007D544A" w:rsidRPr="007D544A" w:rsidRDefault="007D544A" w:rsidP="007D544A">
            <w:pPr>
              <w:ind w:firstLine="0"/>
            </w:pPr>
            <w:r>
              <w:t>Lucas</w:t>
            </w:r>
          </w:p>
        </w:tc>
        <w:tc>
          <w:tcPr>
            <w:tcW w:w="2179" w:type="dxa"/>
            <w:shd w:val="clear" w:color="auto" w:fill="auto"/>
          </w:tcPr>
          <w:p w14:paraId="137898D6" w14:textId="77777777" w:rsidR="007D544A" w:rsidRPr="007D544A" w:rsidRDefault="007D544A" w:rsidP="007D544A">
            <w:pPr>
              <w:ind w:firstLine="0"/>
            </w:pPr>
            <w:r>
              <w:t>Magnuson</w:t>
            </w:r>
          </w:p>
        </w:tc>
        <w:tc>
          <w:tcPr>
            <w:tcW w:w="2180" w:type="dxa"/>
            <w:shd w:val="clear" w:color="auto" w:fill="auto"/>
          </w:tcPr>
          <w:p w14:paraId="148BFFB2" w14:textId="77777777" w:rsidR="007D544A" w:rsidRPr="007D544A" w:rsidRDefault="007D544A" w:rsidP="007D544A">
            <w:pPr>
              <w:ind w:firstLine="0"/>
            </w:pPr>
            <w:r>
              <w:t>Matthews</w:t>
            </w:r>
          </w:p>
        </w:tc>
      </w:tr>
      <w:tr w:rsidR="007D544A" w:rsidRPr="007D544A" w14:paraId="5A2921C2" w14:textId="77777777" w:rsidTr="007D544A">
        <w:tc>
          <w:tcPr>
            <w:tcW w:w="2179" w:type="dxa"/>
            <w:shd w:val="clear" w:color="auto" w:fill="auto"/>
          </w:tcPr>
          <w:p w14:paraId="0D8C5C3D" w14:textId="77777777" w:rsidR="007D544A" w:rsidRPr="007D544A" w:rsidRDefault="007D544A" w:rsidP="007D544A">
            <w:pPr>
              <w:ind w:firstLine="0"/>
            </w:pPr>
            <w:r>
              <w:t>May</w:t>
            </w:r>
          </w:p>
        </w:tc>
        <w:tc>
          <w:tcPr>
            <w:tcW w:w="2179" w:type="dxa"/>
            <w:shd w:val="clear" w:color="auto" w:fill="auto"/>
          </w:tcPr>
          <w:p w14:paraId="5CBB4462" w14:textId="77777777" w:rsidR="007D544A" w:rsidRPr="007D544A" w:rsidRDefault="007D544A" w:rsidP="007D544A">
            <w:pPr>
              <w:ind w:firstLine="0"/>
            </w:pPr>
            <w:r>
              <w:t>McCabe</w:t>
            </w:r>
          </w:p>
        </w:tc>
        <w:tc>
          <w:tcPr>
            <w:tcW w:w="2180" w:type="dxa"/>
            <w:shd w:val="clear" w:color="auto" w:fill="auto"/>
          </w:tcPr>
          <w:p w14:paraId="173B5499" w14:textId="77777777" w:rsidR="007D544A" w:rsidRPr="007D544A" w:rsidRDefault="007D544A" w:rsidP="007D544A">
            <w:pPr>
              <w:ind w:firstLine="0"/>
            </w:pPr>
            <w:r>
              <w:t>McCravy</w:t>
            </w:r>
          </w:p>
        </w:tc>
      </w:tr>
      <w:tr w:rsidR="007D544A" w:rsidRPr="007D544A" w14:paraId="379274A8" w14:textId="77777777" w:rsidTr="007D544A">
        <w:tc>
          <w:tcPr>
            <w:tcW w:w="2179" w:type="dxa"/>
            <w:shd w:val="clear" w:color="auto" w:fill="auto"/>
          </w:tcPr>
          <w:p w14:paraId="770107CF" w14:textId="77777777" w:rsidR="007D544A" w:rsidRPr="007D544A" w:rsidRDefault="007D544A" w:rsidP="007D544A">
            <w:pPr>
              <w:ind w:firstLine="0"/>
            </w:pPr>
            <w:r>
              <w:t>McDaniel</w:t>
            </w:r>
          </w:p>
        </w:tc>
        <w:tc>
          <w:tcPr>
            <w:tcW w:w="2179" w:type="dxa"/>
            <w:shd w:val="clear" w:color="auto" w:fill="auto"/>
          </w:tcPr>
          <w:p w14:paraId="7D958575" w14:textId="77777777" w:rsidR="007D544A" w:rsidRPr="007D544A" w:rsidRDefault="007D544A" w:rsidP="007D544A">
            <w:pPr>
              <w:ind w:firstLine="0"/>
            </w:pPr>
            <w:r>
              <w:t>McGarry</w:t>
            </w:r>
          </w:p>
        </w:tc>
        <w:tc>
          <w:tcPr>
            <w:tcW w:w="2180" w:type="dxa"/>
            <w:shd w:val="clear" w:color="auto" w:fill="auto"/>
          </w:tcPr>
          <w:p w14:paraId="6C2DE40B" w14:textId="77777777" w:rsidR="007D544A" w:rsidRPr="007D544A" w:rsidRDefault="007D544A" w:rsidP="007D544A">
            <w:pPr>
              <w:ind w:firstLine="0"/>
            </w:pPr>
            <w:r>
              <w:t>McGinnis</w:t>
            </w:r>
          </w:p>
        </w:tc>
      </w:tr>
      <w:tr w:rsidR="007D544A" w:rsidRPr="007D544A" w14:paraId="2EC2A63C" w14:textId="77777777" w:rsidTr="007D544A">
        <w:tc>
          <w:tcPr>
            <w:tcW w:w="2179" w:type="dxa"/>
            <w:shd w:val="clear" w:color="auto" w:fill="auto"/>
          </w:tcPr>
          <w:p w14:paraId="089211D9" w14:textId="77777777" w:rsidR="007D544A" w:rsidRPr="007D544A" w:rsidRDefault="007D544A" w:rsidP="007D544A">
            <w:pPr>
              <w:ind w:firstLine="0"/>
            </w:pPr>
            <w:r>
              <w:t>J. Moore</w:t>
            </w:r>
          </w:p>
        </w:tc>
        <w:tc>
          <w:tcPr>
            <w:tcW w:w="2179" w:type="dxa"/>
            <w:shd w:val="clear" w:color="auto" w:fill="auto"/>
          </w:tcPr>
          <w:p w14:paraId="66C369E0" w14:textId="77777777" w:rsidR="007D544A" w:rsidRPr="007D544A" w:rsidRDefault="007D544A" w:rsidP="007D544A">
            <w:pPr>
              <w:ind w:firstLine="0"/>
            </w:pPr>
            <w:r>
              <w:t>T. Moore</w:t>
            </w:r>
          </w:p>
        </w:tc>
        <w:tc>
          <w:tcPr>
            <w:tcW w:w="2180" w:type="dxa"/>
            <w:shd w:val="clear" w:color="auto" w:fill="auto"/>
          </w:tcPr>
          <w:p w14:paraId="71C1B17B" w14:textId="77777777" w:rsidR="007D544A" w:rsidRPr="007D544A" w:rsidRDefault="007D544A" w:rsidP="007D544A">
            <w:pPr>
              <w:ind w:firstLine="0"/>
            </w:pPr>
            <w:r>
              <w:t>Morgan</w:t>
            </w:r>
          </w:p>
        </w:tc>
      </w:tr>
      <w:tr w:rsidR="007D544A" w:rsidRPr="007D544A" w14:paraId="67D3469A" w14:textId="77777777" w:rsidTr="007D544A">
        <w:tc>
          <w:tcPr>
            <w:tcW w:w="2179" w:type="dxa"/>
            <w:shd w:val="clear" w:color="auto" w:fill="auto"/>
          </w:tcPr>
          <w:p w14:paraId="7C700AA9" w14:textId="77777777" w:rsidR="007D544A" w:rsidRPr="007D544A" w:rsidRDefault="007D544A" w:rsidP="007D544A">
            <w:pPr>
              <w:ind w:firstLine="0"/>
            </w:pPr>
            <w:r>
              <w:t>D. C. Moss</w:t>
            </w:r>
          </w:p>
        </w:tc>
        <w:tc>
          <w:tcPr>
            <w:tcW w:w="2179" w:type="dxa"/>
            <w:shd w:val="clear" w:color="auto" w:fill="auto"/>
          </w:tcPr>
          <w:p w14:paraId="7155DE71" w14:textId="77777777" w:rsidR="007D544A" w:rsidRPr="007D544A" w:rsidRDefault="007D544A" w:rsidP="007D544A">
            <w:pPr>
              <w:ind w:firstLine="0"/>
            </w:pPr>
            <w:r>
              <w:t>B. Newton</w:t>
            </w:r>
          </w:p>
        </w:tc>
        <w:tc>
          <w:tcPr>
            <w:tcW w:w="2180" w:type="dxa"/>
            <w:shd w:val="clear" w:color="auto" w:fill="auto"/>
          </w:tcPr>
          <w:p w14:paraId="0643885F" w14:textId="77777777" w:rsidR="007D544A" w:rsidRPr="007D544A" w:rsidRDefault="007D544A" w:rsidP="007D544A">
            <w:pPr>
              <w:ind w:firstLine="0"/>
            </w:pPr>
            <w:r>
              <w:t>W. Newton</w:t>
            </w:r>
          </w:p>
        </w:tc>
      </w:tr>
      <w:tr w:rsidR="007D544A" w:rsidRPr="007D544A" w14:paraId="20A2C1A5" w14:textId="77777777" w:rsidTr="007D544A">
        <w:tc>
          <w:tcPr>
            <w:tcW w:w="2179" w:type="dxa"/>
            <w:shd w:val="clear" w:color="auto" w:fill="auto"/>
          </w:tcPr>
          <w:p w14:paraId="2F487496" w14:textId="77777777" w:rsidR="007D544A" w:rsidRPr="007D544A" w:rsidRDefault="007D544A" w:rsidP="007D544A">
            <w:pPr>
              <w:ind w:firstLine="0"/>
            </w:pPr>
            <w:r>
              <w:t>Nutt</w:t>
            </w:r>
          </w:p>
        </w:tc>
        <w:tc>
          <w:tcPr>
            <w:tcW w:w="2179" w:type="dxa"/>
            <w:shd w:val="clear" w:color="auto" w:fill="auto"/>
          </w:tcPr>
          <w:p w14:paraId="09AD74E3" w14:textId="77777777" w:rsidR="007D544A" w:rsidRPr="007D544A" w:rsidRDefault="007D544A" w:rsidP="007D544A">
            <w:pPr>
              <w:ind w:firstLine="0"/>
            </w:pPr>
            <w:r>
              <w:t>Oremus</w:t>
            </w:r>
          </w:p>
        </w:tc>
        <w:tc>
          <w:tcPr>
            <w:tcW w:w="2180" w:type="dxa"/>
            <w:shd w:val="clear" w:color="auto" w:fill="auto"/>
          </w:tcPr>
          <w:p w14:paraId="5E69EC80" w14:textId="77777777" w:rsidR="007D544A" w:rsidRPr="007D544A" w:rsidRDefault="007D544A" w:rsidP="007D544A">
            <w:pPr>
              <w:ind w:firstLine="0"/>
            </w:pPr>
            <w:r>
              <w:t>Ott</w:t>
            </w:r>
          </w:p>
        </w:tc>
      </w:tr>
      <w:tr w:rsidR="007D544A" w:rsidRPr="007D544A" w14:paraId="31F75171" w14:textId="77777777" w:rsidTr="007D544A">
        <w:tc>
          <w:tcPr>
            <w:tcW w:w="2179" w:type="dxa"/>
            <w:shd w:val="clear" w:color="auto" w:fill="auto"/>
          </w:tcPr>
          <w:p w14:paraId="1EEB93EF" w14:textId="77777777" w:rsidR="007D544A" w:rsidRPr="007D544A" w:rsidRDefault="007D544A" w:rsidP="007D544A">
            <w:pPr>
              <w:ind w:firstLine="0"/>
            </w:pPr>
            <w:r>
              <w:t>Pope</w:t>
            </w:r>
          </w:p>
        </w:tc>
        <w:tc>
          <w:tcPr>
            <w:tcW w:w="2179" w:type="dxa"/>
            <w:shd w:val="clear" w:color="auto" w:fill="auto"/>
          </w:tcPr>
          <w:p w14:paraId="4E970C1E" w14:textId="77777777" w:rsidR="007D544A" w:rsidRPr="007D544A" w:rsidRDefault="007D544A" w:rsidP="007D544A">
            <w:pPr>
              <w:ind w:firstLine="0"/>
            </w:pPr>
            <w:r>
              <w:t>Rivers</w:t>
            </w:r>
          </w:p>
        </w:tc>
        <w:tc>
          <w:tcPr>
            <w:tcW w:w="2180" w:type="dxa"/>
            <w:shd w:val="clear" w:color="auto" w:fill="auto"/>
          </w:tcPr>
          <w:p w14:paraId="13B8C201" w14:textId="77777777" w:rsidR="007D544A" w:rsidRPr="007D544A" w:rsidRDefault="007D544A" w:rsidP="007D544A">
            <w:pPr>
              <w:ind w:firstLine="0"/>
            </w:pPr>
            <w:r>
              <w:t>Robinson</w:t>
            </w:r>
          </w:p>
        </w:tc>
      </w:tr>
      <w:tr w:rsidR="007D544A" w:rsidRPr="007D544A" w14:paraId="2843364A" w14:textId="77777777" w:rsidTr="007D544A">
        <w:tc>
          <w:tcPr>
            <w:tcW w:w="2179" w:type="dxa"/>
            <w:shd w:val="clear" w:color="auto" w:fill="auto"/>
          </w:tcPr>
          <w:p w14:paraId="77FC34EA" w14:textId="77777777" w:rsidR="007D544A" w:rsidRPr="007D544A" w:rsidRDefault="007D544A" w:rsidP="007D544A">
            <w:pPr>
              <w:ind w:firstLine="0"/>
            </w:pPr>
            <w:r>
              <w:t>Rose</w:t>
            </w:r>
          </w:p>
        </w:tc>
        <w:tc>
          <w:tcPr>
            <w:tcW w:w="2179" w:type="dxa"/>
            <w:shd w:val="clear" w:color="auto" w:fill="auto"/>
          </w:tcPr>
          <w:p w14:paraId="2186DF2F" w14:textId="77777777" w:rsidR="007D544A" w:rsidRPr="007D544A" w:rsidRDefault="007D544A" w:rsidP="007D544A">
            <w:pPr>
              <w:ind w:firstLine="0"/>
            </w:pPr>
            <w:r>
              <w:t>Rutherford</w:t>
            </w:r>
          </w:p>
        </w:tc>
        <w:tc>
          <w:tcPr>
            <w:tcW w:w="2180" w:type="dxa"/>
            <w:shd w:val="clear" w:color="auto" w:fill="auto"/>
          </w:tcPr>
          <w:p w14:paraId="4E2CD063" w14:textId="77777777" w:rsidR="007D544A" w:rsidRPr="007D544A" w:rsidRDefault="007D544A" w:rsidP="007D544A">
            <w:pPr>
              <w:ind w:firstLine="0"/>
            </w:pPr>
            <w:r>
              <w:t>Sandifer</w:t>
            </w:r>
          </w:p>
        </w:tc>
      </w:tr>
      <w:tr w:rsidR="007D544A" w:rsidRPr="007D544A" w14:paraId="74DC7003" w14:textId="77777777" w:rsidTr="007D544A">
        <w:tc>
          <w:tcPr>
            <w:tcW w:w="2179" w:type="dxa"/>
            <w:shd w:val="clear" w:color="auto" w:fill="auto"/>
          </w:tcPr>
          <w:p w14:paraId="358683EF" w14:textId="77777777" w:rsidR="007D544A" w:rsidRPr="007D544A" w:rsidRDefault="007D544A" w:rsidP="007D544A">
            <w:pPr>
              <w:ind w:firstLine="0"/>
            </w:pPr>
            <w:r>
              <w:t>Simrill</w:t>
            </w:r>
          </w:p>
        </w:tc>
        <w:tc>
          <w:tcPr>
            <w:tcW w:w="2179" w:type="dxa"/>
            <w:shd w:val="clear" w:color="auto" w:fill="auto"/>
          </w:tcPr>
          <w:p w14:paraId="04803381" w14:textId="77777777" w:rsidR="007D544A" w:rsidRPr="007D544A" w:rsidRDefault="007D544A" w:rsidP="007D544A">
            <w:pPr>
              <w:ind w:firstLine="0"/>
            </w:pPr>
            <w:r>
              <w:t>G. M. Smith</w:t>
            </w:r>
          </w:p>
        </w:tc>
        <w:tc>
          <w:tcPr>
            <w:tcW w:w="2180" w:type="dxa"/>
            <w:shd w:val="clear" w:color="auto" w:fill="auto"/>
          </w:tcPr>
          <w:p w14:paraId="4544A0DF" w14:textId="77777777" w:rsidR="007D544A" w:rsidRPr="007D544A" w:rsidRDefault="007D544A" w:rsidP="007D544A">
            <w:pPr>
              <w:ind w:firstLine="0"/>
            </w:pPr>
            <w:r>
              <w:t>M. M. Smith</w:t>
            </w:r>
          </w:p>
        </w:tc>
      </w:tr>
      <w:tr w:rsidR="007D544A" w:rsidRPr="007D544A" w14:paraId="76FA1EB1" w14:textId="77777777" w:rsidTr="007D544A">
        <w:tc>
          <w:tcPr>
            <w:tcW w:w="2179" w:type="dxa"/>
            <w:shd w:val="clear" w:color="auto" w:fill="auto"/>
          </w:tcPr>
          <w:p w14:paraId="47C21D99" w14:textId="77777777" w:rsidR="007D544A" w:rsidRPr="007D544A" w:rsidRDefault="007D544A" w:rsidP="007D544A">
            <w:pPr>
              <w:ind w:firstLine="0"/>
            </w:pPr>
            <w:r>
              <w:t>Stavrinakis</w:t>
            </w:r>
          </w:p>
        </w:tc>
        <w:tc>
          <w:tcPr>
            <w:tcW w:w="2179" w:type="dxa"/>
            <w:shd w:val="clear" w:color="auto" w:fill="auto"/>
          </w:tcPr>
          <w:p w14:paraId="7CF64FD1" w14:textId="77777777" w:rsidR="007D544A" w:rsidRPr="007D544A" w:rsidRDefault="007D544A" w:rsidP="007D544A">
            <w:pPr>
              <w:ind w:firstLine="0"/>
            </w:pPr>
            <w:r>
              <w:t>Taylor</w:t>
            </w:r>
          </w:p>
        </w:tc>
        <w:tc>
          <w:tcPr>
            <w:tcW w:w="2180" w:type="dxa"/>
            <w:shd w:val="clear" w:color="auto" w:fill="auto"/>
          </w:tcPr>
          <w:p w14:paraId="106111F2" w14:textId="77777777" w:rsidR="007D544A" w:rsidRPr="007D544A" w:rsidRDefault="007D544A" w:rsidP="007D544A">
            <w:pPr>
              <w:ind w:firstLine="0"/>
            </w:pPr>
            <w:r>
              <w:t>Tedder</w:t>
            </w:r>
          </w:p>
        </w:tc>
      </w:tr>
      <w:tr w:rsidR="007D544A" w:rsidRPr="007D544A" w14:paraId="6A8003F2" w14:textId="77777777" w:rsidTr="007D544A">
        <w:tc>
          <w:tcPr>
            <w:tcW w:w="2179" w:type="dxa"/>
            <w:shd w:val="clear" w:color="auto" w:fill="auto"/>
          </w:tcPr>
          <w:p w14:paraId="74786BD3" w14:textId="77777777" w:rsidR="007D544A" w:rsidRPr="007D544A" w:rsidRDefault="007D544A" w:rsidP="007D544A">
            <w:pPr>
              <w:ind w:firstLine="0"/>
            </w:pPr>
            <w:r>
              <w:t>Thayer</w:t>
            </w:r>
          </w:p>
        </w:tc>
        <w:tc>
          <w:tcPr>
            <w:tcW w:w="2179" w:type="dxa"/>
            <w:shd w:val="clear" w:color="auto" w:fill="auto"/>
          </w:tcPr>
          <w:p w14:paraId="4ACD83D9" w14:textId="77777777" w:rsidR="007D544A" w:rsidRPr="007D544A" w:rsidRDefault="007D544A" w:rsidP="007D544A">
            <w:pPr>
              <w:ind w:firstLine="0"/>
            </w:pPr>
            <w:r>
              <w:t>Thigpen</w:t>
            </w:r>
          </w:p>
        </w:tc>
        <w:tc>
          <w:tcPr>
            <w:tcW w:w="2180" w:type="dxa"/>
            <w:shd w:val="clear" w:color="auto" w:fill="auto"/>
          </w:tcPr>
          <w:p w14:paraId="494801F6" w14:textId="77777777" w:rsidR="007D544A" w:rsidRPr="007D544A" w:rsidRDefault="007D544A" w:rsidP="007D544A">
            <w:pPr>
              <w:ind w:firstLine="0"/>
            </w:pPr>
            <w:r>
              <w:t>Trantham</w:t>
            </w:r>
          </w:p>
        </w:tc>
      </w:tr>
      <w:tr w:rsidR="007D544A" w:rsidRPr="007D544A" w14:paraId="15CF91E6" w14:textId="77777777" w:rsidTr="007D544A">
        <w:tc>
          <w:tcPr>
            <w:tcW w:w="2179" w:type="dxa"/>
            <w:shd w:val="clear" w:color="auto" w:fill="auto"/>
          </w:tcPr>
          <w:p w14:paraId="4C2442FD" w14:textId="77777777" w:rsidR="007D544A" w:rsidRPr="007D544A" w:rsidRDefault="007D544A" w:rsidP="007D544A">
            <w:pPr>
              <w:ind w:firstLine="0"/>
            </w:pPr>
            <w:r>
              <w:t>West</w:t>
            </w:r>
          </w:p>
        </w:tc>
        <w:tc>
          <w:tcPr>
            <w:tcW w:w="2179" w:type="dxa"/>
            <w:shd w:val="clear" w:color="auto" w:fill="auto"/>
          </w:tcPr>
          <w:p w14:paraId="262AC937" w14:textId="77777777" w:rsidR="007D544A" w:rsidRPr="007D544A" w:rsidRDefault="007D544A" w:rsidP="007D544A">
            <w:pPr>
              <w:ind w:firstLine="0"/>
            </w:pPr>
            <w:r>
              <w:t>Wetmore</w:t>
            </w:r>
          </w:p>
        </w:tc>
        <w:tc>
          <w:tcPr>
            <w:tcW w:w="2180" w:type="dxa"/>
            <w:shd w:val="clear" w:color="auto" w:fill="auto"/>
          </w:tcPr>
          <w:p w14:paraId="52760CA2" w14:textId="77777777" w:rsidR="007D544A" w:rsidRPr="007D544A" w:rsidRDefault="007D544A" w:rsidP="007D544A">
            <w:pPr>
              <w:ind w:firstLine="0"/>
            </w:pPr>
            <w:r>
              <w:t>Wheeler</w:t>
            </w:r>
          </w:p>
        </w:tc>
      </w:tr>
      <w:tr w:rsidR="007D544A" w:rsidRPr="007D544A" w14:paraId="445267A1" w14:textId="77777777" w:rsidTr="007D544A">
        <w:tc>
          <w:tcPr>
            <w:tcW w:w="2179" w:type="dxa"/>
            <w:shd w:val="clear" w:color="auto" w:fill="auto"/>
          </w:tcPr>
          <w:p w14:paraId="571CDF5F" w14:textId="77777777" w:rsidR="007D544A" w:rsidRPr="007D544A" w:rsidRDefault="007D544A" w:rsidP="007D544A">
            <w:pPr>
              <w:ind w:firstLine="0"/>
            </w:pPr>
            <w:r>
              <w:t>White</w:t>
            </w:r>
          </w:p>
        </w:tc>
        <w:tc>
          <w:tcPr>
            <w:tcW w:w="2179" w:type="dxa"/>
            <w:shd w:val="clear" w:color="auto" w:fill="auto"/>
          </w:tcPr>
          <w:p w14:paraId="09B22FE8" w14:textId="77777777" w:rsidR="007D544A" w:rsidRPr="007D544A" w:rsidRDefault="007D544A" w:rsidP="007D544A">
            <w:pPr>
              <w:ind w:firstLine="0"/>
            </w:pPr>
            <w:r>
              <w:t>Whitmire</w:t>
            </w:r>
          </w:p>
        </w:tc>
        <w:tc>
          <w:tcPr>
            <w:tcW w:w="2180" w:type="dxa"/>
            <w:shd w:val="clear" w:color="auto" w:fill="auto"/>
          </w:tcPr>
          <w:p w14:paraId="13E49C71" w14:textId="77777777" w:rsidR="007D544A" w:rsidRPr="007D544A" w:rsidRDefault="007D544A" w:rsidP="007D544A">
            <w:pPr>
              <w:ind w:firstLine="0"/>
            </w:pPr>
            <w:r>
              <w:t>R. Williams</w:t>
            </w:r>
          </w:p>
        </w:tc>
      </w:tr>
      <w:tr w:rsidR="007D544A" w:rsidRPr="007D544A" w14:paraId="6DF89086" w14:textId="77777777" w:rsidTr="007D544A">
        <w:tc>
          <w:tcPr>
            <w:tcW w:w="2179" w:type="dxa"/>
            <w:shd w:val="clear" w:color="auto" w:fill="auto"/>
          </w:tcPr>
          <w:p w14:paraId="285E5764" w14:textId="77777777" w:rsidR="007D544A" w:rsidRPr="007D544A" w:rsidRDefault="007D544A" w:rsidP="007D544A">
            <w:pPr>
              <w:keepNext/>
              <w:ind w:firstLine="0"/>
            </w:pPr>
            <w:r>
              <w:t>S. Williams</w:t>
            </w:r>
          </w:p>
        </w:tc>
        <w:tc>
          <w:tcPr>
            <w:tcW w:w="2179" w:type="dxa"/>
            <w:shd w:val="clear" w:color="auto" w:fill="auto"/>
          </w:tcPr>
          <w:p w14:paraId="464B713E" w14:textId="77777777" w:rsidR="007D544A" w:rsidRPr="007D544A" w:rsidRDefault="007D544A" w:rsidP="007D544A">
            <w:pPr>
              <w:keepNext/>
              <w:ind w:firstLine="0"/>
            </w:pPr>
            <w:r>
              <w:t>Willis</w:t>
            </w:r>
          </w:p>
        </w:tc>
        <w:tc>
          <w:tcPr>
            <w:tcW w:w="2180" w:type="dxa"/>
            <w:shd w:val="clear" w:color="auto" w:fill="auto"/>
          </w:tcPr>
          <w:p w14:paraId="5744302A" w14:textId="77777777" w:rsidR="007D544A" w:rsidRPr="007D544A" w:rsidRDefault="007D544A" w:rsidP="007D544A">
            <w:pPr>
              <w:keepNext/>
              <w:ind w:firstLine="0"/>
            </w:pPr>
            <w:r>
              <w:t>Wooten</w:t>
            </w:r>
          </w:p>
        </w:tc>
      </w:tr>
      <w:tr w:rsidR="007D544A" w:rsidRPr="007D544A" w14:paraId="4DD90F5C" w14:textId="77777777" w:rsidTr="007D544A">
        <w:tc>
          <w:tcPr>
            <w:tcW w:w="2179" w:type="dxa"/>
            <w:shd w:val="clear" w:color="auto" w:fill="auto"/>
          </w:tcPr>
          <w:p w14:paraId="73CD59A4" w14:textId="77777777" w:rsidR="007D544A" w:rsidRPr="007D544A" w:rsidRDefault="007D544A" w:rsidP="007D544A">
            <w:pPr>
              <w:keepNext/>
              <w:ind w:firstLine="0"/>
            </w:pPr>
            <w:r>
              <w:t>Yow</w:t>
            </w:r>
          </w:p>
        </w:tc>
        <w:tc>
          <w:tcPr>
            <w:tcW w:w="2179" w:type="dxa"/>
            <w:shd w:val="clear" w:color="auto" w:fill="auto"/>
          </w:tcPr>
          <w:p w14:paraId="27F4D740" w14:textId="77777777" w:rsidR="007D544A" w:rsidRPr="007D544A" w:rsidRDefault="007D544A" w:rsidP="007D544A">
            <w:pPr>
              <w:keepNext/>
              <w:ind w:firstLine="0"/>
            </w:pPr>
          </w:p>
        </w:tc>
        <w:tc>
          <w:tcPr>
            <w:tcW w:w="2180" w:type="dxa"/>
            <w:shd w:val="clear" w:color="auto" w:fill="auto"/>
          </w:tcPr>
          <w:p w14:paraId="76F270AA" w14:textId="77777777" w:rsidR="007D544A" w:rsidRPr="007D544A" w:rsidRDefault="007D544A" w:rsidP="007D544A">
            <w:pPr>
              <w:keepNext/>
              <w:ind w:firstLine="0"/>
            </w:pPr>
          </w:p>
        </w:tc>
      </w:tr>
    </w:tbl>
    <w:p w14:paraId="1B2F21F4" w14:textId="77777777" w:rsidR="007D544A" w:rsidRDefault="007D544A" w:rsidP="007D544A"/>
    <w:p w14:paraId="7A3645D5" w14:textId="77777777" w:rsidR="007D544A" w:rsidRDefault="007D544A" w:rsidP="007D544A">
      <w:pPr>
        <w:jc w:val="center"/>
        <w:rPr>
          <w:b/>
        </w:rPr>
      </w:pPr>
      <w:r w:rsidRPr="007D544A">
        <w:rPr>
          <w:b/>
        </w:rPr>
        <w:t>Total--103</w:t>
      </w:r>
    </w:p>
    <w:p w14:paraId="0F22056D" w14:textId="77777777" w:rsidR="007D544A" w:rsidRDefault="007D544A" w:rsidP="007D544A">
      <w:pPr>
        <w:jc w:val="center"/>
        <w:rPr>
          <w:b/>
        </w:rPr>
      </w:pPr>
    </w:p>
    <w:p w14:paraId="2736E29E" w14:textId="77777777" w:rsidR="007D544A" w:rsidRDefault="007D544A" w:rsidP="007D544A">
      <w:pPr>
        <w:ind w:firstLine="0"/>
      </w:pPr>
      <w:r w:rsidRPr="007D544A">
        <w:t xml:space="preserve"> </w:t>
      </w:r>
      <w:r>
        <w:t>Those who voted in the negative are:</w:t>
      </w:r>
    </w:p>
    <w:p w14:paraId="7FA08DD4" w14:textId="77777777" w:rsidR="007D544A" w:rsidRDefault="007D544A" w:rsidP="007D544A"/>
    <w:p w14:paraId="4D6DF454" w14:textId="77777777" w:rsidR="007D544A" w:rsidRDefault="007D544A" w:rsidP="007D544A">
      <w:pPr>
        <w:jc w:val="center"/>
        <w:rPr>
          <w:b/>
        </w:rPr>
      </w:pPr>
      <w:r w:rsidRPr="007D544A">
        <w:rPr>
          <w:b/>
        </w:rPr>
        <w:t>Total--0</w:t>
      </w:r>
    </w:p>
    <w:p w14:paraId="0E430D2A" w14:textId="77777777" w:rsidR="007D544A" w:rsidRDefault="007D544A" w:rsidP="007D544A">
      <w:pPr>
        <w:jc w:val="center"/>
        <w:rPr>
          <w:b/>
        </w:rPr>
      </w:pPr>
    </w:p>
    <w:p w14:paraId="3D5CC525" w14:textId="77777777" w:rsidR="007D544A" w:rsidRDefault="007D544A" w:rsidP="007D544A">
      <w:r>
        <w:t xml:space="preserve">Section 57 was adopted. </w:t>
      </w:r>
    </w:p>
    <w:p w14:paraId="2B0401D2" w14:textId="77777777" w:rsidR="007D544A" w:rsidRDefault="007D544A" w:rsidP="007D544A"/>
    <w:p w14:paraId="53C6A5E9" w14:textId="77777777" w:rsidR="007D544A" w:rsidRDefault="007D544A" w:rsidP="007D544A">
      <w:pPr>
        <w:keepNext/>
        <w:jc w:val="center"/>
        <w:rPr>
          <w:b/>
        </w:rPr>
      </w:pPr>
      <w:r w:rsidRPr="007D544A">
        <w:rPr>
          <w:b/>
        </w:rPr>
        <w:t>SECTION 58</w:t>
      </w:r>
    </w:p>
    <w:p w14:paraId="06D7C692" w14:textId="77777777" w:rsidR="007D544A" w:rsidRDefault="007D544A" w:rsidP="007D544A">
      <w:r>
        <w:t xml:space="preserve">The yeas and nays were taken resulting as follows: </w:t>
      </w:r>
    </w:p>
    <w:p w14:paraId="1EE98A3C" w14:textId="77777777" w:rsidR="007D544A" w:rsidRDefault="007D544A" w:rsidP="007D544A">
      <w:pPr>
        <w:jc w:val="center"/>
      </w:pPr>
      <w:r>
        <w:t xml:space="preserve"> </w:t>
      </w:r>
      <w:bookmarkStart w:id="169" w:name="vote_start353"/>
      <w:bookmarkEnd w:id="169"/>
      <w:r>
        <w:t>Yeas 108; Nays 0</w:t>
      </w:r>
    </w:p>
    <w:p w14:paraId="0068E64F" w14:textId="77777777" w:rsidR="007D544A" w:rsidRDefault="007D544A" w:rsidP="007D544A">
      <w:pPr>
        <w:jc w:val="center"/>
      </w:pPr>
    </w:p>
    <w:p w14:paraId="5358154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36E81DF" w14:textId="77777777" w:rsidTr="007D544A">
        <w:tc>
          <w:tcPr>
            <w:tcW w:w="2179" w:type="dxa"/>
            <w:shd w:val="clear" w:color="auto" w:fill="auto"/>
          </w:tcPr>
          <w:p w14:paraId="75342D10" w14:textId="77777777" w:rsidR="007D544A" w:rsidRPr="007D544A" w:rsidRDefault="007D544A" w:rsidP="007D544A">
            <w:pPr>
              <w:keepNext/>
              <w:ind w:firstLine="0"/>
            </w:pPr>
            <w:r>
              <w:t>Alexander</w:t>
            </w:r>
          </w:p>
        </w:tc>
        <w:tc>
          <w:tcPr>
            <w:tcW w:w="2179" w:type="dxa"/>
            <w:shd w:val="clear" w:color="auto" w:fill="auto"/>
          </w:tcPr>
          <w:p w14:paraId="6DB1ADDB" w14:textId="77777777" w:rsidR="007D544A" w:rsidRPr="007D544A" w:rsidRDefault="007D544A" w:rsidP="007D544A">
            <w:pPr>
              <w:keepNext/>
              <w:ind w:firstLine="0"/>
            </w:pPr>
            <w:r>
              <w:t>Allison</w:t>
            </w:r>
          </w:p>
        </w:tc>
        <w:tc>
          <w:tcPr>
            <w:tcW w:w="2180" w:type="dxa"/>
            <w:shd w:val="clear" w:color="auto" w:fill="auto"/>
          </w:tcPr>
          <w:p w14:paraId="54678BE4" w14:textId="77777777" w:rsidR="007D544A" w:rsidRPr="007D544A" w:rsidRDefault="007D544A" w:rsidP="007D544A">
            <w:pPr>
              <w:keepNext/>
              <w:ind w:firstLine="0"/>
            </w:pPr>
            <w:r>
              <w:t>Anderson</w:t>
            </w:r>
          </w:p>
        </w:tc>
      </w:tr>
      <w:tr w:rsidR="007D544A" w:rsidRPr="007D544A" w14:paraId="38536973" w14:textId="77777777" w:rsidTr="007D544A">
        <w:tc>
          <w:tcPr>
            <w:tcW w:w="2179" w:type="dxa"/>
            <w:shd w:val="clear" w:color="auto" w:fill="auto"/>
          </w:tcPr>
          <w:p w14:paraId="61790BE5" w14:textId="77777777" w:rsidR="007D544A" w:rsidRPr="007D544A" w:rsidRDefault="007D544A" w:rsidP="007D544A">
            <w:pPr>
              <w:ind w:firstLine="0"/>
            </w:pPr>
            <w:r>
              <w:t>Bailey</w:t>
            </w:r>
          </w:p>
        </w:tc>
        <w:tc>
          <w:tcPr>
            <w:tcW w:w="2179" w:type="dxa"/>
            <w:shd w:val="clear" w:color="auto" w:fill="auto"/>
          </w:tcPr>
          <w:p w14:paraId="7BCA3FC2" w14:textId="77777777" w:rsidR="007D544A" w:rsidRPr="007D544A" w:rsidRDefault="007D544A" w:rsidP="007D544A">
            <w:pPr>
              <w:ind w:firstLine="0"/>
            </w:pPr>
            <w:r>
              <w:t>Ballentine</w:t>
            </w:r>
          </w:p>
        </w:tc>
        <w:tc>
          <w:tcPr>
            <w:tcW w:w="2180" w:type="dxa"/>
            <w:shd w:val="clear" w:color="auto" w:fill="auto"/>
          </w:tcPr>
          <w:p w14:paraId="18FCE114" w14:textId="77777777" w:rsidR="007D544A" w:rsidRPr="007D544A" w:rsidRDefault="007D544A" w:rsidP="007D544A">
            <w:pPr>
              <w:ind w:firstLine="0"/>
            </w:pPr>
            <w:r>
              <w:t>Bamberg</w:t>
            </w:r>
          </w:p>
        </w:tc>
      </w:tr>
      <w:tr w:rsidR="007D544A" w:rsidRPr="007D544A" w14:paraId="28642FB1" w14:textId="77777777" w:rsidTr="007D544A">
        <w:tc>
          <w:tcPr>
            <w:tcW w:w="2179" w:type="dxa"/>
            <w:shd w:val="clear" w:color="auto" w:fill="auto"/>
          </w:tcPr>
          <w:p w14:paraId="7301288E" w14:textId="77777777" w:rsidR="007D544A" w:rsidRPr="007D544A" w:rsidRDefault="007D544A" w:rsidP="007D544A">
            <w:pPr>
              <w:ind w:firstLine="0"/>
            </w:pPr>
            <w:r>
              <w:t>Bernstein</w:t>
            </w:r>
          </w:p>
        </w:tc>
        <w:tc>
          <w:tcPr>
            <w:tcW w:w="2179" w:type="dxa"/>
            <w:shd w:val="clear" w:color="auto" w:fill="auto"/>
          </w:tcPr>
          <w:p w14:paraId="0E7DD03E" w14:textId="77777777" w:rsidR="007D544A" w:rsidRPr="007D544A" w:rsidRDefault="007D544A" w:rsidP="007D544A">
            <w:pPr>
              <w:ind w:firstLine="0"/>
            </w:pPr>
            <w:r>
              <w:t>Blackwell</w:t>
            </w:r>
          </w:p>
        </w:tc>
        <w:tc>
          <w:tcPr>
            <w:tcW w:w="2180" w:type="dxa"/>
            <w:shd w:val="clear" w:color="auto" w:fill="auto"/>
          </w:tcPr>
          <w:p w14:paraId="0BAA895B" w14:textId="77777777" w:rsidR="007D544A" w:rsidRPr="007D544A" w:rsidRDefault="007D544A" w:rsidP="007D544A">
            <w:pPr>
              <w:ind w:firstLine="0"/>
            </w:pPr>
            <w:r>
              <w:t>Bradley</w:t>
            </w:r>
          </w:p>
        </w:tc>
      </w:tr>
      <w:tr w:rsidR="007D544A" w:rsidRPr="007D544A" w14:paraId="65C536CE" w14:textId="77777777" w:rsidTr="007D544A">
        <w:tc>
          <w:tcPr>
            <w:tcW w:w="2179" w:type="dxa"/>
            <w:shd w:val="clear" w:color="auto" w:fill="auto"/>
          </w:tcPr>
          <w:p w14:paraId="268665A8" w14:textId="77777777" w:rsidR="007D544A" w:rsidRPr="007D544A" w:rsidRDefault="007D544A" w:rsidP="007D544A">
            <w:pPr>
              <w:ind w:firstLine="0"/>
            </w:pPr>
            <w:r>
              <w:t>Brawley</w:t>
            </w:r>
          </w:p>
        </w:tc>
        <w:tc>
          <w:tcPr>
            <w:tcW w:w="2179" w:type="dxa"/>
            <w:shd w:val="clear" w:color="auto" w:fill="auto"/>
          </w:tcPr>
          <w:p w14:paraId="0CF69508" w14:textId="77777777" w:rsidR="007D544A" w:rsidRPr="007D544A" w:rsidRDefault="007D544A" w:rsidP="007D544A">
            <w:pPr>
              <w:ind w:firstLine="0"/>
            </w:pPr>
            <w:r>
              <w:t>Brittain</w:t>
            </w:r>
          </w:p>
        </w:tc>
        <w:tc>
          <w:tcPr>
            <w:tcW w:w="2180" w:type="dxa"/>
            <w:shd w:val="clear" w:color="auto" w:fill="auto"/>
          </w:tcPr>
          <w:p w14:paraId="6AC013D1" w14:textId="77777777" w:rsidR="007D544A" w:rsidRPr="007D544A" w:rsidRDefault="007D544A" w:rsidP="007D544A">
            <w:pPr>
              <w:ind w:firstLine="0"/>
            </w:pPr>
            <w:r>
              <w:t>Bryant</w:t>
            </w:r>
          </w:p>
        </w:tc>
      </w:tr>
      <w:tr w:rsidR="007D544A" w:rsidRPr="007D544A" w14:paraId="0F7A2534" w14:textId="77777777" w:rsidTr="007D544A">
        <w:tc>
          <w:tcPr>
            <w:tcW w:w="2179" w:type="dxa"/>
            <w:shd w:val="clear" w:color="auto" w:fill="auto"/>
          </w:tcPr>
          <w:p w14:paraId="59D45CAB" w14:textId="77777777" w:rsidR="007D544A" w:rsidRPr="007D544A" w:rsidRDefault="007D544A" w:rsidP="007D544A">
            <w:pPr>
              <w:ind w:firstLine="0"/>
            </w:pPr>
            <w:r>
              <w:t>Burns</w:t>
            </w:r>
          </w:p>
        </w:tc>
        <w:tc>
          <w:tcPr>
            <w:tcW w:w="2179" w:type="dxa"/>
            <w:shd w:val="clear" w:color="auto" w:fill="auto"/>
          </w:tcPr>
          <w:p w14:paraId="42F3F22C" w14:textId="77777777" w:rsidR="007D544A" w:rsidRPr="007D544A" w:rsidRDefault="007D544A" w:rsidP="007D544A">
            <w:pPr>
              <w:ind w:firstLine="0"/>
            </w:pPr>
            <w:r>
              <w:t>Bustos</w:t>
            </w:r>
          </w:p>
        </w:tc>
        <w:tc>
          <w:tcPr>
            <w:tcW w:w="2180" w:type="dxa"/>
            <w:shd w:val="clear" w:color="auto" w:fill="auto"/>
          </w:tcPr>
          <w:p w14:paraId="239E6AF6" w14:textId="77777777" w:rsidR="007D544A" w:rsidRPr="007D544A" w:rsidRDefault="007D544A" w:rsidP="007D544A">
            <w:pPr>
              <w:ind w:firstLine="0"/>
            </w:pPr>
            <w:r>
              <w:t>Calhoon</w:t>
            </w:r>
          </w:p>
        </w:tc>
      </w:tr>
      <w:tr w:rsidR="007D544A" w:rsidRPr="007D544A" w14:paraId="3F80B685" w14:textId="77777777" w:rsidTr="007D544A">
        <w:tc>
          <w:tcPr>
            <w:tcW w:w="2179" w:type="dxa"/>
            <w:shd w:val="clear" w:color="auto" w:fill="auto"/>
          </w:tcPr>
          <w:p w14:paraId="5BF1FA74" w14:textId="77777777" w:rsidR="007D544A" w:rsidRPr="007D544A" w:rsidRDefault="007D544A" w:rsidP="007D544A">
            <w:pPr>
              <w:ind w:firstLine="0"/>
            </w:pPr>
            <w:r>
              <w:t>Carter</w:t>
            </w:r>
          </w:p>
        </w:tc>
        <w:tc>
          <w:tcPr>
            <w:tcW w:w="2179" w:type="dxa"/>
            <w:shd w:val="clear" w:color="auto" w:fill="auto"/>
          </w:tcPr>
          <w:p w14:paraId="6D2227AD" w14:textId="77777777" w:rsidR="007D544A" w:rsidRPr="007D544A" w:rsidRDefault="007D544A" w:rsidP="007D544A">
            <w:pPr>
              <w:ind w:firstLine="0"/>
            </w:pPr>
            <w:r>
              <w:t>Caskey</w:t>
            </w:r>
          </w:p>
        </w:tc>
        <w:tc>
          <w:tcPr>
            <w:tcW w:w="2180" w:type="dxa"/>
            <w:shd w:val="clear" w:color="auto" w:fill="auto"/>
          </w:tcPr>
          <w:p w14:paraId="52591B7F" w14:textId="77777777" w:rsidR="007D544A" w:rsidRPr="007D544A" w:rsidRDefault="007D544A" w:rsidP="007D544A">
            <w:pPr>
              <w:ind w:firstLine="0"/>
            </w:pPr>
            <w:r>
              <w:t>Chumley</w:t>
            </w:r>
          </w:p>
        </w:tc>
      </w:tr>
      <w:tr w:rsidR="007D544A" w:rsidRPr="007D544A" w14:paraId="3657A21B" w14:textId="77777777" w:rsidTr="007D544A">
        <w:tc>
          <w:tcPr>
            <w:tcW w:w="2179" w:type="dxa"/>
            <w:shd w:val="clear" w:color="auto" w:fill="auto"/>
          </w:tcPr>
          <w:p w14:paraId="47E6EEEC" w14:textId="77777777" w:rsidR="007D544A" w:rsidRPr="007D544A" w:rsidRDefault="007D544A" w:rsidP="007D544A">
            <w:pPr>
              <w:ind w:firstLine="0"/>
            </w:pPr>
            <w:r>
              <w:t>Clyburn</w:t>
            </w:r>
          </w:p>
        </w:tc>
        <w:tc>
          <w:tcPr>
            <w:tcW w:w="2179" w:type="dxa"/>
            <w:shd w:val="clear" w:color="auto" w:fill="auto"/>
          </w:tcPr>
          <w:p w14:paraId="0168AF13" w14:textId="77777777" w:rsidR="007D544A" w:rsidRPr="007D544A" w:rsidRDefault="007D544A" w:rsidP="007D544A">
            <w:pPr>
              <w:ind w:firstLine="0"/>
            </w:pPr>
            <w:r>
              <w:t>Cobb-Hunter</w:t>
            </w:r>
          </w:p>
        </w:tc>
        <w:tc>
          <w:tcPr>
            <w:tcW w:w="2180" w:type="dxa"/>
            <w:shd w:val="clear" w:color="auto" w:fill="auto"/>
          </w:tcPr>
          <w:p w14:paraId="28112F7D" w14:textId="77777777" w:rsidR="007D544A" w:rsidRPr="007D544A" w:rsidRDefault="007D544A" w:rsidP="007D544A">
            <w:pPr>
              <w:ind w:firstLine="0"/>
            </w:pPr>
            <w:r>
              <w:t>Collins</w:t>
            </w:r>
          </w:p>
        </w:tc>
      </w:tr>
      <w:tr w:rsidR="007D544A" w:rsidRPr="007D544A" w14:paraId="4E3050DE" w14:textId="77777777" w:rsidTr="007D544A">
        <w:tc>
          <w:tcPr>
            <w:tcW w:w="2179" w:type="dxa"/>
            <w:shd w:val="clear" w:color="auto" w:fill="auto"/>
          </w:tcPr>
          <w:p w14:paraId="5AF2C707" w14:textId="77777777" w:rsidR="007D544A" w:rsidRPr="007D544A" w:rsidRDefault="007D544A" w:rsidP="007D544A">
            <w:pPr>
              <w:ind w:firstLine="0"/>
            </w:pPr>
            <w:r>
              <w:t>B. Cox</w:t>
            </w:r>
          </w:p>
        </w:tc>
        <w:tc>
          <w:tcPr>
            <w:tcW w:w="2179" w:type="dxa"/>
            <w:shd w:val="clear" w:color="auto" w:fill="auto"/>
          </w:tcPr>
          <w:p w14:paraId="2ECA3834" w14:textId="77777777" w:rsidR="007D544A" w:rsidRPr="007D544A" w:rsidRDefault="007D544A" w:rsidP="007D544A">
            <w:pPr>
              <w:ind w:firstLine="0"/>
            </w:pPr>
            <w:r>
              <w:t>W. Cox</w:t>
            </w:r>
          </w:p>
        </w:tc>
        <w:tc>
          <w:tcPr>
            <w:tcW w:w="2180" w:type="dxa"/>
            <w:shd w:val="clear" w:color="auto" w:fill="auto"/>
          </w:tcPr>
          <w:p w14:paraId="1EDAE282" w14:textId="77777777" w:rsidR="007D544A" w:rsidRPr="007D544A" w:rsidRDefault="007D544A" w:rsidP="007D544A">
            <w:pPr>
              <w:ind w:firstLine="0"/>
            </w:pPr>
            <w:r>
              <w:t>Crawford</w:t>
            </w:r>
          </w:p>
        </w:tc>
      </w:tr>
      <w:tr w:rsidR="007D544A" w:rsidRPr="007D544A" w14:paraId="05FBC8E0" w14:textId="77777777" w:rsidTr="007D544A">
        <w:tc>
          <w:tcPr>
            <w:tcW w:w="2179" w:type="dxa"/>
            <w:shd w:val="clear" w:color="auto" w:fill="auto"/>
          </w:tcPr>
          <w:p w14:paraId="2E9B44F8" w14:textId="77777777" w:rsidR="007D544A" w:rsidRPr="007D544A" w:rsidRDefault="007D544A" w:rsidP="007D544A">
            <w:pPr>
              <w:ind w:firstLine="0"/>
            </w:pPr>
            <w:r>
              <w:t>Dabney</w:t>
            </w:r>
          </w:p>
        </w:tc>
        <w:tc>
          <w:tcPr>
            <w:tcW w:w="2179" w:type="dxa"/>
            <w:shd w:val="clear" w:color="auto" w:fill="auto"/>
          </w:tcPr>
          <w:p w14:paraId="15B19C4A" w14:textId="77777777" w:rsidR="007D544A" w:rsidRPr="007D544A" w:rsidRDefault="007D544A" w:rsidP="007D544A">
            <w:pPr>
              <w:ind w:firstLine="0"/>
            </w:pPr>
            <w:r>
              <w:t>Daning</w:t>
            </w:r>
          </w:p>
        </w:tc>
        <w:tc>
          <w:tcPr>
            <w:tcW w:w="2180" w:type="dxa"/>
            <w:shd w:val="clear" w:color="auto" w:fill="auto"/>
          </w:tcPr>
          <w:p w14:paraId="59C56D37" w14:textId="77777777" w:rsidR="007D544A" w:rsidRPr="007D544A" w:rsidRDefault="007D544A" w:rsidP="007D544A">
            <w:pPr>
              <w:ind w:firstLine="0"/>
            </w:pPr>
            <w:r>
              <w:t>Davis</w:t>
            </w:r>
          </w:p>
        </w:tc>
      </w:tr>
      <w:tr w:rsidR="007D544A" w:rsidRPr="007D544A" w14:paraId="49E23597" w14:textId="77777777" w:rsidTr="007D544A">
        <w:tc>
          <w:tcPr>
            <w:tcW w:w="2179" w:type="dxa"/>
            <w:shd w:val="clear" w:color="auto" w:fill="auto"/>
          </w:tcPr>
          <w:p w14:paraId="2755F073" w14:textId="77777777" w:rsidR="007D544A" w:rsidRPr="007D544A" w:rsidRDefault="007D544A" w:rsidP="007D544A">
            <w:pPr>
              <w:ind w:firstLine="0"/>
            </w:pPr>
            <w:r>
              <w:t>Dillard</w:t>
            </w:r>
          </w:p>
        </w:tc>
        <w:tc>
          <w:tcPr>
            <w:tcW w:w="2179" w:type="dxa"/>
            <w:shd w:val="clear" w:color="auto" w:fill="auto"/>
          </w:tcPr>
          <w:p w14:paraId="26F632A9" w14:textId="77777777" w:rsidR="007D544A" w:rsidRPr="007D544A" w:rsidRDefault="007D544A" w:rsidP="007D544A">
            <w:pPr>
              <w:ind w:firstLine="0"/>
            </w:pPr>
            <w:r>
              <w:t>Elliott</w:t>
            </w:r>
          </w:p>
        </w:tc>
        <w:tc>
          <w:tcPr>
            <w:tcW w:w="2180" w:type="dxa"/>
            <w:shd w:val="clear" w:color="auto" w:fill="auto"/>
          </w:tcPr>
          <w:p w14:paraId="4E0250CA" w14:textId="77777777" w:rsidR="007D544A" w:rsidRPr="007D544A" w:rsidRDefault="007D544A" w:rsidP="007D544A">
            <w:pPr>
              <w:ind w:firstLine="0"/>
            </w:pPr>
            <w:r>
              <w:t>Erickson</w:t>
            </w:r>
          </w:p>
        </w:tc>
      </w:tr>
      <w:tr w:rsidR="007D544A" w:rsidRPr="007D544A" w14:paraId="02044D9A" w14:textId="77777777" w:rsidTr="007D544A">
        <w:tc>
          <w:tcPr>
            <w:tcW w:w="2179" w:type="dxa"/>
            <w:shd w:val="clear" w:color="auto" w:fill="auto"/>
          </w:tcPr>
          <w:p w14:paraId="062EC464" w14:textId="77777777" w:rsidR="007D544A" w:rsidRPr="007D544A" w:rsidRDefault="007D544A" w:rsidP="007D544A">
            <w:pPr>
              <w:ind w:firstLine="0"/>
            </w:pPr>
            <w:r>
              <w:t>Felder</w:t>
            </w:r>
          </w:p>
        </w:tc>
        <w:tc>
          <w:tcPr>
            <w:tcW w:w="2179" w:type="dxa"/>
            <w:shd w:val="clear" w:color="auto" w:fill="auto"/>
          </w:tcPr>
          <w:p w14:paraId="4B30DE55" w14:textId="77777777" w:rsidR="007D544A" w:rsidRPr="007D544A" w:rsidRDefault="007D544A" w:rsidP="007D544A">
            <w:pPr>
              <w:ind w:firstLine="0"/>
            </w:pPr>
            <w:r>
              <w:t>Finlay</w:t>
            </w:r>
          </w:p>
        </w:tc>
        <w:tc>
          <w:tcPr>
            <w:tcW w:w="2180" w:type="dxa"/>
            <w:shd w:val="clear" w:color="auto" w:fill="auto"/>
          </w:tcPr>
          <w:p w14:paraId="2CCE50F3" w14:textId="77777777" w:rsidR="007D544A" w:rsidRPr="007D544A" w:rsidRDefault="007D544A" w:rsidP="007D544A">
            <w:pPr>
              <w:ind w:firstLine="0"/>
            </w:pPr>
            <w:r>
              <w:t>Forrest</w:t>
            </w:r>
          </w:p>
        </w:tc>
      </w:tr>
      <w:tr w:rsidR="007D544A" w:rsidRPr="007D544A" w14:paraId="29413455" w14:textId="77777777" w:rsidTr="007D544A">
        <w:tc>
          <w:tcPr>
            <w:tcW w:w="2179" w:type="dxa"/>
            <w:shd w:val="clear" w:color="auto" w:fill="auto"/>
          </w:tcPr>
          <w:p w14:paraId="7A21BFD2" w14:textId="77777777" w:rsidR="007D544A" w:rsidRPr="007D544A" w:rsidRDefault="007D544A" w:rsidP="007D544A">
            <w:pPr>
              <w:ind w:firstLine="0"/>
            </w:pPr>
            <w:r>
              <w:t>Fry</w:t>
            </w:r>
          </w:p>
        </w:tc>
        <w:tc>
          <w:tcPr>
            <w:tcW w:w="2179" w:type="dxa"/>
            <w:shd w:val="clear" w:color="auto" w:fill="auto"/>
          </w:tcPr>
          <w:p w14:paraId="7BC8C1F1" w14:textId="77777777" w:rsidR="007D544A" w:rsidRPr="007D544A" w:rsidRDefault="007D544A" w:rsidP="007D544A">
            <w:pPr>
              <w:ind w:firstLine="0"/>
            </w:pPr>
            <w:r>
              <w:t>Gagnon</w:t>
            </w:r>
          </w:p>
        </w:tc>
        <w:tc>
          <w:tcPr>
            <w:tcW w:w="2180" w:type="dxa"/>
            <w:shd w:val="clear" w:color="auto" w:fill="auto"/>
          </w:tcPr>
          <w:p w14:paraId="5FC5259F" w14:textId="77777777" w:rsidR="007D544A" w:rsidRPr="007D544A" w:rsidRDefault="007D544A" w:rsidP="007D544A">
            <w:pPr>
              <w:ind w:firstLine="0"/>
            </w:pPr>
            <w:r>
              <w:t>Garvin</w:t>
            </w:r>
          </w:p>
        </w:tc>
      </w:tr>
      <w:tr w:rsidR="007D544A" w:rsidRPr="007D544A" w14:paraId="14423970" w14:textId="77777777" w:rsidTr="007D544A">
        <w:tc>
          <w:tcPr>
            <w:tcW w:w="2179" w:type="dxa"/>
            <w:shd w:val="clear" w:color="auto" w:fill="auto"/>
          </w:tcPr>
          <w:p w14:paraId="4581661D" w14:textId="77777777" w:rsidR="007D544A" w:rsidRPr="007D544A" w:rsidRDefault="007D544A" w:rsidP="007D544A">
            <w:pPr>
              <w:ind w:firstLine="0"/>
            </w:pPr>
            <w:r>
              <w:t>Gatch</w:t>
            </w:r>
          </w:p>
        </w:tc>
        <w:tc>
          <w:tcPr>
            <w:tcW w:w="2179" w:type="dxa"/>
            <w:shd w:val="clear" w:color="auto" w:fill="auto"/>
          </w:tcPr>
          <w:p w14:paraId="10373A15" w14:textId="77777777" w:rsidR="007D544A" w:rsidRPr="007D544A" w:rsidRDefault="007D544A" w:rsidP="007D544A">
            <w:pPr>
              <w:ind w:firstLine="0"/>
            </w:pPr>
            <w:r>
              <w:t>Gilliam</w:t>
            </w:r>
          </w:p>
        </w:tc>
        <w:tc>
          <w:tcPr>
            <w:tcW w:w="2180" w:type="dxa"/>
            <w:shd w:val="clear" w:color="auto" w:fill="auto"/>
          </w:tcPr>
          <w:p w14:paraId="31BBFF69" w14:textId="77777777" w:rsidR="007D544A" w:rsidRPr="007D544A" w:rsidRDefault="007D544A" w:rsidP="007D544A">
            <w:pPr>
              <w:ind w:firstLine="0"/>
            </w:pPr>
            <w:r>
              <w:t>Gilliard</w:t>
            </w:r>
          </w:p>
        </w:tc>
      </w:tr>
      <w:tr w:rsidR="007D544A" w:rsidRPr="007D544A" w14:paraId="349744A6" w14:textId="77777777" w:rsidTr="007D544A">
        <w:tc>
          <w:tcPr>
            <w:tcW w:w="2179" w:type="dxa"/>
            <w:shd w:val="clear" w:color="auto" w:fill="auto"/>
          </w:tcPr>
          <w:p w14:paraId="4BA22C71" w14:textId="77777777" w:rsidR="007D544A" w:rsidRPr="007D544A" w:rsidRDefault="007D544A" w:rsidP="007D544A">
            <w:pPr>
              <w:ind w:firstLine="0"/>
            </w:pPr>
            <w:r>
              <w:t>Govan</w:t>
            </w:r>
          </w:p>
        </w:tc>
        <w:tc>
          <w:tcPr>
            <w:tcW w:w="2179" w:type="dxa"/>
            <w:shd w:val="clear" w:color="auto" w:fill="auto"/>
          </w:tcPr>
          <w:p w14:paraId="278FD214" w14:textId="77777777" w:rsidR="007D544A" w:rsidRPr="007D544A" w:rsidRDefault="007D544A" w:rsidP="007D544A">
            <w:pPr>
              <w:ind w:firstLine="0"/>
            </w:pPr>
            <w:r>
              <w:t>Haddon</w:t>
            </w:r>
          </w:p>
        </w:tc>
        <w:tc>
          <w:tcPr>
            <w:tcW w:w="2180" w:type="dxa"/>
            <w:shd w:val="clear" w:color="auto" w:fill="auto"/>
          </w:tcPr>
          <w:p w14:paraId="537B19BD" w14:textId="77777777" w:rsidR="007D544A" w:rsidRPr="007D544A" w:rsidRDefault="007D544A" w:rsidP="007D544A">
            <w:pPr>
              <w:ind w:firstLine="0"/>
            </w:pPr>
            <w:r>
              <w:t>Hardee</w:t>
            </w:r>
          </w:p>
        </w:tc>
      </w:tr>
      <w:tr w:rsidR="007D544A" w:rsidRPr="007D544A" w14:paraId="718E9DB1" w14:textId="77777777" w:rsidTr="007D544A">
        <w:tc>
          <w:tcPr>
            <w:tcW w:w="2179" w:type="dxa"/>
            <w:shd w:val="clear" w:color="auto" w:fill="auto"/>
          </w:tcPr>
          <w:p w14:paraId="2A3157BE" w14:textId="77777777" w:rsidR="007D544A" w:rsidRPr="007D544A" w:rsidRDefault="007D544A" w:rsidP="007D544A">
            <w:pPr>
              <w:ind w:firstLine="0"/>
            </w:pPr>
            <w:r>
              <w:t>Henderson-Myers</w:t>
            </w:r>
          </w:p>
        </w:tc>
        <w:tc>
          <w:tcPr>
            <w:tcW w:w="2179" w:type="dxa"/>
            <w:shd w:val="clear" w:color="auto" w:fill="auto"/>
          </w:tcPr>
          <w:p w14:paraId="41FFD9C8" w14:textId="77777777" w:rsidR="007D544A" w:rsidRPr="007D544A" w:rsidRDefault="007D544A" w:rsidP="007D544A">
            <w:pPr>
              <w:ind w:firstLine="0"/>
            </w:pPr>
            <w:r>
              <w:t>Henegan</w:t>
            </w:r>
          </w:p>
        </w:tc>
        <w:tc>
          <w:tcPr>
            <w:tcW w:w="2180" w:type="dxa"/>
            <w:shd w:val="clear" w:color="auto" w:fill="auto"/>
          </w:tcPr>
          <w:p w14:paraId="0F52AB9F" w14:textId="77777777" w:rsidR="007D544A" w:rsidRPr="007D544A" w:rsidRDefault="007D544A" w:rsidP="007D544A">
            <w:pPr>
              <w:ind w:firstLine="0"/>
            </w:pPr>
            <w:r>
              <w:t>Herbkersman</w:t>
            </w:r>
          </w:p>
        </w:tc>
      </w:tr>
      <w:tr w:rsidR="007D544A" w:rsidRPr="007D544A" w14:paraId="652CA995" w14:textId="77777777" w:rsidTr="007D544A">
        <w:tc>
          <w:tcPr>
            <w:tcW w:w="2179" w:type="dxa"/>
            <w:shd w:val="clear" w:color="auto" w:fill="auto"/>
          </w:tcPr>
          <w:p w14:paraId="07449294" w14:textId="77777777" w:rsidR="007D544A" w:rsidRPr="007D544A" w:rsidRDefault="007D544A" w:rsidP="007D544A">
            <w:pPr>
              <w:ind w:firstLine="0"/>
            </w:pPr>
            <w:r>
              <w:t>Hewitt</w:t>
            </w:r>
          </w:p>
        </w:tc>
        <w:tc>
          <w:tcPr>
            <w:tcW w:w="2179" w:type="dxa"/>
            <w:shd w:val="clear" w:color="auto" w:fill="auto"/>
          </w:tcPr>
          <w:p w14:paraId="6CB7F43B" w14:textId="77777777" w:rsidR="007D544A" w:rsidRPr="007D544A" w:rsidRDefault="007D544A" w:rsidP="007D544A">
            <w:pPr>
              <w:ind w:firstLine="0"/>
            </w:pPr>
            <w:r>
              <w:t>Hiott</w:t>
            </w:r>
          </w:p>
        </w:tc>
        <w:tc>
          <w:tcPr>
            <w:tcW w:w="2180" w:type="dxa"/>
            <w:shd w:val="clear" w:color="auto" w:fill="auto"/>
          </w:tcPr>
          <w:p w14:paraId="68216BAD" w14:textId="77777777" w:rsidR="007D544A" w:rsidRPr="007D544A" w:rsidRDefault="007D544A" w:rsidP="007D544A">
            <w:pPr>
              <w:ind w:firstLine="0"/>
            </w:pPr>
            <w:r>
              <w:t>Hixon</w:t>
            </w:r>
          </w:p>
        </w:tc>
      </w:tr>
      <w:tr w:rsidR="007D544A" w:rsidRPr="007D544A" w14:paraId="17200272" w14:textId="77777777" w:rsidTr="007D544A">
        <w:tc>
          <w:tcPr>
            <w:tcW w:w="2179" w:type="dxa"/>
            <w:shd w:val="clear" w:color="auto" w:fill="auto"/>
          </w:tcPr>
          <w:p w14:paraId="7D729BE2" w14:textId="77777777" w:rsidR="007D544A" w:rsidRPr="007D544A" w:rsidRDefault="007D544A" w:rsidP="007D544A">
            <w:pPr>
              <w:ind w:firstLine="0"/>
            </w:pPr>
            <w:r>
              <w:t>Hosey</w:t>
            </w:r>
          </w:p>
        </w:tc>
        <w:tc>
          <w:tcPr>
            <w:tcW w:w="2179" w:type="dxa"/>
            <w:shd w:val="clear" w:color="auto" w:fill="auto"/>
          </w:tcPr>
          <w:p w14:paraId="30D31661" w14:textId="77777777" w:rsidR="007D544A" w:rsidRPr="007D544A" w:rsidRDefault="007D544A" w:rsidP="007D544A">
            <w:pPr>
              <w:ind w:firstLine="0"/>
            </w:pPr>
            <w:r>
              <w:t>Howard</w:t>
            </w:r>
          </w:p>
        </w:tc>
        <w:tc>
          <w:tcPr>
            <w:tcW w:w="2180" w:type="dxa"/>
            <w:shd w:val="clear" w:color="auto" w:fill="auto"/>
          </w:tcPr>
          <w:p w14:paraId="2D0E42A8" w14:textId="77777777" w:rsidR="007D544A" w:rsidRPr="007D544A" w:rsidRDefault="007D544A" w:rsidP="007D544A">
            <w:pPr>
              <w:ind w:firstLine="0"/>
            </w:pPr>
            <w:r>
              <w:t>Huggins</w:t>
            </w:r>
          </w:p>
        </w:tc>
      </w:tr>
      <w:tr w:rsidR="007D544A" w:rsidRPr="007D544A" w14:paraId="60606881" w14:textId="77777777" w:rsidTr="007D544A">
        <w:tc>
          <w:tcPr>
            <w:tcW w:w="2179" w:type="dxa"/>
            <w:shd w:val="clear" w:color="auto" w:fill="auto"/>
          </w:tcPr>
          <w:p w14:paraId="420A99F8" w14:textId="77777777" w:rsidR="007D544A" w:rsidRPr="007D544A" w:rsidRDefault="007D544A" w:rsidP="007D544A">
            <w:pPr>
              <w:ind w:firstLine="0"/>
            </w:pPr>
            <w:r>
              <w:t>Hyde</w:t>
            </w:r>
          </w:p>
        </w:tc>
        <w:tc>
          <w:tcPr>
            <w:tcW w:w="2179" w:type="dxa"/>
            <w:shd w:val="clear" w:color="auto" w:fill="auto"/>
          </w:tcPr>
          <w:p w14:paraId="2BC18EAB" w14:textId="77777777" w:rsidR="007D544A" w:rsidRPr="007D544A" w:rsidRDefault="007D544A" w:rsidP="007D544A">
            <w:pPr>
              <w:ind w:firstLine="0"/>
            </w:pPr>
            <w:r>
              <w:t>Jefferson</w:t>
            </w:r>
          </w:p>
        </w:tc>
        <w:tc>
          <w:tcPr>
            <w:tcW w:w="2180" w:type="dxa"/>
            <w:shd w:val="clear" w:color="auto" w:fill="auto"/>
          </w:tcPr>
          <w:p w14:paraId="3B8B0C37" w14:textId="77777777" w:rsidR="007D544A" w:rsidRPr="007D544A" w:rsidRDefault="007D544A" w:rsidP="007D544A">
            <w:pPr>
              <w:ind w:firstLine="0"/>
            </w:pPr>
            <w:r>
              <w:t>J. E. Johnson</w:t>
            </w:r>
          </w:p>
        </w:tc>
      </w:tr>
      <w:tr w:rsidR="007D544A" w:rsidRPr="007D544A" w14:paraId="4813122A" w14:textId="77777777" w:rsidTr="007D544A">
        <w:tc>
          <w:tcPr>
            <w:tcW w:w="2179" w:type="dxa"/>
            <w:shd w:val="clear" w:color="auto" w:fill="auto"/>
          </w:tcPr>
          <w:p w14:paraId="6D96047D" w14:textId="77777777" w:rsidR="007D544A" w:rsidRPr="007D544A" w:rsidRDefault="007D544A" w:rsidP="007D544A">
            <w:pPr>
              <w:ind w:firstLine="0"/>
            </w:pPr>
            <w:r>
              <w:t>J. L. Johnson</w:t>
            </w:r>
          </w:p>
        </w:tc>
        <w:tc>
          <w:tcPr>
            <w:tcW w:w="2179" w:type="dxa"/>
            <w:shd w:val="clear" w:color="auto" w:fill="auto"/>
          </w:tcPr>
          <w:p w14:paraId="2F371145" w14:textId="77777777" w:rsidR="007D544A" w:rsidRPr="007D544A" w:rsidRDefault="007D544A" w:rsidP="007D544A">
            <w:pPr>
              <w:ind w:firstLine="0"/>
            </w:pPr>
            <w:r>
              <w:t>K. O. Johnson</w:t>
            </w:r>
          </w:p>
        </w:tc>
        <w:tc>
          <w:tcPr>
            <w:tcW w:w="2180" w:type="dxa"/>
            <w:shd w:val="clear" w:color="auto" w:fill="auto"/>
          </w:tcPr>
          <w:p w14:paraId="6E9E403B" w14:textId="77777777" w:rsidR="007D544A" w:rsidRPr="007D544A" w:rsidRDefault="007D544A" w:rsidP="007D544A">
            <w:pPr>
              <w:ind w:firstLine="0"/>
            </w:pPr>
            <w:r>
              <w:t>Jordan</w:t>
            </w:r>
          </w:p>
        </w:tc>
      </w:tr>
      <w:tr w:rsidR="007D544A" w:rsidRPr="007D544A" w14:paraId="5708663D" w14:textId="77777777" w:rsidTr="007D544A">
        <w:tc>
          <w:tcPr>
            <w:tcW w:w="2179" w:type="dxa"/>
            <w:shd w:val="clear" w:color="auto" w:fill="auto"/>
          </w:tcPr>
          <w:p w14:paraId="1EACC37B" w14:textId="77777777" w:rsidR="007D544A" w:rsidRPr="007D544A" w:rsidRDefault="007D544A" w:rsidP="007D544A">
            <w:pPr>
              <w:ind w:firstLine="0"/>
            </w:pPr>
            <w:r>
              <w:t>King</w:t>
            </w:r>
          </w:p>
        </w:tc>
        <w:tc>
          <w:tcPr>
            <w:tcW w:w="2179" w:type="dxa"/>
            <w:shd w:val="clear" w:color="auto" w:fill="auto"/>
          </w:tcPr>
          <w:p w14:paraId="64D40093" w14:textId="77777777" w:rsidR="007D544A" w:rsidRPr="007D544A" w:rsidRDefault="007D544A" w:rsidP="007D544A">
            <w:pPr>
              <w:ind w:firstLine="0"/>
            </w:pPr>
            <w:r>
              <w:t>Kirby</w:t>
            </w:r>
          </w:p>
        </w:tc>
        <w:tc>
          <w:tcPr>
            <w:tcW w:w="2180" w:type="dxa"/>
            <w:shd w:val="clear" w:color="auto" w:fill="auto"/>
          </w:tcPr>
          <w:p w14:paraId="3426FEC4" w14:textId="77777777" w:rsidR="007D544A" w:rsidRPr="007D544A" w:rsidRDefault="007D544A" w:rsidP="007D544A">
            <w:pPr>
              <w:ind w:firstLine="0"/>
            </w:pPr>
            <w:r>
              <w:t>Ligon</w:t>
            </w:r>
          </w:p>
        </w:tc>
      </w:tr>
      <w:tr w:rsidR="007D544A" w:rsidRPr="007D544A" w14:paraId="7650BC47" w14:textId="77777777" w:rsidTr="007D544A">
        <w:tc>
          <w:tcPr>
            <w:tcW w:w="2179" w:type="dxa"/>
            <w:shd w:val="clear" w:color="auto" w:fill="auto"/>
          </w:tcPr>
          <w:p w14:paraId="78472579" w14:textId="77777777" w:rsidR="007D544A" w:rsidRPr="007D544A" w:rsidRDefault="007D544A" w:rsidP="007D544A">
            <w:pPr>
              <w:ind w:firstLine="0"/>
            </w:pPr>
            <w:r>
              <w:t>Long</w:t>
            </w:r>
          </w:p>
        </w:tc>
        <w:tc>
          <w:tcPr>
            <w:tcW w:w="2179" w:type="dxa"/>
            <w:shd w:val="clear" w:color="auto" w:fill="auto"/>
          </w:tcPr>
          <w:p w14:paraId="5C7581B3" w14:textId="77777777" w:rsidR="007D544A" w:rsidRPr="007D544A" w:rsidRDefault="007D544A" w:rsidP="007D544A">
            <w:pPr>
              <w:ind w:firstLine="0"/>
            </w:pPr>
            <w:r>
              <w:t>Lowe</w:t>
            </w:r>
          </w:p>
        </w:tc>
        <w:tc>
          <w:tcPr>
            <w:tcW w:w="2180" w:type="dxa"/>
            <w:shd w:val="clear" w:color="auto" w:fill="auto"/>
          </w:tcPr>
          <w:p w14:paraId="22FD9BDA" w14:textId="77777777" w:rsidR="007D544A" w:rsidRPr="007D544A" w:rsidRDefault="007D544A" w:rsidP="007D544A">
            <w:pPr>
              <w:ind w:firstLine="0"/>
            </w:pPr>
            <w:r>
              <w:t>Lucas</w:t>
            </w:r>
          </w:p>
        </w:tc>
      </w:tr>
      <w:tr w:rsidR="007D544A" w:rsidRPr="007D544A" w14:paraId="545CC2F7" w14:textId="77777777" w:rsidTr="007D544A">
        <w:tc>
          <w:tcPr>
            <w:tcW w:w="2179" w:type="dxa"/>
            <w:shd w:val="clear" w:color="auto" w:fill="auto"/>
          </w:tcPr>
          <w:p w14:paraId="1253F7F1" w14:textId="77777777" w:rsidR="007D544A" w:rsidRPr="007D544A" w:rsidRDefault="007D544A" w:rsidP="007D544A">
            <w:pPr>
              <w:ind w:firstLine="0"/>
            </w:pPr>
            <w:r>
              <w:t>Magnuson</w:t>
            </w:r>
          </w:p>
        </w:tc>
        <w:tc>
          <w:tcPr>
            <w:tcW w:w="2179" w:type="dxa"/>
            <w:shd w:val="clear" w:color="auto" w:fill="auto"/>
          </w:tcPr>
          <w:p w14:paraId="3A5B8DAD" w14:textId="77777777" w:rsidR="007D544A" w:rsidRPr="007D544A" w:rsidRDefault="007D544A" w:rsidP="007D544A">
            <w:pPr>
              <w:ind w:firstLine="0"/>
            </w:pPr>
            <w:r>
              <w:t>Matthews</w:t>
            </w:r>
          </w:p>
        </w:tc>
        <w:tc>
          <w:tcPr>
            <w:tcW w:w="2180" w:type="dxa"/>
            <w:shd w:val="clear" w:color="auto" w:fill="auto"/>
          </w:tcPr>
          <w:p w14:paraId="6556F75E" w14:textId="77777777" w:rsidR="007D544A" w:rsidRPr="007D544A" w:rsidRDefault="007D544A" w:rsidP="007D544A">
            <w:pPr>
              <w:ind w:firstLine="0"/>
            </w:pPr>
            <w:r>
              <w:t>May</w:t>
            </w:r>
          </w:p>
        </w:tc>
      </w:tr>
      <w:tr w:rsidR="007D544A" w:rsidRPr="007D544A" w14:paraId="27F4E854" w14:textId="77777777" w:rsidTr="007D544A">
        <w:tc>
          <w:tcPr>
            <w:tcW w:w="2179" w:type="dxa"/>
            <w:shd w:val="clear" w:color="auto" w:fill="auto"/>
          </w:tcPr>
          <w:p w14:paraId="05B05434" w14:textId="77777777" w:rsidR="007D544A" w:rsidRPr="007D544A" w:rsidRDefault="007D544A" w:rsidP="007D544A">
            <w:pPr>
              <w:ind w:firstLine="0"/>
            </w:pPr>
            <w:r>
              <w:t>McCabe</w:t>
            </w:r>
          </w:p>
        </w:tc>
        <w:tc>
          <w:tcPr>
            <w:tcW w:w="2179" w:type="dxa"/>
            <w:shd w:val="clear" w:color="auto" w:fill="auto"/>
          </w:tcPr>
          <w:p w14:paraId="589AF388" w14:textId="77777777" w:rsidR="007D544A" w:rsidRPr="007D544A" w:rsidRDefault="007D544A" w:rsidP="007D544A">
            <w:pPr>
              <w:ind w:firstLine="0"/>
            </w:pPr>
            <w:r>
              <w:t>McCravy</w:t>
            </w:r>
          </w:p>
        </w:tc>
        <w:tc>
          <w:tcPr>
            <w:tcW w:w="2180" w:type="dxa"/>
            <w:shd w:val="clear" w:color="auto" w:fill="auto"/>
          </w:tcPr>
          <w:p w14:paraId="4B7D7B6D" w14:textId="77777777" w:rsidR="007D544A" w:rsidRPr="007D544A" w:rsidRDefault="007D544A" w:rsidP="007D544A">
            <w:pPr>
              <w:ind w:firstLine="0"/>
            </w:pPr>
            <w:r>
              <w:t>McDaniel</w:t>
            </w:r>
          </w:p>
        </w:tc>
      </w:tr>
      <w:tr w:rsidR="007D544A" w:rsidRPr="007D544A" w14:paraId="35AEE4CA" w14:textId="77777777" w:rsidTr="007D544A">
        <w:tc>
          <w:tcPr>
            <w:tcW w:w="2179" w:type="dxa"/>
            <w:shd w:val="clear" w:color="auto" w:fill="auto"/>
          </w:tcPr>
          <w:p w14:paraId="7981AF49" w14:textId="77777777" w:rsidR="007D544A" w:rsidRPr="007D544A" w:rsidRDefault="007D544A" w:rsidP="007D544A">
            <w:pPr>
              <w:ind w:firstLine="0"/>
            </w:pPr>
            <w:r>
              <w:t>McGarry</w:t>
            </w:r>
          </w:p>
        </w:tc>
        <w:tc>
          <w:tcPr>
            <w:tcW w:w="2179" w:type="dxa"/>
            <w:shd w:val="clear" w:color="auto" w:fill="auto"/>
          </w:tcPr>
          <w:p w14:paraId="7F2E7C60" w14:textId="77777777" w:rsidR="007D544A" w:rsidRPr="007D544A" w:rsidRDefault="007D544A" w:rsidP="007D544A">
            <w:pPr>
              <w:ind w:firstLine="0"/>
            </w:pPr>
            <w:r>
              <w:t>McGinnis</w:t>
            </w:r>
          </w:p>
        </w:tc>
        <w:tc>
          <w:tcPr>
            <w:tcW w:w="2180" w:type="dxa"/>
            <w:shd w:val="clear" w:color="auto" w:fill="auto"/>
          </w:tcPr>
          <w:p w14:paraId="35666EA1" w14:textId="77777777" w:rsidR="007D544A" w:rsidRPr="007D544A" w:rsidRDefault="007D544A" w:rsidP="007D544A">
            <w:pPr>
              <w:ind w:firstLine="0"/>
            </w:pPr>
            <w:r>
              <w:t>J. Moore</w:t>
            </w:r>
          </w:p>
        </w:tc>
      </w:tr>
      <w:tr w:rsidR="007D544A" w:rsidRPr="007D544A" w14:paraId="6E96C073" w14:textId="77777777" w:rsidTr="007D544A">
        <w:tc>
          <w:tcPr>
            <w:tcW w:w="2179" w:type="dxa"/>
            <w:shd w:val="clear" w:color="auto" w:fill="auto"/>
          </w:tcPr>
          <w:p w14:paraId="118BEC1B" w14:textId="77777777" w:rsidR="007D544A" w:rsidRPr="007D544A" w:rsidRDefault="007D544A" w:rsidP="007D544A">
            <w:pPr>
              <w:ind w:firstLine="0"/>
            </w:pPr>
            <w:r>
              <w:t>T. Moore</w:t>
            </w:r>
          </w:p>
        </w:tc>
        <w:tc>
          <w:tcPr>
            <w:tcW w:w="2179" w:type="dxa"/>
            <w:shd w:val="clear" w:color="auto" w:fill="auto"/>
          </w:tcPr>
          <w:p w14:paraId="3FED8FAA" w14:textId="77777777" w:rsidR="007D544A" w:rsidRPr="007D544A" w:rsidRDefault="007D544A" w:rsidP="007D544A">
            <w:pPr>
              <w:ind w:firstLine="0"/>
            </w:pPr>
            <w:r>
              <w:t>Morgan</w:t>
            </w:r>
          </w:p>
        </w:tc>
        <w:tc>
          <w:tcPr>
            <w:tcW w:w="2180" w:type="dxa"/>
            <w:shd w:val="clear" w:color="auto" w:fill="auto"/>
          </w:tcPr>
          <w:p w14:paraId="17AD4E04" w14:textId="77777777" w:rsidR="007D544A" w:rsidRPr="007D544A" w:rsidRDefault="007D544A" w:rsidP="007D544A">
            <w:pPr>
              <w:ind w:firstLine="0"/>
            </w:pPr>
            <w:r>
              <w:t>D. C. Moss</w:t>
            </w:r>
          </w:p>
        </w:tc>
      </w:tr>
      <w:tr w:rsidR="007D544A" w:rsidRPr="007D544A" w14:paraId="5D288C63" w14:textId="77777777" w:rsidTr="007D544A">
        <w:tc>
          <w:tcPr>
            <w:tcW w:w="2179" w:type="dxa"/>
            <w:shd w:val="clear" w:color="auto" w:fill="auto"/>
          </w:tcPr>
          <w:p w14:paraId="2861E32E" w14:textId="77777777" w:rsidR="007D544A" w:rsidRPr="007D544A" w:rsidRDefault="007D544A" w:rsidP="007D544A">
            <w:pPr>
              <w:ind w:firstLine="0"/>
            </w:pPr>
            <w:r>
              <w:t>Murray</w:t>
            </w:r>
          </w:p>
        </w:tc>
        <w:tc>
          <w:tcPr>
            <w:tcW w:w="2179" w:type="dxa"/>
            <w:shd w:val="clear" w:color="auto" w:fill="auto"/>
          </w:tcPr>
          <w:p w14:paraId="4E5528A9" w14:textId="77777777" w:rsidR="007D544A" w:rsidRPr="007D544A" w:rsidRDefault="007D544A" w:rsidP="007D544A">
            <w:pPr>
              <w:ind w:firstLine="0"/>
            </w:pPr>
            <w:r>
              <w:t>B. Newton</w:t>
            </w:r>
          </w:p>
        </w:tc>
        <w:tc>
          <w:tcPr>
            <w:tcW w:w="2180" w:type="dxa"/>
            <w:shd w:val="clear" w:color="auto" w:fill="auto"/>
          </w:tcPr>
          <w:p w14:paraId="3405CA24" w14:textId="77777777" w:rsidR="007D544A" w:rsidRPr="007D544A" w:rsidRDefault="007D544A" w:rsidP="007D544A">
            <w:pPr>
              <w:ind w:firstLine="0"/>
            </w:pPr>
            <w:r>
              <w:t>W. Newton</w:t>
            </w:r>
          </w:p>
        </w:tc>
      </w:tr>
      <w:tr w:rsidR="007D544A" w:rsidRPr="007D544A" w14:paraId="09FA9853" w14:textId="77777777" w:rsidTr="007D544A">
        <w:tc>
          <w:tcPr>
            <w:tcW w:w="2179" w:type="dxa"/>
            <w:shd w:val="clear" w:color="auto" w:fill="auto"/>
          </w:tcPr>
          <w:p w14:paraId="779E8C7A" w14:textId="77777777" w:rsidR="007D544A" w:rsidRPr="007D544A" w:rsidRDefault="007D544A" w:rsidP="007D544A">
            <w:pPr>
              <w:ind w:firstLine="0"/>
            </w:pPr>
            <w:r>
              <w:t>Nutt</w:t>
            </w:r>
          </w:p>
        </w:tc>
        <w:tc>
          <w:tcPr>
            <w:tcW w:w="2179" w:type="dxa"/>
            <w:shd w:val="clear" w:color="auto" w:fill="auto"/>
          </w:tcPr>
          <w:p w14:paraId="18800E59" w14:textId="77777777" w:rsidR="007D544A" w:rsidRPr="007D544A" w:rsidRDefault="007D544A" w:rsidP="007D544A">
            <w:pPr>
              <w:ind w:firstLine="0"/>
            </w:pPr>
            <w:r>
              <w:t>Oremus</w:t>
            </w:r>
          </w:p>
        </w:tc>
        <w:tc>
          <w:tcPr>
            <w:tcW w:w="2180" w:type="dxa"/>
            <w:shd w:val="clear" w:color="auto" w:fill="auto"/>
          </w:tcPr>
          <w:p w14:paraId="03B320B6" w14:textId="77777777" w:rsidR="007D544A" w:rsidRPr="007D544A" w:rsidRDefault="007D544A" w:rsidP="007D544A">
            <w:pPr>
              <w:ind w:firstLine="0"/>
            </w:pPr>
            <w:r>
              <w:t>Ott</w:t>
            </w:r>
          </w:p>
        </w:tc>
      </w:tr>
      <w:tr w:rsidR="007D544A" w:rsidRPr="007D544A" w14:paraId="68098E97" w14:textId="77777777" w:rsidTr="007D544A">
        <w:tc>
          <w:tcPr>
            <w:tcW w:w="2179" w:type="dxa"/>
            <w:shd w:val="clear" w:color="auto" w:fill="auto"/>
          </w:tcPr>
          <w:p w14:paraId="6DB25016" w14:textId="77777777" w:rsidR="007D544A" w:rsidRPr="007D544A" w:rsidRDefault="007D544A" w:rsidP="007D544A">
            <w:pPr>
              <w:ind w:firstLine="0"/>
            </w:pPr>
            <w:r>
              <w:t>Pope</w:t>
            </w:r>
          </w:p>
        </w:tc>
        <w:tc>
          <w:tcPr>
            <w:tcW w:w="2179" w:type="dxa"/>
            <w:shd w:val="clear" w:color="auto" w:fill="auto"/>
          </w:tcPr>
          <w:p w14:paraId="6CB75513" w14:textId="77777777" w:rsidR="007D544A" w:rsidRPr="007D544A" w:rsidRDefault="007D544A" w:rsidP="007D544A">
            <w:pPr>
              <w:ind w:firstLine="0"/>
            </w:pPr>
            <w:r>
              <w:t>Rivers</w:t>
            </w:r>
          </w:p>
        </w:tc>
        <w:tc>
          <w:tcPr>
            <w:tcW w:w="2180" w:type="dxa"/>
            <w:shd w:val="clear" w:color="auto" w:fill="auto"/>
          </w:tcPr>
          <w:p w14:paraId="5047A81F" w14:textId="77777777" w:rsidR="007D544A" w:rsidRPr="007D544A" w:rsidRDefault="007D544A" w:rsidP="007D544A">
            <w:pPr>
              <w:ind w:firstLine="0"/>
            </w:pPr>
            <w:r>
              <w:t>Robinson</w:t>
            </w:r>
          </w:p>
        </w:tc>
      </w:tr>
      <w:tr w:rsidR="007D544A" w:rsidRPr="007D544A" w14:paraId="5C8B31D3" w14:textId="77777777" w:rsidTr="007D544A">
        <w:tc>
          <w:tcPr>
            <w:tcW w:w="2179" w:type="dxa"/>
            <w:shd w:val="clear" w:color="auto" w:fill="auto"/>
          </w:tcPr>
          <w:p w14:paraId="51B0352F" w14:textId="77777777" w:rsidR="007D544A" w:rsidRPr="007D544A" w:rsidRDefault="007D544A" w:rsidP="007D544A">
            <w:pPr>
              <w:ind w:firstLine="0"/>
            </w:pPr>
            <w:r>
              <w:t>Rose</w:t>
            </w:r>
          </w:p>
        </w:tc>
        <w:tc>
          <w:tcPr>
            <w:tcW w:w="2179" w:type="dxa"/>
            <w:shd w:val="clear" w:color="auto" w:fill="auto"/>
          </w:tcPr>
          <w:p w14:paraId="6FF52F5A" w14:textId="77777777" w:rsidR="007D544A" w:rsidRPr="007D544A" w:rsidRDefault="007D544A" w:rsidP="007D544A">
            <w:pPr>
              <w:ind w:firstLine="0"/>
            </w:pPr>
            <w:r>
              <w:t>Rutherford</w:t>
            </w:r>
          </w:p>
        </w:tc>
        <w:tc>
          <w:tcPr>
            <w:tcW w:w="2180" w:type="dxa"/>
            <w:shd w:val="clear" w:color="auto" w:fill="auto"/>
          </w:tcPr>
          <w:p w14:paraId="2C268363" w14:textId="77777777" w:rsidR="007D544A" w:rsidRPr="007D544A" w:rsidRDefault="007D544A" w:rsidP="007D544A">
            <w:pPr>
              <w:ind w:firstLine="0"/>
            </w:pPr>
            <w:r>
              <w:t>Sandifer</w:t>
            </w:r>
          </w:p>
        </w:tc>
      </w:tr>
      <w:tr w:rsidR="007D544A" w:rsidRPr="007D544A" w14:paraId="085A6F90" w14:textId="77777777" w:rsidTr="007D544A">
        <w:tc>
          <w:tcPr>
            <w:tcW w:w="2179" w:type="dxa"/>
            <w:shd w:val="clear" w:color="auto" w:fill="auto"/>
          </w:tcPr>
          <w:p w14:paraId="630342B8" w14:textId="77777777" w:rsidR="007D544A" w:rsidRPr="007D544A" w:rsidRDefault="007D544A" w:rsidP="007D544A">
            <w:pPr>
              <w:ind w:firstLine="0"/>
            </w:pPr>
            <w:r>
              <w:t>Simrill</w:t>
            </w:r>
          </w:p>
        </w:tc>
        <w:tc>
          <w:tcPr>
            <w:tcW w:w="2179" w:type="dxa"/>
            <w:shd w:val="clear" w:color="auto" w:fill="auto"/>
          </w:tcPr>
          <w:p w14:paraId="0F23693C" w14:textId="77777777" w:rsidR="007D544A" w:rsidRPr="007D544A" w:rsidRDefault="007D544A" w:rsidP="007D544A">
            <w:pPr>
              <w:ind w:firstLine="0"/>
            </w:pPr>
            <w:r>
              <w:t>G. M. Smith</w:t>
            </w:r>
          </w:p>
        </w:tc>
        <w:tc>
          <w:tcPr>
            <w:tcW w:w="2180" w:type="dxa"/>
            <w:shd w:val="clear" w:color="auto" w:fill="auto"/>
          </w:tcPr>
          <w:p w14:paraId="5C88D4D9" w14:textId="77777777" w:rsidR="007D544A" w:rsidRPr="007D544A" w:rsidRDefault="007D544A" w:rsidP="007D544A">
            <w:pPr>
              <w:ind w:firstLine="0"/>
            </w:pPr>
            <w:r>
              <w:t>G. R. Smith</w:t>
            </w:r>
          </w:p>
        </w:tc>
      </w:tr>
      <w:tr w:rsidR="007D544A" w:rsidRPr="007D544A" w14:paraId="0F62C497" w14:textId="77777777" w:rsidTr="007D544A">
        <w:tc>
          <w:tcPr>
            <w:tcW w:w="2179" w:type="dxa"/>
            <w:shd w:val="clear" w:color="auto" w:fill="auto"/>
          </w:tcPr>
          <w:p w14:paraId="10769BEA" w14:textId="77777777" w:rsidR="007D544A" w:rsidRPr="007D544A" w:rsidRDefault="007D544A" w:rsidP="007D544A">
            <w:pPr>
              <w:ind w:firstLine="0"/>
            </w:pPr>
            <w:r>
              <w:t>M. M. Smith</w:t>
            </w:r>
          </w:p>
        </w:tc>
        <w:tc>
          <w:tcPr>
            <w:tcW w:w="2179" w:type="dxa"/>
            <w:shd w:val="clear" w:color="auto" w:fill="auto"/>
          </w:tcPr>
          <w:p w14:paraId="3148271E" w14:textId="77777777" w:rsidR="007D544A" w:rsidRPr="007D544A" w:rsidRDefault="007D544A" w:rsidP="007D544A">
            <w:pPr>
              <w:ind w:firstLine="0"/>
            </w:pPr>
            <w:r>
              <w:t>Stavrinakis</w:t>
            </w:r>
          </w:p>
        </w:tc>
        <w:tc>
          <w:tcPr>
            <w:tcW w:w="2180" w:type="dxa"/>
            <w:shd w:val="clear" w:color="auto" w:fill="auto"/>
          </w:tcPr>
          <w:p w14:paraId="38116BD6" w14:textId="77777777" w:rsidR="007D544A" w:rsidRPr="007D544A" w:rsidRDefault="007D544A" w:rsidP="007D544A">
            <w:pPr>
              <w:ind w:firstLine="0"/>
            </w:pPr>
            <w:r>
              <w:t>Taylor</w:t>
            </w:r>
          </w:p>
        </w:tc>
      </w:tr>
      <w:tr w:rsidR="007D544A" w:rsidRPr="007D544A" w14:paraId="725A57D2" w14:textId="77777777" w:rsidTr="007D544A">
        <w:tc>
          <w:tcPr>
            <w:tcW w:w="2179" w:type="dxa"/>
            <w:shd w:val="clear" w:color="auto" w:fill="auto"/>
          </w:tcPr>
          <w:p w14:paraId="5B1C9225" w14:textId="77777777" w:rsidR="007D544A" w:rsidRPr="007D544A" w:rsidRDefault="007D544A" w:rsidP="007D544A">
            <w:pPr>
              <w:ind w:firstLine="0"/>
            </w:pPr>
            <w:r>
              <w:t>Tedder</w:t>
            </w:r>
          </w:p>
        </w:tc>
        <w:tc>
          <w:tcPr>
            <w:tcW w:w="2179" w:type="dxa"/>
            <w:shd w:val="clear" w:color="auto" w:fill="auto"/>
          </w:tcPr>
          <w:p w14:paraId="721F859B" w14:textId="77777777" w:rsidR="007D544A" w:rsidRPr="007D544A" w:rsidRDefault="007D544A" w:rsidP="007D544A">
            <w:pPr>
              <w:ind w:firstLine="0"/>
            </w:pPr>
            <w:r>
              <w:t>Thayer</w:t>
            </w:r>
          </w:p>
        </w:tc>
        <w:tc>
          <w:tcPr>
            <w:tcW w:w="2180" w:type="dxa"/>
            <w:shd w:val="clear" w:color="auto" w:fill="auto"/>
          </w:tcPr>
          <w:p w14:paraId="3E55884A" w14:textId="77777777" w:rsidR="007D544A" w:rsidRPr="007D544A" w:rsidRDefault="007D544A" w:rsidP="007D544A">
            <w:pPr>
              <w:ind w:firstLine="0"/>
            </w:pPr>
            <w:r>
              <w:t>Thigpen</w:t>
            </w:r>
          </w:p>
        </w:tc>
      </w:tr>
      <w:tr w:rsidR="007D544A" w:rsidRPr="007D544A" w14:paraId="2E6BE83D" w14:textId="77777777" w:rsidTr="007D544A">
        <w:tc>
          <w:tcPr>
            <w:tcW w:w="2179" w:type="dxa"/>
            <w:shd w:val="clear" w:color="auto" w:fill="auto"/>
          </w:tcPr>
          <w:p w14:paraId="0EE8046F" w14:textId="77777777" w:rsidR="007D544A" w:rsidRPr="007D544A" w:rsidRDefault="007D544A" w:rsidP="007D544A">
            <w:pPr>
              <w:ind w:firstLine="0"/>
            </w:pPr>
            <w:r>
              <w:t>Trantham</w:t>
            </w:r>
          </w:p>
        </w:tc>
        <w:tc>
          <w:tcPr>
            <w:tcW w:w="2179" w:type="dxa"/>
            <w:shd w:val="clear" w:color="auto" w:fill="auto"/>
          </w:tcPr>
          <w:p w14:paraId="75FED496" w14:textId="77777777" w:rsidR="007D544A" w:rsidRPr="007D544A" w:rsidRDefault="007D544A" w:rsidP="007D544A">
            <w:pPr>
              <w:ind w:firstLine="0"/>
            </w:pPr>
            <w:r>
              <w:t>Weeks</w:t>
            </w:r>
          </w:p>
        </w:tc>
        <w:tc>
          <w:tcPr>
            <w:tcW w:w="2180" w:type="dxa"/>
            <w:shd w:val="clear" w:color="auto" w:fill="auto"/>
          </w:tcPr>
          <w:p w14:paraId="4C2E7C85" w14:textId="77777777" w:rsidR="007D544A" w:rsidRPr="007D544A" w:rsidRDefault="007D544A" w:rsidP="007D544A">
            <w:pPr>
              <w:ind w:firstLine="0"/>
            </w:pPr>
            <w:r>
              <w:t>West</w:t>
            </w:r>
          </w:p>
        </w:tc>
      </w:tr>
      <w:tr w:rsidR="007D544A" w:rsidRPr="007D544A" w14:paraId="321CF21E" w14:textId="77777777" w:rsidTr="007D544A">
        <w:tc>
          <w:tcPr>
            <w:tcW w:w="2179" w:type="dxa"/>
            <w:shd w:val="clear" w:color="auto" w:fill="auto"/>
          </w:tcPr>
          <w:p w14:paraId="7CB9318A" w14:textId="77777777" w:rsidR="007D544A" w:rsidRPr="007D544A" w:rsidRDefault="007D544A" w:rsidP="007D544A">
            <w:pPr>
              <w:ind w:firstLine="0"/>
            </w:pPr>
            <w:r>
              <w:t>Wetmore</w:t>
            </w:r>
          </w:p>
        </w:tc>
        <w:tc>
          <w:tcPr>
            <w:tcW w:w="2179" w:type="dxa"/>
            <w:shd w:val="clear" w:color="auto" w:fill="auto"/>
          </w:tcPr>
          <w:p w14:paraId="67AE82FA" w14:textId="77777777" w:rsidR="007D544A" w:rsidRPr="007D544A" w:rsidRDefault="007D544A" w:rsidP="007D544A">
            <w:pPr>
              <w:ind w:firstLine="0"/>
            </w:pPr>
            <w:r>
              <w:t>Wheeler</w:t>
            </w:r>
          </w:p>
        </w:tc>
        <w:tc>
          <w:tcPr>
            <w:tcW w:w="2180" w:type="dxa"/>
            <w:shd w:val="clear" w:color="auto" w:fill="auto"/>
          </w:tcPr>
          <w:p w14:paraId="2CE396CD" w14:textId="77777777" w:rsidR="007D544A" w:rsidRPr="007D544A" w:rsidRDefault="007D544A" w:rsidP="007D544A">
            <w:pPr>
              <w:ind w:firstLine="0"/>
            </w:pPr>
            <w:r>
              <w:t>White</w:t>
            </w:r>
          </w:p>
        </w:tc>
      </w:tr>
      <w:tr w:rsidR="007D544A" w:rsidRPr="007D544A" w14:paraId="7E6BC64D" w14:textId="77777777" w:rsidTr="007D544A">
        <w:tc>
          <w:tcPr>
            <w:tcW w:w="2179" w:type="dxa"/>
            <w:shd w:val="clear" w:color="auto" w:fill="auto"/>
          </w:tcPr>
          <w:p w14:paraId="1B8132DB" w14:textId="77777777" w:rsidR="007D544A" w:rsidRPr="007D544A" w:rsidRDefault="007D544A" w:rsidP="007D544A">
            <w:pPr>
              <w:keepNext/>
              <w:ind w:firstLine="0"/>
            </w:pPr>
            <w:r>
              <w:t>Whitmire</w:t>
            </w:r>
          </w:p>
        </w:tc>
        <w:tc>
          <w:tcPr>
            <w:tcW w:w="2179" w:type="dxa"/>
            <w:shd w:val="clear" w:color="auto" w:fill="auto"/>
          </w:tcPr>
          <w:p w14:paraId="4688B9C0" w14:textId="77777777" w:rsidR="007D544A" w:rsidRPr="007D544A" w:rsidRDefault="007D544A" w:rsidP="007D544A">
            <w:pPr>
              <w:keepNext/>
              <w:ind w:firstLine="0"/>
            </w:pPr>
            <w:r>
              <w:t>R. Williams</w:t>
            </w:r>
          </w:p>
        </w:tc>
        <w:tc>
          <w:tcPr>
            <w:tcW w:w="2180" w:type="dxa"/>
            <w:shd w:val="clear" w:color="auto" w:fill="auto"/>
          </w:tcPr>
          <w:p w14:paraId="064ACB74" w14:textId="77777777" w:rsidR="007D544A" w:rsidRPr="007D544A" w:rsidRDefault="007D544A" w:rsidP="007D544A">
            <w:pPr>
              <w:keepNext/>
              <w:ind w:firstLine="0"/>
            </w:pPr>
            <w:r>
              <w:t>S. Williams</w:t>
            </w:r>
          </w:p>
        </w:tc>
      </w:tr>
      <w:tr w:rsidR="007D544A" w:rsidRPr="007D544A" w14:paraId="67EE301A" w14:textId="77777777" w:rsidTr="007D544A">
        <w:tc>
          <w:tcPr>
            <w:tcW w:w="2179" w:type="dxa"/>
            <w:shd w:val="clear" w:color="auto" w:fill="auto"/>
          </w:tcPr>
          <w:p w14:paraId="07A37BC6" w14:textId="77777777" w:rsidR="007D544A" w:rsidRPr="007D544A" w:rsidRDefault="007D544A" w:rsidP="007D544A">
            <w:pPr>
              <w:keepNext/>
              <w:ind w:firstLine="0"/>
            </w:pPr>
            <w:r>
              <w:t>Willis</w:t>
            </w:r>
          </w:p>
        </w:tc>
        <w:tc>
          <w:tcPr>
            <w:tcW w:w="2179" w:type="dxa"/>
            <w:shd w:val="clear" w:color="auto" w:fill="auto"/>
          </w:tcPr>
          <w:p w14:paraId="25D021E4" w14:textId="77777777" w:rsidR="007D544A" w:rsidRPr="007D544A" w:rsidRDefault="007D544A" w:rsidP="007D544A">
            <w:pPr>
              <w:keepNext/>
              <w:ind w:firstLine="0"/>
            </w:pPr>
            <w:r>
              <w:t>Wooten</w:t>
            </w:r>
          </w:p>
        </w:tc>
        <w:tc>
          <w:tcPr>
            <w:tcW w:w="2180" w:type="dxa"/>
            <w:shd w:val="clear" w:color="auto" w:fill="auto"/>
          </w:tcPr>
          <w:p w14:paraId="3CB0DBD4" w14:textId="77777777" w:rsidR="007D544A" w:rsidRPr="007D544A" w:rsidRDefault="007D544A" w:rsidP="007D544A">
            <w:pPr>
              <w:keepNext/>
              <w:ind w:firstLine="0"/>
            </w:pPr>
            <w:r>
              <w:t>Yow</w:t>
            </w:r>
          </w:p>
        </w:tc>
      </w:tr>
    </w:tbl>
    <w:p w14:paraId="37B8385A" w14:textId="77777777" w:rsidR="007D544A" w:rsidRDefault="007D544A" w:rsidP="007D544A"/>
    <w:p w14:paraId="3156A58B" w14:textId="77777777" w:rsidR="007D544A" w:rsidRDefault="007D544A" w:rsidP="007D544A">
      <w:pPr>
        <w:jc w:val="center"/>
        <w:rPr>
          <w:b/>
        </w:rPr>
      </w:pPr>
      <w:r w:rsidRPr="007D544A">
        <w:rPr>
          <w:b/>
        </w:rPr>
        <w:t>Total--108</w:t>
      </w:r>
    </w:p>
    <w:p w14:paraId="64199EF5" w14:textId="77777777" w:rsidR="007D544A" w:rsidRDefault="007D544A" w:rsidP="007D544A">
      <w:pPr>
        <w:jc w:val="center"/>
        <w:rPr>
          <w:b/>
        </w:rPr>
      </w:pPr>
    </w:p>
    <w:p w14:paraId="45F41890" w14:textId="77777777" w:rsidR="007D544A" w:rsidRDefault="007D544A" w:rsidP="007D544A">
      <w:pPr>
        <w:ind w:firstLine="0"/>
      </w:pPr>
      <w:r w:rsidRPr="007D544A">
        <w:t xml:space="preserve"> </w:t>
      </w:r>
      <w:r>
        <w:t>Those who voted in the negative are:</w:t>
      </w:r>
    </w:p>
    <w:p w14:paraId="405F13F2" w14:textId="77777777" w:rsidR="007D544A" w:rsidRDefault="007D544A" w:rsidP="007D544A"/>
    <w:p w14:paraId="1A8CF745" w14:textId="77777777" w:rsidR="007D544A" w:rsidRDefault="007D544A" w:rsidP="007D544A">
      <w:pPr>
        <w:jc w:val="center"/>
        <w:rPr>
          <w:b/>
        </w:rPr>
      </w:pPr>
      <w:r w:rsidRPr="007D544A">
        <w:rPr>
          <w:b/>
        </w:rPr>
        <w:t>Total--0</w:t>
      </w:r>
    </w:p>
    <w:p w14:paraId="2CF6C911" w14:textId="77777777" w:rsidR="007D544A" w:rsidRDefault="007D544A" w:rsidP="007D544A">
      <w:pPr>
        <w:jc w:val="center"/>
        <w:rPr>
          <w:b/>
        </w:rPr>
      </w:pPr>
    </w:p>
    <w:p w14:paraId="128C5118" w14:textId="77777777" w:rsidR="007D544A" w:rsidRDefault="007D544A" w:rsidP="007D544A">
      <w:r>
        <w:t xml:space="preserve">Section 58 was adopted. </w:t>
      </w:r>
    </w:p>
    <w:p w14:paraId="2C0FB6E0" w14:textId="77777777" w:rsidR="007D544A" w:rsidRDefault="007D544A" w:rsidP="007D544A"/>
    <w:p w14:paraId="71E768D8" w14:textId="77777777" w:rsidR="007D544A" w:rsidRDefault="007D544A" w:rsidP="007D544A">
      <w:pPr>
        <w:keepNext/>
        <w:jc w:val="center"/>
        <w:rPr>
          <w:b/>
        </w:rPr>
      </w:pPr>
      <w:r w:rsidRPr="007D544A">
        <w:rPr>
          <w:b/>
        </w:rPr>
        <w:t>SECTION 59</w:t>
      </w:r>
    </w:p>
    <w:p w14:paraId="55AE0C85" w14:textId="77777777" w:rsidR="007D544A" w:rsidRDefault="007D544A" w:rsidP="007D544A">
      <w:r>
        <w:t xml:space="preserve">The yeas and nays were taken resulting as follows: </w:t>
      </w:r>
    </w:p>
    <w:p w14:paraId="11233372" w14:textId="77777777" w:rsidR="007D544A" w:rsidRDefault="007D544A" w:rsidP="007D544A">
      <w:pPr>
        <w:jc w:val="center"/>
      </w:pPr>
      <w:r>
        <w:t xml:space="preserve"> </w:t>
      </w:r>
      <w:bookmarkStart w:id="170" w:name="vote_start355"/>
      <w:bookmarkEnd w:id="170"/>
      <w:r>
        <w:t>Yeas 99; Nays 0</w:t>
      </w:r>
    </w:p>
    <w:p w14:paraId="0E7949D3" w14:textId="77777777" w:rsidR="007D544A" w:rsidRDefault="007D544A" w:rsidP="007D544A">
      <w:pPr>
        <w:jc w:val="center"/>
      </w:pPr>
    </w:p>
    <w:p w14:paraId="5E11D9F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2F60F89" w14:textId="77777777" w:rsidTr="007D544A">
        <w:tc>
          <w:tcPr>
            <w:tcW w:w="2179" w:type="dxa"/>
            <w:shd w:val="clear" w:color="auto" w:fill="auto"/>
          </w:tcPr>
          <w:p w14:paraId="6DE419BE" w14:textId="77777777" w:rsidR="007D544A" w:rsidRPr="007D544A" w:rsidRDefault="007D544A" w:rsidP="007D544A">
            <w:pPr>
              <w:keepNext/>
              <w:ind w:firstLine="0"/>
            </w:pPr>
            <w:r>
              <w:t>Alexander</w:t>
            </w:r>
          </w:p>
        </w:tc>
        <w:tc>
          <w:tcPr>
            <w:tcW w:w="2179" w:type="dxa"/>
            <w:shd w:val="clear" w:color="auto" w:fill="auto"/>
          </w:tcPr>
          <w:p w14:paraId="62BC8AA1" w14:textId="77777777" w:rsidR="007D544A" w:rsidRPr="007D544A" w:rsidRDefault="007D544A" w:rsidP="007D544A">
            <w:pPr>
              <w:keepNext/>
              <w:ind w:firstLine="0"/>
            </w:pPr>
            <w:r>
              <w:t>Allison</w:t>
            </w:r>
          </w:p>
        </w:tc>
        <w:tc>
          <w:tcPr>
            <w:tcW w:w="2180" w:type="dxa"/>
            <w:shd w:val="clear" w:color="auto" w:fill="auto"/>
          </w:tcPr>
          <w:p w14:paraId="761F1F06" w14:textId="77777777" w:rsidR="007D544A" w:rsidRPr="007D544A" w:rsidRDefault="007D544A" w:rsidP="007D544A">
            <w:pPr>
              <w:keepNext/>
              <w:ind w:firstLine="0"/>
            </w:pPr>
            <w:r>
              <w:t>Anderson</w:t>
            </w:r>
          </w:p>
        </w:tc>
      </w:tr>
      <w:tr w:rsidR="007D544A" w:rsidRPr="007D544A" w14:paraId="5B08E7CE" w14:textId="77777777" w:rsidTr="007D544A">
        <w:tc>
          <w:tcPr>
            <w:tcW w:w="2179" w:type="dxa"/>
            <w:shd w:val="clear" w:color="auto" w:fill="auto"/>
          </w:tcPr>
          <w:p w14:paraId="54BEB30A" w14:textId="77777777" w:rsidR="007D544A" w:rsidRPr="007D544A" w:rsidRDefault="007D544A" w:rsidP="007D544A">
            <w:pPr>
              <w:ind w:firstLine="0"/>
            </w:pPr>
            <w:r>
              <w:t>Bailey</w:t>
            </w:r>
          </w:p>
        </w:tc>
        <w:tc>
          <w:tcPr>
            <w:tcW w:w="2179" w:type="dxa"/>
            <w:shd w:val="clear" w:color="auto" w:fill="auto"/>
          </w:tcPr>
          <w:p w14:paraId="32E77048" w14:textId="77777777" w:rsidR="007D544A" w:rsidRPr="007D544A" w:rsidRDefault="007D544A" w:rsidP="007D544A">
            <w:pPr>
              <w:ind w:firstLine="0"/>
            </w:pPr>
            <w:r>
              <w:t>Ballentine</w:t>
            </w:r>
          </w:p>
        </w:tc>
        <w:tc>
          <w:tcPr>
            <w:tcW w:w="2180" w:type="dxa"/>
            <w:shd w:val="clear" w:color="auto" w:fill="auto"/>
          </w:tcPr>
          <w:p w14:paraId="73CB5857" w14:textId="77777777" w:rsidR="007D544A" w:rsidRPr="007D544A" w:rsidRDefault="007D544A" w:rsidP="007D544A">
            <w:pPr>
              <w:ind w:firstLine="0"/>
            </w:pPr>
            <w:r>
              <w:t>Bamberg</w:t>
            </w:r>
          </w:p>
        </w:tc>
      </w:tr>
      <w:tr w:rsidR="007D544A" w:rsidRPr="007D544A" w14:paraId="1FCAE465" w14:textId="77777777" w:rsidTr="007D544A">
        <w:tc>
          <w:tcPr>
            <w:tcW w:w="2179" w:type="dxa"/>
            <w:shd w:val="clear" w:color="auto" w:fill="auto"/>
          </w:tcPr>
          <w:p w14:paraId="7FB1C0BE" w14:textId="77777777" w:rsidR="007D544A" w:rsidRPr="007D544A" w:rsidRDefault="007D544A" w:rsidP="007D544A">
            <w:pPr>
              <w:ind w:firstLine="0"/>
            </w:pPr>
            <w:r>
              <w:t>Bernstein</w:t>
            </w:r>
          </w:p>
        </w:tc>
        <w:tc>
          <w:tcPr>
            <w:tcW w:w="2179" w:type="dxa"/>
            <w:shd w:val="clear" w:color="auto" w:fill="auto"/>
          </w:tcPr>
          <w:p w14:paraId="613C4357" w14:textId="77777777" w:rsidR="007D544A" w:rsidRPr="007D544A" w:rsidRDefault="007D544A" w:rsidP="007D544A">
            <w:pPr>
              <w:ind w:firstLine="0"/>
            </w:pPr>
            <w:r>
              <w:t>Blackwell</w:t>
            </w:r>
          </w:p>
        </w:tc>
        <w:tc>
          <w:tcPr>
            <w:tcW w:w="2180" w:type="dxa"/>
            <w:shd w:val="clear" w:color="auto" w:fill="auto"/>
          </w:tcPr>
          <w:p w14:paraId="5FF0466E" w14:textId="77777777" w:rsidR="007D544A" w:rsidRPr="007D544A" w:rsidRDefault="007D544A" w:rsidP="007D544A">
            <w:pPr>
              <w:ind w:firstLine="0"/>
            </w:pPr>
            <w:r>
              <w:t>Bradley</w:t>
            </w:r>
          </w:p>
        </w:tc>
      </w:tr>
      <w:tr w:rsidR="007D544A" w:rsidRPr="007D544A" w14:paraId="051399A7" w14:textId="77777777" w:rsidTr="007D544A">
        <w:tc>
          <w:tcPr>
            <w:tcW w:w="2179" w:type="dxa"/>
            <w:shd w:val="clear" w:color="auto" w:fill="auto"/>
          </w:tcPr>
          <w:p w14:paraId="45A8C8E3" w14:textId="77777777" w:rsidR="007D544A" w:rsidRPr="007D544A" w:rsidRDefault="007D544A" w:rsidP="007D544A">
            <w:pPr>
              <w:ind w:firstLine="0"/>
            </w:pPr>
            <w:r>
              <w:t>Brawley</w:t>
            </w:r>
          </w:p>
        </w:tc>
        <w:tc>
          <w:tcPr>
            <w:tcW w:w="2179" w:type="dxa"/>
            <w:shd w:val="clear" w:color="auto" w:fill="auto"/>
          </w:tcPr>
          <w:p w14:paraId="772F9044" w14:textId="77777777" w:rsidR="007D544A" w:rsidRPr="007D544A" w:rsidRDefault="007D544A" w:rsidP="007D544A">
            <w:pPr>
              <w:ind w:firstLine="0"/>
            </w:pPr>
            <w:r>
              <w:t>Brittain</w:t>
            </w:r>
          </w:p>
        </w:tc>
        <w:tc>
          <w:tcPr>
            <w:tcW w:w="2180" w:type="dxa"/>
            <w:shd w:val="clear" w:color="auto" w:fill="auto"/>
          </w:tcPr>
          <w:p w14:paraId="76BE7ECE" w14:textId="77777777" w:rsidR="007D544A" w:rsidRPr="007D544A" w:rsidRDefault="007D544A" w:rsidP="007D544A">
            <w:pPr>
              <w:ind w:firstLine="0"/>
            </w:pPr>
            <w:r>
              <w:t>Bryant</w:t>
            </w:r>
          </w:p>
        </w:tc>
      </w:tr>
      <w:tr w:rsidR="007D544A" w:rsidRPr="007D544A" w14:paraId="56D181FA" w14:textId="77777777" w:rsidTr="007D544A">
        <w:tc>
          <w:tcPr>
            <w:tcW w:w="2179" w:type="dxa"/>
            <w:shd w:val="clear" w:color="auto" w:fill="auto"/>
          </w:tcPr>
          <w:p w14:paraId="5BFA5609" w14:textId="77777777" w:rsidR="007D544A" w:rsidRPr="007D544A" w:rsidRDefault="007D544A" w:rsidP="007D544A">
            <w:pPr>
              <w:ind w:firstLine="0"/>
            </w:pPr>
            <w:r>
              <w:t>Burns</w:t>
            </w:r>
          </w:p>
        </w:tc>
        <w:tc>
          <w:tcPr>
            <w:tcW w:w="2179" w:type="dxa"/>
            <w:shd w:val="clear" w:color="auto" w:fill="auto"/>
          </w:tcPr>
          <w:p w14:paraId="2DC38437" w14:textId="77777777" w:rsidR="007D544A" w:rsidRPr="007D544A" w:rsidRDefault="007D544A" w:rsidP="007D544A">
            <w:pPr>
              <w:ind w:firstLine="0"/>
            </w:pPr>
            <w:r>
              <w:t>Bustos</w:t>
            </w:r>
          </w:p>
        </w:tc>
        <w:tc>
          <w:tcPr>
            <w:tcW w:w="2180" w:type="dxa"/>
            <w:shd w:val="clear" w:color="auto" w:fill="auto"/>
          </w:tcPr>
          <w:p w14:paraId="40B40FDE" w14:textId="77777777" w:rsidR="007D544A" w:rsidRPr="007D544A" w:rsidRDefault="007D544A" w:rsidP="007D544A">
            <w:pPr>
              <w:ind w:firstLine="0"/>
            </w:pPr>
            <w:r>
              <w:t>Calhoon</w:t>
            </w:r>
          </w:p>
        </w:tc>
      </w:tr>
      <w:tr w:rsidR="007D544A" w:rsidRPr="007D544A" w14:paraId="1D073B5E" w14:textId="77777777" w:rsidTr="007D544A">
        <w:tc>
          <w:tcPr>
            <w:tcW w:w="2179" w:type="dxa"/>
            <w:shd w:val="clear" w:color="auto" w:fill="auto"/>
          </w:tcPr>
          <w:p w14:paraId="3E7434DA" w14:textId="77777777" w:rsidR="007D544A" w:rsidRPr="007D544A" w:rsidRDefault="007D544A" w:rsidP="007D544A">
            <w:pPr>
              <w:ind w:firstLine="0"/>
            </w:pPr>
            <w:r>
              <w:t>Carter</w:t>
            </w:r>
          </w:p>
        </w:tc>
        <w:tc>
          <w:tcPr>
            <w:tcW w:w="2179" w:type="dxa"/>
            <w:shd w:val="clear" w:color="auto" w:fill="auto"/>
          </w:tcPr>
          <w:p w14:paraId="0B1C71A8" w14:textId="77777777" w:rsidR="007D544A" w:rsidRPr="007D544A" w:rsidRDefault="007D544A" w:rsidP="007D544A">
            <w:pPr>
              <w:ind w:firstLine="0"/>
            </w:pPr>
            <w:r>
              <w:t>Caskey</w:t>
            </w:r>
          </w:p>
        </w:tc>
        <w:tc>
          <w:tcPr>
            <w:tcW w:w="2180" w:type="dxa"/>
            <w:shd w:val="clear" w:color="auto" w:fill="auto"/>
          </w:tcPr>
          <w:p w14:paraId="5D40E111" w14:textId="77777777" w:rsidR="007D544A" w:rsidRPr="007D544A" w:rsidRDefault="007D544A" w:rsidP="007D544A">
            <w:pPr>
              <w:ind w:firstLine="0"/>
            </w:pPr>
            <w:r>
              <w:t>Chumley</w:t>
            </w:r>
          </w:p>
        </w:tc>
      </w:tr>
      <w:tr w:rsidR="007D544A" w:rsidRPr="007D544A" w14:paraId="5EEFEBE3" w14:textId="77777777" w:rsidTr="007D544A">
        <w:tc>
          <w:tcPr>
            <w:tcW w:w="2179" w:type="dxa"/>
            <w:shd w:val="clear" w:color="auto" w:fill="auto"/>
          </w:tcPr>
          <w:p w14:paraId="397D5818" w14:textId="77777777" w:rsidR="007D544A" w:rsidRPr="007D544A" w:rsidRDefault="007D544A" w:rsidP="007D544A">
            <w:pPr>
              <w:ind w:firstLine="0"/>
            </w:pPr>
            <w:r>
              <w:t>Collins</w:t>
            </w:r>
          </w:p>
        </w:tc>
        <w:tc>
          <w:tcPr>
            <w:tcW w:w="2179" w:type="dxa"/>
            <w:shd w:val="clear" w:color="auto" w:fill="auto"/>
          </w:tcPr>
          <w:p w14:paraId="18A96D7C" w14:textId="77777777" w:rsidR="007D544A" w:rsidRPr="007D544A" w:rsidRDefault="007D544A" w:rsidP="007D544A">
            <w:pPr>
              <w:ind w:firstLine="0"/>
            </w:pPr>
            <w:r>
              <w:t>B. Cox</w:t>
            </w:r>
          </w:p>
        </w:tc>
        <w:tc>
          <w:tcPr>
            <w:tcW w:w="2180" w:type="dxa"/>
            <w:shd w:val="clear" w:color="auto" w:fill="auto"/>
          </w:tcPr>
          <w:p w14:paraId="36D9DC94" w14:textId="77777777" w:rsidR="007D544A" w:rsidRPr="007D544A" w:rsidRDefault="007D544A" w:rsidP="007D544A">
            <w:pPr>
              <w:ind w:firstLine="0"/>
            </w:pPr>
            <w:r>
              <w:t>W. Cox</w:t>
            </w:r>
          </w:p>
        </w:tc>
      </w:tr>
      <w:tr w:rsidR="007D544A" w:rsidRPr="007D544A" w14:paraId="4B66E64F" w14:textId="77777777" w:rsidTr="007D544A">
        <w:tc>
          <w:tcPr>
            <w:tcW w:w="2179" w:type="dxa"/>
            <w:shd w:val="clear" w:color="auto" w:fill="auto"/>
          </w:tcPr>
          <w:p w14:paraId="3539404D" w14:textId="77777777" w:rsidR="007D544A" w:rsidRPr="007D544A" w:rsidRDefault="007D544A" w:rsidP="007D544A">
            <w:pPr>
              <w:ind w:firstLine="0"/>
            </w:pPr>
            <w:r>
              <w:t>Crawford</w:t>
            </w:r>
          </w:p>
        </w:tc>
        <w:tc>
          <w:tcPr>
            <w:tcW w:w="2179" w:type="dxa"/>
            <w:shd w:val="clear" w:color="auto" w:fill="auto"/>
          </w:tcPr>
          <w:p w14:paraId="7064A5D5" w14:textId="77777777" w:rsidR="007D544A" w:rsidRPr="007D544A" w:rsidRDefault="007D544A" w:rsidP="007D544A">
            <w:pPr>
              <w:ind w:firstLine="0"/>
            </w:pPr>
            <w:r>
              <w:t>Dabney</w:t>
            </w:r>
          </w:p>
        </w:tc>
        <w:tc>
          <w:tcPr>
            <w:tcW w:w="2180" w:type="dxa"/>
            <w:shd w:val="clear" w:color="auto" w:fill="auto"/>
          </w:tcPr>
          <w:p w14:paraId="603AD0BE" w14:textId="77777777" w:rsidR="007D544A" w:rsidRPr="007D544A" w:rsidRDefault="007D544A" w:rsidP="007D544A">
            <w:pPr>
              <w:ind w:firstLine="0"/>
            </w:pPr>
            <w:r>
              <w:t>Daning</w:t>
            </w:r>
          </w:p>
        </w:tc>
      </w:tr>
      <w:tr w:rsidR="007D544A" w:rsidRPr="007D544A" w14:paraId="47A12319" w14:textId="77777777" w:rsidTr="007D544A">
        <w:tc>
          <w:tcPr>
            <w:tcW w:w="2179" w:type="dxa"/>
            <w:shd w:val="clear" w:color="auto" w:fill="auto"/>
          </w:tcPr>
          <w:p w14:paraId="459E4402" w14:textId="77777777" w:rsidR="007D544A" w:rsidRPr="007D544A" w:rsidRDefault="007D544A" w:rsidP="007D544A">
            <w:pPr>
              <w:ind w:firstLine="0"/>
            </w:pPr>
            <w:r>
              <w:t>Davis</w:t>
            </w:r>
          </w:p>
        </w:tc>
        <w:tc>
          <w:tcPr>
            <w:tcW w:w="2179" w:type="dxa"/>
            <w:shd w:val="clear" w:color="auto" w:fill="auto"/>
          </w:tcPr>
          <w:p w14:paraId="63A3DC5D" w14:textId="77777777" w:rsidR="007D544A" w:rsidRPr="007D544A" w:rsidRDefault="007D544A" w:rsidP="007D544A">
            <w:pPr>
              <w:ind w:firstLine="0"/>
            </w:pPr>
            <w:r>
              <w:t>Dillard</w:t>
            </w:r>
          </w:p>
        </w:tc>
        <w:tc>
          <w:tcPr>
            <w:tcW w:w="2180" w:type="dxa"/>
            <w:shd w:val="clear" w:color="auto" w:fill="auto"/>
          </w:tcPr>
          <w:p w14:paraId="2049BB3F" w14:textId="77777777" w:rsidR="007D544A" w:rsidRPr="007D544A" w:rsidRDefault="007D544A" w:rsidP="007D544A">
            <w:pPr>
              <w:ind w:firstLine="0"/>
            </w:pPr>
            <w:r>
              <w:t>Elliott</w:t>
            </w:r>
          </w:p>
        </w:tc>
      </w:tr>
      <w:tr w:rsidR="007D544A" w:rsidRPr="007D544A" w14:paraId="2BB0341D" w14:textId="77777777" w:rsidTr="007D544A">
        <w:tc>
          <w:tcPr>
            <w:tcW w:w="2179" w:type="dxa"/>
            <w:shd w:val="clear" w:color="auto" w:fill="auto"/>
          </w:tcPr>
          <w:p w14:paraId="0BCC4D4D" w14:textId="77777777" w:rsidR="007D544A" w:rsidRPr="007D544A" w:rsidRDefault="007D544A" w:rsidP="007D544A">
            <w:pPr>
              <w:ind w:firstLine="0"/>
            </w:pPr>
            <w:r>
              <w:t>Erickson</w:t>
            </w:r>
          </w:p>
        </w:tc>
        <w:tc>
          <w:tcPr>
            <w:tcW w:w="2179" w:type="dxa"/>
            <w:shd w:val="clear" w:color="auto" w:fill="auto"/>
          </w:tcPr>
          <w:p w14:paraId="37BE46EF" w14:textId="77777777" w:rsidR="007D544A" w:rsidRPr="007D544A" w:rsidRDefault="007D544A" w:rsidP="007D544A">
            <w:pPr>
              <w:ind w:firstLine="0"/>
            </w:pPr>
            <w:r>
              <w:t>Felder</w:t>
            </w:r>
          </w:p>
        </w:tc>
        <w:tc>
          <w:tcPr>
            <w:tcW w:w="2180" w:type="dxa"/>
            <w:shd w:val="clear" w:color="auto" w:fill="auto"/>
          </w:tcPr>
          <w:p w14:paraId="19B40F00" w14:textId="77777777" w:rsidR="007D544A" w:rsidRPr="007D544A" w:rsidRDefault="007D544A" w:rsidP="007D544A">
            <w:pPr>
              <w:ind w:firstLine="0"/>
            </w:pPr>
            <w:r>
              <w:t>Forrest</w:t>
            </w:r>
          </w:p>
        </w:tc>
      </w:tr>
      <w:tr w:rsidR="007D544A" w:rsidRPr="007D544A" w14:paraId="5D37EB75" w14:textId="77777777" w:rsidTr="007D544A">
        <w:tc>
          <w:tcPr>
            <w:tcW w:w="2179" w:type="dxa"/>
            <w:shd w:val="clear" w:color="auto" w:fill="auto"/>
          </w:tcPr>
          <w:p w14:paraId="21CC1075" w14:textId="77777777" w:rsidR="007D544A" w:rsidRPr="007D544A" w:rsidRDefault="007D544A" w:rsidP="007D544A">
            <w:pPr>
              <w:ind w:firstLine="0"/>
            </w:pPr>
            <w:r>
              <w:t>Fry</w:t>
            </w:r>
          </w:p>
        </w:tc>
        <w:tc>
          <w:tcPr>
            <w:tcW w:w="2179" w:type="dxa"/>
            <w:shd w:val="clear" w:color="auto" w:fill="auto"/>
          </w:tcPr>
          <w:p w14:paraId="2CA01CC4" w14:textId="77777777" w:rsidR="007D544A" w:rsidRPr="007D544A" w:rsidRDefault="007D544A" w:rsidP="007D544A">
            <w:pPr>
              <w:ind w:firstLine="0"/>
            </w:pPr>
            <w:r>
              <w:t>Gagnon</w:t>
            </w:r>
          </w:p>
        </w:tc>
        <w:tc>
          <w:tcPr>
            <w:tcW w:w="2180" w:type="dxa"/>
            <w:shd w:val="clear" w:color="auto" w:fill="auto"/>
          </w:tcPr>
          <w:p w14:paraId="157C50E4" w14:textId="77777777" w:rsidR="007D544A" w:rsidRPr="007D544A" w:rsidRDefault="007D544A" w:rsidP="007D544A">
            <w:pPr>
              <w:ind w:firstLine="0"/>
            </w:pPr>
            <w:r>
              <w:t>Garvin</w:t>
            </w:r>
          </w:p>
        </w:tc>
      </w:tr>
      <w:tr w:rsidR="007D544A" w:rsidRPr="007D544A" w14:paraId="00BF465C" w14:textId="77777777" w:rsidTr="007D544A">
        <w:tc>
          <w:tcPr>
            <w:tcW w:w="2179" w:type="dxa"/>
            <w:shd w:val="clear" w:color="auto" w:fill="auto"/>
          </w:tcPr>
          <w:p w14:paraId="4550BCEC" w14:textId="77777777" w:rsidR="007D544A" w:rsidRPr="007D544A" w:rsidRDefault="007D544A" w:rsidP="007D544A">
            <w:pPr>
              <w:ind w:firstLine="0"/>
            </w:pPr>
            <w:r>
              <w:t>Gatch</w:t>
            </w:r>
          </w:p>
        </w:tc>
        <w:tc>
          <w:tcPr>
            <w:tcW w:w="2179" w:type="dxa"/>
            <w:shd w:val="clear" w:color="auto" w:fill="auto"/>
          </w:tcPr>
          <w:p w14:paraId="456C8645" w14:textId="77777777" w:rsidR="007D544A" w:rsidRPr="007D544A" w:rsidRDefault="007D544A" w:rsidP="007D544A">
            <w:pPr>
              <w:ind w:firstLine="0"/>
            </w:pPr>
            <w:r>
              <w:t>Gilliam</w:t>
            </w:r>
          </w:p>
        </w:tc>
        <w:tc>
          <w:tcPr>
            <w:tcW w:w="2180" w:type="dxa"/>
            <w:shd w:val="clear" w:color="auto" w:fill="auto"/>
          </w:tcPr>
          <w:p w14:paraId="6F67EB6A" w14:textId="77777777" w:rsidR="007D544A" w:rsidRPr="007D544A" w:rsidRDefault="007D544A" w:rsidP="007D544A">
            <w:pPr>
              <w:ind w:firstLine="0"/>
            </w:pPr>
            <w:r>
              <w:t>Gilliard</w:t>
            </w:r>
          </w:p>
        </w:tc>
      </w:tr>
      <w:tr w:rsidR="007D544A" w:rsidRPr="007D544A" w14:paraId="71A17393" w14:textId="77777777" w:rsidTr="007D544A">
        <w:tc>
          <w:tcPr>
            <w:tcW w:w="2179" w:type="dxa"/>
            <w:shd w:val="clear" w:color="auto" w:fill="auto"/>
          </w:tcPr>
          <w:p w14:paraId="44FAECD9" w14:textId="77777777" w:rsidR="007D544A" w:rsidRPr="007D544A" w:rsidRDefault="007D544A" w:rsidP="007D544A">
            <w:pPr>
              <w:ind w:firstLine="0"/>
            </w:pPr>
            <w:r>
              <w:t>Govan</w:t>
            </w:r>
          </w:p>
        </w:tc>
        <w:tc>
          <w:tcPr>
            <w:tcW w:w="2179" w:type="dxa"/>
            <w:shd w:val="clear" w:color="auto" w:fill="auto"/>
          </w:tcPr>
          <w:p w14:paraId="695D07DD" w14:textId="77777777" w:rsidR="007D544A" w:rsidRPr="007D544A" w:rsidRDefault="007D544A" w:rsidP="007D544A">
            <w:pPr>
              <w:ind w:firstLine="0"/>
            </w:pPr>
            <w:r>
              <w:t>Haddon</w:t>
            </w:r>
          </w:p>
        </w:tc>
        <w:tc>
          <w:tcPr>
            <w:tcW w:w="2180" w:type="dxa"/>
            <w:shd w:val="clear" w:color="auto" w:fill="auto"/>
          </w:tcPr>
          <w:p w14:paraId="31039615" w14:textId="77777777" w:rsidR="007D544A" w:rsidRPr="007D544A" w:rsidRDefault="007D544A" w:rsidP="007D544A">
            <w:pPr>
              <w:ind w:firstLine="0"/>
            </w:pPr>
            <w:r>
              <w:t>Hardee</w:t>
            </w:r>
          </w:p>
        </w:tc>
      </w:tr>
      <w:tr w:rsidR="007D544A" w:rsidRPr="007D544A" w14:paraId="7B44CCBD" w14:textId="77777777" w:rsidTr="007D544A">
        <w:tc>
          <w:tcPr>
            <w:tcW w:w="2179" w:type="dxa"/>
            <w:shd w:val="clear" w:color="auto" w:fill="auto"/>
          </w:tcPr>
          <w:p w14:paraId="59DBC756" w14:textId="77777777" w:rsidR="007D544A" w:rsidRPr="007D544A" w:rsidRDefault="007D544A" w:rsidP="007D544A">
            <w:pPr>
              <w:ind w:firstLine="0"/>
            </w:pPr>
            <w:r>
              <w:t>Hayes</w:t>
            </w:r>
          </w:p>
        </w:tc>
        <w:tc>
          <w:tcPr>
            <w:tcW w:w="2179" w:type="dxa"/>
            <w:shd w:val="clear" w:color="auto" w:fill="auto"/>
          </w:tcPr>
          <w:p w14:paraId="5F7B0EAC" w14:textId="77777777" w:rsidR="007D544A" w:rsidRPr="007D544A" w:rsidRDefault="007D544A" w:rsidP="007D544A">
            <w:pPr>
              <w:ind w:firstLine="0"/>
            </w:pPr>
            <w:r>
              <w:t>Henegan</w:t>
            </w:r>
          </w:p>
        </w:tc>
        <w:tc>
          <w:tcPr>
            <w:tcW w:w="2180" w:type="dxa"/>
            <w:shd w:val="clear" w:color="auto" w:fill="auto"/>
          </w:tcPr>
          <w:p w14:paraId="0EEED3EC" w14:textId="77777777" w:rsidR="007D544A" w:rsidRPr="007D544A" w:rsidRDefault="007D544A" w:rsidP="007D544A">
            <w:pPr>
              <w:ind w:firstLine="0"/>
            </w:pPr>
            <w:r>
              <w:t>Herbkersman</w:t>
            </w:r>
          </w:p>
        </w:tc>
      </w:tr>
      <w:tr w:rsidR="007D544A" w:rsidRPr="007D544A" w14:paraId="3372EFE4" w14:textId="77777777" w:rsidTr="007D544A">
        <w:tc>
          <w:tcPr>
            <w:tcW w:w="2179" w:type="dxa"/>
            <w:shd w:val="clear" w:color="auto" w:fill="auto"/>
          </w:tcPr>
          <w:p w14:paraId="196F5DDB" w14:textId="77777777" w:rsidR="007D544A" w:rsidRPr="007D544A" w:rsidRDefault="007D544A" w:rsidP="007D544A">
            <w:pPr>
              <w:ind w:firstLine="0"/>
            </w:pPr>
            <w:r>
              <w:t>Hewitt</w:t>
            </w:r>
          </w:p>
        </w:tc>
        <w:tc>
          <w:tcPr>
            <w:tcW w:w="2179" w:type="dxa"/>
            <w:shd w:val="clear" w:color="auto" w:fill="auto"/>
          </w:tcPr>
          <w:p w14:paraId="60706350" w14:textId="77777777" w:rsidR="007D544A" w:rsidRPr="007D544A" w:rsidRDefault="007D544A" w:rsidP="007D544A">
            <w:pPr>
              <w:ind w:firstLine="0"/>
            </w:pPr>
            <w:r>
              <w:t>Hiott</w:t>
            </w:r>
          </w:p>
        </w:tc>
        <w:tc>
          <w:tcPr>
            <w:tcW w:w="2180" w:type="dxa"/>
            <w:shd w:val="clear" w:color="auto" w:fill="auto"/>
          </w:tcPr>
          <w:p w14:paraId="529EDC36" w14:textId="77777777" w:rsidR="007D544A" w:rsidRPr="007D544A" w:rsidRDefault="007D544A" w:rsidP="007D544A">
            <w:pPr>
              <w:ind w:firstLine="0"/>
            </w:pPr>
            <w:r>
              <w:t>Hixon</w:t>
            </w:r>
          </w:p>
        </w:tc>
      </w:tr>
      <w:tr w:rsidR="007D544A" w:rsidRPr="007D544A" w14:paraId="17E422FE" w14:textId="77777777" w:rsidTr="007D544A">
        <w:tc>
          <w:tcPr>
            <w:tcW w:w="2179" w:type="dxa"/>
            <w:shd w:val="clear" w:color="auto" w:fill="auto"/>
          </w:tcPr>
          <w:p w14:paraId="5B69C35C" w14:textId="77777777" w:rsidR="007D544A" w:rsidRPr="007D544A" w:rsidRDefault="007D544A" w:rsidP="007D544A">
            <w:pPr>
              <w:ind w:firstLine="0"/>
            </w:pPr>
            <w:r>
              <w:t>Hosey</w:t>
            </w:r>
          </w:p>
        </w:tc>
        <w:tc>
          <w:tcPr>
            <w:tcW w:w="2179" w:type="dxa"/>
            <w:shd w:val="clear" w:color="auto" w:fill="auto"/>
          </w:tcPr>
          <w:p w14:paraId="03788FD8" w14:textId="77777777" w:rsidR="007D544A" w:rsidRPr="007D544A" w:rsidRDefault="007D544A" w:rsidP="007D544A">
            <w:pPr>
              <w:ind w:firstLine="0"/>
            </w:pPr>
            <w:r>
              <w:t>Howard</w:t>
            </w:r>
          </w:p>
        </w:tc>
        <w:tc>
          <w:tcPr>
            <w:tcW w:w="2180" w:type="dxa"/>
            <w:shd w:val="clear" w:color="auto" w:fill="auto"/>
          </w:tcPr>
          <w:p w14:paraId="433308C4" w14:textId="77777777" w:rsidR="007D544A" w:rsidRPr="007D544A" w:rsidRDefault="007D544A" w:rsidP="007D544A">
            <w:pPr>
              <w:ind w:firstLine="0"/>
            </w:pPr>
            <w:r>
              <w:t>Huggins</w:t>
            </w:r>
          </w:p>
        </w:tc>
      </w:tr>
      <w:tr w:rsidR="007D544A" w:rsidRPr="007D544A" w14:paraId="46149546" w14:textId="77777777" w:rsidTr="007D544A">
        <w:tc>
          <w:tcPr>
            <w:tcW w:w="2179" w:type="dxa"/>
            <w:shd w:val="clear" w:color="auto" w:fill="auto"/>
          </w:tcPr>
          <w:p w14:paraId="261F314F" w14:textId="77777777" w:rsidR="007D544A" w:rsidRPr="007D544A" w:rsidRDefault="007D544A" w:rsidP="007D544A">
            <w:pPr>
              <w:ind w:firstLine="0"/>
            </w:pPr>
            <w:r>
              <w:t>Hyde</w:t>
            </w:r>
          </w:p>
        </w:tc>
        <w:tc>
          <w:tcPr>
            <w:tcW w:w="2179" w:type="dxa"/>
            <w:shd w:val="clear" w:color="auto" w:fill="auto"/>
          </w:tcPr>
          <w:p w14:paraId="15B35EAC" w14:textId="77777777" w:rsidR="007D544A" w:rsidRPr="007D544A" w:rsidRDefault="007D544A" w:rsidP="007D544A">
            <w:pPr>
              <w:ind w:firstLine="0"/>
            </w:pPr>
            <w:r>
              <w:t>Jefferson</w:t>
            </w:r>
          </w:p>
        </w:tc>
        <w:tc>
          <w:tcPr>
            <w:tcW w:w="2180" w:type="dxa"/>
            <w:shd w:val="clear" w:color="auto" w:fill="auto"/>
          </w:tcPr>
          <w:p w14:paraId="1D439E17" w14:textId="77777777" w:rsidR="007D544A" w:rsidRPr="007D544A" w:rsidRDefault="007D544A" w:rsidP="007D544A">
            <w:pPr>
              <w:ind w:firstLine="0"/>
            </w:pPr>
            <w:r>
              <w:t>J. E. Johnson</w:t>
            </w:r>
          </w:p>
        </w:tc>
      </w:tr>
      <w:tr w:rsidR="007D544A" w:rsidRPr="007D544A" w14:paraId="3BA72B16" w14:textId="77777777" w:rsidTr="007D544A">
        <w:tc>
          <w:tcPr>
            <w:tcW w:w="2179" w:type="dxa"/>
            <w:shd w:val="clear" w:color="auto" w:fill="auto"/>
          </w:tcPr>
          <w:p w14:paraId="1EAF6BC2" w14:textId="77777777" w:rsidR="007D544A" w:rsidRPr="007D544A" w:rsidRDefault="007D544A" w:rsidP="007D544A">
            <w:pPr>
              <w:ind w:firstLine="0"/>
            </w:pPr>
            <w:r>
              <w:t>J. L. Johnson</w:t>
            </w:r>
          </w:p>
        </w:tc>
        <w:tc>
          <w:tcPr>
            <w:tcW w:w="2179" w:type="dxa"/>
            <w:shd w:val="clear" w:color="auto" w:fill="auto"/>
          </w:tcPr>
          <w:p w14:paraId="4AC5B656" w14:textId="77777777" w:rsidR="007D544A" w:rsidRPr="007D544A" w:rsidRDefault="007D544A" w:rsidP="007D544A">
            <w:pPr>
              <w:ind w:firstLine="0"/>
            </w:pPr>
            <w:r>
              <w:t>K. O. Johnson</w:t>
            </w:r>
          </w:p>
        </w:tc>
        <w:tc>
          <w:tcPr>
            <w:tcW w:w="2180" w:type="dxa"/>
            <w:shd w:val="clear" w:color="auto" w:fill="auto"/>
          </w:tcPr>
          <w:p w14:paraId="1DF0D850" w14:textId="77777777" w:rsidR="007D544A" w:rsidRPr="007D544A" w:rsidRDefault="007D544A" w:rsidP="007D544A">
            <w:pPr>
              <w:ind w:firstLine="0"/>
            </w:pPr>
            <w:r>
              <w:t>Jordan</w:t>
            </w:r>
          </w:p>
        </w:tc>
      </w:tr>
      <w:tr w:rsidR="007D544A" w:rsidRPr="007D544A" w14:paraId="3CB887E9" w14:textId="77777777" w:rsidTr="007D544A">
        <w:tc>
          <w:tcPr>
            <w:tcW w:w="2179" w:type="dxa"/>
            <w:shd w:val="clear" w:color="auto" w:fill="auto"/>
          </w:tcPr>
          <w:p w14:paraId="172CC369" w14:textId="77777777" w:rsidR="007D544A" w:rsidRPr="007D544A" w:rsidRDefault="007D544A" w:rsidP="007D544A">
            <w:pPr>
              <w:ind w:firstLine="0"/>
            </w:pPr>
            <w:r>
              <w:t>Kirby</w:t>
            </w:r>
          </w:p>
        </w:tc>
        <w:tc>
          <w:tcPr>
            <w:tcW w:w="2179" w:type="dxa"/>
            <w:shd w:val="clear" w:color="auto" w:fill="auto"/>
          </w:tcPr>
          <w:p w14:paraId="2B515382" w14:textId="77777777" w:rsidR="007D544A" w:rsidRPr="007D544A" w:rsidRDefault="007D544A" w:rsidP="007D544A">
            <w:pPr>
              <w:ind w:firstLine="0"/>
            </w:pPr>
            <w:r>
              <w:t>Ligon</w:t>
            </w:r>
          </w:p>
        </w:tc>
        <w:tc>
          <w:tcPr>
            <w:tcW w:w="2180" w:type="dxa"/>
            <w:shd w:val="clear" w:color="auto" w:fill="auto"/>
          </w:tcPr>
          <w:p w14:paraId="69FD7D30" w14:textId="77777777" w:rsidR="007D544A" w:rsidRPr="007D544A" w:rsidRDefault="007D544A" w:rsidP="007D544A">
            <w:pPr>
              <w:ind w:firstLine="0"/>
            </w:pPr>
            <w:r>
              <w:t>Long</w:t>
            </w:r>
          </w:p>
        </w:tc>
      </w:tr>
      <w:tr w:rsidR="007D544A" w:rsidRPr="007D544A" w14:paraId="06B03858" w14:textId="77777777" w:rsidTr="007D544A">
        <w:tc>
          <w:tcPr>
            <w:tcW w:w="2179" w:type="dxa"/>
            <w:shd w:val="clear" w:color="auto" w:fill="auto"/>
          </w:tcPr>
          <w:p w14:paraId="0E42B796" w14:textId="77777777" w:rsidR="007D544A" w:rsidRPr="007D544A" w:rsidRDefault="007D544A" w:rsidP="007D544A">
            <w:pPr>
              <w:ind w:firstLine="0"/>
            </w:pPr>
            <w:r>
              <w:t>Lowe</w:t>
            </w:r>
          </w:p>
        </w:tc>
        <w:tc>
          <w:tcPr>
            <w:tcW w:w="2179" w:type="dxa"/>
            <w:shd w:val="clear" w:color="auto" w:fill="auto"/>
          </w:tcPr>
          <w:p w14:paraId="3089A2FA" w14:textId="77777777" w:rsidR="007D544A" w:rsidRPr="007D544A" w:rsidRDefault="007D544A" w:rsidP="007D544A">
            <w:pPr>
              <w:ind w:firstLine="0"/>
            </w:pPr>
            <w:r>
              <w:t>Lucas</w:t>
            </w:r>
          </w:p>
        </w:tc>
        <w:tc>
          <w:tcPr>
            <w:tcW w:w="2180" w:type="dxa"/>
            <w:shd w:val="clear" w:color="auto" w:fill="auto"/>
          </w:tcPr>
          <w:p w14:paraId="2B3E0E1D" w14:textId="77777777" w:rsidR="007D544A" w:rsidRPr="007D544A" w:rsidRDefault="007D544A" w:rsidP="007D544A">
            <w:pPr>
              <w:ind w:firstLine="0"/>
            </w:pPr>
            <w:r>
              <w:t>Matthews</w:t>
            </w:r>
          </w:p>
        </w:tc>
      </w:tr>
      <w:tr w:rsidR="007D544A" w:rsidRPr="007D544A" w14:paraId="34E9FC42" w14:textId="77777777" w:rsidTr="007D544A">
        <w:tc>
          <w:tcPr>
            <w:tcW w:w="2179" w:type="dxa"/>
            <w:shd w:val="clear" w:color="auto" w:fill="auto"/>
          </w:tcPr>
          <w:p w14:paraId="316E3839" w14:textId="77777777" w:rsidR="007D544A" w:rsidRPr="007D544A" w:rsidRDefault="007D544A" w:rsidP="007D544A">
            <w:pPr>
              <w:ind w:firstLine="0"/>
            </w:pPr>
            <w:r>
              <w:t>May</w:t>
            </w:r>
          </w:p>
        </w:tc>
        <w:tc>
          <w:tcPr>
            <w:tcW w:w="2179" w:type="dxa"/>
            <w:shd w:val="clear" w:color="auto" w:fill="auto"/>
          </w:tcPr>
          <w:p w14:paraId="6C6FBBA5" w14:textId="77777777" w:rsidR="007D544A" w:rsidRPr="007D544A" w:rsidRDefault="007D544A" w:rsidP="007D544A">
            <w:pPr>
              <w:ind w:firstLine="0"/>
            </w:pPr>
            <w:r>
              <w:t>McCabe</w:t>
            </w:r>
          </w:p>
        </w:tc>
        <w:tc>
          <w:tcPr>
            <w:tcW w:w="2180" w:type="dxa"/>
            <w:shd w:val="clear" w:color="auto" w:fill="auto"/>
          </w:tcPr>
          <w:p w14:paraId="157E9A16" w14:textId="77777777" w:rsidR="007D544A" w:rsidRPr="007D544A" w:rsidRDefault="007D544A" w:rsidP="007D544A">
            <w:pPr>
              <w:ind w:firstLine="0"/>
            </w:pPr>
            <w:r>
              <w:t>McCravy</w:t>
            </w:r>
          </w:p>
        </w:tc>
      </w:tr>
      <w:tr w:rsidR="007D544A" w:rsidRPr="007D544A" w14:paraId="58F2DECD" w14:textId="77777777" w:rsidTr="007D544A">
        <w:tc>
          <w:tcPr>
            <w:tcW w:w="2179" w:type="dxa"/>
            <w:shd w:val="clear" w:color="auto" w:fill="auto"/>
          </w:tcPr>
          <w:p w14:paraId="0F7F47A5" w14:textId="77777777" w:rsidR="007D544A" w:rsidRPr="007D544A" w:rsidRDefault="007D544A" w:rsidP="007D544A">
            <w:pPr>
              <w:ind w:firstLine="0"/>
            </w:pPr>
            <w:r>
              <w:t>McDaniel</w:t>
            </w:r>
          </w:p>
        </w:tc>
        <w:tc>
          <w:tcPr>
            <w:tcW w:w="2179" w:type="dxa"/>
            <w:shd w:val="clear" w:color="auto" w:fill="auto"/>
          </w:tcPr>
          <w:p w14:paraId="20EC4C5A" w14:textId="77777777" w:rsidR="007D544A" w:rsidRPr="007D544A" w:rsidRDefault="007D544A" w:rsidP="007D544A">
            <w:pPr>
              <w:ind w:firstLine="0"/>
            </w:pPr>
            <w:r>
              <w:t>McGarry</w:t>
            </w:r>
          </w:p>
        </w:tc>
        <w:tc>
          <w:tcPr>
            <w:tcW w:w="2180" w:type="dxa"/>
            <w:shd w:val="clear" w:color="auto" w:fill="auto"/>
          </w:tcPr>
          <w:p w14:paraId="2439D025" w14:textId="77777777" w:rsidR="007D544A" w:rsidRPr="007D544A" w:rsidRDefault="007D544A" w:rsidP="007D544A">
            <w:pPr>
              <w:ind w:firstLine="0"/>
            </w:pPr>
            <w:r>
              <w:t>McGinnis</w:t>
            </w:r>
          </w:p>
        </w:tc>
      </w:tr>
      <w:tr w:rsidR="007D544A" w:rsidRPr="007D544A" w14:paraId="47E503A7" w14:textId="77777777" w:rsidTr="007D544A">
        <w:tc>
          <w:tcPr>
            <w:tcW w:w="2179" w:type="dxa"/>
            <w:shd w:val="clear" w:color="auto" w:fill="auto"/>
          </w:tcPr>
          <w:p w14:paraId="785A439F" w14:textId="77777777" w:rsidR="007D544A" w:rsidRPr="007D544A" w:rsidRDefault="007D544A" w:rsidP="007D544A">
            <w:pPr>
              <w:ind w:firstLine="0"/>
            </w:pPr>
            <w:r>
              <w:t>J. Moore</w:t>
            </w:r>
          </w:p>
        </w:tc>
        <w:tc>
          <w:tcPr>
            <w:tcW w:w="2179" w:type="dxa"/>
            <w:shd w:val="clear" w:color="auto" w:fill="auto"/>
          </w:tcPr>
          <w:p w14:paraId="39E13335" w14:textId="77777777" w:rsidR="007D544A" w:rsidRPr="007D544A" w:rsidRDefault="007D544A" w:rsidP="007D544A">
            <w:pPr>
              <w:ind w:firstLine="0"/>
            </w:pPr>
            <w:r>
              <w:t>T. Moore</w:t>
            </w:r>
          </w:p>
        </w:tc>
        <w:tc>
          <w:tcPr>
            <w:tcW w:w="2180" w:type="dxa"/>
            <w:shd w:val="clear" w:color="auto" w:fill="auto"/>
          </w:tcPr>
          <w:p w14:paraId="0F764941" w14:textId="77777777" w:rsidR="007D544A" w:rsidRPr="007D544A" w:rsidRDefault="007D544A" w:rsidP="007D544A">
            <w:pPr>
              <w:ind w:firstLine="0"/>
            </w:pPr>
            <w:r>
              <w:t>Morgan</w:t>
            </w:r>
          </w:p>
        </w:tc>
      </w:tr>
      <w:tr w:rsidR="007D544A" w:rsidRPr="007D544A" w14:paraId="175CBE44" w14:textId="77777777" w:rsidTr="007D544A">
        <w:tc>
          <w:tcPr>
            <w:tcW w:w="2179" w:type="dxa"/>
            <w:shd w:val="clear" w:color="auto" w:fill="auto"/>
          </w:tcPr>
          <w:p w14:paraId="37C9EA9F" w14:textId="77777777" w:rsidR="007D544A" w:rsidRPr="007D544A" w:rsidRDefault="007D544A" w:rsidP="007D544A">
            <w:pPr>
              <w:ind w:firstLine="0"/>
            </w:pPr>
            <w:r>
              <w:t>D. C. Moss</w:t>
            </w:r>
          </w:p>
        </w:tc>
        <w:tc>
          <w:tcPr>
            <w:tcW w:w="2179" w:type="dxa"/>
            <w:shd w:val="clear" w:color="auto" w:fill="auto"/>
          </w:tcPr>
          <w:p w14:paraId="583A9E24" w14:textId="77777777" w:rsidR="007D544A" w:rsidRPr="007D544A" w:rsidRDefault="007D544A" w:rsidP="007D544A">
            <w:pPr>
              <w:ind w:firstLine="0"/>
            </w:pPr>
            <w:r>
              <w:t>B. Newton</w:t>
            </w:r>
          </w:p>
        </w:tc>
        <w:tc>
          <w:tcPr>
            <w:tcW w:w="2180" w:type="dxa"/>
            <w:shd w:val="clear" w:color="auto" w:fill="auto"/>
          </w:tcPr>
          <w:p w14:paraId="5BD1B6C0" w14:textId="77777777" w:rsidR="007D544A" w:rsidRPr="007D544A" w:rsidRDefault="007D544A" w:rsidP="007D544A">
            <w:pPr>
              <w:ind w:firstLine="0"/>
            </w:pPr>
            <w:r>
              <w:t>W. Newton</w:t>
            </w:r>
          </w:p>
        </w:tc>
      </w:tr>
      <w:tr w:rsidR="007D544A" w:rsidRPr="007D544A" w14:paraId="655A6A5E" w14:textId="77777777" w:rsidTr="007D544A">
        <w:tc>
          <w:tcPr>
            <w:tcW w:w="2179" w:type="dxa"/>
            <w:shd w:val="clear" w:color="auto" w:fill="auto"/>
          </w:tcPr>
          <w:p w14:paraId="5BFBFA5D" w14:textId="77777777" w:rsidR="007D544A" w:rsidRPr="007D544A" w:rsidRDefault="007D544A" w:rsidP="007D544A">
            <w:pPr>
              <w:ind w:firstLine="0"/>
            </w:pPr>
            <w:r>
              <w:t>Nutt</w:t>
            </w:r>
          </w:p>
        </w:tc>
        <w:tc>
          <w:tcPr>
            <w:tcW w:w="2179" w:type="dxa"/>
            <w:shd w:val="clear" w:color="auto" w:fill="auto"/>
          </w:tcPr>
          <w:p w14:paraId="6CC09C72" w14:textId="77777777" w:rsidR="007D544A" w:rsidRPr="007D544A" w:rsidRDefault="007D544A" w:rsidP="007D544A">
            <w:pPr>
              <w:ind w:firstLine="0"/>
            </w:pPr>
            <w:r>
              <w:t>Oremus</w:t>
            </w:r>
          </w:p>
        </w:tc>
        <w:tc>
          <w:tcPr>
            <w:tcW w:w="2180" w:type="dxa"/>
            <w:shd w:val="clear" w:color="auto" w:fill="auto"/>
          </w:tcPr>
          <w:p w14:paraId="343EB960" w14:textId="77777777" w:rsidR="007D544A" w:rsidRPr="007D544A" w:rsidRDefault="007D544A" w:rsidP="007D544A">
            <w:pPr>
              <w:ind w:firstLine="0"/>
            </w:pPr>
            <w:r>
              <w:t>Ott</w:t>
            </w:r>
          </w:p>
        </w:tc>
      </w:tr>
      <w:tr w:rsidR="007D544A" w:rsidRPr="007D544A" w14:paraId="73B953F0" w14:textId="77777777" w:rsidTr="007D544A">
        <w:tc>
          <w:tcPr>
            <w:tcW w:w="2179" w:type="dxa"/>
            <w:shd w:val="clear" w:color="auto" w:fill="auto"/>
          </w:tcPr>
          <w:p w14:paraId="58AF97D3" w14:textId="77777777" w:rsidR="007D544A" w:rsidRPr="007D544A" w:rsidRDefault="007D544A" w:rsidP="007D544A">
            <w:pPr>
              <w:ind w:firstLine="0"/>
            </w:pPr>
            <w:r>
              <w:t>Pendarvis</w:t>
            </w:r>
          </w:p>
        </w:tc>
        <w:tc>
          <w:tcPr>
            <w:tcW w:w="2179" w:type="dxa"/>
            <w:shd w:val="clear" w:color="auto" w:fill="auto"/>
          </w:tcPr>
          <w:p w14:paraId="63606745" w14:textId="77777777" w:rsidR="007D544A" w:rsidRPr="007D544A" w:rsidRDefault="007D544A" w:rsidP="007D544A">
            <w:pPr>
              <w:ind w:firstLine="0"/>
            </w:pPr>
            <w:r>
              <w:t>Pope</w:t>
            </w:r>
          </w:p>
        </w:tc>
        <w:tc>
          <w:tcPr>
            <w:tcW w:w="2180" w:type="dxa"/>
            <w:shd w:val="clear" w:color="auto" w:fill="auto"/>
          </w:tcPr>
          <w:p w14:paraId="0466B84F" w14:textId="77777777" w:rsidR="007D544A" w:rsidRPr="007D544A" w:rsidRDefault="007D544A" w:rsidP="007D544A">
            <w:pPr>
              <w:ind w:firstLine="0"/>
            </w:pPr>
            <w:r>
              <w:t>Rivers</w:t>
            </w:r>
          </w:p>
        </w:tc>
      </w:tr>
      <w:tr w:rsidR="007D544A" w:rsidRPr="007D544A" w14:paraId="59EDB853" w14:textId="77777777" w:rsidTr="007D544A">
        <w:tc>
          <w:tcPr>
            <w:tcW w:w="2179" w:type="dxa"/>
            <w:shd w:val="clear" w:color="auto" w:fill="auto"/>
          </w:tcPr>
          <w:p w14:paraId="27D60298" w14:textId="77777777" w:rsidR="007D544A" w:rsidRPr="007D544A" w:rsidRDefault="007D544A" w:rsidP="007D544A">
            <w:pPr>
              <w:ind w:firstLine="0"/>
            </w:pPr>
            <w:r>
              <w:t>Robinson</w:t>
            </w:r>
          </w:p>
        </w:tc>
        <w:tc>
          <w:tcPr>
            <w:tcW w:w="2179" w:type="dxa"/>
            <w:shd w:val="clear" w:color="auto" w:fill="auto"/>
          </w:tcPr>
          <w:p w14:paraId="582E43FB" w14:textId="77777777" w:rsidR="007D544A" w:rsidRPr="007D544A" w:rsidRDefault="007D544A" w:rsidP="007D544A">
            <w:pPr>
              <w:ind w:firstLine="0"/>
            </w:pPr>
            <w:r>
              <w:t>Rose</w:t>
            </w:r>
          </w:p>
        </w:tc>
        <w:tc>
          <w:tcPr>
            <w:tcW w:w="2180" w:type="dxa"/>
            <w:shd w:val="clear" w:color="auto" w:fill="auto"/>
          </w:tcPr>
          <w:p w14:paraId="01F2C7F5" w14:textId="77777777" w:rsidR="007D544A" w:rsidRPr="007D544A" w:rsidRDefault="007D544A" w:rsidP="007D544A">
            <w:pPr>
              <w:ind w:firstLine="0"/>
            </w:pPr>
            <w:r>
              <w:t>Rutherford</w:t>
            </w:r>
          </w:p>
        </w:tc>
      </w:tr>
      <w:tr w:rsidR="007D544A" w:rsidRPr="007D544A" w14:paraId="5E9AE992" w14:textId="77777777" w:rsidTr="007D544A">
        <w:tc>
          <w:tcPr>
            <w:tcW w:w="2179" w:type="dxa"/>
            <w:shd w:val="clear" w:color="auto" w:fill="auto"/>
          </w:tcPr>
          <w:p w14:paraId="0FC53C72" w14:textId="77777777" w:rsidR="007D544A" w:rsidRPr="007D544A" w:rsidRDefault="007D544A" w:rsidP="007D544A">
            <w:pPr>
              <w:ind w:firstLine="0"/>
            </w:pPr>
            <w:r>
              <w:t>Sandifer</w:t>
            </w:r>
          </w:p>
        </w:tc>
        <w:tc>
          <w:tcPr>
            <w:tcW w:w="2179" w:type="dxa"/>
            <w:shd w:val="clear" w:color="auto" w:fill="auto"/>
          </w:tcPr>
          <w:p w14:paraId="1CACA84C" w14:textId="77777777" w:rsidR="007D544A" w:rsidRPr="007D544A" w:rsidRDefault="007D544A" w:rsidP="007D544A">
            <w:pPr>
              <w:ind w:firstLine="0"/>
            </w:pPr>
            <w:r>
              <w:t>Simrill</w:t>
            </w:r>
          </w:p>
        </w:tc>
        <w:tc>
          <w:tcPr>
            <w:tcW w:w="2180" w:type="dxa"/>
            <w:shd w:val="clear" w:color="auto" w:fill="auto"/>
          </w:tcPr>
          <w:p w14:paraId="26C13F02" w14:textId="77777777" w:rsidR="007D544A" w:rsidRPr="007D544A" w:rsidRDefault="007D544A" w:rsidP="007D544A">
            <w:pPr>
              <w:ind w:firstLine="0"/>
            </w:pPr>
            <w:r>
              <w:t>G. R. Smith</w:t>
            </w:r>
          </w:p>
        </w:tc>
      </w:tr>
      <w:tr w:rsidR="007D544A" w:rsidRPr="007D544A" w14:paraId="421EFA42" w14:textId="77777777" w:rsidTr="007D544A">
        <w:tc>
          <w:tcPr>
            <w:tcW w:w="2179" w:type="dxa"/>
            <w:shd w:val="clear" w:color="auto" w:fill="auto"/>
          </w:tcPr>
          <w:p w14:paraId="77FF6891" w14:textId="77777777" w:rsidR="007D544A" w:rsidRPr="007D544A" w:rsidRDefault="007D544A" w:rsidP="007D544A">
            <w:pPr>
              <w:ind w:firstLine="0"/>
            </w:pPr>
            <w:r>
              <w:t>Taylor</w:t>
            </w:r>
          </w:p>
        </w:tc>
        <w:tc>
          <w:tcPr>
            <w:tcW w:w="2179" w:type="dxa"/>
            <w:shd w:val="clear" w:color="auto" w:fill="auto"/>
          </w:tcPr>
          <w:p w14:paraId="1C5B7D69" w14:textId="77777777" w:rsidR="007D544A" w:rsidRPr="007D544A" w:rsidRDefault="007D544A" w:rsidP="007D544A">
            <w:pPr>
              <w:ind w:firstLine="0"/>
            </w:pPr>
            <w:r>
              <w:t>Tedder</w:t>
            </w:r>
          </w:p>
        </w:tc>
        <w:tc>
          <w:tcPr>
            <w:tcW w:w="2180" w:type="dxa"/>
            <w:shd w:val="clear" w:color="auto" w:fill="auto"/>
          </w:tcPr>
          <w:p w14:paraId="7CE6ECFF" w14:textId="77777777" w:rsidR="007D544A" w:rsidRPr="007D544A" w:rsidRDefault="007D544A" w:rsidP="007D544A">
            <w:pPr>
              <w:ind w:firstLine="0"/>
            </w:pPr>
            <w:r>
              <w:t>Thayer</w:t>
            </w:r>
          </w:p>
        </w:tc>
      </w:tr>
      <w:tr w:rsidR="007D544A" w:rsidRPr="007D544A" w14:paraId="1478FB2A" w14:textId="77777777" w:rsidTr="007D544A">
        <w:tc>
          <w:tcPr>
            <w:tcW w:w="2179" w:type="dxa"/>
            <w:shd w:val="clear" w:color="auto" w:fill="auto"/>
          </w:tcPr>
          <w:p w14:paraId="39738720" w14:textId="77777777" w:rsidR="007D544A" w:rsidRPr="007D544A" w:rsidRDefault="007D544A" w:rsidP="007D544A">
            <w:pPr>
              <w:ind w:firstLine="0"/>
            </w:pPr>
            <w:r>
              <w:t>Thigpen</w:t>
            </w:r>
          </w:p>
        </w:tc>
        <w:tc>
          <w:tcPr>
            <w:tcW w:w="2179" w:type="dxa"/>
            <w:shd w:val="clear" w:color="auto" w:fill="auto"/>
          </w:tcPr>
          <w:p w14:paraId="2013A59A" w14:textId="77777777" w:rsidR="007D544A" w:rsidRPr="007D544A" w:rsidRDefault="007D544A" w:rsidP="007D544A">
            <w:pPr>
              <w:ind w:firstLine="0"/>
            </w:pPr>
            <w:r>
              <w:t>Trantham</w:t>
            </w:r>
          </w:p>
        </w:tc>
        <w:tc>
          <w:tcPr>
            <w:tcW w:w="2180" w:type="dxa"/>
            <w:shd w:val="clear" w:color="auto" w:fill="auto"/>
          </w:tcPr>
          <w:p w14:paraId="2CC4C9A8" w14:textId="77777777" w:rsidR="007D544A" w:rsidRPr="007D544A" w:rsidRDefault="007D544A" w:rsidP="007D544A">
            <w:pPr>
              <w:ind w:firstLine="0"/>
            </w:pPr>
            <w:r>
              <w:t>Weeks</w:t>
            </w:r>
          </w:p>
        </w:tc>
      </w:tr>
      <w:tr w:rsidR="007D544A" w:rsidRPr="007D544A" w14:paraId="18322BEF" w14:textId="77777777" w:rsidTr="007D544A">
        <w:tc>
          <w:tcPr>
            <w:tcW w:w="2179" w:type="dxa"/>
            <w:shd w:val="clear" w:color="auto" w:fill="auto"/>
          </w:tcPr>
          <w:p w14:paraId="00483887" w14:textId="77777777" w:rsidR="007D544A" w:rsidRPr="007D544A" w:rsidRDefault="007D544A" w:rsidP="007D544A">
            <w:pPr>
              <w:ind w:firstLine="0"/>
            </w:pPr>
            <w:r>
              <w:t>West</w:t>
            </w:r>
          </w:p>
        </w:tc>
        <w:tc>
          <w:tcPr>
            <w:tcW w:w="2179" w:type="dxa"/>
            <w:shd w:val="clear" w:color="auto" w:fill="auto"/>
          </w:tcPr>
          <w:p w14:paraId="6DAD4458" w14:textId="77777777" w:rsidR="007D544A" w:rsidRPr="007D544A" w:rsidRDefault="007D544A" w:rsidP="007D544A">
            <w:pPr>
              <w:ind w:firstLine="0"/>
            </w:pPr>
            <w:r>
              <w:t>Wetmore</w:t>
            </w:r>
          </w:p>
        </w:tc>
        <w:tc>
          <w:tcPr>
            <w:tcW w:w="2180" w:type="dxa"/>
            <w:shd w:val="clear" w:color="auto" w:fill="auto"/>
          </w:tcPr>
          <w:p w14:paraId="2B23D1BE" w14:textId="77777777" w:rsidR="007D544A" w:rsidRPr="007D544A" w:rsidRDefault="007D544A" w:rsidP="007D544A">
            <w:pPr>
              <w:ind w:firstLine="0"/>
            </w:pPr>
            <w:r>
              <w:t>Wheeler</w:t>
            </w:r>
          </w:p>
        </w:tc>
      </w:tr>
      <w:tr w:rsidR="007D544A" w:rsidRPr="007D544A" w14:paraId="580C94F8" w14:textId="77777777" w:rsidTr="007D544A">
        <w:tc>
          <w:tcPr>
            <w:tcW w:w="2179" w:type="dxa"/>
            <w:shd w:val="clear" w:color="auto" w:fill="auto"/>
          </w:tcPr>
          <w:p w14:paraId="57CC355B" w14:textId="77777777" w:rsidR="007D544A" w:rsidRPr="007D544A" w:rsidRDefault="007D544A" w:rsidP="007D544A">
            <w:pPr>
              <w:keepNext/>
              <w:ind w:firstLine="0"/>
            </w:pPr>
            <w:r>
              <w:t>White</w:t>
            </w:r>
          </w:p>
        </w:tc>
        <w:tc>
          <w:tcPr>
            <w:tcW w:w="2179" w:type="dxa"/>
            <w:shd w:val="clear" w:color="auto" w:fill="auto"/>
          </w:tcPr>
          <w:p w14:paraId="5027D37A" w14:textId="77777777" w:rsidR="007D544A" w:rsidRPr="007D544A" w:rsidRDefault="007D544A" w:rsidP="007D544A">
            <w:pPr>
              <w:keepNext/>
              <w:ind w:firstLine="0"/>
            </w:pPr>
            <w:r>
              <w:t>Whitmire</w:t>
            </w:r>
          </w:p>
        </w:tc>
        <w:tc>
          <w:tcPr>
            <w:tcW w:w="2180" w:type="dxa"/>
            <w:shd w:val="clear" w:color="auto" w:fill="auto"/>
          </w:tcPr>
          <w:p w14:paraId="22E8CCFC" w14:textId="77777777" w:rsidR="007D544A" w:rsidRPr="007D544A" w:rsidRDefault="007D544A" w:rsidP="007D544A">
            <w:pPr>
              <w:keepNext/>
              <w:ind w:firstLine="0"/>
            </w:pPr>
            <w:r>
              <w:t>R. Williams</w:t>
            </w:r>
          </w:p>
        </w:tc>
      </w:tr>
      <w:tr w:rsidR="007D544A" w:rsidRPr="007D544A" w14:paraId="31D88010" w14:textId="77777777" w:rsidTr="007D544A">
        <w:tc>
          <w:tcPr>
            <w:tcW w:w="2179" w:type="dxa"/>
            <w:shd w:val="clear" w:color="auto" w:fill="auto"/>
          </w:tcPr>
          <w:p w14:paraId="75BBDB7C" w14:textId="77777777" w:rsidR="007D544A" w:rsidRPr="007D544A" w:rsidRDefault="007D544A" w:rsidP="007D544A">
            <w:pPr>
              <w:keepNext/>
              <w:ind w:firstLine="0"/>
            </w:pPr>
            <w:r>
              <w:t>S. Williams</w:t>
            </w:r>
          </w:p>
        </w:tc>
        <w:tc>
          <w:tcPr>
            <w:tcW w:w="2179" w:type="dxa"/>
            <w:shd w:val="clear" w:color="auto" w:fill="auto"/>
          </w:tcPr>
          <w:p w14:paraId="42E02BBE" w14:textId="77777777" w:rsidR="007D544A" w:rsidRPr="007D544A" w:rsidRDefault="007D544A" w:rsidP="007D544A">
            <w:pPr>
              <w:keepNext/>
              <w:ind w:firstLine="0"/>
            </w:pPr>
            <w:r>
              <w:t>Willis</w:t>
            </w:r>
          </w:p>
        </w:tc>
        <w:tc>
          <w:tcPr>
            <w:tcW w:w="2180" w:type="dxa"/>
            <w:shd w:val="clear" w:color="auto" w:fill="auto"/>
          </w:tcPr>
          <w:p w14:paraId="2CFAF011" w14:textId="77777777" w:rsidR="007D544A" w:rsidRPr="007D544A" w:rsidRDefault="007D544A" w:rsidP="007D544A">
            <w:pPr>
              <w:keepNext/>
              <w:ind w:firstLine="0"/>
            </w:pPr>
            <w:r>
              <w:t>Wooten</w:t>
            </w:r>
          </w:p>
        </w:tc>
      </w:tr>
    </w:tbl>
    <w:p w14:paraId="59B5AF04" w14:textId="77777777" w:rsidR="007D544A" w:rsidRDefault="007D544A" w:rsidP="007D544A"/>
    <w:p w14:paraId="2A08180D" w14:textId="77777777" w:rsidR="007D544A" w:rsidRDefault="007D544A" w:rsidP="007D544A">
      <w:pPr>
        <w:jc w:val="center"/>
        <w:rPr>
          <w:b/>
        </w:rPr>
      </w:pPr>
      <w:r w:rsidRPr="007D544A">
        <w:rPr>
          <w:b/>
        </w:rPr>
        <w:t>Total--99</w:t>
      </w:r>
    </w:p>
    <w:p w14:paraId="138F7E45" w14:textId="77777777" w:rsidR="007D544A" w:rsidRDefault="007D544A" w:rsidP="007D544A">
      <w:pPr>
        <w:jc w:val="center"/>
        <w:rPr>
          <w:b/>
        </w:rPr>
      </w:pPr>
    </w:p>
    <w:p w14:paraId="02EBE4DA" w14:textId="77777777" w:rsidR="007D544A" w:rsidRDefault="007D544A" w:rsidP="007D544A">
      <w:pPr>
        <w:ind w:firstLine="0"/>
      </w:pPr>
      <w:r w:rsidRPr="007D544A">
        <w:t xml:space="preserve"> </w:t>
      </w:r>
      <w:r>
        <w:t>Those who voted in the negative are:</w:t>
      </w:r>
    </w:p>
    <w:p w14:paraId="2EB7331F" w14:textId="77777777" w:rsidR="007D544A" w:rsidRDefault="007D544A" w:rsidP="007D544A"/>
    <w:p w14:paraId="45310162" w14:textId="77777777" w:rsidR="007D544A" w:rsidRDefault="007D544A" w:rsidP="007D544A">
      <w:pPr>
        <w:jc w:val="center"/>
        <w:rPr>
          <w:b/>
        </w:rPr>
      </w:pPr>
      <w:r w:rsidRPr="007D544A">
        <w:rPr>
          <w:b/>
        </w:rPr>
        <w:t>Total--0</w:t>
      </w:r>
    </w:p>
    <w:p w14:paraId="040EE446" w14:textId="77777777" w:rsidR="007D544A" w:rsidRDefault="007D544A" w:rsidP="007D544A">
      <w:pPr>
        <w:jc w:val="center"/>
        <w:rPr>
          <w:b/>
        </w:rPr>
      </w:pPr>
    </w:p>
    <w:p w14:paraId="4A57F279" w14:textId="77777777" w:rsidR="007D544A" w:rsidRDefault="007D544A" w:rsidP="007D544A">
      <w:r>
        <w:t xml:space="preserve">Section 59 was adopted. </w:t>
      </w:r>
    </w:p>
    <w:p w14:paraId="2AFDE9C5" w14:textId="77777777" w:rsidR="007D544A" w:rsidRDefault="007D544A" w:rsidP="007D544A"/>
    <w:p w14:paraId="69FDEDED" w14:textId="77777777" w:rsidR="007D544A" w:rsidRDefault="007D544A" w:rsidP="007D544A">
      <w:pPr>
        <w:keepNext/>
        <w:jc w:val="center"/>
        <w:rPr>
          <w:b/>
        </w:rPr>
      </w:pPr>
      <w:r w:rsidRPr="007D544A">
        <w:rPr>
          <w:b/>
        </w:rPr>
        <w:t>SECTION 60</w:t>
      </w:r>
    </w:p>
    <w:p w14:paraId="4D9D8240" w14:textId="77777777" w:rsidR="007D544A" w:rsidRDefault="007D544A" w:rsidP="007D544A">
      <w:r>
        <w:t xml:space="preserve">The yeas and nays were taken resulting as follows: </w:t>
      </w:r>
    </w:p>
    <w:p w14:paraId="2E9AB355" w14:textId="77777777" w:rsidR="007D544A" w:rsidRDefault="007D544A" w:rsidP="007D544A">
      <w:pPr>
        <w:jc w:val="center"/>
      </w:pPr>
      <w:r>
        <w:t xml:space="preserve"> </w:t>
      </w:r>
      <w:bookmarkStart w:id="171" w:name="vote_start357"/>
      <w:bookmarkEnd w:id="171"/>
      <w:r>
        <w:t>Yeas 108; Nays 0</w:t>
      </w:r>
    </w:p>
    <w:p w14:paraId="7FDE94CC" w14:textId="77777777" w:rsidR="007D544A" w:rsidRDefault="007D544A" w:rsidP="007D544A">
      <w:pPr>
        <w:jc w:val="center"/>
      </w:pPr>
    </w:p>
    <w:p w14:paraId="18FF5CE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11A4EB0" w14:textId="77777777" w:rsidTr="007D544A">
        <w:tc>
          <w:tcPr>
            <w:tcW w:w="2179" w:type="dxa"/>
            <w:shd w:val="clear" w:color="auto" w:fill="auto"/>
          </w:tcPr>
          <w:p w14:paraId="179C016E" w14:textId="77777777" w:rsidR="007D544A" w:rsidRPr="007D544A" w:rsidRDefault="007D544A" w:rsidP="007D544A">
            <w:pPr>
              <w:keepNext/>
              <w:ind w:firstLine="0"/>
            </w:pPr>
            <w:r>
              <w:t>Alexander</w:t>
            </w:r>
          </w:p>
        </w:tc>
        <w:tc>
          <w:tcPr>
            <w:tcW w:w="2179" w:type="dxa"/>
            <w:shd w:val="clear" w:color="auto" w:fill="auto"/>
          </w:tcPr>
          <w:p w14:paraId="56EFA7EF" w14:textId="77777777" w:rsidR="007D544A" w:rsidRPr="007D544A" w:rsidRDefault="007D544A" w:rsidP="007D544A">
            <w:pPr>
              <w:keepNext/>
              <w:ind w:firstLine="0"/>
            </w:pPr>
            <w:r>
              <w:t>Allison</w:t>
            </w:r>
          </w:p>
        </w:tc>
        <w:tc>
          <w:tcPr>
            <w:tcW w:w="2180" w:type="dxa"/>
            <w:shd w:val="clear" w:color="auto" w:fill="auto"/>
          </w:tcPr>
          <w:p w14:paraId="430A66E6" w14:textId="77777777" w:rsidR="007D544A" w:rsidRPr="007D544A" w:rsidRDefault="007D544A" w:rsidP="007D544A">
            <w:pPr>
              <w:keepNext/>
              <w:ind w:firstLine="0"/>
            </w:pPr>
            <w:r>
              <w:t>Anderson</w:t>
            </w:r>
          </w:p>
        </w:tc>
      </w:tr>
      <w:tr w:rsidR="007D544A" w:rsidRPr="007D544A" w14:paraId="75FA0414" w14:textId="77777777" w:rsidTr="007D544A">
        <w:tc>
          <w:tcPr>
            <w:tcW w:w="2179" w:type="dxa"/>
            <w:shd w:val="clear" w:color="auto" w:fill="auto"/>
          </w:tcPr>
          <w:p w14:paraId="69497433" w14:textId="77777777" w:rsidR="007D544A" w:rsidRPr="007D544A" w:rsidRDefault="007D544A" w:rsidP="007D544A">
            <w:pPr>
              <w:ind w:firstLine="0"/>
            </w:pPr>
            <w:r>
              <w:t>Atkinson</w:t>
            </w:r>
          </w:p>
        </w:tc>
        <w:tc>
          <w:tcPr>
            <w:tcW w:w="2179" w:type="dxa"/>
            <w:shd w:val="clear" w:color="auto" w:fill="auto"/>
          </w:tcPr>
          <w:p w14:paraId="41FBC68F" w14:textId="77777777" w:rsidR="007D544A" w:rsidRPr="007D544A" w:rsidRDefault="007D544A" w:rsidP="007D544A">
            <w:pPr>
              <w:ind w:firstLine="0"/>
            </w:pPr>
            <w:r>
              <w:t>Bailey</w:t>
            </w:r>
          </w:p>
        </w:tc>
        <w:tc>
          <w:tcPr>
            <w:tcW w:w="2180" w:type="dxa"/>
            <w:shd w:val="clear" w:color="auto" w:fill="auto"/>
          </w:tcPr>
          <w:p w14:paraId="72FD2ED1" w14:textId="77777777" w:rsidR="007D544A" w:rsidRPr="007D544A" w:rsidRDefault="007D544A" w:rsidP="007D544A">
            <w:pPr>
              <w:ind w:firstLine="0"/>
            </w:pPr>
            <w:r>
              <w:t>Ballentine</w:t>
            </w:r>
          </w:p>
        </w:tc>
      </w:tr>
      <w:tr w:rsidR="007D544A" w:rsidRPr="007D544A" w14:paraId="42FF84CF" w14:textId="77777777" w:rsidTr="007D544A">
        <w:tc>
          <w:tcPr>
            <w:tcW w:w="2179" w:type="dxa"/>
            <w:shd w:val="clear" w:color="auto" w:fill="auto"/>
          </w:tcPr>
          <w:p w14:paraId="137B72B9" w14:textId="77777777" w:rsidR="007D544A" w:rsidRPr="007D544A" w:rsidRDefault="007D544A" w:rsidP="007D544A">
            <w:pPr>
              <w:ind w:firstLine="0"/>
            </w:pPr>
            <w:r>
              <w:t>Bamberg</w:t>
            </w:r>
          </w:p>
        </w:tc>
        <w:tc>
          <w:tcPr>
            <w:tcW w:w="2179" w:type="dxa"/>
            <w:shd w:val="clear" w:color="auto" w:fill="auto"/>
          </w:tcPr>
          <w:p w14:paraId="01ECD5A3" w14:textId="77777777" w:rsidR="007D544A" w:rsidRPr="007D544A" w:rsidRDefault="007D544A" w:rsidP="007D544A">
            <w:pPr>
              <w:ind w:firstLine="0"/>
            </w:pPr>
            <w:r>
              <w:t>Bannister</w:t>
            </w:r>
          </w:p>
        </w:tc>
        <w:tc>
          <w:tcPr>
            <w:tcW w:w="2180" w:type="dxa"/>
            <w:shd w:val="clear" w:color="auto" w:fill="auto"/>
          </w:tcPr>
          <w:p w14:paraId="75CC8B0E" w14:textId="77777777" w:rsidR="007D544A" w:rsidRPr="007D544A" w:rsidRDefault="007D544A" w:rsidP="007D544A">
            <w:pPr>
              <w:ind w:firstLine="0"/>
            </w:pPr>
            <w:r>
              <w:t>Bernstein</w:t>
            </w:r>
          </w:p>
        </w:tc>
      </w:tr>
      <w:tr w:rsidR="007D544A" w:rsidRPr="007D544A" w14:paraId="00AEDB6D" w14:textId="77777777" w:rsidTr="007D544A">
        <w:tc>
          <w:tcPr>
            <w:tcW w:w="2179" w:type="dxa"/>
            <w:shd w:val="clear" w:color="auto" w:fill="auto"/>
          </w:tcPr>
          <w:p w14:paraId="5F96D92E" w14:textId="77777777" w:rsidR="007D544A" w:rsidRPr="007D544A" w:rsidRDefault="007D544A" w:rsidP="007D544A">
            <w:pPr>
              <w:ind w:firstLine="0"/>
            </w:pPr>
            <w:r>
              <w:t>Blackwell</w:t>
            </w:r>
          </w:p>
        </w:tc>
        <w:tc>
          <w:tcPr>
            <w:tcW w:w="2179" w:type="dxa"/>
            <w:shd w:val="clear" w:color="auto" w:fill="auto"/>
          </w:tcPr>
          <w:p w14:paraId="3916ADB3" w14:textId="77777777" w:rsidR="007D544A" w:rsidRPr="007D544A" w:rsidRDefault="007D544A" w:rsidP="007D544A">
            <w:pPr>
              <w:ind w:firstLine="0"/>
            </w:pPr>
            <w:r>
              <w:t>Bradley</w:t>
            </w:r>
          </w:p>
        </w:tc>
        <w:tc>
          <w:tcPr>
            <w:tcW w:w="2180" w:type="dxa"/>
            <w:shd w:val="clear" w:color="auto" w:fill="auto"/>
          </w:tcPr>
          <w:p w14:paraId="36128CC3" w14:textId="77777777" w:rsidR="007D544A" w:rsidRPr="007D544A" w:rsidRDefault="007D544A" w:rsidP="007D544A">
            <w:pPr>
              <w:ind w:firstLine="0"/>
            </w:pPr>
            <w:r>
              <w:t>Brawley</w:t>
            </w:r>
          </w:p>
        </w:tc>
      </w:tr>
      <w:tr w:rsidR="007D544A" w:rsidRPr="007D544A" w14:paraId="682CC322" w14:textId="77777777" w:rsidTr="007D544A">
        <w:tc>
          <w:tcPr>
            <w:tcW w:w="2179" w:type="dxa"/>
            <w:shd w:val="clear" w:color="auto" w:fill="auto"/>
          </w:tcPr>
          <w:p w14:paraId="4F249C1E" w14:textId="77777777" w:rsidR="007D544A" w:rsidRPr="007D544A" w:rsidRDefault="007D544A" w:rsidP="007D544A">
            <w:pPr>
              <w:ind w:firstLine="0"/>
            </w:pPr>
            <w:r>
              <w:t>Brittain</w:t>
            </w:r>
          </w:p>
        </w:tc>
        <w:tc>
          <w:tcPr>
            <w:tcW w:w="2179" w:type="dxa"/>
            <w:shd w:val="clear" w:color="auto" w:fill="auto"/>
          </w:tcPr>
          <w:p w14:paraId="4A861B97" w14:textId="77777777" w:rsidR="007D544A" w:rsidRPr="007D544A" w:rsidRDefault="007D544A" w:rsidP="007D544A">
            <w:pPr>
              <w:ind w:firstLine="0"/>
            </w:pPr>
            <w:r>
              <w:t>Bryant</w:t>
            </w:r>
          </w:p>
        </w:tc>
        <w:tc>
          <w:tcPr>
            <w:tcW w:w="2180" w:type="dxa"/>
            <w:shd w:val="clear" w:color="auto" w:fill="auto"/>
          </w:tcPr>
          <w:p w14:paraId="15DD5C5B" w14:textId="77777777" w:rsidR="007D544A" w:rsidRPr="007D544A" w:rsidRDefault="007D544A" w:rsidP="007D544A">
            <w:pPr>
              <w:ind w:firstLine="0"/>
            </w:pPr>
            <w:r>
              <w:t>Burns</w:t>
            </w:r>
          </w:p>
        </w:tc>
      </w:tr>
      <w:tr w:rsidR="007D544A" w:rsidRPr="007D544A" w14:paraId="51CAFA7F" w14:textId="77777777" w:rsidTr="007D544A">
        <w:tc>
          <w:tcPr>
            <w:tcW w:w="2179" w:type="dxa"/>
            <w:shd w:val="clear" w:color="auto" w:fill="auto"/>
          </w:tcPr>
          <w:p w14:paraId="1846D269" w14:textId="77777777" w:rsidR="007D544A" w:rsidRPr="007D544A" w:rsidRDefault="007D544A" w:rsidP="007D544A">
            <w:pPr>
              <w:ind w:firstLine="0"/>
            </w:pPr>
            <w:r>
              <w:t>Bustos</w:t>
            </w:r>
          </w:p>
        </w:tc>
        <w:tc>
          <w:tcPr>
            <w:tcW w:w="2179" w:type="dxa"/>
            <w:shd w:val="clear" w:color="auto" w:fill="auto"/>
          </w:tcPr>
          <w:p w14:paraId="7002BE90" w14:textId="77777777" w:rsidR="007D544A" w:rsidRPr="007D544A" w:rsidRDefault="007D544A" w:rsidP="007D544A">
            <w:pPr>
              <w:ind w:firstLine="0"/>
            </w:pPr>
            <w:r>
              <w:t>Carter</w:t>
            </w:r>
          </w:p>
        </w:tc>
        <w:tc>
          <w:tcPr>
            <w:tcW w:w="2180" w:type="dxa"/>
            <w:shd w:val="clear" w:color="auto" w:fill="auto"/>
          </w:tcPr>
          <w:p w14:paraId="345591E6" w14:textId="77777777" w:rsidR="007D544A" w:rsidRPr="007D544A" w:rsidRDefault="007D544A" w:rsidP="007D544A">
            <w:pPr>
              <w:ind w:firstLine="0"/>
            </w:pPr>
            <w:r>
              <w:t>Caskey</w:t>
            </w:r>
          </w:p>
        </w:tc>
      </w:tr>
      <w:tr w:rsidR="007D544A" w:rsidRPr="007D544A" w14:paraId="31DFC2D7" w14:textId="77777777" w:rsidTr="007D544A">
        <w:tc>
          <w:tcPr>
            <w:tcW w:w="2179" w:type="dxa"/>
            <w:shd w:val="clear" w:color="auto" w:fill="auto"/>
          </w:tcPr>
          <w:p w14:paraId="72F8C116" w14:textId="77777777" w:rsidR="007D544A" w:rsidRPr="007D544A" w:rsidRDefault="007D544A" w:rsidP="007D544A">
            <w:pPr>
              <w:ind w:firstLine="0"/>
            </w:pPr>
            <w:r>
              <w:t>Chumley</w:t>
            </w:r>
          </w:p>
        </w:tc>
        <w:tc>
          <w:tcPr>
            <w:tcW w:w="2179" w:type="dxa"/>
            <w:shd w:val="clear" w:color="auto" w:fill="auto"/>
          </w:tcPr>
          <w:p w14:paraId="4C1458DC" w14:textId="77777777" w:rsidR="007D544A" w:rsidRPr="007D544A" w:rsidRDefault="007D544A" w:rsidP="007D544A">
            <w:pPr>
              <w:ind w:firstLine="0"/>
            </w:pPr>
            <w:r>
              <w:t>Clyburn</w:t>
            </w:r>
          </w:p>
        </w:tc>
        <w:tc>
          <w:tcPr>
            <w:tcW w:w="2180" w:type="dxa"/>
            <w:shd w:val="clear" w:color="auto" w:fill="auto"/>
          </w:tcPr>
          <w:p w14:paraId="43A1D11B" w14:textId="77777777" w:rsidR="007D544A" w:rsidRPr="007D544A" w:rsidRDefault="007D544A" w:rsidP="007D544A">
            <w:pPr>
              <w:ind w:firstLine="0"/>
            </w:pPr>
            <w:r>
              <w:t>Cobb-Hunter</w:t>
            </w:r>
          </w:p>
        </w:tc>
      </w:tr>
      <w:tr w:rsidR="007D544A" w:rsidRPr="007D544A" w14:paraId="27044F1B" w14:textId="77777777" w:rsidTr="007D544A">
        <w:tc>
          <w:tcPr>
            <w:tcW w:w="2179" w:type="dxa"/>
            <w:shd w:val="clear" w:color="auto" w:fill="auto"/>
          </w:tcPr>
          <w:p w14:paraId="70427743" w14:textId="77777777" w:rsidR="007D544A" w:rsidRPr="007D544A" w:rsidRDefault="007D544A" w:rsidP="007D544A">
            <w:pPr>
              <w:ind w:firstLine="0"/>
            </w:pPr>
            <w:r>
              <w:t>Collins</w:t>
            </w:r>
          </w:p>
        </w:tc>
        <w:tc>
          <w:tcPr>
            <w:tcW w:w="2179" w:type="dxa"/>
            <w:shd w:val="clear" w:color="auto" w:fill="auto"/>
          </w:tcPr>
          <w:p w14:paraId="40E63848" w14:textId="77777777" w:rsidR="007D544A" w:rsidRPr="007D544A" w:rsidRDefault="007D544A" w:rsidP="007D544A">
            <w:pPr>
              <w:ind w:firstLine="0"/>
            </w:pPr>
            <w:r>
              <w:t>B. Cox</w:t>
            </w:r>
          </w:p>
        </w:tc>
        <w:tc>
          <w:tcPr>
            <w:tcW w:w="2180" w:type="dxa"/>
            <w:shd w:val="clear" w:color="auto" w:fill="auto"/>
          </w:tcPr>
          <w:p w14:paraId="5B09EE35" w14:textId="77777777" w:rsidR="007D544A" w:rsidRPr="007D544A" w:rsidRDefault="007D544A" w:rsidP="007D544A">
            <w:pPr>
              <w:ind w:firstLine="0"/>
            </w:pPr>
            <w:r>
              <w:t>W. Cox</w:t>
            </w:r>
          </w:p>
        </w:tc>
      </w:tr>
      <w:tr w:rsidR="007D544A" w:rsidRPr="007D544A" w14:paraId="777B6D4A" w14:textId="77777777" w:rsidTr="007D544A">
        <w:tc>
          <w:tcPr>
            <w:tcW w:w="2179" w:type="dxa"/>
            <w:shd w:val="clear" w:color="auto" w:fill="auto"/>
          </w:tcPr>
          <w:p w14:paraId="6B5B8F34" w14:textId="77777777" w:rsidR="007D544A" w:rsidRPr="007D544A" w:rsidRDefault="007D544A" w:rsidP="007D544A">
            <w:pPr>
              <w:ind w:firstLine="0"/>
            </w:pPr>
            <w:r>
              <w:t>Crawford</w:t>
            </w:r>
          </w:p>
        </w:tc>
        <w:tc>
          <w:tcPr>
            <w:tcW w:w="2179" w:type="dxa"/>
            <w:shd w:val="clear" w:color="auto" w:fill="auto"/>
          </w:tcPr>
          <w:p w14:paraId="3291BA46" w14:textId="77777777" w:rsidR="007D544A" w:rsidRPr="007D544A" w:rsidRDefault="007D544A" w:rsidP="007D544A">
            <w:pPr>
              <w:ind w:firstLine="0"/>
            </w:pPr>
            <w:r>
              <w:t>Dabney</w:t>
            </w:r>
          </w:p>
        </w:tc>
        <w:tc>
          <w:tcPr>
            <w:tcW w:w="2180" w:type="dxa"/>
            <w:shd w:val="clear" w:color="auto" w:fill="auto"/>
          </w:tcPr>
          <w:p w14:paraId="1BA3D6FD" w14:textId="77777777" w:rsidR="007D544A" w:rsidRPr="007D544A" w:rsidRDefault="007D544A" w:rsidP="007D544A">
            <w:pPr>
              <w:ind w:firstLine="0"/>
            </w:pPr>
            <w:r>
              <w:t>Daning</w:t>
            </w:r>
          </w:p>
        </w:tc>
      </w:tr>
      <w:tr w:rsidR="007D544A" w:rsidRPr="007D544A" w14:paraId="521E3A9A" w14:textId="77777777" w:rsidTr="007D544A">
        <w:tc>
          <w:tcPr>
            <w:tcW w:w="2179" w:type="dxa"/>
            <w:shd w:val="clear" w:color="auto" w:fill="auto"/>
          </w:tcPr>
          <w:p w14:paraId="551CB7BA" w14:textId="77777777" w:rsidR="007D544A" w:rsidRPr="007D544A" w:rsidRDefault="007D544A" w:rsidP="007D544A">
            <w:pPr>
              <w:ind w:firstLine="0"/>
            </w:pPr>
            <w:r>
              <w:t>Davis</w:t>
            </w:r>
          </w:p>
        </w:tc>
        <w:tc>
          <w:tcPr>
            <w:tcW w:w="2179" w:type="dxa"/>
            <w:shd w:val="clear" w:color="auto" w:fill="auto"/>
          </w:tcPr>
          <w:p w14:paraId="49C1408C" w14:textId="77777777" w:rsidR="007D544A" w:rsidRPr="007D544A" w:rsidRDefault="007D544A" w:rsidP="007D544A">
            <w:pPr>
              <w:ind w:firstLine="0"/>
            </w:pPr>
            <w:r>
              <w:t>Dillard</w:t>
            </w:r>
          </w:p>
        </w:tc>
        <w:tc>
          <w:tcPr>
            <w:tcW w:w="2180" w:type="dxa"/>
            <w:shd w:val="clear" w:color="auto" w:fill="auto"/>
          </w:tcPr>
          <w:p w14:paraId="15D61CDE" w14:textId="77777777" w:rsidR="007D544A" w:rsidRPr="007D544A" w:rsidRDefault="007D544A" w:rsidP="007D544A">
            <w:pPr>
              <w:ind w:firstLine="0"/>
            </w:pPr>
            <w:r>
              <w:t>Elliott</w:t>
            </w:r>
          </w:p>
        </w:tc>
      </w:tr>
      <w:tr w:rsidR="007D544A" w:rsidRPr="007D544A" w14:paraId="23F7EF65" w14:textId="77777777" w:rsidTr="007D544A">
        <w:tc>
          <w:tcPr>
            <w:tcW w:w="2179" w:type="dxa"/>
            <w:shd w:val="clear" w:color="auto" w:fill="auto"/>
          </w:tcPr>
          <w:p w14:paraId="6CBB0A7F" w14:textId="77777777" w:rsidR="007D544A" w:rsidRPr="007D544A" w:rsidRDefault="007D544A" w:rsidP="007D544A">
            <w:pPr>
              <w:ind w:firstLine="0"/>
            </w:pPr>
            <w:r>
              <w:t>Erickson</w:t>
            </w:r>
          </w:p>
        </w:tc>
        <w:tc>
          <w:tcPr>
            <w:tcW w:w="2179" w:type="dxa"/>
            <w:shd w:val="clear" w:color="auto" w:fill="auto"/>
          </w:tcPr>
          <w:p w14:paraId="5E8EA132" w14:textId="77777777" w:rsidR="007D544A" w:rsidRPr="007D544A" w:rsidRDefault="007D544A" w:rsidP="007D544A">
            <w:pPr>
              <w:ind w:firstLine="0"/>
            </w:pPr>
            <w:r>
              <w:t>Felder</w:t>
            </w:r>
          </w:p>
        </w:tc>
        <w:tc>
          <w:tcPr>
            <w:tcW w:w="2180" w:type="dxa"/>
            <w:shd w:val="clear" w:color="auto" w:fill="auto"/>
          </w:tcPr>
          <w:p w14:paraId="20CAED22" w14:textId="77777777" w:rsidR="007D544A" w:rsidRPr="007D544A" w:rsidRDefault="007D544A" w:rsidP="007D544A">
            <w:pPr>
              <w:ind w:firstLine="0"/>
            </w:pPr>
            <w:r>
              <w:t>Finlay</w:t>
            </w:r>
          </w:p>
        </w:tc>
      </w:tr>
      <w:tr w:rsidR="007D544A" w:rsidRPr="007D544A" w14:paraId="45E3CA8C" w14:textId="77777777" w:rsidTr="007D544A">
        <w:tc>
          <w:tcPr>
            <w:tcW w:w="2179" w:type="dxa"/>
            <w:shd w:val="clear" w:color="auto" w:fill="auto"/>
          </w:tcPr>
          <w:p w14:paraId="79A7B873" w14:textId="77777777" w:rsidR="007D544A" w:rsidRPr="007D544A" w:rsidRDefault="007D544A" w:rsidP="007D544A">
            <w:pPr>
              <w:ind w:firstLine="0"/>
            </w:pPr>
            <w:r>
              <w:t>Forrest</w:t>
            </w:r>
          </w:p>
        </w:tc>
        <w:tc>
          <w:tcPr>
            <w:tcW w:w="2179" w:type="dxa"/>
            <w:shd w:val="clear" w:color="auto" w:fill="auto"/>
          </w:tcPr>
          <w:p w14:paraId="325C0DE9" w14:textId="77777777" w:rsidR="007D544A" w:rsidRPr="007D544A" w:rsidRDefault="007D544A" w:rsidP="007D544A">
            <w:pPr>
              <w:ind w:firstLine="0"/>
            </w:pPr>
            <w:r>
              <w:t>Fry</w:t>
            </w:r>
          </w:p>
        </w:tc>
        <w:tc>
          <w:tcPr>
            <w:tcW w:w="2180" w:type="dxa"/>
            <w:shd w:val="clear" w:color="auto" w:fill="auto"/>
          </w:tcPr>
          <w:p w14:paraId="108E807C" w14:textId="77777777" w:rsidR="007D544A" w:rsidRPr="007D544A" w:rsidRDefault="007D544A" w:rsidP="007D544A">
            <w:pPr>
              <w:ind w:firstLine="0"/>
            </w:pPr>
            <w:r>
              <w:t>Gagnon</w:t>
            </w:r>
          </w:p>
        </w:tc>
      </w:tr>
      <w:tr w:rsidR="007D544A" w:rsidRPr="007D544A" w14:paraId="6BAFA50F" w14:textId="77777777" w:rsidTr="007D544A">
        <w:tc>
          <w:tcPr>
            <w:tcW w:w="2179" w:type="dxa"/>
            <w:shd w:val="clear" w:color="auto" w:fill="auto"/>
          </w:tcPr>
          <w:p w14:paraId="4EDE2ADC" w14:textId="77777777" w:rsidR="007D544A" w:rsidRPr="007D544A" w:rsidRDefault="007D544A" w:rsidP="007D544A">
            <w:pPr>
              <w:ind w:firstLine="0"/>
            </w:pPr>
            <w:r>
              <w:t>Garvin</w:t>
            </w:r>
          </w:p>
        </w:tc>
        <w:tc>
          <w:tcPr>
            <w:tcW w:w="2179" w:type="dxa"/>
            <w:shd w:val="clear" w:color="auto" w:fill="auto"/>
          </w:tcPr>
          <w:p w14:paraId="3C1F1722" w14:textId="77777777" w:rsidR="007D544A" w:rsidRPr="007D544A" w:rsidRDefault="007D544A" w:rsidP="007D544A">
            <w:pPr>
              <w:ind w:firstLine="0"/>
            </w:pPr>
            <w:r>
              <w:t>Gatch</w:t>
            </w:r>
          </w:p>
        </w:tc>
        <w:tc>
          <w:tcPr>
            <w:tcW w:w="2180" w:type="dxa"/>
            <w:shd w:val="clear" w:color="auto" w:fill="auto"/>
          </w:tcPr>
          <w:p w14:paraId="0FC74BB2" w14:textId="77777777" w:rsidR="007D544A" w:rsidRPr="007D544A" w:rsidRDefault="007D544A" w:rsidP="007D544A">
            <w:pPr>
              <w:ind w:firstLine="0"/>
            </w:pPr>
            <w:r>
              <w:t>Gilliam</w:t>
            </w:r>
          </w:p>
        </w:tc>
      </w:tr>
      <w:tr w:rsidR="007D544A" w:rsidRPr="007D544A" w14:paraId="04259723" w14:textId="77777777" w:rsidTr="007D544A">
        <w:tc>
          <w:tcPr>
            <w:tcW w:w="2179" w:type="dxa"/>
            <w:shd w:val="clear" w:color="auto" w:fill="auto"/>
          </w:tcPr>
          <w:p w14:paraId="4C5C0F88" w14:textId="77777777" w:rsidR="007D544A" w:rsidRPr="007D544A" w:rsidRDefault="007D544A" w:rsidP="007D544A">
            <w:pPr>
              <w:ind w:firstLine="0"/>
            </w:pPr>
            <w:r>
              <w:t>Gilliard</w:t>
            </w:r>
          </w:p>
        </w:tc>
        <w:tc>
          <w:tcPr>
            <w:tcW w:w="2179" w:type="dxa"/>
            <w:shd w:val="clear" w:color="auto" w:fill="auto"/>
          </w:tcPr>
          <w:p w14:paraId="02CCC195" w14:textId="77777777" w:rsidR="007D544A" w:rsidRPr="007D544A" w:rsidRDefault="007D544A" w:rsidP="007D544A">
            <w:pPr>
              <w:ind w:firstLine="0"/>
            </w:pPr>
            <w:r>
              <w:t>Govan</w:t>
            </w:r>
          </w:p>
        </w:tc>
        <w:tc>
          <w:tcPr>
            <w:tcW w:w="2180" w:type="dxa"/>
            <w:shd w:val="clear" w:color="auto" w:fill="auto"/>
          </w:tcPr>
          <w:p w14:paraId="042B1732" w14:textId="77777777" w:rsidR="007D544A" w:rsidRPr="007D544A" w:rsidRDefault="007D544A" w:rsidP="007D544A">
            <w:pPr>
              <w:ind w:firstLine="0"/>
            </w:pPr>
            <w:r>
              <w:t>Haddon</w:t>
            </w:r>
          </w:p>
        </w:tc>
      </w:tr>
      <w:tr w:rsidR="007D544A" w:rsidRPr="007D544A" w14:paraId="2922E475" w14:textId="77777777" w:rsidTr="007D544A">
        <w:tc>
          <w:tcPr>
            <w:tcW w:w="2179" w:type="dxa"/>
            <w:shd w:val="clear" w:color="auto" w:fill="auto"/>
          </w:tcPr>
          <w:p w14:paraId="3123C624" w14:textId="77777777" w:rsidR="007D544A" w:rsidRPr="007D544A" w:rsidRDefault="007D544A" w:rsidP="007D544A">
            <w:pPr>
              <w:ind w:firstLine="0"/>
            </w:pPr>
            <w:r>
              <w:t>Hardee</w:t>
            </w:r>
          </w:p>
        </w:tc>
        <w:tc>
          <w:tcPr>
            <w:tcW w:w="2179" w:type="dxa"/>
            <w:shd w:val="clear" w:color="auto" w:fill="auto"/>
          </w:tcPr>
          <w:p w14:paraId="447512A5" w14:textId="77777777" w:rsidR="007D544A" w:rsidRPr="007D544A" w:rsidRDefault="007D544A" w:rsidP="007D544A">
            <w:pPr>
              <w:ind w:firstLine="0"/>
            </w:pPr>
            <w:r>
              <w:t>Hart</w:t>
            </w:r>
          </w:p>
        </w:tc>
        <w:tc>
          <w:tcPr>
            <w:tcW w:w="2180" w:type="dxa"/>
            <w:shd w:val="clear" w:color="auto" w:fill="auto"/>
          </w:tcPr>
          <w:p w14:paraId="5A592665" w14:textId="77777777" w:rsidR="007D544A" w:rsidRPr="007D544A" w:rsidRDefault="007D544A" w:rsidP="007D544A">
            <w:pPr>
              <w:ind w:firstLine="0"/>
            </w:pPr>
            <w:r>
              <w:t>Hayes</w:t>
            </w:r>
          </w:p>
        </w:tc>
      </w:tr>
      <w:tr w:rsidR="007D544A" w:rsidRPr="007D544A" w14:paraId="7F9B7566" w14:textId="77777777" w:rsidTr="007D544A">
        <w:tc>
          <w:tcPr>
            <w:tcW w:w="2179" w:type="dxa"/>
            <w:shd w:val="clear" w:color="auto" w:fill="auto"/>
          </w:tcPr>
          <w:p w14:paraId="3AA32855" w14:textId="77777777" w:rsidR="007D544A" w:rsidRPr="007D544A" w:rsidRDefault="007D544A" w:rsidP="007D544A">
            <w:pPr>
              <w:ind w:firstLine="0"/>
            </w:pPr>
            <w:r>
              <w:t>Henegan</w:t>
            </w:r>
          </w:p>
        </w:tc>
        <w:tc>
          <w:tcPr>
            <w:tcW w:w="2179" w:type="dxa"/>
            <w:shd w:val="clear" w:color="auto" w:fill="auto"/>
          </w:tcPr>
          <w:p w14:paraId="204F17D4" w14:textId="77777777" w:rsidR="007D544A" w:rsidRPr="007D544A" w:rsidRDefault="007D544A" w:rsidP="007D544A">
            <w:pPr>
              <w:ind w:firstLine="0"/>
            </w:pPr>
            <w:r>
              <w:t>Herbkersman</w:t>
            </w:r>
          </w:p>
        </w:tc>
        <w:tc>
          <w:tcPr>
            <w:tcW w:w="2180" w:type="dxa"/>
            <w:shd w:val="clear" w:color="auto" w:fill="auto"/>
          </w:tcPr>
          <w:p w14:paraId="1551D66B" w14:textId="77777777" w:rsidR="007D544A" w:rsidRPr="007D544A" w:rsidRDefault="007D544A" w:rsidP="007D544A">
            <w:pPr>
              <w:ind w:firstLine="0"/>
            </w:pPr>
            <w:r>
              <w:t>Hewitt</w:t>
            </w:r>
          </w:p>
        </w:tc>
      </w:tr>
      <w:tr w:rsidR="007D544A" w:rsidRPr="007D544A" w14:paraId="76A57A00" w14:textId="77777777" w:rsidTr="007D544A">
        <w:tc>
          <w:tcPr>
            <w:tcW w:w="2179" w:type="dxa"/>
            <w:shd w:val="clear" w:color="auto" w:fill="auto"/>
          </w:tcPr>
          <w:p w14:paraId="09F3C28B" w14:textId="77777777" w:rsidR="007D544A" w:rsidRPr="007D544A" w:rsidRDefault="007D544A" w:rsidP="007D544A">
            <w:pPr>
              <w:ind w:firstLine="0"/>
            </w:pPr>
            <w:r>
              <w:t>Hiott</w:t>
            </w:r>
          </w:p>
        </w:tc>
        <w:tc>
          <w:tcPr>
            <w:tcW w:w="2179" w:type="dxa"/>
            <w:shd w:val="clear" w:color="auto" w:fill="auto"/>
          </w:tcPr>
          <w:p w14:paraId="677B04F8" w14:textId="77777777" w:rsidR="007D544A" w:rsidRPr="007D544A" w:rsidRDefault="007D544A" w:rsidP="007D544A">
            <w:pPr>
              <w:ind w:firstLine="0"/>
            </w:pPr>
            <w:r>
              <w:t>Hixon</w:t>
            </w:r>
          </w:p>
        </w:tc>
        <w:tc>
          <w:tcPr>
            <w:tcW w:w="2180" w:type="dxa"/>
            <w:shd w:val="clear" w:color="auto" w:fill="auto"/>
          </w:tcPr>
          <w:p w14:paraId="757A79F4" w14:textId="77777777" w:rsidR="007D544A" w:rsidRPr="007D544A" w:rsidRDefault="007D544A" w:rsidP="007D544A">
            <w:pPr>
              <w:ind w:firstLine="0"/>
            </w:pPr>
            <w:r>
              <w:t>Hosey</w:t>
            </w:r>
          </w:p>
        </w:tc>
      </w:tr>
      <w:tr w:rsidR="007D544A" w:rsidRPr="007D544A" w14:paraId="579E49D5" w14:textId="77777777" w:rsidTr="007D544A">
        <w:tc>
          <w:tcPr>
            <w:tcW w:w="2179" w:type="dxa"/>
            <w:shd w:val="clear" w:color="auto" w:fill="auto"/>
          </w:tcPr>
          <w:p w14:paraId="454655A6" w14:textId="77777777" w:rsidR="007D544A" w:rsidRPr="007D544A" w:rsidRDefault="007D544A" w:rsidP="007D544A">
            <w:pPr>
              <w:ind w:firstLine="0"/>
            </w:pPr>
            <w:r>
              <w:t>Howard</w:t>
            </w:r>
          </w:p>
        </w:tc>
        <w:tc>
          <w:tcPr>
            <w:tcW w:w="2179" w:type="dxa"/>
            <w:shd w:val="clear" w:color="auto" w:fill="auto"/>
          </w:tcPr>
          <w:p w14:paraId="3650A0B0" w14:textId="77777777" w:rsidR="007D544A" w:rsidRPr="007D544A" w:rsidRDefault="007D544A" w:rsidP="007D544A">
            <w:pPr>
              <w:ind w:firstLine="0"/>
            </w:pPr>
            <w:r>
              <w:t>Huggins</w:t>
            </w:r>
          </w:p>
        </w:tc>
        <w:tc>
          <w:tcPr>
            <w:tcW w:w="2180" w:type="dxa"/>
            <w:shd w:val="clear" w:color="auto" w:fill="auto"/>
          </w:tcPr>
          <w:p w14:paraId="4E31628B" w14:textId="77777777" w:rsidR="007D544A" w:rsidRPr="007D544A" w:rsidRDefault="007D544A" w:rsidP="007D544A">
            <w:pPr>
              <w:ind w:firstLine="0"/>
            </w:pPr>
            <w:r>
              <w:t>Hyde</w:t>
            </w:r>
          </w:p>
        </w:tc>
      </w:tr>
      <w:tr w:rsidR="007D544A" w:rsidRPr="007D544A" w14:paraId="21FBAA29" w14:textId="77777777" w:rsidTr="007D544A">
        <w:tc>
          <w:tcPr>
            <w:tcW w:w="2179" w:type="dxa"/>
            <w:shd w:val="clear" w:color="auto" w:fill="auto"/>
          </w:tcPr>
          <w:p w14:paraId="6E835A53" w14:textId="77777777" w:rsidR="007D544A" w:rsidRPr="007D544A" w:rsidRDefault="007D544A" w:rsidP="007D544A">
            <w:pPr>
              <w:ind w:firstLine="0"/>
            </w:pPr>
            <w:r>
              <w:t>Jefferson</w:t>
            </w:r>
          </w:p>
        </w:tc>
        <w:tc>
          <w:tcPr>
            <w:tcW w:w="2179" w:type="dxa"/>
            <w:shd w:val="clear" w:color="auto" w:fill="auto"/>
          </w:tcPr>
          <w:p w14:paraId="402D1C36" w14:textId="77777777" w:rsidR="007D544A" w:rsidRPr="007D544A" w:rsidRDefault="007D544A" w:rsidP="007D544A">
            <w:pPr>
              <w:ind w:firstLine="0"/>
            </w:pPr>
            <w:r>
              <w:t>J. E. Johnson</w:t>
            </w:r>
          </w:p>
        </w:tc>
        <w:tc>
          <w:tcPr>
            <w:tcW w:w="2180" w:type="dxa"/>
            <w:shd w:val="clear" w:color="auto" w:fill="auto"/>
          </w:tcPr>
          <w:p w14:paraId="1DA0196A" w14:textId="77777777" w:rsidR="007D544A" w:rsidRPr="007D544A" w:rsidRDefault="007D544A" w:rsidP="007D544A">
            <w:pPr>
              <w:ind w:firstLine="0"/>
            </w:pPr>
            <w:r>
              <w:t>J. L. Johnson</w:t>
            </w:r>
          </w:p>
        </w:tc>
      </w:tr>
      <w:tr w:rsidR="007D544A" w:rsidRPr="007D544A" w14:paraId="552D095F" w14:textId="77777777" w:rsidTr="007D544A">
        <w:tc>
          <w:tcPr>
            <w:tcW w:w="2179" w:type="dxa"/>
            <w:shd w:val="clear" w:color="auto" w:fill="auto"/>
          </w:tcPr>
          <w:p w14:paraId="4EBBB8A4" w14:textId="77777777" w:rsidR="007D544A" w:rsidRPr="007D544A" w:rsidRDefault="007D544A" w:rsidP="007D544A">
            <w:pPr>
              <w:ind w:firstLine="0"/>
            </w:pPr>
            <w:r>
              <w:t>K. O. Johnson</w:t>
            </w:r>
          </w:p>
        </w:tc>
        <w:tc>
          <w:tcPr>
            <w:tcW w:w="2179" w:type="dxa"/>
            <w:shd w:val="clear" w:color="auto" w:fill="auto"/>
          </w:tcPr>
          <w:p w14:paraId="12A74BF0" w14:textId="77777777" w:rsidR="007D544A" w:rsidRPr="007D544A" w:rsidRDefault="007D544A" w:rsidP="007D544A">
            <w:pPr>
              <w:ind w:firstLine="0"/>
            </w:pPr>
            <w:r>
              <w:t>Jones</w:t>
            </w:r>
          </w:p>
        </w:tc>
        <w:tc>
          <w:tcPr>
            <w:tcW w:w="2180" w:type="dxa"/>
            <w:shd w:val="clear" w:color="auto" w:fill="auto"/>
          </w:tcPr>
          <w:p w14:paraId="3719004B" w14:textId="77777777" w:rsidR="007D544A" w:rsidRPr="007D544A" w:rsidRDefault="007D544A" w:rsidP="007D544A">
            <w:pPr>
              <w:ind w:firstLine="0"/>
            </w:pPr>
            <w:r>
              <w:t>Jordan</w:t>
            </w:r>
          </w:p>
        </w:tc>
      </w:tr>
      <w:tr w:rsidR="007D544A" w:rsidRPr="007D544A" w14:paraId="0F340D23" w14:textId="77777777" w:rsidTr="007D544A">
        <w:tc>
          <w:tcPr>
            <w:tcW w:w="2179" w:type="dxa"/>
            <w:shd w:val="clear" w:color="auto" w:fill="auto"/>
          </w:tcPr>
          <w:p w14:paraId="3BCD7055" w14:textId="77777777" w:rsidR="007D544A" w:rsidRPr="007D544A" w:rsidRDefault="007D544A" w:rsidP="007D544A">
            <w:pPr>
              <w:ind w:firstLine="0"/>
            </w:pPr>
            <w:r>
              <w:t>King</w:t>
            </w:r>
          </w:p>
        </w:tc>
        <w:tc>
          <w:tcPr>
            <w:tcW w:w="2179" w:type="dxa"/>
            <w:shd w:val="clear" w:color="auto" w:fill="auto"/>
          </w:tcPr>
          <w:p w14:paraId="535B3928" w14:textId="77777777" w:rsidR="007D544A" w:rsidRPr="007D544A" w:rsidRDefault="007D544A" w:rsidP="007D544A">
            <w:pPr>
              <w:ind w:firstLine="0"/>
            </w:pPr>
            <w:r>
              <w:t>Kirby</w:t>
            </w:r>
          </w:p>
        </w:tc>
        <w:tc>
          <w:tcPr>
            <w:tcW w:w="2180" w:type="dxa"/>
            <w:shd w:val="clear" w:color="auto" w:fill="auto"/>
          </w:tcPr>
          <w:p w14:paraId="6DAC89EC" w14:textId="77777777" w:rsidR="007D544A" w:rsidRPr="007D544A" w:rsidRDefault="007D544A" w:rsidP="007D544A">
            <w:pPr>
              <w:ind w:firstLine="0"/>
            </w:pPr>
            <w:r>
              <w:t>Ligon</w:t>
            </w:r>
          </w:p>
        </w:tc>
      </w:tr>
      <w:tr w:rsidR="007D544A" w:rsidRPr="007D544A" w14:paraId="511E9442" w14:textId="77777777" w:rsidTr="007D544A">
        <w:tc>
          <w:tcPr>
            <w:tcW w:w="2179" w:type="dxa"/>
            <w:shd w:val="clear" w:color="auto" w:fill="auto"/>
          </w:tcPr>
          <w:p w14:paraId="5AE8A87E" w14:textId="77777777" w:rsidR="007D544A" w:rsidRPr="007D544A" w:rsidRDefault="007D544A" w:rsidP="007D544A">
            <w:pPr>
              <w:ind w:firstLine="0"/>
            </w:pPr>
            <w:r>
              <w:t>Long</w:t>
            </w:r>
          </w:p>
        </w:tc>
        <w:tc>
          <w:tcPr>
            <w:tcW w:w="2179" w:type="dxa"/>
            <w:shd w:val="clear" w:color="auto" w:fill="auto"/>
          </w:tcPr>
          <w:p w14:paraId="2A94CD21" w14:textId="77777777" w:rsidR="007D544A" w:rsidRPr="007D544A" w:rsidRDefault="007D544A" w:rsidP="007D544A">
            <w:pPr>
              <w:ind w:firstLine="0"/>
            </w:pPr>
            <w:r>
              <w:t>Lowe</w:t>
            </w:r>
          </w:p>
        </w:tc>
        <w:tc>
          <w:tcPr>
            <w:tcW w:w="2180" w:type="dxa"/>
            <w:shd w:val="clear" w:color="auto" w:fill="auto"/>
          </w:tcPr>
          <w:p w14:paraId="298E3F49" w14:textId="77777777" w:rsidR="007D544A" w:rsidRPr="007D544A" w:rsidRDefault="007D544A" w:rsidP="007D544A">
            <w:pPr>
              <w:ind w:firstLine="0"/>
            </w:pPr>
            <w:r>
              <w:t>Lucas</w:t>
            </w:r>
          </w:p>
        </w:tc>
      </w:tr>
      <w:tr w:rsidR="007D544A" w:rsidRPr="007D544A" w14:paraId="7F260631" w14:textId="77777777" w:rsidTr="007D544A">
        <w:tc>
          <w:tcPr>
            <w:tcW w:w="2179" w:type="dxa"/>
            <w:shd w:val="clear" w:color="auto" w:fill="auto"/>
          </w:tcPr>
          <w:p w14:paraId="1D2A7F6C" w14:textId="77777777" w:rsidR="007D544A" w:rsidRPr="007D544A" w:rsidRDefault="007D544A" w:rsidP="007D544A">
            <w:pPr>
              <w:ind w:firstLine="0"/>
            </w:pPr>
            <w:r>
              <w:t>Magnuson</w:t>
            </w:r>
          </w:p>
        </w:tc>
        <w:tc>
          <w:tcPr>
            <w:tcW w:w="2179" w:type="dxa"/>
            <w:shd w:val="clear" w:color="auto" w:fill="auto"/>
          </w:tcPr>
          <w:p w14:paraId="026704BD" w14:textId="77777777" w:rsidR="007D544A" w:rsidRPr="007D544A" w:rsidRDefault="007D544A" w:rsidP="007D544A">
            <w:pPr>
              <w:ind w:firstLine="0"/>
            </w:pPr>
            <w:r>
              <w:t>Matthews</w:t>
            </w:r>
          </w:p>
        </w:tc>
        <w:tc>
          <w:tcPr>
            <w:tcW w:w="2180" w:type="dxa"/>
            <w:shd w:val="clear" w:color="auto" w:fill="auto"/>
          </w:tcPr>
          <w:p w14:paraId="452D8A78" w14:textId="77777777" w:rsidR="007D544A" w:rsidRPr="007D544A" w:rsidRDefault="007D544A" w:rsidP="007D544A">
            <w:pPr>
              <w:ind w:firstLine="0"/>
            </w:pPr>
            <w:r>
              <w:t>May</w:t>
            </w:r>
          </w:p>
        </w:tc>
      </w:tr>
      <w:tr w:rsidR="007D544A" w:rsidRPr="007D544A" w14:paraId="2D1A96EA" w14:textId="77777777" w:rsidTr="007D544A">
        <w:tc>
          <w:tcPr>
            <w:tcW w:w="2179" w:type="dxa"/>
            <w:shd w:val="clear" w:color="auto" w:fill="auto"/>
          </w:tcPr>
          <w:p w14:paraId="70C88C85" w14:textId="77777777" w:rsidR="007D544A" w:rsidRPr="007D544A" w:rsidRDefault="007D544A" w:rsidP="007D544A">
            <w:pPr>
              <w:ind w:firstLine="0"/>
            </w:pPr>
            <w:r>
              <w:t>McCabe</w:t>
            </w:r>
          </w:p>
        </w:tc>
        <w:tc>
          <w:tcPr>
            <w:tcW w:w="2179" w:type="dxa"/>
            <w:shd w:val="clear" w:color="auto" w:fill="auto"/>
          </w:tcPr>
          <w:p w14:paraId="58C3BAEF" w14:textId="77777777" w:rsidR="007D544A" w:rsidRPr="007D544A" w:rsidRDefault="007D544A" w:rsidP="007D544A">
            <w:pPr>
              <w:ind w:firstLine="0"/>
            </w:pPr>
            <w:r>
              <w:t>McCravy</w:t>
            </w:r>
          </w:p>
        </w:tc>
        <w:tc>
          <w:tcPr>
            <w:tcW w:w="2180" w:type="dxa"/>
            <w:shd w:val="clear" w:color="auto" w:fill="auto"/>
          </w:tcPr>
          <w:p w14:paraId="67E73CF6" w14:textId="77777777" w:rsidR="007D544A" w:rsidRPr="007D544A" w:rsidRDefault="007D544A" w:rsidP="007D544A">
            <w:pPr>
              <w:ind w:firstLine="0"/>
            </w:pPr>
            <w:r>
              <w:t>McDaniel</w:t>
            </w:r>
          </w:p>
        </w:tc>
      </w:tr>
      <w:tr w:rsidR="007D544A" w:rsidRPr="007D544A" w14:paraId="66210203" w14:textId="77777777" w:rsidTr="007D544A">
        <w:tc>
          <w:tcPr>
            <w:tcW w:w="2179" w:type="dxa"/>
            <w:shd w:val="clear" w:color="auto" w:fill="auto"/>
          </w:tcPr>
          <w:p w14:paraId="701C57E9" w14:textId="77777777" w:rsidR="007D544A" w:rsidRPr="007D544A" w:rsidRDefault="007D544A" w:rsidP="007D544A">
            <w:pPr>
              <w:ind w:firstLine="0"/>
            </w:pPr>
            <w:r>
              <w:t>McGarry</w:t>
            </w:r>
          </w:p>
        </w:tc>
        <w:tc>
          <w:tcPr>
            <w:tcW w:w="2179" w:type="dxa"/>
            <w:shd w:val="clear" w:color="auto" w:fill="auto"/>
          </w:tcPr>
          <w:p w14:paraId="0A657BBC" w14:textId="77777777" w:rsidR="007D544A" w:rsidRPr="007D544A" w:rsidRDefault="007D544A" w:rsidP="007D544A">
            <w:pPr>
              <w:ind w:firstLine="0"/>
            </w:pPr>
            <w:r>
              <w:t>McGinnis</w:t>
            </w:r>
          </w:p>
        </w:tc>
        <w:tc>
          <w:tcPr>
            <w:tcW w:w="2180" w:type="dxa"/>
            <w:shd w:val="clear" w:color="auto" w:fill="auto"/>
          </w:tcPr>
          <w:p w14:paraId="724898F6" w14:textId="77777777" w:rsidR="007D544A" w:rsidRPr="007D544A" w:rsidRDefault="007D544A" w:rsidP="007D544A">
            <w:pPr>
              <w:ind w:firstLine="0"/>
            </w:pPr>
            <w:r>
              <w:t>J. Moore</w:t>
            </w:r>
          </w:p>
        </w:tc>
      </w:tr>
      <w:tr w:rsidR="007D544A" w:rsidRPr="007D544A" w14:paraId="40E1B611" w14:textId="77777777" w:rsidTr="007D544A">
        <w:tc>
          <w:tcPr>
            <w:tcW w:w="2179" w:type="dxa"/>
            <w:shd w:val="clear" w:color="auto" w:fill="auto"/>
          </w:tcPr>
          <w:p w14:paraId="1B57159E" w14:textId="77777777" w:rsidR="007D544A" w:rsidRPr="007D544A" w:rsidRDefault="007D544A" w:rsidP="007D544A">
            <w:pPr>
              <w:ind w:firstLine="0"/>
            </w:pPr>
            <w:r>
              <w:t>T. Moore</w:t>
            </w:r>
          </w:p>
        </w:tc>
        <w:tc>
          <w:tcPr>
            <w:tcW w:w="2179" w:type="dxa"/>
            <w:shd w:val="clear" w:color="auto" w:fill="auto"/>
          </w:tcPr>
          <w:p w14:paraId="76E510C8" w14:textId="77777777" w:rsidR="007D544A" w:rsidRPr="007D544A" w:rsidRDefault="007D544A" w:rsidP="007D544A">
            <w:pPr>
              <w:ind w:firstLine="0"/>
            </w:pPr>
            <w:r>
              <w:t>Morgan</w:t>
            </w:r>
          </w:p>
        </w:tc>
        <w:tc>
          <w:tcPr>
            <w:tcW w:w="2180" w:type="dxa"/>
            <w:shd w:val="clear" w:color="auto" w:fill="auto"/>
          </w:tcPr>
          <w:p w14:paraId="4CC1C64F" w14:textId="77777777" w:rsidR="007D544A" w:rsidRPr="007D544A" w:rsidRDefault="007D544A" w:rsidP="007D544A">
            <w:pPr>
              <w:ind w:firstLine="0"/>
            </w:pPr>
            <w:r>
              <w:t>D. C. Moss</w:t>
            </w:r>
          </w:p>
        </w:tc>
      </w:tr>
      <w:tr w:rsidR="007D544A" w:rsidRPr="007D544A" w14:paraId="06D86D3B" w14:textId="77777777" w:rsidTr="007D544A">
        <w:tc>
          <w:tcPr>
            <w:tcW w:w="2179" w:type="dxa"/>
            <w:shd w:val="clear" w:color="auto" w:fill="auto"/>
          </w:tcPr>
          <w:p w14:paraId="2E127D33" w14:textId="77777777" w:rsidR="007D544A" w:rsidRPr="007D544A" w:rsidRDefault="007D544A" w:rsidP="007D544A">
            <w:pPr>
              <w:ind w:firstLine="0"/>
            </w:pPr>
            <w:r>
              <w:t>Murray</w:t>
            </w:r>
          </w:p>
        </w:tc>
        <w:tc>
          <w:tcPr>
            <w:tcW w:w="2179" w:type="dxa"/>
            <w:shd w:val="clear" w:color="auto" w:fill="auto"/>
          </w:tcPr>
          <w:p w14:paraId="1659CAE6" w14:textId="77777777" w:rsidR="007D544A" w:rsidRPr="007D544A" w:rsidRDefault="007D544A" w:rsidP="007D544A">
            <w:pPr>
              <w:ind w:firstLine="0"/>
            </w:pPr>
            <w:r>
              <w:t>B. Newton</w:t>
            </w:r>
          </w:p>
        </w:tc>
        <w:tc>
          <w:tcPr>
            <w:tcW w:w="2180" w:type="dxa"/>
            <w:shd w:val="clear" w:color="auto" w:fill="auto"/>
          </w:tcPr>
          <w:p w14:paraId="0DC983F8" w14:textId="77777777" w:rsidR="007D544A" w:rsidRPr="007D544A" w:rsidRDefault="007D544A" w:rsidP="007D544A">
            <w:pPr>
              <w:ind w:firstLine="0"/>
            </w:pPr>
            <w:r>
              <w:t>Nutt</w:t>
            </w:r>
          </w:p>
        </w:tc>
      </w:tr>
      <w:tr w:rsidR="007D544A" w:rsidRPr="007D544A" w14:paraId="4F9FC5BB" w14:textId="77777777" w:rsidTr="007D544A">
        <w:tc>
          <w:tcPr>
            <w:tcW w:w="2179" w:type="dxa"/>
            <w:shd w:val="clear" w:color="auto" w:fill="auto"/>
          </w:tcPr>
          <w:p w14:paraId="37E32363" w14:textId="77777777" w:rsidR="007D544A" w:rsidRPr="007D544A" w:rsidRDefault="007D544A" w:rsidP="007D544A">
            <w:pPr>
              <w:ind w:firstLine="0"/>
            </w:pPr>
            <w:r>
              <w:t>Oremus</w:t>
            </w:r>
          </w:p>
        </w:tc>
        <w:tc>
          <w:tcPr>
            <w:tcW w:w="2179" w:type="dxa"/>
            <w:shd w:val="clear" w:color="auto" w:fill="auto"/>
          </w:tcPr>
          <w:p w14:paraId="1FD15439" w14:textId="77777777" w:rsidR="007D544A" w:rsidRPr="007D544A" w:rsidRDefault="007D544A" w:rsidP="007D544A">
            <w:pPr>
              <w:ind w:firstLine="0"/>
            </w:pPr>
            <w:r>
              <w:t>Ott</w:t>
            </w:r>
          </w:p>
        </w:tc>
        <w:tc>
          <w:tcPr>
            <w:tcW w:w="2180" w:type="dxa"/>
            <w:shd w:val="clear" w:color="auto" w:fill="auto"/>
          </w:tcPr>
          <w:p w14:paraId="3C98DE95" w14:textId="77777777" w:rsidR="007D544A" w:rsidRPr="007D544A" w:rsidRDefault="007D544A" w:rsidP="007D544A">
            <w:pPr>
              <w:ind w:firstLine="0"/>
            </w:pPr>
            <w:r>
              <w:t>Pope</w:t>
            </w:r>
          </w:p>
        </w:tc>
      </w:tr>
      <w:tr w:rsidR="007D544A" w:rsidRPr="007D544A" w14:paraId="3FB94C35" w14:textId="77777777" w:rsidTr="007D544A">
        <w:tc>
          <w:tcPr>
            <w:tcW w:w="2179" w:type="dxa"/>
            <w:shd w:val="clear" w:color="auto" w:fill="auto"/>
          </w:tcPr>
          <w:p w14:paraId="3F717B56" w14:textId="77777777" w:rsidR="007D544A" w:rsidRPr="007D544A" w:rsidRDefault="007D544A" w:rsidP="007D544A">
            <w:pPr>
              <w:ind w:firstLine="0"/>
            </w:pPr>
            <w:r>
              <w:t>Rivers</w:t>
            </w:r>
          </w:p>
        </w:tc>
        <w:tc>
          <w:tcPr>
            <w:tcW w:w="2179" w:type="dxa"/>
            <w:shd w:val="clear" w:color="auto" w:fill="auto"/>
          </w:tcPr>
          <w:p w14:paraId="7F957B5D" w14:textId="77777777" w:rsidR="007D544A" w:rsidRPr="007D544A" w:rsidRDefault="007D544A" w:rsidP="007D544A">
            <w:pPr>
              <w:ind w:firstLine="0"/>
            </w:pPr>
            <w:r>
              <w:t>Robinson</w:t>
            </w:r>
          </w:p>
        </w:tc>
        <w:tc>
          <w:tcPr>
            <w:tcW w:w="2180" w:type="dxa"/>
            <w:shd w:val="clear" w:color="auto" w:fill="auto"/>
          </w:tcPr>
          <w:p w14:paraId="24AA98EC" w14:textId="77777777" w:rsidR="007D544A" w:rsidRPr="007D544A" w:rsidRDefault="007D544A" w:rsidP="007D544A">
            <w:pPr>
              <w:ind w:firstLine="0"/>
            </w:pPr>
            <w:r>
              <w:t>Rose</w:t>
            </w:r>
          </w:p>
        </w:tc>
      </w:tr>
      <w:tr w:rsidR="007D544A" w:rsidRPr="007D544A" w14:paraId="0DEF748C" w14:textId="77777777" w:rsidTr="007D544A">
        <w:tc>
          <w:tcPr>
            <w:tcW w:w="2179" w:type="dxa"/>
            <w:shd w:val="clear" w:color="auto" w:fill="auto"/>
          </w:tcPr>
          <w:p w14:paraId="42AD691E" w14:textId="77777777" w:rsidR="007D544A" w:rsidRPr="007D544A" w:rsidRDefault="007D544A" w:rsidP="007D544A">
            <w:pPr>
              <w:ind w:firstLine="0"/>
            </w:pPr>
            <w:r>
              <w:t>Rutherford</w:t>
            </w:r>
          </w:p>
        </w:tc>
        <w:tc>
          <w:tcPr>
            <w:tcW w:w="2179" w:type="dxa"/>
            <w:shd w:val="clear" w:color="auto" w:fill="auto"/>
          </w:tcPr>
          <w:p w14:paraId="11A671E7" w14:textId="77777777" w:rsidR="007D544A" w:rsidRPr="007D544A" w:rsidRDefault="007D544A" w:rsidP="007D544A">
            <w:pPr>
              <w:ind w:firstLine="0"/>
            </w:pPr>
            <w:r>
              <w:t>Sandifer</w:t>
            </w:r>
          </w:p>
        </w:tc>
        <w:tc>
          <w:tcPr>
            <w:tcW w:w="2180" w:type="dxa"/>
            <w:shd w:val="clear" w:color="auto" w:fill="auto"/>
          </w:tcPr>
          <w:p w14:paraId="396C61C4" w14:textId="77777777" w:rsidR="007D544A" w:rsidRPr="007D544A" w:rsidRDefault="007D544A" w:rsidP="007D544A">
            <w:pPr>
              <w:ind w:firstLine="0"/>
            </w:pPr>
            <w:r>
              <w:t>G. M. Smith</w:t>
            </w:r>
          </w:p>
        </w:tc>
      </w:tr>
      <w:tr w:rsidR="007D544A" w:rsidRPr="007D544A" w14:paraId="23A1474D" w14:textId="77777777" w:rsidTr="007D544A">
        <w:tc>
          <w:tcPr>
            <w:tcW w:w="2179" w:type="dxa"/>
            <w:shd w:val="clear" w:color="auto" w:fill="auto"/>
          </w:tcPr>
          <w:p w14:paraId="3656D841" w14:textId="77777777" w:rsidR="007D544A" w:rsidRPr="007D544A" w:rsidRDefault="007D544A" w:rsidP="007D544A">
            <w:pPr>
              <w:ind w:firstLine="0"/>
            </w:pPr>
            <w:r>
              <w:t>G. R. Smith</w:t>
            </w:r>
          </w:p>
        </w:tc>
        <w:tc>
          <w:tcPr>
            <w:tcW w:w="2179" w:type="dxa"/>
            <w:shd w:val="clear" w:color="auto" w:fill="auto"/>
          </w:tcPr>
          <w:p w14:paraId="3CB314B3" w14:textId="77777777" w:rsidR="007D544A" w:rsidRPr="007D544A" w:rsidRDefault="007D544A" w:rsidP="007D544A">
            <w:pPr>
              <w:ind w:firstLine="0"/>
            </w:pPr>
            <w:r>
              <w:t>M. M. Smith</w:t>
            </w:r>
          </w:p>
        </w:tc>
        <w:tc>
          <w:tcPr>
            <w:tcW w:w="2180" w:type="dxa"/>
            <w:shd w:val="clear" w:color="auto" w:fill="auto"/>
          </w:tcPr>
          <w:p w14:paraId="3D2DDDC3" w14:textId="77777777" w:rsidR="007D544A" w:rsidRPr="007D544A" w:rsidRDefault="007D544A" w:rsidP="007D544A">
            <w:pPr>
              <w:ind w:firstLine="0"/>
            </w:pPr>
            <w:r>
              <w:t>Stavrinakis</w:t>
            </w:r>
          </w:p>
        </w:tc>
      </w:tr>
      <w:tr w:rsidR="007D544A" w:rsidRPr="007D544A" w14:paraId="34D13542" w14:textId="77777777" w:rsidTr="007D544A">
        <w:tc>
          <w:tcPr>
            <w:tcW w:w="2179" w:type="dxa"/>
            <w:shd w:val="clear" w:color="auto" w:fill="auto"/>
          </w:tcPr>
          <w:p w14:paraId="7D39170E" w14:textId="77777777" w:rsidR="007D544A" w:rsidRPr="007D544A" w:rsidRDefault="007D544A" w:rsidP="007D544A">
            <w:pPr>
              <w:ind w:firstLine="0"/>
            </w:pPr>
            <w:r>
              <w:t>Taylor</w:t>
            </w:r>
          </w:p>
        </w:tc>
        <w:tc>
          <w:tcPr>
            <w:tcW w:w="2179" w:type="dxa"/>
            <w:shd w:val="clear" w:color="auto" w:fill="auto"/>
          </w:tcPr>
          <w:p w14:paraId="12367C3C" w14:textId="77777777" w:rsidR="007D544A" w:rsidRPr="007D544A" w:rsidRDefault="007D544A" w:rsidP="007D544A">
            <w:pPr>
              <w:ind w:firstLine="0"/>
            </w:pPr>
            <w:r>
              <w:t>Tedder</w:t>
            </w:r>
          </w:p>
        </w:tc>
        <w:tc>
          <w:tcPr>
            <w:tcW w:w="2180" w:type="dxa"/>
            <w:shd w:val="clear" w:color="auto" w:fill="auto"/>
          </w:tcPr>
          <w:p w14:paraId="4F48BEEC" w14:textId="77777777" w:rsidR="007D544A" w:rsidRPr="007D544A" w:rsidRDefault="007D544A" w:rsidP="007D544A">
            <w:pPr>
              <w:ind w:firstLine="0"/>
            </w:pPr>
            <w:r>
              <w:t>Thayer</w:t>
            </w:r>
          </w:p>
        </w:tc>
      </w:tr>
      <w:tr w:rsidR="007D544A" w:rsidRPr="007D544A" w14:paraId="531056C0" w14:textId="77777777" w:rsidTr="007D544A">
        <w:tc>
          <w:tcPr>
            <w:tcW w:w="2179" w:type="dxa"/>
            <w:shd w:val="clear" w:color="auto" w:fill="auto"/>
          </w:tcPr>
          <w:p w14:paraId="58F4F06E" w14:textId="77777777" w:rsidR="007D544A" w:rsidRPr="007D544A" w:rsidRDefault="007D544A" w:rsidP="007D544A">
            <w:pPr>
              <w:ind w:firstLine="0"/>
            </w:pPr>
            <w:r>
              <w:t>Thigpen</w:t>
            </w:r>
          </w:p>
        </w:tc>
        <w:tc>
          <w:tcPr>
            <w:tcW w:w="2179" w:type="dxa"/>
            <w:shd w:val="clear" w:color="auto" w:fill="auto"/>
          </w:tcPr>
          <w:p w14:paraId="47B8826E" w14:textId="77777777" w:rsidR="007D544A" w:rsidRPr="007D544A" w:rsidRDefault="007D544A" w:rsidP="007D544A">
            <w:pPr>
              <w:ind w:firstLine="0"/>
            </w:pPr>
            <w:r>
              <w:t>Trantham</w:t>
            </w:r>
          </w:p>
        </w:tc>
        <w:tc>
          <w:tcPr>
            <w:tcW w:w="2180" w:type="dxa"/>
            <w:shd w:val="clear" w:color="auto" w:fill="auto"/>
          </w:tcPr>
          <w:p w14:paraId="0C7080F8" w14:textId="77777777" w:rsidR="007D544A" w:rsidRPr="007D544A" w:rsidRDefault="007D544A" w:rsidP="007D544A">
            <w:pPr>
              <w:ind w:firstLine="0"/>
            </w:pPr>
            <w:r>
              <w:t>Weeks</w:t>
            </w:r>
          </w:p>
        </w:tc>
      </w:tr>
      <w:tr w:rsidR="007D544A" w:rsidRPr="007D544A" w14:paraId="5669E250" w14:textId="77777777" w:rsidTr="007D544A">
        <w:tc>
          <w:tcPr>
            <w:tcW w:w="2179" w:type="dxa"/>
            <w:shd w:val="clear" w:color="auto" w:fill="auto"/>
          </w:tcPr>
          <w:p w14:paraId="34DCE77B" w14:textId="77777777" w:rsidR="007D544A" w:rsidRPr="007D544A" w:rsidRDefault="007D544A" w:rsidP="007D544A">
            <w:pPr>
              <w:ind w:firstLine="0"/>
            </w:pPr>
            <w:r>
              <w:t>West</w:t>
            </w:r>
          </w:p>
        </w:tc>
        <w:tc>
          <w:tcPr>
            <w:tcW w:w="2179" w:type="dxa"/>
            <w:shd w:val="clear" w:color="auto" w:fill="auto"/>
          </w:tcPr>
          <w:p w14:paraId="19A92A75" w14:textId="77777777" w:rsidR="007D544A" w:rsidRPr="007D544A" w:rsidRDefault="007D544A" w:rsidP="007D544A">
            <w:pPr>
              <w:ind w:firstLine="0"/>
            </w:pPr>
            <w:r>
              <w:t>Wheeler</w:t>
            </w:r>
          </w:p>
        </w:tc>
        <w:tc>
          <w:tcPr>
            <w:tcW w:w="2180" w:type="dxa"/>
            <w:shd w:val="clear" w:color="auto" w:fill="auto"/>
          </w:tcPr>
          <w:p w14:paraId="09CE9D01" w14:textId="77777777" w:rsidR="007D544A" w:rsidRPr="007D544A" w:rsidRDefault="007D544A" w:rsidP="007D544A">
            <w:pPr>
              <w:ind w:firstLine="0"/>
            </w:pPr>
            <w:r>
              <w:t>White</w:t>
            </w:r>
          </w:p>
        </w:tc>
      </w:tr>
      <w:tr w:rsidR="007D544A" w:rsidRPr="007D544A" w14:paraId="07051DA5" w14:textId="77777777" w:rsidTr="007D544A">
        <w:tc>
          <w:tcPr>
            <w:tcW w:w="2179" w:type="dxa"/>
            <w:shd w:val="clear" w:color="auto" w:fill="auto"/>
          </w:tcPr>
          <w:p w14:paraId="371C04AF" w14:textId="77777777" w:rsidR="007D544A" w:rsidRPr="007D544A" w:rsidRDefault="007D544A" w:rsidP="007D544A">
            <w:pPr>
              <w:keepNext/>
              <w:ind w:firstLine="0"/>
            </w:pPr>
            <w:r>
              <w:t>Whitmire</w:t>
            </w:r>
          </w:p>
        </w:tc>
        <w:tc>
          <w:tcPr>
            <w:tcW w:w="2179" w:type="dxa"/>
            <w:shd w:val="clear" w:color="auto" w:fill="auto"/>
          </w:tcPr>
          <w:p w14:paraId="48EC7D73" w14:textId="77777777" w:rsidR="007D544A" w:rsidRPr="007D544A" w:rsidRDefault="007D544A" w:rsidP="007D544A">
            <w:pPr>
              <w:keepNext/>
              <w:ind w:firstLine="0"/>
            </w:pPr>
            <w:r>
              <w:t>R. Williams</w:t>
            </w:r>
          </w:p>
        </w:tc>
        <w:tc>
          <w:tcPr>
            <w:tcW w:w="2180" w:type="dxa"/>
            <w:shd w:val="clear" w:color="auto" w:fill="auto"/>
          </w:tcPr>
          <w:p w14:paraId="33957062" w14:textId="77777777" w:rsidR="007D544A" w:rsidRPr="007D544A" w:rsidRDefault="007D544A" w:rsidP="007D544A">
            <w:pPr>
              <w:keepNext/>
              <w:ind w:firstLine="0"/>
            </w:pPr>
            <w:r>
              <w:t>S. Williams</w:t>
            </w:r>
          </w:p>
        </w:tc>
      </w:tr>
      <w:tr w:rsidR="007D544A" w:rsidRPr="007D544A" w14:paraId="593C8D21" w14:textId="77777777" w:rsidTr="007D544A">
        <w:tc>
          <w:tcPr>
            <w:tcW w:w="2179" w:type="dxa"/>
            <w:shd w:val="clear" w:color="auto" w:fill="auto"/>
          </w:tcPr>
          <w:p w14:paraId="6A4F05B3" w14:textId="77777777" w:rsidR="007D544A" w:rsidRPr="007D544A" w:rsidRDefault="007D544A" w:rsidP="007D544A">
            <w:pPr>
              <w:keepNext/>
              <w:ind w:firstLine="0"/>
            </w:pPr>
            <w:r>
              <w:t>Willis</w:t>
            </w:r>
          </w:p>
        </w:tc>
        <w:tc>
          <w:tcPr>
            <w:tcW w:w="2179" w:type="dxa"/>
            <w:shd w:val="clear" w:color="auto" w:fill="auto"/>
          </w:tcPr>
          <w:p w14:paraId="749A9E28" w14:textId="77777777" w:rsidR="007D544A" w:rsidRPr="007D544A" w:rsidRDefault="007D544A" w:rsidP="007D544A">
            <w:pPr>
              <w:keepNext/>
              <w:ind w:firstLine="0"/>
            </w:pPr>
            <w:r>
              <w:t>Wooten</w:t>
            </w:r>
          </w:p>
        </w:tc>
        <w:tc>
          <w:tcPr>
            <w:tcW w:w="2180" w:type="dxa"/>
            <w:shd w:val="clear" w:color="auto" w:fill="auto"/>
          </w:tcPr>
          <w:p w14:paraId="6AB26794" w14:textId="77777777" w:rsidR="007D544A" w:rsidRPr="007D544A" w:rsidRDefault="007D544A" w:rsidP="007D544A">
            <w:pPr>
              <w:keepNext/>
              <w:ind w:firstLine="0"/>
            </w:pPr>
            <w:r>
              <w:t>Yow</w:t>
            </w:r>
          </w:p>
        </w:tc>
      </w:tr>
    </w:tbl>
    <w:p w14:paraId="02FF0834" w14:textId="77777777" w:rsidR="007D544A" w:rsidRDefault="007D544A" w:rsidP="007D544A"/>
    <w:p w14:paraId="0CEA64DF" w14:textId="77777777" w:rsidR="007D544A" w:rsidRDefault="007D544A" w:rsidP="007D544A">
      <w:pPr>
        <w:jc w:val="center"/>
        <w:rPr>
          <w:b/>
        </w:rPr>
      </w:pPr>
      <w:r w:rsidRPr="007D544A">
        <w:rPr>
          <w:b/>
        </w:rPr>
        <w:t>Total--108</w:t>
      </w:r>
    </w:p>
    <w:p w14:paraId="172C7869" w14:textId="77777777" w:rsidR="007D544A" w:rsidRDefault="007D544A" w:rsidP="007D544A">
      <w:pPr>
        <w:jc w:val="center"/>
        <w:rPr>
          <w:b/>
        </w:rPr>
      </w:pPr>
    </w:p>
    <w:p w14:paraId="3FB083B4" w14:textId="77777777" w:rsidR="007D544A" w:rsidRDefault="007D544A" w:rsidP="007D544A">
      <w:pPr>
        <w:ind w:firstLine="0"/>
      </w:pPr>
      <w:r w:rsidRPr="007D544A">
        <w:t xml:space="preserve"> </w:t>
      </w:r>
      <w:r>
        <w:t>Those who voted in the negative are:</w:t>
      </w:r>
    </w:p>
    <w:p w14:paraId="71B96B3D" w14:textId="77777777" w:rsidR="007D544A" w:rsidRDefault="007D544A" w:rsidP="007D544A"/>
    <w:p w14:paraId="7153F965" w14:textId="77777777" w:rsidR="007D544A" w:rsidRDefault="007D544A" w:rsidP="007D544A">
      <w:pPr>
        <w:jc w:val="center"/>
        <w:rPr>
          <w:b/>
        </w:rPr>
      </w:pPr>
      <w:r w:rsidRPr="007D544A">
        <w:rPr>
          <w:b/>
        </w:rPr>
        <w:t>Total--0</w:t>
      </w:r>
    </w:p>
    <w:p w14:paraId="3D9389CF" w14:textId="77777777" w:rsidR="007D544A" w:rsidRDefault="007D544A" w:rsidP="007D544A">
      <w:pPr>
        <w:jc w:val="center"/>
        <w:rPr>
          <w:b/>
        </w:rPr>
      </w:pPr>
    </w:p>
    <w:p w14:paraId="601A9640" w14:textId="77777777" w:rsidR="007D544A" w:rsidRDefault="007D544A" w:rsidP="007D544A">
      <w:r>
        <w:t xml:space="preserve">Section 60 was adopted. </w:t>
      </w:r>
    </w:p>
    <w:p w14:paraId="7702FD19" w14:textId="77777777" w:rsidR="007D544A" w:rsidRDefault="007D544A" w:rsidP="007D544A"/>
    <w:p w14:paraId="48B49ED8" w14:textId="77777777" w:rsidR="007D544A" w:rsidRDefault="007D544A" w:rsidP="007D544A">
      <w:pPr>
        <w:keepNext/>
        <w:jc w:val="center"/>
        <w:rPr>
          <w:b/>
        </w:rPr>
      </w:pPr>
      <w:r w:rsidRPr="007D544A">
        <w:rPr>
          <w:b/>
        </w:rPr>
        <w:t>SECTION 61</w:t>
      </w:r>
    </w:p>
    <w:p w14:paraId="543E9A8F" w14:textId="77777777" w:rsidR="007D544A" w:rsidRDefault="007D544A" w:rsidP="007D544A">
      <w:r>
        <w:t xml:space="preserve">The yeas and nays were taken resulting as follows: </w:t>
      </w:r>
    </w:p>
    <w:p w14:paraId="00BC54D7" w14:textId="77777777" w:rsidR="007D544A" w:rsidRDefault="007D544A" w:rsidP="007D544A">
      <w:pPr>
        <w:jc w:val="center"/>
      </w:pPr>
      <w:r>
        <w:t xml:space="preserve"> </w:t>
      </w:r>
      <w:bookmarkStart w:id="172" w:name="vote_start359"/>
      <w:bookmarkEnd w:id="172"/>
      <w:r>
        <w:t>Yeas 92; Nays 0</w:t>
      </w:r>
    </w:p>
    <w:p w14:paraId="540F7D5E" w14:textId="77777777" w:rsidR="007D544A" w:rsidRDefault="007D544A" w:rsidP="007D544A">
      <w:pPr>
        <w:jc w:val="center"/>
      </w:pPr>
    </w:p>
    <w:p w14:paraId="7149610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086878A" w14:textId="77777777" w:rsidTr="007D544A">
        <w:tc>
          <w:tcPr>
            <w:tcW w:w="2179" w:type="dxa"/>
            <w:shd w:val="clear" w:color="auto" w:fill="auto"/>
          </w:tcPr>
          <w:p w14:paraId="271B5136" w14:textId="77777777" w:rsidR="007D544A" w:rsidRPr="007D544A" w:rsidRDefault="007D544A" w:rsidP="007D544A">
            <w:pPr>
              <w:keepNext/>
              <w:ind w:firstLine="0"/>
            </w:pPr>
            <w:r>
              <w:t>Alexander</w:t>
            </w:r>
          </w:p>
        </w:tc>
        <w:tc>
          <w:tcPr>
            <w:tcW w:w="2179" w:type="dxa"/>
            <w:shd w:val="clear" w:color="auto" w:fill="auto"/>
          </w:tcPr>
          <w:p w14:paraId="5E07432E" w14:textId="77777777" w:rsidR="007D544A" w:rsidRPr="007D544A" w:rsidRDefault="007D544A" w:rsidP="007D544A">
            <w:pPr>
              <w:keepNext/>
              <w:ind w:firstLine="0"/>
            </w:pPr>
            <w:r>
              <w:t>Allison</w:t>
            </w:r>
          </w:p>
        </w:tc>
        <w:tc>
          <w:tcPr>
            <w:tcW w:w="2180" w:type="dxa"/>
            <w:shd w:val="clear" w:color="auto" w:fill="auto"/>
          </w:tcPr>
          <w:p w14:paraId="57A92F40" w14:textId="77777777" w:rsidR="007D544A" w:rsidRPr="007D544A" w:rsidRDefault="007D544A" w:rsidP="007D544A">
            <w:pPr>
              <w:keepNext/>
              <w:ind w:firstLine="0"/>
            </w:pPr>
            <w:r>
              <w:t>Anderson</w:t>
            </w:r>
          </w:p>
        </w:tc>
      </w:tr>
      <w:tr w:rsidR="007D544A" w:rsidRPr="007D544A" w14:paraId="2492199A" w14:textId="77777777" w:rsidTr="007D544A">
        <w:tc>
          <w:tcPr>
            <w:tcW w:w="2179" w:type="dxa"/>
            <w:shd w:val="clear" w:color="auto" w:fill="auto"/>
          </w:tcPr>
          <w:p w14:paraId="140A7215" w14:textId="77777777" w:rsidR="007D544A" w:rsidRPr="007D544A" w:rsidRDefault="007D544A" w:rsidP="007D544A">
            <w:pPr>
              <w:ind w:firstLine="0"/>
            </w:pPr>
            <w:r>
              <w:t>Atkinson</w:t>
            </w:r>
          </w:p>
        </w:tc>
        <w:tc>
          <w:tcPr>
            <w:tcW w:w="2179" w:type="dxa"/>
            <w:shd w:val="clear" w:color="auto" w:fill="auto"/>
          </w:tcPr>
          <w:p w14:paraId="6FC744E6" w14:textId="77777777" w:rsidR="007D544A" w:rsidRPr="007D544A" w:rsidRDefault="007D544A" w:rsidP="007D544A">
            <w:pPr>
              <w:ind w:firstLine="0"/>
            </w:pPr>
            <w:r>
              <w:t>Bailey</w:t>
            </w:r>
          </w:p>
        </w:tc>
        <w:tc>
          <w:tcPr>
            <w:tcW w:w="2180" w:type="dxa"/>
            <w:shd w:val="clear" w:color="auto" w:fill="auto"/>
          </w:tcPr>
          <w:p w14:paraId="4AAB3160" w14:textId="77777777" w:rsidR="007D544A" w:rsidRPr="007D544A" w:rsidRDefault="007D544A" w:rsidP="007D544A">
            <w:pPr>
              <w:ind w:firstLine="0"/>
            </w:pPr>
            <w:r>
              <w:t>Ballentine</w:t>
            </w:r>
          </w:p>
        </w:tc>
      </w:tr>
      <w:tr w:rsidR="007D544A" w:rsidRPr="007D544A" w14:paraId="75093854" w14:textId="77777777" w:rsidTr="007D544A">
        <w:tc>
          <w:tcPr>
            <w:tcW w:w="2179" w:type="dxa"/>
            <w:shd w:val="clear" w:color="auto" w:fill="auto"/>
          </w:tcPr>
          <w:p w14:paraId="13ECE7BD" w14:textId="77777777" w:rsidR="007D544A" w:rsidRPr="007D544A" w:rsidRDefault="007D544A" w:rsidP="007D544A">
            <w:pPr>
              <w:ind w:firstLine="0"/>
            </w:pPr>
            <w:r>
              <w:t>Bamberg</w:t>
            </w:r>
          </w:p>
        </w:tc>
        <w:tc>
          <w:tcPr>
            <w:tcW w:w="2179" w:type="dxa"/>
            <w:shd w:val="clear" w:color="auto" w:fill="auto"/>
          </w:tcPr>
          <w:p w14:paraId="0282F962" w14:textId="77777777" w:rsidR="007D544A" w:rsidRPr="007D544A" w:rsidRDefault="007D544A" w:rsidP="007D544A">
            <w:pPr>
              <w:ind w:firstLine="0"/>
            </w:pPr>
            <w:r>
              <w:t>Bernstein</w:t>
            </w:r>
          </w:p>
        </w:tc>
        <w:tc>
          <w:tcPr>
            <w:tcW w:w="2180" w:type="dxa"/>
            <w:shd w:val="clear" w:color="auto" w:fill="auto"/>
          </w:tcPr>
          <w:p w14:paraId="75A5CF28" w14:textId="77777777" w:rsidR="007D544A" w:rsidRPr="007D544A" w:rsidRDefault="007D544A" w:rsidP="007D544A">
            <w:pPr>
              <w:ind w:firstLine="0"/>
            </w:pPr>
            <w:r>
              <w:t>Blackwell</w:t>
            </w:r>
          </w:p>
        </w:tc>
      </w:tr>
      <w:tr w:rsidR="007D544A" w:rsidRPr="007D544A" w14:paraId="3F700DAA" w14:textId="77777777" w:rsidTr="007D544A">
        <w:tc>
          <w:tcPr>
            <w:tcW w:w="2179" w:type="dxa"/>
            <w:shd w:val="clear" w:color="auto" w:fill="auto"/>
          </w:tcPr>
          <w:p w14:paraId="7DC2D696" w14:textId="77777777" w:rsidR="007D544A" w:rsidRPr="007D544A" w:rsidRDefault="007D544A" w:rsidP="007D544A">
            <w:pPr>
              <w:ind w:firstLine="0"/>
            </w:pPr>
            <w:r>
              <w:t>Bradley</w:t>
            </w:r>
          </w:p>
        </w:tc>
        <w:tc>
          <w:tcPr>
            <w:tcW w:w="2179" w:type="dxa"/>
            <w:shd w:val="clear" w:color="auto" w:fill="auto"/>
          </w:tcPr>
          <w:p w14:paraId="36AF443C" w14:textId="77777777" w:rsidR="007D544A" w:rsidRPr="007D544A" w:rsidRDefault="007D544A" w:rsidP="007D544A">
            <w:pPr>
              <w:ind w:firstLine="0"/>
            </w:pPr>
            <w:r>
              <w:t>Brawley</w:t>
            </w:r>
          </w:p>
        </w:tc>
        <w:tc>
          <w:tcPr>
            <w:tcW w:w="2180" w:type="dxa"/>
            <w:shd w:val="clear" w:color="auto" w:fill="auto"/>
          </w:tcPr>
          <w:p w14:paraId="7CD9827E" w14:textId="77777777" w:rsidR="007D544A" w:rsidRPr="007D544A" w:rsidRDefault="007D544A" w:rsidP="007D544A">
            <w:pPr>
              <w:ind w:firstLine="0"/>
            </w:pPr>
            <w:r>
              <w:t>Bryant</w:t>
            </w:r>
          </w:p>
        </w:tc>
      </w:tr>
      <w:tr w:rsidR="007D544A" w:rsidRPr="007D544A" w14:paraId="005C0C53" w14:textId="77777777" w:rsidTr="007D544A">
        <w:tc>
          <w:tcPr>
            <w:tcW w:w="2179" w:type="dxa"/>
            <w:shd w:val="clear" w:color="auto" w:fill="auto"/>
          </w:tcPr>
          <w:p w14:paraId="48C91031" w14:textId="77777777" w:rsidR="007D544A" w:rsidRPr="007D544A" w:rsidRDefault="007D544A" w:rsidP="007D544A">
            <w:pPr>
              <w:ind w:firstLine="0"/>
            </w:pPr>
            <w:r>
              <w:t>Burns</w:t>
            </w:r>
          </w:p>
        </w:tc>
        <w:tc>
          <w:tcPr>
            <w:tcW w:w="2179" w:type="dxa"/>
            <w:shd w:val="clear" w:color="auto" w:fill="auto"/>
          </w:tcPr>
          <w:p w14:paraId="647F150B" w14:textId="77777777" w:rsidR="007D544A" w:rsidRPr="007D544A" w:rsidRDefault="007D544A" w:rsidP="007D544A">
            <w:pPr>
              <w:ind w:firstLine="0"/>
            </w:pPr>
            <w:r>
              <w:t>Bustos</w:t>
            </w:r>
          </w:p>
        </w:tc>
        <w:tc>
          <w:tcPr>
            <w:tcW w:w="2180" w:type="dxa"/>
            <w:shd w:val="clear" w:color="auto" w:fill="auto"/>
          </w:tcPr>
          <w:p w14:paraId="7A5740C0" w14:textId="77777777" w:rsidR="007D544A" w:rsidRPr="007D544A" w:rsidRDefault="007D544A" w:rsidP="007D544A">
            <w:pPr>
              <w:ind w:firstLine="0"/>
            </w:pPr>
            <w:r>
              <w:t>Calhoon</w:t>
            </w:r>
          </w:p>
        </w:tc>
      </w:tr>
      <w:tr w:rsidR="007D544A" w:rsidRPr="007D544A" w14:paraId="3FE9C06F" w14:textId="77777777" w:rsidTr="007D544A">
        <w:tc>
          <w:tcPr>
            <w:tcW w:w="2179" w:type="dxa"/>
            <w:shd w:val="clear" w:color="auto" w:fill="auto"/>
          </w:tcPr>
          <w:p w14:paraId="66518851" w14:textId="77777777" w:rsidR="007D544A" w:rsidRPr="007D544A" w:rsidRDefault="007D544A" w:rsidP="007D544A">
            <w:pPr>
              <w:ind w:firstLine="0"/>
            </w:pPr>
            <w:r>
              <w:t>Carter</w:t>
            </w:r>
          </w:p>
        </w:tc>
        <w:tc>
          <w:tcPr>
            <w:tcW w:w="2179" w:type="dxa"/>
            <w:shd w:val="clear" w:color="auto" w:fill="auto"/>
          </w:tcPr>
          <w:p w14:paraId="60E78628" w14:textId="77777777" w:rsidR="007D544A" w:rsidRPr="007D544A" w:rsidRDefault="007D544A" w:rsidP="007D544A">
            <w:pPr>
              <w:ind w:firstLine="0"/>
            </w:pPr>
            <w:r>
              <w:t>Caskey</w:t>
            </w:r>
          </w:p>
        </w:tc>
        <w:tc>
          <w:tcPr>
            <w:tcW w:w="2180" w:type="dxa"/>
            <w:shd w:val="clear" w:color="auto" w:fill="auto"/>
          </w:tcPr>
          <w:p w14:paraId="2D12A8FD" w14:textId="77777777" w:rsidR="007D544A" w:rsidRPr="007D544A" w:rsidRDefault="007D544A" w:rsidP="007D544A">
            <w:pPr>
              <w:ind w:firstLine="0"/>
            </w:pPr>
            <w:r>
              <w:t>Chumley</w:t>
            </w:r>
          </w:p>
        </w:tc>
      </w:tr>
      <w:tr w:rsidR="007D544A" w:rsidRPr="007D544A" w14:paraId="4E4EDDBB" w14:textId="77777777" w:rsidTr="007D544A">
        <w:tc>
          <w:tcPr>
            <w:tcW w:w="2179" w:type="dxa"/>
            <w:shd w:val="clear" w:color="auto" w:fill="auto"/>
          </w:tcPr>
          <w:p w14:paraId="058849F4" w14:textId="77777777" w:rsidR="007D544A" w:rsidRPr="007D544A" w:rsidRDefault="007D544A" w:rsidP="007D544A">
            <w:pPr>
              <w:ind w:firstLine="0"/>
            </w:pPr>
            <w:r>
              <w:t>Clyburn</w:t>
            </w:r>
          </w:p>
        </w:tc>
        <w:tc>
          <w:tcPr>
            <w:tcW w:w="2179" w:type="dxa"/>
            <w:shd w:val="clear" w:color="auto" w:fill="auto"/>
          </w:tcPr>
          <w:p w14:paraId="5889D122" w14:textId="77777777" w:rsidR="007D544A" w:rsidRPr="007D544A" w:rsidRDefault="007D544A" w:rsidP="007D544A">
            <w:pPr>
              <w:ind w:firstLine="0"/>
            </w:pPr>
            <w:r>
              <w:t>Cobb-Hunter</w:t>
            </w:r>
          </w:p>
        </w:tc>
        <w:tc>
          <w:tcPr>
            <w:tcW w:w="2180" w:type="dxa"/>
            <w:shd w:val="clear" w:color="auto" w:fill="auto"/>
          </w:tcPr>
          <w:p w14:paraId="3A28E7BC" w14:textId="77777777" w:rsidR="007D544A" w:rsidRPr="007D544A" w:rsidRDefault="007D544A" w:rsidP="007D544A">
            <w:pPr>
              <w:ind w:firstLine="0"/>
            </w:pPr>
            <w:r>
              <w:t>B. Cox</w:t>
            </w:r>
          </w:p>
        </w:tc>
      </w:tr>
      <w:tr w:rsidR="007D544A" w:rsidRPr="007D544A" w14:paraId="1AF25CB4" w14:textId="77777777" w:rsidTr="007D544A">
        <w:tc>
          <w:tcPr>
            <w:tcW w:w="2179" w:type="dxa"/>
            <w:shd w:val="clear" w:color="auto" w:fill="auto"/>
          </w:tcPr>
          <w:p w14:paraId="429D1EE2" w14:textId="77777777" w:rsidR="007D544A" w:rsidRPr="007D544A" w:rsidRDefault="007D544A" w:rsidP="007D544A">
            <w:pPr>
              <w:ind w:firstLine="0"/>
            </w:pPr>
            <w:r>
              <w:t>Crawford</w:t>
            </w:r>
          </w:p>
        </w:tc>
        <w:tc>
          <w:tcPr>
            <w:tcW w:w="2179" w:type="dxa"/>
            <w:shd w:val="clear" w:color="auto" w:fill="auto"/>
          </w:tcPr>
          <w:p w14:paraId="20B696AD" w14:textId="77777777" w:rsidR="007D544A" w:rsidRPr="007D544A" w:rsidRDefault="007D544A" w:rsidP="007D544A">
            <w:pPr>
              <w:ind w:firstLine="0"/>
            </w:pPr>
            <w:r>
              <w:t>Dabney</w:t>
            </w:r>
          </w:p>
        </w:tc>
        <w:tc>
          <w:tcPr>
            <w:tcW w:w="2180" w:type="dxa"/>
            <w:shd w:val="clear" w:color="auto" w:fill="auto"/>
          </w:tcPr>
          <w:p w14:paraId="17BF24C5" w14:textId="77777777" w:rsidR="007D544A" w:rsidRPr="007D544A" w:rsidRDefault="007D544A" w:rsidP="007D544A">
            <w:pPr>
              <w:ind w:firstLine="0"/>
            </w:pPr>
            <w:r>
              <w:t>Daning</w:t>
            </w:r>
          </w:p>
        </w:tc>
      </w:tr>
      <w:tr w:rsidR="007D544A" w:rsidRPr="007D544A" w14:paraId="355475CD" w14:textId="77777777" w:rsidTr="007D544A">
        <w:tc>
          <w:tcPr>
            <w:tcW w:w="2179" w:type="dxa"/>
            <w:shd w:val="clear" w:color="auto" w:fill="auto"/>
          </w:tcPr>
          <w:p w14:paraId="5EDB35A3" w14:textId="77777777" w:rsidR="007D544A" w:rsidRPr="007D544A" w:rsidRDefault="007D544A" w:rsidP="007D544A">
            <w:pPr>
              <w:ind w:firstLine="0"/>
            </w:pPr>
            <w:r>
              <w:t>Davis</w:t>
            </w:r>
          </w:p>
        </w:tc>
        <w:tc>
          <w:tcPr>
            <w:tcW w:w="2179" w:type="dxa"/>
            <w:shd w:val="clear" w:color="auto" w:fill="auto"/>
          </w:tcPr>
          <w:p w14:paraId="1AA59CA9" w14:textId="77777777" w:rsidR="007D544A" w:rsidRPr="007D544A" w:rsidRDefault="007D544A" w:rsidP="007D544A">
            <w:pPr>
              <w:ind w:firstLine="0"/>
            </w:pPr>
            <w:r>
              <w:t>Dillard</w:t>
            </w:r>
          </w:p>
        </w:tc>
        <w:tc>
          <w:tcPr>
            <w:tcW w:w="2180" w:type="dxa"/>
            <w:shd w:val="clear" w:color="auto" w:fill="auto"/>
          </w:tcPr>
          <w:p w14:paraId="5E77CF31" w14:textId="77777777" w:rsidR="007D544A" w:rsidRPr="007D544A" w:rsidRDefault="007D544A" w:rsidP="007D544A">
            <w:pPr>
              <w:ind w:firstLine="0"/>
            </w:pPr>
            <w:r>
              <w:t>Erickson</w:t>
            </w:r>
          </w:p>
        </w:tc>
      </w:tr>
      <w:tr w:rsidR="007D544A" w:rsidRPr="007D544A" w14:paraId="53191C2A" w14:textId="77777777" w:rsidTr="007D544A">
        <w:tc>
          <w:tcPr>
            <w:tcW w:w="2179" w:type="dxa"/>
            <w:shd w:val="clear" w:color="auto" w:fill="auto"/>
          </w:tcPr>
          <w:p w14:paraId="0437FBA3" w14:textId="77777777" w:rsidR="007D544A" w:rsidRPr="007D544A" w:rsidRDefault="007D544A" w:rsidP="007D544A">
            <w:pPr>
              <w:ind w:firstLine="0"/>
            </w:pPr>
            <w:r>
              <w:t>Felder</w:t>
            </w:r>
          </w:p>
        </w:tc>
        <w:tc>
          <w:tcPr>
            <w:tcW w:w="2179" w:type="dxa"/>
            <w:shd w:val="clear" w:color="auto" w:fill="auto"/>
          </w:tcPr>
          <w:p w14:paraId="72BD5E99" w14:textId="77777777" w:rsidR="007D544A" w:rsidRPr="007D544A" w:rsidRDefault="007D544A" w:rsidP="007D544A">
            <w:pPr>
              <w:ind w:firstLine="0"/>
            </w:pPr>
            <w:r>
              <w:t>Finlay</w:t>
            </w:r>
          </w:p>
        </w:tc>
        <w:tc>
          <w:tcPr>
            <w:tcW w:w="2180" w:type="dxa"/>
            <w:shd w:val="clear" w:color="auto" w:fill="auto"/>
          </w:tcPr>
          <w:p w14:paraId="65E3113C" w14:textId="77777777" w:rsidR="007D544A" w:rsidRPr="007D544A" w:rsidRDefault="007D544A" w:rsidP="007D544A">
            <w:pPr>
              <w:ind w:firstLine="0"/>
            </w:pPr>
            <w:r>
              <w:t>Forrest</w:t>
            </w:r>
          </w:p>
        </w:tc>
      </w:tr>
      <w:tr w:rsidR="007D544A" w:rsidRPr="007D544A" w14:paraId="57C6D6C9" w14:textId="77777777" w:rsidTr="007D544A">
        <w:tc>
          <w:tcPr>
            <w:tcW w:w="2179" w:type="dxa"/>
            <w:shd w:val="clear" w:color="auto" w:fill="auto"/>
          </w:tcPr>
          <w:p w14:paraId="055A4A48" w14:textId="77777777" w:rsidR="007D544A" w:rsidRPr="007D544A" w:rsidRDefault="007D544A" w:rsidP="007D544A">
            <w:pPr>
              <w:ind w:firstLine="0"/>
            </w:pPr>
            <w:r>
              <w:t>Gagnon</w:t>
            </w:r>
          </w:p>
        </w:tc>
        <w:tc>
          <w:tcPr>
            <w:tcW w:w="2179" w:type="dxa"/>
            <w:shd w:val="clear" w:color="auto" w:fill="auto"/>
          </w:tcPr>
          <w:p w14:paraId="73E06985" w14:textId="77777777" w:rsidR="007D544A" w:rsidRPr="007D544A" w:rsidRDefault="007D544A" w:rsidP="007D544A">
            <w:pPr>
              <w:ind w:firstLine="0"/>
            </w:pPr>
            <w:r>
              <w:t>Garvin</w:t>
            </w:r>
          </w:p>
        </w:tc>
        <w:tc>
          <w:tcPr>
            <w:tcW w:w="2180" w:type="dxa"/>
            <w:shd w:val="clear" w:color="auto" w:fill="auto"/>
          </w:tcPr>
          <w:p w14:paraId="033D0A75" w14:textId="77777777" w:rsidR="007D544A" w:rsidRPr="007D544A" w:rsidRDefault="007D544A" w:rsidP="007D544A">
            <w:pPr>
              <w:ind w:firstLine="0"/>
            </w:pPr>
            <w:r>
              <w:t>Gilliam</w:t>
            </w:r>
          </w:p>
        </w:tc>
      </w:tr>
      <w:tr w:rsidR="007D544A" w:rsidRPr="007D544A" w14:paraId="53FFD5A1" w14:textId="77777777" w:rsidTr="007D544A">
        <w:tc>
          <w:tcPr>
            <w:tcW w:w="2179" w:type="dxa"/>
            <w:shd w:val="clear" w:color="auto" w:fill="auto"/>
          </w:tcPr>
          <w:p w14:paraId="022AC447" w14:textId="77777777" w:rsidR="007D544A" w:rsidRPr="007D544A" w:rsidRDefault="007D544A" w:rsidP="007D544A">
            <w:pPr>
              <w:ind w:firstLine="0"/>
            </w:pPr>
            <w:r>
              <w:t>Gilliard</w:t>
            </w:r>
          </w:p>
        </w:tc>
        <w:tc>
          <w:tcPr>
            <w:tcW w:w="2179" w:type="dxa"/>
            <w:shd w:val="clear" w:color="auto" w:fill="auto"/>
          </w:tcPr>
          <w:p w14:paraId="3DB88773" w14:textId="77777777" w:rsidR="007D544A" w:rsidRPr="007D544A" w:rsidRDefault="007D544A" w:rsidP="007D544A">
            <w:pPr>
              <w:ind w:firstLine="0"/>
            </w:pPr>
            <w:r>
              <w:t>Govan</w:t>
            </w:r>
          </w:p>
        </w:tc>
        <w:tc>
          <w:tcPr>
            <w:tcW w:w="2180" w:type="dxa"/>
            <w:shd w:val="clear" w:color="auto" w:fill="auto"/>
          </w:tcPr>
          <w:p w14:paraId="6B310E55" w14:textId="77777777" w:rsidR="007D544A" w:rsidRPr="007D544A" w:rsidRDefault="007D544A" w:rsidP="007D544A">
            <w:pPr>
              <w:ind w:firstLine="0"/>
            </w:pPr>
            <w:r>
              <w:t>Haddon</w:t>
            </w:r>
          </w:p>
        </w:tc>
      </w:tr>
      <w:tr w:rsidR="007D544A" w:rsidRPr="007D544A" w14:paraId="6BE60097" w14:textId="77777777" w:rsidTr="007D544A">
        <w:tc>
          <w:tcPr>
            <w:tcW w:w="2179" w:type="dxa"/>
            <w:shd w:val="clear" w:color="auto" w:fill="auto"/>
          </w:tcPr>
          <w:p w14:paraId="18B359FB" w14:textId="77777777" w:rsidR="007D544A" w:rsidRPr="007D544A" w:rsidRDefault="007D544A" w:rsidP="007D544A">
            <w:pPr>
              <w:ind w:firstLine="0"/>
            </w:pPr>
            <w:r>
              <w:t>Hardee</w:t>
            </w:r>
          </w:p>
        </w:tc>
        <w:tc>
          <w:tcPr>
            <w:tcW w:w="2179" w:type="dxa"/>
            <w:shd w:val="clear" w:color="auto" w:fill="auto"/>
          </w:tcPr>
          <w:p w14:paraId="338FB984" w14:textId="77777777" w:rsidR="007D544A" w:rsidRPr="007D544A" w:rsidRDefault="007D544A" w:rsidP="007D544A">
            <w:pPr>
              <w:ind w:firstLine="0"/>
            </w:pPr>
            <w:r>
              <w:t>Hayes</w:t>
            </w:r>
          </w:p>
        </w:tc>
        <w:tc>
          <w:tcPr>
            <w:tcW w:w="2180" w:type="dxa"/>
            <w:shd w:val="clear" w:color="auto" w:fill="auto"/>
          </w:tcPr>
          <w:p w14:paraId="2BCCD3CC" w14:textId="77777777" w:rsidR="007D544A" w:rsidRPr="007D544A" w:rsidRDefault="007D544A" w:rsidP="007D544A">
            <w:pPr>
              <w:ind w:firstLine="0"/>
            </w:pPr>
            <w:r>
              <w:t>Henegan</w:t>
            </w:r>
          </w:p>
        </w:tc>
      </w:tr>
      <w:tr w:rsidR="007D544A" w:rsidRPr="007D544A" w14:paraId="7F04B870" w14:textId="77777777" w:rsidTr="007D544A">
        <w:tc>
          <w:tcPr>
            <w:tcW w:w="2179" w:type="dxa"/>
            <w:shd w:val="clear" w:color="auto" w:fill="auto"/>
          </w:tcPr>
          <w:p w14:paraId="71B185A2" w14:textId="77777777" w:rsidR="007D544A" w:rsidRPr="007D544A" w:rsidRDefault="007D544A" w:rsidP="007D544A">
            <w:pPr>
              <w:ind w:firstLine="0"/>
            </w:pPr>
            <w:r>
              <w:t>Herbkersman</w:t>
            </w:r>
          </w:p>
        </w:tc>
        <w:tc>
          <w:tcPr>
            <w:tcW w:w="2179" w:type="dxa"/>
            <w:shd w:val="clear" w:color="auto" w:fill="auto"/>
          </w:tcPr>
          <w:p w14:paraId="42607D88" w14:textId="77777777" w:rsidR="007D544A" w:rsidRPr="007D544A" w:rsidRDefault="007D544A" w:rsidP="007D544A">
            <w:pPr>
              <w:ind w:firstLine="0"/>
            </w:pPr>
            <w:r>
              <w:t>Hewitt</w:t>
            </w:r>
          </w:p>
        </w:tc>
        <w:tc>
          <w:tcPr>
            <w:tcW w:w="2180" w:type="dxa"/>
            <w:shd w:val="clear" w:color="auto" w:fill="auto"/>
          </w:tcPr>
          <w:p w14:paraId="0ABC909E" w14:textId="77777777" w:rsidR="007D544A" w:rsidRPr="007D544A" w:rsidRDefault="007D544A" w:rsidP="007D544A">
            <w:pPr>
              <w:ind w:firstLine="0"/>
            </w:pPr>
            <w:r>
              <w:t>Hiott</w:t>
            </w:r>
          </w:p>
        </w:tc>
      </w:tr>
      <w:tr w:rsidR="007D544A" w:rsidRPr="007D544A" w14:paraId="4E11179A" w14:textId="77777777" w:rsidTr="007D544A">
        <w:tc>
          <w:tcPr>
            <w:tcW w:w="2179" w:type="dxa"/>
            <w:shd w:val="clear" w:color="auto" w:fill="auto"/>
          </w:tcPr>
          <w:p w14:paraId="7324A5FB" w14:textId="77777777" w:rsidR="007D544A" w:rsidRPr="007D544A" w:rsidRDefault="007D544A" w:rsidP="007D544A">
            <w:pPr>
              <w:ind w:firstLine="0"/>
            </w:pPr>
            <w:r>
              <w:t>Hixon</w:t>
            </w:r>
          </w:p>
        </w:tc>
        <w:tc>
          <w:tcPr>
            <w:tcW w:w="2179" w:type="dxa"/>
            <w:shd w:val="clear" w:color="auto" w:fill="auto"/>
          </w:tcPr>
          <w:p w14:paraId="600093C7" w14:textId="77777777" w:rsidR="007D544A" w:rsidRPr="007D544A" w:rsidRDefault="007D544A" w:rsidP="007D544A">
            <w:pPr>
              <w:ind w:firstLine="0"/>
            </w:pPr>
            <w:r>
              <w:t>Hosey</w:t>
            </w:r>
          </w:p>
        </w:tc>
        <w:tc>
          <w:tcPr>
            <w:tcW w:w="2180" w:type="dxa"/>
            <w:shd w:val="clear" w:color="auto" w:fill="auto"/>
          </w:tcPr>
          <w:p w14:paraId="11323467" w14:textId="77777777" w:rsidR="007D544A" w:rsidRPr="007D544A" w:rsidRDefault="007D544A" w:rsidP="007D544A">
            <w:pPr>
              <w:ind w:firstLine="0"/>
            </w:pPr>
            <w:r>
              <w:t>Howard</w:t>
            </w:r>
          </w:p>
        </w:tc>
      </w:tr>
      <w:tr w:rsidR="007D544A" w:rsidRPr="007D544A" w14:paraId="433CB968" w14:textId="77777777" w:rsidTr="007D544A">
        <w:tc>
          <w:tcPr>
            <w:tcW w:w="2179" w:type="dxa"/>
            <w:shd w:val="clear" w:color="auto" w:fill="auto"/>
          </w:tcPr>
          <w:p w14:paraId="00C35407" w14:textId="77777777" w:rsidR="007D544A" w:rsidRPr="007D544A" w:rsidRDefault="007D544A" w:rsidP="007D544A">
            <w:pPr>
              <w:ind w:firstLine="0"/>
            </w:pPr>
            <w:r>
              <w:t>Huggins</w:t>
            </w:r>
          </w:p>
        </w:tc>
        <w:tc>
          <w:tcPr>
            <w:tcW w:w="2179" w:type="dxa"/>
            <w:shd w:val="clear" w:color="auto" w:fill="auto"/>
          </w:tcPr>
          <w:p w14:paraId="607B454A" w14:textId="77777777" w:rsidR="007D544A" w:rsidRPr="007D544A" w:rsidRDefault="007D544A" w:rsidP="007D544A">
            <w:pPr>
              <w:ind w:firstLine="0"/>
            </w:pPr>
            <w:r>
              <w:t>Hyde</w:t>
            </w:r>
          </w:p>
        </w:tc>
        <w:tc>
          <w:tcPr>
            <w:tcW w:w="2180" w:type="dxa"/>
            <w:shd w:val="clear" w:color="auto" w:fill="auto"/>
          </w:tcPr>
          <w:p w14:paraId="741E234A" w14:textId="77777777" w:rsidR="007D544A" w:rsidRPr="007D544A" w:rsidRDefault="007D544A" w:rsidP="007D544A">
            <w:pPr>
              <w:ind w:firstLine="0"/>
            </w:pPr>
            <w:r>
              <w:t>J. L. Johnson</w:t>
            </w:r>
          </w:p>
        </w:tc>
      </w:tr>
      <w:tr w:rsidR="007D544A" w:rsidRPr="007D544A" w14:paraId="37878705" w14:textId="77777777" w:rsidTr="007D544A">
        <w:tc>
          <w:tcPr>
            <w:tcW w:w="2179" w:type="dxa"/>
            <w:shd w:val="clear" w:color="auto" w:fill="auto"/>
          </w:tcPr>
          <w:p w14:paraId="0BA19770" w14:textId="77777777" w:rsidR="007D544A" w:rsidRPr="007D544A" w:rsidRDefault="007D544A" w:rsidP="007D544A">
            <w:pPr>
              <w:ind w:firstLine="0"/>
            </w:pPr>
            <w:r>
              <w:t>K. O. Johnson</w:t>
            </w:r>
          </w:p>
        </w:tc>
        <w:tc>
          <w:tcPr>
            <w:tcW w:w="2179" w:type="dxa"/>
            <w:shd w:val="clear" w:color="auto" w:fill="auto"/>
          </w:tcPr>
          <w:p w14:paraId="513B5032" w14:textId="77777777" w:rsidR="007D544A" w:rsidRPr="007D544A" w:rsidRDefault="007D544A" w:rsidP="007D544A">
            <w:pPr>
              <w:ind w:firstLine="0"/>
            </w:pPr>
            <w:r>
              <w:t>Jones</w:t>
            </w:r>
          </w:p>
        </w:tc>
        <w:tc>
          <w:tcPr>
            <w:tcW w:w="2180" w:type="dxa"/>
            <w:shd w:val="clear" w:color="auto" w:fill="auto"/>
          </w:tcPr>
          <w:p w14:paraId="6B8063F4" w14:textId="77777777" w:rsidR="007D544A" w:rsidRPr="007D544A" w:rsidRDefault="007D544A" w:rsidP="007D544A">
            <w:pPr>
              <w:ind w:firstLine="0"/>
            </w:pPr>
            <w:r>
              <w:t>King</w:t>
            </w:r>
          </w:p>
        </w:tc>
      </w:tr>
      <w:tr w:rsidR="007D544A" w:rsidRPr="007D544A" w14:paraId="5BB8DCFB" w14:textId="77777777" w:rsidTr="007D544A">
        <w:tc>
          <w:tcPr>
            <w:tcW w:w="2179" w:type="dxa"/>
            <w:shd w:val="clear" w:color="auto" w:fill="auto"/>
          </w:tcPr>
          <w:p w14:paraId="65539C90" w14:textId="77777777" w:rsidR="007D544A" w:rsidRPr="007D544A" w:rsidRDefault="007D544A" w:rsidP="007D544A">
            <w:pPr>
              <w:ind w:firstLine="0"/>
            </w:pPr>
            <w:r>
              <w:t>Kirby</w:t>
            </w:r>
          </w:p>
        </w:tc>
        <w:tc>
          <w:tcPr>
            <w:tcW w:w="2179" w:type="dxa"/>
            <w:shd w:val="clear" w:color="auto" w:fill="auto"/>
          </w:tcPr>
          <w:p w14:paraId="53AA20AB" w14:textId="77777777" w:rsidR="007D544A" w:rsidRPr="007D544A" w:rsidRDefault="007D544A" w:rsidP="007D544A">
            <w:pPr>
              <w:ind w:firstLine="0"/>
            </w:pPr>
            <w:r>
              <w:t>Ligon</w:t>
            </w:r>
          </w:p>
        </w:tc>
        <w:tc>
          <w:tcPr>
            <w:tcW w:w="2180" w:type="dxa"/>
            <w:shd w:val="clear" w:color="auto" w:fill="auto"/>
          </w:tcPr>
          <w:p w14:paraId="40B43097" w14:textId="77777777" w:rsidR="007D544A" w:rsidRPr="007D544A" w:rsidRDefault="007D544A" w:rsidP="007D544A">
            <w:pPr>
              <w:ind w:firstLine="0"/>
            </w:pPr>
            <w:r>
              <w:t>Long</w:t>
            </w:r>
          </w:p>
        </w:tc>
      </w:tr>
      <w:tr w:rsidR="007D544A" w:rsidRPr="007D544A" w14:paraId="0AFF937F" w14:textId="77777777" w:rsidTr="007D544A">
        <w:tc>
          <w:tcPr>
            <w:tcW w:w="2179" w:type="dxa"/>
            <w:shd w:val="clear" w:color="auto" w:fill="auto"/>
          </w:tcPr>
          <w:p w14:paraId="5E027800" w14:textId="77777777" w:rsidR="007D544A" w:rsidRPr="007D544A" w:rsidRDefault="007D544A" w:rsidP="007D544A">
            <w:pPr>
              <w:ind w:firstLine="0"/>
            </w:pPr>
            <w:r>
              <w:t>Lowe</w:t>
            </w:r>
          </w:p>
        </w:tc>
        <w:tc>
          <w:tcPr>
            <w:tcW w:w="2179" w:type="dxa"/>
            <w:shd w:val="clear" w:color="auto" w:fill="auto"/>
          </w:tcPr>
          <w:p w14:paraId="1FC28AA4" w14:textId="77777777" w:rsidR="007D544A" w:rsidRPr="007D544A" w:rsidRDefault="007D544A" w:rsidP="007D544A">
            <w:pPr>
              <w:ind w:firstLine="0"/>
            </w:pPr>
            <w:r>
              <w:t>Magnuson</w:t>
            </w:r>
          </w:p>
        </w:tc>
        <w:tc>
          <w:tcPr>
            <w:tcW w:w="2180" w:type="dxa"/>
            <w:shd w:val="clear" w:color="auto" w:fill="auto"/>
          </w:tcPr>
          <w:p w14:paraId="054D8BF9" w14:textId="77777777" w:rsidR="007D544A" w:rsidRPr="007D544A" w:rsidRDefault="007D544A" w:rsidP="007D544A">
            <w:pPr>
              <w:ind w:firstLine="0"/>
            </w:pPr>
            <w:r>
              <w:t>Matthews</w:t>
            </w:r>
          </w:p>
        </w:tc>
      </w:tr>
      <w:tr w:rsidR="007D544A" w:rsidRPr="007D544A" w14:paraId="5ED6495E" w14:textId="77777777" w:rsidTr="007D544A">
        <w:tc>
          <w:tcPr>
            <w:tcW w:w="2179" w:type="dxa"/>
            <w:shd w:val="clear" w:color="auto" w:fill="auto"/>
          </w:tcPr>
          <w:p w14:paraId="09CA1FEB" w14:textId="77777777" w:rsidR="007D544A" w:rsidRPr="007D544A" w:rsidRDefault="007D544A" w:rsidP="007D544A">
            <w:pPr>
              <w:ind w:firstLine="0"/>
            </w:pPr>
            <w:r>
              <w:t>May</w:t>
            </w:r>
          </w:p>
        </w:tc>
        <w:tc>
          <w:tcPr>
            <w:tcW w:w="2179" w:type="dxa"/>
            <w:shd w:val="clear" w:color="auto" w:fill="auto"/>
          </w:tcPr>
          <w:p w14:paraId="2A37375D" w14:textId="77777777" w:rsidR="007D544A" w:rsidRPr="007D544A" w:rsidRDefault="007D544A" w:rsidP="007D544A">
            <w:pPr>
              <w:ind w:firstLine="0"/>
            </w:pPr>
            <w:r>
              <w:t>McCabe</w:t>
            </w:r>
          </w:p>
        </w:tc>
        <w:tc>
          <w:tcPr>
            <w:tcW w:w="2180" w:type="dxa"/>
            <w:shd w:val="clear" w:color="auto" w:fill="auto"/>
          </w:tcPr>
          <w:p w14:paraId="2353BF15" w14:textId="77777777" w:rsidR="007D544A" w:rsidRPr="007D544A" w:rsidRDefault="007D544A" w:rsidP="007D544A">
            <w:pPr>
              <w:ind w:firstLine="0"/>
            </w:pPr>
            <w:r>
              <w:t>McDaniel</w:t>
            </w:r>
          </w:p>
        </w:tc>
      </w:tr>
      <w:tr w:rsidR="007D544A" w:rsidRPr="007D544A" w14:paraId="6D7F260D" w14:textId="77777777" w:rsidTr="007D544A">
        <w:tc>
          <w:tcPr>
            <w:tcW w:w="2179" w:type="dxa"/>
            <w:shd w:val="clear" w:color="auto" w:fill="auto"/>
          </w:tcPr>
          <w:p w14:paraId="5DC97297" w14:textId="77777777" w:rsidR="007D544A" w:rsidRPr="007D544A" w:rsidRDefault="007D544A" w:rsidP="007D544A">
            <w:pPr>
              <w:ind w:firstLine="0"/>
            </w:pPr>
            <w:r>
              <w:t>McGarry</w:t>
            </w:r>
          </w:p>
        </w:tc>
        <w:tc>
          <w:tcPr>
            <w:tcW w:w="2179" w:type="dxa"/>
            <w:shd w:val="clear" w:color="auto" w:fill="auto"/>
          </w:tcPr>
          <w:p w14:paraId="143DE3B9" w14:textId="77777777" w:rsidR="007D544A" w:rsidRPr="007D544A" w:rsidRDefault="007D544A" w:rsidP="007D544A">
            <w:pPr>
              <w:ind w:firstLine="0"/>
            </w:pPr>
            <w:r>
              <w:t>McGinnis</w:t>
            </w:r>
          </w:p>
        </w:tc>
        <w:tc>
          <w:tcPr>
            <w:tcW w:w="2180" w:type="dxa"/>
            <w:shd w:val="clear" w:color="auto" w:fill="auto"/>
          </w:tcPr>
          <w:p w14:paraId="2555F405" w14:textId="77777777" w:rsidR="007D544A" w:rsidRPr="007D544A" w:rsidRDefault="007D544A" w:rsidP="007D544A">
            <w:pPr>
              <w:ind w:firstLine="0"/>
            </w:pPr>
            <w:r>
              <w:t>J. Moore</w:t>
            </w:r>
          </w:p>
        </w:tc>
      </w:tr>
      <w:tr w:rsidR="007D544A" w:rsidRPr="007D544A" w14:paraId="4661A583" w14:textId="77777777" w:rsidTr="007D544A">
        <w:tc>
          <w:tcPr>
            <w:tcW w:w="2179" w:type="dxa"/>
            <w:shd w:val="clear" w:color="auto" w:fill="auto"/>
          </w:tcPr>
          <w:p w14:paraId="41E3B071" w14:textId="77777777" w:rsidR="007D544A" w:rsidRPr="007D544A" w:rsidRDefault="007D544A" w:rsidP="007D544A">
            <w:pPr>
              <w:ind w:firstLine="0"/>
            </w:pPr>
            <w:r>
              <w:t>Morgan</w:t>
            </w:r>
          </w:p>
        </w:tc>
        <w:tc>
          <w:tcPr>
            <w:tcW w:w="2179" w:type="dxa"/>
            <w:shd w:val="clear" w:color="auto" w:fill="auto"/>
          </w:tcPr>
          <w:p w14:paraId="56F4B24C" w14:textId="77777777" w:rsidR="007D544A" w:rsidRPr="007D544A" w:rsidRDefault="007D544A" w:rsidP="007D544A">
            <w:pPr>
              <w:ind w:firstLine="0"/>
            </w:pPr>
            <w:r>
              <w:t>D. C. Moss</w:t>
            </w:r>
          </w:p>
        </w:tc>
        <w:tc>
          <w:tcPr>
            <w:tcW w:w="2180" w:type="dxa"/>
            <w:shd w:val="clear" w:color="auto" w:fill="auto"/>
          </w:tcPr>
          <w:p w14:paraId="0468DFE2" w14:textId="77777777" w:rsidR="007D544A" w:rsidRPr="007D544A" w:rsidRDefault="007D544A" w:rsidP="007D544A">
            <w:pPr>
              <w:ind w:firstLine="0"/>
            </w:pPr>
            <w:r>
              <w:t>Murray</w:t>
            </w:r>
          </w:p>
        </w:tc>
      </w:tr>
      <w:tr w:rsidR="007D544A" w:rsidRPr="007D544A" w14:paraId="6F4448EB" w14:textId="77777777" w:rsidTr="007D544A">
        <w:tc>
          <w:tcPr>
            <w:tcW w:w="2179" w:type="dxa"/>
            <w:shd w:val="clear" w:color="auto" w:fill="auto"/>
          </w:tcPr>
          <w:p w14:paraId="2B176636" w14:textId="77777777" w:rsidR="007D544A" w:rsidRPr="007D544A" w:rsidRDefault="007D544A" w:rsidP="007D544A">
            <w:pPr>
              <w:ind w:firstLine="0"/>
            </w:pPr>
            <w:r>
              <w:t>B. Newton</w:t>
            </w:r>
          </w:p>
        </w:tc>
        <w:tc>
          <w:tcPr>
            <w:tcW w:w="2179" w:type="dxa"/>
            <w:shd w:val="clear" w:color="auto" w:fill="auto"/>
          </w:tcPr>
          <w:p w14:paraId="3BB8F45E" w14:textId="77777777" w:rsidR="007D544A" w:rsidRPr="007D544A" w:rsidRDefault="007D544A" w:rsidP="007D544A">
            <w:pPr>
              <w:ind w:firstLine="0"/>
            </w:pPr>
            <w:r>
              <w:t>Nutt</w:t>
            </w:r>
          </w:p>
        </w:tc>
        <w:tc>
          <w:tcPr>
            <w:tcW w:w="2180" w:type="dxa"/>
            <w:shd w:val="clear" w:color="auto" w:fill="auto"/>
          </w:tcPr>
          <w:p w14:paraId="41839051" w14:textId="77777777" w:rsidR="007D544A" w:rsidRPr="007D544A" w:rsidRDefault="007D544A" w:rsidP="007D544A">
            <w:pPr>
              <w:ind w:firstLine="0"/>
            </w:pPr>
            <w:r>
              <w:t>Oremus</w:t>
            </w:r>
          </w:p>
        </w:tc>
      </w:tr>
      <w:tr w:rsidR="007D544A" w:rsidRPr="007D544A" w14:paraId="1C3CF3D0" w14:textId="77777777" w:rsidTr="007D544A">
        <w:tc>
          <w:tcPr>
            <w:tcW w:w="2179" w:type="dxa"/>
            <w:shd w:val="clear" w:color="auto" w:fill="auto"/>
          </w:tcPr>
          <w:p w14:paraId="29AE42E1" w14:textId="77777777" w:rsidR="007D544A" w:rsidRPr="007D544A" w:rsidRDefault="007D544A" w:rsidP="007D544A">
            <w:pPr>
              <w:ind w:firstLine="0"/>
            </w:pPr>
            <w:r>
              <w:t>Ott</w:t>
            </w:r>
          </w:p>
        </w:tc>
        <w:tc>
          <w:tcPr>
            <w:tcW w:w="2179" w:type="dxa"/>
            <w:shd w:val="clear" w:color="auto" w:fill="auto"/>
          </w:tcPr>
          <w:p w14:paraId="1D486D9C" w14:textId="77777777" w:rsidR="007D544A" w:rsidRPr="007D544A" w:rsidRDefault="007D544A" w:rsidP="007D544A">
            <w:pPr>
              <w:ind w:firstLine="0"/>
            </w:pPr>
            <w:r>
              <w:t>Pope</w:t>
            </w:r>
          </w:p>
        </w:tc>
        <w:tc>
          <w:tcPr>
            <w:tcW w:w="2180" w:type="dxa"/>
            <w:shd w:val="clear" w:color="auto" w:fill="auto"/>
          </w:tcPr>
          <w:p w14:paraId="7EA1B22A" w14:textId="77777777" w:rsidR="007D544A" w:rsidRPr="007D544A" w:rsidRDefault="007D544A" w:rsidP="007D544A">
            <w:pPr>
              <w:ind w:firstLine="0"/>
            </w:pPr>
            <w:r>
              <w:t>Rivers</w:t>
            </w:r>
          </w:p>
        </w:tc>
      </w:tr>
      <w:tr w:rsidR="007D544A" w:rsidRPr="007D544A" w14:paraId="2014FC32" w14:textId="77777777" w:rsidTr="007D544A">
        <w:tc>
          <w:tcPr>
            <w:tcW w:w="2179" w:type="dxa"/>
            <w:shd w:val="clear" w:color="auto" w:fill="auto"/>
          </w:tcPr>
          <w:p w14:paraId="69624475" w14:textId="77777777" w:rsidR="007D544A" w:rsidRPr="007D544A" w:rsidRDefault="007D544A" w:rsidP="007D544A">
            <w:pPr>
              <w:ind w:firstLine="0"/>
            </w:pPr>
            <w:r>
              <w:t>Robinson</w:t>
            </w:r>
          </w:p>
        </w:tc>
        <w:tc>
          <w:tcPr>
            <w:tcW w:w="2179" w:type="dxa"/>
            <w:shd w:val="clear" w:color="auto" w:fill="auto"/>
          </w:tcPr>
          <w:p w14:paraId="79E92ACC" w14:textId="77777777" w:rsidR="007D544A" w:rsidRPr="007D544A" w:rsidRDefault="007D544A" w:rsidP="007D544A">
            <w:pPr>
              <w:ind w:firstLine="0"/>
            </w:pPr>
            <w:r>
              <w:t>Sandifer</w:t>
            </w:r>
          </w:p>
        </w:tc>
        <w:tc>
          <w:tcPr>
            <w:tcW w:w="2180" w:type="dxa"/>
            <w:shd w:val="clear" w:color="auto" w:fill="auto"/>
          </w:tcPr>
          <w:p w14:paraId="011BBC57" w14:textId="77777777" w:rsidR="007D544A" w:rsidRPr="007D544A" w:rsidRDefault="007D544A" w:rsidP="007D544A">
            <w:pPr>
              <w:ind w:firstLine="0"/>
            </w:pPr>
            <w:r>
              <w:t>Simrill</w:t>
            </w:r>
          </w:p>
        </w:tc>
      </w:tr>
      <w:tr w:rsidR="007D544A" w:rsidRPr="007D544A" w14:paraId="18716688" w14:textId="77777777" w:rsidTr="007D544A">
        <w:tc>
          <w:tcPr>
            <w:tcW w:w="2179" w:type="dxa"/>
            <w:shd w:val="clear" w:color="auto" w:fill="auto"/>
          </w:tcPr>
          <w:p w14:paraId="601BD28B" w14:textId="77777777" w:rsidR="007D544A" w:rsidRPr="007D544A" w:rsidRDefault="007D544A" w:rsidP="007D544A">
            <w:pPr>
              <w:ind w:firstLine="0"/>
            </w:pPr>
            <w:r>
              <w:t>G. R. Smith</w:t>
            </w:r>
          </w:p>
        </w:tc>
        <w:tc>
          <w:tcPr>
            <w:tcW w:w="2179" w:type="dxa"/>
            <w:shd w:val="clear" w:color="auto" w:fill="auto"/>
          </w:tcPr>
          <w:p w14:paraId="266915AC" w14:textId="77777777" w:rsidR="007D544A" w:rsidRPr="007D544A" w:rsidRDefault="007D544A" w:rsidP="007D544A">
            <w:pPr>
              <w:ind w:firstLine="0"/>
            </w:pPr>
            <w:r>
              <w:t>M. M. Smith</w:t>
            </w:r>
          </w:p>
        </w:tc>
        <w:tc>
          <w:tcPr>
            <w:tcW w:w="2180" w:type="dxa"/>
            <w:shd w:val="clear" w:color="auto" w:fill="auto"/>
          </w:tcPr>
          <w:p w14:paraId="28712A52" w14:textId="77777777" w:rsidR="007D544A" w:rsidRPr="007D544A" w:rsidRDefault="007D544A" w:rsidP="007D544A">
            <w:pPr>
              <w:ind w:firstLine="0"/>
            </w:pPr>
            <w:r>
              <w:t>Stavrinakis</w:t>
            </w:r>
          </w:p>
        </w:tc>
      </w:tr>
      <w:tr w:rsidR="007D544A" w:rsidRPr="007D544A" w14:paraId="20F62692" w14:textId="77777777" w:rsidTr="007D544A">
        <w:tc>
          <w:tcPr>
            <w:tcW w:w="2179" w:type="dxa"/>
            <w:shd w:val="clear" w:color="auto" w:fill="auto"/>
          </w:tcPr>
          <w:p w14:paraId="5177219C" w14:textId="77777777" w:rsidR="007D544A" w:rsidRPr="007D544A" w:rsidRDefault="007D544A" w:rsidP="007D544A">
            <w:pPr>
              <w:ind w:firstLine="0"/>
            </w:pPr>
            <w:r>
              <w:t>Taylor</w:t>
            </w:r>
          </w:p>
        </w:tc>
        <w:tc>
          <w:tcPr>
            <w:tcW w:w="2179" w:type="dxa"/>
            <w:shd w:val="clear" w:color="auto" w:fill="auto"/>
          </w:tcPr>
          <w:p w14:paraId="62512BF8" w14:textId="77777777" w:rsidR="007D544A" w:rsidRPr="007D544A" w:rsidRDefault="007D544A" w:rsidP="007D544A">
            <w:pPr>
              <w:ind w:firstLine="0"/>
            </w:pPr>
            <w:r>
              <w:t>Thayer</w:t>
            </w:r>
          </w:p>
        </w:tc>
        <w:tc>
          <w:tcPr>
            <w:tcW w:w="2180" w:type="dxa"/>
            <w:shd w:val="clear" w:color="auto" w:fill="auto"/>
          </w:tcPr>
          <w:p w14:paraId="5F10C22D" w14:textId="77777777" w:rsidR="007D544A" w:rsidRPr="007D544A" w:rsidRDefault="007D544A" w:rsidP="007D544A">
            <w:pPr>
              <w:ind w:firstLine="0"/>
            </w:pPr>
            <w:r>
              <w:t>Thigpen</w:t>
            </w:r>
          </w:p>
        </w:tc>
      </w:tr>
      <w:tr w:rsidR="007D544A" w:rsidRPr="007D544A" w14:paraId="736F4C40" w14:textId="77777777" w:rsidTr="007D544A">
        <w:tc>
          <w:tcPr>
            <w:tcW w:w="2179" w:type="dxa"/>
            <w:shd w:val="clear" w:color="auto" w:fill="auto"/>
          </w:tcPr>
          <w:p w14:paraId="1E3269EF" w14:textId="77777777" w:rsidR="007D544A" w:rsidRPr="007D544A" w:rsidRDefault="007D544A" w:rsidP="007D544A">
            <w:pPr>
              <w:ind w:firstLine="0"/>
            </w:pPr>
            <w:r>
              <w:t>Trantham</w:t>
            </w:r>
          </w:p>
        </w:tc>
        <w:tc>
          <w:tcPr>
            <w:tcW w:w="2179" w:type="dxa"/>
            <w:shd w:val="clear" w:color="auto" w:fill="auto"/>
          </w:tcPr>
          <w:p w14:paraId="0F16C6D3" w14:textId="77777777" w:rsidR="007D544A" w:rsidRPr="007D544A" w:rsidRDefault="007D544A" w:rsidP="007D544A">
            <w:pPr>
              <w:ind w:firstLine="0"/>
            </w:pPr>
            <w:r>
              <w:t>Weeks</w:t>
            </w:r>
          </w:p>
        </w:tc>
        <w:tc>
          <w:tcPr>
            <w:tcW w:w="2180" w:type="dxa"/>
            <w:shd w:val="clear" w:color="auto" w:fill="auto"/>
          </w:tcPr>
          <w:p w14:paraId="77D64DB0" w14:textId="77777777" w:rsidR="007D544A" w:rsidRPr="007D544A" w:rsidRDefault="007D544A" w:rsidP="007D544A">
            <w:pPr>
              <w:ind w:firstLine="0"/>
            </w:pPr>
            <w:r>
              <w:t>West</w:t>
            </w:r>
          </w:p>
        </w:tc>
      </w:tr>
      <w:tr w:rsidR="007D544A" w:rsidRPr="007D544A" w14:paraId="3F1B97B7" w14:textId="77777777" w:rsidTr="007D544A">
        <w:tc>
          <w:tcPr>
            <w:tcW w:w="2179" w:type="dxa"/>
            <w:shd w:val="clear" w:color="auto" w:fill="auto"/>
          </w:tcPr>
          <w:p w14:paraId="0FCD2212" w14:textId="77777777" w:rsidR="007D544A" w:rsidRPr="007D544A" w:rsidRDefault="007D544A" w:rsidP="007D544A">
            <w:pPr>
              <w:ind w:firstLine="0"/>
            </w:pPr>
            <w:r>
              <w:t>Wetmore</w:t>
            </w:r>
          </w:p>
        </w:tc>
        <w:tc>
          <w:tcPr>
            <w:tcW w:w="2179" w:type="dxa"/>
            <w:shd w:val="clear" w:color="auto" w:fill="auto"/>
          </w:tcPr>
          <w:p w14:paraId="4BA0D8E4" w14:textId="77777777" w:rsidR="007D544A" w:rsidRPr="007D544A" w:rsidRDefault="007D544A" w:rsidP="007D544A">
            <w:pPr>
              <w:ind w:firstLine="0"/>
            </w:pPr>
            <w:r>
              <w:t>White</w:t>
            </w:r>
          </w:p>
        </w:tc>
        <w:tc>
          <w:tcPr>
            <w:tcW w:w="2180" w:type="dxa"/>
            <w:shd w:val="clear" w:color="auto" w:fill="auto"/>
          </w:tcPr>
          <w:p w14:paraId="74AD8030" w14:textId="77777777" w:rsidR="007D544A" w:rsidRPr="007D544A" w:rsidRDefault="007D544A" w:rsidP="007D544A">
            <w:pPr>
              <w:ind w:firstLine="0"/>
            </w:pPr>
            <w:r>
              <w:t>Whitmire</w:t>
            </w:r>
          </w:p>
        </w:tc>
      </w:tr>
      <w:tr w:rsidR="007D544A" w:rsidRPr="007D544A" w14:paraId="3ED28C1E" w14:textId="77777777" w:rsidTr="007D544A">
        <w:tc>
          <w:tcPr>
            <w:tcW w:w="2179" w:type="dxa"/>
            <w:shd w:val="clear" w:color="auto" w:fill="auto"/>
          </w:tcPr>
          <w:p w14:paraId="20981F13" w14:textId="77777777" w:rsidR="007D544A" w:rsidRPr="007D544A" w:rsidRDefault="007D544A" w:rsidP="007D544A">
            <w:pPr>
              <w:keepNext/>
              <w:ind w:firstLine="0"/>
            </w:pPr>
            <w:r>
              <w:t>R. Williams</w:t>
            </w:r>
          </w:p>
        </w:tc>
        <w:tc>
          <w:tcPr>
            <w:tcW w:w="2179" w:type="dxa"/>
            <w:shd w:val="clear" w:color="auto" w:fill="auto"/>
          </w:tcPr>
          <w:p w14:paraId="06ECDC58" w14:textId="77777777" w:rsidR="007D544A" w:rsidRPr="007D544A" w:rsidRDefault="007D544A" w:rsidP="007D544A">
            <w:pPr>
              <w:keepNext/>
              <w:ind w:firstLine="0"/>
            </w:pPr>
            <w:r>
              <w:t>S. Williams</w:t>
            </w:r>
          </w:p>
        </w:tc>
        <w:tc>
          <w:tcPr>
            <w:tcW w:w="2180" w:type="dxa"/>
            <w:shd w:val="clear" w:color="auto" w:fill="auto"/>
          </w:tcPr>
          <w:p w14:paraId="47CDD789" w14:textId="77777777" w:rsidR="007D544A" w:rsidRPr="007D544A" w:rsidRDefault="007D544A" w:rsidP="007D544A">
            <w:pPr>
              <w:keepNext/>
              <w:ind w:firstLine="0"/>
            </w:pPr>
            <w:r>
              <w:t>Willis</w:t>
            </w:r>
          </w:p>
        </w:tc>
      </w:tr>
      <w:tr w:rsidR="007D544A" w:rsidRPr="007D544A" w14:paraId="77DCF370" w14:textId="77777777" w:rsidTr="007D544A">
        <w:tc>
          <w:tcPr>
            <w:tcW w:w="2179" w:type="dxa"/>
            <w:shd w:val="clear" w:color="auto" w:fill="auto"/>
          </w:tcPr>
          <w:p w14:paraId="2E564393" w14:textId="77777777" w:rsidR="007D544A" w:rsidRPr="007D544A" w:rsidRDefault="007D544A" w:rsidP="007D544A">
            <w:pPr>
              <w:keepNext/>
              <w:ind w:firstLine="0"/>
            </w:pPr>
            <w:r>
              <w:t>Wooten</w:t>
            </w:r>
          </w:p>
        </w:tc>
        <w:tc>
          <w:tcPr>
            <w:tcW w:w="2179" w:type="dxa"/>
            <w:shd w:val="clear" w:color="auto" w:fill="auto"/>
          </w:tcPr>
          <w:p w14:paraId="3E6B2EBA" w14:textId="77777777" w:rsidR="007D544A" w:rsidRPr="007D544A" w:rsidRDefault="007D544A" w:rsidP="007D544A">
            <w:pPr>
              <w:keepNext/>
              <w:ind w:firstLine="0"/>
            </w:pPr>
            <w:r>
              <w:t>Yow</w:t>
            </w:r>
          </w:p>
        </w:tc>
        <w:tc>
          <w:tcPr>
            <w:tcW w:w="2180" w:type="dxa"/>
            <w:shd w:val="clear" w:color="auto" w:fill="auto"/>
          </w:tcPr>
          <w:p w14:paraId="30EC649F" w14:textId="77777777" w:rsidR="007D544A" w:rsidRPr="007D544A" w:rsidRDefault="007D544A" w:rsidP="007D544A">
            <w:pPr>
              <w:keepNext/>
              <w:ind w:firstLine="0"/>
            </w:pPr>
          </w:p>
        </w:tc>
      </w:tr>
    </w:tbl>
    <w:p w14:paraId="7273FB0F" w14:textId="77777777" w:rsidR="007D544A" w:rsidRDefault="007D544A" w:rsidP="007D544A"/>
    <w:p w14:paraId="66735387" w14:textId="77777777" w:rsidR="007D544A" w:rsidRDefault="007D544A" w:rsidP="007D544A">
      <w:pPr>
        <w:jc w:val="center"/>
        <w:rPr>
          <w:b/>
        </w:rPr>
      </w:pPr>
      <w:r w:rsidRPr="007D544A">
        <w:rPr>
          <w:b/>
        </w:rPr>
        <w:t>Total--92</w:t>
      </w:r>
    </w:p>
    <w:p w14:paraId="71583D3A" w14:textId="77777777" w:rsidR="007D544A" w:rsidRDefault="007D544A" w:rsidP="007D544A">
      <w:pPr>
        <w:jc w:val="center"/>
        <w:rPr>
          <w:b/>
        </w:rPr>
      </w:pPr>
    </w:p>
    <w:p w14:paraId="6131DC72" w14:textId="77777777" w:rsidR="007D544A" w:rsidRDefault="007D544A" w:rsidP="007D544A">
      <w:pPr>
        <w:ind w:firstLine="0"/>
      </w:pPr>
      <w:r w:rsidRPr="007D544A">
        <w:t xml:space="preserve"> </w:t>
      </w:r>
      <w:r>
        <w:t>Those who voted in the negative are:</w:t>
      </w:r>
    </w:p>
    <w:p w14:paraId="50E2DD5A" w14:textId="77777777" w:rsidR="007D544A" w:rsidRDefault="007D544A" w:rsidP="007D544A"/>
    <w:p w14:paraId="2A529AAA" w14:textId="77777777" w:rsidR="007D544A" w:rsidRDefault="007D544A" w:rsidP="007D544A">
      <w:pPr>
        <w:jc w:val="center"/>
        <w:rPr>
          <w:b/>
        </w:rPr>
      </w:pPr>
      <w:r w:rsidRPr="007D544A">
        <w:rPr>
          <w:b/>
        </w:rPr>
        <w:t>Total--0</w:t>
      </w:r>
    </w:p>
    <w:p w14:paraId="3E0444D9" w14:textId="77777777" w:rsidR="007D544A" w:rsidRDefault="007D544A" w:rsidP="007D544A">
      <w:pPr>
        <w:jc w:val="center"/>
        <w:rPr>
          <w:b/>
        </w:rPr>
      </w:pPr>
    </w:p>
    <w:p w14:paraId="44D2118C" w14:textId="77777777" w:rsidR="007D544A" w:rsidRDefault="007D544A" w:rsidP="007D544A">
      <w:r>
        <w:t xml:space="preserve">Section 61 was adopted. </w:t>
      </w:r>
    </w:p>
    <w:p w14:paraId="49F80419" w14:textId="77777777" w:rsidR="007D544A" w:rsidRDefault="007D544A" w:rsidP="007D544A"/>
    <w:p w14:paraId="4AC1FD8F" w14:textId="77777777" w:rsidR="007D544A" w:rsidRDefault="007D544A" w:rsidP="007D544A">
      <w:pPr>
        <w:keepNext/>
        <w:jc w:val="center"/>
        <w:rPr>
          <w:b/>
        </w:rPr>
      </w:pPr>
      <w:r w:rsidRPr="007D544A">
        <w:rPr>
          <w:b/>
        </w:rPr>
        <w:t>SECTION 62</w:t>
      </w:r>
    </w:p>
    <w:p w14:paraId="0F2945EC" w14:textId="77777777" w:rsidR="007D544A" w:rsidRDefault="007D544A" w:rsidP="007D544A">
      <w:r>
        <w:t xml:space="preserve">The yeas and nays were taken resulting as follows: </w:t>
      </w:r>
    </w:p>
    <w:p w14:paraId="3D6C2296" w14:textId="77777777" w:rsidR="007D544A" w:rsidRDefault="007D544A" w:rsidP="007D544A">
      <w:pPr>
        <w:jc w:val="center"/>
      </w:pPr>
      <w:r>
        <w:t xml:space="preserve"> </w:t>
      </w:r>
      <w:bookmarkStart w:id="173" w:name="vote_start361"/>
      <w:bookmarkEnd w:id="173"/>
      <w:r>
        <w:t>Yeas 110; Nays 0</w:t>
      </w:r>
    </w:p>
    <w:p w14:paraId="7877A2A4" w14:textId="77777777" w:rsidR="007D544A" w:rsidRDefault="007D544A" w:rsidP="007D544A">
      <w:pPr>
        <w:jc w:val="center"/>
      </w:pPr>
    </w:p>
    <w:p w14:paraId="20A758B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33CA0B2" w14:textId="77777777" w:rsidTr="007D544A">
        <w:tc>
          <w:tcPr>
            <w:tcW w:w="2179" w:type="dxa"/>
            <w:shd w:val="clear" w:color="auto" w:fill="auto"/>
          </w:tcPr>
          <w:p w14:paraId="4F03A7D1" w14:textId="77777777" w:rsidR="007D544A" w:rsidRPr="007D544A" w:rsidRDefault="007D544A" w:rsidP="007D544A">
            <w:pPr>
              <w:keepNext/>
              <w:ind w:firstLine="0"/>
            </w:pPr>
            <w:r>
              <w:t>Alexander</w:t>
            </w:r>
          </w:p>
        </w:tc>
        <w:tc>
          <w:tcPr>
            <w:tcW w:w="2179" w:type="dxa"/>
            <w:shd w:val="clear" w:color="auto" w:fill="auto"/>
          </w:tcPr>
          <w:p w14:paraId="5A49EB5E" w14:textId="77777777" w:rsidR="007D544A" w:rsidRPr="007D544A" w:rsidRDefault="007D544A" w:rsidP="007D544A">
            <w:pPr>
              <w:keepNext/>
              <w:ind w:firstLine="0"/>
            </w:pPr>
            <w:r>
              <w:t>Allison</w:t>
            </w:r>
          </w:p>
        </w:tc>
        <w:tc>
          <w:tcPr>
            <w:tcW w:w="2180" w:type="dxa"/>
            <w:shd w:val="clear" w:color="auto" w:fill="auto"/>
          </w:tcPr>
          <w:p w14:paraId="60D76B4F" w14:textId="77777777" w:rsidR="007D544A" w:rsidRPr="007D544A" w:rsidRDefault="007D544A" w:rsidP="007D544A">
            <w:pPr>
              <w:keepNext/>
              <w:ind w:firstLine="0"/>
            </w:pPr>
            <w:r>
              <w:t>Atkinson</w:t>
            </w:r>
          </w:p>
        </w:tc>
      </w:tr>
      <w:tr w:rsidR="007D544A" w:rsidRPr="007D544A" w14:paraId="76A6ABDC" w14:textId="77777777" w:rsidTr="007D544A">
        <w:tc>
          <w:tcPr>
            <w:tcW w:w="2179" w:type="dxa"/>
            <w:shd w:val="clear" w:color="auto" w:fill="auto"/>
          </w:tcPr>
          <w:p w14:paraId="07EDB531" w14:textId="77777777" w:rsidR="007D544A" w:rsidRPr="007D544A" w:rsidRDefault="007D544A" w:rsidP="007D544A">
            <w:pPr>
              <w:ind w:firstLine="0"/>
            </w:pPr>
            <w:r>
              <w:t>Bailey</w:t>
            </w:r>
          </w:p>
        </w:tc>
        <w:tc>
          <w:tcPr>
            <w:tcW w:w="2179" w:type="dxa"/>
            <w:shd w:val="clear" w:color="auto" w:fill="auto"/>
          </w:tcPr>
          <w:p w14:paraId="454CDB30" w14:textId="77777777" w:rsidR="007D544A" w:rsidRPr="007D544A" w:rsidRDefault="007D544A" w:rsidP="007D544A">
            <w:pPr>
              <w:ind w:firstLine="0"/>
            </w:pPr>
            <w:r>
              <w:t>Ballentine</w:t>
            </w:r>
          </w:p>
        </w:tc>
        <w:tc>
          <w:tcPr>
            <w:tcW w:w="2180" w:type="dxa"/>
            <w:shd w:val="clear" w:color="auto" w:fill="auto"/>
          </w:tcPr>
          <w:p w14:paraId="308197BB" w14:textId="77777777" w:rsidR="007D544A" w:rsidRPr="007D544A" w:rsidRDefault="007D544A" w:rsidP="007D544A">
            <w:pPr>
              <w:ind w:firstLine="0"/>
            </w:pPr>
            <w:r>
              <w:t>Bamberg</w:t>
            </w:r>
          </w:p>
        </w:tc>
      </w:tr>
      <w:tr w:rsidR="007D544A" w:rsidRPr="007D544A" w14:paraId="269A53AE" w14:textId="77777777" w:rsidTr="007D544A">
        <w:tc>
          <w:tcPr>
            <w:tcW w:w="2179" w:type="dxa"/>
            <w:shd w:val="clear" w:color="auto" w:fill="auto"/>
          </w:tcPr>
          <w:p w14:paraId="731C0956" w14:textId="77777777" w:rsidR="007D544A" w:rsidRPr="007D544A" w:rsidRDefault="007D544A" w:rsidP="007D544A">
            <w:pPr>
              <w:ind w:firstLine="0"/>
            </w:pPr>
            <w:r>
              <w:t>Bannister</w:t>
            </w:r>
          </w:p>
        </w:tc>
        <w:tc>
          <w:tcPr>
            <w:tcW w:w="2179" w:type="dxa"/>
            <w:shd w:val="clear" w:color="auto" w:fill="auto"/>
          </w:tcPr>
          <w:p w14:paraId="159F102C" w14:textId="77777777" w:rsidR="007D544A" w:rsidRPr="007D544A" w:rsidRDefault="007D544A" w:rsidP="007D544A">
            <w:pPr>
              <w:ind w:firstLine="0"/>
            </w:pPr>
            <w:r>
              <w:t>Bennett</w:t>
            </w:r>
          </w:p>
        </w:tc>
        <w:tc>
          <w:tcPr>
            <w:tcW w:w="2180" w:type="dxa"/>
            <w:shd w:val="clear" w:color="auto" w:fill="auto"/>
          </w:tcPr>
          <w:p w14:paraId="123C1911" w14:textId="77777777" w:rsidR="007D544A" w:rsidRPr="007D544A" w:rsidRDefault="007D544A" w:rsidP="007D544A">
            <w:pPr>
              <w:ind w:firstLine="0"/>
            </w:pPr>
            <w:r>
              <w:t>Bernstein</w:t>
            </w:r>
          </w:p>
        </w:tc>
      </w:tr>
      <w:tr w:rsidR="007D544A" w:rsidRPr="007D544A" w14:paraId="7697AC3D" w14:textId="77777777" w:rsidTr="007D544A">
        <w:tc>
          <w:tcPr>
            <w:tcW w:w="2179" w:type="dxa"/>
            <w:shd w:val="clear" w:color="auto" w:fill="auto"/>
          </w:tcPr>
          <w:p w14:paraId="0988FE06" w14:textId="77777777" w:rsidR="007D544A" w:rsidRPr="007D544A" w:rsidRDefault="007D544A" w:rsidP="007D544A">
            <w:pPr>
              <w:ind w:firstLine="0"/>
            </w:pPr>
            <w:r>
              <w:t>Blackwell</w:t>
            </w:r>
          </w:p>
        </w:tc>
        <w:tc>
          <w:tcPr>
            <w:tcW w:w="2179" w:type="dxa"/>
            <w:shd w:val="clear" w:color="auto" w:fill="auto"/>
          </w:tcPr>
          <w:p w14:paraId="6785EE6A" w14:textId="77777777" w:rsidR="007D544A" w:rsidRPr="007D544A" w:rsidRDefault="007D544A" w:rsidP="007D544A">
            <w:pPr>
              <w:ind w:firstLine="0"/>
            </w:pPr>
            <w:r>
              <w:t>Bradley</w:t>
            </w:r>
          </w:p>
        </w:tc>
        <w:tc>
          <w:tcPr>
            <w:tcW w:w="2180" w:type="dxa"/>
            <w:shd w:val="clear" w:color="auto" w:fill="auto"/>
          </w:tcPr>
          <w:p w14:paraId="1818483B" w14:textId="77777777" w:rsidR="007D544A" w:rsidRPr="007D544A" w:rsidRDefault="007D544A" w:rsidP="007D544A">
            <w:pPr>
              <w:ind w:firstLine="0"/>
            </w:pPr>
            <w:r>
              <w:t>Brawley</w:t>
            </w:r>
          </w:p>
        </w:tc>
      </w:tr>
      <w:tr w:rsidR="007D544A" w:rsidRPr="007D544A" w14:paraId="4524A7F8" w14:textId="77777777" w:rsidTr="007D544A">
        <w:tc>
          <w:tcPr>
            <w:tcW w:w="2179" w:type="dxa"/>
            <w:shd w:val="clear" w:color="auto" w:fill="auto"/>
          </w:tcPr>
          <w:p w14:paraId="33B791D4" w14:textId="77777777" w:rsidR="007D544A" w:rsidRPr="007D544A" w:rsidRDefault="007D544A" w:rsidP="007D544A">
            <w:pPr>
              <w:ind w:firstLine="0"/>
            </w:pPr>
            <w:r>
              <w:t>Brittain</w:t>
            </w:r>
          </w:p>
        </w:tc>
        <w:tc>
          <w:tcPr>
            <w:tcW w:w="2179" w:type="dxa"/>
            <w:shd w:val="clear" w:color="auto" w:fill="auto"/>
          </w:tcPr>
          <w:p w14:paraId="24623AA0" w14:textId="77777777" w:rsidR="007D544A" w:rsidRPr="007D544A" w:rsidRDefault="007D544A" w:rsidP="007D544A">
            <w:pPr>
              <w:ind w:firstLine="0"/>
            </w:pPr>
            <w:r>
              <w:t>Bryant</w:t>
            </w:r>
          </w:p>
        </w:tc>
        <w:tc>
          <w:tcPr>
            <w:tcW w:w="2180" w:type="dxa"/>
            <w:shd w:val="clear" w:color="auto" w:fill="auto"/>
          </w:tcPr>
          <w:p w14:paraId="676FBFF9" w14:textId="77777777" w:rsidR="007D544A" w:rsidRPr="007D544A" w:rsidRDefault="007D544A" w:rsidP="007D544A">
            <w:pPr>
              <w:ind w:firstLine="0"/>
            </w:pPr>
            <w:r>
              <w:t>Burns</w:t>
            </w:r>
          </w:p>
        </w:tc>
      </w:tr>
      <w:tr w:rsidR="007D544A" w:rsidRPr="007D544A" w14:paraId="6F30BD1B" w14:textId="77777777" w:rsidTr="007D544A">
        <w:tc>
          <w:tcPr>
            <w:tcW w:w="2179" w:type="dxa"/>
            <w:shd w:val="clear" w:color="auto" w:fill="auto"/>
          </w:tcPr>
          <w:p w14:paraId="2A4CC03E" w14:textId="77777777" w:rsidR="007D544A" w:rsidRPr="007D544A" w:rsidRDefault="007D544A" w:rsidP="007D544A">
            <w:pPr>
              <w:ind w:firstLine="0"/>
            </w:pPr>
            <w:r>
              <w:t>Bustos</w:t>
            </w:r>
          </w:p>
        </w:tc>
        <w:tc>
          <w:tcPr>
            <w:tcW w:w="2179" w:type="dxa"/>
            <w:shd w:val="clear" w:color="auto" w:fill="auto"/>
          </w:tcPr>
          <w:p w14:paraId="5D77DA9F" w14:textId="77777777" w:rsidR="007D544A" w:rsidRPr="007D544A" w:rsidRDefault="007D544A" w:rsidP="007D544A">
            <w:pPr>
              <w:ind w:firstLine="0"/>
            </w:pPr>
            <w:r>
              <w:t>Calhoon</w:t>
            </w:r>
          </w:p>
        </w:tc>
        <w:tc>
          <w:tcPr>
            <w:tcW w:w="2180" w:type="dxa"/>
            <w:shd w:val="clear" w:color="auto" w:fill="auto"/>
          </w:tcPr>
          <w:p w14:paraId="5A0AE645" w14:textId="77777777" w:rsidR="007D544A" w:rsidRPr="007D544A" w:rsidRDefault="007D544A" w:rsidP="007D544A">
            <w:pPr>
              <w:ind w:firstLine="0"/>
            </w:pPr>
            <w:r>
              <w:t>Carter</w:t>
            </w:r>
          </w:p>
        </w:tc>
      </w:tr>
      <w:tr w:rsidR="007D544A" w:rsidRPr="007D544A" w14:paraId="52682507" w14:textId="77777777" w:rsidTr="007D544A">
        <w:tc>
          <w:tcPr>
            <w:tcW w:w="2179" w:type="dxa"/>
            <w:shd w:val="clear" w:color="auto" w:fill="auto"/>
          </w:tcPr>
          <w:p w14:paraId="3BD39F0F" w14:textId="77777777" w:rsidR="007D544A" w:rsidRPr="007D544A" w:rsidRDefault="007D544A" w:rsidP="007D544A">
            <w:pPr>
              <w:ind w:firstLine="0"/>
            </w:pPr>
            <w:r>
              <w:t>Caskey</w:t>
            </w:r>
          </w:p>
        </w:tc>
        <w:tc>
          <w:tcPr>
            <w:tcW w:w="2179" w:type="dxa"/>
            <w:shd w:val="clear" w:color="auto" w:fill="auto"/>
          </w:tcPr>
          <w:p w14:paraId="4089CBCE" w14:textId="77777777" w:rsidR="007D544A" w:rsidRPr="007D544A" w:rsidRDefault="007D544A" w:rsidP="007D544A">
            <w:pPr>
              <w:ind w:firstLine="0"/>
            </w:pPr>
            <w:r>
              <w:t>Clyburn</w:t>
            </w:r>
          </w:p>
        </w:tc>
        <w:tc>
          <w:tcPr>
            <w:tcW w:w="2180" w:type="dxa"/>
            <w:shd w:val="clear" w:color="auto" w:fill="auto"/>
          </w:tcPr>
          <w:p w14:paraId="015C7103" w14:textId="77777777" w:rsidR="007D544A" w:rsidRPr="007D544A" w:rsidRDefault="007D544A" w:rsidP="007D544A">
            <w:pPr>
              <w:ind w:firstLine="0"/>
            </w:pPr>
            <w:r>
              <w:t>Cobb-Hunter</w:t>
            </w:r>
          </w:p>
        </w:tc>
      </w:tr>
      <w:tr w:rsidR="007D544A" w:rsidRPr="007D544A" w14:paraId="08F7E127" w14:textId="77777777" w:rsidTr="007D544A">
        <w:tc>
          <w:tcPr>
            <w:tcW w:w="2179" w:type="dxa"/>
            <w:shd w:val="clear" w:color="auto" w:fill="auto"/>
          </w:tcPr>
          <w:p w14:paraId="00616C71" w14:textId="77777777" w:rsidR="007D544A" w:rsidRPr="007D544A" w:rsidRDefault="007D544A" w:rsidP="007D544A">
            <w:pPr>
              <w:ind w:firstLine="0"/>
            </w:pPr>
            <w:r>
              <w:t>Collins</w:t>
            </w:r>
          </w:p>
        </w:tc>
        <w:tc>
          <w:tcPr>
            <w:tcW w:w="2179" w:type="dxa"/>
            <w:shd w:val="clear" w:color="auto" w:fill="auto"/>
          </w:tcPr>
          <w:p w14:paraId="3489E366" w14:textId="77777777" w:rsidR="007D544A" w:rsidRPr="007D544A" w:rsidRDefault="007D544A" w:rsidP="007D544A">
            <w:pPr>
              <w:ind w:firstLine="0"/>
            </w:pPr>
            <w:r>
              <w:t>B. Cox</w:t>
            </w:r>
          </w:p>
        </w:tc>
        <w:tc>
          <w:tcPr>
            <w:tcW w:w="2180" w:type="dxa"/>
            <w:shd w:val="clear" w:color="auto" w:fill="auto"/>
          </w:tcPr>
          <w:p w14:paraId="28E58A50" w14:textId="77777777" w:rsidR="007D544A" w:rsidRPr="007D544A" w:rsidRDefault="007D544A" w:rsidP="007D544A">
            <w:pPr>
              <w:ind w:firstLine="0"/>
            </w:pPr>
            <w:r>
              <w:t>W. Cox</w:t>
            </w:r>
          </w:p>
        </w:tc>
      </w:tr>
      <w:tr w:rsidR="007D544A" w:rsidRPr="007D544A" w14:paraId="3B20C451" w14:textId="77777777" w:rsidTr="007D544A">
        <w:tc>
          <w:tcPr>
            <w:tcW w:w="2179" w:type="dxa"/>
            <w:shd w:val="clear" w:color="auto" w:fill="auto"/>
          </w:tcPr>
          <w:p w14:paraId="28855096" w14:textId="77777777" w:rsidR="007D544A" w:rsidRPr="007D544A" w:rsidRDefault="007D544A" w:rsidP="007D544A">
            <w:pPr>
              <w:ind w:firstLine="0"/>
            </w:pPr>
            <w:r>
              <w:t>Crawford</w:t>
            </w:r>
          </w:p>
        </w:tc>
        <w:tc>
          <w:tcPr>
            <w:tcW w:w="2179" w:type="dxa"/>
            <w:shd w:val="clear" w:color="auto" w:fill="auto"/>
          </w:tcPr>
          <w:p w14:paraId="1D7165E8" w14:textId="77777777" w:rsidR="007D544A" w:rsidRPr="007D544A" w:rsidRDefault="007D544A" w:rsidP="007D544A">
            <w:pPr>
              <w:ind w:firstLine="0"/>
            </w:pPr>
            <w:r>
              <w:t>Dabney</w:t>
            </w:r>
          </w:p>
        </w:tc>
        <w:tc>
          <w:tcPr>
            <w:tcW w:w="2180" w:type="dxa"/>
            <w:shd w:val="clear" w:color="auto" w:fill="auto"/>
          </w:tcPr>
          <w:p w14:paraId="225F3FD6" w14:textId="77777777" w:rsidR="007D544A" w:rsidRPr="007D544A" w:rsidRDefault="007D544A" w:rsidP="007D544A">
            <w:pPr>
              <w:ind w:firstLine="0"/>
            </w:pPr>
            <w:r>
              <w:t>Daning</w:t>
            </w:r>
          </w:p>
        </w:tc>
      </w:tr>
      <w:tr w:rsidR="007D544A" w:rsidRPr="007D544A" w14:paraId="2247A7CB" w14:textId="77777777" w:rsidTr="007D544A">
        <w:tc>
          <w:tcPr>
            <w:tcW w:w="2179" w:type="dxa"/>
            <w:shd w:val="clear" w:color="auto" w:fill="auto"/>
          </w:tcPr>
          <w:p w14:paraId="73182D84" w14:textId="77777777" w:rsidR="007D544A" w:rsidRPr="007D544A" w:rsidRDefault="007D544A" w:rsidP="007D544A">
            <w:pPr>
              <w:ind w:firstLine="0"/>
            </w:pPr>
            <w:r>
              <w:t>Davis</w:t>
            </w:r>
          </w:p>
        </w:tc>
        <w:tc>
          <w:tcPr>
            <w:tcW w:w="2179" w:type="dxa"/>
            <w:shd w:val="clear" w:color="auto" w:fill="auto"/>
          </w:tcPr>
          <w:p w14:paraId="019715D8" w14:textId="77777777" w:rsidR="007D544A" w:rsidRPr="007D544A" w:rsidRDefault="007D544A" w:rsidP="007D544A">
            <w:pPr>
              <w:ind w:firstLine="0"/>
            </w:pPr>
            <w:r>
              <w:t>Dillard</w:t>
            </w:r>
          </w:p>
        </w:tc>
        <w:tc>
          <w:tcPr>
            <w:tcW w:w="2180" w:type="dxa"/>
            <w:shd w:val="clear" w:color="auto" w:fill="auto"/>
          </w:tcPr>
          <w:p w14:paraId="1C2DC0BC" w14:textId="77777777" w:rsidR="007D544A" w:rsidRPr="007D544A" w:rsidRDefault="007D544A" w:rsidP="007D544A">
            <w:pPr>
              <w:ind w:firstLine="0"/>
            </w:pPr>
            <w:r>
              <w:t>Elliott</w:t>
            </w:r>
          </w:p>
        </w:tc>
      </w:tr>
      <w:tr w:rsidR="007D544A" w:rsidRPr="007D544A" w14:paraId="595284FD" w14:textId="77777777" w:rsidTr="007D544A">
        <w:tc>
          <w:tcPr>
            <w:tcW w:w="2179" w:type="dxa"/>
            <w:shd w:val="clear" w:color="auto" w:fill="auto"/>
          </w:tcPr>
          <w:p w14:paraId="31FCDE44" w14:textId="77777777" w:rsidR="007D544A" w:rsidRPr="007D544A" w:rsidRDefault="007D544A" w:rsidP="007D544A">
            <w:pPr>
              <w:ind w:firstLine="0"/>
            </w:pPr>
            <w:r>
              <w:t>Erickson</w:t>
            </w:r>
          </w:p>
        </w:tc>
        <w:tc>
          <w:tcPr>
            <w:tcW w:w="2179" w:type="dxa"/>
            <w:shd w:val="clear" w:color="auto" w:fill="auto"/>
          </w:tcPr>
          <w:p w14:paraId="4CE7ABC9" w14:textId="77777777" w:rsidR="007D544A" w:rsidRPr="007D544A" w:rsidRDefault="007D544A" w:rsidP="007D544A">
            <w:pPr>
              <w:ind w:firstLine="0"/>
            </w:pPr>
            <w:r>
              <w:t>Felder</w:t>
            </w:r>
          </w:p>
        </w:tc>
        <w:tc>
          <w:tcPr>
            <w:tcW w:w="2180" w:type="dxa"/>
            <w:shd w:val="clear" w:color="auto" w:fill="auto"/>
          </w:tcPr>
          <w:p w14:paraId="6EB60E61" w14:textId="77777777" w:rsidR="007D544A" w:rsidRPr="007D544A" w:rsidRDefault="007D544A" w:rsidP="007D544A">
            <w:pPr>
              <w:ind w:firstLine="0"/>
            </w:pPr>
            <w:r>
              <w:t>Finlay</w:t>
            </w:r>
          </w:p>
        </w:tc>
      </w:tr>
      <w:tr w:rsidR="007D544A" w:rsidRPr="007D544A" w14:paraId="6C5E9819" w14:textId="77777777" w:rsidTr="007D544A">
        <w:tc>
          <w:tcPr>
            <w:tcW w:w="2179" w:type="dxa"/>
            <w:shd w:val="clear" w:color="auto" w:fill="auto"/>
          </w:tcPr>
          <w:p w14:paraId="4DC4D186" w14:textId="77777777" w:rsidR="007D544A" w:rsidRPr="007D544A" w:rsidRDefault="007D544A" w:rsidP="007D544A">
            <w:pPr>
              <w:ind w:firstLine="0"/>
            </w:pPr>
            <w:r>
              <w:t>Forrest</w:t>
            </w:r>
          </w:p>
        </w:tc>
        <w:tc>
          <w:tcPr>
            <w:tcW w:w="2179" w:type="dxa"/>
            <w:shd w:val="clear" w:color="auto" w:fill="auto"/>
          </w:tcPr>
          <w:p w14:paraId="12A6E5F0" w14:textId="77777777" w:rsidR="007D544A" w:rsidRPr="007D544A" w:rsidRDefault="007D544A" w:rsidP="007D544A">
            <w:pPr>
              <w:ind w:firstLine="0"/>
            </w:pPr>
            <w:r>
              <w:t>Fry</w:t>
            </w:r>
          </w:p>
        </w:tc>
        <w:tc>
          <w:tcPr>
            <w:tcW w:w="2180" w:type="dxa"/>
            <w:shd w:val="clear" w:color="auto" w:fill="auto"/>
          </w:tcPr>
          <w:p w14:paraId="27CFDD04" w14:textId="77777777" w:rsidR="007D544A" w:rsidRPr="007D544A" w:rsidRDefault="007D544A" w:rsidP="007D544A">
            <w:pPr>
              <w:ind w:firstLine="0"/>
            </w:pPr>
            <w:r>
              <w:t>Gagnon</w:t>
            </w:r>
          </w:p>
        </w:tc>
      </w:tr>
      <w:tr w:rsidR="007D544A" w:rsidRPr="007D544A" w14:paraId="5B1E4798" w14:textId="77777777" w:rsidTr="007D544A">
        <w:tc>
          <w:tcPr>
            <w:tcW w:w="2179" w:type="dxa"/>
            <w:shd w:val="clear" w:color="auto" w:fill="auto"/>
          </w:tcPr>
          <w:p w14:paraId="03FDF963" w14:textId="77777777" w:rsidR="007D544A" w:rsidRPr="007D544A" w:rsidRDefault="007D544A" w:rsidP="007D544A">
            <w:pPr>
              <w:ind w:firstLine="0"/>
            </w:pPr>
            <w:r>
              <w:t>Garvin</w:t>
            </w:r>
          </w:p>
        </w:tc>
        <w:tc>
          <w:tcPr>
            <w:tcW w:w="2179" w:type="dxa"/>
            <w:shd w:val="clear" w:color="auto" w:fill="auto"/>
          </w:tcPr>
          <w:p w14:paraId="4154F9A5" w14:textId="77777777" w:rsidR="007D544A" w:rsidRPr="007D544A" w:rsidRDefault="007D544A" w:rsidP="007D544A">
            <w:pPr>
              <w:ind w:firstLine="0"/>
            </w:pPr>
            <w:r>
              <w:t>Gatch</w:t>
            </w:r>
          </w:p>
        </w:tc>
        <w:tc>
          <w:tcPr>
            <w:tcW w:w="2180" w:type="dxa"/>
            <w:shd w:val="clear" w:color="auto" w:fill="auto"/>
          </w:tcPr>
          <w:p w14:paraId="73FA0EFF" w14:textId="77777777" w:rsidR="007D544A" w:rsidRPr="007D544A" w:rsidRDefault="007D544A" w:rsidP="007D544A">
            <w:pPr>
              <w:ind w:firstLine="0"/>
            </w:pPr>
            <w:r>
              <w:t>Gilliam</w:t>
            </w:r>
          </w:p>
        </w:tc>
      </w:tr>
      <w:tr w:rsidR="007D544A" w:rsidRPr="007D544A" w14:paraId="16ACF79A" w14:textId="77777777" w:rsidTr="007D544A">
        <w:tc>
          <w:tcPr>
            <w:tcW w:w="2179" w:type="dxa"/>
            <w:shd w:val="clear" w:color="auto" w:fill="auto"/>
          </w:tcPr>
          <w:p w14:paraId="33AD6EE8" w14:textId="77777777" w:rsidR="007D544A" w:rsidRPr="007D544A" w:rsidRDefault="007D544A" w:rsidP="007D544A">
            <w:pPr>
              <w:ind w:firstLine="0"/>
            </w:pPr>
            <w:r>
              <w:t>Gilliard</w:t>
            </w:r>
          </w:p>
        </w:tc>
        <w:tc>
          <w:tcPr>
            <w:tcW w:w="2179" w:type="dxa"/>
            <w:shd w:val="clear" w:color="auto" w:fill="auto"/>
          </w:tcPr>
          <w:p w14:paraId="1F848835" w14:textId="77777777" w:rsidR="007D544A" w:rsidRPr="007D544A" w:rsidRDefault="007D544A" w:rsidP="007D544A">
            <w:pPr>
              <w:ind w:firstLine="0"/>
            </w:pPr>
            <w:r>
              <w:t>Govan</w:t>
            </w:r>
          </w:p>
        </w:tc>
        <w:tc>
          <w:tcPr>
            <w:tcW w:w="2180" w:type="dxa"/>
            <w:shd w:val="clear" w:color="auto" w:fill="auto"/>
          </w:tcPr>
          <w:p w14:paraId="3A6A2F7F" w14:textId="77777777" w:rsidR="007D544A" w:rsidRPr="007D544A" w:rsidRDefault="007D544A" w:rsidP="007D544A">
            <w:pPr>
              <w:ind w:firstLine="0"/>
            </w:pPr>
            <w:r>
              <w:t>Haddon</w:t>
            </w:r>
          </w:p>
        </w:tc>
      </w:tr>
      <w:tr w:rsidR="007D544A" w:rsidRPr="007D544A" w14:paraId="2E5656B7" w14:textId="77777777" w:rsidTr="007D544A">
        <w:tc>
          <w:tcPr>
            <w:tcW w:w="2179" w:type="dxa"/>
            <w:shd w:val="clear" w:color="auto" w:fill="auto"/>
          </w:tcPr>
          <w:p w14:paraId="04A387F8" w14:textId="77777777" w:rsidR="007D544A" w:rsidRPr="007D544A" w:rsidRDefault="007D544A" w:rsidP="007D544A">
            <w:pPr>
              <w:ind w:firstLine="0"/>
            </w:pPr>
            <w:r>
              <w:t>Hardee</w:t>
            </w:r>
          </w:p>
        </w:tc>
        <w:tc>
          <w:tcPr>
            <w:tcW w:w="2179" w:type="dxa"/>
            <w:shd w:val="clear" w:color="auto" w:fill="auto"/>
          </w:tcPr>
          <w:p w14:paraId="10A3F157" w14:textId="77777777" w:rsidR="007D544A" w:rsidRPr="007D544A" w:rsidRDefault="007D544A" w:rsidP="007D544A">
            <w:pPr>
              <w:ind w:firstLine="0"/>
            </w:pPr>
            <w:r>
              <w:t>Hart</w:t>
            </w:r>
          </w:p>
        </w:tc>
        <w:tc>
          <w:tcPr>
            <w:tcW w:w="2180" w:type="dxa"/>
            <w:shd w:val="clear" w:color="auto" w:fill="auto"/>
          </w:tcPr>
          <w:p w14:paraId="7C6E4B94" w14:textId="77777777" w:rsidR="007D544A" w:rsidRPr="007D544A" w:rsidRDefault="007D544A" w:rsidP="007D544A">
            <w:pPr>
              <w:ind w:firstLine="0"/>
            </w:pPr>
            <w:r>
              <w:t>Hayes</w:t>
            </w:r>
          </w:p>
        </w:tc>
      </w:tr>
      <w:tr w:rsidR="007D544A" w:rsidRPr="007D544A" w14:paraId="6BB9D0FA" w14:textId="77777777" w:rsidTr="007D544A">
        <w:tc>
          <w:tcPr>
            <w:tcW w:w="2179" w:type="dxa"/>
            <w:shd w:val="clear" w:color="auto" w:fill="auto"/>
          </w:tcPr>
          <w:p w14:paraId="41497E53" w14:textId="77777777" w:rsidR="007D544A" w:rsidRPr="007D544A" w:rsidRDefault="007D544A" w:rsidP="007D544A">
            <w:pPr>
              <w:ind w:firstLine="0"/>
            </w:pPr>
            <w:r>
              <w:t>Henderson-Myers</w:t>
            </w:r>
          </w:p>
        </w:tc>
        <w:tc>
          <w:tcPr>
            <w:tcW w:w="2179" w:type="dxa"/>
            <w:shd w:val="clear" w:color="auto" w:fill="auto"/>
          </w:tcPr>
          <w:p w14:paraId="3B8019CF" w14:textId="77777777" w:rsidR="007D544A" w:rsidRPr="007D544A" w:rsidRDefault="007D544A" w:rsidP="007D544A">
            <w:pPr>
              <w:ind w:firstLine="0"/>
            </w:pPr>
            <w:r>
              <w:t>Henegan</w:t>
            </w:r>
          </w:p>
        </w:tc>
        <w:tc>
          <w:tcPr>
            <w:tcW w:w="2180" w:type="dxa"/>
            <w:shd w:val="clear" w:color="auto" w:fill="auto"/>
          </w:tcPr>
          <w:p w14:paraId="3C6AE401" w14:textId="77777777" w:rsidR="007D544A" w:rsidRPr="007D544A" w:rsidRDefault="007D544A" w:rsidP="007D544A">
            <w:pPr>
              <w:ind w:firstLine="0"/>
            </w:pPr>
            <w:r>
              <w:t>Herbkersman</w:t>
            </w:r>
          </w:p>
        </w:tc>
      </w:tr>
      <w:tr w:rsidR="007D544A" w:rsidRPr="007D544A" w14:paraId="292DB654" w14:textId="77777777" w:rsidTr="007D544A">
        <w:tc>
          <w:tcPr>
            <w:tcW w:w="2179" w:type="dxa"/>
            <w:shd w:val="clear" w:color="auto" w:fill="auto"/>
          </w:tcPr>
          <w:p w14:paraId="5293061F" w14:textId="77777777" w:rsidR="007D544A" w:rsidRPr="007D544A" w:rsidRDefault="007D544A" w:rsidP="007D544A">
            <w:pPr>
              <w:ind w:firstLine="0"/>
            </w:pPr>
            <w:r>
              <w:t>Hewitt</w:t>
            </w:r>
          </w:p>
        </w:tc>
        <w:tc>
          <w:tcPr>
            <w:tcW w:w="2179" w:type="dxa"/>
            <w:shd w:val="clear" w:color="auto" w:fill="auto"/>
          </w:tcPr>
          <w:p w14:paraId="6D5EC47A" w14:textId="77777777" w:rsidR="007D544A" w:rsidRPr="007D544A" w:rsidRDefault="007D544A" w:rsidP="007D544A">
            <w:pPr>
              <w:ind w:firstLine="0"/>
            </w:pPr>
            <w:r>
              <w:t>Hiott</w:t>
            </w:r>
          </w:p>
        </w:tc>
        <w:tc>
          <w:tcPr>
            <w:tcW w:w="2180" w:type="dxa"/>
            <w:shd w:val="clear" w:color="auto" w:fill="auto"/>
          </w:tcPr>
          <w:p w14:paraId="67A467C4" w14:textId="77777777" w:rsidR="007D544A" w:rsidRPr="007D544A" w:rsidRDefault="007D544A" w:rsidP="007D544A">
            <w:pPr>
              <w:ind w:firstLine="0"/>
            </w:pPr>
            <w:r>
              <w:t>Hixon</w:t>
            </w:r>
          </w:p>
        </w:tc>
      </w:tr>
      <w:tr w:rsidR="007D544A" w:rsidRPr="007D544A" w14:paraId="7BC4EEB6" w14:textId="77777777" w:rsidTr="007D544A">
        <w:tc>
          <w:tcPr>
            <w:tcW w:w="2179" w:type="dxa"/>
            <w:shd w:val="clear" w:color="auto" w:fill="auto"/>
          </w:tcPr>
          <w:p w14:paraId="59B86C1C" w14:textId="77777777" w:rsidR="007D544A" w:rsidRPr="007D544A" w:rsidRDefault="007D544A" w:rsidP="007D544A">
            <w:pPr>
              <w:ind w:firstLine="0"/>
            </w:pPr>
            <w:r>
              <w:t>Hosey</w:t>
            </w:r>
          </w:p>
        </w:tc>
        <w:tc>
          <w:tcPr>
            <w:tcW w:w="2179" w:type="dxa"/>
            <w:shd w:val="clear" w:color="auto" w:fill="auto"/>
          </w:tcPr>
          <w:p w14:paraId="131865D6" w14:textId="77777777" w:rsidR="007D544A" w:rsidRPr="007D544A" w:rsidRDefault="007D544A" w:rsidP="007D544A">
            <w:pPr>
              <w:ind w:firstLine="0"/>
            </w:pPr>
            <w:r>
              <w:t>Howard</w:t>
            </w:r>
          </w:p>
        </w:tc>
        <w:tc>
          <w:tcPr>
            <w:tcW w:w="2180" w:type="dxa"/>
            <w:shd w:val="clear" w:color="auto" w:fill="auto"/>
          </w:tcPr>
          <w:p w14:paraId="2A07794B" w14:textId="77777777" w:rsidR="007D544A" w:rsidRPr="007D544A" w:rsidRDefault="007D544A" w:rsidP="007D544A">
            <w:pPr>
              <w:ind w:firstLine="0"/>
            </w:pPr>
            <w:r>
              <w:t>Huggins</w:t>
            </w:r>
          </w:p>
        </w:tc>
      </w:tr>
      <w:tr w:rsidR="007D544A" w:rsidRPr="007D544A" w14:paraId="481311CB" w14:textId="77777777" w:rsidTr="007D544A">
        <w:tc>
          <w:tcPr>
            <w:tcW w:w="2179" w:type="dxa"/>
            <w:shd w:val="clear" w:color="auto" w:fill="auto"/>
          </w:tcPr>
          <w:p w14:paraId="4D06AC5C" w14:textId="77777777" w:rsidR="007D544A" w:rsidRPr="007D544A" w:rsidRDefault="007D544A" w:rsidP="007D544A">
            <w:pPr>
              <w:ind w:firstLine="0"/>
            </w:pPr>
            <w:r>
              <w:t>Hyde</w:t>
            </w:r>
          </w:p>
        </w:tc>
        <w:tc>
          <w:tcPr>
            <w:tcW w:w="2179" w:type="dxa"/>
            <w:shd w:val="clear" w:color="auto" w:fill="auto"/>
          </w:tcPr>
          <w:p w14:paraId="140F2329" w14:textId="77777777" w:rsidR="007D544A" w:rsidRPr="007D544A" w:rsidRDefault="007D544A" w:rsidP="007D544A">
            <w:pPr>
              <w:ind w:firstLine="0"/>
            </w:pPr>
            <w:r>
              <w:t>Jefferson</w:t>
            </w:r>
          </w:p>
        </w:tc>
        <w:tc>
          <w:tcPr>
            <w:tcW w:w="2180" w:type="dxa"/>
            <w:shd w:val="clear" w:color="auto" w:fill="auto"/>
          </w:tcPr>
          <w:p w14:paraId="23C4984A" w14:textId="77777777" w:rsidR="007D544A" w:rsidRPr="007D544A" w:rsidRDefault="007D544A" w:rsidP="007D544A">
            <w:pPr>
              <w:ind w:firstLine="0"/>
            </w:pPr>
            <w:r>
              <w:t>J. E. Johnson</w:t>
            </w:r>
          </w:p>
        </w:tc>
      </w:tr>
      <w:tr w:rsidR="007D544A" w:rsidRPr="007D544A" w14:paraId="0CB98DD3" w14:textId="77777777" w:rsidTr="007D544A">
        <w:tc>
          <w:tcPr>
            <w:tcW w:w="2179" w:type="dxa"/>
            <w:shd w:val="clear" w:color="auto" w:fill="auto"/>
          </w:tcPr>
          <w:p w14:paraId="1E9E7A74" w14:textId="77777777" w:rsidR="007D544A" w:rsidRPr="007D544A" w:rsidRDefault="007D544A" w:rsidP="007D544A">
            <w:pPr>
              <w:ind w:firstLine="0"/>
            </w:pPr>
            <w:r>
              <w:t>J. L. Johnson</w:t>
            </w:r>
          </w:p>
        </w:tc>
        <w:tc>
          <w:tcPr>
            <w:tcW w:w="2179" w:type="dxa"/>
            <w:shd w:val="clear" w:color="auto" w:fill="auto"/>
          </w:tcPr>
          <w:p w14:paraId="40CC8896" w14:textId="77777777" w:rsidR="007D544A" w:rsidRPr="007D544A" w:rsidRDefault="007D544A" w:rsidP="007D544A">
            <w:pPr>
              <w:ind w:firstLine="0"/>
            </w:pPr>
            <w:r>
              <w:t>K. O. Johnson</w:t>
            </w:r>
          </w:p>
        </w:tc>
        <w:tc>
          <w:tcPr>
            <w:tcW w:w="2180" w:type="dxa"/>
            <w:shd w:val="clear" w:color="auto" w:fill="auto"/>
          </w:tcPr>
          <w:p w14:paraId="01A0B12C" w14:textId="77777777" w:rsidR="007D544A" w:rsidRPr="007D544A" w:rsidRDefault="007D544A" w:rsidP="007D544A">
            <w:pPr>
              <w:ind w:firstLine="0"/>
            </w:pPr>
            <w:r>
              <w:t>Jones</w:t>
            </w:r>
          </w:p>
        </w:tc>
      </w:tr>
      <w:tr w:rsidR="007D544A" w:rsidRPr="007D544A" w14:paraId="7BF3B8C9" w14:textId="77777777" w:rsidTr="007D544A">
        <w:tc>
          <w:tcPr>
            <w:tcW w:w="2179" w:type="dxa"/>
            <w:shd w:val="clear" w:color="auto" w:fill="auto"/>
          </w:tcPr>
          <w:p w14:paraId="45828AE8" w14:textId="77777777" w:rsidR="007D544A" w:rsidRPr="007D544A" w:rsidRDefault="007D544A" w:rsidP="007D544A">
            <w:pPr>
              <w:ind w:firstLine="0"/>
            </w:pPr>
            <w:r>
              <w:t>Jordan</w:t>
            </w:r>
          </w:p>
        </w:tc>
        <w:tc>
          <w:tcPr>
            <w:tcW w:w="2179" w:type="dxa"/>
            <w:shd w:val="clear" w:color="auto" w:fill="auto"/>
          </w:tcPr>
          <w:p w14:paraId="3C17AE8D" w14:textId="77777777" w:rsidR="007D544A" w:rsidRPr="007D544A" w:rsidRDefault="007D544A" w:rsidP="007D544A">
            <w:pPr>
              <w:ind w:firstLine="0"/>
            </w:pPr>
            <w:r>
              <w:t>King</w:t>
            </w:r>
          </w:p>
        </w:tc>
        <w:tc>
          <w:tcPr>
            <w:tcW w:w="2180" w:type="dxa"/>
            <w:shd w:val="clear" w:color="auto" w:fill="auto"/>
          </w:tcPr>
          <w:p w14:paraId="7390254C" w14:textId="77777777" w:rsidR="007D544A" w:rsidRPr="007D544A" w:rsidRDefault="007D544A" w:rsidP="007D544A">
            <w:pPr>
              <w:ind w:firstLine="0"/>
            </w:pPr>
            <w:r>
              <w:t>Kirby</w:t>
            </w:r>
          </w:p>
        </w:tc>
      </w:tr>
      <w:tr w:rsidR="007D544A" w:rsidRPr="007D544A" w14:paraId="319CD29A" w14:textId="77777777" w:rsidTr="007D544A">
        <w:tc>
          <w:tcPr>
            <w:tcW w:w="2179" w:type="dxa"/>
            <w:shd w:val="clear" w:color="auto" w:fill="auto"/>
          </w:tcPr>
          <w:p w14:paraId="5004F1AD" w14:textId="77777777" w:rsidR="007D544A" w:rsidRPr="007D544A" w:rsidRDefault="007D544A" w:rsidP="007D544A">
            <w:pPr>
              <w:ind w:firstLine="0"/>
            </w:pPr>
            <w:r>
              <w:t>Ligon</w:t>
            </w:r>
          </w:p>
        </w:tc>
        <w:tc>
          <w:tcPr>
            <w:tcW w:w="2179" w:type="dxa"/>
            <w:shd w:val="clear" w:color="auto" w:fill="auto"/>
          </w:tcPr>
          <w:p w14:paraId="68B86106" w14:textId="77777777" w:rsidR="007D544A" w:rsidRPr="007D544A" w:rsidRDefault="007D544A" w:rsidP="007D544A">
            <w:pPr>
              <w:ind w:firstLine="0"/>
            </w:pPr>
            <w:r>
              <w:t>Long</w:t>
            </w:r>
          </w:p>
        </w:tc>
        <w:tc>
          <w:tcPr>
            <w:tcW w:w="2180" w:type="dxa"/>
            <w:shd w:val="clear" w:color="auto" w:fill="auto"/>
          </w:tcPr>
          <w:p w14:paraId="046F0198" w14:textId="77777777" w:rsidR="007D544A" w:rsidRPr="007D544A" w:rsidRDefault="007D544A" w:rsidP="007D544A">
            <w:pPr>
              <w:ind w:firstLine="0"/>
            </w:pPr>
            <w:r>
              <w:t>Lowe</w:t>
            </w:r>
          </w:p>
        </w:tc>
      </w:tr>
      <w:tr w:rsidR="007D544A" w:rsidRPr="007D544A" w14:paraId="78AFCFEC" w14:textId="77777777" w:rsidTr="007D544A">
        <w:tc>
          <w:tcPr>
            <w:tcW w:w="2179" w:type="dxa"/>
            <w:shd w:val="clear" w:color="auto" w:fill="auto"/>
          </w:tcPr>
          <w:p w14:paraId="68482221" w14:textId="77777777" w:rsidR="007D544A" w:rsidRPr="007D544A" w:rsidRDefault="007D544A" w:rsidP="007D544A">
            <w:pPr>
              <w:ind w:firstLine="0"/>
            </w:pPr>
            <w:r>
              <w:t>Lucas</w:t>
            </w:r>
          </w:p>
        </w:tc>
        <w:tc>
          <w:tcPr>
            <w:tcW w:w="2179" w:type="dxa"/>
            <w:shd w:val="clear" w:color="auto" w:fill="auto"/>
          </w:tcPr>
          <w:p w14:paraId="32523111" w14:textId="77777777" w:rsidR="007D544A" w:rsidRPr="007D544A" w:rsidRDefault="007D544A" w:rsidP="007D544A">
            <w:pPr>
              <w:ind w:firstLine="0"/>
            </w:pPr>
            <w:r>
              <w:t>Magnuson</w:t>
            </w:r>
          </w:p>
        </w:tc>
        <w:tc>
          <w:tcPr>
            <w:tcW w:w="2180" w:type="dxa"/>
            <w:shd w:val="clear" w:color="auto" w:fill="auto"/>
          </w:tcPr>
          <w:p w14:paraId="1631344B" w14:textId="77777777" w:rsidR="007D544A" w:rsidRPr="007D544A" w:rsidRDefault="007D544A" w:rsidP="007D544A">
            <w:pPr>
              <w:ind w:firstLine="0"/>
            </w:pPr>
            <w:r>
              <w:t>Matthews</w:t>
            </w:r>
          </w:p>
        </w:tc>
      </w:tr>
      <w:tr w:rsidR="007D544A" w:rsidRPr="007D544A" w14:paraId="666E64E6" w14:textId="77777777" w:rsidTr="007D544A">
        <w:tc>
          <w:tcPr>
            <w:tcW w:w="2179" w:type="dxa"/>
            <w:shd w:val="clear" w:color="auto" w:fill="auto"/>
          </w:tcPr>
          <w:p w14:paraId="0BC89729" w14:textId="77777777" w:rsidR="007D544A" w:rsidRPr="007D544A" w:rsidRDefault="007D544A" w:rsidP="007D544A">
            <w:pPr>
              <w:ind w:firstLine="0"/>
            </w:pPr>
            <w:r>
              <w:t>May</w:t>
            </w:r>
          </w:p>
        </w:tc>
        <w:tc>
          <w:tcPr>
            <w:tcW w:w="2179" w:type="dxa"/>
            <w:shd w:val="clear" w:color="auto" w:fill="auto"/>
          </w:tcPr>
          <w:p w14:paraId="295BAE47" w14:textId="77777777" w:rsidR="007D544A" w:rsidRPr="007D544A" w:rsidRDefault="007D544A" w:rsidP="007D544A">
            <w:pPr>
              <w:ind w:firstLine="0"/>
            </w:pPr>
            <w:r>
              <w:t>McCabe</w:t>
            </w:r>
          </w:p>
        </w:tc>
        <w:tc>
          <w:tcPr>
            <w:tcW w:w="2180" w:type="dxa"/>
            <w:shd w:val="clear" w:color="auto" w:fill="auto"/>
          </w:tcPr>
          <w:p w14:paraId="3D399DFA" w14:textId="77777777" w:rsidR="007D544A" w:rsidRPr="007D544A" w:rsidRDefault="007D544A" w:rsidP="007D544A">
            <w:pPr>
              <w:ind w:firstLine="0"/>
            </w:pPr>
            <w:r>
              <w:t>McCravy</w:t>
            </w:r>
          </w:p>
        </w:tc>
      </w:tr>
      <w:tr w:rsidR="007D544A" w:rsidRPr="007D544A" w14:paraId="6A5CB204" w14:textId="77777777" w:rsidTr="007D544A">
        <w:tc>
          <w:tcPr>
            <w:tcW w:w="2179" w:type="dxa"/>
            <w:shd w:val="clear" w:color="auto" w:fill="auto"/>
          </w:tcPr>
          <w:p w14:paraId="3421A6AB" w14:textId="77777777" w:rsidR="007D544A" w:rsidRPr="007D544A" w:rsidRDefault="007D544A" w:rsidP="007D544A">
            <w:pPr>
              <w:ind w:firstLine="0"/>
            </w:pPr>
            <w:r>
              <w:t>McDaniel</w:t>
            </w:r>
          </w:p>
        </w:tc>
        <w:tc>
          <w:tcPr>
            <w:tcW w:w="2179" w:type="dxa"/>
            <w:shd w:val="clear" w:color="auto" w:fill="auto"/>
          </w:tcPr>
          <w:p w14:paraId="0A03C32B" w14:textId="77777777" w:rsidR="007D544A" w:rsidRPr="007D544A" w:rsidRDefault="007D544A" w:rsidP="007D544A">
            <w:pPr>
              <w:ind w:firstLine="0"/>
            </w:pPr>
            <w:r>
              <w:t>McGarry</w:t>
            </w:r>
          </w:p>
        </w:tc>
        <w:tc>
          <w:tcPr>
            <w:tcW w:w="2180" w:type="dxa"/>
            <w:shd w:val="clear" w:color="auto" w:fill="auto"/>
          </w:tcPr>
          <w:p w14:paraId="4D630251" w14:textId="77777777" w:rsidR="007D544A" w:rsidRPr="007D544A" w:rsidRDefault="007D544A" w:rsidP="007D544A">
            <w:pPr>
              <w:ind w:firstLine="0"/>
            </w:pPr>
            <w:r>
              <w:t>McGinnis</w:t>
            </w:r>
          </w:p>
        </w:tc>
      </w:tr>
      <w:tr w:rsidR="007D544A" w:rsidRPr="007D544A" w14:paraId="5E4770E2" w14:textId="77777777" w:rsidTr="007D544A">
        <w:tc>
          <w:tcPr>
            <w:tcW w:w="2179" w:type="dxa"/>
            <w:shd w:val="clear" w:color="auto" w:fill="auto"/>
          </w:tcPr>
          <w:p w14:paraId="0126466F" w14:textId="77777777" w:rsidR="007D544A" w:rsidRPr="007D544A" w:rsidRDefault="007D544A" w:rsidP="007D544A">
            <w:pPr>
              <w:ind w:firstLine="0"/>
            </w:pPr>
            <w:r>
              <w:t>J. Moore</w:t>
            </w:r>
          </w:p>
        </w:tc>
        <w:tc>
          <w:tcPr>
            <w:tcW w:w="2179" w:type="dxa"/>
            <w:shd w:val="clear" w:color="auto" w:fill="auto"/>
          </w:tcPr>
          <w:p w14:paraId="3468B0EB" w14:textId="77777777" w:rsidR="007D544A" w:rsidRPr="007D544A" w:rsidRDefault="007D544A" w:rsidP="007D544A">
            <w:pPr>
              <w:ind w:firstLine="0"/>
            </w:pPr>
            <w:r>
              <w:t>T. Moore</w:t>
            </w:r>
          </w:p>
        </w:tc>
        <w:tc>
          <w:tcPr>
            <w:tcW w:w="2180" w:type="dxa"/>
            <w:shd w:val="clear" w:color="auto" w:fill="auto"/>
          </w:tcPr>
          <w:p w14:paraId="2F5801BD" w14:textId="77777777" w:rsidR="007D544A" w:rsidRPr="007D544A" w:rsidRDefault="007D544A" w:rsidP="007D544A">
            <w:pPr>
              <w:ind w:firstLine="0"/>
            </w:pPr>
            <w:r>
              <w:t>Morgan</w:t>
            </w:r>
          </w:p>
        </w:tc>
      </w:tr>
      <w:tr w:rsidR="007D544A" w:rsidRPr="007D544A" w14:paraId="18867E8A" w14:textId="77777777" w:rsidTr="007D544A">
        <w:tc>
          <w:tcPr>
            <w:tcW w:w="2179" w:type="dxa"/>
            <w:shd w:val="clear" w:color="auto" w:fill="auto"/>
          </w:tcPr>
          <w:p w14:paraId="75C27FA7" w14:textId="77777777" w:rsidR="007D544A" w:rsidRPr="007D544A" w:rsidRDefault="007D544A" w:rsidP="007D544A">
            <w:pPr>
              <w:ind w:firstLine="0"/>
            </w:pPr>
            <w:r>
              <w:t>D. C. Moss</w:t>
            </w:r>
          </w:p>
        </w:tc>
        <w:tc>
          <w:tcPr>
            <w:tcW w:w="2179" w:type="dxa"/>
            <w:shd w:val="clear" w:color="auto" w:fill="auto"/>
          </w:tcPr>
          <w:p w14:paraId="41A82141" w14:textId="77777777" w:rsidR="007D544A" w:rsidRPr="007D544A" w:rsidRDefault="007D544A" w:rsidP="007D544A">
            <w:pPr>
              <w:ind w:firstLine="0"/>
            </w:pPr>
            <w:r>
              <w:t>Murray</w:t>
            </w:r>
          </w:p>
        </w:tc>
        <w:tc>
          <w:tcPr>
            <w:tcW w:w="2180" w:type="dxa"/>
            <w:shd w:val="clear" w:color="auto" w:fill="auto"/>
          </w:tcPr>
          <w:p w14:paraId="6A10908E" w14:textId="77777777" w:rsidR="007D544A" w:rsidRPr="007D544A" w:rsidRDefault="007D544A" w:rsidP="007D544A">
            <w:pPr>
              <w:ind w:firstLine="0"/>
            </w:pPr>
            <w:r>
              <w:t>B. Newton</w:t>
            </w:r>
          </w:p>
        </w:tc>
      </w:tr>
      <w:tr w:rsidR="007D544A" w:rsidRPr="007D544A" w14:paraId="61CCFD55" w14:textId="77777777" w:rsidTr="007D544A">
        <w:tc>
          <w:tcPr>
            <w:tcW w:w="2179" w:type="dxa"/>
            <w:shd w:val="clear" w:color="auto" w:fill="auto"/>
          </w:tcPr>
          <w:p w14:paraId="7AB13DA2" w14:textId="77777777" w:rsidR="007D544A" w:rsidRPr="007D544A" w:rsidRDefault="007D544A" w:rsidP="007D544A">
            <w:pPr>
              <w:ind w:firstLine="0"/>
            </w:pPr>
            <w:r>
              <w:t>W. Newton</w:t>
            </w:r>
          </w:p>
        </w:tc>
        <w:tc>
          <w:tcPr>
            <w:tcW w:w="2179" w:type="dxa"/>
            <w:shd w:val="clear" w:color="auto" w:fill="auto"/>
          </w:tcPr>
          <w:p w14:paraId="7C967752" w14:textId="77777777" w:rsidR="007D544A" w:rsidRPr="007D544A" w:rsidRDefault="007D544A" w:rsidP="007D544A">
            <w:pPr>
              <w:ind w:firstLine="0"/>
            </w:pPr>
            <w:r>
              <w:t>Nutt</w:t>
            </w:r>
          </w:p>
        </w:tc>
        <w:tc>
          <w:tcPr>
            <w:tcW w:w="2180" w:type="dxa"/>
            <w:shd w:val="clear" w:color="auto" w:fill="auto"/>
          </w:tcPr>
          <w:p w14:paraId="336C6E37" w14:textId="77777777" w:rsidR="007D544A" w:rsidRPr="007D544A" w:rsidRDefault="007D544A" w:rsidP="007D544A">
            <w:pPr>
              <w:ind w:firstLine="0"/>
            </w:pPr>
            <w:r>
              <w:t>Oremus</w:t>
            </w:r>
          </w:p>
        </w:tc>
      </w:tr>
      <w:tr w:rsidR="007D544A" w:rsidRPr="007D544A" w14:paraId="1A52FFF7" w14:textId="77777777" w:rsidTr="007D544A">
        <w:tc>
          <w:tcPr>
            <w:tcW w:w="2179" w:type="dxa"/>
            <w:shd w:val="clear" w:color="auto" w:fill="auto"/>
          </w:tcPr>
          <w:p w14:paraId="101F9F6A" w14:textId="77777777" w:rsidR="007D544A" w:rsidRPr="007D544A" w:rsidRDefault="007D544A" w:rsidP="007D544A">
            <w:pPr>
              <w:ind w:firstLine="0"/>
            </w:pPr>
            <w:r>
              <w:t>Ott</w:t>
            </w:r>
          </w:p>
        </w:tc>
        <w:tc>
          <w:tcPr>
            <w:tcW w:w="2179" w:type="dxa"/>
            <w:shd w:val="clear" w:color="auto" w:fill="auto"/>
          </w:tcPr>
          <w:p w14:paraId="283370D0" w14:textId="77777777" w:rsidR="007D544A" w:rsidRPr="007D544A" w:rsidRDefault="007D544A" w:rsidP="007D544A">
            <w:pPr>
              <w:ind w:firstLine="0"/>
            </w:pPr>
            <w:r>
              <w:t>Pope</w:t>
            </w:r>
          </w:p>
        </w:tc>
        <w:tc>
          <w:tcPr>
            <w:tcW w:w="2180" w:type="dxa"/>
            <w:shd w:val="clear" w:color="auto" w:fill="auto"/>
          </w:tcPr>
          <w:p w14:paraId="587BA418" w14:textId="77777777" w:rsidR="007D544A" w:rsidRPr="007D544A" w:rsidRDefault="007D544A" w:rsidP="007D544A">
            <w:pPr>
              <w:ind w:firstLine="0"/>
            </w:pPr>
            <w:r>
              <w:t>Rivers</w:t>
            </w:r>
          </w:p>
        </w:tc>
      </w:tr>
      <w:tr w:rsidR="007D544A" w:rsidRPr="007D544A" w14:paraId="3FD909D8" w14:textId="77777777" w:rsidTr="007D544A">
        <w:tc>
          <w:tcPr>
            <w:tcW w:w="2179" w:type="dxa"/>
            <w:shd w:val="clear" w:color="auto" w:fill="auto"/>
          </w:tcPr>
          <w:p w14:paraId="7D327900" w14:textId="77777777" w:rsidR="007D544A" w:rsidRPr="007D544A" w:rsidRDefault="007D544A" w:rsidP="007D544A">
            <w:pPr>
              <w:ind w:firstLine="0"/>
            </w:pPr>
            <w:r>
              <w:t>Robinson</w:t>
            </w:r>
          </w:p>
        </w:tc>
        <w:tc>
          <w:tcPr>
            <w:tcW w:w="2179" w:type="dxa"/>
            <w:shd w:val="clear" w:color="auto" w:fill="auto"/>
          </w:tcPr>
          <w:p w14:paraId="1458DFC7" w14:textId="77777777" w:rsidR="007D544A" w:rsidRPr="007D544A" w:rsidRDefault="007D544A" w:rsidP="007D544A">
            <w:pPr>
              <w:ind w:firstLine="0"/>
            </w:pPr>
            <w:r>
              <w:t>Rose</w:t>
            </w:r>
          </w:p>
        </w:tc>
        <w:tc>
          <w:tcPr>
            <w:tcW w:w="2180" w:type="dxa"/>
            <w:shd w:val="clear" w:color="auto" w:fill="auto"/>
          </w:tcPr>
          <w:p w14:paraId="308D82A0" w14:textId="77777777" w:rsidR="007D544A" w:rsidRPr="007D544A" w:rsidRDefault="007D544A" w:rsidP="007D544A">
            <w:pPr>
              <w:ind w:firstLine="0"/>
            </w:pPr>
            <w:r>
              <w:t>Rutherford</w:t>
            </w:r>
          </w:p>
        </w:tc>
      </w:tr>
      <w:tr w:rsidR="007D544A" w:rsidRPr="007D544A" w14:paraId="0AF8D10F" w14:textId="77777777" w:rsidTr="007D544A">
        <w:tc>
          <w:tcPr>
            <w:tcW w:w="2179" w:type="dxa"/>
            <w:shd w:val="clear" w:color="auto" w:fill="auto"/>
          </w:tcPr>
          <w:p w14:paraId="045B7585" w14:textId="77777777" w:rsidR="007D544A" w:rsidRPr="007D544A" w:rsidRDefault="007D544A" w:rsidP="007D544A">
            <w:pPr>
              <w:ind w:firstLine="0"/>
            </w:pPr>
            <w:r>
              <w:t>Sandifer</w:t>
            </w:r>
          </w:p>
        </w:tc>
        <w:tc>
          <w:tcPr>
            <w:tcW w:w="2179" w:type="dxa"/>
            <w:shd w:val="clear" w:color="auto" w:fill="auto"/>
          </w:tcPr>
          <w:p w14:paraId="43B81ED2" w14:textId="77777777" w:rsidR="007D544A" w:rsidRPr="007D544A" w:rsidRDefault="007D544A" w:rsidP="007D544A">
            <w:pPr>
              <w:ind w:firstLine="0"/>
            </w:pPr>
            <w:r>
              <w:t>Simrill</w:t>
            </w:r>
          </w:p>
        </w:tc>
        <w:tc>
          <w:tcPr>
            <w:tcW w:w="2180" w:type="dxa"/>
            <w:shd w:val="clear" w:color="auto" w:fill="auto"/>
          </w:tcPr>
          <w:p w14:paraId="09833E47" w14:textId="77777777" w:rsidR="007D544A" w:rsidRPr="007D544A" w:rsidRDefault="007D544A" w:rsidP="007D544A">
            <w:pPr>
              <w:ind w:firstLine="0"/>
            </w:pPr>
            <w:r>
              <w:t>G. M. Smith</w:t>
            </w:r>
          </w:p>
        </w:tc>
      </w:tr>
      <w:tr w:rsidR="007D544A" w:rsidRPr="007D544A" w14:paraId="413E95E2" w14:textId="77777777" w:rsidTr="007D544A">
        <w:tc>
          <w:tcPr>
            <w:tcW w:w="2179" w:type="dxa"/>
            <w:shd w:val="clear" w:color="auto" w:fill="auto"/>
          </w:tcPr>
          <w:p w14:paraId="0678E6D2" w14:textId="77777777" w:rsidR="007D544A" w:rsidRPr="007D544A" w:rsidRDefault="007D544A" w:rsidP="007D544A">
            <w:pPr>
              <w:ind w:firstLine="0"/>
            </w:pPr>
            <w:r>
              <w:t>G. R. Smith</w:t>
            </w:r>
          </w:p>
        </w:tc>
        <w:tc>
          <w:tcPr>
            <w:tcW w:w="2179" w:type="dxa"/>
            <w:shd w:val="clear" w:color="auto" w:fill="auto"/>
          </w:tcPr>
          <w:p w14:paraId="673BCCDF" w14:textId="77777777" w:rsidR="007D544A" w:rsidRPr="007D544A" w:rsidRDefault="007D544A" w:rsidP="007D544A">
            <w:pPr>
              <w:ind w:firstLine="0"/>
            </w:pPr>
            <w:r>
              <w:t>M. M. Smith</w:t>
            </w:r>
          </w:p>
        </w:tc>
        <w:tc>
          <w:tcPr>
            <w:tcW w:w="2180" w:type="dxa"/>
            <w:shd w:val="clear" w:color="auto" w:fill="auto"/>
          </w:tcPr>
          <w:p w14:paraId="7C2F64E5" w14:textId="77777777" w:rsidR="007D544A" w:rsidRPr="007D544A" w:rsidRDefault="007D544A" w:rsidP="007D544A">
            <w:pPr>
              <w:ind w:firstLine="0"/>
            </w:pPr>
            <w:r>
              <w:t>Stavrinakis</w:t>
            </w:r>
          </w:p>
        </w:tc>
      </w:tr>
      <w:tr w:rsidR="007D544A" w:rsidRPr="007D544A" w14:paraId="1416D3C7" w14:textId="77777777" w:rsidTr="007D544A">
        <w:tc>
          <w:tcPr>
            <w:tcW w:w="2179" w:type="dxa"/>
            <w:shd w:val="clear" w:color="auto" w:fill="auto"/>
          </w:tcPr>
          <w:p w14:paraId="1908E023" w14:textId="77777777" w:rsidR="007D544A" w:rsidRPr="007D544A" w:rsidRDefault="007D544A" w:rsidP="007D544A">
            <w:pPr>
              <w:ind w:firstLine="0"/>
            </w:pPr>
            <w:r>
              <w:t>Taylor</w:t>
            </w:r>
          </w:p>
        </w:tc>
        <w:tc>
          <w:tcPr>
            <w:tcW w:w="2179" w:type="dxa"/>
            <w:shd w:val="clear" w:color="auto" w:fill="auto"/>
          </w:tcPr>
          <w:p w14:paraId="048B5AD0" w14:textId="77777777" w:rsidR="007D544A" w:rsidRPr="007D544A" w:rsidRDefault="007D544A" w:rsidP="007D544A">
            <w:pPr>
              <w:ind w:firstLine="0"/>
            </w:pPr>
            <w:r>
              <w:t>Tedder</w:t>
            </w:r>
          </w:p>
        </w:tc>
        <w:tc>
          <w:tcPr>
            <w:tcW w:w="2180" w:type="dxa"/>
            <w:shd w:val="clear" w:color="auto" w:fill="auto"/>
          </w:tcPr>
          <w:p w14:paraId="71278499" w14:textId="77777777" w:rsidR="007D544A" w:rsidRPr="007D544A" w:rsidRDefault="007D544A" w:rsidP="007D544A">
            <w:pPr>
              <w:ind w:firstLine="0"/>
            </w:pPr>
            <w:r>
              <w:t>Thayer</w:t>
            </w:r>
          </w:p>
        </w:tc>
      </w:tr>
      <w:tr w:rsidR="007D544A" w:rsidRPr="007D544A" w14:paraId="59FD30CB" w14:textId="77777777" w:rsidTr="007D544A">
        <w:tc>
          <w:tcPr>
            <w:tcW w:w="2179" w:type="dxa"/>
            <w:shd w:val="clear" w:color="auto" w:fill="auto"/>
          </w:tcPr>
          <w:p w14:paraId="4AC725E0" w14:textId="77777777" w:rsidR="007D544A" w:rsidRPr="007D544A" w:rsidRDefault="007D544A" w:rsidP="007D544A">
            <w:pPr>
              <w:ind w:firstLine="0"/>
            </w:pPr>
            <w:r>
              <w:t>Trantham</w:t>
            </w:r>
          </w:p>
        </w:tc>
        <w:tc>
          <w:tcPr>
            <w:tcW w:w="2179" w:type="dxa"/>
            <w:shd w:val="clear" w:color="auto" w:fill="auto"/>
          </w:tcPr>
          <w:p w14:paraId="5504DF23" w14:textId="77777777" w:rsidR="007D544A" w:rsidRPr="007D544A" w:rsidRDefault="007D544A" w:rsidP="007D544A">
            <w:pPr>
              <w:ind w:firstLine="0"/>
            </w:pPr>
            <w:r>
              <w:t>Weeks</w:t>
            </w:r>
          </w:p>
        </w:tc>
        <w:tc>
          <w:tcPr>
            <w:tcW w:w="2180" w:type="dxa"/>
            <w:shd w:val="clear" w:color="auto" w:fill="auto"/>
          </w:tcPr>
          <w:p w14:paraId="36F1169C" w14:textId="77777777" w:rsidR="007D544A" w:rsidRPr="007D544A" w:rsidRDefault="007D544A" w:rsidP="007D544A">
            <w:pPr>
              <w:ind w:firstLine="0"/>
            </w:pPr>
            <w:r>
              <w:t>Wetmore</w:t>
            </w:r>
          </w:p>
        </w:tc>
      </w:tr>
      <w:tr w:rsidR="007D544A" w:rsidRPr="007D544A" w14:paraId="68F57FA3" w14:textId="77777777" w:rsidTr="007D544A">
        <w:tc>
          <w:tcPr>
            <w:tcW w:w="2179" w:type="dxa"/>
            <w:shd w:val="clear" w:color="auto" w:fill="auto"/>
          </w:tcPr>
          <w:p w14:paraId="6145B895" w14:textId="77777777" w:rsidR="007D544A" w:rsidRPr="007D544A" w:rsidRDefault="007D544A" w:rsidP="007D544A">
            <w:pPr>
              <w:ind w:firstLine="0"/>
            </w:pPr>
            <w:r>
              <w:t>Wheeler</w:t>
            </w:r>
          </w:p>
        </w:tc>
        <w:tc>
          <w:tcPr>
            <w:tcW w:w="2179" w:type="dxa"/>
            <w:shd w:val="clear" w:color="auto" w:fill="auto"/>
          </w:tcPr>
          <w:p w14:paraId="4AC707FE" w14:textId="77777777" w:rsidR="007D544A" w:rsidRPr="007D544A" w:rsidRDefault="007D544A" w:rsidP="007D544A">
            <w:pPr>
              <w:ind w:firstLine="0"/>
            </w:pPr>
            <w:r>
              <w:t>White</w:t>
            </w:r>
          </w:p>
        </w:tc>
        <w:tc>
          <w:tcPr>
            <w:tcW w:w="2180" w:type="dxa"/>
            <w:shd w:val="clear" w:color="auto" w:fill="auto"/>
          </w:tcPr>
          <w:p w14:paraId="508A6946" w14:textId="77777777" w:rsidR="007D544A" w:rsidRPr="007D544A" w:rsidRDefault="007D544A" w:rsidP="007D544A">
            <w:pPr>
              <w:ind w:firstLine="0"/>
            </w:pPr>
            <w:r>
              <w:t>Whitmire</w:t>
            </w:r>
          </w:p>
        </w:tc>
      </w:tr>
      <w:tr w:rsidR="007D544A" w:rsidRPr="007D544A" w14:paraId="632461B5" w14:textId="77777777" w:rsidTr="007D544A">
        <w:tc>
          <w:tcPr>
            <w:tcW w:w="2179" w:type="dxa"/>
            <w:shd w:val="clear" w:color="auto" w:fill="auto"/>
          </w:tcPr>
          <w:p w14:paraId="2D2E8EEC" w14:textId="77777777" w:rsidR="007D544A" w:rsidRPr="007D544A" w:rsidRDefault="007D544A" w:rsidP="007D544A">
            <w:pPr>
              <w:keepNext/>
              <w:ind w:firstLine="0"/>
            </w:pPr>
            <w:r>
              <w:t>R. Williams</w:t>
            </w:r>
          </w:p>
        </w:tc>
        <w:tc>
          <w:tcPr>
            <w:tcW w:w="2179" w:type="dxa"/>
            <w:shd w:val="clear" w:color="auto" w:fill="auto"/>
          </w:tcPr>
          <w:p w14:paraId="6E2DAD21" w14:textId="77777777" w:rsidR="007D544A" w:rsidRPr="007D544A" w:rsidRDefault="007D544A" w:rsidP="007D544A">
            <w:pPr>
              <w:keepNext/>
              <w:ind w:firstLine="0"/>
            </w:pPr>
            <w:r>
              <w:t>S. Williams</w:t>
            </w:r>
          </w:p>
        </w:tc>
        <w:tc>
          <w:tcPr>
            <w:tcW w:w="2180" w:type="dxa"/>
            <w:shd w:val="clear" w:color="auto" w:fill="auto"/>
          </w:tcPr>
          <w:p w14:paraId="6957AA12" w14:textId="77777777" w:rsidR="007D544A" w:rsidRPr="007D544A" w:rsidRDefault="007D544A" w:rsidP="007D544A">
            <w:pPr>
              <w:keepNext/>
              <w:ind w:firstLine="0"/>
            </w:pPr>
            <w:r>
              <w:t>Willis</w:t>
            </w:r>
          </w:p>
        </w:tc>
      </w:tr>
      <w:tr w:rsidR="007D544A" w:rsidRPr="007D544A" w14:paraId="6F3A603D" w14:textId="77777777" w:rsidTr="007D544A">
        <w:tc>
          <w:tcPr>
            <w:tcW w:w="2179" w:type="dxa"/>
            <w:shd w:val="clear" w:color="auto" w:fill="auto"/>
          </w:tcPr>
          <w:p w14:paraId="05C54F8C" w14:textId="77777777" w:rsidR="007D544A" w:rsidRPr="007D544A" w:rsidRDefault="007D544A" w:rsidP="007D544A">
            <w:pPr>
              <w:keepNext/>
              <w:ind w:firstLine="0"/>
            </w:pPr>
            <w:r>
              <w:t>Wooten</w:t>
            </w:r>
          </w:p>
        </w:tc>
        <w:tc>
          <w:tcPr>
            <w:tcW w:w="2179" w:type="dxa"/>
            <w:shd w:val="clear" w:color="auto" w:fill="auto"/>
          </w:tcPr>
          <w:p w14:paraId="7D896BD2" w14:textId="77777777" w:rsidR="007D544A" w:rsidRPr="007D544A" w:rsidRDefault="007D544A" w:rsidP="007D544A">
            <w:pPr>
              <w:keepNext/>
              <w:ind w:firstLine="0"/>
            </w:pPr>
            <w:r>
              <w:t>Yow</w:t>
            </w:r>
          </w:p>
        </w:tc>
        <w:tc>
          <w:tcPr>
            <w:tcW w:w="2180" w:type="dxa"/>
            <w:shd w:val="clear" w:color="auto" w:fill="auto"/>
          </w:tcPr>
          <w:p w14:paraId="1BFA5FD0" w14:textId="77777777" w:rsidR="007D544A" w:rsidRPr="007D544A" w:rsidRDefault="007D544A" w:rsidP="007D544A">
            <w:pPr>
              <w:keepNext/>
              <w:ind w:firstLine="0"/>
            </w:pPr>
          </w:p>
        </w:tc>
      </w:tr>
    </w:tbl>
    <w:p w14:paraId="2D8AEE69" w14:textId="77777777" w:rsidR="007D544A" w:rsidRDefault="007D544A" w:rsidP="007D544A"/>
    <w:p w14:paraId="45E8FB80" w14:textId="77777777" w:rsidR="007D544A" w:rsidRDefault="007D544A" w:rsidP="007D544A">
      <w:pPr>
        <w:jc w:val="center"/>
        <w:rPr>
          <w:b/>
        </w:rPr>
      </w:pPr>
      <w:r w:rsidRPr="007D544A">
        <w:rPr>
          <w:b/>
        </w:rPr>
        <w:t>Total--110</w:t>
      </w:r>
    </w:p>
    <w:p w14:paraId="160530AC" w14:textId="77777777" w:rsidR="007D544A" w:rsidRDefault="007D544A" w:rsidP="007D544A">
      <w:pPr>
        <w:jc w:val="center"/>
        <w:rPr>
          <w:b/>
        </w:rPr>
      </w:pPr>
    </w:p>
    <w:p w14:paraId="602901C9" w14:textId="77777777" w:rsidR="007D544A" w:rsidRDefault="007D544A" w:rsidP="007D544A">
      <w:pPr>
        <w:ind w:firstLine="0"/>
      </w:pPr>
      <w:r w:rsidRPr="007D544A">
        <w:t xml:space="preserve"> </w:t>
      </w:r>
      <w:r>
        <w:t>Those who voted in the negative are:</w:t>
      </w:r>
    </w:p>
    <w:p w14:paraId="20366AEA" w14:textId="77777777" w:rsidR="007D544A" w:rsidRDefault="007D544A" w:rsidP="007D544A"/>
    <w:p w14:paraId="62B06640" w14:textId="77777777" w:rsidR="007D544A" w:rsidRDefault="007D544A" w:rsidP="007D544A">
      <w:pPr>
        <w:jc w:val="center"/>
        <w:rPr>
          <w:b/>
        </w:rPr>
      </w:pPr>
      <w:r w:rsidRPr="007D544A">
        <w:rPr>
          <w:b/>
        </w:rPr>
        <w:t>Total--0</w:t>
      </w:r>
    </w:p>
    <w:p w14:paraId="244F9DE3" w14:textId="77777777" w:rsidR="007D544A" w:rsidRDefault="007D544A" w:rsidP="007D544A">
      <w:pPr>
        <w:jc w:val="center"/>
        <w:rPr>
          <w:b/>
        </w:rPr>
      </w:pPr>
    </w:p>
    <w:p w14:paraId="1D68D1E0" w14:textId="77777777" w:rsidR="007D544A" w:rsidRDefault="007D544A" w:rsidP="007D544A">
      <w:r>
        <w:t xml:space="preserve">Section 62 was adopted. </w:t>
      </w:r>
    </w:p>
    <w:p w14:paraId="594851FE" w14:textId="77777777" w:rsidR="007D544A" w:rsidRDefault="007D544A" w:rsidP="007D544A"/>
    <w:p w14:paraId="467E7263" w14:textId="77777777" w:rsidR="007D544A" w:rsidRDefault="007D544A" w:rsidP="007D544A">
      <w:pPr>
        <w:keepNext/>
        <w:jc w:val="center"/>
        <w:rPr>
          <w:b/>
        </w:rPr>
      </w:pPr>
      <w:r w:rsidRPr="007D544A">
        <w:rPr>
          <w:b/>
        </w:rPr>
        <w:t>SECTION 63</w:t>
      </w:r>
    </w:p>
    <w:p w14:paraId="7BF71621" w14:textId="77777777" w:rsidR="007D544A" w:rsidRDefault="007D544A" w:rsidP="007D544A">
      <w:r>
        <w:t xml:space="preserve">The yeas and nays were taken resulting as follows: </w:t>
      </w:r>
    </w:p>
    <w:p w14:paraId="5118EBD8" w14:textId="77777777" w:rsidR="007D544A" w:rsidRDefault="007D544A" w:rsidP="007D544A">
      <w:pPr>
        <w:jc w:val="center"/>
      </w:pPr>
      <w:r>
        <w:t xml:space="preserve"> </w:t>
      </w:r>
      <w:bookmarkStart w:id="174" w:name="vote_start363"/>
      <w:bookmarkEnd w:id="174"/>
      <w:r>
        <w:t>Yeas 111; Nays 0</w:t>
      </w:r>
    </w:p>
    <w:p w14:paraId="441CA10C" w14:textId="77777777" w:rsidR="007D544A" w:rsidRDefault="007D544A" w:rsidP="007D544A">
      <w:pPr>
        <w:jc w:val="center"/>
      </w:pPr>
    </w:p>
    <w:p w14:paraId="195B329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59206FB" w14:textId="77777777" w:rsidTr="007D544A">
        <w:tc>
          <w:tcPr>
            <w:tcW w:w="2179" w:type="dxa"/>
            <w:shd w:val="clear" w:color="auto" w:fill="auto"/>
          </w:tcPr>
          <w:p w14:paraId="5AAF72B0" w14:textId="77777777" w:rsidR="007D544A" w:rsidRPr="007D544A" w:rsidRDefault="007D544A" w:rsidP="007D544A">
            <w:pPr>
              <w:keepNext/>
              <w:ind w:firstLine="0"/>
            </w:pPr>
            <w:r>
              <w:t>Alexander</w:t>
            </w:r>
          </w:p>
        </w:tc>
        <w:tc>
          <w:tcPr>
            <w:tcW w:w="2179" w:type="dxa"/>
            <w:shd w:val="clear" w:color="auto" w:fill="auto"/>
          </w:tcPr>
          <w:p w14:paraId="17CFA281" w14:textId="77777777" w:rsidR="007D544A" w:rsidRPr="007D544A" w:rsidRDefault="007D544A" w:rsidP="007D544A">
            <w:pPr>
              <w:keepNext/>
              <w:ind w:firstLine="0"/>
            </w:pPr>
            <w:r>
              <w:t>Allison</w:t>
            </w:r>
          </w:p>
        </w:tc>
        <w:tc>
          <w:tcPr>
            <w:tcW w:w="2180" w:type="dxa"/>
            <w:shd w:val="clear" w:color="auto" w:fill="auto"/>
          </w:tcPr>
          <w:p w14:paraId="1399FD2B" w14:textId="77777777" w:rsidR="007D544A" w:rsidRPr="007D544A" w:rsidRDefault="007D544A" w:rsidP="007D544A">
            <w:pPr>
              <w:keepNext/>
              <w:ind w:firstLine="0"/>
            </w:pPr>
            <w:r>
              <w:t>Atkinson</w:t>
            </w:r>
          </w:p>
        </w:tc>
      </w:tr>
      <w:tr w:rsidR="007D544A" w:rsidRPr="007D544A" w14:paraId="322DF40E" w14:textId="77777777" w:rsidTr="007D544A">
        <w:tc>
          <w:tcPr>
            <w:tcW w:w="2179" w:type="dxa"/>
            <w:shd w:val="clear" w:color="auto" w:fill="auto"/>
          </w:tcPr>
          <w:p w14:paraId="1E22930B" w14:textId="77777777" w:rsidR="007D544A" w:rsidRPr="007D544A" w:rsidRDefault="007D544A" w:rsidP="007D544A">
            <w:pPr>
              <w:ind w:firstLine="0"/>
            </w:pPr>
            <w:r>
              <w:t>Bailey</w:t>
            </w:r>
          </w:p>
        </w:tc>
        <w:tc>
          <w:tcPr>
            <w:tcW w:w="2179" w:type="dxa"/>
            <w:shd w:val="clear" w:color="auto" w:fill="auto"/>
          </w:tcPr>
          <w:p w14:paraId="2F6FC7E4" w14:textId="77777777" w:rsidR="007D544A" w:rsidRPr="007D544A" w:rsidRDefault="007D544A" w:rsidP="007D544A">
            <w:pPr>
              <w:ind w:firstLine="0"/>
            </w:pPr>
            <w:r>
              <w:t>Ballentine</w:t>
            </w:r>
          </w:p>
        </w:tc>
        <w:tc>
          <w:tcPr>
            <w:tcW w:w="2180" w:type="dxa"/>
            <w:shd w:val="clear" w:color="auto" w:fill="auto"/>
          </w:tcPr>
          <w:p w14:paraId="6E5446D3" w14:textId="77777777" w:rsidR="007D544A" w:rsidRPr="007D544A" w:rsidRDefault="007D544A" w:rsidP="007D544A">
            <w:pPr>
              <w:ind w:firstLine="0"/>
            </w:pPr>
            <w:r>
              <w:t>Bamberg</w:t>
            </w:r>
          </w:p>
        </w:tc>
      </w:tr>
      <w:tr w:rsidR="007D544A" w:rsidRPr="007D544A" w14:paraId="1E02735B" w14:textId="77777777" w:rsidTr="007D544A">
        <w:tc>
          <w:tcPr>
            <w:tcW w:w="2179" w:type="dxa"/>
            <w:shd w:val="clear" w:color="auto" w:fill="auto"/>
          </w:tcPr>
          <w:p w14:paraId="27F88A0A" w14:textId="77777777" w:rsidR="007D544A" w:rsidRPr="007D544A" w:rsidRDefault="007D544A" w:rsidP="007D544A">
            <w:pPr>
              <w:ind w:firstLine="0"/>
            </w:pPr>
            <w:r>
              <w:t>Bannister</w:t>
            </w:r>
          </w:p>
        </w:tc>
        <w:tc>
          <w:tcPr>
            <w:tcW w:w="2179" w:type="dxa"/>
            <w:shd w:val="clear" w:color="auto" w:fill="auto"/>
          </w:tcPr>
          <w:p w14:paraId="04D46A04" w14:textId="77777777" w:rsidR="007D544A" w:rsidRPr="007D544A" w:rsidRDefault="007D544A" w:rsidP="007D544A">
            <w:pPr>
              <w:ind w:firstLine="0"/>
            </w:pPr>
            <w:r>
              <w:t>Bennett</w:t>
            </w:r>
          </w:p>
        </w:tc>
        <w:tc>
          <w:tcPr>
            <w:tcW w:w="2180" w:type="dxa"/>
            <w:shd w:val="clear" w:color="auto" w:fill="auto"/>
          </w:tcPr>
          <w:p w14:paraId="63F3E0C3" w14:textId="77777777" w:rsidR="007D544A" w:rsidRPr="007D544A" w:rsidRDefault="007D544A" w:rsidP="007D544A">
            <w:pPr>
              <w:ind w:firstLine="0"/>
            </w:pPr>
            <w:r>
              <w:t>Bernstein</w:t>
            </w:r>
          </w:p>
        </w:tc>
      </w:tr>
      <w:tr w:rsidR="007D544A" w:rsidRPr="007D544A" w14:paraId="54DF8313" w14:textId="77777777" w:rsidTr="007D544A">
        <w:tc>
          <w:tcPr>
            <w:tcW w:w="2179" w:type="dxa"/>
            <w:shd w:val="clear" w:color="auto" w:fill="auto"/>
          </w:tcPr>
          <w:p w14:paraId="5F102DB8" w14:textId="77777777" w:rsidR="007D544A" w:rsidRPr="007D544A" w:rsidRDefault="007D544A" w:rsidP="007D544A">
            <w:pPr>
              <w:ind w:firstLine="0"/>
            </w:pPr>
            <w:r>
              <w:t>Blackwell</w:t>
            </w:r>
          </w:p>
        </w:tc>
        <w:tc>
          <w:tcPr>
            <w:tcW w:w="2179" w:type="dxa"/>
            <w:shd w:val="clear" w:color="auto" w:fill="auto"/>
          </w:tcPr>
          <w:p w14:paraId="0AB6C683" w14:textId="77777777" w:rsidR="007D544A" w:rsidRPr="007D544A" w:rsidRDefault="007D544A" w:rsidP="007D544A">
            <w:pPr>
              <w:ind w:firstLine="0"/>
            </w:pPr>
            <w:r>
              <w:t>Bradley</w:t>
            </w:r>
          </w:p>
        </w:tc>
        <w:tc>
          <w:tcPr>
            <w:tcW w:w="2180" w:type="dxa"/>
            <w:shd w:val="clear" w:color="auto" w:fill="auto"/>
          </w:tcPr>
          <w:p w14:paraId="20EA3AD3" w14:textId="77777777" w:rsidR="007D544A" w:rsidRPr="007D544A" w:rsidRDefault="007D544A" w:rsidP="007D544A">
            <w:pPr>
              <w:ind w:firstLine="0"/>
            </w:pPr>
            <w:r>
              <w:t>Brawley</w:t>
            </w:r>
          </w:p>
        </w:tc>
      </w:tr>
      <w:tr w:rsidR="007D544A" w:rsidRPr="007D544A" w14:paraId="2A19C809" w14:textId="77777777" w:rsidTr="007D544A">
        <w:tc>
          <w:tcPr>
            <w:tcW w:w="2179" w:type="dxa"/>
            <w:shd w:val="clear" w:color="auto" w:fill="auto"/>
          </w:tcPr>
          <w:p w14:paraId="1DB44240" w14:textId="77777777" w:rsidR="007D544A" w:rsidRPr="007D544A" w:rsidRDefault="007D544A" w:rsidP="007D544A">
            <w:pPr>
              <w:ind w:firstLine="0"/>
            </w:pPr>
            <w:r>
              <w:t>Brittain</w:t>
            </w:r>
          </w:p>
        </w:tc>
        <w:tc>
          <w:tcPr>
            <w:tcW w:w="2179" w:type="dxa"/>
            <w:shd w:val="clear" w:color="auto" w:fill="auto"/>
          </w:tcPr>
          <w:p w14:paraId="275E5CA1" w14:textId="77777777" w:rsidR="007D544A" w:rsidRPr="007D544A" w:rsidRDefault="007D544A" w:rsidP="007D544A">
            <w:pPr>
              <w:ind w:firstLine="0"/>
            </w:pPr>
            <w:r>
              <w:t>Bryant</w:t>
            </w:r>
          </w:p>
        </w:tc>
        <w:tc>
          <w:tcPr>
            <w:tcW w:w="2180" w:type="dxa"/>
            <w:shd w:val="clear" w:color="auto" w:fill="auto"/>
          </w:tcPr>
          <w:p w14:paraId="6A145BFC" w14:textId="77777777" w:rsidR="007D544A" w:rsidRPr="007D544A" w:rsidRDefault="007D544A" w:rsidP="007D544A">
            <w:pPr>
              <w:ind w:firstLine="0"/>
            </w:pPr>
            <w:r>
              <w:t>Burns</w:t>
            </w:r>
          </w:p>
        </w:tc>
      </w:tr>
      <w:tr w:rsidR="007D544A" w:rsidRPr="007D544A" w14:paraId="675C4FAE" w14:textId="77777777" w:rsidTr="007D544A">
        <w:tc>
          <w:tcPr>
            <w:tcW w:w="2179" w:type="dxa"/>
            <w:shd w:val="clear" w:color="auto" w:fill="auto"/>
          </w:tcPr>
          <w:p w14:paraId="3A1BD3EB" w14:textId="77777777" w:rsidR="007D544A" w:rsidRPr="007D544A" w:rsidRDefault="007D544A" w:rsidP="007D544A">
            <w:pPr>
              <w:ind w:firstLine="0"/>
            </w:pPr>
            <w:r>
              <w:t>Bustos</w:t>
            </w:r>
          </w:p>
        </w:tc>
        <w:tc>
          <w:tcPr>
            <w:tcW w:w="2179" w:type="dxa"/>
            <w:shd w:val="clear" w:color="auto" w:fill="auto"/>
          </w:tcPr>
          <w:p w14:paraId="589D9F42" w14:textId="77777777" w:rsidR="007D544A" w:rsidRPr="007D544A" w:rsidRDefault="007D544A" w:rsidP="007D544A">
            <w:pPr>
              <w:ind w:firstLine="0"/>
            </w:pPr>
            <w:r>
              <w:t>Calhoon</w:t>
            </w:r>
          </w:p>
        </w:tc>
        <w:tc>
          <w:tcPr>
            <w:tcW w:w="2180" w:type="dxa"/>
            <w:shd w:val="clear" w:color="auto" w:fill="auto"/>
          </w:tcPr>
          <w:p w14:paraId="31F38C5B" w14:textId="77777777" w:rsidR="007D544A" w:rsidRPr="007D544A" w:rsidRDefault="007D544A" w:rsidP="007D544A">
            <w:pPr>
              <w:ind w:firstLine="0"/>
            </w:pPr>
            <w:r>
              <w:t>Carter</w:t>
            </w:r>
          </w:p>
        </w:tc>
      </w:tr>
      <w:tr w:rsidR="007D544A" w:rsidRPr="007D544A" w14:paraId="1AF5F217" w14:textId="77777777" w:rsidTr="007D544A">
        <w:tc>
          <w:tcPr>
            <w:tcW w:w="2179" w:type="dxa"/>
            <w:shd w:val="clear" w:color="auto" w:fill="auto"/>
          </w:tcPr>
          <w:p w14:paraId="5B69B122" w14:textId="77777777" w:rsidR="007D544A" w:rsidRPr="007D544A" w:rsidRDefault="007D544A" w:rsidP="007D544A">
            <w:pPr>
              <w:ind w:firstLine="0"/>
            </w:pPr>
            <w:r>
              <w:t>Caskey</w:t>
            </w:r>
          </w:p>
        </w:tc>
        <w:tc>
          <w:tcPr>
            <w:tcW w:w="2179" w:type="dxa"/>
            <w:shd w:val="clear" w:color="auto" w:fill="auto"/>
          </w:tcPr>
          <w:p w14:paraId="00BD46EA" w14:textId="77777777" w:rsidR="007D544A" w:rsidRPr="007D544A" w:rsidRDefault="007D544A" w:rsidP="007D544A">
            <w:pPr>
              <w:ind w:firstLine="0"/>
            </w:pPr>
            <w:r>
              <w:t>Chumley</w:t>
            </w:r>
          </w:p>
        </w:tc>
        <w:tc>
          <w:tcPr>
            <w:tcW w:w="2180" w:type="dxa"/>
            <w:shd w:val="clear" w:color="auto" w:fill="auto"/>
          </w:tcPr>
          <w:p w14:paraId="78561F26" w14:textId="77777777" w:rsidR="007D544A" w:rsidRPr="007D544A" w:rsidRDefault="007D544A" w:rsidP="007D544A">
            <w:pPr>
              <w:ind w:firstLine="0"/>
            </w:pPr>
            <w:r>
              <w:t>Clyburn</w:t>
            </w:r>
          </w:p>
        </w:tc>
      </w:tr>
      <w:tr w:rsidR="007D544A" w:rsidRPr="007D544A" w14:paraId="635C932A" w14:textId="77777777" w:rsidTr="007D544A">
        <w:tc>
          <w:tcPr>
            <w:tcW w:w="2179" w:type="dxa"/>
            <w:shd w:val="clear" w:color="auto" w:fill="auto"/>
          </w:tcPr>
          <w:p w14:paraId="68550FFB" w14:textId="77777777" w:rsidR="007D544A" w:rsidRPr="007D544A" w:rsidRDefault="007D544A" w:rsidP="007D544A">
            <w:pPr>
              <w:ind w:firstLine="0"/>
            </w:pPr>
            <w:r>
              <w:t>Cobb-Hunter</w:t>
            </w:r>
          </w:p>
        </w:tc>
        <w:tc>
          <w:tcPr>
            <w:tcW w:w="2179" w:type="dxa"/>
            <w:shd w:val="clear" w:color="auto" w:fill="auto"/>
          </w:tcPr>
          <w:p w14:paraId="2252EFCB" w14:textId="77777777" w:rsidR="007D544A" w:rsidRPr="007D544A" w:rsidRDefault="007D544A" w:rsidP="007D544A">
            <w:pPr>
              <w:ind w:firstLine="0"/>
            </w:pPr>
            <w:r>
              <w:t>Collins</w:t>
            </w:r>
          </w:p>
        </w:tc>
        <w:tc>
          <w:tcPr>
            <w:tcW w:w="2180" w:type="dxa"/>
            <w:shd w:val="clear" w:color="auto" w:fill="auto"/>
          </w:tcPr>
          <w:p w14:paraId="62C60FE4" w14:textId="77777777" w:rsidR="007D544A" w:rsidRPr="007D544A" w:rsidRDefault="007D544A" w:rsidP="007D544A">
            <w:pPr>
              <w:ind w:firstLine="0"/>
            </w:pPr>
            <w:r>
              <w:t>B. Cox</w:t>
            </w:r>
          </w:p>
        </w:tc>
      </w:tr>
      <w:tr w:rsidR="007D544A" w:rsidRPr="007D544A" w14:paraId="466C8EBA" w14:textId="77777777" w:rsidTr="007D544A">
        <w:tc>
          <w:tcPr>
            <w:tcW w:w="2179" w:type="dxa"/>
            <w:shd w:val="clear" w:color="auto" w:fill="auto"/>
          </w:tcPr>
          <w:p w14:paraId="71869D54" w14:textId="77777777" w:rsidR="007D544A" w:rsidRPr="007D544A" w:rsidRDefault="007D544A" w:rsidP="007D544A">
            <w:pPr>
              <w:ind w:firstLine="0"/>
            </w:pPr>
            <w:r>
              <w:t>W. Cox</w:t>
            </w:r>
          </w:p>
        </w:tc>
        <w:tc>
          <w:tcPr>
            <w:tcW w:w="2179" w:type="dxa"/>
            <w:shd w:val="clear" w:color="auto" w:fill="auto"/>
          </w:tcPr>
          <w:p w14:paraId="544E8F02" w14:textId="77777777" w:rsidR="007D544A" w:rsidRPr="007D544A" w:rsidRDefault="007D544A" w:rsidP="007D544A">
            <w:pPr>
              <w:ind w:firstLine="0"/>
            </w:pPr>
            <w:r>
              <w:t>Crawford</w:t>
            </w:r>
          </w:p>
        </w:tc>
        <w:tc>
          <w:tcPr>
            <w:tcW w:w="2180" w:type="dxa"/>
            <w:shd w:val="clear" w:color="auto" w:fill="auto"/>
          </w:tcPr>
          <w:p w14:paraId="64D1245A" w14:textId="77777777" w:rsidR="007D544A" w:rsidRPr="007D544A" w:rsidRDefault="007D544A" w:rsidP="007D544A">
            <w:pPr>
              <w:ind w:firstLine="0"/>
            </w:pPr>
            <w:r>
              <w:t>Dabney</w:t>
            </w:r>
          </w:p>
        </w:tc>
      </w:tr>
      <w:tr w:rsidR="007D544A" w:rsidRPr="007D544A" w14:paraId="2CCABEC6" w14:textId="77777777" w:rsidTr="007D544A">
        <w:tc>
          <w:tcPr>
            <w:tcW w:w="2179" w:type="dxa"/>
            <w:shd w:val="clear" w:color="auto" w:fill="auto"/>
          </w:tcPr>
          <w:p w14:paraId="4DAC3CFA" w14:textId="77777777" w:rsidR="007D544A" w:rsidRPr="007D544A" w:rsidRDefault="007D544A" w:rsidP="007D544A">
            <w:pPr>
              <w:ind w:firstLine="0"/>
            </w:pPr>
            <w:r>
              <w:t>Daning</w:t>
            </w:r>
          </w:p>
        </w:tc>
        <w:tc>
          <w:tcPr>
            <w:tcW w:w="2179" w:type="dxa"/>
            <w:shd w:val="clear" w:color="auto" w:fill="auto"/>
          </w:tcPr>
          <w:p w14:paraId="63AC20A1" w14:textId="77777777" w:rsidR="007D544A" w:rsidRPr="007D544A" w:rsidRDefault="007D544A" w:rsidP="007D544A">
            <w:pPr>
              <w:ind w:firstLine="0"/>
            </w:pPr>
            <w:r>
              <w:t>Davis</w:t>
            </w:r>
          </w:p>
        </w:tc>
        <w:tc>
          <w:tcPr>
            <w:tcW w:w="2180" w:type="dxa"/>
            <w:shd w:val="clear" w:color="auto" w:fill="auto"/>
          </w:tcPr>
          <w:p w14:paraId="5D6CAA36" w14:textId="77777777" w:rsidR="007D544A" w:rsidRPr="007D544A" w:rsidRDefault="007D544A" w:rsidP="007D544A">
            <w:pPr>
              <w:ind w:firstLine="0"/>
            </w:pPr>
            <w:r>
              <w:t>Dillard</w:t>
            </w:r>
          </w:p>
        </w:tc>
      </w:tr>
      <w:tr w:rsidR="007D544A" w:rsidRPr="007D544A" w14:paraId="4A03ECEF" w14:textId="77777777" w:rsidTr="007D544A">
        <w:tc>
          <w:tcPr>
            <w:tcW w:w="2179" w:type="dxa"/>
            <w:shd w:val="clear" w:color="auto" w:fill="auto"/>
          </w:tcPr>
          <w:p w14:paraId="79056DA5" w14:textId="77777777" w:rsidR="007D544A" w:rsidRPr="007D544A" w:rsidRDefault="007D544A" w:rsidP="007D544A">
            <w:pPr>
              <w:ind w:firstLine="0"/>
            </w:pPr>
            <w:r>
              <w:t>Elliott</w:t>
            </w:r>
          </w:p>
        </w:tc>
        <w:tc>
          <w:tcPr>
            <w:tcW w:w="2179" w:type="dxa"/>
            <w:shd w:val="clear" w:color="auto" w:fill="auto"/>
          </w:tcPr>
          <w:p w14:paraId="604C4A3A" w14:textId="77777777" w:rsidR="007D544A" w:rsidRPr="007D544A" w:rsidRDefault="007D544A" w:rsidP="007D544A">
            <w:pPr>
              <w:ind w:firstLine="0"/>
            </w:pPr>
            <w:r>
              <w:t>Erickson</w:t>
            </w:r>
          </w:p>
        </w:tc>
        <w:tc>
          <w:tcPr>
            <w:tcW w:w="2180" w:type="dxa"/>
            <w:shd w:val="clear" w:color="auto" w:fill="auto"/>
          </w:tcPr>
          <w:p w14:paraId="69C87380" w14:textId="77777777" w:rsidR="007D544A" w:rsidRPr="007D544A" w:rsidRDefault="007D544A" w:rsidP="007D544A">
            <w:pPr>
              <w:ind w:firstLine="0"/>
            </w:pPr>
            <w:r>
              <w:t>Felder</w:t>
            </w:r>
          </w:p>
        </w:tc>
      </w:tr>
      <w:tr w:rsidR="007D544A" w:rsidRPr="007D544A" w14:paraId="0E68E47B" w14:textId="77777777" w:rsidTr="007D544A">
        <w:tc>
          <w:tcPr>
            <w:tcW w:w="2179" w:type="dxa"/>
            <w:shd w:val="clear" w:color="auto" w:fill="auto"/>
          </w:tcPr>
          <w:p w14:paraId="13A57B32" w14:textId="77777777" w:rsidR="007D544A" w:rsidRPr="007D544A" w:rsidRDefault="007D544A" w:rsidP="007D544A">
            <w:pPr>
              <w:ind w:firstLine="0"/>
            </w:pPr>
            <w:r>
              <w:t>Finlay</w:t>
            </w:r>
          </w:p>
        </w:tc>
        <w:tc>
          <w:tcPr>
            <w:tcW w:w="2179" w:type="dxa"/>
            <w:shd w:val="clear" w:color="auto" w:fill="auto"/>
          </w:tcPr>
          <w:p w14:paraId="4E73F5FE" w14:textId="77777777" w:rsidR="007D544A" w:rsidRPr="007D544A" w:rsidRDefault="007D544A" w:rsidP="007D544A">
            <w:pPr>
              <w:ind w:firstLine="0"/>
            </w:pPr>
            <w:r>
              <w:t>Forrest</w:t>
            </w:r>
          </w:p>
        </w:tc>
        <w:tc>
          <w:tcPr>
            <w:tcW w:w="2180" w:type="dxa"/>
            <w:shd w:val="clear" w:color="auto" w:fill="auto"/>
          </w:tcPr>
          <w:p w14:paraId="51B10064" w14:textId="77777777" w:rsidR="007D544A" w:rsidRPr="007D544A" w:rsidRDefault="007D544A" w:rsidP="007D544A">
            <w:pPr>
              <w:ind w:firstLine="0"/>
            </w:pPr>
            <w:r>
              <w:t>Fry</w:t>
            </w:r>
          </w:p>
        </w:tc>
      </w:tr>
      <w:tr w:rsidR="007D544A" w:rsidRPr="007D544A" w14:paraId="66F7245B" w14:textId="77777777" w:rsidTr="007D544A">
        <w:tc>
          <w:tcPr>
            <w:tcW w:w="2179" w:type="dxa"/>
            <w:shd w:val="clear" w:color="auto" w:fill="auto"/>
          </w:tcPr>
          <w:p w14:paraId="69120897" w14:textId="77777777" w:rsidR="007D544A" w:rsidRPr="007D544A" w:rsidRDefault="007D544A" w:rsidP="007D544A">
            <w:pPr>
              <w:ind w:firstLine="0"/>
            </w:pPr>
            <w:r>
              <w:t>Gagnon</w:t>
            </w:r>
          </w:p>
        </w:tc>
        <w:tc>
          <w:tcPr>
            <w:tcW w:w="2179" w:type="dxa"/>
            <w:shd w:val="clear" w:color="auto" w:fill="auto"/>
          </w:tcPr>
          <w:p w14:paraId="73E074C0" w14:textId="77777777" w:rsidR="007D544A" w:rsidRPr="007D544A" w:rsidRDefault="007D544A" w:rsidP="007D544A">
            <w:pPr>
              <w:ind w:firstLine="0"/>
            </w:pPr>
            <w:r>
              <w:t>Garvin</w:t>
            </w:r>
          </w:p>
        </w:tc>
        <w:tc>
          <w:tcPr>
            <w:tcW w:w="2180" w:type="dxa"/>
            <w:shd w:val="clear" w:color="auto" w:fill="auto"/>
          </w:tcPr>
          <w:p w14:paraId="04EBD92C" w14:textId="77777777" w:rsidR="007D544A" w:rsidRPr="007D544A" w:rsidRDefault="007D544A" w:rsidP="007D544A">
            <w:pPr>
              <w:ind w:firstLine="0"/>
            </w:pPr>
            <w:r>
              <w:t>Gatch</w:t>
            </w:r>
          </w:p>
        </w:tc>
      </w:tr>
      <w:tr w:rsidR="007D544A" w:rsidRPr="007D544A" w14:paraId="50910839" w14:textId="77777777" w:rsidTr="007D544A">
        <w:tc>
          <w:tcPr>
            <w:tcW w:w="2179" w:type="dxa"/>
            <w:shd w:val="clear" w:color="auto" w:fill="auto"/>
          </w:tcPr>
          <w:p w14:paraId="323A99D1" w14:textId="77777777" w:rsidR="007D544A" w:rsidRPr="007D544A" w:rsidRDefault="007D544A" w:rsidP="007D544A">
            <w:pPr>
              <w:ind w:firstLine="0"/>
            </w:pPr>
            <w:r>
              <w:t>Gilliam</w:t>
            </w:r>
          </w:p>
        </w:tc>
        <w:tc>
          <w:tcPr>
            <w:tcW w:w="2179" w:type="dxa"/>
            <w:shd w:val="clear" w:color="auto" w:fill="auto"/>
          </w:tcPr>
          <w:p w14:paraId="0D2BA9D7" w14:textId="77777777" w:rsidR="007D544A" w:rsidRPr="007D544A" w:rsidRDefault="007D544A" w:rsidP="007D544A">
            <w:pPr>
              <w:ind w:firstLine="0"/>
            </w:pPr>
            <w:r>
              <w:t>Gilliard</w:t>
            </w:r>
          </w:p>
        </w:tc>
        <w:tc>
          <w:tcPr>
            <w:tcW w:w="2180" w:type="dxa"/>
            <w:shd w:val="clear" w:color="auto" w:fill="auto"/>
          </w:tcPr>
          <w:p w14:paraId="5F1F5872" w14:textId="77777777" w:rsidR="007D544A" w:rsidRPr="007D544A" w:rsidRDefault="007D544A" w:rsidP="007D544A">
            <w:pPr>
              <w:ind w:firstLine="0"/>
            </w:pPr>
            <w:r>
              <w:t>Govan</w:t>
            </w:r>
          </w:p>
        </w:tc>
      </w:tr>
      <w:tr w:rsidR="007D544A" w:rsidRPr="007D544A" w14:paraId="38BE6C20" w14:textId="77777777" w:rsidTr="007D544A">
        <w:tc>
          <w:tcPr>
            <w:tcW w:w="2179" w:type="dxa"/>
            <w:shd w:val="clear" w:color="auto" w:fill="auto"/>
          </w:tcPr>
          <w:p w14:paraId="66F54161" w14:textId="77777777" w:rsidR="007D544A" w:rsidRPr="007D544A" w:rsidRDefault="007D544A" w:rsidP="007D544A">
            <w:pPr>
              <w:ind w:firstLine="0"/>
            </w:pPr>
            <w:r>
              <w:t>Haddon</w:t>
            </w:r>
          </w:p>
        </w:tc>
        <w:tc>
          <w:tcPr>
            <w:tcW w:w="2179" w:type="dxa"/>
            <w:shd w:val="clear" w:color="auto" w:fill="auto"/>
          </w:tcPr>
          <w:p w14:paraId="69DA1BCC" w14:textId="77777777" w:rsidR="007D544A" w:rsidRPr="007D544A" w:rsidRDefault="007D544A" w:rsidP="007D544A">
            <w:pPr>
              <w:ind w:firstLine="0"/>
            </w:pPr>
            <w:r>
              <w:t>Hardee</w:t>
            </w:r>
          </w:p>
        </w:tc>
        <w:tc>
          <w:tcPr>
            <w:tcW w:w="2180" w:type="dxa"/>
            <w:shd w:val="clear" w:color="auto" w:fill="auto"/>
          </w:tcPr>
          <w:p w14:paraId="6F696116" w14:textId="77777777" w:rsidR="007D544A" w:rsidRPr="007D544A" w:rsidRDefault="007D544A" w:rsidP="007D544A">
            <w:pPr>
              <w:ind w:firstLine="0"/>
            </w:pPr>
            <w:r>
              <w:t>Hart</w:t>
            </w:r>
          </w:p>
        </w:tc>
      </w:tr>
      <w:tr w:rsidR="007D544A" w:rsidRPr="007D544A" w14:paraId="03E1134C" w14:textId="77777777" w:rsidTr="007D544A">
        <w:tc>
          <w:tcPr>
            <w:tcW w:w="2179" w:type="dxa"/>
            <w:shd w:val="clear" w:color="auto" w:fill="auto"/>
          </w:tcPr>
          <w:p w14:paraId="7C46C716" w14:textId="77777777" w:rsidR="007D544A" w:rsidRPr="007D544A" w:rsidRDefault="007D544A" w:rsidP="007D544A">
            <w:pPr>
              <w:ind w:firstLine="0"/>
            </w:pPr>
            <w:r>
              <w:t>Hayes</w:t>
            </w:r>
          </w:p>
        </w:tc>
        <w:tc>
          <w:tcPr>
            <w:tcW w:w="2179" w:type="dxa"/>
            <w:shd w:val="clear" w:color="auto" w:fill="auto"/>
          </w:tcPr>
          <w:p w14:paraId="4250916D" w14:textId="77777777" w:rsidR="007D544A" w:rsidRPr="007D544A" w:rsidRDefault="007D544A" w:rsidP="007D544A">
            <w:pPr>
              <w:ind w:firstLine="0"/>
            </w:pPr>
            <w:r>
              <w:t>Henderson-Myers</w:t>
            </w:r>
          </w:p>
        </w:tc>
        <w:tc>
          <w:tcPr>
            <w:tcW w:w="2180" w:type="dxa"/>
            <w:shd w:val="clear" w:color="auto" w:fill="auto"/>
          </w:tcPr>
          <w:p w14:paraId="27E7D4F2" w14:textId="77777777" w:rsidR="007D544A" w:rsidRPr="007D544A" w:rsidRDefault="007D544A" w:rsidP="007D544A">
            <w:pPr>
              <w:ind w:firstLine="0"/>
            </w:pPr>
            <w:r>
              <w:t>Henegan</w:t>
            </w:r>
          </w:p>
        </w:tc>
      </w:tr>
      <w:tr w:rsidR="007D544A" w:rsidRPr="007D544A" w14:paraId="1113260D" w14:textId="77777777" w:rsidTr="007D544A">
        <w:tc>
          <w:tcPr>
            <w:tcW w:w="2179" w:type="dxa"/>
            <w:shd w:val="clear" w:color="auto" w:fill="auto"/>
          </w:tcPr>
          <w:p w14:paraId="6CADF3BE" w14:textId="77777777" w:rsidR="007D544A" w:rsidRPr="007D544A" w:rsidRDefault="007D544A" w:rsidP="007D544A">
            <w:pPr>
              <w:ind w:firstLine="0"/>
            </w:pPr>
            <w:r>
              <w:t>Herbkersman</w:t>
            </w:r>
          </w:p>
        </w:tc>
        <w:tc>
          <w:tcPr>
            <w:tcW w:w="2179" w:type="dxa"/>
            <w:shd w:val="clear" w:color="auto" w:fill="auto"/>
          </w:tcPr>
          <w:p w14:paraId="686CB582" w14:textId="77777777" w:rsidR="007D544A" w:rsidRPr="007D544A" w:rsidRDefault="007D544A" w:rsidP="007D544A">
            <w:pPr>
              <w:ind w:firstLine="0"/>
            </w:pPr>
            <w:r>
              <w:t>Hewitt</w:t>
            </w:r>
          </w:p>
        </w:tc>
        <w:tc>
          <w:tcPr>
            <w:tcW w:w="2180" w:type="dxa"/>
            <w:shd w:val="clear" w:color="auto" w:fill="auto"/>
          </w:tcPr>
          <w:p w14:paraId="2D7C353D" w14:textId="77777777" w:rsidR="007D544A" w:rsidRPr="007D544A" w:rsidRDefault="007D544A" w:rsidP="007D544A">
            <w:pPr>
              <w:ind w:firstLine="0"/>
            </w:pPr>
            <w:r>
              <w:t>Hiott</w:t>
            </w:r>
          </w:p>
        </w:tc>
      </w:tr>
      <w:tr w:rsidR="007D544A" w:rsidRPr="007D544A" w14:paraId="102B97D4" w14:textId="77777777" w:rsidTr="007D544A">
        <w:tc>
          <w:tcPr>
            <w:tcW w:w="2179" w:type="dxa"/>
            <w:shd w:val="clear" w:color="auto" w:fill="auto"/>
          </w:tcPr>
          <w:p w14:paraId="26A77FBD" w14:textId="77777777" w:rsidR="007D544A" w:rsidRPr="007D544A" w:rsidRDefault="007D544A" w:rsidP="007D544A">
            <w:pPr>
              <w:ind w:firstLine="0"/>
            </w:pPr>
            <w:r>
              <w:t>Hixon</w:t>
            </w:r>
          </w:p>
        </w:tc>
        <w:tc>
          <w:tcPr>
            <w:tcW w:w="2179" w:type="dxa"/>
            <w:shd w:val="clear" w:color="auto" w:fill="auto"/>
          </w:tcPr>
          <w:p w14:paraId="02DC4649" w14:textId="77777777" w:rsidR="007D544A" w:rsidRPr="007D544A" w:rsidRDefault="007D544A" w:rsidP="007D544A">
            <w:pPr>
              <w:ind w:firstLine="0"/>
            </w:pPr>
            <w:r>
              <w:t>Hosey</w:t>
            </w:r>
          </w:p>
        </w:tc>
        <w:tc>
          <w:tcPr>
            <w:tcW w:w="2180" w:type="dxa"/>
            <w:shd w:val="clear" w:color="auto" w:fill="auto"/>
          </w:tcPr>
          <w:p w14:paraId="57812314" w14:textId="77777777" w:rsidR="007D544A" w:rsidRPr="007D544A" w:rsidRDefault="007D544A" w:rsidP="007D544A">
            <w:pPr>
              <w:ind w:firstLine="0"/>
            </w:pPr>
            <w:r>
              <w:t>Howard</w:t>
            </w:r>
          </w:p>
        </w:tc>
      </w:tr>
      <w:tr w:rsidR="007D544A" w:rsidRPr="007D544A" w14:paraId="12FD86DF" w14:textId="77777777" w:rsidTr="007D544A">
        <w:tc>
          <w:tcPr>
            <w:tcW w:w="2179" w:type="dxa"/>
            <w:shd w:val="clear" w:color="auto" w:fill="auto"/>
          </w:tcPr>
          <w:p w14:paraId="736C5729" w14:textId="77777777" w:rsidR="007D544A" w:rsidRPr="007D544A" w:rsidRDefault="007D544A" w:rsidP="007D544A">
            <w:pPr>
              <w:ind w:firstLine="0"/>
            </w:pPr>
            <w:r>
              <w:t>Huggins</w:t>
            </w:r>
          </w:p>
        </w:tc>
        <w:tc>
          <w:tcPr>
            <w:tcW w:w="2179" w:type="dxa"/>
            <w:shd w:val="clear" w:color="auto" w:fill="auto"/>
          </w:tcPr>
          <w:p w14:paraId="1E58B41C" w14:textId="77777777" w:rsidR="007D544A" w:rsidRPr="007D544A" w:rsidRDefault="007D544A" w:rsidP="007D544A">
            <w:pPr>
              <w:ind w:firstLine="0"/>
            </w:pPr>
            <w:r>
              <w:t>Hyde</w:t>
            </w:r>
          </w:p>
        </w:tc>
        <w:tc>
          <w:tcPr>
            <w:tcW w:w="2180" w:type="dxa"/>
            <w:shd w:val="clear" w:color="auto" w:fill="auto"/>
          </w:tcPr>
          <w:p w14:paraId="4C026585" w14:textId="77777777" w:rsidR="007D544A" w:rsidRPr="007D544A" w:rsidRDefault="007D544A" w:rsidP="007D544A">
            <w:pPr>
              <w:ind w:firstLine="0"/>
            </w:pPr>
            <w:r>
              <w:t>Jefferson</w:t>
            </w:r>
          </w:p>
        </w:tc>
      </w:tr>
      <w:tr w:rsidR="007D544A" w:rsidRPr="007D544A" w14:paraId="52FD44E1" w14:textId="77777777" w:rsidTr="007D544A">
        <w:tc>
          <w:tcPr>
            <w:tcW w:w="2179" w:type="dxa"/>
            <w:shd w:val="clear" w:color="auto" w:fill="auto"/>
          </w:tcPr>
          <w:p w14:paraId="232BCD8A" w14:textId="77777777" w:rsidR="007D544A" w:rsidRPr="007D544A" w:rsidRDefault="007D544A" w:rsidP="007D544A">
            <w:pPr>
              <w:ind w:firstLine="0"/>
            </w:pPr>
            <w:r>
              <w:t>J. E. Johnson</w:t>
            </w:r>
          </w:p>
        </w:tc>
        <w:tc>
          <w:tcPr>
            <w:tcW w:w="2179" w:type="dxa"/>
            <w:shd w:val="clear" w:color="auto" w:fill="auto"/>
          </w:tcPr>
          <w:p w14:paraId="6278E745" w14:textId="77777777" w:rsidR="007D544A" w:rsidRPr="007D544A" w:rsidRDefault="007D544A" w:rsidP="007D544A">
            <w:pPr>
              <w:ind w:firstLine="0"/>
            </w:pPr>
            <w:r>
              <w:t>K. O. Johnson</w:t>
            </w:r>
          </w:p>
        </w:tc>
        <w:tc>
          <w:tcPr>
            <w:tcW w:w="2180" w:type="dxa"/>
            <w:shd w:val="clear" w:color="auto" w:fill="auto"/>
          </w:tcPr>
          <w:p w14:paraId="534D2E7D" w14:textId="77777777" w:rsidR="007D544A" w:rsidRPr="007D544A" w:rsidRDefault="007D544A" w:rsidP="007D544A">
            <w:pPr>
              <w:ind w:firstLine="0"/>
            </w:pPr>
            <w:r>
              <w:t>Jones</w:t>
            </w:r>
          </w:p>
        </w:tc>
      </w:tr>
      <w:tr w:rsidR="007D544A" w:rsidRPr="007D544A" w14:paraId="1EFDFB96" w14:textId="77777777" w:rsidTr="007D544A">
        <w:tc>
          <w:tcPr>
            <w:tcW w:w="2179" w:type="dxa"/>
            <w:shd w:val="clear" w:color="auto" w:fill="auto"/>
          </w:tcPr>
          <w:p w14:paraId="594852EA" w14:textId="77777777" w:rsidR="007D544A" w:rsidRPr="007D544A" w:rsidRDefault="007D544A" w:rsidP="007D544A">
            <w:pPr>
              <w:ind w:firstLine="0"/>
            </w:pPr>
            <w:r>
              <w:t>Jordan</w:t>
            </w:r>
          </w:p>
        </w:tc>
        <w:tc>
          <w:tcPr>
            <w:tcW w:w="2179" w:type="dxa"/>
            <w:shd w:val="clear" w:color="auto" w:fill="auto"/>
          </w:tcPr>
          <w:p w14:paraId="46A1B96B" w14:textId="77777777" w:rsidR="007D544A" w:rsidRPr="007D544A" w:rsidRDefault="007D544A" w:rsidP="007D544A">
            <w:pPr>
              <w:ind w:firstLine="0"/>
            </w:pPr>
            <w:r>
              <w:t>King</w:t>
            </w:r>
          </w:p>
        </w:tc>
        <w:tc>
          <w:tcPr>
            <w:tcW w:w="2180" w:type="dxa"/>
            <w:shd w:val="clear" w:color="auto" w:fill="auto"/>
          </w:tcPr>
          <w:p w14:paraId="4553129D" w14:textId="77777777" w:rsidR="007D544A" w:rsidRPr="007D544A" w:rsidRDefault="007D544A" w:rsidP="007D544A">
            <w:pPr>
              <w:ind w:firstLine="0"/>
            </w:pPr>
            <w:r>
              <w:t>Kirby</w:t>
            </w:r>
          </w:p>
        </w:tc>
      </w:tr>
      <w:tr w:rsidR="007D544A" w:rsidRPr="007D544A" w14:paraId="293CCADC" w14:textId="77777777" w:rsidTr="007D544A">
        <w:tc>
          <w:tcPr>
            <w:tcW w:w="2179" w:type="dxa"/>
            <w:shd w:val="clear" w:color="auto" w:fill="auto"/>
          </w:tcPr>
          <w:p w14:paraId="10A96836" w14:textId="77777777" w:rsidR="007D544A" w:rsidRPr="007D544A" w:rsidRDefault="007D544A" w:rsidP="007D544A">
            <w:pPr>
              <w:ind w:firstLine="0"/>
            </w:pPr>
            <w:r>
              <w:t>Long</w:t>
            </w:r>
          </w:p>
        </w:tc>
        <w:tc>
          <w:tcPr>
            <w:tcW w:w="2179" w:type="dxa"/>
            <w:shd w:val="clear" w:color="auto" w:fill="auto"/>
          </w:tcPr>
          <w:p w14:paraId="4E0F945E" w14:textId="77777777" w:rsidR="007D544A" w:rsidRPr="007D544A" w:rsidRDefault="007D544A" w:rsidP="007D544A">
            <w:pPr>
              <w:ind w:firstLine="0"/>
            </w:pPr>
            <w:r>
              <w:t>Lowe</w:t>
            </w:r>
          </w:p>
        </w:tc>
        <w:tc>
          <w:tcPr>
            <w:tcW w:w="2180" w:type="dxa"/>
            <w:shd w:val="clear" w:color="auto" w:fill="auto"/>
          </w:tcPr>
          <w:p w14:paraId="46BBAF31" w14:textId="77777777" w:rsidR="007D544A" w:rsidRPr="007D544A" w:rsidRDefault="007D544A" w:rsidP="007D544A">
            <w:pPr>
              <w:ind w:firstLine="0"/>
            </w:pPr>
            <w:r>
              <w:t>Lucas</w:t>
            </w:r>
          </w:p>
        </w:tc>
      </w:tr>
      <w:tr w:rsidR="007D544A" w:rsidRPr="007D544A" w14:paraId="2AB4A837" w14:textId="77777777" w:rsidTr="007D544A">
        <w:tc>
          <w:tcPr>
            <w:tcW w:w="2179" w:type="dxa"/>
            <w:shd w:val="clear" w:color="auto" w:fill="auto"/>
          </w:tcPr>
          <w:p w14:paraId="1C3F2E85" w14:textId="77777777" w:rsidR="007D544A" w:rsidRPr="007D544A" w:rsidRDefault="007D544A" w:rsidP="007D544A">
            <w:pPr>
              <w:ind w:firstLine="0"/>
            </w:pPr>
            <w:r>
              <w:t>Magnuson</w:t>
            </w:r>
          </w:p>
        </w:tc>
        <w:tc>
          <w:tcPr>
            <w:tcW w:w="2179" w:type="dxa"/>
            <w:shd w:val="clear" w:color="auto" w:fill="auto"/>
          </w:tcPr>
          <w:p w14:paraId="3EE85A91" w14:textId="77777777" w:rsidR="007D544A" w:rsidRPr="007D544A" w:rsidRDefault="007D544A" w:rsidP="007D544A">
            <w:pPr>
              <w:ind w:firstLine="0"/>
            </w:pPr>
            <w:r>
              <w:t>Matthews</w:t>
            </w:r>
          </w:p>
        </w:tc>
        <w:tc>
          <w:tcPr>
            <w:tcW w:w="2180" w:type="dxa"/>
            <w:shd w:val="clear" w:color="auto" w:fill="auto"/>
          </w:tcPr>
          <w:p w14:paraId="72E733A1" w14:textId="77777777" w:rsidR="007D544A" w:rsidRPr="007D544A" w:rsidRDefault="007D544A" w:rsidP="007D544A">
            <w:pPr>
              <w:ind w:firstLine="0"/>
            </w:pPr>
            <w:r>
              <w:t>May</w:t>
            </w:r>
          </w:p>
        </w:tc>
      </w:tr>
      <w:tr w:rsidR="007D544A" w:rsidRPr="007D544A" w14:paraId="48EDB0EE" w14:textId="77777777" w:rsidTr="007D544A">
        <w:tc>
          <w:tcPr>
            <w:tcW w:w="2179" w:type="dxa"/>
            <w:shd w:val="clear" w:color="auto" w:fill="auto"/>
          </w:tcPr>
          <w:p w14:paraId="6FA62237" w14:textId="77777777" w:rsidR="007D544A" w:rsidRPr="007D544A" w:rsidRDefault="007D544A" w:rsidP="007D544A">
            <w:pPr>
              <w:ind w:firstLine="0"/>
            </w:pPr>
            <w:r>
              <w:t>McCabe</w:t>
            </w:r>
          </w:p>
        </w:tc>
        <w:tc>
          <w:tcPr>
            <w:tcW w:w="2179" w:type="dxa"/>
            <w:shd w:val="clear" w:color="auto" w:fill="auto"/>
          </w:tcPr>
          <w:p w14:paraId="537B88D2" w14:textId="77777777" w:rsidR="007D544A" w:rsidRPr="007D544A" w:rsidRDefault="007D544A" w:rsidP="007D544A">
            <w:pPr>
              <w:ind w:firstLine="0"/>
            </w:pPr>
            <w:r>
              <w:t>McCravy</w:t>
            </w:r>
          </w:p>
        </w:tc>
        <w:tc>
          <w:tcPr>
            <w:tcW w:w="2180" w:type="dxa"/>
            <w:shd w:val="clear" w:color="auto" w:fill="auto"/>
          </w:tcPr>
          <w:p w14:paraId="453CCF68" w14:textId="77777777" w:rsidR="007D544A" w:rsidRPr="007D544A" w:rsidRDefault="007D544A" w:rsidP="007D544A">
            <w:pPr>
              <w:ind w:firstLine="0"/>
            </w:pPr>
            <w:r>
              <w:t>McDaniel</w:t>
            </w:r>
          </w:p>
        </w:tc>
      </w:tr>
      <w:tr w:rsidR="007D544A" w:rsidRPr="007D544A" w14:paraId="4424BAFC" w14:textId="77777777" w:rsidTr="007D544A">
        <w:tc>
          <w:tcPr>
            <w:tcW w:w="2179" w:type="dxa"/>
            <w:shd w:val="clear" w:color="auto" w:fill="auto"/>
          </w:tcPr>
          <w:p w14:paraId="61A986BB" w14:textId="77777777" w:rsidR="007D544A" w:rsidRPr="007D544A" w:rsidRDefault="007D544A" w:rsidP="007D544A">
            <w:pPr>
              <w:ind w:firstLine="0"/>
            </w:pPr>
            <w:r>
              <w:t>McGarry</w:t>
            </w:r>
          </w:p>
        </w:tc>
        <w:tc>
          <w:tcPr>
            <w:tcW w:w="2179" w:type="dxa"/>
            <w:shd w:val="clear" w:color="auto" w:fill="auto"/>
          </w:tcPr>
          <w:p w14:paraId="3FA29FD5" w14:textId="77777777" w:rsidR="007D544A" w:rsidRPr="007D544A" w:rsidRDefault="007D544A" w:rsidP="007D544A">
            <w:pPr>
              <w:ind w:firstLine="0"/>
            </w:pPr>
            <w:r>
              <w:t>McGinnis</w:t>
            </w:r>
          </w:p>
        </w:tc>
        <w:tc>
          <w:tcPr>
            <w:tcW w:w="2180" w:type="dxa"/>
            <w:shd w:val="clear" w:color="auto" w:fill="auto"/>
          </w:tcPr>
          <w:p w14:paraId="5CDA776F" w14:textId="77777777" w:rsidR="007D544A" w:rsidRPr="007D544A" w:rsidRDefault="007D544A" w:rsidP="007D544A">
            <w:pPr>
              <w:ind w:firstLine="0"/>
            </w:pPr>
            <w:r>
              <w:t>J. Moore</w:t>
            </w:r>
          </w:p>
        </w:tc>
      </w:tr>
      <w:tr w:rsidR="007D544A" w:rsidRPr="007D544A" w14:paraId="444AA5CE" w14:textId="77777777" w:rsidTr="007D544A">
        <w:tc>
          <w:tcPr>
            <w:tcW w:w="2179" w:type="dxa"/>
            <w:shd w:val="clear" w:color="auto" w:fill="auto"/>
          </w:tcPr>
          <w:p w14:paraId="50263155" w14:textId="77777777" w:rsidR="007D544A" w:rsidRPr="007D544A" w:rsidRDefault="007D544A" w:rsidP="007D544A">
            <w:pPr>
              <w:ind w:firstLine="0"/>
            </w:pPr>
            <w:r>
              <w:t>T. Moore</w:t>
            </w:r>
          </w:p>
        </w:tc>
        <w:tc>
          <w:tcPr>
            <w:tcW w:w="2179" w:type="dxa"/>
            <w:shd w:val="clear" w:color="auto" w:fill="auto"/>
          </w:tcPr>
          <w:p w14:paraId="643F7746" w14:textId="77777777" w:rsidR="007D544A" w:rsidRPr="007D544A" w:rsidRDefault="007D544A" w:rsidP="007D544A">
            <w:pPr>
              <w:ind w:firstLine="0"/>
            </w:pPr>
            <w:r>
              <w:t>Morgan</w:t>
            </w:r>
          </w:p>
        </w:tc>
        <w:tc>
          <w:tcPr>
            <w:tcW w:w="2180" w:type="dxa"/>
            <w:shd w:val="clear" w:color="auto" w:fill="auto"/>
          </w:tcPr>
          <w:p w14:paraId="71CF99C2" w14:textId="77777777" w:rsidR="007D544A" w:rsidRPr="007D544A" w:rsidRDefault="007D544A" w:rsidP="007D544A">
            <w:pPr>
              <w:ind w:firstLine="0"/>
            </w:pPr>
            <w:r>
              <w:t>D. C. Moss</w:t>
            </w:r>
          </w:p>
        </w:tc>
      </w:tr>
      <w:tr w:rsidR="007D544A" w:rsidRPr="007D544A" w14:paraId="68678DAC" w14:textId="77777777" w:rsidTr="007D544A">
        <w:tc>
          <w:tcPr>
            <w:tcW w:w="2179" w:type="dxa"/>
            <w:shd w:val="clear" w:color="auto" w:fill="auto"/>
          </w:tcPr>
          <w:p w14:paraId="7EC7B343" w14:textId="77777777" w:rsidR="007D544A" w:rsidRPr="007D544A" w:rsidRDefault="007D544A" w:rsidP="007D544A">
            <w:pPr>
              <w:ind w:firstLine="0"/>
            </w:pPr>
            <w:r>
              <w:t>Murray</w:t>
            </w:r>
          </w:p>
        </w:tc>
        <w:tc>
          <w:tcPr>
            <w:tcW w:w="2179" w:type="dxa"/>
            <w:shd w:val="clear" w:color="auto" w:fill="auto"/>
          </w:tcPr>
          <w:p w14:paraId="4E3512F7" w14:textId="77777777" w:rsidR="007D544A" w:rsidRPr="007D544A" w:rsidRDefault="007D544A" w:rsidP="007D544A">
            <w:pPr>
              <w:ind w:firstLine="0"/>
            </w:pPr>
            <w:r>
              <w:t>B. Newton</w:t>
            </w:r>
          </w:p>
        </w:tc>
        <w:tc>
          <w:tcPr>
            <w:tcW w:w="2180" w:type="dxa"/>
            <w:shd w:val="clear" w:color="auto" w:fill="auto"/>
          </w:tcPr>
          <w:p w14:paraId="652570DC" w14:textId="77777777" w:rsidR="007D544A" w:rsidRPr="007D544A" w:rsidRDefault="007D544A" w:rsidP="007D544A">
            <w:pPr>
              <w:ind w:firstLine="0"/>
            </w:pPr>
            <w:r>
              <w:t>W. Newton</w:t>
            </w:r>
          </w:p>
        </w:tc>
      </w:tr>
      <w:tr w:rsidR="007D544A" w:rsidRPr="007D544A" w14:paraId="01D07792" w14:textId="77777777" w:rsidTr="007D544A">
        <w:tc>
          <w:tcPr>
            <w:tcW w:w="2179" w:type="dxa"/>
            <w:shd w:val="clear" w:color="auto" w:fill="auto"/>
          </w:tcPr>
          <w:p w14:paraId="67B2F2F2" w14:textId="77777777" w:rsidR="007D544A" w:rsidRPr="007D544A" w:rsidRDefault="007D544A" w:rsidP="007D544A">
            <w:pPr>
              <w:ind w:firstLine="0"/>
            </w:pPr>
            <w:r>
              <w:t>Nutt</w:t>
            </w:r>
          </w:p>
        </w:tc>
        <w:tc>
          <w:tcPr>
            <w:tcW w:w="2179" w:type="dxa"/>
            <w:shd w:val="clear" w:color="auto" w:fill="auto"/>
          </w:tcPr>
          <w:p w14:paraId="571F2A98" w14:textId="77777777" w:rsidR="007D544A" w:rsidRPr="007D544A" w:rsidRDefault="007D544A" w:rsidP="007D544A">
            <w:pPr>
              <w:ind w:firstLine="0"/>
            </w:pPr>
            <w:r>
              <w:t>Oremus</w:t>
            </w:r>
          </w:p>
        </w:tc>
        <w:tc>
          <w:tcPr>
            <w:tcW w:w="2180" w:type="dxa"/>
            <w:shd w:val="clear" w:color="auto" w:fill="auto"/>
          </w:tcPr>
          <w:p w14:paraId="61B1ECA6" w14:textId="77777777" w:rsidR="007D544A" w:rsidRPr="007D544A" w:rsidRDefault="007D544A" w:rsidP="007D544A">
            <w:pPr>
              <w:ind w:firstLine="0"/>
            </w:pPr>
            <w:r>
              <w:t>Ott</w:t>
            </w:r>
          </w:p>
        </w:tc>
      </w:tr>
      <w:tr w:rsidR="007D544A" w:rsidRPr="007D544A" w14:paraId="4B901A36" w14:textId="77777777" w:rsidTr="007D544A">
        <w:tc>
          <w:tcPr>
            <w:tcW w:w="2179" w:type="dxa"/>
            <w:shd w:val="clear" w:color="auto" w:fill="auto"/>
          </w:tcPr>
          <w:p w14:paraId="3587D8A8" w14:textId="77777777" w:rsidR="007D544A" w:rsidRPr="007D544A" w:rsidRDefault="007D544A" w:rsidP="007D544A">
            <w:pPr>
              <w:ind w:firstLine="0"/>
            </w:pPr>
            <w:r>
              <w:t>Pope</w:t>
            </w:r>
          </w:p>
        </w:tc>
        <w:tc>
          <w:tcPr>
            <w:tcW w:w="2179" w:type="dxa"/>
            <w:shd w:val="clear" w:color="auto" w:fill="auto"/>
          </w:tcPr>
          <w:p w14:paraId="378F7CDA" w14:textId="77777777" w:rsidR="007D544A" w:rsidRPr="007D544A" w:rsidRDefault="007D544A" w:rsidP="007D544A">
            <w:pPr>
              <w:ind w:firstLine="0"/>
            </w:pPr>
            <w:r>
              <w:t>Rivers</w:t>
            </w:r>
          </w:p>
        </w:tc>
        <w:tc>
          <w:tcPr>
            <w:tcW w:w="2180" w:type="dxa"/>
            <w:shd w:val="clear" w:color="auto" w:fill="auto"/>
          </w:tcPr>
          <w:p w14:paraId="16B57D2E" w14:textId="77777777" w:rsidR="007D544A" w:rsidRPr="007D544A" w:rsidRDefault="007D544A" w:rsidP="007D544A">
            <w:pPr>
              <w:ind w:firstLine="0"/>
            </w:pPr>
            <w:r>
              <w:t>Robinson</w:t>
            </w:r>
          </w:p>
        </w:tc>
      </w:tr>
      <w:tr w:rsidR="007D544A" w:rsidRPr="007D544A" w14:paraId="253B7401" w14:textId="77777777" w:rsidTr="007D544A">
        <w:tc>
          <w:tcPr>
            <w:tcW w:w="2179" w:type="dxa"/>
            <w:shd w:val="clear" w:color="auto" w:fill="auto"/>
          </w:tcPr>
          <w:p w14:paraId="724A74E9" w14:textId="77777777" w:rsidR="007D544A" w:rsidRPr="007D544A" w:rsidRDefault="007D544A" w:rsidP="007D544A">
            <w:pPr>
              <w:ind w:firstLine="0"/>
            </w:pPr>
            <w:r>
              <w:t>Rose</w:t>
            </w:r>
          </w:p>
        </w:tc>
        <w:tc>
          <w:tcPr>
            <w:tcW w:w="2179" w:type="dxa"/>
            <w:shd w:val="clear" w:color="auto" w:fill="auto"/>
          </w:tcPr>
          <w:p w14:paraId="2D74130B" w14:textId="77777777" w:rsidR="007D544A" w:rsidRPr="007D544A" w:rsidRDefault="007D544A" w:rsidP="007D544A">
            <w:pPr>
              <w:ind w:firstLine="0"/>
            </w:pPr>
            <w:r>
              <w:t>Rutherford</w:t>
            </w:r>
          </w:p>
        </w:tc>
        <w:tc>
          <w:tcPr>
            <w:tcW w:w="2180" w:type="dxa"/>
            <w:shd w:val="clear" w:color="auto" w:fill="auto"/>
          </w:tcPr>
          <w:p w14:paraId="590B6556" w14:textId="77777777" w:rsidR="007D544A" w:rsidRPr="007D544A" w:rsidRDefault="007D544A" w:rsidP="007D544A">
            <w:pPr>
              <w:ind w:firstLine="0"/>
            </w:pPr>
            <w:r>
              <w:t>Sandifer</w:t>
            </w:r>
          </w:p>
        </w:tc>
      </w:tr>
      <w:tr w:rsidR="007D544A" w:rsidRPr="007D544A" w14:paraId="3FE616FE" w14:textId="77777777" w:rsidTr="007D544A">
        <w:tc>
          <w:tcPr>
            <w:tcW w:w="2179" w:type="dxa"/>
            <w:shd w:val="clear" w:color="auto" w:fill="auto"/>
          </w:tcPr>
          <w:p w14:paraId="74DE0315" w14:textId="77777777" w:rsidR="007D544A" w:rsidRPr="007D544A" w:rsidRDefault="007D544A" w:rsidP="007D544A">
            <w:pPr>
              <w:ind w:firstLine="0"/>
            </w:pPr>
            <w:r>
              <w:t>Simrill</w:t>
            </w:r>
          </w:p>
        </w:tc>
        <w:tc>
          <w:tcPr>
            <w:tcW w:w="2179" w:type="dxa"/>
            <w:shd w:val="clear" w:color="auto" w:fill="auto"/>
          </w:tcPr>
          <w:p w14:paraId="042929BA" w14:textId="77777777" w:rsidR="007D544A" w:rsidRPr="007D544A" w:rsidRDefault="007D544A" w:rsidP="007D544A">
            <w:pPr>
              <w:ind w:firstLine="0"/>
            </w:pPr>
            <w:r>
              <w:t>G. M. Smith</w:t>
            </w:r>
          </w:p>
        </w:tc>
        <w:tc>
          <w:tcPr>
            <w:tcW w:w="2180" w:type="dxa"/>
            <w:shd w:val="clear" w:color="auto" w:fill="auto"/>
          </w:tcPr>
          <w:p w14:paraId="3A328A08" w14:textId="77777777" w:rsidR="007D544A" w:rsidRPr="007D544A" w:rsidRDefault="007D544A" w:rsidP="007D544A">
            <w:pPr>
              <w:ind w:firstLine="0"/>
            </w:pPr>
            <w:r>
              <w:t>G. R. Smith</w:t>
            </w:r>
          </w:p>
        </w:tc>
      </w:tr>
      <w:tr w:rsidR="007D544A" w:rsidRPr="007D544A" w14:paraId="5244A1A9" w14:textId="77777777" w:rsidTr="007D544A">
        <w:tc>
          <w:tcPr>
            <w:tcW w:w="2179" w:type="dxa"/>
            <w:shd w:val="clear" w:color="auto" w:fill="auto"/>
          </w:tcPr>
          <w:p w14:paraId="790CF00D" w14:textId="77777777" w:rsidR="007D544A" w:rsidRPr="007D544A" w:rsidRDefault="007D544A" w:rsidP="007D544A">
            <w:pPr>
              <w:ind w:firstLine="0"/>
            </w:pPr>
            <w:r>
              <w:t>M. M. Smith</w:t>
            </w:r>
          </w:p>
        </w:tc>
        <w:tc>
          <w:tcPr>
            <w:tcW w:w="2179" w:type="dxa"/>
            <w:shd w:val="clear" w:color="auto" w:fill="auto"/>
          </w:tcPr>
          <w:p w14:paraId="00622481" w14:textId="77777777" w:rsidR="007D544A" w:rsidRPr="007D544A" w:rsidRDefault="007D544A" w:rsidP="007D544A">
            <w:pPr>
              <w:ind w:firstLine="0"/>
            </w:pPr>
            <w:r>
              <w:t>Stavrinakis</w:t>
            </w:r>
          </w:p>
        </w:tc>
        <w:tc>
          <w:tcPr>
            <w:tcW w:w="2180" w:type="dxa"/>
            <w:shd w:val="clear" w:color="auto" w:fill="auto"/>
          </w:tcPr>
          <w:p w14:paraId="501F0D0E" w14:textId="77777777" w:rsidR="007D544A" w:rsidRPr="007D544A" w:rsidRDefault="007D544A" w:rsidP="007D544A">
            <w:pPr>
              <w:ind w:firstLine="0"/>
            </w:pPr>
            <w:r>
              <w:t>Taylor</w:t>
            </w:r>
          </w:p>
        </w:tc>
      </w:tr>
      <w:tr w:rsidR="007D544A" w:rsidRPr="007D544A" w14:paraId="04D9EB92" w14:textId="77777777" w:rsidTr="007D544A">
        <w:tc>
          <w:tcPr>
            <w:tcW w:w="2179" w:type="dxa"/>
            <w:shd w:val="clear" w:color="auto" w:fill="auto"/>
          </w:tcPr>
          <w:p w14:paraId="2DFAB4E0" w14:textId="77777777" w:rsidR="007D544A" w:rsidRPr="007D544A" w:rsidRDefault="007D544A" w:rsidP="007D544A">
            <w:pPr>
              <w:ind w:firstLine="0"/>
            </w:pPr>
            <w:r>
              <w:t>Tedder</w:t>
            </w:r>
          </w:p>
        </w:tc>
        <w:tc>
          <w:tcPr>
            <w:tcW w:w="2179" w:type="dxa"/>
            <w:shd w:val="clear" w:color="auto" w:fill="auto"/>
          </w:tcPr>
          <w:p w14:paraId="05F9BF1C" w14:textId="77777777" w:rsidR="007D544A" w:rsidRPr="007D544A" w:rsidRDefault="007D544A" w:rsidP="007D544A">
            <w:pPr>
              <w:ind w:firstLine="0"/>
            </w:pPr>
            <w:r>
              <w:t>Thayer</w:t>
            </w:r>
          </w:p>
        </w:tc>
        <w:tc>
          <w:tcPr>
            <w:tcW w:w="2180" w:type="dxa"/>
            <w:shd w:val="clear" w:color="auto" w:fill="auto"/>
          </w:tcPr>
          <w:p w14:paraId="59253E75" w14:textId="77777777" w:rsidR="007D544A" w:rsidRPr="007D544A" w:rsidRDefault="007D544A" w:rsidP="007D544A">
            <w:pPr>
              <w:ind w:firstLine="0"/>
            </w:pPr>
            <w:r>
              <w:t>Thigpen</w:t>
            </w:r>
          </w:p>
        </w:tc>
      </w:tr>
      <w:tr w:rsidR="007D544A" w:rsidRPr="007D544A" w14:paraId="56BA9368" w14:textId="77777777" w:rsidTr="007D544A">
        <w:tc>
          <w:tcPr>
            <w:tcW w:w="2179" w:type="dxa"/>
            <w:shd w:val="clear" w:color="auto" w:fill="auto"/>
          </w:tcPr>
          <w:p w14:paraId="372EE415" w14:textId="77777777" w:rsidR="007D544A" w:rsidRPr="007D544A" w:rsidRDefault="007D544A" w:rsidP="007D544A">
            <w:pPr>
              <w:ind w:firstLine="0"/>
            </w:pPr>
            <w:r>
              <w:t>Trantham</w:t>
            </w:r>
          </w:p>
        </w:tc>
        <w:tc>
          <w:tcPr>
            <w:tcW w:w="2179" w:type="dxa"/>
            <w:shd w:val="clear" w:color="auto" w:fill="auto"/>
          </w:tcPr>
          <w:p w14:paraId="1CF0BB45" w14:textId="77777777" w:rsidR="007D544A" w:rsidRPr="007D544A" w:rsidRDefault="007D544A" w:rsidP="007D544A">
            <w:pPr>
              <w:ind w:firstLine="0"/>
            </w:pPr>
            <w:r>
              <w:t>Weeks</w:t>
            </w:r>
          </w:p>
        </w:tc>
        <w:tc>
          <w:tcPr>
            <w:tcW w:w="2180" w:type="dxa"/>
            <w:shd w:val="clear" w:color="auto" w:fill="auto"/>
          </w:tcPr>
          <w:p w14:paraId="5A4CFE09" w14:textId="77777777" w:rsidR="007D544A" w:rsidRPr="007D544A" w:rsidRDefault="007D544A" w:rsidP="007D544A">
            <w:pPr>
              <w:ind w:firstLine="0"/>
            </w:pPr>
            <w:r>
              <w:t>West</w:t>
            </w:r>
          </w:p>
        </w:tc>
      </w:tr>
      <w:tr w:rsidR="007D544A" w:rsidRPr="007D544A" w14:paraId="5D52BD13" w14:textId="77777777" w:rsidTr="007D544A">
        <w:tc>
          <w:tcPr>
            <w:tcW w:w="2179" w:type="dxa"/>
            <w:shd w:val="clear" w:color="auto" w:fill="auto"/>
          </w:tcPr>
          <w:p w14:paraId="4EB5EB73" w14:textId="77777777" w:rsidR="007D544A" w:rsidRPr="007D544A" w:rsidRDefault="007D544A" w:rsidP="007D544A">
            <w:pPr>
              <w:ind w:firstLine="0"/>
            </w:pPr>
            <w:r>
              <w:t>Wetmore</w:t>
            </w:r>
          </w:p>
        </w:tc>
        <w:tc>
          <w:tcPr>
            <w:tcW w:w="2179" w:type="dxa"/>
            <w:shd w:val="clear" w:color="auto" w:fill="auto"/>
          </w:tcPr>
          <w:p w14:paraId="34167F7B" w14:textId="77777777" w:rsidR="007D544A" w:rsidRPr="007D544A" w:rsidRDefault="007D544A" w:rsidP="007D544A">
            <w:pPr>
              <w:ind w:firstLine="0"/>
            </w:pPr>
            <w:r>
              <w:t>Wheeler</w:t>
            </w:r>
          </w:p>
        </w:tc>
        <w:tc>
          <w:tcPr>
            <w:tcW w:w="2180" w:type="dxa"/>
            <w:shd w:val="clear" w:color="auto" w:fill="auto"/>
          </w:tcPr>
          <w:p w14:paraId="5E257051" w14:textId="77777777" w:rsidR="007D544A" w:rsidRPr="007D544A" w:rsidRDefault="007D544A" w:rsidP="007D544A">
            <w:pPr>
              <w:ind w:firstLine="0"/>
            </w:pPr>
            <w:r>
              <w:t>White</w:t>
            </w:r>
          </w:p>
        </w:tc>
      </w:tr>
      <w:tr w:rsidR="007D544A" w:rsidRPr="007D544A" w14:paraId="359BA213" w14:textId="77777777" w:rsidTr="007D544A">
        <w:tc>
          <w:tcPr>
            <w:tcW w:w="2179" w:type="dxa"/>
            <w:shd w:val="clear" w:color="auto" w:fill="auto"/>
          </w:tcPr>
          <w:p w14:paraId="4A2C6016" w14:textId="77777777" w:rsidR="007D544A" w:rsidRPr="007D544A" w:rsidRDefault="007D544A" w:rsidP="007D544A">
            <w:pPr>
              <w:keepNext/>
              <w:ind w:firstLine="0"/>
            </w:pPr>
            <w:r>
              <w:t>Whitmire</w:t>
            </w:r>
          </w:p>
        </w:tc>
        <w:tc>
          <w:tcPr>
            <w:tcW w:w="2179" w:type="dxa"/>
            <w:shd w:val="clear" w:color="auto" w:fill="auto"/>
          </w:tcPr>
          <w:p w14:paraId="236F1232" w14:textId="77777777" w:rsidR="007D544A" w:rsidRPr="007D544A" w:rsidRDefault="007D544A" w:rsidP="007D544A">
            <w:pPr>
              <w:keepNext/>
              <w:ind w:firstLine="0"/>
            </w:pPr>
            <w:r>
              <w:t>R. Williams</w:t>
            </w:r>
          </w:p>
        </w:tc>
        <w:tc>
          <w:tcPr>
            <w:tcW w:w="2180" w:type="dxa"/>
            <w:shd w:val="clear" w:color="auto" w:fill="auto"/>
          </w:tcPr>
          <w:p w14:paraId="7719D8B5" w14:textId="77777777" w:rsidR="007D544A" w:rsidRPr="007D544A" w:rsidRDefault="007D544A" w:rsidP="007D544A">
            <w:pPr>
              <w:keepNext/>
              <w:ind w:firstLine="0"/>
            </w:pPr>
            <w:r>
              <w:t>S. Williams</w:t>
            </w:r>
          </w:p>
        </w:tc>
      </w:tr>
      <w:tr w:rsidR="007D544A" w:rsidRPr="007D544A" w14:paraId="750923EF" w14:textId="77777777" w:rsidTr="007D544A">
        <w:tc>
          <w:tcPr>
            <w:tcW w:w="2179" w:type="dxa"/>
            <w:shd w:val="clear" w:color="auto" w:fill="auto"/>
          </w:tcPr>
          <w:p w14:paraId="2EA5725E" w14:textId="77777777" w:rsidR="007D544A" w:rsidRPr="007D544A" w:rsidRDefault="007D544A" w:rsidP="007D544A">
            <w:pPr>
              <w:keepNext/>
              <w:ind w:firstLine="0"/>
            </w:pPr>
            <w:r>
              <w:t>Willis</w:t>
            </w:r>
          </w:p>
        </w:tc>
        <w:tc>
          <w:tcPr>
            <w:tcW w:w="2179" w:type="dxa"/>
            <w:shd w:val="clear" w:color="auto" w:fill="auto"/>
          </w:tcPr>
          <w:p w14:paraId="1C215438" w14:textId="77777777" w:rsidR="007D544A" w:rsidRPr="007D544A" w:rsidRDefault="007D544A" w:rsidP="007D544A">
            <w:pPr>
              <w:keepNext/>
              <w:ind w:firstLine="0"/>
            </w:pPr>
            <w:r>
              <w:t>Wooten</w:t>
            </w:r>
          </w:p>
        </w:tc>
        <w:tc>
          <w:tcPr>
            <w:tcW w:w="2180" w:type="dxa"/>
            <w:shd w:val="clear" w:color="auto" w:fill="auto"/>
          </w:tcPr>
          <w:p w14:paraId="45A8BA8A" w14:textId="77777777" w:rsidR="007D544A" w:rsidRPr="007D544A" w:rsidRDefault="007D544A" w:rsidP="007D544A">
            <w:pPr>
              <w:keepNext/>
              <w:ind w:firstLine="0"/>
            </w:pPr>
            <w:r>
              <w:t>Yow</w:t>
            </w:r>
          </w:p>
        </w:tc>
      </w:tr>
    </w:tbl>
    <w:p w14:paraId="7AB485ED" w14:textId="77777777" w:rsidR="007D544A" w:rsidRDefault="007D544A" w:rsidP="007D544A"/>
    <w:p w14:paraId="7A82C9E8" w14:textId="77777777" w:rsidR="007D544A" w:rsidRDefault="007D544A" w:rsidP="007D544A">
      <w:pPr>
        <w:jc w:val="center"/>
        <w:rPr>
          <w:b/>
        </w:rPr>
      </w:pPr>
      <w:r w:rsidRPr="007D544A">
        <w:rPr>
          <w:b/>
        </w:rPr>
        <w:t>Total--111</w:t>
      </w:r>
    </w:p>
    <w:p w14:paraId="0688D061" w14:textId="77777777" w:rsidR="007D544A" w:rsidRDefault="007D544A" w:rsidP="007D544A">
      <w:pPr>
        <w:jc w:val="center"/>
        <w:rPr>
          <w:b/>
        </w:rPr>
      </w:pPr>
    </w:p>
    <w:p w14:paraId="49AEDFE5" w14:textId="77777777" w:rsidR="007D544A" w:rsidRDefault="007D544A" w:rsidP="007D544A">
      <w:pPr>
        <w:ind w:firstLine="0"/>
      </w:pPr>
      <w:r w:rsidRPr="007D544A">
        <w:t xml:space="preserve"> </w:t>
      </w:r>
      <w:r>
        <w:t>Those who voted in the negative are:</w:t>
      </w:r>
    </w:p>
    <w:p w14:paraId="54D0390B" w14:textId="77777777" w:rsidR="007D544A" w:rsidRDefault="007D544A" w:rsidP="007D544A"/>
    <w:p w14:paraId="53294791" w14:textId="77777777" w:rsidR="007D544A" w:rsidRDefault="007D544A" w:rsidP="007D544A">
      <w:pPr>
        <w:jc w:val="center"/>
        <w:rPr>
          <w:b/>
        </w:rPr>
      </w:pPr>
      <w:r w:rsidRPr="007D544A">
        <w:rPr>
          <w:b/>
        </w:rPr>
        <w:t>Total--0</w:t>
      </w:r>
    </w:p>
    <w:p w14:paraId="71AB6714" w14:textId="77777777" w:rsidR="007D544A" w:rsidRDefault="007D544A" w:rsidP="007D544A">
      <w:pPr>
        <w:jc w:val="center"/>
        <w:rPr>
          <w:b/>
        </w:rPr>
      </w:pPr>
    </w:p>
    <w:p w14:paraId="579E6F90" w14:textId="77777777" w:rsidR="007D544A" w:rsidRDefault="007D544A" w:rsidP="007D544A">
      <w:r>
        <w:t xml:space="preserve">Section 63 was adopted. </w:t>
      </w:r>
    </w:p>
    <w:p w14:paraId="742AC68B" w14:textId="77777777" w:rsidR="007D544A" w:rsidRDefault="007D544A" w:rsidP="007D544A"/>
    <w:p w14:paraId="280FBD88" w14:textId="6D51FB85" w:rsidR="007D544A" w:rsidRDefault="008C390E" w:rsidP="007D544A">
      <w:pPr>
        <w:keepNext/>
        <w:jc w:val="center"/>
        <w:rPr>
          <w:b/>
        </w:rPr>
      </w:pPr>
      <w:r>
        <w:rPr>
          <w:b/>
        </w:rPr>
        <w:br w:type="column"/>
      </w:r>
      <w:r w:rsidR="007D544A" w:rsidRPr="007D544A">
        <w:rPr>
          <w:b/>
        </w:rPr>
        <w:t>SECTION 64</w:t>
      </w:r>
    </w:p>
    <w:p w14:paraId="7EE6C7C5" w14:textId="77777777" w:rsidR="007D544A" w:rsidRDefault="007D544A" w:rsidP="007D544A">
      <w:r>
        <w:t xml:space="preserve">The yeas and nays were taken resulting as follows: </w:t>
      </w:r>
    </w:p>
    <w:p w14:paraId="768AC7B3" w14:textId="77777777" w:rsidR="007D544A" w:rsidRDefault="007D544A" w:rsidP="007D544A">
      <w:pPr>
        <w:jc w:val="center"/>
      </w:pPr>
      <w:r>
        <w:t xml:space="preserve"> </w:t>
      </w:r>
      <w:bookmarkStart w:id="175" w:name="vote_start365"/>
      <w:bookmarkEnd w:id="175"/>
      <w:r>
        <w:t>Yeas 111; Nays 0</w:t>
      </w:r>
    </w:p>
    <w:p w14:paraId="451C1709" w14:textId="77777777" w:rsidR="007D544A" w:rsidRDefault="007D544A" w:rsidP="007D544A">
      <w:pPr>
        <w:jc w:val="center"/>
      </w:pPr>
    </w:p>
    <w:p w14:paraId="61AC9B9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5F905F9" w14:textId="77777777" w:rsidTr="007D544A">
        <w:tc>
          <w:tcPr>
            <w:tcW w:w="2179" w:type="dxa"/>
            <w:shd w:val="clear" w:color="auto" w:fill="auto"/>
          </w:tcPr>
          <w:p w14:paraId="35DA0291" w14:textId="77777777" w:rsidR="007D544A" w:rsidRPr="007D544A" w:rsidRDefault="007D544A" w:rsidP="007D544A">
            <w:pPr>
              <w:keepNext/>
              <w:ind w:firstLine="0"/>
            </w:pPr>
            <w:r>
              <w:t>Alexander</w:t>
            </w:r>
          </w:p>
        </w:tc>
        <w:tc>
          <w:tcPr>
            <w:tcW w:w="2179" w:type="dxa"/>
            <w:shd w:val="clear" w:color="auto" w:fill="auto"/>
          </w:tcPr>
          <w:p w14:paraId="07A1412E" w14:textId="77777777" w:rsidR="007D544A" w:rsidRPr="007D544A" w:rsidRDefault="007D544A" w:rsidP="007D544A">
            <w:pPr>
              <w:keepNext/>
              <w:ind w:firstLine="0"/>
            </w:pPr>
            <w:r>
              <w:t>Allison</w:t>
            </w:r>
          </w:p>
        </w:tc>
        <w:tc>
          <w:tcPr>
            <w:tcW w:w="2180" w:type="dxa"/>
            <w:shd w:val="clear" w:color="auto" w:fill="auto"/>
          </w:tcPr>
          <w:p w14:paraId="504E46A5" w14:textId="77777777" w:rsidR="007D544A" w:rsidRPr="007D544A" w:rsidRDefault="007D544A" w:rsidP="007D544A">
            <w:pPr>
              <w:keepNext/>
              <w:ind w:firstLine="0"/>
            </w:pPr>
            <w:r>
              <w:t>Anderson</w:t>
            </w:r>
          </w:p>
        </w:tc>
      </w:tr>
      <w:tr w:rsidR="007D544A" w:rsidRPr="007D544A" w14:paraId="608557A4" w14:textId="77777777" w:rsidTr="007D544A">
        <w:tc>
          <w:tcPr>
            <w:tcW w:w="2179" w:type="dxa"/>
            <w:shd w:val="clear" w:color="auto" w:fill="auto"/>
          </w:tcPr>
          <w:p w14:paraId="1D672017" w14:textId="77777777" w:rsidR="007D544A" w:rsidRPr="007D544A" w:rsidRDefault="007D544A" w:rsidP="007D544A">
            <w:pPr>
              <w:ind w:firstLine="0"/>
            </w:pPr>
            <w:r>
              <w:t>Atkinson</w:t>
            </w:r>
          </w:p>
        </w:tc>
        <w:tc>
          <w:tcPr>
            <w:tcW w:w="2179" w:type="dxa"/>
            <w:shd w:val="clear" w:color="auto" w:fill="auto"/>
          </w:tcPr>
          <w:p w14:paraId="1846C4C9" w14:textId="77777777" w:rsidR="007D544A" w:rsidRPr="007D544A" w:rsidRDefault="007D544A" w:rsidP="007D544A">
            <w:pPr>
              <w:ind w:firstLine="0"/>
            </w:pPr>
            <w:r>
              <w:t>Bailey</w:t>
            </w:r>
          </w:p>
        </w:tc>
        <w:tc>
          <w:tcPr>
            <w:tcW w:w="2180" w:type="dxa"/>
            <w:shd w:val="clear" w:color="auto" w:fill="auto"/>
          </w:tcPr>
          <w:p w14:paraId="6DF80FDC" w14:textId="77777777" w:rsidR="007D544A" w:rsidRPr="007D544A" w:rsidRDefault="007D544A" w:rsidP="007D544A">
            <w:pPr>
              <w:ind w:firstLine="0"/>
            </w:pPr>
            <w:r>
              <w:t>Ballentine</w:t>
            </w:r>
          </w:p>
        </w:tc>
      </w:tr>
      <w:tr w:rsidR="007D544A" w:rsidRPr="007D544A" w14:paraId="5751F7D4" w14:textId="77777777" w:rsidTr="007D544A">
        <w:tc>
          <w:tcPr>
            <w:tcW w:w="2179" w:type="dxa"/>
            <w:shd w:val="clear" w:color="auto" w:fill="auto"/>
          </w:tcPr>
          <w:p w14:paraId="76801DFE" w14:textId="77777777" w:rsidR="007D544A" w:rsidRPr="007D544A" w:rsidRDefault="007D544A" w:rsidP="007D544A">
            <w:pPr>
              <w:ind w:firstLine="0"/>
            </w:pPr>
            <w:r>
              <w:t>Bamberg</w:t>
            </w:r>
          </w:p>
        </w:tc>
        <w:tc>
          <w:tcPr>
            <w:tcW w:w="2179" w:type="dxa"/>
            <w:shd w:val="clear" w:color="auto" w:fill="auto"/>
          </w:tcPr>
          <w:p w14:paraId="2C0B9D4C" w14:textId="77777777" w:rsidR="007D544A" w:rsidRPr="007D544A" w:rsidRDefault="007D544A" w:rsidP="007D544A">
            <w:pPr>
              <w:ind w:firstLine="0"/>
            </w:pPr>
            <w:r>
              <w:t>Bannister</w:t>
            </w:r>
          </w:p>
        </w:tc>
        <w:tc>
          <w:tcPr>
            <w:tcW w:w="2180" w:type="dxa"/>
            <w:shd w:val="clear" w:color="auto" w:fill="auto"/>
          </w:tcPr>
          <w:p w14:paraId="549E488C" w14:textId="77777777" w:rsidR="007D544A" w:rsidRPr="007D544A" w:rsidRDefault="007D544A" w:rsidP="007D544A">
            <w:pPr>
              <w:ind w:firstLine="0"/>
            </w:pPr>
            <w:r>
              <w:t>Bennett</w:t>
            </w:r>
          </w:p>
        </w:tc>
      </w:tr>
      <w:tr w:rsidR="007D544A" w:rsidRPr="007D544A" w14:paraId="6FF8F2EC" w14:textId="77777777" w:rsidTr="007D544A">
        <w:tc>
          <w:tcPr>
            <w:tcW w:w="2179" w:type="dxa"/>
            <w:shd w:val="clear" w:color="auto" w:fill="auto"/>
          </w:tcPr>
          <w:p w14:paraId="7E9D591A" w14:textId="77777777" w:rsidR="007D544A" w:rsidRPr="007D544A" w:rsidRDefault="007D544A" w:rsidP="007D544A">
            <w:pPr>
              <w:ind w:firstLine="0"/>
            </w:pPr>
            <w:r>
              <w:t>Bernstein</w:t>
            </w:r>
          </w:p>
        </w:tc>
        <w:tc>
          <w:tcPr>
            <w:tcW w:w="2179" w:type="dxa"/>
            <w:shd w:val="clear" w:color="auto" w:fill="auto"/>
          </w:tcPr>
          <w:p w14:paraId="75703985" w14:textId="77777777" w:rsidR="007D544A" w:rsidRPr="007D544A" w:rsidRDefault="007D544A" w:rsidP="007D544A">
            <w:pPr>
              <w:ind w:firstLine="0"/>
            </w:pPr>
            <w:r>
              <w:t>Blackwell</w:t>
            </w:r>
          </w:p>
        </w:tc>
        <w:tc>
          <w:tcPr>
            <w:tcW w:w="2180" w:type="dxa"/>
            <w:shd w:val="clear" w:color="auto" w:fill="auto"/>
          </w:tcPr>
          <w:p w14:paraId="6D5BA5EA" w14:textId="77777777" w:rsidR="007D544A" w:rsidRPr="007D544A" w:rsidRDefault="007D544A" w:rsidP="007D544A">
            <w:pPr>
              <w:ind w:firstLine="0"/>
            </w:pPr>
            <w:r>
              <w:t>Bradley</w:t>
            </w:r>
          </w:p>
        </w:tc>
      </w:tr>
      <w:tr w:rsidR="007D544A" w:rsidRPr="007D544A" w14:paraId="55A9F1C0" w14:textId="77777777" w:rsidTr="007D544A">
        <w:tc>
          <w:tcPr>
            <w:tcW w:w="2179" w:type="dxa"/>
            <w:shd w:val="clear" w:color="auto" w:fill="auto"/>
          </w:tcPr>
          <w:p w14:paraId="3C8C3DBF" w14:textId="77777777" w:rsidR="007D544A" w:rsidRPr="007D544A" w:rsidRDefault="007D544A" w:rsidP="007D544A">
            <w:pPr>
              <w:ind w:firstLine="0"/>
            </w:pPr>
            <w:r>
              <w:t>Brawley</w:t>
            </w:r>
          </w:p>
        </w:tc>
        <w:tc>
          <w:tcPr>
            <w:tcW w:w="2179" w:type="dxa"/>
            <w:shd w:val="clear" w:color="auto" w:fill="auto"/>
          </w:tcPr>
          <w:p w14:paraId="6B29A585" w14:textId="77777777" w:rsidR="007D544A" w:rsidRPr="007D544A" w:rsidRDefault="007D544A" w:rsidP="007D544A">
            <w:pPr>
              <w:ind w:firstLine="0"/>
            </w:pPr>
            <w:r>
              <w:t>Brittain</w:t>
            </w:r>
          </w:p>
        </w:tc>
        <w:tc>
          <w:tcPr>
            <w:tcW w:w="2180" w:type="dxa"/>
            <w:shd w:val="clear" w:color="auto" w:fill="auto"/>
          </w:tcPr>
          <w:p w14:paraId="37BFD70D" w14:textId="77777777" w:rsidR="007D544A" w:rsidRPr="007D544A" w:rsidRDefault="007D544A" w:rsidP="007D544A">
            <w:pPr>
              <w:ind w:firstLine="0"/>
            </w:pPr>
            <w:r>
              <w:t>Bryant</w:t>
            </w:r>
          </w:p>
        </w:tc>
      </w:tr>
      <w:tr w:rsidR="007D544A" w:rsidRPr="007D544A" w14:paraId="2BAA9551" w14:textId="77777777" w:rsidTr="007D544A">
        <w:tc>
          <w:tcPr>
            <w:tcW w:w="2179" w:type="dxa"/>
            <w:shd w:val="clear" w:color="auto" w:fill="auto"/>
          </w:tcPr>
          <w:p w14:paraId="73AC3F65" w14:textId="77777777" w:rsidR="007D544A" w:rsidRPr="007D544A" w:rsidRDefault="007D544A" w:rsidP="007D544A">
            <w:pPr>
              <w:ind w:firstLine="0"/>
            </w:pPr>
            <w:r>
              <w:t>Burns</w:t>
            </w:r>
          </w:p>
        </w:tc>
        <w:tc>
          <w:tcPr>
            <w:tcW w:w="2179" w:type="dxa"/>
            <w:shd w:val="clear" w:color="auto" w:fill="auto"/>
          </w:tcPr>
          <w:p w14:paraId="3208EE11" w14:textId="77777777" w:rsidR="007D544A" w:rsidRPr="007D544A" w:rsidRDefault="007D544A" w:rsidP="007D544A">
            <w:pPr>
              <w:ind w:firstLine="0"/>
            </w:pPr>
            <w:r>
              <w:t>Bustos</w:t>
            </w:r>
          </w:p>
        </w:tc>
        <w:tc>
          <w:tcPr>
            <w:tcW w:w="2180" w:type="dxa"/>
            <w:shd w:val="clear" w:color="auto" w:fill="auto"/>
          </w:tcPr>
          <w:p w14:paraId="1BA1DD11" w14:textId="77777777" w:rsidR="007D544A" w:rsidRPr="007D544A" w:rsidRDefault="007D544A" w:rsidP="007D544A">
            <w:pPr>
              <w:ind w:firstLine="0"/>
            </w:pPr>
            <w:r>
              <w:t>Carter</w:t>
            </w:r>
          </w:p>
        </w:tc>
      </w:tr>
      <w:tr w:rsidR="007D544A" w:rsidRPr="007D544A" w14:paraId="54173D66" w14:textId="77777777" w:rsidTr="007D544A">
        <w:tc>
          <w:tcPr>
            <w:tcW w:w="2179" w:type="dxa"/>
            <w:shd w:val="clear" w:color="auto" w:fill="auto"/>
          </w:tcPr>
          <w:p w14:paraId="4A2F0A7C" w14:textId="77777777" w:rsidR="007D544A" w:rsidRPr="007D544A" w:rsidRDefault="007D544A" w:rsidP="007D544A">
            <w:pPr>
              <w:ind w:firstLine="0"/>
            </w:pPr>
            <w:r>
              <w:t>Caskey</w:t>
            </w:r>
          </w:p>
        </w:tc>
        <w:tc>
          <w:tcPr>
            <w:tcW w:w="2179" w:type="dxa"/>
            <w:shd w:val="clear" w:color="auto" w:fill="auto"/>
          </w:tcPr>
          <w:p w14:paraId="09B20A85" w14:textId="77777777" w:rsidR="007D544A" w:rsidRPr="007D544A" w:rsidRDefault="007D544A" w:rsidP="007D544A">
            <w:pPr>
              <w:ind w:firstLine="0"/>
            </w:pPr>
            <w:r>
              <w:t>Chumley</w:t>
            </w:r>
          </w:p>
        </w:tc>
        <w:tc>
          <w:tcPr>
            <w:tcW w:w="2180" w:type="dxa"/>
            <w:shd w:val="clear" w:color="auto" w:fill="auto"/>
          </w:tcPr>
          <w:p w14:paraId="0E4A5122" w14:textId="77777777" w:rsidR="007D544A" w:rsidRPr="007D544A" w:rsidRDefault="007D544A" w:rsidP="007D544A">
            <w:pPr>
              <w:ind w:firstLine="0"/>
            </w:pPr>
            <w:r>
              <w:t>Clyburn</w:t>
            </w:r>
          </w:p>
        </w:tc>
      </w:tr>
      <w:tr w:rsidR="007D544A" w:rsidRPr="007D544A" w14:paraId="17FA514A" w14:textId="77777777" w:rsidTr="007D544A">
        <w:tc>
          <w:tcPr>
            <w:tcW w:w="2179" w:type="dxa"/>
            <w:shd w:val="clear" w:color="auto" w:fill="auto"/>
          </w:tcPr>
          <w:p w14:paraId="1A9B46CD" w14:textId="77777777" w:rsidR="007D544A" w:rsidRPr="007D544A" w:rsidRDefault="007D544A" w:rsidP="007D544A">
            <w:pPr>
              <w:ind w:firstLine="0"/>
            </w:pPr>
            <w:r>
              <w:t>Cobb-Hunter</w:t>
            </w:r>
          </w:p>
        </w:tc>
        <w:tc>
          <w:tcPr>
            <w:tcW w:w="2179" w:type="dxa"/>
            <w:shd w:val="clear" w:color="auto" w:fill="auto"/>
          </w:tcPr>
          <w:p w14:paraId="51F7EAA8" w14:textId="77777777" w:rsidR="007D544A" w:rsidRPr="007D544A" w:rsidRDefault="007D544A" w:rsidP="007D544A">
            <w:pPr>
              <w:ind w:firstLine="0"/>
            </w:pPr>
            <w:r>
              <w:t>Collins</w:t>
            </w:r>
          </w:p>
        </w:tc>
        <w:tc>
          <w:tcPr>
            <w:tcW w:w="2180" w:type="dxa"/>
            <w:shd w:val="clear" w:color="auto" w:fill="auto"/>
          </w:tcPr>
          <w:p w14:paraId="2EF2141C" w14:textId="77777777" w:rsidR="007D544A" w:rsidRPr="007D544A" w:rsidRDefault="007D544A" w:rsidP="007D544A">
            <w:pPr>
              <w:ind w:firstLine="0"/>
            </w:pPr>
            <w:r>
              <w:t>B. Cox</w:t>
            </w:r>
          </w:p>
        </w:tc>
      </w:tr>
      <w:tr w:rsidR="007D544A" w:rsidRPr="007D544A" w14:paraId="2474E32A" w14:textId="77777777" w:rsidTr="007D544A">
        <w:tc>
          <w:tcPr>
            <w:tcW w:w="2179" w:type="dxa"/>
            <w:shd w:val="clear" w:color="auto" w:fill="auto"/>
          </w:tcPr>
          <w:p w14:paraId="790D328F" w14:textId="77777777" w:rsidR="007D544A" w:rsidRPr="007D544A" w:rsidRDefault="007D544A" w:rsidP="007D544A">
            <w:pPr>
              <w:ind w:firstLine="0"/>
            </w:pPr>
            <w:r>
              <w:t>W. Cox</w:t>
            </w:r>
          </w:p>
        </w:tc>
        <w:tc>
          <w:tcPr>
            <w:tcW w:w="2179" w:type="dxa"/>
            <w:shd w:val="clear" w:color="auto" w:fill="auto"/>
          </w:tcPr>
          <w:p w14:paraId="0A599E60" w14:textId="77777777" w:rsidR="007D544A" w:rsidRPr="007D544A" w:rsidRDefault="007D544A" w:rsidP="007D544A">
            <w:pPr>
              <w:ind w:firstLine="0"/>
            </w:pPr>
            <w:r>
              <w:t>Crawford</w:t>
            </w:r>
          </w:p>
        </w:tc>
        <w:tc>
          <w:tcPr>
            <w:tcW w:w="2180" w:type="dxa"/>
            <w:shd w:val="clear" w:color="auto" w:fill="auto"/>
          </w:tcPr>
          <w:p w14:paraId="2B1D7742" w14:textId="77777777" w:rsidR="007D544A" w:rsidRPr="007D544A" w:rsidRDefault="007D544A" w:rsidP="007D544A">
            <w:pPr>
              <w:ind w:firstLine="0"/>
            </w:pPr>
            <w:r>
              <w:t>Dabney</w:t>
            </w:r>
          </w:p>
        </w:tc>
      </w:tr>
      <w:tr w:rsidR="007D544A" w:rsidRPr="007D544A" w14:paraId="12FC66B1" w14:textId="77777777" w:rsidTr="007D544A">
        <w:tc>
          <w:tcPr>
            <w:tcW w:w="2179" w:type="dxa"/>
            <w:shd w:val="clear" w:color="auto" w:fill="auto"/>
          </w:tcPr>
          <w:p w14:paraId="333B80F9" w14:textId="77777777" w:rsidR="007D544A" w:rsidRPr="007D544A" w:rsidRDefault="007D544A" w:rsidP="007D544A">
            <w:pPr>
              <w:ind w:firstLine="0"/>
            </w:pPr>
            <w:r>
              <w:t>Daning</w:t>
            </w:r>
          </w:p>
        </w:tc>
        <w:tc>
          <w:tcPr>
            <w:tcW w:w="2179" w:type="dxa"/>
            <w:shd w:val="clear" w:color="auto" w:fill="auto"/>
          </w:tcPr>
          <w:p w14:paraId="0CCFAB93" w14:textId="77777777" w:rsidR="007D544A" w:rsidRPr="007D544A" w:rsidRDefault="007D544A" w:rsidP="007D544A">
            <w:pPr>
              <w:ind w:firstLine="0"/>
            </w:pPr>
            <w:r>
              <w:t>Davis</w:t>
            </w:r>
          </w:p>
        </w:tc>
        <w:tc>
          <w:tcPr>
            <w:tcW w:w="2180" w:type="dxa"/>
            <w:shd w:val="clear" w:color="auto" w:fill="auto"/>
          </w:tcPr>
          <w:p w14:paraId="15F5D516" w14:textId="77777777" w:rsidR="007D544A" w:rsidRPr="007D544A" w:rsidRDefault="007D544A" w:rsidP="007D544A">
            <w:pPr>
              <w:ind w:firstLine="0"/>
            </w:pPr>
            <w:r>
              <w:t>Dillard</w:t>
            </w:r>
          </w:p>
        </w:tc>
      </w:tr>
      <w:tr w:rsidR="007D544A" w:rsidRPr="007D544A" w14:paraId="5C552C4B" w14:textId="77777777" w:rsidTr="007D544A">
        <w:tc>
          <w:tcPr>
            <w:tcW w:w="2179" w:type="dxa"/>
            <w:shd w:val="clear" w:color="auto" w:fill="auto"/>
          </w:tcPr>
          <w:p w14:paraId="77FC4287" w14:textId="77777777" w:rsidR="007D544A" w:rsidRPr="007D544A" w:rsidRDefault="007D544A" w:rsidP="007D544A">
            <w:pPr>
              <w:ind w:firstLine="0"/>
            </w:pPr>
            <w:r>
              <w:t>Elliott</w:t>
            </w:r>
          </w:p>
        </w:tc>
        <w:tc>
          <w:tcPr>
            <w:tcW w:w="2179" w:type="dxa"/>
            <w:shd w:val="clear" w:color="auto" w:fill="auto"/>
          </w:tcPr>
          <w:p w14:paraId="23913805" w14:textId="77777777" w:rsidR="007D544A" w:rsidRPr="007D544A" w:rsidRDefault="007D544A" w:rsidP="007D544A">
            <w:pPr>
              <w:ind w:firstLine="0"/>
            </w:pPr>
            <w:r>
              <w:t>Erickson</w:t>
            </w:r>
          </w:p>
        </w:tc>
        <w:tc>
          <w:tcPr>
            <w:tcW w:w="2180" w:type="dxa"/>
            <w:shd w:val="clear" w:color="auto" w:fill="auto"/>
          </w:tcPr>
          <w:p w14:paraId="151EDEC7" w14:textId="77777777" w:rsidR="007D544A" w:rsidRPr="007D544A" w:rsidRDefault="007D544A" w:rsidP="007D544A">
            <w:pPr>
              <w:ind w:firstLine="0"/>
            </w:pPr>
            <w:r>
              <w:t>Felder</w:t>
            </w:r>
          </w:p>
        </w:tc>
      </w:tr>
      <w:tr w:rsidR="007D544A" w:rsidRPr="007D544A" w14:paraId="47FF311D" w14:textId="77777777" w:rsidTr="007D544A">
        <w:tc>
          <w:tcPr>
            <w:tcW w:w="2179" w:type="dxa"/>
            <w:shd w:val="clear" w:color="auto" w:fill="auto"/>
          </w:tcPr>
          <w:p w14:paraId="4A911555" w14:textId="77777777" w:rsidR="007D544A" w:rsidRPr="007D544A" w:rsidRDefault="007D544A" w:rsidP="007D544A">
            <w:pPr>
              <w:ind w:firstLine="0"/>
            </w:pPr>
            <w:r>
              <w:t>Finlay</w:t>
            </w:r>
          </w:p>
        </w:tc>
        <w:tc>
          <w:tcPr>
            <w:tcW w:w="2179" w:type="dxa"/>
            <w:shd w:val="clear" w:color="auto" w:fill="auto"/>
          </w:tcPr>
          <w:p w14:paraId="3AEC40C9" w14:textId="77777777" w:rsidR="007D544A" w:rsidRPr="007D544A" w:rsidRDefault="007D544A" w:rsidP="007D544A">
            <w:pPr>
              <w:ind w:firstLine="0"/>
            </w:pPr>
            <w:r>
              <w:t>Forrest</w:t>
            </w:r>
          </w:p>
        </w:tc>
        <w:tc>
          <w:tcPr>
            <w:tcW w:w="2180" w:type="dxa"/>
            <w:shd w:val="clear" w:color="auto" w:fill="auto"/>
          </w:tcPr>
          <w:p w14:paraId="147E2FDF" w14:textId="77777777" w:rsidR="007D544A" w:rsidRPr="007D544A" w:rsidRDefault="007D544A" w:rsidP="007D544A">
            <w:pPr>
              <w:ind w:firstLine="0"/>
            </w:pPr>
            <w:r>
              <w:t>Fry</w:t>
            </w:r>
          </w:p>
        </w:tc>
      </w:tr>
      <w:tr w:rsidR="007D544A" w:rsidRPr="007D544A" w14:paraId="1990CBFB" w14:textId="77777777" w:rsidTr="007D544A">
        <w:tc>
          <w:tcPr>
            <w:tcW w:w="2179" w:type="dxa"/>
            <w:shd w:val="clear" w:color="auto" w:fill="auto"/>
          </w:tcPr>
          <w:p w14:paraId="240BFABB" w14:textId="77777777" w:rsidR="007D544A" w:rsidRPr="007D544A" w:rsidRDefault="007D544A" w:rsidP="007D544A">
            <w:pPr>
              <w:ind w:firstLine="0"/>
            </w:pPr>
            <w:r>
              <w:t>Gagnon</w:t>
            </w:r>
          </w:p>
        </w:tc>
        <w:tc>
          <w:tcPr>
            <w:tcW w:w="2179" w:type="dxa"/>
            <w:shd w:val="clear" w:color="auto" w:fill="auto"/>
          </w:tcPr>
          <w:p w14:paraId="7A9E9F90" w14:textId="77777777" w:rsidR="007D544A" w:rsidRPr="007D544A" w:rsidRDefault="007D544A" w:rsidP="007D544A">
            <w:pPr>
              <w:ind w:firstLine="0"/>
            </w:pPr>
            <w:r>
              <w:t>Garvin</w:t>
            </w:r>
          </w:p>
        </w:tc>
        <w:tc>
          <w:tcPr>
            <w:tcW w:w="2180" w:type="dxa"/>
            <w:shd w:val="clear" w:color="auto" w:fill="auto"/>
          </w:tcPr>
          <w:p w14:paraId="325C4A07" w14:textId="77777777" w:rsidR="007D544A" w:rsidRPr="007D544A" w:rsidRDefault="007D544A" w:rsidP="007D544A">
            <w:pPr>
              <w:ind w:firstLine="0"/>
            </w:pPr>
            <w:r>
              <w:t>Gatch</w:t>
            </w:r>
          </w:p>
        </w:tc>
      </w:tr>
      <w:tr w:rsidR="007D544A" w:rsidRPr="007D544A" w14:paraId="6B8FB66A" w14:textId="77777777" w:rsidTr="007D544A">
        <w:tc>
          <w:tcPr>
            <w:tcW w:w="2179" w:type="dxa"/>
            <w:shd w:val="clear" w:color="auto" w:fill="auto"/>
          </w:tcPr>
          <w:p w14:paraId="62EE2310" w14:textId="77777777" w:rsidR="007D544A" w:rsidRPr="007D544A" w:rsidRDefault="007D544A" w:rsidP="007D544A">
            <w:pPr>
              <w:ind w:firstLine="0"/>
            </w:pPr>
            <w:r>
              <w:t>Gilliam</w:t>
            </w:r>
          </w:p>
        </w:tc>
        <w:tc>
          <w:tcPr>
            <w:tcW w:w="2179" w:type="dxa"/>
            <w:shd w:val="clear" w:color="auto" w:fill="auto"/>
          </w:tcPr>
          <w:p w14:paraId="64C41692" w14:textId="77777777" w:rsidR="007D544A" w:rsidRPr="007D544A" w:rsidRDefault="007D544A" w:rsidP="007D544A">
            <w:pPr>
              <w:ind w:firstLine="0"/>
            </w:pPr>
            <w:r>
              <w:t>Gilliard</w:t>
            </w:r>
          </w:p>
        </w:tc>
        <w:tc>
          <w:tcPr>
            <w:tcW w:w="2180" w:type="dxa"/>
            <w:shd w:val="clear" w:color="auto" w:fill="auto"/>
          </w:tcPr>
          <w:p w14:paraId="51A2BF3F" w14:textId="77777777" w:rsidR="007D544A" w:rsidRPr="007D544A" w:rsidRDefault="007D544A" w:rsidP="007D544A">
            <w:pPr>
              <w:ind w:firstLine="0"/>
            </w:pPr>
            <w:r>
              <w:t>Govan</w:t>
            </w:r>
          </w:p>
        </w:tc>
      </w:tr>
      <w:tr w:rsidR="007D544A" w:rsidRPr="007D544A" w14:paraId="21356423" w14:textId="77777777" w:rsidTr="007D544A">
        <w:tc>
          <w:tcPr>
            <w:tcW w:w="2179" w:type="dxa"/>
            <w:shd w:val="clear" w:color="auto" w:fill="auto"/>
          </w:tcPr>
          <w:p w14:paraId="0355FB3F" w14:textId="77777777" w:rsidR="007D544A" w:rsidRPr="007D544A" w:rsidRDefault="007D544A" w:rsidP="007D544A">
            <w:pPr>
              <w:ind w:firstLine="0"/>
            </w:pPr>
            <w:r>
              <w:t>Haddon</w:t>
            </w:r>
          </w:p>
        </w:tc>
        <w:tc>
          <w:tcPr>
            <w:tcW w:w="2179" w:type="dxa"/>
            <w:shd w:val="clear" w:color="auto" w:fill="auto"/>
          </w:tcPr>
          <w:p w14:paraId="14944162" w14:textId="77777777" w:rsidR="007D544A" w:rsidRPr="007D544A" w:rsidRDefault="007D544A" w:rsidP="007D544A">
            <w:pPr>
              <w:ind w:firstLine="0"/>
            </w:pPr>
            <w:r>
              <w:t>Hardee</w:t>
            </w:r>
          </w:p>
        </w:tc>
        <w:tc>
          <w:tcPr>
            <w:tcW w:w="2180" w:type="dxa"/>
            <w:shd w:val="clear" w:color="auto" w:fill="auto"/>
          </w:tcPr>
          <w:p w14:paraId="169D0780" w14:textId="77777777" w:rsidR="007D544A" w:rsidRPr="007D544A" w:rsidRDefault="007D544A" w:rsidP="007D544A">
            <w:pPr>
              <w:ind w:firstLine="0"/>
            </w:pPr>
            <w:r>
              <w:t>Hart</w:t>
            </w:r>
          </w:p>
        </w:tc>
      </w:tr>
      <w:tr w:rsidR="007D544A" w:rsidRPr="007D544A" w14:paraId="39E79742" w14:textId="77777777" w:rsidTr="007D544A">
        <w:tc>
          <w:tcPr>
            <w:tcW w:w="2179" w:type="dxa"/>
            <w:shd w:val="clear" w:color="auto" w:fill="auto"/>
          </w:tcPr>
          <w:p w14:paraId="184F53C1" w14:textId="77777777" w:rsidR="007D544A" w:rsidRPr="007D544A" w:rsidRDefault="007D544A" w:rsidP="007D544A">
            <w:pPr>
              <w:ind w:firstLine="0"/>
            </w:pPr>
            <w:r>
              <w:t>Hayes</w:t>
            </w:r>
          </w:p>
        </w:tc>
        <w:tc>
          <w:tcPr>
            <w:tcW w:w="2179" w:type="dxa"/>
            <w:shd w:val="clear" w:color="auto" w:fill="auto"/>
          </w:tcPr>
          <w:p w14:paraId="364CE011" w14:textId="77777777" w:rsidR="007D544A" w:rsidRPr="007D544A" w:rsidRDefault="007D544A" w:rsidP="007D544A">
            <w:pPr>
              <w:ind w:firstLine="0"/>
            </w:pPr>
            <w:r>
              <w:t>Henderson-Myers</w:t>
            </w:r>
          </w:p>
        </w:tc>
        <w:tc>
          <w:tcPr>
            <w:tcW w:w="2180" w:type="dxa"/>
            <w:shd w:val="clear" w:color="auto" w:fill="auto"/>
          </w:tcPr>
          <w:p w14:paraId="3E3CB48F" w14:textId="77777777" w:rsidR="007D544A" w:rsidRPr="007D544A" w:rsidRDefault="007D544A" w:rsidP="007D544A">
            <w:pPr>
              <w:ind w:firstLine="0"/>
            </w:pPr>
            <w:r>
              <w:t>Henegan</w:t>
            </w:r>
          </w:p>
        </w:tc>
      </w:tr>
      <w:tr w:rsidR="007D544A" w:rsidRPr="007D544A" w14:paraId="52AF51A8" w14:textId="77777777" w:rsidTr="007D544A">
        <w:tc>
          <w:tcPr>
            <w:tcW w:w="2179" w:type="dxa"/>
            <w:shd w:val="clear" w:color="auto" w:fill="auto"/>
          </w:tcPr>
          <w:p w14:paraId="04A2997E" w14:textId="77777777" w:rsidR="007D544A" w:rsidRPr="007D544A" w:rsidRDefault="007D544A" w:rsidP="007D544A">
            <w:pPr>
              <w:ind w:firstLine="0"/>
            </w:pPr>
            <w:r>
              <w:t>Herbkersman</w:t>
            </w:r>
          </w:p>
        </w:tc>
        <w:tc>
          <w:tcPr>
            <w:tcW w:w="2179" w:type="dxa"/>
            <w:shd w:val="clear" w:color="auto" w:fill="auto"/>
          </w:tcPr>
          <w:p w14:paraId="6CE73A6E" w14:textId="77777777" w:rsidR="007D544A" w:rsidRPr="007D544A" w:rsidRDefault="007D544A" w:rsidP="007D544A">
            <w:pPr>
              <w:ind w:firstLine="0"/>
            </w:pPr>
            <w:r>
              <w:t>Hewitt</w:t>
            </w:r>
          </w:p>
        </w:tc>
        <w:tc>
          <w:tcPr>
            <w:tcW w:w="2180" w:type="dxa"/>
            <w:shd w:val="clear" w:color="auto" w:fill="auto"/>
          </w:tcPr>
          <w:p w14:paraId="7DB98EFC" w14:textId="77777777" w:rsidR="007D544A" w:rsidRPr="007D544A" w:rsidRDefault="007D544A" w:rsidP="007D544A">
            <w:pPr>
              <w:ind w:firstLine="0"/>
            </w:pPr>
            <w:r>
              <w:t>Hiott</w:t>
            </w:r>
          </w:p>
        </w:tc>
      </w:tr>
      <w:tr w:rsidR="007D544A" w:rsidRPr="007D544A" w14:paraId="7E0A48CC" w14:textId="77777777" w:rsidTr="007D544A">
        <w:tc>
          <w:tcPr>
            <w:tcW w:w="2179" w:type="dxa"/>
            <w:shd w:val="clear" w:color="auto" w:fill="auto"/>
          </w:tcPr>
          <w:p w14:paraId="2ADC7A77" w14:textId="77777777" w:rsidR="007D544A" w:rsidRPr="007D544A" w:rsidRDefault="007D544A" w:rsidP="007D544A">
            <w:pPr>
              <w:ind w:firstLine="0"/>
            </w:pPr>
            <w:r>
              <w:t>Hixon</w:t>
            </w:r>
          </w:p>
        </w:tc>
        <w:tc>
          <w:tcPr>
            <w:tcW w:w="2179" w:type="dxa"/>
            <w:shd w:val="clear" w:color="auto" w:fill="auto"/>
          </w:tcPr>
          <w:p w14:paraId="6752F84D" w14:textId="77777777" w:rsidR="007D544A" w:rsidRPr="007D544A" w:rsidRDefault="007D544A" w:rsidP="007D544A">
            <w:pPr>
              <w:ind w:firstLine="0"/>
            </w:pPr>
            <w:r>
              <w:t>Hosey</w:t>
            </w:r>
          </w:p>
        </w:tc>
        <w:tc>
          <w:tcPr>
            <w:tcW w:w="2180" w:type="dxa"/>
            <w:shd w:val="clear" w:color="auto" w:fill="auto"/>
          </w:tcPr>
          <w:p w14:paraId="750C9057" w14:textId="77777777" w:rsidR="007D544A" w:rsidRPr="007D544A" w:rsidRDefault="007D544A" w:rsidP="007D544A">
            <w:pPr>
              <w:ind w:firstLine="0"/>
            </w:pPr>
            <w:r>
              <w:t>Howard</w:t>
            </w:r>
          </w:p>
        </w:tc>
      </w:tr>
      <w:tr w:rsidR="007D544A" w:rsidRPr="007D544A" w14:paraId="47F43AB1" w14:textId="77777777" w:rsidTr="007D544A">
        <w:tc>
          <w:tcPr>
            <w:tcW w:w="2179" w:type="dxa"/>
            <w:shd w:val="clear" w:color="auto" w:fill="auto"/>
          </w:tcPr>
          <w:p w14:paraId="6B97A93A" w14:textId="77777777" w:rsidR="007D544A" w:rsidRPr="007D544A" w:rsidRDefault="007D544A" w:rsidP="007D544A">
            <w:pPr>
              <w:ind w:firstLine="0"/>
            </w:pPr>
            <w:r>
              <w:t>Huggins</w:t>
            </w:r>
          </w:p>
        </w:tc>
        <w:tc>
          <w:tcPr>
            <w:tcW w:w="2179" w:type="dxa"/>
            <w:shd w:val="clear" w:color="auto" w:fill="auto"/>
          </w:tcPr>
          <w:p w14:paraId="3443FE4C" w14:textId="77777777" w:rsidR="007D544A" w:rsidRPr="007D544A" w:rsidRDefault="007D544A" w:rsidP="007D544A">
            <w:pPr>
              <w:ind w:firstLine="0"/>
            </w:pPr>
            <w:r>
              <w:t>Hyde</w:t>
            </w:r>
          </w:p>
        </w:tc>
        <w:tc>
          <w:tcPr>
            <w:tcW w:w="2180" w:type="dxa"/>
            <w:shd w:val="clear" w:color="auto" w:fill="auto"/>
          </w:tcPr>
          <w:p w14:paraId="2F7F7690" w14:textId="77777777" w:rsidR="007D544A" w:rsidRPr="007D544A" w:rsidRDefault="007D544A" w:rsidP="007D544A">
            <w:pPr>
              <w:ind w:firstLine="0"/>
            </w:pPr>
            <w:r>
              <w:t>Jefferson</w:t>
            </w:r>
          </w:p>
        </w:tc>
      </w:tr>
      <w:tr w:rsidR="007D544A" w:rsidRPr="007D544A" w14:paraId="6166268F" w14:textId="77777777" w:rsidTr="007D544A">
        <w:tc>
          <w:tcPr>
            <w:tcW w:w="2179" w:type="dxa"/>
            <w:shd w:val="clear" w:color="auto" w:fill="auto"/>
          </w:tcPr>
          <w:p w14:paraId="7F7C83F8" w14:textId="77777777" w:rsidR="007D544A" w:rsidRPr="007D544A" w:rsidRDefault="007D544A" w:rsidP="007D544A">
            <w:pPr>
              <w:ind w:firstLine="0"/>
            </w:pPr>
            <w:r>
              <w:t>J. E. Johnson</w:t>
            </w:r>
          </w:p>
        </w:tc>
        <w:tc>
          <w:tcPr>
            <w:tcW w:w="2179" w:type="dxa"/>
            <w:shd w:val="clear" w:color="auto" w:fill="auto"/>
          </w:tcPr>
          <w:p w14:paraId="66DFC1F8" w14:textId="77777777" w:rsidR="007D544A" w:rsidRPr="007D544A" w:rsidRDefault="007D544A" w:rsidP="007D544A">
            <w:pPr>
              <w:ind w:firstLine="0"/>
            </w:pPr>
            <w:r>
              <w:t>K. O. Johnson</w:t>
            </w:r>
          </w:p>
        </w:tc>
        <w:tc>
          <w:tcPr>
            <w:tcW w:w="2180" w:type="dxa"/>
            <w:shd w:val="clear" w:color="auto" w:fill="auto"/>
          </w:tcPr>
          <w:p w14:paraId="3121311E" w14:textId="77777777" w:rsidR="007D544A" w:rsidRPr="007D544A" w:rsidRDefault="007D544A" w:rsidP="007D544A">
            <w:pPr>
              <w:ind w:firstLine="0"/>
            </w:pPr>
            <w:r>
              <w:t>Jones</w:t>
            </w:r>
          </w:p>
        </w:tc>
      </w:tr>
      <w:tr w:rsidR="007D544A" w:rsidRPr="007D544A" w14:paraId="54F16A0E" w14:textId="77777777" w:rsidTr="007D544A">
        <w:tc>
          <w:tcPr>
            <w:tcW w:w="2179" w:type="dxa"/>
            <w:shd w:val="clear" w:color="auto" w:fill="auto"/>
          </w:tcPr>
          <w:p w14:paraId="26E233E9" w14:textId="77777777" w:rsidR="007D544A" w:rsidRPr="007D544A" w:rsidRDefault="007D544A" w:rsidP="007D544A">
            <w:pPr>
              <w:ind w:firstLine="0"/>
            </w:pPr>
            <w:r>
              <w:t>Jordan</w:t>
            </w:r>
          </w:p>
        </w:tc>
        <w:tc>
          <w:tcPr>
            <w:tcW w:w="2179" w:type="dxa"/>
            <w:shd w:val="clear" w:color="auto" w:fill="auto"/>
          </w:tcPr>
          <w:p w14:paraId="4EEE4411" w14:textId="77777777" w:rsidR="007D544A" w:rsidRPr="007D544A" w:rsidRDefault="007D544A" w:rsidP="007D544A">
            <w:pPr>
              <w:ind w:firstLine="0"/>
            </w:pPr>
            <w:r>
              <w:t>King</w:t>
            </w:r>
          </w:p>
        </w:tc>
        <w:tc>
          <w:tcPr>
            <w:tcW w:w="2180" w:type="dxa"/>
            <w:shd w:val="clear" w:color="auto" w:fill="auto"/>
          </w:tcPr>
          <w:p w14:paraId="25B61286" w14:textId="77777777" w:rsidR="007D544A" w:rsidRPr="007D544A" w:rsidRDefault="007D544A" w:rsidP="007D544A">
            <w:pPr>
              <w:ind w:firstLine="0"/>
            </w:pPr>
            <w:r>
              <w:t>Kirby</w:t>
            </w:r>
          </w:p>
        </w:tc>
      </w:tr>
      <w:tr w:rsidR="007D544A" w:rsidRPr="007D544A" w14:paraId="6CD2D810" w14:textId="77777777" w:rsidTr="007D544A">
        <w:tc>
          <w:tcPr>
            <w:tcW w:w="2179" w:type="dxa"/>
            <w:shd w:val="clear" w:color="auto" w:fill="auto"/>
          </w:tcPr>
          <w:p w14:paraId="4C7E90F3" w14:textId="77777777" w:rsidR="007D544A" w:rsidRPr="007D544A" w:rsidRDefault="007D544A" w:rsidP="007D544A">
            <w:pPr>
              <w:ind w:firstLine="0"/>
            </w:pPr>
            <w:r>
              <w:t>Ligon</w:t>
            </w:r>
          </w:p>
        </w:tc>
        <w:tc>
          <w:tcPr>
            <w:tcW w:w="2179" w:type="dxa"/>
            <w:shd w:val="clear" w:color="auto" w:fill="auto"/>
          </w:tcPr>
          <w:p w14:paraId="2E8B8967" w14:textId="77777777" w:rsidR="007D544A" w:rsidRPr="007D544A" w:rsidRDefault="007D544A" w:rsidP="007D544A">
            <w:pPr>
              <w:ind w:firstLine="0"/>
            </w:pPr>
            <w:r>
              <w:t>Long</w:t>
            </w:r>
          </w:p>
        </w:tc>
        <w:tc>
          <w:tcPr>
            <w:tcW w:w="2180" w:type="dxa"/>
            <w:shd w:val="clear" w:color="auto" w:fill="auto"/>
          </w:tcPr>
          <w:p w14:paraId="3A230711" w14:textId="77777777" w:rsidR="007D544A" w:rsidRPr="007D544A" w:rsidRDefault="007D544A" w:rsidP="007D544A">
            <w:pPr>
              <w:ind w:firstLine="0"/>
            </w:pPr>
            <w:r>
              <w:t>Lowe</w:t>
            </w:r>
          </w:p>
        </w:tc>
      </w:tr>
      <w:tr w:rsidR="007D544A" w:rsidRPr="007D544A" w14:paraId="2914D2ED" w14:textId="77777777" w:rsidTr="007D544A">
        <w:tc>
          <w:tcPr>
            <w:tcW w:w="2179" w:type="dxa"/>
            <w:shd w:val="clear" w:color="auto" w:fill="auto"/>
          </w:tcPr>
          <w:p w14:paraId="6FB7C330" w14:textId="77777777" w:rsidR="007D544A" w:rsidRPr="007D544A" w:rsidRDefault="007D544A" w:rsidP="007D544A">
            <w:pPr>
              <w:ind w:firstLine="0"/>
            </w:pPr>
            <w:r>
              <w:t>Lucas</w:t>
            </w:r>
          </w:p>
        </w:tc>
        <w:tc>
          <w:tcPr>
            <w:tcW w:w="2179" w:type="dxa"/>
            <w:shd w:val="clear" w:color="auto" w:fill="auto"/>
          </w:tcPr>
          <w:p w14:paraId="77C7FF7F" w14:textId="77777777" w:rsidR="007D544A" w:rsidRPr="007D544A" w:rsidRDefault="007D544A" w:rsidP="007D544A">
            <w:pPr>
              <w:ind w:firstLine="0"/>
            </w:pPr>
            <w:r>
              <w:t>Magnuson</w:t>
            </w:r>
          </w:p>
        </w:tc>
        <w:tc>
          <w:tcPr>
            <w:tcW w:w="2180" w:type="dxa"/>
            <w:shd w:val="clear" w:color="auto" w:fill="auto"/>
          </w:tcPr>
          <w:p w14:paraId="4EA19D1A" w14:textId="77777777" w:rsidR="007D544A" w:rsidRPr="007D544A" w:rsidRDefault="007D544A" w:rsidP="007D544A">
            <w:pPr>
              <w:ind w:firstLine="0"/>
            </w:pPr>
            <w:r>
              <w:t>Matthews</w:t>
            </w:r>
          </w:p>
        </w:tc>
      </w:tr>
      <w:tr w:rsidR="007D544A" w:rsidRPr="007D544A" w14:paraId="39B8A7D8" w14:textId="77777777" w:rsidTr="007D544A">
        <w:tc>
          <w:tcPr>
            <w:tcW w:w="2179" w:type="dxa"/>
            <w:shd w:val="clear" w:color="auto" w:fill="auto"/>
          </w:tcPr>
          <w:p w14:paraId="1EEC97D4" w14:textId="77777777" w:rsidR="007D544A" w:rsidRPr="007D544A" w:rsidRDefault="007D544A" w:rsidP="007D544A">
            <w:pPr>
              <w:ind w:firstLine="0"/>
            </w:pPr>
            <w:r>
              <w:t>May</w:t>
            </w:r>
          </w:p>
        </w:tc>
        <w:tc>
          <w:tcPr>
            <w:tcW w:w="2179" w:type="dxa"/>
            <w:shd w:val="clear" w:color="auto" w:fill="auto"/>
          </w:tcPr>
          <w:p w14:paraId="75896FA9" w14:textId="77777777" w:rsidR="007D544A" w:rsidRPr="007D544A" w:rsidRDefault="007D544A" w:rsidP="007D544A">
            <w:pPr>
              <w:ind w:firstLine="0"/>
            </w:pPr>
            <w:r>
              <w:t>McCabe</w:t>
            </w:r>
          </w:p>
        </w:tc>
        <w:tc>
          <w:tcPr>
            <w:tcW w:w="2180" w:type="dxa"/>
            <w:shd w:val="clear" w:color="auto" w:fill="auto"/>
          </w:tcPr>
          <w:p w14:paraId="348DA9D2" w14:textId="77777777" w:rsidR="007D544A" w:rsidRPr="007D544A" w:rsidRDefault="007D544A" w:rsidP="007D544A">
            <w:pPr>
              <w:ind w:firstLine="0"/>
            </w:pPr>
            <w:r>
              <w:t>McCravy</w:t>
            </w:r>
          </w:p>
        </w:tc>
      </w:tr>
      <w:tr w:rsidR="007D544A" w:rsidRPr="007D544A" w14:paraId="5647584F" w14:textId="77777777" w:rsidTr="007D544A">
        <w:tc>
          <w:tcPr>
            <w:tcW w:w="2179" w:type="dxa"/>
            <w:shd w:val="clear" w:color="auto" w:fill="auto"/>
          </w:tcPr>
          <w:p w14:paraId="7C0BD90A" w14:textId="77777777" w:rsidR="007D544A" w:rsidRPr="007D544A" w:rsidRDefault="007D544A" w:rsidP="007D544A">
            <w:pPr>
              <w:ind w:firstLine="0"/>
            </w:pPr>
            <w:r>
              <w:t>McDaniel</w:t>
            </w:r>
          </w:p>
        </w:tc>
        <w:tc>
          <w:tcPr>
            <w:tcW w:w="2179" w:type="dxa"/>
            <w:shd w:val="clear" w:color="auto" w:fill="auto"/>
          </w:tcPr>
          <w:p w14:paraId="6D925116" w14:textId="77777777" w:rsidR="007D544A" w:rsidRPr="007D544A" w:rsidRDefault="007D544A" w:rsidP="007D544A">
            <w:pPr>
              <w:ind w:firstLine="0"/>
            </w:pPr>
            <w:r>
              <w:t>McGinnis</w:t>
            </w:r>
          </w:p>
        </w:tc>
        <w:tc>
          <w:tcPr>
            <w:tcW w:w="2180" w:type="dxa"/>
            <w:shd w:val="clear" w:color="auto" w:fill="auto"/>
          </w:tcPr>
          <w:p w14:paraId="213DADF5" w14:textId="77777777" w:rsidR="007D544A" w:rsidRPr="007D544A" w:rsidRDefault="007D544A" w:rsidP="007D544A">
            <w:pPr>
              <w:ind w:firstLine="0"/>
            </w:pPr>
            <w:r>
              <w:t>J. Moore</w:t>
            </w:r>
          </w:p>
        </w:tc>
      </w:tr>
      <w:tr w:rsidR="007D544A" w:rsidRPr="007D544A" w14:paraId="2432C3B3" w14:textId="77777777" w:rsidTr="007D544A">
        <w:tc>
          <w:tcPr>
            <w:tcW w:w="2179" w:type="dxa"/>
            <w:shd w:val="clear" w:color="auto" w:fill="auto"/>
          </w:tcPr>
          <w:p w14:paraId="0A13B368" w14:textId="77777777" w:rsidR="007D544A" w:rsidRPr="007D544A" w:rsidRDefault="007D544A" w:rsidP="007D544A">
            <w:pPr>
              <w:ind w:firstLine="0"/>
            </w:pPr>
            <w:r>
              <w:t>T. Moore</w:t>
            </w:r>
          </w:p>
        </w:tc>
        <w:tc>
          <w:tcPr>
            <w:tcW w:w="2179" w:type="dxa"/>
            <w:shd w:val="clear" w:color="auto" w:fill="auto"/>
          </w:tcPr>
          <w:p w14:paraId="30D6550E" w14:textId="77777777" w:rsidR="007D544A" w:rsidRPr="007D544A" w:rsidRDefault="007D544A" w:rsidP="007D544A">
            <w:pPr>
              <w:ind w:firstLine="0"/>
            </w:pPr>
            <w:r>
              <w:t>Morgan</w:t>
            </w:r>
          </w:p>
        </w:tc>
        <w:tc>
          <w:tcPr>
            <w:tcW w:w="2180" w:type="dxa"/>
            <w:shd w:val="clear" w:color="auto" w:fill="auto"/>
          </w:tcPr>
          <w:p w14:paraId="2989BD60" w14:textId="77777777" w:rsidR="007D544A" w:rsidRPr="007D544A" w:rsidRDefault="007D544A" w:rsidP="007D544A">
            <w:pPr>
              <w:ind w:firstLine="0"/>
            </w:pPr>
            <w:r>
              <w:t>D. C. Moss</w:t>
            </w:r>
          </w:p>
        </w:tc>
      </w:tr>
      <w:tr w:rsidR="007D544A" w:rsidRPr="007D544A" w14:paraId="21708894" w14:textId="77777777" w:rsidTr="007D544A">
        <w:tc>
          <w:tcPr>
            <w:tcW w:w="2179" w:type="dxa"/>
            <w:shd w:val="clear" w:color="auto" w:fill="auto"/>
          </w:tcPr>
          <w:p w14:paraId="4A8A69DE" w14:textId="77777777" w:rsidR="007D544A" w:rsidRPr="007D544A" w:rsidRDefault="007D544A" w:rsidP="007D544A">
            <w:pPr>
              <w:ind w:firstLine="0"/>
            </w:pPr>
            <w:r>
              <w:t>Murray</w:t>
            </w:r>
          </w:p>
        </w:tc>
        <w:tc>
          <w:tcPr>
            <w:tcW w:w="2179" w:type="dxa"/>
            <w:shd w:val="clear" w:color="auto" w:fill="auto"/>
          </w:tcPr>
          <w:p w14:paraId="3B0C3A32" w14:textId="77777777" w:rsidR="007D544A" w:rsidRPr="007D544A" w:rsidRDefault="007D544A" w:rsidP="007D544A">
            <w:pPr>
              <w:ind w:firstLine="0"/>
            </w:pPr>
            <w:r>
              <w:t>B. Newton</w:t>
            </w:r>
          </w:p>
        </w:tc>
        <w:tc>
          <w:tcPr>
            <w:tcW w:w="2180" w:type="dxa"/>
            <w:shd w:val="clear" w:color="auto" w:fill="auto"/>
          </w:tcPr>
          <w:p w14:paraId="5F21741E" w14:textId="77777777" w:rsidR="007D544A" w:rsidRPr="007D544A" w:rsidRDefault="007D544A" w:rsidP="007D544A">
            <w:pPr>
              <w:ind w:firstLine="0"/>
            </w:pPr>
            <w:r>
              <w:t>W. Newton</w:t>
            </w:r>
          </w:p>
        </w:tc>
      </w:tr>
      <w:tr w:rsidR="007D544A" w:rsidRPr="007D544A" w14:paraId="74C1FC3E" w14:textId="77777777" w:rsidTr="007D544A">
        <w:tc>
          <w:tcPr>
            <w:tcW w:w="2179" w:type="dxa"/>
            <w:shd w:val="clear" w:color="auto" w:fill="auto"/>
          </w:tcPr>
          <w:p w14:paraId="75345BE5" w14:textId="77777777" w:rsidR="007D544A" w:rsidRPr="007D544A" w:rsidRDefault="007D544A" w:rsidP="007D544A">
            <w:pPr>
              <w:ind w:firstLine="0"/>
            </w:pPr>
            <w:r>
              <w:t>Nutt</w:t>
            </w:r>
          </w:p>
        </w:tc>
        <w:tc>
          <w:tcPr>
            <w:tcW w:w="2179" w:type="dxa"/>
            <w:shd w:val="clear" w:color="auto" w:fill="auto"/>
          </w:tcPr>
          <w:p w14:paraId="74B660FE" w14:textId="77777777" w:rsidR="007D544A" w:rsidRPr="007D544A" w:rsidRDefault="007D544A" w:rsidP="007D544A">
            <w:pPr>
              <w:ind w:firstLine="0"/>
            </w:pPr>
            <w:r>
              <w:t>Oremus</w:t>
            </w:r>
          </w:p>
        </w:tc>
        <w:tc>
          <w:tcPr>
            <w:tcW w:w="2180" w:type="dxa"/>
            <w:shd w:val="clear" w:color="auto" w:fill="auto"/>
          </w:tcPr>
          <w:p w14:paraId="13B3D368" w14:textId="77777777" w:rsidR="007D544A" w:rsidRPr="007D544A" w:rsidRDefault="007D544A" w:rsidP="007D544A">
            <w:pPr>
              <w:ind w:firstLine="0"/>
            </w:pPr>
            <w:r>
              <w:t>Ott</w:t>
            </w:r>
          </w:p>
        </w:tc>
      </w:tr>
      <w:tr w:rsidR="007D544A" w:rsidRPr="007D544A" w14:paraId="54A77166" w14:textId="77777777" w:rsidTr="007D544A">
        <w:tc>
          <w:tcPr>
            <w:tcW w:w="2179" w:type="dxa"/>
            <w:shd w:val="clear" w:color="auto" w:fill="auto"/>
          </w:tcPr>
          <w:p w14:paraId="50F6D0F5" w14:textId="77777777" w:rsidR="007D544A" w:rsidRPr="007D544A" w:rsidRDefault="007D544A" w:rsidP="007D544A">
            <w:pPr>
              <w:ind w:firstLine="0"/>
            </w:pPr>
            <w:r>
              <w:t>Pope</w:t>
            </w:r>
          </w:p>
        </w:tc>
        <w:tc>
          <w:tcPr>
            <w:tcW w:w="2179" w:type="dxa"/>
            <w:shd w:val="clear" w:color="auto" w:fill="auto"/>
          </w:tcPr>
          <w:p w14:paraId="27BB195A" w14:textId="77777777" w:rsidR="007D544A" w:rsidRPr="007D544A" w:rsidRDefault="007D544A" w:rsidP="007D544A">
            <w:pPr>
              <w:ind w:firstLine="0"/>
            </w:pPr>
            <w:r>
              <w:t>Rivers</w:t>
            </w:r>
          </w:p>
        </w:tc>
        <w:tc>
          <w:tcPr>
            <w:tcW w:w="2180" w:type="dxa"/>
            <w:shd w:val="clear" w:color="auto" w:fill="auto"/>
          </w:tcPr>
          <w:p w14:paraId="4FC85D13" w14:textId="77777777" w:rsidR="007D544A" w:rsidRPr="007D544A" w:rsidRDefault="007D544A" w:rsidP="007D544A">
            <w:pPr>
              <w:ind w:firstLine="0"/>
            </w:pPr>
            <w:r>
              <w:t>Robinson</w:t>
            </w:r>
          </w:p>
        </w:tc>
      </w:tr>
      <w:tr w:rsidR="007D544A" w:rsidRPr="007D544A" w14:paraId="33E5ADE5" w14:textId="77777777" w:rsidTr="007D544A">
        <w:tc>
          <w:tcPr>
            <w:tcW w:w="2179" w:type="dxa"/>
            <w:shd w:val="clear" w:color="auto" w:fill="auto"/>
          </w:tcPr>
          <w:p w14:paraId="36B64B8B" w14:textId="77777777" w:rsidR="007D544A" w:rsidRPr="007D544A" w:rsidRDefault="007D544A" w:rsidP="007D544A">
            <w:pPr>
              <w:ind w:firstLine="0"/>
            </w:pPr>
            <w:r>
              <w:t>Rose</w:t>
            </w:r>
          </w:p>
        </w:tc>
        <w:tc>
          <w:tcPr>
            <w:tcW w:w="2179" w:type="dxa"/>
            <w:shd w:val="clear" w:color="auto" w:fill="auto"/>
          </w:tcPr>
          <w:p w14:paraId="0A7CE625" w14:textId="77777777" w:rsidR="007D544A" w:rsidRPr="007D544A" w:rsidRDefault="007D544A" w:rsidP="007D544A">
            <w:pPr>
              <w:ind w:firstLine="0"/>
            </w:pPr>
            <w:r>
              <w:t>Rutherford</w:t>
            </w:r>
          </w:p>
        </w:tc>
        <w:tc>
          <w:tcPr>
            <w:tcW w:w="2180" w:type="dxa"/>
            <w:shd w:val="clear" w:color="auto" w:fill="auto"/>
          </w:tcPr>
          <w:p w14:paraId="7495DA54" w14:textId="77777777" w:rsidR="007D544A" w:rsidRPr="007D544A" w:rsidRDefault="007D544A" w:rsidP="007D544A">
            <w:pPr>
              <w:ind w:firstLine="0"/>
            </w:pPr>
            <w:r>
              <w:t>Sandifer</w:t>
            </w:r>
          </w:p>
        </w:tc>
      </w:tr>
      <w:tr w:rsidR="007D544A" w:rsidRPr="007D544A" w14:paraId="640E5704" w14:textId="77777777" w:rsidTr="007D544A">
        <w:tc>
          <w:tcPr>
            <w:tcW w:w="2179" w:type="dxa"/>
            <w:shd w:val="clear" w:color="auto" w:fill="auto"/>
          </w:tcPr>
          <w:p w14:paraId="0D4CFAE5" w14:textId="77777777" w:rsidR="007D544A" w:rsidRPr="007D544A" w:rsidRDefault="007D544A" w:rsidP="007D544A">
            <w:pPr>
              <w:ind w:firstLine="0"/>
            </w:pPr>
            <w:r>
              <w:t>Simrill</w:t>
            </w:r>
          </w:p>
        </w:tc>
        <w:tc>
          <w:tcPr>
            <w:tcW w:w="2179" w:type="dxa"/>
            <w:shd w:val="clear" w:color="auto" w:fill="auto"/>
          </w:tcPr>
          <w:p w14:paraId="5D41C85B" w14:textId="77777777" w:rsidR="007D544A" w:rsidRPr="007D544A" w:rsidRDefault="007D544A" w:rsidP="007D544A">
            <w:pPr>
              <w:ind w:firstLine="0"/>
            </w:pPr>
            <w:r>
              <w:t>G. M. Smith</w:t>
            </w:r>
          </w:p>
        </w:tc>
        <w:tc>
          <w:tcPr>
            <w:tcW w:w="2180" w:type="dxa"/>
            <w:shd w:val="clear" w:color="auto" w:fill="auto"/>
          </w:tcPr>
          <w:p w14:paraId="3FB0287F" w14:textId="77777777" w:rsidR="007D544A" w:rsidRPr="007D544A" w:rsidRDefault="007D544A" w:rsidP="007D544A">
            <w:pPr>
              <w:ind w:firstLine="0"/>
            </w:pPr>
            <w:r>
              <w:t>G. R. Smith</w:t>
            </w:r>
          </w:p>
        </w:tc>
      </w:tr>
      <w:tr w:rsidR="007D544A" w:rsidRPr="007D544A" w14:paraId="3C079172" w14:textId="77777777" w:rsidTr="007D544A">
        <w:tc>
          <w:tcPr>
            <w:tcW w:w="2179" w:type="dxa"/>
            <w:shd w:val="clear" w:color="auto" w:fill="auto"/>
          </w:tcPr>
          <w:p w14:paraId="152D2E37" w14:textId="77777777" w:rsidR="007D544A" w:rsidRPr="007D544A" w:rsidRDefault="007D544A" w:rsidP="007D544A">
            <w:pPr>
              <w:ind w:firstLine="0"/>
            </w:pPr>
            <w:r>
              <w:t>M. M. Smith</w:t>
            </w:r>
          </w:p>
        </w:tc>
        <w:tc>
          <w:tcPr>
            <w:tcW w:w="2179" w:type="dxa"/>
            <w:shd w:val="clear" w:color="auto" w:fill="auto"/>
          </w:tcPr>
          <w:p w14:paraId="0152ADD4" w14:textId="77777777" w:rsidR="007D544A" w:rsidRPr="007D544A" w:rsidRDefault="007D544A" w:rsidP="007D544A">
            <w:pPr>
              <w:ind w:firstLine="0"/>
            </w:pPr>
            <w:r>
              <w:t>Stavrinakis</w:t>
            </w:r>
          </w:p>
        </w:tc>
        <w:tc>
          <w:tcPr>
            <w:tcW w:w="2180" w:type="dxa"/>
            <w:shd w:val="clear" w:color="auto" w:fill="auto"/>
          </w:tcPr>
          <w:p w14:paraId="5BE35A2F" w14:textId="77777777" w:rsidR="007D544A" w:rsidRPr="007D544A" w:rsidRDefault="007D544A" w:rsidP="007D544A">
            <w:pPr>
              <w:ind w:firstLine="0"/>
            </w:pPr>
            <w:r>
              <w:t>Taylor</w:t>
            </w:r>
          </w:p>
        </w:tc>
      </w:tr>
      <w:tr w:rsidR="007D544A" w:rsidRPr="007D544A" w14:paraId="073D2ED4" w14:textId="77777777" w:rsidTr="007D544A">
        <w:tc>
          <w:tcPr>
            <w:tcW w:w="2179" w:type="dxa"/>
            <w:shd w:val="clear" w:color="auto" w:fill="auto"/>
          </w:tcPr>
          <w:p w14:paraId="09639597" w14:textId="77777777" w:rsidR="007D544A" w:rsidRPr="007D544A" w:rsidRDefault="007D544A" w:rsidP="007D544A">
            <w:pPr>
              <w:ind w:firstLine="0"/>
            </w:pPr>
            <w:r>
              <w:t>Tedder</w:t>
            </w:r>
          </w:p>
        </w:tc>
        <w:tc>
          <w:tcPr>
            <w:tcW w:w="2179" w:type="dxa"/>
            <w:shd w:val="clear" w:color="auto" w:fill="auto"/>
          </w:tcPr>
          <w:p w14:paraId="4C6E66CB" w14:textId="77777777" w:rsidR="007D544A" w:rsidRPr="007D544A" w:rsidRDefault="007D544A" w:rsidP="007D544A">
            <w:pPr>
              <w:ind w:firstLine="0"/>
            </w:pPr>
            <w:r>
              <w:t>Thayer</w:t>
            </w:r>
          </w:p>
        </w:tc>
        <w:tc>
          <w:tcPr>
            <w:tcW w:w="2180" w:type="dxa"/>
            <w:shd w:val="clear" w:color="auto" w:fill="auto"/>
          </w:tcPr>
          <w:p w14:paraId="426A68A4" w14:textId="77777777" w:rsidR="007D544A" w:rsidRPr="007D544A" w:rsidRDefault="007D544A" w:rsidP="007D544A">
            <w:pPr>
              <w:ind w:firstLine="0"/>
            </w:pPr>
            <w:r>
              <w:t>Thigpen</w:t>
            </w:r>
          </w:p>
        </w:tc>
      </w:tr>
      <w:tr w:rsidR="007D544A" w:rsidRPr="007D544A" w14:paraId="4D60EF95" w14:textId="77777777" w:rsidTr="007D544A">
        <w:tc>
          <w:tcPr>
            <w:tcW w:w="2179" w:type="dxa"/>
            <w:shd w:val="clear" w:color="auto" w:fill="auto"/>
          </w:tcPr>
          <w:p w14:paraId="513A26EC" w14:textId="77777777" w:rsidR="007D544A" w:rsidRPr="007D544A" w:rsidRDefault="007D544A" w:rsidP="007D544A">
            <w:pPr>
              <w:ind w:firstLine="0"/>
            </w:pPr>
            <w:r>
              <w:t>Trantham</w:t>
            </w:r>
          </w:p>
        </w:tc>
        <w:tc>
          <w:tcPr>
            <w:tcW w:w="2179" w:type="dxa"/>
            <w:shd w:val="clear" w:color="auto" w:fill="auto"/>
          </w:tcPr>
          <w:p w14:paraId="3EF41682" w14:textId="77777777" w:rsidR="007D544A" w:rsidRPr="007D544A" w:rsidRDefault="007D544A" w:rsidP="007D544A">
            <w:pPr>
              <w:ind w:firstLine="0"/>
            </w:pPr>
            <w:r>
              <w:t>Weeks</w:t>
            </w:r>
          </w:p>
        </w:tc>
        <w:tc>
          <w:tcPr>
            <w:tcW w:w="2180" w:type="dxa"/>
            <w:shd w:val="clear" w:color="auto" w:fill="auto"/>
          </w:tcPr>
          <w:p w14:paraId="35104CD9" w14:textId="77777777" w:rsidR="007D544A" w:rsidRPr="007D544A" w:rsidRDefault="007D544A" w:rsidP="007D544A">
            <w:pPr>
              <w:ind w:firstLine="0"/>
            </w:pPr>
            <w:r>
              <w:t>West</w:t>
            </w:r>
          </w:p>
        </w:tc>
      </w:tr>
      <w:tr w:rsidR="007D544A" w:rsidRPr="007D544A" w14:paraId="47DFA682" w14:textId="77777777" w:rsidTr="007D544A">
        <w:tc>
          <w:tcPr>
            <w:tcW w:w="2179" w:type="dxa"/>
            <w:shd w:val="clear" w:color="auto" w:fill="auto"/>
          </w:tcPr>
          <w:p w14:paraId="1AD3FD4D" w14:textId="77777777" w:rsidR="007D544A" w:rsidRPr="007D544A" w:rsidRDefault="007D544A" w:rsidP="007D544A">
            <w:pPr>
              <w:ind w:firstLine="0"/>
            </w:pPr>
            <w:r>
              <w:t>Wetmore</w:t>
            </w:r>
          </w:p>
        </w:tc>
        <w:tc>
          <w:tcPr>
            <w:tcW w:w="2179" w:type="dxa"/>
            <w:shd w:val="clear" w:color="auto" w:fill="auto"/>
          </w:tcPr>
          <w:p w14:paraId="51A9221A" w14:textId="77777777" w:rsidR="007D544A" w:rsidRPr="007D544A" w:rsidRDefault="007D544A" w:rsidP="007D544A">
            <w:pPr>
              <w:ind w:firstLine="0"/>
            </w:pPr>
            <w:r>
              <w:t>Wheeler</w:t>
            </w:r>
          </w:p>
        </w:tc>
        <w:tc>
          <w:tcPr>
            <w:tcW w:w="2180" w:type="dxa"/>
            <w:shd w:val="clear" w:color="auto" w:fill="auto"/>
          </w:tcPr>
          <w:p w14:paraId="608E22F3" w14:textId="77777777" w:rsidR="007D544A" w:rsidRPr="007D544A" w:rsidRDefault="007D544A" w:rsidP="007D544A">
            <w:pPr>
              <w:ind w:firstLine="0"/>
            </w:pPr>
            <w:r>
              <w:t>White</w:t>
            </w:r>
          </w:p>
        </w:tc>
      </w:tr>
      <w:tr w:rsidR="007D544A" w:rsidRPr="007D544A" w14:paraId="4FA0B084" w14:textId="77777777" w:rsidTr="007D544A">
        <w:tc>
          <w:tcPr>
            <w:tcW w:w="2179" w:type="dxa"/>
            <w:shd w:val="clear" w:color="auto" w:fill="auto"/>
          </w:tcPr>
          <w:p w14:paraId="6A03A815" w14:textId="77777777" w:rsidR="007D544A" w:rsidRPr="007D544A" w:rsidRDefault="007D544A" w:rsidP="007D544A">
            <w:pPr>
              <w:keepNext/>
              <w:ind w:firstLine="0"/>
            </w:pPr>
            <w:r>
              <w:t>Whitmire</w:t>
            </w:r>
          </w:p>
        </w:tc>
        <w:tc>
          <w:tcPr>
            <w:tcW w:w="2179" w:type="dxa"/>
            <w:shd w:val="clear" w:color="auto" w:fill="auto"/>
          </w:tcPr>
          <w:p w14:paraId="29542C2F" w14:textId="77777777" w:rsidR="007D544A" w:rsidRPr="007D544A" w:rsidRDefault="007D544A" w:rsidP="007D544A">
            <w:pPr>
              <w:keepNext/>
              <w:ind w:firstLine="0"/>
            </w:pPr>
            <w:r>
              <w:t>R. Williams</w:t>
            </w:r>
          </w:p>
        </w:tc>
        <w:tc>
          <w:tcPr>
            <w:tcW w:w="2180" w:type="dxa"/>
            <w:shd w:val="clear" w:color="auto" w:fill="auto"/>
          </w:tcPr>
          <w:p w14:paraId="1D2FD8E6" w14:textId="77777777" w:rsidR="007D544A" w:rsidRPr="007D544A" w:rsidRDefault="007D544A" w:rsidP="007D544A">
            <w:pPr>
              <w:keepNext/>
              <w:ind w:firstLine="0"/>
            </w:pPr>
            <w:r>
              <w:t>S. Williams</w:t>
            </w:r>
          </w:p>
        </w:tc>
      </w:tr>
      <w:tr w:rsidR="007D544A" w:rsidRPr="007D544A" w14:paraId="12290EA7" w14:textId="77777777" w:rsidTr="007D544A">
        <w:tc>
          <w:tcPr>
            <w:tcW w:w="2179" w:type="dxa"/>
            <w:shd w:val="clear" w:color="auto" w:fill="auto"/>
          </w:tcPr>
          <w:p w14:paraId="62A0A44C" w14:textId="77777777" w:rsidR="007D544A" w:rsidRPr="007D544A" w:rsidRDefault="007D544A" w:rsidP="007D544A">
            <w:pPr>
              <w:keepNext/>
              <w:ind w:firstLine="0"/>
            </w:pPr>
            <w:r>
              <w:t>Willis</w:t>
            </w:r>
          </w:p>
        </w:tc>
        <w:tc>
          <w:tcPr>
            <w:tcW w:w="2179" w:type="dxa"/>
            <w:shd w:val="clear" w:color="auto" w:fill="auto"/>
          </w:tcPr>
          <w:p w14:paraId="47CBEA79" w14:textId="77777777" w:rsidR="007D544A" w:rsidRPr="007D544A" w:rsidRDefault="007D544A" w:rsidP="007D544A">
            <w:pPr>
              <w:keepNext/>
              <w:ind w:firstLine="0"/>
            </w:pPr>
            <w:r>
              <w:t>Wooten</w:t>
            </w:r>
          </w:p>
        </w:tc>
        <w:tc>
          <w:tcPr>
            <w:tcW w:w="2180" w:type="dxa"/>
            <w:shd w:val="clear" w:color="auto" w:fill="auto"/>
          </w:tcPr>
          <w:p w14:paraId="74EF0F40" w14:textId="77777777" w:rsidR="007D544A" w:rsidRPr="007D544A" w:rsidRDefault="007D544A" w:rsidP="007D544A">
            <w:pPr>
              <w:keepNext/>
              <w:ind w:firstLine="0"/>
            </w:pPr>
            <w:r>
              <w:t>Yow</w:t>
            </w:r>
          </w:p>
        </w:tc>
      </w:tr>
    </w:tbl>
    <w:p w14:paraId="4C23CEA5" w14:textId="77777777" w:rsidR="007D544A" w:rsidRDefault="007D544A" w:rsidP="007D544A"/>
    <w:p w14:paraId="14BB6FB4" w14:textId="77777777" w:rsidR="007D544A" w:rsidRDefault="007D544A" w:rsidP="007D544A">
      <w:pPr>
        <w:jc w:val="center"/>
        <w:rPr>
          <w:b/>
        </w:rPr>
      </w:pPr>
      <w:r w:rsidRPr="007D544A">
        <w:rPr>
          <w:b/>
        </w:rPr>
        <w:t>Total--111</w:t>
      </w:r>
    </w:p>
    <w:p w14:paraId="75B9051C" w14:textId="77777777" w:rsidR="007D544A" w:rsidRDefault="007D544A" w:rsidP="007D544A">
      <w:pPr>
        <w:jc w:val="center"/>
        <w:rPr>
          <w:b/>
        </w:rPr>
      </w:pPr>
    </w:p>
    <w:p w14:paraId="5605F044" w14:textId="77777777" w:rsidR="007D544A" w:rsidRDefault="007D544A" w:rsidP="007D544A">
      <w:pPr>
        <w:ind w:firstLine="0"/>
      </w:pPr>
      <w:r w:rsidRPr="007D544A">
        <w:t xml:space="preserve"> </w:t>
      </w:r>
      <w:r>
        <w:t>Those who voted in the negative are:</w:t>
      </w:r>
    </w:p>
    <w:p w14:paraId="3CDF4C87" w14:textId="77777777" w:rsidR="007D544A" w:rsidRDefault="007D544A" w:rsidP="007D544A"/>
    <w:p w14:paraId="5D879921" w14:textId="77777777" w:rsidR="007D544A" w:rsidRDefault="007D544A" w:rsidP="007D544A">
      <w:pPr>
        <w:jc w:val="center"/>
        <w:rPr>
          <w:b/>
        </w:rPr>
      </w:pPr>
      <w:r w:rsidRPr="007D544A">
        <w:rPr>
          <w:b/>
        </w:rPr>
        <w:t>Total--0</w:t>
      </w:r>
    </w:p>
    <w:p w14:paraId="360A68C5" w14:textId="77777777" w:rsidR="007D544A" w:rsidRDefault="007D544A" w:rsidP="007D544A">
      <w:pPr>
        <w:jc w:val="center"/>
        <w:rPr>
          <w:b/>
        </w:rPr>
      </w:pPr>
    </w:p>
    <w:p w14:paraId="486228FB" w14:textId="77777777" w:rsidR="007D544A" w:rsidRDefault="007D544A" w:rsidP="007D544A">
      <w:r>
        <w:t xml:space="preserve">Section 64 was adopted. </w:t>
      </w:r>
    </w:p>
    <w:p w14:paraId="78CAEFBC" w14:textId="77777777" w:rsidR="007D544A" w:rsidRDefault="007D544A" w:rsidP="007D544A"/>
    <w:p w14:paraId="1C5BF53D" w14:textId="77777777" w:rsidR="007D544A" w:rsidRDefault="007D544A" w:rsidP="007D544A">
      <w:pPr>
        <w:keepNext/>
        <w:jc w:val="center"/>
        <w:rPr>
          <w:b/>
        </w:rPr>
      </w:pPr>
      <w:r w:rsidRPr="007D544A">
        <w:rPr>
          <w:b/>
        </w:rPr>
        <w:t>SECTION 65</w:t>
      </w:r>
    </w:p>
    <w:p w14:paraId="0EDBD50B" w14:textId="77777777" w:rsidR="007D544A" w:rsidRDefault="007D544A" w:rsidP="007D544A">
      <w:r>
        <w:t xml:space="preserve">The yeas and nays were taken resulting as follows: </w:t>
      </w:r>
    </w:p>
    <w:p w14:paraId="2288BD19" w14:textId="77777777" w:rsidR="007D544A" w:rsidRDefault="007D544A" w:rsidP="007D544A">
      <w:pPr>
        <w:jc w:val="center"/>
      </w:pPr>
      <w:r>
        <w:t xml:space="preserve"> </w:t>
      </w:r>
      <w:bookmarkStart w:id="176" w:name="vote_start367"/>
      <w:bookmarkEnd w:id="176"/>
      <w:r>
        <w:t>Yeas 95; Nays 0</w:t>
      </w:r>
    </w:p>
    <w:p w14:paraId="72CB211A" w14:textId="77777777" w:rsidR="005C2CD4" w:rsidRDefault="005C2CD4" w:rsidP="007D544A">
      <w:pPr>
        <w:jc w:val="center"/>
      </w:pPr>
    </w:p>
    <w:p w14:paraId="75C1C50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1A93D5C" w14:textId="77777777" w:rsidTr="007D544A">
        <w:tc>
          <w:tcPr>
            <w:tcW w:w="2179" w:type="dxa"/>
            <w:shd w:val="clear" w:color="auto" w:fill="auto"/>
          </w:tcPr>
          <w:p w14:paraId="25B15F10" w14:textId="77777777" w:rsidR="007D544A" w:rsidRPr="007D544A" w:rsidRDefault="007D544A" w:rsidP="007D544A">
            <w:pPr>
              <w:keepNext/>
              <w:ind w:firstLine="0"/>
            </w:pPr>
            <w:r>
              <w:t>Alexander</w:t>
            </w:r>
          </w:p>
        </w:tc>
        <w:tc>
          <w:tcPr>
            <w:tcW w:w="2179" w:type="dxa"/>
            <w:shd w:val="clear" w:color="auto" w:fill="auto"/>
          </w:tcPr>
          <w:p w14:paraId="2098AC7A" w14:textId="77777777" w:rsidR="007D544A" w:rsidRPr="007D544A" w:rsidRDefault="007D544A" w:rsidP="007D544A">
            <w:pPr>
              <w:keepNext/>
              <w:ind w:firstLine="0"/>
            </w:pPr>
            <w:r>
              <w:t>Allison</w:t>
            </w:r>
          </w:p>
        </w:tc>
        <w:tc>
          <w:tcPr>
            <w:tcW w:w="2180" w:type="dxa"/>
            <w:shd w:val="clear" w:color="auto" w:fill="auto"/>
          </w:tcPr>
          <w:p w14:paraId="1C1D789F" w14:textId="77777777" w:rsidR="007D544A" w:rsidRPr="007D544A" w:rsidRDefault="007D544A" w:rsidP="007D544A">
            <w:pPr>
              <w:keepNext/>
              <w:ind w:firstLine="0"/>
            </w:pPr>
            <w:r>
              <w:t>Anderson</w:t>
            </w:r>
          </w:p>
        </w:tc>
      </w:tr>
      <w:tr w:rsidR="007D544A" w:rsidRPr="007D544A" w14:paraId="5DAA8CD5" w14:textId="77777777" w:rsidTr="007D544A">
        <w:tc>
          <w:tcPr>
            <w:tcW w:w="2179" w:type="dxa"/>
            <w:shd w:val="clear" w:color="auto" w:fill="auto"/>
          </w:tcPr>
          <w:p w14:paraId="44A3C4D8" w14:textId="77777777" w:rsidR="007D544A" w:rsidRPr="007D544A" w:rsidRDefault="007D544A" w:rsidP="007D544A">
            <w:pPr>
              <w:ind w:firstLine="0"/>
            </w:pPr>
            <w:r>
              <w:t>Atkinson</w:t>
            </w:r>
          </w:p>
        </w:tc>
        <w:tc>
          <w:tcPr>
            <w:tcW w:w="2179" w:type="dxa"/>
            <w:shd w:val="clear" w:color="auto" w:fill="auto"/>
          </w:tcPr>
          <w:p w14:paraId="59C364D0" w14:textId="77777777" w:rsidR="007D544A" w:rsidRPr="007D544A" w:rsidRDefault="007D544A" w:rsidP="007D544A">
            <w:pPr>
              <w:ind w:firstLine="0"/>
            </w:pPr>
            <w:r>
              <w:t>Bailey</w:t>
            </w:r>
          </w:p>
        </w:tc>
        <w:tc>
          <w:tcPr>
            <w:tcW w:w="2180" w:type="dxa"/>
            <w:shd w:val="clear" w:color="auto" w:fill="auto"/>
          </w:tcPr>
          <w:p w14:paraId="37FF714E" w14:textId="77777777" w:rsidR="007D544A" w:rsidRPr="007D544A" w:rsidRDefault="007D544A" w:rsidP="007D544A">
            <w:pPr>
              <w:ind w:firstLine="0"/>
            </w:pPr>
            <w:r>
              <w:t>Ballentine</w:t>
            </w:r>
          </w:p>
        </w:tc>
      </w:tr>
      <w:tr w:rsidR="007D544A" w:rsidRPr="007D544A" w14:paraId="5CDB9C62" w14:textId="77777777" w:rsidTr="007D544A">
        <w:tc>
          <w:tcPr>
            <w:tcW w:w="2179" w:type="dxa"/>
            <w:shd w:val="clear" w:color="auto" w:fill="auto"/>
          </w:tcPr>
          <w:p w14:paraId="72E9BCDD" w14:textId="77777777" w:rsidR="007D544A" w:rsidRPr="007D544A" w:rsidRDefault="007D544A" w:rsidP="007D544A">
            <w:pPr>
              <w:ind w:firstLine="0"/>
            </w:pPr>
            <w:r>
              <w:t>Bannister</w:t>
            </w:r>
          </w:p>
        </w:tc>
        <w:tc>
          <w:tcPr>
            <w:tcW w:w="2179" w:type="dxa"/>
            <w:shd w:val="clear" w:color="auto" w:fill="auto"/>
          </w:tcPr>
          <w:p w14:paraId="0BFF634C" w14:textId="77777777" w:rsidR="007D544A" w:rsidRPr="007D544A" w:rsidRDefault="007D544A" w:rsidP="007D544A">
            <w:pPr>
              <w:ind w:firstLine="0"/>
            </w:pPr>
            <w:r>
              <w:t>Bennett</w:t>
            </w:r>
          </w:p>
        </w:tc>
        <w:tc>
          <w:tcPr>
            <w:tcW w:w="2180" w:type="dxa"/>
            <w:shd w:val="clear" w:color="auto" w:fill="auto"/>
          </w:tcPr>
          <w:p w14:paraId="5F911B92" w14:textId="77777777" w:rsidR="007D544A" w:rsidRPr="007D544A" w:rsidRDefault="007D544A" w:rsidP="007D544A">
            <w:pPr>
              <w:ind w:firstLine="0"/>
            </w:pPr>
            <w:r>
              <w:t>Blackwell</w:t>
            </w:r>
          </w:p>
        </w:tc>
      </w:tr>
      <w:tr w:rsidR="007D544A" w:rsidRPr="007D544A" w14:paraId="6DD9329B" w14:textId="77777777" w:rsidTr="007D544A">
        <w:tc>
          <w:tcPr>
            <w:tcW w:w="2179" w:type="dxa"/>
            <w:shd w:val="clear" w:color="auto" w:fill="auto"/>
          </w:tcPr>
          <w:p w14:paraId="700B4E77" w14:textId="77777777" w:rsidR="007D544A" w:rsidRPr="007D544A" w:rsidRDefault="007D544A" w:rsidP="007D544A">
            <w:pPr>
              <w:ind w:firstLine="0"/>
            </w:pPr>
            <w:r>
              <w:t>Bradley</w:t>
            </w:r>
          </w:p>
        </w:tc>
        <w:tc>
          <w:tcPr>
            <w:tcW w:w="2179" w:type="dxa"/>
            <w:shd w:val="clear" w:color="auto" w:fill="auto"/>
          </w:tcPr>
          <w:p w14:paraId="7CCE1686" w14:textId="77777777" w:rsidR="007D544A" w:rsidRPr="007D544A" w:rsidRDefault="007D544A" w:rsidP="007D544A">
            <w:pPr>
              <w:ind w:firstLine="0"/>
            </w:pPr>
            <w:r>
              <w:t>Brawley</w:t>
            </w:r>
          </w:p>
        </w:tc>
        <w:tc>
          <w:tcPr>
            <w:tcW w:w="2180" w:type="dxa"/>
            <w:shd w:val="clear" w:color="auto" w:fill="auto"/>
          </w:tcPr>
          <w:p w14:paraId="09431715" w14:textId="77777777" w:rsidR="007D544A" w:rsidRPr="007D544A" w:rsidRDefault="007D544A" w:rsidP="007D544A">
            <w:pPr>
              <w:ind w:firstLine="0"/>
            </w:pPr>
            <w:r>
              <w:t>Burns</w:t>
            </w:r>
          </w:p>
        </w:tc>
      </w:tr>
      <w:tr w:rsidR="007D544A" w:rsidRPr="007D544A" w14:paraId="237AB625" w14:textId="77777777" w:rsidTr="007D544A">
        <w:tc>
          <w:tcPr>
            <w:tcW w:w="2179" w:type="dxa"/>
            <w:shd w:val="clear" w:color="auto" w:fill="auto"/>
          </w:tcPr>
          <w:p w14:paraId="40774411" w14:textId="77777777" w:rsidR="007D544A" w:rsidRPr="007D544A" w:rsidRDefault="007D544A" w:rsidP="007D544A">
            <w:pPr>
              <w:ind w:firstLine="0"/>
            </w:pPr>
            <w:r>
              <w:t>Bustos</w:t>
            </w:r>
          </w:p>
        </w:tc>
        <w:tc>
          <w:tcPr>
            <w:tcW w:w="2179" w:type="dxa"/>
            <w:shd w:val="clear" w:color="auto" w:fill="auto"/>
          </w:tcPr>
          <w:p w14:paraId="3A7B1F69" w14:textId="77777777" w:rsidR="007D544A" w:rsidRPr="007D544A" w:rsidRDefault="007D544A" w:rsidP="007D544A">
            <w:pPr>
              <w:ind w:firstLine="0"/>
            </w:pPr>
            <w:r>
              <w:t>Calhoon</w:t>
            </w:r>
          </w:p>
        </w:tc>
        <w:tc>
          <w:tcPr>
            <w:tcW w:w="2180" w:type="dxa"/>
            <w:shd w:val="clear" w:color="auto" w:fill="auto"/>
          </w:tcPr>
          <w:p w14:paraId="2070D3D1" w14:textId="77777777" w:rsidR="007D544A" w:rsidRPr="007D544A" w:rsidRDefault="007D544A" w:rsidP="007D544A">
            <w:pPr>
              <w:ind w:firstLine="0"/>
            </w:pPr>
            <w:r>
              <w:t>Carter</w:t>
            </w:r>
          </w:p>
        </w:tc>
      </w:tr>
      <w:tr w:rsidR="007D544A" w:rsidRPr="007D544A" w14:paraId="38E5DDC2" w14:textId="77777777" w:rsidTr="007D544A">
        <w:tc>
          <w:tcPr>
            <w:tcW w:w="2179" w:type="dxa"/>
            <w:shd w:val="clear" w:color="auto" w:fill="auto"/>
          </w:tcPr>
          <w:p w14:paraId="35AA6C47" w14:textId="77777777" w:rsidR="007D544A" w:rsidRPr="007D544A" w:rsidRDefault="007D544A" w:rsidP="007D544A">
            <w:pPr>
              <w:ind w:firstLine="0"/>
            </w:pPr>
            <w:r>
              <w:t>Chumley</w:t>
            </w:r>
          </w:p>
        </w:tc>
        <w:tc>
          <w:tcPr>
            <w:tcW w:w="2179" w:type="dxa"/>
            <w:shd w:val="clear" w:color="auto" w:fill="auto"/>
          </w:tcPr>
          <w:p w14:paraId="6608BA87" w14:textId="77777777" w:rsidR="007D544A" w:rsidRPr="007D544A" w:rsidRDefault="007D544A" w:rsidP="007D544A">
            <w:pPr>
              <w:ind w:firstLine="0"/>
            </w:pPr>
            <w:r>
              <w:t>Clyburn</w:t>
            </w:r>
          </w:p>
        </w:tc>
        <w:tc>
          <w:tcPr>
            <w:tcW w:w="2180" w:type="dxa"/>
            <w:shd w:val="clear" w:color="auto" w:fill="auto"/>
          </w:tcPr>
          <w:p w14:paraId="77E8CBF8" w14:textId="77777777" w:rsidR="007D544A" w:rsidRPr="007D544A" w:rsidRDefault="007D544A" w:rsidP="007D544A">
            <w:pPr>
              <w:ind w:firstLine="0"/>
            </w:pPr>
            <w:r>
              <w:t>Cobb-Hunter</w:t>
            </w:r>
          </w:p>
        </w:tc>
      </w:tr>
      <w:tr w:rsidR="007D544A" w:rsidRPr="007D544A" w14:paraId="0AF01B33" w14:textId="77777777" w:rsidTr="007D544A">
        <w:tc>
          <w:tcPr>
            <w:tcW w:w="2179" w:type="dxa"/>
            <w:shd w:val="clear" w:color="auto" w:fill="auto"/>
          </w:tcPr>
          <w:p w14:paraId="65792E45" w14:textId="77777777" w:rsidR="007D544A" w:rsidRPr="007D544A" w:rsidRDefault="007D544A" w:rsidP="007D544A">
            <w:pPr>
              <w:ind w:firstLine="0"/>
            </w:pPr>
            <w:r>
              <w:t>Collins</w:t>
            </w:r>
          </w:p>
        </w:tc>
        <w:tc>
          <w:tcPr>
            <w:tcW w:w="2179" w:type="dxa"/>
            <w:shd w:val="clear" w:color="auto" w:fill="auto"/>
          </w:tcPr>
          <w:p w14:paraId="74F10240" w14:textId="77777777" w:rsidR="007D544A" w:rsidRPr="007D544A" w:rsidRDefault="007D544A" w:rsidP="007D544A">
            <w:pPr>
              <w:ind w:firstLine="0"/>
            </w:pPr>
            <w:r>
              <w:t>B. Cox</w:t>
            </w:r>
          </w:p>
        </w:tc>
        <w:tc>
          <w:tcPr>
            <w:tcW w:w="2180" w:type="dxa"/>
            <w:shd w:val="clear" w:color="auto" w:fill="auto"/>
          </w:tcPr>
          <w:p w14:paraId="5CF054BF" w14:textId="77777777" w:rsidR="007D544A" w:rsidRPr="007D544A" w:rsidRDefault="007D544A" w:rsidP="007D544A">
            <w:pPr>
              <w:ind w:firstLine="0"/>
            </w:pPr>
            <w:r>
              <w:t>W. Cox</w:t>
            </w:r>
          </w:p>
        </w:tc>
      </w:tr>
      <w:tr w:rsidR="007D544A" w:rsidRPr="007D544A" w14:paraId="2CB4E4A6" w14:textId="77777777" w:rsidTr="007D544A">
        <w:tc>
          <w:tcPr>
            <w:tcW w:w="2179" w:type="dxa"/>
            <w:shd w:val="clear" w:color="auto" w:fill="auto"/>
          </w:tcPr>
          <w:p w14:paraId="38503803" w14:textId="77777777" w:rsidR="007D544A" w:rsidRPr="007D544A" w:rsidRDefault="007D544A" w:rsidP="007D544A">
            <w:pPr>
              <w:ind w:firstLine="0"/>
            </w:pPr>
            <w:r>
              <w:t>Crawford</w:t>
            </w:r>
          </w:p>
        </w:tc>
        <w:tc>
          <w:tcPr>
            <w:tcW w:w="2179" w:type="dxa"/>
            <w:shd w:val="clear" w:color="auto" w:fill="auto"/>
          </w:tcPr>
          <w:p w14:paraId="7881A5AD" w14:textId="77777777" w:rsidR="007D544A" w:rsidRPr="007D544A" w:rsidRDefault="007D544A" w:rsidP="007D544A">
            <w:pPr>
              <w:ind w:firstLine="0"/>
            </w:pPr>
            <w:r>
              <w:t>Dabney</w:t>
            </w:r>
          </w:p>
        </w:tc>
        <w:tc>
          <w:tcPr>
            <w:tcW w:w="2180" w:type="dxa"/>
            <w:shd w:val="clear" w:color="auto" w:fill="auto"/>
          </w:tcPr>
          <w:p w14:paraId="20BDCED7" w14:textId="77777777" w:rsidR="007D544A" w:rsidRPr="007D544A" w:rsidRDefault="007D544A" w:rsidP="007D544A">
            <w:pPr>
              <w:ind w:firstLine="0"/>
            </w:pPr>
            <w:r>
              <w:t>Daning</w:t>
            </w:r>
          </w:p>
        </w:tc>
      </w:tr>
      <w:tr w:rsidR="007D544A" w:rsidRPr="007D544A" w14:paraId="6CF30508" w14:textId="77777777" w:rsidTr="007D544A">
        <w:tc>
          <w:tcPr>
            <w:tcW w:w="2179" w:type="dxa"/>
            <w:shd w:val="clear" w:color="auto" w:fill="auto"/>
          </w:tcPr>
          <w:p w14:paraId="32B48647" w14:textId="77777777" w:rsidR="007D544A" w:rsidRPr="007D544A" w:rsidRDefault="007D544A" w:rsidP="007D544A">
            <w:pPr>
              <w:ind w:firstLine="0"/>
            </w:pPr>
            <w:r>
              <w:t>Davis</w:t>
            </w:r>
          </w:p>
        </w:tc>
        <w:tc>
          <w:tcPr>
            <w:tcW w:w="2179" w:type="dxa"/>
            <w:shd w:val="clear" w:color="auto" w:fill="auto"/>
          </w:tcPr>
          <w:p w14:paraId="529020B1" w14:textId="77777777" w:rsidR="007D544A" w:rsidRPr="007D544A" w:rsidRDefault="007D544A" w:rsidP="007D544A">
            <w:pPr>
              <w:ind w:firstLine="0"/>
            </w:pPr>
            <w:r>
              <w:t>Dillard</w:t>
            </w:r>
          </w:p>
        </w:tc>
        <w:tc>
          <w:tcPr>
            <w:tcW w:w="2180" w:type="dxa"/>
            <w:shd w:val="clear" w:color="auto" w:fill="auto"/>
          </w:tcPr>
          <w:p w14:paraId="7E430A67" w14:textId="77777777" w:rsidR="007D544A" w:rsidRPr="007D544A" w:rsidRDefault="007D544A" w:rsidP="007D544A">
            <w:pPr>
              <w:ind w:firstLine="0"/>
            </w:pPr>
            <w:r>
              <w:t>Elliott</w:t>
            </w:r>
          </w:p>
        </w:tc>
      </w:tr>
      <w:tr w:rsidR="007D544A" w:rsidRPr="007D544A" w14:paraId="62420E9B" w14:textId="77777777" w:rsidTr="007D544A">
        <w:tc>
          <w:tcPr>
            <w:tcW w:w="2179" w:type="dxa"/>
            <w:shd w:val="clear" w:color="auto" w:fill="auto"/>
          </w:tcPr>
          <w:p w14:paraId="4214E83C" w14:textId="77777777" w:rsidR="007D544A" w:rsidRPr="007D544A" w:rsidRDefault="007D544A" w:rsidP="007D544A">
            <w:pPr>
              <w:ind w:firstLine="0"/>
            </w:pPr>
            <w:r>
              <w:t>Erickson</w:t>
            </w:r>
          </w:p>
        </w:tc>
        <w:tc>
          <w:tcPr>
            <w:tcW w:w="2179" w:type="dxa"/>
            <w:shd w:val="clear" w:color="auto" w:fill="auto"/>
          </w:tcPr>
          <w:p w14:paraId="371E2807" w14:textId="77777777" w:rsidR="007D544A" w:rsidRPr="007D544A" w:rsidRDefault="007D544A" w:rsidP="007D544A">
            <w:pPr>
              <w:ind w:firstLine="0"/>
            </w:pPr>
            <w:r>
              <w:t>Felder</w:t>
            </w:r>
          </w:p>
        </w:tc>
        <w:tc>
          <w:tcPr>
            <w:tcW w:w="2180" w:type="dxa"/>
            <w:shd w:val="clear" w:color="auto" w:fill="auto"/>
          </w:tcPr>
          <w:p w14:paraId="1AF27368" w14:textId="77777777" w:rsidR="007D544A" w:rsidRPr="007D544A" w:rsidRDefault="007D544A" w:rsidP="007D544A">
            <w:pPr>
              <w:ind w:firstLine="0"/>
            </w:pPr>
            <w:r>
              <w:t>Finlay</w:t>
            </w:r>
          </w:p>
        </w:tc>
      </w:tr>
      <w:tr w:rsidR="007D544A" w:rsidRPr="007D544A" w14:paraId="343BA077" w14:textId="77777777" w:rsidTr="007D544A">
        <w:tc>
          <w:tcPr>
            <w:tcW w:w="2179" w:type="dxa"/>
            <w:shd w:val="clear" w:color="auto" w:fill="auto"/>
          </w:tcPr>
          <w:p w14:paraId="1B37487F" w14:textId="77777777" w:rsidR="007D544A" w:rsidRPr="007D544A" w:rsidRDefault="007D544A" w:rsidP="007D544A">
            <w:pPr>
              <w:ind w:firstLine="0"/>
            </w:pPr>
            <w:r>
              <w:t>Forrest</w:t>
            </w:r>
          </w:p>
        </w:tc>
        <w:tc>
          <w:tcPr>
            <w:tcW w:w="2179" w:type="dxa"/>
            <w:shd w:val="clear" w:color="auto" w:fill="auto"/>
          </w:tcPr>
          <w:p w14:paraId="32E4F11A" w14:textId="77777777" w:rsidR="007D544A" w:rsidRPr="007D544A" w:rsidRDefault="007D544A" w:rsidP="007D544A">
            <w:pPr>
              <w:ind w:firstLine="0"/>
            </w:pPr>
            <w:r>
              <w:t>Gagnon</w:t>
            </w:r>
          </w:p>
        </w:tc>
        <w:tc>
          <w:tcPr>
            <w:tcW w:w="2180" w:type="dxa"/>
            <w:shd w:val="clear" w:color="auto" w:fill="auto"/>
          </w:tcPr>
          <w:p w14:paraId="1402386E" w14:textId="77777777" w:rsidR="007D544A" w:rsidRPr="007D544A" w:rsidRDefault="007D544A" w:rsidP="007D544A">
            <w:pPr>
              <w:ind w:firstLine="0"/>
            </w:pPr>
            <w:r>
              <w:t>Garvin</w:t>
            </w:r>
          </w:p>
        </w:tc>
      </w:tr>
      <w:tr w:rsidR="007D544A" w:rsidRPr="007D544A" w14:paraId="0447CE41" w14:textId="77777777" w:rsidTr="007D544A">
        <w:tc>
          <w:tcPr>
            <w:tcW w:w="2179" w:type="dxa"/>
            <w:shd w:val="clear" w:color="auto" w:fill="auto"/>
          </w:tcPr>
          <w:p w14:paraId="6E87BA29" w14:textId="77777777" w:rsidR="007D544A" w:rsidRPr="007D544A" w:rsidRDefault="007D544A" w:rsidP="007D544A">
            <w:pPr>
              <w:ind w:firstLine="0"/>
            </w:pPr>
            <w:r>
              <w:t>Gilliam</w:t>
            </w:r>
          </w:p>
        </w:tc>
        <w:tc>
          <w:tcPr>
            <w:tcW w:w="2179" w:type="dxa"/>
            <w:shd w:val="clear" w:color="auto" w:fill="auto"/>
          </w:tcPr>
          <w:p w14:paraId="67FDBB4A" w14:textId="77777777" w:rsidR="007D544A" w:rsidRPr="007D544A" w:rsidRDefault="007D544A" w:rsidP="007D544A">
            <w:pPr>
              <w:ind w:firstLine="0"/>
            </w:pPr>
            <w:r>
              <w:t>Gilliard</w:t>
            </w:r>
          </w:p>
        </w:tc>
        <w:tc>
          <w:tcPr>
            <w:tcW w:w="2180" w:type="dxa"/>
            <w:shd w:val="clear" w:color="auto" w:fill="auto"/>
          </w:tcPr>
          <w:p w14:paraId="0C070497" w14:textId="77777777" w:rsidR="007D544A" w:rsidRPr="007D544A" w:rsidRDefault="007D544A" w:rsidP="007D544A">
            <w:pPr>
              <w:ind w:firstLine="0"/>
            </w:pPr>
            <w:r>
              <w:t>Govan</w:t>
            </w:r>
          </w:p>
        </w:tc>
      </w:tr>
      <w:tr w:rsidR="007D544A" w:rsidRPr="007D544A" w14:paraId="394B853E" w14:textId="77777777" w:rsidTr="007D544A">
        <w:tc>
          <w:tcPr>
            <w:tcW w:w="2179" w:type="dxa"/>
            <w:shd w:val="clear" w:color="auto" w:fill="auto"/>
          </w:tcPr>
          <w:p w14:paraId="51C04C55" w14:textId="77777777" w:rsidR="007D544A" w:rsidRPr="007D544A" w:rsidRDefault="007D544A" w:rsidP="007D544A">
            <w:pPr>
              <w:ind w:firstLine="0"/>
            </w:pPr>
            <w:r>
              <w:t>Haddon</w:t>
            </w:r>
          </w:p>
        </w:tc>
        <w:tc>
          <w:tcPr>
            <w:tcW w:w="2179" w:type="dxa"/>
            <w:shd w:val="clear" w:color="auto" w:fill="auto"/>
          </w:tcPr>
          <w:p w14:paraId="593D45F9" w14:textId="77777777" w:rsidR="007D544A" w:rsidRPr="007D544A" w:rsidRDefault="007D544A" w:rsidP="007D544A">
            <w:pPr>
              <w:ind w:firstLine="0"/>
            </w:pPr>
            <w:r>
              <w:t>Hardee</w:t>
            </w:r>
          </w:p>
        </w:tc>
        <w:tc>
          <w:tcPr>
            <w:tcW w:w="2180" w:type="dxa"/>
            <w:shd w:val="clear" w:color="auto" w:fill="auto"/>
          </w:tcPr>
          <w:p w14:paraId="1EB24D48" w14:textId="77777777" w:rsidR="007D544A" w:rsidRPr="007D544A" w:rsidRDefault="007D544A" w:rsidP="007D544A">
            <w:pPr>
              <w:ind w:firstLine="0"/>
            </w:pPr>
            <w:r>
              <w:t>Hayes</w:t>
            </w:r>
          </w:p>
        </w:tc>
      </w:tr>
      <w:tr w:rsidR="007D544A" w:rsidRPr="007D544A" w14:paraId="256F63E9" w14:textId="77777777" w:rsidTr="007D544A">
        <w:tc>
          <w:tcPr>
            <w:tcW w:w="2179" w:type="dxa"/>
            <w:shd w:val="clear" w:color="auto" w:fill="auto"/>
          </w:tcPr>
          <w:p w14:paraId="21437D4F" w14:textId="77777777" w:rsidR="007D544A" w:rsidRPr="007D544A" w:rsidRDefault="007D544A" w:rsidP="007D544A">
            <w:pPr>
              <w:ind w:firstLine="0"/>
            </w:pPr>
            <w:r>
              <w:t>Henegan</w:t>
            </w:r>
          </w:p>
        </w:tc>
        <w:tc>
          <w:tcPr>
            <w:tcW w:w="2179" w:type="dxa"/>
            <w:shd w:val="clear" w:color="auto" w:fill="auto"/>
          </w:tcPr>
          <w:p w14:paraId="352AF4C0" w14:textId="77777777" w:rsidR="007D544A" w:rsidRPr="007D544A" w:rsidRDefault="007D544A" w:rsidP="007D544A">
            <w:pPr>
              <w:ind w:firstLine="0"/>
            </w:pPr>
            <w:r>
              <w:t>Herbkersman</w:t>
            </w:r>
          </w:p>
        </w:tc>
        <w:tc>
          <w:tcPr>
            <w:tcW w:w="2180" w:type="dxa"/>
            <w:shd w:val="clear" w:color="auto" w:fill="auto"/>
          </w:tcPr>
          <w:p w14:paraId="4BFC344E" w14:textId="77777777" w:rsidR="007D544A" w:rsidRPr="007D544A" w:rsidRDefault="007D544A" w:rsidP="007D544A">
            <w:pPr>
              <w:ind w:firstLine="0"/>
            </w:pPr>
            <w:r>
              <w:t>Hewitt</w:t>
            </w:r>
          </w:p>
        </w:tc>
      </w:tr>
      <w:tr w:rsidR="007D544A" w:rsidRPr="007D544A" w14:paraId="0DAE1AE3" w14:textId="77777777" w:rsidTr="007D544A">
        <w:tc>
          <w:tcPr>
            <w:tcW w:w="2179" w:type="dxa"/>
            <w:shd w:val="clear" w:color="auto" w:fill="auto"/>
          </w:tcPr>
          <w:p w14:paraId="3D58B7BD" w14:textId="77777777" w:rsidR="007D544A" w:rsidRPr="007D544A" w:rsidRDefault="007D544A" w:rsidP="007D544A">
            <w:pPr>
              <w:ind w:firstLine="0"/>
            </w:pPr>
            <w:r>
              <w:t>Hiott</w:t>
            </w:r>
          </w:p>
        </w:tc>
        <w:tc>
          <w:tcPr>
            <w:tcW w:w="2179" w:type="dxa"/>
            <w:shd w:val="clear" w:color="auto" w:fill="auto"/>
          </w:tcPr>
          <w:p w14:paraId="0F8D9C30" w14:textId="77777777" w:rsidR="007D544A" w:rsidRPr="007D544A" w:rsidRDefault="007D544A" w:rsidP="007D544A">
            <w:pPr>
              <w:ind w:firstLine="0"/>
            </w:pPr>
            <w:r>
              <w:t>Hixon</w:t>
            </w:r>
          </w:p>
        </w:tc>
        <w:tc>
          <w:tcPr>
            <w:tcW w:w="2180" w:type="dxa"/>
            <w:shd w:val="clear" w:color="auto" w:fill="auto"/>
          </w:tcPr>
          <w:p w14:paraId="46AD9EB3" w14:textId="77777777" w:rsidR="007D544A" w:rsidRPr="007D544A" w:rsidRDefault="007D544A" w:rsidP="007D544A">
            <w:pPr>
              <w:ind w:firstLine="0"/>
            </w:pPr>
            <w:r>
              <w:t>Hosey</w:t>
            </w:r>
          </w:p>
        </w:tc>
      </w:tr>
      <w:tr w:rsidR="007D544A" w:rsidRPr="007D544A" w14:paraId="35030C6C" w14:textId="77777777" w:rsidTr="007D544A">
        <w:tc>
          <w:tcPr>
            <w:tcW w:w="2179" w:type="dxa"/>
            <w:shd w:val="clear" w:color="auto" w:fill="auto"/>
          </w:tcPr>
          <w:p w14:paraId="6B4A327B" w14:textId="77777777" w:rsidR="007D544A" w:rsidRPr="007D544A" w:rsidRDefault="007D544A" w:rsidP="007D544A">
            <w:pPr>
              <w:ind w:firstLine="0"/>
            </w:pPr>
            <w:r>
              <w:t>Howard</w:t>
            </w:r>
          </w:p>
        </w:tc>
        <w:tc>
          <w:tcPr>
            <w:tcW w:w="2179" w:type="dxa"/>
            <w:shd w:val="clear" w:color="auto" w:fill="auto"/>
          </w:tcPr>
          <w:p w14:paraId="187F857B" w14:textId="77777777" w:rsidR="007D544A" w:rsidRPr="007D544A" w:rsidRDefault="007D544A" w:rsidP="007D544A">
            <w:pPr>
              <w:ind w:firstLine="0"/>
            </w:pPr>
            <w:r>
              <w:t>Huggins</w:t>
            </w:r>
          </w:p>
        </w:tc>
        <w:tc>
          <w:tcPr>
            <w:tcW w:w="2180" w:type="dxa"/>
            <w:shd w:val="clear" w:color="auto" w:fill="auto"/>
          </w:tcPr>
          <w:p w14:paraId="6F308FA1" w14:textId="77777777" w:rsidR="007D544A" w:rsidRPr="007D544A" w:rsidRDefault="007D544A" w:rsidP="007D544A">
            <w:pPr>
              <w:ind w:firstLine="0"/>
            </w:pPr>
            <w:r>
              <w:t>Hyde</w:t>
            </w:r>
          </w:p>
        </w:tc>
      </w:tr>
      <w:tr w:rsidR="007D544A" w:rsidRPr="007D544A" w14:paraId="0F0A9ED1" w14:textId="77777777" w:rsidTr="007D544A">
        <w:tc>
          <w:tcPr>
            <w:tcW w:w="2179" w:type="dxa"/>
            <w:shd w:val="clear" w:color="auto" w:fill="auto"/>
          </w:tcPr>
          <w:p w14:paraId="51006BAB" w14:textId="77777777" w:rsidR="007D544A" w:rsidRPr="007D544A" w:rsidRDefault="007D544A" w:rsidP="007D544A">
            <w:pPr>
              <w:ind w:firstLine="0"/>
            </w:pPr>
            <w:r>
              <w:t>Jefferson</w:t>
            </w:r>
          </w:p>
        </w:tc>
        <w:tc>
          <w:tcPr>
            <w:tcW w:w="2179" w:type="dxa"/>
            <w:shd w:val="clear" w:color="auto" w:fill="auto"/>
          </w:tcPr>
          <w:p w14:paraId="182F5032" w14:textId="77777777" w:rsidR="007D544A" w:rsidRPr="007D544A" w:rsidRDefault="007D544A" w:rsidP="007D544A">
            <w:pPr>
              <w:ind w:firstLine="0"/>
            </w:pPr>
            <w:r>
              <w:t>J. L. Johnson</w:t>
            </w:r>
          </w:p>
        </w:tc>
        <w:tc>
          <w:tcPr>
            <w:tcW w:w="2180" w:type="dxa"/>
            <w:shd w:val="clear" w:color="auto" w:fill="auto"/>
          </w:tcPr>
          <w:p w14:paraId="6A24562B" w14:textId="77777777" w:rsidR="007D544A" w:rsidRPr="007D544A" w:rsidRDefault="007D544A" w:rsidP="007D544A">
            <w:pPr>
              <w:ind w:firstLine="0"/>
            </w:pPr>
            <w:r>
              <w:t>K. O. Johnson</w:t>
            </w:r>
          </w:p>
        </w:tc>
      </w:tr>
      <w:tr w:rsidR="007D544A" w:rsidRPr="007D544A" w14:paraId="000CC634" w14:textId="77777777" w:rsidTr="007D544A">
        <w:tc>
          <w:tcPr>
            <w:tcW w:w="2179" w:type="dxa"/>
            <w:shd w:val="clear" w:color="auto" w:fill="auto"/>
          </w:tcPr>
          <w:p w14:paraId="257B80AF" w14:textId="77777777" w:rsidR="007D544A" w:rsidRPr="007D544A" w:rsidRDefault="007D544A" w:rsidP="007D544A">
            <w:pPr>
              <w:ind w:firstLine="0"/>
            </w:pPr>
            <w:r>
              <w:t>Jones</w:t>
            </w:r>
          </w:p>
        </w:tc>
        <w:tc>
          <w:tcPr>
            <w:tcW w:w="2179" w:type="dxa"/>
            <w:shd w:val="clear" w:color="auto" w:fill="auto"/>
          </w:tcPr>
          <w:p w14:paraId="0E047B5D" w14:textId="77777777" w:rsidR="007D544A" w:rsidRPr="007D544A" w:rsidRDefault="007D544A" w:rsidP="007D544A">
            <w:pPr>
              <w:ind w:firstLine="0"/>
            </w:pPr>
            <w:r>
              <w:t>King</w:t>
            </w:r>
          </w:p>
        </w:tc>
        <w:tc>
          <w:tcPr>
            <w:tcW w:w="2180" w:type="dxa"/>
            <w:shd w:val="clear" w:color="auto" w:fill="auto"/>
          </w:tcPr>
          <w:p w14:paraId="5CFD64B1" w14:textId="77777777" w:rsidR="007D544A" w:rsidRPr="007D544A" w:rsidRDefault="007D544A" w:rsidP="007D544A">
            <w:pPr>
              <w:ind w:firstLine="0"/>
            </w:pPr>
            <w:r>
              <w:t>Kirby</w:t>
            </w:r>
          </w:p>
        </w:tc>
      </w:tr>
      <w:tr w:rsidR="007D544A" w:rsidRPr="007D544A" w14:paraId="7D247C6D" w14:textId="77777777" w:rsidTr="007D544A">
        <w:tc>
          <w:tcPr>
            <w:tcW w:w="2179" w:type="dxa"/>
            <w:shd w:val="clear" w:color="auto" w:fill="auto"/>
          </w:tcPr>
          <w:p w14:paraId="051C5B96" w14:textId="77777777" w:rsidR="007D544A" w:rsidRPr="007D544A" w:rsidRDefault="007D544A" w:rsidP="007D544A">
            <w:pPr>
              <w:ind w:firstLine="0"/>
            </w:pPr>
            <w:r>
              <w:t>Ligon</w:t>
            </w:r>
          </w:p>
        </w:tc>
        <w:tc>
          <w:tcPr>
            <w:tcW w:w="2179" w:type="dxa"/>
            <w:shd w:val="clear" w:color="auto" w:fill="auto"/>
          </w:tcPr>
          <w:p w14:paraId="2BF240CB" w14:textId="77777777" w:rsidR="007D544A" w:rsidRPr="007D544A" w:rsidRDefault="007D544A" w:rsidP="007D544A">
            <w:pPr>
              <w:ind w:firstLine="0"/>
            </w:pPr>
            <w:r>
              <w:t>Long</w:t>
            </w:r>
          </w:p>
        </w:tc>
        <w:tc>
          <w:tcPr>
            <w:tcW w:w="2180" w:type="dxa"/>
            <w:shd w:val="clear" w:color="auto" w:fill="auto"/>
          </w:tcPr>
          <w:p w14:paraId="07AC6ED4" w14:textId="77777777" w:rsidR="007D544A" w:rsidRPr="007D544A" w:rsidRDefault="007D544A" w:rsidP="007D544A">
            <w:pPr>
              <w:ind w:firstLine="0"/>
            </w:pPr>
            <w:r>
              <w:t>Lowe</w:t>
            </w:r>
          </w:p>
        </w:tc>
      </w:tr>
      <w:tr w:rsidR="007D544A" w:rsidRPr="007D544A" w14:paraId="23269013" w14:textId="77777777" w:rsidTr="007D544A">
        <w:tc>
          <w:tcPr>
            <w:tcW w:w="2179" w:type="dxa"/>
            <w:shd w:val="clear" w:color="auto" w:fill="auto"/>
          </w:tcPr>
          <w:p w14:paraId="7BC65163" w14:textId="77777777" w:rsidR="007D544A" w:rsidRPr="007D544A" w:rsidRDefault="007D544A" w:rsidP="007D544A">
            <w:pPr>
              <w:ind w:firstLine="0"/>
            </w:pPr>
            <w:r>
              <w:t>Lucas</w:t>
            </w:r>
          </w:p>
        </w:tc>
        <w:tc>
          <w:tcPr>
            <w:tcW w:w="2179" w:type="dxa"/>
            <w:shd w:val="clear" w:color="auto" w:fill="auto"/>
          </w:tcPr>
          <w:p w14:paraId="022D4379" w14:textId="77777777" w:rsidR="007D544A" w:rsidRPr="007D544A" w:rsidRDefault="007D544A" w:rsidP="007D544A">
            <w:pPr>
              <w:ind w:firstLine="0"/>
            </w:pPr>
            <w:r>
              <w:t>Magnuson</w:t>
            </w:r>
          </w:p>
        </w:tc>
        <w:tc>
          <w:tcPr>
            <w:tcW w:w="2180" w:type="dxa"/>
            <w:shd w:val="clear" w:color="auto" w:fill="auto"/>
          </w:tcPr>
          <w:p w14:paraId="1D8219DA" w14:textId="77777777" w:rsidR="007D544A" w:rsidRPr="007D544A" w:rsidRDefault="007D544A" w:rsidP="007D544A">
            <w:pPr>
              <w:ind w:firstLine="0"/>
            </w:pPr>
            <w:r>
              <w:t>Matthews</w:t>
            </w:r>
          </w:p>
        </w:tc>
      </w:tr>
      <w:tr w:rsidR="007D544A" w:rsidRPr="007D544A" w14:paraId="7B65F937" w14:textId="77777777" w:rsidTr="007D544A">
        <w:tc>
          <w:tcPr>
            <w:tcW w:w="2179" w:type="dxa"/>
            <w:shd w:val="clear" w:color="auto" w:fill="auto"/>
          </w:tcPr>
          <w:p w14:paraId="1971E526" w14:textId="77777777" w:rsidR="007D544A" w:rsidRPr="007D544A" w:rsidRDefault="007D544A" w:rsidP="007D544A">
            <w:pPr>
              <w:ind w:firstLine="0"/>
            </w:pPr>
            <w:r>
              <w:t>May</w:t>
            </w:r>
          </w:p>
        </w:tc>
        <w:tc>
          <w:tcPr>
            <w:tcW w:w="2179" w:type="dxa"/>
            <w:shd w:val="clear" w:color="auto" w:fill="auto"/>
          </w:tcPr>
          <w:p w14:paraId="417097C7" w14:textId="77777777" w:rsidR="007D544A" w:rsidRPr="007D544A" w:rsidRDefault="007D544A" w:rsidP="007D544A">
            <w:pPr>
              <w:ind w:firstLine="0"/>
            </w:pPr>
            <w:r>
              <w:t>McCabe</w:t>
            </w:r>
          </w:p>
        </w:tc>
        <w:tc>
          <w:tcPr>
            <w:tcW w:w="2180" w:type="dxa"/>
            <w:shd w:val="clear" w:color="auto" w:fill="auto"/>
          </w:tcPr>
          <w:p w14:paraId="177B973F" w14:textId="77777777" w:rsidR="007D544A" w:rsidRPr="007D544A" w:rsidRDefault="007D544A" w:rsidP="007D544A">
            <w:pPr>
              <w:ind w:firstLine="0"/>
            </w:pPr>
            <w:r>
              <w:t>McDaniel</w:t>
            </w:r>
          </w:p>
        </w:tc>
      </w:tr>
      <w:tr w:rsidR="007D544A" w:rsidRPr="007D544A" w14:paraId="1AF3385E" w14:textId="77777777" w:rsidTr="007D544A">
        <w:tc>
          <w:tcPr>
            <w:tcW w:w="2179" w:type="dxa"/>
            <w:shd w:val="clear" w:color="auto" w:fill="auto"/>
          </w:tcPr>
          <w:p w14:paraId="1216AF11" w14:textId="77777777" w:rsidR="007D544A" w:rsidRPr="007D544A" w:rsidRDefault="007D544A" w:rsidP="007D544A">
            <w:pPr>
              <w:ind w:firstLine="0"/>
            </w:pPr>
            <w:r>
              <w:t>McGarry</w:t>
            </w:r>
          </w:p>
        </w:tc>
        <w:tc>
          <w:tcPr>
            <w:tcW w:w="2179" w:type="dxa"/>
            <w:shd w:val="clear" w:color="auto" w:fill="auto"/>
          </w:tcPr>
          <w:p w14:paraId="0B46CADD" w14:textId="77777777" w:rsidR="007D544A" w:rsidRPr="007D544A" w:rsidRDefault="007D544A" w:rsidP="007D544A">
            <w:pPr>
              <w:ind w:firstLine="0"/>
            </w:pPr>
            <w:r>
              <w:t>McGinnis</w:t>
            </w:r>
          </w:p>
        </w:tc>
        <w:tc>
          <w:tcPr>
            <w:tcW w:w="2180" w:type="dxa"/>
            <w:shd w:val="clear" w:color="auto" w:fill="auto"/>
          </w:tcPr>
          <w:p w14:paraId="35E12FCA" w14:textId="77777777" w:rsidR="007D544A" w:rsidRPr="007D544A" w:rsidRDefault="007D544A" w:rsidP="007D544A">
            <w:pPr>
              <w:ind w:firstLine="0"/>
            </w:pPr>
            <w:r>
              <w:t>J. Moore</w:t>
            </w:r>
          </w:p>
        </w:tc>
      </w:tr>
      <w:tr w:rsidR="007D544A" w:rsidRPr="007D544A" w14:paraId="553D1A6F" w14:textId="77777777" w:rsidTr="007D544A">
        <w:tc>
          <w:tcPr>
            <w:tcW w:w="2179" w:type="dxa"/>
            <w:shd w:val="clear" w:color="auto" w:fill="auto"/>
          </w:tcPr>
          <w:p w14:paraId="7FC63BC5" w14:textId="77777777" w:rsidR="007D544A" w:rsidRPr="007D544A" w:rsidRDefault="007D544A" w:rsidP="007D544A">
            <w:pPr>
              <w:ind w:firstLine="0"/>
            </w:pPr>
            <w:r>
              <w:t>T. Moore</w:t>
            </w:r>
          </w:p>
        </w:tc>
        <w:tc>
          <w:tcPr>
            <w:tcW w:w="2179" w:type="dxa"/>
            <w:shd w:val="clear" w:color="auto" w:fill="auto"/>
          </w:tcPr>
          <w:p w14:paraId="72EFFBA9" w14:textId="77777777" w:rsidR="007D544A" w:rsidRPr="007D544A" w:rsidRDefault="007D544A" w:rsidP="007D544A">
            <w:pPr>
              <w:ind w:firstLine="0"/>
            </w:pPr>
            <w:r>
              <w:t>Morgan</w:t>
            </w:r>
          </w:p>
        </w:tc>
        <w:tc>
          <w:tcPr>
            <w:tcW w:w="2180" w:type="dxa"/>
            <w:shd w:val="clear" w:color="auto" w:fill="auto"/>
          </w:tcPr>
          <w:p w14:paraId="7B966F69" w14:textId="77777777" w:rsidR="007D544A" w:rsidRPr="007D544A" w:rsidRDefault="007D544A" w:rsidP="007D544A">
            <w:pPr>
              <w:ind w:firstLine="0"/>
            </w:pPr>
            <w:r>
              <w:t>D. C. Moss</w:t>
            </w:r>
          </w:p>
        </w:tc>
      </w:tr>
      <w:tr w:rsidR="007D544A" w:rsidRPr="007D544A" w14:paraId="1043782D" w14:textId="77777777" w:rsidTr="007D544A">
        <w:tc>
          <w:tcPr>
            <w:tcW w:w="2179" w:type="dxa"/>
            <w:shd w:val="clear" w:color="auto" w:fill="auto"/>
          </w:tcPr>
          <w:p w14:paraId="242C07F1" w14:textId="77777777" w:rsidR="007D544A" w:rsidRPr="007D544A" w:rsidRDefault="007D544A" w:rsidP="007D544A">
            <w:pPr>
              <w:ind w:firstLine="0"/>
            </w:pPr>
            <w:r>
              <w:t>Murray</w:t>
            </w:r>
          </w:p>
        </w:tc>
        <w:tc>
          <w:tcPr>
            <w:tcW w:w="2179" w:type="dxa"/>
            <w:shd w:val="clear" w:color="auto" w:fill="auto"/>
          </w:tcPr>
          <w:p w14:paraId="48396671" w14:textId="77777777" w:rsidR="007D544A" w:rsidRPr="007D544A" w:rsidRDefault="007D544A" w:rsidP="007D544A">
            <w:pPr>
              <w:ind w:firstLine="0"/>
            </w:pPr>
            <w:r>
              <w:t>B. Newton</w:t>
            </w:r>
          </w:p>
        </w:tc>
        <w:tc>
          <w:tcPr>
            <w:tcW w:w="2180" w:type="dxa"/>
            <w:shd w:val="clear" w:color="auto" w:fill="auto"/>
          </w:tcPr>
          <w:p w14:paraId="5D1BD83D" w14:textId="77777777" w:rsidR="007D544A" w:rsidRPr="007D544A" w:rsidRDefault="007D544A" w:rsidP="007D544A">
            <w:pPr>
              <w:ind w:firstLine="0"/>
            </w:pPr>
            <w:r>
              <w:t>Nutt</w:t>
            </w:r>
          </w:p>
        </w:tc>
      </w:tr>
      <w:tr w:rsidR="007D544A" w:rsidRPr="007D544A" w14:paraId="0C1A0A7A" w14:textId="77777777" w:rsidTr="007D544A">
        <w:tc>
          <w:tcPr>
            <w:tcW w:w="2179" w:type="dxa"/>
            <w:shd w:val="clear" w:color="auto" w:fill="auto"/>
          </w:tcPr>
          <w:p w14:paraId="07660BED" w14:textId="77777777" w:rsidR="007D544A" w:rsidRPr="007D544A" w:rsidRDefault="007D544A" w:rsidP="007D544A">
            <w:pPr>
              <w:ind w:firstLine="0"/>
            </w:pPr>
            <w:r>
              <w:t>Oremus</w:t>
            </w:r>
          </w:p>
        </w:tc>
        <w:tc>
          <w:tcPr>
            <w:tcW w:w="2179" w:type="dxa"/>
            <w:shd w:val="clear" w:color="auto" w:fill="auto"/>
          </w:tcPr>
          <w:p w14:paraId="70E431B3" w14:textId="77777777" w:rsidR="007D544A" w:rsidRPr="007D544A" w:rsidRDefault="007D544A" w:rsidP="007D544A">
            <w:pPr>
              <w:ind w:firstLine="0"/>
            </w:pPr>
            <w:r>
              <w:t>Ott</w:t>
            </w:r>
          </w:p>
        </w:tc>
        <w:tc>
          <w:tcPr>
            <w:tcW w:w="2180" w:type="dxa"/>
            <w:shd w:val="clear" w:color="auto" w:fill="auto"/>
          </w:tcPr>
          <w:p w14:paraId="7D539F7A" w14:textId="77777777" w:rsidR="007D544A" w:rsidRPr="007D544A" w:rsidRDefault="007D544A" w:rsidP="007D544A">
            <w:pPr>
              <w:ind w:firstLine="0"/>
            </w:pPr>
            <w:r>
              <w:t>Rivers</w:t>
            </w:r>
          </w:p>
        </w:tc>
      </w:tr>
      <w:tr w:rsidR="007D544A" w:rsidRPr="007D544A" w14:paraId="667B2A22" w14:textId="77777777" w:rsidTr="007D544A">
        <w:tc>
          <w:tcPr>
            <w:tcW w:w="2179" w:type="dxa"/>
            <w:shd w:val="clear" w:color="auto" w:fill="auto"/>
          </w:tcPr>
          <w:p w14:paraId="5E10A73C" w14:textId="77777777" w:rsidR="007D544A" w:rsidRPr="007D544A" w:rsidRDefault="007D544A" w:rsidP="007D544A">
            <w:pPr>
              <w:ind w:firstLine="0"/>
            </w:pPr>
            <w:r>
              <w:t>Robinson</w:t>
            </w:r>
          </w:p>
        </w:tc>
        <w:tc>
          <w:tcPr>
            <w:tcW w:w="2179" w:type="dxa"/>
            <w:shd w:val="clear" w:color="auto" w:fill="auto"/>
          </w:tcPr>
          <w:p w14:paraId="3FEC9C7D" w14:textId="77777777" w:rsidR="007D544A" w:rsidRPr="007D544A" w:rsidRDefault="007D544A" w:rsidP="007D544A">
            <w:pPr>
              <w:ind w:firstLine="0"/>
            </w:pPr>
            <w:r>
              <w:t>Sandifer</w:t>
            </w:r>
          </w:p>
        </w:tc>
        <w:tc>
          <w:tcPr>
            <w:tcW w:w="2180" w:type="dxa"/>
            <w:shd w:val="clear" w:color="auto" w:fill="auto"/>
          </w:tcPr>
          <w:p w14:paraId="733C2C44" w14:textId="77777777" w:rsidR="007D544A" w:rsidRPr="007D544A" w:rsidRDefault="007D544A" w:rsidP="007D544A">
            <w:pPr>
              <w:ind w:firstLine="0"/>
            </w:pPr>
            <w:r>
              <w:t>Simrill</w:t>
            </w:r>
          </w:p>
        </w:tc>
      </w:tr>
      <w:tr w:rsidR="007D544A" w:rsidRPr="007D544A" w14:paraId="3C4ECFDB" w14:textId="77777777" w:rsidTr="007D544A">
        <w:tc>
          <w:tcPr>
            <w:tcW w:w="2179" w:type="dxa"/>
            <w:shd w:val="clear" w:color="auto" w:fill="auto"/>
          </w:tcPr>
          <w:p w14:paraId="1E0C36E4" w14:textId="77777777" w:rsidR="007D544A" w:rsidRPr="007D544A" w:rsidRDefault="007D544A" w:rsidP="007D544A">
            <w:pPr>
              <w:ind w:firstLine="0"/>
            </w:pPr>
            <w:r>
              <w:t>G. R. Smith</w:t>
            </w:r>
          </w:p>
        </w:tc>
        <w:tc>
          <w:tcPr>
            <w:tcW w:w="2179" w:type="dxa"/>
            <w:shd w:val="clear" w:color="auto" w:fill="auto"/>
          </w:tcPr>
          <w:p w14:paraId="55A288D1" w14:textId="77777777" w:rsidR="007D544A" w:rsidRPr="007D544A" w:rsidRDefault="007D544A" w:rsidP="007D544A">
            <w:pPr>
              <w:ind w:firstLine="0"/>
            </w:pPr>
            <w:r>
              <w:t>M. M. Smith</w:t>
            </w:r>
          </w:p>
        </w:tc>
        <w:tc>
          <w:tcPr>
            <w:tcW w:w="2180" w:type="dxa"/>
            <w:shd w:val="clear" w:color="auto" w:fill="auto"/>
          </w:tcPr>
          <w:p w14:paraId="57679869" w14:textId="77777777" w:rsidR="007D544A" w:rsidRPr="007D544A" w:rsidRDefault="007D544A" w:rsidP="007D544A">
            <w:pPr>
              <w:ind w:firstLine="0"/>
            </w:pPr>
            <w:r>
              <w:t>Stavrinakis</w:t>
            </w:r>
          </w:p>
        </w:tc>
      </w:tr>
      <w:tr w:rsidR="007D544A" w:rsidRPr="007D544A" w14:paraId="14BFE5A9" w14:textId="77777777" w:rsidTr="007D544A">
        <w:tc>
          <w:tcPr>
            <w:tcW w:w="2179" w:type="dxa"/>
            <w:shd w:val="clear" w:color="auto" w:fill="auto"/>
          </w:tcPr>
          <w:p w14:paraId="3688EAFD" w14:textId="77777777" w:rsidR="007D544A" w:rsidRPr="007D544A" w:rsidRDefault="007D544A" w:rsidP="007D544A">
            <w:pPr>
              <w:ind w:firstLine="0"/>
            </w:pPr>
            <w:r>
              <w:t>Taylor</w:t>
            </w:r>
          </w:p>
        </w:tc>
        <w:tc>
          <w:tcPr>
            <w:tcW w:w="2179" w:type="dxa"/>
            <w:shd w:val="clear" w:color="auto" w:fill="auto"/>
          </w:tcPr>
          <w:p w14:paraId="3DABAB00" w14:textId="77777777" w:rsidR="007D544A" w:rsidRPr="007D544A" w:rsidRDefault="007D544A" w:rsidP="007D544A">
            <w:pPr>
              <w:ind w:firstLine="0"/>
            </w:pPr>
            <w:r>
              <w:t>Thayer</w:t>
            </w:r>
          </w:p>
        </w:tc>
        <w:tc>
          <w:tcPr>
            <w:tcW w:w="2180" w:type="dxa"/>
            <w:shd w:val="clear" w:color="auto" w:fill="auto"/>
          </w:tcPr>
          <w:p w14:paraId="7DCBF696" w14:textId="77777777" w:rsidR="007D544A" w:rsidRPr="007D544A" w:rsidRDefault="007D544A" w:rsidP="007D544A">
            <w:pPr>
              <w:ind w:firstLine="0"/>
            </w:pPr>
            <w:r>
              <w:t>Thigpen</w:t>
            </w:r>
          </w:p>
        </w:tc>
      </w:tr>
      <w:tr w:rsidR="007D544A" w:rsidRPr="007D544A" w14:paraId="5B1560EE" w14:textId="77777777" w:rsidTr="007D544A">
        <w:tc>
          <w:tcPr>
            <w:tcW w:w="2179" w:type="dxa"/>
            <w:shd w:val="clear" w:color="auto" w:fill="auto"/>
          </w:tcPr>
          <w:p w14:paraId="20DA3FF7" w14:textId="77777777" w:rsidR="007D544A" w:rsidRPr="007D544A" w:rsidRDefault="007D544A" w:rsidP="007D544A">
            <w:pPr>
              <w:ind w:firstLine="0"/>
            </w:pPr>
            <w:r>
              <w:t>Trantham</w:t>
            </w:r>
          </w:p>
        </w:tc>
        <w:tc>
          <w:tcPr>
            <w:tcW w:w="2179" w:type="dxa"/>
            <w:shd w:val="clear" w:color="auto" w:fill="auto"/>
          </w:tcPr>
          <w:p w14:paraId="6FD4A9B7" w14:textId="77777777" w:rsidR="007D544A" w:rsidRPr="007D544A" w:rsidRDefault="007D544A" w:rsidP="007D544A">
            <w:pPr>
              <w:ind w:firstLine="0"/>
            </w:pPr>
            <w:r>
              <w:t>Weeks</w:t>
            </w:r>
          </w:p>
        </w:tc>
        <w:tc>
          <w:tcPr>
            <w:tcW w:w="2180" w:type="dxa"/>
            <w:shd w:val="clear" w:color="auto" w:fill="auto"/>
          </w:tcPr>
          <w:p w14:paraId="4C7FBA28" w14:textId="77777777" w:rsidR="007D544A" w:rsidRPr="007D544A" w:rsidRDefault="007D544A" w:rsidP="007D544A">
            <w:pPr>
              <w:ind w:firstLine="0"/>
            </w:pPr>
            <w:r>
              <w:t>West</w:t>
            </w:r>
          </w:p>
        </w:tc>
      </w:tr>
      <w:tr w:rsidR="007D544A" w:rsidRPr="007D544A" w14:paraId="3AD25EC3" w14:textId="77777777" w:rsidTr="007D544A">
        <w:tc>
          <w:tcPr>
            <w:tcW w:w="2179" w:type="dxa"/>
            <w:shd w:val="clear" w:color="auto" w:fill="auto"/>
          </w:tcPr>
          <w:p w14:paraId="5E34607A" w14:textId="77777777" w:rsidR="007D544A" w:rsidRPr="007D544A" w:rsidRDefault="007D544A" w:rsidP="007D544A">
            <w:pPr>
              <w:ind w:firstLine="0"/>
            </w:pPr>
            <w:r>
              <w:t>Wetmore</w:t>
            </w:r>
          </w:p>
        </w:tc>
        <w:tc>
          <w:tcPr>
            <w:tcW w:w="2179" w:type="dxa"/>
            <w:shd w:val="clear" w:color="auto" w:fill="auto"/>
          </w:tcPr>
          <w:p w14:paraId="1A66163E" w14:textId="77777777" w:rsidR="007D544A" w:rsidRPr="007D544A" w:rsidRDefault="007D544A" w:rsidP="007D544A">
            <w:pPr>
              <w:ind w:firstLine="0"/>
            </w:pPr>
            <w:r>
              <w:t>White</w:t>
            </w:r>
          </w:p>
        </w:tc>
        <w:tc>
          <w:tcPr>
            <w:tcW w:w="2180" w:type="dxa"/>
            <w:shd w:val="clear" w:color="auto" w:fill="auto"/>
          </w:tcPr>
          <w:p w14:paraId="59700DE8" w14:textId="77777777" w:rsidR="007D544A" w:rsidRPr="007D544A" w:rsidRDefault="007D544A" w:rsidP="007D544A">
            <w:pPr>
              <w:ind w:firstLine="0"/>
            </w:pPr>
            <w:r>
              <w:t>Whitmire</w:t>
            </w:r>
          </w:p>
        </w:tc>
      </w:tr>
      <w:tr w:rsidR="007D544A" w:rsidRPr="007D544A" w14:paraId="4690B7A5" w14:textId="77777777" w:rsidTr="007D544A">
        <w:tc>
          <w:tcPr>
            <w:tcW w:w="2179" w:type="dxa"/>
            <w:shd w:val="clear" w:color="auto" w:fill="auto"/>
          </w:tcPr>
          <w:p w14:paraId="338A44BE" w14:textId="77777777" w:rsidR="007D544A" w:rsidRPr="007D544A" w:rsidRDefault="007D544A" w:rsidP="007D544A">
            <w:pPr>
              <w:keepNext/>
              <w:ind w:firstLine="0"/>
            </w:pPr>
            <w:r>
              <w:t>R. Williams</w:t>
            </w:r>
          </w:p>
        </w:tc>
        <w:tc>
          <w:tcPr>
            <w:tcW w:w="2179" w:type="dxa"/>
            <w:shd w:val="clear" w:color="auto" w:fill="auto"/>
          </w:tcPr>
          <w:p w14:paraId="5A7C080F" w14:textId="77777777" w:rsidR="007D544A" w:rsidRPr="007D544A" w:rsidRDefault="007D544A" w:rsidP="007D544A">
            <w:pPr>
              <w:keepNext/>
              <w:ind w:firstLine="0"/>
            </w:pPr>
            <w:r>
              <w:t>S. Williams</w:t>
            </w:r>
          </w:p>
        </w:tc>
        <w:tc>
          <w:tcPr>
            <w:tcW w:w="2180" w:type="dxa"/>
            <w:shd w:val="clear" w:color="auto" w:fill="auto"/>
          </w:tcPr>
          <w:p w14:paraId="634E1BE3" w14:textId="77777777" w:rsidR="007D544A" w:rsidRPr="007D544A" w:rsidRDefault="007D544A" w:rsidP="007D544A">
            <w:pPr>
              <w:keepNext/>
              <w:ind w:firstLine="0"/>
            </w:pPr>
            <w:r>
              <w:t>Willis</w:t>
            </w:r>
          </w:p>
        </w:tc>
      </w:tr>
      <w:tr w:rsidR="007D544A" w:rsidRPr="007D544A" w14:paraId="25A0464D" w14:textId="77777777" w:rsidTr="007D544A">
        <w:tc>
          <w:tcPr>
            <w:tcW w:w="2179" w:type="dxa"/>
            <w:shd w:val="clear" w:color="auto" w:fill="auto"/>
          </w:tcPr>
          <w:p w14:paraId="38E20929" w14:textId="77777777" w:rsidR="007D544A" w:rsidRPr="007D544A" w:rsidRDefault="007D544A" w:rsidP="007D544A">
            <w:pPr>
              <w:keepNext/>
              <w:ind w:firstLine="0"/>
            </w:pPr>
            <w:r>
              <w:t>Wooten</w:t>
            </w:r>
          </w:p>
        </w:tc>
        <w:tc>
          <w:tcPr>
            <w:tcW w:w="2179" w:type="dxa"/>
            <w:shd w:val="clear" w:color="auto" w:fill="auto"/>
          </w:tcPr>
          <w:p w14:paraId="52864A07" w14:textId="77777777" w:rsidR="007D544A" w:rsidRPr="007D544A" w:rsidRDefault="007D544A" w:rsidP="007D544A">
            <w:pPr>
              <w:keepNext/>
              <w:ind w:firstLine="0"/>
            </w:pPr>
            <w:r>
              <w:t>Yow</w:t>
            </w:r>
          </w:p>
        </w:tc>
        <w:tc>
          <w:tcPr>
            <w:tcW w:w="2180" w:type="dxa"/>
            <w:shd w:val="clear" w:color="auto" w:fill="auto"/>
          </w:tcPr>
          <w:p w14:paraId="04D2CA1C" w14:textId="77777777" w:rsidR="007D544A" w:rsidRPr="007D544A" w:rsidRDefault="007D544A" w:rsidP="007D544A">
            <w:pPr>
              <w:keepNext/>
              <w:ind w:firstLine="0"/>
            </w:pPr>
          </w:p>
        </w:tc>
      </w:tr>
    </w:tbl>
    <w:p w14:paraId="10B5BF4F" w14:textId="77777777" w:rsidR="007D544A" w:rsidRDefault="007D544A" w:rsidP="007D544A"/>
    <w:p w14:paraId="2778EA2E" w14:textId="77777777" w:rsidR="007D544A" w:rsidRDefault="007D544A" w:rsidP="007D544A">
      <w:pPr>
        <w:jc w:val="center"/>
        <w:rPr>
          <w:b/>
        </w:rPr>
      </w:pPr>
      <w:r w:rsidRPr="007D544A">
        <w:rPr>
          <w:b/>
        </w:rPr>
        <w:t>Total--95</w:t>
      </w:r>
    </w:p>
    <w:p w14:paraId="35737295" w14:textId="77777777" w:rsidR="005C2CD4" w:rsidRDefault="005C2CD4" w:rsidP="007D544A">
      <w:pPr>
        <w:ind w:firstLine="0"/>
      </w:pPr>
    </w:p>
    <w:p w14:paraId="28FF7D5F" w14:textId="77777777" w:rsidR="007D544A" w:rsidRDefault="007D544A" w:rsidP="007D544A">
      <w:pPr>
        <w:ind w:firstLine="0"/>
      </w:pPr>
      <w:r w:rsidRPr="007D544A">
        <w:t xml:space="preserve"> </w:t>
      </w:r>
      <w:r>
        <w:t>Those who voted in the negative are:</w:t>
      </w:r>
    </w:p>
    <w:p w14:paraId="6C7964AD" w14:textId="77777777" w:rsidR="007D544A" w:rsidRDefault="007D544A" w:rsidP="007D544A"/>
    <w:p w14:paraId="08181F69" w14:textId="77777777" w:rsidR="007D544A" w:rsidRDefault="007D544A" w:rsidP="007D544A">
      <w:pPr>
        <w:jc w:val="center"/>
        <w:rPr>
          <w:b/>
        </w:rPr>
      </w:pPr>
      <w:r w:rsidRPr="007D544A">
        <w:rPr>
          <w:b/>
        </w:rPr>
        <w:t>Total--0</w:t>
      </w:r>
    </w:p>
    <w:p w14:paraId="2079BB9D" w14:textId="77777777" w:rsidR="007D544A" w:rsidRDefault="007D544A" w:rsidP="007D544A">
      <w:pPr>
        <w:jc w:val="center"/>
        <w:rPr>
          <w:b/>
        </w:rPr>
      </w:pPr>
    </w:p>
    <w:p w14:paraId="791F3FE9" w14:textId="77777777" w:rsidR="007D544A" w:rsidRDefault="007D544A" w:rsidP="007D544A">
      <w:r>
        <w:t xml:space="preserve">Section 65 was adopted. </w:t>
      </w:r>
    </w:p>
    <w:p w14:paraId="3EE3D198" w14:textId="77777777" w:rsidR="005C2CD4" w:rsidRDefault="005C2CD4" w:rsidP="007D544A"/>
    <w:p w14:paraId="44EC891D" w14:textId="6F10C3C4" w:rsidR="002E39BF" w:rsidRPr="00EA683E" w:rsidRDefault="00335454" w:rsidP="002E39BF">
      <w:pPr>
        <w:tabs>
          <w:tab w:val="left" w:pos="216"/>
        </w:tabs>
        <w:jc w:val="center"/>
        <w:rPr>
          <w:b/>
          <w:szCs w:val="22"/>
        </w:rPr>
      </w:pPr>
      <w:r>
        <w:rPr>
          <w:b/>
          <w:szCs w:val="22"/>
        </w:rPr>
        <w:t>RECORD FOR VOTING</w:t>
      </w:r>
    </w:p>
    <w:p w14:paraId="4154EFA8" w14:textId="77777777" w:rsidR="002E39BF" w:rsidRPr="00EA683E" w:rsidRDefault="002E39BF" w:rsidP="002E39BF">
      <w:pPr>
        <w:tabs>
          <w:tab w:val="left" w:pos="216"/>
        </w:tabs>
        <w:rPr>
          <w:szCs w:val="22"/>
        </w:rPr>
      </w:pPr>
      <w:r>
        <w:rPr>
          <w:szCs w:val="22"/>
        </w:rPr>
        <w:t>I inadvertently voted on H. 5150, Part IB, Section 65. I should have abstained.</w:t>
      </w:r>
    </w:p>
    <w:p w14:paraId="727ADCDD" w14:textId="77777777" w:rsidR="002E39BF" w:rsidRDefault="002E39BF" w:rsidP="002E39BF">
      <w:pPr>
        <w:tabs>
          <w:tab w:val="left" w:pos="216"/>
        </w:tabs>
        <w:rPr>
          <w:szCs w:val="22"/>
        </w:rPr>
      </w:pPr>
      <w:r>
        <w:rPr>
          <w:szCs w:val="22"/>
        </w:rPr>
        <w:tab/>
        <w:t>Rep. Patrick Haddon</w:t>
      </w:r>
    </w:p>
    <w:p w14:paraId="6E780C82" w14:textId="77777777" w:rsidR="002E39BF" w:rsidRDefault="002E39BF" w:rsidP="002E39BF"/>
    <w:p w14:paraId="0E84CBBE" w14:textId="77777777" w:rsidR="007D544A" w:rsidRDefault="007D544A" w:rsidP="007D544A">
      <w:pPr>
        <w:keepNext/>
        <w:jc w:val="center"/>
        <w:rPr>
          <w:b/>
        </w:rPr>
      </w:pPr>
      <w:r w:rsidRPr="007D544A">
        <w:rPr>
          <w:b/>
        </w:rPr>
        <w:t>SECTION 66</w:t>
      </w:r>
    </w:p>
    <w:p w14:paraId="1788FCE3" w14:textId="77777777" w:rsidR="007D544A" w:rsidRDefault="007D544A" w:rsidP="007D544A">
      <w:r>
        <w:t xml:space="preserve">The yeas and nays were taken resulting as follows: </w:t>
      </w:r>
    </w:p>
    <w:p w14:paraId="7D5A412A" w14:textId="77777777" w:rsidR="007D544A" w:rsidRDefault="007D544A" w:rsidP="007D544A">
      <w:pPr>
        <w:jc w:val="center"/>
      </w:pPr>
      <w:r>
        <w:t xml:space="preserve"> </w:t>
      </w:r>
      <w:bookmarkStart w:id="177" w:name="vote_start369"/>
      <w:bookmarkEnd w:id="177"/>
      <w:r>
        <w:t>Yeas 78; Nays 0</w:t>
      </w:r>
    </w:p>
    <w:p w14:paraId="0A82EB03" w14:textId="77777777" w:rsidR="007D544A" w:rsidRDefault="007D544A" w:rsidP="007D544A">
      <w:pPr>
        <w:jc w:val="center"/>
      </w:pPr>
    </w:p>
    <w:p w14:paraId="5B7E843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5AD8C6F" w14:textId="77777777" w:rsidTr="007D544A">
        <w:tc>
          <w:tcPr>
            <w:tcW w:w="2179" w:type="dxa"/>
            <w:shd w:val="clear" w:color="auto" w:fill="auto"/>
          </w:tcPr>
          <w:p w14:paraId="1FA31FAE" w14:textId="77777777" w:rsidR="007D544A" w:rsidRPr="007D544A" w:rsidRDefault="007D544A" w:rsidP="007D544A">
            <w:pPr>
              <w:keepNext/>
              <w:ind w:firstLine="0"/>
            </w:pPr>
            <w:r>
              <w:t>Alexander</w:t>
            </w:r>
          </w:p>
        </w:tc>
        <w:tc>
          <w:tcPr>
            <w:tcW w:w="2179" w:type="dxa"/>
            <w:shd w:val="clear" w:color="auto" w:fill="auto"/>
          </w:tcPr>
          <w:p w14:paraId="500306B0" w14:textId="77777777" w:rsidR="007D544A" w:rsidRPr="007D544A" w:rsidRDefault="007D544A" w:rsidP="007D544A">
            <w:pPr>
              <w:keepNext/>
              <w:ind w:firstLine="0"/>
            </w:pPr>
            <w:r>
              <w:t>Atkinson</w:t>
            </w:r>
          </w:p>
        </w:tc>
        <w:tc>
          <w:tcPr>
            <w:tcW w:w="2180" w:type="dxa"/>
            <w:shd w:val="clear" w:color="auto" w:fill="auto"/>
          </w:tcPr>
          <w:p w14:paraId="1F247BC9" w14:textId="77777777" w:rsidR="007D544A" w:rsidRPr="007D544A" w:rsidRDefault="007D544A" w:rsidP="007D544A">
            <w:pPr>
              <w:keepNext/>
              <w:ind w:firstLine="0"/>
            </w:pPr>
            <w:r>
              <w:t>Bailey</w:t>
            </w:r>
          </w:p>
        </w:tc>
      </w:tr>
      <w:tr w:rsidR="007D544A" w:rsidRPr="007D544A" w14:paraId="0132D421" w14:textId="77777777" w:rsidTr="007D544A">
        <w:tc>
          <w:tcPr>
            <w:tcW w:w="2179" w:type="dxa"/>
            <w:shd w:val="clear" w:color="auto" w:fill="auto"/>
          </w:tcPr>
          <w:p w14:paraId="7DF163EC" w14:textId="77777777" w:rsidR="007D544A" w:rsidRPr="007D544A" w:rsidRDefault="007D544A" w:rsidP="007D544A">
            <w:pPr>
              <w:ind w:firstLine="0"/>
            </w:pPr>
            <w:r>
              <w:t>Ballentine</w:t>
            </w:r>
          </w:p>
        </w:tc>
        <w:tc>
          <w:tcPr>
            <w:tcW w:w="2179" w:type="dxa"/>
            <w:shd w:val="clear" w:color="auto" w:fill="auto"/>
          </w:tcPr>
          <w:p w14:paraId="309360A0" w14:textId="77777777" w:rsidR="007D544A" w:rsidRPr="007D544A" w:rsidRDefault="007D544A" w:rsidP="007D544A">
            <w:pPr>
              <w:ind w:firstLine="0"/>
            </w:pPr>
            <w:r>
              <w:t>Bennett</w:t>
            </w:r>
          </w:p>
        </w:tc>
        <w:tc>
          <w:tcPr>
            <w:tcW w:w="2180" w:type="dxa"/>
            <w:shd w:val="clear" w:color="auto" w:fill="auto"/>
          </w:tcPr>
          <w:p w14:paraId="20EEB8C3" w14:textId="77777777" w:rsidR="007D544A" w:rsidRPr="007D544A" w:rsidRDefault="007D544A" w:rsidP="007D544A">
            <w:pPr>
              <w:ind w:firstLine="0"/>
            </w:pPr>
            <w:r>
              <w:t>Blackwell</w:t>
            </w:r>
          </w:p>
        </w:tc>
      </w:tr>
      <w:tr w:rsidR="007D544A" w:rsidRPr="007D544A" w14:paraId="4AADEAD5" w14:textId="77777777" w:rsidTr="007D544A">
        <w:tc>
          <w:tcPr>
            <w:tcW w:w="2179" w:type="dxa"/>
            <w:shd w:val="clear" w:color="auto" w:fill="auto"/>
          </w:tcPr>
          <w:p w14:paraId="1600ADD0" w14:textId="77777777" w:rsidR="007D544A" w:rsidRPr="007D544A" w:rsidRDefault="007D544A" w:rsidP="007D544A">
            <w:pPr>
              <w:ind w:firstLine="0"/>
            </w:pPr>
            <w:r>
              <w:t>Bradley</w:t>
            </w:r>
          </w:p>
        </w:tc>
        <w:tc>
          <w:tcPr>
            <w:tcW w:w="2179" w:type="dxa"/>
            <w:shd w:val="clear" w:color="auto" w:fill="auto"/>
          </w:tcPr>
          <w:p w14:paraId="3318C467" w14:textId="77777777" w:rsidR="007D544A" w:rsidRPr="007D544A" w:rsidRDefault="007D544A" w:rsidP="007D544A">
            <w:pPr>
              <w:ind w:firstLine="0"/>
            </w:pPr>
            <w:r>
              <w:t>Brawley</w:t>
            </w:r>
          </w:p>
        </w:tc>
        <w:tc>
          <w:tcPr>
            <w:tcW w:w="2180" w:type="dxa"/>
            <w:shd w:val="clear" w:color="auto" w:fill="auto"/>
          </w:tcPr>
          <w:p w14:paraId="58337F77" w14:textId="77777777" w:rsidR="007D544A" w:rsidRPr="007D544A" w:rsidRDefault="007D544A" w:rsidP="007D544A">
            <w:pPr>
              <w:ind w:firstLine="0"/>
            </w:pPr>
            <w:r>
              <w:t>Bryant</w:t>
            </w:r>
          </w:p>
        </w:tc>
      </w:tr>
      <w:tr w:rsidR="007D544A" w:rsidRPr="007D544A" w14:paraId="5001F0BF" w14:textId="77777777" w:rsidTr="007D544A">
        <w:tc>
          <w:tcPr>
            <w:tcW w:w="2179" w:type="dxa"/>
            <w:shd w:val="clear" w:color="auto" w:fill="auto"/>
          </w:tcPr>
          <w:p w14:paraId="0D16D36F" w14:textId="77777777" w:rsidR="007D544A" w:rsidRPr="007D544A" w:rsidRDefault="007D544A" w:rsidP="007D544A">
            <w:pPr>
              <w:ind w:firstLine="0"/>
            </w:pPr>
            <w:r>
              <w:t>Burns</w:t>
            </w:r>
          </w:p>
        </w:tc>
        <w:tc>
          <w:tcPr>
            <w:tcW w:w="2179" w:type="dxa"/>
            <w:shd w:val="clear" w:color="auto" w:fill="auto"/>
          </w:tcPr>
          <w:p w14:paraId="3FBA0BF0" w14:textId="77777777" w:rsidR="007D544A" w:rsidRPr="007D544A" w:rsidRDefault="007D544A" w:rsidP="007D544A">
            <w:pPr>
              <w:ind w:firstLine="0"/>
            </w:pPr>
            <w:r>
              <w:t>Bustos</w:t>
            </w:r>
          </w:p>
        </w:tc>
        <w:tc>
          <w:tcPr>
            <w:tcW w:w="2180" w:type="dxa"/>
            <w:shd w:val="clear" w:color="auto" w:fill="auto"/>
          </w:tcPr>
          <w:p w14:paraId="5F68BC05" w14:textId="77777777" w:rsidR="007D544A" w:rsidRPr="007D544A" w:rsidRDefault="007D544A" w:rsidP="007D544A">
            <w:pPr>
              <w:ind w:firstLine="0"/>
            </w:pPr>
            <w:r>
              <w:t>Calhoon</w:t>
            </w:r>
          </w:p>
        </w:tc>
      </w:tr>
      <w:tr w:rsidR="007D544A" w:rsidRPr="007D544A" w14:paraId="5346C769" w14:textId="77777777" w:rsidTr="007D544A">
        <w:tc>
          <w:tcPr>
            <w:tcW w:w="2179" w:type="dxa"/>
            <w:shd w:val="clear" w:color="auto" w:fill="auto"/>
          </w:tcPr>
          <w:p w14:paraId="757D9C8F" w14:textId="77777777" w:rsidR="007D544A" w:rsidRPr="007D544A" w:rsidRDefault="007D544A" w:rsidP="007D544A">
            <w:pPr>
              <w:ind w:firstLine="0"/>
            </w:pPr>
            <w:r>
              <w:t>Carter</w:t>
            </w:r>
          </w:p>
        </w:tc>
        <w:tc>
          <w:tcPr>
            <w:tcW w:w="2179" w:type="dxa"/>
            <w:shd w:val="clear" w:color="auto" w:fill="auto"/>
          </w:tcPr>
          <w:p w14:paraId="6EEC1D98" w14:textId="77777777" w:rsidR="007D544A" w:rsidRPr="007D544A" w:rsidRDefault="007D544A" w:rsidP="007D544A">
            <w:pPr>
              <w:ind w:firstLine="0"/>
            </w:pPr>
            <w:r>
              <w:t>Chumley</w:t>
            </w:r>
          </w:p>
        </w:tc>
        <w:tc>
          <w:tcPr>
            <w:tcW w:w="2180" w:type="dxa"/>
            <w:shd w:val="clear" w:color="auto" w:fill="auto"/>
          </w:tcPr>
          <w:p w14:paraId="733855F7" w14:textId="77777777" w:rsidR="007D544A" w:rsidRPr="007D544A" w:rsidRDefault="007D544A" w:rsidP="007D544A">
            <w:pPr>
              <w:ind w:firstLine="0"/>
            </w:pPr>
            <w:r>
              <w:t>Clyburn</w:t>
            </w:r>
          </w:p>
        </w:tc>
      </w:tr>
      <w:tr w:rsidR="007D544A" w:rsidRPr="007D544A" w14:paraId="707237A2" w14:textId="77777777" w:rsidTr="007D544A">
        <w:tc>
          <w:tcPr>
            <w:tcW w:w="2179" w:type="dxa"/>
            <w:shd w:val="clear" w:color="auto" w:fill="auto"/>
          </w:tcPr>
          <w:p w14:paraId="5D5CE986" w14:textId="77777777" w:rsidR="007D544A" w:rsidRPr="007D544A" w:rsidRDefault="007D544A" w:rsidP="007D544A">
            <w:pPr>
              <w:ind w:firstLine="0"/>
            </w:pPr>
            <w:r>
              <w:t>Cobb-Hunter</w:t>
            </w:r>
          </w:p>
        </w:tc>
        <w:tc>
          <w:tcPr>
            <w:tcW w:w="2179" w:type="dxa"/>
            <w:shd w:val="clear" w:color="auto" w:fill="auto"/>
          </w:tcPr>
          <w:p w14:paraId="5077A67A" w14:textId="77777777" w:rsidR="007D544A" w:rsidRPr="007D544A" w:rsidRDefault="007D544A" w:rsidP="007D544A">
            <w:pPr>
              <w:ind w:firstLine="0"/>
            </w:pPr>
            <w:r>
              <w:t>B. Cox</w:t>
            </w:r>
          </w:p>
        </w:tc>
        <w:tc>
          <w:tcPr>
            <w:tcW w:w="2180" w:type="dxa"/>
            <w:shd w:val="clear" w:color="auto" w:fill="auto"/>
          </w:tcPr>
          <w:p w14:paraId="193A6646" w14:textId="77777777" w:rsidR="007D544A" w:rsidRPr="007D544A" w:rsidRDefault="007D544A" w:rsidP="007D544A">
            <w:pPr>
              <w:ind w:firstLine="0"/>
            </w:pPr>
            <w:r>
              <w:t>Crawford</w:t>
            </w:r>
          </w:p>
        </w:tc>
      </w:tr>
      <w:tr w:rsidR="007D544A" w:rsidRPr="007D544A" w14:paraId="613DD133" w14:textId="77777777" w:rsidTr="007D544A">
        <w:tc>
          <w:tcPr>
            <w:tcW w:w="2179" w:type="dxa"/>
            <w:shd w:val="clear" w:color="auto" w:fill="auto"/>
          </w:tcPr>
          <w:p w14:paraId="68CD487F" w14:textId="77777777" w:rsidR="007D544A" w:rsidRPr="007D544A" w:rsidRDefault="007D544A" w:rsidP="007D544A">
            <w:pPr>
              <w:ind w:firstLine="0"/>
            </w:pPr>
            <w:r>
              <w:t>Dabney</w:t>
            </w:r>
          </w:p>
        </w:tc>
        <w:tc>
          <w:tcPr>
            <w:tcW w:w="2179" w:type="dxa"/>
            <w:shd w:val="clear" w:color="auto" w:fill="auto"/>
          </w:tcPr>
          <w:p w14:paraId="266319B6" w14:textId="77777777" w:rsidR="007D544A" w:rsidRPr="007D544A" w:rsidRDefault="007D544A" w:rsidP="007D544A">
            <w:pPr>
              <w:ind w:firstLine="0"/>
            </w:pPr>
            <w:r>
              <w:t>Daning</w:t>
            </w:r>
          </w:p>
        </w:tc>
        <w:tc>
          <w:tcPr>
            <w:tcW w:w="2180" w:type="dxa"/>
            <w:shd w:val="clear" w:color="auto" w:fill="auto"/>
          </w:tcPr>
          <w:p w14:paraId="42DE3255" w14:textId="77777777" w:rsidR="007D544A" w:rsidRPr="007D544A" w:rsidRDefault="007D544A" w:rsidP="007D544A">
            <w:pPr>
              <w:ind w:firstLine="0"/>
            </w:pPr>
            <w:r>
              <w:t>Davis</w:t>
            </w:r>
          </w:p>
        </w:tc>
      </w:tr>
      <w:tr w:rsidR="007D544A" w:rsidRPr="007D544A" w14:paraId="4181C219" w14:textId="77777777" w:rsidTr="007D544A">
        <w:tc>
          <w:tcPr>
            <w:tcW w:w="2179" w:type="dxa"/>
            <w:shd w:val="clear" w:color="auto" w:fill="auto"/>
          </w:tcPr>
          <w:p w14:paraId="1B8F8811" w14:textId="77777777" w:rsidR="007D544A" w:rsidRPr="007D544A" w:rsidRDefault="007D544A" w:rsidP="007D544A">
            <w:pPr>
              <w:ind w:firstLine="0"/>
            </w:pPr>
            <w:r>
              <w:t>Erickson</w:t>
            </w:r>
          </w:p>
        </w:tc>
        <w:tc>
          <w:tcPr>
            <w:tcW w:w="2179" w:type="dxa"/>
            <w:shd w:val="clear" w:color="auto" w:fill="auto"/>
          </w:tcPr>
          <w:p w14:paraId="6C63B549" w14:textId="77777777" w:rsidR="007D544A" w:rsidRPr="007D544A" w:rsidRDefault="007D544A" w:rsidP="007D544A">
            <w:pPr>
              <w:ind w:firstLine="0"/>
            </w:pPr>
            <w:r>
              <w:t>Felder</w:t>
            </w:r>
          </w:p>
        </w:tc>
        <w:tc>
          <w:tcPr>
            <w:tcW w:w="2180" w:type="dxa"/>
            <w:shd w:val="clear" w:color="auto" w:fill="auto"/>
          </w:tcPr>
          <w:p w14:paraId="482EABCD" w14:textId="77777777" w:rsidR="007D544A" w:rsidRPr="007D544A" w:rsidRDefault="007D544A" w:rsidP="007D544A">
            <w:pPr>
              <w:ind w:firstLine="0"/>
            </w:pPr>
            <w:r>
              <w:t>Finlay</w:t>
            </w:r>
          </w:p>
        </w:tc>
      </w:tr>
      <w:tr w:rsidR="007D544A" w:rsidRPr="007D544A" w14:paraId="6849B3AA" w14:textId="77777777" w:rsidTr="007D544A">
        <w:tc>
          <w:tcPr>
            <w:tcW w:w="2179" w:type="dxa"/>
            <w:shd w:val="clear" w:color="auto" w:fill="auto"/>
          </w:tcPr>
          <w:p w14:paraId="29FFFEC4" w14:textId="77777777" w:rsidR="007D544A" w:rsidRPr="007D544A" w:rsidRDefault="007D544A" w:rsidP="007D544A">
            <w:pPr>
              <w:ind w:firstLine="0"/>
            </w:pPr>
            <w:r>
              <w:t>Forrest</w:t>
            </w:r>
          </w:p>
        </w:tc>
        <w:tc>
          <w:tcPr>
            <w:tcW w:w="2179" w:type="dxa"/>
            <w:shd w:val="clear" w:color="auto" w:fill="auto"/>
          </w:tcPr>
          <w:p w14:paraId="5CDD7C32" w14:textId="77777777" w:rsidR="007D544A" w:rsidRPr="007D544A" w:rsidRDefault="007D544A" w:rsidP="007D544A">
            <w:pPr>
              <w:ind w:firstLine="0"/>
            </w:pPr>
            <w:r>
              <w:t>Gagnon</w:t>
            </w:r>
          </w:p>
        </w:tc>
        <w:tc>
          <w:tcPr>
            <w:tcW w:w="2180" w:type="dxa"/>
            <w:shd w:val="clear" w:color="auto" w:fill="auto"/>
          </w:tcPr>
          <w:p w14:paraId="37F25F95" w14:textId="77777777" w:rsidR="007D544A" w:rsidRPr="007D544A" w:rsidRDefault="007D544A" w:rsidP="007D544A">
            <w:pPr>
              <w:ind w:firstLine="0"/>
            </w:pPr>
            <w:r>
              <w:t>Gilliam</w:t>
            </w:r>
          </w:p>
        </w:tc>
      </w:tr>
      <w:tr w:rsidR="007D544A" w:rsidRPr="007D544A" w14:paraId="3452BA53" w14:textId="77777777" w:rsidTr="007D544A">
        <w:tc>
          <w:tcPr>
            <w:tcW w:w="2179" w:type="dxa"/>
            <w:shd w:val="clear" w:color="auto" w:fill="auto"/>
          </w:tcPr>
          <w:p w14:paraId="6E7E671B" w14:textId="77777777" w:rsidR="007D544A" w:rsidRPr="007D544A" w:rsidRDefault="007D544A" w:rsidP="007D544A">
            <w:pPr>
              <w:ind w:firstLine="0"/>
            </w:pPr>
            <w:r>
              <w:t>Gilliard</w:t>
            </w:r>
          </w:p>
        </w:tc>
        <w:tc>
          <w:tcPr>
            <w:tcW w:w="2179" w:type="dxa"/>
            <w:shd w:val="clear" w:color="auto" w:fill="auto"/>
          </w:tcPr>
          <w:p w14:paraId="02467BA9" w14:textId="77777777" w:rsidR="007D544A" w:rsidRPr="007D544A" w:rsidRDefault="007D544A" w:rsidP="007D544A">
            <w:pPr>
              <w:ind w:firstLine="0"/>
            </w:pPr>
            <w:r>
              <w:t>Govan</w:t>
            </w:r>
          </w:p>
        </w:tc>
        <w:tc>
          <w:tcPr>
            <w:tcW w:w="2180" w:type="dxa"/>
            <w:shd w:val="clear" w:color="auto" w:fill="auto"/>
          </w:tcPr>
          <w:p w14:paraId="6502B7D1" w14:textId="77777777" w:rsidR="007D544A" w:rsidRPr="007D544A" w:rsidRDefault="007D544A" w:rsidP="007D544A">
            <w:pPr>
              <w:ind w:firstLine="0"/>
            </w:pPr>
            <w:r>
              <w:t>Haddon</w:t>
            </w:r>
          </w:p>
        </w:tc>
      </w:tr>
      <w:tr w:rsidR="007D544A" w:rsidRPr="007D544A" w14:paraId="69E71245" w14:textId="77777777" w:rsidTr="007D544A">
        <w:tc>
          <w:tcPr>
            <w:tcW w:w="2179" w:type="dxa"/>
            <w:shd w:val="clear" w:color="auto" w:fill="auto"/>
          </w:tcPr>
          <w:p w14:paraId="64C2D41F" w14:textId="77777777" w:rsidR="007D544A" w:rsidRPr="007D544A" w:rsidRDefault="007D544A" w:rsidP="007D544A">
            <w:pPr>
              <w:ind w:firstLine="0"/>
            </w:pPr>
            <w:r>
              <w:t>Hardee</w:t>
            </w:r>
          </w:p>
        </w:tc>
        <w:tc>
          <w:tcPr>
            <w:tcW w:w="2179" w:type="dxa"/>
            <w:shd w:val="clear" w:color="auto" w:fill="auto"/>
          </w:tcPr>
          <w:p w14:paraId="21509E87" w14:textId="77777777" w:rsidR="007D544A" w:rsidRPr="007D544A" w:rsidRDefault="007D544A" w:rsidP="007D544A">
            <w:pPr>
              <w:ind w:firstLine="0"/>
            </w:pPr>
            <w:r>
              <w:t>Hayes</w:t>
            </w:r>
          </w:p>
        </w:tc>
        <w:tc>
          <w:tcPr>
            <w:tcW w:w="2180" w:type="dxa"/>
            <w:shd w:val="clear" w:color="auto" w:fill="auto"/>
          </w:tcPr>
          <w:p w14:paraId="2CDE5EC9" w14:textId="77777777" w:rsidR="007D544A" w:rsidRPr="007D544A" w:rsidRDefault="007D544A" w:rsidP="007D544A">
            <w:pPr>
              <w:ind w:firstLine="0"/>
            </w:pPr>
            <w:r>
              <w:t>Henegan</w:t>
            </w:r>
          </w:p>
        </w:tc>
      </w:tr>
      <w:tr w:rsidR="007D544A" w:rsidRPr="007D544A" w14:paraId="2361AE51" w14:textId="77777777" w:rsidTr="007D544A">
        <w:tc>
          <w:tcPr>
            <w:tcW w:w="2179" w:type="dxa"/>
            <w:shd w:val="clear" w:color="auto" w:fill="auto"/>
          </w:tcPr>
          <w:p w14:paraId="60B4C552" w14:textId="77777777" w:rsidR="007D544A" w:rsidRPr="007D544A" w:rsidRDefault="007D544A" w:rsidP="007D544A">
            <w:pPr>
              <w:ind w:firstLine="0"/>
            </w:pPr>
            <w:r>
              <w:t>Hewitt</w:t>
            </w:r>
          </w:p>
        </w:tc>
        <w:tc>
          <w:tcPr>
            <w:tcW w:w="2179" w:type="dxa"/>
            <w:shd w:val="clear" w:color="auto" w:fill="auto"/>
          </w:tcPr>
          <w:p w14:paraId="1202B5FB" w14:textId="77777777" w:rsidR="007D544A" w:rsidRPr="007D544A" w:rsidRDefault="007D544A" w:rsidP="007D544A">
            <w:pPr>
              <w:ind w:firstLine="0"/>
            </w:pPr>
            <w:r>
              <w:t>Hiott</w:t>
            </w:r>
          </w:p>
        </w:tc>
        <w:tc>
          <w:tcPr>
            <w:tcW w:w="2180" w:type="dxa"/>
            <w:shd w:val="clear" w:color="auto" w:fill="auto"/>
          </w:tcPr>
          <w:p w14:paraId="0D0C13D6" w14:textId="77777777" w:rsidR="007D544A" w:rsidRPr="007D544A" w:rsidRDefault="007D544A" w:rsidP="007D544A">
            <w:pPr>
              <w:ind w:firstLine="0"/>
            </w:pPr>
            <w:r>
              <w:t>Hixon</w:t>
            </w:r>
          </w:p>
        </w:tc>
      </w:tr>
      <w:tr w:rsidR="007D544A" w:rsidRPr="007D544A" w14:paraId="6BF6DE9E" w14:textId="77777777" w:rsidTr="007D544A">
        <w:tc>
          <w:tcPr>
            <w:tcW w:w="2179" w:type="dxa"/>
            <w:shd w:val="clear" w:color="auto" w:fill="auto"/>
          </w:tcPr>
          <w:p w14:paraId="75692E64" w14:textId="77777777" w:rsidR="007D544A" w:rsidRPr="007D544A" w:rsidRDefault="007D544A" w:rsidP="007D544A">
            <w:pPr>
              <w:ind w:firstLine="0"/>
            </w:pPr>
            <w:r>
              <w:t>Hosey</w:t>
            </w:r>
          </w:p>
        </w:tc>
        <w:tc>
          <w:tcPr>
            <w:tcW w:w="2179" w:type="dxa"/>
            <w:shd w:val="clear" w:color="auto" w:fill="auto"/>
          </w:tcPr>
          <w:p w14:paraId="5F25B1C8" w14:textId="77777777" w:rsidR="007D544A" w:rsidRPr="007D544A" w:rsidRDefault="007D544A" w:rsidP="007D544A">
            <w:pPr>
              <w:ind w:firstLine="0"/>
            </w:pPr>
            <w:r>
              <w:t>Howard</w:t>
            </w:r>
          </w:p>
        </w:tc>
        <w:tc>
          <w:tcPr>
            <w:tcW w:w="2180" w:type="dxa"/>
            <w:shd w:val="clear" w:color="auto" w:fill="auto"/>
          </w:tcPr>
          <w:p w14:paraId="44221E72" w14:textId="77777777" w:rsidR="007D544A" w:rsidRPr="007D544A" w:rsidRDefault="007D544A" w:rsidP="007D544A">
            <w:pPr>
              <w:ind w:firstLine="0"/>
            </w:pPr>
            <w:r>
              <w:t>Huggins</w:t>
            </w:r>
          </w:p>
        </w:tc>
      </w:tr>
      <w:tr w:rsidR="007D544A" w:rsidRPr="007D544A" w14:paraId="201802A7" w14:textId="77777777" w:rsidTr="007D544A">
        <w:tc>
          <w:tcPr>
            <w:tcW w:w="2179" w:type="dxa"/>
            <w:shd w:val="clear" w:color="auto" w:fill="auto"/>
          </w:tcPr>
          <w:p w14:paraId="78C7401E" w14:textId="77777777" w:rsidR="007D544A" w:rsidRPr="007D544A" w:rsidRDefault="007D544A" w:rsidP="007D544A">
            <w:pPr>
              <w:ind w:firstLine="0"/>
            </w:pPr>
            <w:r>
              <w:t>Jefferson</w:t>
            </w:r>
          </w:p>
        </w:tc>
        <w:tc>
          <w:tcPr>
            <w:tcW w:w="2179" w:type="dxa"/>
            <w:shd w:val="clear" w:color="auto" w:fill="auto"/>
          </w:tcPr>
          <w:p w14:paraId="0EF3AE52" w14:textId="77777777" w:rsidR="007D544A" w:rsidRPr="007D544A" w:rsidRDefault="007D544A" w:rsidP="007D544A">
            <w:pPr>
              <w:ind w:firstLine="0"/>
            </w:pPr>
            <w:r>
              <w:t>J. L. Johnson</w:t>
            </w:r>
          </w:p>
        </w:tc>
        <w:tc>
          <w:tcPr>
            <w:tcW w:w="2180" w:type="dxa"/>
            <w:shd w:val="clear" w:color="auto" w:fill="auto"/>
          </w:tcPr>
          <w:p w14:paraId="35733729" w14:textId="77777777" w:rsidR="007D544A" w:rsidRPr="007D544A" w:rsidRDefault="007D544A" w:rsidP="007D544A">
            <w:pPr>
              <w:ind w:firstLine="0"/>
            </w:pPr>
            <w:r>
              <w:t>K. O. Johnson</w:t>
            </w:r>
          </w:p>
        </w:tc>
      </w:tr>
      <w:tr w:rsidR="007D544A" w:rsidRPr="007D544A" w14:paraId="43A5F22B" w14:textId="77777777" w:rsidTr="007D544A">
        <w:tc>
          <w:tcPr>
            <w:tcW w:w="2179" w:type="dxa"/>
            <w:shd w:val="clear" w:color="auto" w:fill="auto"/>
          </w:tcPr>
          <w:p w14:paraId="542A8394" w14:textId="77777777" w:rsidR="007D544A" w:rsidRPr="007D544A" w:rsidRDefault="007D544A" w:rsidP="007D544A">
            <w:pPr>
              <w:ind w:firstLine="0"/>
            </w:pPr>
            <w:r>
              <w:t>Jones</w:t>
            </w:r>
          </w:p>
        </w:tc>
        <w:tc>
          <w:tcPr>
            <w:tcW w:w="2179" w:type="dxa"/>
            <w:shd w:val="clear" w:color="auto" w:fill="auto"/>
          </w:tcPr>
          <w:p w14:paraId="7E06A678" w14:textId="77777777" w:rsidR="007D544A" w:rsidRPr="007D544A" w:rsidRDefault="007D544A" w:rsidP="007D544A">
            <w:pPr>
              <w:ind w:firstLine="0"/>
            </w:pPr>
            <w:r>
              <w:t>King</w:t>
            </w:r>
          </w:p>
        </w:tc>
        <w:tc>
          <w:tcPr>
            <w:tcW w:w="2180" w:type="dxa"/>
            <w:shd w:val="clear" w:color="auto" w:fill="auto"/>
          </w:tcPr>
          <w:p w14:paraId="602D4466" w14:textId="77777777" w:rsidR="007D544A" w:rsidRPr="007D544A" w:rsidRDefault="007D544A" w:rsidP="007D544A">
            <w:pPr>
              <w:ind w:firstLine="0"/>
            </w:pPr>
            <w:r>
              <w:t>Kirby</w:t>
            </w:r>
          </w:p>
        </w:tc>
      </w:tr>
      <w:tr w:rsidR="007D544A" w:rsidRPr="007D544A" w14:paraId="48011CF8" w14:textId="77777777" w:rsidTr="007D544A">
        <w:tc>
          <w:tcPr>
            <w:tcW w:w="2179" w:type="dxa"/>
            <w:shd w:val="clear" w:color="auto" w:fill="auto"/>
          </w:tcPr>
          <w:p w14:paraId="504831CA" w14:textId="77777777" w:rsidR="007D544A" w:rsidRPr="007D544A" w:rsidRDefault="007D544A" w:rsidP="007D544A">
            <w:pPr>
              <w:ind w:firstLine="0"/>
            </w:pPr>
            <w:r>
              <w:t>Ligon</w:t>
            </w:r>
          </w:p>
        </w:tc>
        <w:tc>
          <w:tcPr>
            <w:tcW w:w="2179" w:type="dxa"/>
            <w:shd w:val="clear" w:color="auto" w:fill="auto"/>
          </w:tcPr>
          <w:p w14:paraId="7CAAE7DF" w14:textId="77777777" w:rsidR="007D544A" w:rsidRPr="007D544A" w:rsidRDefault="007D544A" w:rsidP="007D544A">
            <w:pPr>
              <w:ind w:firstLine="0"/>
            </w:pPr>
            <w:r>
              <w:t>Long</w:t>
            </w:r>
          </w:p>
        </w:tc>
        <w:tc>
          <w:tcPr>
            <w:tcW w:w="2180" w:type="dxa"/>
            <w:shd w:val="clear" w:color="auto" w:fill="auto"/>
          </w:tcPr>
          <w:p w14:paraId="438E5FE1" w14:textId="77777777" w:rsidR="007D544A" w:rsidRPr="007D544A" w:rsidRDefault="007D544A" w:rsidP="007D544A">
            <w:pPr>
              <w:ind w:firstLine="0"/>
            </w:pPr>
            <w:r>
              <w:t>Lowe</w:t>
            </w:r>
          </w:p>
        </w:tc>
      </w:tr>
      <w:tr w:rsidR="007D544A" w:rsidRPr="007D544A" w14:paraId="7B5EC0B9" w14:textId="77777777" w:rsidTr="007D544A">
        <w:tc>
          <w:tcPr>
            <w:tcW w:w="2179" w:type="dxa"/>
            <w:shd w:val="clear" w:color="auto" w:fill="auto"/>
          </w:tcPr>
          <w:p w14:paraId="6DC134F3" w14:textId="77777777" w:rsidR="007D544A" w:rsidRPr="007D544A" w:rsidRDefault="007D544A" w:rsidP="007D544A">
            <w:pPr>
              <w:ind w:firstLine="0"/>
            </w:pPr>
            <w:r>
              <w:t>Magnuson</w:t>
            </w:r>
          </w:p>
        </w:tc>
        <w:tc>
          <w:tcPr>
            <w:tcW w:w="2179" w:type="dxa"/>
            <w:shd w:val="clear" w:color="auto" w:fill="auto"/>
          </w:tcPr>
          <w:p w14:paraId="28194CD5" w14:textId="77777777" w:rsidR="007D544A" w:rsidRPr="007D544A" w:rsidRDefault="007D544A" w:rsidP="007D544A">
            <w:pPr>
              <w:ind w:firstLine="0"/>
            </w:pPr>
            <w:r>
              <w:t>May</w:t>
            </w:r>
          </w:p>
        </w:tc>
        <w:tc>
          <w:tcPr>
            <w:tcW w:w="2180" w:type="dxa"/>
            <w:shd w:val="clear" w:color="auto" w:fill="auto"/>
          </w:tcPr>
          <w:p w14:paraId="6DA55946" w14:textId="77777777" w:rsidR="007D544A" w:rsidRPr="007D544A" w:rsidRDefault="007D544A" w:rsidP="007D544A">
            <w:pPr>
              <w:ind w:firstLine="0"/>
            </w:pPr>
            <w:r>
              <w:t>McDaniel</w:t>
            </w:r>
          </w:p>
        </w:tc>
      </w:tr>
      <w:tr w:rsidR="007D544A" w:rsidRPr="007D544A" w14:paraId="12DDAB88" w14:textId="77777777" w:rsidTr="007D544A">
        <w:tc>
          <w:tcPr>
            <w:tcW w:w="2179" w:type="dxa"/>
            <w:shd w:val="clear" w:color="auto" w:fill="auto"/>
          </w:tcPr>
          <w:p w14:paraId="7D14616E" w14:textId="77777777" w:rsidR="007D544A" w:rsidRPr="007D544A" w:rsidRDefault="007D544A" w:rsidP="007D544A">
            <w:pPr>
              <w:ind w:firstLine="0"/>
            </w:pPr>
            <w:r>
              <w:t>McGarry</w:t>
            </w:r>
          </w:p>
        </w:tc>
        <w:tc>
          <w:tcPr>
            <w:tcW w:w="2179" w:type="dxa"/>
            <w:shd w:val="clear" w:color="auto" w:fill="auto"/>
          </w:tcPr>
          <w:p w14:paraId="11EAAC47" w14:textId="77777777" w:rsidR="007D544A" w:rsidRPr="007D544A" w:rsidRDefault="007D544A" w:rsidP="007D544A">
            <w:pPr>
              <w:ind w:firstLine="0"/>
            </w:pPr>
            <w:r>
              <w:t>McGinnis</w:t>
            </w:r>
          </w:p>
        </w:tc>
        <w:tc>
          <w:tcPr>
            <w:tcW w:w="2180" w:type="dxa"/>
            <w:shd w:val="clear" w:color="auto" w:fill="auto"/>
          </w:tcPr>
          <w:p w14:paraId="72DFE83F" w14:textId="77777777" w:rsidR="007D544A" w:rsidRPr="007D544A" w:rsidRDefault="007D544A" w:rsidP="007D544A">
            <w:pPr>
              <w:ind w:firstLine="0"/>
            </w:pPr>
            <w:r>
              <w:t>J. Moore</w:t>
            </w:r>
          </w:p>
        </w:tc>
      </w:tr>
      <w:tr w:rsidR="007D544A" w:rsidRPr="007D544A" w14:paraId="6A11062A" w14:textId="77777777" w:rsidTr="007D544A">
        <w:tc>
          <w:tcPr>
            <w:tcW w:w="2179" w:type="dxa"/>
            <w:shd w:val="clear" w:color="auto" w:fill="auto"/>
          </w:tcPr>
          <w:p w14:paraId="5D0A3095" w14:textId="77777777" w:rsidR="007D544A" w:rsidRPr="007D544A" w:rsidRDefault="007D544A" w:rsidP="007D544A">
            <w:pPr>
              <w:ind w:firstLine="0"/>
            </w:pPr>
            <w:r>
              <w:t>Morgan</w:t>
            </w:r>
          </w:p>
        </w:tc>
        <w:tc>
          <w:tcPr>
            <w:tcW w:w="2179" w:type="dxa"/>
            <w:shd w:val="clear" w:color="auto" w:fill="auto"/>
          </w:tcPr>
          <w:p w14:paraId="6AF6BC76" w14:textId="77777777" w:rsidR="007D544A" w:rsidRPr="007D544A" w:rsidRDefault="007D544A" w:rsidP="007D544A">
            <w:pPr>
              <w:ind w:firstLine="0"/>
            </w:pPr>
            <w:r>
              <w:t>D. C. Moss</w:t>
            </w:r>
          </w:p>
        </w:tc>
        <w:tc>
          <w:tcPr>
            <w:tcW w:w="2180" w:type="dxa"/>
            <w:shd w:val="clear" w:color="auto" w:fill="auto"/>
          </w:tcPr>
          <w:p w14:paraId="16A8F022" w14:textId="77777777" w:rsidR="007D544A" w:rsidRPr="007D544A" w:rsidRDefault="007D544A" w:rsidP="007D544A">
            <w:pPr>
              <w:ind w:firstLine="0"/>
            </w:pPr>
            <w:r>
              <w:t>Murray</w:t>
            </w:r>
          </w:p>
        </w:tc>
      </w:tr>
      <w:tr w:rsidR="007D544A" w:rsidRPr="007D544A" w14:paraId="64B84BB2" w14:textId="77777777" w:rsidTr="007D544A">
        <w:tc>
          <w:tcPr>
            <w:tcW w:w="2179" w:type="dxa"/>
            <w:shd w:val="clear" w:color="auto" w:fill="auto"/>
          </w:tcPr>
          <w:p w14:paraId="2A2673D8" w14:textId="77777777" w:rsidR="007D544A" w:rsidRPr="007D544A" w:rsidRDefault="007D544A" w:rsidP="007D544A">
            <w:pPr>
              <w:ind w:firstLine="0"/>
            </w:pPr>
            <w:r>
              <w:t>B. Newton</w:t>
            </w:r>
          </w:p>
        </w:tc>
        <w:tc>
          <w:tcPr>
            <w:tcW w:w="2179" w:type="dxa"/>
            <w:shd w:val="clear" w:color="auto" w:fill="auto"/>
          </w:tcPr>
          <w:p w14:paraId="2036DF3E" w14:textId="77777777" w:rsidR="007D544A" w:rsidRPr="007D544A" w:rsidRDefault="007D544A" w:rsidP="007D544A">
            <w:pPr>
              <w:ind w:firstLine="0"/>
            </w:pPr>
            <w:r>
              <w:t>Nutt</w:t>
            </w:r>
          </w:p>
        </w:tc>
        <w:tc>
          <w:tcPr>
            <w:tcW w:w="2180" w:type="dxa"/>
            <w:shd w:val="clear" w:color="auto" w:fill="auto"/>
          </w:tcPr>
          <w:p w14:paraId="741F02B8" w14:textId="77777777" w:rsidR="007D544A" w:rsidRPr="007D544A" w:rsidRDefault="007D544A" w:rsidP="007D544A">
            <w:pPr>
              <w:ind w:firstLine="0"/>
            </w:pPr>
            <w:r>
              <w:t>Oremus</w:t>
            </w:r>
          </w:p>
        </w:tc>
      </w:tr>
      <w:tr w:rsidR="007D544A" w:rsidRPr="007D544A" w14:paraId="55483521" w14:textId="77777777" w:rsidTr="007D544A">
        <w:tc>
          <w:tcPr>
            <w:tcW w:w="2179" w:type="dxa"/>
            <w:shd w:val="clear" w:color="auto" w:fill="auto"/>
          </w:tcPr>
          <w:p w14:paraId="0D3CD970" w14:textId="77777777" w:rsidR="007D544A" w:rsidRPr="007D544A" w:rsidRDefault="007D544A" w:rsidP="007D544A">
            <w:pPr>
              <w:ind w:firstLine="0"/>
            </w:pPr>
            <w:r>
              <w:t>Ott</w:t>
            </w:r>
          </w:p>
        </w:tc>
        <w:tc>
          <w:tcPr>
            <w:tcW w:w="2179" w:type="dxa"/>
            <w:shd w:val="clear" w:color="auto" w:fill="auto"/>
          </w:tcPr>
          <w:p w14:paraId="726E5522" w14:textId="77777777" w:rsidR="007D544A" w:rsidRPr="007D544A" w:rsidRDefault="007D544A" w:rsidP="007D544A">
            <w:pPr>
              <w:ind w:firstLine="0"/>
            </w:pPr>
            <w:r>
              <w:t>Pendarvis</w:t>
            </w:r>
          </w:p>
        </w:tc>
        <w:tc>
          <w:tcPr>
            <w:tcW w:w="2180" w:type="dxa"/>
            <w:shd w:val="clear" w:color="auto" w:fill="auto"/>
          </w:tcPr>
          <w:p w14:paraId="0DC4E314" w14:textId="77777777" w:rsidR="007D544A" w:rsidRPr="007D544A" w:rsidRDefault="007D544A" w:rsidP="007D544A">
            <w:pPr>
              <w:ind w:firstLine="0"/>
            </w:pPr>
            <w:r>
              <w:t>Rivers</w:t>
            </w:r>
          </w:p>
        </w:tc>
      </w:tr>
      <w:tr w:rsidR="007D544A" w:rsidRPr="007D544A" w14:paraId="1F49B4E8" w14:textId="77777777" w:rsidTr="007D544A">
        <w:tc>
          <w:tcPr>
            <w:tcW w:w="2179" w:type="dxa"/>
            <w:shd w:val="clear" w:color="auto" w:fill="auto"/>
          </w:tcPr>
          <w:p w14:paraId="4E2B1C0A" w14:textId="77777777" w:rsidR="007D544A" w:rsidRPr="007D544A" w:rsidRDefault="007D544A" w:rsidP="007D544A">
            <w:pPr>
              <w:ind w:firstLine="0"/>
            </w:pPr>
            <w:r>
              <w:t>Robinson</w:t>
            </w:r>
          </w:p>
        </w:tc>
        <w:tc>
          <w:tcPr>
            <w:tcW w:w="2179" w:type="dxa"/>
            <w:shd w:val="clear" w:color="auto" w:fill="auto"/>
          </w:tcPr>
          <w:p w14:paraId="66DF786F" w14:textId="77777777" w:rsidR="007D544A" w:rsidRPr="007D544A" w:rsidRDefault="007D544A" w:rsidP="007D544A">
            <w:pPr>
              <w:ind w:firstLine="0"/>
            </w:pPr>
            <w:r>
              <w:t>Sandifer</w:t>
            </w:r>
          </w:p>
        </w:tc>
        <w:tc>
          <w:tcPr>
            <w:tcW w:w="2180" w:type="dxa"/>
            <w:shd w:val="clear" w:color="auto" w:fill="auto"/>
          </w:tcPr>
          <w:p w14:paraId="261C1B22" w14:textId="77777777" w:rsidR="007D544A" w:rsidRPr="007D544A" w:rsidRDefault="007D544A" w:rsidP="007D544A">
            <w:pPr>
              <w:ind w:firstLine="0"/>
            </w:pPr>
            <w:r>
              <w:t>G. R. Smith</w:t>
            </w:r>
          </w:p>
        </w:tc>
      </w:tr>
      <w:tr w:rsidR="007D544A" w:rsidRPr="007D544A" w14:paraId="6FDBC62F" w14:textId="77777777" w:rsidTr="007D544A">
        <w:tc>
          <w:tcPr>
            <w:tcW w:w="2179" w:type="dxa"/>
            <w:shd w:val="clear" w:color="auto" w:fill="auto"/>
          </w:tcPr>
          <w:p w14:paraId="69ADDBAE" w14:textId="77777777" w:rsidR="007D544A" w:rsidRPr="007D544A" w:rsidRDefault="007D544A" w:rsidP="007D544A">
            <w:pPr>
              <w:ind w:firstLine="0"/>
            </w:pPr>
            <w:r>
              <w:t>M. M. Smith</w:t>
            </w:r>
          </w:p>
        </w:tc>
        <w:tc>
          <w:tcPr>
            <w:tcW w:w="2179" w:type="dxa"/>
            <w:shd w:val="clear" w:color="auto" w:fill="auto"/>
          </w:tcPr>
          <w:p w14:paraId="4DD19347" w14:textId="77777777" w:rsidR="007D544A" w:rsidRPr="007D544A" w:rsidRDefault="007D544A" w:rsidP="007D544A">
            <w:pPr>
              <w:ind w:firstLine="0"/>
            </w:pPr>
            <w:r>
              <w:t>Taylor</w:t>
            </w:r>
          </w:p>
        </w:tc>
        <w:tc>
          <w:tcPr>
            <w:tcW w:w="2180" w:type="dxa"/>
            <w:shd w:val="clear" w:color="auto" w:fill="auto"/>
          </w:tcPr>
          <w:p w14:paraId="7C0BE84D" w14:textId="77777777" w:rsidR="007D544A" w:rsidRPr="007D544A" w:rsidRDefault="007D544A" w:rsidP="007D544A">
            <w:pPr>
              <w:ind w:firstLine="0"/>
            </w:pPr>
            <w:r>
              <w:t>Thayer</w:t>
            </w:r>
          </w:p>
        </w:tc>
      </w:tr>
      <w:tr w:rsidR="007D544A" w:rsidRPr="007D544A" w14:paraId="45871F7D" w14:textId="77777777" w:rsidTr="007D544A">
        <w:tc>
          <w:tcPr>
            <w:tcW w:w="2179" w:type="dxa"/>
            <w:shd w:val="clear" w:color="auto" w:fill="auto"/>
          </w:tcPr>
          <w:p w14:paraId="5D4EEEC9" w14:textId="77777777" w:rsidR="007D544A" w:rsidRPr="007D544A" w:rsidRDefault="007D544A" w:rsidP="007D544A">
            <w:pPr>
              <w:ind w:firstLine="0"/>
            </w:pPr>
            <w:r>
              <w:t>Thigpen</w:t>
            </w:r>
          </w:p>
        </w:tc>
        <w:tc>
          <w:tcPr>
            <w:tcW w:w="2179" w:type="dxa"/>
            <w:shd w:val="clear" w:color="auto" w:fill="auto"/>
          </w:tcPr>
          <w:p w14:paraId="382B7CA5" w14:textId="77777777" w:rsidR="007D544A" w:rsidRPr="007D544A" w:rsidRDefault="007D544A" w:rsidP="007D544A">
            <w:pPr>
              <w:ind w:firstLine="0"/>
            </w:pPr>
            <w:r>
              <w:t>Trantham</w:t>
            </w:r>
          </w:p>
        </w:tc>
        <w:tc>
          <w:tcPr>
            <w:tcW w:w="2180" w:type="dxa"/>
            <w:shd w:val="clear" w:color="auto" w:fill="auto"/>
          </w:tcPr>
          <w:p w14:paraId="7759A7CB" w14:textId="77777777" w:rsidR="007D544A" w:rsidRPr="007D544A" w:rsidRDefault="007D544A" w:rsidP="007D544A">
            <w:pPr>
              <w:ind w:firstLine="0"/>
            </w:pPr>
            <w:r>
              <w:t>Weeks</w:t>
            </w:r>
          </w:p>
        </w:tc>
      </w:tr>
      <w:tr w:rsidR="007D544A" w:rsidRPr="007D544A" w14:paraId="54A6085A" w14:textId="77777777" w:rsidTr="007D544A">
        <w:tc>
          <w:tcPr>
            <w:tcW w:w="2179" w:type="dxa"/>
            <w:shd w:val="clear" w:color="auto" w:fill="auto"/>
          </w:tcPr>
          <w:p w14:paraId="6BCFEB47" w14:textId="77777777" w:rsidR="007D544A" w:rsidRPr="007D544A" w:rsidRDefault="007D544A" w:rsidP="007D544A">
            <w:pPr>
              <w:keepNext/>
              <w:ind w:firstLine="0"/>
            </w:pPr>
            <w:r>
              <w:t>White</w:t>
            </w:r>
          </w:p>
        </w:tc>
        <w:tc>
          <w:tcPr>
            <w:tcW w:w="2179" w:type="dxa"/>
            <w:shd w:val="clear" w:color="auto" w:fill="auto"/>
          </w:tcPr>
          <w:p w14:paraId="22820013" w14:textId="77777777" w:rsidR="007D544A" w:rsidRPr="007D544A" w:rsidRDefault="007D544A" w:rsidP="007D544A">
            <w:pPr>
              <w:keepNext/>
              <w:ind w:firstLine="0"/>
            </w:pPr>
            <w:r>
              <w:t>Whitmire</w:t>
            </w:r>
          </w:p>
        </w:tc>
        <w:tc>
          <w:tcPr>
            <w:tcW w:w="2180" w:type="dxa"/>
            <w:shd w:val="clear" w:color="auto" w:fill="auto"/>
          </w:tcPr>
          <w:p w14:paraId="7049A75A" w14:textId="77777777" w:rsidR="007D544A" w:rsidRPr="007D544A" w:rsidRDefault="007D544A" w:rsidP="007D544A">
            <w:pPr>
              <w:keepNext/>
              <w:ind w:firstLine="0"/>
            </w:pPr>
            <w:r>
              <w:t>R. Williams</w:t>
            </w:r>
          </w:p>
        </w:tc>
      </w:tr>
      <w:tr w:rsidR="007D544A" w:rsidRPr="007D544A" w14:paraId="35DEE8FF" w14:textId="77777777" w:rsidTr="007D544A">
        <w:tc>
          <w:tcPr>
            <w:tcW w:w="2179" w:type="dxa"/>
            <w:shd w:val="clear" w:color="auto" w:fill="auto"/>
          </w:tcPr>
          <w:p w14:paraId="009B4AD4" w14:textId="77777777" w:rsidR="007D544A" w:rsidRPr="007D544A" w:rsidRDefault="007D544A" w:rsidP="007D544A">
            <w:pPr>
              <w:keepNext/>
              <w:ind w:firstLine="0"/>
            </w:pPr>
            <w:r>
              <w:t>S. Williams</w:t>
            </w:r>
          </w:p>
        </w:tc>
        <w:tc>
          <w:tcPr>
            <w:tcW w:w="2179" w:type="dxa"/>
            <w:shd w:val="clear" w:color="auto" w:fill="auto"/>
          </w:tcPr>
          <w:p w14:paraId="60924A3B" w14:textId="77777777" w:rsidR="007D544A" w:rsidRPr="007D544A" w:rsidRDefault="007D544A" w:rsidP="007D544A">
            <w:pPr>
              <w:keepNext/>
              <w:ind w:firstLine="0"/>
            </w:pPr>
            <w:r>
              <w:t>Wooten</w:t>
            </w:r>
          </w:p>
        </w:tc>
        <w:tc>
          <w:tcPr>
            <w:tcW w:w="2180" w:type="dxa"/>
            <w:shd w:val="clear" w:color="auto" w:fill="auto"/>
          </w:tcPr>
          <w:p w14:paraId="6736A182" w14:textId="77777777" w:rsidR="007D544A" w:rsidRPr="007D544A" w:rsidRDefault="007D544A" w:rsidP="007D544A">
            <w:pPr>
              <w:keepNext/>
              <w:ind w:firstLine="0"/>
            </w:pPr>
            <w:r>
              <w:t>Yow</w:t>
            </w:r>
          </w:p>
        </w:tc>
      </w:tr>
    </w:tbl>
    <w:p w14:paraId="439D4046" w14:textId="77777777" w:rsidR="007D544A" w:rsidRDefault="007D544A" w:rsidP="007D544A"/>
    <w:p w14:paraId="02B79BC5" w14:textId="77777777" w:rsidR="007D544A" w:rsidRDefault="007D544A" w:rsidP="007D544A">
      <w:pPr>
        <w:jc w:val="center"/>
        <w:rPr>
          <w:b/>
        </w:rPr>
      </w:pPr>
      <w:r w:rsidRPr="007D544A">
        <w:rPr>
          <w:b/>
        </w:rPr>
        <w:t>Total--78</w:t>
      </w:r>
    </w:p>
    <w:p w14:paraId="58DF7BFA" w14:textId="77777777" w:rsidR="007D544A" w:rsidRDefault="007D544A" w:rsidP="007D544A">
      <w:pPr>
        <w:jc w:val="center"/>
        <w:rPr>
          <w:b/>
        </w:rPr>
      </w:pPr>
    </w:p>
    <w:p w14:paraId="10A4147F" w14:textId="77777777" w:rsidR="007D544A" w:rsidRDefault="007D544A" w:rsidP="007D544A">
      <w:pPr>
        <w:ind w:firstLine="0"/>
      </w:pPr>
      <w:r w:rsidRPr="007D544A">
        <w:t xml:space="preserve"> </w:t>
      </w:r>
      <w:r>
        <w:t>Those who voted in the negative are:</w:t>
      </w:r>
    </w:p>
    <w:p w14:paraId="01B2FB1F" w14:textId="77777777" w:rsidR="007D544A" w:rsidRDefault="007D544A" w:rsidP="007D544A"/>
    <w:p w14:paraId="4A588377" w14:textId="77777777" w:rsidR="007D544A" w:rsidRDefault="007D544A" w:rsidP="007D544A">
      <w:pPr>
        <w:jc w:val="center"/>
        <w:rPr>
          <w:b/>
        </w:rPr>
      </w:pPr>
      <w:r w:rsidRPr="007D544A">
        <w:rPr>
          <w:b/>
        </w:rPr>
        <w:t>Total--0</w:t>
      </w:r>
    </w:p>
    <w:p w14:paraId="40B856B5" w14:textId="77777777" w:rsidR="007D544A" w:rsidRDefault="007D544A" w:rsidP="007D544A">
      <w:pPr>
        <w:jc w:val="center"/>
        <w:rPr>
          <w:b/>
        </w:rPr>
      </w:pPr>
    </w:p>
    <w:p w14:paraId="7AE32C80" w14:textId="77777777" w:rsidR="007D544A" w:rsidRDefault="007D544A" w:rsidP="007D544A">
      <w:r>
        <w:t xml:space="preserve">Section 66 was adopted. </w:t>
      </w:r>
    </w:p>
    <w:p w14:paraId="782F2707" w14:textId="77777777" w:rsidR="007D544A" w:rsidRDefault="007D544A" w:rsidP="007D544A"/>
    <w:p w14:paraId="43F9338D" w14:textId="53E08F5B" w:rsidR="002E2CC1" w:rsidRPr="00EA683E" w:rsidRDefault="00335454" w:rsidP="002E2CC1">
      <w:pPr>
        <w:tabs>
          <w:tab w:val="left" w:pos="216"/>
        </w:tabs>
        <w:jc w:val="center"/>
        <w:rPr>
          <w:b/>
          <w:szCs w:val="22"/>
        </w:rPr>
      </w:pPr>
      <w:r>
        <w:rPr>
          <w:b/>
          <w:szCs w:val="22"/>
        </w:rPr>
        <w:t>RECORD FOR VOTING</w:t>
      </w:r>
    </w:p>
    <w:p w14:paraId="4A3B7360" w14:textId="77777777" w:rsidR="002E2CC1" w:rsidRPr="00EA683E" w:rsidRDefault="002E2CC1" w:rsidP="002E2CC1">
      <w:pPr>
        <w:tabs>
          <w:tab w:val="left" w:pos="216"/>
        </w:tabs>
        <w:rPr>
          <w:szCs w:val="22"/>
        </w:rPr>
      </w:pPr>
      <w:r>
        <w:rPr>
          <w:szCs w:val="22"/>
        </w:rPr>
        <w:t>I inadvertently voted on H. 5150, Part IB, Section 66. I should have abstained.</w:t>
      </w:r>
    </w:p>
    <w:p w14:paraId="65C60AD5" w14:textId="77777777" w:rsidR="002E2CC1" w:rsidRDefault="002E2CC1" w:rsidP="002E2CC1">
      <w:pPr>
        <w:tabs>
          <w:tab w:val="left" w:pos="216"/>
        </w:tabs>
        <w:rPr>
          <w:szCs w:val="22"/>
        </w:rPr>
      </w:pPr>
      <w:r w:rsidRPr="00EA683E">
        <w:rPr>
          <w:szCs w:val="22"/>
        </w:rPr>
        <w:tab/>
        <w:t xml:space="preserve">Rep. </w:t>
      </w:r>
      <w:r>
        <w:rPr>
          <w:szCs w:val="22"/>
        </w:rPr>
        <w:t>David Weeks</w:t>
      </w:r>
    </w:p>
    <w:p w14:paraId="799A68DD" w14:textId="77777777" w:rsidR="002E2CC1" w:rsidRDefault="002E2CC1" w:rsidP="007D544A"/>
    <w:p w14:paraId="33B5DE2C" w14:textId="77777777" w:rsidR="007D544A" w:rsidRDefault="007D544A" w:rsidP="007D544A">
      <w:pPr>
        <w:keepNext/>
        <w:jc w:val="center"/>
        <w:rPr>
          <w:b/>
        </w:rPr>
      </w:pPr>
      <w:r w:rsidRPr="007D544A">
        <w:rPr>
          <w:b/>
        </w:rPr>
        <w:t>SECTION 67</w:t>
      </w:r>
    </w:p>
    <w:p w14:paraId="6319096F" w14:textId="77777777" w:rsidR="007D544A" w:rsidRDefault="007D544A" w:rsidP="007D544A">
      <w:r>
        <w:t xml:space="preserve">The yeas and nays were taken resulting as follows: </w:t>
      </w:r>
    </w:p>
    <w:p w14:paraId="528BE427" w14:textId="77777777" w:rsidR="007D544A" w:rsidRDefault="007D544A" w:rsidP="007D544A">
      <w:pPr>
        <w:jc w:val="center"/>
      </w:pPr>
      <w:r>
        <w:t xml:space="preserve"> </w:t>
      </w:r>
      <w:bookmarkStart w:id="178" w:name="vote_start371"/>
      <w:bookmarkEnd w:id="178"/>
      <w:r>
        <w:t>Yeas 92; Nays 0</w:t>
      </w:r>
    </w:p>
    <w:p w14:paraId="5BBC9D88" w14:textId="77777777" w:rsidR="007D544A" w:rsidRDefault="007D544A" w:rsidP="007D544A">
      <w:pPr>
        <w:jc w:val="center"/>
      </w:pPr>
    </w:p>
    <w:p w14:paraId="6DF463C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05DF760" w14:textId="77777777" w:rsidTr="007D544A">
        <w:tc>
          <w:tcPr>
            <w:tcW w:w="2179" w:type="dxa"/>
            <w:shd w:val="clear" w:color="auto" w:fill="auto"/>
          </w:tcPr>
          <w:p w14:paraId="53A5201D" w14:textId="77777777" w:rsidR="007D544A" w:rsidRPr="007D544A" w:rsidRDefault="007D544A" w:rsidP="007D544A">
            <w:pPr>
              <w:keepNext/>
              <w:ind w:firstLine="0"/>
            </w:pPr>
            <w:r>
              <w:t>Alexander</w:t>
            </w:r>
          </w:p>
        </w:tc>
        <w:tc>
          <w:tcPr>
            <w:tcW w:w="2179" w:type="dxa"/>
            <w:shd w:val="clear" w:color="auto" w:fill="auto"/>
          </w:tcPr>
          <w:p w14:paraId="00CDC963" w14:textId="77777777" w:rsidR="007D544A" w:rsidRPr="007D544A" w:rsidRDefault="007D544A" w:rsidP="007D544A">
            <w:pPr>
              <w:keepNext/>
              <w:ind w:firstLine="0"/>
            </w:pPr>
            <w:r>
              <w:t>Allison</w:t>
            </w:r>
          </w:p>
        </w:tc>
        <w:tc>
          <w:tcPr>
            <w:tcW w:w="2180" w:type="dxa"/>
            <w:shd w:val="clear" w:color="auto" w:fill="auto"/>
          </w:tcPr>
          <w:p w14:paraId="71B38E10" w14:textId="77777777" w:rsidR="007D544A" w:rsidRPr="007D544A" w:rsidRDefault="007D544A" w:rsidP="007D544A">
            <w:pPr>
              <w:keepNext/>
              <w:ind w:firstLine="0"/>
            </w:pPr>
            <w:r>
              <w:t>Anderson</w:t>
            </w:r>
          </w:p>
        </w:tc>
      </w:tr>
      <w:tr w:rsidR="007D544A" w:rsidRPr="007D544A" w14:paraId="143AD055" w14:textId="77777777" w:rsidTr="007D544A">
        <w:tc>
          <w:tcPr>
            <w:tcW w:w="2179" w:type="dxa"/>
            <w:shd w:val="clear" w:color="auto" w:fill="auto"/>
          </w:tcPr>
          <w:p w14:paraId="7FE7CAC1" w14:textId="77777777" w:rsidR="007D544A" w:rsidRPr="007D544A" w:rsidRDefault="007D544A" w:rsidP="007D544A">
            <w:pPr>
              <w:ind w:firstLine="0"/>
            </w:pPr>
            <w:r>
              <w:t>Atkinson</w:t>
            </w:r>
          </w:p>
        </w:tc>
        <w:tc>
          <w:tcPr>
            <w:tcW w:w="2179" w:type="dxa"/>
            <w:shd w:val="clear" w:color="auto" w:fill="auto"/>
          </w:tcPr>
          <w:p w14:paraId="7A5A46BF" w14:textId="77777777" w:rsidR="007D544A" w:rsidRPr="007D544A" w:rsidRDefault="007D544A" w:rsidP="007D544A">
            <w:pPr>
              <w:ind w:firstLine="0"/>
            </w:pPr>
            <w:r>
              <w:t>Bailey</w:t>
            </w:r>
          </w:p>
        </w:tc>
        <w:tc>
          <w:tcPr>
            <w:tcW w:w="2180" w:type="dxa"/>
            <w:shd w:val="clear" w:color="auto" w:fill="auto"/>
          </w:tcPr>
          <w:p w14:paraId="7458F84E" w14:textId="77777777" w:rsidR="007D544A" w:rsidRPr="007D544A" w:rsidRDefault="007D544A" w:rsidP="007D544A">
            <w:pPr>
              <w:ind w:firstLine="0"/>
            </w:pPr>
            <w:r>
              <w:t>Ballentine</w:t>
            </w:r>
          </w:p>
        </w:tc>
      </w:tr>
      <w:tr w:rsidR="007D544A" w:rsidRPr="007D544A" w14:paraId="45E55BF1" w14:textId="77777777" w:rsidTr="007D544A">
        <w:tc>
          <w:tcPr>
            <w:tcW w:w="2179" w:type="dxa"/>
            <w:shd w:val="clear" w:color="auto" w:fill="auto"/>
          </w:tcPr>
          <w:p w14:paraId="2F571A6E" w14:textId="77777777" w:rsidR="007D544A" w:rsidRPr="007D544A" w:rsidRDefault="007D544A" w:rsidP="007D544A">
            <w:pPr>
              <w:ind w:firstLine="0"/>
            </w:pPr>
            <w:r>
              <w:t>Bennett</w:t>
            </w:r>
          </w:p>
        </w:tc>
        <w:tc>
          <w:tcPr>
            <w:tcW w:w="2179" w:type="dxa"/>
            <w:shd w:val="clear" w:color="auto" w:fill="auto"/>
          </w:tcPr>
          <w:p w14:paraId="3B9DC7BA" w14:textId="77777777" w:rsidR="007D544A" w:rsidRPr="007D544A" w:rsidRDefault="007D544A" w:rsidP="007D544A">
            <w:pPr>
              <w:ind w:firstLine="0"/>
            </w:pPr>
            <w:r>
              <w:t>Blackwell</w:t>
            </w:r>
          </w:p>
        </w:tc>
        <w:tc>
          <w:tcPr>
            <w:tcW w:w="2180" w:type="dxa"/>
            <w:shd w:val="clear" w:color="auto" w:fill="auto"/>
          </w:tcPr>
          <w:p w14:paraId="2F03F546" w14:textId="77777777" w:rsidR="007D544A" w:rsidRPr="007D544A" w:rsidRDefault="007D544A" w:rsidP="007D544A">
            <w:pPr>
              <w:ind w:firstLine="0"/>
            </w:pPr>
            <w:r>
              <w:t>Bradley</w:t>
            </w:r>
          </w:p>
        </w:tc>
      </w:tr>
      <w:tr w:rsidR="007D544A" w:rsidRPr="007D544A" w14:paraId="5EFE5B1C" w14:textId="77777777" w:rsidTr="007D544A">
        <w:tc>
          <w:tcPr>
            <w:tcW w:w="2179" w:type="dxa"/>
            <w:shd w:val="clear" w:color="auto" w:fill="auto"/>
          </w:tcPr>
          <w:p w14:paraId="0B04FA68" w14:textId="77777777" w:rsidR="007D544A" w:rsidRPr="007D544A" w:rsidRDefault="007D544A" w:rsidP="007D544A">
            <w:pPr>
              <w:ind w:firstLine="0"/>
            </w:pPr>
            <w:r>
              <w:t>Brawley</w:t>
            </w:r>
          </w:p>
        </w:tc>
        <w:tc>
          <w:tcPr>
            <w:tcW w:w="2179" w:type="dxa"/>
            <w:shd w:val="clear" w:color="auto" w:fill="auto"/>
          </w:tcPr>
          <w:p w14:paraId="590710B1" w14:textId="77777777" w:rsidR="007D544A" w:rsidRPr="007D544A" w:rsidRDefault="007D544A" w:rsidP="007D544A">
            <w:pPr>
              <w:ind w:firstLine="0"/>
            </w:pPr>
            <w:r>
              <w:t>Bryant</w:t>
            </w:r>
          </w:p>
        </w:tc>
        <w:tc>
          <w:tcPr>
            <w:tcW w:w="2180" w:type="dxa"/>
            <w:shd w:val="clear" w:color="auto" w:fill="auto"/>
          </w:tcPr>
          <w:p w14:paraId="7F1836E1" w14:textId="77777777" w:rsidR="007D544A" w:rsidRPr="007D544A" w:rsidRDefault="007D544A" w:rsidP="007D544A">
            <w:pPr>
              <w:ind w:firstLine="0"/>
            </w:pPr>
            <w:r>
              <w:t>Burns</w:t>
            </w:r>
          </w:p>
        </w:tc>
      </w:tr>
      <w:tr w:rsidR="007D544A" w:rsidRPr="007D544A" w14:paraId="1A867BEA" w14:textId="77777777" w:rsidTr="007D544A">
        <w:tc>
          <w:tcPr>
            <w:tcW w:w="2179" w:type="dxa"/>
            <w:shd w:val="clear" w:color="auto" w:fill="auto"/>
          </w:tcPr>
          <w:p w14:paraId="5EFA274C" w14:textId="77777777" w:rsidR="007D544A" w:rsidRPr="007D544A" w:rsidRDefault="007D544A" w:rsidP="007D544A">
            <w:pPr>
              <w:ind w:firstLine="0"/>
            </w:pPr>
            <w:r>
              <w:t>Bustos</w:t>
            </w:r>
          </w:p>
        </w:tc>
        <w:tc>
          <w:tcPr>
            <w:tcW w:w="2179" w:type="dxa"/>
            <w:shd w:val="clear" w:color="auto" w:fill="auto"/>
          </w:tcPr>
          <w:p w14:paraId="3DC27E8D" w14:textId="77777777" w:rsidR="007D544A" w:rsidRPr="007D544A" w:rsidRDefault="007D544A" w:rsidP="007D544A">
            <w:pPr>
              <w:ind w:firstLine="0"/>
            </w:pPr>
            <w:r>
              <w:t>Calhoon</w:t>
            </w:r>
          </w:p>
        </w:tc>
        <w:tc>
          <w:tcPr>
            <w:tcW w:w="2180" w:type="dxa"/>
            <w:shd w:val="clear" w:color="auto" w:fill="auto"/>
          </w:tcPr>
          <w:p w14:paraId="697DCF4C" w14:textId="77777777" w:rsidR="007D544A" w:rsidRPr="007D544A" w:rsidRDefault="007D544A" w:rsidP="007D544A">
            <w:pPr>
              <w:ind w:firstLine="0"/>
            </w:pPr>
            <w:r>
              <w:t>Carter</w:t>
            </w:r>
          </w:p>
        </w:tc>
      </w:tr>
      <w:tr w:rsidR="007D544A" w:rsidRPr="007D544A" w14:paraId="6555191D" w14:textId="77777777" w:rsidTr="007D544A">
        <w:tc>
          <w:tcPr>
            <w:tcW w:w="2179" w:type="dxa"/>
            <w:shd w:val="clear" w:color="auto" w:fill="auto"/>
          </w:tcPr>
          <w:p w14:paraId="344C89AA" w14:textId="77777777" w:rsidR="007D544A" w:rsidRPr="007D544A" w:rsidRDefault="007D544A" w:rsidP="007D544A">
            <w:pPr>
              <w:ind w:firstLine="0"/>
            </w:pPr>
            <w:r>
              <w:t>Chumley</w:t>
            </w:r>
          </w:p>
        </w:tc>
        <w:tc>
          <w:tcPr>
            <w:tcW w:w="2179" w:type="dxa"/>
            <w:shd w:val="clear" w:color="auto" w:fill="auto"/>
          </w:tcPr>
          <w:p w14:paraId="774A076F" w14:textId="77777777" w:rsidR="007D544A" w:rsidRPr="007D544A" w:rsidRDefault="007D544A" w:rsidP="007D544A">
            <w:pPr>
              <w:ind w:firstLine="0"/>
            </w:pPr>
            <w:r>
              <w:t>Collins</w:t>
            </w:r>
          </w:p>
        </w:tc>
        <w:tc>
          <w:tcPr>
            <w:tcW w:w="2180" w:type="dxa"/>
            <w:shd w:val="clear" w:color="auto" w:fill="auto"/>
          </w:tcPr>
          <w:p w14:paraId="6E0C34DE" w14:textId="77777777" w:rsidR="007D544A" w:rsidRPr="007D544A" w:rsidRDefault="007D544A" w:rsidP="007D544A">
            <w:pPr>
              <w:ind w:firstLine="0"/>
            </w:pPr>
            <w:r>
              <w:t>B. Cox</w:t>
            </w:r>
          </w:p>
        </w:tc>
      </w:tr>
      <w:tr w:rsidR="007D544A" w:rsidRPr="007D544A" w14:paraId="29E60364" w14:textId="77777777" w:rsidTr="007D544A">
        <w:tc>
          <w:tcPr>
            <w:tcW w:w="2179" w:type="dxa"/>
            <w:shd w:val="clear" w:color="auto" w:fill="auto"/>
          </w:tcPr>
          <w:p w14:paraId="0CB1601B" w14:textId="77777777" w:rsidR="007D544A" w:rsidRPr="007D544A" w:rsidRDefault="007D544A" w:rsidP="007D544A">
            <w:pPr>
              <w:ind w:firstLine="0"/>
            </w:pPr>
            <w:r>
              <w:t>W. Cox</w:t>
            </w:r>
          </w:p>
        </w:tc>
        <w:tc>
          <w:tcPr>
            <w:tcW w:w="2179" w:type="dxa"/>
            <w:shd w:val="clear" w:color="auto" w:fill="auto"/>
          </w:tcPr>
          <w:p w14:paraId="0BC094DF" w14:textId="77777777" w:rsidR="007D544A" w:rsidRPr="007D544A" w:rsidRDefault="007D544A" w:rsidP="007D544A">
            <w:pPr>
              <w:ind w:firstLine="0"/>
            </w:pPr>
            <w:r>
              <w:t>Crawford</w:t>
            </w:r>
          </w:p>
        </w:tc>
        <w:tc>
          <w:tcPr>
            <w:tcW w:w="2180" w:type="dxa"/>
            <w:shd w:val="clear" w:color="auto" w:fill="auto"/>
          </w:tcPr>
          <w:p w14:paraId="761BF72A" w14:textId="77777777" w:rsidR="007D544A" w:rsidRPr="007D544A" w:rsidRDefault="007D544A" w:rsidP="007D544A">
            <w:pPr>
              <w:ind w:firstLine="0"/>
            </w:pPr>
            <w:r>
              <w:t>Dabney</w:t>
            </w:r>
          </w:p>
        </w:tc>
      </w:tr>
      <w:tr w:rsidR="007D544A" w:rsidRPr="007D544A" w14:paraId="7254F10D" w14:textId="77777777" w:rsidTr="007D544A">
        <w:tc>
          <w:tcPr>
            <w:tcW w:w="2179" w:type="dxa"/>
            <w:shd w:val="clear" w:color="auto" w:fill="auto"/>
          </w:tcPr>
          <w:p w14:paraId="781CD3FD" w14:textId="77777777" w:rsidR="007D544A" w:rsidRPr="007D544A" w:rsidRDefault="007D544A" w:rsidP="007D544A">
            <w:pPr>
              <w:ind w:firstLine="0"/>
            </w:pPr>
            <w:r>
              <w:t>Daning</w:t>
            </w:r>
          </w:p>
        </w:tc>
        <w:tc>
          <w:tcPr>
            <w:tcW w:w="2179" w:type="dxa"/>
            <w:shd w:val="clear" w:color="auto" w:fill="auto"/>
          </w:tcPr>
          <w:p w14:paraId="04FD87C0" w14:textId="77777777" w:rsidR="007D544A" w:rsidRPr="007D544A" w:rsidRDefault="007D544A" w:rsidP="007D544A">
            <w:pPr>
              <w:ind w:firstLine="0"/>
            </w:pPr>
            <w:r>
              <w:t>Davis</w:t>
            </w:r>
          </w:p>
        </w:tc>
        <w:tc>
          <w:tcPr>
            <w:tcW w:w="2180" w:type="dxa"/>
            <w:shd w:val="clear" w:color="auto" w:fill="auto"/>
          </w:tcPr>
          <w:p w14:paraId="0D4D8787" w14:textId="77777777" w:rsidR="007D544A" w:rsidRPr="007D544A" w:rsidRDefault="007D544A" w:rsidP="007D544A">
            <w:pPr>
              <w:ind w:firstLine="0"/>
            </w:pPr>
            <w:r>
              <w:t>Dillard</w:t>
            </w:r>
          </w:p>
        </w:tc>
      </w:tr>
      <w:tr w:rsidR="007D544A" w:rsidRPr="007D544A" w14:paraId="147FE07A" w14:textId="77777777" w:rsidTr="007D544A">
        <w:tc>
          <w:tcPr>
            <w:tcW w:w="2179" w:type="dxa"/>
            <w:shd w:val="clear" w:color="auto" w:fill="auto"/>
          </w:tcPr>
          <w:p w14:paraId="3FB0639A" w14:textId="77777777" w:rsidR="007D544A" w:rsidRPr="007D544A" w:rsidRDefault="007D544A" w:rsidP="007D544A">
            <w:pPr>
              <w:ind w:firstLine="0"/>
            </w:pPr>
            <w:r>
              <w:t>Erickson</w:t>
            </w:r>
          </w:p>
        </w:tc>
        <w:tc>
          <w:tcPr>
            <w:tcW w:w="2179" w:type="dxa"/>
            <w:shd w:val="clear" w:color="auto" w:fill="auto"/>
          </w:tcPr>
          <w:p w14:paraId="6CE9E9BA" w14:textId="77777777" w:rsidR="007D544A" w:rsidRPr="007D544A" w:rsidRDefault="007D544A" w:rsidP="007D544A">
            <w:pPr>
              <w:ind w:firstLine="0"/>
            </w:pPr>
            <w:r>
              <w:t>Felder</w:t>
            </w:r>
          </w:p>
        </w:tc>
        <w:tc>
          <w:tcPr>
            <w:tcW w:w="2180" w:type="dxa"/>
            <w:shd w:val="clear" w:color="auto" w:fill="auto"/>
          </w:tcPr>
          <w:p w14:paraId="64B87C27" w14:textId="77777777" w:rsidR="007D544A" w:rsidRPr="007D544A" w:rsidRDefault="007D544A" w:rsidP="007D544A">
            <w:pPr>
              <w:ind w:firstLine="0"/>
            </w:pPr>
            <w:r>
              <w:t>Finlay</w:t>
            </w:r>
          </w:p>
        </w:tc>
      </w:tr>
      <w:tr w:rsidR="007D544A" w:rsidRPr="007D544A" w14:paraId="1C543A12" w14:textId="77777777" w:rsidTr="007D544A">
        <w:tc>
          <w:tcPr>
            <w:tcW w:w="2179" w:type="dxa"/>
            <w:shd w:val="clear" w:color="auto" w:fill="auto"/>
          </w:tcPr>
          <w:p w14:paraId="08D368EA" w14:textId="77777777" w:rsidR="007D544A" w:rsidRPr="007D544A" w:rsidRDefault="007D544A" w:rsidP="007D544A">
            <w:pPr>
              <w:ind w:firstLine="0"/>
            </w:pPr>
            <w:r>
              <w:t>Forrest</w:t>
            </w:r>
          </w:p>
        </w:tc>
        <w:tc>
          <w:tcPr>
            <w:tcW w:w="2179" w:type="dxa"/>
            <w:shd w:val="clear" w:color="auto" w:fill="auto"/>
          </w:tcPr>
          <w:p w14:paraId="316C7C27" w14:textId="77777777" w:rsidR="007D544A" w:rsidRPr="007D544A" w:rsidRDefault="007D544A" w:rsidP="007D544A">
            <w:pPr>
              <w:ind w:firstLine="0"/>
            </w:pPr>
            <w:r>
              <w:t>Fry</w:t>
            </w:r>
          </w:p>
        </w:tc>
        <w:tc>
          <w:tcPr>
            <w:tcW w:w="2180" w:type="dxa"/>
            <w:shd w:val="clear" w:color="auto" w:fill="auto"/>
          </w:tcPr>
          <w:p w14:paraId="29E39EEA" w14:textId="77777777" w:rsidR="007D544A" w:rsidRPr="007D544A" w:rsidRDefault="007D544A" w:rsidP="007D544A">
            <w:pPr>
              <w:ind w:firstLine="0"/>
            </w:pPr>
            <w:r>
              <w:t>Gagnon</w:t>
            </w:r>
          </w:p>
        </w:tc>
      </w:tr>
      <w:tr w:rsidR="007D544A" w:rsidRPr="007D544A" w14:paraId="2E51DEAF" w14:textId="77777777" w:rsidTr="007D544A">
        <w:tc>
          <w:tcPr>
            <w:tcW w:w="2179" w:type="dxa"/>
            <w:shd w:val="clear" w:color="auto" w:fill="auto"/>
          </w:tcPr>
          <w:p w14:paraId="66448DD1" w14:textId="77777777" w:rsidR="007D544A" w:rsidRPr="007D544A" w:rsidRDefault="007D544A" w:rsidP="007D544A">
            <w:pPr>
              <w:ind w:firstLine="0"/>
            </w:pPr>
            <w:r>
              <w:t>Garvin</w:t>
            </w:r>
          </w:p>
        </w:tc>
        <w:tc>
          <w:tcPr>
            <w:tcW w:w="2179" w:type="dxa"/>
            <w:shd w:val="clear" w:color="auto" w:fill="auto"/>
          </w:tcPr>
          <w:p w14:paraId="6F017D7D" w14:textId="77777777" w:rsidR="007D544A" w:rsidRPr="007D544A" w:rsidRDefault="007D544A" w:rsidP="007D544A">
            <w:pPr>
              <w:ind w:firstLine="0"/>
            </w:pPr>
            <w:r>
              <w:t>Gilliam</w:t>
            </w:r>
          </w:p>
        </w:tc>
        <w:tc>
          <w:tcPr>
            <w:tcW w:w="2180" w:type="dxa"/>
            <w:shd w:val="clear" w:color="auto" w:fill="auto"/>
          </w:tcPr>
          <w:p w14:paraId="27381A33" w14:textId="77777777" w:rsidR="007D544A" w:rsidRPr="007D544A" w:rsidRDefault="007D544A" w:rsidP="007D544A">
            <w:pPr>
              <w:ind w:firstLine="0"/>
            </w:pPr>
            <w:r>
              <w:t>Gilliard</w:t>
            </w:r>
          </w:p>
        </w:tc>
      </w:tr>
      <w:tr w:rsidR="007D544A" w:rsidRPr="007D544A" w14:paraId="5768D25B" w14:textId="77777777" w:rsidTr="007D544A">
        <w:tc>
          <w:tcPr>
            <w:tcW w:w="2179" w:type="dxa"/>
            <w:shd w:val="clear" w:color="auto" w:fill="auto"/>
          </w:tcPr>
          <w:p w14:paraId="15D8B658" w14:textId="77777777" w:rsidR="007D544A" w:rsidRPr="007D544A" w:rsidRDefault="007D544A" w:rsidP="007D544A">
            <w:pPr>
              <w:ind w:firstLine="0"/>
            </w:pPr>
            <w:r>
              <w:t>Govan</w:t>
            </w:r>
          </w:p>
        </w:tc>
        <w:tc>
          <w:tcPr>
            <w:tcW w:w="2179" w:type="dxa"/>
            <w:shd w:val="clear" w:color="auto" w:fill="auto"/>
          </w:tcPr>
          <w:p w14:paraId="35D80E7C" w14:textId="77777777" w:rsidR="007D544A" w:rsidRPr="007D544A" w:rsidRDefault="007D544A" w:rsidP="007D544A">
            <w:pPr>
              <w:ind w:firstLine="0"/>
            </w:pPr>
            <w:r>
              <w:t>Haddon</w:t>
            </w:r>
          </w:p>
        </w:tc>
        <w:tc>
          <w:tcPr>
            <w:tcW w:w="2180" w:type="dxa"/>
            <w:shd w:val="clear" w:color="auto" w:fill="auto"/>
          </w:tcPr>
          <w:p w14:paraId="3CB06D95" w14:textId="77777777" w:rsidR="007D544A" w:rsidRPr="007D544A" w:rsidRDefault="007D544A" w:rsidP="007D544A">
            <w:pPr>
              <w:ind w:firstLine="0"/>
            </w:pPr>
            <w:r>
              <w:t>Hardee</w:t>
            </w:r>
          </w:p>
        </w:tc>
      </w:tr>
      <w:tr w:rsidR="007D544A" w:rsidRPr="007D544A" w14:paraId="2F6F4720" w14:textId="77777777" w:rsidTr="007D544A">
        <w:tc>
          <w:tcPr>
            <w:tcW w:w="2179" w:type="dxa"/>
            <w:shd w:val="clear" w:color="auto" w:fill="auto"/>
          </w:tcPr>
          <w:p w14:paraId="6B5AD61B" w14:textId="77777777" w:rsidR="007D544A" w:rsidRPr="007D544A" w:rsidRDefault="007D544A" w:rsidP="007D544A">
            <w:pPr>
              <w:ind w:firstLine="0"/>
            </w:pPr>
            <w:r>
              <w:t>Hayes</w:t>
            </w:r>
          </w:p>
        </w:tc>
        <w:tc>
          <w:tcPr>
            <w:tcW w:w="2179" w:type="dxa"/>
            <w:shd w:val="clear" w:color="auto" w:fill="auto"/>
          </w:tcPr>
          <w:p w14:paraId="16D4BCFA" w14:textId="77777777" w:rsidR="007D544A" w:rsidRPr="007D544A" w:rsidRDefault="007D544A" w:rsidP="007D544A">
            <w:pPr>
              <w:ind w:firstLine="0"/>
            </w:pPr>
            <w:r>
              <w:t>Henegan</w:t>
            </w:r>
          </w:p>
        </w:tc>
        <w:tc>
          <w:tcPr>
            <w:tcW w:w="2180" w:type="dxa"/>
            <w:shd w:val="clear" w:color="auto" w:fill="auto"/>
          </w:tcPr>
          <w:p w14:paraId="7A627D56" w14:textId="77777777" w:rsidR="007D544A" w:rsidRPr="007D544A" w:rsidRDefault="007D544A" w:rsidP="007D544A">
            <w:pPr>
              <w:ind w:firstLine="0"/>
            </w:pPr>
            <w:r>
              <w:t>Herbkersman</w:t>
            </w:r>
          </w:p>
        </w:tc>
      </w:tr>
      <w:tr w:rsidR="007D544A" w:rsidRPr="007D544A" w14:paraId="4297DAA5" w14:textId="77777777" w:rsidTr="007D544A">
        <w:tc>
          <w:tcPr>
            <w:tcW w:w="2179" w:type="dxa"/>
            <w:shd w:val="clear" w:color="auto" w:fill="auto"/>
          </w:tcPr>
          <w:p w14:paraId="5B086C44" w14:textId="77777777" w:rsidR="007D544A" w:rsidRPr="007D544A" w:rsidRDefault="007D544A" w:rsidP="007D544A">
            <w:pPr>
              <w:ind w:firstLine="0"/>
            </w:pPr>
            <w:r>
              <w:t>Hewitt</w:t>
            </w:r>
          </w:p>
        </w:tc>
        <w:tc>
          <w:tcPr>
            <w:tcW w:w="2179" w:type="dxa"/>
            <w:shd w:val="clear" w:color="auto" w:fill="auto"/>
          </w:tcPr>
          <w:p w14:paraId="6D2E5E24" w14:textId="77777777" w:rsidR="007D544A" w:rsidRPr="007D544A" w:rsidRDefault="007D544A" w:rsidP="007D544A">
            <w:pPr>
              <w:ind w:firstLine="0"/>
            </w:pPr>
            <w:r>
              <w:t>Hiott</w:t>
            </w:r>
          </w:p>
        </w:tc>
        <w:tc>
          <w:tcPr>
            <w:tcW w:w="2180" w:type="dxa"/>
            <w:shd w:val="clear" w:color="auto" w:fill="auto"/>
          </w:tcPr>
          <w:p w14:paraId="26DE8B6F" w14:textId="77777777" w:rsidR="007D544A" w:rsidRPr="007D544A" w:rsidRDefault="007D544A" w:rsidP="007D544A">
            <w:pPr>
              <w:ind w:firstLine="0"/>
            </w:pPr>
            <w:r>
              <w:t>Hixon</w:t>
            </w:r>
          </w:p>
        </w:tc>
      </w:tr>
      <w:tr w:rsidR="007D544A" w:rsidRPr="007D544A" w14:paraId="520923D8" w14:textId="77777777" w:rsidTr="007D544A">
        <w:tc>
          <w:tcPr>
            <w:tcW w:w="2179" w:type="dxa"/>
            <w:shd w:val="clear" w:color="auto" w:fill="auto"/>
          </w:tcPr>
          <w:p w14:paraId="56ABC40E" w14:textId="77777777" w:rsidR="007D544A" w:rsidRPr="007D544A" w:rsidRDefault="007D544A" w:rsidP="007D544A">
            <w:pPr>
              <w:ind w:firstLine="0"/>
            </w:pPr>
            <w:r>
              <w:t>Hosey</w:t>
            </w:r>
          </w:p>
        </w:tc>
        <w:tc>
          <w:tcPr>
            <w:tcW w:w="2179" w:type="dxa"/>
            <w:shd w:val="clear" w:color="auto" w:fill="auto"/>
          </w:tcPr>
          <w:p w14:paraId="168D3E4E" w14:textId="77777777" w:rsidR="007D544A" w:rsidRPr="007D544A" w:rsidRDefault="007D544A" w:rsidP="007D544A">
            <w:pPr>
              <w:ind w:firstLine="0"/>
            </w:pPr>
            <w:r>
              <w:t>Howard</w:t>
            </w:r>
          </w:p>
        </w:tc>
        <w:tc>
          <w:tcPr>
            <w:tcW w:w="2180" w:type="dxa"/>
            <w:shd w:val="clear" w:color="auto" w:fill="auto"/>
          </w:tcPr>
          <w:p w14:paraId="439BFB6C" w14:textId="77777777" w:rsidR="007D544A" w:rsidRPr="007D544A" w:rsidRDefault="007D544A" w:rsidP="007D544A">
            <w:pPr>
              <w:ind w:firstLine="0"/>
            </w:pPr>
            <w:r>
              <w:t>Hyde</w:t>
            </w:r>
          </w:p>
        </w:tc>
      </w:tr>
      <w:tr w:rsidR="007D544A" w:rsidRPr="007D544A" w14:paraId="25A795BC" w14:textId="77777777" w:rsidTr="007D544A">
        <w:tc>
          <w:tcPr>
            <w:tcW w:w="2179" w:type="dxa"/>
            <w:shd w:val="clear" w:color="auto" w:fill="auto"/>
          </w:tcPr>
          <w:p w14:paraId="43B0E57E" w14:textId="77777777" w:rsidR="007D544A" w:rsidRPr="007D544A" w:rsidRDefault="007D544A" w:rsidP="007D544A">
            <w:pPr>
              <w:ind w:firstLine="0"/>
            </w:pPr>
            <w:r>
              <w:t>Jefferson</w:t>
            </w:r>
          </w:p>
        </w:tc>
        <w:tc>
          <w:tcPr>
            <w:tcW w:w="2179" w:type="dxa"/>
            <w:shd w:val="clear" w:color="auto" w:fill="auto"/>
          </w:tcPr>
          <w:p w14:paraId="7460EC4F" w14:textId="77777777" w:rsidR="007D544A" w:rsidRPr="007D544A" w:rsidRDefault="007D544A" w:rsidP="007D544A">
            <w:pPr>
              <w:ind w:firstLine="0"/>
            </w:pPr>
            <w:r>
              <w:t>J. L. Johnson</w:t>
            </w:r>
          </w:p>
        </w:tc>
        <w:tc>
          <w:tcPr>
            <w:tcW w:w="2180" w:type="dxa"/>
            <w:shd w:val="clear" w:color="auto" w:fill="auto"/>
          </w:tcPr>
          <w:p w14:paraId="45569539" w14:textId="77777777" w:rsidR="007D544A" w:rsidRPr="007D544A" w:rsidRDefault="007D544A" w:rsidP="007D544A">
            <w:pPr>
              <w:ind w:firstLine="0"/>
            </w:pPr>
            <w:r>
              <w:t>K. O. Johnson</w:t>
            </w:r>
          </w:p>
        </w:tc>
      </w:tr>
      <w:tr w:rsidR="007D544A" w:rsidRPr="007D544A" w14:paraId="740961B2" w14:textId="77777777" w:rsidTr="007D544A">
        <w:tc>
          <w:tcPr>
            <w:tcW w:w="2179" w:type="dxa"/>
            <w:shd w:val="clear" w:color="auto" w:fill="auto"/>
          </w:tcPr>
          <w:p w14:paraId="29280199" w14:textId="77777777" w:rsidR="007D544A" w:rsidRPr="007D544A" w:rsidRDefault="007D544A" w:rsidP="007D544A">
            <w:pPr>
              <w:ind w:firstLine="0"/>
            </w:pPr>
            <w:r>
              <w:t>Jones</w:t>
            </w:r>
          </w:p>
        </w:tc>
        <w:tc>
          <w:tcPr>
            <w:tcW w:w="2179" w:type="dxa"/>
            <w:shd w:val="clear" w:color="auto" w:fill="auto"/>
          </w:tcPr>
          <w:p w14:paraId="7ED21C2D" w14:textId="77777777" w:rsidR="007D544A" w:rsidRPr="007D544A" w:rsidRDefault="007D544A" w:rsidP="007D544A">
            <w:pPr>
              <w:ind w:firstLine="0"/>
            </w:pPr>
            <w:r>
              <w:t>King</w:t>
            </w:r>
          </w:p>
        </w:tc>
        <w:tc>
          <w:tcPr>
            <w:tcW w:w="2180" w:type="dxa"/>
            <w:shd w:val="clear" w:color="auto" w:fill="auto"/>
          </w:tcPr>
          <w:p w14:paraId="5D8FE321" w14:textId="77777777" w:rsidR="007D544A" w:rsidRPr="007D544A" w:rsidRDefault="007D544A" w:rsidP="007D544A">
            <w:pPr>
              <w:ind w:firstLine="0"/>
            </w:pPr>
            <w:r>
              <w:t>Kirby</w:t>
            </w:r>
          </w:p>
        </w:tc>
      </w:tr>
      <w:tr w:rsidR="007D544A" w:rsidRPr="007D544A" w14:paraId="41AE9995" w14:textId="77777777" w:rsidTr="007D544A">
        <w:tc>
          <w:tcPr>
            <w:tcW w:w="2179" w:type="dxa"/>
            <w:shd w:val="clear" w:color="auto" w:fill="auto"/>
          </w:tcPr>
          <w:p w14:paraId="26F5DB68" w14:textId="77777777" w:rsidR="007D544A" w:rsidRPr="007D544A" w:rsidRDefault="007D544A" w:rsidP="007D544A">
            <w:pPr>
              <w:ind w:firstLine="0"/>
            </w:pPr>
            <w:r>
              <w:t>Ligon</w:t>
            </w:r>
          </w:p>
        </w:tc>
        <w:tc>
          <w:tcPr>
            <w:tcW w:w="2179" w:type="dxa"/>
            <w:shd w:val="clear" w:color="auto" w:fill="auto"/>
          </w:tcPr>
          <w:p w14:paraId="40EEF46E" w14:textId="77777777" w:rsidR="007D544A" w:rsidRPr="007D544A" w:rsidRDefault="007D544A" w:rsidP="007D544A">
            <w:pPr>
              <w:ind w:firstLine="0"/>
            </w:pPr>
            <w:r>
              <w:t>Long</w:t>
            </w:r>
          </w:p>
        </w:tc>
        <w:tc>
          <w:tcPr>
            <w:tcW w:w="2180" w:type="dxa"/>
            <w:shd w:val="clear" w:color="auto" w:fill="auto"/>
          </w:tcPr>
          <w:p w14:paraId="2A23FD06" w14:textId="77777777" w:rsidR="007D544A" w:rsidRPr="007D544A" w:rsidRDefault="007D544A" w:rsidP="007D544A">
            <w:pPr>
              <w:ind w:firstLine="0"/>
            </w:pPr>
            <w:r>
              <w:t>Lowe</w:t>
            </w:r>
          </w:p>
        </w:tc>
      </w:tr>
      <w:tr w:rsidR="007D544A" w:rsidRPr="007D544A" w14:paraId="4BA000C4" w14:textId="77777777" w:rsidTr="007D544A">
        <w:tc>
          <w:tcPr>
            <w:tcW w:w="2179" w:type="dxa"/>
            <w:shd w:val="clear" w:color="auto" w:fill="auto"/>
          </w:tcPr>
          <w:p w14:paraId="6246D121" w14:textId="77777777" w:rsidR="007D544A" w:rsidRPr="007D544A" w:rsidRDefault="007D544A" w:rsidP="007D544A">
            <w:pPr>
              <w:ind w:firstLine="0"/>
            </w:pPr>
            <w:r>
              <w:t>Lucas</w:t>
            </w:r>
          </w:p>
        </w:tc>
        <w:tc>
          <w:tcPr>
            <w:tcW w:w="2179" w:type="dxa"/>
            <w:shd w:val="clear" w:color="auto" w:fill="auto"/>
          </w:tcPr>
          <w:p w14:paraId="51D1BD52" w14:textId="77777777" w:rsidR="007D544A" w:rsidRPr="007D544A" w:rsidRDefault="007D544A" w:rsidP="007D544A">
            <w:pPr>
              <w:ind w:firstLine="0"/>
            </w:pPr>
            <w:r>
              <w:t>Magnuson</w:t>
            </w:r>
          </w:p>
        </w:tc>
        <w:tc>
          <w:tcPr>
            <w:tcW w:w="2180" w:type="dxa"/>
            <w:shd w:val="clear" w:color="auto" w:fill="auto"/>
          </w:tcPr>
          <w:p w14:paraId="7658E6ED" w14:textId="77777777" w:rsidR="007D544A" w:rsidRPr="007D544A" w:rsidRDefault="007D544A" w:rsidP="007D544A">
            <w:pPr>
              <w:ind w:firstLine="0"/>
            </w:pPr>
            <w:r>
              <w:t>May</w:t>
            </w:r>
          </w:p>
        </w:tc>
      </w:tr>
      <w:tr w:rsidR="007D544A" w:rsidRPr="007D544A" w14:paraId="61C7AE6B" w14:textId="77777777" w:rsidTr="007D544A">
        <w:tc>
          <w:tcPr>
            <w:tcW w:w="2179" w:type="dxa"/>
            <w:shd w:val="clear" w:color="auto" w:fill="auto"/>
          </w:tcPr>
          <w:p w14:paraId="544A43FB" w14:textId="77777777" w:rsidR="007D544A" w:rsidRPr="007D544A" w:rsidRDefault="007D544A" w:rsidP="007D544A">
            <w:pPr>
              <w:ind w:firstLine="0"/>
            </w:pPr>
            <w:r>
              <w:t>McCabe</w:t>
            </w:r>
          </w:p>
        </w:tc>
        <w:tc>
          <w:tcPr>
            <w:tcW w:w="2179" w:type="dxa"/>
            <w:shd w:val="clear" w:color="auto" w:fill="auto"/>
          </w:tcPr>
          <w:p w14:paraId="401ED9C9" w14:textId="77777777" w:rsidR="007D544A" w:rsidRPr="007D544A" w:rsidRDefault="007D544A" w:rsidP="007D544A">
            <w:pPr>
              <w:ind w:firstLine="0"/>
            </w:pPr>
            <w:r>
              <w:t>McDaniel</w:t>
            </w:r>
          </w:p>
        </w:tc>
        <w:tc>
          <w:tcPr>
            <w:tcW w:w="2180" w:type="dxa"/>
            <w:shd w:val="clear" w:color="auto" w:fill="auto"/>
          </w:tcPr>
          <w:p w14:paraId="7A95D98B" w14:textId="77777777" w:rsidR="007D544A" w:rsidRPr="007D544A" w:rsidRDefault="007D544A" w:rsidP="007D544A">
            <w:pPr>
              <w:ind w:firstLine="0"/>
            </w:pPr>
            <w:r>
              <w:t>McGarry</w:t>
            </w:r>
          </w:p>
        </w:tc>
      </w:tr>
      <w:tr w:rsidR="007D544A" w:rsidRPr="007D544A" w14:paraId="49AA7F7D" w14:textId="77777777" w:rsidTr="007D544A">
        <w:tc>
          <w:tcPr>
            <w:tcW w:w="2179" w:type="dxa"/>
            <w:shd w:val="clear" w:color="auto" w:fill="auto"/>
          </w:tcPr>
          <w:p w14:paraId="447B21B4" w14:textId="77777777" w:rsidR="007D544A" w:rsidRPr="007D544A" w:rsidRDefault="007D544A" w:rsidP="007D544A">
            <w:pPr>
              <w:ind w:firstLine="0"/>
            </w:pPr>
            <w:r>
              <w:t>McGinnis</w:t>
            </w:r>
          </w:p>
        </w:tc>
        <w:tc>
          <w:tcPr>
            <w:tcW w:w="2179" w:type="dxa"/>
            <w:shd w:val="clear" w:color="auto" w:fill="auto"/>
          </w:tcPr>
          <w:p w14:paraId="42C8C045" w14:textId="77777777" w:rsidR="007D544A" w:rsidRPr="007D544A" w:rsidRDefault="007D544A" w:rsidP="007D544A">
            <w:pPr>
              <w:ind w:firstLine="0"/>
            </w:pPr>
            <w:r>
              <w:t>J. Moore</w:t>
            </w:r>
          </w:p>
        </w:tc>
        <w:tc>
          <w:tcPr>
            <w:tcW w:w="2180" w:type="dxa"/>
            <w:shd w:val="clear" w:color="auto" w:fill="auto"/>
          </w:tcPr>
          <w:p w14:paraId="2A84F4A7" w14:textId="77777777" w:rsidR="007D544A" w:rsidRPr="007D544A" w:rsidRDefault="007D544A" w:rsidP="007D544A">
            <w:pPr>
              <w:ind w:firstLine="0"/>
            </w:pPr>
            <w:r>
              <w:t>T. Moore</w:t>
            </w:r>
          </w:p>
        </w:tc>
      </w:tr>
      <w:tr w:rsidR="007D544A" w:rsidRPr="007D544A" w14:paraId="25026D1C" w14:textId="77777777" w:rsidTr="007D544A">
        <w:tc>
          <w:tcPr>
            <w:tcW w:w="2179" w:type="dxa"/>
            <w:shd w:val="clear" w:color="auto" w:fill="auto"/>
          </w:tcPr>
          <w:p w14:paraId="2CE9A991" w14:textId="77777777" w:rsidR="007D544A" w:rsidRPr="007D544A" w:rsidRDefault="007D544A" w:rsidP="007D544A">
            <w:pPr>
              <w:ind w:firstLine="0"/>
            </w:pPr>
            <w:r>
              <w:t>D. C. Moss</w:t>
            </w:r>
          </w:p>
        </w:tc>
        <w:tc>
          <w:tcPr>
            <w:tcW w:w="2179" w:type="dxa"/>
            <w:shd w:val="clear" w:color="auto" w:fill="auto"/>
          </w:tcPr>
          <w:p w14:paraId="1B1ADA46" w14:textId="77777777" w:rsidR="007D544A" w:rsidRPr="007D544A" w:rsidRDefault="007D544A" w:rsidP="007D544A">
            <w:pPr>
              <w:ind w:firstLine="0"/>
            </w:pPr>
            <w:r>
              <w:t>Murray</w:t>
            </w:r>
          </w:p>
        </w:tc>
        <w:tc>
          <w:tcPr>
            <w:tcW w:w="2180" w:type="dxa"/>
            <w:shd w:val="clear" w:color="auto" w:fill="auto"/>
          </w:tcPr>
          <w:p w14:paraId="7034648D" w14:textId="77777777" w:rsidR="007D544A" w:rsidRPr="007D544A" w:rsidRDefault="007D544A" w:rsidP="007D544A">
            <w:pPr>
              <w:ind w:firstLine="0"/>
            </w:pPr>
            <w:r>
              <w:t>B. Newton</w:t>
            </w:r>
          </w:p>
        </w:tc>
      </w:tr>
      <w:tr w:rsidR="007D544A" w:rsidRPr="007D544A" w14:paraId="10F7A5BB" w14:textId="77777777" w:rsidTr="007D544A">
        <w:tc>
          <w:tcPr>
            <w:tcW w:w="2179" w:type="dxa"/>
            <w:shd w:val="clear" w:color="auto" w:fill="auto"/>
          </w:tcPr>
          <w:p w14:paraId="6920969F" w14:textId="77777777" w:rsidR="007D544A" w:rsidRPr="007D544A" w:rsidRDefault="007D544A" w:rsidP="007D544A">
            <w:pPr>
              <w:ind w:firstLine="0"/>
            </w:pPr>
            <w:r>
              <w:t>Nutt</w:t>
            </w:r>
          </w:p>
        </w:tc>
        <w:tc>
          <w:tcPr>
            <w:tcW w:w="2179" w:type="dxa"/>
            <w:shd w:val="clear" w:color="auto" w:fill="auto"/>
          </w:tcPr>
          <w:p w14:paraId="223F4E98" w14:textId="77777777" w:rsidR="007D544A" w:rsidRPr="007D544A" w:rsidRDefault="007D544A" w:rsidP="007D544A">
            <w:pPr>
              <w:ind w:firstLine="0"/>
            </w:pPr>
            <w:r>
              <w:t>Oremus</w:t>
            </w:r>
          </w:p>
        </w:tc>
        <w:tc>
          <w:tcPr>
            <w:tcW w:w="2180" w:type="dxa"/>
            <w:shd w:val="clear" w:color="auto" w:fill="auto"/>
          </w:tcPr>
          <w:p w14:paraId="71B6E838" w14:textId="77777777" w:rsidR="007D544A" w:rsidRPr="007D544A" w:rsidRDefault="007D544A" w:rsidP="007D544A">
            <w:pPr>
              <w:ind w:firstLine="0"/>
            </w:pPr>
            <w:r>
              <w:t>Ott</w:t>
            </w:r>
          </w:p>
        </w:tc>
      </w:tr>
      <w:tr w:rsidR="007D544A" w:rsidRPr="007D544A" w14:paraId="3D47F26B" w14:textId="77777777" w:rsidTr="007D544A">
        <w:tc>
          <w:tcPr>
            <w:tcW w:w="2179" w:type="dxa"/>
            <w:shd w:val="clear" w:color="auto" w:fill="auto"/>
          </w:tcPr>
          <w:p w14:paraId="079DB44E" w14:textId="77777777" w:rsidR="007D544A" w:rsidRPr="007D544A" w:rsidRDefault="007D544A" w:rsidP="007D544A">
            <w:pPr>
              <w:ind w:firstLine="0"/>
            </w:pPr>
            <w:r>
              <w:t>Pendarvis</w:t>
            </w:r>
          </w:p>
        </w:tc>
        <w:tc>
          <w:tcPr>
            <w:tcW w:w="2179" w:type="dxa"/>
            <w:shd w:val="clear" w:color="auto" w:fill="auto"/>
          </w:tcPr>
          <w:p w14:paraId="481ABEBF" w14:textId="77777777" w:rsidR="007D544A" w:rsidRPr="007D544A" w:rsidRDefault="007D544A" w:rsidP="007D544A">
            <w:pPr>
              <w:ind w:firstLine="0"/>
            </w:pPr>
            <w:r>
              <w:t>Pope</w:t>
            </w:r>
          </w:p>
        </w:tc>
        <w:tc>
          <w:tcPr>
            <w:tcW w:w="2180" w:type="dxa"/>
            <w:shd w:val="clear" w:color="auto" w:fill="auto"/>
          </w:tcPr>
          <w:p w14:paraId="451477E2" w14:textId="77777777" w:rsidR="007D544A" w:rsidRPr="007D544A" w:rsidRDefault="007D544A" w:rsidP="007D544A">
            <w:pPr>
              <w:ind w:firstLine="0"/>
            </w:pPr>
            <w:r>
              <w:t>Rivers</w:t>
            </w:r>
          </w:p>
        </w:tc>
      </w:tr>
      <w:tr w:rsidR="007D544A" w:rsidRPr="007D544A" w14:paraId="5B0AB8DE" w14:textId="77777777" w:rsidTr="007D544A">
        <w:tc>
          <w:tcPr>
            <w:tcW w:w="2179" w:type="dxa"/>
            <w:shd w:val="clear" w:color="auto" w:fill="auto"/>
          </w:tcPr>
          <w:p w14:paraId="0C2BBA22" w14:textId="77777777" w:rsidR="007D544A" w:rsidRPr="007D544A" w:rsidRDefault="007D544A" w:rsidP="007D544A">
            <w:pPr>
              <w:ind w:firstLine="0"/>
            </w:pPr>
            <w:r>
              <w:t>Robinson</w:t>
            </w:r>
          </w:p>
        </w:tc>
        <w:tc>
          <w:tcPr>
            <w:tcW w:w="2179" w:type="dxa"/>
            <w:shd w:val="clear" w:color="auto" w:fill="auto"/>
          </w:tcPr>
          <w:p w14:paraId="049053DE" w14:textId="77777777" w:rsidR="007D544A" w:rsidRPr="007D544A" w:rsidRDefault="007D544A" w:rsidP="007D544A">
            <w:pPr>
              <w:ind w:firstLine="0"/>
            </w:pPr>
            <w:r>
              <w:t>Sandifer</w:t>
            </w:r>
          </w:p>
        </w:tc>
        <w:tc>
          <w:tcPr>
            <w:tcW w:w="2180" w:type="dxa"/>
            <w:shd w:val="clear" w:color="auto" w:fill="auto"/>
          </w:tcPr>
          <w:p w14:paraId="2FEE10E4" w14:textId="77777777" w:rsidR="007D544A" w:rsidRPr="007D544A" w:rsidRDefault="007D544A" w:rsidP="007D544A">
            <w:pPr>
              <w:ind w:firstLine="0"/>
            </w:pPr>
            <w:r>
              <w:t>Simrill</w:t>
            </w:r>
          </w:p>
        </w:tc>
      </w:tr>
      <w:tr w:rsidR="007D544A" w:rsidRPr="007D544A" w14:paraId="27849D69" w14:textId="77777777" w:rsidTr="007D544A">
        <w:tc>
          <w:tcPr>
            <w:tcW w:w="2179" w:type="dxa"/>
            <w:shd w:val="clear" w:color="auto" w:fill="auto"/>
          </w:tcPr>
          <w:p w14:paraId="456305C6" w14:textId="77777777" w:rsidR="007D544A" w:rsidRPr="007D544A" w:rsidRDefault="007D544A" w:rsidP="007D544A">
            <w:pPr>
              <w:ind w:firstLine="0"/>
            </w:pPr>
            <w:r>
              <w:t>G. R. Smith</w:t>
            </w:r>
          </w:p>
        </w:tc>
        <w:tc>
          <w:tcPr>
            <w:tcW w:w="2179" w:type="dxa"/>
            <w:shd w:val="clear" w:color="auto" w:fill="auto"/>
          </w:tcPr>
          <w:p w14:paraId="02E150B4" w14:textId="77777777" w:rsidR="007D544A" w:rsidRPr="007D544A" w:rsidRDefault="007D544A" w:rsidP="007D544A">
            <w:pPr>
              <w:ind w:firstLine="0"/>
            </w:pPr>
            <w:r>
              <w:t>M. M. Smith</w:t>
            </w:r>
          </w:p>
        </w:tc>
        <w:tc>
          <w:tcPr>
            <w:tcW w:w="2180" w:type="dxa"/>
            <w:shd w:val="clear" w:color="auto" w:fill="auto"/>
          </w:tcPr>
          <w:p w14:paraId="18E1BFB7" w14:textId="77777777" w:rsidR="007D544A" w:rsidRPr="007D544A" w:rsidRDefault="007D544A" w:rsidP="007D544A">
            <w:pPr>
              <w:ind w:firstLine="0"/>
            </w:pPr>
            <w:r>
              <w:t>Stavrinakis</w:t>
            </w:r>
          </w:p>
        </w:tc>
      </w:tr>
      <w:tr w:rsidR="007D544A" w:rsidRPr="007D544A" w14:paraId="1DA0F339" w14:textId="77777777" w:rsidTr="007D544A">
        <w:tc>
          <w:tcPr>
            <w:tcW w:w="2179" w:type="dxa"/>
            <w:shd w:val="clear" w:color="auto" w:fill="auto"/>
          </w:tcPr>
          <w:p w14:paraId="25978C07" w14:textId="77777777" w:rsidR="007D544A" w:rsidRPr="007D544A" w:rsidRDefault="007D544A" w:rsidP="007D544A">
            <w:pPr>
              <w:ind w:firstLine="0"/>
            </w:pPr>
            <w:r>
              <w:t>Taylor</w:t>
            </w:r>
          </w:p>
        </w:tc>
        <w:tc>
          <w:tcPr>
            <w:tcW w:w="2179" w:type="dxa"/>
            <w:shd w:val="clear" w:color="auto" w:fill="auto"/>
          </w:tcPr>
          <w:p w14:paraId="41E3BBF0" w14:textId="77777777" w:rsidR="007D544A" w:rsidRPr="007D544A" w:rsidRDefault="007D544A" w:rsidP="007D544A">
            <w:pPr>
              <w:ind w:firstLine="0"/>
            </w:pPr>
            <w:r>
              <w:t>Thayer</w:t>
            </w:r>
          </w:p>
        </w:tc>
        <w:tc>
          <w:tcPr>
            <w:tcW w:w="2180" w:type="dxa"/>
            <w:shd w:val="clear" w:color="auto" w:fill="auto"/>
          </w:tcPr>
          <w:p w14:paraId="58ADC665" w14:textId="77777777" w:rsidR="007D544A" w:rsidRPr="007D544A" w:rsidRDefault="007D544A" w:rsidP="007D544A">
            <w:pPr>
              <w:ind w:firstLine="0"/>
            </w:pPr>
            <w:r>
              <w:t>Thigpen</w:t>
            </w:r>
          </w:p>
        </w:tc>
      </w:tr>
      <w:tr w:rsidR="007D544A" w:rsidRPr="007D544A" w14:paraId="64F21688" w14:textId="77777777" w:rsidTr="007D544A">
        <w:tc>
          <w:tcPr>
            <w:tcW w:w="2179" w:type="dxa"/>
            <w:shd w:val="clear" w:color="auto" w:fill="auto"/>
          </w:tcPr>
          <w:p w14:paraId="429FA614" w14:textId="77777777" w:rsidR="007D544A" w:rsidRPr="007D544A" w:rsidRDefault="007D544A" w:rsidP="007D544A">
            <w:pPr>
              <w:ind w:firstLine="0"/>
            </w:pPr>
            <w:r>
              <w:t>Trantham</w:t>
            </w:r>
          </w:p>
        </w:tc>
        <w:tc>
          <w:tcPr>
            <w:tcW w:w="2179" w:type="dxa"/>
            <w:shd w:val="clear" w:color="auto" w:fill="auto"/>
          </w:tcPr>
          <w:p w14:paraId="01B314FA" w14:textId="77777777" w:rsidR="007D544A" w:rsidRPr="007D544A" w:rsidRDefault="007D544A" w:rsidP="007D544A">
            <w:pPr>
              <w:ind w:firstLine="0"/>
            </w:pPr>
            <w:r>
              <w:t>Weeks</w:t>
            </w:r>
          </w:p>
        </w:tc>
        <w:tc>
          <w:tcPr>
            <w:tcW w:w="2180" w:type="dxa"/>
            <w:shd w:val="clear" w:color="auto" w:fill="auto"/>
          </w:tcPr>
          <w:p w14:paraId="4E3867C7" w14:textId="77777777" w:rsidR="007D544A" w:rsidRPr="007D544A" w:rsidRDefault="007D544A" w:rsidP="007D544A">
            <w:pPr>
              <w:ind w:firstLine="0"/>
            </w:pPr>
            <w:r>
              <w:t>West</w:t>
            </w:r>
          </w:p>
        </w:tc>
      </w:tr>
      <w:tr w:rsidR="007D544A" w:rsidRPr="007D544A" w14:paraId="560552C0" w14:textId="77777777" w:rsidTr="007D544A">
        <w:tc>
          <w:tcPr>
            <w:tcW w:w="2179" w:type="dxa"/>
            <w:shd w:val="clear" w:color="auto" w:fill="auto"/>
          </w:tcPr>
          <w:p w14:paraId="36575D10" w14:textId="77777777" w:rsidR="007D544A" w:rsidRPr="007D544A" w:rsidRDefault="007D544A" w:rsidP="007D544A">
            <w:pPr>
              <w:ind w:firstLine="0"/>
            </w:pPr>
            <w:r>
              <w:t>Wetmore</w:t>
            </w:r>
          </w:p>
        </w:tc>
        <w:tc>
          <w:tcPr>
            <w:tcW w:w="2179" w:type="dxa"/>
            <w:shd w:val="clear" w:color="auto" w:fill="auto"/>
          </w:tcPr>
          <w:p w14:paraId="5099F9BD" w14:textId="77777777" w:rsidR="007D544A" w:rsidRPr="007D544A" w:rsidRDefault="007D544A" w:rsidP="007D544A">
            <w:pPr>
              <w:ind w:firstLine="0"/>
            </w:pPr>
            <w:r>
              <w:t>White</w:t>
            </w:r>
          </w:p>
        </w:tc>
        <w:tc>
          <w:tcPr>
            <w:tcW w:w="2180" w:type="dxa"/>
            <w:shd w:val="clear" w:color="auto" w:fill="auto"/>
          </w:tcPr>
          <w:p w14:paraId="3E0EBA13" w14:textId="77777777" w:rsidR="007D544A" w:rsidRPr="007D544A" w:rsidRDefault="007D544A" w:rsidP="007D544A">
            <w:pPr>
              <w:ind w:firstLine="0"/>
            </w:pPr>
            <w:r>
              <w:t>Whitmire</w:t>
            </w:r>
          </w:p>
        </w:tc>
      </w:tr>
      <w:tr w:rsidR="007D544A" w:rsidRPr="007D544A" w14:paraId="178731D2" w14:textId="77777777" w:rsidTr="007D544A">
        <w:tc>
          <w:tcPr>
            <w:tcW w:w="2179" w:type="dxa"/>
            <w:shd w:val="clear" w:color="auto" w:fill="auto"/>
          </w:tcPr>
          <w:p w14:paraId="25448683" w14:textId="77777777" w:rsidR="007D544A" w:rsidRPr="007D544A" w:rsidRDefault="007D544A" w:rsidP="007D544A">
            <w:pPr>
              <w:keepNext/>
              <w:ind w:firstLine="0"/>
            </w:pPr>
            <w:r>
              <w:t>R. Williams</w:t>
            </w:r>
          </w:p>
        </w:tc>
        <w:tc>
          <w:tcPr>
            <w:tcW w:w="2179" w:type="dxa"/>
            <w:shd w:val="clear" w:color="auto" w:fill="auto"/>
          </w:tcPr>
          <w:p w14:paraId="50E9259B" w14:textId="77777777" w:rsidR="007D544A" w:rsidRPr="007D544A" w:rsidRDefault="007D544A" w:rsidP="007D544A">
            <w:pPr>
              <w:keepNext/>
              <w:ind w:firstLine="0"/>
            </w:pPr>
            <w:r>
              <w:t>S. Williams</w:t>
            </w:r>
          </w:p>
        </w:tc>
        <w:tc>
          <w:tcPr>
            <w:tcW w:w="2180" w:type="dxa"/>
            <w:shd w:val="clear" w:color="auto" w:fill="auto"/>
          </w:tcPr>
          <w:p w14:paraId="1B54993B" w14:textId="77777777" w:rsidR="007D544A" w:rsidRPr="007D544A" w:rsidRDefault="007D544A" w:rsidP="007D544A">
            <w:pPr>
              <w:keepNext/>
              <w:ind w:firstLine="0"/>
            </w:pPr>
            <w:r>
              <w:t>Willis</w:t>
            </w:r>
          </w:p>
        </w:tc>
      </w:tr>
      <w:tr w:rsidR="007D544A" w:rsidRPr="007D544A" w14:paraId="2D452C1D" w14:textId="77777777" w:rsidTr="007D544A">
        <w:tc>
          <w:tcPr>
            <w:tcW w:w="2179" w:type="dxa"/>
            <w:shd w:val="clear" w:color="auto" w:fill="auto"/>
          </w:tcPr>
          <w:p w14:paraId="388F0069" w14:textId="77777777" w:rsidR="007D544A" w:rsidRPr="007D544A" w:rsidRDefault="007D544A" w:rsidP="007D544A">
            <w:pPr>
              <w:keepNext/>
              <w:ind w:firstLine="0"/>
            </w:pPr>
            <w:r>
              <w:t>Wooten</w:t>
            </w:r>
          </w:p>
        </w:tc>
        <w:tc>
          <w:tcPr>
            <w:tcW w:w="2179" w:type="dxa"/>
            <w:shd w:val="clear" w:color="auto" w:fill="auto"/>
          </w:tcPr>
          <w:p w14:paraId="610F7BAF" w14:textId="77777777" w:rsidR="007D544A" w:rsidRPr="007D544A" w:rsidRDefault="007D544A" w:rsidP="007D544A">
            <w:pPr>
              <w:keepNext/>
              <w:ind w:firstLine="0"/>
            </w:pPr>
            <w:r>
              <w:t>Yow</w:t>
            </w:r>
          </w:p>
        </w:tc>
        <w:tc>
          <w:tcPr>
            <w:tcW w:w="2180" w:type="dxa"/>
            <w:shd w:val="clear" w:color="auto" w:fill="auto"/>
          </w:tcPr>
          <w:p w14:paraId="2A08C39D" w14:textId="77777777" w:rsidR="007D544A" w:rsidRPr="007D544A" w:rsidRDefault="007D544A" w:rsidP="007D544A">
            <w:pPr>
              <w:keepNext/>
              <w:ind w:firstLine="0"/>
            </w:pPr>
          </w:p>
        </w:tc>
      </w:tr>
    </w:tbl>
    <w:p w14:paraId="51BA125A" w14:textId="77777777" w:rsidR="007D544A" w:rsidRDefault="007D544A" w:rsidP="007D544A"/>
    <w:p w14:paraId="6A5EDAEA" w14:textId="77777777" w:rsidR="007D544A" w:rsidRDefault="007D544A" w:rsidP="007D544A">
      <w:pPr>
        <w:jc w:val="center"/>
        <w:rPr>
          <w:b/>
        </w:rPr>
      </w:pPr>
      <w:r w:rsidRPr="007D544A">
        <w:rPr>
          <w:b/>
        </w:rPr>
        <w:t>Total--92</w:t>
      </w:r>
    </w:p>
    <w:p w14:paraId="54012324" w14:textId="77777777" w:rsidR="007D544A" w:rsidRDefault="007D544A" w:rsidP="007D544A">
      <w:pPr>
        <w:jc w:val="center"/>
        <w:rPr>
          <w:b/>
        </w:rPr>
      </w:pPr>
    </w:p>
    <w:p w14:paraId="4AADF7A4" w14:textId="77777777" w:rsidR="007D544A" w:rsidRDefault="007D544A" w:rsidP="007D544A">
      <w:pPr>
        <w:ind w:firstLine="0"/>
      </w:pPr>
      <w:r w:rsidRPr="007D544A">
        <w:t xml:space="preserve"> </w:t>
      </w:r>
      <w:r>
        <w:t>Those who voted in the negative are:</w:t>
      </w:r>
    </w:p>
    <w:p w14:paraId="0F022712" w14:textId="77777777" w:rsidR="007D544A" w:rsidRDefault="007D544A" w:rsidP="007D544A"/>
    <w:p w14:paraId="60A1A4DE" w14:textId="77777777" w:rsidR="007D544A" w:rsidRDefault="007D544A" w:rsidP="007D544A">
      <w:pPr>
        <w:jc w:val="center"/>
        <w:rPr>
          <w:b/>
        </w:rPr>
      </w:pPr>
      <w:r w:rsidRPr="007D544A">
        <w:rPr>
          <w:b/>
        </w:rPr>
        <w:t>Total--0</w:t>
      </w:r>
    </w:p>
    <w:p w14:paraId="343ED5DB" w14:textId="77777777" w:rsidR="007D544A" w:rsidRDefault="007D544A" w:rsidP="007D544A">
      <w:pPr>
        <w:jc w:val="center"/>
        <w:rPr>
          <w:b/>
        </w:rPr>
      </w:pPr>
    </w:p>
    <w:p w14:paraId="699EFA0A" w14:textId="77777777" w:rsidR="007D544A" w:rsidRDefault="007D544A" w:rsidP="007D544A">
      <w:r>
        <w:t xml:space="preserve">Section 67 was adopted. </w:t>
      </w:r>
    </w:p>
    <w:p w14:paraId="12EB366A" w14:textId="77777777" w:rsidR="007D544A" w:rsidRDefault="007D544A" w:rsidP="007D544A"/>
    <w:p w14:paraId="64933FBF" w14:textId="3A0805FC" w:rsidR="007D544A" w:rsidRPr="00390952" w:rsidRDefault="00335454" w:rsidP="007D544A">
      <w:pPr>
        <w:keepNext/>
        <w:tabs>
          <w:tab w:val="left" w:pos="216"/>
        </w:tabs>
        <w:ind w:firstLine="0"/>
        <w:jc w:val="center"/>
        <w:rPr>
          <w:b/>
          <w:szCs w:val="22"/>
        </w:rPr>
      </w:pPr>
      <w:bookmarkStart w:id="179" w:name="file_start372"/>
      <w:bookmarkEnd w:id="179"/>
      <w:r>
        <w:rPr>
          <w:b/>
          <w:szCs w:val="22"/>
        </w:rPr>
        <w:t>RECORD FOR VOTING</w:t>
      </w:r>
    </w:p>
    <w:p w14:paraId="000167EB" w14:textId="77777777" w:rsidR="007D544A" w:rsidRPr="00390952" w:rsidRDefault="007D544A" w:rsidP="007D544A">
      <w:pPr>
        <w:tabs>
          <w:tab w:val="left" w:pos="216"/>
        </w:tabs>
        <w:ind w:firstLine="0"/>
        <w:rPr>
          <w:szCs w:val="22"/>
        </w:rPr>
      </w:pPr>
      <w:r w:rsidRPr="00390952">
        <w:rPr>
          <w:szCs w:val="22"/>
        </w:rPr>
        <w:t>I inadvertently voted on H. 5150, Part IB, Section 67. I should have abstained.</w:t>
      </w:r>
    </w:p>
    <w:p w14:paraId="50FC5A91" w14:textId="77777777" w:rsidR="007D544A" w:rsidRDefault="007D544A" w:rsidP="007D544A">
      <w:pPr>
        <w:tabs>
          <w:tab w:val="left" w:pos="216"/>
        </w:tabs>
        <w:ind w:firstLine="0"/>
        <w:rPr>
          <w:szCs w:val="22"/>
        </w:rPr>
      </w:pPr>
      <w:r w:rsidRPr="00390952">
        <w:rPr>
          <w:szCs w:val="22"/>
        </w:rPr>
        <w:tab/>
        <w:t>Rep. Marvin Pendarvis</w:t>
      </w:r>
    </w:p>
    <w:p w14:paraId="7C2B4F5B" w14:textId="77777777" w:rsidR="002E2CC1" w:rsidRDefault="002E2CC1" w:rsidP="007D544A">
      <w:pPr>
        <w:tabs>
          <w:tab w:val="left" w:pos="216"/>
        </w:tabs>
        <w:ind w:firstLine="0"/>
        <w:rPr>
          <w:szCs w:val="22"/>
        </w:rPr>
      </w:pPr>
    </w:p>
    <w:p w14:paraId="2490463A" w14:textId="33FAFDF8" w:rsidR="002E2CC1" w:rsidRPr="00EA683E" w:rsidRDefault="00335454" w:rsidP="002E2CC1">
      <w:pPr>
        <w:tabs>
          <w:tab w:val="left" w:pos="216"/>
        </w:tabs>
        <w:jc w:val="center"/>
        <w:rPr>
          <w:b/>
          <w:szCs w:val="22"/>
        </w:rPr>
      </w:pPr>
      <w:r>
        <w:rPr>
          <w:b/>
          <w:szCs w:val="22"/>
        </w:rPr>
        <w:t>RECORD FOR VOTING</w:t>
      </w:r>
    </w:p>
    <w:p w14:paraId="4DE2F5C3" w14:textId="77777777" w:rsidR="002E2CC1" w:rsidRPr="00EA683E" w:rsidRDefault="002E2CC1" w:rsidP="002E2CC1">
      <w:pPr>
        <w:tabs>
          <w:tab w:val="left" w:pos="216"/>
        </w:tabs>
        <w:rPr>
          <w:szCs w:val="22"/>
        </w:rPr>
      </w:pPr>
      <w:r>
        <w:rPr>
          <w:szCs w:val="22"/>
        </w:rPr>
        <w:t>I inadvertently voted on H. 5150, Part IB, Section 67. I should have abstained.</w:t>
      </w:r>
    </w:p>
    <w:p w14:paraId="16FB19C0" w14:textId="77777777" w:rsidR="002E2CC1" w:rsidRDefault="002E2CC1" w:rsidP="002E2CC1">
      <w:pPr>
        <w:tabs>
          <w:tab w:val="left" w:pos="216"/>
        </w:tabs>
        <w:rPr>
          <w:szCs w:val="22"/>
        </w:rPr>
      </w:pPr>
      <w:r>
        <w:rPr>
          <w:szCs w:val="22"/>
        </w:rPr>
        <w:tab/>
        <w:t>Rep. Leola Robinson</w:t>
      </w:r>
    </w:p>
    <w:p w14:paraId="3A17A168" w14:textId="77777777" w:rsidR="007D544A" w:rsidRDefault="007D544A" w:rsidP="007D544A">
      <w:pPr>
        <w:tabs>
          <w:tab w:val="left" w:pos="216"/>
        </w:tabs>
        <w:ind w:firstLine="0"/>
        <w:rPr>
          <w:szCs w:val="22"/>
        </w:rPr>
      </w:pPr>
    </w:p>
    <w:p w14:paraId="3797F7A3" w14:textId="7D2B00F8" w:rsidR="007D544A" w:rsidRDefault="008C390E" w:rsidP="007D544A">
      <w:pPr>
        <w:keepNext/>
        <w:jc w:val="center"/>
        <w:rPr>
          <w:b/>
        </w:rPr>
      </w:pPr>
      <w:r>
        <w:rPr>
          <w:b/>
        </w:rPr>
        <w:br w:type="column"/>
      </w:r>
      <w:r w:rsidR="007D544A" w:rsidRPr="007D544A">
        <w:rPr>
          <w:b/>
        </w:rPr>
        <w:t>SECTION 70</w:t>
      </w:r>
    </w:p>
    <w:p w14:paraId="5C03EE6C" w14:textId="77777777" w:rsidR="007D544A" w:rsidRDefault="007D544A" w:rsidP="007D544A">
      <w:r>
        <w:t xml:space="preserve">The yeas and nays were taken resulting as follows: </w:t>
      </w:r>
    </w:p>
    <w:p w14:paraId="1DDE86A5" w14:textId="77777777" w:rsidR="007D544A" w:rsidRDefault="007D544A" w:rsidP="007D544A">
      <w:pPr>
        <w:jc w:val="center"/>
      </w:pPr>
      <w:r>
        <w:t xml:space="preserve"> </w:t>
      </w:r>
      <w:bookmarkStart w:id="180" w:name="vote_start374"/>
      <w:bookmarkEnd w:id="180"/>
      <w:r>
        <w:t>Yeas 78; Nays 1</w:t>
      </w:r>
    </w:p>
    <w:p w14:paraId="7CE02082" w14:textId="77777777" w:rsidR="007D544A" w:rsidRDefault="007D544A" w:rsidP="007D544A">
      <w:pPr>
        <w:jc w:val="center"/>
      </w:pPr>
    </w:p>
    <w:p w14:paraId="3D4C20C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C74511C" w14:textId="77777777" w:rsidTr="007D544A">
        <w:tc>
          <w:tcPr>
            <w:tcW w:w="2179" w:type="dxa"/>
            <w:shd w:val="clear" w:color="auto" w:fill="auto"/>
          </w:tcPr>
          <w:p w14:paraId="2C91339A" w14:textId="77777777" w:rsidR="007D544A" w:rsidRPr="007D544A" w:rsidRDefault="007D544A" w:rsidP="007D544A">
            <w:pPr>
              <w:keepNext/>
              <w:ind w:firstLine="0"/>
            </w:pPr>
            <w:r>
              <w:t>Alexander</w:t>
            </w:r>
          </w:p>
        </w:tc>
        <w:tc>
          <w:tcPr>
            <w:tcW w:w="2179" w:type="dxa"/>
            <w:shd w:val="clear" w:color="auto" w:fill="auto"/>
          </w:tcPr>
          <w:p w14:paraId="59756A38" w14:textId="77777777" w:rsidR="007D544A" w:rsidRPr="007D544A" w:rsidRDefault="007D544A" w:rsidP="007D544A">
            <w:pPr>
              <w:keepNext/>
              <w:ind w:firstLine="0"/>
            </w:pPr>
            <w:r>
              <w:t>Allison</w:t>
            </w:r>
          </w:p>
        </w:tc>
        <w:tc>
          <w:tcPr>
            <w:tcW w:w="2180" w:type="dxa"/>
            <w:shd w:val="clear" w:color="auto" w:fill="auto"/>
          </w:tcPr>
          <w:p w14:paraId="0878C6EE" w14:textId="77777777" w:rsidR="007D544A" w:rsidRPr="007D544A" w:rsidRDefault="007D544A" w:rsidP="007D544A">
            <w:pPr>
              <w:keepNext/>
              <w:ind w:firstLine="0"/>
            </w:pPr>
            <w:r>
              <w:t>Anderson</w:t>
            </w:r>
          </w:p>
        </w:tc>
      </w:tr>
      <w:tr w:rsidR="007D544A" w:rsidRPr="007D544A" w14:paraId="652DEA18" w14:textId="77777777" w:rsidTr="007D544A">
        <w:tc>
          <w:tcPr>
            <w:tcW w:w="2179" w:type="dxa"/>
            <w:shd w:val="clear" w:color="auto" w:fill="auto"/>
          </w:tcPr>
          <w:p w14:paraId="35585EF0" w14:textId="77777777" w:rsidR="007D544A" w:rsidRPr="007D544A" w:rsidRDefault="007D544A" w:rsidP="007D544A">
            <w:pPr>
              <w:ind w:firstLine="0"/>
            </w:pPr>
            <w:r>
              <w:t>Bailey</w:t>
            </w:r>
          </w:p>
        </w:tc>
        <w:tc>
          <w:tcPr>
            <w:tcW w:w="2179" w:type="dxa"/>
            <w:shd w:val="clear" w:color="auto" w:fill="auto"/>
          </w:tcPr>
          <w:p w14:paraId="1A3EE6C5" w14:textId="77777777" w:rsidR="007D544A" w:rsidRPr="007D544A" w:rsidRDefault="007D544A" w:rsidP="007D544A">
            <w:pPr>
              <w:ind w:firstLine="0"/>
            </w:pPr>
            <w:r>
              <w:t>Ballentine</w:t>
            </w:r>
          </w:p>
        </w:tc>
        <w:tc>
          <w:tcPr>
            <w:tcW w:w="2180" w:type="dxa"/>
            <w:shd w:val="clear" w:color="auto" w:fill="auto"/>
          </w:tcPr>
          <w:p w14:paraId="7A27D546" w14:textId="77777777" w:rsidR="007D544A" w:rsidRPr="007D544A" w:rsidRDefault="007D544A" w:rsidP="007D544A">
            <w:pPr>
              <w:ind w:firstLine="0"/>
            </w:pPr>
            <w:r>
              <w:t>Bennett</w:t>
            </w:r>
          </w:p>
        </w:tc>
      </w:tr>
      <w:tr w:rsidR="007D544A" w:rsidRPr="007D544A" w14:paraId="7ABAF669" w14:textId="77777777" w:rsidTr="007D544A">
        <w:tc>
          <w:tcPr>
            <w:tcW w:w="2179" w:type="dxa"/>
            <w:shd w:val="clear" w:color="auto" w:fill="auto"/>
          </w:tcPr>
          <w:p w14:paraId="2D7A8ABD" w14:textId="77777777" w:rsidR="007D544A" w:rsidRPr="007D544A" w:rsidRDefault="007D544A" w:rsidP="007D544A">
            <w:pPr>
              <w:ind w:firstLine="0"/>
            </w:pPr>
            <w:r>
              <w:t>Blackwell</w:t>
            </w:r>
          </w:p>
        </w:tc>
        <w:tc>
          <w:tcPr>
            <w:tcW w:w="2179" w:type="dxa"/>
            <w:shd w:val="clear" w:color="auto" w:fill="auto"/>
          </w:tcPr>
          <w:p w14:paraId="51293D57" w14:textId="77777777" w:rsidR="007D544A" w:rsidRPr="007D544A" w:rsidRDefault="007D544A" w:rsidP="007D544A">
            <w:pPr>
              <w:ind w:firstLine="0"/>
            </w:pPr>
            <w:r>
              <w:t>Bradley</w:t>
            </w:r>
          </w:p>
        </w:tc>
        <w:tc>
          <w:tcPr>
            <w:tcW w:w="2180" w:type="dxa"/>
            <w:shd w:val="clear" w:color="auto" w:fill="auto"/>
          </w:tcPr>
          <w:p w14:paraId="362313CA" w14:textId="77777777" w:rsidR="007D544A" w:rsidRPr="007D544A" w:rsidRDefault="007D544A" w:rsidP="007D544A">
            <w:pPr>
              <w:ind w:firstLine="0"/>
            </w:pPr>
            <w:r>
              <w:t>Brawley</w:t>
            </w:r>
          </w:p>
        </w:tc>
      </w:tr>
      <w:tr w:rsidR="007D544A" w:rsidRPr="007D544A" w14:paraId="45DD1923" w14:textId="77777777" w:rsidTr="007D544A">
        <w:tc>
          <w:tcPr>
            <w:tcW w:w="2179" w:type="dxa"/>
            <w:shd w:val="clear" w:color="auto" w:fill="auto"/>
          </w:tcPr>
          <w:p w14:paraId="718C05AA" w14:textId="77777777" w:rsidR="007D544A" w:rsidRPr="007D544A" w:rsidRDefault="007D544A" w:rsidP="007D544A">
            <w:pPr>
              <w:ind w:firstLine="0"/>
            </w:pPr>
            <w:r>
              <w:t>Bryant</w:t>
            </w:r>
          </w:p>
        </w:tc>
        <w:tc>
          <w:tcPr>
            <w:tcW w:w="2179" w:type="dxa"/>
            <w:shd w:val="clear" w:color="auto" w:fill="auto"/>
          </w:tcPr>
          <w:p w14:paraId="23C23DC6" w14:textId="77777777" w:rsidR="007D544A" w:rsidRPr="007D544A" w:rsidRDefault="007D544A" w:rsidP="007D544A">
            <w:pPr>
              <w:ind w:firstLine="0"/>
            </w:pPr>
            <w:r>
              <w:t>Burns</w:t>
            </w:r>
          </w:p>
        </w:tc>
        <w:tc>
          <w:tcPr>
            <w:tcW w:w="2180" w:type="dxa"/>
            <w:shd w:val="clear" w:color="auto" w:fill="auto"/>
          </w:tcPr>
          <w:p w14:paraId="6DC8A7DF" w14:textId="77777777" w:rsidR="007D544A" w:rsidRPr="007D544A" w:rsidRDefault="007D544A" w:rsidP="007D544A">
            <w:pPr>
              <w:ind w:firstLine="0"/>
            </w:pPr>
            <w:r>
              <w:t>Bustos</w:t>
            </w:r>
          </w:p>
        </w:tc>
      </w:tr>
      <w:tr w:rsidR="007D544A" w:rsidRPr="007D544A" w14:paraId="313D0266" w14:textId="77777777" w:rsidTr="007D544A">
        <w:tc>
          <w:tcPr>
            <w:tcW w:w="2179" w:type="dxa"/>
            <w:shd w:val="clear" w:color="auto" w:fill="auto"/>
          </w:tcPr>
          <w:p w14:paraId="4E1A28C2" w14:textId="77777777" w:rsidR="007D544A" w:rsidRPr="007D544A" w:rsidRDefault="007D544A" w:rsidP="007D544A">
            <w:pPr>
              <w:ind w:firstLine="0"/>
            </w:pPr>
            <w:r>
              <w:t>Calhoon</w:t>
            </w:r>
          </w:p>
        </w:tc>
        <w:tc>
          <w:tcPr>
            <w:tcW w:w="2179" w:type="dxa"/>
            <w:shd w:val="clear" w:color="auto" w:fill="auto"/>
          </w:tcPr>
          <w:p w14:paraId="5C9A7A89" w14:textId="77777777" w:rsidR="007D544A" w:rsidRPr="007D544A" w:rsidRDefault="007D544A" w:rsidP="007D544A">
            <w:pPr>
              <w:ind w:firstLine="0"/>
            </w:pPr>
            <w:r>
              <w:t>Carter</w:t>
            </w:r>
          </w:p>
        </w:tc>
        <w:tc>
          <w:tcPr>
            <w:tcW w:w="2180" w:type="dxa"/>
            <w:shd w:val="clear" w:color="auto" w:fill="auto"/>
          </w:tcPr>
          <w:p w14:paraId="2D5BAE5D" w14:textId="77777777" w:rsidR="007D544A" w:rsidRPr="007D544A" w:rsidRDefault="007D544A" w:rsidP="007D544A">
            <w:pPr>
              <w:ind w:firstLine="0"/>
            </w:pPr>
            <w:r>
              <w:t>Chumley</w:t>
            </w:r>
          </w:p>
        </w:tc>
      </w:tr>
      <w:tr w:rsidR="007D544A" w:rsidRPr="007D544A" w14:paraId="173980FA" w14:textId="77777777" w:rsidTr="007D544A">
        <w:tc>
          <w:tcPr>
            <w:tcW w:w="2179" w:type="dxa"/>
            <w:shd w:val="clear" w:color="auto" w:fill="auto"/>
          </w:tcPr>
          <w:p w14:paraId="0C91CA04" w14:textId="77777777" w:rsidR="007D544A" w:rsidRPr="007D544A" w:rsidRDefault="007D544A" w:rsidP="007D544A">
            <w:pPr>
              <w:ind w:firstLine="0"/>
            </w:pPr>
            <w:r>
              <w:t>Clyburn</w:t>
            </w:r>
          </w:p>
        </w:tc>
        <w:tc>
          <w:tcPr>
            <w:tcW w:w="2179" w:type="dxa"/>
            <w:shd w:val="clear" w:color="auto" w:fill="auto"/>
          </w:tcPr>
          <w:p w14:paraId="4FFFAF74" w14:textId="77777777" w:rsidR="007D544A" w:rsidRPr="007D544A" w:rsidRDefault="007D544A" w:rsidP="007D544A">
            <w:pPr>
              <w:ind w:firstLine="0"/>
            </w:pPr>
            <w:r>
              <w:t>Cobb-Hunter</w:t>
            </w:r>
          </w:p>
        </w:tc>
        <w:tc>
          <w:tcPr>
            <w:tcW w:w="2180" w:type="dxa"/>
            <w:shd w:val="clear" w:color="auto" w:fill="auto"/>
          </w:tcPr>
          <w:p w14:paraId="1EFAD13B" w14:textId="77777777" w:rsidR="007D544A" w:rsidRPr="007D544A" w:rsidRDefault="007D544A" w:rsidP="007D544A">
            <w:pPr>
              <w:ind w:firstLine="0"/>
            </w:pPr>
            <w:r>
              <w:t>B. Cox</w:t>
            </w:r>
          </w:p>
        </w:tc>
      </w:tr>
      <w:tr w:rsidR="007D544A" w:rsidRPr="007D544A" w14:paraId="2123BE92" w14:textId="77777777" w:rsidTr="007D544A">
        <w:tc>
          <w:tcPr>
            <w:tcW w:w="2179" w:type="dxa"/>
            <w:shd w:val="clear" w:color="auto" w:fill="auto"/>
          </w:tcPr>
          <w:p w14:paraId="1415C7AC" w14:textId="77777777" w:rsidR="007D544A" w:rsidRPr="007D544A" w:rsidRDefault="007D544A" w:rsidP="007D544A">
            <w:pPr>
              <w:ind w:firstLine="0"/>
            </w:pPr>
            <w:r>
              <w:t>Crawford</w:t>
            </w:r>
          </w:p>
        </w:tc>
        <w:tc>
          <w:tcPr>
            <w:tcW w:w="2179" w:type="dxa"/>
            <w:shd w:val="clear" w:color="auto" w:fill="auto"/>
          </w:tcPr>
          <w:p w14:paraId="2299C496" w14:textId="77777777" w:rsidR="007D544A" w:rsidRPr="007D544A" w:rsidRDefault="007D544A" w:rsidP="007D544A">
            <w:pPr>
              <w:ind w:firstLine="0"/>
            </w:pPr>
            <w:r>
              <w:t>Daning</w:t>
            </w:r>
          </w:p>
        </w:tc>
        <w:tc>
          <w:tcPr>
            <w:tcW w:w="2180" w:type="dxa"/>
            <w:shd w:val="clear" w:color="auto" w:fill="auto"/>
          </w:tcPr>
          <w:p w14:paraId="001783B1" w14:textId="77777777" w:rsidR="007D544A" w:rsidRPr="007D544A" w:rsidRDefault="007D544A" w:rsidP="007D544A">
            <w:pPr>
              <w:ind w:firstLine="0"/>
            </w:pPr>
            <w:r>
              <w:t>Davis</w:t>
            </w:r>
          </w:p>
        </w:tc>
      </w:tr>
      <w:tr w:rsidR="007D544A" w:rsidRPr="007D544A" w14:paraId="5754AB99" w14:textId="77777777" w:rsidTr="007D544A">
        <w:tc>
          <w:tcPr>
            <w:tcW w:w="2179" w:type="dxa"/>
            <w:shd w:val="clear" w:color="auto" w:fill="auto"/>
          </w:tcPr>
          <w:p w14:paraId="7352B364" w14:textId="77777777" w:rsidR="007D544A" w:rsidRPr="007D544A" w:rsidRDefault="007D544A" w:rsidP="007D544A">
            <w:pPr>
              <w:ind w:firstLine="0"/>
            </w:pPr>
            <w:r>
              <w:t>Dillard</w:t>
            </w:r>
          </w:p>
        </w:tc>
        <w:tc>
          <w:tcPr>
            <w:tcW w:w="2179" w:type="dxa"/>
            <w:shd w:val="clear" w:color="auto" w:fill="auto"/>
          </w:tcPr>
          <w:p w14:paraId="46B8EE53" w14:textId="77777777" w:rsidR="007D544A" w:rsidRPr="007D544A" w:rsidRDefault="007D544A" w:rsidP="007D544A">
            <w:pPr>
              <w:ind w:firstLine="0"/>
            </w:pPr>
            <w:r>
              <w:t>Erickson</w:t>
            </w:r>
          </w:p>
        </w:tc>
        <w:tc>
          <w:tcPr>
            <w:tcW w:w="2180" w:type="dxa"/>
            <w:shd w:val="clear" w:color="auto" w:fill="auto"/>
          </w:tcPr>
          <w:p w14:paraId="3F9BCEAD" w14:textId="77777777" w:rsidR="007D544A" w:rsidRPr="007D544A" w:rsidRDefault="007D544A" w:rsidP="007D544A">
            <w:pPr>
              <w:ind w:firstLine="0"/>
            </w:pPr>
            <w:r>
              <w:t>Felder</w:t>
            </w:r>
          </w:p>
        </w:tc>
      </w:tr>
      <w:tr w:rsidR="007D544A" w:rsidRPr="007D544A" w14:paraId="0C7A74E5" w14:textId="77777777" w:rsidTr="007D544A">
        <w:tc>
          <w:tcPr>
            <w:tcW w:w="2179" w:type="dxa"/>
            <w:shd w:val="clear" w:color="auto" w:fill="auto"/>
          </w:tcPr>
          <w:p w14:paraId="6647E3DF" w14:textId="77777777" w:rsidR="007D544A" w:rsidRPr="007D544A" w:rsidRDefault="007D544A" w:rsidP="007D544A">
            <w:pPr>
              <w:ind w:firstLine="0"/>
            </w:pPr>
            <w:r>
              <w:t>Finlay</w:t>
            </w:r>
          </w:p>
        </w:tc>
        <w:tc>
          <w:tcPr>
            <w:tcW w:w="2179" w:type="dxa"/>
            <w:shd w:val="clear" w:color="auto" w:fill="auto"/>
          </w:tcPr>
          <w:p w14:paraId="6EFDD34D" w14:textId="77777777" w:rsidR="007D544A" w:rsidRPr="007D544A" w:rsidRDefault="007D544A" w:rsidP="007D544A">
            <w:pPr>
              <w:ind w:firstLine="0"/>
            </w:pPr>
            <w:r>
              <w:t>Forrest</w:t>
            </w:r>
          </w:p>
        </w:tc>
        <w:tc>
          <w:tcPr>
            <w:tcW w:w="2180" w:type="dxa"/>
            <w:shd w:val="clear" w:color="auto" w:fill="auto"/>
          </w:tcPr>
          <w:p w14:paraId="1AA02364" w14:textId="77777777" w:rsidR="007D544A" w:rsidRPr="007D544A" w:rsidRDefault="007D544A" w:rsidP="007D544A">
            <w:pPr>
              <w:ind w:firstLine="0"/>
            </w:pPr>
            <w:r>
              <w:t>Gagnon</w:t>
            </w:r>
          </w:p>
        </w:tc>
      </w:tr>
      <w:tr w:rsidR="007D544A" w:rsidRPr="007D544A" w14:paraId="7E7D483F" w14:textId="77777777" w:rsidTr="007D544A">
        <w:tc>
          <w:tcPr>
            <w:tcW w:w="2179" w:type="dxa"/>
            <w:shd w:val="clear" w:color="auto" w:fill="auto"/>
          </w:tcPr>
          <w:p w14:paraId="50E32632" w14:textId="77777777" w:rsidR="007D544A" w:rsidRPr="007D544A" w:rsidRDefault="007D544A" w:rsidP="007D544A">
            <w:pPr>
              <w:ind w:firstLine="0"/>
            </w:pPr>
            <w:r>
              <w:t>Gilliam</w:t>
            </w:r>
          </w:p>
        </w:tc>
        <w:tc>
          <w:tcPr>
            <w:tcW w:w="2179" w:type="dxa"/>
            <w:shd w:val="clear" w:color="auto" w:fill="auto"/>
          </w:tcPr>
          <w:p w14:paraId="353D1E10" w14:textId="77777777" w:rsidR="007D544A" w:rsidRPr="007D544A" w:rsidRDefault="007D544A" w:rsidP="007D544A">
            <w:pPr>
              <w:ind w:firstLine="0"/>
            </w:pPr>
            <w:r>
              <w:t>Gilliard</w:t>
            </w:r>
          </w:p>
        </w:tc>
        <w:tc>
          <w:tcPr>
            <w:tcW w:w="2180" w:type="dxa"/>
            <w:shd w:val="clear" w:color="auto" w:fill="auto"/>
          </w:tcPr>
          <w:p w14:paraId="04B713BF" w14:textId="77777777" w:rsidR="007D544A" w:rsidRPr="007D544A" w:rsidRDefault="007D544A" w:rsidP="007D544A">
            <w:pPr>
              <w:ind w:firstLine="0"/>
            </w:pPr>
            <w:r>
              <w:t>Govan</w:t>
            </w:r>
          </w:p>
        </w:tc>
      </w:tr>
      <w:tr w:rsidR="007D544A" w:rsidRPr="007D544A" w14:paraId="7E26D1C0" w14:textId="77777777" w:rsidTr="007D544A">
        <w:tc>
          <w:tcPr>
            <w:tcW w:w="2179" w:type="dxa"/>
            <w:shd w:val="clear" w:color="auto" w:fill="auto"/>
          </w:tcPr>
          <w:p w14:paraId="27498C21" w14:textId="77777777" w:rsidR="007D544A" w:rsidRPr="007D544A" w:rsidRDefault="007D544A" w:rsidP="007D544A">
            <w:pPr>
              <w:ind w:firstLine="0"/>
            </w:pPr>
            <w:r>
              <w:t>Haddon</w:t>
            </w:r>
          </w:p>
        </w:tc>
        <w:tc>
          <w:tcPr>
            <w:tcW w:w="2179" w:type="dxa"/>
            <w:shd w:val="clear" w:color="auto" w:fill="auto"/>
          </w:tcPr>
          <w:p w14:paraId="4B918F8D" w14:textId="77777777" w:rsidR="007D544A" w:rsidRPr="007D544A" w:rsidRDefault="007D544A" w:rsidP="007D544A">
            <w:pPr>
              <w:ind w:firstLine="0"/>
            </w:pPr>
            <w:r>
              <w:t>Hardee</w:t>
            </w:r>
          </w:p>
        </w:tc>
        <w:tc>
          <w:tcPr>
            <w:tcW w:w="2180" w:type="dxa"/>
            <w:shd w:val="clear" w:color="auto" w:fill="auto"/>
          </w:tcPr>
          <w:p w14:paraId="2A3CEB97" w14:textId="77777777" w:rsidR="007D544A" w:rsidRPr="007D544A" w:rsidRDefault="007D544A" w:rsidP="007D544A">
            <w:pPr>
              <w:ind w:firstLine="0"/>
            </w:pPr>
            <w:r>
              <w:t>Henegan</w:t>
            </w:r>
          </w:p>
        </w:tc>
      </w:tr>
      <w:tr w:rsidR="007D544A" w:rsidRPr="007D544A" w14:paraId="404979E8" w14:textId="77777777" w:rsidTr="007D544A">
        <w:tc>
          <w:tcPr>
            <w:tcW w:w="2179" w:type="dxa"/>
            <w:shd w:val="clear" w:color="auto" w:fill="auto"/>
          </w:tcPr>
          <w:p w14:paraId="3249A10C" w14:textId="77777777" w:rsidR="007D544A" w:rsidRPr="007D544A" w:rsidRDefault="007D544A" w:rsidP="007D544A">
            <w:pPr>
              <w:ind w:firstLine="0"/>
            </w:pPr>
            <w:r>
              <w:t>Herbkersman</w:t>
            </w:r>
          </w:p>
        </w:tc>
        <w:tc>
          <w:tcPr>
            <w:tcW w:w="2179" w:type="dxa"/>
            <w:shd w:val="clear" w:color="auto" w:fill="auto"/>
          </w:tcPr>
          <w:p w14:paraId="4DB40B39" w14:textId="77777777" w:rsidR="007D544A" w:rsidRPr="007D544A" w:rsidRDefault="007D544A" w:rsidP="007D544A">
            <w:pPr>
              <w:ind w:firstLine="0"/>
            </w:pPr>
            <w:r>
              <w:t>Hewitt</w:t>
            </w:r>
          </w:p>
        </w:tc>
        <w:tc>
          <w:tcPr>
            <w:tcW w:w="2180" w:type="dxa"/>
            <w:shd w:val="clear" w:color="auto" w:fill="auto"/>
          </w:tcPr>
          <w:p w14:paraId="0F1F5696" w14:textId="77777777" w:rsidR="007D544A" w:rsidRPr="007D544A" w:rsidRDefault="007D544A" w:rsidP="007D544A">
            <w:pPr>
              <w:ind w:firstLine="0"/>
            </w:pPr>
            <w:r>
              <w:t>Hiott</w:t>
            </w:r>
          </w:p>
        </w:tc>
      </w:tr>
      <w:tr w:rsidR="007D544A" w:rsidRPr="007D544A" w14:paraId="3292B6CD" w14:textId="77777777" w:rsidTr="007D544A">
        <w:tc>
          <w:tcPr>
            <w:tcW w:w="2179" w:type="dxa"/>
            <w:shd w:val="clear" w:color="auto" w:fill="auto"/>
          </w:tcPr>
          <w:p w14:paraId="5DD682B6" w14:textId="77777777" w:rsidR="007D544A" w:rsidRPr="007D544A" w:rsidRDefault="007D544A" w:rsidP="007D544A">
            <w:pPr>
              <w:ind w:firstLine="0"/>
            </w:pPr>
            <w:r>
              <w:t>Hixon</w:t>
            </w:r>
          </w:p>
        </w:tc>
        <w:tc>
          <w:tcPr>
            <w:tcW w:w="2179" w:type="dxa"/>
            <w:shd w:val="clear" w:color="auto" w:fill="auto"/>
          </w:tcPr>
          <w:p w14:paraId="09615A42" w14:textId="77777777" w:rsidR="007D544A" w:rsidRPr="007D544A" w:rsidRDefault="007D544A" w:rsidP="007D544A">
            <w:pPr>
              <w:ind w:firstLine="0"/>
            </w:pPr>
            <w:r>
              <w:t>Hosey</w:t>
            </w:r>
          </w:p>
        </w:tc>
        <w:tc>
          <w:tcPr>
            <w:tcW w:w="2180" w:type="dxa"/>
            <w:shd w:val="clear" w:color="auto" w:fill="auto"/>
          </w:tcPr>
          <w:p w14:paraId="76D05D28" w14:textId="77777777" w:rsidR="007D544A" w:rsidRPr="007D544A" w:rsidRDefault="007D544A" w:rsidP="007D544A">
            <w:pPr>
              <w:ind w:firstLine="0"/>
            </w:pPr>
            <w:r>
              <w:t>Howard</w:t>
            </w:r>
          </w:p>
        </w:tc>
      </w:tr>
      <w:tr w:rsidR="007D544A" w:rsidRPr="007D544A" w14:paraId="175431FF" w14:textId="77777777" w:rsidTr="007D544A">
        <w:tc>
          <w:tcPr>
            <w:tcW w:w="2179" w:type="dxa"/>
            <w:shd w:val="clear" w:color="auto" w:fill="auto"/>
          </w:tcPr>
          <w:p w14:paraId="417BA646" w14:textId="77777777" w:rsidR="007D544A" w:rsidRPr="007D544A" w:rsidRDefault="007D544A" w:rsidP="007D544A">
            <w:pPr>
              <w:ind w:firstLine="0"/>
            </w:pPr>
            <w:r>
              <w:t>Huggins</w:t>
            </w:r>
          </w:p>
        </w:tc>
        <w:tc>
          <w:tcPr>
            <w:tcW w:w="2179" w:type="dxa"/>
            <w:shd w:val="clear" w:color="auto" w:fill="auto"/>
          </w:tcPr>
          <w:p w14:paraId="3FA69010" w14:textId="77777777" w:rsidR="007D544A" w:rsidRPr="007D544A" w:rsidRDefault="007D544A" w:rsidP="007D544A">
            <w:pPr>
              <w:ind w:firstLine="0"/>
            </w:pPr>
            <w:r>
              <w:t>Jefferson</w:t>
            </w:r>
          </w:p>
        </w:tc>
        <w:tc>
          <w:tcPr>
            <w:tcW w:w="2180" w:type="dxa"/>
            <w:shd w:val="clear" w:color="auto" w:fill="auto"/>
          </w:tcPr>
          <w:p w14:paraId="73F19E56" w14:textId="77777777" w:rsidR="007D544A" w:rsidRPr="007D544A" w:rsidRDefault="007D544A" w:rsidP="007D544A">
            <w:pPr>
              <w:ind w:firstLine="0"/>
            </w:pPr>
            <w:r>
              <w:t>J. L. Johnson</w:t>
            </w:r>
          </w:p>
        </w:tc>
      </w:tr>
      <w:tr w:rsidR="007D544A" w:rsidRPr="007D544A" w14:paraId="18E270AE" w14:textId="77777777" w:rsidTr="007D544A">
        <w:tc>
          <w:tcPr>
            <w:tcW w:w="2179" w:type="dxa"/>
            <w:shd w:val="clear" w:color="auto" w:fill="auto"/>
          </w:tcPr>
          <w:p w14:paraId="140EB4B8" w14:textId="77777777" w:rsidR="007D544A" w:rsidRPr="007D544A" w:rsidRDefault="007D544A" w:rsidP="007D544A">
            <w:pPr>
              <w:ind w:firstLine="0"/>
            </w:pPr>
            <w:r>
              <w:t>K. O. Johnson</w:t>
            </w:r>
          </w:p>
        </w:tc>
        <w:tc>
          <w:tcPr>
            <w:tcW w:w="2179" w:type="dxa"/>
            <w:shd w:val="clear" w:color="auto" w:fill="auto"/>
          </w:tcPr>
          <w:p w14:paraId="1337A959" w14:textId="77777777" w:rsidR="007D544A" w:rsidRPr="007D544A" w:rsidRDefault="007D544A" w:rsidP="007D544A">
            <w:pPr>
              <w:ind w:firstLine="0"/>
            </w:pPr>
            <w:r>
              <w:t>King</w:t>
            </w:r>
          </w:p>
        </w:tc>
        <w:tc>
          <w:tcPr>
            <w:tcW w:w="2180" w:type="dxa"/>
            <w:shd w:val="clear" w:color="auto" w:fill="auto"/>
          </w:tcPr>
          <w:p w14:paraId="59687F24" w14:textId="77777777" w:rsidR="007D544A" w:rsidRPr="007D544A" w:rsidRDefault="007D544A" w:rsidP="007D544A">
            <w:pPr>
              <w:ind w:firstLine="0"/>
            </w:pPr>
            <w:r>
              <w:t>Kirby</w:t>
            </w:r>
          </w:p>
        </w:tc>
      </w:tr>
      <w:tr w:rsidR="007D544A" w:rsidRPr="007D544A" w14:paraId="5B31883E" w14:textId="77777777" w:rsidTr="007D544A">
        <w:tc>
          <w:tcPr>
            <w:tcW w:w="2179" w:type="dxa"/>
            <w:shd w:val="clear" w:color="auto" w:fill="auto"/>
          </w:tcPr>
          <w:p w14:paraId="42098C91" w14:textId="77777777" w:rsidR="007D544A" w:rsidRPr="007D544A" w:rsidRDefault="007D544A" w:rsidP="007D544A">
            <w:pPr>
              <w:ind w:firstLine="0"/>
            </w:pPr>
            <w:r>
              <w:t>Ligon</w:t>
            </w:r>
          </w:p>
        </w:tc>
        <w:tc>
          <w:tcPr>
            <w:tcW w:w="2179" w:type="dxa"/>
            <w:shd w:val="clear" w:color="auto" w:fill="auto"/>
          </w:tcPr>
          <w:p w14:paraId="036269DA" w14:textId="77777777" w:rsidR="007D544A" w:rsidRPr="007D544A" w:rsidRDefault="007D544A" w:rsidP="007D544A">
            <w:pPr>
              <w:ind w:firstLine="0"/>
            </w:pPr>
            <w:r>
              <w:t>Long</w:t>
            </w:r>
          </w:p>
        </w:tc>
        <w:tc>
          <w:tcPr>
            <w:tcW w:w="2180" w:type="dxa"/>
            <w:shd w:val="clear" w:color="auto" w:fill="auto"/>
          </w:tcPr>
          <w:p w14:paraId="71837522" w14:textId="77777777" w:rsidR="007D544A" w:rsidRPr="007D544A" w:rsidRDefault="007D544A" w:rsidP="007D544A">
            <w:pPr>
              <w:ind w:firstLine="0"/>
            </w:pPr>
            <w:r>
              <w:t>Lowe</w:t>
            </w:r>
          </w:p>
        </w:tc>
      </w:tr>
      <w:tr w:rsidR="007D544A" w:rsidRPr="007D544A" w14:paraId="56387763" w14:textId="77777777" w:rsidTr="007D544A">
        <w:tc>
          <w:tcPr>
            <w:tcW w:w="2179" w:type="dxa"/>
            <w:shd w:val="clear" w:color="auto" w:fill="auto"/>
          </w:tcPr>
          <w:p w14:paraId="1644AC23" w14:textId="77777777" w:rsidR="007D544A" w:rsidRPr="007D544A" w:rsidRDefault="007D544A" w:rsidP="007D544A">
            <w:pPr>
              <w:ind w:firstLine="0"/>
            </w:pPr>
            <w:r>
              <w:t>Magnuson</w:t>
            </w:r>
          </w:p>
        </w:tc>
        <w:tc>
          <w:tcPr>
            <w:tcW w:w="2179" w:type="dxa"/>
            <w:shd w:val="clear" w:color="auto" w:fill="auto"/>
          </w:tcPr>
          <w:p w14:paraId="638C669F" w14:textId="77777777" w:rsidR="007D544A" w:rsidRPr="007D544A" w:rsidRDefault="007D544A" w:rsidP="007D544A">
            <w:pPr>
              <w:ind w:firstLine="0"/>
            </w:pPr>
            <w:r>
              <w:t>Matthews</w:t>
            </w:r>
          </w:p>
        </w:tc>
        <w:tc>
          <w:tcPr>
            <w:tcW w:w="2180" w:type="dxa"/>
            <w:shd w:val="clear" w:color="auto" w:fill="auto"/>
          </w:tcPr>
          <w:p w14:paraId="1C49CC89" w14:textId="77777777" w:rsidR="007D544A" w:rsidRPr="007D544A" w:rsidRDefault="007D544A" w:rsidP="007D544A">
            <w:pPr>
              <w:ind w:firstLine="0"/>
            </w:pPr>
            <w:r>
              <w:t>May</w:t>
            </w:r>
          </w:p>
        </w:tc>
      </w:tr>
      <w:tr w:rsidR="007D544A" w:rsidRPr="007D544A" w14:paraId="3A56CB6E" w14:textId="77777777" w:rsidTr="007D544A">
        <w:tc>
          <w:tcPr>
            <w:tcW w:w="2179" w:type="dxa"/>
            <w:shd w:val="clear" w:color="auto" w:fill="auto"/>
          </w:tcPr>
          <w:p w14:paraId="4F490614" w14:textId="77777777" w:rsidR="007D544A" w:rsidRPr="007D544A" w:rsidRDefault="007D544A" w:rsidP="007D544A">
            <w:pPr>
              <w:ind w:firstLine="0"/>
            </w:pPr>
            <w:r>
              <w:t>McDaniel</w:t>
            </w:r>
          </w:p>
        </w:tc>
        <w:tc>
          <w:tcPr>
            <w:tcW w:w="2179" w:type="dxa"/>
            <w:shd w:val="clear" w:color="auto" w:fill="auto"/>
          </w:tcPr>
          <w:p w14:paraId="3F7B036F" w14:textId="77777777" w:rsidR="007D544A" w:rsidRPr="007D544A" w:rsidRDefault="007D544A" w:rsidP="007D544A">
            <w:pPr>
              <w:ind w:firstLine="0"/>
            </w:pPr>
            <w:r>
              <w:t>McGarry</w:t>
            </w:r>
          </w:p>
        </w:tc>
        <w:tc>
          <w:tcPr>
            <w:tcW w:w="2180" w:type="dxa"/>
            <w:shd w:val="clear" w:color="auto" w:fill="auto"/>
          </w:tcPr>
          <w:p w14:paraId="6D3F8ED1" w14:textId="77777777" w:rsidR="007D544A" w:rsidRPr="007D544A" w:rsidRDefault="007D544A" w:rsidP="007D544A">
            <w:pPr>
              <w:ind w:firstLine="0"/>
            </w:pPr>
            <w:r>
              <w:t>McGinnis</w:t>
            </w:r>
          </w:p>
        </w:tc>
      </w:tr>
      <w:tr w:rsidR="007D544A" w:rsidRPr="007D544A" w14:paraId="7AAAE250" w14:textId="77777777" w:rsidTr="007D544A">
        <w:tc>
          <w:tcPr>
            <w:tcW w:w="2179" w:type="dxa"/>
            <w:shd w:val="clear" w:color="auto" w:fill="auto"/>
          </w:tcPr>
          <w:p w14:paraId="2EC71D31" w14:textId="77777777" w:rsidR="007D544A" w:rsidRPr="007D544A" w:rsidRDefault="007D544A" w:rsidP="007D544A">
            <w:pPr>
              <w:ind w:firstLine="0"/>
            </w:pPr>
            <w:r>
              <w:t>J. Moore</w:t>
            </w:r>
          </w:p>
        </w:tc>
        <w:tc>
          <w:tcPr>
            <w:tcW w:w="2179" w:type="dxa"/>
            <w:shd w:val="clear" w:color="auto" w:fill="auto"/>
          </w:tcPr>
          <w:p w14:paraId="27B7BFA9" w14:textId="77777777" w:rsidR="007D544A" w:rsidRPr="007D544A" w:rsidRDefault="007D544A" w:rsidP="007D544A">
            <w:pPr>
              <w:ind w:firstLine="0"/>
            </w:pPr>
            <w:r>
              <w:t>D. C. Moss</w:t>
            </w:r>
          </w:p>
        </w:tc>
        <w:tc>
          <w:tcPr>
            <w:tcW w:w="2180" w:type="dxa"/>
            <w:shd w:val="clear" w:color="auto" w:fill="auto"/>
          </w:tcPr>
          <w:p w14:paraId="4F408E96" w14:textId="77777777" w:rsidR="007D544A" w:rsidRPr="007D544A" w:rsidRDefault="007D544A" w:rsidP="007D544A">
            <w:pPr>
              <w:ind w:firstLine="0"/>
            </w:pPr>
            <w:r>
              <w:t>Murray</w:t>
            </w:r>
          </w:p>
        </w:tc>
      </w:tr>
      <w:tr w:rsidR="007D544A" w:rsidRPr="007D544A" w14:paraId="20523681" w14:textId="77777777" w:rsidTr="007D544A">
        <w:tc>
          <w:tcPr>
            <w:tcW w:w="2179" w:type="dxa"/>
            <w:shd w:val="clear" w:color="auto" w:fill="auto"/>
          </w:tcPr>
          <w:p w14:paraId="08B8FE64" w14:textId="77777777" w:rsidR="007D544A" w:rsidRPr="007D544A" w:rsidRDefault="007D544A" w:rsidP="007D544A">
            <w:pPr>
              <w:ind w:firstLine="0"/>
            </w:pPr>
            <w:r>
              <w:t>B. Newton</w:t>
            </w:r>
          </w:p>
        </w:tc>
        <w:tc>
          <w:tcPr>
            <w:tcW w:w="2179" w:type="dxa"/>
            <w:shd w:val="clear" w:color="auto" w:fill="auto"/>
          </w:tcPr>
          <w:p w14:paraId="3C040863" w14:textId="77777777" w:rsidR="007D544A" w:rsidRPr="007D544A" w:rsidRDefault="007D544A" w:rsidP="007D544A">
            <w:pPr>
              <w:ind w:firstLine="0"/>
            </w:pPr>
            <w:r>
              <w:t>Nutt</w:t>
            </w:r>
          </w:p>
        </w:tc>
        <w:tc>
          <w:tcPr>
            <w:tcW w:w="2180" w:type="dxa"/>
            <w:shd w:val="clear" w:color="auto" w:fill="auto"/>
          </w:tcPr>
          <w:p w14:paraId="01C29170" w14:textId="77777777" w:rsidR="007D544A" w:rsidRPr="007D544A" w:rsidRDefault="007D544A" w:rsidP="007D544A">
            <w:pPr>
              <w:ind w:firstLine="0"/>
            </w:pPr>
            <w:r>
              <w:t>Oremus</w:t>
            </w:r>
          </w:p>
        </w:tc>
      </w:tr>
      <w:tr w:rsidR="007D544A" w:rsidRPr="007D544A" w14:paraId="167E8C1B" w14:textId="77777777" w:rsidTr="007D544A">
        <w:tc>
          <w:tcPr>
            <w:tcW w:w="2179" w:type="dxa"/>
            <w:shd w:val="clear" w:color="auto" w:fill="auto"/>
          </w:tcPr>
          <w:p w14:paraId="0D01AAEA" w14:textId="77777777" w:rsidR="007D544A" w:rsidRPr="007D544A" w:rsidRDefault="007D544A" w:rsidP="007D544A">
            <w:pPr>
              <w:ind w:firstLine="0"/>
            </w:pPr>
            <w:r>
              <w:t>Ott</w:t>
            </w:r>
          </w:p>
        </w:tc>
        <w:tc>
          <w:tcPr>
            <w:tcW w:w="2179" w:type="dxa"/>
            <w:shd w:val="clear" w:color="auto" w:fill="auto"/>
          </w:tcPr>
          <w:p w14:paraId="14069865" w14:textId="77777777" w:rsidR="007D544A" w:rsidRPr="007D544A" w:rsidRDefault="007D544A" w:rsidP="007D544A">
            <w:pPr>
              <w:ind w:firstLine="0"/>
            </w:pPr>
            <w:r>
              <w:t>Rivers</w:t>
            </w:r>
          </w:p>
        </w:tc>
        <w:tc>
          <w:tcPr>
            <w:tcW w:w="2180" w:type="dxa"/>
            <w:shd w:val="clear" w:color="auto" w:fill="auto"/>
          </w:tcPr>
          <w:p w14:paraId="5C1115CF" w14:textId="77777777" w:rsidR="007D544A" w:rsidRPr="007D544A" w:rsidRDefault="007D544A" w:rsidP="007D544A">
            <w:pPr>
              <w:ind w:firstLine="0"/>
            </w:pPr>
            <w:r>
              <w:t>Robinson</w:t>
            </w:r>
          </w:p>
        </w:tc>
      </w:tr>
      <w:tr w:rsidR="007D544A" w:rsidRPr="007D544A" w14:paraId="04864F59" w14:textId="77777777" w:rsidTr="007D544A">
        <w:tc>
          <w:tcPr>
            <w:tcW w:w="2179" w:type="dxa"/>
            <w:shd w:val="clear" w:color="auto" w:fill="auto"/>
          </w:tcPr>
          <w:p w14:paraId="0FD19C7D" w14:textId="77777777" w:rsidR="007D544A" w:rsidRPr="007D544A" w:rsidRDefault="007D544A" w:rsidP="007D544A">
            <w:pPr>
              <w:ind w:firstLine="0"/>
            </w:pPr>
            <w:r>
              <w:t>Simrill</w:t>
            </w:r>
          </w:p>
        </w:tc>
        <w:tc>
          <w:tcPr>
            <w:tcW w:w="2179" w:type="dxa"/>
            <w:shd w:val="clear" w:color="auto" w:fill="auto"/>
          </w:tcPr>
          <w:p w14:paraId="776D0F1E" w14:textId="77777777" w:rsidR="007D544A" w:rsidRPr="007D544A" w:rsidRDefault="007D544A" w:rsidP="007D544A">
            <w:pPr>
              <w:ind w:firstLine="0"/>
            </w:pPr>
            <w:r>
              <w:t>G. R. Smith</w:t>
            </w:r>
          </w:p>
        </w:tc>
        <w:tc>
          <w:tcPr>
            <w:tcW w:w="2180" w:type="dxa"/>
            <w:shd w:val="clear" w:color="auto" w:fill="auto"/>
          </w:tcPr>
          <w:p w14:paraId="2DE9FC71" w14:textId="77777777" w:rsidR="007D544A" w:rsidRPr="007D544A" w:rsidRDefault="007D544A" w:rsidP="007D544A">
            <w:pPr>
              <w:ind w:firstLine="0"/>
            </w:pPr>
            <w:r>
              <w:t>M. M. Smith</w:t>
            </w:r>
          </w:p>
        </w:tc>
      </w:tr>
      <w:tr w:rsidR="007D544A" w:rsidRPr="007D544A" w14:paraId="622917AE" w14:textId="77777777" w:rsidTr="007D544A">
        <w:tc>
          <w:tcPr>
            <w:tcW w:w="2179" w:type="dxa"/>
            <w:shd w:val="clear" w:color="auto" w:fill="auto"/>
          </w:tcPr>
          <w:p w14:paraId="2F9ECA12" w14:textId="77777777" w:rsidR="007D544A" w:rsidRPr="007D544A" w:rsidRDefault="007D544A" w:rsidP="007D544A">
            <w:pPr>
              <w:ind w:firstLine="0"/>
            </w:pPr>
            <w:r>
              <w:t>Stavrinakis</w:t>
            </w:r>
          </w:p>
        </w:tc>
        <w:tc>
          <w:tcPr>
            <w:tcW w:w="2179" w:type="dxa"/>
            <w:shd w:val="clear" w:color="auto" w:fill="auto"/>
          </w:tcPr>
          <w:p w14:paraId="79BAEBFA" w14:textId="77777777" w:rsidR="007D544A" w:rsidRPr="007D544A" w:rsidRDefault="007D544A" w:rsidP="007D544A">
            <w:pPr>
              <w:ind w:firstLine="0"/>
            </w:pPr>
            <w:r>
              <w:t>Taylor</w:t>
            </w:r>
          </w:p>
        </w:tc>
        <w:tc>
          <w:tcPr>
            <w:tcW w:w="2180" w:type="dxa"/>
            <w:shd w:val="clear" w:color="auto" w:fill="auto"/>
          </w:tcPr>
          <w:p w14:paraId="12FBD50D" w14:textId="77777777" w:rsidR="007D544A" w:rsidRPr="007D544A" w:rsidRDefault="007D544A" w:rsidP="007D544A">
            <w:pPr>
              <w:ind w:firstLine="0"/>
            </w:pPr>
            <w:r>
              <w:t>Thayer</w:t>
            </w:r>
          </w:p>
        </w:tc>
      </w:tr>
      <w:tr w:rsidR="007D544A" w:rsidRPr="007D544A" w14:paraId="3FD1C984" w14:textId="77777777" w:rsidTr="007D544A">
        <w:tc>
          <w:tcPr>
            <w:tcW w:w="2179" w:type="dxa"/>
            <w:shd w:val="clear" w:color="auto" w:fill="auto"/>
          </w:tcPr>
          <w:p w14:paraId="5D7E64BF" w14:textId="77777777" w:rsidR="007D544A" w:rsidRPr="007D544A" w:rsidRDefault="007D544A" w:rsidP="007D544A">
            <w:pPr>
              <w:ind w:firstLine="0"/>
            </w:pPr>
            <w:r>
              <w:t>Thigpen</w:t>
            </w:r>
          </w:p>
        </w:tc>
        <w:tc>
          <w:tcPr>
            <w:tcW w:w="2179" w:type="dxa"/>
            <w:shd w:val="clear" w:color="auto" w:fill="auto"/>
          </w:tcPr>
          <w:p w14:paraId="54EBDADD" w14:textId="77777777" w:rsidR="007D544A" w:rsidRPr="007D544A" w:rsidRDefault="007D544A" w:rsidP="007D544A">
            <w:pPr>
              <w:ind w:firstLine="0"/>
            </w:pPr>
            <w:r>
              <w:t>Trantham</w:t>
            </w:r>
          </w:p>
        </w:tc>
        <w:tc>
          <w:tcPr>
            <w:tcW w:w="2180" w:type="dxa"/>
            <w:shd w:val="clear" w:color="auto" w:fill="auto"/>
          </w:tcPr>
          <w:p w14:paraId="77382434" w14:textId="77777777" w:rsidR="007D544A" w:rsidRPr="007D544A" w:rsidRDefault="007D544A" w:rsidP="007D544A">
            <w:pPr>
              <w:ind w:firstLine="0"/>
            </w:pPr>
            <w:r>
              <w:t>White</w:t>
            </w:r>
          </w:p>
        </w:tc>
      </w:tr>
      <w:tr w:rsidR="007D544A" w:rsidRPr="007D544A" w14:paraId="68CDDEF6" w14:textId="77777777" w:rsidTr="007D544A">
        <w:tc>
          <w:tcPr>
            <w:tcW w:w="2179" w:type="dxa"/>
            <w:shd w:val="clear" w:color="auto" w:fill="auto"/>
          </w:tcPr>
          <w:p w14:paraId="6E2C92B5" w14:textId="77777777" w:rsidR="007D544A" w:rsidRPr="007D544A" w:rsidRDefault="007D544A" w:rsidP="007D544A">
            <w:pPr>
              <w:keepNext/>
              <w:ind w:firstLine="0"/>
            </w:pPr>
            <w:r>
              <w:t>Whitmire</w:t>
            </w:r>
          </w:p>
        </w:tc>
        <w:tc>
          <w:tcPr>
            <w:tcW w:w="2179" w:type="dxa"/>
            <w:shd w:val="clear" w:color="auto" w:fill="auto"/>
          </w:tcPr>
          <w:p w14:paraId="3F052E14" w14:textId="77777777" w:rsidR="007D544A" w:rsidRPr="007D544A" w:rsidRDefault="007D544A" w:rsidP="007D544A">
            <w:pPr>
              <w:keepNext/>
              <w:ind w:firstLine="0"/>
            </w:pPr>
            <w:r>
              <w:t>R. Williams</w:t>
            </w:r>
          </w:p>
        </w:tc>
        <w:tc>
          <w:tcPr>
            <w:tcW w:w="2180" w:type="dxa"/>
            <w:shd w:val="clear" w:color="auto" w:fill="auto"/>
          </w:tcPr>
          <w:p w14:paraId="44C586B6" w14:textId="77777777" w:rsidR="007D544A" w:rsidRPr="007D544A" w:rsidRDefault="007D544A" w:rsidP="007D544A">
            <w:pPr>
              <w:keepNext/>
              <w:ind w:firstLine="0"/>
            </w:pPr>
            <w:r>
              <w:t>S. Williams</w:t>
            </w:r>
          </w:p>
        </w:tc>
      </w:tr>
      <w:tr w:rsidR="007D544A" w:rsidRPr="007D544A" w14:paraId="0FF5FF7C" w14:textId="77777777" w:rsidTr="007D544A">
        <w:tc>
          <w:tcPr>
            <w:tcW w:w="2179" w:type="dxa"/>
            <w:shd w:val="clear" w:color="auto" w:fill="auto"/>
          </w:tcPr>
          <w:p w14:paraId="3CEF8452" w14:textId="77777777" w:rsidR="007D544A" w:rsidRPr="007D544A" w:rsidRDefault="007D544A" w:rsidP="007D544A">
            <w:pPr>
              <w:keepNext/>
              <w:ind w:firstLine="0"/>
            </w:pPr>
            <w:r>
              <w:t>Willis</w:t>
            </w:r>
          </w:p>
        </w:tc>
        <w:tc>
          <w:tcPr>
            <w:tcW w:w="2179" w:type="dxa"/>
            <w:shd w:val="clear" w:color="auto" w:fill="auto"/>
          </w:tcPr>
          <w:p w14:paraId="4BB4086B" w14:textId="77777777" w:rsidR="007D544A" w:rsidRPr="007D544A" w:rsidRDefault="007D544A" w:rsidP="007D544A">
            <w:pPr>
              <w:keepNext/>
              <w:ind w:firstLine="0"/>
            </w:pPr>
            <w:r>
              <w:t>Wooten</w:t>
            </w:r>
          </w:p>
        </w:tc>
        <w:tc>
          <w:tcPr>
            <w:tcW w:w="2180" w:type="dxa"/>
            <w:shd w:val="clear" w:color="auto" w:fill="auto"/>
          </w:tcPr>
          <w:p w14:paraId="54B3C76A" w14:textId="77777777" w:rsidR="007D544A" w:rsidRPr="007D544A" w:rsidRDefault="007D544A" w:rsidP="007D544A">
            <w:pPr>
              <w:keepNext/>
              <w:ind w:firstLine="0"/>
            </w:pPr>
            <w:r>
              <w:t>Yow</w:t>
            </w:r>
          </w:p>
        </w:tc>
      </w:tr>
    </w:tbl>
    <w:p w14:paraId="6B56E095" w14:textId="77777777" w:rsidR="007D544A" w:rsidRDefault="007D544A" w:rsidP="007D544A"/>
    <w:p w14:paraId="7EF2983B" w14:textId="77777777" w:rsidR="007D544A" w:rsidRDefault="007D544A" w:rsidP="007D544A">
      <w:pPr>
        <w:jc w:val="center"/>
        <w:rPr>
          <w:b/>
        </w:rPr>
      </w:pPr>
      <w:r w:rsidRPr="007D544A">
        <w:rPr>
          <w:b/>
        </w:rPr>
        <w:t>Total--78</w:t>
      </w:r>
    </w:p>
    <w:p w14:paraId="3BC7030C" w14:textId="77777777" w:rsidR="007D544A" w:rsidRDefault="007D544A" w:rsidP="007D544A">
      <w:pPr>
        <w:jc w:val="center"/>
        <w:rPr>
          <w:b/>
        </w:rPr>
      </w:pPr>
    </w:p>
    <w:p w14:paraId="5CCCC7B0"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6B7011FE" w14:textId="77777777" w:rsidTr="007D544A">
        <w:tc>
          <w:tcPr>
            <w:tcW w:w="2179" w:type="dxa"/>
            <w:shd w:val="clear" w:color="auto" w:fill="auto"/>
          </w:tcPr>
          <w:p w14:paraId="37158D18" w14:textId="77777777" w:rsidR="007D544A" w:rsidRPr="007D544A" w:rsidRDefault="007D544A" w:rsidP="007D544A">
            <w:pPr>
              <w:keepNext/>
              <w:ind w:firstLine="0"/>
            </w:pPr>
            <w:r>
              <w:t>Dabney</w:t>
            </w:r>
          </w:p>
        </w:tc>
        <w:tc>
          <w:tcPr>
            <w:tcW w:w="2179" w:type="dxa"/>
            <w:shd w:val="clear" w:color="auto" w:fill="auto"/>
          </w:tcPr>
          <w:p w14:paraId="50D2A99C" w14:textId="77777777" w:rsidR="007D544A" w:rsidRPr="007D544A" w:rsidRDefault="007D544A" w:rsidP="007D544A">
            <w:pPr>
              <w:keepNext/>
              <w:ind w:firstLine="0"/>
            </w:pPr>
          </w:p>
        </w:tc>
        <w:tc>
          <w:tcPr>
            <w:tcW w:w="2180" w:type="dxa"/>
            <w:shd w:val="clear" w:color="auto" w:fill="auto"/>
          </w:tcPr>
          <w:p w14:paraId="3CC1A1FC" w14:textId="77777777" w:rsidR="007D544A" w:rsidRPr="007D544A" w:rsidRDefault="007D544A" w:rsidP="007D544A">
            <w:pPr>
              <w:keepNext/>
              <w:ind w:firstLine="0"/>
            </w:pPr>
          </w:p>
        </w:tc>
      </w:tr>
    </w:tbl>
    <w:p w14:paraId="456F281F" w14:textId="77777777" w:rsidR="007D544A" w:rsidRDefault="007D544A" w:rsidP="007D544A"/>
    <w:p w14:paraId="54630800" w14:textId="77777777" w:rsidR="007D544A" w:rsidRDefault="007D544A" w:rsidP="007D544A">
      <w:pPr>
        <w:jc w:val="center"/>
        <w:rPr>
          <w:b/>
        </w:rPr>
      </w:pPr>
      <w:r w:rsidRPr="007D544A">
        <w:rPr>
          <w:b/>
        </w:rPr>
        <w:t>Total--1</w:t>
      </w:r>
    </w:p>
    <w:p w14:paraId="7636C090" w14:textId="77777777" w:rsidR="007D544A" w:rsidRDefault="007D544A" w:rsidP="007D544A">
      <w:pPr>
        <w:jc w:val="center"/>
        <w:rPr>
          <w:b/>
        </w:rPr>
      </w:pPr>
    </w:p>
    <w:p w14:paraId="2D8648FA" w14:textId="77777777" w:rsidR="007D544A" w:rsidRDefault="007D544A" w:rsidP="007D544A">
      <w:r>
        <w:t xml:space="preserve">Section 70 was adopted. </w:t>
      </w:r>
    </w:p>
    <w:p w14:paraId="13AA719E" w14:textId="77777777" w:rsidR="007D544A" w:rsidRDefault="007D544A" w:rsidP="007D544A"/>
    <w:p w14:paraId="0CD5893A" w14:textId="77777777" w:rsidR="007D544A" w:rsidRDefault="007D544A" w:rsidP="007D544A">
      <w:pPr>
        <w:keepNext/>
        <w:jc w:val="center"/>
        <w:rPr>
          <w:b/>
        </w:rPr>
      </w:pPr>
      <w:r w:rsidRPr="007D544A">
        <w:rPr>
          <w:b/>
        </w:rPr>
        <w:t>SECTION 71</w:t>
      </w:r>
    </w:p>
    <w:p w14:paraId="76FE2CD7" w14:textId="77777777" w:rsidR="007D544A" w:rsidRDefault="007D544A" w:rsidP="007D544A">
      <w:r>
        <w:t xml:space="preserve">The yeas and nays were taken resulting as follows: </w:t>
      </w:r>
    </w:p>
    <w:p w14:paraId="100B2BD8" w14:textId="77777777" w:rsidR="007D544A" w:rsidRDefault="007D544A" w:rsidP="007D544A">
      <w:pPr>
        <w:jc w:val="center"/>
      </w:pPr>
      <w:r>
        <w:t xml:space="preserve"> </w:t>
      </w:r>
      <w:bookmarkStart w:id="181" w:name="vote_start376"/>
      <w:bookmarkEnd w:id="181"/>
      <w:r>
        <w:t>Yeas 108; Nays 1</w:t>
      </w:r>
    </w:p>
    <w:p w14:paraId="179DBB23" w14:textId="77777777" w:rsidR="007D544A" w:rsidRDefault="007D544A" w:rsidP="007D544A">
      <w:pPr>
        <w:jc w:val="center"/>
      </w:pPr>
    </w:p>
    <w:p w14:paraId="1920F40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51A0865" w14:textId="77777777" w:rsidTr="007D544A">
        <w:tc>
          <w:tcPr>
            <w:tcW w:w="2179" w:type="dxa"/>
            <w:shd w:val="clear" w:color="auto" w:fill="auto"/>
          </w:tcPr>
          <w:p w14:paraId="203D6604" w14:textId="77777777" w:rsidR="007D544A" w:rsidRPr="007D544A" w:rsidRDefault="007D544A" w:rsidP="007D544A">
            <w:pPr>
              <w:keepNext/>
              <w:ind w:firstLine="0"/>
            </w:pPr>
            <w:r>
              <w:t>Alexander</w:t>
            </w:r>
          </w:p>
        </w:tc>
        <w:tc>
          <w:tcPr>
            <w:tcW w:w="2179" w:type="dxa"/>
            <w:shd w:val="clear" w:color="auto" w:fill="auto"/>
          </w:tcPr>
          <w:p w14:paraId="6E7F5BE7" w14:textId="77777777" w:rsidR="007D544A" w:rsidRPr="007D544A" w:rsidRDefault="007D544A" w:rsidP="007D544A">
            <w:pPr>
              <w:keepNext/>
              <w:ind w:firstLine="0"/>
            </w:pPr>
            <w:r>
              <w:t>Allison</w:t>
            </w:r>
          </w:p>
        </w:tc>
        <w:tc>
          <w:tcPr>
            <w:tcW w:w="2180" w:type="dxa"/>
            <w:shd w:val="clear" w:color="auto" w:fill="auto"/>
          </w:tcPr>
          <w:p w14:paraId="26F58C74" w14:textId="77777777" w:rsidR="007D544A" w:rsidRPr="007D544A" w:rsidRDefault="007D544A" w:rsidP="007D544A">
            <w:pPr>
              <w:keepNext/>
              <w:ind w:firstLine="0"/>
            </w:pPr>
            <w:r>
              <w:t>Anderson</w:t>
            </w:r>
          </w:p>
        </w:tc>
      </w:tr>
      <w:tr w:rsidR="007D544A" w:rsidRPr="007D544A" w14:paraId="1C78E2DE" w14:textId="77777777" w:rsidTr="007D544A">
        <w:tc>
          <w:tcPr>
            <w:tcW w:w="2179" w:type="dxa"/>
            <w:shd w:val="clear" w:color="auto" w:fill="auto"/>
          </w:tcPr>
          <w:p w14:paraId="42C0E4C1" w14:textId="77777777" w:rsidR="007D544A" w:rsidRPr="007D544A" w:rsidRDefault="007D544A" w:rsidP="007D544A">
            <w:pPr>
              <w:ind w:firstLine="0"/>
            </w:pPr>
            <w:r>
              <w:t>Atkinson</w:t>
            </w:r>
          </w:p>
        </w:tc>
        <w:tc>
          <w:tcPr>
            <w:tcW w:w="2179" w:type="dxa"/>
            <w:shd w:val="clear" w:color="auto" w:fill="auto"/>
          </w:tcPr>
          <w:p w14:paraId="7D14A6B0" w14:textId="77777777" w:rsidR="007D544A" w:rsidRPr="007D544A" w:rsidRDefault="007D544A" w:rsidP="007D544A">
            <w:pPr>
              <w:ind w:firstLine="0"/>
            </w:pPr>
            <w:r>
              <w:t>Bailey</w:t>
            </w:r>
          </w:p>
        </w:tc>
        <w:tc>
          <w:tcPr>
            <w:tcW w:w="2180" w:type="dxa"/>
            <w:shd w:val="clear" w:color="auto" w:fill="auto"/>
          </w:tcPr>
          <w:p w14:paraId="1C4BA154" w14:textId="77777777" w:rsidR="007D544A" w:rsidRPr="007D544A" w:rsidRDefault="007D544A" w:rsidP="007D544A">
            <w:pPr>
              <w:ind w:firstLine="0"/>
            </w:pPr>
            <w:r>
              <w:t>Ballentine</w:t>
            </w:r>
          </w:p>
        </w:tc>
      </w:tr>
      <w:tr w:rsidR="007D544A" w:rsidRPr="007D544A" w14:paraId="4777EB55" w14:textId="77777777" w:rsidTr="007D544A">
        <w:tc>
          <w:tcPr>
            <w:tcW w:w="2179" w:type="dxa"/>
            <w:shd w:val="clear" w:color="auto" w:fill="auto"/>
          </w:tcPr>
          <w:p w14:paraId="64A41FD6" w14:textId="77777777" w:rsidR="007D544A" w:rsidRPr="007D544A" w:rsidRDefault="007D544A" w:rsidP="007D544A">
            <w:pPr>
              <w:ind w:firstLine="0"/>
            </w:pPr>
            <w:r>
              <w:t>Bamberg</w:t>
            </w:r>
          </w:p>
        </w:tc>
        <w:tc>
          <w:tcPr>
            <w:tcW w:w="2179" w:type="dxa"/>
            <w:shd w:val="clear" w:color="auto" w:fill="auto"/>
          </w:tcPr>
          <w:p w14:paraId="07662FA2" w14:textId="77777777" w:rsidR="007D544A" w:rsidRPr="007D544A" w:rsidRDefault="007D544A" w:rsidP="007D544A">
            <w:pPr>
              <w:ind w:firstLine="0"/>
            </w:pPr>
            <w:r>
              <w:t>Bannister</w:t>
            </w:r>
          </w:p>
        </w:tc>
        <w:tc>
          <w:tcPr>
            <w:tcW w:w="2180" w:type="dxa"/>
            <w:shd w:val="clear" w:color="auto" w:fill="auto"/>
          </w:tcPr>
          <w:p w14:paraId="763E19FD" w14:textId="77777777" w:rsidR="007D544A" w:rsidRPr="007D544A" w:rsidRDefault="007D544A" w:rsidP="007D544A">
            <w:pPr>
              <w:ind w:firstLine="0"/>
            </w:pPr>
            <w:r>
              <w:t>Bennett</w:t>
            </w:r>
          </w:p>
        </w:tc>
      </w:tr>
      <w:tr w:rsidR="007D544A" w:rsidRPr="007D544A" w14:paraId="187E772A" w14:textId="77777777" w:rsidTr="007D544A">
        <w:tc>
          <w:tcPr>
            <w:tcW w:w="2179" w:type="dxa"/>
            <w:shd w:val="clear" w:color="auto" w:fill="auto"/>
          </w:tcPr>
          <w:p w14:paraId="5E8BEF6C" w14:textId="77777777" w:rsidR="007D544A" w:rsidRPr="007D544A" w:rsidRDefault="007D544A" w:rsidP="007D544A">
            <w:pPr>
              <w:ind w:firstLine="0"/>
            </w:pPr>
            <w:r>
              <w:t>Bernstein</w:t>
            </w:r>
          </w:p>
        </w:tc>
        <w:tc>
          <w:tcPr>
            <w:tcW w:w="2179" w:type="dxa"/>
            <w:shd w:val="clear" w:color="auto" w:fill="auto"/>
          </w:tcPr>
          <w:p w14:paraId="396CF061" w14:textId="77777777" w:rsidR="007D544A" w:rsidRPr="007D544A" w:rsidRDefault="007D544A" w:rsidP="007D544A">
            <w:pPr>
              <w:ind w:firstLine="0"/>
            </w:pPr>
            <w:r>
              <w:t>Blackwell</w:t>
            </w:r>
          </w:p>
        </w:tc>
        <w:tc>
          <w:tcPr>
            <w:tcW w:w="2180" w:type="dxa"/>
            <w:shd w:val="clear" w:color="auto" w:fill="auto"/>
          </w:tcPr>
          <w:p w14:paraId="234E9387" w14:textId="77777777" w:rsidR="007D544A" w:rsidRPr="007D544A" w:rsidRDefault="007D544A" w:rsidP="007D544A">
            <w:pPr>
              <w:ind w:firstLine="0"/>
            </w:pPr>
            <w:r>
              <w:t>Bradley</w:t>
            </w:r>
          </w:p>
        </w:tc>
      </w:tr>
      <w:tr w:rsidR="007D544A" w:rsidRPr="007D544A" w14:paraId="7F1A5FF5" w14:textId="77777777" w:rsidTr="007D544A">
        <w:tc>
          <w:tcPr>
            <w:tcW w:w="2179" w:type="dxa"/>
            <w:shd w:val="clear" w:color="auto" w:fill="auto"/>
          </w:tcPr>
          <w:p w14:paraId="46AE46EC" w14:textId="77777777" w:rsidR="007D544A" w:rsidRPr="007D544A" w:rsidRDefault="007D544A" w:rsidP="007D544A">
            <w:pPr>
              <w:ind w:firstLine="0"/>
            </w:pPr>
            <w:r>
              <w:t>Brawley</w:t>
            </w:r>
          </w:p>
        </w:tc>
        <w:tc>
          <w:tcPr>
            <w:tcW w:w="2179" w:type="dxa"/>
            <w:shd w:val="clear" w:color="auto" w:fill="auto"/>
          </w:tcPr>
          <w:p w14:paraId="26E39C36" w14:textId="77777777" w:rsidR="007D544A" w:rsidRPr="007D544A" w:rsidRDefault="007D544A" w:rsidP="007D544A">
            <w:pPr>
              <w:ind w:firstLine="0"/>
            </w:pPr>
            <w:r>
              <w:t>Brittain</w:t>
            </w:r>
          </w:p>
        </w:tc>
        <w:tc>
          <w:tcPr>
            <w:tcW w:w="2180" w:type="dxa"/>
            <w:shd w:val="clear" w:color="auto" w:fill="auto"/>
          </w:tcPr>
          <w:p w14:paraId="04EC7A3E" w14:textId="77777777" w:rsidR="007D544A" w:rsidRPr="007D544A" w:rsidRDefault="007D544A" w:rsidP="007D544A">
            <w:pPr>
              <w:ind w:firstLine="0"/>
            </w:pPr>
            <w:r>
              <w:t>Bryant</w:t>
            </w:r>
          </w:p>
        </w:tc>
      </w:tr>
      <w:tr w:rsidR="007D544A" w:rsidRPr="007D544A" w14:paraId="6D193A55" w14:textId="77777777" w:rsidTr="007D544A">
        <w:tc>
          <w:tcPr>
            <w:tcW w:w="2179" w:type="dxa"/>
            <w:shd w:val="clear" w:color="auto" w:fill="auto"/>
          </w:tcPr>
          <w:p w14:paraId="31E02620" w14:textId="77777777" w:rsidR="007D544A" w:rsidRPr="007D544A" w:rsidRDefault="007D544A" w:rsidP="007D544A">
            <w:pPr>
              <w:ind w:firstLine="0"/>
            </w:pPr>
            <w:r>
              <w:t>Burns</w:t>
            </w:r>
          </w:p>
        </w:tc>
        <w:tc>
          <w:tcPr>
            <w:tcW w:w="2179" w:type="dxa"/>
            <w:shd w:val="clear" w:color="auto" w:fill="auto"/>
          </w:tcPr>
          <w:p w14:paraId="7F2377A8" w14:textId="77777777" w:rsidR="007D544A" w:rsidRPr="007D544A" w:rsidRDefault="007D544A" w:rsidP="007D544A">
            <w:pPr>
              <w:ind w:firstLine="0"/>
            </w:pPr>
            <w:r>
              <w:t>Bustos</w:t>
            </w:r>
          </w:p>
        </w:tc>
        <w:tc>
          <w:tcPr>
            <w:tcW w:w="2180" w:type="dxa"/>
            <w:shd w:val="clear" w:color="auto" w:fill="auto"/>
          </w:tcPr>
          <w:p w14:paraId="0EB266AA" w14:textId="77777777" w:rsidR="007D544A" w:rsidRPr="007D544A" w:rsidRDefault="007D544A" w:rsidP="007D544A">
            <w:pPr>
              <w:ind w:firstLine="0"/>
            </w:pPr>
            <w:r>
              <w:t>Calhoon</w:t>
            </w:r>
          </w:p>
        </w:tc>
      </w:tr>
      <w:tr w:rsidR="007D544A" w:rsidRPr="007D544A" w14:paraId="0B4869E9" w14:textId="77777777" w:rsidTr="007D544A">
        <w:tc>
          <w:tcPr>
            <w:tcW w:w="2179" w:type="dxa"/>
            <w:shd w:val="clear" w:color="auto" w:fill="auto"/>
          </w:tcPr>
          <w:p w14:paraId="7BDFC004" w14:textId="77777777" w:rsidR="007D544A" w:rsidRPr="007D544A" w:rsidRDefault="007D544A" w:rsidP="007D544A">
            <w:pPr>
              <w:ind w:firstLine="0"/>
            </w:pPr>
            <w:r>
              <w:t>Carter</w:t>
            </w:r>
          </w:p>
        </w:tc>
        <w:tc>
          <w:tcPr>
            <w:tcW w:w="2179" w:type="dxa"/>
            <w:shd w:val="clear" w:color="auto" w:fill="auto"/>
          </w:tcPr>
          <w:p w14:paraId="51D66472" w14:textId="77777777" w:rsidR="007D544A" w:rsidRPr="007D544A" w:rsidRDefault="007D544A" w:rsidP="007D544A">
            <w:pPr>
              <w:ind w:firstLine="0"/>
            </w:pPr>
            <w:r>
              <w:t>Caskey</w:t>
            </w:r>
          </w:p>
        </w:tc>
        <w:tc>
          <w:tcPr>
            <w:tcW w:w="2180" w:type="dxa"/>
            <w:shd w:val="clear" w:color="auto" w:fill="auto"/>
          </w:tcPr>
          <w:p w14:paraId="28D84128" w14:textId="77777777" w:rsidR="007D544A" w:rsidRPr="007D544A" w:rsidRDefault="007D544A" w:rsidP="007D544A">
            <w:pPr>
              <w:ind w:firstLine="0"/>
            </w:pPr>
            <w:r>
              <w:t>Chumley</w:t>
            </w:r>
          </w:p>
        </w:tc>
      </w:tr>
      <w:tr w:rsidR="007D544A" w:rsidRPr="007D544A" w14:paraId="4AF4A2CD" w14:textId="77777777" w:rsidTr="007D544A">
        <w:tc>
          <w:tcPr>
            <w:tcW w:w="2179" w:type="dxa"/>
            <w:shd w:val="clear" w:color="auto" w:fill="auto"/>
          </w:tcPr>
          <w:p w14:paraId="7413C2F8" w14:textId="77777777" w:rsidR="007D544A" w:rsidRPr="007D544A" w:rsidRDefault="007D544A" w:rsidP="007D544A">
            <w:pPr>
              <w:ind w:firstLine="0"/>
            </w:pPr>
            <w:r>
              <w:t>Clyburn</w:t>
            </w:r>
          </w:p>
        </w:tc>
        <w:tc>
          <w:tcPr>
            <w:tcW w:w="2179" w:type="dxa"/>
            <w:shd w:val="clear" w:color="auto" w:fill="auto"/>
          </w:tcPr>
          <w:p w14:paraId="352B8E31" w14:textId="77777777" w:rsidR="007D544A" w:rsidRPr="007D544A" w:rsidRDefault="007D544A" w:rsidP="007D544A">
            <w:pPr>
              <w:ind w:firstLine="0"/>
            </w:pPr>
            <w:r>
              <w:t>Cobb-Hunter</w:t>
            </w:r>
          </w:p>
        </w:tc>
        <w:tc>
          <w:tcPr>
            <w:tcW w:w="2180" w:type="dxa"/>
            <w:shd w:val="clear" w:color="auto" w:fill="auto"/>
          </w:tcPr>
          <w:p w14:paraId="62FACF6E" w14:textId="77777777" w:rsidR="007D544A" w:rsidRPr="007D544A" w:rsidRDefault="007D544A" w:rsidP="007D544A">
            <w:pPr>
              <w:ind w:firstLine="0"/>
            </w:pPr>
            <w:r>
              <w:t>Collins</w:t>
            </w:r>
          </w:p>
        </w:tc>
      </w:tr>
      <w:tr w:rsidR="007D544A" w:rsidRPr="007D544A" w14:paraId="6926661A" w14:textId="77777777" w:rsidTr="007D544A">
        <w:tc>
          <w:tcPr>
            <w:tcW w:w="2179" w:type="dxa"/>
            <w:shd w:val="clear" w:color="auto" w:fill="auto"/>
          </w:tcPr>
          <w:p w14:paraId="26166545" w14:textId="77777777" w:rsidR="007D544A" w:rsidRPr="007D544A" w:rsidRDefault="007D544A" w:rsidP="007D544A">
            <w:pPr>
              <w:ind w:firstLine="0"/>
            </w:pPr>
            <w:r>
              <w:t>B. Cox</w:t>
            </w:r>
          </w:p>
        </w:tc>
        <w:tc>
          <w:tcPr>
            <w:tcW w:w="2179" w:type="dxa"/>
            <w:shd w:val="clear" w:color="auto" w:fill="auto"/>
          </w:tcPr>
          <w:p w14:paraId="4437D6E4" w14:textId="77777777" w:rsidR="007D544A" w:rsidRPr="007D544A" w:rsidRDefault="007D544A" w:rsidP="007D544A">
            <w:pPr>
              <w:ind w:firstLine="0"/>
            </w:pPr>
            <w:r>
              <w:t>W. Cox</w:t>
            </w:r>
          </w:p>
        </w:tc>
        <w:tc>
          <w:tcPr>
            <w:tcW w:w="2180" w:type="dxa"/>
            <w:shd w:val="clear" w:color="auto" w:fill="auto"/>
          </w:tcPr>
          <w:p w14:paraId="2D3BC5F7" w14:textId="77777777" w:rsidR="007D544A" w:rsidRPr="007D544A" w:rsidRDefault="007D544A" w:rsidP="007D544A">
            <w:pPr>
              <w:ind w:firstLine="0"/>
            </w:pPr>
            <w:r>
              <w:t>Crawford</w:t>
            </w:r>
          </w:p>
        </w:tc>
      </w:tr>
      <w:tr w:rsidR="007D544A" w:rsidRPr="007D544A" w14:paraId="4D724CCF" w14:textId="77777777" w:rsidTr="007D544A">
        <w:tc>
          <w:tcPr>
            <w:tcW w:w="2179" w:type="dxa"/>
            <w:shd w:val="clear" w:color="auto" w:fill="auto"/>
          </w:tcPr>
          <w:p w14:paraId="0127D754" w14:textId="77777777" w:rsidR="007D544A" w:rsidRPr="007D544A" w:rsidRDefault="007D544A" w:rsidP="007D544A">
            <w:pPr>
              <w:ind w:firstLine="0"/>
            </w:pPr>
            <w:r>
              <w:t>Daning</w:t>
            </w:r>
          </w:p>
        </w:tc>
        <w:tc>
          <w:tcPr>
            <w:tcW w:w="2179" w:type="dxa"/>
            <w:shd w:val="clear" w:color="auto" w:fill="auto"/>
          </w:tcPr>
          <w:p w14:paraId="707C69DC" w14:textId="77777777" w:rsidR="007D544A" w:rsidRPr="007D544A" w:rsidRDefault="007D544A" w:rsidP="007D544A">
            <w:pPr>
              <w:ind w:firstLine="0"/>
            </w:pPr>
            <w:r>
              <w:t>Davis</w:t>
            </w:r>
          </w:p>
        </w:tc>
        <w:tc>
          <w:tcPr>
            <w:tcW w:w="2180" w:type="dxa"/>
            <w:shd w:val="clear" w:color="auto" w:fill="auto"/>
          </w:tcPr>
          <w:p w14:paraId="6FF60D8A" w14:textId="77777777" w:rsidR="007D544A" w:rsidRPr="007D544A" w:rsidRDefault="007D544A" w:rsidP="007D544A">
            <w:pPr>
              <w:ind w:firstLine="0"/>
            </w:pPr>
            <w:r>
              <w:t>Dillard</w:t>
            </w:r>
          </w:p>
        </w:tc>
      </w:tr>
      <w:tr w:rsidR="007D544A" w:rsidRPr="007D544A" w14:paraId="60F0C57C" w14:textId="77777777" w:rsidTr="007D544A">
        <w:tc>
          <w:tcPr>
            <w:tcW w:w="2179" w:type="dxa"/>
            <w:shd w:val="clear" w:color="auto" w:fill="auto"/>
          </w:tcPr>
          <w:p w14:paraId="34F98DC5" w14:textId="77777777" w:rsidR="007D544A" w:rsidRPr="007D544A" w:rsidRDefault="007D544A" w:rsidP="007D544A">
            <w:pPr>
              <w:ind w:firstLine="0"/>
            </w:pPr>
            <w:r>
              <w:t>Elliott</w:t>
            </w:r>
          </w:p>
        </w:tc>
        <w:tc>
          <w:tcPr>
            <w:tcW w:w="2179" w:type="dxa"/>
            <w:shd w:val="clear" w:color="auto" w:fill="auto"/>
          </w:tcPr>
          <w:p w14:paraId="64C09FF9" w14:textId="77777777" w:rsidR="007D544A" w:rsidRPr="007D544A" w:rsidRDefault="007D544A" w:rsidP="007D544A">
            <w:pPr>
              <w:ind w:firstLine="0"/>
            </w:pPr>
            <w:r>
              <w:t>Erickson</w:t>
            </w:r>
          </w:p>
        </w:tc>
        <w:tc>
          <w:tcPr>
            <w:tcW w:w="2180" w:type="dxa"/>
            <w:shd w:val="clear" w:color="auto" w:fill="auto"/>
          </w:tcPr>
          <w:p w14:paraId="4CC5F264" w14:textId="77777777" w:rsidR="007D544A" w:rsidRPr="007D544A" w:rsidRDefault="007D544A" w:rsidP="007D544A">
            <w:pPr>
              <w:ind w:firstLine="0"/>
            </w:pPr>
            <w:r>
              <w:t>Felder</w:t>
            </w:r>
          </w:p>
        </w:tc>
      </w:tr>
      <w:tr w:rsidR="007D544A" w:rsidRPr="007D544A" w14:paraId="1BAE3A14" w14:textId="77777777" w:rsidTr="007D544A">
        <w:tc>
          <w:tcPr>
            <w:tcW w:w="2179" w:type="dxa"/>
            <w:shd w:val="clear" w:color="auto" w:fill="auto"/>
          </w:tcPr>
          <w:p w14:paraId="0FD51A1D" w14:textId="77777777" w:rsidR="007D544A" w:rsidRPr="007D544A" w:rsidRDefault="007D544A" w:rsidP="007D544A">
            <w:pPr>
              <w:ind w:firstLine="0"/>
            </w:pPr>
            <w:r>
              <w:t>Finlay</w:t>
            </w:r>
          </w:p>
        </w:tc>
        <w:tc>
          <w:tcPr>
            <w:tcW w:w="2179" w:type="dxa"/>
            <w:shd w:val="clear" w:color="auto" w:fill="auto"/>
          </w:tcPr>
          <w:p w14:paraId="7D578BDF" w14:textId="77777777" w:rsidR="007D544A" w:rsidRPr="007D544A" w:rsidRDefault="007D544A" w:rsidP="007D544A">
            <w:pPr>
              <w:ind w:firstLine="0"/>
            </w:pPr>
            <w:r>
              <w:t>Forrest</w:t>
            </w:r>
          </w:p>
        </w:tc>
        <w:tc>
          <w:tcPr>
            <w:tcW w:w="2180" w:type="dxa"/>
            <w:shd w:val="clear" w:color="auto" w:fill="auto"/>
          </w:tcPr>
          <w:p w14:paraId="229DD2D7" w14:textId="77777777" w:rsidR="007D544A" w:rsidRPr="007D544A" w:rsidRDefault="007D544A" w:rsidP="007D544A">
            <w:pPr>
              <w:ind w:firstLine="0"/>
            </w:pPr>
            <w:r>
              <w:t>Fry</w:t>
            </w:r>
          </w:p>
        </w:tc>
      </w:tr>
      <w:tr w:rsidR="007D544A" w:rsidRPr="007D544A" w14:paraId="53EF7A7B" w14:textId="77777777" w:rsidTr="007D544A">
        <w:tc>
          <w:tcPr>
            <w:tcW w:w="2179" w:type="dxa"/>
            <w:shd w:val="clear" w:color="auto" w:fill="auto"/>
          </w:tcPr>
          <w:p w14:paraId="05F6DF0C" w14:textId="77777777" w:rsidR="007D544A" w:rsidRPr="007D544A" w:rsidRDefault="007D544A" w:rsidP="007D544A">
            <w:pPr>
              <w:ind w:firstLine="0"/>
            </w:pPr>
            <w:r>
              <w:t>Gagnon</w:t>
            </w:r>
          </w:p>
        </w:tc>
        <w:tc>
          <w:tcPr>
            <w:tcW w:w="2179" w:type="dxa"/>
            <w:shd w:val="clear" w:color="auto" w:fill="auto"/>
          </w:tcPr>
          <w:p w14:paraId="6AD7714D" w14:textId="77777777" w:rsidR="007D544A" w:rsidRPr="007D544A" w:rsidRDefault="007D544A" w:rsidP="007D544A">
            <w:pPr>
              <w:ind w:firstLine="0"/>
            </w:pPr>
            <w:r>
              <w:t>Garvin</w:t>
            </w:r>
          </w:p>
        </w:tc>
        <w:tc>
          <w:tcPr>
            <w:tcW w:w="2180" w:type="dxa"/>
            <w:shd w:val="clear" w:color="auto" w:fill="auto"/>
          </w:tcPr>
          <w:p w14:paraId="66227BAD" w14:textId="77777777" w:rsidR="007D544A" w:rsidRPr="007D544A" w:rsidRDefault="007D544A" w:rsidP="007D544A">
            <w:pPr>
              <w:ind w:firstLine="0"/>
            </w:pPr>
            <w:r>
              <w:t>Gatch</w:t>
            </w:r>
          </w:p>
        </w:tc>
      </w:tr>
      <w:tr w:rsidR="007D544A" w:rsidRPr="007D544A" w14:paraId="35630B01" w14:textId="77777777" w:rsidTr="007D544A">
        <w:tc>
          <w:tcPr>
            <w:tcW w:w="2179" w:type="dxa"/>
            <w:shd w:val="clear" w:color="auto" w:fill="auto"/>
          </w:tcPr>
          <w:p w14:paraId="253AAA56" w14:textId="77777777" w:rsidR="007D544A" w:rsidRPr="007D544A" w:rsidRDefault="007D544A" w:rsidP="007D544A">
            <w:pPr>
              <w:ind w:firstLine="0"/>
            </w:pPr>
            <w:r>
              <w:t>Gilliam</w:t>
            </w:r>
          </w:p>
        </w:tc>
        <w:tc>
          <w:tcPr>
            <w:tcW w:w="2179" w:type="dxa"/>
            <w:shd w:val="clear" w:color="auto" w:fill="auto"/>
          </w:tcPr>
          <w:p w14:paraId="56A55D10" w14:textId="77777777" w:rsidR="007D544A" w:rsidRPr="007D544A" w:rsidRDefault="007D544A" w:rsidP="007D544A">
            <w:pPr>
              <w:ind w:firstLine="0"/>
            </w:pPr>
            <w:r>
              <w:t>Gilliard</w:t>
            </w:r>
          </w:p>
        </w:tc>
        <w:tc>
          <w:tcPr>
            <w:tcW w:w="2180" w:type="dxa"/>
            <w:shd w:val="clear" w:color="auto" w:fill="auto"/>
          </w:tcPr>
          <w:p w14:paraId="20F01504" w14:textId="77777777" w:rsidR="007D544A" w:rsidRPr="007D544A" w:rsidRDefault="007D544A" w:rsidP="007D544A">
            <w:pPr>
              <w:ind w:firstLine="0"/>
            </w:pPr>
            <w:r>
              <w:t>Govan</w:t>
            </w:r>
          </w:p>
        </w:tc>
      </w:tr>
      <w:tr w:rsidR="007D544A" w:rsidRPr="007D544A" w14:paraId="1459BB2D" w14:textId="77777777" w:rsidTr="007D544A">
        <w:tc>
          <w:tcPr>
            <w:tcW w:w="2179" w:type="dxa"/>
            <w:shd w:val="clear" w:color="auto" w:fill="auto"/>
          </w:tcPr>
          <w:p w14:paraId="33A9E2F5" w14:textId="77777777" w:rsidR="007D544A" w:rsidRPr="007D544A" w:rsidRDefault="007D544A" w:rsidP="007D544A">
            <w:pPr>
              <w:ind w:firstLine="0"/>
            </w:pPr>
            <w:r>
              <w:t>Haddon</w:t>
            </w:r>
          </w:p>
        </w:tc>
        <w:tc>
          <w:tcPr>
            <w:tcW w:w="2179" w:type="dxa"/>
            <w:shd w:val="clear" w:color="auto" w:fill="auto"/>
          </w:tcPr>
          <w:p w14:paraId="17749052" w14:textId="77777777" w:rsidR="007D544A" w:rsidRPr="007D544A" w:rsidRDefault="007D544A" w:rsidP="007D544A">
            <w:pPr>
              <w:ind w:firstLine="0"/>
            </w:pPr>
            <w:r>
              <w:t>Hardee</w:t>
            </w:r>
          </w:p>
        </w:tc>
        <w:tc>
          <w:tcPr>
            <w:tcW w:w="2180" w:type="dxa"/>
            <w:shd w:val="clear" w:color="auto" w:fill="auto"/>
          </w:tcPr>
          <w:p w14:paraId="6DD15FEB" w14:textId="77777777" w:rsidR="007D544A" w:rsidRPr="007D544A" w:rsidRDefault="007D544A" w:rsidP="007D544A">
            <w:pPr>
              <w:ind w:firstLine="0"/>
            </w:pPr>
            <w:r>
              <w:t>Hayes</w:t>
            </w:r>
          </w:p>
        </w:tc>
      </w:tr>
      <w:tr w:rsidR="007D544A" w:rsidRPr="007D544A" w14:paraId="73D9D0DD" w14:textId="77777777" w:rsidTr="007D544A">
        <w:tc>
          <w:tcPr>
            <w:tcW w:w="2179" w:type="dxa"/>
            <w:shd w:val="clear" w:color="auto" w:fill="auto"/>
          </w:tcPr>
          <w:p w14:paraId="516E6A1D" w14:textId="77777777" w:rsidR="007D544A" w:rsidRPr="007D544A" w:rsidRDefault="007D544A" w:rsidP="007D544A">
            <w:pPr>
              <w:ind w:firstLine="0"/>
            </w:pPr>
            <w:r>
              <w:t>Henderson-Myers</w:t>
            </w:r>
          </w:p>
        </w:tc>
        <w:tc>
          <w:tcPr>
            <w:tcW w:w="2179" w:type="dxa"/>
            <w:shd w:val="clear" w:color="auto" w:fill="auto"/>
          </w:tcPr>
          <w:p w14:paraId="13E9C04A" w14:textId="77777777" w:rsidR="007D544A" w:rsidRPr="007D544A" w:rsidRDefault="007D544A" w:rsidP="007D544A">
            <w:pPr>
              <w:ind w:firstLine="0"/>
            </w:pPr>
            <w:r>
              <w:t>Henegan</w:t>
            </w:r>
          </w:p>
        </w:tc>
        <w:tc>
          <w:tcPr>
            <w:tcW w:w="2180" w:type="dxa"/>
            <w:shd w:val="clear" w:color="auto" w:fill="auto"/>
          </w:tcPr>
          <w:p w14:paraId="0982A3FD" w14:textId="77777777" w:rsidR="007D544A" w:rsidRPr="007D544A" w:rsidRDefault="007D544A" w:rsidP="007D544A">
            <w:pPr>
              <w:ind w:firstLine="0"/>
            </w:pPr>
            <w:r>
              <w:t>Herbkersman</w:t>
            </w:r>
          </w:p>
        </w:tc>
      </w:tr>
      <w:tr w:rsidR="007D544A" w:rsidRPr="007D544A" w14:paraId="163D6813" w14:textId="77777777" w:rsidTr="007D544A">
        <w:tc>
          <w:tcPr>
            <w:tcW w:w="2179" w:type="dxa"/>
            <w:shd w:val="clear" w:color="auto" w:fill="auto"/>
          </w:tcPr>
          <w:p w14:paraId="062E91B8" w14:textId="77777777" w:rsidR="007D544A" w:rsidRPr="007D544A" w:rsidRDefault="007D544A" w:rsidP="007D544A">
            <w:pPr>
              <w:ind w:firstLine="0"/>
            </w:pPr>
            <w:r>
              <w:t>Hewitt</w:t>
            </w:r>
          </w:p>
        </w:tc>
        <w:tc>
          <w:tcPr>
            <w:tcW w:w="2179" w:type="dxa"/>
            <w:shd w:val="clear" w:color="auto" w:fill="auto"/>
          </w:tcPr>
          <w:p w14:paraId="4398F4D1" w14:textId="77777777" w:rsidR="007D544A" w:rsidRPr="007D544A" w:rsidRDefault="007D544A" w:rsidP="007D544A">
            <w:pPr>
              <w:ind w:firstLine="0"/>
            </w:pPr>
            <w:r>
              <w:t>Hiott</w:t>
            </w:r>
          </w:p>
        </w:tc>
        <w:tc>
          <w:tcPr>
            <w:tcW w:w="2180" w:type="dxa"/>
            <w:shd w:val="clear" w:color="auto" w:fill="auto"/>
          </w:tcPr>
          <w:p w14:paraId="5DF4DFDF" w14:textId="77777777" w:rsidR="007D544A" w:rsidRPr="007D544A" w:rsidRDefault="007D544A" w:rsidP="007D544A">
            <w:pPr>
              <w:ind w:firstLine="0"/>
            </w:pPr>
            <w:r>
              <w:t>Hixon</w:t>
            </w:r>
          </w:p>
        </w:tc>
      </w:tr>
      <w:tr w:rsidR="007D544A" w:rsidRPr="007D544A" w14:paraId="6AAE6E57" w14:textId="77777777" w:rsidTr="007D544A">
        <w:tc>
          <w:tcPr>
            <w:tcW w:w="2179" w:type="dxa"/>
            <w:shd w:val="clear" w:color="auto" w:fill="auto"/>
          </w:tcPr>
          <w:p w14:paraId="4CCE5042" w14:textId="77777777" w:rsidR="007D544A" w:rsidRPr="007D544A" w:rsidRDefault="007D544A" w:rsidP="007D544A">
            <w:pPr>
              <w:ind w:firstLine="0"/>
            </w:pPr>
            <w:r>
              <w:t>Hosey</w:t>
            </w:r>
          </w:p>
        </w:tc>
        <w:tc>
          <w:tcPr>
            <w:tcW w:w="2179" w:type="dxa"/>
            <w:shd w:val="clear" w:color="auto" w:fill="auto"/>
          </w:tcPr>
          <w:p w14:paraId="21E9C606" w14:textId="77777777" w:rsidR="007D544A" w:rsidRPr="007D544A" w:rsidRDefault="007D544A" w:rsidP="007D544A">
            <w:pPr>
              <w:ind w:firstLine="0"/>
            </w:pPr>
            <w:r>
              <w:t>Howard</w:t>
            </w:r>
          </w:p>
        </w:tc>
        <w:tc>
          <w:tcPr>
            <w:tcW w:w="2180" w:type="dxa"/>
            <w:shd w:val="clear" w:color="auto" w:fill="auto"/>
          </w:tcPr>
          <w:p w14:paraId="205EAA0D" w14:textId="77777777" w:rsidR="007D544A" w:rsidRPr="007D544A" w:rsidRDefault="007D544A" w:rsidP="007D544A">
            <w:pPr>
              <w:ind w:firstLine="0"/>
            </w:pPr>
            <w:r>
              <w:t>Huggins</w:t>
            </w:r>
          </w:p>
        </w:tc>
      </w:tr>
      <w:tr w:rsidR="007D544A" w:rsidRPr="007D544A" w14:paraId="6C08E1BD" w14:textId="77777777" w:rsidTr="007D544A">
        <w:tc>
          <w:tcPr>
            <w:tcW w:w="2179" w:type="dxa"/>
            <w:shd w:val="clear" w:color="auto" w:fill="auto"/>
          </w:tcPr>
          <w:p w14:paraId="40CBF398" w14:textId="77777777" w:rsidR="007D544A" w:rsidRPr="007D544A" w:rsidRDefault="007D544A" w:rsidP="007D544A">
            <w:pPr>
              <w:ind w:firstLine="0"/>
            </w:pPr>
            <w:r>
              <w:t>Hyde</w:t>
            </w:r>
          </w:p>
        </w:tc>
        <w:tc>
          <w:tcPr>
            <w:tcW w:w="2179" w:type="dxa"/>
            <w:shd w:val="clear" w:color="auto" w:fill="auto"/>
          </w:tcPr>
          <w:p w14:paraId="6B4CEEF3" w14:textId="77777777" w:rsidR="007D544A" w:rsidRPr="007D544A" w:rsidRDefault="007D544A" w:rsidP="007D544A">
            <w:pPr>
              <w:ind w:firstLine="0"/>
            </w:pPr>
            <w:r>
              <w:t>Jefferson</w:t>
            </w:r>
          </w:p>
        </w:tc>
        <w:tc>
          <w:tcPr>
            <w:tcW w:w="2180" w:type="dxa"/>
            <w:shd w:val="clear" w:color="auto" w:fill="auto"/>
          </w:tcPr>
          <w:p w14:paraId="0177CD3A" w14:textId="77777777" w:rsidR="007D544A" w:rsidRPr="007D544A" w:rsidRDefault="007D544A" w:rsidP="007D544A">
            <w:pPr>
              <w:ind w:firstLine="0"/>
            </w:pPr>
            <w:r>
              <w:t>J. E. Johnson</w:t>
            </w:r>
          </w:p>
        </w:tc>
      </w:tr>
      <w:tr w:rsidR="007D544A" w:rsidRPr="007D544A" w14:paraId="45BF51D2" w14:textId="77777777" w:rsidTr="007D544A">
        <w:tc>
          <w:tcPr>
            <w:tcW w:w="2179" w:type="dxa"/>
            <w:shd w:val="clear" w:color="auto" w:fill="auto"/>
          </w:tcPr>
          <w:p w14:paraId="2BC90E4B" w14:textId="77777777" w:rsidR="007D544A" w:rsidRPr="007D544A" w:rsidRDefault="007D544A" w:rsidP="007D544A">
            <w:pPr>
              <w:ind w:firstLine="0"/>
            </w:pPr>
            <w:r>
              <w:t>J. L. Johnson</w:t>
            </w:r>
          </w:p>
        </w:tc>
        <w:tc>
          <w:tcPr>
            <w:tcW w:w="2179" w:type="dxa"/>
            <w:shd w:val="clear" w:color="auto" w:fill="auto"/>
          </w:tcPr>
          <w:p w14:paraId="5B361136" w14:textId="77777777" w:rsidR="007D544A" w:rsidRPr="007D544A" w:rsidRDefault="007D544A" w:rsidP="007D544A">
            <w:pPr>
              <w:ind w:firstLine="0"/>
            </w:pPr>
            <w:r>
              <w:t>K. O. Johnson</w:t>
            </w:r>
          </w:p>
        </w:tc>
        <w:tc>
          <w:tcPr>
            <w:tcW w:w="2180" w:type="dxa"/>
            <w:shd w:val="clear" w:color="auto" w:fill="auto"/>
          </w:tcPr>
          <w:p w14:paraId="443F26C6" w14:textId="77777777" w:rsidR="007D544A" w:rsidRPr="007D544A" w:rsidRDefault="007D544A" w:rsidP="007D544A">
            <w:pPr>
              <w:ind w:firstLine="0"/>
            </w:pPr>
            <w:r>
              <w:t>Jordan</w:t>
            </w:r>
          </w:p>
        </w:tc>
      </w:tr>
      <w:tr w:rsidR="007D544A" w:rsidRPr="007D544A" w14:paraId="33061616" w14:textId="77777777" w:rsidTr="007D544A">
        <w:tc>
          <w:tcPr>
            <w:tcW w:w="2179" w:type="dxa"/>
            <w:shd w:val="clear" w:color="auto" w:fill="auto"/>
          </w:tcPr>
          <w:p w14:paraId="57B2C199" w14:textId="77777777" w:rsidR="007D544A" w:rsidRPr="007D544A" w:rsidRDefault="007D544A" w:rsidP="007D544A">
            <w:pPr>
              <w:ind w:firstLine="0"/>
            </w:pPr>
            <w:r>
              <w:t>King</w:t>
            </w:r>
          </w:p>
        </w:tc>
        <w:tc>
          <w:tcPr>
            <w:tcW w:w="2179" w:type="dxa"/>
            <w:shd w:val="clear" w:color="auto" w:fill="auto"/>
          </w:tcPr>
          <w:p w14:paraId="7FBA0264" w14:textId="77777777" w:rsidR="007D544A" w:rsidRPr="007D544A" w:rsidRDefault="007D544A" w:rsidP="007D544A">
            <w:pPr>
              <w:ind w:firstLine="0"/>
            </w:pPr>
            <w:r>
              <w:t>Kirby</w:t>
            </w:r>
          </w:p>
        </w:tc>
        <w:tc>
          <w:tcPr>
            <w:tcW w:w="2180" w:type="dxa"/>
            <w:shd w:val="clear" w:color="auto" w:fill="auto"/>
          </w:tcPr>
          <w:p w14:paraId="1DFAA12E" w14:textId="77777777" w:rsidR="007D544A" w:rsidRPr="007D544A" w:rsidRDefault="007D544A" w:rsidP="007D544A">
            <w:pPr>
              <w:ind w:firstLine="0"/>
            </w:pPr>
            <w:r>
              <w:t>Ligon</w:t>
            </w:r>
          </w:p>
        </w:tc>
      </w:tr>
      <w:tr w:rsidR="007D544A" w:rsidRPr="007D544A" w14:paraId="485C0350" w14:textId="77777777" w:rsidTr="007D544A">
        <w:tc>
          <w:tcPr>
            <w:tcW w:w="2179" w:type="dxa"/>
            <w:shd w:val="clear" w:color="auto" w:fill="auto"/>
          </w:tcPr>
          <w:p w14:paraId="0B8A2290" w14:textId="77777777" w:rsidR="007D544A" w:rsidRPr="007D544A" w:rsidRDefault="007D544A" w:rsidP="007D544A">
            <w:pPr>
              <w:ind w:firstLine="0"/>
            </w:pPr>
            <w:r>
              <w:t>Long</w:t>
            </w:r>
          </w:p>
        </w:tc>
        <w:tc>
          <w:tcPr>
            <w:tcW w:w="2179" w:type="dxa"/>
            <w:shd w:val="clear" w:color="auto" w:fill="auto"/>
          </w:tcPr>
          <w:p w14:paraId="4D5C9640" w14:textId="77777777" w:rsidR="007D544A" w:rsidRPr="007D544A" w:rsidRDefault="007D544A" w:rsidP="007D544A">
            <w:pPr>
              <w:ind w:firstLine="0"/>
            </w:pPr>
            <w:r>
              <w:t>Lowe</w:t>
            </w:r>
          </w:p>
        </w:tc>
        <w:tc>
          <w:tcPr>
            <w:tcW w:w="2180" w:type="dxa"/>
            <w:shd w:val="clear" w:color="auto" w:fill="auto"/>
          </w:tcPr>
          <w:p w14:paraId="73FCE7F8" w14:textId="77777777" w:rsidR="007D544A" w:rsidRPr="007D544A" w:rsidRDefault="007D544A" w:rsidP="007D544A">
            <w:pPr>
              <w:ind w:firstLine="0"/>
            </w:pPr>
            <w:r>
              <w:t>Lucas</w:t>
            </w:r>
          </w:p>
        </w:tc>
      </w:tr>
      <w:tr w:rsidR="007D544A" w:rsidRPr="007D544A" w14:paraId="7C15AD63" w14:textId="77777777" w:rsidTr="007D544A">
        <w:tc>
          <w:tcPr>
            <w:tcW w:w="2179" w:type="dxa"/>
            <w:shd w:val="clear" w:color="auto" w:fill="auto"/>
          </w:tcPr>
          <w:p w14:paraId="0CF7F566" w14:textId="77777777" w:rsidR="007D544A" w:rsidRPr="007D544A" w:rsidRDefault="007D544A" w:rsidP="007D544A">
            <w:pPr>
              <w:ind w:firstLine="0"/>
            </w:pPr>
            <w:r>
              <w:t>Magnuson</w:t>
            </w:r>
          </w:p>
        </w:tc>
        <w:tc>
          <w:tcPr>
            <w:tcW w:w="2179" w:type="dxa"/>
            <w:shd w:val="clear" w:color="auto" w:fill="auto"/>
          </w:tcPr>
          <w:p w14:paraId="1F8DFBA9" w14:textId="77777777" w:rsidR="007D544A" w:rsidRPr="007D544A" w:rsidRDefault="007D544A" w:rsidP="007D544A">
            <w:pPr>
              <w:ind w:firstLine="0"/>
            </w:pPr>
            <w:r>
              <w:t>Matthews</w:t>
            </w:r>
          </w:p>
        </w:tc>
        <w:tc>
          <w:tcPr>
            <w:tcW w:w="2180" w:type="dxa"/>
            <w:shd w:val="clear" w:color="auto" w:fill="auto"/>
          </w:tcPr>
          <w:p w14:paraId="24FC3F50" w14:textId="77777777" w:rsidR="007D544A" w:rsidRPr="007D544A" w:rsidRDefault="007D544A" w:rsidP="007D544A">
            <w:pPr>
              <w:ind w:firstLine="0"/>
            </w:pPr>
            <w:r>
              <w:t>May</w:t>
            </w:r>
          </w:p>
        </w:tc>
      </w:tr>
      <w:tr w:rsidR="007D544A" w:rsidRPr="007D544A" w14:paraId="1F96F08F" w14:textId="77777777" w:rsidTr="007D544A">
        <w:tc>
          <w:tcPr>
            <w:tcW w:w="2179" w:type="dxa"/>
            <w:shd w:val="clear" w:color="auto" w:fill="auto"/>
          </w:tcPr>
          <w:p w14:paraId="66A99A2F" w14:textId="77777777" w:rsidR="007D544A" w:rsidRPr="007D544A" w:rsidRDefault="007D544A" w:rsidP="007D544A">
            <w:pPr>
              <w:ind w:firstLine="0"/>
            </w:pPr>
            <w:r>
              <w:t>McCabe</w:t>
            </w:r>
          </w:p>
        </w:tc>
        <w:tc>
          <w:tcPr>
            <w:tcW w:w="2179" w:type="dxa"/>
            <w:shd w:val="clear" w:color="auto" w:fill="auto"/>
          </w:tcPr>
          <w:p w14:paraId="138CFA95" w14:textId="77777777" w:rsidR="007D544A" w:rsidRPr="007D544A" w:rsidRDefault="007D544A" w:rsidP="007D544A">
            <w:pPr>
              <w:ind w:firstLine="0"/>
            </w:pPr>
            <w:r>
              <w:t>McCravy</w:t>
            </w:r>
          </w:p>
        </w:tc>
        <w:tc>
          <w:tcPr>
            <w:tcW w:w="2180" w:type="dxa"/>
            <w:shd w:val="clear" w:color="auto" w:fill="auto"/>
          </w:tcPr>
          <w:p w14:paraId="2275E31F" w14:textId="77777777" w:rsidR="007D544A" w:rsidRPr="007D544A" w:rsidRDefault="007D544A" w:rsidP="007D544A">
            <w:pPr>
              <w:ind w:firstLine="0"/>
            </w:pPr>
            <w:r>
              <w:t>McDaniel</w:t>
            </w:r>
          </w:p>
        </w:tc>
      </w:tr>
      <w:tr w:rsidR="007D544A" w:rsidRPr="007D544A" w14:paraId="7D5C4E7C" w14:textId="77777777" w:rsidTr="007D544A">
        <w:tc>
          <w:tcPr>
            <w:tcW w:w="2179" w:type="dxa"/>
            <w:shd w:val="clear" w:color="auto" w:fill="auto"/>
          </w:tcPr>
          <w:p w14:paraId="7C975EAF" w14:textId="77777777" w:rsidR="007D544A" w:rsidRPr="007D544A" w:rsidRDefault="007D544A" w:rsidP="007D544A">
            <w:pPr>
              <w:ind w:firstLine="0"/>
            </w:pPr>
            <w:r>
              <w:t>McGarry</w:t>
            </w:r>
          </w:p>
        </w:tc>
        <w:tc>
          <w:tcPr>
            <w:tcW w:w="2179" w:type="dxa"/>
            <w:shd w:val="clear" w:color="auto" w:fill="auto"/>
          </w:tcPr>
          <w:p w14:paraId="56185D61" w14:textId="77777777" w:rsidR="007D544A" w:rsidRPr="007D544A" w:rsidRDefault="007D544A" w:rsidP="007D544A">
            <w:pPr>
              <w:ind w:firstLine="0"/>
            </w:pPr>
            <w:r>
              <w:t>McGinnis</w:t>
            </w:r>
          </w:p>
        </w:tc>
        <w:tc>
          <w:tcPr>
            <w:tcW w:w="2180" w:type="dxa"/>
            <w:shd w:val="clear" w:color="auto" w:fill="auto"/>
          </w:tcPr>
          <w:p w14:paraId="7FC32B2D" w14:textId="77777777" w:rsidR="007D544A" w:rsidRPr="007D544A" w:rsidRDefault="007D544A" w:rsidP="007D544A">
            <w:pPr>
              <w:ind w:firstLine="0"/>
            </w:pPr>
            <w:r>
              <w:t>J. Moore</w:t>
            </w:r>
          </w:p>
        </w:tc>
      </w:tr>
      <w:tr w:rsidR="007D544A" w:rsidRPr="007D544A" w14:paraId="13165B18" w14:textId="77777777" w:rsidTr="007D544A">
        <w:tc>
          <w:tcPr>
            <w:tcW w:w="2179" w:type="dxa"/>
            <w:shd w:val="clear" w:color="auto" w:fill="auto"/>
          </w:tcPr>
          <w:p w14:paraId="593BF60A" w14:textId="77777777" w:rsidR="007D544A" w:rsidRPr="007D544A" w:rsidRDefault="007D544A" w:rsidP="007D544A">
            <w:pPr>
              <w:ind w:firstLine="0"/>
            </w:pPr>
            <w:r>
              <w:t>D. C. Moss</w:t>
            </w:r>
          </w:p>
        </w:tc>
        <w:tc>
          <w:tcPr>
            <w:tcW w:w="2179" w:type="dxa"/>
            <w:shd w:val="clear" w:color="auto" w:fill="auto"/>
          </w:tcPr>
          <w:p w14:paraId="6C5AB55F" w14:textId="77777777" w:rsidR="007D544A" w:rsidRPr="007D544A" w:rsidRDefault="007D544A" w:rsidP="007D544A">
            <w:pPr>
              <w:ind w:firstLine="0"/>
            </w:pPr>
            <w:r>
              <w:t>Murray</w:t>
            </w:r>
          </w:p>
        </w:tc>
        <w:tc>
          <w:tcPr>
            <w:tcW w:w="2180" w:type="dxa"/>
            <w:shd w:val="clear" w:color="auto" w:fill="auto"/>
          </w:tcPr>
          <w:p w14:paraId="6EECF23F" w14:textId="77777777" w:rsidR="007D544A" w:rsidRPr="007D544A" w:rsidRDefault="007D544A" w:rsidP="007D544A">
            <w:pPr>
              <w:ind w:firstLine="0"/>
            </w:pPr>
            <w:r>
              <w:t>W. Newton</w:t>
            </w:r>
          </w:p>
        </w:tc>
      </w:tr>
      <w:tr w:rsidR="007D544A" w:rsidRPr="007D544A" w14:paraId="4DE73DAD" w14:textId="77777777" w:rsidTr="007D544A">
        <w:tc>
          <w:tcPr>
            <w:tcW w:w="2179" w:type="dxa"/>
            <w:shd w:val="clear" w:color="auto" w:fill="auto"/>
          </w:tcPr>
          <w:p w14:paraId="5BB1531A" w14:textId="77777777" w:rsidR="007D544A" w:rsidRPr="007D544A" w:rsidRDefault="007D544A" w:rsidP="007D544A">
            <w:pPr>
              <w:ind w:firstLine="0"/>
            </w:pPr>
            <w:r>
              <w:t>Nutt</w:t>
            </w:r>
          </w:p>
        </w:tc>
        <w:tc>
          <w:tcPr>
            <w:tcW w:w="2179" w:type="dxa"/>
            <w:shd w:val="clear" w:color="auto" w:fill="auto"/>
          </w:tcPr>
          <w:p w14:paraId="3CCDECCE" w14:textId="77777777" w:rsidR="007D544A" w:rsidRPr="007D544A" w:rsidRDefault="007D544A" w:rsidP="007D544A">
            <w:pPr>
              <w:ind w:firstLine="0"/>
            </w:pPr>
            <w:r>
              <w:t>Oremus</w:t>
            </w:r>
          </w:p>
        </w:tc>
        <w:tc>
          <w:tcPr>
            <w:tcW w:w="2180" w:type="dxa"/>
            <w:shd w:val="clear" w:color="auto" w:fill="auto"/>
          </w:tcPr>
          <w:p w14:paraId="430264F1" w14:textId="77777777" w:rsidR="007D544A" w:rsidRPr="007D544A" w:rsidRDefault="007D544A" w:rsidP="007D544A">
            <w:pPr>
              <w:ind w:firstLine="0"/>
            </w:pPr>
            <w:r>
              <w:t>Ott</w:t>
            </w:r>
          </w:p>
        </w:tc>
      </w:tr>
      <w:tr w:rsidR="007D544A" w:rsidRPr="007D544A" w14:paraId="0B0422D1" w14:textId="77777777" w:rsidTr="007D544A">
        <w:tc>
          <w:tcPr>
            <w:tcW w:w="2179" w:type="dxa"/>
            <w:shd w:val="clear" w:color="auto" w:fill="auto"/>
          </w:tcPr>
          <w:p w14:paraId="3B3604AB" w14:textId="77777777" w:rsidR="007D544A" w:rsidRPr="007D544A" w:rsidRDefault="007D544A" w:rsidP="007D544A">
            <w:pPr>
              <w:ind w:firstLine="0"/>
            </w:pPr>
            <w:r>
              <w:t>Pope</w:t>
            </w:r>
          </w:p>
        </w:tc>
        <w:tc>
          <w:tcPr>
            <w:tcW w:w="2179" w:type="dxa"/>
            <w:shd w:val="clear" w:color="auto" w:fill="auto"/>
          </w:tcPr>
          <w:p w14:paraId="225DE066" w14:textId="77777777" w:rsidR="007D544A" w:rsidRPr="007D544A" w:rsidRDefault="007D544A" w:rsidP="007D544A">
            <w:pPr>
              <w:ind w:firstLine="0"/>
            </w:pPr>
            <w:r>
              <w:t>Rivers</w:t>
            </w:r>
          </w:p>
        </w:tc>
        <w:tc>
          <w:tcPr>
            <w:tcW w:w="2180" w:type="dxa"/>
            <w:shd w:val="clear" w:color="auto" w:fill="auto"/>
          </w:tcPr>
          <w:p w14:paraId="06767F73" w14:textId="77777777" w:rsidR="007D544A" w:rsidRPr="007D544A" w:rsidRDefault="007D544A" w:rsidP="007D544A">
            <w:pPr>
              <w:ind w:firstLine="0"/>
            </w:pPr>
            <w:r>
              <w:t>Robinson</w:t>
            </w:r>
          </w:p>
        </w:tc>
      </w:tr>
      <w:tr w:rsidR="007D544A" w:rsidRPr="007D544A" w14:paraId="7B79494F" w14:textId="77777777" w:rsidTr="007D544A">
        <w:tc>
          <w:tcPr>
            <w:tcW w:w="2179" w:type="dxa"/>
            <w:shd w:val="clear" w:color="auto" w:fill="auto"/>
          </w:tcPr>
          <w:p w14:paraId="38B85CB4" w14:textId="77777777" w:rsidR="007D544A" w:rsidRPr="007D544A" w:rsidRDefault="007D544A" w:rsidP="007D544A">
            <w:pPr>
              <w:ind w:firstLine="0"/>
            </w:pPr>
            <w:r>
              <w:t>Rose</w:t>
            </w:r>
          </w:p>
        </w:tc>
        <w:tc>
          <w:tcPr>
            <w:tcW w:w="2179" w:type="dxa"/>
            <w:shd w:val="clear" w:color="auto" w:fill="auto"/>
          </w:tcPr>
          <w:p w14:paraId="13C948C0" w14:textId="77777777" w:rsidR="007D544A" w:rsidRPr="007D544A" w:rsidRDefault="007D544A" w:rsidP="007D544A">
            <w:pPr>
              <w:ind w:firstLine="0"/>
            </w:pPr>
            <w:r>
              <w:t>Rutherford</w:t>
            </w:r>
          </w:p>
        </w:tc>
        <w:tc>
          <w:tcPr>
            <w:tcW w:w="2180" w:type="dxa"/>
            <w:shd w:val="clear" w:color="auto" w:fill="auto"/>
          </w:tcPr>
          <w:p w14:paraId="2BF89BAF" w14:textId="77777777" w:rsidR="007D544A" w:rsidRPr="007D544A" w:rsidRDefault="007D544A" w:rsidP="007D544A">
            <w:pPr>
              <w:ind w:firstLine="0"/>
            </w:pPr>
            <w:r>
              <w:t>Sandifer</w:t>
            </w:r>
          </w:p>
        </w:tc>
      </w:tr>
      <w:tr w:rsidR="007D544A" w:rsidRPr="007D544A" w14:paraId="7915C262" w14:textId="77777777" w:rsidTr="007D544A">
        <w:tc>
          <w:tcPr>
            <w:tcW w:w="2179" w:type="dxa"/>
            <w:shd w:val="clear" w:color="auto" w:fill="auto"/>
          </w:tcPr>
          <w:p w14:paraId="76FE5980" w14:textId="77777777" w:rsidR="007D544A" w:rsidRPr="007D544A" w:rsidRDefault="007D544A" w:rsidP="007D544A">
            <w:pPr>
              <w:ind w:firstLine="0"/>
            </w:pPr>
            <w:r>
              <w:t>Simrill</w:t>
            </w:r>
          </w:p>
        </w:tc>
        <w:tc>
          <w:tcPr>
            <w:tcW w:w="2179" w:type="dxa"/>
            <w:shd w:val="clear" w:color="auto" w:fill="auto"/>
          </w:tcPr>
          <w:p w14:paraId="16BC82CE" w14:textId="77777777" w:rsidR="007D544A" w:rsidRPr="007D544A" w:rsidRDefault="007D544A" w:rsidP="007D544A">
            <w:pPr>
              <w:ind w:firstLine="0"/>
            </w:pPr>
            <w:r>
              <w:t>G. M. Smith</w:t>
            </w:r>
          </w:p>
        </w:tc>
        <w:tc>
          <w:tcPr>
            <w:tcW w:w="2180" w:type="dxa"/>
            <w:shd w:val="clear" w:color="auto" w:fill="auto"/>
          </w:tcPr>
          <w:p w14:paraId="58F2E3B0" w14:textId="77777777" w:rsidR="007D544A" w:rsidRPr="007D544A" w:rsidRDefault="007D544A" w:rsidP="007D544A">
            <w:pPr>
              <w:ind w:firstLine="0"/>
            </w:pPr>
            <w:r>
              <w:t>G. R. Smith</w:t>
            </w:r>
          </w:p>
        </w:tc>
      </w:tr>
      <w:tr w:rsidR="007D544A" w:rsidRPr="007D544A" w14:paraId="5D75CFC4" w14:textId="77777777" w:rsidTr="007D544A">
        <w:tc>
          <w:tcPr>
            <w:tcW w:w="2179" w:type="dxa"/>
            <w:shd w:val="clear" w:color="auto" w:fill="auto"/>
          </w:tcPr>
          <w:p w14:paraId="52CF1593" w14:textId="77777777" w:rsidR="007D544A" w:rsidRPr="007D544A" w:rsidRDefault="007D544A" w:rsidP="007D544A">
            <w:pPr>
              <w:ind w:firstLine="0"/>
            </w:pPr>
            <w:r>
              <w:t>M. M. Smith</w:t>
            </w:r>
          </w:p>
        </w:tc>
        <w:tc>
          <w:tcPr>
            <w:tcW w:w="2179" w:type="dxa"/>
            <w:shd w:val="clear" w:color="auto" w:fill="auto"/>
          </w:tcPr>
          <w:p w14:paraId="6D7B7880" w14:textId="77777777" w:rsidR="007D544A" w:rsidRPr="007D544A" w:rsidRDefault="007D544A" w:rsidP="007D544A">
            <w:pPr>
              <w:ind w:firstLine="0"/>
            </w:pPr>
            <w:r>
              <w:t>Stavrinakis</w:t>
            </w:r>
          </w:p>
        </w:tc>
        <w:tc>
          <w:tcPr>
            <w:tcW w:w="2180" w:type="dxa"/>
            <w:shd w:val="clear" w:color="auto" w:fill="auto"/>
          </w:tcPr>
          <w:p w14:paraId="34CAA702" w14:textId="77777777" w:rsidR="007D544A" w:rsidRPr="007D544A" w:rsidRDefault="007D544A" w:rsidP="007D544A">
            <w:pPr>
              <w:ind w:firstLine="0"/>
            </w:pPr>
            <w:r>
              <w:t>Taylor</w:t>
            </w:r>
          </w:p>
        </w:tc>
      </w:tr>
      <w:tr w:rsidR="007D544A" w:rsidRPr="007D544A" w14:paraId="48618C38" w14:textId="77777777" w:rsidTr="007D544A">
        <w:tc>
          <w:tcPr>
            <w:tcW w:w="2179" w:type="dxa"/>
            <w:shd w:val="clear" w:color="auto" w:fill="auto"/>
          </w:tcPr>
          <w:p w14:paraId="0BB07C74" w14:textId="77777777" w:rsidR="007D544A" w:rsidRPr="007D544A" w:rsidRDefault="007D544A" w:rsidP="007D544A">
            <w:pPr>
              <w:ind w:firstLine="0"/>
            </w:pPr>
            <w:r>
              <w:t>Tedder</w:t>
            </w:r>
          </w:p>
        </w:tc>
        <w:tc>
          <w:tcPr>
            <w:tcW w:w="2179" w:type="dxa"/>
            <w:shd w:val="clear" w:color="auto" w:fill="auto"/>
          </w:tcPr>
          <w:p w14:paraId="0CA33759" w14:textId="77777777" w:rsidR="007D544A" w:rsidRPr="007D544A" w:rsidRDefault="007D544A" w:rsidP="007D544A">
            <w:pPr>
              <w:ind w:firstLine="0"/>
            </w:pPr>
            <w:r>
              <w:t>Thayer</w:t>
            </w:r>
          </w:p>
        </w:tc>
        <w:tc>
          <w:tcPr>
            <w:tcW w:w="2180" w:type="dxa"/>
            <w:shd w:val="clear" w:color="auto" w:fill="auto"/>
          </w:tcPr>
          <w:p w14:paraId="6C8F1690" w14:textId="77777777" w:rsidR="007D544A" w:rsidRPr="007D544A" w:rsidRDefault="007D544A" w:rsidP="007D544A">
            <w:pPr>
              <w:ind w:firstLine="0"/>
            </w:pPr>
            <w:r>
              <w:t>Thigpen</w:t>
            </w:r>
          </w:p>
        </w:tc>
      </w:tr>
      <w:tr w:rsidR="007D544A" w:rsidRPr="007D544A" w14:paraId="42F5ADAC" w14:textId="77777777" w:rsidTr="007D544A">
        <w:tc>
          <w:tcPr>
            <w:tcW w:w="2179" w:type="dxa"/>
            <w:shd w:val="clear" w:color="auto" w:fill="auto"/>
          </w:tcPr>
          <w:p w14:paraId="614D2E90" w14:textId="77777777" w:rsidR="007D544A" w:rsidRPr="007D544A" w:rsidRDefault="007D544A" w:rsidP="007D544A">
            <w:pPr>
              <w:ind w:firstLine="0"/>
            </w:pPr>
            <w:r>
              <w:t>Trantham</w:t>
            </w:r>
          </w:p>
        </w:tc>
        <w:tc>
          <w:tcPr>
            <w:tcW w:w="2179" w:type="dxa"/>
            <w:shd w:val="clear" w:color="auto" w:fill="auto"/>
          </w:tcPr>
          <w:p w14:paraId="69002B91" w14:textId="77777777" w:rsidR="007D544A" w:rsidRPr="007D544A" w:rsidRDefault="007D544A" w:rsidP="007D544A">
            <w:pPr>
              <w:ind w:firstLine="0"/>
            </w:pPr>
            <w:r>
              <w:t>Weeks</w:t>
            </w:r>
          </w:p>
        </w:tc>
        <w:tc>
          <w:tcPr>
            <w:tcW w:w="2180" w:type="dxa"/>
            <w:shd w:val="clear" w:color="auto" w:fill="auto"/>
          </w:tcPr>
          <w:p w14:paraId="46945109" w14:textId="77777777" w:rsidR="007D544A" w:rsidRPr="007D544A" w:rsidRDefault="007D544A" w:rsidP="007D544A">
            <w:pPr>
              <w:ind w:firstLine="0"/>
            </w:pPr>
            <w:r>
              <w:t>West</w:t>
            </w:r>
          </w:p>
        </w:tc>
      </w:tr>
      <w:tr w:rsidR="007D544A" w:rsidRPr="007D544A" w14:paraId="7F7F8F58" w14:textId="77777777" w:rsidTr="007D544A">
        <w:tc>
          <w:tcPr>
            <w:tcW w:w="2179" w:type="dxa"/>
            <w:shd w:val="clear" w:color="auto" w:fill="auto"/>
          </w:tcPr>
          <w:p w14:paraId="66146C6F" w14:textId="77777777" w:rsidR="007D544A" w:rsidRPr="007D544A" w:rsidRDefault="007D544A" w:rsidP="007D544A">
            <w:pPr>
              <w:ind w:firstLine="0"/>
            </w:pPr>
            <w:r>
              <w:t>Wetmore</w:t>
            </w:r>
          </w:p>
        </w:tc>
        <w:tc>
          <w:tcPr>
            <w:tcW w:w="2179" w:type="dxa"/>
            <w:shd w:val="clear" w:color="auto" w:fill="auto"/>
          </w:tcPr>
          <w:p w14:paraId="3890CD12" w14:textId="77777777" w:rsidR="007D544A" w:rsidRPr="007D544A" w:rsidRDefault="007D544A" w:rsidP="007D544A">
            <w:pPr>
              <w:ind w:firstLine="0"/>
            </w:pPr>
            <w:r>
              <w:t>Wheeler</w:t>
            </w:r>
          </w:p>
        </w:tc>
        <w:tc>
          <w:tcPr>
            <w:tcW w:w="2180" w:type="dxa"/>
            <w:shd w:val="clear" w:color="auto" w:fill="auto"/>
          </w:tcPr>
          <w:p w14:paraId="2617F0DA" w14:textId="77777777" w:rsidR="007D544A" w:rsidRPr="007D544A" w:rsidRDefault="007D544A" w:rsidP="007D544A">
            <w:pPr>
              <w:ind w:firstLine="0"/>
            </w:pPr>
            <w:r>
              <w:t>White</w:t>
            </w:r>
          </w:p>
        </w:tc>
      </w:tr>
      <w:tr w:rsidR="007D544A" w:rsidRPr="007D544A" w14:paraId="7F4CF954" w14:textId="77777777" w:rsidTr="007D544A">
        <w:tc>
          <w:tcPr>
            <w:tcW w:w="2179" w:type="dxa"/>
            <w:shd w:val="clear" w:color="auto" w:fill="auto"/>
          </w:tcPr>
          <w:p w14:paraId="5BAB0CFE" w14:textId="77777777" w:rsidR="007D544A" w:rsidRPr="007D544A" w:rsidRDefault="007D544A" w:rsidP="007D544A">
            <w:pPr>
              <w:keepNext/>
              <w:ind w:firstLine="0"/>
            </w:pPr>
            <w:r>
              <w:t>Whitmire</w:t>
            </w:r>
          </w:p>
        </w:tc>
        <w:tc>
          <w:tcPr>
            <w:tcW w:w="2179" w:type="dxa"/>
            <w:shd w:val="clear" w:color="auto" w:fill="auto"/>
          </w:tcPr>
          <w:p w14:paraId="4C1E4703" w14:textId="77777777" w:rsidR="007D544A" w:rsidRPr="007D544A" w:rsidRDefault="007D544A" w:rsidP="007D544A">
            <w:pPr>
              <w:keepNext/>
              <w:ind w:firstLine="0"/>
            </w:pPr>
            <w:r>
              <w:t>R. Williams</w:t>
            </w:r>
          </w:p>
        </w:tc>
        <w:tc>
          <w:tcPr>
            <w:tcW w:w="2180" w:type="dxa"/>
            <w:shd w:val="clear" w:color="auto" w:fill="auto"/>
          </w:tcPr>
          <w:p w14:paraId="409716A8" w14:textId="77777777" w:rsidR="007D544A" w:rsidRPr="007D544A" w:rsidRDefault="007D544A" w:rsidP="007D544A">
            <w:pPr>
              <w:keepNext/>
              <w:ind w:firstLine="0"/>
            </w:pPr>
            <w:r>
              <w:t>S. Williams</w:t>
            </w:r>
          </w:p>
        </w:tc>
      </w:tr>
      <w:tr w:rsidR="007D544A" w:rsidRPr="007D544A" w14:paraId="01C972EF" w14:textId="77777777" w:rsidTr="007D544A">
        <w:tc>
          <w:tcPr>
            <w:tcW w:w="2179" w:type="dxa"/>
            <w:shd w:val="clear" w:color="auto" w:fill="auto"/>
          </w:tcPr>
          <w:p w14:paraId="4706049A" w14:textId="77777777" w:rsidR="007D544A" w:rsidRPr="007D544A" w:rsidRDefault="007D544A" w:rsidP="007D544A">
            <w:pPr>
              <w:keepNext/>
              <w:ind w:firstLine="0"/>
            </w:pPr>
            <w:r>
              <w:t>Willis</w:t>
            </w:r>
          </w:p>
        </w:tc>
        <w:tc>
          <w:tcPr>
            <w:tcW w:w="2179" w:type="dxa"/>
            <w:shd w:val="clear" w:color="auto" w:fill="auto"/>
          </w:tcPr>
          <w:p w14:paraId="4CEB4FCD" w14:textId="77777777" w:rsidR="007D544A" w:rsidRPr="007D544A" w:rsidRDefault="007D544A" w:rsidP="007D544A">
            <w:pPr>
              <w:keepNext/>
              <w:ind w:firstLine="0"/>
            </w:pPr>
            <w:r>
              <w:t>Wooten</w:t>
            </w:r>
          </w:p>
        </w:tc>
        <w:tc>
          <w:tcPr>
            <w:tcW w:w="2180" w:type="dxa"/>
            <w:shd w:val="clear" w:color="auto" w:fill="auto"/>
          </w:tcPr>
          <w:p w14:paraId="7A614CBA" w14:textId="77777777" w:rsidR="007D544A" w:rsidRPr="007D544A" w:rsidRDefault="007D544A" w:rsidP="007D544A">
            <w:pPr>
              <w:keepNext/>
              <w:ind w:firstLine="0"/>
            </w:pPr>
            <w:r>
              <w:t>Yow</w:t>
            </w:r>
          </w:p>
        </w:tc>
      </w:tr>
    </w:tbl>
    <w:p w14:paraId="284AFBF0" w14:textId="77777777" w:rsidR="007D544A" w:rsidRDefault="007D544A" w:rsidP="007D544A"/>
    <w:p w14:paraId="5FAFFA1C" w14:textId="77777777" w:rsidR="007D544A" w:rsidRDefault="007D544A" w:rsidP="007D544A">
      <w:pPr>
        <w:jc w:val="center"/>
        <w:rPr>
          <w:b/>
        </w:rPr>
      </w:pPr>
      <w:r w:rsidRPr="007D544A">
        <w:rPr>
          <w:b/>
        </w:rPr>
        <w:t>Total--108</w:t>
      </w:r>
    </w:p>
    <w:p w14:paraId="7D1ADF6E" w14:textId="77777777" w:rsidR="007D544A" w:rsidRDefault="007D544A" w:rsidP="007D544A">
      <w:pPr>
        <w:jc w:val="center"/>
        <w:rPr>
          <w:b/>
        </w:rPr>
      </w:pPr>
    </w:p>
    <w:p w14:paraId="0AFA884F"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632F934" w14:textId="77777777" w:rsidTr="007D544A">
        <w:tc>
          <w:tcPr>
            <w:tcW w:w="2179" w:type="dxa"/>
            <w:shd w:val="clear" w:color="auto" w:fill="auto"/>
          </w:tcPr>
          <w:p w14:paraId="484BF03A" w14:textId="77777777" w:rsidR="007D544A" w:rsidRPr="007D544A" w:rsidRDefault="007D544A" w:rsidP="007D544A">
            <w:pPr>
              <w:keepNext/>
              <w:ind w:firstLine="0"/>
            </w:pPr>
            <w:r>
              <w:t>Dabney</w:t>
            </w:r>
          </w:p>
        </w:tc>
        <w:tc>
          <w:tcPr>
            <w:tcW w:w="2179" w:type="dxa"/>
            <w:shd w:val="clear" w:color="auto" w:fill="auto"/>
          </w:tcPr>
          <w:p w14:paraId="244BBD62" w14:textId="77777777" w:rsidR="007D544A" w:rsidRPr="007D544A" w:rsidRDefault="007D544A" w:rsidP="007D544A">
            <w:pPr>
              <w:keepNext/>
              <w:ind w:firstLine="0"/>
            </w:pPr>
          </w:p>
        </w:tc>
        <w:tc>
          <w:tcPr>
            <w:tcW w:w="2180" w:type="dxa"/>
            <w:shd w:val="clear" w:color="auto" w:fill="auto"/>
          </w:tcPr>
          <w:p w14:paraId="08AD2A0D" w14:textId="77777777" w:rsidR="007D544A" w:rsidRPr="007D544A" w:rsidRDefault="007D544A" w:rsidP="007D544A">
            <w:pPr>
              <w:keepNext/>
              <w:ind w:firstLine="0"/>
            </w:pPr>
          </w:p>
        </w:tc>
      </w:tr>
    </w:tbl>
    <w:p w14:paraId="1C8F40D8" w14:textId="77777777" w:rsidR="007D544A" w:rsidRDefault="007D544A" w:rsidP="007D544A"/>
    <w:p w14:paraId="3EB7692C" w14:textId="77777777" w:rsidR="007D544A" w:rsidRDefault="007D544A" w:rsidP="007D544A">
      <w:pPr>
        <w:jc w:val="center"/>
        <w:rPr>
          <w:b/>
        </w:rPr>
      </w:pPr>
      <w:r w:rsidRPr="007D544A">
        <w:rPr>
          <w:b/>
        </w:rPr>
        <w:t>Total--1</w:t>
      </w:r>
    </w:p>
    <w:p w14:paraId="1D4A9A7F" w14:textId="77777777" w:rsidR="007D544A" w:rsidRDefault="007D544A" w:rsidP="007D544A">
      <w:pPr>
        <w:jc w:val="center"/>
        <w:rPr>
          <w:b/>
        </w:rPr>
      </w:pPr>
    </w:p>
    <w:p w14:paraId="5215C7FD" w14:textId="77777777" w:rsidR="007D544A" w:rsidRDefault="007D544A" w:rsidP="007D544A">
      <w:r>
        <w:t xml:space="preserve">Section 71 was adopted. </w:t>
      </w:r>
    </w:p>
    <w:p w14:paraId="28A60430" w14:textId="77777777" w:rsidR="007D544A" w:rsidRDefault="007D544A" w:rsidP="007D544A"/>
    <w:p w14:paraId="03FB5FA9" w14:textId="77777777" w:rsidR="007D544A" w:rsidRDefault="007D544A" w:rsidP="007D544A">
      <w:pPr>
        <w:keepNext/>
        <w:jc w:val="center"/>
        <w:rPr>
          <w:b/>
        </w:rPr>
      </w:pPr>
      <w:r w:rsidRPr="007D544A">
        <w:rPr>
          <w:b/>
        </w:rPr>
        <w:t>SECTION 72</w:t>
      </w:r>
    </w:p>
    <w:p w14:paraId="5D918F0A" w14:textId="77777777" w:rsidR="007D544A" w:rsidRDefault="007D544A" w:rsidP="007D544A">
      <w:r>
        <w:t xml:space="preserve">The yeas and nays were taken resulting as follows: </w:t>
      </w:r>
    </w:p>
    <w:p w14:paraId="342958C3" w14:textId="77777777" w:rsidR="007D544A" w:rsidRDefault="007D544A" w:rsidP="007D544A">
      <w:pPr>
        <w:jc w:val="center"/>
      </w:pPr>
      <w:r>
        <w:t xml:space="preserve"> </w:t>
      </w:r>
      <w:bookmarkStart w:id="182" w:name="vote_start378"/>
      <w:bookmarkEnd w:id="182"/>
      <w:r>
        <w:t>Yeas 110; Nays 0</w:t>
      </w:r>
    </w:p>
    <w:p w14:paraId="313EFA6C" w14:textId="77777777" w:rsidR="007D544A" w:rsidRDefault="007D544A" w:rsidP="007D544A">
      <w:pPr>
        <w:jc w:val="center"/>
      </w:pPr>
    </w:p>
    <w:p w14:paraId="5819C2F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228C943" w14:textId="77777777" w:rsidTr="007D544A">
        <w:tc>
          <w:tcPr>
            <w:tcW w:w="2179" w:type="dxa"/>
            <w:shd w:val="clear" w:color="auto" w:fill="auto"/>
          </w:tcPr>
          <w:p w14:paraId="6F58A337" w14:textId="77777777" w:rsidR="007D544A" w:rsidRPr="007D544A" w:rsidRDefault="007D544A" w:rsidP="007D544A">
            <w:pPr>
              <w:keepNext/>
              <w:ind w:firstLine="0"/>
            </w:pPr>
            <w:r>
              <w:t>Alexander</w:t>
            </w:r>
          </w:p>
        </w:tc>
        <w:tc>
          <w:tcPr>
            <w:tcW w:w="2179" w:type="dxa"/>
            <w:shd w:val="clear" w:color="auto" w:fill="auto"/>
          </w:tcPr>
          <w:p w14:paraId="367A6500" w14:textId="77777777" w:rsidR="007D544A" w:rsidRPr="007D544A" w:rsidRDefault="007D544A" w:rsidP="007D544A">
            <w:pPr>
              <w:keepNext/>
              <w:ind w:firstLine="0"/>
            </w:pPr>
            <w:r>
              <w:t>Allison</w:t>
            </w:r>
          </w:p>
        </w:tc>
        <w:tc>
          <w:tcPr>
            <w:tcW w:w="2180" w:type="dxa"/>
            <w:shd w:val="clear" w:color="auto" w:fill="auto"/>
          </w:tcPr>
          <w:p w14:paraId="108179C2" w14:textId="77777777" w:rsidR="007D544A" w:rsidRPr="007D544A" w:rsidRDefault="007D544A" w:rsidP="007D544A">
            <w:pPr>
              <w:keepNext/>
              <w:ind w:firstLine="0"/>
            </w:pPr>
            <w:r>
              <w:t>Anderson</w:t>
            </w:r>
          </w:p>
        </w:tc>
      </w:tr>
      <w:tr w:rsidR="007D544A" w:rsidRPr="007D544A" w14:paraId="414DE262" w14:textId="77777777" w:rsidTr="007D544A">
        <w:tc>
          <w:tcPr>
            <w:tcW w:w="2179" w:type="dxa"/>
            <w:shd w:val="clear" w:color="auto" w:fill="auto"/>
          </w:tcPr>
          <w:p w14:paraId="01BDFB9E" w14:textId="77777777" w:rsidR="007D544A" w:rsidRPr="007D544A" w:rsidRDefault="007D544A" w:rsidP="007D544A">
            <w:pPr>
              <w:ind w:firstLine="0"/>
            </w:pPr>
            <w:r>
              <w:t>Atkinson</w:t>
            </w:r>
          </w:p>
        </w:tc>
        <w:tc>
          <w:tcPr>
            <w:tcW w:w="2179" w:type="dxa"/>
            <w:shd w:val="clear" w:color="auto" w:fill="auto"/>
          </w:tcPr>
          <w:p w14:paraId="706A7B91" w14:textId="77777777" w:rsidR="007D544A" w:rsidRPr="007D544A" w:rsidRDefault="007D544A" w:rsidP="007D544A">
            <w:pPr>
              <w:ind w:firstLine="0"/>
            </w:pPr>
            <w:r>
              <w:t>Bailey</w:t>
            </w:r>
          </w:p>
        </w:tc>
        <w:tc>
          <w:tcPr>
            <w:tcW w:w="2180" w:type="dxa"/>
            <w:shd w:val="clear" w:color="auto" w:fill="auto"/>
          </w:tcPr>
          <w:p w14:paraId="40135919" w14:textId="77777777" w:rsidR="007D544A" w:rsidRPr="007D544A" w:rsidRDefault="007D544A" w:rsidP="007D544A">
            <w:pPr>
              <w:ind w:firstLine="0"/>
            </w:pPr>
            <w:r>
              <w:t>Bamberg</w:t>
            </w:r>
          </w:p>
        </w:tc>
      </w:tr>
      <w:tr w:rsidR="007D544A" w:rsidRPr="007D544A" w14:paraId="226BF1B2" w14:textId="77777777" w:rsidTr="007D544A">
        <w:tc>
          <w:tcPr>
            <w:tcW w:w="2179" w:type="dxa"/>
            <w:shd w:val="clear" w:color="auto" w:fill="auto"/>
          </w:tcPr>
          <w:p w14:paraId="63F29C52" w14:textId="77777777" w:rsidR="007D544A" w:rsidRPr="007D544A" w:rsidRDefault="007D544A" w:rsidP="007D544A">
            <w:pPr>
              <w:ind w:firstLine="0"/>
            </w:pPr>
            <w:r>
              <w:t>Bannister</w:t>
            </w:r>
          </w:p>
        </w:tc>
        <w:tc>
          <w:tcPr>
            <w:tcW w:w="2179" w:type="dxa"/>
            <w:shd w:val="clear" w:color="auto" w:fill="auto"/>
          </w:tcPr>
          <w:p w14:paraId="6D63E402" w14:textId="77777777" w:rsidR="007D544A" w:rsidRPr="007D544A" w:rsidRDefault="007D544A" w:rsidP="007D544A">
            <w:pPr>
              <w:ind w:firstLine="0"/>
            </w:pPr>
            <w:r>
              <w:t>Bennett</w:t>
            </w:r>
          </w:p>
        </w:tc>
        <w:tc>
          <w:tcPr>
            <w:tcW w:w="2180" w:type="dxa"/>
            <w:shd w:val="clear" w:color="auto" w:fill="auto"/>
          </w:tcPr>
          <w:p w14:paraId="2C2F01FC" w14:textId="77777777" w:rsidR="007D544A" w:rsidRPr="007D544A" w:rsidRDefault="007D544A" w:rsidP="007D544A">
            <w:pPr>
              <w:ind w:firstLine="0"/>
            </w:pPr>
            <w:r>
              <w:t>Bernstein</w:t>
            </w:r>
          </w:p>
        </w:tc>
      </w:tr>
      <w:tr w:rsidR="007D544A" w:rsidRPr="007D544A" w14:paraId="7137F7B7" w14:textId="77777777" w:rsidTr="007D544A">
        <w:tc>
          <w:tcPr>
            <w:tcW w:w="2179" w:type="dxa"/>
            <w:shd w:val="clear" w:color="auto" w:fill="auto"/>
          </w:tcPr>
          <w:p w14:paraId="222408A4" w14:textId="77777777" w:rsidR="007D544A" w:rsidRPr="007D544A" w:rsidRDefault="007D544A" w:rsidP="007D544A">
            <w:pPr>
              <w:ind w:firstLine="0"/>
            </w:pPr>
            <w:r>
              <w:t>Blackwell</w:t>
            </w:r>
          </w:p>
        </w:tc>
        <w:tc>
          <w:tcPr>
            <w:tcW w:w="2179" w:type="dxa"/>
            <w:shd w:val="clear" w:color="auto" w:fill="auto"/>
          </w:tcPr>
          <w:p w14:paraId="5B6C4049" w14:textId="77777777" w:rsidR="007D544A" w:rsidRPr="007D544A" w:rsidRDefault="007D544A" w:rsidP="007D544A">
            <w:pPr>
              <w:ind w:firstLine="0"/>
            </w:pPr>
            <w:r>
              <w:t>Bradley</w:t>
            </w:r>
          </w:p>
        </w:tc>
        <w:tc>
          <w:tcPr>
            <w:tcW w:w="2180" w:type="dxa"/>
            <w:shd w:val="clear" w:color="auto" w:fill="auto"/>
          </w:tcPr>
          <w:p w14:paraId="62EB2003" w14:textId="77777777" w:rsidR="007D544A" w:rsidRPr="007D544A" w:rsidRDefault="007D544A" w:rsidP="007D544A">
            <w:pPr>
              <w:ind w:firstLine="0"/>
            </w:pPr>
            <w:r>
              <w:t>Brawley</w:t>
            </w:r>
          </w:p>
        </w:tc>
      </w:tr>
      <w:tr w:rsidR="007D544A" w:rsidRPr="007D544A" w14:paraId="0B167813" w14:textId="77777777" w:rsidTr="007D544A">
        <w:tc>
          <w:tcPr>
            <w:tcW w:w="2179" w:type="dxa"/>
            <w:shd w:val="clear" w:color="auto" w:fill="auto"/>
          </w:tcPr>
          <w:p w14:paraId="0B272583" w14:textId="77777777" w:rsidR="007D544A" w:rsidRPr="007D544A" w:rsidRDefault="007D544A" w:rsidP="007D544A">
            <w:pPr>
              <w:ind w:firstLine="0"/>
            </w:pPr>
            <w:r>
              <w:t>Brittain</w:t>
            </w:r>
          </w:p>
        </w:tc>
        <w:tc>
          <w:tcPr>
            <w:tcW w:w="2179" w:type="dxa"/>
            <w:shd w:val="clear" w:color="auto" w:fill="auto"/>
          </w:tcPr>
          <w:p w14:paraId="77D6DA25" w14:textId="77777777" w:rsidR="007D544A" w:rsidRPr="007D544A" w:rsidRDefault="007D544A" w:rsidP="007D544A">
            <w:pPr>
              <w:ind w:firstLine="0"/>
            </w:pPr>
            <w:r>
              <w:t>Bryant</w:t>
            </w:r>
          </w:p>
        </w:tc>
        <w:tc>
          <w:tcPr>
            <w:tcW w:w="2180" w:type="dxa"/>
            <w:shd w:val="clear" w:color="auto" w:fill="auto"/>
          </w:tcPr>
          <w:p w14:paraId="087BA931" w14:textId="77777777" w:rsidR="007D544A" w:rsidRPr="007D544A" w:rsidRDefault="007D544A" w:rsidP="007D544A">
            <w:pPr>
              <w:ind w:firstLine="0"/>
            </w:pPr>
            <w:r>
              <w:t>Burns</w:t>
            </w:r>
          </w:p>
        </w:tc>
      </w:tr>
      <w:tr w:rsidR="007D544A" w:rsidRPr="007D544A" w14:paraId="3A8CE7E9" w14:textId="77777777" w:rsidTr="007D544A">
        <w:tc>
          <w:tcPr>
            <w:tcW w:w="2179" w:type="dxa"/>
            <w:shd w:val="clear" w:color="auto" w:fill="auto"/>
          </w:tcPr>
          <w:p w14:paraId="78091803" w14:textId="77777777" w:rsidR="007D544A" w:rsidRPr="007D544A" w:rsidRDefault="007D544A" w:rsidP="007D544A">
            <w:pPr>
              <w:ind w:firstLine="0"/>
            </w:pPr>
            <w:r>
              <w:t>Bustos</w:t>
            </w:r>
          </w:p>
        </w:tc>
        <w:tc>
          <w:tcPr>
            <w:tcW w:w="2179" w:type="dxa"/>
            <w:shd w:val="clear" w:color="auto" w:fill="auto"/>
          </w:tcPr>
          <w:p w14:paraId="0FEB2441" w14:textId="77777777" w:rsidR="007D544A" w:rsidRPr="007D544A" w:rsidRDefault="007D544A" w:rsidP="007D544A">
            <w:pPr>
              <w:ind w:firstLine="0"/>
            </w:pPr>
            <w:r>
              <w:t>Calhoon</w:t>
            </w:r>
          </w:p>
        </w:tc>
        <w:tc>
          <w:tcPr>
            <w:tcW w:w="2180" w:type="dxa"/>
            <w:shd w:val="clear" w:color="auto" w:fill="auto"/>
          </w:tcPr>
          <w:p w14:paraId="4ADA7A26" w14:textId="77777777" w:rsidR="007D544A" w:rsidRPr="007D544A" w:rsidRDefault="007D544A" w:rsidP="007D544A">
            <w:pPr>
              <w:ind w:firstLine="0"/>
            </w:pPr>
            <w:r>
              <w:t>Carter</w:t>
            </w:r>
          </w:p>
        </w:tc>
      </w:tr>
      <w:tr w:rsidR="007D544A" w:rsidRPr="007D544A" w14:paraId="25B5E6F6" w14:textId="77777777" w:rsidTr="007D544A">
        <w:tc>
          <w:tcPr>
            <w:tcW w:w="2179" w:type="dxa"/>
            <w:shd w:val="clear" w:color="auto" w:fill="auto"/>
          </w:tcPr>
          <w:p w14:paraId="4AA9A2E5" w14:textId="77777777" w:rsidR="007D544A" w:rsidRPr="007D544A" w:rsidRDefault="007D544A" w:rsidP="007D544A">
            <w:pPr>
              <w:ind w:firstLine="0"/>
            </w:pPr>
            <w:r>
              <w:t>Caskey</w:t>
            </w:r>
          </w:p>
        </w:tc>
        <w:tc>
          <w:tcPr>
            <w:tcW w:w="2179" w:type="dxa"/>
            <w:shd w:val="clear" w:color="auto" w:fill="auto"/>
          </w:tcPr>
          <w:p w14:paraId="68DB0F71" w14:textId="77777777" w:rsidR="007D544A" w:rsidRPr="007D544A" w:rsidRDefault="007D544A" w:rsidP="007D544A">
            <w:pPr>
              <w:ind w:firstLine="0"/>
            </w:pPr>
            <w:r>
              <w:t>Chumley</w:t>
            </w:r>
          </w:p>
        </w:tc>
        <w:tc>
          <w:tcPr>
            <w:tcW w:w="2180" w:type="dxa"/>
            <w:shd w:val="clear" w:color="auto" w:fill="auto"/>
          </w:tcPr>
          <w:p w14:paraId="36EC639A" w14:textId="77777777" w:rsidR="007D544A" w:rsidRPr="007D544A" w:rsidRDefault="007D544A" w:rsidP="007D544A">
            <w:pPr>
              <w:ind w:firstLine="0"/>
            </w:pPr>
            <w:r>
              <w:t>Clyburn</w:t>
            </w:r>
          </w:p>
        </w:tc>
      </w:tr>
      <w:tr w:rsidR="007D544A" w:rsidRPr="007D544A" w14:paraId="2EB95B7F" w14:textId="77777777" w:rsidTr="007D544A">
        <w:tc>
          <w:tcPr>
            <w:tcW w:w="2179" w:type="dxa"/>
            <w:shd w:val="clear" w:color="auto" w:fill="auto"/>
          </w:tcPr>
          <w:p w14:paraId="4E6A20F1" w14:textId="77777777" w:rsidR="007D544A" w:rsidRPr="007D544A" w:rsidRDefault="007D544A" w:rsidP="007D544A">
            <w:pPr>
              <w:ind w:firstLine="0"/>
            </w:pPr>
            <w:r>
              <w:t>Cobb-Hunter</w:t>
            </w:r>
          </w:p>
        </w:tc>
        <w:tc>
          <w:tcPr>
            <w:tcW w:w="2179" w:type="dxa"/>
            <w:shd w:val="clear" w:color="auto" w:fill="auto"/>
          </w:tcPr>
          <w:p w14:paraId="587E9285" w14:textId="77777777" w:rsidR="007D544A" w:rsidRPr="007D544A" w:rsidRDefault="007D544A" w:rsidP="007D544A">
            <w:pPr>
              <w:ind w:firstLine="0"/>
            </w:pPr>
            <w:r>
              <w:t>Collins</w:t>
            </w:r>
          </w:p>
        </w:tc>
        <w:tc>
          <w:tcPr>
            <w:tcW w:w="2180" w:type="dxa"/>
            <w:shd w:val="clear" w:color="auto" w:fill="auto"/>
          </w:tcPr>
          <w:p w14:paraId="0AC7D169" w14:textId="77777777" w:rsidR="007D544A" w:rsidRPr="007D544A" w:rsidRDefault="007D544A" w:rsidP="007D544A">
            <w:pPr>
              <w:ind w:firstLine="0"/>
            </w:pPr>
            <w:r>
              <w:t>B. Cox</w:t>
            </w:r>
          </w:p>
        </w:tc>
      </w:tr>
      <w:tr w:rsidR="007D544A" w:rsidRPr="007D544A" w14:paraId="41E046F9" w14:textId="77777777" w:rsidTr="007D544A">
        <w:tc>
          <w:tcPr>
            <w:tcW w:w="2179" w:type="dxa"/>
            <w:shd w:val="clear" w:color="auto" w:fill="auto"/>
          </w:tcPr>
          <w:p w14:paraId="17F7F360" w14:textId="77777777" w:rsidR="007D544A" w:rsidRPr="007D544A" w:rsidRDefault="007D544A" w:rsidP="007D544A">
            <w:pPr>
              <w:ind w:firstLine="0"/>
            </w:pPr>
            <w:r>
              <w:t>W. Cox</w:t>
            </w:r>
          </w:p>
        </w:tc>
        <w:tc>
          <w:tcPr>
            <w:tcW w:w="2179" w:type="dxa"/>
            <w:shd w:val="clear" w:color="auto" w:fill="auto"/>
          </w:tcPr>
          <w:p w14:paraId="1E40745B" w14:textId="77777777" w:rsidR="007D544A" w:rsidRPr="007D544A" w:rsidRDefault="007D544A" w:rsidP="007D544A">
            <w:pPr>
              <w:ind w:firstLine="0"/>
            </w:pPr>
            <w:r>
              <w:t>Crawford</w:t>
            </w:r>
          </w:p>
        </w:tc>
        <w:tc>
          <w:tcPr>
            <w:tcW w:w="2180" w:type="dxa"/>
            <w:shd w:val="clear" w:color="auto" w:fill="auto"/>
          </w:tcPr>
          <w:p w14:paraId="29BC8FAA" w14:textId="77777777" w:rsidR="007D544A" w:rsidRPr="007D544A" w:rsidRDefault="007D544A" w:rsidP="007D544A">
            <w:pPr>
              <w:ind w:firstLine="0"/>
            </w:pPr>
            <w:r>
              <w:t>Dabney</w:t>
            </w:r>
          </w:p>
        </w:tc>
      </w:tr>
      <w:tr w:rsidR="007D544A" w:rsidRPr="007D544A" w14:paraId="3D99B587" w14:textId="77777777" w:rsidTr="007D544A">
        <w:tc>
          <w:tcPr>
            <w:tcW w:w="2179" w:type="dxa"/>
            <w:shd w:val="clear" w:color="auto" w:fill="auto"/>
          </w:tcPr>
          <w:p w14:paraId="540F8C9B" w14:textId="77777777" w:rsidR="007D544A" w:rsidRPr="007D544A" w:rsidRDefault="007D544A" w:rsidP="007D544A">
            <w:pPr>
              <w:ind w:firstLine="0"/>
            </w:pPr>
            <w:r>
              <w:t>Daning</w:t>
            </w:r>
          </w:p>
        </w:tc>
        <w:tc>
          <w:tcPr>
            <w:tcW w:w="2179" w:type="dxa"/>
            <w:shd w:val="clear" w:color="auto" w:fill="auto"/>
          </w:tcPr>
          <w:p w14:paraId="73920174" w14:textId="77777777" w:rsidR="007D544A" w:rsidRPr="007D544A" w:rsidRDefault="007D544A" w:rsidP="007D544A">
            <w:pPr>
              <w:ind w:firstLine="0"/>
            </w:pPr>
            <w:r>
              <w:t>Davis</w:t>
            </w:r>
          </w:p>
        </w:tc>
        <w:tc>
          <w:tcPr>
            <w:tcW w:w="2180" w:type="dxa"/>
            <w:shd w:val="clear" w:color="auto" w:fill="auto"/>
          </w:tcPr>
          <w:p w14:paraId="434EB59A" w14:textId="77777777" w:rsidR="007D544A" w:rsidRPr="007D544A" w:rsidRDefault="007D544A" w:rsidP="007D544A">
            <w:pPr>
              <w:ind w:firstLine="0"/>
            </w:pPr>
            <w:r>
              <w:t>Dillard</w:t>
            </w:r>
          </w:p>
        </w:tc>
      </w:tr>
      <w:tr w:rsidR="007D544A" w:rsidRPr="007D544A" w14:paraId="2A4A9702" w14:textId="77777777" w:rsidTr="007D544A">
        <w:tc>
          <w:tcPr>
            <w:tcW w:w="2179" w:type="dxa"/>
            <w:shd w:val="clear" w:color="auto" w:fill="auto"/>
          </w:tcPr>
          <w:p w14:paraId="4CD5DB0D" w14:textId="77777777" w:rsidR="007D544A" w:rsidRPr="007D544A" w:rsidRDefault="007D544A" w:rsidP="007D544A">
            <w:pPr>
              <w:ind w:firstLine="0"/>
            </w:pPr>
            <w:r>
              <w:t>Elliott</w:t>
            </w:r>
          </w:p>
        </w:tc>
        <w:tc>
          <w:tcPr>
            <w:tcW w:w="2179" w:type="dxa"/>
            <w:shd w:val="clear" w:color="auto" w:fill="auto"/>
          </w:tcPr>
          <w:p w14:paraId="434167DA" w14:textId="77777777" w:rsidR="007D544A" w:rsidRPr="007D544A" w:rsidRDefault="007D544A" w:rsidP="007D544A">
            <w:pPr>
              <w:ind w:firstLine="0"/>
            </w:pPr>
            <w:r>
              <w:t>Erickson</w:t>
            </w:r>
          </w:p>
        </w:tc>
        <w:tc>
          <w:tcPr>
            <w:tcW w:w="2180" w:type="dxa"/>
            <w:shd w:val="clear" w:color="auto" w:fill="auto"/>
          </w:tcPr>
          <w:p w14:paraId="3F39DFC6" w14:textId="77777777" w:rsidR="007D544A" w:rsidRPr="007D544A" w:rsidRDefault="007D544A" w:rsidP="007D544A">
            <w:pPr>
              <w:ind w:firstLine="0"/>
            </w:pPr>
            <w:r>
              <w:t>Felder</w:t>
            </w:r>
          </w:p>
        </w:tc>
      </w:tr>
      <w:tr w:rsidR="007D544A" w:rsidRPr="007D544A" w14:paraId="02B512A5" w14:textId="77777777" w:rsidTr="007D544A">
        <w:tc>
          <w:tcPr>
            <w:tcW w:w="2179" w:type="dxa"/>
            <w:shd w:val="clear" w:color="auto" w:fill="auto"/>
          </w:tcPr>
          <w:p w14:paraId="0A8FE6AB" w14:textId="77777777" w:rsidR="007D544A" w:rsidRPr="007D544A" w:rsidRDefault="007D544A" w:rsidP="007D544A">
            <w:pPr>
              <w:ind w:firstLine="0"/>
            </w:pPr>
            <w:r>
              <w:t>Finlay</w:t>
            </w:r>
          </w:p>
        </w:tc>
        <w:tc>
          <w:tcPr>
            <w:tcW w:w="2179" w:type="dxa"/>
            <w:shd w:val="clear" w:color="auto" w:fill="auto"/>
          </w:tcPr>
          <w:p w14:paraId="4D90F7C6" w14:textId="77777777" w:rsidR="007D544A" w:rsidRPr="007D544A" w:rsidRDefault="007D544A" w:rsidP="007D544A">
            <w:pPr>
              <w:ind w:firstLine="0"/>
            </w:pPr>
            <w:r>
              <w:t>Forrest</w:t>
            </w:r>
          </w:p>
        </w:tc>
        <w:tc>
          <w:tcPr>
            <w:tcW w:w="2180" w:type="dxa"/>
            <w:shd w:val="clear" w:color="auto" w:fill="auto"/>
          </w:tcPr>
          <w:p w14:paraId="4D7E55F9" w14:textId="77777777" w:rsidR="007D544A" w:rsidRPr="007D544A" w:rsidRDefault="007D544A" w:rsidP="007D544A">
            <w:pPr>
              <w:ind w:firstLine="0"/>
            </w:pPr>
            <w:r>
              <w:t>Fry</w:t>
            </w:r>
          </w:p>
        </w:tc>
      </w:tr>
      <w:tr w:rsidR="007D544A" w:rsidRPr="007D544A" w14:paraId="6A330633" w14:textId="77777777" w:rsidTr="007D544A">
        <w:tc>
          <w:tcPr>
            <w:tcW w:w="2179" w:type="dxa"/>
            <w:shd w:val="clear" w:color="auto" w:fill="auto"/>
          </w:tcPr>
          <w:p w14:paraId="7798E79B" w14:textId="77777777" w:rsidR="007D544A" w:rsidRPr="007D544A" w:rsidRDefault="007D544A" w:rsidP="007D544A">
            <w:pPr>
              <w:ind w:firstLine="0"/>
            </w:pPr>
            <w:r>
              <w:t>Gagnon</w:t>
            </w:r>
          </w:p>
        </w:tc>
        <w:tc>
          <w:tcPr>
            <w:tcW w:w="2179" w:type="dxa"/>
            <w:shd w:val="clear" w:color="auto" w:fill="auto"/>
          </w:tcPr>
          <w:p w14:paraId="3FFA10D5" w14:textId="77777777" w:rsidR="007D544A" w:rsidRPr="007D544A" w:rsidRDefault="007D544A" w:rsidP="007D544A">
            <w:pPr>
              <w:ind w:firstLine="0"/>
            </w:pPr>
            <w:r>
              <w:t>Garvin</w:t>
            </w:r>
          </w:p>
        </w:tc>
        <w:tc>
          <w:tcPr>
            <w:tcW w:w="2180" w:type="dxa"/>
            <w:shd w:val="clear" w:color="auto" w:fill="auto"/>
          </w:tcPr>
          <w:p w14:paraId="77649EF5" w14:textId="77777777" w:rsidR="007D544A" w:rsidRPr="007D544A" w:rsidRDefault="007D544A" w:rsidP="007D544A">
            <w:pPr>
              <w:ind w:firstLine="0"/>
            </w:pPr>
            <w:r>
              <w:t>Gatch</w:t>
            </w:r>
          </w:p>
        </w:tc>
      </w:tr>
      <w:tr w:rsidR="007D544A" w:rsidRPr="007D544A" w14:paraId="2B0D33B0" w14:textId="77777777" w:rsidTr="007D544A">
        <w:tc>
          <w:tcPr>
            <w:tcW w:w="2179" w:type="dxa"/>
            <w:shd w:val="clear" w:color="auto" w:fill="auto"/>
          </w:tcPr>
          <w:p w14:paraId="4281D3A1" w14:textId="77777777" w:rsidR="007D544A" w:rsidRPr="007D544A" w:rsidRDefault="007D544A" w:rsidP="007D544A">
            <w:pPr>
              <w:ind w:firstLine="0"/>
            </w:pPr>
            <w:r>
              <w:t>Gilliam</w:t>
            </w:r>
          </w:p>
        </w:tc>
        <w:tc>
          <w:tcPr>
            <w:tcW w:w="2179" w:type="dxa"/>
            <w:shd w:val="clear" w:color="auto" w:fill="auto"/>
          </w:tcPr>
          <w:p w14:paraId="09A0A00F" w14:textId="77777777" w:rsidR="007D544A" w:rsidRPr="007D544A" w:rsidRDefault="007D544A" w:rsidP="007D544A">
            <w:pPr>
              <w:ind w:firstLine="0"/>
            </w:pPr>
            <w:r>
              <w:t>Gilliard</w:t>
            </w:r>
          </w:p>
        </w:tc>
        <w:tc>
          <w:tcPr>
            <w:tcW w:w="2180" w:type="dxa"/>
            <w:shd w:val="clear" w:color="auto" w:fill="auto"/>
          </w:tcPr>
          <w:p w14:paraId="72290762" w14:textId="77777777" w:rsidR="007D544A" w:rsidRPr="007D544A" w:rsidRDefault="007D544A" w:rsidP="007D544A">
            <w:pPr>
              <w:ind w:firstLine="0"/>
            </w:pPr>
            <w:r>
              <w:t>Govan</w:t>
            </w:r>
          </w:p>
        </w:tc>
      </w:tr>
      <w:tr w:rsidR="007D544A" w:rsidRPr="007D544A" w14:paraId="33DA46D3" w14:textId="77777777" w:rsidTr="007D544A">
        <w:tc>
          <w:tcPr>
            <w:tcW w:w="2179" w:type="dxa"/>
            <w:shd w:val="clear" w:color="auto" w:fill="auto"/>
          </w:tcPr>
          <w:p w14:paraId="3484AECB" w14:textId="77777777" w:rsidR="007D544A" w:rsidRPr="007D544A" w:rsidRDefault="007D544A" w:rsidP="007D544A">
            <w:pPr>
              <w:ind w:firstLine="0"/>
            </w:pPr>
            <w:r>
              <w:t>Haddon</w:t>
            </w:r>
          </w:p>
        </w:tc>
        <w:tc>
          <w:tcPr>
            <w:tcW w:w="2179" w:type="dxa"/>
            <w:shd w:val="clear" w:color="auto" w:fill="auto"/>
          </w:tcPr>
          <w:p w14:paraId="61328300" w14:textId="77777777" w:rsidR="007D544A" w:rsidRPr="007D544A" w:rsidRDefault="007D544A" w:rsidP="007D544A">
            <w:pPr>
              <w:ind w:firstLine="0"/>
            </w:pPr>
            <w:r>
              <w:t>Hardee</w:t>
            </w:r>
          </w:p>
        </w:tc>
        <w:tc>
          <w:tcPr>
            <w:tcW w:w="2180" w:type="dxa"/>
            <w:shd w:val="clear" w:color="auto" w:fill="auto"/>
          </w:tcPr>
          <w:p w14:paraId="69D88E5C" w14:textId="77777777" w:rsidR="007D544A" w:rsidRPr="007D544A" w:rsidRDefault="007D544A" w:rsidP="007D544A">
            <w:pPr>
              <w:ind w:firstLine="0"/>
            </w:pPr>
            <w:r>
              <w:t>Hayes</w:t>
            </w:r>
          </w:p>
        </w:tc>
      </w:tr>
      <w:tr w:rsidR="007D544A" w:rsidRPr="007D544A" w14:paraId="041F4930" w14:textId="77777777" w:rsidTr="007D544A">
        <w:tc>
          <w:tcPr>
            <w:tcW w:w="2179" w:type="dxa"/>
            <w:shd w:val="clear" w:color="auto" w:fill="auto"/>
          </w:tcPr>
          <w:p w14:paraId="57DBD99A" w14:textId="77777777" w:rsidR="007D544A" w:rsidRPr="007D544A" w:rsidRDefault="007D544A" w:rsidP="007D544A">
            <w:pPr>
              <w:ind w:firstLine="0"/>
            </w:pPr>
            <w:r>
              <w:t>Henderson-Myers</w:t>
            </w:r>
          </w:p>
        </w:tc>
        <w:tc>
          <w:tcPr>
            <w:tcW w:w="2179" w:type="dxa"/>
            <w:shd w:val="clear" w:color="auto" w:fill="auto"/>
          </w:tcPr>
          <w:p w14:paraId="2837D7B1" w14:textId="77777777" w:rsidR="007D544A" w:rsidRPr="007D544A" w:rsidRDefault="007D544A" w:rsidP="007D544A">
            <w:pPr>
              <w:ind w:firstLine="0"/>
            </w:pPr>
            <w:r>
              <w:t>Henegan</w:t>
            </w:r>
          </w:p>
        </w:tc>
        <w:tc>
          <w:tcPr>
            <w:tcW w:w="2180" w:type="dxa"/>
            <w:shd w:val="clear" w:color="auto" w:fill="auto"/>
          </w:tcPr>
          <w:p w14:paraId="015A669D" w14:textId="77777777" w:rsidR="007D544A" w:rsidRPr="007D544A" w:rsidRDefault="007D544A" w:rsidP="007D544A">
            <w:pPr>
              <w:ind w:firstLine="0"/>
            </w:pPr>
            <w:r>
              <w:t>Herbkersman</w:t>
            </w:r>
          </w:p>
        </w:tc>
      </w:tr>
      <w:tr w:rsidR="007D544A" w:rsidRPr="007D544A" w14:paraId="01E7C688" w14:textId="77777777" w:rsidTr="007D544A">
        <w:tc>
          <w:tcPr>
            <w:tcW w:w="2179" w:type="dxa"/>
            <w:shd w:val="clear" w:color="auto" w:fill="auto"/>
          </w:tcPr>
          <w:p w14:paraId="3F477A19" w14:textId="77777777" w:rsidR="007D544A" w:rsidRPr="007D544A" w:rsidRDefault="007D544A" w:rsidP="007D544A">
            <w:pPr>
              <w:ind w:firstLine="0"/>
            </w:pPr>
            <w:r>
              <w:t>Hewitt</w:t>
            </w:r>
          </w:p>
        </w:tc>
        <w:tc>
          <w:tcPr>
            <w:tcW w:w="2179" w:type="dxa"/>
            <w:shd w:val="clear" w:color="auto" w:fill="auto"/>
          </w:tcPr>
          <w:p w14:paraId="3423F73E" w14:textId="77777777" w:rsidR="007D544A" w:rsidRPr="007D544A" w:rsidRDefault="007D544A" w:rsidP="007D544A">
            <w:pPr>
              <w:ind w:firstLine="0"/>
            </w:pPr>
            <w:r>
              <w:t>Hiott</w:t>
            </w:r>
          </w:p>
        </w:tc>
        <w:tc>
          <w:tcPr>
            <w:tcW w:w="2180" w:type="dxa"/>
            <w:shd w:val="clear" w:color="auto" w:fill="auto"/>
          </w:tcPr>
          <w:p w14:paraId="62D0DE29" w14:textId="77777777" w:rsidR="007D544A" w:rsidRPr="007D544A" w:rsidRDefault="007D544A" w:rsidP="007D544A">
            <w:pPr>
              <w:ind w:firstLine="0"/>
            </w:pPr>
            <w:r>
              <w:t>Hixon</w:t>
            </w:r>
          </w:p>
        </w:tc>
      </w:tr>
      <w:tr w:rsidR="007D544A" w:rsidRPr="007D544A" w14:paraId="280753E6" w14:textId="77777777" w:rsidTr="007D544A">
        <w:tc>
          <w:tcPr>
            <w:tcW w:w="2179" w:type="dxa"/>
            <w:shd w:val="clear" w:color="auto" w:fill="auto"/>
          </w:tcPr>
          <w:p w14:paraId="33B7F7A5" w14:textId="77777777" w:rsidR="007D544A" w:rsidRPr="007D544A" w:rsidRDefault="007D544A" w:rsidP="007D544A">
            <w:pPr>
              <w:ind w:firstLine="0"/>
            </w:pPr>
            <w:r>
              <w:t>Hosey</w:t>
            </w:r>
          </w:p>
        </w:tc>
        <w:tc>
          <w:tcPr>
            <w:tcW w:w="2179" w:type="dxa"/>
            <w:shd w:val="clear" w:color="auto" w:fill="auto"/>
          </w:tcPr>
          <w:p w14:paraId="33A43D2D" w14:textId="77777777" w:rsidR="007D544A" w:rsidRPr="007D544A" w:rsidRDefault="007D544A" w:rsidP="007D544A">
            <w:pPr>
              <w:ind w:firstLine="0"/>
            </w:pPr>
            <w:r>
              <w:t>Howard</w:t>
            </w:r>
          </w:p>
        </w:tc>
        <w:tc>
          <w:tcPr>
            <w:tcW w:w="2180" w:type="dxa"/>
            <w:shd w:val="clear" w:color="auto" w:fill="auto"/>
          </w:tcPr>
          <w:p w14:paraId="3ECBB5B9" w14:textId="77777777" w:rsidR="007D544A" w:rsidRPr="007D544A" w:rsidRDefault="007D544A" w:rsidP="007D544A">
            <w:pPr>
              <w:ind w:firstLine="0"/>
            </w:pPr>
            <w:r>
              <w:t>Huggins</w:t>
            </w:r>
          </w:p>
        </w:tc>
      </w:tr>
      <w:tr w:rsidR="007D544A" w:rsidRPr="007D544A" w14:paraId="5B5F11C1" w14:textId="77777777" w:rsidTr="007D544A">
        <w:tc>
          <w:tcPr>
            <w:tcW w:w="2179" w:type="dxa"/>
            <w:shd w:val="clear" w:color="auto" w:fill="auto"/>
          </w:tcPr>
          <w:p w14:paraId="3C2A624A" w14:textId="77777777" w:rsidR="007D544A" w:rsidRPr="007D544A" w:rsidRDefault="007D544A" w:rsidP="007D544A">
            <w:pPr>
              <w:ind w:firstLine="0"/>
            </w:pPr>
            <w:r>
              <w:t>Hyde</w:t>
            </w:r>
          </w:p>
        </w:tc>
        <w:tc>
          <w:tcPr>
            <w:tcW w:w="2179" w:type="dxa"/>
            <w:shd w:val="clear" w:color="auto" w:fill="auto"/>
          </w:tcPr>
          <w:p w14:paraId="41099284" w14:textId="77777777" w:rsidR="007D544A" w:rsidRPr="007D544A" w:rsidRDefault="007D544A" w:rsidP="007D544A">
            <w:pPr>
              <w:ind w:firstLine="0"/>
            </w:pPr>
            <w:r>
              <w:t>Jefferson</w:t>
            </w:r>
          </w:p>
        </w:tc>
        <w:tc>
          <w:tcPr>
            <w:tcW w:w="2180" w:type="dxa"/>
            <w:shd w:val="clear" w:color="auto" w:fill="auto"/>
          </w:tcPr>
          <w:p w14:paraId="27469F6E" w14:textId="77777777" w:rsidR="007D544A" w:rsidRPr="007D544A" w:rsidRDefault="007D544A" w:rsidP="007D544A">
            <w:pPr>
              <w:ind w:firstLine="0"/>
            </w:pPr>
            <w:r>
              <w:t>J. E. Johnson</w:t>
            </w:r>
          </w:p>
        </w:tc>
      </w:tr>
      <w:tr w:rsidR="007D544A" w:rsidRPr="007D544A" w14:paraId="4502F460" w14:textId="77777777" w:rsidTr="007D544A">
        <w:tc>
          <w:tcPr>
            <w:tcW w:w="2179" w:type="dxa"/>
            <w:shd w:val="clear" w:color="auto" w:fill="auto"/>
          </w:tcPr>
          <w:p w14:paraId="69390E4D" w14:textId="77777777" w:rsidR="007D544A" w:rsidRPr="007D544A" w:rsidRDefault="007D544A" w:rsidP="007D544A">
            <w:pPr>
              <w:ind w:firstLine="0"/>
            </w:pPr>
            <w:r>
              <w:t>J. L. Johnson</w:t>
            </w:r>
          </w:p>
        </w:tc>
        <w:tc>
          <w:tcPr>
            <w:tcW w:w="2179" w:type="dxa"/>
            <w:shd w:val="clear" w:color="auto" w:fill="auto"/>
          </w:tcPr>
          <w:p w14:paraId="4CE67D1C" w14:textId="77777777" w:rsidR="007D544A" w:rsidRPr="007D544A" w:rsidRDefault="007D544A" w:rsidP="007D544A">
            <w:pPr>
              <w:ind w:firstLine="0"/>
            </w:pPr>
            <w:r>
              <w:t>K. O. Johnson</w:t>
            </w:r>
          </w:p>
        </w:tc>
        <w:tc>
          <w:tcPr>
            <w:tcW w:w="2180" w:type="dxa"/>
            <w:shd w:val="clear" w:color="auto" w:fill="auto"/>
          </w:tcPr>
          <w:p w14:paraId="415A6C8B" w14:textId="77777777" w:rsidR="007D544A" w:rsidRPr="007D544A" w:rsidRDefault="007D544A" w:rsidP="007D544A">
            <w:pPr>
              <w:ind w:firstLine="0"/>
            </w:pPr>
            <w:r>
              <w:t>Jones</w:t>
            </w:r>
          </w:p>
        </w:tc>
      </w:tr>
      <w:tr w:rsidR="007D544A" w:rsidRPr="007D544A" w14:paraId="21EEF45B" w14:textId="77777777" w:rsidTr="007D544A">
        <w:tc>
          <w:tcPr>
            <w:tcW w:w="2179" w:type="dxa"/>
            <w:shd w:val="clear" w:color="auto" w:fill="auto"/>
          </w:tcPr>
          <w:p w14:paraId="1D65E596" w14:textId="77777777" w:rsidR="007D544A" w:rsidRPr="007D544A" w:rsidRDefault="007D544A" w:rsidP="007D544A">
            <w:pPr>
              <w:ind w:firstLine="0"/>
            </w:pPr>
            <w:r>
              <w:t>Jordan</w:t>
            </w:r>
          </w:p>
        </w:tc>
        <w:tc>
          <w:tcPr>
            <w:tcW w:w="2179" w:type="dxa"/>
            <w:shd w:val="clear" w:color="auto" w:fill="auto"/>
          </w:tcPr>
          <w:p w14:paraId="692575BE" w14:textId="77777777" w:rsidR="007D544A" w:rsidRPr="007D544A" w:rsidRDefault="007D544A" w:rsidP="007D544A">
            <w:pPr>
              <w:ind w:firstLine="0"/>
            </w:pPr>
            <w:r>
              <w:t>King</w:t>
            </w:r>
          </w:p>
        </w:tc>
        <w:tc>
          <w:tcPr>
            <w:tcW w:w="2180" w:type="dxa"/>
            <w:shd w:val="clear" w:color="auto" w:fill="auto"/>
          </w:tcPr>
          <w:p w14:paraId="5D22FA73" w14:textId="77777777" w:rsidR="007D544A" w:rsidRPr="007D544A" w:rsidRDefault="007D544A" w:rsidP="007D544A">
            <w:pPr>
              <w:ind w:firstLine="0"/>
            </w:pPr>
            <w:r>
              <w:t>Kirby</w:t>
            </w:r>
          </w:p>
        </w:tc>
      </w:tr>
      <w:tr w:rsidR="007D544A" w:rsidRPr="007D544A" w14:paraId="6D1EFD91" w14:textId="77777777" w:rsidTr="007D544A">
        <w:tc>
          <w:tcPr>
            <w:tcW w:w="2179" w:type="dxa"/>
            <w:shd w:val="clear" w:color="auto" w:fill="auto"/>
          </w:tcPr>
          <w:p w14:paraId="67211415" w14:textId="77777777" w:rsidR="007D544A" w:rsidRPr="007D544A" w:rsidRDefault="007D544A" w:rsidP="007D544A">
            <w:pPr>
              <w:ind w:firstLine="0"/>
            </w:pPr>
            <w:r>
              <w:t>Ligon</w:t>
            </w:r>
          </w:p>
        </w:tc>
        <w:tc>
          <w:tcPr>
            <w:tcW w:w="2179" w:type="dxa"/>
            <w:shd w:val="clear" w:color="auto" w:fill="auto"/>
          </w:tcPr>
          <w:p w14:paraId="7B0C5F57" w14:textId="77777777" w:rsidR="007D544A" w:rsidRPr="007D544A" w:rsidRDefault="007D544A" w:rsidP="007D544A">
            <w:pPr>
              <w:ind w:firstLine="0"/>
            </w:pPr>
            <w:r>
              <w:t>Long</w:t>
            </w:r>
          </w:p>
        </w:tc>
        <w:tc>
          <w:tcPr>
            <w:tcW w:w="2180" w:type="dxa"/>
            <w:shd w:val="clear" w:color="auto" w:fill="auto"/>
          </w:tcPr>
          <w:p w14:paraId="24B27429" w14:textId="77777777" w:rsidR="007D544A" w:rsidRPr="007D544A" w:rsidRDefault="007D544A" w:rsidP="007D544A">
            <w:pPr>
              <w:ind w:firstLine="0"/>
            </w:pPr>
            <w:r>
              <w:t>Lowe</w:t>
            </w:r>
          </w:p>
        </w:tc>
      </w:tr>
      <w:tr w:rsidR="007D544A" w:rsidRPr="007D544A" w14:paraId="1824DB18" w14:textId="77777777" w:rsidTr="007D544A">
        <w:tc>
          <w:tcPr>
            <w:tcW w:w="2179" w:type="dxa"/>
            <w:shd w:val="clear" w:color="auto" w:fill="auto"/>
          </w:tcPr>
          <w:p w14:paraId="58F2981D" w14:textId="77777777" w:rsidR="007D544A" w:rsidRPr="007D544A" w:rsidRDefault="007D544A" w:rsidP="007D544A">
            <w:pPr>
              <w:ind w:firstLine="0"/>
            </w:pPr>
            <w:r>
              <w:t>Lucas</w:t>
            </w:r>
          </w:p>
        </w:tc>
        <w:tc>
          <w:tcPr>
            <w:tcW w:w="2179" w:type="dxa"/>
            <w:shd w:val="clear" w:color="auto" w:fill="auto"/>
          </w:tcPr>
          <w:p w14:paraId="6DC274DD" w14:textId="77777777" w:rsidR="007D544A" w:rsidRPr="007D544A" w:rsidRDefault="007D544A" w:rsidP="007D544A">
            <w:pPr>
              <w:ind w:firstLine="0"/>
            </w:pPr>
            <w:r>
              <w:t>Magnuson</w:t>
            </w:r>
          </w:p>
        </w:tc>
        <w:tc>
          <w:tcPr>
            <w:tcW w:w="2180" w:type="dxa"/>
            <w:shd w:val="clear" w:color="auto" w:fill="auto"/>
          </w:tcPr>
          <w:p w14:paraId="580A2471" w14:textId="77777777" w:rsidR="007D544A" w:rsidRPr="007D544A" w:rsidRDefault="007D544A" w:rsidP="007D544A">
            <w:pPr>
              <w:ind w:firstLine="0"/>
            </w:pPr>
            <w:r>
              <w:t>Matthews</w:t>
            </w:r>
          </w:p>
        </w:tc>
      </w:tr>
      <w:tr w:rsidR="007D544A" w:rsidRPr="007D544A" w14:paraId="7AB82FFB" w14:textId="77777777" w:rsidTr="007D544A">
        <w:tc>
          <w:tcPr>
            <w:tcW w:w="2179" w:type="dxa"/>
            <w:shd w:val="clear" w:color="auto" w:fill="auto"/>
          </w:tcPr>
          <w:p w14:paraId="58F5EB9A" w14:textId="77777777" w:rsidR="007D544A" w:rsidRPr="007D544A" w:rsidRDefault="007D544A" w:rsidP="007D544A">
            <w:pPr>
              <w:ind w:firstLine="0"/>
            </w:pPr>
            <w:r>
              <w:t>May</w:t>
            </w:r>
          </w:p>
        </w:tc>
        <w:tc>
          <w:tcPr>
            <w:tcW w:w="2179" w:type="dxa"/>
            <w:shd w:val="clear" w:color="auto" w:fill="auto"/>
          </w:tcPr>
          <w:p w14:paraId="6D5C6283" w14:textId="77777777" w:rsidR="007D544A" w:rsidRPr="007D544A" w:rsidRDefault="007D544A" w:rsidP="007D544A">
            <w:pPr>
              <w:ind w:firstLine="0"/>
            </w:pPr>
            <w:r>
              <w:t>McCabe</w:t>
            </w:r>
          </w:p>
        </w:tc>
        <w:tc>
          <w:tcPr>
            <w:tcW w:w="2180" w:type="dxa"/>
            <w:shd w:val="clear" w:color="auto" w:fill="auto"/>
          </w:tcPr>
          <w:p w14:paraId="0C3C2731" w14:textId="77777777" w:rsidR="007D544A" w:rsidRPr="007D544A" w:rsidRDefault="007D544A" w:rsidP="007D544A">
            <w:pPr>
              <w:ind w:firstLine="0"/>
            </w:pPr>
            <w:r>
              <w:t>McCravy</w:t>
            </w:r>
          </w:p>
        </w:tc>
      </w:tr>
      <w:tr w:rsidR="007D544A" w:rsidRPr="007D544A" w14:paraId="32B55873" w14:textId="77777777" w:rsidTr="007D544A">
        <w:tc>
          <w:tcPr>
            <w:tcW w:w="2179" w:type="dxa"/>
            <w:shd w:val="clear" w:color="auto" w:fill="auto"/>
          </w:tcPr>
          <w:p w14:paraId="07159E55" w14:textId="77777777" w:rsidR="007D544A" w:rsidRPr="007D544A" w:rsidRDefault="007D544A" w:rsidP="007D544A">
            <w:pPr>
              <w:ind w:firstLine="0"/>
            </w:pPr>
            <w:r>
              <w:t>McDaniel</w:t>
            </w:r>
          </w:p>
        </w:tc>
        <w:tc>
          <w:tcPr>
            <w:tcW w:w="2179" w:type="dxa"/>
            <w:shd w:val="clear" w:color="auto" w:fill="auto"/>
          </w:tcPr>
          <w:p w14:paraId="6367D6F4" w14:textId="77777777" w:rsidR="007D544A" w:rsidRPr="007D544A" w:rsidRDefault="007D544A" w:rsidP="007D544A">
            <w:pPr>
              <w:ind w:firstLine="0"/>
            </w:pPr>
            <w:r>
              <w:t>McGarry</w:t>
            </w:r>
          </w:p>
        </w:tc>
        <w:tc>
          <w:tcPr>
            <w:tcW w:w="2180" w:type="dxa"/>
            <w:shd w:val="clear" w:color="auto" w:fill="auto"/>
          </w:tcPr>
          <w:p w14:paraId="21AE31B3" w14:textId="77777777" w:rsidR="007D544A" w:rsidRPr="007D544A" w:rsidRDefault="007D544A" w:rsidP="007D544A">
            <w:pPr>
              <w:ind w:firstLine="0"/>
            </w:pPr>
            <w:r>
              <w:t>McGinnis</w:t>
            </w:r>
          </w:p>
        </w:tc>
      </w:tr>
      <w:tr w:rsidR="007D544A" w:rsidRPr="007D544A" w14:paraId="7910C83C" w14:textId="77777777" w:rsidTr="007D544A">
        <w:tc>
          <w:tcPr>
            <w:tcW w:w="2179" w:type="dxa"/>
            <w:shd w:val="clear" w:color="auto" w:fill="auto"/>
          </w:tcPr>
          <w:p w14:paraId="720F04FF" w14:textId="77777777" w:rsidR="007D544A" w:rsidRPr="007D544A" w:rsidRDefault="007D544A" w:rsidP="007D544A">
            <w:pPr>
              <w:ind w:firstLine="0"/>
            </w:pPr>
            <w:r>
              <w:t>J. Moore</w:t>
            </w:r>
          </w:p>
        </w:tc>
        <w:tc>
          <w:tcPr>
            <w:tcW w:w="2179" w:type="dxa"/>
            <w:shd w:val="clear" w:color="auto" w:fill="auto"/>
          </w:tcPr>
          <w:p w14:paraId="453FA6F1" w14:textId="77777777" w:rsidR="007D544A" w:rsidRPr="007D544A" w:rsidRDefault="007D544A" w:rsidP="007D544A">
            <w:pPr>
              <w:ind w:firstLine="0"/>
            </w:pPr>
            <w:r>
              <w:t>T. Moore</w:t>
            </w:r>
          </w:p>
        </w:tc>
        <w:tc>
          <w:tcPr>
            <w:tcW w:w="2180" w:type="dxa"/>
            <w:shd w:val="clear" w:color="auto" w:fill="auto"/>
          </w:tcPr>
          <w:p w14:paraId="35F45294" w14:textId="77777777" w:rsidR="007D544A" w:rsidRPr="007D544A" w:rsidRDefault="007D544A" w:rsidP="007D544A">
            <w:pPr>
              <w:ind w:firstLine="0"/>
            </w:pPr>
            <w:r>
              <w:t>D. C. Moss</w:t>
            </w:r>
          </w:p>
        </w:tc>
      </w:tr>
      <w:tr w:rsidR="007D544A" w:rsidRPr="007D544A" w14:paraId="76020C01" w14:textId="77777777" w:rsidTr="007D544A">
        <w:tc>
          <w:tcPr>
            <w:tcW w:w="2179" w:type="dxa"/>
            <w:shd w:val="clear" w:color="auto" w:fill="auto"/>
          </w:tcPr>
          <w:p w14:paraId="13DEA926" w14:textId="77777777" w:rsidR="007D544A" w:rsidRPr="007D544A" w:rsidRDefault="007D544A" w:rsidP="007D544A">
            <w:pPr>
              <w:ind w:firstLine="0"/>
            </w:pPr>
            <w:r>
              <w:t>Murray</w:t>
            </w:r>
          </w:p>
        </w:tc>
        <w:tc>
          <w:tcPr>
            <w:tcW w:w="2179" w:type="dxa"/>
            <w:shd w:val="clear" w:color="auto" w:fill="auto"/>
          </w:tcPr>
          <w:p w14:paraId="600BDA50" w14:textId="77777777" w:rsidR="007D544A" w:rsidRPr="007D544A" w:rsidRDefault="007D544A" w:rsidP="007D544A">
            <w:pPr>
              <w:ind w:firstLine="0"/>
            </w:pPr>
            <w:r>
              <w:t>B. Newton</w:t>
            </w:r>
          </w:p>
        </w:tc>
        <w:tc>
          <w:tcPr>
            <w:tcW w:w="2180" w:type="dxa"/>
            <w:shd w:val="clear" w:color="auto" w:fill="auto"/>
          </w:tcPr>
          <w:p w14:paraId="41C32227" w14:textId="77777777" w:rsidR="007D544A" w:rsidRPr="007D544A" w:rsidRDefault="007D544A" w:rsidP="007D544A">
            <w:pPr>
              <w:ind w:firstLine="0"/>
            </w:pPr>
            <w:r>
              <w:t>W. Newton</w:t>
            </w:r>
          </w:p>
        </w:tc>
      </w:tr>
      <w:tr w:rsidR="007D544A" w:rsidRPr="007D544A" w14:paraId="58A1BE43" w14:textId="77777777" w:rsidTr="007D544A">
        <w:tc>
          <w:tcPr>
            <w:tcW w:w="2179" w:type="dxa"/>
            <w:shd w:val="clear" w:color="auto" w:fill="auto"/>
          </w:tcPr>
          <w:p w14:paraId="47937A66" w14:textId="77777777" w:rsidR="007D544A" w:rsidRPr="007D544A" w:rsidRDefault="007D544A" w:rsidP="007D544A">
            <w:pPr>
              <w:ind w:firstLine="0"/>
            </w:pPr>
            <w:r>
              <w:t>Nutt</w:t>
            </w:r>
          </w:p>
        </w:tc>
        <w:tc>
          <w:tcPr>
            <w:tcW w:w="2179" w:type="dxa"/>
            <w:shd w:val="clear" w:color="auto" w:fill="auto"/>
          </w:tcPr>
          <w:p w14:paraId="7FCB7497" w14:textId="77777777" w:rsidR="007D544A" w:rsidRPr="007D544A" w:rsidRDefault="007D544A" w:rsidP="007D544A">
            <w:pPr>
              <w:ind w:firstLine="0"/>
            </w:pPr>
            <w:r>
              <w:t>Oremus</w:t>
            </w:r>
          </w:p>
        </w:tc>
        <w:tc>
          <w:tcPr>
            <w:tcW w:w="2180" w:type="dxa"/>
            <w:shd w:val="clear" w:color="auto" w:fill="auto"/>
          </w:tcPr>
          <w:p w14:paraId="3B44C762" w14:textId="77777777" w:rsidR="007D544A" w:rsidRPr="007D544A" w:rsidRDefault="007D544A" w:rsidP="007D544A">
            <w:pPr>
              <w:ind w:firstLine="0"/>
            </w:pPr>
            <w:r>
              <w:t>Ott</w:t>
            </w:r>
          </w:p>
        </w:tc>
      </w:tr>
      <w:tr w:rsidR="007D544A" w:rsidRPr="007D544A" w14:paraId="4D9330BA" w14:textId="77777777" w:rsidTr="007D544A">
        <w:tc>
          <w:tcPr>
            <w:tcW w:w="2179" w:type="dxa"/>
            <w:shd w:val="clear" w:color="auto" w:fill="auto"/>
          </w:tcPr>
          <w:p w14:paraId="500CEB01" w14:textId="77777777" w:rsidR="007D544A" w:rsidRPr="007D544A" w:rsidRDefault="007D544A" w:rsidP="007D544A">
            <w:pPr>
              <w:ind w:firstLine="0"/>
            </w:pPr>
            <w:r>
              <w:t>Pope</w:t>
            </w:r>
          </w:p>
        </w:tc>
        <w:tc>
          <w:tcPr>
            <w:tcW w:w="2179" w:type="dxa"/>
            <w:shd w:val="clear" w:color="auto" w:fill="auto"/>
          </w:tcPr>
          <w:p w14:paraId="1AA056F6" w14:textId="77777777" w:rsidR="007D544A" w:rsidRPr="007D544A" w:rsidRDefault="007D544A" w:rsidP="007D544A">
            <w:pPr>
              <w:ind w:firstLine="0"/>
            </w:pPr>
            <w:r>
              <w:t>Rivers</w:t>
            </w:r>
          </w:p>
        </w:tc>
        <w:tc>
          <w:tcPr>
            <w:tcW w:w="2180" w:type="dxa"/>
            <w:shd w:val="clear" w:color="auto" w:fill="auto"/>
          </w:tcPr>
          <w:p w14:paraId="1434EDCB" w14:textId="77777777" w:rsidR="007D544A" w:rsidRPr="007D544A" w:rsidRDefault="007D544A" w:rsidP="007D544A">
            <w:pPr>
              <w:ind w:firstLine="0"/>
            </w:pPr>
            <w:r>
              <w:t>Robinson</w:t>
            </w:r>
          </w:p>
        </w:tc>
      </w:tr>
      <w:tr w:rsidR="007D544A" w:rsidRPr="007D544A" w14:paraId="15F00356" w14:textId="77777777" w:rsidTr="007D544A">
        <w:tc>
          <w:tcPr>
            <w:tcW w:w="2179" w:type="dxa"/>
            <w:shd w:val="clear" w:color="auto" w:fill="auto"/>
          </w:tcPr>
          <w:p w14:paraId="22C14150" w14:textId="77777777" w:rsidR="007D544A" w:rsidRPr="007D544A" w:rsidRDefault="007D544A" w:rsidP="007D544A">
            <w:pPr>
              <w:ind w:firstLine="0"/>
            </w:pPr>
            <w:r>
              <w:t>Rose</w:t>
            </w:r>
          </w:p>
        </w:tc>
        <w:tc>
          <w:tcPr>
            <w:tcW w:w="2179" w:type="dxa"/>
            <w:shd w:val="clear" w:color="auto" w:fill="auto"/>
          </w:tcPr>
          <w:p w14:paraId="6AF3698F" w14:textId="77777777" w:rsidR="007D544A" w:rsidRPr="007D544A" w:rsidRDefault="007D544A" w:rsidP="007D544A">
            <w:pPr>
              <w:ind w:firstLine="0"/>
            </w:pPr>
            <w:r>
              <w:t>Rutherford</w:t>
            </w:r>
          </w:p>
        </w:tc>
        <w:tc>
          <w:tcPr>
            <w:tcW w:w="2180" w:type="dxa"/>
            <w:shd w:val="clear" w:color="auto" w:fill="auto"/>
          </w:tcPr>
          <w:p w14:paraId="17258871" w14:textId="77777777" w:rsidR="007D544A" w:rsidRPr="007D544A" w:rsidRDefault="007D544A" w:rsidP="007D544A">
            <w:pPr>
              <w:ind w:firstLine="0"/>
            </w:pPr>
            <w:r>
              <w:t>Sandifer</w:t>
            </w:r>
          </w:p>
        </w:tc>
      </w:tr>
      <w:tr w:rsidR="007D544A" w:rsidRPr="007D544A" w14:paraId="5D98747D" w14:textId="77777777" w:rsidTr="007D544A">
        <w:tc>
          <w:tcPr>
            <w:tcW w:w="2179" w:type="dxa"/>
            <w:shd w:val="clear" w:color="auto" w:fill="auto"/>
          </w:tcPr>
          <w:p w14:paraId="33BCBB22" w14:textId="77777777" w:rsidR="007D544A" w:rsidRPr="007D544A" w:rsidRDefault="007D544A" w:rsidP="007D544A">
            <w:pPr>
              <w:ind w:firstLine="0"/>
            </w:pPr>
            <w:r>
              <w:t>Simrill</w:t>
            </w:r>
          </w:p>
        </w:tc>
        <w:tc>
          <w:tcPr>
            <w:tcW w:w="2179" w:type="dxa"/>
            <w:shd w:val="clear" w:color="auto" w:fill="auto"/>
          </w:tcPr>
          <w:p w14:paraId="6A63C65D" w14:textId="77777777" w:rsidR="007D544A" w:rsidRPr="007D544A" w:rsidRDefault="007D544A" w:rsidP="007D544A">
            <w:pPr>
              <w:ind w:firstLine="0"/>
            </w:pPr>
            <w:r>
              <w:t>G. M. Smith</w:t>
            </w:r>
          </w:p>
        </w:tc>
        <w:tc>
          <w:tcPr>
            <w:tcW w:w="2180" w:type="dxa"/>
            <w:shd w:val="clear" w:color="auto" w:fill="auto"/>
          </w:tcPr>
          <w:p w14:paraId="10BDD4C6" w14:textId="77777777" w:rsidR="007D544A" w:rsidRPr="007D544A" w:rsidRDefault="007D544A" w:rsidP="007D544A">
            <w:pPr>
              <w:ind w:firstLine="0"/>
            </w:pPr>
            <w:r>
              <w:t>G. R. Smith</w:t>
            </w:r>
          </w:p>
        </w:tc>
      </w:tr>
      <w:tr w:rsidR="007D544A" w:rsidRPr="007D544A" w14:paraId="21FC1EBD" w14:textId="77777777" w:rsidTr="007D544A">
        <w:tc>
          <w:tcPr>
            <w:tcW w:w="2179" w:type="dxa"/>
            <w:shd w:val="clear" w:color="auto" w:fill="auto"/>
          </w:tcPr>
          <w:p w14:paraId="3CB9C0F8" w14:textId="77777777" w:rsidR="007D544A" w:rsidRPr="007D544A" w:rsidRDefault="007D544A" w:rsidP="007D544A">
            <w:pPr>
              <w:ind w:firstLine="0"/>
            </w:pPr>
            <w:r>
              <w:t>M. M. Smith</w:t>
            </w:r>
          </w:p>
        </w:tc>
        <w:tc>
          <w:tcPr>
            <w:tcW w:w="2179" w:type="dxa"/>
            <w:shd w:val="clear" w:color="auto" w:fill="auto"/>
          </w:tcPr>
          <w:p w14:paraId="3D2CB09A" w14:textId="77777777" w:rsidR="007D544A" w:rsidRPr="007D544A" w:rsidRDefault="007D544A" w:rsidP="007D544A">
            <w:pPr>
              <w:ind w:firstLine="0"/>
            </w:pPr>
            <w:r>
              <w:t>Stavrinakis</w:t>
            </w:r>
          </w:p>
        </w:tc>
        <w:tc>
          <w:tcPr>
            <w:tcW w:w="2180" w:type="dxa"/>
            <w:shd w:val="clear" w:color="auto" w:fill="auto"/>
          </w:tcPr>
          <w:p w14:paraId="767FDADC" w14:textId="77777777" w:rsidR="007D544A" w:rsidRPr="007D544A" w:rsidRDefault="007D544A" w:rsidP="007D544A">
            <w:pPr>
              <w:ind w:firstLine="0"/>
            </w:pPr>
            <w:r>
              <w:t>Taylor</w:t>
            </w:r>
          </w:p>
        </w:tc>
      </w:tr>
      <w:tr w:rsidR="007D544A" w:rsidRPr="007D544A" w14:paraId="3BF202F0" w14:textId="77777777" w:rsidTr="007D544A">
        <w:tc>
          <w:tcPr>
            <w:tcW w:w="2179" w:type="dxa"/>
            <w:shd w:val="clear" w:color="auto" w:fill="auto"/>
          </w:tcPr>
          <w:p w14:paraId="6033F307" w14:textId="77777777" w:rsidR="007D544A" w:rsidRPr="007D544A" w:rsidRDefault="007D544A" w:rsidP="007D544A">
            <w:pPr>
              <w:ind w:firstLine="0"/>
            </w:pPr>
            <w:r>
              <w:t>Tedder</w:t>
            </w:r>
          </w:p>
        </w:tc>
        <w:tc>
          <w:tcPr>
            <w:tcW w:w="2179" w:type="dxa"/>
            <w:shd w:val="clear" w:color="auto" w:fill="auto"/>
          </w:tcPr>
          <w:p w14:paraId="43FF407D" w14:textId="77777777" w:rsidR="007D544A" w:rsidRPr="007D544A" w:rsidRDefault="007D544A" w:rsidP="007D544A">
            <w:pPr>
              <w:ind w:firstLine="0"/>
            </w:pPr>
            <w:r>
              <w:t>Thayer</w:t>
            </w:r>
          </w:p>
        </w:tc>
        <w:tc>
          <w:tcPr>
            <w:tcW w:w="2180" w:type="dxa"/>
            <w:shd w:val="clear" w:color="auto" w:fill="auto"/>
          </w:tcPr>
          <w:p w14:paraId="3259D94C" w14:textId="77777777" w:rsidR="007D544A" w:rsidRPr="007D544A" w:rsidRDefault="007D544A" w:rsidP="007D544A">
            <w:pPr>
              <w:ind w:firstLine="0"/>
            </w:pPr>
            <w:r>
              <w:t>Thigpen</w:t>
            </w:r>
          </w:p>
        </w:tc>
      </w:tr>
      <w:tr w:rsidR="007D544A" w:rsidRPr="007D544A" w14:paraId="6A337E46" w14:textId="77777777" w:rsidTr="007D544A">
        <w:tc>
          <w:tcPr>
            <w:tcW w:w="2179" w:type="dxa"/>
            <w:shd w:val="clear" w:color="auto" w:fill="auto"/>
          </w:tcPr>
          <w:p w14:paraId="4E679238" w14:textId="77777777" w:rsidR="007D544A" w:rsidRPr="007D544A" w:rsidRDefault="007D544A" w:rsidP="007D544A">
            <w:pPr>
              <w:ind w:firstLine="0"/>
            </w:pPr>
            <w:r>
              <w:t>Trantham</w:t>
            </w:r>
          </w:p>
        </w:tc>
        <w:tc>
          <w:tcPr>
            <w:tcW w:w="2179" w:type="dxa"/>
            <w:shd w:val="clear" w:color="auto" w:fill="auto"/>
          </w:tcPr>
          <w:p w14:paraId="766150CC" w14:textId="77777777" w:rsidR="007D544A" w:rsidRPr="007D544A" w:rsidRDefault="007D544A" w:rsidP="007D544A">
            <w:pPr>
              <w:ind w:firstLine="0"/>
            </w:pPr>
            <w:r>
              <w:t>Weeks</w:t>
            </w:r>
          </w:p>
        </w:tc>
        <w:tc>
          <w:tcPr>
            <w:tcW w:w="2180" w:type="dxa"/>
            <w:shd w:val="clear" w:color="auto" w:fill="auto"/>
          </w:tcPr>
          <w:p w14:paraId="0E6595E0" w14:textId="77777777" w:rsidR="007D544A" w:rsidRPr="007D544A" w:rsidRDefault="007D544A" w:rsidP="007D544A">
            <w:pPr>
              <w:ind w:firstLine="0"/>
            </w:pPr>
            <w:r>
              <w:t>West</w:t>
            </w:r>
          </w:p>
        </w:tc>
      </w:tr>
      <w:tr w:rsidR="007D544A" w:rsidRPr="007D544A" w14:paraId="0B576DF8" w14:textId="77777777" w:rsidTr="007D544A">
        <w:tc>
          <w:tcPr>
            <w:tcW w:w="2179" w:type="dxa"/>
            <w:shd w:val="clear" w:color="auto" w:fill="auto"/>
          </w:tcPr>
          <w:p w14:paraId="548043B5" w14:textId="77777777" w:rsidR="007D544A" w:rsidRPr="007D544A" w:rsidRDefault="007D544A" w:rsidP="007D544A">
            <w:pPr>
              <w:ind w:firstLine="0"/>
            </w:pPr>
            <w:r>
              <w:t>Wetmore</w:t>
            </w:r>
          </w:p>
        </w:tc>
        <w:tc>
          <w:tcPr>
            <w:tcW w:w="2179" w:type="dxa"/>
            <w:shd w:val="clear" w:color="auto" w:fill="auto"/>
          </w:tcPr>
          <w:p w14:paraId="57B24F65" w14:textId="77777777" w:rsidR="007D544A" w:rsidRPr="007D544A" w:rsidRDefault="007D544A" w:rsidP="007D544A">
            <w:pPr>
              <w:ind w:firstLine="0"/>
            </w:pPr>
            <w:r>
              <w:t>White</w:t>
            </w:r>
          </w:p>
        </w:tc>
        <w:tc>
          <w:tcPr>
            <w:tcW w:w="2180" w:type="dxa"/>
            <w:shd w:val="clear" w:color="auto" w:fill="auto"/>
          </w:tcPr>
          <w:p w14:paraId="6E9CAAF5" w14:textId="77777777" w:rsidR="007D544A" w:rsidRPr="007D544A" w:rsidRDefault="007D544A" w:rsidP="007D544A">
            <w:pPr>
              <w:ind w:firstLine="0"/>
            </w:pPr>
            <w:r>
              <w:t>Whitmire</w:t>
            </w:r>
          </w:p>
        </w:tc>
      </w:tr>
      <w:tr w:rsidR="007D544A" w:rsidRPr="007D544A" w14:paraId="6EB0B4D1" w14:textId="77777777" w:rsidTr="007D544A">
        <w:tc>
          <w:tcPr>
            <w:tcW w:w="2179" w:type="dxa"/>
            <w:shd w:val="clear" w:color="auto" w:fill="auto"/>
          </w:tcPr>
          <w:p w14:paraId="34228B67" w14:textId="77777777" w:rsidR="007D544A" w:rsidRPr="007D544A" w:rsidRDefault="007D544A" w:rsidP="007D544A">
            <w:pPr>
              <w:keepNext/>
              <w:ind w:firstLine="0"/>
            </w:pPr>
            <w:r>
              <w:t>R. Williams</w:t>
            </w:r>
          </w:p>
        </w:tc>
        <w:tc>
          <w:tcPr>
            <w:tcW w:w="2179" w:type="dxa"/>
            <w:shd w:val="clear" w:color="auto" w:fill="auto"/>
          </w:tcPr>
          <w:p w14:paraId="2C4AACC3" w14:textId="77777777" w:rsidR="007D544A" w:rsidRPr="007D544A" w:rsidRDefault="007D544A" w:rsidP="007D544A">
            <w:pPr>
              <w:keepNext/>
              <w:ind w:firstLine="0"/>
            </w:pPr>
            <w:r>
              <w:t>S. Williams</w:t>
            </w:r>
          </w:p>
        </w:tc>
        <w:tc>
          <w:tcPr>
            <w:tcW w:w="2180" w:type="dxa"/>
            <w:shd w:val="clear" w:color="auto" w:fill="auto"/>
          </w:tcPr>
          <w:p w14:paraId="47D26D1C" w14:textId="77777777" w:rsidR="007D544A" w:rsidRPr="007D544A" w:rsidRDefault="007D544A" w:rsidP="007D544A">
            <w:pPr>
              <w:keepNext/>
              <w:ind w:firstLine="0"/>
            </w:pPr>
            <w:r>
              <w:t>Willis</w:t>
            </w:r>
          </w:p>
        </w:tc>
      </w:tr>
      <w:tr w:rsidR="007D544A" w:rsidRPr="007D544A" w14:paraId="5FA727E5" w14:textId="77777777" w:rsidTr="007D544A">
        <w:tc>
          <w:tcPr>
            <w:tcW w:w="2179" w:type="dxa"/>
            <w:shd w:val="clear" w:color="auto" w:fill="auto"/>
          </w:tcPr>
          <w:p w14:paraId="0C15BA7A" w14:textId="77777777" w:rsidR="007D544A" w:rsidRPr="007D544A" w:rsidRDefault="007D544A" w:rsidP="007D544A">
            <w:pPr>
              <w:keepNext/>
              <w:ind w:firstLine="0"/>
            </w:pPr>
            <w:r>
              <w:t>Wooten</w:t>
            </w:r>
          </w:p>
        </w:tc>
        <w:tc>
          <w:tcPr>
            <w:tcW w:w="2179" w:type="dxa"/>
            <w:shd w:val="clear" w:color="auto" w:fill="auto"/>
          </w:tcPr>
          <w:p w14:paraId="389F9A3C" w14:textId="77777777" w:rsidR="007D544A" w:rsidRPr="007D544A" w:rsidRDefault="007D544A" w:rsidP="007D544A">
            <w:pPr>
              <w:keepNext/>
              <w:ind w:firstLine="0"/>
            </w:pPr>
            <w:r>
              <w:t>Yow</w:t>
            </w:r>
          </w:p>
        </w:tc>
        <w:tc>
          <w:tcPr>
            <w:tcW w:w="2180" w:type="dxa"/>
            <w:shd w:val="clear" w:color="auto" w:fill="auto"/>
          </w:tcPr>
          <w:p w14:paraId="5DECC750" w14:textId="77777777" w:rsidR="007D544A" w:rsidRPr="007D544A" w:rsidRDefault="007D544A" w:rsidP="007D544A">
            <w:pPr>
              <w:keepNext/>
              <w:ind w:firstLine="0"/>
            </w:pPr>
          </w:p>
        </w:tc>
      </w:tr>
    </w:tbl>
    <w:p w14:paraId="2AB2623F" w14:textId="77777777" w:rsidR="007D544A" w:rsidRDefault="007D544A" w:rsidP="007D544A"/>
    <w:p w14:paraId="186FCD80" w14:textId="77777777" w:rsidR="007D544A" w:rsidRDefault="007D544A" w:rsidP="007D544A">
      <w:pPr>
        <w:jc w:val="center"/>
        <w:rPr>
          <w:b/>
        </w:rPr>
      </w:pPr>
      <w:r w:rsidRPr="007D544A">
        <w:rPr>
          <w:b/>
        </w:rPr>
        <w:t>Total--110</w:t>
      </w:r>
    </w:p>
    <w:p w14:paraId="142B6D56" w14:textId="77777777" w:rsidR="007D544A" w:rsidRDefault="007D544A" w:rsidP="007D544A">
      <w:pPr>
        <w:jc w:val="center"/>
        <w:rPr>
          <w:b/>
        </w:rPr>
      </w:pPr>
    </w:p>
    <w:p w14:paraId="610E3ACE" w14:textId="77777777" w:rsidR="007D544A" w:rsidRDefault="007D544A" w:rsidP="007D544A">
      <w:pPr>
        <w:ind w:firstLine="0"/>
      </w:pPr>
      <w:r w:rsidRPr="007D544A">
        <w:t xml:space="preserve"> </w:t>
      </w:r>
      <w:r>
        <w:t>Those who voted in the negative are:</w:t>
      </w:r>
    </w:p>
    <w:p w14:paraId="79F2E45F" w14:textId="77777777" w:rsidR="007D544A" w:rsidRDefault="007D544A" w:rsidP="007D544A"/>
    <w:p w14:paraId="76301428" w14:textId="77777777" w:rsidR="007D544A" w:rsidRDefault="007D544A" w:rsidP="007D544A">
      <w:pPr>
        <w:jc w:val="center"/>
        <w:rPr>
          <w:b/>
        </w:rPr>
      </w:pPr>
      <w:r w:rsidRPr="007D544A">
        <w:rPr>
          <w:b/>
        </w:rPr>
        <w:t>Total--0</w:t>
      </w:r>
    </w:p>
    <w:p w14:paraId="2D824848" w14:textId="77777777" w:rsidR="007D544A" w:rsidRDefault="007D544A" w:rsidP="007D544A">
      <w:pPr>
        <w:jc w:val="center"/>
        <w:rPr>
          <w:b/>
        </w:rPr>
      </w:pPr>
    </w:p>
    <w:p w14:paraId="7A1BAE78" w14:textId="77777777" w:rsidR="007D544A" w:rsidRDefault="007D544A" w:rsidP="007D544A">
      <w:r>
        <w:t xml:space="preserve">Section 72 was adopted. </w:t>
      </w:r>
    </w:p>
    <w:p w14:paraId="13013A44" w14:textId="77777777" w:rsidR="007D544A" w:rsidRDefault="007D544A" w:rsidP="007D544A"/>
    <w:p w14:paraId="3125022B" w14:textId="77777777" w:rsidR="007D544A" w:rsidRDefault="007D544A" w:rsidP="007D544A">
      <w:pPr>
        <w:keepNext/>
        <w:jc w:val="center"/>
        <w:rPr>
          <w:b/>
        </w:rPr>
      </w:pPr>
      <w:r w:rsidRPr="007D544A">
        <w:rPr>
          <w:b/>
        </w:rPr>
        <w:t>SECTION 73</w:t>
      </w:r>
    </w:p>
    <w:p w14:paraId="73D0FFB0" w14:textId="77777777" w:rsidR="007D544A" w:rsidRDefault="007D544A" w:rsidP="007D544A">
      <w:r>
        <w:t xml:space="preserve">The yeas and nays were taken resulting as follows: </w:t>
      </w:r>
    </w:p>
    <w:p w14:paraId="33EDFB80" w14:textId="77777777" w:rsidR="007D544A" w:rsidRDefault="007D544A" w:rsidP="007D544A">
      <w:pPr>
        <w:jc w:val="center"/>
      </w:pPr>
      <w:r>
        <w:t xml:space="preserve"> </w:t>
      </w:r>
      <w:bookmarkStart w:id="183" w:name="vote_start380"/>
      <w:bookmarkEnd w:id="183"/>
      <w:r>
        <w:t>Yeas 104; Nays 0</w:t>
      </w:r>
    </w:p>
    <w:p w14:paraId="4BD61B04" w14:textId="77777777" w:rsidR="007D544A" w:rsidRDefault="007D544A" w:rsidP="007D544A">
      <w:pPr>
        <w:jc w:val="center"/>
      </w:pPr>
    </w:p>
    <w:p w14:paraId="6FD74729" w14:textId="77777777" w:rsidR="005C2CD4" w:rsidRDefault="005C2CD4" w:rsidP="007D544A">
      <w:pPr>
        <w:ind w:firstLine="0"/>
      </w:pPr>
    </w:p>
    <w:p w14:paraId="30D1E083"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B96754C" w14:textId="77777777" w:rsidTr="007D544A">
        <w:tc>
          <w:tcPr>
            <w:tcW w:w="2179" w:type="dxa"/>
            <w:shd w:val="clear" w:color="auto" w:fill="auto"/>
          </w:tcPr>
          <w:p w14:paraId="7E9EDBBA" w14:textId="77777777" w:rsidR="007D544A" w:rsidRPr="007D544A" w:rsidRDefault="007D544A" w:rsidP="007D544A">
            <w:pPr>
              <w:keepNext/>
              <w:ind w:firstLine="0"/>
            </w:pPr>
            <w:r>
              <w:t>Alexander</w:t>
            </w:r>
          </w:p>
        </w:tc>
        <w:tc>
          <w:tcPr>
            <w:tcW w:w="2179" w:type="dxa"/>
            <w:shd w:val="clear" w:color="auto" w:fill="auto"/>
          </w:tcPr>
          <w:p w14:paraId="2F605C1E" w14:textId="77777777" w:rsidR="007D544A" w:rsidRPr="007D544A" w:rsidRDefault="007D544A" w:rsidP="007D544A">
            <w:pPr>
              <w:keepNext/>
              <w:ind w:firstLine="0"/>
            </w:pPr>
            <w:r>
              <w:t>Allison</w:t>
            </w:r>
          </w:p>
        </w:tc>
        <w:tc>
          <w:tcPr>
            <w:tcW w:w="2180" w:type="dxa"/>
            <w:shd w:val="clear" w:color="auto" w:fill="auto"/>
          </w:tcPr>
          <w:p w14:paraId="1EBAB3F5" w14:textId="77777777" w:rsidR="007D544A" w:rsidRPr="007D544A" w:rsidRDefault="007D544A" w:rsidP="007D544A">
            <w:pPr>
              <w:keepNext/>
              <w:ind w:firstLine="0"/>
            </w:pPr>
            <w:r>
              <w:t>Anderson</w:t>
            </w:r>
          </w:p>
        </w:tc>
      </w:tr>
      <w:tr w:rsidR="007D544A" w:rsidRPr="007D544A" w14:paraId="4300C2D3" w14:textId="77777777" w:rsidTr="007D544A">
        <w:tc>
          <w:tcPr>
            <w:tcW w:w="2179" w:type="dxa"/>
            <w:shd w:val="clear" w:color="auto" w:fill="auto"/>
          </w:tcPr>
          <w:p w14:paraId="561EE6C2" w14:textId="77777777" w:rsidR="007D544A" w:rsidRPr="007D544A" w:rsidRDefault="007D544A" w:rsidP="007D544A">
            <w:pPr>
              <w:ind w:firstLine="0"/>
            </w:pPr>
            <w:r>
              <w:t>Atkinson</w:t>
            </w:r>
          </w:p>
        </w:tc>
        <w:tc>
          <w:tcPr>
            <w:tcW w:w="2179" w:type="dxa"/>
            <w:shd w:val="clear" w:color="auto" w:fill="auto"/>
          </w:tcPr>
          <w:p w14:paraId="7A878DF2" w14:textId="77777777" w:rsidR="007D544A" w:rsidRPr="007D544A" w:rsidRDefault="007D544A" w:rsidP="007D544A">
            <w:pPr>
              <w:ind w:firstLine="0"/>
            </w:pPr>
            <w:r>
              <w:t>Bailey</w:t>
            </w:r>
          </w:p>
        </w:tc>
        <w:tc>
          <w:tcPr>
            <w:tcW w:w="2180" w:type="dxa"/>
            <w:shd w:val="clear" w:color="auto" w:fill="auto"/>
          </w:tcPr>
          <w:p w14:paraId="3D5D6537" w14:textId="77777777" w:rsidR="007D544A" w:rsidRPr="007D544A" w:rsidRDefault="007D544A" w:rsidP="007D544A">
            <w:pPr>
              <w:ind w:firstLine="0"/>
            </w:pPr>
            <w:r>
              <w:t>Ballentine</w:t>
            </w:r>
          </w:p>
        </w:tc>
      </w:tr>
      <w:tr w:rsidR="007D544A" w:rsidRPr="007D544A" w14:paraId="45C172A0" w14:textId="77777777" w:rsidTr="007D544A">
        <w:tc>
          <w:tcPr>
            <w:tcW w:w="2179" w:type="dxa"/>
            <w:shd w:val="clear" w:color="auto" w:fill="auto"/>
          </w:tcPr>
          <w:p w14:paraId="0F3EFC4F" w14:textId="77777777" w:rsidR="007D544A" w:rsidRPr="007D544A" w:rsidRDefault="007D544A" w:rsidP="007D544A">
            <w:pPr>
              <w:ind w:firstLine="0"/>
            </w:pPr>
            <w:r>
              <w:t>Bamberg</w:t>
            </w:r>
          </w:p>
        </w:tc>
        <w:tc>
          <w:tcPr>
            <w:tcW w:w="2179" w:type="dxa"/>
            <w:shd w:val="clear" w:color="auto" w:fill="auto"/>
          </w:tcPr>
          <w:p w14:paraId="7E622C80" w14:textId="77777777" w:rsidR="007D544A" w:rsidRPr="007D544A" w:rsidRDefault="007D544A" w:rsidP="007D544A">
            <w:pPr>
              <w:ind w:firstLine="0"/>
            </w:pPr>
            <w:r>
              <w:t>Bannister</w:t>
            </w:r>
          </w:p>
        </w:tc>
        <w:tc>
          <w:tcPr>
            <w:tcW w:w="2180" w:type="dxa"/>
            <w:shd w:val="clear" w:color="auto" w:fill="auto"/>
          </w:tcPr>
          <w:p w14:paraId="1752277C" w14:textId="77777777" w:rsidR="007D544A" w:rsidRPr="007D544A" w:rsidRDefault="007D544A" w:rsidP="007D544A">
            <w:pPr>
              <w:ind w:firstLine="0"/>
            </w:pPr>
            <w:r>
              <w:t>Bennett</w:t>
            </w:r>
          </w:p>
        </w:tc>
      </w:tr>
      <w:tr w:rsidR="007D544A" w:rsidRPr="007D544A" w14:paraId="5CF470AB" w14:textId="77777777" w:rsidTr="007D544A">
        <w:tc>
          <w:tcPr>
            <w:tcW w:w="2179" w:type="dxa"/>
            <w:shd w:val="clear" w:color="auto" w:fill="auto"/>
          </w:tcPr>
          <w:p w14:paraId="29572EE8" w14:textId="77777777" w:rsidR="007D544A" w:rsidRPr="007D544A" w:rsidRDefault="007D544A" w:rsidP="007D544A">
            <w:pPr>
              <w:ind w:firstLine="0"/>
            </w:pPr>
            <w:r>
              <w:t>Bernstein</w:t>
            </w:r>
          </w:p>
        </w:tc>
        <w:tc>
          <w:tcPr>
            <w:tcW w:w="2179" w:type="dxa"/>
            <w:shd w:val="clear" w:color="auto" w:fill="auto"/>
          </w:tcPr>
          <w:p w14:paraId="10AF3866" w14:textId="77777777" w:rsidR="007D544A" w:rsidRPr="007D544A" w:rsidRDefault="007D544A" w:rsidP="007D544A">
            <w:pPr>
              <w:ind w:firstLine="0"/>
            </w:pPr>
            <w:r>
              <w:t>Blackwell</w:t>
            </w:r>
          </w:p>
        </w:tc>
        <w:tc>
          <w:tcPr>
            <w:tcW w:w="2180" w:type="dxa"/>
            <w:shd w:val="clear" w:color="auto" w:fill="auto"/>
          </w:tcPr>
          <w:p w14:paraId="2D136AC9" w14:textId="77777777" w:rsidR="007D544A" w:rsidRPr="007D544A" w:rsidRDefault="007D544A" w:rsidP="007D544A">
            <w:pPr>
              <w:ind w:firstLine="0"/>
            </w:pPr>
            <w:r>
              <w:t>Bradley</w:t>
            </w:r>
          </w:p>
        </w:tc>
      </w:tr>
      <w:tr w:rsidR="007D544A" w:rsidRPr="007D544A" w14:paraId="4568B620" w14:textId="77777777" w:rsidTr="007D544A">
        <w:tc>
          <w:tcPr>
            <w:tcW w:w="2179" w:type="dxa"/>
            <w:shd w:val="clear" w:color="auto" w:fill="auto"/>
          </w:tcPr>
          <w:p w14:paraId="28932D2F" w14:textId="77777777" w:rsidR="007D544A" w:rsidRPr="007D544A" w:rsidRDefault="007D544A" w:rsidP="007D544A">
            <w:pPr>
              <w:ind w:firstLine="0"/>
            </w:pPr>
            <w:r>
              <w:t>Brawley</w:t>
            </w:r>
          </w:p>
        </w:tc>
        <w:tc>
          <w:tcPr>
            <w:tcW w:w="2179" w:type="dxa"/>
            <w:shd w:val="clear" w:color="auto" w:fill="auto"/>
          </w:tcPr>
          <w:p w14:paraId="31392E7B" w14:textId="77777777" w:rsidR="007D544A" w:rsidRPr="007D544A" w:rsidRDefault="007D544A" w:rsidP="007D544A">
            <w:pPr>
              <w:ind w:firstLine="0"/>
            </w:pPr>
            <w:r>
              <w:t>Brittain</w:t>
            </w:r>
          </w:p>
        </w:tc>
        <w:tc>
          <w:tcPr>
            <w:tcW w:w="2180" w:type="dxa"/>
            <w:shd w:val="clear" w:color="auto" w:fill="auto"/>
          </w:tcPr>
          <w:p w14:paraId="79B8E651" w14:textId="77777777" w:rsidR="007D544A" w:rsidRPr="007D544A" w:rsidRDefault="007D544A" w:rsidP="007D544A">
            <w:pPr>
              <w:ind w:firstLine="0"/>
            </w:pPr>
            <w:r>
              <w:t>Bryant</w:t>
            </w:r>
          </w:p>
        </w:tc>
      </w:tr>
      <w:tr w:rsidR="007D544A" w:rsidRPr="007D544A" w14:paraId="17E3E47C" w14:textId="77777777" w:rsidTr="007D544A">
        <w:tc>
          <w:tcPr>
            <w:tcW w:w="2179" w:type="dxa"/>
            <w:shd w:val="clear" w:color="auto" w:fill="auto"/>
          </w:tcPr>
          <w:p w14:paraId="5D1FB779" w14:textId="77777777" w:rsidR="007D544A" w:rsidRPr="007D544A" w:rsidRDefault="007D544A" w:rsidP="007D544A">
            <w:pPr>
              <w:ind w:firstLine="0"/>
            </w:pPr>
            <w:r>
              <w:t>Burns</w:t>
            </w:r>
          </w:p>
        </w:tc>
        <w:tc>
          <w:tcPr>
            <w:tcW w:w="2179" w:type="dxa"/>
            <w:shd w:val="clear" w:color="auto" w:fill="auto"/>
          </w:tcPr>
          <w:p w14:paraId="24CE9299" w14:textId="77777777" w:rsidR="007D544A" w:rsidRPr="007D544A" w:rsidRDefault="007D544A" w:rsidP="007D544A">
            <w:pPr>
              <w:ind w:firstLine="0"/>
            </w:pPr>
            <w:r>
              <w:t>Bustos</w:t>
            </w:r>
          </w:p>
        </w:tc>
        <w:tc>
          <w:tcPr>
            <w:tcW w:w="2180" w:type="dxa"/>
            <w:shd w:val="clear" w:color="auto" w:fill="auto"/>
          </w:tcPr>
          <w:p w14:paraId="23DAB1CE" w14:textId="77777777" w:rsidR="007D544A" w:rsidRPr="007D544A" w:rsidRDefault="007D544A" w:rsidP="007D544A">
            <w:pPr>
              <w:ind w:firstLine="0"/>
            </w:pPr>
            <w:r>
              <w:t>Calhoon</w:t>
            </w:r>
          </w:p>
        </w:tc>
      </w:tr>
      <w:tr w:rsidR="007D544A" w:rsidRPr="007D544A" w14:paraId="2B90DB79" w14:textId="77777777" w:rsidTr="007D544A">
        <w:tc>
          <w:tcPr>
            <w:tcW w:w="2179" w:type="dxa"/>
            <w:shd w:val="clear" w:color="auto" w:fill="auto"/>
          </w:tcPr>
          <w:p w14:paraId="1CC128D0" w14:textId="77777777" w:rsidR="007D544A" w:rsidRPr="007D544A" w:rsidRDefault="007D544A" w:rsidP="007D544A">
            <w:pPr>
              <w:ind w:firstLine="0"/>
            </w:pPr>
            <w:r>
              <w:t>Carter</w:t>
            </w:r>
          </w:p>
        </w:tc>
        <w:tc>
          <w:tcPr>
            <w:tcW w:w="2179" w:type="dxa"/>
            <w:shd w:val="clear" w:color="auto" w:fill="auto"/>
          </w:tcPr>
          <w:p w14:paraId="39477D25" w14:textId="77777777" w:rsidR="007D544A" w:rsidRPr="007D544A" w:rsidRDefault="007D544A" w:rsidP="007D544A">
            <w:pPr>
              <w:ind w:firstLine="0"/>
            </w:pPr>
            <w:r>
              <w:t>Caskey</w:t>
            </w:r>
          </w:p>
        </w:tc>
        <w:tc>
          <w:tcPr>
            <w:tcW w:w="2180" w:type="dxa"/>
            <w:shd w:val="clear" w:color="auto" w:fill="auto"/>
          </w:tcPr>
          <w:p w14:paraId="0698B628" w14:textId="77777777" w:rsidR="007D544A" w:rsidRPr="007D544A" w:rsidRDefault="007D544A" w:rsidP="007D544A">
            <w:pPr>
              <w:ind w:firstLine="0"/>
            </w:pPr>
            <w:r>
              <w:t>Chumley</w:t>
            </w:r>
          </w:p>
        </w:tc>
      </w:tr>
      <w:tr w:rsidR="007D544A" w:rsidRPr="007D544A" w14:paraId="1CA56588" w14:textId="77777777" w:rsidTr="007D544A">
        <w:tc>
          <w:tcPr>
            <w:tcW w:w="2179" w:type="dxa"/>
            <w:shd w:val="clear" w:color="auto" w:fill="auto"/>
          </w:tcPr>
          <w:p w14:paraId="6F407A9C" w14:textId="77777777" w:rsidR="007D544A" w:rsidRPr="007D544A" w:rsidRDefault="007D544A" w:rsidP="007D544A">
            <w:pPr>
              <w:ind w:firstLine="0"/>
            </w:pPr>
            <w:r>
              <w:t>Clyburn</w:t>
            </w:r>
          </w:p>
        </w:tc>
        <w:tc>
          <w:tcPr>
            <w:tcW w:w="2179" w:type="dxa"/>
            <w:shd w:val="clear" w:color="auto" w:fill="auto"/>
          </w:tcPr>
          <w:p w14:paraId="17ACA1B8" w14:textId="77777777" w:rsidR="007D544A" w:rsidRPr="007D544A" w:rsidRDefault="007D544A" w:rsidP="007D544A">
            <w:pPr>
              <w:ind w:firstLine="0"/>
            </w:pPr>
            <w:r>
              <w:t>Cobb-Hunter</w:t>
            </w:r>
          </w:p>
        </w:tc>
        <w:tc>
          <w:tcPr>
            <w:tcW w:w="2180" w:type="dxa"/>
            <w:shd w:val="clear" w:color="auto" w:fill="auto"/>
          </w:tcPr>
          <w:p w14:paraId="54C4CAD0" w14:textId="77777777" w:rsidR="007D544A" w:rsidRPr="007D544A" w:rsidRDefault="007D544A" w:rsidP="007D544A">
            <w:pPr>
              <w:ind w:firstLine="0"/>
            </w:pPr>
            <w:r>
              <w:t>Collins</w:t>
            </w:r>
          </w:p>
        </w:tc>
      </w:tr>
      <w:tr w:rsidR="007D544A" w:rsidRPr="007D544A" w14:paraId="32A32290" w14:textId="77777777" w:rsidTr="007D544A">
        <w:tc>
          <w:tcPr>
            <w:tcW w:w="2179" w:type="dxa"/>
            <w:shd w:val="clear" w:color="auto" w:fill="auto"/>
          </w:tcPr>
          <w:p w14:paraId="1034CF54" w14:textId="77777777" w:rsidR="007D544A" w:rsidRPr="007D544A" w:rsidRDefault="007D544A" w:rsidP="007D544A">
            <w:pPr>
              <w:ind w:firstLine="0"/>
            </w:pPr>
            <w:r>
              <w:t>B. Cox</w:t>
            </w:r>
          </w:p>
        </w:tc>
        <w:tc>
          <w:tcPr>
            <w:tcW w:w="2179" w:type="dxa"/>
            <w:shd w:val="clear" w:color="auto" w:fill="auto"/>
          </w:tcPr>
          <w:p w14:paraId="5502707A" w14:textId="77777777" w:rsidR="007D544A" w:rsidRPr="007D544A" w:rsidRDefault="007D544A" w:rsidP="007D544A">
            <w:pPr>
              <w:ind w:firstLine="0"/>
            </w:pPr>
            <w:r>
              <w:t>W. Cox</w:t>
            </w:r>
          </w:p>
        </w:tc>
        <w:tc>
          <w:tcPr>
            <w:tcW w:w="2180" w:type="dxa"/>
            <w:shd w:val="clear" w:color="auto" w:fill="auto"/>
          </w:tcPr>
          <w:p w14:paraId="59A1E38B" w14:textId="77777777" w:rsidR="007D544A" w:rsidRPr="007D544A" w:rsidRDefault="007D544A" w:rsidP="007D544A">
            <w:pPr>
              <w:ind w:firstLine="0"/>
            </w:pPr>
            <w:r>
              <w:t>Crawford</w:t>
            </w:r>
          </w:p>
        </w:tc>
      </w:tr>
      <w:tr w:rsidR="007D544A" w:rsidRPr="007D544A" w14:paraId="0C0C4342" w14:textId="77777777" w:rsidTr="007D544A">
        <w:tc>
          <w:tcPr>
            <w:tcW w:w="2179" w:type="dxa"/>
            <w:shd w:val="clear" w:color="auto" w:fill="auto"/>
          </w:tcPr>
          <w:p w14:paraId="3771CAB3" w14:textId="77777777" w:rsidR="007D544A" w:rsidRPr="007D544A" w:rsidRDefault="007D544A" w:rsidP="007D544A">
            <w:pPr>
              <w:ind w:firstLine="0"/>
            </w:pPr>
            <w:r>
              <w:t>Daning</w:t>
            </w:r>
          </w:p>
        </w:tc>
        <w:tc>
          <w:tcPr>
            <w:tcW w:w="2179" w:type="dxa"/>
            <w:shd w:val="clear" w:color="auto" w:fill="auto"/>
          </w:tcPr>
          <w:p w14:paraId="237A0D72" w14:textId="77777777" w:rsidR="007D544A" w:rsidRPr="007D544A" w:rsidRDefault="007D544A" w:rsidP="007D544A">
            <w:pPr>
              <w:ind w:firstLine="0"/>
            </w:pPr>
            <w:r>
              <w:t>Davis</w:t>
            </w:r>
          </w:p>
        </w:tc>
        <w:tc>
          <w:tcPr>
            <w:tcW w:w="2180" w:type="dxa"/>
            <w:shd w:val="clear" w:color="auto" w:fill="auto"/>
          </w:tcPr>
          <w:p w14:paraId="1C628EC8" w14:textId="77777777" w:rsidR="007D544A" w:rsidRPr="007D544A" w:rsidRDefault="007D544A" w:rsidP="007D544A">
            <w:pPr>
              <w:ind w:firstLine="0"/>
            </w:pPr>
            <w:r>
              <w:t>Dillard</w:t>
            </w:r>
          </w:p>
        </w:tc>
      </w:tr>
      <w:tr w:rsidR="007D544A" w:rsidRPr="007D544A" w14:paraId="4D9E98FD" w14:textId="77777777" w:rsidTr="007D544A">
        <w:tc>
          <w:tcPr>
            <w:tcW w:w="2179" w:type="dxa"/>
            <w:shd w:val="clear" w:color="auto" w:fill="auto"/>
          </w:tcPr>
          <w:p w14:paraId="4D7D0215" w14:textId="77777777" w:rsidR="007D544A" w:rsidRPr="007D544A" w:rsidRDefault="007D544A" w:rsidP="007D544A">
            <w:pPr>
              <w:ind w:firstLine="0"/>
            </w:pPr>
            <w:r>
              <w:t>Elliott</w:t>
            </w:r>
          </w:p>
        </w:tc>
        <w:tc>
          <w:tcPr>
            <w:tcW w:w="2179" w:type="dxa"/>
            <w:shd w:val="clear" w:color="auto" w:fill="auto"/>
          </w:tcPr>
          <w:p w14:paraId="4FC5C7EE" w14:textId="77777777" w:rsidR="007D544A" w:rsidRPr="007D544A" w:rsidRDefault="007D544A" w:rsidP="007D544A">
            <w:pPr>
              <w:ind w:firstLine="0"/>
            </w:pPr>
            <w:r>
              <w:t>Erickson</w:t>
            </w:r>
          </w:p>
        </w:tc>
        <w:tc>
          <w:tcPr>
            <w:tcW w:w="2180" w:type="dxa"/>
            <w:shd w:val="clear" w:color="auto" w:fill="auto"/>
          </w:tcPr>
          <w:p w14:paraId="7193C94E" w14:textId="77777777" w:rsidR="007D544A" w:rsidRPr="007D544A" w:rsidRDefault="007D544A" w:rsidP="007D544A">
            <w:pPr>
              <w:ind w:firstLine="0"/>
            </w:pPr>
            <w:r>
              <w:t>Felder</w:t>
            </w:r>
          </w:p>
        </w:tc>
      </w:tr>
      <w:tr w:rsidR="007D544A" w:rsidRPr="007D544A" w14:paraId="69692341" w14:textId="77777777" w:rsidTr="007D544A">
        <w:tc>
          <w:tcPr>
            <w:tcW w:w="2179" w:type="dxa"/>
            <w:shd w:val="clear" w:color="auto" w:fill="auto"/>
          </w:tcPr>
          <w:p w14:paraId="5860123A" w14:textId="77777777" w:rsidR="007D544A" w:rsidRPr="007D544A" w:rsidRDefault="007D544A" w:rsidP="007D544A">
            <w:pPr>
              <w:ind w:firstLine="0"/>
            </w:pPr>
            <w:r>
              <w:t>Finlay</w:t>
            </w:r>
          </w:p>
        </w:tc>
        <w:tc>
          <w:tcPr>
            <w:tcW w:w="2179" w:type="dxa"/>
            <w:shd w:val="clear" w:color="auto" w:fill="auto"/>
          </w:tcPr>
          <w:p w14:paraId="78A81F9F" w14:textId="77777777" w:rsidR="007D544A" w:rsidRPr="007D544A" w:rsidRDefault="007D544A" w:rsidP="007D544A">
            <w:pPr>
              <w:ind w:firstLine="0"/>
            </w:pPr>
            <w:r>
              <w:t>Forrest</w:t>
            </w:r>
          </w:p>
        </w:tc>
        <w:tc>
          <w:tcPr>
            <w:tcW w:w="2180" w:type="dxa"/>
            <w:shd w:val="clear" w:color="auto" w:fill="auto"/>
          </w:tcPr>
          <w:p w14:paraId="64D20DD2" w14:textId="77777777" w:rsidR="007D544A" w:rsidRPr="007D544A" w:rsidRDefault="007D544A" w:rsidP="007D544A">
            <w:pPr>
              <w:ind w:firstLine="0"/>
            </w:pPr>
            <w:r>
              <w:t>Fry</w:t>
            </w:r>
          </w:p>
        </w:tc>
      </w:tr>
      <w:tr w:rsidR="007D544A" w:rsidRPr="007D544A" w14:paraId="557F9BEB" w14:textId="77777777" w:rsidTr="007D544A">
        <w:tc>
          <w:tcPr>
            <w:tcW w:w="2179" w:type="dxa"/>
            <w:shd w:val="clear" w:color="auto" w:fill="auto"/>
          </w:tcPr>
          <w:p w14:paraId="017A5905" w14:textId="77777777" w:rsidR="007D544A" w:rsidRPr="007D544A" w:rsidRDefault="007D544A" w:rsidP="007D544A">
            <w:pPr>
              <w:ind w:firstLine="0"/>
            </w:pPr>
            <w:r>
              <w:t>Gagnon</w:t>
            </w:r>
          </w:p>
        </w:tc>
        <w:tc>
          <w:tcPr>
            <w:tcW w:w="2179" w:type="dxa"/>
            <w:shd w:val="clear" w:color="auto" w:fill="auto"/>
          </w:tcPr>
          <w:p w14:paraId="4DB5D794" w14:textId="77777777" w:rsidR="007D544A" w:rsidRPr="007D544A" w:rsidRDefault="007D544A" w:rsidP="007D544A">
            <w:pPr>
              <w:ind w:firstLine="0"/>
            </w:pPr>
            <w:r>
              <w:t>Garvin</w:t>
            </w:r>
          </w:p>
        </w:tc>
        <w:tc>
          <w:tcPr>
            <w:tcW w:w="2180" w:type="dxa"/>
            <w:shd w:val="clear" w:color="auto" w:fill="auto"/>
          </w:tcPr>
          <w:p w14:paraId="541C1C89" w14:textId="77777777" w:rsidR="007D544A" w:rsidRPr="007D544A" w:rsidRDefault="007D544A" w:rsidP="007D544A">
            <w:pPr>
              <w:ind w:firstLine="0"/>
            </w:pPr>
            <w:r>
              <w:t>Gatch</w:t>
            </w:r>
          </w:p>
        </w:tc>
      </w:tr>
      <w:tr w:rsidR="007D544A" w:rsidRPr="007D544A" w14:paraId="52F15E89" w14:textId="77777777" w:rsidTr="007D544A">
        <w:tc>
          <w:tcPr>
            <w:tcW w:w="2179" w:type="dxa"/>
            <w:shd w:val="clear" w:color="auto" w:fill="auto"/>
          </w:tcPr>
          <w:p w14:paraId="1B8D72A5" w14:textId="77777777" w:rsidR="007D544A" w:rsidRPr="007D544A" w:rsidRDefault="007D544A" w:rsidP="007D544A">
            <w:pPr>
              <w:ind w:firstLine="0"/>
            </w:pPr>
            <w:r>
              <w:t>Gilliam</w:t>
            </w:r>
          </w:p>
        </w:tc>
        <w:tc>
          <w:tcPr>
            <w:tcW w:w="2179" w:type="dxa"/>
            <w:shd w:val="clear" w:color="auto" w:fill="auto"/>
          </w:tcPr>
          <w:p w14:paraId="1C73E97A" w14:textId="77777777" w:rsidR="007D544A" w:rsidRPr="007D544A" w:rsidRDefault="007D544A" w:rsidP="007D544A">
            <w:pPr>
              <w:ind w:firstLine="0"/>
            </w:pPr>
            <w:r>
              <w:t>Gilliard</w:t>
            </w:r>
          </w:p>
        </w:tc>
        <w:tc>
          <w:tcPr>
            <w:tcW w:w="2180" w:type="dxa"/>
            <w:shd w:val="clear" w:color="auto" w:fill="auto"/>
          </w:tcPr>
          <w:p w14:paraId="25D0B661" w14:textId="77777777" w:rsidR="007D544A" w:rsidRPr="007D544A" w:rsidRDefault="007D544A" w:rsidP="007D544A">
            <w:pPr>
              <w:ind w:firstLine="0"/>
            </w:pPr>
            <w:r>
              <w:t>Haddon</w:t>
            </w:r>
          </w:p>
        </w:tc>
      </w:tr>
      <w:tr w:rsidR="007D544A" w:rsidRPr="007D544A" w14:paraId="1F49E6EC" w14:textId="77777777" w:rsidTr="007D544A">
        <w:tc>
          <w:tcPr>
            <w:tcW w:w="2179" w:type="dxa"/>
            <w:shd w:val="clear" w:color="auto" w:fill="auto"/>
          </w:tcPr>
          <w:p w14:paraId="10C4898F" w14:textId="77777777" w:rsidR="007D544A" w:rsidRPr="007D544A" w:rsidRDefault="007D544A" w:rsidP="007D544A">
            <w:pPr>
              <w:ind w:firstLine="0"/>
            </w:pPr>
            <w:r>
              <w:t>Hardee</w:t>
            </w:r>
          </w:p>
        </w:tc>
        <w:tc>
          <w:tcPr>
            <w:tcW w:w="2179" w:type="dxa"/>
            <w:shd w:val="clear" w:color="auto" w:fill="auto"/>
          </w:tcPr>
          <w:p w14:paraId="5EDDF9FB" w14:textId="77777777" w:rsidR="007D544A" w:rsidRPr="007D544A" w:rsidRDefault="007D544A" w:rsidP="007D544A">
            <w:pPr>
              <w:ind w:firstLine="0"/>
            </w:pPr>
            <w:r>
              <w:t>Hayes</w:t>
            </w:r>
          </w:p>
        </w:tc>
        <w:tc>
          <w:tcPr>
            <w:tcW w:w="2180" w:type="dxa"/>
            <w:shd w:val="clear" w:color="auto" w:fill="auto"/>
          </w:tcPr>
          <w:p w14:paraId="04CBF385" w14:textId="77777777" w:rsidR="007D544A" w:rsidRPr="007D544A" w:rsidRDefault="007D544A" w:rsidP="007D544A">
            <w:pPr>
              <w:ind w:firstLine="0"/>
            </w:pPr>
            <w:r>
              <w:t>Henderson-Myers</w:t>
            </w:r>
          </w:p>
        </w:tc>
      </w:tr>
      <w:tr w:rsidR="007D544A" w:rsidRPr="007D544A" w14:paraId="49800134" w14:textId="77777777" w:rsidTr="007D544A">
        <w:tc>
          <w:tcPr>
            <w:tcW w:w="2179" w:type="dxa"/>
            <w:shd w:val="clear" w:color="auto" w:fill="auto"/>
          </w:tcPr>
          <w:p w14:paraId="712CA8A6" w14:textId="77777777" w:rsidR="007D544A" w:rsidRPr="007D544A" w:rsidRDefault="007D544A" w:rsidP="007D544A">
            <w:pPr>
              <w:ind w:firstLine="0"/>
            </w:pPr>
            <w:r>
              <w:t>Henegan</w:t>
            </w:r>
          </w:p>
        </w:tc>
        <w:tc>
          <w:tcPr>
            <w:tcW w:w="2179" w:type="dxa"/>
            <w:shd w:val="clear" w:color="auto" w:fill="auto"/>
          </w:tcPr>
          <w:p w14:paraId="594EDBFE" w14:textId="77777777" w:rsidR="007D544A" w:rsidRPr="007D544A" w:rsidRDefault="007D544A" w:rsidP="007D544A">
            <w:pPr>
              <w:ind w:firstLine="0"/>
            </w:pPr>
            <w:r>
              <w:t>Herbkersman</w:t>
            </w:r>
          </w:p>
        </w:tc>
        <w:tc>
          <w:tcPr>
            <w:tcW w:w="2180" w:type="dxa"/>
            <w:shd w:val="clear" w:color="auto" w:fill="auto"/>
          </w:tcPr>
          <w:p w14:paraId="415A8A7F" w14:textId="77777777" w:rsidR="007D544A" w:rsidRPr="007D544A" w:rsidRDefault="007D544A" w:rsidP="007D544A">
            <w:pPr>
              <w:ind w:firstLine="0"/>
            </w:pPr>
            <w:r>
              <w:t>Hewitt</w:t>
            </w:r>
          </w:p>
        </w:tc>
      </w:tr>
      <w:tr w:rsidR="007D544A" w:rsidRPr="007D544A" w14:paraId="1A720339" w14:textId="77777777" w:rsidTr="007D544A">
        <w:tc>
          <w:tcPr>
            <w:tcW w:w="2179" w:type="dxa"/>
            <w:shd w:val="clear" w:color="auto" w:fill="auto"/>
          </w:tcPr>
          <w:p w14:paraId="4EBB0447" w14:textId="77777777" w:rsidR="007D544A" w:rsidRPr="007D544A" w:rsidRDefault="007D544A" w:rsidP="007D544A">
            <w:pPr>
              <w:ind w:firstLine="0"/>
            </w:pPr>
            <w:r>
              <w:t>Hiott</w:t>
            </w:r>
          </w:p>
        </w:tc>
        <w:tc>
          <w:tcPr>
            <w:tcW w:w="2179" w:type="dxa"/>
            <w:shd w:val="clear" w:color="auto" w:fill="auto"/>
          </w:tcPr>
          <w:p w14:paraId="779FF035" w14:textId="77777777" w:rsidR="007D544A" w:rsidRPr="007D544A" w:rsidRDefault="007D544A" w:rsidP="007D544A">
            <w:pPr>
              <w:ind w:firstLine="0"/>
            </w:pPr>
            <w:r>
              <w:t>Hixon</w:t>
            </w:r>
          </w:p>
        </w:tc>
        <w:tc>
          <w:tcPr>
            <w:tcW w:w="2180" w:type="dxa"/>
            <w:shd w:val="clear" w:color="auto" w:fill="auto"/>
          </w:tcPr>
          <w:p w14:paraId="4DCF07FB" w14:textId="77777777" w:rsidR="007D544A" w:rsidRPr="007D544A" w:rsidRDefault="007D544A" w:rsidP="007D544A">
            <w:pPr>
              <w:ind w:firstLine="0"/>
            </w:pPr>
            <w:r>
              <w:t>Hosey</w:t>
            </w:r>
          </w:p>
        </w:tc>
      </w:tr>
      <w:tr w:rsidR="007D544A" w:rsidRPr="007D544A" w14:paraId="5405D580" w14:textId="77777777" w:rsidTr="007D544A">
        <w:tc>
          <w:tcPr>
            <w:tcW w:w="2179" w:type="dxa"/>
            <w:shd w:val="clear" w:color="auto" w:fill="auto"/>
          </w:tcPr>
          <w:p w14:paraId="22F26FC9" w14:textId="77777777" w:rsidR="007D544A" w:rsidRPr="007D544A" w:rsidRDefault="007D544A" w:rsidP="007D544A">
            <w:pPr>
              <w:ind w:firstLine="0"/>
            </w:pPr>
            <w:r>
              <w:t>Huggins</w:t>
            </w:r>
          </w:p>
        </w:tc>
        <w:tc>
          <w:tcPr>
            <w:tcW w:w="2179" w:type="dxa"/>
            <w:shd w:val="clear" w:color="auto" w:fill="auto"/>
          </w:tcPr>
          <w:p w14:paraId="49B72FD6" w14:textId="77777777" w:rsidR="007D544A" w:rsidRPr="007D544A" w:rsidRDefault="007D544A" w:rsidP="007D544A">
            <w:pPr>
              <w:ind w:firstLine="0"/>
            </w:pPr>
            <w:r>
              <w:t>Hyde</w:t>
            </w:r>
          </w:p>
        </w:tc>
        <w:tc>
          <w:tcPr>
            <w:tcW w:w="2180" w:type="dxa"/>
            <w:shd w:val="clear" w:color="auto" w:fill="auto"/>
          </w:tcPr>
          <w:p w14:paraId="13B2F8F7" w14:textId="77777777" w:rsidR="007D544A" w:rsidRPr="007D544A" w:rsidRDefault="007D544A" w:rsidP="007D544A">
            <w:pPr>
              <w:ind w:firstLine="0"/>
            </w:pPr>
            <w:r>
              <w:t>Jefferson</w:t>
            </w:r>
          </w:p>
        </w:tc>
      </w:tr>
      <w:tr w:rsidR="007D544A" w:rsidRPr="007D544A" w14:paraId="355A56D6" w14:textId="77777777" w:rsidTr="007D544A">
        <w:tc>
          <w:tcPr>
            <w:tcW w:w="2179" w:type="dxa"/>
            <w:shd w:val="clear" w:color="auto" w:fill="auto"/>
          </w:tcPr>
          <w:p w14:paraId="7EDC6B0F" w14:textId="77777777" w:rsidR="007D544A" w:rsidRPr="007D544A" w:rsidRDefault="007D544A" w:rsidP="007D544A">
            <w:pPr>
              <w:ind w:firstLine="0"/>
            </w:pPr>
            <w:r>
              <w:t>J. E. Johnson</w:t>
            </w:r>
          </w:p>
        </w:tc>
        <w:tc>
          <w:tcPr>
            <w:tcW w:w="2179" w:type="dxa"/>
            <w:shd w:val="clear" w:color="auto" w:fill="auto"/>
          </w:tcPr>
          <w:p w14:paraId="69041D4D" w14:textId="77777777" w:rsidR="007D544A" w:rsidRPr="007D544A" w:rsidRDefault="007D544A" w:rsidP="007D544A">
            <w:pPr>
              <w:ind w:firstLine="0"/>
            </w:pPr>
            <w:r>
              <w:t>J. L. Johnson</w:t>
            </w:r>
          </w:p>
        </w:tc>
        <w:tc>
          <w:tcPr>
            <w:tcW w:w="2180" w:type="dxa"/>
            <w:shd w:val="clear" w:color="auto" w:fill="auto"/>
          </w:tcPr>
          <w:p w14:paraId="5DE500BE" w14:textId="77777777" w:rsidR="007D544A" w:rsidRPr="007D544A" w:rsidRDefault="007D544A" w:rsidP="007D544A">
            <w:pPr>
              <w:ind w:firstLine="0"/>
            </w:pPr>
            <w:r>
              <w:t>K. O. Johnson</w:t>
            </w:r>
          </w:p>
        </w:tc>
      </w:tr>
      <w:tr w:rsidR="007D544A" w:rsidRPr="007D544A" w14:paraId="67D576AE" w14:textId="77777777" w:rsidTr="007D544A">
        <w:tc>
          <w:tcPr>
            <w:tcW w:w="2179" w:type="dxa"/>
            <w:shd w:val="clear" w:color="auto" w:fill="auto"/>
          </w:tcPr>
          <w:p w14:paraId="65C2131A" w14:textId="77777777" w:rsidR="007D544A" w:rsidRPr="007D544A" w:rsidRDefault="007D544A" w:rsidP="007D544A">
            <w:pPr>
              <w:ind w:firstLine="0"/>
            </w:pPr>
            <w:r>
              <w:t>Jones</w:t>
            </w:r>
          </w:p>
        </w:tc>
        <w:tc>
          <w:tcPr>
            <w:tcW w:w="2179" w:type="dxa"/>
            <w:shd w:val="clear" w:color="auto" w:fill="auto"/>
          </w:tcPr>
          <w:p w14:paraId="6163B199" w14:textId="77777777" w:rsidR="007D544A" w:rsidRPr="007D544A" w:rsidRDefault="007D544A" w:rsidP="007D544A">
            <w:pPr>
              <w:ind w:firstLine="0"/>
            </w:pPr>
            <w:r>
              <w:t>King</w:t>
            </w:r>
          </w:p>
        </w:tc>
        <w:tc>
          <w:tcPr>
            <w:tcW w:w="2180" w:type="dxa"/>
            <w:shd w:val="clear" w:color="auto" w:fill="auto"/>
          </w:tcPr>
          <w:p w14:paraId="48A11CAA" w14:textId="77777777" w:rsidR="007D544A" w:rsidRPr="007D544A" w:rsidRDefault="007D544A" w:rsidP="007D544A">
            <w:pPr>
              <w:ind w:firstLine="0"/>
            </w:pPr>
            <w:r>
              <w:t>Kirby</w:t>
            </w:r>
          </w:p>
        </w:tc>
      </w:tr>
      <w:tr w:rsidR="007D544A" w:rsidRPr="007D544A" w14:paraId="4ED403B3" w14:textId="77777777" w:rsidTr="007D544A">
        <w:tc>
          <w:tcPr>
            <w:tcW w:w="2179" w:type="dxa"/>
            <w:shd w:val="clear" w:color="auto" w:fill="auto"/>
          </w:tcPr>
          <w:p w14:paraId="0336D1A6" w14:textId="77777777" w:rsidR="007D544A" w:rsidRPr="007D544A" w:rsidRDefault="007D544A" w:rsidP="007D544A">
            <w:pPr>
              <w:ind w:firstLine="0"/>
            </w:pPr>
            <w:r>
              <w:t>Ligon</w:t>
            </w:r>
          </w:p>
        </w:tc>
        <w:tc>
          <w:tcPr>
            <w:tcW w:w="2179" w:type="dxa"/>
            <w:shd w:val="clear" w:color="auto" w:fill="auto"/>
          </w:tcPr>
          <w:p w14:paraId="69157803" w14:textId="77777777" w:rsidR="007D544A" w:rsidRPr="007D544A" w:rsidRDefault="007D544A" w:rsidP="007D544A">
            <w:pPr>
              <w:ind w:firstLine="0"/>
            </w:pPr>
            <w:r>
              <w:t>Long</w:t>
            </w:r>
          </w:p>
        </w:tc>
        <w:tc>
          <w:tcPr>
            <w:tcW w:w="2180" w:type="dxa"/>
            <w:shd w:val="clear" w:color="auto" w:fill="auto"/>
          </w:tcPr>
          <w:p w14:paraId="77A9F975" w14:textId="77777777" w:rsidR="007D544A" w:rsidRPr="007D544A" w:rsidRDefault="007D544A" w:rsidP="007D544A">
            <w:pPr>
              <w:ind w:firstLine="0"/>
            </w:pPr>
            <w:r>
              <w:t>Lucas</w:t>
            </w:r>
          </w:p>
        </w:tc>
      </w:tr>
      <w:tr w:rsidR="007D544A" w:rsidRPr="007D544A" w14:paraId="6529E030" w14:textId="77777777" w:rsidTr="007D544A">
        <w:tc>
          <w:tcPr>
            <w:tcW w:w="2179" w:type="dxa"/>
            <w:shd w:val="clear" w:color="auto" w:fill="auto"/>
          </w:tcPr>
          <w:p w14:paraId="369ED028" w14:textId="77777777" w:rsidR="007D544A" w:rsidRPr="007D544A" w:rsidRDefault="007D544A" w:rsidP="007D544A">
            <w:pPr>
              <w:ind w:firstLine="0"/>
            </w:pPr>
            <w:r>
              <w:t>Magnuson</w:t>
            </w:r>
          </w:p>
        </w:tc>
        <w:tc>
          <w:tcPr>
            <w:tcW w:w="2179" w:type="dxa"/>
            <w:shd w:val="clear" w:color="auto" w:fill="auto"/>
          </w:tcPr>
          <w:p w14:paraId="05A4581D" w14:textId="77777777" w:rsidR="007D544A" w:rsidRPr="007D544A" w:rsidRDefault="007D544A" w:rsidP="007D544A">
            <w:pPr>
              <w:ind w:firstLine="0"/>
            </w:pPr>
            <w:r>
              <w:t>Matthews</w:t>
            </w:r>
          </w:p>
        </w:tc>
        <w:tc>
          <w:tcPr>
            <w:tcW w:w="2180" w:type="dxa"/>
            <w:shd w:val="clear" w:color="auto" w:fill="auto"/>
          </w:tcPr>
          <w:p w14:paraId="0CD51240" w14:textId="77777777" w:rsidR="007D544A" w:rsidRPr="007D544A" w:rsidRDefault="007D544A" w:rsidP="007D544A">
            <w:pPr>
              <w:ind w:firstLine="0"/>
            </w:pPr>
            <w:r>
              <w:t>May</w:t>
            </w:r>
          </w:p>
        </w:tc>
      </w:tr>
      <w:tr w:rsidR="007D544A" w:rsidRPr="007D544A" w14:paraId="66728801" w14:textId="77777777" w:rsidTr="007D544A">
        <w:tc>
          <w:tcPr>
            <w:tcW w:w="2179" w:type="dxa"/>
            <w:shd w:val="clear" w:color="auto" w:fill="auto"/>
          </w:tcPr>
          <w:p w14:paraId="128A8175" w14:textId="77777777" w:rsidR="007D544A" w:rsidRPr="007D544A" w:rsidRDefault="007D544A" w:rsidP="007D544A">
            <w:pPr>
              <w:ind w:firstLine="0"/>
            </w:pPr>
            <w:r>
              <w:t>McCabe</w:t>
            </w:r>
          </w:p>
        </w:tc>
        <w:tc>
          <w:tcPr>
            <w:tcW w:w="2179" w:type="dxa"/>
            <w:shd w:val="clear" w:color="auto" w:fill="auto"/>
          </w:tcPr>
          <w:p w14:paraId="66952E2F" w14:textId="77777777" w:rsidR="007D544A" w:rsidRPr="007D544A" w:rsidRDefault="007D544A" w:rsidP="007D544A">
            <w:pPr>
              <w:ind w:firstLine="0"/>
            </w:pPr>
            <w:r>
              <w:t>McDaniel</w:t>
            </w:r>
          </w:p>
        </w:tc>
        <w:tc>
          <w:tcPr>
            <w:tcW w:w="2180" w:type="dxa"/>
            <w:shd w:val="clear" w:color="auto" w:fill="auto"/>
          </w:tcPr>
          <w:p w14:paraId="0419A243" w14:textId="77777777" w:rsidR="007D544A" w:rsidRPr="007D544A" w:rsidRDefault="007D544A" w:rsidP="007D544A">
            <w:pPr>
              <w:ind w:firstLine="0"/>
            </w:pPr>
            <w:r>
              <w:t>McGarry</w:t>
            </w:r>
          </w:p>
        </w:tc>
      </w:tr>
      <w:tr w:rsidR="007D544A" w:rsidRPr="007D544A" w14:paraId="6305D478" w14:textId="77777777" w:rsidTr="007D544A">
        <w:tc>
          <w:tcPr>
            <w:tcW w:w="2179" w:type="dxa"/>
            <w:shd w:val="clear" w:color="auto" w:fill="auto"/>
          </w:tcPr>
          <w:p w14:paraId="52D879E2" w14:textId="77777777" w:rsidR="007D544A" w:rsidRPr="007D544A" w:rsidRDefault="007D544A" w:rsidP="007D544A">
            <w:pPr>
              <w:ind w:firstLine="0"/>
            </w:pPr>
            <w:r>
              <w:t>McGinnis</w:t>
            </w:r>
          </w:p>
        </w:tc>
        <w:tc>
          <w:tcPr>
            <w:tcW w:w="2179" w:type="dxa"/>
            <w:shd w:val="clear" w:color="auto" w:fill="auto"/>
          </w:tcPr>
          <w:p w14:paraId="55C8C60A" w14:textId="77777777" w:rsidR="007D544A" w:rsidRPr="007D544A" w:rsidRDefault="007D544A" w:rsidP="007D544A">
            <w:pPr>
              <w:ind w:firstLine="0"/>
            </w:pPr>
            <w:r>
              <w:t>J. Moore</w:t>
            </w:r>
          </w:p>
        </w:tc>
        <w:tc>
          <w:tcPr>
            <w:tcW w:w="2180" w:type="dxa"/>
            <w:shd w:val="clear" w:color="auto" w:fill="auto"/>
          </w:tcPr>
          <w:p w14:paraId="12625FE7" w14:textId="77777777" w:rsidR="007D544A" w:rsidRPr="007D544A" w:rsidRDefault="007D544A" w:rsidP="007D544A">
            <w:pPr>
              <w:ind w:firstLine="0"/>
            </w:pPr>
            <w:r>
              <w:t>T. Moore</w:t>
            </w:r>
          </w:p>
        </w:tc>
      </w:tr>
      <w:tr w:rsidR="007D544A" w:rsidRPr="007D544A" w14:paraId="0E51EF45" w14:textId="77777777" w:rsidTr="007D544A">
        <w:tc>
          <w:tcPr>
            <w:tcW w:w="2179" w:type="dxa"/>
            <w:shd w:val="clear" w:color="auto" w:fill="auto"/>
          </w:tcPr>
          <w:p w14:paraId="71B4D83B" w14:textId="77777777" w:rsidR="007D544A" w:rsidRPr="007D544A" w:rsidRDefault="007D544A" w:rsidP="007D544A">
            <w:pPr>
              <w:ind w:firstLine="0"/>
            </w:pPr>
            <w:r>
              <w:t>D. C. Moss</w:t>
            </w:r>
          </w:p>
        </w:tc>
        <w:tc>
          <w:tcPr>
            <w:tcW w:w="2179" w:type="dxa"/>
            <w:shd w:val="clear" w:color="auto" w:fill="auto"/>
          </w:tcPr>
          <w:p w14:paraId="41D84B11" w14:textId="77777777" w:rsidR="007D544A" w:rsidRPr="007D544A" w:rsidRDefault="007D544A" w:rsidP="007D544A">
            <w:pPr>
              <w:ind w:firstLine="0"/>
            </w:pPr>
            <w:r>
              <w:t>Murray</w:t>
            </w:r>
          </w:p>
        </w:tc>
        <w:tc>
          <w:tcPr>
            <w:tcW w:w="2180" w:type="dxa"/>
            <w:shd w:val="clear" w:color="auto" w:fill="auto"/>
          </w:tcPr>
          <w:p w14:paraId="21C499ED" w14:textId="77777777" w:rsidR="007D544A" w:rsidRPr="007D544A" w:rsidRDefault="007D544A" w:rsidP="007D544A">
            <w:pPr>
              <w:ind w:firstLine="0"/>
            </w:pPr>
            <w:r>
              <w:t>B. Newton</w:t>
            </w:r>
          </w:p>
        </w:tc>
      </w:tr>
      <w:tr w:rsidR="007D544A" w:rsidRPr="007D544A" w14:paraId="5B30FB8E" w14:textId="77777777" w:rsidTr="007D544A">
        <w:tc>
          <w:tcPr>
            <w:tcW w:w="2179" w:type="dxa"/>
            <w:shd w:val="clear" w:color="auto" w:fill="auto"/>
          </w:tcPr>
          <w:p w14:paraId="7854D931" w14:textId="77777777" w:rsidR="007D544A" w:rsidRPr="007D544A" w:rsidRDefault="007D544A" w:rsidP="007D544A">
            <w:pPr>
              <w:ind w:firstLine="0"/>
            </w:pPr>
            <w:r>
              <w:t>W. Newton</w:t>
            </w:r>
          </w:p>
        </w:tc>
        <w:tc>
          <w:tcPr>
            <w:tcW w:w="2179" w:type="dxa"/>
            <w:shd w:val="clear" w:color="auto" w:fill="auto"/>
          </w:tcPr>
          <w:p w14:paraId="6A1D36AB" w14:textId="77777777" w:rsidR="007D544A" w:rsidRPr="007D544A" w:rsidRDefault="007D544A" w:rsidP="007D544A">
            <w:pPr>
              <w:ind w:firstLine="0"/>
            </w:pPr>
            <w:r>
              <w:t>Nutt</w:t>
            </w:r>
          </w:p>
        </w:tc>
        <w:tc>
          <w:tcPr>
            <w:tcW w:w="2180" w:type="dxa"/>
            <w:shd w:val="clear" w:color="auto" w:fill="auto"/>
          </w:tcPr>
          <w:p w14:paraId="7DC72059" w14:textId="77777777" w:rsidR="007D544A" w:rsidRPr="007D544A" w:rsidRDefault="007D544A" w:rsidP="007D544A">
            <w:pPr>
              <w:ind w:firstLine="0"/>
            </w:pPr>
            <w:r>
              <w:t>Oremus</w:t>
            </w:r>
          </w:p>
        </w:tc>
      </w:tr>
      <w:tr w:rsidR="007D544A" w:rsidRPr="007D544A" w14:paraId="76CFBD2C" w14:textId="77777777" w:rsidTr="007D544A">
        <w:tc>
          <w:tcPr>
            <w:tcW w:w="2179" w:type="dxa"/>
            <w:shd w:val="clear" w:color="auto" w:fill="auto"/>
          </w:tcPr>
          <w:p w14:paraId="012F4EEE" w14:textId="77777777" w:rsidR="007D544A" w:rsidRPr="007D544A" w:rsidRDefault="007D544A" w:rsidP="007D544A">
            <w:pPr>
              <w:ind w:firstLine="0"/>
            </w:pPr>
            <w:r>
              <w:t>Ott</w:t>
            </w:r>
          </w:p>
        </w:tc>
        <w:tc>
          <w:tcPr>
            <w:tcW w:w="2179" w:type="dxa"/>
            <w:shd w:val="clear" w:color="auto" w:fill="auto"/>
          </w:tcPr>
          <w:p w14:paraId="0EF3B9DC" w14:textId="77777777" w:rsidR="007D544A" w:rsidRPr="007D544A" w:rsidRDefault="007D544A" w:rsidP="007D544A">
            <w:pPr>
              <w:ind w:firstLine="0"/>
            </w:pPr>
            <w:r>
              <w:t>Pendarvis</w:t>
            </w:r>
          </w:p>
        </w:tc>
        <w:tc>
          <w:tcPr>
            <w:tcW w:w="2180" w:type="dxa"/>
            <w:shd w:val="clear" w:color="auto" w:fill="auto"/>
          </w:tcPr>
          <w:p w14:paraId="372DE5A5" w14:textId="77777777" w:rsidR="007D544A" w:rsidRPr="007D544A" w:rsidRDefault="007D544A" w:rsidP="007D544A">
            <w:pPr>
              <w:ind w:firstLine="0"/>
            </w:pPr>
            <w:r>
              <w:t>Pope</w:t>
            </w:r>
          </w:p>
        </w:tc>
      </w:tr>
      <w:tr w:rsidR="007D544A" w:rsidRPr="007D544A" w14:paraId="6F41B5B4" w14:textId="77777777" w:rsidTr="007D544A">
        <w:tc>
          <w:tcPr>
            <w:tcW w:w="2179" w:type="dxa"/>
            <w:shd w:val="clear" w:color="auto" w:fill="auto"/>
          </w:tcPr>
          <w:p w14:paraId="1A993B6B" w14:textId="77777777" w:rsidR="007D544A" w:rsidRPr="007D544A" w:rsidRDefault="007D544A" w:rsidP="007D544A">
            <w:pPr>
              <w:ind w:firstLine="0"/>
            </w:pPr>
            <w:r>
              <w:t>Rivers</w:t>
            </w:r>
          </w:p>
        </w:tc>
        <w:tc>
          <w:tcPr>
            <w:tcW w:w="2179" w:type="dxa"/>
            <w:shd w:val="clear" w:color="auto" w:fill="auto"/>
          </w:tcPr>
          <w:p w14:paraId="03894A39" w14:textId="77777777" w:rsidR="007D544A" w:rsidRPr="007D544A" w:rsidRDefault="007D544A" w:rsidP="007D544A">
            <w:pPr>
              <w:ind w:firstLine="0"/>
            </w:pPr>
            <w:r>
              <w:t>Rose</w:t>
            </w:r>
          </w:p>
        </w:tc>
        <w:tc>
          <w:tcPr>
            <w:tcW w:w="2180" w:type="dxa"/>
            <w:shd w:val="clear" w:color="auto" w:fill="auto"/>
          </w:tcPr>
          <w:p w14:paraId="44F111B9" w14:textId="77777777" w:rsidR="007D544A" w:rsidRPr="007D544A" w:rsidRDefault="007D544A" w:rsidP="007D544A">
            <w:pPr>
              <w:ind w:firstLine="0"/>
            </w:pPr>
            <w:r>
              <w:t>Rutherford</w:t>
            </w:r>
          </w:p>
        </w:tc>
      </w:tr>
      <w:tr w:rsidR="007D544A" w:rsidRPr="007D544A" w14:paraId="7E12D392" w14:textId="77777777" w:rsidTr="007D544A">
        <w:tc>
          <w:tcPr>
            <w:tcW w:w="2179" w:type="dxa"/>
            <w:shd w:val="clear" w:color="auto" w:fill="auto"/>
          </w:tcPr>
          <w:p w14:paraId="46E4AFE1" w14:textId="77777777" w:rsidR="007D544A" w:rsidRPr="007D544A" w:rsidRDefault="007D544A" w:rsidP="007D544A">
            <w:pPr>
              <w:ind w:firstLine="0"/>
            </w:pPr>
            <w:r>
              <w:t>Sandifer</w:t>
            </w:r>
          </w:p>
        </w:tc>
        <w:tc>
          <w:tcPr>
            <w:tcW w:w="2179" w:type="dxa"/>
            <w:shd w:val="clear" w:color="auto" w:fill="auto"/>
          </w:tcPr>
          <w:p w14:paraId="4E3C1D62" w14:textId="77777777" w:rsidR="007D544A" w:rsidRPr="007D544A" w:rsidRDefault="007D544A" w:rsidP="007D544A">
            <w:pPr>
              <w:ind w:firstLine="0"/>
            </w:pPr>
            <w:r>
              <w:t>Simrill</w:t>
            </w:r>
          </w:p>
        </w:tc>
        <w:tc>
          <w:tcPr>
            <w:tcW w:w="2180" w:type="dxa"/>
            <w:shd w:val="clear" w:color="auto" w:fill="auto"/>
          </w:tcPr>
          <w:p w14:paraId="73401FDA" w14:textId="77777777" w:rsidR="007D544A" w:rsidRPr="007D544A" w:rsidRDefault="007D544A" w:rsidP="007D544A">
            <w:pPr>
              <w:ind w:firstLine="0"/>
            </w:pPr>
            <w:r>
              <w:t>G. R. Smith</w:t>
            </w:r>
          </w:p>
        </w:tc>
      </w:tr>
      <w:tr w:rsidR="007D544A" w:rsidRPr="007D544A" w14:paraId="681985F6" w14:textId="77777777" w:rsidTr="007D544A">
        <w:tc>
          <w:tcPr>
            <w:tcW w:w="2179" w:type="dxa"/>
            <w:shd w:val="clear" w:color="auto" w:fill="auto"/>
          </w:tcPr>
          <w:p w14:paraId="334B7F1A" w14:textId="77777777" w:rsidR="007D544A" w:rsidRPr="007D544A" w:rsidRDefault="007D544A" w:rsidP="007D544A">
            <w:pPr>
              <w:ind w:firstLine="0"/>
            </w:pPr>
            <w:r>
              <w:t>M. M. Smith</w:t>
            </w:r>
          </w:p>
        </w:tc>
        <w:tc>
          <w:tcPr>
            <w:tcW w:w="2179" w:type="dxa"/>
            <w:shd w:val="clear" w:color="auto" w:fill="auto"/>
          </w:tcPr>
          <w:p w14:paraId="7257D40C" w14:textId="77777777" w:rsidR="007D544A" w:rsidRPr="007D544A" w:rsidRDefault="007D544A" w:rsidP="007D544A">
            <w:pPr>
              <w:ind w:firstLine="0"/>
            </w:pPr>
            <w:r>
              <w:t>Stavrinakis</w:t>
            </w:r>
          </w:p>
        </w:tc>
        <w:tc>
          <w:tcPr>
            <w:tcW w:w="2180" w:type="dxa"/>
            <w:shd w:val="clear" w:color="auto" w:fill="auto"/>
          </w:tcPr>
          <w:p w14:paraId="2E6EB4C4" w14:textId="77777777" w:rsidR="007D544A" w:rsidRPr="007D544A" w:rsidRDefault="007D544A" w:rsidP="007D544A">
            <w:pPr>
              <w:ind w:firstLine="0"/>
            </w:pPr>
            <w:r>
              <w:t>Taylor</w:t>
            </w:r>
          </w:p>
        </w:tc>
      </w:tr>
      <w:tr w:rsidR="007D544A" w:rsidRPr="007D544A" w14:paraId="20C9D408" w14:textId="77777777" w:rsidTr="007D544A">
        <w:tc>
          <w:tcPr>
            <w:tcW w:w="2179" w:type="dxa"/>
            <w:shd w:val="clear" w:color="auto" w:fill="auto"/>
          </w:tcPr>
          <w:p w14:paraId="36352880" w14:textId="77777777" w:rsidR="007D544A" w:rsidRPr="007D544A" w:rsidRDefault="007D544A" w:rsidP="007D544A">
            <w:pPr>
              <w:ind w:firstLine="0"/>
            </w:pPr>
            <w:r>
              <w:t>Tedder</w:t>
            </w:r>
          </w:p>
        </w:tc>
        <w:tc>
          <w:tcPr>
            <w:tcW w:w="2179" w:type="dxa"/>
            <w:shd w:val="clear" w:color="auto" w:fill="auto"/>
          </w:tcPr>
          <w:p w14:paraId="305F9330" w14:textId="77777777" w:rsidR="007D544A" w:rsidRPr="007D544A" w:rsidRDefault="007D544A" w:rsidP="007D544A">
            <w:pPr>
              <w:ind w:firstLine="0"/>
            </w:pPr>
            <w:r>
              <w:t>Thayer</w:t>
            </w:r>
          </w:p>
        </w:tc>
        <w:tc>
          <w:tcPr>
            <w:tcW w:w="2180" w:type="dxa"/>
            <w:shd w:val="clear" w:color="auto" w:fill="auto"/>
          </w:tcPr>
          <w:p w14:paraId="5D9E665D" w14:textId="77777777" w:rsidR="007D544A" w:rsidRPr="007D544A" w:rsidRDefault="007D544A" w:rsidP="007D544A">
            <w:pPr>
              <w:ind w:firstLine="0"/>
            </w:pPr>
            <w:r>
              <w:t>Thigpen</w:t>
            </w:r>
          </w:p>
        </w:tc>
      </w:tr>
      <w:tr w:rsidR="007D544A" w:rsidRPr="007D544A" w14:paraId="20B9368F" w14:textId="77777777" w:rsidTr="007D544A">
        <w:tc>
          <w:tcPr>
            <w:tcW w:w="2179" w:type="dxa"/>
            <w:shd w:val="clear" w:color="auto" w:fill="auto"/>
          </w:tcPr>
          <w:p w14:paraId="79D7ED00" w14:textId="77777777" w:rsidR="007D544A" w:rsidRPr="007D544A" w:rsidRDefault="007D544A" w:rsidP="007D544A">
            <w:pPr>
              <w:ind w:firstLine="0"/>
            </w:pPr>
            <w:r>
              <w:t>Trantham</w:t>
            </w:r>
          </w:p>
        </w:tc>
        <w:tc>
          <w:tcPr>
            <w:tcW w:w="2179" w:type="dxa"/>
            <w:shd w:val="clear" w:color="auto" w:fill="auto"/>
          </w:tcPr>
          <w:p w14:paraId="6BAC1EBF" w14:textId="77777777" w:rsidR="007D544A" w:rsidRPr="007D544A" w:rsidRDefault="007D544A" w:rsidP="007D544A">
            <w:pPr>
              <w:ind w:firstLine="0"/>
            </w:pPr>
            <w:r>
              <w:t>Weeks</w:t>
            </w:r>
          </w:p>
        </w:tc>
        <w:tc>
          <w:tcPr>
            <w:tcW w:w="2180" w:type="dxa"/>
            <w:shd w:val="clear" w:color="auto" w:fill="auto"/>
          </w:tcPr>
          <w:p w14:paraId="45246811" w14:textId="77777777" w:rsidR="007D544A" w:rsidRPr="007D544A" w:rsidRDefault="007D544A" w:rsidP="007D544A">
            <w:pPr>
              <w:ind w:firstLine="0"/>
            </w:pPr>
            <w:r>
              <w:t>Wetmore</w:t>
            </w:r>
          </w:p>
        </w:tc>
      </w:tr>
      <w:tr w:rsidR="007D544A" w:rsidRPr="007D544A" w14:paraId="6F2943E6" w14:textId="77777777" w:rsidTr="007D544A">
        <w:tc>
          <w:tcPr>
            <w:tcW w:w="2179" w:type="dxa"/>
            <w:shd w:val="clear" w:color="auto" w:fill="auto"/>
          </w:tcPr>
          <w:p w14:paraId="7C6ED261" w14:textId="77777777" w:rsidR="007D544A" w:rsidRPr="007D544A" w:rsidRDefault="007D544A" w:rsidP="007D544A">
            <w:pPr>
              <w:ind w:firstLine="0"/>
            </w:pPr>
            <w:r>
              <w:t>Wheeler</w:t>
            </w:r>
          </w:p>
        </w:tc>
        <w:tc>
          <w:tcPr>
            <w:tcW w:w="2179" w:type="dxa"/>
            <w:shd w:val="clear" w:color="auto" w:fill="auto"/>
          </w:tcPr>
          <w:p w14:paraId="4289C98D" w14:textId="77777777" w:rsidR="007D544A" w:rsidRPr="007D544A" w:rsidRDefault="007D544A" w:rsidP="007D544A">
            <w:pPr>
              <w:ind w:firstLine="0"/>
            </w:pPr>
            <w:r>
              <w:t>White</w:t>
            </w:r>
          </w:p>
        </w:tc>
        <w:tc>
          <w:tcPr>
            <w:tcW w:w="2180" w:type="dxa"/>
            <w:shd w:val="clear" w:color="auto" w:fill="auto"/>
          </w:tcPr>
          <w:p w14:paraId="3B05F8DF" w14:textId="77777777" w:rsidR="007D544A" w:rsidRPr="007D544A" w:rsidRDefault="007D544A" w:rsidP="007D544A">
            <w:pPr>
              <w:ind w:firstLine="0"/>
            </w:pPr>
            <w:r>
              <w:t>Whitmire</w:t>
            </w:r>
          </w:p>
        </w:tc>
      </w:tr>
      <w:tr w:rsidR="007D544A" w:rsidRPr="007D544A" w14:paraId="4CC316B0" w14:textId="77777777" w:rsidTr="007D544A">
        <w:tc>
          <w:tcPr>
            <w:tcW w:w="2179" w:type="dxa"/>
            <w:shd w:val="clear" w:color="auto" w:fill="auto"/>
          </w:tcPr>
          <w:p w14:paraId="1D1EB3EF" w14:textId="77777777" w:rsidR="007D544A" w:rsidRPr="007D544A" w:rsidRDefault="007D544A" w:rsidP="007D544A">
            <w:pPr>
              <w:keepNext/>
              <w:ind w:firstLine="0"/>
            </w:pPr>
            <w:r>
              <w:t>R. Williams</w:t>
            </w:r>
          </w:p>
        </w:tc>
        <w:tc>
          <w:tcPr>
            <w:tcW w:w="2179" w:type="dxa"/>
            <w:shd w:val="clear" w:color="auto" w:fill="auto"/>
          </w:tcPr>
          <w:p w14:paraId="3DE9A886" w14:textId="77777777" w:rsidR="007D544A" w:rsidRPr="007D544A" w:rsidRDefault="007D544A" w:rsidP="007D544A">
            <w:pPr>
              <w:keepNext/>
              <w:ind w:firstLine="0"/>
            </w:pPr>
            <w:r>
              <w:t>S. Williams</w:t>
            </w:r>
          </w:p>
        </w:tc>
        <w:tc>
          <w:tcPr>
            <w:tcW w:w="2180" w:type="dxa"/>
            <w:shd w:val="clear" w:color="auto" w:fill="auto"/>
          </w:tcPr>
          <w:p w14:paraId="47F2E835" w14:textId="77777777" w:rsidR="007D544A" w:rsidRPr="007D544A" w:rsidRDefault="007D544A" w:rsidP="007D544A">
            <w:pPr>
              <w:keepNext/>
              <w:ind w:firstLine="0"/>
            </w:pPr>
            <w:r>
              <w:t>Willis</w:t>
            </w:r>
          </w:p>
        </w:tc>
      </w:tr>
      <w:tr w:rsidR="007D544A" w:rsidRPr="007D544A" w14:paraId="3570CEE0" w14:textId="77777777" w:rsidTr="007D544A">
        <w:tc>
          <w:tcPr>
            <w:tcW w:w="2179" w:type="dxa"/>
            <w:shd w:val="clear" w:color="auto" w:fill="auto"/>
          </w:tcPr>
          <w:p w14:paraId="734A4B2E" w14:textId="77777777" w:rsidR="007D544A" w:rsidRPr="007D544A" w:rsidRDefault="007D544A" w:rsidP="007D544A">
            <w:pPr>
              <w:keepNext/>
              <w:ind w:firstLine="0"/>
            </w:pPr>
            <w:r>
              <w:t>Wooten</w:t>
            </w:r>
          </w:p>
        </w:tc>
        <w:tc>
          <w:tcPr>
            <w:tcW w:w="2179" w:type="dxa"/>
            <w:shd w:val="clear" w:color="auto" w:fill="auto"/>
          </w:tcPr>
          <w:p w14:paraId="04331D79" w14:textId="77777777" w:rsidR="007D544A" w:rsidRPr="007D544A" w:rsidRDefault="007D544A" w:rsidP="007D544A">
            <w:pPr>
              <w:keepNext/>
              <w:ind w:firstLine="0"/>
            </w:pPr>
            <w:r>
              <w:t>Yow</w:t>
            </w:r>
          </w:p>
        </w:tc>
        <w:tc>
          <w:tcPr>
            <w:tcW w:w="2180" w:type="dxa"/>
            <w:shd w:val="clear" w:color="auto" w:fill="auto"/>
          </w:tcPr>
          <w:p w14:paraId="37FE64E1" w14:textId="77777777" w:rsidR="007D544A" w:rsidRPr="007D544A" w:rsidRDefault="007D544A" w:rsidP="007D544A">
            <w:pPr>
              <w:keepNext/>
              <w:ind w:firstLine="0"/>
            </w:pPr>
          </w:p>
        </w:tc>
      </w:tr>
    </w:tbl>
    <w:p w14:paraId="43BD37A0" w14:textId="77777777" w:rsidR="007D544A" w:rsidRDefault="007D544A" w:rsidP="007D544A"/>
    <w:p w14:paraId="4D0BBD35" w14:textId="77777777" w:rsidR="007D544A" w:rsidRDefault="007D544A" w:rsidP="007D544A">
      <w:pPr>
        <w:jc w:val="center"/>
        <w:rPr>
          <w:b/>
        </w:rPr>
      </w:pPr>
      <w:r w:rsidRPr="007D544A">
        <w:rPr>
          <w:b/>
        </w:rPr>
        <w:t>Total--104</w:t>
      </w:r>
    </w:p>
    <w:p w14:paraId="56666A0D" w14:textId="77777777" w:rsidR="007D544A" w:rsidRDefault="007D544A" w:rsidP="007D544A">
      <w:pPr>
        <w:jc w:val="center"/>
        <w:rPr>
          <w:b/>
        </w:rPr>
      </w:pPr>
    </w:p>
    <w:p w14:paraId="31FF5FB9" w14:textId="77777777" w:rsidR="007D544A" w:rsidRDefault="007D544A" w:rsidP="007D544A">
      <w:pPr>
        <w:ind w:firstLine="0"/>
      </w:pPr>
      <w:r w:rsidRPr="007D544A">
        <w:t xml:space="preserve"> </w:t>
      </w:r>
      <w:r>
        <w:t>Those who voted in the negative are:</w:t>
      </w:r>
    </w:p>
    <w:p w14:paraId="2D07FE5F" w14:textId="77777777" w:rsidR="007D544A" w:rsidRDefault="007D544A" w:rsidP="007D544A"/>
    <w:p w14:paraId="26B644E6" w14:textId="77777777" w:rsidR="007D544A" w:rsidRDefault="007D544A" w:rsidP="007D544A">
      <w:pPr>
        <w:jc w:val="center"/>
        <w:rPr>
          <w:b/>
        </w:rPr>
      </w:pPr>
      <w:r w:rsidRPr="007D544A">
        <w:rPr>
          <w:b/>
        </w:rPr>
        <w:t>Total--0</w:t>
      </w:r>
    </w:p>
    <w:p w14:paraId="397E02D9" w14:textId="77777777" w:rsidR="007D544A" w:rsidRDefault="007D544A" w:rsidP="007D544A">
      <w:pPr>
        <w:jc w:val="center"/>
        <w:rPr>
          <w:b/>
        </w:rPr>
      </w:pPr>
    </w:p>
    <w:p w14:paraId="324009C3" w14:textId="77777777" w:rsidR="007D544A" w:rsidRDefault="007D544A" w:rsidP="007D544A">
      <w:r>
        <w:t xml:space="preserve">Section 73 was adopted. </w:t>
      </w:r>
    </w:p>
    <w:p w14:paraId="5DC349E4" w14:textId="77777777" w:rsidR="007D544A" w:rsidRDefault="007D544A" w:rsidP="007D544A"/>
    <w:p w14:paraId="27F697AE" w14:textId="77777777" w:rsidR="007D544A" w:rsidRDefault="007D544A" w:rsidP="007D544A">
      <w:pPr>
        <w:keepNext/>
        <w:jc w:val="center"/>
        <w:rPr>
          <w:b/>
        </w:rPr>
      </w:pPr>
      <w:r w:rsidRPr="007D544A">
        <w:rPr>
          <w:b/>
        </w:rPr>
        <w:t>SECTION 75</w:t>
      </w:r>
    </w:p>
    <w:p w14:paraId="3A25BE9C" w14:textId="77777777" w:rsidR="007D544A" w:rsidRDefault="007D544A" w:rsidP="007D544A">
      <w:r>
        <w:t xml:space="preserve">The yeas and nays were taken resulting as follows: </w:t>
      </w:r>
    </w:p>
    <w:p w14:paraId="550E3CB0" w14:textId="77777777" w:rsidR="007D544A" w:rsidRDefault="007D544A" w:rsidP="007D544A">
      <w:pPr>
        <w:jc w:val="center"/>
      </w:pPr>
      <w:r>
        <w:t xml:space="preserve"> </w:t>
      </w:r>
      <w:bookmarkStart w:id="184" w:name="vote_start382"/>
      <w:bookmarkEnd w:id="184"/>
      <w:r>
        <w:t>Yeas 82; Nays 0</w:t>
      </w:r>
    </w:p>
    <w:p w14:paraId="1E3B19DC" w14:textId="77777777" w:rsidR="007D544A" w:rsidRDefault="007D544A" w:rsidP="007D544A">
      <w:pPr>
        <w:jc w:val="center"/>
      </w:pPr>
    </w:p>
    <w:p w14:paraId="5C5BD24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18E7D29" w14:textId="77777777" w:rsidTr="007D544A">
        <w:tc>
          <w:tcPr>
            <w:tcW w:w="2179" w:type="dxa"/>
            <w:shd w:val="clear" w:color="auto" w:fill="auto"/>
          </w:tcPr>
          <w:p w14:paraId="499FDBD1" w14:textId="77777777" w:rsidR="007D544A" w:rsidRPr="007D544A" w:rsidRDefault="007D544A" w:rsidP="007D544A">
            <w:pPr>
              <w:keepNext/>
              <w:ind w:firstLine="0"/>
            </w:pPr>
            <w:r>
              <w:t>Alexander</w:t>
            </w:r>
          </w:p>
        </w:tc>
        <w:tc>
          <w:tcPr>
            <w:tcW w:w="2179" w:type="dxa"/>
            <w:shd w:val="clear" w:color="auto" w:fill="auto"/>
          </w:tcPr>
          <w:p w14:paraId="14C0C6D5" w14:textId="77777777" w:rsidR="007D544A" w:rsidRPr="007D544A" w:rsidRDefault="007D544A" w:rsidP="007D544A">
            <w:pPr>
              <w:keepNext/>
              <w:ind w:firstLine="0"/>
            </w:pPr>
            <w:r>
              <w:t>Anderson</w:t>
            </w:r>
          </w:p>
        </w:tc>
        <w:tc>
          <w:tcPr>
            <w:tcW w:w="2180" w:type="dxa"/>
            <w:shd w:val="clear" w:color="auto" w:fill="auto"/>
          </w:tcPr>
          <w:p w14:paraId="42988E0E" w14:textId="77777777" w:rsidR="007D544A" w:rsidRPr="007D544A" w:rsidRDefault="007D544A" w:rsidP="007D544A">
            <w:pPr>
              <w:keepNext/>
              <w:ind w:firstLine="0"/>
            </w:pPr>
            <w:r>
              <w:t>Atkinson</w:t>
            </w:r>
          </w:p>
        </w:tc>
      </w:tr>
      <w:tr w:rsidR="007D544A" w:rsidRPr="007D544A" w14:paraId="588BDF25" w14:textId="77777777" w:rsidTr="007D544A">
        <w:tc>
          <w:tcPr>
            <w:tcW w:w="2179" w:type="dxa"/>
            <w:shd w:val="clear" w:color="auto" w:fill="auto"/>
          </w:tcPr>
          <w:p w14:paraId="02647214" w14:textId="77777777" w:rsidR="007D544A" w:rsidRPr="007D544A" w:rsidRDefault="007D544A" w:rsidP="007D544A">
            <w:pPr>
              <w:ind w:firstLine="0"/>
            </w:pPr>
            <w:r>
              <w:t>Bailey</w:t>
            </w:r>
          </w:p>
        </w:tc>
        <w:tc>
          <w:tcPr>
            <w:tcW w:w="2179" w:type="dxa"/>
            <w:shd w:val="clear" w:color="auto" w:fill="auto"/>
          </w:tcPr>
          <w:p w14:paraId="62791732" w14:textId="77777777" w:rsidR="007D544A" w:rsidRPr="007D544A" w:rsidRDefault="007D544A" w:rsidP="007D544A">
            <w:pPr>
              <w:ind w:firstLine="0"/>
            </w:pPr>
            <w:r>
              <w:t>Ballentine</w:t>
            </w:r>
          </w:p>
        </w:tc>
        <w:tc>
          <w:tcPr>
            <w:tcW w:w="2180" w:type="dxa"/>
            <w:shd w:val="clear" w:color="auto" w:fill="auto"/>
          </w:tcPr>
          <w:p w14:paraId="5A7BC044" w14:textId="77777777" w:rsidR="007D544A" w:rsidRPr="007D544A" w:rsidRDefault="007D544A" w:rsidP="007D544A">
            <w:pPr>
              <w:ind w:firstLine="0"/>
            </w:pPr>
            <w:r>
              <w:t>Bennett</w:t>
            </w:r>
          </w:p>
        </w:tc>
      </w:tr>
      <w:tr w:rsidR="007D544A" w:rsidRPr="007D544A" w14:paraId="6699F1A6" w14:textId="77777777" w:rsidTr="007D544A">
        <w:tc>
          <w:tcPr>
            <w:tcW w:w="2179" w:type="dxa"/>
            <w:shd w:val="clear" w:color="auto" w:fill="auto"/>
          </w:tcPr>
          <w:p w14:paraId="08FC849B" w14:textId="77777777" w:rsidR="007D544A" w:rsidRPr="007D544A" w:rsidRDefault="007D544A" w:rsidP="007D544A">
            <w:pPr>
              <w:ind w:firstLine="0"/>
            </w:pPr>
            <w:r>
              <w:t>Blackwell</w:t>
            </w:r>
          </w:p>
        </w:tc>
        <w:tc>
          <w:tcPr>
            <w:tcW w:w="2179" w:type="dxa"/>
            <w:shd w:val="clear" w:color="auto" w:fill="auto"/>
          </w:tcPr>
          <w:p w14:paraId="5A77F2F1" w14:textId="77777777" w:rsidR="007D544A" w:rsidRPr="007D544A" w:rsidRDefault="007D544A" w:rsidP="007D544A">
            <w:pPr>
              <w:ind w:firstLine="0"/>
            </w:pPr>
            <w:r>
              <w:t>Bradley</w:t>
            </w:r>
          </w:p>
        </w:tc>
        <w:tc>
          <w:tcPr>
            <w:tcW w:w="2180" w:type="dxa"/>
            <w:shd w:val="clear" w:color="auto" w:fill="auto"/>
          </w:tcPr>
          <w:p w14:paraId="46AFF013" w14:textId="77777777" w:rsidR="007D544A" w:rsidRPr="007D544A" w:rsidRDefault="007D544A" w:rsidP="007D544A">
            <w:pPr>
              <w:ind w:firstLine="0"/>
            </w:pPr>
            <w:r>
              <w:t>Brawley</w:t>
            </w:r>
          </w:p>
        </w:tc>
      </w:tr>
      <w:tr w:rsidR="007D544A" w:rsidRPr="007D544A" w14:paraId="7BF8483E" w14:textId="77777777" w:rsidTr="007D544A">
        <w:tc>
          <w:tcPr>
            <w:tcW w:w="2179" w:type="dxa"/>
            <w:shd w:val="clear" w:color="auto" w:fill="auto"/>
          </w:tcPr>
          <w:p w14:paraId="3AD86AF6" w14:textId="77777777" w:rsidR="007D544A" w:rsidRPr="007D544A" w:rsidRDefault="007D544A" w:rsidP="007D544A">
            <w:pPr>
              <w:ind w:firstLine="0"/>
            </w:pPr>
            <w:r>
              <w:t>Bryant</w:t>
            </w:r>
          </w:p>
        </w:tc>
        <w:tc>
          <w:tcPr>
            <w:tcW w:w="2179" w:type="dxa"/>
            <w:shd w:val="clear" w:color="auto" w:fill="auto"/>
          </w:tcPr>
          <w:p w14:paraId="1B8C2A4C" w14:textId="77777777" w:rsidR="007D544A" w:rsidRPr="007D544A" w:rsidRDefault="007D544A" w:rsidP="007D544A">
            <w:pPr>
              <w:ind w:firstLine="0"/>
            </w:pPr>
            <w:r>
              <w:t>Burns</w:t>
            </w:r>
          </w:p>
        </w:tc>
        <w:tc>
          <w:tcPr>
            <w:tcW w:w="2180" w:type="dxa"/>
            <w:shd w:val="clear" w:color="auto" w:fill="auto"/>
          </w:tcPr>
          <w:p w14:paraId="6B3F71A9" w14:textId="77777777" w:rsidR="007D544A" w:rsidRPr="007D544A" w:rsidRDefault="007D544A" w:rsidP="007D544A">
            <w:pPr>
              <w:ind w:firstLine="0"/>
            </w:pPr>
            <w:r>
              <w:t>Bustos</w:t>
            </w:r>
          </w:p>
        </w:tc>
      </w:tr>
      <w:tr w:rsidR="007D544A" w:rsidRPr="007D544A" w14:paraId="074939DB" w14:textId="77777777" w:rsidTr="007D544A">
        <w:tc>
          <w:tcPr>
            <w:tcW w:w="2179" w:type="dxa"/>
            <w:shd w:val="clear" w:color="auto" w:fill="auto"/>
          </w:tcPr>
          <w:p w14:paraId="7EF8696E" w14:textId="77777777" w:rsidR="007D544A" w:rsidRPr="007D544A" w:rsidRDefault="007D544A" w:rsidP="007D544A">
            <w:pPr>
              <w:ind w:firstLine="0"/>
            </w:pPr>
            <w:r>
              <w:t>Calhoon</w:t>
            </w:r>
          </w:p>
        </w:tc>
        <w:tc>
          <w:tcPr>
            <w:tcW w:w="2179" w:type="dxa"/>
            <w:shd w:val="clear" w:color="auto" w:fill="auto"/>
          </w:tcPr>
          <w:p w14:paraId="1AF1AB5B" w14:textId="77777777" w:rsidR="007D544A" w:rsidRPr="007D544A" w:rsidRDefault="007D544A" w:rsidP="007D544A">
            <w:pPr>
              <w:ind w:firstLine="0"/>
            </w:pPr>
            <w:r>
              <w:t>Carter</w:t>
            </w:r>
          </w:p>
        </w:tc>
        <w:tc>
          <w:tcPr>
            <w:tcW w:w="2180" w:type="dxa"/>
            <w:shd w:val="clear" w:color="auto" w:fill="auto"/>
          </w:tcPr>
          <w:p w14:paraId="4447886B" w14:textId="77777777" w:rsidR="007D544A" w:rsidRPr="007D544A" w:rsidRDefault="007D544A" w:rsidP="007D544A">
            <w:pPr>
              <w:ind w:firstLine="0"/>
            </w:pPr>
            <w:r>
              <w:t>Chumley</w:t>
            </w:r>
          </w:p>
        </w:tc>
      </w:tr>
      <w:tr w:rsidR="007D544A" w:rsidRPr="007D544A" w14:paraId="7E9C3D42" w14:textId="77777777" w:rsidTr="007D544A">
        <w:tc>
          <w:tcPr>
            <w:tcW w:w="2179" w:type="dxa"/>
            <w:shd w:val="clear" w:color="auto" w:fill="auto"/>
          </w:tcPr>
          <w:p w14:paraId="1F3D36E4" w14:textId="77777777" w:rsidR="007D544A" w:rsidRPr="007D544A" w:rsidRDefault="007D544A" w:rsidP="007D544A">
            <w:pPr>
              <w:ind w:firstLine="0"/>
            </w:pPr>
            <w:r>
              <w:t>Clyburn</w:t>
            </w:r>
          </w:p>
        </w:tc>
        <w:tc>
          <w:tcPr>
            <w:tcW w:w="2179" w:type="dxa"/>
            <w:shd w:val="clear" w:color="auto" w:fill="auto"/>
          </w:tcPr>
          <w:p w14:paraId="0A6F8260" w14:textId="77777777" w:rsidR="007D544A" w:rsidRPr="007D544A" w:rsidRDefault="007D544A" w:rsidP="007D544A">
            <w:pPr>
              <w:ind w:firstLine="0"/>
            </w:pPr>
            <w:r>
              <w:t>Cobb-Hunter</w:t>
            </w:r>
          </w:p>
        </w:tc>
        <w:tc>
          <w:tcPr>
            <w:tcW w:w="2180" w:type="dxa"/>
            <w:shd w:val="clear" w:color="auto" w:fill="auto"/>
          </w:tcPr>
          <w:p w14:paraId="72E96388" w14:textId="77777777" w:rsidR="007D544A" w:rsidRPr="007D544A" w:rsidRDefault="007D544A" w:rsidP="007D544A">
            <w:pPr>
              <w:ind w:firstLine="0"/>
            </w:pPr>
            <w:r>
              <w:t>B. Cox</w:t>
            </w:r>
          </w:p>
        </w:tc>
      </w:tr>
      <w:tr w:rsidR="007D544A" w:rsidRPr="007D544A" w14:paraId="68AB62AB" w14:textId="77777777" w:rsidTr="007D544A">
        <w:tc>
          <w:tcPr>
            <w:tcW w:w="2179" w:type="dxa"/>
            <w:shd w:val="clear" w:color="auto" w:fill="auto"/>
          </w:tcPr>
          <w:p w14:paraId="4AE6F9B2" w14:textId="77777777" w:rsidR="007D544A" w:rsidRPr="007D544A" w:rsidRDefault="007D544A" w:rsidP="007D544A">
            <w:pPr>
              <w:ind w:firstLine="0"/>
            </w:pPr>
            <w:r>
              <w:t>Crawford</w:t>
            </w:r>
          </w:p>
        </w:tc>
        <w:tc>
          <w:tcPr>
            <w:tcW w:w="2179" w:type="dxa"/>
            <w:shd w:val="clear" w:color="auto" w:fill="auto"/>
          </w:tcPr>
          <w:p w14:paraId="1A061116" w14:textId="77777777" w:rsidR="007D544A" w:rsidRPr="007D544A" w:rsidRDefault="007D544A" w:rsidP="007D544A">
            <w:pPr>
              <w:ind w:firstLine="0"/>
            </w:pPr>
            <w:r>
              <w:t>Dabney</w:t>
            </w:r>
          </w:p>
        </w:tc>
        <w:tc>
          <w:tcPr>
            <w:tcW w:w="2180" w:type="dxa"/>
            <w:shd w:val="clear" w:color="auto" w:fill="auto"/>
          </w:tcPr>
          <w:p w14:paraId="75CA3049" w14:textId="77777777" w:rsidR="007D544A" w:rsidRPr="007D544A" w:rsidRDefault="007D544A" w:rsidP="007D544A">
            <w:pPr>
              <w:ind w:firstLine="0"/>
            </w:pPr>
            <w:r>
              <w:t>Daning</w:t>
            </w:r>
          </w:p>
        </w:tc>
      </w:tr>
      <w:tr w:rsidR="007D544A" w:rsidRPr="007D544A" w14:paraId="036AE489" w14:textId="77777777" w:rsidTr="007D544A">
        <w:tc>
          <w:tcPr>
            <w:tcW w:w="2179" w:type="dxa"/>
            <w:shd w:val="clear" w:color="auto" w:fill="auto"/>
          </w:tcPr>
          <w:p w14:paraId="11F52798" w14:textId="77777777" w:rsidR="007D544A" w:rsidRPr="007D544A" w:rsidRDefault="007D544A" w:rsidP="007D544A">
            <w:pPr>
              <w:ind w:firstLine="0"/>
            </w:pPr>
            <w:r>
              <w:t>Davis</w:t>
            </w:r>
          </w:p>
        </w:tc>
        <w:tc>
          <w:tcPr>
            <w:tcW w:w="2179" w:type="dxa"/>
            <w:shd w:val="clear" w:color="auto" w:fill="auto"/>
          </w:tcPr>
          <w:p w14:paraId="04FCB429" w14:textId="77777777" w:rsidR="007D544A" w:rsidRPr="007D544A" w:rsidRDefault="007D544A" w:rsidP="007D544A">
            <w:pPr>
              <w:ind w:firstLine="0"/>
            </w:pPr>
            <w:r>
              <w:t>Dillard</w:t>
            </w:r>
          </w:p>
        </w:tc>
        <w:tc>
          <w:tcPr>
            <w:tcW w:w="2180" w:type="dxa"/>
            <w:shd w:val="clear" w:color="auto" w:fill="auto"/>
          </w:tcPr>
          <w:p w14:paraId="6D983660" w14:textId="77777777" w:rsidR="007D544A" w:rsidRPr="007D544A" w:rsidRDefault="007D544A" w:rsidP="007D544A">
            <w:pPr>
              <w:ind w:firstLine="0"/>
            </w:pPr>
            <w:r>
              <w:t>Erickson</w:t>
            </w:r>
          </w:p>
        </w:tc>
      </w:tr>
      <w:tr w:rsidR="007D544A" w:rsidRPr="007D544A" w14:paraId="2DD754D8" w14:textId="77777777" w:rsidTr="007D544A">
        <w:tc>
          <w:tcPr>
            <w:tcW w:w="2179" w:type="dxa"/>
            <w:shd w:val="clear" w:color="auto" w:fill="auto"/>
          </w:tcPr>
          <w:p w14:paraId="36CDFF5D" w14:textId="77777777" w:rsidR="007D544A" w:rsidRPr="007D544A" w:rsidRDefault="007D544A" w:rsidP="007D544A">
            <w:pPr>
              <w:ind w:firstLine="0"/>
            </w:pPr>
            <w:r>
              <w:t>Felder</w:t>
            </w:r>
          </w:p>
        </w:tc>
        <w:tc>
          <w:tcPr>
            <w:tcW w:w="2179" w:type="dxa"/>
            <w:shd w:val="clear" w:color="auto" w:fill="auto"/>
          </w:tcPr>
          <w:p w14:paraId="17CA50FA" w14:textId="77777777" w:rsidR="007D544A" w:rsidRPr="007D544A" w:rsidRDefault="007D544A" w:rsidP="007D544A">
            <w:pPr>
              <w:ind w:firstLine="0"/>
            </w:pPr>
            <w:r>
              <w:t>Finlay</w:t>
            </w:r>
          </w:p>
        </w:tc>
        <w:tc>
          <w:tcPr>
            <w:tcW w:w="2180" w:type="dxa"/>
            <w:shd w:val="clear" w:color="auto" w:fill="auto"/>
          </w:tcPr>
          <w:p w14:paraId="47915785" w14:textId="77777777" w:rsidR="007D544A" w:rsidRPr="007D544A" w:rsidRDefault="007D544A" w:rsidP="007D544A">
            <w:pPr>
              <w:ind w:firstLine="0"/>
            </w:pPr>
            <w:r>
              <w:t>Forrest</w:t>
            </w:r>
          </w:p>
        </w:tc>
      </w:tr>
      <w:tr w:rsidR="007D544A" w:rsidRPr="007D544A" w14:paraId="7D10AADF" w14:textId="77777777" w:rsidTr="007D544A">
        <w:tc>
          <w:tcPr>
            <w:tcW w:w="2179" w:type="dxa"/>
            <w:shd w:val="clear" w:color="auto" w:fill="auto"/>
          </w:tcPr>
          <w:p w14:paraId="38DEBFE8" w14:textId="77777777" w:rsidR="007D544A" w:rsidRPr="007D544A" w:rsidRDefault="007D544A" w:rsidP="007D544A">
            <w:pPr>
              <w:ind w:firstLine="0"/>
            </w:pPr>
            <w:r>
              <w:t>Gagnon</w:t>
            </w:r>
          </w:p>
        </w:tc>
        <w:tc>
          <w:tcPr>
            <w:tcW w:w="2179" w:type="dxa"/>
            <w:shd w:val="clear" w:color="auto" w:fill="auto"/>
          </w:tcPr>
          <w:p w14:paraId="5474EE2A" w14:textId="77777777" w:rsidR="007D544A" w:rsidRPr="007D544A" w:rsidRDefault="007D544A" w:rsidP="007D544A">
            <w:pPr>
              <w:ind w:firstLine="0"/>
            </w:pPr>
            <w:r>
              <w:t>Gilliam</w:t>
            </w:r>
          </w:p>
        </w:tc>
        <w:tc>
          <w:tcPr>
            <w:tcW w:w="2180" w:type="dxa"/>
            <w:shd w:val="clear" w:color="auto" w:fill="auto"/>
          </w:tcPr>
          <w:p w14:paraId="24E194A8" w14:textId="77777777" w:rsidR="007D544A" w:rsidRPr="007D544A" w:rsidRDefault="007D544A" w:rsidP="007D544A">
            <w:pPr>
              <w:ind w:firstLine="0"/>
            </w:pPr>
            <w:r>
              <w:t>Gilliard</w:t>
            </w:r>
          </w:p>
        </w:tc>
      </w:tr>
      <w:tr w:rsidR="007D544A" w:rsidRPr="007D544A" w14:paraId="1008D717" w14:textId="77777777" w:rsidTr="007D544A">
        <w:tc>
          <w:tcPr>
            <w:tcW w:w="2179" w:type="dxa"/>
            <w:shd w:val="clear" w:color="auto" w:fill="auto"/>
          </w:tcPr>
          <w:p w14:paraId="037835E9" w14:textId="77777777" w:rsidR="007D544A" w:rsidRPr="007D544A" w:rsidRDefault="007D544A" w:rsidP="007D544A">
            <w:pPr>
              <w:ind w:firstLine="0"/>
            </w:pPr>
            <w:r>
              <w:t>Govan</w:t>
            </w:r>
          </w:p>
        </w:tc>
        <w:tc>
          <w:tcPr>
            <w:tcW w:w="2179" w:type="dxa"/>
            <w:shd w:val="clear" w:color="auto" w:fill="auto"/>
          </w:tcPr>
          <w:p w14:paraId="35B8D9BA" w14:textId="77777777" w:rsidR="007D544A" w:rsidRPr="007D544A" w:rsidRDefault="007D544A" w:rsidP="007D544A">
            <w:pPr>
              <w:ind w:firstLine="0"/>
            </w:pPr>
            <w:r>
              <w:t>Haddon</w:t>
            </w:r>
          </w:p>
        </w:tc>
        <w:tc>
          <w:tcPr>
            <w:tcW w:w="2180" w:type="dxa"/>
            <w:shd w:val="clear" w:color="auto" w:fill="auto"/>
          </w:tcPr>
          <w:p w14:paraId="0F858340" w14:textId="77777777" w:rsidR="007D544A" w:rsidRPr="007D544A" w:rsidRDefault="007D544A" w:rsidP="007D544A">
            <w:pPr>
              <w:ind w:firstLine="0"/>
            </w:pPr>
            <w:r>
              <w:t>Hardee</w:t>
            </w:r>
          </w:p>
        </w:tc>
      </w:tr>
      <w:tr w:rsidR="007D544A" w:rsidRPr="007D544A" w14:paraId="216EF727" w14:textId="77777777" w:rsidTr="007D544A">
        <w:tc>
          <w:tcPr>
            <w:tcW w:w="2179" w:type="dxa"/>
            <w:shd w:val="clear" w:color="auto" w:fill="auto"/>
          </w:tcPr>
          <w:p w14:paraId="3E30409B" w14:textId="77777777" w:rsidR="007D544A" w:rsidRPr="007D544A" w:rsidRDefault="007D544A" w:rsidP="007D544A">
            <w:pPr>
              <w:ind w:firstLine="0"/>
            </w:pPr>
            <w:r>
              <w:t>Hayes</w:t>
            </w:r>
          </w:p>
        </w:tc>
        <w:tc>
          <w:tcPr>
            <w:tcW w:w="2179" w:type="dxa"/>
            <w:shd w:val="clear" w:color="auto" w:fill="auto"/>
          </w:tcPr>
          <w:p w14:paraId="5C2B5D70" w14:textId="77777777" w:rsidR="007D544A" w:rsidRPr="007D544A" w:rsidRDefault="007D544A" w:rsidP="007D544A">
            <w:pPr>
              <w:ind w:firstLine="0"/>
            </w:pPr>
            <w:r>
              <w:t>Henegan</w:t>
            </w:r>
          </w:p>
        </w:tc>
        <w:tc>
          <w:tcPr>
            <w:tcW w:w="2180" w:type="dxa"/>
            <w:shd w:val="clear" w:color="auto" w:fill="auto"/>
          </w:tcPr>
          <w:p w14:paraId="06AC7772" w14:textId="77777777" w:rsidR="007D544A" w:rsidRPr="007D544A" w:rsidRDefault="007D544A" w:rsidP="007D544A">
            <w:pPr>
              <w:ind w:firstLine="0"/>
            </w:pPr>
            <w:r>
              <w:t>Hewitt</w:t>
            </w:r>
          </w:p>
        </w:tc>
      </w:tr>
      <w:tr w:rsidR="007D544A" w:rsidRPr="007D544A" w14:paraId="7E38331B" w14:textId="77777777" w:rsidTr="007D544A">
        <w:tc>
          <w:tcPr>
            <w:tcW w:w="2179" w:type="dxa"/>
            <w:shd w:val="clear" w:color="auto" w:fill="auto"/>
          </w:tcPr>
          <w:p w14:paraId="390C697C" w14:textId="77777777" w:rsidR="007D544A" w:rsidRPr="007D544A" w:rsidRDefault="007D544A" w:rsidP="007D544A">
            <w:pPr>
              <w:ind w:firstLine="0"/>
            </w:pPr>
            <w:r>
              <w:t>Hiott</w:t>
            </w:r>
          </w:p>
        </w:tc>
        <w:tc>
          <w:tcPr>
            <w:tcW w:w="2179" w:type="dxa"/>
            <w:shd w:val="clear" w:color="auto" w:fill="auto"/>
          </w:tcPr>
          <w:p w14:paraId="2C379D7A" w14:textId="77777777" w:rsidR="007D544A" w:rsidRPr="007D544A" w:rsidRDefault="007D544A" w:rsidP="007D544A">
            <w:pPr>
              <w:ind w:firstLine="0"/>
            </w:pPr>
            <w:r>
              <w:t>Hixon</w:t>
            </w:r>
          </w:p>
        </w:tc>
        <w:tc>
          <w:tcPr>
            <w:tcW w:w="2180" w:type="dxa"/>
            <w:shd w:val="clear" w:color="auto" w:fill="auto"/>
          </w:tcPr>
          <w:p w14:paraId="6CA12C95" w14:textId="77777777" w:rsidR="007D544A" w:rsidRPr="007D544A" w:rsidRDefault="007D544A" w:rsidP="007D544A">
            <w:pPr>
              <w:ind w:firstLine="0"/>
            </w:pPr>
            <w:r>
              <w:t>Hosey</w:t>
            </w:r>
          </w:p>
        </w:tc>
      </w:tr>
      <w:tr w:rsidR="007D544A" w:rsidRPr="007D544A" w14:paraId="5A4AB747" w14:textId="77777777" w:rsidTr="007D544A">
        <w:tc>
          <w:tcPr>
            <w:tcW w:w="2179" w:type="dxa"/>
            <w:shd w:val="clear" w:color="auto" w:fill="auto"/>
          </w:tcPr>
          <w:p w14:paraId="4D0D9110" w14:textId="77777777" w:rsidR="007D544A" w:rsidRPr="007D544A" w:rsidRDefault="007D544A" w:rsidP="007D544A">
            <w:pPr>
              <w:ind w:firstLine="0"/>
            </w:pPr>
            <w:r>
              <w:t>Howard</w:t>
            </w:r>
          </w:p>
        </w:tc>
        <w:tc>
          <w:tcPr>
            <w:tcW w:w="2179" w:type="dxa"/>
            <w:shd w:val="clear" w:color="auto" w:fill="auto"/>
          </w:tcPr>
          <w:p w14:paraId="1C82EF34" w14:textId="77777777" w:rsidR="007D544A" w:rsidRPr="007D544A" w:rsidRDefault="007D544A" w:rsidP="007D544A">
            <w:pPr>
              <w:ind w:firstLine="0"/>
            </w:pPr>
            <w:r>
              <w:t>Huggins</w:t>
            </w:r>
          </w:p>
        </w:tc>
        <w:tc>
          <w:tcPr>
            <w:tcW w:w="2180" w:type="dxa"/>
            <w:shd w:val="clear" w:color="auto" w:fill="auto"/>
          </w:tcPr>
          <w:p w14:paraId="661F4FF1" w14:textId="77777777" w:rsidR="007D544A" w:rsidRPr="007D544A" w:rsidRDefault="007D544A" w:rsidP="007D544A">
            <w:pPr>
              <w:ind w:firstLine="0"/>
            </w:pPr>
            <w:r>
              <w:t>Jefferson</w:t>
            </w:r>
          </w:p>
        </w:tc>
      </w:tr>
      <w:tr w:rsidR="007D544A" w:rsidRPr="007D544A" w14:paraId="346B39AD" w14:textId="77777777" w:rsidTr="007D544A">
        <w:tc>
          <w:tcPr>
            <w:tcW w:w="2179" w:type="dxa"/>
            <w:shd w:val="clear" w:color="auto" w:fill="auto"/>
          </w:tcPr>
          <w:p w14:paraId="7F65F9C1" w14:textId="77777777" w:rsidR="007D544A" w:rsidRPr="007D544A" w:rsidRDefault="007D544A" w:rsidP="007D544A">
            <w:pPr>
              <w:ind w:firstLine="0"/>
            </w:pPr>
            <w:r>
              <w:t>J. L. Johnson</w:t>
            </w:r>
          </w:p>
        </w:tc>
        <w:tc>
          <w:tcPr>
            <w:tcW w:w="2179" w:type="dxa"/>
            <w:shd w:val="clear" w:color="auto" w:fill="auto"/>
          </w:tcPr>
          <w:p w14:paraId="062B4E96" w14:textId="77777777" w:rsidR="007D544A" w:rsidRPr="007D544A" w:rsidRDefault="007D544A" w:rsidP="007D544A">
            <w:pPr>
              <w:ind w:firstLine="0"/>
            </w:pPr>
            <w:r>
              <w:t>K. O. Johnson</w:t>
            </w:r>
          </w:p>
        </w:tc>
        <w:tc>
          <w:tcPr>
            <w:tcW w:w="2180" w:type="dxa"/>
            <w:shd w:val="clear" w:color="auto" w:fill="auto"/>
          </w:tcPr>
          <w:p w14:paraId="46729281" w14:textId="77777777" w:rsidR="007D544A" w:rsidRPr="007D544A" w:rsidRDefault="007D544A" w:rsidP="007D544A">
            <w:pPr>
              <w:ind w:firstLine="0"/>
            </w:pPr>
            <w:r>
              <w:t>Jones</w:t>
            </w:r>
          </w:p>
        </w:tc>
      </w:tr>
      <w:tr w:rsidR="007D544A" w:rsidRPr="007D544A" w14:paraId="3658F573" w14:textId="77777777" w:rsidTr="007D544A">
        <w:tc>
          <w:tcPr>
            <w:tcW w:w="2179" w:type="dxa"/>
            <w:shd w:val="clear" w:color="auto" w:fill="auto"/>
          </w:tcPr>
          <w:p w14:paraId="10908162" w14:textId="77777777" w:rsidR="007D544A" w:rsidRPr="007D544A" w:rsidRDefault="007D544A" w:rsidP="007D544A">
            <w:pPr>
              <w:ind w:firstLine="0"/>
            </w:pPr>
            <w:r>
              <w:t>King</w:t>
            </w:r>
          </w:p>
        </w:tc>
        <w:tc>
          <w:tcPr>
            <w:tcW w:w="2179" w:type="dxa"/>
            <w:shd w:val="clear" w:color="auto" w:fill="auto"/>
          </w:tcPr>
          <w:p w14:paraId="12C056C9" w14:textId="77777777" w:rsidR="007D544A" w:rsidRPr="007D544A" w:rsidRDefault="007D544A" w:rsidP="007D544A">
            <w:pPr>
              <w:ind w:firstLine="0"/>
            </w:pPr>
            <w:r>
              <w:t>Kirby</w:t>
            </w:r>
          </w:p>
        </w:tc>
        <w:tc>
          <w:tcPr>
            <w:tcW w:w="2180" w:type="dxa"/>
            <w:shd w:val="clear" w:color="auto" w:fill="auto"/>
          </w:tcPr>
          <w:p w14:paraId="77CE09C0" w14:textId="77777777" w:rsidR="007D544A" w:rsidRPr="007D544A" w:rsidRDefault="007D544A" w:rsidP="007D544A">
            <w:pPr>
              <w:ind w:firstLine="0"/>
            </w:pPr>
            <w:r>
              <w:t>Ligon</w:t>
            </w:r>
          </w:p>
        </w:tc>
      </w:tr>
      <w:tr w:rsidR="007D544A" w:rsidRPr="007D544A" w14:paraId="1C9CF900" w14:textId="77777777" w:rsidTr="007D544A">
        <w:tc>
          <w:tcPr>
            <w:tcW w:w="2179" w:type="dxa"/>
            <w:shd w:val="clear" w:color="auto" w:fill="auto"/>
          </w:tcPr>
          <w:p w14:paraId="0DCD096F" w14:textId="77777777" w:rsidR="007D544A" w:rsidRPr="007D544A" w:rsidRDefault="007D544A" w:rsidP="007D544A">
            <w:pPr>
              <w:ind w:firstLine="0"/>
            </w:pPr>
            <w:r>
              <w:t>Long</w:t>
            </w:r>
          </w:p>
        </w:tc>
        <w:tc>
          <w:tcPr>
            <w:tcW w:w="2179" w:type="dxa"/>
            <w:shd w:val="clear" w:color="auto" w:fill="auto"/>
          </w:tcPr>
          <w:p w14:paraId="0DEF93D6" w14:textId="77777777" w:rsidR="007D544A" w:rsidRPr="007D544A" w:rsidRDefault="007D544A" w:rsidP="007D544A">
            <w:pPr>
              <w:ind w:firstLine="0"/>
            </w:pPr>
            <w:r>
              <w:t>Magnuson</w:t>
            </w:r>
          </w:p>
        </w:tc>
        <w:tc>
          <w:tcPr>
            <w:tcW w:w="2180" w:type="dxa"/>
            <w:shd w:val="clear" w:color="auto" w:fill="auto"/>
          </w:tcPr>
          <w:p w14:paraId="3B07282C" w14:textId="77777777" w:rsidR="007D544A" w:rsidRPr="007D544A" w:rsidRDefault="007D544A" w:rsidP="007D544A">
            <w:pPr>
              <w:ind w:firstLine="0"/>
            </w:pPr>
            <w:r>
              <w:t>Matthews</w:t>
            </w:r>
          </w:p>
        </w:tc>
      </w:tr>
      <w:tr w:rsidR="007D544A" w:rsidRPr="007D544A" w14:paraId="47F6E7FA" w14:textId="77777777" w:rsidTr="007D544A">
        <w:tc>
          <w:tcPr>
            <w:tcW w:w="2179" w:type="dxa"/>
            <w:shd w:val="clear" w:color="auto" w:fill="auto"/>
          </w:tcPr>
          <w:p w14:paraId="4D0946BF" w14:textId="77777777" w:rsidR="007D544A" w:rsidRPr="007D544A" w:rsidRDefault="007D544A" w:rsidP="007D544A">
            <w:pPr>
              <w:ind w:firstLine="0"/>
            </w:pPr>
            <w:r>
              <w:t>May</w:t>
            </w:r>
          </w:p>
        </w:tc>
        <w:tc>
          <w:tcPr>
            <w:tcW w:w="2179" w:type="dxa"/>
            <w:shd w:val="clear" w:color="auto" w:fill="auto"/>
          </w:tcPr>
          <w:p w14:paraId="77EBEDBE" w14:textId="77777777" w:rsidR="007D544A" w:rsidRPr="007D544A" w:rsidRDefault="007D544A" w:rsidP="007D544A">
            <w:pPr>
              <w:ind w:firstLine="0"/>
            </w:pPr>
            <w:r>
              <w:t>McCabe</w:t>
            </w:r>
          </w:p>
        </w:tc>
        <w:tc>
          <w:tcPr>
            <w:tcW w:w="2180" w:type="dxa"/>
            <w:shd w:val="clear" w:color="auto" w:fill="auto"/>
          </w:tcPr>
          <w:p w14:paraId="310C827E" w14:textId="77777777" w:rsidR="007D544A" w:rsidRPr="007D544A" w:rsidRDefault="007D544A" w:rsidP="007D544A">
            <w:pPr>
              <w:ind w:firstLine="0"/>
            </w:pPr>
            <w:r>
              <w:t>McDaniel</w:t>
            </w:r>
          </w:p>
        </w:tc>
      </w:tr>
      <w:tr w:rsidR="007D544A" w:rsidRPr="007D544A" w14:paraId="418BE1B7" w14:textId="77777777" w:rsidTr="007D544A">
        <w:tc>
          <w:tcPr>
            <w:tcW w:w="2179" w:type="dxa"/>
            <w:shd w:val="clear" w:color="auto" w:fill="auto"/>
          </w:tcPr>
          <w:p w14:paraId="662E313E" w14:textId="77777777" w:rsidR="007D544A" w:rsidRPr="007D544A" w:rsidRDefault="007D544A" w:rsidP="007D544A">
            <w:pPr>
              <w:ind w:firstLine="0"/>
            </w:pPr>
            <w:r>
              <w:t>McGarry</w:t>
            </w:r>
          </w:p>
        </w:tc>
        <w:tc>
          <w:tcPr>
            <w:tcW w:w="2179" w:type="dxa"/>
            <w:shd w:val="clear" w:color="auto" w:fill="auto"/>
          </w:tcPr>
          <w:p w14:paraId="1524060C" w14:textId="77777777" w:rsidR="007D544A" w:rsidRPr="007D544A" w:rsidRDefault="007D544A" w:rsidP="007D544A">
            <w:pPr>
              <w:ind w:firstLine="0"/>
            </w:pPr>
            <w:r>
              <w:t>McGinnis</w:t>
            </w:r>
          </w:p>
        </w:tc>
        <w:tc>
          <w:tcPr>
            <w:tcW w:w="2180" w:type="dxa"/>
            <w:shd w:val="clear" w:color="auto" w:fill="auto"/>
          </w:tcPr>
          <w:p w14:paraId="2208AAC4" w14:textId="77777777" w:rsidR="007D544A" w:rsidRPr="007D544A" w:rsidRDefault="007D544A" w:rsidP="007D544A">
            <w:pPr>
              <w:ind w:firstLine="0"/>
            </w:pPr>
            <w:r>
              <w:t>J. Moore</w:t>
            </w:r>
          </w:p>
        </w:tc>
      </w:tr>
      <w:tr w:rsidR="007D544A" w:rsidRPr="007D544A" w14:paraId="242154F6" w14:textId="77777777" w:rsidTr="007D544A">
        <w:tc>
          <w:tcPr>
            <w:tcW w:w="2179" w:type="dxa"/>
            <w:shd w:val="clear" w:color="auto" w:fill="auto"/>
          </w:tcPr>
          <w:p w14:paraId="2E5F1262" w14:textId="77777777" w:rsidR="007D544A" w:rsidRPr="007D544A" w:rsidRDefault="007D544A" w:rsidP="007D544A">
            <w:pPr>
              <w:ind w:firstLine="0"/>
            </w:pPr>
            <w:r>
              <w:t>Morgan</w:t>
            </w:r>
          </w:p>
        </w:tc>
        <w:tc>
          <w:tcPr>
            <w:tcW w:w="2179" w:type="dxa"/>
            <w:shd w:val="clear" w:color="auto" w:fill="auto"/>
          </w:tcPr>
          <w:p w14:paraId="1050F878" w14:textId="77777777" w:rsidR="007D544A" w:rsidRPr="007D544A" w:rsidRDefault="007D544A" w:rsidP="007D544A">
            <w:pPr>
              <w:ind w:firstLine="0"/>
            </w:pPr>
            <w:r>
              <w:t>D. C. Moss</w:t>
            </w:r>
          </w:p>
        </w:tc>
        <w:tc>
          <w:tcPr>
            <w:tcW w:w="2180" w:type="dxa"/>
            <w:shd w:val="clear" w:color="auto" w:fill="auto"/>
          </w:tcPr>
          <w:p w14:paraId="0D58D649" w14:textId="77777777" w:rsidR="007D544A" w:rsidRPr="007D544A" w:rsidRDefault="007D544A" w:rsidP="007D544A">
            <w:pPr>
              <w:ind w:firstLine="0"/>
            </w:pPr>
            <w:r>
              <w:t>Murray</w:t>
            </w:r>
          </w:p>
        </w:tc>
      </w:tr>
      <w:tr w:rsidR="007D544A" w:rsidRPr="007D544A" w14:paraId="341086D4" w14:textId="77777777" w:rsidTr="007D544A">
        <w:tc>
          <w:tcPr>
            <w:tcW w:w="2179" w:type="dxa"/>
            <w:shd w:val="clear" w:color="auto" w:fill="auto"/>
          </w:tcPr>
          <w:p w14:paraId="2DC51BD0" w14:textId="77777777" w:rsidR="007D544A" w:rsidRPr="007D544A" w:rsidRDefault="007D544A" w:rsidP="007D544A">
            <w:pPr>
              <w:ind w:firstLine="0"/>
            </w:pPr>
            <w:r>
              <w:t>B. Newton</w:t>
            </w:r>
          </w:p>
        </w:tc>
        <w:tc>
          <w:tcPr>
            <w:tcW w:w="2179" w:type="dxa"/>
            <w:shd w:val="clear" w:color="auto" w:fill="auto"/>
          </w:tcPr>
          <w:p w14:paraId="7DC8C81C" w14:textId="77777777" w:rsidR="007D544A" w:rsidRPr="007D544A" w:rsidRDefault="007D544A" w:rsidP="007D544A">
            <w:pPr>
              <w:ind w:firstLine="0"/>
            </w:pPr>
            <w:r>
              <w:t>Nutt</w:t>
            </w:r>
          </w:p>
        </w:tc>
        <w:tc>
          <w:tcPr>
            <w:tcW w:w="2180" w:type="dxa"/>
            <w:shd w:val="clear" w:color="auto" w:fill="auto"/>
          </w:tcPr>
          <w:p w14:paraId="1AB1DA4D" w14:textId="77777777" w:rsidR="007D544A" w:rsidRPr="007D544A" w:rsidRDefault="007D544A" w:rsidP="007D544A">
            <w:pPr>
              <w:ind w:firstLine="0"/>
            </w:pPr>
            <w:r>
              <w:t>Oremus</w:t>
            </w:r>
          </w:p>
        </w:tc>
      </w:tr>
      <w:tr w:rsidR="007D544A" w:rsidRPr="007D544A" w14:paraId="427FEB95" w14:textId="77777777" w:rsidTr="007D544A">
        <w:tc>
          <w:tcPr>
            <w:tcW w:w="2179" w:type="dxa"/>
            <w:shd w:val="clear" w:color="auto" w:fill="auto"/>
          </w:tcPr>
          <w:p w14:paraId="79113819" w14:textId="77777777" w:rsidR="007D544A" w:rsidRPr="007D544A" w:rsidRDefault="007D544A" w:rsidP="007D544A">
            <w:pPr>
              <w:ind w:firstLine="0"/>
            </w:pPr>
            <w:r>
              <w:t>Ott</w:t>
            </w:r>
          </w:p>
        </w:tc>
        <w:tc>
          <w:tcPr>
            <w:tcW w:w="2179" w:type="dxa"/>
            <w:shd w:val="clear" w:color="auto" w:fill="auto"/>
          </w:tcPr>
          <w:p w14:paraId="24A2030E" w14:textId="77777777" w:rsidR="007D544A" w:rsidRPr="007D544A" w:rsidRDefault="007D544A" w:rsidP="007D544A">
            <w:pPr>
              <w:ind w:firstLine="0"/>
            </w:pPr>
            <w:r>
              <w:t>Rivers</w:t>
            </w:r>
          </w:p>
        </w:tc>
        <w:tc>
          <w:tcPr>
            <w:tcW w:w="2180" w:type="dxa"/>
            <w:shd w:val="clear" w:color="auto" w:fill="auto"/>
          </w:tcPr>
          <w:p w14:paraId="765C002E" w14:textId="77777777" w:rsidR="007D544A" w:rsidRPr="007D544A" w:rsidRDefault="007D544A" w:rsidP="007D544A">
            <w:pPr>
              <w:ind w:firstLine="0"/>
            </w:pPr>
            <w:r>
              <w:t>Robinson</w:t>
            </w:r>
          </w:p>
        </w:tc>
      </w:tr>
      <w:tr w:rsidR="007D544A" w:rsidRPr="007D544A" w14:paraId="30033794" w14:textId="77777777" w:rsidTr="007D544A">
        <w:tc>
          <w:tcPr>
            <w:tcW w:w="2179" w:type="dxa"/>
            <w:shd w:val="clear" w:color="auto" w:fill="auto"/>
          </w:tcPr>
          <w:p w14:paraId="407D8B2C" w14:textId="77777777" w:rsidR="007D544A" w:rsidRPr="007D544A" w:rsidRDefault="007D544A" w:rsidP="007D544A">
            <w:pPr>
              <w:ind w:firstLine="0"/>
            </w:pPr>
            <w:r>
              <w:t>Sandifer</w:t>
            </w:r>
          </w:p>
        </w:tc>
        <w:tc>
          <w:tcPr>
            <w:tcW w:w="2179" w:type="dxa"/>
            <w:shd w:val="clear" w:color="auto" w:fill="auto"/>
          </w:tcPr>
          <w:p w14:paraId="2B50DADF" w14:textId="77777777" w:rsidR="007D544A" w:rsidRPr="007D544A" w:rsidRDefault="007D544A" w:rsidP="007D544A">
            <w:pPr>
              <w:ind w:firstLine="0"/>
            </w:pPr>
            <w:r>
              <w:t>Simrill</w:t>
            </w:r>
          </w:p>
        </w:tc>
        <w:tc>
          <w:tcPr>
            <w:tcW w:w="2180" w:type="dxa"/>
            <w:shd w:val="clear" w:color="auto" w:fill="auto"/>
          </w:tcPr>
          <w:p w14:paraId="57E96637" w14:textId="77777777" w:rsidR="007D544A" w:rsidRPr="007D544A" w:rsidRDefault="007D544A" w:rsidP="007D544A">
            <w:pPr>
              <w:ind w:firstLine="0"/>
            </w:pPr>
            <w:r>
              <w:t>G. R. Smith</w:t>
            </w:r>
          </w:p>
        </w:tc>
      </w:tr>
      <w:tr w:rsidR="007D544A" w:rsidRPr="007D544A" w14:paraId="0D450F99" w14:textId="77777777" w:rsidTr="007D544A">
        <w:tc>
          <w:tcPr>
            <w:tcW w:w="2179" w:type="dxa"/>
            <w:shd w:val="clear" w:color="auto" w:fill="auto"/>
          </w:tcPr>
          <w:p w14:paraId="0677FC51" w14:textId="77777777" w:rsidR="007D544A" w:rsidRPr="007D544A" w:rsidRDefault="007D544A" w:rsidP="007D544A">
            <w:pPr>
              <w:ind w:firstLine="0"/>
            </w:pPr>
            <w:r>
              <w:t>M. M. Smith</w:t>
            </w:r>
          </w:p>
        </w:tc>
        <w:tc>
          <w:tcPr>
            <w:tcW w:w="2179" w:type="dxa"/>
            <w:shd w:val="clear" w:color="auto" w:fill="auto"/>
          </w:tcPr>
          <w:p w14:paraId="441750D8" w14:textId="77777777" w:rsidR="007D544A" w:rsidRPr="007D544A" w:rsidRDefault="007D544A" w:rsidP="007D544A">
            <w:pPr>
              <w:ind w:firstLine="0"/>
            </w:pPr>
            <w:r>
              <w:t>Taylor</w:t>
            </w:r>
          </w:p>
        </w:tc>
        <w:tc>
          <w:tcPr>
            <w:tcW w:w="2180" w:type="dxa"/>
            <w:shd w:val="clear" w:color="auto" w:fill="auto"/>
          </w:tcPr>
          <w:p w14:paraId="4D8548C2" w14:textId="77777777" w:rsidR="007D544A" w:rsidRPr="007D544A" w:rsidRDefault="007D544A" w:rsidP="007D544A">
            <w:pPr>
              <w:ind w:firstLine="0"/>
            </w:pPr>
            <w:r>
              <w:t>Thayer</w:t>
            </w:r>
          </w:p>
        </w:tc>
      </w:tr>
      <w:tr w:rsidR="007D544A" w:rsidRPr="007D544A" w14:paraId="69F17B94" w14:textId="77777777" w:rsidTr="007D544A">
        <w:tc>
          <w:tcPr>
            <w:tcW w:w="2179" w:type="dxa"/>
            <w:shd w:val="clear" w:color="auto" w:fill="auto"/>
          </w:tcPr>
          <w:p w14:paraId="2D74213F" w14:textId="77777777" w:rsidR="007D544A" w:rsidRPr="007D544A" w:rsidRDefault="007D544A" w:rsidP="007D544A">
            <w:pPr>
              <w:ind w:firstLine="0"/>
            </w:pPr>
            <w:r>
              <w:t>Thigpen</w:t>
            </w:r>
          </w:p>
        </w:tc>
        <w:tc>
          <w:tcPr>
            <w:tcW w:w="2179" w:type="dxa"/>
            <w:shd w:val="clear" w:color="auto" w:fill="auto"/>
          </w:tcPr>
          <w:p w14:paraId="5B2C3E5C" w14:textId="77777777" w:rsidR="007D544A" w:rsidRPr="007D544A" w:rsidRDefault="007D544A" w:rsidP="007D544A">
            <w:pPr>
              <w:ind w:firstLine="0"/>
            </w:pPr>
            <w:r>
              <w:t>Trantham</w:t>
            </w:r>
          </w:p>
        </w:tc>
        <w:tc>
          <w:tcPr>
            <w:tcW w:w="2180" w:type="dxa"/>
            <w:shd w:val="clear" w:color="auto" w:fill="auto"/>
          </w:tcPr>
          <w:p w14:paraId="4B612C68" w14:textId="77777777" w:rsidR="007D544A" w:rsidRPr="007D544A" w:rsidRDefault="007D544A" w:rsidP="007D544A">
            <w:pPr>
              <w:ind w:firstLine="0"/>
            </w:pPr>
            <w:r>
              <w:t>West</w:t>
            </w:r>
          </w:p>
        </w:tc>
      </w:tr>
      <w:tr w:rsidR="007D544A" w:rsidRPr="007D544A" w14:paraId="6FF315D7" w14:textId="77777777" w:rsidTr="007D544A">
        <w:tc>
          <w:tcPr>
            <w:tcW w:w="2179" w:type="dxa"/>
            <w:shd w:val="clear" w:color="auto" w:fill="auto"/>
          </w:tcPr>
          <w:p w14:paraId="701EC8E2" w14:textId="77777777" w:rsidR="007D544A" w:rsidRPr="007D544A" w:rsidRDefault="007D544A" w:rsidP="007D544A">
            <w:pPr>
              <w:ind w:firstLine="0"/>
            </w:pPr>
            <w:r>
              <w:t>White</w:t>
            </w:r>
          </w:p>
        </w:tc>
        <w:tc>
          <w:tcPr>
            <w:tcW w:w="2179" w:type="dxa"/>
            <w:shd w:val="clear" w:color="auto" w:fill="auto"/>
          </w:tcPr>
          <w:p w14:paraId="680D8A6C" w14:textId="77777777" w:rsidR="007D544A" w:rsidRPr="007D544A" w:rsidRDefault="007D544A" w:rsidP="007D544A">
            <w:pPr>
              <w:ind w:firstLine="0"/>
            </w:pPr>
            <w:r>
              <w:t>Whitmire</w:t>
            </w:r>
          </w:p>
        </w:tc>
        <w:tc>
          <w:tcPr>
            <w:tcW w:w="2180" w:type="dxa"/>
            <w:shd w:val="clear" w:color="auto" w:fill="auto"/>
          </w:tcPr>
          <w:p w14:paraId="6A84490B" w14:textId="77777777" w:rsidR="007D544A" w:rsidRPr="007D544A" w:rsidRDefault="007D544A" w:rsidP="007D544A">
            <w:pPr>
              <w:ind w:firstLine="0"/>
            </w:pPr>
            <w:r>
              <w:t>R. Williams</w:t>
            </w:r>
          </w:p>
        </w:tc>
      </w:tr>
      <w:tr w:rsidR="007D544A" w:rsidRPr="007D544A" w14:paraId="3152BE10" w14:textId="77777777" w:rsidTr="007D544A">
        <w:tc>
          <w:tcPr>
            <w:tcW w:w="2179" w:type="dxa"/>
            <w:shd w:val="clear" w:color="auto" w:fill="auto"/>
          </w:tcPr>
          <w:p w14:paraId="5B99DA0E" w14:textId="77777777" w:rsidR="007D544A" w:rsidRPr="007D544A" w:rsidRDefault="007D544A" w:rsidP="007D544A">
            <w:pPr>
              <w:keepNext/>
              <w:ind w:firstLine="0"/>
            </w:pPr>
            <w:r>
              <w:t>S. Williams</w:t>
            </w:r>
          </w:p>
        </w:tc>
        <w:tc>
          <w:tcPr>
            <w:tcW w:w="2179" w:type="dxa"/>
            <w:shd w:val="clear" w:color="auto" w:fill="auto"/>
          </w:tcPr>
          <w:p w14:paraId="384F3C27" w14:textId="77777777" w:rsidR="007D544A" w:rsidRPr="007D544A" w:rsidRDefault="007D544A" w:rsidP="007D544A">
            <w:pPr>
              <w:keepNext/>
              <w:ind w:firstLine="0"/>
            </w:pPr>
            <w:r>
              <w:t>Willis</w:t>
            </w:r>
          </w:p>
        </w:tc>
        <w:tc>
          <w:tcPr>
            <w:tcW w:w="2180" w:type="dxa"/>
            <w:shd w:val="clear" w:color="auto" w:fill="auto"/>
          </w:tcPr>
          <w:p w14:paraId="52C381AD" w14:textId="77777777" w:rsidR="007D544A" w:rsidRPr="007D544A" w:rsidRDefault="007D544A" w:rsidP="007D544A">
            <w:pPr>
              <w:keepNext/>
              <w:ind w:firstLine="0"/>
            </w:pPr>
            <w:r>
              <w:t>Wooten</w:t>
            </w:r>
          </w:p>
        </w:tc>
      </w:tr>
      <w:tr w:rsidR="007D544A" w:rsidRPr="007D544A" w14:paraId="0FCFE346" w14:textId="77777777" w:rsidTr="007D544A">
        <w:tc>
          <w:tcPr>
            <w:tcW w:w="2179" w:type="dxa"/>
            <w:shd w:val="clear" w:color="auto" w:fill="auto"/>
          </w:tcPr>
          <w:p w14:paraId="4E523B16" w14:textId="77777777" w:rsidR="007D544A" w:rsidRPr="007D544A" w:rsidRDefault="007D544A" w:rsidP="007D544A">
            <w:pPr>
              <w:keepNext/>
              <w:ind w:firstLine="0"/>
            </w:pPr>
            <w:r>
              <w:t>Yow</w:t>
            </w:r>
          </w:p>
        </w:tc>
        <w:tc>
          <w:tcPr>
            <w:tcW w:w="2179" w:type="dxa"/>
            <w:shd w:val="clear" w:color="auto" w:fill="auto"/>
          </w:tcPr>
          <w:p w14:paraId="43B19B93" w14:textId="77777777" w:rsidR="007D544A" w:rsidRPr="007D544A" w:rsidRDefault="007D544A" w:rsidP="007D544A">
            <w:pPr>
              <w:keepNext/>
              <w:ind w:firstLine="0"/>
            </w:pPr>
          </w:p>
        </w:tc>
        <w:tc>
          <w:tcPr>
            <w:tcW w:w="2180" w:type="dxa"/>
            <w:shd w:val="clear" w:color="auto" w:fill="auto"/>
          </w:tcPr>
          <w:p w14:paraId="0FAA356A" w14:textId="77777777" w:rsidR="007D544A" w:rsidRPr="007D544A" w:rsidRDefault="007D544A" w:rsidP="007D544A">
            <w:pPr>
              <w:keepNext/>
              <w:ind w:firstLine="0"/>
            </w:pPr>
          </w:p>
        </w:tc>
      </w:tr>
    </w:tbl>
    <w:p w14:paraId="354EBE03" w14:textId="77777777" w:rsidR="007D544A" w:rsidRDefault="007D544A" w:rsidP="007D544A"/>
    <w:p w14:paraId="28DC3ACE" w14:textId="77777777" w:rsidR="007D544A" w:rsidRDefault="007D544A" w:rsidP="007D544A">
      <w:pPr>
        <w:jc w:val="center"/>
        <w:rPr>
          <w:b/>
        </w:rPr>
      </w:pPr>
      <w:r w:rsidRPr="007D544A">
        <w:rPr>
          <w:b/>
        </w:rPr>
        <w:t>Total--82</w:t>
      </w:r>
    </w:p>
    <w:p w14:paraId="23C8AFC7" w14:textId="77777777" w:rsidR="00B70D7F" w:rsidRDefault="00B70D7F" w:rsidP="007D544A">
      <w:pPr>
        <w:ind w:firstLine="0"/>
      </w:pPr>
    </w:p>
    <w:p w14:paraId="650C2EF2" w14:textId="77777777" w:rsidR="007D544A" w:rsidRDefault="007D544A" w:rsidP="007D544A">
      <w:pPr>
        <w:ind w:firstLine="0"/>
      </w:pPr>
      <w:r w:rsidRPr="007D544A">
        <w:t xml:space="preserve"> </w:t>
      </w:r>
      <w:r>
        <w:t>Those who voted in the negative are:</w:t>
      </w:r>
    </w:p>
    <w:p w14:paraId="1F71E8F6" w14:textId="77777777" w:rsidR="007D544A" w:rsidRDefault="007D544A" w:rsidP="007D544A"/>
    <w:p w14:paraId="7002E02F" w14:textId="77777777" w:rsidR="007D544A" w:rsidRDefault="007D544A" w:rsidP="007D544A">
      <w:pPr>
        <w:jc w:val="center"/>
        <w:rPr>
          <w:b/>
        </w:rPr>
      </w:pPr>
      <w:r w:rsidRPr="007D544A">
        <w:rPr>
          <w:b/>
        </w:rPr>
        <w:t>Total--0</w:t>
      </w:r>
    </w:p>
    <w:p w14:paraId="395F5B78" w14:textId="77777777" w:rsidR="007D544A" w:rsidRDefault="007D544A" w:rsidP="007D544A">
      <w:pPr>
        <w:jc w:val="center"/>
        <w:rPr>
          <w:b/>
        </w:rPr>
      </w:pPr>
    </w:p>
    <w:p w14:paraId="1A44CFC1" w14:textId="77777777" w:rsidR="007D544A" w:rsidRDefault="007D544A" w:rsidP="007D544A">
      <w:r>
        <w:t xml:space="preserve">Section 75 was adopted. </w:t>
      </w:r>
    </w:p>
    <w:p w14:paraId="5CE2EBB0" w14:textId="77777777" w:rsidR="007D544A" w:rsidRDefault="007D544A" w:rsidP="007D544A"/>
    <w:p w14:paraId="0878B135" w14:textId="77777777" w:rsidR="007D544A" w:rsidRDefault="007D544A" w:rsidP="007D544A">
      <w:pPr>
        <w:keepNext/>
        <w:jc w:val="center"/>
        <w:rPr>
          <w:b/>
        </w:rPr>
      </w:pPr>
      <w:r w:rsidRPr="007D544A">
        <w:rPr>
          <w:b/>
        </w:rPr>
        <w:t>SECTION 78</w:t>
      </w:r>
    </w:p>
    <w:p w14:paraId="1932F1CF" w14:textId="77777777" w:rsidR="007D544A" w:rsidRDefault="007D544A" w:rsidP="007D544A">
      <w:r>
        <w:t xml:space="preserve">The yeas and nays were taken resulting as follows: </w:t>
      </w:r>
    </w:p>
    <w:p w14:paraId="5273447A" w14:textId="77777777" w:rsidR="007D544A" w:rsidRDefault="007D544A" w:rsidP="007D544A">
      <w:pPr>
        <w:jc w:val="center"/>
      </w:pPr>
      <w:r>
        <w:t xml:space="preserve"> </w:t>
      </w:r>
      <w:bookmarkStart w:id="185" w:name="vote_start384"/>
      <w:bookmarkEnd w:id="185"/>
      <w:r>
        <w:t>Yeas 80; Nays 0</w:t>
      </w:r>
    </w:p>
    <w:p w14:paraId="2B16D197" w14:textId="77777777" w:rsidR="005C2CD4" w:rsidRDefault="005C2CD4" w:rsidP="007D544A">
      <w:pPr>
        <w:jc w:val="center"/>
      </w:pPr>
    </w:p>
    <w:p w14:paraId="25735C7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F4663AB" w14:textId="77777777" w:rsidTr="007D544A">
        <w:tc>
          <w:tcPr>
            <w:tcW w:w="2179" w:type="dxa"/>
            <w:shd w:val="clear" w:color="auto" w:fill="auto"/>
          </w:tcPr>
          <w:p w14:paraId="55AEBCBC" w14:textId="77777777" w:rsidR="007D544A" w:rsidRPr="007D544A" w:rsidRDefault="007D544A" w:rsidP="007D544A">
            <w:pPr>
              <w:keepNext/>
              <w:ind w:firstLine="0"/>
            </w:pPr>
            <w:r>
              <w:t>Alexander</w:t>
            </w:r>
          </w:p>
        </w:tc>
        <w:tc>
          <w:tcPr>
            <w:tcW w:w="2179" w:type="dxa"/>
            <w:shd w:val="clear" w:color="auto" w:fill="auto"/>
          </w:tcPr>
          <w:p w14:paraId="2B8B5609" w14:textId="77777777" w:rsidR="007D544A" w:rsidRPr="007D544A" w:rsidRDefault="007D544A" w:rsidP="007D544A">
            <w:pPr>
              <w:keepNext/>
              <w:ind w:firstLine="0"/>
            </w:pPr>
            <w:r>
              <w:t>Allison</w:t>
            </w:r>
          </w:p>
        </w:tc>
        <w:tc>
          <w:tcPr>
            <w:tcW w:w="2180" w:type="dxa"/>
            <w:shd w:val="clear" w:color="auto" w:fill="auto"/>
          </w:tcPr>
          <w:p w14:paraId="1B7053AA" w14:textId="77777777" w:rsidR="007D544A" w:rsidRPr="007D544A" w:rsidRDefault="007D544A" w:rsidP="007D544A">
            <w:pPr>
              <w:keepNext/>
              <w:ind w:firstLine="0"/>
            </w:pPr>
            <w:r>
              <w:t>Anderson</w:t>
            </w:r>
          </w:p>
        </w:tc>
      </w:tr>
      <w:tr w:rsidR="007D544A" w:rsidRPr="007D544A" w14:paraId="2F9085B2" w14:textId="77777777" w:rsidTr="007D544A">
        <w:tc>
          <w:tcPr>
            <w:tcW w:w="2179" w:type="dxa"/>
            <w:shd w:val="clear" w:color="auto" w:fill="auto"/>
          </w:tcPr>
          <w:p w14:paraId="0A6A78D5" w14:textId="77777777" w:rsidR="007D544A" w:rsidRPr="007D544A" w:rsidRDefault="007D544A" w:rsidP="007D544A">
            <w:pPr>
              <w:ind w:firstLine="0"/>
            </w:pPr>
            <w:r>
              <w:t>Atkinson</w:t>
            </w:r>
          </w:p>
        </w:tc>
        <w:tc>
          <w:tcPr>
            <w:tcW w:w="2179" w:type="dxa"/>
            <w:shd w:val="clear" w:color="auto" w:fill="auto"/>
          </w:tcPr>
          <w:p w14:paraId="31AA3176" w14:textId="77777777" w:rsidR="007D544A" w:rsidRPr="007D544A" w:rsidRDefault="007D544A" w:rsidP="007D544A">
            <w:pPr>
              <w:ind w:firstLine="0"/>
            </w:pPr>
            <w:r>
              <w:t>Bailey</w:t>
            </w:r>
          </w:p>
        </w:tc>
        <w:tc>
          <w:tcPr>
            <w:tcW w:w="2180" w:type="dxa"/>
            <w:shd w:val="clear" w:color="auto" w:fill="auto"/>
          </w:tcPr>
          <w:p w14:paraId="69384A8A" w14:textId="77777777" w:rsidR="007D544A" w:rsidRPr="007D544A" w:rsidRDefault="007D544A" w:rsidP="007D544A">
            <w:pPr>
              <w:ind w:firstLine="0"/>
            </w:pPr>
            <w:r>
              <w:t>Ballentine</w:t>
            </w:r>
          </w:p>
        </w:tc>
      </w:tr>
      <w:tr w:rsidR="007D544A" w:rsidRPr="007D544A" w14:paraId="37F54883" w14:textId="77777777" w:rsidTr="007D544A">
        <w:tc>
          <w:tcPr>
            <w:tcW w:w="2179" w:type="dxa"/>
            <w:shd w:val="clear" w:color="auto" w:fill="auto"/>
          </w:tcPr>
          <w:p w14:paraId="5665D747" w14:textId="77777777" w:rsidR="007D544A" w:rsidRPr="007D544A" w:rsidRDefault="007D544A" w:rsidP="007D544A">
            <w:pPr>
              <w:ind w:firstLine="0"/>
            </w:pPr>
            <w:r>
              <w:t>Bennett</w:t>
            </w:r>
          </w:p>
        </w:tc>
        <w:tc>
          <w:tcPr>
            <w:tcW w:w="2179" w:type="dxa"/>
            <w:shd w:val="clear" w:color="auto" w:fill="auto"/>
          </w:tcPr>
          <w:p w14:paraId="1C00A1ED" w14:textId="77777777" w:rsidR="007D544A" w:rsidRPr="007D544A" w:rsidRDefault="007D544A" w:rsidP="007D544A">
            <w:pPr>
              <w:ind w:firstLine="0"/>
            </w:pPr>
            <w:r>
              <w:t>Blackwell</w:t>
            </w:r>
          </w:p>
        </w:tc>
        <w:tc>
          <w:tcPr>
            <w:tcW w:w="2180" w:type="dxa"/>
            <w:shd w:val="clear" w:color="auto" w:fill="auto"/>
          </w:tcPr>
          <w:p w14:paraId="5F50C07C" w14:textId="77777777" w:rsidR="007D544A" w:rsidRPr="007D544A" w:rsidRDefault="007D544A" w:rsidP="007D544A">
            <w:pPr>
              <w:ind w:firstLine="0"/>
            </w:pPr>
            <w:r>
              <w:t>Brawley</w:t>
            </w:r>
          </w:p>
        </w:tc>
      </w:tr>
      <w:tr w:rsidR="007D544A" w:rsidRPr="007D544A" w14:paraId="661CA337" w14:textId="77777777" w:rsidTr="007D544A">
        <w:tc>
          <w:tcPr>
            <w:tcW w:w="2179" w:type="dxa"/>
            <w:shd w:val="clear" w:color="auto" w:fill="auto"/>
          </w:tcPr>
          <w:p w14:paraId="57EB9FE8" w14:textId="77777777" w:rsidR="007D544A" w:rsidRPr="007D544A" w:rsidRDefault="007D544A" w:rsidP="007D544A">
            <w:pPr>
              <w:ind w:firstLine="0"/>
            </w:pPr>
            <w:r>
              <w:t>Bryant</w:t>
            </w:r>
          </w:p>
        </w:tc>
        <w:tc>
          <w:tcPr>
            <w:tcW w:w="2179" w:type="dxa"/>
            <w:shd w:val="clear" w:color="auto" w:fill="auto"/>
          </w:tcPr>
          <w:p w14:paraId="05626AB7" w14:textId="77777777" w:rsidR="007D544A" w:rsidRPr="007D544A" w:rsidRDefault="007D544A" w:rsidP="007D544A">
            <w:pPr>
              <w:ind w:firstLine="0"/>
            </w:pPr>
            <w:r>
              <w:t>Burns</w:t>
            </w:r>
          </w:p>
        </w:tc>
        <w:tc>
          <w:tcPr>
            <w:tcW w:w="2180" w:type="dxa"/>
            <w:shd w:val="clear" w:color="auto" w:fill="auto"/>
          </w:tcPr>
          <w:p w14:paraId="2BA4A362" w14:textId="77777777" w:rsidR="007D544A" w:rsidRPr="007D544A" w:rsidRDefault="007D544A" w:rsidP="007D544A">
            <w:pPr>
              <w:ind w:firstLine="0"/>
            </w:pPr>
            <w:r>
              <w:t>Bustos</w:t>
            </w:r>
          </w:p>
        </w:tc>
      </w:tr>
      <w:tr w:rsidR="007D544A" w:rsidRPr="007D544A" w14:paraId="54D5A7EA" w14:textId="77777777" w:rsidTr="007D544A">
        <w:tc>
          <w:tcPr>
            <w:tcW w:w="2179" w:type="dxa"/>
            <w:shd w:val="clear" w:color="auto" w:fill="auto"/>
          </w:tcPr>
          <w:p w14:paraId="73AE7328" w14:textId="77777777" w:rsidR="007D544A" w:rsidRPr="007D544A" w:rsidRDefault="007D544A" w:rsidP="007D544A">
            <w:pPr>
              <w:ind w:firstLine="0"/>
            </w:pPr>
            <w:r>
              <w:t>Calhoon</w:t>
            </w:r>
          </w:p>
        </w:tc>
        <w:tc>
          <w:tcPr>
            <w:tcW w:w="2179" w:type="dxa"/>
            <w:shd w:val="clear" w:color="auto" w:fill="auto"/>
          </w:tcPr>
          <w:p w14:paraId="0684C13E" w14:textId="77777777" w:rsidR="007D544A" w:rsidRPr="007D544A" w:rsidRDefault="007D544A" w:rsidP="007D544A">
            <w:pPr>
              <w:ind w:firstLine="0"/>
            </w:pPr>
            <w:r>
              <w:t>Carter</w:t>
            </w:r>
          </w:p>
        </w:tc>
        <w:tc>
          <w:tcPr>
            <w:tcW w:w="2180" w:type="dxa"/>
            <w:shd w:val="clear" w:color="auto" w:fill="auto"/>
          </w:tcPr>
          <w:p w14:paraId="2DF616CE" w14:textId="77777777" w:rsidR="007D544A" w:rsidRPr="007D544A" w:rsidRDefault="007D544A" w:rsidP="007D544A">
            <w:pPr>
              <w:ind w:firstLine="0"/>
            </w:pPr>
            <w:r>
              <w:t>Chumley</w:t>
            </w:r>
          </w:p>
        </w:tc>
      </w:tr>
      <w:tr w:rsidR="007D544A" w:rsidRPr="007D544A" w14:paraId="29A8513F" w14:textId="77777777" w:rsidTr="007D544A">
        <w:tc>
          <w:tcPr>
            <w:tcW w:w="2179" w:type="dxa"/>
            <w:shd w:val="clear" w:color="auto" w:fill="auto"/>
          </w:tcPr>
          <w:p w14:paraId="23979600" w14:textId="77777777" w:rsidR="007D544A" w:rsidRPr="007D544A" w:rsidRDefault="007D544A" w:rsidP="007D544A">
            <w:pPr>
              <w:ind w:firstLine="0"/>
            </w:pPr>
            <w:r>
              <w:t>Clyburn</w:t>
            </w:r>
          </w:p>
        </w:tc>
        <w:tc>
          <w:tcPr>
            <w:tcW w:w="2179" w:type="dxa"/>
            <w:shd w:val="clear" w:color="auto" w:fill="auto"/>
          </w:tcPr>
          <w:p w14:paraId="09623740" w14:textId="77777777" w:rsidR="007D544A" w:rsidRPr="007D544A" w:rsidRDefault="007D544A" w:rsidP="007D544A">
            <w:pPr>
              <w:ind w:firstLine="0"/>
            </w:pPr>
            <w:r>
              <w:t>Cobb-Hunter</w:t>
            </w:r>
          </w:p>
        </w:tc>
        <w:tc>
          <w:tcPr>
            <w:tcW w:w="2180" w:type="dxa"/>
            <w:shd w:val="clear" w:color="auto" w:fill="auto"/>
          </w:tcPr>
          <w:p w14:paraId="17EE3D09" w14:textId="77777777" w:rsidR="007D544A" w:rsidRPr="007D544A" w:rsidRDefault="007D544A" w:rsidP="007D544A">
            <w:pPr>
              <w:ind w:firstLine="0"/>
            </w:pPr>
            <w:r>
              <w:t>B. Cox</w:t>
            </w:r>
          </w:p>
        </w:tc>
      </w:tr>
      <w:tr w:rsidR="007D544A" w:rsidRPr="007D544A" w14:paraId="503CC90D" w14:textId="77777777" w:rsidTr="007D544A">
        <w:tc>
          <w:tcPr>
            <w:tcW w:w="2179" w:type="dxa"/>
            <w:shd w:val="clear" w:color="auto" w:fill="auto"/>
          </w:tcPr>
          <w:p w14:paraId="3941A299" w14:textId="77777777" w:rsidR="007D544A" w:rsidRPr="007D544A" w:rsidRDefault="007D544A" w:rsidP="007D544A">
            <w:pPr>
              <w:ind w:firstLine="0"/>
            </w:pPr>
            <w:r>
              <w:t>Dabney</w:t>
            </w:r>
          </w:p>
        </w:tc>
        <w:tc>
          <w:tcPr>
            <w:tcW w:w="2179" w:type="dxa"/>
            <w:shd w:val="clear" w:color="auto" w:fill="auto"/>
          </w:tcPr>
          <w:p w14:paraId="260790B7" w14:textId="77777777" w:rsidR="007D544A" w:rsidRPr="007D544A" w:rsidRDefault="007D544A" w:rsidP="007D544A">
            <w:pPr>
              <w:ind w:firstLine="0"/>
            </w:pPr>
            <w:r>
              <w:t>Daning</w:t>
            </w:r>
          </w:p>
        </w:tc>
        <w:tc>
          <w:tcPr>
            <w:tcW w:w="2180" w:type="dxa"/>
            <w:shd w:val="clear" w:color="auto" w:fill="auto"/>
          </w:tcPr>
          <w:p w14:paraId="0B477AC0" w14:textId="77777777" w:rsidR="007D544A" w:rsidRPr="007D544A" w:rsidRDefault="007D544A" w:rsidP="007D544A">
            <w:pPr>
              <w:ind w:firstLine="0"/>
            </w:pPr>
            <w:r>
              <w:t>Davis</w:t>
            </w:r>
          </w:p>
        </w:tc>
      </w:tr>
      <w:tr w:rsidR="007D544A" w:rsidRPr="007D544A" w14:paraId="4BC2296C" w14:textId="77777777" w:rsidTr="007D544A">
        <w:tc>
          <w:tcPr>
            <w:tcW w:w="2179" w:type="dxa"/>
            <w:shd w:val="clear" w:color="auto" w:fill="auto"/>
          </w:tcPr>
          <w:p w14:paraId="46F9E57E" w14:textId="77777777" w:rsidR="007D544A" w:rsidRPr="007D544A" w:rsidRDefault="007D544A" w:rsidP="007D544A">
            <w:pPr>
              <w:ind w:firstLine="0"/>
            </w:pPr>
            <w:r>
              <w:t>Dillard</w:t>
            </w:r>
          </w:p>
        </w:tc>
        <w:tc>
          <w:tcPr>
            <w:tcW w:w="2179" w:type="dxa"/>
            <w:shd w:val="clear" w:color="auto" w:fill="auto"/>
          </w:tcPr>
          <w:p w14:paraId="7BE5F095" w14:textId="77777777" w:rsidR="007D544A" w:rsidRPr="007D544A" w:rsidRDefault="007D544A" w:rsidP="007D544A">
            <w:pPr>
              <w:ind w:firstLine="0"/>
            </w:pPr>
            <w:r>
              <w:t>Felder</w:t>
            </w:r>
          </w:p>
        </w:tc>
        <w:tc>
          <w:tcPr>
            <w:tcW w:w="2180" w:type="dxa"/>
            <w:shd w:val="clear" w:color="auto" w:fill="auto"/>
          </w:tcPr>
          <w:p w14:paraId="3F4B6DDA" w14:textId="77777777" w:rsidR="007D544A" w:rsidRPr="007D544A" w:rsidRDefault="007D544A" w:rsidP="007D544A">
            <w:pPr>
              <w:ind w:firstLine="0"/>
            </w:pPr>
            <w:r>
              <w:t>Finlay</w:t>
            </w:r>
          </w:p>
        </w:tc>
      </w:tr>
      <w:tr w:rsidR="007D544A" w:rsidRPr="007D544A" w14:paraId="21073301" w14:textId="77777777" w:rsidTr="007D544A">
        <w:tc>
          <w:tcPr>
            <w:tcW w:w="2179" w:type="dxa"/>
            <w:shd w:val="clear" w:color="auto" w:fill="auto"/>
          </w:tcPr>
          <w:p w14:paraId="72BBFD48" w14:textId="77777777" w:rsidR="007D544A" w:rsidRPr="007D544A" w:rsidRDefault="007D544A" w:rsidP="007D544A">
            <w:pPr>
              <w:ind w:firstLine="0"/>
            </w:pPr>
            <w:r>
              <w:t>Forrest</w:t>
            </w:r>
          </w:p>
        </w:tc>
        <w:tc>
          <w:tcPr>
            <w:tcW w:w="2179" w:type="dxa"/>
            <w:shd w:val="clear" w:color="auto" w:fill="auto"/>
          </w:tcPr>
          <w:p w14:paraId="30F0A653" w14:textId="77777777" w:rsidR="007D544A" w:rsidRPr="007D544A" w:rsidRDefault="007D544A" w:rsidP="007D544A">
            <w:pPr>
              <w:ind w:firstLine="0"/>
            </w:pPr>
            <w:r>
              <w:t>Gagnon</w:t>
            </w:r>
          </w:p>
        </w:tc>
        <w:tc>
          <w:tcPr>
            <w:tcW w:w="2180" w:type="dxa"/>
            <w:shd w:val="clear" w:color="auto" w:fill="auto"/>
          </w:tcPr>
          <w:p w14:paraId="1B2978AD" w14:textId="77777777" w:rsidR="007D544A" w:rsidRPr="007D544A" w:rsidRDefault="007D544A" w:rsidP="007D544A">
            <w:pPr>
              <w:ind w:firstLine="0"/>
            </w:pPr>
            <w:r>
              <w:t>Gilliam</w:t>
            </w:r>
          </w:p>
        </w:tc>
      </w:tr>
      <w:tr w:rsidR="007D544A" w:rsidRPr="007D544A" w14:paraId="2426F443" w14:textId="77777777" w:rsidTr="007D544A">
        <w:tc>
          <w:tcPr>
            <w:tcW w:w="2179" w:type="dxa"/>
            <w:shd w:val="clear" w:color="auto" w:fill="auto"/>
          </w:tcPr>
          <w:p w14:paraId="2C3C8302" w14:textId="77777777" w:rsidR="007D544A" w:rsidRPr="007D544A" w:rsidRDefault="007D544A" w:rsidP="007D544A">
            <w:pPr>
              <w:ind w:firstLine="0"/>
            </w:pPr>
            <w:r>
              <w:t>Gilliard</w:t>
            </w:r>
          </w:p>
        </w:tc>
        <w:tc>
          <w:tcPr>
            <w:tcW w:w="2179" w:type="dxa"/>
            <w:shd w:val="clear" w:color="auto" w:fill="auto"/>
          </w:tcPr>
          <w:p w14:paraId="287AAECE" w14:textId="77777777" w:rsidR="007D544A" w:rsidRPr="007D544A" w:rsidRDefault="007D544A" w:rsidP="007D544A">
            <w:pPr>
              <w:ind w:firstLine="0"/>
            </w:pPr>
            <w:r>
              <w:t>Govan</w:t>
            </w:r>
          </w:p>
        </w:tc>
        <w:tc>
          <w:tcPr>
            <w:tcW w:w="2180" w:type="dxa"/>
            <w:shd w:val="clear" w:color="auto" w:fill="auto"/>
          </w:tcPr>
          <w:p w14:paraId="0590EED4" w14:textId="77777777" w:rsidR="007D544A" w:rsidRPr="007D544A" w:rsidRDefault="007D544A" w:rsidP="007D544A">
            <w:pPr>
              <w:ind w:firstLine="0"/>
            </w:pPr>
            <w:r>
              <w:t>Haddon</w:t>
            </w:r>
          </w:p>
        </w:tc>
      </w:tr>
      <w:tr w:rsidR="007D544A" w:rsidRPr="007D544A" w14:paraId="2B327CFB" w14:textId="77777777" w:rsidTr="007D544A">
        <w:tc>
          <w:tcPr>
            <w:tcW w:w="2179" w:type="dxa"/>
            <w:shd w:val="clear" w:color="auto" w:fill="auto"/>
          </w:tcPr>
          <w:p w14:paraId="05757F7E" w14:textId="77777777" w:rsidR="007D544A" w:rsidRPr="007D544A" w:rsidRDefault="007D544A" w:rsidP="007D544A">
            <w:pPr>
              <w:ind w:firstLine="0"/>
            </w:pPr>
            <w:r>
              <w:t>Hayes</w:t>
            </w:r>
          </w:p>
        </w:tc>
        <w:tc>
          <w:tcPr>
            <w:tcW w:w="2179" w:type="dxa"/>
            <w:shd w:val="clear" w:color="auto" w:fill="auto"/>
          </w:tcPr>
          <w:p w14:paraId="07A8AD63" w14:textId="77777777" w:rsidR="007D544A" w:rsidRPr="007D544A" w:rsidRDefault="007D544A" w:rsidP="007D544A">
            <w:pPr>
              <w:ind w:firstLine="0"/>
            </w:pPr>
            <w:r>
              <w:t>Henegan</w:t>
            </w:r>
          </w:p>
        </w:tc>
        <w:tc>
          <w:tcPr>
            <w:tcW w:w="2180" w:type="dxa"/>
            <w:shd w:val="clear" w:color="auto" w:fill="auto"/>
          </w:tcPr>
          <w:p w14:paraId="6D1073AC" w14:textId="77777777" w:rsidR="007D544A" w:rsidRPr="007D544A" w:rsidRDefault="007D544A" w:rsidP="007D544A">
            <w:pPr>
              <w:ind w:firstLine="0"/>
            </w:pPr>
            <w:r>
              <w:t>Herbkersman</w:t>
            </w:r>
          </w:p>
        </w:tc>
      </w:tr>
      <w:tr w:rsidR="007D544A" w:rsidRPr="007D544A" w14:paraId="0380301A" w14:textId="77777777" w:rsidTr="007D544A">
        <w:tc>
          <w:tcPr>
            <w:tcW w:w="2179" w:type="dxa"/>
            <w:shd w:val="clear" w:color="auto" w:fill="auto"/>
          </w:tcPr>
          <w:p w14:paraId="4AF16773" w14:textId="77777777" w:rsidR="007D544A" w:rsidRPr="007D544A" w:rsidRDefault="007D544A" w:rsidP="007D544A">
            <w:pPr>
              <w:ind w:firstLine="0"/>
            </w:pPr>
            <w:r>
              <w:t>Hiott</w:t>
            </w:r>
          </w:p>
        </w:tc>
        <w:tc>
          <w:tcPr>
            <w:tcW w:w="2179" w:type="dxa"/>
            <w:shd w:val="clear" w:color="auto" w:fill="auto"/>
          </w:tcPr>
          <w:p w14:paraId="2A1A7E72" w14:textId="77777777" w:rsidR="007D544A" w:rsidRPr="007D544A" w:rsidRDefault="007D544A" w:rsidP="007D544A">
            <w:pPr>
              <w:ind w:firstLine="0"/>
            </w:pPr>
            <w:r>
              <w:t>Hixon</w:t>
            </w:r>
          </w:p>
        </w:tc>
        <w:tc>
          <w:tcPr>
            <w:tcW w:w="2180" w:type="dxa"/>
            <w:shd w:val="clear" w:color="auto" w:fill="auto"/>
          </w:tcPr>
          <w:p w14:paraId="5571A2D2" w14:textId="77777777" w:rsidR="007D544A" w:rsidRPr="007D544A" w:rsidRDefault="007D544A" w:rsidP="007D544A">
            <w:pPr>
              <w:ind w:firstLine="0"/>
            </w:pPr>
            <w:r>
              <w:t>Hosey</w:t>
            </w:r>
          </w:p>
        </w:tc>
      </w:tr>
      <w:tr w:rsidR="007D544A" w:rsidRPr="007D544A" w14:paraId="19A63333" w14:textId="77777777" w:rsidTr="007D544A">
        <w:tc>
          <w:tcPr>
            <w:tcW w:w="2179" w:type="dxa"/>
            <w:shd w:val="clear" w:color="auto" w:fill="auto"/>
          </w:tcPr>
          <w:p w14:paraId="67C218CE" w14:textId="77777777" w:rsidR="007D544A" w:rsidRPr="007D544A" w:rsidRDefault="007D544A" w:rsidP="007D544A">
            <w:pPr>
              <w:ind w:firstLine="0"/>
            </w:pPr>
            <w:r>
              <w:t>Howard</w:t>
            </w:r>
          </w:p>
        </w:tc>
        <w:tc>
          <w:tcPr>
            <w:tcW w:w="2179" w:type="dxa"/>
            <w:shd w:val="clear" w:color="auto" w:fill="auto"/>
          </w:tcPr>
          <w:p w14:paraId="1C3E7BFE" w14:textId="77777777" w:rsidR="007D544A" w:rsidRPr="007D544A" w:rsidRDefault="007D544A" w:rsidP="007D544A">
            <w:pPr>
              <w:ind w:firstLine="0"/>
            </w:pPr>
            <w:r>
              <w:t>Huggins</w:t>
            </w:r>
          </w:p>
        </w:tc>
        <w:tc>
          <w:tcPr>
            <w:tcW w:w="2180" w:type="dxa"/>
            <w:shd w:val="clear" w:color="auto" w:fill="auto"/>
          </w:tcPr>
          <w:p w14:paraId="24277AFE" w14:textId="77777777" w:rsidR="007D544A" w:rsidRPr="007D544A" w:rsidRDefault="007D544A" w:rsidP="007D544A">
            <w:pPr>
              <w:ind w:firstLine="0"/>
            </w:pPr>
            <w:r>
              <w:t>Jefferson</w:t>
            </w:r>
          </w:p>
        </w:tc>
      </w:tr>
      <w:tr w:rsidR="007D544A" w:rsidRPr="007D544A" w14:paraId="2896F077" w14:textId="77777777" w:rsidTr="007D544A">
        <w:tc>
          <w:tcPr>
            <w:tcW w:w="2179" w:type="dxa"/>
            <w:shd w:val="clear" w:color="auto" w:fill="auto"/>
          </w:tcPr>
          <w:p w14:paraId="1806E599" w14:textId="77777777" w:rsidR="007D544A" w:rsidRPr="007D544A" w:rsidRDefault="007D544A" w:rsidP="007D544A">
            <w:pPr>
              <w:ind w:firstLine="0"/>
            </w:pPr>
            <w:r>
              <w:t>J. L. Johnson</w:t>
            </w:r>
          </w:p>
        </w:tc>
        <w:tc>
          <w:tcPr>
            <w:tcW w:w="2179" w:type="dxa"/>
            <w:shd w:val="clear" w:color="auto" w:fill="auto"/>
          </w:tcPr>
          <w:p w14:paraId="5BA2EFA7" w14:textId="77777777" w:rsidR="007D544A" w:rsidRPr="007D544A" w:rsidRDefault="007D544A" w:rsidP="007D544A">
            <w:pPr>
              <w:ind w:firstLine="0"/>
            </w:pPr>
            <w:r>
              <w:t>K. O. Johnson</w:t>
            </w:r>
          </w:p>
        </w:tc>
        <w:tc>
          <w:tcPr>
            <w:tcW w:w="2180" w:type="dxa"/>
            <w:shd w:val="clear" w:color="auto" w:fill="auto"/>
          </w:tcPr>
          <w:p w14:paraId="14D0C80A" w14:textId="77777777" w:rsidR="007D544A" w:rsidRPr="007D544A" w:rsidRDefault="007D544A" w:rsidP="007D544A">
            <w:pPr>
              <w:ind w:firstLine="0"/>
            </w:pPr>
            <w:r>
              <w:t>Jones</w:t>
            </w:r>
          </w:p>
        </w:tc>
      </w:tr>
      <w:tr w:rsidR="007D544A" w:rsidRPr="007D544A" w14:paraId="683538B8" w14:textId="77777777" w:rsidTr="007D544A">
        <w:tc>
          <w:tcPr>
            <w:tcW w:w="2179" w:type="dxa"/>
            <w:shd w:val="clear" w:color="auto" w:fill="auto"/>
          </w:tcPr>
          <w:p w14:paraId="4193CDFC" w14:textId="77777777" w:rsidR="007D544A" w:rsidRPr="007D544A" w:rsidRDefault="007D544A" w:rsidP="007D544A">
            <w:pPr>
              <w:ind w:firstLine="0"/>
            </w:pPr>
            <w:r>
              <w:t>King</w:t>
            </w:r>
          </w:p>
        </w:tc>
        <w:tc>
          <w:tcPr>
            <w:tcW w:w="2179" w:type="dxa"/>
            <w:shd w:val="clear" w:color="auto" w:fill="auto"/>
          </w:tcPr>
          <w:p w14:paraId="5E5224B2" w14:textId="77777777" w:rsidR="007D544A" w:rsidRPr="007D544A" w:rsidRDefault="007D544A" w:rsidP="007D544A">
            <w:pPr>
              <w:ind w:firstLine="0"/>
            </w:pPr>
            <w:r>
              <w:t>Kirby</w:t>
            </w:r>
          </w:p>
        </w:tc>
        <w:tc>
          <w:tcPr>
            <w:tcW w:w="2180" w:type="dxa"/>
            <w:shd w:val="clear" w:color="auto" w:fill="auto"/>
          </w:tcPr>
          <w:p w14:paraId="1056ACF0" w14:textId="77777777" w:rsidR="007D544A" w:rsidRPr="007D544A" w:rsidRDefault="007D544A" w:rsidP="007D544A">
            <w:pPr>
              <w:ind w:firstLine="0"/>
            </w:pPr>
            <w:r>
              <w:t>Ligon</w:t>
            </w:r>
          </w:p>
        </w:tc>
      </w:tr>
      <w:tr w:rsidR="007D544A" w:rsidRPr="007D544A" w14:paraId="6DF2056A" w14:textId="77777777" w:rsidTr="007D544A">
        <w:tc>
          <w:tcPr>
            <w:tcW w:w="2179" w:type="dxa"/>
            <w:shd w:val="clear" w:color="auto" w:fill="auto"/>
          </w:tcPr>
          <w:p w14:paraId="5CCDDA43" w14:textId="77777777" w:rsidR="007D544A" w:rsidRPr="007D544A" w:rsidRDefault="007D544A" w:rsidP="007D544A">
            <w:pPr>
              <w:ind w:firstLine="0"/>
            </w:pPr>
            <w:r>
              <w:t>Long</w:t>
            </w:r>
          </w:p>
        </w:tc>
        <w:tc>
          <w:tcPr>
            <w:tcW w:w="2179" w:type="dxa"/>
            <w:shd w:val="clear" w:color="auto" w:fill="auto"/>
          </w:tcPr>
          <w:p w14:paraId="603B1A00" w14:textId="77777777" w:rsidR="007D544A" w:rsidRPr="007D544A" w:rsidRDefault="007D544A" w:rsidP="007D544A">
            <w:pPr>
              <w:ind w:firstLine="0"/>
            </w:pPr>
            <w:r>
              <w:t>Lowe</w:t>
            </w:r>
          </w:p>
        </w:tc>
        <w:tc>
          <w:tcPr>
            <w:tcW w:w="2180" w:type="dxa"/>
            <w:shd w:val="clear" w:color="auto" w:fill="auto"/>
          </w:tcPr>
          <w:p w14:paraId="56614DC9" w14:textId="77777777" w:rsidR="007D544A" w:rsidRPr="007D544A" w:rsidRDefault="007D544A" w:rsidP="007D544A">
            <w:pPr>
              <w:ind w:firstLine="0"/>
            </w:pPr>
            <w:r>
              <w:t>Matthews</w:t>
            </w:r>
          </w:p>
        </w:tc>
      </w:tr>
      <w:tr w:rsidR="007D544A" w:rsidRPr="007D544A" w14:paraId="34EF2474" w14:textId="77777777" w:rsidTr="007D544A">
        <w:tc>
          <w:tcPr>
            <w:tcW w:w="2179" w:type="dxa"/>
            <w:shd w:val="clear" w:color="auto" w:fill="auto"/>
          </w:tcPr>
          <w:p w14:paraId="78C694D6" w14:textId="77777777" w:rsidR="007D544A" w:rsidRPr="007D544A" w:rsidRDefault="007D544A" w:rsidP="007D544A">
            <w:pPr>
              <w:ind w:firstLine="0"/>
            </w:pPr>
            <w:r>
              <w:t>May</w:t>
            </w:r>
          </w:p>
        </w:tc>
        <w:tc>
          <w:tcPr>
            <w:tcW w:w="2179" w:type="dxa"/>
            <w:shd w:val="clear" w:color="auto" w:fill="auto"/>
          </w:tcPr>
          <w:p w14:paraId="7548D425" w14:textId="77777777" w:rsidR="007D544A" w:rsidRPr="007D544A" w:rsidRDefault="007D544A" w:rsidP="007D544A">
            <w:pPr>
              <w:ind w:firstLine="0"/>
            </w:pPr>
            <w:r>
              <w:t>McCabe</w:t>
            </w:r>
          </w:p>
        </w:tc>
        <w:tc>
          <w:tcPr>
            <w:tcW w:w="2180" w:type="dxa"/>
            <w:shd w:val="clear" w:color="auto" w:fill="auto"/>
          </w:tcPr>
          <w:p w14:paraId="05FF79C5" w14:textId="77777777" w:rsidR="007D544A" w:rsidRPr="007D544A" w:rsidRDefault="007D544A" w:rsidP="007D544A">
            <w:pPr>
              <w:ind w:firstLine="0"/>
            </w:pPr>
            <w:r>
              <w:t>McCravy</w:t>
            </w:r>
          </w:p>
        </w:tc>
      </w:tr>
      <w:tr w:rsidR="007D544A" w:rsidRPr="007D544A" w14:paraId="1193A373" w14:textId="77777777" w:rsidTr="007D544A">
        <w:tc>
          <w:tcPr>
            <w:tcW w:w="2179" w:type="dxa"/>
            <w:shd w:val="clear" w:color="auto" w:fill="auto"/>
          </w:tcPr>
          <w:p w14:paraId="55563E38" w14:textId="77777777" w:rsidR="007D544A" w:rsidRPr="007D544A" w:rsidRDefault="007D544A" w:rsidP="007D544A">
            <w:pPr>
              <w:ind w:firstLine="0"/>
            </w:pPr>
            <w:r>
              <w:t>McDaniel</w:t>
            </w:r>
          </w:p>
        </w:tc>
        <w:tc>
          <w:tcPr>
            <w:tcW w:w="2179" w:type="dxa"/>
            <w:shd w:val="clear" w:color="auto" w:fill="auto"/>
          </w:tcPr>
          <w:p w14:paraId="689DE081" w14:textId="77777777" w:rsidR="007D544A" w:rsidRPr="007D544A" w:rsidRDefault="007D544A" w:rsidP="007D544A">
            <w:pPr>
              <w:ind w:firstLine="0"/>
            </w:pPr>
            <w:r>
              <w:t>McGarry</w:t>
            </w:r>
          </w:p>
        </w:tc>
        <w:tc>
          <w:tcPr>
            <w:tcW w:w="2180" w:type="dxa"/>
            <w:shd w:val="clear" w:color="auto" w:fill="auto"/>
          </w:tcPr>
          <w:p w14:paraId="0BBA9FDD" w14:textId="77777777" w:rsidR="007D544A" w:rsidRPr="007D544A" w:rsidRDefault="007D544A" w:rsidP="007D544A">
            <w:pPr>
              <w:ind w:firstLine="0"/>
            </w:pPr>
            <w:r>
              <w:t>McGinnis</w:t>
            </w:r>
          </w:p>
        </w:tc>
      </w:tr>
      <w:tr w:rsidR="007D544A" w:rsidRPr="007D544A" w14:paraId="2FB01B39" w14:textId="77777777" w:rsidTr="007D544A">
        <w:tc>
          <w:tcPr>
            <w:tcW w:w="2179" w:type="dxa"/>
            <w:shd w:val="clear" w:color="auto" w:fill="auto"/>
          </w:tcPr>
          <w:p w14:paraId="67F23529" w14:textId="77777777" w:rsidR="007D544A" w:rsidRPr="007D544A" w:rsidRDefault="007D544A" w:rsidP="007D544A">
            <w:pPr>
              <w:ind w:firstLine="0"/>
            </w:pPr>
            <w:r>
              <w:t>J. Moore</w:t>
            </w:r>
          </w:p>
        </w:tc>
        <w:tc>
          <w:tcPr>
            <w:tcW w:w="2179" w:type="dxa"/>
            <w:shd w:val="clear" w:color="auto" w:fill="auto"/>
          </w:tcPr>
          <w:p w14:paraId="51EE638C" w14:textId="77777777" w:rsidR="007D544A" w:rsidRPr="007D544A" w:rsidRDefault="007D544A" w:rsidP="007D544A">
            <w:pPr>
              <w:ind w:firstLine="0"/>
            </w:pPr>
            <w:r>
              <w:t>Morgan</w:t>
            </w:r>
          </w:p>
        </w:tc>
        <w:tc>
          <w:tcPr>
            <w:tcW w:w="2180" w:type="dxa"/>
            <w:shd w:val="clear" w:color="auto" w:fill="auto"/>
          </w:tcPr>
          <w:p w14:paraId="416DE327" w14:textId="77777777" w:rsidR="007D544A" w:rsidRPr="007D544A" w:rsidRDefault="007D544A" w:rsidP="007D544A">
            <w:pPr>
              <w:ind w:firstLine="0"/>
            </w:pPr>
            <w:r>
              <w:t>D. C. Moss</w:t>
            </w:r>
          </w:p>
        </w:tc>
      </w:tr>
      <w:tr w:rsidR="007D544A" w:rsidRPr="007D544A" w14:paraId="7D4ACB6F" w14:textId="77777777" w:rsidTr="007D544A">
        <w:tc>
          <w:tcPr>
            <w:tcW w:w="2179" w:type="dxa"/>
            <w:shd w:val="clear" w:color="auto" w:fill="auto"/>
          </w:tcPr>
          <w:p w14:paraId="12111B33" w14:textId="77777777" w:rsidR="007D544A" w:rsidRPr="007D544A" w:rsidRDefault="007D544A" w:rsidP="007D544A">
            <w:pPr>
              <w:ind w:firstLine="0"/>
            </w:pPr>
            <w:r>
              <w:t>Murray</w:t>
            </w:r>
          </w:p>
        </w:tc>
        <w:tc>
          <w:tcPr>
            <w:tcW w:w="2179" w:type="dxa"/>
            <w:shd w:val="clear" w:color="auto" w:fill="auto"/>
          </w:tcPr>
          <w:p w14:paraId="354D1D90" w14:textId="77777777" w:rsidR="007D544A" w:rsidRPr="007D544A" w:rsidRDefault="007D544A" w:rsidP="007D544A">
            <w:pPr>
              <w:ind w:firstLine="0"/>
            </w:pPr>
            <w:r>
              <w:t>B. Newton</w:t>
            </w:r>
          </w:p>
        </w:tc>
        <w:tc>
          <w:tcPr>
            <w:tcW w:w="2180" w:type="dxa"/>
            <w:shd w:val="clear" w:color="auto" w:fill="auto"/>
          </w:tcPr>
          <w:p w14:paraId="6A73F354" w14:textId="77777777" w:rsidR="007D544A" w:rsidRPr="007D544A" w:rsidRDefault="007D544A" w:rsidP="007D544A">
            <w:pPr>
              <w:ind w:firstLine="0"/>
            </w:pPr>
            <w:r>
              <w:t>Nutt</w:t>
            </w:r>
          </w:p>
        </w:tc>
      </w:tr>
      <w:tr w:rsidR="007D544A" w:rsidRPr="007D544A" w14:paraId="67E7E7A9" w14:textId="77777777" w:rsidTr="007D544A">
        <w:tc>
          <w:tcPr>
            <w:tcW w:w="2179" w:type="dxa"/>
            <w:shd w:val="clear" w:color="auto" w:fill="auto"/>
          </w:tcPr>
          <w:p w14:paraId="396B4D12" w14:textId="77777777" w:rsidR="007D544A" w:rsidRPr="007D544A" w:rsidRDefault="007D544A" w:rsidP="007D544A">
            <w:pPr>
              <w:ind w:firstLine="0"/>
            </w:pPr>
            <w:r>
              <w:t>Oremus</w:t>
            </w:r>
          </w:p>
        </w:tc>
        <w:tc>
          <w:tcPr>
            <w:tcW w:w="2179" w:type="dxa"/>
            <w:shd w:val="clear" w:color="auto" w:fill="auto"/>
          </w:tcPr>
          <w:p w14:paraId="64788D2B" w14:textId="77777777" w:rsidR="007D544A" w:rsidRPr="007D544A" w:rsidRDefault="007D544A" w:rsidP="007D544A">
            <w:pPr>
              <w:ind w:firstLine="0"/>
            </w:pPr>
            <w:r>
              <w:t>Ott</w:t>
            </w:r>
          </w:p>
        </w:tc>
        <w:tc>
          <w:tcPr>
            <w:tcW w:w="2180" w:type="dxa"/>
            <w:shd w:val="clear" w:color="auto" w:fill="auto"/>
          </w:tcPr>
          <w:p w14:paraId="7FCC9E75" w14:textId="77777777" w:rsidR="007D544A" w:rsidRPr="007D544A" w:rsidRDefault="007D544A" w:rsidP="007D544A">
            <w:pPr>
              <w:ind w:firstLine="0"/>
            </w:pPr>
            <w:r>
              <w:t>Rivers</w:t>
            </w:r>
          </w:p>
        </w:tc>
      </w:tr>
      <w:tr w:rsidR="007D544A" w:rsidRPr="007D544A" w14:paraId="03163EFD" w14:textId="77777777" w:rsidTr="007D544A">
        <w:tc>
          <w:tcPr>
            <w:tcW w:w="2179" w:type="dxa"/>
            <w:shd w:val="clear" w:color="auto" w:fill="auto"/>
          </w:tcPr>
          <w:p w14:paraId="46AF33A8" w14:textId="77777777" w:rsidR="007D544A" w:rsidRPr="007D544A" w:rsidRDefault="007D544A" w:rsidP="007D544A">
            <w:pPr>
              <w:ind w:firstLine="0"/>
            </w:pPr>
            <w:r>
              <w:t>Robinson</w:t>
            </w:r>
          </w:p>
        </w:tc>
        <w:tc>
          <w:tcPr>
            <w:tcW w:w="2179" w:type="dxa"/>
            <w:shd w:val="clear" w:color="auto" w:fill="auto"/>
          </w:tcPr>
          <w:p w14:paraId="4A5D9823" w14:textId="77777777" w:rsidR="007D544A" w:rsidRPr="007D544A" w:rsidRDefault="007D544A" w:rsidP="007D544A">
            <w:pPr>
              <w:ind w:firstLine="0"/>
            </w:pPr>
            <w:r>
              <w:t>Sandifer</w:t>
            </w:r>
          </w:p>
        </w:tc>
        <w:tc>
          <w:tcPr>
            <w:tcW w:w="2180" w:type="dxa"/>
            <w:shd w:val="clear" w:color="auto" w:fill="auto"/>
          </w:tcPr>
          <w:p w14:paraId="03A243F8" w14:textId="77777777" w:rsidR="007D544A" w:rsidRPr="007D544A" w:rsidRDefault="007D544A" w:rsidP="007D544A">
            <w:pPr>
              <w:ind w:firstLine="0"/>
            </w:pPr>
            <w:r>
              <w:t>Simrill</w:t>
            </w:r>
          </w:p>
        </w:tc>
      </w:tr>
      <w:tr w:rsidR="007D544A" w:rsidRPr="007D544A" w14:paraId="3CA30482" w14:textId="77777777" w:rsidTr="007D544A">
        <w:tc>
          <w:tcPr>
            <w:tcW w:w="2179" w:type="dxa"/>
            <w:shd w:val="clear" w:color="auto" w:fill="auto"/>
          </w:tcPr>
          <w:p w14:paraId="077B24BD" w14:textId="77777777" w:rsidR="007D544A" w:rsidRPr="007D544A" w:rsidRDefault="007D544A" w:rsidP="007D544A">
            <w:pPr>
              <w:ind w:firstLine="0"/>
            </w:pPr>
            <w:r>
              <w:t>G. R. Smith</w:t>
            </w:r>
          </w:p>
        </w:tc>
        <w:tc>
          <w:tcPr>
            <w:tcW w:w="2179" w:type="dxa"/>
            <w:shd w:val="clear" w:color="auto" w:fill="auto"/>
          </w:tcPr>
          <w:p w14:paraId="1A3D1C50" w14:textId="77777777" w:rsidR="007D544A" w:rsidRPr="007D544A" w:rsidRDefault="007D544A" w:rsidP="007D544A">
            <w:pPr>
              <w:ind w:firstLine="0"/>
            </w:pPr>
            <w:r>
              <w:t>M. M. Smith</w:t>
            </w:r>
          </w:p>
        </w:tc>
        <w:tc>
          <w:tcPr>
            <w:tcW w:w="2180" w:type="dxa"/>
            <w:shd w:val="clear" w:color="auto" w:fill="auto"/>
          </w:tcPr>
          <w:p w14:paraId="3573F5A1" w14:textId="77777777" w:rsidR="007D544A" w:rsidRPr="007D544A" w:rsidRDefault="007D544A" w:rsidP="007D544A">
            <w:pPr>
              <w:ind w:firstLine="0"/>
            </w:pPr>
            <w:r>
              <w:t>Taylor</w:t>
            </w:r>
          </w:p>
        </w:tc>
      </w:tr>
      <w:tr w:rsidR="007D544A" w:rsidRPr="007D544A" w14:paraId="135330E1" w14:textId="77777777" w:rsidTr="007D544A">
        <w:tc>
          <w:tcPr>
            <w:tcW w:w="2179" w:type="dxa"/>
            <w:shd w:val="clear" w:color="auto" w:fill="auto"/>
          </w:tcPr>
          <w:p w14:paraId="54F0B74E" w14:textId="77777777" w:rsidR="007D544A" w:rsidRPr="007D544A" w:rsidRDefault="007D544A" w:rsidP="007D544A">
            <w:pPr>
              <w:ind w:firstLine="0"/>
            </w:pPr>
            <w:r>
              <w:t>Thayer</w:t>
            </w:r>
          </w:p>
        </w:tc>
        <w:tc>
          <w:tcPr>
            <w:tcW w:w="2179" w:type="dxa"/>
            <w:shd w:val="clear" w:color="auto" w:fill="auto"/>
          </w:tcPr>
          <w:p w14:paraId="31B52180" w14:textId="77777777" w:rsidR="007D544A" w:rsidRPr="007D544A" w:rsidRDefault="007D544A" w:rsidP="007D544A">
            <w:pPr>
              <w:ind w:firstLine="0"/>
            </w:pPr>
            <w:r>
              <w:t>Thigpen</w:t>
            </w:r>
          </w:p>
        </w:tc>
        <w:tc>
          <w:tcPr>
            <w:tcW w:w="2180" w:type="dxa"/>
            <w:shd w:val="clear" w:color="auto" w:fill="auto"/>
          </w:tcPr>
          <w:p w14:paraId="0CD2F023" w14:textId="77777777" w:rsidR="007D544A" w:rsidRPr="007D544A" w:rsidRDefault="007D544A" w:rsidP="007D544A">
            <w:pPr>
              <w:ind w:firstLine="0"/>
            </w:pPr>
            <w:r>
              <w:t>Trantham</w:t>
            </w:r>
          </w:p>
        </w:tc>
      </w:tr>
      <w:tr w:rsidR="007D544A" w:rsidRPr="007D544A" w14:paraId="63BCB3E5" w14:textId="77777777" w:rsidTr="007D544A">
        <w:tc>
          <w:tcPr>
            <w:tcW w:w="2179" w:type="dxa"/>
            <w:shd w:val="clear" w:color="auto" w:fill="auto"/>
          </w:tcPr>
          <w:p w14:paraId="7986EA1F" w14:textId="77777777" w:rsidR="007D544A" w:rsidRPr="007D544A" w:rsidRDefault="007D544A" w:rsidP="007D544A">
            <w:pPr>
              <w:ind w:firstLine="0"/>
            </w:pPr>
            <w:r>
              <w:t>West</w:t>
            </w:r>
          </w:p>
        </w:tc>
        <w:tc>
          <w:tcPr>
            <w:tcW w:w="2179" w:type="dxa"/>
            <w:shd w:val="clear" w:color="auto" w:fill="auto"/>
          </w:tcPr>
          <w:p w14:paraId="47D0A4EB" w14:textId="77777777" w:rsidR="007D544A" w:rsidRPr="007D544A" w:rsidRDefault="007D544A" w:rsidP="007D544A">
            <w:pPr>
              <w:ind w:firstLine="0"/>
            </w:pPr>
            <w:r>
              <w:t>White</w:t>
            </w:r>
          </w:p>
        </w:tc>
        <w:tc>
          <w:tcPr>
            <w:tcW w:w="2180" w:type="dxa"/>
            <w:shd w:val="clear" w:color="auto" w:fill="auto"/>
          </w:tcPr>
          <w:p w14:paraId="2A539660" w14:textId="77777777" w:rsidR="007D544A" w:rsidRPr="007D544A" w:rsidRDefault="007D544A" w:rsidP="007D544A">
            <w:pPr>
              <w:ind w:firstLine="0"/>
            </w:pPr>
            <w:r>
              <w:t>Whitmire</w:t>
            </w:r>
          </w:p>
        </w:tc>
      </w:tr>
      <w:tr w:rsidR="007D544A" w:rsidRPr="007D544A" w14:paraId="7BBBD085" w14:textId="77777777" w:rsidTr="007D544A">
        <w:tc>
          <w:tcPr>
            <w:tcW w:w="2179" w:type="dxa"/>
            <w:shd w:val="clear" w:color="auto" w:fill="auto"/>
          </w:tcPr>
          <w:p w14:paraId="594E3BEB" w14:textId="77777777" w:rsidR="007D544A" w:rsidRPr="007D544A" w:rsidRDefault="007D544A" w:rsidP="007D544A">
            <w:pPr>
              <w:keepNext/>
              <w:ind w:firstLine="0"/>
            </w:pPr>
            <w:r>
              <w:t>R. Williams</w:t>
            </w:r>
          </w:p>
        </w:tc>
        <w:tc>
          <w:tcPr>
            <w:tcW w:w="2179" w:type="dxa"/>
            <w:shd w:val="clear" w:color="auto" w:fill="auto"/>
          </w:tcPr>
          <w:p w14:paraId="295D9D82" w14:textId="77777777" w:rsidR="007D544A" w:rsidRPr="007D544A" w:rsidRDefault="007D544A" w:rsidP="007D544A">
            <w:pPr>
              <w:keepNext/>
              <w:ind w:firstLine="0"/>
            </w:pPr>
            <w:r>
              <w:t>S. Williams</w:t>
            </w:r>
          </w:p>
        </w:tc>
        <w:tc>
          <w:tcPr>
            <w:tcW w:w="2180" w:type="dxa"/>
            <w:shd w:val="clear" w:color="auto" w:fill="auto"/>
          </w:tcPr>
          <w:p w14:paraId="077056BA" w14:textId="77777777" w:rsidR="007D544A" w:rsidRPr="007D544A" w:rsidRDefault="007D544A" w:rsidP="007D544A">
            <w:pPr>
              <w:keepNext/>
              <w:ind w:firstLine="0"/>
            </w:pPr>
            <w:r>
              <w:t>Willis</w:t>
            </w:r>
          </w:p>
        </w:tc>
      </w:tr>
      <w:tr w:rsidR="007D544A" w:rsidRPr="007D544A" w14:paraId="3D2933AC" w14:textId="77777777" w:rsidTr="007D544A">
        <w:tc>
          <w:tcPr>
            <w:tcW w:w="2179" w:type="dxa"/>
            <w:shd w:val="clear" w:color="auto" w:fill="auto"/>
          </w:tcPr>
          <w:p w14:paraId="6F3B6BEF" w14:textId="77777777" w:rsidR="007D544A" w:rsidRPr="007D544A" w:rsidRDefault="007D544A" w:rsidP="007D544A">
            <w:pPr>
              <w:keepNext/>
              <w:ind w:firstLine="0"/>
            </w:pPr>
            <w:r>
              <w:t>Wooten</w:t>
            </w:r>
          </w:p>
        </w:tc>
        <w:tc>
          <w:tcPr>
            <w:tcW w:w="2179" w:type="dxa"/>
            <w:shd w:val="clear" w:color="auto" w:fill="auto"/>
          </w:tcPr>
          <w:p w14:paraId="55A8A623" w14:textId="77777777" w:rsidR="007D544A" w:rsidRPr="007D544A" w:rsidRDefault="007D544A" w:rsidP="007D544A">
            <w:pPr>
              <w:keepNext/>
              <w:ind w:firstLine="0"/>
            </w:pPr>
            <w:r>
              <w:t>Yow</w:t>
            </w:r>
          </w:p>
        </w:tc>
        <w:tc>
          <w:tcPr>
            <w:tcW w:w="2180" w:type="dxa"/>
            <w:shd w:val="clear" w:color="auto" w:fill="auto"/>
          </w:tcPr>
          <w:p w14:paraId="41FA5F5C" w14:textId="77777777" w:rsidR="007D544A" w:rsidRPr="007D544A" w:rsidRDefault="007D544A" w:rsidP="007D544A">
            <w:pPr>
              <w:keepNext/>
              <w:ind w:firstLine="0"/>
            </w:pPr>
          </w:p>
        </w:tc>
      </w:tr>
    </w:tbl>
    <w:p w14:paraId="70B032DC" w14:textId="77777777" w:rsidR="007D544A" w:rsidRDefault="007D544A" w:rsidP="007D544A"/>
    <w:p w14:paraId="329C18E9" w14:textId="77777777" w:rsidR="007D544A" w:rsidRDefault="007D544A" w:rsidP="007D544A">
      <w:pPr>
        <w:jc w:val="center"/>
        <w:rPr>
          <w:b/>
        </w:rPr>
      </w:pPr>
      <w:r w:rsidRPr="007D544A">
        <w:rPr>
          <w:b/>
        </w:rPr>
        <w:t>Total--80</w:t>
      </w:r>
    </w:p>
    <w:p w14:paraId="29746735" w14:textId="77777777" w:rsidR="007D544A" w:rsidRDefault="007D544A" w:rsidP="007D544A">
      <w:pPr>
        <w:jc w:val="center"/>
        <w:rPr>
          <w:b/>
        </w:rPr>
      </w:pPr>
    </w:p>
    <w:p w14:paraId="71A81772" w14:textId="77777777" w:rsidR="007D544A" w:rsidRDefault="007D544A" w:rsidP="007D544A">
      <w:pPr>
        <w:ind w:firstLine="0"/>
      </w:pPr>
      <w:r w:rsidRPr="007D544A">
        <w:t xml:space="preserve"> </w:t>
      </w:r>
      <w:r>
        <w:t>Those who voted in the negative are:</w:t>
      </w:r>
    </w:p>
    <w:p w14:paraId="58985D49" w14:textId="77777777" w:rsidR="007D544A" w:rsidRDefault="007D544A" w:rsidP="007D544A"/>
    <w:p w14:paraId="683F9082" w14:textId="77777777" w:rsidR="007D544A" w:rsidRDefault="007D544A" w:rsidP="007D544A">
      <w:pPr>
        <w:jc w:val="center"/>
        <w:rPr>
          <w:b/>
        </w:rPr>
      </w:pPr>
      <w:r w:rsidRPr="007D544A">
        <w:rPr>
          <w:b/>
        </w:rPr>
        <w:t>Total--0</w:t>
      </w:r>
    </w:p>
    <w:p w14:paraId="6997C702" w14:textId="77777777" w:rsidR="007D544A" w:rsidRDefault="007D544A" w:rsidP="007D544A">
      <w:pPr>
        <w:jc w:val="center"/>
        <w:rPr>
          <w:b/>
        </w:rPr>
      </w:pPr>
    </w:p>
    <w:p w14:paraId="7EBA7442" w14:textId="77777777" w:rsidR="007D544A" w:rsidRDefault="007D544A" w:rsidP="007D544A">
      <w:r>
        <w:t xml:space="preserve">Section 78 was adopted. </w:t>
      </w:r>
    </w:p>
    <w:p w14:paraId="520B14B1" w14:textId="77777777" w:rsidR="007D544A" w:rsidRDefault="007D544A" w:rsidP="007D544A"/>
    <w:p w14:paraId="0E25A8F0" w14:textId="47C168D8" w:rsidR="002E2CC1" w:rsidRPr="00EA683E" w:rsidRDefault="00335454" w:rsidP="002E2CC1">
      <w:pPr>
        <w:tabs>
          <w:tab w:val="left" w:pos="216"/>
        </w:tabs>
        <w:jc w:val="center"/>
        <w:rPr>
          <w:b/>
          <w:szCs w:val="22"/>
        </w:rPr>
      </w:pPr>
      <w:r>
        <w:rPr>
          <w:b/>
          <w:szCs w:val="22"/>
        </w:rPr>
        <w:t>RECORD FOR VOTING</w:t>
      </w:r>
    </w:p>
    <w:p w14:paraId="55CEC279" w14:textId="77777777" w:rsidR="002E2CC1" w:rsidRPr="00EA683E" w:rsidRDefault="002E2CC1" w:rsidP="002E2CC1">
      <w:pPr>
        <w:tabs>
          <w:tab w:val="left" w:pos="216"/>
        </w:tabs>
        <w:rPr>
          <w:szCs w:val="22"/>
        </w:rPr>
      </w:pPr>
      <w:r>
        <w:rPr>
          <w:szCs w:val="22"/>
        </w:rPr>
        <w:t>I inadvertently voted on H. 5150, Part IB, Section 78. I should have abstained.</w:t>
      </w:r>
    </w:p>
    <w:p w14:paraId="78077A24" w14:textId="77777777" w:rsidR="002E2CC1" w:rsidRDefault="002E2CC1" w:rsidP="002E2CC1">
      <w:pPr>
        <w:tabs>
          <w:tab w:val="left" w:pos="216"/>
        </w:tabs>
        <w:rPr>
          <w:szCs w:val="22"/>
        </w:rPr>
      </w:pPr>
      <w:r w:rsidRPr="00EA683E">
        <w:rPr>
          <w:szCs w:val="22"/>
        </w:rPr>
        <w:tab/>
        <w:t xml:space="preserve">Rep. </w:t>
      </w:r>
      <w:r>
        <w:rPr>
          <w:szCs w:val="22"/>
        </w:rPr>
        <w:t>John McCravy</w:t>
      </w:r>
    </w:p>
    <w:p w14:paraId="51E59D48" w14:textId="77777777" w:rsidR="002E2CC1" w:rsidRDefault="002E2CC1" w:rsidP="007D544A"/>
    <w:p w14:paraId="70CFA3B4" w14:textId="77777777" w:rsidR="007D544A" w:rsidRDefault="007D544A" w:rsidP="007D544A">
      <w:pPr>
        <w:keepNext/>
        <w:jc w:val="center"/>
        <w:rPr>
          <w:b/>
        </w:rPr>
      </w:pPr>
      <w:r w:rsidRPr="007D544A">
        <w:rPr>
          <w:b/>
        </w:rPr>
        <w:t>SECTION 79</w:t>
      </w:r>
    </w:p>
    <w:p w14:paraId="68C81458" w14:textId="77777777" w:rsidR="007D544A" w:rsidRDefault="007D544A" w:rsidP="007D544A">
      <w:r>
        <w:t xml:space="preserve">The yeas and nays were taken resulting as follows: </w:t>
      </w:r>
    </w:p>
    <w:p w14:paraId="5EC159CB" w14:textId="77777777" w:rsidR="007D544A" w:rsidRDefault="007D544A" w:rsidP="007D544A">
      <w:pPr>
        <w:jc w:val="center"/>
      </w:pPr>
      <w:r>
        <w:t xml:space="preserve"> </w:t>
      </w:r>
      <w:bookmarkStart w:id="186" w:name="vote_start386"/>
      <w:bookmarkEnd w:id="186"/>
      <w:r>
        <w:t>Yeas 111; Nays 0</w:t>
      </w:r>
    </w:p>
    <w:p w14:paraId="3A9EBB2E" w14:textId="77777777" w:rsidR="007D544A" w:rsidRDefault="007D544A" w:rsidP="007D544A">
      <w:pPr>
        <w:jc w:val="center"/>
      </w:pPr>
    </w:p>
    <w:p w14:paraId="767FA5E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96EEA53" w14:textId="77777777" w:rsidTr="007D544A">
        <w:tc>
          <w:tcPr>
            <w:tcW w:w="2179" w:type="dxa"/>
            <w:shd w:val="clear" w:color="auto" w:fill="auto"/>
          </w:tcPr>
          <w:p w14:paraId="1A0C9917" w14:textId="77777777" w:rsidR="007D544A" w:rsidRPr="007D544A" w:rsidRDefault="007D544A" w:rsidP="007D544A">
            <w:pPr>
              <w:keepNext/>
              <w:ind w:firstLine="0"/>
            </w:pPr>
            <w:r>
              <w:t>Alexander</w:t>
            </w:r>
          </w:p>
        </w:tc>
        <w:tc>
          <w:tcPr>
            <w:tcW w:w="2179" w:type="dxa"/>
            <w:shd w:val="clear" w:color="auto" w:fill="auto"/>
          </w:tcPr>
          <w:p w14:paraId="7059B8BB" w14:textId="77777777" w:rsidR="007D544A" w:rsidRPr="007D544A" w:rsidRDefault="007D544A" w:rsidP="007D544A">
            <w:pPr>
              <w:keepNext/>
              <w:ind w:firstLine="0"/>
            </w:pPr>
            <w:r>
              <w:t>Allison</w:t>
            </w:r>
          </w:p>
        </w:tc>
        <w:tc>
          <w:tcPr>
            <w:tcW w:w="2180" w:type="dxa"/>
            <w:shd w:val="clear" w:color="auto" w:fill="auto"/>
          </w:tcPr>
          <w:p w14:paraId="3D10D2AC" w14:textId="77777777" w:rsidR="007D544A" w:rsidRPr="007D544A" w:rsidRDefault="007D544A" w:rsidP="007D544A">
            <w:pPr>
              <w:keepNext/>
              <w:ind w:firstLine="0"/>
            </w:pPr>
            <w:r>
              <w:t>Anderson</w:t>
            </w:r>
          </w:p>
        </w:tc>
      </w:tr>
      <w:tr w:rsidR="007D544A" w:rsidRPr="007D544A" w14:paraId="70090175" w14:textId="77777777" w:rsidTr="007D544A">
        <w:tc>
          <w:tcPr>
            <w:tcW w:w="2179" w:type="dxa"/>
            <w:shd w:val="clear" w:color="auto" w:fill="auto"/>
          </w:tcPr>
          <w:p w14:paraId="3F2043D3" w14:textId="77777777" w:rsidR="007D544A" w:rsidRPr="007D544A" w:rsidRDefault="007D544A" w:rsidP="007D544A">
            <w:pPr>
              <w:ind w:firstLine="0"/>
            </w:pPr>
            <w:r>
              <w:t>Atkinson</w:t>
            </w:r>
          </w:p>
        </w:tc>
        <w:tc>
          <w:tcPr>
            <w:tcW w:w="2179" w:type="dxa"/>
            <w:shd w:val="clear" w:color="auto" w:fill="auto"/>
          </w:tcPr>
          <w:p w14:paraId="53D6CF0A" w14:textId="77777777" w:rsidR="007D544A" w:rsidRPr="007D544A" w:rsidRDefault="007D544A" w:rsidP="007D544A">
            <w:pPr>
              <w:ind w:firstLine="0"/>
            </w:pPr>
            <w:r>
              <w:t>Bailey</w:t>
            </w:r>
          </w:p>
        </w:tc>
        <w:tc>
          <w:tcPr>
            <w:tcW w:w="2180" w:type="dxa"/>
            <w:shd w:val="clear" w:color="auto" w:fill="auto"/>
          </w:tcPr>
          <w:p w14:paraId="72D1A738" w14:textId="77777777" w:rsidR="007D544A" w:rsidRPr="007D544A" w:rsidRDefault="007D544A" w:rsidP="007D544A">
            <w:pPr>
              <w:ind w:firstLine="0"/>
            </w:pPr>
            <w:r>
              <w:t>Ballentine</w:t>
            </w:r>
          </w:p>
        </w:tc>
      </w:tr>
      <w:tr w:rsidR="007D544A" w:rsidRPr="007D544A" w14:paraId="27EFE4B8" w14:textId="77777777" w:rsidTr="007D544A">
        <w:tc>
          <w:tcPr>
            <w:tcW w:w="2179" w:type="dxa"/>
            <w:shd w:val="clear" w:color="auto" w:fill="auto"/>
          </w:tcPr>
          <w:p w14:paraId="2489D7EC" w14:textId="77777777" w:rsidR="007D544A" w:rsidRPr="007D544A" w:rsidRDefault="007D544A" w:rsidP="007D544A">
            <w:pPr>
              <w:ind w:firstLine="0"/>
            </w:pPr>
            <w:r>
              <w:t>Bamberg</w:t>
            </w:r>
          </w:p>
        </w:tc>
        <w:tc>
          <w:tcPr>
            <w:tcW w:w="2179" w:type="dxa"/>
            <w:shd w:val="clear" w:color="auto" w:fill="auto"/>
          </w:tcPr>
          <w:p w14:paraId="572D3A4C" w14:textId="77777777" w:rsidR="007D544A" w:rsidRPr="007D544A" w:rsidRDefault="007D544A" w:rsidP="007D544A">
            <w:pPr>
              <w:ind w:firstLine="0"/>
            </w:pPr>
            <w:r>
              <w:t>Bannister</w:t>
            </w:r>
          </w:p>
        </w:tc>
        <w:tc>
          <w:tcPr>
            <w:tcW w:w="2180" w:type="dxa"/>
            <w:shd w:val="clear" w:color="auto" w:fill="auto"/>
          </w:tcPr>
          <w:p w14:paraId="7D224CF9" w14:textId="77777777" w:rsidR="007D544A" w:rsidRPr="007D544A" w:rsidRDefault="007D544A" w:rsidP="007D544A">
            <w:pPr>
              <w:ind w:firstLine="0"/>
            </w:pPr>
            <w:r>
              <w:t>Bennett</w:t>
            </w:r>
          </w:p>
        </w:tc>
      </w:tr>
      <w:tr w:rsidR="007D544A" w:rsidRPr="007D544A" w14:paraId="49BFA6C2" w14:textId="77777777" w:rsidTr="007D544A">
        <w:tc>
          <w:tcPr>
            <w:tcW w:w="2179" w:type="dxa"/>
            <w:shd w:val="clear" w:color="auto" w:fill="auto"/>
          </w:tcPr>
          <w:p w14:paraId="39262EDA" w14:textId="77777777" w:rsidR="007D544A" w:rsidRPr="007D544A" w:rsidRDefault="007D544A" w:rsidP="007D544A">
            <w:pPr>
              <w:ind w:firstLine="0"/>
            </w:pPr>
            <w:r>
              <w:t>Bernstein</w:t>
            </w:r>
          </w:p>
        </w:tc>
        <w:tc>
          <w:tcPr>
            <w:tcW w:w="2179" w:type="dxa"/>
            <w:shd w:val="clear" w:color="auto" w:fill="auto"/>
          </w:tcPr>
          <w:p w14:paraId="08E02A08" w14:textId="77777777" w:rsidR="007D544A" w:rsidRPr="007D544A" w:rsidRDefault="007D544A" w:rsidP="007D544A">
            <w:pPr>
              <w:ind w:firstLine="0"/>
            </w:pPr>
            <w:r>
              <w:t>Blackwell</w:t>
            </w:r>
          </w:p>
        </w:tc>
        <w:tc>
          <w:tcPr>
            <w:tcW w:w="2180" w:type="dxa"/>
            <w:shd w:val="clear" w:color="auto" w:fill="auto"/>
          </w:tcPr>
          <w:p w14:paraId="1AB9174D" w14:textId="77777777" w:rsidR="007D544A" w:rsidRPr="007D544A" w:rsidRDefault="007D544A" w:rsidP="007D544A">
            <w:pPr>
              <w:ind w:firstLine="0"/>
            </w:pPr>
            <w:r>
              <w:t>Bradley</w:t>
            </w:r>
          </w:p>
        </w:tc>
      </w:tr>
      <w:tr w:rsidR="007D544A" w:rsidRPr="007D544A" w14:paraId="6DF6B923" w14:textId="77777777" w:rsidTr="007D544A">
        <w:tc>
          <w:tcPr>
            <w:tcW w:w="2179" w:type="dxa"/>
            <w:shd w:val="clear" w:color="auto" w:fill="auto"/>
          </w:tcPr>
          <w:p w14:paraId="586D4CBF" w14:textId="77777777" w:rsidR="007D544A" w:rsidRPr="007D544A" w:rsidRDefault="007D544A" w:rsidP="007D544A">
            <w:pPr>
              <w:ind w:firstLine="0"/>
            </w:pPr>
            <w:r>
              <w:t>Brawley</w:t>
            </w:r>
          </w:p>
        </w:tc>
        <w:tc>
          <w:tcPr>
            <w:tcW w:w="2179" w:type="dxa"/>
            <w:shd w:val="clear" w:color="auto" w:fill="auto"/>
          </w:tcPr>
          <w:p w14:paraId="74262748" w14:textId="77777777" w:rsidR="007D544A" w:rsidRPr="007D544A" w:rsidRDefault="007D544A" w:rsidP="007D544A">
            <w:pPr>
              <w:ind w:firstLine="0"/>
            </w:pPr>
            <w:r>
              <w:t>Brittain</w:t>
            </w:r>
          </w:p>
        </w:tc>
        <w:tc>
          <w:tcPr>
            <w:tcW w:w="2180" w:type="dxa"/>
            <w:shd w:val="clear" w:color="auto" w:fill="auto"/>
          </w:tcPr>
          <w:p w14:paraId="76BDE492" w14:textId="77777777" w:rsidR="007D544A" w:rsidRPr="007D544A" w:rsidRDefault="007D544A" w:rsidP="007D544A">
            <w:pPr>
              <w:ind w:firstLine="0"/>
            </w:pPr>
            <w:r>
              <w:t>Bryant</w:t>
            </w:r>
          </w:p>
        </w:tc>
      </w:tr>
      <w:tr w:rsidR="007D544A" w:rsidRPr="007D544A" w14:paraId="0AA8B19A" w14:textId="77777777" w:rsidTr="007D544A">
        <w:tc>
          <w:tcPr>
            <w:tcW w:w="2179" w:type="dxa"/>
            <w:shd w:val="clear" w:color="auto" w:fill="auto"/>
          </w:tcPr>
          <w:p w14:paraId="2D29568C" w14:textId="77777777" w:rsidR="007D544A" w:rsidRPr="007D544A" w:rsidRDefault="007D544A" w:rsidP="007D544A">
            <w:pPr>
              <w:ind w:firstLine="0"/>
            </w:pPr>
            <w:r>
              <w:t>Burns</w:t>
            </w:r>
          </w:p>
        </w:tc>
        <w:tc>
          <w:tcPr>
            <w:tcW w:w="2179" w:type="dxa"/>
            <w:shd w:val="clear" w:color="auto" w:fill="auto"/>
          </w:tcPr>
          <w:p w14:paraId="25EA02D1" w14:textId="77777777" w:rsidR="007D544A" w:rsidRPr="007D544A" w:rsidRDefault="007D544A" w:rsidP="007D544A">
            <w:pPr>
              <w:ind w:firstLine="0"/>
            </w:pPr>
            <w:r>
              <w:t>Bustos</w:t>
            </w:r>
          </w:p>
        </w:tc>
        <w:tc>
          <w:tcPr>
            <w:tcW w:w="2180" w:type="dxa"/>
            <w:shd w:val="clear" w:color="auto" w:fill="auto"/>
          </w:tcPr>
          <w:p w14:paraId="1D7ACA1E" w14:textId="77777777" w:rsidR="007D544A" w:rsidRPr="007D544A" w:rsidRDefault="007D544A" w:rsidP="007D544A">
            <w:pPr>
              <w:ind w:firstLine="0"/>
            </w:pPr>
            <w:r>
              <w:t>Calhoon</w:t>
            </w:r>
          </w:p>
        </w:tc>
      </w:tr>
      <w:tr w:rsidR="007D544A" w:rsidRPr="007D544A" w14:paraId="7CB02AFA" w14:textId="77777777" w:rsidTr="007D544A">
        <w:tc>
          <w:tcPr>
            <w:tcW w:w="2179" w:type="dxa"/>
            <w:shd w:val="clear" w:color="auto" w:fill="auto"/>
          </w:tcPr>
          <w:p w14:paraId="04B2061D" w14:textId="77777777" w:rsidR="007D544A" w:rsidRPr="007D544A" w:rsidRDefault="007D544A" w:rsidP="007D544A">
            <w:pPr>
              <w:ind w:firstLine="0"/>
            </w:pPr>
            <w:r>
              <w:t>Carter</w:t>
            </w:r>
          </w:p>
        </w:tc>
        <w:tc>
          <w:tcPr>
            <w:tcW w:w="2179" w:type="dxa"/>
            <w:shd w:val="clear" w:color="auto" w:fill="auto"/>
          </w:tcPr>
          <w:p w14:paraId="3CA13D9C" w14:textId="77777777" w:rsidR="007D544A" w:rsidRPr="007D544A" w:rsidRDefault="007D544A" w:rsidP="007D544A">
            <w:pPr>
              <w:ind w:firstLine="0"/>
            </w:pPr>
            <w:r>
              <w:t>Caskey</w:t>
            </w:r>
          </w:p>
        </w:tc>
        <w:tc>
          <w:tcPr>
            <w:tcW w:w="2180" w:type="dxa"/>
            <w:shd w:val="clear" w:color="auto" w:fill="auto"/>
          </w:tcPr>
          <w:p w14:paraId="10C5508F" w14:textId="77777777" w:rsidR="007D544A" w:rsidRPr="007D544A" w:rsidRDefault="007D544A" w:rsidP="007D544A">
            <w:pPr>
              <w:ind w:firstLine="0"/>
            </w:pPr>
            <w:r>
              <w:t>Chumley</w:t>
            </w:r>
          </w:p>
        </w:tc>
      </w:tr>
      <w:tr w:rsidR="007D544A" w:rsidRPr="007D544A" w14:paraId="322729F4" w14:textId="77777777" w:rsidTr="007D544A">
        <w:tc>
          <w:tcPr>
            <w:tcW w:w="2179" w:type="dxa"/>
            <w:shd w:val="clear" w:color="auto" w:fill="auto"/>
          </w:tcPr>
          <w:p w14:paraId="0D6DBF65" w14:textId="77777777" w:rsidR="007D544A" w:rsidRPr="007D544A" w:rsidRDefault="007D544A" w:rsidP="007D544A">
            <w:pPr>
              <w:ind w:firstLine="0"/>
            </w:pPr>
            <w:r>
              <w:t>Clyburn</w:t>
            </w:r>
          </w:p>
        </w:tc>
        <w:tc>
          <w:tcPr>
            <w:tcW w:w="2179" w:type="dxa"/>
            <w:shd w:val="clear" w:color="auto" w:fill="auto"/>
          </w:tcPr>
          <w:p w14:paraId="465441DC" w14:textId="77777777" w:rsidR="007D544A" w:rsidRPr="007D544A" w:rsidRDefault="007D544A" w:rsidP="007D544A">
            <w:pPr>
              <w:ind w:firstLine="0"/>
            </w:pPr>
            <w:r>
              <w:t>Cobb-Hunter</w:t>
            </w:r>
          </w:p>
        </w:tc>
        <w:tc>
          <w:tcPr>
            <w:tcW w:w="2180" w:type="dxa"/>
            <w:shd w:val="clear" w:color="auto" w:fill="auto"/>
          </w:tcPr>
          <w:p w14:paraId="296F694B" w14:textId="77777777" w:rsidR="007D544A" w:rsidRPr="007D544A" w:rsidRDefault="007D544A" w:rsidP="007D544A">
            <w:pPr>
              <w:ind w:firstLine="0"/>
            </w:pPr>
            <w:r>
              <w:t>Collins</w:t>
            </w:r>
          </w:p>
        </w:tc>
      </w:tr>
      <w:tr w:rsidR="007D544A" w:rsidRPr="007D544A" w14:paraId="353D9F5D" w14:textId="77777777" w:rsidTr="007D544A">
        <w:tc>
          <w:tcPr>
            <w:tcW w:w="2179" w:type="dxa"/>
            <w:shd w:val="clear" w:color="auto" w:fill="auto"/>
          </w:tcPr>
          <w:p w14:paraId="238148F7" w14:textId="77777777" w:rsidR="007D544A" w:rsidRPr="007D544A" w:rsidRDefault="007D544A" w:rsidP="007D544A">
            <w:pPr>
              <w:ind w:firstLine="0"/>
            </w:pPr>
            <w:r>
              <w:t>B. Cox</w:t>
            </w:r>
          </w:p>
        </w:tc>
        <w:tc>
          <w:tcPr>
            <w:tcW w:w="2179" w:type="dxa"/>
            <w:shd w:val="clear" w:color="auto" w:fill="auto"/>
          </w:tcPr>
          <w:p w14:paraId="31D8DE9C" w14:textId="77777777" w:rsidR="007D544A" w:rsidRPr="007D544A" w:rsidRDefault="007D544A" w:rsidP="007D544A">
            <w:pPr>
              <w:ind w:firstLine="0"/>
            </w:pPr>
            <w:r>
              <w:t>W. Cox</w:t>
            </w:r>
          </w:p>
        </w:tc>
        <w:tc>
          <w:tcPr>
            <w:tcW w:w="2180" w:type="dxa"/>
            <w:shd w:val="clear" w:color="auto" w:fill="auto"/>
          </w:tcPr>
          <w:p w14:paraId="67E0C6F5" w14:textId="77777777" w:rsidR="007D544A" w:rsidRPr="007D544A" w:rsidRDefault="007D544A" w:rsidP="007D544A">
            <w:pPr>
              <w:ind w:firstLine="0"/>
            </w:pPr>
            <w:r>
              <w:t>Crawford</w:t>
            </w:r>
          </w:p>
        </w:tc>
      </w:tr>
      <w:tr w:rsidR="007D544A" w:rsidRPr="007D544A" w14:paraId="193EE330" w14:textId="77777777" w:rsidTr="007D544A">
        <w:tc>
          <w:tcPr>
            <w:tcW w:w="2179" w:type="dxa"/>
            <w:shd w:val="clear" w:color="auto" w:fill="auto"/>
          </w:tcPr>
          <w:p w14:paraId="18177E04" w14:textId="77777777" w:rsidR="007D544A" w:rsidRPr="007D544A" w:rsidRDefault="007D544A" w:rsidP="007D544A">
            <w:pPr>
              <w:ind w:firstLine="0"/>
            </w:pPr>
            <w:r>
              <w:t>Daning</w:t>
            </w:r>
          </w:p>
        </w:tc>
        <w:tc>
          <w:tcPr>
            <w:tcW w:w="2179" w:type="dxa"/>
            <w:shd w:val="clear" w:color="auto" w:fill="auto"/>
          </w:tcPr>
          <w:p w14:paraId="584A2104" w14:textId="77777777" w:rsidR="007D544A" w:rsidRPr="007D544A" w:rsidRDefault="007D544A" w:rsidP="007D544A">
            <w:pPr>
              <w:ind w:firstLine="0"/>
            </w:pPr>
            <w:r>
              <w:t>Davis</w:t>
            </w:r>
          </w:p>
        </w:tc>
        <w:tc>
          <w:tcPr>
            <w:tcW w:w="2180" w:type="dxa"/>
            <w:shd w:val="clear" w:color="auto" w:fill="auto"/>
          </w:tcPr>
          <w:p w14:paraId="2EE16DD2" w14:textId="77777777" w:rsidR="007D544A" w:rsidRPr="007D544A" w:rsidRDefault="007D544A" w:rsidP="007D544A">
            <w:pPr>
              <w:ind w:firstLine="0"/>
            </w:pPr>
            <w:r>
              <w:t>Dillard</w:t>
            </w:r>
          </w:p>
        </w:tc>
      </w:tr>
      <w:tr w:rsidR="007D544A" w:rsidRPr="007D544A" w14:paraId="5B535E86" w14:textId="77777777" w:rsidTr="007D544A">
        <w:tc>
          <w:tcPr>
            <w:tcW w:w="2179" w:type="dxa"/>
            <w:shd w:val="clear" w:color="auto" w:fill="auto"/>
          </w:tcPr>
          <w:p w14:paraId="1C9E705F" w14:textId="77777777" w:rsidR="007D544A" w:rsidRPr="007D544A" w:rsidRDefault="007D544A" w:rsidP="007D544A">
            <w:pPr>
              <w:ind w:firstLine="0"/>
            </w:pPr>
            <w:r>
              <w:t>Elliott</w:t>
            </w:r>
          </w:p>
        </w:tc>
        <w:tc>
          <w:tcPr>
            <w:tcW w:w="2179" w:type="dxa"/>
            <w:shd w:val="clear" w:color="auto" w:fill="auto"/>
          </w:tcPr>
          <w:p w14:paraId="0549AE61" w14:textId="77777777" w:rsidR="007D544A" w:rsidRPr="007D544A" w:rsidRDefault="007D544A" w:rsidP="007D544A">
            <w:pPr>
              <w:ind w:firstLine="0"/>
            </w:pPr>
            <w:r>
              <w:t>Erickson</w:t>
            </w:r>
          </w:p>
        </w:tc>
        <w:tc>
          <w:tcPr>
            <w:tcW w:w="2180" w:type="dxa"/>
            <w:shd w:val="clear" w:color="auto" w:fill="auto"/>
          </w:tcPr>
          <w:p w14:paraId="76B365C0" w14:textId="77777777" w:rsidR="007D544A" w:rsidRPr="007D544A" w:rsidRDefault="007D544A" w:rsidP="007D544A">
            <w:pPr>
              <w:ind w:firstLine="0"/>
            </w:pPr>
            <w:r>
              <w:t>Felder</w:t>
            </w:r>
          </w:p>
        </w:tc>
      </w:tr>
      <w:tr w:rsidR="007D544A" w:rsidRPr="007D544A" w14:paraId="0F4EA5D0" w14:textId="77777777" w:rsidTr="007D544A">
        <w:tc>
          <w:tcPr>
            <w:tcW w:w="2179" w:type="dxa"/>
            <w:shd w:val="clear" w:color="auto" w:fill="auto"/>
          </w:tcPr>
          <w:p w14:paraId="285E2A8D" w14:textId="77777777" w:rsidR="007D544A" w:rsidRPr="007D544A" w:rsidRDefault="007D544A" w:rsidP="007D544A">
            <w:pPr>
              <w:ind w:firstLine="0"/>
            </w:pPr>
            <w:r>
              <w:t>Finlay</w:t>
            </w:r>
          </w:p>
        </w:tc>
        <w:tc>
          <w:tcPr>
            <w:tcW w:w="2179" w:type="dxa"/>
            <w:shd w:val="clear" w:color="auto" w:fill="auto"/>
          </w:tcPr>
          <w:p w14:paraId="3F931DF7" w14:textId="77777777" w:rsidR="007D544A" w:rsidRPr="007D544A" w:rsidRDefault="007D544A" w:rsidP="007D544A">
            <w:pPr>
              <w:ind w:firstLine="0"/>
            </w:pPr>
            <w:r>
              <w:t>Forrest</w:t>
            </w:r>
          </w:p>
        </w:tc>
        <w:tc>
          <w:tcPr>
            <w:tcW w:w="2180" w:type="dxa"/>
            <w:shd w:val="clear" w:color="auto" w:fill="auto"/>
          </w:tcPr>
          <w:p w14:paraId="09F17628" w14:textId="77777777" w:rsidR="007D544A" w:rsidRPr="007D544A" w:rsidRDefault="007D544A" w:rsidP="007D544A">
            <w:pPr>
              <w:ind w:firstLine="0"/>
            </w:pPr>
            <w:r>
              <w:t>Fry</w:t>
            </w:r>
          </w:p>
        </w:tc>
      </w:tr>
      <w:tr w:rsidR="007D544A" w:rsidRPr="007D544A" w14:paraId="757D7EB5" w14:textId="77777777" w:rsidTr="007D544A">
        <w:tc>
          <w:tcPr>
            <w:tcW w:w="2179" w:type="dxa"/>
            <w:shd w:val="clear" w:color="auto" w:fill="auto"/>
          </w:tcPr>
          <w:p w14:paraId="573BE8C3" w14:textId="77777777" w:rsidR="007D544A" w:rsidRPr="007D544A" w:rsidRDefault="007D544A" w:rsidP="007D544A">
            <w:pPr>
              <w:ind w:firstLine="0"/>
            </w:pPr>
            <w:r>
              <w:t>Gagnon</w:t>
            </w:r>
          </w:p>
        </w:tc>
        <w:tc>
          <w:tcPr>
            <w:tcW w:w="2179" w:type="dxa"/>
            <w:shd w:val="clear" w:color="auto" w:fill="auto"/>
          </w:tcPr>
          <w:p w14:paraId="305D76A1" w14:textId="77777777" w:rsidR="007D544A" w:rsidRPr="007D544A" w:rsidRDefault="007D544A" w:rsidP="007D544A">
            <w:pPr>
              <w:ind w:firstLine="0"/>
            </w:pPr>
            <w:r>
              <w:t>Garvin</w:t>
            </w:r>
          </w:p>
        </w:tc>
        <w:tc>
          <w:tcPr>
            <w:tcW w:w="2180" w:type="dxa"/>
            <w:shd w:val="clear" w:color="auto" w:fill="auto"/>
          </w:tcPr>
          <w:p w14:paraId="0C9CC6A6" w14:textId="77777777" w:rsidR="007D544A" w:rsidRPr="007D544A" w:rsidRDefault="007D544A" w:rsidP="007D544A">
            <w:pPr>
              <w:ind w:firstLine="0"/>
            </w:pPr>
            <w:r>
              <w:t>Gatch</w:t>
            </w:r>
          </w:p>
        </w:tc>
      </w:tr>
      <w:tr w:rsidR="007D544A" w:rsidRPr="007D544A" w14:paraId="4686A6BE" w14:textId="77777777" w:rsidTr="007D544A">
        <w:tc>
          <w:tcPr>
            <w:tcW w:w="2179" w:type="dxa"/>
            <w:shd w:val="clear" w:color="auto" w:fill="auto"/>
          </w:tcPr>
          <w:p w14:paraId="6A72CCA1" w14:textId="77777777" w:rsidR="007D544A" w:rsidRPr="007D544A" w:rsidRDefault="007D544A" w:rsidP="007D544A">
            <w:pPr>
              <w:ind w:firstLine="0"/>
            </w:pPr>
            <w:r>
              <w:t>Gilliam</w:t>
            </w:r>
          </w:p>
        </w:tc>
        <w:tc>
          <w:tcPr>
            <w:tcW w:w="2179" w:type="dxa"/>
            <w:shd w:val="clear" w:color="auto" w:fill="auto"/>
          </w:tcPr>
          <w:p w14:paraId="51212576" w14:textId="77777777" w:rsidR="007D544A" w:rsidRPr="007D544A" w:rsidRDefault="007D544A" w:rsidP="007D544A">
            <w:pPr>
              <w:ind w:firstLine="0"/>
            </w:pPr>
            <w:r>
              <w:t>Gilliard</w:t>
            </w:r>
          </w:p>
        </w:tc>
        <w:tc>
          <w:tcPr>
            <w:tcW w:w="2180" w:type="dxa"/>
            <w:shd w:val="clear" w:color="auto" w:fill="auto"/>
          </w:tcPr>
          <w:p w14:paraId="7FA70C0F" w14:textId="77777777" w:rsidR="007D544A" w:rsidRPr="007D544A" w:rsidRDefault="007D544A" w:rsidP="007D544A">
            <w:pPr>
              <w:ind w:firstLine="0"/>
            </w:pPr>
            <w:r>
              <w:t>Govan</w:t>
            </w:r>
          </w:p>
        </w:tc>
      </w:tr>
      <w:tr w:rsidR="007D544A" w:rsidRPr="007D544A" w14:paraId="258265DB" w14:textId="77777777" w:rsidTr="007D544A">
        <w:tc>
          <w:tcPr>
            <w:tcW w:w="2179" w:type="dxa"/>
            <w:shd w:val="clear" w:color="auto" w:fill="auto"/>
          </w:tcPr>
          <w:p w14:paraId="36B79447" w14:textId="77777777" w:rsidR="007D544A" w:rsidRPr="007D544A" w:rsidRDefault="007D544A" w:rsidP="007D544A">
            <w:pPr>
              <w:ind w:firstLine="0"/>
            </w:pPr>
            <w:r>
              <w:t>Haddon</w:t>
            </w:r>
          </w:p>
        </w:tc>
        <w:tc>
          <w:tcPr>
            <w:tcW w:w="2179" w:type="dxa"/>
            <w:shd w:val="clear" w:color="auto" w:fill="auto"/>
          </w:tcPr>
          <w:p w14:paraId="3BC025AF" w14:textId="77777777" w:rsidR="007D544A" w:rsidRPr="007D544A" w:rsidRDefault="007D544A" w:rsidP="007D544A">
            <w:pPr>
              <w:ind w:firstLine="0"/>
            </w:pPr>
            <w:r>
              <w:t>Hardee</w:t>
            </w:r>
          </w:p>
        </w:tc>
        <w:tc>
          <w:tcPr>
            <w:tcW w:w="2180" w:type="dxa"/>
            <w:shd w:val="clear" w:color="auto" w:fill="auto"/>
          </w:tcPr>
          <w:p w14:paraId="557285C3" w14:textId="77777777" w:rsidR="007D544A" w:rsidRPr="007D544A" w:rsidRDefault="007D544A" w:rsidP="007D544A">
            <w:pPr>
              <w:ind w:firstLine="0"/>
            </w:pPr>
            <w:r>
              <w:t>Hayes</w:t>
            </w:r>
          </w:p>
        </w:tc>
      </w:tr>
      <w:tr w:rsidR="007D544A" w:rsidRPr="007D544A" w14:paraId="12DB1775" w14:textId="77777777" w:rsidTr="007D544A">
        <w:tc>
          <w:tcPr>
            <w:tcW w:w="2179" w:type="dxa"/>
            <w:shd w:val="clear" w:color="auto" w:fill="auto"/>
          </w:tcPr>
          <w:p w14:paraId="168A3823" w14:textId="77777777" w:rsidR="007D544A" w:rsidRPr="007D544A" w:rsidRDefault="007D544A" w:rsidP="007D544A">
            <w:pPr>
              <w:ind w:firstLine="0"/>
            </w:pPr>
            <w:r>
              <w:t>Henderson-Myers</w:t>
            </w:r>
          </w:p>
        </w:tc>
        <w:tc>
          <w:tcPr>
            <w:tcW w:w="2179" w:type="dxa"/>
            <w:shd w:val="clear" w:color="auto" w:fill="auto"/>
          </w:tcPr>
          <w:p w14:paraId="4F984552" w14:textId="77777777" w:rsidR="007D544A" w:rsidRPr="007D544A" w:rsidRDefault="007D544A" w:rsidP="007D544A">
            <w:pPr>
              <w:ind w:firstLine="0"/>
            </w:pPr>
            <w:r>
              <w:t>Henegan</w:t>
            </w:r>
          </w:p>
        </w:tc>
        <w:tc>
          <w:tcPr>
            <w:tcW w:w="2180" w:type="dxa"/>
            <w:shd w:val="clear" w:color="auto" w:fill="auto"/>
          </w:tcPr>
          <w:p w14:paraId="1FA833E2" w14:textId="77777777" w:rsidR="007D544A" w:rsidRPr="007D544A" w:rsidRDefault="007D544A" w:rsidP="007D544A">
            <w:pPr>
              <w:ind w:firstLine="0"/>
            </w:pPr>
            <w:r>
              <w:t>Herbkersman</w:t>
            </w:r>
          </w:p>
        </w:tc>
      </w:tr>
      <w:tr w:rsidR="007D544A" w:rsidRPr="007D544A" w14:paraId="05300CBC" w14:textId="77777777" w:rsidTr="007D544A">
        <w:tc>
          <w:tcPr>
            <w:tcW w:w="2179" w:type="dxa"/>
            <w:shd w:val="clear" w:color="auto" w:fill="auto"/>
          </w:tcPr>
          <w:p w14:paraId="7A1F9960" w14:textId="77777777" w:rsidR="007D544A" w:rsidRPr="007D544A" w:rsidRDefault="007D544A" w:rsidP="007D544A">
            <w:pPr>
              <w:ind w:firstLine="0"/>
            </w:pPr>
            <w:r>
              <w:t>Hewitt</w:t>
            </w:r>
          </w:p>
        </w:tc>
        <w:tc>
          <w:tcPr>
            <w:tcW w:w="2179" w:type="dxa"/>
            <w:shd w:val="clear" w:color="auto" w:fill="auto"/>
          </w:tcPr>
          <w:p w14:paraId="294BE8B8" w14:textId="77777777" w:rsidR="007D544A" w:rsidRPr="007D544A" w:rsidRDefault="007D544A" w:rsidP="007D544A">
            <w:pPr>
              <w:ind w:firstLine="0"/>
            </w:pPr>
            <w:r>
              <w:t>Hiott</w:t>
            </w:r>
          </w:p>
        </w:tc>
        <w:tc>
          <w:tcPr>
            <w:tcW w:w="2180" w:type="dxa"/>
            <w:shd w:val="clear" w:color="auto" w:fill="auto"/>
          </w:tcPr>
          <w:p w14:paraId="602BA399" w14:textId="77777777" w:rsidR="007D544A" w:rsidRPr="007D544A" w:rsidRDefault="007D544A" w:rsidP="007D544A">
            <w:pPr>
              <w:ind w:firstLine="0"/>
            </w:pPr>
            <w:r>
              <w:t>Hixon</w:t>
            </w:r>
          </w:p>
        </w:tc>
      </w:tr>
      <w:tr w:rsidR="007D544A" w:rsidRPr="007D544A" w14:paraId="41612859" w14:textId="77777777" w:rsidTr="007D544A">
        <w:tc>
          <w:tcPr>
            <w:tcW w:w="2179" w:type="dxa"/>
            <w:shd w:val="clear" w:color="auto" w:fill="auto"/>
          </w:tcPr>
          <w:p w14:paraId="1F654E35" w14:textId="77777777" w:rsidR="007D544A" w:rsidRPr="007D544A" w:rsidRDefault="007D544A" w:rsidP="007D544A">
            <w:pPr>
              <w:ind w:firstLine="0"/>
            </w:pPr>
            <w:r>
              <w:t>Hosey</w:t>
            </w:r>
          </w:p>
        </w:tc>
        <w:tc>
          <w:tcPr>
            <w:tcW w:w="2179" w:type="dxa"/>
            <w:shd w:val="clear" w:color="auto" w:fill="auto"/>
          </w:tcPr>
          <w:p w14:paraId="0C760CCA" w14:textId="77777777" w:rsidR="007D544A" w:rsidRPr="007D544A" w:rsidRDefault="007D544A" w:rsidP="007D544A">
            <w:pPr>
              <w:ind w:firstLine="0"/>
            </w:pPr>
            <w:r>
              <w:t>Howard</w:t>
            </w:r>
          </w:p>
        </w:tc>
        <w:tc>
          <w:tcPr>
            <w:tcW w:w="2180" w:type="dxa"/>
            <w:shd w:val="clear" w:color="auto" w:fill="auto"/>
          </w:tcPr>
          <w:p w14:paraId="27D56A71" w14:textId="77777777" w:rsidR="007D544A" w:rsidRPr="007D544A" w:rsidRDefault="007D544A" w:rsidP="007D544A">
            <w:pPr>
              <w:ind w:firstLine="0"/>
            </w:pPr>
            <w:r>
              <w:t>Huggins</w:t>
            </w:r>
          </w:p>
        </w:tc>
      </w:tr>
      <w:tr w:rsidR="007D544A" w:rsidRPr="007D544A" w14:paraId="64C059BB" w14:textId="77777777" w:rsidTr="007D544A">
        <w:tc>
          <w:tcPr>
            <w:tcW w:w="2179" w:type="dxa"/>
            <w:shd w:val="clear" w:color="auto" w:fill="auto"/>
          </w:tcPr>
          <w:p w14:paraId="4755BA1E" w14:textId="77777777" w:rsidR="007D544A" w:rsidRPr="007D544A" w:rsidRDefault="007D544A" w:rsidP="007D544A">
            <w:pPr>
              <w:ind w:firstLine="0"/>
            </w:pPr>
            <w:r>
              <w:t>Hyde</w:t>
            </w:r>
          </w:p>
        </w:tc>
        <w:tc>
          <w:tcPr>
            <w:tcW w:w="2179" w:type="dxa"/>
            <w:shd w:val="clear" w:color="auto" w:fill="auto"/>
          </w:tcPr>
          <w:p w14:paraId="3ED1FE4B" w14:textId="77777777" w:rsidR="007D544A" w:rsidRPr="007D544A" w:rsidRDefault="007D544A" w:rsidP="007D544A">
            <w:pPr>
              <w:ind w:firstLine="0"/>
            </w:pPr>
            <w:r>
              <w:t>Jefferson</w:t>
            </w:r>
          </w:p>
        </w:tc>
        <w:tc>
          <w:tcPr>
            <w:tcW w:w="2180" w:type="dxa"/>
            <w:shd w:val="clear" w:color="auto" w:fill="auto"/>
          </w:tcPr>
          <w:p w14:paraId="19156495" w14:textId="77777777" w:rsidR="007D544A" w:rsidRPr="007D544A" w:rsidRDefault="007D544A" w:rsidP="007D544A">
            <w:pPr>
              <w:ind w:firstLine="0"/>
            </w:pPr>
            <w:r>
              <w:t>J. E. Johnson</w:t>
            </w:r>
          </w:p>
        </w:tc>
      </w:tr>
      <w:tr w:rsidR="007D544A" w:rsidRPr="007D544A" w14:paraId="69656D04" w14:textId="77777777" w:rsidTr="007D544A">
        <w:tc>
          <w:tcPr>
            <w:tcW w:w="2179" w:type="dxa"/>
            <w:shd w:val="clear" w:color="auto" w:fill="auto"/>
          </w:tcPr>
          <w:p w14:paraId="423F3E37" w14:textId="77777777" w:rsidR="007D544A" w:rsidRPr="007D544A" w:rsidRDefault="007D544A" w:rsidP="007D544A">
            <w:pPr>
              <w:ind w:firstLine="0"/>
            </w:pPr>
            <w:r>
              <w:t>J. L. Johnson</w:t>
            </w:r>
          </w:p>
        </w:tc>
        <w:tc>
          <w:tcPr>
            <w:tcW w:w="2179" w:type="dxa"/>
            <w:shd w:val="clear" w:color="auto" w:fill="auto"/>
          </w:tcPr>
          <w:p w14:paraId="0F42914F" w14:textId="77777777" w:rsidR="007D544A" w:rsidRPr="007D544A" w:rsidRDefault="007D544A" w:rsidP="007D544A">
            <w:pPr>
              <w:ind w:firstLine="0"/>
            </w:pPr>
            <w:r>
              <w:t>K. O. Johnson</w:t>
            </w:r>
          </w:p>
        </w:tc>
        <w:tc>
          <w:tcPr>
            <w:tcW w:w="2180" w:type="dxa"/>
            <w:shd w:val="clear" w:color="auto" w:fill="auto"/>
          </w:tcPr>
          <w:p w14:paraId="07CD4890" w14:textId="77777777" w:rsidR="007D544A" w:rsidRPr="007D544A" w:rsidRDefault="007D544A" w:rsidP="007D544A">
            <w:pPr>
              <w:ind w:firstLine="0"/>
            </w:pPr>
            <w:r>
              <w:t>Jones</w:t>
            </w:r>
          </w:p>
        </w:tc>
      </w:tr>
      <w:tr w:rsidR="007D544A" w:rsidRPr="007D544A" w14:paraId="551FB7F5" w14:textId="77777777" w:rsidTr="007D544A">
        <w:tc>
          <w:tcPr>
            <w:tcW w:w="2179" w:type="dxa"/>
            <w:shd w:val="clear" w:color="auto" w:fill="auto"/>
          </w:tcPr>
          <w:p w14:paraId="73140ED6" w14:textId="77777777" w:rsidR="007D544A" w:rsidRPr="007D544A" w:rsidRDefault="007D544A" w:rsidP="007D544A">
            <w:pPr>
              <w:ind w:firstLine="0"/>
            </w:pPr>
            <w:r>
              <w:t>Jordan</w:t>
            </w:r>
          </w:p>
        </w:tc>
        <w:tc>
          <w:tcPr>
            <w:tcW w:w="2179" w:type="dxa"/>
            <w:shd w:val="clear" w:color="auto" w:fill="auto"/>
          </w:tcPr>
          <w:p w14:paraId="638A2685" w14:textId="77777777" w:rsidR="007D544A" w:rsidRPr="007D544A" w:rsidRDefault="007D544A" w:rsidP="007D544A">
            <w:pPr>
              <w:ind w:firstLine="0"/>
            </w:pPr>
            <w:r>
              <w:t>King</w:t>
            </w:r>
          </w:p>
        </w:tc>
        <w:tc>
          <w:tcPr>
            <w:tcW w:w="2180" w:type="dxa"/>
            <w:shd w:val="clear" w:color="auto" w:fill="auto"/>
          </w:tcPr>
          <w:p w14:paraId="45F4A30B" w14:textId="77777777" w:rsidR="007D544A" w:rsidRPr="007D544A" w:rsidRDefault="007D544A" w:rsidP="007D544A">
            <w:pPr>
              <w:ind w:firstLine="0"/>
            </w:pPr>
            <w:r>
              <w:t>Kirby</w:t>
            </w:r>
          </w:p>
        </w:tc>
      </w:tr>
      <w:tr w:rsidR="007D544A" w:rsidRPr="007D544A" w14:paraId="1AF54BF2" w14:textId="77777777" w:rsidTr="007D544A">
        <w:tc>
          <w:tcPr>
            <w:tcW w:w="2179" w:type="dxa"/>
            <w:shd w:val="clear" w:color="auto" w:fill="auto"/>
          </w:tcPr>
          <w:p w14:paraId="3CE11F7A" w14:textId="77777777" w:rsidR="007D544A" w:rsidRPr="007D544A" w:rsidRDefault="007D544A" w:rsidP="007D544A">
            <w:pPr>
              <w:ind w:firstLine="0"/>
            </w:pPr>
            <w:r>
              <w:t>Ligon</w:t>
            </w:r>
          </w:p>
        </w:tc>
        <w:tc>
          <w:tcPr>
            <w:tcW w:w="2179" w:type="dxa"/>
            <w:shd w:val="clear" w:color="auto" w:fill="auto"/>
          </w:tcPr>
          <w:p w14:paraId="23814D42" w14:textId="77777777" w:rsidR="007D544A" w:rsidRPr="007D544A" w:rsidRDefault="007D544A" w:rsidP="007D544A">
            <w:pPr>
              <w:ind w:firstLine="0"/>
            </w:pPr>
            <w:r>
              <w:t>Long</w:t>
            </w:r>
          </w:p>
        </w:tc>
        <w:tc>
          <w:tcPr>
            <w:tcW w:w="2180" w:type="dxa"/>
            <w:shd w:val="clear" w:color="auto" w:fill="auto"/>
          </w:tcPr>
          <w:p w14:paraId="327DB0D3" w14:textId="77777777" w:rsidR="007D544A" w:rsidRPr="007D544A" w:rsidRDefault="007D544A" w:rsidP="007D544A">
            <w:pPr>
              <w:ind w:firstLine="0"/>
            </w:pPr>
            <w:r>
              <w:t>Lowe</w:t>
            </w:r>
          </w:p>
        </w:tc>
      </w:tr>
      <w:tr w:rsidR="007D544A" w:rsidRPr="007D544A" w14:paraId="2118C80E" w14:textId="77777777" w:rsidTr="007D544A">
        <w:tc>
          <w:tcPr>
            <w:tcW w:w="2179" w:type="dxa"/>
            <w:shd w:val="clear" w:color="auto" w:fill="auto"/>
          </w:tcPr>
          <w:p w14:paraId="4F6F4CB8" w14:textId="77777777" w:rsidR="007D544A" w:rsidRPr="007D544A" w:rsidRDefault="007D544A" w:rsidP="007D544A">
            <w:pPr>
              <w:ind w:firstLine="0"/>
            </w:pPr>
            <w:r>
              <w:t>Lucas</w:t>
            </w:r>
          </w:p>
        </w:tc>
        <w:tc>
          <w:tcPr>
            <w:tcW w:w="2179" w:type="dxa"/>
            <w:shd w:val="clear" w:color="auto" w:fill="auto"/>
          </w:tcPr>
          <w:p w14:paraId="7BDF0575" w14:textId="77777777" w:rsidR="007D544A" w:rsidRPr="007D544A" w:rsidRDefault="007D544A" w:rsidP="007D544A">
            <w:pPr>
              <w:ind w:firstLine="0"/>
            </w:pPr>
            <w:r>
              <w:t>Matthews</w:t>
            </w:r>
          </w:p>
        </w:tc>
        <w:tc>
          <w:tcPr>
            <w:tcW w:w="2180" w:type="dxa"/>
            <w:shd w:val="clear" w:color="auto" w:fill="auto"/>
          </w:tcPr>
          <w:p w14:paraId="35E158CF" w14:textId="77777777" w:rsidR="007D544A" w:rsidRPr="007D544A" w:rsidRDefault="007D544A" w:rsidP="007D544A">
            <w:pPr>
              <w:ind w:firstLine="0"/>
            </w:pPr>
            <w:r>
              <w:t>May</w:t>
            </w:r>
          </w:p>
        </w:tc>
      </w:tr>
      <w:tr w:rsidR="007D544A" w:rsidRPr="007D544A" w14:paraId="4CB8A210" w14:textId="77777777" w:rsidTr="007D544A">
        <w:tc>
          <w:tcPr>
            <w:tcW w:w="2179" w:type="dxa"/>
            <w:shd w:val="clear" w:color="auto" w:fill="auto"/>
          </w:tcPr>
          <w:p w14:paraId="4EBF862B" w14:textId="77777777" w:rsidR="007D544A" w:rsidRPr="007D544A" w:rsidRDefault="007D544A" w:rsidP="007D544A">
            <w:pPr>
              <w:ind w:firstLine="0"/>
            </w:pPr>
            <w:r>
              <w:t>McCabe</w:t>
            </w:r>
          </w:p>
        </w:tc>
        <w:tc>
          <w:tcPr>
            <w:tcW w:w="2179" w:type="dxa"/>
            <w:shd w:val="clear" w:color="auto" w:fill="auto"/>
          </w:tcPr>
          <w:p w14:paraId="248B0B98" w14:textId="77777777" w:rsidR="007D544A" w:rsidRPr="007D544A" w:rsidRDefault="007D544A" w:rsidP="007D544A">
            <w:pPr>
              <w:ind w:firstLine="0"/>
            </w:pPr>
            <w:r>
              <w:t>McDaniel</w:t>
            </w:r>
          </w:p>
        </w:tc>
        <w:tc>
          <w:tcPr>
            <w:tcW w:w="2180" w:type="dxa"/>
            <w:shd w:val="clear" w:color="auto" w:fill="auto"/>
          </w:tcPr>
          <w:p w14:paraId="0548963F" w14:textId="77777777" w:rsidR="007D544A" w:rsidRPr="007D544A" w:rsidRDefault="007D544A" w:rsidP="007D544A">
            <w:pPr>
              <w:ind w:firstLine="0"/>
            </w:pPr>
            <w:r>
              <w:t>McGarry</w:t>
            </w:r>
          </w:p>
        </w:tc>
      </w:tr>
      <w:tr w:rsidR="007D544A" w:rsidRPr="007D544A" w14:paraId="2400EA26" w14:textId="77777777" w:rsidTr="007D544A">
        <w:tc>
          <w:tcPr>
            <w:tcW w:w="2179" w:type="dxa"/>
            <w:shd w:val="clear" w:color="auto" w:fill="auto"/>
          </w:tcPr>
          <w:p w14:paraId="622E1BF9" w14:textId="77777777" w:rsidR="007D544A" w:rsidRPr="007D544A" w:rsidRDefault="007D544A" w:rsidP="007D544A">
            <w:pPr>
              <w:ind w:firstLine="0"/>
            </w:pPr>
            <w:r>
              <w:t>McGinnis</w:t>
            </w:r>
          </w:p>
        </w:tc>
        <w:tc>
          <w:tcPr>
            <w:tcW w:w="2179" w:type="dxa"/>
            <w:shd w:val="clear" w:color="auto" w:fill="auto"/>
          </w:tcPr>
          <w:p w14:paraId="1DF40955" w14:textId="77777777" w:rsidR="007D544A" w:rsidRPr="007D544A" w:rsidRDefault="007D544A" w:rsidP="007D544A">
            <w:pPr>
              <w:ind w:firstLine="0"/>
            </w:pPr>
            <w:r>
              <w:t>J. Moore</w:t>
            </w:r>
          </w:p>
        </w:tc>
        <w:tc>
          <w:tcPr>
            <w:tcW w:w="2180" w:type="dxa"/>
            <w:shd w:val="clear" w:color="auto" w:fill="auto"/>
          </w:tcPr>
          <w:p w14:paraId="3616CE9B" w14:textId="77777777" w:rsidR="007D544A" w:rsidRPr="007D544A" w:rsidRDefault="007D544A" w:rsidP="007D544A">
            <w:pPr>
              <w:ind w:firstLine="0"/>
            </w:pPr>
            <w:r>
              <w:t>T. Moore</w:t>
            </w:r>
          </w:p>
        </w:tc>
      </w:tr>
      <w:tr w:rsidR="007D544A" w:rsidRPr="007D544A" w14:paraId="4B08C1B9" w14:textId="77777777" w:rsidTr="007D544A">
        <w:tc>
          <w:tcPr>
            <w:tcW w:w="2179" w:type="dxa"/>
            <w:shd w:val="clear" w:color="auto" w:fill="auto"/>
          </w:tcPr>
          <w:p w14:paraId="5223857A" w14:textId="77777777" w:rsidR="007D544A" w:rsidRPr="007D544A" w:rsidRDefault="007D544A" w:rsidP="007D544A">
            <w:pPr>
              <w:ind w:firstLine="0"/>
            </w:pPr>
            <w:r>
              <w:t>Morgan</w:t>
            </w:r>
          </w:p>
        </w:tc>
        <w:tc>
          <w:tcPr>
            <w:tcW w:w="2179" w:type="dxa"/>
            <w:shd w:val="clear" w:color="auto" w:fill="auto"/>
          </w:tcPr>
          <w:p w14:paraId="37C472B6" w14:textId="77777777" w:rsidR="007D544A" w:rsidRPr="007D544A" w:rsidRDefault="007D544A" w:rsidP="007D544A">
            <w:pPr>
              <w:ind w:firstLine="0"/>
            </w:pPr>
            <w:r>
              <w:t>D. C. Moss</w:t>
            </w:r>
          </w:p>
        </w:tc>
        <w:tc>
          <w:tcPr>
            <w:tcW w:w="2180" w:type="dxa"/>
            <w:shd w:val="clear" w:color="auto" w:fill="auto"/>
          </w:tcPr>
          <w:p w14:paraId="06717E59" w14:textId="77777777" w:rsidR="007D544A" w:rsidRPr="007D544A" w:rsidRDefault="007D544A" w:rsidP="007D544A">
            <w:pPr>
              <w:ind w:firstLine="0"/>
            </w:pPr>
            <w:r>
              <w:t>Murray</w:t>
            </w:r>
          </w:p>
        </w:tc>
      </w:tr>
      <w:tr w:rsidR="007D544A" w:rsidRPr="007D544A" w14:paraId="59641652" w14:textId="77777777" w:rsidTr="007D544A">
        <w:tc>
          <w:tcPr>
            <w:tcW w:w="2179" w:type="dxa"/>
            <w:shd w:val="clear" w:color="auto" w:fill="auto"/>
          </w:tcPr>
          <w:p w14:paraId="29FCA230" w14:textId="77777777" w:rsidR="007D544A" w:rsidRPr="007D544A" w:rsidRDefault="007D544A" w:rsidP="007D544A">
            <w:pPr>
              <w:ind w:firstLine="0"/>
            </w:pPr>
            <w:r>
              <w:t>B. Newton</w:t>
            </w:r>
          </w:p>
        </w:tc>
        <w:tc>
          <w:tcPr>
            <w:tcW w:w="2179" w:type="dxa"/>
            <w:shd w:val="clear" w:color="auto" w:fill="auto"/>
          </w:tcPr>
          <w:p w14:paraId="5BE6C5F5" w14:textId="77777777" w:rsidR="007D544A" w:rsidRPr="007D544A" w:rsidRDefault="007D544A" w:rsidP="007D544A">
            <w:pPr>
              <w:ind w:firstLine="0"/>
            </w:pPr>
            <w:r>
              <w:t>W. Newton</w:t>
            </w:r>
          </w:p>
        </w:tc>
        <w:tc>
          <w:tcPr>
            <w:tcW w:w="2180" w:type="dxa"/>
            <w:shd w:val="clear" w:color="auto" w:fill="auto"/>
          </w:tcPr>
          <w:p w14:paraId="3F451C86" w14:textId="77777777" w:rsidR="007D544A" w:rsidRPr="007D544A" w:rsidRDefault="007D544A" w:rsidP="007D544A">
            <w:pPr>
              <w:ind w:firstLine="0"/>
            </w:pPr>
            <w:r>
              <w:t>Nutt</w:t>
            </w:r>
          </w:p>
        </w:tc>
      </w:tr>
      <w:tr w:rsidR="007D544A" w:rsidRPr="007D544A" w14:paraId="79AD3B7C" w14:textId="77777777" w:rsidTr="007D544A">
        <w:tc>
          <w:tcPr>
            <w:tcW w:w="2179" w:type="dxa"/>
            <w:shd w:val="clear" w:color="auto" w:fill="auto"/>
          </w:tcPr>
          <w:p w14:paraId="6FB9393A" w14:textId="77777777" w:rsidR="007D544A" w:rsidRPr="007D544A" w:rsidRDefault="007D544A" w:rsidP="007D544A">
            <w:pPr>
              <w:ind w:firstLine="0"/>
            </w:pPr>
            <w:r>
              <w:t>Oremus</w:t>
            </w:r>
          </w:p>
        </w:tc>
        <w:tc>
          <w:tcPr>
            <w:tcW w:w="2179" w:type="dxa"/>
            <w:shd w:val="clear" w:color="auto" w:fill="auto"/>
          </w:tcPr>
          <w:p w14:paraId="2FD5666C" w14:textId="77777777" w:rsidR="007D544A" w:rsidRPr="007D544A" w:rsidRDefault="007D544A" w:rsidP="007D544A">
            <w:pPr>
              <w:ind w:firstLine="0"/>
            </w:pPr>
            <w:r>
              <w:t>Ott</w:t>
            </w:r>
          </w:p>
        </w:tc>
        <w:tc>
          <w:tcPr>
            <w:tcW w:w="2180" w:type="dxa"/>
            <w:shd w:val="clear" w:color="auto" w:fill="auto"/>
          </w:tcPr>
          <w:p w14:paraId="28C71CEB" w14:textId="77777777" w:rsidR="007D544A" w:rsidRPr="007D544A" w:rsidRDefault="007D544A" w:rsidP="007D544A">
            <w:pPr>
              <w:ind w:firstLine="0"/>
            </w:pPr>
            <w:r>
              <w:t>Pendarvis</w:t>
            </w:r>
          </w:p>
        </w:tc>
      </w:tr>
      <w:tr w:rsidR="007D544A" w:rsidRPr="007D544A" w14:paraId="51F71230" w14:textId="77777777" w:rsidTr="007D544A">
        <w:tc>
          <w:tcPr>
            <w:tcW w:w="2179" w:type="dxa"/>
            <w:shd w:val="clear" w:color="auto" w:fill="auto"/>
          </w:tcPr>
          <w:p w14:paraId="05CFF544" w14:textId="77777777" w:rsidR="007D544A" w:rsidRPr="007D544A" w:rsidRDefault="007D544A" w:rsidP="007D544A">
            <w:pPr>
              <w:ind w:firstLine="0"/>
            </w:pPr>
            <w:r>
              <w:t>Pope</w:t>
            </w:r>
          </w:p>
        </w:tc>
        <w:tc>
          <w:tcPr>
            <w:tcW w:w="2179" w:type="dxa"/>
            <w:shd w:val="clear" w:color="auto" w:fill="auto"/>
          </w:tcPr>
          <w:p w14:paraId="1600F6DD" w14:textId="77777777" w:rsidR="007D544A" w:rsidRPr="007D544A" w:rsidRDefault="007D544A" w:rsidP="007D544A">
            <w:pPr>
              <w:ind w:firstLine="0"/>
            </w:pPr>
            <w:r>
              <w:t>Rivers</w:t>
            </w:r>
          </w:p>
        </w:tc>
        <w:tc>
          <w:tcPr>
            <w:tcW w:w="2180" w:type="dxa"/>
            <w:shd w:val="clear" w:color="auto" w:fill="auto"/>
          </w:tcPr>
          <w:p w14:paraId="3E0B48DD" w14:textId="77777777" w:rsidR="007D544A" w:rsidRPr="007D544A" w:rsidRDefault="007D544A" w:rsidP="007D544A">
            <w:pPr>
              <w:ind w:firstLine="0"/>
            </w:pPr>
            <w:r>
              <w:t>Robinson</w:t>
            </w:r>
          </w:p>
        </w:tc>
      </w:tr>
      <w:tr w:rsidR="007D544A" w:rsidRPr="007D544A" w14:paraId="3C25EE31" w14:textId="77777777" w:rsidTr="007D544A">
        <w:tc>
          <w:tcPr>
            <w:tcW w:w="2179" w:type="dxa"/>
            <w:shd w:val="clear" w:color="auto" w:fill="auto"/>
          </w:tcPr>
          <w:p w14:paraId="0E81955B" w14:textId="77777777" w:rsidR="007D544A" w:rsidRPr="007D544A" w:rsidRDefault="007D544A" w:rsidP="007D544A">
            <w:pPr>
              <w:ind w:firstLine="0"/>
            </w:pPr>
            <w:r>
              <w:t>Rose</w:t>
            </w:r>
          </w:p>
        </w:tc>
        <w:tc>
          <w:tcPr>
            <w:tcW w:w="2179" w:type="dxa"/>
            <w:shd w:val="clear" w:color="auto" w:fill="auto"/>
          </w:tcPr>
          <w:p w14:paraId="1C4B7657" w14:textId="77777777" w:rsidR="007D544A" w:rsidRPr="007D544A" w:rsidRDefault="007D544A" w:rsidP="007D544A">
            <w:pPr>
              <w:ind w:firstLine="0"/>
            </w:pPr>
            <w:r>
              <w:t>Rutherford</w:t>
            </w:r>
          </w:p>
        </w:tc>
        <w:tc>
          <w:tcPr>
            <w:tcW w:w="2180" w:type="dxa"/>
            <w:shd w:val="clear" w:color="auto" w:fill="auto"/>
          </w:tcPr>
          <w:p w14:paraId="16079683" w14:textId="77777777" w:rsidR="007D544A" w:rsidRPr="007D544A" w:rsidRDefault="007D544A" w:rsidP="007D544A">
            <w:pPr>
              <w:ind w:firstLine="0"/>
            </w:pPr>
            <w:r>
              <w:t>Sandifer</w:t>
            </w:r>
          </w:p>
        </w:tc>
      </w:tr>
      <w:tr w:rsidR="007D544A" w:rsidRPr="007D544A" w14:paraId="55320227" w14:textId="77777777" w:rsidTr="007D544A">
        <w:tc>
          <w:tcPr>
            <w:tcW w:w="2179" w:type="dxa"/>
            <w:shd w:val="clear" w:color="auto" w:fill="auto"/>
          </w:tcPr>
          <w:p w14:paraId="162F9609" w14:textId="77777777" w:rsidR="007D544A" w:rsidRPr="007D544A" w:rsidRDefault="007D544A" w:rsidP="007D544A">
            <w:pPr>
              <w:ind w:firstLine="0"/>
            </w:pPr>
            <w:r>
              <w:t>Simrill</w:t>
            </w:r>
          </w:p>
        </w:tc>
        <w:tc>
          <w:tcPr>
            <w:tcW w:w="2179" w:type="dxa"/>
            <w:shd w:val="clear" w:color="auto" w:fill="auto"/>
          </w:tcPr>
          <w:p w14:paraId="3A9B8EA4" w14:textId="77777777" w:rsidR="007D544A" w:rsidRPr="007D544A" w:rsidRDefault="007D544A" w:rsidP="007D544A">
            <w:pPr>
              <w:ind w:firstLine="0"/>
            </w:pPr>
            <w:r>
              <w:t>G. M. Smith</w:t>
            </w:r>
          </w:p>
        </w:tc>
        <w:tc>
          <w:tcPr>
            <w:tcW w:w="2180" w:type="dxa"/>
            <w:shd w:val="clear" w:color="auto" w:fill="auto"/>
          </w:tcPr>
          <w:p w14:paraId="7CBC0C55" w14:textId="77777777" w:rsidR="007D544A" w:rsidRPr="007D544A" w:rsidRDefault="007D544A" w:rsidP="007D544A">
            <w:pPr>
              <w:ind w:firstLine="0"/>
            </w:pPr>
            <w:r>
              <w:t>G. R. Smith</w:t>
            </w:r>
          </w:p>
        </w:tc>
      </w:tr>
      <w:tr w:rsidR="007D544A" w:rsidRPr="007D544A" w14:paraId="127D1D23" w14:textId="77777777" w:rsidTr="007D544A">
        <w:tc>
          <w:tcPr>
            <w:tcW w:w="2179" w:type="dxa"/>
            <w:shd w:val="clear" w:color="auto" w:fill="auto"/>
          </w:tcPr>
          <w:p w14:paraId="7A8973F2" w14:textId="77777777" w:rsidR="007D544A" w:rsidRPr="007D544A" w:rsidRDefault="007D544A" w:rsidP="007D544A">
            <w:pPr>
              <w:ind w:firstLine="0"/>
            </w:pPr>
            <w:r>
              <w:t>M. M. Smith</w:t>
            </w:r>
          </w:p>
        </w:tc>
        <w:tc>
          <w:tcPr>
            <w:tcW w:w="2179" w:type="dxa"/>
            <w:shd w:val="clear" w:color="auto" w:fill="auto"/>
          </w:tcPr>
          <w:p w14:paraId="06320CB2" w14:textId="77777777" w:rsidR="007D544A" w:rsidRPr="007D544A" w:rsidRDefault="007D544A" w:rsidP="007D544A">
            <w:pPr>
              <w:ind w:firstLine="0"/>
            </w:pPr>
            <w:r>
              <w:t>Stavrinakis</w:t>
            </w:r>
          </w:p>
        </w:tc>
        <w:tc>
          <w:tcPr>
            <w:tcW w:w="2180" w:type="dxa"/>
            <w:shd w:val="clear" w:color="auto" w:fill="auto"/>
          </w:tcPr>
          <w:p w14:paraId="491DACDB" w14:textId="77777777" w:rsidR="007D544A" w:rsidRPr="007D544A" w:rsidRDefault="007D544A" w:rsidP="007D544A">
            <w:pPr>
              <w:ind w:firstLine="0"/>
            </w:pPr>
            <w:r>
              <w:t>Taylor</w:t>
            </w:r>
          </w:p>
        </w:tc>
      </w:tr>
      <w:tr w:rsidR="007D544A" w:rsidRPr="007D544A" w14:paraId="3708416B" w14:textId="77777777" w:rsidTr="007D544A">
        <w:tc>
          <w:tcPr>
            <w:tcW w:w="2179" w:type="dxa"/>
            <w:shd w:val="clear" w:color="auto" w:fill="auto"/>
          </w:tcPr>
          <w:p w14:paraId="64D37771" w14:textId="77777777" w:rsidR="007D544A" w:rsidRPr="007D544A" w:rsidRDefault="007D544A" w:rsidP="007D544A">
            <w:pPr>
              <w:ind w:firstLine="0"/>
            </w:pPr>
            <w:r>
              <w:t>Tedder</w:t>
            </w:r>
          </w:p>
        </w:tc>
        <w:tc>
          <w:tcPr>
            <w:tcW w:w="2179" w:type="dxa"/>
            <w:shd w:val="clear" w:color="auto" w:fill="auto"/>
          </w:tcPr>
          <w:p w14:paraId="1F9A1EF1" w14:textId="77777777" w:rsidR="007D544A" w:rsidRPr="007D544A" w:rsidRDefault="007D544A" w:rsidP="007D544A">
            <w:pPr>
              <w:ind w:firstLine="0"/>
            </w:pPr>
            <w:r>
              <w:t>Thayer</w:t>
            </w:r>
          </w:p>
        </w:tc>
        <w:tc>
          <w:tcPr>
            <w:tcW w:w="2180" w:type="dxa"/>
            <w:shd w:val="clear" w:color="auto" w:fill="auto"/>
          </w:tcPr>
          <w:p w14:paraId="76A1C4CF" w14:textId="77777777" w:rsidR="007D544A" w:rsidRPr="007D544A" w:rsidRDefault="007D544A" w:rsidP="007D544A">
            <w:pPr>
              <w:ind w:firstLine="0"/>
            </w:pPr>
            <w:r>
              <w:t>Thigpen</w:t>
            </w:r>
          </w:p>
        </w:tc>
      </w:tr>
      <w:tr w:rsidR="007D544A" w:rsidRPr="007D544A" w14:paraId="315641AD" w14:textId="77777777" w:rsidTr="007D544A">
        <w:tc>
          <w:tcPr>
            <w:tcW w:w="2179" w:type="dxa"/>
            <w:shd w:val="clear" w:color="auto" w:fill="auto"/>
          </w:tcPr>
          <w:p w14:paraId="52C28867" w14:textId="77777777" w:rsidR="007D544A" w:rsidRPr="007D544A" w:rsidRDefault="007D544A" w:rsidP="007D544A">
            <w:pPr>
              <w:ind w:firstLine="0"/>
            </w:pPr>
            <w:r>
              <w:t>Trantham</w:t>
            </w:r>
          </w:p>
        </w:tc>
        <w:tc>
          <w:tcPr>
            <w:tcW w:w="2179" w:type="dxa"/>
            <w:shd w:val="clear" w:color="auto" w:fill="auto"/>
          </w:tcPr>
          <w:p w14:paraId="0BF7ABCA" w14:textId="77777777" w:rsidR="007D544A" w:rsidRPr="007D544A" w:rsidRDefault="007D544A" w:rsidP="007D544A">
            <w:pPr>
              <w:ind w:firstLine="0"/>
            </w:pPr>
            <w:r>
              <w:t>Weeks</w:t>
            </w:r>
          </w:p>
        </w:tc>
        <w:tc>
          <w:tcPr>
            <w:tcW w:w="2180" w:type="dxa"/>
            <w:shd w:val="clear" w:color="auto" w:fill="auto"/>
          </w:tcPr>
          <w:p w14:paraId="37862C17" w14:textId="77777777" w:rsidR="007D544A" w:rsidRPr="007D544A" w:rsidRDefault="007D544A" w:rsidP="007D544A">
            <w:pPr>
              <w:ind w:firstLine="0"/>
            </w:pPr>
            <w:r>
              <w:t>West</w:t>
            </w:r>
          </w:p>
        </w:tc>
      </w:tr>
      <w:tr w:rsidR="007D544A" w:rsidRPr="007D544A" w14:paraId="2D682C6B" w14:textId="77777777" w:rsidTr="007D544A">
        <w:tc>
          <w:tcPr>
            <w:tcW w:w="2179" w:type="dxa"/>
            <w:shd w:val="clear" w:color="auto" w:fill="auto"/>
          </w:tcPr>
          <w:p w14:paraId="55226316" w14:textId="77777777" w:rsidR="007D544A" w:rsidRPr="007D544A" w:rsidRDefault="007D544A" w:rsidP="007D544A">
            <w:pPr>
              <w:ind w:firstLine="0"/>
            </w:pPr>
            <w:r>
              <w:t>Wetmore</w:t>
            </w:r>
          </w:p>
        </w:tc>
        <w:tc>
          <w:tcPr>
            <w:tcW w:w="2179" w:type="dxa"/>
            <w:shd w:val="clear" w:color="auto" w:fill="auto"/>
          </w:tcPr>
          <w:p w14:paraId="234029A5" w14:textId="77777777" w:rsidR="007D544A" w:rsidRPr="007D544A" w:rsidRDefault="007D544A" w:rsidP="007D544A">
            <w:pPr>
              <w:ind w:firstLine="0"/>
            </w:pPr>
            <w:r>
              <w:t>Wheeler</w:t>
            </w:r>
          </w:p>
        </w:tc>
        <w:tc>
          <w:tcPr>
            <w:tcW w:w="2180" w:type="dxa"/>
            <w:shd w:val="clear" w:color="auto" w:fill="auto"/>
          </w:tcPr>
          <w:p w14:paraId="6F8A72EF" w14:textId="77777777" w:rsidR="007D544A" w:rsidRPr="007D544A" w:rsidRDefault="007D544A" w:rsidP="007D544A">
            <w:pPr>
              <w:ind w:firstLine="0"/>
            </w:pPr>
            <w:r>
              <w:t>White</w:t>
            </w:r>
          </w:p>
        </w:tc>
      </w:tr>
      <w:tr w:rsidR="007D544A" w:rsidRPr="007D544A" w14:paraId="22084376" w14:textId="77777777" w:rsidTr="007D544A">
        <w:tc>
          <w:tcPr>
            <w:tcW w:w="2179" w:type="dxa"/>
            <w:shd w:val="clear" w:color="auto" w:fill="auto"/>
          </w:tcPr>
          <w:p w14:paraId="107CC670" w14:textId="77777777" w:rsidR="007D544A" w:rsidRPr="007D544A" w:rsidRDefault="007D544A" w:rsidP="007D544A">
            <w:pPr>
              <w:keepNext/>
              <w:ind w:firstLine="0"/>
            </w:pPr>
            <w:r>
              <w:t>Whitmire</w:t>
            </w:r>
          </w:p>
        </w:tc>
        <w:tc>
          <w:tcPr>
            <w:tcW w:w="2179" w:type="dxa"/>
            <w:shd w:val="clear" w:color="auto" w:fill="auto"/>
          </w:tcPr>
          <w:p w14:paraId="1DD567B1" w14:textId="77777777" w:rsidR="007D544A" w:rsidRPr="007D544A" w:rsidRDefault="007D544A" w:rsidP="007D544A">
            <w:pPr>
              <w:keepNext/>
              <w:ind w:firstLine="0"/>
            </w:pPr>
            <w:r>
              <w:t>R. Williams</w:t>
            </w:r>
          </w:p>
        </w:tc>
        <w:tc>
          <w:tcPr>
            <w:tcW w:w="2180" w:type="dxa"/>
            <w:shd w:val="clear" w:color="auto" w:fill="auto"/>
          </w:tcPr>
          <w:p w14:paraId="1EF7C333" w14:textId="77777777" w:rsidR="007D544A" w:rsidRPr="007D544A" w:rsidRDefault="007D544A" w:rsidP="007D544A">
            <w:pPr>
              <w:keepNext/>
              <w:ind w:firstLine="0"/>
            </w:pPr>
            <w:r>
              <w:t>S. Williams</w:t>
            </w:r>
          </w:p>
        </w:tc>
      </w:tr>
      <w:tr w:rsidR="007D544A" w:rsidRPr="007D544A" w14:paraId="3E11C140" w14:textId="77777777" w:rsidTr="007D544A">
        <w:tc>
          <w:tcPr>
            <w:tcW w:w="2179" w:type="dxa"/>
            <w:shd w:val="clear" w:color="auto" w:fill="auto"/>
          </w:tcPr>
          <w:p w14:paraId="3210C7BB" w14:textId="77777777" w:rsidR="007D544A" w:rsidRPr="007D544A" w:rsidRDefault="007D544A" w:rsidP="007D544A">
            <w:pPr>
              <w:keepNext/>
              <w:ind w:firstLine="0"/>
            </w:pPr>
            <w:r>
              <w:t>Willis</w:t>
            </w:r>
          </w:p>
        </w:tc>
        <w:tc>
          <w:tcPr>
            <w:tcW w:w="2179" w:type="dxa"/>
            <w:shd w:val="clear" w:color="auto" w:fill="auto"/>
          </w:tcPr>
          <w:p w14:paraId="48CB1DCF" w14:textId="77777777" w:rsidR="007D544A" w:rsidRPr="007D544A" w:rsidRDefault="007D544A" w:rsidP="007D544A">
            <w:pPr>
              <w:keepNext/>
              <w:ind w:firstLine="0"/>
            </w:pPr>
            <w:r>
              <w:t>Wooten</w:t>
            </w:r>
          </w:p>
        </w:tc>
        <w:tc>
          <w:tcPr>
            <w:tcW w:w="2180" w:type="dxa"/>
            <w:shd w:val="clear" w:color="auto" w:fill="auto"/>
          </w:tcPr>
          <w:p w14:paraId="334375FA" w14:textId="77777777" w:rsidR="007D544A" w:rsidRPr="007D544A" w:rsidRDefault="007D544A" w:rsidP="007D544A">
            <w:pPr>
              <w:keepNext/>
              <w:ind w:firstLine="0"/>
            </w:pPr>
            <w:r>
              <w:t>Yow</w:t>
            </w:r>
          </w:p>
        </w:tc>
      </w:tr>
    </w:tbl>
    <w:p w14:paraId="4A2F8E63" w14:textId="77777777" w:rsidR="007D544A" w:rsidRDefault="007D544A" w:rsidP="007D544A"/>
    <w:p w14:paraId="1D765983" w14:textId="77777777" w:rsidR="007D544A" w:rsidRDefault="007D544A" w:rsidP="007D544A">
      <w:pPr>
        <w:jc w:val="center"/>
        <w:rPr>
          <w:b/>
        </w:rPr>
      </w:pPr>
      <w:r w:rsidRPr="007D544A">
        <w:rPr>
          <w:b/>
        </w:rPr>
        <w:t>Total--111</w:t>
      </w:r>
    </w:p>
    <w:p w14:paraId="6054BF7E" w14:textId="77777777" w:rsidR="007D544A" w:rsidRDefault="007D544A" w:rsidP="007D544A">
      <w:pPr>
        <w:jc w:val="center"/>
        <w:rPr>
          <w:b/>
        </w:rPr>
      </w:pPr>
    </w:p>
    <w:p w14:paraId="2E433ADD" w14:textId="77777777" w:rsidR="007D544A" w:rsidRDefault="007D544A" w:rsidP="007D544A">
      <w:pPr>
        <w:ind w:firstLine="0"/>
      </w:pPr>
      <w:r w:rsidRPr="007D544A">
        <w:t xml:space="preserve"> </w:t>
      </w:r>
      <w:r>
        <w:t>Those who voted in the negative are:</w:t>
      </w:r>
    </w:p>
    <w:p w14:paraId="6435EDF3" w14:textId="77777777" w:rsidR="007D544A" w:rsidRDefault="007D544A" w:rsidP="007D544A"/>
    <w:p w14:paraId="03F66FED" w14:textId="77777777" w:rsidR="007D544A" w:rsidRDefault="007D544A" w:rsidP="007D544A">
      <w:pPr>
        <w:jc w:val="center"/>
        <w:rPr>
          <w:b/>
        </w:rPr>
      </w:pPr>
      <w:r w:rsidRPr="007D544A">
        <w:rPr>
          <w:b/>
        </w:rPr>
        <w:t>Total--0</w:t>
      </w:r>
    </w:p>
    <w:p w14:paraId="2030991D" w14:textId="77777777" w:rsidR="007D544A" w:rsidRDefault="007D544A" w:rsidP="007D544A">
      <w:pPr>
        <w:jc w:val="center"/>
        <w:rPr>
          <w:b/>
        </w:rPr>
      </w:pPr>
    </w:p>
    <w:p w14:paraId="036EA1FD" w14:textId="77777777" w:rsidR="007D544A" w:rsidRDefault="007D544A" w:rsidP="007D544A">
      <w:r>
        <w:t xml:space="preserve">Section 79 was adopted. </w:t>
      </w:r>
    </w:p>
    <w:p w14:paraId="46492015" w14:textId="77777777" w:rsidR="002E39BF" w:rsidRDefault="002E39BF" w:rsidP="007D544A"/>
    <w:p w14:paraId="7E608FCE" w14:textId="77777777" w:rsidR="007D544A" w:rsidRDefault="007D544A" w:rsidP="007D544A">
      <w:pPr>
        <w:keepNext/>
        <w:jc w:val="center"/>
        <w:rPr>
          <w:b/>
        </w:rPr>
      </w:pPr>
      <w:r w:rsidRPr="007D544A">
        <w:rPr>
          <w:b/>
        </w:rPr>
        <w:t>SECTION 80</w:t>
      </w:r>
    </w:p>
    <w:p w14:paraId="5979CB4B" w14:textId="77777777" w:rsidR="007D544A" w:rsidRDefault="007D544A" w:rsidP="007D544A">
      <w:r>
        <w:t xml:space="preserve">The yeas and nays were taken resulting as follows: </w:t>
      </w:r>
    </w:p>
    <w:p w14:paraId="3078E705" w14:textId="77777777" w:rsidR="007D544A" w:rsidRDefault="007D544A" w:rsidP="007D544A">
      <w:pPr>
        <w:jc w:val="center"/>
      </w:pPr>
      <w:r>
        <w:t xml:space="preserve"> </w:t>
      </w:r>
      <w:bookmarkStart w:id="187" w:name="vote_start388"/>
      <w:bookmarkEnd w:id="187"/>
      <w:r>
        <w:t>Yeas 78; Nays 0</w:t>
      </w:r>
    </w:p>
    <w:p w14:paraId="29437E70" w14:textId="77777777" w:rsidR="007D544A" w:rsidRDefault="007D544A" w:rsidP="007D544A">
      <w:pPr>
        <w:jc w:val="center"/>
      </w:pPr>
    </w:p>
    <w:p w14:paraId="1D565D71"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F51734C" w14:textId="77777777" w:rsidTr="007D544A">
        <w:tc>
          <w:tcPr>
            <w:tcW w:w="2179" w:type="dxa"/>
            <w:shd w:val="clear" w:color="auto" w:fill="auto"/>
          </w:tcPr>
          <w:p w14:paraId="154B67DC" w14:textId="77777777" w:rsidR="007D544A" w:rsidRPr="007D544A" w:rsidRDefault="007D544A" w:rsidP="007D544A">
            <w:pPr>
              <w:keepNext/>
              <w:ind w:firstLine="0"/>
            </w:pPr>
            <w:r>
              <w:t>Alexander</w:t>
            </w:r>
          </w:p>
        </w:tc>
        <w:tc>
          <w:tcPr>
            <w:tcW w:w="2179" w:type="dxa"/>
            <w:shd w:val="clear" w:color="auto" w:fill="auto"/>
          </w:tcPr>
          <w:p w14:paraId="08DC120E" w14:textId="77777777" w:rsidR="007D544A" w:rsidRPr="007D544A" w:rsidRDefault="007D544A" w:rsidP="007D544A">
            <w:pPr>
              <w:keepNext/>
              <w:ind w:firstLine="0"/>
            </w:pPr>
            <w:r>
              <w:t>Allison</w:t>
            </w:r>
          </w:p>
        </w:tc>
        <w:tc>
          <w:tcPr>
            <w:tcW w:w="2180" w:type="dxa"/>
            <w:shd w:val="clear" w:color="auto" w:fill="auto"/>
          </w:tcPr>
          <w:p w14:paraId="7DAD6039" w14:textId="77777777" w:rsidR="007D544A" w:rsidRPr="007D544A" w:rsidRDefault="007D544A" w:rsidP="007D544A">
            <w:pPr>
              <w:keepNext/>
              <w:ind w:firstLine="0"/>
            </w:pPr>
            <w:r>
              <w:t>Anderson</w:t>
            </w:r>
          </w:p>
        </w:tc>
      </w:tr>
      <w:tr w:rsidR="007D544A" w:rsidRPr="007D544A" w14:paraId="55642949" w14:textId="77777777" w:rsidTr="007D544A">
        <w:tc>
          <w:tcPr>
            <w:tcW w:w="2179" w:type="dxa"/>
            <w:shd w:val="clear" w:color="auto" w:fill="auto"/>
          </w:tcPr>
          <w:p w14:paraId="72C12FE7" w14:textId="77777777" w:rsidR="007D544A" w:rsidRPr="007D544A" w:rsidRDefault="007D544A" w:rsidP="007D544A">
            <w:pPr>
              <w:ind w:firstLine="0"/>
            </w:pPr>
            <w:r>
              <w:t>Atkinson</w:t>
            </w:r>
          </w:p>
        </w:tc>
        <w:tc>
          <w:tcPr>
            <w:tcW w:w="2179" w:type="dxa"/>
            <w:shd w:val="clear" w:color="auto" w:fill="auto"/>
          </w:tcPr>
          <w:p w14:paraId="7857B683" w14:textId="77777777" w:rsidR="007D544A" w:rsidRPr="007D544A" w:rsidRDefault="007D544A" w:rsidP="007D544A">
            <w:pPr>
              <w:ind w:firstLine="0"/>
            </w:pPr>
            <w:r>
              <w:t>Bailey</w:t>
            </w:r>
          </w:p>
        </w:tc>
        <w:tc>
          <w:tcPr>
            <w:tcW w:w="2180" w:type="dxa"/>
            <w:shd w:val="clear" w:color="auto" w:fill="auto"/>
          </w:tcPr>
          <w:p w14:paraId="5801BAB2" w14:textId="77777777" w:rsidR="007D544A" w:rsidRPr="007D544A" w:rsidRDefault="007D544A" w:rsidP="007D544A">
            <w:pPr>
              <w:ind w:firstLine="0"/>
            </w:pPr>
            <w:r>
              <w:t>Ballentine</w:t>
            </w:r>
          </w:p>
        </w:tc>
      </w:tr>
      <w:tr w:rsidR="007D544A" w:rsidRPr="007D544A" w14:paraId="5247898A" w14:textId="77777777" w:rsidTr="007D544A">
        <w:tc>
          <w:tcPr>
            <w:tcW w:w="2179" w:type="dxa"/>
            <w:shd w:val="clear" w:color="auto" w:fill="auto"/>
          </w:tcPr>
          <w:p w14:paraId="7E90C190" w14:textId="77777777" w:rsidR="007D544A" w:rsidRPr="007D544A" w:rsidRDefault="007D544A" w:rsidP="007D544A">
            <w:pPr>
              <w:ind w:firstLine="0"/>
            </w:pPr>
            <w:r>
              <w:t>Bennett</w:t>
            </w:r>
          </w:p>
        </w:tc>
        <w:tc>
          <w:tcPr>
            <w:tcW w:w="2179" w:type="dxa"/>
            <w:shd w:val="clear" w:color="auto" w:fill="auto"/>
          </w:tcPr>
          <w:p w14:paraId="125EAEAC" w14:textId="77777777" w:rsidR="007D544A" w:rsidRPr="007D544A" w:rsidRDefault="007D544A" w:rsidP="007D544A">
            <w:pPr>
              <w:ind w:firstLine="0"/>
            </w:pPr>
            <w:r>
              <w:t>Blackwell</w:t>
            </w:r>
          </w:p>
        </w:tc>
        <w:tc>
          <w:tcPr>
            <w:tcW w:w="2180" w:type="dxa"/>
            <w:shd w:val="clear" w:color="auto" w:fill="auto"/>
          </w:tcPr>
          <w:p w14:paraId="555FAB9D" w14:textId="77777777" w:rsidR="007D544A" w:rsidRPr="007D544A" w:rsidRDefault="007D544A" w:rsidP="007D544A">
            <w:pPr>
              <w:ind w:firstLine="0"/>
            </w:pPr>
            <w:r>
              <w:t>Bradley</w:t>
            </w:r>
          </w:p>
        </w:tc>
      </w:tr>
      <w:tr w:rsidR="007D544A" w:rsidRPr="007D544A" w14:paraId="54335B2C" w14:textId="77777777" w:rsidTr="007D544A">
        <w:tc>
          <w:tcPr>
            <w:tcW w:w="2179" w:type="dxa"/>
            <w:shd w:val="clear" w:color="auto" w:fill="auto"/>
          </w:tcPr>
          <w:p w14:paraId="1D74555E" w14:textId="77777777" w:rsidR="007D544A" w:rsidRPr="007D544A" w:rsidRDefault="007D544A" w:rsidP="007D544A">
            <w:pPr>
              <w:ind w:firstLine="0"/>
            </w:pPr>
            <w:r>
              <w:t>Brawley</w:t>
            </w:r>
          </w:p>
        </w:tc>
        <w:tc>
          <w:tcPr>
            <w:tcW w:w="2179" w:type="dxa"/>
            <w:shd w:val="clear" w:color="auto" w:fill="auto"/>
          </w:tcPr>
          <w:p w14:paraId="12FBAFA6" w14:textId="77777777" w:rsidR="007D544A" w:rsidRPr="007D544A" w:rsidRDefault="007D544A" w:rsidP="007D544A">
            <w:pPr>
              <w:ind w:firstLine="0"/>
            </w:pPr>
            <w:r>
              <w:t>Bryant</w:t>
            </w:r>
          </w:p>
        </w:tc>
        <w:tc>
          <w:tcPr>
            <w:tcW w:w="2180" w:type="dxa"/>
            <w:shd w:val="clear" w:color="auto" w:fill="auto"/>
          </w:tcPr>
          <w:p w14:paraId="5C8E2521" w14:textId="77777777" w:rsidR="007D544A" w:rsidRPr="007D544A" w:rsidRDefault="007D544A" w:rsidP="007D544A">
            <w:pPr>
              <w:ind w:firstLine="0"/>
            </w:pPr>
            <w:r>
              <w:t>Burns</w:t>
            </w:r>
          </w:p>
        </w:tc>
      </w:tr>
      <w:tr w:rsidR="007D544A" w:rsidRPr="007D544A" w14:paraId="5C96FC38" w14:textId="77777777" w:rsidTr="007D544A">
        <w:tc>
          <w:tcPr>
            <w:tcW w:w="2179" w:type="dxa"/>
            <w:shd w:val="clear" w:color="auto" w:fill="auto"/>
          </w:tcPr>
          <w:p w14:paraId="513D8E4F" w14:textId="77777777" w:rsidR="007D544A" w:rsidRPr="007D544A" w:rsidRDefault="007D544A" w:rsidP="007D544A">
            <w:pPr>
              <w:ind w:firstLine="0"/>
            </w:pPr>
            <w:r>
              <w:t>Bustos</w:t>
            </w:r>
          </w:p>
        </w:tc>
        <w:tc>
          <w:tcPr>
            <w:tcW w:w="2179" w:type="dxa"/>
            <w:shd w:val="clear" w:color="auto" w:fill="auto"/>
          </w:tcPr>
          <w:p w14:paraId="4189590C" w14:textId="77777777" w:rsidR="007D544A" w:rsidRPr="007D544A" w:rsidRDefault="007D544A" w:rsidP="007D544A">
            <w:pPr>
              <w:ind w:firstLine="0"/>
            </w:pPr>
            <w:r>
              <w:t>Calhoon</w:t>
            </w:r>
          </w:p>
        </w:tc>
        <w:tc>
          <w:tcPr>
            <w:tcW w:w="2180" w:type="dxa"/>
            <w:shd w:val="clear" w:color="auto" w:fill="auto"/>
          </w:tcPr>
          <w:p w14:paraId="4D29EDDC" w14:textId="77777777" w:rsidR="007D544A" w:rsidRPr="007D544A" w:rsidRDefault="007D544A" w:rsidP="007D544A">
            <w:pPr>
              <w:ind w:firstLine="0"/>
            </w:pPr>
            <w:r>
              <w:t>Carter</w:t>
            </w:r>
          </w:p>
        </w:tc>
      </w:tr>
      <w:tr w:rsidR="007D544A" w:rsidRPr="007D544A" w14:paraId="7A4271DF" w14:textId="77777777" w:rsidTr="007D544A">
        <w:tc>
          <w:tcPr>
            <w:tcW w:w="2179" w:type="dxa"/>
            <w:shd w:val="clear" w:color="auto" w:fill="auto"/>
          </w:tcPr>
          <w:p w14:paraId="2756CE61" w14:textId="77777777" w:rsidR="007D544A" w:rsidRPr="007D544A" w:rsidRDefault="007D544A" w:rsidP="007D544A">
            <w:pPr>
              <w:ind w:firstLine="0"/>
            </w:pPr>
            <w:r>
              <w:t>Chumley</w:t>
            </w:r>
          </w:p>
        </w:tc>
        <w:tc>
          <w:tcPr>
            <w:tcW w:w="2179" w:type="dxa"/>
            <w:shd w:val="clear" w:color="auto" w:fill="auto"/>
          </w:tcPr>
          <w:p w14:paraId="48383781" w14:textId="77777777" w:rsidR="007D544A" w:rsidRPr="007D544A" w:rsidRDefault="007D544A" w:rsidP="007D544A">
            <w:pPr>
              <w:ind w:firstLine="0"/>
            </w:pPr>
            <w:r>
              <w:t>Clyburn</w:t>
            </w:r>
          </w:p>
        </w:tc>
        <w:tc>
          <w:tcPr>
            <w:tcW w:w="2180" w:type="dxa"/>
            <w:shd w:val="clear" w:color="auto" w:fill="auto"/>
          </w:tcPr>
          <w:p w14:paraId="2FB628A8" w14:textId="77777777" w:rsidR="007D544A" w:rsidRPr="007D544A" w:rsidRDefault="007D544A" w:rsidP="007D544A">
            <w:pPr>
              <w:ind w:firstLine="0"/>
            </w:pPr>
            <w:r>
              <w:t>B. Cox</w:t>
            </w:r>
          </w:p>
        </w:tc>
      </w:tr>
      <w:tr w:rsidR="007D544A" w:rsidRPr="007D544A" w14:paraId="54A781D8" w14:textId="77777777" w:rsidTr="007D544A">
        <w:tc>
          <w:tcPr>
            <w:tcW w:w="2179" w:type="dxa"/>
            <w:shd w:val="clear" w:color="auto" w:fill="auto"/>
          </w:tcPr>
          <w:p w14:paraId="621764BB" w14:textId="77777777" w:rsidR="007D544A" w:rsidRPr="007D544A" w:rsidRDefault="007D544A" w:rsidP="007D544A">
            <w:pPr>
              <w:ind w:firstLine="0"/>
            </w:pPr>
            <w:r>
              <w:t>Crawford</w:t>
            </w:r>
          </w:p>
        </w:tc>
        <w:tc>
          <w:tcPr>
            <w:tcW w:w="2179" w:type="dxa"/>
            <w:shd w:val="clear" w:color="auto" w:fill="auto"/>
          </w:tcPr>
          <w:p w14:paraId="3680495A" w14:textId="77777777" w:rsidR="007D544A" w:rsidRPr="007D544A" w:rsidRDefault="007D544A" w:rsidP="007D544A">
            <w:pPr>
              <w:ind w:firstLine="0"/>
            </w:pPr>
            <w:r>
              <w:t>Daning</w:t>
            </w:r>
          </w:p>
        </w:tc>
        <w:tc>
          <w:tcPr>
            <w:tcW w:w="2180" w:type="dxa"/>
            <w:shd w:val="clear" w:color="auto" w:fill="auto"/>
          </w:tcPr>
          <w:p w14:paraId="728ADF5A" w14:textId="77777777" w:rsidR="007D544A" w:rsidRPr="007D544A" w:rsidRDefault="007D544A" w:rsidP="007D544A">
            <w:pPr>
              <w:ind w:firstLine="0"/>
            </w:pPr>
            <w:r>
              <w:t>Davis</w:t>
            </w:r>
          </w:p>
        </w:tc>
      </w:tr>
      <w:tr w:rsidR="007D544A" w:rsidRPr="007D544A" w14:paraId="50EB7344" w14:textId="77777777" w:rsidTr="007D544A">
        <w:tc>
          <w:tcPr>
            <w:tcW w:w="2179" w:type="dxa"/>
            <w:shd w:val="clear" w:color="auto" w:fill="auto"/>
          </w:tcPr>
          <w:p w14:paraId="392D28F1" w14:textId="77777777" w:rsidR="007D544A" w:rsidRPr="007D544A" w:rsidRDefault="007D544A" w:rsidP="007D544A">
            <w:pPr>
              <w:ind w:firstLine="0"/>
            </w:pPr>
            <w:r>
              <w:t>Dillard</w:t>
            </w:r>
          </w:p>
        </w:tc>
        <w:tc>
          <w:tcPr>
            <w:tcW w:w="2179" w:type="dxa"/>
            <w:shd w:val="clear" w:color="auto" w:fill="auto"/>
          </w:tcPr>
          <w:p w14:paraId="1488677E" w14:textId="77777777" w:rsidR="007D544A" w:rsidRPr="007D544A" w:rsidRDefault="007D544A" w:rsidP="007D544A">
            <w:pPr>
              <w:ind w:firstLine="0"/>
            </w:pPr>
            <w:r>
              <w:t>Erickson</w:t>
            </w:r>
          </w:p>
        </w:tc>
        <w:tc>
          <w:tcPr>
            <w:tcW w:w="2180" w:type="dxa"/>
            <w:shd w:val="clear" w:color="auto" w:fill="auto"/>
          </w:tcPr>
          <w:p w14:paraId="4FF6FA41" w14:textId="77777777" w:rsidR="007D544A" w:rsidRPr="007D544A" w:rsidRDefault="007D544A" w:rsidP="007D544A">
            <w:pPr>
              <w:ind w:firstLine="0"/>
            </w:pPr>
            <w:r>
              <w:t>Felder</w:t>
            </w:r>
          </w:p>
        </w:tc>
      </w:tr>
      <w:tr w:rsidR="007D544A" w:rsidRPr="007D544A" w14:paraId="14C147BE" w14:textId="77777777" w:rsidTr="007D544A">
        <w:tc>
          <w:tcPr>
            <w:tcW w:w="2179" w:type="dxa"/>
            <w:shd w:val="clear" w:color="auto" w:fill="auto"/>
          </w:tcPr>
          <w:p w14:paraId="73B1E7DE" w14:textId="77777777" w:rsidR="007D544A" w:rsidRPr="007D544A" w:rsidRDefault="007D544A" w:rsidP="007D544A">
            <w:pPr>
              <w:ind w:firstLine="0"/>
            </w:pPr>
            <w:r>
              <w:t>Finlay</w:t>
            </w:r>
          </w:p>
        </w:tc>
        <w:tc>
          <w:tcPr>
            <w:tcW w:w="2179" w:type="dxa"/>
            <w:shd w:val="clear" w:color="auto" w:fill="auto"/>
          </w:tcPr>
          <w:p w14:paraId="0B192CA2" w14:textId="77777777" w:rsidR="007D544A" w:rsidRPr="007D544A" w:rsidRDefault="007D544A" w:rsidP="007D544A">
            <w:pPr>
              <w:ind w:firstLine="0"/>
            </w:pPr>
            <w:r>
              <w:t>Forrest</w:t>
            </w:r>
          </w:p>
        </w:tc>
        <w:tc>
          <w:tcPr>
            <w:tcW w:w="2180" w:type="dxa"/>
            <w:shd w:val="clear" w:color="auto" w:fill="auto"/>
          </w:tcPr>
          <w:p w14:paraId="5FD1F56D" w14:textId="77777777" w:rsidR="007D544A" w:rsidRPr="007D544A" w:rsidRDefault="007D544A" w:rsidP="007D544A">
            <w:pPr>
              <w:ind w:firstLine="0"/>
            </w:pPr>
            <w:r>
              <w:t>Gagnon</w:t>
            </w:r>
          </w:p>
        </w:tc>
      </w:tr>
      <w:tr w:rsidR="007D544A" w:rsidRPr="007D544A" w14:paraId="1FEF8DE5" w14:textId="77777777" w:rsidTr="007D544A">
        <w:tc>
          <w:tcPr>
            <w:tcW w:w="2179" w:type="dxa"/>
            <w:shd w:val="clear" w:color="auto" w:fill="auto"/>
          </w:tcPr>
          <w:p w14:paraId="55EA0223" w14:textId="77777777" w:rsidR="007D544A" w:rsidRPr="007D544A" w:rsidRDefault="007D544A" w:rsidP="007D544A">
            <w:pPr>
              <w:ind w:firstLine="0"/>
            </w:pPr>
            <w:r>
              <w:t>Gilliam</w:t>
            </w:r>
          </w:p>
        </w:tc>
        <w:tc>
          <w:tcPr>
            <w:tcW w:w="2179" w:type="dxa"/>
            <w:shd w:val="clear" w:color="auto" w:fill="auto"/>
          </w:tcPr>
          <w:p w14:paraId="0D60E8D0" w14:textId="77777777" w:rsidR="007D544A" w:rsidRPr="007D544A" w:rsidRDefault="007D544A" w:rsidP="007D544A">
            <w:pPr>
              <w:ind w:firstLine="0"/>
            </w:pPr>
            <w:r>
              <w:t>Gilliard</w:t>
            </w:r>
          </w:p>
        </w:tc>
        <w:tc>
          <w:tcPr>
            <w:tcW w:w="2180" w:type="dxa"/>
            <w:shd w:val="clear" w:color="auto" w:fill="auto"/>
          </w:tcPr>
          <w:p w14:paraId="59D01CD9" w14:textId="77777777" w:rsidR="007D544A" w:rsidRPr="007D544A" w:rsidRDefault="007D544A" w:rsidP="007D544A">
            <w:pPr>
              <w:ind w:firstLine="0"/>
            </w:pPr>
            <w:r>
              <w:t>Govan</w:t>
            </w:r>
          </w:p>
        </w:tc>
      </w:tr>
      <w:tr w:rsidR="007D544A" w:rsidRPr="007D544A" w14:paraId="7C33E5FC" w14:textId="77777777" w:rsidTr="007D544A">
        <w:tc>
          <w:tcPr>
            <w:tcW w:w="2179" w:type="dxa"/>
            <w:shd w:val="clear" w:color="auto" w:fill="auto"/>
          </w:tcPr>
          <w:p w14:paraId="44235498" w14:textId="77777777" w:rsidR="007D544A" w:rsidRPr="007D544A" w:rsidRDefault="007D544A" w:rsidP="007D544A">
            <w:pPr>
              <w:ind w:firstLine="0"/>
            </w:pPr>
            <w:r>
              <w:t>Haddon</w:t>
            </w:r>
          </w:p>
        </w:tc>
        <w:tc>
          <w:tcPr>
            <w:tcW w:w="2179" w:type="dxa"/>
            <w:shd w:val="clear" w:color="auto" w:fill="auto"/>
          </w:tcPr>
          <w:p w14:paraId="1A713339" w14:textId="77777777" w:rsidR="007D544A" w:rsidRPr="007D544A" w:rsidRDefault="007D544A" w:rsidP="007D544A">
            <w:pPr>
              <w:ind w:firstLine="0"/>
            </w:pPr>
            <w:r>
              <w:t>Hardee</w:t>
            </w:r>
          </w:p>
        </w:tc>
        <w:tc>
          <w:tcPr>
            <w:tcW w:w="2180" w:type="dxa"/>
            <w:shd w:val="clear" w:color="auto" w:fill="auto"/>
          </w:tcPr>
          <w:p w14:paraId="03C6C9AF" w14:textId="77777777" w:rsidR="007D544A" w:rsidRPr="007D544A" w:rsidRDefault="007D544A" w:rsidP="007D544A">
            <w:pPr>
              <w:ind w:firstLine="0"/>
            </w:pPr>
            <w:r>
              <w:t>Hayes</w:t>
            </w:r>
          </w:p>
        </w:tc>
      </w:tr>
      <w:tr w:rsidR="007D544A" w:rsidRPr="007D544A" w14:paraId="3061FDAA" w14:textId="77777777" w:rsidTr="007D544A">
        <w:tc>
          <w:tcPr>
            <w:tcW w:w="2179" w:type="dxa"/>
            <w:shd w:val="clear" w:color="auto" w:fill="auto"/>
          </w:tcPr>
          <w:p w14:paraId="6E0AE337" w14:textId="77777777" w:rsidR="007D544A" w:rsidRPr="007D544A" w:rsidRDefault="007D544A" w:rsidP="007D544A">
            <w:pPr>
              <w:ind w:firstLine="0"/>
            </w:pPr>
            <w:r>
              <w:t>Henegan</w:t>
            </w:r>
          </w:p>
        </w:tc>
        <w:tc>
          <w:tcPr>
            <w:tcW w:w="2179" w:type="dxa"/>
            <w:shd w:val="clear" w:color="auto" w:fill="auto"/>
          </w:tcPr>
          <w:p w14:paraId="32BB99C3" w14:textId="77777777" w:rsidR="007D544A" w:rsidRPr="007D544A" w:rsidRDefault="007D544A" w:rsidP="007D544A">
            <w:pPr>
              <w:ind w:firstLine="0"/>
            </w:pPr>
            <w:r>
              <w:t>Herbkersman</w:t>
            </w:r>
          </w:p>
        </w:tc>
        <w:tc>
          <w:tcPr>
            <w:tcW w:w="2180" w:type="dxa"/>
            <w:shd w:val="clear" w:color="auto" w:fill="auto"/>
          </w:tcPr>
          <w:p w14:paraId="62068D27" w14:textId="77777777" w:rsidR="007D544A" w:rsidRPr="007D544A" w:rsidRDefault="007D544A" w:rsidP="007D544A">
            <w:pPr>
              <w:ind w:firstLine="0"/>
            </w:pPr>
            <w:r>
              <w:t>Hewitt</w:t>
            </w:r>
          </w:p>
        </w:tc>
      </w:tr>
      <w:tr w:rsidR="007D544A" w:rsidRPr="007D544A" w14:paraId="09847437" w14:textId="77777777" w:rsidTr="007D544A">
        <w:tc>
          <w:tcPr>
            <w:tcW w:w="2179" w:type="dxa"/>
            <w:shd w:val="clear" w:color="auto" w:fill="auto"/>
          </w:tcPr>
          <w:p w14:paraId="3A4D3D32" w14:textId="77777777" w:rsidR="007D544A" w:rsidRPr="007D544A" w:rsidRDefault="007D544A" w:rsidP="007D544A">
            <w:pPr>
              <w:ind w:firstLine="0"/>
            </w:pPr>
            <w:r>
              <w:t>Hiott</w:t>
            </w:r>
          </w:p>
        </w:tc>
        <w:tc>
          <w:tcPr>
            <w:tcW w:w="2179" w:type="dxa"/>
            <w:shd w:val="clear" w:color="auto" w:fill="auto"/>
          </w:tcPr>
          <w:p w14:paraId="40318A38" w14:textId="77777777" w:rsidR="007D544A" w:rsidRPr="007D544A" w:rsidRDefault="007D544A" w:rsidP="007D544A">
            <w:pPr>
              <w:ind w:firstLine="0"/>
            </w:pPr>
            <w:r>
              <w:t>Hixon</w:t>
            </w:r>
          </w:p>
        </w:tc>
        <w:tc>
          <w:tcPr>
            <w:tcW w:w="2180" w:type="dxa"/>
            <w:shd w:val="clear" w:color="auto" w:fill="auto"/>
          </w:tcPr>
          <w:p w14:paraId="47906521" w14:textId="77777777" w:rsidR="007D544A" w:rsidRPr="007D544A" w:rsidRDefault="007D544A" w:rsidP="007D544A">
            <w:pPr>
              <w:ind w:firstLine="0"/>
            </w:pPr>
            <w:r>
              <w:t>Hosey</w:t>
            </w:r>
          </w:p>
        </w:tc>
      </w:tr>
      <w:tr w:rsidR="007D544A" w:rsidRPr="007D544A" w14:paraId="1DF6C458" w14:textId="77777777" w:rsidTr="007D544A">
        <w:tc>
          <w:tcPr>
            <w:tcW w:w="2179" w:type="dxa"/>
            <w:shd w:val="clear" w:color="auto" w:fill="auto"/>
          </w:tcPr>
          <w:p w14:paraId="396B1190" w14:textId="77777777" w:rsidR="007D544A" w:rsidRPr="007D544A" w:rsidRDefault="007D544A" w:rsidP="007D544A">
            <w:pPr>
              <w:ind w:firstLine="0"/>
            </w:pPr>
            <w:r>
              <w:t>Howard</w:t>
            </w:r>
          </w:p>
        </w:tc>
        <w:tc>
          <w:tcPr>
            <w:tcW w:w="2179" w:type="dxa"/>
            <w:shd w:val="clear" w:color="auto" w:fill="auto"/>
          </w:tcPr>
          <w:p w14:paraId="5B8D81E6" w14:textId="77777777" w:rsidR="007D544A" w:rsidRPr="007D544A" w:rsidRDefault="007D544A" w:rsidP="007D544A">
            <w:pPr>
              <w:ind w:firstLine="0"/>
            </w:pPr>
            <w:r>
              <w:t>Huggins</w:t>
            </w:r>
          </w:p>
        </w:tc>
        <w:tc>
          <w:tcPr>
            <w:tcW w:w="2180" w:type="dxa"/>
            <w:shd w:val="clear" w:color="auto" w:fill="auto"/>
          </w:tcPr>
          <w:p w14:paraId="5EBD446C" w14:textId="77777777" w:rsidR="007D544A" w:rsidRPr="007D544A" w:rsidRDefault="007D544A" w:rsidP="007D544A">
            <w:pPr>
              <w:ind w:firstLine="0"/>
            </w:pPr>
            <w:r>
              <w:t>Jefferson</w:t>
            </w:r>
          </w:p>
        </w:tc>
      </w:tr>
      <w:tr w:rsidR="007D544A" w:rsidRPr="007D544A" w14:paraId="53A8EB00" w14:textId="77777777" w:rsidTr="007D544A">
        <w:tc>
          <w:tcPr>
            <w:tcW w:w="2179" w:type="dxa"/>
            <w:shd w:val="clear" w:color="auto" w:fill="auto"/>
          </w:tcPr>
          <w:p w14:paraId="1ED72708" w14:textId="77777777" w:rsidR="007D544A" w:rsidRPr="007D544A" w:rsidRDefault="007D544A" w:rsidP="007D544A">
            <w:pPr>
              <w:ind w:firstLine="0"/>
            </w:pPr>
            <w:r>
              <w:t>J. L. Johnson</w:t>
            </w:r>
          </w:p>
        </w:tc>
        <w:tc>
          <w:tcPr>
            <w:tcW w:w="2179" w:type="dxa"/>
            <w:shd w:val="clear" w:color="auto" w:fill="auto"/>
          </w:tcPr>
          <w:p w14:paraId="3F012730" w14:textId="77777777" w:rsidR="007D544A" w:rsidRPr="007D544A" w:rsidRDefault="007D544A" w:rsidP="007D544A">
            <w:pPr>
              <w:ind w:firstLine="0"/>
            </w:pPr>
            <w:r>
              <w:t>K. O. Johnson</w:t>
            </w:r>
          </w:p>
        </w:tc>
        <w:tc>
          <w:tcPr>
            <w:tcW w:w="2180" w:type="dxa"/>
            <w:shd w:val="clear" w:color="auto" w:fill="auto"/>
          </w:tcPr>
          <w:p w14:paraId="2A4928A4" w14:textId="77777777" w:rsidR="007D544A" w:rsidRPr="007D544A" w:rsidRDefault="007D544A" w:rsidP="007D544A">
            <w:pPr>
              <w:ind w:firstLine="0"/>
            </w:pPr>
            <w:r>
              <w:t>King</w:t>
            </w:r>
          </w:p>
        </w:tc>
      </w:tr>
      <w:tr w:rsidR="007D544A" w:rsidRPr="007D544A" w14:paraId="398DC7C3" w14:textId="77777777" w:rsidTr="007D544A">
        <w:tc>
          <w:tcPr>
            <w:tcW w:w="2179" w:type="dxa"/>
            <w:shd w:val="clear" w:color="auto" w:fill="auto"/>
          </w:tcPr>
          <w:p w14:paraId="124C4D86" w14:textId="77777777" w:rsidR="007D544A" w:rsidRPr="007D544A" w:rsidRDefault="007D544A" w:rsidP="007D544A">
            <w:pPr>
              <w:ind w:firstLine="0"/>
            </w:pPr>
            <w:r>
              <w:t>Kirby</w:t>
            </w:r>
          </w:p>
        </w:tc>
        <w:tc>
          <w:tcPr>
            <w:tcW w:w="2179" w:type="dxa"/>
            <w:shd w:val="clear" w:color="auto" w:fill="auto"/>
          </w:tcPr>
          <w:p w14:paraId="1446BE16" w14:textId="77777777" w:rsidR="007D544A" w:rsidRPr="007D544A" w:rsidRDefault="007D544A" w:rsidP="007D544A">
            <w:pPr>
              <w:ind w:firstLine="0"/>
            </w:pPr>
            <w:r>
              <w:t>Ligon</w:t>
            </w:r>
          </w:p>
        </w:tc>
        <w:tc>
          <w:tcPr>
            <w:tcW w:w="2180" w:type="dxa"/>
            <w:shd w:val="clear" w:color="auto" w:fill="auto"/>
          </w:tcPr>
          <w:p w14:paraId="78F71281" w14:textId="77777777" w:rsidR="007D544A" w:rsidRPr="007D544A" w:rsidRDefault="007D544A" w:rsidP="007D544A">
            <w:pPr>
              <w:ind w:firstLine="0"/>
            </w:pPr>
            <w:r>
              <w:t>Long</w:t>
            </w:r>
          </w:p>
        </w:tc>
      </w:tr>
      <w:tr w:rsidR="007D544A" w:rsidRPr="007D544A" w14:paraId="27219ED2" w14:textId="77777777" w:rsidTr="007D544A">
        <w:tc>
          <w:tcPr>
            <w:tcW w:w="2179" w:type="dxa"/>
            <w:shd w:val="clear" w:color="auto" w:fill="auto"/>
          </w:tcPr>
          <w:p w14:paraId="0F356912" w14:textId="77777777" w:rsidR="007D544A" w:rsidRPr="007D544A" w:rsidRDefault="007D544A" w:rsidP="007D544A">
            <w:pPr>
              <w:ind w:firstLine="0"/>
            </w:pPr>
            <w:r>
              <w:t>Lowe</w:t>
            </w:r>
          </w:p>
        </w:tc>
        <w:tc>
          <w:tcPr>
            <w:tcW w:w="2179" w:type="dxa"/>
            <w:shd w:val="clear" w:color="auto" w:fill="auto"/>
          </w:tcPr>
          <w:p w14:paraId="0F0C9A3B" w14:textId="77777777" w:rsidR="007D544A" w:rsidRPr="007D544A" w:rsidRDefault="007D544A" w:rsidP="007D544A">
            <w:pPr>
              <w:ind w:firstLine="0"/>
            </w:pPr>
            <w:r>
              <w:t>Matthews</w:t>
            </w:r>
          </w:p>
        </w:tc>
        <w:tc>
          <w:tcPr>
            <w:tcW w:w="2180" w:type="dxa"/>
            <w:shd w:val="clear" w:color="auto" w:fill="auto"/>
          </w:tcPr>
          <w:p w14:paraId="71856FDE" w14:textId="77777777" w:rsidR="007D544A" w:rsidRPr="007D544A" w:rsidRDefault="007D544A" w:rsidP="007D544A">
            <w:pPr>
              <w:ind w:firstLine="0"/>
            </w:pPr>
            <w:r>
              <w:t>May</w:t>
            </w:r>
          </w:p>
        </w:tc>
      </w:tr>
      <w:tr w:rsidR="007D544A" w:rsidRPr="007D544A" w14:paraId="57883B11" w14:textId="77777777" w:rsidTr="007D544A">
        <w:tc>
          <w:tcPr>
            <w:tcW w:w="2179" w:type="dxa"/>
            <w:shd w:val="clear" w:color="auto" w:fill="auto"/>
          </w:tcPr>
          <w:p w14:paraId="4FD6ABD7" w14:textId="77777777" w:rsidR="007D544A" w:rsidRPr="007D544A" w:rsidRDefault="007D544A" w:rsidP="007D544A">
            <w:pPr>
              <w:ind w:firstLine="0"/>
            </w:pPr>
            <w:r>
              <w:t>McDaniel</w:t>
            </w:r>
          </w:p>
        </w:tc>
        <w:tc>
          <w:tcPr>
            <w:tcW w:w="2179" w:type="dxa"/>
            <w:shd w:val="clear" w:color="auto" w:fill="auto"/>
          </w:tcPr>
          <w:p w14:paraId="798B30DE" w14:textId="77777777" w:rsidR="007D544A" w:rsidRPr="007D544A" w:rsidRDefault="007D544A" w:rsidP="007D544A">
            <w:pPr>
              <w:ind w:firstLine="0"/>
            </w:pPr>
            <w:r>
              <w:t>McGarry</w:t>
            </w:r>
          </w:p>
        </w:tc>
        <w:tc>
          <w:tcPr>
            <w:tcW w:w="2180" w:type="dxa"/>
            <w:shd w:val="clear" w:color="auto" w:fill="auto"/>
          </w:tcPr>
          <w:p w14:paraId="6BDEA5B6" w14:textId="77777777" w:rsidR="007D544A" w:rsidRPr="007D544A" w:rsidRDefault="007D544A" w:rsidP="007D544A">
            <w:pPr>
              <w:ind w:firstLine="0"/>
            </w:pPr>
            <w:r>
              <w:t>McGinnis</w:t>
            </w:r>
          </w:p>
        </w:tc>
      </w:tr>
      <w:tr w:rsidR="007D544A" w:rsidRPr="007D544A" w14:paraId="76C1D74B" w14:textId="77777777" w:rsidTr="007D544A">
        <w:tc>
          <w:tcPr>
            <w:tcW w:w="2179" w:type="dxa"/>
            <w:shd w:val="clear" w:color="auto" w:fill="auto"/>
          </w:tcPr>
          <w:p w14:paraId="204ED012" w14:textId="77777777" w:rsidR="007D544A" w:rsidRPr="007D544A" w:rsidRDefault="007D544A" w:rsidP="007D544A">
            <w:pPr>
              <w:ind w:firstLine="0"/>
            </w:pPr>
            <w:r>
              <w:t>J. Moore</w:t>
            </w:r>
          </w:p>
        </w:tc>
        <w:tc>
          <w:tcPr>
            <w:tcW w:w="2179" w:type="dxa"/>
            <w:shd w:val="clear" w:color="auto" w:fill="auto"/>
          </w:tcPr>
          <w:p w14:paraId="0A9114AA" w14:textId="77777777" w:rsidR="007D544A" w:rsidRPr="007D544A" w:rsidRDefault="007D544A" w:rsidP="007D544A">
            <w:pPr>
              <w:ind w:firstLine="0"/>
            </w:pPr>
            <w:r>
              <w:t>Morgan</w:t>
            </w:r>
          </w:p>
        </w:tc>
        <w:tc>
          <w:tcPr>
            <w:tcW w:w="2180" w:type="dxa"/>
            <w:shd w:val="clear" w:color="auto" w:fill="auto"/>
          </w:tcPr>
          <w:p w14:paraId="7AD2743A" w14:textId="77777777" w:rsidR="007D544A" w:rsidRPr="007D544A" w:rsidRDefault="007D544A" w:rsidP="007D544A">
            <w:pPr>
              <w:ind w:firstLine="0"/>
            </w:pPr>
            <w:r>
              <w:t>D. C. Moss</w:t>
            </w:r>
          </w:p>
        </w:tc>
      </w:tr>
      <w:tr w:rsidR="007D544A" w:rsidRPr="007D544A" w14:paraId="14F8581C" w14:textId="77777777" w:rsidTr="007D544A">
        <w:tc>
          <w:tcPr>
            <w:tcW w:w="2179" w:type="dxa"/>
            <w:shd w:val="clear" w:color="auto" w:fill="auto"/>
          </w:tcPr>
          <w:p w14:paraId="056D4CC3" w14:textId="77777777" w:rsidR="007D544A" w:rsidRPr="007D544A" w:rsidRDefault="007D544A" w:rsidP="007D544A">
            <w:pPr>
              <w:ind w:firstLine="0"/>
            </w:pPr>
            <w:r>
              <w:t>Murray</w:t>
            </w:r>
          </w:p>
        </w:tc>
        <w:tc>
          <w:tcPr>
            <w:tcW w:w="2179" w:type="dxa"/>
            <w:shd w:val="clear" w:color="auto" w:fill="auto"/>
          </w:tcPr>
          <w:p w14:paraId="4D2699B3" w14:textId="77777777" w:rsidR="007D544A" w:rsidRPr="007D544A" w:rsidRDefault="007D544A" w:rsidP="007D544A">
            <w:pPr>
              <w:ind w:firstLine="0"/>
            </w:pPr>
            <w:r>
              <w:t>B. Newton</w:t>
            </w:r>
          </w:p>
        </w:tc>
        <w:tc>
          <w:tcPr>
            <w:tcW w:w="2180" w:type="dxa"/>
            <w:shd w:val="clear" w:color="auto" w:fill="auto"/>
          </w:tcPr>
          <w:p w14:paraId="5CE33F18" w14:textId="77777777" w:rsidR="007D544A" w:rsidRPr="007D544A" w:rsidRDefault="007D544A" w:rsidP="007D544A">
            <w:pPr>
              <w:ind w:firstLine="0"/>
            </w:pPr>
            <w:r>
              <w:t>Nutt</w:t>
            </w:r>
          </w:p>
        </w:tc>
      </w:tr>
      <w:tr w:rsidR="007D544A" w:rsidRPr="007D544A" w14:paraId="6C3B4BFD" w14:textId="77777777" w:rsidTr="007D544A">
        <w:tc>
          <w:tcPr>
            <w:tcW w:w="2179" w:type="dxa"/>
            <w:shd w:val="clear" w:color="auto" w:fill="auto"/>
          </w:tcPr>
          <w:p w14:paraId="1658DC3A" w14:textId="77777777" w:rsidR="007D544A" w:rsidRPr="007D544A" w:rsidRDefault="007D544A" w:rsidP="007D544A">
            <w:pPr>
              <w:ind w:firstLine="0"/>
            </w:pPr>
            <w:r>
              <w:t>Oremus</w:t>
            </w:r>
          </w:p>
        </w:tc>
        <w:tc>
          <w:tcPr>
            <w:tcW w:w="2179" w:type="dxa"/>
            <w:shd w:val="clear" w:color="auto" w:fill="auto"/>
          </w:tcPr>
          <w:p w14:paraId="6A055D6E" w14:textId="77777777" w:rsidR="007D544A" w:rsidRPr="007D544A" w:rsidRDefault="007D544A" w:rsidP="007D544A">
            <w:pPr>
              <w:ind w:firstLine="0"/>
            </w:pPr>
            <w:r>
              <w:t>Ott</w:t>
            </w:r>
          </w:p>
        </w:tc>
        <w:tc>
          <w:tcPr>
            <w:tcW w:w="2180" w:type="dxa"/>
            <w:shd w:val="clear" w:color="auto" w:fill="auto"/>
          </w:tcPr>
          <w:p w14:paraId="6ADE4649" w14:textId="77777777" w:rsidR="007D544A" w:rsidRPr="007D544A" w:rsidRDefault="007D544A" w:rsidP="007D544A">
            <w:pPr>
              <w:ind w:firstLine="0"/>
            </w:pPr>
            <w:r>
              <w:t>Rivers</w:t>
            </w:r>
          </w:p>
        </w:tc>
      </w:tr>
      <w:tr w:rsidR="007D544A" w:rsidRPr="007D544A" w14:paraId="64097A93" w14:textId="77777777" w:rsidTr="007D544A">
        <w:tc>
          <w:tcPr>
            <w:tcW w:w="2179" w:type="dxa"/>
            <w:shd w:val="clear" w:color="auto" w:fill="auto"/>
          </w:tcPr>
          <w:p w14:paraId="39DF1149" w14:textId="77777777" w:rsidR="007D544A" w:rsidRPr="007D544A" w:rsidRDefault="007D544A" w:rsidP="007D544A">
            <w:pPr>
              <w:ind w:firstLine="0"/>
            </w:pPr>
            <w:r>
              <w:t>Robinson</w:t>
            </w:r>
          </w:p>
        </w:tc>
        <w:tc>
          <w:tcPr>
            <w:tcW w:w="2179" w:type="dxa"/>
            <w:shd w:val="clear" w:color="auto" w:fill="auto"/>
          </w:tcPr>
          <w:p w14:paraId="3DA6F868" w14:textId="77777777" w:rsidR="007D544A" w:rsidRPr="007D544A" w:rsidRDefault="007D544A" w:rsidP="007D544A">
            <w:pPr>
              <w:ind w:firstLine="0"/>
            </w:pPr>
            <w:r>
              <w:t>Sandifer</w:t>
            </w:r>
          </w:p>
        </w:tc>
        <w:tc>
          <w:tcPr>
            <w:tcW w:w="2180" w:type="dxa"/>
            <w:shd w:val="clear" w:color="auto" w:fill="auto"/>
          </w:tcPr>
          <w:p w14:paraId="49949448" w14:textId="77777777" w:rsidR="007D544A" w:rsidRPr="007D544A" w:rsidRDefault="007D544A" w:rsidP="007D544A">
            <w:pPr>
              <w:ind w:firstLine="0"/>
            </w:pPr>
            <w:r>
              <w:t>M. M. Smith</w:t>
            </w:r>
          </w:p>
        </w:tc>
      </w:tr>
      <w:tr w:rsidR="007D544A" w:rsidRPr="007D544A" w14:paraId="680A7264" w14:textId="77777777" w:rsidTr="007D544A">
        <w:tc>
          <w:tcPr>
            <w:tcW w:w="2179" w:type="dxa"/>
            <w:shd w:val="clear" w:color="auto" w:fill="auto"/>
          </w:tcPr>
          <w:p w14:paraId="5AB0533C" w14:textId="77777777" w:rsidR="007D544A" w:rsidRPr="007D544A" w:rsidRDefault="007D544A" w:rsidP="007D544A">
            <w:pPr>
              <w:ind w:firstLine="0"/>
            </w:pPr>
            <w:r>
              <w:t>Taylor</w:t>
            </w:r>
          </w:p>
        </w:tc>
        <w:tc>
          <w:tcPr>
            <w:tcW w:w="2179" w:type="dxa"/>
            <w:shd w:val="clear" w:color="auto" w:fill="auto"/>
          </w:tcPr>
          <w:p w14:paraId="39760BF9" w14:textId="77777777" w:rsidR="007D544A" w:rsidRPr="007D544A" w:rsidRDefault="007D544A" w:rsidP="007D544A">
            <w:pPr>
              <w:ind w:firstLine="0"/>
            </w:pPr>
            <w:r>
              <w:t>Thayer</w:t>
            </w:r>
          </w:p>
        </w:tc>
        <w:tc>
          <w:tcPr>
            <w:tcW w:w="2180" w:type="dxa"/>
            <w:shd w:val="clear" w:color="auto" w:fill="auto"/>
          </w:tcPr>
          <w:p w14:paraId="00B62DDF" w14:textId="77777777" w:rsidR="007D544A" w:rsidRPr="007D544A" w:rsidRDefault="007D544A" w:rsidP="007D544A">
            <w:pPr>
              <w:ind w:firstLine="0"/>
            </w:pPr>
            <w:r>
              <w:t>Thigpen</w:t>
            </w:r>
          </w:p>
        </w:tc>
      </w:tr>
      <w:tr w:rsidR="007D544A" w:rsidRPr="007D544A" w14:paraId="5274FAAB" w14:textId="77777777" w:rsidTr="007D544A">
        <w:tc>
          <w:tcPr>
            <w:tcW w:w="2179" w:type="dxa"/>
            <w:shd w:val="clear" w:color="auto" w:fill="auto"/>
          </w:tcPr>
          <w:p w14:paraId="73D350E0" w14:textId="77777777" w:rsidR="007D544A" w:rsidRPr="007D544A" w:rsidRDefault="007D544A" w:rsidP="007D544A">
            <w:pPr>
              <w:ind w:firstLine="0"/>
            </w:pPr>
            <w:r>
              <w:t>Trantham</w:t>
            </w:r>
          </w:p>
        </w:tc>
        <w:tc>
          <w:tcPr>
            <w:tcW w:w="2179" w:type="dxa"/>
            <w:shd w:val="clear" w:color="auto" w:fill="auto"/>
          </w:tcPr>
          <w:p w14:paraId="0CD291EC" w14:textId="77777777" w:rsidR="007D544A" w:rsidRPr="007D544A" w:rsidRDefault="007D544A" w:rsidP="007D544A">
            <w:pPr>
              <w:ind w:firstLine="0"/>
            </w:pPr>
            <w:r>
              <w:t>West</w:t>
            </w:r>
          </w:p>
        </w:tc>
        <w:tc>
          <w:tcPr>
            <w:tcW w:w="2180" w:type="dxa"/>
            <w:shd w:val="clear" w:color="auto" w:fill="auto"/>
          </w:tcPr>
          <w:p w14:paraId="0534B79F" w14:textId="77777777" w:rsidR="007D544A" w:rsidRPr="007D544A" w:rsidRDefault="007D544A" w:rsidP="007D544A">
            <w:pPr>
              <w:ind w:firstLine="0"/>
            </w:pPr>
            <w:r>
              <w:t>White</w:t>
            </w:r>
          </w:p>
        </w:tc>
      </w:tr>
      <w:tr w:rsidR="007D544A" w:rsidRPr="007D544A" w14:paraId="066CB53C" w14:textId="77777777" w:rsidTr="007D544A">
        <w:tc>
          <w:tcPr>
            <w:tcW w:w="2179" w:type="dxa"/>
            <w:shd w:val="clear" w:color="auto" w:fill="auto"/>
          </w:tcPr>
          <w:p w14:paraId="6CC15CE4" w14:textId="77777777" w:rsidR="007D544A" w:rsidRPr="007D544A" w:rsidRDefault="007D544A" w:rsidP="007D544A">
            <w:pPr>
              <w:keepNext/>
              <w:ind w:firstLine="0"/>
            </w:pPr>
            <w:r>
              <w:t>Whitmire</w:t>
            </w:r>
          </w:p>
        </w:tc>
        <w:tc>
          <w:tcPr>
            <w:tcW w:w="2179" w:type="dxa"/>
            <w:shd w:val="clear" w:color="auto" w:fill="auto"/>
          </w:tcPr>
          <w:p w14:paraId="511590D0" w14:textId="77777777" w:rsidR="007D544A" w:rsidRPr="007D544A" w:rsidRDefault="007D544A" w:rsidP="007D544A">
            <w:pPr>
              <w:keepNext/>
              <w:ind w:firstLine="0"/>
            </w:pPr>
            <w:r>
              <w:t>R. Williams</w:t>
            </w:r>
          </w:p>
        </w:tc>
        <w:tc>
          <w:tcPr>
            <w:tcW w:w="2180" w:type="dxa"/>
            <w:shd w:val="clear" w:color="auto" w:fill="auto"/>
          </w:tcPr>
          <w:p w14:paraId="43614A50" w14:textId="77777777" w:rsidR="007D544A" w:rsidRPr="007D544A" w:rsidRDefault="007D544A" w:rsidP="007D544A">
            <w:pPr>
              <w:keepNext/>
              <w:ind w:firstLine="0"/>
            </w:pPr>
            <w:r>
              <w:t>S. Williams</w:t>
            </w:r>
          </w:p>
        </w:tc>
      </w:tr>
      <w:tr w:rsidR="007D544A" w:rsidRPr="007D544A" w14:paraId="1112FB36" w14:textId="77777777" w:rsidTr="007D544A">
        <w:tc>
          <w:tcPr>
            <w:tcW w:w="2179" w:type="dxa"/>
            <w:shd w:val="clear" w:color="auto" w:fill="auto"/>
          </w:tcPr>
          <w:p w14:paraId="13716DEE" w14:textId="77777777" w:rsidR="007D544A" w:rsidRPr="007D544A" w:rsidRDefault="007D544A" w:rsidP="007D544A">
            <w:pPr>
              <w:keepNext/>
              <w:ind w:firstLine="0"/>
            </w:pPr>
            <w:r>
              <w:t>Willis</w:t>
            </w:r>
          </w:p>
        </w:tc>
        <w:tc>
          <w:tcPr>
            <w:tcW w:w="2179" w:type="dxa"/>
            <w:shd w:val="clear" w:color="auto" w:fill="auto"/>
          </w:tcPr>
          <w:p w14:paraId="0193009B" w14:textId="77777777" w:rsidR="007D544A" w:rsidRPr="007D544A" w:rsidRDefault="007D544A" w:rsidP="007D544A">
            <w:pPr>
              <w:keepNext/>
              <w:ind w:firstLine="0"/>
            </w:pPr>
            <w:r>
              <w:t>Wooten</w:t>
            </w:r>
          </w:p>
        </w:tc>
        <w:tc>
          <w:tcPr>
            <w:tcW w:w="2180" w:type="dxa"/>
            <w:shd w:val="clear" w:color="auto" w:fill="auto"/>
          </w:tcPr>
          <w:p w14:paraId="7F8AF62C" w14:textId="77777777" w:rsidR="007D544A" w:rsidRPr="007D544A" w:rsidRDefault="007D544A" w:rsidP="007D544A">
            <w:pPr>
              <w:keepNext/>
              <w:ind w:firstLine="0"/>
            </w:pPr>
            <w:r>
              <w:t>Yow</w:t>
            </w:r>
          </w:p>
        </w:tc>
      </w:tr>
    </w:tbl>
    <w:p w14:paraId="203C03FC" w14:textId="77777777" w:rsidR="007D544A" w:rsidRDefault="007D544A" w:rsidP="007D544A"/>
    <w:p w14:paraId="3971AB52" w14:textId="77777777" w:rsidR="007D544A" w:rsidRDefault="007D544A" w:rsidP="007D544A">
      <w:pPr>
        <w:jc w:val="center"/>
        <w:rPr>
          <w:b/>
        </w:rPr>
      </w:pPr>
      <w:r w:rsidRPr="007D544A">
        <w:rPr>
          <w:b/>
        </w:rPr>
        <w:t>Total--78</w:t>
      </w:r>
    </w:p>
    <w:p w14:paraId="58C63B49" w14:textId="77777777" w:rsidR="007D544A" w:rsidRDefault="007D544A" w:rsidP="007D544A">
      <w:pPr>
        <w:jc w:val="center"/>
        <w:rPr>
          <w:b/>
        </w:rPr>
      </w:pPr>
    </w:p>
    <w:p w14:paraId="47DD38D5" w14:textId="77777777" w:rsidR="002E39BF" w:rsidRDefault="002E39BF">
      <w:pPr>
        <w:ind w:firstLine="0"/>
        <w:jc w:val="left"/>
      </w:pPr>
      <w:r>
        <w:br w:type="page"/>
      </w:r>
    </w:p>
    <w:p w14:paraId="0CDA3101" w14:textId="77777777" w:rsidR="007D544A" w:rsidRDefault="007D544A" w:rsidP="007D544A">
      <w:pPr>
        <w:ind w:firstLine="0"/>
      </w:pPr>
      <w:r w:rsidRPr="007D544A">
        <w:t xml:space="preserve"> </w:t>
      </w:r>
      <w:r>
        <w:t>Those who voted in the negative are:</w:t>
      </w:r>
    </w:p>
    <w:p w14:paraId="29969CE0" w14:textId="77777777" w:rsidR="005C2CD4" w:rsidRDefault="005C2CD4" w:rsidP="007D544A">
      <w:pPr>
        <w:ind w:firstLine="0"/>
      </w:pPr>
    </w:p>
    <w:p w14:paraId="120D08FB" w14:textId="77777777" w:rsidR="007D544A" w:rsidRDefault="007D544A" w:rsidP="007D544A">
      <w:pPr>
        <w:jc w:val="center"/>
        <w:rPr>
          <w:b/>
        </w:rPr>
      </w:pPr>
      <w:r w:rsidRPr="007D544A">
        <w:rPr>
          <w:b/>
        </w:rPr>
        <w:t>Total--0</w:t>
      </w:r>
    </w:p>
    <w:p w14:paraId="191E433A" w14:textId="77777777" w:rsidR="007D544A" w:rsidRDefault="007D544A" w:rsidP="007D544A">
      <w:pPr>
        <w:jc w:val="center"/>
        <w:rPr>
          <w:b/>
        </w:rPr>
      </w:pPr>
    </w:p>
    <w:p w14:paraId="3905CAD5" w14:textId="77777777" w:rsidR="007D544A" w:rsidRDefault="007D544A" w:rsidP="007D544A">
      <w:r>
        <w:t xml:space="preserve">Section 80 was adopted. </w:t>
      </w:r>
    </w:p>
    <w:p w14:paraId="2E432126" w14:textId="77777777" w:rsidR="007D544A" w:rsidRDefault="007D544A" w:rsidP="007D544A"/>
    <w:p w14:paraId="605B8B7D" w14:textId="77777777" w:rsidR="007D544A" w:rsidRDefault="007D544A" w:rsidP="007D544A">
      <w:pPr>
        <w:keepNext/>
        <w:jc w:val="center"/>
        <w:rPr>
          <w:b/>
        </w:rPr>
      </w:pPr>
      <w:r w:rsidRPr="007D544A">
        <w:rPr>
          <w:b/>
        </w:rPr>
        <w:t>SECTION 82</w:t>
      </w:r>
    </w:p>
    <w:p w14:paraId="33032EB3" w14:textId="77777777" w:rsidR="007D544A" w:rsidRDefault="007D544A" w:rsidP="007D544A">
      <w:r>
        <w:t xml:space="preserve">The yeas and nays were taken resulting as follows: </w:t>
      </w:r>
    </w:p>
    <w:p w14:paraId="1C235F46" w14:textId="77777777" w:rsidR="007D544A" w:rsidRDefault="007D544A" w:rsidP="007D544A">
      <w:pPr>
        <w:jc w:val="center"/>
      </w:pPr>
      <w:r>
        <w:t xml:space="preserve"> </w:t>
      </w:r>
      <w:bookmarkStart w:id="188" w:name="vote_start390"/>
      <w:bookmarkEnd w:id="188"/>
      <w:r>
        <w:t>Yeas 106; Nays 0</w:t>
      </w:r>
    </w:p>
    <w:p w14:paraId="140AB688" w14:textId="77777777" w:rsidR="007D544A" w:rsidRDefault="007D544A" w:rsidP="007D544A">
      <w:pPr>
        <w:jc w:val="center"/>
      </w:pPr>
    </w:p>
    <w:p w14:paraId="7A09386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D0E0883" w14:textId="77777777" w:rsidTr="007D544A">
        <w:tc>
          <w:tcPr>
            <w:tcW w:w="2179" w:type="dxa"/>
            <w:shd w:val="clear" w:color="auto" w:fill="auto"/>
          </w:tcPr>
          <w:p w14:paraId="4EC69034" w14:textId="77777777" w:rsidR="007D544A" w:rsidRPr="007D544A" w:rsidRDefault="007D544A" w:rsidP="007D544A">
            <w:pPr>
              <w:keepNext/>
              <w:ind w:firstLine="0"/>
            </w:pPr>
            <w:r>
              <w:t>Alexander</w:t>
            </w:r>
          </w:p>
        </w:tc>
        <w:tc>
          <w:tcPr>
            <w:tcW w:w="2179" w:type="dxa"/>
            <w:shd w:val="clear" w:color="auto" w:fill="auto"/>
          </w:tcPr>
          <w:p w14:paraId="3296F63B" w14:textId="77777777" w:rsidR="007D544A" w:rsidRPr="007D544A" w:rsidRDefault="007D544A" w:rsidP="007D544A">
            <w:pPr>
              <w:keepNext/>
              <w:ind w:firstLine="0"/>
            </w:pPr>
            <w:r>
              <w:t>Allison</w:t>
            </w:r>
          </w:p>
        </w:tc>
        <w:tc>
          <w:tcPr>
            <w:tcW w:w="2180" w:type="dxa"/>
            <w:shd w:val="clear" w:color="auto" w:fill="auto"/>
          </w:tcPr>
          <w:p w14:paraId="6470F904" w14:textId="77777777" w:rsidR="007D544A" w:rsidRPr="007D544A" w:rsidRDefault="007D544A" w:rsidP="007D544A">
            <w:pPr>
              <w:keepNext/>
              <w:ind w:firstLine="0"/>
            </w:pPr>
            <w:r>
              <w:t>Anderson</w:t>
            </w:r>
          </w:p>
        </w:tc>
      </w:tr>
      <w:tr w:rsidR="007D544A" w:rsidRPr="007D544A" w14:paraId="0A31C179" w14:textId="77777777" w:rsidTr="007D544A">
        <w:tc>
          <w:tcPr>
            <w:tcW w:w="2179" w:type="dxa"/>
            <w:shd w:val="clear" w:color="auto" w:fill="auto"/>
          </w:tcPr>
          <w:p w14:paraId="7E695F4E" w14:textId="77777777" w:rsidR="007D544A" w:rsidRPr="007D544A" w:rsidRDefault="007D544A" w:rsidP="007D544A">
            <w:pPr>
              <w:ind w:firstLine="0"/>
            </w:pPr>
            <w:r>
              <w:t>Atkinson</w:t>
            </w:r>
          </w:p>
        </w:tc>
        <w:tc>
          <w:tcPr>
            <w:tcW w:w="2179" w:type="dxa"/>
            <w:shd w:val="clear" w:color="auto" w:fill="auto"/>
          </w:tcPr>
          <w:p w14:paraId="2B7A2BBF" w14:textId="77777777" w:rsidR="007D544A" w:rsidRPr="007D544A" w:rsidRDefault="007D544A" w:rsidP="007D544A">
            <w:pPr>
              <w:ind w:firstLine="0"/>
            </w:pPr>
            <w:r>
              <w:t>Bailey</w:t>
            </w:r>
          </w:p>
        </w:tc>
        <w:tc>
          <w:tcPr>
            <w:tcW w:w="2180" w:type="dxa"/>
            <w:shd w:val="clear" w:color="auto" w:fill="auto"/>
          </w:tcPr>
          <w:p w14:paraId="08ED1455" w14:textId="77777777" w:rsidR="007D544A" w:rsidRPr="007D544A" w:rsidRDefault="007D544A" w:rsidP="007D544A">
            <w:pPr>
              <w:ind w:firstLine="0"/>
            </w:pPr>
            <w:r>
              <w:t>Ballentine</w:t>
            </w:r>
          </w:p>
        </w:tc>
      </w:tr>
      <w:tr w:rsidR="007D544A" w:rsidRPr="007D544A" w14:paraId="3B4C6391" w14:textId="77777777" w:rsidTr="007D544A">
        <w:tc>
          <w:tcPr>
            <w:tcW w:w="2179" w:type="dxa"/>
            <w:shd w:val="clear" w:color="auto" w:fill="auto"/>
          </w:tcPr>
          <w:p w14:paraId="31D7E219" w14:textId="77777777" w:rsidR="007D544A" w:rsidRPr="007D544A" w:rsidRDefault="007D544A" w:rsidP="007D544A">
            <w:pPr>
              <w:ind w:firstLine="0"/>
            </w:pPr>
            <w:r>
              <w:t>Bamberg</w:t>
            </w:r>
          </w:p>
        </w:tc>
        <w:tc>
          <w:tcPr>
            <w:tcW w:w="2179" w:type="dxa"/>
            <w:shd w:val="clear" w:color="auto" w:fill="auto"/>
          </w:tcPr>
          <w:p w14:paraId="4209BA30" w14:textId="77777777" w:rsidR="007D544A" w:rsidRPr="007D544A" w:rsidRDefault="007D544A" w:rsidP="007D544A">
            <w:pPr>
              <w:ind w:firstLine="0"/>
            </w:pPr>
            <w:r>
              <w:t>Bannister</w:t>
            </w:r>
          </w:p>
        </w:tc>
        <w:tc>
          <w:tcPr>
            <w:tcW w:w="2180" w:type="dxa"/>
            <w:shd w:val="clear" w:color="auto" w:fill="auto"/>
          </w:tcPr>
          <w:p w14:paraId="0A38ACDD" w14:textId="77777777" w:rsidR="007D544A" w:rsidRPr="007D544A" w:rsidRDefault="007D544A" w:rsidP="007D544A">
            <w:pPr>
              <w:ind w:firstLine="0"/>
            </w:pPr>
            <w:r>
              <w:t>Bennett</w:t>
            </w:r>
          </w:p>
        </w:tc>
      </w:tr>
      <w:tr w:rsidR="007D544A" w:rsidRPr="007D544A" w14:paraId="279E1047" w14:textId="77777777" w:rsidTr="007D544A">
        <w:tc>
          <w:tcPr>
            <w:tcW w:w="2179" w:type="dxa"/>
            <w:shd w:val="clear" w:color="auto" w:fill="auto"/>
          </w:tcPr>
          <w:p w14:paraId="7C947DE0" w14:textId="77777777" w:rsidR="007D544A" w:rsidRPr="007D544A" w:rsidRDefault="007D544A" w:rsidP="007D544A">
            <w:pPr>
              <w:ind w:firstLine="0"/>
            </w:pPr>
            <w:r>
              <w:t>Bernstein</w:t>
            </w:r>
          </w:p>
        </w:tc>
        <w:tc>
          <w:tcPr>
            <w:tcW w:w="2179" w:type="dxa"/>
            <w:shd w:val="clear" w:color="auto" w:fill="auto"/>
          </w:tcPr>
          <w:p w14:paraId="67ADF029" w14:textId="77777777" w:rsidR="007D544A" w:rsidRPr="007D544A" w:rsidRDefault="007D544A" w:rsidP="007D544A">
            <w:pPr>
              <w:ind w:firstLine="0"/>
            </w:pPr>
            <w:r>
              <w:t>Blackwell</w:t>
            </w:r>
          </w:p>
        </w:tc>
        <w:tc>
          <w:tcPr>
            <w:tcW w:w="2180" w:type="dxa"/>
            <w:shd w:val="clear" w:color="auto" w:fill="auto"/>
          </w:tcPr>
          <w:p w14:paraId="16E3436B" w14:textId="77777777" w:rsidR="007D544A" w:rsidRPr="007D544A" w:rsidRDefault="007D544A" w:rsidP="007D544A">
            <w:pPr>
              <w:ind w:firstLine="0"/>
            </w:pPr>
            <w:r>
              <w:t>Bradley</w:t>
            </w:r>
          </w:p>
        </w:tc>
      </w:tr>
      <w:tr w:rsidR="007D544A" w:rsidRPr="007D544A" w14:paraId="72086B3A" w14:textId="77777777" w:rsidTr="007D544A">
        <w:tc>
          <w:tcPr>
            <w:tcW w:w="2179" w:type="dxa"/>
            <w:shd w:val="clear" w:color="auto" w:fill="auto"/>
          </w:tcPr>
          <w:p w14:paraId="75E3344E" w14:textId="77777777" w:rsidR="007D544A" w:rsidRPr="007D544A" w:rsidRDefault="007D544A" w:rsidP="007D544A">
            <w:pPr>
              <w:ind w:firstLine="0"/>
            </w:pPr>
            <w:r>
              <w:t>Brawley</w:t>
            </w:r>
          </w:p>
        </w:tc>
        <w:tc>
          <w:tcPr>
            <w:tcW w:w="2179" w:type="dxa"/>
            <w:shd w:val="clear" w:color="auto" w:fill="auto"/>
          </w:tcPr>
          <w:p w14:paraId="285A7D3D" w14:textId="77777777" w:rsidR="007D544A" w:rsidRPr="007D544A" w:rsidRDefault="007D544A" w:rsidP="007D544A">
            <w:pPr>
              <w:ind w:firstLine="0"/>
            </w:pPr>
            <w:r>
              <w:t>Brittain</w:t>
            </w:r>
          </w:p>
        </w:tc>
        <w:tc>
          <w:tcPr>
            <w:tcW w:w="2180" w:type="dxa"/>
            <w:shd w:val="clear" w:color="auto" w:fill="auto"/>
          </w:tcPr>
          <w:p w14:paraId="32834C07" w14:textId="77777777" w:rsidR="007D544A" w:rsidRPr="007D544A" w:rsidRDefault="007D544A" w:rsidP="007D544A">
            <w:pPr>
              <w:ind w:firstLine="0"/>
            </w:pPr>
            <w:r>
              <w:t>Bryant</w:t>
            </w:r>
          </w:p>
        </w:tc>
      </w:tr>
      <w:tr w:rsidR="007D544A" w:rsidRPr="007D544A" w14:paraId="411EA394" w14:textId="77777777" w:rsidTr="007D544A">
        <w:tc>
          <w:tcPr>
            <w:tcW w:w="2179" w:type="dxa"/>
            <w:shd w:val="clear" w:color="auto" w:fill="auto"/>
          </w:tcPr>
          <w:p w14:paraId="4806833C" w14:textId="77777777" w:rsidR="007D544A" w:rsidRPr="007D544A" w:rsidRDefault="007D544A" w:rsidP="007D544A">
            <w:pPr>
              <w:ind w:firstLine="0"/>
            </w:pPr>
            <w:r>
              <w:t>Burns</w:t>
            </w:r>
          </w:p>
        </w:tc>
        <w:tc>
          <w:tcPr>
            <w:tcW w:w="2179" w:type="dxa"/>
            <w:shd w:val="clear" w:color="auto" w:fill="auto"/>
          </w:tcPr>
          <w:p w14:paraId="3CE575AE" w14:textId="77777777" w:rsidR="007D544A" w:rsidRPr="007D544A" w:rsidRDefault="007D544A" w:rsidP="007D544A">
            <w:pPr>
              <w:ind w:firstLine="0"/>
            </w:pPr>
            <w:r>
              <w:t>Bustos</w:t>
            </w:r>
          </w:p>
        </w:tc>
        <w:tc>
          <w:tcPr>
            <w:tcW w:w="2180" w:type="dxa"/>
            <w:shd w:val="clear" w:color="auto" w:fill="auto"/>
          </w:tcPr>
          <w:p w14:paraId="49E068BB" w14:textId="77777777" w:rsidR="007D544A" w:rsidRPr="007D544A" w:rsidRDefault="007D544A" w:rsidP="007D544A">
            <w:pPr>
              <w:ind w:firstLine="0"/>
            </w:pPr>
            <w:r>
              <w:t>Calhoon</w:t>
            </w:r>
          </w:p>
        </w:tc>
      </w:tr>
      <w:tr w:rsidR="007D544A" w:rsidRPr="007D544A" w14:paraId="186CD4AF" w14:textId="77777777" w:rsidTr="007D544A">
        <w:tc>
          <w:tcPr>
            <w:tcW w:w="2179" w:type="dxa"/>
            <w:shd w:val="clear" w:color="auto" w:fill="auto"/>
          </w:tcPr>
          <w:p w14:paraId="4F762FD8" w14:textId="77777777" w:rsidR="007D544A" w:rsidRPr="007D544A" w:rsidRDefault="007D544A" w:rsidP="007D544A">
            <w:pPr>
              <w:ind w:firstLine="0"/>
            </w:pPr>
            <w:r>
              <w:t>Carter</w:t>
            </w:r>
          </w:p>
        </w:tc>
        <w:tc>
          <w:tcPr>
            <w:tcW w:w="2179" w:type="dxa"/>
            <w:shd w:val="clear" w:color="auto" w:fill="auto"/>
          </w:tcPr>
          <w:p w14:paraId="04164B76" w14:textId="77777777" w:rsidR="007D544A" w:rsidRPr="007D544A" w:rsidRDefault="007D544A" w:rsidP="007D544A">
            <w:pPr>
              <w:ind w:firstLine="0"/>
            </w:pPr>
            <w:r>
              <w:t>Chumley</w:t>
            </w:r>
          </w:p>
        </w:tc>
        <w:tc>
          <w:tcPr>
            <w:tcW w:w="2180" w:type="dxa"/>
            <w:shd w:val="clear" w:color="auto" w:fill="auto"/>
          </w:tcPr>
          <w:p w14:paraId="6659A71C" w14:textId="77777777" w:rsidR="007D544A" w:rsidRPr="007D544A" w:rsidRDefault="007D544A" w:rsidP="007D544A">
            <w:pPr>
              <w:ind w:firstLine="0"/>
            </w:pPr>
            <w:r>
              <w:t>Clyburn</w:t>
            </w:r>
          </w:p>
        </w:tc>
      </w:tr>
      <w:tr w:rsidR="007D544A" w:rsidRPr="007D544A" w14:paraId="39651345" w14:textId="77777777" w:rsidTr="007D544A">
        <w:tc>
          <w:tcPr>
            <w:tcW w:w="2179" w:type="dxa"/>
            <w:shd w:val="clear" w:color="auto" w:fill="auto"/>
          </w:tcPr>
          <w:p w14:paraId="22280C8D" w14:textId="77777777" w:rsidR="007D544A" w:rsidRPr="007D544A" w:rsidRDefault="007D544A" w:rsidP="007D544A">
            <w:pPr>
              <w:ind w:firstLine="0"/>
            </w:pPr>
            <w:r>
              <w:t>Cobb-Hunter</w:t>
            </w:r>
          </w:p>
        </w:tc>
        <w:tc>
          <w:tcPr>
            <w:tcW w:w="2179" w:type="dxa"/>
            <w:shd w:val="clear" w:color="auto" w:fill="auto"/>
          </w:tcPr>
          <w:p w14:paraId="757641EE" w14:textId="77777777" w:rsidR="007D544A" w:rsidRPr="007D544A" w:rsidRDefault="007D544A" w:rsidP="007D544A">
            <w:pPr>
              <w:ind w:firstLine="0"/>
            </w:pPr>
            <w:r>
              <w:t>Collins</w:t>
            </w:r>
          </w:p>
        </w:tc>
        <w:tc>
          <w:tcPr>
            <w:tcW w:w="2180" w:type="dxa"/>
            <w:shd w:val="clear" w:color="auto" w:fill="auto"/>
          </w:tcPr>
          <w:p w14:paraId="54CC36F4" w14:textId="77777777" w:rsidR="007D544A" w:rsidRPr="007D544A" w:rsidRDefault="007D544A" w:rsidP="007D544A">
            <w:pPr>
              <w:ind w:firstLine="0"/>
            </w:pPr>
            <w:r>
              <w:t>B. Cox</w:t>
            </w:r>
          </w:p>
        </w:tc>
      </w:tr>
      <w:tr w:rsidR="007D544A" w:rsidRPr="007D544A" w14:paraId="3195BD1F" w14:textId="77777777" w:rsidTr="007D544A">
        <w:tc>
          <w:tcPr>
            <w:tcW w:w="2179" w:type="dxa"/>
            <w:shd w:val="clear" w:color="auto" w:fill="auto"/>
          </w:tcPr>
          <w:p w14:paraId="75A115BB" w14:textId="77777777" w:rsidR="007D544A" w:rsidRPr="007D544A" w:rsidRDefault="007D544A" w:rsidP="007D544A">
            <w:pPr>
              <w:ind w:firstLine="0"/>
            </w:pPr>
            <w:r>
              <w:t>Crawford</w:t>
            </w:r>
          </w:p>
        </w:tc>
        <w:tc>
          <w:tcPr>
            <w:tcW w:w="2179" w:type="dxa"/>
            <w:shd w:val="clear" w:color="auto" w:fill="auto"/>
          </w:tcPr>
          <w:p w14:paraId="3FCB94B4" w14:textId="77777777" w:rsidR="007D544A" w:rsidRPr="007D544A" w:rsidRDefault="007D544A" w:rsidP="007D544A">
            <w:pPr>
              <w:ind w:firstLine="0"/>
            </w:pPr>
            <w:r>
              <w:t>Dabney</w:t>
            </w:r>
          </w:p>
        </w:tc>
        <w:tc>
          <w:tcPr>
            <w:tcW w:w="2180" w:type="dxa"/>
            <w:shd w:val="clear" w:color="auto" w:fill="auto"/>
          </w:tcPr>
          <w:p w14:paraId="00149B48" w14:textId="77777777" w:rsidR="007D544A" w:rsidRPr="007D544A" w:rsidRDefault="007D544A" w:rsidP="007D544A">
            <w:pPr>
              <w:ind w:firstLine="0"/>
            </w:pPr>
            <w:r>
              <w:t>Daning</w:t>
            </w:r>
          </w:p>
        </w:tc>
      </w:tr>
      <w:tr w:rsidR="007D544A" w:rsidRPr="007D544A" w14:paraId="0036AFAE" w14:textId="77777777" w:rsidTr="007D544A">
        <w:tc>
          <w:tcPr>
            <w:tcW w:w="2179" w:type="dxa"/>
            <w:shd w:val="clear" w:color="auto" w:fill="auto"/>
          </w:tcPr>
          <w:p w14:paraId="58852F4B" w14:textId="77777777" w:rsidR="007D544A" w:rsidRPr="007D544A" w:rsidRDefault="007D544A" w:rsidP="007D544A">
            <w:pPr>
              <w:ind w:firstLine="0"/>
            </w:pPr>
            <w:r>
              <w:t>Davis</w:t>
            </w:r>
          </w:p>
        </w:tc>
        <w:tc>
          <w:tcPr>
            <w:tcW w:w="2179" w:type="dxa"/>
            <w:shd w:val="clear" w:color="auto" w:fill="auto"/>
          </w:tcPr>
          <w:p w14:paraId="08744058" w14:textId="77777777" w:rsidR="007D544A" w:rsidRPr="007D544A" w:rsidRDefault="007D544A" w:rsidP="007D544A">
            <w:pPr>
              <w:ind w:firstLine="0"/>
            </w:pPr>
            <w:r>
              <w:t>Dillard</w:t>
            </w:r>
          </w:p>
        </w:tc>
        <w:tc>
          <w:tcPr>
            <w:tcW w:w="2180" w:type="dxa"/>
            <w:shd w:val="clear" w:color="auto" w:fill="auto"/>
          </w:tcPr>
          <w:p w14:paraId="6ED51940" w14:textId="77777777" w:rsidR="007D544A" w:rsidRPr="007D544A" w:rsidRDefault="007D544A" w:rsidP="007D544A">
            <w:pPr>
              <w:ind w:firstLine="0"/>
            </w:pPr>
            <w:r>
              <w:t>Elliott</w:t>
            </w:r>
          </w:p>
        </w:tc>
      </w:tr>
      <w:tr w:rsidR="007D544A" w:rsidRPr="007D544A" w14:paraId="1A9E79D8" w14:textId="77777777" w:rsidTr="007D544A">
        <w:tc>
          <w:tcPr>
            <w:tcW w:w="2179" w:type="dxa"/>
            <w:shd w:val="clear" w:color="auto" w:fill="auto"/>
          </w:tcPr>
          <w:p w14:paraId="4CFE4A67" w14:textId="77777777" w:rsidR="007D544A" w:rsidRPr="007D544A" w:rsidRDefault="007D544A" w:rsidP="007D544A">
            <w:pPr>
              <w:ind w:firstLine="0"/>
            </w:pPr>
            <w:r>
              <w:t>Erickson</w:t>
            </w:r>
          </w:p>
        </w:tc>
        <w:tc>
          <w:tcPr>
            <w:tcW w:w="2179" w:type="dxa"/>
            <w:shd w:val="clear" w:color="auto" w:fill="auto"/>
          </w:tcPr>
          <w:p w14:paraId="527920FE" w14:textId="77777777" w:rsidR="007D544A" w:rsidRPr="007D544A" w:rsidRDefault="007D544A" w:rsidP="007D544A">
            <w:pPr>
              <w:ind w:firstLine="0"/>
            </w:pPr>
            <w:r>
              <w:t>Felder</w:t>
            </w:r>
          </w:p>
        </w:tc>
        <w:tc>
          <w:tcPr>
            <w:tcW w:w="2180" w:type="dxa"/>
            <w:shd w:val="clear" w:color="auto" w:fill="auto"/>
          </w:tcPr>
          <w:p w14:paraId="0BF394C1" w14:textId="77777777" w:rsidR="007D544A" w:rsidRPr="007D544A" w:rsidRDefault="007D544A" w:rsidP="007D544A">
            <w:pPr>
              <w:ind w:firstLine="0"/>
            </w:pPr>
            <w:r>
              <w:t>Forrest</w:t>
            </w:r>
          </w:p>
        </w:tc>
      </w:tr>
      <w:tr w:rsidR="007D544A" w:rsidRPr="007D544A" w14:paraId="2CAF3A92" w14:textId="77777777" w:rsidTr="007D544A">
        <w:tc>
          <w:tcPr>
            <w:tcW w:w="2179" w:type="dxa"/>
            <w:shd w:val="clear" w:color="auto" w:fill="auto"/>
          </w:tcPr>
          <w:p w14:paraId="4CB5231E" w14:textId="77777777" w:rsidR="007D544A" w:rsidRPr="007D544A" w:rsidRDefault="007D544A" w:rsidP="007D544A">
            <w:pPr>
              <w:ind w:firstLine="0"/>
            </w:pPr>
            <w:r>
              <w:t>Fry</w:t>
            </w:r>
          </w:p>
        </w:tc>
        <w:tc>
          <w:tcPr>
            <w:tcW w:w="2179" w:type="dxa"/>
            <w:shd w:val="clear" w:color="auto" w:fill="auto"/>
          </w:tcPr>
          <w:p w14:paraId="5C1112F5" w14:textId="77777777" w:rsidR="007D544A" w:rsidRPr="007D544A" w:rsidRDefault="007D544A" w:rsidP="007D544A">
            <w:pPr>
              <w:ind w:firstLine="0"/>
            </w:pPr>
            <w:r>
              <w:t>Gagnon</w:t>
            </w:r>
          </w:p>
        </w:tc>
        <w:tc>
          <w:tcPr>
            <w:tcW w:w="2180" w:type="dxa"/>
            <w:shd w:val="clear" w:color="auto" w:fill="auto"/>
          </w:tcPr>
          <w:p w14:paraId="161131C6" w14:textId="77777777" w:rsidR="007D544A" w:rsidRPr="007D544A" w:rsidRDefault="007D544A" w:rsidP="007D544A">
            <w:pPr>
              <w:ind w:firstLine="0"/>
            </w:pPr>
            <w:r>
              <w:t>Garvin</w:t>
            </w:r>
          </w:p>
        </w:tc>
      </w:tr>
      <w:tr w:rsidR="007D544A" w:rsidRPr="007D544A" w14:paraId="7BF46857" w14:textId="77777777" w:rsidTr="007D544A">
        <w:tc>
          <w:tcPr>
            <w:tcW w:w="2179" w:type="dxa"/>
            <w:shd w:val="clear" w:color="auto" w:fill="auto"/>
          </w:tcPr>
          <w:p w14:paraId="5966AB02" w14:textId="77777777" w:rsidR="007D544A" w:rsidRPr="007D544A" w:rsidRDefault="007D544A" w:rsidP="007D544A">
            <w:pPr>
              <w:ind w:firstLine="0"/>
            </w:pPr>
            <w:r>
              <w:t>Gatch</w:t>
            </w:r>
          </w:p>
        </w:tc>
        <w:tc>
          <w:tcPr>
            <w:tcW w:w="2179" w:type="dxa"/>
            <w:shd w:val="clear" w:color="auto" w:fill="auto"/>
          </w:tcPr>
          <w:p w14:paraId="52BB5FDD" w14:textId="77777777" w:rsidR="007D544A" w:rsidRPr="007D544A" w:rsidRDefault="007D544A" w:rsidP="007D544A">
            <w:pPr>
              <w:ind w:firstLine="0"/>
            </w:pPr>
            <w:r>
              <w:t>Gilliam</w:t>
            </w:r>
          </w:p>
        </w:tc>
        <w:tc>
          <w:tcPr>
            <w:tcW w:w="2180" w:type="dxa"/>
            <w:shd w:val="clear" w:color="auto" w:fill="auto"/>
          </w:tcPr>
          <w:p w14:paraId="79598FF3" w14:textId="77777777" w:rsidR="007D544A" w:rsidRPr="007D544A" w:rsidRDefault="007D544A" w:rsidP="007D544A">
            <w:pPr>
              <w:ind w:firstLine="0"/>
            </w:pPr>
            <w:r>
              <w:t>Gilliard</w:t>
            </w:r>
          </w:p>
        </w:tc>
      </w:tr>
      <w:tr w:rsidR="007D544A" w:rsidRPr="007D544A" w14:paraId="48B18383" w14:textId="77777777" w:rsidTr="007D544A">
        <w:tc>
          <w:tcPr>
            <w:tcW w:w="2179" w:type="dxa"/>
            <w:shd w:val="clear" w:color="auto" w:fill="auto"/>
          </w:tcPr>
          <w:p w14:paraId="6A53D69A" w14:textId="77777777" w:rsidR="007D544A" w:rsidRPr="007D544A" w:rsidRDefault="007D544A" w:rsidP="007D544A">
            <w:pPr>
              <w:ind w:firstLine="0"/>
            </w:pPr>
            <w:r>
              <w:t>Govan</w:t>
            </w:r>
          </w:p>
        </w:tc>
        <w:tc>
          <w:tcPr>
            <w:tcW w:w="2179" w:type="dxa"/>
            <w:shd w:val="clear" w:color="auto" w:fill="auto"/>
          </w:tcPr>
          <w:p w14:paraId="2D5CBBAC" w14:textId="77777777" w:rsidR="007D544A" w:rsidRPr="007D544A" w:rsidRDefault="007D544A" w:rsidP="007D544A">
            <w:pPr>
              <w:ind w:firstLine="0"/>
            </w:pPr>
            <w:r>
              <w:t>Haddon</w:t>
            </w:r>
          </w:p>
        </w:tc>
        <w:tc>
          <w:tcPr>
            <w:tcW w:w="2180" w:type="dxa"/>
            <w:shd w:val="clear" w:color="auto" w:fill="auto"/>
          </w:tcPr>
          <w:p w14:paraId="59987446" w14:textId="77777777" w:rsidR="007D544A" w:rsidRPr="007D544A" w:rsidRDefault="007D544A" w:rsidP="007D544A">
            <w:pPr>
              <w:ind w:firstLine="0"/>
            </w:pPr>
            <w:r>
              <w:t>Hardee</w:t>
            </w:r>
          </w:p>
        </w:tc>
      </w:tr>
      <w:tr w:rsidR="007D544A" w:rsidRPr="007D544A" w14:paraId="3E0F3F9F" w14:textId="77777777" w:rsidTr="007D544A">
        <w:tc>
          <w:tcPr>
            <w:tcW w:w="2179" w:type="dxa"/>
            <w:shd w:val="clear" w:color="auto" w:fill="auto"/>
          </w:tcPr>
          <w:p w14:paraId="5D0F0983" w14:textId="77777777" w:rsidR="007D544A" w:rsidRPr="007D544A" w:rsidRDefault="007D544A" w:rsidP="007D544A">
            <w:pPr>
              <w:ind w:firstLine="0"/>
            </w:pPr>
            <w:r>
              <w:t>Hayes</w:t>
            </w:r>
          </w:p>
        </w:tc>
        <w:tc>
          <w:tcPr>
            <w:tcW w:w="2179" w:type="dxa"/>
            <w:shd w:val="clear" w:color="auto" w:fill="auto"/>
          </w:tcPr>
          <w:p w14:paraId="24ECC706" w14:textId="77777777" w:rsidR="007D544A" w:rsidRPr="007D544A" w:rsidRDefault="007D544A" w:rsidP="007D544A">
            <w:pPr>
              <w:ind w:firstLine="0"/>
            </w:pPr>
            <w:r>
              <w:t>Henderson-Myers</w:t>
            </w:r>
          </w:p>
        </w:tc>
        <w:tc>
          <w:tcPr>
            <w:tcW w:w="2180" w:type="dxa"/>
            <w:shd w:val="clear" w:color="auto" w:fill="auto"/>
          </w:tcPr>
          <w:p w14:paraId="2A9C0241" w14:textId="77777777" w:rsidR="007D544A" w:rsidRPr="007D544A" w:rsidRDefault="007D544A" w:rsidP="007D544A">
            <w:pPr>
              <w:ind w:firstLine="0"/>
            </w:pPr>
            <w:r>
              <w:t>Henegan</w:t>
            </w:r>
          </w:p>
        </w:tc>
      </w:tr>
      <w:tr w:rsidR="007D544A" w:rsidRPr="007D544A" w14:paraId="13934095" w14:textId="77777777" w:rsidTr="007D544A">
        <w:tc>
          <w:tcPr>
            <w:tcW w:w="2179" w:type="dxa"/>
            <w:shd w:val="clear" w:color="auto" w:fill="auto"/>
          </w:tcPr>
          <w:p w14:paraId="6A087F97" w14:textId="77777777" w:rsidR="007D544A" w:rsidRPr="007D544A" w:rsidRDefault="007D544A" w:rsidP="007D544A">
            <w:pPr>
              <w:ind w:firstLine="0"/>
            </w:pPr>
            <w:r>
              <w:t>Herbkersman</w:t>
            </w:r>
          </w:p>
        </w:tc>
        <w:tc>
          <w:tcPr>
            <w:tcW w:w="2179" w:type="dxa"/>
            <w:shd w:val="clear" w:color="auto" w:fill="auto"/>
          </w:tcPr>
          <w:p w14:paraId="6313B2F9" w14:textId="77777777" w:rsidR="007D544A" w:rsidRPr="007D544A" w:rsidRDefault="007D544A" w:rsidP="007D544A">
            <w:pPr>
              <w:ind w:firstLine="0"/>
            </w:pPr>
            <w:r>
              <w:t>Hewitt</w:t>
            </w:r>
          </w:p>
        </w:tc>
        <w:tc>
          <w:tcPr>
            <w:tcW w:w="2180" w:type="dxa"/>
            <w:shd w:val="clear" w:color="auto" w:fill="auto"/>
          </w:tcPr>
          <w:p w14:paraId="05C5E29C" w14:textId="77777777" w:rsidR="007D544A" w:rsidRPr="007D544A" w:rsidRDefault="007D544A" w:rsidP="007D544A">
            <w:pPr>
              <w:ind w:firstLine="0"/>
            </w:pPr>
            <w:r>
              <w:t>Hiott</w:t>
            </w:r>
          </w:p>
        </w:tc>
      </w:tr>
      <w:tr w:rsidR="007D544A" w:rsidRPr="007D544A" w14:paraId="195D3A7F" w14:textId="77777777" w:rsidTr="007D544A">
        <w:tc>
          <w:tcPr>
            <w:tcW w:w="2179" w:type="dxa"/>
            <w:shd w:val="clear" w:color="auto" w:fill="auto"/>
          </w:tcPr>
          <w:p w14:paraId="132159AA" w14:textId="77777777" w:rsidR="007D544A" w:rsidRPr="007D544A" w:rsidRDefault="007D544A" w:rsidP="007D544A">
            <w:pPr>
              <w:ind w:firstLine="0"/>
            </w:pPr>
            <w:r>
              <w:t>Hixon</w:t>
            </w:r>
          </w:p>
        </w:tc>
        <w:tc>
          <w:tcPr>
            <w:tcW w:w="2179" w:type="dxa"/>
            <w:shd w:val="clear" w:color="auto" w:fill="auto"/>
          </w:tcPr>
          <w:p w14:paraId="017997D1" w14:textId="77777777" w:rsidR="007D544A" w:rsidRPr="007D544A" w:rsidRDefault="007D544A" w:rsidP="007D544A">
            <w:pPr>
              <w:ind w:firstLine="0"/>
            </w:pPr>
            <w:r>
              <w:t>Hosey</w:t>
            </w:r>
          </w:p>
        </w:tc>
        <w:tc>
          <w:tcPr>
            <w:tcW w:w="2180" w:type="dxa"/>
            <w:shd w:val="clear" w:color="auto" w:fill="auto"/>
          </w:tcPr>
          <w:p w14:paraId="30C1E439" w14:textId="77777777" w:rsidR="007D544A" w:rsidRPr="007D544A" w:rsidRDefault="007D544A" w:rsidP="007D544A">
            <w:pPr>
              <w:ind w:firstLine="0"/>
            </w:pPr>
            <w:r>
              <w:t>Huggins</w:t>
            </w:r>
          </w:p>
        </w:tc>
      </w:tr>
      <w:tr w:rsidR="007D544A" w:rsidRPr="007D544A" w14:paraId="3547C3B7" w14:textId="77777777" w:rsidTr="007D544A">
        <w:tc>
          <w:tcPr>
            <w:tcW w:w="2179" w:type="dxa"/>
            <w:shd w:val="clear" w:color="auto" w:fill="auto"/>
          </w:tcPr>
          <w:p w14:paraId="2899ECAC" w14:textId="77777777" w:rsidR="007D544A" w:rsidRPr="007D544A" w:rsidRDefault="007D544A" w:rsidP="007D544A">
            <w:pPr>
              <w:ind w:firstLine="0"/>
            </w:pPr>
            <w:r>
              <w:t>Hyde</w:t>
            </w:r>
          </w:p>
        </w:tc>
        <w:tc>
          <w:tcPr>
            <w:tcW w:w="2179" w:type="dxa"/>
            <w:shd w:val="clear" w:color="auto" w:fill="auto"/>
          </w:tcPr>
          <w:p w14:paraId="34194C1A" w14:textId="77777777" w:rsidR="007D544A" w:rsidRPr="007D544A" w:rsidRDefault="007D544A" w:rsidP="007D544A">
            <w:pPr>
              <w:ind w:firstLine="0"/>
            </w:pPr>
            <w:r>
              <w:t>Jefferson</w:t>
            </w:r>
          </w:p>
        </w:tc>
        <w:tc>
          <w:tcPr>
            <w:tcW w:w="2180" w:type="dxa"/>
            <w:shd w:val="clear" w:color="auto" w:fill="auto"/>
          </w:tcPr>
          <w:p w14:paraId="498959D3" w14:textId="77777777" w:rsidR="007D544A" w:rsidRPr="007D544A" w:rsidRDefault="007D544A" w:rsidP="007D544A">
            <w:pPr>
              <w:ind w:firstLine="0"/>
            </w:pPr>
            <w:r>
              <w:t>J. E. Johnson</w:t>
            </w:r>
          </w:p>
        </w:tc>
      </w:tr>
      <w:tr w:rsidR="007D544A" w:rsidRPr="007D544A" w14:paraId="23092304" w14:textId="77777777" w:rsidTr="007D544A">
        <w:tc>
          <w:tcPr>
            <w:tcW w:w="2179" w:type="dxa"/>
            <w:shd w:val="clear" w:color="auto" w:fill="auto"/>
          </w:tcPr>
          <w:p w14:paraId="1D2C0D5D" w14:textId="77777777" w:rsidR="007D544A" w:rsidRPr="007D544A" w:rsidRDefault="007D544A" w:rsidP="007D544A">
            <w:pPr>
              <w:ind w:firstLine="0"/>
            </w:pPr>
            <w:r>
              <w:t>J. L. Johnson</w:t>
            </w:r>
          </w:p>
        </w:tc>
        <w:tc>
          <w:tcPr>
            <w:tcW w:w="2179" w:type="dxa"/>
            <w:shd w:val="clear" w:color="auto" w:fill="auto"/>
          </w:tcPr>
          <w:p w14:paraId="3E096002" w14:textId="77777777" w:rsidR="007D544A" w:rsidRPr="007D544A" w:rsidRDefault="007D544A" w:rsidP="007D544A">
            <w:pPr>
              <w:ind w:firstLine="0"/>
            </w:pPr>
            <w:r>
              <w:t>K. O. Johnson</w:t>
            </w:r>
          </w:p>
        </w:tc>
        <w:tc>
          <w:tcPr>
            <w:tcW w:w="2180" w:type="dxa"/>
            <w:shd w:val="clear" w:color="auto" w:fill="auto"/>
          </w:tcPr>
          <w:p w14:paraId="08B5018D" w14:textId="77777777" w:rsidR="007D544A" w:rsidRPr="007D544A" w:rsidRDefault="007D544A" w:rsidP="007D544A">
            <w:pPr>
              <w:ind w:firstLine="0"/>
            </w:pPr>
            <w:r>
              <w:t>Jones</w:t>
            </w:r>
          </w:p>
        </w:tc>
      </w:tr>
      <w:tr w:rsidR="007D544A" w:rsidRPr="007D544A" w14:paraId="32900283" w14:textId="77777777" w:rsidTr="007D544A">
        <w:tc>
          <w:tcPr>
            <w:tcW w:w="2179" w:type="dxa"/>
            <w:shd w:val="clear" w:color="auto" w:fill="auto"/>
          </w:tcPr>
          <w:p w14:paraId="30910B0C" w14:textId="77777777" w:rsidR="007D544A" w:rsidRPr="007D544A" w:rsidRDefault="007D544A" w:rsidP="007D544A">
            <w:pPr>
              <w:ind w:firstLine="0"/>
            </w:pPr>
            <w:r>
              <w:t>Jordan</w:t>
            </w:r>
          </w:p>
        </w:tc>
        <w:tc>
          <w:tcPr>
            <w:tcW w:w="2179" w:type="dxa"/>
            <w:shd w:val="clear" w:color="auto" w:fill="auto"/>
          </w:tcPr>
          <w:p w14:paraId="4761A6D9" w14:textId="77777777" w:rsidR="007D544A" w:rsidRPr="007D544A" w:rsidRDefault="007D544A" w:rsidP="007D544A">
            <w:pPr>
              <w:ind w:firstLine="0"/>
            </w:pPr>
            <w:r>
              <w:t>King</w:t>
            </w:r>
          </w:p>
        </w:tc>
        <w:tc>
          <w:tcPr>
            <w:tcW w:w="2180" w:type="dxa"/>
            <w:shd w:val="clear" w:color="auto" w:fill="auto"/>
          </w:tcPr>
          <w:p w14:paraId="084AA45C" w14:textId="77777777" w:rsidR="007D544A" w:rsidRPr="007D544A" w:rsidRDefault="007D544A" w:rsidP="007D544A">
            <w:pPr>
              <w:ind w:firstLine="0"/>
            </w:pPr>
            <w:r>
              <w:t>Kirby</w:t>
            </w:r>
          </w:p>
        </w:tc>
      </w:tr>
      <w:tr w:rsidR="007D544A" w:rsidRPr="007D544A" w14:paraId="05DD1DA1" w14:textId="77777777" w:rsidTr="007D544A">
        <w:tc>
          <w:tcPr>
            <w:tcW w:w="2179" w:type="dxa"/>
            <w:shd w:val="clear" w:color="auto" w:fill="auto"/>
          </w:tcPr>
          <w:p w14:paraId="59BD320E" w14:textId="77777777" w:rsidR="007D544A" w:rsidRPr="007D544A" w:rsidRDefault="007D544A" w:rsidP="007D544A">
            <w:pPr>
              <w:ind w:firstLine="0"/>
            </w:pPr>
            <w:r>
              <w:t>Ligon</w:t>
            </w:r>
          </w:p>
        </w:tc>
        <w:tc>
          <w:tcPr>
            <w:tcW w:w="2179" w:type="dxa"/>
            <w:shd w:val="clear" w:color="auto" w:fill="auto"/>
          </w:tcPr>
          <w:p w14:paraId="4A363474" w14:textId="77777777" w:rsidR="007D544A" w:rsidRPr="007D544A" w:rsidRDefault="007D544A" w:rsidP="007D544A">
            <w:pPr>
              <w:ind w:firstLine="0"/>
            </w:pPr>
            <w:r>
              <w:t>Long</w:t>
            </w:r>
          </w:p>
        </w:tc>
        <w:tc>
          <w:tcPr>
            <w:tcW w:w="2180" w:type="dxa"/>
            <w:shd w:val="clear" w:color="auto" w:fill="auto"/>
          </w:tcPr>
          <w:p w14:paraId="1C87192A" w14:textId="77777777" w:rsidR="007D544A" w:rsidRPr="007D544A" w:rsidRDefault="007D544A" w:rsidP="007D544A">
            <w:pPr>
              <w:ind w:firstLine="0"/>
            </w:pPr>
            <w:r>
              <w:t>Lucas</w:t>
            </w:r>
          </w:p>
        </w:tc>
      </w:tr>
      <w:tr w:rsidR="007D544A" w:rsidRPr="007D544A" w14:paraId="3D311BE4" w14:textId="77777777" w:rsidTr="007D544A">
        <w:tc>
          <w:tcPr>
            <w:tcW w:w="2179" w:type="dxa"/>
            <w:shd w:val="clear" w:color="auto" w:fill="auto"/>
          </w:tcPr>
          <w:p w14:paraId="0EC653E7" w14:textId="77777777" w:rsidR="007D544A" w:rsidRPr="007D544A" w:rsidRDefault="007D544A" w:rsidP="007D544A">
            <w:pPr>
              <w:ind w:firstLine="0"/>
            </w:pPr>
            <w:r>
              <w:t>Magnuson</w:t>
            </w:r>
          </w:p>
        </w:tc>
        <w:tc>
          <w:tcPr>
            <w:tcW w:w="2179" w:type="dxa"/>
            <w:shd w:val="clear" w:color="auto" w:fill="auto"/>
          </w:tcPr>
          <w:p w14:paraId="698D710C" w14:textId="77777777" w:rsidR="007D544A" w:rsidRPr="007D544A" w:rsidRDefault="007D544A" w:rsidP="007D544A">
            <w:pPr>
              <w:ind w:firstLine="0"/>
            </w:pPr>
            <w:r>
              <w:t>Matthews</w:t>
            </w:r>
          </w:p>
        </w:tc>
        <w:tc>
          <w:tcPr>
            <w:tcW w:w="2180" w:type="dxa"/>
            <w:shd w:val="clear" w:color="auto" w:fill="auto"/>
          </w:tcPr>
          <w:p w14:paraId="7236D909" w14:textId="77777777" w:rsidR="007D544A" w:rsidRPr="007D544A" w:rsidRDefault="007D544A" w:rsidP="007D544A">
            <w:pPr>
              <w:ind w:firstLine="0"/>
            </w:pPr>
            <w:r>
              <w:t>May</w:t>
            </w:r>
          </w:p>
        </w:tc>
      </w:tr>
      <w:tr w:rsidR="007D544A" w:rsidRPr="007D544A" w14:paraId="5A499B2C" w14:textId="77777777" w:rsidTr="007D544A">
        <w:tc>
          <w:tcPr>
            <w:tcW w:w="2179" w:type="dxa"/>
            <w:shd w:val="clear" w:color="auto" w:fill="auto"/>
          </w:tcPr>
          <w:p w14:paraId="2007C9C7" w14:textId="77777777" w:rsidR="007D544A" w:rsidRPr="007D544A" w:rsidRDefault="007D544A" w:rsidP="007D544A">
            <w:pPr>
              <w:ind w:firstLine="0"/>
            </w:pPr>
            <w:r>
              <w:t>McCravy</w:t>
            </w:r>
          </w:p>
        </w:tc>
        <w:tc>
          <w:tcPr>
            <w:tcW w:w="2179" w:type="dxa"/>
            <w:shd w:val="clear" w:color="auto" w:fill="auto"/>
          </w:tcPr>
          <w:p w14:paraId="65D4A9DD" w14:textId="77777777" w:rsidR="007D544A" w:rsidRPr="007D544A" w:rsidRDefault="007D544A" w:rsidP="007D544A">
            <w:pPr>
              <w:ind w:firstLine="0"/>
            </w:pPr>
            <w:r>
              <w:t>McDaniel</w:t>
            </w:r>
          </w:p>
        </w:tc>
        <w:tc>
          <w:tcPr>
            <w:tcW w:w="2180" w:type="dxa"/>
            <w:shd w:val="clear" w:color="auto" w:fill="auto"/>
          </w:tcPr>
          <w:p w14:paraId="2A856392" w14:textId="77777777" w:rsidR="007D544A" w:rsidRPr="007D544A" w:rsidRDefault="007D544A" w:rsidP="007D544A">
            <w:pPr>
              <w:ind w:firstLine="0"/>
            </w:pPr>
            <w:r>
              <w:t>McGarry</w:t>
            </w:r>
          </w:p>
        </w:tc>
      </w:tr>
      <w:tr w:rsidR="007D544A" w:rsidRPr="007D544A" w14:paraId="69512595" w14:textId="77777777" w:rsidTr="007D544A">
        <w:tc>
          <w:tcPr>
            <w:tcW w:w="2179" w:type="dxa"/>
            <w:shd w:val="clear" w:color="auto" w:fill="auto"/>
          </w:tcPr>
          <w:p w14:paraId="54D2DD98" w14:textId="77777777" w:rsidR="007D544A" w:rsidRPr="007D544A" w:rsidRDefault="007D544A" w:rsidP="007D544A">
            <w:pPr>
              <w:ind w:firstLine="0"/>
            </w:pPr>
            <w:r>
              <w:t>McGinnis</w:t>
            </w:r>
          </w:p>
        </w:tc>
        <w:tc>
          <w:tcPr>
            <w:tcW w:w="2179" w:type="dxa"/>
            <w:shd w:val="clear" w:color="auto" w:fill="auto"/>
          </w:tcPr>
          <w:p w14:paraId="388BFEAA" w14:textId="77777777" w:rsidR="007D544A" w:rsidRPr="007D544A" w:rsidRDefault="007D544A" w:rsidP="007D544A">
            <w:pPr>
              <w:ind w:firstLine="0"/>
            </w:pPr>
            <w:r>
              <w:t>J. Moore</w:t>
            </w:r>
          </w:p>
        </w:tc>
        <w:tc>
          <w:tcPr>
            <w:tcW w:w="2180" w:type="dxa"/>
            <w:shd w:val="clear" w:color="auto" w:fill="auto"/>
          </w:tcPr>
          <w:p w14:paraId="6DB58F8E" w14:textId="77777777" w:rsidR="007D544A" w:rsidRPr="007D544A" w:rsidRDefault="007D544A" w:rsidP="007D544A">
            <w:pPr>
              <w:ind w:firstLine="0"/>
            </w:pPr>
            <w:r>
              <w:t>T. Moore</w:t>
            </w:r>
          </w:p>
        </w:tc>
      </w:tr>
      <w:tr w:rsidR="007D544A" w:rsidRPr="007D544A" w14:paraId="24BE7E30" w14:textId="77777777" w:rsidTr="007D544A">
        <w:tc>
          <w:tcPr>
            <w:tcW w:w="2179" w:type="dxa"/>
            <w:shd w:val="clear" w:color="auto" w:fill="auto"/>
          </w:tcPr>
          <w:p w14:paraId="691BADA7" w14:textId="77777777" w:rsidR="007D544A" w:rsidRPr="007D544A" w:rsidRDefault="007D544A" w:rsidP="007D544A">
            <w:pPr>
              <w:ind w:firstLine="0"/>
            </w:pPr>
            <w:r>
              <w:t>Morgan</w:t>
            </w:r>
          </w:p>
        </w:tc>
        <w:tc>
          <w:tcPr>
            <w:tcW w:w="2179" w:type="dxa"/>
            <w:shd w:val="clear" w:color="auto" w:fill="auto"/>
          </w:tcPr>
          <w:p w14:paraId="65E1C86A" w14:textId="77777777" w:rsidR="007D544A" w:rsidRPr="007D544A" w:rsidRDefault="007D544A" w:rsidP="007D544A">
            <w:pPr>
              <w:ind w:firstLine="0"/>
            </w:pPr>
            <w:r>
              <w:t>D. C. Moss</w:t>
            </w:r>
          </w:p>
        </w:tc>
        <w:tc>
          <w:tcPr>
            <w:tcW w:w="2180" w:type="dxa"/>
            <w:shd w:val="clear" w:color="auto" w:fill="auto"/>
          </w:tcPr>
          <w:p w14:paraId="21D2882A" w14:textId="77777777" w:rsidR="007D544A" w:rsidRPr="007D544A" w:rsidRDefault="007D544A" w:rsidP="007D544A">
            <w:pPr>
              <w:ind w:firstLine="0"/>
            </w:pPr>
            <w:r>
              <w:t>Murray</w:t>
            </w:r>
          </w:p>
        </w:tc>
      </w:tr>
      <w:tr w:rsidR="007D544A" w:rsidRPr="007D544A" w14:paraId="2B4324AE" w14:textId="77777777" w:rsidTr="007D544A">
        <w:tc>
          <w:tcPr>
            <w:tcW w:w="2179" w:type="dxa"/>
            <w:shd w:val="clear" w:color="auto" w:fill="auto"/>
          </w:tcPr>
          <w:p w14:paraId="3AFBC37E" w14:textId="77777777" w:rsidR="007D544A" w:rsidRPr="007D544A" w:rsidRDefault="007D544A" w:rsidP="007D544A">
            <w:pPr>
              <w:ind w:firstLine="0"/>
            </w:pPr>
            <w:r>
              <w:t>B. Newton</w:t>
            </w:r>
          </w:p>
        </w:tc>
        <w:tc>
          <w:tcPr>
            <w:tcW w:w="2179" w:type="dxa"/>
            <w:shd w:val="clear" w:color="auto" w:fill="auto"/>
          </w:tcPr>
          <w:p w14:paraId="67877A42" w14:textId="77777777" w:rsidR="007D544A" w:rsidRPr="007D544A" w:rsidRDefault="007D544A" w:rsidP="007D544A">
            <w:pPr>
              <w:ind w:firstLine="0"/>
            </w:pPr>
            <w:r>
              <w:t>W. Newton</w:t>
            </w:r>
          </w:p>
        </w:tc>
        <w:tc>
          <w:tcPr>
            <w:tcW w:w="2180" w:type="dxa"/>
            <w:shd w:val="clear" w:color="auto" w:fill="auto"/>
          </w:tcPr>
          <w:p w14:paraId="536A2CBD" w14:textId="77777777" w:rsidR="007D544A" w:rsidRPr="007D544A" w:rsidRDefault="007D544A" w:rsidP="007D544A">
            <w:pPr>
              <w:ind w:firstLine="0"/>
            </w:pPr>
            <w:r>
              <w:t>Nutt</w:t>
            </w:r>
          </w:p>
        </w:tc>
      </w:tr>
      <w:tr w:rsidR="007D544A" w:rsidRPr="007D544A" w14:paraId="7568F760" w14:textId="77777777" w:rsidTr="007D544A">
        <w:tc>
          <w:tcPr>
            <w:tcW w:w="2179" w:type="dxa"/>
            <w:shd w:val="clear" w:color="auto" w:fill="auto"/>
          </w:tcPr>
          <w:p w14:paraId="49E2EEC4" w14:textId="77777777" w:rsidR="007D544A" w:rsidRPr="007D544A" w:rsidRDefault="007D544A" w:rsidP="007D544A">
            <w:pPr>
              <w:ind w:firstLine="0"/>
            </w:pPr>
            <w:r>
              <w:t>Oremus</w:t>
            </w:r>
          </w:p>
        </w:tc>
        <w:tc>
          <w:tcPr>
            <w:tcW w:w="2179" w:type="dxa"/>
            <w:shd w:val="clear" w:color="auto" w:fill="auto"/>
          </w:tcPr>
          <w:p w14:paraId="21EEC0F4" w14:textId="77777777" w:rsidR="007D544A" w:rsidRPr="007D544A" w:rsidRDefault="007D544A" w:rsidP="007D544A">
            <w:pPr>
              <w:ind w:firstLine="0"/>
            </w:pPr>
            <w:r>
              <w:t>Ott</w:t>
            </w:r>
          </w:p>
        </w:tc>
        <w:tc>
          <w:tcPr>
            <w:tcW w:w="2180" w:type="dxa"/>
            <w:shd w:val="clear" w:color="auto" w:fill="auto"/>
          </w:tcPr>
          <w:p w14:paraId="5F6D0BC2" w14:textId="77777777" w:rsidR="007D544A" w:rsidRPr="007D544A" w:rsidRDefault="007D544A" w:rsidP="007D544A">
            <w:pPr>
              <w:ind w:firstLine="0"/>
            </w:pPr>
            <w:r>
              <w:t>Pendarvis</w:t>
            </w:r>
          </w:p>
        </w:tc>
      </w:tr>
      <w:tr w:rsidR="007D544A" w:rsidRPr="007D544A" w14:paraId="75B7DF46" w14:textId="77777777" w:rsidTr="007D544A">
        <w:tc>
          <w:tcPr>
            <w:tcW w:w="2179" w:type="dxa"/>
            <w:shd w:val="clear" w:color="auto" w:fill="auto"/>
          </w:tcPr>
          <w:p w14:paraId="56E71F46" w14:textId="77777777" w:rsidR="007D544A" w:rsidRPr="007D544A" w:rsidRDefault="007D544A" w:rsidP="007D544A">
            <w:pPr>
              <w:ind w:firstLine="0"/>
            </w:pPr>
            <w:r>
              <w:t>Pope</w:t>
            </w:r>
          </w:p>
        </w:tc>
        <w:tc>
          <w:tcPr>
            <w:tcW w:w="2179" w:type="dxa"/>
            <w:shd w:val="clear" w:color="auto" w:fill="auto"/>
          </w:tcPr>
          <w:p w14:paraId="7BA7B4F1" w14:textId="77777777" w:rsidR="007D544A" w:rsidRPr="007D544A" w:rsidRDefault="007D544A" w:rsidP="007D544A">
            <w:pPr>
              <w:ind w:firstLine="0"/>
            </w:pPr>
            <w:r>
              <w:t>Rivers</w:t>
            </w:r>
          </w:p>
        </w:tc>
        <w:tc>
          <w:tcPr>
            <w:tcW w:w="2180" w:type="dxa"/>
            <w:shd w:val="clear" w:color="auto" w:fill="auto"/>
          </w:tcPr>
          <w:p w14:paraId="6BD56CB2" w14:textId="77777777" w:rsidR="007D544A" w:rsidRPr="007D544A" w:rsidRDefault="007D544A" w:rsidP="007D544A">
            <w:pPr>
              <w:ind w:firstLine="0"/>
            </w:pPr>
            <w:r>
              <w:t>Robinson</w:t>
            </w:r>
          </w:p>
        </w:tc>
      </w:tr>
      <w:tr w:rsidR="007D544A" w:rsidRPr="007D544A" w14:paraId="3611C8F4" w14:textId="77777777" w:rsidTr="007D544A">
        <w:tc>
          <w:tcPr>
            <w:tcW w:w="2179" w:type="dxa"/>
            <w:shd w:val="clear" w:color="auto" w:fill="auto"/>
          </w:tcPr>
          <w:p w14:paraId="29FD6EF3" w14:textId="77777777" w:rsidR="007D544A" w:rsidRPr="007D544A" w:rsidRDefault="007D544A" w:rsidP="007D544A">
            <w:pPr>
              <w:ind w:firstLine="0"/>
            </w:pPr>
            <w:r>
              <w:t>Rose</w:t>
            </w:r>
          </w:p>
        </w:tc>
        <w:tc>
          <w:tcPr>
            <w:tcW w:w="2179" w:type="dxa"/>
            <w:shd w:val="clear" w:color="auto" w:fill="auto"/>
          </w:tcPr>
          <w:p w14:paraId="7A96371E" w14:textId="77777777" w:rsidR="007D544A" w:rsidRPr="007D544A" w:rsidRDefault="007D544A" w:rsidP="007D544A">
            <w:pPr>
              <w:ind w:firstLine="0"/>
            </w:pPr>
            <w:r>
              <w:t>Rutherford</w:t>
            </w:r>
          </w:p>
        </w:tc>
        <w:tc>
          <w:tcPr>
            <w:tcW w:w="2180" w:type="dxa"/>
            <w:shd w:val="clear" w:color="auto" w:fill="auto"/>
          </w:tcPr>
          <w:p w14:paraId="6FCD67BE" w14:textId="77777777" w:rsidR="007D544A" w:rsidRPr="007D544A" w:rsidRDefault="007D544A" w:rsidP="007D544A">
            <w:pPr>
              <w:ind w:firstLine="0"/>
            </w:pPr>
            <w:r>
              <w:t>Sandifer</w:t>
            </w:r>
          </w:p>
        </w:tc>
      </w:tr>
      <w:tr w:rsidR="007D544A" w:rsidRPr="007D544A" w14:paraId="229D0DF1" w14:textId="77777777" w:rsidTr="007D544A">
        <w:tc>
          <w:tcPr>
            <w:tcW w:w="2179" w:type="dxa"/>
            <w:shd w:val="clear" w:color="auto" w:fill="auto"/>
          </w:tcPr>
          <w:p w14:paraId="635705E4" w14:textId="77777777" w:rsidR="007D544A" w:rsidRPr="007D544A" w:rsidRDefault="007D544A" w:rsidP="007D544A">
            <w:pPr>
              <w:ind w:firstLine="0"/>
            </w:pPr>
            <w:r>
              <w:t>Simrill</w:t>
            </w:r>
          </w:p>
        </w:tc>
        <w:tc>
          <w:tcPr>
            <w:tcW w:w="2179" w:type="dxa"/>
            <w:shd w:val="clear" w:color="auto" w:fill="auto"/>
          </w:tcPr>
          <w:p w14:paraId="1C89E016" w14:textId="77777777" w:rsidR="007D544A" w:rsidRPr="007D544A" w:rsidRDefault="007D544A" w:rsidP="007D544A">
            <w:pPr>
              <w:ind w:firstLine="0"/>
            </w:pPr>
            <w:r>
              <w:t>G. M. Smith</w:t>
            </w:r>
          </w:p>
        </w:tc>
        <w:tc>
          <w:tcPr>
            <w:tcW w:w="2180" w:type="dxa"/>
            <w:shd w:val="clear" w:color="auto" w:fill="auto"/>
          </w:tcPr>
          <w:p w14:paraId="706660D0" w14:textId="77777777" w:rsidR="007D544A" w:rsidRPr="007D544A" w:rsidRDefault="007D544A" w:rsidP="007D544A">
            <w:pPr>
              <w:ind w:firstLine="0"/>
            </w:pPr>
            <w:r>
              <w:t>G. R. Smith</w:t>
            </w:r>
          </w:p>
        </w:tc>
      </w:tr>
      <w:tr w:rsidR="007D544A" w:rsidRPr="007D544A" w14:paraId="0D04EB29" w14:textId="77777777" w:rsidTr="007D544A">
        <w:tc>
          <w:tcPr>
            <w:tcW w:w="2179" w:type="dxa"/>
            <w:shd w:val="clear" w:color="auto" w:fill="auto"/>
          </w:tcPr>
          <w:p w14:paraId="7E2C8C1F" w14:textId="77777777" w:rsidR="007D544A" w:rsidRPr="007D544A" w:rsidRDefault="007D544A" w:rsidP="007D544A">
            <w:pPr>
              <w:ind w:firstLine="0"/>
            </w:pPr>
            <w:r>
              <w:t>M. M. Smith</w:t>
            </w:r>
          </w:p>
        </w:tc>
        <w:tc>
          <w:tcPr>
            <w:tcW w:w="2179" w:type="dxa"/>
            <w:shd w:val="clear" w:color="auto" w:fill="auto"/>
          </w:tcPr>
          <w:p w14:paraId="0E087C99" w14:textId="77777777" w:rsidR="007D544A" w:rsidRPr="007D544A" w:rsidRDefault="007D544A" w:rsidP="007D544A">
            <w:pPr>
              <w:ind w:firstLine="0"/>
            </w:pPr>
            <w:r>
              <w:t>Taylor</w:t>
            </w:r>
          </w:p>
        </w:tc>
        <w:tc>
          <w:tcPr>
            <w:tcW w:w="2180" w:type="dxa"/>
            <w:shd w:val="clear" w:color="auto" w:fill="auto"/>
          </w:tcPr>
          <w:p w14:paraId="76A0AC75" w14:textId="77777777" w:rsidR="007D544A" w:rsidRPr="007D544A" w:rsidRDefault="007D544A" w:rsidP="007D544A">
            <w:pPr>
              <w:ind w:firstLine="0"/>
            </w:pPr>
            <w:r>
              <w:t>Tedder</w:t>
            </w:r>
          </w:p>
        </w:tc>
      </w:tr>
      <w:tr w:rsidR="007D544A" w:rsidRPr="007D544A" w14:paraId="61CBB91E" w14:textId="77777777" w:rsidTr="007D544A">
        <w:tc>
          <w:tcPr>
            <w:tcW w:w="2179" w:type="dxa"/>
            <w:shd w:val="clear" w:color="auto" w:fill="auto"/>
          </w:tcPr>
          <w:p w14:paraId="10BE31AE" w14:textId="77777777" w:rsidR="007D544A" w:rsidRPr="007D544A" w:rsidRDefault="007D544A" w:rsidP="007D544A">
            <w:pPr>
              <w:ind w:firstLine="0"/>
            </w:pPr>
            <w:r>
              <w:t>Thayer</w:t>
            </w:r>
          </w:p>
        </w:tc>
        <w:tc>
          <w:tcPr>
            <w:tcW w:w="2179" w:type="dxa"/>
            <w:shd w:val="clear" w:color="auto" w:fill="auto"/>
          </w:tcPr>
          <w:p w14:paraId="6B849303" w14:textId="77777777" w:rsidR="007D544A" w:rsidRPr="007D544A" w:rsidRDefault="007D544A" w:rsidP="007D544A">
            <w:pPr>
              <w:ind w:firstLine="0"/>
            </w:pPr>
            <w:r>
              <w:t>Thigpen</w:t>
            </w:r>
          </w:p>
        </w:tc>
        <w:tc>
          <w:tcPr>
            <w:tcW w:w="2180" w:type="dxa"/>
            <w:shd w:val="clear" w:color="auto" w:fill="auto"/>
          </w:tcPr>
          <w:p w14:paraId="5808B9C6" w14:textId="77777777" w:rsidR="007D544A" w:rsidRPr="007D544A" w:rsidRDefault="007D544A" w:rsidP="007D544A">
            <w:pPr>
              <w:ind w:firstLine="0"/>
            </w:pPr>
            <w:r>
              <w:t>Trantham</w:t>
            </w:r>
          </w:p>
        </w:tc>
      </w:tr>
      <w:tr w:rsidR="007D544A" w:rsidRPr="007D544A" w14:paraId="111A8A6A" w14:textId="77777777" w:rsidTr="007D544A">
        <w:tc>
          <w:tcPr>
            <w:tcW w:w="2179" w:type="dxa"/>
            <w:shd w:val="clear" w:color="auto" w:fill="auto"/>
          </w:tcPr>
          <w:p w14:paraId="5F89AC15" w14:textId="77777777" w:rsidR="007D544A" w:rsidRPr="007D544A" w:rsidRDefault="007D544A" w:rsidP="007D544A">
            <w:pPr>
              <w:ind w:firstLine="0"/>
            </w:pPr>
            <w:r>
              <w:t>Weeks</w:t>
            </w:r>
          </w:p>
        </w:tc>
        <w:tc>
          <w:tcPr>
            <w:tcW w:w="2179" w:type="dxa"/>
            <w:shd w:val="clear" w:color="auto" w:fill="auto"/>
          </w:tcPr>
          <w:p w14:paraId="3F9B88F5" w14:textId="77777777" w:rsidR="007D544A" w:rsidRPr="007D544A" w:rsidRDefault="007D544A" w:rsidP="007D544A">
            <w:pPr>
              <w:ind w:firstLine="0"/>
            </w:pPr>
            <w:r>
              <w:t>Wetmore</w:t>
            </w:r>
          </w:p>
        </w:tc>
        <w:tc>
          <w:tcPr>
            <w:tcW w:w="2180" w:type="dxa"/>
            <w:shd w:val="clear" w:color="auto" w:fill="auto"/>
          </w:tcPr>
          <w:p w14:paraId="4CE1E4FD" w14:textId="77777777" w:rsidR="007D544A" w:rsidRPr="007D544A" w:rsidRDefault="007D544A" w:rsidP="007D544A">
            <w:pPr>
              <w:ind w:firstLine="0"/>
            </w:pPr>
            <w:r>
              <w:t>Wheeler</w:t>
            </w:r>
          </w:p>
        </w:tc>
      </w:tr>
      <w:tr w:rsidR="007D544A" w:rsidRPr="007D544A" w14:paraId="0642B2C5" w14:textId="77777777" w:rsidTr="007D544A">
        <w:tc>
          <w:tcPr>
            <w:tcW w:w="2179" w:type="dxa"/>
            <w:shd w:val="clear" w:color="auto" w:fill="auto"/>
          </w:tcPr>
          <w:p w14:paraId="423CC971" w14:textId="77777777" w:rsidR="007D544A" w:rsidRPr="007D544A" w:rsidRDefault="007D544A" w:rsidP="007D544A">
            <w:pPr>
              <w:ind w:firstLine="0"/>
            </w:pPr>
            <w:r>
              <w:t>White</w:t>
            </w:r>
          </w:p>
        </w:tc>
        <w:tc>
          <w:tcPr>
            <w:tcW w:w="2179" w:type="dxa"/>
            <w:shd w:val="clear" w:color="auto" w:fill="auto"/>
          </w:tcPr>
          <w:p w14:paraId="3108D216" w14:textId="77777777" w:rsidR="007D544A" w:rsidRPr="007D544A" w:rsidRDefault="007D544A" w:rsidP="007D544A">
            <w:pPr>
              <w:ind w:firstLine="0"/>
            </w:pPr>
            <w:r>
              <w:t>Whitmire</w:t>
            </w:r>
          </w:p>
        </w:tc>
        <w:tc>
          <w:tcPr>
            <w:tcW w:w="2180" w:type="dxa"/>
            <w:shd w:val="clear" w:color="auto" w:fill="auto"/>
          </w:tcPr>
          <w:p w14:paraId="3A706E42" w14:textId="77777777" w:rsidR="007D544A" w:rsidRPr="007D544A" w:rsidRDefault="007D544A" w:rsidP="007D544A">
            <w:pPr>
              <w:ind w:firstLine="0"/>
            </w:pPr>
            <w:r>
              <w:t>R. Williams</w:t>
            </w:r>
          </w:p>
        </w:tc>
      </w:tr>
      <w:tr w:rsidR="007D544A" w:rsidRPr="007D544A" w14:paraId="30F66C29" w14:textId="77777777" w:rsidTr="007D544A">
        <w:tc>
          <w:tcPr>
            <w:tcW w:w="2179" w:type="dxa"/>
            <w:shd w:val="clear" w:color="auto" w:fill="auto"/>
          </w:tcPr>
          <w:p w14:paraId="47D0EC68" w14:textId="77777777" w:rsidR="007D544A" w:rsidRPr="007D544A" w:rsidRDefault="007D544A" w:rsidP="007D544A">
            <w:pPr>
              <w:keepNext/>
              <w:ind w:firstLine="0"/>
            </w:pPr>
            <w:r>
              <w:t>S. Williams</w:t>
            </w:r>
          </w:p>
        </w:tc>
        <w:tc>
          <w:tcPr>
            <w:tcW w:w="2179" w:type="dxa"/>
            <w:shd w:val="clear" w:color="auto" w:fill="auto"/>
          </w:tcPr>
          <w:p w14:paraId="350A3E81" w14:textId="77777777" w:rsidR="007D544A" w:rsidRPr="007D544A" w:rsidRDefault="007D544A" w:rsidP="007D544A">
            <w:pPr>
              <w:keepNext/>
              <w:ind w:firstLine="0"/>
            </w:pPr>
            <w:r>
              <w:t>Willis</w:t>
            </w:r>
          </w:p>
        </w:tc>
        <w:tc>
          <w:tcPr>
            <w:tcW w:w="2180" w:type="dxa"/>
            <w:shd w:val="clear" w:color="auto" w:fill="auto"/>
          </w:tcPr>
          <w:p w14:paraId="650CA3D7" w14:textId="77777777" w:rsidR="007D544A" w:rsidRPr="007D544A" w:rsidRDefault="007D544A" w:rsidP="007D544A">
            <w:pPr>
              <w:keepNext/>
              <w:ind w:firstLine="0"/>
            </w:pPr>
            <w:r>
              <w:t>Wooten</w:t>
            </w:r>
          </w:p>
        </w:tc>
      </w:tr>
      <w:tr w:rsidR="007D544A" w:rsidRPr="007D544A" w14:paraId="234D8192" w14:textId="77777777" w:rsidTr="007D544A">
        <w:tc>
          <w:tcPr>
            <w:tcW w:w="2179" w:type="dxa"/>
            <w:shd w:val="clear" w:color="auto" w:fill="auto"/>
          </w:tcPr>
          <w:p w14:paraId="78A040CD" w14:textId="77777777" w:rsidR="007D544A" w:rsidRPr="007D544A" w:rsidRDefault="007D544A" w:rsidP="007D544A">
            <w:pPr>
              <w:keepNext/>
              <w:ind w:firstLine="0"/>
            </w:pPr>
            <w:r>
              <w:t>Yow</w:t>
            </w:r>
          </w:p>
        </w:tc>
        <w:tc>
          <w:tcPr>
            <w:tcW w:w="2179" w:type="dxa"/>
            <w:shd w:val="clear" w:color="auto" w:fill="auto"/>
          </w:tcPr>
          <w:p w14:paraId="36E2E57F" w14:textId="77777777" w:rsidR="007D544A" w:rsidRPr="007D544A" w:rsidRDefault="007D544A" w:rsidP="007D544A">
            <w:pPr>
              <w:keepNext/>
              <w:ind w:firstLine="0"/>
            </w:pPr>
          </w:p>
        </w:tc>
        <w:tc>
          <w:tcPr>
            <w:tcW w:w="2180" w:type="dxa"/>
            <w:shd w:val="clear" w:color="auto" w:fill="auto"/>
          </w:tcPr>
          <w:p w14:paraId="398AF7B4" w14:textId="77777777" w:rsidR="007D544A" w:rsidRPr="007D544A" w:rsidRDefault="007D544A" w:rsidP="007D544A">
            <w:pPr>
              <w:keepNext/>
              <w:ind w:firstLine="0"/>
            </w:pPr>
          </w:p>
        </w:tc>
      </w:tr>
    </w:tbl>
    <w:p w14:paraId="6F7074F5" w14:textId="77777777" w:rsidR="007D544A" w:rsidRDefault="007D544A" w:rsidP="007D544A"/>
    <w:p w14:paraId="4843E0AD" w14:textId="77777777" w:rsidR="007D544A" w:rsidRDefault="007D544A" w:rsidP="007D544A">
      <w:pPr>
        <w:jc w:val="center"/>
        <w:rPr>
          <w:b/>
        </w:rPr>
      </w:pPr>
      <w:r w:rsidRPr="007D544A">
        <w:rPr>
          <w:b/>
        </w:rPr>
        <w:t>Total--106</w:t>
      </w:r>
    </w:p>
    <w:p w14:paraId="6F0F287B" w14:textId="77777777" w:rsidR="007D544A" w:rsidRDefault="007D544A" w:rsidP="007D544A">
      <w:pPr>
        <w:jc w:val="center"/>
        <w:rPr>
          <w:b/>
        </w:rPr>
      </w:pPr>
    </w:p>
    <w:p w14:paraId="3390FC82" w14:textId="77777777" w:rsidR="007D544A" w:rsidRDefault="007D544A" w:rsidP="007D544A">
      <w:pPr>
        <w:ind w:firstLine="0"/>
      </w:pPr>
      <w:r w:rsidRPr="007D544A">
        <w:t xml:space="preserve"> </w:t>
      </w:r>
      <w:r>
        <w:t>Those who voted in the negative are:</w:t>
      </w:r>
    </w:p>
    <w:p w14:paraId="5C33CA96" w14:textId="77777777" w:rsidR="007D544A" w:rsidRDefault="007D544A" w:rsidP="007D544A"/>
    <w:p w14:paraId="49EFC1A5" w14:textId="77777777" w:rsidR="007D544A" w:rsidRDefault="007D544A" w:rsidP="007D544A">
      <w:pPr>
        <w:jc w:val="center"/>
        <w:rPr>
          <w:b/>
        </w:rPr>
      </w:pPr>
      <w:r w:rsidRPr="007D544A">
        <w:rPr>
          <w:b/>
        </w:rPr>
        <w:t>Total--0</w:t>
      </w:r>
    </w:p>
    <w:p w14:paraId="0DE4B907" w14:textId="77777777" w:rsidR="007D544A" w:rsidRDefault="007D544A" w:rsidP="007D544A">
      <w:pPr>
        <w:jc w:val="center"/>
        <w:rPr>
          <w:b/>
        </w:rPr>
      </w:pPr>
    </w:p>
    <w:p w14:paraId="1A9AEC1B" w14:textId="77777777" w:rsidR="007D544A" w:rsidRDefault="007D544A" w:rsidP="007D544A">
      <w:r>
        <w:t xml:space="preserve">Section 82 was adopted. </w:t>
      </w:r>
    </w:p>
    <w:p w14:paraId="446081E1" w14:textId="77777777" w:rsidR="007D544A" w:rsidRDefault="007D544A" w:rsidP="007D544A"/>
    <w:p w14:paraId="456365D0" w14:textId="77777777" w:rsidR="007D544A" w:rsidRDefault="007D544A" w:rsidP="007D544A">
      <w:pPr>
        <w:keepNext/>
        <w:jc w:val="center"/>
        <w:rPr>
          <w:b/>
        </w:rPr>
      </w:pPr>
      <w:r w:rsidRPr="007D544A">
        <w:rPr>
          <w:b/>
        </w:rPr>
        <w:t>SECTION 83</w:t>
      </w:r>
    </w:p>
    <w:p w14:paraId="1145A492" w14:textId="77777777" w:rsidR="007D544A" w:rsidRDefault="007D544A" w:rsidP="007D544A">
      <w:r>
        <w:t xml:space="preserve">The yeas and nays were taken resulting as follows: </w:t>
      </w:r>
    </w:p>
    <w:p w14:paraId="37C73DDF" w14:textId="77777777" w:rsidR="007D544A" w:rsidRDefault="007D544A" w:rsidP="007D544A">
      <w:pPr>
        <w:jc w:val="center"/>
      </w:pPr>
      <w:r>
        <w:t xml:space="preserve"> </w:t>
      </w:r>
      <w:bookmarkStart w:id="189" w:name="vote_start392"/>
      <w:bookmarkEnd w:id="189"/>
      <w:r>
        <w:t>Yeas 78; Nays 0</w:t>
      </w:r>
    </w:p>
    <w:p w14:paraId="719D5CC4" w14:textId="77777777" w:rsidR="007D544A" w:rsidRDefault="007D544A" w:rsidP="007D544A">
      <w:pPr>
        <w:jc w:val="center"/>
      </w:pPr>
    </w:p>
    <w:p w14:paraId="3CFCB35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877C990" w14:textId="77777777" w:rsidTr="007D544A">
        <w:tc>
          <w:tcPr>
            <w:tcW w:w="2179" w:type="dxa"/>
            <w:shd w:val="clear" w:color="auto" w:fill="auto"/>
          </w:tcPr>
          <w:p w14:paraId="4579701E" w14:textId="77777777" w:rsidR="007D544A" w:rsidRPr="007D544A" w:rsidRDefault="007D544A" w:rsidP="007D544A">
            <w:pPr>
              <w:keepNext/>
              <w:ind w:firstLine="0"/>
            </w:pPr>
            <w:r>
              <w:t>Alexander</w:t>
            </w:r>
          </w:p>
        </w:tc>
        <w:tc>
          <w:tcPr>
            <w:tcW w:w="2179" w:type="dxa"/>
            <w:shd w:val="clear" w:color="auto" w:fill="auto"/>
          </w:tcPr>
          <w:p w14:paraId="5ECF025E" w14:textId="77777777" w:rsidR="007D544A" w:rsidRPr="007D544A" w:rsidRDefault="007D544A" w:rsidP="007D544A">
            <w:pPr>
              <w:keepNext/>
              <w:ind w:firstLine="0"/>
            </w:pPr>
            <w:r>
              <w:t>Allison</w:t>
            </w:r>
          </w:p>
        </w:tc>
        <w:tc>
          <w:tcPr>
            <w:tcW w:w="2180" w:type="dxa"/>
            <w:shd w:val="clear" w:color="auto" w:fill="auto"/>
          </w:tcPr>
          <w:p w14:paraId="469AB753" w14:textId="77777777" w:rsidR="007D544A" w:rsidRPr="007D544A" w:rsidRDefault="007D544A" w:rsidP="007D544A">
            <w:pPr>
              <w:keepNext/>
              <w:ind w:firstLine="0"/>
            </w:pPr>
            <w:r>
              <w:t>Anderson</w:t>
            </w:r>
          </w:p>
        </w:tc>
      </w:tr>
      <w:tr w:rsidR="007D544A" w:rsidRPr="007D544A" w14:paraId="6D71A592" w14:textId="77777777" w:rsidTr="007D544A">
        <w:tc>
          <w:tcPr>
            <w:tcW w:w="2179" w:type="dxa"/>
            <w:shd w:val="clear" w:color="auto" w:fill="auto"/>
          </w:tcPr>
          <w:p w14:paraId="667C6E0E" w14:textId="77777777" w:rsidR="007D544A" w:rsidRPr="007D544A" w:rsidRDefault="007D544A" w:rsidP="007D544A">
            <w:pPr>
              <w:ind w:firstLine="0"/>
            </w:pPr>
            <w:r>
              <w:t>Atkinson</w:t>
            </w:r>
          </w:p>
        </w:tc>
        <w:tc>
          <w:tcPr>
            <w:tcW w:w="2179" w:type="dxa"/>
            <w:shd w:val="clear" w:color="auto" w:fill="auto"/>
          </w:tcPr>
          <w:p w14:paraId="4E96F9A2" w14:textId="77777777" w:rsidR="007D544A" w:rsidRPr="007D544A" w:rsidRDefault="007D544A" w:rsidP="007D544A">
            <w:pPr>
              <w:ind w:firstLine="0"/>
            </w:pPr>
            <w:r>
              <w:t>Bailey</w:t>
            </w:r>
          </w:p>
        </w:tc>
        <w:tc>
          <w:tcPr>
            <w:tcW w:w="2180" w:type="dxa"/>
            <w:shd w:val="clear" w:color="auto" w:fill="auto"/>
          </w:tcPr>
          <w:p w14:paraId="10F3A0EF" w14:textId="77777777" w:rsidR="007D544A" w:rsidRPr="007D544A" w:rsidRDefault="007D544A" w:rsidP="007D544A">
            <w:pPr>
              <w:ind w:firstLine="0"/>
            </w:pPr>
            <w:r>
              <w:t>Blackwell</w:t>
            </w:r>
          </w:p>
        </w:tc>
      </w:tr>
      <w:tr w:rsidR="007D544A" w:rsidRPr="007D544A" w14:paraId="7A4B23B9" w14:textId="77777777" w:rsidTr="007D544A">
        <w:tc>
          <w:tcPr>
            <w:tcW w:w="2179" w:type="dxa"/>
            <w:shd w:val="clear" w:color="auto" w:fill="auto"/>
          </w:tcPr>
          <w:p w14:paraId="3BE9CD72" w14:textId="77777777" w:rsidR="007D544A" w:rsidRPr="007D544A" w:rsidRDefault="007D544A" w:rsidP="007D544A">
            <w:pPr>
              <w:ind w:firstLine="0"/>
            </w:pPr>
            <w:r>
              <w:t>Bradley</w:t>
            </w:r>
          </w:p>
        </w:tc>
        <w:tc>
          <w:tcPr>
            <w:tcW w:w="2179" w:type="dxa"/>
            <w:shd w:val="clear" w:color="auto" w:fill="auto"/>
          </w:tcPr>
          <w:p w14:paraId="137B6E8D" w14:textId="77777777" w:rsidR="007D544A" w:rsidRPr="007D544A" w:rsidRDefault="007D544A" w:rsidP="007D544A">
            <w:pPr>
              <w:ind w:firstLine="0"/>
            </w:pPr>
            <w:r>
              <w:t>Brawley</w:t>
            </w:r>
          </w:p>
        </w:tc>
        <w:tc>
          <w:tcPr>
            <w:tcW w:w="2180" w:type="dxa"/>
            <w:shd w:val="clear" w:color="auto" w:fill="auto"/>
          </w:tcPr>
          <w:p w14:paraId="014CCC6D" w14:textId="77777777" w:rsidR="007D544A" w:rsidRPr="007D544A" w:rsidRDefault="007D544A" w:rsidP="007D544A">
            <w:pPr>
              <w:ind w:firstLine="0"/>
            </w:pPr>
            <w:r>
              <w:t>Bryant</w:t>
            </w:r>
          </w:p>
        </w:tc>
      </w:tr>
      <w:tr w:rsidR="007D544A" w:rsidRPr="007D544A" w14:paraId="0684C6BC" w14:textId="77777777" w:rsidTr="007D544A">
        <w:tc>
          <w:tcPr>
            <w:tcW w:w="2179" w:type="dxa"/>
            <w:shd w:val="clear" w:color="auto" w:fill="auto"/>
          </w:tcPr>
          <w:p w14:paraId="2FA65DE8" w14:textId="77777777" w:rsidR="007D544A" w:rsidRPr="007D544A" w:rsidRDefault="007D544A" w:rsidP="007D544A">
            <w:pPr>
              <w:ind w:firstLine="0"/>
            </w:pPr>
            <w:r>
              <w:t>Burns</w:t>
            </w:r>
          </w:p>
        </w:tc>
        <w:tc>
          <w:tcPr>
            <w:tcW w:w="2179" w:type="dxa"/>
            <w:shd w:val="clear" w:color="auto" w:fill="auto"/>
          </w:tcPr>
          <w:p w14:paraId="1C6D494D" w14:textId="77777777" w:rsidR="007D544A" w:rsidRPr="007D544A" w:rsidRDefault="007D544A" w:rsidP="007D544A">
            <w:pPr>
              <w:ind w:firstLine="0"/>
            </w:pPr>
            <w:r>
              <w:t>Bustos</w:t>
            </w:r>
          </w:p>
        </w:tc>
        <w:tc>
          <w:tcPr>
            <w:tcW w:w="2180" w:type="dxa"/>
            <w:shd w:val="clear" w:color="auto" w:fill="auto"/>
          </w:tcPr>
          <w:p w14:paraId="27A1D568" w14:textId="77777777" w:rsidR="007D544A" w:rsidRPr="007D544A" w:rsidRDefault="007D544A" w:rsidP="007D544A">
            <w:pPr>
              <w:ind w:firstLine="0"/>
            </w:pPr>
            <w:r>
              <w:t>Calhoon</w:t>
            </w:r>
          </w:p>
        </w:tc>
      </w:tr>
      <w:tr w:rsidR="007D544A" w:rsidRPr="007D544A" w14:paraId="43238CCD" w14:textId="77777777" w:rsidTr="007D544A">
        <w:tc>
          <w:tcPr>
            <w:tcW w:w="2179" w:type="dxa"/>
            <w:shd w:val="clear" w:color="auto" w:fill="auto"/>
          </w:tcPr>
          <w:p w14:paraId="2EC8C682" w14:textId="77777777" w:rsidR="007D544A" w:rsidRPr="007D544A" w:rsidRDefault="007D544A" w:rsidP="007D544A">
            <w:pPr>
              <w:ind w:firstLine="0"/>
            </w:pPr>
            <w:r>
              <w:t>Carter</w:t>
            </w:r>
          </w:p>
        </w:tc>
        <w:tc>
          <w:tcPr>
            <w:tcW w:w="2179" w:type="dxa"/>
            <w:shd w:val="clear" w:color="auto" w:fill="auto"/>
          </w:tcPr>
          <w:p w14:paraId="67742325" w14:textId="77777777" w:rsidR="007D544A" w:rsidRPr="007D544A" w:rsidRDefault="007D544A" w:rsidP="007D544A">
            <w:pPr>
              <w:ind w:firstLine="0"/>
            </w:pPr>
            <w:r>
              <w:t>Chumley</w:t>
            </w:r>
          </w:p>
        </w:tc>
        <w:tc>
          <w:tcPr>
            <w:tcW w:w="2180" w:type="dxa"/>
            <w:shd w:val="clear" w:color="auto" w:fill="auto"/>
          </w:tcPr>
          <w:p w14:paraId="6D752BF0" w14:textId="77777777" w:rsidR="007D544A" w:rsidRPr="007D544A" w:rsidRDefault="007D544A" w:rsidP="007D544A">
            <w:pPr>
              <w:ind w:firstLine="0"/>
            </w:pPr>
            <w:r>
              <w:t>Clyburn</w:t>
            </w:r>
          </w:p>
        </w:tc>
      </w:tr>
      <w:tr w:rsidR="007D544A" w:rsidRPr="007D544A" w14:paraId="5344F34F" w14:textId="77777777" w:rsidTr="007D544A">
        <w:tc>
          <w:tcPr>
            <w:tcW w:w="2179" w:type="dxa"/>
            <w:shd w:val="clear" w:color="auto" w:fill="auto"/>
          </w:tcPr>
          <w:p w14:paraId="45DD5CA1" w14:textId="77777777" w:rsidR="007D544A" w:rsidRPr="007D544A" w:rsidRDefault="007D544A" w:rsidP="007D544A">
            <w:pPr>
              <w:ind w:firstLine="0"/>
            </w:pPr>
            <w:r>
              <w:t>B. Cox</w:t>
            </w:r>
          </w:p>
        </w:tc>
        <w:tc>
          <w:tcPr>
            <w:tcW w:w="2179" w:type="dxa"/>
            <w:shd w:val="clear" w:color="auto" w:fill="auto"/>
          </w:tcPr>
          <w:p w14:paraId="58376341" w14:textId="77777777" w:rsidR="007D544A" w:rsidRPr="007D544A" w:rsidRDefault="007D544A" w:rsidP="007D544A">
            <w:pPr>
              <w:ind w:firstLine="0"/>
            </w:pPr>
            <w:r>
              <w:t>Crawford</w:t>
            </w:r>
          </w:p>
        </w:tc>
        <w:tc>
          <w:tcPr>
            <w:tcW w:w="2180" w:type="dxa"/>
            <w:shd w:val="clear" w:color="auto" w:fill="auto"/>
          </w:tcPr>
          <w:p w14:paraId="5FE79B7D" w14:textId="77777777" w:rsidR="007D544A" w:rsidRPr="007D544A" w:rsidRDefault="007D544A" w:rsidP="007D544A">
            <w:pPr>
              <w:ind w:firstLine="0"/>
            </w:pPr>
            <w:r>
              <w:t>Daning</w:t>
            </w:r>
          </w:p>
        </w:tc>
      </w:tr>
      <w:tr w:rsidR="007D544A" w:rsidRPr="007D544A" w14:paraId="2FB1801E" w14:textId="77777777" w:rsidTr="007D544A">
        <w:tc>
          <w:tcPr>
            <w:tcW w:w="2179" w:type="dxa"/>
            <w:shd w:val="clear" w:color="auto" w:fill="auto"/>
          </w:tcPr>
          <w:p w14:paraId="173702EE" w14:textId="77777777" w:rsidR="007D544A" w:rsidRPr="007D544A" w:rsidRDefault="007D544A" w:rsidP="007D544A">
            <w:pPr>
              <w:ind w:firstLine="0"/>
            </w:pPr>
            <w:r>
              <w:t>Davis</w:t>
            </w:r>
          </w:p>
        </w:tc>
        <w:tc>
          <w:tcPr>
            <w:tcW w:w="2179" w:type="dxa"/>
            <w:shd w:val="clear" w:color="auto" w:fill="auto"/>
          </w:tcPr>
          <w:p w14:paraId="34782726" w14:textId="77777777" w:rsidR="007D544A" w:rsidRPr="007D544A" w:rsidRDefault="007D544A" w:rsidP="007D544A">
            <w:pPr>
              <w:ind w:firstLine="0"/>
            </w:pPr>
            <w:r>
              <w:t>Dillard</w:t>
            </w:r>
          </w:p>
        </w:tc>
        <w:tc>
          <w:tcPr>
            <w:tcW w:w="2180" w:type="dxa"/>
            <w:shd w:val="clear" w:color="auto" w:fill="auto"/>
          </w:tcPr>
          <w:p w14:paraId="0082A99C" w14:textId="77777777" w:rsidR="007D544A" w:rsidRPr="007D544A" w:rsidRDefault="007D544A" w:rsidP="007D544A">
            <w:pPr>
              <w:ind w:firstLine="0"/>
            </w:pPr>
            <w:r>
              <w:t>Erickson</w:t>
            </w:r>
          </w:p>
        </w:tc>
      </w:tr>
      <w:tr w:rsidR="007D544A" w:rsidRPr="007D544A" w14:paraId="475BCC52" w14:textId="77777777" w:rsidTr="007D544A">
        <w:tc>
          <w:tcPr>
            <w:tcW w:w="2179" w:type="dxa"/>
            <w:shd w:val="clear" w:color="auto" w:fill="auto"/>
          </w:tcPr>
          <w:p w14:paraId="478CCC73" w14:textId="77777777" w:rsidR="007D544A" w:rsidRPr="007D544A" w:rsidRDefault="007D544A" w:rsidP="007D544A">
            <w:pPr>
              <w:ind w:firstLine="0"/>
            </w:pPr>
            <w:r>
              <w:t>Felder</w:t>
            </w:r>
          </w:p>
        </w:tc>
        <w:tc>
          <w:tcPr>
            <w:tcW w:w="2179" w:type="dxa"/>
            <w:shd w:val="clear" w:color="auto" w:fill="auto"/>
          </w:tcPr>
          <w:p w14:paraId="7F8C3D0A" w14:textId="77777777" w:rsidR="007D544A" w:rsidRPr="007D544A" w:rsidRDefault="007D544A" w:rsidP="007D544A">
            <w:pPr>
              <w:ind w:firstLine="0"/>
            </w:pPr>
            <w:r>
              <w:t>Forrest</w:t>
            </w:r>
          </w:p>
        </w:tc>
        <w:tc>
          <w:tcPr>
            <w:tcW w:w="2180" w:type="dxa"/>
            <w:shd w:val="clear" w:color="auto" w:fill="auto"/>
          </w:tcPr>
          <w:p w14:paraId="420EA850" w14:textId="77777777" w:rsidR="007D544A" w:rsidRPr="007D544A" w:rsidRDefault="007D544A" w:rsidP="007D544A">
            <w:pPr>
              <w:ind w:firstLine="0"/>
            </w:pPr>
            <w:r>
              <w:t>Gagnon</w:t>
            </w:r>
          </w:p>
        </w:tc>
      </w:tr>
      <w:tr w:rsidR="007D544A" w:rsidRPr="007D544A" w14:paraId="659396C6" w14:textId="77777777" w:rsidTr="007D544A">
        <w:tc>
          <w:tcPr>
            <w:tcW w:w="2179" w:type="dxa"/>
            <w:shd w:val="clear" w:color="auto" w:fill="auto"/>
          </w:tcPr>
          <w:p w14:paraId="27BA35AA" w14:textId="77777777" w:rsidR="007D544A" w:rsidRPr="007D544A" w:rsidRDefault="007D544A" w:rsidP="007D544A">
            <w:pPr>
              <w:ind w:firstLine="0"/>
            </w:pPr>
            <w:r>
              <w:t>Gilliam</w:t>
            </w:r>
          </w:p>
        </w:tc>
        <w:tc>
          <w:tcPr>
            <w:tcW w:w="2179" w:type="dxa"/>
            <w:shd w:val="clear" w:color="auto" w:fill="auto"/>
          </w:tcPr>
          <w:p w14:paraId="2DA9865D" w14:textId="77777777" w:rsidR="007D544A" w:rsidRPr="007D544A" w:rsidRDefault="007D544A" w:rsidP="007D544A">
            <w:pPr>
              <w:ind w:firstLine="0"/>
            </w:pPr>
            <w:r>
              <w:t>Gilliard</w:t>
            </w:r>
          </w:p>
        </w:tc>
        <w:tc>
          <w:tcPr>
            <w:tcW w:w="2180" w:type="dxa"/>
            <w:shd w:val="clear" w:color="auto" w:fill="auto"/>
          </w:tcPr>
          <w:p w14:paraId="5B945BD3" w14:textId="77777777" w:rsidR="007D544A" w:rsidRPr="007D544A" w:rsidRDefault="007D544A" w:rsidP="007D544A">
            <w:pPr>
              <w:ind w:firstLine="0"/>
            </w:pPr>
            <w:r>
              <w:t>Govan</w:t>
            </w:r>
          </w:p>
        </w:tc>
      </w:tr>
      <w:tr w:rsidR="007D544A" w:rsidRPr="007D544A" w14:paraId="30353DD7" w14:textId="77777777" w:rsidTr="007D544A">
        <w:tc>
          <w:tcPr>
            <w:tcW w:w="2179" w:type="dxa"/>
            <w:shd w:val="clear" w:color="auto" w:fill="auto"/>
          </w:tcPr>
          <w:p w14:paraId="6A0C2410" w14:textId="77777777" w:rsidR="007D544A" w:rsidRPr="007D544A" w:rsidRDefault="007D544A" w:rsidP="007D544A">
            <w:pPr>
              <w:ind w:firstLine="0"/>
            </w:pPr>
            <w:r>
              <w:t>Haddon</w:t>
            </w:r>
          </w:p>
        </w:tc>
        <w:tc>
          <w:tcPr>
            <w:tcW w:w="2179" w:type="dxa"/>
            <w:shd w:val="clear" w:color="auto" w:fill="auto"/>
          </w:tcPr>
          <w:p w14:paraId="6ED0567F" w14:textId="77777777" w:rsidR="007D544A" w:rsidRPr="007D544A" w:rsidRDefault="007D544A" w:rsidP="007D544A">
            <w:pPr>
              <w:ind w:firstLine="0"/>
            </w:pPr>
            <w:r>
              <w:t>Hardee</w:t>
            </w:r>
          </w:p>
        </w:tc>
        <w:tc>
          <w:tcPr>
            <w:tcW w:w="2180" w:type="dxa"/>
            <w:shd w:val="clear" w:color="auto" w:fill="auto"/>
          </w:tcPr>
          <w:p w14:paraId="49933A6D" w14:textId="77777777" w:rsidR="007D544A" w:rsidRPr="007D544A" w:rsidRDefault="007D544A" w:rsidP="007D544A">
            <w:pPr>
              <w:ind w:firstLine="0"/>
            </w:pPr>
            <w:r>
              <w:t>Hayes</w:t>
            </w:r>
          </w:p>
        </w:tc>
      </w:tr>
      <w:tr w:rsidR="007D544A" w:rsidRPr="007D544A" w14:paraId="10FA696D" w14:textId="77777777" w:rsidTr="007D544A">
        <w:tc>
          <w:tcPr>
            <w:tcW w:w="2179" w:type="dxa"/>
            <w:shd w:val="clear" w:color="auto" w:fill="auto"/>
          </w:tcPr>
          <w:p w14:paraId="05923D92" w14:textId="77777777" w:rsidR="007D544A" w:rsidRPr="007D544A" w:rsidRDefault="007D544A" w:rsidP="007D544A">
            <w:pPr>
              <w:ind w:firstLine="0"/>
            </w:pPr>
            <w:r>
              <w:t>Henegan</w:t>
            </w:r>
          </w:p>
        </w:tc>
        <w:tc>
          <w:tcPr>
            <w:tcW w:w="2179" w:type="dxa"/>
            <w:shd w:val="clear" w:color="auto" w:fill="auto"/>
          </w:tcPr>
          <w:p w14:paraId="5650C30F" w14:textId="77777777" w:rsidR="007D544A" w:rsidRPr="007D544A" w:rsidRDefault="007D544A" w:rsidP="007D544A">
            <w:pPr>
              <w:ind w:firstLine="0"/>
            </w:pPr>
            <w:r>
              <w:t>Herbkersman</w:t>
            </w:r>
          </w:p>
        </w:tc>
        <w:tc>
          <w:tcPr>
            <w:tcW w:w="2180" w:type="dxa"/>
            <w:shd w:val="clear" w:color="auto" w:fill="auto"/>
          </w:tcPr>
          <w:p w14:paraId="7357F90D" w14:textId="77777777" w:rsidR="007D544A" w:rsidRPr="007D544A" w:rsidRDefault="007D544A" w:rsidP="007D544A">
            <w:pPr>
              <w:ind w:firstLine="0"/>
            </w:pPr>
            <w:r>
              <w:t>Hewitt</w:t>
            </w:r>
          </w:p>
        </w:tc>
      </w:tr>
      <w:tr w:rsidR="007D544A" w:rsidRPr="007D544A" w14:paraId="70966582" w14:textId="77777777" w:rsidTr="007D544A">
        <w:tc>
          <w:tcPr>
            <w:tcW w:w="2179" w:type="dxa"/>
            <w:shd w:val="clear" w:color="auto" w:fill="auto"/>
          </w:tcPr>
          <w:p w14:paraId="71AB3E41" w14:textId="77777777" w:rsidR="007D544A" w:rsidRPr="007D544A" w:rsidRDefault="007D544A" w:rsidP="007D544A">
            <w:pPr>
              <w:ind w:firstLine="0"/>
            </w:pPr>
            <w:r>
              <w:t>Hiott</w:t>
            </w:r>
          </w:p>
        </w:tc>
        <w:tc>
          <w:tcPr>
            <w:tcW w:w="2179" w:type="dxa"/>
            <w:shd w:val="clear" w:color="auto" w:fill="auto"/>
          </w:tcPr>
          <w:p w14:paraId="518044A4" w14:textId="77777777" w:rsidR="007D544A" w:rsidRPr="007D544A" w:rsidRDefault="007D544A" w:rsidP="007D544A">
            <w:pPr>
              <w:ind w:firstLine="0"/>
            </w:pPr>
            <w:r>
              <w:t>Hixon</w:t>
            </w:r>
          </w:p>
        </w:tc>
        <w:tc>
          <w:tcPr>
            <w:tcW w:w="2180" w:type="dxa"/>
            <w:shd w:val="clear" w:color="auto" w:fill="auto"/>
          </w:tcPr>
          <w:p w14:paraId="40D61953" w14:textId="77777777" w:rsidR="007D544A" w:rsidRPr="007D544A" w:rsidRDefault="007D544A" w:rsidP="007D544A">
            <w:pPr>
              <w:ind w:firstLine="0"/>
            </w:pPr>
            <w:r>
              <w:t>Hosey</w:t>
            </w:r>
          </w:p>
        </w:tc>
      </w:tr>
      <w:tr w:rsidR="007D544A" w:rsidRPr="007D544A" w14:paraId="68FFA90E" w14:textId="77777777" w:rsidTr="007D544A">
        <w:tc>
          <w:tcPr>
            <w:tcW w:w="2179" w:type="dxa"/>
            <w:shd w:val="clear" w:color="auto" w:fill="auto"/>
          </w:tcPr>
          <w:p w14:paraId="54C11CB1" w14:textId="77777777" w:rsidR="007D544A" w:rsidRPr="007D544A" w:rsidRDefault="007D544A" w:rsidP="007D544A">
            <w:pPr>
              <w:ind w:firstLine="0"/>
            </w:pPr>
            <w:r>
              <w:t>Howard</w:t>
            </w:r>
          </w:p>
        </w:tc>
        <w:tc>
          <w:tcPr>
            <w:tcW w:w="2179" w:type="dxa"/>
            <w:shd w:val="clear" w:color="auto" w:fill="auto"/>
          </w:tcPr>
          <w:p w14:paraId="0F76A4DF" w14:textId="77777777" w:rsidR="007D544A" w:rsidRPr="007D544A" w:rsidRDefault="007D544A" w:rsidP="007D544A">
            <w:pPr>
              <w:ind w:firstLine="0"/>
            </w:pPr>
            <w:r>
              <w:t>Huggins</w:t>
            </w:r>
          </w:p>
        </w:tc>
        <w:tc>
          <w:tcPr>
            <w:tcW w:w="2180" w:type="dxa"/>
            <w:shd w:val="clear" w:color="auto" w:fill="auto"/>
          </w:tcPr>
          <w:p w14:paraId="559FA812" w14:textId="77777777" w:rsidR="007D544A" w:rsidRPr="007D544A" w:rsidRDefault="007D544A" w:rsidP="007D544A">
            <w:pPr>
              <w:ind w:firstLine="0"/>
            </w:pPr>
            <w:r>
              <w:t>Jefferson</w:t>
            </w:r>
          </w:p>
        </w:tc>
      </w:tr>
      <w:tr w:rsidR="007D544A" w:rsidRPr="007D544A" w14:paraId="27B7AABC" w14:textId="77777777" w:rsidTr="007D544A">
        <w:tc>
          <w:tcPr>
            <w:tcW w:w="2179" w:type="dxa"/>
            <w:shd w:val="clear" w:color="auto" w:fill="auto"/>
          </w:tcPr>
          <w:p w14:paraId="33057B38" w14:textId="77777777" w:rsidR="007D544A" w:rsidRPr="007D544A" w:rsidRDefault="007D544A" w:rsidP="007D544A">
            <w:pPr>
              <w:ind w:firstLine="0"/>
            </w:pPr>
            <w:r>
              <w:t>J. L. Johnson</w:t>
            </w:r>
          </w:p>
        </w:tc>
        <w:tc>
          <w:tcPr>
            <w:tcW w:w="2179" w:type="dxa"/>
            <w:shd w:val="clear" w:color="auto" w:fill="auto"/>
          </w:tcPr>
          <w:p w14:paraId="7454D3DB" w14:textId="77777777" w:rsidR="007D544A" w:rsidRPr="007D544A" w:rsidRDefault="007D544A" w:rsidP="007D544A">
            <w:pPr>
              <w:ind w:firstLine="0"/>
            </w:pPr>
            <w:r>
              <w:t>K. O. Johnson</w:t>
            </w:r>
          </w:p>
        </w:tc>
        <w:tc>
          <w:tcPr>
            <w:tcW w:w="2180" w:type="dxa"/>
            <w:shd w:val="clear" w:color="auto" w:fill="auto"/>
          </w:tcPr>
          <w:p w14:paraId="75506175" w14:textId="77777777" w:rsidR="007D544A" w:rsidRPr="007D544A" w:rsidRDefault="007D544A" w:rsidP="007D544A">
            <w:pPr>
              <w:ind w:firstLine="0"/>
            </w:pPr>
            <w:r>
              <w:t>King</w:t>
            </w:r>
          </w:p>
        </w:tc>
      </w:tr>
      <w:tr w:rsidR="007D544A" w:rsidRPr="007D544A" w14:paraId="3825FDD5" w14:textId="77777777" w:rsidTr="007D544A">
        <w:tc>
          <w:tcPr>
            <w:tcW w:w="2179" w:type="dxa"/>
            <w:shd w:val="clear" w:color="auto" w:fill="auto"/>
          </w:tcPr>
          <w:p w14:paraId="4C1DB10F" w14:textId="77777777" w:rsidR="007D544A" w:rsidRPr="007D544A" w:rsidRDefault="007D544A" w:rsidP="007D544A">
            <w:pPr>
              <w:ind w:firstLine="0"/>
            </w:pPr>
            <w:r>
              <w:t>Kirby</w:t>
            </w:r>
          </w:p>
        </w:tc>
        <w:tc>
          <w:tcPr>
            <w:tcW w:w="2179" w:type="dxa"/>
            <w:shd w:val="clear" w:color="auto" w:fill="auto"/>
          </w:tcPr>
          <w:p w14:paraId="2A1E6039" w14:textId="77777777" w:rsidR="007D544A" w:rsidRPr="007D544A" w:rsidRDefault="007D544A" w:rsidP="007D544A">
            <w:pPr>
              <w:ind w:firstLine="0"/>
            </w:pPr>
            <w:r>
              <w:t>Ligon</w:t>
            </w:r>
          </w:p>
        </w:tc>
        <w:tc>
          <w:tcPr>
            <w:tcW w:w="2180" w:type="dxa"/>
            <w:shd w:val="clear" w:color="auto" w:fill="auto"/>
          </w:tcPr>
          <w:p w14:paraId="6A5E2107" w14:textId="77777777" w:rsidR="007D544A" w:rsidRPr="007D544A" w:rsidRDefault="007D544A" w:rsidP="007D544A">
            <w:pPr>
              <w:ind w:firstLine="0"/>
            </w:pPr>
            <w:r>
              <w:t>Long</w:t>
            </w:r>
          </w:p>
        </w:tc>
      </w:tr>
      <w:tr w:rsidR="007D544A" w:rsidRPr="007D544A" w14:paraId="26C858F7" w14:textId="77777777" w:rsidTr="007D544A">
        <w:tc>
          <w:tcPr>
            <w:tcW w:w="2179" w:type="dxa"/>
            <w:shd w:val="clear" w:color="auto" w:fill="auto"/>
          </w:tcPr>
          <w:p w14:paraId="2487AAA0" w14:textId="77777777" w:rsidR="007D544A" w:rsidRPr="007D544A" w:rsidRDefault="007D544A" w:rsidP="007D544A">
            <w:pPr>
              <w:ind w:firstLine="0"/>
            </w:pPr>
            <w:r>
              <w:t>Magnuson</w:t>
            </w:r>
          </w:p>
        </w:tc>
        <w:tc>
          <w:tcPr>
            <w:tcW w:w="2179" w:type="dxa"/>
            <w:shd w:val="clear" w:color="auto" w:fill="auto"/>
          </w:tcPr>
          <w:p w14:paraId="03A9723A" w14:textId="77777777" w:rsidR="007D544A" w:rsidRPr="007D544A" w:rsidRDefault="007D544A" w:rsidP="007D544A">
            <w:pPr>
              <w:ind w:firstLine="0"/>
            </w:pPr>
            <w:r>
              <w:t>May</w:t>
            </w:r>
          </w:p>
        </w:tc>
        <w:tc>
          <w:tcPr>
            <w:tcW w:w="2180" w:type="dxa"/>
            <w:shd w:val="clear" w:color="auto" w:fill="auto"/>
          </w:tcPr>
          <w:p w14:paraId="168FD418" w14:textId="77777777" w:rsidR="007D544A" w:rsidRPr="007D544A" w:rsidRDefault="007D544A" w:rsidP="007D544A">
            <w:pPr>
              <w:ind w:firstLine="0"/>
            </w:pPr>
            <w:r>
              <w:t>McCabe</w:t>
            </w:r>
          </w:p>
        </w:tc>
      </w:tr>
      <w:tr w:rsidR="007D544A" w:rsidRPr="007D544A" w14:paraId="38EA136F" w14:textId="77777777" w:rsidTr="007D544A">
        <w:tc>
          <w:tcPr>
            <w:tcW w:w="2179" w:type="dxa"/>
            <w:shd w:val="clear" w:color="auto" w:fill="auto"/>
          </w:tcPr>
          <w:p w14:paraId="6F09B0B4" w14:textId="77777777" w:rsidR="007D544A" w:rsidRPr="007D544A" w:rsidRDefault="007D544A" w:rsidP="007D544A">
            <w:pPr>
              <w:ind w:firstLine="0"/>
            </w:pPr>
            <w:r>
              <w:t>McDaniel</w:t>
            </w:r>
          </w:p>
        </w:tc>
        <w:tc>
          <w:tcPr>
            <w:tcW w:w="2179" w:type="dxa"/>
            <w:shd w:val="clear" w:color="auto" w:fill="auto"/>
          </w:tcPr>
          <w:p w14:paraId="61CCD356" w14:textId="77777777" w:rsidR="007D544A" w:rsidRPr="007D544A" w:rsidRDefault="007D544A" w:rsidP="007D544A">
            <w:pPr>
              <w:ind w:firstLine="0"/>
            </w:pPr>
            <w:r>
              <w:t>McGarry</w:t>
            </w:r>
          </w:p>
        </w:tc>
        <w:tc>
          <w:tcPr>
            <w:tcW w:w="2180" w:type="dxa"/>
            <w:shd w:val="clear" w:color="auto" w:fill="auto"/>
          </w:tcPr>
          <w:p w14:paraId="09D48474" w14:textId="77777777" w:rsidR="007D544A" w:rsidRPr="007D544A" w:rsidRDefault="007D544A" w:rsidP="007D544A">
            <w:pPr>
              <w:ind w:firstLine="0"/>
            </w:pPr>
            <w:r>
              <w:t>McGinnis</w:t>
            </w:r>
          </w:p>
        </w:tc>
      </w:tr>
      <w:tr w:rsidR="007D544A" w:rsidRPr="007D544A" w14:paraId="7852F01A" w14:textId="77777777" w:rsidTr="007D544A">
        <w:tc>
          <w:tcPr>
            <w:tcW w:w="2179" w:type="dxa"/>
            <w:shd w:val="clear" w:color="auto" w:fill="auto"/>
          </w:tcPr>
          <w:p w14:paraId="06F85322" w14:textId="77777777" w:rsidR="007D544A" w:rsidRPr="007D544A" w:rsidRDefault="007D544A" w:rsidP="007D544A">
            <w:pPr>
              <w:ind w:firstLine="0"/>
            </w:pPr>
            <w:r>
              <w:t>J. Moore</w:t>
            </w:r>
          </w:p>
        </w:tc>
        <w:tc>
          <w:tcPr>
            <w:tcW w:w="2179" w:type="dxa"/>
            <w:shd w:val="clear" w:color="auto" w:fill="auto"/>
          </w:tcPr>
          <w:p w14:paraId="7F99EF9A" w14:textId="77777777" w:rsidR="007D544A" w:rsidRPr="007D544A" w:rsidRDefault="007D544A" w:rsidP="007D544A">
            <w:pPr>
              <w:ind w:firstLine="0"/>
            </w:pPr>
            <w:r>
              <w:t>Morgan</w:t>
            </w:r>
          </w:p>
        </w:tc>
        <w:tc>
          <w:tcPr>
            <w:tcW w:w="2180" w:type="dxa"/>
            <w:shd w:val="clear" w:color="auto" w:fill="auto"/>
          </w:tcPr>
          <w:p w14:paraId="4F89E63F" w14:textId="77777777" w:rsidR="007D544A" w:rsidRPr="007D544A" w:rsidRDefault="007D544A" w:rsidP="007D544A">
            <w:pPr>
              <w:ind w:firstLine="0"/>
            </w:pPr>
            <w:r>
              <w:t>D. C. Moss</w:t>
            </w:r>
          </w:p>
        </w:tc>
      </w:tr>
      <w:tr w:rsidR="007D544A" w:rsidRPr="007D544A" w14:paraId="05FD6376" w14:textId="77777777" w:rsidTr="007D544A">
        <w:tc>
          <w:tcPr>
            <w:tcW w:w="2179" w:type="dxa"/>
            <w:shd w:val="clear" w:color="auto" w:fill="auto"/>
          </w:tcPr>
          <w:p w14:paraId="20D200E5" w14:textId="77777777" w:rsidR="007D544A" w:rsidRPr="007D544A" w:rsidRDefault="007D544A" w:rsidP="007D544A">
            <w:pPr>
              <w:ind w:firstLine="0"/>
            </w:pPr>
            <w:r>
              <w:t>Murray</w:t>
            </w:r>
          </w:p>
        </w:tc>
        <w:tc>
          <w:tcPr>
            <w:tcW w:w="2179" w:type="dxa"/>
            <w:shd w:val="clear" w:color="auto" w:fill="auto"/>
          </w:tcPr>
          <w:p w14:paraId="337916F3" w14:textId="77777777" w:rsidR="007D544A" w:rsidRPr="007D544A" w:rsidRDefault="007D544A" w:rsidP="007D544A">
            <w:pPr>
              <w:ind w:firstLine="0"/>
            </w:pPr>
            <w:r>
              <w:t>B. Newton</w:t>
            </w:r>
          </w:p>
        </w:tc>
        <w:tc>
          <w:tcPr>
            <w:tcW w:w="2180" w:type="dxa"/>
            <w:shd w:val="clear" w:color="auto" w:fill="auto"/>
          </w:tcPr>
          <w:p w14:paraId="4772463D" w14:textId="77777777" w:rsidR="007D544A" w:rsidRPr="007D544A" w:rsidRDefault="007D544A" w:rsidP="007D544A">
            <w:pPr>
              <w:ind w:firstLine="0"/>
            </w:pPr>
            <w:r>
              <w:t>Nutt</w:t>
            </w:r>
          </w:p>
        </w:tc>
      </w:tr>
      <w:tr w:rsidR="007D544A" w:rsidRPr="007D544A" w14:paraId="070D92A3" w14:textId="77777777" w:rsidTr="007D544A">
        <w:tc>
          <w:tcPr>
            <w:tcW w:w="2179" w:type="dxa"/>
            <w:shd w:val="clear" w:color="auto" w:fill="auto"/>
          </w:tcPr>
          <w:p w14:paraId="64DD5C6A" w14:textId="77777777" w:rsidR="007D544A" w:rsidRPr="007D544A" w:rsidRDefault="007D544A" w:rsidP="007D544A">
            <w:pPr>
              <w:ind w:firstLine="0"/>
            </w:pPr>
            <w:r>
              <w:t>Oremus</w:t>
            </w:r>
          </w:p>
        </w:tc>
        <w:tc>
          <w:tcPr>
            <w:tcW w:w="2179" w:type="dxa"/>
            <w:shd w:val="clear" w:color="auto" w:fill="auto"/>
          </w:tcPr>
          <w:p w14:paraId="1B2F3157" w14:textId="77777777" w:rsidR="007D544A" w:rsidRPr="007D544A" w:rsidRDefault="007D544A" w:rsidP="007D544A">
            <w:pPr>
              <w:ind w:firstLine="0"/>
            </w:pPr>
            <w:r>
              <w:t>Ott</w:t>
            </w:r>
          </w:p>
        </w:tc>
        <w:tc>
          <w:tcPr>
            <w:tcW w:w="2180" w:type="dxa"/>
            <w:shd w:val="clear" w:color="auto" w:fill="auto"/>
          </w:tcPr>
          <w:p w14:paraId="7C84A07B" w14:textId="77777777" w:rsidR="007D544A" w:rsidRPr="007D544A" w:rsidRDefault="007D544A" w:rsidP="007D544A">
            <w:pPr>
              <w:ind w:firstLine="0"/>
            </w:pPr>
            <w:r>
              <w:t>Rivers</w:t>
            </w:r>
          </w:p>
        </w:tc>
      </w:tr>
      <w:tr w:rsidR="007D544A" w:rsidRPr="007D544A" w14:paraId="3B79ABC0" w14:textId="77777777" w:rsidTr="007D544A">
        <w:tc>
          <w:tcPr>
            <w:tcW w:w="2179" w:type="dxa"/>
            <w:shd w:val="clear" w:color="auto" w:fill="auto"/>
          </w:tcPr>
          <w:p w14:paraId="2EBF25BF" w14:textId="77777777" w:rsidR="007D544A" w:rsidRPr="007D544A" w:rsidRDefault="007D544A" w:rsidP="007D544A">
            <w:pPr>
              <w:ind w:firstLine="0"/>
            </w:pPr>
            <w:r>
              <w:t>Robinson</w:t>
            </w:r>
          </w:p>
        </w:tc>
        <w:tc>
          <w:tcPr>
            <w:tcW w:w="2179" w:type="dxa"/>
            <w:shd w:val="clear" w:color="auto" w:fill="auto"/>
          </w:tcPr>
          <w:p w14:paraId="7617E281" w14:textId="77777777" w:rsidR="007D544A" w:rsidRPr="007D544A" w:rsidRDefault="007D544A" w:rsidP="007D544A">
            <w:pPr>
              <w:ind w:firstLine="0"/>
            </w:pPr>
            <w:r>
              <w:t>Sandifer</w:t>
            </w:r>
          </w:p>
        </w:tc>
        <w:tc>
          <w:tcPr>
            <w:tcW w:w="2180" w:type="dxa"/>
            <w:shd w:val="clear" w:color="auto" w:fill="auto"/>
          </w:tcPr>
          <w:p w14:paraId="0D597211" w14:textId="77777777" w:rsidR="007D544A" w:rsidRPr="007D544A" w:rsidRDefault="007D544A" w:rsidP="007D544A">
            <w:pPr>
              <w:ind w:firstLine="0"/>
            </w:pPr>
            <w:r>
              <w:t>Simrill</w:t>
            </w:r>
          </w:p>
        </w:tc>
      </w:tr>
      <w:tr w:rsidR="007D544A" w:rsidRPr="007D544A" w14:paraId="0BE18F5F" w14:textId="77777777" w:rsidTr="007D544A">
        <w:tc>
          <w:tcPr>
            <w:tcW w:w="2179" w:type="dxa"/>
            <w:shd w:val="clear" w:color="auto" w:fill="auto"/>
          </w:tcPr>
          <w:p w14:paraId="45BEB9B8" w14:textId="77777777" w:rsidR="007D544A" w:rsidRPr="007D544A" w:rsidRDefault="007D544A" w:rsidP="007D544A">
            <w:pPr>
              <w:ind w:firstLine="0"/>
            </w:pPr>
            <w:r>
              <w:t>G. R. Smith</w:t>
            </w:r>
          </w:p>
        </w:tc>
        <w:tc>
          <w:tcPr>
            <w:tcW w:w="2179" w:type="dxa"/>
            <w:shd w:val="clear" w:color="auto" w:fill="auto"/>
          </w:tcPr>
          <w:p w14:paraId="40E7A0EF" w14:textId="77777777" w:rsidR="007D544A" w:rsidRPr="007D544A" w:rsidRDefault="007D544A" w:rsidP="007D544A">
            <w:pPr>
              <w:ind w:firstLine="0"/>
            </w:pPr>
            <w:r>
              <w:t>M. M. Smith</w:t>
            </w:r>
          </w:p>
        </w:tc>
        <w:tc>
          <w:tcPr>
            <w:tcW w:w="2180" w:type="dxa"/>
            <w:shd w:val="clear" w:color="auto" w:fill="auto"/>
          </w:tcPr>
          <w:p w14:paraId="1115C98B" w14:textId="77777777" w:rsidR="007D544A" w:rsidRPr="007D544A" w:rsidRDefault="007D544A" w:rsidP="007D544A">
            <w:pPr>
              <w:ind w:firstLine="0"/>
            </w:pPr>
            <w:r>
              <w:t>Taylor</w:t>
            </w:r>
          </w:p>
        </w:tc>
      </w:tr>
      <w:tr w:rsidR="007D544A" w:rsidRPr="007D544A" w14:paraId="5AEB80CB" w14:textId="77777777" w:rsidTr="007D544A">
        <w:tc>
          <w:tcPr>
            <w:tcW w:w="2179" w:type="dxa"/>
            <w:shd w:val="clear" w:color="auto" w:fill="auto"/>
          </w:tcPr>
          <w:p w14:paraId="6745F9FD" w14:textId="77777777" w:rsidR="007D544A" w:rsidRPr="007D544A" w:rsidRDefault="007D544A" w:rsidP="007D544A">
            <w:pPr>
              <w:ind w:firstLine="0"/>
            </w:pPr>
            <w:r>
              <w:t>Thayer</w:t>
            </w:r>
          </w:p>
        </w:tc>
        <w:tc>
          <w:tcPr>
            <w:tcW w:w="2179" w:type="dxa"/>
            <w:shd w:val="clear" w:color="auto" w:fill="auto"/>
          </w:tcPr>
          <w:p w14:paraId="02944DE2" w14:textId="77777777" w:rsidR="007D544A" w:rsidRPr="007D544A" w:rsidRDefault="007D544A" w:rsidP="007D544A">
            <w:pPr>
              <w:ind w:firstLine="0"/>
            </w:pPr>
            <w:r>
              <w:t>Thigpen</w:t>
            </w:r>
          </w:p>
        </w:tc>
        <w:tc>
          <w:tcPr>
            <w:tcW w:w="2180" w:type="dxa"/>
            <w:shd w:val="clear" w:color="auto" w:fill="auto"/>
          </w:tcPr>
          <w:p w14:paraId="0E7C8AF5" w14:textId="77777777" w:rsidR="007D544A" w:rsidRPr="007D544A" w:rsidRDefault="007D544A" w:rsidP="007D544A">
            <w:pPr>
              <w:ind w:firstLine="0"/>
            </w:pPr>
            <w:r>
              <w:t>Trantham</w:t>
            </w:r>
          </w:p>
        </w:tc>
      </w:tr>
      <w:tr w:rsidR="007D544A" w:rsidRPr="007D544A" w14:paraId="5F886CCD" w14:textId="77777777" w:rsidTr="007D544A">
        <w:tc>
          <w:tcPr>
            <w:tcW w:w="2179" w:type="dxa"/>
            <w:shd w:val="clear" w:color="auto" w:fill="auto"/>
          </w:tcPr>
          <w:p w14:paraId="17B8C789" w14:textId="77777777" w:rsidR="007D544A" w:rsidRPr="007D544A" w:rsidRDefault="007D544A" w:rsidP="007D544A">
            <w:pPr>
              <w:ind w:firstLine="0"/>
            </w:pPr>
            <w:r>
              <w:t>West</w:t>
            </w:r>
          </w:p>
        </w:tc>
        <w:tc>
          <w:tcPr>
            <w:tcW w:w="2179" w:type="dxa"/>
            <w:shd w:val="clear" w:color="auto" w:fill="auto"/>
          </w:tcPr>
          <w:p w14:paraId="26CB99CE" w14:textId="77777777" w:rsidR="007D544A" w:rsidRPr="007D544A" w:rsidRDefault="007D544A" w:rsidP="007D544A">
            <w:pPr>
              <w:ind w:firstLine="0"/>
            </w:pPr>
            <w:r>
              <w:t>Wetmore</w:t>
            </w:r>
          </w:p>
        </w:tc>
        <w:tc>
          <w:tcPr>
            <w:tcW w:w="2180" w:type="dxa"/>
            <w:shd w:val="clear" w:color="auto" w:fill="auto"/>
          </w:tcPr>
          <w:p w14:paraId="6BD82ECD" w14:textId="77777777" w:rsidR="007D544A" w:rsidRPr="007D544A" w:rsidRDefault="007D544A" w:rsidP="007D544A">
            <w:pPr>
              <w:ind w:firstLine="0"/>
            </w:pPr>
            <w:r>
              <w:t>White</w:t>
            </w:r>
          </w:p>
        </w:tc>
      </w:tr>
      <w:tr w:rsidR="007D544A" w:rsidRPr="007D544A" w14:paraId="4841DD1E" w14:textId="77777777" w:rsidTr="007D544A">
        <w:tc>
          <w:tcPr>
            <w:tcW w:w="2179" w:type="dxa"/>
            <w:shd w:val="clear" w:color="auto" w:fill="auto"/>
          </w:tcPr>
          <w:p w14:paraId="0FC2D7E8" w14:textId="77777777" w:rsidR="007D544A" w:rsidRPr="007D544A" w:rsidRDefault="007D544A" w:rsidP="007D544A">
            <w:pPr>
              <w:keepNext/>
              <w:ind w:firstLine="0"/>
            </w:pPr>
            <w:r>
              <w:t>Whitmire</w:t>
            </w:r>
          </w:p>
        </w:tc>
        <w:tc>
          <w:tcPr>
            <w:tcW w:w="2179" w:type="dxa"/>
            <w:shd w:val="clear" w:color="auto" w:fill="auto"/>
          </w:tcPr>
          <w:p w14:paraId="40E1942E" w14:textId="77777777" w:rsidR="007D544A" w:rsidRPr="007D544A" w:rsidRDefault="007D544A" w:rsidP="007D544A">
            <w:pPr>
              <w:keepNext/>
              <w:ind w:firstLine="0"/>
            </w:pPr>
            <w:r>
              <w:t>R. Williams</w:t>
            </w:r>
          </w:p>
        </w:tc>
        <w:tc>
          <w:tcPr>
            <w:tcW w:w="2180" w:type="dxa"/>
            <w:shd w:val="clear" w:color="auto" w:fill="auto"/>
          </w:tcPr>
          <w:p w14:paraId="28FE8BB1" w14:textId="77777777" w:rsidR="007D544A" w:rsidRPr="007D544A" w:rsidRDefault="007D544A" w:rsidP="007D544A">
            <w:pPr>
              <w:keepNext/>
              <w:ind w:firstLine="0"/>
            </w:pPr>
            <w:r>
              <w:t>S. Williams</w:t>
            </w:r>
          </w:p>
        </w:tc>
      </w:tr>
      <w:tr w:rsidR="007D544A" w:rsidRPr="007D544A" w14:paraId="426C4020" w14:textId="77777777" w:rsidTr="007D544A">
        <w:tc>
          <w:tcPr>
            <w:tcW w:w="2179" w:type="dxa"/>
            <w:shd w:val="clear" w:color="auto" w:fill="auto"/>
          </w:tcPr>
          <w:p w14:paraId="21CC9D3E" w14:textId="77777777" w:rsidR="007D544A" w:rsidRPr="007D544A" w:rsidRDefault="007D544A" w:rsidP="007D544A">
            <w:pPr>
              <w:keepNext/>
              <w:ind w:firstLine="0"/>
            </w:pPr>
            <w:r>
              <w:t>Willis</w:t>
            </w:r>
          </w:p>
        </w:tc>
        <w:tc>
          <w:tcPr>
            <w:tcW w:w="2179" w:type="dxa"/>
            <w:shd w:val="clear" w:color="auto" w:fill="auto"/>
          </w:tcPr>
          <w:p w14:paraId="41B92917" w14:textId="77777777" w:rsidR="007D544A" w:rsidRPr="007D544A" w:rsidRDefault="007D544A" w:rsidP="007D544A">
            <w:pPr>
              <w:keepNext/>
              <w:ind w:firstLine="0"/>
            </w:pPr>
            <w:r>
              <w:t>Wooten</w:t>
            </w:r>
          </w:p>
        </w:tc>
        <w:tc>
          <w:tcPr>
            <w:tcW w:w="2180" w:type="dxa"/>
            <w:shd w:val="clear" w:color="auto" w:fill="auto"/>
          </w:tcPr>
          <w:p w14:paraId="776A41D3" w14:textId="77777777" w:rsidR="007D544A" w:rsidRPr="007D544A" w:rsidRDefault="007D544A" w:rsidP="007D544A">
            <w:pPr>
              <w:keepNext/>
              <w:ind w:firstLine="0"/>
            </w:pPr>
            <w:r>
              <w:t>Yow</w:t>
            </w:r>
          </w:p>
        </w:tc>
      </w:tr>
    </w:tbl>
    <w:p w14:paraId="4DE4EADC" w14:textId="77777777" w:rsidR="007D544A" w:rsidRDefault="007D544A" w:rsidP="007D544A"/>
    <w:p w14:paraId="6212CE97" w14:textId="77777777" w:rsidR="007D544A" w:rsidRDefault="007D544A" w:rsidP="007D544A">
      <w:pPr>
        <w:jc w:val="center"/>
        <w:rPr>
          <w:b/>
        </w:rPr>
      </w:pPr>
      <w:r w:rsidRPr="007D544A">
        <w:rPr>
          <w:b/>
        </w:rPr>
        <w:t>Total--78</w:t>
      </w:r>
    </w:p>
    <w:p w14:paraId="068C5A70" w14:textId="77777777" w:rsidR="007D544A" w:rsidRDefault="007D544A" w:rsidP="007D544A">
      <w:pPr>
        <w:jc w:val="center"/>
        <w:rPr>
          <w:b/>
        </w:rPr>
      </w:pPr>
    </w:p>
    <w:p w14:paraId="51763D86" w14:textId="77777777" w:rsidR="007D544A" w:rsidRDefault="007D544A" w:rsidP="007D544A">
      <w:pPr>
        <w:ind w:firstLine="0"/>
      </w:pPr>
      <w:r w:rsidRPr="007D544A">
        <w:t xml:space="preserve"> </w:t>
      </w:r>
      <w:r>
        <w:t>Those who voted in the negative are:</w:t>
      </w:r>
    </w:p>
    <w:p w14:paraId="4023186B" w14:textId="77777777" w:rsidR="007D544A" w:rsidRDefault="007D544A" w:rsidP="007D544A"/>
    <w:p w14:paraId="1D6C9970" w14:textId="77777777" w:rsidR="007D544A" w:rsidRDefault="007D544A" w:rsidP="007D544A">
      <w:pPr>
        <w:jc w:val="center"/>
        <w:rPr>
          <w:b/>
        </w:rPr>
      </w:pPr>
      <w:r w:rsidRPr="007D544A">
        <w:rPr>
          <w:b/>
        </w:rPr>
        <w:t>Total--0</w:t>
      </w:r>
    </w:p>
    <w:p w14:paraId="6A472BFC" w14:textId="77777777" w:rsidR="007D544A" w:rsidRDefault="007D544A" w:rsidP="007D544A">
      <w:pPr>
        <w:jc w:val="center"/>
        <w:rPr>
          <w:b/>
        </w:rPr>
      </w:pPr>
    </w:p>
    <w:p w14:paraId="476F5BA2" w14:textId="77777777" w:rsidR="007D544A" w:rsidRDefault="007D544A" w:rsidP="007D544A">
      <w:r>
        <w:t xml:space="preserve">Section 83 was adopted. </w:t>
      </w:r>
    </w:p>
    <w:p w14:paraId="161B1DB6" w14:textId="77777777" w:rsidR="007D544A" w:rsidRDefault="007D544A" w:rsidP="007D544A"/>
    <w:p w14:paraId="294F8A03" w14:textId="77777777" w:rsidR="007D544A" w:rsidRDefault="007D544A" w:rsidP="007D544A">
      <w:pPr>
        <w:keepNext/>
        <w:jc w:val="center"/>
        <w:rPr>
          <w:b/>
        </w:rPr>
      </w:pPr>
      <w:r w:rsidRPr="007D544A">
        <w:rPr>
          <w:b/>
        </w:rPr>
        <w:t>SECTION 84</w:t>
      </w:r>
    </w:p>
    <w:p w14:paraId="6B6E6616" w14:textId="77777777" w:rsidR="007D544A" w:rsidRDefault="007D544A" w:rsidP="007D544A">
      <w:r>
        <w:t xml:space="preserve">The yeas and nays were taken resulting as follows: </w:t>
      </w:r>
    </w:p>
    <w:p w14:paraId="054F4166" w14:textId="77777777" w:rsidR="007D544A" w:rsidRDefault="007D544A" w:rsidP="007D544A">
      <w:pPr>
        <w:jc w:val="center"/>
      </w:pPr>
      <w:r>
        <w:t xml:space="preserve"> </w:t>
      </w:r>
      <w:bookmarkStart w:id="190" w:name="vote_start394"/>
      <w:bookmarkEnd w:id="190"/>
      <w:r>
        <w:t>Yeas 82; Nays 0</w:t>
      </w:r>
    </w:p>
    <w:p w14:paraId="4C8C8CA4" w14:textId="77777777" w:rsidR="007D544A" w:rsidRDefault="007D544A" w:rsidP="007D544A">
      <w:pPr>
        <w:jc w:val="center"/>
      </w:pPr>
    </w:p>
    <w:p w14:paraId="46FC5E5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A010401" w14:textId="77777777" w:rsidTr="007D544A">
        <w:tc>
          <w:tcPr>
            <w:tcW w:w="2179" w:type="dxa"/>
            <w:shd w:val="clear" w:color="auto" w:fill="auto"/>
          </w:tcPr>
          <w:p w14:paraId="5ABB5B76" w14:textId="77777777" w:rsidR="007D544A" w:rsidRPr="007D544A" w:rsidRDefault="007D544A" w:rsidP="007D544A">
            <w:pPr>
              <w:keepNext/>
              <w:ind w:firstLine="0"/>
            </w:pPr>
            <w:r>
              <w:t>Alexander</w:t>
            </w:r>
          </w:p>
        </w:tc>
        <w:tc>
          <w:tcPr>
            <w:tcW w:w="2179" w:type="dxa"/>
            <w:shd w:val="clear" w:color="auto" w:fill="auto"/>
          </w:tcPr>
          <w:p w14:paraId="60B09861" w14:textId="77777777" w:rsidR="007D544A" w:rsidRPr="007D544A" w:rsidRDefault="007D544A" w:rsidP="007D544A">
            <w:pPr>
              <w:keepNext/>
              <w:ind w:firstLine="0"/>
            </w:pPr>
            <w:r>
              <w:t>Allison</w:t>
            </w:r>
          </w:p>
        </w:tc>
        <w:tc>
          <w:tcPr>
            <w:tcW w:w="2180" w:type="dxa"/>
            <w:shd w:val="clear" w:color="auto" w:fill="auto"/>
          </w:tcPr>
          <w:p w14:paraId="71D2AB42" w14:textId="77777777" w:rsidR="007D544A" w:rsidRPr="007D544A" w:rsidRDefault="007D544A" w:rsidP="007D544A">
            <w:pPr>
              <w:keepNext/>
              <w:ind w:firstLine="0"/>
            </w:pPr>
            <w:r>
              <w:t>Anderson</w:t>
            </w:r>
          </w:p>
        </w:tc>
      </w:tr>
      <w:tr w:rsidR="007D544A" w:rsidRPr="007D544A" w14:paraId="7FB14AB7" w14:textId="77777777" w:rsidTr="007D544A">
        <w:tc>
          <w:tcPr>
            <w:tcW w:w="2179" w:type="dxa"/>
            <w:shd w:val="clear" w:color="auto" w:fill="auto"/>
          </w:tcPr>
          <w:p w14:paraId="54036C1C" w14:textId="77777777" w:rsidR="007D544A" w:rsidRPr="007D544A" w:rsidRDefault="007D544A" w:rsidP="007D544A">
            <w:pPr>
              <w:ind w:firstLine="0"/>
            </w:pPr>
            <w:r>
              <w:t>Atkinson</w:t>
            </w:r>
          </w:p>
        </w:tc>
        <w:tc>
          <w:tcPr>
            <w:tcW w:w="2179" w:type="dxa"/>
            <w:shd w:val="clear" w:color="auto" w:fill="auto"/>
          </w:tcPr>
          <w:p w14:paraId="22574E88" w14:textId="77777777" w:rsidR="007D544A" w:rsidRPr="007D544A" w:rsidRDefault="007D544A" w:rsidP="007D544A">
            <w:pPr>
              <w:ind w:firstLine="0"/>
            </w:pPr>
            <w:r>
              <w:t>Bailey</w:t>
            </w:r>
          </w:p>
        </w:tc>
        <w:tc>
          <w:tcPr>
            <w:tcW w:w="2180" w:type="dxa"/>
            <w:shd w:val="clear" w:color="auto" w:fill="auto"/>
          </w:tcPr>
          <w:p w14:paraId="0A6C8184" w14:textId="77777777" w:rsidR="007D544A" w:rsidRPr="007D544A" w:rsidRDefault="007D544A" w:rsidP="007D544A">
            <w:pPr>
              <w:ind w:firstLine="0"/>
            </w:pPr>
            <w:r>
              <w:t>Ballentine</w:t>
            </w:r>
          </w:p>
        </w:tc>
      </w:tr>
      <w:tr w:rsidR="007D544A" w:rsidRPr="007D544A" w14:paraId="00BE37DF" w14:textId="77777777" w:rsidTr="007D544A">
        <w:tc>
          <w:tcPr>
            <w:tcW w:w="2179" w:type="dxa"/>
            <w:shd w:val="clear" w:color="auto" w:fill="auto"/>
          </w:tcPr>
          <w:p w14:paraId="4F8C3D4C" w14:textId="77777777" w:rsidR="007D544A" w:rsidRPr="007D544A" w:rsidRDefault="007D544A" w:rsidP="007D544A">
            <w:pPr>
              <w:ind w:firstLine="0"/>
            </w:pPr>
            <w:r>
              <w:t>Bennett</w:t>
            </w:r>
          </w:p>
        </w:tc>
        <w:tc>
          <w:tcPr>
            <w:tcW w:w="2179" w:type="dxa"/>
            <w:shd w:val="clear" w:color="auto" w:fill="auto"/>
          </w:tcPr>
          <w:p w14:paraId="52187F53" w14:textId="77777777" w:rsidR="007D544A" w:rsidRPr="007D544A" w:rsidRDefault="007D544A" w:rsidP="007D544A">
            <w:pPr>
              <w:ind w:firstLine="0"/>
            </w:pPr>
            <w:r>
              <w:t>Blackwell</w:t>
            </w:r>
          </w:p>
        </w:tc>
        <w:tc>
          <w:tcPr>
            <w:tcW w:w="2180" w:type="dxa"/>
            <w:shd w:val="clear" w:color="auto" w:fill="auto"/>
          </w:tcPr>
          <w:p w14:paraId="10D97084" w14:textId="77777777" w:rsidR="007D544A" w:rsidRPr="007D544A" w:rsidRDefault="007D544A" w:rsidP="007D544A">
            <w:pPr>
              <w:ind w:firstLine="0"/>
            </w:pPr>
            <w:r>
              <w:t>Bradley</w:t>
            </w:r>
          </w:p>
        </w:tc>
      </w:tr>
      <w:tr w:rsidR="007D544A" w:rsidRPr="007D544A" w14:paraId="01D3E8DF" w14:textId="77777777" w:rsidTr="007D544A">
        <w:tc>
          <w:tcPr>
            <w:tcW w:w="2179" w:type="dxa"/>
            <w:shd w:val="clear" w:color="auto" w:fill="auto"/>
          </w:tcPr>
          <w:p w14:paraId="1C72172B" w14:textId="77777777" w:rsidR="007D544A" w:rsidRPr="007D544A" w:rsidRDefault="007D544A" w:rsidP="007D544A">
            <w:pPr>
              <w:ind w:firstLine="0"/>
            </w:pPr>
            <w:r>
              <w:t>Brawley</w:t>
            </w:r>
          </w:p>
        </w:tc>
        <w:tc>
          <w:tcPr>
            <w:tcW w:w="2179" w:type="dxa"/>
            <w:shd w:val="clear" w:color="auto" w:fill="auto"/>
          </w:tcPr>
          <w:p w14:paraId="5FEF8617" w14:textId="77777777" w:rsidR="007D544A" w:rsidRPr="007D544A" w:rsidRDefault="007D544A" w:rsidP="007D544A">
            <w:pPr>
              <w:ind w:firstLine="0"/>
            </w:pPr>
            <w:r>
              <w:t>Bryant</w:t>
            </w:r>
          </w:p>
        </w:tc>
        <w:tc>
          <w:tcPr>
            <w:tcW w:w="2180" w:type="dxa"/>
            <w:shd w:val="clear" w:color="auto" w:fill="auto"/>
          </w:tcPr>
          <w:p w14:paraId="02F811EA" w14:textId="77777777" w:rsidR="007D544A" w:rsidRPr="007D544A" w:rsidRDefault="007D544A" w:rsidP="007D544A">
            <w:pPr>
              <w:ind w:firstLine="0"/>
            </w:pPr>
            <w:r>
              <w:t>Burns</w:t>
            </w:r>
          </w:p>
        </w:tc>
      </w:tr>
      <w:tr w:rsidR="007D544A" w:rsidRPr="007D544A" w14:paraId="2F50A557" w14:textId="77777777" w:rsidTr="007D544A">
        <w:tc>
          <w:tcPr>
            <w:tcW w:w="2179" w:type="dxa"/>
            <w:shd w:val="clear" w:color="auto" w:fill="auto"/>
          </w:tcPr>
          <w:p w14:paraId="39996298" w14:textId="77777777" w:rsidR="007D544A" w:rsidRPr="007D544A" w:rsidRDefault="007D544A" w:rsidP="007D544A">
            <w:pPr>
              <w:ind w:firstLine="0"/>
            </w:pPr>
            <w:r>
              <w:t>Bustos</w:t>
            </w:r>
          </w:p>
        </w:tc>
        <w:tc>
          <w:tcPr>
            <w:tcW w:w="2179" w:type="dxa"/>
            <w:shd w:val="clear" w:color="auto" w:fill="auto"/>
          </w:tcPr>
          <w:p w14:paraId="4C6838CE" w14:textId="77777777" w:rsidR="007D544A" w:rsidRPr="007D544A" w:rsidRDefault="007D544A" w:rsidP="007D544A">
            <w:pPr>
              <w:ind w:firstLine="0"/>
            </w:pPr>
            <w:r>
              <w:t>Calhoon</w:t>
            </w:r>
          </w:p>
        </w:tc>
        <w:tc>
          <w:tcPr>
            <w:tcW w:w="2180" w:type="dxa"/>
            <w:shd w:val="clear" w:color="auto" w:fill="auto"/>
          </w:tcPr>
          <w:p w14:paraId="555815FE" w14:textId="77777777" w:rsidR="007D544A" w:rsidRPr="007D544A" w:rsidRDefault="007D544A" w:rsidP="007D544A">
            <w:pPr>
              <w:ind w:firstLine="0"/>
            </w:pPr>
            <w:r>
              <w:t>Carter</w:t>
            </w:r>
          </w:p>
        </w:tc>
      </w:tr>
      <w:tr w:rsidR="007D544A" w:rsidRPr="007D544A" w14:paraId="6314FF85" w14:textId="77777777" w:rsidTr="007D544A">
        <w:tc>
          <w:tcPr>
            <w:tcW w:w="2179" w:type="dxa"/>
            <w:shd w:val="clear" w:color="auto" w:fill="auto"/>
          </w:tcPr>
          <w:p w14:paraId="43E3BBF1" w14:textId="77777777" w:rsidR="007D544A" w:rsidRPr="007D544A" w:rsidRDefault="007D544A" w:rsidP="007D544A">
            <w:pPr>
              <w:ind w:firstLine="0"/>
            </w:pPr>
            <w:r>
              <w:t>Chumley</w:t>
            </w:r>
          </w:p>
        </w:tc>
        <w:tc>
          <w:tcPr>
            <w:tcW w:w="2179" w:type="dxa"/>
            <w:shd w:val="clear" w:color="auto" w:fill="auto"/>
          </w:tcPr>
          <w:p w14:paraId="12ADF561" w14:textId="77777777" w:rsidR="007D544A" w:rsidRPr="007D544A" w:rsidRDefault="007D544A" w:rsidP="007D544A">
            <w:pPr>
              <w:ind w:firstLine="0"/>
            </w:pPr>
            <w:r>
              <w:t>Clyburn</w:t>
            </w:r>
          </w:p>
        </w:tc>
        <w:tc>
          <w:tcPr>
            <w:tcW w:w="2180" w:type="dxa"/>
            <w:shd w:val="clear" w:color="auto" w:fill="auto"/>
          </w:tcPr>
          <w:p w14:paraId="36AB4223" w14:textId="77777777" w:rsidR="007D544A" w:rsidRPr="007D544A" w:rsidRDefault="007D544A" w:rsidP="007D544A">
            <w:pPr>
              <w:ind w:firstLine="0"/>
            </w:pPr>
            <w:r>
              <w:t>Cobb-Hunter</w:t>
            </w:r>
          </w:p>
        </w:tc>
      </w:tr>
      <w:tr w:rsidR="007D544A" w:rsidRPr="007D544A" w14:paraId="5429E6E7" w14:textId="77777777" w:rsidTr="007D544A">
        <w:tc>
          <w:tcPr>
            <w:tcW w:w="2179" w:type="dxa"/>
            <w:shd w:val="clear" w:color="auto" w:fill="auto"/>
          </w:tcPr>
          <w:p w14:paraId="379B841B" w14:textId="77777777" w:rsidR="007D544A" w:rsidRPr="007D544A" w:rsidRDefault="007D544A" w:rsidP="007D544A">
            <w:pPr>
              <w:ind w:firstLine="0"/>
            </w:pPr>
            <w:r>
              <w:t>B. Cox</w:t>
            </w:r>
          </w:p>
        </w:tc>
        <w:tc>
          <w:tcPr>
            <w:tcW w:w="2179" w:type="dxa"/>
            <w:shd w:val="clear" w:color="auto" w:fill="auto"/>
          </w:tcPr>
          <w:p w14:paraId="6427E423" w14:textId="77777777" w:rsidR="007D544A" w:rsidRPr="007D544A" w:rsidRDefault="007D544A" w:rsidP="007D544A">
            <w:pPr>
              <w:ind w:firstLine="0"/>
            </w:pPr>
            <w:r>
              <w:t>Crawford</w:t>
            </w:r>
          </w:p>
        </w:tc>
        <w:tc>
          <w:tcPr>
            <w:tcW w:w="2180" w:type="dxa"/>
            <w:shd w:val="clear" w:color="auto" w:fill="auto"/>
          </w:tcPr>
          <w:p w14:paraId="6967F4DE" w14:textId="77777777" w:rsidR="007D544A" w:rsidRPr="007D544A" w:rsidRDefault="007D544A" w:rsidP="007D544A">
            <w:pPr>
              <w:ind w:firstLine="0"/>
            </w:pPr>
            <w:r>
              <w:t>Dabney</w:t>
            </w:r>
          </w:p>
        </w:tc>
      </w:tr>
      <w:tr w:rsidR="007D544A" w:rsidRPr="007D544A" w14:paraId="7F253F14" w14:textId="77777777" w:rsidTr="007D544A">
        <w:tc>
          <w:tcPr>
            <w:tcW w:w="2179" w:type="dxa"/>
            <w:shd w:val="clear" w:color="auto" w:fill="auto"/>
          </w:tcPr>
          <w:p w14:paraId="668C083A" w14:textId="77777777" w:rsidR="007D544A" w:rsidRPr="007D544A" w:rsidRDefault="007D544A" w:rsidP="007D544A">
            <w:pPr>
              <w:ind w:firstLine="0"/>
            </w:pPr>
            <w:r>
              <w:t>Daning</w:t>
            </w:r>
          </w:p>
        </w:tc>
        <w:tc>
          <w:tcPr>
            <w:tcW w:w="2179" w:type="dxa"/>
            <w:shd w:val="clear" w:color="auto" w:fill="auto"/>
          </w:tcPr>
          <w:p w14:paraId="252490E2" w14:textId="77777777" w:rsidR="007D544A" w:rsidRPr="007D544A" w:rsidRDefault="007D544A" w:rsidP="007D544A">
            <w:pPr>
              <w:ind w:firstLine="0"/>
            </w:pPr>
            <w:r>
              <w:t>Davis</w:t>
            </w:r>
          </w:p>
        </w:tc>
        <w:tc>
          <w:tcPr>
            <w:tcW w:w="2180" w:type="dxa"/>
            <w:shd w:val="clear" w:color="auto" w:fill="auto"/>
          </w:tcPr>
          <w:p w14:paraId="06D6F297" w14:textId="77777777" w:rsidR="007D544A" w:rsidRPr="007D544A" w:rsidRDefault="007D544A" w:rsidP="007D544A">
            <w:pPr>
              <w:ind w:firstLine="0"/>
            </w:pPr>
            <w:r>
              <w:t>Dillard</w:t>
            </w:r>
          </w:p>
        </w:tc>
      </w:tr>
      <w:tr w:rsidR="007D544A" w:rsidRPr="007D544A" w14:paraId="1938CEC9" w14:textId="77777777" w:rsidTr="007D544A">
        <w:tc>
          <w:tcPr>
            <w:tcW w:w="2179" w:type="dxa"/>
            <w:shd w:val="clear" w:color="auto" w:fill="auto"/>
          </w:tcPr>
          <w:p w14:paraId="52F1D342" w14:textId="77777777" w:rsidR="007D544A" w:rsidRPr="007D544A" w:rsidRDefault="007D544A" w:rsidP="007D544A">
            <w:pPr>
              <w:ind w:firstLine="0"/>
            </w:pPr>
            <w:r>
              <w:t>Erickson</w:t>
            </w:r>
          </w:p>
        </w:tc>
        <w:tc>
          <w:tcPr>
            <w:tcW w:w="2179" w:type="dxa"/>
            <w:shd w:val="clear" w:color="auto" w:fill="auto"/>
          </w:tcPr>
          <w:p w14:paraId="22426185" w14:textId="77777777" w:rsidR="007D544A" w:rsidRPr="007D544A" w:rsidRDefault="007D544A" w:rsidP="007D544A">
            <w:pPr>
              <w:ind w:firstLine="0"/>
            </w:pPr>
            <w:r>
              <w:t>Felder</w:t>
            </w:r>
          </w:p>
        </w:tc>
        <w:tc>
          <w:tcPr>
            <w:tcW w:w="2180" w:type="dxa"/>
            <w:shd w:val="clear" w:color="auto" w:fill="auto"/>
          </w:tcPr>
          <w:p w14:paraId="67A3FD49" w14:textId="77777777" w:rsidR="007D544A" w:rsidRPr="007D544A" w:rsidRDefault="007D544A" w:rsidP="007D544A">
            <w:pPr>
              <w:ind w:firstLine="0"/>
            </w:pPr>
            <w:r>
              <w:t>Finlay</w:t>
            </w:r>
          </w:p>
        </w:tc>
      </w:tr>
      <w:tr w:rsidR="007D544A" w:rsidRPr="007D544A" w14:paraId="3B3CA9DC" w14:textId="77777777" w:rsidTr="007D544A">
        <w:tc>
          <w:tcPr>
            <w:tcW w:w="2179" w:type="dxa"/>
            <w:shd w:val="clear" w:color="auto" w:fill="auto"/>
          </w:tcPr>
          <w:p w14:paraId="3361B2C3" w14:textId="77777777" w:rsidR="007D544A" w:rsidRPr="007D544A" w:rsidRDefault="007D544A" w:rsidP="007D544A">
            <w:pPr>
              <w:ind w:firstLine="0"/>
            </w:pPr>
            <w:r>
              <w:t>Forrest</w:t>
            </w:r>
          </w:p>
        </w:tc>
        <w:tc>
          <w:tcPr>
            <w:tcW w:w="2179" w:type="dxa"/>
            <w:shd w:val="clear" w:color="auto" w:fill="auto"/>
          </w:tcPr>
          <w:p w14:paraId="4613B017" w14:textId="77777777" w:rsidR="007D544A" w:rsidRPr="007D544A" w:rsidRDefault="007D544A" w:rsidP="007D544A">
            <w:pPr>
              <w:ind w:firstLine="0"/>
            </w:pPr>
            <w:r>
              <w:t>Gagnon</w:t>
            </w:r>
          </w:p>
        </w:tc>
        <w:tc>
          <w:tcPr>
            <w:tcW w:w="2180" w:type="dxa"/>
            <w:shd w:val="clear" w:color="auto" w:fill="auto"/>
          </w:tcPr>
          <w:p w14:paraId="7C57469B" w14:textId="77777777" w:rsidR="007D544A" w:rsidRPr="007D544A" w:rsidRDefault="007D544A" w:rsidP="007D544A">
            <w:pPr>
              <w:ind w:firstLine="0"/>
            </w:pPr>
            <w:r>
              <w:t>Gilliam</w:t>
            </w:r>
          </w:p>
        </w:tc>
      </w:tr>
      <w:tr w:rsidR="007D544A" w:rsidRPr="007D544A" w14:paraId="79220B7D" w14:textId="77777777" w:rsidTr="007D544A">
        <w:tc>
          <w:tcPr>
            <w:tcW w:w="2179" w:type="dxa"/>
            <w:shd w:val="clear" w:color="auto" w:fill="auto"/>
          </w:tcPr>
          <w:p w14:paraId="214D3903" w14:textId="77777777" w:rsidR="007D544A" w:rsidRPr="007D544A" w:rsidRDefault="007D544A" w:rsidP="007D544A">
            <w:pPr>
              <w:ind w:firstLine="0"/>
            </w:pPr>
            <w:r>
              <w:t>Gilliard</w:t>
            </w:r>
          </w:p>
        </w:tc>
        <w:tc>
          <w:tcPr>
            <w:tcW w:w="2179" w:type="dxa"/>
            <w:shd w:val="clear" w:color="auto" w:fill="auto"/>
          </w:tcPr>
          <w:p w14:paraId="2A90E4A2" w14:textId="77777777" w:rsidR="007D544A" w:rsidRPr="007D544A" w:rsidRDefault="007D544A" w:rsidP="007D544A">
            <w:pPr>
              <w:ind w:firstLine="0"/>
            </w:pPr>
            <w:r>
              <w:t>Govan</w:t>
            </w:r>
          </w:p>
        </w:tc>
        <w:tc>
          <w:tcPr>
            <w:tcW w:w="2180" w:type="dxa"/>
            <w:shd w:val="clear" w:color="auto" w:fill="auto"/>
          </w:tcPr>
          <w:p w14:paraId="139FEBB4" w14:textId="77777777" w:rsidR="007D544A" w:rsidRPr="007D544A" w:rsidRDefault="007D544A" w:rsidP="007D544A">
            <w:pPr>
              <w:ind w:firstLine="0"/>
            </w:pPr>
            <w:r>
              <w:t>Haddon</w:t>
            </w:r>
          </w:p>
        </w:tc>
      </w:tr>
      <w:tr w:rsidR="007D544A" w:rsidRPr="007D544A" w14:paraId="3FC885FC" w14:textId="77777777" w:rsidTr="007D544A">
        <w:tc>
          <w:tcPr>
            <w:tcW w:w="2179" w:type="dxa"/>
            <w:shd w:val="clear" w:color="auto" w:fill="auto"/>
          </w:tcPr>
          <w:p w14:paraId="2A1FB5F8" w14:textId="77777777" w:rsidR="007D544A" w:rsidRPr="007D544A" w:rsidRDefault="007D544A" w:rsidP="007D544A">
            <w:pPr>
              <w:ind w:firstLine="0"/>
            </w:pPr>
            <w:r>
              <w:t>Hardee</w:t>
            </w:r>
          </w:p>
        </w:tc>
        <w:tc>
          <w:tcPr>
            <w:tcW w:w="2179" w:type="dxa"/>
            <w:shd w:val="clear" w:color="auto" w:fill="auto"/>
          </w:tcPr>
          <w:p w14:paraId="1D94B2CD" w14:textId="77777777" w:rsidR="007D544A" w:rsidRPr="007D544A" w:rsidRDefault="007D544A" w:rsidP="007D544A">
            <w:pPr>
              <w:ind w:firstLine="0"/>
            </w:pPr>
            <w:r>
              <w:t>Hayes</w:t>
            </w:r>
          </w:p>
        </w:tc>
        <w:tc>
          <w:tcPr>
            <w:tcW w:w="2180" w:type="dxa"/>
            <w:shd w:val="clear" w:color="auto" w:fill="auto"/>
          </w:tcPr>
          <w:p w14:paraId="6C9C35CA" w14:textId="77777777" w:rsidR="007D544A" w:rsidRPr="007D544A" w:rsidRDefault="007D544A" w:rsidP="007D544A">
            <w:pPr>
              <w:ind w:firstLine="0"/>
            </w:pPr>
            <w:r>
              <w:t>Henegan</w:t>
            </w:r>
          </w:p>
        </w:tc>
      </w:tr>
      <w:tr w:rsidR="007D544A" w:rsidRPr="007D544A" w14:paraId="5D361E68" w14:textId="77777777" w:rsidTr="007D544A">
        <w:tc>
          <w:tcPr>
            <w:tcW w:w="2179" w:type="dxa"/>
            <w:shd w:val="clear" w:color="auto" w:fill="auto"/>
          </w:tcPr>
          <w:p w14:paraId="0AC8FB47" w14:textId="77777777" w:rsidR="007D544A" w:rsidRPr="007D544A" w:rsidRDefault="007D544A" w:rsidP="007D544A">
            <w:pPr>
              <w:ind w:firstLine="0"/>
            </w:pPr>
            <w:r>
              <w:t>Herbkersman</w:t>
            </w:r>
          </w:p>
        </w:tc>
        <w:tc>
          <w:tcPr>
            <w:tcW w:w="2179" w:type="dxa"/>
            <w:shd w:val="clear" w:color="auto" w:fill="auto"/>
          </w:tcPr>
          <w:p w14:paraId="5B5C8764" w14:textId="77777777" w:rsidR="007D544A" w:rsidRPr="007D544A" w:rsidRDefault="007D544A" w:rsidP="007D544A">
            <w:pPr>
              <w:ind w:firstLine="0"/>
            </w:pPr>
            <w:r>
              <w:t>Hewitt</w:t>
            </w:r>
          </w:p>
        </w:tc>
        <w:tc>
          <w:tcPr>
            <w:tcW w:w="2180" w:type="dxa"/>
            <w:shd w:val="clear" w:color="auto" w:fill="auto"/>
          </w:tcPr>
          <w:p w14:paraId="07C2F4CD" w14:textId="77777777" w:rsidR="007D544A" w:rsidRPr="007D544A" w:rsidRDefault="007D544A" w:rsidP="007D544A">
            <w:pPr>
              <w:ind w:firstLine="0"/>
            </w:pPr>
            <w:r>
              <w:t>Hiott</w:t>
            </w:r>
          </w:p>
        </w:tc>
      </w:tr>
      <w:tr w:rsidR="007D544A" w:rsidRPr="007D544A" w14:paraId="390485B0" w14:textId="77777777" w:rsidTr="007D544A">
        <w:tc>
          <w:tcPr>
            <w:tcW w:w="2179" w:type="dxa"/>
            <w:shd w:val="clear" w:color="auto" w:fill="auto"/>
          </w:tcPr>
          <w:p w14:paraId="003975FE" w14:textId="77777777" w:rsidR="007D544A" w:rsidRPr="007D544A" w:rsidRDefault="007D544A" w:rsidP="007D544A">
            <w:pPr>
              <w:ind w:firstLine="0"/>
            </w:pPr>
            <w:r>
              <w:t>Hixon</w:t>
            </w:r>
          </w:p>
        </w:tc>
        <w:tc>
          <w:tcPr>
            <w:tcW w:w="2179" w:type="dxa"/>
            <w:shd w:val="clear" w:color="auto" w:fill="auto"/>
          </w:tcPr>
          <w:p w14:paraId="37704E91" w14:textId="77777777" w:rsidR="007D544A" w:rsidRPr="007D544A" w:rsidRDefault="007D544A" w:rsidP="007D544A">
            <w:pPr>
              <w:ind w:firstLine="0"/>
            </w:pPr>
            <w:r>
              <w:t>Hosey</w:t>
            </w:r>
          </w:p>
        </w:tc>
        <w:tc>
          <w:tcPr>
            <w:tcW w:w="2180" w:type="dxa"/>
            <w:shd w:val="clear" w:color="auto" w:fill="auto"/>
          </w:tcPr>
          <w:p w14:paraId="6A82DA7B" w14:textId="77777777" w:rsidR="007D544A" w:rsidRPr="007D544A" w:rsidRDefault="007D544A" w:rsidP="007D544A">
            <w:pPr>
              <w:ind w:firstLine="0"/>
            </w:pPr>
            <w:r>
              <w:t>Howard</w:t>
            </w:r>
          </w:p>
        </w:tc>
      </w:tr>
      <w:tr w:rsidR="007D544A" w:rsidRPr="007D544A" w14:paraId="79AB59D1" w14:textId="77777777" w:rsidTr="007D544A">
        <w:tc>
          <w:tcPr>
            <w:tcW w:w="2179" w:type="dxa"/>
            <w:shd w:val="clear" w:color="auto" w:fill="auto"/>
          </w:tcPr>
          <w:p w14:paraId="7D898514" w14:textId="77777777" w:rsidR="007D544A" w:rsidRPr="007D544A" w:rsidRDefault="007D544A" w:rsidP="007D544A">
            <w:pPr>
              <w:ind w:firstLine="0"/>
            </w:pPr>
            <w:r>
              <w:t>Huggins</w:t>
            </w:r>
          </w:p>
        </w:tc>
        <w:tc>
          <w:tcPr>
            <w:tcW w:w="2179" w:type="dxa"/>
            <w:shd w:val="clear" w:color="auto" w:fill="auto"/>
          </w:tcPr>
          <w:p w14:paraId="1FC34FCC" w14:textId="77777777" w:rsidR="007D544A" w:rsidRPr="007D544A" w:rsidRDefault="007D544A" w:rsidP="007D544A">
            <w:pPr>
              <w:ind w:firstLine="0"/>
            </w:pPr>
            <w:r>
              <w:t>Jefferson</w:t>
            </w:r>
          </w:p>
        </w:tc>
        <w:tc>
          <w:tcPr>
            <w:tcW w:w="2180" w:type="dxa"/>
            <w:shd w:val="clear" w:color="auto" w:fill="auto"/>
          </w:tcPr>
          <w:p w14:paraId="22D8FE95" w14:textId="77777777" w:rsidR="007D544A" w:rsidRPr="007D544A" w:rsidRDefault="007D544A" w:rsidP="007D544A">
            <w:pPr>
              <w:ind w:firstLine="0"/>
            </w:pPr>
            <w:r>
              <w:t>J. L. Johnson</w:t>
            </w:r>
          </w:p>
        </w:tc>
      </w:tr>
      <w:tr w:rsidR="007D544A" w:rsidRPr="007D544A" w14:paraId="10F79248" w14:textId="77777777" w:rsidTr="007D544A">
        <w:tc>
          <w:tcPr>
            <w:tcW w:w="2179" w:type="dxa"/>
            <w:shd w:val="clear" w:color="auto" w:fill="auto"/>
          </w:tcPr>
          <w:p w14:paraId="3DA18FE7" w14:textId="77777777" w:rsidR="007D544A" w:rsidRPr="007D544A" w:rsidRDefault="007D544A" w:rsidP="007D544A">
            <w:pPr>
              <w:ind w:firstLine="0"/>
            </w:pPr>
            <w:r>
              <w:t>K. O. Johnson</w:t>
            </w:r>
          </w:p>
        </w:tc>
        <w:tc>
          <w:tcPr>
            <w:tcW w:w="2179" w:type="dxa"/>
            <w:shd w:val="clear" w:color="auto" w:fill="auto"/>
          </w:tcPr>
          <w:p w14:paraId="7A1A56D3" w14:textId="77777777" w:rsidR="007D544A" w:rsidRPr="007D544A" w:rsidRDefault="007D544A" w:rsidP="007D544A">
            <w:pPr>
              <w:ind w:firstLine="0"/>
            </w:pPr>
            <w:r>
              <w:t>Jones</w:t>
            </w:r>
          </w:p>
        </w:tc>
        <w:tc>
          <w:tcPr>
            <w:tcW w:w="2180" w:type="dxa"/>
            <w:shd w:val="clear" w:color="auto" w:fill="auto"/>
          </w:tcPr>
          <w:p w14:paraId="5F81C88C" w14:textId="77777777" w:rsidR="007D544A" w:rsidRPr="007D544A" w:rsidRDefault="007D544A" w:rsidP="007D544A">
            <w:pPr>
              <w:ind w:firstLine="0"/>
            </w:pPr>
            <w:r>
              <w:t>King</w:t>
            </w:r>
          </w:p>
        </w:tc>
      </w:tr>
      <w:tr w:rsidR="007D544A" w:rsidRPr="007D544A" w14:paraId="3A5F6C1B" w14:textId="77777777" w:rsidTr="007D544A">
        <w:tc>
          <w:tcPr>
            <w:tcW w:w="2179" w:type="dxa"/>
            <w:shd w:val="clear" w:color="auto" w:fill="auto"/>
          </w:tcPr>
          <w:p w14:paraId="04B38B75" w14:textId="77777777" w:rsidR="007D544A" w:rsidRPr="007D544A" w:rsidRDefault="007D544A" w:rsidP="007D544A">
            <w:pPr>
              <w:ind w:firstLine="0"/>
            </w:pPr>
            <w:r>
              <w:t>Ligon</w:t>
            </w:r>
          </w:p>
        </w:tc>
        <w:tc>
          <w:tcPr>
            <w:tcW w:w="2179" w:type="dxa"/>
            <w:shd w:val="clear" w:color="auto" w:fill="auto"/>
          </w:tcPr>
          <w:p w14:paraId="76F9BCED" w14:textId="77777777" w:rsidR="007D544A" w:rsidRPr="007D544A" w:rsidRDefault="007D544A" w:rsidP="007D544A">
            <w:pPr>
              <w:ind w:firstLine="0"/>
            </w:pPr>
            <w:r>
              <w:t>Long</w:t>
            </w:r>
          </w:p>
        </w:tc>
        <w:tc>
          <w:tcPr>
            <w:tcW w:w="2180" w:type="dxa"/>
            <w:shd w:val="clear" w:color="auto" w:fill="auto"/>
          </w:tcPr>
          <w:p w14:paraId="65D1BD7E" w14:textId="77777777" w:rsidR="007D544A" w:rsidRPr="007D544A" w:rsidRDefault="007D544A" w:rsidP="007D544A">
            <w:pPr>
              <w:ind w:firstLine="0"/>
            </w:pPr>
            <w:r>
              <w:t>Lowe</w:t>
            </w:r>
          </w:p>
        </w:tc>
      </w:tr>
      <w:tr w:rsidR="007D544A" w:rsidRPr="007D544A" w14:paraId="5AA79EA4" w14:textId="77777777" w:rsidTr="007D544A">
        <w:tc>
          <w:tcPr>
            <w:tcW w:w="2179" w:type="dxa"/>
            <w:shd w:val="clear" w:color="auto" w:fill="auto"/>
          </w:tcPr>
          <w:p w14:paraId="79C31FC5" w14:textId="77777777" w:rsidR="007D544A" w:rsidRPr="007D544A" w:rsidRDefault="007D544A" w:rsidP="007D544A">
            <w:pPr>
              <w:ind w:firstLine="0"/>
            </w:pPr>
            <w:r>
              <w:t>Magnuson</w:t>
            </w:r>
          </w:p>
        </w:tc>
        <w:tc>
          <w:tcPr>
            <w:tcW w:w="2179" w:type="dxa"/>
            <w:shd w:val="clear" w:color="auto" w:fill="auto"/>
          </w:tcPr>
          <w:p w14:paraId="4DA6D236" w14:textId="77777777" w:rsidR="007D544A" w:rsidRPr="007D544A" w:rsidRDefault="007D544A" w:rsidP="007D544A">
            <w:pPr>
              <w:ind w:firstLine="0"/>
            </w:pPr>
            <w:r>
              <w:t>Matthews</w:t>
            </w:r>
          </w:p>
        </w:tc>
        <w:tc>
          <w:tcPr>
            <w:tcW w:w="2180" w:type="dxa"/>
            <w:shd w:val="clear" w:color="auto" w:fill="auto"/>
          </w:tcPr>
          <w:p w14:paraId="13DB2F05" w14:textId="77777777" w:rsidR="007D544A" w:rsidRPr="007D544A" w:rsidRDefault="007D544A" w:rsidP="007D544A">
            <w:pPr>
              <w:ind w:firstLine="0"/>
            </w:pPr>
            <w:r>
              <w:t>May</w:t>
            </w:r>
          </w:p>
        </w:tc>
      </w:tr>
      <w:tr w:rsidR="007D544A" w:rsidRPr="007D544A" w14:paraId="6B384997" w14:textId="77777777" w:rsidTr="007D544A">
        <w:tc>
          <w:tcPr>
            <w:tcW w:w="2179" w:type="dxa"/>
            <w:shd w:val="clear" w:color="auto" w:fill="auto"/>
          </w:tcPr>
          <w:p w14:paraId="6B7DF2E2" w14:textId="77777777" w:rsidR="007D544A" w:rsidRPr="007D544A" w:rsidRDefault="007D544A" w:rsidP="007D544A">
            <w:pPr>
              <w:ind w:firstLine="0"/>
            </w:pPr>
            <w:r>
              <w:t>McDaniel</w:t>
            </w:r>
          </w:p>
        </w:tc>
        <w:tc>
          <w:tcPr>
            <w:tcW w:w="2179" w:type="dxa"/>
            <w:shd w:val="clear" w:color="auto" w:fill="auto"/>
          </w:tcPr>
          <w:p w14:paraId="59DBCB3A" w14:textId="77777777" w:rsidR="007D544A" w:rsidRPr="007D544A" w:rsidRDefault="007D544A" w:rsidP="007D544A">
            <w:pPr>
              <w:ind w:firstLine="0"/>
            </w:pPr>
            <w:r>
              <w:t>McGarry</w:t>
            </w:r>
          </w:p>
        </w:tc>
        <w:tc>
          <w:tcPr>
            <w:tcW w:w="2180" w:type="dxa"/>
            <w:shd w:val="clear" w:color="auto" w:fill="auto"/>
          </w:tcPr>
          <w:p w14:paraId="6010451D" w14:textId="77777777" w:rsidR="007D544A" w:rsidRPr="007D544A" w:rsidRDefault="007D544A" w:rsidP="007D544A">
            <w:pPr>
              <w:ind w:firstLine="0"/>
            </w:pPr>
            <w:r>
              <w:t>McGinnis</w:t>
            </w:r>
          </w:p>
        </w:tc>
      </w:tr>
      <w:tr w:rsidR="007D544A" w:rsidRPr="007D544A" w14:paraId="7CCB2D96" w14:textId="77777777" w:rsidTr="007D544A">
        <w:tc>
          <w:tcPr>
            <w:tcW w:w="2179" w:type="dxa"/>
            <w:shd w:val="clear" w:color="auto" w:fill="auto"/>
          </w:tcPr>
          <w:p w14:paraId="696C20D0" w14:textId="77777777" w:rsidR="007D544A" w:rsidRPr="007D544A" w:rsidRDefault="007D544A" w:rsidP="007D544A">
            <w:pPr>
              <w:ind w:firstLine="0"/>
            </w:pPr>
            <w:r>
              <w:t>J. Moore</w:t>
            </w:r>
          </w:p>
        </w:tc>
        <w:tc>
          <w:tcPr>
            <w:tcW w:w="2179" w:type="dxa"/>
            <w:shd w:val="clear" w:color="auto" w:fill="auto"/>
          </w:tcPr>
          <w:p w14:paraId="7433A83F" w14:textId="77777777" w:rsidR="007D544A" w:rsidRPr="007D544A" w:rsidRDefault="007D544A" w:rsidP="007D544A">
            <w:pPr>
              <w:ind w:firstLine="0"/>
            </w:pPr>
            <w:r>
              <w:t>Morgan</w:t>
            </w:r>
          </w:p>
        </w:tc>
        <w:tc>
          <w:tcPr>
            <w:tcW w:w="2180" w:type="dxa"/>
            <w:shd w:val="clear" w:color="auto" w:fill="auto"/>
          </w:tcPr>
          <w:p w14:paraId="7CCA6D2C" w14:textId="77777777" w:rsidR="007D544A" w:rsidRPr="007D544A" w:rsidRDefault="007D544A" w:rsidP="007D544A">
            <w:pPr>
              <w:ind w:firstLine="0"/>
            </w:pPr>
            <w:r>
              <w:t>D. C. Moss</w:t>
            </w:r>
          </w:p>
        </w:tc>
      </w:tr>
      <w:tr w:rsidR="007D544A" w:rsidRPr="007D544A" w14:paraId="346C1F45" w14:textId="77777777" w:rsidTr="007D544A">
        <w:tc>
          <w:tcPr>
            <w:tcW w:w="2179" w:type="dxa"/>
            <w:shd w:val="clear" w:color="auto" w:fill="auto"/>
          </w:tcPr>
          <w:p w14:paraId="19A0D665" w14:textId="77777777" w:rsidR="007D544A" w:rsidRPr="007D544A" w:rsidRDefault="007D544A" w:rsidP="007D544A">
            <w:pPr>
              <w:ind w:firstLine="0"/>
            </w:pPr>
            <w:r>
              <w:t>Murray</w:t>
            </w:r>
          </w:p>
        </w:tc>
        <w:tc>
          <w:tcPr>
            <w:tcW w:w="2179" w:type="dxa"/>
            <w:shd w:val="clear" w:color="auto" w:fill="auto"/>
          </w:tcPr>
          <w:p w14:paraId="4A4DA0C1" w14:textId="77777777" w:rsidR="007D544A" w:rsidRPr="007D544A" w:rsidRDefault="007D544A" w:rsidP="007D544A">
            <w:pPr>
              <w:ind w:firstLine="0"/>
            </w:pPr>
            <w:r>
              <w:t>B. Newton</w:t>
            </w:r>
          </w:p>
        </w:tc>
        <w:tc>
          <w:tcPr>
            <w:tcW w:w="2180" w:type="dxa"/>
            <w:shd w:val="clear" w:color="auto" w:fill="auto"/>
          </w:tcPr>
          <w:p w14:paraId="1F1CF192" w14:textId="77777777" w:rsidR="007D544A" w:rsidRPr="007D544A" w:rsidRDefault="007D544A" w:rsidP="007D544A">
            <w:pPr>
              <w:ind w:firstLine="0"/>
            </w:pPr>
            <w:r>
              <w:t>Nutt</w:t>
            </w:r>
          </w:p>
        </w:tc>
      </w:tr>
      <w:tr w:rsidR="007D544A" w:rsidRPr="007D544A" w14:paraId="79BE8A8A" w14:textId="77777777" w:rsidTr="007D544A">
        <w:tc>
          <w:tcPr>
            <w:tcW w:w="2179" w:type="dxa"/>
            <w:shd w:val="clear" w:color="auto" w:fill="auto"/>
          </w:tcPr>
          <w:p w14:paraId="32F85A82" w14:textId="77777777" w:rsidR="007D544A" w:rsidRPr="007D544A" w:rsidRDefault="007D544A" w:rsidP="007D544A">
            <w:pPr>
              <w:ind w:firstLine="0"/>
            </w:pPr>
            <w:r>
              <w:t>Oremus</w:t>
            </w:r>
          </w:p>
        </w:tc>
        <w:tc>
          <w:tcPr>
            <w:tcW w:w="2179" w:type="dxa"/>
            <w:shd w:val="clear" w:color="auto" w:fill="auto"/>
          </w:tcPr>
          <w:p w14:paraId="7CB4E8CB" w14:textId="77777777" w:rsidR="007D544A" w:rsidRPr="007D544A" w:rsidRDefault="007D544A" w:rsidP="007D544A">
            <w:pPr>
              <w:ind w:firstLine="0"/>
            </w:pPr>
            <w:r>
              <w:t>Ott</w:t>
            </w:r>
          </w:p>
        </w:tc>
        <w:tc>
          <w:tcPr>
            <w:tcW w:w="2180" w:type="dxa"/>
            <w:shd w:val="clear" w:color="auto" w:fill="auto"/>
          </w:tcPr>
          <w:p w14:paraId="43539D18" w14:textId="77777777" w:rsidR="007D544A" w:rsidRPr="007D544A" w:rsidRDefault="007D544A" w:rsidP="007D544A">
            <w:pPr>
              <w:ind w:firstLine="0"/>
            </w:pPr>
            <w:r>
              <w:t>Rivers</w:t>
            </w:r>
          </w:p>
        </w:tc>
      </w:tr>
      <w:tr w:rsidR="007D544A" w:rsidRPr="007D544A" w14:paraId="5422CD06" w14:textId="77777777" w:rsidTr="007D544A">
        <w:tc>
          <w:tcPr>
            <w:tcW w:w="2179" w:type="dxa"/>
            <w:shd w:val="clear" w:color="auto" w:fill="auto"/>
          </w:tcPr>
          <w:p w14:paraId="1DD5D4C2" w14:textId="77777777" w:rsidR="007D544A" w:rsidRPr="007D544A" w:rsidRDefault="007D544A" w:rsidP="007D544A">
            <w:pPr>
              <w:ind w:firstLine="0"/>
            </w:pPr>
            <w:r>
              <w:t>Robinson</w:t>
            </w:r>
          </w:p>
        </w:tc>
        <w:tc>
          <w:tcPr>
            <w:tcW w:w="2179" w:type="dxa"/>
            <w:shd w:val="clear" w:color="auto" w:fill="auto"/>
          </w:tcPr>
          <w:p w14:paraId="2F4FDD6F" w14:textId="77777777" w:rsidR="007D544A" w:rsidRPr="007D544A" w:rsidRDefault="007D544A" w:rsidP="007D544A">
            <w:pPr>
              <w:ind w:firstLine="0"/>
            </w:pPr>
            <w:r>
              <w:t>Sandifer</w:t>
            </w:r>
          </w:p>
        </w:tc>
        <w:tc>
          <w:tcPr>
            <w:tcW w:w="2180" w:type="dxa"/>
            <w:shd w:val="clear" w:color="auto" w:fill="auto"/>
          </w:tcPr>
          <w:p w14:paraId="25EEC5B1" w14:textId="77777777" w:rsidR="007D544A" w:rsidRPr="007D544A" w:rsidRDefault="007D544A" w:rsidP="007D544A">
            <w:pPr>
              <w:ind w:firstLine="0"/>
            </w:pPr>
            <w:r>
              <w:t>G. R. Smith</w:t>
            </w:r>
          </w:p>
        </w:tc>
      </w:tr>
      <w:tr w:rsidR="007D544A" w:rsidRPr="007D544A" w14:paraId="7B8B293B" w14:textId="77777777" w:rsidTr="007D544A">
        <w:tc>
          <w:tcPr>
            <w:tcW w:w="2179" w:type="dxa"/>
            <w:shd w:val="clear" w:color="auto" w:fill="auto"/>
          </w:tcPr>
          <w:p w14:paraId="56204216" w14:textId="77777777" w:rsidR="007D544A" w:rsidRPr="007D544A" w:rsidRDefault="007D544A" w:rsidP="007D544A">
            <w:pPr>
              <w:ind w:firstLine="0"/>
            </w:pPr>
            <w:r>
              <w:t>M. M. Smith</w:t>
            </w:r>
          </w:p>
        </w:tc>
        <w:tc>
          <w:tcPr>
            <w:tcW w:w="2179" w:type="dxa"/>
            <w:shd w:val="clear" w:color="auto" w:fill="auto"/>
          </w:tcPr>
          <w:p w14:paraId="2E9416D7" w14:textId="77777777" w:rsidR="007D544A" w:rsidRPr="007D544A" w:rsidRDefault="007D544A" w:rsidP="007D544A">
            <w:pPr>
              <w:ind w:firstLine="0"/>
            </w:pPr>
            <w:r>
              <w:t>Thayer</w:t>
            </w:r>
          </w:p>
        </w:tc>
        <w:tc>
          <w:tcPr>
            <w:tcW w:w="2180" w:type="dxa"/>
            <w:shd w:val="clear" w:color="auto" w:fill="auto"/>
          </w:tcPr>
          <w:p w14:paraId="023D0F93" w14:textId="77777777" w:rsidR="007D544A" w:rsidRPr="007D544A" w:rsidRDefault="007D544A" w:rsidP="007D544A">
            <w:pPr>
              <w:ind w:firstLine="0"/>
            </w:pPr>
            <w:r>
              <w:t>Thigpen</w:t>
            </w:r>
          </w:p>
        </w:tc>
      </w:tr>
      <w:tr w:rsidR="007D544A" w:rsidRPr="007D544A" w14:paraId="52CD87D6" w14:textId="77777777" w:rsidTr="007D544A">
        <w:tc>
          <w:tcPr>
            <w:tcW w:w="2179" w:type="dxa"/>
            <w:shd w:val="clear" w:color="auto" w:fill="auto"/>
          </w:tcPr>
          <w:p w14:paraId="24B9AA6F" w14:textId="77777777" w:rsidR="007D544A" w:rsidRPr="007D544A" w:rsidRDefault="007D544A" w:rsidP="007D544A">
            <w:pPr>
              <w:ind w:firstLine="0"/>
            </w:pPr>
            <w:r>
              <w:t>Trantham</w:t>
            </w:r>
          </w:p>
        </w:tc>
        <w:tc>
          <w:tcPr>
            <w:tcW w:w="2179" w:type="dxa"/>
            <w:shd w:val="clear" w:color="auto" w:fill="auto"/>
          </w:tcPr>
          <w:p w14:paraId="01CC2165" w14:textId="77777777" w:rsidR="007D544A" w:rsidRPr="007D544A" w:rsidRDefault="007D544A" w:rsidP="007D544A">
            <w:pPr>
              <w:ind w:firstLine="0"/>
            </w:pPr>
            <w:r>
              <w:t>West</w:t>
            </w:r>
          </w:p>
        </w:tc>
        <w:tc>
          <w:tcPr>
            <w:tcW w:w="2180" w:type="dxa"/>
            <w:shd w:val="clear" w:color="auto" w:fill="auto"/>
          </w:tcPr>
          <w:p w14:paraId="0F29D498" w14:textId="77777777" w:rsidR="007D544A" w:rsidRPr="007D544A" w:rsidRDefault="007D544A" w:rsidP="007D544A">
            <w:pPr>
              <w:ind w:firstLine="0"/>
            </w:pPr>
            <w:r>
              <w:t>Wetmore</w:t>
            </w:r>
          </w:p>
        </w:tc>
      </w:tr>
      <w:tr w:rsidR="007D544A" w:rsidRPr="007D544A" w14:paraId="647D2D48" w14:textId="77777777" w:rsidTr="007D544A">
        <w:tc>
          <w:tcPr>
            <w:tcW w:w="2179" w:type="dxa"/>
            <w:shd w:val="clear" w:color="auto" w:fill="auto"/>
          </w:tcPr>
          <w:p w14:paraId="31E10B90" w14:textId="77777777" w:rsidR="007D544A" w:rsidRPr="007D544A" w:rsidRDefault="007D544A" w:rsidP="007D544A">
            <w:pPr>
              <w:ind w:firstLine="0"/>
            </w:pPr>
            <w:r>
              <w:t>White</w:t>
            </w:r>
          </w:p>
        </w:tc>
        <w:tc>
          <w:tcPr>
            <w:tcW w:w="2179" w:type="dxa"/>
            <w:shd w:val="clear" w:color="auto" w:fill="auto"/>
          </w:tcPr>
          <w:p w14:paraId="21855F97" w14:textId="77777777" w:rsidR="007D544A" w:rsidRPr="007D544A" w:rsidRDefault="007D544A" w:rsidP="007D544A">
            <w:pPr>
              <w:ind w:firstLine="0"/>
            </w:pPr>
            <w:r>
              <w:t>Whitmire</w:t>
            </w:r>
          </w:p>
        </w:tc>
        <w:tc>
          <w:tcPr>
            <w:tcW w:w="2180" w:type="dxa"/>
            <w:shd w:val="clear" w:color="auto" w:fill="auto"/>
          </w:tcPr>
          <w:p w14:paraId="14B0FA40" w14:textId="77777777" w:rsidR="007D544A" w:rsidRPr="007D544A" w:rsidRDefault="007D544A" w:rsidP="007D544A">
            <w:pPr>
              <w:ind w:firstLine="0"/>
            </w:pPr>
            <w:r>
              <w:t>R. Williams</w:t>
            </w:r>
          </w:p>
        </w:tc>
      </w:tr>
      <w:tr w:rsidR="007D544A" w:rsidRPr="007D544A" w14:paraId="1E21851A" w14:textId="77777777" w:rsidTr="007D544A">
        <w:tc>
          <w:tcPr>
            <w:tcW w:w="2179" w:type="dxa"/>
            <w:shd w:val="clear" w:color="auto" w:fill="auto"/>
          </w:tcPr>
          <w:p w14:paraId="313F20AA" w14:textId="77777777" w:rsidR="007D544A" w:rsidRPr="007D544A" w:rsidRDefault="007D544A" w:rsidP="007D544A">
            <w:pPr>
              <w:keepNext/>
              <w:ind w:firstLine="0"/>
            </w:pPr>
            <w:r>
              <w:t>S. Williams</w:t>
            </w:r>
          </w:p>
        </w:tc>
        <w:tc>
          <w:tcPr>
            <w:tcW w:w="2179" w:type="dxa"/>
            <w:shd w:val="clear" w:color="auto" w:fill="auto"/>
          </w:tcPr>
          <w:p w14:paraId="5DD4D6BF" w14:textId="77777777" w:rsidR="007D544A" w:rsidRPr="007D544A" w:rsidRDefault="007D544A" w:rsidP="007D544A">
            <w:pPr>
              <w:keepNext/>
              <w:ind w:firstLine="0"/>
            </w:pPr>
            <w:r>
              <w:t>Willis</w:t>
            </w:r>
          </w:p>
        </w:tc>
        <w:tc>
          <w:tcPr>
            <w:tcW w:w="2180" w:type="dxa"/>
            <w:shd w:val="clear" w:color="auto" w:fill="auto"/>
          </w:tcPr>
          <w:p w14:paraId="493F580B" w14:textId="77777777" w:rsidR="007D544A" w:rsidRPr="007D544A" w:rsidRDefault="007D544A" w:rsidP="007D544A">
            <w:pPr>
              <w:keepNext/>
              <w:ind w:firstLine="0"/>
            </w:pPr>
            <w:r>
              <w:t>Wooten</w:t>
            </w:r>
          </w:p>
        </w:tc>
      </w:tr>
      <w:tr w:rsidR="007D544A" w:rsidRPr="007D544A" w14:paraId="3BD326B9" w14:textId="77777777" w:rsidTr="007D544A">
        <w:tc>
          <w:tcPr>
            <w:tcW w:w="2179" w:type="dxa"/>
            <w:shd w:val="clear" w:color="auto" w:fill="auto"/>
          </w:tcPr>
          <w:p w14:paraId="06FBE787" w14:textId="77777777" w:rsidR="007D544A" w:rsidRPr="007D544A" w:rsidRDefault="007D544A" w:rsidP="007D544A">
            <w:pPr>
              <w:keepNext/>
              <w:ind w:firstLine="0"/>
            </w:pPr>
            <w:r>
              <w:t>Yow</w:t>
            </w:r>
          </w:p>
        </w:tc>
        <w:tc>
          <w:tcPr>
            <w:tcW w:w="2179" w:type="dxa"/>
            <w:shd w:val="clear" w:color="auto" w:fill="auto"/>
          </w:tcPr>
          <w:p w14:paraId="08EDD88C" w14:textId="77777777" w:rsidR="007D544A" w:rsidRPr="007D544A" w:rsidRDefault="007D544A" w:rsidP="007D544A">
            <w:pPr>
              <w:keepNext/>
              <w:ind w:firstLine="0"/>
            </w:pPr>
          </w:p>
        </w:tc>
        <w:tc>
          <w:tcPr>
            <w:tcW w:w="2180" w:type="dxa"/>
            <w:shd w:val="clear" w:color="auto" w:fill="auto"/>
          </w:tcPr>
          <w:p w14:paraId="279936AC" w14:textId="77777777" w:rsidR="007D544A" w:rsidRPr="007D544A" w:rsidRDefault="007D544A" w:rsidP="007D544A">
            <w:pPr>
              <w:keepNext/>
              <w:ind w:firstLine="0"/>
            </w:pPr>
          </w:p>
        </w:tc>
      </w:tr>
    </w:tbl>
    <w:p w14:paraId="2E815090" w14:textId="77777777" w:rsidR="007D544A" w:rsidRDefault="007D544A" w:rsidP="007D544A"/>
    <w:p w14:paraId="31FC777C" w14:textId="77777777" w:rsidR="007D544A" w:rsidRDefault="007D544A" w:rsidP="007D544A">
      <w:pPr>
        <w:jc w:val="center"/>
        <w:rPr>
          <w:b/>
        </w:rPr>
      </w:pPr>
      <w:r w:rsidRPr="007D544A">
        <w:rPr>
          <w:b/>
        </w:rPr>
        <w:t>Total--82</w:t>
      </w:r>
    </w:p>
    <w:p w14:paraId="3D809B5A" w14:textId="77777777" w:rsidR="007D544A" w:rsidRDefault="007D544A" w:rsidP="007D544A">
      <w:pPr>
        <w:jc w:val="center"/>
        <w:rPr>
          <w:b/>
        </w:rPr>
      </w:pPr>
    </w:p>
    <w:p w14:paraId="09D4943B" w14:textId="77777777" w:rsidR="007D544A" w:rsidRDefault="007D544A" w:rsidP="007D544A">
      <w:pPr>
        <w:ind w:firstLine="0"/>
      </w:pPr>
      <w:r w:rsidRPr="007D544A">
        <w:t xml:space="preserve"> </w:t>
      </w:r>
      <w:r>
        <w:t>Those who voted in the negative are:</w:t>
      </w:r>
    </w:p>
    <w:p w14:paraId="3B474851" w14:textId="77777777" w:rsidR="007D544A" w:rsidRDefault="007D544A" w:rsidP="007D544A"/>
    <w:p w14:paraId="38AE1DB3" w14:textId="77777777" w:rsidR="007D544A" w:rsidRDefault="007D544A" w:rsidP="007D544A">
      <w:pPr>
        <w:jc w:val="center"/>
        <w:rPr>
          <w:b/>
        </w:rPr>
      </w:pPr>
      <w:r w:rsidRPr="007D544A">
        <w:rPr>
          <w:b/>
        </w:rPr>
        <w:t>Total--0</w:t>
      </w:r>
    </w:p>
    <w:p w14:paraId="0AB62071" w14:textId="77777777" w:rsidR="007D544A" w:rsidRDefault="007D544A" w:rsidP="007D544A">
      <w:pPr>
        <w:jc w:val="center"/>
        <w:rPr>
          <w:b/>
        </w:rPr>
      </w:pPr>
    </w:p>
    <w:p w14:paraId="08073C50" w14:textId="77777777" w:rsidR="007D544A" w:rsidRDefault="007D544A" w:rsidP="007D544A">
      <w:r>
        <w:t xml:space="preserve">Section 84 was adopted. </w:t>
      </w:r>
    </w:p>
    <w:p w14:paraId="18A17174" w14:textId="77777777" w:rsidR="007D544A" w:rsidRDefault="007D544A" w:rsidP="007D544A"/>
    <w:p w14:paraId="048A1EF3" w14:textId="77777777" w:rsidR="007D544A" w:rsidRDefault="007D544A" w:rsidP="007D544A">
      <w:pPr>
        <w:keepNext/>
        <w:jc w:val="center"/>
        <w:rPr>
          <w:b/>
        </w:rPr>
      </w:pPr>
      <w:r w:rsidRPr="007D544A">
        <w:rPr>
          <w:b/>
        </w:rPr>
        <w:t>SECTION 85</w:t>
      </w:r>
    </w:p>
    <w:p w14:paraId="41D1FF68" w14:textId="77777777" w:rsidR="007D544A" w:rsidRDefault="007D544A" w:rsidP="007D544A">
      <w:r>
        <w:t xml:space="preserve">The yeas and nays were taken resulting as follows: </w:t>
      </w:r>
    </w:p>
    <w:p w14:paraId="30401C4A" w14:textId="77777777" w:rsidR="007D544A" w:rsidRDefault="007D544A" w:rsidP="007D544A">
      <w:pPr>
        <w:jc w:val="center"/>
      </w:pPr>
      <w:r>
        <w:t xml:space="preserve"> </w:t>
      </w:r>
      <w:bookmarkStart w:id="191" w:name="vote_start396"/>
      <w:bookmarkEnd w:id="191"/>
      <w:r>
        <w:t>Yeas 103; Nays 0</w:t>
      </w:r>
    </w:p>
    <w:p w14:paraId="2689FEC1" w14:textId="77777777" w:rsidR="007D544A" w:rsidRDefault="007D544A" w:rsidP="007D544A">
      <w:pPr>
        <w:jc w:val="center"/>
      </w:pPr>
    </w:p>
    <w:p w14:paraId="16FEEA9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745DDB2" w14:textId="77777777" w:rsidTr="007D544A">
        <w:tc>
          <w:tcPr>
            <w:tcW w:w="2179" w:type="dxa"/>
            <w:shd w:val="clear" w:color="auto" w:fill="auto"/>
          </w:tcPr>
          <w:p w14:paraId="4C7B3ADD" w14:textId="77777777" w:rsidR="007D544A" w:rsidRPr="007D544A" w:rsidRDefault="007D544A" w:rsidP="007D544A">
            <w:pPr>
              <w:keepNext/>
              <w:ind w:firstLine="0"/>
            </w:pPr>
            <w:r>
              <w:t>Alexander</w:t>
            </w:r>
          </w:p>
        </w:tc>
        <w:tc>
          <w:tcPr>
            <w:tcW w:w="2179" w:type="dxa"/>
            <w:shd w:val="clear" w:color="auto" w:fill="auto"/>
          </w:tcPr>
          <w:p w14:paraId="2E8E021C" w14:textId="77777777" w:rsidR="007D544A" w:rsidRPr="007D544A" w:rsidRDefault="007D544A" w:rsidP="007D544A">
            <w:pPr>
              <w:keepNext/>
              <w:ind w:firstLine="0"/>
            </w:pPr>
            <w:r>
              <w:t>Atkinson</w:t>
            </w:r>
          </w:p>
        </w:tc>
        <w:tc>
          <w:tcPr>
            <w:tcW w:w="2180" w:type="dxa"/>
            <w:shd w:val="clear" w:color="auto" w:fill="auto"/>
          </w:tcPr>
          <w:p w14:paraId="18F3AD23" w14:textId="77777777" w:rsidR="007D544A" w:rsidRPr="007D544A" w:rsidRDefault="007D544A" w:rsidP="007D544A">
            <w:pPr>
              <w:keepNext/>
              <w:ind w:firstLine="0"/>
            </w:pPr>
            <w:r>
              <w:t>Bailey</w:t>
            </w:r>
          </w:p>
        </w:tc>
      </w:tr>
      <w:tr w:rsidR="007D544A" w:rsidRPr="007D544A" w14:paraId="70DFB4D7" w14:textId="77777777" w:rsidTr="007D544A">
        <w:tc>
          <w:tcPr>
            <w:tcW w:w="2179" w:type="dxa"/>
            <w:shd w:val="clear" w:color="auto" w:fill="auto"/>
          </w:tcPr>
          <w:p w14:paraId="2E56E888" w14:textId="77777777" w:rsidR="007D544A" w:rsidRPr="007D544A" w:rsidRDefault="007D544A" w:rsidP="007D544A">
            <w:pPr>
              <w:ind w:firstLine="0"/>
            </w:pPr>
            <w:r>
              <w:t>Ballentine</w:t>
            </w:r>
          </w:p>
        </w:tc>
        <w:tc>
          <w:tcPr>
            <w:tcW w:w="2179" w:type="dxa"/>
            <w:shd w:val="clear" w:color="auto" w:fill="auto"/>
          </w:tcPr>
          <w:p w14:paraId="57236E57" w14:textId="77777777" w:rsidR="007D544A" w:rsidRPr="007D544A" w:rsidRDefault="007D544A" w:rsidP="007D544A">
            <w:pPr>
              <w:ind w:firstLine="0"/>
            </w:pPr>
            <w:r>
              <w:t>Bamberg</w:t>
            </w:r>
          </w:p>
        </w:tc>
        <w:tc>
          <w:tcPr>
            <w:tcW w:w="2180" w:type="dxa"/>
            <w:shd w:val="clear" w:color="auto" w:fill="auto"/>
          </w:tcPr>
          <w:p w14:paraId="054CDDA5" w14:textId="77777777" w:rsidR="007D544A" w:rsidRPr="007D544A" w:rsidRDefault="007D544A" w:rsidP="007D544A">
            <w:pPr>
              <w:ind w:firstLine="0"/>
            </w:pPr>
            <w:r>
              <w:t>Bannister</w:t>
            </w:r>
          </w:p>
        </w:tc>
      </w:tr>
      <w:tr w:rsidR="007D544A" w:rsidRPr="007D544A" w14:paraId="37520832" w14:textId="77777777" w:rsidTr="007D544A">
        <w:tc>
          <w:tcPr>
            <w:tcW w:w="2179" w:type="dxa"/>
            <w:shd w:val="clear" w:color="auto" w:fill="auto"/>
          </w:tcPr>
          <w:p w14:paraId="51299B42" w14:textId="77777777" w:rsidR="007D544A" w:rsidRPr="007D544A" w:rsidRDefault="007D544A" w:rsidP="007D544A">
            <w:pPr>
              <w:ind w:firstLine="0"/>
            </w:pPr>
            <w:r>
              <w:t>Bennett</w:t>
            </w:r>
          </w:p>
        </w:tc>
        <w:tc>
          <w:tcPr>
            <w:tcW w:w="2179" w:type="dxa"/>
            <w:shd w:val="clear" w:color="auto" w:fill="auto"/>
          </w:tcPr>
          <w:p w14:paraId="44361642" w14:textId="77777777" w:rsidR="007D544A" w:rsidRPr="007D544A" w:rsidRDefault="007D544A" w:rsidP="007D544A">
            <w:pPr>
              <w:ind w:firstLine="0"/>
            </w:pPr>
            <w:r>
              <w:t>Bernstein</w:t>
            </w:r>
          </w:p>
        </w:tc>
        <w:tc>
          <w:tcPr>
            <w:tcW w:w="2180" w:type="dxa"/>
            <w:shd w:val="clear" w:color="auto" w:fill="auto"/>
          </w:tcPr>
          <w:p w14:paraId="6A00AF4D" w14:textId="77777777" w:rsidR="007D544A" w:rsidRPr="007D544A" w:rsidRDefault="007D544A" w:rsidP="007D544A">
            <w:pPr>
              <w:ind w:firstLine="0"/>
            </w:pPr>
            <w:r>
              <w:t>Blackwell</w:t>
            </w:r>
          </w:p>
        </w:tc>
      </w:tr>
      <w:tr w:rsidR="007D544A" w:rsidRPr="007D544A" w14:paraId="084FAC1F" w14:textId="77777777" w:rsidTr="007D544A">
        <w:tc>
          <w:tcPr>
            <w:tcW w:w="2179" w:type="dxa"/>
            <w:shd w:val="clear" w:color="auto" w:fill="auto"/>
          </w:tcPr>
          <w:p w14:paraId="61113D3B" w14:textId="77777777" w:rsidR="007D544A" w:rsidRPr="007D544A" w:rsidRDefault="007D544A" w:rsidP="007D544A">
            <w:pPr>
              <w:ind w:firstLine="0"/>
            </w:pPr>
            <w:r>
              <w:t>Bradley</w:t>
            </w:r>
          </w:p>
        </w:tc>
        <w:tc>
          <w:tcPr>
            <w:tcW w:w="2179" w:type="dxa"/>
            <w:shd w:val="clear" w:color="auto" w:fill="auto"/>
          </w:tcPr>
          <w:p w14:paraId="6D66DCD1" w14:textId="77777777" w:rsidR="007D544A" w:rsidRPr="007D544A" w:rsidRDefault="007D544A" w:rsidP="007D544A">
            <w:pPr>
              <w:ind w:firstLine="0"/>
            </w:pPr>
            <w:r>
              <w:t>Brawley</w:t>
            </w:r>
          </w:p>
        </w:tc>
        <w:tc>
          <w:tcPr>
            <w:tcW w:w="2180" w:type="dxa"/>
            <w:shd w:val="clear" w:color="auto" w:fill="auto"/>
          </w:tcPr>
          <w:p w14:paraId="1E323CB5" w14:textId="77777777" w:rsidR="007D544A" w:rsidRPr="007D544A" w:rsidRDefault="007D544A" w:rsidP="007D544A">
            <w:pPr>
              <w:ind w:firstLine="0"/>
            </w:pPr>
            <w:r>
              <w:t>Brittain</w:t>
            </w:r>
          </w:p>
        </w:tc>
      </w:tr>
      <w:tr w:rsidR="007D544A" w:rsidRPr="007D544A" w14:paraId="73599E33" w14:textId="77777777" w:rsidTr="007D544A">
        <w:tc>
          <w:tcPr>
            <w:tcW w:w="2179" w:type="dxa"/>
            <w:shd w:val="clear" w:color="auto" w:fill="auto"/>
          </w:tcPr>
          <w:p w14:paraId="738AD5DC" w14:textId="77777777" w:rsidR="007D544A" w:rsidRPr="007D544A" w:rsidRDefault="007D544A" w:rsidP="007D544A">
            <w:pPr>
              <w:ind w:firstLine="0"/>
            </w:pPr>
            <w:r>
              <w:t>Bryant</w:t>
            </w:r>
          </w:p>
        </w:tc>
        <w:tc>
          <w:tcPr>
            <w:tcW w:w="2179" w:type="dxa"/>
            <w:shd w:val="clear" w:color="auto" w:fill="auto"/>
          </w:tcPr>
          <w:p w14:paraId="303B4665" w14:textId="77777777" w:rsidR="007D544A" w:rsidRPr="007D544A" w:rsidRDefault="007D544A" w:rsidP="007D544A">
            <w:pPr>
              <w:ind w:firstLine="0"/>
            </w:pPr>
            <w:r>
              <w:t>Burns</w:t>
            </w:r>
          </w:p>
        </w:tc>
        <w:tc>
          <w:tcPr>
            <w:tcW w:w="2180" w:type="dxa"/>
            <w:shd w:val="clear" w:color="auto" w:fill="auto"/>
          </w:tcPr>
          <w:p w14:paraId="6D0852B3" w14:textId="77777777" w:rsidR="007D544A" w:rsidRPr="007D544A" w:rsidRDefault="007D544A" w:rsidP="007D544A">
            <w:pPr>
              <w:ind w:firstLine="0"/>
            </w:pPr>
            <w:r>
              <w:t>Bustos</w:t>
            </w:r>
          </w:p>
        </w:tc>
      </w:tr>
      <w:tr w:rsidR="007D544A" w:rsidRPr="007D544A" w14:paraId="6C11C28D" w14:textId="77777777" w:rsidTr="007D544A">
        <w:tc>
          <w:tcPr>
            <w:tcW w:w="2179" w:type="dxa"/>
            <w:shd w:val="clear" w:color="auto" w:fill="auto"/>
          </w:tcPr>
          <w:p w14:paraId="5017106C" w14:textId="77777777" w:rsidR="007D544A" w:rsidRPr="007D544A" w:rsidRDefault="007D544A" w:rsidP="007D544A">
            <w:pPr>
              <w:ind w:firstLine="0"/>
            </w:pPr>
            <w:r>
              <w:t>Calhoon</w:t>
            </w:r>
          </w:p>
        </w:tc>
        <w:tc>
          <w:tcPr>
            <w:tcW w:w="2179" w:type="dxa"/>
            <w:shd w:val="clear" w:color="auto" w:fill="auto"/>
          </w:tcPr>
          <w:p w14:paraId="1FDDEFDB" w14:textId="77777777" w:rsidR="007D544A" w:rsidRPr="007D544A" w:rsidRDefault="007D544A" w:rsidP="007D544A">
            <w:pPr>
              <w:ind w:firstLine="0"/>
            </w:pPr>
            <w:r>
              <w:t>Carter</w:t>
            </w:r>
          </w:p>
        </w:tc>
        <w:tc>
          <w:tcPr>
            <w:tcW w:w="2180" w:type="dxa"/>
            <w:shd w:val="clear" w:color="auto" w:fill="auto"/>
          </w:tcPr>
          <w:p w14:paraId="20475843" w14:textId="77777777" w:rsidR="007D544A" w:rsidRPr="007D544A" w:rsidRDefault="007D544A" w:rsidP="007D544A">
            <w:pPr>
              <w:ind w:firstLine="0"/>
            </w:pPr>
            <w:r>
              <w:t>Caskey</w:t>
            </w:r>
          </w:p>
        </w:tc>
      </w:tr>
      <w:tr w:rsidR="007D544A" w:rsidRPr="007D544A" w14:paraId="1C5FE872" w14:textId="77777777" w:rsidTr="007D544A">
        <w:tc>
          <w:tcPr>
            <w:tcW w:w="2179" w:type="dxa"/>
            <w:shd w:val="clear" w:color="auto" w:fill="auto"/>
          </w:tcPr>
          <w:p w14:paraId="00618E9E" w14:textId="77777777" w:rsidR="007D544A" w:rsidRPr="007D544A" w:rsidRDefault="007D544A" w:rsidP="007D544A">
            <w:pPr>
              <w:ind w:firstLine="0"/>
            </w:pPr>
            <w:r>
              <w:t>Clyburn</w:t>
            </w:r>
          </w:p>
        </w:tc>
        <w:tc>
          <w:tcPr>
            <w:tcW w:w="2179" w:type="dxa"/>
            <w:shd w:val="clear" w:color="auto" w:fill="auto"/>
          </w:tcPr>
          <w:p w14:paraId="39A8EC63" w14:textId="77777777" w:rsidR="007D544A" w:rsidRPr="007D544A" w:rsidRDefault="007D544A" w:rsidP="007D544A">
            <w:pPr>
              <w:ind w:firstLine="0"/>
            </w:pPr>
            <w:r>
              <w:t>Cobb-Hunter</w:t>
            </w:r>
          </w:p>
        </w:tc>
        <w:tc>
          <w:tcPr>
            <w:tcW w:w="2180" w:type="dxa"/>
            <w:shd w:val="clear" w:color="auto" w:fill="auto"/>
          </w:tcPr>
          <w:p w14:paraId="20815328" w14:textId="77777777" w:rsidR="007D544A" w:rsidRPr="007D544A" w:rsidRDefault="007D544A" w:rsidP="007D544A">
            <w:pPr>
              <w:ind w:firstLine="0"/>
            </w:pPr>
            <w:r>
              <w:t>Collins</w:t>
            </w:r>
          </w:p>
        </w:tc>
      </w:tr>
      <w:tr w:rsidR="007D544A" w:rsidRPr="007D544A" w14:paraId="01919559" w14:textId="77777777" w:rsidTr="007D544A">
        <w:tc>
          <w:tcPr>
            <w:tcW w:w="2179" w:type="dxa"/>
            <w:shd w:val="clear" w:color="auto" w:fill="auto"/>
          </w:tcPr>
          <w:p w14:paraId="266518C2" w14:textId="77777777" w:rsidR="007D544A" w:rsidRPr="007D544A" w:rsidRDefault="007D544A" w:rsidP="007D544A">
            <w:pPr>
              <w:ind w:firstLine="0"/>
            </w:pPr>
            <w:r>
              <w:t>B. Cox</w:t>
            </w:r>
          </w:p>
        </w:tc>
        <w:tc>
          <w:tcPr>
            <w:tcW w:w="2179" w:type="dxa"/>
            <w:shd w:val="clear" w:color="auto" w:fill="auto"/>
          </w:tcPr>
          <w:p w14:paraId="0F739EED" w14:textId="77777777" w:rsidR="007D544A" w:rsidRPr="007D544A" w:rsidRDefault="007D544A" w:rsidP="007D544A">
            <w:pPr>
              <w:ind w:firstLine="0"/>
            </w:pPr>
            <w:r>
              <w:t>Crawford</w:t>
            </w:r>
          </w:p>
        </w:tc>
        <w:tc>
          <w:tcPr>
            <w:tcW w:w="2180" w:type="dxa"/>
            <w:shd w:val="clear" w:color="auto" w:fill="auto"/>
          </w:tcPr>
          <w:p w14:paraId="61A49268" w14:textId="77777777" w:rsidR="007D544A" w:rsidRPr="007D544A" w:rsidRDefault="007D544A" w:rsidP="007D544A">
            <w:pPr>
              <w:ind w:firstLine="0"/>
            </w:pPr>
            <w:r>
              <w:t>Dabney</w:t>
            </w:r>
          </w:p>
        </w:tc>
      </w:tr>
      <w:tr w:rsidR="007D544A" w:rsidRPr="007D544A" w14:paraId="7196A53F" w14:textId="77777777" w:rsidTr="007D544A">
        <w:tc>
          <w:tcPr>
            <w:tcW w:w="2179" w:type="dxa"/>
            <w:shd w:val="clear" w:color="auto" w:fill="auto"/>
          </w:tcPr>
          <w:p w14:paraId="491B2A95" w14:textId="77777777" w:rsidR="007D544A" w:rsidRPr="007D544A" w:rsidRDefault="007D544A" w:rsidP="007D544A">
            <w:pPr>
              <w:ind w:firstLine="0"/>
            </w:pPr>
            <w:r>
              <w:t>Daning</w:t>
            </w:r>
          </w:p>
        </w:tc>
        <w:tc>
          <w:tcPr>
            <w:tcW w:w="2179" w:type="dxa"/>
            <w:shd w:val="clear" w:color="auto" w:fill="auto"/>
          </w:tcPr>
          <w:p w14:paraId="323D7943" w14:textId="77777777" w:rsidR="007D544A" w:rsidRPr="007D544A" w:rsidRDefault="007D544A" w:rsidP="007D544A">
            <w:pPr>
              <w:ind w:firstLine="0"/>
            </w:pPr>
            <w:r>
              <w:t>Davis</w:t>
            </w:r>
          </w:p>
        </w:tc>
        <w:tc>
          <w:tcPr>
            <w:tcW w:w="2180" w:type="dxa"/>
            <w:shd w:val="clear" w:color="auto" w:fill="auto"/>
          </w:tcPr>
          <w:p w14:paraId="7B61CA31" w14:textId="77777777" w:rsidR="007D544A" w:rsidRPr="007D544A" w:rsidRDefault="007D544A" w:rsidP="007D544A">
            <w:pPr>
              <w:ind w:firstLine="0"/>
            </w:pPr>
            <w:r>
              <w:t>Dillard</w:t>
            </w:r>
          </w:p>
        </w:tc>
      </w:tr>
      <w:tr w:rsidR="007D544A" w:rsidRPr="007D544A" w14:paraId="22AE919A" w14:textId="77777777" w:rsidTr="007D544A">
        <w:tc>
          <w:tcPr>
            <w:tcW w:w="2179" w:type="dxa"/>
            <w:shd w:val="clear" w:color="auto" w:fill="auto"/>
          </w:tcPr>
          <w:p w14:paraId="3B4E4E02" w14:textId="77777777" w:rsidR="007D544A" w:rsidRPr="007D544A" w:rsidRDefault="007D544A" w:rsidP="007D544A">
            <w:pPr>
              <w:ind w:firstLine="0"/>
            </w:pPr>
            <w:r>
              <w:t>Elliott</w:t>
            </w:r>
          </w:p>
        </w:tc>
        <w:tc>
          <w:tcPr>
            <w:tcW w:w="2179" w:type="dxa"/>
            <w:shd w:val="clear" w:color="auto" w:fill="auto"/>
          </w:tcPr>
          <w:p w14:paraId="461380C3" w14:textId="77777777" w:rsidR="007D544A" w:rsidRPr="007D544A" w:rsidRDefault="007D544A" w:rsidP="007D544A">
            <w:pPr>
              <w:ind w:firstLine="0"/>
            </w:pPr>
            <w:r>
              <w:t>Erickson</w:t>
            </w:r>
          </w:p>
        </w:tc>
        <w:tc>
          <w:tcPr>
            <w:tcW w:w="2180" w:type="dxa"/>
            <w:shd w:val="clear" w:color="auto" w:fill="auto"/>
          </w:tcPr>
          <w:p w14:paraId="753F911A" w14:textId="77777777" w:rsidR="007D544A" w:rsidRPr="007D544A" w:rsidRDefault="007D544A" w:rsidP="007D544A">
            <w:pPr>
              <w:ind w:firstLine="0"/>
            </w:pPr>
            <w:r>
              <w:t>Felder</w:t>
            </w:r>
          </w:p>
        </w:tc>
      </w:tr>
      <w:tr w:rsidR="007D544A" w:rsidRPr="007D544A" w14:paraId="0C1B5B43" w14:textId="77777777" w:rsidTr="007D544A">
        <w:tc>
          <w:tcPr>
            <w:tcW w:w="2179" w:type="dxa"/>
            <w:shd w:val="clear" w:color="auto" w:fill="auto"/>
          </w:tcPr>
          <w:p w14:paraId="1E147DDD" w14:textId="77777777" w:rsidR="007D544A" w:rsidRPr="007D544A" w:rsidRDefault="007D544A" w:rsidP="007D544A">
            <w:pPr>
              <w:ind w:firstLine="0"/>
            </w:pPr>
            <w:r>
              <w:t>Forrest</w:t>
            </w:r>
          </w:p>
        </w:tc>
        <w:tc>
          <w:tcPr>
            <w:tcW w:w="2179" w:type="dxa"/>
            <w:shd w:val="clear" w:color="auto" w:fill="auto"/>
          </w:tcPr>
          <w:p w14:paraId="132D549D" w14:textId="77777777" w:rsidR="007D544A" w:rsidRPr="007D544A" w:rsidRDefault="007D544A" w:rsidP="007D544A">
            <w:pPr>
              <w:ind w:firstLine="0"/>
            </w:pPr>
            <w:r>
              <w:t>Fry</w:t>
            </w:r>
          </w:p>
        </w:tc>
        <w:tc>
          <w:tcPr>
            <w:tcW w:w="2180" w:type="dxa"/>
            <w:shd w:val="clear" w:color="auto" w:fill="auto"/>
          </w:tcPr>
          <w:p w14:paraId="4D13CFE5" w14:textId="77777777" w:rsidR="007D544A" w:rsidRPr="007D544A" w:rsidRDefault="007D544A" w:rsidP="007D544A">
            <w:pPr>
              <w:ind w:firstLine="0"/>
            </w:pPr>
            <w:r>
              <w:t>Gagnon</w:t>
            </w:r>
          </w:p>
        </w:tc>
      </w:tr>
      <w:tr w:rsidR="007D544A" w:rsidRPr="007D544A" w14:paraId="15422AA7" w14:textId="77777777" w:rsidTr="007D544A">
        <w:tc>
          <w:tcPr>
            <w:tcW w:w="2179" w:type="dxa"/>
            <w:shd w:val="clear" w:color="auto" w:fill="auto"/>
          </w:tcPr>
          <w:p w14:paraId="1088CF5E" w14:textId="77777777" w:rsidR="007D544A" w:rsidRPr="007D544A" w:rsidRDefault="007D544A" w:rsidP="007D544A">
            <w:pPr>
              <w:ind w:firstLine="0"/>
            </w:pPr>
            <w:r>
              <w:t>Garvin</w:t>
            </w:r>
          </w:p>
        </w:tc>
        <w:tc>
          <w:tcPr>
            <w:tcW w:w="2179" w:type="dxa"/>
            <w:shd w:val="clear" w:color="auto" w:fill="auto"/>
          </w:tcPr>
          <w:p w14:paraId="6B87FB33" w14:textId="77777777" w:rsidR="007D544A" w:rsidRPr="007D544A" w:rsidRDefault="007D544A" w:rsidP="007D544A">
            <w:pPr>
              <w:ind w:firstLine="0"/>
            </w:pPr>
            <w:r>
              <w:t>Gatch</w:t>
            </w:r>
          </w:p>
        </w:tc>
        <w:tc>
          <w:tcPr>
            <w:tcW w:w="2180" w:type="dxa"/>
            <w:shd w:val="clear" w:color="auto" w:fill="auto"/>
          </w:tcPr>
          <w:p w14:paraId="5ABCBA41" w14:textId="77777777" w:rsidR="007D544A" w:rsidRPr="007D544A" w:rsidRDefault="007D544A" w:rsidP="007D544A">
            <w:pPr>
              <w:ind w:firstLine="0"/>
            </w:pPr>
            <w:r>
              <w:t>Gilliam</w:t>
            </w:r>
          </w:p>
        </w:tc>
      </w:tr>
      <w:tr w:rsidR="007D544A" w:rsidRPr="007D544A" w14:paraId="4C93484E" w14:textId="77777777" w:rsidTr="007D544A">
        <w:tc>
          <w:tcPr>
            <w:tcW w:w="2179" w:type="dxa"/>
            <w:shd w:val="clear" w:color="auto" w:fill="auto"/>
          </w:tcPr>
          <w:p w14:paraId="266B16BF" w14:textId="77777777" w:rsidR="007D544A" w:rsidRPr="007D544A" w:rsidRDefault="007D544A" w:rsidP="007D544A">
            <w:pPr>
              <w:ind w:firstLine="0"/>
            </w:pPr>
            <w:r>
              <w:t>Gilliard</w:t>
            </w:r>
          </w:p>
        </w:tc>
        <w:tc>
          <w:tcPr>
            <w:tcW w:w="2179" w:type="dxa"/>
            <w:shd w:val="clear" w:color="auto" w:fill="auto"/>
          </w:tcPr>
          <w:p w14:paraId="75545B33" w14:textId="77777777" w:rsidR="007D544A" w:rsidRPr="007D544A" w:rsidRDefault="007D544A" w:rsidP="007D544A">
            <w:pPr>
              <w:ind w:firstLine="0"/>
            </w:pPr>
            <w:r>
              <w:t>Govan</w:t>
            </w:r>
          </w:p>
        </w:tc>
        <w:tc>
          <w:tcPr>
            <w:tcW w:w="2180" w:type="dxa"/>
            <w:shd w:val="clear" w:color="auto" w:fill="auto"/>
          </w:tcPr>
          <w:p w14:paraId="403BAE1C" w14:textId="77777777" w:rsidR="007D544A" w:rsidRPr="007D544A" w:rsidRDefault="007D544A" w:rsidP="007D544A">
            <w:pPr>
              <w:ind w:firstLine="0"/>
            </w:pPr>
            <w:r>
              <w:t>Haddon</w:t>
            </w:r>
          </w:p>
        </w:tc>
      </w:tr>
      <w:tr w:rsidR="007D544A" w:rsidRPr="007D544A" w14:paraId="1AC31325" w14:textId="77777777" w:rsidTr="007D544A">
        <w:tc>
          <w:tcPr>
            <w:tcW w:w="2179" w:type="dxa"/>
            <w:shd w:val="clear" w:color="auto" w:fill="auto"/>
          </w:tcPr>
          <w:p w14:paraId="4949B3E6" w14:textId="77777777" w:rsidR="007D544A" w:rsidRPr="007D544A" w:rsidRDefault="007D544A" w:rsidP="007D544A">
            <w:pPr>
              <w:ind w:firstLine="0"/>
            </w:pPr>
            <w:r>
              <w:t>Hardee</w:t>
            </w:r>
          </w:p>
        </w:tc>
        <w:tc>
          <w:tcPr>
            <w:tcW w:w="2179" w:type="dxa"/>
            <w:shd w:val="clear" w:color="auto" w:fill="auto"/>
          </w:tcPr>
          <w:p w14:paraId="2B87570C" w14:textId="77777777" w:rsidR="007D544A" w:rsidRPr="007D544A" w:rsidRDefault="007D544A" w:rsidP="007D544A">
            <w:pPr>
              <w:ind w:firstLine="0"/>
            </w:pPr>
            <w:r>
              <w:t>Hayes</w:t>
            </w:r>
          </w:p>
        </w:tc>
        <w:tc>
          <w:tcPr>
            <w:tcW w:w="2180" w:type="dxa"/>
            <w:shd w:val="clear" w:color="auto" w:fill="auto"/>
          </w:tcPr>
          <w:p w14:paraId="02232EB2" w14:textId="77777777" w:rsidR="007D544A" w:rsidRPr="007D544A" w:rsidRDefault="007D544A" w:rsidP="007D544A">
            <w:pPr>
              <w:ind w:firstLine="0"/>
            </w:pPr>
            <w:r>
              <w:t>Henderson-Myers</w:t>
            </w:r>
          </w:p>
        </w:tc>
      </w:tr>
      <w:tr w:rsidR="007D544A" w:rsidRPr="007D544A" w14:paraId="635133C3" w14:textId="77777777" w:rsidTr="007D544A">
        <w:tc>
          <w:tcPr>
            <w:tcW w:w="2179" w:type="dxa"/>
            <w:shd w:val="clear" w:color="auto" w:fill="auto"/>
          </w:tcPr>
          <w:p w14:paraId="48C239ED" w14:textId="77777777" w:rsidR="007D544A" w:rsidRPr="007D544A" w:rsidRDefault="007D544A" w:rsidP="007D544A">
            <w:pPr>
              <w:ind w:firstLine="0"/>
            </w:pPr>
            <w:r>
              <w:t>Henegan</w:t>
            </w:r>
          </w:p>
        </w:tc>
        <w:tc>
          <w:tcPr>
            <w:tcW w:w="2179" w:type="dxa"/>
            <w:shd w:val="clear" w:color="auto" w:fill="auto"/>
          </w:tcPr>
          <w:p w14:paraId="5E350E84" w14:textId="77777777" w:rsidR="007D544A" w:rsidRPr="007D544A" w:rsidRDefault="007D544A" w:rsidP="007D544A">
            <w:pPr>
              <w:ind w:firstLine="0"/>
            </w:pPr>
            <w:r>
              <w:t>Herbkersman</w:t>
            </w:r>
          </w:p>
        </w:tc>
        <w:tc>
          <w:tcPr>
            <w:tcW w:w="2180" w:type="dxa"/>
            <w:shd w:val="clear" w:color="auto" w:fill="auto"/>
          </w:tcPr>
          <w:p w14:paraId="347ABA7E" w14:textId="77777777" w:rsidR="007D544A" w:rsidRPr="007D544A" w:rsidRDefault="007D544A" w:rsidP="007D544A">
            <w:pPr>
              <w:ind w:firstLine="0"/>
            </w:pPr>
            <w:r>
              <w:t>Hewitt</w:t>
            </w:r>
          </w:p>
        </w:tc>
      </w:tr>
      <w:tr w:rsidR="007D544A" w:rsidRPr="007D544A" w14:paraId="374C9892" w14:textId="77777777" w:rsidTr="007D544A">
        <w:tc>
          <w:tcPr>
            <w:tcW w:w="2179" w:type="dxa"/>
            <w:shd w:val="clear" w:color="auto" w:fill="auto"/>
          </w:tcPr>
          <w:p w14:paraId="3D3B9E53" w14:textId="77777777" w:rsidR="007D544A" w:rsidRPr="007D544A" w:rsidRDefault="007D544A" w:rsidP="007D544A">
            <w:pPr>
              <w:ind w:firstLine="0"/>
            </w:pPr>
            <w:r>
              <w:t>Hiott</w:t>
            </w:r>
          </w:p>
        </w:tc>
        <w:tc>
          <w:tcPr>
            <w:tcW w:w="2179" w:type="dxa"/>
            <w:shd w:val="clear" w:color="auto" w:fill="auto"/>
          </w:tcPr>
          <w:p w14:paraId="3335B1DE" w14:textId="77777777" w:rsidR="007D544A" w:rsidRPr="007D544A" w:rsidRDefault="007D544A" w:rsidP="007D544A">
            <w:pPr>
              <w:ind w:firstLine="0"/>
            </w:pPr>
            <w:r>
              <w:t>Hixon</w:t>
            </w:r>
          </w:p>
        </w:tc>
        <w:tc>
          <w:tcPr>
            <w:tcW w:w="2180" w:type="dxa"/>
            <w:shd w:val="clear" w:color="auto" w:fill="auto"/>
          </w:tcPr>
          <w:p w14:paraId="2DF551B7" w14:textId="77777777" w:rsidR="007D544A" w:rsidRPr="007D544A" w:rsidRDefault="007D544A" w:rsidP="007D544A">
            <w:pPr>
              <w:ind w:firstLine="0"/>
            </w:pPr>
            <w:r>
              <w:t>Hosey</w:t>
            </w:r>
          </w:p>
        </w:tc>
      </w:tr>
      <w:tr w:rsidR="007D544A" w:rsidRPr="007D544A" w14:paraId="270C5BFD" w14:textId="77777777" w:rsidTr="007D544A">
        <w:tc>
          <w:tcPr>
            <w:tcW w:w="2179" w:type="dxa"/>
            <w:shd w:val="clear" w:color="auto" w:fill="auto"/>
          </w:tcPr>
          <w:p w14:paraId="1085F0A2" w14:textId="77777777" w:rsidR="007D544A" w:rsidRPr="007D544A" w:rsidRDefault="007D544A" w:rsidP="007D544A">
            <w:pPr>
              <w:ind w:firstLine="0"/>
            </w:pPr>
            <w:r>
              <w:t>Howard</w:t>
            </w:r>
          </w:p>
        </w:tc>
        <w:tc>
          <w:tcPr>
            <w:tcW w:w="2179" w:type="dxa"/>
            <w:shd w:val="clear" w:color="auto" w:fill="auto"/>
          </w:tcPr>
          <w:p w14:paraId="7D6D3749" w14:textId="77777777" w:rsidR="007D544A" w:rsidRPr="007D544A" w:rsidRDefault="007D544A" w:rsidP="007D544A">
            <w:pPr>
              <w:ind w:firstLine="0"/>
            </w:pPr>
            <w:r>
              <w:t>Huggins</w:t>
            </w:r>
          </w:p>
        </w:tc>
        <w:tc>
          <w:tcPr>
            <w:tcW w:w="2180" w:type="dxa"/>
            <w:shd w:val="clear" w:color="auto" w:fill="auto"/>
          </w:tcPr>
          <w:p w14:paraId="61EEF3D0" w14:textId="77777777" w:rsidR="007D544A" w:rsidRPr="007D544A" w:rsidRDefault="007D544A" w:rsidP="007D544A">
            <w:pPr>
              <w:ind w:firstLine="0"/>
            </w:pPr>
            <w:r>
              <w:t>Hyde</w:t>
            </w:r>
          </w:p>
        </w:tc>
      </w:tr>
      <w:tr w:rsidR="007D544A" w:rsidRPr="007D544A" w14:paraId="3F2B1C8A" w14:textId="77777777" w:rsidTr="007D544A">
        <w:tc>
          <w:tcPr>
            <w:tcW w:w="2179" w:type="dxa"/>
            <w:shd w:val="clear" w:color="auto" w:fill="auto"/>
          </w:tcPr>
          <w:p w14:paraId="2031C231" w14:textId="77777777" w:rsidR="007D544A" w:rsidRPr="007D544A" w:rsidRDefault="007D544A" w:rsidP="007D544A">
            <w:pPr>
              <w:ind w:firstLine="0"/>
            </w:pPr>
            <w:r>
              <w:t>Jefferson</w:t>
            </w:r>
          </w:p>
        </w:tc>
        <w:tc>
          <w:tcPr>
            <w:tcW w:w="2179" w:type="dxa"/>
            <w:shd w:val="clear" w:color="auto" w:fill="auto"/>
          </w:tcPr>
          <w:p w14:paraId="2FF39E01" w14:textId="77777777" w:rsidR="007D544A" w:rsidRPr="007D544A" w:rsidRDefault="007D544A" w:rsidP="007D544A">
            <w:pPr>
              <w:ind w:firstLine="0"/>
            </w:pPr>
            <w:r>
              <w:t>J. E. Johnson</w:t>
            </w:r>
          </w:p>
        </w:tc>
        <w:tc>
          <w:tcPr>
            <w:tcW w:w="2180" w:type="dxa"/>
            <w:shd w:val="clear" w:color="auto" w:fill="auto"/>
          </w:tcPr>
          <w:p w14:paraId="30015BCA" w14:textId="77777777" w:rsidR="007D544A" w:rsidRPr="007D544A" w:rsidRDefault="007D544A" w:rsidP="007D544A">
            <w:pPr>
              <w:ind w:firstLine="0"/>
            </w:pPr>
            <w:r>
              <w:t>J. L. Johnson</w:t>
            </w:r>
          </w:p>
        </w:tc>
      </w:tr>
      <w:tr w:rsidR="007D544A" w:rsidRPr="007D544A" w14:paraId="318A4F06" w14:textId="77777777" w:rsidTr="007D544A">
        <w:tc>
          <w:tcPr>
            <w:tcW w:w="2179" w:type="dxa"/>
            <w:shd w:val="clear" w:color="auto" w:fill="auto"/>
          </w:tcPr>
          <w:p w14:paraId="73F2B0E6" w14:textId="77777777" w:rsidR="007D544A" w:rsidRPr="007D544A" w:rsidRDefault="007D544A" w:rsidP="007D544A">
            <w:pPr>
              <w:ind w:firstLine="0"/>
            </w:pPr>
            <w:r>
              <w:t>K. O. Johnson</w:t>
            </w:r>
          </w:p>
        </w:tc>
        <w:tc>
          <w:tcPr>
            <w:tcW w:w="2179" w:type="dxa"/>
            <w:shd w:val="clear" w:color="auto" w:fill="auto"/>
          </w:tcPr>
          <w:p w14:paraId="40794E6E" w14:textId="77777777" w:rsidR="007D544A" w:rsidRPr="007D544A" w:rsidRDefault="007D544A" w:rsidP="007D544A">
            <w:pPr>
              <w:ind w:firstLine="0"/>
            </w:pPr>
            <w:r>
              <w:t>Jones</w:t>
            </w:r>
          </w:p>
        </w:tc>
        <w:tc>
          <w:tcPr>
            <w:tcW w:w="2180" w:type="dxa"/>
            <w:shd w:val="clear" w:color="auto" w:fill="auto"/>
          </w:tcPr>
          <w:p w14:paraId="08C2BAF0" w14:textId="77777777" w:rsidR="007D544A" w:rsidRPr="007D544A" w:rsidRDefault="007D544A" w:rsidP="007D544A">
            <w:pPr>
              <w:ind w:firstLine="0"/>
            </w:pPr>
            <w:r>
              <w:t>Jordan</w:t>
            </w:r>
          </w:p>
        </w:tc>
      </w:tr>
      <w:tr w:rsidR="007D544A" w:rsidRPr="007D544A" w14:paraId="62C658E4" w14:textId="77777777" w:rsidTr="007D544A">
        <w:tc>
          <w:tcPr>
            <w:tcW w:w="2179" w:type="dxa"/>
            <w:shd w:val="clear" w:color="auto" w:fill="auto"/>
          </w:tcPr>
          <w:p w14:paraId="220657BF" w14:textId="77777777" w:rsidR="007D544A" w:rsidRPr="007D544A" w:rsidRDefault="007D544A" w:rsidP="007D544A">
            <w:pPr>
              <w:ind w:firstLine="0"/>
            </w:pPr>
            <w:r>
              <w:t>King</w:t>
            </w:r>
          </w:p>
        </w:tc>
        <w:tc>
          <w:tcPr>
            <w:tcW w:w="2179" w:type="dxa"/>
            <w:shd w:val="clear" w:color="auto" w:fill="auto"/>
          </w:tcPr>
          <w:p w14:paraId="68610790" w14:textId="77777777" w:rsidR="007D544A" w:rsidRPr="007D544A" w:rsidRDefault="007D544A" w:rsidP="007D544A">
            <w:pPr>
              <w:ind w:firstLine="0"/>
            </w:pPr>
            <w:r>
              <w:t>Ligon</w:t>
            </w:r>
          </w:p>
        </w:tc>
        <w:tc>
          <w:tcPr>
            <w:tcW w:w="2180" w:type="dxa"/>
            <w:shd w:val="clear" w:color="auto" w:fill="auto"/>
          </w:tcPr>
          <w:p w14:paraId="6D6BFC99" w14:textId="77777777" w:rsidR="007D544A" w:rsidRPr="007D544A" w:rsidRDefault="007D544A" w:rsidP="007D544A">
            <w:pPr>
              <w:ind w:firstLine="0"/>
            </w:pPr>
            <w:r>
              <w:t>Long</w:t>
            </w:r>
          </w:p>
        </w:tc>
      </w:tr>
      <w:tr w:rsidR="007D544A" w:rsidRPr="007D544A" w14:paraId="3732078C" w14:textId="77777777" w:rsidTr="007D544A">
        <w:tc>
          <w:tcPr>
            <w:tcW w:w="2179" w:type="dxa"/>
            <w:shd w:val="clear" w:color="auto" w:fill="auto"/>
          </w:tcPr>
          <w:p w14:paraId="6E4CFE77" w14:textId="77777777" w:rsidR="007D544A" w:rsidRPr="007D544A" w:rsidRDefault="007D544A" w:rsidP="007D544A">
            <w:pPr>
              <w:ind w:firstLine="0"/>
            </w:pPr>
            <w:r>
              <w:t>Lowe</w:t>
            </w:r>
          </w:p>
        </w:tc>
        <w:tc>
          <w:tcPr>
            <w:tcW w:w="2179" w:type="dxa"/>
            <w:shd w:val="clear" w:color="auto" w:fill="auto"/>
          </w:tcPr>
          <w:p w14:paraId="1ACAFAB1" w14:textId="77777777" w:rsidR="007D544A" w:rsidRPr="007D544A" w:rsidRDefault="007D544A" w:rsidP="007D544A">
            <w:pPr>
              <w:ind w:firstLine="0"/>
            </w:pPr>
            <w:r>
              <w:t>Lucas</w:t>
            </w:r>
          </w:p>
        </w:tc>
        <w:tc>
          <w:tcPr>
            <w:tcW w:w="2180" w:type="dxa"/>
            <w:shd w:val="clear" w:color="auto" w:fill="auto"/>
          </w:tcPr>
          <w:p w14:paraId="78001BA9" w14:textId="77777777" w:rsidR="007D544A" w:rsidRPr="007D544A" w:rsidRDefault="007D544A" w:rsidP="007D544A">
            <w:pPr>
              <w:ind w:firstLine="0"/>
            </w:pPr>
            <w:r>
              <w:t>Magnuson</w:t>
            </w:r>
          </w:p>
        </w:tc>
      </w:tr>
      <w:tr w:rsidR="007D544A" w:rsidRPr="007D544A" w14:paraId="019708E3" w14:textId="77777777" w:rsidTr="007D544A">
        <w:tc>
          <w:tcPr>
            <w:tcW w:w="2179" w:type="dxa"/>
            <w:shd w:val="clear" w:color="auto" w:fill="auto"/>
          </w:tcPr>
          <w:p w14:paraId="15586818" w14:textId="77777777" w:rsidR="007D544A" w:rsidRPr="007D544A" w:rsidRDefault="007D544A" w:rsidP="007D544A">
            <w:pPr>
              <w:ind w:firstLine="0"/>
            </w:pPr>
            <w:r>
              <w:t>May</w:t>
            </w:r>
          </w:p>
        </w:tc>
        <w:tc>
          <w:tcPr>
            <w:tcW w:w="2179" w:type="dxa"/>
            <w:shd w:val="clear" w:color="auto" w:fill="auto"/>
          </w:tcPr>
          <w:p w14:paraId="7B9E1936" w14:textId="77777777" w:rsidR="007D544A" w:rsidRPr="007D544A" w:rsidRDefault="007D544A" w:rsidP="007D544A">
            <w:pPr>
              <w:ind w:firstLine="0"/>
            </w:pPr>
            <w:r>
              <w:t>McCabe</w:t>
            </w:r>
          </w:p>
        </w:tc>
        <w:tc>
          <w:tcPr>
            <w:tcW w:w="2180" w:type="dxa"/>
            <w:shd w:val="clear" w:color="auto" w:fill="auto"/>
          </w:tcPr>
          <w:p w14:paraId="7B3A2B2B" w14:textId="77777777" w:rsidR="007D544A" w:rsidRPr="007D544A" w:rsidRDefault="007D544A" w:rsidP="007D544A">
            <w:pPr>
              <w:ind w:firstLine="0"/>
            </w:pPr>
            <w:r>
              <w:t>McCravy</w:t>
            </w:r>
          </w:p>
        </w:tc>
      </w:tr>
      <w:tr w:rsidR="007D544A" w:rsidRPr="007D544A" w14:paraId="46BA4F32" w14:textId="77777777" w:rsidTr="007D544A">
        <w:tc>
          <w:tcPr>
            <w:tcW w:w="2179" w:type="dxa"/>
            <w:shd w:val="clear" w:color="auto" w:fill="auto"/>
          </w:tcPr>
          <w:p w14:paraId="1A3C8E1C" w14:textId="77777777" w:rsidR="007D544A" w:rsidRPr="007D544A" w:rsidRDefault="007D544A" w:rsidP="007D544A">
            <w:pPr>
              <w:ind w:firstLine="0"/>
            </w:pPr>
            <w:r>
              <w:t>McDaniel</w:t>
            </w:r>
          </w:p>
        </w:tc>
        <w:tc>
          <w:tcPr>
            <w:tcW w:w="2179" w:type="dxa"/>
            <w:shd w:val="clear" w:color="auto" w:fill="auto"/>
          </w:tcPr>
          <w:p w14:paraId="20249101" w14:textId="77777777" w:rsidR="007D544A" w:rsidRPr="007D544A" w:rsidRDefault="007D544A" w:rsidP="007D544A">
            <w:pPr>
              <w:ind w:firstLine="0"/>
            </w:pPr>
            <w:r>
              <w:t>McGarry</w:t>
            </w:r>
          </w:p>
        </w:tc>
        <w:tc>
          <w:tcPr>
            <w:tcW w:w="2180" w:type="dxa"/>
            <w:shd w:val="clear" w:color="auto" w:fill="auto"/>
          </w:tcPr>
          <w:p w14:paraId="35DBA79F" w14:textId="77777777" w:rsidR="007D544A" w:rsidRPr="007D544A" w:rsidRDefault="007D544A" w:rsidP="007D544A">
            <w:pPr>
              <w:ind w:firstLine="0"/>
            </w:pPr>
            <w:r>
              <w:t>McGinnis</w:t>
            </w:r>
          </w:p>
        </w:tc>
      </w:tr>
      <w:tr w:rsidR="007D544A" w:rsidRPr="007D544A" w14:paraId="26DFBD76" w14:textId="77777777" w:rsidTr="007D544A">
        <w:tc>
          <w:tcPr>
            <w:tcW w:w="2179" w:type="dxa"/>
            <w:shd w:val="clear" w:color="auto" w:fill="auto"/>
          </w:tcPr>
          <w:p w14:paraId="747D1DCF" w14:textId="77777777" w:rsidR="007D544A" w:rsidRPr="007D544A" w:rsidRDefault="007D544A" w:rsidP="007D544A">
            <w:pPr>
              <w:ind w:firstLine="0"/>
            </w:pPr>
            <w:r>
              <w:t>J. Moore</w:t>
            </w:r>
          </w:p>
        </w:tc>
        <w:tc>
          <w:tcPr>
            <w:tcW w:w="2179" w:type="dxa"/>
            <w:shd w:val="clear" w:color="auto" w:fill="auto"/>
          </w:tcPr>
          <w:p w14:paraId="7EED7692" w14:textId="77777777" w:rsidR="007D544A" w:rsidRPr="007D544A" w:rsidRDefault="007D544A" w:rsidP="007D544A">
            <w:pPr>
              <w:ind w:firstLine="0"/>
            </w:pPr>
            <w:r>
              <w:t>T. Moore</w:t>
            </w:r>
          </w:p>
        </w:tc>
        <w:tc>
          <w:tcPr>
            <w:tcW w:w="2180" w:type="dxa"/>
            <w:shd w:val="clear" w:color="auto" w:fill="auto"/>
          </w:tcPr>
          <w:p w14:paraId="76EAC04A" w14:textId="77777777" w:rsidR="007D544A" w:rsidRPr="007D544A" w:rsidRDefault="007D544A" w:rsidP="007D544A">
            <w:pPr>
              <w:ind w:firstLine="0"/>
            </w:pPr>
            <w:r>
              <w:t>Morgan</w:t>
            </w:r>
          </w:p>
        </w:tc>
      </w:tr>
      <w:tr w:rsidR="007D544A" w:rsidRPr="007D544A" w14:paraId="12C959AB" w14:textId="77777777" w:rsidTr="007D544A">
        <w:tc>
          <w:tcPr>
            <w:tcW w:w="2179" w:type="dxa"/>
            <w:shd w:val="clear" w:color="auto" w:fill="auto"/>
          </w:tcPr>
          <w:p w14:paraId="707424F7" w14:textId="77777777" w:rsidR="007D544A" w:rsidRPr="007D544A" w:rsidRDefault="007D544A" w:rsidP="007D544A">
            <w:pPr>
              <w:ind w:firstLine="0"/>
            </w:pPr>
            <w:r>
              <w:t>D. C. Moss</w:t>
            </w:r>
          </w:p>
        </w:tc>
        <w:tc>
          <w:tcPr>
            <w:tcW w:w="2179" w:type="dxa"/>
            <w:shd w:val="clear" w:color="auto" w:fill="auto"/>
          </w:tcPr>
          <w:p w14:paraId="32BB146A" w14:textId="77777777" w:rsidR="007D544A" w:rsidRPr="007D544A" w:rsidRDefault="007D544A" w:rsidP="007D544A">
            <w:pPr>
              <w:ind w:firstLine="0"/>
            </w:pPr>
            <w:r>
              <w:t>Murray</w:t>
            </w:r>
          </w:p>
        </w:tc>
        <w:tc>
          <w:tcPr>
            <w:tcW w:w="2180" w:type="dxa"/>
            <w:shd w:val="clear" w:color="auto" w:fill="auto"/>
          </w:tcPr>
          <w:p w14:paraId="4E0AE393" w14:textId="77777777" w:rsidR="007D544A" w:rsidRPr="007D544A" w:rsidRDefault="007D544A" w:rsidP="007D544A">
            <w:pPr>
              <w:ind w:firstLine="0"/>
            </w:pPr>
            <w:r>
              <w:t>B. Newton</w:t>
            </w:r>
          </w:p>
        </w:tc>
      </w:tr>
      <w:tr w:rsidR="007D544A" w:rsidRPr="007D544A" w14:paraId="6DE64766" w14:textId="77777777" w:rsidTr="007D544A">
        <w:tc>
          <w:tcPr>
            <w:tcW w:w="2179" w:type="dxa"/>
            <w:shd w:val="clear" w:color="auto" w:fill="auto"/>
          </w:tcPr>
          <w:p w14:paraId="5181B1BD" w14:textId="77777777" w:rsidR="007D544A" w:rsidRPr="007D544A" w:rsidRDefault="007D544A" w:rsidP="007D544A">
            <w:pPr>
              <w:ind w:firstLine="0"/>
            </w:pPr>
            <w:r>
              <w:t>Nutt</w:t>
            </w:r>
          </w:p>
        </w:tc>
        <w:tc>
          <w:tcPr>
            <w:tcW w:w="2179" w:type="dxa"/>
            <w:shd w:val="clear" w:color="auto" w:fill="auto"/>
          </w:tcPr>
          <w:p w14:paraId="778C7779" w14:textId="77777777" w:rsidR="007D544A" w:rsidRPr="007D544A" w:rsidRDefault="007D544A" w:rsidP="007D544A">
            <w:pPr>
              <w:ind w:firstLine="0"/>
            </w:pPr>
            <w:r>
              <w:t>Oremus</w:t>
            </w:r>
          </w:p>
        </w:tc>
        <w:tc>
          <w:tcPr>
            <w:tcW w:w="2180" w:type="dxa"/>
            <w:shd w:val="clear" w:color="auto" w:fill="auto"/>
          </w:tcPr>
          <w:p w14:paraId="62D058A9" w14:textId="77777777" w:rsidR="007D544A" w:rsidRPr="007D544A" w:rsidRDefault="007D544A" w:rsidP="007D544A">
            <w:pPr>
              <w:ind w:firstLine="0"/>
            </w:pPr>
            <w:r>
              <w:t>Ott</w:t>
            </w:r>
          </w:p>
        </w:tc>
      </w:tr>
      <w:tr w:rsidR="007D544A" w:rsidRPr="007D544A" w14:paraId="02C04CBB" w14:textId="77777777" w:rsidTr="007D544A">
        <w:tc>
          <w:tcPr>
            <w:tcW w:w="2179" w:type="dxa"/>
            <w:shd w:val="clear" w:color="auto" w:fill="auto"/>
          </w:tcPr>
          <w:p w14:paraId="364E057F" w14:textId="77777777" w:rsidR="007D544A" w:rsidRPr="007D544A" w:rsidRDefault="007D544A" w:rsidP="007D544A">
            <w:pPr>
              <w:ind w:firstLine="0"/>
            </w:pPr>
            <w:r>
              <w:t>Pendarvis</w:t>
            </w:r>
          </w:p>
        </w:tc>
        <w:tc>
          <w:tcPr>
            <w:tcW w:w="2179" w:type="dxa"/>
            <w:shd w:val="clear" w:color="auto" w:fill="auto"/>
          </w:tcPr>
          <w:p w14:paraId="6A35B346" w14:textId="77777777" w:rsidR="007D544A" w:rsidRPr="007D544A" w:rsidRDefault="007D544A" w:rsidP="007D544A">
            <w:pPr>
              <w:ind w:firstLine="0"/>
            </w:pPr>
            <w:r>
              <w:t>Pope</w:t>
            </w:r>
          </w:p>
        </w:tc>
        <w:tc>
          <w:tcPr>
            <w:tcW w:w="2180" w:type="dxa"/>
            <w:shd w:val="clear" w:color="auto" w:fill="auto"/>
          </w:tcPr>
          <w:p w14:paraId="292B71FA" w14:textId="77777777" w:rsidR="007D544A" w:rsidRPr="007D544A" w:rsidRDefault="007D544A" w:rsidP="007D544A">
            <w:pPr>
              <w:ind w:firstLine="0"/>
            </w:pPr>
            <w:r>
              <w:t>Rivers</w:t>
            </w:r>
          </w:p>
        </w:tc>
      </w:tr>
      <w:tr w:rsidR="007D544A" w:rsidRPr="007D544A" w14:paraId="50241B93" w14:textId="77777777" w:rsidTr="007D544A">
        <w:tc>
          <w:tcPr>
            <w:tcW w:w="2179" w:type="dxa"/>
            <w:shd w:val="clear" w:color="auto" w:fill="auto"/>
          </w:tcPr>
          <w:p w14:paraId="264C4B4C" w14:textId="77777777" w:rsidR="007D544A" w:rsidRPr="007D544A" w:rsidRDefault="007D544A" w:rsidP="007D544A">
            <w:pPr>
              <w:ind w:firstLine="0"/>
            </w:pPr>
            <w:r>
              <w:t>Rose</w:t>
            </w:r>
          </w:p>
        </w:tc>
        <w:tc>
          <w:tcPr>
            <w:tcW w:w="2179" w:type="dxa"/>
            <w:shd w:val="clear" w:color="auto" w:fill="auto"/>
          </w:tcPr>
          <w:p w14:paraId="57F16047" w14:textId="77777777" w:rsidR="007D544A" w:rsidRPr="007D544A" w:rsidRDefault="007D544A" w:rsidP="007D544A">
            <w:pPr>
              <w:ind w:firstLine="0"/>
            </w:pPr>
            <w:r>
              <w:t>Rutherford</w:t>
            </w:r>
          </w:p>
        </w:tc>
        <w:tc>
          <w:tcPr>
            <w:tcW w:w="2180" w:type="dxa"/>
            <w:shd w:val="clear" w:color="auto" w:fill="auto"/>
          </w:tcPr>
          <w:p w14:paraId="62076114" w14:textId="77777777" w:rsidR="007D544A" w:rsidRPr="007D544A" w:rsidRDefault="007D544A" w:rsidP="007D544A">
            <w:pPr>
              <w:ind w:firstLine="0"/>
            </w:pPr>
            <w:r>
              <w:t>Sandifer</w:t>
            </w:r>
          </w:p>
        </w:tc>
      </w:tr>
      <w:tr w:rsidR="007D544A" w:rsidRPr="007D544A" w14:paraId="4F6CA1AD" w14:textId="77777777" w:rsidTr="007D544A">
        <w:tc>
          <w:tcPr>
            <w:tcW w:w="2179" w:type="dxa"/>
            <w:shd w:val="clear" w:color="auto" w:fill="auto"/>
          </w:tcPr>
          <w:p w14:paraId="1442B20B" w14:textId="77777777" w:rsidR="007D544A" w:rsidRPr="007D544A" w:rsidRDefault="007D544A" w:rsidP="007D544A">
            <w:pPr>
              <w:ind w:firstLine="0"/>
            </w:pPr>
            <w:r>
              <w:t>G. M. Smith</w:t>
            </w:r>
          </w:p>
        </w:tc>
        <w:tc>
          <w:tcPr>
            <w:tcW w:w="2179" w:type="dxa"/>
            <w:shd w:val="clear" w:color="auto" w:fill="auto"/>
          </w:tcPr>
          <w:p w14:paraId="5DB50917" w14:textId="77777777" w:rsidR="007D544A" w:rsidRPr="007D544A" w:rsidRDefault="007D544A" w:rsidP="007D544A">
            <w:pPr>
              <w:ind w:firstLine="0"/>
            </w:pPr>
            <w:r>
              <w:t>G. R. Smith</w:t>
            </w:r>
          </w:p>
        </w:tc>
        <w:tc>
          <w:tcPr>
            <w:tcW w:w="2180" w:type="dxa"/>
            <w:shd w:val="clear" w:color="auto" w:fill="auto"/>
          </w:tcPr>
          <w:p w14:paraId="052AA0EF" w14:textId="77777777" w:rsidR="007D544A" w:rsidRPr="007D544A" w:rsidRDefault="007D544A" w:rsidP="007D544A">
            <w:pPr>
              <w:ind w:firstLine="0"/>
            </w:pPr>
            <w:r>
              <w:t>M. M. Smith</w:t>
            </w:r>
          </w:p>
        </w:tc>
      </w:tr>
      <w:tr w:rsidR="007D544A" w:rsidRPr="007D544A" w14:paraId="2E43FAA6" w14:textId="77777777" w:rsidTr="007D544A">
        <w:tc>
          <w:tcPr>
            <w:tcW w:w="2179" w:type="dxa"/>
            <w:shd w:val="clear" w:color="auto" w:fill="auto"/>
          </w:tcPr>
          <w:p w14:paraId="1583542C" w14:textId="77777777" w:rsidR="007D544A" w:rsidRPr="007D544A" w:rsidRDefault="007D544A" w:rsidP="007D544A">
            <w:pPr>
              <w:ind w:firstLine="0"/>
            </w:pPr>
            <w:r>
              <w:t>Stavrinakis</w:t>
            </w:r>
          </w:p>
        </w:tc>
        <w:tc>
          <w:tcPr>
            <w:tcW w:w="2179" w:type="dxa"/>
            <w:shd w:val="clear" w:color="auto" w:fill="auto"/>
          </w:tcPr>
          <w:p w14:paraId="6A40EC28" w14:textId="77777777" w:rsidR="007D544A" w:rsidRPr="007D544A" w:rsidRDefault="007D544A" w:rsidP="007D544A">
            <w:pPr>
              <w:ind w:firstLine="0"/>
            </w:pPr>
            <w:r>
              <w:t>Taylor</w:t>
            </w:r>
          </w:p>
        </w:tc>
        <w:tc>
          <w:tcPr>
            <w:tcW w:w="2180" w:type="dxa"/>
            <w:shd w:val="clear" w:color="auto" w:fill="auto"/>
          </w:tcPr>
          <w:p w14:paraId="57B0A202" w14:textId="77777777" w:rsidR="007D544A" w:rsidRPr="007D544A" w:rsidRDefault="007D544A" w:rsidP="007D544A">
            <w:pPr>
              <w:ind w:firstLine="0"/>
            </w:pPr>
            <w:r>
              <w:t>Tedder</w:t>
            </w:r>
          </w:p>
        </w:tc>
      </w:tr>
      <w:tr w:rsidR="007D544A" w:rsidRPr="007D544A" w14:paraId="2910B16E" w14:textId="77777777" w:rsidTr="007D544A">
        <w:tc>
          <w:tcPr>
            <w:tcW w:w="2179" w:type="dxa"/>
            <w:shd w:val="clear" w:color="auto" w:fill="auto"/>
          </w:tcPr>
          <w:p w14:paraId="00F37692" w14:textId="77777777" w:rsidR="007D544A" w:rsidRPr="007D544A" w:rsidRDefault="007D544A" w:rsidP="007D544A">
            <w:pPr>
              <w:ind w:firstLine="0"/>
            </w:pPr>
            <w:r>
              <w:t>Thayer</w:t>
            </w:r>
          </w:p>
        </w:tc>
        <w:tc>
          <w:tcPr>
            <w:tcW w:w="2179" w:type="dxa"/>
            <w:shd w:val="clear" w:color="auto" w:fill="auto"/>
          </w:tcPr>
          <w:p w14:paraId="17185E5D" w14:textId="77777777" w:rsidR="007D544A" w:rsidRPr="007D544A" w:rsidRDefault="007D544A" w:rsidP="007D544A">
            <w:pPr>
              <w:ind w:firstLine="0"/>
            </w:pPr>
            <w:r>
              <w:t>Thigpen</w:t>
            </w:r>
          </w:p>
        </w:tc>
        <w:tc>
          <w:tcPr>
            <w:tcW w:w="2180" w:type="dxa"/>
            <w:shd w:val="clear" w:color="auto" w:fill="auto"/>
          </w:tcPr>
          <w:p w14:paraId="1CE8C66B" w14:textId="77777777" w:rsidR="007D544A" w:rsidRPr="007D544A" w:rsidRDefault="007D544A" w:rsidP="007D544A">
            <w:pPr>
              <w:ind w:firstLine="0"/>
            </w:pPr>
            <w:r>
              <w:t>Trantham</w:t>
            </w:r>
          </w:p>
        </w:tc>
      </w:tr>
      <w:tr w:rsidR="007D544A" w:rsidRPr="007D544A" w14:paraId="1D78BC3B" w14:textId="77777777" w:rsidTr="007D544A">
        <w:tc>
          <w:tcPr>
            <w:tcW w:w="2179" w:type="dxa"/>
            <w:shd w:val="clear" w:color="auto" w:fill="auto"/>
          </w:tcPr>
          <w:p w14:paraId="00738DC9" w14:textId="77777777" w:rsidR="007D544A" w:rsidRPr="007D544A" w:rsidRDefault="007D544A" w:rsidP="007D544A">
            <w:pPr>
              <w:ind w:firstLine="0"/>
            </w:pPr>
            <w:r>
              <w:t>Weeks</w:t>
            </w:r>
          </w:p>
        </w:tc>
        <w:tc>
          <w:tcPr>
            <w:tcW w:w="2179" w:type="dxa"/>
            <w:shd w:val="clear" w:color="auto" w:fill="auto"/>
          </w:tcPr>
          <w:p w14:paraId="6C13186B" w14:textId="77777777" w:rsidR="007D544A" w:rsidRPr="007D544A" w:rsidRDefault="007D544A" w:rsidP="007D544A">
            <w:pPr>
              <w:ind w:firstLine="0"/>
            </w:pPr>
            <w:r>
              <w:t>West</w:t>
            </w:r>
          </w:p>
        </w:tc>
        <w:tc>
          <w:tcPr>
            <w:tcW w:w="2180" w:type="dxa"/>
            <w:shd w:val="clear" w:color="auto" w:fill="auto"/>
          </w:tcPr>
          <w:p w14:paraId="339CB281" w14:textId="77777777" w:rsidR="007D544A" w:rsidRPr="007D544A" w:rsidRDefault="007D544A" w:rsidP="007D544A">
            <w:pPr>
              <w:ind w:firstLine="0"/>
            </w:pPr>
            <w:r>
              <w:t>Wetmore</w:t>
            </w:r>
          </w:p>
        </w:tc>
      </w:tr>
      <w:tr w:rsidR="007D544A" w:rsidRPr="007D544A" w14:paraId="48EDF56F" w14:textId="77777777" w:rsidTr="007D544A">
        <w:tc>
          <w:tcPr>
            <w:tcW w:w="2179" w:type="dxa"/>
            <w:shd w:val="clear" w:color="auto" w:fill="auto"/>
          </w:tcPr>
          <w:p w14:paraId="3BD9F435" w14:textId="77777777" w:rsidR="007D544A" w:rsidRPr="007D544A" w:rsidRDefault="007D544A" w:rsidP="007D544A">
            <w:pPr>
              <w:ind w:firstLine="0"/>
            </w:pPr>
            <w:r>
              <w:t>Wheeler</w:t>
            </w:r>
          </w:p>
        </w:tc>
        <w:tc>
          <w:tcPr>
            <w:tcW w:w="2179" w:type="dxa"/>
            <w:shd w:val="clear" w:color="auto" w:fill="auto"/>
          </w:tcPr>
          <w:p w14:paraId="337A67C0" w14:textId="77777777" w:rsidR="007D544A" w:rsidRPr="007D544A" w:rsidRDefault="007D544A" w:rsidP="007D544A">
            <w:pPr>
              <w:ind w:firstLine="0"/>
            </w:pPr>
            <w:r>
              <w:t>White</w:t>
            </w:r>
          </w:p>
        </w:tc>
        <w:tc>
          <w:tcPr>
            <w:tcW w:w="2180" w:type="dxa"/>
            <w:shd w:val="clear" w:color="auto" w:fill="auto"/>
          </w:tcPr>
          <w:p w14:paraId="79EB0A10" w14:textId="77777777" w:rsidR="007D544A" w:rsidRPr="007D544A" w:rsidRDefault="007D544A" w:rsidP="007D544A">
            <w:pPr>
              <w:ind w:firstLine="0"/>
            </w:pPr>
            <w:r>
              <w:t>Whitmire</w:t>
            </w:r>
          </w:p>
        </w:tc>
      </w:tr>
      <w:tr w:rsidR="007D544A" w:rsidRPr="007D544A" w14:paraId="69E3E265" w14:textId="77777777" w:rsidTr="007D544A">
        <w:tc>
          <w:tcPr>
            <w:tcW w:w="2179" w:type="dxa"/>
            <w:shd w:val="clear" w:color="auto" w:fill="auto"/>
          </w:tcPr>
          <w:p w14:paraId="6BED7345" w14:textId="77777777" w:rsidR="007D544A" w:rsidRPr="007D544A" w:rsidRDefault="007D544A" w:rsidP="007D544A">
            <w:pPr>
              <w:keepNext/>
              <w:ind w:firstLine="0"/>
            </w:pPr>
            <w:r>
              <w:t>R. Williams</w:t>
            </w:r>
          </w:p>
        </w:tc>
        <w:tc>
          <w:tcPr>
            <w:tcW w:w="2179" w:type="dxa"/>
            <w:shd w:val="clear" w:color="auto" w:fill="auto"/>
          </w:tcPr>
          <w:p w14:paraId="0F6C1701" w14:textId="77777777" w:rsidR="007D544A" w:rsidRPr="007D544A" w:rsidRDefault="007D544A" w:rsidP="007D544A">
            <w:pPr>
              <w:keepNext/>
              <w:ind w:firstLine="0"/>
            </w:pPr>
            <w:r>
              <w:t>Willis</w:t>
            </w:r>
          </w:p>
        </w:tc>
        <w:tc>
          <w:tcPr>
            <w:tcW w:w="2180" w:type="dxa"/>
            <w:shd w:val="clear" w:color="auto" w:fill="auto"/>
          </w:tcPr>
          <w:p w14:paraId="40BB3B6F" w14:textId="77777777" w:rsidR="007D544A" w:rsidRPr="007D544A" w:rsidRDefault="007D544A" w:rsidP="007D544A">
            <w:pPr>
              <w:keepNext/>
              <w:ind w:firstLine="0"/>
            </w:pPr>
            <w:r>
              <w:t>Wooten</w:t>
            </w:r>
          </w:p>
        </w:tc>
      </w:tr>
      <w:tr w:rsidR="007D544A" w:rsidRPr="007D544A" w14:paraId="29C2C3D1" w14:textId="77777777" w:rsidTr="007D544A">
        <w:tc>
          <w:tcPr>
            <w:tcW w:w="2179" w:type="dxa"/>
            <w:shd w:val="clear" w:color="auto" w:fill="auto"/>
          </w:tcPr>
          <w:p w14:paraId="66712B0F" w14:textId="77777777" w:rsidR="007D544A" w:rsidRPr="007D544A" w:rsidRDefault="007D544A" w:rsidP="007D544A">
            <w:pPr>
              <w:keepNext/>
              <w:ind w:firstLine="0"/>
            </w:pPr>
            <w:r>
              <w:t>Yow</w:t>
            </w:r>
          </w:p>
        </w:tc>
        <w:tc>
          <w:tcPr>
            <w:tcW w:w="2179" w:type="dxa"/>
            <w:shd w:val="clear" w:color="auto" w:fill="auto"/>
          </w:tcPr>
          <w:p w14:paraId="1E8DCDA5" w14:textId="77777777" w:rsidR="007D544A" w:rsidRPr="007D544A" w:rsidRDefault="007D544A" w:rsidP="007D544A">
            <w:pPr>
              <w:keepNext/>
              <w:ind w:firstLine="0"/>
            </w:pPr>
          </w:p>
        </w:tc>
        <w:tc>
          <w:tcPr>
            <w:tcW w:w="2180" w:type="dxa"/>
            <w:shd w:val="clear" w:color="auto" w:fill="auto"/>
          </w:tcPr>
          <w:p w14:paraId="4116FBB2" w14:textId="77777777" w:rsidR="007D544A" w:rsidRPr="007D544A" w:rsidRDefault="007D544A" w:rsidP="007D544A">
            <w:pPr>
              <w:keepNext/>
              <w:ind w:firstLine="0"/>
            </w:pPr>
          </w:p>
        </w:tc>
      </w:tr>
    </w:tbl>
    <w:p w14:paraId="2FDEEED6" w14:textId="77777777" w:rsidR="007D544A" w:rsidRDefault="007D544A" w:rsidP="007D544A"/>
    <w:p w14:paraId="167D4D47" w14:textId="77777777" w:rsidR="007D544A" w:rsidRDefault="007D544A" w:rsidP="007D544A">
      <w:pPr>
        <w:jc w:val="center"/>
        <w:rPr>
          <w:b/>
        </w:rPr>
      </w:pPr>
      <w:r w:rsidRPr="007D544A">
        <w:rPr>
          <w:b/>
        </w:rPr>
        <w:t>Total--103</w:t>
      </w:r>
    </w:p>
    <w:p w14:paraId="600A65D9" w14:textId="77777777" w:rsidR="007D544A" w:rsidRDefault="007D544A" w:rsidP="007D544A">
      <w:pPr>
        <w:jc w:val="center"/>
        <w:rPr>
          <w:b/>
        </w:rPr>
      </w:pPr>
    </w:p>
    <w:p w14:paraId="09F2137F" w14:textId="77777777" w:rsidR="007D544A" w:rsidRDefault="007D544A" w:rsidP="007D544A">
      <w:pPr>
        <w:ind w:firstLine="0"/>
      </w:pPr>
      <w:r w:rsidRPr="007D544A">
        <w:t xml:space="preserve"> </w:t>
      </w:r>
      <w:r>
        <w:t>Those who voted in the negative are:</w:t>
      </w:r>
    </w:p>
    <w:p w14:paraId="26E2A490" w14:textId="77777777" w:rsidR="007D544A" w:rsidRDefault="007D544A" w:rsidP="007D544A"/>
    <w:p w14:paraId="5FCFEF58" w14:textId="77777777" w:rsidR="007D544A" w:rsidRDefault="007D544A" w:rsidP="007D544A">
      <w:pPr>
        <w:jc w:val="center"/>
        <w:rPr>
          <w:b/>
        </w:rPr>
      </w:pPr>
      <w:r w:rsidRPr="007D544A">
        <w:rPr>
          <w:b/>
        </w:rPr>
        <w:t>Total--0</w:t>
      </w:r>
    </w:p>
    <w:p w14:paraId="471DE44D" w14:textId="77777777" w:rsidR="007D544A" w:rsidRDefault="007D544A" w:rsidP="007D544A">
      <w:pPr>
        <w:jc w:val="center"/>
        <w:rPr>
          <w:b/>
        </w:rPr>
      </w:pPr>
    </w:p>
    <w:p w14:paraId="60CC35F0" w14:textId="77777777" w:rsidR="007D544A" w:rsidRDefault="007D544A" w:rsidP="007D544A">
      <w:r>
        <w:t xml:space="preserve">Section 85 was adopted. </w:t>
      </w:r>
    </w:p>
    <w:p w14:paraId="153E1B78" w14:textId="77777777" w:rsidR="007D544A" w:rsidRDefault="007D544A" w:rsidP="007D544A"/>
    <w:p w14:paraId="0AB097EC" w14:textId="77777777" w:rsidR="007D544A" w:rsidRDefault="007D544A" w:rsidP="007D544A">
      <w:pPr>
        <w:keepNext/>
        <w:jc w:val="center"/>
        <w:rPr>
          <w:b/>
        </w:rPr>
      </w:pPr>
      <w:r w:rsidRPr="007D544A">
        <w:rPr>
          <w:b/>
        </w:rPr>
        <w:t>SECTION 87</w:t>
      </w:r>
    </w:p>
    <w:p w14:paraId="33C0FD98" w14:textId="77777777" w:rsidR="007D544A" w:rsidRDefault="007D544A" w:rsidP="007D544A">
      <w:r>
        <w:t xml:space="preserve">The yeas and nays were taken resulting as follows: </w:t>
      </w:r>
    </w:p>
    <w:p w14:paraId="0DCD874A" w14:textId="77777777" w:rsidR="007D544A" w:rsidRDefault="007D544A" w:rsidP="007D544A">
      <w:pPr>
        <w:jc w:val="center"/>
      </w:pPr>
      <w:r>
        <w:t xml:space="preserve"> </w:t>
      </w:r>
      <w:bookmarkStart w:id="192" w:name="vote_start398"/>
      <w:bookmarkEnd w:id="192"/>
      <w:r>
        <w:t>Yeas 103; Nays 1</w:t>
      </w:r>
    </w:p>
    <w:p w14:paraId="20CBD7E9" w14:textId="77777777" w:rsidR="007D544A" w:rsidRDefault="007D544A" w:rsidP="007D544A">
      <w:pPr>
        <w:jc w:val="center"/>
      </w:pPr>
    </w:p>
    <w:p w14:paraId="4726B7B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8DCEDFE" w14:textId="77777777" w:rsidTr="007D544A">
        <w:tc>
          <w:tcPr>
            <w:tcW w:w="2179" w:type="dxa"/>
            <w:shd w:val="clear" w:color="auto" w:fill="auto"/>
          </w:tcPr>
          <w:p w14:paraId="33620E64" w14:textId="77777777" w:rsidR="007D544A" w:rsidRPr="007D544A" w:rsidRDefault="007D544A" w:rsidP="007D544A">
            <w:pPr>
              <w:keepNext/>
              <w:ind w:firstLine="0"/>
            </w:pPr>
            <w:r>
              <w:t>Alexander</w:t>
            </w:r>
          </w:p>
        </w:tc>
        <w:tc>
          <w:tcPr>
            <w:tcW w:w="2179" w:type="dxa"/>
            <w:shd w:val="clear" w:color="auto" w:fill="auto"/>
          </w:tcPr>
          <w:p w14:paraId="53CEED4A" w14:textId="77777777" w:rsidR="007D544A" w:rsidRPr="007D544A" w:rsidRDefault="007D544A" w:rsidP="007D544A">
            <w:pPr>
              <w:keepNext/>
              <w:ind w:firstLine="0"/>
            </w:pPr>
            <w:r>
              <w:t>Allison</w:t>
            </w:r>
          </w:p>
        </w:tc>
        <w:tc>
          <w:tcPr>
            <w:tcW w:w="2180" w:type="dxa"/>
            <w:shd w:val="clear" w:color="auto" w:fill="auto"/>
          </w:tcPr>
          <w:p w14:paraId="44721D5A" w14:textId="77777777" w:rsidR="007D544A" w:rsidRPr="007D544A" w:rsidRDefault="007D544A" w:rsidP="007D544A">
            <w:pPr>
              <w:keepNext/>
              <w:ind w:firstLine="0"/>
            </w:pPr>
            <w:r>
              <w:t>Anderson</w:t>
            </w:r>
          </w:p>
        </w:tc>
      </w:tr>
      <w:tr w:rsidR="007D544A" w:rsidRPr="007D544A" w14:paraId="277F0A81" w14:textId="77777777" w:rsidTr="007D544A">
        <w:tc>
          <w:tcPr>
            <w:tcW w:w="2179" w:type="dxa"/>
            <w:shd w:val="clear" w:color="auto" w:fill="auto"/>
          </w:tcPr>
          <w:p w14:paraId="7EA3237A" w14:textId="77777777" w:rsidR="007D544A" w:rsidRPr="007D544A" w:rsidRDefault="007D544A" w:rsidP="007D544A">
            <w:pPr>
              <w:ind w:firstLine="0"/>
            </w:pPr>
            <w:r>
              <w:t>Atkinson</w:t>
            </w:r>
          </w:p>
        </w:tc>
        <w:tc>
          <w:tcPr>
            <w:tcW w:w="2179" w:type="dxa"/>
            <w:shd w:val="clear" w:color="auto" w:fill="auto"/>
          </w:tcPr>
          <w:p w14:paraId="53950956" w14:textId="77777777" w:rsidR="007D544A" w:rsidRPr="007D544A" w:rsidRDefault="007D544A" w:rsidP="007D544A">
            <w:pPr>
              <w:ind w:firstLine="0"/>
            </w:pPr>
            <w:r>
              <w:t>Bailey</w:t>
            </w:r>
          </w:p>
        </w:tc>
        <w:tc>
          <w:tcPr>
            <w:tcW w:w="2180" w:type="dxa"/>
            <w:shd w:val="clear" w:color="auto" w:fill="auto"/>
          </w:tcPr>
          <w:p w14:paraId="17941890" w14:textId="77777777" w:rsidR="007D544A" w:rsidRPr="007D544A" w:rsidRDefault="007D544A" w:rsidP="007D544A">
            <w:pPr>
              <w:ind w:firstLine="0"/>
            </w:pPr>
            <w:r>
              <w:t>Ballentine</w:t>
            </w:r>
          </w:p>
        </w:tc>
      </w:tr>
      <w:tr w:rsidR="007D544A" w:rsidRPr="007D544A" w14:paraId="7A05B673" w14:textId="77777777" w:rsidTr="007D544A">
        <w:tc>
          <w:tcPr>
            <w:tcW w:w="2179" w:type="dxa"/>
            <w:shd w:val="clear" w:color="auto" w:fill="auto"/>
          </w:tcPr>
          <w:p w14:paraId="4FC2C78F" w14:textId="77777777" w:rsidR="007D544A" w:rsidRPr="007D544A" w:rsidRDefault="007D544A" w:rsidP="007D544A">
            <w:pPr>
              <w:ind w:firstLine="0"/>
            </w:pPr>
            <w:r>
              <w:t>Bamberg</w:t>
            </w:r>
          </w:p>
        </w:tc>
        <w:tc>
          <w:tcPr>
            <w:tcW w:w="2179" w:type="dxa"/>
            <w:shd w:val="clear" w:color="auto" w:fill="auto"/>
          </w:tcPr>
          <w:p w14:paraId="7E6EAAD6" w14:textId="77777777" w:rsidR="007D544A" w:rsidRPr="007D544A" w:rsidRDefault="007D544A" w:rsidP="007D544A">
            <w:pPr>
              <w:ind w:firstLine="0"/>
            </w:pPr>
            <w:r>
              <w:t>Bannister</w:t>
            </w:r>
          </w:p>
        </w:tc>
        <w:tc>
          <w:tcPr>
            <w:tcW w:w="2180" w:type="dxa"/>
            <w:shd w:val="clear" w:color="auto" w:fill="auto"/>
          </w:tcPr>
          <w:p w14:paraId="769CD78A" w14:textId="77777777" w:rsidR="007D544A" w:rsidRPr="007D544A" w:rsidRDefault="007D544A" w:rsidP="007D544A">
            <w:pPr>
              <w:ind w:firstLine="0"/>
            </w:pPr>
            <w:r>
              <w:t>Bennett</w:t>
            </w:r>
          </w:p>
        </w:tc>
      </w:tr>
      <w:tr w:rsidR="007D544A" w:rsidRPr="007D544A" w14:paraId="640E0103" w14:textId="77777777" w:rsidTr="007D544A">
        <w:tc>
          <w:tcPr>
            <w:tcW w:w="2179" w:type="dxa"/>
            <w:shd w:val="clear" w:color="auto" w:fill="auto"/>
          </w:tcPr>
          <w:p w14:paraId="48355A94" w14:textId="77777777" w:rsidR="007D544A" w:rsidRPr="007D544A" w:rsidRDefault="007D544A" w:rsidP="007D544A">
            <w:pPr>
              <w:ind w:firstLine="0"/>
            </w:pPr>
            <w:r>
              <w:t>Bernstein</w:t>
            </w:r>
          </w:p>
        </w:tc>
        <w:tc>
          <w:tcPr>
            <w:tcW w:w="2179" w:type="dxa"/>
            <w:shd w:val="clear" w:color="auto" w:fill="auto"/>
          </w:tcPr>
          <w:p w14:paraId="41E0C2E5" w14:textId="77777777" w:rsidR="007D544A" w:rsidRPr="007D544A" w:rsidRDefault="007D544A" w:rsidP="007D544A">
            <w:pPr>
              <w:ind w:firstLine="0"/>
            </w:pPr>
            <w:r>
              <w:t>Blackwell</w:t>
            </w:r>
          </w:p>
        </w:tc>
        <w:tc>
          <w:tcPr>
            <w:tcW w:w="2180" w:type="dxa"/>
            <w:shd w:val="clear" w:color="auto" w:fill="auto"/>
          </w:tcPr>
          <w:p w14:paraId="66A1B0F1" w14:textId="77777777" w:rsidR="007D544A" w:rsidRPr="007D544A" w:rsidRDefault="007D544A" w:rsidP="007D544A">
            <w:pPr>
              <w:ind w:firstLine="0"/>
            </w:pPr>
            <w:r>
              <w:t>Bradley</w:t>
            </w:r>
          </w:p>
        </w:tc>
      </w:tr>
      <w:tr w:rsidR="007D544A" w:rsidRPr="007D544A" w14:paraId="41272B89" w14:textId="77777777" w:rsidTr="007D544A">
        <w:tc>
          <w:tcPr>
            <w:tcW w:w="2179" w:type="dxa"/>
            <w:shd w:val="clear" w:color="auto" w:fill="auto"/>
          </w:tcPr>
          <w:p w14:paraId="0849CCC6" w14:textId="77777777" w:rsidR="007D544A" w:rsidRPr="007D544A" w:rsidRDefault="007D544A" w:rsidP="007D544A">
            <w:pPr>
              <w:ind w:firstLine="0"/>
            </w:pPr>
            <w:r>
              <w:t>Brawley</w:t>
            </w:r>
          </w:p>
        </w:tc>
        <w:tc>
          <w:tcPr>
            <w:tcW w:w="2179" w:type="dxa"/>
            <w:shd w:val="clear" w:color="auto" w:fill="auto"/>
          </w:tcPr>
          <w:p w14:paraId="12418500" w14:textId="77777777" w:rsidR="007D544A" w:rsidRPr="007D544A" w:rsidRDefault="007D544A" w:rsidP="007D544A">
            <w:pPr>
              <w:ind w:firstLine="0"/>
            </w:pPr>
            <w:r>
              <w:t>Brittain</w:t>
            </w:r>
          </w:p>
        </w:tc>
        <w:tc>
          <w:tcPr>
            <w:tcW w:w="2180" w:type="dxa"/>
            <w:shd w:val="clear" w:color="auto" w:fill="auto"/>
          </w:tcPr>
          <w:p w14:paraId="769805E5" w14:textId="77777777" w:rsidR="007D544A" w:rsidRPr="007D544A" w:rsidRDefault="007D544A" w:rsidP="007D544A">
            <w:pPr>
              <w:ind w:firstLine="0"/>
            </w:pPr>
            <w:r>
              <w:t>Bryant</w:t>
            </w:r>
          </w:p>
        </w:tc>
      </w:tr>
      <w:tr w:rsidR="007D544A" w:rsidRPr="007D544A" w14:paraId="3330F960" w14:textId="77777777" w:rsidTr="007D544A">
        <w:tc>
          <w:tcPr>
            <w:tcW w:w="2179" w:type="dxa"/>
            <w:shd w:val="clear" w:color="auto" w:fill="auto"/>
          </w:tcPr>
          <w:p w14:paraId="16BDFEAA" w14:textId="77777777" w:rsidR="007D544A" w:rsidRPr="007D544A" w:rsidRDefault="007D544A" w:rsidP="007D544A">
            <w:pPr>
              <w:ind w:firstLine="0"/>
            </w:pPr>
            <w:r>
              <w:t>Burns</w:t>
            </w:r>
          </w:p>
        </w:tc>
        <w:tc>
          <w:tcPr>
            <w:tcW w:w="2179" w:type="dxa"/>
            <w:shd w:val="clear" w:color="auto" w:fill="auto"/>
          </w:tcPr>
          <w:p w14:paraId="11DF75B6" w14:textId="77777777" w:rsidR="007D544A" w:rsidRPr="007D544A" w:rsidRDefault="007D544A" w:rsidP="007D544A">
            <w:pPr>
              <w:ind w:firstLine="0"/>
            </w:pPr>
            <w:r>
              <w:t>Bustos</w:t>
            </w:r>
          </w:p>
        </w:tc>
        <w:tc>
          <w:tcPr>
            <w:tcW w:w="2180" w:type="dxa"/>
            <w:shd w:val="clear" w:color="auto" w:fill="auto"/>
          </w:tcPr>
          <w:p w14:paraId="44B37233" w14:textId="77777777" w:rsidR="007D544A" w:rsidRPr="007D544A" w:rsidRDefault="007D544A" w:rsidP="007D544A">
            <w:pPr>
              <w:ind w:firstLine="0"/>
            </w:pPr>
            <w:r>
              <w:t>Calhoon</w:t>
            </w:r>
          </w:p>
        </w:tc>
      </w:tr>
      <w:tr w:rsidR="007D544A" w:rsidRPr="007D544A" w14:paraId="041ECE35" w14:textId="77777777" w:rsidTr="007D544A">
        <w:tc>
          <w:tcPr>
            <w:tcW w:w="2179" w:type="dxa"/>
            <w:shd w:val="clear" w:color="auto" w:fill="auto"/>
          </w:tcPr>
          <w:p w14:paraId="78DBB276" w14:textId="77777777" w:rsidR="007D544A" w:rsidRPr="007D544A" w:rsidRDefault="007D544A" w:rsidP="007D544A">
            <w:pPr>
              <w:ind w:firstLine="0"/>
            </w:pPr>
            <w:r>
              <w:t>Carter</w:t>
            </w:r>
          </w:p>
        </w:tc>
        <w:tc>
          <w:tcPr>
            <w:tcW w:w="2179" w:type="dxa"/>
            <w:shd w:val="clear" w:color="auto" w:fill="auto"/>
          </w:tcPr>
          <w:p w14:paraId="1F5A49DD" w14:textId="77777777" w:rsidR="007D544A" w:rsidRPr="007D544A" w:rsidRDefault="007D544A" w:rsidP="007D544A">
            <w:pPr>
              <w:ind w:firstLine="0"/>
            </w:pPr>
            <w:r>
              <w:t>Caskey</w:t>
            </w:r>
          </w:p>
        </w:tc>
        <w:tc>
          <w:tcPr>
            <w:tcW w:w="2180" w:type="dxa"/>
            <w:shd w:val="clear" w:color="auto" w:fill="auto"/>
          </w:tcPr>
          <w:p w14:paraId="65D05376" w14:textId="77777777" w:rsidR="007D544A" w:rsidRPr="007D544A" w:rsidRDefault="007D544A" w:rsidP="007D544A">
            <w:pPr>
              <w:ind w:firstLine="0"/>
            </w:pPr>
            <w:r>
              <w:t>Clyburn</w:t>
            </w:r>
          </w:p>
        </w:tc>
      </w:tr>
      <w:tr w:rsidR="007D544A" w:rsidRPr="007D544A" w14:paraId="28E9FBA6" w14:textId="77777777" w:rsidTr="007D544A">
        <w:tc>
          <w:tcPr>
            <w:tcW w:w="2179" w:type="dxa"/>
            <w:shd w:val="clear" w:color="auto" w:fill="auto"/>
          </w:tcPr>
          <w:p w14:paraId="2CD96FCB" w14:textId="77777777" w:rsidR="007D544A" w:rsidRPr="007D544A" w:rsidRDefault="007D544A" w:rsidP="007D544A">
            <w:pPr>
              <w:ind w:firstLine="0"/>
            </w:pPr>
            <w:r>
              <w:t>Cobb-Hunter</w:t>
            </w:r>
          </w:p>
        </w:tc>
        <w:tc>
          <w:tcPr>
            <w:tcW w:w="2179" w:type="dxa"/>
            <w:shd w:val="clear" w:color="auto" w:fill="auto"/>
          </w:tcPr>
          <w:p w14:paraId="2CA27C7D" w14:textId="77777777" w:rsidR="007D544A" w:rsidRPr="007D544A" w:rsidRDefault="007D544A" w:rsidP="007D544A">
            <w:pPr>
              <w:ind w:firstLine="0"/>
            </w:pPr>
            <w:r>
              <w:t>Collins</w:t>
            </w:r>
          </w:p>
        </w:tc>
        <w:tc>
          <w:tcPr>
            <w:tcW w:w="2180" w:type="dxa"/>
            <w:shd w:val="clear" w:color="auto" w:fill="auto"/>
          </w:tcPr>
          <w:p w14:paraId="708E94A9" w14:textId="77777777" w:rsidR="007D544A" w:rsidRPr="007D544A" w:rsidRDefault="007D544A" w:rsidP="007D544A">
            <w:pPr>
              <w:ind w:firstLine="0"/>
            </w:pPr>
            <w:r>
              <w:t>B. Cox</w:t>
            </w:r>
          </w:p>
        </w:tc>
      </w:tr>
      <w:tr w:rsidR="007D544A" w:rsidRPr="007D544A" w14:paraId="2CCEF561" w14:textId="77777777" w:rsidTr="007D544A">
        <w:tc>
          <w:tcPr>
            <w:tcW w:w="2179" w:type="dxa"/>
            <w:shd w:val="clear" w:color="auto" w:fill="auto"/>
          </w:tcPr>
          <w:p w14:paraId="3367EAA5" w14:textId="77777777" w:rsidR="007D544A" w:rsidRPr="007D544A" w:rsidRDefault="007D544A" w:rsidP="007D544A">
            <w:pPr>
              <w:ind w:firstLine="0"/>
            </w:pPr>
            <w:r>
              <w:t>W. Cox</w:t>
            </w:r>
          </w:p>
        </w:tc>
        <w:tc>
          <w:tcPr>
            <w:tcW w:w="2179" w:type="dxa"/>
            <w:shd w:val="clear" w:color="auto" w:fill="auto"/>
          </w:tcPr>
          <w:p w14:paraId="34A17F87" w14:textId="77777777" w:rsidR="007D544A" w:rsidRPr="007D544A" w:rsidRDefault="007D544A" w:rsidP="007D544A">
            <w:pPr>
              <w:ind w:firstLine="0"/>
            </w:pPr>
            <w:r>
              <w:t>Crawford</w:t>
            </w:r>
          </w:p>
        </w:tc>
        <w:tc>
          <w:tcPr>
            <w:tcW w:w="2180" w:type="dxa"/>
            <w:shd w:val="clear" w:color="auto" w:fill="auto"/>
          </w:tcPr>
          <w:p w14:paraId="32A631BD" w14:textId="77777777" w:rsidR="007D544A" w:rsidRPr="007D544A" w:rsidRDefault="007D544A" w:rsidP="007D544A">
            <w:pPr>
              <w:ind w:firstLine="0"/>
            </w:pPr>
            <w:r>
              <w:t>Daning</w:t>
            </w:r>
          </w:p>
        </w:tc>
      </w:tr>
      <w:tr w:rsidR="007D544A" w:rsidRPr="007D544A" w14:paraId="7F223AE6" w14:textId="77777777" w:rsidTr="007D544A">
        <w:tc>
          <w:tcPr>
            <w:tcW w:w="2179" w:type="dxa"/>
            <w:shd w:val="clear" w:color="auto" w:fill="auto"/>
          </w:tcPr>
          <w:p w14:paraId="1AA85C4A" w14:textId="77777777" w:rsidR="007D544A" w:rsidRPr="007D544A" w:rsidRDefault="007D544A" w:rsidP="007D544A">
            <w:pPr>
              <w:ind w:firstLine="0"/>
            </w:pPr>
            <w:r>
              <w:t>Davis</w:t>
            </w:r>
          </w:p>
        </w:tc>
        <w:tc>
          <w:tcPr>
            <w:tcW w:w="2179" w:type="dxa"/>
            <w:shd w:val="clear" w:color="auto" w:fill="auto"/>
          </w:tcPr>
          <w:p w14:paraId="47E93263" w14:textId="77777777" w:rsidR="007D544A" w:rsidRPr="007D544A" w:rsidRDefault="007D544A" w:rsidP="007D544A">
            <w:pPr>
              <w:ind w:firstLine="0"/>
            </w:pPr>
            <w:r>
              <w:t>Dillard</w:t>
            </w:r>
          </w:p>
        </w:tc>
        <w:tc>
          <w:tcPr>
            <w:tcW w:w="2180" w:type="dxa"/>
            <w:shd w:val="clear" w:color="auto" w:fill="auto"/>
          </w:tcPr>
          <w:p w14:paraId="583EDFF2" w14:textId="77777777" w:rsidR="007D544A" w:rsidRPr="007D544A" w:rsidRDefault="007D544A" w:rsidP="007D544A">
            <w:pPr>
              <w:ind w:firstLine="0"/>
            </w:pPr>
            <w:r>
              <w:t>Elliott</w:t>
            </w:r>
          </w:p>
        </w:tc>
      </w:tr>
      <w:tr w:rsidR="007D544A" w:rsidRPr="007D544A" w14:paraId="2E8AB8F0" w14:textId="77777777" w:rsidTr="007D544A">
        <w:tc>
          <w:tcPr>
            <w:tcW w:w="2179" w:type="dxa"/>
            <w:shd w:val="clear" w:color="auto" w:fill="auto"/>
          </w:tcPr>
          <w:p w14:paraId="5F3A90A6" w14:textId="77777777" w:rsidR="007D544A" w:rsidRPr="007D544A" w:rsidRDefault="007D544A" w:rsidP="007D544A">
            <w:pPr>
              <w:ind w:firstLine="0"/>
            </w:pPr>
            <w:r>
              <w:t>Erickson</w:t>
            </w:r>
          </w:p>
        </w:tc>
        <w:tc>
          <w:tcPr>
            <w:tcW w:w="2179" w:type="dxa"/>
            <w:shd w:val="clear" w:color="auto" w:fill="auto"/>
          </w:tcPr>
          <w:p w14:paraId="64CC1D53" w14:textId="77777777" w:rsidR="007D544A" w:rsidRPr="007D544A" w:rsidRDefault="007D544A" w:rsidP="007D544A">
            <w:pPr>
              <w:ind w:firstLine="0"/>
            </w:pPr>
            <w:r>
              <w:t>Felder</w:t>
            </w:r>
          </w:p>
        </w:tc>
        <w:tc>
          <w:tcPr>
            <w:tcW w:w="2180" w:type="dxa"/>
            <w:shd w:val="clear" w:color="auto" w:fill="auto"/>
          </w:tcPr>
          <w:p w14:paraId="058DDE02" w14:textId="77777777" w:rsidR="007D544A" w:rsidRPr="007D544A" w:rsidRDefault="007D544A" w:rsidP="007D544A">
            <w:pPr>
              <w:ind w:firstLine="0"/>
            </w:pPr>
            <w:r>
              <w:t>Finlay</w:t>
            </w:r>
          </w:p>
        </w:tc>
      </w:tr>
      <w:tr w:rsidR="007D544A" w:rsidRPr="007D544A" w14:paraId="21F73D8D" w14:textId="77777777" w:rsidTr="007D544A">
        <w:tc>
          <w:tcPr>
            <w:tcW w:w="2179" w:type="dxa"/>
            <w:shd w:val="clear" w:color="auto" w:fill="auto"/>
          </w:tcPr>
          <w:p w14:paraId="1AE58A3C" w14:textId="77777777" w:rsidR="007D544A" w:rsidRPr="007D544A" w:rsidRDefault="007D544A" w:rsidP="007D544A">
            <w:pPr>
              <w:ind w:firstLine="0"/>
            </w:pPr>
            <w:r>
              <w:t>Forrest</w:t>
            </w:r>
          </w:p>
        </w:tc>
        <w:tc>
          <w:tcPr>
            <w:tcW w:w="2179" w:type="dxa"/>
            <w:shd w:val="clear" w:color="auto" w:fill="auto"/>
          </w:tcPr>
          <w:p w14:paraId="72F4D85D" w14:textId="77777777" w:rsidR="007D544A" w:rsidRPr="007D544A" w:rsidRDefault="007D544A" w:rsidP="007D544A">
            <w:pPr>
              <w:ind w:firstLine="0"/>
            </w:pPr>
            <w:r>
              <w:t>Fry</w:t>
            </w:r>
          </w:p>
        </w:tc>
        <w:tc>
          <w:tcPr>
            <w:tcW w:w="2180" w:type="dxa"/>
            <w:shd w:val="clear" w:color="auto" w:fill="auto"/>
          </w:tcPr>
          <w:p w14:paraId="361D6D4F" w14:textId="77777777" w:rsidR="007D544A" w:rsidRPr="007D544A" w:rsidRDefault="007D544A" w:rsidP="007D544A">
            <w:pPr>
              <w:ind w:firstLine="0"/>
            </w:pPr>
            <w:r>
              <w:t>Gagnon</w:t>
            </w:r>
          </w:p>
        </w:tc>
      </w:tr>
      <w:tr w:rsidR="007D544A" w:rsidRPr="007D544A" w14:paraId="1B874353" w14:textId="77777777" w:rsidTr="007D544A">
        <w:tc>
          <w:tcPr>
            <w:tcW w:w="2179" w:type="dxa"/>
            <w:shd w:val="clear" w:color="auto" w:fill="auto"/>
          </w:tcPr>
          <w:p w14:paraId="25011980" w14:textId="77777777" w:rsidR="007D544A" w:rsidRPr="007D544A" w:rsidRDefault="007D544A" w:rsidP="007D544A">
            <w:pPr>
              <w:ind w:firstLine="0"/>
            </w:pPr>
            <w:r>
              <w:t>Garvin</w:t>
            </w:r>
          </w:p>
        </w:tc>
        <w:tc>
          <w:tcPr>
            <w:tcW w:w="2179" w:type="dxa"/>
            <w:shd w:val="clear" w:color="auto" w:fill="auto"/>
          </w:tcPr>
          <w:p w14:paraId="363BFDB8" w14:textId="77777777" w:rsidR="007D544A" w:rsidRPr="007D544A" w:rsidRDefault="007D544A" w:rsidP="007D544A">
            <w:pPr>
              <w:ind w:firstLine="0"/>
            </w:pPr>
            <w:r>
              <w:t>Gatch</w:t>
            </w:r>
          </w:p>
        </w:tc>
        <w:tc>
          <w:tcPr>
            <w:tcW w:w="2180" w:type="dxa"/>
            <w:shd w:val="clear" w:color="auto" w:fill="auto"/>
          </w:tcPr>
          <w:p w14:paraId="36815ADB" w14:textId="77777777" w:rsidR="007D544A" w:rsidRPr="007D544A" w:rsidRDefault="007D544A" w:rsidP="007D544A">
            <w:pPr>
              <w:ind w:firstLine="0"/>
            </w:pPr>
            <w:r>
              <w:t>Gilliam</w:t>
            </w:r>
          </w:p>
        </w:tc>
      </w:tr>
      <w:tr w:rsidR="007D544A" w:rsidRPr="007D544A" w14:paraId="7D86D48F" w14:textId="77777777" w:rsidTr="007D544A">
        <w:tc>
          <w:tcPr>
            <w:tcW w:w="2179" w:type="dxa"/>
            <w:shd w:val="clear" w:color="auto" w:fill="auto"/>
          </w:tcPr>
          <w:p w14:paraId="2F2E90BC" w14:textId="77777777" w:rsidR="007D544A" w:rsidRPr="007D544A" w:rsidRDefault="007D544A" w:rsidP="007D544A">
            <w:pPr>
              <w:ind w:firstLine="0"/>
            </w:pPr>
            <w:r>
              <w:t>Gilliard</w:t>
            </w:r>
          </w:p>
        </w:tc>
        <w:tc>
          <w:tcPr>
            <w:tcW w:w="2179" w:type="dxa"/>
            <w:shd w:val="clear" w:color="auto" w:fill="auto"/>
          </w:tcPr>
          <w:p w14:paraId="28733E03" w14:textId="77777777" w:rsidR="007D544A" w:rsidRPr="007D544A" w:rsidRDefault="007D544A" w:rsidP="007D544A">
            <w:pPr>
              <w:ind w:firstLine="0"/>
            </w:pPr>
            <w:r>
              <w:t>Govan</w:t>
            </w:r>
          </w:p>
        </w:tc>
        <w:tc>
          <w:tcPr>
            <w:tcW w:w="2180" w:type="dxa"/>
            <w:shd w:val="clear" w:color="auto" w:fill="auto"/>
          </w:tcPr>
          <w:p w14:paraId="681EB807" w14:textId="77777777" w:rsidR="007D544A" w:rsidRPr="007D544A" w:rsidRDefault="007D544A" w:rsidP="007D544A">
            <w:pPr>
              <w:ind w:firstLine="0"/>
            </w:pPr>
            <w:r>
              <w:t>Haddon</w:t>
            </w:r>
          </w:p>
        </w:tc>
      </w:tr>
      <w:tr w:rsidR="007D544A" w:rsidRPr="007D544A" w14:paraId="05B503B7" w14:textId="77777777" w:rsidTr="007D544A">
        <w:tc>
          <w:tcPr>
            <w:tcW w:w="2179" w:type="dxa"/>
            <w:shd w:val="clear" w:color="auto" w:fill="auto"/>
          </w:tcPr>
          <w:p w14:paraId="389560FE" w14:textId="77777777" w:rsidR="007D544A" w:rsidRPr="007D544A" w:rsidRDefault="007D544A" w:rsidP="007D544A">
            <w:pPr>
              <w:ind w:firstLine="0"/>
            </w:pPr>
            <w:r>
              <w:t>Hardee</w:t>
            </w:r>
          </w:p>
        </w:tc>
        <w:tc>
          <w:tcPr>
            <w:tcW w:w="2179" w:type="dxa"/>
            <w:shd w:val="clear" w:color="auto" w:fill="auto"/>
          </w:tcPr>
          <w:p w14:paraId="55B6D19B" w14:textId="77777777" w:rsidR="007D544A" w:rsidRPr="007D544A" w:rsidRDefault="007D544A" w:rsidP="007D544A">
            <w:pPr>
              <w:ind w:firstLine="0"/>
            </w:pPr>
            <w:r>
              <w:t>Hayes</w:t>
            </w:r>
          </w:p>
        </w:tc>
        <w:tc>
          <w:tcPr>
            <w:tcW w:w="2180" w:type="dxa"/>
            <w:shd w:val="clear" w:color="auto" w:fill="auto"/>
          </w:tcPr>
          <w:p w14:paraId="6193FF46" w14:textId="77777777" w:rsidR="007D544A" w:rsidRPr="007D544A" w:rsidRDefault="007D544A" w:rsidP="007D544A">
            <w:pPr>
              <w:ind w:firstLine="0"/>
            </w:pPr>
            <w:r>
              <w:t>Henderson-Myers</w:t>
            </w:r>
          </w:p>
        </w:tc>
      </w:tr>
      <w:tr w:rsidR="007D544A" w:rsidRPr="007D544A" w14:paraId="40106486" w14:textId="77777777" w:rsidTr="007D544A">
        <w:tc>
          <w:tcPr>
            <w:tcW w:w="2179" w:type="dxa"/>
            <w:shd w:val="clear" w:color="auto" w:fill="auto"/>
          </w:tcPr>
          <w:p w14:paraId="0C5C2A72" w14:textId="77777777" w:rsidR="007D544A" w:rsidRPr="007D544A" w:rsidRDefault="007D544A" w:rsidP="007D544A">
            <w:pPr>
              <w:ind w:firstLine="0"/>
            </w:pPr>
            <w:r>
              <w:t>Henegan</w:t>
            </w:r>
          </w:p>
        </w:tc>
        <w:tc>
          <w:tcPr>
            <w:tcW w:w="2179" w:type="dxa"/>
            <w:shd w:val="clear" w:color="auto" w:fill="auto"/>
          </w:tcPr>
          <w:p w14:paraId="46D51C46" w14:textId="77777777" w:rsidR="007D544A" w:rsidRPr="007D544A" w:rsidRDefault="007D544A" w:rsidP="007D544A">
            <w:pPr>
              <w:ind w:firstLine="0"/>
            </w:pPr>
            <w:r>
              <w:t>Herbkersman</w:t>
            </w:r>
          </w:p>
        </w:tc>
        <w:tc>
          <w:tcPr>
            <w:tcW w:w="2180" w:type="dxa"/>
            <w:shd w:val="clear" w:color="auto" w:fill="auto"/>
          </w:tcPr>
          <w:p w14:paraId="78AA807E" w14:textId="77777777" w:rsidR="007D544A" w:rsidRPr="007D544A" w:rsidRDefault="007D544A" w:rsidP="007D544A">
            <w:pPr>
              <w:ind w:firstLine="0"/>
            </w:pPr>
            <w:r>
              <w:t>Hewitt</w:t>
            </w:r>
          </w:p>
        </w:tc>
      </w:tr>
      <w:tr w:rsidR="007D544A" w:rsidRPr="007D544A" w14:paraId="1608CC8D" w14:textId="77777777" w:rsidTr="007D544A">
        <w:tc>
          <w:tcPr>
            <w:tcW w:w="2179" w:type="dxa"/>
            <w:shd w:val="clear" w:color="auto" w:fill="auto"/>
          </w:tcPr>
          <w:p w14:paraId="4FED412B" w14:textId="77777777" w:rsidR="007D544A" w:rsidRPr="007D544A" w:rsidRDefault="007D544A" w:rsidP="007D544A">
            <w:pPr>
              <w:ind w:firstLine="0"/>
            </w:pPr>
            <w:r>
              <w:t>Hiott</w:t>
            </w:r>
          </w:p>
        </w:tc>
        <w:tc>
          <w:tcPr>
            <w:tcW w:w="2179" w:type="dxa"/>
            <w:shd w:val="clear" w:color="auto" w:fill="auto"/>
          </w:tcPr>
          <w:p w14:paraId="5BE9FC51" w14:textId="77777777" w:rsidR="007D544A" w:rsidRPr="007D544A" w:rsidRDefault="007D544A" w:rsidP="007D544A">
            <w:pPr>
              <w:ind w:firstLine="0"/>
            </w:pPr>
            <w:r>
              <w:t>Hixon</w:t>
            </w:r>
          </w:p>
        </w:tc>
        <w:tc>
          <w:tcPr>
            <w:tcW w:w="2180" w:type="dxa"/>
            <w:shd w:val="clear" w:color="auto" w:fill="auto"/>
          </w:tcPr>
          <w:p w14:paraId="3A818645" w14:textId="77777777" w:rsidR="007D544A" w:rsidRPr="007D544A" w:rsidRDefault="007D544A" w:rsidP="007D544A">
            <w:pPr>
              <w:ind w:firstLine="0"/>
            </w:pPr>
            <w:r>
              <w:t>Hosey</w:t>
            </w:r>
          </w:p>
        </w:tc>
      </w:tr>
      <w:tr w:rsidR="007D544A" w:rsidRPr="007D544A" w14:paraId="685384C6" w14:textId="77777777" w:rsidTr="007D544A">
        <w:tc>
          <w:tcPr>
            <w:tcW w:w="2179" w:type="dxa"/>
            <w:shd w:val="clear" w:color="auto" w:fill="auto"/>
          </w:tcPr>
          <w:p w14:paraId="6A9BFBA3" w14:textId="77777777" w:rsidR="007D544A" w:rsidRPr="007D544A" w:rsidRDefault="007D544A" w:rsidP="007D544A">
            <w:pPr>
              <w:ind w:firstLine="0"/>
            </w:pPr>
            <w:r>
              <w:t>Howard</w:t>
            </w:r>
          </w:p>
        </w:tc>
        <w:tc>
          <w:tcPr>
            <w:tcW w:w="2179" w:type="dxa"/>
            <w:shd w:val="clear" w:color="auto" w:fill="auto"/>
          </w:tcPr>
          <w:p w14:paraId="7D1181D0" w14:textId="77777777" w:rsidR="007D544A" w:rsidRPr="007D544A" w:rsidRDefault="007D544A" w:rsidP="007D544A">
            <w:pPr>
              <w:ind w:firstLine="0"/>
            </w:pPr>
            <w:r>
              <w:t>Huggins</w:t>
            </w:r>
          </w:p>
        </w:tc>
        <w:tc>
          <w:tcPr>
            <w:tcW w:w="2180" w:type="dxa"/>
            <w:shd w:val="clear" w:color="auto" w:fill="auto"/>
          </w:tcPr>
          <w:p w14:paraId="23AE1475" w14:textId="77777777" w:rsidR="007D544A" w:rsidRPr="007D544A" w:rsidRDefault="007D544A" w:rsidP="007D544A">
            <w:pPr>
              <w:ind w:firstLine="0"/>
            </w:pPr>
            <w:r>
              <w:t>Hyde</w:t>
            </w:r>
          </w:p>
        </w:tc>
      </w:tr>
      <w:tr w:rsidR="007D544A" w:rsidRPr="007D544A" w14:paraId="12139F3C" w14:textId="77777777" w:rsidTr="007D544A">
        <w:tc>
          <w:tcPr>
            <w:tcW w:w="2179" w:type="dxa"/>
            <w:shd w:val="clear" w:color="auto" w:fill="auto"/>
          </w:tcPr>
          <w:p w14:paraId="67198994" w14:textId="77777777" w:rsidR="007D544A" w:rsidRPr="007D544A" w:rsidRDefault="007D544A" w:rsidP="007D544A">
            <w:pPr>
              <w:ind w:firstLine="0"/>
            </w:pPr>
            <w:r>
              <w:t>Jefferson</w:t>
            </w:r>
          </w:p>
        </w:tc>
        <w:tc>
          <w:tcPr>
            <w:tcW w:w="2179" w:type="dxa"/>
            <w:shd w:val="clear" w:color="auto" w:fill="auto"/>
          </w:tcPr>
          <w:p w14:paraId="59BFD0F3" w14:textId="77777777" w:rsidR="007D544A" w:rsidRPr="007D544A" w:rsidRDefault="007D544A" w:rsidP="007D544A">
            <w:pPr>
              <w:ind w:firstLine="0"/>
            </w:pPr>
            <w:r>
              <w:t>J. E. Johnson</w:t>
            </w:r>
          </w:p>
        </w:tc>
        <w:tc>
          <w:tcPr>
            <w:tcW w:w="2180" w:type="dxa"/>
            <w:shd w:val="clear" w:color="auto" w:fill="auto"/>
          </w:tcPr>
          <w:p w14:paraId="2EBFE07B" w14:textId="77777777" w:rsidR="007D544A" w:rsidRPr="007D544A" w:rsidRDefault="007D544A" w:rsidP="007D544A">
            <w:pPr>
              <w:ind w:firstLine="0"/>
            </w:pPr>
            <w:r>
              <w:t>J. L. Johnson</w:t>
            </w:r>
          </w:p>
        </w:tc>
      </w:tr>
      <w:tr w:rsidR="007D544A" w:rsidRPr="007D544A" w14:paraId="79067C56" w14:textId="77777777" w:rsidTr="007D544A">
        <w:tc>
          <w:tcPr>
            <w:tcW w:w="2179" w:type="dxa"/>
            <w:shd w:val="clear" w:color="auto" w:fill="auto"/>
          </w:tcPr>
          <w:p w14:paraId="15D07E64" w14:textId="77777777" w:rsidR="007D544A" w:rsidRPr="007D544A" w:rsidRDefault="007D544A" w:rsidP="007D544A">
            <w:pPr>
              <w:ind w:firstLine="0"/>
            </w:pPr>
            <w:r>
              <w:t>K. O. Johnson</w:t>
            </w:r>
          </w:p>
        </w:tc>
        <w:tc>
          <w:tcPr>
            <w:tcW w:w="2179" w:type="dxa"/>
            <w:shd w:val="clear" w:color="auto" w:fill="auto"/>
          </w:tcPr>
          <w:p w14:paraId="7A8D81A4" w14:textId="77777777" w:rsidR="007D544A" w:rsidRPr="007D544A" w:rsidRDefault="007D544A" w:rsidP="007D544A">
            <w:pPr>
              <w:ind w:firstLine="0"/>
            </w:pPr>
            <w:r>
              <w:t>Jordan</w:t>
            </w:r>
          </w:p>
        </w:tc>
        <w:tc>
          <w:tcPr>
            <w:tcW w:w="2180" w:type="dxa"/>
            <w:shd w:val="clear" w:color="auto" w:fill="auto"/>
          </w:tcPr>
          <w:p w14:paraId="21B35D14" w14:textId="77777777" w:rsidR="007D544A" w:rsidRPr="007D544A" w:rsidRDefault="007D544A" w:rsidP="007D544A">
            <w:pPr>
              <w:ind w:firstLine="0"/>
            </w:pPr>
            <w:r>
              <w:t>King</w:t>
            </w:r>
          </w:p>
        </w:tc>
      </w:tr>
      <w:tr w:rsidR="007D544A" w:rsidRPr="007D544A" w14:paraId="42BC558C" w14:textId="77777777" w:rsidTr="007D544A">
        <w:tc>
          <w:tcPr>
            <w:tcW w:w="2179" w:type="dxa"/>
            <w:shd w:val="clear" w:color="auto" w:fill="auto"/>
          </w:tcPr>
          <w:p w14:paraId="08DCF8AA" w14:textId="77777777" w:rsidR="007D544A" w:rsidRPr="007D544A" w:rsidRDefault="007D544A" w:rsidP="007D544A">
            <w:pPr>
              <w:ind w:firstLine="0"/>
            </w:pPr>
            <w:r>
              <w:t>Ligon</w:t>
            </w:r>
          </w:p>
        </w:tc>
        <w:tc>
          <w:tcPr>
            <w:tcW w:w="2179" w:type="dxa"/>
            <w:shd w:val="clear" w:color="auto" w:fill="auto"/>
          </w:tcPr>
          <w:p w14:paraId="203C4A55" w14:textId="77777777" w:rsidR="007D544A" w:rsidRPr="007D544A" w:rsidRDefault="007D544A" w:rsidP="007D544A">
            <w:pPr>
              <w:ind w:firstLine="0"/>
            </w:pPr>
            <w:r>
              <w:t>Long</w:t>
            </w:r>
          </w:p>
        </w:tc>
        <w:tc>
          <w:tcPr>
            <w:tcW w:w="2180" w:type="dxa"/>
            <w:shd w:val="clear" w:color="auto" w:fill="auto"/>
          </w:tcPr>
          <w:p w14:paraId="43FC57AD" w14:textId="77777777" w:rsidR="007D544A" w:rsidRPr="007D544A" w:rsidRDefault="007D544A" w:rsidP="007D544A">
            <w:pPr>
              <w:ind w:firstLine="0"/>
            </w:pPr>
            <w:r>
              <w:t>Lowe</w:t>
            </w:r>
          </w:p>
        </w:tc>
      </w:tr>
      <w:tr w:rsidR="007D544A" w:rsidRPr="007D544A" w14:paraId="43A5959C" w14:textId="77777777" w:rsidTr="007D544A">
        <w:tc>
          <w:tcPr>
            <w:tcW w:w="2179" w:type="dxa"/>
            <w:shd w:val="clear" w:color="auto" w:fill="auto"/>
          </w:tcPr>
          <w:p w14:paraId="4E2AC38F" w14:textId="77777777" w:rsidR="007D544A" w:rsidRPr="007D544A" w:rsidRDefault="007D544A" w:rsidP="007D544A">
            <w:pPr>
              <w:ind w:firstLine="0"/>
            </w:pPr>
            <w:r>
              <w:t>Lucas</w:t>
            </w:r>
          </w:p>
        </w:tc>
        <w:tc>
          <w:tcPr>
            <w:tcW w:w="2179" w:type="dxa"/>
            <w:shd w:val="clear" w:color="auto" w:fill="auto"/>
          </w:tcPr>
          <w:p w14:paraId="599D2DC6" w14:textId="77777777" w:rsidR="007D544A" w:rsidRPr="007D544A" w:rsidRDefault="007D544A" w:rsidP="007D544A">
            <w:pPr>
              <w:ind w:firstLine="0"/>
            </w:pPr>
            <w:r>
              <w:t>May</w:t>
            </w:r>
          </w:p>
        </w:tc>
        <w:tc>
          <w:tcPr>
            <w:tcW w:w="2180" w:type="dxa"/>
            <w:shd w:val="clear" w:color="auto" w:fill="auto"/>
          </w:tcPr>
          <w:p w14:paraId="7DF1E330" w14:textId="77777777" w:rsidR="007D544A" w:rsidRPr="007D544A" w:rsidRDefault="007D544A" w:rsidP="007D544A">
            <w:pPr>
              <w:ind w:firstLine="0"/>
            </w:pPr>
            <w:r>
              <w:t>McCabe</w:t>
            </w:r>
          </w:p>
        </w:tc>
      </w:tr>
      <w:tr w:rsidR="007D544A" w:rsidRPr="007D544A" w14:paraId="37A39911" w14:textId="77777777" w:rsidTr="007D544A">
        <w:tc>
          <w:tcPr>
            <w:tcW w:w="2179" w:type="dxa"/>
            <w:shd w:val="clear" w:color="auto" w:fill="auto"/>
          </w:tcPr>
          <w:p w14:paraId="42694E2D" w14:textId="77777777" w:rsidR="007D544A" w:rsidRPr="007D544A" w:rsidRDefault="007D544A" w:rsidP="007D544A">
            <w:pPr>
              <w:ind w:firstLine="0"/>
            </w:pPr>
            <w:r>
              <w:t>McDaniel</w:t>
            </w:r>
          </w:p>
        </w:tc>
        <w:tc>
          <w:tcPr>
            <w:tcW w:w="2179" w:type="dxa"/>
            <w:shd w:val="clear" w:color="auto" w:fill="auto"/>
          </w:tcPr>
          <w:p w14:paraId="5CE8D948" w14:textId="77777777" w:rsidR="007D544A" w:rsidRPr="007D544A" w:rsidRDefault="007D544A" w:rsidP="007D544A">
            <w:pPr>
              <w:ind w:firstLine="0"/>
            </w:pPr>
            <w:r>
              <w:t>McGarry</w:t>
            </w:r>
          </w:p>
        </w:tc>
        <w:tc>
          <w:tcPr>
            <w:tcW w:w="2180" w:type="dxa"/>
            <w:shd w:val="clear" w:color="auto" w:fill="auto"/>
          </w:tcPr>
          <w:p w14:paraId="6BE47D30" w14:textId="77777777" w:rsidR="007D544A" w:rsidRPr="007D544A" w:rsidRDefault="007D544A" w:rsidP="007D544A">
            <w:pPr>
              <w:ind w:firstLine="0"/>
            </w:pPr>
            <w:r>
              <w:t>McGinnis</w:t>
            </w:r>
          </w:p>
        </w:tc>
      </w:tr>
      <w:tr w:rsidR="007D544A" w:rsidRPr="007D544A" w14:paraId="6204803E" w14:textId="77777777" w:rsidTr="007D544A">
        <w:tc>
          <w:tcPr>
            <w:tcW w:w="2179" w:type="dxa"/>
            <w:shd w:val="clear" w:color="auto" w:fill="auto"/>
          </w:tcPr>
          <w:p w14:paraId="1A33FA1E" w14:textId="77777777" w:rsidR="007D544A" w:rsidRPr="007D544A" w:rsidRDefault="007D544A" w:rsidP="007D544A">
            <w:pPr>
              <w:ind w:firstLine="0"/>
            </w:pPr>
            <w:r>
              <w:t>T. Moore</w:t>
            </w:r>
          </w:p>
        </w:tc>
        <w:tc>
          <w:tcPr>
            <w:tcW w:w="2179" w:type="dxa"/>
            <w:shd w:val="clear" w:color="auto" w:fill="auto"/>
          </w:tcPr>
          <w:p w14:paraId="570F1BAD" w14:textId="77777777" w:rsidR="007D544A" w:rsidRPr="007D544A" w:rsidRDefault="007D544A" w:rsidP="007D544A">
            <w:pPr>
              <w:ind w:firstLine="0"/>
            </w:pPr>
            <w:r>
              <w:t>Morgan</w:t>
            </w:r>
          </w:p>
        </w:tc>
        <w:tc>
          <w:tcPr>
            <w:tcW w:w="2180" w:type="dxa"/>
            <w:shd w:val="clear" w:color="auto" w:fill="auto"/>
          </w:tcPr>
          <w:p w14:paraId="79A5A053" w14:textId="77777777" w:rsidR="007D544A" w:rsidRPr="007D544A" w:rsidRDefault="007D544A" w:rsidP="007D544A">
            <w:pPr>
              <w:ind w:firstLine="0"/>
            </w:pPr>
            <w:r>
              <w:t>D. C. Moss</w:t>
            </w:r>
          </w:p>
        </w:tc>
      </w:tr>
      <w:tr w:rsidR="007D544A" w:rsidRPr="007D544A" w14:paraId="2BEDE5A9" w14:textId="77777777" w:rsidTr="007D544A">
        <w:tc>
          <w:tcPr>
            <w:tcW w:w="2179" w:type="dxa"/>
            <w:shd w:val="clear" w:color="auto" w:fill="auto"/>
          </w:tcPr>
          <w:p w14:paraId="61B8C089" w14:textId="77777777" w:rsidR="007D544A" w:rsidRPr="007D544A" w:rsidRDefault="007D544A" w:rsidP="007D544A">
            <w:pPr>
              <w:ind w:firstLine="0"/>
            </w:pPr>
            <w:r>
              <w:t>Murray</w:t>
            </w:r>
          </w:p>
        </w:tc>
        <w:tc>
          <w:tcPr>
            <w:tcW w:w="2179" w:type="dxa"/>
            <w:shd w:val="clear" w:color="auto" w:fill="auto"/>
          </w:tcPr>
          <w:p w14:paraId="07BF24D6" w14:textId="77777777" w:rsidR="007D544A" w:rsidRPr="007D544A" w:rsidRDefault="007D544A" w:rsidP="007D544A">
            <w:pPr>
              <w:ind w:firstLine="0"/>
            </w:pPr>
            <w:r>
              <w:t>B. Newton</w:t>
            </w:r>
          </w:p>
        </w:tc>
        <w:tc>
          <w:tcPr>
            <w:tcW w:w="2180" w:type="dxa"/>
            <w:shd w:val="clear" w:color="auto" w:fill="auto"/>
          </w:tcPr>
          <w:p w14:paraId="4AF4C9C8" w14:textId="77777777" w:rsidR="007D544A" w:rsidRPr="007D544A" w:rsidRDefault="007D544A" w:rsidP="007D544A">
            <w:pPr>
              <w:ind w:firstLine="0"/>
            </w:pPr>
            <w:r>
              <w:t>W. Newton</w:t>
            </w:r>
          </w:p>
        </w:tc>
      </w:tr>
      <w:tr w:rsidR="007D544A" w:rsidRPr="007D544A" w14:paraId="2B545720" w14:textId="77777777" w:rsidTr="007D544A">
        <w:tc>
          <w:tcPr>
            <w:tcW w:w="2179" w:type="dxa"/>
            <w:shd w:val="clear" w:color="auto" w:fill="auto"/>
          </w:tcPr>
          <w:p w14:paraId="60903C5D" w14:textId="77777777" w:rsidR="007D544A" w:rsidRPr="007D544A" w:rsidRDefault="007D544A" w:rsidP="007D544A">
            <w:pPr>
              <w:ind w:firstLine="0"/>
            </w:pPr>
            <w:r>
              <w:t>Nutt</w:t>
            </w:r>
          </w:p>
        </w:tc>
        <w:tc>
          <w:tcPr>
            <w:tcW w:w="2179" w:type="dxa"/>
            <w:shd w:val="clear" w:color="auto" w:fill="auto"/>
          </w:tcPr>
          <w:p w14:paraId="1868AFED" w14:textId="77777777" w:rsidR="007D544A" w:rsidRPr="007D544A" w:rsidRDefault="007D544A" w:rsidP="007D544A">
            <w:pPr>
              <w:ind w:firstLine="0"/>
            </w:pPr>
            <w:r>
              <w:t>Oremus</w:t>
            </w:r>
          </w:p>
        </w:tc>
        <w:tc>
          <w:tcPr>
            <w:tcW w:w="2180" w:type="dxa"/>
            <w:shd w:val="clear" w:color="auto" w:fill="auto"/>
          </w:tcPr>
          <w:p w14:paraId="0331DF68" w14:textId="77777777" w:rsidR="007D544A" w:rsidRPr="007D544A" w:rsidRDefault="007D544A" w:rsidP="007D544A">
            <w:pPr>
              <w:ind w:firstLine="0"/>
            </w:pPr>
            <w:r>
              <w:t>Ott</w:t>
            </w:r>
          </w:p>
        </w:tc>
      </w:tr>
      <w:tr w:rsidR="007D544A" w:rsidRPr="007D544A" w14:paraId="43A01785" w14:textId="77777777" w:rsidTr="007D544A">
        <w:tc>
          <w:tcPr>
            <w:tcW w:w="2179" w:type="dxa"/>
            <w:shd w:val="clear" w:color="auto" w:fill="auto"/>
          </w:tcPr>
          <w:p w14:paraId="5D9F1EE6" w14:textId="77777777" w:rsidR="007D544A" w:rsidRPr="007D544A" w:rsidRDefault="007D544A" w:rsidP="007D544A">
            <w:pPr>
              <w:ind w:firstLine="0"/>
            </w:pPr>
            <w:r>
              <w:t>Pendarvis</w:t>
            </w:r>
          </w:p>
        </w:tc>
        <w:tc>
          <w:tcPr>
            <w:tcW w:w="2179" w:type="dxa"/>
            <w:shd w:val="clear" w:color="auto" w:fill="auto"/>
          </w:tcPr>
          <w:p w14:paraId="3C7137D8" w14:textId="77777777" w:rsidR="007D544A" w:rsidRPr="007D544A" w:rsidRDefault="007D544A" w:rsidP="007D544A">
            <w:pPr>
              <w:ind w:firstLine="0"/>
            </w:pPr>
            <w:r>
              <w:t>Pope</w:t>
            </w:r>
          </w:p>
        </w:tc>
        <w:tc>
          <w:tcPr>
            <w:tcW w:w="2180" w:type="dxa"/>
            <w:shd w:val="clear" w:color="auto" w:fill="auto"/>
          </w:tcPr>
          <w:p w14:paraId="5E782E96" w14:textId="77777777" w:rsidR="007D544A" w:rsidRPr="007D544A" w:rsidRDefault="007D544A" w:rsidP="007D544A">
            <w:pPr>
              <w:ind w:firstLine="0"/>
            </w:pPr>
            <w:r>
              <w:t>Rivers</w:t>
            </w:r>
          </w:p>
        </w:tc>
      </w:tr>
      <w:tr w:rsidR="007D544A" w:rsidRPr="007D544A" w14:paraId="35DBE1E8" w14:textId="77777777" w:rsidTr="007D544A">
        <w:tc>
          <w:tcPr>
            <w:tcW w:w="2179" w:type="dxa"/>
            <w:shd w:val="clear" w:color="auto" w:fill="auto"/>
          </w:tcPr>
          <w:p w14:paraId="6FB319C9" w14:textId="77777777" w:rsidR="007D544A" w:rsidRPr="007D544A" w:rsidRDefault="007D544A" w:rsidP="007D544A">
            <w:pPr>
              <w:ind w:firstLine="0"/>
            </w:pPr>
            <w:r>
              <w:t>Robinson</w:t>
            </w:r>
          </w:p>
        </w:tc>
        <w:tc>
          <w:tcPr>
            <w:tcW w:w="2179" w:type="dxa"/>
            <w:shd w:val="clear" w:color="auto" w:fill="auto"/>
          </w:tcPr>
          <w:p w14:paraId="44F1375E" w14:textId="77777777" w:rsidR="007D544A" w:rsidRPr="007D544A" w:rsidRDefault="007D544A" w:rsidP="007D544A">
            <w:pPr>
              <w:ind w:firstLine="0"/>
            </w:pPr>
            <w:r>
              <w:t>Rose</w:t>
            </w:r>
          </w:p>
        </w:tc>
        <w:tc>
          <w:tcPr>
            <w:tcW w:w="2180" w:type="dxa"/>
            <w:shd w:val="clear" w:color="auto" w:fill="auto"/>
          </w:tcPr>
          <w:p w14:paraId="74E5FB05" w14:textId="77777777" w:rsidR="007D544A" w:rsidRPr="007D544A" w:rsidRDefault="007D544A" w:rsidP="007D544A">
            <w:pPr>
              <w:ind w:firstLine="0"/>
            </w:pPr>
            <w:r>
              <w:t>Rutherford</w:t>
            </w:r>
          </w:p>
        </w:tc>
      </w:tr>
      <w:tr w:rsidR="007D544A" w:rsidRPr="007D544A" w14:paraId="693A3B34" w14:textId="77777777" w:rsidTr="007D544A">
        <w:tc>
          <w:tcPr>
            <w:tcW w:w="2179" w:type="dxa"/>
            <w:shd w:val="clear" w:color="auto" w:fill="auto"/>
          </w:tcPr>
          <w:p w14:paraId="4F765B1F" w14:textId="77777777" w:rsidR="007D544A" w:rsidRPr="007D544A" w:rsidRDefault="007D544A" w:rsidP="007D544A">
            <w:pPr>
              <w:ind w:firstLine="0"/>
            </w:pPr>
            <w:r>
              <w:t>Sandifer</w:t>
            </w:r>
          </w:p>
        </w:tc>
        <w:tc>
          <w:tcPr>
            <w:tcW w:w="2179" w:type="dxa"/>
            <w:shd w:val="clear" w:color="auto" w:fill="auto"/>
          </w:tcPr>
          <w:p w14:paraId="0A9285F0" w14:textId="77777777" w:rsidR="007D544A" w:rsidRPr="007D544A" w:rsidRDefault="007D544A" w:rsidP="007D544A">
            <w:pPr>
              <w:ind w:firstLine="0"/>
            </w:pPr>
            <w:r>
              <w:t>G. M. Smith</w:t>
            </w:r>
          </w:p>
        </w:tc>
        <w:tc>
          <w:tcPr>
            <w:tcW w:w="2180" w:type="dxa"/>
            <w:shd w:val="clear" w:color="auto" w:fill="auto"/>
          </w:tcPr>
          <w:p w14:paraId="3228FB37" w14:textId="77777777" w:rsidR="007D544A" w:rsidRPr="007D544A" w:rsidRDefault="007D544A" w:rsidP="007D544A">
            <w:pPr>
              <w:ind w:firstLine="0"/>
            </w:pPr>
            <w:r>
              <w:t>M. M. Smith</w:t>
            </w:r>
          </w:p>
        </w:tc>
      </w:tr>
      <w:tr w:rsidR="007D544A" w:rsidRPr="007D544A" w14:paraId="6B49F7B0" w14:textId="77777777" w:rsidTr="007D544A">
        <w:tc>
          <w:tcPr>
            <w:tcW w:w="2179" w:type="dxa"/>
            <w:shd w:val="clear" w:color="auto" w:fill="auto"/>
          </w:tcPr>
          <w:p w14:paraId="79FE2C01" w14:textId="77777777" w:rsidR="007D544A" w:rsidRPr="007D544A" w:rsidRDefault="007D544A" w:rsidP="007D544A">
            <w:pPr>
              <w:ind w:firstLine="0"/>
            </w:pPr>
            <w:r>
              <w:t>Stavrinakis</w:t>
            </w:r>
          </w:p>
        </w:tc>
        <w:tc>
          <w:tcPr>
            <w:tcW w:w="2179" w:type="dxa"/>
            <w:shd w:val="clear" w:color="auto" w:fill="auto"/>
          </w:tcPr>
          <w:p w14:paraId="26EB14B5" w14:textId="77777777" w:rsidR="007D544A" w:rsidRPr="007D544A" w:rsidRDefault="007D544A" w:rsidP="007D544A">
            <w:pPr>
              <w:ind w:firstLine="0"/>
            </w:pPr>
            <w:r>
              <w:t>Taylor</w:t>
            </w:r>
          </w:p>
        </w:tc>
        <w:tc>
          <w:tcPr>
            <w:tcW w:w="2180" w:type="dxa"/>
            <w:shd w:val="clear" w:color="auto" w:fill="auto"/>
          </w:tcPr>
          <w:p w14:paraId="23861E6D" w14:textId="77777777" w:rsidR="007D544A" w:rsidRPr="007D544A" w:rsidRDefault="007D544A" w:rsidP="007D544A">
            <w:pPr>
              <w:ind w:firstLine="0"/>
            </w:pPr>
            <w:r>
              <w:t>Tedder</w:t>
            </w:r>
          </w:p>
        </w:tc>
      </w:tr>
      <w:tr w:rsidR="007D544A" w:rsidRPr="007D544A" w14:paraId="13484B8A" w14:textId="77777777" w:rsidTr="007D544A">
        <w:tc>
          <w:tcPr>
            <w:tcW w:w="2179" w:type="dxa"/>
            <w:shd w:val="clear" w:color="auto" w:fill="auto"/>
          </w:tcPr>
          <w:p w14:paraId="0FB00EB4" w14:textId="77777777" w:rsidR="007D544A" w:rsidRPr="007D544A" w:rsidRDefault="007D544A" w:rsidP="007D544A">
            <w:pPr>
              <w:ind w:firstLine="0"/>
            </w:pPr>
            <w:r>
              <w:t>Thayer</w:t>
            </w:r>
          </w:p>
        </w:tc>
        <w:tc>
          <w:tcPr>
            <w:tcW w:w="2179" w:type="dxa"/>
            <w:shd w:val="clear" w:color="auto" w:fill="auto"/>
          </w:tcPr>
          <w:p w14:paraId="7030DB4A" w14:textId="77777777" w:rsidR="007D544A" w:rsidRPr="007D544A" w:rsidRDefault="007D544A" w:rsidP="007D544A">
            <w:pPr>
              <w:ind w:firstLine="0"/>
            </w:pPr>
            <w:r>
              <w:t>Thigpen</w:t>
            </w:r>
          </w:p>
        </w:tc>
        <w:tc>
          <w:tcPr>
            <w:tcW w:w="2180" w:type="dxa"/>
            <w:shd w:val="clear" w:color="auto" w:fill="auto"/>
          </w:tcPr>
          <w:p w14:paraId="1D59A62A" w14:textId="77777777" w:rsidR="007D544A" w:rsidRPr="007D544A" w:rsidRDefault="007D544A" w:rsidP="007D544A">
            <w:pPr>
              <w:ind w:firstLine="0"/>
            </w:pPr>
            <w:r>
              <w:t>Trantham</w:t>
            </w:r>
          </w:p>
        </w:tc>
      </w:tr>
      <w:tr w:rsidR="007D544A" w:rsidRPr="007D544A" w14:paraId="20AD2248" w14:textId="77777777" w:rsidTr="007D544A">
        <w:tc>
          <w:tcPr>
            <w:tcW w:w="2179" w:type="dxa"/>
            <w:shd w:val="clear" w:color="auto" w:fill="auto"/>
          </w:tcPr>
          <w:p w14:paraId="57869C09" w14:textId="77777777" w:rsidR="007D544A" w:rsidRPr="007D544A" w:rsidRDefault="007D544A" w:rsidP="007D544A">
            <w:pPr>
              <w:ind w:firstLine="0"/>
            </w:pPr>
            <w:r>
              <w:t>Weeks</w:t>
            </w:r>
          </w:p>
        </w:tc>
        <w:tc>
          <w:tcPr>
            <w:tcW w:w="2179" w:type="dxa"/>
            <w:shd w:val="clear" w:color="auto" w:fill="auto"/>
          </w:tcPr>
          <w:p w14:paraId="621CFA3B" w14:textId="77777777" w:rsidR="007D544A" w:rsidRPr="007D544A" w:rsidRDefault="007D544A" w:rsidP="007D544A">
            <w:pPr>
              <w:ind w:firstLine="0"/>
            </w:pPr>
            <w:r>
              <w:t>West</w:t>
            </w:r>
          </w:p>
        </w:tc>
        <w:tc>
          <w:tcPr>
            <w:tcW w:w="2180" w:type="dxa"/>
            <w:shd w:val="clear" w:color="auto" w:fill="auto"/>
          </w:tcPr>
          <w:p w14:paraId="0CB89808" w14:textId="77777777" w:rsidR="007D544A" w:rsidRPr="007D544A" w:rsidRDefault="007D544A" w:rsidP="007D544A">
            <w:pPr>
              <w:ind w:firstLine="0"/>
            </w:pPr>
            <w:r>
              <w:t>Wetmore</w:t>
            </w:r>
          </w:p>
        </w:tc>
      </w:tr>
      <w:tr w:rsidR="007D544A" w:rsidRPr="007D544A" w14:paraId="7ACF49E4" w14:textId="77777777" w:rsidTr="007D544A">
        <w:tc>
          <w:tcPr>
            <w:tcW w:w="2179" w:type="dxa"/>
            <w:shd w:val="clear" w:color="auto" w:fill="auto"/>
          </w:tcPr>
          <w:p w14:paraId="2D08E08D" w14:textId="77777777" w:rsidR="007D544A" w:rsidRPr="007D544A" w:rsidRDefault="007D544A" w:rsidP="007D544A">
            <w:pPr>
              <w:ind w:firstLine="0"/>
            </w:pPr>
            <w:r>
              <w:t>Wheeler</w:t>
            </w:r>
          </w:p>
        </w:tc>
        <w:tc>
          <w:tcPr>
            <w:tcW w:w="2179" w:type="dxa"/>
            <w:shd w:val="clear" w:color="auto" w:fill="auto"/>
          </w:tcPr>
          <w:p w14:paraId="489B4422" w14:textId="77777777" w:rsidR="007D544A" w:rsidRPr="007D544A" w:rsidRDefault="007D544A" w:rsidP="007D544A">
            <w:pPr>
              <w:ind w:firstLine="0"/>
            </w:pPr>
            <w:r>
              <w:t>White</w:t>
            </w:r>
          </w:p>
        </w:tc>
        <w:tc>
          <w:tcPr>
            <w:tcW w:w="2180" w:type="dxa"/>
            <w:shd w:val="clear" w:color="auto" w:fill="auto"/>
          </w:tcPr>
          <w:p w14:paraId="0791AE10" w14:textId="77777777" w:rsidR="007D544A" w:rsidRPr="007D544A" w:rsidRDefault="007D544A" w:rsidP="007D544A">
            <w:pPr>
              <w:ind w:firstLine="0"/>
            </w:pPr>
            <w:r>
              <w:t>Whitmire</w:t>
            </w:r>
          </w:p>
        </w:tc>
      </w:tr>
      <w:tr w:rsidR="007D544A" w:rsidRPr="007D544A" w14:paraId="4A0DF132" w14:textId="77777777" w:rsidTr="007D544A">
        <w:tc>
          <w:tcPr>
            <w:tcW w:w="2179" w:type="dxa"/>
            <w:shd w:val="clear" w:color="auto" w:fill="auto"/>
          </w:tcPr>
          <w:p w14:paraId="7D52A4DD" w14:textId="77777777" w:rsidR="007D544A" w:rsidRPr="007D544A" w:rsidRDefault="007D544A" w:rsidP="007D544A">
            <w:pPr>
              <w:keepNext/>
              <w:ind w:firstLine="0"/>
            </w:pPr>
            <w:r>
              <w:t>R. Williams</w:t>
            </w:r>
          </w:p>
        </w:tc>
        <w:tc>
          <w:tcPr>
            <w:tcW w:w="2179" w:type="dxa"/>
            <w:shd w:val="clear" w:color="auto" w:fill="auto"/>
          </w:tcPr>
          <w:p w14:paraId="668BA7FF" w14:textId="77777777" w:rsidR="007D544A" w:rsidRPr="007D544A" w:rsidRDefault="007D544A" w:rsidP="007D544A">
            <w:pPr>
              <w:keepNext/>
              <w:ind w:firstLine="0"/>
            </w:pPr>
            <w:r>
              <w:t>Willis</w:t>
            </w:r>
          </w:p>
        </w:tc>
        <w:tc>
          <w:tcPr>
            <w:tcW w:w="2180" w:type="dxa"/>
            <w:shd w:val="clear" w:color="auto" w:fill="auto"/>
          </w:tcPr>
          <w:p w14:paraId="16B8C944" w14:textId="77777777" w:rsidR="007D544A" w:rsidRPr="007D544A" w:rsidRDefault="007D544A" w:rsidP="007D544A">
            <w:pPr>
              <w:keepNext/>
              <w:ind w:firstLine="0"/>
            </w:pPr>
            <w:r>
              <w:t>Wooten</w:t>
            </w:r>
          </w:p>
        </w:tc>
      </w:tr>
      <w:tr w:rsidR="007D544A" w:rsidRPr="007D544A" w14:paraId="007B33BD" w14:textId="77777777" w:rsidTr="007D544A">
        <w:tc>
          <w:tcPr>
            <w:tcW w:w="2179" w:type="dxa"/>
            <w:shd w:val="clear" w:color="auto" w:fill="auto"/>
          </w:tcPr>
          <w:p w14:paraId="13EAED8C" w14:textId="77777777" w:rsidR="007D544A" w:rsidRPr="007D544A" w:rsidRDefault="007D544A" w:rsidP="007D544A">
            <w:pPr>
              <w:keepNext/>
              <w:ind w:firstLine="0"/>
            </w:pPr>
            <w:r>
              <w:t>Yow</w:t>
            </w:r>
          </w:p>
        </w:tc>
        <w:tc>
          <w:tcPr>
            <w:tcW w:w="2179" w:type="dxa"/>
            <w:shd w:val="clear" w:color="auto" w:fill="auto"/>
          </w:tcPr>
          <w:p w14:paraId="36A7DA4B" w14:textId="77777777" w:rsidR="007D544A" w:rsidRPr="007D544A" w:rsidRDefault="007D544A" w:rsidP="007D544A">
            <w:pPr>
              <w:keepNext/>
              <w:ind w:firstLine="0"/>
            </w:pPr>
          </w:p>
        </w:tc>
        <w:tc>
          <w:tcPr>
            <w:tcW w:w="2180" w:type="dxa"/>
            <w:shd w:val="clear" w:color="auto" w:fill="auto"/>
          </w:tcPr>
          <w:p w14:paraId="606E3F31" w14:textId="77777777" w:rsidR="007D544A" w:rsidRPr="007D544A" w:rsidRDefault="007D544A" w:rsidP="007D544A">
            <w:pPr>
              <w:keepNext/>
              <w:ind w:firstLine="0"/>
            </w:pPr>
          </w:p>
        </w:tc>
      </w:tr>
    </w:tbl>
    <w:p w14:paraId="117C9395" w14:textId="77777777" w:rsidR="007D544A" w:rsidRDefault="007D544A" w:rsidP="007D544A"/>
    <w:p w14:paraId="73367E43" w14:textId="77777777" w:rsidR="007D544A" w:rsidRDefault="007D544A" w:rsidP="007D544A">
      <w:pPr>
        <w:jc w:val="center"/>
        <w:rPr>
          <w:b/>
        </w:rPr>
      </w:pPr>
      <w:r w:rsidRPr="007D544A">
        <w:rPr>
          <w:b/>
        </w:rPr>
        <w:t>Total--103</w:t>
      </w:r>
    </w:p>
    <w:p w14:paraId="0C96D275" w14:textId="77777777" w:rsidR="007D544A" w:rsidRDefault="007D544A" w:rsidP="007D544A">
      <w:pPr>
        <w:jc w:val="center"/>
        <w:rPr>
          <w:b/>
        </w:rPr>
      </w:pPr>
    </w:p>
    <w:p w14:paraId="111482FC"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FBC06DC" w14:textId="77777777" w:rsidTr="007D544A">
        <w:tc>
          <w:tcPr>
            <w:tcW w:w="2179" w:type="dxa"/>
            <w:shd w:val="clear" w:color="auto" w:fill="auto"/>
          </w:tcPr>
          <w:p w14:paraId="5AF1C507" w14:textId="77777777" w:rsidR="007D544A" w:rsidRPr="007D544A" w:rsidRDefault="007D544A" w:rsidP="007D544A">
            <w:pPr>
              <w:keepNext/>
              <w:ind w:firstLine="0"/>
            </w:pPr>
            <w:r>
              <w:t>Dabney</w:t>
            </w:r>
          </w:p>
        </w:tc>
        <w:tc>
          <w:tcPr>
            <w:tcW w:w="2179" w:type="dxa"/>
            <w:shd w:val="clear" w:color="auto" w:fill="auto"/>
          </w:tcPr>
          <w:p w14:paraId="08208253" w14:textId="77777777" w:rsidR="007D544A" w:rsidRPr="007D544A" w:rsidRDefault="007D544A" w:rsidP="007D544A">
            <w:pPr>
              <w:keepNext/>
              <w:ind w:firstLine="0"/>
            </w:pPr>
          </w:p>
        </w:tc>
        <w:tc>
          <w:tcPr>
            <w:tcW w:w="2180" w:type="dxa"/>
            <w:shd w:val="clear" w:color="auto" w:fill="auto"/>
          </w:tcPr>
          <w:p w14:paraId="62346964" w14:textId="77777777" w:rsidR="007D544A" w:rsidRPr="007D544A" w:rsidRDefault="007D544A" w:rsidP="007D544A">
            <w:pPr>
              <w:keepNext/>
              <w:ind w:firstLine="0"/>
            </w:pPr>
          </w:p>
        </w:tc>
      </w:tr>
    </w:tbl>
    <w:p w14:paraId="3B5FDE1E" w14:textId="77777777" w:rsidR="007D544A" w:rsidRDefault="007D544A" w:rsidP="007D544A"/>
    <w:p w14:paraId="67D90794" w14:textId="77777777" w:rsidR="007D544A" w:rsidRDefault="007D544A" w:rsidP="007D544A">
      <w:pPr>
        <w:jc w:val="center"/>
        <w:rPr>
          <w:b/>
        </w:rPr>
      </w:pPr>
      <w:r w:rsidRPr="007D544A">
        <w:rPr>
          <w:b/>
        </w:rPr>
        <w:t>Total--1</w:t>
      </w:r>
    </w:p>
    <w:p w14:paraId="0C049B13" w14:textId="77777777" w:rsidR="007D544A" w:rsidRDefault="007D544A" w:rsidP="007D544A">
      <w:pPr>
        <w:jc w:val="center"/>
        <w:rPr>
          <w:b/>
        </w:rPr>
      </w:pPr>
    </w:p>
    <w:p w14:paraId="27BDE75E" w14:textId="77777777" w:rsidR="007D544A" w:rsidRDefault="007D544A" w:rsidP="007D544A">
      <w:r>
        <w:t xml:space="preserve">Section 87 was adopted. </w:t>
      </w:r>
    </w:p>
    <w:p w14:paraId="3B61D538" w14:textId="77777777" w:rsidR="007D544A" w:rsidRDefault="007D544A" w:rsidP="007D544A"/>
    <w:p w14:paraId="333D978B" w14:textId="77777777" w:rsidR="007D544A" w:rsidRDefault="007D544A" w:rsidP="007D544A">
      <w:pPr>
        <w:keepNext/>
        <w:jc w:val="center"/>
        <w:rPr>
          <w:b/>
        </w:rPr>
      </w:pPr>
      <w:r w:rsidRPr="007D544A">
        <w:rPr>
          <w:b/>
        </w:rPr>
        <w:t>SECTION 88</w:t>
      </w:r>
    </w:p>
    <w:p w14:paraId="5CEB6CF0" w14:textId="77777777" w:rsidR="007D544A" w:rsidRDefault="007D544A" w:rsidP="007D544A">
      <w:r>
        <w:t xml:space="preserve">The yeas and nays were taken resulting as follows: </w:t>
      </w:r>
    </w:p>
    <w:p w14:paraId="4EBF0AEE" w14:textId="77777777" w:rsidR="007D544A" w:rsidRDefault="007D544A" w:rsidP="007D544A">
      <w:pPr>
        <w:jc w:val="center"/>
      </w:pPr>
      <w:r>
        <w:t xml:space="preserve"> </w:t>
      </w:r>
      <w:bookmarkStart w:id="193" w:name="vote_start400"/>
      <w:bookmarkEnd w:id="193"/>
      <w:r>
        <w:t>Yeas 104; Nays 0</w:t>
      </w:r>
    </w:p>
    <w:p w14:paraId="12131AD7" w14:textId="77777777" w:rsidR="007D544A" w:rsidRDefault="007D544A" w:rsidP="007D544A">
      <w:pPr>
        <w:jc w:val="center"/>
      </w:pPr>
    </w:p>
    <w:p w14:paraId="01F95D6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CE171E6" w14:textId="77777777" w:rsidTr="007D544A">
        <w:tc>
          <w:tcPr>
            <w:tcW w:w="2179" w:type="dxa"/>
            <w:shd w:val="clear" w:color="auto" w:fill="auto"/>
          </w:tcPr>
          <w:p w14:paraId="56822F0F" w14:textId="77777777" w:rsidR="007D544A" w:rsidRPr="007D544A" w:rsidRDefault="007D544A" w:rsidP="007D544A">
            <w:pPr>
              <w:keepNext/>
              <w:ind w:firstLine="0"/>
            </w:pPr>
            <w:r>
              <w:t>Alexander</w:t>
            </w:r>
          </w:p>
        </w:tc>
        <w:tc>
          <w:tcPr>
            <w:tcW w:w="2179" w:type="dxa"/>
            <w:shd w:val="clear" w:color="auto" w:fill="auto"/>
          </w:tcPr>
          <w:p w14:paraId="5B543415" w14:textId="77777777" w:rsidR="007D544A" w:rsidRPr="007D544A" w:rsidRDefault="007D544A" w:rsidP="007D544A">
            <w:pPr>
              <w:keepNext/>
              <w:ind w:firstLine="0"/>
            </w:pPr>
            <w:r>
              <w:t>Allison</w:t>
            </w:r>
          </w:p>
        </w:tc>
        <w:tc>
          <w:tcPr>
            <w:tcW w:w="2180" w:type="dxa"/>
            <w:shd w:val="clear" w:color="auto" w:fill="auto"/>
          </w:tcPr>
          <w:p w14:paraId="485EEE1C" w14:textId="77777777" w:rsidR="007D544A" w:rsidRPr="007D544A" w:rsidRDefault="007D544A" w:rsidP="007D544A">
            <w:pPr>
              <w:keepNext/>
              <w:ind w:firstLine="0"/>
            </w:pPr>
            <w:r>
              <w:t>Anderson</w:t>
            </w:r>
          </w:p>
        </w:tc>
      </w:tr>
      <w:tr w:rsidR="007D544A" w:rsidRPr="007D544A" w14:paraId="36D31193" w14:textId="77777777" w:rsidTr="007D544A">
        <w:tc>
          <w:tcPr>
            <w:tcW w:w="2179" w:type="dxa"/>
            <w:shd w:val="clear" w:color="auto" w:fill="auto"/>
          </w:tcPr>
          <w:p w14:paraId="6FDB7A90" w14:textId="77777777" w:rsidR="007D544A" w:rsidRPr="007D544A" w:rsidRDefault="007D544A" w:rsidP="007D544A">
            <w:pPr>
              <w:ind w:firstLine="0"/>
            </w:pPr>
            <w:r>
              <w:t>Atkinson</w:t>
            </w:r>
          </w:p>
        </w:tc>
        <w:tc>
          <w:tcPr>
            <w:tcW w:w="2179" w:type="dxa"/>
            <w:shd w:val="clear" w:color="auto" w:fill="auto"/>
          </w:tcPr>
          <w:p w14:paraId="51F9E9D0" w14:textId="77777777" w:rsidR="007D544A" w:rsidRPr="007D544A" w:rsidRDefault="007D544A" w:rsidP="007D544A">
            <w:pPr>
              <w:ind w:firstLine="0"/>
            </w:pPr>
            <w:r>
              <w:t>Bailey</w:t>
            </w:r>
          </w:p>
        </w:tc>
        <w:tc>
          <w:tcPr>
            <w:tcW w:w="2180" w:type="dxa"/>
            <w:shd w:val="clear" w:color="auto" w:fill="auto"/>
          </w:tcPr>
          <w:p w14:paraId="7B8BA202" w14:textId="77777777" w:rsidR="007D544A" w:rsidRPr="007D544A" w:rsidRDefault="007D544A" w:rsidP="007D544A">
            <w:pPr>
              <w:ind w:firstLine="0"/>
            </w:pPr>
            <w:r>
              <w:t>Ballentine</w:t>
            </w:r>
          </w:p>
        </w:tc>
      </w:tr>
      <w:tr w:rsidR="007D544A" w:rsidRPr="007D544A" w14:paraId="21A9B53F" w14:textId="77777777" w:rsidTr="007D544A">
        <w:tc>
          <w:tcPr>
            <w:tcW w:w="2179" w:type="dxa"/>
            <w:shd w:val="clear" w:color="auto" w:fill="auto"/>
          </w:tcPr>
          <w:p w14:paraId="5A560F24" w14:textId="77777777" w:rsidR="007D544A" w:rsidRPr="007D544A" w:rsidRDefault="007D544A" w:rsidP="007D544A">
            <w:pPr>
              <w:ind w:firstLine="0"/>
            </w:pPr>
            <w:r>
              <w:t>Bamberg</w:t>
            </w:r>
          </w:p>
        </w:tc>
        <w:tc>
          <w:tcPr>
            <w:tcW w:w="2179" w:type="dxa"/>
            <w:shd w:val="clear" w:color="auto" w:fill="auto"/>
          </w:tcPr>
          <w:p w14:paraId="328FB0A5" w14:textId="77777777" w:rsidR="007D544A" w:rsidRPr="007D544A" w:rsidRDefault="007D544A" w:rsidP="007D544A">
            <w:pPr>
              <w:ind w:firstLine="0"/>
            </w:pPr>
            <w:r>
              <w:t>Bannister</w:t>
            </w:r>
          </w:p>
        </w:tc>
        <w:tc>
          <w:tcPr>
            <w:tcW w:w="2180" w:type="dxa"/>
            <w:shd w:val="clear" w:color="auto" w:fill="auto"/>
          </w:tcPr>
          <w:p w14:paraId="4D78783E" w14:textId="77777777" w:rsidR="007D544A" w:rsidRPr="007D544A" w:rsidRDefault="007D544A" w:rsidP="007D544A">
            <w:pPr>
              <w:ind w:firstLine="0"/>
            </w:pPr>
            <w:r>
              <w:t>Bernstein</w:t>
            </w:r>
          </w:p>
        </w:tc>
      </w:tr>
      <w:tr w:rsidR="007D544A" w:rsidRPr="007D544A" w14:paraId="63209592" w14:textId="77777777" w:rsidTr="007D544A">
        <w:tc>
          <w:tcPr>
            <w:tcW w:w="2179" w:type="dxa"/>
            <w:shd w:val="clear" w:color="auto" w:fill="auto"/>
          </w:tcPr>
          <w:p w14:paraId="069AF9BF" w14:textId="77777777" w:rsidR="007D544A" w:rsidRPr="007D544A" w:rsidRDefault="007D544A" w:rsidP="007D544A">
            <w:pPr>
              <w:ind w:firstLine="0"/>
            </w:pPr>
            <w:r>
              <w:t>Blackwell</w:t>
            </w:r>
          </w:p>
        </w:tc>
        <w:tc>
          <w:tcPr>
            <w:tcW w:w="2179" w:type="dxa"/>
            <w:shd w:val="clear" w:color="auto" w:fill="auto"/>
          </w:tcPr>
          <w:p w14:paraId="026BCF49" w14:textId="77777777" w:rsidR="007D544A" w:rsidRPr="007D544A" w:rsidRDefault="007D544A" w:rsidP="007D544A">
            <w:pPr>
              <w:ind w:firstLine="0"/>
            </w:pPr>
            <w:r>
              <w:t>Bradley</w:t>
            </w:r>
          </w:p>
        </w:tc>
        <w:tc>
          <w:tcPr>
            <w:tcW w:w="2180" w:type="dxa"/>
            <w:shd w:val="clear" w:color="auto" w:fill="auto"/>
          </w:tcPr>
          <w:p w14:paraId="7CFBCE26" w14:textId="77777777" w:rsidR="007D544A" w:rsidRPr="007D544A" w:rsidRDefault="007D544A" w:rsidP="007D544A">
            <w:pPr>
              <w:ind w:firstLine="0"/>
            </w:pPr>
            <w:r>
              <w:t>Brawley</w:t>
            </w:r>
          </w:p>
        </w:tc>
      </w:tr>
      <w:tr w:rsidR="007D544A" w:rsidRPr="007D544A" w14:paraId="7D6AAA4F" w14:textId="77777777" w:rsidTr="007D544A">
        <w:tc>
          <w:tcPr>
            <w:tcW w:w="2179" w:type="dxa"/>
            <w:shd w:val="clear" w:color="auto" w:fill="auto"/>
          </w:tcPr>
          <w:p w14:paraId="7416E611" w14:textId="77777777" w:rsidR="007D544A" w:rsidRPr="007D544A" w:rsidRDefault="007D544A" w:rsidP="007D544A">
            <w:pPr>
              <w:ind w:firstLine="0"/>
            </w:pPr>
            <w:r>
              <w:t>Brittain</w:t>
            </w:r>
          </w:p>
        </w:tc>
        <w:tc>
          <w:tcPr>
            <w:tcW w:w="2179" w:type="dxa"/>
            <w:shd w:val="clear" w:color="auto" w:fill="auto"/>
          </w:tcPr>
          <w:p w14:paraId="2D8506D3" w14:textId="77777777" w:rsidR="007D544A" w:rsidRPr="007D544A" w:rsidRDefault="007D544A" w:rsidP="007D544A">
            <w:pPr>
              <w:ind w:firstLine="0"/>
            </w:pPr>
            <w:r>
              <w:t>Bryant</w:t>
            </w:r>
          </w:p>
        </w:tc>
        <w:tc>
          <w:tcPr>
            <w:tcW w:w="2180" w:type="dxa"/>
            <w:shd w:val="clear" w:color="auto" w:fill="auto"/>
          </w:tcPr>
          <w:p w14:paraId="63638ED0" w14:textId="77777777" w:rsidR="007D544A" w:rsidRPr="007D544A" w:rsidRDefault="007D544A" w:rsidP="007D544A">
            <w:pPr>
              <w:ind w:firstLine="0"/>
            </w:pPr>
            <w:r>
              <w:t>Burns</w:t>
            </w:r>
          </w:p>
        </w:tc>
      </w:tr>
      <w:tr w:rsidR="007D544A" w:rsidRPr="007D544A" w14:paraId="469180BF" w14:textId="77777777" w:rsidTr="007D544A">
        <w:tc>
          <w:tcPr>
            <w:tcW w:w="2179" w:type="dxa"/>
            <w:shd w:val="clear" w:color="auto" w:fill="auto"/>
          </w:tcPr>
          <w:p w14:paraId="0014965C" w14:textId="77777777" w:rsidR="007D544A" w:rsidRPr="007D544A" w:rsidRDefault="007D544A" w:rsidP="007D544A">
            <w:pPr>
              <w:ind w:firstLine="0"/>
            </w:pPr>
            <w:r>
              <w:t>Bustos</w:t>
            </w:r>
          </w:p>
        </w:tc>
        <w:tc>
          <w:tcPr>
            <w:tcW w:w="2179" w:type="dxa"/>
            <w:shd w:val="clear" w:color="auto" w:fill="auto"/>
          </w:tcPr>
          <w:p w14:paraId="30D8EC10" w14:textId="77777777" w:rsidR="007D544A" w:rsidRPr="007D544A" w:rsidRDefault="007D544A" w:rsidP="007D544A">
            <w:pPr>
              <w:ind w:firstLine="0"/>
            </w:pPr>
            <w:r>
              <w:t>Calhoon</w:t>
            </w:r>
          </w:p>
        </w:tc>
        <w:tc>
          <w:tcPr>
            <w:tcW w:w="2180" w:type="dxa"/>
            <w:shd w:val="clear" w:color="auto" w:fill="auto"/>
          </w:tcPr>
          <w:p w14:paraId="0CE4F4D6" w14:textId="77777777" w:rsidR="007D544A" w:rsidRPr="007D544A" w:rsidRDefault="007D544A" w:rsidP="007D544A">
            <w:pPr>
              <w:ind w:firstLine="0"/>
            </w:pPr>
            <w:r>
              <w:t>Carter</w:t>
            </w:r>
          </w:p>
        </w:tc>
      </w:tr>
      <w:tr w:rsidR="007D544A" w:rsidRPr="007D544A" w14:paraId="62A8E76E" w14:textId="77777777" w:rsidTr="007D544A">
        <w:tc>
          <w:tcPr>
            <w:tcW w:w="2179" w:type="dxa"/>
            <w:shd w:val="clear" w:color="auto" w:fill="auto"/>
          </w:tcPr>
          <w:p w14:paraId="5704F268" w14:textId="77777777" w:rsidR="007D544A" w:rsidRPr="007D544A" w:rsidRDefault="007D544A" w:rsidP="007D544A">
            <w:pPr>
              <w:ind w:firstLine="0"/>
            </w:pPr>
            <w:r>
              <w:t>Caskey</w:t>
            </w:r>
          </w:p>
        </w:tc>
        <w:tc>
          <w:tcPr>
            <w:tcW w:w="2179" w:type="dxa"/>
            <w:shd w:val="clear" w:color="auto" w:fill="auto"/>
          </w:tcPr>
          <w:p w14:paraId="73D46382" w14:textId="77777777" w:rsidR="007D544A" w:rsidRPr="007D544A" w:rsidRDefault="007D544A" w:rsidP="007D544A">
            <w:pPr>
              <w:ind w:firstLine="0"/>
            </w:pPr>
            <w:r>
              <w:t>Chumley</w:t>
            </w:r>
          </w:p>
        </w:tc>
        <w:tc>
          <w:tcPr>
            <w:tcW w:w="2180" w:type="dxa"/>
            <w:shd w:val="clear" w:color="auto" w:fill="auto"/>
          </w:tcPr>
          <w:p w14:paraId="35FA695D" w14:textId="77777777" w:rsidR="007D544A" w:rsidRPr="007D544A" w:rsidRDefault="007D544A" w:rsidP="007D544A">
            <w:pPr>
              <w:ind w:firstLine="0"/>
            </w:pPr>
            <w:r>
              <w:t>Clyburn</w:t>
            </w:r>
          </w:p>
        </w:tc>
      </w:tr>
      <w:tr w:rsidR="007D544A" w:rsidRPr="007D544A" w14:paraId="4BF0BBE6" w14:textId="77777777" w:rsidTr="007D544A">
        <w:tc>
          <w:tcPr>
            <w:tcW w:w="2179" w:type="dxa"/>
            <w:shd w:val="clear" w:color="auto" w:fill="auto"/>
          </w:tcPr>
          <w:p w14:paraId="04C34E37" w14:textId="77777777" w:rsidR="007D544A" w:rsidRPr="007D544A" w:rsidRDefault="007D544A" w:rsidP="007D544A">
            <w:pPr>
              <w:ind w:firstLine="0"/>
            </w:pPr>
            <w:r>
              <w:t>Cobb-Hunter</w:t>
            </w:r>
          </w:p>
        </w:tc>
        <w:tc>
          <w:tcPr>
            <w:tcW w:w="2179" w:type="dxa"/>
            <w:shd w:val="clear" w:color="auto" w:fill="auto"/>
          </w:tcPr>
          <w:p w14:paraId="539C52FF" w14:textId="77777777" w:rsidR="007D544A" w:rsidRPr="007D544A" w:rsidRDefault="007D544A" w:rsidP="007D544A">
            <w:pPr>
              <w:ind w:firstLine="0"/>
            </w:pPr>
            <w:r>
              <w:t>Collins</w:t>
            </w:r>
          </w:p>
        </w:tc>
        <w:tc>
          <w:tcPr>
            <w:tcW w:w="2180" w:type="dxa"/>
            <w:shd w:val="clear" w:color="auto" w:fill="auto"/>
          </w:tcPr>
          <w:p w14:paraId="2F28D143" w14:textId="77777777" w:rsidR="007D544A" w:rsidRPr="007D544A" w:rsidRDefault="007D544A" w:rsidP="007D544A">
            <w:pPr>
              <w:ind w:firstLine="0"/>
            </w:pPr>
            <w:r>
              <w:t>B. Cox</w:t>
            </w:r>
          </w:p>
        </w:tc>
      </w:tr>
      <w:tr w:rsidR="007D544A" w:rsidRPr="007D544A" w14:paraId="366C8A54" w14:textId="77777777" w:rsidTr="007D544A">
        <w:tc>
          <w:tcPr>
            <w:tcW w:w="2179" w:type="dxa"/>
            <w:shd w:val="clear" w:color="auto" w:fill="auto"/>
          </w:tcPr>
          <w:p w14:paraId="6D65481C" w14:textId="77777777" w:rsidR="007D544A" w:rsidRPr="007D544A" w:rsidRDefault="007D544A" w:rsidP="007D544A">
            <w:pPr>
              <w:ind w:firstLine="0"/>
            </w:pPr>
            <w:r>
              <w:t>W. Cox</w:t>
            </w:r>
          </w:p>
        </w:tc>
        <w:tc>
          <w:tcPr>
            <w:tcW w:w="2179" w:type="dxa"/>
            <w:shd w:val="clear" w:color="auto" w:fill="auto"/>
          </w:tcPr>
          <w:p w14:paraId="618C470A" w14:textId="77777777" w:rsidR="007D544A" w:rsidRPr="007D544A" w:rsidRDefault="007D544A" w:rsidP="007D544A">
            <w:pPr>
              <w:ind w:firstLine="0"/>
            </w:pPr>
            <w:r>
              <w:t>Crawford</w:t>
            </w:r>
          </w:p>
        </w:tc>
        <w:tc>
          <w:tcPr>
            <w:tcW w:w="2180" w:type="dxa"/>
            <w:shd w:val="clear" w:color="auto" w:fill="auto"/>
          </w:tcPr>
          <w:p w14:paraId="5D8E47FD" w14:textId="77777777" w:rsidR="007D544A" w:rsidRPr="007D544A" w:rsidRDefault="007D544A" w:rsidP="007D544A">
            <w:pPr>
              <w:ind w:firstLine="0"/>
            </w:pPr>
            <w:r>
              <w:t>Dabney</w:t>
            </w:r>
          </w:p>
        </w:tc>
      </w:tr>
      <w:tr w:rsidR="007D544A" w:rsidRPr="007D544A" w14:paraId="6D58366A" w14:textId="77777777" w:rsidTr="007D544A">
        <w:tc>
          <w:tcPr>
            <w:tcW w:w="2179" w:type="dxa"/>
            <w:shd w:val="clear" w:color="auto" w:fill="auto"/>
          </w:tcPr>
          <w:p w14:paraId="7D03950C" w14:textId="77777777" w:rsidR="007D544A" w:rsidRPr="007D544A" w:rsidRDefault="007D544A" w:rsidP="007D544A">
            <w:pPr>
              <w:ind w:firstLine="0"/>
            </w:pPr>
            <w:r>
              <w:t>Daning</w:t>
            </w:r>
          </w:p>
        </w:tc>
        <w:tc>
          <w:tcPr>
            <w:tcW w:w="2179" w:type="dxa"/>
            <w:shd w:val="clear" w:color="auto" w:fill="auto"/>
          </w:tcPr>
          <w:p w14:paraId="0D79FA14" w14:textId="77777777" w:rsidR="007D544A" w:rsidRPr="007D544A" w:rsidRDefault="007D544A" w:rsidP="007D544A">
            <w:pPr>
              <w:ind w:firstLine="0"/>
            </w:pPr>
            <w:r>
              <w:t>Davis</w:t>
            </w:r>
          </w:p>
        </w:tc>
        <w:tc>
          <w:tcPr>
            <w:tcW w:w="2180" w:type="dxa"/>
            <w:shd w:val="clear" w:color="auto" w:fill="auto"/>
          </w:tcPr>
          <w:p w14:paraId="1B7B898A" w14:textId="77777777" w:rsidR="007D544A" w:rsidRPr="007D544A" w:rsidRDefault="007D544A" w:rsidP="007D544A">
            <w:pPr>
              <w:ind w:firstLine="0"/>
            </w:pPr>
            <w:r>
              <w:t>Dillard</w:t>
            </w:r>
          </w:p>
        </w:tc>
      </w:tr>
      <w:tr w:rsidR="007D544A" w:rsidRPr="007D544A" w14:paraId="032F64AF" w14:textId="77777777" w:rsidTr="007D544A">
        <w:tc>
          <w:tcPr>
            <w:tcW w:w="2179" w:type="dxa"/>
            <w:shd w:val="clear" w:color="auto" w:fill="auto"/>
          </w:tcPr>
          <w:p w14:paraId="6C2C850E" w14:textId="77777777" w:rsidR="007D544A" w:rsidRPr="007D544A" w:rsidRDefault="007D544A" w:rsidP="007D544A">
            <w:pPr>
              <w:ind w:firstLine="0"/>
            </w:pPr>
            <w:r>
              <w:t>Erickson</w:t>
            </w:r>
          </w:p>
        </w:tc>
        <w:tc>
          <w:tcPr>
            <w:tcW w:w="2179" w:type="dxa"/>
            <w:shd w:val="clear" w:color="auto" w:fill="auto"/>
          </w:tcPr>
          <w:p w14:paraId="02F9505E" w14:textId="77777777" w:rsidR="007D544A" w:rsidRPr="007D544A" w:rsidRDefault="007D544A" w:rsidP="007D544A">
            <w:pPr>
              <w:ind w:firstLine="0"/>
            </w:pPr>
            <w:r>
              <w:t>Felder</w:t>
            </w:r>
          </w:p>
        </w:tc>
        <w:tc>
          <w:tcPr>
            <w:tcW w:w="2180" w:type="dxa"/>
            <w:shd w:val="clear" w:color="auto" w:fill="auto"/>
          </w:tcPr>
          <w:p w14:paraId="318CD761" w14:textId="77777777" w:rsidR="007D544A" w:rsidRPr="007D544A" w:rsidRDefault="007D544A" w:rsidP="007D544A">
            <w:pPr>
              <w:ind w:firstLine="0"/>
            </w:pPr>
            <w:r>
              <w:t>Finlay</w:t>
            </w:r>
          </w:p>
        </w:tc>
      </w:tr>
      <w:tr w:rsidR="007D544A" w:rsidRPr="007D544A" w14:paraId="334DBD7C" w14:textId="77777777" w:rsidTr="007D544A">
        <w:tc>
          <w:tcPr>
            <w:tcW w:w="2179" w:type="dxa"/>
            <w:shd w:val="clear" w:color="auto" w:fill="auto"/>
          </w:tcPr>
          <w:p w14:paraId="4C3639C8" w14:textId="77777777" w:rsidR="007D544A" w:rsidRPr="007D544A" w:rsidRDefault="007D544A" w:rsidP="007D544A">
            <w:pPr>
              <w:ind w:firstLine="0"/>
            </w:pPr>
            <w:r>
              <w:t>Fry</w:t>
            </w:r>
          </w:p>
        </w:tc>
        <w:tc>
          <w:tcPr>
            <w:tcW w:w="2179" w:type="dxa"/>
            <w:shd w:val="clear" w:color="auto" w:fill="auto"/>
          </w:tcPr>
          <w:p w14:paraId="57538DF1" w14:textId="77777777" w:rsidR="007D544A" w:rsidRPr="007D544A" w:rsidRDefault="007D544A" w:rsidP="007D544A">
            <w:pPr>
              <w:ind w:firstLine="0"/>
            </w:pPr>
            <w:r>
              <w:t>Gagnon</w:t>
            </w:r>
          </w:p>
        </w:tc>
        <w:tc>
          <w:tcPr>
            <w:tcW w:w="2180" w:type="dxa"/>
            <w:shd w:val="clear" w:color="auto" w:fill="auto"/>
          </w:tcPr>
          <w:p w14:paraId="3B7930B1" w14:textId="77777777" w:rsidR="007D544A" w:rsidRPr="007D544A" w:rsidRDefault="007D544A" w:rsidP="007D544A">
            <w:pPr>
              <w:ind w:firstLine="0"/>
            </w:pPr>
            <w:r>
              <w:t>Garvin</w:t>
            </w:r>
          </w:p>
        </w:tc>
      </w:tr>
      <w:tr w:rsidR="007D544A" w:rsidRPr="007D544A" w14:paraId="55A83D35" w14:textId="77777777" w:rsidTr="007D544A">
        <w:tc>
          <w:tcPr>
            <w:tcW w:w="2179" w:type="dxa"/>
            <w:shd w:val="clear" w:color="auto" w:fill="auto"/>
          </w:tcPr>
          <w:p w14:paraId="486B06F4" w14:textId="77777777" w:rsidR="007D544A" w:rsidRPr="007D544A" w:rsidRDefault="007D544A" w:rsidP="007D544A">
            <w:pPr>
              <w:ind w:firstLine="0"/>
            </w:pPr>
            <w:r>
              <w:t>Gatch</w:t>
            </w:r>
          </w:p>
        </w:tc>
        <w:tc>
          <w:tcPr>
            <w:tcW w:w="2179" w:type="dxa"/>
            <w:shd w:val="clear" w:color="auto" w:fill="auto"/>
          </w:tcPr>
          <w:p w14:paraId="4CF68E5D" w14:textId="77777777" w:rsidR="007D544A" w:rsidRPr="007D544A" w:rsidRDefault="007D544A" w:rsidP="007D544A">
            <w:pPr>
              <w:ind w:firstLine="0"/>
            </w:pPr>
            <w:r>
              <w:t>Gilliam</w:t>
            </w:r>
          </w:p>
        </w:tc>
        <w:tc>
          <w:tcPr>
            <w:tcW w:w="2180" w:type="dxa"/>
            <w:shd w:val="clear" w:color="auto" w:fill="auto"/>
          </w:tcPr>
          <w:p w14:paraId="29C069D1" w14:textId="77777777" w:rsidR="007D544A" w:rsidRPr="007D544A" w:rsidRDefault="007D544A" w:rsidP="007D544A">
            <w:pPr>
              <w:ind w:firstLine="0"/>
            </w:pPr>
            <w:r>
              <w:t>Gilliard</w:t>
            </w:r>
          </w:p>
        </w:tc>
      </w:tr>
      <w:tr w:rsidR="007D544A" w:rsidRPr="007D544A" w14:paraId="5FC18768" w14:textId="77777777" w:rsidTr="007D544A">
        <w:tc>
          <w:tcPr>
            <w:tcW w:w="2179" w:type="dxa"/>
            <w:shd w:val="clear" w:color="auto" w:fill="auto"/>
          </w:tcPr>
          <w:p w14:paraId="324102A1" w14:textId="77777777" w:rsidR="007D544A" w:rsidRPr="007D544A" w:rsidRDefault="007D544A" w:rsidP="007D544A">
            <w:pPr>
              <w:ind w:firstLine="0"/>
            </w:pPr>
            <w:r>
              <w:t>Govan</w:t>
            </w:r>
          </w:p>
        </w:tc>
        <w:tc>
          <w:tcPr>
            <w:tcW w:w="2179" w:type="dxa"/>
            <w:shd w:val="clear" w:color="auto" w:fill="auto"/>
          </w:tcPr>
          <w:p w14:paraId="030EB54E" w14:textId="77777777" w:rsidR="007D544A" w:rsidRPr="007D544A" w:rsidRDefault="007D544A" w:rsidP="007D544A">
            <w:pPr>
              <w:ind w:firstLine="0"/>
            </w:pPr>
            <w:r>
              <w:t>Haddon</w:t>
            </w:r>
          </w:p>
        </w:tc>
        <w:tc>
          <w:tcPr>
            <w:tcW w:w="2180" w:type="dxa"/>
            <w:shd w:val="clear" w:color="auto" w:fill="auto"/>
          </w:tcPr>
          <w:p w14:paraId="664E2A81" w14:textId="77777777" w:rsidR="007D544A" w:rsidRPr="007D544A" w:rsidRDefault="007D544A" w:rsidP="007D544A">
            <w:pPr>
              <w:ind w:firstLine="0"/>
            </w:pPr>
            <w:r>
              <w:t>Hardee</w:t>
            </w:r>
          </w:p>
        </w:tc>
      </w:tr>
      <w:tr w:rsidR="007D544A" w:rsidRPr="007D544A" w14:paraId="3EFCD4DB" w14:textId="77777777" w:rsidTr="007D544A">
        <w:tc>
          <w:tcPr>
            <w:tcW w:w="2179" w:type="dxa"/>
            <w:shd w:val="clear" w:color="auto" w:fill="auto"/>
          </w:tcPr>
          <w:p w14:paraId="1E748AE2" w14:textId="77777777" w:rsidR="007D544A" w:rsidRPr="007D544A" w:rsidRDefault="007D544A" w:rsidP="007D544A">
            <w:pPr>
              <w:ind w:firstLine="0"/>
            </w:pPr>
            <w:r>
              <w:t>Hayes</w:t>
            </w:r>
          </w:p>
        </w:tc>
        <w:tc>
          <w:tcPr>
            <w:tcW w:w="2179" w:type="dxa"/>
            <w:shd w:val="clear" w:color="auto" w:fill="auto"/>
          </w:tcPr>
          <w:p w14:paraId="7800BB5E" w14:textId="77777777" w:rsidR="007D544A" w:rsidRPr="007D544A" w:rsidRDefault="007D544A" w:rsidP="007D544A">
            <w:pPr>
              <w:ind w:firstLine="0"/>
            </w:pPr>
            <w:r>
              <w:t>Henderson-Myers</w:t>
            </w:r>
          </w:p>
        </w:tc>
        <w:tc>
          <w:tcPr>
            <w:tcW w:w="2180" w:type="dxa"/>
            <w:shd w:val="clear" w:color="auto" w:fill="auto"/>
          </w:tcPr>
          <w:p w14:paraId="4F20F8FD" w14:textId="77777777" w:rsidR="007D544A" w:rsidRPr="007D544A" w:rsidRDefault="007D544A" w:rsidP="007D544A">
            <w:pPr>
              <w:ind w:firstLine="0"/>
            </w:pPr>
            <w:r>
              <w:t>Henegan</w:t>
            </w:r>
          </w:p>
        </w:tc>
      </w:tr>
      <w:tr w:rsidR="007D544A" w:rsidRPr="007D544A" w14:paraId="3F609080" w14:textId="77777777" w:rsidTr="007D544A">
        <w:tc>
          <w:tcPr>
            <w:tcW w:w="2179" w:type="dxa"/>
            <w:shd w:val="clear" w:color="auto" w:fill="auto"/>
          </w:tcPr>
          <w:p w14:paraId="047EB253" w14:textId="77777777" w:rsidR="007D544A" w:rsidRPr="007D544A" w:rsidRDefault="007D544A" w:rsidP="007D544A">
            <w:pPr>
              <w:ind w:firstLine="0"/>
            </w:pPr>
            <w:r>
              <w:t>Herbkersman</w:t>
            </w:r>
          </w:p>
        </w:tc>
        <w:tc>
          <w:tcPr>
            <w:tcW w:w="2179" w:type="dxa"/>
            <w:shd w:val="clear" w:color="auto" w:fill="auto"/>
          </w:tcPr>
          <w:p w14:paraId="0B8BC8B0" w14:textId="77777777" w:rsidR="007D544A" w:rsidRPr="007D544A" w:rsidRDefault="007D544A" w:rsidP="007D544A">
            <w:pPr>
              <w:ind w:firstLine="0"/>
            </w:pPr>
            <w:r>
              <w:t>Hewitt</w:t>
            </w:r>
          </w:p>
        </w:tc>
        <w:tc>
          <w:tcPr>
            <w:tcW w:w="2180" w:type="dxa"/>
            <w:shd w:val="clear" w:color="auto" w:fill="auto"/>
          </w:tcPr>
          <w:p w14:paraId="0C9EB3B3" w14:textId="77777777" w:rsidR="007D544A" w:rsidRPr="007D544A" w:rsidRDefault="007D544A" w:rsidP="007D544A">
            <w:pPr>
              <w:ind w:firstLine="0"/>
            </w:pPr>
            <w:r>
              <w:t>Hiott</w:t>
            </w:r>
          </w:p>
        </w:tc>
      </w:tr>
      <w:tr w:rsidR="007D544A" w:rsidRPr="007D544A" w14:paraId="48DB42A5" w14:textId="77777777" w:rsidTr="007D544A">
        <w:tc>
          <w:tcPr>
            <w:tcW w:w="2179" w:type="dxa"/>
            <w:shd w:val="clear" w:color="auto" w:fill="auto"/>
          </w:tcPr>
          <w:p w14:paraId="76945A5C" w14:textId="77777777" w:rsidR="007D544A" w:rsidRPr="007D544A" w:rsidRDefault="007D544A" w:rsidP="007D544A">
            <w:pPr>
              <w:ind w:firstLine="0"/>
            </w:pPr>
            <w:r>
              <w:t>Hixon</w:t>
            </w:r>
          </w:p>
        </w:tc>
        <w:tc>
          <w:tcPr>
            <w:tcW w:w="2179" w:type="dxa"/>
            <w:shd w:val="clear" w:color="auto" w:fill="auto"/>
          </w:tcPr>
          <w:p w14:paraId="345B6FC9" w14:textId="77777777" w:rsidR="007D544A" w:rsidRPr="007D544A" w:rsidRDefault="007D544A" w:rsidP="007D544A">
            <w:pPr>
              <w:ind w:firstLine="0"/>
            </w:pPr>
            <w:r>
              <w:t>Hosey</w:t>
            </w:r>
          </w:p>
        </w:tc>
        <w:tc>
          <w:tcPr>
            <w:tcW w:w="2180" w:type="dxa"/>
            <w:shd w:val="clear" w:color="auto" w:fill="auto"/>
          </w:tcPr>
          <w:p w14:paraId="32DC4F4E" w14:textId="77777777" w:rsidR="007D544A" w:rsidRPr="007D544A" w:rsidRDefault="007D544A" w:rsidP="007D544A">
            <w:pPr>
              <w:ind w:firstLine="0"/>
            </w:pPr>
            <w:r>
              <w:t>Howard</w:t>
            </w:r>
          </w:p>
        </w:tc>
      </w:tr>
      <w:tr w:rsidR="007D544A" w:rsidRPr="007D544A" w14:paraId="28EBC560" w14:textId="77777777" w:rsidTr="007D544A">
        <w:tc>
          <w:tcPr>
            <w:tcW w:w="2179" w:type="dxa"/>
            <w:shd w:val="clear" w:color="auto" w:fill="auto"/>
          </w:tcPr>
          <w:p w14:paraId="1E988F95" w14:textId="77777777" w:rsidR="007D544A" w:rsidRPr="007D544A" w:rsidRDefault="007D544A" w:rsidP="007D544A">
            <w:pPr>
              <w:ind w:firstLine="0"/>
            </w:pPr>
            <w:r>
              <w:t>Huggins</w:t>
            </w:r>
          </w:p>
        </w:tc>
        <w:tc>
          <w:tcPr>
            <w:tcW w:w="2179" w:type="dxa"/>
            <w:shd w:val="clear" w:color="auto" w:fill="auto"/>
          </w:tcPr>
          <w:p w14:paraId="5DC90039" w14:textId="77777777" w:rsidR="007D544A" w:rsidRPr="007D544A" w:rsidRDefault="007D544A" w:rsidP="007D544A">
            <w:pPr>
              <w:ind w:firstLine="0"/>
            </w:pPr>
            <w:r>
              <w:t>Hyde</w:t>
            </w:r>
          </w:p>
        </w:tc>
        <w:tc>
          <w:tcPr>
            <w:tcW w:w="2180" w:type="dxa"/>
            <w:shd w:val="clear" w:color="auto" w:fill="auto"/>
          </w:tcPr>
          <w:p w14:paraId="031A7449" w14:textId="77777777" w:rsidR="007D544A" w:rsidRPr="007D544A" w:rsidRDefault="007D544A" w:rsidP="007D544A">
            <w:pPr>
              <w:ind w:firstLine="0"/>
            </w:pPr>
            <w:r>
              <w:t>Jefferson</w:t>
            </w:r>
          </w:p>
        </w:tc>
      </w:tr>
      <w:tr w:rsidR="007D544A" w:rsidRPr="007D544A" w14:paraId="24209946" w14:textId="77777777" w:rsidTr="007D544A">
        <w:tc>
          <w:tcPr>
            <w:tcW w:w="2179" w:type="dxa"/>
            <w:shd w:val="clear" w:color="auto" w:fill="auto"/>
          </w:tcPr>
          <w:p w14:paraId="77FFB7D6" w14:textId="77777777" w:rsidR="007D544A" w:rsidRPr="007D544A" w:rsidRDefault="007D544A" w:rsidP="007D544A">
            <w:pPr>
              <w:ind w:firstLine="0"/>
            </w:pPr>
            <w:r>
              <w:t>J. L. Johnson</w:t>
            </w:r>
          </w:p>
        </w:tc>
        <w:tc>
          <w:tcPr>
            <w:tcW w:w="2179" w:type="dxa"/>
            <w:shd w:val="clear" w:color="auto" w:fill="auto"/>
          </w:tcPr>
          <w:p w14:paraId="283C73EC" w14:textId="77777777" w:rsidR="007D544A" w:rsidRPr="007D544A" w:rsidRDefault="007D544A" w:rsidP="007D544A">
            <w:pPr>
              <w:ind w:firstLine="0"/>
            </w:pPr>
            <w:r>
              <w:t>K. O. Johnson</w:t>
            </w:r>
          </w:p>
        </w:tc>
        <w:tc>
          <w:tcPr>
            <w:tcW w:w="2180" w:type="dxa"/>
            <w:shd w:val="clear" w:color="auto" w:fill="auto"/>
          </w:tcPr>
          <w:p w14:paraId="3237DCDB" w14:textId="77777777" w:rsidR="007D544A" w:rsidRPr="007D544A" w:rsidRDefault="007D544A" w:rsidP="007D544A">
            <w:pPr>
              <w:ind w:firstLine="0"/>
            </w:pPr>
            <w:r>
              <w:t>Jones</w:t>
            </w:r>
          </w:p>
        </w:tc>
      </w:tr>
      <w:tr w:rsidR="007D544A" w:rsidRPr="007D544A" w14:paraId="114EFB46" w14:textId="77777777" w:rsidTr="007D544A">
        <w:tc>
          <w:tcPr>
            <w:tcW w:w="2179" w:type="dxa"/>
            <w:shd w:val="clear" w:color="auto" w:fill="auto"/>
          </w:tcPr>
          <w:p w14:paraId="11A4D27F" w14:textId="77777777" w:rsidR="007D544A" w:rsidRPr="007D544A" w:rsidRDefault="007D544A" w:rsidP="007D544A">
            <w:pPr>
              <w:ind w:firstLine="0"/>
            </w:pPr>
            <w:r>
              <w:t>Jordan</w:t>
            </w:r>
          </w:p>
        </w:tc>
        <w:tc>
          <w:tcPr>
            <w:tcW w:w="2179" w:type="dxa"/>
            <w:shd w:val="clear" w:color="auto" w:fill="auto"/>
          </w:tcPr>
          <w:p w14:paraId="7B2C1139" w14:textId="77777777" w:rsidR="007D544A" w:rsidRPr="007D544A" w:rsidRDefault="007D544A" w:rsidP="007D544A">
            <w:pPr>
              <w:ind w:firstLine="0"/>
            </w:pPr>
            <w:r>
              <w:t>King</w:t>
            </w:r>
          </w:p>
        </w:tc>
        <w:tc>
          <w:tcPr>
            <w:tcW w:w="2180" w:type="dxa"/>
            <w:shd w:val="clear" w:color="auto" w:fill="auto"/>
          </w:tcPr>
          <w:p w14:paraId="649DB5A9" w14:textId="77777777" w:rsidR="007D544A" w:rsidRPr="007D544A" w:rsidRDefault="007D544A" w:rsidP="007D544A">
            <w:pPr>
              <w:ind w:firstLine="0"/>
            </w:pPr>
            <w:r>
              <w:t>Ligon</w:t>
            </w:r>
          </w:p>
        </w:tc>
      </w:tr>
      <w:tr w:rsidR="007D544A" w:rsidRPr="007D544A" w14:paraId="0A7153E4" w14:textId="77777777" w:rsidTr="007D544A">
        <w:tc>
          <w:tcPr>
            <w:tcW w:w="2179" w:type="dxa"/>
            <w:shd w:val="clear" w:color="auto" w:fill="auto"/>
          </w:tcPr>
          <w:p w14:paraId="1E0A6EF8" w14:textId="77777777" w:rsidR="007D544A" w:rsidRPr="007D544A" w:rsidRDefault="007D544A" w:rsidP="007D544A">
            <w:pPr>
              <w:ind w:firstLine="0"/>
            </w:pPr>
            <w:r>
              <w:t>Long</w:t>
            </w:r>
          </w:p>
        </w:tc>
        <w:tc>
          <w:tcPr>
            <w:tcW w:w="2179" w:type="dxa"/>
            <w:shd w:val="clear" w:color="auto" w:fill="auto"/>
          </w:tcPr>
          <w:p w14:paraId="114FDEF6" w14:textId="77777777" w:rsidR="007D544A" w:rsidRPr="007D544A" w:rsidRDefault="007D544A" w:rsidP="007D544A">
            <w:pPr>
              <w:ind w:firstLine="0"/>
            </w:pPr>
            <w:r>
              <w:t>Lowe</w:t>
            </w:r>
          </w:p>
        </w:tc>
        <w:tc>
          <w:tcPr>
            <w:tcW w:w="2180" w:type="dxa"/>
            <w:shd w:val="clear" w:color="auto" w:fill="auto"/>
          </w:tcPr>
          <w:p w14:paraId="4029460E" w14:textId="77777777" w:rsidR="007D544A" w:rsidRPr="007D544A" w:rsidRDefault="007D544A" w:rsidP="007D544A">
            <w:pPr>
              <w:ind w:firstLine="0"/>
            </w:pPr>
            <w:r>
              <w:t>Lucas</w:t>
            </w:r>
          </w:p>
        </w:tc>
      </w:tr>
      <w:tr w:rsidR="007D544A" w:rsidRPr="007D544A" w14:paraId="0FB168FC" w14:textId="77777777" w:rsidTr="007D544A">
        <w:tc>
          <w:tcPr>
            <w:tcW w:w="2179" w:type="dxa"/>
            <w:shd w:val="clear" w:color="auto" w:fill="auto"/>
          </w:tcPr>
          <w:p w14:paraId="38AC0C46" w14:textId="77777777" w:rsidR="007D544A" w:rsidRPr="007D544A" w:rsidRDefault="007D544A" w:rsidP="007D544A">
            <w:pPr>
              <w:ind w:firstLine="0"/>
            </w:pPr>
            <w:r>
              <w:t>Matthews</w:t>
            </w:r>
          </w:p>
        </w:tc>
        <w:tc>
          <w:tcPr>
            <w:tcW w:w="2179" w:type="dxa"/>
            <w:shd w:val="clear" w:color="auto" w:fill="auto"/>
          </w:tcPr>
          <w:p w14:paraId="3B5FA6FB" w14:textId="77777777" w:rsidR="007D544A" w:rsidRPr="007D544A" w:rsidRDefault="007D544A" w:rsidP="007D544A">
            <w:pPr>
              <w:ind w:firstLine="0"/>
            </w:pPr>
            <w:r>
              <w:t>May</w:t>
            </w:r>
          </w:p>
        </w:tc>
        <w:tc>
          <w:tcPr>
            <w:tcW w:w="2180" w:type="dxa"/>
            <w:shd w:val="clear" w:color="auto" w:fill="auto"/>
          </w:tcPr>
          <w:p w14:paraId="5F95C4F2" w14:textId="77777777" w:rsidR="007D544A" w:rsidRPr="007D544A" w:rsidRDefault="007D544A" w:rsidP="007D544A">
            <w:pPr>
              <w:ind w:firstLine="0"/>
            </w:pPr>
            <w:r>
              <w:t>McCabe</w:t>
            </w:r>
          </w:p>
        </w:tc>
      </w:tr>
      <w:tr w:rsidR="007D544A" w:rsidRPr="007D544A" w14:paraId="7F6180A6" w14:textId="77777777" w:rsidTr="007D544A">
        <w:tc>
          <w:tcPr>
            <w:tcW w:w="2179" w:type="dxa"/>
            <w:shd w:val="clear" w:color="auto" w:fill="auto"/>
          </w:tcPr>
          <w:p w14:paraId="241542B2" w14:textId="77777777" w:rsidR="007D544A" w:rsidRPr="007D544A" w:rsidRDefault="007D544A" w:rsidP="007D544A">
            <w:pPr>
              <w:ind w:firstLine="0"/>
            </w:pPr>
            <w:r>
              <w:t>McDaniel</w:t>
            </w:r>
          </w:p>
        </w:tc>
        <w:tc>
          <w:tcPr>
            <w:tcW w:w="2179" w:type="dxa"/>
            <w:shd w:val="clear" w:color="auto" w:fill="auto"/>
          </w:tcPr>
          <w:p w14:paraId="5EAC7483" w14:textId="77777777" w:rsidR="007D544A" w:rsidRPr="007D544A" w:rsidRDefault="007D544A" w:rsidP="007D544A">
            <w:pPr>
              <w:ind w:firstLine="0"/>
            </w:pPr>
            <w:r>
              <w:t>McGarry</w:t>
            </w:r>
          </w:p>
        </w:tc>
        <w:tc>
          <w:tcPr>
            <w:tcW w:w="2180" w:type="dxa"/>
            <w:shd w:val="clear" w:color="auto" w:fill="auto"/>
          </w:tcPr>
          <w:p w14:paraId="18FEBB3B" w14:textId="77777777" w:rsidR="007D544A" w:rsidRPr="007D544A" w:rsidRDefault="007D544A" w:rsidP="007D544A">
            <w:pPr>
              <w:ind w:firstLine="0"/>
            </w:pPr>
            <w:r>
              <w:t>McGinnis</w:t>
            </w:r>
          </w:p>
        </w:tc>
      </w:tr>
      <w:tr w:rsidR="007D544A" w:rsidRPr="007D544A" w14:paraId="35214C22" w14:textId="77777777" w:rsidTr="007D544A">
        <w:tc>
          <w:tcPr>
            <w:tcW w:w="2179" w:type="dxa"/>
            <w:shd w:val="clear" w:color="auto" w:fill="auto"/>
          </w:tcPr>
          <w:p w14:paraId="5A9165AD" w14:textId="77777777" w:rsidR="007D544A" w:rsidRPr="007D544A" w:rsidRDefault="007D544A" w:rsidP="007D544A">
            <w:pPr>
              <w:ind w:firstLine="0"/>
            </w:pPr>
            <w:r>
              <w:t>J. Moore</w:t>
            </w:r>
          </w:p>
        </w:tc>
        <w:tc>
          <w:tcPr>
            <w:tcW w:w="2179" w:type="dxa"/>
            <w:shd w:val="clear" w:color="auto" w:fill="auto"/>
          </w:tcPr>
          <w:p w14:paraId="16F683FA" w14:textId="77777777" w:rsidR="007D544A" w:rsidRPr="007D544A" w:rsidRDefault="007D544A" w:rsidP="007D544A">
            <w:pPr>
              <w:ind w:firstLine="0"/>
            </w:pPr>
            <w:r>
              <w:t>T. Moore</w:t>
            </w:r>
          </w:p>
        </w:tc>
        <w:tc>
          <w:tcPr>
            <w:tcW w:w="2180" w:type="dxa"/>
            <w:shd w:val="clear" w:color="auto" w:fill="auto"/>
          </w:tcPr>
          <w:p w14:paraId="0A31D767" w14:textId="77777777" w:rsidR="007D544A" w:rsidRPr="007D544A" w:rsidRDefault="007D544A" w:rsidP="007D544A">
            <w:pPr>
              <w:ind w:firstLine="0"/>
            </w:pPr>
            <w:r>
              <w:t>Morgan</w:t>
            </w:r>
          </w:p>
        </w:tc>
      </w:tr>
      <w:tr w:rsidR="007D544A" w:rsidRPr="007D544A" w14:paraId="72DED1C3" w14:textId="77777777" w:rsidTr="007D544A">
        <w:tc>
          <w:tcPr>
            <w:tcW w:w="2179" w:type="dxa"/>
            <w:shd w:val="clear" w:color="auto" w:fill="auto"/>
          </w:tcPr>
          <w:p w14:paraId="5972734A" w14:textId="77777777" w:rsidR="007D544A" w:rsidRPr="007D544A" w:rsidRDefault="007D544A" w:rsidP="007D544A">
            <w:pPr>
              <w:ind w:firstLine="0"/>
            </w:pPr>
            <w:r>
              <w:t>D. C. Moss</w:t>
            </w:r>
          </w:p>
        </w:tc>
        <w:tc>
          <w:tcPr>
            <w:tcW w:w="2179" w:type="dxa"/>
            <w:shd w:val="clear" w:color="auto" w:fill="auto"/>
          </w:tcPr>
          <w:p w14:paraId="16BDCDE7" w14:textId="77777777" w:rsidR="007D544A" w:rsidRPr="007D544A" w:rsidRDefault="007D544A" w:rsidP="007D544A">
            <w:pPr>
              <w:ind w:firstLine="0"/>
            </w:pPr>
            <w:r>
              <w:t>Murray</w:t>
            </w:r>
          </w:p>
        </w:tc>
        <w:tc>
          <w:tcPr>
            <w:tcW w:w="2180" w:type="dxa"/>
            <w:shd w:val="clear" w:color="auto" w:fill="auto"/>
          </w:tcPr>
          <w:p w14:paraId="0A90DF9A" w14:textId="77777777" w:rsidR="007D544A" w:rsidRPr="007D544A" w:rsidRDefault="007D544A" w:rsidP="007D544A">
            <w:pPr>
              <w:ind w:firstLine="0"/>
            </w:pPr>
            <w:r>
              <w:t>B. Newton</w:t>
            </w:r>
          </w:p>
        </w:tc>
      </w:tr>
      <w:tr w:rsidR="007D544A" w:rsidRPr="007D544A" w14:paraId="38BB7708" w14:textId="77777777" w:rsidTr="007D544A">
        <w:tc>
          <w:tcPr>
            <w:tcW w:w="2179" w:type="dxa"/>
            <w:shd w:val="clear" w:color="auto" w:fill="auto"/>
          </w:tcPr>
          <w:p w14:paraId="6922163B" w14:textId="77777777" w:rsidR="007D544A" w:rsidRPr="007D544A" w:rsidRDefault="007D544A" w:rsidP="007D544A">
            <w:pPr>
              <w:ind w:firstLine="0"/>
            </w:pPr>
            <w:r>
              <w:t>W. Newton</w:t>
            </w:r>
          </w:p>
        </w:tc>
        <w:tc>
          <w:tcPr>
            <w:tcW w:w="2179" w:type="dxa"/>
            <w:shd w:val="clear" w:color="auto" w:fill="auto"/>
          </w:tcPr>
          <w:p w14:paraId="5BBBC0F4" w14:textId="77777777" w:rsidR="007D544A" w:rsidRPr="007D544A" w:rsidRDefault="007D544A" w:rsidP="007D544A">
            <w:pPr>
              <w:ind w:firstLine="0"/>
            </w:pPr>
            <w:r>
              <w:t>Nutt</w:t>
            </w:r>
          </w:p>
        </w:tc>
        <w:tc>
          <w:tcPr>
            <w:tcW w:w="2180" w:type="dxa"/>
            <w:shd w:val="clear" w:color="auto" w:fill="auto"/>
          </w:tcPr>
          <w:p w14:paraId="4CE64395" w14:textId="77777777" w:rsidR="007D544A" w:rsidRPr="007D544A" w:rsidRDefault="007D544A" w:rsidP="007D544A">
            <w:pPr>
              <w:ind w:firstLine="0"/>
            </w:pPr>
            <w:r>
              <w:t>Oremus</w:t>
            </w:r>
          </w:p>
        </w:tc>
      </w:tr>
      <w:tr w:rsidR="007D544A" w:rsidRPr="007D544A" w14:paraId="6E0F2A88" w14:textId="77777777" w:rsidTr="007D544A">
        <w:tc>
          <w:tcPr>
            <w:tcW w:w="2179" w:type="dxa"/>
            <w:shd w:val="clear" w:color="auto" w:fill="auto"/>
          </w:tcPr>
          <w:p w14:paraId="0AD247D3" w14:textId="77777777" w:rsidR="007D544A" w:rsidRPr="007D544A" w:rsidRDefault="007D544A" w:rsidP="007D544A">
            <w:pPr>
              <w:ind w:firstLine="0"/>
            </w:pPr>
            <w:r>
              <w:t>Ott</w:t>
            </w:r>
          </w:p>
        </w:tc>
        <w:tc>
          <w:tcPr>
            <w:tcW w:w="2179" w:type="dxa"/>
            <w:shd w:val="clear" w:color="auto" w:fill="auto"/>
          </w:tcPr>
          <w:p w14:paraId="401A1BEE" w14:textId="77777777" w:rsidR="007D544A" w:rsidRPr="007D544A" w:rsidRDefault="007D544A" w:rsidP="007D544A">
            <w:pPr>
              <w:ind w:firstLine="0"/>
            </w:pPr>
            <w:r>
              <w:t>Pendarvis</w:t>
            </w:r>
          </w:p>
        </w:tc>
        <w:tc>
          <w:tcPr>
            <w:tcW w:w="2180" w:type="dxa"/>
            <w:shd w:val="clear" w:color="auto" w:fill="auto"/>
          </w:tcPr>
          <w:p w14:paraId="44AE4EBB" w14:textId="77777777" w:rsidR="007D544A" w:rsidRPr="007D544A" w:rsidRDefault="007D544A" w:rsidP="007D544A">
            <w:pPr>
              <w:ind w:firstLine="0"/>
            </w:pPr>
            <w:r>
              <w:t>Pope</w:t>
            </w:r>
          </w:p>
        </w:tc>
      </w:tr>
      <w:tr w:rsidR="007D544A" w:rsidRPr="007D544A" w14:paraId="62E3ADFF" w14:textId="77777777" w:rsidTr="007D544A">
        <w:tc>
          <w:tcPr>
            <w:tcW w:w="2179" w:type="dxa"/>
            <w:shd w:val="clear" w:color="auto" w:fill="auto"/>
          </w:tcPr>
          <w:p w14:paraId="56DF9200" w14:textId="77777777" w:rsidR="007D544A" w:rsidRPr="007D544A" w:rsidRDefault="007D544A" w:rsidP="007D544A">
            <w:pPr>
              <w:ind w:firstLine="0"/>
            </w:pPr>
            <w:r>
              <w:t>Robinson</w:t>
            </w:r>
          </w:p>
        </w:tc>
        <w:tc>
          <w:tcPr>
            <w:tcW w:w="2179" w:type="dxa"/>
            <w:shd w:val="clear" w:color="auto" w:fill="auto"/>
          </w:tcPr>
          <w:p w14:paraId="59F0E7BC" w14:textId="77777777" w:rsidR="007D544A" w:rsidRPr="007D544A" w:rsidRDefault="007D544A" w:rsidP="007D544A">
            <w:pPr>
              <w:ind w:firstLine="0"/>
            </w:pPr>
            <w:r>
              <w:t>Rose</w:t>
            </w:r>
          </w:p>
        </w:tc>
        <w:tc>
          <w:tcPr>
            <w:tcW w:w="2180" w:type="dxa"/>
            <w:shd w:val="clear" w:color="auto" w:fill="auto"/>
          </w:tcPr>
          <w:p w14:paraId="09F6FA0E" w14:textId="77777777" w:rsidR="007D544A" w:rsidRPr="007D544A" w:rsidRDefault="007D544A" w:rsidP="007D544A">
            <w:pPr>
              <w:ind w:firstLine="0"/>
            </w:pPr>
            <w:r>
              <w:t>Rutherford</w:t>
            </w:r>
          </w:p>
        </w:tc>
      </w:tr>
      <w:tr w:rsidR="007D544A" w:rsidRPr="007D544A" w14:paraId="60620046" w14:textId="77777777" w:rsidTr="007D544A">
        <w:tc>
          <w:tcPr>
            <w:tcW w:w="2179" w:type="dxa"/>
            <w:shd w:val="clear" w:color="auto" w:fill="auto"/>
          </w:tcPr>
          <w:p w14:paraId="5396F158" w14:textId="77777777" w:rsidR="007D544A" w:rsidRPr="007D544A" w:rsidRDefault="007D544A" w:rsidP="007D544A">
            <w:pPr>
              <w:ind w:firstLine="0"/>
            </w:pPr>
            <w:r>
              <w:t>Sandifer</w:t>
            </w:r>
          </w:p>
        </w:tc>
        <w:tc>
          <w:tcPr>
            <w:tcW w:w="2179" w:type="dxa"/>
            <w:shd w:val="clear" w:color="auto" w:fill="auto"/>
          </w:tcPr>
          <w:p w14:paraId="60B59169" w14:textId="77777777" w:rsidR="007D544A" w:rsidRPr="007D544A" w:rsidRDefault="007D544A" w:rsidP="007D544A">
            <w:pPr>
              <w:ind w:firstLine="0"/>
            </w:pPr>
            <w:r>
              <w:t>G. R. Smith</w:t>
            </w:r>
          </w:p>
        </w:tc>
        <w:tc>
          <w:tcPr>
            <w:tcW w:w="2180" w:type="dxa"/>
            <w:shd w:val="clear" w:color="auto" w:fill="auto"/>
          </w:tcPr>
          <w:p w14:paraId="30985E2F" w14:textId="77777777" w:rsidR="007D544A" w:rsidRPr="007D544A" w:rsidRDefault="007D544A" w:rsidP="007D544A">
            <w:pPr>
              <w:ind w:firstLine="0"/>
            </w:pPr>
            <w:r>
              <w:t>M. M. Smith</w:t>
            </w:r>
          </w:p>
        </w:tc>
      </w:tr>
      <w:tr w:rsidR="007D544A" w:rsidRPr="007D544A" w14:paraId="57CBE77D" w14:textId="77777777" w:rsidTr="007D544A">
        <w:tc>
          <w:tcPr>
            <w:tcW w:w="2179" w:type="dxa"/>
            <w:shd w:val="clear" w:color="auto" w:fill="auto"/>
          </w:tcPr>
          <w:p w14:paraId="2AB1570C" w14:textId="77777777" w:rsidR="007D544A" w:rsidRPr="007D544A" w:rsidRDefault="007D544A" w:rsidP="007D544A">
            <w:pPr>
              <w:ind w:firstLine="0"/>
            </w:pPr>
            <w:r>
              <w:t>Stavrinakis</w:t>
            </w:r>
          </w:p>
        </w:tc>
        <w:tc>
          <w:tcPr>
            <w:tcW w:w="2179" w:type="dxa"/>
            <w:shd w:val="clear" w:color="auto" w:fill="auto"/>
          </w:tcPr>
          <w:p w14:paraId="70652420" w14:textId="77777777" w:rsidR="007D544A" w:rsidRPr="007D544A" w:rsidRDefault="007D544A" w:rsidP="007D544A">
            <w:pPr>
              <w:ind w:firstLine="0"/>
            </w:pPr>
            <w:r>
              <w:t>Taylor</w:t>
            </w:r>
          </w:p>
        </w:tc>
        <w:tc>
          <w:tcPr>
            <w:tcW w:w="2180" w:type="dxa"/>
            <w:shd w:val="clear" w:color="auto" w:fill="auto"/>
          </w:tcPr>
          <w:p w14:paraId="7327C560" w14:textId="77777777" w:rsidR="007D544A" w:rsidRPr="007D544A" w:rsidRDefault="007D544A" w:rsidP="007D544A">
            <w:pPr>
              <w:ind w:firstLine="0"/>
            </w:pPr>
            <w:r>
              <w:t>Tedder</w:t>
            </w:r>
          </w:p>
        </w:tc>
      </w:tr>
      <w:tr w:rsidR="007D544A" w:rsidRPr="007D544A" w14:paraId="7349994F" w14:textId="77777777" w:rsidTr="007D544A">
        <w:tc>
          <w:tcPr>
            <w:tcW w:w="2179" w:type="dxa"/>
            <w:shd w:val="clear" w:color="auto" w:fill="auto"/>
          </w:tcPr>
          <w:p w14:paraId="447C8ABD" w14:textId="77777777" w:rsidR="007D544A" w:rsidRPr="007D544A" w:rsidRDefault="007D544A" w:rsidP="007D544A">
            <w:pPr>
              <w:ind w:firstLine="0"/>
            </w:pPr>
            <w:r>
              <w:t>Thayer</w:t>
            </w:r>
          </w:p>
        </w:tc>
        <w:tc>
          <w:tcPr>
            <w:tcW w:w="2179" w:type="dxa"/>
            <w:shd w:val="clear" w:color="auto" w:fill="auto"/>
          </w:tcPr>
          <w:p w14:paraId="78E356D0" w14:textId="77777777" w:rsidR="007D544A" w:rsidRPr="007D544A" w:rsidRDefault="007D544A" w:rsidP="007D544A">
            <w:pPr>
              <w:ind w:firstLine="0"/>
            </w:pPr>
            <w:r>
              <w:t>Thigpen</w:t>
            </w:r>
          </w:p>
        </w:tc>
        <w:tc>
          <w:tcPr>
            <w:tcW w:w="2180" w:type="dxa"/>
            <w:shd w:val="clear" w:color="auto" w:fill="auto"/>
          </w:tcPr>
          <w:p w14:paraId="448667D1" w14:textId="77777777" w:rsidR="007D544A" w:rsidRPr="007D544A" w:rsidRDefault="007D544A" w:rsidP="007D544A">
            <w:pPr>
              <w:ind w:firstLine="0"/>
            </w:pPr>
            <w:r>
              <w:t>Trantham</w:t>
            </w:r>
          </w:p>
        </w:tc>
      </w:tr>
      <w:tr w:rsidR="007D544A" w:rsidRPr="007D544A" w14:paraId="56EDDB42" w14:textId="77777777" w:rsidTr="007D544A">
        <w:tc>
          <w:tcPr>
            <w:tcW w:w="2179" w:type="dxa"/>
            <w:shd w:val="clear" w:color="auto" w:fill="auto"/>
          </w:tcPr>
          <w:p w14:paraId="698B6A7A" w14:textId="77777777" w:rsidR="007D544A" w:rsidRPr="007D544A" w:rsidRDefault="007D544A" w:rsidP="007D544A">
            <w:pPr>
              <w:ind w:firstLine="0"/>
            </w:pPr>
            <w:r>
              <w:t>Weeks</w:t>
            </w:r>
          </w:p>
        </w:tc>
        <w:tc>
          <w:tcPr>
            <w:tcW w:w="2179" w:type="dxa"/>
            <w:shd w:val="clear" w:color="auto" w:fill="auto"/>
          </w:tcPr>
          <w:p w14:paraId="2480B10D" w14:textId="77777777" w:rsidR="007D544A" w:rsidRPr="007D544A" w:rsidRDefault="007D544A" w:rsidP="007D544A">
            <w:pPr>
              <w:ind w:firstLine="0"/>
            </w:pPr>
            <w:r>
              <w:t>West</w:t>
            </w:r>
          </w:p>
        </w:tc>
        <w:tc>
          <w:tcPr>
            <w:tcW w:w="2180" w:type="dxa"/>
            <w:shd w:val="clear" w:color="auto" w:fill="auto"/>
          </w:tcPr>
          <w:p w14:paraId="7814F452" w14:textId="77777777" w:rsidR="007D544A" w:rsidRPr="007D544A" w:rsidRDefault="007D544A" w:rsidP="007D544A">
            <w:pPr>
              <w:ind w:firstLine="0"/>
            </w:pPr>
            <w:r>
              <w:t>Wetmore</w:t>
            </w:r>
          </w:p>
        </w:tc>
      </w:tr>
      <w:tr w:rsidR="007D544A" w:rsidRPr="007D544A" w14:paraId="6C4ECB04" w14:textId="77777777" w:rsidTr="007D544A">
        <w:tc>
          <w:tcPr>
            <w:tcW w:w="2179" w:type="dxa"/>
            <w:shd w:val="clear" w:color="auto" w:fill="auto"/>
          </w:tcPr>
          <w:p w14:paraId="7E015B59" w14:textId="77777777" w:rsidR="007D544A" w:rsidRPr="007D544A" w:rsidRDefault="007D544A" w:rsidP="007D544A">
            <w:pPr>
              <w:ind w:firstLine="0"/>
            </w:pPr>
            <w:r>
              <w:t>Wheeler</w:t>
            </w:r>
          </w:p>
        </w:tc>
        <w:tc>
          <w:tcPr>
            <w:tcW w:w="2179" w:type="dxa"/>
            <w:shd w:val="clear" w:color="auto" w:fill="auto"/>
          </w:tcPr>
          <w:p w14:paraId="151A6683" w14:textId="77777777" w:rsidR="007D544A" w:rsidRPr="007D544A" w:rsidRDefault="007D544A" w:rsidP="007D544A">
            <w:pPr>
              <w:ind w:firstLine="0"/>
            </w:pPr>
            <w:r>
              <w:t>White</w:t>
            </w:r>
          </w:p>
        </w:tc>
        <w:tc>
          <w:tcPr>
            <w:tcW w:w="2180" w:type="dxa"/>
            <w:shd w:val="clear" w:color="auto" w:fill="auto"/>
          </w:tcPr>
          <w:p w14:paraId="30DB68C3" w14:textId="77777777" w:rsidR="007D544A" w:rsidRPr="007D544A" w:rsidRDefault="007D544A" w:rsidP="007D544A">
            <w:pPr>
              <w:ind w:firstLine="0"/>
            </w:pPr>
            <w:r>
              <w:t>Whitmire</w:t>
            </w:r>
          </w:p>
        </w:tc>
      </w:tr>
      <w:tr w:rsidR="007D544A" w:rsidRPr="007D544A" w14:paraId="48676E86" w14:textId="77777777" w:rsidTr="007D544A">
        <w:tc>
          <w:tcPr>
            <w:tcW w:w="2179" w:type="dxa"/>
            <w:shd w:val="clear" w:color="auto" w:fill="auto"/>
          </w:tcPr>
          <w:p w14:paraId="25CF51EA" w14:textId="77777777" w:rsidR="007D544A" w:rsidRPr="007D544A" w:rsidRDefault="007D544A" w:rsidP="005C2CD4">
            <w:pPr>
              <w:keepNext/>
              <w:ind w:firstLine="0"/>
            </w:pPr>
            <w:r>
              <w:t>R. Williams</w:t>
            </w:r>
          </w:p>
        </w:tc>
        <w:tc>
          <w:tcPr>
            <w:tcW w:w="2179" w:type="dxa"/>
            <w:shd w:val="clear" w:color="auto" w:fill="auto"/>
          </w:tcPr>
          <w:p w14:paraId="1D86426B" w14:textId="77777777" w:rsidR="007D544A" w:rsidRPr="007D544A" w:rsidRDefault="007D544A" w:rsidP="005C2CD4">
            <w:pPr>
              <w:keepNext/>
              <w:ind w:firstLine="0"/>
            </w:pPr>
            <w:r>
              <w:t>S. Williams</w:t>
            </w:r>
          </w:p>
        </w:tc>
        <w:tc>
          <w:tcPr>
            <w:tcW w:w="2180" w:type="dxa"/>
            <w:shd w:val="clear" w:color="auto" w:fill="auto"/>
          </w:tcPr>
          <w:p w14:paraId="42AED67E" w14:textId="77777777" w:rsidR="007D544A" w:rsidRPr="007D544A" w:rsidRDefault="007D544A" w:rsidP="005C2CD4">
            <w:pPr>
              <w:keepNext/>
              <w:ind w:firstLine="0"/>
            </w:pPr>
            <w:r>
              <w:t>Willis</w:t>
            </w:r>
          </w:p>
        </w:tc>
      </w:tr>
      <w:tr w:rsidR="007D544A" w:rsidRPr="007D544A" w14:paraId="43E04043" w14:textId="77777777" w:rsidTr="007D544A">
        <w:tc>
          <w:tcPr>
            <w:tcW w:w="2179" w:type="dxa"/>
            <w:shd w:val="clear" w:color="auto" w:fill="auto"/>
          </w:tcPr>
          <w:p w14:paraId="4307E0D9" w14:textId="77777777" w:rsidR="007D544A" w:rsidRPr="007D544A" w:rsidRDefault="007D544A" w:rsidP="005C2CD4">
            <w:pPr>
              <w:keepNext/>
              <w:ind w:firstLine="0"/>
            </w:pPr>
            <w:r>
              <w:t>Wooten</w:t>
            </w:r>
          </w:p>
        </w:tc>
        <w:tc>
          <w:tcPr>
            <w:tcW w:w="2179" w:type="dxa"/>
            <w:shd w:val="clear" w:color="auto" w:fill="auto"/>
          </w:tcPr>
          <w:p w14:paraId="2049BA54" w14:textId="77777777" w:rsidR="007D544A" w:rsidRPr="007D544A" w:rsidRDefault="007D544A" w:rsidP="005C2CD4">
            <w:pPr>
              <w:keepNext/>
              <w:ind w:firstLine="0"/>
            </w:pPr>
            <w:r>
              <w:t>Yow</w:t>
            </w:r>
          </w:p>
        </w:tc>
        <w:tc>
          <w:tcPr>
            <w:tcW w:w="2180" w:type="dxa"/>
            <w:shd w:val="clear" w:color="auto" w:fill="auto"/>
          </w:tcPr>
          <w:p w14:paraId="477DE5A8" w14:textId="77777777" w:rsidR="007D544A" w:rsidRPr="007D544A" w:rsidRDefault="007D544A" w:rsidP="005C2CD4">
            <w:pPr>
              <w:keepNext/>
              <w:ind w:firstLine="0"/>
            </w:pPr>
          </w:p>
        </w:tc>
      </w:tr>
    </w:tbl>
    <w:p w14:paraId="0D0E2934" w14:textId="77777777" w:rsidR="007D544A" w:rsidRDefault="007D544A" w:rsidP="005C2CD4">
      <w:pPr>
        <w:keepNext/>
      </w:pPr>
    </w:p>
    <w:p w14:paraId="734F61B7" w14:textId="77777777" w:rsidR="007D544A" w:rsidRDefault="007D544A" w:rsidP="005C2CD4">
      <w:pPr>
        <w:keepNext/>
        <w:jc w:val="center"/>
        <w:rPr>
          <w:b/>
        </w:rPr>
      </w:pPr>
      <w:r w:rsidRPr="007D544A">
        <w:rPr>
          <w:b/>
        </w:rPr>
        <w:t>Total--104</w:t>
      </w:r>
    </w:p>
    <w:p w14:paraId="4764A1AA" w14:textId="77777777" w:rsidR="007D544A" w:rsidRDefault="007D544A" w:rsidP="005C2CD4">
      <w:pPr>
        <w:keepNext/>
        <w:jc w:val="center"/>
        <w:rPr>
          <w:b/>
        </w:rPr>
      </w:pPr>
    </w:p>
    <w:p w14:paraId="7A9ADE15" w14:textId="77777777" w:rsidR="007D544A" w:rsidRDefault="007D544A" w:rsidP="007D544A">
      <w:pPr>
        <w:ind w:firstLine="0"/>
      </w:pPr>
      <w:r w:rsidRPr="007D544A">
        <w:t xml:space="preserve"> </w:t>
      </w:r>
      <w:r>
        <w:t>Those who voted in the negative are:</w:t>
      </w:r>
    </w:p>
    <w:p w14:paraId="2246B7FA" w14:textId="77777777" w:rsidR="007D544A" w:rsidRDefault="007D544A" w:rsidP="007D544A"/>
    <w:p w14:paraId="0E0CBE7A" w14:textId="77777777" w:rsidR="007D544A" w:rsidRDefault="007D544A" w:rsidP="007D544A">
      <w:pPr>
        <w:jc w:val="center"/>
        <w:rPr>
          <w:b/>
        </w:rPr>
      </w:pPr>
      <w:r w:rsidRPr="007D544A">
        <w:rPr>
          <w:b/>
        </w:rPr>
        <w:t>Total--0</w:t>
      </w:r>
    </w:p>
    <w:p w14:paraId="19F3FAD5" w14:textId="77777777" w:rsidR="007D544A" w:rsidRDefault="007D544A" w:rsidP="007D544A">
      <w:pPr>
        <w:jc w:val="center"/>
        <w:rPr>
          <w:b/>
        </w:rPr>
      </w:pPr>
    </w:p>
    <w:p w14:paraId="3FEA6CCF" w14:textId="77777777" w:rsidR="007D544A" w:rsidRDefault="007D544A" w:rsidP="007D544A">
      <w:r>
        <w:t xml:space="preserve">Section 88 was adopted. </w:t>
      </w:r>
    </w:p>
    <w:p w14:paraId="1F5D1A37" w14:textId="77777777" w:rsidR="007D544A" w:rsidRDefault="007D544A" w:rsidP="007D544A"/>
    <w:p w14:paraId="51C381BA" w14:textId="77777777" w:rsidR="007D544A" w:rsidRDefault="007D544A" w:rsidP="007D544A">
      <w:pPr>
        <w:keepNext/>
        <w:jc w:val="center"/>
        <w:rPr>
          <w:b/>
        </w:rPr>
      </w:pPr>
      <w:r w:rsidRPr="007D544A">
        <w:rPr>
          <w:b/>
        </w:rPr>
        <w:t>SECTION 92</w:t>
      </w:r>
    </w:p>
    <w:p w14:paraId="54549CED" w14:textId="77777777" w:rsidR="007D544A" w:rsidRDefault="007D544A" w:rsidP="007D544A">
      <w:r>
        <w:t xml:space="preserve">The yeas and nays were taken resulting as follows: </w:t>
      </w:r>
    </w:p>
    <w:p w14:paraId="4D152091" w14:textId="77777777" w:rsidR="007D544A" w:rsidRDefault="007D544A" w:rsidP="007D544A">
      <w:pPr>
        <w:jc w:val="center"/>
      </w:pPr>
      <w:r>
        <w:t xml:space="preserve"> </w:t>
      </w:r>
      <w:bookmarkStart w:id="194" w:name="vote_start402"/>
      <w:bookmarkEnd w:id="194"/>
      <w:r>
        <w:t>Yeas 109; Nays 0</w:t>
      </w:r>
    </w:p>
    <w:p w14:paraId="3E8F26CE" w14:textId="77777777" w:rsidR="005C2CD4" w:rsidRDefault="005C2CD4" w:rsidP="007D544A">
      <w:pPr>
        <w:jc w:val="center"/>
      </w:pPr>
    </w:p>
    <w:p w14:paraId="14D0754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71EAF54" w14:textId="77777777" w:rsidTr="007D544A">
        <w:tc>
          <w:tcPr>
            <w:tcW w:w="2179" w:type="dxa"/>
            <w:shd w:val="clear" w:color="auto" w:fill="auto"/>
          </w:tcPr>
          <w:p w14:paraId="1C308A87" w14:textId="77777777" w:rsidR="007D544A" w:rsidRPr="007D544A" w:rsidRDefault="007D544A" w:rsidP="007D544A">
            <w:pPr>
              <w:keepNext/>
              <w:ind w:firstLine="0"/>
            </w:pPr>
            <w:r>
              <w:t>Alexander</w:t>
            </w:r>
          </w:p>
        </w:tc>
        <w:tc>
          <w:tcPr>
            <w:tcW w:w="2179" w:type="dxa"/>
            <w:shd w:val="clear" w:color="auto" w:fill="auto"/>
          </w:tcPr>
          <w:p w14:paraId="0D3F0D13" w14:textId="77777777" w:rsidR="007D544A" w:rsidRPr="007D544A" w:rsidRDefault="007D544A" w:rsidP="007D544A">
            <w:pPr>
              <w:keepNext/>
              <w:ind w:firstLine="0"/>
            </w:pPr>
            <w:r>
              <w:t>Allison</w:t>
            </w:r>
          </w:p>
        </w:tc>
        <w:tc>
          <w:tcPr>
            <w:tcW w:w="2180" w:type="dxa"/>
            <w:shd w:val="clear" w:color="auto" w:fill="auto"/>
          </w:tcPr>
          <w:p w14:paraId="46E555F0" w14:textId="77777777" w:rsidR="007D544A" w:rsidRPr="007D544A" w:rsidRDefault="007D544A" w:rsidP="007D544A">
            <w:pPr>
              <w:keepNext/>
              <w:ind w:firstLine="0"/>
            </w:pPr>
            <w:r>
              <w:t>Anderson</w:t>
            </w:r>
          </w:p>
        </w:tc>
      </w:tr>
      <w:tr w:rsidR="007D544A" w:rsidRPr="007D544A" w14:paraId="27C62E21" w14:textId="77777777" w:rsidTr="007D544A">
        <w:tc>
          <w:tcPr>
            <w:tcW w:w="2179" w:type="dxa"/>
            <w:shd w:val="clear" w:color="auto" w:fill="auto"/>
          </w:tcPr>
          <w:p w14:paraId="1F390CDF" w14:textId="77777777" w:rsidR="007D544A" w:rsidRPr="007D544A" w:rsidRDefault="007D544A" w:rsidP="007D544A">
            <w:pPr>
              <w:ind w:firstLine="0"/>
            </w:pPr>
            <w:r>
              <w:t>Atkinson</w:t>
            </w:r>
          </w:p>
        </w:tc>
        <w:tc>
          <w:tcPr>
            <w:tcW w:w="2179" w:type="dxa"/>
            <w:shd w:val="clear" w:color="auto" w:fill="auto"/>
          </w:tcPr>
          <w:p w14:paraId="6AAF9B4E" w14:textId="77777777" w:rsidR="007D544A" w:rsidRPr="007D544A" w:rsidRDefault="007D544A" w:rsidP="007D544A">
            <w:pPr>
              <w:ind w:firstLine="0"/>
            </w:pPr>
            <w:r>
              <w:t>Bailey</w:t>
            </w:r>
          </w:p>
        </w:tc>
        <w:tc>
          <w:tcPr>
            <w:tcW w:w="2180" w:type="dxa"/>
            <w:shd w:val="clear" w:color="auto" w:fill="auto"/>
          </w:tcPr>
          <w:p w14:paraId="6DE5E66F" w14:textId="77777777" w:rsidR="007D544A" w:rsidRPr="007D544A" w:rsidRDefault="007D544A" w:rsidP="007D544A">
            <w:pPr>
              <w:ind w:firstLine="0"/>
            </w:pPr>
            <w:r>
              <w:t>Ballentine</w:t>
            </w:r>
          </w:p>
        </w:tc>
      </w:tr>
      <w:tr w:rsidR="007D544A" w:rsidRPr="007D544A" w14:paraId="023F6221" w14:textId="77777777" w:rsidTr="007D544A">
        <w:tc>
          <w:tcPr>
            <w:tcW w:w="2179" w:type="dxa"/>
            <w:shd w:val="clear" w:color="auto" w:fill="auto"/>
          </w:tcPr>
          <w:p w14:paraId="78E480ED" w14:textId="77777777" w:rsidR="007D544A" w:rsidRPr="007D544A" w:rsidRDefault="007D544A" w:rsidP="007D544A">
            <w:pPr>
              <w:ind w:firstLine="0"/>
            </w:pPr>
            <w:r>
              <w:t>Bamberg</w:t>
            </w:r>
          </w:p>
        </w:tc>
        <w:tc>
          <w:tcPr>
            <w:tcW w:w="2179" w:type="dxa"/>
            <w:shd w:val="clear" w:color="auto" w:fill="auto"/>
          </w:tcPr>
          <w:p w14:paraId="7132F53D" w14:textId="77777777" w:rsidR="007D544A" w:rsidRPr="007D544A" w:rsidRDefault="007D544A" w:rsidP="007D544A">
            <w:pPr>
              <w:ind w:firstLine="0"/>
            </w:pPr>
            <w:r>
              <w:t>Bannister</w:t>
            </w:r>
          </w:p>
        </w:tc>
        <w:tc>
          <w:tcPr>
            <w:tcW w:w="2180" w:type="dxa"/>
            <w:shd w:val="clear" w:color="auto" w:fill="auto"/>
          </w:tcPr>
          <w:p w14:paraId="4AF709CA" w14:textId="77777777" w:rsidR="007D544A" w:rsidRPr="007D544A" w:rsidRDefault="007D544A" w:rsidP="007D544A">
            <w:pPr>
              <w:ind w:firstLine="0"/>
            </w:pPr>
            <w:r>
              <w:t>Bennett</w:t>
            </w:r>
          </w:p>
        </w:tc>
      </w:tr>
      <w:tr w:rsidR="007D544A" w:rsidRPr="007D544A" w14:paraId="3CE2FA33" w14:textId="77777777" w:rsidTr="007D544A">
        <w:tc>
          <w:tcPr>
            <w:tcW w:w="2179" w:type="dxa"/>
            <w:shd w:val="clear" w:color="auto" w:fill="auto"/>
          </w:tcPr>
          <w:p w14:paraId="54A43400" w14:textId="77777777" w:rsidR="007D544A" w:rsidRPr="007D544A" w:rsidRDefault="007D544A" w:rsidP="007D544A">
            <w:pPr>
              <w:ind w:firstLine="0"/>
            </w:pPr>
            <w:r>
              <w:t>Bernstein</w:t>
            </w:r>
          </w:p>
        </w:tc>
        <w:tc>
          <w:tcPr>
            <w:tcW w:w="2179" w:type="dxa"/>
            <w:shd w:val="clear" w:color="auto" w:fill="auto"/>
          </w:tcPr>
          <w:p w14:paraId="3A6BBDB1" w14:textId="77777777" w:rsidR="007D544A" w:rsidRPr="007D544A" w:rsidRDefault="007D544A" w:rsidP="007D544A">
            <w:pPr>
              <w:ind w:firstLine="0"/>
            </w:pPr>
            <w:r>
              <w:t>Blackwell</w:t>
            </w:r>
          </w:p>
        </w:tc>
        <w:tc>
          <w:tcPr>
            <w:tcW w:w="2180" w:type="dxa"/>
            <w:shd w:val="clear" w:color="auto" w:fill="auto"/>
          </w:tcPr>
          <w:p w14:paraId="52590A0A" w14:textId="77777777" w:rsidR="007D544A" w:rsidRPr="007D544A" w:rsidRDefault="007D544A" w:rsidP="007D544A">
            <w:pPr>
              <w:ind w:firstLine="0"/>
            </w:pPr>
            <w:r>
              <w:t>Bradley</w:t>
            </w:r>
          </w:p>
        </w:tc>
      </w:tr>
      <w:tr w:rsidR="007D544A" w:rsidRPr="007D544A" w14:paraId="3BC2FE36" w14:textId="77777777" w:rsidTr="007D544A">
        <w:tc>
          <w:tcPr>
            <w:tcW w:w="2179" w:type="dxa"/>
            <w:shd w:val="clear" w:color="auto" w:fill="auto"/>
          </w:tcPr>
          <w:p w14:paraId="6AA544D3" w14:textId="77777777" w:rsidR="007D544A" w:rsidRPr="007D544A" w:rsidRDefault="007D544A" w:rsidP="007D544A">
            <w:pPr>
              <w:ind w:firstLine="0"/>
            </w:pPr>
            <w:r>
              <w:t>Brawley</w:t>
            </w:r>
          </w:p>
        </w:tc>
        <w:tc>
          <w:tcPr>
            <w:tcW w:w="2179" w:type="dxa"/>
            <w:shd w:val="clear" w:color="auto" w:fill="auto"/>
          </w:tcPr>
          <w:p w14:paraId="614E4BBC" w14:textId="77777777" w:rsidR="007D544A" w:rsidRPr="007D544A" w:rsidRDefault="007D544A" w:rsidP="007D544A">
            <w:pPr>
              <w:ind w:firstLine="0"/>
            </w:pPr>
            <w:r>
              <w:t>Brittain</w:t>
            </w:r>
          </w:p>
        </w:tc>
        <w:tc>
          <w:tcPr>
            <w:tcW w:w="2180" w:type="dxa"/>
            <w:shd w:val="clear" w:color="auto" w:fill="auto"/>
          </w:tcPr>
          <w:p w14:paraId="13BC5985" w14:textId="77777777" w:rsidR="007D544A" w:rsidRPr="007D544A" w:rsidRDefault="007D544A" w:rsidP="007D544A">
            <w:pPr>
              <w:ind w:firstLine="0"/>
            </w:pPr>
            <w:r>
              <w:t>Bryant</w:t>
            </w:r>
          </w:p>
        </w:tc>
      </w:tr>
      <w:tr w:rsidR="007D544A" w:rsidRPr="007D544A" w14:paraId="32DEC109" w14:textId="77777777" w:rsidTr="007D544A">
        <w:tc>
          <w:tcPr>
            <w:tcW w:w="2179" w:type="dxa"/>
            <w:shd w:val="clear" w:color="auto" w:fill="auto"/>
          </w:tcPr>
          <w:p w14:paraId="429F2E9D" w14:textId="77777777" w:rsidR="007D544A" w:rsidRPr="007D544A" w:rsidRDefault="007D544A" w:rsidP="007D544A">
            <w:pPr>
              <w:ind w:firstLine="0"/>
            </w:pPr>
            <w:r>
              <w:t>Bustos</w:t>
            </w:r>
          </w:p>
        </w:tc>
        <w:tc>
          <w:tcPr>
            <w:tcW w:w="2179" w:type="dxa"/>
            <w:shd w:val="clear" w:color="auto" w:fill="auto"/>
          </w:tcPr>
          <w:p w14:paraId="6FCC246F" w14:textId="77777777" w:rsidR="007D544A" w:rsidRPr="007D544A" w:rsidRDefault="007D544A" w:rsidP="007D544A">
            <w:pPr>
              <w:ind w:firstLine="0"/>
            </w:pPr>
            <w:r>
              <w:t>Calhoon</w:t>
            </w:r>
          </w:p>
        </w:tc>
        <w:tc>
          <w:tcPr>
            <w:tcW w:w="2180" w:type="dxa"/>
            <w:shd w:val="clear" w:color="auto" w:fill="auto"/>
          </w:tcPr>
          <w:p w14:paraId="059EA9A5" w14:textId="77777777" w:rsidR="007D544A" w:rsidRPr="007D544A" w:rsidRDefault="007D544A" w:rsidP="007D544A">
            <w:pPr>
              <w:ind w:firstLine="0"/>
            </w:pPr>
            <w:r>
              <w:t>Carter</w:t>
            </w:r>
          </w:p>
        </w:tc>
      </w:tr>
      <w:tr w:rsidR="007D544A" w:rsidRPr="007D544A" w14:paraId="5803F772" w14:textId="77777777" w:rsidTr="007D544A">
        <w:tc>
          <w:tcPr>
            <w:tcW w:w="2179" w:type="dxa"/>
            <w:shd w:val="clear" w:color="auto" w:fill="auto"/>
          </w:tcPr>
          <w:p w14:paraId="26A0428C" w14:textId="77777777" w:rsidR="007D544A" w:rsidRPr="007D544A" w:rsidRDefault="007D544A" w:rsidP="007D544A">
            <w:pPr>
              <w:ind w:firstLine="0"/>
            </w:pPr>
            <w:r>
              <w:t>Caskey</w:t>
            </w:r>
          </w:p>
        </w:tc>
        <w:tc>
          <w:tcPr>
            <w:tcW w:w="2179" w:type="dxa"/>
            <w:shd w:val="clear" w:color="auto" w:fill="auto"/>
          </w:tcPr>
          <w:p w14:paraId="6D25CB40" w14:textId="77777777" w:rsidR="007D544A" w:rsidRPr="007D544A" w:rsidRDefault="007D544A" w:rsidP="007D544A">
            <w:pPr>
              <w:ind w:firstLine="0"/>
            </w:pPr>
            <w:r>
              <w:t>Chumley</w:t>
            </w:r>
          </w:p>
        </w:tc>
        <w:tc>
          <w:tcPr>
            <w:tcW w:w="2180" w:type="dxa"/>
            <w:shd w:val="clear" w:color="auto" w:fill="auto"/>
          </w:tcPr>
          <w:p w14:paraId="5DF340A6" w14:textId="77777777" w:rsidR="007D544A" w:rsidRPr="007D544A" w:rsidRDefault="007D544A" w:rsidP="007D544A">
            <w:pPr>
              <w:ind w:firstLine="0"/>
            </w:pPr>
            <w:r>
              <w:t>Clyburn</w:t>
            </w:r>
          </w:p>
        </w:tc>
      </w:tr>
      <w:tr w:rsidR="007D544A" w:rsidRPr="007D544A" w14:paraId="75BA209E" w14:textId="77777777" w:rsidTr="007D544A">
        <w:tc>
          <w:tcPr>
            <w:tcW w:w="2179" w:type="dxa"/>
            <w:shd w:val="clear" w:color="auto" w:fill="auto"/>
          </w:tcPr>
          <w:p w14:paraId="2B38B3C5" w14:textId="77777777" w:rsidR="007D544A" w:rsidRPr="007D544A" w:rsidRDefault="007D544A" w:rsidP="007D544A">
            <w:pPr>
              <w:ind w:firstLine="0"/>
            </w:pPr>
            <w:r>
              <w:t>Cobb-Hunter</w:t>
            </w:r>
          </w:p>
        </w:tc>
        <w:tc>
          <w:tcPr>
            <w:tcW w:w="2179" w:type="dxa"/>
            <w:shd w:val="clear" w:color="auto" w:fill="auto"/>
          </w:tcPr>
          <w:p w14:paraId="395560DD" w14:textId="77777777" w:rsidR="007D544A" w:rsidRPr="007D544A" w:rsidRDefault="007D544A" w:rsidP="007D544A">
            <w:pPr>
              <w:ind w:firstLine="0"/>
            </w:pPr>
            <w:r>
              <w:t>Collins</w:t>
            </w:r>
          </w:p>
        </w:tc>
        <w:tc>
          <w:tcPr>
            <w:tcW w:w="2180" w:type="dxa"/>
            <w:shd w:val="clear" w:color="auto" w:fill="auto"/>
          </w:tcPr>
          <w:p w14:paraId="1B71BF07" w14:textId="77777777" w:rsidR="007D544A" w:rsidRPr="007D544A" w:rsidRDefault="007D544A" w:rsidP="007D544A">
            <w:pPr>
              <w:ind w:firstLine="0"/>
            </w:pPr>
            <w:r>
              <w:t>B. Cox</w:t>
            </w:r>
          </w:p>
        </w:tc>
      </w:tr>
      <w:tr w:rsidR="007D544A" w:rsidRPr="007D544A" w14:paraId="04F3DC42" w14:textId="77777777" w:rsidTr="007D544A">
        <w:tc>
          <w:tcPr>
            <w:tcW w:w="2179" w:type="dxa"/>
            <w:shd w:val="clear" w:color="auto" w:fill="auto"/>
          </w:tcPr>
          <w:p w14:paraId="00824CA2" w14:textId="77777777" w:rsidR="007D544A" w:rsidRPr="007D544A" w:rsidRDefault="007D544A" w:rsidP="007D544A">
            <w:pPr>
              <w:ind w:firstLine="0"/>
            </w:pPr>
            <w:r>
              <w:t>Crawford</w:t>
            </w:r>
          </w:p>
        </w:tc>
        <w:tc>
          <w:tcPr>
            <w:tcW w:w="2179" w:type="dxa"/>
            <w:shd w:val="clear" w:color="auto" w:fill="auto"/>
          </w:tcPr>
          <w:p w14:paraId="21C28073" w14:textId="77777777" w:rsidR="007D544A" w:rsidRPr="007D544A" w:rsidRDefault="007D544A" w:rsidP="007D544A">
            <w:pPr>
              <w:ind w:firstLine="0"/>
            </w:pPr>
            <w:r>
              <w:t>Dabney</w:t>
            </w:r>
          </w:p>
        </w:tc>
        <w:tc>
          <w:tcPr>
            <w:tcW w:w="2180" w:type="dxa"/>
            <w:shd w:val="clear" w:color="auto" w:fill="auto"/>
          </w:tcPr>
          <w:p w14:paraId="3DC68BF4" w14:textId="77777777" w:rsidR="007D544A" w:rsidRPr="007D544A" w:rsidRDefault="007D544A" w:rsidP="007D544A">
            <w:pPr>
              <w:ind w:firstLine="0"/>
            </w:pPr>
            <w:r>
              <w:t>Daning</w:t>
            </w:r>
          </w:p>
        </w:tc>
      </w:tr>
      <w:tr w:rsidR="007D544A" w:rsidRPr="007D544A" w14:paraId="73081496" w14:textId="77777777" w:rsidTr="007D544A">
        <w:tc>
          <w:tcPr>
            <w:tcW w:w="2179" w:type="dxa"/>
            <w:shd w:val="clear" w:color="auto" w:fill="auto"/>
          </w:tcPr>
          <w:p w14:paraId="1A558C39" w14:textId="77777777" w:rsidR="007D544A" w:rsidRPr="007D544A" w:rsidRDefault="007D544A" w:rsidP="007D544A">
            <w:pPr>
              <w:ind w:firstLine="0"/>
            </w:pPr>
            <w:r>
              <w:t>Davis</w:t>
            </w:r>
          </w:p>
        </w:tc>
        <w:tc>
          <w:tcPr>
            <w:tcW w:w="2179" w:type="dxa"/>
            <w:shd w:val="clear" w:color="auto" w:fill="auto"/>
          </w:tcPr>
          <w:p w14:paraId="5EF11BAE" w14:textId="77777777" w:rsidR="007D544A" w:rsidRPr="007D544A" w:rsidRDefault="007D544A" w:rsidP="007D544A">
            <w:pPr>
              <w:ind w:firstLine="0"/>
            </w:pPr>
            <w:r>
              <w:t>Dillard</w:t>
            </w:r>
          </w:p>
        </w:tc>
        <w:tc>
          <w:tcPr>
            <w:tcW w:w="2180" w:type="dxa"/>
            <w:shd w:val="clear" w:color="auto" w:fill="auto"/>
          </w:tcPr>
          <w:p w14:paraId="62BFCC28" w14:textId="77777777" w:rsidR="007D544A" w:rsidRPr="007D544A" w:rsidRDefault="007D544A" w:rsidP="007D544A">
            <w:pPr>
              <w:ind w:firstLine="0"/>
            </w:pPr>
            <w:r>
              <w:t>Elliott</w:t>
            </w:r>
          </w:p>
        </w:tc>
      </w:tr>
      <w:tr w:rsidR="007D544A" w:rsidRPr="007D544A" w14:paraId="02AECA14" w14:textId="77777777" w:rsidTr="007D544A">
        <w:tc>
          <w:tcPr>
            <w:tcW w:w="2179" w:type="dxa"/>
            <w:shd w:val="clear" w:color="auto" w:fill="auto"/>
          </w:tcPr>
          <w:p w14:paraId="180ABA94" w14:textId="77777777" w:rsidR="007D544A" w:rsidRPr="007D544A" w:rsidRDefault="007D544A" w:rsidP="007D544A">
            <w:pPr>
              <w:ind w:firstLine="0"/>
            </w:pPr>
            <w:r>
              <w:t>Erickson</w:t>
            </w:r>
          </w:p>
        </w:tc>
        <w:tc>
          <w:tcPr>
            <w:tcW w:w="2179" w:type="dxa"/>
            <w:shd w:val="clear" w:color="auto" w:fill="auto"/>
          </w:tcPr>
          <w:p w14:paraId="6EA46B72" w14:textId="77777777" w:rsidR="007D544A" w:rsidRPr="007D544A" w:rsidRDefault="007D544A" w:rsidP="007D544A">
            <w:pPr>
              <w:ind w:firstLine="0"/>
            </w:pPr>
            <w:r>
              <w:t>Felder</w:t>
            </w:r>
          </w:p>
        </w:tc>
        <w:tc>
          <w:tcPr>
            <w:tcW w:w="2180" w:type="dxa"/>
            <w:shd w:val="clear" w:color="auto" w:fill="auto"/>
          </w:tcPr>
          <w:p w14:paraId="34BAF0A5" w14:textId="77777777" w:rsidR="007D544A" w:rsidRPr="007D544A" w:rsidRDefault="007D544A" w:rsidP="007D544A">
            <w:pPr>
              <w:ind w:firstLine="0"/>
            </w:pPr>
            <w:r>
              <w:t>Finlay</w:t>
            </w:r>
          </w:p>
        </w:tc>
      </w:tr>
      <w:tr w:rsidR="007D544A" w:rsidRPr="007D544A" w14:paraId="6F00644B" w14:textId="77777777" w:rsidTr="007D544A">
        <w:tc>
          <w:tcPr>
            <w:tcW w:w="2179" w:type="dxa"/>
            <w:shd w:val="clear" w:color="auto" w:fill="auto"/>
          </w:tcPr>
          <w:p w14:paraId="068B1678" w14:textId="77777777" w:rsidR="007D544A" w:rsidRPr="007D544A" w:rsidRDefault="007D544A" w:rsidP="007D544A">
            <w:pPr>
              <w:ind w:firstLine="0"/>
            </w:pPr>
            <w:r>
              <w:t>Forrest</w:t>
            </w:r>
          </w:p>
        </w:tc>
        <w:tc>
          <w:tcPr>
            <w:tcW w:w="2179" w:type="dxa"/>
            <w:shd w:val="clear" w:color="auto" w:fill="auto"/>
          </w:tcPr>
          <w:p w14:paraId="20E9ABBA" w14:textId="77777777" w:rsidR="007D544A" w:rsidRPr="007D544A" w:rsidRDefault="007D544A" w:rsidP="007D544A">
            <w:pPr>
              <w:ind w:firstLine="0"/>
            </w:pPr>
            <w:r>
              <w:t>Fry</w:t>
            </w:r>
          </w:p>
        </w:tc>
        <w:tc>
          <w:tcPr>
            <w:tcW w:w="2180" w:type="dxa"/>
            <w:shd w:val="clear" w:color="auto" w:fill="auto"/>
          </w:tcPr>
          <w:p w14:paraId="3F6DB688" w14:textId="77777777" w:rsidR="007D544A" w:rsidRPr="007D544A" w:rsidRDefault="007D544A" w:rsidP="007D544A">
            <w:pPr>
              <w:ind w:firstLine="0"/>
            </w:pPr>
            <w:r>
              <w:t>Gagnon</w:t>
            </w:r>
          </w:p>
        </w:tc>
      </w:tr>
      <w:tr w:rsidR="007D544A" w:rsidRPr="007D544A" w14:paraId="263AA308" w14:textId="77777777" w:rsidTr="007D544A">
        <w:tc>
          <w:tcPr>
            <w:tcW w:w="2179" w:type="dxa"/>
            <w:shd w:val="clear" w:color="auto" w:fill="auto"/>
          </w:tcPr>
          <w:p w14:paraId="7D149484" w14:textId="77777777" w:rsidR="007D544A" w:rsidRPr="007D544A" w:rsidRDefault="007D544A" w:rsidP="007D544A">
            <w:pPr>
              <w:ind w:firstLine="0"/>
            </w:pPr>
            <w:r>
              <w:t>Garvin</w:t>
            </w:r>
          </w:p>
        </w:tc>
        <w:tc>
          <w:tcPr>
            <w:tcW w:w="2179" w:type="dxa"/>
            <w:shd w:val="clear" w:color="auto" w:fill="auto"/>
          </w:tcPr>
          <w:p w14:paraId="19929526" w14:textId="77777777" w:rsidR="007D544A" w:rsidRPr="007D544A" w:rsidRDefault="007D544A" w:rsidP="007D544A">
            <w:pPr>
              <w:ind w:firstLine="0"/>
            </w:pPr>
            <w:r>
              <w:t>Gatch</w:t>
            </w:r>
          </w:p>
        </w:tc>
        <w:tc>
          <w:tcPr>
            <w:tcW w:w="2180" w:type="dxa"/>
            <w:shd w:val="clear" w:color="auto" w:fill="auto"/>
          </w:tcPr>
          <w:p w14:paraId="27709CC3" w14:textId="77777777" w:rsidR="007D544A" w:rsidRPr="007D544A" w:rsidRDefault="007D544A" w:rsidP="007D544A">
            <w:pPr>
              <w:ind w:firstLine="0"/>
            </w:pPr>
            <w:r>
              <w:t>Gilliam</w:t>
            </w:r>
          </w:p>
        </w:tc>
      </w:tr>
      <w:tr w:rsidR="007D544A" w:rsidRPr="007D544A" w14:paraId="67EB8DAA" w14:textId="77777777" w:rsidTr="007D544A">
        <w:tc>
          <w:tcPr>
            <w:tcW w:w="2179" w:type="dxa"/>
            <w:shd w:val="clear" w:color="auto" w:fill="auto"/>
          </w:tcPr>
          <w:p w14:paraId="328D3A9B" w14:textId="77777777" w:rsidR="007D544A" w:rsidRPr="007D544A" w:rsidRDefault="007D544A" w:rsidP="007D544A">
            <w:pPr>
              <w:ind w:firstLine="0"/>
            </w:pPr>
            <w:r>
              <w:t>Gilliard</w:t>
            </w:r>
          </w:p>
        </w:tc>
        <w:tc>
          <w:tcPr>
            <w:tcW w:w="2179" w:type="dxa"/>
            <w:shd w:val="clear" w:color="auto" w:fill="auto"/>
          </w:tcPr>
          <w:p w14:paraId="6F0E17D5" w14:textId="77777777" w:rsidR="007D544A" w:rsidRPr="007D544A" w:rsidRDefault="007D544A" w:rsidP="007D544A">
            <w:pPr>
              <w:ind w:firstLine="0"/>
            </w:pPr>
            <w:r>
              <w:t>Govan</w:t>
            </w:r>
          </w:p>
        </w:tc>
        <w:tc>
          <w:tcPr>
            <w:tcW w:w="2180" w:type="dxa"/>
            <w:shd w:val="clear" w:color="auto" w:fill="auto"/>
          </w:tcPr>
          <w:p w14:paraId="0AB54A2E" w14:textId="77777777" w:rsidR="007D544A" w:rsidRPr="007D544A" w:rsidRDefault="007D544A" w:rsidP="007D544A">
            <w:pPr>
              <w:ind w:firstLine="0"/>
            </w:pPr>
            <w:r>
              <w:t>Haddon</w:t>
            </w:r>
          </w:p>
        </w:tc>
      </w:tr>
      <w:tr w:rsidR="007D544A" w:rsidRPr="007D544A" w14:paraId="4F171BD3" w14:textId="77777777" w:rsidTr="007D544A">
        <w:tc>
          <w:tcPr>
            <w:tcW w:w="2179" w:type="dxa"/>
            <w:shd w:val="clear" w:color="auto" w:fill="auto"/>
          </w:tcPr>
          <w:p w14:paraId="52A6B37C" w14:textId="77777777" w:rsidR="007D544A" w:rsidRPr="007D544A" w:rsidRDefault="007D544A" w:rsidP="007D544A">
            <w:pPr>
              <w:ind w:firstLine="0"/>
            </w:pPr>
            <w:r>
              <w:t>Hardee</w:t>
            </w:r>
          </w:p>
        </w:tc>
        <w:tc>
          <w:tcPr>
            <w:tcW w:w="2179" w:type="dxa"/>
            <w:shd w:val="clear" w:color="auto" w:fill="auto"/>
          </w:tcPr>
          <w:p w14:paraId="60407822" w14:textId="77777777" w:rsidR="007D544A" w:rsidRPr="007D544A" w:rsidRDefault="007D544A" w:rsidP="007D544A">
            <w:pPr>
              <w:ind w:firstLine="0"/>
            </w:pPr>
            <w:r>
              <w:t>Hayes</w:t>
            </w:r>
          </w:p>
        </w:tc>
        <w:tc>
          <w:tcPr>
            <w:tcW w:w="2180" w:type="dxa"/>
            <w:shd w:val="clear" w:color="auto" w:fill="auto"/>
          </w:tcPr>
          <w:p w14:paraId="244D9342" w14:textId="77777777" w:rsidR="007D544A" w:rsidRPr="007D544A" w:rsidRDefault="007D544A" w:rsidP="007D544A">
            <w:pPr>
              <w:ind w:firstLine="0"/>
            </w:pPr>
            <w:r>
              <w:t>Henderson-Myers</w:t>
            </w:r>
          </w:p>
        </w:tc>
      </w:tr>
      <w:tr w:rsidR="007D544A" w:rsidRPr="007D544A" w14:paraId="0144800D" w14:textId="77777777" w:rsidTr="007D544A">
        <w:tc>
          <w:tcPr>
            <w:tcW w:w="2179" w:type="dxa"/>
            <w:shd w:val="clear" w:color="auto" w:fill="auto"/>
          </w:tcPr>
          <w:p w14:paraId="4493471E" w14:textId="77777777" w:rsidR="007D544A" w:rsidRPr="007D544A" w:rsidRDefault="007D544A" w:rsidP="007D544A">
            <w:pPr>
              <w:ind w:firstLine="0"/>
            </w:pPr>
            <w:r>
              <w:t>Henegan</w:t>
            </w:r>
          </w:p>
        </w:tc>
        <w:tc>
          <w:tcPr>
            <w:tcW w:w="2179" w:type="dxa"/>
            <w:shd w:val="clear" w:color="auto" w:fill="auto"/>
          </w:tcPr>
          <w:p w14:paraId="611C1F17" w14:textId="77777777" w:rsidR="007D544A" w:rsidRPr="007D544A" w:rsidRDefault="007D544A" w:rsidP="007D544A">
            <w:pPr>
              <w:ind w:firstLine="0"/>
            </w:pPr>
            <w:r>
              <w:t>Herbkersman</w:t>
            </w:r>
          </w:p>
        </w:tc>
        <w:tc>
          <w:tcPr>
            <w:tcW w:w="2180" w:type="dxa"/>
            <w:shd w:val="clear" w:color="auto" w:fill="auto"/>
          </w:tcPr>
          <w:p w14:paraId="0EE1A35B" w14:textId="77777777" w:rsidR="007D544A" w:rsidRPr="007D544A" w:rsidRDefault="007D544A" w:rsidP="007D544A">
            <w:pPr>
              <w:ind w:firstLine="0"/>
            </w:pPr>
            <w:r>
              <w:t>Hewitt</w:t>
            </w:r>
          </w:p>
        </w:tc>
      </w:tr>
      <w:tr w:rsidR="007D544A" w:rsidRPr="007D544A" w14:paraId="647E5856" w14:textId="77777777" w:rsidTr="007D544A">
        <w:tc>
          <w:tcPr>
            <w:tcW w:w="2179" w:type="dxa"/>
            <w:shd w:val="clear" w:color="auto" w:fill="auto"/>
          </w:tcPr>
          <w:p w14:paraId="3BF129B8" w14:textId="77777777" w:rsidR="007D544A" w:rsidRPr="007D544A" w:rsidRDefault="007D544A" w:rsidP="007D544A">
            <w:pPr>
              <w:ind w:firstLine="0"/>
            </w:pPr>
            <w:r>
              <w:t>Hiott</w:t>
            </w:r>
          </w:p>
        </w:tc>
        <w:tc>
          <w:tcPr>
            <w:tcW w:w="2179" w:type="dxa"/>
            <w:shd w:val="clear" w:color="auto" w:fill="auto"/>
          </w:tcPr>
          <w:p w14:paraId="2DDA5E20" w14:textId="77777777" w:rsidR="007D544A" w:rsidRPr="007D544A" w:rsidRDefault="007D544A" w:rsidP="007D544A">
            <w:pPr>
              <w:ind w:firstLine="0"/>
            </w:pPr>
            <w:r>
              <w:t>Hixon</w:t>
            </w:r>
          </w:p>
        </w:tc>
        <w:tc>
          <w:tcPr>
            <w:tcW w:w="2180" w:type="dxa"/>
            <w:shd w:val="clear" w:color="auto" w:fill="auto"/>
          </w:tcPr>
          <w:p w14:paraId="2D59AE3E" w14:textId="77777777" w:rsidR="007D544A" w:rsidRPr="007D544A" w:rsidRDefault="007D544A" w:rsidP="007D544A">
            <w:pPr>
              <w:ind w:firstLine="0"/>
            </w:pPr>
            <w:r>
              <w:t>Hosey</w:t>
            </w:r>
          </w:p>
        </w:tc>
      </w:tr>
      <w:tr w:rsidR="007D544A" w:rsidRPr="007D544A" w14:paraId="0100C8AA" w14:textId="77777777" w:rsidTr="007D544A">
        <w:tc>
          <w:tcPr>
            <w:tcW w:w="2179" w:type="dxa"/>
            <w:shd w:val="clear" w:color="auto" w:fill="auto"/>
          </w:tcPr>
          <w:p w14:paraId="5E0FD6F3" w14:textId="77777777" w:rsidR="007D544A" w:rsidRPr="007D544A" w:rsidRDefault="007D544A" w:rsidP="007D544A">
            <w:pPr>
              <w:ind w:firstLine="0"/>
            </w:pPr>
            <w:r>
              <w:t>Howard</w:t>
            </w:r>
          </w:p>
        </w:tc>
        <w:tc>
          <w:tcPr>
            <w:tcW w:w="2179" w:type="dxa"/>
            <w:shd w:val="clear" w:color="auto" w:fill="auto"/>
          </w:tcPr>
          <w:p w14:paraId="20B5FDD9" w14:textId="77777777" w:rsidR="007D544A" w:rsidRPr="007D544A" w:rsidRDefault="007D544A" w:rsidP="007D544A">
            <w:pPr>
              <w:ind w:firstLine="0"/>
            </w:pPr>
            <w:r>
              <w:t>Huggins</w:t>
            </w:r>
          </w:p>
        </w:tc>
        <w:tc>
          <w:tcPr>
            <w:tcW w:w="2180" w:type="dxa"/>
            <w:shd w:val="clear" w:color="auto" w:fill="auto"/>
          </w:tcPr>
          <w:p w14:paraId="00D831F2" w14:textId="77777777" w:rsidR="007D544A" w:rsidRPr="007D544A" w:rsidRDefault="007D544A" w:rsidP="007D544A">
            <w:pPr>
              <w:ind w:firstLine="0"/>
            </w:pPr>
            <w:r>
              <w:t>Hyde</w:t>
            </w:r>
          </w:p>
        </w:tc>
      </w:tr>
      <w:tr w:rsidR="007D544A" w:rsidRPr="007D544A" w14:paraId="750EDA40" w14:textId="77777777" w:rsidTr="007D544A">
        <w:tc>
          <w:tcPr>
            <w:tcW w:w="2179" w:type="dxa"/>
            <w:shd w:val="clear" w:color="auto" w:fill="auto"/>
          </w:tcPr>
          <w:p w14:paraId="161EDAA2" w14:textId="77777777" w:rsidR="007D544A" w:rsidRPr="007D544A" w:rsidRDefault="007D544A" w:rsidP="007D544A">
            <w:pPr>
              <w:ind w:firstLine="0"/>
            </w:pPr>
            <w:r>
              <w:t>Jefferson</w:t>
            </w:r>
          </w:p>
        </w:tc>
        <w:tc>
          <w:tcPr>
            <w:tcW w:w="2179" w:type="dxa"/>
            <w:shd w:val="clear" w:color="auto" w:fill="auto"/>
          </w:tcPr>
          <w:p w14:paraId="38B632A8" w14:textId="77777777" w:rsidR="007D544A" w:rsidRPr="007D544A" w:rsidRDefault="007D544A" w:rsidP="007D544A">
            <w:pPr>
              <w:ind w:firstLine="0"/>
            </w:pPr>
            <w:r>
              <w:t>J. E. Johnson</w:t>
            </w:r>
          </w:p>
        </w:tc>
        <w:tc>
          <w:tcPr>
            <w:tcW w:w="2180" w:type="dxa"/>
            <w:shd w:val="clear" w:color="auto" w:fill="auto"/>
          </w:tcPr>
          <w:p w14:paraId="40C23242" w14:textId="77777777" w:rsidR="007D544A" w:rsidRPr="007D544A" w:rsidRDefault="007D544A" w:rsidP="007D544A">
            <w:pPr>
              <w:ind w:firstLine="0"/>
            </w:pPr>
            <w:r>
              <w:t>J. L. Johnson</w:t>
            </w:r>
          </w:p>
        </w:tc>
      </w:tr>
      <w:tr w:rsidR="007D544A" w:rsidRPr="007D544A" w14:paraId="69F2CB6D" w14:textId="77777777" w:rsidTr="007D544A">
        <w:tc>
          <w:tcPr>
            <w:tcW w:w="2179" w:type="dxa"/>
            <w:shd w:val="clear" w:color="auto" w:fill="auto"/>
          </w:tcPr>
          <w:p w14:paraId="55D7C601" w14:textId="77777777" w:rsidR="007D544A" w:rsidRPr="007D544A" w:rsidRDefault="007D544A" w:rsidP="007D544A">
            <w:pPr>
              <w:ind w:firstLine="0"/>
            </w:pPr>
            <w:r>
              <w:t>K. O. Johnson</w:t>
            </w:r>
          </w:p>
        </w:tc>
        <w:tc>
          <w:tcPr>
            <w:tcW w:w="2179" w:type="dxa"/>
            <w:shd w:val="clear" w:color="auto" w:fill="auto"/>
          </w:tcPr>
          <w:p w14:paraId="51D3FED6" w14:textId="77777777" w:rsidR="007D544A" w:rsidRPr="007D544A" w:rsidRDefault="007D544A" w:rsidP="007D544A">
            <w:pPr>
              <w:ind w:firstLine="0"/>
            </w:pPr>
            <w:r>
              <w:t>Jones</w:t>
            </w:r>
          </w:p>
        </w:tc>
        <w:tc>
          <w:tcPr>
            <w:tcW w:w="2180" w:type="dxa"/>
            <w:shd w:val="clear" w:color="auto" w:fill="auto"/>
          </w:tcPr>
          <w:p w14:paraId="4CE435DA" w14:textId="77777777" w:rsidR="007D544A" w:rsidRPr="007D544A" w:rsidRDefault="007D544A" w:rsidP="007D544A">
            <w:pPr>
              <w:ind w:firstLine="0"/>
            </w:pPr>
            <w:r>
              <w:t>Jordan</w:t>
            </w:r>
          </w:p>
        </w:tc>
      </w:tr>
      <w:tr w:rsidR="007D544A" w:rsidRPr="007D544A" w14:paraId="48122D9D" w14:textId="77777777" w:rsidTr="007D544A">
        <w:tc>
          <w:tcPr>
            <w:tcW w:w="2179" w:type="dxa"/>
            <w:shd w:val="clear" w:color="auto" w:fill="auto"/>
          </w:tcPr>
          <w:p w14:paraId="22730FA2" w14:textId="77777777" w:rsidR="007D544A" w:rsidRPr="007D544A" w:rsidRDefault="007D544A" w:rsidP="007D544A">
            <w:pPr>
              <w:ind w:firstLine="0"/>
            </w:pPr>
            <w:r>
              <w:t>King</w:t>
            </w:r>
          </w:p>
        </w:tc>
        <w:tc>
          <w:tcPr>
            <w:tcW w:w="2179" w:type="dxa"/>
            <w:shd w:val="clear" w:color="auto" w:fill="auto"/>
          </w:tcPr>
          <w:p w14:paraId="332B7712" w14:textId="77777777" w:rsidR="007D544A" w:rsidRPr="007D544A" w:rsidRDefault="007D544A" w:rsidP="007D544A">
            <w:pPr>
              <w:ind w:firstLine="0"/>
            </w:pPr>
            <w:r>
              <w:t>Kirby</w:t>
            </w:r>
          </w:p>
        </w:tc>
        <w:tc>
          <w:tcPr>
            <w:tcW w:w="2180" w:type="dxa"/>
            <w:shd w:val="clear" w:color="auto" w:fill="auto"/>
          </w:tcPr>
          <w:p w14:paraId="2583B061" w14:textId="77777777" w:rsidR="007D544A" w:rsidRPr="007D544A" w:rsidRDefault="007D544A" w:rsidP="007D544A">
            <w:pPr>
              <w:ind w:firstLine="0"/>
            </w:pPr>
            <w:r>
              <w:t>Ligon</w:t>
            </w:r>
          </w:p>
        </w:tc>
      </w:tr>
      <w:tr w:rsidR="007D544A" w:rsidRPr="007D544A" w14:paraId="3115697A" w14:textId="77777777" w:rsidTr="007D544A">
        <w:tc>
          <w:tcPr>
            <w:tcW w:w="2179" w:type="dxa"/>
            <w:shd w:val="clear" w:color="auto" w:fill="auto"/>
          </w:tcPr>
          <w:p w14:paraId="7C6CB899" w14:textId="77777777" w:rsidR="007D544A" w:rsidRPr="007D544A" w:rsidRDefault="007D544A" w:rsidP="007D544A">
            <w:pPr>
              <w:ind w:firstLine="0"/>
            </w:pPr>
            <w:r>
              <w:t>Long</w:t>
            </w:r>
          </w:p>
        </w:tc>
        <w:tc>
          <w:tcPr>
            <w:tcW w:w="2179" w:type="dxa"/>
            <w:shd w:val="clear" w:color="auto" w:fill="auto"/>
          </w:tcPr>
          <w:p w14:paraId="71F2BA3E" w14:textId="77777777" w:rsidR="007D544A" w:rsidRPr="007D544A" w:rsidRDefault="007D544A" w:rsidP="007D544A">
            <w:pPr>
              <w:ind w:firstLine="0"/>
            </w:pPr>
            <w:r>
              <w:t>Lowe</w:t>
            </w:r>
          </w:p>
        </w:tc>
        <w:tc>
          <w:tcPr>
            <w:tcW w:w="2180" w:type="dxa"/>
            <w:shd w:val="clear" w:color="auto" w:fill="auto"/>
          </w:tcPr>
          <w:p w14:paraId="07DFD5B0" w14:textId="77777777" w:rsidR="007D544A" w:rsidRPr="007D544A" w:rsidRDefault="007D544A" w:rsidP="007D544A">
            <w:pPr>
              <w:ind w:firstLine="0"/>
            </w:pPr>
            <w:r>
              <w:t>Lucas</w:t>
            </w:r>
          </w:p>
        </w:tc>
      </w:tr>
      <w:tr w:rsidR="007D544A" w:rsidRPr="007D544A" w14:paraId="3F342B5D" w14:textId="77777777" w:rsidTr="007D544A">
        <w:tc>
          <w:tcPr>
            <w:tcW w:w="2179" w:type="dxa"/>
            <w:shd w:val="clear" w:color="auto" w:fill="auto"/>
          </w:tcPr>
          <w:p w14:paraId="1D7C2B10" w14:textId="77777777" w:rsidR="007D544A" w:rsidRPr="007D544A" w:rsidRDefault="007D544A" w:rsidP="007D544A">
            <w:pPr>
              <w:ind w:firstLine="0"/>
            </w:pPr>
            <w:r>
              <w:t>Matthews</w:t>
            </w:r>
          </w:p>
        </w:tc>
        <w:tc>
          <w:tcPr>
            <w:tcW w:w="2179" w:type="dxa"/>
            <w:shd w:val="clear" w:color="auto" w:fill="auto"/>
          </w:tcPr>
          <w:p w14:paraId="3F8CD210" w14:textId="77777777" w:rsidR="007D544A" w:rsidRPr="007D544A" w:rsidRDefault="007D544A" w:rsidP="007D544A">
            <w:pPr>
              <w:ind w:firstLine="0"/>
            </w:pPr>
            <w:r>
              <w:t>May</w:t>
            </w:r>
          </w:p>
        </w:tc>
        <w:tc>
          <w:tcPr>
            <w:tcW w:w="2180" w:type="dxa"/>
            <w:shd w:val="clear" w:color="auto" w:fill="auto"/>
          </w:tcPr>
          <w:p w14:paraId="18639412" w14:textId="77777777" w:rsidR="007D544A" w:rsidRPr="007D544A" w:rsidRDefault="007D544A" w:rsidP="007D544A">
            <w:pPr>
              <w:ind w:firstLine="0"/>
            </w:pPr>
            <w:r>
              <w:t>McCabe</w:t>
            </w:r>
          </w:p>
        </w:tc>
      </w:tr>
      <w:tr w:rsidR="007D544A" w:rsidRPr="007D544A" w14:paraId="50A15C9B" w14:textId="77777777" w:rsidTr="007D544A">
        <w:tc>
          <w:tcPr>
            <w:tcW w:w="2179" w:type="dxa"/>
            <w:shd w:val="clear" w:color="auto" w:fill="auto"/>
          </w:tcPr>
          <w:p w14:paraId="4F706ACC" w14:textId="77777777" w:rsidR="007D544A" w:rsidRPr="007D544A" w:rsidRDefault="007D544A" w:rsidP="007D544A">
            <w:pPr>
              <w:ind w:firstLine="0"/>
            </w:pPr>
            <w:r>
              <w:t>McDaniel</w:t>
            </w:r>
          </w:p>
        </w:tc>
        <w:tc>
          <w:tcPr>
            <w:tcW w:w="2179" w:type="dxa"/>
            <w:shd w:val="clear" w:color="auto" w:fill="auto"/>
          </w:tcPr>
          <w:p w14:paraId="26BDF00C" w14:textId="77777777" w:rsidR="007D544A" w:rsidRPr="007D544A" w:rsidRDefault="007D544A" w:rsidP="007D544A">
            <w:pPr>
              <w:ind w:firstLine="0"/>
            </w:pPr>
            <w:r>
              <w:t>McGarry</w:t>
            </w:r>
          </w:p>
        </w:tc>
        <w:tc>
          <w:tcPr>
            <w:tcW w:w="2180" w:type="dxa"/>
            <w:shd w:val="clear" w:color="auto" w:fill="auto"/>
          </w:tcPr>
          <w:p w14:paraId="5FAED154" w14:textId="77777777" w:rsidR="007D544A" w:rsidRPr="007D544A" w:rsidRDefault="007D544A" w:rsidP="007D544A">
            <w:pPr>
              <w:ind w:firstLine="0"/>
            </w:pPr>
            <w:r>
              <w:t>McGinnis</w:t>
            </w:r>
          </w:p>
        </w:tc>
      </w:tr>
      <w:tr w:rsidR="007D544A" w:rsidRPr="007D544A" w14:paraId="7F38B94C" w14:textId="77777777" w:rsidTr="007D544A">
        <w:tc>
          <w:tcPr>
            <w:tcW w:w="2179" w:type="dxa"/>
            <w:shd w:val="clear" w:color="auto" w:fill="auto"/>
          </w:tcPr>
          <w:p w14:paraId="596A7F06" w14:textId="77777777" w:rsidR="007D544A" w:rsidRPr="007D544A" w:rsidRDefault="007D544A" w:rsidP="007D544A">
            <w:pPr>
              <w:ind w:firstLine="0"/>
            </w:pPr>
            <w:r>
              <w:t>J. Moore</w:t>
            </w:r>
          </w:p>
        </w:tc>
        <w:tc>
          <w:tcPr>
            <w:tcW w:w="2179" w:type="dxa"/>
            <w:shd w:val="clear" w:color="auto" w:fill="auto"/>
          </w:tcPr>
          <w:p w14:paraId="6597E56A" w14:textId="77777777" w:rsidR="007D544A" w:rsidRPr="007D544A" w:rsidRDefault="007D544A" w:rsidP="007D544A">
            <w:pPr>
              <w:ind w:firstLine="0"/>
            </w:pPr>
            <w:r>
              <w:t>T. Moore</w:t>
            </w:r>
          </w:p>
        </w:tc>
        <w:tc>
          <w:tcPr>
            <w:tcW w:w="2180" w:type="dxa"/>
            <w:shd w:val="clear" w:color="auto" w:fill="auto"/>
          </w:tcPr>
          <w:p w14:paraId="0F49045A" w14:textId="77777777" w:rsidR="007D544A" w:rsidRPr="007D544A" w:rsidRDefault="007D544A" w:rsidP="007D544A">
            <w:pPr>
              <w:ind w:firstLine="0"/>
            </w:pPr>
            <w:r>
              <w:t>Morgan</w:t>
            </w:r>
          </w:p>
        </w:tc>
      </w:tr>
      <w:tr w:rsidR="007D544A" w:rsidRPr="007D544A" w14:paraId="504D48AD" w14:textId="77777777" w:rsidTr="007D544A">
        <w:tc>
          <w:tcPr>
            <w:tcW w:w="2179" w:type="dxa"/>
            <w:shd w:val="clear" w:color="auto" w:fill="auto"/>
          </w:tcPr>
          <w:p w14:paraId="3E299930" w14:textId="77777777" w:rsidR="007D544A" w:rsidRPr="007D544A" w:rsidRDefault="007D544A" w:rsidP="007D544A">
            <w:pPr>
              <w:ind w:firstLine="0"/>
            </w:pPr>
            <w:r>
              <w:t>D. C. Moss</w:t>
            </w:r>
          </w:p>
        </w:tc>
        <w:tc>
          <w:tcPr>
            <w:tcW w:w="2179" w:type="dxa"/>
            <w:shd w:val="clear" w:color="auto" w:fill="auto"/>
          </w:tcPr>
          <w:p w14:paraId="5CE69496" w14:textId="77777777" w:rsidR="007D544A" w:rsidRPr="007D544A" w:rsidRDefault="007D544A" w:rsidP="007D544A">
            <w:pPr>
              <w:ind w:firstLine="0"/>
            </w:pPr>
            <w:r>
              <w:t>Murray</w:t>
            </w:r>
          </w:p>
        </w:tc>
        <w:tc>
          <w:tcPr>
            <w:tcW w:w="2180" w:type="dxa"/>
            <w:shd w:val="clear" w:color="auto" w:fill="auto"/>
          </w:tcPr>
          <w:p w14:paraId="14DF29A5" w14:textId="77777777" w:rsidR="007D544A" w:rsidRPr="007D544A" w:rsidRDefault="007D544A" w:rsidP="007D544A">
            <w:pPr>
              <w:ind w:firstLine="0"/>
            </w:pPr>
            <w:r>
              <w:t>B. Newton</w:t>
            </w:r>
          </w:p>
        </w:tc>
      </w:tr>
      <w:tr w:rsidR="007D544A" w:rsidRPr="007D544A" w14:paraId="78D04715" w14:textId="77777777" w:rsidTr="007D544A">
        <w:tc>
          <w:tcPr>
            <w:tcW w:w="2179" w:type="dxa"/>
            <w:shd w:val="clear" w:color="auto" w:fill="auto"/>
          </w:tcPr>
          <w:p w14:paraId="3FE9F55B" w14:textId="77777777" w:rsidR="007D544A" w:rsidRPr="007D544A" w:rsidRDefault="007D544A" w:rsidP="007D544A">
            <w:pPr>
              <w:ind w:firstLine="0"/>
            </w:pPr>
            <w:r>
              <w:t>W. Newton</w:t>
            </w:r>
          </w:p>
        </w:tc>
        <w:tc>
          <w:tcPr>
            <w:tcW w:w="2179" w:type="dxa"/>
            <w:shd w:val="clear" w:color="auto" w:fill="auto"/>
          </w:tcPr>
          <w:p w14:paraId="0D767C1A" w14:textId="77777777" w:rsidR="007D544A" w:rsidRPr="007D544A" w:rsidRDefault="007D544A" w:rsidP="007D544A">
            <w:pPr>
              <w:ind w:firstLine="0"/>
            </w:pPr>
            <w:r>
              <w:t>Nutt</w:t>
            </w:r>
          </w:p>
        </w:tc>
        <w:tc>
          <w:tcPr>
            <w:tcW w:w="2180" w:type="dxa"/>
            <w:shd w:val="clear" w:color="auto" w:fill="auto"/>
          </w:tcPr>
          <w:p w14:paraId="1583B555" w14:textId="77777777" w:rsidR="007D544A" w:rsidRPr="007D544A" w:rsidRDefault="007D544A" w:rsidP="007D544A">
            <w:pPr>
              <w:ind w:firstLine="0"/>
            </w:pPr>
            <w:r>
              <w:t>Oremus</w:t>
            </w:r>
          </w:p>
        </w:tc>
      </w:tr>
      <w:tr w:rsidR="007D544A" w:rsidRPr="007D544A" w14:paraId="693C3026" w14:textId="77777777" w:rsidTr="007D544A">
        <w:tc>
          <w:tcPr>
            <w:tcW w:w="2179" w:type="dxa"/>
            <w:shd w:val="clear" w:color="auto" w:fill="auto"/>
          </w:tcPr>
          <w:p w14:paraId="6943DC39" w14:textId="77777777" w:rsidR="007D544A" w:rsidRPr="007D544A" w:rsidRDefault="007D544A" w:rsidP="007D544A">
            <w:pPr>
              <w:ind w:firstLine="0"/>
            </w:pPr>
            <w:r>
              <w:t>Ott</w:t>
            </w:r>
          </w:p>
        </w:tc>
        <w:tc>
          <w:tcPr>
            <w:tcW w:w="2179" w:type="dxa"/>
            <w:shd w:val="clear" w:color="auto" w:fill="auto"/>
          </w:tcPr>
          <w:p w14:paraId="6B64709D" w14:textId="77777777" w:rsidR="007D544A" w:rsidRPr="007D544A" w:rsidRDefault="007D544A" w:rsidP="007D544A">
            <w:pPr>
              <w:ind w:firstLine="0"/>
            </w:pPr>
            <w:r>
              <w:t>Pendarvis</w:t>
            </w:r>
          </w:p>
        </w:tc>
        <w:tc>
          <w:tcPr>
            <w:tcW w:w="2180" w:type="dxa"/>
            <w:shd w:val="clear" w:color="auto" w:fill="auto"/>
          </w:tcPr>
          <w:p w14:paraId="0741252F" w14:textId="77777777" w:rsidR="007D544A" w:rsidRPr="007D544A" w:rsidRDefault="007D544A" w:rsidP="007D544A">
            <w:pPr>
              <w:ind w:firstLine="0"/>
            </w:pPr>
            <w:r>
              <w:t>Pope</w:t>
            </w:r>
          </w:p>
        </w:tc>
      </w:tr>
      <w:tr w:rsidR="007D544A" w:rsidRPr="007D544A" w14:paraId="66BF96C3" w14:textId="77777777" w:rsidTr="007D544A">
        <w:tc>
          <w:tcPr>
            <w:tcW w:w="2179" w:type="dxa"/>
            <w:shd w:val="clear" w:color="auto" w:fill="auto"/>
          </w:tcPr>
          <w:p w14:paraId="451004DC" w14:textId="77777777" w:rsidR="007D544A" w:rsidRPr="007D544A" w:rsidRDefault="007D544A" w:rsidP="007D544A">
            <w:pPr>
              <w:ind w:firstLine="0"/>
            </w:pPr>
            <w:r>
              <w:t>Rivers</w:t>
            </w:r>
          </w:p>
        </w:tc>
        <w:tc>
          <w:tcPr>
            <w:tcW w:w="2179" w:type="dxa"/>
            <w:shd w:val="clear" w:color="auto" w:fill="auto"/>
          </w:tcPr>
          <w:p w14:paraId="12974AB6" w14:textId="77777777" w:rsidR="007D544A" w:rsidRPr="007D544A" w:rsidRDefault="007D544A" w:rsidP="007D544A">
            <w:pPr>
              <w:ind w:firstLine="0"/>
            </w:pPr>
            <w:r>
              <w:t>Robinson</w:t>
            </w:r>
          </w:p>
        </w:tc>
        <w:tc>
          <w:tcPr>
            <w:tcW w:w="2180" w:type="dxa"/>
            <w:shd w:val="clear" w:color="auto" w:fill="auto"/>
          </w:tcPr>
          <w:p w14:paraId="5119D2FA" w14:textId="77777777" w:rsidR="007D544A" w:rsidRPr="007D544A" w:rsidRDefault="007D544A" w:rsidP="007D544A">
            <w:pPr>
              <w:ind w:firstLine="0"/>
            </w:pPr>
            <w:r>
              <w:t>Rose</w:t>
            </w:r>
          </w:p>
        </w:tc>
      </w:tr>
      <w:tr w:rsidR="007D544A" w:rsidRPr="007D544A" w14:paraId="42EFD27C" w14:textId="77777777" w:rsidTr="007D544A">
        <w:tc>
          <w:tcPr>
            <w:tcW w:w="2179" w:type="dxa"/>
            <w:shd w:val="clear" w:color="auto" w:fill="auto"/>
          </w:tcPr>
          <w:p w14:paraId="5F079DCA" w14:textId="77777777" w:rsidR="007D544A" w:rsidRPr="007D544A" w:rsidRDefault="007D544A" w:rsidP="007D544A">
            <w:pPr>
              <w:ind w:firstLine="0"/>
            </w:pPr>
            <w:r>
              <w:t>Rutherford</w:t>
            </w:r>
          </w:p>
        </w:tc>
        <w:tc>
          <w:tcPr>
            <w:tcW w:w="2179" w:type="dxa"/>
            <w:shd w:val="clear" w:color="auto" w:fill="auto"/>
          </w:tcPr>
          <w:p w14:paraId="423D3E40" w14:textId="77777777" w:rsidR="007D544A" w:rsidRPr="007D544A" w:rsidRDefault="007D544A" w:rsidP="007D544A">
            <w:pPr>
              <w:ind w:firstLine="0"/>
            </w:pPr>
            <w:r>
              <w:t>Sandifer</w:t>
            </w:r>
          </w:p>
        </w:tc>
        <w:tc>
          <w:tcPr>
            <w:tcW w:w="2180" w:type="dxa"/>
            <w:shd w:val="clear" w:color="auto" w:fill="auto"/>
          </w:tcPr>
          <w:p w14:paraId="4289FE5B" w14:textId="77777777" w:rsidR="007D544A" w:rsidRPr="007D544A" w:rsidRDefault="007D544A" w:rsidP="007D544A">
            <w:pPr>
              <w:ind w:firstLine="0"/>
            </w:pPr>
            <w:r>
              <w:t>G. M. Smith</w:t>
            </w:r>
          </w:p>
        </w:tc>
      </w:tr>
      <w:tr w:rsidR="007D544A" w:rsidRPr="007D544A" w14:paraId="7FEBF338" w14:textId="77777777" w:rsidTr="007D544A">
        <w:tc>
          <w:tcPr>
            <w:tcW w:w="2179" w:type="dxa"/>
            <w:shd w:val="clear" w:color="auto" w:fill="auto"/>
          </w:tcPr>
          <w:p w14:paraId="056AA855" w14:textId="77777777" w:rsidR="007D544A" w:rsidRPr="007D544A" w:rsidRDefault="007D544A" w:rsidP="007D544A">
            <w:pPr>
              <w:ind w:firstLine="0"/>
            </w:pPr>
            <w:r>
              <w:t>G. R. Smith</w:t>
            </w:r>
          </w:p>
        </w:tc>
        <w:tc>
          <w:tcPr>
            <w:tcW w:w="2179" w:type="dxa"/>
            <w:shd w:val="clear" w:color="auto" w:fill="auto"/>
          </w:tcPr>
          <w:p w14:paraId="67C86AB7" w14:textId="77777777" w:rsidR="007D544A" w:rsidRPr="007D544A" w:rsidRDefault="007D544A" w:rsidP="007D544A">
            <w:pPr>
              <w:ind w:firstLine="0"/>
            </w:pPr>
            <w:r>
              <w:t>M. M. Smith</w:t>
            </w:r>
          </w:p>
        </w:tc>
        <w:tc>
          <w:tcPr>
            <w:tcW w:w="2180" w:type="dxa"/>
            <w:shd w:val="clear" w:color="auto" w:fill="auto"/>
          </w:tcPr>
          <w:p w14:paraId="0EB2E445" w14:textId="77777777" w:rsidR="007D544A" w:rsidRPr="007D544A" w:rsidRDefault="007D544A" w:rsidP="007D544A">
            <w:pPr>
              <w:ind w:firstLine="0"/>
            </w:pPr>
            <w:r>
              <w:t>Stavrinakis</w:t>
            </w:r>
          </w:p>
        </w:tc>
      </w:tr>
      <w:tr w:rsidR="007D544A" w:rsidRPr="007D544A" w14:paraId="1743F0CE" w14:textId="77777777" w:rsidTr="007D544A">
        <w:tc>
          <w:tcPr>
            <w:tcW w:w="2179" w:type="dxa"/>
            <w:shd w:val="clear" w:color="auto" w:fill="auto"/>
          </w:tcPr>
          <w:p w14:paraId="19DEA87A" w14:textId="77777777" w:rsidR="007D544A" w:rsidRPr="007D544A" w:rsidRDefault="007D544A" w:rsidP="007D544A">
            <w:pPr>
              <w:ind w:firstLine="0"/>
            </w:pPr>
            <w:r>
              <w:t>Taylor</w:t>
            </w:r>
          </w:p>
        </w:tc>
        <w:tc>
          <w:tcPr>
            <w:tcW w:w="2179" w:type="dxa"/>
            <w:shd w:val="clear" w:color="auto" w:fill="auto"/>
          </w:tcPr>
          <w:p w14:paraId="0DF210FD" w14:textId="77777777" w:rsidR="007D544A" w:rsidRPr="007D544A" w:rsidRDefault="007D544A" w:rsidP="007D544A">
            <w:pPr>
              <w:ind w:firstLine="0"/>
            </w:pPr>
            <w:r>
              <w:t>Tedder</w:t>
            </w:r>
          </w:p>
        </w:tc>
        <w:tc>
          <w:tcPr>
            <w:tcW w:w="2180" w:type="dxa"/>
            <w:shd w:val="clear" w:color="auto" w:fill="auto"/>
          </w:tcPr>
          <w:p w14:paraId="1A826406" w14:textId="77777777" w:rsidR="007D544A" w:rsidRPr="007D544A" w:rsidRDefault="007D544A" w:rsidP="007D544A">
            <w:pPr>
              <w:ind w:firstLine="0"/>
            </w:pPr>
            <w:r>
              <w:t>Thayer</w:t>
            </w:r>
          </w:p>
        </w:tc>
      </w:tr>
      <w:tr w:rsidR="007D544A" w:rsidRPr="007D544A" w14:paraId="52CB4280" w14:textId="77777777" w:rsidTr="007D544A">
        <w:tc>
          <w:tcPr>
            <w:tcW w:w="2179" w:type="dxa"/>
            <w:shd w:val="clear" w:color="auto" w:fill="auto"/>
          </w:tcPr>
          <w:p w14:paraId="2479D246" w14:textId="77777777" w:rsidR="007D544A" w:rsidRPr="007D544A" w:rsidRDefault="007D544A" w:rsidP="007D544A">
            <w:pPr>
              <w:ind w:firstLine="0"/>
            </w:pPr>
            <w:r>
              <w:t>Thigpen</w:t>
            </w:r>
          </w:p>
        </w:tc>
        <w:tc>
          <w:tcPr>
            <w:tcW w:w="2179" w:type="dxa"/>
            <w:shd w:val="clear" w:color="auto" w:fill="auto"/>
          </w:tcPr>
          <w:p w14:paraId="70848D2F" w14:textId="77777777" w:rsidR="007D544A" w:rsidRPr="007D544A" w:rsidRDefault="007D544A" w:rsidP="007D544A">
            <w:pPr>
              <w:ind w:firstLine="0"/>
            </w:pPr>
            <w:r>
              <w:t>Trantham</w:t>
            </w:r>
          </w:p>
        </w:tc>
        <w:tc>
          <w:tcPr>
            <w:tcW w:w="2180" w:type="dxa"/>
            <w:shd w:val="clear" w:color="auto" w:fill="auto"/>
          </w:tcPr>
          <w:p w14:paraId="28294866" w14:textId="77777777" w:rsidR="007D544A" w:rsidRPr="007D544A" w:rsidRDefault="007D544A" w:rsidP="007D544A">
            <w:pPr>
              <w:ind w:firstLine="0"/>
            </w:pPr>
            <w:r>
              <w:t>Weeks</w:t>
            </w:r>
          </w:p>
        </w:tc>
      </w:tr>
      <w:tr w:rsidR="007D544A" w:rsidRPr="007D544A" w14:paraId="64305D53" w14:textId="77777777" w:rsidTr="007D544A">
        <w:tc>
          <w:tcPr>
            <w:tcW w:w="2179" w:type="dxa"/>
            <w:shd w:val="clear" w:color="auto" w:fill="auto"/>
          </w:tcPr>
          <w:p w14:paraId="5AC31359" w14:textId="77777777" w:rsidR="007D544A" w:rsidRPr="007D544A" w:rsidRDefault="007D544A" w:rsidP="007D544A">
            <w:pPr>
              <w:ind w:firstLine="0"/>
            </w:pPr>
            <w:r>
              <w:t>West</w:t>
            </w:r>
          </w:p>
        </w:tc>
        <w:tc>
          <w:tcPr>
            <w:tcW w:w="2179" w:type="dxa"/>
            <w:shd w:val="clear" w:color="auto" w:fill="auto"/>
          </w:tcPr>
          <w:p w14:paraId="08CA17ED" w14:textId="77777777" w:rsidR="007D544A" w:rsidRPr="007D544A" w:rsidRDefault="007D544A" w:rsidP="007D544A">
            <w:pPr>
              <w:ind w:firstLine="0"/>
            </w:pPr>
            <w:r>
              <w:t>Wetmore</w:t>
            </w:r>
          </w:p>
        </w:tc>
        <w:tc>
          <w:tcPr>
            <w:tcW w:w="2180" w:type="dxa"/>
            <w:shd w:val="clear" w:color="auto" w:fill="auto"/>
          </w:tcPr>
          <w:p w14:paraId="4C04835D" w14:textId="77777777" w:rsidR="007D544A" w:rsidRPr="007D544A" w:rsidRDefault="007D544A" w:rsidP="007D544A">
            <w:pPr>
              <w:ind w:firstLine="0"/>
            </w:pPr>
            <w:r>
              <w:t>Wheeler</w:t>
            </w:r>
          </w:p>
        </w:tc>
      </w:tr>
      <w:tr w:rsidR="007D544A" w:rsidRPr="007D544A" w14:paraId="230E8D17" w14:textId="77777777" w:rsidTr="007D544A">
        <w:tc>
          <w:tcPr>
            <w:tcW w:w="2179" w:type="dxa"/>
            <w:shd w:val="clear" w:color="auto" w:fill="auto"/>
          </w:tcPr>
          <w:p w14:paraId="2E79317D" w14:textId="77777777" w:rsidR="007D544A" w:rsidRPr="007D544A" w:rsidRDefault="007D544A" w:rsidP="007D544A">
            <w:pPr>
              <w:ind w:firstLine="0"/>
            </w:pPr>
            <w:r>
              <w:t>White</w:t>
            </w:r>
          </w:p>
        </w:tc>
        <w:tc>
          <w:tcPr>
            <w:tcW w:w="2179" w:type="dxa"/>
            <w:shd w:val="clear" w:color="auto" w:fill="auto"/>
          </w:tcPr>
          <w:p w14:paraId="7A6C574E" w14:textId="77777777" w:rsidR="007D544A" w:rsidRPr="007D544A" w:rsidRDefault="007D544A" w:rsidP="007D544A">
            <w:pPr>
              <w:ind w:firstLine="0"/>
            </w:pPr>
            <w:r>
              <w:t>Whitmire</w:t>
            </w:r>
          </w:p>
        </w:tc>
        <w:tc>
          <w:tcPr>
            <w:tcW w:w="2180" w:type="dxa"/>
            <w:shd w:val="clear" w:color="auto" w:fill="auto"/>
          </w:tcPr>
          <w:p w14:paraId="295E55CE" w14:textId="77777777" w:rsidR="007D544A" w:rsidRPr="007D544A" w:rsidRDefault="007D544A" w:rsidP="007D544A">
            <w:pPr>
              <w:ind w:firstLine="0"/>
            </w:pPr>
            <w:r>
              <w:t>R. Williams</w:t>
            </w:r>
          </w:p>
        </w:tc>
      </w:tr>
      <w:tr w:rsidR="007D544A" w:rsidRPr="007D544A" w14:paraId="09A71856" w14:textId="77777777" w:rsidTr="007D544A">
        <w:tc>
          <w:tcPr>
            <w:tcW w:w="2179" w:type="dxa"/>
            <w:shd w:val="clear" w:color="auto" w:fill="auto"/>
          </w:tcPr>
          <w:p w14:paraId="00476940" w14:textId="77777777" w:rsidR="007D544A" w:rsidRPr="007D544A" w:rsidRDefault="007D544A" w:rsidP="007D544A">
            <w:pPr>
              <w:keepNext/>
              <w:ind w:firstLine="0"/>
            </w:pPr>
            <w:r>
              <w:t>S. Williams</w:t>
            </w:r>
          </w:p>
        </w:tc>
        <w:tc>
          <w:tcPr>
            <w:tcW w:w="2179" w:type="dxa"/>
            <w:shd w:val="clear" w:color="auto" w:fill="auto"/>
          </w:tcPr>
          <w:p w14:paraId="4E9D7113" w14:textId="77777777" w:rsidR="007D544A" w:rsidRPr="007D544A" w:rsidRDefault="007D544A" w:rsidP="007D544A">
            <w:pPr>
              <w:keepNext/>
              <w:ind w:firstLine="0"/>
            </w:pPr>
            <w:r>
              <w:t>Willis</w:t>
            </w:r>
          </w:p>
        </w:tc>
        <w:tc>
          <w:tcPr>
            <w:tcW w:w="2180" w:type="dxa"/>
            <w:shd w:val="clear" w:color="auto" w:fill="auto"/>
          </w:tcPr>
          <w:p w14:paraId="0907C1EB" w14:textId="77777777" w:rsidR="007D544A" w:rsidRPr="007D544A" w:rsidRDefault="007D544A" w:rsidP="007D544A">
            <w:pPr>
              <w:keepNext/>
              <w:ind w:firstLine="0"/>
            </w:pPr>
            <w:r>
              <w:t>Wooten</w:t>
            </w:r>
          </w:p>
        </w:tc>
      </w:tr>
      <w:tr w:rsidR="007D544A" w:rsidRPr="007D544A" w14:paraId="27B31B0A" w14:textId="77777777" w:rsidTr="007D544A">
        <w:tc>
          <w:tcPr>
            <w:tcW w:w="2179" w:type="dxa"/>
            <w:shd w:val="clear" w:color="auto" w:fill="auto"/>
          </w:tcPr>
          <w:p w14:paraId="6A5D450D" w14:textId="77777777" w:rsidR="007D544A" w:rsidRPr="007D544A" w:rsidRDefault="007D544A" w:rsidP="007D544A">
            <w:pPr>
              <w:keepNext/>
              <w:ind w:firstLine="0"/>
            </w:pPr>
            <w:r>
              <w:t>Yow</w:t>
            </w:r>
          </w:p>
        </w:tc>
        <w:tc>
          <w:tcPr>
            <w:tcW w:w="2179" w:type="dxa"/>
            <w:shd w:val="clear" w:color="auto" w:fill="auto"/>
          </w:tcPr>
          <w:p w14:paraId="172EEB34" w14:textId="77777777" w:rsidR="007D544A" w:rsidRPr="007D544A" w:rsidRDefault="007D544A" w:rsidP="007D544A">
            <w:pPr>
              <w:keepNext/>
              <w:ind w:firstLine="0"/>
            </w:pPr>
          </w:p>
        </w:tc>
        <w:tc>
          <w:tcPr>
            <w:tcW w:w="2180" w:type="dxa"/>
            <w:shd w:val="clear" w:color="auto" w:fill="auto"/>
          </w:tcPr>
          <w:p w14:paraId="7E01D772" w14:textId="77777777" w:rsidR="007D544A" w:rsidRPr="007D544A" w:rsidRDefault="007D544A" w:rsidP="007D544A">
            <w:pPr>
              <w:keepNext/>
              <w:ind w:firstLine="0"/>
            </w:pPr>
          </w:p>
        </w:tc>
      </w:tr>
    </w:tbl>
    <w:p w14:paraId="1D211465" w14:textId="77777777" w:rsidR="007D544A" w:rsidRDefault="007D544A" w:rsidP="007D544A"/>
    <w:p w14:paraId="19181E4A" w14:textId="77777777" w:rsidR="007D544A" w:rsidRDefault="007D544A" w:rsidP="007D544A">
      <w:pPr>
        <w:jc w:val="center"/>
        <w:rPr>
          <w:b/>
        </w:rPr>
      </w:pPr>
      <w:r w:rsidRPr="007D544A">
        <w:rPr>
          <w:b/>
        </w:rPr>
        <w:t>Total--109</w:t>
      </w:r>
    </w:p>
    <w:p w14:paraId="4D4ECE2E" w14:textId="77777777" w:rsidR="007D544A" w:rsidRDefault="007D544A" w:rsidP="007D544A">
      <w:pPr>
        <w:jc w:val="center"/>
        <w:rPr>
          <w:b/>
        </w:rPr>
      </w:pPr>
    </w:p>
    <w:p w14:paraId="6348979F" w14:textId="77777777" w:rsidR="007D544A" w:rsidRDefault="007D544A" w:rsidP="007D544A">
      <w:pPr>
        <w:ind w:firstLine="0"/>
      </w:pPr>
      <w:r w:rsidRPr="007D544A">
        <w:t xml:space="preserve"> </w:t>
      </w:r>
      <w:r>
        <w:t>Those who voted in the negative are:</w:t>
      </w:r>
    </w:p>
    <w:p w14:paraId="72ED9197" w14:textId="77777777" w:rsidR="007D544A" w:rsidRDefault="007D544A" w:rsidP="007D544A"/>
    <w:p w14:paraId="1EF73E1A" w14:textId="77777777" w:rsidR="007D544A" w:rsidRDefault="007D544A" w:rsidP="007D544A">
      <w:pPr>
        <w:jc w:val="center"/>
        <w:rPr>
          <w:b/>
        </w:rPr>
      </w:pPr>
      <w:r w:rsidRPr="007D544A">
        <w:rPr>
          <w:b/>
        </w:rPr>
        <w:t>Total--0</w:t>
      </w:r>
    </w:p>
    <w:p w14:paraId="0E1622D2" w14:textId="77777777" w:rsidR="007D544A" w:rsidRDefault="007D544A" w:rsidP="007D544A">
      <w:pPr>
        <w:jc w:val="center"/>
        <w:rPr>
          <w:b/>
        </w:rPr>
      </w:pPr>
    </w:p>
    <w:p w14:paraId="02428EAF" w14:textId="77777777" w:rsidR="007D544A" w:rsidRDefault="007D544A" w:rsidP="007D544A">
      <w:r>
        <w:t xml:space="preserve">Section 92 was adopted. </w:t>
      </w:r>
    </w:p>
    <w:p w14:paraId="4E68927C" w14:textId="77777777" w:rsidR="007D544A" w:rsidRDefault="007D544A" w:rsidP="007D544A"/>
    <w:p w14:paraId="1CC880C2" w14:textId="77777777" w:rsidR="007D544A" w:rsidRDefault="007D544A" w:rsidP="007D544A">
      <w:pPr>
        <w:keepNext/>
        <w:jc w:val="center"/>
        <w:rPr>
          <w:b/>
        </w:rPr>
      </w:pPr>
      <w:r w:rsidRPr="007D544A">
        <w:rPr>
          <w:b/>
        </w:rPr>
        <w:t>SECTION 92D</w:t>
      </w:r>
    </w:p>
    <w:p w14:paraId="5300578F" w14:textId="77777777" w:rsidR="007D544A" w:rsidRDefault="007D544A" w:rsidP="007D544A">
      <w:r>
        <w:t xml:space="preserve">The yeas and nays were taken resulting as follows: </w:t>
      </w:r>
    </w:p>
    <w:p w14:paraId="4F2BF4EC" w14:textId="77777777" w:rsidR="007D544A" w:rsidRDefault="007D544A" w:rsidP="007D544A">
      <w:pPr>
        <w:jc w:val="center"/>
      </w:pPr>
      <w:r>
        <w:t xml:space="preserve"> </w:t>
      </w:r>
      <w:bookmarkStart w:id="195" w:name="vote_start404"/>
      <w:bookmarkEnd w:id="195"/>
      <w:r>
        <w:t>Yeas 103; Nays 0</w:t>
      </w:r>
    </w:p>
    <w:p w14:paraId="645FD1C2" w14:textId="77777777" w:rsidR="007D544A" w:rsidRDefault="007D544A" w:rsidP="007D544A">
      <w:pPr>
        <w:jc w:val="center"/>
      </w:pPr>
    </w:p>
    <w:p w14:paraId="4AFED904"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3EFF35A" w14:textId="77777777" w:rsidTr="007D544A">
        <w:tc>
          <w:tcPr>
            <w:tcW w:w="2179" w:type="dxa"/>
            <w:shd w:val="clear" w:color="auto" w:fill="auto"/>
          </w:tcPr>
          <w:p w14:paraId="2DD84A9E" w14:textId="77777777" w:rsidR="007D544A" w:rsidRPr="007D544A" w:rsidRDefault="007D544A" w:rsidP="007D544A">
            <w:pPr>
              <w:keepNext/>
              <w:ind w:firstLine="0"/>
            </w:pPr>
            <w:r>
              <w:t>Alexander</w:t>
            </w:r>
          </w:p>
        </w:tc>
        <w:tc>
          <w:tcPr>
            <w:tcW w:w="2179" w:type="dxa"/>
            <w:shd w:val="clear" w:color="auto" w:fill="auto"/>
          </w:tcPr>
          <w:p w14:paraId="5DB352E8" w14:textId="77777777" w:rsidR="007D544A" w:rsidRPr="007D544A" w:rsidRDefault="007D544A" w:rsidP="007D544A">
            <w:pPr>
              <w:keepNext/>
              <w:ind w:firstLine="0"/>
            </w:pPr>
            <w:r>
              <w:t>Allison</w:t>
            </w:r>
          </w:p>
        </w:tc>
        <w:tc>
          <w:tcPr>
            <w:tcW w:w="2180" w:type="dxa"/>
            <w:shd w:val="clear" w:color="auto" w:fill="auto"/>
          </w:tcPr>
          <w:p w14:paraId="4380815F" w14:textId="77777777" w:rsidR="007D544A" w:rsidRPr="007D544A" w:rsidRDefault="007D544A" w:rsidP="007D544A">
            <w:pPr>
              <w:keepNext/>
              <w:ind w:firstLine="0"/>
            </w:pPr>
            <w:r>
              <w:t>Anderson</w:t>
            </w:r>
          </w:p>
        </w:tc>
      </w:tr>
      <w:tr w:rsidR="007D544A" w:rsidRPr="007D544A" w14:paraId="1A63312D" w14:textId="77777777" w:rsidTr="007D544A">
        <w:tc>
          <w:tcPr>
            <w:tcW w:w="2179" w:type="dxa"/>
            <w:shd w:val="clear" w:color="auto" w:fill="auto"/>
          </w:tcPr>
          <w:p w14:paraId="1757955F" w14:textId="77777777" w:rsidR="007D544A" w:rsidRPr="007D544A" w:rsidRDefault="007D544A" w:rsidP="007D544A">
            <w:pPr>
              <w:ind w:firstLine="0"/>
            </w:pPr>
            <w:r>
              <w:t>Atkinson</w:t>
            </w:r>
          </w:p>
        </w:tc>
        <w:tc>
          <w:tcPr>
            <w:tcW w:w="2179" w:type="dxa"/>
            <w:shd w:val="clear" w:color="auto" w:fill="auto"/>
          </w:tcPr>
          <w:p w14:paraId="160A108A" w14:textId="77777777" w:rsidR="007D544A" w:rsidRPr="007D544A" w:rsidRDefault="007D544A" w:rsidP="007D544A">
            <w:pPr>
              <w:ind w:firstLine="0"/>
            </w:pPr>
            <w:r>
              <w:t>Bailey</w:t>
            </w:r>
          </w:p>
        </w:tc>
        <w:tc>
          <w:tcPr>
            <w:tcW w:w="2180" w:type="dxa"/>
            <w:shd w:val="clear" w:color="auto" w:fill="auto"/>
          </w:tcPr>
          <w:p w14:paraId="1B294C5C" w14:textId="77777777" w:rsidR="007D544A" w:rsidRPr="007D544A" w:rsidRDefault="007D544A" w:rsidP="007D544A">
            <w:pPr>
              <w:ind w:firstLine="0"/>
            </w:pPr>
            <w:r>
              <w:t>Ballentine</w:t>
            </w:r>
          </w:p>
        </w:tc>
      </w:tr>
      <w:tr w:rsidR="007D544A" w:rsidRPr="007D544A" w14:paraId="0D90C007" w14:textId="77777777" w:rsidTr="007D544A">
        <w:tc>
          <w:tcPr>
            <w:tcW w:w="2179" w:type="dxa"/>
            <w:shd w:val="clear" w:color="auto" w:fill="auto"/>
          </w:tcPr>
          <w:p w14:paraId="6A625753" w14:textId="77777777" w:rsidR="007D544A" w:rsidRPr="007D544A" w:rsidRDefault="007D544A" w:rsidP="007D544A">
            <w:pPr>
              <w:ind w:firstLine="0"/>
            </w:pPr>
            <w:r>
              <w:t>Bamberg</w:t>
            </w:r>
          </w:p>
        </w:tc>
        <w:tc>
          <w:tcPr>
            <w:tcW w:w="2179" w:type="dxa"/>
            <w:shd w:val="clear" w:color="auto" w:fill="auto"/>
          </w:tcPr>
          <w:p w14:paraId="59BCEC09" w14:textId="77777777" w:rsidR="007D544A" w:rsidRPr="007D544A" w:rsidRDefault="007D544A" w:rsidP="007D544A">
            <w:pPr>
              <w:ind w:firstLine="0"/>
            </w:pPr>
            <w:r>
              <w:t>Bannister</w:t>
            </w:r>
          </w:p>
        </w:tc>
        <w:tc>
          <w:tcPr>
            <w:tcW w:w="2180" w:type="dxa"/>
            <w:shd w:val="clear" w:color="auto" w:fill="auto"/>
          </w:tcPr>
          <w:p w14:paraId="3FB7E9CA" w14:textId="77777777" w:rsidR="007D544A" w:rsidRPr="007D544A" w:rsidRDefault="007D544A" w:rsidP="007D544A">
            <w:pPr>
              <w:ind w:firstLine="0"/>
            </w:pPr>
            <w:r>
              <w:t>Bennett</w:t>
            </w:r>
          </w:p>
        </w:tc>
      </w:tr>
      <w:tr w:rsidR="007D544A" w:rsidRPr="007D544A" w14:paraId="7AE85391" w14:textId="77777777" w:rsidTr="007D544A">
        <w:tc>
          <w:tcPr>
            <w:tcW w:w="2179" w:type="dxa"/>
            <w:shd w:val="clear" w:color="auto" w:fill="auto"/>
          </w:tcPr>
          <w:p w14:paraId="052397A0" w14:textId="77777777" w:rsidR="007D544A" w:rsidRPr="007D544A" w:rsidRDefault="007D544A" w:rsidP="007D544A">
            <w:pPr>
              <w:ind w:firstLine="0"/>
            </w:pPr>
            <w:r>
              <w:t>Bernstein</w:t>
            </w:r>
          </w:p>
        </w:tc>
        <w:tc>
          <w:tcPr>
            <w:tcW w:w="2179" w:type="dxa"/>
            <w:shd w:val="clear" w:color="auto" w:fill="auto"/>
          </w:tcPr>
          <w:p w14:paraId="417C88C0" w14:textId="77777777" w:rsidR="007D544A" w:rsidRPr="007D544A" w:rsidRDefault="007D544A" w:rsidP="007D544A">
            <w:pPr>
              <w:ind w:firstLine="0"/>
            </w:pPr>
            <w:r>
              <w:t>Blackwell</w:t>
            </w:r>
          </w:p>
        </w:tc>
        <w:tc>
          <w:tcPr>
            <w:tcW w:w="2180" w:type="dxa"/>
            <w:shd w:val="clear" w:color="auto" w:fill="auto"/>
          </w:tcPr>
          <w:p w14:paraId="61970D5B" w14:textId="77777777" w:rsidR="007D544A" w:rsidRPr="007D544A" w:rsidRDefault="007D544A" w:rsidP="007D544A">
            <w:pPr>
              <w:ind w:firstLine="0"/>
            </w:pPr>
            <w:r>
              <w:t>Bradley</w:t>
            </w:r>
          </w:p>
        </w:tc>
      </w:tr>
      <w:tr w:rsidR="007D544A" w:rsidRPr="007D544A" w14:paraId="42B1D360" w14:textId="77777777" w:rsidTr="007D544A">
        <w:tc>
          <w:tcPr>
            <w:tcW w:w="2179" w:type="dxa"/>
            <w:shd w:val="clear" w:color="auto" w:fill="auto"/>
          </w:tcPr>
          <w:p w14:paraId="3DDAD704" w14:textId="77777777" w:rsidR="007D544A" w:rsidRPr="007D544A" w:rsidRDefault="007D544A" w:rsidP="007D544A">
            <w:pPr>
              <w:ind w:firstLine="0"/>
            </w:pPr>
            <w:r>
              <w:t>Brawley</w:t>
            </w:r>
          </w:p>
        </w:tc>
        <w:tc>
          <w:tcPr>
            <w:tcW w:w="2179" w:type="dxa"/>
            <w:shd w:val="clear" w:color="auto" w:fill="auto"/>
          </w:tcPr>
          <w:p w14:paraId="0F777951" w14:textId="77777777" w:rsidR="007D544A" w:rsidRPr="007D544A" w:rsidRDefault="007D544A" w:rsidP="007D544A">
            <w:pPr>
              <w:ind w:firstLine="0"/>
            </w:pPr>
            <w:r>
              <w:t>Brittain</w:t>
            </w:r>
          </w:p>
        </w:tc>
        <w:tc>
          <w:tcPr>
            <w:tcW w:w="2180" w:type="dxa"/>
            <w:shd w:val="clear" w:color="auto" w:fill="auto"/>
          </w:tcPr>
          <w:p w14:paraId="7575C920" w14:textId="77777777" w:rsidR="007D544A" w:rsidRPr="007D544A" w:rsidRDefault="007D544A" w:rsidP="007D544A">
            <w:pPr>
              <w:ind w:firstLine="0"/>
            </w:pPr>
            <w:r>
              <w:t>Bryant</w:t>
            </w:r>
          </w:p>
        </w:tc>
      </w:tr>
      <w:tr w:rsidR="007D544A" w:rsidRPr="007D544A" w14:paraId="67AE0286" w14:textId="77777777" w:rsidTr="007D544A">
        <w:tc>
          <w:tcPr>
            <w:tcW w:w="2179" w:type="dxa"/>
            <w:shd w:val="clear" w:color="auto" w:fill="auto"/>
          </w:tcPr>
          <w:p w14:paraId="3B06E25E" w14:textId="77777777" w:rsidR="007D544A" w:rsidRPr="007D544A" w:rsidRDefault="007D544A" w:rsidP="007D544A">
            <w:pPr>
              <w:ind w:firstLine="0"/>
            </w:pPr>
            <w:r>
              <w:t>Burns</w:t>
            </w:r>
          </w:p>
        </w:tc>
        <w:tc>
          <w:tcPr>
            <w:tcW w:w="2179" w:type="dxa"/>
            <w:shd w:val="clear" w:color="auto" w:fill="auto"/>
          </w:tcPr>
          <w:p w14:paraId="1226F77C" w14:textId="77777777" w:rsidR="007D544A" w:rsidRPr="007D544A" w:rsidRDefault="007D544A" w:rsidP="007D544A">
            <w:pPr>
              <w:ind w:firstLine="0"/>
            </w:pPr>
            <w:r>
              <w:t>Bustos</w:t>
            </w:r>
          </w:p>
        </w:tc>
        <w:tc>
          <w:tcPr>
            <w:tcW w:w="2180" w:type="dxa"/>
            <w:shd w:val="clear" w:color="auto" w:fill="auto"/>
          </w:tcPr>
          <w:p w14:paraId="7BF10086" w14:textId="77777777" w:rsidR="007D544A" w:rsidRPr="007D544A" w:rsidRDefault="007D544A" w:rsidP="007D544A">
            <w:pPr>
              <w:ind w:firstLine="0"/>
            </w:pPr>
            <w:r>
              <w:t>Calhoon</w:t>
            </w:r>
          </w:p>
        </w:tc>
      </w:tr>
      <w:tr w:rsidR="007D544A" w:rsidRPr="007D544A" w14:paraId="3BC4CC35" w14:textId="77777777" w:rsidTr="007D544A">
        <w:tc>
          <w:tcPr>
            <w:tcW w:w="2179" w:type="dxa"/>
            <w:shd w:val="clear" w:color="auto" w:fill="auto"/>
          </w:tcPr>
          <w:p w14:paraId="19A3B39C" w14:textId="77777777" w:rsidR="007D544A" w:rsidRPr="007D544A" w:rsidRDefault="007D544A" w:rsidP="007D544A">
            <w:pPr>
              <w:ind w:firstLine="0"/>
            </w:pPr>
            <w:r>
              <w:t>Carter</w:t>
            </w:r>
          </w:p>
        </w:tc>
        <w:tc>
          <w:tcPr>
            <w:tcW w:w="2179" w:type="dxa"/>
            <w:shd w:val="clear" w:color="auto" w:fill="auto"/>
          </w:tcPr>
          <w:p w14:paraId="382E34D9" w14:textId="77777777" w:rsidR="007D544A" w:rsidRPr="007D544A" w:rsidRDefault="007D544A" w:rsidP="007D544A">
            <w:pPr>
              <w:ind w:firstLine="0"/>
            </w:pPr>
            <w:r>
              <w:t>Caskey</w:t>
            </w:r>
          </w:p>
        </w:tc>
        <w:tc>
          <w:tcPr>
            <w:tcW w:w="2180" w:type="dxa"/>
            <w:shd w:val="clear" w:color="auto" w:fill="auto"/>
          </w:tcPr>
          <w:p w14:paraId="5FAE461E" w14:textId="77777777" w:rsidR="007D544A" w:rsidRPr="007D544A" w:rsidRDefault="007D544A" w:rsidP="007D544A">
            <w:pPr>
              <w:ind w:firstLine="0"/>
            </w:pPr>
            <w:r>
              <w:t>Chumley</w:t>
            </w:r>
          </w:p>
        </w:tc>
      </w:tr>
      <w:tr w:rsidR="007D544A" w:rsidRPr="007D544A" w14:paraId="69EE0402" w14:textId="77777777" w:rsidTr="007D544A">
        <w:tc>
          <w:tcPr>
            <w:tcW w:w="2179" w:type="dxa"/>
            <w:shd w:val="clear" w:color="auto" w:fill="auto"/>
          </w:tcPr>
          <w:p w14:paraId="07DAE8E5" w14:textId="77777777" w:rsidR="007D544A" w:rsidRPr="007D544A" w:rsidRDefault="007D544A" w:rsidP="007D544A">
            <w:pPr>
              <w:ind w:firstLine="0"/>
            </w:pPr>
            <w:r>
              <w:t>Clyburn</w:t>
            </w:r>
          </w:p>
        </w:tc>
        <w:tc>
          <w:tcPr>
            <w:tcW w:w="2179" w:type="dxa"/>
            <w:shd w:val="clear" w:color="auto" w:fill="auto"/>
          </w:tcPr>
          <w:p w14:paraId="74255249" w14:textId="77777777" w:rsidR="007D544A" w:rsidRPr="007D544A" w:rsidRDefault="007D544A" w:rsidP="007D544A">
            <w:pPr>
              <w:ind w:firstLine="0"/>
            </w:pPr>
            <w:r>
              <w:t>Cobb-Hunter</w:t>
            </w:r>
          </w:p>
        </w:tc>
        <w:tc>
          <w:tcPr>
            <w:tcW w:w="2180" w:type="dxa"/>
            <w:shd w:val="clear" w:color="auto" w:fill="auto"/>
          </w:tcPr>
          <w:p w14:paraId="56D2A418" w14:textId="77777777" w:rsidR="007D544A" w:rsidRPr="007D544A" w:rsidRDefault="007D544A" w:rsidP="007D544A">
            <w:pPr>
              <w:ind w:firstLine="0"/>
            </w:pPr>
            <w:r>
              <w:t>Collins</w:t>
            </w:r>
          </w:p>
        </w:tc>
      </w:tr>
      <w:tr w:rsidR="007D544A" w:rsidRPr="007D544A" w14:paraId="005177C6" w14:textId="77777777" w:rsidTr="007D544A">
        <w:tc>
          <w:tcPr>
            <w:tcW w:w="2179" w:type="dxa"/>
            <w:shd w:val="clear" w:color="auto" w:fill="auto"/>
          </w:tcPr>
          <w:p w14:paraId="6B1CB204" w14:textId="77777777" w:rsidR="007D544A" w:rsidRPr="007D544A" w:rsidRDefault="007D544A" w:rsidP="007D544A">
            <w:pPr>
              <w:ind w:firstLine="0"/>
            </w:pPr>
            <w:r>
              <w:t>B. Cox</w:t>
            </w:r>
          </w:p>
        </w:tc>
        <w:tc>
          <w:tcPr>
            <w:tcW w:w="2179" w:type="dxa"/>
            <w:shd w:val="clear" w:color="auto" w:fill="auto"/>
          </w:tcPr>
          <w:p w14:paraId="46E635DE" w14:textId="77777777" w:rsidR="007D544A" w:rsidRPr="007D544A" w:rsidRDefault="007D544A" w:rsidP="007D544A">
            <w:pPr>
              <w:ind w:firstLine="0"/>
            </w:pPr>
            <w:r>
              <w:t>Crawford</w:t>
            </w:r>
          </w:p>
        </w:tc>
        <w:tc>
          <w:tcPr>
            <w:tcW w:w="2180" w:type="dxa"/>
            <w:shd w:val="clear" w:color="auto" w:fill="auto"/>
          </w:tcPr>
          <w:p w14:paraId="08AD6D94" w14:textId="77777777" w:rsidR="007D544A" w:rsidRPr="007D544A" w:rsidRDefault="007D544A" w:rsidP="007D544A">
            <w:pPr>
              <w:ind w:firstLine="0"/>
            </w:pPr>
            <w:r>
              <w:t>Daning</w:t>
            </w:r>
          </w:p>
        </w:tc>
      </w:tr>
      <w:tr w:rsidR="007D544A" w:rsidRPr="007D544A" w14:paraId="09343163" w14:textId="77777777" w:rsidTr="007D544A">
        <w:tc>
          <w:tcPr>
            <w:tcW w:w="2179" w:type="dxa"/>
            <w:shd w:val="clear" w:color="auto" w:fill="auto"/>
          </w:tcPr>
          <w:p w14:paraId="506C9276" w14:textId="77777777" w:rsidR="007D544A" w:rsidRPr="007D544A" w:rsidRDefault="007D544A" w:rsidP="007D544A">
            <w:pPr>
              <w:ind w:firstLine="0"/>
            </w:pPr>
            <w:r>
              <w:t>Davis</w:t>
            </w:r>
          </w:p>
        </w:tc>
        <w:tc>
          <w:tcPr>
            <w:tcW w:w="2179" w:type="dxa"/>
            <w:shd w:val="clear" w:color="auto" w:fill="auto"/>
          </w:tcPr>
          <w:p w14:paraId="703BA729" w14:textId="77777777" w:rsidR="007D544A" w:rsidRPr="007D544A" w:rsidRDefault="007D544A" w:rsidP="007D544A">
            <w:pPr>
              <w:ind w:firstLine="0"/>
            </w:pPr>
            <w:r>
              <w:t>Dillard</w:t>
            </w:r>
          </w:p>
        </w:tc>
        <w:tc>
          <w:tcPr>
            <w:tcW w:w="2180" w:type="dxa"/>
            <w:shd w:val="clear" w:color="auto" w:fill="auto"/>
          </w:tcPr>
          <w:p w14:paraId="3B88C682" w14:textId="77777777" w:rsidR="007D544A" w:rsidRPr="007D544A" w:rsidRDefault="007D544A" w:rsidP="007D544A">
            <w:pPr>
              <w:ind w:firstLine="0"/>
            </w:pPr>
            <w:r>
              <w:t>Elliott</w:t>
            </w:r>
          </w:p>
        </w:tc>
      </w:tr>
      <w:tr w:rsidR="007D544A" w:rsidRPr="007D544A" w14:paraId="11545B7F" w14:textId="77777777" w:rsidTr="007D544A">
        <w:tc>
          <w:tcPr>
            <w:tcW w:w="2179" w:type="dxa"/>
            <w:shd w:val="clear" w:color="auto" w:fill="auto"/>
          </w:tcPr>
          <w:p w14:paraId="3257535F" w14:textId="77777777" w:rsidR="007D544A" w:rsidRPr="007D544A" w:rsidRDefault="007D544A" w:rsidP="007D544A">
            <w:pPr>
              <w:ind w:firstLine="0"/>
            </w:pPr>
            <w:r>
              <w:t>Erickson</w:t>
            </w:r>
          </w:p>
        </w:tc>
        <w:tc>
          <w:tcPr>
            <w:tcW w:w="2179" w:type="dxa"/>
            <w:shd w:val="clear" w:color="auto" w:fill="auto"/>
          </w:tcPr>
          <w:p w14:paraId="5B262406" w14:textId="77777777" w:rsidR="007D544A" w:rsidRPr="007D544A" w:rsidRDefault="007D544A" w:rsidP="007D544A">
            <w:pPr>
              <w:ind w:firstLine="0"/>
            </w:pPr>
            <w:r>
              <w:t>Felder</w:t>
            </w:r>
          </w:p>
        </w:tc>
        <w:tc>
          <w:tcPr>
            <w:tcW w:w="2180" w:type="dxa"/>
            <w:shd w:val="clear" w:color="auto" w:fill="auto"/>
          </w:tcPr>
          <w:p w14:paraId="6140E314" w14:textId="77777777" w:rsidR="007D544A" w:rsidRPr="007D544A" w:rsidRDefault="007D544A" w:rsidP="007D544A">
            <w:pPr>
              <w:ind w:firstLine="0"/>
            </w:pPr>
            <w:r>
              <w:t>Finlay</w:t>
            </w:r>
          </w:p>
        </w:tc>
      </w:tr>
      <w:tr w:rsidR="007D544A" w:rsidRPr="007D544A" w14:paraId="3AC751C6" w14:textId="77777777" w:rsidTr="007D544A">
        <w:tc>
          <w:tcPr>
            <w:tcW w:w="2179" w:type="dxa"/>
            <w:shd w:val="clear" w:color="auto" w:fill="auto"/>
          </w:tcPr>
          <w:p w14:paraId="6C46D9D2" w14:textId="77777777" w:rsidR="007D544A" w:rsidRPr="007D544A" w:rsidRDefault="007D544A" w:rsidP="007D544A">
            <w:pPr>
              <w:ind w:firstLine="0"/>
            </w:pPr>
            <w:r>
              <w:t>Forrest</w:t>
            </w:r>
          </w:p>
        </w:tc>
        <w:tc>
          <w:tcPr>
            <w:tcW w:w="2179" w:type="dxa"/>
            <w:shd w:val="clear" w:color="auto" w:fill="auto"/>
          </w:tcPr>
          <w:p w14:paraId="751F4073" w14:textId="77777777" w:rsidR="007D544A" w:rsidRPr="007D544A" w:rsidRDefault="007D544A" w:rsidP="007D544A">
            <w:pPr>
              <w:ind w:firstLine="0"/>
            </w:pPr>
            <w:r>
              <w:t>Fry</w:t>
            </w:r>
          </w:p>
        </w:tc>
        <w:tc>
          <w:tcPr>
            <w:tcW w:w="2180" w:type="dxa"/>
            <w:shd w:val="clear" w:color="auto" w:fill="auto"/>
          </w:tcPr>
          <w:p w14:paraId="4AF88306" w14:textId="77777777" w:rsidR="007D544A" w:rsidRPr="007D544A" w:rsidRDefault="007D544A" w:rsidP="007D544A">
            <w:pPr>
              <w:ind w:firstLine="0"/>
            </w:pPr>
            <w:r>
              <w:t>Gagnon</w:t>
            </w:r>
          </w:p>
        </w:tc>
      </w:tr>
      <w:tr w:rsidR="007D544A" w:rsidRPr="007D544A" w14:paraId="5C3A78F3" w14:textId="77777777" w:rsidTr="007D544A">
        <w:tc>
          <w:tcPr>
            <w:tcW w:w="2179" w:type="dxa"/>
            <w:shd w:val="clear" w:color="auto" w:fill="auto"/>
          </w:tcPr>
          <w:p w14:paraId="0B98F58B" w14:textId="77777777" w:rsidR="007D544A" w:rsidRPr="007D544A" w:rsidRDefault="007D544A" w:rsidP="007D544A">
            <w:pPr>
              <w:ind w:firstLine="0"/>
            </w:pPr>
            <w:r>
              <w:t>Garvin</w:t>
            </w:r>
          </w:p>
        </w:tc>
        <w:tc>
          <w:tcPr>
            <w:tcW w:w="2179" w:type="dxa"/>
            <w:shd w:val="clear" w:color="auto" w:fill="auto"/>
          </w:tcPr>
          <w:p w14:paraId="06109C75" w14:textId="77777777" w:rsidR="007D544A" w:rsidRPr="007D544A" w:rsidRDefault="007D544A" w:rsidP="007D544A">
            <w:pPr>
              <w:ind w:firstLine="0"/>
            </w:pPr>
            <w:r>
              <w:t>Gatch</w:t>
            </w:r>
          </w:p>
        </w:tc>
        <w:tc>
          <w:tcPr>
            <w:tcW w:w="2180" w:type="dxa"/>
            <w:shd w:val="clear" w:color="auto" w:fill="auto"/>
          </w:tcPr>
          <w:p w14:paraId="464EE881" w14:textId="77777777" w:rsidR="007D544A" w:rsidRPr="007D544A" w:rsidRDefault="007D544A" w:rsidP="007D544A">
            <w:pPr>
              <w:ind w:firstLine="0"/>
            </w:pPr>
            <w:r>
              <w:t>Gilliam</w:t>
            </w:r>
          </w:p>
        </w:tc>
      </w:tr>
      <w:tr w:rsidR="007D544A" w:rsidRPr="007D544A" w14:paraId="492AE0B8" w14:textId="77777777" w:rsidTr="007D544A">
        <w:tc>
          <w:tcPr>
            <w:tcW w:w="2179" w:type="dxa"/>
            <w:shd w:val="clear" w:color="auto" w:fill="auto"/>
          </w:tcPr>
          <w:p w14:paraId="4A3EE52F" w14:textId="77777777" w:rsidR="007D544A" w:rsidRPr="007D544A" w:rsidRDefault="007D544A" w:rsidP="007D544A">
            <w:pPr>
              <w:ind w:firstLine="0"/>
            </w:pPr>
            <w:r>
              <w:t>Gilliard</w:t>
            </w:r>
          </w:p>
        </w:tc>
        <w:tc>
          <w:tcPr>
            <w:tcW w:w="2179" w:type="dxa"/>
            <w:shd w:val="clear" w:color="auto" w:fill="auto"/>
          </w:tcPr>
          <w:p w14:paraId="69EB0CEB" w14:textId="77777777" w:rsidR="007D544A" w:rsidRPr="007D544A" w:rsidRDefault="007D544A" w:rsidP="007D544A">
            <w:pPr>
              <w:ind w:firstLine="0"/>
            </w:pPr>
            <w:r>
              <w:t>Govan</w:t>
            </w:r>
          </w:p>
        </w:tc>
        <w:tc>
          <w:tcPr>
            <w:tcW w:w="2180" w:type="dxa"/>
            <w:shd w:val="clear" w:color="auto" w:fill="auto"/>
          </w:tcPr>
          <w:p w14:paraId="795B9332" w14:textId="77777777" w:rsidR="007D544A" w:rsidRPr="007D544A" w:rsidRDefault="007D544A" w:rsidP="007D544A">
            <w:pPr>
              <w:ind w:firstLine="0"/>
            </w:pPr>
            <w:r>
              <w:t>Haddon</w:t>
            </w:r>
          </w:p>
        </w:tc>
      </w:tr>
      <w:tr w:rsidR="007D544A" w:rsidRPr="007D544A" w14:paraId="31BA89C4" w14:textId="77777777" w:rsidTr="007D544A">
        <w:tc>
          <w:tcPr>
            <w:tcW w:w="2179" w:type="dxa"/>
            <w:shd w:val="clear" w:color="auto" w:fill="auto"/>
          </w:tcPr>
          <w:p w14:paraId="0CFBE0EB" w14:textId="77777777" w:rsidR="007D544A" w:rsidRPr="007D544A" w:rsidRDefault="007D544A" w:rsidP="007D544A">
            <w:pPr>
              <w:ind w:firstLine="0"/>
            </w:pPr>
            <w:r>
              <w:t>Hardee</w:t>
            </w:r>
          </w:p>
        </w:tc>
        <w:tc>
          <w:tcPr>
            <w:tcW w:w="2179" w:type="dxa"/>
            <w:shd w:val="clear" w:color="auto" w:fill="auto"/>
          </w:tcPr>
          <w:p w14:paraId="35F04454" w14:textId="77777777" w:rsidR="007D544A" w:rsidRPr="007D544A" w:rsidRDefault="007D544A" w:rsidP="007D544A">
            <w:pPr>
              <w:ind w:firstLine="0"/>
            </w:pPr>
            <w:r>
              <w:t>Hayes</w:t>
            </w:r>
          </w:p>
        </w:tc>
        <w:tc>
          <w:tcPr>
            <w:tcW w:w="2180" w:type="dxa"/>
            <w:shd w:val="clear" w:color="auto" w:fill="auto"/>
          </w:tcPr>
          <w:p w14:paraId="5D7A23C1" w14:textId="77777777" w:rsidR="007D544A" w:rsidRPr="007D544A" w:rsidRDefault="007D544A" w:rsidP="007D544A">
            <w:pPr>
              <w:ind w:firstLine="0"/>
            </w:pPr>
            <w:r>
              <w:t>Henderson-Myers</w:t>
            </w:r>
          </w:p>
        </w:tc>
      </w:tr>
      <w:tr w:rsidR="007D544A" w:rsidRPr="007D544A" w14:paraId="27CA5A00" w14:textId="77777777" w:rsidTr="007D544A">
        <w:tc>
          <w:tcPr>
            <w:tcW w:w="2179" w:type="dxa"/>
            <w:shd w:val="clear" w:color="auto" w:fill="auto"/>
          </w:tcPr>
          <w:p w14:paraId="5C43F832" w14:textId="77777777" w:rsidR="007D544A" w:rsidRPr="007D544A" w:rsidRDefault="007D544A" w:rsidP="007D544A">
            <w:pPr>
              <w:ind w:firstLine="0"/>
            </w:pPr>
            <w:r>
              <w:t>Henegan</w:t>
            </w:r>
          </w:p>
        </w:tc>
        <w:tc>
          <w:tcPr>
            <w:tcW w:w="2179" w:type="dxa"/>
            <w:shd w:val="clear" w:color="auto" w:fill="auto"/>
          </w:tcPr>
          <w:p w14:paraId="369587C2" w14:textId="77777777" w:rsidR="007D544A" w:rsidRPr="007D544A" w:rsidRDefault="007D544A" w:rsidP="007D544A">
            <w:pPr>
              <w:ind w:firstLine="0"/>
            </w:pPr>
            <w:r>
              <w:t>Herbkersman</w:t>
            </w:r>
          </w:p>
        </w:tc>
        <w:tc>
          <w:tcPr>
            <w:tcW w:w="2180" w:type="dxa"/>
            <w:shd w:val="clear" w:color="auto" w:fill="auto"/>
          </w:tcPr>
          <w:p w14:paraId="2185DF0A" w14:textId="77777777" w:rsidR="007D544A" w:rsidRPr="007D544A" w:rsidRDefault="007D544A" w:rsidP="007D544A">
            <w:pPr>
              <w:ind w:firstLine="0"/>
            </w:pPr>
            <w:r>
              <w:t>Hewitt</w:t>
            </w:r>
          </w:p>
        </w:tc>
      </w:tr>
      <w:tr w:rsidR="007D544A" w:rsidRPr="007D544A" w14:paraId="50A2B94E" w14:textId="77777777" w:rsidTr="007D544A">
        <w:tc>
          <w:tcPr>
            <w:tcW w:w="2179" w:type="dxa"/>
            <w:shd w:val="clear" w:color="auto" w:fill="auto"/>
          </w:tcPr>
          <w:p w14:paraId="18EB83E6" w14:textId="77777777" w:rsidR="007D544A" w:rsidRPr="007D544A" w:rsidRDefault="007D544A" w:rsidP="007D544A">
            <w:pPr>
              <w:ind w:firstLine="0"/>
            </w:pPr>
            <w:r>
              <w:t>Hiott</w:t>
            </w:r>
          </w:p>
        </w:tc>
        <w:tc>
          <w:tcPr>
            <w:tcW w:w="2179" w:type="dxa"/>
            <w:shd w:val="clear" w:color="auto" w:fill="auto"/>
          </w:tcPr>
          <w:p w14:paraId="1E2FD67D" w14:textId="77777777" w:rsidR="007D544A" w:rsidRPr="007D544A" w:rsidRDefault="007D544A" w:rsidP="007D544A">
            <w:pPr>
              <w:ind w:firstLine="0"/>
            </w:pPr>
            <w:r>
              <w:t>Hixon</w:t>
            </w:r>
          </w:p>
        </w:tc>
        <w:tc>
          <w:tcPr>
            <w:tcW w:w="2180" w:type="dxa"/>
            <w:shd w:val="clear" w:color="auto" w:fill="auto"/>
          </w:tcPr>
          <w:p w14:paraId="2C443B46" w14:textId="77777777" w:rsidR="007D544A" w:rsidRPr="007D544A" w:rsidRDefault="007D544A" w:rsidP="007D544A">
            <w:pPr>
              <w:ind w:firstLine="0"/>
            </w:pPr>
            <w:r>
              <w:t>Hosey</w:t>
            </w:r>
          </w:p>
        </w:tc>
      </w:tr>
      <w:tr w:rsidR="007D544A" w:rsidRPr="007D544A" w14:paraId="5B6C6531" w14:textId="77777777" w:rsidTr="007D544A">
        <w:tc>
          <w:tcPr>
            <w:tcW w:w="2179" w:type="dxa"/>
            <w:shd w:val="clear" w:color="auto" w:fill="auto"/>
          </w:tcPr>
          <w:p w14:paraId="0DABCD1D" w14:textId="77777777" w:rsidR="007D544A" w:rsidRPr="007D544A" w:rsidRDefault="007D544A" w:rsidP="007D544A">
            <w:pPr>
              <w:ind w:firstLine="0"/>
            </w:pPr>
            <w:r>
              <w:t>Howard</w:t>
            </w:r>
          </w:p>
        </w:tc>
        <w:tc>
          <w:tcPr>
            <w:tcW w:w="2179" w:type="dxa"/>
            <w:shd w:val="clear" w:color="auto" w:fill="auto"/>
          </w:tcPr>
          <w:p w14:paraId="12E89AF8" w14:textId="77777777" w:rsidR="007D544A" w:rsidRPr="007D544A" w:rsidRDefault="007D544A" w:rsidP="007D544A">
            <w:pPr>
              <w:ind w:firstLine="0"/>
            </w:pPr>
            <w:r>
              <w:t>Huggins</w:t>
            </w:r>
          </w:p>
        </w:tc>
        <w:tc>
          <w:tcPr>
            <w:tcW w:w="2180" w:type="dxa"/>
            <w:shd w:val="clear" w:color="auto" w:fill="auto"/>
          </w:tcPr>
          <w:p w14:paraId="008DCFE0" w14:textId="77777777" w:rsidR="007D544A" w:rsidRPr="007D544A" w:rsidRDefault="007D544A" w:rsidP="007D544A">
            <w:pPr>
              <w:ind w:firstLine="0"/>
            </w:pPr>
            <w:r>
              <w:t>Hyde</w:t>
            </w:r>
          </w:p>
        </w:tc>
      </w:tr>
      <w:tr w:rsidR="007D544A" w:rsidRPr="007D544A" w14:paraId="35FEAC11" w14:textId="77777777" w:rsidTr="007D544A">
        <w:tc>
          <w:tcPr>
            <w:tcW w:w="2179" w:type="dxa"/>
            <w:shd w:val="clear" w:color="auto" w:fill="auto"/>
          </w:tcPr>
          <w:p w14:paraId="6872F811" w14:textId="77777777" w:rsidR="007D544A" w:rsidRPr="007D544A" w:rsidRDefault="007D544A" w:rsidP="007D544A">
            <w:pPr>
              <w:ind w:firstLine="0"/>
            </w:pPr>
            <w:r>
              <w:t>Jefferson</w:t>
            </w:r>
          </w:p>
        </w:tc>
        <w:tc>
          <w:tcPr>
            <w:tcW w:w="2179" w:type="dxa"/>
            <w:shd w:val="clear" w:color="auto" w:fill="auto"/>
          </w:tcPr>
          <w:p w14:paraId="1DA3A5BB" w14:textId="77777777" w:rsidR="007D544A" w:rsidRPr="007D544A" w:rsidRDefault="007D544A" w:rsidP="007D544A">
            <w:pPr>
              <w:ind w:firstLine="0"/>
            </w:pPr>
            <w:r>
              <w:t>J. E. Johnson</w:t>
            </w:r>
          </w:p>
        </w:tc>
        <w:tc>
          <w:tcPr>
            <w:tcW w:w="2180" w:type="dxa"/>
            <w:shd w:val="clear" w:color="auto" w:fill="auto"/>
          </w:tcPr>
          <w:p w14:paraId="2A19AC95" w14:textId="77777777" w:rsidR="007D544A" w:rsidRPr="007D544A" w:rsidRDefault="007D544A" w:rsidP="007D544A">
            <w:pPr>
              <w:ind w:firstLine="0"/>
            </w:pPr>
            <w:r>
              <w:t>J. L. Johnson</w:t>
            </w:r>
          </w:p>
        </w:tc>
      </w:tr>
      <w:tr w:rsidR="007D544A" w:rsidRPr="007D544A" w14:paraId="6037687F" w14:textId="77777777" w:rsidTr="007D544A">
        <w:tc>
          <w:tcPr>
            <w:tcW w:w="2179" w:type="dxa"/>
            <w:shd w:val="clear" w:color="auto" w:fill="auto"/>
          </w:tcPr>
          <w:p w14:paraId="061BDD26" w14:textId="77777777" w:rsidR="007D544A" w:rsidRPr="007D544A" w:rsidRDefault="007D544A" w:rsidP="007D544A">
            <w:pPr>
              <w:ind w:firstLine="0"/>
            </w:pPr>
            <w:r>
              <w:t>K. O. Johnson</w:t>
            </w:r>
          </w:p>
        </w:tc>
        <w:tc>
          <w:tcPr>
            <w:tcW w:w="2179" w:type="dxa"/>
            <w:shd w:val="clear" w:color="auto" w:fill="auto"/>
          </w:tcPr>
          <w:p w14:paraId="75FFAD87" w14:textId="77777777" w:rsidR="007D544A" w:rsidRPr="007D544A" w:rsidRDefault="007D544A" w:rsidP="007D544A">
            <w:pPr>
              <w:ind w:firstLine="0"/>
            </w:pPr>
            <w:r>
              <w:t>Jones</w:t>
            </w:r>
          </w:p>
        </w:tc>
        <w:tc>
          <w:tcPr>
            <w:tcW w:w="2180" w:type="dxa"/>
            <w:shd w:val="clear" w:color="auto" w:fill="auto"/>
          </w:tcPr>
          <w:p w14:paraId="6CB1131E" w14:textId="77777777" w:rsidR="007D544A" w:rsidRPr="007D544A" w:rsidRDefault="007D544A" w:rsidP="007D544A">
            <w:pPr>
              <w:ind w:firstLine="0"/>
            </w:pPr>
            <w:r>
              <w:t>Jordan</w:t>
            </w:r>
          </w:p>
        </w:tc>
      </w:tr>
      <w:tr w:rsidR="007D544A" w:rsidRPr="007D544A" w14:paraId="0F4A5BF0" w14:textId="77777777" w:rsidTr="007D544A">
        <w:tc>
          <w:tcPr>
            <w:tcW w:w="2179" w:type="dxa"/>
            <w:shd w:val="clear" w:color="auto" w:fill="auto"/>
          </w:tcPr>
          <w:p w14:paraId="48B0C10E" w14:textId="77777777" w:rsidR="007D544A" w:rsidRPr="007D544A" w:rsidRDefault="007D544A" w:rsidP="007D544A">
            <w:pPr>
              <w:ind w:firstLine="0"/>
            </w:pPr>
            <w:r>
              <w:t>King</w:t>
            </w:r>
          </w:p>
        </w:tc>
        <w:tc>
          <w:tcPr>
            <w:tcW w:w="2179" w:type="dxa"/>
            <w:shd w:val="clear" w:color="auto" w:fill="auto"/>
          </w:tcPr>
          <w:p w14:paraId="3FEB05A9" w14:textId="77777777" w:rsidR="007D544A" w:rsidRPr="007D544A" w:rsidRDefault="007D544A" w:rsidP="007D544A">
            <w:pPr>
              <w:ind w:firstLine="0"/>
            </w:pPr>
            <w:r>
              <w:t>Kirby</w:t>
            </w:r>
          </w:p>
        </w:tc>
        <w:tc>
          <w:tcPr>
            <w:tcW w:w="2180" w:type="dxa"/>
            <w:shd w:val="clear" w:color="auto" w:fill="auto"/>
          </w:tcPr>
          <w:p w14:paraId="3644FA7D" w14:textId="77777777" w:rsidR="007D544A" w:rsidRPr="007D544A" w:rsidRDefault="007D544A" w:rsidP="007D544A">
            <w:pPr>
              <w:ind w:firstLine="0"/>
            </w:pPr>
            <w:r>
              <w:t>Ligon</w:t>
            </w:r>
          </w:p>
        </w:tc>
      </w:tr>
      <w:tr w:rsidR="007D544A" w:rsidRPr="007D544A" w14:paraId="2ABE513C" w14:textId="77777777" w:rsidTr="007D544A">
        <w:tc>
          <w:tcPr>
            <w:tcW w:w="2179" w:type="dxa"/>
            <w:shd w:val="clear" w:color="auto" w:fill="auto"/>
          </w:tcPr>
          <w:p w14:paraId="32B5C774" w14:textId="77777777" w:rsidR="007D544A" w:rsidRPr="007D544A" w:rsidRDefault="007D544A" w:rsidP="007D544A">
            <w:pPr>
              <w:ind w:firstLine="0"/>
            </w:pPr>
            <w:r>
              <w:t>Long</w:t>
            </w:r>
          </w:p>
        </w:tc>
        <w:tc>
          <w:tcPr>
            <w:tcW w:w="2179" w:type="dxa"/>
            <w:shd w:val="clear" w:color="auto" w:fill="auto"/>
          </w:tcPr>
          <w:p w14:paraId="02B168A3" w14:textId="77777777" w:rsidR="007D544A" w:rsidRPr="007D544A" w:rsidRDefault="007D544A" w:rsidP="007D544A">
            <w:pPr>
              <w:ind w:firstLine="0"/>
            </w:pPr>
            <w:r>
              <w:t>Lowe</w:t>
            </w:r>
          </w:p>
        </w:tc>
        <w:tc>
          <w:tcPr>
            <w:tcW w:w="2180" w:type="dxa"/>
            <w:shd w:val="clear" w:color="auto" w:fill="auto"/>
          </w:tcPr>
          <w:p w14:paraId="6B07F13B" w14:textId="77777777" w:rsidR="007D544A" w:rsidRPr="007D544A" w:rsidRDefault="007D544A" w:rsidP="007D544A">
            <w:pPr>
              <w:ind w:firstLine="0"/>
            </w:pPr>
            <w:r>
              <w:t>Lucas</w:t>
            </w:r>
          </w:p>
        </w:tc>
      </w:tr>
      <w:tr w:rsidR="007D544A" w:rsidRPr="007D544A" w14:paraId="1138A6A8" w14:textId="77777777" w:rsidTr="007D544A">
        <w:tc>
          <w:tcPr>
            <w:tcW w:w="2179" w:type="dxa"/>
            <w:shd w:val="clear" w:color="auto" w:fill="auto"/>
          </w:tcPr>
          <w:p w14:paraId="623F2B75" w14:textId="77777777" w:rsidR="007D544A" w:rsidRPr="007D544A" w:rsidRDefault="007D544A" w:rsidP="007D544A">
            <w:pPr>
              <w:ind w:firstLine="0"/>
            </w:pPr>
            <w:r>
              <w:t>May</w:t>
            </w:r>
          </w:p>
        </w:tc>
        <w:tc>
          <w:tcPr>
            <w:tcW w:w="2179" w:type="dxa"/>
            <w:shd w:val="clear" w:color="auto" w:fill="auto"/>
          </w:tcPr>
          <w:p w14:paraId="2C731E57" w14:textId="77777777" w:rsidR="007D544A" w:rsidRPr="007D544A" w:rsidRDefault="007D544A" w:rsidP="007D544A">
            <w:pPr>
              <w:ind w:firstLine="0"/>
            </w:pPr>
            <w:r>
              <w:t>McDaniel</w:t>
            </w:r>
          </w:p>
        </w:tc>
        <w:tc>
          <w:tcPr>
            <w:tcW w:w="2180" w:type="dxa"/>
            <w:shd w:val="clear" w:color="auto" w:fill="auto"/>
          </w:tcPr>
          <w:p w14:paraId="575FCC97" w14:textId="77777777" w:rsidR="007D544A" w:rsidRPr="007D544A" w:rsidRDefault="007D544A" w:rsidP="007D544A">
            <w:pPr>
              <w:ind w:firstLine="0"/>
            </w:pPr>
            <w:r>
              <w:t>McGarry</w:t>
            </w:r>
          </w:p>
        </w:tc>
      </w:tr>
      <w:tr w:rsidR="007D544A" w:rsidRPr="007D544A" w14:paraId="573C259D" w14:textId="77777777" w:rsidTr="007D544A">
        <w:tc>
          <w:tcPr>
            <w:tcW w:w="2179" w:type="dxa"/>
            <w:shd w:val="clear" w:color="auto" w:fill="auto"/>
          </w:tcPr>
          <w:p w14:paraId="455E40CA" w14:textId="77777777" w:rsidR="007D544A" w:rsidRPr="007D544A" w:rsidRDefault="007D544A" w:rsidP="007D544A">
            <w:pPr>
              <w:ind w:firstLine="0"/>
            </w:pPr>
            <w:r>
              <w:t>McGinnis</w:t>
            </w:r>
          </w:p>
        </w:tc>
        <w:tc>
          <w:tcPr>
            <w:tcW w:w="2179" w:type="dxa"/>
            <w:shd w:val="clear" w:color="auto" w:fill="auto"/>
          </w:tcPr>
          <w:p w14:paraId="4BE86358" w14:textId="77777777" w:rsidR="007D544A" w:rsidRPr="007D544A" w:rsidRDefault="007D544A" w:rsidP="007D544A">
            <w:pPr>
              <w:ind w:firstLine="0"/>
            </w:pPr>
            <w:r>
              <w:t>J. Moore</w:t>
            </w:r>
          </w:p>
        </w:tc>
        <w:tc>
          <w:tcPr>
            <w:tcW w:w="2180" w:type="dxa"/>
            <w:shd w:val="clear" w:color="auto" w:fill="auto"/>
          </w:tcPr>
          <w:p w14:paraId="2D37F844" w14:textId="77777777" w:rsidR="007D544A" w:rsidRPr="007D544A" w:rsidRDefault="007D544A" w:rsidP="007D544A">
            <w:pPr>
              <w:ind w:firstLine="0"/>
            </w:pPr>
            <w:r>
              <w:t>T. Moore</w:t>
            </w:r>
          </w:p>
        </w:tc>
      </w:tr>
      <w:tr w:rsidR="007D544A" w:rsidRPr="007D544A" w14:paraId="38F4ED4F" w14:textId="77777777" w:rsidTr="007D544A">
        <w:tc>
          <w:tcPr>
            <w:tcW w:w="2179" w:type="dxa"/>
            <w:shd w:val="clear" w:color="auto" w:fill="auto"/>
          </w:tcPr>
          <w:p w14:paraId="397BDADE" w14:textId="77777777" w:rsidR="007D544A" w:rsidRPr="007D544A" w:rsidRDefault="007D544A" w:rsidP="007D544A">
            <w:pPr>
              <w:ind w:firstLine="0"/>
            </w:pPr>
            <w:r>
              <w:t>Morgan</w:t>
            </w:r>
          </w:p>
        </w:tc>
        <w:tc>
          <w:tcPr>
            <w:tcW w:w="2179" w:type="dxa"/>
            <w:shd w:val="clear" w:color="auto" w:fill="auto"/>
          </w:tcPr>
          <w:p w14:paraId="5F884087" w14:textId="77777777" w:rsidR="007D544A" w:rsidRPr="007D544A" w:rsidRDefault="007D544A" w:rsidP="007D544A">
            <w:pPr>
              <w:ind w:firstLine="0"/>
            </w:pPr>
            <w:r>
              <w:t>D. C. Moss</w:t>
            </w:r>
          </w:p>
        </w:tc>
        <w:tc>
          <w:tcPr>
            <w:tcW w:w="2180" w:type="dxa"/>
            <w:shd w:val="clear" w:color="auto" w:fill="auto"/>
          </w:tcPr>
          <w:p w14:paraId="092058A2" w14:textId="77777777" w:rsidR="007D544A" w:rsidRPr="007D544A" w:rsidRDefault="007D544A" w:rsidP="007D544A">
            <w:pPr>
              <w:ind w:firstLine="0"/>
            </w:pPr>
            <w:r>
              <w:t>Murray</w:t>
            </w:r>
          </w:p>
        </w:tc>
      </w:tr>
      <w:tr w:rsidR="007D544A" w:rsidRPr="007D544A" w14:paraId="463593A1" w14:textId="77777777" w:rsidTr="007D544A">
        <w:tc>
          <w:tcPr>
            <w:tcW w:w="2179" w:type="dxa"/>
            <w:shd w:val="clear" w:color="auto" w:fill="auto"/>
          </w:tcPr>
          <w:p w14:paraId="2740BADB" w14:textId="77777777" w:rsidR="007D544A" w:rsidRPr="007D544A" w:rsidRDefault="007D544A" w:rsidP="007D544A">
            <w:pPr>
              <w:ind w:firstLine="0"/>
            </w:pPr>
            <w:r>
              <w:t>B. Newton</w:t>
            </w:r>
          </w:p>
        </w:tc>
        <w:tc>
          <w:tcPr>
            <w:tcW w:w="2179" w:type="dxa"/>
            <w:shd w:val="clear" w:color="auto" w:fill="auto"/>
          </w:tcPr>
          <w:p w14:paraId="794D1E26" w14:textId="77777777" w:rsidR="007D544A" w:rsidRPr="007D544A" w:rsidRDefault="007D544A" w:rsidP="007D544A">
            <w:pPr>
              <w:ind w:firstLine="0"/>
            </w:pPr>
            <w:r>
              <w:t>W. Newton</w:t>
            </w:r>
          </w:p>
        </w:tc>
        <w:tc>
          <w:tcPr>
            <w:tcW w:w="2180" w:type="dxa"/>
            <w:shd w:val="clear" w:color="auto" w:fill="auto"/>
          </w:tcPr>
          <w:p w14:paraId="1E8A99A8" w14:textId="77777777" w:rsidR="007D544A" w:rsidRPr="007D544A" w:rsidRDefault="007D544A" w:rsidP="007D544A">
            <w:pPr>
              <w:ind w:firstLine="0"/>
            </w:pPr>
            <w:r>
              <w:t>Nutt</w:t>
            </w:r>
          </w:p>
        </w:tc>
      </w:tr>
      <w:tr w:rsidR="007D544A" w:rsidRPr="007D544A" w14:paraId="7E12BE2A" w14:textId="77777777" w:rsidTr="007D544A">
        <w:tc>
          <w:tcPr>
            <w:tcW w:w="2179" w:type="dxa"/>
            <w:shd w:val="clear" w:color="auto" w:fill="auto"/>
          </w:tcPr>
          <w:p w14:paraId="106D59EA" w14:textId="77777777" w:rsidR="007D544A" w:rsidRPr="007D544A" w:rsidRDefault="007D544A" w:rsidP="007D544A">
            <w:pPr>
              <w:ind w:firstLine="0"/>
            </w:pPr>
            <w:r>
              <w:t>Oremus</w:t>
            </w:r>
          </w:p>
        </w:tc>
        <w:tc>
          <w:tcPr>
            <w:tcW w:w="2179" w:type="dxa"/>
            <w:shd w:val="clear" w:color="auto" w:fill="auto"/>
          </w:tcPr>
          <w:p w14:paraId="4E1F11FD" w14:textId="77777777" w:rsidR="007D544A" w:rsidRPr="007D544A" w:rsidRDefault="007D544A" w:rsidP="007D544A">
            <w:pPr>
              <w:ind w:firstLine="0"/>
            </w:pPr>
            <w:r>
              <w:t>Ott</w:t>
            </w:r>
          </w:p>
        </w:tc>
        <w:tc>
          <w:tcPr>
            <w:tcW w:w="2180" w:type="dxa"/>
            <w:shd w:val="clear" w:color="auto" w:fill="auto"/>
          </w:tcPr>
          <w:p w14:paraId="190208A7" w14:textId="77777777" w:rsidR="007D544A" w:rsidRPr="007D544A" w:rsidRDefault="007D544A" w:rsidP="007D544A">
            <w:pPr>
              <w:ind w:firstLine="0"/>
            </w:pPr>
            <w:r>
              <w:t>Pendarvis</w:t>
            </w:r>
          </w:p>
        </w:tc>
      </w:tr>
      <w:tr w:rsidR="007D544A" w:rsidRPr="007D544A" w14:paraId="0AE235EA" w14:textId="77777777" w:rsidTr="007D544A">
        <w:tc>
          <w:tcPr>
            <w:tcW w:w="2179" w:type="dxa"/>
            <w:shd w:val="clear" w:color="auto" w:fill="auto"/>
          </w:tcPr>
          <w:p w14:paraId="301646BF" w14:textId="77777777" w:rsidR="007D544A" w:rsidRPr="007D544A" w:rsidRDefault="007D544A" w:rsidP="007D544A">
            <w:pPr>
              <w:ind w:firstLine="0"/>
            </w:pPr>
            <w:r>
              <w:t>Pope</w:t>
            </w:r>
          </w:p>
        </w:tc>
        <w:tc>
          <w:tcPr>
            <w:tcW w:w="2179" w:type="dxa"/>
            <w:shd w:val="clear" w:color="auto" w:fill="auto"/>
          </w:tcPr>
          <w:p w14:paraId="61A4E008" w14:textId="77777777" w:rsidR="007D544A" w:rsidRPr="007D544A" w:rsidRDefault="007D544A" w:rsidP="007D544A">
            <w:pPr>
              <w:ind w:firstLine="0"/>
            </w:pPr>
            <w:r>
              <w:t>Robinson</w:t>
            </w:r>
          </w:p>
        </w:tc>
        <w:tc>
          <w:tcPr>
            <w:tcW w:w="2180" w:type="dxa"/>
            <w:shd w:val="clear" w:color="auto" w:fill="auto"/>
          </w:tcPr>
          <w:p w14:paraId="0D337A29" w14:textId="77777777" w:rsidR="007D544A" w:rsidRPr="007D544A" w:rsidRDefault="007D544A" w:rsidP="007D544A">
            <w:pPr>
              <w:ind w:firstLine="0"/>
            </w:pPr>
            <w:r>
              <w:t>Rose</w:t>
            </w:r>
          </w:p>
        </w:tc>
      </w:tr>
      <w:tr w:rsidR="007D544A" w:rsidRPr="007D544A" w14:paraId="6226AE14" w14:textId="77777777" w:rsidTr="007D544A">
        <w:tc>
          <w:tcPr>
            <w:tcW w:w="2179" w:type="dxa"/>
            <w:shd w:val="clear" w:color="auto" w:fill="auto"/>
          </w:tcPr>
          <w:p w14:paraId="233AFC45" w14:textId="77777777" w:rsidR="007D544A" w:rsidRPr="007D544A" w:rsidRDefault="007D544A" w:rsidP="007D544A">
            <w:pPr>
              <w:ind w:firstLine="0"/>
            </w:pPr>
            <w:r>
              <w:t>Rutherford</w:t>
            </w:r>
          </w:p>
        </w:tc>
        <w:tc>
          <w:tcPr>
            <w:tcW w:w="2179" w:type="dxa"/>
            <w:shd w:val="clear" w:color="auto" w:fill="auto"/>
          </w:tcPr>
          <w:p w14:paraId="28ECA7A1" w14:textId="77777777" w:rsidR="007D544A" w:rsidRPr="007D544A" w:rsidRDefault="007D544A" w:rsidP="007D544A">
            <w:pPr>
              <w:ind w:firstLine="0"/>
            </w:pPr>
            <w:r>
              <w:t>Sandifer</w:t>
            </w:r>
          </w:p>
        </w:tc>
        <w:tc>
          <w:tcPr>
            <w:tcW w:w="2180" w:type="dxa"/>
            <w:shd w:val="clear" w:color="auto" w:fill="auto"/>
          </w:tcPr>
          <w:p w14:paraId="19E786AF" w14:textId="77777777" w:rsidR="007D544A" w:rsidRPr="007D544A" w:rsidRDefault="007D544A" w:rsidP="007D544A">
            <w:pPr>
              <w:ind w:firstLine="0"/>
            </w:pPr>
            <w:r>
              <w:t>G. M. Smith</w:t>
            </w:r>
          </w:p>
        </w:tc>
      </w:tr>
      <w:tr w:rsidR="007D544A" w:rsidRPr="007D544A" w14:paraId="7DF0DA7F" w14:textId="77777777" w:rsidTr="007D544A">
        <w:tc>
          <w:tcPr>
            <w:tcW w:w="2179" w:type="dxa"/>
            <w:shd w:val="clear" w:color="auto" w:fill="auto"/>
          </w:tcPr>
          <w:p w14:paraId="00F1328D" w14:textId="77777777" w:rsidR="007D544A" w:rsidRPr="007D544A" w:rsidRDefault="007D544A" w:rsidP="007D544A">
            <w:pPr>
              <w:ind w:firstLine="0"/>
            </w:pPr>
            <w:r>
              <w:t>G. R. Smith</w:t>
            </w:r>
          </w:p>
        </w:tc>
        <w:tc>
          <w:tcPr>
            <w:tcW w:w="2179" w:type="dxa"/>
            <w:shd w:val="clear" w:color="auto" w:fill="auto"/>
          </w:tcPr>
          <w:p w14:paraId="402CF34F" w14:textId="77777777" w:rsidR="007D544A" w:rsidRPr="007D544A" w:rsidRDefault="007D544A" w:rsidP="007D544A">
            <w:pPr>
              <w:ind w:firstLine="0"/>
            </w:pPr>
            <w:r>
              <w:t>M. M. Smith</w:t>
            </w:r>
          </w:p>
        </w:tc>
        <w:tc>
          <w:tcPr>
            <w:tcW w:w="2180" w:type="dxa"/>
            <w:shd w:val="clear" w:color="auto" w:fill="auto"/>
          </w:tcPr>
          <w:p w14:paraId="177EFE5C" w14:textId="77777777" w:rsidR="007D544A" w:rsidRPr="007D544A" w:rsidRDefault="007D544A" w:rsidP="007D544A">
            <w:pPr>
              <w:ind w:firstLine="0"/>
            </w:pPr>
            <w:r>
              <w:t>Stavrinakis</w:t>
            </w:r>
          </w:p>
        </w:tc>
      </w:tr>
      <w:tr w:rsidR="007D544A" w:rsidRPr="007D544A" w14:paraId="463D6198" w14:textId="77777777" w:rsidTr="007D544A">
        <w:tc>
          <w:tcPr>
            <w:tcW w:w="2179" w:type="dxa"/>
            <w:shd w:val="clear" w:color="auto" w:fill="auto"/>
          </w:tcPr>
          <w:p w14:paraId="1BFB3A7E" w14:textId="77777777" w:rsidR="007D544A" w:rsidRPr="007D544A" w:rsidRDefault="007D544A" w:rsidP="007D544A">
            <w:pPr>
              <w:ind w:firstLine="0"/>
            </w:pPr>
            <w:r>
              <w:t>Taylor</w:t>
            </w:r>
          </w:p>
        </w:tc>
        <w:tc>
          <w:tcPr>
            <w:tcW w:w="2179" w:type="dxa"/>
            <w:shd w:val="clear" w:color="auto" w:fill="auto"/>
          </w:tcPr>
          <w:p w14:paraId="0FFFAD19" w14:textId="77777777" w:rsidR="007D544A" w:rsidRPr="007D544A" w:rsidRDefault="007D544A" w:rsidP="007D544A">
            <w:pPr>
              <w:ind w:firstLine="0"/>
            </w:pPr>
            <w:r>
              <w:t>Tedder</w:t>
            </w:r>
          </w:p>
        </w:tc>
        <w:tc>
          <w:tcPr>
            <w:tcW w:w="2180" w:type="dxa"/>
            <w:shd w:val="clear" w:color="auto" w:fill="auto"/>
          </w:tcPr>
          <w:p w14:paraId="5EA049D5" w14:textId="77777777" w:rsidR="007D544A" w:rsidRPr="007D544A" w:rsidRDefault="007D544A" w:rsidP="007D544A">
            <w:pPr>
              <w:ind w:firstLine="0"/>
            </w:pPr>
            <w:r>
              <w:t>Thigpen</w:t>
            </w:r>
          </w:p>
        </w:tc>
      </w:tr>
      <w:tr w:rsidR="007D544A" w:rsidRPr="007D544A" w14:paraId="5840E98B" w14:textId="77777777" w:rsidTr="007D544A">
        <w:tc>
          <w:tcPr>
            <w:tcW w:w="2179" w:type="dxa"/>
            <w:shd w:val="clear" w:color="auto" w:fill="auto"/>
          </w:tcPr>
          <w:p w14:paraId="3BD5EFAB" w14:textId="77777777" w:rsidR="007D544A" w:rsidRPr="007D544A" w:rsidRDefault="007D544A" w:rsidP="007D544A">
            <w:pPr>
              <w:ind w:firstLine="0"/>
            </w:pPr>
            <w:r>
              <w:t>West</w:t>
            </w:r>
          </w:p>
        </w:tc>
        <w:tc>
          <w:tcPr>
            <w:tcW w:w="2179" w:type="dxa"/>
            <w:shd w:val="clear" w:color="auto" w:fill="auto"/>
          </w:tcPr>
          <w:p w14:paraId="195838BB" w14:textId="77777777" w:rsidR="007D544A" w:rsidRPr="007D544A" w:rsidRDefault="007D544A" w:rsidP="007D544A">
            <w:pPr>
              <w:ind w:firstLine="0"/>
            </w:pPr>
            <w:r>
              <w:t>Wetmore</w:t>
            </w:r>
          </w:p>
        </w:tc>
        <w:tc>
          <w:tcPr>
            <w:tcW w:w="2180" w:type="dxa"/>
            <w:shd w:val="clear" w:color="auto" w:fill="auto"/>
          </w:tcPr>
          <w:p w14:paraId="68852DF4" w14:textId="77777777" w:rsidR="007D544A" w:rsidRPr="007D544A" w:rsidRDefault="007D544A" w:rsidP="007D544A">
            <w:pPr>
              <w:ind w:firstLine="0"/>
            </w:pPr>
            <w:r>
              <w:t>Wheeler</w:t>
            </w:r>
          </w:p>
        </w:tc>
      </w:tr>
      <w:tr w:rsidR="007D544A" w:rsidRPr="007D544A" w14:paraId="17E5C291" w14:textId="77777777" w:rsidTr="007D544A">
        <w:tc>
          <w:tcPr>
            <w:tcW w:w="2179" w:type="dxa"/>
            <w:shd w:val="clear" w:color="auto" w:fill="auto"/>
          </w:tcPr>
          <w:p w14:paraId="4D4C55A8" w14:textId="77777777" w:rsidR="007D544A" w:rsidRPr="007D544A" w:rsidRDefault="007D544A" w:rsidP="007D544A">
            <w:pPr>
              <w:ind w:firstLine="0"/>
            </w:pPr>
            <w:r>
              <w:t>White</w:t>
            </w:r>
          </w:p>
        </w:tc>
        <w:tc>
          <w:tcPr>
            <w:tcW w:w="2179" w:type="dxa"/>
            <w:shd w:val="clear" w:color="auto" w:fill="auto"/>
          </w:tcPr>
          <w:p w14:paraId="047EF7E9" w14:textId="77777777" w:rsidR="007D544A" w:rsidRPr="007D544A" w:rsidRDefault="007D544A" w:rsidP="007D544A">
            <w:pPr>
              <w:ind w:firstLine="0"/>
            </w:pPr>
            <w:r>
              <w:t>Whitmire</w:t>
            </w:r>
          </w:p>
        </w:tc>
        <w:tc>
          <w:tcPr>
            <w:tcW w:w="2180" w:type="dxa"/>
            <w:shd w:val="clear" w:color="auto" w:fill="auto"/>
          </w:tcPr>
          <w:p w14:paraId="15F94C03" w14:textId="77777777" w:rsidR="007D544A" w:rsidRPr="007D544A" w:rsidRDefault="007D544A" w:rsidP="007D544A">
            <w:pPr>
              <w:ind w:firstLine="0"/>
            </w:pPr>
            <w:r>
              <w:t>R. Williams</w:t>
            </w:r>
          </w:p>
        </w:tc>
      </w:tr>
      <w:tr w:rsidR="007D544A" w:rsidRPr="007D544A" w14:paraId="46D07E14" w14:textId="77777777" w:rsidTr="007D544A">
        <w:tc>
          <w:tcPr>
            <w:tcW w:w="2179" w:type="dxa"/>
            <w:shd w:val="clear" w:color="auto" w:fill="auto"/>
          </w:tcPr>
          <w:p w14:paraId="64660659" w14:textId="77777777" w:rsidR="007D544A" w:rsidRPr="007D544A" w:rsidRDefault="007D544A" w:rsidP="007D544A">
            <w:pPr>
              <w:keepNext/>
              <w:ind w:firstLine="0"/>
            </w:pPr>
            <w:r>
              <w:t>S. Williams</w:t>
            </w:r>
          </w:p>
        </w:tc>
        <w:tc>
          <w:tcPr>
            <w:tcW w:w="2179" w:type="dxa"/>
            <w:shd w:val="clear" w:color="auto" w:fill="auto"/>
          </w:tcPr>
          <w:p w14:paraId="390E5DB9" w14:textId="77777777" w:rsidR="007D544A" w:rsidRPr="007D544A" w:rsidRDefault="007D544A" w:rsidP="007D544A">
            <w:pPr>
              <w:keepNext/>
              <w:ind w:firstLine="0"/>
            </w:pPr>
            <w:r>
              <w:t>Willis</w:t>
            </w:r>
          </w:p>
        </w:tc>
        <w:tc>
          <w:tcPr>
            <w:tcW w:w="2180" w:type="dxa"/>
            <w:shd w:val="clear" w:color="auto" w:fill="auto"/>
          </w:tcPr>
          <w:p w14:paraId="772E506E" w14:textId="77777777" w:rsidR="007D544A" w:rsidRPr="007D544A" w:rsidRDefault="007D544A" w:rsidP="007D544A">
            <w:pPr>
              <w:keepNext/>
              <w:ind w:firstLine="0"/>
            </w:pPr>
            <w:r>
              <w:t>Wooten</w:t>
            </w:r>
          </w:p>
        </w:tc>
      </w:tr>
      <w:tr w:rsidR="007D544A" w:rsidRPr="007D544A" w14:paraId="0869C9D2" w14:textId="77777777" w:rsidTr="007D544A">
        <w:tc>
          <w:tcPr>
            <w:tcW w:w="2179" w:type="dxa"/>
            <w:shd w:val="clear" w:color="auto" w:fill="auto"/>
          </w:tcPr>
          <w:p w14:paraId="47819151" w14:textId="77777777" w:rsidR="007D544A" w:rsidRPr="007D544A" w:rsidRDefault="007D544A" w:rsidP="007D544A">
            <w:pPr>
              <w:keepNext/>
              <w:ind w:firstLine="0"/>
            </w:pPr>
            <w:r>
              <w:t>Yow</w:t>
            </w:r>
          </w:p>
        </w:tc>
        <w:tc>
          <w:tcPr>
            <w:tcW w:w="2179" w:type="dxa"/>
            <w:shd w:val="clear" w:color="auto" w:fill="auto"/>
          </w:tcPr>
          <w:p w14:paraId="50B0B847" w14:textId="77777777" w:rsidR="007D544A" w:rsidRPr="007D544A" w:rsidRDefault="007D544A" w:rsidP="007D544A">
            <w:pPr>
              <w:keepNext/>
              <w:ind w:firstLine="0"/>
            </w:pPr>
          </w:p>
        </w:tc>
        <w:tc>
          <w:tcPr>
            <w:tcW w:w="2180" w:type="dxa"/>
            <w:shd w:val="clear" w:color="auto" w:fill="auto"/>
          </w:tcPr>
          <w:p w14:paraId="269A4C31" w14:textId="77777777" w:rsidR="007D544A" w:rsidRPr="007D544A" w:rsidRDefault="007D544A" w:rsidP="007D544A">
            <w:pPr>
              <w:keepNext/>
              <w:ind w:firstLine="0"/>
            </w:pPr>
          </w:p>
        </w:tc>
      </w:tr>
    </w:tbl>
    <w:p w14:paraId="5D7044D8" w14:textId="77777777" w:rsidR="007D544A" w:rsidRDefault="007D544A" w:rsidP="007D544A"/>
    <w:p w14:paraId="370DFE37" w14:textId="77777777" w:rsidR="007D544A" w:rsidRDefault="007D544A" w:rsidP="007D544A">
      <w:pPr>
        <w:jc w:val="center"/>
        <w:rPr>
          <w:b/>
        </w:rPr>
      </w:pPr>
      <w:r w:rsidRPr="007D544A">
        <w:rPr>
          <w:b/>
        </w:rPr>
        <w:t>Total--103</w:t>
      </w:r>
    </w:p>
    <w:p w14:paraId="2EDE6577" w14:textId="77777777" w:rsidR="007D544A" w:rsidRDefault="007D544A" w:rsidP="007D544A">
      <w:pPr>
        <w:jc w:val="center"/>
        <w:rPr>
          <w:b/>
        </w:rPr>
      </w:pPr>
    </w:p>
    <w:p w14:paraId="24E745C6" w14:textId="77777777" w:rsidR="007D544A" w:rsidRDefault="007D544A" w:rsidP="007D544A">
      <w:pPr>
        <w:ind w:firstLine="0"/>
      </w:pPr>
      <w:r w:rsidRPr="007D544A">
        <w:t xml:space="preserve"> </w:t>
      </w:r>
      <w:r>
        <w:t>Those who voted in the negative are:</w:t>
      </w:r>
    </w:p>
    <w:p w14:paraId="576C719A" w14:textId="77777777" w:rsidR="007D544A" w:rsidRDefault="007D544A" w:rsidP="007D544A"/>
    <w:p w14:paraId="764F1562" w14:textId="77777777" w:rsidR="007D544A" w:rsidRDefault="007D544A" w:rsidP="007D544A">
      <w:pPr>
        <w:jc w:val="center"/>
        <w:rPr>
          <w:b/>
        </w:rPr>
      </w:pPr>
      <w:r w:rsidRPr="007D544A">
        <w:rPr>
          <w:b/>
        </w:rPr>
        <w:t>Total--0</w:t>
      </w:r>
    </w:p>
    <w:p w14:paraId="52F434C8" w14:textId="77777777" w:rsidR="007D544A" w:rsidRDefault="007D544A" w:rsidP="007D544A">
      <w:pPr>
        <w:jc w:val="center"/>
        <w:rPr>
          <w:b/>
        </w:rPr>
      </w:pPr>
    </w:p>
    <w:p w14:paraId="7D99B0F2" w14:textId="77777777" w:rsidR="007D544A" w:rsidRDefault="007D544A" w:rsidP="007D544A">
      <w:r>
        <w:t xml:space="preserve">Section 92D was adopted. </w:t>
      </w:r>
    </w:p>
    <w:p w14:paraId="0C264162" w14:textId="77777777" w:rsidR="007D544A" w:rsidRDefault="007D544A" w:rsidP="007D544A"/>
    <w:p w14:paraId="32A6FDAE" w14:textId="77777777" w:rsidR="007D544A" w:rsidRDefault="007D544A" w:rsidP="007D544A">
      <w:pPr>
        <w:keepNext/>
        <w:jc w:val="center"/>
        <w:rPr>
          <w:b/>
        </w:rPr>
      </w:pPr>
      <w:r w:rsidRPr="007D544A">
        <w:rPr>
          <w:b/>
        </w:rPr>
        <w:t>SECTION 93</w:t>
      </w:r>
    </w:p>
    <w:p w14:paraId="4B5ED513" w14:textId="77777777" w:rsidR="007D544A" w:rsidRDefault="007D544A" w:rsidP="007D544A">
      <w:r>
        <w:t xml:space="preserve">The yeas and nays were taken resulting as follows: </w:t>
      </w:r>
    </w:p>
    <w:p w14:paraId="10212414" w14:textId="77777777" w:rsidR="007D544A" w:rsidRDefault="007D544A" w:rsidP="007D544A">
      <w:pPr>
        <w:jc w:val="center"/>
      </w:pPr>
      <w:r>
        <w:t xml:space="preserve"> </w:t>
      </w:r>
      <w:bookmarkStart w:id="196" w:name="vote_start406"/>
      <w:bookmarkEnd w:id="196"/>
      <w:r>
        <w:t>Yeas 98; Nays 0</w:t>
      </w:r>
    </w:p>
    <w:p w14:paraId="6271D580" w14:textId="77777777" w:rsidR="007D544A" w:rsidRDefault="007D544A" w:rsidP="007D544A">
      <w:pPr>
        <w:jc w:val="center"/>
      </w:pPr>
    </w:p>
    <w:p w14:paraId="44187F3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87CD758" w14:textId="77777777" w:rsidTr="007D544A">
        <w:tc>
          <w:tcPr>
            <w:tcW w:w="2179" w:type="dxa"/>
            <w:shd w:val="clear" w:color="auto" w:fill="auto"/>
          </w:tcPr>
          <w:p w14:paraId="7AD55A83" w14:textId="77777777" w:rsidR="007D544A" w:rsidRPr="007D544A" w:rsidRDefault="007D544A" w:rsidP="007D544A">
            <w:pPr>
              <w:keepNext/>
              <w:ind w:firstLine="0"/>
            </w:pPr>
            <w:r>
              <w:t>Alexander</w:t>
            </w:r>
          </w:p>
        </w:tc>
        <w:tc>
          <w:tcPr>
            <w:tcW w:w="2179" w:type="dxa"/>
            <w:shd w:val="clear" w:color="auto" w:fill="auto"/>
          </w:tcPr>
          <w:p w14:paraId="65FE4541" w14:textId="77777777" w:rsidR="007D544A" w:rsidRPr="007D544A" w:rsidRDefault="007D544A" w:rsidP="007D544A">
            <w:pPr>
              <w:keepNext/>
              <w:ind w:firstLine="0"/>
            </w:pPr>
            <w:r>
              <w:t>Allison</w:t>
            </w:r>
          </w:p>
        </w:tc>
        <w:tc>
          <w:tcPr>
            <w:tcW w:w="2180" w:type="dxa"/>
            <w:shd w:val="clear" w:color="auto" w:fill="auto"/>
          </w:tcPr>
          <w:p w14:paraId="66B3BD94" w14:textId="77777777" w:rsidR="007D544A" w:rsidRPr="007D544A" w:rsidRDefault="007D544A" w:rsidP="007D544A">
            <w:pPr>
              <w:keepNext/>
              <w:ind w:firstLine="0"/>
            </w:pPr>
            <w:r>
              <w:t>Anderson</w:t>
            </w:r>
          </w:p>
        </w:tc>
      </w:tr>
      <w:tr w:rsidR="007D544A" w:rsidRPr="007D544A" w14:paraId="14E1CC04" w14:textId="77777777" w:rsidTr="007D544A">
        <w:tc>
          <w:tcPr>
            <w:tcW w:w="2179" w:type="dxa"/>
            <w:shd w:val="clear" w:color="auto" w:fill="auto"/>
          </w:tcPr>
          <w:p w14:paraId="085E191F" w14:textId="77777777" w:rsidR="007D544A" w:rsidRPr="007D544A" w:rsidRDefault="007D544A" w:rsidP="007D544A">
            <w:pPr>
              <w:ind w:firstLine="0"/>
            </w:pPr>
            <w:r>
              <w:t>Atkinson</w:t>
            </w:r>
          </w:p>
        </w:tc>
        <w:tc>
          <w:tcPr>
            <w:tcW w:w="2179" w:type="dxa"/>
            <w:shd w:val="clear" w:color="auto" w:fill="auto"/>
          </w:tcPr>
          <w:p w14:paraId="1CF67F0C" w14:textId="77777777" w:rsidR="007D544A" w:rsidRPr="007D544A" w:rsidRDefault="007D544A" w:rsidP="007D544A">
            <w:pPr>
              <w:ind w:firstLine="0"/>
            </w:pPr>
            <w:r>
              <w:t>Bailey</w:t>
            </w:r>
          </w:p>
        </w:tc>
        <w:tc>
          <w:tcPr>
            <w:tcW w:w="2180" w:type="dxa"/>
            <w:shd w:val="clear" w:color="auto" w:fill="auto"/>
          </w:tcPr>
          <w:p w14:paraId="3774BF75" w14:textId="77777777" w:rsidR="007D544A" w:rsidRPr="007D544A" w:rsidRDefault="007D544A" w:rsidP="007D544A">
            <w:pPr>
              <w:ind w:firstLine="0"/>
            </w:pPr>
            <w:r>
              <w:t>Ballentine</w:t>
            </w:r>
          </w:p>
        </w:tc>
      </w:tr>
      <w:tr w:rsidR="007D544A" w:rsidRPr="007D544A" w14:paraId="67F7B361" w14:textId="77777777" w:rsidTr="007D544A">
        <w:tc>
          <w:tcPr>
            <w:tcW w:w="2179" w:type="dxa"/>
            <w:shd w:val="clear" w:color="auto" w:fill="auto"/>
          </w:tcPr>
          <w:p w14:paraId="355C6722" w14:textId="77777777" w:rsidR="007D544A" w:rsidRPr="007D544A" w:rsidRDefault="007D544A" w:rsidP="007D544A">
            <w:pPr>
              <w:ind w:firstLine="0"/>
            </w:pPr>
            <w:r>
              <w:t>Bamberg</w:t>
            </w:r>
          </w:p>
        </w:tc>
        <w:tc>
          <w:tcPr>
            <w:tcW w:w="2179" w:type="dxa"/>
            <w:shd w:val="clear" w:color="auto" w:fill="auto"/>
          </w:tcPr>
          <w:p w14:paraId="34ED473D" w14:textId="77777777" w:rsidR="007D544A" w:rsidRPr="007D544A" w:rsidRDefault="007D544A" w:rsidP="007D544A">
            <w:pPr>
              <w:ind w:firstLine="0"/>
            </w:pPr>
            <w:r>
              <w:t>Bannister</w:t>
            </w:r>
          </w:p>
        </w:tc>
        <w:tc>
          <w:tcPr>
            <w:tcW w:w="2180" w:type="dxa"/>
            <w:shd w:val="clear" w:color="auto" w:fill="auto"/>
          </w:tcPr>
          <w:p w14:paraId="0DD2B85E" w14:textId="77777777" w:rsidR="007D544A" w:rsidRPr="007D544A" w:rsidRDefault="007D544A" w:rsidP="007D544A">
            <w:pPr>
              <w:ind w:firstLine="0"/>
            </w:pPr>
            <w:r>
              <w:t>Bernstein</w:t>
            </w:r>
          </w:p>
        </w:tc>
      </w:tr>
      <w:tr w:rsidR="007D544A" w:rsidRPr="007D544A" w14:paraId="4A6E04C6" w14:textId="77777777" w:rsidTr="007D544A">
        <w:tc>
          <w:tcPr>
            <w:tcW w:w="2179" w:type="dxa"/>
            <w:shd w:val="clear" w:color="auto" w:fill="auto"/>
          </w:tcPr>
          <w:p w14:paraId="24A98A26" w14:textId="77777777" w:rsidR="007D544A" w:rsidRPr="007D544A" w:rsidRDefault="007D544A" w:rsidP="007D544A">
            <w:pPr>
              <w:ind w:firstLine="0"/>
            </w:pPr>
            <w:r>
              <w:t>Bradley</w:t>
            </w:r>
          </w:p>
        </w:tc>
        <w:tc>
          <w:tcPr>
            <w:tcW w:w="2179" w:type="dxa"/>
            <w:shd w:val="clear" w:color="auto" w:fill="auto"/>
          </w:tcPr>
          <w:p w14:paraId="17259B97" w14:textId="77777777" w:rsidR="007D544A" w:rsidRPr="007D544A" w:rsidRDefault="007D544A" w:rsidP="007D544A">
            <w:pPr>
              <w:ind w:firstLine="0"/>
            </w:pPr>
            <w:r>
              <w:t>Brittain</w:t>
            </w:r>
          </w:p>
        </w:tc>
        <w:tc>
          <w:tcPr>
            <w:tcW w:w="2180" w:type="dxa"/>
            <w:shd w:val="clear" w:color="auto" w:fill="auto"/>
          </w:tcPr>
          <w:p w14:paraId="18CEA3C9" w14:textId="77777777" w:rsidR="007D544A" w:rsidRPr="007D544A" w:rsidRDefault="007D544A" w:rsidP="007D544A">
            <w:pPr>
              <w:ind w:firstLine="0"/>
            </w:pPr>
            <w:r>
              <w:t>Bryant</w:t>
            </w:r>
          </w:p>
        </w:tc>
      </w:tr>
      <w:tr w:rsidR="007D544A" w:rsidRPr="007D544A" w14:paraId="5FCCE7F3" w14:textId="77777777" w:rsidTr="007D544A">
        <w:tc>
          <w:tcPr>
            <w:tcW w:w="2179" w:type="dxa"/>
            <w:shd w:val="clear" w:color="auto" w:fill="auto"/>
          </w:tcPr>
          <w:p w14:paraId="79BA06F4" w14:textId="77777777" w:rsidR="007D544A" w:rsidRPr="007D544A" w:rsidRDefault="007D544A" w:rsidP="007D544A">
            <w:pPr>
              <w:ind w:firstLine="0"/>
            </w:pPr>
            <w:r>
              <w:t>Burns</w:t>
            </w:r>
          </w:p>
        </w:tc>
        <w:tc>
          <w:tcPr>
            <w:tcW w:w="2179" w:type="dxa"/>
            <w:shd w:val="clear" w:color="auto" w:fill="auto"/>
          </w:tcPr>
          <w:p w14:paraId="70A9B579" w14:textId="77777777" w:rsidR="007D544A" w:rsidRPr="007D544A" w:rsidRDefault="007D544A" w:rsidP="007D544A">
            <w:pPr>
              <w:ind w:firstLine="0"/>
            </w:pPr>
            <w:r>
              <w:t>Bustos</w:t>
            </w:r>
          </w:p>
        </w:tc>
        <w:tc>
          <w:tcPr>
            <w:tcW w:w="2180" w:type="dxa"/>
            <w:shd w:val="clear" w:color="auto" w:fill="auto"/>
          </w:tcPr>
          <w:p w14:paraId="39A3E675" w14:textId="77777777" w:rsidR="007D544A" w:rsidRPr="007D544A" w:rsidRDefault="007D544A" w:rsidP="007D544A">
            <w:pPr>
              <w:ind w:firstLine="0"/>
            </w:pPr>
            <w:r>
              <w:t>Carter</w:t>
            </w:r>
          </w:p>
        </w:tc>
      </w:tr>
      <w:tr w:rsidR="007D544A" w:rsidRPr="007D544A" w14:paraId="5BF9B536" w14:textId="77777777" w:rsidTr="007D544A">
        <w:tc>
          <w:tcPr>
            <w:tcW w:w="2179" w:type="dxa"/>
            <w:shd w:val="clear" w:color="auto" w:fill="auto"/>
          </w:tcPr>
          <w:p w14:paraId="52EB4020" w14:textId="77777777" w:rsidR="007D544A" w:rsidRPr="007D544A" w:rsidRDefault="007D544A" w:rsidP="007D544A">
            <w:pPr>
              <w:ind w:firstLine="0"/>
            </w:pPr>
            <w:r>
              <w:t>Caskey</w:t>
            </w:r>
          </w:p>
        </w:tc>
        <w:tc>
          <w:tcPr>
            <w:tcW w:w="2179" w:type="dxa"/>
            <w:shd w:val="clear" w:color="auto" w:fill="auto"/>
          </w:tcPr>
          <w:p w14:paraId="2607E637" w14:textId="77777777" w:rsidR="007D544A" w:rsidRPr="007D544A" w:rsidRDefault="007D544A" w:rsidP="007D544A">
            <w:pPr>
              <w:ind w:firstLine="0"/>
            </w:pPr>
            <w:r>
              <w:t>Chumley</w:t>
            </w:r>
          </w:p>
        </w:tc>
        <w:tc>
          <w:tcPr>
            <w:tcW w:w="2180" w:type="dxa"/>
            <w:shd w:val="clear" w:color="auto" w:fill="auto"/>
          </w:tcPr>
          <w:p w14:paraId="1817969D" w14:textId="77777777" w:rsidR="007D544A" w:rsidRPr="007D544A" w:rsidRDefault="007D544A" w:rsidP="007D544A">
            <w:pPr>
              <w:ind w:firstLine="0"/>
            </w:pPr>
            <w:r>
              <w:t>Clyburn</w:t>
            </w:r>
          </w:p>
        </w:tc>
      </w:tr>
      <w:tr w:rsidR="007D544A" w:rsidRPr="007D544A" w14:paraId="26ABA26A" w14:textId="77777777" w:rsidTr="007D544A">
        <w:tc>
          <w:tcPr>
            <w:tcW w:w="2179" w:type="dxa"/>
            <w:shd w:val="clear" w:color="auto" w:fill="auto"/>
          </w:tcPr>
          <w:p w14:paraId="15A9D0F4" w14:textId="77777777" w:rsidR="007D544A" w:rsidRPr="007D544A" w:rsidRDefault="007D544A" w:rsidP="007D544A">
            <w:pPr>
              <w:ind w:firstLine="0"/>
            </w:pPr>
            <w:r>
              <w:t>Cobb-Hunter</w:t>
            </w:r>
          </w:p>
        </w:tc>
        <w:tc>
          <w:tcPr>
            <w:tcW w:w="2179" w:type="dxa"/>
            <w:shd w:val="clear" w:color="auto" w:fill="auto"/>
          </w:tcPr>
          <w:p w14:paraId="2EC1EF8B" w14:textId="77777777" w:rsidR="007D544A" w:rsidRPr="007D544A" w:rsidRDefault="007D544A" w:rsidP="007D544A">
            <w:pPr>
              <w:ind w:firstLine="0"/>
            </w:pPr>
            <w:r>
              <w:t>Collins</w:t>
            </w:r>
          </w:p>
        </w:tc>
        <w:tc>
          <w:tcPr>
            <w:tcW w:w="2180" w:type="dxa"/>
            <w:shd w:val="clear" w:color="auto" w:fill="auto"/>
          </w:tcPr>
          <w:p w14:paraId="610F653C" w14:textId="77777777" w:rsidR="007D544A" w:rsidRPr="007D544A" w:rsidRDefault="007D544A" w:rsidP="007D544A">
            <w:pPr>
              <w:ind w:firstLine="0"/>
            </w:pPr>
            <w:r>
              <w:t>B. Cox</w:t>
            </w:r>
          </w:p>
        </w:tc>
      </w:tr>
      <w:tr w:rsidR="007D544A" w:rsidRPr="007D544A" w14:paraId="4C59D7B5" w14:textId="77777777" w:rsidTr="007D544A">
        <w:tc>
          <w:tcPr>
            <w:tcW w:w="2179" w:type="dxa"/>
            <w:shd w:val="clear" w:color="auto" w:fill="auto"/>
          </w:tcPr>
          <w:p w14:paraId="21827A67" w14:textId="77777777" w:rsidR="007D544A" w:rsidRPr="007D544A" w:rsidRDefault="007D544A" w:rsidP="007D544A">
            <w:pPr>
              <w:ind w:firstLine="0"/>
            </w:pPr>
            <w:r>
              <w:t>Crawford</w:t>
            </w:r>
          </w:p>
        </w:tc>
        <w:tc>
          <w:tcPr>
            <w:tcW w:w="2179" w:type="dxa"/>
            <w:shd w:val="clear" w:color="auto" w:fill="auto"/>
          </w:tcPr>
          <w:p w14:paraId="259E763F" w14:textId="77777777" w:rsidR="007D544A" w:rsidRPr="007D544A" w:rsidRDefault="007D544A" w:rsidP="007D544A">
            <w:pPr>
              <w:ind w:firstLine="0"/>
            </w:pPr>
            <w:r>
              <w:t>Daning</w:t>
            </w:r>
          </w:p>
        </w:tc>
        <w:tc>
          <w:tcPr>
            <w:tcW w:w="2180" w:type="dxa"/>
            <w:shd w:val="clear" w:color="auto" w:fill="auto"/>
          </w:tcPr>
          <w:p w14:paraId="4B2B0489" w14:textId="77777777" w:rsidR="007D544A" w:rsidRPr="007D544A" w:rsidRDefault="007D544A" w:rsidP="007D544A">
            <w:pPr>
              <w:ind w:firstLine="0"/>
            </w:pPr>
            <w:r>
              <w:t>Davis</w:t>
            </w:r>
          </w:p>
        </w:tc>
      </w:tr>
      <w:tr w:rsidR="007D544A" w:rsidRPr="007D544A" w14:paraId="75B50563" w14:textId="77777777" w:rsidTr="007D544A">
        <w:tc>
          <w:tcPr>
            <w:tcW w:w="2179" w:type="dxa"/>
            <w:shd w:val="clear" w:color="auto" w:fill="auto"/>
          </w:tcPr>
          <w:p w14:paraId="2DB50FB9" w14:textId="77777777" w:rsidR="007D544A" w:rsidRPr="007D544A" w:rsidRDefault="007D544A" w:rsidP="007D544A">
            <w:pPr>
              <w:ind w:firstLine="0"/>
            </w:pPr>
            <w:r>
              <w:t>Dillard</w:t>
            </w:r>
          </w:p>
        </w:tc>
        <w:tc>
          <w:tcPr>
            <w:tcW w:w="2179" w:type="dxa"/>
            <w:shd w:val="clear" w:color="auto" w:fill="auto"/>
          </w:tcPr>
          <w:p w14:paraId="1629054D" w14:textId="77777777" w:rsidR="007D544A" w:rsidRPr="007D544A" w:rsidRDefault="007D544A" w:rsidP="007D544A">
            <w:pPr>
              <w:ind w:firstLine="0"/>
            </w:pPr>
            <w:r>
              <w:t>Elliott</w:t>
            </w:r>
          </w:p>
        </w:tc>
        <w:tc>
          <w:tcPr>
            <w:tcW w:w="2180" w:type="dxa"/>
            <w:shd w:val="clear" w:color="auto" w:fill="auto"/>
          </w:tcPr>
          <w:p w14:paraId="3EBD0D53" w14:textId="77777777" w:rsidR="007D544A" w:rsidRPr="007D544A" w:rsidRDefault="007D544A" w:rsidP="007D544A">
            <w:pPr>
              <w:ind w:firstLine="0"/>
            </w:pPr>
            <w:r>
              <w:t>Erickson</w:t>
            </w:r>
          </w:p>
        </w:tc>
      </w:tr>
      <w:tr w:rsidR="007D544A" w:rsidRPr="007D544A" w14:paraId="6CB7B1A7" w14:textId="77777777" w:rsidTr="007D544A">
        <w:tc>
          <w:tcPr>
            <w:tcW w:w="2179" w:type="dxa"/>
            <w:shd w:val="clear" w:color="auto" w:fill="auto"/>
          </w:tcPr>
          <w:p w14:paraId="3C9C97CF" w14:textId="77777777" w:rsidR="007D544A" w:rsidRPr="007D544A" w:rsidRDefault="007D544A" w:rsidP="007D544A">
            <w:pPr>
              <w:ind w:firstLine="0"/>
            </w:pPr>
            <w:r>
              <w:t>Felder</w:t>
            </w:r>
          </w:p>
        </w:tc>
        <w:tc>
          <w:tcPr>
            <w:tcW w:w="2179" w:type="dxa"/>
            <w:shd w:val="clear" w:color="auto" w:fill="auto"/>
          </w:tcPr>
          <w:p w14:paraId="5E78A8F4" w14:textId="77777777" w:rsidR="007D544A" w:rsidRPr="007D544A" w:rsidRDefault="007D544A" w:rsidP="007D544A">
            <w:pPr>
              <w:ind w:firstLine="0"/>
            </w:pPr>
            <w:r>
              <w:t>Finlay</w:t>
            </w:r>
          </w:p>
        </w:tc>
        <w:tc>
          <w:tcPr>
            <w:tcW w:w="2180" w:type="dxa"/>
            <w:shd w:val="clear" w:color="auto" w:fill="auto"/>
          </w:tcPr>
          <w:p w14:paraId="55F680CA" w14:textId="77777777" w:rsidR="007D544A" w:rsidRPr="007D544A" w:rsidRDefault="007D544A" w:rsidP="007D544A">
            <w:pPr>
              <w:ind w:firstLine="0"/>
            </w:pPr>
            <w:r>
              <w:t>Forrest</w:t>
            </w:r>
          </w:p>
        </w:tc>
      </w:tr>
      <w:tr w:rsidR="007D544A" w:rsidRPr="007D544A" w14:paraId="7D7C3001" w14:textId="77777777" w:rsidTr="007D544A">
        <w:tc>
          <w:tcPr>
            <w:tcW w:w="2179" w:type="dxa"/>
            <w:shd w:val="clear" w:color="auto" w:fill="auto"/>
          </w:tcPr>
          <w:p w14:paraId="5E273F90" w14:textId="77777777" w:rsidR="007D544A" w:rsidRPr="007D544A" w:rsidRDefault="007D544A" w:rsidP="007D544A">
            <w:pPr>
              <w:ind w:firstLine="0"/>
            </w:pPr>
            <w:r>
              <w:t>Fry</w:t>
            </w:r>
          </w:p>
        </w:tc>
        <w:tc>
          <w:tcPr>
            <w:tcW w:w="2179" w:type="dxa"/>
            <w:shd w:val="clear" w:color="auto" w:fill="auto"/>
          </w:tcPr>
          <w:p w14:paraId="22BE66BC" w14:textId="77777777" w:rsidR="007D544A" w:rsidRPr="007D544A" w:rsidRDefault="007D544A" w:rsidP="007D544A">
            <w:pPr>
              <w:ind w:firstLine="0"/>
            </w:pPr>
            <w:r>
              <w:t>Gagnon</w:t>
            </w:r>
          </w:p>
        </w:tc>
        <w:tc>
          <w:tcPr>
            <w:tcW w:w="2180" w:type="dxa"/>
            <w:shd w:val="clear" w:color="auto" w:fill="auto"/>
          </w:tcPr>
          <w:p w14:paraId="7D77F197" w14:textId="77777777" w:rsidR="007D544A" w:rsidRPr="007D544A" w:rsidRDefault="007D544A" w:rsidP="007D544A">
            <w:pPr>
              <w:ind w:firstLine="0"/>
            </w:pPr>
            <w:r>
              <w:t>Garvin</w:t>
            </w:r>
          </w:p>
        </w:tc>
      </w:tr>
      <w:tr w:rsidR="007D544A" w:rsidRPr="007D544A" w14:paraId="58868BA1" w14:textId="77777777" w:rsidTr="007D544A">
        <w:tc>
          <w:tcPr>
            <w:tcW w:w="2179" w:type="dxa"/>
            <w:shd w:val="clear" w:color="auto" w:fill="auto"/>
          </w:tcPr>
          <w:p w14:paraId="204A83D6" w14:textId="77777777" w:rsidR="007D544A" w:rsidRPr="007D544A" w:rsidRDefault="007D544A" w:rsidP="007D544A">
            <w:pPr>
              <w:ind w:firstLine="0"/>
            </w:pPr>
            <w:r>
              <w:t>Gatch</w:t>
            </w:r>
          </w:p>
        </w:tc>
        <w:tc>
          <w:tcPr>
            <w:tcW w:w="2179" w:type="dxa"/>
            <w:shd w:val="clear" w:color="auto" w:fill="auto"/>
          </w:tcPr>
          <w:p w14:paraId="65B06AC1" w14:textId="77777777" w:rsidR="007D544A" w:rsidRPr="007D544A" w:rsidRDefault="007D544A" w:rsidP="007D544A">
            <w:pPr>
              <w:ind w:firstLine="0"/>
            </w:pPr>
            <w:r>
              <w:t>Gilliam</w:t>
            </w:r>
          </w:p>
        </w:tc>
        <w:tc>
          <w:tcPr>
            <w:tcW w:w="2180" w:type="dxa"/>
            <w:shd w:val="clear" w:color="auto" w:fill="auto"/>
          </w:tcPr>
          <w:p w14:paraId="3BFC48ED" w14:textId="77777777" w:rsidR="007D544A" w:rsidRPr="007D544A" w:rsidRDefault="007D544A" w:rsidP="007D544A">
            <w:pPr>
              <w:ind w:firstLine="0"/>
            </w:pPr>
            <w:r>
              <w:t>Gilliard</w:t>
            </w:r>
          </w:p>
        </w:tc>
      </w:tr>
      <w:tr w:rsidR="007D544A" w:rsidRPr="007D544A" w14:paraId="33CB27AF" w14:textId="77777777" w:rsidTr="007D544A">
        <w:tc>
          <w:tcPr>
            <w:tcW w:w="2179" w:type="dxa"/>
            <w:shd w:val="clear" w:color="auto" w:fill="auto"/>
          </w:tcPr>
          <w:p w14:paraId="3CA79008" w14:textId="77777777" w:rsidR="007D544A" w:rsidRPr="007D544A" w:rsidRDefault="007D544A" w:rsidP="007D544A">
            <w:pPr>
              <w:ind w:firstLine="0"/>
            </w:pPr>
            <w:r>
              <w:t>Haddon</w:t>
            </w:r>
          </w:p>
        </w:tc>
        <w:tc>
          <w:tcPr>
            <w:tcW w:w="2179" w:type="dxa"/>
            <w:shd w:val="clear" w:color="auto" w:fill="auto"/>
          </w:tcPr>
          <w:p w14:paraId="034D5601" w14:textId="77777777" w:rsidR="007D544A" w:rsidRPr="007D544A" w:rsidRDefault="007D544A" w:rsidP="007D544A">
            <w:pPr>
              <w:ind w:firstLine="0"/>
            </w:pPr>
            <w:r>
              <w:t>Hardee</w:t>
            </w:r>
          </w:p>
        </w:tc>
        <w:tc>
          <w:tcPr>
            <w:tcW w:w="2180" w:type="dxa"/>
            <w:shd w:val="clear" w:color="auto" w:fill="auto"/>
          </w:tcPr>
          <w:p w14:paraId="48E928B3" w14:textId="77777777" w:rsidR="007D544A" w:rsidRPr="007D544A" w:rsidRDefault="007D544A" w:rsidP="007D544A">
            <w:pPr>
              <w:ind w:firstLine="0"/>
            </w:pPr>
            <w:r>
              <w:t>Hayes</w:t>
            </w:r>
          </w:p>
        </w:tc>
      </w:tr>
      <w:tr w:rsidR="007D544A" w:rsidRPr="007D544A" w14:paraId="6C2FE73F" w14:textId="77777777" w:rsidTr="007D544A">
        <w:tc>
          <w:tcPr>
            <w:tcW w:w="2179" w:type="dxa"/>
            <w:shd w:val="clear" w:color="auto" w:fill="auto"/>
          </w:tcPr>
          <w:p w14:paraId="13BE2816" w14:textId="77777777" w:rsidR="007D544A" w:rsidRPr="007D544A" w:rsidRDefault="007D544A" w:rsidP="007D544A">
            <w:pPr>
              <w:ind w:firstLine="0"/>
            </w:pPr>
            <w:r>
              <w:t>Henderson-Myers</w:t>
            </w:r>
          </w:p>
        </w:tc>
        <w:tc>
          <w:tcPr>
            <w:tcW w:w="2179" w:type="dxa"/>
            <w:shd w:val="clear" w:color="auto" w:fill="auto"/>
          </w:tcPr>
          <w:p w14:paraId="0114A0B9" w14:textId="77777777" w:rsidR="007D544A" w:rsidRPr="007D544A" w:rsidRDefault="007D544A" w:rsidP="007D544A">
            <w:pPr>
              <w:ind w:firstLine="0"/>
            </w:pPr>
            <w:r>
              <w:t>Henegan</w:t>
            </w:r>
          </w:p>
        </w:tc>
        <w:tc>
          <w:tcPr>
            <w:tcW w:w="2180" w:type="dxa"/>
            <w:shd w:val="clear" w:color="auto" w:fill="auto"/>
          </w:tcPr>
          <w:p w14:paraId="0F668CB0" w14:textId="77777777" w:rsidR="007D544A" w:rsidRPr="007D544A" w:rsidRDefault="007D544A" w:rsidP="007D544A">
            <w:pPr>
              <w:ind w:firstLine="0"/>
            </w:pPr>
            <w:r>
              <w:t>Herbkersman</w:t>
            </w:r>
          </w:p>
        </w:tc>
      </w:tr>
      <w:tr w:rsidR="007D544A" w:rsidRPr="007D544A" w14:paraId="5C3A6CFA" w14:textId="77777777" w:rsidTr="007D544A">
        <w:tc>
          <w:tcPr>
            <w:tcW w:w="2179" w:type="dxa"/>
            <w:shd w:val="clear" w:color="auto" w:fill="auto"/>
          </w:tcPr>
          <w:p w14:paraId="04C740C8" w14:textId="77777777" w:rsidR="007D544A" w:rsidRPr="007D544A" w:rsidRDefault="007D544A" w:rsidP="007D544A">
            <w:pPr>
              <w:ind w:firstLine="0"/>
            </w:pPr>
            <w:r>
              <w:t>Hewitt</w:t>
            </w:r>
          </w:p>
        </w:tc>
        <w:tc>
          <w:tcPr>
            <w:tcW w:w="2179" w:type="dxa"/>
            <w:shd w:val="clear" w:color="auto" w:fill="auto"/>
          </w:tcPr>
          <w:p w14:paraId="6B0CEF47" w14:textId="77777777" w:rsidR="007D544A" w:rsidRPr="007D544A" w:rsidRDefault="007D544A" w:rsidP="007D544A">
            <w:pPr>
              <w:ind w:firstLine="0"/>
            </w:pPr>
            <w:r>
              <w:t>Hiott</w:t>
            </w:r>
          </w:p>
        </w:tc>
        <w:tc>
          <w:tcPr>
            <w:tcW w:w="2180" w:type="dxa"/>
            <w:shd w:val="clear" w:color="auto" w:fill="auto"/>
          </w:tcPr>
          <w:p w14:paraId="6A446097" w14:textId="77777777" w:rsidR="007D544A" w:rsidRPr="007D544A" w:rsidRDefault="007D544A" w:rsidP="007D544A">
            <w:pPr>
              <w:ind w:firstLine="0"/>
            </w:pPr>
            <w:r>
              <w:t>Hixon</w:t>
            </w:r>
          </w:p>
        </w:tc>
      </w:tr>
      <w:tr w:rsidR="007D544A" w:rsidRPr="007D544A" w14:paraId="17033E0E" w14:textId="77777777" w:rsidTr="007D544A">
        <w:tc>
          <w:tcPr>
            <w:tcW w:w="2179" w:type="dxa"/>
            <w:shd w:val="clear" w:color="auto" w:fill="auto"/>
          </w:tcPr>
          <w:p w14:paraId="487390C8" w14:textId="77777777" w:rsidR="007D544A" w:rsidRPr="007D544A" w:rsidRDefault="007D544A" w:rsidP="007D544A">
            <w:pPr>
              <w:ind w:firstLine="0"/>
            </w:pPr>
            <w:r>
              <w:t>Hosey</w:t>
            </w:r>
          </w:p>
        </w:tc>
        <w:tc>
          <w:tcPr>
            <w:tcW w:w="2179" w:type="dxa"/>
            <w:shd w:val="clear" w:color="auto" w:fill="auto"/>
          </w:tcPr>
          <w:p w14:paraId="148619F5" w14:textId="77777777" w:rsidR="007D544A" w:rsidRPr="007D544A" w:rsidRDefault="007D544A" w:rsidP="007D544A">
            <w:pPr>
              <w:ind w:firstLine="0"/>
            </w:pPr>
            <w:r>
              <w:t>Howard</w:t>
            </w:r>
          </w:p>
        </w:tc>
        <w:tc>
          <w:tcPr>
            <w:tcW w:w="2180" w:type="dxa"/>
            <w:shd w:val="clear" w:color="auto" w:fill="auto"/>
          </w:tcPr>
          <w:p w14:paraId="779E828C" w14:textId="77777777" w:rsidR="007D544A" w:rsidRPr="007D544A" w:rsidRDefault="007D544A" w:rsidP="007D544A">
            <w:pPr>
              <w:ind w:firstLine="0"/>
            </w:pPr>
            <w:r>
              <w:t>Huggins</w:t>
            </w:r>
          </w:p>
        </w:tc>
      </w:tr>
      <w:tr w:rsidR="007D544A" w:rsidRPr="007D544A" w14:paraId="7D0314FB" w14:textId="77777777" w:rsidTr="007D544A">
        <w:tc>
          <w:tcPr>
            <w:tcW w:w="2179" w:type="dxa"/>
            <w:shd w:val="clear" w:color="auto" w:fill="auto"/>
          </w:tcPr>
          <w:p w14:paraId="7270690A" w14:textId="77777777" w:rsidR="007D544A" w:rsidRPr="007D544A" w:rsidRDefault="007D544A" w:rsidP="007D544A">
            <w:pPr>
              <w:ind w:firstLine="0"/>
            </w:pPr>
            <w:r>
              <w:t>Hyde</w:t>
            </w:r>
          </w:p>
        </w:tc>
        <w:tc>
          <w:tcPr>
            <w:tcW w:w="2179" w:type="dxa"/>
            <w:shd w:val="clear" w:color="auto" w:fill="auto"/>
          </w:tcPr>
          <w:p w14:paraId="5D7A892F" w14:textId="77777777" w:rsidR="007D544A" w:rsidRPr="007D544A" w:rsidRDefault="007D544A" w:rsidP="007D544A">
            <w:pPr>
              <w:ind w:firstLine="0"/>
            </w:pPr>
            <w:r>
              <w:t>Jefferson</w:t>
            </w:r>
          </w:p>
        </w:tc>
        <w:tc>
          <w:tcPr>
            <w:tcW w:w="2180" w:type="dxa"/>
            <w:shd w:val="clear" w:color="auto" w:fill="auto"/>
          </w:tcPr>
          <w:p w14:paraId="40EDC749" w14:textId="77777777" w:rsidR="007D544A" w:rsidRPr="007D544A" w:rsidRDefault="007D544A" w:rsidP="007D544A">
            <w:pPr>
              <w:ind w:firstLine="0"/>
            </w:pPr>
            <w:r>
              <w:t>J. E. Johnson</w:t>
            </w:r>
          </w:p>
        </w:tc>
      </w:tr>
      <w:tr w:rsidR="007D544A" w:rsidRPr="007D544A" w14:paraId="3415D7B9" w14:textId="77777777" w:rsidTr="007D544A">
        <w:tc>
          <w:tcPr>
            <w:tcW w:w="2179" w:type="dxa"/>
            <w:shd w:val="clear" w:color="auto" w:fill="auto"/>
          </w:tcPr>
          <w:p w14:paraId="7A48DCBD" w14:textId="77777777" w:rsidR="007D544A" w:rsidRPr="007D544A" w:rsidRDefault="007D544A" w:rsidP="007D544A">
            <w:pPr>
              <w:ind w:firstLine="0"/>
            </w:pPr>
            <w:r>
              <w:t>J. L. Johnson</w:t>
            </w:r>
          </w:p>
        </w:tc>
        <w:tc>
          <w:tcPr>
            <w:tcW w:w="2179" w:type="dxa"/>
            <w:shd w:val="clear" w:color="auto" w:fill="auto"/>
          </w:tcPr>
          <w:p w14:paraId="58492CBB" w14:textId="77777777" w:rsidR="007D544A" w:rsidRPr="007D544A" w:rsidRDefault="007D544A" w:rsidP="007D544A">
            <w:pPr>
              <w:ind w:firstLine="0"/>
            </w:pPr>
            <w:r>
              <w:t>K. O. Johnson</w:t>
            </w:r>
          </w:p>
        </w:tc>
        <w:tc>
          <w:tcPr>
            <w:tcW w:w="2180" w:type="dxa"/>
            <w:shd w:val="clear" w:color="auto" w:fill="auto"/>
          </w:tcPr>
          <w:p w14:paraId="0A45D555" w14:textId="77777777" w:rsidR="007D544A" w:rsidRPr="007D544A" w:rsidRDefault="007D544A" w:rsidP="007D544A">
            <w:pPr>
              <w:ind w:firstLine="0"/>
            </w:pPr>
            <w:r>
              <w:t>Jones</w:t>
            </w:r>
          </w:p>
        </w:tc>
      </w:tr>
      <w:tr w:rsidR="007D544A" w:rsidRPr="007D544A" w14:paraId="01A7596F" w14:textId="77777777" w:rsidTr="007D544A">
        <w:tc>
          <w:tcPr>
            <w:tcW w:w="2179" w:type="dxa"/>
            <w:shd w:val="clear" w:color="auto" w:fill="auto"/>
          </w:tcPr>
          <w:p w14:paraId="4501B6BD" w14:textId="77777777" w:rsidR="007D544A" w:rsidRPr="007D544A" w:rsidRDefault="007D544A" w:rsidP="007D544A">
            <w:pPr>
              <w:ind w:firstLine="0"/>
            </w:pPr>
            <w:r>
              <w:t>Jordan</w:t>
            </w:r>
          </w:p>
        </w:tc>
        <w:tc>
          <w:tcPr>
            <w:tcW w:w="2179" w:type="dxa"/>
            <w:shd w:val="clear" w:color="auto" w:fill="auto"/>
          </w:tcPr>
          <w:p w14:paraId="6DCC4507" w14:textId="77777777" w:rsidR="007D544A" w:rsidRPr="007D544A" w:rsidRDefault="007D544A" w:rsidP="007D544A">
            <w:pPr>
              <w:ind w:firstLine="0"/>
            </w:pPr>
            <w:r>
              <w:t>Kirby</w:t>
            </w:r>
          </w:p>
        </w:tc>
        <w:tc>
          <w:tcPr>
            <w:tcW w:w="2180" w:type="dxa"/>
            <w:shd w:val="clear" w:color="auto" w:fill="auto"/>
          </w:tcPr>
          <w:p w14:paraId="50810B9D" w14:textId="77777777" w:rsidR="007D544A" w:rsidRPr="007D544A" w:rsidRDefault="007D544A" w:rsidP="007D544A">
            <w:pPr>
              <w:ind w:firstLine="0"/>
            </w:pPr>
            <w:r>
              <w:t>Ligon</w:t>
            </w:r>
          </w:p>
        </w:tc>
      </w:tr>
      <w:tr w:rsidR="007D544A" w:rsidRPr="007D544A" w14:paraId="053D96FE" w14:textId="77777777" w:rsidTr="007D544A">
        <w:tc>
          <w:tcPr>
            <w:tcW w:w="2179" w:type="dxa"/>
            <w:shd w:val="clear" w:color="auto" w:fill="auto"/>
          </w:tcPr>
          <w:p w14:paraId="0C1EB12C" w14:textId="77777777" w:rsidR="007D544A" w:rsidRPr="007D544A" w:rsidRDefault="007D544A" w:rsidP="007D544A">
            <w:pPr>
              <w:ind w:firstLine="0"/>
            </w:pPr>
            <w:r>
              <w:t>Long</w:t>
            </w:r>
          </w:p>
        </w:tc>
        <w:tc>
          <w:tcPr>
            <w:tcW w:w="2179" w:type="dxa"/>
            <w:shd w:val="clear" w:color="auto" w:fill="auto"/>
          </w:tcPr>
          <w:p w14:paraId="107FA128" w14:textId="77777777" w:rsidR="007D544A" w:rsidRPr="007D544A" w:rsidRDefault="007D544A" w:rsidP="007D544A">
            <w:pPr>
              <w:ind w:firstLine="0"/>
            </w:pPr>
            <w:r>
              <w:t>Lowe</w:t>
            </w:r>
          </w:p>
        </w:tc>
        <w:tc>
          <w:tcPr>
            <w:tcW w:w="2180" w:type="dxa"/>
            <w:shd w:val="clear" w:color="auto" w:fill="auto"/>
          </w:tcPr>
          <w:p w14:paraId="0B56350B" w14:textId="77777777" w:rsidR="007D544A" w:rsidRPr="007D544A" w:rsidRDefault="007D544A" w:rsidP="007D544A">
            <w:pPr>
              <w:ind w:firstLine="0"/>
            </w:pPr>
            <w:r>
              <w:t>Lucas</w:t>
            </w:r>
          </w:p>
        </w:tc>
      </w:tr>
      <w:tr w:rsidR="007D544A" w:rsidRPr="007D544A" w14:paraId="602EFBD3" w14:textId="77777777" w:rsidTr="007D544A">
        <w:tc>
          <w:tcPr>
            <w:tcW w:w="2179" w:type="dxa"/>
            <w:shd w:val="clear" w:color="auto" w:fill="auto"/>
          </w:tcPr>
          <w:p w14:paraId="26D63BA5" w14:textId="77777777" w:rsidR="007D544A" w:rsidRPr="007D544A" w:rsidRDefault="007D544A" w:rsidP="007D544A">
            <w:pPr>
              <w:ind w:firstLine="0"/>
            </w:pPr>
            <w:r>
              <w:t>Matthews</w:t>
            </w:r>
          </w:p>
        </w:tc>
        <w:tc>
          <w:tcPr>
            <w:tcW w:w="2179" w:type="dxa"/>
            <w:shd w:val="clear" w:color="auto" w:fill="auto"/>
          </w:tcPr>
          <w:p w14:paraId="03BAEEF7" w14:textId="77777777" w:rsidR="007D544A" w:rsidRPr="007D544A" w:rsidRDefault="007D544A" w:rsidP="007D544A">
            <w:pPr>
              <w:ind w:firstLine="0"/>
            </w:pPr>
            <w:r>
              <w:t>May</w:t>
            </w:r>
          </w:p>
        </w:tc>
        <w:tc>
          <w:tcPr>
            <w:tcW w:w="2180" w:type="dxa"/>
            <w:shd w:val="clear" w:color="auto" w:fill="auto"/>
          </w:tcPr>
          <w:p w14:paraId="356E3689" w14:textId="77777777" w:rsidR="007D544A" w:rsidRPr="007D544A" w:rsidRDefault="007D544A" w:rsidP="007D544A">
            <w:pPr>
              <w:ind w:firstLine="0"/>
            </w:pPr>
            <w:r>
              <w:t>McCravy</w:t>
            </w:r>
          </w:p>
        </w:tc>
      </w:tr>
      <w:tr w:rsidR="007D544A" w:rsidRPr="007D544A" w14:paraId="63F66D06" w14:textId="77777777" w:rsidTr="007D544A">
        <w:tc>
          <w:tcPr>
            <w:tcW w:w="2179" w:type="dxa"/>
            <w:shd w:val="clear" w:color="auto" w:fill="auto"/>
          </w:tcPr>
          <w:p w14:paraId="057FABEB" w14:textId="77777777" w:rsidR="007D544A" w:rsidRPr="007D544A" w:rsidRDefault="007D544A" w:rsidP="007D544A">
            <w:pPr>
              <w:ind w:firstLine="0"/>
            </w:pPr>
            <w:r>
              <w:t>McDaniel</w:t>
            </w:r>
          </w:p>
        </w:tc>
        <w:tc>
          <w:tcPr>
            <w:tcW w:w="2179" w:type="dxa"/>
            <w:shd w:val="clear" w:color="auto" w:fill="auto"/>
          </w:tcPr>
          <w:p w14:paraId="0DF2F6D2" w14:textId="77777777" w:rsidR="007D544A" w:rsidRPr="007D544A" w:rsidRDefault="007D544A" w:rsidP="007D544A">
            <w:pPr>
              <w:ind w:firstLine="0"/>
            </w:pPr>
            <w:r>
              <w:t>McGinnis</w:t>
            </w:r>
          </w:p>
        </w:tc>
        <w:tc>
          <w:tcPr>
            <w:tcW w:w="2180" w:type="dxa"/>
            <w:shd w:val="clear" w:color="auto" w:fill="auto"/>
          </w:tcPr>
          <w:p w14:paraId="3CF37C5A" w14:textId="77777777" w:rsidR="007D544A" w:rsidRPr="007D544A" w:rsidRDefault="007D544A" w:rsidP="007D544A">
            <w:pPr>
              <w:ind w:firstLine="0"/>
            </w:pPr>
            <w:r>
              <w:t>J. Moore</w:t>
            </w:r>
          </w:p>
        </w:tc>
      </w:tr>
      <w:tr w:rsidR="007D544A" w:rsidRPr="007D544A" w14:paraId="6BB88713" w14:textId="77777777" w:rsidTr="007D544A">
        <w:tc>
          <w:tcPr>
            <w:tcW w:w="2179" w:type="dxa"/>
            <w:shd w:val="clear" w:color="auto" w:fill="auto"/>
          </w:tcPr>
          <w:p w14:paraId="7FC16155" w14:textId="77777777" w:rsidR="007D544A" w:rsidRPr="007D544A" w:rsidRDefault="007D544A" w:rsidP="007D544A">
            <w:pPr>
              <w:ind w:firstLine="0"/>
            </w:pPr>
            <w:r>
              <w:t>T. Moore</w:t>
            </w:r>
          </w:p>
        </w:tc>
        <w:tc>
          <w:tcPr>
            <w:tcW w:w="2179" w:type="dxa"/>
            <w:shd w:val="clear" w:color="auto" w:fill="auto"/>
          </w:tcPr>
          <w:p w14:paraId="38BFF822" w14:textId="77777777" w:rsidR="007D544A" w:rsidRPr="007D544A" w:rsidRDefault="007D544A" w:rsidP="007D544A">
            <w:pPr>
              <w:ind w:firstLine="0"/>
            </w:pPr>
            <w:r>
              <w:t>Morgan</w:t>
            </w:r>
          </w:p>
        </w:tc>
        <w:tc>
          <w:tcPr>
            <w:tcW w:w="2180" w:type="dxa"/>
            <w:shd w:val="clear" w:color="auto" w:fill="auto"/>
          </w:tcPr>
          <w:p w14:paraId="379F0CBD" w14:textId="77777777" w:rsidR="007D544A" w:rsidRPr="007D544A" w:rsidRDefault="007D544A" w:rsidP="007D544A">
            <w:pPr>
              <w:ind w:firstLine="0"/>
            </w:pPr>
            <w:r>
              <w:t>D. C. Moss</w:t>
            </w:r>
          </w:p>
        </w:tc>
      </w:tr>
      <w:tr w:rsidR="007D544A" w:rsidRPr="007D544A" w14:paraId="113DAD15" w14:textId="77777777" w:rsidTr="007D544A">
        <w:tc>
          <w:tcPr>
            <w:tcW w:w="2179" w:type="dxa"/>
            <w:shd w:val="clear" w:color="auto" w:fill="auto"/>
          </w:tcPr>
          <w:p w14:paraId="2122CAA2" w14:textId="77777777" w:rsidR="007D544A" w:rsidRPr="007D544A" w:rsidRDefault="007D544A" w:rsidP="007D544A">
            <w:pPr>
              <w:ind w:firstLine="0"/>
            </w:pPr>
            <w:r>
              <w:t>Murray</w:t>
            </w:r>
          </w:p>
        </w:tc>
        <w:tc>
          <w:tcPr>
            <w:tcW w:w="2179" w:type="dxa"/>
            <w:shd w:val="clear" w:color="auto" w:fill="auto"/>
          </w:tcPr>
          <w:p w14:paraId="4EC45D87" w14:textId="77777777" w:rsidR="007D544A" w:rsidRPr="007D544A" w:rsidRDefault="007D544A" w:rsidP="007D544A">
            <w:pPr>
              <w:ind w:firstLine="0"/>
            </w:pPr>
            <w:r>
              <w:t>B. Newton</w:t>
            </w:r>
          </w:p>
        </w:tc>
        <w:tc>
          <w:tcPr>
            <w:tcW w:w="2180" w:type="dxa"/>
            <w:shd w:val="clear" w:color="auto" w:fill="auto"/>
          </w:tcPr>
          <w:p w14:paraId="5E44D21E" w14:textId="77777777" w:rsidR="007D544A" w:rsidRPr="007D544A" w:rsidRDefault="007D544A" w:rsidP="007D544A">
            <w:pPr>
              <w:ind w:firstLine="0"/>
            </w:pPr>
            <w:r>
              <w:t>W. Newton</w:t>
            </w:r>
          </w:p>
        </w:tc>
      </w:tr>
      <w:tr w:rsidR="007D544A" w:rsidRPr="007D544A" w14:paraId="00F44F13" w14:textId="77777777" w:rsidTr="007D544A">
        <w:tc>
          <w:tcPr>
            <w:tcW w:w="2179" w:type="dxa"/>
            <w:shd w:val="clear" w:color="auto" w:fill="auto"/>
          </w:tcPr>
          <w:p w14:paraId="0625AC7D" w14:textId="77777777" w:rsidR="007D544A" w:rsidRPr="007D544A" w:rsidRDefault="007D544A" w:rsidP="007D544A">
            <w:pPr>
              <w:ind w:firstLine="0"/>
            </w:pPr>
            <w:r>
              <w:t>Nutt</w:t>
            </w:r>
          </w:p>
        </w:tc>
        <w:tc>
          <w:tcPr>
            <w:tcW w:w="2179" w:type="dxa"/>
            <w:shd w:val="clear" w:color="auto" w:fill="auto"/>
          </w:tcPr>
          <w:p w14:paraId="6E56F12D" w14:textId="77777777" w:rsidR="007D544A" w:rsidRPr="007D544A" w:rsidRDefault="007D544A" w:rsidP="007D544A">
            <w:pPr>
              <w:ind w:firstLine="0"/>
            </w:pPr>
            <w:r>
              <w:t>Oremus</w:t>
            </w:r>
          </w:p>
        </w:tc>
        <w:tc>
          <w:tcPr>
            <w:tcW w:w="2180" w:type="dxa"/>
            <w:shd w:val="clear" w:color="auto" w:fill="auto"/>
          </w:tcPr>
          <w:p w14:paraId="186F4D47" w14:textId="77777777" w:rsidR="007D544A" w:rsidRPr="007D544A" w:rsidRDefault="007D544A" w:rsidP="007D544A">
            <w:pPr>
              <w:ind w:firstLine="0"/>
            </w:pPr>
            <w:r>
              <w:t>Ott</w:t>
            </w:r>
          </w:p>
        </w:tc>
      </w:tr>
      <w:tr w:rsidR="007D544A" w:rsidRPr="007D544A" w14:paraId="6EDFF056" w14:textId="77777777" w:rsidTr="007D544A">
        <w:tc>
          <w:tcPr>
            <w:tcW w:w="2179" w:type="dxa"/>
            <w:shd w:val="clear" w:color="auto" w:fill="auto"/>
          </w:tcPr>
          <w:p w14:paraId="378A3ACF" w14:textId="77777777" w:rsidR="007D544A" w:rsidRPr="007D544A" w:rsidRDefault="007D544A" w:rsidP="007D544A">
            <w:pPr>
              <w:ind w:firstLine="0"/>
            </w:pPr>
            <w:r>
              <w:t>Pendarvis</w:t>
            </w:r>
          </w:p>
        </w:tc>
        <w:tc>
          <w:tcPr>
            <w:tcW w:w="2179" w:type="dxa"/>
            <w:shd w:val="clear" w:color="auto" w:fill="auto"/>
          </w:tcPr>
          <w:p w14:paraId="4CFEE5CD" w14:textId="77777777" w:rsidR="007D544A" w:rsidRPr="007D544A" w:rsidRDefault="007D544A" w:rsidP="007D544A">
            <w:pPr>
              <w:ind w:firstLine="0"/>
            </w:pPr>
            <w:r>
              <w:t>Pope</w:t>
            </w:r>
          </w:p>
        </w:tc>
        <w:tc>
          <w:tcPr>
            <w:tcW w:w="2180" w:type="dxa"/>
            <w:shd w:val="clear" w:color="auto" w:fill="auto"/>
          </w:tcPr>
          <w:p w14:paraId="69C2BD2A" w14:textId="77777777" w:rsidR="007D544A" w:rsidRPr="007D544A" w:rsidRDefault="007D544A" w:rsidP="007D544A">
            <w:pPr>
              <w:ind w:firstLine="0"/>
            </w:pPr>
            <w:r>
              <w:t>Rivers</w:t>
            </w:r>
          </w:p>
        </w:tc>
      </w:tr>
      <w:tr w:rsidR="007D544A" w:rsidRPr="007D544A" w14:paraId="1BFE81A2" w14:textId="77777777" w:rsidTr="007D544A">
        <w:tc>
          <w:tcPr>
            <w:tcW w:w="2179" w:type="dxa"/>
            <w:shd w:val="clear" w:color="auto" w:fill="auto"/>
          </w:tcPr>
          <w:p w14:paraId="20140BA7" w14:textId="77777777" w:rsidR="007D544A" w:rsidRPr="007D544A" w:rsidRDefault="007D544A" w:rsidP="007D544A">
            <w:pPr>
              <w:ind w:firstLine="0"/>
            </w:pPr>
            <w:r>
              <w:t>Robinson</w:t>
            </w:r>
          </w:p>
        </w:tc>
        <w:tc>
          <w:tcPr>
            <w:tcW w:w="2179" w:type="dxa"/>
            <w:shd w:val="clear" w:color="auto" w:fill="auto"/>
          </w:tcPr>
          <w:p w14:paraId="3C0FDB9C" w14:textId="77777777" w:rsidR="007D544A" w:rsidRPr="007D544A" w:rsidRDefault="007D544A" w:rsidP="007D544A">
            <w:pPr>
              <w:ind w:firstLine="0"/>
            </w:pPr>
            <w:r>
              <w:t>Rose</w:t>
            </w:r>
          </w:p>
        </w:tc>
        <w:tc>
          <w:tcPr>
            <w:tcW w:w="2180" w:type="dxa"/>
            <w:shd w:val="clear" w:color="auto" w:fill="auto"/>
          </w:tcPr>
          <w:p w14:paraId="4768D6A0" w14:textId="77777777" w:rsidR="007D544A" w:rsidRPr="007D544A" w:rsidRDefault="007D544A" w:rsidP="007D544A">
            <w:pPr>
              <w:ind w:firstLine="0"/>
            </w:pPr>
            <w:r>
              <w:t>Rutherford</w:t>
            </w:r>
          </w:p>
        </w:tc>
      </w:tr>
      <w:tr w:rsidR="007D544A" w:rsidRPr="007D544A" w14:paraId="254C73E9" w14:textId="77777777" w:rsidTr="007D544A">
        <w:tc>
          <w:tcPr>
            <w:tcW w:w="2179" w:type="dxa"/>
            <w:shd w:val="clear" w:color="auto" w:fill="auto"/>
          </w:tcPr>
          <w:p w14:paraId="0DBFDE99" w14:textId="77777777" w:rsidR="007D544A" w:rsidRPr="007D544A" w:rsidRDefault="007D544A" w:rsidP="007D544A">
            <w:pPr>
              <w:ind w:firstLine="0"/>
            </w:pPr>
            <w:r>
              <w:t>Sandifer</w:t>
            </w:r>
          </w:p>
        </w:tc>
        <w:tc>
          <w:tcPr>
            <w:tcW w:w="2179" w:type="dxa"/>
            <w:shd w:val="clear" w:color="auto" w:fill="auto"/>
          </w:tcPr>
          <w:p w14:paraId="14CB56A5" w14:textId="77777777" w:rsidR="007D544A" w:rsidRPr="007D544A" w:rsidRDefault="007D544A" w:rsidP="007D544A">
            <w:pPr>
              <w:ind w:firstLine="0"/>
            </w:pPr>
            <w:r>
              <w:t>G. R. Smith</w:t>
            </w:r>
          </w:p>
        </w:tc>
        <w:tc>
          <w:tcPr>
            <w:tcW w:w="2180" w:type="dxa"/>
            <w:shd w:val="clear" w:color="auto" w:fill="auto"/>
          </w:tcPr>
          <w:p w14:paraId="57C7C138" w14:textId="77777777" w:rsidR="007D544A" w:rsidRPr="007D544A" w:rsidRDefault="007D544A" w:rsidP="007D544A">
            <w:pPr>
              <w:ind w:firstLine="0"/>
            </w:pPr>
            <w:r>
              <w:t>M. M. Smith</w:t>
            </w:r>
          </w:p>
        </w:tc>
      </w:tr>
      <w:tr w:rsidR="007D544A" w:rsidRPr="007D544A" w14:paraId="3D105457" w14:textId="77777777" w:rsidTr="007D544A">
        <w:tc>
          <w:tcPr>
            <w:tcW w:w="2179" w:type="dxa"/>
            <w:shd w:val="clear" w:color="auto" w:fill="auto"/>
          </w:tcPr>
          <w:p w14:paraId="01078113" w14:textId="77777777" w:rsidR="007D544A" w:rsidRPr="007D544A" w:rsidRDefault="007D544A" w:rsidP="007D544A">
            <w:pPr>
              <w:ind w:firstLine="0"/>
            </w:pPr>
            <w:r>
              <w:t>Stavrinakis</w:t>
            </w:r>
          </w:p>
        </w:tc>
        <w:tc>
          <w:tcPr>
            <w:tcW w:w="2179" w:type="dxa"/>
            <w:shd w:val="clear" w:color="auto" w:fill="auto"/>
          </w:tcPr>
          <w:p w14:paraId="17EF57B3" w14:textId="77777777" w:rsidR="007D544A" w:rsidRPr="007D544A" w:rsidRDefault="007D544A" w:rsidP="007D544A">
            <w:pPr>
              <w:ind w:firstLine="0"/>
            </w:pPr>
            <w:r>
              <w:t>Taylor</w:t>
            </w:r>
          </w:p>
        </w:tc>
        <w:tc>
          <w:tcPr>
            <w:tcW w:w="2180" w:type="dxa"/>
            <w:shd w:val="clear" w:color="auto" w:fill="auto"/>
          </w:tcPr>
          <w:p w14:paraId="54041E6E" w14:textId="77777777" w:rsidR="007D544A" w:rsidRPr="007D544A" w:rsidRDefault="007D544A" w:rsidP="007D544A">
            <w:pPr>
              <w:ind w:firstLine="0"/>
            </w:pPr>
            <w:r>
              <w:t>Tedder</w:t>
            </w:r>
          </w:p>
        </w:tc>
      </w:tr>
      <w:tr w:rsidR="007D544A" w:rsidRPr="007D544A" w14:paraId="572E49A8" w14:textId="77777777" w:rsidTr="007D544A">
        <w:tc>
          <w:tcPr>
            <w:tcW w:w="2179" w:type="dxa"/>
            <w:shd w:val="clear" w:color="auto" w:fill="auto"/>
          </w:tcPr>
          <w:p w14:paraId="36805ED4" w14:textId="77777777" w:rsidR="007D544A" w:rsidRPr="007D544A" w:rsidRDefault="007D544A" w:rsidP="007D544A">
            <w:pPr>
              <w:ind w:firstLine="0"/>
            </w:pPr>
            <w:r>
              <w:t>Thayer</w:t>
            </w:r>
          </w:p>
        </w:tc>
        <w:tc>
          <w:tcPr>
            <w:tcW w:w="2179" w:type="dxa"/>
            <w:shd w:val="clear" w:color="auto" w:fill="auto"/>
          </w:tcPr>
          <w:p w14:paraId="75C2C0F5" w14:textId="77777777" w:rsidR="007D544A" w:rsidRPr="007D544A" w:rsidRDefault="007D544A" w:rsidP="007D544A">
            <w:pPr>
              <w:ind w:firstLine="0"/>
            </w:pPr>
            <w:r>
              <w:t>Thigpen</w:t>
            </w:r>
          </w:p>
        </w:tc>
        <w:tc>
          <w:tcPr>
            <w:tcW w:w="2180" w:type="dxa"/>
            <w:shd w:val="clear" w:color="auto" w:fill="auto"/>
          </w:tcPr>
          <w:p w14:paraId="4B715DF4" w14:textId="77777777" w:rsidR="007D544A" w:rsidRPr="007D544A" w:rsidRDefault="007D544A" w:rsidP="007D544A">
            <w:pPr>
              <w:ind w:firstLine="0"/>
            </w:pPr>
            <w:r>
              <w:t>Trantham</w:t>
            </w:r>
          </w:p>
        </w:tc>
      </w:tr>
      <w:tr w:rsidR="007D544A" w:rsidRPr="007D544A" w14:paraId="429BD857" w14:textId="77777777" w:rsidTr="007D544A">
        <w:tc>
          <w:tcPr>
            <w:tcW w:w="2179" w:type="dxa"/>
            <w:shd w:val="clear" w:color="auto" w:fill="auto"/>
          </w:tcPr>
          <w:p w14:paraId="25CCA114" w14:textId="77777777" w:rsidR="007D544A" w:rsidRPr="007D544A" w:rsidRDefault="007D544A" w:rsidP="007D544A">
            <w:pPr>
              <w:ind w:firstLine="0"/>
            </w:pPr>
            <w:r>
              <w:t>West</w:t>
            </w:r>
          </w:p>
        </w:tc>
        <w:tc>
          <w:tcPr>
            <w:tcW w:w="2179" w:type="dxa"/>
            <w:shd w:val="clear" w:color="auto" w:fill="auto"/>
          </w:tcPr>
          <w:p w14:paraId="364C3716" w14:textId="77777777" w:rsidR="007D544A" w:rsidRPr="007D544A" w:rsidRDefault="007D544A" w:rsidP="007D544A">
            <w:pPr>
              <w:ind w:firstLine="0"/>
            </w:pPr>
            <w:r>
              <w:t>Wheeler</w:t>
            </w:r>
          </w:p>
        </w:tc>
        <w:tc>
          <w:tcPr>
            <w:tcW w:w="2180" w:type="dxa"/>
            <w:shd w:val="clear" w:color="auto" w:fill="auto"/>
          </w:tcPr>
          <w:p w14:paraId="24EA1106" w14:textId="77777777" w:rsidR="007D544A" w:rsidRPr="007D544A" w:rsidRDefault="007D544A" w:rsidP="007D544A">
            <w:pPr>
              <w:ind w:firstLine="0"/>
            </w:pPr>
            <w:r>
              <w:t>White</w:t>
            </w:r>
          </w:p>
        </w:tc>
      </w:tr>
      <w:tr w:rsidR="007D544A" w:rsidRPr="007D544A" w14:paraId="33B880CF" w14:textId="77777777" w:rsidTr="007D544A">
        <w:tc>
          <w:tcPr>
            <w:tcW w:w="2179" w:type="dxa"/>
            <w:shd w:val="clear" w:color="auto" w:fill="auto"/>
          </w:tcPr>
          <w:p w14:paraId="6FC74E2E" w14:textId="77777777" w:rsidR="007D544A" w:rsidRPr="007D544A" w:rsidRDefault="007D544A" w:rsidP="007D544A">
            <w:pPr>
              <w:keepNext/>
              <w:ind w:firstLine="0"/>
            </w:pPr>
            <w:r>
              <w:t>Whitmire</w:t>
            </w:r>
          </w:p>
        </w:tc>
        <w:tc>
          <w:tcPr>
            <w:tcW w:w="2179" w:type="dxa"/>
            <w:shd w:val="clear" w:color="auto" w:fill="auto"/>
          </w:tcPr>
          <w:p w14:paraId="4C0F2CFA" w14:textId="77777777" w:rsidR="007D544A" w:rsidRPr="007D544A" w:rsidRDefault="007D544A" w:rsidP="007D544A">
            <w:pPr>
              <w:keepNext/>
              <w:ind w:firstLine="0"/>
            </w:pPr>
            <w:r>
              <w:t>R. Williams</w:t>
            </w:r>
          </w:p>
        </w:tc>
        <w:tc>
          <w:tcPr>
            <w:tcW w:w="2180" w:type="dxa"/>
            <w:shd w:val="clear" w:color="auto" w:fill="auto"/>
          </w:tcPr>
          <w:p w14:paraId="7D3D4CCE" w14:textId="77777777" w:rsidR="007D544A" w:rsidRPr="007D544A" w:rsidRDefault="007D544A" w:rsidP="007D544A">
            <w:pPr>
              <w:keepNext/>
              <w:ind w:firstLine="0"/>
            </w:pPr>
            <w:r>
              <w:t>Willis</w:t>
            </w:r>
          </w:p>
        </w:tc>
      </w:tr>
      <w:tr w:rsidR="007D544A" w:rsidRPr="007D544A" w14:paraId="68128F46" w14:textId="77777777" w:rsidTr="007D544A">
        <w:tc>
          <w:tcPr>
            <w:tcW w:w="2179" w:type="dxa"/>
            <w:shd w:val="clear" w:color="auto" w:fill="auto"/>
          </w:tcPr>
          <w:p w14:paraId="48325659" w14:textId="77777777" w:rsidR="007D544A" w:rsidRPr="007D544A" w:rsidRDefault="007D544A" w:rsidP="007D544A">
            <w:pPr>
              <w:keepNext/>
              <w:ind w:firstLine="0"/>
            </w:pPr>
            <w:r>
              <w:t>Wooten</w:t>
            </w:r>
          </w:p>
        </w:tc>
        <w:tc>
          <w:tcPr>
            <w:tcW w:w="2179" w:type="dxa"/>
            <w:shd w:val="clear" w:color="auto" w:fill="auto"/>
          </w:tcPr>
          <w:p w14:paraId="4E27634E" w14:textId="77777777" w:rsidR="007D544A" w:rsidRPr="007D544A" w:rsidRDefault="007D544A" w:rsidP="007D544A">
            <w:pPr>
              <w:keepNext/>
              <w:ind w:firstLine="0"/>
            </w:pPr>
            <w:r>
              <w:t>Yow</w:t>
            </w:r>
          </w:p>
        </w:tc>
        <w:tc>
          <w:tcPr>
            <w:tcW w:w="2180" w:type="dxa"/>
            <w:shd w:val="clear" w:color="auto" w:fill="auto"/>
          </w:tcPr>
          <w:p w14:paraId="58199268" w14:textId="77777777" w:rsidR="007D544A" w:rsidRPr="007D544A" w:rsidRDefault="007D544A" w:rsidP="007D544A">
            <w:pPr>
              <w:keepNext/>
              <w:ind w:firstLine="0"/>
            </w:pPr>
          </w:p>
        </w:tc>
      </w:tr>
    </w:tbl>
    <w:p w14:paraId="2B0F550F" w14:textId="77777777" w:rsidR="007D544A" w:rsidRDefault="007D544A" w:rsidP="007D544A"/>
    <w:p w14:paraId="063EF81F" w14:textId="77777777" w:rsidR="007D544A" w:rsidRDefault="007D544A" w:rsidP="007D544A">
      <w:pPr>
        <w:jc w:val="center"/>
        <w:rPr>
          <w:b/>
        </w:rPr>
      </w:pPr>
      <w:r w:rsidRPr="007D544A">
        <w:rPr>
          <w:b/>
        </w:rPr>
        <w:t>Total--98</w:t>
      </w:r>
    </w:p>
    <w:p w14:paraId="38C15E4E" w14:textId="77777777" w:rsidR="007D544A" w:rsidRDefault="007D544A" w:rsidP="007D544A">
      <w:pPr>
        <w:jc w:val="center"/>
        <w:rPr>
          <w:b/>
        </w:rPr>
      </w:pPr>
    </w:p>
    <w:p w14:paraId="6D4BB425" w14:textId="77777777" w:rsidR="007D544A" w:rsidRDefault="007D544A" w:rsidP="007D544A">
      <w:pPr>
        <w:ind w:firstLine="0"/>
      </w:pPr>
      <w:r w:rsidRPr="007D544A">
        <w:t xml:space="preserve"> </w:t>
      </w:r>
      <w:r>
        <w:t>Those who voted in the negative are:</w:t>
      </w:r>
    </w:p>
    <w:p w14:paraId="0C4AD92B" w14:textId="77777777" w:rsidR="007D544A" w:rsidRDefault="007D544A" w:rsidP="007D544A"/>
    <w:p w14:paraId="2E7A057D" w14:textId="77777777" w:rsidR="007D544A" w:rsidRDefault="007D544A" w:rsidP="007D544A">
      <w:pPr>
        <w:jc w:val="center"/>
        <w:rPr>
          <w:b/>
        </w:rPr>
      </w:pPr>
      <w:r w:rsidRPr="007D544A">
        <w:rPr>
          <w:b/>
        </w:rPr>
        <w:t>Total--0</w:t>
      </w:r>
    </w:p>
    <w:p w14:paraId="1A314F19" w14:textId="77777777" w:rsidR="007D544A" w:rsidRDefault="007D544A" w:rsidP="007D544A">
      <w:pPr>
        <w:jc w:val="center"/>
        <w:rPr>
          <w:b/>
        </w:rPr>
      </w:pPr>
    </w:p>
    <w:p w14:paraId="70B43EE2" w14:textId="77777777" w:rsidR="007D544A" w:rsidRDefault="007D544A" w:rsidP="007D544A">
      <w:r>
        <w:t xml:space="preserve">Section 93 was adopted. </w:t>
      </w:r>
    </w:p>
    <w:p w14:paraId="4DDD44E9" w14:textId="77777777" w:rsidR="007D544A" w:rsidRDefault="007D544A" w:rsidP="007D544A"/>
    <w:p w14:paraId="3CA96C32" w14:textId="77777777" w:rsidR="007D544A" w:rsidRDefault="007D544A" w:rsidP="007D544A">
      <w:pPr>
        <w:keepNext/>
        <w:jc w:val="center"/>
        <w:rPr>
          <w:b/>
        </w:rPr>
      </w:pPr>
      <w:r w:rsidRPr="007D544A">
        <w:rPr>
          <w:b/>
        </w:rPr>
        <w:t>SECTION 94</w:t>
      </w:r>
    </w:p>
    <w:p w14:paraId="4AA893EE" w14:textId="77777777" w:rsidR="007D544A" w:rsidRDefault="007D544A" w:rsidP="007D544A">
      <w:r>
        <w:t xml:space="preserve">The yeas and nays were taken resulting as follows: </w:t>
      </w:r>
    </w:p>
    <w:p w14:paraId="403FDC2A" w14:textId="77777777" w:rsidR="007D544A" w:rsidRDefault="007D544A" w:rsidP="007D544A">
      <w:pPr>
        <w:jc w:val="center"/>
      </w:pPr>
      <w:r>
        <w:t xml:space="preserve"> </w:t>
      </w:r>
      <w:bookmarkStart w:id="197" w:name="vote_start408"/>
      <w:bookmarkEnd w:id="197"/>
      <w:r>
        <w:t>Yeas 108; Nays 0</w:t>
      </w:r>
    </w:p>
    <w:p w14:paraId="6CEE14C4" w14:textId="77777777" w:rsidR="007D544A" w:rsidRDefault="007D544A" w:rsidP="007D544A">
      <w:pPr>
        <w:jc w:val="center"/>
      </w:pPr>
    </w:p>
    <w:p w14:paraId="049F976C" w14:textId="77777777" w:rsidR="005C2CD4" w:rsidRDefault="005C2CD4" w:rsidP="007D544A">
      <w:pPr>
        <w:ind w:firstLine="0"/>
      </w:pPr>
    </w:p>
    <w:p w14:paraId="7980B33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D1A7667" w14:textId="77777777" w:rsidTr="007D544A">
        <w:tc>
          <w:tcPr>
            <w:tcW w:w="2179" w:type="dxa"/>
            <w:shd w:val="clear" w:color="auto" w:fill="auto"/>
          </w:tcPr>
          <w:p w14:paraId="596852E5" w14:textId="77777777" w:rsidR="007D544A" w:rsidRPr="007D544A" w:rsidRDefault="007D544A" w:rsidP="007D544A">
            <w:pPr>
              <w:keepNext/>
              <w:ind w:firstLine="0"/>
            </w:pPr>
            <w:r>
              <w:t>Alexander</w:t>
            </w:r>
          </w:p>
        </w:tc>
        <w:tc>
          <w:tcPr>
            <w:tcW w:w="2179" w:type="dxa"/>
            <w:shd w:val="clear" w:color="auto" w:fill="auto"/>
          </w:tcPr>
          <w:p w14:paraId="1240F63B" w14:textId="77777777" w:rsidR="007D544A" w:rsidRPr="007D544A" w:rsidRDefault="007D544A" w:rsidP="007D544A">
            <w:pPr>
              <w:keepNext/>
              <w:ind w:firstLine="0"/>
            </w:pPr>
            <w:r>
              <w:t>Allison</w:t>
            </w:r>
          </w:p>
        </w:tc>
        <w:tc>
          <w:tcPr>
            <w:tcW w:w="2180" w:type="dxa"/>
            <w:shd w:val="clear" w:color="auto" w:fill="auto"/>
          </w:tcPr>
          <w:p w14:paraId="61330382" w14:textId="77777777" w:rsidR="007D544A" w:rsidRPr="007D544A" w:rsidRDefault="007D544A" w:rsidP="007D544A">
            <w:pPr>
              <w:keepNext/>
              <w:ind w:firstLine="0"/>
            </w:pPr>
            <w:r>
              <w:t>Anderson</w:t>
            </w:r>
          </w:p>
        </w:tc>
      </w:tr>
      <w:tr w:rsidR="007D544A" w:rsidRPr="007D544A" w14:paraId="19B85872" w14:textId="77777777" w:rsidTr="007D544A">
        <w:tc>
          <w:tcPr>
            <w:tcW w:w="2179" w:type="dxa"/>
            <w:shd w:val="clear" w:color="auto" w:fill="auto"/>
          </w:tcPr>
          <w:p w14:paraId="7B3D47FF" w14:textId="77777777" w:rsidR="007D544A" w:rsidRPr="007D544A" w:rsidRDefault="007D544A" w:rsidP="007D544A">
            <w:pPr>
              <w:ind w:firstLine="0"/>
            </w:pPr>
            <w:r>
              <w:t>Atkinson</w:t>
            </w:r>
          </w:p>
        </w:tc>
        <w:tc>
          <w:tcPr>
            <w:tcW w:w="2179" w:type="dxa"/>
            <w:shd w:val="clear" w:color="auto" w:fill="auto"/>
          </w:tcPr>
          <w:p w14:paraId="79000821" w14:textId="77777777" w:rsidR="007D544A" w:rsidRPr="007D544A" w:rsidRDefault="007D544A" w:rsidP="007D544A">
            <w:pPr>
              <w:ind w:firstLine="0"/>
            </w:pPr>
            <w:r>
              <w:t>Bailey</w:t>
            </w:r>
          </w:p>
        </w:tc>
        <w:tc>
          <w:tcPr>
            <w:tcW w:w="2180" w:type="dxa"/>
            <w:shd w:val="clear" w:color="auto" w:fill="auto"/>
          </w:tcPr>
          <w:p w14:paraId="1144DBFE" w14:textId="77777777" w:rsidR="007D544A" w:rsidRPr="007D544A" w:rsidRDefault="007D544A" w:rsidP="007D544A">
            <w:pPr>
              <w:ind w:firstLine="0"/>
            </w:pPr>
            <w:r>
              <w:t>Ballentine</w:t>
            </w:r>
          </w:p>
        </w:tc>
      </w:tr>
      <w:tr w:rsidR="007D544A" w:rsidRPr="007D544A" w14:paraId="78DB0D7D" w14:textId="77777777" w:rsidTr="007D544A">
        <w:tc>
          <w:tcPr>
            <w:tcW w:w="2179" w:type="dxa"/>
            <w:shd w:val="clear" w:color="auto" w:fill="auto"/>
          </w:tcPr>
          <w:p w14:paraId="5025D798" w14:textId="77777777" w:rsidR="007D544A" w:rsidRPr="007D544A" w:rsidRDefault="007D544A" w:rsidP="007D544A">
            <w:pPr>
              <w:ind w:firstLine="0"/>
            </w:pPr>
            <w:r>
              <w:t>Bamberg</w:t>
            </w:r>
          </w:p>
        </w:tc>
        <w:tc>
          <w:tcPr>
            <w:tcW w:w="2179" w:type="dxa"/>
            <w:shd w:val="clear" w:color="auto" w:fill="auto"/>
          </w:tcPr>
          <w:p w14:paraId="56CCB550" w14:textId="77777777" w:rsidR="007D544A" w:rsidRPr="007D544A" w:rsidRDefault="007D544A" w:rsidP="007D544A">
            <w:pPr>
              <w:ind w:firstLine="0"/>
            </w:pPr>
            <w:r>
              <w:t>Bannister</w:t>
            </w:r>
          </w:p>
        </w:tc>
        <w:tc>
          <w:tcPr>
            <w:tcW w:w="2180" w:type="dxa"/>
            <w:shd w:val="clear" w:color="auto" w:fill="auto"/>
          </w:tcPr>
          <w:p w14:paraId="0654A8C4" w14:textId="77777777" w:rsidR="007D544A" w:rsidRPr="007D544A" w:rsidRDefault="007D544A" w:rsidP="007D544A">
            <w:pPr>
              <w:ind w:firstLine="0"/>
            </w:pPr>
            <w:r>
              <w:t>Bennett</w:t>
            </w:r>
          </w:p>
        </w:tc>
      </w:tr>
      <w:tr w:rsidR="007D544A" w:rsidRPr="007D544A" w14:paraId="3DA9DBBE" w14:textId="77777777" w:rsidTr="007D544A">
        <w:tc>
          <w:tcPr>
            <w:tcW w:w="2179" w:type="dxa"/>
            <w:shd w:val="clear" w:color="auto" w:fill="auto"/>
          </w:tcPr>
          <w:p w14:paraId="06A16DA6" w14:textId="77777777" w:rsidR="007D544A" w:rsidRPr="007D544A" w:rsidRDefault="007D544A" w:rsidP="007D544A">
            <w:pPr>
              <w:ind w:firstLine="0"/>
            </w:pPr>
            <w:r>
              <w:t>Bernstein</w:t>
            </w:r>
          </w:p>
        </w:tc>
        <w:tc>
          <w:tcPr>
            <w:tcW w:w="2179" w:type="dxa"/>
            <w:shd w:val="clear" w:color="auto" w:fill="auto"/>
          </w:tcPr>
          <w:p w14:paraId="79F828E2" w14:textId="77777777" w:rsidR="007D544A" w:rsidRPr="007D544A" w:rsidRDefault="007D544A" w:rsidP="007D544A">
            <w:pPr>
              <w:ind w:firstLine="0"/>
            </w:pPr>
            <w:r>
              <w:t>Blackwell</w:t>
            </w:r>
          </w:p>
        </w:tc>
        <w:tc>
          <w:tcPr>
            <w:tcW w:w="2180" w:type="dxa"/>
            <w:shd w:val="clear" w:color="auto" w:fill="auto"/>
          </w:tcPr>
          <w:p w14:paraId="40454D0E" w14:textId="77777777" w:rsidR="007D544A" w:rsidRPr="007D544A" w:rsidRDefault="007D544A" w:rsidP="007D544A">
            <w:pPr>
              <w:ind w:firstLine="0"/>
            </w:pPr>
            <w:r>
              <w:t>Bradley</w:t>
            </w:r>
          </w:p>
        </w:tc>
      </w:tr>
      <w:tr w:rsidR="007D544A" w:rsidRPr="007D544A" w14:paraId="6A648E7B" w14:textId="77777777" w:rsidTr="007D544A">
        <w:tc>
          <w:tcPr>
            <w:tcW w:w="2179" w:type="dxa"/>
            <w:shd w:val="clear" w:color="auto" w:fill="auto"/>
          </w:tcPr>
          <w:p w14:paraId="385FD0B4" w14:textId="77777777" w:rsidR="007D544A" w:rsidRPr="007D544A" w:rsidRDefault="007D544A" w:rsidP="007D544A">
            <w:pPr>
              <w:ind w:firstLine="0"/>
            </w:pPr>
            <w:r>
              <w:t>Brawley</w:t>
            </w:r>
          </w:p>
        </w:tc>
        <w:tc>
          <w:tcPr>
            <w:tcW w:w="2179" w:type="dxa"/>
            <w:shd w:val="clear" w:color="auto" w:fill="auto"/>
          </w:tcPr>
          <w:p w14:paraId="4ED66A92" w14:textId="77777777" w:rsidR="007D544A" w:rsidRPr="007D544A" w:rsidRDefault="007D544A" w:rsidP="007D544A">
            <w:pPr>
              <w:ind w:firstLine="0"/>
            </w:pPr>
            <w:r>
              <w:t>Brittain</w:t>
            </w:r>
          </w:p>
        </w:tc>
        <w:tc>
          <w:tcPr>
            <w:tcW w:w="2180" w:type="dxa"/>
            <w:shd w:val="clear" w:color="auto" w:fill="auto"/>
          </w:tcPr>
          <w:p w14:paraId="12C3536F" w14:textId="77777777" w:rsidR="007D544A" w:rsidRPr="007D544A" w:rsidRDefault="007D544A" w:rsidP="007D544A">
            <w:pPr>
              <w:ind w:firstLine="0"/>
            </w:pPr>
            <w:r>
              <w:t>Bryant</w:t>
            </w:r>
          </w:p>
        </w:tc>
      </w:tr>
      <w:tr w:rsidR="007D544A" w:rsidRPr="007D544A" w14:paraId="3EFB3825" w14:textId="77777777" w:rsidTr="007D544A">
        <w:tc>
          <w:tcPr>
            <w:tcW w:w="2179" w:type="dxa"/>
            <w:shd w:val="clear" w:color="auto" w:fill="auto"/>
          </w:tcPr>
          <w:p w14:paraId="2EBAF7A0" w14:textId="77777777" w:rsidR="007D544A" w:rsidRPr="007D544A" w:rsidRDefault="007D544A" w:rsidP="007D544A">
            <w:pPr>
              <w:ind w:firstLine="0"/>
            </w:pPr>
            <w:r>
              <w:t>Bustos</w:t>
            </w:r>
          </w:p>
        </w:tc>
        <w:tc>
          <w:tcPr>
            <w:tcW w:w="2179" w:type="dxa"/>
            <w:shd w:val="clear" w:color="auto" w:fill="auto"/>
          </w:tcPr>
          <w:p w14:paraId="55BA8107" w14:textId="77777777" w:rsidR="007D544A" w:rsidRPr="007D544A" w:rsidRDefault="007D544A" w:rsidP="007D544A">
            <w:pPr>
              <w:ind w:firstLine="0"/>
            </w:pPr>
            <w:r>
              <w:t>Calhoon</w:t>
            </w:r>
          </w:p>
        </w:tc>
        <w:tc>
          <w:tcPr>
            <w:tcW w:w="2180" w:type="dxa"/>
            <w:shd w:val="clear" w:color="auto" w:fill="auto"/>
          </w:tcPr>
          <w:p w14:paraId="6EF4C374" w14:textId="77777777" w:rsidR="007D544A" w:rsidRPr="007D544A" w:rsidRDefault="007D544A" w:rsidP="007D544A">
            <w:pPr>
              <w:ind w:firstLine="0"/>
            </w:pPr>
            <w:r>
              <w:t>Carter</w:t>
            </w:r>
          </w:p>
        </w:tc>
      </w:tr>
      <w:tr w:rsidR="007D544A" w:rsidRPr="007D544A" w14:paraId="4FBF61D7" w14:textId="77777777" w:rsidTr="007D544A">
        <w:tc>
          <w:tcPr>
            <w:tcW w:w="2179" w:type="dxa"/>
            <w:shd w:val="clear" w:color="auto" w:fill="auto"/>
          </w:tcPr>
          <w:p w14:paraId="46A5B8C9" w14:textId="77777777" w:rsidR="007D544A" w:rsidRPr="007D544A" w:rsidRDefault="007D544A" w:rsidP="007D544A">
            <w:pPr>
              <w:ind w:firstLine="0"/>
            </w:pPr>
            <w:r>
              <w:t>Caskey</w:t>
            </w:r>
          </w:p>
        </w:tc>
        <w:tc>
          <w:tcPr>
            <w:tcW w:w="2179" w:type="dxa"/>
            <w:shd w:val="clear" w:color="auto" w:fill="auto"/>
          </w:tcPr>
          <w:p w14:paraId="5EAECC96" w14:textId="77777777" w:rsidR="007D544A" w:rsidRPr="007D544A" w:rsidRDefault="007D544A" w:rsidP="007D544A">
            <w:pPr>
              <w:ind w:firstLine="0"/>
            </w:pPr>
            <w:r>
              <w:t>Chumley</w:t>
            </w:r>
          </w:p>
        </w:tc>
        <w:tc>
          <w:tcPr>
            <w:tcW w:w="2180" w:type="dxa"/>
            <w:shd w:val="clear" w:color="auto" w:fill="auto"/>
          </w:tcPr>
          <w:p w14:paraId="72EB80F6" w14:textId="77777777" w:rsidR="007D544A" w:rsidRPr="007D544A" w:rsidRDefault="007D544A" w:rsidP="007D544A">
            <w:pPr>
              <w:ind w:firstLine="0"/>
            </w:pPr>
            <w:r>
              <w:t>Clyburn</w:t>
            </w:r>
          </w:p>
        </w:tc>
      </w:tr>
      <w:tr w:rsidR="007D544A" w:rsidRPr="007D544A" w14:paraId="5F4B24BE" w14:textId="77777777" w:rsidTr="007D544A">
        <w:tc>
          <w:tcPr>
            <w:tcW w:w="2179" w:type="dxa"/>
            <w:shd w:val="clear" w:color="auto" w:fill="auto"/>
          </w:tcPr>
          <w:p w14:paraId="7C195456" w14:textId="77777777" w:rsidR="007D544A" w:rsidRPr="007D544A" w:rsidRDefault="007D544A" w:rsidP="007D544A">
            <w:pPr>
              <w:ind w:firstLine="0"/>
            </w:pPr>
            <w:r>
              <w:t>Cobb-Hunter</w:t>
            </w:r>
          </w:p>
        </w:tc>
        <w:tc>
          <w:tcPr>
            <w:tcW w:w="2179" w:type="dxa"/>
            <w:shd w:val="clear" w:color="auto" w:fill="auto"/>
          </w:tcPr>
          <w:p w14:paraId="72C56246" w14:textId="77777777" w:rsidR="007D544A" w:rsidRPr="007D544A" w:rsidRDefault="007D544A" w:rsidP="007D544A">
            <w:pPr>
              <w:ind w:firstLine="0"/>
            </w:pPr>
            <w:r>
              <w:t>Collins</w:t>
            </w:r>
          </w:p>
        </w:tc>
        <w:tc>
          <w:tcPr>
            <w:tcW w:w="2180" w:type="dxa"/>
            <w:shd w:val="clear" w:color="auto" w:fill="auto"/>
          </w:tcPr>
          <w:p w14:paraId="1957FB29" w14:textId="77777777" w:rsidR="007D544A" w:rsidRPr="007D544A" w:rsidRDefault="007D544A" w:rsidP="007D544A">
            <w:pPr>
              <w:ind w:firstLine="0"/>
            </w:pPr>
            <w:r>
              <w:t>B. Cox</w:t>
            </w:r>
          </w:p>
        </w:tc>
      </w:tr>
      <w:tr w:rsidR="007D544A" w:rsidRPr="007D544A" w14:paraId="463654E7" w14:textId="77777777" w:rsidTr="007D544A">
        <w:tc>
          <w:tcPr>
            <w:tcW w:w="2179" w:type="dxa"/>
            <w:shd w:val="clear" w:color="auto" w:fill="auto"/>
          </w:tcPr>
          <w:p w14:paraId="60CD667C" w14:textId="77777777" w:rsidR="007D544A" w:rsidRPr="007D544A" w:rsidRDefault="007D544A" w:rsidP="007D544A">
            <w:pPr>
              <w:ind w:firstLine="0"/>
            </w:pPr>
            <w:r>
              <w:t>W. Cox</w:t>
            </w:r>
          </w:p>
        </w:tc>
        <w:tc>
          <w:tcPr>
            <w:tcW w:w="2179" w:type="dxa"/>
            <w:shd w:val="clear" w:color="auto" w:fill="auto"/>
          </w:tcPr>
          <w:p w14:paraId="42E19E9B" w14:textId="77777777" w:rsidR="007D544A" w:rsidRPr="007D544A" w:rsidRDefault="007D544A" w:rsidP="007D544A">
            <w:pPr>
              <w:ind w:firstLine="0"/>
            </w:pPr>
            <w:r>
              <w:t>Crawford</w:t>
            </w:r>
          </w:p>
        </w:tc>
        <w:tc>
          <w:tcPr>
            <w:tcW w:w="2180" w:type="dxa"/>
            <w:shd w:val="clear" w:color="auto" w:fill="auto"/>
          </w:tcPr>
          <w:p w14:paraId="648E67F0" w14:textId="77777777" w:rsidR="007D544A" w:rsidRPr="007D544A" w:rsidRDefault="007D544A" w:rsidP="007D544A">
            <w:pPr>
              <w:ind w:firstLine="0"/>
            </w:pPr>
            <w:r>
              <w:t>Daning</w:t>
            </w:r>
          </w:p>
        </w:tc>
      </w:tr>
      <w:tr w:rsidR="007D544A" w:rsidRPr="007D544A" w14:paraId="09B96FEC" w14:textId="77777777" w:rsidTr="007D544A">
        <w:tc>
          <w:tcPr>
            <w:tcW w:w="2179" w:type="dxa"/>
            <w:shd w:val="clear" w:color="auto" w:fill="auto"/>
          </w:tcPr>
          <w:p w14:paraId="2D63FF48" w14:textId="77777777" w:rsidR="007D544A" w:rsidRPr="007D544A" w:rsidRDefault="007D544A" w:rsidP="007D544A">
            <w:pPr>
              <w:ind w:firstLine="0"/>
            </w:pPr>
            <w:r>
              <w:t>Davis</w:t>
            </w:r>
          </w:p>
        </w:tc>
        <w:tc>
          <w:tcPr>
            <w:tcW w:w="2179" w:type="dxa"/>
            <w:shd w:val="clear" w:color="auto" w:fill="auto"/>
          </w:tcPr>
          <w:p w14:paraId="70452D11" w14:textId="77777777" w:rsidR="007D544A" w:rsidRPr="007D544A" w:rsidRDefault="007D544A" w:rsidP="007D544A">
            <w:pPr>
              <w:ind w:firstLine="0"/>
            </w:pPr>
            <w:r>
              <w:t>Dillard</w:t>
            </w:r>
          </w:p>
        </w:tc>
        <w:tc>
          <w:tcPr>
            <w:tcW w:w="2180" w:type="dxa"/>
            <w:shd w:val="clear" w:color="auto" w:fill="auto"/>
          </w:tcPr>
          <w:p w14:paraId="28DEE30F" w14:textId="77777777" w:rsidR="007D544A" w:rsidRPr="007D544A" w:rsidRDefault="007D544A" w:rsidP="007D544A">
            <w:pPr>
              <w:ind w:firstLine="0"/>
            </w:pPr>
            <w:r>
              <w:t>Elliott</w:t>
            </w:r>
          </w:p>
        </w:tc>
      </w:tr>
      <w:tr w:rsidR="007D544A" w:rsidRPr="007D544A" w14:paraId="28B571B5" w14:textId="77777777" w:rsidTr="007D544A">
        <w:tc>
          <w:tcPr>
            <w:tcW w:w="2179" w:type="dxa"/>
            <w:shd w:val="clear" w:color="auto" w:fill="auto"/>
          </w:tcPr>
          <w:p w14:paraId="2A07706D" w14:textId="77777777" w:rsidR="007D544A" w:rsidRPr="007D544A" w:rsidRDefault="007D544A" w:rsidP="007D544A">
            <w:pPr>
              <w:ind w:firstLine="0"/>
            </w:pPr>
            <w:r>
              <w:t>Erickson</w:t>
            </w:r>
          </w:p>
        </w:tc>
        <w:tc>
          <w:tcPr>
            <w:tcW w:w="2179" w:type="dxa"/>
            <w:shd w:val="clear" w:color="auto" w:fill="auto"/>
          </w:tcPr>
          <w:p w14:paraId="7A70C835" w14:textId="77777777" w:rsidR="007D544A" w:rsidRPr="007D544A" w:rsidRDefault="007D544A" w:rsidP="007D544A">
            <w:pPr>
              <w:ind w:firstLine="0"/>
            </w:pPr>
            <w:r>
              <w:t>Felder</w:t>
            </w:r>
          </w:p>
        </w:tc>
        <w:tc>
          <w:tcPr>
            <w:tcW w:w="2180" w:type="dxa"/>
            <w:shd w:val="clear" w:color="auto" w:fill="auto"/>
          </w:tcPr>
          <w:p w14:paraId="53BD8573" w14:textId="77777777" w:rsidR="007D544A" w:rsidRPr="007D544A" w:rsidRDefault="007D544A" w:rsidP="007D544A">
            <w:pPr>
              <w:ind w:firstLine="0"/>
            </w:pPr>
            <w:r>
              <w:t>Finlay</w:t>
            </w:r>
          </w:p>
        </w:tc>
      </w:tr>
      <w:tr w:rsidR="007D544A" w:rsidRPr="007D544A" w14:paraId="20732A4E" w14:textId="77777777" w:rsidTr="007D544A">
        <w:tc>
          <w:tcPr>
            <w:tcW w:w="2179" w:type="dxa"/>
            <w:shd w:val="clear" w:color="auto" w:fill="auto"/>
          </w:tcPr>
          <w:p w14:paraId="53D7F9EE" w14:textId="77777777" w:rsidR="007D544A" w:rsidRPr="007D544A" w:rsidRDefault="007D544A" w:rsidP="007D544A">
            <w:pPr>
              <w:ind w:firstLine="0"/>
            </w:pPr>
            <w:r>
              <w:t>Forrest</w:t>
            </w:r>
          </w:p>
        </w:tc>
        <w:tc>
          <w:tcPr>
            <w:tcW w:w="2179" w:type="dxa"/>
            <w:shd w:val="clear" w:color="auto" w:fill="auto"/>
          </w:tcPr>
          <w:p w14:paraId="1F9BFCC0" w14:textId="77777777" w:rsidR="007D544A" w:rsidRPr="007D544A" w:rsidRDefault="007D544A" w:rsidP="007D544A">
            <w:pPr>
              <w:ind w:firstLine="0"/>
            </w:pPr>
            <w:r>
              <w:t>Fry</w:t>
            </w:r>
          </w:p>
        </w:tc>
        <w:tc>
          <w:tcPr>
            <w:tcW w:w="2180" w:type="dxa"/>
            <w:shd w:val="clear" w:color="auto" w:fill="auto"/>
          </w:tcPr>
          <w:p w14:paraId="3E3C0AB2" w14:textId="77777777" w:rsidR="007D544A" w:rsidRPr="007D544A" w:rsidRDefault="007D544A" w:rsidP="007D544A">
            <w:pPr>
              <w:ind w:firstLine="0"/>
            </w:pPr>
            <w:r>
              <w:t>Gagnon</w:t>
            </w:r>
          </w:p>
        </w:tc>
      </w:tr>
      <w:tr w:rsidR="007D544A" w:rsidRPr="007D544A" w14:paraId="7B5B57BD" w14:textId="77777777" w:rsidTr="007D544A">
        <w:tc>
          <w:tcPr>
            <w:tcW w:w="2179" w:type="dxa"/>
            <w:shd w:val="clear" w:color="auto" w:fill="auto"/>
          </w:tcPr>
          <w:p w14:paraId="7D2AAB6E" w14:textId="77777777" w:rsidR="007D544A" w:rsidRPr="007D544A" w:rsidRDefault="007D544A" w:rsidP="007D544A">
            <w:pPr>
              <w:ind w:firstLine="0"/>
            </w:pPr>
            <w:r>
              <w:t>Garvin</w:t>
            </w:r>
          </w:p>
        </w:tc>
        <w:tc>
          <w:tcPr>
            <w:tcW w:w="2179" w:type="dxa"/>
            <w:shd w:val="clear" w:color="auto" w:fill="auto"/>
          </w:tcPr>
          <w:p w14:paraId="68FF8488" w14:textId="77777777" w:rsidR="007D544A" w:rsidRPr="007D544A" w:rsidRDefault="007D544A" w:rsidP="007D544A">
            <w:pPr>
              <w:ind w:firstLine="0"/>
            </w:pPr>
            <w:r>
              <w:t>Gatch</w:t>
            </w:r>
          </w:p>
        </w:tc>
        <w:tc>
          <w:tcPr>
            <w:tcW w:w="2180" w:type="dxa"/>
            <w:shd w:val="clear" w:color="auto" w:fill="auto"/>
          </w:tcPr>
          <w:p w14:paraId="2D8C5310" w14:textId="77777777" w:rsidR="007D544A" w:rsidRPr="007D544A" w:rsidRDefault="007D544A" w:rsidP="007D544A">
            <w:pPr>
              <w:ind w:firstLine="0"/>
            </w:pPr>
            <w:r>
              <w:t>Gilliam</w:t>
            </w:r>
          </w:p>
        </w:tc>
      </w:tr>
      <w:tr w:rsidR="007D544A" w:rsidRPr="007D544A" w14:paraId="33E22D5F" w14:textId="77777777" w:rsidTr="007D544A">
        <w:tc>
          <w:tcPr>
            <w:tcW w:w="2179" w:type="dxa"/>
            <w:shd w:val="clear" w:color="auto" w:fill="auto"/>
          </w:tcPr>
          <w:p w14:paraId="7A41E013" w14:textId="77777777" w:rsidR="007D544A" w:rsidRPr="007D544A" w:rsidRDefault="007D544A" w:rsidP="007D544A">
            <w:pPr>
              <w:ind w:firstLine="0"/>
            </w:pPr>
            <w:r>
              <w:t>Gilliard</w:t>
            </w:r>
          </w:p>
        </w:tc>
        <w:tc>
          <w:tcPr>
            <w:tcW w:w="2179" w:type="dxa"/>
            <w:shd w:val="clear" w:color="auto" w:fill="auto"/>
          </w:tcPr>
          <w:p w14:paraId="4C3E20D4" w14:textId="77777777" w:rsidR="007D544A" w:rsidRPr="007D544A" w:rsidRDefault="007D544A" w:rsidP="007D544A">
            <w:pPr>
              <w:ind w:firstLine="0"/>
            </w:pPr>
            <w:r>
              <w:t>Govan</w:t>
            </w:r>
          </w:p>
        </w:tc>
        <w:tc>
          <w:tcPr>
            <w:tcW w:w="2180" w:type="dxa"/>
            <w:shd w:val="clear" w:color="auto" w:fill="auto"/>
          </w:tcPr>
          <w:p w14:paraId="067E3C76" w14:textId="77777777" w:rsidR="007D544A" w:rsidRPr="007D544A" w:rsidRDefault="007D544A" w:rsidP="007D544A">
            <w:pPr>
              <w:ind w:firstLine="0"/>
            </w:pPr>
            <w:r>
              <w:t>Haddon</w:t>
            </w:r>
          </w:p>
        </w:tc>
      </w:tr>
      <w:tr w:rsidR="007D544A" w:rsidRPr="007D544A" w14:paraId="5D769CBE" w14:textId="77777777" w:rsidTr="007D544A">
        <w:tc>
          <w:tcPr>
            <w:tcW w:w="2179" w:type="dxa"/>
            <w:shd w:val="clear" w:color="auto" w:fill="auto"/>
          </w:tcPr>
          <w:p w14:paraId="06F35953" w14:textId="77777777" w:rsidR="007D544A" w:rsidRPr="007D544A" w:rsidRDefault="007D544A" w:rsidP="007D544A">
            <w:pPr>
              <w:ind w:firstLine="0"/>
            </w:pPr>
            <w:r>
              <w:t>Hardee</w:t>
            </w:r>
          </w:p>
        </w:tc>
        <w:tc>
          <w:tcPr>
            <w:tcW w:w="2179" w:type="dxa"/>
            <w:shd w:val="clear" w:color="auto" w:fill="auto"/>
          </w:tcPr>
          <w:p w14:paraId="40B68764" w14:textId="77777777" w:rsidR="007D544A" w:rsidRPr="007D544A" w:rsidRDefault="007D544A" w:rsidP="007D544A">
            <w:pPr>
              <w:ind w:firstLine="0"/>
            </w:pPr>
            <w:r>
              <w:t>Hayes</w:t>
            </w:r>
          </w:p>
        </w:tc>
        <w:tc>
          <w:tcPr>
            <w:tcW w:w="2180" w:type="dxa"/>
            <w:shd w:val="clear" w:color="auto" w:fill="auto"/>
          </w:tcPr>
          <w:p w14:paraId="3574D0AF" w14:textId="77777777" w:rsidR="007D544A" w:rsidRPr="007D544A" w:rsidRDefault="007D544A" w:rsidP="007D544A">
            <w:pPr>
              <w:ind w:firstLine="0"/>
            </w:pPr>
            <w:r>
              <w:t>Henderson-Myers</w:t>
            </w:r>
          </w:p>
        </w:tc>
      </w:tr>
      <w:tr w:rsidR="007D544A" w:rsidRPr="007D544A" w14:paraId="6E447E78" w14:textId="77777777" w:rsidTr="007D544A">
        <w:tc>
          <w:tcPr>
            <w:tcW w:w="2179" w:type="dxa"/>
            <w:shd w:val="clear" w:color="auto" w:fill="auto"/>
          </w:tcPr>
          <w:p w14:paraId="2A6816B1" w14:textId="77777777" w:rsidR="007D544A" w:rsidRPr="007D544A" w:rsidRDefault="007D544A" w:rsidP="007D544A">
            <w:pPr>
              <w:ind w:firstLine="0"/>
            </w:pPr>
            <w:r>
              <w:t>Henegan</w:t>
            </w:r>
          </w:p>
        </w:tc>
        <w:tc>
          <w:tcPr>
            <w:tcW w:w="2179" w:type="dxa"/>
            <w:shd w:val="clear" w:color="auto" w:fill="auto"/>
          </w:tcPr>
          <w:p w14:paraId="763B4CD4" w14:textId="77777777" w:rsidR="007D544A" w:rsidRPr="007D544A" w:rsidRDefault="007D544A" w:rsidP="007D544A">
            <w:pPr>
              <w:ind w:firstLine="0"/>
            </w:pPr>
            <w:r>
              <w:t>Herbkersman</w:t>
            </w:r>
          </w:p>
        </w:tc>
        <w:tc>
          <w:tcPr>
            <w:tcW w:w="2180" w:type="dxa"/>
            <w:shd w:val="clear" w:color="auto" w:fill="auto"/>
          </w:tcPr>
          <w:p w14:paraId="5BFF5A9F" w14:textId="77777777" w:rsidR="007D544A" w:rsidRPr="007D544A" w:rsidRDefault="007D544A" w:rsidP="007D544A">
            <w:pPr>
              <w:ind w:firstLine="0"/>
            </w:pPr>
            <w:r>
              <w:t>Hewitt</w:t>
            </w:r>
          </w:p>
        </w:tc>
      </w:tr>
      <w:tr w:rsidR="007D544A" w:rsidRPr="007D544A" w14:paraId="6044C13B" w14:textId="77777777" w:rsidTr="007D544A">
        <w:tc>
          <w:tcPr>
            <w:tcW w:w="2179" w:type="dxa"/>
            <w:shd w:val="clear" w:color="auto" w:fill="auto"/>
          </w:tcPr>
          <w:p w14:paraId="54B4B355" w14:textId="77777777" w:rsidR="007D544A" w:rsidRPr="007D544A" w:rsidRDefault="007D544A" w:rsidP="007D544A">
            <w:pPr>
              <w:ind w:firstLine="0"/>
            </w:pPr>
            <w:r>
              <w:t>Hiott</w:t>
            </w:r>
          </w:p>
        </w:tc>
        <w:tc>
          <w:tcPr>
            <w:tcW w:w="2179" w:type="dxa"/>
            <w:shd w:val="clear" w:color="auto" w:fill="auto"/>
          </w:tcPr>
          <w:p w14:paraId="3350B9E4" w14:textId="77777777" w:rsidR="007D544A" w:rsidRPr="007D544A" w:rsidRDefault="007D544A" w:rsidP="007D544A">
            <w:pPr>
              <w:ind w:firstLine="0"/>
            </w:pPr>
            <w:r>
              <w:t>Hixon</w:t>
            </w:r>
          </w:p>
        </w:tc>
        <w:tc>
          <w:tcPr>
            <w:tcW w:w="2180" w:type="dxa"/>
            <w:shd w:val="clear" w:color="auto" w:fill="auto"/>
          </w:tcPr>
          <w:p w14:paraId="3AF83CE4" w14:textId="77777777" w:rsidR="007D544A" w:rsidRPr="007D544A" w:rsidRDefault="007D544A" w:rsidP="007D544A">
            <w:pPr>
              <w:ind w:firstLine="0"/>
            </w:pPr>
            <w:r>
              <w:t>Hosey</w:t>
            </w:r>
          </w:p>
        </w:tc>
      </w:tr>
      <w:tr w:rsidR="007D544A" w:rsidRPr="007D544A" w14:paraId="05EA294B" w14:textId="77777777" w:rsidTr="007D544A">
        <w:tc>
          <w:tcPr>
            <w:tcW w:w="2179" w:type="dxa"/>
            <w:shd w:val="clear" w:color="auto" w:fill="auto"/>
          </w:tcPr>
          <w:p w14:paraId="48B5DC6F" w14:textId="77777777" w:rsidR="007D544A" w:rsidRPr="007D544A" w:rsidRDefault="007D544A" w:rsidP="007D544A">
            <w:pPr>
              <w:ind w:firstLine="0"/>
            </w:pPr>
            <w:r>
              <w:t>Howard</w:t>
            </w:r>
          </w:p>
        </w:tc>
        <w:tc>
          <w:tcPr>
            <w:tcW w:w="2179" w:type="dxa"/>
            <w:shd w:val="clear" w:color="auto" w:fill="auto"/>
          </w:tcPr>
          <w:p w14:paraId="03D66CAA" w14:textId="77777777" w:rsidR="007D544A" w:rsidRPr="007D544A" w:rsidRDefault="007D544A" w:rsidP="007D544A">
            <w:pPr>
              <w:ind w:firstLine="0"/>
            </w:pPr>
            <w:r>
              <w:t>Huggins</w:t>
            </w:r>
          </w:p>
        </w:tc>
        <w:tc>
          <w:tcPr>
            <w:tcW w:w="2180" w:type="dxa"/>
            <w:shd w:val="clear" w:color="auto" w:fill="auto"/>
          </w:tcPr>
          <w:p w14:paraId="54135D2B" w14:textId="77777777" w:rsidR="007D544A" w:rsidRPr="007D544A" w:rsidRDefault="007D544A" w:rsidP="007D544A">
            <w:pPr>
              <w:ind w:firstLine="0"/>
            </w:pPr>
            <w:r>
              <w:t>Hyde</w:t>
            </w:r>
          </w:p>
        </w:tc>
      </w:tr>
      <w:tr w:rsidR="007D544A" w:rsidRPr="007D544A" w14:paraId="2F14749E" w14:textId="77777777" w:rsidTr="007D544A">
        <w:tc>
          <w:tcPr>
            <w:tcW w:w="2179" w:type="dxa"/>
            <w:shd w:val="clear" w:color="auto" w:fill="auto"/>
          </w:tcPr>
          <w:p w14:paraId="033EE097" w14:textId="77777777" w:rsidR="007D544A" w:rsidRPr="007D544A" w:rsidRDefault="007D544A" w:rsidP="007D544A">
            <w:pPr>
              <w:ind w:firstLine="0"/>
            </w:pPr>
            <w:r>
              <w:t>Jefferson</w:t>
            </w:r>
          </w:p>
        </w:tc>
        <w:tc>
          <w:tcPr>
            <w:tcW w:w="2179" w:type="dxa"/>
            <w:shd w:val="clear" w:color="auto" w:fill="auto"/>
          </w:tcPr>
          <w:p w14:paraId="1E3AB921" w14:textId="77777777" w:rsidR="007D544A" w:rsidRPr="007D544A" w:rsidRDefault="007D544A" w:rsidP="007D544A">
            <w:pPr>
              <w:ind w:firstLine="0"/>
            </w:pPr>
            <w:r>
              <w:t>J. E. Johnson</w:t>
            </w:r>
          </w:p>
        </w:tc>
        <w:tc>
          <w:tcPr>
            <w:tcW w:w="2180" w:type="dxa"/>
            <w:shd w:val="clear" w:color="auto" w:fill="auto"/>
          </w:tcPr>
          <w:p w14:paraId="4DDCEA47" w14:textId="77777777" w:rsidR="007D544A" w:rsidRPr="007D544A" w:rsidRDefault="007D544A" w:rsidP="007D544A">
            <w:pPr>
              <w:ind w:firstLine="0"/>
            </w:pPr>
            <w:r>
              <w:t>J. L. Johnson</w:t>
            </w:r>
          </w:p>
        </w:tc>
      </w:tr>
      <w:tr w:rsidR="007D544A" w:rsidRPr="007D544A" w14:paraId="764F04B6" w14:textId="77777777" w:rsidTr="007D544A">
        <w:tc>
          <w:tcPr>
            <w:tcW w:w="2179" w:type="dxa"/>
            <w:shd w:val="clear" w:color="auto" w:fill="auto"/>
          </w:tcPr>
          <w:p w14:paraId="3ECAAE89" w14:textId="77777777" w:rsidR="007D544A" w:rsidRPr="007D544A" w:rsidRDefault="007D544A" w:rsidP="007D544A">
            <w:pPr>
              <w:ind w:firstLine="0"/>
            </w:pPr>
            <w:r>
              <w:t>K. O. Johnson</w:t>
            </w:r>
          </w:p>
        </w:tc>
        <w:tc>
          <w:tcPr>
            <w:tcW w:w="2179" w:type="dxa"/>
            <w:shd w:val="clear" w:color="auto" w:fill="auto"/>
          </w:tcPr>
          <w:p w14:paraId="00968F25" w14:textId="77777777" w:rsidR="007D544A" w:rsidRPr="007D544A" w:rsidRDefault="007D544A" w:rsidP="007D544A">
            <w:pPr>
              <w:ind w:firstLine="0"/>
            </w:pPr>
            <w:r>
              <w:t>Jones</w:t>
            </w:r>
          </w:p>
        </w:tc>
        <w:tc>
          <w:tcPr>
            <w:tcW w:w="2180" w:type="dxa"/>
            <w:shd w:val="clear" w:color="auto" w:fill="auto"/>
          </w:tcPr>
          <w:p w14:paraId="2AFE3BF6" w14:textId="77777777" w:rsidR="007D544A" w:rsidRPr="007D544A" w:rsidRDefault="007D544A" w:rsidP="007D544A">
            <w:pPr>
              <w:ind w:firstLine="0"/>
            </w:pPr>
            <w:r>
              <w:t>Jordan</w:t>
            </w:r>
          </w:p>
        </w:tc>
      </w:tr>
      <w:tr w:rsidR="007D544A" w:rsidRPr="007D544A" w14:paraId="35457AFD" w14:textId="77777777" w:rsidTr="007D544A">
        <w:tc>
          <w:tcPr>
            <w:tcW w:w="2179" w:type="dxa"/>
            <w:shd w:val="clear" w:color="auto" w:fill="auto"/>
          </w:tcPr>
          <w:p w14:paraId="5074B63C" w14:textId="77777777" w:rsidR="007D544A" w:rsidRPr="007D544A" w:rsidRDefault="007D544A" w:rsidP="007D544A">
            <w:pPr>
              <w:ind w:firstLine="0"/>
            </w:pPr>
            <w:r>
              <w:t>King</w:t>
            </w:r>
          </w:p>
        </w:tc>
        <w:tc>
          <w:tcPr>
            <w:tcW w:w="2179" w:type="dxa"/>
            <w:shd w:val="clear" w:color="auto" w:fill="auto"/>
          </w:tcPr>
          <w:p w14:paraId="288004A0" w14:textId="77777777" w:rsidR="007D544A" w:rsidRPr="007D544A" w:rsidRDefault="007D544A" w:rsidP="007D544A">
            <w:pPr>
              <w:ind w:firstLine="0"/>
            </w:pPr>
            <w:r>
              <w:t>Kirby</w:t>
            </w:r>
          </w:p>
        </w:tc>
        <w:tc>
          <w:tcPr>
            <w:tcW w:w="2180" w:type="dxa"/>
            <w:shd w:val="clear" w:color="auto" w:fill="auto"/>
          </w:tcPr>
          <w:p w14:paraId="523E2605" w14:textId="77777777" w:rsidR="007D544A" w:rsidRPr="007D544A" w:rsidRDefault="007D544A" w:rsidP="007D544A">
            <w:pPr>
              <w:ind w:firstLine="0"/>
            </w:pPr>
            <w:r>
              <w:t>Ligon</w:t>
            </w:r>
          </w:p>
        </w:tc>
      </w:tr>
      <w:tr w:rsidR="007D544A" w:rsidRPr="007D544A" w14:paraId="41CB940E" w14:textId="77777777" w:rsidTr="007D544A">
        <w:tc>
          <w:tcPr>
            <w:tcW w:w="2179" w:type="dxa"/>
            <w:shd w:val="clear" w:color="auto" w:fill="auto"/>
          </w:tcPr>
          <w:p w14:paraId="458C0856" w14:textId="77777777" w:rsidR="007D544A" w:rsidRPr="007D544A" w:rsidRDefault="007D544A" w:rsidP="007D544A">
            <w:pPr>
              <w:ind w:firstLine="0"/>
            </w:pPr>
            <w:r>
              <w:t>Long</w:t>
            </w:r>
          </w:p>
        </w:tc>
        <w:tc>
          <w:tcPr>
            <w:tcW w:w="2179" w:type="dxa"/>
            <w:shd w:val="clear" w:color="auto" w:fill="auto"/>
          </w:tcPr>
          <w:p w14:paraId="2828AF93" w14:textId="77777777" w:rsidR="007D544A" w:rsidRPr="007D544A" w:rsidRDefault="007D544A" w:rsidP="007D544A">
            <w:pPr>
              <w:ind w:firstLine="0"/>
            </w:pPr>
            <w:r>
              <w:t>Lowe</w:t>
            </w:r>
          </w:p>
        </w:tc>
        <w:tc>
          <w:tcPr>
            <w:tcW w:w="2180" w:type="dxa"/>
            <w:shd w:val="clear" w:color="auto" w:fill="auto"/>
          </w:tcPr>
          <w:p w14:paraId="3BE45632" w14:textId="77777777" w:rsidR="007D544A" w:rsidRPr="007D544A" w:rsidRDefault="007D544A" w:rsidP="007D544A">
            <w:pPr>
              <w:ind w:firstLine="0"/>
            </w:pPr>
            <w:r>
              <w:t>Lucas</w:t>
            </w:r>
          </w:p>
        </w:tc>
      </w:tr>
      <w:tr w:rsidR="007D544A" w:rsidRPr="007D544A" w14:paraId="6D2E4CEB" w14:textId="77777777" w:rsidTr="007D544A">
        <w:tc>
          <w:tcPr>
            <w:tcW w:w="2179" w:type="dxa"/>
            <w:shd w:val="clear" w:color="auto" w:fill="auto"/>
          </w:tcPr>
          <w:p w14:paraId="39FBB966" w14:textId="77777777" w:rsidR="007D544A" w:rsidRPr="007D544A" w:rsidRDefault="007D544A" w:rsidP="007D544A">
            <w:pPr>
              <w:ind w:firstLine="0"/>
            </w:pPr>
            <w:r>
              <w:t>Matthews</w:t>
            </w:r>
          </w:p>
        </w:tc>
        <w:tc>
          <w:tcPr>
            <w:tcW w:w="2179" w:type="dxa"/>
            <w:shd w:val="clear" w:color="auto" w:fill="auto"/>
          </w:tcPr>
          <w:p w14:paraId="09044F81" w14:textId="77777777" w:rsidR="007D544A" w:rsidRPr="007D544A" w:rsidRDefault="007D544A" w:rsidP="007D544A">
            <w:pPr>
              <w:ind w:firstLine="0"/>
            </w:pPr>
            <w:r>
              <w:t>May</w:t>
            </w:r>
          </w:p>
        </w:tc>
        <w:tc>
          <w:tcPr>
            <w:tcW w:w="2180" w:type="dxa"/>
            <w:shd w:val="clear" w:color="auto" w:fill="auto"/>
          </w:tcPr>
          <w:p w14:paraId="056ACC5A" w14:textId="77777777" w:rsidR="007D544A" w:rsidRPr="007D544A" w:rsidRDefault="007D544A" w:rsidP="007D544A">
            <w:pPr>
              <w:ind w:firstLine="0"/>
            </w:pPr>
            <w:r>
              <w:t>McCabe</w:t>
            </w:r>
          </w:p>
        </w:tc>
      </w:tr>
      <w:tr w:rsidR="007D544A" w:rsidRPr="007D544A" w14:paraId="618E9C4F" w14:textId="77777777" w:rsidTr="007D544A">
        <w:tc>
          <w:tcPr>
            <w:tcW w:w="2179" w:type="dxa"/>
            <w:shd w:val="clear" w:color="auto" w:fill="auto"/>
          </w:tcPr>
          <w:p w14:paraId="2449C45D" w14:textId="77777777" w:rsidR="007D544A" w:rsidRPr="007D544A" w:rsidRDefault="007D544A" w:rsidP="007D544A">
            <w:pPr>
              <w:ind w:firstLine="0"/>
            </w:pPr>
            <w:r>
              <w:t>McCravy</w:t>
            </w:r>
          </w:p>
        </w:tc>
        <w:tc>
          <w:tcPr>
            <w:tcW w:w="2179" w:type="dxa"/>
            <w:shd w:val="clear" w:color="auto" w:fill="auto"/>
          </w:tcPr>
          <w:p w14:paraId="3CFEFA54" w14:textId="77777777" w:rsidR="007D544A" w:rsidRPr="007D544A" w:rsidRDefault="007D544A" w:rsidP="007D544A">
            <w:pPr>
              <w:ind w:firstLine="0"/>
            </w:pPr>
            <w:r>
              <w:t>McDaniel</w:t>
            </w:r>
          </w:p>
        </w:tc>
        <w:tc>
          <w:tcPr>
            <w:tcW w:w="2180" w:type="dxa"/>
            <w:shd w:val="clear" w:color="auto" w:fill="auto"/>
          </w:tcPr>
          <w:p w14:paraId="1CD63A7D" w14:textId="77777777" w:rsidR="007D544A" w:rsidRPr="007D544A" w:rsidRDefault="007D544A" w:rsidP="007D544A">
            <w:pPr>
              <w:ind w:firstLine="0"/>
            </w:pPr>
            <w:r>
              <w:t>McGinnis</w:t>
            </w:r>
          </w:p>
        </w:tc>
      </w:tr>
      <w:tr w:rsidR="007D544A" w:rsidRPr="007D544A" w14:paraId="6B5AC612" w14:textId="77777777" w:rsidTr="007D544A">
        <w:tc>
          <w:tcPr>
            <w:tcW w:w="2179" w:type="dxa"/>
            <w:shd w:val="clear" w:color="auto" w:fill="auto"/>
          </w:tcPr>
          <w:p w14:paraId="370F66CE" w14:textId="77777777" w:rsidR="007D544A" w:rsidRPr="007D544A" w:rsidRDefault="007D544A" w:rsidP="007D544A">
            <w:pPr>
              <w:ind w:firstLine="0"/>
            </w:pPr>
            <w:r>
              <w:t>J. Moore</w:t>
            </w:r>
          </w:p>
        </w:tc>
        <w:tc>
          <w:tcPr>
            <w:tcW w:w="2179" w:type="dxa"/>
            <w:shd w:val="clear" w:color="auto" w:fill="auto"/>
          </w:tcPr>
          <w:p w14:paraId="64E7BA16" w14:textId="77777777" w:rsidR="007D544A" w:rsidRPr="007D544A" w:rsidRDefault="007D544A" w:rsidP="007D544A">
            <w:pPr>
              <w:ind w:firstLine="0"/>
            </w:pPr>
            <w:r>
              <w:t>T. Moore</w:t>
            </w:r>
          </w:p>
        </w:tc>
        <w:tc>
          <w:tcPr>
            <w:tcW w:w="2180" w:type="dxa"/>
            <w:shd w:val="clear" w:color="auto" w:fill="auto"/>
          </w:tcPr>
          <w:p w14:paraId="28DAC23F" w14:textId="77777777" w:rsidR="007D544A" w:rsidRPr="007D544A" w:rsidRDefault="007D544A" w:rsidP="007D544A">
            <w:pPr>
              <w:ind w:firstLine="0"/>
            </w:pPr>
            <w:r>
              <w:t>Morgan</w:t>
            </w:r>
          </w:p>
        </w:tc>
      </w:tr>
      <w:tr w:rsidR="007D544A" w:rsidRPr="007D544A" w14:paraId="2624E531" w14:textId="77777777" w:rsidTr="007D544A">
        <w:tc>
          <w:tcPr>
            <w:tcW w:w="2179" w:type="dxa"/>
            <w:shd w:val="clear" w:color="auto" w:fill="auto"/>
          </w:tcPr>
          <w:p w14:paraId="146DA2EB" w14:textId="77777777" w:rsidR="007D544A" w:rsidRPr="007D544A" w:rsidRDefault="007D544A" w:rsidP="007D544A">
            <w:pPr>
              <w:ind w:firstLine="0"/>
            </w:pPr>
            <w:r>
              <w:t>D. C. Moss</w:t>
            </w:r>
          </w:p>
        </w:tc>
        <w:tc>
          <w:tcPr>
            <w:tcW w:w="2179" w:type="dxa"/>
            <w:shd w:val="clear" w:color="auto" w:fill="auto"/>
          </w:tcPr>
          <w:p w14:paraId="4D0FC6F2" w14:textId="77777777" w:rsidR="007D544A" w:rsidRPr="007D544A" w:rsidRDefault="007D544A" w:rsidP="007D544A">
            <w:pPr>
              <w:ind w:firstLine="0"/>
            </w:pPr>
            <w:r>
              <w:t>Murray</w:t>
            </w:r>
          </w:p>
        </w:tc>
        <w:tc>
          <w:tcPr>
            <w:tcW w:w="2180" w:type="dxa"/>
            <w:shd w:val="clear" w:color="auto" w:fill="auto"/>
          </w:tcPr>
          <w:p w14:paraId="715006E1" w14:textId="77777777" w:rsidR="007D544A" w:rsidRPr="007D544A" w:rsidRDefault="007D544A" w:rsidP="007D544A">
            <w:pPr>
              <w:ind w:firstLine="0"/>
            </w:pPr>
            <w:r>
              <w:t>B. Newton</w:t>
            </w:r>
          </w:p>
        </w:tc>
      </w:tr>
      <w:tr w:rsidR="007D544A" w:rsidRPr="007D544A" w14:paraId="2C9BE60A" w14:textId="77777777" w:rsidTr="007D544A">
        <w:tc>
          <w:tcPr>
            <w:tcW w:w="2179" w:type="dxa"/>
            <w:shd w:val="clear" w:color="auto" w:fill="auto"/>
          </w:tcPr>
          <w:p w14:paraId="70796197" w14:textId="77777777" w:rsidR="007D544A" w:rsidRPr="007D544A" w:rsidRDefault="007D544A" w:rsidP="007D544A">
            <w:pPr>
              <w:ind w:firstLine="0"/>
            </w:pPr>
            <w:r>
              <w:t>W. Newton</w:t>
            </w:r>
          </w:p>
        </w:tc>
        <w:tc>
          <w:tcPr>
            <w:tcW w:w="2179" w:type="dxa"/>
            <w:shd w:val="clear" w:color="auto" w:fill="auto"/>
          </w:tcPr>
          <w:p w14:paraId="7BA1C10F" w14:textId="77777777" w:rsidR="007D544A" w:rsidRPr="007D544A" w:rsidRDefault="007D544A" w:rsidP="007D544A">
            <w:pPr>
              <w:ind w:firstLine="0"/>
            </w:pPr>
            <w:r>
              <w:t>Nutt</w:t>
            </w:r>
          </w:p>
        </w:tc>
        <w:tc>
          <w:tcPr>
            <w:tcW w:w="2180" w:type="dxa"/>
            <w:shd w:val="clear" w:color="auto" w:fill="auto"/>
          </w:tcPr>
          <w:p w14:paraId="0778492D" w14:textId="77777777" w:rsidR="007D544A" w:rsidRPr="007D544A" w:rsidRDefault="007D544A" w:rsidP="007D544A">
            <w:pPr>
              <w:ind w:firstLine="0"/>
            </w:pPr>
            <w:r>
              <w:t>Oremus</w:t>
            </w:r>
          </w:p>
        </w:tc>
      </w:tr>
      <w:tr w:rsidR="007D544A" w:rsidRPr="007D544A" w14:paraId="0B1E232E" w14:textId="77777777" w:rsidTr="007D544A">
        <w:tc>
          <w:tcPr>
            <w:tcW w:w="2179" w:type="dxa"/>
            <w:shd w:val="clear" w:color="auto" w:fill="auto"/>
          </w:tcPr>
          <w:p w14:paraId="73D4EB4A" w14:textId="77777777" w:rsidR="007D544A" w:rsidRPr="007D544A" w:rsidRDefault="007D544A" w:rsidP="007D544A">
            <w:pPr>
              <w:ind w:firstLine="0"/>
            </w:pPr>
            <w:r>
              <w:t>Ott</w:t>
            </w:r>
          </w:p>
        </w:tc>
        <w:tc>
          <w:tcPr>
            <w:tcW w:w="2179" w:type="dxa"/>
            <w:shd w:val="clear" w:color="auto" w:fill="auto"/>
          </w:tcPr>
          <w:p w14:paraId="4A537808" w14:textId="77777777" w:rsidR="007D544A" w:rsidRPr="007D544A" w:rsidRDefault="007D544A" w:rsidP="007D544A">
            <w:pPr>
              <w:ind w:firstLine="0"/>
            </w:pPr>
            <w:r>
              <w:t>Pendarvis</w:t>
            </w:r>
          </w:p>
        </w:tc>
        <w:tc>
          <w:tcPr>
            <w:tcW w:w="2180" w:type="dxa"/>
            <w:shd w:val="clear" w:color="auto" w:fill="auto"/>
          </w:tcPr>
          <w:p w14:paraId="7F30B85F" w14:textId="77777777" w:rsidR="007D544A" w:rsidRPr="007D544A" w:rsidRDefault="007D544A" w:rsidP="007D544A">
            <w:pPr>
              <w:ind w:firstLine="0"/>
            </w:pPr>
            <w:r>
              <w:t>Pope</w:t>
            </w:r>
          </w:p>
        </w:tc>
      </w:tr>
      <w:tr w:rsidR="007D544A" w:rsidRPr="007D544A" w14:paraId="67DB3764" w14:textId="77777777" w:rsidTr="007D544A">
        <w:tc>
          <w:tcPr>
            <w:tcW w:w="2179" w:type="dxa"/>
            <w:shd w:val="clear" w:color="auto" w:fill="auto"/>
          </w:tcPr>
          <w:p w14:paraId="1E384932" w14:textId="77777777" w:rsidR="007D544A" w:rsidRPr="007D544A" w:rsidRDefault="007D544A" w:rsidP="007D544A">
            <w:pPr>
              <w:ind w:firstLine="0"/>
            </w:pPr>
            <w:r>
              <w:t>Rivers</w:t>
            </w:r>
          </w:p>
        </w:tc>
        <w:tc>
          <w:tcPr>
            <w:tcW w:w="2179" w:type="dxa"/>
            <w:shd w:val="clear" w:color="auto" w:fill="auto"/>
          </w:tcPr>
          <w:p w14:paraId="705CC074" w14:textId="77777777" w:rsidR="007D544A" w:rsidRPr="007D544A" w:rsidRDefault="007D544A" w:rsidP="007D544A">
            <w:pPr>
              <w:ind w:firstLine="0"/>
            </w:pPr>
            <w:r>
              <w:t>Robinson</w:t>
            </w:r>
          </w:p>
        </w:tc>
        <w:tc>
          <w:tcPr>
            <w:tcW w:w="2180" w:type="dxa"/>
            <w:shd w:val="clear" w:color="auto" w:fill="auto"/>
          </w:tcPr>
          <w:p w14:paraId="3150124F" w14:textId="77777777" w:rsidR="007D544A" w:rsidRPr="007D544A" w:rsidRDefault="007D544A" w:rsidP="007D544A">
            <w:pPr>
              <w:ind w:firstLine="0"/>
            </w:pPr>
            <w:r>
              <w:t>Rose</w:t>
            </w:r>
          </w:p>
        </w:tc>
      </w:tr>
      <w:tr w:rsidR="007D544A" w:rsidRPr="007D544A" w14:paraId="0EB949DF" w14:textId="77777777" w:rsidTr="007D544A">
        <w:tc>
          <w:tcPr>
            <w:tcW w:w="2179" w:type="dxa"/>
            <w:shd w:val="clear" w:color="auto" w:fill="auto"/>
          </w:tcPr>
          <w:p w14:paraId="5FE8D73C" w14:textId="77777777" w:rsidR="007D544A" w:rsidRPr="007D544A" w:rsidRDefault="007D544A" w:rsidP="007D544A">
            <w:pPr>
              <w:ind w:firstLine="0"/>
            </w:pPr>
            <w:r>
              <w:t>Rutherford</w:t>
            </w:r>
          </w:p>
        </w:tc>
        <w:tc>
          <w:tcPr>
            <w:tcW w:w="2179" w:type="dxa"/>
            <w:shd w:val="clear" w:color="auto" w:fill="auto"/>
          </w:tcPr>
          <w:p w14:paraId="029605D2" w14:textId="77777777" w:rsidR="007D544A" w:rsidRPr="007D544A" w:rsidRDefault="007D544A" w:rsidP="007D544A">
            <w:pPr>
              <w:ind w:firstLine="0"/>
            </w:pPr>
            <w:r>
              <w:t>Sandifer</w:t>
            </w:r>
          </w:p>
        </w:tc>
        <w:tc>
          <w:tcPr>
            <w:tcW w:w="2180" w:type="dxa"/>
            <w:shd w:val="clear" w:color="auto" w:fill="auto"/>
          </w:tcPr>
          <w:p w14:paraId="506A07C7" w14:textId="77777777" w:rsidR="007D544A" w:rsidRPr="007D544A" w:rsidRDefault="007D544A" w:rsidP="007D544A">
            <w:pPr>
              <w:ind w:firstLine="0"/>
            </w:pPr>
            <w:r>
              <w:t>G. M. Smith</w:t>
            </w:r>
          </w:p>
        </w:tc>
      </w:tr>
      <w:tr w:rsidR="007D544A" w:rsidRPr="007D544A" w14:paraId="3D953FB2" w14:textId="77777777" w:rsidTr="007D544A">
        <w:tc>
          <w:tcPr>
            <w:tcW w:w="2179" w:type="dxa"/>
            <w:shd w:val="clear" w:color="auto" w:fill="auto"/>
          </w:tcPr>
          <w:p w14:paraId="75539BB1" w14:textId="77777777" w:rsidR="007D544A" w:rsidRPr="007D544A" w:rsidRDefault="007D544A" w:rsidP="007D544A">
            <w:pPr>
              <w:ind w:firstLine="0"/>
            </w:pPr>
            <w:r>
              <w:t>G. R. Smith</w:t>
            </w:r>
          </w:p>
        </w:tc>
        <w:tc>
          <w:tcPr>
            <w:tcW w:w="2179" w:type="dxa"/>
            <w:shd w:val="clear" w:color="auto" w:fill="auto"/>
          </w:tcPr>
          <w:p w14:paraId="2388D189" w14:textId="77777777" w:rsidR="007D544A" w:rsidRPr="007D544A" w:rsidRDefault="007D544A" w:rsidP="007D544A">
            <w:pPr>
              <w:ind w:firstLine="0"/>
            </w:pPr>
            <w:r>
              <w:t>M. M. Smith</w:t>
            </w:r>
          </w:p>
        </w:tc>
        <w:tc>
          <w:tcPr>
            <w:tcW w:w="2180" w:type="dxa"/>
            <w:shd w:val="clear" w:color="auto" w:fill="auto"/>
          </w:tcPr>
          <w:p w14:paraId="52DB2E8A" w14:textId="77777777" w:rsidR="007D544A" w:rsidRPr="007D544A" w:rsidRDefault="007D544A" w:rsidP="007D544A">
            <w:pPr>
              <w:ind w:firstLine="0"/>
            </w:pPr>
            <w:r>
              <w:t>Stavrinakis</w:t>
            </w:r>
          </w:p>
        </w:tc>
      </w:tr>
      <w:tr w:rsidR="007D544A" w:rsidRPr="007D544A" w14:paraId="1F2E6F79" w14:textId="77777777" w:rsidTr="007D544A">
        <w:tc>
          <w:tcPr>
            <w:tcW w:w="2179" w:type="dxa"/>
            <w:shd w:val="clear" w:color="auto" w:fill="auto"/>
          </w:tcPr>
          <w:p w14:paraId="21B96828" w14:textId="77777777" w:rsidR="007D544A" w:rsidRPr="007D544A" w:rsidRDefault="007D544A" w:rsidP="007D544A">
            <w:pPr>
              <w:ind w:firstLine="0"/>
            </w:pPr>
            <w:r>
              <w:t>Taylor</w:t>
            </w:r>
          </w:p>
        </w:tc>
        <w:tc>
          <w:tcPr>
            <w:tcW w:w="2179" w:type="dxa"/>
            <w:shd w:val="clear" w:color="auto" w:fill="auto"/>
          </w:tcPr>
          <w:p w14:paraId="60DD8DDC" w14:textId="77777777" w:rsidR="007D544A" w:rsidRPr="007D544A" w:rsidRDefault="007D544A" w:rsidP="007D544A">
            <w:pPr>
              <w:ind w:firstLine="0"/>
            </w:pPr>
            <w:r>
              <w:t>Tedder</w:t>
            </w:r>
          </w:p>
        </w:tc>
        <w:tc>
          <w:tcPr>
            <w:tcW w:w="2180" w:type="dxa"/>
            <w:shd w:val="clear" w:color="auto" w:fill="auto"/>
          </w:tcPr>
          <w:p w14:paraId="2E982E21" w14:textId="77777777" w:rsidR="007D544A" w:rsidRPr="007D544A" w:rsidRDefault="007D544A" w:rsidP="007D544A">
            <w:pPr>
              <w:ind w:firstLine="0"/>
            </w:pPr>
            <w:r>
              <w:t>Thayer</w:t>
            </w:r>
          </w:p>
        </w:tc>
      </w:tr>
      <w:tr w:rsidR="007D544A" w:rsidRPr="007D544A" w14:paraId="781A7B5E" w14:textId="77777777" w:rsidTr="007D544A">
        <w:tc>
          <w:tcPr>
            <w:tcW w:w="2179" w:type="dxa"/>
            <w:shd w:val="clear" w:color="auto" w:fill="auto"/>
          </w:tcPr>
          <w:p w14:paraId="5377335F" w14:textId="77777777" w:rsidR="007D544A" w:rsidRPr="007D544A" w:rsidRDefault="007D544A" w:rsidP="007D544A">
            <w:pPr>
              <w:ind w:firstLine="0"/>
            </w:pPr>
            <w:r>
              <w:t>Thigpen</w:t>
            </w:r>
          </w:p>
        </w:tc>
        <w:tc>
          <w:tcPr>
            <w:tcW w:w="2179" w:type="dxa"/>
            <w:shd w:val="clear" w:color="auto" w:fill="auto"/>
          </w:tcPr>
          <w:p w14:paraId="1EFAA91E" w14:textId="77777777" w:rsidR="007D544A" w:rsidRPr="007D544A" w:rsidRDefault="007D544A" w:rsidP="007D544A">
            <w:pPr>
              <w:ind w:firstLine="0"/>
            </w:pPr>
            <w:r>
              <w:t>Trantham</w:t>
            </w:r>
          </w:p>
        </w:tc>
        <w:tc>
          <w:tcPr>
            <w:tcW w:w="2180" w:type="dxa"/>
            <w:shd w:val="clear" w:color="auto" w:fill="auto"/>
          </w:tcPr>
          <w:p w14:paraId="1136A311" w14:textId="77777777" w:rsidR="007D544A" w:rsidRPr="007D544A" w:rsidRDefault="007D544A" w:rsidP="007D544A">
            <w:pPr>
              <w:ind w:firstLine="0"/>
            </w:pPr>
            <w:r>
              <w:t>West</w:t>
            </w:r>
          </w:p>
        </w:tc>
      </w:tr>
      <w:tr w:rsidR="007D544A" w:rsidRPr="007D544A" w14:paraId="33E7C82D" w14:textId="77777777" w:rsidTr="007D544A">
        <w:tc>
          <w:tcPr>
            <w:tcW w:w="2179" w:type="dxa"/>
            <w:shd w:val="clear" w:color="auto" w:fill="auto"/>
          </w:tcPr>
          <w:p w14:paraId="2AFBCE32" w14:textId="77777777" w:rsidR="007D544A" w:rsidRPr="007D544A" w:rsidRDefault="007D544A" w:rsidP="007D544A">
            <w:pPr>
              <w:ind w:firstLine="0"/>
            </w:pPr>
            <w:r>
              <w:t>Wetmore</w:t>
            </w:r>
          </w:p>
        </w:tc>
        <w:tc>
          <w:tcPr>
            <w:tcW w:w="2179" w:type="dxa"/>
            <w:shd w:val="clear" w:color="auto" w:fill="auto"/>
          </w:tcPr>
          <w:p w14:paraId="1922102F" w14:textId="77777777" w:rsidR="007D544A" w:rsidRPr="007D544A" w:rsidRDefault="007D544A" w:rsidP="007D544A">
            <w:pPr>
              <w:ind w:firstLine="0"/>
            </w:pPr>
            <w:r>
              <w:t>Wheeler</w:t>
            </w:r>
          </w:p>
        </w:tc>
        <w:tc>
          <w:tcPr>
            <w:tcW w:w="2180" w:type="dxa"/>
            <w:shd w:val="clear" w:color="auto" w:fill="auto"/>
          </w:tcPr>
          <w:p w14:paraId="4AD3A182" w14:textId="77777777" w:rsidR="007D544A" w:rsidRPr="007D544A" w:rsidRDefault="007D544A" w:rsidP="007D544A">
            <w:pPr>
              <w:ind w:firstLine="0"/>
            </w:pPr>
            <w:r>
              <w:t>White</w:t>
            </w:r>
          </w:p>
        </w:tc>
      </w:tr>
      <w:tr w:rsidR="007D544A" w:rsidRPr="007D544A" w14:paraId="3DCC98DF" w14:textId="77777777" w:rsidTr="007D544A">
        <w:tc>
          <w:tcPr>
            <w:tcW w:w="2179" w:type="dxa"/>
            <w:shd w:val="clear" w:color="auto" w:fill="auto"/>
          </w:tcPr>
          <w:p w14:paraId="5DF738EB" w14:textId="77777777" w:rsidR="007D544A" w:rsidRPr="007D544A" w:rsidRDefault="007D544A" w:rsidP="007D544A">
            <w:pPr>
              <w:keepNext/>
              <w:ind w:firstLine="0"/>
            </w:pPr>
            <w:r>
              <w:t>Whitmire</w:t>
            </w:r>
          </w:p>
        </w:tc>
        <w:tc>
          <w:tcPr>
            <w:tcW w:w="2179" w:type="dxa"/>
            <w:shd w:val="clear" w:color="auto" w:fill="auto"/>
          </w:tcPr>
          <w:p w14:paraId="704F6FA7" w14:textId="77777777" w:rsidR="007D544A" w:rsidRPr="007D544A" w:rsidRDefault="007D544A" w:rsidP="007D544A">
            <w:pPr>
              <w:keepNext/>
              <w:ind w:firstLine="0"/>
            </w:pPr>
            <w:r>
              <w:t>R. Williams</w:t>
            </w:r>
          </w:p>
        </w:tc>
        <w:tc>
          <w:tcPr>
            <w:tcW w:w="2180" w:type="dxa"/>
            <w:shd w:val="clear" w:color="auto" w:fill="auto"/>
          </w:tcPr>
          <w:p w14:paraId="327B432B" w14:textId="77777777" w:rsidR="007D544A" w:rsidRPr="007D544A" w:rsidRDefault="007D544A" w:rsidP="007D544A">
            <w:pPr>
              <w:keepNext/>
              <w:ind w:firstLine="0"/>
            </w:pPr>
            <w:r>
              <w:t>S. Williams</w:t>
            </w:r>
          </w:p>
        </w:tc>
      </w:tr>
      <w:tr w:rsidR="007D544A" w:rsidRPr="007D544A" w14:paraId="33199BAD" w14:textId="77777777" w:rsidTr="007D544A">
        <w:tc>
          <w:tcPr>
            <w:tcW w:w="2179" w:type="dxa"/>
            <w:shd w:val="clear" w:color="auto" w:fill="auto"/>
          </w:tcPr>
          <w:p w14:paraId="6D116B17" w14:textId="77777777" w:rsidR="007D544A" w:rsidRPr="007D544A" w:rsidRDefault="007D544A" w:rsidP="007D544A">
            <w:pPr>
              <w:keepNext/>
              <w:ind w:firstLine="0"/>
            </w:pPr>
            <w:r>
              <w:t>Willis</w:t>
            </w:r>
          </w:p>
        </w:tc>
        <w:tc>
          <w:tcPr>
            <w:tcW w:w="2179" w:type="dxa"/>
            <w:shd w:val="clear" w:color="auto" w:fill="auto"/>
          </w:tcPr>
          <w:p w14:paraId="50464784" w14:textId="77777777" w:rsidR="007D544A" w:rsidRPr="007D544A" w:rsidRDefault="007D544A" w:rsidP="007D544A">
            <w:pPr>
              <w:keepNext/>
              <w:ind w:firstLine="0"/>
            </w:pPr>
            <w:r>
              <w:t>Wooten</w:t>
            </w:r>
          </w:p>
        </w:tc>
        <w:tc>
          <w:tcPr>
            <w:tcW w:w="2180" w:type="dxa"/>
            <w:shd w:val="clear" w:color="auto" w:fill="auto"/>
          </w:tcPr>
          <w:p w14:paraId="33327E07" w14:textId="77777777" w:rsidR="007D544A" w:rsidRPr="007D544A" w:rsidRDefault="007D544A" w:rsidP="007D544A">
            <w:pPr>
              <w:keepNext/>
              <w:ind w:firstLine="0"/>
            </w:pPr>
            <w:r>
              <w:t>Yow</w:t>
            </w:r>
          </w:p>
        </w:tc>
      </w:tr>
    </w:tbl>
    <w:p w14:paraId="7875FA1C" w14:textId="77777777" w:rsidR="007D544A" w:rsidRDefault="007D544A" w:rsidP="007D544A"/>
    <w:p w14:paraId="61090233" w14:textId="77777777" w:rsidR="007D544A" w:rsidRDefault="007D544A" w:rsidP="007D544A">
      <w:pPr>
        <w:jc w:val="center"/>
        <w:rPr>
          <w:b/>
        </w:rPr>
      </w:pPr>
      <w:r w:rsidRPr="007D544A">
        <w:rPr>
          <w:b/>
        </w:rPr>
        <w:t>Total--108</w:t>
      </w:r>
    </w:p>
    <w:p w14:paraId="31A64C73" w14:textId="77777777" w:rsidR="007D544A" w:rsidRDefault="007D544A" w:rsidP="007D544A">
      <w:pPr>
        <w:jc w:val="center"/>
        <w:rPr>
          <w:b/>
        </w:rPr>
      </w:pPr>
    </w:p>
    <w:p w14:paraId="53CF9D29" w14:textId="77777777" w:rsidR="007D544A" w:rsidRDefault="007D544A" w:rsidP="007D544A">
      <w:pPr>
        <w:ind w:firstLine="0"/>
      </w:pPr>
      <w:r w:rsidRPr="007D544A">
        <w:t xml:space="preserve"> </w:t>
      </w:r>
      <w:r>
        <w:t>Those who voted in the negative are:</w:t>
      </w:r>
    </w:p>
    <w:p w14:paraId="5ECD0F60" w14:textId="77777777" w:rsidR="007D544A" w:rsidRDefault="007D544A" w:rsidP="007D544A"/>
    <w:p w14:paraId="7BD3BBC6" w14:textId="77777777" w:rsidR="007D544A" w:rsidRDefault="007D544A" w:rsidP="007D544A">
      <w:pPr>
        <w:jc w:val="center"/>
        <w:rPr>
          <w:b/>
        </w:rPr>
      </w:pPr>
      <w:r w:rsidRPr="007D544A">
        <w:rPr>
          <w:b/>
        </w:rPr>
        <w:t>Total--0</w:t>
      </w:r>
    </w:p>
    <w:p w14:paraId="04D79C56" w14:textId="77777777" w:rsidR="007D544A" w:rsidRDefault="007D544A" w:rsidP="007D544A">
      <w:pPr>
        <w:jc w:val="center"/>
        <w:rPr>
          <w:b/>
        </w:rPr>
      </w:pPr>
    </w:p>
    <w:p w14:paraId="5E953707" w14:textId="77777777" w:rsidR="007D544A" w:rsidRDefault="007D544A" w:rsidP="007D544A">
      <w:r>
        <w:t xml:space="preserve">Section 94 was adopted. </w:t>
      </w:r>
    </w:p>
    <w:p w14:paraId="1D6CF2B1" w14:textId="77777777" w:rsidR="007D544A" w:rsidRDefault="007D544A" w:rsidP="007D544A"/>
    <w:p w14:paraId="77A74065" w14:textId="77777777" w:rsidR="007D544A" w:rsidRDefault="007D544A" w:rsidP="007D544A">
      <w:pPr>
        <w:keepNext/>
        <w:jc w:val="center"/>
        <w:rPr>
          <w:b/>
        </w:rPr>
      </w:pPr>
      <w:r w:rsidRPr="007D544A">
        <w:rPr>
          <w:b/>
        </w:rPr>
        <w:t>SECTION 96</w:t>
      </w:r>
    </w:p>
    <w:p w14:paraId="665E698F" w14:textId="77777777" w:rsidR="007D544A" w:rsidRDefault="007D544A" w:rsidP="007D544A">
      <w:r>
        <w:t xml:space="preserve">The yeas and nays were taken resulting as follows: </w:t>
      </w:r>
    </w:p>
    <w:p w14:paraId="4F04915A" w14:textId="77777777" w:rsidR="007D544A" w:rsidRDefault="007D544A" w:rsidP="007D544A">
      <w:pPr>
        <w:jc w:val="center"/>
      </w:pPr>
      <w:r>
        <w:t xml:space="preserve"> </w:t>
      </w:r>
      <w:bookmarkStart w:id="198" w:name="vote_start410"/>
      <w:bookmarkEnd w:id="198"/>
      <w:r>
        <w:t>Yeas 105; Nays 0</w:t>
      </w:r>
    </w:p>
    <w:p w14:paraId="7D4913F1" w14:textId="77777777" w:rsidR="007D544A" w:rsidRDefault="007D544A" w:rsidP="007D544A">
      <w:pPr>
        <w:jc w:val="center"/>
      </w:pPr>
    </w:p>
    <w:p w14:paraId="778EF41E" w14:textId="77777777" w:rsidR="002E39BF" w:rsidRDefault="002E39BF">
      <w:pPr>
        <w:ind w:firstLine="0"/>
        <w:jc w:val="left"/>
      </w:pPr>
      <w:r>
        <w:br w:type="page"/>
      </w:r>
    </w:p>
    <w:p w14:paraId="42380E9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1AE3A1A" w14:textId="77777777" w:rsidTr="007D544A">
        <w:tc>
          <w:tcPr>
            <w:tcW w:w="2179" w:type="dxa"/>
            <w:shd w:val="clear" w:color="auto" w:fill="auto"/>
          </w:tcPr>
          <w:p w14:paraId="7B93D1A0" w14:textId="77777777" w:rsidR="007D544A" w:rsidRPr="007D544A" w:rsidRDefault="007D544A" w:rsidP="007D544A">
            <w:pPr>
              <w:keepNext/>
              <w:ind w:firstLine="0"/>
            </w:pPr>
            <w:r>
              <w:t>Alexander</w:t>
            </w:r>
          </w:p>
        </w:tc>
        <w:tc>
          <w:tcPr>
            <w:tcW w:w="2179" w:type="dxa"/>
            <w:shd w:val="clear" w:color="auto" w:fill="auto"/>
          </w:tcPr>
          <w:p w14:paraId="70DDD81D" w14:textId="77777777" w:rsidR="007D544A" w:rsidRPr="007D544A" w:rsidRDefault="007D544A" w:rsidP="007D544A">
            <w:pPr>
              <w:keepNext/>
              <w:ind w:firstLine="0"/>
            </w:pPr>
            <w:r>
              <w:t>Allison</w:t>
            </w:r>
          </w:p>
        </w:tc>
        <w:tc>
          <w:tcPr>
            <w:tcW w:w="2180" w:type="dxa"/>
            <w:shd w:val="clear" w:color="auto" w:fill="auto"/>
          </w:tcPr>
          <w:p w14:paraId="09B8CD72" w14:textId="77777777" w:rsidR="007D544A" w:rsidRPr="007D544A" w:rsidRDefault="007D544A" w:rsidP="007D544A">
            <w:pPr>
              <w:keepNext/>
              <w:ind w:firstLine="0"/>
            </w:pPr>
            <w:r>
              <w:t>Anderson</w:t>
            </w:r>
          </w:p>
        </w:tc>
      </w:tr>
      <w:tr w:rsidR="007D544A" w:rsidRPr="007D544A" w14:paraId="09435777" w14:textId="77777777" w:rsidTr="007D544A">
        <w:tc>
          <w:tcPr>
            <w:tcW w:w="2179" w:type="dxa"/>
            <w:shd w:val="clear" w:color="auto" w:fill="auto"/>
          </w:tcPr>
          <w:p w14:paraId="63F7A6F3" w14:textId="77777777" w:rsidR="007D544A" w:rsidRPr="007D544A" w:rsidRDefault="007D544A" w:rsidP="007D544A">
            <w:pPr>
              <w:ind w:firstLine="0"/>
            </w:pPr>
            <w:r>
              <w:t>Atkinson</w:t>
            </w:r>
          </w:p>
        </w:tc>
        <w:tc>
          <w:tcPr>
            <w:tcW w:w="2179" w:type="dxa"/>
            <w:shd w:val="clear" w:color="auto" w:fill="auto"/>
          </w:tcPr>
          <w:p w14:paraId="2ECC9843" w14:textId="77777777" w:rsidR="007D544A" w:rsidRPr="007D544A" w:rsidRDefault="007D544A" w:rsidP="007D544A">
            <w:pPr>
              <w:ind w:firstLine="0"/>
            </w:pPr>
            <w:r>
              <w:t>Bailey</w:t>
            </w:r>
          </w:p>
        </w:tc>
        <w:tc>
          <w:tcPr>
            <w:tcW w:w="2180" w:type="dxa"/>
            <w:shd w:val="clear" w:color="auto" w:fill="auto"/>
          </w:tcPr>
          <w:p w14:paraId="79FA0FF6" w14:textId="77777777" w:rsidR="007D544A" w:rsidRPr="007D544A" w:rsidRDefault="007D544A" w:rsidP="007D544A">
            <w:pPr>
              <w:ind w:firstLine="0"/>
            </w:pPr>
            <w:r>
              <w:t>Ballentine</w:t>
            </w:r>
          </w:p>
        </w:tc>
      </w:tr>
      <w:tr w:rsidR="007D544A" w:rsidRPr="007D544A" w14:paraId="361349C9" w14:textId="77777777" w:rsidTr="007D544A">
        <w:tc>
          <w:tcPr>
            <w:tcW w:w="2179" w:type="dxa"/>
            <w:shd w:val="clear" w:color="auto" w:fill="auto"/>
          </w:tcPr>
          <w:p w14:paraId="777F36E3" w14:textId="77777777" w:rsidR="007D544A" w:rsidRPr="007D544A" w:rsidRDefault="007D544A" w:rsidP="007D544A">
            <w:pPr>
              <w:ind w:firstLine="0"/>
            </w:pPr>
            <w:r>
              <w:t>Bamberg</w:t>
            </w:r>
          </w:p>
        </w:tc>
        <w:tc>
          <w:tcPr>
            <w:tcW w:w="2179" w:type="dxa"/>
            <w:shd w:val="clear" w:color="auto" w:fill="auto"/>
          </w:tcPr>
          <w:p w14:paraId="66698751" w14:textId="77777777" w:rsidR="007D544A" w:rsidRPr="007D544A" w:rsidRDefault="007D544A" w:rsidP="007D544A">
            <w:pPr>
              <w:ind w:firstLine="0"/>
            </w:pPr>
            <w:r>
              <w:t>Bannister</w:t>
            </w:r>
          </w:p>
        </w:tc>
        <w:tc>
          <w:tcPr>
            <w:tcW w:w="2180" w:type="dxa"/>
            <w:shd w:val="clear" w:color="auto" w:fill="auto"/>
          </w:tcPr>
          <w:p w14:paraId="79791B25" w14:textId="77777777" w:rsidR="007D544A" w:rsidRPr="007D544A" w:rsidRDefault="007D544A" w:rsidP="007D544A">
            <w:pPr>
              <w:ind w:firstLine="0"/>
            </w:pPr>
            <w:r>
              <w:t>Bennett</w:t>
            </w:r>
          </w:p>
        </w:tc>
      </w:tr>
      <w:tr w:rsidR="007D544A" w:rsidRPr="007D544A" w14:paraId="61F508C9" w14:textId="77777777" w:rsidTr="007D544A">
        <w:tc>
          <w:tcPr>
            <w:tcW w:w="2179" w:type="dxa"/>
            <w:shd w:val="clear" w:color="auto" w:fill="auto"/>
          </w:tcPr>
          <w:p w14:paraId="1D027ADD" w14:textId="77777777" w:rsidR="007D544A" w:rsidRPr="007D544A" w:rsidRDefault="007D544A" w:rsidP="007D544A">
            <w:pPr>
              <w:ind w:firstLine="0"/>
            </w:pPr>
            <w:r>
              <w:t>Bernstein</w:t>
            </w:r>
          </w:p>
        </w:tc>
        <w:tc>
          <w:tcPr>
            <w:tcW w:w="2179" w:type="dxa"/>
            <w:shd w:val="clear" w:color="auto" w:fill="auto"/>
          </w:tcPr>
          <w:p w14:paraId="033037C5" w14:textId="77777777" w:rsidR="007D544A" w:rsidRPr="007D544A" w:rsidRDefault="007D544A" w:rsidP="007D544A">
            <w:pPr>
              <w:ind w:firstLine="0"/>
            </w:pPr>
            <w:r>
              <w:t>Blackwell</w:t>
            </w:r>
          </w:p>
        </w:tc>
        <w:tc>
          <w:tcPr>
            <w:tcW w:w="2180" w:type="dxa"/>
            <w:shd w:val="clear" w:color="auto" w:fill="auto"/>
          </w:tcPr>
          <w:p w14:paraId="6BD83EFB" w14:textId="77777777" w:rsidR="007D544A" w:rsidRPr="007D544A" w:rsidRDefault="007D544A" w:rsidP="007D544A">
            <w:pPr>
              <w:ind w:firstLine="0"/>
            </w:pPr>
            <w:r>
              <w:t>Bradley</w:t>
            </w:r>
          </w:p>
        </w:tc>
      </w:tr>
      <w:tr w:rsidR="007D544A" w:rsidRPr="007D544A" w14:paraId="6758DDFB" w14:textId="77777777" w:rsidTr="007D544A">
        <w:tc>
          <w:tcPr>
            <w:tcW w:w="2179" w:type="dxa"/>
            <w:shd w:val="clear" w:color="auto" w:fill="auto"/>
          </w:tcPr>
          <w:p w14:paraId="105F03A1" w14:textId="77777777" w:rsidR="007D544A" w:rsidRPr="007D544A" w:rsidRDefault="007D544A" w:rsidP="007D544A">
            <w:pPr>
              <w:ind w:firstLine="0"/>
            </w:pPr>
            <w:r>
              <w:t>Brawley</w:t>
            </w:r>
          </w:p>
        </w:tc>
        <w:tc>
          <w:tcPr>
            <w:tcW w:w="2179" w:type="dxa"/>
            <w:shd w:val="clear" w:color="auto" w:fill="auto"/>
          </w:tcPr>
          <w:p w14:paraId="281AED97" w14:textId="77777777" w:rsidR="007D544A" w:rsidRPr="007D544A" w:rsidRDefault="007D544A" w:rsidP="007D544A">
            <w:pPr>
              <w:ind w:firstLine="0"/>
            </w:pPr>
            <w:r>
              <w:t>Brittain</w:t>
            </w:r>
          </w:p>
        </w:tc>
        <w:tc>
          <w:tcPr>
            <w:tcW w:w="2180" w:type="dxa"/>
            <w:shd w:val="clear" w:color="auto" w:fill="auto"/>
          </w:tcPr>
          <w:p w14:paraId="2C1972E1" w14:textId="77777777" w:rsidR="007D544A" w:rsidRPr="007D544A" w:rsidRDefault="007D544A" w:rsidP="007D544A">
            <w:pPr>
              <w:ind w:firstLine="0"/>
            </w:pPr>
            <w:r>
              <w:t>Bryant</w:t>
            </w:r>
          </w:p>
        </w:tc>
      </w:tr>
      <w:tr w:rsidR="007D544A" w:rsidRPr="007D544A" w14:paraId="2F85EFC6" w14:textId="77777777" w:rsidTr="007D544A">
        <w:tc>
          <w:tcPr>
            <w:tcW w:w="2179" w:type="dxa"/>
            <w:shd w:val="clear" w:color="auto" w:fill="auto"/>
          </w:tcPr>
          <w:p w14:paraId="5748C185" w14:textId="77777777" w:rsidR="007D544A" w:rsidRPr="007D544A" w:rsidRDefault="007D544A" w:rsidP="007D544A">
            <w:pPr>
              <w:ind w:firstLine="0"/>
            </w:pPr>
            <w:r>
              <w:t>Burns</w:t>
            </w:r>
          </w:p>
        </w:tc>
        <w:tc>
          <w:tcPr>
            <w:tcW w:w="2179" w:type="dxa"/>
            <w:shd w:val="clear" w:color="auto" w:fill="auto"/>
          </w:tcPr>
          <w:p w14:paraId="1D34F544" w14:textId="77777777" w:rsidR="007D544A" w:rsidRPr="007D544A" w:rsidRDefault="007D544A" w:rsidP="007D544A">
            <w:pPr>
              <w:ind w:firstLine="0"/>
            </w:pPr>
            <w:r>
              <w:t>Bustos</w:t>
            </w:r>
          </w:p>
        </w:tc>
        <w:tc>
          <w:tcPr>
            <w:tcW w:w="2180" w:type="dxa"/>
            <w:shd w:val="clear" w:color="auto" w:fill="auto"/>
          </w:tcPr>
          <w:p w14:paraId="13B20567" w14:textId="77777777" w:rsidR="007D544A" w:rsidRPr="007D544A" w:rsidRDefault="007D544A" w:rsidP="007D544A">
            <w:pPr>
              <w:ind w:firstLine="0"/>
            </w:pPr>
            <w:r>
              <w:t>Calhoon</w:t>
            </w:r>
          </w:p>
        </w:tc>
      </w:tr>
      <w:tr w:rsidR="007D544A" w:rsidRPr="007D544A" w14:paraId="4C634A5C" w14:textId="77777777" w:rsidTr="007D544A">
        <w:tc>
          <w:tcPr>
            <w:tcW w:w="2179" w:type="dxa"/>
            <w:shd w:val="clear" w:color="auto" w:fill="auto"/>
          </w:tcPr>
          <w:p w14:paraId="404C50FA" w14:textId="77777777" w:rsidR="007D544A" w:rsidRPr="007D544A" w:rsidRDefault="007D544A" w:rsidP="007D544A">
            <w:pPr>
              <w:ind w:firstLine="0"/>
            </w:pPr>
            <w:r>
              <w:t>Carter</w:t>
            </w:r>
          </w:p>
        </w:tc>
        <w:tc>
          <w:tcPr>
            <w:tcW w:w="2179" w:type="dxa"/>
            <w:shd w:val="clear" w:color="auto" w:fill="auto"/>
          </w:tcPr>
          <w:p w14:paraId="4ACB5CB0" w14:textId="77777777" w:rsidR="007D544A" w:rsidRPr="007D544A" w:rsidRDefault="007D544A" w:rsidP="007D544A">
            <w:pPr>
              <w:ind w:firstLine="0"/>
            </w:pPr>
            <w:r>
              <w:t>Caskey</w:t>
            </w:r>
          </w:p>
        </w:tc>
        <w:tc>
          <w:tcPr>
            <w:tcW w:w="2180" w:type="dxa"/>
            <w:shd w:val="clear" w:color="auto" w:fill="auto"/>
          </w:tcPr>
          <w:p w14:paraId="76AFABEB" w14:textId="77777777" w:rsidR="007D544A" w:rsidRPr="007D544A" w:rsidRDefault="007D544A" w:rsidP="007D544A">
            <w:pPr>
              <w:ind w:firstLine="0"/>
            </w:pPr>
            <w:r>
              <w:t>Chumley</w:t>
            </w:r>
          </w:p>
        </w:tc>
      </w:tr>
      <w:tr w:rsidR="007D544A" w:rsidRPr="007D544A" w14:paraId="20BA0091" w14:textId="77777777" w:rsidTr="007D544A">
        <w:tc>
          <w:tcPr>
            <w:tcW w:w="2179" w:type="dxa"/>
            <w:shd w:val="clear" w:color="auto" w:fill="auto"/>
          </w:tcPr>
          <w:p w14:paraId="18288C28" w14:textId="77777777" w:rsidR="007D544A" w:rsidRPr="007D544A" w:rsidRDefault="007D544A" w:rsidP="007D544A">
            <w:pPr>
              <w:ind w:firstLine="0"/>
            </w:pPr>
            <w:r>
              <w:t>Clyburn</w:t>
            </w:r>
          </w:p>
        </w:tc>
        <w:tc>
          <w:tcPr>
            <w:tcW w:w="2179" w:type="dxa"/>
            <w:shd w:val="clear" w:color="auto" w:fill="auto"/>
          </w:tcPr>
          <w:p w14:paraId="6695A11D" w14:textId="77777777" w:rsidR="007D544A" w:rsidRPr="007D544A" w:rsidRDefault="007D544A" w:rsidP="007D544A">
            <w:pPr>
              <w:ind w:firstLine="0"/>
            </w:pPr>
            <w:r>
              <w:t>Cobb-Hunter</w:t>
            </w:r>
          </w:p>
        </w:tc>
        <w:tc>
          <w:tcPr>
            <w:tcW w:w="2180" w:type="dxa"/>
            <w:shd w:val="clear" w:color="auto" w:fill="auto"/>
          </w:tcPr>
          <w:p w14:paraId="1552B36C" w14:textId="77777777" w:rsidR="007D544A" w:rsidRPr="007D544A" w:rsidRDefault="007D544A" w:rsidP="007D544A">
            <w:pPr>
              <w:ind w:firstLine="0"/>
            </w:pPr>
            <w:r>
              <w:t>Collins</w:t>
            </w:r>
          </w:p>
        </w:tc>
      </w:tr>
      <w:tr w:rsidR="007D544A" w:rsidRPr="007D544A" w14:paraId="2C84EDD4" w14:textId="77777777" w:rsidTr="007D544A">
        <w:tc>
          <w:tcPr>
            <w:tcW w:w="2179" w:type="dxa"/>
            <w:shd w:val="clear" w:color="auto" w:fill="auto"/>
          </w:tcPr>
          <w:p w14:paraId="1AB47559" w14:textId="77777777" w:rsidR="007D544A" w:rsidRPr="007D544A" w:rsidRDefault="007D544A" w:rsidP="007D544A">
            <w:pPr>
              <w:ind w:firstLine="0"/>
            </w:pPr>
            <w:r>
              <w:t>B. Cox</w:t>
            </w:r>
          </w:p>
        </w:tc>
        <w:tc>
          <w:tcPr>
            <w:tcW w:w="2179" w:type="dxa"/>
            <w:shd w:val="clear" w:color="auto" w:fill="auto"/>
          </w:tcPr>
          <w:p w14:paraId="1806936D" w14:textId="77777777" w:rsidR="007D544A" w:rsidRPr="007D544A" w:rsidRDefault="007D544A" w:rsidP="007D544A">
            <w:pPr>
              <w:ind w:firstLine="0"/>
            </w:pPr>
            <w:r>
              <w:t>W. Cox</w:t>
            </w:r>
          </w:p>
        </w:tc>
        <w:tc>
          <w:tcPr>
            <w:tcW w:w="2180" w:type="dxa"/>
            <w:shd w:val="clear" w:color="auto" w:fill="auto"/>
          </w:tcPr>
          <w:p w14:paraId="4F5289FF" w14:textId="77777777" w:rsidR="007D544A" w:rsidRPr="007D544A" w:rsidRDefault="007D544A" w:rsidP="007D544A">
            <w:pPr>
              <w:ind w:firstLine="0"/>
            </w:pPr>
            <w:r>
              <w:t>Crawford</w:t>
            </w:r>
          </w:p>
        </w:tc>
      </w:tr>
      <w:tr w:rsidR="007D544A" w:rsidRPr="007D544A" w14:paraId="311C2F39" w14:textId="77777777" w:rsidTr="007D544A">
        <w:tc>
          <w:tcPr>
            <w:tcW w:w="2179" w:type="dxa"/>
            <w:shd w:val="clear" w:color="auto" w:fill="auto"/>
          </w:tcPr>
          <w:p w14:paraId="02A4B0F7" w14:textId="77777777" w:rsidR="007D544A" w:rsidRPr="007D544A" w:rsidRDefault="007D544A" w:rsidP="007D544A">
            <w:pPr>
              <w:ind w:firstLine="0"/>
            </w:pPr>
            <w:r>
              <w:t>Daning</w:t>
            </w:r>
          </w:p>
        </w:tc>
        <w:tc>
          <w:tcPr>
            <w:tcW w:w="2179" w:type="dxa"/>
            <w:shd w:val="clear" w:color="auto" w:fill="auto"/>
          </w:tcPr>
          <w:p w14:paraId="0325AA22" w14:textId="77777777" w:rsidR="007D544A" w:rsidRPr="007D544A" w:rsidRDefault="007D544A" w:rsidP="007D544A">
            <w:pPr>
              <w:ind w:firstLine="0"/>
            </w:pPr>
            <w:r>
              <w:t>Davis</w:t>
            </w:r>
          </w:p>
        </w:tc>
        <w:tc>
          <w:tcPr>
            <w:tcW w:w="2180" w:type="dxa"/>
            <w:shd w:val="clear" w:color="auto" w:fill="auto"/>
          </w:tcPr>
          <w:p w14:paraId="56FC88E2" w14:textId="77777777" w:rsidR="007D544A" w:rsidRPr="007D544A" w:rsidRDefault="007D544A" w:rsidP="007D544A">
            <w:pPr>
              <w:ind w:firstLine="0"/>
            </w:pPr>
            <w:r>
              <w:t>Dillard</w:t>
            </w:r>
          </w:p>
        </w:tc>
      </w:tr>
      <w:tr w:rsidR="007D544A" w:rsidRPr="007D544A" w14:paraId="76E79C3A" w14:textId="77777777" w:rsidTr="007D544A">
        <w:tc>
          <w:tcPr>
            <w:tcW w:w="2179" w:type="dxa"/>
            <w:shd w:val="clear" w:color="auto" w:fill="auto"/>
          </w:tcPr>
          <w:p w14:paraId="214C69D6" w14:textId="77777777" w:rsidR="007D544A" w:rsidRPr="007D544A" w:rsidRDefault="007D544A" w:rsidP="007D544A">
            <w:pPr>
              <w:ind w:firstLine="0"/>
            </w:pPr>
            <w:r>
              <w:t>Elliott</w:t>
            </w:r>
          </w:p>
        </w:tc>
        <w:tc>
          <w:tcPr>
            <w:tcW w:w="2179" w:type="dxa"/>
            <w:shd w:val="clear" w:color="auto" w:fill="auto"/>
          </w:tcPr>
          <w:p w14:paraId="0B84FF34" w14:textId="77777777" w:rsidR="007D544A" w:rsidRPr="007D544A" w:rsidRDefault="007D544A" w:rsidP="007D544A">
            <w:pPr>
              <w:ind w:firstLine="0"/>
            </w:pPr>
            <w:r>
              <w:t>Erickson</w:t>
            </w:r>
          </w:p>
        </w:tc>
        <w:tc>
          <w:tcPr>
            <w:tcW w:w="2180" w:type="dxa"/>
            <w:shd w:val="clear" w:color="auto" w:fill="auto"/>
          </w:tcPr>
          <w:p w14:paraId="083F13CF" w14:textId="77777777" w:rsidR="007D544A" w:rsidRPr="007D544A" w:rsidRDefault="007D544A" w:rsidP="007D544A">
            <w:pPr>
              <w:ind w:firstLine="0"/>
            </w:pPr>
            <w:r>
              <w:t>Felder</w:t>
            </w:r>
          </w:p>
        </w:tc>
      </w:tr>
      <w:tr w:rsidR="007D544A" w:rsidRPr="007D544A" w14:paraId="37E592F7" w14:textId="77777777" w:rsidTr="007D544A">
        <w:tc>
          <w:tcPr>
            <w:tcW w:w="2179" w:type="dxa"/>
            <w:shd w:val="clear" w:color="auto" w:fill="auto"/>
          </w:tcPr>
          <w:p w14:paraId="2E614778" w14:textId="77777777" w:rsidR="007D544A" w:rsidRPr="007D544A" w:rsidRDefault="007D544A" w:rsidP="007D544A">
            <w:pPr>
              <w:ind w:firstLine="0"/>
            </w:pPr>
            <w:r>
              <w:t>Finlay</w:t>
            </w:r>
          </w:p>
        </w:tc>
        <w:tc>
          <w:tcPr>
            <w:tcW w:w="2179" w:type="dxa"/>
            <w:shd w:val="clear" w:color="auto" w:fill="auto"/>
          </w:tcPr>
          <w:p w14:paraId="64FF9DBC" w14:textId="77777777" w:rsidR="007D544A" w:rsidRPr="007D544A" w:rsidRDefault="007D544A" w:rsidP="007D544A">
            <w:pPr>
              <w:ind w:firstLine="0"/>
            </w:pPr>
            <w:r>
              <w:t>Forrest</w:t>
            </w:r>
          </w:p>
        </w:tc>
        <w:tc>
          <w:tcPr>
            <w:tcW w:w="2180" w:type="dxa"/>
            <w:shd w:val="clear" w:color="auto" w:fill="auto"/>
          </w:tcPr>
          <w:p w14:paraId="3D5318A7" w14:textId="77777777" w:rsidR="007D544A" w:rsidRPr="007D544A" w:rsidRDefault="007D544A" w:rsidP="007D544A">
            <w:pPr>
              <w:ind w:firstLine="0"/>
            </w:pPr>
            <w:r>
              <w:t>Fry</w:t>
            </w:r>
          </w:p>
        </w:tc>
      </w:tr>
      <w:tr w:rsidR="007D544A" w:rsidRPr="007D544A" w14:paraId="39E6BD65" w14:textId="77777777" w:rsidTr="007D544A">
        <w:tc>
          <w:tcPr>
            <w:tcW w:w="2179" w:type="dxa"/>
            <w:shd w:val="clear" w:color="auto" w:fill="auto"/>
          </w:tcPr>
          <w:p w14:paraId="7D43CE77" w14:textId="77777777" w:rsidR="007D544A" w:rsidRPr="007D544A" w:rsidRDefault="007D544A" w:rsidP="007D544A">
            <w:pPr>
              <w:ind w:firstLine="0"/>
            </w:pPr>
            <w:r>
              <w:t>Gagnon</w:t>
            </w:r>
          </w:p>
        </w:tc>
        <w:tc>
          <w:tcPr>
            <w:tcW w:w="2179" w:type="dxa"/>
            <w:shd w:val="clear" w:color="auto" w:fill="auto"/>
          </w:tcPr>
          <w:p w14:paraId="2D54A909" w14:textId="77777777" w:rsidR="007D544A" w:rsidRPr="007D544A" w:rsidRDefault="007D544A" w:rsidP="007D544A">
            <w:pPr>
              <w:ind w:firstLine="0"/>
            </w:pPr>
            <w:r>
              <w:t>Garvin</w:t>
            </w:r>
          </w:p>
        </w:tc>
        <w:tc>
          <w:tcPr>
            <w:tcW w:w="2180" w:type="dxa"/>
            <w:shd w:val="clear" w:color="auto" w:fill="auto"/>
          </w:tcPr>
          <w:p w14:paraId="23E59736" w14:textId="77777777" w:rsidR="007D544A" w:rsidRPr="007D544A" w:rsidRDefault="007D544A" w:rsidP="007D544A">
            <w:pPr>
              <w:ind w:firstLine="0"/>
            </w:pPr>
            <w:r>
              <w:t>Gatch</w:t>
            </w:r>
          </w:p>
        </w:tc>
      </w:tr>
      <w:tr w:rsidR="007D544A" w:rsidRPr="007D544A" w14:paraId="4EDB3420" w14:textId="77777777" w:rsidTr="007D544A">
        <w:tc>
          <w:tcPr>
            <w:tcW w:w="2179" w:type="dxa"/>
            <w:shd w:val="clear" w:color="auto" w:fill="auto"/>
          </w:tcPr>
          <w:p w14:paraId="63FCB02B" w14:textId="77777777" w:rsidR="007D544A" w:rsidRPr="007D544A" w:rsidRDefault="007D544A" w:rsidP="007D544A">
            <w:pPr>
              <w:ind w:firstLine="0"/>
            </w:pPr>
            <w:r>
              <w:t>Gilliam</w:t>
            </w:r>
          </w:p>
        </w:tc>
        <w:tc>
          <w:tcPr>
            <w:tcW w:w="2179" w:type="dxa"/>
            <w:shd w:val="clear" w:color="auto" w:fill="auto"/>
          </w:tcPr>
          <w:p w14:paraId="6FFF51B6" w14:textId="77777777" w:rsidR="007D544A" w:rsidRPr="007D544A" w:rsidRDefault="007D544A" w:rsidP="007D544A">
            <w:pPr>
              <w:ind w:firstLine="0"/>
            </w:pPr>
            <w:r>
              <w:t>Gilliard</w:t>
            </w:r>
          </w:p>
        </w:tc>
        <w:tc>
          <w:tcPr>
            <w:tcW w:w="2180" w:type="dxa"/>
            <w:shd w:val="clear" w:color="auto" w:fill="auto"/>
          </w:tcPr>
          <w:p w14:paraId="30EEA921" w14:textId="77777777" w:rsidR="007D544A" w:rsidRPr="007D544A" w:rsidRDefault="007D544A" w:rsidP="007D544A">
            <w:pPr>
              <w:ind w:firstLine="0"/>
            </w:pPr>
            <w:r>
              <w:t>Govan</w:t>
            </w:r>
          </w:p>
        </w:tc>
      </w:tr>
      <w:tr w:rsidR="007D544A" w:rsidRPr="007D544A" w14:paraId="3A117C03" w14:textId="77777777" w:rsidTr="007D544A">
        <w:tc>
          <w:tcPr>
            <w:tcW w:w="2179" w:type="dxa"/>
            <w:shd w:val="clear" w:color="auto" w:fill="auto"/>
          </w:tcPr>
          <w:p w14:paraId="4A6B80FF" w14:textId="77777777" w:rsidR="007D544A" w:rsidRPr="007D544A" w:rsidRDefault="007D544A" w:rsidP="007D544A">
            <w:pPr>
              <w:ind w:firstLine="0"/>
            </w:pPr>
            <w:r>
              <w:t>Haddon</w:t>
            </w:r>
          </w:p>
        </w:tc>
        <w:tc>
          <w:tcPr>
            <w:tcW w:w="2179" w:type="dxa"/>
            <w:shd w:val="clear" w:color="auto" w:fill="auto"/>
          </w:tcPr>
          <w:p w14:paraId="19409A85" w14:textId="77777777" w:rsidR="007D544A" w:rsidRPr="007D544A" w:rsidRDefault="007D544A" w:rsidP="007D544A">
            <w:pPr>
              <w:ind w:firstLine="0"/>
            </w:pPr>
            <w:r>
              <w:t>Hardee</w:t>
            </w:r>
          </w:p>
        </w:tc>
        <w:tc>
          <w:tcPr>
            <w:tcW w:w="2180" w:type="dxa"/>
            <w:shd w:val="clear" w:color="auto" w:fill="auto"/>
          </w:tcPr>
          <w:p w14:paraId="5E7498A9" w14:textId="77777777" w:rsidR="007D544A" w:rsidRPr="007D544A" w:rsidRDefault="007D544A" w:rsidP="007D544A">
            <w:pPr>
              <w:ind w:firstLine="0"/>
            </w:pPr>
            <w:r>
              <w:t>Hayes</w:t>
            </w:r>
          </w:p>
        </w:tc>
      </w:tr>
      <w:tr w:rsidR="007D544A" w:rsidRPr="007D544A" w14:paraId="4CC2D8DB" w14:textId="77777777" w:rsidTr="007D544A">
        <w:tc>
          <w:tcPr>
            <w:tcW w:w="2179" w:type="dxa"/>
            <w:shd w:val="clear" w:color="auto" w:fill="auto"/>
          </w:tcPr>
          <w:p w14:paraId="4BCF5927" w14:textId="77777777" w:rsidR="007D544A" w:rsidRPr="007D544A" w:rsidRDefault="007D544A" w:rsidP="007D544A">
            <w:pPr>
              <w:ind w:firstLine="0"/>
            </w:pPr>
            <w:r>
              <w:t>Henderson-Myers</w:t>
            </w:r>
          </w:p>
        </w:tc>
        <w:tc>
          <w:tcPr>
            <w:tcW w:w="2179" w:type="dxa"/>
            <w:shd w:val="clear" w:color="auto" w:fill="auto"/>
          </w:tcPr>
          <w:p w14:paraId="6C9C13BE" w14:textId="77777777" w:rsidR="007D544A" w:rsidRPr="007D544A" w:rsidRDefault="007D544A" w:rsidP="007D544A">
            <w:pPr>
              <w:ind w:firstLine="0"/>
            </w:pPr>
            <w:r>
              <w:t>Henegan</w:t>
            </w:r>
          </w:p>
        </w:tc>
        <w:tc>
          <w:tcPr>
            <w:tcW w:w="2180" w:type="dxa"/>
            <w:shd w:val="clear" w:color="auto" w:fill="auto"/>
          </w:tcPr>
          <w:p w14:paraId="3AAE536A" w14:textId="77777777" w:rsidR="007D544A" w:rsidRPr="007D544A" w:rsidRDefault="007D544A" w:rsidP="007D544A">
            <w:pPr>
              <w:ind w:firstLine="0"/>
            </w:pPr>
            <w:r>
              <w:t>Herbkersman</w:t>
            </w:r>
          </w:p>
        </w:tc>
      </w:tr>
      <w:tr w:rsidR="007D544A" w:rsidRPr="007D544A" w14:paraId="0492F1B4" w14:textId="77777777" w:rsidTr="007D544A">
        <w:tc>
          <w:tcPr>
            <w:tcW w:w="2179" w:type="dxa"/>
            <w:shd w:val="clear" w:color="auto" w:fill="auto"/>
          </w:tcPr>
          <w:p w14:paraId="6A06311B" w14:textId="77777777" w:rsidR="007D544A" w:rsidRPr="007D544A" w:rsidRDefault="007D544A" w:rsidP="007D544A">
            <w:pPr>
              <w:ind w:firstLine="0"/>
            </w:pPr>
            <w:r>
              <w:t>Hewitt</w:t>
            </w:r>
          </w:p>
        </w:tc>
        <w:tc>
          <w:tcPr>
            <w:tcW w:w="2179" w:type="dxa"/>
            <w:shd w:val="clear" w:color="auto" w:fill="auto"/>
          </w:tcPr>
          <w:p w14:paraId="0A96DA10" w14:textId="77777777" w:rsidR="007D544A" w:rsidRPr="007D544A" w:rsidRDefault="007D544A" w:rsidP="007D544A">
            <w:pPr>
              <w:ind w:firstLine="0"/>
            </w:pPr>
            <w:r>
              <w:t>Hiott</w:t>
            </w:r>
          </w:p>
        </w:tc>
        <w:tc>
          <w:tcPr>
            <w:tcW w:w="2180" w:type="dxa"/>
            <w:shd w:val="clear" w:color="auto" w:fill="auto"/>
          </w:tcPr>
          <w:p w14:paraId="583857F3" w14:textId="77777777" w:rsidR="007D544A" w:rsidRPr="007D544A" w:rsidRDefault="007D544A" w:rsidP="007D544A">
            <w:pPr>
              <w:ind w:firstLine="0"/>
            </w:pPr>
            <w:r>
              <w:t>Hixon</w:t>
            </w:r>
          </w:p>
        </w:tc>
      </w:tr>
      <w:tr w:rsidR="007D544A" w:rsidRPr="007D544A" w14:paraId="22922BB4" w14:textId="77777777" w:rsidTr="007D544A">
        <w:tc>
          <w:tcPr>
            <w:tcW w:w="2179" w:type="dxa"/>
            <w:shd w:val="clear" w:color="auto" w:fill="auto"/>
          </w:tcPr>
          <w:p w14:paraId="144F3380" w14:textId="77777777" w:rsidR="007D544A" w:rsidRPr="007D544A" w:rsidRDefault="007D544A" w:rsidP="007D544A">
            <w:pPr>
              <w:ind w:firstLine="0"/>
            </w:pPr>
            <w:r>
              <w:t>Hosey</w:t>
            </w:r>
          </w:p>
        </w:tc>
        <w:tc>
          <w:tcPr>
            <w:tcW w:w="2179" w:type="dxa"/>
            <w:shd w:val="clear" w:color="auto" w:fill="auto"/>
          </w:tcPr>
          <w:p w14:paraId="3D777650" w14:textId="77777777" w:rsidR="007D544A" w:rsidRPr="007D544A" w:rsidRDefault="007D544A" w:rsidP="007D544A">
            <w:pPr>
              <w:ind w:firstLine="0"/>
            </w:pPr>
            <w:r>
              <w:t>Howard</w:t>
            </w:r>
          </w:p>
        </w:tc>
        <w:tc>
          <w:tcPr>
            <w:tcW w:w="2180" w:type="dxa"/>
            <w:shd w:val="clear" w:color="auto" w:fill="auto"/>
          </w:tcPr>
          <w:p w14:paraId="2B02B979" w14:textId="77777777" w:rsidR="007D544A" w:rsidRPr="007D544A" w:rsidRDefault="007D544A" w:rsidP="007D544A">
            <w:pPr>
              <w:ind w:firstLine="0"/>
            </w:pPr>
            <w:r>
              <w:t>Huggins</w:t>
            </w:r>
          </w:p>
        </w:tc>
      </w:tr>
      <w:tr w:rsidR="007D544A" w:rsidRPr="007D544A" w14:paraId="08170429" w14:textId="77777777" w:rsidTr="007D544A">
        <w:tc>
          <w:tcPr>
            <w:tcW w:w="2179" w:type="dxa"/>
            <w:shd w:val="clear" w:color="auto" w:fill="auto"/>
          </w:tcPr>
          <w:p w14:paraId="5CA35C93" w14:textId="77777777" w:rsidR="007D544A" w:rsidRPr="007D544A" w:rsidRDefault="007D544A" w:rsidP="007D544A">
            <w:pPr>
              <w:ind w:firstLine="0"/>
            </w:pPr>
            <w:r>
              <w:t>Hyde</w:t>
            </w:r>
          </w:p>
        </w:tc>
        <w:tc>
          <w:tcPr>
            <w:tcW w:w="2179" w:type="dxa"/>
            <w:shd w:val="clear" w:color="auto" w:fill="auto"/>
          </w:tcPr>
          <w:p w14:paraId="0223587C" w14:textId="77777777" w:rsidR="007D544A" w:rsidRPr="007D544A" w:rsidRDefault="007D544A" w:rsidP="007D544A">
            <w:pPr>
              <w:ind w:firstLine="0"/>
            </w:pPr>
            <w:r>
              <w:t>Jefferson</w:t>
            </w:r>
          </w:p>
        </w:tc>
        <w:tc>
          <w:tcPr>
            <w:tcW w:w="2180" w:type="dxa"/>
            <w:shd w:val="clear" w:color="auto" w:fill="auto"/>
          </w:tcPr>
          <w:p w14:paraId="210641CC" w14:textId="77777777" w:rsidR="007D544A" w:rsidRPr="007D544A" w:rsidRDefault="007D544A" w:rsidP="007D544A">
            <w:pPr>
              <w:ind w:firstLine="0"/>
            </w:pPr>
            <w:r>
              <w:t>J. E. Johnson</w:t>
            </w:r>
          </w:p>
        </w:tc>
      </w:tr>
      <w:tr w:rsidR="007D544A" w:rsidRPr="007D544A" w14:paraId="2BEAB8B8" w14:textId="77777777" w:rsidTr="007D544A">
        <w:tc>
          <w:tcPr>
            <w:tcW w:w="2179" w:type="dxa"/>
            <w:shd w:val="clear" w:color="auto" w:fill="auto"/>
          </w:tcPr>
          <w:p w14:paraId="7607433A" w14:textId="77777777" w:rsidR="007D544A" w:rsidRPr="007D544A" w:rsidRDefault="007D544A" w:rsidP="007D544A">
            <w:pPr>
              <w:ind w:firstLine="0"/>
            </w:pPr>
            <w:r>
              <w:t>J. L. Johnson</w:t>
            </w:r>
          </w:p>
        </w:tc>
        <w:tc>
          <w:tcPr>
            <w:tcW w:w="2179" w:type="dxa"/>
            <w:shd w:val="clear" w:color="auto" w:fill="auto"/>
          </w:tcPr>
          <w:p w14:paraId="0FAAF9F7" w14:textId="77777777" w:rsidR="007D544A" w:rsidRPr="007D544A" w:rsidRDefault="007D544A" w:rsidP="007D544A">
            <w:pPr>
              <w:ind w:firstLine="0"/>
            </w:pPr>
            <w:r>
              <w:t>K. O. Johnson</w:t>
            </w:r>
          </w:p>
        </w:tc>
        <w:tc>
          <w:tcPr>
            <w:tcW w:w="2180" w:type="dxa"/>
            <w:shd w:val="clear" w:color="auto" w:fill="auto"/>
          </w:tcPr>
          <w:p w14:paraId="2D442FCE" w14:textId="77777777" w:rsidR="007D544A" w:rsidRPr="007D544A" w:rsidRDefault="007D544A" w:rsidP="007D544A">
            <w:pPr>
              <w:ind w:firstLine="0"/>
            </w:pPr>
            <w:r>
              <w:t>Jones</w:t>
            </w:r>
          </w:p>
        </w:tc>
      </w:tr>
      <w:tr w:rsidR="007D544A" w:rsidRPr="007D544A" w14:paraId="6A225994" w14:textId="77777777" w:rsidTr="007D544A">
        <w:tc>
          <w:tcPr>
            <w:tcW w:w="2179" w:type="dxa"/>
            <w:shd w:val="clear" w:color="auto" w:fill="auto"/>
          </w:tcPr>
          <w:p w14:paraId="66BD3E3D" w14:textId="77777777" w:rsidR="007D544A" w:rsidRPr="007D544A" w:rsidRDefault="007D544A" w:rsidP="007D544A">
            <w:pPr>
              <w:ind w:firstLine="0"/>
            </w:pPr>
            <w:r>
              <w:t>Jordan</w:t>
            </w:r>
          </w:p>
        </w:tc>
        <w:tc>
          <w:tcPr>
            <w:tcW w:w="2179" w:type="dxa"/>
            <w:shd w:val="clear" w:color="auto" w:fill="auto"/>
          </w:tcPr>
          <w:p w14:paraId="05098A5F" w14:textId="77777777" w:rsidR="007D544A" w:rsidRPr="007D544A" w:rsidRDefault="007D544A" w:rsidP="007D544A">
            <w:pPr>
              <w:ind w:firstLine="0"/>
            </w:pPr>
            <w:r>
              <w:t>Kirby</w:t>
            </w:r>
          </w:p>
        </w:tc>
        <w:tc>
          <w:tcPr>
            <w:tcW w:w="2180" w:type="dxa"/>
            <w:shd w:val="clear" w:color="auto" w:fill="auto"/>
          </w:tcPr>
          <w:p w14:paraId="5A0E1AAE" w14:textId="77777777" w:rsidR="007D544A" w:rsidRPr="007D544A" w:rsidRDefault="007D544A" w:rsidP="007D544A">
            <w:pPr>
              <w:ind w:firstLine="0"/>
            </w:pPr>
            <w:r>
              <w:t>Ligon</w:t>
            </w:r>
          </w:p>
        </w:tc>
      </w:tr>
      <w:tr w:rsidR="007D544A" w:rsidRPr="007D544A" w14:paraId="56E4B960" w14:textId="77777777" w:rsidTr="007D544A">
        <w:tc>
          <w:tcPr>
            <w:tcW w:w="2179" w:type="dxa"/>
            <w:shd w:val="clear" w:color="auto" w:fill="auto"/>
          </w:tcPr>
          <w:p w14:paraId="42D370D6" w14:textId="77777777" w:rsidR="007D544A" w:rsidRPr="007D544A" w:rsidRDefault="007D544A" w:rsidP="007D544A">
            <w:pPr>
              <w:ind w:firstLine="0"/>
            </w:pPr>
            <w:r>
              <w:t>Long</w:t>
            </w:r>
          </w:p>
        </w:tc>
        <w:tc>
          <w:tcPr>
            <w:tcW w:w="2179" w:type="dxa"/>
            <w:shd w:val="clear" w:color="auto" w:fill="auto"/>
          </w:tcPr>
          <w:p w14:paraId="449C9510" w14:textId="77777777" w:rsidR="007D544A" w:rsidRPr="007D544A" w:rsidRDefault="007D544A" w:rsidP="007D544A">
            <w:pPr>
              <w:ind w:firstLine="0"/>
            </w:pPr>
            <w:r>
              <w:t>Lowe</w:t>
            </w:r>
          </w:p>
        </w:tc>
        <w:tc>
          <w:tcPr>
            <w:tcW w:w="2180" w:type="dxa"/>
            <w:shd w:val="clear" w:color="auto" w:fill="auto"/>
          </w:tcPr>
          <w:p w14:paraId="460F600D" w14:textId="77777777" w:rsidR="007D544A" w:rsidRPr="007D544A" w:rsidRDefault="007D544A" w:rsidP="007D544A">
            <w:pPr>
              <w:ind w:firstLine="0"/>
            </w:pPr>
            <w:r>
              <w:t>Lucas</w:t>
            </w:r>
          </w:p>
        </w:tc>
      </w:tr>
      <w:tr w:rsidR="007D544A" w:rsidRPr="007D544A" w14:paraId="59E2FC5B" w14:textId="77777777" w:rsidTr="007D544A">
        <w:tc>
          <w:tcPr>
            <w:tcW w:w="2179" w:type="dxa"/>
            <w:shd w:val="clear" w:color="auto" w:fill="auto"/>
          </w:tcPr>
          <w:p w14:paraId="1FA86BDF" w14:textId="77777777" w:rsidR="007D544A" w:rsidRPr="007D544A" w:rsidRDefault="007D544A" w:rsidP="007D544A">
            <w:pPr>
              <w:ind w:firstLine="0"/>
            </w:pPr>
            <w:r>
              <w:t>May</w:t>
            </w:r>
          </w:p>
        </w:tc>
        <w:tc>
          <w:tcPr>
            <w:tcW w:w="2179" w:type="dxa"/>
            <w:shd w:val="clear" w:color="auto" w:fill="auto"/>
          </w:tcPr>
          <w:p w14:paraId="1B3F153E" w14:textId="77777777" w:rsidR="007D544A" w:rsidRPr="007D544A" w:rsidRDefault="007D544A" w:rsidP="007D544A">
            <w:pPr>
              <w:ind w:firstLine="0"/>
            </w:pPr>
            <w:r>
              <w:t>McCabe</w:t>
            </w:r>
          </w:p>
        </w:tc>
        <w:tc>
          <w:tcPr>
            <w:tcW w:w="2180" w:type="dxa"/>
            <w:shd w:val="clear" w:color="auto" w:fill="auto"/>
          </w:tcPr>
          <w:p w14:paraId="5E1EAD16" w14:textId="77777777" w:rsidR="007D544A" w:rsidRPr="007D544A" w:rsidRDefault="007D544A" w:rsidP="007D544A">
            <w:pPr>
              <w:ind w:firstLine="0"/>
            </w:pPr>
            <w:r>
              <w:t>McCravy</w:t>
            </w:r>
          </w:p>
        </w:tc>
      </w:tr>
      <w:tr w:rsidR="007D544A" w:rsidRPr="007D544A" w14:paraId="39924A6B" w14:textId="77777777" w:rsidTr="007D544A">
        <w:tc>
          <w:tcPr>
            <w:tcW w:w="2179" w:type="dxa"/>
            <w:shd w:val="clear" w:color="auto" w:fill="auto"/>
          </w:tcPr>
          <w:p w14:paraId="73F82751" w14:textId="77777777" w:rsidR="007D544A" w:rsidRPr="007D544A" w:rsidRDefault="007D544A" w:rsidP="007D544A">
            <w:pPr>
              <w:ind w:firstLine="0"/>
            </w:pPr>
            <w:r>
              <w:t>McDaniel</w:t>
            </w:r>
          </w:p>
        </w:tc>
        <w:tc>
          <w:tcPr>
            <w:tcW w:w="2179" w:type="dxa"/>
            <w:shd w:val="clear" w:color="auto" w:fill="auto"/>
          </w:tcPr>
          <w:p w14:paraId="12093CB9" w14:textId="77777777" w:rsidR="007D544A" w:rsidRPr="007D544A" w:rsidRDefault="007D544A" w:rsidP="007D544A">
            <w:pPr>
              <w:ind w:firstLine="0"/>
            </w:pPr>
            <w:r>
              <w:t>McGinnis</w:t>
            </w:r>
          </w:p>
        </w:tc>
        <w:tc>
          <w:tcPr>
            <w:tcW w:w="2180" w:type="dxa"/>
            <w:shd w:val="clear" w:color="auto" w:fill="auto"/>
          </w:tcPr>
          <w:p w14:paraId="076B4713" w14:textId="77777777" w:rsidR="007D544A" w:rsidRPr="007D544A" w:rsidRDefault="007D544A" w:rsidP="007D544A">
            <w:pPr>
              <w:ind w:firstLine="0"/>
            </w:pPr>
            <w:r>
              <w:t>J. Moore</w:t>
            </w:r>
          </w:p>
        </w:tc>
      </w:tr>
      <w:tr w:rsidR="007D544A" w:rsidRPr="007D544A" w14:paraId="3BE4210E" w14:textId="77777777" w:rsidTr="007D544A">
        <w:tc>
          <w:tcPr>
            <w:tcW w:w="2179" w:type="dxa"/>
            <w:shd w:val="clear" w:color="auto" w:fill="auto"/>
          </w:tcPr>
          <w:p w14:paraId="3C3DAC49" w14:textId="77777777" w:rsidR="007D544A" w:rsidRPr="007D544A" w:rsidRDefault="007D544A" w:rsidP="007D544A">
            <w:pPr>
              <w:ind w:firstLine="0"/>
            </w:pPr>
            <w:r>
              <w:t>T. Moore</w:t>
            </w:r>
          </w:p>
        </w:tc>
        <w:tc>
          <w:tcPr>
            <w:tcW w:w="2179" w:type="dxa"/>
            <w:shd w:val="clear" w:color="auto" w:fill="auto"/>
          </w:tcPr>
          <w:p w14:paraId="250735F4" w14:textId="77777777" w:rsidR="007D544A" w:rsidRPr="007D544A" w:rsidRDefault="007D544A" w:rsidP="007D544A">
            <w:pPr>
              <w:ind w:firstLine="0"/>
            </w:pPr>
            <w:r>
              <w:t>Morgan</w:t>
            </w:r>
          </w:p>
        </w:tc>
        <w:tc>
          <w:tcPr>
            <w:tcW w:w="2180" w:type="dxa"/>
            <w:shd w:val="clear" w:color="auto" w:fill="auto"/>
          </w:tcPr>
          <w:p w14:paraId="20AD856B" w14:textId="77777777" w:rsidR="007D544A" w:rsidRPr="007D544A" w:rsidRDefault="007D544A" w:rsidP="007D544A">
            <w:pPr>
              <w:ind w:firstLine="0"/>
            </w:pPr>
            <w:r>
              <w:t>D. C. Moss</w:t>
            </w:r>
          </w:p>
        </w:tc>
      </w:tr>
      <w:tr w:rsidR="007D544A" w:rsidRPr="007D544A" w14:paraId="45BF4567" w14:textId="77777777" w:rsidTr="007D544A">
        <w:tc>
          <w:tcPr>
            <w:tcW w:w="2179" w:type="dxa"/>
            <w:shd w:val="clear" w:color="auto" w:fill="auto"/>
          </w:tcPr>
          <w:p w14:paraId="39D4DEFE" w14:textId="77777777" w:rsidR="007D544A" w:rsidRPr="007D544A" w:rsidRDefault="007D544A" w:rsidP="007D544A">
            <w:pPr>
              <w:ind w:firstLine="0"/>
            </w:pPr>
            <w:r>
              <w:t>Murray</w:t>
            </w:r>
          </w:p>
        </w:tc>
        <w:tc>
          <w:tcPr>
            <w:tcW w:w="2179" w:type="dxa"/>
            <w:shd w:val="clear" w:color="auto" w:fill="auto"/>
          </w:tcPr>
          <w:p w14:paraId="367B8600" w14:textId="77777777" w:rsidR="007D544A" w:rsidRPr="007D544A" w:rsidRDefault="007D544A" w:rsidP="007D544A">
            <w:pPr>
              <w:ind w:firstLine="0"/>
            </w:pPr>
            <w:r>
              <w:t>B. Newton</w:t>
            </w:r>
          </w:p>
        </w:tc>
        <w:tc>
          <w:tcPr>
            <w:tcW w:w="2180" w:type="dxa"/>
            <w:shd w:val="clear" w:color="auto" w:fill="auto"/>
          </w:tcPr>
          <w:p w14:paraId="3BD06BAB" w14:textId="77777777" w:rsidR="007D544A" w:rsidRPr="007D544A" w:rsidRDefault="007D544A" w:rsidP="007D544A">
            <w:pPr>
              <w:ind w:firstLine="0"/>
            </w:pPr>
            <w:r>
              <w:t>Nutt</w:t>
            </w:r>
          </w:p>
        </w:tc>
      </w:tr>
      <w:tr w:rsidR="007D544A" w:rsidRPr="007D544A" w14:paraId="761B5639" w14:textId="77777777" w:rsidTr="007D544A">
        <w:tc>
          <w:tcPr>
            <w:tcW w:w="2179" w:type="dxa"/>
            <w:shd w:val="clear" w:color="auto" w:fill="auto"/>
          </w:tcPr>
          <w:p w14:paraId="55D668CB" w14:textId="77777777" w:rsidR="007D544A" w:rsidRPr="007D544A" w:rsidRDefault="007D544A" w:rsidP="007D544A">
            <w:pPr>
              <w:ind w:firstLine="0"/>
            </w:pPr>
            <w:r>
              <w:t>Oremus</w:t>
            </w:r>
          </w:p>
        </w:tc>
        <w:tc>
          <w:tcPr>
            <w:tcW w:w="2179" w:type="dxa"/>
            <w:shd w:val="clear" w:color="auto" w:fill="auto"/>
          </w:tcPr>
          <w:p w14:paraId="1D7F0E90" w14:textId="77777777" w:rsidR="007D544A" w:rsidRPr="007D544A" w:rsidRDefault="007D544A" w:rsidP="007D544A">
            <w:pPr>
              <w:ind w:firstLine="0"/>
            </w:pPr>
            <w:r>
              <w:t>Ott</w:t>
            </w:r>
          </w:p>
        </w:tc>
        <w:tc>
          <w:tcPr>
            <w:tcW w:w="2180" w:type="dxa"/>
            <w:shd w:val="clear" w:color="auto" w:fill="auto"/>
          </w:tcPr>
          <w:p w14:paraId="2E5E637C" w14:textId="77777777" w:rsidR="007D544A" w:rsidRPr="007D544A" w:rsidRDefault="007D544A" w:rsidP="007D544A">
            <w:pPr>
              <w:ind w:firstLine="0"/>
            </w:pPr>
            <w:r>
              <w:t>Pendarvis</w:t>
            </w:r>
          </w:p>
        </w:tc>
      </w:tr>
      <w:tr w:rsidR="007D544A" w:rsidRPr="007D544A" w14:paraId="0D8767CC" w14:textId="77777777" w:rsidTr="007D544A">
        <w:tc>
          <w:tcPr>
            <w:tcW w:w="2179" w:type="dxa"/>
            <w:shd w:val="clear" w:color="auto" w:fill="auto"/>
          </w:tcPr>
          <w:p w14:paraId="11C7C22B" w14:textId="77777777" w:rsidR="007D544A" w:rsidRPr="007D544A" w:rsidRDefault="007D544A" w:rsidP="007D544A">
            <w:pPr>
              <w:ind w:firstLine="0"/>
            </w:pPr>
            <w:r>
              <w:t>Pope</w:t>
            </w:r>
          </w:p>
        </w:tc>
        <w:tc>
          <w:tcPr>
            <w:tcW w:w="2179" w:type="dxa"/>
            <w:shd w:val="clear" w:color="auto" w:fill="auto"/>
          </w:tcPr>
          <w:p w14:paraId="3770B008" w14:textId="77777777" w:rsidR="007D544A" w:rsidRPr="007D544A" w:rsidRDefault="007D544A" w:rsidP="007D544A">
            <w:pPr>
              <w:ind w:firstLine="0"/>
            </w:pPr>
            <w:r>
              <w:t>Robinson</w:t>
            </w:r>
          </w:p>
        </w:tc>
        <w:tc>
          <w:tcPr>
            <w:tcW w:w="2180" w:type="dxa"/>
            <w:shd w:val="clear" w:color="auto" w:fill="auto"/>
          </w:tcPr>
          <w:p w14:paraId="791DF686" w14:textId="77777777" w:rsidR="007D544A" w:rsidRPr="007D544A" w:rsidRDefault="007D544A" w:rsidP="007D544A">
            <w:pPr>
              <w:ind w:firstLine="0"/>
            </w:pPr>
            <w:r>
              <w:t>Rose</w:t>
            </w:r>
          </w:p>
        </w:tc>
      </w:tr>
      <w:tr w:rsidR="007D544A" w:rsidRPr="007D544A" w14:paraId="56B1D4CC" w14:textId="77777777" w:rsidTr="007D544A">
        <w:tc>
          <w:tcPr>
            <w:tcW w:w="2179" w:type="dxa"/>
            <w:shd w:val="clear" w:color="auto" w:fill="auto"/>
          </w:tcPr>
          <w:p w14:paraId="1EA5ACFE" w14:textId="77777777" w:rsidR="007D544A" w:rsidRPr="007D544A" w:rsidRDefault="007D544A" w:rsidP="007D544A">
            <w:pPr>
              <w:ind w:firstLine="0"/>
            </w:pPr>
            <w:r>
              <w:t>Rutherford</w:t>
            </w:r>
          </w:p>
        </w:tc>
        <w:tc>
          <w:tcPr>
            <w:tcW w:w="2179" w:type="dxa"/>
            <w:shd w:val="clear" w:color="auto" w:fill="auto"/>
          </w:tcPr>
          <w:p w14:paraId="54EA425F" w14:textId="77777777" w:rsidR="007D544A" w:rsidRPr="007D544A" w:rsidRDefault="007D544A" w:rsidP="007D544A">
            <w:pPr>
              <w:ind w:firstLine="0"/>
            </w:pPr>
            <w:r>
              <w:t>Sandifer</w:t>
            </w:r>
          </w:p>
        </w:tc>
        <w:tc>
          <w:tcPr>
            <w:tcW w:w="2180" w:type="dxa"/>
            <w:shd w:val="clear" w:color="auto" w:fill="auto"/>
          </w:tcPr>
          <w:p w14:paraId="3A0115E5" w14:textId="77777777" w:rsidR="007D544A" w:rsidRPr="007D544A" w:rsidRDefault="007D544A" w:rsidP="007D544A">
            <w:pPr>
              <w:ind w:firstLine="0"/>
            </w:pPr>
            <w:r>
              <w:t>G. M. Smith</w:t>
            </w:r>
          </w:p>
        </w:tc>
      </w:tr>
      <w:tr w:rsidR="007D544A" w:rsidRPr="007D544A" w14:paraId="3D1B4738" w14:textId="77777777" w:rsidTr="007D544A">
        <w:tc>
          <w:tcPr>
            <w:tcW w:w="2179" w:type="dxa"/>
            <w:shd w:val="clear" w:color="auto" w:fill="auto"/>
          </w:tcPr>
          <w:p w14:paraId="7F3D7172" w14:textId="77777777" w:rsidR="007D544A" w:rsidRPr="007D544A" w:rsidRDefault="007D544A" w:rsidP="007D544A">
            <w:pPr>
              <w:ind w:firstLine="0"/>
            </w:pPr>
            <w:r>
              <w:t>G. R. Smith</w:t>
            </w:r>
          </w:p>
        </w:tc>
        <w:tc>
          <w:tcPr>
            <w:tcW w:w="2179" w:type="dxa"/>
            <w:shd w:val="clear" w:color="auto" w:fill="auto"/>
          </w:tcPr>
          <w:p w14:paraId="73360C5C" w14:textId="77777777" w:rsidR="007D544A" w:rsidRPr="007D544A" w:rsidRDefault="007D544A" w:rsidP="007D544A">
            <w:pPr>
              <w:ind w:firstLine="0"/>
            </w:pPr>
            <w:r>
              <w:t>M. M. Smith</w:t>
            </w:r>
          </w:p>
        </w:tc>
        <w:tc>
          <w:tcPr>
            <w:tcW w:w="2180" w:type="dxa"/>
            <w:shd w:val="clear" w:color="auto" w:fill="auto"/>
          </w:tcPr>
          <w:p w14:paraId="7B851FA0" w14:textId="77777777" w:rsidR="007D544A" w:rsidRPr="007D544A" w:rsidRDefault="007D544A" w:rsidP="007D544A">
            <w:pPr>
              <w:ind w:firstLine="0"/>
            </w:pPr>
            <w:r>
              <w:t>Stavrinakis</w:t>
            </w:r>
          </w:p>
        </w:tc>
      </w:tr>
      <w:tr w:rsidR="007D544A" w:rsidRPr="007D544A" w14:paraId="1BF98930" w14:textId="77777777" w:rsidTr="007D544A">
        <w:tc>
          <w:tcPr>
            <w:tcW w:w="2179" w:type="dxa"/>
            <w:shd w:val="clear" w:color="auto" w:fill="auto"/>
          </w:tcPr>
          <w:p w14:paraId="5A880031" w14:textId="77777777" w:rsidR="007D544A" w:rsidRPr="007D544A" w:rsidRDefault="007D544A" w:rsidP="007D544A">
            <w:pPr>
              <w:ind w:firstLine="0"/>
            </w:pPr>
            <w:r>
              <w:t>Taylor</w:t>
            </w:r>
          </w:p>
        </w:tc>
        <w:tc>
          <w:tcPr>
            <w:tcW w:w="2179" w:type="dxa"/>
            <w:shd w:val="clear" w:color="auto" w:fill="auto"/>
          </w:tcPr>
          <w:p w14:paraId="2E7C3144" w14:textId="77777777" w:rsidR="007D544A" w:rsidRPr="007D544A" w:rsidRDefault="007D544A" w:rsidP="007D544A">
            <w:pPr>
              <w:ind w:firstLine="0"/>
            </w:pPr>
            <w:r>
              <w:t>Tedder</w:t>
            </w:r>
          </w:p>
        </w:tc>
        <w:tc>
          <w:tcPr>
            <w:tcW w:w="2180" w:type="dxa"/>
            <w:shd w:val="clear" w:color="auto" w:fill="auto"/>
          </w:tcPr>
          <w:p w14:paraId="6D7AD2E5" w14:textId="77777777" w:rsidR="007D544A" w:rsidRPr="007D544A" w:rsidRDefault="007D544A" w:rsidP="007D544A">
            <w:pPr>
              <w:ind w:firstLine="0"/>
            </w:pPr>
            <w:r>
              <w:t>Thayer</w:t>
            </w:r>
          </w:p>
        </w:tc>
      </w:tr>
      <w:tr w:rsidR="007D544A" w:rsidRPr="007D544A" w14:paraId="3115607D" w14:textId="77777777" w:rsidTr="007D544A">
        <w:tc>
          <w:tcPr>
            <w:tcW w:w="2179" w:type="dxa"/>
            <w:shd w:val="clear" w:color="auto" w:fill="auto"/>
          </w:tcPr>
          <w:p w14:paraId="4F10C2CA" w14:textId="77777777" w:rsidR="007D544A" w:rsidRPr="007D544A" w:rsidRDefault="007D544A" w:rsidP="007D544A">
            <w:pPr>
              <w:ind w:firstLine="0"/>
            </w:pPr>
            <w:r>
              <w:t>Thigpen</w:t>
            </w:r>
          </w:p>
        </w:tc>
        <w:tc>
          <w:tcPr>
            <w:tcW w:w="2179" w:type="dxa"/>
            <w:shd w:val="clear" w:color="auto" w:fill="auto"/>
          </w:tcPr>
          <w:p w14:paraId="510D9CBE" w14:textId="77777777" w:rsidR="007D544A" w:rsidRPr="007D544A" w:rsidRDefault="007D544A" w:rsidP="007D544A">
            <w:pPr>
              <w:ind w:firstLine="0"/>
            </w:pPr>
            <w:r>
              <w:t>Trantham</w:t>
            </w:r>
          </w:p>
        </w:tc>
        <w:tc>
          <w:tcPr>
            <w:tcW w:w="2180" w:type="dxa"/>
            <w:shd w:val="clear" w:color="auto" w:fill="auto"/>
          </w:tcPr>
          <w:p w14:paraId="12430B4E" w14:textId="77777777" w:rsidR="007D544A" w:rsidRPr="007D544A" w:rsidRDefault="007D544A" w:rsidP="007D544A">
            <w:pPr>
              <w:ind w:firstLine="0"/>
            </w:pPr>
            <w:r>
              <w:t>Weeks</w:t>
            </w:r>
          </w:p>
        </w:tc>
      </w:tr>
      <w:tr w:rsidR="007D544A" w:rsidRPr="007D544A" w14:paraId="42119612" w14:textId="77777777" w:rsidTr="007D544A">
        <w:tc>
          <w:tcPr>
            <w:tcW w:w="2179" w:type="dxa"/>
            <w:shd w:val="clear" w:color="auto" w:fill="auto"/>
          </w:tcPr>
          <w:p w14:paraId="1C237B3F" w14:textId="77777777" w:rsidR="007D544A" w:rsidRPr="007D544A" w:rsidRDefault="007D544A" w:rsidP="007D544A">
            <w:pPr>
              <w:ind w:firstLine="0"/>
            </w:pPr>
            <w:r>
              <w:t>West</w:t>
            </w:r>
          </w:p>
        </w:tc>
        <w:tc>
          <w:tcPr>
            <w:tcW w:w="2179" w:type="dxa"/>
            <w:shd w:val="clear" w:color="auto" w:fill="auto"/>
          </w:tcPr>
          <w:p w14:paraId="183BDF94" w14:textId="77777777" w:rsidR="007D544A" w:rsidRPr="007D544A" w:rsidRDefault="007D544A" w:rsidP="007D544A">
            <w:pPr>
              <w:ind w:firstLine="0"/>
            </w:pPr>
            <w:r>
              <w:t>Wetmore</w:t>
            </w:r>
          </w:p>
        </w:tc>
        <w:tc>
          <w:tcPr>
            <w:tcW w:w="2180" w:type="dxa"/>
            <w:shd w:val="clear" w:color="auto" w:fill="auto"/>
          </w:tcPr>
          <w:p w14:paraId="4BFCF360" w14:textId="77777777" w:rsidR="007D544A" w:rsidRPr="007D544A" w:rsidRDefault="007D544A" w:rsidP="007D544A">
            <w:pPr>
              <w:ind w:firstLine="0"/>
            </w:pPr>
            <w:r>
              <w:t>Wheeler</w:t>
            </w:r>
          </w:p>
        </w:tc>
      </w:tr>
      <w:tr w:rsidR="007D544A" w:rsidRPr="007D544A" w14:paraId="6EED9580" w14:textId="77777777" w:rsidTr="007D544A">
        <w:tc>
          <w:tcPr>
            <w:tcW w:w="2179" w:type="dxa"/>
            <w:shd w:val="clear" w:color="auto" w:fill="auto"/>
          </w:tcPr>
          <w:p w14:paraId="37B71578" w14:textId="77777777" w:rsidR="007D544A" w:rsidRPr="007D544A" w:rsidRDefault="007D544A" w:rsidP="007D544A">
            <w:pPr>
              <w:keepNext/>
              <w:ind w:firstLine="0"/>
            </w:pPr>
            <w:r>
              <w:t>White</w:t>
            </w:r>
          </w:p>
        </w:tc>
        <w:tc>
          <w:tcPr>
            <w:tcW w:w="2179" w:type="dxa"/>
            <w:shd w:val="clear" w:color="auto" w:fill="auto"/>
          </w:tcPr>
          <w:p w14:paraId="05BF69C6" w14:textId="77777777" w:rsidR="007D544A" w:rsidRPr="007D544A" w:rsidRDefault="007D544A" w:rsidP="007D544A">
            <w:pPr>
              <w:keepNext/>
              <w:ind w:firstLine="0"/>
            </w:pPr>
            <w:r>
              <w:t>Whitmire</w:t>
            </w:r>
          </w:p>
        </w:tc>
        <w:tc>
          <w:tcPr>
            <w:tcW w:w="2180" w:type="dxa"/>
            <w:shd w:val="clear" w:color="auto" w:fill="auto"/>
          </w:tcPr>
          <w:p w14:paraId="1B4987DB" w14:textId="77777777" w:rsidR="007D544A" w:rsidRPr="007D544A" w:rsidRDefault="007D544A" w:rsidP="007D544A">
            <w:pPr>
              <w:keepNext/>
              <w:ind w:firstLine="0"/>
            </w:pPr>
            <w:r>
              <w:t>R. Williams</w:t>
            </w:r>
          </w:p>
        </w:tc>
      </w:tr>
      <w:tr w:rsidR="007D544A" w:rsidRPr="007D544A" w14:paraId="74FE58DF" w14:textId="77777777" w:rsidTr="007D544A">
        <w:tc>
          <w:tcPr>
            <w:tcW w:w="2179" w:type="dxa"/>
            <w:shd w:val="clear" w:color="auto" w:fill="auto"/>
          </w:tcPr>
          <w:p w14:paraId="2B8D5181" w14:textId="77777777" w:rsidR="007D544A" w:rsidRPr="007D544A" w:rsidRDefault="007D544A" w:rsidP="007D544A">
            <w:pPr>
              <w:keepNext/>
              <w:ind w:firstLine="0"/>
            </w:pPr>
            <w:r>
              <w:t>Willis</w:t>
            </w:r>
          </w:p>
        </w:tc>
        <w:tc>
          <w:tcPr>
            <w:tcW w:w="2179" w:type="dxa"/>
            <w:shd w:val="clear" w:color="auto" w:fill="auto"/>
          </w:tcPr>
          <w:p w14:paraId="677C7B08" w14:textId="77777777" w:rsidR="007D544A" w:rsidRPr="007D544A" w:rsidRDefault="007D544A" w:rsidP="007D544A">
            <w:pPr>
              <w:keepNext/>
              <w:ind w:firstLine="0"/>
            </w:pPr>
            <w:r>
              <w:t>Wooten</w:t>
            </w:r>
          </w:p>
        </w:tc>
        <w:tc>
          <w:tcPr>
            <w:tcW w:w="2180" w:type="dxa"/>
            <w:shd w:val="clear" w:color="auto" w:fill="auto"/>
          </w:tcPr>
          <w:p w14:paraId="2D88D273" w14:textId="77777777" w:rsidR="007D544A" w:rsidRPr="007D544A" w:rsidRDefault="007D544A" w:rsidP="007D544A">
            <w:pPr>
              <w:keepNext/>
              <w:ind w:firstLine="0"/>
            </w:pPr>
            <w:r>
              <w:t>Yow</w:t>
            </w:r>
          </w:p>
        </w:tc>
      </w:tr>
    </w:tbl>
    <w:p w14:paraId="5CA44DB5" w14:textId="77777777" w:rsidR="007D544A" w:rsidRDefault="007D544A" w:rsidP="007D544A"/>
    <w:p w14:paraId="26460BC5" w14:textId="77777777" w:rsidR="007D544A" w:rsidRDefault="007D544A" w:rsidP="007D544A">
      <w:pPr>
        <w:jc w:val="center"/>
        <w:rPr>
          <w:b/>
        </w:rPr>
      </w:pPr>
      <w:r w:rsidRPr="007D544A">
        <w:rPr>
          <w:b/>
        </w:rPr>
        <w:t>Total--105</w:t>
      </w:r>
    </w:p>
    <w:p w14:paraId="683E576F" w14:textId="77777777" w:rsidR="007D544A" w:rsidRDefault="007D544A" w:rsidP="007D544A">
      <w:pPr>
        <w:jc w:val="center"/>
        <w:rPr>
          <w:b/>
        </w:rPr>
      </w:pPr>
    </w:p>
    <w:p w14:paraId="3AAD397B" w14:textId="77777777" w:rsidR="002E39BF" w:rsidRDefault="002E39BF">
      <w:pPr>
        <w:ind w:firstLine="0"/>
        <w:jc w:val="left"/>
      </w:pPr>
      <w:r>
        <w:br w:type="page"/>
      </w:r>
    </w:p>
    <w:p w14:paraId="2282FCB3" w14:textId="77777777" w:rsidR="007D544A" w:rsidRDefault="007D544A" w:rsidP="007D544A">
      <w:pPr>
        <w:ind w:firstLine="0"/>
      </w:pPr>
      <w:r w:rsidRPr="007D544A">
        <w:t xml:space="preserve"> </w:t>
      </w:r>
      <w:r>
        <w:t>Those who voted in the negative are:</w:t>
      </w:r>
    </w:p>
    <w:p w14:paraId="162530C7" w14:textId="77777777" w:rsidR="007D544A" w:rsidRDefault="007D544A" w:rsidP="007D544A"/>
    <w:p w14:paraId="2BCCFC4A" w14:textId="77777777" w:rsidR="007D544A" w:rsidRDefault="007D544A" w:rsidP="007D544A">
      <w:pPr>
        <w:jc w:val="center"/>
        <w:rPr>
          <w:b/>
        </w:rPr>
      </w:pPr>
      <w:r w:rsidRPr="007D544A">
        <w:rPr>
          <w:b/>
        </w:rPr>
        <w:t>Total--0</w:t>
      </w:r>
    </w:p>
    <w:p w14:paraId="71F76CFC" w14:textId="77777777" w:rsidR="007D544A" w:rsidRDefault="007D544A" w:rsidP="007D544A">
      <w:pPr>
        <w:jc w:val="center"/>
        <w:rPr>
          <w:b/>
        </w:rPr>
      </w:pPr>
    </w:p>
    <w:p w14:paraId="3C1CF20A" w14:textId="77777777" w:rsidR="007D544A" w:rsidRDefault="007D544A" w:rsidP="007D544A">
      <w:r>
        <w:t xml:space="preserve">Section 96 was adopted. </w:t>
      </w:r>
    </w:p>
    <w:p w14:paraId="3D7E3217" w14:textId="77777777" w:rsidR="007D544A" w:rsidRDefault="007D544A" w:rsidP="007D544A"/>
    <w:p w14:paraId="2D5468A2" w14:textId="77777777" w:rsidR="007D544A" w:rsidRDefault="007D544A" w:rsidP="007D544A">
      <w:pPr>
        <w:keepNext/>
        <w:jc w:val="center"/>
        <w:rPr>
          <w:b/>
        </w:rPr>
      </w:pPr>
      <w:r w:rsidRPr="007D544A">
        <w:rPr>
          <w:b/>
        </w:rPr>
        <w:t>SECTION 97</w:t>
      </w:r>
    </w:p>
    <w:p w14:paraId="1A3EE53F" w14:textId="77777777" w:rsidR="007D544A" w:rsidRDefault="007D544A" w:rsidP="007D544A">
      <w:r>
        <w:t xml:space="preserve">The yeas and nays were taken resulting as follows: </w:t>
      </w:r>
    </w:p>
    <w:p w14:paraId="79ED65EB" w14:textId="77777777" w:rsidR="007D544A" w:rsidRDefault="007D544A" w:rsidP="007D544A">
      <w:pPr>
        <w:jc w:val="center"/>
      </w:pPr>
      <w:r>
        <w:t xml:space="preserve"> </w:t>
      </w:r>
      <w:bookmarkStart w:id="199" w:name="vote_start412"/>
      <w:bookmarkEnd w:id="199"/>
      <w:r>
        <w:t>Yeas 103; Nays 0</w:t>
      </w:r>
    </w:p>
    <w:p w14:paraId="236BE5E1" w14:textId="77777777" w:rsidR="002E39BF" w:rsidRDefault="002E39BF" w:rsidP="007D544A">
      <w:pPr>
        <w:jc w:val="center"/>
      </w:pPr>
    </w:p>
    <w:p w14:paraId="7D5EA5C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2C47B9E" w14:textId="77777777" w:rsidTr="007D544A">
        <w:tc>
          <w:tcPr>
            <w:tcW w:w="2179" w:type="dxa"/>
            <w:shd w:val="clear" w:color="auto" w:fill="auto"/>
          </w:tcPr>
          <w:p w14:paraId="330BAB1A" w14:textId="77777777" w:rsidR="007D544A" w:rsidRPr="007D544A" w:rsidRDefault="007D544A" w:rsidP="007D544A">
            <w:pPr>
              <w:keepNext/>
              <w:ind w:firstLine="0"/>
            </w:pPr>
            <w:r>
              <w:t>Alexander</w:t>
            </w:r>
          </w:p>
        </w:tc>
        <w:tc>
          <w:tcPr>
            <w:tcW w:w="2179" w:type="dxa"/>
            <w:shd w:val="clear" w:color="auto" w:fill="auto"/>
          </w:tcPr>
          <w:p w14:paraId="61AFC136" w14:textId="77777777" w:rsidR="007D544A" w:rsidRPr="007D544A" w:rsidRDefault="007D544A" w:rsidP="007D544A">
            <w:pPr>
              <w:keepNext/>
              <w:ind w:firstLine="0"/>
            </w:pPr>
            <w:r>
              <w:t>Allison</w:t>
            </w:r>
          </w:p>
        </w:tc>
        <w:tc>
          <w:tcPr>
            <w:tcW w:w="2180" w:type="dxa"/>
            <w:shd w:val="clear" w:color="auto" w:fill="auto"/>
          </w:tcPr>
          <w:p w14:paraId="2E941A5F" w14:textId="77777777" w:rsidR="007D544A" w:rsidRPr="007D544A" w:rsidRDefault="007D544A" w:rsidP="007D544A">
            <w:pPr>
              <w:keepNext/>
              <w:ind w:firstLine="0"/>
            </w:pPr>
            <w:r>
              <w:t>Anderson</w:t>
            </w:r>
          </w:p>
        </w:tc>
      </w:tr>
      <w:tr w:rsidR="007D544A" w:rsidRPr="007D544A" w14:paraId="3A8749BE" w14:textId="77777777" w:rsidTr="007D544A">
        <w:tc>
          <w:tcPr>
            <w:tcW w:w="2179" w:type="dxa"/>
            <w:shd w:val="clear" w:color="auto" w:fill="auto"/>
          </w:tcPr>
          <w:p w14:paraId="46C70C5A" w14:textId="77777777" w:rsidR="007D544A" w:rsidRPr="007D544A" w:rsidRDefault="007D544A" w:rsidP="007D544A">
            <w:pPr>
              <w:ind w:firstLine="0"/>
            </w:pPr>
            <w:r>
              <w:t>Atkinson</w:t>
            </w:r>
          </w:p>
        </w:tc>
        <w:tc>
          <w:tcPr>
            <w:tcW w:w="2179" w:type="dxa"/>
            <w:shd w:val="clear" w:color="auto" w:fill="auto"/>
          </w:tcPr>
          <w:p w14:paraId="5D31BC20" w14:textId="77777777" w:rsidR="007D544A" w:rsidRPr="007D544A" w:rsidRDefault="007D544A" w:rsidP="007D544A">
            <w:pPr>
              <w:ind w:firstLine="0"/>
            </w:pPr>
            <w:r>
              <w:t>Bailey</w:t>
            </w:r>
          </w:p>
        </w:tc>
        <w:tc>
          <w:tcPr>
            <w:tcW w:w="2180" w:type="dxa"/>
            <w:shd w:val="clear" w:color="auto" w:fill="auto"/>
          </w:tcPr>
          <w:p w14:paraId="580B09E4" w14:textId="77777777" w:rsidR="007D544A" w:rsidRPr="007D544A" w:rsidRDefault="007D544A" w:rsidP="007D544A">
            <w:pPr>
              <w:ind w:firstLine="0"/>
            </w:pPr>
            <w:r>
              <w:t>Ballentine</w:t>
            </w:r>
          </w:p>
        </w:tc>
      </w:tr>
      <w:tr w:rsidR="007D544A" w:rsidRPr="007D544A" w14:paraId="70F1D769" w14:textId="77777777" w:rsidTr="007D544A">
        <w:tc>
          <w:tcPr>
            <w:tcW w:w="2179" w:type="dxa"/>
            <w:shd w:val="clear" w:color="auto" w:fill="auto"/>
          </w:tcPr>
          <w:p w14:paraId="7324D6A9" w14:textId="77777777" w:rsidR="007D544A" w:rsidRPr="007D544A" w:rsidRDefault="007D544A" w:rsidP="007D544A">
            <w:pPr>
              <w:ind w:firstLine="0"/>
            </w:pPr>
            <w:r>
              <w:t>Bamberg</w:t>
            </w:r>
          </w:p>
        </w:tc>
        <w:tc>
          <w:tcPr>
            <w:tcW w:w="2179" w:type="dxa"/>
            <w:shd w:val="clear" w:color="auto" w:fill="auto"/>
          </w:tcPr>
          <w:p w14:paraId="674C0D06" w14:textId="77777777" w:rsidR="007D544A" w:rsidRPr="007D544A" w:rsidRDefault="007D544A" w:rsidP="007D544A">
            <w:pPr>
              <w:ind w:firstLine="0"/>
            </w:pPr>
            <w:r>
              <w:t>Bannister</w:t>
            </w:r>
          </w:p>
        </w:tc>
        <w:tc>
          <w:tcPr>
            <w:tcW w:w="2180" w:type="dxa"/>
            <w:shd w:val="clear" w:color="auto" w:fill="auto"/>
          </w:tcPr>
          <w:p w14:paraId="6B9C944A" w14:textId="77777777" w:rsidR="007D544A" w:rsidRPr="007D544A" w:rsidRDefault="007D544A" w:rsidP="007D544A">
            <w:pPr>
              <w:ind w:firstLine="0"/>
            </w:pPr>
            <w:r>
              <w:t>Bernstein</w:t>
            </w:r>
          </w:p>
        </w:tc>
      </w:tr>
      <w:tr w:rsidR="007D544A" w:rsidRPr="007D544A" w14:paraId="52C3D6E0" w14:textId="77777777" w:rsidTr="007D544A">
        <w:tc>
          <w:tcPr>
            <w:tcW w:w="2179" w:type="dxa"/>
            <w:shd w:val="clear" w:color="auto" w:fill="auto"/>
          </w:tcPr>
          <w:p w14:paraId="08E1D328" w14:textId="77777777" w:rsidR="007D544A" w:rsidRPr="007D544A" w:rsidRDefault="007D544A" w:rsidP="007D544A">
            <w:pPr>
              <w:ind w:firstLine="0"/>
            </w:pPr>
            <w:r>
              <w:t>Blackwell</w:t>
            </w:r>
          </w:p>
        </w:tc>
        <w:tc>
          <w:tcPr>
            <w:tcW w:w="2179" w:type="dxa"/>
            <w:shd w:val="clear" w:color="auto" w:fill="auto"/>
          </w:tcPr>
          <w:p w14:paraId="5A6E4A52" w14:textId="77777777" w:rsidR="007D544A" w:rsidRPr="007D544A" w:rsidRDefault="007D544A" w:rsidP="007D544A">
            <w:pPr>
              <w:ind w:firstLine="0"/>
            </w:pPr>
            <w:r>
              <w:t>Bradley</w:t>
            </w:r>
          </w:p>
        </w:tc>
        <w:tc>
          <w:tcPr>
            <w:tcW w:w="2180" w:type="dxa"/>
            <w:shd w:val="clear" w:color="auto" w:fill="auto"/>
          </w:tcPr>
          <w:p w14:paraId="54260CBF" w14:textId="77777777" w:rsidR="007D544A" w:rsidRPr="007D544A" w:rsidRDefault="007D544A" w:rsidP="007D544A">
            <w:pPr>
              <w:ind w:firstLine="0"/>
            </w:pPr>
            <w:r>
              <w:t>Brawley</w:t>
            </w:r>
          </w:p>
        </w:tc>
      </w:tr>
      <w:tr w:rsidR="007D544A" w:rsidRPr="007D544A" w14:paraId="43123B2B" w14:textId="77777777" w:rsidTr="007D544A">
        <w:tc>
          <w:tcPr>
            <w:tcW w:w="2179" w:type="dxa"/>
            <w:shd w:val="clear" w:color="auto" w:fill="auto"/>
          </w:tcPr>
          <w:p w14:paraId="3E1720E6" w14:textId="77777777" w:rsidR="007D544A" w:rsidRPr="007D544A" w:rsidRDefault="007D544A" w:rsidP="007D544A">
            <w:pPr>
              <w:ind w:firstLine="0"/>
            </w:pPr>
            <w:r>
              <w:t>Brittain</w:t>
            </w:r>
          </w:p>
        </w:tc>
        <w:tc>
          <w:tcPr>
            <w:tcW w:w="2179" w:type="dxa"/>
            <w:shd w:val="clear" w:color="auto" w:fill="auto"/>
          </w:tcPr>
          <w:p w14:paraId="1855E303" w14:textId="77777777" w:rsidR="007D544A" w:rsidRPr="007D544A" w:rsidRDefault="007D544A" w:rsidP="007D544A">
            <w:pPr>
              <w:ind w:firstLine="0"/>
            </w:pPr>
            <w:r>
              <w:t>Bryant</w:t>
            </w:r>
          </w:p>
        </w:tc>
        <w:tc>
          <w:tcPr>
            <w:tcW w:w="2180" w:type="dxa"/>
            <w:shd w:val="clear" w:color="auto" w:fill="auto"/>
          </w:tcPr>
          <w:p w14:paraId="31F29A32" w14:textId="77777777" w:rsidR="007D544A" w:rsidRPr="007D544A" w:rsidRDefault="007D544A" w:rsidP="007D544A">
            <w:pPr>
              <w:ind w:firstLine="0"/>
            </w:pPr>
            <w:r>
              <w:t>Burns</w:t>
            </w:r>
          </w:p>
        </w:tc>
      </w:tr>
      <w:tr w:rsidR="007D544A" w:rsidRPr="007D544A" w14:paraId="76428D9A" w14:textId="77777777" w:rsidTr="007D544A">
        <w:tc>
          <w:tcPr>
            <w:tcW w:w="2179" w:type="dxa"/>
            <w:shd w:val="clear" w:color="auto" w:fill="auto"/>
          </w:tcPr>
          <w:p w14:paraId="2D74B3A5" w14:textId="77777777" w:rsidR="007D544A" w:rsidRPr="007D544A" w:rsidRDefault="007D544A" w:rsidP="007D544A">
            <w:pPr>
              <w:ind w:firstLine="0"/>
            </w:pPr>
            <w:r>
              <w:t>Bustos</w:t>
            </w:r>
          </w:p>
        </w:tc>
        <w:tc>
          <w:tcPr>
            <w:tcW w:w="2179" w:type="dxa"/>
            <w:shd w:val="clear" w:color="auto" w:fill="auto"/>
          </w:tcPr>
          <w:p w14:paraId="711C7E4E" w14:textId="77777777" w:rsidR="007D544A" w:rsidRPr="007D544A" w:rsidRDefault="007D544A" w:rsidP="007D544A">
            <w:pPr>
              <w:ind w:firstLine="0"/>
            </w:pPr>
            <w:r>
              <w:t>Calhoon</w:t>
            </w:r>
          </w:p>
        </w:tc>
        <w:tc>
          <w:tcPr>
            <w:tcW w:w="2180" w:type="dxa"/>
            <w:shd w:val="clear" w:color="auto" w:fill="auto"/>
          </w:tcPr>
          <w:p w14:paraId="6D266D78" w14:textId="77777777" w:rsidR="007D544A" w:rsidRPr="007D544A" w:rsidRDefault="007D544A" w:rsidP="007D544A">
            <w:pPr>
              <w:ind w:firstLine="0"/>
            </w:pPr>
            <w:r>
              <w:t>Carter</w:t>
            </w:r>
          </w:p>
        </w:tc>
      </w:tr>
      <w:tr w:rsidR="007D544A" w:rsidRPr="007D544A" w14:paraId="0B52B3DD" w14:textId="77777777" w:rsidTr="007D544A">
        <w:tc>
          <w:tcPr>
            <w:tcW w:w="2179" w:type="dxa"/>
            <w:shd w:val="clear" w:color="auto" w:fill="auto"/>
          </w:tcPr>
          <w:p w14:paraId="723F3445" w14:textId="77777777" w:rsidR="007D544A" w:rsidRPr="007D544A" w:rsidRDefault="007D544A" w:rsidP="007D544A">
            <w:pPr>
              <w:ind w:firstLine="0"/>
            </w:pPr>
            <w:r>
              <w:t>Caskey</w:t>
            </w:r>
          </w:p>
        </w:tc>
        <w:tc>
          <w:tcPr>
            <w:tcW w:w="2179" w:type="dxa"/>
            <w:shd w:val="clear" w:color="auto" w:fill="auto"/>
          </w:tcPr>
          <w:p w14:paraId="7DC5277C" w14:textId="77777777" w:rsidR="007D544A" w:rsidRPr="007D544A" w:rsidRDefault="007D544A" w:rsidP="007D544A">
            <w:pPr>
              <w:ind w:firstLine="0"/>
            </w:pPr>
            <w:r>
              <w:t>Chumley</w:t>
            </w:r>
          </w:p>
        </w:tc>
        <w:tc>
          <w:tcPr>
            <w:tcW w:w="2180" w:type="dxa"/>
            <w:shd w:val="clear" w:color="auto" w:fill="auto"/>
          </w:tcPr>
          <w:p w14:paraId="0F88B9F5" w14:textId="77777777" w:rsidR="007D544A" w:rsidRPr="007D544A" w:rsidRDefault="007D544A" w:rsidP="007D544A">
            <w:pPr>
              <w:ind w:firstLine="0"/>
            </w:pPr>
            <w:r>
              <w:t>Clyburn</w:t>
            </w:r>
          </w:p>
        </w:tc>
      </w:tr>
      <w:tr w:rsidR="007D544A" w:rsidRPr="007D544A" w14:paraId="5CBAB35A" w14:textId="77777777" w:rsidTr="007D544A">
        <w:tc>
          <w:tcPr>
            <w:tcW w:w="2179" w:type="dxa"/>
            <w:shd w:val="clear" w:color="auto" w:fill="auto"/>
          </w:tcPr>
          <w:p w14:paraId="7ECAE02D" w14:textId="77777777" w:rsidR="007D544A" w:rsidRPr="007D544A" w:rsidRDefault="007D544A" w:rsidP="007D544A">
            <w:pPr>
              <w:ind w:firstLine="0"/>
            </w:pPr>
            <w:r>
              <w:t>Cobb-Hunter</w:t>
            </w:r>
          </w:p>
        </w:tc>
        <w:tc>
          <w:tcPr>
            <w:tcW w:w="2179" w:type="dxa"/>
            <w:shd w:val="clear" w:color="auto" w:fill="auto"/>
          </w:tcPr>
          <w:p w14:paraId="480715B5" w14:textId="77777777" w:rsidR="007D544A" w:rsidRPr="007D544A" w:rsidRDefault="007D544A" w:rsidP="007D544A">
            <w:pPr>
              <w:ind w:firstLine="0"/>
            </w:pPr>
            <w:r>
              <w:t>Collins</w:t>
            </w:r>
          </w:p>
        </w:tc>
        <w:tc>
          <w:tcPr>
            <w:tcW w:w="2180" w:type="dxa"/>
            <w:shd w:val="clear" w:color="auto" w:fill="auto"/>
          </w:tcPr>
          <w:p w14:paraId="52D8A83B" w14:textId="77777777" w:rsidR="007D544A" w:rsidRPr="007D544A" w:rsidRDefault="007D544A" w:rsidP="007D544A">
            <w:pPr>
              <w:ind w:firstLine="0"/>
            </w:pPr>
            <w:r>
              <w:t>B. Cox</w:t>
            </w:r>
          </w:p>
        </w:tc>
      </w:tr>
      <w:tr w:rsidR="007D544A" w:rsidRPr="007D544A" w14:paraId="456E5032" w14:textId="77777777" w:rsidTr="007D544A">
        <w:tc>
          <w:tcPr>
            <w:tcW w:w="2179" w:type="dxa"/>
            <w:shd w:val="clear" w:color="auto" w:fill="auto"/>
          </w:tcPr>
          <w:p w14:paraId="017F6E53" w14:textId="77777777" w:rsidR="007D544A" w:rsidRPr="007D544A" w:rsidRDefault="007D544A" w:rsidP="007D544A">
            <w:pPr>
              <w:ind w:firstLine="0"/>
            </w:pPr>
            <w:r>
              <w:t>W. Cox</w:t>
            </w:r>
          </w:p>
        </w:tc>
        <w:tc>
          <w:tcPr>
            <w:tcW w:w="2179" w:type="dxa"/>
            <w:shd w:val="clear" w:color="auto" w:fill="auto"/>
          </w:tcPr>
          <w:p w14:paraId="10B8057A" w14:textId="77777777" w:rsidR="007D544A" w:rsidRPr="007D544A" w:rsidRDefault="007D544A" w:rsidP="007D544A">
            <w:pPr>
              <w:ind w:firstLine="0"/>
            </w:pPr>
            <w:r>
              <w:t>Crawford</w:t>
            </w:r>
          </w:p>
        </w:tc>
        <w:tc>
          <w:tcPr>
            <w:tcW w:w="2180" w:type="dxa"/>
            <w:shd w:val="clear" w:color="auto" w:fill="auto"/>
          </w:tcPr>
          <w:p w14:paraId="7EB6C9F2" w14:textId="77777777" w:rsidR="007D544A" w:rsidRPr="007D544A" w:rsidRDefault="007D544A" w:rsidP="007D544A">
            <w:pPr>
              <w:ind w:firstLine="0"/>
            </w:pPr>
            <w:r>
              <w:t>Daning</w:t>
            </w:r>
          </w:p>
        </w:tc>
      </w:tr>
      <w:tr w:rsidR="007D544A" w:rsidRPr="007D544A" w14:paraId="658EBAA9" w14:textId="77777777" w:rsidTr="007D544A">
        <w:tc>
          <w:tcPr>
            <w:tcW w:w="2179" w:type="dxa"/>
            <w:shd w:val="clear" w:color="auto" w:fill="auto"/>
          </w:tcPr>
          <w:p w14:paraId="34077963" w14:textId="77777777" w:rsidR="007D544A" w:rsidRPr="007D544A" w:rsidRDefault="007D544A" w:rsidP="007D544A">
            <w:pPr>
              <w:ind w:firstLine="0"/>
            </w:pPr>
            <w:r>
              <w:t>Davis</w:t>
            </w:r>
          </w:p>
        </w:tc>
        <w:tc>
          <w:tcPr>
            <w:tcW w:w="2179" w:type="dxa"/>
            <w:shd w:val="clear" w:color="auto" w:fill="auto"/>
          </w:tcPr>
          <w:p w14:paraId="1DC8A209" w14:textId="77777777" w:rsidR="007D544A" w:rsidRPr="007D544A" w:rsidRDefault="007D544A" w:rsidP="007D544A">
            <w:pPr>
              <w:ind w:firstLine="0"/>
            </w:pPr>
            <w:r>
              <w:t>Elliott</w:t>
            </w:r>
          </w:p>
        </w:tc>
        <w:tc>
          <w:tcPr>
            <w:tcW w:w="2180" w:type="dxa"/>
            <w:shd w:val="clear" w:color="auto" w:fill="auto"/>
          </w:tcPr>
          <w:p w14:paraId="34FCE94B" w14:textId="77777777" w:rsidR="007D544A" w:rsidRPr="007D544A" w:rsidRDefault="007D544A" w:rsidP="007D544A">
            <w:pPr>
              <w:ind w:firstLine="0"/>
            </w:pPr>
            <w:r>
              <w:t>Felder</w:t>
            </w:r>
          </w:p>
        </w:tc>
      </w:tr>
      <w:tr w:rsidR="007D544A" w:rsidRPr="007D544A" w14:paraId="1758BAA7" w14:textId="77777777" w:rsidTr="007D544A">
        <w:tc>
          <w:tcPr>
            <w:tcW w:w="2179" w:type="dxa"/>
            <w:shd w:val="clear" w:color="auto" w:fill="auto"/>
          </w:tcPr>
          <w:p w14:paraId="2F9BCC1F" w14:textId="77777777" w:rsidR="007D544A" w:rsidRPr="007D544A" w:rsidRDefault="007D544A" w:rsidP="007D544A">
            <w:pPr>
              <w:ind w:firstLine="0"/>
            </w:pPr>
            <w:r>
              <w:t>Finlay</w:t>
            </w:r>
          </w:p>
        </w:tc>
        <w:tc>
          <w:tcPr>
            <w:tcW w:w="2179" w:type="dxa"/>
            <w:shd w:val="clear" w:color="auto" w:fill="auto"/>
          </w:tcPr>
          <w:p w14:paraId="06F29C3A" w14:textId="77777777" w:rsidR="007D544A" w:rsidRPr="007D544A" w:rsidRDefault="007D544A" w:rsidP="007D544A">
            <w:pPr>
              <w:ind w:firstLine="0"/>
            </w:pPr>
            <w:r>
              <w:t>Fry</w:t>
            </w:r>
          </w:p>
        </w:tc>
        <w:tc>
          <w:tcPr>
            <w:tcW w:w="2180" w:type="dxa"/>
            <w:shd w:val="clear" w:color="auto" w:fill="auto"/>
          </w:tcPr>
          <w:p w14:paraId="2460242E" w14:textId="77777777" w:rsidR="007D544A" w:rsidRPr="007D544A" w:rsidRDefault="007D544A" w:rsidP="007D544A">
            <w:pPr>
              <w:ind w:firstLine="0"/>
            </w:pPr>
            <w:r>
              <w:t>Gagnon</w:t>
            </w:r>
          </w:p>
        </w:tc>
      </w:tr>
      <w:tr w:rsidR="007D544A" w:rsidRPr="007D544A" w14:paraId="7A429019" w14:textId="77777777" w:rsidTr="007D544A">
        <w:tc>
          <w:tcPr>
            <w:tcW w:w="2179" w:type="dxa"/>
            <w:shd w:val="clear" w:color="auto" w:fill="auto"/>
          </w:tcPr>
          <w:p w14:paraId="41FD4626" w14:textId="77777777" w:rsidR="007D544A" w:rsidRPr="007D544A" w:rsidRDefault="007D544A" w:rsidP="007D544A">
            <w:pPr>
              <w:ind w:firstLine="0"/>
            </w:pPr>
            <w:r>
              <w:t>Garvin</w:t>
            </w:r>
          </w:p>
        </w:tc>
        <w:tc>
          <w:tcPr>
            <w:tcW w:w="2179" w:type="dxa"/>
            <w:shd w:val="clear" w:color="auto" w:fill="auto"/>
          </w:tcPr>
          <w:p w14:paraId="2C790376" w14:textId="77777777" w:rsidR="007D544A" w:rsidRPr="007D544A" w:rsidRDefault="007D544A" w:rsidP="007D544A">
            <w:pPr>
              <w:ind w:firstLine="0"/>
            </w:pPr>
            <w:r>
              <w:t>Gatch</w:t>
            </w:r>
          </w:p>
        </w:tc>
        <w:tc>
          <w:tcPr>
            <w:tcW w:w="2180" w:type="dxa"/>
            <w:shd w:val="clear" w:color="auto" w:fill="auto"/>
          </w:tcPr>
          <w:p w14:paraId="39868FAC" w14:textId="77777777" w:rsidR="007D544A" w:rsidRPr="007D544A" w:rsidRDefault="007D544A" w:rsidP="007D544A">
            <w:pPr>
              <w:ind w:firstLine="0"/>
            </w:pPr>
            <w:r>
              <w:t>Gilliam</w:t>
            </w:r>
          </w:p>
        </w:tc>
      </w:tr>
      <w:tr w:rsidR="007D544A" w:rsidRPr="007D544A" w14:paraId="671737A2" w14:textId="77777777" w:rsidTr="007D544A">
        <w:tc>
          <w:tcPr>
            <w:tcW w:w="2179" w:type="dxa"/>
            <w:shd w:val="clear" w:color="auto" w:fill="auto"/>
          </w:tcPr>
          <w:p w14:paraId="669F0E62" w14:textId="77777777" w:rsidR="007D544A" w:rsidRPr="007D544A" w:rsidRDefault="007D544A" w:rsidP="007D544A">
            <w:pPr>
              <w:ind w:firstLine="0"/>
            </w:pPr>
            <w:r>
              <w:t>Gilliard</w:t>
            </w:r>
          </w:p>
        </w:tc>
        <w:tc>
          <w:tcPr>
            <w:tcW w:w="2179" w:type="dxa"/>
            <w:shd w:val="clear" w:color="auto" w:fill="auto"/>
          </w:tcPr>
          <w:p w14:paraId="7EF7B6D1" w14:textId="77777777" w:rsidR="007D544A" w:rsidRPr="007D544A" w:rsidRDefault="007D544A" w:rsidP="007D544A">
            <w:pPr>
              <w:ind w:firstLine="0"/>
            </w:pPr>
            <w:r>
              <w:t>Govan</w:t>
            </w:r>
          </w:p>
        </w:tc>
        <w:tc>
          <w:tcPr>
            <w:tcW w:w="2180" w:type="dxa"/>
            <w:shd w:val="clear" w:color="auto" w:fill="auto"/>
          </w:tcPr>
          <w:p w14:paraId="002D5B61" w14:textId="77777777" w:rsidR="007D544A" w:rsidRPr="007D544A" w:rsidRDefault="007D544A" w:rsidP="007D544A">
            <w:pPr>
              <w:ind w:firstLine="0"/>
            </w:pPr>
            <w:r>
              <w:t>Haddon</w:t>
            </w:r>
          </w:p>
        </w:tc>
      </w:tr>
      <w:tr w:rsidR="007D544A" w:rsidRPr="007D544A" w14:paraId="689DBFB7" w14:textId="77777777" w:rsidTr="007D544A">
        <w:tc>
          <w:tcPr>
            <w:tcW w:w="2179" w:type="dxa"/>
            <w:shd w:val="clear" w:color="auto" w:fill="auto"/>
          </w:tcPr>
          <w:p w14:paraId="00BE1FD1" w14:textId="77777777" w:rsidR="007D544A" w:rsidRPr="007D544A" w:rsidRDefault="007D544A" w:rsidP="007D544A">
            <w:pPr>
              <w:ind w:firstLine="0"/>
            </w:pPr>
            <w:r>
              <w:t>Hardee</w:t>
            </w:r>
          </w:p>
        </w:tc>
        <w:tc>
          <w:tcPr>
            <w:tcW w:w="2179" w:type="dxa"/>
            <w:shd w:val="clear" w:color="auto" w:fill="auto"/>
          </w:tcPr>
          <w:p w14:paraId="18D74E40" w14:textId="77777777" w:rsidR="007D544A" w:rsidRPr="007D544A" w:rsidRDefault="007D544A" w:rsidP="007D544A">
            <w:pPr>
              <w:ind w:firstLine="0"/>
            </w:pPr>
            <w:r>
              <w:t>Hayes</w:t>
            </w:r>
          </w:p>
        </w:tc>
        <w:tc>
          <w:tcPr>
            <w:tcW w:w="2180" w:type="dxa"/>
            <w:shd w:val="clear" w:color="auto" w:fill="auto"/>
          </w:tcPr>
          <w:p w14:paraId="16E19F02" w14:textId="77777777" w:rsidR="007D544A" w:rsidRPr="007D544A" w:rsidRDefault="007D544A" w:rsidP="007D544A">
            <w:pPr>
              <w:ind w:firstLine="0"/>
            </w:pPr>
            <w:r>
              <w:t>Henderson-Myers</w:t>
            </w:r>
          </w:p>
        </w:tc>
      </w:tr>
      <w:tr w:rsidR="007D544A" w:rsidRPr="007D544A" w14:paraId="77D0448B" w14:textId="77777777" w:rsidTr="007D544A">
        <w:tc>
          <w:tcPr>
            <w:tcW w:w="2179" w:type="dxa"/>
            <w:shd w:val="clear" w:color="auto" w:fill="auto"/>
          </w:tcPr>
          <w:p w14:paraId="06D0C994" w14:textId="77777777" w:rsidR="007D544A" w:rsidRPr="007D544A" w:rsidRDefault="007D544A" w:rsidP="007D544A">
            <w:pPr>
              <w:ind w:firstLine="0"/>
            </w:pPr>
            <w:r>
              <w:t>Henegan</w:t>
            </w:r>
          </w:p>
        </w:tc>
        <w:tc>
          <w:tcPr>
            <w:tcW w:w="2179" w:type="dxa"/>
            <w:shd w:val="clear" w:color="auto" w:fill="auto"/>
          </w:tcPr>
          <w:p w14:paraId="12D1F8C0" w14:textId="77777777" w:rsidR="007D544A" w:rsidRPr="007D544A" w:rsidRDefault="007D544A" w:rsidP="007D544A">
            <w:pPr>
              <w:ind w:firstLine="0"/>
            </w:pPr>
            <w:r>
              <w:t>Herbkersman</w:t>
            </w:r>
          </w:p>
        </w:tc>
        <w:tc>
          <w:tcPr>
            <w:tcW w:w="2180" w:type="dxa"/>
            <w:shd w:val="clear" w:color="auto" w:fill="auto"/>
          </w:tcPr>
          <w:p w14:paraId="1C40AA41" w14:textId="77777777" w:rsidR="007D544A" w:rsidRPr="007D544A" w:rsidRDefault="007D544A" w:rsidP="007D544A">
            <w:pPr>
              <w:ind w:firstLine="0"/>
            </w:pPr>
            <w:r>
              <w:t>Hewitt</w:t>
            </w:r>
          </w:p>
        </w:tc>
      </w:tr>
      <w:tr w:rsidR="007D544A" w:rsidRPr="007D544A" w14:paraId="42E6B458" w14:textId="77777777" w:rsidTr="007D544A">
        <w:tc>
          <w:tcPr>
            <w:tcW w:w="2179" w:type="dxa"/>
            <w:shd w:val="clear" w:color="auto" w:fill="auto"/>
          </w:tcPr>
          <w:p w14:paraId="0BE28CE6" w14:textId="77777777" w:rsidR="007D544A" w:rsidRPr="007D544A" w:rsidRDefault="007D544A" w:rsidP="007D544A">
            <w:pPr>
              <w:ind w:firstLine="0"/>
            </w:pPr>
            <w:r>
              <w:t>Hiott</w:t>
            </w:r>
          </w:p>
        </w:tc>
        <w:tc>
          <w:tcPr>
            <w:tcW w:w="2179" w:type="dxa"/>
            <w:shd w:val="clear" w:color="auto" w:fill="auto"/>
          </w:tcPr>
          <w:p w14:paraId="0D440589" w14:textId="77777777" w:rsidR="007D544A" w:rsidRPr="007D544A" w:rsidRDefault="007D544A" w:rsidP="007D544A">
            <w:pPr>
              <w:ind w:firstLine="0"/>
            </w:pPr>
            <w:r>
              <w:t>Hixon</w:t>
            </w:r>
          </w:p>
        </w:tc>
        <w:tc>
          <w:tcPr>
            <w:tcW w:w="2180" w:type="dxa"/>
            <w:shd w:val="clear" w:color="auto" w:fill="auto"/>
          </w:tcPr>
          <w:p w14:paraId="0595122B" w14:textId="77777777" w:rsidR="007D544A" w:rsidRPr="007D544A" w:rsidRDefault="007D544A" w:rsidP="007D544A">
            <w:pPr>
              <w:ind w:firstLine="0"/>
            </w:pPr>
            <w:r>
              <w:t>Hosey</w:t>
            </w:r>
          </w:p>
        </w:tc>
      </w:tr>
      <w:tr w:rsidR="007D544A" w:rsidRPr="007D544A" w14:paraId="26B73517" w14:textId="77777777" w:rsidTr="007D544A">
        <w:tc>
          <w:tcPr>
            <w:tcW w:w="2179" w:type="dxa"/>
            <w:shd w:val="clear" w:color="auto" w:fill="auto"/>
          </w:tcPr>
          <w:p w14:paraId="27A15AB4" w14:textId="77777777" w:rsidR="007D544A" w:rsidRPr="007D544A" w:rsidRDefault="007D544A" w:rsidP="007D544A">
            <w:pPr>
              <w:ind w:firstLine="0"/>
            </w:pPr>
            <w:r>
              <w:t>Howard</w:t>
            </w:r>
          </w:p>
        </w:tc>
        <w:tc>
          <w:tcPr>
            <w:tcW w:w="2179" w:type="dxa"/>
            <w:shd w:val="clear" w:color="auto" w:fill="auto"/>
          </w:tcPr>
          <w:p w14:paraId="742170D9" w14:textId="77777777" w:rsidR="007D544A" w:rsidRPr="007D544A" w:rsidRDefault="007D544A" w:rsidP="007D544A">
            <w:pPr>
              <w:ind w:firstLine="0"/>
            </w:pPr>
            <w:r>
              <w:t>Huggins</w:t>
            </w:r>
          </w:p>
        </w:tc>
        <w:tc>
          <w:tcPr>
            <w:tcW w:w="2180" w:type="dxa"/>
            <w:shd w:val="clear" w:color="auto" w:fill="auto"/>
          </w:tcPr>
          <w:p w14:paraId="41F31D48" w14:textId="77777777" w:rsidR="007D544A" w:rsidRPr="007D544A" w:rsidRDefault="007D544A" w:rsidP="007D544A">
            <w:pPr>
              <w:ind w:firstLine="0"/>
            </w:pPr>
            <w:r>
              <w:t>Hyde</w:t>
            </w:r>
          </w:p>
        </w:tc>
      </w:tr>
      <w:tr w:rsidR="007D544A" w:rsidRPr="007D544A" w14:paraId="42357FBC" w14:textId="77777777" w:rsidTr="007D544A">
        <w:tc>
          <w:tcPr>
            <w:tcW w:w="2179" w:type="dxa"/>
            <w:shd w:val="clear" w:color="auto" w:fill="auto"/>
          </w:tcPr>
          <w:p w14:paraId="5D7C7657" w14:textId="77777777" w:rsidR="007D544A" w:rsidRPr="007D544A" w:rsidRDefault="007D544A" w:rsidP="007D544A">
            <w:pPr>
              <w:ind w:firstLine="0"/>
            </w:pPr>
            <w:r>
              <w:t>Jefferson</w:t>
            </w:r>
          </w:p>
        </w:tc>
        <w:tc>
          <w:tcPr>
            <w:tcW w:w="2179" w:type="dxa"/>
            <w:shd w:val="clear" w:color="auto" w:fill="auto"/>
          </w:tcPr>
          <w:p w14:paraId="0AD4D049" w14:textId="77777777" w:rsidR="007D544A" w:rsidRPr="007D544A" w:rsidRDefault="007D544A" w:rsidP="007D544A">
            <w:pPr>
              <w:ind w:firstLine="0"/>
            </w:pPr>
            <w:r>
              <w:t>J. E. Johnson</w:t>
            </w:r>
          </w:p>
        </w:tc>
        <w:tc>
          <w:tcPr>
            <w:tcW w:w="2180" w:type="dxa"/>
            <w:shd w:val="clear" w:color="auto" w:fill="auto"/>
          </w:tcPr>
          <w:p w14:paraId="21472A7B" w14:textId="77777777" w:rsidR="007D544A" w:rsidRPr="007D544A" w:rsidRDefault="007D544A" w:rsidP="007D544A">
            <w:pPr>
              <w:ind w:firstLine="0"/>
            </w:pPr>
            <w:r>
              <w:t>J. L. Johnson</w:t>
            </w:r>
          </w:p>
        </w:tc>
      </w:tr>
      <w:tr w:rsidR="007D544A" w:rsidRPr="007D544A" w14:paraId="220D2AF7" w14:textId="77777777" w:rsidTr="007D544A">
        <w:tc>
          <w:tcPr>
            <w:tcW w:w="2179" w:type="dxa"/>
            <w:shd w:val="clear" w:color="auto" w:fill="auto"/>
          </w:tcPr>
          <w:p w14:paraId="19721AFA" w14:textId="77777777" w:rsidR="007D544A" w:rsidRPr="007D544A" w:rsidRDefault="007D544A" w:rsidP="007D544A">
            <w:pPr>
              <w:ind w:firstLine="0"/>
            </w:pPr>
            <w:r>
              <w:t>K. O. Johnson</w:t>
            </w:r>
          </w:p>
        </w:tc>
        <w:tc>
          <w:tcPr>
            <w:tcW w:w="2179" w:type="dxa"/>
            <w:shd w:val="clear" w:color="auto" w:fill="auto"/>
          </w:tcPr>
          <w:p w14:paraId="4981ADD4" w14:textId="77777777" w:rsidR="007D544A" w:rsidRPr="007D544A" w:rsidRDefault="007D544A" w:rsidP="007D544A">
            <w:pPr>
              <w:ind w:firstLine="0"/>
            </w:pPr>
            <w:r>
              <w:t>Jordan</w:t>
            </w:r>
          </w:p>
        </w:tc>
        <w:tc>
          <w:tcPr>
            <w:tcW w:w="2180" w:type="dxa"/>
            <w:shd w:val="clear" w:color="auto" w:fill="auto"/>
          </w:tcPr>
          <w:p w14:paraId="0EF68306" w14:textId="77777777" w:rsidR="007D544A" w:rsidRPr="007D544A" w:rsidRDefault="007D544A" w:rsidP="007D544A">
            <w:pPr>
              <w:ind w:firstLine="0"/>
            </w:pPr>
            <w:r>
              <w:t>King</w:t>
            </w:r>
          </w:p>
        </w:tc>
      </w:tr>
      <w:tr w:rsidR="007D544A" w:rsidRPr="007D544A" w14:paraId="6CEF8FAE" w14:textId="77777777" w:rsidTr="007D544A">
        <w:tc>
          <w:tcPr>
            <w:tcW w:w="2179" w:type="dxa"/>
            <w:shd w:val="clear" w:color="auto" w:fill="auto"/>
          </w:tcPr>
          <w:p w14:paraId="6E35F888" w14:textId="77777777" w:rsidR="007D544A" w:rsidRPr="007D544A" w:rsidRDefault="007D544A" w:rsidP="007D544A">
            <w:pPr>
              <w:ind w:firstLine="0"/>
            </w:pPr>
            <w:r>
              <w:t>Kirby</w:t>
            </w:r>
          </w:p>
        </w:tc>
        <w:tc>
          <w:tcPr>
            <w:tcW w:w="2179" w:type="dxa"/>
            <w:shd w:val="clear" w:color="auto" w:fill="auto"/>
          </w:tcPr>
          <w:p w14:paraId="278C5917" w14:textId="77777777" w:rsidR="007D544A" w:rsidRPr="007D544A" w:rsidRDefault="007D544A" w:rsidP="007D544A">
            <w:pPr>
              <w:ind w:firstLine="0"/>
            </w:pPr>
            <w:r>
              <w:t>Ligon</w:t>
            </w:r>
          </w:p>
        </w:tc>
        <w:tc>
          <w:tcPr>
            <w:tcW w:w="2180" w:type="dxa"/>
            <w:shd w:val="clear" w:color="auto" w:fill="auto"/>
          </w:tcPr>
          <w:p w14:paraId="4E429F8C" w14:textId="77777777" w:rsidR="007D544A" w:rsidRPr="007D544A" w:rsidRDefault="007D544A" w:rsidP="007D544A">
            <w:pPr>
              <w:ind w:firstLine="0"/>
            </w:pPr>
            <w:r>
              <w:t>Long</w:t>
            </w:r>
          </w:p>
        </w:tc>
      </w:tr>
      <w:tr w:rsidR="007D544A" w:rsidRPr="007D544A" w14:paraId="36E4923E" w14:textId="77777777" w:rsidTr="007D544A">
        <w:tc>
          <w:tcPr>
            <w:tcW w:w="2179" w:type="dxa"/>
            <w:shd w:val="clear" w:color="auto" w:fill="auto"/>
          </w:tcPr>
          <w:p w14:paraId="3D67ED8A" w14:textId="77777777" w:rsidR="007D544A" w:rsidRPr="007D544A" w:rsidRDefault="007D544A" w:rsidP="007D544A">
            <w:pPr>
              <w:ind w:firstLine="0"/>
            </w:pPr>
            <w:r>
              <w:t>Lowe</w:t>
            </w:r>
          </w:p>
        </w:tc>
        <w:tc>
          <w:tcPr>
            <w:tcW w:w="2179" w:type="dxa"/>
            <w:shd w:val="clear" w:color="auto" w:fill="auto"/>
          </w:tcPr>
          <w:p w14:paraId="57108D31" w14:textId="77777777" w:rsidR="007D544A" w:rsidRPr="007D544A" w:rsidRDefault="007D544A" w:rsidP="007D544A">
            <w:pPr>
              <w:ind w:firstLine="0"/>
            </w:pPr>
            <w:r>
              <w:t>Lucas</w:t>
            </w:r>
          </w:p>
        </w:tc>
        <w:tc>
          <w:tcPr>
            <w:tcW w:w="2180" w:type="dxa"/>
            <w:shd w:val="clear" w:color="auto" w:fill="auto"/>
          </w:tcPr>
          <w:p w14:paraId="31056446" w14:textId="77777777" w:rsidR="007D544A" w:rsidRPr="007D544A" w:rsidRDefault="007D544A" w:rsidP="007D544A">
            <w:pPr>
              <w:ind w:firstLine="0"/>
            </w:pPr>
            <w:r>
              <w:t>Matthews</w:t>
            </w:r>
          </w:p>
        </w:tc>
      </w:tr>
      <w:tr w:rsidR="007D544A" w:rsidRPr="007D544A" w14:paraId="4F36C7A8" w14:textId="77777777" w:rsidTr="007D544A">
        <w:tc>
          <w:tcPr>
            <w:tcW w:w="2179" w:type="dxa"/>
            <w:shd w:val="clear" w:color="auto" w:fill="auto"/>
          </w:tcPr>
          <w:p w14:paraId="79CB32EE" w14:textId="77777777" w:rsidR="007D544A" w:rsidRPr="007D544A" w:rsidRDefault="007D544A" w:rsidP="007D544A">
            <w:pPr>
              <w:ind w:firstLine="0"/>
            </w:pPr>
            <w:r>
              <w:t>May</w:t>
            </w:r>
          </w:p>
        </w:tc>
        <w:tc>
          <w:tcPr>
            <w:tcW w:w="2179" w:type="dxa"/>
            <w:shd w:val="clear" w:color="auto" w:fill="auto"/>
          </w:tcPr>
          <w:p w14:paraId="036DCF92" w14:textId="77777777" w:rsidR="007D544A" w:rsidRPr="007D544A" w:rsidRDefault="007D544A" w:rsidP="007D544A">
            <w:pPr>
              <w:ind w:firstLine="0"/>
            </w:pPr>
            <w:r>
              <w:t>McCabe</w:t>
            </w:r>
          </w:p>
        </w:tc>
        <w:tc>
          <w:tcPr>
            <w:tcW w:w="2180" w:type="dxa"/>
            <w:shd w:val="clear" w:color="auto" w:fill="auto"/>
          </w:tcPr>
          <w:p w14:paraId="26C0D84D" w14:textId="77777777" w:rsidR="007D544A" w:rsidRPr="007D544A" w:rsidRDefault="007D544A" w:rsidP="007D544A">
            <w:pPr>
              <w:ind w:firstLine="0"/>
            </w:pPr>
            <w:r>
              <w:t>McCravy</w:t>
            </w:r>
          </w:p>
        </w:tc>
      </w:tr>
      <w:tr w:rsidR="007D544A" w:rsidRPr="007D544A" w14:paraId="498C2540" w14:textId="77777777" w:rsidTr="007D544A">
        <w:tc>
          <w:tcPr>
            <w:tcW w:w="2179" w:type="dxa"/>
            <w:shd w:val="clear" w:color="auto" w:fill="auto"/>
          </w:tcPr>
          <w:p w14:paraId="03964F07" w14:textId="77777777" w:rsidR="007D544A" w:rsidRPr="007D544A" w:rsidRDefault="007D544A" w:rsidP="007D544A">
            <w:pPr>
              <w:ind w:firstLine="0"/>
            </w:pPr>
            <w:r>
              <w:t>McDaniel</w:t>
            </w:r>
          </w:p>
        </w:tc>
        <w:tc>
          <w:tcPr>
            <w:tcW w:w="2179" w:type="dxa"/>
            <w:shd w:val="clear" w:color="auto" w:fill="auto"/>
          </w:tcPr>
          <w:p w14:paraId="38626E99" w14:textId="77777777" w:rsidR="007D544A" w:rsidRPr="007D544A" w:rsidRDefault="007D544A" w:rsidP="007D544A">
            <w:pPr>
              <w:ind w:firstLine="0"/>
            </w:pPr>
            <w:r>
              <w:t>McGinnis</w:t>
            </w:r>
          </w:p>
        </w:tc>
        <w:tc>
          <w:tcPr>
            <w:tcW w:w="2180" w:type="dxa"/>
            <w:shd w:val="clear" w:color="auto" w:fill="auto"/>
          </w:tcPr>
          <w:p w14:paraId="3339C01F" w14:textId="77777777" w:rsidR="007D544A" w:rsidRPr="007D544A" w:rsidRDefault="007D544A" w:rsidP="007D544A">
            <w:pPr>
              <w:ind w:firstLine="0"/>
            </w:pPr>
            <w:r>
              <w:t>J. Moore</w:t>
            </w:r>
          </w:p>
        </w:tc>
      </w:tr>
      <w:tr w:rsidR="007D544A" w:rsidRPr="007D544A" w14:paraId="0AB50AA0" w14:textId="77777777" w:rsidTr="007D544A">
        <w:tc>
          <w:tcPr>
            <w:tcW w:w="2179" w:type="dxa"/>
            <w:shd w:val="clear" w:color="auto" w:fill="auto"/>
          </w:tcPr>
          <w:p w14:paraId="207DE6BD" w14:textId="77777777" w:rsidR="007D544A" w:rsidRPr="007D544A" w:rsidRDefault="007D544A" w:rsidP="007D544A">
            <w:pPr>
              <w:ind w:firstLine="0"/>
            </w:pPr>
            <w:r>
              <w:t>T. Moore</w:t>
            </w:r>
          </w:p>
        </w:tc>
        <w:tc>
          <w:tcPr>
            <w:tcW w:w="2179" w:type="dxa"/>
            <w:shd w:val="clear" w:color="auto" w:fill="auto"/>
          </w:tcPr>
          <w:p w14:paraId="19099603" w14:textId="77777777" w:rsidR="007D544A" w:rsidRPr="007D544A" w:rsidRDefault="007D544A" w:rsidP="007D544A">
            <w:pPr>
              <w:ind w:firstLine="0"/>
            </w:pPr>
            <w:r>
              <w:t>Morgan</w:t>
            </w:r>
          </w:p>
        </w:tc>
        <w:tc>
          <w:tcPr>
            <w:tcW w:w="2180" w:type="dxa"/>
            <w:shd w:val="clear" w:color="auto" w:fill="auto"/>
          </w:tcPr>
          <w:p w14:paraId="1FCCB128" w14:textId="77777777" w:rsidR="007D544A" w:rsidRPr="007D544A" w:rsidRDefault="007D544A" w:rsidP="007D544A">
            <w:pPr>
              <w:ind w:firstLine="0"/>
            </w:pPr>
            <w:r>
              <w:t>D. C. Moss</w:t>
            </w:r>
          </w:p>
        </w:tc>
      </w:tr>
      <w:tr w:rsidR="007D544A" w:rsidRPr="007D544A" w14:paraId="4554B39A" w14:textId="77777777" w:rsidTr="007D544A">
        <w:tc>
          <w:tcPr>
            <w:tcW w:w="2179" w:type="dxa"/>
            <w:shd w:val="clear" w:color="auto" w:fill="auto"/>
          </w:tcPr>
          <w:p w14:paraId="5E654D5A" w14:textId="77777777" w:rsidR="007D544A" w:rsidRPr="007D544A" w:rsidRDefault="007D544A" w:rsidP="007D544A">
            <w:pPr>
              <w:ind w:firstLine="0"/>
            </w:pPr>
            <w:r>
              <w:t>Murray</w:t>
            </w:r>
          </w:p>
        </w:tc>
        <w:tc>
          <w:tcPr>
            <w:tcW w:w="2179" w:type="dxa"/>
            <w:shd w:val="clear" w:color="auto" w:fill="auto"/>
          </w:tcPr>
          <w:p w14:paraId="6F555C7F" w14:textId="77777777" w:rsidR="007D544A" w:rsidRPr="007D544A" w:rsidRDefault="007D544A" w:rsidP="007D544A">
            <w:pPr>
              <w:ind w:firstLine="0"/>
            </w:pPr>
            <w:r>
              <w:t>B. Newton</w:t>
            </w:r>
          </w:p>
        </w:tc>
        <w:tc>
          <w:tcPr>
            <w:tcW w:w="2180" w:type="dxa"/>
            <w:shd w:val="clear" w:color="auto" w:fill="auto"/>
          </w:tcPr>
          <w:p w14:paraId="38CA5612" w14:textId="77777777" w:rsidR="007D544A" w:rsidRPr="007D544A" w:rsidRDefault="007D544A" w:rsidP="007D544A">
            <w:pPr>
              <w:ind w:firstLine="0"/>
            </w:pPr>
            <w:r>
              <w:t>W. Newton</w:t>
            </w:r>
          </w:p>
        </w:tc>
      </w:tr>
      <w:tr w:rsidR="007D544A" w:rsidRPr="007D544A" w14:paraId="0D9ACEB8" w14:textId="77777777" w:rsidTr="007D544A">
        <w:tc>
          <w:tcPr>
            <w:tcW w:w="2179" w:type="dxa"/>
            <w:shd w:val="clear" w:color="auto" w:fill="auto"/>
          </w:tcPr>
          <w:p w14:paraId="5D7AE439" w14:textId="77777777" w:rsidR="007D544A" w:rsidRPr="007D544A" w:rsidRDefault="007D544A" w:rsidP="007D544A">
            <w:pPr>
              <w:ind w:firstLine="0"/>
            </w:pPr>
            <w:r>
              <w:t>Nutt</w:t>
            </w:r>
          </w:p>
        </w:tc>
        <w:tc>
          <w:tcPr>
            <w:tcW w:w="2179" w:type="dxa"/>
            <w:shd w:val="clear" w:color="auto" w:fill="auto"/>
          </w:tcPr>
          <w:p w14:paraId="4E925146" w14:textId="77777777" w:rsidR="007D544A" w:rsidRPr="007D544A" w:rsidRDefault="007D544A" w:rsidP="007D544A">
            <w:pPr>
              <w:ind w:firstLine="0"/>
            </w:pPr>
            <w:r>
              <w:t>Oremus</w:t>
            </w:r>
          </w:p>
        </w:tc>
        <w:tc>
          <w:tcPr>
            <w:tcW w:w="2180" w:type="dxa"/>
            <w:shd w:val="clear" w:color="auto" w:fill="auto"/>
          </w:tcPr>
          <w:p w14:paraId="5E44B9DA" w14:textId="77777777" w:rsidR="007D544A" w:rsidRPr="007D544A" w:rsidRDefault="007D544A" w:rsidP="007D544A">
            <w:pPr>
              <w:ind w:firstLine="0"/>
            </w:pPr>
            <w:r>
              <w:t>Ott</w:t>
            </w:r>
          </w:p>
        </w:tc>
      </w:tr>
      <w:tr w:rsidR="007D544A" w:rsidRPr="007D544A" w14:paraId="3F8800E3" w14:textId="77777777" w:rsidTr="007D544A">
        <w:tc>
          <w:tcPr>
            <w:tcW w:w="2179" w:type="dxa"/>
            <w:shd w:val="clear" w:color="auto" w:fill="auto"/>
          </w:tcPr>
          <w:p w14:paraId="06F91940" w14:textId="77777777" w:rsidR="007D544A" w:rsidRPr="007D544A" w:rsidRDefault="007D544A" w:rsidP="007D544A">
            <w:pPr>
              <w:ind w:firstLine="0"/>
            </w:pPr>
            <w:r>
              <w:t>Pendarvis</w:t>
            </w:r>
          </w:p>
        </w:tc>
        <w:tc>
          <w:tcPr>
            <w:tcW w:w="2179" w:type="dxa"/>
            <w:shd w:val="clear" w:color="auto" w:fill="auto"/>
          </w:tcPr>
          <w:p w14:paraId="1D4A6CC4" w14:textId="77777777" w:rsidR="007D544A" w:rsidRPr="007D544A" w:rsidRDefault="007D544A" w:rsidP="007D544A">
            <w:pPr>
              <w:ind w:firstLine="0"/>
            </w:pPr>
            <w:r>
              <w:t>Pope</w:t>
            </w:r>
          </w:p>
        </w:tc>
        <w:tc>
          <w:tcPr>
            <w:tcW w:w="2180" w:type="dxa"/>
            <w:shd w:val="clear" w:color="auto" w:fill="auto"/>
          </w:tcPr>
          <w:p w14:paraId="4B3B5DBD" w14:textId="77777777" w:rsidR="007D544A" w:rsidRPr="007D544A" w:rsidRDefault="007D544A" w:rsidP="007D544A">
            <w:pPr>
              <w:ind w:firstLine="0"/>
            </w:pPr>
            <w:r>
              <w:t>Rivers</w:t>
            </w:r>
          </w:p>
        </w:tc>
      </w:tr>
      <w:tr w:rsidR="007D544A" w:rsidRPr="007D544A" w14:paraId="119A1C4A" w14:textId="77777777" w:rsidTr="007D544A">
        <w:tc>
          <w:tcPr>
            <w:tcW w:w="2179" w:type="dxa"/>
            <w:shd w:val="clear" w:color="auto" w:fill="auto"/>
          </w:tcPr>
          <w:p w14:paraId="5F96ED83" w14:textId="77777777" w:rsidR="007D544A" w:rsidRPr="007D544A" w:rsidRDefault="007D544A" w:rsidP="007D544A">
            <w:pPr>
              <w:ind w:firstLine="0"/>
            </w:pPr>
            <w:r>
              <w:t>Robinson</w:t>
            </w:r>
          </w:p>
        </w:tc>
        <w:tc>
          <w:tcPr>
            <w:tcW w:w="2179" w:type="dxa"/>
            <w:shd w:val="clear" w:color="auto" w:fill="auto"/>
          </w:tcPr>
          <w:p w14:paraId="3C22ADC1" w14:textId="77777777" w:rsidR="007D544A" w:rsidRPr="007D544A" w:rsidRDefault="007D544A" w:rsidP="007D544A">
            <w:pPr>
              <w:ind w:firstLine="0"/>
            </w:pPr>
            <w:r>
              <w:t>Rose</w:t>
            </w:r>
          </w:p>
        </w:tc>
        <w:tc>
          <w:tcPr>
            <w:tcW w:w="2180" w:type="dxa"/>
            <w:shd w:val="clear" w:color="auto" w:fill="auto"/>
          </w:tcPr>
          <w:p w14:paraId="1970A5EC" w14:textId="77777777" w:rsidR="007D544A" w:rsidRPr="007D544A" w:rsidRDefault="007D544A" w:rsidP="007D544A">
            <w:pPr>
              <w:ind w:firstLine="0"/>
            </w:pPr>
            <w:r>
              <w:t>Rutherford</w:t>
            </w:r>
          </w:p>
        </w:tc>
      </w:tr>
      <w:tr w:rsidR="007D544A" w:rsidRPr="007D544A" w14:paraId="6A589B31" w14:textId="77777777" w:rsidTr="007D544A">
        <w:tc>
          <w:tcPr>
            <w:tcW w:w="2179" w:type="dxa"/>
            <w:shd w:val="clear" w:color="auto" w:fill="auto"/>
          </w:tcPr>
          <w:p w14:paraId="603BF648" w14:textId="77777777" w:rsidR="007D544A" w:rsidRPr="007D544A" w:rsidRDefault="007D544A" w:rsidP="007D544A">
            <w:pPr>
              <w:ind w:firstLine="0"/>
            </w:pPr>
            <w:r>
              <w:t>G. M. Smith</w:t>
            </w:r>
          </w:p>
        </w:tc>
        <w:tc>
          <w:tcPr>
            <w:tcW w:w="2179" w:type="dxa"/>
            <w:shd w:val="clear" w:color="auto" w:fill="auto"/>
          </w:tcPr>
          <w:p w14:paraId="77641938" w14:textId="77777777" w:rsidR="007D544A" w:rsidRPr="007D544A" w:rsidRDefault="007D544A" w:rsidP="007D544A">
            <w:pPr>
              <w:ind w:firstLine="0"/>
            </w:pPr>
            <w:r>
              <w:t>G. R. Smith</w:t>
            </w:r>
          </w:p>
        </w:tc>
        <w:tc>
          <w:tcPr>
            <w:tcW w:w="2180" w:type="dxa"/>
            <w:shd w:val="clear" w:color="auto" w:fill="auto"/>
          </w:tcPr>
          <w:p w14:paraId="56287D37" w14:textId="77777777" w:rsidR="007D544A" w:rsidRPr="007D544A" w:rsidRDefault="007D544A" w:rsidP="007D544A">
            <w:pPr>
              <w:ind w:firstLine="0"/>
            </w:pPr>
            <w:r>
              <w:t>M. M. Smith</w:t>
            </w:r>
          </w:p>
        </w:tc>
      </w:tr>
      <w:tr w:rsidR="007D544A" w:rsidRPr="007D544A" w14:paraId="5ED21A07" w14:textId="77777777" w:rsidTr="007D544A">
        <w:tc>
          <w:tcPr>
            <w:tcW w:w="2179" w:type="dxa"/>
            <w:shd w:val="clear" w:color="auto" w:fill="auto"/>
          </w:tcPr>
          <w:p w14:paraId="64469C70" w14:textId="77777777" w:rsidR="007D544A" w:rsidRPr="007D544A" w:rsidRDefault="007D544A" w:rsidP="007D544A">
            <w:pPr>
              <w:ind w:firstLine="0"/>
            </w:pPr>
            <w:r>
              <w:t>Stavrinakis</w:t>
            </w:r>
          </w:p>
        </w:tc>
        <w:tc>
          <w:tcPr>
            <w:tcW w:w="2179" w:type="dxa"/>
            <w:shd w:val="clear" w:color="auto" w:fill="auto"/>
          </w:tcPr>
          <w:p w14:paraId="03EC5546" w14:textId="77777777" w:rsidR="007D544A" w:rsidRPr="007D544A" w:rsidRDefault="007D544A" w:rsidP="007D544A">
            <w:pPr>
              <w:ind w:firstLine="0"/>
            </w:pPr>
            <w:r>
              <w:t>Taylor</w:t>
            </w:r>
          </w:p>
        </w:tc>
        <w:tc>
          <w:tcPr>
            <w:tcW w:w="2180" w:type="dxa"/>
            <w:shd w:val="clear" w:color="auto" w:fill="auto"/>
          </w:tcPr>
          <w:p w14:paraId="1C901714" w14:textId="77777777" w:rsidR="007D544A" w:rsidRPr="007D544A" w:rsidRDefault="007D544A" w:rsidP="007D544A">
            <w:pPr>
              <w:ind w:firstLine="0"/>
            </w:pPr>
            <w:r>
              <w:t>Tedder</w:t>
            </w:r>
          </w:p>
        </w:tc>
      </w:tr>
      <w:tr w:rsidR="007D544A" w:rsidRPr="007D544A" w14:paraId="3322F155" w14:textId="77777777" w:rsidTr="007D544A">
        <w:tc>
          <w:tcPr>
            <w:tcW w:w="2179" w:type="dxa"/>
            <w:shd w:val="clear" w:color="auto" w:fill="auto"/>
          </w:tcPr>
          <w:p w14:paraId="3D3D6E7D" w14:textId="77777777" w:rsidR="007D544A" w:rsidRPr="007D544A" w:rsidRDefault="007D544A" w:rsidP="007D544A">
            <w:pPr>
              <w:ind w:firstLine="0"/>
            </w:pPr>
            <w:r>
              <w:t>Thayer</w:t>
            </w:r>
          </w:p>
        </w:tc>
        <w:tc>
          <w:tcPr>
            <w:tcW w:w="2179" w:type="dxa"/>
            <w:shd w:val="clear" w:color="auto" w:fill="auto"/>
          </w:tcPr>
          <w:p w14:paraId="78C4731E" w14:textId="77777777" w:rsidR="007D544A" w:rsidRPr="007D544A" w:rsidRDefault="007D544A" w:rsidP="007D544A">
            <w:pPr>
              <w:ind w:firstLine="0"/>
            </w:pPr>
            <w:r>
              <w:t>Thigpen</w:t>
            </w:r>
          </w:p>
        </w:tc>
        <w:tc>
          <w:tcPr>
            <w:tcW w:w="2180" w:type="dxa"/>
            <w:shd w:val="clear" w:color="auto" w:fill="auto"/>
          </w:tcPr>
          <w:p w14:paraId="23815191" w14:textId="77777777" w:rsidR="007D544A" w:rsidRPr="007D544A" w:rsidRDefault="007D544A" w:rsidP="007D544A">
            <w:pPr>
              <w:ind w:firstLine="0"/>
            </w:pPr>
            <w:r>
              <w:t>Trantham</w:t>
            </w:r>
          </w:p>
        </w:tc>
      </w:tr>
      <w:tr w:rsidR="007D544A" w:rsidRPr="007D544A" w14:paraId="304EEFC3" w14:textId="77777777" w:rsidTr="007D544A">
        <w:tc>
          <w:tcPr>
            <w:tcW w:w="2179" w:type="dxa"/>
            <w:shd w:val="clear" w:color="auto" w:fill="auto"/>
          </w:tcPr>
          <w:p w14:paraId="5E91128F" w14:textId="77777777" w:rsidR="007D544A" w:rsidRPr="007D544A" w:rsidRDefault="007D544A" w:rsidP="007D544A">
            <w:pPr>
              <w:ind w:firstLine="0"/>
            </w:pPr>
            <w:r>
              <w:t>Weeks</w:t>
            </w:r>
          </w:p>
        </w:tc>
        <w:tc>
          <w:tcPr>
            <w:tcW w:w="2179" w:type="dxa"/>
            <w:shd w:val="clear" w:color="auto" w:fill="auto"/>
          </w:tcPr>
          <w:p w14:paraId="7E81D921" w14:textId="77777777" w:rsidR="007D544A" w:rsidRPr="007D544A" w:rsidRDefault="007D544A" w:rsidP="007D544A">
            <w:pPr>
              <w:ind w:firstLine="0"/>
            </w:pPr>
            <w:r>
              <w:t>West</w:t>
            </w:r>
          </w:p>
        </w:tc>
        <w:tc>
          <w:tcPr>
            <w:tcW w:w="2180" w:type="dxa"/>
            <w:shd w:val="clear" w:color="auto" w:fill="auto"/>
          </w:tcPr>
          <w:p w14:paraId="5673B761" w14:textId="77777777" w:rsidR="007D544A" w:rsidRPr="007D544A" w:rsidRDefault="007D544A" w:rsidP="007D544A">
            <w:pPr>
              <w:ind w:firstLine="0"/>
            </w:pPr>
            <w:r>
              <w:t>Wetmore</w:t>
            </w:r>
          </w:p>
        </w:tc>
      </w:tr>
      <w:tr w:rsidR="007D544A" w:rsidRPr="007D544A" w14:paraId="14D8341D" w14:textId="77777777" w:rsidTr="007D544A">
        <w:tc>
          <w:tcPr>
            <w:tcW w:w="2179" w:type="dxa"/>
            <w:shd w:val="clear" w:color="auto" w:fill="auto"/>
          </w:tcPr>
          <w:p w14:paraId="5F50D86A" w14:textId="77777777" w:rsidR="007D544A" w:rsidRPr="007D544A" w:rsidRDefault="007D544A" w:rsidP="007D544A">
            <w:pPr>
              <w:ind w:firstLine="0"/>
            </w:pPr>
            <w:r>
              <w:t>Wheeler</w:t>
            </w:r>
          </w:p>
        </w:tc>
        <w:tc>
          <w:tcPr>
            <w:tcW w:w="2179" w:type="dxa"/>
            <w:shd w:val="clear" w:color="auto" w:fill="auto"/>
          </w:tcPr>
          <w:p w14:paraId="3B8B4CC6" w14:textId="77777777" w:rsidR="007D544A" w:rsidRPr="007D544A" w:rsidRDefault="007D544A" w:rsidP="007D544A">
            <w:pPr>
              <w:ind w:firstLine="0"/>
            </w:pPr>
            <w:r>
              <w:t>White</w:t>
            </w:r>
          </w:p>
        </w:tc>
        <w:tc>
          <w:tcPr>
            <w:tcW w:w="2180" w:type="dxa"/>
            <w:shd w:val="clear" w:color="auto" w:fill="auto"/>
          </w:tcPr>
          <w:p w14:paraId="6A0D21D7" w14:textId="77777777" w:rsidR="007D544A" w:rsidRPr="007D544A" w:rsidRDefault="007D544A" w:rsidP="007D544A">
            <w:pPr>
              <w:ind w:firstLine="0"/>
            </w:pPr>
            <w:r>
              <w:t>R. Williams</w:t>
            </w:r>
          </w:p>
        </w:tc>
      </w:tr>
      <w:tr w:rsidR="007D544A" w:rsidRPr="007D544A" w14:paraId="719D274A" w14:textId="77777777" w:rsidTr="007D544A">
        <w:tc>
          <w:tcPr>
            <w:tcW w:w="2179" w:type="dxa"/>
            <w:shd w:val="clear" w:color="auto" w:fill="auto"/>
          </w:tcPr>
          <w:p w14:paraId="4553EB71" w14:textId="77777777" w:rsidR="007D544A" w:rsidRPr="007D544A" w:rsidRDefault="007D544A" w:rsidP="007D544A">
            <w:pPr>
              <w:keepNext/>
              <w:ind w:firstLine="0"/>
            </w:pPr>
            <w:r>
              <w:t>S. Williams</w:t>
            </w:r>
          </w:p>
        </w:tc>
        <w:tc>
          <w:tcPr>
            <w:tcW w:w="2179" w:type="dxa"/>
            <w:shd w:val="clear" w:color="auto" w:fill="auto"/>
          </w:tcPr>
          <w:p w14:paraId="3F7C1CA7" w14:textId="77777777" w:rsidR="007D544A" w:rsidRPr="007D544A" w:rsidRDefault="007D544A" w:rsidP="007D544A">
            <w:pPr>
              <w:keepNext/>
              <w:ind w:firstLine="0"/>
            </w:pPr>
            <w:r>
              <w:t>Willis</w:t>
            </w:r>
          </w:p>
        </w:tc>
        <w:tc>
          <w:tcPr>
            <w:tcW w:w="2180" w:type="dxa"/>
            <w:shd w:val="clear" w:color="auto" w:fill="auto"/>
          </w:tcPr>
          <w:p w14:paraId="1763FAE7" w14:textId="77777777" w:rsidR="007D544A" w:rsidRPr="007D544A" w:rsidRDefault="007D544A" w:rsidP="007D544A">
            <w:pPr>
              <w:keepNext/>
              <w:ind w:firstLine="0"/>
            </w:pPr>
            <w:r>
              <w:t>Wooten</w:t>
            </w:r>
          </w:p>
        </w:tc>
      </w:tr>
      <w:tr w:rsidR="007D544A" w:rsidRPr="007D544A" w14:paraId="67346A1F" w14:textId="77777777" w:rsidTr="007D544A">
        <w:tc>
          <w:tcPr>
            <w:tcW w:w="2179" w:type="dxa"/>
            <w:shd w:val="clear" w:color="auto" w:fill="auto"/>
          </w:tcPr>
          <w:p w14:paraId="34F924A4" w14:textId="77777777" w:rsidR="007D544A" w:rsidRPr="007D544A" w:rsidRDefault="007D544A" w:rsidP="007D544A">
            <w:pPr>
              <w:keepNext/>
              <w:ind w:firstLine="0"/>
            </w:pPr>
            <w:r>
              <w:t>Yow</w:t>
            </w:r>
          </w:p>
        </w:tc>
        <w:tc>
          <w:tcPr>
            <w:tcW w:w="2179" w:type="dxa"/>
            <w:shd w:val="clear" w:color="auto" w:fill="auto"/>
          </w:tcPr>
          <w:p w14:paraId="54FF6AA3" w14:textId="77777777" w:rsidR="007D544A" w:rsidRPr="007D544A" w:rsidRDefault="007D544A" w:rsidP="007D544A">
            <w:pPr>
              <w:keepNext/>
              <w:ind w:firstLine="0"/>
            </w:pPr>
          </w:p>
        </w:tc>
        <w:tc>
          <w:tcPr>
            <w:tcW w:w="2180" w:type="dxa"/>
            <w:shd w:val="clear" w:color="auto" w:fill="auto"/>
          </w:tcPr>
          <w:p w14:paraId="65AADEDB" w14:textId="77777777" w:rsidR="007D544A" w:rsidRPr="007D544A" w:rsidRDefault="007D544A" w:rsidP="007D544A">
            <w:pPr>
              <w:keepNext/>
              <w:ind w:firstLine="0"/>
            </w:pPr>
          </w:p>
        </w:tc>
      </w:tr>
    </w:tbl>
    <w:p w14:paraId="60D81D0C" w14:textId="77777777" w:rsidR="007D544A" w:rsidRDefault="007D544A" w:rsidP="007D544A"/>
    <w:p w14:paraId="5DDF43E1" w14:textId="77777777" w:rsidR="007D544A" w:rsidRDefault="007D544A" w:rsidP="007D544A">
      <w:pPr>
        <w:jc w:val="center"/>
        <w:rPr>
          <w:b/>
        </w:rPr>
      </w:pPr>
      <w:r w:rsidRPr="007D544A">
        <w:rPr>
          <w:b/>
        </w:rPr>
        <w:t>Total--103</w:t>
      </w:r>
    </w:p>
    <w:p w14:paraId="593BE581" w14:textId="77777777" w:rsidR="007D544A" w:rsidRDefault="007D544A" w:rsidP="007D544A">
      <w:pPr>
        <w:jc w:val="center"/>
        <w:rPr>
          <w:b/>
        </w:rPr>
      </w:pPr>
    </w:p>
    <w:p w14:paraId="69E06CBD" w14:textId="77777777" w:rsidR="007D544A" w:rsidRDefault="007D544A" w:rsidP="007D544A">
      <w:pPr>
        <w:ind w:firstLine="0"/>
      </w:pPr>
      <w:r w:rsidRPr="007D544A">
        <w:t xml:space="preserve"> </w:t>
      </w:r>
      <w:r>
        <w:t>Those who voted in the negative are:</w:t>
      </w:r>
    </w:p>
    <w:p w14:paraId="61B8778F" w14:textId="77777777" w:rsidR="007D544A" w:rsidRDefault="007D544A" w:rsidP="007D544A"/>
    <w:p w14:paraId="7CCF8E2D" w14:textId="77777777" w:rsidR="007D544A" w:rsidRDefault="007D544A" w:rsidP="007D544A">
      <w:pPr>
        <w:jc w:val="center"/>
        <w:rPr>
          <w:b/>
        </w:rPr>
      </w:pPr>
      <w:r w:rsidRPr="007D544A">
        <w:rPr>
          <w:b/>
        </w:rPr>
        <w:t>Total--0</w:t>
      </w:r>
    </w:p>
    <w:p w14:paraId="418E3D66" w14:textId="77777777" w:rsidR="007D544A" w:rsidRDefault="007D544A" w:rsidP="007D544A">
      <w:pPr>
        <w:jc w:val="center"/>
        <w:rPr>
          <w:b/>
        </w:rPr>
      </w:pPr>
    </w:p>
    <w:p w14:paraId="08D63F02" w14:textId="77777777" w:rsidR="007D544A" w:rsidRDefault="007D544A" w:rsidP="007D544A">
      <w:r>
        <w:t xml:space="preserve">Section 97 was adopted. </w:t>
      </w:r>
    </w:p>
    <w:p w14:paraId="1E3BF81C" w14:textId="77777777" w:rsidR="007D544A" w:rsidRDefault="007D544A" w:rsidP="007D544A"/>
    <w:p w14:paraId="7DAA0F7A" w14:textId="77777777" w:rsidR="007D544A" w:rsidRDefault="007D544A" w:rsidP="007D544A">
      <w:pPr>
        <w:keepNext/>
        <w:jc w:val="center"/>
        <w:rPr>
          <w:b/>
        </w:rPr>
      </w:pPr>
      <w:r w:rsidRPr="007D544A">
        <w:rPr>
          <w:b/>
        </w:rPr>
        <w:t>SECTION 98</w:t>
      </w:r>
    </w:p>
    <w:p w14:paraId="0020BC34" w14:textId="77777777" w:rsidR="007D544A" w:rsidRDefault="007D544A" w:rsidP="007D544A">
      <w:r>
        <w:t xml:space="preserve">The yeas and nays were taken resulting as follows: </w:t>
      </w:r>
    </w:p>
    <w:p w14:paraId="02E0B431" w14:textId="77777777" w:rsidR="007D544A" w:rsidRDefault="007D544A" w:rsidP="007D544A">
      <w:pPr>
        <w:jc w:val="center"/>
      </w:pPr>
      <w:r>
        <w:t xml:space="preserve"> </w:t>
      </w:r>
      <w:bookmarkStart w:id="200" w:name="vote_start414"/>
      <w:bookmarkEnd w:id="200"/>
      <w:r>
        <w:t>Yeas 104; Nays 0</w:t>
      </w:r>
    </w:p>
    <w:p w14:paraId="016D701B" w14:textId="77777777" w:rsidR="007D544A" w:rsidRDefault="007D544A" w:rsidP="007D544A">
      <w:pPr>
        <w:jc w:val="center"/>
      </w:pPr>
    </w:p>
    <w:p w14:paraId="5E72756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7854731" w14:textId="77777777" w:rsidTr="007D544A">
        <w:tc>
          <w:tcPr>
            <w:tcW w:w="2179" w:type="dxa"/>
            <w:shd w:val="clear" w:color="auto" w:fill="auto"/>
          </w:tcPr>
          <w:p w14:paraId="680F579B" w14:textId="77777777" w:rsidR="007D544A" w:rsidRPr="007D544A" w:rsidRDefault="007D544A" w:rsidP="007D544A">
            <w:pPr>
              <w:keepNext/>
              <w:ind w:firstLine="0"/>
            </w:pPr>
            <w:r>
              <w:t>Alexander</w:t>
            </w:r>
          </w:p>
        </w:tc>
        <w:tc>
          <w:tcPr>
            <w:tcW w:w="2179" w:type="dxa"/>
            <w:shd w:val="clear" w:color="auto" w:fill="auto"/>
          </w:tcPr>
          <w:p w14:paraId="2FA0C82D" w14:textId="77777777" w:rsidR="007D544A" w:rsidRPr="007D544A" w:rsidRDefault="007D544A" w:rsidP="007D544A">
            <w:pPr>
              <w:keepNext/>
              <w:ind w:firstLine="0"/>
            </w:pPr>
            <w:r>
              <w:t>Allison</w:t>
            </w:r>
          </w:p>
        </w:tc>
        <w:tc>
          <w:tcPr>
            <w:tcW w:w="2180" w:type="dxa"/>
            <w:shd w:val="clear" w:color="auto" w:fill="auto"/>
          </w:tcPr>
          <w:p w14:paraId="462C2B48" w14:textId="77777777" w:rsidR="007D544A" w:rsidRPr="007D544A" w:rsidRDefault="007D544A" w:rsidP="007D544A">
            <w:pPr>
              <w:keepNext/>
              <w:ind w:firstLine="0"/>
            </w:pPr>
            <w:r>
              <w:t>Anderson</w:t>
            </w:r>
          </w:p>
        </w:tc>
      </w:tr>
      <w:tr w:rsidR="007D544A" w:rsidRPr="007D544A" w14:paraId="3CA3B68C" w14:textId="77777777" w:rsidTr="007D544A">
        <w:tc>
          <w:tcPr>
            <w:tcW w:w="2179" w:type="dxa"/>
            <w:shd w:val="clear" w:color="auto" w:fill="auto"/>
          </w:tcPr>
          <w:p w14:paraId="3F08FB11" w14:textId="77777777" w:rsidR="007D544A" w:rsidRPr="007D544A" w:rsidRDefault="007D544A" w:rsidP="007D544A">
            <w:pPr>
              <w:ind w:firstLine="0"/>
            </w:pPr>
            <w:r>
              <w:t>Atkinson</w:t>
            </w:r>
          </w:p>
        </w:tc>
        <w:tc>
          <w:tcPr>
            <w:tcW w:w="2179" w:type="dxa"/>
            <w:shd w:val="clear" w:color="auto" w:fill="auto"/>
          </w:tcPr>
          <w:p w14:paraId="569493F7" w14:textId="77777777" w:rsidR="007D544A" w:rsidRPr="007D544A" w:rsidRDefault="007D544A" w:rsidP="007D544A">
            <w:pPr>
              <w:ind w:firstLine="0"/>
            </w:pPr>
            <w:r>
              <w:t>Bailey</w:t>
            </w:r>
          </w:p>
        </w:tc>
        <w:tc>
          <w:tcPr>
            <w:tcW w:w="2180" w:type="dxa"/>
            <w:shd w:val="clear" w:color="auto" w:fill="auto"/>
          </w:tcPr>
          <w:p w14:paraId="1CFD4DF0" w14:textId="77777777" w:rsidR="007D544A" w:rsidRPr="007D544A" w:rsidRDefault="007D544A" w:rsidP="007D544A">
            <w:pPr>
              <w:ind w:firstLine="0"/>
            </w:pPr>
            <w:r>
              <w:t>Ballentine</w:t>
            </w:r>
          </w:p>
        </w:tc>
      </w:tr>
      <w:tr w:rsidR="007D544A" w:rsidRPr="007D544A" w14:paraId="395D3358" w14:textId="77777777" w:rsidTr="007D544A">
        <w:tc>
          <w:tcPr>
            <w:tcW w:w="2179" w:type="dxa"/>
            <w:shd w:val="clear" w:color="auto" w:fill="auto"/>
          </w:tcPr>
          <w:p w14:paraId="6F9EE1D6" w14:textId="77777777" w:rsidR="007D544A" w:rsidRPr="007D544A" w:rsidRDefault="007D544A" w:rsidP="007D544A">
            <w:pPr>
              <w:ind w:firstLine="0"/>
            </w:pPr>
            <w:r>
              <w:t>Bamberg</w:t>
            </w:r>
          </w:p>
        </w:tc>
        <w:tc>
          <w:tcPr>
            <w:tcW w:w="2179" w:type="dxa"/>
            <w:shd w:val="clear" w:color="auto" w:fill="auto"/>
          </w:tcPr>
          <w:p w14:paraId="3D4ACBCC" w14:textId="77777777" w:rsidR="007D544A" w:rsidRPr="007D544A" w:rsidRDefault="007D544A" w:rsidP="007D544A">
            <w:pPr>
              <w:ind w:firstLine="0"/>
            </w:pPr>
            <w:r>
              <w:t>Bannister</w:t>
            </w:r>
          </w:p>
        </w:tc>
        <w:tc>
          <w:tcPr>
            <w:tcW w:w="2180" w:type="dxa"/>
            <w:shd w:val="clear" w:color="auto" w:fill="auto"/>
          </w:tcPr>
          <w:p w14:paraId="79793117" w14:textId="77777777" w:rsidR="007D544A" w:rsidRPr="007D544A" w:rsidRDefault="007D544A" w:rsidP="007D544A">
            <w:pPr>
              <w:ind w:firstLine="0"/>
            </w:pPr>
            <w:r>
              <w:t>Bernstein</w:t>
            </w:r>
          </w:p>
        </w:tc>
      </w:tr>
      <w:tr w:rsidR="007D544A" w:rsidRPr="007D544A" w14:paraId="62FE9A4C" w14:textId="77777777" w:rsidTr="007D544A">
        <w:tc>
          <w:tcPr>
            <w:tcW w:w="2179" w:type="dxa"/>
            <w:shd w:val="clear" w:color="auto" w:fill="auto"/>
          </w:tcPr>
          <w:p w14:paraId="478797B3" w14:textId="77777777" w:rsidR="007D544A" w:rsidRPr="007D544A" w:rsidRDefault="007D544A" w:rsidP="007D544A">
            <w:pPr>
              <w:ind w:firstLine="0"/>
            </w:pPr>
            <w:r>
              <w:t>Blackwell</w:t>
            </w:r>
          </w:p>
        </w:tc>
        <w:tc>
          <w:tcPr>
            <w:tcW w:w="2179" w:type="dxa"/>
            <w:shd w:val="clear" w:color="auto" w:fill="auto"/>
          </w:tcPr>
          <w:p w14:paraId="37D39AF9" w14:textId="77777777" w:rsidR="007D544A" w:rsidRPr="007D544A" w:rsidRDefault="007D544A" w:rsidP="007D544A">
            <w:pPr>
              <w:ind w:firstLine="0"/>
            </w:pPr>
            <w:r>
              <w:t>Bradley</w:t>
            </w:r>
          </w:p>
        </w:tc>
        <w:tc>
          <w:tcPr>
            <w:tcW w:w="2180" w:type="dxa"/>
            <w:shd w:val="clear" w:color="auto" w:fill="auto"/>
          </w:tcPr>
          <w:p w14:paraId="4BED2057" w14:textId="77777777" w:rsidR="007D544A" w:rsidRPr="007D544A" w:rsidRDefault="007D544A" w:rsidP="007D544A">
            <w:pPr>
              <w:ind w:firstLine="0"/>
            </w:pPr>
            <w:r>
              <w:t>Brawley</w:t>
            </w:r>
          </w:p>
        </w:tc>
      </w:tr>
      <w:tr w:rsidR="007D544A" w:rsidRPr="007D544A" w14:paraId="15E11451" w14:textId="77777777" w:rsidTr="007D544A">
        <w:tc>
          <w:tcPr>
            <w:tcW w:w="2179" w:type="dxa"/>
            <w:shd w:val="clear" w:color="auto" w:fill="auto"/>
          </w:tcPr>
          <w:p w14:paraId="5C7236A4" w14:textId="77777777" w:rsidR="007D544A" w:rsidRPr="007D544A" w:rsidRDefault="007D544A" w:rsidP="007D544A">
            <w:pPr>
              <w:ind w:firstLine="0"/>
            </w:pPr>
            <w:r>
              <w:t>Brittain</w:t>
            </w:r>
          </w:p>
        </w:tc>
        <w:tc>
          <w:tcPr>
            <w:tcW w:w="2179" w:type="dxa"/>
            <w:shd w:val="clear" w:color="auto" w:fill="auto"/>
          </w:tcPr>
          <w:p w14:paraId="24A71409" w14:textId="77777777" w:rsidR="007D544A" w:rsidRPr="007D544A" w:rsidRDefault="007D544A" w:rsidP="007D544A">
            <w:pPr>
              <w:ind w:firstLine="0"/>
            </w:pPr>
            <w:r>
              <w:t>Bryant</w:t>
            </w:r>
          </w:p>
        </w:tc>
        <w:tc>
          <w:tcPr>
            <w:tcW w:w="2180" w:type="dxa"/>
            <w:shd w:val="clear" w:color="auto" w:fill="auto"/>
          </w:tcPr>
          <w:p w14:paraId="38B86AAC" w14:textId="77777777" w:rsidR="007D544A" w:rsidRPr="007D544A" w:rsidRDefault="007D544A" w:rsidP="007D544A">
            <w:pPr>
              <w:ind w:firstLine="0"/>
            </w:pPr>
            <w:r>
              <w:t>Burns</w:t>
            </w:r>
          </w:p>
        </w:tc>
      </w:tr>
      <w:tr w:rsidR="007D544A" w:rsidRPr="007D544A" w14:paraId="76592732" w14:textId="77777777" w:rsidTr="007D544A">
        <w:tc>
          <w:tcPr>
            <w:tcW w:w="2179" w:type="dxa"/>
            <w:shd w:val="clear" w:color="auto" w:fill="auto"/>
          </w:tcPr>
          <w:p w14:paraId="76D51401" w14:textId="77777777" w:rsidR="007D544A" w:rsidRPr="007D544A" w:rsidRDefault="007D544A" w:rsidP="007D544A">
            <w:pPr>
              <w:ind w:firstLine="0"/>
            </w:pPr>
            <w:r>
              <w:t>Bustos</w:t>
            </w:r>
          </w:p>
        </w:tc>
        <w:tc>
          <w:tcPr>
            <w:tcW w:w="2179" w:type="dxa"/>
            <w:shd w:val="clear" w:color="auto" w:fill="auto"/>
          </w:tcPr>
          <w:p w14:paraId="676D6D7C" w14:textId="77777777" w:rsidR="007D544A" w:rsidRPr="007D544A" w:rsidRDefault="007D544A" w:rsidP="007D544A">
            <w:pPr>
              <w:ind w:firstLine="0"/>
            </w:pPr>
            <w:r>
              <w:t>Calhoon</w:t>
            </w:r>
          </w:p>
        </w:tc>
        <w:tc>
          <w:tcPr>
            <w:tcW w:w="2180" w:type="dxa"/>
            <w:shd w:val="clear" w:color="auto" w:fill="auto"/>
          </w:tcPr>
          <w:p w14:paraId="6C0E2974" w14:textId="77777777" w:rsidR="007D544A" w:rsidRPr="007D544A" w:rsidRDefault="007D544A" w:rsidP="007D544A">
            <w:pPr>
              <w:ind w:firstLine="0"/>
            </w:pPr>
            <w:r>
              <w:t>Carter</w:t>
            </w:r>
          </w:p>
        </w:tc>
      </w:tr>
      <w:tr w:rsidR="007D544A" w:rsidRPr="007D544A" w14:paraId="5B42168A" w14:textId="77777777" w:rsidTr="007D544A">
        <w:tc>
          <w:tcPr>
            <w:tcW w:w="2179" w:type="dxa"/>
            <w:shd w:val="clear" w:color="auto" w:fill="auto"/>
          </w:tcPr>
          <w:p w14:paraId="5541A445" w14:textId="77777777" w:rsidR="007D544A" w:rsidRPr="007D544A" w:rsidRDefault="007D544A" w:rsidP="007D544A">
            <w:pPr>
              <w:ind w:firstLine="0"/>
            </w:pPr>
            <w:r>
              <w:t>Caskey</w:t>
            </w:r>
          </w:p>
        </w:tc>
        <w:tc>
          <w:tcPr>
            <w:tcW w:w="2179" w:type="dxa"/>
            <w:shd w:val="clear" w:color="auto" w:fill="auto"/>
          </w:tcPr>
          <w:p w14:paraId="5247D5B0" w14:textId="77777777" w:rsidR="007D544A" w:rsidRPr="007D544A" w:rsidRDefault="007D544A" w:rsidP="007D544A">
            <w:pPr>
              <w:ind w:firstLine="0"/>
            </w:pPr>
            <w:r>
              <w:t>Chumley</w:t>
            </w:r>
          </w:p>
        </w:tc>
        <w:tc>
          <w:tcPr>
            <w:tcW w:w="2180" w:type="dxa"/>
            <w:shd w:val="clear" w:color="auto" w:fill="auto"/>
          </w:tcPr>
          <w:p w14:paraId="28DDACFC" w14:textId="77777777" w:rsidR="007D544A" w:rsidRPr="007D544A" w:rsidRDefault="007D544A" w:rsidP="007D544A">
            <w:pPr>
              <w:ind w:firstLine="0"/>
            </w:pPr>
            <w:r>
              <w:t>Clyburn</w:t>
            </w:r>
          </w:p>
        </w:tc>
      </w:tr>
      <w:tr w:rsidR="007D544A" w:rsidRPr="007D544A" w14:paraId="6381E580" w14:textId="77777777" w:rsidTr="007D544A">
        <w:tc>
          <w:tcPr>
            <w:tcW w:w="2179" w:type="dxa"/>
            <w:shd w:val="clear" w:color="auto" w:fill="auto"/>
          </w:tcPr>
          <w:p w14:paraId="1167818E" w14:textId="77777777" w:rsidR="007D544A" w:rsidRPr="007D544A" w:rsidRDefault="007D544A" w:rsidP="007D544A">
            <w:pPr>
              <w:ind w:firstLine="0"/>
            </w:pPr>
            <w:r>
              <w:t>Cobb-Hunter</w:t>
            </w:r>
          </w:p>
        </w:tc>
        <w:tc>
          <w:tcPr>
            <w:tcW w:w="2179" w:type="dxa"/>
            <w:shd w:val="clear" w:color="auto" w:fill="auto"/>
          </w:tcPr>
          <w:p w14:paraId="4AE1DAC2" w14:textId="77777777" w:rsidR="007D544A" w:rsidRPr="007D544A" w:rsidRDefault="007D544A" w:rsidP="007D544A">
            <w:pPr>
              <w:ind w:firstLine="0"/>
            </w:pPr>
            <w:r>
              <w:t>Collins</w:t>
            </w:r>
          </w:p>
        </w:tc>
        <w:tc>
          <w:tcPr>
            <w:tcW w:w="2180" w:type="dxa"/>
            <w:shd w:val="clear" w:color="auto" w:fill="auto"/>
          </w:tcPr>
          <w:p w14:paraId="55922AD4" w14:textId="77777777" w:rsidR="007D544A" w:rsidRPr="007D544A" w:rsidRDefault="007D544A" w:rsidP="007D544A">
            <w:pPr>
              <w:ind w:firstLine="0"/>
            </w:pPr>
            <w:r>
              <w:t>B. Cox</w:t>
            </w:r>
          </w:p>
        </w:tc>
      </w:tr>
      <w:tr w:rsidR="007D544A" w:rsidRPr="007D544A" w14:paraId="4AA9275E" w14:textId="77777777" w:rsidTr="007D544A">
        <w:tc>
          <w:tcPr>
            <w:tcW w:w="2179" w:type="dxa"/>
            <w:shd w:val="clear" w:color="auto" w:fill="auto"/>
          </w:tcPr>
          <w:p w14:paraId="094E3B37" w14:textId="77777777" w:rsidR="007D544A" w:rsidRPr="007D544A" w:rsidRDefault="007D544A" w:rsidP="007D544A">
            <w:pPr>
              <w:ind w:firstLine="0"/>
            </w:pPr>
            <w:r>
              <w:t>W. Cox</w:t>
            </w:r>
          </w:p>
        </w:tc>
        <w:tc>
          <w:tcPr>
            <w:tcW w:w="2179" w:type="dxa"/>
            <w:shd w:val="clear" w:color="auto" w:fill="auto"/>
          </w:tcPr>
          <w:p w14:paraId="19426D0C" w14:textId="77777777" w:rsidR="007D544A" w:rsidRPr="007D544A" w:rsidRDefault="007D544A" w:rsidP="007D544A">
            <w:pPr>
              <w:ind w:firstLine="0"/>
            </w:pPr>
            <w:r>
              <w:t>Crawford</w:t>
            </w:r>
          </w:p>
        </w:tc>
        <w:tc>
          <w:tcPr>
            <w:tcW w:w="2180" w:type="dxa"/>
            <w:shd w:val="clear" w:color="auto" w:fill="auto"/>
          </w:tcPr>
          <w:p w14:paraId="245E2473" w14:textId="77777777" w:rsidR="007D544A" w:rsidRPr="007D544A" w:rsidRDefault="007D544A" w:rsidP="007D544A">
            <w:pPr>
              <w:ind w:firstLine="0"/>
            </w:pPr>
            <w:r>
              <w:t>Daning</w:t>
            </w:r>
          </w:p>
        </w:tc>
      </w:tr>
      <w:tr w:rsidR="007D544A" w:rsidRPr="007D544A" w14:paraId="30149D9F" w14:textId="77777777" w:rsidTr="007D544A">
        <w:tc>
          <w:tcPr>
            <w:tcW w:w="2179" w:type="dxa"/>
            <w:shd w:val="clear" w:color="auto" w:fill="auto"/>
          </w:tcPr>
          <w:p w14:paraId="565827F3" w14:textId="77777777" w:rsidR="007D544A" w:rsidRPr="007D544A" w:rsidRDefault="007D544A" w:rsidP="007D544A">
            <w:pPr>
              <w:ind w:firstLine="0"/>
            </w:pPr>
            <w:r>
              <w:t>Davis</w:t>
            </w:r>
          </w:p>
        </w:tc>
        <w:tc>
          <w:tcPr>
            <w:tcW w:w="2179" w:type="dxa"/>
            <w:shd w:val="clear" w:color="auto" w:fill="auto"/>
          </w:tcPr>
          <w:p w14:paraId="0F017736" w14:textId="77777777" w:rsidR="007D544A" w:rsidRPr="007D544A" w:rsidRDefault="007D544A" w:rsidP="007D544A">
            <w:pPr>
              <w:ind w:firstLine="0"/>
            </w:pPr>
            <w:r>
              <w:t>Dillard</w:t>
            </w:r>
          </w:p>
        </w:tc>
        <w:tc>
          <w:tcPr>
            <w:tcW w:w="2180" w:type="dxa"/>
            <w:shd w:val="clear" w:color="auto" w:fill="auto"/>
          </w:tcPr>
          <w:p w14:paraId="4647159A" w14:textId="77777777" w:rsidR="007D544A" w:rsidRPr="007D544A" w:rsidRDefault="007D544A" w:rsidP="007D544A">
            <w:pPr>
              <w:ind w:firstLine="0"/>
            </w:pPr>
            <w:r>
              <w:t>Elliott</w:t>
            </w:r>
          </w:p>
        </w:tc>
      </w:tr>
      <w:tr w:rsidR="007D544A" w:rsidRPr="007D544A" w14:paraId="5C9652DC" w14:textId="77777777" w:rsidTr="007D544A">
        <w:tc>
          <w:tcPr>
            <w:tcW w:w="2179" w:type="dxa"/>
            <w:shd w:val="clear" w:color="auto" w:fill="auto"/>
          </w:tcPr>
          <w:p w14:paraId="21EFAD16" w14:textId="77777777" w:rsidR="007D544A" w:rsidRPr="007D544A" w:rsidRDefault="007D544A" w:rsidP="007D544A">
            <w:pPr>
              <w:ind w:firstLine="0"/>
            </w:pPr>
            <w:r>
              <w:t>Felder</w:t>
            </w:r>
          </w:p>
        </w:tc>
        <w:tc>
          <w:tcPr>
            <w:tcW w:w="2179" w:type="dxa"/>
            <w:shd w:val="clear" w:color="auto" w:fill="auto"/>
          </w:tcPr>
          <w:p w14:paraId="02CFF40C" w14:textId="77777777" w:rsidR="007D544A" w:rsidRPr="007D544A" w:rsidRDefault="007D544A" w:rsidP="007D544A">
            <w:pPr>
              <w:ind w:firstLine="0"/>
            </w:pPr>
            <w:r>
              <w:t>Finlay</w:t>
            </w:r>
          </w:p>
        </w:tc>
        <w:tc>
          <w:tcPr>
            <w:tcW w:w="2180" w:type="dxa"/>
            <w:shd w:val="clear" w:color="auto" w:fill="auto"/>
          </w:tcPr>
          <w:p w14:paraId="7ED215AC" w14:textId="77777777" w:rsidR="007D544A" w:rsidRPr="007D544A" w:rsidRDefault="007D544A" w:rsidP="007D544A">
            <w:pPr>
              <w:ind w:firstLine="0"/>
            </w:pPr>
            <w:r>
              <w:t>Fry</w:t>
            </w:r>
          </w:p>
        </w:tc>
      </w:tr>
      <w:tr w:rsidR="007D544A" w:rsidRPr="007D544A" w14:paraId="4AB1130E" w14:textId="77777777" w:rsidTr="007D544A">
        <w:tc>
          <w:tcPr>
            <w:tcW w:w="2179" w:type="dxa"/>
            <w:shd w:val="clear" w:color="auto" w:fill="auto"/>
          </w:tcPr>
          <w:p w14:paraId="0DF59791" w14:textId="77777777" w:rsidR="007D544A" w:rsidRPr="007D544A" w:rsidRDefault="007D544A" w:rsidP="007D544A">
            <w:pPr>
              <w:ind w:firstLine="0"/>
            </w:pPr>
            <w:r>
              <w:t>Gagnon</w:t>
            </w:r>
          </w:p>
        </w:tc>
        <w:tc>
          <w:tcPr>
            <w:tcW w:w="2179" w:type="dxa"/>
            <w:shd w:val="clear" w:color="auto" w:fill="auto"/>
          </w:tcPr>
          <w:p w14:paraId="21C460C2" w14:textId="77777777" w:rsidR="007D544A" w:rsidRPr="007D544A" w:rsidRDefault="007D544A" w:rsidP="007D544A">
            <w:pPr>
              <w:ind w:firstLine="0"/>
            </w:pPr>
            <w:r>
              <w:t>Garvin</w:t>
            </w:r>
          </w:p>
        </w:tc>
        <w:tc>
          <w:tcPr>
            <w:tcW w:w="2180" w:type="dxa"/>
            <w:shd w:val="clear" w:color="auto" w:fill="auto"/>
          </w:tcPr>
          <w:p w14:paraId="05C0A61B" w14:textId="77777777" w:rsidR="007D544A" w:rsidRPr="007D544A" w:rsidRDefault="007D544A" w:rsidP="007D544A">
            <w:pPr>
              <w:ind w:firstLine="0"/>
            </w:pPr>
            <w:r>
              <w:t>Gatch</w:t>
            </w:r>
          </w:p>
        </w:tc>
      </w:tr>
      <w:tr w:rsidR="007D544A" w:rsidRPr="007D544A" w14:paraId="7B394DB4" w14:textId="77777777" w:rsidTr="007D544A">
        <w:tc>
          <w:tcPr>
            <w:tcW w:w="2179" w:type="dxa"/>
            <w:shd w:val="clear" w:color="auto" w:fill="auto"/>
          </w:tcPr>
          <w:p w14:paraId="0634D13D" w14:textId="77777777" w:rsidR="007D544A" w:rsidRPr="007D544A" w:rsidRDefault="007D544A" w:rsidP="007D544A">
            <w:pPr>
              <w:ind w:firstLine="0"/>
            </w:pPr>
            <w:r>
              <w:t>Gilliam</w:t>
            </w:r>
          </w:p>
        </w:tc>
        <w:tc>
          <w:tcPr>
            <w:tcW w:w="2179" w:type="dxa"/>
            <w:shd w:val="clear" w:color="auto" w:fill="auto"/>
          </w:tcPr>
          <w:p w14:paraId="334BB9C6" w14:textId="77777777" w:rsidR="007D544A" w:rsidRPr="007D544A" w:rsidRDefault="007D544A" w:rsidP="007D544A">
            <w:pPr>
              <w:ind w:firstLine="0"/>
            </w:pPr>
            <w:r>
              <w:t>Gilliard</w:t>
            </w:r>
          </w:p>
        </w:tc>
        <w:tc>
          <w:tcPr>
            <w:tcW w:w="2180" w:type="dxa"/>
            <w:shd w:val="clear" w:color="auto" w:fill="auto"/>
          </w:tcPr>
          <w:p w14:paraId="7B22A5A3" w14:textId="77777777" w:rsidR="007D544A" w:rsidRPr="007D544A" w:rsidRDefault="007D544A" w:rsidP="007D544A">
            <w:pPr>
              <w:ind w:firstLine="0"/>
            </w:pPr>
            <w:r>
              <w:t>Govan</w:t>
            </w:r>
          </w:p>
        </w:tc>
      </w:tr>
      <w:tr w:rsidR="007D544A" w:rsidRPr="007D544A" w14:paraId="02323FA9" w14:textId="77777777" w:rsidTr="007D544A">
        <w:tc>
          <w:tcPr>
            <w:tcW w:w="2179" w:type="dxa"/>
            <w:shd w:val="clear" w:color="auto" w:fill="auto"/>
          </w:tcPr>
          <w:p w14:paraId="6066FD62" w14:textId="77777777" w:rsidR="007D544A" w:rsidRPr="007D544A" w:rsidRDefault="007D544A" w:rsidP="007D544A">
            <w:pPr>
              <w:ind w:firstLine="0"/>
            </w:pPr>
            <w:r>
              <w:t>Haddon</w:t>
            </w:r>
          </w:p>
        </w:tc>
        <w:tc>
          <w:tcPr>
            <w:tcW w:w="2179" w:type="dxa"/>
            <w:shd w:val="clear" w:color="auto" w:fill="auto"/>
          </w:tcPr>
          <w:p w14:paraId="6A137057" w14:textId="77777777" w:rsidR="007D544A" w:rsidRPr="007D544A" w:rsidRDefault="007D544A" w:rsidP="007D544A">
            <w:pPr>
              <w:ind w:firstLine="0"/>
            </w:pPr>
            <w:r>
              <w:t>Hardee</w:t>
            </w:r>
          </w:p>
        </w:tc>
        <w:tc>
          <w:tcPr>
            <w:tcW w:w="2180" w:type="dxa"/>
            <w:shd w:val="clear" w:color="auto" w:fill="auto"/>
          </w:tcPr>
          <w:p w14:paraId="06C9AE59" w14:textId="77777777" w:rsidR="007D544A" w:rsidRPr="007D544A" w:rsidRDefault="007D544A" w:rsidP="007D544A">
            <w:pPr>
              <w:ind w:firstLine="0"/>
            </w:pPr>
            <w:r>
              <w:t>Henderson-Myers</w:t>
            </w:r>
          </w:p>
        </w:tc>
      </w:tr>
      <w:tr w:rsidR="007D544A" w:rsidRPr="007D544A" w14:paraId="62977953" w14:textId="77777777" w:rsidTr="007D544A">
        <w:tc>
          <w:tcPr>
            <w:tcW w:w="2179" w:type="dxa"/>
            <w:shd w:val="clear" w:color="auto" w:fill="auto"/>
          </w:tcPr>
          <w:p w14:paraId="5CC0FA21" w14:textId="77777777" w:rsidR="007D544A" w:rsidRPr="007D544A" w:rsidRDefault="007D544A" w:rsidP="007D544A">
            <w:pPr>
              <w:ind w:firstLine="0"/>
            </w:pPr>
            <w:r>
              <w:t>Henegan</w:t>
            </w:r>
          </w:p>
        </w:tc>
        <w:tc>
          <w:tcPr>
            <w:tcW w:w="2179" w:type="dxa"/>
            <w:shd w:val="clear" w:color="auto" w:fill="auto"/>
          </w:tcPr>
          <w:p w14:paraId="7248A59F" w14:textId="77777777" w:rsidR="007D544A" w:rsidRPr="007D544A" w:rsidRDefault="007D544A" w:rsidP="007D544A">
            <w:pPr>
              <w:ind w:firstLine="0"/>
            </w:pPr>
            <w:r>
              <w:t>Herbkersman</w:t>
            </w:r>
          </w:p>
        </w:tc>
        <w:tc>
          <w:tcPr>
            <w:tcW w:w="2180" w:type="dxa"/>
            <w:shd w:val="clear" w:color="auto" w:fill="auto"/>
          </w:tcPr>
          <w:p w14:paraId="6806A93D" w14:textId="77777777" w:rsidR="007D544A" w:rsidRPr="007D544A" w:rsidRDefault="007D544A" w:rsidP="007D544A">
            <w:pPr>
              <w:ind w:firstLine="0"/>
            </w:pPr>
            <w:r>
              <w:t>Hewitt</w:t>
            </w:r>
          </w:p>
        </w:tc>
      </w:tr>
      <w:tr w:rsidR="007D544A" w:rsidRPr="007D544A" w14:paraId="1DFBD5A9" w14:textId="77777777" w:rsidTr="007D544A">
        <w:tc>
          <w:tcPr>
            <w:tcW w:w="2179" w:type="dxa"/>
            <w:shd w:val="clear" w:color="auto" w:fill="auto"/>
          </w:tcPr>
          <w:p w14:paraId="68166221" w14:textId="77777777" w:rsidR="007D544A" w:rsidRPr="007D544A" w:rsidRDefault="007D544A" w:rsidP="007D544A">
            <w:pPr>
              <w:ind w:firstLine="0"/>
            </w:pPr>
            <w:r>
              <w:t>Hiott</w:t>
            </w:r>
          </w:p>
        </w:tc>
        <w:tc>
          <w:tcPr>
            <w:tcW w:w="2179" w:type="dxa"/>
            <w:shd w:val="clear" w:color="auto" w:fill="auto"/>
          </w:tcPr>
          <w:p w14:paraId="3DBF8B4B" w14:textId="77777777" w:rsidR="007D544A" w:rsidRPr="007D544A" w:rsidRDefault="007D544A" w:rsidP="007D544A">
            <w:pPr>
              <w:ind w:firstLine="0"/>
            </w:pPr>
            <w:r>
              <w:t>Hixon</w:t>
            </w:r>
          </w:p>
        </w:tc>
        <w:tc>
          <w:tcPr>
            <w:tcW w:w="2180" w:type="dxa"/>
            <w:shd w:val="clear" w:color="auto" w:fill="auto"/>
          </w:tcPr>
          <w:p w14:paraId="784F8705" w14:textId="77777777" w:rsidR="007D544A" w:rsidRPr="007D544A" w:rsidRDefault="007D544A" w:rsidP="007D544A">
            <w:pPr>
              <w:ind w:firstLine="0"/>
            </w:pPr>
            <w:r>
              <w:t>Hosey</w:t>
            </w:r>
          </w:p>
        </w:tc>
      </w:tr>
      <w:tr w:rsidR="007D544A" w:rsidRPr="007D544A" w14:paraId="7537D761" w14:textId="77777777" w:rsidTr="007D544A">
        <w:tc>
          <w:tcPr>
            <w:tcW w:w="2179" w:type="dxa"/>
            <w:shd w:val="clear" w:color="auto" w:fill="auto"/>
          </w:tcPr>
          <w:p w14:paraId="61407E32" w14:textId="77777777" w:rsidR="007D544A" w:rsidRPr="007D544A" w:rsidRDefault="007D544A" w:rsidP="007D544A">
            <w:pPr>
              <w:ind w:firstLine="0"/>
            </w:pPr>
            <w:r>
              <w:t>Howard</w:t>
            </w:r>
          </w:p>
        </w:tc>
        <w:tc>
          <w:tcPr>
            <w:tcW w:w="2179" w:type="dxa"/>
            <w:shd w:val="clear" w:color="auto" w:fill="auto"/>
          </w:tcPr>
          <w:p w14:paraId="02364126" w14:textId="77777777" w:rsidR="007D544A" w:rsidRPr="007D544A" w:rsidRDefault="007D544A" w:rsidP="007D544A">
            <w:pPr>
              <w:ind w:firstLine="0"/>
            </w:pPr>
            <w:r>
              <w:t>Huggins</w:t>
            </w:r>
          </w:p>
        </w:tc>
        <w:tc>
          <w:tcPr>
            <w:tcW w:w="2180" w:type="dxa"/>
            <w:shd w:val="clear" w:color="auto" w:fill="auto"/>
          </w:tcPr>
          <w:p w14:paraId="766E0161" w14:textId="77777777" w:rsidR="007D544A" w:rsidRPr="007D544A" w:rsidRDefault="007D544A" w:rsidP="007D544A">
            <w:pPr>
              <w:ind w:firstLine="0"/>
            </w:pPr>
            <w:r>
              <w:t>Hyde</w:t>
            </w:r>
          </w:p>
        </w:tc>
      </w:tr>
      <w:tr w:rsidR="007D544A" w:rsidRPr="007D544A" w14:paraId="211F9700" w14:textId="77777777" w:rsidTr="007D544A">
        <w:tc>
          <w:tcPr>
            <w:tcW w:w="2179" w:type="dxa"/>
            <w:shd w:val="clear" w:color="auto" w:fill="auto"/>
          </w:tcPr>
          <w:p w14:paraId="7A4E9FCB" w14:textId="77777777" w:rsidR="007D544A" w:rsidRPr="007D544A" w:rsidRDefault="007D544A" w:rsidP="007D544A">
            <w:pPr>
              <w:ind w:firstLine="0"/>
            </w:pPr>
            <w:r>
              <w:t>Jefferson</w:t>
            </w:r>
          </w:p>
        </w:tc>
        <w:tc>
          <w:tcPr>
            <w:tcW w:w="2179" w:type="dxa"/>
            <w:shd w:val="clear" w:color="auto" w:fill="auto"/>
          </w:tcPr>
          <w:p w14:paraId="35551CD1" w14:textId="77777777" w:rsidR="007D544A" w:rsidRPr="007D544A" w:rsidRDefault="007D544A" w:rsidP="007D544A">
            <w:pPr>
              <w:ind w:firstLine="0"/>
            </w:pPr>
            <w:r>
              <w:t>J. E. Johnson</w:t>
            </w:r>
          </w:p>
        </w:tc>
        <w:tc>
          <w:tcPr>
            <w:tcW w:w="2180" w:type="dxa"/>
            <w:shd w:val="clear" w:color="auto" w:fill="auto"/>
          </w:tcPr>
          <w:p w14:paraId="1D3F5153" w14:textId="77777777" w:rsidR="007D544A" w:rsidRPr="007D544A" w:rsidRDefault="007D544A" w:rsidP="007D544A">
            <w:pPr>
              <w:ind w:firstLine="0"/>
            </w:pPr>
            <w:r>
              <w:t>J. L. Johnson</w:t>
            </w:r>
          </w:p>
        </w:tc>
      </w:tr>
      <w:tr w:rsidR="007D544A" w:rsidRPr="007D544A" w14:paraId="0E51AB82" w14:textId="77777777" w:rsidTr="007D544A">
        <w:tc>
          <w:tcPr>
            <w:tcW w:w="2179" w:type="dxa"/>
            <w:shd w:val="clear" w:color="auto" w:fill="auto"/>
          </w:tcPr>
          <w:p w14:paraId="53F0972B" w14:textId="77777777" w:rsidR="007D544A" w:rsidRPr="007D544A" w:rsidRDefault="007D544A" w:rsidP="007D544A">
            <w:pPr>
              <w:ind w:firstLine="0"/>
            </w:pPr>
            <w:r>
              <w:t>K. O. Johnson</w:t>
            </w:r>
          </w:p>
        </w:tc>
        <w:tc>
          <w:tcPr>
            <w:tcW w:w="2179" w:type="dxa"/>
            <w:shd w:val="clear" w:color="auto" w:fill="auto"/>
          </w:tcPr>
          <w:p w14:paraId="4FE420FD" w14:textId="77777777" w:rsidR="007D544A" w:rsidRPr="007D544A" w:rsidRDefault="007D544A" w:rsidP="007D544A">
            <w:pPr>
              <w:ind w:firstLine="0"/>
            </w:pPr>
            <w:r>
              <w:t>Jordan</w:t>
            </w:r>
          </w:p>
        </w:tc>
        <w:tc>
          <w:tcPr>
            <w:tcW w:w="2180" w:type="dxa"/>
            <w:shd w:val="clear" w:color="auto" w:fill="auto"/>
          </w:tcPr>
          <w:p w14:paraId="7DD277FA" w14:textId="77777777" w:rsidR="007D544A" w:rsidRPr="007D544A" w:rsidRDefault="007D544A" w:rsidP="007D544A">
            <w:pPr>
              <w:ind w:firstLine="0"/>
            </w:pPr>
            <w:r>
              <w:t>King</w:t>
            </w:r>
          </w:p>
        </w:tc>
      </w:tr>
      <w:tr w:rsidR="007D544A" w:rsidRPr="007D544A" w14:paraId="42C39E3C" w14:textId="77777777" w:rsidTr="007D544A">
        <w:tc>
          <w:tcPr>
            <w:tcW w:w="2179" w:type="dxa"/>
            <w:shd w:val="clear" w:color="auto" w:fill="auto"/>
          </w:tcPr>
          <w:p w14:paraId="6E2D4D1A" w14:textId="77777777" w:rsidR="007D544A" w:rsidRPr="007D544A" w:rsidRDefault="007D544A" w:rsidP="007D544A">
            <w:pPr>
              <w:ind w:firstLine="0"/>
            </w:pPr>
            <w:r>
              <w:t>Kirby</w:t>
            </w:r>
          </w:p>
        </w:tc>
        <w:tc>
          <w:tcPr>
            <w:tcW w:w="2179" w:type="dxa"/>
            <w:shd w:val="clear" w:color="auto" w:fill="auto"/>
          </w:tcPr>
          <w:p w14:paraId="5AF3C519" w14:textId="77777777" w:rsidR="007D544A" w:rsidRPr="007D544A" w:rsidRDefault="007D544A" w:rsidP="007D544A">
            <w:pPr>
              <w:ind w:firstLine="0"/>
            </w:pPr>
            <w:r>
              <w:t>Ligon</w:t>
            </w:r>
          </w:p>
        </w:tc>
        <w:tc>
          <w:tcPr>
            <w:tcW w:w="2180" w:type="dxa"/>
            <w:shd w:val="clear" w:color="auto" w:fill="auto"/>
          </w:tcPr>
          <w:p w14:paraId="54DD243A" w14:textId="77777777" w:rsidR="007D544A" w:rsidRPr="007D544A" w:rsidRDefault="007D544A" w:rsidP="007D544A">
            <w:pPr>
              <w:ind w:firstLine="0"/>
            </w:pPr>
            <w:r>
              <w:t>Long</w:t>
            </w:r>
          </w:p>
        </w:tc>
      </w:tr>
      <w:tr w:rsidR="007D544A" w:rsidRPr="007D544A" w14:paraId="44F13799" w14:textId="77777777" w:rsidTr="007D544A">
        <w:tc>
          <w:tcPr>
            <w:tcW w:w="2179" w:type="dxa"/>
            <w:shd w:val="clear" w:color="auto" w:fill="auto"/>
          </w:tcPr>
          <w:p w14:paraId="659A437A" w14:textId="77777777" w:rsidR="007D544A" w:rsidRPr="007D544A" w:rsidRDefault="007D544A" w:rsidP="007D544A">
            <w:pPr>
              <w:ind w:firstLine="0"/>
            </w:pPr>
            <w:r>
              <w:t>Lowe</w:t>
            </w:r>
          </w:p>
        </w:tc>
        <w:tc>
          <w:tcPr>
            <w:tcW w:w="2179" w:type="dxa"/>
            <w:shd w:val="clear" w:color="auto" w:fill="auto"/>
          </w:tcPr>
          <w:p w14:paraId="6A1B9DCC" w14:textId="77777777" w:rsidR="007D544A" w:rsidRPr="007D544A" w:rsidRDefault="007D544A" w:rsidP="007D544A">
            <w:pPr>
              <w:ind w:firstLine="0"/>
            </w:pPr>
            <w:r>
              <w:t>Lucas</w:t>
            </w:r>
          </w:p>
        </w:tc>
        <w:tc>
          <w:tcPr>
            <w:tcW w:w="2180" w:type="dxa"/>
            <w:shd w:val="clear" w:color="auto" w:fill="auto"/>
          </w:tcPr>
          <w:p w14:paraId="40818C54" w14:textId="77777777" w:rsidR="007D544A" w:rsidRPr="007D544A" w:rsidRDefault="007D544A" w:rsidP="007D544A">
            <w:pPr>
              <w:ind w:firstLine="0"/>
            </w:pPr>
            <w:r>
              <w:t>Matthews</w:t>
            </w:r>
          </w:p>
        </w:tc>
      </w:tr>
      <w:tr w:rsidR="007D544A" w:rsidRPr="007D544A" w14:paraId="13E338C8" w14:textId="77777777" w:rsidTr="007D544A">
        <w:tc>
          <w:tcPr>
            <w:tcW w:w="2179" w:type="dxa"/>
            <w:shd w:val="clear" w:color="auto" w:fill="auto"/>
          </w:tcPr>
          <w:p w14:paraId="74EED48D" w14:textId="77777777" w:rsidR="007D544A" w:rsidRPr="007D544A" w:rsidRDefault="007D544A" w:rsidP="007D544A">
            <w:pPr>
              <w:ind w:firstLine="0"/>
            </w:pPr>
            <w:r>
              <w:t>May</w:t>
            </w:r>
          </w:p>
        </w:tc>
        <w:tc>
          <w:tcPr>
            <w:tcW w:w="2179" w:type="dxa"/>
            <w:shd w:val="clear" w:color="auto" w:fill="auto"/>
          </w:tcPr>
          <w:p w14:paraId="095D1B9D" w14:textId="77777777" w:rsidR="007D544A" w:rsidRPr="007D544A" w:rsidRDefault="007D544A" w:rsidP="007D544A">
            <w:pPr>
              <w:ind w:firstLine="0"/>
            </w:pPr>
            <w:r>
              <w:t>McCabe</w:t>
            </w:r>
          </w:p>
        </w:tc>
        <w:tc>
          <w:tcPr>
            <w:tcW w:w="2180" w:type="dxa"/>
            <w:shd w:val="clear" w:color="auto" w:fill="auto"/>
          </w:tcPr>
          <w:p w14:paraId="53F90936" w14:textId="77777777" w:rsidR="007D544A" w:rsidRPr="007D544A" w:rsidRDefault="007D544A" w:rsidP="007D544A">
            <w:pPr>
              <w:ind w:firstLine="0"/>
            </w:pPr>
            <w:r>
              <w:t>McCravy</w:t>
            </w:r>
          </w:p>
        </w:tc>
      </w:tr>
      <w:tr w:rsidR="007D544A" w:rsidRPr="007D544A" w14:paraId="1656EBBC" w14:textId="77777777" w:rsidTr="007D544A">
        <w:tc>
          <w:tcPr>
            <w:tcW w:w="2179" w:type="dxa"/>
            <w:shd w:val="clear" w:color="auto" w:fill="auto"/>
          </w:tcPr>
          <w:p w14:paraId="0F06142C" w14:textId="77777777" w:rsidR="007D544A" w:rsidRPr="007D544A" w:rsidRDefault="007D544A" w:rsidP="007D544A">
            <w:pPr>
              <w:ind w:firstLine="0"/>
            </w:pPr>
            <w:r>
              <w:t>McDaniel</w:t>
            </w:r>
          </w:p>
        </w:tc>
        <w:tc>
          <w:tcPr>
            <w:tcW w:w="2179" w:type="dxa"/>
            <w:shd w:val="clear" w:color="auto" w:fill="auto"/>
          </w:tcPr>
          <w:p w14:paraId="77408258" w14:textId="77777777" w:rsidR="007D544A" w:rsidRPr="007D544A" w:rsidRDefault="007D544A" w:rsidP="007D544A">
            <w:pPr>
              <w:ind w:firstLine="0"/>
            </w:pPr>
            <w:r>
              <w:t>McGinnis</w:t>
            </w:r>
          </w:p>
        </w:tc>
        <w:tc>
          <w:tcPr>
            <w:tcW w:w="2180" w:type="dxa"/>
            <w:shd w:val="clear" w:color="auto" w:fill="auto"/>
          </w:tcPr>
          <w:p w14:paraId="00D56A2D" w14:textId="77777777" w:rsidR="007D544A" w:rsidRPr="007D544A" w:rsidRDefault="007D544A" w:rsidP="007D544A">
            <w:pPr>
              <w:ind w:firstLine="0"/>
            </w:pPr>
            <w:r>
              <w:t>J. Moore</w:t>
            </w:r>
          </w:p>
        </w:tc>
      </w:tr>
      <w:tr w:rsidR="007D544A" w:rsidRPr="007D544A" w14:paraId="58A8E553" w14:textId="77777777" w:rsidTr="007D544A">
        <w:tc>
          <w:tcPr>
            <w:tcW w:w="2179" w:type="dxa"/>
            <w:shd w:val="clear" w:color="auto" w:fill="auto"/>
          </w:tcPr>
          <w:p w14:paraId="1F9E454B" w14:textId="77777777" w:rsidR="007D544A" w:rsidRPr="007D544A" w:rsidRDefault="007D544A" w:rsidP="007D544A">
            <w:pPr>
              <w:ind w:firstLine="0"/>
            </w:pPr>
            <w:r>
              <w:t>T. Moore</w:t>
            </w:r>
          </w:p>
        </w:tc>
        <w:tc>
          <w:tcPr>
            <w:tcW w:w="2179" w:type="dxa"/>
            <w:shd w:val="clear" w:color="auto" w:fill="auto"/>
          </w:tcPr>
          <w:p w14:paraId="15D523DB" w14:textId="77777777" w:rsidR="007D544A" w:rsidRPr="007D544A" w:rsidRDefault="007D544A" w:rsidP="007D544A">
            <w:pPr>
              <w:ind w:firstLine="0"/>
            </w:pPr>
            <w:r>
              <w:t>Morgan</w:t>
            </w:r>
          </w:p>
        </w:tc>
        <w:tc>
          <w:tcPr>
            <w:tcW w:w="2180" w:type="dxa"/>
            <w:shd w:val="clear" w:color="auto" w:fill="auto"/>
          </w:tcPr>
          <w:p w14:paraId="2CCD3CF9" w14:textId="77777777" w:rsidR="007D544A" w:rsidRPr="007D544A" w:rsidRDefault="007D544A" w:rsidP="007D544A">
            <w:pPr>
              <w:ind w:firstLine="0"/>
            </w:pPr>
            <w:r>
              <w:t>D. C. Moss</w:t>
            </w:r>
          </w:p>
        </w:tc>
      </w:tr>
      <w:tr w:rsidR="007D544A" w:rsidRPr="007D544A" w14:paraId="786C34B8" w14:textId="77777777" w:rsidTr="007D544A">
        <w:tc>
          <w:tcPr>
            <w:tcW w:w="2179" w:type="dxa"/>
            <w:shd w:val="clear" w:color="auto" w:fill="auto"/>
          </w:tcPr>
          <w:p w14:paraId="62728092" w14:textId="77777777" w:rsidR="007D544A" w:rsidRPr="007D544A" w:rsidRDefault="007D544A" w:rsidP="007D544A">
            <w:pPr>
              <w:ind w:firstLine="0"/>
            </w:pPr>
            <w:r>
              <w:t>Murray</w:t>
            </w:r>
          </w:p>
        </w:tc>
        <w:tc>
          <w:tcPr>
            <w:tcW w:w="2179" w:type="dxa"/>
            <w:shd w:val="clear" w:color="auto" w:fill="auto"/>
          </w:tcPr>
          <w:p w14:paraId="5DBB5A46" w14:textId="77777777" w:rsidR="007D544A" w:rsidRPr="007D544A" w:rsidRDefault="007D544A" w:rsidP="007D544A">
            <w:pPr>
              <w:ind w:firstLine="0"/>
            </w:pPr>
            <w:r>
              <w:t>B. Newton</w:t>
            </w:r>
          </w:p>
        </w:tc>
        <w:tc>
          <w:tcPr>
            <w:tcW w:w="2180" w:type="dxa"/>
            <w:shd w:val="clear" w:color="auto" w:fill="auto"/>
          </w:tcPr>
          <w:p w14:paraId="77830538" w14:textId="77777777" w:rsidR="007D544A" w:rsidRPr="007D544A" w:rsidRDefault="007D544A" w:rsidP="007D544A">
            <w:pPr>
              <w:ind w:firstLine="0"/>
            </w:pPr>
            <w:r>
              <w:t>W. Newton</w:t>
            </w:r>
          </w:p>
        </w:tc>
      </w:tr>
      <w:tr w:rsidR="007D544A" w:rsidRPr="007D544A" w14:paraId="371482D4" w14:textId="77777777" w:rsidTr="007D544A">
        <w:tc>
          <w:tcPr>
            <w:tcW w:w="2179" w:type="dxa"/>
            <w:shd w:val="clear" w:color="auto" w:fill="auto"/>
          </w:tcPr>
          <w:p w14:paraId="6A2F6EF4" w14:textId="77777777" w:rsidR="007D544A" w:rsidRPr="007D544A" w:rsidRDefault="007D544A" w:rsidP="007D544A">
            <w:pPr>
              <w:ind w:firstLine="0"/>
            </w:pPr>
            <w:r>
              <w:t>Nutt</w:t>
            </w:r>
          </w:p>
        </w:tc>
        <w:tc>
          <w:tcPr>
            <w:tcW w:w="2179" w:type="dxa"/>
            <w:shd w:val="clear" w:color="auto" w:fill="auto"/>
          </w:tcPr>
          <w:p w14:paraId="38C06713" w14:textId="77777777" w:rsidR="007D544A" w:rsidRPr="007D544A" w:rsidRDefault="007D544A" w:rsidP="007D544A">
            <w:pPr>
              <w:ind w:firstLine="0"/>
            </w:pPr>
            <w:r>
              <w:t>Oremus</w:t>
            </w:r>
          </w:p>
        </w:tc>
        <w:tc>
          <w:tcPr>
            <w:tcW w:w="2180" w:type="dxa"/>
            <w:shd w:val="clear" w:color="auto" w:fill="auto"/>
          </w:tcPr>
          <w:p w14:paraId="483F14F9" w14:textId="77777777" w:rsidR="007D544A" w:rsidRPr="007D544A" w:rsidRDefault="007D544A" w:rsidP="007D544A">
            <w:pPr>
              <w:ind w:firstLine="0"/>
            </w:pPr>
            <w:r>
              <w:t>Ott</w:t>
            </w:r>
          </w:p>
        </w:tc>
      </w:tr>
      <w:tr w:rsidR="007D544A" w:rsidRPr="007D544A" w14:paraId="780971FF" w14:textId="77777777" w:rsidTr="007D544A">
        <w:tc>
          <w:tcPr>
            <w:tcW w:w="2179" w:type="dxa"/>
            <w:shd w:val="clear" w:color="auto" w:fill="auto"/>
          </w:tcPr>
          <w:p w14:paraId="28EBC7D9" w14:textId="77777777" w:rsidR="007D544A" w:rsidRPr="007D544A" w:rsidRDefault="007D544A" w:rsidP="007D544A">
            <w:pPr>
              <w:ind w:firstLine="0"/>
            </w:pPr>
            <w:r>
              <w:t>Pendarvis</w:t>
            </w:r>
          </w:p>
        </w:tc>
        <w:tc>
          <w:tcPr>
            <w:tcW w:w="2179" w:type="dxa"/>
            <w:shd w:val="clear" w:color="auto" w:fill="auto"/>
          </w:tcPr>
          <w:p w14:paraId="785E9896" w14:textId="77777777" w:rsidR="007D544A" w:rsidRPr="007D544A" w:rsidRDefault="007D544A" w:rsidP="007D544A">
            <w:pPr>
              <w:ind w:firstLine="0"/>
            </w:pPr>
            <w:r>
              <w:t>Pope</w:t>
            </w:r>
          </w:p>
        </w:tc>
        <w:tc>
          <w:tcPr>
            <w:tcW w:w="2180" w:type="dxa"/>
            <w:shd w:val="clear" w:color="auto" w:fill="auto"/>
          </w:tcPr>
          <w:p w14:paraId="60109AA4" w14:textId="77777777" w:rsidR="007D544A" w:rsidRPr="007D544A" w:rsidRDefault="007D544A" w:rsidP="007D544A">
            <w:pPr>
              <w:ind w:firstLine="0"/>
            </w:pPr>
            <w:r>
              <w:t>Rivers</w:t>
            </w:r>
          </w:p>
        </w:tc>
      </w:tr>
      <w:tr w:rsidR="007D544A" w:rsidRPr="007D544A" w14:paraId="589CB958" w14:textId="77777777" w:rsidTr="007D544A">
        <w:tc>
          <w:tcPr>
            <w:tcW w:w="2179" w:type="dxa"/>
            <w:shd w:val="clear" w:color="auto" w:fill="auto"/>
          </w:tcPr>
          <w:p w14:paraId="1D673D79" w14:textId="77777777" w:rsidR="007D544A" w:rsidRPr="007D544A" w:rsidRDefault="007D544A" w:rsidP="007D544A">
            <w:pPr>
              <w:ind w:firstLine="0"/>
            </w:pPr>
            <w:r>
              <w:t>Robinson</w:t>
            </w:r>
          </w:p>
        </w:tc>
        <w:tc>
          <w:tcPr>
            <w:tcW w:w="2179" w:type="dxa"/>
            <w:shd w:val="clear" w:color="auto" w:fill="auto"/>
          </w:tcPr>
          <w:p w14:paraId="1CAE0BEC" w14:textId="77777777" w:rsidR="007D544A" w:rsidRPr="007D544A" w:rsidRDefault="007D544A" w:rsidP="007D544A">
            <w:pPr>
              <w:ind w:firstLine="0"/>
            </w:pPr>
            <w:r>
              <w:t>Rose</w:t>
            </w:r>
          </w:p>
        </w:tc>
        <w:tc>
          <w:tcPr>
            <w:tcW w:w="2180" w:type="dxa"/>
            <w:shd w:val="clear" w:color="auto" w:fill="auto"/>
          </w:tcPr>
          <w:p w14:paraId="5C0C22B7" w14:textId="77777777" w:rsidR="007D544A" w:rsidRPr="007D544A" w:rsidRDefault="007D544A" w:rsidP="007D544A">
            <w:pPr>
              <w:ind w:firstLine="0"/>
            </w:pPr>
            <w:r>
              <w:t>Rutherford</w:t>
            </w:r>
          </w:p>
        </w:tc>
      </w:tr>
      <w:tr w:rsidR="007D544A" w:rsidRPr="007D544A" w14:paraId="05CD2CE4" w14:textId="77777777" w:rsidTr="007D544A">
        <w:tc>
          <w:tcPr>
            <w:tcW w:w="2179" w:type="dxa"/>
            <w:shd w:val="clear" w:color="auto" w:fill="auto"/>
          </w:tcPr>
          <w:p w14:paraId="0F7F5045" w14:textId="77777777" w:rsidR="007D544A" w:rsidRPr="007D544A" w:rsidRDefault="007D544A" w:rsidP="007D544A">
            <w:pPr>
              <w:ind w:firstLine="0"/>
            </w:pPr>
            <w:r>
              <w:t>G. M. Smith</w:t>
            </w:r>
          </w:p>
        </w:tc>
        <w:tc>
          <w:tcPr>
            <w:tcW w:w="2179" w:type="dxa"/>
            <w:shd w:val="clear" w:color="auto" w:fill="auto"/>
          </w:tcPr>
          <w:p w14:paraId="22371EBE" w14:textId="77777777" w:rsidR="007D544A" w:rsidRPr="007D544A" w:rsidRDefault="007D544A" w:rsidP="007D544A">
            <w:pPr>
              <w:ind w:firstLine="0"/>
            </w:pPr>
            <w:r>
              <w:t>G. R. Smith</w:t>
            </w:r>
          </w:p>
        </w:tc>
        <w:tc>
          <w:tcPr>
            <w:tcW w:w="2180" w:type="dxa"/>
            <w:shd w:val="clear" w:color="auto" w:fill="auto"/>
          </w:tcPr>
          <w:p w14:paraId="37A310ED" w14:textId="77777777" w:rsidR="007D544A" w:rsidRPr="007D544A" w:rsidRDefault="007D544A" w:rsidP="007D544A">
            <w:pPr>
              <w:ind w:firstLine="0"/>
            </w:pPr>
            <w:r>
              <w:t>M. M. Smith</w:t>
            </w:r>
          </w:p>
        </w:tc>
      </w:tr>
      <w:tr w:rsidR="007D544A" w:rsidRPr="007D544A" w14:paraId="43869878" w14:textId="77777777" w:rsidTr="007D544A">
        <w:tc>
          <w:tcPr>
            <w:tcW w:w="2179" w:type="dxa"/>
            <w:shd w:val="clear" w:color="auto" w:fill="auto"/>
          </w:tcPr>
          <w:p w14:paraId="2B3FE3AC" w14:textId="77777777" w:rsidR="007D544A" w:rsidRPr="007D544A" w:rsidRDefault="007D544A" w:rsidP="007D544A">
            <w:pPr>
              <w:ind w:firstLine="0"/>
            </w:pPr>
            <w:r>
              <w:t>Stavrinakis</w:t>
            </w:r>
          </w:p>
        </w:tc>
        <w:tc>
          <w:tcPr>
            <w:tcW w:w="2179" w:type="dxa"/>
            <w:shd w:val="clear" w:color="auto" w:fill="auto"/>
          </w:tcPr>
          <w:p w14:paraId="4D0E03D7" w14:textId="77777777" w:rsidR="007D544A" w:rsidRPr="007D544A" w:rsidRDefault="007D544A" w:rsidP="007D544A">
            <w:pPr>
              <w:ind w:firstLine="0"/>
            </w:pPr>
            <w:r>
              <w:t>Taylor</w:t>
            </w:r>
          </w:p>
        </w:tc>
        <w:tc>
          <w:tcPr>
            <w:tcW w:w="2180" w:type="dxa"/>
            <w:shd w:val="clear" w:color="auto" w:fill="auto"/>
          </w:tcPr>
          <w:p w14:paraId="2DB63E73" w14:textId="77777777" w:rsidR="007D544A" w:rsidRPr="007D544A" w:rsidRDefault="007D544A" w:rsidP="007D544A">
            <w:pPr>
              <w:ind w:firstLine="0"/>
            </w:pPr>
            <w:r>
              <w:t>Tedder</w:t>
            </w:r>
          </w:p>
        </w:tc>
      </w:tr>
      <w:tr w:rsidR="007D544A" w:rsidRPr="007D544A" w14:paraId="66329731" w14:textId="77777777" w:rsidTr="007D544A">
        <w:tc>
          <w:tcPr>
            <w:tcW w:w="2179" w:type="dxa"/>
            <w:shd w:val="clear" w:color="auto" w:fill="auto"/>
          </w:tcPr>
          <w:p w14:paraId="1D941381" w14:textId="77777777" w:rsidR="007D544A" w:rsidRPr="007D544A" w:rsidRDefault="007D544A" w:rsidP="007D544A">
            <w:pPr>
              <w:ind w:firstLine="0"/>
            </w:pPr>
            <w:r>
              <w:t>Thayer</w:t>
            </w:r>
          </w:p>
        </w:tc>
        <w:tc>
          <w:tcPr>
            <w:tcW w:w="2179" w:type="dxa"/>
            <w:shd w:val="clear" w:color="auto" w:fill="auto"/>
          </w:tcPr>
          <w:p w14:paraId="54BD0285" w14:textId="77777777" w:rsidR="007D544A" w:rsidRPr="007D544A" w:rsidRDefault="007D544A" w:rsidP="007D544A">
            <w:pPr>
              <w:ind w:firstLine="0"/>
            </w:pPr>
            <w:r>
              <w:t>Thigpen</w:t>
            </w:r>
          </w:p>
        </w:tc>
        <w:tc>
          <w:tcPr>
            <w:tcW w:w="2180" w:type="dxa"/>
            <w:shd w:val="clear" w:color="auto" w:fill="auto"/>
          </w:tcPr>
          <w:p w14:paraId="72168D2B" w14:textId="77777777" w:rsidR="007D544A" w:rsidRPr="007D544A" w:rsidRDefault="007D544A" w:rsidP="007D544A">
            <w:pPr>
              <w:ind w:firstLine="0"/>
            </w:pPr>
            <w:r>
              <w:t>Trantham</w:t>
            </w:r>
          </w:p>
        </w:tc>
      </w:tr>
      <w:tr w:rsidR="007D544A" w:rsidRPr="007D544A" w14:paraId="38FC8F7C" w14:textId="77777777" w:rsidTr="007D544A">
        <w:tc>
          <w:tcPr>
            <w:tcW w:w="2179" w:type="dxa"/>
            <w:shd w:val="clear" w:color="auto" w:fill="auto"/>
          </w:tcPr>
          <w:p w14:paraId="3DDF1448" w14:textId="77777777" w:rsidR="007D544A" w:rsidRPr="007D544A" w:rsidRDefault="007D544A" w:rsidP="007D544A">
            <w:pPr>
              <w:ind w:firstLine="0"/>
            </w:pPr>
            <w:r>
              <w:t>Weeks</w:t>
            </w:r>
          </w:p>
        </w:tc>
        <w:tc>
          <w:tcPr>
            <w:tcW w:w="2179" w:type="dxa"/>
            <w:shd w:val="clear" w:color="auto" w:fill="auto"/>
          </w:tcPr>
          <w:p w14:paraId="3219F40F" w14:textId="77777777" w:rsidR="007D544A" w:rsidRPr="007D544A" w:rsidRDefault="007D544A" w:rsidP="007D544A">
            <w:pPr>
              <w:ind w:firstLine="0"/>
            </w:pPr>
            <w:r>
              <w:t>West</w:t>
            </w:r>
          </w:p>
        </w:tc>
        <w:tc>
          <w:tcPr>
            <w:tcW w:w="2180" w:type="dxa"/>
            <w:shd w:val="clear" w:color="auto" w:fill="auto"/>
          </w:tcPr>
          <w:p w14:paraId="28B4BE7D" w14:textId="77777777" w:rsidR="007D544A" w:rsidRPr="007D544A" w:rsidRDefault="007D544A" w:rsidP="007D544A">
            <w:pPr>
              <w:ind w:firstLine="0"/>
            </w:pPr>
            <w:r>
              <w:t>Wetmore</w:t>
            </w:r>
          </w:p>
        </w:tc>
      </w:tr>
      <w:tr w:rsidR="007D544A" w:rsidRPr="007D544A" w14:paraId="4061B904" w14:textId="77777777" w:rsidTr="007D544A">
        <w:tc>
          <w:tcPr>
            <w:tcW w:w="2179" w:type="dxa"/>
            <w:shd w:val="clear" w:color="auto" w:fill="auto"/>
          </w:tcPr>
          <w:p w14:paraId="4C196C3A" w14:textId="77777777" w:rsidR="007D544A" w:rsidRPr="007D544A" w:rsidRDefault="007D544A" w:rsidP="007D544A">
            <w:pPr>
              <w:ind w:firstLine="0"/>
            </w:pPr>
            <w:r>
              <w:t>Wheeler</w:t>
            </w:r>
          </w:p>
        </w:tc>
        <w:tc>
          <w:tcPr>
            <w:tcW w:w="2179" w:type="dxa"/>
            <w:shd w:val="clear" w:color="auto" w:fill="auto"/>
          </w:tcPr>
          <w:p w14:paraId="0659C14B" w14:textId="77777777" w:rsidR="007D544A" w:rsidRPr="007D544A" w:rsidRDefault="007D544A" w:rsidP="007D544A">
            <w:pPr>
              <w:ind w:firstLine="0"/>
            </w:pPr>
            <w:r>
              <w:t>White</w:t>
            </w:r>
          </w:p>
        </w:tc>
        <w:tc>
          <w:tcPr>
            <w:tcW w:w="2180" w:type="dxa"/>
            <w:shd w:val="clear" w:color="auto" w:fill="auto"/>
          </w:tcPr>
          <w:p w14:paraId="3C591404" w14:textId="77777777" w:rsidR="007D544A" w:rsidRPr="007D544A" w:rsidRDefault="007D544A" w:rsidP="007D544A">
            <w:pPr>
              <w:ind w:firstLine="0"/>
            </w:pPr>
            <w:r>
              <w:t>Whitmire</w:t>
            </w:r>
          </w:p>
        </w:tc>
      </w:tr>
      <w:tr w:rsidR="007D544A" w:rsidRPr="007D544A" w14:paraId="302D873E" w14:textId="77777777" w:rsidTr="007D544A">
        <w:tc>
          <w:tcPr>
            <w:tcW w:w="2179" w:type="dxa"/>
            <w:shd w:val="clear" w:color="auto" w:fill="auto"/>
          </w:tcPr>
          <w:p w14:paraId="0003A6F3" w14:textId="77777777" w:rsidR="007D544A" w:rsidRPr="007D544A" w:rsidRDefault="007D544A" w:rsidP="007D544A">
            <w:pPr>
              <w:keepNext/>
              <w:ind w:firstLine="0"/>
            </w:pPr>
            <w:r>
              <w:t>R. Williams</w:t>
            </w:r>
          </w:p>
        </w:tc>
        <w:tc>
          <w:tcPr>
            <w:tcW w:w="2179" w:type="dxa"/>
            <w:shd w:val="clear" w:color="auto" w:fill="auto"/>
          </w:tcPr>
          <w:p w14:paraId="2728593F" w14:textId="77777777" w:rsidR="007D544A" w:rsidRPr="007D544A" w:rsidRDefault="007D544A" w:rsidP="007D544A">
            <w:pPr>
              <w:keepNext/>
              <w:ind w:firstLine="0"/>
            </w:pPr>
            <w:r>
              <w:t>S. Williams</w:t>
            </w:r>
          </w:p>
        </w:tc>
        <w:tc>
          <w:tcPr>
            <w:tcW w:w="2180" w:type="dxa"/>
            <w:shd w:val="clear" w:color="auto" w:fill="auto"/>
          </w:tcPr>
          <w:p w14:paraId="51F49CBB" w14:textId="77777777" w:rsidR="007D544A" w:rsidRPr="007D544A" w:rsidRDefault="007D544A" w:rsidP="007D544A">
            <w:pPr>
              <w:keepNext/>
              <w:ind w:firstLine="0"/>
            </w:pPr>
            <w:r>
              <w:t>Willis</w:t>
            </w:r>
          </w:p>
        </w:tc>
      </w:tr>
      <w:tr w:rsidR="007D544A" w:rsidRPr="007D544A" w14:paraId="6523579F" w14:textId="77777777" w:rsidTr="007D544A">
        <w:tc>
          <w:tcPr>
            <w:tcW w:w="2179" w:type="dxa"/>
            <w:shd w:val="clear" w:color="auto" w:fill="auto"/>
          </w:tcPr>
          <w:p w14:paraId="5DAA1476" w14:textId="77777777" w:rsidR="007D544A" w:rsidRPr="007D544A" w:rsidRDefault="007D544A" w:rsidP="007D544A">
            <w:pPr>
              <w:keepNext/>
              <w:ind w:firstLine="0"/>
            </w:pPr>
            <w:r>
              <w:t>Wooten</w:t>
            </w:r>
          </w:p>
        </w:tc>
        <w:tc>
          <w:tcPr>
            <w:tcW w:w="2179" w:type="dxa"/>
            <w:shd w:val="clear" w:color="auto" w:fill="auto"/>
          </w:tcPr>
          <w:p w14:paraId="60DFE2E2" w14:textId="77777777" w:rsidR="007D544A" w:rsidRPr="007D544A" w:rsidRDefault="007D544A" w:rsidP="007D544A">
            <w:pPr>
              <w:keepNext/>
              <w:ind w:firstLine="0"/>
            </w:pPr>
            <w:r>
              <w:t>Yow</w:t>
            </w:r>
          </w:p>
        </w:tc>
        <w:tc>
          <w:tcPr>
            <w:tcW w:w="2180" w:type="dxa"/>
            <w:shd w:val="clear" w:color="auto" w:fill="auto"/>
          </w:tcPr>
          <w:p w14:paraId="080FE726" w14:textId="77777777" w:rsidR="007D544A" w:rsidRPr="007D544A" w:rsidRDefault="007D544A" w:rsidP="007D544A">
            <w:pPr>
              <w:keepNext/>
              <w:ind w:firstLine="0"/>
            </w:pPr>
          </w:p>
        </w:tc>
      </w:tr>
    </w:tbl>
    <w:p w14:paraId="17E55F28" w14:textId="77777777" w:rsidR="007D544A" w:rsidRDefault="007D544A" w:rsidP="007D544A"/>
    <w:p w14:paraId="558046B0" w14:textId="77777777" w:rsidR="007D544A" w:rsidRDefault="007D544A" w:rsidP="007D544A">
      <w:pPr>
        <w:jc w:val="center"/>
        <w:rPr>
          <w:b/>
        </w:rPr>
      </w:pPr>
      <w:r w:rsidRPr="007D544A">
        <w:rPr>
          <w:b/>
        </w:rPr>
        <w:t>Total--104</w:t>
      </w:r>
    </w:p>
    <w:p w14:paraId="3524C0E1" w14:textId="77777777" w:rsidR="007D544A" w:rsidRDefault="007D544A" w:rsidP="007D544A">
      <w:pPr>
        <w:jc w:val="center"/>
        <w:rPr>
          <w:b/>
        </w:rPr>
      </w:pPr>
    </w:p>
    <w:p w14:paraId="5E0843A4" w14:textId="77777777" w:rsidR="007D544A" w:rsidRDefault="007D544A" w:rsidP="007D544A">
      <w:pPr>
        <w:ind w:firstLine="0"/>
      </w:pPr>
      <w:r w:rsidRPr="007D544A">
        <w:t xml:space="preserve"> </w:t>
      </w:r>
      <w:r>
        <w:t>Those who voted in the negative are:</w:t>
      </w:r>
    </w:p>
    <w:p w14:paraId="7E17C47D" w14:textId="77777777" w:rsidR="007D544A" w:rsidRDefault="007D544A" w:rsidP="007D544A"/>
    <w:p w14:paraId="70D9EE69" w14:textId="77777777" w:rsidR="007D544A" w:rsidRDefault="007D544A" w:rsidP="007D544A">
      <w:pPr>
        <w:jc w:val="center"/>
        <w:rPr>
          <w:b/>
        </w:rPr>
      </w:pPr>
      <w:r w:rsidRPr="007D544A">
        <w:rPr>
          <w:b/>
        </w:rPr>
        <w:t>Total--0</w:t>
      </w:r>
    </w:p>
    <w:p w14:paraId="739C2DD9" w14:textId="77777777" w:rsidR="007D544A" w:rsidRDefault="007D544A" w:rsidP="007D544A">
      <w:pPr>
        <w:jc w:val="center"/>
        <w:rPr>
          <w:b/>
        </w:rPr>
      </w:pPr>
    </w:p>
    <w:p w14:paraId="4997D9D7" w14:textId="77777777" w:rsidR="007D544A" w:rsidRDefault="007D544A" w:rsidP="007D544A">
      <w:r>
        <w:t xml:space="preserve">Section 98 was adopted. </w:t>
      </w:r>
    </w:p>
    <w:p w14:paraId="618CD842" w14:textId="77777777" w:rsidR="007D544A" w:rsidRDefault="007D544A" w:rsidP="007D544A"/>
    <w:p w14:paraId="73513CEE" w14:textId="77777777" w:rsidR="007D544A" w:rsidRDefault="007D544A" w:rsidP="007D544A">
      <w:pPr>
        <w:keepNext/>
        <w:jc w:val="center"/>
        <w:rPr>
          <w:b/>
        </w:rPr>
      </w:pPr>
      <w:r w:rsidRPr="007D544A">
        <w:rPr>
          <w:b/>
        </w:rPr>
        <w:t>SECTION 100</w:t>
      </w:r>
    </w:p>
    <w:p w14:paraId="0E9B7851" w14:textId="77777777" w:rsidR="007D544A" w:rsidRDefault="007D544A" w:rsidP="007D544A">
      <w:r>
        <w:t xml:space="preserve">The yeas and nays were taken resulting as follows: </w:t>
      </w:r>
    </w:p>
    <w:p w14:paraId="7D6366A8" w14:textId="77777777" w:rsidR="007D544A" w:rsidRDefault="007D544A" w:rsidP="007D544A">
      <w:pPr>
        <w:jc w:val="center"/>
      </w:pPr>
      <w:r>
        <w:t xml:space="preserve"> </w:t>
      </w:r>
      <w:bookmarkStart w:id="201" w:name="vote_start416"/>
      <w:bookmarkEnd w:id="201"/>
      <w:r>
        <w:t>Yeas 105; Nays 0</w:t>
      </w:r>
    </w:p>
    <w:p w14:paraId="696633D0" w14:textId="77777777" w:rsidR="007D544A" w:rsidRDefault="007D544A" w:rsidP="007D544A">
      <w:pPr>
        <w:jc w:val="center"/>
      </w:pPr>
    </w:p>
    <w:p w14:paraId="10DEAB4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3BCFBD1" w14:textId="77777777" w:rsidTr="007D544A">
        <w:tc>
          <w:tcPr>
            <w:tcW w:w="2179" w:type="dxa"/>
            <w:shd w:val="clear" w:color="auto" w:fill="auto"/>
          </w:tcPr>
          <w:p w14:paraId="495D67CF" w14:textId="77777777" w:rsidR="007D544A" w:rsidRPr="007D544A" w:rsidRDefault="007D544A" w:rsidP="007D544A">
            <w:pPr>
              <w:keepNext/>
              <w:ind w:firstLine="0"/>
            </w:pPr>
            <w:r>
              <w:t>Alexander</w:t>
            </w:r>
          </w:p>
        </w:tc>
        <w:tc>
          <w:tcPr>
            <w:tcW w:w="2179" w:type="dxa"/>
            <w:shd w:val="clear" w:color="auto" w:fill="auto"/>
          </w:tcPr>
          <w:p w14:paraId="1F643FB3" w14:textId="77777777" w:rsidR="007D544A" w:rsidRPr="007D544A" w:rsidRDefault="007D544A" w:rsidP="007D544A">
            <w:pPr>
              <w:keepNext/>
              <w:ind w:firstLine="0"/>
            </w:pPr>
            <w:r>
              <w:t>Allison</w:t>
            </w:r>
          </w:p>
        </w:tc>
        <w:tc>
          <w:tcPr>
            <w:tcW w:w="2180" w:type="dxa"/>
            <w:shd w:val="clear" w:color="auto" w:fill="auto"/>
          </w:tcPr>
          <w:p w14:paraId="63EC8526" w14:textId="77777777" w:rsidR="007D544A" w:rsidRPr="007D544A" w:rsidRDefault="007D544A" w:rsidP="007D544A">
            <w:pPr>
              <w:keepNext/>
              <w:ind w:firstLine="0"/>
            </w:pPr>
            <w:r>
              <w:t>Anderson</w:t>
            </w:r>
          </w:p>
        </w:tc>
      </w:tr>
      <w:tr w:rsidR="007D544A" w:rsidRPr="007D544A" w14:paraId="4EC8CDE8" w14:textId="77777777" w:rsidTr="007D544A">
        <w:tc>
          <w:tcPr>
            <w:tcW w:w="2179" w:type="dxa"/>
            <w:shd w:val="clear" w:color="auto" w:fill="auto"/>
          </w:tcPr>
          <w:p w14:paraId="041541D1" w14:textId="77777777" w:rsidR="007D544A" w:rsidRPr="007D544A" w:rsidRDefault="007D544A" w:rsidP="007D544A">
            <w:pPr>
              <w:ind w:firstLine="0"/>
            </w:pPr>
            <w:r>
              <w:t>Atkinson</w:t>
            </w:r>
          </w:p>
        </w:tc>
        <w:tc>
          <w:tcPr>
            <w:tcW w:w="2179" w:type="dxa"/>
            <w:shd w:val="clear" w:color="auto" w:fill="auto"/>
          </w:tcPr>
          <w:p w14:paraId="3E8AADF1" w14:textId="77777777" w:rsidR="007D544A" w:rsidRPr="007D544A" w:rsidRDefault="007D544A" w:rsidP="007D544A">
            <w:pPr>
              <w:ind w:firstLine="0"/>
            </w:pPr>
            <w:r>
              <w:t>Bailey</w:t>
            </w:r>
          </w:p>
        </w:tc>
        <w:tc>
          <w:tcPr>
            <w:tcW w:w="2180" w:type="dxa"/>
            <w:shd w:val="clear" w:color="auto" w:fill="auto"/>
          </w:tcPr>
          <w:p w14:paraId="693FC72C" w14:textId="77777777" w:rsidR="007D544A" w:rsidRPr="007D544A" w:rsidRDefault="007D544A" w:rsidP="007D544A">
            <w:pPr>
              <w:ind w:firstLine="0"/>
            </w:pPr>
            <w:r>
              <w:t>Ballentine</w:t>
            </w:r>
          </w:p>
        </w:tc>
      </w:tr>
      <w:tr w:rsidR="007D544A" w:rsidRPr="007D544A" w14:paraId="694F2C17" w14:textId="77777777" w:rsidTr="007D544A">
        <w:tc>
          <w:tcPr>
            <w:tcW w:w="2179" w:type="dxa"/>
            <w:shd w:val="clear" w:color="auto" w:fill="auto"/>
          </w:tcPr>
          <w:p w14:paraId="08901ED7" w14:textId="77777777" w:rsidR="007D544A" w:rsidRPr="007D544A" w:rsidRDefault="007D544A" w:rsidP="007D544A">
            <w:pPr>
              <w:ind w:firstLine="0"/>
            </w:pPr>
            <w:r>
              <w:t>Bamberg</w:t>
            </w:r>
          </w:p>
        </w:tc>
        <w:tc>
          <w:tcPr>
            <w:tcW w:w="2179" w:type="dxa"/>
            <w:shd w:val="clear" w:color="auto" w:fill="auto"/>
          </w:tcPr>
          <w:p w14:paraId="1BFBE49E" w14:textId="77777777" w:rsidR="007D544A" w:rsidRPr="007D544A" w:rsidRDefault="007D544A" w:rsidP="007D544A">
            <w:pPr>
              <w:ind w:firstLine="0"/>
            </w:pPr>
            <w:r>
              <w:t>Bannister</w:t>
            </w:r>
          </w:p>
        </w:tc>
        <w:tc>
          <w:tcPr>
            <w:tcW w:w="2180" w:type="dxa"/>
            <w:shd w:val="clear" w:color="auto" w:fill="auto"/>
          </w:tcPr>
          <w:p w14:paraId="297E31F4" w14:textId="77777777" w:rsidR="007D544A" w:rsidRPr="007D544A" w:rsidRDefault="007D544A" w:rsidP="007D544A">
            <w:pPr>
              <w:ind w:firstLine="0"/>
            </w:pPr>
            <w:r>
              <w:t>Bernstein</w:t>
            </w:r>
          </w:p>
        </w:tc>
      </w:tr>
      <w:tr w:rsidR="007D544A" w:rsidRPr="007D544A" w14:paraId="3EB33707" w14:textId="77777777" w:rsidTr="007D544A">
        <w:tc>
          <w:tcPr>
            <w:tcW w:w="2179" w:type="dxa"/>
            <w:shd w:val="clear" w:color="auto" w:fill="auto"/>
          </w:tcPr>
          <w:p w14:paraId="1D5B4F04" w14:textId="77777777" w:rsidR="007D544A" w:rsidRPr="007D544A" w:rsidRDefault="007D544A" w:rsidP="007D544A">
            <w:pPr>
              <w:ind w:firstLine="0"/>
            </w:pPr>
            <w:r>
              <w:t>Blackwell</w:t>
            </w:r>
          </w:p>
        </w:tc>
        <w:tc>
          <w:tcPr>
            <w:tcW w:w="2179" w:type="dxa"/>
            <w:shd w:val="clear" w:color="auto" w:fill="auto"/>
          </w:tcPr>
          <w:p w14:paraId="52F30C11" w14:textId="77777777" w:rsidR="007D544A" w:rsidRPr="007D544A" w:rsidRDefault="007D544A" w:rsidP="007D544A">
            <w:pPr>
              <w:ind w:firstLine="0"/>
            </w:pPr>
            <w:r>
              <w:t>Bradley</w:t>
            </w:r>
          </w:p>
        </w:tc>
        <w:tc>
          <w:tcPr>
            <w:tcW w:w="2180" w:type="dxa"/>
            <w:shd w:val="clear" w:color="auto" w:fill="auto"/>
          </w:tcPr>
          <w:p w14:paraId="5122CA2E" w14:textId="77777777" w:rsidR="007D544A" w:rsidRPr="007D544A" w:rsidRDefault="007D544A" w:rsidP="007D544A">
            <w:pPr>
              <w:ind w:firstLine="0"/>
            </w:pPr>
            <w:r>
              <w:t>Brawley</w:t>
            </w:r>
          </w:p>
        </w:tc>
      </w:tr>
      <w:tr w:rsidR="007D544A" w:rsidRPr="007D544A" w14:paraId="3749DF62" w14:textId="77777777" w:rsidTr="007D544A">
        <w:tc>
          <w:tcPr>
            <w:tcW w:w="2179" w:type="dxa"/>
            <w:shd w:val="clear" w:color="auto" w:fill="auto"/>
          </w:tcPr>
          <w:p w14:paraId="7C52EC18" w14:textId="77777777" w:rsidR="007D544A" w:rsidRPr="007D544A" w:rsidRDefault="007D544A" w:rsidP="007D544A">
            <w:pPr>
              <w:ind w:firstLine="0"/>
            </w:pPr>
            <w:r>
              <w:t>Brittain</w:t>
            </w:r>
          </w:p>
        </w:tc>
        <w:tc>
          <w:tcPr>
            <w:tcW w:w="2179" w:type="dxa"/>
            <w:shd w:val="clear" w:color="auto" w:fill="auto"/>
          </w:tcPr>
          <w:p w14:paraId="14384BC8" w14:textId="77777777" w:rsidR="007D544A" w:rsidRPr="007D544A" w:rsidRDefault="007D544A" w:rsidP="007D544A">
            <w:pPr>
              <w:ind w:firstLine="0"/>
            </w:pPr>
            <w:r>
              <w:t>Bryant</w:t>
            </w:r>
          </w:p>
        </w:tc>
        <w:tc>
          <w:tcPr>
            <w:tcW w:w="2180" w:type="dxa"/>
            <w:shd w:val="clear" w:color="auto" w:fill="auto"/>
          </w:tcPr>
          <w:p w14:paraId="4EC00342" w14:textId="77777777" w:rsidR="007D544A" w:rsidRPr="007D544A" w:rsidRDefault="007D544A" w:rsidP="007D544A">
            <w:pPr>
              <w:ind w:firstLine="0"/>
            </w:pPr>
            <w:r>
              <w:t>Burns</w:t>
            </w:r>
          </w:p>
        </w:tc>
      </w:tr>
      <w:tr w:rsidR="007D544A" w:rsidRPr="007D544A" w14:paraId="3971C35B" w14:textId="77777777" w:rsidTr="007D544A">
        <w:tc>
          <w:tcPr>
            <w:tcW w:w="2179" w:type="dxa"/>
            <w:shd w:val="clear" w:color="auto" w:fill="auto"/>
          </w:tcPr>
          <w:p w14:paraId="280B755D" w14:textId="77777777" w:rsidR="007D544A" w:rsidRPr="007D544A" w:rsidRDefault="007D544A" w:rsidP="007D544A">
            <w:pPr>
              <w:ind w:firstLine="0"/>
            </w:pPr>
            <w:r>
              <w:t>Bustos</w:t>
            </w:r>
          </w:p>
        </w:tc>
        <w:tc>
          <w:tcPr>
            <w:tcW w:w="2179" w:type="dxa"/>
            <w:shd w:val="clear" w:color="auto" w:fill="auto"/>
          </w:tcPr>
          <w:p w14:paraId="5AA2448E" w14:textId="77777777" w:rsidR="007D544A" w:rsidRPr="007D544A" w:rsidRDefault="007D544A" w:rsidP="007D544A">
            <w:pPr>
              <w:ind w:firstLine="0"/>
            </w:pPr>
            <w:r>
              <w:t>Calhoon</w:t>
            </w:r>
          </w:p>
        </w:tc>
        <w:tc>
          <w:tcPr>
            <w:tcW w:w="2180" w:type="dxa"/>
            <w:shd w:val="clear" w:color="auto" w:fill="auto"/>
          </w:tcPr>
          <w:p w14:paraId="1E2CD846" w14:textId="77777777" w:rsidR="007D544A" w:rsidRPr="007D544A" w:rsidRDefault="007D544A" w:rsidP="007D544A">
            <w:pPr>
              <w:ind w:firstLine="0"/>
            </w:pPr>
            <w:r>
              <w:t>Carter</w:t>
            </w:r>
          </w:p>
        </w:tc>
      </w:tr>
      <w:tr w:rsidR="007D544A" w:rsidRPr="007D544A" w14:paraId="35DD856F" w14:textId="77777777" w:rsidTr="007D544A">
        <w:tc>
          <w:tcPr>
            <w:tcW w:w="2179" w:type="dxa"/>
            <w:shd w:val="clear" w:color="auto" w:fill="auto"/>
          </w:tcPr>
          <w:p w14:paraId="5C60504D" w14:textId="77777777" w:rsidR="007D544A" w:rsidRPr="007D544A" w:rsidRDefault="007D544A" w:rsidP="007D544A">
            <w:pPr>
              <w:ind w:firstLine="0"/>
            </w:pPr>
            <w:r>
              <w:t>Caskey</w:t>
            </w:r>
          </w:p>
        </w:tc>
        <w:tc>
          <w:tcPr>
            <w:tcW w:w="2179" w:type="dxa"/>
            <w:shd w:val="clear" w:color="auto" w:fill="auto"/>
          </w:tcPr>
          <w:p w14:paraId="75F5766E" w14:textId="77777777" w:rsidR="007D544A" w:rsidRPr="007D544A" w:rsidRDefault="007D544A" w:rsidP="007D544A">
            <w:pPr>
              <w:ind w:firstLine="0"/>
            </w:pPr>
            <w:r>
              <w:t>Chumley</w:t>
            </w:r>
          </w:p>
        </w:tc>
        <w:tc>
          <w:tcPr>
            <w:tcW w:w="2180" w:type="dxa"/>
            <w:shd w:val="clear" w:color="auto" w:fill="auto"/>
          </w:tcPr>
          <w:p w14:paraId="64CD5FB5" w14:textId="77777777" w:rsidR="007D544A" w:rsidRPr="007D544A" w:rsidRDefault="007D544A" w:rsidP="007D544A">
            <w:pPr>
              <w:ind w:firstLine="0"/>
            </w:pPr>
            <w:r>
              <w:t>Clyburn</w:t>
            </w:r>
          </w:p>
        </w:tc>
      </w:tr>
      <w:tr w:rsidR="007D544A" w:rsidRPr="007D544A" w14:paraId="646B7455" w14:textId="77777777" w:rsidTr="007D544A">
        <w:tc>
          <w:tcPr>
            <w:tcW w:w="2179" w:type="dxa"/>
            <w:shd w:val="clear" w:color="auto" w:fill="auto"/>
          </w:tcPr>
          <w:p w14:paraId="0E54D5A2" w14:textId="77777777" w:rsidR="007D544A" w:rsidRPr="007D544A" w:rsidRDefault="007D544A" w:rsidP="007D544A">
            <w:pPr>
              <w:ind w:firstLine="0"/>
            </w:pPr>
            <w:r>
              <w:t>Cobb-Hunter</w:t>
            </w:r>
          </w:p>
        </w:tc>
        <w:tc>
          <w:tcPr>
            <w:tcW w:w="2179" w:type="dxa"/>
            <w:shd w:val="clear" w:color="auto" w:fill="auto"/>
          </w:tcPr>
          <w:p w14:paraId="67946750" w14:textId="77777777" w:rsidR="007D544A" w:rsidRPr="007D544A" w:rsidRDefault="007D544A" w:rsidP="007D544A">
            <w:pPr>
              <w:ind w:firstLine="0"/>
            </w:pPr>
            <w:r>
              <w:t>Collins</w:t>
            </w:r>
          </w:p>
        </w:tc>
        <w:tc>
          <w:tcPr>
            <w:tcW w:w="2180" w:type="dxa"/>
            <w:shd w:val="clear" w:color="auto" w:fill="auto"/>
          </w:tcPr>
          <w:p w14:paraId="434C627F" w14:textId="77777777" w:rsidR="007D544A" w:rsidRPr="007D544A" w:rsidRDefault="007D544A" w:rsidP="007D544A">
            <w:pPr>
              <w:ind w:firstLine="0"/>
            </w:pPr>
            <w:r>
              <w:t>B. Cox</w:t>
            </w:r>
          </w:p>
        </w:tc>
      </w:tr>
      <w:tr w:rsidR="007D544A" w:rsidRPr="007D544A" w14:paraId="23204C50" w14:textId="77777777" w:rsidTr="007D544A">
        <w:tc>
          <w:tcPr>
            <w:tcW w:w="2179" w:type="dxa"/>
            <w:shd w:val="clear" w:color="auto" w:fill="auto"/>
          </w:tcPr>
          <w:p w14:paraId="095AC4B0" w14:textId="77777777" w:rsidR="007D544A" w:rsidRPr="007D544A" w:rsidRDefault="007D544A" w:rsidP="007D544A">
            <w:pPr>
              <w:ind w:firstLine="0"/>
            </w:pPr>
            <w:r>
              <w:t>W. Cox</w:t>
            </w:r>
          </w:p>
        </w:tc>
        <w:tc>
          <w:tcPr>
            <w:tcW w:w="2179" w:type="dxa"/>
            <w:shd w:val="clear" w:color="auto" w:fill="auto"/>
          </w:tcPr>
          <w:p w14:paraId="7A384550" w14:textId="77777777" w:rsidR="007D544A" w:rsidRPr="007D544A" w:rsidRDefault="007D544A" w:rsidP="007D544A">
            <w:pPr>
              <w:ind w:firstLine="0"/>
            </w:pPr>
            <w:r>
              <w:t>Crawford</w:t>
            </w:r>
          </w:p>
        </w:tc>
        <w:tc>
          <w:tcPr>
            <w:tcW w:w="2180" w:type="dxa"/>
            <w:shd w:val="clear" w:color="auto" w:fill="auto"/>
          </w:tcPr>
          <w:p w14:paraId="5BC802CD" w14:textId="77777777" w:rsidR="007D544A" w:rsidRPr="007D544A" w:rsidRDefault="007D544A" w:rsidP="007D544A">
            <w:pPr>
              <w:ind w:firstLine="0"/>
            </w:pPr>
            <w:r>
              <w:t>Daning</w:t>
            </w:r>
          </w:p>
        </w:tc>
      </w:tr>
      <w:tr w:rsidR="007D544A" w:rsidRPr="007D544A" w14:paraId="7E66CC02" w14:textId="77777777" w:rsidTr="007D544A">
        <w:tc>
          <w:tcPr>
            <w:tcW w:w="2179" w:type="dxa"/>
            <w:shd w:val="clear" w:color="auto" w:fill="auto"/>
          </w:tcPr>
          <w:p w14:paraId="291C6ABC" w14:textId="77777777" w:rsidR="007D544A" w:rsidRPr="007D544A" w:rsidRDefault="007D544A" w:rsidP="007D544A">
            <w:pPr>
              <w:ind w:firstLine="0"/>
            </w:pPr>
            <w:r>
              <w:t>Davis</w:t>
            </w:r>
          </w:p>
        </w:tc>
        <w:tc>
          <w:tcPr>
            <w:tcW w:w="2179" w:type="dxa"/>
            <w:shd w:val="clear" w:color="auto" w:fill="auto"/>
          </w:tcPr>
          <w:p w14:paraId="423787B0" w14:textId="77777777" w:rsidR="007D544A" w:rsidRPr="007D544A" w:rsidRDefault="007D544A" w:rsidP="007D544A">
            <w:pPr>
              <w:ind w:firstLine="0"/>
            </w:pPr>
            <w:r>
              <w:t>Dillard</w:t>
            </w:r>
          </w:p>
        </w:tc>
        <w:tc>
          <w:tcPr>
            <w:tcW w:w="2180" w:type="dxa"/>
            <w:shd w:val="clear" w:color="auto" w:fill="auto"/>
          </w:tcPr>
          <w:p w14:paraId="675D3929" w14:textId="77777777" w:rsidR="007D544A" w:rsidRPr="007D544A" w:rsidRDefault="007D544A" w:rsidP="007D544A">
            <w:pPr>
              <w:ind w:firstLine="0"/>
            </w:pPr>
            <w:r>
              <w:t>Elliott</w:t>
            </w:r>
          </w:p>
        </w:tc>
      </w:tr>
      <w:tr w:rsidR="007D544A" w:rsidRPr="007D544A" w14:paraId="5A1B1684" w14:textId="77777777" w:rsidTr="007D544A">
        <w:tc>
          <w:tcPr>
            <w:tcW w:w="2179" w:type="dxa"/>
            <w:shd w:val="clear" w:color="auto" w:fill="auto"/>
          </w:tcPr>
          <w:p w14:paraId="48AD5B11" w14:textId="77777777" w:rsidR="007D544A" w:rsidRPr="007D544A" w:rsidRDefault="007D544A" w:rsidP="007D544A">
            <w:pPr>
              <w:ind w:firstLine="0"/>
            </w:pPr>
            <w:r>
              <w:t>Erickson</w:t>
            </w:r>
          </w:p>
        </w:tc>
        <w:tc>
          <w:tcPr>
            <w:tcW w:w="2179" w:type="dxa"/>
            <w:shd w:val="clear" w:color="auto" w:fill="auto"/>
          </w:tcPr>
          <w:p w14:paraId="3D8B7C35" w14:textId="77777777" w:rsidR="007D544A" w:rsidRPr="007D544A" w:rsidRDefault="007D544A" w:rsidP="007D544A">
            <w:pPr>
              <w:ind w:firstLine="0"/>
            </w:pPr>
            <w:r>
              <w:t>Felder</w:t>
            </w:r>
          </w:p>
        </w:tc>
        <w:tc>
          <w:tcPr>
            <w:tcW w:w="2180" w:type="dxa"/>
            <w:shd w:val="clear" w:color="auto" w:fill="auto"/>
          </w:tcPr>
          <w:p w14:paraId="2B28DFB6" w14:textId="77777777" w:rsidR="007D544A" w:rsidRPr="007D544A" w:rsidRDefault="007D544A" w:rsidP="007D544A">
            <w:pPr>
              <w:ind w:firstLine="0"/>
            </w:pPr>
            <w:r>
              <w:t>Finlay</w:t>
            </w:r>
          </w:p>
        </w:tc>
      </w:tr>
      <w:tr w:rsidR="007D544A" w:rsidRPr="007D544A" w14:paraId="2060C49E" w14:textId="77777777" w:rsidTr="007D544A">
        <w:tc>
          <w:tcPr>
            <w:tcW w:w="2179" w:type="dxa"/>
            <w:shd w:val="clear" w:color="auto" w:fill="auto"/>
          </w:tcPr>
          <w:p w14:paraId="5C3BB824" w14:textId="77777777" w:rsidR="007D544A" w:rsidRPr="007D544A" w:rsidRDefault="007D544A" w:rsidP="007D544A">
            <w:pPr>
              <w:ind w:firstLine="0"/>
            </w:pPr>
            <w:r>
              <w:t>Forrest</w:t>
            </w:r>
          </w:p>
        </w:tc>
        <w:tc>
          <w:tcPr>
            <w:tcW w:w="2179" w:type="dxa"/>
            <w:shd w:val="clear" w:color="auto" w:fill="auto"/>
          </w:tcPr>
          <w:p w14:paraId="7A143662" w14:textId="77777777" w:rsidR="007D544A" w:rsidRPr="007D544A" w:rsidRDefault="007D544A" w:rsidP="007D544A">
            <w:pPr>
              <w:ind w:firstLine="0"/>
            </w:pPr>
            <w:r>
              <w:t>Fry</w:t>
            </w:r>
          </w:p>
        </w:tc>
        <w:tc>
          <w:tcPr>
            <w:tcW w:w="2180" w:type="dxa"/>
            <w:shd w:val="clear" w:color="auto" w:fill="auto"/>
          </w:tcPr>
          <w:p w14:paraId="747750B9" w14:textId="77777777" w:rsidR="007D544A" w:rsidRPr="007D544A" w:rsidRDefault="007D544A" w:rsidP="007D544A">
            <w:pPr>
              <w:ind w:firstLine="0"/>
            </w:pPr>
            <w:r>
              <w:t>Gagnon</w:t>
            </w:r>
          </w:p>
        </w:tc>
      </w:tr>
      <w:tr w:rsidR="007D544A" w:rsidRPr="007D544A" w14:paraId="15187516" w14:textId="77777777" w:rsidTr="007D544A">
        <w:tc>
          <w:tcPr>
            <w:tcW w:w="2179" w:type="dxa"/>
            <w:shd w:val="clear" w:color="auto" w:fill="auto"/>
          </w:tcPr>
          <w:p w14:paraId="3B639B2B" w14:textId="77777777" w:rsidR="007D544A" w:rsidRPr="007D544A" w:rsidRDefault="007D544A" w:rsidP="007D544A">
            <w:pPr>
              <w:ind w:firstLine="0"/>
            </w:pPr>
            <w:r>
              <w:t>Garvin</w:t>
            </w:r>
          </w:p>
        </w:tc>
        <w:tc>
          <w:tcPr>
            <w:tcW w:w="2179" w:type="dxa"/>
            <w:shd w:val="clear" w:color="auto" w:fill="auto"/>
          </w:tcPr>
          <w:p w14:paraId="77449C2E" w14:textId="77777777" w:rsidR="007D544A" w:rsidRPr="007D544A" w:rsidRDefault="007D544A" w:rsidP="007D544A">
            <w:pPr>
              <w:ind w:firstLine="0"/>
            </w:pPr>
            <w:r>
              <w:t>Gatch</w:t>
            </w:r>
          </w:p>
        </w:tc>
        <w:tc>
          <w:tcPr>
            <w:tcW w:w="2180" w:type="dxa"/>
            <w:shd w:val="clear" w:color="auto" w:fill="auto"/>
          </w:tcPr>
          <w:p w14:paraId="1E288F91" w14:textId="77777777" w:rsidR="007D544A" w:rsidRPr="007D544A" w:rsidRDefault="007D544A" w:rsidP="007D544A">
            <w:pPr>
              <w:ind w:firstLine="0"/>
            </w:pPr>
            <w:r>
              <w:t>Gilliam</w:t>
            </w:r>
          </w:p>
        </w:tc>
      </w:tr>
      <w:tr w:rsidR="007D544A" w:rsidRPr="007D544A" w14:paraId="6BD218B0" w14:textId="77777777" w:rsidTr="007D544A">
        <w:tc>
          <w:tcPr>
            <w:tcW w:w="2179" w:type="dxa"/>
            <w:shd w:val="clear" w:color="auto" w:fill="auto"/>
          </w:tcPr>
          <w:p w14:paraId="66508470" w14:textId="77777777" w:rsidR="007D544A" w:rsidRPr="007D544A" w:rsidRDefault="007D544A" w:rsidP="007D544A">
            <w:pPr>
              <w:ind w:firstLine="0"/>
            </w:pPr>
            <w:r>
              <w:t>Gilliard</w:t>
            </w:r>
          </w:p>
        </w:tc>
        <w:tc>
          <w:tcPr>
            <w:tcW w:w="2179" w:type="dxa"/>
            <w:shd w:val="clear" w:color="auto" w:fill="auto"/>
          </w:tcPr>
          <w:p w14:paraId="39F5A669" w14:textId="77777777" w:rsidR="007D544A" w:rsidRPr="007D544A" w:rsidRDefault="007D544A" w:rsidP="007D544A">
            <w:pPr>
              <w:ind w:firstLine="0"/>
            </w:pPr>
            <w:r>
              <w:t>Govan</w:t>
            </w:r>
          </w:p>
        </w:tc>
        <w:tc>
          <w:tcPr>
            <w:tcW w:w="2180" w:type="dxa"/>
            <w:shd w:val="clear" w:color="auto" w:fill="auto"/>
          </w:tcPr>
          <w:p w14:paraId="1FFDEF4D" w14:textId="77777777" w:rsidR="007D544A" w:rsidRPr="007D544A" w:rsidRDefault="007D544A" w:rsidP="007D544A">
            <w:pPr>
              <w:ind w:firstLine="0"/>
            </w:pPr>
            <w:r>
              <w:t>Haddon</w:t>
            </w:r>
          </w:p>
        </w:tc>
      </w:tr>
      <w:tr w:rsidR="007D544A" w:rsidRPr="007D544A" w14:paraId="14716C1F" w14:textId="77777777" w:rsidTr="007D544A">
        <w:tc>
          <w:tcPr>
            <w:tcW w:w="2179" w:type="dxa"/>
            <w:shd w:val="clear" w:color="auto" w:fill="auto"/>
          </w:tcPr>
          <w:p w14:paraId="760A0F38" w14:textId="77777777" w:rsidR="007D544A" w:rsidRPr="007D544A" w:rsidRDefault="007D544A" w:rsidP="007D544A">
            <w:pPr>
              <w:ind w:firstLine="0"/>
            </w:pPr>
            <w:r>
              <w:t>Hardee</w:t>
            </w:r>
          </w:p>
        </w:tc>
        <w:tc>
          <w:tcPr>
            <w:tcW w:w="2179" w:type="dxa"/>
            <w:shd w:val="clear" w:color="auto" w:fill="auto"/>
          </w:tcPr>
          <w:p w14:paraId="7AF6DE23" w14:textId="77777777" w:rsidR="007D544A" w:rsidRPr="007D544A" w:rsidRDefault="007D544A" w:rsidP="007D544A">
            <w:pPr>
              <w:ind w:firstLine="0"/>
            </w:pPr>
            <w:r>
              <w:t>Hayes</w:t>
            </w:r>
          </w:p>
        </w:tc>
        <w:tc>
          <w:tcPr>
            <w:tcW w:w="2180" w:type="dxa"/>
            <w:shd w:val="clear" w:color="auto" w:fill="auto"/>
          </w:tcPr>
          <w:p w14:paraId="6BB4DC39" w14:textId="77777777" w:rsidR="007D544A" w:rsidRPr="007D544A" w:rsidRDefault="007D544A" w:rsidP="007D544A">
            <w:pPr>
              <w:ind w:firstLine="0"/>
            </w:pPr>
            <w:r>
              <w:t>Henderson-Myers</w:t>
            </w:r>
          </w:p>
        </w:tc>
      </w:tr>
      <w:tr w:rsidR="007D544A" w:rsidRPr="007D544A" w14:paraId="6A414CFC" w14:textId="77777777" w:rsidTr="007D544A">
        <w:tc>
          <w:tcPr>
            <w:tcW w:w="2179" w:type="dxa"/>
            <w:shd w:val="clear" w:color="auto" w:fill="auto"/>
          </w:tcPr>
          <w:p w14:paraId="5E4DAD03" w14:textId="77777777" w:rsidR="007D544A" w:rsidRPr="007D544A" w:rsidRDefault="007D544A" w:rsidP="007D544A">
            <w:pPr>
              <w:ind w:firstLine="0"/>
            </w:pPr>
            <w:r>
              <w:t>Henegan</w:t>
            </w:r>
          </w:p>
        </w:tc>
        <w:tc>
          <w:tcPr>
            <w:tcW w:w="2179" w:type="dxa"/>
            <w:shd w:val="clear" w:color="auto" w:fill="auto"/>
          </w:tcPr>
          <w:p w14:paraId="64F33E6E" w14:textId="77777777" w:rsidR="007D544A" w:rsidRPr="007D544A" w:rsidRDefault="007D544A" w:rsidP="007D544A">
            <w:pPr>
              <w:ind w:firstLine="0"/>
            </w:pPr>
            <w:r>
              <w:t>Herbkersman</w:t>
            </w:r>
          </w:p>
        </w:tc>
        <w:tc>
          <w:tcPr>
            <w:tcW w:w="2180" w:type="dxa"/>
            <w:shd w:val="clear" w:color="auto" w:fill="auto"/>
          </w:tcPr>
          <w:p w14:paraId="62AEE2D7" w14:textId="77777777" w:rsidR="007D544A" w:rsidRPr="007D544A" w:rsidRDefault="007D544A" w:rsidP="007D544A">
            <w:pPr>
              <w:ind w:firstLine="0"/>
            </w:pPr>
            <w:r>
              <w:t>Hewitt</w:t>
            </w:r>
          </w:p>
        </w:tc>
      </w:tr>
      <w:tr w:rsidR="007D544A" w:rsidRPr="007D544A" w14:paraId="2A8A8EFF" w14:textId="77777777" w:rsidTr="007D544A">
        <w:tc>
          <w:tcPr>
            <w:tcW w:w="2179" w:type="dxa"/>
            <w:shd w:val="clear" w:color="auto" w:fill="auto"/>
          </w:tcPr>
          <w:p w14:paraId="66335B8D" w14:textId="77777777" w:rsidR="007D544A" w:rsidRPr="007D544A" w:rsidRDefault="007D544A" w:rsidP="007D544A">
            <w:pPr>
              <w:ind w:firstLine="0"/>
            </w:pPr>
            <w:r>
              <w:t>Hiott</w:t>
            </w:r>
          </w:p>
        </w:tc>
        <w:tc>
          <w:tcPr>
            <w:tcW w:w="2179" w:type="dxa"/>
            <w:shd w:val="clear" w:color="auto" w:fill="auto"/>
          </w:tcPr>
          <w:p w14:paraId="5B4C21AA" w14:textId="77777777" w:rsidR="007D544A" w:rsidRPr="007D544A" w:rsidRDefault="007D544A" w:rsidP="007D544A">
            <w:pPr>
              <w:ind w:firstLine="0"/>
            </w:pPr>
            <w:r>
              <w:t>Hixon</w:t>
            </w:r>
          </w:p>
        </w:tc>
        <w:tc>
          <w:tcPr>
            <w:tcW w:w="2180" w:type="dxa"/>
            <w:shd w:val="clear" w:color="auto" w:fill="auto"/>
          </w:tcPr>
          <w:p w14:paraId="12B450C0" w14:textId="77777777" w:rsidR="007D544A" w:rsidRPr="007D544A" w:rsidRDefault="007D544A" w:rsidP="007D544A">
            <w:pPr>
              <w:ind w:firstLine="0"/>
            </w:pPr>
            <w:r>
              <w:t>Hosey</w:t>
            </w:r>
          </w:p>
        </w:tc>
      </w:tr>
      <w:tr w:rsidR="007D544A" w:rsidRPr="007D544A" w14:paraId="4B457476" w14:textId="77777777" w:rsidTr="007D544A">
        <w:tc>
          <w:tcPr>
            <w:tcW w:w="2179" w:type="dxa"/>
            <w:shd w:val="clear" w:color="auto" w:fill="auto"/>
          </w:tcPr>
          <w:p w14:paraId="209C9DC9" w14:textId="77777777" w:rsidR="007D544A" w:rsidRPr="007D544A" w:rsidRDefault="007D544A" w:rsidP="007D544A">
            <w:pPr>
              <w:ind w:firstLine="0"/>
            </w:pPr>
            <w:r>
              <w:t>Howard</w:t>
            </w:r>
          </w:p>
        </w:tc>
        <w:tc>
          <w:tcPr>
            <w:tcW w:w="2179" w:type="dxa"/>
            <w:shd w:val="clear" w:color="auto" w:fill="auto"/>
          </w:tcPr>
          <w:p w14:paraId="335DF6FF" w14:textId="77777777" w:rsidR="007D544A" w:rsidRPr="007D544A" w:rsidRDefault="007D544A" w:rsidP="007D544A">
            <w:pPr>
              <w:ind w:firstLine="0"/>
            </w:pPr>
            <w:r>
              <w:t>Huggins</w:t>
            </w:r>
          </w:p>
        </w:tc>
        <w:tc>
          <w:tcPr>
            <w:tcW w:w="2180" w:type="dxa"/>
            <w:shd w:val="clear" w:color="auto" w:fill="auto"/>
          </w:tcPr>
          <w:p w14:paraId="36D95959" w14:textId="77777777" w:rsidR="007D544A" w:rsidRPr="007D544A" w:rsidRDefault="007D544A" w:rsidP="007D544A">
            <w:pPr>
              <w:ind w:firstLine="0"/>
            </w:pPr>
            <w:r>
              <w:t>Hyde</w:t>
            </w:r>
          </w:p>
        </w:tc>
      </w:tr>
      <w:tr w:rsidR="007D544A" w:rsidRPr="007D544A" w14:paraId="220F2069" w14:textId="77777777" w:rsidTr="007D544A">
        <w:tc>
          <w:tcPr>
            <w:tcW w:w="2179" w:type="dxa"/>
            <w:shd w:val="clear" w:color="auto" w:fill="auto"/>
          </w:tcPr>
          <w:p w14:paraId="4291B77F" w14:textId="77777777" w:rsidR="007D544A" w:rsidRPr="007D544A" w:rsidRDefault="007D544A" w:rsidP="007D544A">
            <w:pPr>
              <w:ind w:firstLine="0"/>
            </w:pPr>
            <w:r>
              <w:t>Jefferson</w:t>
            </w:r>
          </w:p>
        </w:tc>
        <w:tc>
          <w:tcPr>
            <w:tcW w:w="2179" w:type="dxa"/>
            <w:shd w:val="clear" w:color="auto" w:fill="auto"/>
          </w:tcPr>
          <w:p w14:paraId="6B395ACD" w14:textId="77777777" w:rsidR="007D544A" w:rsidRPr="007D544A" w:rsidRDefault="007D544A" w:rsidP="007D544A">
            <w:pPr>
              <w:ind w:firstLine="0"/>
            </w:pPr>
            <w:r>
              <w:t>J. E. Johnson</w:t>
            </w:r>
          </w:p>
        </w:tc>
        <w:tc>
          <w:tcPr>
            <w:tcW w:w="2180" w:type="dxa"/>
            <w:shd w:val="clear" w:color="auto" w:fill="auto"/>
          </w:tcPr>
          <w:p w14:paraId="125D583F" w14:textId="77777777" w:rsidR="007D544A" w:rsidRPr="007D544A" w:rsidRDefault="007D544A" w:rsidP="007D544A">
            <w:pPr>
              <w:ind w:firstLine="0"/>
            </w:pPr>
            <w:r>
              <w:t>J. L. Johnson</w:t>
            </w:r>
          </w:p>
        </w:tc>
      </w:tr>
      <w:tr w:rsidR="007D544A" w:rsidRPr="007D544A" w14:paraId="5B214FB3" w14:textId="77777777" w:rsidTr="007D544A">
        <w:tc>
          <w:tcPr>
            <w:tcW w:w="2179" w:type="dxa"/>
            <w:shd w:val="clear" w:color="auto" w:fill="auto"/>
          </w:tcPr>
          <w:p w14:paraId="395B2679" w14:textId="77777777" w:rsidR="007D544A" w:rsidRPr="007D544A" w:rsidRDefault="007D544A" w:rsidP="007D544A">
            <w:pPr>
              <w:ind w:firstLine="0"/>
            </w:pPr>
            <w:r>
              <w:t>K. O. Johnson</w:t>
            </w:r>
          </w:p>
        </w:tc>
        <w:tc>
          <w:tcPr>
            <w:tcW w:w="2179" w:type="dxa"/>
            <w:shd w:val="clear" w:color="auto" w:fill="auto"/>
          </w:tcPr>
          <w:p w14:paraId="78DFD0FC" w14:textId="77777777" w:rsidR="007D544A" w:rsidRPr="007D544A" w:rsidRDefault="007D544A" w:rsidP="007D544A">
            <w:pPr>
              <w:ind w:firstLine="0"/>
            </w:pPr>
            <w:r>
              <w:t>Jordan</w:t>
            </w:r>
          </w:p>
        </w:tc>
        <w:tc>
          <w:tcPr>
            <w:tcW w:w="2180" w:type="dxa"/>
            <w:shd w:val="clear" w:color="auto" w:fill="auto"/>
          </w:tcPr>
          <w:p w14:paraId="3D615C5E" w14:textId="77777777" w:rsidR="007D544A" w:rsidRPr="007D544A" w:rsidRDefault="007D544A" w:rsidP="007D544A">
            <w:pPr>
              <w:ind w:firstLine="0"/>
            </w:pPr>
            <w:r>
              <w:t>King</w:t>
            </w:r>
          </w:p>
        </w:tc>
      </w:tr>
      <w:tr w:rsidR="007D544A" w:rsidRPr="007D544A" w14:paraId="69A93ABB" w14:textId="77777777" w:rsidTr="007D544A">
        <w:tc>
          <w:tcPr>
            <w:tcW w:w="2179" w:type="dxa"/>
            <w:shd w:val="clear" w:color="auto" w:fill="auto"/>
          </w:tcPr>
          <w:p w14:paraId="27FB5FCB" w14:textId="77777777" w:rsidR="007D544A" w:rsidRPr="007D544A" w:rsidRDefault="007D544A" w:rsidP="007D544A">
            <w:pPr>
              <w:ind w:firstLine="0"/>
            </w:pPr>
            <w:r>
              <w:t>Kirby</w:t>
            </w:r>
          </w:p>
        </w:tc>
        <w:tc>
          <w:tcPr>
            <w:tcW w:w="2179" w:type="dxa"/>
            <w:shd w:val="clear" w:color="auto" w:fill="auto"/>
          </w:tcPr>
          <w:p w14:paraId="7196B972" w14:textId="77777777" w:rsidR="007D544A" w:rsidRPr="007D544A" w:rsidRDefault="007D544A" w:rsidP="007D544A">
            <w:pPr>
              <w:ind w:firstLine="0"/>
            </w:pPr>
            <w:r>
              <w:t>Ligon</w:t>
            </w:r>
          </w:p>
        </w:tc>
        <w:tc>
          <w:tcPr>
            <w:tcW w:w="2180" w:type="dxa"/>
            <w:shd w:val="clear" w:color="auto" w:fill="auto"/>
          </w:tcPr>
          <w:p w14:paraId="3E554E4A" w14:textId="77777777" w:rsidR="007D544A" w:rsidRPr="007D544A" w:rsidRDefault="007D544A" w:rsidP="007D544A">
            <w:pPr>
              <w:ind w:firstLine="0"/>
            </w:pPr>
            <w:r>
              <w:t>Long</w:t>
            </w:r>
          </w:p>
        </w:tc>
      </w:tr>
      <w:tr w:rsidR="007D544A" w:rsidRPr="007D544A" w14:paraId="6614DFB1" w14:textId="77777777" w:rsidTr="007D544A">
        <w:tc>
          <w:tcPr>
            <w:tcW w:w="2179" w:type="dxa"/>
            <w:shd w:val="clear" w:color="auto" w:fill="auto"/>
          </w:tcPr>
          <w:p w14:paraId="1C3F0D93" w14:textId="77777777" w:rsidR="007D544A" w:rsidRPr="007D544A" w:rsidRDefault="007D544A" w:rsidP="007D544A">
            <w:pPr>
              <w:ind w:firstLine="0"/>
            </w:pPr>
            <w:r>
              <w:t>Lowe</w:t>
            </w:r>
          </w:p>
        </w:tc>
        <w:tc>
          <w:tcPr>
            <w:tcW w:w="2179" w:type="dxa"/>
            <w:shd w:val="clear" w:color="auto" w:fill="auto"/>
          </w:tcPr>
          <w:p w14:paraId="39F87A9F" w14:textId="77777777" w:rsidR="007D544A" w:rsidRPr="007D544A" w:rsidRDefault="007D544A" w:rsidP="007D544A">
            <w:pPr>
              <w:ind w:firstLine="0"/>
            </w:pPr>
            <w:r>
              <w:t>Lucas</w:t>
            </w:r>
          </w:p>
        </w:tc>
        <w:tc>
          <w:tcPr>
            <w:tcW w:w="2180" w:type="dxa"/>
            <w:shd w:val="clear" w:color="auto" w:fill="auto"/>
          </w:tcPr>
          <w:p w14:paraId="0C8504C6" w14:textId="77777777" w:rsidR="007D544A" w:rsidRPr="007D544A" w:rsidRDefault="007D544A" w:rsidP="007D544A">
            <w:pPr>
              <w:ind w:firstLine="0"/>
            </w:pPr>
            <w:r>
              <w:t>May</w:t>
            </w:r>
          </w:p>
        </w:tc>
      </w:tr>
      <w:tr w:rsidR="007D544A" w:rsidRPr="007D544A" w14:paraId="786DB71E" w14:textId="77777777" w:rsidTr="007D544A">
        <w:tc>
          <w:tcPr>
            <w:tcW w:w="2179" w:type="dxa"/>
            <w:shd w:val="clear" w:color="auto" w:fill="auto"/>
          </w:tcPr>
          <w:p w14:paraId="49D6793E" w14:textId="77777777" w:rsidR="007D544A" w:rsidRPr="007D544A" w:rsidRDefault="007D544A" w:rsidP="007D544A">
            <w:pPr>
              <w:ind w:firstLine="0"/>
            </w:pPr>
            <w:r>
              <w:t>McCabe</w:t>
            </w:r>
          </w:p>
        </w:tc>
        <w:tc>
          <w:tcPr>
            <w:tcW w:w="2179" w:type="dxa"/>
            <w:shd w:val="clear" w:color="auto" w:fill="auto"/>
          </w:tcPr>
          <w:p w14:paraId="43F62799" w14:textId="77777777" w:rsidR="007D544A" w:rsidRPr="007D544A" w:rsidRDefault="007D544A" w:rsidP="007D544A">
            <w:pPr>
              <w:ind w:firstLine="0"/>
            </w:pPr>
            <w:r>
              <w:t>McCravy</w:t>
            </w:r>
          </w:p>
        </w:tc>
        <w:tc>
          <w:tcPr>
            <w:tcW w:w="2180" w:type="dxa"/>
            <w:shd w:val="clear" w:color="auto" w:fill="auto"/>
          </w:tcPr>
          <w:p w14:paraId="5559FDE2" w14:textId="77777777" w:rsidR="007D544A" w:rsidRPr="007D544A" w:rsidRDefault="007D544A" w:rsidP="007D544A">
            <w:pPr>
              <w:ind w:firstLine="0"/>
            </w:pPr>
            <w:r>
              <w:t>McDaniel</w:t>
            </w:r>
          </w:p>
        </w:tc>
      </w:tr>
      <w:tr w:rsidR="007D544A" w:rsidRPr="007D544A" w14:paraId="42BB8375" w14:textId="77777777" w:rsidTr="007D544A">
        <w:tc>
          <w:tcPr>
            <w:tcW w:w="2179" w:type="dxa"/>
            <w:shd w:val="clear" w:color="auto" w:fill="auto"/>
          </w:tcPr>
          <w:p w14:paraId="2416E8F2" w14:textId="77777777" w:rsidR="007D544A" w:rsidRPr="007D544A" w:rsidRDefault="007D544A" w:rsidP="007D544A">
            <w:pPr>
              <w:ind w:firstLine="0"/>
            </w:pPr>
            <w:r>
              <w:t>McGinnis</w:t>
            </w:r>
          </w:p>
        </w:tc>
        <w:tc>
          <w:tcPr>
            <w:tcW w:w="2179" w:type="dxa"/>
            <w:shd w:val="clear" w:color="auto" w:fill="auto"/>
          </w:tcPr>
          <w:p w14:paraId="1DF346E3" w14:textId="77777777" w:rsidR="007D544A" w:rsidRPr="007D544A" w:rsidRDefault="007D544A" w:rsidP="007D544A">
            <w:pPr>
              <w:ind w:firstLine="0"/>
            </w:pPr>
            <w:r>
              <w:t>J. Moore</w:t>
            </w:r>
          </w:p>
        </w:tc>
        <w:tc>
          <w:tcPr>
            <w:tcW w:w="2180" w:type="dxa"/>
            <w:shd w:val="clear" w:color="auto" w:fill="auto"/>
          </w:tcPr>
          <w:p w14:paraId="18F32412" w14:textId="77777777" w:rsidR="007D544A" w:rsidRPr="007D544A" w:rsidRDefault="007D544A" w:rsidP="007D544A">
            <w:pPr>
              <w:ind w:firstLine="0"/>
            </w:pPr>
            <w:r>
              <w:t>Morgan</w:t>
            </w:r>
          </w:p>
        </w:tc>
      </w:tr>
      <w:tr w:rsidR="007D544A" w:rsidRPr="007D544A" w14:paraId="6F248874" w14:textId="77777777" w:rsidTr="007D544A">
        <w:tc>
          <w:tcPr>
            <w:tcW w:w="2179" w:type="dxa"/>
            <w:shd w:val="clear" w:color="auto" w:fill="auto"/>
          </w:tcPr>
          <w:p w14:paraId="2EAEECD5" w14:textId="77777777" w:rsidR="007D544A" w:rsidRPr="007D544A" w:rsidRDefault="007D544A" w:rsidP="007D544A">
            <w:pPr>
              <w:ind w:firstLine="0"/>
            </w:pPr>
            <w:r>
              <w:t>D. C. Moss</w:t>
            </w:r>
          </w:p>
        </w:tc>
        <w:tc>
          <w:tcPr>
            <w:tcW w:w="2179" w:type="dxa"/>
            <w:shd w:val="clear" w:color="auto" w:fill="auto"/>
          </w:tcPr>
          <w:p w14:paraId="07C06C3E" w14:textId="77777777" w:rsidR="007D544A" w:rsidRPr="007D544A" w:rsidRDefault="007D544A" w:rsidP="007D544A">
            <w:pPr>
              <w:ind w:firstLine="0"/>
            </w:pPr>
            <w:r>
              <w:t>Murray</w:t>
            </w:r>
          </w:p>
        </w:tc>
        <w:tc>
          <w:tcPr>
            <w:tcW w:w="2180" w:type="dxa"/>
            <w:shd w:val="clear" w:color="auto" w:fill="auto"/>
          </w:tcPr>
          <w:p w14:paraId="7C053739" w14:textId="77777777" w:rsidR="007D544A" w:rsidRPr="007D544A" w:rsidRDefault="007D544A" w:rsidP="007D544A">
            <w:pPr>
              <w:ind w:firstLine="0"/>
            </w:pPr>
            <w:r>
              <w:t>B. Newton</w:t>
            </w:r>
          </w:p>
        </w:tc>
      </w:tr>
      <w:tr w:rsidR="007D544A" w:rsidRPr="007D544A" w14:paraId="6B95B58F" w14:textId="77777777" w:rsidTr="007D544A">
        <w:tc>
          <w:tcPr>
            <w:tcW w:w="2179" w:type="dxa"/>
            <w:shd w:val="clear" w:color="auto" w:fill="auto"/>
          </w:tcPr>
          <w:p w14:paraId="6793C8FE" w14:textId="77777777" w:rsidR="007D544A" w:rsidRPr="007D544A" w:rsidRDefault="007D544A" w:rsidP="007D544A">
            <w:pPr>
              <w:ind w:firstLine="0"/>
            </w:pPr>
            <w:r>
              <w:t>W. Newton</w:t>
            </w:r>
          </w:p>
        </w:tc>
        <w:tc>
          <w:tcPr>
            <w:tcW w:w="2179" w:type="dxa"/>
            <w:shd w:val="clear" w:color="auto" w:fill="auto"/>
          </w:tcPr>
          <w:p w14:paraId="2B92A60C" w14:textId="77777777" w:rsidR="007D544A" w:rsidRPr="007D544A" w:rsidRDefault="007D544A" w:rsidP="007D544A">
            <w:pPr>
              <w:ind w:firstLine="0"/>
            </w:pPr>
            <w:r>
              <w:t>Nutt</w:t>
            </w:r>
          </w:p>
        </w:tc>
        <w:tc>
          <w:tcPr>
            <w:tcW w:w="2180" w:type="dxa"/>
            <w:shd w:val="clear" w:color="auto" w:fill="auto"/>
          </w:tcPr>
          <w:p w14:paraId="33F8D1CF" w14:textId="77777777" w:rsidR="007D544A" w:rsidRPr="007D544A" w:rsidRDefault="007D544A" w:rsidP="007D544A">
            <w:pPr>
              <w:ind w:firstLine="0"/>
            </w:pPr>
            <w:r>
              <w:t>Oremus</w:t>
            </w:r>
          </w:p>
        </w:tc>
      </w:tr>
      <w:tr w:rsidR="007D544A" w:rsidRPr="007D544A" w14:paraId="490859F2" w14:textId="77777777" w:rsidTr="007D544A">
        <w:tc>
          <w:tcPr>
            <w:tcW w:w="2179" w:type="dxa"/>
            <w:shd w:val="clear" w:color="auto" w:fill="auto"/>
          </w:tcPr>
          <w:p w14:paraId="6963141A" w14:textId="77777777" w:rsidR="007D544A" w:rsidRPr="007D544A" w:rsidRDefault="007D544A" w:rsidP="007D544A">
            <w:pPr>
              <w:ind w:firstLine="0"/>
            </w:pPr>
            <w:r>
              <w:t>Ott</w:t>
            </w:r>
          </w:p>
        </w:tc>
        <w:tc>
          <w:tcPr>
            <w:tcW w:w="2179" w:type="dxa"/>
            <w:shd w:val="clear" w:color="auto" w:fill="auto"/>
          </w:tcPr>
          <w:p w14:paraId="19070BAE" w14:textId="77777777" w:rsidR="007D544A" w:rsidRPr="007D544A" w:rsidRDefault="007D544A" w:rsidP="007D544A">
            <w:pPr>
              <w:ind w:firstLine="0"/>
            </w:pPr>
            <w:r>
              <w:t>Pendarvis</w:t>
            </w:r>
          </w:p>
        </w:tc>
        <w:tc>
          <w:tcPr>
            <w:tcW w:w="2180" w:type="dxa"/>
            <w:shd w:val="clear" w:color="auto" w:fill="auto"/>
          </w:tcPr>
          <w:p w14:paraId="3E57CAB5" w14:textId="77777777" w:rsidR="007D544A" w:rsidRPr="007D544A" w:rsidRDefault="007D544A" w:rsidP="007D544A">
            <w:pPr>
              <w:ind w:firstLine="0"/>
            </w:pPr>
            <w:r>
              <w:t>Pope</w:t>
            </w:r>
          </w:p>
        </w:tc>
      </w:tr>
      <w:tr w:rsidR="007D544A" w:rsidRPr="007D544A" w14:paraId="0A2EBBAD" w14:textId="77777777" w:rsidTr="007D544A">
        <w:tc>
          <w:tcPr>
            <w:tcW w:w="2179" w:type="dxa"/>
            <w:shd w:val="clear" w:color="auto" w:fill="auto"/>
          </w:tcPr>
          <w:p w14:paraId="606F6ABC" w14:textId="77777777" w:rsidR="007D544A" w:rsidRPr="007D544A" w:rsidRDefault="007D544A" w:rsidP="007D544A">
            <w:pPr>
              <w:ind w:firstLine="0"/>
            </w:pPr>
            <w:r>
              <w:t>Rivers</w:t>
            </w:r>
          </w:p>
        </w:tc>
        <w:tc>
          <w:tcPr>
            <w:tcW w:w="2179" w:type="dxa"/>
            <w:shd w:val="clear" w:color="auto" w:fill="auto"/>
          </w:tcPr>
          <w:p w14:paraId="2D5E95A0" w14:textId="77777777" w:rsidR="007D544A" w:rsidRPr="007D544A" w:rsidRDefault="007D544A" w:rsidP="007D544A">
            <w:pPr>
              <w:ind w:firstLine="0"/>
            </w:pPr>
            <w:r>
              <w:t>Robinson</w:t>
            </w:r>
          </w:p>
        </w:tc>
        <w:tc>
          <w:tcPr>
            <w:tcW w:w="2180" w:type="dxa"/>
            <w:shd w:val="clear" w:color="auto" w:fill="auto"/>
          </w:tcPr>
          <w:p w14:paraId="209EE11C" w14:textId="77777777" w:rsidR="007D544A" w:rsidRPr="007D544A" w:rsidRDefault="007D544A" w:rsidP="007D544A">
            <w:pPr>
              <w:ind w:firstLine="0"/>
            </w:pPr>
            <w:r>
              <w:t>Rose</w:t>
            </w:r>
          </w:p>
        </w:tc>
      </w:tr>
      <w:tr w:rsidR="007D544A" w:rsidRPr="007D544A" w14:paraId="1170DF78" w14:textId="77777777" w:rsidTr="007D544A">
        <w:tc>
          <w:tcPr>
            <w:tcW w:w="2179" w:type="dxa"/>
            <w:shd w:val="clear" w:color="auto" w:fill="auto"/>
          </w:tcPr>
          <w:p w14:paraId="3DE2A0C8" w14:textId="77777777" w:rsidR="007D544A" w:rsidRPr="007D544A" w:rsidRDefault="007D544A" w:rsidP="007D544A">
            <w:pPr>
              <w:ind w:firstLine="0"/>
            </w:pPr>
            <w:r>
              <w:t>Rutherford</w:t>
            </w:r>
          </w:p>
        </w:tc>
        <w:tc>
          <w:tcPr>
            <w:tcW w:w="2179" w:type="dxa"/>
            <w:shd w:val="clear" w:color="auto" w:fill="auto"/>
          </w:tcPr>
          <w:p w14:paraId="3A3EF6B1" w14:textId="77777777" w:rsidR="007D544A" w:rsidRPr="007D544A" w:rsidRDefault="007D544A" w:rsidP="007D544A">
            <w:pPr>
              <w:ind w:firstLine="0"/>
            </w:pPr>
            <w:r>
              <w:t>Sandifer</w:t>
            </w:r>
          </w:p>
        </w:tc>
        <w:tc>
          <w:tcPr>
            <w:tcW w:w="2180" w:type="dxa"/>
            <w:shd w:val="clear" w:color="auto" w:fill="auto"/>
          </w:tcPr>
          <w:p w14:paraId="1C8ABC92" w14:textId="77777777" w:rsidR="007D544A" w:rsidRPr="007D544A" w:rsidRDefault="007D544A" w:rsidP="007D544A">
            <w:pPr>
              <w:ind w:firstLine="0"/>
            </w:pPr>
            <w:r>
              <w:t>G. R. Smith</w:t>
            </w:r>
          </w:p>
        </w:tc>
      </w:tr>
      <w:tr w:rsidR="007D544A" w:rsidRPr="007D544A" w14:paraId="1D84EF73" w14:textId="77777777" w:rsidTr="007D544A">
        <w:tc>
          <w:tcPr>
            <w:tcW w:w="2179" w:type="dxa"/>
            <w:shd w:val="clear" w:color="auto" w:fill="auto"/>
          </w:tcPr>
          <w:p w14:paraId="3239BB70" w14:textId="77777777" w:rsidR="007D544A" w:rsidRPr="007D544A" w:rsidRDefault="007D544A" w:rsidP="007D544A">
            <w:pPr>
              <w:ind w:firstLine="0"/>
            </w:pPr>
            <w:r>
              <w:t>M. M. Smith</w:t>
            </w:r>
          </w:p>
        </w:tc>
        <w:tc>
          <w:tcPr>
            <w:tcW w:w="2179" w:type="dxa"/>
            <w:shd w:val="clear" w:color="auto" w:fill="auto"/>
          </w:tcPr>
          <w:p w14:paraId="6BD87E0B" w14:textId="77777777" w:rsidR="007D544A" w:rsidRPr="007D544A" w:rsidRDefault="007D544A" w:rsidP="007D544A">
            <w:pPr>
              <w:ind w:firstLine="0"/>
            </w:pPr>
            <w:r>
              <w:t>Stavrinakis</w:t>
            </w:r>
          </w:p>
        </w:tc>
        <w:tc>
          <w:tcPr>
            <w:tcW w:w="2180" w:type="dxa"/>
            <w:shd w:val="clear" w:color="auto" w:fill="auto"/>
          </w:tcPr>
          <w:p w14:paraId="6B685B56" w14:textId="77777777" w:rsidR="007D544A" w:rsidRPr="007D544A" w:rsidRDefault="007D544A" w:rsidP="007D544A">
            <w:pPr>
              <w:ind w:firstLine="0"/>
            </w:pPr>
            <w:r>
              <w:t>Taylor</w:t>
            </w:r>
          </w:p>
        </w:tc>
      </w:tr>
      <w:tr w:rsidR="007D544A" w:rsidRPr="007D544A" w14:paraId="68D4C535" w14:textId="77777777" w:rsidTr="007D544A">
        <w:tc>
          <w:tcPr>
            <w:tcW w:w="2179" w:type="dxa"/>
            <w:shd w:val="clear" w:color="auto" w:fill="auto"/>
          </w:tcPr>
          <w:p w14:paraId="0FE2D656" w14:textId="77777777" w:rsidR="007D544A" w:rsidRPr="007D544A" w:rsidRDefault="007D544A" w:rsidP="007D544A">
            <w:pPr>
              <w:ind w:firstLine="0"/>
            </w:pPr>
            <w:r>
              <w:t>Tedder</w:t>
            </w:r>
          </w:p>
        </w:tc>
        <w:tc>
          <w:tcPr>
            <w:tcW w:w="2179" w:type="dxa"/>
            <w:shd w:val="clear" w:color="auto" w:fill="auto"/>
          </w:tcPr>
          <w:p w14:paraId="0C4566A1" w14:textId="77777777" w:rsidR="007D544A" w:rsidRPr="007D544A" w:rsidRDefault="007D544A" w:rsidP="007D544A">
            <w:pPr>
              <w:ind w:firstLine="0"/>
            </w:pPr>
            <w:r>
              <w:t>Thayer</w:t>
            </w:r>
          </w:p>
        </w:tc>
        <w:tc>
          <w:tcPr>
            <w:tcW w:w="2180" w:type="dxa"/>
            <w:shd w:val="clear" w:color="auto" w:fill="auto"/>
          </w:tcPr>
          <w:p w14:paraId="5D7EE99B" w14:textId="77777777" w:rsidR="007D544A" w:rsidRPr="007D544A" w:rsidRDefault="007D544A" w:rsidP="007D544A">
            <w:pPr>
              <w:ind w:firstLine="0"/>
            </w:pPr>
            <w:r>
              <w:t>Thigpen</w:t>
            </w:r>
          </w:p>
        </w:tc>
      </w:tr>
      <w:tr w:rsidR="007D544A" w:rsidRPr="007D544A" w14:paraId="3F653334" w14:textId="77777777" w:rsidTr="007D544A">
        <w:tc>
          <w:tcPr>
            <w:tcW w:w="2179" w:type="dxa"/>
            <w:shd w:val="clear" w:color="auto" w:fill="auto"/>
          </w:tcPr>
          <w:p w14:paraId="459E83A8" w14:textId="77777777" w:rsidR="007D544A" w:rsidRPr="007D544A" w:rsidRDefault="007D544A" w:rsidP="007D544A">
            <w:pPr>
              <w:ind w:firstLine="0"/>
            </w:pPr>
            <w:r>
              <w:t>Trantham</w:t>
            </w:r>
          </w:p>
        </w:tc>
        <w:tc>
          <w:tcPr>
            <w:tcW w:w="2179" w:type="dxa"/>
            <w:shd w:val="clear" w:color="auto" w:fill="auto"/>
          </w:tcPr>
          <w:p w14:paraId="6D2D921B" w14:textId="77777777" w:rsidR="007D544A" w:rsidRPr="007D544A" w:rsidRDefault="007D544A" w:rsidP="007D544A">
            <w:pPr>
              <w:ind w:firstLine="0"/>
            </w:pPr>
            <w:r>
              <w:t>Weeks</w:t>
            </w:r>
          </w:p>
        </w:tc>
        <w:tc>
          <w:tcPr>
            <w:tcW w:w="2180" w:type="dxa"/>
            <w:shd w:val="clear" w:color="auto" w:fill="auto"/>
          </w:tcPr>
          <w:p w14:paraId="084AF9FE" w14:textId="77777777" w:rsidR="007D544A" w:rsidRPr="007D544A" w:rsidRDefault="007D544A" w:rsidP="007D544A">
            <w:pPr>
              <w:ind w:firstLine="0"/>
            </w:pPr>
            <w:r>
              <w:t>West</w:t>
            </w:r>
          </w:p>
        </w:tc>
      </w:tr>
      <w:tr w:rsidR="007D544A" w:rsidRPr="007D544A" w14:paraId="294EA225" w14:textId="77777777" w:rsidTr="007D544A">
        <w:tc>
          <w:tcPr>
            <w:tcW w:w="2179" w:type="dxa"/>
            <w:shd w:val="clear" w:color="auto" w:fill="auto"/>
          </w:tcPr>
          <w:p w14:paraId="286A38FE" w14:textId="77777777" w:rsidR="007D544A" w:rsidRPr="007D544A" w:rsidRDefault="007D544A" w:rsidP="007D544A">
            <w:pPr>
              <w:ind w:firstLine="0"/>
            </w:pPr>
            <w:r>
              <w:t>Wetmore</w:t>
            </w:r>
          </w:p>
        </w:tc>
        <w:tc>
          <w:tcPr>
            <w:tcW w:w="2179" w:type="dxa"/>
            <w:shd w:val="clear" w:color="auto" w:fill="auto"/>
          </w:tcPr>
          <w:p w14:paraId="0E193FB8" w14:textId="77777777" w:rsidR="007D544A" w:rsidRPr="007D544A" w:rsidRDefault="007D544A" w:rsidP="007D544A">
            <w:pPr>
              <w:ind w:firstLine="0"/>
            </w:pPr>
            <w:r>
              <w:t>Wheeler</w:t>
            </w:r>
          </w:p>
        </w:tc>
        <w:tc>
          <w:tcPr>
            <w:tcW w:w="2180" w:type="dxa"/>
            <w:shd w:val="clear" w:color="auto" w:fill="auto"/>
          </w:tcPr>
          <w:p w14:paraId="79AE2858" w14:textId="77777777" w:rsidR="007D544A" w:rsidRPr="007D544A" w:rsidRDefault="007D544A" w:rsidP="007D544A">
            <w:pPr>
              <w:ind w:firstLine="0"/>
            </w:pPr>
            <w:r>
              <w:t>White</w:t>
            </w:r>
          </w:p>
        </w:tc>
      </w:tr>
      <w:tr w:rsidR="007D544A" w:rsidRPr="007D544A" w14:paraId="27C75858" w14:textId="77777777" w:rsidTr="007D544A">
        <w:tc>
          <w:tcPr>
            <w:tcW w:w="2179" w:type="dxa"/>
            <w:shd w:val="clear" w:color="auto" w:fill="auto"/>
          </w:tcPr>
          <w:p w14:paraId="48AF27C1" w14:textId="77777777" w:rsidR="007D544A" w:rsidRPr="007D544A" w:rsidRDefault="007D544A" w:rsidP="007D544A">
            <w:pPr>
              <w:keepNext/>
              <w:ind w:firstLine="0"/>
            </w:pPr>
            <w:r>
              <w:t>Whitmire</w:t>
            </w:r>
          </w:p>
        </w:tc>
        <w:tc>
          <w:tcPr>
            <w:tcW w:w="2179" w:type="dxa"/>
            <w:shd w:val="clear" w:color="auto" w:fill="auto"/>
          </w:tcPr>
          <w:p w14:paraId="0294E771" w14:textId="77777777" w:rsidR="007D544A" w:rsidRPr="007D544A" w:rsidRDefault="007D544A" w:rsidP="007D544A">
            <w:pPr>
              <w:keepNext/>
              <w:ind w:firstLine="0"/>
            </w:pPr>
            <w:r>
              <w:t>R. Williams</w:t>
            </w:r>
          </w:p>
        </w:tc>
        <w:tc>
          <w:tcPr>
            <w:tcW w:w="2180" w:type="dxa"/>
            <w:shd w:val="clear" w:color="auto" w:fill="auto"/>
          </w:tcPr>
          <w:p w14:paraId="257F82BD" w14:textId="77777777" w:rsidR="007D544A" w:rsidRPr="007D544A" w:rsidRDefault="007D544A" w:rsidP="007D544A">
            <w:pPr>
              <w:keepNext/>
              <w:ind w:firstLine="0"/>
            </w:pPr>
            <w:r>
              <w:t>S. Williams</w:t>
            </w:r>
          </w:p>
        </w:tc>
      </w:tr>
      <w:tr w:rsidR="007D544A" w:rsidRPr="007D544A" w14:paraId="7421AAB4" w14:textId="77777777" w:rsidTr="007D544A">
        <w:tc>
          <w:tcPr>
            <w:tcW w:w="2179" w:type="dxa"/>
            <w:shd w:val="clear" w:color="auto" w:fill="auto"/>
          </w:tcPr>
          <w:p w14:paraId="2594DD9F" w14:textId="77777777" w:rsidR="007D544A" w:rsidRPr="007D544A" w:rsidRDefault="007D544A" w:rsidP="007D544A">
            <w:pPr>
              <w:keepNext/>
              <w:ind w:firstLine="0"/>
            </w:pPr>
            <w:r>
              <w:t>Willis</w:t>
            </w:r>
          </w:p>
        </w:tc>
        <w:tc>
          <w:tcPr>
            <w:tcW w:w="2179" w:type="dxa"/>
            <w:shd w:val="clear" w:color="auto" w:fill="auto"/>
          </w:tcPr>
          <w:p w14:paraId="5B06D256" w14:textId="77777777" w:rsidR="007D544A" w:rsidRPr="007D544A" w:rsidRDefault="007D544A" w:rsidP="007D544A">
            <w:pPr>
              <w:keepNext/>
              <w:ind w:firstLine="0"/>
            </w:pPr>
            <w:r>
              <w:t>Wooten</w:t>
            </w:r>
          </w:p>
        </w:tc>
        <w:tc>
          <w:tcPr>
            <w:tcW w:w="2180" w:type="dxa"/>
            <w:shd w:val="clear" w:color="auto" w:fill="auto"/>
          </w:tcPr>
          <w:p w14:paraId="2FC00236" w14:textId="77777777" w:rsidR="007D544A" w:rsidRPr="007D544A" w:rsidRDefault="007D544A" w:rsidP="007D544A">
            <w:pPr>
              <w:keepNext/>
              <w:ind w:firstLine="0"/>
            </w:pPr>
            <w:r>
              <w:t>Yow</w:t>
            </w:r>
          </w:p>
        </w:tc>
      </w:tr>
    </w:tbl>
    <w:p w14:paraId="4A9EBA78" w14:textId="77777777" w:rsidR="007D544A" w:rsidRDefault="007D544A" w:rsidP="007D544A"/>
    <w:p w14:paraId="466469D5" w14:textId="77777777" w:rsidR="007D544A" w:rsidRDefault="007D544A" w:rsidP="007D544A">
      <w:pPr>
        <w:jc w:val="center"/>
        <w:rPr>
          <w:b/>
        </w:rPr>
      </w:pPr>
      <w:r w:rsidRPr="007D544A">
        <w:rPr>
          <w:b/>
        </w:rPr>
        <w:t>Total--105</w:t>
      </w:r>
    </w:p>
    <w:p w14:paraId="153CDADC" w14:textId="77777777" w:rsidR="007D544A" w:rsidRDefault="007D544A" w:rsidP="007D544A">
      <w:pPr>
        <w:jc w:val="center"/>
        <w:rPr>
          <w:b/>
        </w:rPr>
      </w:pPr>
    </w:p>
    <w:p w14:paraId="5AA4F287" w14:textId="77777777" w:rsidR="007D544A" w:rsidRDefault="007D544A" w:rsidP="007D544A">
      <w:pPr>
        <w:ind w:firstLine="0"/>
      </w:pPr>
      <w:r w:rsidRPr="007D544A">
        <w:t xml:space="preserve"> </w:t>
      </w:r>
      <w:r>
        <w:t>Those who voted in the negative are:</w:t>
      </w:r>
    </w:p>
    <w:p w14:paraId="04F8FF43" w14:textId="77777777" w:rsidR="007D544A" w:rsidRDefault="007D544A" w:rsidP="007D544A"/>
    <w:p w14:paraId="5F655520" w14:textId="77777777" w:rsidR="007D544A" w:rsidRDefault="007D544A" w:rsidP="007D544A">
      <w:pPr>
        <w:jc w:val="center"/>
        <w:rPr>
          <w:b/>
        </w:rPr>
      </w:pPr>
      <w:r w:rsidRPr="007D544A">
        <w:rPr>
          <w:b/>
        </w:rPr>
        <w:t>Total--0</w:t>
      </w:r>
    </w:p>
    <w:p w14:paraId="4D7F97C6" w14:textId="77777777" w:rsidR="007D544A" w:rsidRDefault="007D544A" w:rsidP="007D544A">
      <w:pPr>
        <w:jc w:val="center"/>
        <w:rPr>
          <w:b/>
        </w:rPr>
      </w:pPr>
    </w:p>
    <w:p w14:paraId="32EE5707" w14:textId="77777777" w:rsidR="007D544A" w:rsidRDefault="007D544A" w:rsidP="007D544A">
      <w:r>
        <w:t xml:space="preserve">Section 100 was adopted. </w:t>
      </w:r>
    </w:p>
    <w:p w14:paraId="7C8D880C" w14:textId="77777777" w:rsidR="007D544A" w:rsidRDefault="007D544A" w:rsidP="007D544A"/>
    <w:p w14:paraId="5CA932C3" w14:textId="77777777" w:rsidR="007D544A" w:rsidRDefault="007D544A" w:rsidP="007D544A">
      <w:pPr>
        <w:keepNext/>
        <w:jc w:val="center"/>
        <w:rPr>
          <w:b/>
        </w:rPr>
      </w:pPr>
      <w:r w:rsidRPr="007D544A">
        <w:rPr>
          <w:b/>
        </w:rPr>
        <w:t>SECTION 101</w:t>
      </w:r>
    </w:p>
    <w:p w14:paraId="620D4D29" w14:textId="77777777" w:rsidR="007D544A" w:rsidRDefault="007D544A" w:rsidP="007D544A">
      <w:r>
        <w:t xml:space="preserve">The yeas and nays were taken resulting as follows: </w:t>
      </w:r>
    </w:p>
    <w:p w14:paraId="3356146F" w14:textId="77777777" w:rsidR="007D544A" w:rsidRDefault="007D544A" w:rsidP="007D544A">
      <w:pPr>
        <w:jc w:val="center"/>
      </w:pPr>
      <w:r>
        <w:t xml:space="preserve"> </w:t>
      </w:r>
      <w:bookmarkStart w:id="202" w:name="vote_start418"/>
      <w:bookmarkEnd w:id="202"/>
      <w:r>
        <w:t>Yeas 106; Nays 0</w:t>
      </w:r>
    </w:p>
    <w:p w14:paraId="085AA771" w14:textId="77777777" w:rsidR="00B70D7F" w:rsidRDefault="00B70D7F" w:rsidP="007D544A">
      <w:pPr>
        <w:jc w:val="center"/>
      </w:pPr>
    </w:p>
    <w:p w14:paraId="18D6479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13E3482" w14:textId="77777777" w:rsidTr="007D544A">
        <w:tc>
          <w:tcPr>
            <w:tcW w:w="2179" w:type="dxa"/>
            <w:shd w:val="clear" w:color="auto" w:fill="auto"/>
          </w:tcPr>
          <w:p w14:paraId="6F85EFEE" w14:textId="77777777" w:rsidR="007D544A" w:rsidRPr="007D544A" w:rsidRDefault="007D544A" w:rsidP="007D544A">
            <w:pPr>
              <w:keepNext/>
              <w:ind w:firstLine="0"/>
            </w:pPr>
            <w:r>
              <w:t>Allison</w:t>
            </w:r>
          </w:p>
        </w:tc>
        <w:tc>
          <w:tcPr>
            <w:tcW w:w="2179" w:type="dxa"/>
            <w:shd w:val="clear" w:color="auto" w:fill="auto"/>
          </w:tcPr>
          <w:p w14:paraId="00526983" w14:textId="77777777" w:rsidR="007D544A" w:rsidRPr="007D544A" w:rsidRDefault="007D544A" w:rsidP="007D544A">
            <w:pPr>
              <w:keepNext/>
              <w:ind w:firstLine="0"/>
            </w:pPr>
            <w:r>
              <w:t>Anderson</w:t>
            </w:r>
          </w:p>
        </w:tc>
        <w:tc>
          <w:tcPr>
            <w:tcW w:w="2180" w:type="dxa"/>
            <w:shd w:val="clear" w:color="auto" w:fill="auto"/>
          </w:tcPr>
          <w:p w14:paraId="74A6775E" w14:textId="77777777" w:rsidR="007D544A" w:rsidRPr="007D544A" w:rsidRDefault="007D544A" w:rsidP="007D544A">
            <w:pPr>
              <w:keepNext/>
              <w:ind w:firstLine="0"/>
            </w:pPr>
            <w:r>
              <w:t>Atkinson</w:t>
            </w:r>
          </w:p>
        </w:tc>
      </w:tr>
      <w:tr w:rsidR="007D544A" w:rsidRPr="007D544A" w14:paraId="3088310B" w14:textId="77777777" w:rsidTr="007D544A">
        <w:tc>
          <w:tcPr>
            <w:tcW w:w="2179" w:type="dxa"/>
            <w:shd w:val="clear" w:color="auto" w:fill="auto"/>
          </w:tcPr>
          <w:p w14:paraId="3A711B8B" w14:textId="77777777" w:rsidR="007D544A" w:rsidRPr="007D544A" w:rsidRDefault="007D544A" w:rsidP="007D544A">
            <w:pPr>
              <w:ind w:firstLine="0"/>
            </w:pPr>
            <w:r>
              <w:t>Bailey</w:t>
            </w:r>
          </w:p>
        </w:tc>
        <w:tc>
          <w:tcPr>
            <w:tcW w:w="2179" w:type="dxa"/>
            <w:shd w:val="clear" w:color="auto" w:fill="auto"/>
          </w:tcPr>
          <w:p w14:paraId="203A85CE" w14:textId="77777777" w:rsidR="007D544A" w:rsidRPr="007D544A" w:rsidRDefault="007D544A" w:rsidP="007D544A">
            <w:pPr>
              <w:ind w:firstLine="0"/>
            </w:pPr>
            <w:r>
              <w:t>Ballentine</w:t>
            </w:r>
          </w:p>
        </w:tc>
        <w:tc>
          <w:tcPr>
            <w:tcW w:w="2180" w:type="dxa"/>
            <w:shd w:val="clear" w:color="auto" w:fill="auto"/>
          </w:tcPr>
          <w:p w14:paraId="002BEF4E" w14:textId="77777777" w:rsidR="007D544A" w:rsidRPr="007D544A" w:rsidRDefault="007D544A" w:rsidP="007D544A">
            <w:pPr>
              <w:ind w:firstLine="0"/>
            </w:pPr>
            <w:r>
              <w:t>Bamberg</w:t>
            </w:r>
          </w:p>
        </w:tc>
      </w:tr>
      <w:tr w:rsidR="007D544A" w:rsidRPr="007D544A" w14:paraId="0605621C" w14:textId="77777777" w:rsidTr="007D544A">
        <w:tc>
          <w:tcPr>
            <w:tcW w:w="2179" w:type="dxa"/>
            <w:shd w:val="clear" w:color="auto" w:fill="auto"/>
          </w:tcPr>
          <w:p w14:paraId="73CE4531" w14:textId="77777777" w:rsidR="007D544A" w:rsidRPr="007D544A" w:rsidRDefault="007D544A" w:rsidP="007D544A">
            <w:pPr>
              <w:ind w:firstLine="0"/>
            </w:pPr>
            <w:r>
              <w:t>Bannister</w:t>
            </w:r>
          </w:p>
        </w:tc>
        <w:tc>
          <w:tcPr>
            <w:tcW w:w="2179" w:type="dxa"/>
            <w:shd w:val="clear" w:color="auto" w:fill="auto"/>
          </w:tcPr>
          <w:p w14:paraId="4B415AFE" w14:textId="77777777" w:rsidR="007D544A" w:rsidRPr="007D544A" w:rsidRDefault="007D544A" w:rsidP="007D544A">
            <w:pPr>
              <w:ind w:firstLine="0"/>
            </w:pPr>
            <w:r>
              <w:t>Bennett</w:t>
            </w:r>
          </w:p>
        </w:tc>
        <w:tc>
          <w:tcPr>
            <w:tcW w:w="2180" w:type="dxa"/>
            <w:shd w:val="clear" w:color="auto" w:fill="auto"/>
          </w:tcPr>
          <w:p w14:paraId="254C9539" w14:textId="77777777" w:rsidR="007D544A" w:rsidRPr="007D544A" w:rsidRDefault="007D544A" w:rsidP="007D544A">
            <w:pPr>
              <w:ind w:firstLine="0"/>
            </w:pPr>
            <w:r>
              <w:t>Bernstein</w:t>
            </w:r>
          </w:p>
        </w:tc>
      </w:tr>
      <w:tr w:rsidR="007D544A" w:rsidRPr="007D544A" w14:paraId="1BE3BC76" w14:textId="77777777" w:rsidTr="007D544A">
        <w:tc>
          <w:tcPr>
            <w:tcW w:w="2179" w:type="dxa"/>
            <w:shd w:val="clear" w:color="auto" w:fill="auto"/>
          </w:tcPr>
          <w:p w14:paraId="17917AB5" w14:textId="77777777" w:rsidR="007D544A" w:rsidRPr="007D544A" w:rsidRDefault="007D544A" w:rsidP="007D544A">
            <w:pPr>
              <w:ind w:firstLine="0"/>
            </w:pPr>
            <w:r>
              <w:t>Blackwell</w:t>
            </w:r>
          </w:p>
        </w:tc>
        <w:tc>
          <w:tcPr>
            <w:tcW w:w="2179" w:type="dxa"/>
            <w:shd w:val="clear" w:color="auto" w:fill="auto"/>
          </w:tcPr>
          <w:p w14:paraId="431D1D83" w14:textId="77777777" w:rsidR="007D544A" w:rsidRPr="007D544A" w:rsidRDefault="007D544A" w:rsidP="007D544A">
            <w:pPr>
              <w:ind w:firstLine="0"/>
            </w:pPr>
            <w:r>
              <w:t>Bradley</w:t>
            </w:r>
          </w:p>
        </w:tc>
        <w:tc>
          <w:tcPr>
            <w:tcW w:w="2180" w:type="dxa"/>
            <w:shd w:val="clear" w:color="auto" w:fill="auto"/>
          </w:tcPr>
          <w:p w14:paraId="4F02076D" w14:textId="77777777" w:rsidR="007D544A" w:rsidRPr="007D544A" w:rsidRDefault="007D544A" w:rsidP="007D544A">
            <w:pPr>
              <w:ind w:firstLine="0"/>
            </w:pPr>
            <w:r>
              <w:t>Brawley</w:t>
            </w:r>
          </w:p>
        </w:tc>
      </w:tr>
      <w:tr w:rsidR="007D544A" w:rsidRPr="007D544A" w14:paraId="3E394B19" w14:textId="77777777" w:rsidTr="007D544A">
        <w:tc>
          <w:tcPr>
            <w:tcW w:w="2179" w:type="dxa"/>
            <w:shd w:val="clear" w:color="auto" w:fill="auto"/>
          </w:tcPr>
          <w:p w14:paraId="0AC1C8DF" w14:textId="77777777" w:rsidR="007D544A" w:rsidRPr="007D544A" w:rsidRDefault="007D544A" w:rsidP="007D544A">
            <w:pPr>
              <w:ind w:firstLine="0"/>
            </w:pPr>
            <w:r>
              <w:t>Brittain</w:t>
            </w:r>
          </w:p>
        </w:tc>
        <w:tc>
          <w:tcPr>
            <w:tcW w:w="2179" w:type="dxa"/>
            <w:shd w:val="clear" w:color="auto" w:fill="auto"/>
          </w:tcPr>
          <w:p w14:paraId="4743C9DC" w14:textId="77777777" w:rsidR="007D544A" w:rsidRPr="007D544A" w:rsidRDefault="007D544A" w:rsidP="007D544A">
            <w:pPr>
              <w:ind w:firstLine="0"/>
            </w:pPr>
            <w:r>
              <w:t>Bryant</w:t>
            </w:r>
          </w:p>
        </w:tc>
        <w:tc>
          <w:tcPr>
            <w:tcW w:w="2180" w:type="dxa"/>
            <w:shd w:val="clear" w:color="auto" w:fill="auto"/>
          </w:tcPr>
          <w:p w14:paraId="0EA3D544" w14:textId="77777777" w:rsidR="007D544A" w:rsidRPr="007D544A" w:rsidRDefault="007D544A" w:rsidP="007D544A">
            <w:pPr>
              <w:ind w:firstLine="0"/>
            </w:pPr>
            <w:r>
              <w:t>Burns</w:t>
            </w:r>
          </w:p>
        </w:tc>
      </w:tr>
      <w:tr w:rsidR="007D544A" w:rsidRPr="007D544A" w14:paraId="104DC168" w14:textId="77777777" w:rsidTr="007D544A">
        <w:tc>
          <w:tcPr>
            <w:tcW w:w="2179" w:type="dxa"/>
            <w:shd w:val="clear" w:color="auto" w:fill="auto"/>
          </w:tcPr>
          <w:p w14:paraId="3702DD2B" w14:textId="77777777" w:rsidR="007D544A" w:rsidRPr="007D544A" w:rsidRDefault="007D544A" w:rsidP="007D544A">
            <w:pPr>
              <w:ind w:firstLine="0"/>
            </w:pPr>
            <w:r>
              <w:t>Bustos</w:t>
            </w:r>
          </w:p>
        </w:tc>
        <w:tc>
          <w:tcPr>
            <w:tcW w:w="2179" w:type="dxa"/>
            <w:shd w:val="clear" w:color="auto" w:fill="auto"/>
          </w:tcPr>
          <w:p w14:paraId="03EB815B" w14:textId="77777777" w:rsidR="007D544A" w:rsidRPr="007D544A" w:rsidRDefault="007D544A" w:rsidP="007D544A">
            <w:pPr>
              <w:ind w:firstLine="0"/>
            </w:pPr>
            <w:r>
              <w:t>Calhoon</w:t>
            </w:r>
          </w:p>
        </w:tc>
        <w:tc>
          <w:tcPr>
            <w:tcW w:w="2180" w:type="dxa"/>
            <w:shd w:val="clear" w:color="auto" w:fill="auto"/>
          </w:tcPr>
          <w:p w14:paraId="7CCE4584" w14:textId="77777777" w:rsidR="007D544A" w:rsidRPr="007D544A" w:rsidRDefault="007D544A" w:rsidP="007D544A">
            <w:pPr>
              <w:ind w:firstLine="0"/>
            </w:pPr>
            <w:r>
              <w:t>Carter</w:t>
            </w:r>
          </w:p>
        </w:tc>
      </w:tr>
      <w:tr w:rsidR="007D544A" w:rsidRPr="007D544A" w14:paraId="0CAFA0CB" w14:textId="77777777" w:rsidTr="007D544A">
        <w:tc>
          <w:tcPr>
            <w:tcW w:w="2179" w:type="dxa"/>
            <w:shd w:val="clear" w:color="auto" w:fill="auto"/>
          </w:tcPr>
          <w:p w14:paraId="12016E5A" w14:textId="77777777" w:rsidR="007D544A" w:rsidRPr="007D544A" w:rsidRDefault="007D544A" w:rsidP="007D544A">
            <w:pPr>
              <w:ind w:firstLine="0"/>
            </w:pPr>
            <w:r>
              <w:t>Caskey</w:t>
            </w:r>
          </w:p>
        </w:tc>
        <w:tc>
          <w:tcPr>
            <w:tcW w:w="2179" w:type="dxa"/>
            <w:shd w:val="clear" w:color="auto" w:fill="auto"/>
          </w:tcPr>
          <w:p w14:paraId="5BF335AE" w14:textId="77777777" w:rsidR="007D544A" w:rsidRPr="007D544A" w:rsidRDefault="007D544A" w:rsidP="007D544A">
            <w:pPr>
              <w:ind w:firstLine="0"/>
            </w:pPr>
            <w:r>
              <w:t>Chumley</w:t>
            </w:r>
          </w:p>
        </w:tc>
        <w:tc>
          <w:tcPr>
            <w:tcW w:w="2180" w:type="dxa"/>
            <w:shd w:val="clear" w:color="auto" w:fill="auto"/>
          </w:tcPr>
          <w:p w14:paraId="1C5F3CE3" w14:textId="77777777" w:rsidR="007D544A" w:rsidRPr="007D544A" w:rsidRDefault="007D544A" w:rsidP="007D544A">
            <w:pPr>
              <w:ind w:firstLine="0"/>
            </w:pPr>
            <w:r>
              <w:t>Clyburn</w:t>
            </w:r>
          </w:p>
        </w:tc>
      </w:tr>
      <w:tr w:rsidR="007D544A" w:rsidRPr="007D544A" w14:paraId="2038E284" w14:textId="77777777" w:rsidTr="007D544A">
        <w:tc>
          <w:tcPr>
            <w:tcW w:w="2179" w:type="dxa"/>
            <w:shd w:val="clear" w:color="auto" w:fill="auto"/>
          </w:tcPr>
          <w:p w14:paraId="48B8346F" w14:textId="77777777" w:rsidR="007D544A" w:rsidRPr="007D544A" w:rsidRDefault="007D544A" w:rsidP="007D544A">
            <w:pPr>
              <w:ind w:firstLine="0"/>
            </w:pPr>
            <w:r>
              <w:t>Cobb-Hunter</w:t>
            </w:r>
          </w:p>
        </w:tc>
        <w:tc>
          <w:tcPr>
            <w:tcW w:w="2179" w:type="dxa"/>
            <w:shd w:val="clear" w:color="auto" w:fill="auto"/>
          </w:tcPr>
          <w:p w14:paraId="5DC05200" w14:textId="77777777" w:rsidR="007D544A" w:rsidRPr="007D544A" w:rsidRDefault="007D544A" w:rsidP="007D544A">
            <w:pPr>
              <w:ind w:firstLine="0"/>
            </w:pPr>
            <w:r>
              <w:t>Collins</w:t>
            </w:r>
          </w:p>
        </w:tc>
        <w:tc>
          <w:tcPr>
            <w:tcW w:w="2180" w:type="dxa"/>
            <w:shd w:val="clear" w:color="auto" w:fill="auto"/>
          </w:tcPr>
          <w:p w14:paraId="3616B560" w14:textId="77777777" w:rsidR="007D544A" w:rsidRPr="007D544A" w:rsidRDefault="007D544A" w:rsidP="007D544A">
            <w:pPr>
              <w:ind w:firstLine="0"/>
            </w:pPr>
            <w:r>
              <w:t>B. Cox</w:t>
            </w:r>
          </w:p>
        </w:tc>
      </w:tr>
      <w:tr w:rsidR="007D544A" w:rsidRPr="007D544A" w14:paraId="313EAF28" w14:textId="77777777" w:rsidTr="007D544A">
        <w:tc>
          <w:tcPr>
            <w:tcW w:w="2179" w:type="dxa"/>
            <w:shd w:val="clear" w:color="auto" w:fill="auto"/>
          </w:tcPr>
          <w:p w14:paraId="4156B619" w14:textId="77777777" w:rsidR="007D544A" w:rsidRPr="007D544A" w:rsidRDefault="007D544A" w:rsidP="007D544A">
            <w:pPr>
              <w:ind w:firstLine="0"/>
            </w:pPr>
            <w:r>
              <w:t>W. Cox</w:t>
            </w:r>
          </w:p>
        </w:tc>
        <w:tc>
          <w:tcPr>
            <w:tcW w:w="2179" w:type="dxa"/>
            <w:shd w:val="clear" w:color="auto" w:fill="auto"/>
          </w:tcPr>
          <w:p w14:paraId="3694B63F" w14:textId="77777777" w:rsidR="007D544A" w:rsidRPr="007D544A" w:rsidRDefault="007D544A" w:rsidP="007D544A">
            <w:pPr>
              <w:ind w:firstLine="0"/>
            </w:pPr>
            <w:r>
              <w:t>Crawford</w:t>
            </w:r>
          </w:p>
        </w:tc>
        <w:tc>
          <w:tcPr>
            <w:tcW w:w="2180" w:type="dxa"/>
            <w:shd w:val="clear" w:color="auto" w:fill="auto"/>
          </w:tcPr>
          <w:p w14:paraId="02206E93" w14:textId="77777777" w:rsidR="007D544A" w:rsidRPr="007D544A" w:rsidRDefault="007D544A" w:rsidP="007D544A">
            <w:pPr>
              <w:ind w:firstLine="0"/>
            </w:pPr>
            <w:r>
              <w:t>Dabney</w:t>
            </w:r>
          </w:p>
        </w:tc>
      </w:tr>
      <w:tr w:rsidR="007D544A" w:rsidRPr="007D544A" w14:paraId="584AE056" w14:textId="77777777" w:rsidTr="007D544A">
        <w:tc>
          <w:tcPr>
            <w:tcW w:w="2179" w:type="dxa"/>
            <w:shd w:val="clear" w:color="auto" w:fill="auto"/>
          </w:tcPr>
          <w:p w14:paraId="4CD25C63" w14:textId="77777777" w:rsidR="007D544A" w:rsidRPr="007D544A" w:rsidRDefault="007D544A" w:rsidP="007D544A">
            <w:pPr>
              <w:ind w:firstLine="0"/>
            </w:pPr>
            <w:r>
              <w:t>Daning</w:t>
            </w:r>
          </w:p>
        </w:tc>
        <w:tc>
          <w:tcPr>
            <w:tcW w:w="2179" w:type="dxa"/>
            <w:shd w:val="clear" w:color="auto" w:fill="auto"/>
          </w:tcPr>
          <w:p w14:paraId="3D2F1E0D" w14:textId="77777777" w:rsidR="007D544A" w:rsidRPr="007D544A" w:rsidRDefault="007D544A" w:rsidP="007D544A">
            <w:pPr>
              <w:ind w:firstLine="0"/>
            </w:pPr>
            <w:r>
              <w:t>Davis</w:t>
            </w:r>
          </w:p>
        </w:tc>
        <w:tc>
          <w:tcPr>
            <w:tcW w:w="2180" w:type="dxa"/>
            <w:shd w:val="clear" w:color="auto" w:fill="auto"/>
          </w:tcPr>
          <w:p w14:paraId="53A0BBA1" w14:textId="77777777" w:rsidR="007D544A" w:rsidRPr="007D544A" w:rsidRDefault="007D544A" w:rsidP="007D544A">
            <w:pPr>
              <w:ind w:firstLine="0"/>
            </w:pPr>
            <w:r>
              <w:t>Dillard</w:t>
            </w:r>
          </w:p>
        </w:tc>
      </w:tr>
      <w:tr w:rsidR="007D544A" w:rsidRPr="007D544A" w14:paraId="7278A3FE" w14:textId="77777777" w:rsidTr="007D544A">
        <w:tc>
          <w:tcPr>
            <w:tcW w:w="2179" w:type="dxa"/>
            <w:shd w:val="clear" w:color="auto" w:fill="auto"/>
          </w:tcPr>
          <w:p w14:paraId="4B8D1CB5" w14:textId="77777777" w:rsidR="007D544A" w:rsidRPr="007D544A" w:rsidRDefault="007D544A" w:rsidP="007D544A">
            <w:pPr>
              <w:ind w:firstLine="0"/>
            </w:pPr>
            <w:r>
              <w:t>Elliott</w:t>
            </w:r>
          </w:p>
        </w:tc>
        <w:tc>
          <w:tcPr>
            <w:tcW w:w="2179" w:type="dxa"/>
            <w:shd w:val="clear" w:color="auto" w:fill="auto"/>
          </w:tcPr>
          <w:p w14:paraId="7F9320F2" w14:textId="77777777" w:rsidR="007D544A" w:rsidRPr="007D544A" w:rsidRDefault="007D544A" w:rsidP="007D544A">
            <w:pPr>
              <w:ind w:firstLine="0"/>
            </w:pPr>
            <w:r>
              <w:t>Erickson</w:t>
            </w:r>
          </w:p>
        </w:tc>
        <w:tc>
          <w:tcPr>
            <w:tcW w:w="2180" w:type="dxa"/>
            <w:shd w:val="clear" w:color="auto" w:fill="auto"/>
          </w:tcPr>
          <w:p w14:paraId="4A63D1E9" w14:textId="77777777" w:rsidR="007D544A" w:rsidRPr="007D544A" w:rsidRDefault="007D544A" w:rsidP="007D544A">
            <w:pPr>
              <w:ind w:firstLine="0"/>
            </w:pPr>
            <w:r>
              <w:t>Felder</w:t>
            </w:r>
          </w:p>
        </w:tc>
      </w:tr>
      <w:tr w:rsidR="007D544A" w:rsidRPr="007D544A" w14:paraId="653B7E4B" w14:textId="77777777" w:rsidTr="007D544A">
        <w:tc>
          <w:tcPr>
            <w:tcW w:w="2179" w:type="dxa"/>
            <w:shd w:val="clear" w:color="auto" w:fill="auto"/>
          </w:tcPr>
          <w:p w14:paraId="19384B00" w14:textId="77777777" w:rsidR="007D544A" w:rsidRPr="007D544A" w:rsidRDefault="007D544A" w:rsidP="007D544A">
            <w:pPr>
              <w:ind w:firstLine="0"/>
            </w:pPr>
            <w:r>
              <w:t>Finlay</w:t>
            </w:r>
          </w:p>
        </w:tc>
        <w:tc>
          <w:tcPr>
            <w:tcW w:w="2179" w:type="dxa"/>
            <w:shd w:val="clear" w:color="auto" w:fill="auto"/>
          </w:tcPr>
          <w:p w14:paraId="1FA1FF11" w14:textId="77777777" w:rsidR="007D544A" w:rsidRPr="007D544A" w:rsidRDefault="007D544A" w:rsidP="007D544A">
            <w:pPr>
              <w:ind w:firstLine="0"/>
            </w:pPr>
            <w:r>
              <w:t>Forrest</w:t>
            </w:r>
          </w:p>
        </w:tc>
        <w:tc>
          <w:tcPr>
            <w:tcW w:w="2180" w:type="dxa"/>
            <w:shd w:val="clear" w:color="auto" w:fill="auto"/>
          </w:tcPr>
          <w:p w14:paraId="24C2EE44" w14:textId="77777777" w:rsidR="007D544A" w:rsidRPr="007D544A" w:rsidRDefault="007D544A" w:rsidP="007D544A">
            <w:pPr>
              <w:ind w:firstLine="0"/>
            </w:pPr>
            <w:r>
              <w:t>Fry</w:t>
            </w:r>
          </w:p>
        </w:tc>
      </w:tr>
      <w:tr w:rsidR="007D544A" w:rsidRPr="007D544A" w14:paraId="4EA6F042" w14:textId="77777777" w:rsidTr="007D544A">
        <w:tc>
          <w:tcPr>
            <w:tcW w:w="2179" w:type="dxa"/>
            <w:shd w:val="clear" w:color="auto" w:fill="auto"/>
          </w:tcPr>
          <w:p w14:paraId="3668EA0C" w14:textId="77777777" w:rsidR="007D544A" w:rsidRPr="007D544A" w:rsidRDefault="007D544A" w:rsidP="007D544A">
            <w:pPr>
              <w:ind w:firstLine="0"/>
            </w:pPr>
            <w:r>
              <w:t>Gagnon</w:t>
            </w:r>
          </w:p>
        </w:tc>
        <w:tc>
          <w:tcPr>
            <w:tcW w:w="2179" w:type="dxa"/>
            <w:shd w:val="clear" w:color="auto" w:fill="auto"/>
          </w:tcPr>
          <w:p w14:paraId="71E7B04A" w14:textId="77777777" w:rsidR="007D544A" w:rsidRPr="007D544A" w:rsidRDefault="007D544A" w:rsidP="007D544A">
            <w:pPr>
              <w:ind w:firstLine="0"/>
            </w:pPr>
            <w:r>
              <w:t>Garvin</w:t>
            </w:r>
          </w:p>
        </w:tc>
        <w:tc>
          <w:tcPr>
            <w:tcW w:w="2180" w:type="dxa"/>
            <w:shd w:val="clear" w:color="auto" w:fill="auto"/>
          </w:tcPr>
          <w:p w14:paraId="6062F03B" w14:textId="77777777" w:rsidR="007D544A" w:rsidRPr="007D544A" w:rsidRDefault="007D544A" w:rsidP="007D544A">
            <w:pPr>
              <w:ind w:firstLine="0"/>
            </w:pPr>
            <w:r>
              <w:t>Gatch</w:t>
            </w:r>
          </w:p>
        </w:tc>
      </w:tr>
      <w:tr w:rsidR="007D544A" w:rsidRPr="007D544A" w14:paraId="04A08485" w14:textId="77777777" w:rsidTr="007D544A">
        <w:tc>
          <w:tcPr>
            <w:tcW w:w="2179" w:type="dxa"/>
            <w:shd w:val="clear" w:color="auto" w:fill="auto"/>
          </w:tcPr>
          <w:p w14:paraId="755BF23C" w14:textId="77777777" w:rsidR="007D544A" w:rsidRPr="007D544A" w:rsidRDefault="007D544A" w:rsidP="007D544A">
            <w:pPr>
              <w:ind w:firstLine="0"/>
            </w:pPr>
            <w:r>
              <w:t>Gilliam</w:t>
            </w:r>
          </w:p>
        </w:tc>
        <w:tc>
          <w:tcPr>
            <w:tcW w:w="2179" w:type="dxa"/>
            <w:shd w:val="clear" w:color="auto" w:fill="auto"/>
          </w:tcPr>
          <w:p w14:paraId="6368D4F7" w14:textId="77777777" w:rsidR="007D544A" w:rsidRPr="007D544A" w:rsidRDefault="007D544A" w:rsidP="007D544A">
            <w:pPr>
              <w:ind w:firstLine="0"/>
            </w:pPr>
            <w:r>
              <w:t>Gilliard</w:t>
            </w:r>
          </w:p>
        </w:tc>
        <w:tc>
          <w:tcPr>
            <w:tcW w:w="2180" w:type="dxa"/>
            <w:shd w:val="clear" w:color="auto" w:fill="auto"/>
          </w:tcPr>
          <w:p w14:paraId="47BEFA98" w14:textId="77777777" w:rsidR="007D544A" w:rsidRPr="007D544A" w:rsidRDefault="007D544A" w:rsidP="007D544A">
            <w:pPr>
              <w:ind w:firstLine="0"/>
            </w:pPr>
            <w:r>
              <w:t>Govan</w:t>
            </w:r>
          </w:p>
        </w:tc>
      </w:tr>
      <w:tr w:rsidR="007D544A" w:rsidRPr="007D544A" w14:paraId="4F614BFF" w14:textId="77777777" w:rsidTr="007D544A">
        <w:tc>
          <w:tcPr>
            <w:tcW w:w="2179" w:type="dxa"/>
            <w:shd w:val="clear" w:color="auto" w:fill="auto"/>
          </w:tcPr>
          <w:p w14:paraId="1D0899FE" w14:textId="77777777" w:rsidR="007D544A" w:rsidRPr="007D544A" w:rsidRDefault="007D544A" w:rsidP="007D544A">
            <w:pPr>
              <w:ind w:firstLine="0"/>
            </w:pPr>
            <w:r>
              <w:t>Haddon</w:t>
            </w:r>
          </w:p>
        </w:tc>
        <w:tc>
          <w:tcPr>
            <w:tcW w:w="2179" w:type="dxa"/>
            <w:shd w:val="clear" w:color="auto" w:fill="auto"/>
          </w:tcPr>
          <w:p w14:paraId="6E08572C" w14:textId="77777777" w:rsidR="007D544A" w:rsidRPr="007D544A" w:rsidRDefault="007D544A" w:rsidP="007D544A">
            <w:pPr>
              <w:ind w:firstLine="0"/>
            </w:pPr>
            <w:r>
              <w:t>Hardee</w:t>
            </w:r>
          </w:p>
        </w:tc>
        <w:tc>
          <w:tcPr>
            <w:tcW w:w="2180" w:type="dxa"/>
            <w:shd w:val="clear" w:color="auto" w:fill="auto"/>
          </w:tcPr>
          <w:p w14:paraId="51053223" w14:textId="77777777" w:rsidR="007D544A" w:rsidRPr="007D544A" w:rsidRDefault="007D544A" w:rsidP="007D544A">
            <w:pPr>
              <w:ind w:firstLine="0"/>
            </w:pPr>
            <w:r>
              <w:t>Hayes</w:t>
            </w:r>
          </w:p>
        </w:tc>
      </w:tr>
      <w:tr w:rsidR="007D544A" w:rsidRPr="007D544A" w14:paraId="3C6CC71F" w14:textId="77777777" w:rsidTr="007D544A">
        <w:tc>
          <w:tcPr>
            <w:tcW w:w="2179" w:type="dxa"/>
            <w:shd w:val="clear" w:color="auto" w:fill="auto"/>
          </w:tcPr>
          <w:p w14:paraId="62AD42F6" w14:textId="77777777" w:rsidR="007D544A" w:rsidRPr="007D544A" w:rsidRDefault="007D544A" w:rsidP="007D544A">
            <w:pPr>
              <w:ind w:firstLine="0"/>
            </w:pPr>
            <w:r>
              <w:t>Henderson-Myers</w:t>
            </w:r>
          </w:p>
        </w:tc>
        <w:tc>
          <w:tcPr>
            <w:tcW w:w="2179" w:type="dxa"/>
            <w:shd w:val="clear" w:color="auto" w:fill="auto"/>
          </w:tcPr>
          <w:p w14:paraId="2BEEC297" w14:textId="77777777" w:rsidR="007D544A" w:rsidRPr="007D544A" w:rsidRDefault="007D544A" w:rsidP="007D544A">
            <w:pPr>
              <w:ind w:firstLine="0"/>
            </w:pPr>
            <w:r>
              <w:t>Henegan</w:t>
            </w:r>
          </w:p>
        </w:tc>
        <w:tc>
          <w:tcPr>
            <w:tcW w:w="2180" w:type="dxa"/>
            <w:shd w:val="clear" w:color="auto" w:fill="auto"/>
          </w:tcPr>
          <w:p w14:paraId="01ABF1ED" w14:textId="77777777" w:rsidR="007D544A" w:rsidRPr="007D544A" w:rsidRDefault="007D544A" w:rsidP="007D544A">
            <w:pPr>
              <w:ind w:firstLine="0"/>
            </w:pPr>
            <w:r>
              <w:t>Herbkersman</w:t>
            </w:r>
          </w:p>
        </w:tc>
      </w:tr>
      <w:tr w:rsidR="007D544A" w:rsidRPr="007D544A" w14:paraId="7BE586B0" w14:textId="77777777" w:rsidTr="007D544A">
        <w:tc>
          <w:tcPr>
            <w:tcW w:w="2179" w:type="dxa"/>
            <w:shd w:val="clear" w:color="auto" w:fill="auto"/>
          </w:tcPr>
          <w:p w14:paraId="341FC8AE" w14:textId="77777777" w:rsidR="007D544A" w:rsidRPr="007D544A" w:rsidRDefault="007D544A" w:rsidP="007D544A">
            <w:pPr>
              <w:ind w:firstLine="0"/>
            </w:pPr>
            <w:r>
              <w:t>Hiott</w:t>
            </w:r>
          </w:p>
        </w:tc>
        <w:tc>
          <w:tcPr>
            <w:tcW w:w="2179" w:type="dxa"/>
            <w:shd w:val="clear" w:color="auto" w:fill="auto"/>
          </w:tcPr>
          <w:p w14:paraId="42629294" w14:textId="77777777" w:rsidR="007D544A" w:rsidRPr="007D544A" w:rsidRDefault="007D544A" w:rsidP="007D544A">
            <w:pPr>
              <w:ind w:firstLine="0"/>
            </w:pPr>
            <w:r>
              <w:t>Hixon</w:t>
            </w:r>
          </w:p>
        </w:tc>
        <w:tc>
          <w:tcPr>
            <w:tcW w:w="2180" w:type="dxa"/>
            <w:shd w:val="clear" w:color="auto" w:fill="auto"/>
          </w:tcPr>
          <w:p w14:paraId="5A9E09A9" w14:textId="77777777" w:rsidR="007D544A" w:rsidRPr="007D544A" w:rsidRDefault="007D544A" w:rsidP="007D544A">
            <w:pPr>
              <w:ind w:firstLine="0"/>
            </w:pPr>
            <w:r>
              <w:t>Hosey</w:t>
            </w:r>
          </w:p>
        </w:tc>
      </w:tr>
      <w:tr w:rsidR="007D544A" w:rsidRPr="007D544A" w14:paraId="1CE8CB50" w14:textId="77777777" w:rsidTr="007D544A">
        <w:tc>
          <w:tcPr>
            <w:tcW w:w="2179" w:type="dxa"/>
            <w:shd w:val="clear" w:color="auto" w:fill="auto"/>
          </w:tcPr>
          <w:p w14:paraId="2F6CF62A" w14:textId="77777777" w:rsidR="007D544A" w:rsidRPr="007D544A" w:rsidRDefault="007D544A" w:rsidP="007D544A">
            <w:pPr>
              <w:ind w:firstLine="0"/>
            </w:pPr>
            <w:r>
              <w:t>Howard</w:t>
            </w:r>
          </w:p>
        </w:tc>
        <w:tc>
          <w:tcPr>
            <w:tcW w:w="2179" w:type="dxa"/>
            <w:shd w:val="clear" w:color="auto" w:fill="auto"/>
          </w:tcPr>
          <w:p w14:paraId="022C7637" w14:textId="77777777" w:rsidR="007D544A" w:rsidRPr="007D544A" w:rsidRDefault="007D544A" w:rsidP="007D544A">
            <w:pPr>
              <w:ind w:firstLine="0"/>
            </w:pPr>
            <w:r>
              <w:t>Huggins</w:t>
            </w:r>
          </w:p>
        </w:tc>
        <w:tc>
          <w:tcPr>
            <w:tcW w:w="2180" w:type="dxa"/>
            <w:shd w:val="clear" w:color="auto" w:fill="auto"/>
          </w:tcPr>
          <w:p w14:paraId="7EBFBDFF" w14:textId="77777777" w:rsidR="007D544A" w:rsidRPr="007D544A" w:rsidRDefault="007D544A" w:rsidP="007D544A">
            <w:pPr>
              <w:ind w:firstLine="0"/>
            </w:pPr>
            <w:r>
              <w:t>Hyde</w:t>
            </w:r>
          </w:p>
        </w:tc>
      </w:tr>
      <w:tr w:rsidR="007D544A" w:rsidRPr="007D544A" w14:paraId="5740395E" w14:textId="77777777" w:rsidTr="007D544A">
        <w:tc>
          <w:tcPr>
            <w:tcW w:w="2179" w:type="dxa"/>
            <w:shd w:val="clear" w:color="auto" w:fill="auto"/>
          </w:tcPr>
          <w:p w14:paraId="29CC8738" w14:textId="77777777" w:rsidR="007D544A" w:rsidRPr="007D544A" w:rsidRDefault="007D544A" w:rsidP="007D544A">
            <w:pPr>
              <w:ind w:firstLine="0"/>
            </w:pPr>
            <w:r>
              <w:t>Jefferson</w:t>
            </w:r>
          </w:p>
        </w:tc>
        <w:tc>
          <w:tcPr>
            <w:tcW w:w="2179" w:type="dxa"/>
            <w:shd w:val="clear" w:color="auto" w:fill="auto"/>
          </w:tcPr>
          <w:p w14:paraId="266C29F1" w14:textId="77777777" w:rsidR="007D544A" w:rsidRPr="007D544A" w:rsidRDefault="007D544A" w:rsidP="007D544A">
            <w:pPr>
              <w:ind w:firstLine="0"/>
            </w:pPr>
            <w:r>
              <w:t>J. L. Johnson</w:t>
            </w:r>
          </w:p>
        </w:tc>
        <w:tc>
          <w:tcPr>
            <w:tcW w:w="2180" w:type="dxa"/>
            <w:shd w:val="clear" w:color="auto" w:fill="auto"/>
          </w:tcPr>
          <w:p w14:paraId="1E91B7AD" w14:textId="77777777" w:rsidR="007D544A" w:rsidRPr="007D544A" w:rsidRDefault="007D544A" w:rsidP="007D544A">
            <w:pPr>
              <w:ind w:firstLine="0"/>
            </w:pPr>
            <w:r>
              <w:t>K. O. Johnson</w:t>
            </w:r>
          </w:p>
        </w:tc>
      </w:tr>
      <w:tr w:rsidR="007D544A" w:rsidRPr="007D544A" w14:paraId="647A5D6D" w14:textId="77777777" w:rsidTr="007D544A">
        <w:tc>
          <w:tcPr>
            <w:tcW w:w="2179" w:type="dxa"/>
            <w:shd w:val="clear" w:color="auto" w:fill="auto"/>
          </w:tcPr>
          <w:p w14:paraId="55E5BCF7" w14:textId="77777777" w:rsidR="007D544A" w:rsidRPr="007D544A" w:rsidRDefault="007D544A" w:rsidP="007D544A">
            <w:pPr>
              <w:ind w:firstLine="0"/>
            </w:pPr>
            <w:r>
              <w:t>Kirby</w:t>
            </w:r>
          </w:p>
        </w:tc>
        <w:tc>
          <w:tcPr>
            <w:tcW w:w="2179" w:type="dxa"/>
            <w:shd w:val="clear" w:color="auto" w:fill="auto"/>
          </w:tcPr>
          <w:p w14:paraId="698F2632" w14:textId="77777777" w:rsidR="007D544A" w:rsidRPr="007D544A" w:rsidRDefault="007D544A" w:rsidP="007D544A">
            <w:pPr>
              <w:ind w:firstLine="0"/>
            </w:pPr>
            <w:r>
              <w:t>Ligon</w:t>
            </w:r>
          </w:p>
        </w:tc>
        <w:tc>
          <w:tcPr>
            <w:tcW w:w="2180" w:type="dxa"/>
            <w:shd w:val="clear" w:color="auto" w:fill="auto"/>
          </w:tcPr>
          <w:p w14:paraId="33B93D88" w14:textId="77777777" w:rsidR="007D544A" w:rsidRPr="007D544A" w:rsidRDefault="007D544A" w:rsidP="007D544A">
            <w:pPr>
              <w:ind w:firstLine="0"/>
            </w:pPr>
            <w:r>
              <w:t>Long</w:t>
            </w:r>
          </w:p>
        </w:tc>
      </w:tr>
      <w:tr w:rsidR="007D544A" w:rsidRPr="007D544A" w14:paraId="1AC8F08E" w14:textId="77777777" w:rsidTr="007D544A">
        <w:tc>
          <w:tcPr>
            <w:tcW w:w="2179" w:type="dxa"/>
            <w:shd w:val="clear" w:color="auto" w:fill="auto"/>
          </w:tcPr>
          <w:p w14:paraId="455F0254" w14:textId="77777777" w:rsidR="007D544A" w:rsidRPr="007D544A" w:rsidRDefault="007D544A" w:rsidP="007D544A">
            <w:pPr>
              <w:ind w:firstLine="0"/>
            </w:pPr>
            <w:r>
              <w:t>Lowe</w:t>
            </w:r>
          </w:p>
        </w:tc>
        <w:tc>
          <w:tcPr>
            <w:tcW w:w="2179" w:type="dxa"/>
            <w:shd w:val="clear" w:color="auto" w:fill="auto"/>
          </w:tcPr>
          <w:p w14:paraId="68E92149" w14:textId="77777777" w:rsidR="007D544A" w:rsidRPr="007D544A" w:rsidRDefault="007D544A" w:rsidP="007D544A">
            <w:pPr>
              <w:ind w:firstLine="0"/>
            </w:pPr>
            <w:r>
              <w:t>Lucas</w:t>
            </w:r>
          </w:p>
        </w:tc>
        <w:tc>
          <w:tcPr>
            <w:tcW w:w="2180" w:type="dxa"/>
            <w:shd w:val="clear" w:color="auto" w:fill="auto"/>
          </w:tcPr>
          <w:p w14:paraId="52AEE661" w14:textId="77777777" w:rsidR="007D544A" w:rsidRPr="007D544A" w:rsidRDefault="007D544A" w:rsidP="007D544A">
            <w:pPr>
              <w:ind w:firstLine="0"/>
            </w:pPr>
            <w:r>
              <w:t>Matthews</w:t>
            </w:r>
          </w:p>
        </w:tc>
      </w:tr>
      <w:tr w:rsidR="007D544A" w:rsidRPr="007D544A" w14:paraId="357A4885" w14:textId="77777777" w:rsidTr="007D544A">
        <w:tc>
          <w:tcPr>
            <w:tcW w:w="2179" w:type="dxa"/>
            <w:shd w:val="clear" w:color="auto" w:fill="auto"/>
          </w:tcPr>
          <w:p w14:paraId="29C13ED8" w14:textId="77777777" w:rsidR="007D544A" w:rsidRPr="007D544A" w:rsidRDefault="007D544A" w:rsidP="007D544A">
            <w:pPr>
              <w:ind w:firstLine="0"/>
            </w:pPr>
            <w:r>
              <w:t>May</w:t>
            </w:r>
          </w:p>
        </w:tc>
        <w:tc>
          <w:tcPr>
            <w:tcW w:w="2179" w:type="dxa"/>
            <w:shd w:val="clear" w:color="auto" w:fill="auto"/>
          </w:tcPr>
          <w:p w14:paraId="7594B457" w14:textId="77777777" w:rsidR="007D544A" w:rsidRPr="007D544A" w:rsidRDefault="007D544A" w:rsidP="007D544A">
            <w:pPr>
              <w:ind w:firstLine="0"/>
            </w:pPr>
            <w:r>
              <w:t>McCabe</w:t>
            </w:r>
          </w:p>
        </w:tc>
        <w:tc>
          <w:tcPr>
            <w:tcW w:w="2180" w:type="dxa"/>
            <w:shd w:val="clear" w:color="auto" w:fill="auto"/>
          </w:tcPr>
          <w:p w14:paraId="64D75F92" w14:textId="77777777" w:rsidR="007D544A" w:rsidRPr="007D544A" w:rsidRDefault="007D544A" w:rsidP="007D544A">
            <w:pPr>
              <w:ind w:firstLine="0"/>
            </w:pPr>
            <w:r>
              <w:t>McCravy</w:t>
            </w:r>
          </w:p>
        </w:tc>
      </w:tr>
      <w:tr w:rsidR="007D544A" w:rsidRPr="007D544A" w14:paraId="69DDD0C9" w14:textId="77777777" w:rsidTr="007D544A">
        <w:tc>
          <w:tcPr>
            <w:tcW w:w="2179" w:type="dxa"/>
            <w:shd w:val="clear" w:color="auto" w:fill="auto"/>
          </w:tcPr>
          <w:p w14:paraId="2F3CE00C" w14:textId="77777777" w:rsidR="007D544A" w:rsidRPr="007D544A" w:rsidRDefault="007D544A" w:rsidP="007D544A">
            <w:pPr>
              <w:ind w:firstLine="0"/>
            </w:pPr>
            <w:r>
              <w:t>McDaniel</w:t>
            </w:r>
          </w:p>
        </w:tc>
        <w:tc>
          <w:tcPr>
            <w:tcW w:w="2179" w:type="dxa"/>
            <w:shd w:val="clear" w:color="auto" w:fill="auto"/>
          </w:tcPr>
          <w:p w14:paraId="4D6BFC02" w14:textId="77777777" w:rsidR="007D544A" w:rsidRPr="007D544A" w:rsidRDefault="007D544A" w:rsidP="007D544A">
            <w:pPr>
              <w:ind w:firstLine="0"/>
            </w:pPr>
            <w:r>
              <w:t>McGarry</w:t>
            </w:r>
          </w:p>
        </w:tc>
        <w:tc>
          <w:tcPr>
            <w:tcW w:w="2180" w:type="dxa"/>
            <w:shd w:val="clear" w:color="auto" w:fill="auto"/>
          </w:tcPr>
          <w:p w14:paraId="42AFB5CA" w14:textId="77777777" w:rsidR="007D544A" w:rsidRPr="007D544A" w:rsidRDefault="007D544A" w:rsidP="007D544A">
            <w:pPr>
              <w:ind w:firstLine="0"/>
            </w:pPr>
            <w:r>
              <w:t>McGinnis</w:t>
            </w:r>
          </w:p>
        </w:tc>
      </w:tr>
      <w:tr w:rsidR="007D544A" w:rsidRPr="007D544A" w14:paraId="79E4DE2A" w14:textId="77777777" w:rsidTr="007D544A">
        <w:tc>
          <w:tcPr>
            <w:tcW w:w="2179" w:type="dxa"/>
            <w:shd w:val="clear" w:color="auto" w:fill="auto"/>
          </w:tcPr>
          <w:p w14:paraId="7D9F9704" w14:textId="77777777" w:rsidR="007D544A" w:rsidRPr="007D544A" w:rsidRDefault="007D544A" w:rsidP="007D544A">
            <w:pPr>
              <w:ind w:firstLine="0"/>
            </w:pPr>
            <w:r>
              <w:t>J. Moore</w:t>
            </w:r>
          </w:p>
        </w:tc>
        <w:tc>
          <w:tcPr>
            <w:tcW w:w="2179" w:type="dxa"/>
            <w:shd w:val="clear" w:color="auto" w:fill="auto"/>
          </w:tcPr>
          <w:p w14:paraId="6E717926" w14:textId="77777777" w:rsidR="007D544A" w:rsidRPr="007D544A" w:rsidRDefault="007D544A" w:rsidP="007D544A">
            <w:pPr>
              <w:ind w:firstLine="0"/>
            </w:pPr>
            <w:r>
              <w:t>T. Moore</w:t>
            </w:r>
          </w:p>
        </w:tc>
        <w:tc>
          <w:tcPr>
            <w:tcW w:w="2180" w:type="dxa"/>
            <w:shd w:val="clear" w:color="auto" w:fill="auto"/>
          </w:tcPr>
          <w:p w14:paraId="12419B06" w14:textId="77777777" w:rsidR="007D544A" w:rsidRPr="007D544A" w:rsidRDefault="007D544A" w:rsidP="007D544A">
            <w:pPr>
              <w:ind w:firstLine="0"/>
            </w:pPr>
            <w:r>
              <w:t>Morgan</w:t>
            </w:r>
          </w:p>
        </w:tc>
      </w:tr>
      <w:tr w:rsidR="007D544A" w:rsidRPr="007D544A" w14:paraId="2368E3FA" w14:textId="77777777" w:rsidTr="007D544A">
        <w:tc>
          <w:tcPr>
            <w:tcW w:w="2179" w:type="dxa"/>
            <w:shd w:val="clear" w:color="auto" w:fill="auto"/>
          </w:tcPr>
          <w:p w14:paraId="5C2BD8CF" w14:textId="77777777" w:rsidR="007D544A" w:rsidRPr="007D544A" w:rsidRDefault="007D544A" w:rsidP="007D544A">
            <w:pPr>
              <w:ind w:firstLine="0"/>
            </w:pPr>
            <w:r>
              <w:t>D. C. Moss</w:t>
            </w:r>
          </w:p>
        </w:tc>
        <w:tc>
          <w:tcPr>
            <w:tcW w:w="2179" w:type="dxa"/>
            <w:shd w:val="clear" w:color="auto" w:fill="auto"/>
          </w:tcPr>
          <w:p w14:paraId="1929583D" w14:textId="77777777" w:rsidR="007D544A" w:rsidRPr="007D544A" w:rsidRDefault="007D544A" w:rsidP="007D544A">
            <w:pPr>
              <w:ind w:firstLine="0"/>
            </w:pPr>
            <w:r>
              <w:t>Murray</w:t>
            </w:r>
          </w:p>
        </w:tc>
        <w:tc>
          <w:tcPr>
            <w:tcW w:w="2180" w:type="dxa"/>
            <w:shd w:val="clear" w:color="auto" w:fill="auto"/>
          </w:tcPr>
          <w:p w14:paraId="622AEA3C" w14:textId="77777777" w:rsidR="007D544A" w:rsidRPr="007D544A" w:rsidRDefault="007D544A" w:rsidP="007D544A">
            <w:pPr>
              <w:ind w:firstLine="0"/>
            </w:pPr>
            <w:r>
              <w:t>B. Newton</w:t>
            </w:r>
          </w:p>
        </w:tc>
      </w:tr>
      <w:tr w:rsidR="007D544A" w:rsidRPr="007D544A" w14:paraId="1912AAB2" w14:textId="77777777" w:rsidTr="007D544A">
        <w:tc>
          <w:tcPr>
            <w:tcW w:w="2179" w:type="dxa"/>
            <w:shd w:val="clear" w:color="auto" w:fill="auto"/>
          </w:tcPr>
          <w:p w14:paraId="09FEC20B" w14:textId="77777777" w:rsidR="007D544A" w:rsidRPr="007D544A" w:rsidRDefault="007D544A" w:rsidP="007D544A">
            <w:pPr>
              <w:ind w:firstLine="0"/>
            </w:pPr>
            <w:r>
              <w:t>W. Newton</w:t>
            </w:r>
          </w:p>
        </w:tc>
        <w:tc>
          <w:tcPr>
            <w:tcW w:w="2179" w:type="dxa"/>
            <w:shd w:val="clear" w:color="auto" w:fill="auto"/>
          </w:tcPr>
          <w:p w14:paraId="0D66D9C5" w14:textId="77777777" w:rsidR="007D544A" w:rsidRPr="007D544A" w:rsidRDefault="007D544A" w:rsidP="007D544A">
            <w:pPr>
              <w:ind w:firstLine="0"/>
            </w:pPr>
            <w:r>
              <w:t>Nutt</w:t>
            </w:r>
          </w:p>
        </w:tc>
        <w:tc>
          <w:tcPr>
            <w:tcW w:w="2180" w:type="dxa"/>
            <w:shd w:val="clear" w:color="auto" w:fill="auto"/>
          </w:tcPr>
          <w:p w14:paraId="3DBD0FC4" w14:textId="77777777" w:rsidR="007D544A" w:rsidRPr="007D544A" w:rsidRDefault="007D544A" w:rsidP="007D544A">
            <w:pPr>
              <w:ind w:firstLine="0"/>
            </w:pPr>
            <w:r>
              <w:t>Oremus</w:t>
            </w:r>
          </w:p>
        </w:tc>
      </w:tr>
      <w:tr w:rsidR="007D544A" w:rsidRPr="007D544A" w14:paraId="335EEBE8" w14:textId="77777777" w:rsidTr="007D544A">
        <w:tc>
          <w:tcPr>
            <w:tcW w:w="2179" w:type="dxa"/>
            <w:shd w:val="clear" w:color="auto" w:fill="auto"/>
          </w:tcPr>
          <w:p w14:paraId="7C2B35FE" w14:textId="77777777" w:rsidR="007D544A" w:rsidRPr="007D544A" w:rsidRDefault="007D544A" w:rsidP="007D544A">
            <w:pPr>
              <w:ind w:firstLine="0"/>
            </w:pPr>
            <w:r>
              <w:t>Ott</w:t>
            </w:r>
          </w:p>
        </w:tc>
        <w:tc>
          <w:tcPr>
            <w:tcW w:w="2179" w:type="dxa"/>
            <w:shd w:val="clear" w:color="auto" w:fill="auto"/>
          </w:tcPr>
          <w:p w14:paraId="20C34E7B" w14:textId="77777777" w:rsidR="007D544A" w:rsidRPr="007D544A" w:rsidRDefault="007D544A" w:rsidP="007D544A">
            <w:pPr>
              <w:ind w:firstLine="0"/>
            </w:pPr>
            <w:r>
              <w:t>Pendarvis</w:t>
            </w:r>
          </w:p>
        </w:tc>
        <w:tc>
          <w:tcPr>
            <w:tcW w:w="2180" w:type="dxa"/>
            <w:shd w:val="clear" w:color="auto" w:fill="auto"/>
          </w:tcPr>
          <w:p w14:paraId="7FA68C3D" w14:textId="77777777" w:rsidR="007D544A" w:rsidRPr="007D544A" w:rsidRDefault="007D544A" w:rsidP="007D544A">
            <w:pPr>
              <w:ind w:firstLine="0"/>
            </w:pPr>
            <w:r>
              <w:t>Pope</w:t>
            </w:r>
          </w:p>
        </w:tc>
      </w:tr>
      <w:tr w:rsidR="007D544A" w:rsidRPr="007D544A" w14:paraId="313BFA4B" w14:textId="77777777" w:rsidTr="007D544A">
        <w:tc>
          <w:tcPr>
            <w:tcW w:w="2179" w:type="dxa"/>
            <w:shd w:val="clear" w:color="auto" w:fill="auto"/>
          </w:tcPr>
          <w:p w14:paraId="5B8D04E9" w14:textId="77777777" w:rsidR="007D544A" w:rsidRPr="007D544A" w:rsidRDefault="007D544A" w:rsidP="007D544A">
            <w:pPr>
              <w:ind w:firstLine="0"/>
            </w:pPr>
            <w:r>
              <w:t>Rivers</w:t>
            </w:r>
          </w:p>
        </w:tc>
        <w:tc>
          <w:tcPr>
            <w:tcW w:w="2179" w:type="dxa"/>
            <w:shd w:val="clear" w:color="auto" w:fill="auto"/>
          </w:tcPr>
          <w:p w14:paraId="4C02527C" w14:textId="77777777" w:rsidR="007D544A" w:rsidRPr="007D544A" w:rsidRDefault="007D544A" w:rsidP="007D544A">
            <w:pPr>
              <w:ind w:firstLine="0"/>
            </w:pPr>
            <w:r>
              <w:t>Robinson</w:t>
            </w:r>
          </w:p>
        </w:tc>
        <w:tc>
          <w:tcPr>
            <w:tcW w:w="2180" w:type="dxa"/>
            <w:shd w:val="clear" w:color="auto" w:fill="auto"/>
          </w:tcPr>
          <w:p w14:paraId="102331D9" w14:textId="77777777" w:rsidR="007D544A" w:rsidRPr="007D544A" w:rsidRDefault="007D544A" w:rsidP="007D544A">
            <w:pPr>
              <w:ind w:firstLine="0"/>
            </w:pPr>
            <w:r>
              <w:t>Rose</w:t>
            </w:r>
          </w:p>
        </w:tc>
      </w:tr>
      <w:tr w:rsidR="007D544A" w:rsidRPr="007D544A" w14:paraId="637BC206" w14:textId="77777777" w:rsidTr="007D544A">
        <w:tc>
          <w:tcPr>
            <w:tcW w:w="2179" w:type="dxa"/>
            <w:shd w:val="clear" w:color="auto" w:fill="auto"/>
          </w:tcPr>
          <w:p w14:paraId="64FDEC61" w14:textId="77777777" w:rsidR="007D544A" w:rsidRPr="007D544A" w:rsidRDefault="007D544A" w:rsidP="007D544A">
            <w:pPr>
              <w:ind w:firstLine="0"/>
            </w:pPr>
            <w:r>
              <w:t>Rutherford</w:t>
            </w:r>
          </w:p>
        </w:tc>
        <w:tc>
          <w:tcPr>
            <w:tcW w:w="2179" w:type="dxa"/>
            <w:shd w:val="clear" w:color="auto" w:fill="auto"/>
          </w:tcPr>
          <w:p w14:paraId="7C623CF8" w14:textId="77777777" w:rsidR="007D544A" w:rsidRPr="007D544A" w:rsidRDefault="007D544A" w:rsidP="007D544A">
            <w:pPr>
              <w:ind w:firstLine="0"/>
            </w:pPr>
            <w:r>
              <w:t>Sandifer</w:t>
            </w:r>
          </w:p>
        </w:tc>
        <w:tc>
          <w:tcPr>
            <w:tcW w:w="2180" w:type="dxa"/>
            <w:shd w:val="clear" w:color="auto" w:fill="auto"/>
          </w:tcPr>
          <w:p w14:paraId="5FCA0056" w14:textId="77777777" w:rsidR="007D544A" w:rsidRPr="007D544A" w:rsidRDefault="007D544A" w:rsidP="007D544A">
            <w:pPr>
              <w:ind w:firstLine="0"/>
            </w:pPr>
            <w:r>
              <w:t>G. M. Smith</w:t>
            </w:r>
          </w:p>
        </w:tc>
      </w:tr>
      <w:tr w:rsidR="007D544A" w:rsidRPr="007D544A" w14:paraId="7C04A631" w14:textId="77777777" w:rsidTr="007D544A">
        <w:tc>
          <w:tcPr>
            <w:tcW w:w="2179" w:type="dxa"/>
            <w:shd w:val="clear" w:color="auto" w:fill="auto"/>
          </w:tcPr>
          <w:p w14:paraId="1DCF57C5" w14:textId="77777777" w:rsidR="007D544A" w:rsidRPr="007D544A" w:rsidRDefault="007D544A" w:rsidP="007D544A">
            <w:pPr>
              <w:ind w:firstLine="0"/>
            </w:pPr>
            <w:r>
              <w:t>G. R. Smith</w:t>
            </w:r>
          </w:p>
        </w:tc>
        <w:tc>
          <w:tcPr>
            <w:tcW w:w="2179" w:type="dxa"/>
            <w:shd w:val="clear" w:color="auto" w:fill="auto"/>
          </w:tcPr>
          <w:p w14:paraId="3666D026" w14:textId="77777777" w:rsidR="007D544A" w:rsidRPr="007D544A" w:rsidRDefault="007D544A" w:rsidP="007D544A">
            <w:pPr>
              <w:ind w:firstLine="0"/>
            </w:pPr>
            <w:r>
              <w:t>M. M. Smith</w:t>
            </w:r>
          </w:p>
        </w:tc>
        <w:tc>
          <w:tcPr>
            <w:tcW w:w="2180" w:type="dxa"/>
            <w:shd w:val="clear" w:color="auto" w:fill="auto"/>
          </w:tcPr>
          <w:p w14:paraId="214C0265" w14:textId="77777777" w:rsidR="007D544A" w:rsidRPr="007D544A" w:rsidRDefault="007D544A" w:rsidP="007D544A">
            <w:pPr>
              <w:ind w:firstLine="0"/>
            </w:pPr>
            <w:r>
              <w:t>Stavrinakis</w:t>
            </w:r>
          </w:p>
        </w:tc>
      </w:tr>
      <w:tr w:rsidR="007D544A" w:rsidRPr="007D544A" w14:paraId="75A6A549" w14:textId="77777777" w:rsidTr="007D544A">
        <w:tc>
          <w:tcPr>
            <w:tcW w:w="2179" w:type="dxa"/>
            <w:shd w:val="clear" w:color="auto" w:fill="auto"/>
          </w:tcPr>
          <w:p w14:paraId="5968AD45" w14:textId="77777777" w:rsidR="007D544A" w:rsidRPr="007D544A" w:rsidRDefault="007D544A" w:rsidP="007D544A">
            <w:pPr>
              <w:ind w:firstLine="0"/>
            </w:pPr>
            <w:r>
              <w:t>Taylor</w:t>
            </w:r>
          </w:p>
        </w:tc>
        <w:tc>
          <w:tcPr>
            <w:tcW w:w="2179" w:type="dxa"/>
            <w:shd w:val="clear" w:color="auto" w:fill="auto"/>
          </w:tcPr>
          <w:p w14:paraId="1FCC197E" w14:textId="77777777" w:rsidR="007D544A" w:rsidRPr="007D544A" w:rsidRDefault="007D544A" w:rsidP="007D544A">
            <w:pPr>
              <w:ind w:firstLine="0"/>
            </w:pPr>
            <w:r>
              <w:t>Tedder</w:t>
            </w:r>
          </w:p>
        </w:tc>
        <w:tc>
          <w:tcPr>
            <w:tcW w:w="2180" w:type="dxa"/>
            <w:shd w:val="clear" w:color="auto" w:fill="auto"/>
          </w:tcPr>
          <w:p w14:paraId="73FAC00D" w14:textId="77777777" w:rsidR="007D544A" w:rsidRPr="007D544A" w:rsidRDefault="007D544A" w:rsidP="007D544A">
            <w:pPr>
              <w:ind w:firstLine="0"/>
            </w:pPr>
            <w:r>
              <w:t>Thayer</w:t>
            </w:r>
          </w:p>
        </w:tc>
      </w:tr>
      <w:tr w:rsidR="007D544A" w:rsidRPr="007D544A" w14:paraId="06C35A21" w14:textId="77777777" w:rsidTr="007D544A">
        <w:tc>
          <w:tcPr>
            <w:tcW w:w="2179" w:type="dxa"/>
            <w:shd w:val="clear" w:color="auto" w:fill="auto"/>
          </w:tcPr>
          <w:p w14:paraId="151FD762" w14:textId="77777777" w:rsidR="007D544A" w:rsidRPr="007D544A" w:rsidRDefault="007D544A" w:rsidP="007D544A">
            <w:pPr>
              <w:ind w:firstLine="0"/>
            </w:pPr>
            <w:r>
              <w:t>Thigpen</w:t>
            </w:r>
          </w:p>
        </w:tc>
        <w:tc>
          <w:tcPr>
            <w:tcW w:w="2179" w:type="dxa"/>
            <w:shd w:val="clear" w:color="auto" w:fill="auto"/>
          </w:tcPr>
          <w:p w14:paraId="019699CE" w14:textId="77777777" w:rsidR="007D544A" w:rsidRPr="007D544A" w:rsidRDefault="007D544A" w:rsidP="007D544A">
            <w:pPr>
              <w:ind w:firstLine="0"/>
            </w:pPr>
            <w:r>
              <w:t>Trantham</w:t>
            </w:r>
          </w:p>
        </w:tc>
        <w:tc>
          <w:tcPr>
            <w:tcW w:w="2180" w:type="dxa"/>
            <w:shd w:val="clear" w:color="auto" w:fill="auto"/>
          </w:tcPr>
          <w:p w14:paraId="09972717" w14:textId="77777777" w:rsidR="007D544A" w:rsidRPr="007D544A" w:rsidRDefault="007D544A" w:rsidP="007D544A">
            <w:pPr>
              <w:ind w:firstLine="0"/>
            </w:pPr>
            <w:r>
              <w:t>Weeks</w:t>
            </w:r>
          </w:p>
        </w:tc>
      </w:tr>
      <w:tr w:rsidR="007D544A" w:rsidRPr="007D544A" w14:paraId="28996870" w14:textId="77777777" w:rsidTr="007D544A">
        <w:tc>
          <w:tcPr>
            <w:tcW w:w="2179" w:type="dxa"/>
            <w:shd w:val="clear" w:color="auto" w:fill="auto"/>
          </w:tcPr>
          <w:p w14:paraId="0F654885" w14:textId="77777777" w:rsidR="007D544A" w:rsidRPr="007D544A" w:rsidRDefault="007D544A" w:rsidP="007D544A">
            <w:pPr>
              <w:ind w:firstLine="0"/>
            </w:pPr>
            <w:r>
              <w:t>West</w:t>
            </w:r>
          </w:p>
        </w:tc>
        <w:tc>
          <w:tcPr>
            <w:tcW w:w="2179" w:type="dxa"/>
            <w:shd w:val="clear" w:color="auto" w:fill="auto"/>
          </w:tcPr>
          <w:p w14:paraId="3B9BCBB4" w14:textId="77777777" w:rsidR="007D544A" w:rsidRPr="007D544A" w:rsidRDefault="007D544A" w:rsidP="007D544A">
            <w:pPr>
              <w:ind w:firstLine="0"/>
            </w:pPr>
            <w:r>
              <w:t>Wetmore</w:t>
            </w:r>
          </w:p>
        </w:tc>
        <w:tc>
          <w:tcPr>
            <w:tcW w:w="2180" w:type="dxa"/>
            <w:shd w:val="clear" w:color="auto" w:fill="auto"/>
          </w:tcPr>
          <w:p w14:paraId="62E28F1E" w14:textId="77777777" w:rsidR="007D544A" w:rsidRPr="007D544A" w:rsidRDefault="007D544A" w:rsidP="007D544A">
            <w:pPr>
              <w:ind w:firstLine="0"/>
            </w:pPr>
            <w:r>
              <w:t>Wheeler</w:t>
            </w:r>
          </w:p>
        </w:tc>
      </w:tr>
      <w:tr w:rsidR="007D544A" w:rsidRPr="007D544A" w14:paraId="6BB66552" w14:textId="77777777" w:rsidTr="007D544A">
        <w:tc>
          <w:tcPr>
            <w:tcW w:w="2179" w:type="dxa"/>
            <w:shd w:val="clear" w:color="auto" w:fill="auto"/>
          </w:tcPr>
          <w:p w14:paraId="204851CD" w14:textId="77777777" w:rsidR="007D544A" w:rsidRPr="007D544A" w:rsidRDefault="007D544A" w:rsidP="007D544A">
            <w:pPr>
              <w:ind w:firstLine="0"/>
            </w:pPr>
            <w:r>
              <w:t>White</w:t>
            </w:r>
          </w:p>
        </w:tc>
        <w:tc>
          <w:tcPr>
            <w:tcW w:w="2179" w:type="dxa"/>
            <w:shd w:val="clear" w:color="auto" w:fill="auto"/>
          </w:tcPr>
          <w:p w14:paraId="1176F965" w14:textId="77777777" w:rsidR="007D544A" w:rsidRPr="007D544A" w:rsidRDefault="007D544A" w:rsidP="007D544A">
            <w:pPr>
              <w:ind w:firstLine="0"/>
            </w:pPr>
            <w:r>
              <w:t>Whitmire</w:t>
            </w:r>
          </w:p>
        </w:tc>
        <w:tc>
          <w:tcPr>
            <w:tcW w:w="2180" w:type="dxa"/>
            <w:shd w:val="clear" w:color="auto" w:fill="auto"/>
          </w:tcPr>
          <w:p w14:paraId="1C4A5BF4" w14:textId="77777777" w:rsidR="007D544A" w:rsidRPr="007D544A" w:rsidRDefault="007D544A" w:rsidP="007D544A">
            <w:pPr>
              <w:ind w:firstLine="0"/>
            </w:pPr>
            <w:r>
              <w:t>R. Williams</w:t>
            </w:r>
          </w:p>
        </w:tc>
      </w:tr>
      <w:tr w:rsidR="007D544A" w:rsidRPr="007D544A" w14:paraId="675214BF" w14:textId="77777777" w:rsidTr="007D544A">
        <w:tc>
          <w:tcPr>
            <w:tcW w:w="2179" w:type="dxa"/>
            <w:shd w:val="clear" w:color="auto" w:fill="auto"/>
          </w:tcPr>
          <w:p w14:paraId="4F59F825" w14:textId="77777777" w:rsidR="007D544A" w:rsidRPr="007D544A" w:rsidRDefault="007D544A" w:rsidP="007D544A">
            <w:pPr>
              <w:keepNext/>
              <w:ind w:firstLine="0"/>
            </w:pPr>
            <w:r>
              <w:t>S. Williams</w:t>
            </w:r>
          </w:p>
        </w:tc>
        <w:tc>
          <w:tcPr>
            <w:tcW w:w="2179" w:type="dxa"/>
            <w:shd w:val="clear" w:color="auto" w:fill="auto"/>
          </w:tcPr>
          <w:p w14:paraId="499178EF" w14:textId="77777777" w:rsidR="007D544A" w:rsidRPr="007D544A" w:rsidRDefault="007D544A" w:rsidP="007D544A">
            <w:pPr>
              <w:keepNext/>
              <w:ind w:firstLine="0"/>
            </w:pPr>
            <w:r>
              <w:t>Willis</w:t>
            </w:r>
          </w:p>
        </w:tc>
        <w:tc>
          <w:tcPr>
            <w:tcW w:w="2180" w:type="dxa"/>
            <w:shd w:val="clear" w:color="auto" w:fill="auto"/>
          </w:tcPr>
          <w:p w14:paraId="6CD94C54" w14:textId="77777777" w:rsidR="007D544A" w:rsidRPr="007D544A" w:rsidRDefault="007D544A" w:rsidP="007D544A">
            <w:pPr>
              <w:keepNext/>
              <w:ind w:firstLine="0"/>
            </w:pPr>
            <w:r>
              <w:t>Wooten</w:t>
            </w:r>
          </w:p>
        </w:tc>
      </w:tr>
      <w:tr w:rsidR="007D544A" w:rsidRPr="007D544A" w14:paraId="27D38B86" w14:textId="77777777" w:rsidTr="007D544A">
        <w:tc>
          <w:tcPr>
            <w:tcW w:w="2179" w:type="dxa"/>
            <w:shd w:val="clear" w:color="auto" w:fill="auto"/>
          </w:tcPr>
          <w:p w14:paraId="52F2C252" w14:textId="77777777" w:rsidR="007D544A" w:rsidRPr="007D544A" w:rsidRDefault="007D544A" w:rsidP="007D544A">
            <w:pPr>
              <w:keepNext/>
              <w:ind w:firstLine="0"/>
            </w:pPr>
            <w:r>
              <w:t>Yow</w:t>
            </w:r>
          </w:p>
        </w:tc>
        <w:tc>
          <w:tcPr>
            <w:tcW w:w="2179" w:type="dxa"/>
            <w:shd w:val="clear" w:color="auto" w:fill="auto"/>
          </w:tcPr>
          <w:p w14:paraId="4615A2F3" w14:textId="77777777" w:rsidR="007D544A" w:rsidRPr="007D544A" w:rsidRDefault="007D544A" w:rsidP="007D544A">
            <w:pPr>
              <w:keepNext/>
              <w:ind w:firstLine="0"/>
            </w:pPr>
          </w:p>
        </w:tc>
        <w:tc>
          <w:tcPr>
            <w:tcW w:w="2180" w:type="dxa"/>
            <w:shd w:val="clear" w:color="auto" w:fill="auto"/>
          </w:tcPr>
          <w:p w14:paraId="471911FA" w14:textId="77777777" w:rsidR="007D544A" w:rsidRPr="007D544A" w:rsidRDefault="007D544A" w:rsidP="007D544A">
            <w:pPr>
              <w:keepNext/>
              <w:ind w:firstLine="0"/>
            </w:pPr>
          </w:p>
        </w:tc>
      </w:tr>
    </w:tbl>
    <w:p w14:paraId="799C5623" w14:textId="77777777" w:rsidR="007D544A" w:rsidRDefault="007D544A" w:rsidP="007D544A"/>
    <w:p w14:paraId="7DA18156" w14:textId="77777777" w:rsidR="007D544A" w:rsidRDefault="007D544A" w:rsidP="007D544A">
      <w:pPr>
        <w:jc w:val="center"/>
        <w:rPr>
          <w:b/>
        </w:rPr>
      </w:pPr>
      <w:r w:rsidRPr="007D544A">
        <w:rPr>
          <w:b/>
        </w:rPr>
        <w:t>Total--106</w:t>
      </w:r>
    </w:p>
    <w:p w14:paraId="37EBAD90" w14:textId="77777777" w:rsidR="007D544A" w:rsidRDefault="007D544A" w:rsidP="007D544A">
      <w:pPr>
        <w:jc w:val="center"/>
        <w:rPr>
          <w:b/>
        </w:rPr>
      </w:pPr>
    </w:p>
    <w:p w14:paraId="676E47C0" w14:textId="77777777" w:rsidR="007D544A" w:rsidRDefault="007D544A" w:rsidP="007D544A">
      <w:pPr>
        <w:ind w:firstLine="0"/>
      </w:pPr>
      <w:r w:rsidRPr="007D544A">
        <w:t xml:space="preserve"> </w:t>
      </w:r>
      <w:r>
        <w:t>Those who voted in the negative are:</w:t>
      </w:r>
    </w:p>
    <w:p w14:paraId="0CC373CF" w14:textId="77777777" w:rsidR="007D544A" w:rsidRDefault="007D544A" w:rsidP="007D544A"/>
    <w:p w14:paraId="413E849F" w14:textId="77777777" w:rsidR="007D544A" w:rsidRDefault="007D544A" w:rsidP="007D544A">
      <w:pPr>
        <w:jc w:val="center"/>
        <w:rPr>
          <w:b/>
        </w:rPr>
      </w:pPr>
      <w:r w:rsidRPr="007D544A">
        <w:rPr>
          <w:b/>
        </w:rPr>
        <w:t>Total--0</w:t>
      </w:r>
    </w:p>
    <w:p w14:paraId="167298FD" w14:textId="77777777" w:rsidR="007D544A" w:rsidRDefault="007D544A" w:rsidP="007D544A">
      <w:pPr>
        <w:jc w:val="center"/>
        <w:rPr>
          <w:b/>
        </w:rPr>
      </w:pPr>
    </w:p>
    <w:p w14:paraId="4563D17D" w14:textId="77777777" w:rsidR="007D544A" w:rsidRDefault="007D544A" w:rsidP="007D544A">
      <w:r>
        <w:t xml:space="preserve">Section 101 was adopted. </w:t>
      </w:r>
    </w:p>
    <w:p w14:paraId="21688F5D" w14:textId="77777777" w:rsidR="007D544A" w:rsidRDefault="007D544A" w:rsidP="007D544A"/>
    <w:p w14:paraId="4350AC4A" w14:textId="77777777" w:rsidR="002E39BF" w:rsidRDefault="002E39BF">
      <w:pPr>
        <w:ind w:firstLine="0"/>
        <w:jc w:val="left"/>
        <w:rPr>
          <w:b/>
        </w:rPr>
      </w:pPr>
      <w:r>
        <w:rPr>
          <w:b/>
        </w:rPr>
        <w:br w:type="page"/>
      </w:r>
    </w:p>
    <w:p w14:paraId="08EE73FE" w14:textId="77777777" w:rsidR="007D544A" w:rsidRDefault="007D544A" w:rsidP="007D544A">
      <w:pPr>
        <w:keepNext/>
        <w:jc w:val="center"/>
        <w:rPr>
          <w:b/>
        </w:rPr>
      </w:pPr>
      <w:r w:rsidRPr="007D544A">
        <w:rPr>
          <w:b/>
        </w:rPr>
        <w:t>SECTION 102</w:t>
      </w:r>
    </w:p>
    <w:p w14:paraId="3EE49A56" w14:textId="77777777" w:rsidR="007D544A" w:rsidRDefault="007D544A" w:rsidP="007D544A">
      <w:r>
        <w:t xml:space="preserve">The yeas and nays were taken resulting as follows: </w:t>
      </w:r>
    </w:p>
    <w:p w14:paraId="63019E85" w14:textId="77777777" w:rsidR="007D544A" w:rsidRDefault="007D544A" w:rsidP="007D544A">
      <w:pPr>
        <w:jc w:val="center"/>
      </w:pPr>
      <w:r>
        <w:t xml:space="preserve"> </w:t>
      </w:r>
      <w:bookmarkStart w:id="203" w:name="vote_start420"/>
      <w:bookmarkEnd w:id="203"/>
      <w:r>
        <w:t>Yeas 82; Nays 0</w:t>
      </w:r>
    </w:p>
    <w:p w14:paraId="502B46E2" w14:textId="77777777" w:rsidR="007D544A" w:rsidRDefault="007D544A" w:rsidP="007D544A">
      <w:pPr>
        <w:jc w:val="center"/>
      </w:pPr>
    </w:p>
    <w:p w14:paraId="274B1B8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63D4F2A" w14:textId="77777777" w:rsidTr="007D544A">
        <w:tc>
          <w:tcPr>
            <w:tcW w:w="2179" w:type="dxa"/>
            <w:shd w:val="clear" w:color="auto" w:fill="auto"/>
          </w:tcPr>
          <w:p w14:paraId="076BD234" w14:textId="77777777" w:rsidR="007D544A" w:rsidRPr="007D544A" w:rsidRDefault="007D544A" w:rsidP="007D544A">
            <w:pPr>
              <w:keepNext/>
              <w:ind w:firstLine="0"/>
            </w:pPr>
            <w:r>
              <w:t>Alexander</w:t>
            </w:r>
          </w:p>
        </w:tc>
        <w:tc>
          <w:tcPr>
            <w:tcW w:w="2179" w:type="dxa"/>
            <w:shd w:val="clear" w:color="auto" w:fill="auto"/>
          </w:tcPr>
          <w:p w14:paraId="4E6BC54B" w14:textId="77777777" w:rsidR="007D544A" w:rsidRPr="007D544A" w:rsidRDefault="007D544A" w:rsidP="007D544A">
            <w:pPr>
              <w:keepNext/>
              <w:ind w:firstLine="0"/>
            </w:pPr>
            <w:r>
              <w:t>Allison</w:t>
            </w:r>
          </w:p>
        </w:tc>
        <w:tc>
          <w:tcPr>
            <w:tcW w:w="2180" w:type="dxa"/>
            <w:shd w:val="clear" w:color="auto" w:fill="auto"/>
          </w:tcPr>
          <w:p w14:paraId="177CB520" w14:textId="77777777" w:rsidR="007D544A" w:rsidRPr="007D544A" w:rsidRDefault="007D544A" w:rsidP="007D544A">
            <w:pPr>
              <w:keepNext/>
              <w:ind w:firstLine="0"/>
            </w:pPr>
            <w:r>
              <w:t>Anderson</w:t>
            </w:r>
          </w:p>
        </w:tc>
      </w:tr>
      <w:tr w:rsidR="007D544A" w:rsidRPr="007D544A" w14:paraId="31A9332B" w14:textId="77777777" w:rsidTr="007D544A">
        <w:tc>
          <w:tcPr>
            <w:tcW w:w="2179" w:type="dxa"/>
            <w:shd w:val="clear" w:color="auto" w:fill="auto"/>
          </w:tcPr>
          <w:p w14:paraId="1912BD20" w14:textId="77777777" w:rsidR="007D544A" w:rsidRPr="007D544A" w:rsidRDefault="007D544A" w:rsidP="007D544A">
            <w:pPr>
              <w:ind w:firstLine="0"/>
            </w:pPr>
            <w:r>
              <w:t>Atkinson</w:t>
            </w:r>
          </w:p>
        </w:tc>
        <w:tc>
          <w:tcPr>
            <w:tcW w:w="2179" w:type="dxa"/>
            <w:shd w:val="clear" w:color="auto" w:fill="auto"/>
          </w:tcPr>
          <w:p w14:paraId="7EEE374F" w14:textId="77777777" w:rsidR="007D544A" w:rsidRPr="007D544A" w:rsidRDefault="007D544A" w:rsidP="007D544A">
            <w:pPr>
              <w:ind w:firstLine="0"/>
            </w:pPr>
            <w:r>
              <w:t>Bailey</w:t>
            </w:r>
          </w:p>
        </w:tc>
        <w:tc>
          <w:tcPr>
            <w:tcW w:w="2180" w:type="dxa"/>
            <w:shd w:val="clear" w:color="auto" w:fill="auto"/>
          </w:tcPr>
          <w:p w14:paraId="13CCC4DE" w14:textId="77777777" w:rsidR="007D544A" w:rsidRPr="007D544A" w:rsidRDefault="007D544A" w:rsidP="007D544A">
            <w:pPr>
              <w:ind w:firstLine="0"/>
            </w:pPr>
            <w:r>
              <w:t>Ballentine</w:t>
            </w:r>
          </w:p>
        </w:tc>
      </w:tr>
      <w:tr w:rsidR="007D544A" w:rsidRPr="007D544A" w14:paraId="3F414982" w14:textId="77777777" w:rsidTr="007D544A">
        <w:tc>
          <w:tcPr>
            <w:tcW w:w="2179" w:type="dxa"/>
            <w:shd w:val="clear" w:color="auto" w:fill="auto"/>
          </w:tcPr>
          <w:p w14:paraId="431CCD24" w14:textId="77777777" w:rsidR="007D544A" w:rsidRPr="007D544A" w:rsidRDefault="007D544A" w:rsidP="007D544A">
            <w:pPr>
              <w:ind w:firstLine="0"/>
            </w:pPr>
            <w:r>
              <w:t>Bennett</w:t>
            </w:r>
          </w:p>
        </w:tc>
        <w:tc>
          <w:tcPr>
            <w:tcW w:w="2179" w:type="dxa"/>
            <w:shd w:val="clear" w:color="auto" w:fill="auto"/>
          </w:tcPr>
          <w:p w14:paraId="42F6B3B9" w14:textId="77777777" w:rsidR="007D544A" w:rsidRPr="007D544A" w:rsidRDefault="007D544A" w:rsidP="007D544A">
            <w:pPr>
              <w:ind w:firstLine="0"/>
            </w:pPr>
            <w:r>
              <w:t>Blackwell</w:t>
            </w:r>
          </w:p>
        </w:tc>
        <w:tc>
          <w:tcPr>
            <w:tcW w:w="2180" w:type="dxa"/>
            <w:shd w:val="clear" w:color="auto" w:fill="auto"/>
          </w:tcPr>
          <w:p w14:paraId="0D598B4A" w14:textId="77777777" w:rsidR="007D544A" w:rsidRPr="007D544A" w:rsidRDefault="007D544A" w:rsidP="007D544A">
            <w:pPr>
              <w:ind w:firstLine="0"/>
            </w:pPr>
            <w:r>
              <w:t>Bradley</w:t>
            </w:r>
          </w:p>
        </w:tc>
      </w:tr>
      <w:tr w:rsidR="007D544A" w:rsidRPr="007D544A" w14:paraId="0FE6E58C" w14:textId="77777777" w:rsidTr="007D544A">
        <w:tc>
          <w:tcPr>
            <w:tcW w:w="2179" w:type="dxa"/>
            <w:shd w:val="clear" w:color="auto" w:fill="auto"/>
          </w:tcPr>
          <w:p w14:paraId="46ADDFD6" w14:textId="77777777" w:rsidR="007D544A" w:rsidRPr="007D544A" w:rsidRDefault="007D544A" w:rsidP="007D544A">
            <w:pPr>
              <w:ind w:firstLine="0"/>
            </w:pPr>
            <w:r>
              <w:t>Brawley</w:t>
            </w:r>
          </w:p>
        </w:tc>
        <w:tc>
          <w:tcPr>
            <w:tcW w:w="2179" w:type="dxa"/>
            <w:shd w:val="clear" w:color="auto" w:fill="auto"/>
          </w:tcPr>
          <w:p w14:paraId="1770E5E4" w14:textId="77777777" w:rsidR="007D544A" w:rsidRPr="007D544A" w:rsidRDefault="007D544A" w:rsidP="007D544A">
            <w:pPr>
              <w:ind w:firstLine="0"/>
            </w:pPr>
            <w:r>
              <w:t>Bryant</w:t>
            </w:r>
          </w:p>
        </w:tc>
        <w:tc>
          <w:tcPr>
            <w:tcW w:w="2180" w:type="dxa"/>
            <w:shd w:val="clear" w:color="auto" w:fill="auto"/>
          </w:tcPr>
          <w:p w14:paraId="61302ACD" w14:textId="77777777" w:rsidR="007D544A" w:rsidRPr="007D544A" w:rsidRDefault="007D544A" w:rsidP="007D544A">
            <w:pPr>
              <w:ind w:firstLine="0"/>
            </w:pPr>
            <w:r>
              <w:t>Burns</w:t>
            </w:r>
          </w:p>
        </w:tc>
      </w:tr>
      <w:tr w:rsidR="007D544A" w:rsidRPr="007D544A" w14:paraId="21B552E2" w14:textId="77777777" w:rsidTr="007D544A">
        <w:tc>
          <w:tcPr>
            <w:tcW w:w="2179" w:type="dxa"/>
            <w:shd w:val="clear" w:color="auto" w:fill="auto"/>
          </w:tcPr>
          <w:p w14:paraId="2800F4FE" w14:textId="77777777" w:rsidR="007D544A" w:rsidRPr="007D544A" w:rsidRDefault="007D544A" w:rsidP="007D544A">
            <w:pPr>
              <w:ind w:firstLine="0"/>
            </w:pPr>
            <w:r>
              <w:t>Bustos</w:t>
            </w:r>
          </w:p>
        </w:tc>
        <w:tc>
          <w:tcPr>
            <w:tcW w:w="2179" w:type="dxa"/>
            <w:shd w:val="clear" w:color="auto" w:fill="auto"/>
          </w:tcPr>
          <w:p w14:paraId="47C3728A" w14:textId="77777777" w:rsidR="007D544A" w:rsidRPr="007D544A" w:rsidRDefault="007D544A" w:rsidP="007D544A">
            <w:pPr>
              <w:ind w:firstLine="0"/>
            </w:pPr>
            <w:r>
              <w:t>Calhoon</w:t>
            </w:r>
          </w:p>
        </w:tc>
        <w:tc>
          <w:tcPr>
            <w:tcW w:w="2180" w:type="dxa"/>
            <w:shd w:val="clear" w:color="auto" w:fill="auto"/>
          </w:tcPr>
          <w:p w14:paraId="300DEFCD" w14:textId="77777777" w:rsidR="007D544A" w:rsidRPr="007D544A" w:rsidRDefault="007D544A" w:rsidP="007D544A">
            <w:pPr>
              <w:ind w:firstLine="0"/>
            </w:pPr>
            <w:r>
              <w:t>Chumley</w:t>
            </w:r>
          </w:p>
        </w:tc>
      </w:tr>
      <w:tr w:rsidR="007D544A" w:rsidRPr="007D544A" w14:paraId="14A0403E" w14:textId="77777777" w:rsidTr="007D544A">
        <w:tc>
          <w:tcPr>
            <w:tcW w:w="2179" w:type="dxa"/>
            <w:shd w:val="clear" w:color="auto" w:fill="auto"/>
          </w:tcPr>
          <w:p w14:paraId="44395F8C" w14:textId="77777777" w:rsidR="007D544A" w:rsidRPr="007D544A" w:rsidRDefault="007D544A" w:rsidP="007D544A">
            <w:pPr>
              <w:ind w:firstLine="0"/>
            </w:pPr>
            <w:r>
              <w:t>Clyburn</w:t>
            </w:r>
          </w:p>
        </w:tc>
        <w:tc>
          <w:tcPr>
            <w:tcW w:w="2179" w:type="dxa"/>
            <w:shd w:val="clear" w:color="auto" w:fill="auto"/>
          </w:tcPr>
          <w:p w14:paraId="68136795" w14:textId="77777777" w:rsidR="007D544A" w:rsidRPr="007D544A" w:rsidRDefault="007D544A" w:rsidP="007D544A">
            <w:pPr>
              <w:ind w:firstLine="0"/>
            </w:pPr>
            <w:r>
              <w:t>Cobb-Hunter</w:t>
            </w:r>
          </w:p>
        </w:tc>
        <w:tc>
          <w:tcPr>
            <w:tcW w:w="2180" w:type="dxa"/>
            <w:shd w:val="clear" w:color="auto" w:fill="auto"/>
          </w:tcPr>
          <w:p w14:paraId="4B79A448" w14:textId="77777777" w:rsidR="007D544A" w:rsidRPr="007D544A" w:rsidRDefault="007D544A" w:rsidP="007D544A">
            <w:pPr>
              <w:ind w:firstLine="0"/>
            </w:pPr>
            <w:r>
              <w:t>B. Cox</w:t>
            </w:r>
          </w:p>
        </w:tc>
      </w:tr>
      <w:tr w:rsidR="007D544A" w:rsidRPr="007D544A" w14:paraId="2E26299F" w14:textId="77777777" w:rsidTr="007D544A">
        <w:tc>
          <w:tcPr>
            <w:tcW w:w="2179" w:type="dxa"/>
            <w:shd w:val="clear" w:color="auto" w:fill="auto"/>
          </w:tcPr>
          <w:p w14:paraId="62CD3515" w14:textId="77777777" w:rsidR="007D544A" w:rsidRPr="007D544A" w:rsidRDefault="007D544A" w:rsidP="007D544A">
            <w:pPr>
              <w:ind w:firstLine="0"/>
            </w:pPr>
            <w:r>
              <w:t>Crawford</w:t>
            </w:r>
          </w:p>
        </w:tc>
        <w:tc>
          <w:tcPr>
            <w:tcW w:w="2179" w:type="dxa"/>
            <w:shd w:val="clear" w:color="auto" w:fill="auto"/>
          </w:tcPr>
          <w:p w14:paraId="757A470F" w14:textId="77777777" w:rsidR="007D544A" w:rsidRPr="007D544A" w:rsidRDefault="007D544A" w:rsidP="007D544A">
            <w:pPr>
              <w:ind w:firstLine="0"/>
            </w:pPr>
            <w:r>
              <w:t>Dabney</w:t>
            </w:r>
          </w:p>
        </w:tc>
        <w:tc>
          <w:tcPr>
            <w:tcW w:w="2180" w:type="dxa"/>
            <w:shd w:val="clear" w:color="auto" w:fill="auto"/>
          </w:tcPr>
          <w:p w14:paraId="6F0501E2" w14:textId="77777777" w:rsidR="007D544A" w:rsidRPr="007D544A" w:rsidRDefault="007D544A" w:rsidP="007D544A">
            <w:pPr>
              <w:ind w:firstLine="0"/>
            </w:pPr>
            <w:r>
              <w:t>Daning</w:t>
            </w:r>
          </w:p>
        </w:tc>
      </w:tr>
      <w:tr w:rsidR="007D544A" w:rsidRPr="007D544A" w14:paraId="772CE07F" w14:textId="77777777" w:rsidTr="007D544A">
        <w:tc>
          <w:tcPr>
            <w:tcW w:w="2179" w:type="dxa"/>
            <w:shd w:val="clear" w:color="auto" w:fill="auto"/>
          </w:tcPr>
          <w:p w14:paraId="09178F9B" w14:textId="77777777" w:rsidR="007D544A" w:rsidRPr="007D544A" w:rsidRDefault="007D544A" w:rsidP="007D544A">
            <w:pPr>
              <w:ind w:firstLine="0"/>
            </w:pPr>
            <w:r>
              <w:t>Davis</w:t>
            </w:r>
          </w:p>
        </w:tc>
        <w:tc>
          <w:tcPr>
            <w:tcW w:w="2179" w:type="dxa"/>
            <w:shd w:val="clear" w:color="auto" w:fill="auto"/>
          </w:tcPr>
          <w:p w14:paraId="67ECF4CA" w14:textId="77777777" w:rsidR="007D544A" w:rsidRPr="007D544A" w:rsidRDefault="007D544A" w:rsidP="007D544A">
            <w:pPr>
              <w:ind w:firstLine="0"/>
            </w:pPr>
            <w:r>
              <w:t>Dillard</w:t>
            </w:r>
          </w:p>
        </w:tc>
        <w:tc>
          <w:tcPr>
            <w:tcW w:w="2180" w:type="dxa"/>
            <w:shd w:val="clear" w:color="auto" w:fill="auto"/>
          </w:tcPr>
          <w:p w14:paraId="0877CE2A" w14:textId="77777777" w:rsidR="007D544A" w:rsidRPr="007D544A" w:rsidRDefault="007D544A" w:rsidP="007D544A">
            <w:pPr>
              <w:ind w:firstLine="0"/>
            </w:pPr>
            <w:r>
              <w:t>Erickson</w:t>
            </w:r>
          </w:p>
        </w:tc>
      </w:tr>
      <w:tr w:rsidR="007D544A" w:rsidRPr="007D544A" w14:paraId="09F01F02" w14:textId="77777777" w:rsidTr="007D544A">
        <w:tc>
          <w:tcPr>
            <w:tcW w:w="2179" w:type="dxa"/>
            <w:shd w:val="clear" w:color="auto" w:fill="auto"/>
          </w:tcPr>
          <w:p w14:paraId="0FAD4DAB" w14:textId="77777777" w:rsidR="007D544A" w:rsidRPr="007D544A" w:rsidRDefault="007D544A" w:rsidP="007D544A">
            <w:pPr>
              <w:ind w:firstLine="0"/>
            </w:pPr>
            <w:r>
              <w:t>Felder</w:t>
            </w:r>
          </w:p>
        </w:tc>
        <w:tc>
          <w:tcPr>
            <w:tcW w:w="2179" w:type="dxa"/>
            <w:shd w:val="clear" w:color="auto" w:fill="auto"/>
          </w:tcPr>
          <w:p w14:paraId="06895165" w14:textId="77777777" w:rsidR="007D544A" w:rsidRPr="007D544A" w:rsidRDefault="007D544A" w:rsidP="007D544A">
            <w:pPr>
              <w:ind w:firstLine="0"/>
            </w:pPr>
            <w:r>
              <w:t>Finlay</w:t>
            </w:r>
          </w:p>
        </w:tc>
        <w:tc>
          <w:tcPr>
            <w:tcW w:w="2180" w:type="dxa"/>
            <w:shd w:val="clear" w:color="auto" w:fill="auto"/>
          </w:tcPr>
          <w:p w14:paraId="5D0452FA" w14:textId="77777777" w:rsidR="007D544A" w:rsidRPr="007D544A" w:rsidRDefault="007D544A" w:rsidP="007D544A">
            <w:pPr>
              <w:ind w:firstLine="0"/>
            </w:pPr>
            <w:r>
              <w:t>Forrest</w:t>
            </w:r>
          </w:p>
        </w:tc>
      </w:tr>
      <w:tr w:rsidR="007D544A" w:rsidRPr="007D544A" w14:paraId="5A24DD12" w14:textId="77777777" w:rsidTr="007D544A">
        <w:tc>
          <w:tcPr>
            <w:tcW w:w="2179" w:type="dxa"/>
            <w:shd w:val="clear" w:color="auto" w:fill="auto"/>
          </w:tcPr>
          <w:p w14:paraId="5BE24F90" w14:textId="77777777" w:rsidR="007D544A" w:rsidRPr="007D544A" w:rsidRDefault="007D544A" w:rsidP="007D544A">
            <w:pPr>
              <w:ind w:firstLine="0"/>
            </w:pPr>
            <w:r>
              <w:t>Gagnon</w:t>
            </w:r>
          </w:p>
        </w:tc>
        <w:tc>
          <w:tcPr>
            <w:tcW w:w="2179" w:type="dxa"/>
            <w:shd w:val="clear" w:color="auto" w:fill="auto"/>
          </w:tcPr>
          <w:p w14:paraId="14133E3A" w14:textId="77777777" w:rsidR="007D544A" w:rsidRPr="007D544A" w:rsidRDefault="007D544A" w:rsidP="007D544A">
            <w:pPr>
              <w:ind w:firstLine="0"/>
            </w:pPr>
            <w:r>
              <w:t>Gilliam</w:t>
            </w:r>
          </w:p>
        </w:tc>
        <w:tc>
          <w:tcPr>
            <w:tcW w:w="2180" w:type="dxa"/>
            <w:shd w:val="clear" w:color="auto" w:fill="auto"/>
          </w:tcPr>
          <w:p w14:paraId="4146F4A9" w14:textId="77777777" w:rsidR="007D544A" w:rsidRPr="007D544A" w:rsidRDefault="007D544A" w:rsidP="007D544A">
            <w:pPr>
              <w:ind w:firstLine="0"/>
            </w:pPr>
            <w:r>
              <w:t>Gilliard</w:t>
            </w:r>
          </w:p>
        </w:tc>
      </w:tr>
      <w:tr w:rsidR="007D544A" w:rsidRPr="007D544A" w14:paraId="055730FD" w14:textId="77777777" w:rsidTr="007D544A">
        <w:tc>
          <w:tcPr>
            <w:tcW w:w="2179" w:type="dxa"/>
            <w:shd w:val="clear" w:color="auto" w:fill="auto"/>
          </w:tcPr>
          <w:p w14:paraId="5341E809" w14:textId="77777777" w:rsidR="007D544A" w:rsidRPr="007D544A" w:rsidRDefault="007D544A" w:rsidP="007D544A">
            <w:pPr>
              <w:ind w:firstLine="0"/>
            </w:pPr>
            <w:r>
              <w:t>Govan</w:t>
            </w:r>
          </w:p>
        </w:tc>
        <w:tc>
          <w:tcPr>
            <w:tcW w:w="2179" w:type="dxa"/>
            <w:shd w:val="clear" w:color="auto" w:fill="auto"/>
          </w:tcPr>
          <w:p w14:paraId="226F7BB6" w14:textId="77777777" w:rsidR="007D544A" w:rsidRPr="007D544A" w:rsidRDefault="007D544A" w:rsidP="007D544A">
            <w:pPr>
              <w:ind w:firstLine="0"/>
            </w:pPr>
            <w:r>
              <w:t>Haddon</w:t>
            </w:r>
          </w:p>
        </w:tc>
        <w:tc>
          <w:tcPr>
            <w:tcW w:w="2180" w:type="dxa"/>
            <w:shd w:val="clear" w:color="auto" w:fill="auto"/>
          </w:tcPr>
          <w:p w14:paraId="29E9B1D0" w14:textId="77777777" w:rsidR="007D544A" w:rsidRPr="007D544A" w:rsidRDefault="007D544A" w:rsidP="007D544A">
            <w:pPr>
              <w:ind w:firstLine="0"/>
            </w:pPr>
            <w:r>
              <w:t>Hardee</w:t>
            </w:r>
          </w:p>
        </w:tc>
      </w:tr>
      <w:tr w:rsidR="007D544A" w:rsidRPr="007D544A" w14:paraId="3AF1AF16" w14:textId="77777777" w:rsidTr="007D544A">
        <w:tc>
          <w:tcPr>
            <w:tcW w:w="2179" w:type="dxa"/>
            <w:shd w:val="clear" w:color="auto" w:fill="auto"/>
          </w:tcPr>
          <w:p w14:paraId="7CFF04C4" w14:textId="77777777" w:rsidR="007D544A" w:rsidRPr="007D544A" w:rsidRDefault="007D544A" w:rsidP="007D544A">
            <w:pPr>
              <w:ind w:firstLine="0"/>
            </w:pPr>
            <w:r>
              <w:t>Hayes</w:t>
            </w:r>
          </w:p>
        </w:tc>
        <w:tc>
          <w:tcPr>
            <w:tcW w:w="2179" w:type="dxa"/>
            <w:shd w:val="clear" w:color="auto" w:fill="auto"/>
          </w:tcPr>
          <w:p w14:paraId="5E66CF82" w14:textId="77777777" w:rsidR="007D544A" w:rsidRPr="007D544A" w:rsidRDefault="007D544A" w:rsidP="007D544A">
            <w:pPr>
              <w:ind w:firstLine="0"/>
            </w:pPr>
            <w:r>
              <w:t>Henegan</w:t>
            </w:r>
          </w:p>
        </w:tc>
        <w:tc>
          <w:tcPr>
            <w:tcW w:w="2180" w:type="dxa"/>
            <w:shd w:val="clear" w:color="auto" w:fill="auto"/>
          </w:tcPr>
          <w:p w14:paraId="29339541" w14:textId="77777777" w:rsidR="007D544A" w:rsidRPr="007D544A" w:rsidRDefault="007D544A" w:rsidP="007D544A">
            <w:pPr>
              <w:ind w:firstLine="0"/>
            </w:pPr>
            <w:r>
              <w:t>Herbkersman</w:t>
            </w:r>
          </w:p>
        </w:tc>
      </w:tr>
      <w:tr w:rsidR="007D544A" w:rsidRPr="007D544A" w14:paraId="6CD96846" w14:textId="77777777" w:rsidTr="007D544A">
        <w:tc>
          <w:tcPr>
            <w:tcW w:w="2179" w:type="dxa"/>
            <w:shd w:val="clear" w:color="auto" w:fill="auto"/>
          </w:tcPr>
          <w:p w14:paraId="64D6BBFA" w14:textId="77777777" w:rsidR="007D544A" w:rsidRPr="007D544A" w:rsidRDefault="007D544A" w:rsidP="007D544A">
            <w:pPr>
              <w:ind w:firstLine="0"/>
            </w:pPr>
            <w:r>
              <w:t>Hewitt</w:t>
            </w:r>
          </w:p>
        </w:tc>
        <w:tc>
          <w:tcPr>
            <w:tcW w:w="2179" w:type="dxa"/>
            <w:shd w:val="clear" w:color="auto" w:fill="auto"/>
          </w:tcPr>
          <w:p w14:paraId="1CF64F9F" w14:textId="77777777" w:rsidR="007D544A" w:rsidRPr="007D544A" w:rsidRDefault="007D544A" w:rsidP="007D544A">
            <w:pPr>
              <w:ind w:firstLine="0"/>
            </w:pPr>
            <w:r>
              <w:t>Hixon</w:t>
            </w:r>
          </w:p>
        </w:tc>
        <w:tc>
          <w:tcPr>
            <w:tcW w:w="2180" w:type="dxa"/>
            <w:shd w:val="clear" w:color="auto" w:fill="auto"/>
          </w:tcPr>
          <w:p w14:paraId="30594C85" w14:textId="77777777" w:rsidR="007D544A" w:rsidRPr="007D544A" w:rsidRDefault="007D544A" w:rsidP="007D544A">
            <w:pPr>
              <w:ind w:firstLine="0"/>
            </w:pPr>
            <w:r>
              <w:t>Hosey</w:t>
            </w:r>
          </w:p>
        </w:tc>
      </w:tr>
      <w:tr w:rsidR="007D544A" w:rsidRPr="007D544A" w14:paraId="28F2BA7D" w14:textId="77777777" w:rsidTr="007D544A">
        <w:tc>
          <w:tcPr>
            <w:tcW w:w="2179" w:type="dxa"/>
            <w:shd w:val="clear" w:color="auto" w:fill="auto"/>
          </w:tcPr>
          <w:p w14:paraId="6B823D16" w14:textId="77777777" w:rsidR="007D544A" w:rsidRPr="007D544A" w:rsidRDefault="007D544A" w:rsidP="007D544A">
            <w:pPr>
              <w:ind w:firstLine="0"/>
            </w:pPr>
            <w:r>
              <w:t>Howard</w:t>
            </w:r>
          </w:p>
        </w:tc>
        <w:tc>
          <w:tcPr>
            <w:tcW w:w="2179" w:type="dxa"/>
            <w:shd w:val="clear" w:color="auto" w:fill="auto"/>
          </w:tcPr>
          <w:p w14:paraId="7E6E7857" w14:textId="77777777" w:rsidR="007D544A" w:rsidRPr="007D544A" w:rsidRDefault="007D544A" w:rsidP="007D544A">
            <w:pPr>
              <w:ind w:firstLine="0"/>
            </w:pPr>
            <w:r>
              <w:t>Huggins</w:t>
            </w:r>
          </w:p>
        </w:tc>
        <w:tc>
          <w:tcPr>
            <w:tcW w:w="2180" w:type="dxa"/>
            <w:shd w:val="clear" w:color="auto" w:fill="auto"/>
          </w:tcPr>
          <w:p w14:paraId="6F0B8B7A" w14:textId="77777777" w:rsidR="007D544A" w:rsidRPr="007D544A" w:rsidRDefault="007D544A" w:rsidP="007D544A">
            <w:pPr>
              <w:ind w:firstLine="0"/>
            </w:pPr>
            <w:r>
              <w:t>Jefferson</w:t>
            </w:r>
          </w:p>
        </w:tc>
      </w:tr>
      <w:tr w:rsidR="007D544A" w:rsidRPr="007D544A" w14:paraId="028A221A" w14:textId="77777777" w:rsidTr="007D544A">
        <w:tc>
          <w:tcPr>
            <w:tcW w:w="2179" w:type="dxa"/>
            <w:shd w:val="clear" w:color="auto" w:fill="auto"/>
          </w:tcPr>
          <w:p w14:paraId="02E907EF" w14:textId="77777777" w:rsidR="007D544A" w:rsidRPr="007D544A" w:rsidRDefault="007D544A" w:rsidP="007D544A">
            <w:pPr>
              <w:ind w:firstLine="0"/>
            </w:pPr>
            <w:r>
              <w:t>J. L. Johnson</w:t>
            </w:r>
          </w:p>
        </w:tc>
        <w:tc>
          <w:tcPr>
            <w:tcW w:w="2179" w:type="dxa"/>
            <w:shd w:val="clear" w:color="auto" w:fill="auto"/>
          </w:tcPr>
          <w:p w14:paraId="40E209FB" w14:textId="77777777" w:rsidR="007D544A" w:rsidRPr="007D544A" w:rsidRDefault="007D544A" w:rsidP="007D544A">
            <w:pPr>
              <w:ind w:firstLine="0"/>
            </w:pPr>
            <w:r>
              <w:t>K. O. Johnson</w:t>
            </w:r>
          </w:p>
        </w:tc>
        <w:tc>
          <w:tcPr>
            <w:tcW w:w="2180" w:type="dxa"/>
            <w:shd w:val="clear" w:color="auto" w:fill="auto"/>
          </w:tcPr>
          <w:p w14:paraId="3AA5B7D4" w14:textId="77777777" w:rsidR="007D544A" w:rsidRPr="007D544A" w:rsidRDefault="007D544A" w:rsidP="007D544A">
            <w:pPr>
              <w:ind w:firstLine="0"/>
            </w:pPr>
            <w:r>
              <w:t>King</w:t>
            </w:r>
          </w:p>
        </w:tc>
      </w:tr>
      <w:tr w:rsidR="007D544A" w:rsidRPr="007D544A" w14:paraId="50E92E5D" w14:textId="77777777" w:rsidTr="007D544A">
        <w:tc>
          <w:tcPr>
            <w:tcW w:w="2179" w:type="dxa"/>
            <w:shd w:val="clear" w:color="auto" w:fill="auto"/>
          </w:tcPr>
          <w:p w14:paraId="084AEA02" w14:textId="77777777" w:rsidR="007D544A" w:rsidRPr="007D544A" w:rsidRDefault="007D544A" w:rsidP="007D544A">
            <w:pPr>
              <w:ind w:firstLine="0"/>
            </w:pPr>
            <w:r>
              <w:t>Kirby</w:t>
            </w:r>
          </w:p>
        </w:tc>
        <w:tc>
          <w:tcPr>
            <w:tcW w:w="2179" w:type="dxa"/>
            <w:shd w:val="clear" w:color="auto" w:fill="auto"/>
          </w:tcPr>
          <w:p w14:paraId="3D0008CD" w14:textId="77777777" w:rsidR="007D544A" w:rsidRPr="007D544A" w:rsidRDefault="007D544A" w:rsidP="007D544A">
            <w:pPr>
              <w:ind w:firstLine="0"/>
            </w:pPr>
            <w:r>
              <w:t>Ligon</w:t>
            </w:r>
          </w:p>
        </w:tc>
        <w:tc>
          <w:tcPr>
            <w:tcW w:w="2180" w:type="dxa"/>
            <w:shd w:val="clear" w:color="auto" w:fill="auto"/>
          </w:tcPr>
          <w:p w14:paraId="455E622D" w14:textId="77777777" w:rsidR="007D544A" w:rsidRPr="007D544A" w:rsidRDefault="007D544A" w:rsidP="007D544A">
            <w:pPr>
              <w:ind w:firstLine="0"/>
            </w:pPr>
            <w:r>
              <w:t>Long</w:t>
            </w:r>
          </w:p>
        </w:tc>
      </w:tr>
      <w:tr w:rsidR="007D544A" w:rsidRPr="007D544A" w14:paraId="0DDCB025" w14:textId="77777777" w:rsidTr="007D544A">
        <w:tc>
          <w:tcPr>
            <w:tcW w:w="2179" w:type="dxa"/>
            <w:shd w:val="clear" w:color="auto" w:fill="auto"/>
          </w:tcPr>
          <w:p w14:paraId="1CA493B5" w14:textId="77777777" w:rsidR="007D544A" w:rsidRPr="007D544A" w:rsidRDefault="007D544A" w:rsidP="007D544A">
            <w:pPr>
              <w:ind w:firstLine="0"/>
            </w:pPr>
            <w:r>
              <w:t>Lowe</w:t>
            </w:r>
          </w:p>
        </w:tc>
        <w:tc>
          <w:tcPr>
            <w:tcW w:w="2179" w:type="dxa"/>
            <w:shd w:val="clear" w:color="auto" w:fill="auto"/>
          </w:tcPr>
          <w:p w14:paraId="70C34C23" w14:textId="77777777" w:rsidR="007D544A" w:rsidRPr="007D544A" w:rsidRDefault="007D544A" w:rsidP="007D544A">
            <w:pPr>
              <w:ind w:firstLine="0"/>
            </w:pPr>
            <w:r>
              <w:t>Magnuson</w:t>
            </w:r>
          </w:p>
        </w:tc>
        <w:tc>
          <w:tcPr>
            <w:tcW w:w="2180" w:type="dxa"/>
            <w:shd w:val="clear" w:color="auto" w:fill="auto"/>
          </w:tcPr>
          <w:p w14:paraId="0F4CBC33" w14:textId="77777777" w:rsidR="007D544A" w:rsidRPr="007D544A" w:rsidRDefault="007D544A" w:rsidP="007D544A">
            <w:pPr>
              <w:ind w:firstLine="0"/>
            </w:pPr>
            <w:r>
              <w:t>Matthews</w:t>
            </w:r>
          </w:p>
        </w:tc>
      </w:tr>
      <w:tr w:rsidR="007D544A" w:rsidRPr="007D544A" w14:paraId="01DAE44C" w14:textId="77777777" w:rsidTr="007D544A">
        <w:tc>
          <w:tcPr>
            <w:tcW w:w="2179" w:type="dxa"/>
            <w:shd w:val="clear" w:color="auto" w:fill="auto"/>
          </w:tcPr>
          <w:p w14:paraId="665E3715" w14:textId="77777777" w:rsidR="007D544A" w:rsidRPr="007D544A" w:rsidRDefault="007D544A" w:rsidP="007D544A">
            <w:pPr>
              <w:ind w:firstLine="0"/>
            </w:pPr>
            <w:r>
              <w:t>May</w:t>
            </w:r>
          </w:p>
        </w:tc>
        <w:tc>
          <w:tcPr>
            <w:tcW w:w="2179" w:type="dxa"/>
            <w:shd w:val="clear" w:color="auto" w:fill="auto"/>
          </w:tcPr>
          <w:p w14:paraId="477410F2" w14:textId="77777777" w:rsidR="007D544A" w:rsidRPr="007D544A" w:rsidRDefault="007D544A" w:rsidP="007D544A">
            <w:pPr>
              <w:ind w:firstLine="0"/>
            </w:pPr>
            <w:r>
              <w:t>McCabe</w:t>
            </w:r>
          </w:p>
        </w:tc>
        <w:tc>
          <w:tcPr>
            <w:tcW w:w="2180" w:type="dxa"/>
            <w:shd w:val="clear" w:color="auto" w:fill="auto"/>
          </w:tcPr>
          <w:p w14:paraId="4ABAF878" w14:textId="77777777" w:rsidR="007D544A" w:rsidRPr="007D544A" w:rsidRDefault="007D544A" w:rsidP="007D544A">
            <w:pPr>
              <w:ind w:firstLine="0"/>
            </w:pPr>
            <w:r>
              <w:t>McDaniel</w:t>
            </w:r>
          </w:p>
        </w:tc>
      </w:tr>
      <w:tr w:rsidR="007D544A" w:rsidRPr="007D544A" w14:paraId="61C3A499" w14:textId="77777777" w:rsidTr="007D544A">
        <w:tc>
          <w:tcPr>
            <w:tcW w:w="2179" w:type="dxa"/>
            <w:shd w:val="clear" w:color="auto" w:fill="auto"/>
          </w:tcPr>
          <w:p w14:paraId="4574DCC6" w14:textId="77777777" w:rsidR="007D544A" w:rsidRPr="007D544A" w:rsidRDefault="007D544A" w:rsidP="007D544A">
            <w:pPr>
              <w:ind w:firstLine="0"/>
            </w:pPr>
            <w:r>
              <w:t>McGarry</w:t>
            </w:r>
          </w:p>
        </w:tc>
        <w:tc>
          <w:tcPr>
            <w:tcW w:w="2179" w:type="dxa"/>
            <w:shd w:val="clear" w:color="auto" w:fill="auto"/>
          </w:tcPr>
          <w:p w14:paraId="2F46755E" w14:textId="77777777" w:rsidR="007D544A" w:rsidRPr="007D544A" w:rsidRDefault="007D544A" w:rsidP="007D544A">
            <w:pPr>
              <w:ind w:firstLine="0"/>
            </w:pPr>
            <w:r>
              <w:t>McGinnis</w:t>
            </w:r>
          </w:p>
        </w:tc>
        <w:tc>
          <w:tcPr>
            <w:tcW w:w="2180" w:type="dxa"/>
            <w:shd w:val="clear" w:color="auto" w:fill="auto"/>
          </w:tcPr>
          <w:p w14:paraId="3D117509" w14:textId="77777777" w:rsidR="007D544A" w:rsidRPr="007D544A" w:rsidRDefault="007D544A" w:rsidP="007D544A">
            <w:pPr>
              <w:ind w:firstLine="0"/>
            </w:pPr>
            <w:r>
              <w:t>J. Moore</w:t>
            </w:r>
          </w:p>
        </w:tc>
      </w:tr>
      <w:tr w:rsidR="007D544A" w:rsidRPr="007D544A" w14:paraId="0403782E" w14:textId="77777777" w:rsidTr="007D544A">
        <w:tc>
          <w:tcPr>
            <w:tcW w:w="2179" w:type="dxa"/>
            <w:shd w:val="clear" w:color="auto" w:fill="auto"/>
          </w:tcPr>
          <w:p w14:paraId="298E629E" w14:textId="77777777" w:rsidR="007D544A" w:rsidRPr="007D544A" w:rsidRDefault="007D544A" w:rsidP="007D544A">
            <w:pPr>
              <w:ind w:firstLine="0"/>
            </w:pPr>
            <w:r>
              <w:t>Morgan</w:t>
            </w:r>
          </w:p>
        </w:tc>
        <w:tc>
          <w:tcPr>
            <w:tcW w:w="2179" w:type="dxa"/>
            <w:shd w:val="clear" w:color="auto" w:fill="auto"/>
          </w:tcPr>
          <w:p w14:paraId="566A037D" w14:textId="77777777" w:rsidR="007D544A" w:rsidRPr="007D544A" w:rsidRDefault="007D544A" w:rsidP="007D544A">
            <w:pPr>
              <w:ind w:firstLine="0"/>
            </w:pPr>
            <w:r>
              <w:t>D. C. Moss</w:t>
            </w:r>
          </w:p>
        </w:tc>
        <w:tc>
          <w:tcPr>
            <w:tcW w:w="2180" w:type="dxa"/>
            <w:shd w:val="clear" w:color="auto" w:fill="auto"/>
          </w:tcPr>
          <w:p w14:paraId="3C14C62D" w14:textId="77777777" w:rsidR="007D544A" w:rsidRPr="007D544A" w:rsidRDefault="007D544A" w:rsidP="007D544A">
            <w:pPr>
              <w:ind w:firstLine="0"/>
            </w:pPr>
            <w:r>
              <w:t>Murray</w:t>
            </w:r>
          </w:p>
        </w:tc>
      </w:tr>
      <w:tr w:rsidR="007D544A" w:rsidRPr="007D544A" w14:paraId="58B4D9E2" w14:textId="77777777" w:rsidTr="007D544A">
        <w:tc>
          <w:tcPr>
            <w:tcW w:w="2179" w:type="dxa"/>
            <w:shd w:val="clear" w:color="auto" w:fill="auto"/>
          </w:tcPr>
          <w:p w14:paraId="1426294C" w14:textId="77777777" w:rsidR="007D544A" w:rsidRPr="007D544A" w:rsidRDefault="007D544A" w:rsidP="007D544A">
            <w:pPr>
              <w:ind w:firstLine="0"/>
            </w:pPr>
            <w:r>
              <w:t>B. Newton</w:t>
            </w:r>
          </w:p>
        </w:tc>
        <w:tc>
          <w:tcPr>
            <w:tcW w:w="2179" w:type="dxa"/>
            <w:shd w:val="clear" w:color="auto" w:fill="auto"/>
          </w:tcPr>
          <w:p w14:paraId="170AFF03" w14:textId="77777777" w:rsidR="007D544A" w:rsidRPr="007D544A" w:rsidRDefault="007D544A" w:rsidP="007D544A">
            <w:pPr>
              <w:ind w:firstLine="0"/>
            </w:pPr>
            <w:r>
              <w:t>Nutt</w:t>
            </w:r>
          </w:p>
        </w:tc>
        <w:tc>
          <w:tcPr>
            <w:tcW w:w="2180" w:type="dxa"/>
            <w:shd w:val="clear" w:color="auto" w:fill="auto"/>
          </w:tcPr>
          <w:p w14:paraId="1BE5C49F" w14:textId="77777777" w:rsidR="007D544A" w:rsidRPr="007D544A" w:rsidRDefault="007D544A" w:rsidP="007D544A">
            <w:pPr>
              <w:ind w:firstLine="0"/>
            </w:pPr>
            <w:r>
              <w:t>Oremus</w:t>
            </w:r>
          </w:p>
        </w:tc>
      </w:tr>
      <w:tr w:rsidR="007D544A" w:rsidRPr="007D544A" w14:paraId="184ECC7F" w14:textId="77777777" w:rsidTr="007D544A">
        <w:tc>
          <w:tcPr>
            <w:tcW w:w="2179" w:type="dxa"/>
            <w:shd w:val="clear" w:color="auto" w:fill="auto"/>
          </w:tcPr>
          <w:p w14:paraId="2D178FF0" w14:textId="77777777" w:rsidR="007D544A" w:rsidRPr="007D544A" w:rsidRDefault="007D544A" w:rsidP="007D544A">
            <w:pPr>
              <w:ind w:firstLine="0"/>
            </w:pPr>
            <w:r>
              <w:t>Ott</w:t>
            </w:r>
          </w:p>
        </w:tc>
        <w:tc>
          <w:tcPr>
            <w:tcW w:w="2179" w:type="dxa"/>
            <w:shd w:val="clear" w:color="auto" w:fill="auto"/>
          </w:tcPr>
          <w:p w14:paraId="7BF9C60C" w14:textId="77777777" w:rsidR="007D544A" w:rsidRPr="007D544A" w:rsidRDefault="007D544A" w:rsidP="007D544A">
            <w:pPr>
              <w:ind w:firstLine="0"/>
            </w:pPr>
            <w:r>
              <w:t>Rivers</w:t>
            </w:r>
          </w:p>
        </w:tc>
        <w:tc>
          <w:tcPr>
            <w:tcW w:w="2180" w:type="dxa"/>
            <w:shd w:val="clear" w:color="auto" w:fill="auto"/>
          </w:tcPr>
          <w:p w14:paraId="382FAEB9" w14:textId="77777777" w:rsidR="007D544A" w:rsidRPr="007D544A" w:rsidRDefault="007D544A" w:rsidP="007D544A">
            <w:pPr>
              <w:ind w:firstLine="0"/>
            </w:pPr>
            <w:r>
              <w:t>Sandifer</w:t>
            </w:r>
          </w:p>
        </w:tc>
      </w:tr>
      <w:tr w:rsidR="007D544A" w:rsidRPr="007D544A" w14:paraId="23F0F878" w14:textId="77777777" w:rsidTr="007D544A">
        <w:tc>
          <w:tcPr>
            <w:tcW w:w="2179" w:type="dxa"/>
            <w:shd w:val="clear" w:color="auto" w:fill="auto"/>
          </w:tcPr>
          <w:p w14:paraId="2207DD16" w14:textId="77777777" w:rsidR="007D544A" w:rsidRPr="007D544A" w:rsidRDefault="007D544A" w:rsidP="007D544A">
            <w:pPr>
              <w:ind w:firstLine="0"/>
            </w:pPr>
            <w:r>
              <w:t>G. R. Smith</w:t>
            </w:r>
          </w:p>
        </w:tc>
        <w:tc>
          <w:tcPr>
            <w:tcW w:w="2179" w:type="dxa"/>
            <w:shd w:val="clear" w:color="auto" w:fill="auto"/>
          </w:tcPr>
          <w:p w14:paraId="22B94A45" w14:textId="77777777" w:rsidR="007D544A" w:rsidRPr="007D544A" w:rsidRDefault="007D544A" w:rsidP="007D544A">
            <w:pPr>
              <w:ind w:firstLine="0"/>
            </w:pPr>
            <w:r>
              <w:t>M. M. Smith</w:t>
            </w:r>
          </w:p>
        </w:tc>
        <w:tc>
          <w:tcPr>
            <w:tcW w:w="2180" w:type="dxa"/>
            <w:shd w:val="clear" w:color="auto" w:fill="auto"/>
          </w:tcPr>
          <w:p w14:paraId="3962F22A" w14:textId="77777777" w:rsidR="007D544A" w:rsidRPr="007D544A" w:rsidRDefault="007D544A" w:rsidP="007D544A">
            <w:pPr>
              <w:ind w:firstLine="0"/>
            </w:pPr>
            <w:r>
              <w:t>Stavrinakis</w:t>
            </w:r>
          </w:p>
        </w:tc>
      </w:tr>
      <w:tr w:rsidR="007D544A" w:rsidRPr="007D544A" w14:paraId="6B197F8A" w14:textId="77777777" w:rsidTr="007D544A">
        <w:tc>
          <w:tcPr>
            <w:tcW w:w="2179" w:type="dxa"/>
            <w:shd w:val="clear" w:color="auto" w:fill="auto"/>
          </w:tcPr>
          <w:p w14:paraId="6E78EACF" w14:textId="77777777" w:rsidR="007D544A" w:rsidRPr="007D544A" w:rsidRDefault="007D544A" w:rsidP="007D544A">
            <w:pPr>
              <w:ind w:firstLine="0"/>
            </w:pPr>
            <w:r>
              <w:t>Taylor</w:t>
            </w:r>
          </w:p>
        </w:tc>
        <w:tc>
          <w:tcPr>
            <w:tcW w:w="2179" w:type="dxa"/>
            <w:shd w:val="clear" w:color="auto" w:fill="auto"/>
          </w:tcPr>
          <w:p w14:paraId="2FD4F186" w14:textId="77777777" w:rsidR="007D544A" w:rsidRPr="007D544A" w:rsidRDefault="007D544A" w:rsidP="007D544A">
            <w:pPr>
              <w:ind w:firstLine="0"/>
            </w:pPr>
            <w:r>
              <w:t>Thayer</w:t>
            </w:r>
          </w:p>
        </w:tc>
        <w:tc>
          <w:tcPr>
            <w:tcW w:w="2180" w:type="dxa"/>
            <w:shd w:val="clear" w:color="auto" w:fill="auto"/>
          </w:tcPr>
          <w:p w14:paraId="174271EE" w14:textId="77777777" w:rsidR="007D544A" w:rsidRPr="007D544A" w:rsidRDefault="007D544A" w:rsidP="007D544A">
            <w:pPr>
              <w:ind w:firstLine="0"/>
            </w:pPr>
            <w:r>
              <w:t>Thigpen</w:t>
            </w:r>
          </w:p>
        </w:tc>
      </w:tr>
      <w:tr w:rsidR="007D544A" w:rsidRPr="007D544A" w14:paraId="2D28F100" w14:textId="77777777" w:rsidTr="007D544A">
        <w:tc>
          <w:tcPr>
            <w:tcW w:w="2179" w:type="dxa"/>
            <w:shd w:val="clear" w:color="auto" w:fill="auto"/>
          </w:tcPr>
          <w:p w14:paraId="4C3EC74B" w14:textId="77777777" w:rsidR="007D544A" w:rsidRPr="007D544A" w:rsidRDefault="007D544A" w:rsidP="007D544A">
            <w:pPr>
              <w:ind w:firstLine="0"/>
            </w:pPr>
            <w:r>
              <w:t>Trantham</w:t>
            </w:r>
          </w:p>
        </w:tc>
        <w:tc>
          <w:tcPr>
            <w:tcW w:w="2179" w:type="dxa"/>
            <w:shd w:val="clear" w:color="auto" w:fill="auto"/>
          </w:tcPr>
          <w:p w14:paraId="1F707352" w14:textId="77777777" w:rsidR="007D544A" w:rsidRPr="007D544A" w:rsidRDefault="007D544A" w:rsidP="007D544A">
            <w:pPr>
              <w:ind w:firstLine="0"/>
            </w:pPr>
            <w:r>
              <w:t>West</w:t>
            </w:r>
          </w:p>
        </w:tc>
        <w:tc>
          <w:tcPr>
            <w:tcW w:w="2180" w:type="dxa"/>
            <w:shd w:val="clear" w:color="auto" w:fill="auto"/>
          </w:tcPr>
          <w:p w14:paraId="3804D9EB" w14:textId="77777777" w:rsidR="007D544A" w:rsidRPr="007D544A" w:rsidRDefault="007D544A" w:rsidP="007D544A">
            <w:pPr>
              <w:ind w:firstLine="0"/>
            </w:pPr>
            <w:r>
              <w:t>Wetmore</w:t>
            </w:r>
          </w:p>
        </w:tc>
      </w:tr>
      <w:tr w:rsidR="007D544A" w:rsidRPr="007D544A" w14:paraId="1F911FEC" w14:textId="77777777" w:rsidTr="007D544A">
        <w:tc>
          <w:tcPr>
            <w:tcW w:w="2179" w:type="dxa"/>
            <w:shd w:val="clear" w:color="auto" w:fill="auto"/>
          </w:tcPr>
          <w:p w14:paraId="16B264AB" w14:textId="77777777" w:rsidR="007D544A" w:rsidRPr="007D544A" w:rsidRDefault="007D544A" w:rsidP="007D544A">
            <w:pPr>
              <w:ind w:firstLine="0"/>
            </w:pPr>
            <w:r>
              <w:t>White</w:t>
            </w:r>
          </w:p>
        </w:tc>
        <w:tc>
          <w:tcPr>
            <w:tcW w:w="2179" w:type="dxa"/>
            <w:shd w:val="clear" w:color="auto" w:fill="auto"/>
          </w:tcPr>
          <w:p w14:paraId="54CCBB87" w14:textId="77777777" w:rsidR="007D544A" w:rsidRPr="007D544A" w:rsidRDefault="007D544A" w:rsidP="007D544A">
            <w:pPr>
              <w:ind w:firstLine="0"/>
            </w:pPr>
            <w:r>
              <w:t>Whitmire</w:t>
            </w:r>
          </w:p>
        </w:tc>
        <w:tc>
          <w:tcPr>
            <w:tcW w:w="2180" w:type="dxa"/>
            <w:shd w:val="clear" w:color="auto" w:fill="auto"/>
          </w:tcPr>
          <w:p w14:paraId="4D4307DA" w14:textId="77777777" w:rsidR="007D544A" w:rsidRPr="007D544A" w:rsidRDefault="007D544A" w:rsidP="007D544A">
            <w:pPr>
              <w:ind w:firstLine="0"/>
            </w:pPr>
            <w:r>
              <w:t>R. Williams</w:t>
            </w:r>
          </w:p>
        </w:tc>
      </w:tr>
      <w:tr w:rsidR="007D544A" w:rsidRPr="007D544A" w14:paraId="1E085F46" w14:textId="77777777" w:rsidTr="007D544A">
        <w:tc>
          <w:tcPr>
            <w:tcW w:w="2179" w:type="dxa"/>
            <w:shd w:val="clear" w:color="auto" w:fill="auto"/>
          </w:tcPr>
          <w:p w14:paraId="1D825F87" w14:textId="77777777" w:rsidR="007D544A" w:rsidRPr="007D544A" w:rsidRDefault="007D544A" w:rsidP="007D544A">
            <w:pPr>
              <w:keepNext/>
              <w:ind w:firstLine="0"/>
            </w:pPr>
            <w:r>
              <w:t>S. Williams</w:t>
            </w:r>
          </w:p>
        </w:tc>
        <w:tc>
          <w:tcPr>
            <w:tcW w:w="2179" w:type="dxa"/>
            <w:shd w:val="clear" w:color="auto" w:fill="auto"/>
          </w:tcPr>
          <w:p w14:paraId="2D9779C3" w14:textId="77777777" w:rsidR="007D544A" w:rsidRPr="007D544A" w:rsidRDefault="007D544A" w:rsidP="007D544A">
            <w:pPr>
              <w:keepNext/>
              <w:ind w:firstLine="0"/>
            </w:pPr>
            <w:r>
              <w:t>Willis</w:t>
            </w:r>
          </w:p>
        </w:tc>
        <w:tc>
          <w:tcPr>
            <w:tcW w:w="2180" w:type="dxa"/>
            <w:shd w:val="clear" w:color="auto" w:fill="auto"/>
          </w:tcPr>
          <w:p w14:paraId="2726FEC4" w14:textId="77777777" w:rsidR="007D544A" w:rsidRPr="007D544A" w:rsidRDefault="007D544A" w:rsidP="007D544A">
            <w:pPr>
              <w:keepNext/>
              <w:ind w:firstLine="0"/>
            </w:pPr>
            <w:r>
              <w:t>Wooten</w:t>
            </w:r>
          </w:p>
        </w:tc>
      </w:tr>
      <w:tr w:rsidR="007D544A" w:rsidRPr="007D544A" w14:paraId="04DCBF3A" w14:textId="77777777" w:rsidTr="007D544A">
        <w:tc>
          <w:tcPr>
            <w:tcW w:w="2179" w:type="dxa"/>
            <w:shd w:val="clear" w:color="auto" w:fill="auto"/>
          </w:tcPr>
          <w:p w14:paraId="423BD181" w14:textId="77777777" w:rsidR="007D544A" w:rsidRPr="007D544A" w:rsidRDefault="007D544A" w:rsidP="007D544A">
            <w:pPr>
              <w:keepNext/>
              <w:ind w:firstLine="0"/>
            </w:pPr>
            <w:r>
              <w:t>Yow</w:t>
            </w:r>
          </w:p>
        </w:tc>
        <w:tc>
          <w:tcPr>
            <w:tcW w:w="2179" w:type="dxa"/>
            <w:shd w:val="clear" w:color="auto" w:fill="auto"/>
          </w:tcPr>
          <w:p w14:paraId="0BE109DF" w14:textId="77777777" w:rsidR="007D544A" w:rsidRPr="007D544A" w:rsidRDefault="007D544A" w:rsidP="007D544A">
            <w:pPr>
              <w:keepNext/>
              <w:ind w:firstLine="0"/>
            </w:pPr>
          </w:p>
        </w:tc>
        <w:tc>
          <w:tcPr>
            <w:tcW w:w="2180" w:type="dxa"/>
            <w:shd w:val="clear" w:color="auto" w:fill="auto"/>
          </w:tcPr>
          <w:p w14:paraId="534478D7" w14:textId="77777777" w:rsidR="007D544A" w:rsidRPr="007D544A" w:rsidRDefault="007D544A" w:rsidP="007D544A">
            <w:pPr>
              <w:keepNext/>
              <w:ind w:firstLine="0"/>
            </w:pPr>
          </w:p>
        </w:tc>
      </w:tr>
    </w:tbl>
    <w:p w14:paraId="23A0D5DC" w14:textId="77777777" w:rsidR="007D544A" w:rsidRDefault="007D544A" w:rsidP="007D544A"/>
    <w:p w14:paraId="6C391ED4" w14:textId="77777777" w:rsidR="007D544A" w:rsidRDefault="007D544A" w:rsidP="007D544A">
      <w:pPr>
        <w:jc w:val="center"/>
        <w:rPr>
          <w:b/>
        </w:rPr>
      </w:pPr>
      <w:r w:rsidRPr="007D544A">
        <w:rPr>
          <w:b/>
        </w:rPr>
        <w:t>Total--82</w:t>
      </w:r>
    </w:p>
    <w:p w14:paraId="666096E9" w14:textId="77777777" w:rsidR="00B70D7F" w:rsidRDefault="00B70D7F" w:rsidP="007D544A">
      <w:pPr>
        <w:jc w:val="center"/>
        <w:rPr>
          <w:b/>
        </w:rPr>
      </w:pPr>
    </w:p>
    <w:p w14:paraId="228A5811" w14:textId="77777777" w:rsidR="007D544A" w:rsidRDefault="007D544A" w:rsidP="007D544A">
      <w:pPr>
        <w:ind w:firstLine="0"/>
      </w:pPr>
      <w:r w:rsidRPr="007D544A">
        <w:t xml:space="preserve"> </w:t>
      </w:r>
      <w:r>
        <w:t>Those who voted in the negative are:</w:t>
      </w:r>
    </w:p>
    <w:p w14:paraId="30613B79" w14:textId="77777777" w:rsidR="007D544A" w:rsidRDefault="007D544A" w:rsidP="007D544A"/>
    <w:p w14:paraId="1D336CBF" w14:textId="77777777" w:rsidR="007D544A" w:rsidRDefault="007D544A" w:rsidP="007D544A">
      <w:pPr>
        <w:jc w:val="center"/>
        <w:rPr>
          <w:b/>
        </w:rPr>
      </w:pPr>
      <w:r w:rsidRPr="007D544A">
        <w:rPr>
          <w:b/>
        </w:rPr>
        <w:t>Total--0</w:t>
      </w:r>
    </w:p>
    <w:p w14:paraId="58DFA26B" w14:textId="77777777" w:rsidR="007D544A" w:rsidRDefault="007D544A" w:rsidP="007D544A">
      <w:pPr>
        <w:jc w:val="center"/>
        <w:rPr>
          <w:b/>
        </w:rPr>
      </w:pPr>
    </w:p>
    <w:p w14:paraId="1666C435" w14:textId="77777777" w:rsidR="007D544A" w:rsidRDefault="007D544A" w:rsidP="007D544A">
      <w:r>
        <w:t xml:space="preserve">Section 102 was adopted. </w:t>
      </w:r>
    </w:p>
    <w:p w14:paraId="7F81D6DA" w14:textId="77777777" w:rsidR="007D544A" w:rsidRDefault="007D544A" w:rsidP="007D544A">
      <w:pPr>
        <w:keepNext/>
        <w:jc w:val="center"/>
        <w:rPr>
          <w:b/>
        </w:rPr>
      </w:pPr>
      <w:r w:rsidRPr="007D544A">
        <w:rPr>
          <w:b/>
        </w:rPr>
        <w:t>SECTION 103</w:t>
      </w:r>
    </w:p>
    <w:p w14:paraId="331C72D7" w14:textId="77777777" w:rsidR="007D544A" w:rsidRDefault="007D544A" w:rsidP="007D544A">
      <w:r>
        <w:t xml:space="preserve">The yeas and nays were taken resulting as follows: </w:t>
      </w:r>
    </w:p>
    <w:p w14:paraId="656E6F81" w14:textId="77777777" w:rsidR="007D544A" w:rsidRDefault="007D544A" w:rsidP="007D544A">
      <w:pPr>
        <w:jc w:val="center"/>
      </w:pPr>
      <w:r>
        <w:t xml:space="preserve"> </w:t>
      </w:r>
      <w:bookmarkStart w:id="204" w:name="vote_start422"/>
      <w:bookmarkEnd w:id="204"/>
      <w:r>
        <w:t>Yeas 110; Nays 0</w:t>
      </w:r>
    </w:p>
    <w:p w14:paraId="58B89A0E" w14:textId="77777777" w:rsidR="007D544A" w:rsidRDefault="007D544A" w:rsidP="007D544A">
      <w:pPr>
        <w:jc w:val="center"/>
      </w:pPr>
    </w:p>
    <w:p w14:paraId="3CFADE0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59A091C" w14:textId="77777777" w:rsidTr="007D544A">
        <w:tc>
          <w:tcPr>
            <w:tcW w:w="2179" w:type="dxa"/>
            <w:shd w:val="clear" w:color="auto" w:fill="auto"/>
          </w:tcPr>
          <w:p w14:paraId="7F24B5AA" w14:textId="77777777" w:rsidR="007D544A" w:rsidRPr="007D544A" w:rsidRDefault="007D544A" w:rsidP="007D544A">
            <w:pPr>
              <w:keepNext/>
              <w:ind w:firstLine="0"/>
            </w:pPr>
            <w:r>
              <w:t>Alexander</w:t>
            </w:r>
          </w:p>
        </w:tc>
        <w:tc>
          <w:tcPr>
            <w:tcW w:w="2179" w:type="dxa"/>
            <w:shd w:val="clear" w:color="auto" w:fill="auto"/>
          </w:tcPr>
          <w:p w14:paraId="3E5A3604" w14:textId="77777777" w:rsidR="007D544A" w:rsidRPr="007D544A" w:rsidRDefault="007D544A" w:rsidP="007D544A">
            <w:pPr>
              <w:keepNext/>
              <w:ind w:firstLine="0"/>
            </w:pPr>
            <w:r>
              <w:t>Allison</w:t>
            </w:r>
          </w:p>
        </w:tc>
        <w:tc>
          <w:tcPr>
            <w:tcW w:w="2180" w:type="dxa"/>
            <w:shd w:val="clear" w:color="auto" w:fill="auto"/>
          </w:tcPr>
          <w:p w14:paraId="25D709A7" w14:textId="77777777" w:rsidR="007D544A" w:rsidRPr="007D544A" w:rsidRDefault="007D544A" w:rsidP="007D544A">
            <w:pPr>
              <w:keepNext/>
              <w:ind w:firstLine="0"/>
            </w:pPr>
            <w:r>
              <w:t>Anderson</w:t>
            </w:r>
          </w:p>
        </w:tc>
      </w:tr>
      <w:tr w:rsidR="007D544A" w:rsidRPr="007D544A" w14:paraId="496562FB" w14:textId="77777777" w:rsidTr="007D544A">
        <w:tc>
          <w:tcPr>
            <w:tcW w:w="2179" w:type="dxa"/>
            <w:shd w:val="clear" w:color="auto" w:fill="auto"/>
          </w:tcPr>
          <w:p w14:paraId="415C4EEA" w14:textId="77777777" w:rsidR="007D544A" w:rsidRPr="007D544A" w:rsidRDefault="007D544A" w:rsidP="007D544A">
            <w:pPr>
              <w:ind w:firstLine="0"/>
            </w:pPr>
            <w:r>
              <w:t>Atkinson</w:t>
            </w:r>
          </w:p>
        </w:tc>
        <w:tc>
          <w:tcPr>
            <w:tcW w:w="2179" w:type="dxa"/>
            <w:shd w:val="clear" w:color="auto" w:fill="auto"/>
          </w:tcPr>
          <w:p w14:paraId="0D4C3563" w14:textId="77777777" w:rsidR="007D544A" w:rsidRPr="007D544A" w:rsidRDefault="007D544A" w:rsidP="007D544A">
            <w:pPr>
              <w:ind w:firstLine="0"/>
            </w:pPr>
            <w:r>
              <w:t>Bailey</w:t>
            </w:r>
          </w:p>
        </w:tc>
        <w:tc>
          <w:tcPr>
            <w:tcW w:w="2180" w:type="dxa"/>
            <w:shd w:val="clear" w:color="auto" w:fill="auto"/>
          </w:tcPr>
          <w:p w14:paraId="3FA8CA4B" w14:textId="77777777" w:rsidR="007D544A" w:rsidRPr="007D544A" w:rsidRDefault="007D544A" w:rsidP="007D544A">
            <w:pPr>
              <w:ind w:firstLine="0"/>
            </w:pPr>
            <w:r>
              <w:t>Ballentine</w:t>
            </w:r>
          </w:p>
        </w:tc>
      </w:tr>
      <w:tr w:rsidR="007D544A" w:rsidRPr="007D544A" w14:paraId="7A4BD5CD" w14:textId="77777777" w:rsidTr="007D544A">
        <w:tc>
          <w:tcPr>
            <w:tcW w:w="2179" w:type="dxa"/>
            <w:shd w:val="clear" w:color="auto" w:fill="auto"/>
          </w:tcPr>
          <w:p w14:paraId="519318D0" w14:textId="77777777" w:rsidR="007D544A" w:rsidRPr="007D544A" w:rsidRDefault="007D544A" w:rsidP="007D544A">
            <w:pPr>
              <w:ind w:firstLine="0"/>
            </w:pPr>
            <w:r>
              <w:t>Bamberg</w:t>
            </w:r>
          </w:p>
        </w:tc>
        <w:tc>
          <w:tcPr>
            <w:tcW w:w="2179" w:type="dxa"/>
            <w:shd w:val="clear" w:color="auto" w:fill="auto"/>
          </w:tcPr>
          <w:p w14:paraId="132BD768" w14:textId="77777777" w:rsidR="007D544A" w:rsidRPr="007D544A" w:rsidRDefault="007D544A" w:rsidP="007D544A">
            <w:pPr>
              <w:ind w:firstLine="0"/>
            </w:pPr>
            <w:r>
              <w:t>Bannister</w:t>
            </w:r>
          </w:p>
        </w:tc>
        <w:tc>
          <w:tcPr>
            <w:tcW w:w="2180" w:type="dxa"/>
            <w:shd w:val="clear" w:color="auto" w:fill="auto"/>
          </w:tcPr>
          <w:p w14:paraId="13F35D37" w14:textId="77777777" w:rsidR="007D544A" w:rsidRPr="007D544A" w:rsidRDefault="007D544A" w:rsidP="007D544A">
            <w:pPr>
              <w:ind w:firstLine="0"/>
            </w:pPr>
            <w:r>
              <w:t>Bennett</w:t>
            </w:r>
          </w:p>
        </w:tc>
      </w:tr>
      <w:tr w:rsidR="007D544A" w:rsidRPr="007D544A" w14:paraId="52E616CA" w14:textId="77777777" w:rsidTr="007D544A">
        <w:tc>
          <w:tcPr>
            <w:tcW w:w="2179" w:type="dxa"/>
            <w:shd w:val="clear" w:color="auto" w:fill="auto"/>
          </w:tcPr>
          <w:p w14:paraId="4A561CF9" w14:textId="77777777" w:rsidR="007D544A" w:rsidRPr="007D544A" w:rsidRDefault="007D544A" w:rsidP="007D544A">
            <w:pPr>
              <w:ind w:firstLine="0"/>
            </w:pPr>
            <w:r>
              <w:t>Bernstein</w:t>
            </w:r>
          </w:p>
        </w:tc>
        <w:tc>
          <w:tcPr>
            <w:tcW w:w="2179" w:type="dxa"/>
            <w:shd w:val="clear" w:color="auto" w:fill="auto"/>
          </w:tcPr>
          <w:p w14:paraId="64A24DE7" w14:textId="77777777" w:rsidR="007D544A" w:rsidRPr="007D544A" w:rsidRDefault="007D544A" w:rsidP="007D544A">
            <w:pPr>
              <w:ind w:firstLine="0"/>
            </w:pPr>
            <w:r>
              <w:t>Blackwell</w:t>
            </w:r>
          </w:p>
        </w:tc>
        <w:tc>
          <w:tcPr>
            <w:tcW w:w="2180" w:type="dxa"/>
            <w:shd w:val="clear" w:color="auto" w:fill="auto"/>
          </w:tcPr>
          <w:p w14:paraId="419381C4" w14:textId="77777777" w:rsidR="007D544A" w:rsidRPr="007D544A" w:rsidRDefault="007D544A" w:rsidP="007D544A">
            <w:pPr>
              <w:ind w:firstLine="0"/>
            </w:pPr>
            <w:r>
              <w:t>Bradley</w:t>
            </w:r>
          </w:p>
        </w:tc>
      </w:tr>
      <w:tr w:rsidR="007D544A" w:rsidRPr="007D544A" w14:paraId="7233245E" w14:textId="77777777" w:rsidTr="007D544A">
        <w:tc>
          <w:tcPr>
            <w:tcW w:w="2179" w:type="dxa"/>
            <w:shd w:val="clear" w:color="auto" w:fill="auto"/>
          </w:tcPr>
          <w:p w14:paraId="6005345F" w14:textId="77777777" w:rsidR="007D544A" w:rsidRPr="007D544A" w:rsidRDefault="007D544A" w:rsidP="007D544A">
            <w:pPr>
              <w:ind w:firstLine="0"/>
            </w:pPr>
            <w:r>
              <w:t>Brawley</w:t>
            </w:r>
          </w:p>
        </w:tc>
        <w:tc>
          <w:tcPr>
            <w:tcW w:w="2179" w:type="dxa"/>
            <w:shd w:val="clear" w:color="auto" w:fill="auto"/>
          </w:tcPr>
          <w:p w14:paraId="42B71D6B" w14:textId="77777777" w:rsidR="007D544A" w:rsidRPr="007D544A" w:rsidRDefault="007D544A" w:rsidP="007D544A">
            <w:pPr>
              <w:ind w:firstLine="0"/>
            </w:pPr>
            <w:r>
              <w:t>Brittain</w:t>
            </w:r>
          </w:p>
        </w:tc>
        <w:tc>
          <w:tcPr>
            <w:tcW w:w="2180" w:type="dxa"/>
            <w:shd w:val="clear" w:color="auto" w:fill="auto"/>
          </w:tcPr>
          <w:p w14:paraId="05F063D9" w14:textId="77777777" w:rsidR="007D544A" w:rsidRPr="007D544A" w:rsidRDefault="007D544A" w:rsidP="007D544A">
            <w:pPr>
              <w:ind w:firstLine="0"/>
            </w:pPr>
            <w:r>
              <w:t>Bryant</w:t>
            </w:r>
          </w:p>
        </w:tc>
      </w:tr>
      <w:tr w:rsidR="007D544A" w:rsidRPr="007D544A" w14:paraId="25CBE353" w14:textId="77777777" w:rsidTr="007D544A">
        <w:tc>
          <w:tcPr>
            <w:tcW w:w="2179" w:type="dxa"/>
            <w:shd w:val="clear" w:color="auto" w:fill="auto"/>
          </w:tcPr>
          <w:p w14:paraId="2F070E41" w14:textId="77777777" w:rsidR="007D544A" w:rsidRPr="007D544A" w:rsidRDefault="007D544A" w:rsidP="007D544A">
            <w:pPr>
              <w:ind w:firstLine="0"/>
            </w:pPr>
            <w:r>
              <w:t>Burns</w:t>
            </w:r>
          </w:p>
        </w:tc>
        <w:tc>
          <w:tcPr>
            <w:tcW w:w="2179" w:type="dxa"/>
            <w:shd w:val="clear" w:color="auto" w:fill="auto"/>
          </w:tcPr>
          <w:p w14:paraId="3CBAA0DD" w14:textId="77777777" w:rsidR="007D544A" w:rsidRPr="007D544A" w:rsidRDefault="007D544A" w:rsidP="007D544A">
            <w:pPr>
              <w:ind w:firstLine="0"/>
            </w:pPr>
            <w:r>
              <w:t>Bustos</w:t>
            </w:r>
          </w:p>
        </w:tc>
        <w:tc>
          <w:tcPr>
            <w:tcW w:w="2180" w:type="dxa"/>
            <w:shd w:val="clear" w:color="auto" w:fill="auto"/>
          </w:tcPr>
          <w:p w14:paraId="5EBA228A" w14:textId="77777777" w:rsidR="007D544A" w:rsidRPr="007D544A" w:rsidRDefault="007D544A" w:rsidP="007D544A">
            <w:pPr>
              <w:ind w:firstLine="0"/>
            </w:pPr>
            <w:r>
              <w:t>Calhoon</w:t>
            </w:r>
          </w:p>
        </w:tc>
      </w:tr>
      <w:tr w:rsidR="007D544A" w:rsidRPr="007D544A" w14:paraId="0EA21EA1" w14:textId="77777777" w:rsidTr="007D544A">
        <w:tc>
          <w:tcPr>
            <w:tcW w:w="2179" w:type="dxa"/>
            <w:shd w:val="clear" w:color="auto" w:fill="auto"/>
          </w:tcPr>
          <w:p w14:paraId="19DC9CCE" w14:textId="77777777" w:rsidR="007D544A" w:rsidRPr="007D544A" w:rsidRDefault="007D544A" w:rsidP="007D544A">
            <w:pPr>
              <w:ind w:firstLine="0"/>
            </w:pPr>
            <w:r>
              <w:t>Carter</w:t>
            </w:r>
          </w:p>
        </w:tc>
        <w:tc>
          <w:tcPr>
            <w:tcW w:w="2179" w:type="dxa"/>
            <w:shd w:val="clear" w:color="auto" w:fill="auto"/>
          </w:tcPr>
          <w:p w14:paraId="3F784069" w14:textId="77777777" w:rsidR="007D544A" w:rsidRPr="007D544A" w:rsidRDefault="007D544A" w:rsidP="007D544A">
            <w:pPr>
              <w:ind w:firstLine="0"/>
            </w:pPr>
            <w:r>
              <w:t>Caskey</w:t>
            </w:r>
          </w:p>
        </w:tc>
        <w:tc>
          <w:tcPr>
            <w:tcW w:w="2180" w:type="dxa"/>
            <w:shd w:val="clear" w:color="auto" w:fill="auto"/>
          </w:tcPr>
          <w:p w14:paraId="034BD11E" w14:textId="77777777" w:rsidR="007D544A" w:rsidRPr="007D544A" w:rsidRDefault="007D544A" w:rsidP="007D544A">
            <w:pPr>
              <w:ind w:firstLine="0"/>
            </w:pPr>
            <w:r>
              <w:t>Chumley</w:t>
            </w:r>
          </w:p>
        </w:tc>
      </w:tr>
      <w:tr w:rsidR="007D544A" w:rsidRPr="007D544A" w14:paraId="657DDEA1" w14:textId="77777777" w:rsidTr="007D544A">
        <w:tc>
          <w:tcPr>
            <w:tcW w:w="2179" w:type="dxa"/>
            <w:shd w:val="clear" w:color="auto" w:fill="auto"/>
          </w:tcPr>
          <w:p w14:paraId="7C7DB8D7" w14:textId="77777777" w:rsidR="007D544A" w:rsidRPr="007D544A" w:rsidRDefault="007D544A" w:rsidP="007D544A">
            <w:pPr>
              <w:ind w:firstLine="0"/>
            </w:pPr>
            <w:r>
              <w:t>Clyburn</w:t>
            </w:r>
          </w:p>
        </w:tc>
        <w:tc>
          <w:tcPr>
            <w:tcW w:w="2179" w:type="dxa"/>
            <w:shd w:val="clear" w:color="auto" w:fill="auto"/>
          </w:tcPr>
          <w:p w14:paraId="7E290357" w14:textId="77777777" w:rsidR="007D544A" w:rsidRPr="007D544A" w:rsidRDefault="007D544A" w:rsidP="007D544A">
            <w:pPr>
              <w:ind w:firstLine="0"/>
            </w:pPr>
            <w:r>
              <w:t>Cobb-Hunter</w:t>
            </w:r>
          </w:p>
        </w:tc>
        <w:tc>
          <w:tcPr>
            <w:tcW w:w="2180" w:type="dxa"/>
            <w:shd w:val="clear" w:color="auto" w:fill="auto"/>
          </w:tcPr>
          <w:p w14:paraId="06722EE6" w14:textId="77777777" w:rsidR="007D544A" w:rsidRPr="007D544A" w:rsidRDefault="007D544A" w:rsidP="007D544A">
            <w:pPr>
              <w:ind w:firstLine="0"/>
            </w:pPr>
            <w:r>
              <w:t>Collins</w:t>
            </w:r>
          </w:p>
        </w:tc>
      </w:tr>
      <w:tr w:rsidR="007D544A" w:rsidRPr="007D544A" w14:paraId="3288526C" w14:textId="77777777" w:rsidTr="007D544A">
        <w:tc>
          <w:tcPr>
            <w:tcW w:w="2179" w:type="dxa"/>
            <w:shd w:val="clear" w:color="auto" w:fill="auto"/>
          </w:tcPr>
          <w:p w14:paraId="28D2C5B8" w14:textId="77777777" w:rsidR="007D544A" w:rsidRPr="007D544A" w:rsidRDefault="007D544A" w:rsidP="007D544A">
            <w:pPr>
              <w:ind w:firstLine="0"/>
            </w:pPr>
            <w:r>
              <w:t>B. Cox</w:t>
            </w:r>
          </w:p>
        </w:tc>
        <w:tc>
          <w:tcPr>
            <w:tcW w:w="2179" w:type="dxa"/>
            <w:shd w:val="clear" w:color="auto" w:fill="auto"/>
          </w:tcPr>
          <w:p w14:paraId="38F7E7A8" w14:textId="77777777" w:rsidR="007D544A" w:rsidRPr="007D544A" w:rsidRDefault="007D544A" w:rsidP="007D544A">
            <w:pPr>
              <w:ind w:firstLine="0"/>
            </w:pPr>
            <w:r>
              <w:t>W. Cox</w:t>
            </w:r>
          </w:p>
        </w:tc>
        <w:tc>
          <w:tcPr>
            <w:tcW w:w="2180" w:type="dxa"/>
            <w:shd w:val="clear" w:color="auto" w:fill="auto"/>
          </w:tcPr>
          <w:p w14:paraId="197EDA45" w14:textId="77777777" w:rsidR="007D544A" w:rsidRPr="007D544A" w:rsidRDefault="007D544A" w:rsidP="007D544A">
            <w:pPr>
              <w:ind w:firstLine="0"/>
            </w:pPr>
            <w:r>
              <w:t>Crawford</w:t>
            </w:r>
          </w:p>
        </w:tc>
      </w:tr>
      <w:tr w:rsidR="007D544A" w:rsidRPr="007D544A" w14:paraId="203F50ED" w14:textId="77777777" w:rsidTr="007D544A">
        <w:tc>
          <w:tcPr>
            <w:tcW w:w="2179" w:type="dxa"/>
            <w:shd w:val="clear" w:color="auto" w:fill="auto"/>
          </w:tcPr>
          <w:p w14:paraId="32CECC68" w14:textId="77777777" w:rsidR="007D544A" w:rsidRPr="007D544A" w:rsidRDefault="007D544A" w:rsidP="007D544A">
            <w:pPr>
              <w:ind w:firstLine="0"/>
            </w:pPr>
            <w:r>
              <w:t>Dabney</w:t>
            </w:r>
          </w:p>
        </w:tc>
        <w:tc>
          <w:tcPr>
            <w:tcW w:w="2179" w:type="dxa"/>
            <w:shd w:val="clear" w:color="auto" w:fill="auto"/>
          </w:tcPr>
          <w:p w14:paraId="42847D16" w14:textId="77777777" w:rsidR="007D544A" w:rsidRPr="007D544A" w:rsidRDefault="007D544A" w:rsidP="007D544A">
            <w:pPr>
              <w:ind w:firstLine="0"/>
            </w:pPr>
            <w:r>
              <w:t>Daning</w:t>
            </w:r>
          </w:p>
        </w:tc>
        <w:tc>
          <w:tcPr>
            <w:tcW w:w="2180" w:type="dxa"/>
            <w:shd w:val="clear" w:color="auto" w:fill="auto"/>
          </w:tcPr>
          <w:p w14:paraId="6FBF7D85" w14:textId="77777777" w:rsidR="007D544A" w:rsidRPr="007D544A" w:rsidRDefault="007D544A" w:rsidP="007D544A">
            <w:pPr>
              <w:ind w:firstLine="0"/>
            </w:pPr>
            <w:r>
              <w:t>Davis</w:t>
            </w:r>
          </w:p>
        </w:tc>
      </w:tr>
      <w:tr w:rsidR="007D544A" w:rsidRPr="007D544A" w14:paraId="57638D03" w14:textId="77777777" w:rsidTr="007D544A">
        <w:tc>
          <w:tcPr>
            <w:tcW w:w="2179" w:type="dxa"/>
            <w:shd w:val="clear" w:color="auto" w:fill="auto"/>
          </w:tcPr>
          <w:p w14:paraId="38106672" w14:textId="77777777" w:rsidR="007D544A" w:rsidRPr="007D544A" w:rsidRDefault="007D544A" w:rsidP="007D544A">
            <w:pPr>
              <w:ind w:firstLine="0"/>
            </w:pPr>
            <w:r>
              <w:t>Dillard</w:t>
            </w:r>
          </w:p>
        </w:tc>
        <w:tc>
          <w:tcPr>
            <w:tcW w:w="2179" w:type="dxa"/>
            <w:shd w:val="clear" w:color="auto" w:fill="auto"/>
          </w:tcPr>
          <w:p w14:paraId="6836EECA" w14:textId="77777777" w:rsidR="007D544A" w:rsidRPr="007D544A" w:rsidRDefault="007D544A" w:rsidP="007D544A">
            <w:pPr>
              <w:ind w:firstLine="0"/>
            </w:pPr>
            <w:r>
              <w:t>Elliott</w:t>
            </w:r>
          </w:p>
        </w:tc>
        <w:tc>
          <w:tcPr>
            <w:tcW w:w="2180" w:type="dxa"/>
            <w:shd w:val="clear" w:color="auto" w:fill="auto"/>
          </w:tcPr>
          <w:p w14:paraId="1E73B13F" w14:textId="77777777" w:rsidR="007D544A" w:rsidRPr="007D544A" w:rsidRDefault="007D544A" w:rsidP="007D544A">
            <w:pPr>
              <w:ind w:firstLine="0"/>
            </w:pPr>
            <w:r>
              <w:t>Erickson</w:t>
            </w:r>
          </w:p>
        </w:tc>
      </w:tr>
      <w:tr w:rsidR="007D544A" w:rsidRPr="007D544A" w14:paraId="1B16B5C9" w14:textId="77777777" w:rsidTr="007D544A">
        <w:tc>
          <w:tcPr>
            <w:tcW w:w="2179" w:type="dxa"/>
            <w:shd w:val="clear" w:color="auto" w:fill="auto"/>
          </w:tcPr>
          <w:p w14:paraId="21257EBD" w14:textId="77777777" w:rsidR="007D544A" w:rsidRPr="007D544A" w:rsidRDefault="007D544A" w:rsidP="007D544A">
            <w:pPr>
              <w:ind w:firstLine="0"/>
            </w:pPr>
            <w:r>
              <w:t>Felder</w:t>
            </w:r>
          </w:p>
        </w:tc>
        <w:tc>
          <w:tcPr>
            <w:tcW w:w="2179" w:type="dxa"/>
            <w:shd w:val="clear" w:color="auto" w:fill="auto"/>
          </w:tcPr>
          <w:p w14:paraId="367BD98D" w14:textId="77777777" w:rsidR="007D544A" w:rsidRPr="007D544A" w:rsidRDefault="007D544A" w:rsidP="007D544A">
            <w:pPr>
              <w:ind w:firstLine="0"/>
            </w:pPr>
            <w:r>
              <w:t>Finlay</w:t>
            </w:r>
          </w:p>
        </w:tc>
        <w:tc>
          <w:tcPr>
            <w:tcW w:w="2180" w:type="dxa"/>
            <w:shd w:val="clear" w:color="auto" w:fill="auto"/>
          </w:tcPr>
          <w:p w14:paraId="4855B53D" w14:textId="77777777" w:rsidR="007D544A" w:rsidRPr="007D544A" w:rsidRDefault="007D544A" w:rsidP="007D544A">
            <w:pPr>
              <w:ind w:firstLine="0"/>
            </w:pPr>
            <w:r>
              <w:t>Forrest</w:t>
            </w:r>
          </w:p>
        </w:tc>
      </w:tr>
      <w:tr w:rsidR="007D544A" w:rsidRPr="007D544A" w14:paraId="1577C364" w14:textId="77777777" w:rsidTr="007D544A">
        <w:tc>
          <w:tcPr>
            <w:tcW w:w="2179" w:type="dxa"/>
            <w:shd w:val="clear" w:color="auto" w:fill="auto"/>
          </w:tcPr>
          <w:p w14:paraId="5148A494" w14:textId="77777777" w:rsidR="007D544A" w:rsidRPr="007D544A" w:rsidRDefault="007D544A" w:rsidP="007D544A">
            <w:pPr>
              <w:ind w:firstLine="0"/>
            </w:pPr>
            <w:r>
              <w:t>Fry</w:t>
            </w:r>
          </w:p>
        </w:tc>
        <w:tc>
          <w:tcPr>
            <w:tcW w:w="2179" w:type="dxa"/>
            <w:shd w:val="clear" w:color="auto" w:fill="auto"/>
          </w:tcPr>
          <w:p w14:paraId="6ADEA352" w14:textId="77777777" w:rsidR="007D544A" w:rsidRPr="007D544A" w:rsidRDefault="007D544A" w:rsidP="007D544A">
            <w:pPr>
              <w:ind w:firstLine="0"/>
            </w:pPr>
            <w:r>
              <w:t>Gagnon</w:t>
            </w:r>
          </w:p>
        </w:tc>
        <w:tc>
          <w:tcPr>
            <w:tcW w:w="2180" w:type="dxa"/>
            <w:shd w:val="clear" w:color="auto" w:fill="auto"/>
          </w:tcPr>
          <w:p w14:paraId="7A2C6DA8" w14:textId="77777777" w:rsidR="007D544A" w:rsidRPr="007D544A" w:rsidRDefault="007D544A" w:rsidP="007D544A">
            <w:pPr>
              <w:ind w:firstLine="0"/>
            </w:pPr>
            <w:r>
              <w:t>Garvin</w:t>
            </w:r>
          </w:p>
        </w:tc>
      </w:tr>
      <w:tr w:rsidR="007D544A" w:rsidRPr="007D544A" w14:paraId="64CBA1DC" w14:textId="77777777" w:rsidTr="007D544A">
        <w:tc>
          <w:tcPr>
            <w:tcW w:w="2179" w:type="dxa"/>
            <w:shd w:val="clear" w:color="auto" w:fill="auto"/>
          </w:tcPr>
          <w:p w14:paraId="2E8F8276" w14:textId="77777777" w:rsidR="007D544A" w:rsidRPr="007D544A" w:rsidRDefault="007D544A" w:rsidP="007D544A">
            <w:pPr>
              <w:ind w:firstLine="0"/>
            </w:pPr>
            <w:r>
              <w:t>Gatch</w:t>
            </w:r>
          </w:p>
        </w:tc>
        <w:tc>
          <w:tcPr>
            <w:tcW w:w="2179" w:type="dxa"/>
            <w:shd w:val="clear" w:color="auto" w:fill="auto"/>
          </w:tcPr>
          <w:p w14:paraId="528CA602" w14:textId="77777777" w:rsidR="007D544A" w:rsidRPr="007D544A" w:rsidRDefault="007D544A" w:rsidP="007D544A">
            <w:pPr>
              <w:ind w:firstLine="0"/>
            </w:pPr>
            <w:r>
              <w:t>Gilliam</w:t>
            </w:r>
          </w:p>
        </w:tc>
        <w:tc>
          <w:tcPr>
            <w:tcW w:w="2180" w:type="dxa"/>
            <w:shd w:val="clear" w:color="auto" w:fill="auto"/>
          </w:tcPr>
          <w:p w14:paraId="78C97CF4" w14:textId="77777777" w:rsidR="007D544A" w:rsidRPr="007D544A" w:rsidRDefault="007D544A" w:rsidP="007D544A">
            <w:pPr>
              <w:ind w:firstLine="0"/>
            </w:pPr>
            <w:r>
              <w:t>Gilliard</w:t>
            </w:r>
          </w:p>
        </w:tc>
      </w:tr>
      <w:tr w:rsidR="007D544A" w:rsidRPr="007D544A" w14:paraId="606100E9" w14:textId="77777777" w:rsidTr="007D544A">
        <w:tc>
          <w:tcPr>
            <w:tcW w:w="2179" w:type="dxa"/>
            <w:shd w:val="clear" w:color="auto" w:fill="auto"/>
          </w:tcPr>
          <w:p w14:paraId="730D739F" w14:textId="77777777" w:rsidR="007D544A" w:rsidRPr="007D544A" w:rsidRDefault="007D544A" w:rsidP="007D544A">
            <w:pPr>
              <w:ind w:firstLine="0"/>
            </w:pPr>
            <w:r>
              <w:t>Govan</w:t>
            </w:r>
          </w:p>
        </w:tc>
        <w:tc>
          <w:tcPr>
            <w:tcW w:w="2179" w:type="dxa"/>
            <w:shd w:val="clear" w:color="auto" w:fill="auto"/>
          </w:tcPr>
          <w:p w14:paraId="6619A0E2" w14:textId="77777777" w:rsidR="007D544A" w:rsidRPr="007D544A" w:rsidRDefault="007D544A" w:rsidP="007D544A">
            <w:pPr>
              <w:ind w:firstLine="0"/>
            </w:pPr>
            <w:r>
              <w:t>Haddon</w:t>
            </w:r>
          </w:p>
        </w:tc>
        <w:tc>
          <w:tcPr>
            <w:tcW w:w="2180" w:type="dxa"/>
            <w:shd w:val="clear" w:color="auto" w:fill="auto"/>
          </w:tcPr>
          <w:p w14:paraId="003DDD57" w14:textId="77777777" w:rsidR="007D544A" w:rsidRPr="007D544A" w:rsidRDefault="007D544A" w:rsidP="007D544A">
            <w:pPr>
              <w:ind w:firstLine="0"/>
            </w:pPr>
            <w:r>
              <w:t>Hardee</w:t>
            </w:r>
          </w:p>
        </w:tc>
      </w:tr>
      <w:tr w:rsidR="007D544A" w:rsidRPr="007D544A" w14:paraId="09921765" w14:textId="77777777" w:rsidTr="007D544A">
        <w:tc>
          <w:tcPr>
            <w:tcW w:w="2179" w:type="dxa"/>
            <w:shd w:val="clear" w:color="auto" w:fill="auto"/>
          </w:tcPr>
          <w:p w14:paraId="046CCE3B" w14:textId="77777777" w:rsidR="007D544A" w:rsidRPr="007D544A" w:rsidRDefault="007D544A" w:rsidP="007D544A">
            <w:pPr>
              <w:ind w:firstLine="0"/>
            </w:pPr>
            <w:r>
              <w:t>Hayes</w:t>
            </w:r>
          </w:p>
        </w:tc>
        <w:tc>
          <w:tcPr>
            <w:tcW w:w="2179" w:type="dxa"/>
            <w:shd w:val="clear" w:color="auto" w:fill="auto"/>
          </w:tcPr>
          <w:p w14:paraId="5D30584B" w14:textId="77777777" w:rsidR="007D544A" w:rsidRPr="007D544A" w:rsidRDefault="007D544A" w:rsidP="007D544A">
            <w:pPr>
              <w:ind w:firstLine="0"/>
            </w:pPr>
            <w:r>
              <w:t>Henderson-Myers</w:t>
            </w:r>
          </w:p>
        </w:tc>
        <w:tc>
          <w:tcPr>
            <w:tcW w:w="2180" w:type="dxa"/>
            <w:shd w:val="clear" w:color="auto" w:fill="auto"/>
          </w:tcPr>
          <w:p w14:paraId="22B80B31" w14:textId="77777777" w:rsidR="007D544A" w:rsidRPr="007D544A" w:rsidRDefault="007D544A" w:rsidP="007D544A">
            <w:pPr>
              <w:ind w:firstLine="0"/>
            </w:pPr>
            <w:r>
              <w:t>Henegan</w:t>
            </w:r>
          </w:p>
        </w:tc>
      </w:tr>
      <w:tr w:rsidR="007D544A" w:rsidRPr="007D544A" w14:paraId="4F047D3C" w14:textId="77777777" w:rsidTr="007D544A">
        <w:tc>
          <w:tcPr>
            <w:tcW w:w="2179" w:type="dxa"/>
            <w:shd w:val="clear" w:color="auto" w:fill="auto"/>
          </w:tcPr>
          <w:p w14:paraId="449820D5" w14:textId="77777777" w:rsidR="007D544A" w:rsidRPr="007D544A" w:rsidRDefault="007D544A" w:rsidP="007D544A">
            <w:pPr>
              <w:ind w:firstLine="0"/>
            </w:pPr>
            <w:r>
              <w:t>Herbkersman</w:t>
            </w:r>
          </w:p>
        </w:tc>
        <w:tc>
          <w:tcPr>
            <w:tcW w:w="2179" w:type="dxa"/>
            <w:shd w:val="clear" w:color="auto" w:fill="auto"/>
          </w:tcPr>
          <w:p w14:paraId="1B306C7D" w14:textId="77777777" w:rsidR="007D544A" w:rsidRPr="007D544A" w:rsidRDefault="007D544A" w:rsidP="007D544A">
            <w:pPr>
              <w:ind w:firstLine="0"/>
            </w:pPr>
            <w:r>
              <w:t>Hewitt</w:t>
            </w:r>
          </w:p>
        </w:tc>
        <w:tc>
          <w:tcPr>
            <w:tcW w:w="2180" w:type="dxa"/>
            <w:shd w:val="clear" w:color="auto" w:fill="auto"/>
          </w:tcPr>
          <w:p w14:paraId="2BBEBA79" w14:textId="77777777" w:rsidR="007D544A" w:rsidRPr="007D544A" w:rsidRDefault="007D544A" w:rsidP="007D544A">
            <w:pPr>
              <w:ind w:firstLine="0"/>
            </w:pPr>
            <w:r>
              <w:t>Hiott</w:t>
            </w:r>
          </w:p>
        </w:tc>
      </w:tr>
      <w:tr w:rsidR="007D544A" w:rsidRPr="007D544A" w14:paraId="7EBF39B1" w14:textId="77777777" w:rsidTr="007D544A">
        <w:tc>
          <w:tcPr>
            <w:tcW w:w="2179" w:type="dxa"/>
            <w:shd w:val="clear" w:color="auto" w:fill="auto"/>
          </w:tcPr>
          <w:p w14:paraId="7A45595C" w14:textId="77777777" w:rsidR="007D544A" w:rsidRPr="007D544A" w:rsidRDefault="007D544A" w:rsidP="007D544A">
            <w:pPr>
              <w:ind w:firstLine="0"/>
            </w:pPr>
            <w:r>
              <w:t>Hixon</w:t>
            </w:r>
          </w:p>
        </w:tc>
        <w:tc>
          <w:tcPr>
            <w:tcW w:w="2179" w:type="dxa"/>
            <w:shd w:val="clear" w:color="auto" w:fill="auto"/>
          </w:tcPr>
          <w:p w14:paraId="51821435" w14:textId="77777777" w:rsidR="007D544A" w:rsidRPr="007D544A" w:rsidRDefault="007D544A" w:rsidP="007D544A">
            <w:pPr>
              <w:ind w:firstLine="0"/>
            </w:pPr>
            <w:r>
              <w:t>Hosey</w:t>
            </w:r>
          </w:p>
        </w:tc>
        <w:tc>
          <w:tcPr>
            <w:tcW w:w="2180" w:type="dxa"/>
            <w:shd w:val="clear" w:color="auto" w:fill="auto"/>
          </w:tcPr>
          <w:p w14:paraId="064E23C7" w14:textId="77777777" w:rsidR="007D544A" w:rsidRPr="007D544A" w:rsidRDefault="007D544A" w:rsidP="007D544A">
            <w:pPr>
              <w:ind w:firstLine="0"/>
            </w:pPr>
            <w:r>
              <w:t>Howard</w:t>
            </w:r>
          </w:p>
        </w:tc>
      </w:tr>
      <w:tr w:rsidR="007D544A" w:rsidRPr="007D544A" w14:paraId="5D8C1A4A" w14:textId="77777777" w:rsidTr="007D544A">
        <w:tc>
          <w:tcPr>
            <w:tcW w:w="2179" w:type="dxa"/>
            <w:shd w:val="clear" w:color="auto" w:fill="auto"/>
          </w:tcPr>
          <w:p w14:paraId="0915488B" w14:textId="77777777" w:rsidR="007D544A" w:rsidRPr="007D544A" w:rsidRDefault="007D544A" w:rsidP="007D544A">
            <w:pPr>
              <w:ind w:firstLine="0"/>
            </w:pPr>
            <w:r>
              <w:t>Huggins</w:t>
            </w:r>
          </w:p>
        </w:tc>
        <w:tc>
          <w:tcPr>
            <w:tcW w:w="2179" w:type="dxa"/>
            <w:shd w:val="clear" w:color="auto" w:fill="auto"/>
          </w:tcPr>
          <w:p w14:paraId="108CBF1C" w14:textId="77777777" w:rsidR="007D544A" w:rsidRPr="007D544A" w:rsidRDefault="007D544A" w:rsidP="007D544A">
            <w:pPr>
              <w:ind w:firstLine="0"/>
            </w:pPr>
            <w:r>
              <w:t>Hyde</w:t>
            </w:r>
          </w:p>
        </w:tc>
        <w:tc>
          <w:tcPr>
            <w:tcW w:w="2180" w:type="dxa"/>
            <w:shd w:val="clear" w:color="auto" w:fill="auto"/>
          </w:tcPr>
          <w:p w14:paraId="028C5B02" w14:textId="77777777" w:rsidR="007D544A" w:rsidRPr="007D544A" w:rsidRDefault="007D544A" w:rsidP="007D544A">
            <w:pPr>
              <w:ind w:firstLine="0"/>
            </w:pPr>
            <w:r>
              <w:t>Jefferson</w:t>
            </w:r>
          </w:p>
        </w:tc>
      </w:tr>
      <w:tr w:rsidR="007D544A" w:rsidRPr="007D544A" w14:paraId="4DB82332" w14:textId="77777777" w:rsidTr="007D544A">
        <w:tc>
          <w:tcPr>
            <w:tcW w:w="2179" w:type="dxa"/>
            <w:shd w:val="clear" w:color="auto" w:fill="auto"/>
          </w:tcPr>
          <w:p w14:paraId="62D97C6C" w14:textId="77777777" w:rsidR="007D544A" w:rsidRPr="007D544A" w:rsidRDefault="007D544A" w:rsidP="007D544A">
            <w:pPr>
              <w:ind w:firstLine="0"/>
            </w:pPr>
            <w:r>
              <w:t>J. E. Johnson</w:t>
            </w:r>
          </w:p>
        </w:tc>
        <w:tc>
          <w:tcPr>
            <w:tcW w:w="2179" w:type="dxa"/>
            <w:shd w:val="clear" w:color="auto" w:fill="auto"/>
          </w:tcPr>
          <w:p w14:paraId="4C872F86" w14:textId="77777777" w:rsidR="007D544A" w:rsidRPr="007D544A" w:rsidRDefault="007D544A" w:rsidP="007D544A">
            <w:pPr>
              <w:ind w:firstLine="0"/>
            </w:pPr>
            <w:r>
              <w:t>J. L. Johnson</w:t>
            </w:r>
          </w:p>
        </w:tc>
        <w:tc>
          <w:tcPr>
            <w:tcW w:w="2180" w:type="dxa"/>
            <w:shd w:val="clear" w:color="auto" w:fill="auto"/>
          </w:tcPr>
          <w:p w14:paraId="7936FDEB" w14:textId="77777777" w:rsidR="007D544A" w:rsidRPr="007D544A" w:rsidRDefault="007D544A" w:rsidP="007D544A">
            <w:pPr>
              <w:ind w:firstLine="0"/>
            </w:pPr>
            <w:r>
              <w:t>K. O. Johnson</w:t>
            </w:r>
          </w:p>
        </w:tc>
      </w:tr>
      <w:tr w:rsidR="007D544A" w:rsidRPr="007D544A" w14:paraId="3B381E08" w14:textId="77777777" w:rsidTr="007D544A">
        <w:tc>
          <w:tcPr>
            <w:tcW w:w="2179" w:type="dxa"/>
            <w:shd w:val="clear" w:color="auto" w:fill="auto"/>
          </w:tcPr>
          <w:p w14:paraId="2C2B14B3" w14:textId="77777777" w:rsidR="007D544A" w:rsidRPr="007D544A" w:rsidRDefault="007D544A" w:rsidP="007D544A">
            <w:pPr>
              <w:ind w:firstLine="0"/>
            </w:pPr>
            <w:r>
              <w:t>Jordan</w:t>
            </w:r>
          </w:p>
        </w:tc>
        <w:tc>
          <w:tcPr>
            <w:tcW w:w="2179" w:type="dxa"/>
            <w:shd w:val="clear" w:color="auto" w:fill="auto"/>
          </w:tcPr>
          <w:p w14:paraId="0BC5E136" w14:textId="77777777" w:rsidR="007D544A" w:rsidRPr="007D544A" w:rsidRDefault="007D544A" w:rsidP="007D544A">
            <w:pPr>
              <w:ind w:firstLine="0"/>
            </w:pPr>
            <w:r>
              <w:t>King</w:t>
            </w:r>
          </w:p>
        </w:tc>
        <w:tc>
          <w:tcPr>
            <w:tcW w:w="2180" w:type="dxa"/>
            <w:shd w:val="clear" w:color="auto" w:fill="auto"/>
          </w:tcPr>
          <w:p w14:paraId="415D815A" w14:textId="77777777" w:rsidR="007D544A" w:rsidRPr="007D544A" w:rsidRDefault="007D544A" w:rsidP="007D544A">
            <w:pPr>
              <w:ind w:firstLine="0"/>
            </w:pPr>
            <w:r>
              <w:t>Kirby</w:t>
            </w:r>
          </w:p>
        </w:tc>
      </w:tr>
      <w:tr w:rsidR="007D544A" w:rsidRPr="007D544A" w14:paraId="3546CD63" w14:textId="77777777" w:rsidTr="007D544A">
        <w:tc>
          <w:tcPr>
            <w:tcW w:w="2179" w:type="dxa"/>
            <w:shd w:val="clear" w:color="auto" w:fill="auto"/>
          </w:tcPr>
          <w:p w14:paraId="72E4E58E" w14:textId="77777777" w:rsidR="007D544A" w:rsidRPr="007D544A" w:rsidRDefault="007D544A" w:rsidP="007D544A">
            <w:pPr>
              <w:ind w:firstLine="0"/>
            </w:pPr>
            <w:r>
              <w:t>Ligon</w:t>
            </w:r>
          </w:p>
        </w:tc>
        <w:tc>
          <w:tcPr>
            <w:tcW w:w="2179" w:type="dxa"/>
            <w:shd w:val="clear" w:color="auto" w:fill="auto"/>
          </w:tcPr>
          <w:p w14:paraId="524771D2" w14:textId="77777777" w:rsidR="007D544A" w:rsidRPr="007D544A" w:rsidRDefault="007D544A" w:rsidP="007D544A">
            <w:pPr>
              <w:ind w:firstLine="0"/>
            </w:pPr>
            <w:r>
              <w:t>Lowe</w:t>
            </w:r>
          </w:p>
        </w:tc>
        <w:tc>
          <w:tcPr>
            <w:tcW w:w="2180" w:type="dxa"/>
            <w:shd w:val="clear" w:color="auto" w:fill="auto"/>
          </w:tcPr>
          <w:p w14:paraId="19E65B3C" w14:textId="77777777" w:rsidR="007D544A" w:rsidRPr="007D544A" w:rsidRDefault="007D544A" w:rsidP="007D544A">
            <w:pPr>
              <w:ind w:firstLine="0"/>
            </w:pPr>
            <w:r>
              <w:t>Lucas</w:t>
            </w:r>
          </w:p>
        </w:tc>
      </w:tr>
      <w:tr w:rsidR="007D544A" w:rsidRPr="007D544A" w14:paraId="5A26AB6B" w14:textId="77777777" w:rsidTr="007D544A">
        <w:tc>
          <w:tcPr>
            <w:tcW w:w="2179" w:type="dxa"/>
            <w:shd w:val="clear" w:color="auto" w:fill="auto"/>
          </w:tcPr>
          <w:p w14:paraId="78421877" w14:textId="77777777" w:rsidR="007D544A" w:rsidRPr="007D544A" w:rsidRDefault="007D544A" w:rsidP="007D544A">
            <w:pPr>
              <w:ind w:firstLine="0"/>
            </w:pPr>
            <w:r>
              <w:t>Matthews</w:t>
            </w:r>
          </w:p>
        </w:tc>
        <w:tc>
          <w:tcPr>
            <w:tcW w:w="2179" w:type="dxa"/>
            <w:shd w:val="clear" w:color="auto" w:fill="auto"/>
          </w:tcPr>
          <w:p w14:paraId="1AB194B4" w14:textId="77777777" w:rsidR="007D544A" w:rsidRPr="007D544A" w:rsidRDefault="007D544A" w:rsidP="007D544A">
            <w:pPr>
              <w:ind w:firstLine="0"/>
            </w:pPr>
            <w:r>
              <w:t>May</w:t>
            </w:r>
          </w:p>
        </w:tc>
        <w:tc>
          <w:tcPr>
            <w:tcW w:w="2180" w:type="dxa"/>
            <w:shd w:val="clear" w:color="auto" w:fill="auto"/>
          </w:tcPr>
          <w:p w14:paraId="29A28074" w14:textId="77777777" w:rsidR="007D544A" w:rsidRPr="007D544A" w:rsidRDefault="007D544A" w:rsidP="007D544A">
            <w:pPr>
              <w:ind w:firstLine="0"/>
            </w:pPr>
            <w:r>
              <w:t>McCabe</w:t>
            </w:r>
          </w:p>
        </w:tc>
      </w:tr>
      <w:tr w:rsidR="007D544A" w:rsidRPr="007D544A" w14:paraId="1B9BD712" w14:textId="77777777" w:rsidTr="007D544A">
        <w:tc>
          <w:tcPr>
            <w:tcW w:w="2179" w:type="dxa"/>
            <w:shd w:val="clear" w:color="auto" w:fill="auto"/>
          </w:tcPr>
          <w:p w14:paraId="188B1A70" w14:textId="77777777" w:rsidR="007D544A" w:rsidRPr="007D544A" w:rsidRDefault="007D544A" w:rsidP="007D544A">
            <w:pPr>
              <w:ind w:firstLine="0"/>
            </w:pPr>
            <w:r>
              <w:t>McCravy</w:t>
            </w:r>
          </w:p>
        </w:tc>
        <w:tc>
          <w:tcPr>
            <w:tcW w:w="2179" w:type="dxa"/>
            <w:shd w:val="clear" w:color="auto" w:fill="auto"/>
          </w:tcPr>
          <w:p w14:paraId="2B820A1D" w14:textId="77777777" w:rsidR="007D544A" w:rsidRPr="007D544A" w:rsidRDefault="007D544A" w:rsidP="007D544A">
            <w:pPr>
              <w:ind w:firstLine="0"/>
            </w:pPr>
            <w:r>
              <w:t>McDaniel</w:t>
            </w:r>
          </w:p>
        </w:tc>
        <w:tc>
          <w:tcPr>
            <w:tcW w:w="2180" w:type="dxa"/>
            <w:shd w:val="clear" w:color="auto" w:fill="auto"/>
          </w:tcPr>
          <w:p w14:paraId="36CAC2B1" w14:textId="77777777" w:rsidR="007D544A" w:rsidRPr="007D544A" w:rsidRDefault="007D544A" w:rsidP="007D544A">
            <w:pPr>
              <w:ind w:firstLine="0"/>
            </w:pPr>
            <w:r>
              <w:t>McGarry</w:t>
            </w:r>
          </w:p>
        </w:tc>
      </w:tr>
      <w:tr w:rsidR="007D544A" w:rsidRPr="007D544A" w14:paraId="061363F7" w14:textId="77777777" w:rsidTr="007D544A">
        <w:tc>
          <w:tcPr>
            <w:tcW w:w="2179" w:type="dxa"/>
            <w:shd w:val="clear" w:color="auto" w:fill="auto"/>
          </w:tcPr>
          <w:p w14:paraId="44968E0D" w14:textId="77777777" w:rsidR="007D544A" w:rsidRPr="007D544A" w:rsidRDefault="007D544A" w:rsidP="007D544A">
            <w:pPr>
              <w:ind w:firstLine="0"/>
            </w:pPr>
            <w:r>
              <w:t>McGinnis</w:t>
            </w:r>
          </w:p>
        </w:tc>
        <w:tc>
          <w:tcPr>
            <w:tcW w:w="2179" w:type="dxa"/>
            <w:shd w:val="clear" w:color="auto" w:fill="auto"/>
          </w:tcPr>
          <w:p w14:paraId="5ED4719F" w14:textId="77777777" w:rsidR="007D544A" w:rsidRPr="007D544A" w:rsidRDefault="007D544A" w:rsidP="007D544A">
            <w:pPr>
              <w:ind w:firstLine="0"/>
            </w:pPr>
            <w:r>
              <w:t>J. Moore</w:t>
            </w:r>
          </w:p>
        </w:tc>
        <w:tc>
          <w:tcPr>
            <w:tcW w:w="2180" w:type="dxa"/>
            <w:shd w:val="clear" w:color="auto" w:fill="auto"/>
          </w:tcPr>
          <w:p w14:paraId="1717C5FE" w14:textId="77777777" w:rsidR="007D544A" w:rsidRPr="007D544A" w:rsidRDefault="007D544A" w:rsidP="007D544A">
            <w:pPr>
              <w:ind w:firstLine="0"/>
            </w:pPr>
            <w:r>
              <w:t>T. Moore</w:t>
            </w:r>
          </w:p>
        </w:tc>
      </w:tr>
      <w:tr w:rsidR="007D544A" w:rsidRPr="007D544A" w14:paraId="16C0875B" w14:textId="77777777" w:rsidTr="007D544A">
        <w:tc>
          <w:tcPr>
            <w:tcW w:w="2179" w:type="dxa"/>
            <w:shd w:val="clear" w:color="auto" w:fill="auto"/>
          </w:tcPr>
          <w:p w14:paraId="30EEA12C" w14:textId="77777777" w:rsidR="007D544A" w:rsidRPr="007D544A" w:rsidRDefault="007D544A" w:rsidP="007D544A">
            <w:pPr>
              <w:ind w:firstLine="0"/>
            </w:pPr>
            <w:r>
              <w:t>Morgan</w:t>
            </w:r>
          </w:p>
        </w:tc>
        <w:tc>
          <w:tcPr>
            <w:tcW w:w="2179" w:type="dxa"/>
            <w:shd w:val="clear" w:color="auto" w:fill="auto"/>
          </w:tcPr>
          <w:p w14:paraId="4DA9CF6E" w14:textId="77777777" w:rsidR="007D544A" w:rsidRPr="007D544A" w:rsidRDefault="007D544A" w:rsidP="007D544A">
            <w:pPr>
              <w:ind w:firstLine="0"/>
            </w:pPr>
            <w:r>
              <w:t>D. C. Moss</w:t>
            </w:r>
          </w:p>
        </w:tc>
        <w:tc>
          <w:tcPr>
            <w:tcW w:w="2180" w:type="dxa"/>
            <w:shd w:val="clear" w:color="auto" w:fill="auto"/>
          </w:tcPr>
          <w:p w14:paraId="06877C84" w14:textId="77777777" w:rsidR="007D544A" w:rsidRPr="007D544A" w:rsidRDefault="007D544A" w:rsidP="007D544A">
            <w:pPr>
              <w:ind w:firstLine="0"/>
            </w:pPr>
            <w:r>
              <w:t>Murray</w:t>
            </w:r>
          </w:p>
        </w:tc>
      </w:tr>
      <w:tr w:rsidR="007D544A" w:rsidRPr="007D544A" w14:paraId="181F4A23" w14:textId="77777777" w:rsidTr="007D544A">
        <w:tc>
          <w:tcPr>
            <w:tcW w:w="2179" w:type="dxa"/>
            <w:shd w:val="clear" w:color="auto" w:fill="auto"/>
          </w:tcPr>
          <w:p w14:paraId="731578C2" w14:textId="77777777" w:rsidR="007D544A" w:rsidRPr="007D544A" w:rsidRDefault="007D544A" w:rsidP="007D544A">
            <w:pPr>
              <w:ind w:firstLine="0"/>
            </w:pPr>
            <w:r>
              <w:t>B. Newton</w:t>
            </w:r>
          </w:p>
        </w:tc>
        <w:tc>
          <w:tcPr>
            <w:tcW w:w="2179" w:type="dxa"/>
            <w:shd w:val="clear" w:color="auto" w:fill="auto"/>
          </w:tcPr>
          <w:p w14:paraId="19C6AE5A" w14:textId="77777777" w:rsidR="007D544A" w:rsidRPr="007D544A" w:rsidRDefault="007D544A" w:rsidP="007D544A">
            <w:pPr>
              <w:ind w:firstLine="0"/>
            </w:pPr>
            <w:r>
              <w:t>W. Newton</w:t>
            </w:r>
          </w:p>
        </w:tc>
        <w:tc>
          <w:tcPr>
            <w:tcW w:w="2180" w:type="dxa"/>
            <w:shd w:val="clear" w:color="auto" w:fill="auto"/>
          </w:tcPr>
          <w:p w14:paraId="761B808B" w14:textId="77777777" w:rsidR="007D544A" w:rsidRPr="007D544A" w:rsidRDefault="007D544A" w:rsidP="007D544A">
            <w:pPr>
              <w:ind w:firstLine="0"/>
            </w:pPr>
            <w:r>
              <w:t>Nutt</w:t>
            </w:r>
          </w:p>
        </w:tc>
      </w:tr>
      <w:tr w:rsidR="007D544A" w:rsidRPr="007D544A" w14:paraId="04DE7B37" w14:textId="77777777" w:rsidTr="007D544A">
        <w:tc>
          <w:tcPr>
            <w:tcW w:w="2179" w:type="dxa"/>
            <w:shd w:val="clear" w:color="auto" w:fill="auto"/>
          </w:tcPr>
          <w:p w14:paraId="036BDB17" w14:textId="77777777" w:rsidR="007D544A" w:rsidRPr="007D544A" w:rsidRDefault="007D544A" w:rsidP="007D544A">
            <w:pPr>
              <w:ind w:firstLine="0"/>
            </w:pPr>
            <w:r>
              <w:t>Oremus</w:t>
            </w:r>
          </w:p>
        </w:tc>
        <w:tc>
          <w:tcPr>
            <w:tcW w:w="2179" w:type="dxa"/>
            <w:shd w:val="clear" w:color="auto" w:fill="auto"/>
          </w:tcPr>
          <w:p w14:paraId="5BC0A193" w14:textId="77777777" w:rsidR="007D544A" w:rsidRPr="007D544A" w:rsidRDefault="007D544A" w:rsidP="007D544A">
            <w:pPr>
              <w:ind w:firstLine="0"/>
            </w:pPr>
            <w:r>
              <w:t>Ott</w:t>
            </w:r>
          </w:p>
        </w:tc>
        <w:tc>
          <w:tcPr>
            <w:tcW w:w="2180" w:type="dxa"/>
            <w:shd w:val="clear" w:color="auto" w:fill="auto"/>
          </w:tcPr>
          <w:p w14:paraId="0803624B" w14:textId="77777777" w:rsidR="007D544A" w:rsidRPr="007D544A" w:rsidRDefault="007D544A" w:rsidP="007D544A">
            <w:pPr>
              <w:ind w:firstLine="0"/>
            </w:pPr>
            <w:r>
              <w:t>Pendarvis</w:t>
            </w:r>
          </w:p>
        </w:tc>
      </w:tr>
      <w:tr w:rsidR="007D544A" w:rsidRPr="007D544A" w14:paraId="5365D95A" w14:textId="77777777" w:rsidTr="007D544A">
        <w:tc>
          <w:tcPr>
            <w:tcW w:w="2179" w:type="dxa"/>
            <w:shd w:val="clear" w:color="auto" w:fill="auto"/>
          </w:tcPr>
          <w:p w14:paraId="6629A7A6" w14:textId="77777777" w:rsidR="007D544A" w:rsidRPr="007D544A" w:rsidRDefault="007D544A" w:rsidP="007D544A">
            <w:pPr>
              <w:ind w:firstLine="0"/>
            </w:pPr>
            <w:r>
              <w:t>Pope</w:t>
            </w:r>
          </w:p>
        </w:tc>
        <w:tc>
          <w:tcPr>
            <w:tcW w:w="2179" w:type="dxa"/>
            <w:shd w:val="clear" w:color="auto" w:fill="auto"/>
          </w:tcPr>
          <w:p w14:paraId="67116DC2" w14:textId="77777777" w:rsidR="007D544A" w:rsidRPr="007D544A" w:rsidRDefault="007D544A" w:rsidP="007D544A">
            <w:pPr>
              <w:ind w:firstLine="0"/>
            </w:pPr>
            <w:r>
              <w:t>Rivers</w:t>
            </w:r>
          </w:p>
        </w:tc>
        <w:tc>
          <w:tcPr>
            <w:tcW w:w="2180" w:type="dxa"/>
            <w:shd w:val="clear" w:color="auto" w:fill="auto"/>
          </w:tcPr>
          <w:p w14:paraId="22AC9F3E" w14:textId="77777777" w:rsidR="007D544A" w:rsidRPr="007D544A" w:rsidRDefault="007D544A" w:rsidP="007D544A">
            <w:pPr>
              <w:ind w:firstLine="0"/>
            </w:pPr>
            <w:r>
              <w:t>Robinson</w:t>
            </w:r>
          </w:p>
        </w:tc>
      </w:tr>
      <w:tr w:rsidR="007D544A" w:rsidRPr="007D544A" w14:paraId="313F4AB3" w14:textId="77777777" w:rsidTr="007D544A">
        <w:tc>
          <w:tcPr>
            <w:tcW w:w="2179" w:type="dxa"/>
            <w:shd w:val="clear" w:color="auto" w:fill="auto"/>
          </w:tcPr>
          <w:p w14:paraId="055024A5" w14:textId="77777777" w:rsidR="007D544A" w:rsidRPr="007D544A" w:rsidRDefault="007D544A" w:rsidP="007D544A">
            <w:pPr>
              <w:ind w:firstLine="0"/>
            </w:pPr>
            <w:r>
              <w:t>Rose</w:t>
            </w:r>
          </w:p>
        </w:tc>
        <w:tc>
          <w:tcPr>
            <w:tcW w:w="2179" w:type="dxa"/>
            <w:shd w:val="clear" w:color="auto" w:fill="auto"/>
          </w:tcPr>
          <w:p w14:paraId="6E9A8456" w14:textId="77777777" w:rsidR="007D544A" w:rsidRPr="007D544A" w:rsidRDefault="007D544A" w:rsidP="007D544A">
            <w:pPr>
              <w:ind w:firstLine="0"/>
            </w:pPr>
            <w:r>
              <w:t>Rutherford</w:t>
            </w:r>
          </w:p>
        </w:tc>
        <w:tc>
          <w:tcPr>
            <w:tcW w:w="2180" w:type="dxa"/>
            <w:shd w:val="clear" w:color="auto" w:fill="auto"/>
          </w:tcPr>
          <w:p w14:paraId="38D3D280" w14:textId="77777777" w:rsidR="007D544A" w:rsidRPr="007D544A" w:rsidRDefault="007D544A" w:rsidP="007D544A">
            <w:pPr>
              <w:ind w:firstLine="0"/>
            </w:pPr>
            <w:r>
              <w:t>Sandifer</w:t>
            </w:r>
          </w:p>
        </w:tc>
      </w:tr>
      <w:tr w:rsidR="007D544A" w:rsidRPr="007D544A" w14:paraId="4971B93D" w14:textId="77777777" w:rsidTr="007D544A">
        <w:tc>
          <w:tcPr>
            <w:tcW w:w="2179" w:type="dxa"/>
            <w:shd w:val="clear" w:color="auto" w:fill="auto"/>
          </w:tcPr>
          <w:p w14:paraId="64217277" w14:textId="77777777" w:rsidR="007D544A" w:rsidRPr="007D544A" w:rsidRDefault="007D544A" w:rsidP="007D544A">
            <w:pPr>
              <w:ind w:firstLine="0"/>
            </w:pPr>
            <w:r>
              <w:t>G. M. Smith</w:t>
            </w:r>
          </w:p>
        </w:tc>
        <w:tc>
          <w:tcPr>
            <w:tcW w:w="2179" w:type="dxa"/>
            <w:shd w:val="clear" w:color="auto" w:fill="auto"/>
          </w:tcPr>
          <w:p w14:paraId="72313D55" w14:textId="77777777" w:rsidR="007D544A" w:rsidRPr="007D544A" w:rsidRDefault="007D544A" w:rsidP="007D544A">
            <w:pPr>
              <w:ind w:firstLine="0"/>
            </w:pPr>
            <w:r>
              <w:t>G. R. Smith</w:t>
            </w:r>
          </w:p>
        </w:tc>
        <w:tc>
          <w:tcPr>
            <w:tcW w:w="2180" w:type="dxa"/>
            <w:shd w:val="clear" w:color="auto" w:fill="auto"/>
          </w:tcPr>
          <w:p w14:paraId="660ADA9D" w14:textId="77777777" w:rsidR="007D544A" w:rsidRPr="007D544A" w:rsidRDefault="007D544A" w:rsidP="007D544A">
            <w:pPr>
              <w:ind w:firstLine="0"/>
            </w:pPr>
            <w:r>
              <w:t>M. M. Smith</w:t>
            </w:r>
          </w:p>
        </w:tc>
      </w:tr>
      <w:tr w:rsidR="007D544A" w:rsidRPr="007D544A" w14:paraId="55D4147F" w14:textId="77777777" w:rsidTr="007D544A">
        <w:tc>
          <w:tcPr>
            <w:tcW w:w="2179" w:type="dxa"/>
            <w:shd w:val="clear" w:color="auto" w:fill="auto"/>
          </w:tcPr>
          <w:p w14:paraId="2ADC2AD5" w14:textId="77777777" w:rsidR="007D544A" w:rsidRPr="007D544A" w:rsidRDefault="007D544A" w:rsidP="007D544A">
            <w:pPr>
              <w:ind w:firstLine="0"/>
            </w:pPr>
            <w:r>
              <w:t>Stavrinakis</w:t>
            </w:r>
          </w:p>
        </w:tc>
        <w:tc>
          <w:tcPr>
            <w:tcW w:w="2179" w:type="dxa"/>
            <w:shd w:val="clear" w:color="auto" w:fill="auto"/>
          </w:tcPr>
          <w:p w14:paraId="5B6406C4" w14:textId="77777777" w:rsidR="007D544A" w:rsidRPr="007D544A" w:rsidRDefault="007D544A" w:rsidP="007D544A">
            <w:pPr>
              <w:ind w:firstLine="0"/>
            </w:pPr>
            <w:r>
              <w:t>Taylor</w:t>
            </w:r>
          </w:p>
        </w:tc>
        <w:tc>
          <w:tcPr>
            <w:tcW w:w="2180" w:type="dxa"/>
            <w:shd w:val="clear" w:color="auto" w:fill="auto"/>
          </w:tcPr>
          <w:p w14:paraId="276481CB" w14:textId="77777777" w:rsidR="007D544A" w:rsidRPr="007D544A" w:rsidRDefault="007D544A" w:rsidP="007D544A">
            <w:pPr>
              <w:ind w:firstLine="0"/>
            </w:pPr>
            <w:r>
              <w:t>Tedder</w:t>
            </w:r>
          </w:p>
        </w:tc>
      </w:tr>
      <w:tr w:rsidR="007D544A" w:rsidRPr="007D544A" w14:paraId="5C10BBC9" w14:textId="77777777" w:rsidTr="007D544A">
        <w:tc>
          <w:tcPr>
            <w:tcW w:w="2179" w:type="dxa"/>
            <w:shd w:val="clear" w:color="auto" w:fill="auto"/>
          </w:tcPr>
          <w:p w14:paraId="44233E7A" w14:textId="77777777" w:rsidR="007D544A" w:rsidRPr="007D544A" w:rsidRDefault="007D544A" w:rsidP="007D544A">
            <w:pPr>
              <w:ind w:firstLine="0"/>
            </w:pPr>
            <w:r>
              <w:t>Thayer</w:t>
            </w:r>
          </w:p>
        </w:tc>
        <w:tc>
          <w:tcPr>
            <w:tcW w:w="2179" w:type="dxa"/>
            <w:shd w:val="clear" w:color="auto" w:fill="auto"/>
          </w:tcPr>
          <w:p w14:paraId="1720AF35" w14:textId="77777777" w:rsidR="007D544A" w:rsidRPr="007D544A" w:rsidRDefault="007D544A" w:rsidP="007D544A">
            <w:pPr>
              <w:ind w:firstLine="0"/>
            </w:pPr>
            <w:r>
              <w:t>Thigpen</w:t>
            </w:r>
          </w:p>
        </w:tc>
        <w:tc>
          <w:tcPr>
            <w:tcW w:w="2180" w:type="dxa"/>
            <w:shd w:val="clear" w:color="auto" w:fill="auto"/>
          </w:tcPr>
          <w:p w14:paraId="5BEE3269" w14:textId="77777777" w:rsidR="007D544A" w:rsidRPr="007D544A" w:rsidRDefault="007D544A" w:rsidP="007D544A">
            <w:pPr>
              <w:ind w:firstLine="0"/>
            </w:pPr>
            <w:r>
              <w:t>Trantham</w:t>
            </w:r>
          </w:p>
        </w:tc>
      </w:tr>
      <w:tr w:rsidR="007D544A" w:rsidRPr="007D544A" w14:paraId="319052C5" w14:textId="77777777" w:rsidTr="007D544A">
        <w:tc>
          <w:tcPr>
            <w:tcW w:w="2179" w:type="dxa"/>
            <w:shd w:val="clear" w:color="auto" w:fill="auto"/>
          </w:tcPr>
          <w:p w14:paraId="0900FF77" w14:textId="77777777" w:rsidR="007D544A" w:rsidRPr="007D544A" w:rsidRDefault="007D544A" w:rsidP="007D544A">
            <w:pPr>
              <w:ind w:firstLine="0"/>
            </w:pPr>
            <w:r>
              <w:t>Weeks</w:t>
            </w:r>
          </w:p>
        </w:tc>
        <w:tc>
          <w:tcPr>
            <w:tcW w:w="2179" w:type="dxa"/>
            <w:shd w:val="clear" w:color="auto" w:fill="auto"/>
          </w:tcPr>
          <w:p w14:paraId="06552BDC" w14:textId="77777777" w:rsidR="007D544A" w:rsidRPr="007D544A" w:rsidRDefault="007D544A" w:rsidP="007D544A">
            <w:pPr>
              <w:ind w:firstLine="0"/>
            </w:pPr>
            <w:r>
              <w:t>West</w:t>
            </w:r>
          </w:p>
        </w:tc>
        <w:tc>
          <w:tcPr>
            <w:tcW w:w="2180" w:type="dxa"/>
            <w:shd w:val="clear" w:color="auto" w:fill="auto"/>
          </w:tcPr>
          <w:p w14:paraId="0C80502C" w14:textId="77777777" w:rsidR="007D544A" w:rsidRPr="007D544A" w:rsidRDefault="007D544A" w:rsidP="007D544A">
            <w:pPr>
              <w:ind w:firstLine="0"/>
            </w:pPr>
            <w:r>
              <w:t>Wetmore</w:t>
            </w:r>
          </w:p>
        </w:tc>
      </w:tr>
      <w:tr w:rsidR="007D544A" w:rsidRPr="007D544A" w14:paraId="64D9DD3A" w14:textId="77777777" w:rsidTr="007D544A">
        <w:tc>
          <w:tcPr>
            <w:tcW w:w="2179" w:type="dxa"/>
            <w:shd w:val="clear" w:color="auto" w:fill="auto"/>
          </w:tcPr>
          <w:p w14:paraId="08C41E8B" w14:textId="77777777" w:rsidR="007D544A" w:rsidRPr="007D544A" w:rsidRDefault="007D544A" w:rsidP="007D544A">
            <w:pPr>
              <w:ind w:firstLine="0"/>
            </w:pPr>
            <w:r>
              <w:t>Wheeler</w:t>
            </w:r>
          </w:p>
        </w:tc>
        <w:tc>
          <w:tcPr>
            <w:tcW w:w="2179" w:type="dxa"/>
            <w:shd w:val="clear" w:color="auto" w:fill="auto"/>
          </w:tcPr>
          <w:p w14:paraId="66D47F34" w14:textId="77777777" w:rsidR="007D544A" w:rsidRPr="007D544A" w:rsidRDefault="007D544A" w:rsidP="007D544A">
            <w:pPr>
              <w:ind w:firstLine="0"/>
            </w:pPr>
            <w:r>
              <w:t>White</w:t>
            </w:r>
          </w:p>
        </w:tc>
        <w:tc>
          <w:tcPr>
            <w:tcW w:w="2180" w:type="dxa"/>
            <w:shd w:val="clear" w:color="auto" w:fill="auto"/>
          </w:tcPr>
          <w:p w14:paraId="0120DD63" w14:textId="77777777" w:rsidR="007D544A" w:rsidRPr="007D544A" w:rsidRDefault="007D544A" w:rsidP="007D544A">
            <w:pPr>
              <w:ind w:firstLine="0"/>
            </w:pPr>
            <w:r>
              <w:t>Whitmire</w:t>
            </w:r>
          </w:p>
        </w:tc>
      </w:tr>
      <w:tr w:rsidR="007D544A" w:rsidRPr="007D544A" w14:paraId="5B03025B" w14:textId="77777777" w:rsidTr="007D544A">
        <w:tc>
          <w:tcPr>
            <w:tcW w:w="2179" w:type="dxa"/>
            <w:shd w:val="clear" w:color="auto" w:fill="auto"/>
          </w:tcPr>
          <w:p w14:paraId="1508F81B" w14:textId="77777777" w:rsidR="007D544A" w:rsidRPr="007D544A" w:rsidRDefault="007D544A" w:rsidP="007D544A">
            <w:pPr>
              <w:keepNext/>
              <w:ind w:firstLine="0"/>
            </w:pPr>
            <w:r>
              <w:t>R. Williams</w:t>
            </w:r>
          </w:p>
        </w:tc>
        <w:tc>
          <w:tcPr>
            <w:tcW w:w="2179" w:type="dxa"/>
            <w:shd w:val="clear" w:color="auto" w:fill="auto"/>
          </w:tcPr>
          <w:p w14:paraId="1422D052" w14:textId="77777777" w:rsidR="007D544A" w:rsidRPr="007D544A" w:rsidRDefault="007D544A" w:rsidP="007D544A">
            <w:pPr>
              <w:keepNext/>
              <w:ind w:firstLine="0"/>
            </w:pPr>
            <w:r>
              <w:t>S. Williams</w:t>
            </w:r>
          </w:p>
        </w:tc>
        <w:tc>
          <w:tcPr>
            <w:tcW w:w="2180" w:type="dxa"/>
            <w:shd w:val="clear" w:color="auto" w:fill="auto"/>
          </w:tcPr>
          <w:p w14:paraId="169E8939" w14:textId="77777777" w:rsidR="007D544A" w:rsidRPr="007D544A" w:rsidRDefault="007D544A" w:rsidP="007D544A">
            <w:pPr>
              <w:keepNext/>
              <w:ind w:firstLine="0"/>
            </w:pPr>
            <w:r>
              <w:t>Willis</w:t>
            </w:r>
          </w:p>
        </w:tc>
      </w:tr>
      <w:tr w:rsidR="007D544A" w:rsidRPr="007D544A" w14:paraId="40889003" w14:textId="77777777" w:rsidTr="007D544A">
        <w:tc>
          <w:tcPr>
            <w:tcW w:w="2179" w:type="dxa"/>
            <w:shd w:val="clear" w:color="auto" w:fill="auto"/>
          </w:tcPr>
          <w:p w14:paraId="1D7E552C" w14:textId="77777777" w:rsidR="007D544A" w:rsidRPr="007D544A" w:rsidRDefault="007D544A" w:rsidP="007D544A">
            <w:pPr>
              <w:keepNext/>
              <w:ind w:firstLine="0"/>
            </w:pPr>
            <w:r>
              <w:t>Wooten</w:t>
            </w:r>
          </w:p>
        </w:tc>
        <w:tc>
          <w:tcPr>
            <w:tcW w:w="2179" w:type="dxa"/>
            <w:shd w:val="clear" w:color="auto" w:fill="auto"/>
          </w:tcPr>
          <w:p w14:paraId="129632FB" w14:textId="77777777" w:rsidR="007D544A" w:rsidRPr="007D544A" w:rsidRDefault="007D544A" w:rsidP="007D544A">
            <w:pPr>
              <w:keepNext/>
              <w:ind w:firstLine="0"/>
            </w:pPr>
            <w:r>
              <w:t>Yow</w:t>
            </w:r>
          </w:p>
        </w:tc>
        <w:tc>
          <w:tcPr>
            <w:tcW w:w="2180" w:type="dxa"/>
            <w:shd w:val="clear" w:color="auto" w:fill="auto"/>
          </w:tcPr>
          <w:p w14:paraId="272E914A" w14:textId="77777777" w:rsidR="007D544A" w:rsidRPr="007D544A" w:rsidRDefault="007D544A" w:rsidP="007D544A">
            <w:pPr>
              <w:keepNext/>
              <w:ind w:firstLine="0"/>
            </w:pPr>
          </w:p>
        </w:tc>
      </w:tr>
    </w:tbl>
    <w:p w14:paraId="52098B8B" w14:textId="77777777" w:rsidR="007D544A" w:rsidRDefault="007D544A" w:rsidP="007D544A"/>
    <w:p w14:paraId="533B4623" w14:textId="77777777" w:rsidR="007D544A" w:rsidRDefault="007D544A" w:rsidP="007D544A">
      <w:pPr>
        <w:jc w:val="center"/>
        <w:rPr>
          <w:b/>
        </w:rPr>
      </w:pPr>
      <w:r w:rsidRPr="007D544A">
        <w:rPr>
          <w:b/>
        </w:rPr>
        <w:t>Total--110</w:t>
      </w:r>
    </w:p>
    <w:p w14:paraId="23FE831C" w14:textId="77777777" w:rsidR="007D544A" w:rsidRDefault="007D544A" w:rsidP="007D544A">
      <w:pPr>
        <w:jc w:val="center"/>
        <w:rPr>
          <w:b/>
        </w:rPr>
      </w:pPr>
    </w:p>
    <w:p w14:paraId="75F88D34" w14:textId="77777777" w:rsidR="007D544A" w:rsidRDefault="007D544A" w:rsidP="007D544A">
      <w:pPr>
        <w:ind w:firstLine="0"/>
      </w:pPr>
      <w:r w:rsidRPr="007D544A">
        <w:t xml:space="preserve"> </w:t>
      </w:r>
      <w:r>
        <w:t>Those who voted in the negative are:</w:t>
      </w:r>
    </w:p>
    <w:p w14:paraId="5B4E0165" w14:textId="77777777" w:rsidR="007D544A" w:rsidRDefault="007D544A" w:rsidP="007D544A"/>
    <w:p w14:paraId="5A98631F" w14:textId="77777777" w:rsidR="007D544A" w:rsidRDefault="007D544A" w:rsidP="007D544A">
      <w:pPr>
        <w:jc w:val="center"/>
        <w:rPr>
          <w:b/>
        </w:rPr>
      </w:pPr>
      <w:r w:rsidRPr="007D544A">
        <w:rPr>
          <w:b/>
        </w:rPr>
        <w:t>Total--0</w:t>
      </w:r>
    </w:p>
    <w:p w14:paraId="231F7787" w14:textId="77777777" w:rsidR="007D544A" w:rsidRDefault="007D544A" w:rsidP="007D544A">
      <w:pPr>
        <w:jc w:val="center"/>
        <w:rPr>
          <w:b/>
        </w:rPr>
      </w:pPr>
    </w:p>
    <w:p w14:paraId="093932AA" w14:textId="77777777" w:rsidR="007D544A" w:rsidRDefault="007D544A" w:rsidP="007D544A">
      <w:r>
        <w:t xml:space="preserve">Section 103 was adopted. </w:t>
      </w:r>
    </w:p>
    <w:p w14:paraId="72595535" w14:textId="77777777" w:rsidR="007D544A" w:rsidRDefault="007D544A" w:rsidP="007D544A"/>
    <w:p w14:paraId="6826CDF5" w14:textId="77777777" w:rsidR="007D544A" w:rsidRDefault="007D544A" w:rsidP="007D544A">
      <w:pPr>
        <w:keepNext/>
        <w:jc w:val="center"/>
        <w:rPr>
          <w:b/>
        </w:rPr>
      </w:pPr>
      <w:r w:rsidRPr="007D544A">
        <w:rPr>
          <w:b/>
        </w:rPr>
        <w:t>SECTION 104</w:t>
      </w:r>
    </w:p>
    <w:p w14:paraId="33B82C03" w14:textId="77777777" w:rsidR="007D544A" w:rsidRDefault="007D544A" w:rsidP="007D544A">
      <w:r>
        <w:t xml:space="preserve">The yeas and nays were taken resulting as follows: </w:t>
      </w:r>
    </w:p>
    <w:p w14:paraId="3B7D3A2B" w14:textId="77777777" w:rsidR="007D544A" w:rsidRDefault="007D544A" w:rsidP="007D544A">
      <w:pPr>
        <w:jc w:val="center"/>
      </w:pPr>
      <w:r>
        <w:t xml:space="preserve"> </w:t>
      </w:r>
      <w:bookmarkStart w:id="205" w:name="vote_start424"/>
      <w:bookmarkEnd w:id="205"/>
      <w:r>
        <w:t>Yeas 77; Nays 0</w:t>
      </w:r>
    </w:p>
    <w:p w14:paraId="4E2D5D9C" w14:textId="77777777" w:rsidR="007D544A" w:rsidRDefault="007D544A" w:rsidP="007D544A">
      <w:pPr>
        <w:jc w:val="center"/>
      </w:pPr>
    </w:p>
    <w:p w14:paraId="3D6D094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AFEA910" w14:textId="77777777" w:rsidTr="007D544A">
        <w:tc>
          <w:tcPr>
            <w:tcW w:w="2179" w:type="dxa"/>
            <w:shd w:val="clear" w:color="auto" w:fill="auto"/>
          </w:tcPr>
          <w:p w14:paraId="1B09E04E" w14:textId="77777777" w:rsidR="007D544A" w:rsidRPr="007D544A" w:rsidRDefault="007D544A" w:rsidP="007D544A">
            <w:pPr>
              <w:keepNext/>
              <w:ind w:firstLine="0"/>
            </w:pPr>
            <w:r>
              <w:t>Alexander</w:t>
            </w:r>
          </w:p>
        </w:tc>
        <w:tc>
          <w:tcPr>
            <w:tcW w:w="2179" w:type="dxa"/>
            <w:shd w:val="clear" w:color="auto" w:fill="auto"/>
          </w:tcPr>
          <w:p w14:paraId="64EEDF4F" w14:textId="77777777" w:rsidR="007D544A" w:rsidRPr="007D544A" w:rsidRDefault="007D544A" w:rsidP="007D544A">
            <w:pPr>
              <w:keepNext/>
              <w:ind w:firstLine="0"/>
            </w:pPr>
            <w:r>
              <w:t>Anderson</w:t>
            </w:r>
          </w:p>
        </w:tc>
        <w:tc>
          <w:tcPr>
            <w:tcW w:w="2180" w:type="dxa"/>
            <w:shd w:val="clear" w:color="auto" w:fill="auto"/>
          </w:tcPr>
          <w:p w14:paraId="3AF9C4C6" w14:textId="77777777" w:rsidR="007D544A" w:rsidRPr="007D544A" w:rsidRDefault="007D544A" w:rsidP="007D544A">
            <w:pPr>
              <w:keepNext/>
              <w:ind w:firstLine="0"/>
            </w:pPr>
            <w:r>
              <w:t>Bailey</w:t>
            </w:r>
          </w:p>
        </w:tc>
      </w:tr>
      <w:tr w:rsidR="007D544A" w:rsidRPr="007D544A" w14:paraId="740CA051" w14:textId="77777777" w:rsidTr="007D544A">
        <w:tc>
          <w:tcPr>
            <w:tcW w:w="2179" w:type="dxa"/>
            <w:shd w:val="clear" w:color="auto" w:fill="auto"/>
          </w:tcPr>
          <w:p w14:paraId="36A88914" w14:textId="77777777" w:rsidR="007D544A" w:rsidRPr="007D544A" w:rsidRDefault="007D544A" w:rsidP="007D544A">
            <w:pPr>
              <w:ind w:firstLine="0"/>
            </w:pPr>
            <w:r>
              <w:t>Ballentine</w:t>
            </w:r>
          </w:p>
        </w:tc>
        <w:tc>
          <w:tcPr>
            <w:tcW w:w="2179" w:type="dxa"/>
            <w:shd w:val="clear" w:color="auto" w:fill="auto"/>
          </w:tcPr>
          <w:p w14:paraId="7A9F9BEE" w14:textId="77777777" w:rsidR="007D544A" w:rsidRPr="007D544A" w:rsidRDefault="007D544A" w:rsidP="007D544A">
            <w:pPr>
              <w:ind w:firstLine="0"/>
            </w:pPr>
            <w:r>
              <w:t>Bennett</w:t>
            </w:r>
          </w:p>
        </w:tc>
        <w:tc>
          <w:tcPr>
            <w:tcW w:w="2180" w:type="dxa"/>
            <w:shd w:val="clear" w:color="auto" w:fill="auto"/>
          </w:tcPr>
          <w:p w14:paraId="582DE73B" w14:textId="77777777" w:rsidR="007D544A" w:rsidRPr="007D544A" w:rsidRDefault="007D544A" w:rsidP="007D544A">
            <w:pPr>
              <w:ind w:firstLine="0"/>
            </w:pPr>
            <w:r>
              <w:t>Blackwell</w:t>
            </w:r>
          </w:p>
        </w:tc>
      </w:tr>
      <w:tr w:rsidR="007D544A" w:rsidRPr="007D544A" w14:paraId="132D7BED" w14:textId="77777777" w:rsidTr="007D544A">
        <w:tc>
          <w:tcPr>
            <w:tcW w:w="2179" w:type="dxa"/>
            <w:shd w:val="clear" w:color="auto" w:fill="auto"/>
          </w:tcPr>
          <w:p w14:paraId="236F341F" w14:textId="77777777" w:rsidR="007D544A" w:rsidRPr="007D544A" w:rsidRDefault="007D544A" w:rsidP="007D544A">
            <w:pPr>
              <w:ind w:firstLine="0"/>
            </w:pPr>
            <w:r>
              <w:t>Bradley</w:t>
            </w:r>
          </w:p>
        </w:tc>
        <w:tc>
          <w:tcPr>
            <w:tcW w:w="2179" w:type="dxa"/>
            <w:shd w:val="clear" w:color="auto" w:fill="auto"/>
          </w:tcPr>
          <w:p w14:paraId="7C2F43ED" w14:textId="77777777" w:rsidR="007D544A" w:rsidRPr="007D544A" w:rsidRDefault="007D544A" w:rsidP="007D544A">
            <w:pPr>
              <w:ind w:firstLine="0"/>
            </w:pPr>
            <w:r>
              <w:t>Brawley</w:t>
            </w:r>
          </w:p>
        </w:tc>
        <w:tc>
          <w:tcPr>
            <w:tcW w:w="2180" w:type="dxa"/>
            <w:shd w:val="clear" w:color="auto" w:fill="auto"/>
          </w:tcPr>
          <w:p w14:paraId="3C4DE3EB" w14:textId="77777777" w:rsidR="007D544A" w:rsidRPr="007D544A" w:rsidRDefault="007D544A" w:rsidP="007D544A">
            <w:pPr>
              <w:ind w:firstLine="0"/>
            </w:pPr>
            <w:r>
              <w:t>Bryant</w:t>
            </w:r>
          </w:p>
        </w:tc>
      </w:tr>
      <w:tr w:rsidR="007D544A" w:rsidRPr="007D544A" w14:paraId="0D044446" w14:textId="77777777" w:rsidTr="007D544A">
        <w:tc>
          <w:tcPr>
            <w:tcW w:w="2179" w:type="dxa"/>
            <w:shd w:val="clear" w:color="auto" w:fill="auto"/>
          </w:tcPr>
          <w:p w14:paraId="52F7E67F" w14:textId="77777777" w:rsidR="007D544A" w:rsidRPr="007D544A" w:rsidRDefault="007D544A" w:rsidP="007D544A">
            <w:pPr>
              <w:ind w:firstLine="0"/>
            </w:pPr>
            <w:r>
              <w:t>Burns</w:t>
            </w:r>
          </w:p>
        </w:tc>
        <w:tc>
          <w:tcPr>
            <w:tcW w:w="2179" w:type="dxa"/>
            <w:shd w:val="clear" w:color="auto" w:fill="auto"/>
          </w:tcPr>
          <w:p w14:paraId="0B528735" w14:textId="77777777" w:rsidR="007D544A" w:rsidRPr="007D544A" w:rsidRDefault="007D544A" w:rsidP="007D544A">
            <w:pPr>
              <w:ind w:firstLine="0"/>
            </w:pPr>
            <w:r>
              <w:t>Bustos</w:t>
            </w:r>
          </w:p>
        </w:tc>
        <w:tc>
          <w:tcPr>
            <w:tcW w:w="2180" w:type="dxa"/>
            <w:shd w:val="clear" w:color="auto" w:fill="auto"/>
          </w:tcPr>
          <w:p w14:paraId="7819B366" w14:textId="77777777" w:rsidR="007D544A" w:rsidRPr="007D544A" w:rsidRDefault="007D544A" w:rsidP="007D544A">
            <w:pPr>
              <w:ind w:firstLine="0"/>
            </w:pPr>
            <w:r>
              <w:t>Calhoon</w:t>
            </w:r>
          </w:p>
        </w:tc>
      </w:tr>
      <w:tr w:rsidR="007D544A" w:rsidRPr="007D544A" w14:paraId="352FD790" w14:textId="77777777" w:rsidTr="007D544A">
        <w:tc>
          <w:tcPr>
            <w:tcW w:w="2179" w:type="dxa"/>
            <w:shd w:val="clear" w:color="auto" w:fill="auto"/>
          </w:tcPr>
          <w:p w14:paraId="77BBDA6A" w14:textId="77777777" w:rsidR="007D544A" w:rsidRPr="007D544A" w:rsidRDefault="007D544A" w:rsidP="007D544A">
            <w:pPr>
              <w:ind w:firstLine="0"/>
            </w:pPr>
            <w:r>
              <w:t>Carter</w:t>
            </w:r>
          </w:p>
        </w:tc>
        <w:tc>
          <w:tcPr>
            <w:tcW w:w="2179" w:type="dxa"/>
            <w:shd w:val="clear" w:color="auto" w:fill="auto"/>
          </w:tcPr>
          <w:p w14:paraId="7CB6FC0E" w14:textId="77777777" w:rsidR="007D544A" w:rsidRPr="007D544A" w:rsidRDefault="007D544A" w:rsidP="007D544A">
            <w:pPr>
              <w:ind w:firstLine="0"/>
            </w:pPr>
            <w:r>
              <w:t>Chumley</w:t>
            </w:r>
          </w:p>
        </w:tc>
        <w:tc>
          <w:tcPr>
            <w:tcW w:w="2180" w:type="dxa"/>
            <w:shd w:val="clear" w:color="auto" w:fill="auto"/>
          </w:tcPr>
          <w:p w14:paraId="12F0A67D" w14:textId="77777777" w:rsidR="007D544A" w:rsidRPr="007D544A" w:rsidRDefault="007D544A" w:rsidP="007D544A">
            <w:pPr>
              <w:ind w:firstLine="0"/>
            </w:pPr>
            <w:r>
              <w:t>Clyburn</w:t>
            </w:r>
          </w:p>
        </w:tc>
      </w:tr>
      <w:tr w:rsidR="007D544A" w:rsidRPr="007D544A" w14:paraId="4ED85862" w14:textId="77777777" w:rsidTr="007D544A">
        <w:tc>
          <w:tcPr>
            <w:tcW w:w="2179" w:type="dxa"/>
            <w:shd w:val="clear" w:color="auto" w:fill="auto"/>
          </w:tcPr>
          <w:p w14:paraId="076D741A" w14:textId="77777777" w:rsidR="007D544A" w:rsidRPr="007D544A" w:rsidRDefault="007D544A" w:rsidP="007D544A">
            <w:pPr>
              <w:ind w:firstLine="0"/>
            </w:pPr>
            <w:r>
              <w:t>Cobb-Hunter</w:t>
            </w:r>
          </w:p>
        </w:tc>
        <w:tc>
          <w:tcPr>
            <w:tcW w:w="2179" w:type="dxa"/>
            <w:shd w:val="clear" w:color="auto" w:fill="auto"/>
          </w:tcPr>
          <w:p w14:paraId="0D0BB32F" w14:textId="77777777" w:rsidR="007D544A" w:rsidRPr="007D544A" w:rsidRDefault="007D544A" w:rsidP="007D544A">
            <w:pPr>
              <w:ind w:firstLine="0"/>
            </w:pPr>
            <w:r>
              <w:t>B. Cox</w:t>
            </w:r>
          </w:p>
        </w:tc>
        <w:tc>
          <w:tcPr>
            <w:tcW w:w="2180" w:type="dxa"/>
            <w:shd w:val="clear" w:color="auto" w:fill="auto"/>
          </w:tcPr>
          <w:p w14:paraId="14E5CC39" w14:textId="77777777" w:rsidR="007D544A" w:rsidRPr="007D544A" w:rsidRDefault="007D544A" w:rsidP="007D544A">
            <w:pPr>
              <w:ind w:firstLine="0"/>
            </w:pPr>
            <w:r>
              <w:t>Crawford</w:t>
            </w:r>
          </w:p>
        </w:tc>
      </w:tr>
      <w:tr w:rsidR="007D544A" w:rsidRPr="007D544A" w14:paraId="318AA737" w14:textId="77777777" w:rsidTr="007D544A">
        <w:tc>
          <w:tcPr>
            <w:tcW w:w="2179" w:type="dxa"/>
            <w:shd w:val="clear" w:color="auto" w:fill="auto"/>
          </w:tcPr>
          <w:p w14:paraId="5CC391D9" w14:textId="77777777" w:rsidR="007D544A" w:rsidRPr="007D544A" w:rsidRDefault="007D544A" w:rsidP="007D544A">
            <w:pPr>
              <w:ind w:firstLine="0"/>
            </w:pPr>
            <w:r>
              <w:t>Dabney</w:t>
            </w:r>
          </w:p>
        </w:tc>
        <w:tc>
          <w:tcPr>
            <w:tcW w:w="2179" w:type="dxa"/>
            <w:shd w:val="clear" w:color="auto" w:fill="auto"/>
          </w:tcPr>
          <w:p w14:paraId="55BF2166" w14:textId="77777777" w:rsidR="007D544A" w:rsidRPr="007D544A" w:rsidRDefault="007D544A" w:rsidP="007D544A">
            <w:pPr>
              <w:ind w:firstLine="0"/>
            </w:pPr>
            <w:r>
              <w:t>Daning</w:t>
            </w:r>
          </w:p>
        </w:tc>
        <w:tc>
          <w:tcPr>
            <w:tcW w:w="2180" w:type="dxa"/>
            <w:shd w:val="clear" w:color="auto" w:fill="auto"/>
          </w:tcPr>
          <w:p w14:paraId="207131A7" w14:textId="77777777" w:rsidR="007D544A" w:rsidRPr="007D544A" w:rsidRDefault="007D544A" w:rsidP="007D544A">
            <w:pPr>
              <w:ind w:firstLine="0"/>
            </w:pPr>
            <w:r>
              <w:t>Davis</w:t>
            </w:r>
          </w:p>
        </w:tc>
      </w:tr>
      <w:tr w:rsidR="007D544A" w:rsidRPr="007D544A" w14:paraId="52D498D6" w14:textId="77777777" w:rsidTr="007D544A">
        <w:tc>
          <w:tcPr>
            <w:tcW w:w="2179" w:type="dxa"/>
            <w:shd w:val="clear" w:color="auto" w:fill="auto"/>
          </w:tcPr>
          <w:p w14:paraId="2F3DB0C3" w14:textId="77777777" w:rsidR="007D544A" w:rsidRPr="007D544A" w:rsidRDefault="007D544A" w:rsidP="007D544A">
            <w:pPr>
              <w:ind w:firstLine="0"/>
            </w:pPr>
            <w:r>
              <w:t>Dillard</w:t>
            </w:r>
          </w:p>
        </w:tc>
        <w:tc>
          <w:tcPr>
            <w:tcW w:w="2179" w:type="dxa"/>
            <w:shd w:val="clear" w:color="auto" w:fill="auto"/>
          </w:tcPr>
          <w:p w14:paraId="6CB30320" w14:textId="77777777" w:rsidR="007D544A" w:rsidRPr="007D544A" w:rsidRDefault="007D544A" w:rsidP="007D544A">
            <w:pPr>
              <w:ind w:firstLine="0"/>
            </w:pPr>
            <w:r>
              <w:t>Erickson</w:t>
            </w:r>
          </w:p>
        </w:tc>
        <w:tc>
          <w:tcPr>
            <w:tcW w:w="2180" w:type="dxa"/>
            <w:shd w:val="clear" w:color="auto" w:fill="auto"/>
          </w:tcPr>
          <w:p w14:paraId="2A8BDE1C" w14:textId="77777777" w:rsidR="007D544A" w:rsidRPr="007D544A" w:rsidRDefault="007D544A" w:rsidP="007D544A">
            <w:pPr>
              <w:ind w:firstLine="0"/>
            </w:pPr>
            <w:r>
              <w:t>Felder</w:t>
            </w:r>
          </w:p>
        </w:tc>
      </w:tr>
      <w:tr w:rsidR="007D544A" w:rsidRPr="007D544A" w14:paraId="2A5E2C2B" w14:textId="77777777" w:rsidTr="007D544A">
        <w:tc>
          <w:tcPr>
            <w:tcW w:w="2179" w:type="dxa"/>
            <w:shd w:val="clear" w:color="auto" w:fill="auto"/>
          </w:tcPr>
          <w:p w14:paraId="40F81A37" w14:textId="77777777" w:rsidR="007D544A" w:rsidRPr="007D544A" w:rsidRDefault="007D544A" w:rsidP="007D544A">
            <w:pPr>
              <w:ind w:firstLine="0"/>
            </w:pPr>
            <w:r>
              <w:t>Finlay</w:t>
            </w:r>
          </w:p>
        </w:tc>
        <w:tc>
          <w:tcPr>
            <w:tcW w:w="2179" w:type="dxa"/>
            <w:shd w:val="clear" w:color="auto" w:fill="auto"/>
          </w:tcPr>
          <w:p w14:paraId="09128CF8" w14:textId="77777777" w:rsidR="007D544A" w:rsidRPr="007D544A" w:rsidRDefault="007D544A" w:rsidP="007D544A">
            <w:pPr>
              <w:ind w:firstLine="0"/>
            </w:pPr>
            <w:r>
              <w:t>Forrest</w:t>
            </w:r>
          </w:p>
        </w:tc>
        <w:tc>
          <w:tcPr>
            <w:tcW w:w="2180" w:type="dxa"/>
            <w:shd w:val="clear" w:color="auto" w:fill="auto"/>
          </w:tcPr>
          <w:p w14:paraId="27B6C988" w14:textId="77777777" w:rsidR="007D544A" w:rsidRPr="007D544A" w:rsidRDefault="007D544A" w:rsidP="007D544A">
            <w:pPr>
              <w:ind w:firstLine="0"/>
            </w:pPr>
            <w:r>
              <w:t>Gilliam</w:t>
            </w:r>
          </w:p>
        </w:tc>
      </w:tr>
      <w:tr w:rsidR="007D544A" w:rsidRPr="007D544A" w14:paraId="4221841D" w14:textId="77777777" w:rsidTr="007D544A">
        <w:tc>
          <w:tcPr>
            <w:tcW w:w="2179" w:type="dxa"/>
            <w:shd w:val="clear" w:color="auto" w:fill="auto"/>
          </w:tcPr>
          <w:p w14:paraId="79D12537" w14:textId="77777777" w:rsidR="007D544A" w:rsidRPr="007D544A" w:rsidRDefault="007D544A" w:rsidP="007D544A">
            <w:pPr>
              <w:ind w:firstLine="0"/>
            </w:pPr>
            <w:r>
              <w:t>Gilliard</w:t>
            </w:r>
          </w:p>
        </w:tc>
        <w:tc>
          <w:tcPr>
            <w:tcW w:w="2179" w:type="dxa"/>
            <w:shd w:val="clear" w:color="auto" w:fill="auto"/>
          </w:tcPr>
          <w:p w14:paraId="678DA6A4" w14:textId="77777777" w:rsidR="007D544A" w:rsidRPr="007D544A" w:rsidRDefault="007D544A" w:rsidP="007D544A">
            <w:pPr>
              <w:ind w:firstLine="0"/>
            </w:pPr>
            <w:r>
              <w:t>Haddon</w:t>
            </w:r>
          </w:p>
        </w:tc>
        <w:tc>
          <w:tcPr>
            <w:tcW w:w="2180" w:type="dxa"/>
            <w:shd w:val="clear" w:color="auto" w:fill="auto"/>
          </w:tcPr>
          <w:p w14:paraId="403EBE90" w14:textId="77777777" w:rsidR="007D544A" w:rsidRPr="007D544A" w:rsidRDefault="007D544A" w:rsidP="007D544A">
            <w:pPr>
              <w:ind w:firstLine="0"/>
            </w:pPr>
            <w:r>
              <w:t>Hardee</w:t>
            </w:r>
          </w:p>
        </w:tc>
      </w:tr>
      <w:tr w:rsidR="007D544A" w:rsidRPr="007D544A" w14:paraId="57930522" w14:textId="77777777" w:rsidTr="007D544A">
        <w:tc>
          <w:tcPr>
            <w:tcW w:w="2179" w:type="dxa"/>
            <w:shd w:val="clear" w:color="auto" w:fill="auto"/>
          </w:tcPr>
          <w:p w14:paraId="1AD6124C" w14:textId="77777777" w:rsidR="007D544A" w:rsidRPr="007D544A" w:rsidRDefault="007D544A" w:rsidP="007D544A">
            <w:pPr>
              <w:ind w:firstLine="0"/>
            </w:pPr>
            <w:r>
              <w:t>Henegan</w:t>
            </w:r>
          </w:p>
        </w:tc>
        <w:tc>
          <w:tcPr>
            <w:tcW w:w="2179" w:type="dxa"/>
            <w:shd w:val="clear" w:color="auto" w:fill="auto"/>
          </w:tcPr>
          <w:p w14:paraId="2188A535" w14:textId="77777777" w:rsidR="007D544A" w:rsidRPr="007D544A" w:rsidRDefault="007D544A" w:rsidP="007D544A">
            <w:pPr>
              <w:ind w:firstLine="0"/>
            </w:pPr>
            <w:r>
              <w:t>Hewitt</w:t>
            </w:r>
          </w:p>
        </w:tc>
        <w:tc>
          <w:tcPr>
            <w:tcW w:w="2180" w:type="dxa"/>
            <w:shd w:val="clear" w:color="auto" w:fill="auto"/>
          </w:tcPr>
          <w:p w14:paraId="1236B38E" w14:textId="77777777" w:rsidR="007D544A" w:rsidRPr="007D544A" w:rsidRDefault="007D544A" w:rsidP="007D544A">
            <w:pPr>
              <w:ind w:firstLine="0"/>
            </w:pPr>
            <w:r>
              <w:t>Hiott</w:t>
            </w:r>
          </w:p>
        </w:tc>
      </w:tr>
      <w:tr w:rsidR="007D544A" w:rsidRPr="007D544A" w14:paraId="1EEFEBE4" w14:textId="77777777" w:rsidTr="007D544A">
        <w:tc>
          <w:tcPr>
            <w:tcW w:w="2179" w:type="dxa"/>
            <w:shd w:val="clear" w:color="auto" w:fill="auto"/>
          </w:tcPr>
          <w:p w14:paraId="3E38CC2F" w14:textId="77777777" w:rsidR="007D544A" w:rsidRPr="007D544A" w:rsidRDefault="007D544A" w:rsidP="007D544A">
            <w:pPr>
              <w:ind w:firstLine="0"/>
            </w:pPr>
            <w:r>
              <w:t>Hixon</w:t>
            </w:r>
          </w:p>
        </w:tc>
        <w:tc>
          <w:tcPr>
            <w:tcW w:w="2179" w:type="dxa"/>
            <w:shd w:val="clear" w:color="auto" w:fill="auto"/>
          </w:tcPr>
          <w:p w14:paraId="23FDF0F5" w14:textId="77777777" w:rsidR="007D544A" w:rsidRPr="007D544A" w:rsidRDefault="007D544A" w:rsidP="007D544A">
            <w:pPr>
              <w:ind w:firstLine="0"/>
            </w:pPr>
            <w:r>
              <w:t>Hosey</w:t>
            </w:r>
          </w:p>
        </w:tc>
        <w:tc>
          <w:tcPr>
            <w:tcW w:w="2180" w:type="dxa"/>
            <w:shd w:val="clear" w:color="auto" w:fill="auto"/>
          </w:tcPr>
          <w:p w14:paraId="60119E39" w14:textId="77777777" w:rsidR="007D544A" w:rsidRPr="007D544A" w:rsidRDefault="007D544A" w:rsidP="007D544A">
            <w:pPr>
              <w:ind w:firstLine="0"/>
            </w:pPr>
            <w:r>
              <w:t>Howard</w:t>
            </w:r>
          </w:p>
        </w:tc>
      </w:tr>
      <w:tr w:rsidR="007D544A" w:rsidRPr="007D544A" w14:paraId="19B31DF1" w14:textId="77777777" w:rsidTr="007D544A">
        <w:tc>
          <w:tcPr>
            <w:tcW w:w="2179" w:type="dxa"/>
            <w:shd w:val="clear" w:color="auto" w:fill="auto"/>
          </w:tcPr>
          <w:p w14:paraId="753954FA" w14:textId="77777777" w:rsidR="007D544A" w:rsidRPr="007D544A" w:rsidRDefault="007D544A" w:rsidP="007D544A">
            <w:pPr>
              <w:ind w:firstLine="0"/>
            </w:pPr>
            <w:r>
              <w:t>Huggins</w:t>
            </w:r>
          </w:p>
        </w:tc>
        <w:tc>
          <w:tcPr>
            <w:tcW w:w="2179" w:type="dxa"/>
            <w:shd w:val="clear" w:color="auto" w:fill="auto"/>
          </w:tcPr>
          <w:p w14:paraId="337E0224" w14:textId="77777777" w:rsidR="007D544A" w:rsidRPr="007D544A" w:rsidRDefault="007D544A" w:rsidP="007D544A">
            <w:pPr>
              <w:ind w:firstLine="0"/>
            </w:pPr>
            <w:r>
              <w:t>Jefferson</w:t>
            </w:r>
          </w:p>
        </w:tc>
        <w:tc>
          <w:tcPr>
            <w:tcW w:w="2180" w:type="dxa"/>
            <w:shd w:val="clear" w:color="auto" w:fill="auto"/>
          </w:tcPr>
          <w:p w14:paraId="0424FAB8" w14:textId="77777777" w:rsidR="007D544A" w:rsidRPr="007D544A" w:rsidRDefault="007D544A" w:rsidP="007D544A">
            <w:pPr>
              <w:ind w:firstLine="0"/>
            </w:pPr>
            <w:r>
              <w:t>J. L. Johnson</w:t>
            </w:r>
          </w:p>
        </w:tc>
      </w:tr>
      <w:tr w:rsidR="007D544A" w:rsidRPr="007D544A" w14:paraId="7EB34050" w14:textId="77777777" w:rsidTr="007D544A">
        <w:tc>
          <w:tcPr>
            <w:tcW w:w="2179" w:type="dxa"/>
            <w:shd w:val="clear" w:color="auto" w:fill="auto"/>
          </w:tcPr>
          <w:p w14:paraId="079069C4" w14:textId="77777777" w:rsidR="007D544A" w:rsidRPr="007D544A" w:rsidRDefault="007D544A" w:rsidP="007D544A">
            <w:pPr>
              <w:ind w:firstLine="0"/>
            </w:pPr>
            <w:r>
              <w:t>K. O. Johnson</w:t>
            </w:r>
          </w:p>
        </w:tc>
        <w:tc>
          <w:tcPr>
            <w:tcW w:w="2179" w:type="dxa"/>
            <w:shd w:val="clear" w:color="auto" w:fill="auto"/>
          </w:tcPr>
          <w:p w14:paraId="4A36350E" w14:textId="77777777" w:rsidR="007D544A" w:rsidRPr="007D544A" w:rsidRDefault="007D544A" w:rsidP="007D544A">
            <w:pPr>
              <w:ind w:firstLine="0"/>
            </w:pPr>
            <w:r>
              <w:t>Kirby</w:t>
            </w:r>
          </w:p>
        </w:tc>
        <w:tc>
          <w:tcPr>
            <w:tcW w:w="2180" w:type="dxa"/>
            <w:shd w:val="clear" w:color="auto" w:fill="auto"/>
          </w:tcPr>
          <w:p w14:paraId="1C9E4469" w14:textId="77777777" w:rsidR="007D544A" w:rsidRPr="007D544A" w:rsidRDefault="007D544A" w:rsidP="007D544A">
            <w:pPr>
              <w:ind w:firstLine="0"/>
            </w:pPr>
            <w:r>
              <w:t>Ligon</w:t>
            </w:r>
          </w:p>
        </w:tc>
      </w:tr>
      <w:tr w:rsidR="007D544A" w:rsidRPr="007D544A" w14:paraId="2831FCB9" w14:textId="77777777" w:rsidTr="007D544A">
        <w:tc>
          <w:tcPr>
            <w:tcW w:w="2179" w:type="dxa"/>
            <w:shd w:val="clear" w:color="auto" w:fill="auto"/>
          </w:tcPr>
          <w:p w14:paraId="3DB74AE7" w14:textId="77777777" w:rsidR="007D544A" w:rsidRPr="007D544A" w:rsidRDefault="007D544A" w:rsidP="007D544A">
            <w:pPr>
              <w:ind w:firstLine="0"/>
            </w:pPr>
            <w:r>
              <w:t>Long</w:t>
            </w:r>
          </w:p>
        </w:tc>
        <w:tc>
          <w:tcPr>
            <w:tcW w:w="2179" w:type="dxa"/>
            <w:shd w:val="clear" w:color="auto" w:fill="auto"/>
          </w:tcPr>
          <w:p w14:paraId="3BC153EA" w14:textId="77777777" w:rsidR="007D544A" w:rsidRPr="007D544A" w:rsidRDefault="007D544A" w:rsidP="007D544A">
            <w:pPr>
              <w:ind w:firstLine="0"/>
            </w:pPr>
            <w:r>
              <w:t>Lowe</w:t>
            </w:r>
          </w:p>
        </w:tc>
        <w:tc>
          <w:tcPr>
            <w:tcW w:w="2180" w:type="dxa"/>
            <w:shd w:val="clear" w:color="auto" w:fill="auto"/>
          </w:tcPr>
          <w:p w14:paraId="02BD033D" w14:textId="77777777" w:rsidR="007D544A" w:rsidRPr="007D544A" w:rsidRDefault="007D544A" w:rsidP="007D544A">
            <w:pPr>
              <w:ind w:firstLine="0"/>
            </w:pPr>
            <w:r>
              <w:t>Matthews</w:t>
            </w:r>
          </w:p>
        </w:tc>
      </w:tr>
      <w:tr w:rsidR="007D544A" w:rsidRPr="007D544A" w14:paraId="128ADCA8" w14:textId="77777777" w:rsidTr="007D544A">
        <w:tc>
          <w:tcPr>
            <w:tcW w:w="2179" w:type="dxa"/>
            <w:shd w:val="clear" w:color="auto" w:fill="auto"/>
          </w:tcPr>
          <w:p w14:paraId="20B91C94" w14:textId="77777777" w:rsidR="007D544A" w:rsidRPr="007D544A" w:rsidRDefault="007D544A" w:rsidP="007D544A">
            <w:pPr>
              <w:ind w:firstLine="0"/>
            </w:pPr>
            <w:r>
              <w:t>May</w:t>
            </w:r>
          </w:p>
        </w:tc>
        <w:tc>
          <w:tcPr>
            <w:tcW w:w="2179" w:type="dxa"/>
            <w:shd w:val="clear" w:color="auto" w:fill="auto"/>
          </w:tcPr>
          <w:p w14:paraId="788A1C4C" w14:textId="77777777" w:rsidR="007D544A" w:rsidRPr="007D544A" w:rsidRDefault="007D544A" w:rsidP="007D544A">
            <w:pPr>
              <w:ind w:firstLine="0"/>
            </w:pPr>
            <w:r>
              <w:t>McCabe</w:t>
            </w:r>
          </w:p>
        </w:tc>
        <w:tc>
          <w:tcPr>
            <w:tcW w:w="2180" w:type="dxa"/>
            <w:shd w:val="clear" w:color="auto" w:fill="auto"/>
          </w:tcPr>
          <w:p w14:paraId="656C9B33" w14:textId="77777777" w:rsidR="007D544A" w:rsidRPr="007D544A" w:rsidRDefault="007D544A" w:rsidP="007D544A">
            <w:pPr>
              <w:ind w:firstLine="0"/>
            </w:pPr>
            <w:r>
              <w:t>McCravy</w:t>
            </w:r>
          </w:p>
        </w:tc>
      </w:tr>
      <w:tr w:rsidR="007D544A" w:rsidRPr="007D544A" w14:paraId="0F354997" w14:textId="77777777" w:rsidTr="007D544A">
        <w:tc>
          <w:tcPr>
            <w:tcW w:w="2179" w:type="dxa"/>
            <w:shd w:val="clear" w:color="auto" w:fill="auto"/>
          </w:tcPr>
          <w:p w14:paraId="743FC66F" w14:textId="77777777" w:rsidR="007D544A" w:rsidRPr="007D544A" w:rsidRDefault="007D544A" w:rsidP="007D544A">
            <w:pPr>
              <w:ind w:firstLine="0"/>
            </w:pPr>
            <w:r>
              <w:t>McDaniel</w:t>
            </w:r>
          </w:p>
        </w:tc>
        <w:tc>
          <w:tcPr>
            <w:tcW w:w="2179" w:type="dxa"/>
            <w:shd w:val="clear" w:color="auto" w:fill="auto"/>
          </w:tcPr>
          <w:p w14:paraId="4DAC9360" w14:textId="77777777" w:rsidR="007D544A" w:rsidRPr="007D544A" w:rsidRDefault="007D544A" w:rsidP="007D544A">
            <w:pPr>
              <w:ind w:firstLine="0"/>
            </w:pPr>
            <w:r>
              <w:t>McGarry</w:t>
            </w:r>
          </w:p>
        </w:tc>
        <w:tc>
          <w:tcPr>
            <w:tcW w:w="2180" w:type="dxa"/>
            <w:shd w:val="clear" w:color="auto" w:fill="auto"/>
          </w:tcPr>
          <w:p w14:paraId="709E97DF" w14:textId="77777777" w:rsidR="007D544A" w:rsidRPr="007D544A" w:rsidRDefault="007D544A" w:rsidP="007D544A">
            <w:pPr>
              <w:ind w:firstLine="0"/>
            </w:pPr>
            <w:r>
              <w:t>McGinnis</w:t>
            </w:r>
          </w:p>
        </w:tc>
      </w:tr>
      <w:tr w:rsidR="007D544A" w:rsidRPr="007D544A" w14:paraId="2EB89E48" w14:textId="77777777" w:rsidTr="007D544A">
        <w:tc>
          <w:tcPr>
            <w:tcW w:w="2179" w:type="dxa"/>
            <w:shd w:val="clear" w:color="auto" w:fill="auto"/>
          </w:tcPr>
          <w:p w14:paraId="0A54D7D6" w14:textId="77777777" w:rsidR="007D544A" w:rsidRPr="007D544A" w:rsidRDefault="007D544A" w:rsidP="007D544A">
            <w:pPr>
              <w:ind w:firstLine="0"/>
            </w:pPr>
            <w:r>
              <w:t>J. Moore</w:t>
            </w:r>
          </w:p>
        </w:tc>
        <w:tc>
          <w:tcPr>
            <w:tcW w:w="2179" w:type="dxa"/>
            <w:shd w:val="clear" w:color="auto" w:fill="auto"/>
          </w:tcPr>
          <w:p w14:paraId="73E8E622" w14:textId="77777777" w:rsidR="007D544A" w:rsidRPr="007D544A" w:rsidRDefault="007D544A" w:rsidP="007D544A">
            <w:pPr>
              <w:ind w:firstLine="0"/>
            </w:pPr>
            <w:r>
              <w:t>Morgan</w:t>
            </w:r>
          </w:p>
        </w:tc>
        <w:tc>
          <w:tcPr>
            <w:tcW w:w="2180" w:type="dxa"/>
            <w:shd w:val="clear" w:color="auto" w:fill="auto"/>
          </w:tcPr>
          <w:p w14:paraId="48D1ABCC" w14:textId="77777777" w:rsidR="007D544A" w:rsidRPr="007D544A" w:rsidRDefault="007D544A" w:rsidP="007D544A">
            <w:pPr>
              <w:ind w:firstLine="0"/>
            </w:pPr>
            <w:r>
              <w:t>D. C. Moss</w:t>
            </w:r>
          </w:p>
        </w:tc>
      </w:tr>
      <w:tr w:rsidR="007D544A" w:rsidRPr="007D544A" w14:paraId="52E17128" w14:textId="77777777" w:rsidTr="007D544A">
        <w:tc>
          <w:tcPr>
            <w:tcW w:w="2179" w:type="dxa"/>
            <w:shd w:val="clear" w:color="auto" w:fill="auto"/>
          </w:tcPr>
          <w:p w14:paraId="7B9CFC94" w14:textId="77777777" w:rsidR="007D544A" w:rsidRPr="007D544A" w:rsidRDefault="007D544A" w:rsidP="007D544A">
            <w:pPr>
              <w:ind w:firstLine="0"/>
            </w:pPr>
            <w:r>
              <w:t>Murray</w:t>
            </w:r>
          </w:p>
        </w:tc>
        <w:tc>
          <w:tcPr>
            <w:tcW w:w="2179" w:type="dxa"/>
            <w:shd w:val="clear" w:color="auto" w:fill="auto"/>
          </w:tcPr>
          <w:p w14:paraId="5092C475" w14:textId="77777777" w:rsidR="007D544A" w:rsidRPr="007D544A" w:rsidRDefault="007D544A" w:rsidP="007D544A">
            <w:pPr>
              <w:ind w:firstLine="0"/>
            </w:pPr>
            <w:r>
              <w:t>B. Newton</w:t>
            </w:r>
          </w:p>
        </w:tc>
        <w:tc>
          <w:tcPr>
            <w:tcW w:w="2180" w:type="dxa"/>
            <w:shd w:val="clear" w:color="auto" w:fill="auto"/>
          </w:tcPr>
          <w:p w14:paraId="29879EBD" w14:textId="77777777" w:rsidR="007D544A" w:rsidRPr="007D544A" w:rsidRDefault="007D544A" w:rsidP="007D544A">
            <w:pPr>
              <w:ind w:firstLine="0"/>
            </w:pPr>
            <w:r>
              <w:t>Nutt</w:t>
            </w:r>
          </w:p>
        </w:tc>
      </w:tr>
      <w:tr w:rsidR="007D544A" w:rsidRPr="007D544A" w14:paraId="16D809FF" w14:textId="77777777" w:rsidTr="007D544A">
        <w:tc>
          <w:tcPr>
            <w:tcW w:w="2179" w:type="dxa"/>
            <w:shd w:val="clear" w:color="auto" w:fill="auto"/>
          </w:tcPr>
          <w:p w14:paraId="2DBEE3B9" w14:textId="77777777" w:rsidR="007D544A" w:rsidRPr="007D544A" w:rsidRDefault="007D544A" w:rsidP="007D544A">
            <w:pPr>
              <w:ind w:firstLine="0"/>
            </w:pPr>
            <w:r>
              <w:t>Oremus</w:t>
            </w:r>
          </w:p>
        </w:tc>
        <w:tc>
          <w:tcPr>
            <w:tcW w:w="2179" w:type="dxa"/>
            <w:shd w:val="clear" w:color="auto" w:fill="auto"/>
          </w:tcPr>
          <w:p w14:paraId="0F330208" w14:textId="77777777" w:rsidR="007D544A" w:rsidRPr="007D544A" w:rsidRDefault="007D544A" w:rsidP="007D544A">
            <w:pPr>
              <w:ind w:firstLine="0"/>
            </w:pPr>
            <w:r>
              <w:t>Ott</w:t>
            </w:r>
          </w:p>
        </w:tc>
        <w:tc>
          <w:tcPr>
            <w:tcW w:w="2180" w:type="dxa"/>
            <w:shd w:val="clear" w:color="auto" w:fill="auto"/>
          </w:tcPr>
          <w:p w14:paraId="32E1ADDF" w14:textId="77777777" w:rsidR="007D544A" w:rsidRPr="007D544A" w:rsidRDefault="007D544A" w:rsidP="007D544A">
            <w:pPr>
              <w:ind w:firstLine="0"/>
            </w:pPr>
            <w:r>
              <w:t>Rivers</w:t>
            </w:r>
          </w:p>
        </w:tc>
      </w:tr>
      <w:tr w:rsidR="007D544A" w:rsidRPr="007D544A" w14:paraId="768872E3" w14:textId="77777777" w:rsidTr="007D544A">
        <w:tc>
          <w:tcPr>
            <w:tcW w:w="2179" w:type="dxa"/>
            <w:shd w:val="clear" w:color="auto" w:fill="auto"/>
          </w:tcPr>
          <w:p w14:paraId="79044823" w14:textId="77777777" w:rsidR="007D544A" w:rsidRPr="007D544A" w:rsidRDefault="007D544A" w:rsidP="007D544A">
            <w:pPr>
              <w:ind w:firstLine="0"/>
            </w:pPr>
            <w:r>
              <w:t>Robinson</w:t>
            </w:r>
          </w:p>
        </w:tc>
        <w:tc>
          <w:tcPr>
            <w:tcW w:w="2179" w:type="dxa"/>
            <w:shd w:val="clear" w:color="auto" w:fill="auto"/>
          </w:tcPr>
          <w:p w14:paraId="34505203" w14:textId="77777777" w:rsidR="007D544A" w:rsidRPr="007D544A" w:rsidRDefault="007D544A" w:rsidP="007D544A">
            <w:pPr>
              <w:ind w:firstLine="0"/>
            </w:pPr>
            <w:r>
              <w:t>Sandifer</w:t>
            </w:r>
          </w:p>
        </w:tc>
        <w:tc>
          <w:tcPr>
            <w:tcW w:w="2180" w:type="dxa"/>
            <w:shd w:val="clear" w:color="auto" w:fill="auto"/>
          </w:tcPr>
          <w:p w14:paraId="08671B21" w14:textId="77777777" w:rsidR="007D544A" w:rsidRPr="007D544A" w:rsidRDefault="007D544A" w:rsidP="007D544A">
            <w:pPr>
              <w:ind w:firstLine="0"/>
            </w:pPr>
            <w:r>
              <w:t>G. R. Smith</w:t>
            </w:r>
          </w:p>
        </w:tc>
      </w:tr>
      <w:tr w:rsidR="007D544A" w:rsidRPr="007D544A" w14:paraId="220EE3DD" w14:textId="77777777" w:rsidTr="007D544A">
        <w:tc>
          <w:tcPr>
            <w:tcW w:w="2179" w:type="dxa"/>
            <w:shd w:val="clear" w:color="auto" w:fill="auto"/>
          </w:tcPr>
          <w:p w14:paraId="6BAC6D9E" w14:textId="77777777" w:rsidR="007D544A" w:rsidRPr="007D544A" w:rsidRDefault="007D544A" w:rsidP="007D544A">
            <w:pPr>
              <w:ind w:firstLine="0"/>
            </w:pPr>
            <w:r>
              <w:t>M. M. Smith</w:t>
            </w:r>
          </w:p>
        </w:tc>
        <w:tc>
          <w:tcPr>
            <w:tcW w:w="2179" w:type="dxa"/>
            <w:shd w:val="clear" w:color="auto" w:fill="auto"/>
          </w:tcPr>
          <w:p w14:paraId="50F629AD" w14:textId="77777777" w:rsidR="007D544A" w:rsidRPr="007D544A" w:rsidRDefault="007D544A" w:rsidP="007D544A">
            <w:pPr>
              <w:ind w:firstLine="0"/>
            </w:pPr>
            <w:r>
              <w:t>Stavrinakis</w:t>
            </w:r>
          </w:p>
        </w:tc>
        <w:tc>
          <w:tcPr>
            <w:tcW w:w="2180" w:type="dxa"/>
            <w:shd w:val="clear" w:color="auto" w:fill="auto"/>
          </w:tcPr>
          <w:p w14:paraId="0EA9C59D" w14:textId="77777777" w:rsidR="007D544A" w:rsidRPr="007D544A" w:rsidRDefault="007D544A" w:rsidP="007D544A">
            <w:pPr>
              <w:ind w:firstLine="0"/>
            </w:pPr>
            <w:r>
              <w:t>Taylor</w:t>
            </w:r>
          </w:p>
        </w:tc>
      </w:tr>
      <w:tr w:rsidR="007D544A" w:rsidRPr="007D544A" w14:paraId="465B9492" w14:textId="77777777" w:rsidTr="007D544A">
        <w:tc>
          <w:tcPr>
            <w:tcW w:w="2179" w:type="dxa"/>
            <w:shd w:val="clear" w:color="auto" w:fill="auto"/>
          </w:tcPr>
          <w:p w14:paraId="3048683B" w14:textId="77777777" w:rsidR="007D544A" w:rsidRPr="007D544A" w:rsidRDefault="007D544A" w:rsidP="007D544A">
            <w:pPr>
              <w:ind w:firstLine="0"/>
            </w:pPr>
            <w:r>
              <w:t>Thayer</w:t>
            </w:r>
          </w:p>
        </w:tc>
        <w:tc>
          <w:tcPr>
            <w:tcW w:w="2179" w:type="dxa"/>
            <w:shd w:val="clear" w:color="auto" w:fill="auto"/>
          </w:tcPr>
          <w:p w14:paraId="64D37C31" w14:textId="77777777" w:rsidR="007D544A" w:rsidRPr="007D544A" w:rsidRDefault="007D544A" w:rsidP="007D544A">
            <w:pPr>
              <w:ind w:firstLine="0"/>
            </w:pPr>
            <w:r>
              <w:t>Thigpen</w:t>
            </w:r>
          </w:p>
        </w:tc>
        <w:tc>
          <w:tcPr>
            <w:tcW w:w="2180" w:type="dxa"/>
            <w:shd w:val="clear" w:color="auto" w:fill="auto"/>
          </w:tcPr>
          <w:p w14:paraId="20505F0F" w14:textId="77777777" w:rsidR="007D544A" w:rsidRPr="007D544A" w:rsidRDefault="007D544A" w:rsidP="007D544A">
            <w:pPr>
              <w:ind w:firstLine="0"/>
            </w:pPr>
            <w:r>
              <w:t>Trantham</w:t>
            </w:r>
          </w:p>
        </w:tc>
      </w:tr>
      <w:tr w:rsidR="007D544A" w:rsidRPr="007D544A" w14:paraId="608A061B" w14:textId="77777777" w:rsidTr="007D544A">
        <w:tc>
          <w:tcPr>
            <w:tcW w:w="2179" w:type="dxa"/>
            <w:shd w:val="clear" w:color="auto" w:fill="auto"/>
          </w:tcPr>
          <w:p w14:paraId="425F81E0" w14:textId="77777777" w:rsidR="007D544A" w:rsidRPr="007D544A" w:rsidRDefault="007D544A" w:rsidP="007D544A">
            <w:pPr>
              <w:ind w:firstLine="0"/>
            </w:pPr>
            <w:r>
              <w:t>West</w:t>
            </w:r>
          </w:p>
        </w:tc>
        <w:tc>
          <w:tcPr>
            <w:tcW w:w="2179" w:type="dxa"/>
            <w:shd w:val="clear" w:color="auto" w:fill="auto"/>
          </w:tcPr>
          <w:p w14:paraId="65064A3C" w14:textId="77777777" w:rsidR="007D544A" w:rsidRPr="007D544A" w:rsidRDefault="007D544A" w:rsidP="007D544A">
            <w:pPr>
              <w:ind w:firstLine="0"/>
            </w:pPr>
            <w:r>
              <w:t>White</w:t>
            </w:r>
          </w:p>
        </w:tc>
        <w:tc>
          <w:tcPr>
            <w:tcW w:w="2180" w:type="dxa"/>
            <w:shd w:val="clear" w:color="auto" w:fill="auto"/>
          </w:tcPr>
          <w:p w14:paraId="3D5AD429" w14:textId="77777777" w:rsidR="007D544A" w:rsidRPr="007D544A" w:rsidRDefault="007D544A" w:rsidP="007D544A">
            <w:pPr>
              <w:ind w:firstLine="0"/>
            </w:pPr>
            <w:r>
              <w:t>Whitmire</w:t>
            </w:r>
          </w:p>
        </w:tc>
      </w:tr>
      <w:tr w:rsidR="007D544A" w:rsidRPr="007D544A" w14:paraId="77E009C9" w14:textId="77777777" w:rsidTr="007D544A">
        <w:tc>
          <w:tcPr>
            <w:tcW w:w="2179" w:type="dxa"/>
            <w:shd w:val="clear" w:color="auto" w:fill="auto"/>
          </w:tcPr>
          <w:p w14:paraId="2A191227" w14:textId="77777777" w:rsidR="007D544A" w:rsidRPr="007D544A" w:rsidRDefault="007D544A" w:rsidP="007D544A">
            <w:pPr>
              <w:keepNext/>
              <w:ind w:firstLine="0"/>
            </w:pPr>
            <w:r>
              <w:t>R. Williams</w:t>
            </w:r>
          </w:p>
        </w:tc>
        <w:tc>
          <w:tcPr>
            <w:tcW w:w="2179" w:type="dxa"/>
            <w:shd w:val="clear" w:color="auto" w:fill="auto"/>
          </w:tcPr>
          <w:p w14:paraId="1EDA1B91" w14:textId="77777777" w:rsidR="007D544A" w:rsidRPr="007D544A" w:rsidRDefault="007D544A" w:rsidP="007D544A">
            <w:pPr>
              <w:keepNext/>
              <w:ind w:firstLine="0"/>
            </w:pPr>
            <w:r>
              <w:t>S. Williams</w:t>
            </w:r>
          </w:p>
        </w:tc>
        <w:tc>
          <w:tcPr>
            <w:tcW w:w="2180" w:type="dxa"/>
            <w:shd w:val="clear" w:color="auto" w:fill="auto"/>
          </w:tcPr>
          <w:p w14:paraId="30604266" w14:textId="77777777" w:rsidR="007D544A" w:rsidRPr="007D544A" w:rsidRDefault="007D544A" w:rsidP="007D544A">
            <w:pPr>
              <w:keepNext/>
              <w:ind w:firstLine="0"/>
            </w:pPr>
            <w:r>
              <w:t>Willis</w:t>
            </w:r>
          </w:p>
        </w:tc>
      </w:tr>
      <w:tr w:rsidR="007D544A" w:rsidRPr="007D544A" w14:paraId="051BEB75" w14:textId="77777777" w:rsidTr="007D544A">
        <w:tc>
          <w:tcPr>
            <w:tcW w:w="2179" w:type="dxa"/>
            <w:shd w:val="clear" w:color="auto" w:fill="auto"/>
          </w:tcPr>
          <w:p w14:paraId="68E44FD7" w14:textId="77777777" w:rsidR="007D544A" w:rsidRPr="007D544A" w:rsidRDefault="007D544A" w:rsidP="007D544A">
            <w:pPr>
              <w:keepNext/>
              <w:ind w:firstLine="0"/>
            </w:pPr>
            <w:r>
              <w:t>Wooten</w:t>
            </w:r>
          </w:p>
        </w:tc>
        <w:tc>
          <w:tcPr>
            <w:tcW w:w="2179" w:type="dxa"/>
            <w:shd w:val="clear" w:color="auto" w:fill="auto"/>
          </w:tcPr>
          <w:p w14:paraId="19D7D3A2" w14:textId="77777777" w:rsidR="007D544A" w:rsidRPr="007D544A" w:rsidRDefault="007D544A" w:rsidP="007D544A">
            <w:pPr>
              <w:keepNext/>
              <w:ind w:firstLine="0"/>
            </w:pPr>
            <w:r>
              <w:t>Yow</w:t>
            </w:r>
          </w:p>
        </w:tc>
        <w:tc>
          <w:tcPr>
            <w:tcW w:w="2180" w:type="dxa"/>
            <w:shd w:val="clear" w:color="auto" w:fill="auto"/>
          </w:tcPr>
          <w:p w14:paraId="07DEB03E" w14:textId="77777777" w:rsidR="007D544A" w:rsidRPr="007D544A" w:rsidRDefault="007D544A" w:rsidP="007D544A">
            <w:pPr>
              <w:keepNext/>
              <w:ind w:firstLine="0"/>
            </w:pPr>
          </w:p>
        </w:tc>
      </w:tr>
    </w:tbl>
    <w:p w14:paraId="1B248C12" w14:textId="77777777" w:rsidR="007D544A" w:rsidRDefault="007D544A" w:rsidP="007D544A"/>
    <w:p w14:paraId="641E5A97" w14:textId="77777777" w:rsidR="007D544A" w:rsidRDefault="007D544A" w:rsidP="007D544A">
      <w:pPr>
        <w:jc w:val="center"/>
        <w:rPr>
          <w:b/>
        </w:rPr>
      </w:pPr>
      <w:r w:rsidRPr="007D544A">
        <w:rPr>
          <w:b/>
        </w:rPr>
        <w:t>Total--77</w:t>
      </w:r>
    </w:p>
    <w:p w14:paraId="7B863AB4" w14:textId="77777777" w:rsidR="007D544A" w:rsidRDefault="007D544A" w:rsidP="007D544A">
      <w:pPr>
        <w:jc w:val="center"/>
        <w:rPr>
          <w:b/>
        </w:rPr>
      </w:pPr>
    </w:p>
    <w:p w14:paraId="67870226" w14:textId="77777777" w:rsidR="007D544A" w:rsidRDefault="007D544A" w:rsidP="007D544A">
      <w:pPr>
        <w:ind w:firstLine="0"/>
      </w:pPr>
      <w:r w:rsidRPr="007D544A">
        <w:t xml:space="preserve"> </w:t>
      </w:r>
      <w:r>
        <w:t>Those who voted in the negative are:</w:t>
      </w:r>
    </w:p>
    <w:p w14:paraId="416A6843" w14:textId="77777777" w:rsidR="007D544A" w:rsidRDefault="007D544A" w:rsidP="007D544A"/>
    <w:p w14:paraId="2A2EA0DE" w14:textId="77777777" w:rsidR="007D544A" w:rsidRDefault="007D544A" w:rsidP="007D544A">
      <w:pPr>
        <w:jc w:val="center"/>
        <w:rPr>
          <w:b/>
        </w:rPr>
      </w:pPr>
      <w:r w:rsidRPr="007D544A">
        <w:rPr>
          <w:b/>
        </w:rPr>
        <w:t>Total--0</w:t>
      </w:r>
    </w:p>
    <w:p w14:paraId="59DE25E9" w14:textId="77777777" w:rsidR="007D544A" w:rsidRDefault="007D544A" w:rsidP="007D544A">
      <w:pPr>
        <w:jc w:val="center"/>
        <w:rPr>
          <w:b/>
        </w:rPr>
      </w:pPr>
    </w:p>
    <w:p w14:paraId="3A613D80" w14:textId="77777777" w:rsidR="007D544A" w:rsidRDefault="007D544A" w:rsidP="007D544A">
      <w:r>
        <w:t xml:space="preserve">Section 104 was adopted. </w:t>
      </w:r>
    </w:p>
    <w:p w14:paraId="3F8139E2" w14:textId="77777777" w:rsidR="007D544A" w:rsidRDefault="007D544A" w:rsidP="007D544A"/>
    <w:p w14:paraId="5B965988" w14:textId="6711840B" w:rsidR="007D544A" w:rsidRPr="0059615E" w:rsidRDefault="00335454" w:rsidP="007D544A">
      <w:pPr>
        <w:keepNext/>
        <w:tabs>
          <w:tab w:val="left" w:pos="216"/>
        </w:tabs>
        <w:ind w:firstLine="0"/>
        <w:jc w:val="center"/>
        <w:rPr>
          <w:b/>
          <w:szCs w:val="22"/>
        </w:rPr>
      </w:pPr>
      <w:bookmarkStart w:id="206" w:name="file_start425"/>
      <w:bookmarkEnd w:id="206"/>
      <w:r>
        <w:rPr>
          <w:b/>
          <w:szCs w:val="22"/>
        </w:rPr>
        <w:t>RECORD FOR VOTING</w:t>
      </w:r>
    </w:p>
    <w:p w14:paraId="31F5ACB8" w14:textId="77777777" w:rsidR="007D544A" w:rsidRPr="0059615E" w:rsidRDefault="007D544A" w:rsidP="007D544A">
      <w:pPr>
        <w:tabs>
          <w:tab w:val="left" w:pos="216"/>
        </w:tabs>
        <w:ind w:firstLine="0"/>
        <w:rPr>
          <w:szCs w:val="22"/>
        </w:rPr>
      </w:pPr>
      <w:r w:rsidRPr="0059615E">
        <w:rPr>
          <w:szCs w:val="22"/>
        </w:rPr>
        <w:t>I inadvertently voted on H. 5150, Part IB, Section 104. I should have abstained.</w:t>
      </w:r>
    </w:p>
    <w:p w14:paraId="38EFE16A" w14:textId="77777777" w:rsidR="007D544A" w:rsidRDefault="007D544A" w:rsidP="007D544A">
      <w:pPr>
        <w:tabs>
          <w:tab w:val="left" w:pos="216"/>
        </w:tabs>
        <w:ind w:firstLine="0"/>
        <w:rPr>
          <w:szCs w:val="22"/>
        </w:rPr>
      </w:pPr>
      <w:r w:rsidRPr="0059615E">
        <w:rPr>
          <w:szCs w:val="22"/>
        </w:rPr>
        <w:tab/>
        <w:t>Rep. John R. McCravy</w:t>
      </w:r>
    </w:p>
    <w:p w14:paraId="65A77FCA" w14:textId="77777777" w:rsidR="002E2CC1" w:rsidRDefault="002E2CC1" w:rsidP="007D544A">
      <w:pPr>
        <w:tabs>
          <w:tab w:val="left" w:pos="216"/>
        </w:tabs>
        <w:ind w:firstLine="0"/>
        <w:rPr>
          <w:szCs w:val="22"/>
        </w:rPr>
      </w:pPr>
    </w:p>
    <w:p w14:paraId="65DE51E1" w14:textId="731CE9C0" w:rsidR="002E2CC1" w:rsidRPr="00EA683E" w:rsidRDefault="00335454" w:rsidP="002E2CC1">
      <w:pPr>
        <w:tabs>
          <w:tab w:val="left" w:pos="216"/>
        </w:tabs>
        <w:jc w:val="center"/>
        <w:rPr>
          <w:b/>
          <w:szCs w:val="22"/>
        </w:rPr>
      </w:pPr>
      <w:r>
        <w:rPr>
          <w:b/>
          <w:szCs w:val="22"/>
        </w:rPr>
        <w:t>RECORD FOR VOTING</w:t>
      </w:r>
    </w:p>
    <w:p w14:paraId="1CF81B5A" w14:textId="77777777" w:rsidR="002E2CC1" w:rsidRPr="00EA683E" w:rsidRDefault="002E2CC1" w:rsidP="002E2CC1">
      <w:pPr>
        <w:tabs>
          <w:tab w:val="left" w:pos="216"/>
        </w:tabs>
        <w:rPr>
          <w:szCs w:val="22"/>
        </w:rPr>
      </w:pPr>
      <w:r>
        <w:rPr>
          <w:szCs w:val="22"/>
        </w:rPr>
        <w:t>I inadvertently voted on H. 5150, Part IB, Section 104. I should have abstained.</w:t>
      </w:r>
    </w:p>
    <w:p w14:paraId="753E13C6" w14:textId="77777777" w:rsidR="002E2CC1" w:rsidRDefault="002E2CC1" w:rsidP="002E2CC1">
      <w:pPr>
        <w:tabs>
          <w:tab w:val="left" w:pos="216"/>
        </w:tabs>
        <w:rPr>
          <w:szCs w:val="22"/>
        </w:rPr>
      </w:pPr>
      <w:r w:rsidRPr="00EA683E">
        <w:rPr>
          <w:szCs w:val="22"/>
        </w:rPr>
        <w:tab/>
        <w:t xml:space="preserve">Rep. </w:t>
      </w:r>
      <w:r>
        <w:rPr>
          <w:szCs w:val="22"/>
        </w:rPr>
        <w:t>Bill Chumley</w:t>
      </w:r>
    </w:p>
    <w:p w14:paraId="69898917" w14:textId="77777777" w:rsidR="007D544A" w:rsidRDefault="007D544A" w:rsidP="007D544A">
      <w:pPr>
        <w:tabs>
          <w:tab w:val="left" w:pos="216"/>
        </w:tabs>
        <w:ind w:firstLine="0"/>
        <w:rPr>
          <w:szCs w:val="22"/>
        </w:rPr>
      </w:pPr>
    </w:p>
    <w:p w14:paraId="5C5D226D" w14:textId="77777777" w:rsidR="007D544A" w:rsidRDefault="007D544A" w:rsidP="007D544A">
      <w:pPr>
        <w:keepNext/>
        <w:jc w:val="center"/>
        <w:rPr>
          <w:b/>
        </w:rPr>
      </w:pPr>
      <w:r w:rsidRPr="007D544A">
        <w:rPr>
          <w:b/>
        </w:rPr>
        <w:t>SECTION 105</w:t>
      </w:r>
    </w:p>
    <w:p w14:paraId="7BFE9F16" w14:textId="77777777" w:rsidR="007D544A" w:rsidRDefault="007D544A" w:rsidP="007D544A">
      <w:r>
        <w:t xml:space="preserve">The yeas and nays were taken resulting as follows: </w:t>
      </w:r>
    </w:p>
    <w:p w14:paraId="722A19FB" w14:textId="77777777" w:rsidR="007D544A" w:rsidRDefault="007D544A" w:rsidP="007D544A">
      <w:pPr>
        <w:jc w:val="center"/>
      </w:pPr>
      <w:r>
        <w:t xml:space="preserve"> </w:t>
      </w:r>
      <w:bookmarkStart w:id="207" w:name="vote_start427"/>
      <w:bookmarkEnd w:id="207"/>
      <w:r>
        <w:t>Yeas 109; Nays 0</w:t>
      </w:r>
    </w:p>
    <w:p w14:paraId="5433B049" w14:textId="77777777" w:rsidR="007D544A" w:rsidRDefault="007D544A" w:rsidP="007D544A">
      <w:pPr>
        <w:jc w:val="center"/>
      </w:pPr>
    </w:p>
    <w:p w14:paraId="5DFED55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5F454A5" w14:textId="77777777" w:rsidTr="007D544A">
        <w:tc>
          <w:tcPr>
            <w:tcW w:w="2179" w:type="dxa"/>
            <w:shd w:val="clear" w:color="auto" w:fill="auto"/>
          </w:tcPr>
          <w:p w14:paraId="144AFE8A" w14:textId="77777777" w:rsidR="007D544A" w:rsidRPr="007D544A" w:rsidRDefault="007D544A" w:rsidP="007D544A">
            <w:pPr>
              <w:keepNext/>
              <w:ind w:firstLine="0"/>
            </w:pPr>
            <w:r>
              <w:t>Alexander</w:t>
            </w:r>
          </w:p>
        </w:tc>
        <w:tc>
          <w:tcPr>
            <w:tcW w:w="2179" w:type="dxa"/>
            <w:shd w:val="clear" w:color="auto" w:fill="auto"/>
          </w:tcPr>
          <w:p w14:paraId="1C13B3C0" w14:textId="77777777" w:rsidR="007D544A" w:rsidRPr="007D544A" w:rsidRDefault="007D544A" w:rsidP="007D544A">
            <w:pPr>
              <w:keepNext/>
              <w:ind w:firstLine="0"/>
            </w:pPr>
            <w:r>
              <w:t>Allison</w:t>
            </w:r>
          </w:p>
        </w:tc>
        <w:tc>
          <w:tcPr>
            <w:tcW w:w="2180" w:type="dxa"/>
            <w:shd w:val="clear" w:color="auto" w:fill="auto"/>
          </w:tcPr>
          <w:p w14:paraId="3AE38865" w14:textId="77777777" w:rsidR="007D544A" w:rsidRPr="007D544A" w:rsidRDefault="007D544A" w:rsidP="007D544A">
            <w:pPr>
              <w:keepNext/>
              <w:ind w:firstLine="0"/>
            </w:pPr>
            <w:r>
              <w:t>Anderson</w:t>
            </w:r>
          </w:p>
        </w:tc>
      </w:tr>
      <w:tr w:rsidR="007D544A" w:rsidRPr="007D544A" w14:paraId="291ABF81" w14:textId="77777777" w:rsidTr="007D544A">
        <w:tc>
          <w:tcPr>
            <w:tcW w:w="2179" w:type="dxa"/>
            <w:shd w:val="clear" w:color="auto" w:fill="auto"/>
          </w:tcPr>
          <w:p w14:paraId="4960227F" w14:textId="77777777" w:rsidR="007D544A" w:rsidRPr="007D544A" w:rsidRDefault="007D544A" w:rsidP="007D544A">
            <w:pPr>
              <w:ind w:firstLine="0"/>
            </w:pPr>
            <w:r>
              <w:t>Atkinson</w:t>
            </w:r>
          </w:p>
        </w:tc>
        <w:tc>
          <w:tcPr>
            <w:tcW w:w="2179" w:type="dxa"/>
            <w:shd w:val="clear" w:color="auto" w:fill="auto"/>
          </w:tcPr>
          <w:p w14:paraId="081832D7" w14:textId="77777777" w:rsidR="007D544A" w:rsidRPr="007D544A" w:rsidRDefault="007D544A" w:rsidP="007D544A">
            <w:pPr>
              <w:ind w:firstLine="0"/>
            </w:pPr>
            <w:r>
              <w:t>Bailey</w:t>
            </w:r>
          </w:p>
        </w:tc>
        <w:tc>
          <w:tcPr>
            <w:tcW w:w="2180" w:type="dxa"/>
            <w:shd w:val="clear" w:color="auto" w:fill="auto"/>
          </w:tcPr>
          <w:p w14:paraId="23630746" w14:textId="77777777" w:rsidR="007D544A" w:rsidRPr="007D544A" w:rsidRDefault="007D544A" w:rsidP="007D544A">
            <w:pPr>
              <w:ind w:firstLine="0"/>
            </w:pPr>
            <w:r>
              <w:t>Ballentine</w:t>
            </w:r>
          </w:p>
        </w:tc>
      </w:tr>
      <w:tr w:rsidR="007D544A" w:rsidRPr="007D544A" w14:paraId="5FEA87D1" w14:textId="77777777" w:rsidTr="007D544A">
        <w:tc>
          <w:tcPr>
            <w:tcW w:w="2179" w:type="dxa"/>
            <w:shd w:val="clear" w:color="auto" w:fill="auto"/>
          </w:tcPr>
          <w:p w14:paraId="02317EC0" w14:textId="77777777" w:rsidR="007D544A" w:rsidRPr="007D544A" w:rsidRDefault="007D544A" w:rsidP="007D544A">
            <w:pPr>
              <w:ind w:firstLine="0"/>
            </w:pPr>
            <w:r>
              <w:t>Bamberg</w:t>
            </w:r>
          </w:p>
        </w:tc>
        <w:tc>
          <w:tcPr>
            <w:tcW w:w="2179" w:type="dxa"/>
            <w:shd w:val="clear" w:color="auto" w:fill="auto"/>
          </w:tcPr>
          <w:p w14:paraId="3FD838C8" w14:textId="77777777" w:rsidR="007D544A" w:rsidRPr="007D544A" w:rsidRDefault="007D544A" w:rsidP="007D544A">
            <w:pPr>
              <w:ind w:firstLine="0"/>
            </w:pPr>
            <w:r>
              <w:t>Bannister</w:t>
            </w:r>
          </w:p>
        </w:tc>
        <w:tc>
          <w:tcPr>
            <w:tcW w:w="2180" w:type="dxa"/>
            <w:shd w:val="clear" w:color="auto" w:fill="auto"/>
          </w:tcPr>
          <w:p w14:paraId="650730DD" w14:textId="77777777" w:rsidR="007D544A" w:rsidRPr="007D544A" w:rsidRDefault="007D544A" w:rsidP="007D544A">
            <w:pPr>
              <w:ind w:firstLine="0"/>
            </w:pPr>
            <w:r>
              <w:t>Bernstein</w:t>
            </w:r>
          </w:p>
        </w:tc>
      </w:tr>
      <w:tr w:rsidR="007D544A" w:rsidRPr="007D544A" w14:paraId="465C0DE8" w14:textId="77777777" w:rsidTr="007D544A">
        <w:tc>
          <w:tcPr>
            <w:tcW w:w="2179" w:type="dxa"/>
            <w:shd w:val="clear" w:color="auto" w:fill="auto"/>
          </w:tcPr>
          <w:p w14:paraId="43694E98" w14:textId="77777777" w:rsidR="007D544A" w:rsidRPr="007D544A" w:rsidRDefault="007D544A" w:rsidP="007D544A">
            <w:pPr>
              <w:ind w:firstLine="0"/>
            </w:pPr>
            <w:r>
              <w:t>Blackwell</w:t>
            </w:r>
          </w:p>
        </w:tc>
        <w:tc>
          <w:tcPr>
            <w:tcW w:w="2179" w:type="dxa"/>
            <w:shd w:val="clear" w:color="auto" w:fill="auto"/>
          </w:tcPr>
          <w:p w14:paraId="39F8E5C0" w14:textId="77777777" w:rsidR="007D544A" w:rsidRPr="007D544A" w:rsidRDefault="007D544A" w:rsidP="007D544A">
            <w:pPr>
              <w:ind w:firstLine="0"/>
            </w:pPr>
            <w:r>
              <w:t>Bradley</w:t>
            </w:r>
          </w:p>
        </w:tc>
        <w:tc>
          <w:tcPr>
            <w:tcW w:w="2180" w:type="dxa"/>
            <w:shd w:val="clear" w:color="auto" w:fill="auto"/>
          </w:tcPr>
          <w:p w14:paraId="1C92C9FF" w14:textId="77777777" w:rsidR="007D544A" w:rsidRPr="007D544A" w:rsidRDefault="007D544A" w:rsidP="007D544A">
            <w:pPr>
              <w:ind w:firstLine="0"/>
            </w:pPr>
            <w:r>
              <w:t>Brawley</w:t>
            </w:r>
          </w:p>
        </w:tc>
      </w:tr>
      <w:tr w:rsidR="007D544A" w:rsidRPr="007D544A" w14:paraId="5CF0F51B" w14:textId="77777777" w:rsidTr="007D544A">
        <w:tc>
          <w:tcPr>
            <w:tcW w:w="2179" w:type="dxa"/>
            <w:shd w:val="clear" w:color="auto" w:fill="auto"/>
          </w:tcPr>
          <w:p w14:paraId="548E680E" w14:textId="77777777" w:rsidR="007D544A" w:rsidRPr="007D544A" w:rsidRDefault="007D544A" w:rsidP="007D544A">
            <w:pPr>
              <w:ind w:firstLine="0"/>
            </w:pPr>
            <w:r>
              <w:t>Brittain</w:t>
            </w:r>
          </w:p>
        </w:tc>
        <w:tc>
          <w:tcPr>
            <w:tcW w:w="2179" w:type="dxa"/>
            <w:shd w:val="clear" w:color="auto" w:fill="auto"/>
          </w:tcPr>
          <w:p w14:paraId="763AB4B4" w14:textId="77777777" w:rsidR="007D544A" w:rsidRPr="007D544A" w:rsidRDefault="007D544A" w:rsidP="007D544A">
            <w:pPr>
              <w:ind w:firstLine="0"/>
            </w:pPr>
            <w:r>
              <w:t>Bryant</w:t>
            </w:r>
          </w:p>
        </w:tc>
        <w:tc>
          <w:tcPr>
            <w:tcW w:w="2180" w:type="dxa"/>
            <w:shd w:val="clear" w:color="auto" w:fill="auto"/>
          </w:tcPr>
          <w:p w14:paraId="45335281" w14:textId="77777777" w:rsidR="007D544A" w:rsidRPr="007D544A" w:rsidRDefault="007D544A" w:rsidP="007D544A">
            <w:pPr>
              <w:ind w:firstLine="0"/>
            </w:pPr>
            <w:r>
              <w:t>Burns</w:t>
            </w:r>
          </w:p>
        </w:tc>
      </w:tr>
      <w:tr w:rsidR="007D544A" w:rsidRPr="007D544A" w14:paraId="077763F1" w14:textId="77777777" w:rsidTr="007D544A">
        <w:tc>
          <w:tcPr>
            <w:tcW w:w="2179" w:type="dxa"/>
            <w:shd w:val="clear" w:color="auto" w:fill="auto"/>
          </w:tcPr>
          <w:p w14:paraId="22F7E946" w14:textId="77777777" w:rsidR="007D544A" w:rsidRPr="007D544A" w:rsidRDefault="007D544A" w:rsidP="007D544A">
            <w:pPr>
              <w:ind w:firstLine="0"/>
            </w:pPr>
            <w:r>
              <w:t>Bustos</w:t>
            </w:r>
          </w:p>
        </w:tc>
        <w:tc>
          <w:tcPr>
            <w:tcW w:w="2179" w:type="dxa"/>
            <w:shd w:val="clear" w:color="auto" w:fill="auto"/>
          </w:tcPr>
          <w:p w14:paraId="1BBCDB74" w14:textId="77777777" w:rsidR="007D544A" w:rsidRPr="007D544A" w:rsidRDefault="007D544A" w:rsidP="007D544A">
            <w:pPr>
              <w:ind w:firstLine="0"/>
            </w:pPr>
            <w:r>
              <w:t>Calhoon</w:t>
            </w:r>
          </w:p>
        </w:tc>
        <w:tc>
          <w:tcPr>
            <w:tcW w:w="2180" w:type="dxa"/>
            <w:shd w:val="clear" w:color="auto" w:fill="auto"/>
          </w:tcPr>
          <w:p w14:paraId="373BAD62" w14:textId="77777777" w:rsidR="007D544A" w:rsidRPr="007D544A" w:rsidRDefault="007D544A" w:rsidP="007D544A">
            <w:pPr>
              <w:ind w:firstLine="0"/>
            </w:pPr>
            <w:r>
              <w:t>Carter</w:t>
            </w:r>
          </w:p>
        </w:tc>
      </w:tr>
      <w:tr w:rsidR="007D544A" w:rsidRPr="007D544A" w14:paraId="6497F754" w14:textId="77777777" w:rsidTr="007D544A">
        <w:tc>
          <w:tcPr>
            <w:tcW w:w="2179" w:type="dxa"/>
            <w:shd w:val="clear" w:color="auto" w:fill="auto"/>
          </w:tcPr>
          <w:p w14:paraId="0A41D824" w14:textId="77777777" w:rsidR="007D544A" w:rsidRPr="007D544A" w:rsidRDefault="007D544A" w:rsidP="007D544A">
            <w:pPr>
              <w:ind w:firstLine="0"/>
            </w:pPr>
            <w:r>
              <w:t>Caskey</w:t>
            </w:r>
          </w:p>
        </w:tc>
        <w:tc>
          <w:tcPr>
            <w:tcW w:w="2179" w:type="dxa"/>
            <w:shd w:val="clear" w:color="auto" w:fill="auto"/>
          </w:tcPr>
          <w:p w14:paraId="1B0D8A6A" w14:textId="77777777" w:rsidR="007D544A" w:rsidRPr="007D544A" w:rsidRDefault="007D544A" w:rsidP="007D544A">
            <w:pPr>
              <w:ind w:firstLine="0"/>
            </w:pPr>
            <w:r>
              <w:t>Chumley</w:t>
            </w:r>
          </w:p>
        </w:tc>
        <w:tc>
          <w:tcPr>
            <w:tcW w:w="2180" w:type="dxa"/>
            <w:shd w:val="clear" w:color="auto" w:fill="auto"/>
          </w:tcPr>
          <w:p w14:paraId="7183B3DC" w14:textId="77777777" w:rsidR="007D544A" w:rsidRPr="007D544A" w:rsidRDefault="007D544A" w:rsidP="007D544A">
            <w:pPr>
              <w:ind w:firstLine="0"/>
            </w:pPr>
            <w:r>
              <w:t>Clyburn</w:t>
            </w:r>
          </w:p>
        </w:tc>
      </w:tr>
      <w:tr w:rsidR="007D544A" w:rsidRPr="007D544A" w14:paraId="2E0649A7" w14:textId="77777777" w:rsidTr="007D544A">
        <w:tc>
          <w:tcPr>
            <w:tcW w:w="2179" w:type="dxa"/>
            <w:shd w:val="clear" w:color="auto" w:fill="auto"/>
          </w:tcPr>
          <w:p w14:paraId="34F84DD3" w14:textId="77777777" w:rsidR="007D544A" w:rsidRPr="007D544A" w:rsidRDefault="007D544A" w:rsidP="007D544A">
            <w:pPr>
              <w:ind w:firstLine="0"/>
            </w:pPr>
            <w:r>
              <w:t>Cobb-Hunter</w:t>
            </w:r>
          </w:p>
        </w:tc>
        <w:tc>
          <w:tcPr>
            <w:tcW w:w="2179" w:type="dxa"/>
            <w:shd w:val="clear" w:color="auto" w:fill="auto"/>
          </w:tcPr>
          <w:p w14:paraId="34CE583E" w14:textId="77777777" w:rsidR="007D544A" w:rsidRPr="007D544A" w:rsidRDefault="007D544A" w:rsidP="007D544A">
            <w:pPr>
              <w:ind w:firstLine="0"/>
            </w:pPr>
            <w:r>
              <w:t>Collins</w:t>
            </w:r>
          </w:p>
        </w:tc>
        <w:tc>
          <w:tcPr>
            <w:tcW w:w="2180" w:type="dxa"/>
            <w:shd w:val="clear" w:color="auto" w:fill="auto"/>
          </w:tcPr>
          <w:p w14:paraId="6B1C0C07" w14:textId="77777777" w:rsidR="007D544A" w:rsidRPr="007D544A" w:rsidRDefault="007D544A" w:rsidP="007D544A">
            <w:pPr>
              <w:ind w:firstLine="0"/>
            </w:pPr>
            <w:r>
              <w:t>B. Cox</w:t>
            </w:r>
          </w:p>
        </w:tc>
      </w:tr>
      <w:tr w:rsidR="007D544A" w:rsidRPr="007D544A" w14:paraId="6857897F" w14:textId="77777777" w:rsidTr="007D544A">
        <w:tc>
          <w:tcPr>
            <w:tcW w:w="2179" w:type="dxa"/>
            <w:shd w:val="clear" w:color="auto" w:fill="auto"/>
          </w:tcPr>
          <w:p w14:paraId="42444EBB" w14:textId="77777777" w:rsidR="007D544A" w:rsidRPr="007D544A" w:rsidRDefault="007D544A" w:rsidP="007D544A">
            <w:pPr>
              <w:ind w:firstLine="0"/>
            </w:pPr>
            <w:r>
              <w:t>Crawford</w:t>
            </w:r>
          </w:p>
        </w:tc>
        <w:tc>
          <w:tcPr>
            <w:tcW w:w="2179" w:type="dxa"/>
            <w:shd w:val="clear" w:color="auto" w:fill="auto"/>
          </w:tcPr>
          <w:p w14:paraId="518D2536" w14:textId="77777777" w:rsidR="007D544A" w:rsidRPr="007D544A" w:rsidRDefault="007D544A" w:rsidP="007D544A">
            <w:pPr>
              <w:ind w:firstLine="0"/>
            </w:pPr>
            <w:r>
              <w:t>Dabney</w:t>
            </w:r>
          </w:p>
        </w:tc>
        <w:tc>
          <w:tcPr>
            <w:tcW w:w="2180" w:type="dxa"/>
            <w:shd w:val="clear" w:color="auto" w:fill="auto"/>
          </w:tcPr>
          <w:p w14:paraId="2ED97B2F" w14:textId="77777777" w:rsidR="007D544A" w:rsidRPr="007D544A" w:rsidRDefault="007D544A" w:rsidP="007D544A">
            <w:pPr>
              <w:ind w:firstLine="0"/>
            </w:pPr>
            <w:r>
              <w:t>Daning</w:t>
            </w:r>
          </w:p>
        </w:tc>
      </w:tr>
      <w:tr w:rsidR="007D544A" w:rsidRPr="007D544A" w14:paraId="5542520F" w14:textId="77777777" w:rsidTr="007D544A">
        <w:tc>
          <w:tcPr>
            <w:tcW w:w="2179" w:type="dxa"/>
            <w:shd w:val="clear" w:color="auto" w:fill="auto"/>
          </w:tcPr>
          <w:p w14:paraId="0142BBA9" w14:textId="77777777" w:rsidR="007D544A" w:rsidRPr="007D544A" w:rsidRDefault="007D544A" w:rsidP="007D544A">
            <w:pPr>
              <w:ind w:firstLine="0"/>
            </w:pPr>
            <w:r>
              <w:t>Davis</w:t>
            </w:r>
          </w:p>
        </w:tc>
        <w:tc>
          <w:tcPr>
            <w:tcW w:w="2179" w:type="dxa"/>
            <w:shd w:val="clear" w:color="auto" w:fill="auto"/>
          </w:tcPr>
          <w:p w14:paraId="7825F2CC" w14:textId="77777777" w:rsidR="007D544A" w:rsidRPr="007D544A" w:rsidRDefault="007D544A" w:rsidP="007D544A">
            <w:pPr>
              <w:ind w:firstLine="0"/>
            </w:pPr>
            <w:r>
              <w:t>Dillard</w:t>
            </w:r>
          </w:p>
        </w:tc>
        <w:tc>
          <w:tcPr>
            <w:tcW w:w="2180" w:type="dxa"/>
            <w:shd w:val="clear" w:color="auto" w:fill="auto"/>
          </w:tcPr>
          <w:p w14:paraId="62E062FC" w14:textId="77777777" w:rsidR="007D544A" w:rsidRPr="007D544A" w:rsidRDefault="007D544A" w:rsidP="007D544A">
            <w:pPr>
              <w:ind w:firstLine="0"/>
            </w:pPr>
            <w:r>
              <w:t>Elliott</w:t>
            </w:r>
          </w:p>
        </w:tc>
      </w:tr>
      <w:tr w:rsidR="007D544A" w:rsidRPr="007D544A" w14:paraId="7D3ABAC0" w14:textId="77777777" w:rsidTr="007D544A">
        <w:tc>
          <w:tcPr>
            <w:tcW w:w="2179" w:type="dxa"/>
            <w:shd w:val="clear" w:color="auto" w:fill="auto"/>
          </w:tcPr>
          <w:p w14:paraId="6C52F498" w14:textId="77777777" w:rsidR="007D544A" w:rsidRPr="007D544A" w:rsidRDefault="007D544A" w:rsidP="007D544A">
            <w:pPr>
              <w:ind w:firstLine="0"/>
            </w:pPr>
            <w:r>
              <w:t>Erickson</w:t>
            </w:r>
          </w:p>
        </w:tc>
        <w:tc>
          <w:tcPr>
            <w:tcW w:w="2179" w:type="dxa"/>
            <w:shd w:val="clear" w:color="auto" w:fill="auto"/>
          </w:tcPr>
          <w:p w14:paraId="457E61AE" w14:textId="77777777" w:rsidR="007D544A" w:rsidRPr="007D544A" w:rsidRDefault="007D544A" w:rsidP="007D544A">
            <w:pPr>
              <w:ind w:firstLine="0"/>
            </w:pPr>
            <w:r>
              <w:t>Felder</w:t>
            </w:r>
          </w:p>
        </w:tc>
        <w:tc>
          <w:tcPr>
            <w:tcW w:w="2180" w:type="dxa"/>
            <w:shd w:val="clear" w:color="auto" w:fill="auto"/>
          </w:tcPr>
          <w:p w14:paraId="1C7630CC" w14:textId="77777777" w:rsidR="007D544A" w:rsidRPr="007D544A" w:rsidRDefault="007D544A" w:rsidP="007D544A">
            <w:pPr>
              <w:ind w:firstLine="0"/>
            </w:pPr>
            <w:r>
              <w:t>Finlay</w:t>
            </w:r>
          </w:p>
        </w:tc>
      </w:tr>
      <w:tr w:rsidR="007D544A" w:rsidRPr="007D544A" w14:paraId="41B25E83" w14:textId="77777777" w:rsidTr="007D544A">
        <w:tc>
          <w:tcPr>
            <w:tcW w:w="2179" w:type="dxa"/>
            <w:shd w:val="clear" w:color="auto" w:fill="auto"/>
          </w:tcPr>
          <w:p w14:paraId="511B643D" w14:textId="77777777" w:rsidR="007D544A" w:rsidRPr="007D544A" w:rsidRDefault="007D544A" w:rsidP="007D544A">
            <w:pPr>
              <w:ind w:firstLine="0"/>
            </w:pPr>
            <w:r>
              <w:t>Forrest</w:t>
            </w:r>
          </w:p>
        </w:tc>
        <w:tc>
          <w:tcPr>
            <w:tcW w:w="2179" w:type="dxa"/>
            <w:shd w:val="clear" w:color="auto" w:fill="auto"/>
          </w:tcPr>
          <w:p w14:paraId="22E1682E" w14:textId="77777777" w:rsidR="007D544A" w:rsidRPr="007D544A" w:rsidRDefault="007D544A" w:rsidP="007D544A">
            <w:pPr>
              <w:ind w:firstLine="0"/>
            </w:pPr>
            <w:r>
              <w:t>Fry</w:t>
            </w:r>
          </w:p>
        </w:tc>
        <w:tc>
          <w:tcPr>
            <w:tcW w:w="2180" w:type="dxa"/>
            <w:shd w:val="clear" w:color="auto" w:fill="auto"/>
          </w:tcPr>
          <w:p w14:paraId="3C667564" w14:textId="77777777" w:rsidR="007D544A" w:rsidRPr="007D544A" w:rsidRDefault="007D544A" w:rsidP="007D544A">
            <w:pPr>
              <w:ind w:firstLine="0"/>
            </w:pPr>
            <w:r>
              <w:t>Gagnon</w:t>
            </w:r>
          </w:p>
        </w:tc>
      </w:tr>
      <w:tr w:rsidR="007D544A" w:rsidRPr="007D544A" w14:paraId="107517D7" w14:textId="77777777" w:rsidTr="007D544A">
        <w:tc>
          <w:tcPr>
            <w:tcW w:w="2179" w:type="dxa"/>
            <w:shd w:val="clear" w:color="auto" w:fill="auto"/>
          </w:tcPr>
          <w:p w14:paraId="72E0919E" w14:textId="77777777" w:rsidR="007D544A" w:rsidRPr="007D544A" w:rsidRDefault="007D544A" w:rsidP="007D544A">
            <w:pPr>
              <w:ind w:firstLine="0"/>
            </w:pPr>
            <w:r>
              <w:t>Garvin</w:t>
            </w:r>
          </w:p>
        </w:tc>
        <w:tc>
          <w:tcPr>
            <w:tcW w:w="2179" w:type="dxa"/>
            <w:shd w:val="clear" w:color="auto" w:fill="auto"/>
          </w:tcPr>
          <w:p w14:paraId="2C3F45EC" w14:textId="77777777" w:rsidR="007D544A" w:rsidRPr="007D544A" w:rsidRDefault="007D544A" w:rsidP="007D544A">
            <w:pPr>
              <w:ind w:firstLine="0"/>
            </w:pPr>
            <w:r>
              <w:t>Gatch</w:t>
            </w:r>
          </w:p>
        </w:tc>
        <w:tc>
          <w:tcPr>
            <w:tcW w:w="2180" w:type="dxa"/>
            <w:shd w:val="clear" w:color="auto" w:fill="auto"/>
          </w:tcPr>
          <w:p w14:paraId="126A3B64" w14:textId="77777777" w:rsidR="007D544A" w:rsidRPr="007D544A" w:rsidRDefault="007D544A" w:rsidP="007D544A">
            <w:pPr>
              <w:ind w:firstLine="0"/>
            </w:pPr>
            <w:r>
              <w:t>Gilliam</w:t>
            </w:r>
          </w:p>
        </w:tc>
      </w:tr>
      <w:tr w:rsidR="007D544A" w:rsidRPr="007D544A" w14:paraId="57A9198F" w14:textId="77777777" w:rsidTr="007D544A">
        <w:tc>
          <w:tcPr>
            <w:tcW w:w="2179" w:type="dxa"/>
            <w:shd w:val="clear" w:color="auto" w:fill="auto"/>
          </w:tcPr>
          <w:p w14:paraId="77204288" w14:textId="77777777" w:rsidR="007D544A" w:rsidRPr="007D544A" w:rsidRDefault="007D544A" w:rsidP="007D544A">
            <w:pPr>
              <w:ind w:firstLine="0"/>
            </w:pPr>
            <w:r>
              <w:t>Gilliard</w:t>
            </w:r>
          </w:p>
        </w:tc>
        <w:tc>
          <w:tcPr>
            <w:tcW w:w="2179" w:type="dxa"/>
            <w:shd w:val="clear" w:color="auto" w:fill="auto"/>
          </w:tcPr>
          <w:p w14:paraId="2BA55AC9" w14:textId="77777777" w:rsidR="007D544A" w:rsidRPr="007D544A" w:rsidRDefault="007D544A" w:rsidP="007D544A">
            <w:pPr>
              <w:ind w:firstLine="0"/>
            </w:pPr>
            <w:r>
              <w:t>Govan</w:t>
            </w:r>
          </w:p>
        </w:tc>
        <w:tc>
          <w:tcPr>
            <w:tcW w:w="2180" w:type="dxa"/>
            <w:shd w:val="clear" w:color="auto" w:fill="auto"/>
          </w:tcPr>
          <w:p w14:paraId="0198A2C5" w14:textId="77777777" w:rsidR="007D544A" w:rsidRPr="007D544A" w:rsidRDefault="007D544A" w:rsidP="007D544A">
            <w:pPr>
              <w:ind w:firstLine="0"/>
            </w:pPr>
            <w:r>
              <w:t>Haddon</w:t>
            </w:r>
          </w:p>
        </w:tc>
      </w:tr>
      <w:tr w:rsidR="007D544A" w:rsidRPr="007D544A" w14:paraId="4FA4C20D" w14:textId="77777777" w:rsidTr="007D544A">
        <w:tc>
          <w:tcPr>
            <w:tcW w:w="2179" w:type="dxa"/>
            <w:shd w:val="clear" w:color="auto" w:fill="auto"/>
          </w:tcPr>
          <w:p w14:paraId="0D46736C" w14:textId="77777777" w:rsidR="007D544A" w:rsidRPr="007D544A" w:rsidRDefault="007D544A" w:rsidP="007D544A">
            <w:pPr>
              <w:ind w:firstLine="0"/>
            </w:pPr>
            <w:r>
              <w:t>Hardee</w:t>
            </w:r>
          </w:p>
        </w:tc>
        <w:tc>
          <w:tcPr>
            <w:tcW w:w="2179" w:type="dxa"/>
            <w:shd w:val="clear" w:color="auto" w:fill="auto"/>
          </w:tcPr>
          <w:p w14:paraId="62C6A776" w14:textId="77777777" w:rsidR="007D544A" w:rsidRPr="007D544A" w:rsidRDefault="007D544A" w:rsidP="007D544A">
            <w:pPr>
              <w:ind w:firstLine="0"/>
            </w:pPr>
            <w:r>
              <w:t>Hayes</w:t>
            </w:r>
          </w:p>
        </w:tc>
        <w:tc>
          <w:tcPr>
            <w:tcW w:w="2180" w:type="dxa"/>
            <w:shd w:val="clear" w:color="auto" w:fill="auto"/>
          </w:tcPr>
          <w:p w14:paraId="7A1340AA" w14:textId="77777777" w:rsidR="007D544A" w:rsidRPr="007D544A" w:rsidRDefault="007D544A" w:rsidP="007D544A">
            <w:pPr>
              <w:ind w:firstLine="0"/>
            </w:pPr>
            <w:r>
              <w:t>Henderson-Myers</w:t>
            </w:r>
          </w:p>
        </w:tc>
      </w:tr>
      <w:tr w:rsidR="007D544A" w:rsidRPr="007D544A" w14:paraId="058F0655" w14:textId="77777777" w:rsidTr="007D544A">
        <w:tc>
          <w:tcPr>
            <w:tcW w:w="2179" w:type="dxa"/>
            <w:shd w:val="clear" w:color="auto" w:fill="auto"/>
          </w:tcPr>
          <w:p w14:paraId="7EB55625" w14:textId="77777777" w:rsidR="007D544A" w:rsidRPr="007D544A" w:rsidRDefault="007D544A" w:rsidP="007D544A">
            <w:pPr>
              <w:ind w:firstLine="0"/>
            </w:pPr>
            <w:r>
              <w:t>Henegan</w:t>
            </w:r>
          </w:p>
        </w:tc>
        <w:tc>
          <w:tcPr>
            <w:tcW w:w="2179" w:type="dxa"/>
            <w:shd w:val="clear" w:color="auto" w:fill="auto"/>
          </w:tcPr>
          <w:p w14:paraId="0DB6B917" w14:textId="77777777" w:rsidR="007D544A" w:rsidRPr="007D544A" w:rsidRDefault="007D544A" w:rsidP="007D544A">
            <w:pPr>
              <w:ind w:firstLine="0"/>
            </w:pPr>
            <w:r>
              <w:t>Herbkersman</w:t>
            </w:r>
          </w:p>
        </w:tc>
        <w:tc>
          <w:tcPr>
            <w:tcW w:w="2180" w:type="dxa"/>
            <w:shd w:val="clear" w:color="auto" w:fill="auto"/>
          </w:tcPr>
          <w:p w14:paraId="35E74D58" w14:textId="77777777" w:rsidR="007D544A" w:rsidRPr="007D544A" w:rsidRDefault="007D544A" w:rsidP="007D544A">
            <w:pPr>
              <w:ind w:firstLine="0"/>
            </w:pPr>
            <w:r>
              <w:t>Hewitt</w:t>
            </w:r>
          </w:p>
        </w:tc>
      </w:tr>
      <w:tr w:rsidR="007D544A" w:rsidRPr="007D544A" w14:paraId="151E6D0A" w14:textId="77777777" w:rsidTr="007D544A">
        <w:tc>
          <w:tcPr>
            <w:tcW w:w="2179" w:type="dxa"/>
            <w:shd w:val="clear" w:color="auto" w:fill="auto"/>
          </w:tcPr>
          <w:p w14:paraId="5AF2AACB" w14:textId="77777777" w:rsidR="007D544A" w:rsidRPr="007D544A" w:rsidRDefault="007D544A" w:rsidP="007D544A">
            <w:pPr>
              <w:ind w:firstLine="0"/>
            </w:pPr>
            <w:r>
              <w:t>Hiott</w:t>
            </w:r>
          </w:p>
        </w:tc>
        <w:tc>
          <w:tcPr>
            <w:tcW w:w="2179" w:type="dxa"/>
            <w:shd w:val="clear" w:color="auto" w:fill="auto"/>
          </w:tcPr>
          <w:p w14:paraId="2A8F0544" w14:textId="77777777" w:rsidR="007D544A" w:rsidRPr="007D544A" w:rsidRDefault="007D544A" w:rsidP="007D544A">
            <w:pPr>
              <w:ind w:firstLine="0"/>
            </w:pPr>
            <w:r>
              <w:t>Hixon</w:t>
            </w:r>
          </w:p>
        </w:tc>
        <w:tc>
          <w:tcPr>
            <w:tcW w:w="2180" w:type="dxa"/>
            <w:shd w:val="clear" w:color="auto" w:fill="auto"/>
          </w:tcPr>
          <w:p w14:paraId="4BC9BB2C" w14:textId="77777777" w:rsidR="007D544A" w:rsidRPr="007D544A" w:rsidRDefault="007D544A" w:rsidP="007D544A">
            <w:pPr>
              <w:ind w:firstLine="0"/>
            </w:pPr>
            <w:r>
              <w:t>Hosey</w:t>
            </w:r>
          </w:p>
        </w:tc>
      </w:tr>
      <w:tr w:rsidR="007D544A" w:rsidRPr="007D544A" w14:paraId="1B5F612F" w14:textId="77777777" w:rsidTr="007D544A">
        <w:tc>
          <w:tcPr>
            <w:tcW w:w="2179" w:type="dxa"/>
            <w:shd w:val="clear" w:color="auto" w:fill="auto"/>
          </w:tcPr>
          <w:p w14:paraId="4B49DB3E" w14:textId="77777777" w:rsidR="007D544A" w:rsidRPr="007D544A" w:rsidRDefault="007D544A" w:rsidP="007D544A">
            <w:pPr>
              <w:ind w:firstLine="0"/>
            </w:pPr>
            <w:r>
              <w:t>Howard</w:t>
            </w:r>
          </w:p>
        </w:tc>
        <w:tc>
          <w:tcPr>
            <w:tcW w:w="2179" w:type="dxa"/>
            <w:shd w:val="clear" w:color="auto" w:fill="auto"/>
          </w:tcPr>
          <w:p w14:paraId="6B6CC5B8" w14:textId="77777777" w:rsidR="007D544A" w:rsidRPr="007D544A" w:rsidRDefault="007D544A" w:rsidP="007D544A">
            <w:pPr>
              <w:ind w:firstLine="0"/>
            </w:pPr>
            <w:r>
              <w:t>Huggins</w:t>
            </w:r>
          </w:p>
        </w:tc>
        <w:tc>
          <w:tcPr>
            <w:tcW w:w="2180" w:type="dxa"/>
            <w:shd w:val="clear" w:color="auto" w:fill="auto"/>
          </w:tcPr>
          <w:p w14:paraId="46EA08C6" w14:textId="77777777" w:rsidR="007D544A" w:rsidRPr="007D544A" w:rsidRDefault="007D544A" w:rsidP="007D544A">
            <w:pPr>
              <w:ind w:firstLine="0"/>
            </w:pPr>
            <w:r>
              <w:t>Hyde</w:t>
            </w:r>
          </w:p>
        </w:tc>
      </w:tr>
      <w:tr w:rsidR="007D544A" w:rsidRPr="007D544A" w14:paraId="17F9D98B" w14:textId="77777777" w:rsidTr="007D544A">
        <w:tc>
          <w:tcPr>
            <w:tcW w:w="2179" w:type="dxa"/>
            <w:shd w:val="clear" w:color="auto" w:fill="auto"/>
          </w:tcPr>
          <w:p w14:paraId="352005F7" w14:textId="77777777" w:rsidR="007D544A" w:rsidRPr="007D544A" w:rsidRDefault="007D544A" w:rsidP="007D544A">
            <w:pPr>
              <w:ind w:firstLine="0"/>
            </w:pPr>
            <w:r>
              <w:t>Jefferson</w:t>
            </w:r>
          </w:p>
        </w:tc>
        <w:tc>
          <w:tcPr>
            <w:tcW w:w="2179" w:type="dxa"/>
            <w:shd w:val="clear" w:color="auto" w:fill="auto"/>
          </w:tcPr>
          <w:p w14:paraId="2891AFEC" w14:textId="77777777" w:rsidR="007D544A" w:rsidRPr="007D544A" w:rsidRDefault="007D544A" w:rsidP="007D544A">
            <w:pPr>
              <w:ind w:firstLine="0"/>
            </w:pPr>
            <w:r>
              <w:t>J. E. Johnson</w:t>
            </w:r>
          </w:p>
        </w:tc>
        <w:tc>
          <w:tcPr>
            <w:tcW w:w="2180" w:type="dxa"/>
            <w:shd w:val="clear" w:color="auto" w:fill="auto"/>
          </w:tcPr>
          <w:p w14:paraId="7816A661" w14:textId="77777777" w:rsidR="007D544A" w:rsidRPr="007D544A" w:rsidRDefault="007D544A" w:rsidP="007D544A">
            <w:pPr>
              <w:ind w:firstLine="0"/>
            </w:pPr>
            <w:r>
              <w:t>J. L. Johnson</w:t>
            </w:r>
          </w:p>
        </w:tc>
      </w:tr>
      <w:tr w:rsidR="007D544A" w:rsidRPr="007D544A" w14:paraId="347F877D" w14:textId="77777777" w:rsidTr="007D544A">
        <w:tc>
          <w:tcPr>
            <w:tcW w:w="2179" w:type="dxa"/>
            <w:shd w:val="clear" w:color="auto" w:fill="auto"/>
          </w:tcPr>
          <w:p w14:paraId="671B582D" w14:textId="77777777" w:rsidR="007D544A" w:rsidRPr="007D544A" w:rsidRDefault="007D544A" w:rsidP="007D544A">
            <w:pPr>
              <w:ind w:firstLine="0"/>
            </w:pPr>
            <w:r>
              <w:t>K. O. Johnson</w:t>
            </w:r>
          </w:p>
        </w:tc>
        <w:tc>
          <w:tcPr>
            <w:tcW w:w="2179" w:type="dxa"/>
            <w:shd w:val="clear" w:color="auto" w:fill="auto"/>
          </w:tcPr>
          <w:p w14:paraId="1F129668" w14:textId="77777777" w:rsidR="007D544A" w:rsidRPr="007D544A" w:rsidRDefault="007D544A" w:rsidP="007D544A">
            <w:pPr>
              <w:ind w:firstLine="0"/>
            </w:pPr>
            <w:r>
              <w:t>Jordan</w:t>
            </w:r>
          </w:p>
        </w:tc>
        <w:tc>
          <w:tcPr>
            <w:tcW w:w="2180" w:type="dxa"/>
            <w:shd w:val="clear" w:color="auto" w:fill="auto"/>
          </w:tcPr>
          <w:p w14:paraId="2720E861" w14:textId="77777777" w:rsidR="007D544A" w:rsidRPr="007D544A" w:rsidRDefault="007D544A" w:rsidP="007D544A">
            <w:pPr>
              <w:ind w:firstLine="0"/>
            </w:pPr>
            <w:r>
              <w:t>King</w:t>
            </w:r>
          </w:p>
        </w:tc>
      </w:tr>
      <w:tr w:rsidR="007D544A" w:rsidRPr="007D544A" w14:paraId="5A7469C0" w14:textId="77777777" w:rsidTr="007D544A">
        <w:tc>
          <w:tcPr>
            <w:tcW w:w="2179" w:type="dxa"/>
            <w:shd w:val="clear" w:color="auto" w:fill="auto"/>
          </w:tcPr>
          <w:p w14:paraId="1B7D8D5F" w14:textId="77777777" w:rsidR="007D544A" w:rsidRPr="007D544A" w:rsidRDefault="007D544A" w:rsidP="007D544A">
            <w:pPr>
              <w:ind w:firstLine="0"/>
            </w:pPr>
            <w:r>
              <w:t>Kirby</w:t>
            </w:r>
          </w:p>
        </w:tc>
        <w:tc>
          <w:tcPr>
            <w:tcW w:w="2179" w:type="dxa"/>
            <w:shd w:val="clear" w:color="auto" w:fill="auto"/>
          </w:tcPr>
          <w:p w14:paraId="3AA52983" w14:textId="77777777" w:rsidR="007D544A" w:rsidRPr="007D544A" w:rsidRDefault="007D544A" w:rsidP="007D544A">
            <w:pPr>
              <w:ind w:firstLine="0"/>
            </w:pPr>
            <w:r>
              <w:t>Ligon</w:t>
            </w:r>
          </w:p>
        </w:tc>
        <w:tc>
          <w:tcPr>
            <w:tcW w:w="2180" w:type="dxa"/>
            <w:shd w:val="clear" w:color="auto" w:fill="auto"/>
          </w:tcPr>
          <w:p w14:paraId="6D3662AD" w14:textId="77777777" w:rsidR="007D544A" w:rsidRPr="007D544A" w:rsidRDefault="007D544A" w:rsidP="007D544A">
            <w:pPr>
              <w:ind w:firstLine="0"/>
            </w:pPr>
            <w:r>
              <w:t>Long</w:t>
            </w:r>
          </w:p>
        </w:tc>
      </w:tr>
      <w:tr w:rsidR="007D544A" w:rsidRPr="007D544A" w14:paraId="5C43DA1B" w14:textId="77777777" w:rsidTr="007D544A">
        <w:tc>
          <w:tcPr>
            <w:tcW w:w="2179" w:type="dxa"/>
            <w:shd w:val="clear" w:color="auto" w:fill="auto"/>
          </w:tcPr>
          <w:p w14:paraId="3F09E1F6" w14:textId="77777777" w:rsidR="007D544A" w:rsidRPr="007D544A" w:rsidRDefault="007D544A" w:rsidP="007D544A">
            <w:pPr>
              <w:ind w:firstLine="0"/>
            </w:pPr>
            <w:r>
              <w:t>Lowe</w:t>
            </w:r>
          </w:p>
        </w:tc>
        <w:tc>
          <w:tcPr>
            <w:tcW w:w="2179" w:type="dxa"/>
            <w:shd w:val="clear" w:color="auto" w:fill="auto"/>
          </w:tcPr>
          <w:p w14:paraId="792E73D4" w14:textId="77777777" w:rsidR="007D544A" w:rsidRPr="007D544A" w:rsidRDefault="007D544A" w:rsidP="007D544A">
            <w:pPr>
              <w:ind w:firstLine="0"/>
            </w:pPr>
            <w:r>
              <w:t>Lucas</w:t>
            </w:r>
          </w:p>
        </w:tc>
        <w:tc>
          <w:tcPr>
            <w:tcW w:w="2180" w:type="dxa"/>
            <w:shd w:val="clear" w:color="auto" w:fill="auto"/>
          </w:tcPr>
          <w:p w14:paraId="061E8794" w14:textId="77777777" w:rsidR="007D544A" w:rsidRPr="007D544A" w:rsidRDefault="007D544A" w:rsidP="007D544A">
            <w:pPr>
              <w:ind w:firstLine="0"/>
            </w:pPr>
            <w:r>
              <w:t>Matthews</w:t>
            </w:r>
          </w:p>
        </w:tc>
      </w:tr>
      <w:tr w:rsidR="007D544A" w:rsidRPr="007D544A" w14:paraId="7A898804" w14:textId="77777777" w:rsidTr="007D544A">
        <w:tc>
          <w:tcPr>
            <w:tcW w:w="2179" w:type="dxa"/>
            <w:shd w:val="clear" w:color="auto" w:fill="auto"/>
          </w:tcPr>
          <w:p w14:paraId="3213377E" w14:textId="77777777" w:rsidR="007D544A" w:rsidRPr="007D544A" w:rsidRDefault="007D544A" w:rsidP="007D544A">
            <w:pPr>
              <w:ind w:firstLine="0"/>
            </w:pPr>
            <w:r>
              <w:t>May</w:t>
            </w:r>
          </w:p>
        </w:tc>
        <w:tc>
          <w:tcPr>
            <w:tcW w:w="2179" w:type="dxa"/>
            <w:shd w:val="clear" w:color="auto" w:fill="auto"/>
          </w:tcPr>
          <w:p w14:paraId="2644B604" w14:textId="77777777" w:rsidR="007D544A" w:rsidRPr="007D544A" w:rsidRDefault="007D544A" w:rsidP="007D544A">
            <w:pPr>
              <w:ind w:firstLine="0"/>
            </w:pPr>
            <w:r>
              <w:t>McCabe</w:t>
            </w:r>
          </w:p>
        </w:tc>
        <w:tc>
          <w:tcPr>
            <w:tcW w:w="2180" w:type="dxa"/>
            <w:shd w:val="clear" w:color="auto" w:fill="auto"/>
          </w:tcPr>
          <w:p w14:paraId="350777BE" w14:textId="77777777" w:rsidR="007D544A" w:rsidRPr="007D544A" w:rsidRDefault="007D544A" w:rsidP="007D544A">
            <w:pPr>
              <w:ind w:firstLine="0"/>
            </w:pPr>
            <w:r>
              <w:t>McCravy</w:t>
            </w:r>
          </w:p>
        </w:tc>
      </w:tr>
      <w:tr w:rsidR="007D544A" w:rsidRPr="007D544A" w14:paraId="5FD36C57" w14:textId="77777777" w:rsidTr="007D544A">
        <w:tc>
          <w:tcPr>
            <w:tcW w:w="2179" w:type="dxa"/>
            <w:shd w:val="clear" w:color="auto" w:fill="auto"/>
          </w:tcPr>
          <w:p w14:paraId="0933F30C" w14:textId="77777777" w:rsidR="007D544A" w:rsidRPr="007D544A" w:rsidRDefault="007D544A" w:rsidP="007D544A">
            <w:pPr>
              <w:ind w:firstLine="0"/>
            </w:pPr>
            <w:r>
              <w:t>McDaniel</w:t>
            </w:r>
          </w:p>
        </w:tc>
        <w:tc>
          <w:tcPr>
            <w:tcW w:w="2179" w:type="dxa"/>
            <w:shd w:val="clear" w:color="auto" w:fill="auto"/>
          </w:tcPr>
          <w:p w14:paraId="28FFD4EC" w14:textId="77777777" w:rsidR="007D544A" w:rsidRPr="007D544A" w:rsidRDefault="007D544A" w:rsidP="007D544A">
            <w:pPr>
              <w:ind w:firstLine="0"/>
            </w:pPr>
            <w:r>
              <w:t>McGarry</w:t>
            </w:r>
          </w:p>
        </w:tc>
        <w:tc>
          <w:tcPr>
            <w:tcW w:w="2180" w:type="dxa"/>
            <w:shd w:val="clear" w:color="auto" w:fill="auto"/>
          </w:tcPr>
          <w:p w14:paraId="79983919" w14:textId="77777777" w:rsidR="007D544A" w:rsidRPr="007D544A" w:rsidRDefault="007D544A" w:rsidP="007D544A">
            <w:pPr>
              <w:ind w:firstLine="0"/>
            </w:pPr>
            <w:r>
              <w:t>McGinnis</w:t>
            </w:r>
          </w:p>
        </w:tc>
      </w:tr>
      <w:tr w:rsidR="007D544A" w:rsidRPr="007D544A" w14:paraId="3A12C063" w14:textId="77777777" w:rsidTr="007D544A">
        <w:tc>
          <w:tcPr>
            <w:tcW w:w="2179" w:type="dxa"/>
            <w:shd w:val="clear" w:color="auto" w:fill="auto"/>
          </w:tcPr>
          <w:p w14:paraId="4CF033F9" w14:textId="77777777" w:rsidR="007D544A" w:rsidRPr="007D544A" w:rsidRDefault="007D544A" w:rsidP="007D544A">
            <w:pPr>
              <w:ind w:firstLine="0"/>
            </w:pPr>
            <w:r>
              <w:t>J. Moore</w:t>
            </w:r>
          </w:p>
        </w:tc>
        <w:tc>
          <w:tcPr>
            <w:tcW w:w="2179" w:type="dxa"/>
            <w:shd w:val="clear" w:color="auto" w:fill="auto"/>
          </w:tcPr>
          <w:p w14:paraId="3606C6A7" w14:textId="77777777" w:rsidR="007D544A" w:rsidRPr="007D544A" w:rsidRDefault="007D544A" w:rsidP="007D544A">
            <w:pPr>
              <w:ind w:firstLine="0"/>
            </w:pPr>
            <w:r>
              <w:t>T. Moore</w:t>
            </w:r>
          </w:p>
        </w:tc>
        <w:tc>
          <w:tcPr>
            <w:tcW w:w="2180" w:type="dxa"/>
            <w:shd w:val="clear" w:color="auto" w:fill="auto"/>
          </w:tcPr>
          <w:p w14:paraId="3CFFBD6D" w14:textId="77777777" w:rsidR="007D544A" w:rsidRPr="007D544A" w:rsidRDefault="007D544A" w:rsidP="007D544A">
            <w:pPr>
              <w:ind w:firstLine="0"/>
            </w:pPr>
            <w:r>
              <w:t>Morgan</w:t>
            </w:r>
          </w:p>
        </w:tc>
      </w:tr>
      <w:tr w:rsidR="007D544A" w:rsidRPr="007D544A" w14:paraId="151E04B1" w14:textId="77777777" w:rsidTr="007D544A">
        <w:tc>
          <w:tcPr>
            <w:tcW w:w="2179" w:type="dxa"/>
            <w:shd w:val="clear" w:color="auto" w:fill="auto"/>
          </w:tcPr>
          <w:p w14:paraId="7C6B5BDF" w14:textId="77777777" w:rsidR="007D544A" w:rsidRPr="007D544A" w:rsidRDefault="007D544A" w:rsidP="007D544A">
            <w:pPr>
              <w:ind w:firstLine="0"/>
            </w:pPr>
            <w:r>
              <w:t>D. C. Moss</w:t>
            </w:r>
          </w:p>
        </w:tc>
        <w:tc>
          <w:tcPr>
            <w:tcW w:w="2179" w:type="dxa"/>
            <w:shd w:val="clear" w:color="auto" w:fill="auto"/>
          </w:tcPr>
          <w:p w14:paraId="3DB065E9" w14:textId="77777777" w:rsidR="007D544A" w:rsidRPr="007D544A" w:rsidRDefault="007D544A" w:rsidP="007D544A">
            <w:pPr>
              <w:ind w:firstLine="0"/>
            </w:pPr>
            <w:r>
              <w:t>Murray</w:t>
            </w:r>
          </w:p>
        </w:tc>
        <w:tc>
          <w:tcPr>
            <w:tcW w:w="2180" w:type="dxa"/>
            <w:shd w:val="clear" w:color="auto" w:fill="auto"/>
          </w:tcPr>
          <w:p w14:paraId="334264B3" w14:textId="77777777" w:rsidR="007D544A" w:rsidRPr="007D544A" w:rsidRDefault="007D544A" w:rsidP="007D544A">
            <w:pPr>
              <w:ind w:firstLine="0"/>
            </w:pPr>
            <w:r>
              <w:t>B. Newton</w:t>
            </w:r>
          </w:p>
        </w:tc>
      </w:tr>
      <w:tr w:rsidR="007D544A" w:rsidRPr="007D544A" w14:paraId="1CF73DC3" w14:textId="77777777" w:rsidTr="007D544A">
        <w:tc>
          <w:tcPr>
            <w:tcW w:w="2179" w:type="dxa"/>
            <w:shd w:val="clear" w:color="auto" w:fill="auto"/>
          </w:tcPr>
          <w:p w14:paraId="3BA6AFBA" w14:textId="77777777" w:rsidR="007D544A" w:rsidRPr="007D544A" w:rsidRDefault="007D544A" w:rsidP="007D544A">
            <w:pPr>
              <w:ind w:firstLine="0"/>
            </w:pPr>
            <w:r>
              <w:t>W. Newton</w:t>
            </w:r>
          </w:p>
        </w:tc>
        <w:tc>
          <w:tcPr>
            <w:tcW w:w="2179" w:type="dxa"/>
            <w:shd w:val="clear" w:color="auto" w:fill="auto"/>
          </w:tcPr>
          <w:p w14:paraId="04B0399B" w14:textId="77777777" w:rsidR="007D544A" w:rsidRPr="007D544A" w:rsidRDefault="007D544A" w:rsidP="007D544A">
            <w:pPr>
              <w:ind w:firstLine="0"/>
            </w:pPr>
            <w:r>
              <w:t>Nutt</w:t>
            </w:r>
          </w:p>
        </w:tc>
        <w:tc>
          <w:tcPr>
            <w:tcW w:w="2180" w:type="dxa"/>
            <w:shd w:val="clear" w:color="auto" w:fill="auto"/>
          </w:tcPr>
          <w:p w14:paraId="779EAA46" w14:textId="77777777" w:rsidR="007D544A" w:rsidRPr="007D544A" w:rsidRDefault="007D544A" w:rsidP="007D544A">
            <w:pPr>
              <w:ind w:firstLine="0"/>
            </w:pPr>
            <w:r>
              <w:t>Oremus</w:t>
            </w:r>
          </w:p>
        </w:tc>
      </w:tr>
      <w:tr w:rsidR="007D544A" w:rsidRPr="007D544A" w14:paraId="16ED0837" w14:textId="77777777" w:rsidTr="007D544A">
        <w:tc>
          <w:tcPr>
            <w:tcW w:w="2179" w:type="dxa"/>
            <w:shd w:val="clear" w:color="auto" w:fill="auto"/>
          </w:tcPr>
          <w:p w14:paraId="54091EE8" w14:textId="77777777" w:rsidR="007D544A" w:rsidRPr="007D544A" w:rsidRDefault="007D544A" w:rsidP="007D544A">
            <w:pPr>
              <w:ind w:firstLine="0"/>
            </w:pPr>
            <w:r>
              <w:t>Ott</w:t>
            </w:r>
          </w:p>
        </w:tc>
        <w:tc>
          <w:tcPr>
            <w:tcW w:w="2179" w:type="dxa"/>
            <w:shd w:val="clear" w:color="auto" w:fill="auto"/>
          </w:tcPr>
          <w:p w14:paraId="7CF3858A" w14:textId="77777777" w:rsidR="007D544A" w:rsidRPr="007D544A" w:rsidRDefault="007D544A" w:rsidP="007D544A">
            <w:pPr>
              <w:ind w:firstLine="0"/>
            </w:pPr>
            <w:r>
              <w:t>Pendarvis</w:t>
            </w:r>
          </w:p>
        </w:tc>
        <w:tc>
          <w:tcPr>
            <w:tcW w:w="2180" w:type="dxa"/>
            <w:shd w:val="clear" w:color="auto" w:fill="auto"/>
          </w:tcPr>
          <w:p w14:paraId="2557087A" w14:textId="77777777" w:rsidR="007D544A" w:rsidRPr="007D544A" w:rsidRDefault="007D544A" w:rsidP="007D544A">
            <w:pPr>
              <w:ind w:firstLine="0"/>
            </w:pPr>
            <w:r>
              <w:t>Pope</w:t>
            </w:r>
          </w:p>
        </w:tc>
      </w:tr>
      <w:tr w:rsidR="007D544A" w:rsidRPr="007D544A" w14:paraId="3C3A3994" w14:textId="77777777" w:rsidTr="007D544A">
        <w:tc>
          <w:tcPr>
            <w:tcW w:w="2179" w:type="dxa"/>
            <w:shd w:val="clear" w:color="auto" w:fill="auto"/>
          </w:tcPr>
          <w:p w14:paraId="1E60DBEE" w14:textId="77777777" w:rsidR="007D544A" w:rsidRPr="007D544A" w:rsidRDefault="007D544A" w:rsidP="007D544A">
            <w:pPr>
              <w:ind w:firstLine="0"/>
            </w:pPr>
            <w:r>
              <w:t>Rivers</w:t>
            </w:r>
          </w:p>
        </w:tc>
        <w:tc>
          <w:tcPr>
            <w:tcW w:w="2179" w:type="dxa"/>
            <w:shd w:val="clear" w:color="auto" w:fill="auto"/>
          </w:tcPr>
          <w:p w14:paraId="04E20AE9" w14:textId="77777777" w:rsidR="007D544A" w:rsidRPr="007D544A" w:rsidRDefault="007D544A" w:rsidP="007D544A">
            <w:pPr>
              <w:ind w:firstLine="0"/>
            </w:pPr>
            <w:r>
              <w:t>Robinson</w:t>
            </w:r>
          </w:p>
        </w:tc>
        <w:tc>
          <w:tcPr>
            <w:tcW w:w="2180" w:type="dxa"/>
            <w:shd w:val="clear" w:color="auto" w:fill="auto"/>
          </w:tcPr>
          <w:p w14:paraId="6EC95120" w14:textId="77777777" w:rsidR="007D544A" w:rsidRPr="007D544A" w:rsidRDefault="007D544A" w:rsidP="007D544A">
            <w:pPr>
              <w:ind w:firstLine="0"/>
            </w:pPr>
            <w:r>
              <w:t>Rose</w:t>
            </w:r>
          </w:p>
        </w:tc>
      </w:tr>
      <w:tr w:rsidR="007D544A" w:rsidRPr="007D544A" w14:paraId="62CEB9BE" w14:textId="77777777" w:rsidTr="007D544A">
        <w:tc>
          <w:tcPr>
            <w:tcW w:w="2179" w:type="dxa"/>
            <w:shd w:val="clear" w:color="auto" w:fill="auto"/>
          </w:tcPr>
          <w:p w14:paraId="20BFAD79" w14:textId="77777777" w:rsidR="007D544A" w:rsidRPr="007D544A" w:rsidRDefault="007D544A" w:rsidP="007D544A">
            <w:pPr>
              <w:ind w:firstLine="0"/>
            </w:pPr>
            <w:r>
              <w:t>Rutherford</w:t>
            </w:r>
          </w:p>
        </w:tc>
        <w:tc>
          <w:tcPr>
            <w:tcW w:w="2179" w:type="dxa"/>
            <w:shd w:val="clear" w:color="auto" w:fill="auto"/>
          </w:tcPr>
          <w:p w14:paraId="746EB21A" w14:textId="77777777" w:rsidR="007D544A" w:rsidRPr="007D544A" w:rsidRDefault="007D544A" w:rsidP="007D544A">
            <w:pPr>
              <w:ind w:firstLine="0"/>
            </w:pPr>
            <w:r>
              <w:t>Sandifer</w:t>
            </w:r>
          </w:p>
        </w:tc>
        <w:tc>
          <w:tcPr>
            <w:tcW w:w="2180" w:type="dxa"/>
            <w:shd w:val="clear" w:color="auto" w:fill="auto"/>
          </w:tcPr>
          <w:p w14:paraId="55B383A8" w14:textId="77777777" w:rsidR="007D544A" w:rsidRPr="007D544A" w:rsidRDefault="007D544A" w:rsidP="007D544A">
            <w:pPr>
              <w:ind w:firstLine="0"/>
            </w:pPr>
            <w:r>
              <w:t>G. M. Smith</w:t>
            </w:r>
          </w:p>
        </w:tc>
      </w:tr>
      <w:tr w:rsidR="007D544A" w:rsidRPr="007D544A" w14:paraId="21A0E006" w14:textId="77777777" w:rsidTr="007D544A">
        <w:tc>
          <w:tcPr>
            <w:tcW w:w="2179" w:type="dxa"/>
            <w:shd w:val="clear" w:color="auto" w:fill="auto"/>
          </w:tcPr>
          <w:p w14:paraId="2FB89593" w14:textId="77777777" w:rsidR="007D544A" w:rsidRPr="007D544A" w:rsidRDefault="007D544A" w:rsidP="007D544A">
            <w:pPr>
              <w:ind w:firstLine="0"/>
            </w:pPr>
            <w:r>
              <w:t>G. R. Smith</w:t>
            </w:r>
          </w:p>
        </w:tc>
        <w:tc>
          <w:tcPr>
            <w:tcW w:w="2179" w:type="dxa"/>
            <w:shd w:val="clear" w:color="auto" w:fill="auto"/>
          </w:tcPr>
          <w:p w14:paraId="574F034A" w14:textId="77777777" w:rsidR="007D544A" w:rsidRPr="007D544A" w:rsidRDefault="007D544A" w:rsidP="007D544A">
            <w:pPr>
              <w:ind w:firstLine="0"/>
            </w:pPr>
            <w:r>
              <w:t>M. M. Smith</w:t>
            </w:r>
          </w:p>
        </w:tc>
        <w:tc>
          <w:tcPr>
            <w:tcW w:w="2180" w:type="dxa"/>
            <w:shd w:val="clear" w:color="auto" w:fill="auto"/>
          </w:tcPr>
          <w:p w14:paraId="0D3E1463" w14:textId="77777777" w:rsidR="007D544A" w:rsidRPr="007D544A" w:rsidRDefault="007D544A" w:rsidP="007D544A">
            <w:pPr>
              <w:ind w:firstLine="0"/>
            </w:pPr>
            <w:r>
              <w:t>Stavrinakis</w:t>
            </w:r>
          </w:p>
        </w:tc>
      </w:tr>
      <w:tr w:rsidR="007D544A" w:rsidRPr="007D544A" w14:paraId="31B52277" w14:textId="77777777" w:rsidTr="007D544A">
        <w:tc>
          <w:tcPr>
            <w:tcW w:w="2179" w:type="dxa"/>
            <w:shd w:val="clear" w:color="auto" w:fill="auto"/>
          </w:tcPr>
          <w:p w14:paraId="33BF19A7" w14:textId="77777777" w:rsidR="007D544A" w:rsidRPr="007D544A" w:rsidRDefault="007D544A" w:rsidP="007D544A">
            <w:pPr>
              <w:ind w:firstLine="0"/>
            </w:pPr>
            <w:r>
              <w:t>Taylor</w:t>
            </w:r>
          </w:p>
        </w:tc>
        <w:tc>
          <w:tcPr>
            <w:tcW w:w="2179" w:type="dxa"/>
            <w:shd w:val="clear" w:color="auto" w:fill="auto"/>
          </w:tcPr>
          <w:p w14:paraId="4547DC7B" w14:textId="77777777" w:rsidR="007D544A" w:rsidRPr="007D544A" w:rsidRDefault="007D544A" w:rsidP="007D544A">
            <w:pPr>
              <w:ind w:firstLine="0"/>
            </w:pPr>
            <w:r>
              <w:t>Tedder</w:t>
            </w:r>
          </w:p>
        </w:tc>
        <w:tc>
          <w:tcPr>
            <w:tcW w:w="2180" w:type="dxa"/>
            <w:shd w:val="clear" w:color="auto" w:fill="auto"/>
          </w:tcPr>
          <w:p w14:paraId="70E23917" w14:textId="77777777" w:rsidR="007D544A" w:rsidRPr="007D544A" w:rsidRDefault="007D544A" w:rsidP="007D544A">
            <w:pPr>
              <w:ind w:firstLine="0"/>
            </w:pPr>
            <w:r>
              <w:t>Thayer</w:t>
            </w:r>
          </w:p>
        </w:tc>
      </w:tr>
      <w:tr w:rsidR="007D544A" w:rsidRPr="007D544A" w14:paraId="7A173E8D" w14:textId="77777777" w:rsidTr="007D544A">
        <w:tc>
          <w:tcPr>
            <w:tcW w:w="2179" w:type="dxa"/>
            <w:shd w:val="clear" w:color="auto" w:fill="auto"/>
          </w:tcPr>
          <w:p w14:paraId="0CF7F37E" w14:textId="77777777" w:rsidR="007D544A" w:rsidRPr="007D544A" w:rsidRDefault="007D544A" w:rsidP="007D544A">
            <w:pPr>
              <w:ind w:firstLine="0"/>
            </w:pPr>
            <w:r>
              <w:t>Thigpen</w:t>
            </w:r>
          </w:p>
        </w:tc>
        <w:tc>
          <w:tcPr>
            <w:tcW w:w="2179" w:type="dxa"/>
            <w:shd w:val="clear" w:color="auto" w:fill="auto"/>
          </w:tcPr>
          <w:p w14:paraId="1F44EE76" w14:textId="77777777" w:rsidR="007D544A" w:rsidRPr="007D544A" w:rsidRDefault="007D544A" w:rsidP="007D544A">
            <w:pPr>
              <w:ind w:firstLine="0"/>
            </w:pPr>
            <w:r>
              <w:t>Trantham</w:t>
            </w:r>
          </w:p>
        </w:tc>
        <w:tc>
          <w:tcPr>
            <w:tcW w:w="2180" w:type="dxa"/>
            <w:shd w:val="clear" w:color="auto" w:fill="auto"/>
          </w:tcPr>
          <w:p w14:paraId="327CD57F" w14:textId="77777777" w:rsidR="007D544A" w:rsidRPr="007D544A" w:rsidRDefault="007D544A" w:rsidP="007D544A">
            <w:pPr>
              <w:ind w:firstLine="0"/>
            </w:pPr>
            <w:r>
              <w:t>Weeks</w:t>
            </w:r>
          </w:p>
        </w:tc>
      </w:tr>
      <w:tr w:rsidR="007D544A" w:rsidRPr="007D544A" w14:paraId="5CB959EB" w14:textId="77777777" w:rsidTr="007D544A">
        <w:tc>
          <w:tcPr>
            <w:tcW w:w="2179" w:type="dxa"/>
            <w:shd w:val="clear" w:color="auto" w:fill="auto"/>
          </w:tcPr>
          <w:p w14:paraId="68C7AA1F" w14:textId="77777777" w:rsidR="007D544A" w:rsidRPr="007D544A" w:rsidRDefault="007D544A" w:rsidP="007D544A">
            <w:pPr>
              <w:ind w:firstLine="0"/>
            </w:pPr>
            <w:r>
              <w:t>West</w:t>
            </w:r>
          </w:p>
        </w:tc>
        <w:tc>
          <w:tcPr>
            <w:tcW w:w="2179" w:type="dxa"/>
            <w:shd w:val="clear" w:color="auto" w:fill="auto"/>
          </w:tcPr>
          <w:p w14:paraId="4ED64DB0" w14:textId="77777777" w:rsidR="007D544A" w:rsidRPr="007D544A" w:rsidRDefault="007D544A" w:rsidP="007D544A">
            <w:pPr>
              <w:ind w:firstLine="0"/>
            </w:pPr>
            <w:r>
              <w:t>Wetmore</w:t>
            </w:r>
          </w:p>
        </w:tc>
        <w:tc>
          <w:tcPr>
            <w:tcW w:w="2180" w:type="dxa"/>
            <w:shd w:val="clear" w:color="auto" w:fill="auto"/>
          </w:tcPr>
          <w:p w14:paraId="0E6F3E65" w14:textId="77777777" w:rsidR="007D544A" w:rsidRPr="007D544A" w:rsidRDefault="007D544A" w:rsidP="007D544A">
            <w:pPr>
              <w:ind w:firstLine="0"/>
            </w:pPr>
            <w:r>
              <w:t>Wheeler</w:t>
            </w:r>
          </w:p>
        </w:tc>
      </w:tr>
      <w:tr w:rsidR="007D544A" w:rsidRPr="007D544A" w14:paraId="43C49DBC" w14:textId="77777777" w:rsidTr="007D544A">
        <w:tc>
          <w:tcPr>
            <w:tcW w:w="2179" w:type="dxa"/>
            <w:shd w:val="clear" w:color="auto" w:fill="auto"/>
          </w:tcPr>
          <w:p w14:paraId="4DBB732C" w14:textId="77777777" w:rsidR="007D544A" w:rsidRPr="007D544A" w:rsidRDefault="007D544A" w:rsidP="007D544A">
            <w:pPr>
              <w:ind w:firstLine="0"/>
            </w:pPr>
            <w:r>
              <w:t>White</w:t>
            </w:r>
          </w:p>
        </w:tc>
        <w:tc>
          <w:tcPr>
            <w:tcW w:w="2179" w:type="dxa"/>
            <w:shd w:val="clear" w:color="auto" w:fill="auto"/>
          </w:tcPr>
          <w:p w14:paraId="2B3E40EB" w14:textId="77777777" w:rsidR="007D544A" w:rsidRPr="007D544A" w:rsidRDefault="007D544A" w:rsidP="007D544A">
            <w:pPr>
              <w:ind w:firstLine="0"/>
            </w:pPr>
            <w:r>
              <w:t>Whitmire</w:t>
            </w:r>
          </w:p>
        </w:tc>
        <w:tc>
          <w:tcPr>
            <w:tcW w:w="2180" w:type="dxa"/>
            <w:shd w:val="clear" w:color="auto" w:fill="auto"/>
          </w:tcPr>
          <w:p w14:paraId="0E4D3A5C" w14:textId="77777777" w:rsidR="007D544A" w:rsidRPr="007D544A" w:rsidRDefault="007D544A" w:rsidP="007D544A">
            <w:pPr>
              <w:ind w:firstLine="0"/>
            </w:pPr>
            <w:r>
              <w:t>R. Williams</w:t>
            </w:r>
          </w:p>
        </w:tc>
      </w:tr>
      <w:tr w:rsidR="007D544A" w:rsidRPr="007D544A" w14:paraId="09721589" w14:textId="77777777" w:rsidTr="007D544A">
        <w:tc>
          <w:tcPr>
            <w:tcW w:w="2179" w:type="dxa"/>
            <w:shd w:val="clear" w:color="auto" w:fill="auto"/>
          </w:tcPr>
          <w:p w14:paraId="68E4059E" w14:textId="77777777" w:rsidR="007D544A" w:rsidRPr="007D544A" w:rsidRDefault="007D544A" w:rsidP="007D544A">
            <w:pPr>
              <w:keepNext/>
              <w:ind w:firstLine="0"/>
            </w:pPr>
            <w:r>
              <w:t>S. Williams</w:t>
            </w:r>
          </w:p>
        </w:tc>
        <w:tc>
          <w:tcPr>
            <w:tcW w:w="2179" w:type="dxa"/>
            <w:shd w:val="clear" w:color="auto" w:fill="auto"/>
          </w:tcPr>
          <w:p w14:paraId="0EB873D0" w14:textId="77777777" w:rsidR="007D544A" w:rsidRPr="007D544A" w:rsidRDefault="007D544A" w:rsidP="007D544A">
            <w:pPr>
              <w:keepNext/>
              <w:ind w:firstLine="0"/>
            </w:pPr>
            <w:r>
              <w:t>Willis</w:t>
            </w:r>
          </w:p>
        </w:tc>
        <w:tc>
          <w:tcPr>
            <w:tcW w:w="2180" w:type="dxa"/>
            <w:shd w:val="clear" w:color="auto" w:fill="auto"/>
          </w:tcPr>
          <w:p w14:paraId="553FBE3D" w14:textId="77777777" w:rsidR="007D544A" w:rsidRPr="007D544A" w:rsidRDefault="007D544A" w:rsidP="007D544A">
            <w:pPr>
              <w:keepNext/>
              <w:ind w:firstLine="0"/>
            </w:pPr>
            <w:r>
              <w:t>Wooten</w:t>
            </w:r>
          </w:p>
        </w:tc>
      </w:tr>
      <w:tr w:rsidR="007D544A" w:rsidRPr="007D544A" w14:paraId="450D4EEA" w14:textId="77777777" w:rsidTr="007D544A">
        <w:tc>
          <w:tcPr>
            <w:tcW w:w="2179" w:type="dxa"/>
            <w:shd w:val="clear" w:color="auto" w:fill="auto"/>
          </w:tcPr>
          <w:p w14:paraId="78B0E768" w14:textId="77777777" w:rsidR="007D544A" w:rsidRPr="007D544A" w:rsidRDefault="007D544A" w:rsidP="007D544A">
            <w:pPr>
              <w:keepNext/>
              <w:ind w:firstLine="0"/>
            </w:pPr>
            <w:r>
              <w:t>Yow</w:t>
            </w:r>
          </w:p>
        </w:tc>
        <w:tc>
          <w:tcPr>
            <w:tcW w:w="2179" w:type="dxa"/>
            <w:shd w:val="clear" w:color="auto" w:fill="auto"/>
          </w:tcPr>
          <w:p w14:paraId="35AA7B4A" w14:textId="77777777" w:rsidR="007D544A" w:rsidRPr="007D544A" w:rsidRDefault="007D544A" w:rsidP="007D544A">
            <w:pPr>
              <w:keepNext/>
              <w:ind w:firstLine="0"/>
            </w:pPr>
          </w:p>
        </w:tc>
        <w:tc>
          <w:tcPr>
            <w:tcW w:w="2180" w:type="dxa"/>
            <w:shd w:val="clear" w:color="auto" w:fill="auto"/>
          </w:tcPr>
          <w:p w14:paraId="68489F1F" w14:textId="77777777" w:rsidR="007D544A" w:rsidRPr="007D544A" w:rsidRDefault="007D544A" w:rsidP="007D544A">
            <w:pPr>
              <w:keepNext/>
              <w:ind w:firstLine="0"/>
            </w:pPr>
          </w:p>
        </w:tc>
      </w:tr>
    </w:tbl>
    <w:p w14:paraId="2A993B01" w14:textId="77777777" w:rsidR="007D544A" w:rsidRDefault="007D544A" w:rsidP="007D544A"/>
    <w:p w14:paraId="53796097" w14:textId="77777777" w:rsidR="007D544A" w:rsidRDefault="007D544A" w:rsidP="007D544A">
      <w:pPr>
        <w:jc w:val="center"/>
        <w:rPr>
          <w:b/>
        </w:rPr>
      </w:pPr>
      <w:r w:rsidRPr="007D544A">
        <w:rPr>
          <w:b/>
        </w:rPr>
        <w:t>Total--109</w:t>
      </w:r>
    </w:p>
    <w:p w14:paraId="727B68C7" w14:textId="77777777" w:rsidR="007D544A" w:rsidRDefault="007D544A" w:rsidP="007D544A">
      <w:pPr>
        <w:jc w:val="center"/>
        <w:rPr>
          <w:b/>
        </w:rPr>
      </w:pPr>
    </w:p>
    <w:p w14:paraId="036F9807" w14:textId="77777777" w:rsidR="007D544A" w:rsidRDefault="007D544A" w:rsidP="007D544A">
      <w:pPr>
        <w:ind w:firstLine="0"/>
      </w:pPr>
      <w:r w:rsidRPr="007D544A">
        <w:t xml:space="preserve"> </w:t>
      </w:r>
      <w:r>
        <w:t>Those who voted in the negative are:</w:t>
      </w:r>
    </w:p>
    <w:p w14:paraId="6B27F039" w14:textId="77777777" w:rsidR="007D544A" w:rsidRDefault="007D544A" w:rsidP="007D544A"/>
    <w:p w14:paraId="7637B6EF" w14:textId="77777777" w:rsidR="007D544A" w:rsidRDefault="007D544A" w:rsidP="007D544A">
      <w:pPr>
        <w:jc w:val="center"/>
        <w:rPr>
          <w:b/>
        </w:rPr>
      </w:pPr>
      <w:r w:rsidRPr="007D544A">
        <w:rPr>
          <w:b/>
        </w:rPr>
        <w:t>Total--0</w:t>
      </w:r>
    </w:p>
    <w:p w14:paraId="5271F552" w14:textId="77777777" w:rsidR="007D544A" w:rsidRDefault="007D544A" w:rsidP="007D544A">
      <w:pPr>
        <w:jc w:val="center"/>
        <w:rPr>
          <w:b/>
        </w:rPr>
      </w:pPr>
    </w:p>
    <w:p w14:paraId="78DD266C" w14:textId="77777777" w:rsidR="007D544A" w:rsidRDefault="007D544A" w:rsidP="007D544A">
      <w:r>
        <w:t xml:space="preserve">Section 105 was adopted. </w:t>
      </w:r>
    </w:p>
    <w:p w14:paraId="5718030E" w14:textId="77777777" w:rsidR="007D544A" w:rsidRDefault="007D544A" w:rsidP="007D544A"/>
    <w:p w14:paraId="4F3A19CF" w14:textId="77777777" w:rsidR="007D544A" w:rsidRDefault="007D544A" w:rsidP="007D544A">
      <w:pPr>
        <w:keepNext/>
        <w:jc w:val="center"/>
        <w:rPr>
          <w:b/>
        </w:rPr>
      </w:pPr>
      <w:r w:rsidRPr="007D544A">
        <w:rPr>
          <w:b/>
        </w:rPr>
        <w:t>SECTION 106</w:t>
      </w:r>
    </w:p>
    <w:p w14:paraId="02FCFF5B" w14:textId="77777777" w:rsidR="007D544A" w:rsidRDefault="007D544A" w:rsidP="007D544A">
      <w:r>
        <w:t xml:space="preserve">The yeas and nays were taken resulting as follows: </w:t>
      </w:r>
    </w:p>
    <w:p w14:paraId="3EDD01C7" w14:textId="77777777" w:rsidR="007D544A" w:rsidRDefault="007D544A" w:rsidP="007D544A">
      <w:pPr>
        <w:jc w:val="center"/>
      </w:pPr>
      <w:r>
        <w:t xml:space="preserve"> </w:t>
      </w:r>
      <w:bookmarkStart w:id="208" w:name="vote_start429"/>
      <w:bookmarkEnd w:id="208"/>
      <w:r>
        <w:t>Yeas 108; Nays 0</w:t>
      </w:r>
    </w:p>
    <w:p w14:paraId="3F9A0038" w14:textId="77777777" w:rsidR="007D544A" w:rsidRDefault="007D544A" w:rsidP="007D544A">
      <w:pPr>
        <w:jc w:val="center"/>
      </w:pPr>
    </w:p>
    <w:p w14:paraId="1207356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0208DE7" w14:textId="77777777" w:rsidTr="007D544A">
        <w:tc>
          <w:tcPr>
            <w:tcW w:w="2179" w:type="dxa"/>
            <w:shd w:val="clear" w:color="auto" w:fill="auto"/>
          </w:tcPr>
          <w:p w14:paraId="399911E1" w14:textId="77777777" w:rsidR="007D544A" w:rsidRPr="007D544A" w:rsidRDefault="007D544A" w:rsidP="007D544A">
            <w:pPr>
              <w:keepNext/>
              <w:ind w:firstLine="0"/>
            </w:pPr>
            <w:r>
              <w:t>Alexander</w:t>
            </w:r>
          </w:p>
        </w:tc>
        <w:tc>
          <w:tcPr>
            <w:tcW w:w="2179" w:type="dxa"/>
            <w:shd w:val="clear" w:color="auto" w:fill="auto"/>
          </w:tcPr>
          <w:p w14:paraId="404FAD92" w14:textId="77777777" w:rsidR="007D544A" w:rsidRPr="007D544A" w:rsidRDefault="007D544A" w:rsidP="007D544A">
            <w:pPr>
              <w:keepNext/>
              <w:ind w:firstLine="0"/>
            </w:pPr>
            <w:r>
              <w:t>Allison</w:t>
            </w:r>
          </w:p>
        </w:tc>
        <w:tc>
          <w:tcPr>
            <w:tcW w:w="2180" w:type="dxa"/>
            <w:shd w:val="clear" w:color="auto" w:fill="auto"/>
          </w:tcPr>
          <w:p w14:paraId="4BC282CB" w14:textId="77777777" w:rsidR="007D544A" w:rsidRPr="007D544A" w:rsidRDefault="007D544A" w:rsidP="007D544A">
            <w:pPr>
              <w:keepNext/>
              <w:ind w:firstLine="0"/>
            </w:pPr>
            <w:r>
              <w:t>Anderson</w:t>
            </w:r>
          </w:p>
        </w:tc>
      </w:tr>
      <w:tr w:rsidR="007D544A" w:rsidRPr="007D544A" w14:paraId="101A68CF" w14:textId="77777777" w:rsidTr="007D544A">
        <w:tc>
          <w:tcPr>
            <w:tcW w:w="2179" w:type="dxa"/>
            <w:shd w:val="clear" w:color="auto" w:fill="auto"/>
          </w:tcPr>
          <w:p w14:paraId="7BF07676" w14:textId="77777777" w:rsidR="007D544A" w:rsidRPr="007D544A" w:rsidRDefault="007D544A" w:rsidP="007D544A">
            <w:pPr>
              <w:ind w:firstLine="0"/>
            </w:pPr>
            <w:r>
              <w:t>Atkinson</w:t>
            </w:r>
          </w:p>
        </w:tc>
        <w:tc>
          <w:tcPr>
            <w:tcW w:w="2179" w:type="dxa"/>
            <w:shd w:val="clear" w:color="auto" w:fill="auto"/>
          </w:tcPr>
          <w:p w14:paraId="52FD78C4" w14:textId="77777777" w:rsidR="007D544A" w:rsidRPr="007D544A" w:rsidRDefault="007D544A" w:rsidP="007D544A">
            <w:pPr>
              <w:ind w:firstLine="0"/>
            </w:pPr>
            <w:r>
              <w:t>Bailey</w:t>
            </w:r>
          </w:p>
        </w:tc>
        <w:tc>
          <w:tcPr>
            <w:tcW w:w="2180" w:type="dxa"/>
            <w:shd w:val="clear" w:color="auto" w:fill="auto"/>
          </w:tcPr>
          <w:p w14:paraId="610ECEA5" w14:textId="77777777" w:rsidR="007D544A" w:rsidRPr="007D544A" w:rsidRDefault="007D544A" w:rsidP="007D544A">
            <w:pPr>
              <w:ind w:firstLine="0"/>
            </w:pPr>
            <w:r>
              <w:t>Ballentine</w:t>
            </w:r>
          </w:p>
        </w:tc>
      </w:tr>
      <w:tr w:rsidR="007D544A" w:rsidRPr="007D544A" w14:paraId="6D49332E" w14:textId="77777777" w:rsidTr="007D544A">
        <w:tc>
          <w:tcPr>
            <w:tcW w:w="2179" w:type="dxa"/>
            <w:shd w:val="clear" w:color="auto" w:fill="auto"/>
          </w:tcPr>
          <w:p w14:paraId="60339102" w14:textId="77777777" w:rsidR="007D544A" w:rsidRPr="007D544A" w:rsidRDefault="007D544A" w:rsidP="007D544A">
            <w:pPr>
              <w:ind w:firstLine="0"/>
            </w:pPr>
            <w:r>
              <w:t>Bamberg</w:t>
            </w:r>
          </w:p>
        </w:tc>
        <w:tc>
          <w:tcPr>
            <w:tcW w:w="2179" w:type="dxa"/>
            <w:shd w:val="clear" w:color="auto" w:fill="auto"/>
          </w:tcPr>
          <w:p w14:paraId="354EE254" w14:textId="77777777" w:rsidR="007D544A" w:rsidRPr="007D544A" w:rsidRDefault="007D544A" w:rsidP="007D544A">
            <w:pPr>
              <w:ind w:firstLine="0"/>
            </w:pPr>
            <w:r>
              <w:t>Bannister</w:t>
            </w:r>
          </w:p>
        </w:tc>
        <w:tc>
          <w:tcPr>
            <w:tcW w:w="2180" w:type="dxa"/>
            <w:shd w:val="clear" w:color="auto" w:fill="auto"/>
          </w:tcPr>
          <w:p w14:paraId="2E4D79DF" w14:textId="77777777" w:rsidR="007D544A" w:rsidRPr="007D544A" w:rsidRDefault="007D544A" w:rsidP="007D544A">
            <w:pPr>
              <w:ind w:firstLine="0"/>
            </w:pPr>
            <w:r>
              <w:t>Bennett</w:t>
            </w:r>
          </w:p>
        </w:tc>
      </w:tr>
      <w:tr w:rsidR="007D544A" w:rsidRPr="007D544A" w14:paraId="07FEC9BA" w14:textId="77777777" w:rsidTr="007D544A">
        <w:tc>
          <w:tcPr>
            <w:tcW w:w="2179" w:type="dxa"/>
            <w:shd w:val="clear" w:color="auto" w:fill="auto"/>
          </w:tcPr>
          <w:p w14:paraId="2C3D5D61" w14:textId="77777777" w:rsidR="007D544A" w:rsidRPr="007D544A" w:rsidRDefault="007D544A" w:rsidP="007D544A">
            <w:pPr>
              <w:ind w:firstLine="0"/>
            </w:pPr>
            <w:r>
              <w:t>Bernstein</w:t>
            </w:r>
          </w:p>
        </w:tc>
        <w:tc>
          <w:tcPr>
            <w:tcW w:w="2179" w:type="dxa"/>
            <w:shd w:val="clear" w:color="auto" w:fill="auto"/>
          </w:tcPr>
          <w:p w14:paraId="49341AD8" w14:textId="77777777" w:rsidR="007D544A" w:rsidRPr="007D544A" w:rsidRDefault="007D544A" w:rsidP="007D544A">
            <w:pPr>
              <w:ind w:firstLine="0"/>
            </w:pPr>
            <w:r>
              <w:t>Blackwell</w:t>
            </w:r>
          </w:p>
        </w:tc>
        <w:tc>
          <w:tcPr>
            <w:tcW w:w="2180" w:type="dxa"/>
            <w:shd w:val="clear" w:color="auto" w:fill="auto"/>
          </w:tcPr>
          <w:p w14:paraId="6EF6AAAE" w14:textId="77777777" w:rsidR="007D544A" w:rsidRPr="007D544A" w:rsidRDefault="007D544A" w:rsidP="007D544A">
            <w:pPr>
              <w:ind w:firstLine="0"/>
            </w:pPr>
            <w:r>
              <w:t>Bradley</w:t>
            </w:r>
          </w:p>
        </w:tc>
      </w:tr>
      <w:tr w:rsidR="007D544A" w:rsidRPr="007D544A" w14:paraId="7AC742E0" w14:textId="77777777" w:rsidTr="007D544A">
        <w:tc>
          <w:tcPr>
            <w:tcW w:w="2179" w:type="dxa"/>
            <w:shd w:val="clear" w:color="auto" w:fill="auto"/>
          </w:tcPr>
          <w:p w14:paraId="548DA96E" w14:textId="77777777" w:rsidR="007D544A" w:rsidRPr="007D544A" w:rsidRDefault="007D544A" w:rsidP="007D544A">
            <w:pPr>
              <w:ind w:firstLine="0"/>
            </w:pPr>
            <w:r>
              <w:t>Brittain</w:t>
            </w:r>
          </w:p>
        </w:tc>
        <w:tc>
          <w:tcPr>
            <w:tcW w:w="2179" w:type="dxa"/>
            <w:shd w:val="clear" w:color="auto" w:fill="auto"/>
          </w:tcPr>
          <w:p w14:paraId="59A9B807" w14:textId="77777777" w:rsidR="007D544A" w:rsidRPr="007D544A" w:rsidRDefault="007D544A" w:rsidP="007D544A">
            <w:pPr>
              <w:ind w:firstLine="0"/>
            </w:pPr>
            <w:r>
              <w:t>Bryant</w:t>
            </w:r>
          </w:p>
        </w:tc>
        <w:tc>
          <w:tcPr>
            <w:tcW w:w="2180" w:type="dxa"/>
            <w:shd w:val="clear" w:color="auto" w:fill="auto"/>
          </w:tcPr>
          <w:p w14:paraId="5F05C0EE" w14:textId="77777777" w:rsidR="007D544A" w:rsidRPr="007D544A" w:rsidRDefault="007D544A" w:rsidP="007D544A">
            <w:pPr>
              <w:ind w:firstLine="0"/>
            </w:pPr>
            <w:r>
              <w:t>Burns</w:t>
            </w:r>
          </w:p>
        </w:tc>
      </w:tr>
      <w:tr w:rsidR="007D544A" w:rsidRPr="007D544A" w14:paraId="61F47A70" w14:textId="77777777" w:rsidTr="007D544A">
        <w:tc>
          <w:tcPr>
            <w:tcW w:w="2179" w:type="dxa"/>
            <w:shd w:val="clear" w:color="auto" w:fill="auto"/>
          </w:tcPr>
          <w:p w14:paraId="495D721A" w14:textId="77777777" w:rsidR="007D544A" w:rsidRPr="007D544A" w:rsidRDefault="007D544A" w:rsidP="007D544A">
            <w:pPr>
              <w:ind w:firstLine="0"/>
            </w:pPr>
            <w:r>
              <w:t>Bustos</w:t>
            </w:r>
          </w:p>
        </w:tc>
        <w:tc>
          <w:tcPr>
            <w:tcW w:w="2179" w:type="dxa"/>
            <w:shd w:val="clear" w:color="auto" w:fill="auto"/>
          </w:tcPr>
          <w:p w14:paraId="20EF2A7C" w14:textId="77777777" w:rsidR="007D544A" w:rsidRPr="007D544A" w:rsidRDefault="007D544A" w:rsidP="007D544A">
            <w:pPr>
              <w:ind w:firstLine="0"/>
            </w:pPr>
            <w:r>
              <w:t>Calhoon</w:t>
            </w:r>
          </w:p>
        </w:tc>
        <w:tc>
          <w:tcPr>
            <w:tcW w:w="2180" w:type="dxa"/>
            <w:shd w:val="clear" w:color="auto" w:fill="auto"/>
          </w:tcPr>
          <w:p w14:paraId="123DA520" w14:textId="77777777" w:rsidR="007D544A" w:rsidRPr="007D544A" w:rsidRDefault="007D544A" w:rsidP="007D544A">
            <w:pPr>
              <w:ind w:firstLine="0"/>
            </w:pPr>
            <w:r>
              <w:t>Carter</w:t>
            </w:r>
          </w:p>
        </w:tc>
      </w:tr>
      <w:tr w:rsidR="007D544A" w:rsidRPr="007D544A" w14:paraId="04F542B8" w14:textId="77777777" w:rsidTr="007D544A">
        <w:tc>
          <w:tcPr>
            <w:tcW w:w="2179" w:type="dxa"/>
            <w:shd w:val="clear" w:color="auto" w:fill="auto"/>
          </w:tcPr>
          <w:p w14:paraId="7B0A1544" w14:textId="77777777" w:rsidR="007D544A" w:rsidRPr="007D544A" w:rsidRDefault="007D544A" w:rsidP="007D544A">
            <w:pPr>
              <w:ind w:firstLine="0"/>
            </w:pPr>
            <w:r>
              <w:t>Caskey</w:t>
            </w:r>
          </w:p>
        </w:tc>
        <w:tc>
          <w:tcPr>
            <w:tcW w:w="2179" w:type="dxa"/>
            <w:shd w:val="clear" w:color="auto" w:fill="auto"/>
          </w:tcPr>
          <w:p w14:paraId="4CDED833" w14:textId="77777777" w:rsidR="007D544A" w:rsidRPr="007D544A" w:rsidRDefault="007D544A" w:rsidP="007D544A">
            <w:pPr>
              <w:ind w:firstLine="0"/>
            </w:pPr>
            <w:r>
              <w:t>Chumley</w:t>
            </w:r>
          </w:p>
        </w:tc>
        <w:tc>
          <w:tcPr>
            <w:tcW w:w="2180" w:type="dxa"/>
            <w:shd w:val="clear" w:color="auto" w:fill="auto"/>
          </w:tcPr>
          <w:p w14:paraId="1C18F82B" w14:textId="77777777" w:rsidR="007D544A" w:rsidRPr="007D544A" w:rsidRDefault="007D544A" w:rsidP="007D544A">
            <w:pPr>
              <w:ind w:firstLine="0"/>
            </w:pPr>
            <w:r>
              <w:t>Clyburn</w:t>
            </w:r>
          </w:p>
        </w:tc>
      </w:tr>
      <w:tr w:rsidR="007D544A" w:rsidRPr="007D544A" w14:paraId="50DF57C8" w14:textId="77777777" w:rsidTr="007D544A">
        <w:tc>
          <w:tcPr>
            <w:tcW w:w="2179" w:type="dxa"/>
            <w:shd w:val="clear" w:color="auto" w:fill="auto"/>
          </w:tcPr>
          <w:p w14:paraId="500D500E" w14:textId="77777777" w:rsidR="007D544A" w:rsidRPr="007D544A" w:rsidRDefault="007D544A" w:rsidP="007D544A">
            <w:pPr>
              <w:ind w:firstLine="0"/>
            </w:pPr>
            <w:r>
              <w:t>Cobb-Hunter</w:t>
            </w:r>
          </w:p>
        </w:tc>
        <w:tc>
          <w:tcPr>
            <w:tcW w:w="2179" w:type="dxa"/>
            <w:shd w:val="clear" w:color="auto" w:fill="auto"/>
          </w:tcPr>
          <w:p w14:paraId="29C5004E" w14:textId="77777777" w:rsidR="007D544A" w:rsidRPr="007D544A" w:rsidRDefault="007D544A" w:rsidP="007D544A">
            <w:pPr>
              <w:ind w:firstLine="0"/>
            </w:pPr>
            <w:r>
              <w:t>Collins</w:t>
            </w:r>
          </w:p>
        </w:tc>
        <w:tc>
          <w:tcPr>
            <w:tcW w:w="2180" w:type="dxa"/>
            <w:shd w:val="clear" w:color="auto" w:fill="auto"/>
          </w:tcPr>
          <w:p w14:paraId="05A9744D" w14:textId="77777777" w:rsidR="007D544A" w:rsidRPr="007D544A" w:rsidRDefault="007D544A" w:rsidP="007D544A">
            <w:pPr>
              <w:ind w:firstLine="0"/>
            </w:pPr>
            <w:r>
              <w:t>B. Cox</w:t>
            </w:r>
          </w:p>
        </w:tc>
      </w:tr>
      <w:tr w:rsidR="007D544A" w:rsidRPr="007D544A" w14:paraId="5FBB9BFC" w14:textId="77777777" w:rsidTr="007D544A">
        <w:tc>
          <w:tcPr>
            <w:tcW w:w="2179" w:type="dxa"/>
            <w:shd w:val="clear" w:color="auto" w:fill="auto"/>
          </w:tcPr>
          <w:p w14:paraId="23377B22" w14:textId="77777777" w:rsidR="007D544A" w:rsidRPr="007D544A" w:rsidRDefault="007D544A" w:rsidP="007D544A">
            <w:pPr>
              <w:ind w:firstLine="0"/>
            </w:pPr>
            <w:r>
              <w:t>W. Cox</w:t>
            </w:r>
          </w:p>
        </w:tc>
        <w:tc>
          <w:tcPr>
            <w:tcW w:w="2179" w:type="dxa"/>
            <w:shd w:val="clear" w:color="auto" w:fill="auto"/>
          </w:tcPr>
          <w:p w14:paraId="227B9B46" w14:textId="77777777" w:rsidR="007D544A" w:rsidRPr="007D544A" w:rsidRDefault="007D544A" w:rsidP="007D544A">
            <w:pPr>
              <w:ind w:firstLine="0"/>
            </w:pPr>
            <w:r>
              <w:t>Crawford</w:t>
            </w:r>
          </w:p>
        </w:tc>
        <w:tc>
          <w:tcPr>
            <w:tcW w:w="2180" w:type="dxa"/>
            <w:shd w:val="clear" w:color="auto" w:fill="auto"/>
          </w:tcPr>
          <w:p w14:paraId="7B0090B0" w14:textId="77777777" w:rsidR="007D544A" w:rsidRPr="007D544A" w:rsidRDefault="007D544A" w:rsidP="007D544A">
            <w:pPr>
              <w:ind w:firstLine="0"/>
            </w:pPr>
            <w:r>
              <w:t>Dabney</w:t>
            </w:r>
          </w:p>
        </w:tc>
      </w:tr>
      <w:tr w:rsidR="007D544A" w:rsidRPr="007D544A" w14:paraId="5283EA3C" w14:textId="77777777" w:rsidTr="007D544A">
        <w:tc>
          <w:tcPr>
            <w:tcW w:w="2179" w:type="dxa"/>
            <w:shd w:val="clear" w:color="auto" w:fill="auto"/>
          </w:tcPr>
          <w:p w14:paraId="3B5BE9B0" w14:textId="77777777" w:rsidR="007D544A" w:rsidRPr="007D544A" w:rsidRDefault="007D544A" w:rsidP="007D544A">
            <w:pPr>
              <w:ind w:firstLine="0"/>
            </w:pPr>
            <w:r>
              <w:t>Daning</w:t>
            </w:r>
          </w:p>
        </w:tc>
        <w:tc>
          <w:tcPr>
            <w:tcW w:w="2179" w:type="dxa"/>
            <w:shd w:val="clear" w:color="auto" w:fill="auto"/>
          </w:tcPr>
          <w:p w14:paraId="5020E84B" w14:textId="77777777" w:rsidR="007D544A" w:rsidRPr="007D544A" w:rsidRDefault="007D544A" w:rsidP="007D544A">
            <w:pPr>
              <w:ind w:firstLine="0"/>
            </w:pPr>
            <w:r>
              <w:t>Davis</w:t>
            </w:r>
          </w:p>
        </w:tc>
        <w:tc>
          <w:tcPr>
            <w:tcW w:w="2180" w:type="dxa"/>
            <w:shd w:val="clear" w:color="auto" w:fill="auto"/>
          </w:tcPr>
          <w:p w14:paraId="197C598B" w14:textId="77777777" w:rsidR="007D544A" w:rsidRPr="007D544A" w:rsidRDefault="007D544A" w:rsidP="007D544A">
            <w:pPr>
              <w:ind w:firstLine="0"/>
            </w:pPr>
            <w:r>
              <w:t>Dillard</w:t>
            </w:r>
          </w:p>
        </w:tc>
      </w:tr>
      <w:tr w:rsidR="007D544A" w:rsidRPr="007D544A" w14:paraId="14B8CD60" w14:textId="77777777" w:rsidTr="007D544A">
        <w:tc>
          <w:tcPr>
            <w:tcW w:w="2179" w:type="dxa"/>
            <w:shd w:val="clear" w:color="auto" w:fill="auto"/>
          </w:tcPr>
          <w:p w14:paraId="29BDD73D" w14:textId="77777777" w:rsidR="007D544A" w:rsidRPr="007D544A" w:rsidRDefault="007D544A" w:rsidP="007D544A">
            <w:pPr>
              <w:ind w:firstLine="0"/>
            </w:pPr>
            <w:r>
              <w:t>Elliott</w:t>
            </w:r>
          </w:p>
        </w:tc>
        <w:tc>
          <w:tcPr>
            <w:tcW w:w="2179" w:type="dxa"/>
            <w:shd w:val="clear" w:color="auto" w:fill="auto"/>
          </w:tcPr>
          <w:p w14:paraId="72F71806" w14:textId="77777777" w:rsidR="007D544A" w:rsidRPr="007D544A" w:rsidRDefault="007D544A" w:rsidP="007D544A">
            <w:pPr>
              <w:ind w:firstLine="0"/>
            </w:pPr>
            <w:r>
              <w:t>Erickson</w:t>
            </w:r>
          </w:p>
        </w:tc>
        <w:tc>
          <w:tcPr>
            <w:tcW w:w="2180" w:type="dxa"/>
            <w:shd w:val="clear" w:color="auto" w:fill="auto"/>
          </w:tcPr>
          <w:p w14:paraId="0C61885B" w14:textId="77777777" w:rsidR="007D544A" w:rsidRPr="007D544A" w:rsidRDefault="007D544A" w:rsidP="007D544A">
            <w:pPr>
              <w:ind w:firstLine="0"/>
            </w:pPr>
            <w:r>
              <w:t>Felder</w:t>
            </w:r>
          </w:p>
        </w:tc>
      </w:tr>
      <w:tr w:rsidR="007D544A" w:rsidRPr="007D544A" w14:paraId="6DD78E9B" w14:textId="77777777" w:rsidTr="007D544A">
        <w:tc>
          <w:tcPr>
            <w:tcW w:w="2179" w:type="dxa"/>
            <w:shd w:val="clear" w:color="auto" w:fill="auto"/>
          </w:tcPr>
          <w:p w14:paraId="10AB85D7" w14:textId="77777777" w:rsidR="007D544A" w:rsidRPr="007D544A" w:rsidRDefault="007D544A" w:rsidP="007D544A">
            <w:pPr>
              <w:ind w:firstLine="0"/>
            </w:pPr>
            <w:r>
              <w:t>Finlay</w:t>
            </w:r>
          </w:p>
        </w:tc>
        <w:tc>
          <w:tcPr>
            <w:tcW w:w="2179" w:type="dxa"/>
            <w:shd w:val="clear" w:color="auto" w:fill="auto"/>
          </w:tcPr>
          <w:p w14:paraId="1F3A31CB" w14:textId="77777777" w:rsidR="007D544A" w:rsidRPr="007D544A" w:rsidRDefault="007D544A" w:rsidP="007D544A">
            <w:pPr>
              <w:ind w:firstLine="0"/>
            </w:pPr>
            <w:r>
              <w:t>Forrest</w:t>
            </w:r>
          </w:p>
        </w:tc>
        <w:tc>
          <w:tcPr>
            <w:tcW w:w="2180" w:type="dxa"/>
            <w:shd w:val="clear" w:color="auto" w:fill="auto"/>
          </w:tcPr>
          <w:p w14:paraId="1695046D" w14:textId="77777777" w:rsidR="007D544A" w:rsidRPr="007D544A" w:rsidRDefault="007D544A" w:rsidP="007D544A">
            <w:pPr>
              <w:ind w:firstLine="0"/>
            </w:pPr>
            <w:r>
              <w:t>Fry</w:t>
            </w:r>
          </w:p>
        </w:tc>
      </w:tr>
      <w:tr w:rsidR="007D544A" w:rsidRPr="007D544A" w14:paraId="0378F80F" w14:textId="77777777" w:rsidTr="007D544A">
        <w:tc>
          <w:tcPr>
            <w:tcW w:w="2179" w:type="dxa"/>
            <w:shd w:val="clear" w:color="auto" w:fill="auto"/>
          </w:tcPr>
          <w:p w14:paraId="0186B551" w14:textId="77777777" w:rsidR="007D544A" w:rsidRPr="007D544A" w:rsidRDefault="007D544A" w:rsidP="007D544A">
            <w:pPr>
              <w:ind w:firstLine="0"/>
            </w:pPr>
            <w:r>
              <w:t>Gagnon</w:t>
            </w:r>
          </w:p>
        </w:tc>
        <w:tc>
          <w:tcPr>
            <w:tcW w:w="2179" w:type="dxa"/>
            <w:shd w:val="clear" w:color="auto" w:fill="auto"/>
          </w:tcPr>
          <w:p w14:paraId="27E69235" w14:textId="77777777" w:rsidR="007D544A" w:rsidRPr="007D544A" w:rsidRDefault="007D544A" w:rsidP="007D544A">
            <w:pPr>
              <w:ind w:firstLine="0"/>
            </w:pPr>
            <w:r>
              <w:t>Garvin</w:t>
            </w:r>
          </w:p>
        </w:tc>
        <w:tc>
          <w:tcPr>
            <w:tcW w:w="2180" w:type="dxa"/>
            <w:shd w:val="clear" w:color="auto" w:fill="auto"/>
          </w:tcPr>
          <w:p w14:paraId="5383D46B" w14:textId="77777777" w:rsidR="007D544A" w:rsidRPr="007D544A" w:rsidRDefault="007D544A" w:rsidP="007D544A">
            <w:pPr>
              <w:ind w:firstLine="0"/>
            </w:pPr>
            <w:r>
              <w:t>Gatch</w:t>
            </w:r>
          </w:p>
        </w:tc>
      </w:tr>
      <w:tr w:rsidR="007D544A" w:rsidRPr="007D544A" w14:paraId="1CB4CD4F" w14:textId="77777777" w:rsidTr="007D544A">
        <w:tc>
          <w:tcPr>
            <w:tcW w:w="2179" w:type="dxa"/>
            <w:shd w:val="clear" w:color="auto" w:fill="auto"/>
          </w:tcPr>
          <w:p w14:paraId="52D117E3" w14:textId="77777777" w:rsidR="007D544A" w:rsidRPr="007D544A" w:rsidRDefault="007D544A" w:rsidP="007D544A">
            <w:pPr>
              <w:ind w:firstLine="0"/>
            </w:pPr>
            <w:r>
              <w:t>Gilliam</w:t>
            </w:r>
          </w:p>
        </w:tc>
        <w:tc>
          <w:tcPr>
            <w:tcW w:w="2179" w:type="dxa"/>
            <w:shd w:val="clear" w:color="auto" w:fill="auto"/>
          </w:tcPr>
          <w:p w14:paraId="3A8E4166" w14:textId="77777777" w:rsidR="007D544A" w:rsidRPr="007D544A" w:rsidRDefault="007D544A" w:rsidP="007D544A">
            <w:pPr>
              <w:ind w:firstLine="0"/>
            </w:pPr>
            <w:r>
              <w:t>Gilliard</w:t>
            </w:r>
          </w:p>
        </w:tc>
        <w:tc>
          <w:tcPr>
            <w:tcW w:w="2180" w:type="dxa"/>
            <w:shd w:val="clear" w:color="auto" w:fill="auto"/>
          </w:tcPr>
          <w:p w14:paraId="7E6FA909" w14:textId="77777777" w:rsidR="007D544A" w:rsidRPr="007D544A" w:rsidRDefault="007D544A" w:rsidP="007D544A">
            <w:pPr>
              <w:ind w:firstLine="0"/>
            </w:pPr>
            <w:r>
              <w:t>Haddon</w:t>
            </w:r>
          </w:p>
        </w:tc>
      </w:tr>
      <w:tr w:rsidR="007D544A" w:rsidRPr="007D544A" w14:paraId="4FD961BF" w14:textId="77777777" w:rsidTr="007D544A">
        <w:tc>
          <w:tcPr>
            <w:tcW w:w="2179" w:type="dxa"/>
            <w:shd w:val="clear" w:color="auto" w:fill="auto"/>
          </w:tcPr>
          <w:p w14:paraId="5F352018" w14:textId="77777777" w:rsidR="007D544A" w:rsidRPr="007D544A" w:rsidRDefault="007D544A" w:rsidP="007D544A">
            <w:pPr>
              <w:ind w:firstLine="0"/>
            </w:pPr>
            <w:r>
              <w:t>Hardee</w:t>
            </w:r>
          </w:p>
        </w:tc>
        <w:tc>
          <w:tcPr>
            <w:tcW w:w="2179" w:type="dxa"/>
            <w:shd w:val="clear" w:color="auto" w:fill="auto"/>
          </w:tcPr>
          <w:p w14:paraId="141D351A" w14:textId="77777777" w:rsidR="007D544A" w:rsidRPr="007D544A" w:rsidRDefault="007D544A" w:rsidP="007D544A">
            <w:pPr>
              <w:ind w:firstLine="0"/>
            </w:pPr>
            <w:r>
              <w:t>Hayes</w:t>
            </w:r>
          </w:p>
        </w:tc>
        <w:tc>
          <w:tcPr>
            <w:tcW w:w="2180" w:type="dxa"/>
            <w:shd w:val="clear" w:color="auto" w:fill="auto"/>
          </w:tcPr>
          <w:p w14:paraId="3F8AEE01" w14:textId="77777777" w:rsidR="007D544A" w:rsidRPr="007D544A" w:rsidRDefault="007D544A" w:rsidP="007D544A">
            <w:pPr>
              <w:ind w:firstLine="0"/>
            </w:pPr>
            <w:r>
              <w:t>Henderson-Myers</w:t>
            </w:r>
          </w:p>
        </w:tc>
      </w:tr>
      <w:tr w:rsidR="007D544A" w:rsidRPr="007D544A" w14:paraId="7E670F69" w14:textId="77777777" w:rsidTr="007D544A">
        <w:tc>
          <w:tcPr>
            <w:tcW w:w="2179" w:type="dxa"/>
            <w:shd w:val="clear" w:color="auto" w:fill="auto"/>
          </w:tcPr>
          <w:p w14:paraId="6187BDDE" w14:textId="77777777" w:rsidR="007D544A" w:rsidRPr="007D544A" w:rsidRDefault="007D544A" w:rsidP="007D544A">
            <w:pPr>
              <w:ind w:firstLine="0"/>
            </w:pPr>
            <w:r>
              <w:t>Henegan</w:t>
            </w:r>
          </w:p>
        </w:tc>
        <w:tc>
          <w:tcPr>
            <w:tcW w:w="2179" w:type="dxa"/>
            <w:shd w:val="clear" w:color="auto" w:fill="auto"/>
          </w:tcPr>
          <w:p w14:paraId="2F8BD38D" w14:textId="77777777" w:rsidR="007D544A" w:rsidRPr="007D544A" w:rsidRDefault="007D544A" w:rsidP="007D544A">
            <w:pPr>
              <w:ind w:firstLine="0"/>
            </w:pPr>
            <w:r>
              <w:t>Herbkersman</w:t>
            </w:r>
          </w:p>
        </w:tc>
        <w:tc>
          <w:tcPr>
            <w:tcW w:w="2180" w:type="dxa"/>
            <w:shd w:val="clear" w:color="auto" w:fill="auto"/>
          </w:tcPr>
          <w:p w14:paraId="223FA343" w14:textId="77777777" w:rsidR="007D544A" w:rsidRPr="007D544A" w:rsidRDefault="007D544A" w:rsidP="007D544A">
            <w:pPr>
              <w:ind w:firstLine="0"/>
            </w:pPr>
            <w:r>
              <w:t>Hewitt</w:t>
            </w:r>
          </w:p>
        </w:tc>
      </w:tr>
      <w:tr w:rsidR="007D544A" w:rsidRPr="007D544A" w14:paraId="78D35635" w14:textId="77777777" w:rsidTr="007D544A">
        <w:tc>
          <w:tcPr>
            <w:tcW w:w="2179" w:type="dxa"/>
            <w:shd w:val="clear" w:color="auto" w:fill="auto"/>
          </w:tcPr>
          <w:p w14:paraId="52C739B0" w14:textId="77777777" w:rsidR="007D544A" w:rsidRPr="007D544A" w:rsidRDefault="007D544A" w:rsidP="007D544A">
            <w:pPr>
              <w:ind w:firstLine="0"/>
            </w:pPr>
            <w:r>
              <w:t>Hiott</w:t>
            </w:r>
          </w:p>
        </w:tc>
        <w:tc>
          <w:tcPr>
            <w:tcW w:w="2179" w:type="dxa"/>
            <w:shd w:val="clear" w:color="auto" w:fill="auto"/>
          </w:tcPr>
          <w:p w14:paraId="3FFCE93B" w14:textId="77777777" w:rsidR="007D544A" w:rsidRPr="007D544A" w:rsidRDefault="007D544A" w:rsidP="007D544A">
            <w:pPr>
              <w:ind w:firstLine="0"/>
            </w:pPr>
            <w:r>
              <w:t>Hixon</w:t>
            </w:r>
          </w:p>
        </w:tc>
        <w:tc>
          <w:tcPr>
            <w:tcW w:w="2180" w:type="dxa"/>
            <w:shd w:val="clear" w:color="auto" w:fill="auto"/>
          </w:tcPr>
          <w:p w14:paraId="648C6388" w14:textId="77777777" w:rsidR="007D544A" w:rsidRPr="007D544A" w:rsidRDefault="007D544A" w:rsidP="007D544A">
            <w:pPr>
              <w:ind w:firstLine="0"/>
            </w:pPr>
            <w:r>
              <w:t>Hosey</w:t>
            </w:r>
          </w:p>
        </w:tc>
      </w:tr>
      <w:tr w:rsidR="007D544A" w:rsidRPr="007D544A" w14:paraId="57785208" w14:textId="77777777" w:rsidTr="007D544A">
        <w:tc>
          <w:tcPr>
            <w:tcW w:w="2179" w:type="dxa"/>
            <w:shd w:val="clear" w:color="auto" w:fill="auto"/>
          </w:tcPr>
          <w:p w14:paraId="5E9F2E7B" w14:textId="77777777" w:rsidR="007D544A" w:rsidRPr="007D544A" w:rsidRDefault="007D544A" w:rsidP="007D544A">
            <w:pPr>
              <w:ind w:firstLine="0"/>
            </w:pPr>
            <w:r>
              <w:t>Howard</w:t>
            </w:r>
          </w:p>
        </w:tc>
        <w:tc>
          <w:tcPr>
            <w:tcW w:w="2179" w:type="dxa"/>
            <w:shd w:val="clear" w:color="auto" w:fill="auto"/>
          </w:tcPr>
          <w:p w14:paraId="1BC70F02" w14:textId="77777777" w:rsidR="007D544A" w:rsidRPr="007D544A" w:rsidRDefault="007D544A" w:rsidP="007D544A">
            <w:pPr>
              <w:ind w:firstLine="0"/>
            </w:pPr>
            <w:r>
              <w:t>Huggins</w:t>
            </w:r>
          </w:p>
        </w:tc>
        <w:tc>
          <w:tcPr>
            <w:tcW w:w="2180" w:type="dxa"/>
            <w:shd w:val="clear" w:color="auto" w:fill="auto"/>
          </w:tcPr>
          <w:p w14:paraId="3E978FE6" w14:textId="77777777" w:rsidR="007D544A" w:rsidRPr="007D544A" w:rsidRDefault="007D544A" w:rsidP="007D544A">
            <w:pPr>
              <w:ind w:firstLine="0"/>
            </w:pPr>
            <w:r>
              <w:t>Hyde</w:t>
            </w:r>
          </w:p>
        </w:tc>
      </w:tr>
      <w:tr w:rsidR="007D544A" w:rsidRPr="007D544A" w14:paraId="5A81E550" w14:textId="77777777" w:rsidTr="007D544A">
        <w:tc>
          <w:tcPr>
            <w:tcW w:w="2179" w:type="dxa"/>
            <w:shd w:val="clear" w:color="auto" w:fill="auto"/>
          </w:tcPr>
          <w:p w14:paraId="3DEFD0D4" w14:textId="77777777" w:rsidR="007D544A" w:rsidRPr="007D544A" w:rsidRDefault="007D544A" w:rsidP="007D544A">
            <w:pPr>
              <w:ind w:firstLine="0"/>
            </w:pPr>
            <w:r>
              <w:t>Jefferson</w:t>
            </w:r>
          </w:p>
        </w:tc>
        <w:tc>
          <w:tcPr>
            <w:tcW w:w="2179" w:type="dxa"/>
            <w:shd w:val="clear" w:color="auto" w:fill="auto"/>
          </w:tcPr>
          <w:p w14:paraId="342B1947" w14:textId="77777777" w:rsidR="007D544A" w:rsidRPr="007D544A" w:rsidRDefault="007D544A" w:rsidP="007D544A">
            <w:pPr>
              <w:ind w:firstLine="0"/>
            </w:pPr>
            <w:r>
              <w:t>J. E. Johnson</w:t>
            </w:r>
          </w:p>
        </w:tc>
        <w:tc>
          <w:tcPr>
            <w:tcW w:w="2180" w:type="dxa"/>
            <w:shd w:val="clear" w:color="auto" w:fill="auto"/>
          </w:tcPr>
          <w:p w14:paraId="74757E79" w14:textId="77777777" w:rsidR="007D544A" w:rsidRPr="007D544A" w:rsidRDefault="007D544A" w:rsidP="007D544A">
            <w:pPr>
              <w:ind w:firstLine="0"/>
            </w:pPr>
            <w:r>
              <w:t>J. L. Johnson</w:t>
            </w:r>
          </w:p>
        </w:tc>
      </w:tr>
      <w:tr w:rsidR="007D544A" w:rsidRPr="007D544A" w14:paraId="41D7AF6D" w14:textId="77777777" w:rsidTr="007D544A">
        <w:tc>
          <w:tcPr>
            <w:tcW w:w="2179" w:type="dxa"/>
            <w:shd w:val="clear" w:color="auto" w:fill="auto"/>
          </w:tcPr>
          <w:p w14:paraId="4447038E" w14:textId="77777777" w:rsidR="007D544A" w:rsidRPr="007D544A" w:rsidRDefault="007D544A" w:rsidP="007D544A">
            <w:pPr>
              <w:ind w:firstLine="0"/>
            </w:pPr>
            <w:r>
              <w:t>K. O. Johnson</w:t>
            </w:r>
          </w:p>
        </w:tc>
        <w:tc>
          <w:tcPr>
            <w:tcW w:w="2179" w:type="dxa"/>
            <w:shd w:val="clear" w:color="auto" w:fill="auto"/>
          </w:tcPr>
          <w:p w14:paraId="73604217" w14:textId="77777777" w:rsidR="007D544A" w:rsidRPr="007D544A" w:rsidRDefault="007D544A" w:rsidP="007D544A">
            <w:pPr>
              <w:ind w:firstLine="0"/>
            </w:pPr>
            <w:r>
              <w:t>Jordan</w:t>
            </w:r>
          </w:p>
        </w:tc>
        <w:tc>
          <w:tcPr>
            <w:tcW w:w="2180" w:type="dxa"/>
            <w:shd w:val="clear" w:color="auto" w:fill="auto"/>
          </w:tcPr>
          <w:p w14:paraId="4ED44E96" w14:textId="77777777" w:rsidR="007D544A" w:rsidRPr="007D544A" w:rsidRDefault="007D544A" w:rsidP="007D544A">
            <w:pPr>
              <w:ind w:firstLine="0"/>
            </w:pPr>
            <w:r>
              <w:t>King</w:t>
            </w:r>
          </w:p>
        </w:tc>
      </w:tr>
      <w:tr w:rsidR="007D544A" w:rsidRPr="007D544A" w14:paraId="56C7C62F" w14:textId="77777777" w:rsidTr="007D544A">
        <w:tc>
          <w:tcPr>
            <w:tcW w:w="2179" w:type="dxa"/>
            <w:shd w:val="clear" w:color="auto" w:fill="auto"/>
          </w:tcPr>
          <w:p w14:paraId="0A71C7C3" w14:textId="77777777" w:rsidR="007D544A" w:rsidRPr="007D544A" w:rsidRDefault="007D544A" w:rsidP="007D544A">
            <w:pPr>
              <w:ind w:firstLine="0"/>
            </w:pPr>
            <w:r>
              <w:t>Kirby</w:t>
            </w:r>
          </w:p>
        </w:tc>
        <w:tc>
          <w:tcPr>
            <w:tcW w:w="2179" w:type="dxa"/>
            <w:shd w:val="clear" w:color="auto" w:fill="auto"/>
          </w:tcPr>
          <w:p w14:paraId="4A092B2D" w14:textId="77777777" w:rsidR="007D544A" w:rsidRPr="007D544A" w:rsidRDefault="007D544A" w:rsidP="007D544A">
            <w:pPr>
              <w:ind w:firstLine="0"/>
            </w:pPr>
            <w:r>
              <w:t>Ligon</w:t>
            </w:r>
          </w:p>
        </w:tc>
        <w:tc>
          <w:tcPr>
            <w:tcW w:w="2180" w:type="dxa"/>
            <w:shd w:val="clear" w:color="auto" w:fill="auto"/>
          </w:tcPr>
          <w:p w14:paraId="5CCA450C" w14:textId="77777777" w:rsidR="007D544A" w:rsidRPr="007D544A" w:rsidRDefault="007D544A" w:rsidP="007D544A">
            <w:pPr>
              <w:ind w:firstLine="0"/>
            </w:pPr>
            <w:r>
              <w:t>Long</w:t>
            </w:r>
          </w:p>
        </w:tc>
      </w:tr>
      <w:tr w:rsidR="007D544A" w:rsidRPr="007D544A" w14:paraId="499EA622" w14:textId="77777777" w:rsidTr="007D544A">
        <w:tc>
          <w:tcPr>
            <w:tcW w:w="2179" w:type="dxa"/>
            <w:shd w:val="clear" w:color="auto" w:fill="auto"/>
          </w:tcPr>
          <w:p w14:paraId="490AD755" w14:textId="77777777" w:rsidR="007D544A" w:rsidRPr="007D544A" w:rsidRDefault="007D544A" w:rsidP="007D544A">
            <w:pPr>
              <w:ind w:firstLine="0"/>
            </w:pPr>
            <w:r>
              <w:t>Lowe</w:t>
            </w:r>
          </w:p>
        </w:tc>
        <w:tc>
          <w:tcPr>
            <w:tcW w:w="2179" w:type="dxa"/>
            <w:shd w:val="clear" w:color="auto" w:fill="auto"/>
          </w:tcPr>
          <w:p w14:paraId="3FF3C50D" w14:textId="77777777" w:rsidR="007D544A" w:rsidRPr="007D544A" w:rsidRDefault="007D544A" w:rsidP="007D544A">
            <w:pPr>
              <w:ind w:firstLine="0"/>
            </w:pPr>
            <w:r>
              <w:t>Lucas</w:t>
            </w:r>
          </w:p>
        </w:tc>
        <w:tc>
          <w:tcPr>
            <w:tcW w:w="2180" w:type="dxa"/>
            <w:shd w:val="clear" w:color="auto" w:fill="auto"/>
          </w:tcPr>
          <w:p w14:paraId="05DB5027" w14:textId="77777777" w:rsidR="007D544A" w:rsidRPr="007D544A" w:rsidRDefault="007D544A" w:rsidP="007D544A">
            <w:pPr>
              <w:ind w:firstLine="0"/>
            </w:pPr>
            <w:r>
              <w:t>Matthews</w:t>
            </w:r>
          </w:p>
        </w:tc>
      </w:tr>
      <w:tr w:rsidR="007D544A" w:rsidRPr="007D544A" w14:paraId="6A868B10" w14:textId="77777777" w:rsidTr="007D544A">
        <w:tc>
          <w:tcPr>
            <w:tcW w:w="2179" w:type="dxa"/>
            <w:shd w:val="clear" w:color="auto" w:fill="auto"/>
          </w:tcPr>
          <w:p w14:paraId="66584881" w14:textId="77777777" w:rsidR="007D544A" w:rsidRPr="007D544A" w:rsidRDefault="007D544A" w:rsidP="007D544A">
            <w:pPr>
              <w:ind w:firstLine="0"/>
            </w:pPr>
            <w:r>
              <w:t>May</w:t>
            </w:r>
          </w:p>
        </w:tc>
        <w:tc>
          <w:tcPr>
            <w:tcW w:w="2179" w:type="dxa"/>
            <w:shd w:val="clear" w:color="auto" w:fill="auto"/>
          </w:tcPr>
          <w:p w14:paraId="63E27B1E" w14:textId="77777777" w:rsidR="007D544A" w:rsidRPr="007D544A" w:rsidRDefault="007D544A" w:rsidP="007D544A">
            <w:pPr>
              <w:ind w:firstLine="0"/>
            </w:pPr>
            <w:r>
              <w:t>McCabe</w:t>
            </w:r>
          </w:p>
        </w:tc>
        <w:tc>
          <w:tcPr>
            <w:tcW w:w="2180" w:type="dxa"/>
            <w:shd w:val="clear" w:color="auto" w:fill="auto"/>
          </w:tcPr>
          <w:p w14:paraId="029A0A37" w14:textId="77777777" w:rsidR="007D544A" w:rsidRPr="007D544A" w:rsidRDefault="007D544A" w:rsidP="007D544A">
            <w:pPr>
              <w:ind w:firstLine="0"/>
            </w:pPr>
            <w:r>
              <w:t>McCravy</w:t>
            </w:r>
          </w:p>
        </w:tc>
      </w:tr>
      <w:tr w:rsidR="007D544A" w:rsidRPr="007D544A" w14:paraId="36B98753" w14:textId="77777777" w:rsidTr="007D544A">
        <w:tc>
          <w:tcPr>
            <w:tcW w:w="2179" w:type="dxa"/>
            <w:shd w:val="clear" w:color="auto" w:fill="auto"/>
          </w:tcPr>
          <w:p w14:paraId="4691CFAA" w14:textId="77777777" w:rsidR="007D544A" w:rsidRPr="007D544A" w:rsidRDefault="007D544A" w:rsidP="007D544A">
            <w:pPr>
              <w:ind w:firstLine="0"/>
            </w:pPr>
            <w:r>
              <w:t>McDaniel</w:t>
            </w:r>
          </w:p>
        </w:tc>
        <w:tc>
          <w:tcPr>
            <w:tcW w:w="2179" w:type="dxa"/>
            <w:shd w:val="clear" w:color="auto" w:fill="auto"/>
          </w:tcPr>
          <w:p w14:paraId="62D877FC" w14:textId="77777777" w:rsidR="007D544A" w:rsidRPr="007D544A" w:rsidRDefault="007D544A" w:rsidP="007D544A">
            <w:pPr>
              <w:ind w:firstLine="0"/>
            </w:pPr>
            <w:r>
              <w:t>McGarry</w:t>
            </w:r>
          </w:p>
        </w:tc>
        <w:tc>
          <w:tcPr>
            <w:tcW w:w="2180" w:type="dxa"/>
            <w:shd w:val="clear" w:color="auto" w:fill="auto"/>
          </w:tcPr>
          <w:p w14:paraId="257FE679" w14:textId="77777777" w:rsidR="007D544A" w:rsidRPr="007D544A" w:rsidRDefault="007D544A" w:rsidP="007D544A">
            <w:pPr>
              <w:ind w:firstLine="0"/>
            </w:pPr>
            <w:r>
              <w:t>McGinnis</w:t>
            </w:r>
          </w:p>
        </w:tc>
      </w:tr>
      <w:tr w:rsidR="007D544A" w:rsidRPr="007D544A" w14:paraId="59031F11" w14:textId="77777777" w:rsidTr="007D544A">
        <w:tc>
          <w:tcPr>
            <w:tcW w:w="2179" w:type="dxa"/>
            <w:shd w:val="clear" w:color="auto" w:fill="auto"/>
          </w:tcPr>
          <w:p w14:paraId="06894D0E" w14:textId="77777777" w:rsidR="007D544A" w:rsidRPr="007D544A" w:rsidRDefault="007D544A" w:rsidP="007D544A">
            <w:pPr>
              <w:ind w:firstLine="0"/>
            </w:pPr>
            <w:r>
              <w:t>J. Moore</w:t>
            </w:r>
          </w:p>
        </w:tc>
        <w:tc>
          <w:tcPr>
            <w:tcW w:w="2179" w:type="dxa"/>
            <w:shd w:val="clear" w:color="auto" w:fill="auto"/>
          </w:tcPr>
          <w:p w14:paraId="5C5DB3A7" w14:textId="77777777" w:rsidR="007D544A" w:rsidRPr="007D544A" w:rsidRDefault="007D544A" w:rsidP="007D544A">
            <w:pPr>
              <w:ind w:firstLine="0"/>
            </w:pPr>
            <w:r>
              <w:t>T. Moore</w:t>
            </w:r>
          </w:p>
        </w:tc>
        <w:tc>
          <w:tcPr>
            <w:tcW w:w="2180" w:type="dxa"/>
            <w:shd w:val="clear" w:color="auto" w:fill="auto"/>
          </w:tcPr>
          <w:p w14:paraId="11C1F5E5" w14:textId="77777777" w:rsidR="007D544A" w:rsidRPr="007D544A" w:rsidRDefault="007D544A" w:rsidP="007D544A">
            <w:pPr>
              <w:ind w:firstLine="0"/>
            </w:pPr>
            <w:r>
              <w:t>Morgan</w:t>
            </w:r>
          </w:p>
        </w:tc>
      </w:tr>
      <w:tr w:rsidR="007D544A" w:rsidRPr="007D544A" w14:paraId="5CF0EE64" w14:textId="77777777" w:rsidTr="007D544A">
        <w:tc>
          <w:tcPr>
            <w:tcW w:w="2179" w:type="dxa"/>
            <w:shd w:val="clear" w:color="auto" w:fill="auto"/>
          </w:tcPr>
          <w:p w14:paraId="67CBB6F3" w14:textId="77777777" w:rsidR="007D544A" w:rsidRPr="007D544A" w:rsidRDefault="007D544A" w:rsidP="007D544A">
            <w:pPr>
              <w:ind w:firstLine="0"/>
            </w:pPr>
            <w:r>
              <w:t>D. C. Moss</w:t>
            </w:r>
          </w:p>
        </w:tc>
        <w:tc>
          <w:tcPr>
            <w:tcW w:w="2179" w:type="dxa"/>
            <w:shd w:val="clear" w:color="auto" w:fill="auto"/>
          </w:tcPr>
          <w:p w14:paraId="0D367813" w14:textId="77777777" w:rsidR="007D544A" w:rsidRPr="007D544A" w:rsidRDefault="007D544A" w:rsidP="007D544A">
            <w:pPr>
              <w:ind w:firstLine="0"/>
            </w:pPr>
            <w:r>
              <w:t>Murray</w:t>
            </w:r>
          </w:p>
        </w:tc>
        <w:tc>
          <w:tcPr>
            <w:tcW w:w="2180" w:type="dxa"/>
            <w:shd w:val="clear" w:color="auto" w:fill="auto"/>
          </w:tcPr>
          <w:p w14:paraId="7DA924AD" w14:textId="77777777" w:rsidR="007D544A" w:rsidRPr="007D544A" w:rsidRDefault="007D544A" w:rsidP="007D544A">
            <w:pPr>
              <w:ind w:firstLine="0"/>
            </w:pPr>
            <w:r>
              <w:t>B. Newton</w:t>
            </w:r>
          </w:p>
        </w:tc>
      </w:tr>
      <w:tr w:rsidR="007D544A" w:rsidRPr="007D544A" w14:paraId="6CC98AD6" w14:textId="77777777" w:rsidTr="007D544A">
        <w:tc>
          <w:tcPr>
            <w:tcW w:w="2179" w:type="dxa"/>
            <w:shd w:val="clear" w:color="auto" w:fill="auto"/>
          </w:tcPr>
          <w:p w14:paraId="21F661C0" w14:textId="77777777" w:rsidR="007D544A" w:rsidRPr="007D544A" w:rsidRDefault="007D544A" w:rsidP="007D544A">
            <w:pPr>
              <w:ind w:firstLine="0"/>
            </w:pPr>
            <w:r>
              <w:t>Nutt</w:t>
            </w:r>
          </w:p>
        </w:tc>
        <w:tc>
          <w:tcPr>
            <w:tcW w:w="2179" w:type="dxa"/>
            <w:shd w:val="clear" w:color="auto" w:fill="auto"/>
          </w:tcPr>
          <w:p w14:paraId="0410BA0D" w14:textId="77777777" w:rsidR="007D544A" w:rsidRPr="007D544A" w:rsidRDefault="007D544A" w:rsidP="007D544A">
            <w:pPr>
              <w:ind w:firstLine="0"/>
            </w:pPr>
            <w:r>
              <w:t>Oremus</w:t>
            </w:r>
          </w:p>
        </w:tc>
        <w:tc>
          <w:tcPr>
            <w:tcW w:w="2180" w:type="dxa"/>
            <w:shd w:val="clear" w:color="auto" w:fill="auto"/>
          </w:tcPr>
          <w:p w14:paraId="10BE3A26" w14:textId="77777777" w:rsidR="007D544A" w:rsidRPr="007D544A" w:rsidRDefault="007D544A" w:rsidP="007D544A">
            <w:pPr>
              <w:ind w:firstLine="0"/>
            </w:pPr>
            <w:r>
              <w:t>Ott</w:t>
            </w:r>
          </w:p>
        </w:tc>
      </w:tr>
      <w:tr w:rsidR="007D544A" w:rsidRPr="007D544A" w14:paraId="7D0EA5AD" w14:textId="77777777" w:rsidTr="007D544A">
        <w:tc>
          <w:tcPr>
            <w:tcW w:w="2179" w:type="dxa"/>
            <w:shd w:val="clear" w:color="auto" w:fill="auto"/>
          </w:tcPr>
          <w:p w14:paraId="0AE01514" w14:textId="77777777" w:rsidR="007D544A" w:rsidRPr="007D544A" w:rsidRDefault="007D544A" w:rsidP="007D544A">
            <w:pPr>
              <w:ind w:firstLine="0"/>
            </w:pPr>
            <w:r>
              <w:t>Pendarvis</w:t>
            </w:r>
          </w:p>
        </w:tc>
        <w:tc>
          <w:tcPr>
            <w:tcW w:w="2179" w:type="dxa"/>
            <w:shd w:val="clear" w:color="auto" w:fill="auto"/>
          </w:tcPr>
          <w:p w14:paraId="519551F1" w14:textId="77777777" w:rsidR="007D544A" w:rsidRPr="007D544A" w:rsidRDefault="007D544A" w:rsidP="007D544A">
            <w:pPr>
              <w:ind w:firstLine="0"/>
            </w:pPr>
            <w:r>
              <w:t>Pope</w:t>
            </w:r>
          </w:p>
        </w:tc>
        <w:tc>
          <w:tcPr>
            <w:tcW w:w="2180" w:type="dxa"/>
            <w:shd w:val="clear" w:color="auto" w:fill="auto"/>
          </w:tcPr>
          <w:p w14:paraId="687574CC" w14:textId="77777777" w:rsidR="007D544A" w:rsidRPr="007D544A" w:rsidRDefault="007D544A" w:rsidP="007D544A">
            <w:pPr>
              <w:ind w:firstLine="0"/>
            </w:pPr>
            <w:r>
              <w:t>Rivers</w:t>
            </w:r>
          </w:p>
        </w:tc>
      </w:tr>
      <w:tr w:rsidR="007D544A" w:rsidRPr="007D544A" w14:paraId="57369218" w14:textId="77777777" w:rsidTr="007D544A">
        <w:tc>
          <w:tcPr>
            <w:tcW w:w="2179" w:type="dxa"/>
            <w:shd w:val="clear" w:color="auto" w:fill="auto"/>
          </w:tcPr>
          <w:p w14:paraId="35F6C972" w14:textId="77777777" w:rsidR="007D544A" w:rsidRPr="007D544A" w:rsidRDefault="007D544A" w:rsidP="007D544A">
            <w:pPr>
              <w:ind w:firstLine="0"/>
            </w:pPr>
            <w:r>
              <w:t>Robinson</w:t>
            </w:r>
          </w:p>
        </w:tc>
        <w:tc>
          <w:tcPr>
            <w:tcW w:w="2179" w:type="dxa"/>
            <w:shd w:val="clear" w:color="auto" w:fill="auto"/>
          </w:tcPr>
          <w:p w14:paraId="579AEDF5" w14:textId="77777777" w:rsidR="007D544A" w:rsidRPr="007D544A" w:rsidRDefault="007D544A" w:rsidP="007D544A">
            <w:pPr>
              <w:ind w:firstLine="0"/>
            </w:pPr>
            <w:r>
              <w:t>Rose</w:t>
            </w:r>
          </w:p>
        </w:tc>
        <w:tc>
          <w:tcPr>
            <w:tcW w:w="2180" w:type="dxa"/>
            <w:shd w:val="clear" w:color="auto" w:fill="auto"/>
          </w:tcPr>
          <w:p w14:paraId="6DA7BE25" w14:textId="77777777" w:rsidR="007D544A" w:rsidRPr="007D544A" w:rsidRDefault="007D544A" w:rsidP="007D544A">
            <w:pPr>
              <w:ind w:firstLine="0"/>
            </w:pPr>
            <w:r>
              <w:t>Rutherford</w:t>
            </w:r>
          </w:p>
        </w:tc>
      </w:tr>
      <w:tr w:rsidR="007D544A" w:rsidRPr="007D544A" w14:paraId="72ABF5D2" w14:textId="77777777" w:rsidTr="007D544A">
        <w:tc>
          <w:tcPr>
            <w:tcW w:w="2179" w:type="dxa"/>
            <w:shd w:val="clear" w:color="auto" w:fill="auto"/>
          </w:tcPr>
          <w:p w14:paraId="638F77E9" w14:textId="77777777" w:rsidR="007D544A" w:rsidRPr="007D544A" w:rsidRDefault="007D544A" w:rsidP="007D544A">
            <w:pPr>
              <w:ind w:firstLine="0"/>
            </w:pPr>
            <w:r>
              <w:t>Sandifer</w:t>
            </w:r>
          </w:p>
        </w:tc>
        <w:tc>
          <w:tcPr>
            <w:tcW w:w="2179" w:type="dxa"/>
            <w:shd w:val="clear" w:color="auto" w:fill="auto"/>
          </w:tcPr>
          <w:p w14:paraId="11F813A4" w14:textId="77777777" w:rsidR="007D544A" w:rsidRPr="007D544A" w:rsidRDefault="007D544A" w:rsidP="007D544A">
            <w:pPr>
              <w:ind w:firstLine="0"/>
            </w:pPr>
            <w:r>
              <w:t>G. M. Smith</w:t>
            </w:r>
          </w:p>
        </w:tc>
        <w:tc>
          <w:tcPr>
            <w:tcW w:w="2180" w:type="dxa"/>
            <w:shd w:val="clear" w:color="auto" w:fill="auto"/>
          </w:tcPr>
          <w:p w14:paraId="751646ED" w14:textId="77777777" w:rsidR="007D544A" w:rsidRPr="007D544A" w:rsidRDefault="007D544A" w:rsidP="007D544A">
            <w:pPr>
              <w:ind w:firstLine="0"/>
            </w:pPr>
            <w:r>
              <w:t>G. R. Smith</w:t>
            </w:r>
          </w:p>
        </w:tc>
      </w:tr>
      <w:tr w:rsidR="007D544A" w:rsidRPr="007D544A" w14:paraId="41B8AF33" w14:textId="77777777" w:rsidTr="007D544A">
        <w:tc>
          <w:tcPr>
            <w:tcW w:w="2179" w:type="dxa"/>
            <w:shd w:val="clear" w:color="auto" w:fill="auto"/>
          </w:tcPr>
          <w:p w14:paraId="4A025FB7" w14:textId="77777777" w:rsidR="007D544A" w:rsidRPr="007D544A" w:rsidRDefault="007D544A" w:rsidP="007D544A">
            <w:pPr>
              <w:ind w:firstLine="0"/>
            </w:pPr>
            <w:r>
              <w:t>M. M. Smith</w:t>
            </w:r>
          </w:p>
        </w:tc>
        <w:tc>
          <w:tcPr>
            <w:tcW w:w="2179" w:type="dxa"/>
            <w:shd w:val="clear" w:color="auto" w:fill="auto"/>
          </w:tcPr>
          <w:p w14:paraId="581ED502" w14:textId="77777777" w:rsidR="007D544A" w:rsidRPr="007D544A" w:rsidRDefault="007D544A" w:rsidP="007D544A">
            <w:pPr>
              <w:ind w:firstLine="0"/>
            </w:pPr>
            <w:r>
              <w:t>Stavrinakis</w:t>
            </w:r>
          </w:p>
        </w:tc>
        <w:tc>
          <w:tcPr>
            <w:tcW w:w="2180" w:type="dxa"/>
            <w:shd w:val="clear" w:color="auto" w:fill="auto"/>
          </w:tcPr>
          <w:p w14:paraId="31DE8C4A" w14:textId="77777777" w:rsidR="007D544A" w:rsidRPr="007D544A" w:rsidRDefault="007D544A" w:rsidP="007D544A">
            <w:pPr>
              <w:ind w:firstLine="0"/>
            </w:pPr>
            <w:r>
              <w:t>Taylor</w:t>
            </w:r>
          </w:p>
        </w:tc>
      </w:tr>
      <w:tr w:rsidR="007D544A" w:rsidRPr="007D544A" w14:paraId="3AA6695A" w14:textId="77777777" w:rsidTr="007D544A">
        <w:tc>
          <w:tcPr>
            <w:tcW w:w="2179" w:type="dxa"/>
            <w:shd w:val="clear" w:color="auto" w:fill="auto"/>
          </w:tcPr>
          <w:p w14:paraId="652619D5" w14:textId="77777777" w:rsidR="007D544A" w:rsidRPr="007D544A" w:rsidRDefault="007D544A" w:rsidP="007D544A">
            <w:pPr>
              <w:ind w:firstLine="0"/>
            </w:pPr>
            <w:r>
              <w:t>Tedder</w:t>
            </w:r>
          </w:p>
        </w:tc>
        <w:tc>
          <w:tcPr>
            <w:tcW w:w="2179" w:type="dxa"/>
            <w:shd w:val="clear" w:color="auto" w:fill="auto"/>
          </w:tcPr>
          <w:p w14:paraId="01B9E636" w14:textId="77777777" w:rsidR="007D544A" w:rsidRPr="007D544A" w:rsidRDefault="007D544A" w:rsidP="007D544A">
            <w:pPr>
              <w:ind w:firstLine="0"/>
            </w:pPr>
            <w:r>
              <w:t>Thayer</w:t>
            </w:r>
          </w:p>
        </w:tc>
        <w:tc>
          <w:tcPr>
            <w:tcW w:w="2180" w:type="dxa"/>
            <w:shd w:val="clear" w:color="auto" w:fill="auto"/>
          </w:tcPr>
          <w:p w14:paraId="53C15353" w14:textId="77777777" w:rsidR="007D544A" w:rsidRPr="007D544A" w:rsidRDefault="007D544A" w:rsidP="007D544A">
            <w:pPr>
              <w:ind w:firstLine="0"/>
            </w:pPr>
            <w:r>
              <w:t>Thigpen</w:t>
            </w:r>
          </w:p>
        </w:tc>
      </w:tr>
      <w:tr w:rsidR="007D544A" w:rsidRPr="007D544A" w14:paraId="38DB1EAD" w14:textId="77777777" w:rsidTr="007D544A">
        <w:tc>
          <w:tcPr>
            <w:tcW w:w="2179" w:type="dxa"/>
            <w:shd w:val="clear" w:color="auto" w:fill="auto"/>
          </w:tcPr>
          <w:p w14:paraId="1D247624" w14:textId="77777777" w:rsidR="007D544A" w:rsidRPr="007D544A" w:rsidRDefault="007D544A" w:rsidP="007D544A">
            <w:pPr>
              <w:ind w:firstLine="0"/>
            </w:pPr>
            <w:r>
              <w:t>Trantham</w:t>
            </w:r>
          </w:p>
        </w:tc>
        <w:tc>
          <w:tcPr>
            <w:tcW w:w="2179" w:type="dxa"/>
            <w:shd w:val="clear" w:color="auto" w:fill="auto"/>
          </w:tcPr>
          <w:p w14:paraId="1AD511C1" w14:textId="77777777" w:rsidR="007D544A" w:rsidRPr="007D544A" w:rsidRDefault="007D544A" w:rsidP="007D544A">
            <w:pPr>
              <w:ind w:firstLine="0"/>
            </w:pPr>
            <w:r>
              <w:t>Weeks</w:t>
            </w:r>
          </w:p>
        </w:tc>
        <w:tc>
          <w:tcPr>
            <w:tcW w:w="2180" w:type="dxa"/>
            <w:shd w:val="clear" w:color="auto" w:fill="auto"/>
          </w:tcPr>
          <w:p w14:paraId="7B16E84F" w14:textId="77777777" w:rsidR="007D544A" w:rsidRPr="007D544A" w:rsidRDefault="007D544A" w:rsidP="007D544A">
            <w:pPr>
              <w:ind w:firstLine="0"/>
            </w:pPr>
            <w:r>
              <w:t>West</w:t>
            </w:r>
          </w:p>
        </w:tc>
      </w:tr>
      <w:tr w:rsidR="007D544A" w:rsidRPr="007D544A" w14:paraId="1924F42F" w14:textId="77777777" w:rsidTr="007D544A">
        <w:tc>
          <w:tcPr>
            <w:tcW w:w="2179" w:type="dxa"/>
            <w:shd w:val="clear" w:color="auto" w:fill="auto"/>
          </w:tcPr>
          <w:p w14:paraId="4934B5FA" w14:textId="77777777" w:rsidR="007D544A" w:rsidRPr="007D544A" w:rsidRDefault="007D544A" w:rsidP="007D544A">
            <w:pPr>
              <w:ind w:firstLine="0"/>
            </w:pPr>
            <w:r>
              <w:t>Wetmore</w:t>
            </w:r>
          </w:p>
        </w:tc>
        <w:tc>
          <w:tcPr>
            <w:tcW w:w="2179" w:type="dxa"/>
            <w:shd w:val="clear" w:color="auto" w:fill="auto"/>
          </w:tcPr>
          <w:p w14:paraId="06361D94" w14:textId="77777777" w:rsidR="007D544A" w:rsidRPr="007D544A" w:rsidRDefault="007D544A" w:rsidP="007D544A">
            <w:pPr>
              <w:ind w:firstLine="0"/>
            </w:pPr>
            <w:r>
              <w:t>Wheeler</w:t>
            </w:r>
          </w:p>
        </w:tc>
        <w:tc>
          <w:tcPr>
            <w:tcW w:w="2180" w:type="dxa"/>
            <w:shd w:val="clear" w:color="auto" w:fill="auto"/>
          </w:tcPr>
          <w:p w14:paraId="65195D80" w14:textId="77777777" w:rsidR="007D544A" w:rsidRPr="007D544A" w:rsidRDefault="007D544A" w:rsidP="007D544A">
            <w:pPr>
              <w:ind w:firstLine="0"/>
            </w:pPr>
            <w:r>
              <w:t>White</w:t>
            </w:r>
          </w:p>
        </w:tc>
      </w:tr>
      <w:tr w:rsidR="007D544A" w:rsidRPr="007D544A" w14:paraId="00246A63" w14:textId="77777777" w:rsidTr="007D544A">
        <w:tc>
          <w:tcPr>
            <w:tcW w:w="2179" w:type="dxa"/>
            <w:shd w:val="clear" w:color="auto" w:fill="auto"/>
          </w:tcPr>
          <w:p w14:paraId="39B86C24" w14:textId="77777777" w:rsidR="007D544A" w:rsidRPr="007D544A" w:rsidRDefault="007D544A" w:rsidP="007D544A">
            <w:pPr>
              <w:keepNext/>
              <w:ind w:firstLine="0"/>
            </w:pPr>
            <w:r>
              <w:t>Whitmire</w:t>
            </w:r>
          </w:p>
        </w:tc>
        <w:tc>
          <w:tcPr>
            <w:tcW w:w="2179" w:type="dxa"/>
            <w:shd w:val="clear" w:color="auto" w:fill="auto"/>
          </w:tcPr>
          <w:p w14:paraId="73197C57" w14:textId="77777777" w:rsidR="007D544A" w:rsidRPr="007D544A" w:rsidRDefault="007D544A" w:rsidP="007D544A">
            <w:pPr>
              <w:keepNext/>
              <w:ind w:firstLine="0"/>
            </w:pPr>
            <w:r>
              <w:t>R. Williams</w:t>
            </w:r>
          </w:p>
        </w:tc>
        <w:tc>
          <w:tcPr>
            <w:tcW w:w="2180" w:type="dxa"/>
            <w:shd w:val="clear" w:color="auto" w:fill="auto"/>
          </w:tcPr>
          <w:p w14:paraId="33C3F896" w14:textId="77777777" w:rsidR="007D544A" w:rsidRPr="007D544A" w:rsidRDefault="007D544A" w:rsidP="007D544A">
            <w:pPr>
              <w:keepNext/>
              <w:ind w:firstLine="0"/>
            </w:pPr>
            <w:r>
              <w:t>S. Williams</w:t>
            </w:r>
          </w:p>
        </w:tc>
      </w:tr>
      <w:tr w:rsidR="007D544A" w:rsidRPr="007D544A" w14:paraId="689842B8" w14:textId="77777777" w:rsidTr="007D544A">
        <w:tc>
          <w:tcPr>
            <w:tcW w:w="2179" w:type="dxa"/>
            <w:shd w:val="clear" w:color="auto" w:fill="auto"/>
          </w:tcPr>
          <w:p w14:paraId="10120DEB" w14:textId="77777777" w:rsidR="007D544A" w:rsidRPr="007D544A" w:rsidRDefault="007D544A" w:rsidP="007D544A">
            <w:pPr>
              <w:keepNext/>
              <w:ind w:firstLine="0"/>
            </w:pPr>
            <w:r>
              <w:t>Willis</w:t>
            </w:r>
          </w:p>
        </w:tc>
        <w:tc>
          <w:tcPr>
            <w:tcW w:w="2179" w:type="dxa"/>
            <w:shd w:val="clear" w:color="auto" w:fill="auto"/>
          </w:tcPr>
          <w:p w14:paraId="1FAC9B75" w14:textId="77777777" w:rsidR="007D544A" w:rsidRPr="007D544A" w:rsidRDefault="007D544A" w:rsidP="007D544A">
            <w:pPr>
              <w:keepNext/>
              <w:ind w:firstLine="0"/>
            </w:pPr>
            <w:r>
              <w:t>Wooten</w:t>
            </w:r>
          </w:p>
        </w:tc>
        <w:tc>
          <w:tcPr>
            <w:tcW w:w="2180" w:type="dxa"/>
            <w:shd w:val="clear" w:color="auto" w:fill="auto"/>
          </w:tcPr>
          <w:p w14:paraId="3BD4AA5B" w14:textId="77777777" w:rsidR="007D544A" w:rsidRPr="007D544A" w:rsidRDefault="007D544A" w:rsidP="007D544A">
            <w:pPr>
              <w:keepNext/>
              <w:ind w:firstLine="0"/>
            </w:pPr>
            <w:r>
              <w:t>Yow</w:t>
            </w:r>
          </w:p>
        </w:tc>
      </w:tr>
    </w:tbl>
    <w:p w14:paraId="344468A2" w14:textId="77777777" w:rsidR="007D544A" w:rsidRDefault="007D544A" w:rsidP="007D544A"/>
    <w:p w14:paraId="3F6ED5E2" w14:textId="77777777" w:rsidR="007D544A" w:rsidRDefault="007D544A" w:rsidP="007D544A">
      <w:pPr>
        <w:jc w:val="center"/>
        <w:rPr>
          <w:b/>
        </w:rPr>
      </w:pPr>
      <w:r w:rsidRPr="007D544A">
        <w:rPr>
          <w:b/>
        </w:rPr>
        <w:t>Total--108</w:t>
      </w:r>
    </w:p>
    <w:p w14:paraId="1A102070" w14:textId="77777777" w:rsidR="007D544A" w:rsidRDefault="007D544A" w:rsidP="007D544A">
      <w:pPr>
        <w:jc w:val="center"/>
        <w:rPr>
          <w:b/>
        </w:rPr>
      </w:pPr>
    </w:p>
    <w:p w14:paraId="77B91A49" w14:textId="77777777" w:rsidR="007D544A" w:rsidRDefault="007D544A" w:rsidP="007D544A">
      <w:pPr>
        <w:ind w:firstLine="0"/>
      </w:pPr>
      <w:r w:rsidRPr="007D544A">
        <w:t xml:space="preserve"> </w:t>
      </w:r>
      <w:r>
        <w:t>Those who voted in the negative are:</w:t>
      </w:r>
    </w:p>
    <w:p w14:paraId="13326C2A" w14:textId="77777777" w:rsidR="007D544A" w:rsidRDefault="007D544A" w:rsidP="007D544A"/>
    <w:p w14:paraId="106C54A9" w14:textId="77777777" w:rsidR="007D544A" w:rsidRDefault="007D544A" w:rsidP="007D544A">
      <w:pPr>
        <w:jc w:val="center"/>
        <w:rPr>
          <w:b/>
        </w:rPr>
      </w:pPr>
      <w:r w:rsidRPr="007D544A">
        <w:rPr>
          <w:b/>
        </w:rPr>
        <w:t>Total--0</w:t>
      </w:r>
    </w:p>
    <w:p w14:paraId="26F8A339" w14:textId="77777777" w:rsidR="007D544A" w:rsidRDefault="007D544A" w:rsidP="007D544A">
      <w:pPr>
        <w:jc w:val="center"/>
        <w:rPr>
          <w:b/>
        </w:rPr>
      </w:pPr>
    </w:p>
    <w:p w14:paraId="2B9A94A7" w14:textId="77777777" w:rsidR="007D544A" w:rsidRDefault="007D544A" w:rsidP="007D544A">
      <w:r>
        <w:t xml:space="preserve">Section 106 was adopted. </w:t>
      </w:r>
    </w:p>
    <w:p w14:paraId="6445A76D" w14:textId="77777777" w:rsidR="007D544A" w:rsidRDefault="007D544A" w:rsidP="007D544A"/>
    <w:p w14:paraId="5F34FBDA" w14:textId="77777777" w:rsidR="007D544A" w:rsidRDefault="007D544A" w:rsidP="007D544A">
      <w:pPr>
        <w:keepNext/>
        <w:jc w:val="center"/>
        <w:rPr>
          <w:b/>
        </w:rPr>
      </w:pPr>
      <w:r w:rsidRPr="007D544A">
        <w:rPr>
          <w:b/>
        </w:rPr>
        <w:t>SECTION 109</w:t>
      </w:r>
    </w:p>
    <w:p w14:paraId="0EAED2AF" w14:textId="77777777" w:rsidR="007D544A" w:rsidRDefault="007D544A" w:rsidP="007D544A">
      <w:r>
        <w:t xml:space="preserve">The yeas and nays were taken resulting as follows: </w:t>
      </w:r>
    </w:p>
    <w:p w14:paraId="63D53A0C" w14:textId="77777777" w:rsidR="007D544A" w:rsidRDefault="007D544A" w:rsidP="007D544A">
      <w:pPr>
        <w:jc w:val="center"/>
      </w:pPr>
      <w:r>
        <w:t xml:space="preserve"> </w:t>
      </w:r>
      <w:bookmarkStart w:id="209" w:name="vote_start431"/>
      <w:bookmarkEnd w:id="209"/>
      <w:r>
        <w:t>Yeas 81; Nays 0</w:t>
      </w:r>
    </w:p>
    <w:p w14:paraId="0620BA3A" w14:textId="77777777" w:rsidR="007D544A" w:rsidRDefault="007D544A" w:rsidP="007D544A">
      <w:pPr>
        <w:jc w:val="center"/>
      </w:pPr>
    </w:p>
    <w:p w14:paraId="3094EAB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595EFEB1" w14:textId="77777777" w:rsidTr="007D544A">
        <w:tc>
          <w:tcPr>
            <w:tcW w:w="2179" w:type="dxa"/>
            <w:shd w:val="clear" w:color="auto" w:fill="auto"/>
          </w:tcPr>
          <w:p w14:paraId="5BFCFEF7" w14:textId="77777777" w:rsidR="007D544A" w:rsidRPr="007D544A" w:rsidRDefault="007D544A" w:rsidP="007D544A">
            <w:pPr>
              <w:keepNext/>
              <w:ind w:firstLine="0"/>
            </w:pPr>
            <w:r>
              <w:t>Alexander</w:t>
            </w:r>
          </w:p>
        </w:tc>
        <w:tc>
          <w:tcPr>
            <w:tcW w:w="2179" w:type="dxa"/>
            <w:shd w:val="clear" w:color="auto" w:fill="auto"/>
          </w:tcPr>
          <w:p w14:paraId="13CE2213" w14:textId="77777777" w:rsidR="007D544A" w:rsidRPr="007D544A" w:rsidRDefault="007D544A" w:rsidP="007D544A">
            <w:pPr>
              <w:keepNext/>
              <w:ind w:firstLine="0"/>
            </w:pPr>
            <w:r>
              <w:t>Allison</w:t>
            </w:r>
          </w:p>
        </w:tc>
        <w:tc>
          <w:tcPr>
            <w:tcW w:w="2180" w:type="dxa"/>
            <w:shd w:val="clear" w:color="auto" w:fill="auto"/>
          </w:tcPr>
          <w:p w14:paraId="65FDEC4C" w14:textId="77777777" w:rsidR="007D544A" w:rsidRPr="007D544A" w:rsidRDefault="007D544A" w:rsidP="007D544A">
            <w:pPr>
              <w:keepNext/>
              <w:ind w:firstLine="0"/>
            </w:pPr>
            <w:r>
              <w:t>Anderson</w:t>
            </w:r>
          </w:p>
        </w:tc>
      </w:tr>
      <w:tr w:rsidR="007D544A" w:rsidRPr="007D544A" w14:paraId="4D161E6A" w14:textId="77777777" w:rsidTr="007D544A">
        <w:tc>
          <w:tcPr>
            <w:tcW w:w="2179" w:type="dxa"/>
            <w:shd w:val="clear" w:color="auto" w:fill="auto"/>
          </w:tcPr>
          <w:p w14:paraId="2C5DB966" w14:textId="77777777" w:rsidR="007D544A" w:rsidRPr="007D544A" w:rsidRDefault="007D544A" w:rsidP="007D544A">
            <w:pPr>
              <w:ind w:firstLine="0"/>
            </w:pPr>
            <w:r>
              <w:t>Atkinson</w:t>
            </w:r>
          </w:p>
        </w:tc>
        <w:tc>
          <w:tcPr>
            <w:tcW w:w="2179" w:type="dxa"/>
            <w:shd w:val="clear" w:color="auto" w:fill="auto"/>
          </w:tcPr>
          <w:p w14:paraId="229E4384" w14:textId="77777777" w:rsidR="007D544A" w:rsidRPr="007D544A" w:rsidRDefault="007D544A" w:rsidP="007D544A">
            <w:pPr>
              <w:ind w:firstLine="0"/>
            </w:pPr>
            <w:r>
              <w:t>Bailey</w:t>
            </w:r>
          </w:p>
        </w:tc>
        <w:tc>
          <w:tcPr>
            <w:tcW w:w="2180" w:type="dxa"/>
            <w:shd w:val="clear" w:color="auto" w:fill="auto"/>
          </w:tcPr>
          <w:p w14:paraId="2C90E10B" w14:textId="77777777" w:rsidR="007D544A" w:rsidRPr="007D544A" w:rsidRDefault="007D544A" w:rsidP="007D544A">
            <w:pPr>
              <w:ind w:firstLine="0"/>
            </w:pPr>
            <w:r>
              <w:t>Ballentine</w:t>
            </w:r>
          </w:p>
        </w:tc>
      </w:tr>
      <w:tr w:rsidR="007D544A" w:rsidRPr="007D544A" w14:paraId="14A083C0" w14:textId="77777777" w:rsidTr="007D544A">
        <w:tc>
          <w:tcPr>
            <w:tcW w:w="2179" w:type="dxa"/>
            <w:shd w:val="clear" w:color="auto" w:fill="auto"/>
          </w:tcPr>
          <w:p w14:paraId="6499A3EB" w14:textId="77777777" w:rsidR="007D544A" w:rsidRPr="007D544A" w:rsidRDefault="007D544A" w:rsidP="007D544A">
            <w:pPr>
              <w:ind w:firstLine="0"/>
            </w:pPr>
            <w:r>
              <w:t>Bennett</w:t>
            </w:r>
          </w:p>
        </w:tc>
        <w:tc>
          <w:tcPr>
            <w:tcW w:w="2179" w:type="dxa"/>
            <w:shd w:val="clear" w:color="auto" w:fill="auto"/>
          </w:tcPr>
          <w:p w14:paraId="75325F49" w14:textId="77777777" w:rsidR="007D544A" w:rsidRPr="007D544A" w:rsidRDefault="007D544A" w:rsidP="007D544A">
            <w:pPr>
              <w:ind w:firstLine="0"/>
            </w:pPr>
            <w:r>
              <w:t>Blackwell</w:t>
            </w:r>
          </w:p>
        </w:tc>
        <w:tc>
          <w:tcPr>
            <w:tcW w:w="2180" w:type="dxa"/>
            <w:shd w:val="clear" w:color="auto" w:fill="auto"/>
          </w:tcPr>
          <w:p w14:paraId="287E6975" w14:textId="77777777" w:rsidR="007D544A" w:rsidRPr="007D544A" w:rsidRDefault="007D544A" w:rsidP="007D544A">
            <w:pPr>
              <w:ind w:firstLine="0"/>
            </w:pPr>
            <w:r>
              <w:t>Bradley</w:t>
            </w:r>
          </w:p>
        </w:tc>
      </w:tr>
      <w:tr w:rsidR="007D544A" w:rsidRPr="007D544A" w14:paraId="26B1B3B4" w14:textId="77777777" w:rsidTr="007D544A">
        <w:tc>
          <w:tcPr>
            <w:tcW w:w="2179" w:type="dxa"/>
            <w:shd w:val="clear" w:color="auto" w:fill="auto"/>
          </w:tcPr>
          <w:p w14:paraId="6CEB12D9" w14:textId="77777777" w:rsidR="007D544A" w:rsidRPr="007D544A" w:rsidRDefault="007D544A" w:rsidP="007D544A">
            <w:pPr>
              <w:ind w:firstLine="0"/>
            </w:pPr>
            <w:r>
              <w:t>Brawley</w:t>
            </w:r>
          </w:p>
        </w:tc>
        <w:tc>
          <w:tcPr>
            <w:tcW w:w="2179" w:type="dxa"/>
            <w:shd w:val="clear" w:color="auto" w:fill="auto"/>
          </w:tcPr>
          <w:p w14:paraId="113EEE38" w14:textId="77777777" w:rsidR="007D544A" w:rsidRPr="007D544A" w:rsidRDefault="007D544A" w:rsidP="007D544A">
            <w:pPr>
              <w:ind w:firstLine="0"/>
            </w:pPr>
            <w:r>
              <w:t>Bryant</w:t>
            </w:r>
          </w:p>
        </w:tc>
        <w:tc>
          <w:tcPr>
            <w:tcW w:w="2180" w:type="dxa"/>
            <w:shd w:val="clear" w:color="auto" w:fill="auto"/>
          </w:tcPr>
          <w:p w14:paraId="364596A9" w14:textId="77777777" w:rsidR="007D544A" w:rsidRPr="007D544A" w:rsidRDefault="007D544A" w:rsidP="007D544A">
            <w:pPr>
              <w:ind w:firstLine="0"/>
            </w:pPr>
            <w:r>
              <w:t>Burns</w:t>
            </w:r>
          </w:p>
        </w:tc>
      </w:tr>
      <w:tr w:rsidR="007D544A" w:rsidRPr="007D544A" w14:paraId="45C54F74" w14:textId="77777777" w:rsidTr="007D544A">
        <w:tc>
          <w:tcPr>
            <w:tcW w:w="2179" w:type="dxa"/>
            <w:shd w:val="clear" w:color="auto" w:fill="auto"/>
          </w:tcPr>
          <w:p w14:paraId="0A47BFDC" w14:textId="77777777" w:rsidR="007D544A" w:rsidRPr="007D544A" w:rsidRDefault="007D544A" w:rsidP="007D544A">
            <w:pPr>
              <w:ind w:firstLine="0"/>
            </w:pPr>
            <w:r>
              <w:t>Bustos</w:t>
            </w:r>
          </w:p>
        </w:tc>
        <w:tc>
          <w:tcPr>
            <w:tcW w:w="2179" w:type="dxa"/>
            <w:shd w:val="clear" w:color="auto" w:fill="auto"/>
          </w:tcPr>
          <w:p w14:paraId="7D9808A0" w14:textId="77777777" w:rsidR="007D544A" w:rsidRPr="007D544A" w:rsidRDefault="007D544A" w:rsidP="007D544A">
            <w:pPr>
              <w:ind w:firstLine="0"/>
            </w:pPr>
            <w:r>
              <w:t>Calhoon</w:t>
            </w:r>
          </w:p>
        </w:tc>
        <w:tc>
          <w:tcPr>
            <w:tcW w:w="2180" w:type="dxa"/>
            <w:shd w:val="clear" w:color="auto" w:fill="auto"/>
          </w:tcPr>
          <w:p w14:paraId="4C8FDAAF" w14:textId="77777777" w:rsidR="007D544A" w:rsidRPr="007D544A" w:rsidRDefault="007D544A" w:rsidP="007D544A">
            <w:pPr>
              <w:ind w:firstLine="0"/>
            </w:pPr>
            <w:r>
              <w:t>Carter</w:t>
            </w:r>
          </w:p>
        </w:tc>
      </w:tr>
      <w:tr w:rsidR="007D544A" w:rsidRPr="007D544A" w14:paraId="3FC05BAF" w14:textId="77777777" w:rsidTr="007D544A">
        <w:tc>
          <w:tcPr>
            <w:tcW w:w="2179" w:type="dxa"/>
            <w:shd w:val="clear" w:color="auto" w:fill="auto"/>
          </w:tcPr>
          <w:p w14:paraId="3D85F3DA" w14:textId="77777777" w:rsidR="007D544A" w:rsidRPr="007D544A" w:rsidRDefault="007D544A" w:rsidP="007D544A">
            <w:pPr>
              <w:ind w:firstLine="0"/>
            </w:pPr>
            <w:r>
              <w:t>Chumley</w:t>
            </w:r>
          </w:p>
        </w:tc>
        <w:tc>
          <w:tcPr>
            <w:tcW w:w="2179" w:type="dxa"/>
            <w:shd w:val="clear" w:color="auto" w:fill="auto"/>
          </w:tcPr>
          <w:p w14:paraId="56E8BC73" w14:textId="77777777" w:rsidR="007D544A" w:rsidRPr="007D544A" w:rsidRDefault="007D544A" w:rsidP="007D544A">
            <w:pPr>
              <w:ind w:firstLine="0"/>
            </w:pPr>
            <w:r>
              <w:t>Clyburn</w:t>
            </w:r>
          </w:p>
        </w:tc>
        <w:tc>
          <w:tcPr>
            <w:tcW w:w="2180" w:type="dxa"/>
            <w:shd w:val="clear" w:color="auto" w:fill="auto"/>
          </w:tcPr>
          <w:p w14:paraId="399261D8" w14:textId="77777777" w:rsidR="007D544A" w:rsidRPr="007D544A" w:rsidRDefault="007D544A" w:rsidP="007D544A">
            <w:pPr>
              <w:ind w:firstLine="0"/>
            </w:pPr>
            <w:r>
              <w:t>Cobb-Hunter</w:t>
            </w:r>
          </w:p>
        </w:tc>
      </w:tr>
      <w:tr w:rsidR="007D544A" w:rsidRPr="007D544A" w14:paraId="7A2724FF" w14:textId="77777777" w:rsidTr="007D544A">
        <w:tc>
          <w:tcPr>
            <w:tcW w:w="2179" w:type="dxa"/>
            <w:shd w:val="clear" w:color="auto" w:fill="auto"/>
          </w:tcPr>
          <w:p w14:paraId="518A159A" w14:textId="77777777" w:rsidR="007D544A" w:rsidRPr="007D544A" w:rsidRDefault="007D544A" w:rsidP="007D544A">
            <w:pPr>
              <w:ind w:firstLine="0"/>
            </w:pPr>
            <w:r>
              <w:t>B. Cox</w:t>
            </w:r>
          </w:p>
        </w:tc>
        <w:tc>
          <w:tcPr>
            <w:tcW w:w="2179" w:type="dxa"/>
            <w:shd w:val="clear" w:color="auto" w:fill="auto"/>
          </w:tcPr>
          <w:p w14:paraId="396B844C" w14:textId="77777777" w:rsidR="007D544A" w:rsidRPr="007D544A" w:rsidRDefault="007D544A" w:rsidP="007D544A">
            <w:pPr>
              <w:ind w:firstLine="0"/>
            </w:pPr>
            <w:r>
              <w:t>Crawford</w:t>
            </w:r>
          </w:p>
        </w:tc>
        <w:tc>
          <w:tcPr>
            <w:tcW w:w="2180" w:type="dxa"/>
            <w:shd w:val="clear" w:color="auto" w:fill="auto"/>
          </w:tcPr>
          <w:p w14:paraId="6CBF18CB" w14:textId="77777777" w:rsidR="007D544A" w:rsidRPr="007D544A" w:rsidRDefault="007D544A" w:rsidP="007D544A">
            <w:pPr>
              <w:ind w:firstLine="0"/>
            </w:pPr>
            <w:r>
              <w:t>Dabney</w:t>
            </w:r>
          </w:p>
        </w:tc>
      </w:tr>
      <w:tr w:rsidR="007D544A" w:rsidRPr="007D544A" w14:paraId="27FDEE59" w14:textId="77777777" w:rsidTr="007D544A">
        <w:tc>
          <w:tcPr>
            <w:tcW w:w="2179" w:type="dxa"/>
            <w:shd w:val="clear" w:color="auto" w:fill="auto"/>
          </w:tcPr>
          <w:p w14:paraId="4AC33137" w14:textId="77777777" w:rsidR="007D544A" w:rsidRPr="007D544A" w:rsidRDefault="007D544A" w:rsidP="007D544A">
            <w:pPr>
              <w:ind w:firstLine="0"/>
            </w:pPr>
            <w:r>
              <w:t>Daning</w:t>
            </w:r>
          </w:p>
        </w:tc>
        <w:tc>
          <w:tcPr>
            <w:tcW w:w="2179" w:type="dxa"/>
            <w:shd w:val="clear" w:color="auto" w:fill="auto"/>
          </w:tcPr>
          <w:p w14:paraId="3D43D815" w14:textId="77777777" w:rsidR="007D544A" w:rsidRPr="007D544A" w:rsidRDefault="007D544A" w:rsidP="007D544A">
            <w:pPr>
              <w:ind w:firstLine="0"/>
            </w:pPr>
            <w:r>
              <w:t>Davis</w:t>
            </w:r>
          </w:p>
        </w:tc>
        <w:tc>
          <w:tcPr>
            <w:tcW w:w="2180" w:type="dxa"/>
            <w:shd w:val="clear" w:color="auto" w:fill="auto"/>
          </w:tcPr>
          <w:p w14:paraId="6EC573F2" w14:textId="77777777" w:rsidR="007D544A" w:rsidRPr="007D544A" w:rsidRDefault="007D544A" w:rsidP="007D544A">
            <w:pPr>
              <w:ind w:firstLine="0"/>
            </w:pPr>
            <w:r>
              <w:t>Dillard</w:t>
            </w:r>
          </w:p>
        </w:tc>
      </w:tr>
      <w:tr w:rsidR="007D544A" w:rsidRPr="007D544A" w14:paraId="51FDB6B3" w14:textId="77777777" w:rsidTr="007D544A">
        <w:tc>
          <w:tcPr>
            <w:tcW w:w="2179" w:type="dxa"/>
            <w:shd w:val="clear" w:color="auto" w:fill="auto"/>
          </w:tcPr>
          <w:p w14:paraId="53AD814E" w14:textId="77777777" w:rsidR="007D544A" w:rsidRPr="007D544A" w:rsidRDefault="007D544A" w:rsidP="007D544A">
            <w:pPr>
              <w:ind w:firstLine="0"/>
            </w:pPr>
            <w:r>
              <w:t>Erickson</w:t>
            </w:r>
          </w:p>
        </w:tc>
        <w:tc>
          <w:tcPr>
            <w:tcW w:w="2179" w:type="dxa"/>
            <w:shd w:val="clear" w:color="auto" w:fill="auto"/>
          </w:tcPr>
          <w:p w14:paraId="42467749" w14:textId="77777777" w:rsidR="007D544A" w:rsidRPr="007D544A" w:rsidRDefault="007D544A" w:rsidP="007D544A">
            <w:pPr>
              <w:ind w:firstLine="0"/>
            </w:pPr>
            <w:r>
              <w:t>Felder</w:t>
            </w:r>
          </w:p>
        </w:tc>
        <w:tc>
          <w:tcPr>
            <w:tcW w:w="2180" w:type="dxa"/>
            <w:shd w:val="clear" w:color="auto" w:fill="auto"/>
          </w:tcPr>
          <w:p w14:paraId="245AFF37" w14:textId="77777777" w:rsidR="007D544A" w:rsidRPr="007D544A" w:rsidRDefault="007D544A" w:rsidP="007D544A">
            <w:pPr>
              <w:ind w:firstLine="0"/>
            </w:pPr>
            <w:r>
              <w:t>Finlay</w:t>
            </w:r>
          </w:p>
        </w:tc>
      </w:tr>
      <w:tr w:rsidR="007D544A" w:rsidRPr="007D544A" w14:paraId="2D560CDA" w14:textId="77777777" w:rsidTr="007D544A">
        <w:tc>
          <w:tcPr>
            <w:tcW w:w="2179" w:type="dxa"/>
            <w:shd w:val="clear" w:color="auto" w:fill="auto"/>
          </w:tcPr>
          <w:p w14:paraId="0D56C314" w14:textId="77777777" w:rsidR="007D544A" w:rsidRPr="007D544A" w:rsidRDefault="007D544A" w:rsidP="007D544A">
            <w:pPr>
              <w:ind w:firstLine="0"/>
            </w:pPr>
            <w:r>
              <w:t>Forrest</w:t>
            </w:r>
          </w:p>
        </w:tc>
        <w:tc>
          <w:tcPr>
            <w:tcW w:w="2179" w:type="dxa"/>
            <w:shd w:val="clear" w:color="auto" w:fill="auto"/>
          </w:tcPr>
          <w:p w14:paraId="548685C5" w14:textId="77777777" w:rsidR="007D544A" w:rsidRPr="007D544A" w:rsidRDefault="007D544A" w:rsidP="007D544A">
            <w:pPr>
              <w:ind w:firstLine="0"/>
            </w:pPr>
            <w:r>
              <w:t>Gagnon</w:t>
            </w:r>
          </w:p>
        </w:tc>
        <w:tc>
          <w:tcPr>
            <w:tcW w:w="2180" w:type="dxa"/>
            <w:shd w:val="clear" w:color="auto" w:fill="auto"/>
          </w:tcPr>
          <w:p w14:paraId="47C6B68D" w14:textId="77777777" w:rsidR="007D544A" w:rsidRPr="007D544A" w:rsidRDefault="007D544A" w:rsidP="007D544A">
            <w:pPr>
              <w:ind w:firstLine="0"/>
            </w:pPr>
            <w:r>
              <w:t>Gilliam</w:t>
            </w:r>
          </w:p>
        </w:tc>
      </w:tr>
      <w:tr w:rsidR="007D544A" w:rsidRPr="007D544A" w14:paraId="394B139D" w14:textId="77777777" w:rsidTr="007D544A">
        <w:tc>
          <w:tcPr>
            <w:tcW w:w="2179" w:type="dxa"/>
            <w:shd w:val="clear" w:color="auto" w:fill="auto"/>
          </w:tcPr>
          <w:p w14:paraId="5937C190" w14:textId="77777777" w:rsidR="007D544A" w:rsidRPr="007D544A" w:rsidRDefault="007D544A" w:rsidP="007D544A">
            <w:pPr>
              <w:ind w:firstLine="0"/>
            </w:pPr>
            <w:r>
              <w:t>Gilliard</w:t>
            </w:r>
          </w:p>
        </w:tc>
        <w:tc>
          <w:tcPr>
            <w:tcW w:w="2179" w:type="dxa"/>
            <w:shd w:val="clear" w:color="auto" w:fill="auto"/>
          </w:tcPr>
          <w:p w14:paraId="4B099E42" w14:textId="77777777" w:rsidR="007D544A" w:rsidRPr="007D544A" w:rsidRDefault="007D544A" w:rsidP="007D544A">
            <w:pPr>
              <w:ind w:firstLine="0"/>
            </w:pPr>
            <w:r>
              <w:t>Govan</w:t>
            </w:r>
          </w:p>
        </w:tc>
        <w:tc>
          <w:tcPr>
            <w:tcW w:w="2180" w:type="dxa"/>
            <w:shd w:val="clear" w:color="auto" w:fill="auto"/>
          </w:tcPr>
          <w:p w14:paraId="4B0927DD" w14:textId="77777777" w:rsidR="007D544A" w:rsidRPr="007D544A" w:rsidRDefault="007D544A" w:rsidP="007D544A">
            <w:pPr>
              <w:ind w:firstLine="0"/>
            </w:pPr>
            <w:r>
              <w:t>Haddon</w:t>
            </w:r>
          </w:p>
        </w:tc>
      </w:tr>
      <w:tr w:rsidR="007D544A" w:rsidRPr="007D544A" w14:paraId="39BFB684" w14:textId="77777777" w:rsidTr="007D544A">
        <w:tc>
          <w:tcPr>
            <w:tcW w:w="2179" w:type="dxa"/>
            <w:shd w:val="clear" w:color="auto" w:fill="auto"/>
          </w:tcPr>
          <w:p w14:paraId="103C4F12" w14:textId="77777777" w:rsidR="007D544A" w:rsidRPr="007D544A" w:rsidRDefault="007D544A" w:rsidP="007D544A">
            <w:pPr>
              <w:ind w:firstLine="0"/>
            </w:pPr>
            <w:r>
              <w:t>Hardee</w:t>
            </w:r>
          </w:p>
        </w:tc>
        <w:tc>
          <w:tcPr>
            <w:tcW w:w="2179" w:type="dxa"/>
            <w:shd w:val="clear" w:color="auto" w:fill="auto"/>
          </w:tcPr>
          <w:p w14:paraId="74B221A1" w14:textId="77777777" w:rsidR="007D544A" w:rsidRPr="007D544A" w:rsidRDefault="007D544A" w:rsidP="007D544A">
            <w:pPr>
              <w:ind w:firstLine="0"/>
            </w:pPr>
            <w:r>
              <w:t>Hayes</w:t>
            </w:r>
          </w:p>
        </w:tc>
        <w:tc>
          <w:tcPr>
            <w:tcW w:w="2180" w:type="dxa"/>
            <w:shd w:val="clear" w:color="auto" w:fill="auto"/>
          </w:tcPr>
          <w:p w14:paraId="70C11140" w14:textId="77777777" w:rsidR="007D544A" w:rsidRPr="007D544A" w:rsidRDefault="007D544A" w:rsidP="007D544A">
            <w:pPr>
              <w:ind w:firstLine="0"/>
            </w:pPr>
            <w:r>
              <w:t>Henegan</w:t>
            </w:r>
          </w:p>
        </w:tc>
      </w:tr>
      <w:tr w:rsidR="007D544A" w:rsidRPr="007D544A" w14:paraId="48DE330C" w14:textId="77777777" w:rsidTr="007D544A">
        <w:tc>
          <w:tcPr>
            <w:tcW w:w="2179" w:type="dxa"/>
            <w:shd w:val="clear" w:color="auto" w:fill="auto"/>
          </w:tcPr>
          <w:p w14:paraId="0AC9BFF2" w14:textId="77777777" w:rsidR="007D544A" w:rsidRPr="007D544A" w:rsidRDefault="007D544A" w:rsidP="007D544A">
            <w:pPr>
              <w:ind w:firstLine="0"/>
            </w:pPr>
            <w:r>
              <w:t>Herbkersman</w:t>
            </w:r>
          </w:p>
        </w:tc>
        <w:tc>
          <w:tcPr>
            <w:tcW w:w="2179" w:type="dxa"/>
            <w:shd w:val="clear" w:color="auto" w:fill="auto"/>
          </w:tcPr>
          <w:p w14:paraId="78D56028" w14:textId="77777777" w:rsidR="007D544A" w:rsidRPr="007D544A" w:rsidRDefault="007D544A" w:rsidP="007D544A">
            <w:pPr>
              <w:ind w:firstLine="0"/>
            </w:pPr>
            <w:r>
              <w:t>Hewitt</w:t>
            </w:r>
          </w:p>
        </w:tc>
        <w:tc>
          <w:tcPr>
            <w:tcW w:w="2180" w:type="dxa"/>
            <w:shd w:val="clear" w:color="auto" w:fill="auto"/>
          </w:tcPr>
          <w:p w14:paraId="2CD6D60B" w14:textId="77777777" w:rsidR="007D544A" w:rsidRPr="007D544A" w:rsidRDefault="007D544A" w:rsidP="007D544A">
            <w:pPr>
              <w:ind w:firstLine="0"/>
            </w:pPr>
            <w:r>
              <w:t>Hiott</w:t>
            </w:r>
          </w:p>
        </w:tc>
      </w:tr>
      <w:tr w:rsidR="007D544A" w:rsidRPr="007D544A" w14:paraId="03ECBF47" w14:textId="77777777" w:rsidTr="007D544A">
        <w:tc>
          <w:tcPr>
            <w:tcW w:w="2179" w:type="dxa"/>
            <w:shd w:val="clear" w:color="auto" w:fill="auto"/>
          </w:tcPr>
          <w:p w14:paraId="0F591F0A" w14:textId="77777777" w:rsidR="007D544A" w:rsidRPr="007D544A" w:rsidRDefault="007D544A" w:rsidP="007D544A">
            <w:pPr>
              <w:ind w:firstLine="0"/>
            </w:pPr>
            <w:r>
              <w:t>Hixon</w:t>
            </w:r>
          </w:p>
        </w:tc>
        <w:tc>
          <w:tcPr>
            <w:tcW w:w="2179" w:type="dxa"/>
            <w:shd w:val="clear" w:color="auto" w:fill="auto"/>
          </w:tcPr>
          <w:p w14:paraId="690887A4" w14:textId="77777777" w:rsidR="007D544A" w:rsidRPr="007D544A" w:rsidRDefault="007D544A" w:rsidP="007D544A">
            <w:pPr>
              <w:ind w:firstLine="0"/>
            </w:pPr>
            <w:r>
              <w:t>Hosey</w:t>
            </w:r>
          </w:p>
        </w:tc>
        <w:tc>
          <w:tcPr>
            <w:tcW w:w="2180" w:type="dxa"/>
            <w:shd w:val="clear" w:color="auto" w:fill="auto"/>
          </w:tcPr>
          <w:p w14:paraId="07488396" w14:textId="77777777" w:rsidR="007D544A" w:rsidRPr="007D544A" w:rsidRDefault="007D544A" w:rsidP="007D544A">
            <w:pPr>
              <w:ind w:firstLine="0"/>
            </w:pPr>
            <w:r>
              <w:t>Howard</w:t>
            </w:r>
          </w:p>
        </w:tc>
      </w:tr>
      <w:tr w:rsidR="007D544A" w:rsidRPr="007D544A" w14:paraId="7B20F51F" w14:textId="77777777" w:rsidTr="007D544A">
        <w:tc>
          <w:tcPr>
            <w:tcW w:w="2179" w:type="dxa"/>
            <w:shd w:val="clear" w:color="auto" w:fill="auto"/>
          </w:tcPr>
          <w:p w14:paraId="2C72B999" w14:textId="77777777" w:rsidR="007D544A" w:rsidRPr="007D544A" w:rsidRDefault="007D544A" w:rsidP="007D544A">
            <w:pPr>
              <w:ind w:firstLine="0"/>
            </w:pPr>
            <w:r>
              <w:t>Huggins</w:t>
            </w:r>
          </w:p>
        </w:tc>
        <w:tc>
          <w:tcPr>
            <w:tcW w:w="2179" w:type="dxa"/>
            <w:shd w:val="clear" w:color="auto" w:fill="auto"/>
          </w:tcPr>
          <w:p w14:paraId="4846DBE7" w14:textId="77777777" w:rsidR="007D544A" w:rsidRPr="007D544A" w:rsidRDefault="007D544A" w:rsidP="007D544A">
            <w:pPr>
              <w:ind w:firstLine="0"/>
            </w:pPr>
            <w:r>
              <w:t>Jefferson</w:t>
            </w:r>
          </w:p>
        </w:tc>
        <w:tc>
          <w:tcPr>
            <w:tcW w:w="2180" w:type="dxa"/>
            <w:shd w:val="clear" w:color="auto" w:fill="auto"/>
          </w:tcPr>
          <w:p w14:paraId="616F0508" w14:textId="77777777" w:rsidR="007D544A" w:rsidRPr="007D544A" w:rsidRDefault="007D544A" w:rsidP="007D544A">
            <w:pPr>
              <w:ind w:firstLine="0"/>
            </w:pPr>
            <w:r>
              <w:t>J. L. Johnson</w:t>
            </w:r>
          </w:p>
        </w:tc>
      </w:tr>
      <w:tr w:rsidR="007D544A" w:rsidRPr="007D544A" w14:paraId="4F547F8A" w14:textId="77777777" w:rsidTr="007D544A">
        <w:tc>
          <w:tcPr>
            <w:tcW w:w="2179" w:type="dxa"/>
            <w:shd w:val="clear" w:color="auto" w:fill="auto"/>
          </w:tcPr>
          <w:p w14:paraId="3A6891B6" w14:textId="77777777" w:rsidR="007D544A" w:rsidRPr="007D544A" w:rsidRDefault="007D544A" w:rsidP="007D544A">
            <w:pPr>
              <w:ind w:firstLine="0"/>
            </w:pPr>
            <w:r>
              <w:t>K. O. Johnson</w:t>
            </w:r>
          </w:p>
        </w:tc>
        <w:tc>
          <w:tcPr>
            <w:tcW w:w="2179" w:type="dxa"/>
            <w:shd w:val="clear" w:color="auto" w:fill="auto"/>
          </w:tcPr>
          <w:p w14:paraId="58AAB8E0" w14:textId="77777777" w:rsidR="007D544A" w:rsidRPr="007D544A" w:rsidRDefault="007D544A" w:rsidP="007D544A">
            <w:pPr>
              <w:ind w:firstLine="0"/>
            </w:pPr>
            <w:r>
              <w:t>King</w:t>
            </w:r>
          </w:p>
        </w:tc>
        <w:tc>
          <w:tcPr>
            <w:tcW w:w="2180" w:type="dxa"/>
            <w:shd w:val="clear" w:color="auto" w:fill="auto"/>
          </w:tcPr>
          <w:p w14:paraId="28834756" w14:textId="77777777" w:rsidR="007D544A" w:rsidRPr="007D544A" w:rsidRDefault="007D544A" w:rsidP="007D544A">
            <w:pPr>
              <w:ind w:firstLine="0"/>
            </w:pPr>
            <w:r>
              <w:t>Kirby</w:t>
            </w:r>
          </w:p>
        </w:tc>
      </w:tr>
      <w:tr w:rsidR="007D544A" w:rsidRPr="007D544A" w14:paraId="789AD2A5" w14:textId="77777777" w:rsidTr="007D544A">
        <w:tc>
          <w:tcPr>
            <w:tcW w:w="2179" w:type="dxa"/>
            <w:shd w:val="clear" w:color="auto" w:fill="auto"/>
          </w:tcPr>
          <w:p w14:paraId="77ADAE0A" w14:textId="77777777" w:rsidR="007D544A" w:rsidRPr="007D544A" w:rsidRDefault="007D544A" w:rsidP="007D544A">
            <w:pPr>
              <w:ind w:firstLine="0"/>
            </w:pPr>
            <w:r>
              <w:t>Ligon</w:t>
            </w:r>
          </w:p>
        </w:tc>
        <w:tc>
          <w:tcPr>
            <w:tcW w:w="2179" w:type="dxa"/>
            <w:shd w:val="clear" w:color="auto" w:fill="auto"/>
          </w:tcPr>
          <w:p w14:paraId="5CFABED3" w14:textId="77777777" w:rsidR="007D544A" w:rsidRPr="007D544A" w:rsidRDefault="007D544A" w:rsidP="007D544A">
            <w:pPr>
              <w:ind w:firstLine="0"/>
            </w:pPr>
            <w:r>
              <w:t>Long</w:t>
            </w:r>
          </w:p>
        </w:tc>
        <w:tc>
          <w:tcPr>
            <w:tcW w:w="2180" w:type="dxa"/>
            <w:shd w:val="clear" w:color="auto" w:fill="auto"/>
          </w:tcPr>
          <w:p w14:paraId="1A7794F9" w14:textId="77777777" w:rsidR="007D544A" w:rsidRPr="007D544A" w:rsidRDefault="007D544A" w:rsidP="007D544A">
            <w:pPr>
              <w:ind w:firstLine="0"/>
            </w:pPr>
            <w:r>
              <w:t>Lowe</w:t>
            </w:r>
          </w:p>
        </w:tc>
      </w:tr>
      <w:tr w:rsidR="007D544A" w:rsidRPr="007D544A" w14:paraId="5CA16979" w14:textId="77777777" w:rsidTr="007D544A">
        <w:tc>
          <w:tcPr>
            <w:tcW w:w="2179" w:type="dxa"/>
            <w:shd w:val="clear" w:color="auto" w:fill="auto"/>
          </w:tcPr>
          <w:p w14:paraId="668FFB00" w14:textId="77777777" w:rsidR="007D544A" w:rsidRPr="007D544A" w:rsidRDefault="007D544A" w:rsidP="007D544A">
            <w:pPr>
              <w:ind w:firstLine="0"/>
            </w:pPr>
            <w:r>
              <w:t>Matthews</w:t>
            </w:r>
          </w:p>
        </w:tc>
        <w:tc>
          <w:tcPr>
            <w:tcW w:w="2179" w:type="dxa"/>
            <w:shd w:val="clear" w:color="auto" w:fill="auto"/>
          </w:tcPr>
          <w:p w14:paraId="3C9D20F7" w14:textId="77777777" w:rsidR="007D544A" w:rsidRPr="007D544A" w:rsidRDefault="007D544A" w:rsidP="007D544A">
            <w:pPr>
              <w:ind w:firstLine="0"/>
            </w:pPr>
            <w:r>
              <w:t>May</w:t>
            </w:r>
          </w:p>
        </w:tc>
        <w:tc>
          <w:tcPr>
            <w:tcW w:w="2180" w:type="dxa"/>
            <w:shd w:val="clear" w:color="auto" w:fill="auto"/>
          </w:tcPr>
          <w:p w14:paraId="73068822" w14:textId="77777777" w:rsidR="007D544A" w:rsidRPr="007D544A" w:rsidRDefault="007D544A" w:rsidP="007D544A">
            <w:pPr>
              <w:ind w:firstLine="0"/>
            </w:pPr>
            <w:r>
              <w:t>McDaniel</w:t>
            </w:r>
          </w:p>
        </w:tc>
      </w:tr>
      <w:tr w:rsidR="007D544A" w:rsidRPr="007D544A" w14:paraId="6D70972D" w14:textId="77777777" w:rsidTr="007D544A">
        <w:tc>
          <w:tcPr>
            <w:tcW w:w="2179" w:type="dxa"/>
            <w:shd w:val="clear" w:color="auto" w:fill="auto"/>
          </w:tcPr>
          <w:p w14:paraId="3758412A" w14:textId="77777777" w:rsidR="007D544A" w:rsidRPr="007D544A" w:rsidRDefault="007D544A" w:rsidP="007D544A">
            <w:pPr>
              <w:ind w:firstLine="0"/>
            </w:pPr>
            <w:r>
              <w:t>McGarry</w:t>
            </w:r>
          </w:p>
        </w:tc>
        <w:tc>
          <w:tcPr>
            <w:tcW w:w="2179" w:type="dxa"/>
            <w:shd w:val="clear" w:color="auto" w:fill="auto"/>
          </w:tcPr>
          <w:p w14:paraId="4FC8CBE9" w14:textId="77777777" w:rsidR="007D544A" w:rsidRPr="007D544A" w:rsidRDefault="007D544A" w:rsidP="007D544A">
            <w:pPr>
              <w:ind w:firstLine="0"/>
            </w:pPr>
            <w:r>
              <w:t>McGinnis</w:t>
            </w:r>
          </w:p>
        </w:tc>
        <w:tc>
          <w:tcPr>
            <w:tcW w:w="2180" w:type="dxa"/>
            <w:shd w:val="clear" w:color="auto" w:fill="auto"/>
          </w:tcPr>
          <w:p w14:paraId="654399CF" w14:textId="77777777" w:rsidR="007D544A" w:rsidRPr="007D544A" w:rsidRDefault="007D544A" w:rsidP="007D544A">
            <w:pPr>
              <w:ind w:firstLine="0"/>
            </w:pPr>
            <w:r>
              <w:t>J. Moore</w:t>
            </w:r>
          </w:p>
        </w:tc>
      </w:tr>
      <w:tr w:rsidR="007D544A" w:rsidRPr="007D544A" w14:paraId="41040AD0" w14:textId="77777777" w:rsidTr="007D544A">
        <w:tc>
          <w:tcPr>
            <w:tcW w:w="2179" w:type="dxa"/>
            <w:shd w:val="clear" w:color="auto" w:fill="auto"/>
          </w:tcPr>
          <w:p w14:paraId="136498A7" w14:textId="77777777" w:rsidR="007D544A" w:rsidRPr="007D544A" w:rsidRDefault="007D544A" w:rsidP="007D544A">
            <w:pPr>
              <w:ind w:firstLine="0"/>
            </w:pPr>
            <w:r>
              <w:t>Morgan</w:t>
            </w:r>
          </w:p>
        </w:tc>
        <w:tc>
          <w:tcPr>
            <w:tcW w:w="2179" w:type="dxa"/>
            <w:shd w:val="clear" w:color="auto" w:fill="auto"/>
          </w:tcPr>
          <w:p w14:paraId="15410986" w14:textId="77777777" w:rsidR="007D544A" w:rsidRPr="007D544A" w:rsidRDefault="007D544A" w:rsidP="007D544A">
            <w:pPr>
              <w:ind w:firstLine="0"/>
            </w:pPr>
            <w:r>
              <w:t>D. C. Moss</w:t>
            </w:r>
          </w:p>
        </w:tc>
        <w:tc>
          <w:tcPr>
            <w:tcW w:w="2180" w:type="dxa"/>
            <w:shd w:val="clear" w:color="auto" w:fill="auto"/>
          </w:tcPr>
          <w:p w14:paraId="7B171EC3" w14:textId="77777777" w:rsidR="007D544A" w:rsidRPr="007D544A" w:rsidRDefault="007D544A" w:rsidP="007D544A">
            <w:pPr>
              <w:ind w:firstLine="0"/>
            </w:pPr>
            <w:r>
              <w:t>Murray</w:t>
            </w:r>
          </w:p>
        </w:tc>
      </w:tr>
      <w:tr w:rsidR="007D544A" w:rsidRPr="007D544A" w14:paraId="51B83E54" w14:textId="77777777" w:rsidTr="007D544A">
        <w:tc>
          <w:tcPr>
            <w:tcW w:w="2179" w:type="dxa"/>
            <w:shd w:val="clear" w:color="auto" w:fill="auto"/>
          </w:tcPr>
          <w:p w14:paraId="531F9DA9" w14:textId="77777777" w:rsidR="007D544A" w:rsidRPr="007D544A" w:rsidRDefault="007D544A" w:rsidP="007D544A">
            <w:pPr>
              <w:ind w:firstLine="0"/>
            </w:pPr>
            <w:r>
              <w:t>B. Newton</w:t>
            </w:r>
          </w:p>
        </w:tc>
        <w:tc>
          <w:tcPr>
            <w:tcW w:w="2179" w:type="dxa"/>
            <w:shd w:val="clear" w:color="auto" w:fill="auto"/>
          </w:tcPr>
          <w:p w14:paraId="7EF03CE6" w14:textId="77777777" w:rsidR="007D544A" w:rsidRPr="007D544A" w:rsidRDefault="007D544A" w:rsidP="007D544A">
            <w:pPr>
              <w:ind w:firstLine="0"/>
            </w:pPr>
            <w:r>
              <w:t>Nutt</w:t>
            </w:r>
          </w:p>
        </w:tc>
        <w:tc>
          <w:tcPr>
            <w:tcW w:w="2180" w:type="dxa"/>
            <w:shd w:val="clear" w:color="auto" w:fill="auto"/>
          </w:tcPr>
          <w:p w14:paraId="615D41F5" w14:textId="77777777" w:rsidR="007D544A" w:rsidRPr="007D544A" w:rsidRDefault="007D544A" w:rsidP="007D544A">
            <w:pPr>
              <w:ind w:firstLine="0"/>
            </w:pPr>
            <w:r>
              <w:t>Oremus</w:t>
            </w:r>
          </w:p>
        </w:tc>
      </w:tr>
      <w:tr w:rsidR="007D544A" w:rsidRPr="007D544A" w14:paraId="0B5CB939" w14:textId="77777777" w:rsidTr="007D544A">
        <w:tc>
          <w:tcPr>
            <w:tcW w:w="2179" w:type="dxa"/>
            <w:shd w:val="clear" w:color="auto" w:fill="auto"/>
          </w:tcPr>
          <w:p w14:paraId="243BECB1" w14:textId="77777777" w:rsidR="007D544A" w:rsidRPr="007D544A" w:rsidRDefault="007D544A" w:rsidP="007D544A">
            <w:pPr>
              <w:ind w:firstLine="0"/>
            </w:pPr>
            <w:r>
              <w:t>Ott</w:t>
            </w:r>
          </w:p>
        </w:tc>
        <w:tc>
          <w:tcPr>
            <w:tcW w:w="2179" w:type="dxa"/>
            <w:shd w:val="clear" w:color="auto" w:fill="auto"/>
          </w:tcPr>
          <w:p w14:paraId="29F4036A" w14:textId="77777777" w:rsidR="007D544A" w:rsidRPr="007D544A" w:rsidRDefault="007D544A" w:rsidP="007D544A">
            <w:pPr>
              <w:ind w:firstLine="0"/>
            </w:pPr>
            <w:r>
              <w:t>Rivers</w:t>
            </w:r>
          </w:p>
        </w:tc>
        <w:tc>
          <w:tcPr>
            <w:tcW w:w="2180" w:type="dxa"/>
            <w:shd w:val="clear" w:color="auto" w:fill="auto"/>
          </w:tcPr>
          <w:p w14:paraId="1133CD6E" w14:textId="77777777" w:rsidR="007D544A" w:rsidRPr="007D544A" w:rsidRDefault="007D544A" w:rsidP="007D544A">
            <w:pPr>
              <w:ind w:firstLine="0"/>
            </w:pPr>
            <w:r>
              <w:t>Robinson</w:t>
            </w:r>
          </w:p>
        </w:tc>
      </w:tr>
      <w:tr w:rsidR="007D544A" w:rsidRPr="007D544A" w14:paraId="417E34AA" w14:textId="77777777" w:rsidTr="007D544A">
        <w:tc>
          <w:tcPr>
            <w:tcW w:w="2179" w:type="dxa"/>
            <w:shd w:val="clear" w:color="auto" w:fill="auto"/>
          </w:tcPr>
          <w:p w14:paraId="7F3A8563" w14:textId="77777777" w:rsidR="007D544A" w:rsidRPr="007D544A" w:rsidRDefault="007D544A" w:rsidP="007D544A">
            <w:pPr>
              <w:ind w:firstLine="0"/>
            </w:pPr>
            <w:r>
              <w:t>Sandifer</w:t>
            </w:r>
          </w:p>
        </w:tc>
        <w:tc>
          <w:tcPr>
            <w:tcW w:w="2179" w:type="dxa"/>
            <w:shd w:val="clear" w:color="auto" w:fill="auto"/>
          </w:tcPr>
          <w:p w14:paraId="031C2453" w14:textId="77777777" w:rsidR="007D544A" w:rsidRPr="007D544A" w:rsidRDefault="007D544A" w:rsidP="007D544A">
            <w:pPr>
              <w:ind w:firstLine="0"/>
            </w:pPr>
            <w:r>
              <w:t>G. R. Smith</w:t>
            </w:r>
          </w:p>
        </w:tc>
        <w:tc>
          <w:tcPr>
            <w:tcW w:w="2180" w:type="dxa"/>
            <w:shd w:val="clear" w:color="auto" w:fill="auto"/>
          </w:tcPr>
          <w:p w14:paraId="69AA3348" w14:textId="77777777" w:rsidR="007D544A" w:rsidRPr="007D544A" w:rsidRDefault="007D544A" w:rsidP="007D544A">
            <w:pPr>
              <w:ind w:firstLine="0"/>
            </w:pPr>
            <w:r>
              <w:t>M. M. Smith</w:t>
            </w:r>
          </w:p>
        </w:tc>
      </w:tr>
      <w:tr w:rsidR="007D544A" w:rsidRPr="007D544A" w14:paraId="6E92B6BB" w14:textId="77777777" w:rsidTr="007D544A">
        <w:tc>
          <w:tcPr>
            <w:tcW w:w="2179" w:type="dxa"/>
            <w:shd w:val="clear" w:color="auto" w:fill="auto"/>
          </w:tcPr>
          <w:p w14:paraId="21B730A1" w14:textId="77777777" w:rsidR="007D544A" w:rsidRPr="007D544A" w:rsidRDefault="007D544A" w:rsidP="007D544A">
            <w:pPr>
              <w:ind w:firstLine="0"/>
            </w:pPr>
            <w:r>
              <w:t>Taylor</w:t>
            </w:r>
          </w:p>
        </w:tc>
        <w:tc>
          <w:tcPr>
            <w:tcW w:w="2179" w:type="dxa"/>
            <w:shd w:val="clear" w:color="auto" w:fill="auto"/>
          </w:tcPr>
          <w:p w14:paraId="0BD16649" w14:textId="77777777" w:rsidR="007D544A" w:rsidRPr="007D544A" w:rsidRDefault="007D544A" w:rsidP="007D544A">
            <w:pPr>
              <w:ind w:firstLine="0"/>
            </w:pPr>
            <w:r>
              <w:t>Thayer</w:t>
            </w:r>
          </w:p>
        </w:tc>
        <w:tc>
          <w:tcPr>
            <w:tcW w:w="2180" w:type="dxa"/>
            <w:shd w:val="clear" w:color="auto" w:fill="auto"/>
          </w:tcPr>
          <w:p w14:paraId="7B4DB12B" w14:textId="77777777" w:rsidR="007D544A" w:rsidRPr="007D544A" w:rsidRDefault="007D544A" w:rsidP="007D544A">
            <w:pPr>
              <w:ind w:firstLine="0"/>
            </w:pPr>
            <w:r>
              <w:t>Thigpen</w:t>
            </w:r>
          </w:p>
        </w:tc>
      </w:tr>
      <w:tr w:rsidR="007D544A" w:rsidRPr="007D544A" w14:paraId="2280DC5A" w14:textId="77777777" w:rsidTr="007D544A">
        <w:tc>
          <w:tcPr>
            <w:tcW w:w="2179" w:type="dxa"/>
            <w:shd w:val="clear" w:color="auto" w:fill="auto"/>
          </w:tcPr>
          <w:p w14:paraId="0D79045F" w14:textId="77777777" w:rsidR="007D544A" w:rsidRPr="007D544A" w:rsidRDefault="007D544A" w:rsidP="007D544A">
            <w:pPr>
              <w:ind w:firstLine="0"/>
            </w:pPr>
            <w:r>
              <w:t>Trantham</w:t>
            </w:r>
          </w:p>
        </w:tc>
        <w:tc>
          <w:tcPr>
            <w:tcW w:w="2179" w:type="dxa"/>
            <w:shd w:val="clear" w:color="auto" w:fill="auto"/>
          </w:tcPr>
          <w:p w14:paraId="76A95B4B" w14:textId="77777777" w:rsidR="007D544A" w:rsidRPr="007D544A" w:rsidRDefault="007D544A" w:rsidP="007D544A">
            <w:pPr>
              <w:ind w:firstLine="0"/>
            </w:pPr>
            <w:r>
              <w:t>West</w:t>
            </w:r>
          </w:p>
        </w:tc>
        <w:tc>
          <w:tcPr>
            <w:tcW w:w="2180" w:type="dxa"/>
            <w:shd w:val="clear" w:color="auto" w:fill="auto"/>
          </w:tcPr>
          <w:p w14:paraId="5A204195" w14:textId="77777777" w:rsidR="007D544A" w:rsidRPr="007D544A" w:rsidRDefault="007D544A" w:rsidP="007D544A">
            <w:pPr>
              <w:ind w:firstLine="0"/>
            </w:pPr>
            <w:r>
              <w:t>White</w:t>
            </w:r>
          </w:p>
        </w:tc>
      </w:tr>
      <w:tr w:rsidR="007D544A" w:rsidRPr="007D544A" w14:paraId="39E6F8C6" w14:textId="77777777" w:rsidTr="007D544A">
        <w:tc>
          <w:tcPr>
            <w:tcW w:w="2179" w:type="dxa"/>
            <w:shd w:val="clear" w:color="auto" w:fill="auto"/>
          </w:tcPr>
          <w:p w14:paraId="44923FC3" w14:textId="77777777" w:rsidR="007D544A" w:rsidRPr="007D544A" w:rsidRDefault="007D544A" w:rsidP="007D544A">
            <w:pPr>
              <w:keepNext/>
              <w:ind w:firstLine="0"/>
            </w:pPr>
            <w:r>
              <w:t>Whitmire</w:t>
            </w:r>
          </w:p>
        </w:tc>
        <w:tc>
          <w:tcPr>
            <w:tcW w:w="2179" w:type="dxa"/>
            <w:shd w:val="clear" w:color="auto" w:fill="auto"/>
          </w:tcPr>
          <w:p w14:paraId="39A4F83A" w14:textId="77777777" w:rsidR="007D544A" w:rsidRPr="007D544A" w:rsidRDefault="007D544A" w:rsidP="007D544A">
            <w:pPr>
              <w:keepNext/>
              <w:ind w:firstLine="0"/>
            </w:pPr>
            <w:r>
              <w:t>R. Williams</w:t>
            </w:r>
          </w:p>
        </w:tc>
        <w:tc>
          <w:tcPr>
            <w:tcW w:w="2180" w:type="dxa"/>
            <w:shd w:val="clear" w:color="auto" w:fill="auto"/>
          </w:tcPr>
          <w:p w14:paraId="08D3A17D" w14:textId="77777777" w:rsidR="007D544A" w:rsidRPr="007D544A" w:rsidRDefault="007D544A" w:rsidP="007D544A">
            <w:pPr>
              <w:keepNext/>
              <w:ind w:firstLine="0"/>
            </w:pPr>
            <w:r>
              <w:t>S. Williams</w:t>
            </w:r>
          </w:p>
        </w:tc>
      </w:tr>
      <w:tr w:rsidR="007D544A" w:rsidRPr="007D544A" w14:paraId="78B6CB5B" w14:textId="77777777" w:rsidTr="007D544A">
        <w:tc>
          <w:tcPr>
            <w:tcW w:w="2179" w:type="dxa"/>
            <w:shd w:val="clear" w:color="auto" w:fill="auto"/>
          </w:tcPr>
          <w:p w14:paraId="6CE29EE4" w14:textId="77777777" w:rsidR="007D544A" w:rsidRPr="007D544A" w:rsidRDefault="007D544A" w:rsidP="007D544A">
            <w:pPr>
              <w:keepNext/>
              <w:ind w:firstLine="0"/>
            </w:pPr>
            <w:r>
              <w:t>Willis</w:t>
            </w:r>
          </w:p>
        </w:tc>
        <w:tc>
          <w:tcPr>
            <w:tcW w:w="2179" w:type="dxa"/>
            <w:shd w:val="clear" w:color="auto" w:fill="auto"/>
          </w:tcPr>
          <w:p w14:paraId="4CF67E4C" w14:textId="77777777" w:rsidR="007D544A" w:rsidRPr="007D544A" w:rsidRDefault="007D544A" w:rsidP="007D544A">
            <w:pPr>
              <w:keepNext/>
              <w:ind w:firstLine="0"/>
            </w:pPr>
            <w:r>
              <w:t>Wooten</w:t>
            </w:r>
          </w:p>
        </w:tc>
        <w:tc>
          <w:tcPr>
            <w:tcW w:w="2180" w:type="dxa"/>
            <w:shd w:val="clear" w:color="auto" w:fill="auto"/>
          </w:tcPr>
          <w:p w14:paraId="275811FC" w14:textId="77777777" w:rsidR="007D544A" w:rsidRPr="007D544A" w:rsidRDefault="007D544A" w:rsidP="007D544A">
            <w:pPr>
              <w:keepNext/>
              <w:ind w:firstLine="0"/>
            </w:pPr>
            <w:r>
              <w:t>Yow</w:t>
            </w:r>
          </w:p>
        </w:tc>
      </w:tr>
    </w:tbl>
    <w:p w14:paraId="17A467F5" w14:textId="77777777" w:rsidR="007D544A" w:rsidRDefault="007D544A" w:rsidP="007D544A"/>
    <w:p w14:paraId="1934EC43" w14:textId="77777777" w:rsidR="007D544A" w:rsidRDefault="007D544A" w:rsidP="007D544A">
      <w:pPr>
        <w:jc w:val="center"/>
        <w:rPr>
          <w:b/>
        </w:rPr>
      </w:pPr>
      <w:r w:rsidRPr="007D544A">
        <w:rPr>
          <w:b/>
        </w:rPr>
        <w:t>Total--81</w:t>
      </w:r>
    </w:p>
    <w:p w14:paraId="1E587A0B" w14:textId="77777777" w:rsidR="007D544A" w:rsidRDefault="007D544A" w:rsidP="007D544A">
      <w:pPr>
        <w:jc w:val="center"/>
        <w:rPr>
          <w:b/>
        </w:rPr>
      </w:pPr>
    </w:p>
    <w:p w14:paraId="434EB836" w14:textId="77777777" w:rsidR="007D544A" w:rsidRDefault="007D544A" w:rsidP="007D544A">
      <w:pPr>
        <w:ind w:firstLine="0"/>
      </w:pPr>
      <w:r w:rsidRPr="007D544A">
        <w:t xml:space="preserve"> </w:t>
      </w:r>
      <w:r>
        <w:t>Those who voted in the negative are:</w:t>
      </w:r>
    </w:p>
    <w:p w14:paraId="3DFDBCA5" w14:textId="77777777" w:rsidR="007D544A" w:rsidRDefault="007D544A" w:rsidP="007D544A"/>
    <w:p w14:paraId="4A3AD54A" w14:textId="77777777" w:rsidR="007D544A" w:rsidRDefault="007D544A" w:rsidP="007D544A">
      <w:pPr>
        <w:jc w:val="center"/>
        <w:rPr>
          <w:b/>
        </w:rPr>
      </w:pPr>
      <w:r w:rsidRPr="007D544A">
        <w:rPr>
          <w:b/>
        </w:rPr>
        <w:t>Total--0</w:t>
      </w:r>
    </w:p>
    <w:p w14:paraId="4E155F6F" w14:textId="77777777" w:rsidR="007D544A" w:rsidRDefault="007D544A" w:rsidP="007D544A">
      <w:pPr>
        <w:jc w:val="center"/>
        <w:rPr>
          <w:b/>
        </w:rPr>
      </w:pPr>
    </w:p>
    <w:p w14:paraId="24FB0037" w14:textId="77777777" w:rsidR="007D544A" w:rsidRDefault="007D544A" w:rsidP="007D544A">
      <w:r>
        <w:t xml:space="preserve">Section 109 was adopted. </w:t>
      </w:r>
    </w:p>
    <w:p w14:paraId="4C43FE1E" w14:textId="77777777" w:rsidR="007D544A" w:rsidRDefault="007D544A" w:rsidP="007D544A"/>
    <w:p w14:paraId="6778B151" w14:textId="392C543D" w:rsidR="002E2CC1" w:rsidRPr="00EA683E" w:rsidRDefault="00335454" w:rsidP="002E2CC1">
      <w:pPr>
        <w:tabs>
          <w:tab w:val="left" w:pos="216"/>
        </w:tabs>
        <w:jc w:val="center"/>
        <w:rPr>
          <w:b/>
          <w:szCs w:val="22"/>
        </w:rPr>
      </w:pPr>
      <w:r>
        <w:rPr>
          <w:b/>
          <w:szCs w:val="22"/>
        </w:rPr>
        <w:t>RECORD FOR VOTING</w:t>
      </w:r>
    </w:p>
    <w:p w14:paraId="1C376A43" w14:textId="77777777" w:rsidR="002E2CC1" w:rsidRPr="00EA683E" w:rsidRDefault="002E2CC1" w:rsidP="002E2CC1">
      <w:pPr>
        <w:tabs>
          <w:tab w:val="left" w:pos="216"/>
        </w:tabs>
        <w:rPr>
          <w:szCs w:val="22"/>
        </w:rPr>
      </w:pPr>
      <w:r>
        <w:rPr>
          <w:szCs w:val="22"/>
        </w:rPr>
        <w:t>I inadvertently voted on H. 5150, Part IB, Section 109. I should have abstained.</w:t>
      </w:r>
    </w:p>
    <w:p w14:paraId="14F44D28" w14:textId="77777777" w:rsidR="002E2CC1" w:rsidRDefault="002E2CC1" w:rsidP="002E2CC1">
      <w:pPr>
        <w:tabs>
          <w:tab w:val="left" w:pos="216"/>
        </w:tabs>
        <w:rPr>
          <w:szCs w:val="22"/>
        </w:rPr>
      </w:pPr>
      <w:r w:rsidRPr="00EA683E">
        <w:rPr>
          <w:szCs w:val="22"/>
        </w:rPr>
        <w:tab/>
        <w:t xml:space="preserve">Rep. </w:t>
      </w:r>
      <w:r>
        <w:rPr>
          <w:szCs w:val="22"/>
        </w:rPr>
        <w:t>Bill Chumley</w:t>
      </w:r>
    </w:p>
    <w:p w14:paraId="7B40AF93" w14:textId="77777777" w:rsidR="002E2CC1" w:rsidRDefault="002E2CC1" w:rsidP="007D544A"/>
    <w:p w14:paraId="7B9C9582" w14:textId="77777777" w:rsidR="007D544A" w:rsidRDefault="007D544A" w:rsidP="007D544A">
      <w:pPr>
        <w:keepNext/>
        <w:jc w:val="center"/>
        <w:rPr>
          <w:b/>
        </w:rPr>
      </w:pPr>
      <w:r w:rsidRPr="007D544A">
        <w:rPr>
          <w:b/>
        </w:rPr>
        <w:t>SECTION 110</w:t>
      </w:r>
    </w:p>
    <w:p w14:paraId="412086DA" w14:textId="77777777" w:rsidR="007D544A" w:rsidRDefault="007D544A" w:rsidP="007D544A">
      <w:r>
        <w:t xml:space="preserve">The yeas and nays were taken resulting as follows: </w:t>
      </w:r>
    </w:p>
    <w:p w14:paraId="17E21EF5" w14:textId="77777777" w:rsidR="007D544A" w:rsidRDefault="007D544A" w:rsidP="007D544A">
      <w:pPr>
        <w:jc w:val="center"/>
      </w:pPr>
      <w:r>
        <w:t xml:space="preserve"> </w:t>
      </w:r>
      <w:bookmarkStart w:id="210" w:name="vote_start433"/>
      <w:bookmarkEnd w:id="210"/>
      <w:r>
        <w:t>Yeas 93; Nays 0</w:t>
      </w:r>
    </w:p>
    <w:p w14:paraId="58CA5499" w14:textId="77777777" w:rsidR="007D544A" w:rsidRDefault="007D544A" w:rsidP="007D544A">
      <w:pPr>
        <w:jc w:val="center"/>
      </w:pPr>
    </w:p>
    <w:p w14:paraId="651C693E"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0552AE2" w14:textId="77777777" w:rsidTr="007D544A">
        <w:tc>
          <w:tcPr>
            <w:tcW w:w="2179" w:type="dxa"/>
            <w:shd w:val="clear" w:color="auto" w:fill="auto"/>
          </w:tcPr>
          <w:p w14:paraId="0DFE4C70" w14:textId="77777777" w:rsidR="007D544A" w:rsidRPr="007D544A" w:rsidRDefault="007D544A" w:rsidP="007D544A">
            <w:pPr>
              <w:keepNext/>
              <w:ind w:firstLine="0"/>
            </w:pPr>
            <w:r>
              <w:t>Allison</w:t>
            </w:r>
          </w:p>
        </w:tc>
        <w:tc>
          <w:tcPr>
            <w:tcW w:w="2179" w:type="dxa"/>
            <w:shd w:val="clear" w:color="auto" w:fill="auto"/>
          </w:tcPr>
          <w:p w14:paraId="6FC72127" w14:textId="77777777" w:rsidR="007D544A" w:rsidRPr="007D544A" w:rsidRDefault="007D544A" w:rsidP="007D544A">
            <w:pPr>
              <w:keepNext/>
              <w:ind w:firstLine="0"/>
            </w:pPr>
            <w:r>
              <w:t>Anderson</w:t>
            </w:r>
          </w:p>
        </w:tc>
        <w:tc>
          <w:tcPr>
            <w:tcW w:w="2180" w:type="dxa"/>
            <w:shd w:val="clear" w:color="auto" w:fill="auto"/>
          </w:tcPr>
          <w:p w14:paraId="454FC569" w14:textId="77777777" w:rsidR="007D544A" w:rsidRPr="007D544A" w:rsidRDefault="007D544A" w:rsidP="007D544A">
            <w:pPr>
              <w:keepNext/>
              <w:ind w:firstLine="0"/>
            </w:pPr>
            <w:r>
              <w:t>Atkinson</w:t>
            </w:r>
          </w:p>
        </w:tc>
      </w:tr>
      <w:tr w:rsidR="007D544A" w:rsidRPr="007D544A" w14:paraId="1EB72591" w14:textId="77777777" w:rsidTr="007D544A">
        <w:tc>
          <w:tcPr>
            <w:tcW w:w="2179" w:type="dxa"/>
            <w:shd w:val="clear" w:color="auto" w:fill="auto"/>
          </w:tcPr>
          <w:p w14:paraId="7E5ADC7E" w14:textId="77777777" w:rsidR="007D544A" w:rsidRPr="007D544A" w:rsidRDefault="007D544A" w:rsidP="007D544A">
            <w:pPr>
              <w:ind w:firstLine="0"/>
            </w:pPr>
            <w:r>
              <w:t>Bailey</w:t>
            </w:r>
          </w:p>
        </w:tc>
        <w:tc>
          <w:tcPr>
            <w:tcW w:w="2179" w:type="dxa"/>
            <w:shd w:val="clear" w:color="auto" w:fill="auto"/>
          </w:tcPr>
          <w:p w14:paraId="7EC9B70B" w14:textId="77777777" w:rsidR="007D544A" w:rsidRPr="007D544A" w:rsidRDefault="007D544A" w:rsidP="007D544A">
            <w:pPr>
              <w:ind w:firstLine="0"/>
            </w:pPr>
            <w:r>
              <w:t>Ballentine</w:t>
            </w:r>
          </w:p>
        </w:tc>
        <w:tc>
          <w:tcPr>
            <w:tcW w:w="2180" w:type="dxa"/>
            <w:shd w:val="clear" w:color="auto" w:fill="auto"/>
          </w:tcPr>
          <w:p w14:paraId="1B802925" w14:textId="77777777" w:rsidR="007D544A" w:rsidRPr="007D544A" w:rsidRDefault="007D544A" w:rsidP="007D544A">
            <w:pPr>
              <w:ind w:firstLine="0"/>
            </w:pPr>
            <w:r>
              <w:t>Bamberg</w:t>
            </w:r>
          </w:p>
        </w:tc>
      </w:tr>
      <w:tr w:rsidR="007D544A" w:rsidRPr="007D544A" w14:paraId="7001908A" w14:textId="77777777" w:rsidTr="007D544A">
        <w:tc>
          <w:tcPr>
            <w:tcW w:w="2179" w:type="dxa"/>
            <w:shd w:val="clear" w:color="auto" w:fill="auto"/>
          </w:tcPr>
          <w:p w14:paraId="7328FD32" w14:textId="77777777" w:rsidR="007D544A" w:rsidRPr="007D544A" w:rsidRDefault="007D544A" w:rsidP="007D544A">
            <w:pPr>
              <w:ind w:firstLine="0"/>
            </w:pPr>
            <w:r>
              <w:t>Bennett</w:t>
            </w:r>
          </w:p>
        </w:tc>
        <w:tc>
          <w:tcPr>
            <w:tcW w:w="2179" w:type="dxa"/>
            <w:shd w:val="clear" w:color="auto" w:fill="auto"/>
          </w:tcPr>
          <w:p w14:paraId="068658FC" w14:textId="77777777" w:rsidR="007D544A" w:rsidRPr="007D544A" w:rsidRDefault="007D544A" w:rsidP="007D544A">
            <w:pPr>
              <w:ind w:firstLine="0"/>
            </w:pPr>
            <w:r>
              <w:t>Bernstein</w:t>
            </w:r>
          </w:p>
        </w:tc>
        <w:tc>
          <w:tcPr>
            <w:tcW w:w="2180" w:type="dxa"/>
            <w:shd w:val="clear" w:color="auto" w:fill="auto"/>
          </w:tcPr>
          <w:p w14:paraId="6B106BB9" w14:textId="77777777" w:rsidR="007D544A" w:rsidRPr="007D544A" w:rsidRDefault="007D544A" w:rsidP="007D544A">
            <w:pPr>
              <w:ind w:firstLine="0"/>
            </w:pPr>
            <w:r>
              <w:t>Blackwell</w:t>
            </w:r>
          </w:p>
        </w:tc>
      </w:tr>
      <w:tr w:rsidR="007D544A" w:rsidRPr="007D544A" w14:paraId="0C7AB020" w14:textId="77777777" w:rsidTr="007D544A">
        <w:tc>
          <w:tcPr>
            <w:tcW w:w="2179" w:type="dxa"/>
            <w:shd w:val="clear" w:color="auto" w:fill="auto"/>
          </w:tcPr>
          <w:p w14:paraId="0712F38D" w14:textId="77777777" w:rsidR="007D544A" w:rsidRPr="007D544A" w:rsidRDefault="007D544A" w:rsidP="007D544A">
            <w:pPr>
              <w:ind w:firstLine="0"/>
            </w:pPr>
            <w:r>
              <w:t>Bradley</w:t>
            </w:r>
          </w:p>
        </w:tc>
        <w:tc>
          <w:tcPr>
            <w:tcW w:w="2179" w:type="dxa"/>
            <w:shd w:val="clear" w:color="auto" w:fill="auto"/>
          </w:tcPr>
          <w:p w14:paraId="7D160D9C" w14:textId="77777777" w:rsidR="007D544A" w:rsidRPr="007D544A" w:rsidRDefault="007D544A" w:rsidP="007D544A">
            <w:pPr>
              <w:ind w:firstLine="0"/>
            </w:pPr>
            <w:r>
              <w:t>Brawley</w:t>
            </w:r>
          </w:p>
        </w:tc>
        <w:tc>
          <w:tcPr>
            <w:tcW w:w="2180" w:type="dxa"/>
            <w:shd w:val="clear" w:color="auto" w:fill="auto"/>
          </w:tcPr>
          <w:p w14:paraId="52150C03" w14:textId="77777777" w:rsidR="007D544A" w:rsidRPr="007D544A" w:rsidRDefault="007D544A" w:rsidP="007D544A">
            <w:pPr>
              <w:ind w:firstLine="0"/>
            </w:pPr>
            <w:r>
              <w:t>Bryant</w:t>
            </w:r>
          </w:p>
        </w:tc>
      </w:tr>
      <w:tr w:rsidR="007D544A" w:rsidRPr="007D544A" w14:paraId="0B80BE6E" w14:textId="77777777" w:rsidTr="007D544A">
        <w:tc>
          <w:tcPr>
            <w:tcW w:w="2179" w:type="dxa"/>
            <w:shd w:val="clear" w:color="auto" w:fill="auto"/>
          </w:tcPr>
          <w:p w14:paraId="59C377B7" w14:textId="77777777" w:rsidR="007D544A" w:rsidRPr="007D544A" w:rsidRDefault="007D544A" w:rsidP="007D544A">
            <w:pPr>
              <w:ind w:firstLine="0"/>
            </w:pPr>
            <w:r>
              <w:t>Burns</w:t>
            </w:r>
          </w:p>
        </w:tc>
        <w:tc>
          <w:tcPr>
            <w:tcW w:w="2179" w:type="dxa"/>
            <w:shd w:val="clear" w:color="auto" w:fill="auto"/>
          </w:tcPr>
          <w:p w14:paraId="3AD49B3F" w14:textId="77777777" w:rsidR="007D544A" w:rsidRPr="007D544A" w:rsidRDefault="007D544A" w:rsidP="007D544A">
            <w:pPr>
              <w:ind w:firstLine="0"/>
            </w:pPr>
            <w:r>
              <w:t>Bustos</w:t>
            </w:r>
          </w:p>
        </w:tc>
        <w:tc>
          <w:tcPr>
            <w:tcW w:w="2180" w:type="dxa"/>
            <w:shd w:val="clear" w:color="auto" w:fill="auto"/>
          </w:tcPr>
          <w:p w14:paraId="09548BB8" w14:textId="77777777" w:rsidR="007D544A" w:rsidRPr="007D544A" w:rsidRDefault="007D544A" w:rsidP="007D544A">
            <w:pPr>
              <w:ind w:firstLine="0"/>
            </w:pPr>
            <w:r>
              <w:t>Calhoon</w:t>
            </w:r>
          </w:p>
        </w:tc>
      </w:tr>
      <w:tr w:rsidR="007D544A" w:rsidRPr="007D544A" w14:paraId="754BFEB1" w14:textId="77777777" w:rsidTr="007D544A">
        <w:tc>
          <w:tcPr>
            <w:tcW w:w="2179" w:type="dxa"/>
            <w:shd w:val="clear" w:color="auto" w:fill="auto"/>
          </w:tcPr>
          <w:p w14:paraId="6516385B" w14:textId="77777777" w:rsidR="007D544A" w:rsidRPr="007D544A" w:rsidRDefault="007D544A" w:rsidP="007D544A">
            <w:pPr>
              <w:ind w:firstLine="0"/>
            </w:pPr>
            <w:r>
              <w:t>Carter</w:t>
            </w:r>
          </w:p>
        </w:tc>
        <w:tc>
          <w:tcPr>
            <w:tcW w:w="2179" w:type="dxa"/>
            <w:shd w:val="clear" w:color="auto" w:fill="auto"/>
          </w:tcPr>
          <w:p w14:paraId="207CF651" w14:textId="77777777" w:rsidR="007D544A" w:rsidRPr="007D544A" w:rsidRDefault="007D544A" w:rsidP="007D544A">
            <w:pPr>
              <w:ind w:firstLine="0"/>
            </w:pPr>
            <w:r>
              <w:t>Chumley</w:t>
            </w:r>
          </w:p>
        </w:tc>
        <w:tc>
          <w:tcPr>
            <w:tcW w:w="2180" w:type="dxa"/>
            <w:shd w:val="clear" w:color="auto" w:fill="auto"/>
          </w:tcPr>
          <w:p w14:paraId="7502538B" w14:textId="77777777" w:rsidR="007D544A" w:rsidRPr="007D544A" w:rsidRDefault="007D544A" w:rsidP="007D544A">
            <w:pPr>
              <w:ind w:firstLine="0"/>
            </w:pPr>
            <w:r>
              <w:t>Clyburn</w:t>
            </w:r>
          </w:p>
        </w:tc>
      </w:tr>
      <w:tr w:rsidR="007D544A" w:rsidRPr="007D544A" w14:paraId="08391190" w14:textId="77777777" w:rsidTr="007D544A">
        <w:tc>
          <w:tcPr>
            <w:tcW w:w="2179" w:type="dxa"/>
            <w:shd w:val="clear" w:color="auto" w:fill="auto"/>
          </w:tcPr>
          <w:p w14:paraId="7F76CE99" w14:textId="77777777" w:rsidR="007D544A" w:rsidRPr="007D544A" w:rsidRDefault="007D544A" w:rsidP="007D544A">
            <w:pPr>
              <w:ind w:firstLine="0"/>
            </w:pPr>
            <w:r>
              <w:t>Cobb-Hunter</w:t>
            </w:r>
          </w:p>
        </w:tc>
        <w:tc>
          <w:tcPr>
            <w:tcW w:w="2179" w:type="dxa"/>
            <w:shd w:val="clear" w:color="auto" w:fill="auto"/>
          </w:tcPr>
          <w:p w14:paraId="0BE0BEFE" w14:textId="77777777" w:rsidR="007D544A" w:rsidRPr="007D544A" w:rsidRDefault="007D544A" w:rsidP="007D544A">
            <w:pPr>
              <w:ind w:firstLine="0"/>
            </w:pPr>
            <w:r>
              <w:t>Collins</w:t>
            </w:r>
          </w:p>
        </w:tc>
        <w:tc>
          <w:tcPr>
            <w:tcW w:w="2180" w:type="dxa"/>
            <w:shd w:val="clear" w:color="auto" w:fill="auto"/>
          </w:tcPr>
          <w:p w14:paraId="480BD00B" w14:textId="77777777" w:rsidR="007D544A" w:rsidRPr="007D544A" w:rsidRDefault="007D544A" w:rsidP="007D544A">
            <w:pPr>
              <w:ind w:firstLine="0"/>
            </w:pPr>
            <w:r>
              <w:t>B. Cox</w:t>
            </w:r>
          </w:p>
        </w:tc>
      </w:tr>
      <w:tr w:rsidR="007D544A" w:rsidRPr="007D544A" w14:paraId="5A7CAFE5" w14:textId="77777777" w:rsidTr="007D544A">
        <w:tc>
          <w:tcPr>
            <w:tcW w:w="2179" w:type="dxa"/>
            <w:shd w:val="clear" w:color="auto" w:fill="auto"/>
          </w:tcPr>
          <w:p w14:paraId="10637371" w14:textId="77777777" w:rsidR="007D544A" w:rsidRPr="007D544A" w:rsidRDefault="007D544A" w:rsidP="007D544A">
            <w:pPr>
              <w:ind w:firstLine="0"/>
            </w:pPr>
            <w:r>
              <w:t>W. Cox</w:t>
            </w:r>
          </w:p>
        </w:tc>
        <w:tc>
          <w:tcPr>
            <w:tcW w:w="2179" w:type="dxa"/>
            <w:shd w:val="clear" w:color="auto" w:fill="auto"/>
          </w:tcPr>
          <w:p w14:paraId="52507D62" w14:textId="77777777" w:rsidR="007D544A" w:rsidRPr="007D544A" w:rsidRDefault="007D544A" w:rsidP="007D544A">
            <w:pPr>
              <w:ind w:firstLine="0"/>
            </w:pPr>
            <w:r>
              <w:t>Crawford</w:t>
            </w:r>
          </w:p>
        </w:tc>
        <w:tc>
          <w:tcPr>
            <w:tcW w:w="2180" w:type="dxa"/>
            <w:shd w:val="clear" w:color="auto" w:fill="auto"/>
          </w:tcPr>
          <w:p w14:paraId="74E6EF71" w14:textId="77777777" w:rsidR="007D544A" w:rsidRPr="007D544A" w:rsidRDefault="007D544A" w:rsidP="007D544A">
            <w:pPr>
              <w:ind w:firstLine="0"/>
            </w:pPr>
            <w:r>
              <w:t>Dabney</w:t>
            </w:r>
          </w:p>
        </w:tc>
      </w:tr>
      <w:tr w:rsidR="007D544A" w:rsidRPr="007D544A" w14:paraId="61A74F81" w14:textId="77777777" w:rsidTr="007D544A">
        <w:tc>
          <w:tcPr>
            <w:tcW w:w="2179" w:type="dxa"/>
            <w:shd w:val="clear" w:color="auto" w:fill="auto"/>
          </w:tcPr>
          <w:p w14:paraId="7C74C91E" w14:textId="77777777" w:rsidR="007D544A" w:rsidRPr="007D544A" w:rsidRDefault="007D544A" w:rsidP="007D544A">
            <w:pPr>
              <w:ind w:firstLine="0"/>
            </w:pPr>
            <w:r>
              <w:t>Davis</w:t>
            </w:r>
          </w:p>
        </w:tc>
        <w:tc>
          <w:tcPr>
            <w:tcW w:w="2179" w:type="dxa"/>
            <w:shd w:val="clear" w:color="auto" w:fill="auto"/>
          </w:tcPr>
          <w:p w14:paraId="27547771" w14:textId="77777777" w:rsidR="007D544A" w:rsidRPr="007D544A" w:rsidRDefault="007D544A" w:rsidP="007D544A">
            <w:pPr>
              <w:ind w:firstLine="0"/>
            </w:pPr>
            <w:r>
              <w:t>Dillard</w:t>
            </w:r>
          </w:p>
        </w:tc>
        <w:tc>
          <w:tcPr>
            <w:tcW w:w="2180" w:type="dxa"/>
            <w:shd w:val="clear" w:color="auto" w:fill="auto"/>
          </w:tcPr>
          <w:p w14:paraId="6E76E11F" w14:textId="77777777" w:rsidR="007D544A" w:rsidRPr="007D544A" w:rsidRDefault="007D544A" w:rsidP="007D544A">
            <w:pPr>
              <w:ind w:firstLine="0"/>
            </w:pPr>
            <w:r>
              <w:t>Elliott</w:t>
            </w:r>
          </w:p>
        </w:tc>
      </w:tr>
      <w:tr w:rsidR="007D544A" w:rsidRPr="007D544A" w14:paraId="5E9D5AE6" w14:textId="77777777" w:rsidTr="007D544A">
        <w:tc>
          <w:tcPr>
            <w:tcW w:w="2179" w:type="dxa"/>
            <w:shd w:val="clear" w:color="auto" w:fill="auto"/>
          </w:tcPr>
          <w:p w14:paraId="6AA201C5" w14:textId="77777777" w:rsidR="007D544A" w:rsidRPr="007D544A" w:rsidRDefault="007D544A" w:rsidP="007D544A">
            <w:pPr>
              <w:ind w:firstLine="0"/>
            </w:pPr>
            <w:r>
              <w:t>Erickson</w:t>
            </w:r>
          </w:p>
        </w:tc>
        <w:tc>
          <w:tcPr>
            <w:tcW w:w="2179" w:type="dxa"/>
            <w:shd w:val="clear" w:color="auto" w:fill="auto"/>
          </w:tcPr>
          <w:p w14:paraId="642AD0B6" w14:textId="77777777" w:rsidR="007D544A" w:rsidRPr="007D544A" w:rsidRDefault="007D544A" w:rsidP="007D544A">
            <w:pPr>
              <w:ind w:firstLine="0"/>
            </w:pPr>
            <w:r>
              <w:t>Felder</w:t>
            </w:r>
          </w:p>
        </w:tc>
        <w:tc>
          <w:tcPr>
            <w:tcW w:w="2180" w:type="dxa"/>
            <w:shd w:val="clear" w:color="auto" w:fill="auto"/>
          </w:tcPr>
          <w:p w14:paraId="5995B068" w14:textId="77777777" w:rsidR="007D544A" w:rsidRPr="007D544A" w:rsidRDefault="007D544A" w:rsidP="007D544A">
            <w:pPr>
              <w:ind w:firstLine="0"/>
            </w:pPr>
            <w:r>
              <w:t>Finlay</w:t>
            </w:r>
          </w:p>
        </w:tc>
      </w:tr>
      <w:tr w:rsidR="007D544A" w:rsidRPr="007D544A" w14:paraId="3A135843" w14:textId="77777777" w:rsidTr="007D544A">
        <w:tc>
          <w:tcPr>
            <w:tcW w:w="2179" w:type="dxa"/>
            <w:shd w:val="clear" w:color="auto" w:fill="auto"/>
          </w:tcPr>
          <w:p w14:paraId="55B51095" w14:textId="77777777" w:rsidR="007D544A" w:rsidRPr="007D544A" w:rsidRDefault="007D544A" w:rsidP="007D544A">
            <w:pPr>
              <w:ind w:firstLine="0"/>
            </w:pPr>
            <w:r>
              <w:t>Forrest</w:t>
            </w:r>
          </w:p>
        </w:tc>
        <w:tc>
          <w:tcPr>
            <w:tcW w:w="2179" w:type="dxa"/>
            <w:shd w:val="clear" w:color="auto" w:fill="auto"/>
          </w:tcPr>
          <w:p w14:paraId="1E49F49B" w14:textId="77777777" w:rsidR="007D544A" w:rsidRPr="007D544A" w:rsidRDefault="007D544A" w:rsidP="007D544A">
            <w:pPr>
              <w:ind w:firstLine="0"/>
            </w:pPr>
            <w:r>
              <w:t>Fry</w:t>
            </w:r>
          </w:p>
        </w:tc>
        <w:tc>
          <w:tcPr>
            <w:tcW w:w="2180" w:type="dxa"/>
            <w:shd w:val="clear" w:color="auto" w:fill="auto"/>
          </w:tcPr>
          <w:p w14:paraId="163994EF" w14:textId="77777777" w:rsidR="007D544A" w:rsidRPr="007D544A" w:rsidRDefault="007D544A" w:rsidP="007D544A">
            <w:pPr>
              <w:ind w:firstLine="0"/>
            </w:pPr>
            <w:r>
              <w:t>Gagnon</w:t>
            </w:r>
          </w:p>
        </w:tc>
      </w:tr>
      <w:tr w:rsidR="007D544A" w:rsidRPr="007D544A" w14:paraId="381C8228" w14:textId="77777777" w:rsidTr="007D544A">
        <w:tc>
          <w:tcPr>
            <w:tcW w:w="2179" w:type="dxa"/>
            <w:shd w:val="clear" w:color="auto" w:fill="auto"/>
          </w:tcPr>
          <w:p w14:paraId="132DC81A" w14:textId="77777777" w:rsidR="007D544A" w:rsidRPr="007D544A" w:rsidRDefault="007D544A" w:rsidP="007D544A">
            <w:pPr>
              <w:ind w:firstLine="0"/>
            </w:pPr>
            <w:r>
              <w:t>Garvin</w:t>
            </w:r>
          </w:p>
        </w:tc>
        <w:tc>
          <w:tcPr>
            <w:tcW w:w="2179" w:type="dxa"/>
            <w:shd w:val="clear" w:color="auto" w:fill="auto"/>
          </w:tcPr>
          <w:p w14:paraId="5E62450A" w14:textId="77777777" w:rsidR="007D544A" w:rsidRPr="007D544A" w:rsidRDefault="007D544A" w:rsidP="007D544A">
            <w:pPr>
              <w:ind w:firstLine="0"/>
            </w:pPr>
            <w:r>
              <w:t>Gilliam</w:t>
            </w:r>
          </w:p>
        </w:tc>
        <w:tc>
          <w:tcPr>
            <w:tcW w:w="2180" w:type="dxa"/>
            <w:shd w:val="clear" w:color="auto" w:fill="auto"/>
          </w:tcPr>
          <w:p w14:paraId="7AFF884A" w14:textId="77777777" w:rsidR="007D544A" w:rsidRPr="007D544A" w:rsidRDefault="007D544A" w:rsidP="007D544A">
            <w:pPr>
              <w:ind w:firstLine="0"/>
            </w:pPr>
            <w:r>
              <w:t>Gilliard</w:t>
            </w:r>
          </w:p>
        </w:tc>
      </w:tr>
      <w:tr w:rsidR="007D544A" w:rsidRPr="007D544A" w14:paraId="743C67C9" w14:textId="77777777" w:rsidTr="007D544A">
        <w:tc>
          <w:tcPr>
            <w:tcW w:w="2179" w:type="dxa"/>
            <w:shd w:val="clear" w:color="auto" w:fill="auto"/>
          </w:tcPr>
          <w:p w14:paraId="38BA1B5D" w14:textId="77777777" w:rsidR="007D544A" w:rsidRPr="007D544A" w:rsidRDefault="007D544A" w:rsidP="007D544A">
            <w:pPr>
              <w:ind w:firstLine="0"/>
            </w:pPr>
            <w:r>
              <w:t>Govan</w:t>
            </w:r>
          </w:p>
        </w:tc>
        <w:tc>
          <w:tcPr>
            <w:tcW w:w="2179" w:type="dxa"/>
            <w:shd w:val="clear" w:color="auto" w:fill="auto"/>
          </w:tcPr>
          <w:p w14:paraId="56B888AA" w14:textId="77777777" w:rsidR="007D544A" w:rsidRPr="007D544A" w:rsidRDefault="007D544A" w:rsidP="007D544A">
            <w:pPr>
              <w:ind w:firstLine="0"/>
            </w:pPr>
            <w:r>
              <w:t>Haddon</w:t>
            </w:r>
          </w:p>
        </w:tc>
        <w:tc>
          <w:tcPr>
            <w:tcW w:w="2180" w:type="dxa"/>
            <w:shd w:val="clear" w:color="auto" w:fill="auto"/>
          </w:tcPr>
          <w:p w14:paraId="005FBF59" w14:textId="77777777" w:rsidR="007D544A" w:rsidRPr="007D544A" w:rsidRDefault="007D544A" w:rsidP="007D544A">
            <w:pPr>
              <w:ind w:firstLine="0"/>
            </w:pPr>
            <w:r>
              <w:t>Hardee</w:t>
            </w:r>
          </w:p>
        </w:tc>
      </w:tr>
      <w:tr w:rsidR="007D544A" w:rsidRPr="007D544A" w14:paraId="25CDE3DF" w14:textId="77777777" w:rsidTr="007D544A">
        <w:tc>
          <w:tcPr>
            <w:tcW w:w="2179" w:type="dxa"/>
            <w:shd w:val="clear" w:color="auto" w:fill="auto"/>
          </w:tcPr>
          <w:p w14:paraId="4C667B89" w14:textId="77777777" w:rsidR="007D544A" w:rsidRPr="007D544A" w:rsidRDefault="007D544A" w:rsidP="007D544A">
            <w:pPr>
              <w:ind w:firstLine="0"/>
            </w:pPr>
            <w:r>
              <w:t>Hayes</w:t>
            </w:r>
          </w:p>
        </w:tc>
        <w:tc>
          <w:tcPr>
            <w:tcW w:w="2179" w:type="dxa"/>
            <w:shd w:val="clear" w:color="auto" w:fill="auto"/>
          </w:tcPr>
          <w:p w14:paraId="129E2631" w14:textId="77777777" w:rsidR="007D544A" w:rsidRPr="007D544A" w:rsidRDefault="007D544A" w:rsidP="007D544A">
            <w:pPr>
              <w:ind w:firstLine="0"/>
            </w:pPr>
            <w:r>
              <w:t>Henderson-Myers</w:t>
            </w:r>
          </w:p>
        </w:tc>
        <w:tc>
          <w:tcPr>
            <w:tcW w:w="2180" w:type="dxa"/>
            <w:shd w:val="clear" w:color="auto" w:fill="auto"/>
          </w:tcPr>
          <w:p w14:paraId="582BDD19" w14:textId="77777777" w:rsidR="007D544A" w:rsidRPr="007D544A" w:rsidRDefault="007D544A" w:rsidP="007D544A">
            <w:pPr>
              <w:ind w:firstLine="0"/>
            </w:pPr>
            <w:r>
              <w:t>Henegan</w:t>
            </w:r>
          </w:p>
        </w:tc>
      </w:tr>
      <w:tr w:rsidR="007D544A" w:rsidRPr="007D544A" w14:paraId="532593F6" w14:textId="77777777" w:rsidTr="007D544A">
        <w:tc>
          <w:tcPr>
            <w:tcW w:w="2179" w:type="dxa"/>
            <w:shd w:val="clear" w:color="auto" w:fill="auto"/>
          </w:tcPr>
          <w:p w14:paraId="66ABA90B" w14:textId="77777777" w:rsidR="007D544A" w:rsidRPr="007D544A" w:rsidRDefault="007D544A" w:rsidP="007D544A">
            <w:pPr>
              <w:ind w:firstLine="0"/>
            </w:pPr>
            <w:r>
              <w:t>Herbkersman</w:t>
            </w:r>
          </w:p>
        </w:tc>
        <w:tc>
          <w:tcPr>
            <w:tcW w:w="2179" w:type="dxa"/>
            <w:shd w:val="clear" w:color="auto" w:fill="auto"/>
          </w:tcPr>
          <w:p w14:paraId="6280EC53" w14:textId="77777777" w:rsidR="007D544A" w:rsidRPr="007D544A" w:rsidRDefault="007D544A" w:rsidP="007D544A">
            <w:pPr>
              <w:ind w:firstLine="0"/>
            </w:pPr>
            <w:r>
              <w:t>Hewitt</w:t>
            </w:r>
          </w:p>
        </w:tc>
        <w:tc>
          <w:tcPr>
            <w:tcW w:w="2180" w:type="dxa"/>
            <w:shd w:val="clear" w:color="auto" w:fill="auto"/>
          </w:tcPr>
          <w:p w14:paraId="06F72A7C" w14:textId="77777777" w:rsidR="007D544A" w:rsidRPr="007D544A" w:rsidRDefault="007D544A" w:rsidP="007D544A">
            <w:pPr>
              <w:ind w:firstLine="0"/>
            </w:pPr>
            <w:r>
              <w:t>Hiott</w:t>
            </w:r>
          </w:p>
        </w:tc>
      </w:tr>
      <w:tr w:rsidR="007D544A" w:rsidRPr="007D544A" w14:paraId="03A05098" w14:textId="77777777" w:rsidTr="007D544A">
        <w:tc>
          <w:tcPr>
            <w:tcW w:w="2179" w:type="dxa"/>
            <w:shd w:val="clear" w:color="auto" w:fill="auto"/>
          </w:tcPr>
          <w:p w14:paraId="63AA380E" w14:textId="77777777" w:rsidR="007D544A" w:rsidRPr="007D544A" w:rsidRDefault="007D544A" w:rsidP="007D544A">
            <w:pPr>
              <w:ind w:firstLine="0"/>
            </w:pPr>
            <w:r>
              <w:t>Hixon</w:t>
            </w:r>
          </w:p>
        </w:tc>
        <w:tc>
          <w:tcPr>
            <w:tcW w:w="2179" w:type="dxa"/>
            <w:shd w:val="clear" w:color="auto" w:fill="auto"/>
          </w:tcPr>
          <w:p w14:paraId="14355C50" w14:textId="77777777" w:rsidR="007D544A" w:rsidRPr="007D544A" w:rsidRDefault="007D544A" w:rsidP="007D544A">
            <w:pPr>
              <w:ind w:firstLine="0"/>
            </w:pPr>
            <w:r>
              <w:t>Hosey</w:t>
            </w:r>
          </w:p>
        </w:tc>
        <w:tc>
          <w:tcPr>
            <w:tcW w:w="2180" w:type="dxa"/>
            <w:shd w:val="clear" w:color="auto" w:fill="auto"/>
          </w:tcPr>
          <w:p w14:paraId="5E2319C4" w14:textId="77777777" w:rsidR="007D544A" w:rsidRPr="007D544A" w:rsidRDefault="007D544A" w:rsidP="007D544A">
            <w:pPr>
              <w:ind w:firstLine="0"/>
            </w:pPr>
            <w:r>
              <w:t>Howard</w:t>
            </w:r>
          </w:p>
        </w:tc>
      </w:tr>
      <w:tr w:rsidR="007D544A" w:rsidRPr="007D544A" w14:paraId="45D70D39" w14:textId="77777777" w:rsidTr="007D544A">
        <w:tc>
          <w:tcPr>
            <w:tcW w:w="2179" w:type="dxa"/>
            <w:shd w:val="clear" w:color="auto" w:fill="auto"/>
          </w:tcPr>
          <w:p w14:paraId="38408946" w14:textId="77777777" w:rsidR="007D544A" w:rsidRPr="007D544A" w:rsidRDefault="007D544A" w:rsidP="007D544A">
            <w:pPr>
              <w:ind w:firstLine="0"/>
            </w:pPr>
            <w:r>
              <w:t>Huggins</w:t>
            </w:r>
          </w:p>
        </w:tc>
        <w:tc>
          <w:tcPr>
            <w:tcW w:w="2179" w:type="dxa"/>
            <w:shd w:val="clear" w:color="auto" w:fill="auto"/>
          </w:tcPr>
          <w:p w14:paraId="1EDF02CC" w14:textId="77777777" w:rsidR="007D544A" w:rsidRPr="007D544A" w:rsidRDefault="007D544A" w:rsidP="007D544A">
            <w:pPr>
              <w:ind w:firstLine="0"/>
            </w:pPr>
            <w:r>
              <w:t>Hyde</w:t>
            </w:r>
          </w:p>
        </w:tc>
        <w:tc>
          <w:tcPr>
            <w:tcW w:w="2180" w:type="dxa"/>
            <w:shd w:val="clear" w:color="auto" w:fill="auto"/>
          </w:tcPr>
          <w:p w14:paraId="6C7B00B5" w14:textId="77777777" w:rsidR="007D544A" w:rsidRPr="007D544A" w:rsidRDefault="007D544A" w:rsidP="007D544A">
            <w:pPr>
              <w:ind w:firstLine="0"/>
            </w:pPr>
            <w:r>
              <w:t>Jefferson</w:t>
            </w:r>
          </w:p>
        </w:tc>
      </w:tr>
      <w:tr w:rsidR="007D544A" w:rsidRPr="007D544A" w14:paraId="2E2AF6BF" w14:textId="77777777" w:rsidTr="007D544A">
        <w:tc>
          <w:tcPr>
            <w:tcW w:w="2179" w:type="dxa"/>
            <w:shd w:val="clear" w:color="auto" w:fill="auto"/>
          </w:tcPr>
          <w:p w14:paraId="66232C15" w14:textId="77777777" w:rsidR="007D544A" w:rsidRPr="007D544A" w:rsidRDefault="007D544A" w:rsidP="007D544A">
            <w:pPr>
              <w:ind w:firstLine="0"/>
            </w:pPr>
            <w:r>
              <w:t>J. L. Johnson</w:t>
            </w:r>
          </w:p>
        </w:tc>
        <w:tc>
          <w:tcPr>
            <w:tcW w:w="2179" w:type="dxa"/>
            <w:shd w:val="clear" w:color="auto" w:fill="auto"/>
          </w:tcPr>
          <w:p w14:paraId="6E5EFC71" w14:textId="77777777" w:rsidR="007D544A" w:rsidRPr="007D544A" w:rsidRDefault="007D544A" w:rsidP="007D544A">
            <w:pPr>
              <w:ind w:firstLine="0"/>
            </w:pPr>
            <w:r>
              <w:t>K. O. Johnson</w:t>
            </w:r>
          </w:p>
        </w:tc>
        <w:tc>
          <w:tcPr>
            <w:tcW w:w="2180" w:type="dxa"/>
            <w:shd w:val="clear" w:color="auto" w:fill="auto"/>
          </w:tcPr>
          <w:p w14:paraId="4D075A95" w14:textId="77777777" w:rsidR="007D544A" w:rsidRPr="007D544A" w:rsidRDefault="007D544A" w:rsidP="007D544A">
            <w:pPr>
              <w:ind w:firstLine="0"/>
            </w:pPr>
            <w:r>
              <w:t>Jordan</w:t>
            </w:r>
          </w:p>
        </w:tc>
      </w:tr>
      <w:tr w:rsidR="007D544A" w:rsidRPr="007D544A" w14:paraId="2B71B058" w14:textId="77777777" w:rsidTr="007D544A">
        <w:tc>
          <w:tcPr>
            <w:tcW w:w="2179" w:type="dxa"/>
            <w:shd w:val="clear" w:color="auto" w:fill="auto"/>
          </w:tcPr>
          <w:p w14:paraId="4148D773" w14:textId="77777777" w:rsidR="007D544A" w:rsidRPr="007D544A" w:rsidRDefault="007D544A" w:rsidP="007D544A">
            <w:pPr>
              <w:ind w:firstLine="0"/>
            </w:pPr>
            <w:r>
              <w:t>King</w:t>
            </w:r>
          </w:p>
        </w:tc>
        <w:tc>
          <w:tcPr>
            <w:tcW w:w="2179" w:type="dxa"/>
            <w:shd w:val="clear" w:color="auto" w:fill="auto"/>
          </w:tcPr>
          <w:p w14:paraId="227E3D5B" w14:textId="77777777" w:rsidR="007D544A" w:rsidRPr="007D544A" w:rsidRDefault="007D544A" w:rsidP="007D544A">
            <w:pPr>
              <w:ind w:firstLine="0"/>
            </w:pPr>
            <w:r>
              <w:t>Kirby</w:t>
            </w:r>
          </w:p>
        </w:tc>
        <w:tc>
          <w:tcPr>
            <w:tcW w:w="2180" w:type="dxa"/>
            <w:shd w:val="clear" w:color="auto" w:fill="auto"/>
          </w:tcPr>
          <w:p w14:paraId="60049915" w14:textId="77777777" w:rsidR="007D544A" w:rsidRPr="007D544A" w:rsidRDefault="007D544A" w:rsidP="007D544A">
            <w:pPr>
              <w:ind w:firstLine="0"/>
            </w:pPr>
            <w:r>
              <w:t>Ligon</w:t>
            </w:r>
          </w:p>
        </w:tc>
      </w:tr>
      <w:tr w:rsidR="007D544A" w:rsidRPr="007D544A" w14:paraId="7783C1EE" w14:textId="77777777" w:rsidTr="007D544A">
        <w:tc>
          <w:tcPr>
            <w:tcW w:w="2179" w:type="dxa"/>
            <w:shd w:val="clear" w:color="auto" w:fill="auto"/>
          </w:tcPr>
          <w:p w14:paraId="4386E128" w14:textId="77777777" w:rsidR="007D544A" w:rsidRPr="007D544A" w:rsidRDefault="007D544A" w:rsidP="007D544A">
            <w:pPr>
              <w:ind w:firstLine="0"/>
            </w:pPr>
            <w:r>
              <w:t>Long</w:t>
            </w:r>
          </w:p>
        </w:tc>
        <w:tc>
          <w:tcPr>
            <w:tcW w:w="2179" w:type="dxa"/>
            <w:shd w:val="clear" w:color="auto" w:fill="auto"/>
          </w:tcPr>
          <w:p w14:paraId="2878966C" w14:textId="77777777" w:rsidR="007D544A" w:rsidRPr="007D544A" w:rsidRDefault="007D544A" w:rsidP="007D544A">
            <w:pPr>
              <w:ind w:firstLine="0"/>
            </w:pPr>
            <w:r>
              <w:t>Lowe</w:t>
            </w:r>
          </w:p>
        </w:tc>
        <w:tc>
          <w:tcPr>
            <w:tcW w:w="2180" w:type="dxa"/>
            <w:shd w:val="clear" w:color="auto" w:fill="auto"/>
          </w:tcPr>
          <w:p w14:paraId="352F6D60" w14:textId="77777777" w:rsidR="007D544A" w:rsidRPr="007D544A" w:rsidRDefault="007D544A" w:rsidP="007D544A">
            <w:pPr>
              <w:ind w:firstLine="0"/>
            </w:pPr>
            <w:r>
              <w:t>Lucas</w:t>
            </w:r>
          </w:p>
        </w:tc>
      </w:tr>
      <w:tr w:rsidR="007D544A" w:rsidRPr="007D544A" w14:paraId="7F012477" w14:textId="77777777" w:rsidTr="007D544A">
        <w:tc>
          <w:tcPr>
            <w:tcW w:w="2179" w:type="dxa"/>
            <w:shd w:val="clear" w:color="auto" w:fill="auto"/>
          </w:tcPr>
          <w:p w14:paraId="14B3C14C" w14:textId="77777777" w:rsidR="007D544A" w:rsidRPr="007D544A" w:rsidRDefault="007D544A" w:rsidP="007D544A">
            <w:pPr>
              <w:ind w:firstLine="0"/>
            </w:pPr>
            <w:r>
              <w:t>Matthews</w:t>
            </w:r>
          </w:p>
        </w:tc>
        <w:tc>
          <w:tcPr>
            <w:tcW w:w="2179" w:type="dxa"/>
            <w:shd w:val="clear" w:color="auto" w:fill="auto"/>
          </w:tcPr>
          <w:p w14:paraId="4F0B4192" w14:textId="77777777" w:rsidR="007D544A" w:rsidRPr="007D544A" w:rsidRDefault="007D544A" w:rsidP="007D544A">
            <w:pPr>
              <w:ind w:firstLine="0"/>
            </w:pPr>
            <w:r>
              <w:t>McDaniel</w:t>
            </w:r>
          </w:p>
        </w:tc>
        <w:tc>
          <w:tcPr>
            <w:tcW w:w="2180" w:type="dxa"/>
            <w:shd w:val="clear" w:color="auto" w:fill="auto"/>
          </w:tcPr>
          <w:p w14:paraId="7DDF6A62" w14:textId="77777777" w:rsidR="007D544A" w:rsidRPr="007D544A" w:rsidRDefault="007D544A" w:rsidP="007D544A">
            <w:pPr>
              <w:ind w:firstLine="0"/>
            </w:pPr>
            <w:r>
              <w:t>McGarry</w:t>
            </w:r>
          </w:p>
        </w:tc>
      </w:tr>
      <w:tr w:rsidR="007D544A" w:rsidRPr="007D544A" w14:paraId="11D4D44B" w14:textId="77777777" w:rsidTr="007D544A">
        <w:tc>
          <w:tcPr>
            <w:tcW w:w="2179" w:type="dxa"/>
            <w:shd w:val="clear" w:color="auto" w:fill="auto"/>
          </w:tcPr>
          <w:p w14:paraId="69E0D49A" w14:textId="77777777" w:rsidR="007D544A" w:rsidRPr="007D544A" w:rsidRDefault="007D544A" w:rsidP="007D544A">
            <w:pPr>
              <w:ind w:firstLine="0"/>
            </w:pPr>
            <w:r>
              <w:t>McGinnis</w:t>
            </w:r>
          </w:p>
        </w:tc>
        <w:tc>
          <w:tcPr>
            <w:tcW w:w="2179" w:type="dxa"/>
            <w:shd w:val="clear" w:color="auto" w:fill="auto"/>
          </w:tcPr>
          <w:p w14:paraId="7148FD05" w14:textId="77777777" w:rsidR="007D544A" w:rsidRPr="007D544A" w:rsidRDefault="007D544A" w:rsidP="007D544A">
            <w:pPr>
              <w:ind w:firstLine="0"/>
            </w:pPr>
            <w:r>
              <w:t>J. Moore</w:t>
            </w:r>
          </w:p>
        </w:tc>
        <w:tc>
          <w:tcPr>
            <w:tcW w:w="2180" w:type="dxa"/>
            <w:shd w:val="clear" w:color="auto" w:fill="auto"/>
          </w:tcPr>
          <w:p w14:paraId="181FAA4C" w14:textId="77777777" w:rsidR="007D544A" w:rsidRPr="007D544A" w:rsidRDefault="007D544A" w:rsidP="007D544A">
            <w:pPr>
              <w:ind w:firstLine="0"/>
            </w:pPr>
            <w:r>
              <w:t>T. Moore</w:t>
            </w:r>
          </w:p>
        </w:tc>
      </w:tr>
      <w:tr w:rsidR="007D544A" w:rsidRPr="007D544A" w14:paraId="67FB8C0A" w14:textId="77777777" w:rsidTr="007D544A">
        <w:tc>
          <w:tcPr>
            <w:tcW w:w="2179" w:type="dxa"/>
            <w:shd w:val="clear" w:color="auto" w:fill="auto"/>
          </w:tcPr>
          <w:p w14:paraId="2CE0FAF1" w14:textId="77777777" w:rsidR="007D544A" w:rsidRPr="007D544A" w:rsidRDefault="007D544A" w:rsidP="007D544A">
            <w:pPr>
              <w:ind w:firstLine="0"/>
            </w:pPr>
            <w:r>
              <w:t>Morgan</w:t>
            </w:r>
          </w:p>
        </w:tc>
        <w:tc>
          <w:tcPr>
            <w:tcW w:w="2179" w:type="dxa"/>
            <w:shd w:val="clear" w:color="auto" w:fill="auto"/>
          </w:tcPr>
          <w:p w14:paraId="4E07C425" w14:textId="77777777" w:rsidR="007D544A" w:rsidRPr="007D544A" w:rsidRDefault="007D544A" w:rsidP="007D544A">
            <w:pPr>
              <w:ind w:firstLine="0"/>
            </w:pPr>
            <w:r>
              <w:t>D. C. Moss</w:t>
            </w:r>
          </w:p>
        </w:tc>
        <w:tc>
          <w:tcPr>
            <w:tcW w:w="2180" w:type="dxa"/>
            <w:shd w:val="clear" w:color="auto" w:fill="auto"/>
          </w:tcPr>
          <w:p w14:paraId="1AFC9C0E" w14:textId="77777777" w:rsidR="007D544A" w:rsidRPr="007D544A" w:rsidRDefault="007D544A" w:rsidP="007D544A">
            <w:pPr>
              <w:ind w:firstLine="0"/>
            </w:pPr>
            <w:r>
              <w:t>Murray</w:t>
            </w:r>
          </w:p>
        </w:tc>
      </w:tr>
      <w:tr w:rsidR="007D544A" w:rsidRPr="007D544A" w14:paraId="477E6833" w14:textId="77777777" w:rsidTr="007D544A">
        <w:tc>
          <w:tcPr>
            <w:tcW w:w="2179" w:type="dxa"/>
            <w:shd w:val="clear" w:color="auto" w:fill="auto"/>
          </w:tcPr>
          <w:p w14:paraId="38385C5C" w14:textId="77777777" w:rsidR="007D544A" w:rsidRPr="007D544A" w:rsidRDefault="007D544A" w:rsidP="007D544A">
            <w:pPr>
              <w:ind w:firstLine="0"/>
            </w:pPr>
            <w:r>
              <w:t>B. Newton</w:t>
            </w:r>
          </w:p>
        </w:tc>
        <w:tc>
          <w:tcPr>
            <w:tcW w:w="2179" w:type="dxa"/>
            <w:shd w:val="clear" w:color="auto" w:fill="auto"/>
          </w:tcPr>
          <w:p w14:paraId="653C1182" w14:textId="77777777" w:rsidR="007D544A" w:rsidRPr="007D544A" w:rsidRDefault="007D544A" w:rsidP="007D544A">
            <w:pPr>
              <w:ind w:firstLine="0"/>
            </w:pPr>
            <w:r>
              <w:t>Nutt</w:t>
            </w:r>
          </w:p>
        </w:tc>
        <w:tc>
          <w:tcPr>
            <w:tcW w:w="2180" w:type="dxa"/>
            <w:shd w:val="clear" w:color="auto" w:fill="auto"/>
          </w:tcPr>
          <w:p w14:paraId="4C788B22" w14:textId="77777777" w:rsidR="007D544A" w:rsidRPr="007D544A" w:rsidRDefault="007D544A" w:rsidP="007D544A">
            <w:pPr>
              <w:ind w:firstLine="0"/>
            </w:pPr>
            <w:r>
              <w:t>Oremus</w:t>
            </w:r>
          </w:p>
        </w:tc>
      </w:tr>
      <w:tr w:rsidR="007D544A" w:rsidRPr="007D544A" w14:paraId="19547A6D" w14:textId="77777777" w:rsidTr="007D544A">
        <w:tc>
          <w:tcPr>
            <w:tcW w:w="2179" w:type="dxa"/>
            <w:shd w:val="clear" w:color="auto" w:fill="auto"/>
          </w:tcPr>
          <w:p w14:paraId="577045FE" w14:textId="77777777" w:rsidR="007D544A" w:rsidRPr="007D544A" w:rsidRDefault="007D544A" w:rsidP="007D544A">
            <w:pPr>
              <w:ind w:firstLine="0"/>
            </w:pPr>
            <w:r>
              <w:t>Ott</w:t>
            </w:r>
          </w:p>
        </w:tc>
        <w:tc>
          <w:tcPr>
            <w:tcW w:w="2179" w:type="dxa"/>
            <w:shd w:val="clear" w:color="auto" w:fill="auto"/>
          </w:tcPr>
          <w:p w14:paraId="0939F678" w14:textId="77777777" w:rsidR="007D544A" w:rsidRPr="007D544A" w:rsidRDefault="007D544A" w:rsidP="007D544A">
            <w:pPr>
              <w:ind w:firstLine="0"/>
            </w:pPr>
            <w:r>
              <w:t>Rivers</w:t>
            </w:r>
          </w:p>
        </w:tc>
        <w:tc>
          <w:tcPr>
            <w:tcW w:w="2180" w:type="dxa"/>
            <w:shd w:val="clear" w:color="auto" w:fill="auto"/>
          </w:tcPr>
          <w:p w14:paraId="0FB1213A" w14:textId="77777777" w:rsidR="007D544A" w:rsidRPr="007D544A" w:rsidRDefault="007D544A" w:rsidP="007D544A">
            <w:pPr>
              <w:ind w:firstLine="0"/>
            </w:pPr>
            <w:r>
              <w:t>Robinson</w:t>
            </w:r>
          </w:p>
        </w:tc>
      </w:tr>
      <w:tr w:rsidR="007D544A" w:rsidRPr="007D544A" w14:paraId="718E9480" w14:textId="77777777" w:rsidTr="007D544A">
        <w:tc>
          <w:tcPr>
            <w:tcW w:w="2179" w:type="dxa"/>
            <w:shd w:val="clear" w:color="auto" w:fill="auto"/>
          </w:tcPr>
          <w:p w14:paraId="58E95E98" w14:textId="77777777" w:rsidR="007D544A" w:rsidRPr="007D544A" w:rsidRDefault="007D544A" w:rsidP="007D544A">
            <w:pPr>
              <w:ind w:firstLine="0"/>
            </w:pPr>
            <w:r>
              <w:t>Sandifer</w:t>
            </w:r>
          </w:p>
        </w:tc>
        <w:tc>
          <w:tcPr>
            <w:tcW w:w="2179" w:type="dxa"/>
            <w:shd w:val="clear" w:color="auto" w:fill="auto"/>
          </w:tcPr>
          <w:p w14:paraId="0BDED380" w14:textId="77777777" w:rsidR="007D544A" w:rsidRPr="007D544A" w:rsidRDefault="007D544A" w:rsidP="007D544A">
            <w:pPr>
              <w:ind w:firstLine="0"/>
            </w:pPr>
            <w:r>
              <w:t>G. R. Smith</w:t>
            </w:r>
          </w:p>
        </w:tc>
        <w:tc>
          <w:tcPr>
            <w:tcW w:w="2180" w:type="dxa"/>
            <w:shd w:val="clear" w:color="auto" w:fill="auto"/>
          </w:tcPr>
          <w:p w14:paraId="7E6486A6" w14:textId="77777777" w:rsidR="007D544A" w:rsidRPr="007D544A" w:rsidRDefault="007D544A" w:rsidP="007D544A">
            <w:pPr>
              <w:ind w:firstLine="0"/>
            </w:pPr>
            <w:r>
              <w:t>M. M. Smith</w:t>
            </w:r>
          </w:p>
        </w:tc>
      </w:tr>
      <w:tr w:rsidR="007D544A" w:rsidRPr="007D544A" w14:paraId="7622FC71" w14:textId="77777777" w:rsidTr="007D544A">
        <w:tc>
          <w:tcPr>
            <w:tcW w:w="2179" w:type="dxa"/>
            <w:shd w:val="clear" w:color="auto" w:fill="auto"/>
          </w:tcPr>
          <w:p w14:paraId="05E3D8A2" w14:textId="77777777" w:rsidR="007D544A" w:rsidRPr="007D544A" w:rsidRDefault="007D544A" w:rsidP="007D544A">
            <w:pPr>
              <w:ind w:firstLine="0"/>
            </w:pPr>
            <w:r>
              <w:t>Taylor</w:t>
            </w:r>
          </w:p>
        </w:tc>
        <w:tc>
          <w:tcPr>
            <w:tcW w:w="2179" w:type="dxa"/>
            <w:shd w:val="clear" w:color="auto" w:fill="auto"/>
          </w:tcPr>
          <w:p w14:paraId="10FA6225" w14:textId="77777777" w:rsidR="007D544A" w:rsidRPr="007D544A" w:rsidRDefault="007D544A" w:rsidP="007D544A">
            <w:pPr>
              <w:ind w:firstLine="0"/>
            </w:pPr>
            <w:r>
              <w:t>Thayer</w:t>
            </w:r>
          </w:p>
        </w:tc>
        <w:tc>
          <w:tcPr>
            <w:tcW w:w="2180" w:type="dxa"/>
            <w:shd w:val="clear" w:color="auto" w:fill="auto"/>
          </w:tcPr>
          <w:p w14:paraId="7093EE1F" w14:textId="77777777" w:rsidR="007D544A" w:rsidRPr="007D544A" w:rsidRDefault="007D544A" w:rsidP="007D544A">
            <w:pPr>
              <w:ind w:firstLine="0"/>
            </w:pPr>
            <w:r>
              <w:t>Thigpen</w:t>
            </w:r>
          </w:p>
        </w:tc>
      </w:tr>
      <w:tr w:rsidR="007D544A" w:rsidRPr="007D544A" w14:paraId="3EE10B2E" w14:textId="77777777" w:rsidTr="007D544A">
        <w:tc>
          <w:tcPr>
            <w:tcW w:w="2179" w:type="dxa"/>
            <w:shd w:val="clear" w:color="auto" w:fill="auto"/>
          </w:tcPr>
          <w:p w14:paraId="373B6B85" w14:textId="77777777" w:rsidR="007D544A" w:rsidRPr="007D544A" w:rsidRDefault="007D544A" w:rsidP="007D544A">
            <w:pPr>
              <w:ind w:firstLine="0"/>
            </w:pPr>
            <w:r>
              <w:t>Trantham</w:t>
            </w:r>
          </w:p>
        </w:tc>
        <w:tc>
          <w:tcPr>
            <w:tcW w:w="2179" w:type="dxa"/>
            <w:shd w:val="clear" w:color="auto" w:fill="auto"/>
          </w:tcPr>
          <w:p w14:paraId="7D989984" w14:textId="77777777" w:rsidR="007D544A" w:rsidRPr="007D544A" w:rsidRDefault="007D544A" w:rsidP="007D544A">
            <w:pPr>
              <w:ind w:firstLine="0"/>
            </w:pPr>
            <w:r>
              <w:t>Weeks</w:t>
            </w:r>
          </w:p>
        </w:tc>
        <w:tc>
          <w:tcPr>
            <w:tcW w:w="2180" w:type="dxa"/>
            <w:shd w:val="clear" w:color="auto" w:fill="auto"/>
          </w:tcPr>
          <w:p w14:paraId="624652BD" w14:textId="77777777" w:rsidR="007D544A" w:rsidRPr="007D544A" w:rsidRDefault="007D544A" w:rsidP="007D544A">
            <w:pPr>
              <w:ind w:firstLine="0"/>
            </w:pPr>
            <w:r>
              <w:t>West</w:t>
            </w:r>
          </w:p>
        </w:tc>
      </w:tr>
      <w:tr w:rsidR="007D544A" w:rsidRPr="007D544A" w14:paraId="2E933F0B" w14:textId="77777777" w:rsidTr="007D544A">
        <w:tc>
          <w:tcPr>
            <w:tcW w:w="2179" w:type="dxa"/>
            <w:shd w:val="clear" w:color="auto" w:fill="auto"/>
          </w:tcPr>
          <w:p w14:paraId="5A76BA7A" w14:textId="77777777" w:rsidR="007D544A" w:rsidRPr="007D544A" w:rsidRDefault="007D544A" w:rsidP="007D544A">
            <w:pPr>
              <w:ind w:firstLine="0"/>
            </w:pPr>
            <w:r>
              <w:t>Wetmore</w:t>
            </w:r>
          </w:p>
        </w:tc>
        <w:tc>
          <w:tcPr>
            <w:tcW w:w="2179" w:type="dxa"/>
            <w:shd w:val="clear" w:color="auto" w:fill="auto"/>
          </w:tcPr>
          <w:p w14:paraId="17DCC133" w14:textId="77777777" w:rsidR="007D544A" w:rsidRPr="007D544A" w:rsidRDefault="007D544A" w:rsidP="007D544A">
            <w:pPr>
              <w:ind w:firstLine="0"/>
            </w:pPr>
            <w:r>
              <w:t>Wheeler</w:t>
            </w:r>
          </w:p>
        </w:tc>
        <w:tc>
          <w:tcPr>
            <w:tcW w:w="2180" w:type="dxa"/>
            <w:shd w:val="clear" w:color="auto" w:fill="auto"/>
          </w:tcPr>
          <w:p w14:paraId="0AEC8411" w14:textId="77777777" w:rsidR="007D544A" w:rsidRPr="007D544A" w:rsidRDefault="007D544A" w:rsidP="007D544A">
            <w:pPr>
              <w:ind w:firstLine="0"/>
            </w:pPr>
            <w:r>
              <w:t>White</w:t>
            </w:r>
          </w:p>
        </w:tc>
      </w:tr>
      <w:tr w:rsidR="007D544A" w:rsidRPr="007D544A" w14:paraId="40298B20" w14:textId="77777777" w:rsidTr="007D544A">
        <w:tc>
          <w:tcPr>
            <w:tcW w:w="2179" w:type="dxa"/>
            <w:shd w:val="clear" w:color="auto" w:fill="auto"/>
          </w:tcPr>
          <w:p w14:paraId="61E64BAE" w14:textId="77777777" w:rsidR="007D544A" w:rsidRPr="007D544A" w:rsidRDefault="007D544A" w:rsidP="007D544A">
            <w:pPr>
              <w:keepNext/>
              <w:ind w:firstLine="0"/>
            </w:pPr>
            <w:r>
              <w:t>Whitmire</w:t>
            </w:r>
          </w:p>
        </w:tc>
        <w:tc>
          <w:tcPr>
            <w:tcW w:w="2179" w:type="dxa"/>
            <w:shd w:val="clear" w:color="auto" w:fill="auto"/>
          </w:tcPr>
          <w:p w14:paraId="5AF24560" w14:textId="77777777" w:rsidR="007D544A" w:rsidRPr="007D544A" w:rsidRDefault="007D544A" w:rsidP="007D544A">
            <w:pPr>
              <w:keepNext/>
              <w:ind w:firstLine="0"/>
            </w:pPr>
            <w:r>
              <w:t>R. Williams</w:t>
            </w:r>
          </w:p>
        </w:tc>
        <w:tc>
          <w:tcPr>
            <w:tcW w:w="2180" w:type="dxa"/>
            <w:shd w:val="clear" w:color="auto" w:fill="auto"/>
          </w:tcPr>
          <w:p w14:paraId="1B5C54AF" w14:textId="77777777" w:rsidR="007D544A" w:rsidRPr="007D544A" w:rsidRDefault="007D544A" w:rsidP="007D544A">
            <w:pPr>
              <w:keepNext/>
              <w:ind w:firstLine="0"/>
            </w:pPr>
            <w:r>
              <w:t>S. Williams</w:t>
            </w:r>
          </w:p>
        </w:tc>
      </w:tr>
      <w:tr w:rsidR="007D544A" w:rsidRPr="007D544A" w14:paraId="116A99BA" w14:textId="77777777" w:rsidTr="007D544A">
        <w:tc>
          <w:tcPr>
            <w:tcW w:w="2179" w:type="dxa"/>
            <w:shd w:val="clear" w:color="auto" w:fill="auto"/>
          </w:tcPr>
          <w:p w14:paraId="14CB2464" w14:textId="77777777" w:rsidR="007D544A" w:rsidRPr="007D544A" w:rsidRDefault="007D544A" w:rsidP="007D544A">
            <w:pPr>
              <w:keepNext/>
              <w:ind w:firstLine="0"/>
            </w:pPr>
            <w:r>
              <w:t>Willis</w:t>
            </w:r>
          </w:p>
        </w:tc>
        <w:tc>
          <w:tcPr>
            <w:tcW w:w="2179" w:type="dxa"/>
            <w:shd w:val="clear" w:color="auto" w:fill="auto"/>
          </w:tcPr>
          <w:p w14:paraId="503FDB08" w14:textId="77777777" w:rsidR="007D544A" w:rsidRPr="007D544A" w:rsidRDefault="007D544A" w:rsidP="007D544A">
            <w:pPr>
              <w:keepNext/>
              <w:ind w:firstLine="0"/>
            </w:pPr>
            <w:r>
              <w:t>Wooten</w:t>
            </w:r>
          </w:p>
        </w:tc>
        <w:tc>
          <w:tcPr>
            <w:tcW w:w="2180" w:type="dxa"/>
            <w:shd w:val="clear" w:color="auto" w:fill="auto"/>
          </w:tcPr>
          <w:p w14:paraId="3CC29F6B" w14:textId="77777777" w:rsidR="007D544A" w:rsidRPr="007D544A" w:rsidRDefault="007D544A" w:rsidP="007D544A">
            <w:pPr>
              <w:keepNext/>
              <w:ind w:firstLine="0"/>
            </w:pPr>
            <w:r>
              <w:t>Yow</w:t>
            </w:r>
          </w:p>
        </w:tc>
      </w:tr>
    </w:tbl>
    <w:p w14:paraId="41981D7B" w14:textId="77777777" w:rsidR="007D544A" w:rsidRDefault="007D544A" w:rsidP="007D544A"/>
    <w:p w14:paraId="03AFD845" w14:textId="77777777" w:rsidR="007D544A" w:rsidRDefault="007D544A" w:rsidP="007D544A">
      <w:pPr>
        <w:jc w:val="center"/>
        <w:rPr>
          <w:b/>
        </w:rPr>
      </w:pPr>
      <w:r w:rsidRPr="007D544A">
        <w:rPr>
          <w:b/>
        </w:rPr>
        <w:t>Total--93</w:t>
      </w:r>
    </w:p>
    <w:p w14:paraId="0C0887B7" w14:textId="77777777" w:rsidR="007D544A" w:rsidRDefault="007D544A" w:rsidP="007D544A">
      <w:pPr>
        <w:jc w:val="center"/>
        <w:rPr>
          <w:b/>
        </w:rPr>
      </w:pPr>
    </w:p>
    <w:p w14:paraId="3E4B373F" w14:textId="77777777" w:rsidR="007D544A" w:rsidRDefault="007D544A" w:rsidP="007D544A">
      <w:pPr>
        <w:ind w:firstLine="0"/>
      </w:pPr>
      <w:r w:rsidRPr="007D544A">
        <w:t xml:space="preserve"> </w:t>
      </w:r>
      <w:r>
        <w:t>Those who voted in the negative are:</w:t>
      </w:r>
    </w:p>
    <w:p w14:paraId="66933577" w14:textId="77777777" w:rsidR="007D544A" w:rsidRDefault="007D544A" w:rsidP="007D544A"/>
    <w:p w14:paraId="3876FE4F" w14:textId="77777777" w:rsidR="007D544A" w:rsidRDefault="007D544A" w:rsidP="007D544A">
      <w:pPr>
        <w:jc w:val="center"/>
        <w:rPr>
          <w:b/>
        </w:rPr>
      </w:pPr>
      <w:r w:rsidRPr="007D544A">
        <w:rPr>
          <w:b/>
        </w:rPr>
        <w:t>Total--0</w:t>
      </w:r>
    </w:p>
    <w:p w14:paraId="4806DBA4" w14:textId="77777777" w:rsidR="007D544A" w:rsidRDefault="007D544A" w:rsidP="007D544A">
      <w:pPr>
        <w:jc w:val="center"/>
        <w:rPr>
          <w:b/>
        </w:rPr>
      </w:pPr>
    </w:p>
    <w:p w14:paraId="4A24EC3B" w14:textId="77777777" w:rsidR="007D544A" w:rsidRDefault="007D544A" w:rsidP="007D544A">
      <w:r>
        <w:t xml:space="preserve">Section 110 was adopted. </w:t>
      </w:r>
    </w:p>
    <w:p w14:paraId="0587827B" w14:textId="77777777" w:rsidR="007D544A" w:rsidRDefault="007D544A" w:rsidP="007D544A"/>
    <w:p w14:paraId="3AA56381" w14:textId="77777777" w:rsidR="007D544A" w:rsidRDefault="007D544A" w:rsidP="007D544A">
      <w:pPr>
        <w:keepNext/>
        <w:jc w:val="center"/>
        <w:rPr>
          <w:b/>
        </w:rPr>
      </w:pPr>
      <w:r w:rsidRPr="007D544A">
        <w:rPr>
          <w:b/>
        </w:rPr>
        <w:t>SECTION 111</w:t>
      </w:r>
    </w:p>
    <w:p w14:paraId="75E715E4" w14:textId="77777777" w:rsidR="007D544A" w:rsidRDefault="007D544A" w:rsidP="007D544A">
      <w:r>
        <w:t xml:space="preserve">The yeas and nays were taken resulting as follows: </w:t>
      </w:r>
    </w:p>
    <w:p w14:paraId="3D3FB75A" w14:textId="77777777" w:rsidR="007D544A" w:rsidRDefault="007D544A" w:rsidP="007D544A">
      <w:pPr>
        <w:jc w:val="center"/>
      </w:pPr>
      <w:r>
        <w:t xml:space="preserve"> </w:t>
      </w:r>
      <w:bookmarkStart w:id="211" w:name="vote_start435"/>
      <w:bookmarkEnd w:id="211"/>
      <w:r>
        <w:t>Yeas 94; Nays 0</w:t>
      </w:r>
    </w:p>
    <w:p w14:paraId="5069C459" w14:textId="77777777" w:rsidR="002E39BF" w:rsidRDefault="002E39BF" w:rsidP="007D544A">
      <w:pPr>
        <w:jc w:val="center"/>
      </w:pPr>
    </w:p>
    <w:p w14:paraId="049E5D3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3038D60" w14:textId="77777777" w:rsidTr="007D544A">
        <w:tc>
          <w:tcPr>
            <w:tcW w:w="2179" w:type="dxa"/>
            <w:shd w:val="clear" w:color="auto" w:fill="auto"/>
          </w:tcPr>
          <w:p w14:paraId="4A6A69AF" w14:textId="77777777" w:rsidR="007D544A" w:rsidRPr="007D544A" w:rsidRDefault="007D544A" w:rsidP="007D544A">
            <w:pPr>
              <w:keepNext/>
              <w:ind w:firstLine="0"/>
            </w:pPr>
            <w:r>
              <w:t>Alexander</w:t>
            </w:r>
          </w:p>
        </w:tc>
        <w:tc>
          <w:tcPr>
            <w:tcW w:w="2179" w:type="dxa"/>
            <w:shd w:val="clear" w:color="auto" w:fill="auto"/>
          </w:tcPr>
          <w:p w14:paraId="6F653796" w14:textId="77777777" w:rsidR="007D544A" w:rsidRPr="007D544A" w:rsidRDefault="007D544A" w:rsidP="007D544A">
            <w:pPr>
              <w:keepNext/>
              <w:ind w:firstLine="0"/>
            </w:pPr>
            <w:r>
              <w:t>Allison</w:t>
            </w:r>
          </w:p>
        </w:tc>
        <w:tc>
          <w:tcPr>
            <w:tcW w:w="2180" w:type="dxa"/>
            <w:shd w:val="clear" w:color="auto" w:fill="auto"/>
          </w:tcPr>
          <w:p w14:paraId="19126D9B" w14:textId="77777777" w:rsidR="007D544A" w:rsidRPr="007D544A" w:rsidRDefault="007D544A" w:rsidP="007D544A">
            <w:pPr>
              <w:keepNext/>
              <w:ind w:firstLine="0"/>
            </w:pPr>
            <w:r>
              <w:t>Anderson</w:t>
            </w:r>
          </w:p>
        </w:tc>
      </w:tr>
      <w:tr w:rsidR="007D544A" w:rsidRPr="007D544A" w14:paraId="2AE7140D" w14:textId="77777777" w:rsidTr="007D544A">
        <w:tc>
          <w:tcPr>
            <w:tcW w:w="2179" w:type="dxa"/>
            <w:shd w:val="clear" w:color="auto" w:fill="auto"/>
          </w:tcPr>
          <w:p w14:paraId="6A53934F" w14:textId="77777777" w:rsidR="007D544A" w:rsidRPr="007D544A" w:rsidRDefault="007D544A" w:rsidP="007D544A">
            <w:pPr>
              <w:ind w:firstLine="0"/>
            </w:pPr>
            <w:r>
              <w:t>Atkinson</w:t>
            </w:r>
          </w:p>
        </w:tc>
        <w:tc>
          <w:tcPr>
            <w:tcW w:w="2179" w:type="dxa"/>
            <w:shd w:val="clear" w:color="auto" w:fill="auto"/>
          </w:tcPr>
          <w:p w14:paraId="23472C38" w14:textId="77777777" w:rsidR="007D544A" w:rsidRPr="007D544A" w:rsidRDefault="007D544A" w:rsidP="007D544A">
            <w:pPr>
              <w:ind w:firstLine="0"/>
            </w:pPr>
            <w:r>
              <w:t>Bailey</w:t>
            </w:r>
          </w:p>
        </w:tc>
        <w:tc>
          <w:tcPr>
            <w:tcW w:w="2180" w:type="dxa"/>
            <w:shd w:val="clear" w:color="auto" w:fill="auto"/>
          </w:tcPr>
          <w:p w14:paraId="7C78371B" w14:textId="77777777" w:rsidR="007D544A" w:rsidRPr="007D544A" w:rsidRDefault="007D544A" w:rsidP="007D544A">
            <w:pPr>
              <w:ind w:firstLine="0"/>
            </w:pPr>
            <w:r>
              <w:t>Ballentine</w:t>
            </w:r>
          </w:p>
        </w:tc>
      </w:tr>
      <w:tr w:rsidR="007D544A" w:rsidRPr="007D544A" w14:paraId="4941EF8E" w14:textId="77777777" w:rsidTr="007D544A">
        <w:tc>
          <w:tcPr>
            <w:tcW w:w="2179" w:type="dxa"/>
            <w:shd w:val="clear" w:color="auto" w:fill="auto"/>
          </w:tcPr>
          <w:p w14:paraId="7DF8F955" w14:textId="77777777" w:rsidR="007D544A" w:rsidRPr="007D544A" w:rsidRDefault="007D544A" w:rsidP="007D544A">
            <w:pPr>
              <w:ind w:firstLine="0"/>
            </w:pPr>
            <w:r>
              <w:t>Bamberg</w:t>
            </w:r>
          </w:p>
        </w:tc>
        <w:tc>
          <w:tcPr>
            <w:tcW w:w="2179" w:type="dxa"/>
            <w:shd w:val="clear" w:color="auto" w:fill="auto"/>
          </w:tcPr>
          <w:p w14:paraId="53821E13" w14:textId="77777777" w:rsidR="007D544A" w:rsidRPr="007D544A" w:rsidRDefault="007D544A" w:rsidP="007D544A">
            <w:pPr>
              <w:ind w:firstLine="0"/>
            </w:pPr>
            <w:r>
              <w:t>Bennett</w:t>
            </w:r>
          </w:p>
        </w:tc>
        <w:tc>
          <w:tcPr>
            <w:tcW w:w="2180" w:type="dxa"/>
            <w:shd w:val="clear" w:color="auto" w:fill="auto"/>
          </w:tcPr>
          <w:p w14:paraId="41C8A3D5" w14:textId="77777777" w:rsidR="007D544A" w:rsidRPr="007D544A" w:rsidRDefault="007D544A" w:rsidP="007D544A">
            <w:pPr>
              <w:ind w:firstLine="0"/>
            </w:pPr>
            <w:r>
              <w:t>Blackwell</w:t>
            </w:r>
          </w:p>
        </w:tc>
      </w:tr>
      <w:tr w:rsidR="007D544A" w:rsidRPr="007D544A" w14:paraId="7E7F9E8E" w14:textId="77777777" w:rsidTr="007D544A">
        <w:tc>
          <w:tcPr>
            <w:tcW w:w="2179" w:type="dxa"/>
            <w:shd w:val="clear" w:color="auto" w:fill="auto"/>
          </w:tcPr>
          <w:p w14:paraId="018FF7E0" w14:textId="77777777" w:rsidR="007D544A" w:rsidRPr="007D544A" w:rsidRDefault="007D544A" w:rsidP="007D544A">
            <w:pPr>
              <w:ind w:firstLine="0"/>
            </w:pPr>
            <w:r>
              <w:t>Bradley</w:t>
            </w:r>
          </w:p>
        </w:tc>
        <w:tc>
          <w:tcPr>
            <w:tcW w:w="2179" w:type="dxa"/>
            <w:shd w:val="clear" w:color="auto" w:fill="auto"/>
          </w:tcPr>
          <w:p w14:paraId="0B250553" w14:textId="77777777" w:rsidR="007D544A" w:rsidRPr="007D544A" w:rsidRDefault="007D544A" w:rsidP="007D544A">
            <w:pPr>
              <w:ind w:firstLine="0"/>
            </w:pPr>
            <w:r>
              <w:t>Brawley</w:t>
            </w:r>
          </w:p>
        </w:tc>
        <w:tc>
          <w:tcPr>
            <w:tcW w:w="2180" w:type="dxa"/>
            <w:shd w:val="clear" w:color="auto" w:fill="auto"/>
          </w:tcPr>
          <w:p w14:paraId="2649F66E" w14:textId="77777777" w:rsidR="007D544A" w:rsidRPr="007D544A" w:rsidRDefault="007D544A" w:rsidP="007D544A">
            <w:pPr>
              <w:ind w:firstLine="0"/>
            </w:pPr>
            <w:r>
              <w:t>Bryant</w:t>
            </w:r>
          </w:p>
        </w:tc>
      </w:tr>
      <w:tr w:rsidR="007D544A" w:rsidRPr="007D544A" w14:paraId="2E58BD54" w14:textId="77777777" w:rsidTr="007D544A">
        <w:tc>
          <w:tcPr>
            <w:tcW w:w="2179" w:type="dxa"/>
            <w:shd w:val="clear" w:color="auto" w:fill="auto"/>
          </w:tcPr>
          <w:p w14:paraId="00F2A5D0" w14:textId="77777777" w:rsidR="007D544A" w:rsidRPr="007D544A" w:rsidRDefault="007D544A" w:rsidP="007D544A">
            <w:pPr>
              <w:ind w:firstLine="0"/>
            </w:pPr>
            <w:r>
              <w:t>Burns</w:t>
            </w:r>
          </w:p>
        </w:tc>
        <w:tc>
          <w:tcPr>
            <w:tcW w:w="2179" w:type="dxa"/>
            <w:shd w:val="clear" w:color="auto" w:fill="auto"/>
          </w:tcPr>
          <w:p w14:paraId="77CFCDF0" w14:textId="77777777" w:rsidR="007D544A" w:rsidRPr="007D544A" w:rsidRDefault="007D544A" w:rsidP="007D544A">
            <w:pPr>
              <w:ind w:firstLine="0"/>
            </w:pPr>
            <w:r>
              <w:t>Bustos</w:t>
            </w:r>
          </w:p>
        </w:tc>
        <w:tc>
          <w:tcPr>
            <w:tcW w:w="2180" w:type="dxa"/>
            <w:shd w:val="clear" w:color="auto" w:fill="auto"/>
          </w:tcPr>
          <w:p w14:paraId="7A1C64EC" w14:textId="77777777" w:rsidR="007D544A" w:rsidRPr="007D544A" w:rsidRDefault="007D544A" w:rsidP="007D544A">
            <w:pPr>
              <w:ind w:firstLine="0"/>
            </w:pPr>
            <w:r>
              <w:t>Calhoon</w:t>
            </w:r>
          </w:p>
        </w:tc>
      </w:tr>
      <w:tr w:rsidR="007D544A" w:rsidRPr="007D544A" w14:paraId="4F2153ED" w14:textId="77777777" w:rsidTr="007D544A">
        <w:tc>
          <w:tcPr>
            <w:tcW w:w="2179" w:type="dxa"/>
            <w:shd w:val="clear" w:color="auto" w:fill="auto"/>
          </w:tcPr>
          <w:p w14:paraId="1D640247" w14:textId="77777777" w:rsidR="007D544A" w:rsidRPr="007D544A" w:rsidRDefault="007D544A" w:rsidP="007D544A">
            <w:pPr>
              <w:ind w:firstLine="0"/>
            </w:pPr>
            <w:r>
              <w:t>Carter</w:t>
            </w:r>
          </w:p>
        </w:tc>
        <w:tc>
          <w:tcPr>
            <w:tcW w:w="2179" w:type="dxa"/>
            <w:shd w:val="clear" w:color="auto" w:fill="auto"/>
          </w:tcPr>
          <w:p w14:paraId="20B83191" w14:textId="77777777" w:rsidR="007D544A" w:rsidRPr="007D544A" w:rsidRDefault="007D544A" w:rsidP="007D544A">
            <w:pPr>
              <w:ind w:firstLine="0"/>
            </w:pPr>
            <w:r>
              <w:t>Caskey</w:t>
            </w:r>
          </w:p>
        </w:tc>
        <w:tc>
          <w:tcPr>
            <w:tcW w:w="2180" w:type="dxa"/>
            <w:shd w:val="clear" w:color="auto" w:fill="auto"/>
          </w:tcPr>
          <w:p w14:paraId="55523DFF" w14:textId="77777777" w:rsidR="007D544A" w:rsidRPr="007D544A" w:rsidRDefault="007D544A" w:rsidP="007D544A">
            <w:pPr>
              <w:ind w:firstLine="0"/>
            </w:pPr>
            <w:r>
              <w:t>Chumley</w:t>
            </w:r>
          </w:p>
        </w:tc>
      </w:tr>
      <w:tr w:rsidR="007D544A" w:rsidRPr="007D544A" w14:paraId="189D4A8F" w14:textId="77777777" w:rsidTr="007D544A">
        <w:tc>
          <w:tcPr>
            <w:tcW w:w="2179" w:type="dxa"/>
            <w:shd w:val="clear" w:color="auto" w:fill="auto"/>
          </w:tcPr>
          <w:p w14:paraId="4C9D8157" w14:textId="77777777" w:rsidR="007D544A" w:rsidRPr="007D544A" w:rsidRDefault="007D544A" w:rsidP="007D544A">
            <w:pPr>
              <w:ind w:firstLine="0"/>
            </w:pPr>
            <w:r>
              <w:t>Clyburn</w:t>
            </w:r>
          </w:p>
        </w:tc>
        <w:tc>
          <w:tcPr>
            <w:tcW w:w="2179" w:type="dxa"/>
            <w:shd w:val="clear" w:color="auto" w:fill="auto"/>
          </w:tcPr>
          <w:p w14:paraId="5177C311" w14:textId="77777777" w:rsidR="007D544A" w:rsidRPr="007D544A" w:rsidRDefault="007D544A" w:rsidP="007D544A">
            <w:pPr>
              <w:ind w:firstLine="0"/>
            </w:pPr>
            <w:r>
              <w:t>Cobb-Hunter</w:t>
            </w:r>
          </w:p>
        </w:tc>
        <w:tc>
          <w:tcPr>
            <w:tcW w:w="2180" w:type="dxa"/>
            <w:shd w:val="clear" w:color="auto" w:fill="auto"/>
          </w:tcPr>
          <w:p w14:paraId="7A83428E" w14:textId="77777777" w:rsidR="007D544A" w:rsidRPr="007D544A" w:rsidRDefault="007D544A" w:rsidP="007D544A">
            <w:pPr>
              <w:ind w:firstLine="0"/>
            </w:pPr>
            <w:r>
              <w:t>Collins</w:t>
            </w:r>
          </w:p>
        </w:tc>
      </w:tr>
      <w:tr w:rsidR="007D544A" w:rsidRPr="007D544A" w14:paraId="13F1B8CA" w14:textId="77777777" w:rsidTr="007D544A">
        <w:tc>
          <w:tcPr>
            <w:tcW w:w="2179" w:type="dxa"/>
            <w:shd w:val="clear" w:color="auto" w:fill="auto"/>
          </w:tcPr>
          <w:p w14:paraId="654204EC" w14:textId="77777777" w:rsidR="007D544A" w:rsidRPr="007D544A" w:rsidRDefault="007D544A" w:rsidP="007D544A">
            <w:pPr>
              <w:ind w:firstLine="0"/>
            </w:pPr>
            <w:r>
              <w:t>B. Cox</w:t>
            </w:r>
          </w:p>
        </w:tc>
        <w:tc>
          <w:tcPr>
            <w:tcW w:w="2179" w:type="dxa"/>
            <w:shd w:val="clear" w:color="auto" w:fill="auto"/>
          </w:tcPr>
          <w:p w14:paraId="30C3BBAF" w14:textId="77777777" w:rsidR="007D544A" w:rsidRPr="007D544A" w:rsidRDefault="007D544A" w:rsidP="007D544A">
            <w:pPr>
              <w:ind w:firstLine="0"/>
            </w:pPr>
            <w:r>
              <w:t>W. Cox</w:t>
            </w:r>
          </w:p>
        </w:tc>
        <w:tc>
          <w:tcPr>
            <w:tcW w:w="2180" w:type="dxa"/>
            <w:shd w:val="clear" w:color="auto" w:fill="auto"/>
          </w:tcPr>
          <w:p w14:paraId="6003FC44" w14:textId="77777777" w:rsidR="007D544A" w:rsidRPr="007D544A" w:rsidRDefault="007D544A" w:rsidP="007D544A">
            <w:pPr>
              <w:ind w:firstLine="0"/>
            </w:pPr>
            <w:r>
              <w:t>Crawford</w:t>
            </w:r>
          </w:p>
        </w:tc>
      </w:tr>
      <w:tr w:rsidR="007D544A" w:rsidRPr="007D544A" w14:paraId="10229AD0" w14:textId="77777777" w:rsidTr="007D544A">
        <w:tc>
          <w:tcPr>
            <w:tcW w:w="2179" w:type="dxa"/>
            <w:shd w:val="clear" w:color="auto" w:fill="auto"/>
          </w:tcPr>
          <w:p w14:paraId="3B4AC911" w14:textId="77777777" w:rsidR="007D544A" w:rsidRPr="007D544A" w:rsidRDefault="007D544A" w:rsidP="007D544A">
            <w:pPr>
              <w:ind w:firstLine="0"/>
            </w:pPr>
            <w:r>
              <w:t>Dabney</w:t>
            </w:r>
          </w:p>
        </w:tc>
        <w:tc>
          <w:tcPr>
            <w:tcW w:w="2179" w:type="dxa"/>
            <w:shd w:val="clear" w:color="auto" w:fill="auto"/>
          </w:tcPr>
          <w:p w14:paraId="3F10670B" w14:textId="77777777" w:rsidR="007D544A" w:rsidRPr="007D544A" w:rsidRDefault="007D544A" w:rsidP="007D544A">
            <w:pPr>
              <w:ind w:firstLine="0"/>
            </w:pPr>
            <w:r>
              <w:t>Daning</w:t>
            </w:r>
          </w:p>
        </w:tc>
        <w:tc>
          <w:tcPr>
            <w:tcW w:w="2180" w:type="dxa"/>
            <w:shd w:val="clear" w:color="auto" w:fill="auto"/>
          </w:tcPr>
          <w:p w14:paraId="734DF0FA" w14:textId="77777777" w:rsidR="007D544A" w:rsidRPr="007D544A" w:rsidRDefault="007D544A" w:rsidP="007D544A">
            <w:pPr>
              <w:ind w:firstLine="0"/>
            </w:pPr>
            <w:r>
              <w:t>Davis</w:t>
            </w:r>
          </w:p>
        </w:tc>
      </w:tr>
      <w:tr w:rsidR="007D544A" w:rsidRPr="007D544A" w14:paraId="7928F372" w14:textId="77777777" w:rsidTr="007D544A">
        <w:tc>
          <w:tcPr>
            <w:tcW w:w="2179" w:type="dxa"/>
            <w:shd w:val="clear" w:color="auto" w:fill="auto"/>
          </w:tcPr>
          <w:p w14:paraId="1A99D7EF" w14:textId="77777777" w:rsidR="007D544A" w:rsidRPr="007D544A" w:rsidRDefault="007D544A" w:rsidP="007D544A">
            <w:pPr>
              <w:ind w:firstLine="0"/>
            </w:pPr>
            <w:r>
              <w:t>Dillard</w:t>
            </w:r>
          </w:p>
        </w:tc>
        <w:tc>
          <w:tcPr>
            <w:tcW w:w="2179" w:type="dxa"/>
            <w:shd w:val="clear" w:color="auto" w:fill="auto"/>
          </w:tcPr>
          <w:p w14:paraId="1AFDB269" w14:textId="77777777" w:rsidR="007D544A" w:rsidRPr="007D544A" w:rsidRDefault="007D544A" w:rsidP="007D544A">
            <w:pPr>
              <w:ind w:firstLine="0"/>
            </w:pPr>
            <w:r>
              <w:t>Elliott</w:t>
            </w:r>
          </w:p>
        </w:tc>
        <w:tc>
          <w:tcPr>
            <w:tcW w:w="2180" w:type="dxa"/>
            <w:shd w:val="clear" w:color="auto" w:fill="auto"/>
          </w:tcPr>
          <w:p w14:paraId="11B21DAB" w14:textId="77777777" w:rsidR="007D544A" w:rsidRPr="007D544A" w:rsidRDefault="007D544A" w:rsidP="007D544A">
            <w:pPr>
              <w:ind w:firstLine="0"/>
            </w:pPr>
            <w:r>
              <w:t>Erickson</w:t>
            </w:r>
          </w:p>
        </w:tc>
      </w:tr>
      <w:tr w:rsidR="007D544A" w:rsidRPr="007D544A" w14:paraId="06F8F80C" w14:textId="77777777" w:rsidTr="007D544A">
        <w:tc>
          <w:tcPr>
            <w:tcW w:w="2179" w:type="dxa"/>
            <w:shd w:val="clear" w:color="auto" w:fill="auto"/>
          </w:tcPr>
          <w:p w14:paraId="331063D0" w14:textId="77777777" w:rsidR="007D544A" w:rsidRPr="007D544A" w:rsidRDefault="007D544A" w:rsidP="007D544A">
            <w:pPr>
              <w:ind w:firstLine="0"/>
            </w:pPr>
            <w:r>
              <w:t>Felder</w:t>
            </w:r>
          </w:p>
        </w:tc>
        <w:tc>
          <w:tcPr>
            <w:tcW w:w="2179" w:type="dxa"/>
            <w:shd w:val="clear" w:color="auto" w:fill="auto"/>
          </w:tcPr>
          <w:p w14:paraId="16D1DEBC" w14:textId="77777777" w:rsidR="007D544A" w:rsidRPr="007D544A" w:rsidRDefault="007D544A" w:rsidP="007D544A">
            <w:pPr>
              <w:ind w:firstLine="0"/>
            </w:pPr>
            <w:r>
              <w:t>Forrest</w:t>
            </w:r>
          </w:p>
        </w:tc>
        <w:tc>
          <w:tcPr>
            <w:tcW w:w="2180" w:type="dxa"/>
            <w:shd w:val="clear" w:color="auto" w:fill="auto"/>
          </w:tcPr>
          <w:p w14:paraId="0C5A804E" w14:textId="77777777" w:rsidR="007D544A" w:rsidRPr="007D544A" w:rsidRDefault="007D544A" w:rsidP="007D544A">
            <w:pPr>
              <w:ind w:firstLine="0"/>
            </w:pPr>
            <w:r>
              <w:t>Gagnon</w:t>
            </w:r>
          </w:p>
        </w:tc>
      </w:tr>
      <w:tr w:rsidR="007D544A" w:rsidRPr="007D544A" w14:paraId="54D22123" w14:textId="77777777" w:rsidTr="007D544A">
        <w:tc>
          <w:tcPr>
            <w:tcW w:w="2179" w:type="dxa"/>
            <w:shd w:val="clear" w:color="auto" w:fill="auto"/>
          </w:tcPr>
          <w:p w14:paraId="18509152" w14:textId="77777777" w:rsidR="007D544A" w:rsidRPr="007D544A" w:rsidRDefault="007D544A" w:rsidP="007D544A">
            <w:pPr>
              <w:ind w:firstLine="0"/>
            </w:pPr>
            <w:r>
              <w:t>Garvin</w:t>
            </w:r>
          </w:p>
        </w:tc>
        <w:tc>
          <w:tcPr>
            <w:tcW w:w="2179" w:type="dxa"/>
            <w:shd w:val="clear" w:color="auto" w:fill="auto"/>
          </w:tcPr>
          <w:p w14:paraId="65E3A9AA" w14:textId="77777777" w:rsidR="007D544A" w:rsidRPr="007D544A" w:rsidRDefault="007D544A" w:rsidP="007D544A">
            <w:pPr>
              <w:ind w:firstLine="0"/>
            </w:pPr>
            <w:r>
              <w:t>Gilliam</w:t>
            </w:r>
          </w:p>
        </w:tc>
        <w:tc>
          <w:tcPr>
            <w:tcW w:w="2180" w:type="dxa"/>
            <w:shd w:val="clear" w:color="auto" w:fill="auto"/>
          </w:tcPr>
          <w:p w14:paraId="69F0C568" w14:textId="77777777" w:rsidR="007D544A" w:rsidRPr="007D544A" w:rsidRDefault="007D544A" w:rsidP="007D544A">
            <w:pPr>
              <w:ind w:firstLine="0"/>
            </w:pPr>
            <w:r>
              <w:t>Gilliard</w:t>
            </w:r>
          </w:p>
        </w:tc>
      </w:tr>
      <w:tr w:rsidR="007D544A" w:rsidRPr="007D544A" w14:paraId="6613E7CC" w14:textId="77777777" w:rsidTr="007D544A">
        <w:tc>
          <w:tcPr>
            <w:tcW w:w="2179" w:type="dxa"/>
            <w:shd w:val="clear" w:color="auto" w:fill="auto"/>
          </w:tcPr>
          <w:p w14:paraId="1C4E2D4F" w14:textId="77777777" w:rsidR="007D544A" w:rsidRPr="007D544A" w:rsidRDefault="007D544A" w:rsidP="007D544A">
            <w:pPr>
              <w:ind w:firstLine="0"/>
            </w:pPr>
            <w:r>
              <w:t>Govan</w:t>
            </w:r>
          </w:p>
        </w:tc>
        <w:tc>
          <w:tcPr>
            <w:tcW w:w="2179" w:type="dxa"/>
            <w:shd w:val="clear" w:color="auto" w:fill="auto"/>
          </w:tcPr>
          <w:p w14:paraId="7E2CF142" w14:textId="77777777" w:rsidR="007D544A" w:rsidRPr="007D544A" w:rsidRDefault="007D544A" w:rsidP="007D544A">
            <w:pPr>
              <w:ind w:firstLine="0"/>
            </w:pPr>
            <w:r>
              <w:t>Haddon</w:t>
            </w:r>
          </w:p>
        </w:tc>
        <w:tc>
          <w:tcPr>
            <w:tcW w:w="2180" w:type="dxa"/>
            <w:shd w:val="clear" w:color="auto" w:fill="auto"/>
          </w:tcPr>
          <w:p w14:paraId="1D306EB5" w14:textId="77777777" w:rsidR="007D544A" w:rsidRPr="007D544A" w:rsidRDefault="007D544A" w:rsidP="007D544A">
            <w:pPr>
              <w:ind w:firstLine="0"/>
            </w:pPr>
            <w:r>
              <w:t>Hardee</w:t>
            </w:r>
          </w:p>
        </w:tc>
      </w:tr>
      <w:tr w:rsidR="007D544A" w:rsidRPr="007D544A" w14:paraId="49A9936A" w14:textId="77777777" w:rsidTr="007D544A">
        <w:tc>
          <w:tcPr>
            <w:tcW w:w="2179" w:type="dxa"/>
            <w:shd w:val="clear" w:color="auto" w:fill="auto"/>
          </w:tcPr>
          <w:p w14:paraId="24B07958" w14:textId="77777777" w:rsidR="007D544A" w:rsidRPr="007D544A" w:rsidRDefault="007D544A" w:rsidP="007D544A">
            <w:pPr>
              <w:ind w:firstLine="0"/>
            </w:pPr>
            <w:r>
              <w:t>Hayes</w:t>
            </w:r>
          </w:p>
        </w:tc>
        <w:tc>
          <w:tcPr>
            <w:tcW w:w="2179" w:type="dxa"/>
            <w:shd w:val="clear" w:color="auto" w:fill="auto"/>
          </w:tcPr>
          <w:p w14:paraId="212BDE97" w14:textId="77777777" w:rsidR="007D544A" w:rsidRPr="007D544A" w:rsidRDefault="007D544A" w:rsidP="007D544A">
            <w:pPr>
              <w:ind w:firstLine="0"/>
            </w:pPr>
            <w:r>
              <w:t>Henderson-Myers</w:t>
            </w:r>
          </w:p>
        </w:tc>
        <w:tc>
          <w:tcPr>
            <w:tcW w:w="2180" w:type="dxa"/>
            <w:shd w:val="clear" w:color="auto" w:fill="auto"/>
          </w:tcPr>
          <w:p w14:paraId="2B07147C" w14:textId="77777777" w:rsidR="007D544A" w:rsidRPr="007D544A" w:rsidRDefault="007D544A" w:rsidP="007D544A">
            <w:pPr>
              <w:ind w:firstLine="0"/>
            </w:pPr>
            <w:r>
              <w:t>Henegan</w:t>
            </w:r>
          </w:p>
        </w:tc>
      </w:tr>
      <w:tr w:rsidR="007D544A" w:rsidRPr="007D544A" w14:paraId="40D7580B" w14:textId="77777777" w:rsidTr="007D544A">
        <w:tc>
          <w:tcPr>
            <w:tcW w:w="2179" w:type="dxa"/>
            <w:shd w:val="clear" w:color="auto" w:fill="auto"/>
          </w:tcPr>
          <w:p w14:paraId="09893675" w14:textId="77777777" w:rsidR="007D544A" w:rsidRPr="007D544A" w:rsidRDefault="007D544A" w:rsidP="007D544A">
            <w:pPr>
              <w:ind w:firstLine="0"/>
            </w:pPr>
            <w:r>
              <w:t>Herbkersman</w:t>
            </w:r>
          </w:p>
        </w:tc>
        <w:tc>
          <w:tcPr>
            <w:tcW w:w="2179" w:type="dxa"/>
            <w:shd w:val="clear" w:color="auto" w:fill="auto"/>
          </w:tcPr>
          <w:p w14:paraId="6FFADE06" w14:textId="77777777" w:rsidR="007D544A" w:rsidRPr="007D544A" w:rsidRDefault="007D544A" w:rsidP="007D544A">
            <w:pPr>
              <w:ind w:firstLine="0"/>
            </w:pPr>
            <w:r>
              <w:t>Hewitt</w:t>
            </w:r>
          </w:p>
        </w:tc>
        <w:tc>
          <w:tcPr>
            <w:tcW w:w="2180" w:type="dxa"/>
            <w:shd w:val="clear" w:color="auto" w:fill="auto"/>
          </w:tcPr>
          <w:p w14:paraId="06247CE0" w14:textId="77777777" w:rsidR="007D544A" w:rsidRPr="007D544A" w:rsidRDefault="007D544A" w:rsidP="007D544A">
            <w:pPr>
              <w:ind w:firstLine="0"/>
            </w:pPr>
            <w:r>
              <w:t>Hiott</w:t>
            </w:r>
          </w:p>
        </w:tc>
      </w:tr>
      <w:tr w:rsidR="007D544A" w:rsidRPr="007D544A" w14:paraId="2635CA1A" w14:textId="77777777" w:rsidTr="007D544A">
        <w:tc>
          <w:tcPr>
            <w:tcW w:w="2179" w:type="dxa"/>
            <w:shd w:val="clear" w:color="auto" w:fill="auto"/>
          </w:tcPr>
          <w:p w14:paraId="20598074" w14:textId="77777777" w:rsidR="007D544A" w:rsidRPr="007D544A" w:rsidRDefault="007D544A" w:rsidP="007D544A">
            <w:pPr>
              <w:ind w:firstLine="0"/>
            </w:pPr>
            <w:r>
              <w:t>Hixon</w:t>
            </w:r>
          </w:p>
        </w:tc>
        <w:tc>
          <w:tcPr>
            <w:tcW w:w="2179" w:type="dxa"/>
            <w:shd w:val="clear" w:color="auto" w:fill="auto"/>
          </w:tcPr>
          <w:p w14:paraId="24A1AF8B" w14:textId="77777777" w:rsidR="007D544A" w:rsidRPr="007D544A" w:rsidRDefault="007D544A" w:rsidP="007D544A">
            <w:pPr>
              <w:ind w:firstLine="0"/>
            </w:pPr>
            <w:r>
              <w:t>Hosey</w:t>
            </w:r>
          </w:p>
        </w:tc>
        <w:tc>
          <w:tcPr>
            <w:tcW w:w="2180" w:type="dxa"/>
            <w:shd w:val="clear" w:color="auto" w:fill="auto"/>
          </w:tcPr>
          <w:p w14:paraId="69D83352" w14:textId="77777777" w:rsidR="007D544A" w:rsidRPr="007D544A" w:rsidRDefault="007D544A" w:rsidP="007D544A">
            <w:pPr>
              <w:ind w:firstLine="0"/>
            </w:pPr>
            <w:r>
              <w:t>Howard</w:t>
            </w:r>
          </w:p>
        </w:tc>
      </w:tr>
      <w:tr w:rsidR="007D544A" w:rsidRPr="007D544A" w14:paraId="064F99FE" w14:textId="77777777" w:rsidTr="007D544A">
        <w:tc>
          <w:tcPr>
            <w:tcW w:w="2179" w:type="dxa"/>
            <w:shd w:val="clear" w:color="auto" w:fill="auto"/>
          </w:tcPr>
          <w:p w14:paraId="7896FDD7" w14:textId="77777777" w:rsidR="007D544A" w:rsidRPr="007D544A" w:rsidRDefault="007D544A" w:rsidP="007D544A">
            <w:pPr>
              <w:ind w:firstLine="0"/>
            </w:pPr>
            <w:r>
              <w:t>Huggins</w:t>
            </w:r>
          </w:p>
        </w:tc>
        <w:tc>
          <w:tcPr>
            <w:tcW w:w="2179" w:type="dxa"/>
            <w:shd w:val="clear" w:color="auto" w:fill="auto"/>
          </w:tcPr>
          <w:p w14:paraId="53951C5D" w14:textId="77777777" w:rsidR="007D544A" w:rsidRPr="007D544A" w:rsidRDefault="007D544A" w:rsidP="007D544A">
            <w:pPr>
              <w:ind w:firstLine="0"/>
            </w:pPr>
            <w:r>
              <w:t>Hyde</w:t>
            </w:r>
          </w:p>
        </w:tc>
        <w:tc>
          <w:tcPr>
            <w:tcW w:w="2180" w:type="dxa"/>
            <w:shd w:val="clear" w:color="auto" w:fill="auto"/>
          </w:tcPr>
          <w:p w14:paraId="1A6DEDFC" w14:textId="77777777" w:rsidR="007D544A" w:rsidRPr="007D544A" w:rsidRDefault="007D544A" w:rsidP="007D544A">
            <w:pPr>
              <w:ind w:firstLine="0"/>
            </w:pPr>
            <w:r>
              <w:t>Jefferson</w:t>
            </w:r>
          </w:p>
        </w:tc>
      </w:tr>
      <w:tr w:rsidR="007D544A" w:rsidRPr="007D544A" w14:paraId="4F8B31AC" w14:textId="77777777" w:rsidTr="007D544A">
        <w:tc>
          <w:tcPr>
            <w:tcW w:w="2179" w:type="dxa"/>
            <w:shd w:val="clear" w:color="auto" w:fill="auto"/>
          </w:tcPr>
          <w:p w14:paraId="36D356A7" w14:textId="77777777" w:rsidR="007D544A" w:rsidRPr="007D544A" w:rsidRDefault="007D544A" w:rsidP="007D544A">
            <w:pPr>
              <w:ind w:firstLine="0"/>
            </w:pPr>
            <w:r>
              <w:t>J. L. Johnson</w:t>
            </w:r>
          </w:p>
        </w:tc>
        <w:tc>
          <w:tcPr>
            <w:tcW w:w="2179" w:type="dxa"/>
            <w:shd w:val="clear" w:color="auto" w:fill="auto"/>
          </w:tcPr>
          <w:p w14:paraId="64B0130B" w14:textId="77777777" w:rsidR="007D544A" w:rsidRPr="007D544A" w:rsidRDefault="007D544A" w:rsidP="007D544A">
            <w:pPr>
              <w:ind w:firstLine="0"/>
            </w:pPr>
            <w:r>
              <w:t>K. O. Johnson</w:t>
            </w:r>
          </w:p>
        </w:tc>
        <w:tc>
          <w:tcPr>
            <w:tcW w:w="2180" w:type="dxa"/>
            <w:shd w:val="clear" w:color="auto" w:fill="auto"/>
          </w:tcPr>
          <w:p w14:paraId="51D766AF" w14:textId="77777777" w:rsidR="007D544A" w:rsidRPr="007D544A" w:rsidRDefault="007D544A" w:rsidP="007D544A">
            <w:pPr>
              <w:ind w:firstLine="0"/>
            </w:pPr>
            <w:r>
              <w:t>King</w:t>
            </w:r>
          </w:p>
        </w:tc>
      </w:tr>
      <w:tr w:rsidR="007D544A" w:rsidRPr="007D544A" w14:paraId="7BF2CB61" w14:textId="77777777" w:rsidTr="007D544A">
        <w:tc>
          <w:tcPr>
            <w:tcW w:w="2179" w:type="dxa"/>
            <w:shd w:val="clear" w:color="auto" w:fill="auto"/>
          </w:tcPr>
          <w:p w14:paraId="29FD751E" w14:textId="77777777" w:rsidR="007D544A" w:rsidRPr="007D544A" w:rsidRDefault="007D544A" w:rsidP="007D544A">
            <w:pPr>
              <w:ind w:firstLine="0"/>
            </w:pPr>
            <w:r>
              <w:t>Kirby</w:t>
            </w:r>
          </w:p>
        </w:tc>
        <w:tc>
          <w:tcPr>
            <w:tcW w:w="2179" w:type="dxa"/>
            <w:shd w:val="clear" w:color="auto" w:fill="auto"/>
          </w:tcPr>
          <w:p w14:paraId="7B82CD5F" w14:textId="77777777" w:rsidR="007D544A" w:rsidRPr="007D544A" w:rsidRDefault="007D544A" w:rsidP="007D544A">
            <w:pPr>
              <w:ind w:firstLine="0"/>
            </w:pPr>
            <w:r>
              <w:t>Ligon</w:t>
            </w:r>
          </w:p>
        </w:tc>
        <w:tc>
          <w:tcPr>
            <w:tcW w:w="2180" w:type="dxa"/>
            <w:shd w:val="clear" w:color="auto" w:fill="auto"/>
          </w:tcPr>
          <w:p w14:paraId="640DAEAB" w14:textId="77777777" w:rsidR="007D544A" w:rsidRPr="007D544A" w:rsidRDefault="007D544A" w:rsidP="007D544A">
            <w:pPr>
              <w:ind w:firstLine="0"/>
            </w:pPr>
            <w:r>
              <w:t>Long</w:t>
            </w:r>
          </w:p>
        </w:tc>
      </w:tr>
      <w:tr w:rsidR="007D544A" w:rsidRPr="007D544A" w14:paraId="79F5D995" w14:textId="77777777" w:rsidTr="007D544A">
        <w:tc>
          <w:tcPr>
            <w:tcW w:w="2179" w:type="dxa"/>
            <w:shd w:val="clear" w:color="auto" w:fill="auto"/>
          </w:tcPr>
          <w:p w14:paraId="2C7152B5" w14:textId="77777777" w:rsidR="007D544A" w:rsidRPr="007D544A" w:rsidRDefault="007D544A" w:rsidP="007D544A">
            <w:pPr>
              <w:ind w:firstLine="0"/>
            </w:pPr>
            <w:r>
              <w:t>Lowe</w:t>
            </w:r>
          </w:p>
        </w:tc>
        <w:tc>
          <w:tcPr>
            <w:tcW w:w="2179" w:type="dxa"/>
            <w:shd w:val="clear" w:color="auto" w:fill="auto"/>
          </w:tcPr>
          <w:p w14:paraId="127EB702" w14:textId="77777777" w:rsidR="007D544A" w:rsidRPr="007D544A" w:rsidRDefault="007D544A" w:rsidP="007D544A">
            <w:pPr>
              <w:ind w:firstLine="0"/>
            </w:pPr>
            <w:r>
              <w:t>Lucas</w:t>
            </w:r>
          </w:p>
        </w:tc>
        <w:tc>
          <w:tcPr>
            <w:tcW w:w="2180" w:type="dxa"/>
            <w:shd w:val="clear" w:color="auto" w:fill="auto"/>
          </w:tcPr>
          <w:p w14:paraId="223F859F" w14:textId="77777777" w:rsidR="007D544A" w:rsidRPr="007D544A" w:rsidRDefault="007D544A" w:rsidP="007D544A">
            <w:pPr>
              <w:ind w:firstLine="0"/>
            </w:pPr>
            <w:r>
              <w:t>Matthews</w:t>
            </w:r>
          </w:p>
        </w:tc>
      </w:tr>
      <w:tr w:rsidR="007D544A" w:rsidRPr="007D544A" w14:paraId="71798823" w14:textId="77777777" w:rsidTr="007D544A">
        <w:tc>
          <w:tcPr>
            <w:tcW w:w="2179" w:type="dxa"/>
            <w:shd w:val="clear" w:color="auto" w:fill="auto"/>
          </w:tcPr>
          <w:p w14:paraId="67A92B81" w14:textId="77777777" w:rsidR="007D544A" w:rsidRPr="007D544A" w:rsidRDefault="007D544A" w:rsidP="007D544A">
            <w:pPr>
              <w:ind w:firstLine="0"/>
            </w:pPr>
            <w:r>
              <w:t>May</w:t>
            </w:r>
          </w:p>
        </w:tc>
        <w:tc>
          <w:tcPr>
            <w:tcW w:w="2179" w:type="dxa"/>
            <w:shd w:val="clear" w:color="auto" w:fill="auto"/>
          </w:tcPr>
          <w:p w14:paraId="5FF6CFCC" w14:textId="77777777" w:rsidR="007D544A" w:rsidRPr="007D544A" w:rsidRDefault="007D544A" w:rsidP="007D544A">
            <w:pPr>
              <w:ind w:firstLine="0"/>
            </w:pPr>
            <w:r>
              <w:t>McDaniel</w:t>
            </w:r>
          </w:p>
        </w:tc>
        <w:tc>
          <w:tcPr>
            <w:tcW w:w="2180" w:type="dxa"/>
            <w:shd w:val="clear" w:color="auto" w:fill="auto"/>
          </w:tcPr>
          <w:p w14:paraId="1A8EC072" w14:textId="77777777" w:rsidR="007D544A" w:rsidRPr="007D544A" w:rsidRDefault="007D544A" w:rsidP="007D544A">
            <w:pPr>
              <w:ind w:firstLine="0"/>
            </w:pPr>
            <w:r>
              <w:t>McGarry</w:t>
            </w:r>
          </w:p>
        </w:tc>
      </w:tr>
      <w:tr w:rsidR="007D544A" w:rsidRPr="007D544A" w14:paraId="56D8634C" w14:textId="77777777" w:rsidTr="007D544A">
        <w:tc>
          <w:tcPr>
            <w:tcW w:w="2179" w:type="dxa"/>
            <w:shd w:val="clear" w:color="auto" w:fill="auto"/>
          </w:tcPr>
          <w:p w14:paraId="5E68A5CB" w14:textId="77777777" w:rsidR="007D544A" w:rsidRPr="007D544A" w:rsidRDefault="007D544A" w:rsidP="007D544A">
            <w:pPr>
              <w:ind w:firstLine="0"/>
            </w:pPr>
            <w:r>
              <w:t>McGinnis</w:t>
            </w:r>
          </w:p>
        </w:tc>
        <w:tc>
          <w:tcPr>
            <w:tcW w:w="2179" w:type="dxa"/>
            <w:shd w:val="clear" w:color="auto" w:fill="auto"/>
          </w:tcPr>
          <w:p w14:paraId="6FAD38FB" w14:textId="77777777" w:rsidR="007D544A" w:rsidRPr="007D544A" w:rsidRDefault="007D544A" w:rsidP="007D544A">
            <w:pPr>
              <w:ind w:firstLine="0"/>
            </w:pPr>
            <w:r>
              <w:t>J. Moore</w:t>
            </w:r>
          </w:p>
        </w:tc>
        <w:tc>
          <w:tcPr>
            <w:tcW w:w="2180" w:type="dxa"/>
            <w:shd w:val="clear" w:color="auto" w:fill="auto"/>
          </w:tcPr>
          <w:p w14:paraId="636FE606" w14:textId="77777777" w:rsidR="007D544A" w:rsidRPr="007D544A" w:rsidRDefault="007D544A" w:rsidP="007D544A">
            <w:pPr>
              <w:ind w:firstLine="0"/>
            </w:pPr>
            <w:r>
              <w:t>T. Moore</w:t>
            </w:r>
          </w:p>
        </w:tc>
      </w:tr>
      <w:tr w:rsidR="007D544A" w:rsidRPr="007D544A" w14:paraId="23DEF094" w14:textId="77777777" w:rsidTr="007D544A">
        <w:tc>
          <w:tcPr>
            <w:tcW w:w="2179" w:type="dxa"/>
            <w:shd w:val="clear" w:color="auto" w:fill="auto"/>
          </w:tcPr>
          <w:p w14:paraId="466642C2" w14:textId="77777777" w:rsidR="007D544A" w:rsidRPr="007D544A" w:rsidRDefault="007D544A" w:rsidP="007D544A">
            <w:pPr>
              <w:ind w:firstLine="0"/>
            </w:pPr>
            <w:r>
              <w:t>Morgan</w:t>
            </w:r>
          </w:p>
        </w:tc>
        <w:tc>
          <w:tcPr>
            <w:tcW w:w="2179" w:type="dxa"/>
            <w:shd w:val="clear" w:color="auto" w:fill="auto"/>
          </w:tcPr>
          <w:p w14:paraId="5C1BF8BF" w14:textId="77777777" w:rsidR="007D544A" w:rsidRPr="007D544A" w:rsidRDefault="007D544A" w:rsidP="007D544A">
            <w:pPr>
              <w:ind w:firstLine="0"/>
            </w:pPr>
            <w:r>
              <w:t>D. C. Moss</w:t>
            </w:r>
          </w:p>
        </w:tc>
        <w:tc>
          <w:tcPr>
            <w:tcW w:w="2180" w:type="dxa"/>
            <w:shd w:val="clear" w:color="auto" w:fill="auto"/>
          </w:tcPr>
          <w:p w14:paraId="3822A349" w14:textId="77777777" w:rsidR="007D544A" w:rsidRPr="007D544A" w:rsidRDefault="007D544A" w:rsidP="007D544A">
            <w:pPr>
              <w:ind w:firstLine="0"/>
            </w:pPr>
            <w:r>
              <w:t>Murray</w:t>
            </w:r>
          </w:p>
        </w:tc>
      </w:tr>
      <w:tr w:rsidR="007D544A" w:rsidRPr="007D544A" w14:paraId="4FB3FC27" w14:textId="77777777" w:rsidTr="007D544A">
        <w:tc>
          <w:tcPr>
            <w:tcW w:w="2179" w:type="dxa"/>
            <w:shd w:val="clear" w:color="auto" w:fill="auto"/>
          </w:tcPr>
          <w:p w14:paraId="3AC01510" w14:textId="77777777" w:rsidR="007D544A" w:rsidRPr="007D544A" w:rsidRDefault="007D544A" w:rsidP="007D544A">
            <w:pPr>
              <w:ind w:firstLine="0"/>
            </w:pPr>
            <w:r>
              <w:t>B. Newton</w:t>
            </w:r>
          </w:p>
        </w:tc>
        <w:tc>
          <w:tcPr>
            <w:tcW w:w="2179" w:type="dxa"/>
            <w:shd w:val="clear" w:color="auto" w:fill="auto"/>
          </w:tcPr>
          <w:p w14:paraId="75F4E299" w14:textId="77777777" w:rsidR="007D544A" w:rsidRPr="007D544A" w:rsidRDefault="007D544A" w:rsidP="007D544A">
            <w:pPr>
              <w:ind w:firstLine="0"/>
            </w:pPr>
            <w:r>
              <w:t>Nutt</w:t>
            </w:r>
          </w:p>
        </w:tc>
        <w:tc>
          <w:tcPr>
            <w:tcW w:w="2180" w:type="dxa"/>
            <w:shd w:val="clear" w:color="auto" w:fill="auto"/>
          </w:tcPr>
          <w:p w14:paraId="4EA5F4FA" w14:textId="77777777" w:rsidR="007D544A" w:rsidRPr="007D544A" w:rsidRDefault="007D544A" w:rsidP="007D544A">
            <w:pPr>
              <w:ind w:firstLine="0"/>
            </w:pPr>
            <w:r>
              <w:t>Oremus</w:t>
            </w:r>
          </w:p>
        </w:tc>
      </w:tr>
      <w:tr w:rsidR="007D544A" w:rsidRPr="007D544A" w14:paraId="72232C91" w14:textId="77777777" w:rsidTr="007D544A">
        <w:tc>
          <w:tcPr>
            <w:tcW w:w="2179" w:type="dxa"/>
            <w:shd w:val="clear" w:color="auto" w:fill="auto"/>
          </w:tcPr>
          <w:p w14:paraId="46DD3C22" w14:textId="77777777" w:rsidR="007D544A" w:rsidRPr="007D544A" w:rsidRDefault="007D544A" w:rsidP="007D544A">
            <w:pPr>
              <w:ind w:firstLine="0"/>
            </w:pPr>
            <w:r>
              <w:t>Ott</w:t>
            </w:r>
          </w:p>
        </w:tc>
        <w:tc>
          <w:tcPr>
            <w:tcW w:w="2179" w:type="dxa"/>
            <w:shd w:val="clear" w:color="auto" w:fill="auto"/>
          </w:tcPr>
          <w:p w14:paraId="3058C7A2" w14:textId="77777777" w:rsidR="007D544A" w:rsidRPr="007D544A" w:rsidRDefault="007D544A" w:rsidP="007D544A">
            <w:pPr>
              <w:ind w:firstLine="0"/>
            </w:pPr>
            <w:r>
              <w:t>Pope</w:t>
            </w:r>
          </w:p>
        </w:tc>
        <w:tc>
          <w:tcPr>
            <w:tcW w:w="2180" w:type="dxa"/>
            <w:shd w:val="clear" w:color="auto" w:fill="auto"/>
          </w:tcPr>
          <w:p w14:paraId="58EF5F2D" w14:textId="77777777" w:rsidR="007D544A" w:rsidRPr="007D544A" w:rsidRDefault="007D544A" w:rsidP="007D544A">
            <w:pPr>
              <w:ind w:firstLine="0"/>
            </w:pPr>
            <w:r>
              <w:t>Rivers</w:t>
            </w:r>
          </w:p>
        </w:tc>
      </w:tr>
      <w:tr w:rsidR="007D544A" w:rsidRPr="007D544A" w14:paraId="4B3DD246" w14:textId="77777777" w:rsidTr="007D544A">
        <w:tc>
          <w:tcPr>
            <w:tcW w:w="2179" w:type="dxa"/>
            <w:shd w:val="clear" w:color="auto" w:fill="auto"/>
          </w:tcPr>
          <w:p w14:paraId="4A71B41B" w14:textId="77777777" w:rsidR="007D544A" w:rsidRPr="007D544A" w:rsidRDefault="007D544A" w:rsidP="007D544A">
            <w:pPr>
              <w:ind w:firstLine="0"/>
            </w:pPr>
            <w:r>
              <w:t>Robinson</w:t>
            </w:r>
          </w:p>
        </w:tc>
        <w:tc>
          <w:tcPr>
            <w:tcW w:w="2179" w:type="dxa"/>
            <w:shd w:val="clear" w:color="auto" w:fill="auto"/>
          </w:tcPr>
          <w:p w14:paraId="07174C59" w14:textId="77777777" w:rsidR="007D544A" w:rsidRPr="007D544A" w:rsidRDefault="007D544A" w:rsidP="007D544A">
            <w:pPr>
              <w:ind w:firstLine="0"/>
            </w:pPr>
            <w:r>
              <w:t>G. R. Smith</w:t>
            </w:r>
          </w:p>
        </w:tc>
        <w:tc>
          <w:tcPr>
            <w:tcW w:w="2180" w:type="dxa"/>
            <w:shd w:val="clear" w:color="auto" w:fill="auto"/>
          </w:tcPr>
          <w:p w14:paraId="23D8B253" w14:textId="77777777" w:rsidR="007D544A" w:rsidRPr="007D544A" w:rsidRDefault="007D544A" w:rsidP="007D544A">
            <w:pPr>
              <w:ind w:firstLine="0"/>
            </w:pPr>
            <w:r>
              <w:t>M. M. Smith</w:t>
            </w:r>
          </w:p>
        </w:tc>
      </w:tr>
      <w:tr w:rsidR="007D544A" w:rsidRPr="007D544A" w14:paraId="23191F05" w14:textId="77777777" w:rsidTr="007D544A">
        <w:tc>
          <w:tcPr>
            <w:tcW w:w="2179" w:type="dxa"/>
            <w:shd w:val="clear" w:color="auto" w:fill="auto"/>
          </w:tcPr>
          <w:p w14:paraId="1DB8A325" w14:textId="77777777" w:rsidR="007D544A" w:rsidRPr="007D544A" w:rsidRDefault="007D544A" w:rsidP="007D544A">
            <w:pPr>
              <w:ind w:firstLine="0"/>
            </w:pPr>
            <w:r>
              <w:t>Stavrinakis</w:t>
            </w:r>
          </w:p>
        </w:tc>
        <w:tc>
          <w:tcPr>
            <w:tcW w:w="2179" w:type="dxa"/>
            <w:shd w:val="clear" w:color="auto" w:fill="auto"/>
          </w:tcPr>
          <w:p w14:paraId="4F578281" w14:textId="77777777" w:rsidR="007D544A" w:rsidRPr="007D544A" w:rsidRDefault="007D544A" w:rsidP="007D544A">
            <w:pPr>
              <w:ind w:firstLine="0"/>
            </w:pPr>
            <w:r>
              <w:t>Taylor</w:t>
            </w:r>
          </w:p>
        </w:tc>
        <w:tc>
          <w:tcPr>
            <w:tcW w:w="2180" w:type="dxa"/>
            <w:shd w:val="clear" w:color="auto" w:fill="auto"/>
          </w:tcPr>
          <w:p w14:paraId="6B367450" w14:textId="77777777" w:rsidR="007D544A" w:rsidRPr="007D544A" w:rsidRDefault="007D544A" w:rsidP="007D544A">
            <w:pPr>
              <w:ind w:firstLine="0"/>
            </w:pPr>
            <w:r>
              <w:t>Thayer</w:t>
            </w:r>
          </w:p>
        </w:tc>
      </w:tr>
      <w:tr w:rsidR="007D544A" w:rsidRPr="007D544A" w14:paraId="4B2DE659" w14:textId="77777777" w:rsidTr="007D544A">
        <w:tc>
          <w:tcPr>
            <w:tcW w:w="2179" w:type="dxa"/>
            <w:shd w:val="clear" w:color="auto" w:fill="auto"/>
          </w:tcPr>
          <w:p w14:paraId="15C7C355" w14:textId="77777777" w:rsidR="007D544A" w:rsidRPr="007D544A" w:rsidRDefault="007D544A" w:rsidP="007D544A">
            <w:pPr>
              <w:ind w:firstLine="0"/>
            </w:pPr>
            <w:r>
              <w:t>Thigpen</w:t>
            </w:r>
          </w:p>
        </w:tc>
        <w:tc>
          <w:tcPr>
            <w:tcW w:w="2179" w:type="dxa"/>
            <w:shd w:val="clear" w:color="auto" w:fill="auto"/>
          </w:tcPr>
          <w:p w14:paraId="2B9D566B" w14:textId="77777777" w:rsidR="007D544A" w:rsidRPr="007D544A" w:rsidRDefault="007D544A" w:rsidP="007D544A">
            <w:pPr>
              <w:ind w:firstLine="0"/>
            </w:pPr>
            <w:r>
              <w:t>Trantham</w:t>
            </w:r>
          </w:p>
        </w:tc>
        <w:tc>
          <w:tcPr>
            <w:tcW w:w="2180" w:type="dxa"/>
            <w:shd w:val="clear" w:color="auto" w:fill="auto"/>
          </w:tcPr>
          <w:p w14:paraId="4E0905BC" w14:textId="77777777" w:rsidR="007D544A" w:rsidRPr="007D544A" w:rsidRDefault="007D544A" w:rsidP="007D544A">
            <w:pPr>
              <w:ind w:firstLine="0"/>
            </w:pPr>
            <w:r>
              <w:t>Weeks</w:t>
            </w:r>
          </w:p>
        </w:tc>
      </w:tr>
      <w:tr w:rsidR="007D544A" w:rsidRPr="007D544A" w14:paraId="71BACF2D" w14:textId="77777777" w:rsidTr="007D544A">
        <w:tc>
          <w:tcPr>
            <w:tcW w:w="2179" w:type="dxa"/>
            <w:shd w:val="clear" w:color="auto" w:fill="auto"/>
          </w:tcPr>
          <w:p w14:paraId="3AEAB122" w14:textId="77777777" w:rsidR="007D544A" w:rsidRPr="007D544A" w:rsidRDefault="007D544A" w:rsidP="007D544A">
            <w:pPr>
              <w:ind w:firstLine="0"/>
            </w:pPr>
            <w:r>
              <w:t>West</w:t>
            </w:r>
          </w:p>
        </w:tc>
        <w:tc>
          <w:tcPr>
            <w:tcW w:w="2179" w:type="dxa"/>
            <w:shd w:val="clear" w:color="auto" w:fill="auto"/>
          </w:tcPr>
          <w:p w14:paraId="589A4628" w14:textId="77777777" w:rsidR="007D544A" w:rsidRPr="007D544A" w:rsidRDefault="007D544A" w:rsidP="007D544A">
            <w:pPr>
              <w:ind w:firstLine="0"/>
            </w:pPr>
            <w:r>
              <w:t>Wetmore</w:t>
            </w:r>
          </w:p>
        </w:tc>
        <w:tc>
          <w:tcPr>
            <w:tcW w:w="2180" w:type="dxa"/>
            <w:shd w:val="clear" w:color="auto" w:fill="auto"/>
          </w:tcPr>
          <w:p w14:paraId="31826072" w14:textId="77777777" w:rsidR="007D544A" w:rsidRPr="007D544A" w:rsidRDefault="007D544A" w:rsidP="007D544A">
            <w:pPr>
              <w:ind w:firstLine="0"/>
            </w:pPr>
            <w:r>
              <w:t>Wheeler</w:t>
            </w:r>
          </w:p>
        </w:tc>
      </w:tr>
      <w:tr w:rsidR="007D544A" w:rsidRPr="007D544A" w14:paraId="2B803C4A" w14:textId="77777777" w:rsidTr="007D544A">
        <w:tc>
          <w:tcPr>
            <w:tcW w:w="2179" w:type="dxa"/>
            <w:shd w:val="clear" w:color="auto" w:fill="auto"/>
          </w:tcPr>
          <w:p w14:paraId="26AAE26B" w14:textId="77777777" w:rsidR="007D544A" w:rsidRPr="007D544A" w:rsidRDefault="007D544A" w:rsidP="007D544A">
            <w:pPr>
              <w:ind w:firstLine="0"/>
            </w:pPr>
            <w:r>
              <w:t>White</w:t>
            </w:r>
          </w:p>
        </w:tc>
        <w:tc>
          <w:tcPr>
            <w:tcW w:w="2179" w:type="dxa"/>
            <w:shd w:val="clear" w:color="auto" w:fill="auto"/>
          </w:tcPr>
          <w:p w14:paraId="04BCDA19" w14:textId="77777777" w:rsidR="007D544A" w:rsidRPr="007D544A" w:rsidRDefault="007D544A" w:rsidP="007D544A">
            <w:pPr>
              <w:ind w:firstLine="0"/>
            </w:pPr>
            <w:r>
              <w:t>Whitmire</w:t>
            </w:r>
          </w:p>
        </w:tc>
        <w:tc>
          <w:tcPr>
            <w:tcW w:w="2180" w:type="dxa"/>
            <w:shd w:val="clear" w:color="auto" w:fill="auto"/>
          </w:tcPr>
          <w:p w14:paraId="5C079F89" w14:textId="77777777" w:rsidR="007D544A" w:rsidRPr="007D544A" w:rsidRDefault="007D544A" w:rsidP="007D544A">
            <w:pPr>
              <w:ind w:firstLine="0"/>
            </w:pPr>
            <w:r>
              <w:t>R. Williams</w:t>
            </w:r>
          </w:p>
        </w:tc>
      </w:tr>
      <w:tr w:rsidR="007D544A" w:rsidRPr="007D544A" w14:paraId="62B9AE87" w14:textId="77777777" w:rsidTr="007D544A">
        <w:tc>
          <w:tcPr>
            <w:tcW w:w="2179" w:type="dxa"/>
            <w:shd w:val="clear" w:color="auto" w:fill="auto"/>
          </w:tcPr>
          <w:p w14:paraId="71959D79" w14:textId="77777777" w:rsidR="007D544A" w:rsidRPr="007D544A" w:rsidRDefault="007D544A" w:rsidP="007D544A">
            <w:pPr>
              <w:keepNext/>
              <w:ind w:firstLine="0"/>
            </w:pPr>
            <w:r>
              <w:t>S. Williams</w:t>
            </w:r>
          </w:p>
        </w:tc>
        <w:tc>
          <w:tcPr>
            <w:tcW w:w="2179" w:type="dxa"/>
            <w:shd w:val="clear" w:color="auto" w:fill="auto"/>
          </w:tcPr>
          <w:p w14:paraId="13C72CD0" w14:textId="77777777" w:rsidR="007D544A" w:rsidRPr="007D544A" w:rsidRDefault="007D544A" w:rsidP="007D544A">
            <w:pPr>
              <w:keepNext/>
              <w:ind w:firstLine="0"/>
            </w:pPr>
            <w:r>
              <w:t>Willis</w:t>
            </w:r>
          </w:p>
        </w:tc>
        <w:tc>
          <w:tcPr>
            <w:tcW w:w="2180" w:type="dxa"/>
            <w:shd w:val="clear" w:color="auto" w:fill="auto"/>
          </w:tcPr>
          <w:p w14:paraId="5B0ED2CB" w14:textId="77777777" w:rsidR="007D544A" w:rsidRPr="007D544A" w:rsidRDefault="007D544A" w:rsidP="007D544A">
            <w:pPr>
              <w:keepNext/>
              <w:ind w:firstLine="0"/>
            </w:pPr>
            <w:r>
              <w:t>Wooten</w:t>
            </w:r>
          </w:p>
        </w:tc>
      </w:tr>
      <w:tr w:rsidR="007D544A" w:rsidRPr="007D544A" w14:paraId="61D3558D" w14:textId="77777777" w:rsidTr="007D544A">
        <w:tc>
          <w:tcPr>
            <w:tcW w:w="2179" w:type="dxa"/>
            <w:shd w:val="clear" w:color="auto" w:fill="auto"/>
          </w:tcPr>
          <w:p w14:paraId="086969C2" w14:textId="77777777" w:rsidR="007D544A" w:rsidRPr="007D544A" w:rsidRDefault="007D544A" w:rsidP="007D544A">
            <w:pPr>
              <w:keepNext/>
              <w:ind w:firstLine="0"/>
            </w:pPr>
            <w:r>
              <w:t>Yow</w:t>
            </w:r>
          </w:p>
        </w:tc>
        <w:tc>
          <w:tcPr>
            <w:tcW w:w="2179" w:type="dxa"/>
            <w:shd w:val="clear" w:color="auto" w:fill="auto"/>
          </w:tcPr>
          <w:p w14:paraId="4F0ADC7E" w14:textId="77777777" w:rsidR="007D544A" w:rsidRPr="007D544A" w:rsidRDefault="007D544A" w:rsidP="007D544A">
            <w:pPr>
              <w:keepNext/>
              <w:ind w:firstLine="0"/>
            </w:pPr>
          </w:p>
        </w:tc>
        <w:tc>
          <w:tcPr>
            <w:tcW w:w="2180" w:type="dxa"/>
            <w:shd w:val="clear" w:color="auto" w:fill="auto"/>
          </w:tcPr>
          <w:p w14:paraId="6EB99D45" w14:textId="77777777" w:rsidR="007D544A" w:rsidRPr="007D544A" w:rsidRDefault="007D544A" w:rsidP="007D544A">
            <w:pPr>
              <w:keepNext/>
              <w:ind w:firstLine="0"/>
            </w:pPr>
          </w:p>
        </w:tc>
      </w:tr>
    </w:tbl>
    <w:p w14:paraId="0385FB3C" w14:textId="77777777" w:rsidR="007D544A" w:rsidRDefault="007D544A" w:rsidP="007D544A"/>
    <w:p w14:paraId="4603EDAF" w14:textId="77777777" w:rsidR="007D544A" w:rsidRDefault="007D544A" w:rsidP="007D544A">
      <w:pPr>
        <w:jc w:val="center"/>
        <w:rPr>
          <w:b/>
        </w:rPr>
      </w:pPr>
      <w:r w:rsidRPr="007D544A">
        <w:rPr>
          <w:b/>
        </w:rPr>
        <w:t>Total--94</w:t>
      </w:r>
    </w:p>
    <w:p w14:paraId="1FC237F4" w14:textId="77777777" w:rsidR="007D544A" w:rsidRDefault="007D544A" w:rsidP="007D544A">
      <w:pPr>
        <w:jc w:val="center"/>
        <w:rPr>
          <w:b/>
        </w:rPr>
      </w:pPr>
    </w:p>
    <w:p w14:paraId="78E95C43" w14:textId="77777777" w:rsidR="007D544A" w:rsidRDefault="007D544A" w:rsidP="007D544A">
      <w:pPr>
        <w:ind w:firstLine="0"/>
      </w:pPr>
      <w:r w:rsidRPr="007D544A">
        <w:t xml:space="preserve"> </w:t>
      </w:r>
      <w:r>
        <w:t>Those who voted in the negative are:</w:t>
      </w:r>
    </w:p>
    <w:p w14:paraId="2B856144" w14:textId="77777777" w:rsidR="007D544A" w:rsidRDefault="007D544A" w:rsidP="007D544A"/>
    <w:p w14:paraId="36F128F9" w14:textId="77777777" w:rsidR="007D544A" w:rsidRDefault="007D544A" w:rsidP="007D544A">
      <w:pPr>
        <w:jc w:val="center"/>
        <w:rPr>
          <w:b/>
        </w:rPr>
      </w:pPr>
      <w:r w:rsidRPr="007D544A">
        <w:rPr>
          <w:b/>
        </w:rPr>
        <w:t>Total--0</w:t>
      </w:r>
    </w:p>
    <w:p w14:paraId="5CBDA5EE" w14:textId="77777777" w:rsidR="007D544A" w:rsidRDefault="007D544A" w:rsidP="007D544A">
      <w:pPr>
        <w:jc w:val="center"/>
        <w:rPr>
          <w:b/>
        </w:rPr>
      </w:pPr>
    </w:p>
    <w:p w14:paraId="7293949E" w14:textId="77777777" w:rsidR="007D544A" w:rsidRDefault="007D544A" w:rsidP="007D544A">
      <w:r>
        <w:t xml:space="preserve">Section 111 was adopted. </w:t>
      </w:r>
    </w:p>
    <w:p w14:paraId="22B96697" w14:textId="77777777" w:rsidR="002E39BF" w:rsidRDefault="002E39BF" w:rsidP="007D544A"/>
    <w:p w14:paraId="3DA165A1" w14:textId="77777777" w:rsidR="007D544A" w:rsidRDefault="007D544A" w:rsidP="007D544A">
      <w:pPr>
        <w:keepNext/>
        <w:jc w:val="center"/>
        <w:rPr>
          <w:b/>
        </w:rPr>
      </w:pPr>
      <w:r w:rsidRPr="007D544A">
        <w:rPr>
          <w:b/>
        </w:rPr>
        <w:t>SECTION 112</w:t>
      </w:r>
    </w:p>
    <w:p w14:paraId="73C4A2DC" w14:textId="77777777" w:rsidR="007D544A" w:rsidRDefault="007D544A" w:rsidP="007D544A">
      <w:r>
        <w:t xml:space="preserve">The yeas and nays were taken resulting as follows: </w:t>
      </w:r>
    </w:p>
    <w:p w14:paraId="59A8B5CD" w14:textId="77777777" w:rsidR="007D544A" w:rsidRDefault="007D544A" w:rsidP="007D544A">
      <w:pPr>
        <w:jc w:val="center"/>
      </w:pPr>
      <w:r>
        <w:t xml:space="preserve"> </w:t>
      </w:r>
      <w:bookmarkStart w:id="212" w:name="vote_start437"/>
      <w:bookmarkEnd w:id="212"/>
      <w:r>
        <w:t>Yeas 108; Nays 0</w:t>
      </w:r>
    </w:p>
    <w:p w14:paraId="38535842" w14:textId="77777777" w:rsidR="007D544A" w:rsidRDefault="007D544A" w:rsidP="007D544A">
      <w:pPr>
        <w:jc w:val="center"/>
      </w:pPr>
    </w:p>
    <w:p w14:paraId="706DAD3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CB27FC9" w14:textId="77777777" w:rsidTr="007D544A">
        <w:tc>
          <w:tcPr>
            <w:tcW w:w="2179" w:type="dxa"/>
            <w:shd w:val="clear" w:color="auto" w:fill="auto"/>
          </w:tcPr>
          <w:p w14:paraId="3A9A5379" w14:textId="77777777" w:rsidR="007D544A" w:rsidRPr="007D544A" w:rsidRDefault="007D544A" w:rsidP="007D544A">
            <w:pPr>
              <w:keepNext/>
              <w:ind w:firstLine="0"/>
            </w:pPr>
            <w:r>
              <w:t>Alexander</w:t>
            </w:r>
          </w:p>
        </w:tc>
        <w:tc>
          <w:tcPr>
            <w:tcW w:w="2179" w:type="dxa"/>
            <w:shd w:val="clear" w:color="auto" w:fill="auto"/>
          </w:tcPr>
          <w:p w14:paraId="4D81099F" w14:textId="77777777" w:rsidR="007D544A" w:rsidRPr="007D544A" w:rsidRDefault="007D544A" w:rsidP="007D544A">
            <w:pPr>
              <w:keepNext/>
              <w:ind w:firstLine="0"/>
            </w:pPr>
            <w:r>
              <w:t>Allison</w:t>
            </w:r>
          </w:p>
        </w:tc>
        <w:tc>
          <w:tcPr>
            <w:tcW w:w="2180" w:type="dxa"/>
            <w:shd w:val="clear" w:color="auto" w:fill="auto"/>
          </w:tcPr>
          <w:p w14:paraId="6A5AE93C" w14:textId="77777777" w:rsidR="007D544A" w:rsidRPr="007D544A" w:rsidRDefault="007D544A" w:rsidP="007D544A">
            <w:pPr>
              <w:keepNext/>
              <w:ind w:firstLine="0"/>
            </w:pPr>
            <w:r>
              <w:t>Anderson</w:t>
            </w:r>
          </w:p>
        </w:tc>
      </w:tr>
      <w:tr w:rsidR="007D544A" w:rsidRPr="007D544A" w14:paraId="4274FA45" w14:textId="77777777" w:rsidTr="007D544A">
        <w:tc>
          <w:tcPr>
            <w:tcW w:w="2179" w:type="dxa"/>
            <w:shd w:val="clear" w:color="auto" w:fill="auto"/>
          </w:tcPr>
          <w:p w14:paraId="26DD0575" w14:textId="77777777" w:rsidR="007D544A" w:rsidRPr="007D544A" w:rsidRDefault="007D544A" w:rsidP="007D544A">
            <w:pPr>
              <w:ind w:firstLine="0"/>
            </w:pPr>
            <w:r>
              <w:t>Atkinson</w:t>
            </w:r>
          </w:p>
        </w:tc>
        <w:tc>
          <w:tcPr>
            <w:tcW w:w="2179" w:type="dxa"/>
            <w:shd w:val="clear" w:color="auto" w:fill="auto"/>
          </w:tcPr>
          <w:p w14:paraId="08271F44" w14:textId="77777777" w:rsidR="007D544A" w:rsidRPr="007D544A" w:rsidRDefault="007D544A" w:rsidP="007D544A">
            <w:pPr>
              <w:ind w:firstLine="0"/>
            </w:pPr>
            <w:r>
              <w:t>Bailey</w:t>
            </w:r>
          </w:p>
        </w:tc>
        <w:tc>
          <w:tcPr>
            <w:tcW w:w="2180" w:type="dxa"/>
            <w:shd w:val="clear" w:color="auto" w:fill="auto"/>
          </w:tcPr>
          <w:p w14:paraId="5FE72B4C" w14:textId="77777777" w:rsidR="007D544A" w:rsidRPr="007D544A" w:rsidRDefault="007D544A" w:rsidP="007D544A">
            <w:pPr>
              <w:ind w:firstLine="0"/>
            </w:pPr>
            <w:r>
              <w:t>Ballentine</w:t>
            </w:r>
          </w:p>
        </w:tc>
      </w:tr>
      <w:tr w:rsidR="007D544A" w:rsidRPr="007D544A" w14:paraId="445D6298" w14:textId="77777777" w:rsidTr="007D544A">
        <w:tc>
          <w:tcPr>
            <w:tcW w:w="2179" w:type="dxa"/>
            <w:shd w:val="clear" w:color="auto" w:fill="auto"/>
          </w:tcPr>
          <w:p w14:paraId="1CB205FB" w14:textId="77777777" w:rsidR="007D544A" w:rsidRPr="007D544A" w:rsidRDefault="007D544A" w:rsidP="007D544A">
            <w:pPr>
              <w:ind w:firstLine="0"/>
            </w:pPr>
            <w:r>
              <w:t>Bamberg</w:t>
            </w:r>
          </w:p>
        </w:tc>
        <w:tc>
          <w:tcPr>
            <w:tcW w:w="2179" w:type="dxa"/>
            <w:shd w:val="clear" w:color="auto" w:fill="auto"/>
          </w:tcPr>
          <w:p w14:paraId="749C2AA6" w14:textId="77777777" w:rsidR="007D544A" w:rsidRPr="007D544A" w:rsidRDefault="007D544A" w:rsidP="007D544A">
            <w:pPr>
              <w:ind w:firstLine="0"/>
            </w:pPr>
            <w:r>
              <w:t>Bannister</w:t>
            </w:r>
          </w:p>
        </w:tc>
        <w:tc>
          <w:tcPr>
            <w:tcW w:w="2180" w:type="dxa"/>
            <w:shd w:val="clear" w:color="auto" w:fill="auto"/>
          </w:tcPr>
          <w:p w14:paraId="261D128D" w14:textId="77777777" w:rsidR="007D544A" w:rsidRPr="007D544A" w:rsidRDefault="007D544A" w:rsidP="007D544A">
            <w:pPr>
              <w:ind w:firstLine="0"/>
            </w:pPr>
            <w:r>
              <w:t>Bennett</w:t>
            </w:r>
          </w:p>
        </w:tc>
      </w:tr>
      <w:tr w:rsidR="007D544A" w:rsidRPr="007D544A" w14:paraId="52346306" w14:textId="77777777" w:rsidTr="007D544A">
        <w:tc>
          <w:tcPr>
            <w:tcW w:w="2179" w:type="dxa"/>
            <w:shd w:val="clear" w:color="auto" w:fill="auto"/>
          </w:tcPr>
          <w:p w14:paraId="4D9C43F9" w14:textId="77777777" w:rsidR="007D544A" w:rsidRPr="007D544A" w:rsidRDefault="007D544A" w:rsidP="007D544A">
            <w:pPr>
              <w:ind w:firstLine="0"/>
            </w:pPr>
            <w:r>
              <w:t>Bernstein</w:t>
            </w:r>
          </w:p>
        </w:tc>
        <w:tc>
          <w:tcPr>
            <w:tcW w:w="2179" w:type="dxa"/>
            <w:shd w:val="clear" w:color="auto" w:fill="auto"/>
          </w:tcPr>
          <w:p w14:paraId="7EE890BA" w14:textId="77777777" w:rsidR="007D544A" w:rsidRPr="007D544A" w:rsidRDefault="007D544A" w:rsidP="007D544A">
            <w:pPr>
              <w:ind w:firstLine="0"/>
            </w:pPr>
            <w:r>
              <w:t>Blackwell</w:t>
            </w:r>
          </w:p>
        </w:tc>
        <w:tc>
          <w:tcPr>
            <w:tcW w:w="2180" w:type="dxa"/>
            <w:shd w:val="clear" w:color="auto" w:fill="auto"/>
          </w:tcPr>
          <w:p w14:paraId="3B0537A4" w14:textId="77777777" w:rsidR="007D544A" w:rsidRPr="007D544A" w:rsidRDefault="007D544A" w:rsidP="007D544A">
            <w:pPr>
              <w:ind w:firstLine="0"/>
            </w:pPr>
            <w:r>
              <w:t>Bradley</w:t>
            </w:r>
          </w:p>
        </w:tc>
      </w:tr>
      <w:tr w:rsidR="007D544A" w:rsidRPr="007D544A" w14:paraId="40C4087C" w14:textId="77777777" w:rsidTr="007D544A">
        <w:tc>
          <w:tcPr>
            <w:tcW w:w="2179" w:type="dxa"/>
            <w:shd w:val="clear" w:color="auto" w:fill="auto"/>
          </w:tcPr>
          <w:p w14:paraId="3EC7ABDB" w14:textId="77777777" w:rsidR="007D544A" w:rsidRPr="007D544A" w:rsidRDefault="007D544A" w:rsidP="007D544A">
            <w:pPr>
              <w:ind w:firstLine="0"/>
            </w:pPr>
            <w:r>
              <w:t>Brawley</w:t>
            </w:r>
          </w:p>
        </w:tc>
        <w:tc>
          <w:tcPr>
            <w:tcW w:w="2179" w:type="dxa"/>
            <w:shd w:val="clear" w:color="auto" w:fill="auto"/>
          </w:tcPr>
          <w:p w14:paraId="0D18BFC3" w14:textId="77777777" w:rsidR="007D544A" w:rsidRPr="007D544A" w:rsidRDefault="007D544A" w:rsidP="007D544A">
            <w:pPr>
              <w:ind w:firstLine="0"/>
            </w:pPr>
            <w:r>
              <w:t>Brittain</w:t>
            </w:r>
          </w:p>
        </w:tc>
        <w:tc>
          <w:tcPr>
            <w:tcW w:w="2180" w:type="dxa"/>
            <w:shd w:val="clear" w:color="auto" w:fill="auto"/>
          </w:tcPr>
          <w:p w14:paraId="09814F18" w14:textId="77777777" w:rsidR="007D544A" w:rsidRPr="007D544A" w:rsidRDefault="007D544A" w:rsidP="007D544A">
            <w:pPr>
              <w:ind w:firstLine="0"/>
            </w:pPr>
            <w:r>
              <w:t>Bryant</w:t>
            </w:r>
          </w:p>
        </w:tc>
      </w:tr>
      <w:tr w:rsidR="007D544A" w:rsidRPr="007D544A" w14:paraId="412D1646" w14:textId="77777777" w:rsidTr="007D544A">
        <w:tc>
          <w:tcPr>
            <w:tcW w:w="2179" w:type="dxa"/>
            <w:shd w:val="clear" w:color="auto" w:fill="auto"/>
          </w:tcPr>
          <w:p w14:paraId="3B8662CD" w14:textId="77777777" w:rsidR="007D544A" w:rsidRPr="007D544A" w:rsidRDefault="007D544A" w:rsidP="007D544A">
            <w:pPr>
              <w:ind w:firstLine="0"/>
            </w:pPr>
            <w:r>
              <w:t>Burns</w:t>
            </w:r>
          </w:p>
        </w:tc>
        <w:tc>
          <w:tcPr>
            <w:tcW w:w="2179" w:type="dxa"/>
            <w:shd w:val="clear" w:color="auto" w:fill="auto"/>
          </w:tcPr>
          <w:p w14:paraId="2D891F93" w14:textId="77777777" w:rsidR="007D544A" w:rsidRPr="007D544A" w:rsidRDefault="007D544A" w:rsidP="007D544A">
            <w:pPr>
              <w:ind w:firstLine="0"/>
            </w:pPr>
            <w:r>
              <w:t>Bustos</w:t>
            </w:r>
          </w:p>
        </w:tc>
        <w:tc>
          <w:tcPr>
            <w:tcW w:w="2180" w:type="dxa"/>
            <w:shd w:val="clear" w:color="auto" w:fill="auto"/>
          </w:tcPr>
          <w:p w14:paraId="008D20B9" w14:textId="77777777" w:rsidR="007D544A" w:rsidRPr="007D544A" w:rsidRDefault="007D544A" w:rsidP="007D544A">
            <w:pPr>
              <w:ind w:firstLine="0"/>
            </w:pPr>
            <w:r>
              <w:t>Calhoon</w:t>
            </w:r>
          </w:p>
        </w:tc>
      </w:tr>
      <w:tr w:rsidR="007D544A" w:rsidRPr="007D544A" w14:paraId="041CCAD1" w14:textId="77777777" w:rsidTr="007D544A">
        <w:tc>
          <w:tcPr>
            <w:tcW w:w="2179" w:type="dxa"/>
            <w:shd w:val="clear" w:color="auto" w:fill="auto"/>
          </w:tcPr>
          <w:p w14:paraId="79BC56B1" w14:textId="77777777" w:rsidR="007D544A" w:rsidRPr="007D544A" w:rsidRDefault="007D544A" w:rsidP="007D544A">
            <w:pPr>
              <w:ind w:firstLine="0"/>
            </w:pPr>
            <w:r>
              <w:t>Carter</w:t>
            </w:r>
          </w:p>
        </w:tc>
        <w:tc>
          <w:tcPr>
            <w:tcW w:w="2179" w:type="dxa"/>
            <w:shd w:val="clear" w:color="auto" w:fill="auto"/>
          </w:tcPr>
          <w:p w14:paraId="4956B2BF" w14:textId="77777777" w:rsidR="007D544A" w:rsidRPr="007D544A" w:rsidRDefault="007D544A" w:rsidP="007D544A">
            <w:pPr>
              <w:ind w:firstLine="0"/>
            </w:pPr>
            <w:r>
              <w:t>Caskey</w:t>
            </w:r>
          </w:p>
        </w:tc>
        <w:tc>
          <w:tcPr>
            <w:tcW w:w="2180" w:type="dxa"/>
            <w:shd w:val="clear" w:color="auto" w:fill="auto"/>
          </w:tcPr>
          <w:p w14:paraId="1E141956" w14:textId="77777777" w:rsidR="007D544A" w:rsidRPr="007D544A" w:rsidRDefault="007D544A" w:rsidP="007D544A">
            <w:pPr>
              <w:ind w:firstLine="0"/>
            </w:pPr>
            <w:r>
              <w:t>Chumley</w:t>
            </w:r>
          </w:p>
        </w:tc>
      </w:tr>
      <w:tr w:rsidR="007D544A" w:rsidRPr="007D544A" w14:paraId="5690AA0C" w14:textId="77777777" w:rsidTr="007D544A">
        <w:tc>
          <w:tcPr>
            <w:tcW w:w="2179" w:type="dxa"/>
            <w:shd w:val="clear" w:color="auto" w:fill="auto"/>
          </w:tcPr>
          <w:p w14:paraId="5F9D6DD8" w14:textId="77777777" w:rsidR="007D544A" w:rsidRPr="007D544A" w:rsidRDefault="007D544A" w:rsidP="007D544A">
            <w:pPr>
              <w:ind w:firstLine="0"/>
            </w:pPr>
            <w:r>
              <w:t>Clyburn</w:t>
            </w:r>
          </w:p>
        </w:tc>
        <w:tc>
          <w:tcPr>
            <w:tcW w:w="2179" w:type="dxa"/>
            <w:shd w:val="clear" w:color="auto" w:fill="auto"/>
          </w:tcPr>
          <w:p w14:paraId="358BE0F8" w14:textId="77777777" w:rsidR="007D544A" w:rsidRPr="007D544A" w:rsidRDefault="007D544A" w:rsidP="007D544A">
            <w:pPr>
              <w:ind w:firstLine="0"/>
            </w:pPr>
            <w:r>
              <w:t>Cobb-Hunter</w:t>
            </w:r>
          </w:p>
        </w:tc>
        <w:tc>
          <w:tcPr>
            <w:tcW w:w="2180" w:type="dxa"/>
            <w:shd w:val="clear" w:color="auto" w:fill="auto"/>
          </w:tcPr>
          <w:p w14:paraId="52425A57" w14:textId="77777777" w:rsidR="007D544A" w:rsidRPr="007D544A" w:rsidRDefault="007D544A" w:rsidP="007D544A">
            <w:pPr>
              <w:ind w:firstLine="0"/>
            </w:pPr>
            <w:r>
              <w:t>Collins</w:t>
            </w:r>
          </w:p>
        </w:tc>
      </w:tr>
      <w:tr w:rsidR="007D544A" w:rsidRPr="007D544A" w14:paraId="2E86893E" w14:textId="77777777" w:rsidTr="007D544A">
        <w:tc>
          <w:tcPr>
            <w:tcW w:w="2179" w:type="dxa"/>
            <w:shd w:val="clear" w:color="auto" w:fill="auto"/>
          </w:tcPr>
          <w:p w14:paraId="06D88486" w14:textId="77777777" w:rsidR="007D544A" w:rsidRPr="007D544A" w:rsidRDefault="007D544A" w:rsidP="007D544A">
            <w:pPr>
              <w:ind w:firstLine="0"/>
            </w:pPr>
            <w:r>
              <w:t>B. Cox</w:t>
            </w:r>
          </w:p>
        </w:tc>
        <w:tc>
          <w:tcPr>
            <w:tcW w:w="2179" w:type="dxa"/>
            <w:shd w:val="clear" w:color="auto" w:fill="auto"/>
          </w:tcPr>
          <w:p w14:paraId="3B60CD51" w14:textId="77777777" w:rsidR="007D544A" w:rsidRPr="007D544A" w:rsidRDefault="007D544A" w:rsidP="007D544A">
            <w:pPr>
              <w:ind w:firstLine="0"/>
            </w:pPr>
            <w:r>
              <w:t>W. Cox</w:t>
            </w:r>
          </w:p>
        </w:tc>
        <w:tc>
          <w:tcPr>
            <w:tcW w:w="2180" w:type="dxa"/>
            <w:shd w:val="clear" w:color="auto" w:fill="auto"/>
          </w:tcPr>
          <w:p w14:paraId="0BB15E97" w14:textId="77777777" w:rsidR="007D544A" w:rsidRPr="007D544A" w:rsidRDefault="007D544A" w:rsidP="007D544A">
            <w:pPr>
              <w:ind w:firstLine="0"/>
            </w:pPr>
            <w:r>
              <w:t>Crawford</w:t>
            </w:r>
          </w:p>
        </w:tc>
      </w:tr>
      <w:tr w:rsidR="007D544A" w:rsidRPr="007D544A" w14:paraId="4B7DCB86" w14:textId="77777777" w:rsidTr="007D544A">
        <w:tc>
          <w:tcPr>
            <w:tcW w:w="2179" w:type="dxa"/>
            <w:shd w:val="clear" w:color="auto" w:fill="auto"/>
          </w:tcPr>
          <w:p w14:paraId="7A4BE6D0" w14:textId="77777777" w:rsidR="007D544A" w:rsidRPr="007D544A" w:rsidRDefault="007D544A" w:rsidP="007D544A">
            <w:pPr>
              <w:ind w:firstLine="0"/>
            </w:pPr>
            <w:r>
              <w:t>Dabney</w:t>
            </w:r>
          </w:p>
        </w:tc>
        <w:tc>
          <w:tcPr>
            <w:tcW w:w="2179" w:type="dxa"/>
            <w:shd w:val="clear" w:color="auto" w:fill="auto"/>
          </w:tcPr>
          <w:p w14:paraId="4CE2AADB" w14:textId="77777777" w:rsidR="007D544A" w:rsidRPr="007D544A" w:rsidRDefault="007D544A" w:rsidP="007D544A">
            <w:pPr>
              <w:ind w:firstLine="0"/>
            </w:pPr>
            <w:r>
              <w:t>Daning</w:t>
            </w:r>
          </w:p>
        </w:tc>
        <w:tc>
          <w:tcPr>
            <w:tcW w:w="2180" w:type="dxa"/>
            <w:shd w:val="clear" w:color="auto" w:fill="auto"/>
          </w:tcPr>
          <w:p w14:paraId="2EC15F9D" w14:textId="77777777" w:rsidR="007D544A" w:rsidRPr="007D544A" w:rsidRDefault="007D544A" w:rsidP="007D544A">
            <w:pPr>
              <w:ind w:firstLine="0"/>
            </w:pPr>
            <w:r>
              <w:t>Dillard</w:t>
            </w:r>
          </w:p>
        </w:tc>
      </w:tr>
      <w:tr w:rsidR="007D544A" w:rsidRPr="007D544A" w14:paraId="6A990DB9" w14:textId="77777777" w:rsidTr="007D544A">
        <w:tc>
          <w:tcPr>
            <w:tcW w:w="2179" w:type="dxa"/>
            <w:shd w:val="clear" w:color="auto" w:fill="auto"/>
          </w:tcPr>
          <w:p w14:paraId="33F5A414" w14:textId="77777777" w:rsidR="007D544A" w:rsidRPr="007D544A" w:rsidRDefault="007D544A" w:rsidP="007D544A">
            <w:pPr>
              <w:ind w:firstLine="0"/>
            </w:pPr>
            <w:r>
              <w:t>Elliott</w:t>
            </w:r>
          </w:p>
        </w:tc>
        <w:tc>
          <w:tcPr>
            <w:tcW w:w="2179" w:type="dxa"/>
            <w:shd w:val="clear" w:color="auto" w:fill="auto"/>
          </w:tcPr>
          <w:p w14:paraId="71A46948" w14:textId="77777777" w:rsidR="007D544A" w:rsidRPr="007D544A" w:rsidRDefault="007D544A" w:rsidP="007D544A">
            <w:pPr>
              <w:ind w:firstLine="0"/>
            </w:pPr>
            <w:r>
              <w:t>Erickson</w:t>
            </w:r>
          </w:p>
        </w:tc>
        <w:tc>
          <w:tcPr>
            <w:tcW w:w="2180" w:type="dxa"/>
            <w:shd w:val="clear" w:color="auto" w:fill="auto"/>
          </w:tcPr>
          <w:p w14:paraId="4B67DD13" w14:textId="77777777" w:rsidR="007D544A" w:rsidRPr="007D544A" w:rsidRDefault="007D544A" w:rsidP="007D544A">
            <w:pPr>
              <w:ind w:firstLine="0"/>
            </w:pPr>
            <w:r>
              <w:t>Felder</w:t>
            </w:r>
          </w:p>
        </w:tc>
      </w:tr>
      <w:tr w:rsidR="007D544A" w:rsidRPr="007D544A" w14:paraId="120D2F61" w14:textId="77777777" w:rsidTr="007D544A">
        <w:tc>
          <w:tcPr>
            <w:tcW w:w="2179" w:type="dxa"/>
            <w:shd w:val="clear" w:color="auto" w:fill="auto"/>
          </w:tcPr>
          <w:p w14:paraId="0CB05AA9" w14:textId="77777777" w:rsidR="007D544A" w:rsidRPr="007D544A" w:rsidRDefault="007D544A" w:rsidP="007D544A">
            <w:pPr>
              <w:ind w:firstLine="0"/>
            </w:pPr>
            <w:r>
              <w:t>Finlay</w:t>
            </w:r>
          </w:p>
        </w:tc>
        <w:tc>
          <w:tcPr>
            <w:tcW w:w="2179" w:type="dxa"/>
            <w:shd w:val="clear" w:color="auto" w:fill="auto"/>
          </w:tcPr>
          <w:p w14:paraId="6492C0D0" w14:textId="77777777" w:rsidR="007D544A" w:rsidRPr="007D544A" w:rsidRDefault="007D544A" w:rsidP="007D544A">
            <w:pPr>
              <w:ind w:firstLine="0"/>
            </w:pPr>
            <w:r>
              <w:t>Forrest</w:t>
            </w:r>
          </w:p>
        </w:tc>
        <w:tc>
          <w:tcPr>
            <w:tcW w:w="2180" w:type="dxa"/>
            <w:shd w:val="clear" w:color="auto" w:fill="auto"/>
          </w:tcPr>
          <w:p w14:paraId="6CFBC6F9" w14:textId="77777777" w:rsidR="007D544A" w:rsidRPr="007D544A" w:rsidRDefault="007D544A" w:rsidP="007D544A">
            <w:pPr>
              <w:ind w:firstLine="0"/>
            </w:pPr>
            <w:r>
              <w:t>Fry</w:t>
            </w:r>
          </w:p>
        </w:tc>
      </w:tr>
      <w:tr w:rsidR="007D544A" w:rsidRPr="007D544A" w14:paraId="6E1B26AC" w14:textId="77777777" w:rsidTr="007D544A">
        <w:tc>
          <w:tcPr>
            <w:tcW w:w="2179" w:type="dxa"/>
            <w:shd w:val="clear" w:color="auto" w:fill="auto"/>
          </w:tcPr>
          <w:p w14:paraId="1EDF4587" w14:textId="77777777" w:rsidR="007D544A" w:rsidRPr="007D544A" w:rsidRDefault="007D544A" w:rsidP="007D544A">
            <w:pPr>
              <w:ind w:firstLine="0"/>
            </w:pPr>
            <w:r>
              <w:t>Gagnon</w:t>
            </w:r>
          </w:p>
        </w:tc>
        <w:tc>
          <w:tcPr>
            <w:tcW w:w="2179" w:type="dxa"/>
            <w:shd w:val="clear" w:color="auto" w:fill="auto"/>
          </w:tcPr>
          <w:p w14:paraId="767B02BD" w14:textId="77777777" w:rsidR="007D544A" w:rsidRPr="007D544A" w:rsidRDefault="007D544A" w:rsidP="007D544A">
            <w:pPr>
              <w:ind w:firstLine="0"/>
            </w:pPr>
            <w:r>
              <w:t>Garvin</w:t>
            </w:r>
          </w:p>
        </w:tc>
        <w:tc>
          <w:tcPr>
            <w:tcW w:w="2180" w:type="dxa"/>
            <w:shd w:val="clear" w:color="auto" w:fill="auto"/>
          </w:tcPr>
          <w:p w14:paraId="6824FD6D" w14:textId="77777777" w:rsidR="007D544A" w:rsidRPr="007D544A" w:rsidRDefault="007D544A" w:rsidP="007D544A">
            <w:pPr>
              <w:ind w:firstLine="0"/>
            </w:pPr>
            <w:r>
              <w:t>Gatch</w:t>
            </w:r>
          </w:p>
        </w:tc>
      </w:tr>
      <w:tr w:rsidR="007D544A" w:rsidRPr="007D544A" w14:paraId="1CA82A3F" w14:textId="77777777" w:rsidTr="007D544A">
        <w:tc>
          <w:tcPr>
            <w:tcW w:w="2179" w:type="dxa"/>
            <w:shd w:val="clear" w:color="auto" w:fill="auto"/>
          </w:tcPr>
          <w:p w14:paraId="22A779CA" w14:textId="77777777" w:rsidR="007D544A" w:rsidRPr="007D544A" w:rsidRDefault="007D544A" w:rsidP="007D544A">
            <w:pPr>
              <w:ind w:firstLine="0"/>
            </w:pPr>
            <w:r>
              <w:t>Gilliam</w:t>
            </w:r>
          </w:p>
        </w:tc>
        <w:tc>
          <w:tcPr>
            <w:tcW w:w="2179" w:type="dxa"/>
            <w:shd w:val="clear" w:color="auto" w:fill="auto"/>
          </w:tcPr>
          <w:p w14:paraId="0DF8040A" w14:textId="77777777" w:rsidR="007D544A" w:rsidRPr="007D544A" w:rsidRDefault="007D544A" w:rsidP="007D544A">
            <w:pPr>
              <w:ind w:firstLine="0"/>
            </w:pPr>
            <w:r>
              <w:t>Gilliard</w:t>
            </w:r>
          </w:p>
        </w:tc>
        <w:tc>
          <w:tcPr>
            <w:tcW w:w="2180" w:type="dxa"/>
            <w:shd w:val="clear" w:color="auto" w:fill="auto"/>
          </w:tcPr>
          <w:p w14:paraId="7EBFBC4F" w14:textId="77777777" w:rsidR="007D544A" w:rsidRPr="007D544A" w:rsidRDefault="007D544A" w:rsidP="007D544A">
            <w:pPr>
              <w:ind w:firstLine="0"/>
            </w:pPr>
            <w:r>
              <w:t>Govan</w:t>
            </w:r>
          </w:p>
        </w:tc>
      </w:tr>
      <w:tr w:rsidR="007D544A" w:rsidRPr="007D544A" w14:paraId="30E280A7" w14:textId="77777777" w:rsidTr="007D544A">
        <w:tc>
          <w:tcPr>
            <w:tcW w:w="2179" w:type="dxa"/>
            <w:shd w:val="clear" w:color="auto" w:fill="auto"/>
          </w:tcPr>
          <w:p w14:paraId="7A697CFD" w14:textId="77777777" w:rsidR="007D544A" w:rsidRPr="007D544A" w:rsidRDefault="007D544A" w:rsidP="007D544A">
            <w:pPr>
              <w:ind w:firstLine="0"/>
            </w:pPr>
            <w:r>
              <w:t>Haddon</w:t>
            </w:r>
          </w:p>
        </w:tc>
        <w:tc>
          <w:tcPr>
            <w:tcW w:w="2179" w:type="dxa"/>
            <w:shd w:val="clear" w:color="auto" w:fill="auto"/>
          </w:tcPr>
          <w:p w14:paraId="3BECE867" w14:textId="77777777" w:rsidR="007D544A" w:rsidRPr="007D544A" w:rsidRDefault="007D544A" w:rsidP="007D544A">
            <w:pPr>
              <w:ind w:firstLine="0"/>
            </w:pPr>
            <w:r>
              <w:t>Hardee</w:t>
            </w:r>
          </w:p>
        </w:tc>
        <w:tc>
          <w:tcPr>
            <w:tcW w:w="2180" w:type="dxa"/>
            <w:shd w:val="clear" w:color="auto" w:fill="auto"/>
          </w:tcPr>
          <w:p w14:paraId="0A9C7FE1" w14:textId="77777777" w:rsidR="007D544A" w:rsidRPr="007D544A" w:rsidRDefault="007D544A" w:rsidP="007D544A">
            <w:pPr>
              <w:ind w:firstLine="0"/>
            </w:pPr>
            <w:r>
              <w:t>Hayes</w:t>
            </w:r>
          </w:p>
        </w:tc>
      </w:tr>
      <w:tr w:rsidR="007D544A" w:rsidRPr="007D544A" w14:paraId="0B2A44D1" w14:textId="77777777" w:rsidTr="007D544A">
        <w:tc>
          <w:tcPr>
            <w:tcW w:w="2179" w:type="dxa"/>
            <w:shd w:val="clear" w:color="auto" w:fill="auto"/>
          </w:tcPr>
          <w:p w14:paraId="7C6E5D0F" w14:textId="77777777" w:rsidR="007D544A" w:rsidRPr="007D544A" w:rsidRDefault="007D544A" w:rsidP="007D544A">
            <w:pPr>
              <w:ind w:firstLine="0"/>
            </w:pPr>
            <w:r>
              <w:t>Henderson-Myers</w:t>
            </w:r>
          </w:p>
        </w:tc>
        <w:tc>
          <w:tcPr>
            <w:tcW w:w="2179" w:type="dxa"/>
            <w:shd w:val="clear" w:color="auto" w:fill="auto"/>
          </w:tcPr>
          <w:p w14:paraId="30F4F2D9" w14:textId="77777777" w:rsidR="007D544A" w:rsidRPr="007D544A" w:rsidRDefault="007D544A" w:rsidP="007D544A">
            <w:pPr>
              <w:ind w:firstLine="0"/>
            </w:pPr>
            <w:r>
              <w:t>Henegan</w:t>
            </w:r>
          </w:p>
        </w:tc>
        <w:tc>
          <w:tcPr>
            <w:tcW w:w="2180" w:type="dxa"/>
            <w:shd w:val="clear" w:color="auto" w:fill="auto"/>
          </w:tcPr>
          <w:p w14:paraId="401545F9" w14:textId="77777777" w:rsidR="007D544A" w:rsidRPr="007D544A" w:rsidRDefault="007D544A" w:rsidP="007D544A">
            <w:pPr>
              <w:ind w:firstLine="0"/>
            </w:pPr>
            <w:r>
              <w:t>Herbkersman</w:t>
            </w:r>
          </w:p>
        </w:tc>
      </w:tr>
      <w:tr w:rsidR="007D544A" w:rsidRPr="007D544A" w14:paraId="34F5239C" w14:textId="77777777" w:rsidTr="007D544A">
        <w:tc>
          <w:tcPr>
            <w:tcW w:w="2179" w:type="dxa"/>
            <w:shd w:val="clear" w:color="auto" w:fill="auto"/>
          </w:tcPr>
          <w:p w14:paraId="6F9EB3DB" w14:textId="77777777" w:rsidR="007D544A" w:rsidRPr="007D544A" w:rsidRDefault="007D544A" w:rsidP="007D544A">
            <w:pPr>
              <w:ind w:firstLine="0"/>
            </w:pPr>
            <w:r>
              <w:t>Hewitt</w:t>
            </w:r>
          </w:p>
        </w:tc>
        <w:tc>
          <w:tcPr>
            <w:tcW w:w="2179" w:type="dxa"/>
            <w:shd w:val="clear" w:color="auto" w:fill="auto"/>
          </w:tcPr>
          <w:p w14:paraId="3666BFA9" w14:textId="77777777" w:rsidR="007D544A" w:rsidRPr="007D544A" w:rsidRDefault="007D544A" w:rsidP="007D544A">
            <w:pPr>
              <w:ind w:firstLine="0"/>
            </w:pPr>
            <w:r>
              <w:t>Hiott</w:t>
            </w:r>
          </w:p>
        </w:tc>
        <w:tc>
          <w:tcPr>
            <w:tcW w:w="2180" w:type="dxa"/>
            <w:shd w:val="clear" w:color="auto" w:fill="auto"/>
          </w:tcPr>
          <w:p w14:paraId="1ED38DD7" w14:textId="77777777" w:rsidR="007D544A" w:rsidRPr="007D544A" w:rsidRDefault="007D544A" w:rsidP="007D544A">
            <w:pPr>
              <w:ind w:firstLine="0"/>
            </w:pPr>
            <w:r>
              <w:t>Hixon</w:t>
            </w:r>
          </w:p>
        </w:tc>
      </w:tr>
      <w:tr w:rsidR="007D544A" w:rsidRPr="007D544A" w14:paraId="7D242F8B" w14:textId="77777777" w:rsidTr="007D544A">
        <w:tc>
          <w:tcPr>
            <w:tcW w:w="2179" w:type="dxa"/>
            <w:shd w:val="clear" w:color="auto" w:fill="auto"/>
          </w:tcPr>
          <w:p w14:paraId="3B63DB7C" w14:textId="77777777" w:rsidR="007D544A" w:rsidRPr="007D544A" w:rsidRDefault="007D544A" w:rsidP="007D544A">
            <w:pPr>
              <w:ind w:firstLine="0"/>
            </w:pPr>
            <w:r>
              <w:t>Hosey</w:t>
            </w:r>
          </w:p>
        </w:tc>
        <w:tc>
          <w:tcPr>
            <w:tcW w:w="2179" w:type="dxa"/>
            <w:shd w:val="clear" w:color="auto" w:fill="auto"/>
          </w:tcPr>
          <w:p w14:paraId="00E7E64A" w14:textId="77777777" w:rsidR="007D544A" w:rsidRPr="007D544A" w:rsidRDefault="007D544A" w:rsidP="007D544A">
            <w:pPr>
              <w:ind w:firstLine="0"/>
            </w:pPr>
            <w:r>
              <w:t>Howard</w:t>
            </w:r>
          </w:p>
        </w:tc>
        <w:tc>
          <w:tcPr>
            <w:tcW w:w="2180" w:type="dxa"/>
            <w:shd w:val="clear" w:color="auto" w:fill="auto"/>
          </w:tcPr>
          <w:p w14:paraId="5B7A47DF" w14:textId="77777777" w:rsidR="007D544A" w:rsidRPr="007D544A" w:rsidRDefault="007D544A" w:rsidP="007D544A">
            <w:pPr>
              <w:ind w:firstLine="0"/>
            </w:pPr>
            <w:r>
              <w:t>Huggins</w:t>
            </w:r>
          </w:p>
        </w:tc>
      </w:tr>
      <w:tr w:rsidR="007D544A" w:rsidRPr="007D544A" w14:paraId="6E55756F" w14:textId="77777777" w:rsidTr="007D544A">
        <w:tc>
          <w:tcPr>
            <w:tcW w:w="2179" w:type="dxa"/>
            <w:shd w:val="clear" w:color="auto" w:fill="auto"/>
          </w:tcPr>
          <w:p w14:paraId="7040E4A0" w14:textId="77777777" w:rsidR="007D544A" w:rsidRPr="007D544A" w:rsidRDefault="007D544A" w:rsidP="007D544A">
            <w:pPr>
              <w:ind w:firstLine="0"/>
            </w:pPr>
            <w:r>
              <w:t>Hyde</w:t>
            </w:r>
          </w:p>
        </w:tc>
        <w:tc>
          <w:tcPr>
            <w:tcW w:w="2179" w:type="dxa"/>
            <w:shd w:val="clear" w:color="auto" w:fill="auto"/>
          </w:tcPr>
          <w:p w14:paraId="048FB528" w14:textId="77777777" w:rsidR="007D544A" w:rsidRPr="007D544A" w:rsidRDefault="007D544A" w:rsidP="007D544A">
            <w:pPr>
              <w:ind w:firstLine="0"/>
            </w:pPr>
            <w:r>
              <w:t>Jefferson</w:t>
            </w:r>
          </w:p>
        </w:tc>
        <w:tc>
          <w:tcPr>
            <w:tcW w:w="2180" w:type="dxa"/>
            <w:shd w:val="clear" w:color="auto" w:fill="auto"/>
          </w:tcPr>
          <w:p w14:paraId="182569B8" w14:textId="77777777" w:rsidR="007D544A" w:rsidRPr="007D544A" w:rsidRDefault="007D544A" w:rsidP="007D544A">
            <w:pPr>
              <w:ind w:firstLine="0"/>
            </w:pPr>
            <w:r>
              <w:t>J. E. Johnson</w:t>
            </w:r>
          </w:p>
        </w:tc>
      </w:tr>
      <w:tr w:rsidR="007D544A" w:rsidRPr="007D544A" w14:paraId="4296E759" w14:textId="77777777" w:rsidTr="007D544A">
        <w:tc>
          <w:tcPr>
            <w:tcW w:w="2179" w:type="dxa"/>
            <w:shd w:val="clear" w:color="auto" w:fill="auto"/>
          </w:tcPr>
          <w:p w14:paraId="5F870900" w14:textId="77777777" w:rsidR="007D544A" w:rsidRPr="007D544A" w:rsidRDefault="007D544A" w:rsidP="007D544A">
            <w:pPr>
              <w:ind w:firstLine="0"/>
            </w:pPr>
            <w:r>
              <w:t>J. L. Johnson</w:t>
            </w:r>
          </w:p>
        </w:tc>
        <w:tc>
          <w:tcPr>
            <w:tcW w:w="2179" w:type="dxa"/>
            <w:shd w:val="clear" w:color="auto" w:fill="auto"/>
          </w:tcPr>
          <w:p w14:paraId="5A713192" w14:textId="77777777" w:rsidR="007D544A" w:rsidRPr="007D544A" w:rsidRDefault="007D544A" w:rsidP="007D544A">
            <w:pPr>
              <w:ind w:firstLine="0"/>
            </w:pPr>
            <w:r>
              <w:t>K. O. Johnson</w:t>
            </w:r>
          </w:p>
        </w:tc>
        <w:tc>
          <w:tcPr>
            <w:tcW w:w="2180" w:type="dxa"/>
            <w:shd w:val="clear" w:color="auto" w:fill="auto"/>
          </w:tcPr>
          <w:p w14:paraId="43878F72" w14:textId="77777777" w:rsidR="007D544A" w:rsidRPr="007D544A" w:rsidRDefault="007D544A" w:rsidP="007D544A">
            <w:pPr>
              <w:ind w:firstLine="0"/>
            </w:pPr>
            <w:r>
              <w:t>King</w:t>
            </w:r>
          </w:p>
        </w:tc>
      </w:tr>
      <w:tr w:rsidR="007D544A" w:rsidRPr="007D544A" w14:paraId="75E461DA" w14:textId="77777777" w:rsidTr="007D544A">
        <w:tc>
          <w:tcPr>
            <w:tcW w:w="2179" w:type="dxa"/>
            <w:shd w:val="clear" w:color="auto" w:fill="auto"/>
          </w:tcPr>
          <w:p w14:paraId="3236207E" w14:textId="77777777" w:rsidR="007D544A" w:rsidRPr="007D544A" w:rsidRDefault="007D544A" w:rsidP="007D544A">
            <w:pPr>
              <w:ind w:firstLine="0"/>
            </w:pPr>
            <w:r>
              <w:t>Kirby</w:t>
            </w:r>
          </w:p>
        </w:tc>
        <w:tc>
          <w:tcPr>
            <w:tcW w:w="2179" w:type="dxa"/>
            <w:shd w:val="clear" w:color="auto" w:fill="auto"/>
          </w:tcPr>
          <w:p w14:paraId="61894F79" w14:textId="77777777" w:rsidR="007D544A" w:rsidRPr="007D544A" w:rsidRDefault="007D544A" w:rsidP="007D544A">
            <w:pPr>
              <w:ind w:firstLine="0"/>
            </w:pPr>
            <w:r>
              <w:t>Ligon</w:t>
            </w:r>
          </w:p>
        </w:tc>
        <w:tc>
          <w:tcPr>
            <w:tcW w:w="2180" w:type="dxa"/>
            <w:shd w:val="clear" w:color="auto" w:fill="auto"/>
          </w:tcPr>
          <w:p w14:paraId="6BBABCA8" w14:textId="77777777" w:rsidR="007D544A" w:rsidRPr="007D544A" w:rsidRDefault="007D544A" w:rsidP="007D544A">
            <w:pPr>
              <w:ind w:firstLine="0"/>
            </w:pPr>
            <w:r>
              <w:t>Long</w:t>
            </w:r>
          </w:p>
        </w:tc>
      </w:tr>
      <w:tr w:rsidR="007D544A" w:rsidRPr="007D544A" w14:paraId="0FAEABA7" w14:textId="77777777" w:rsidTr="007D544A">
        <w:tc>
          <w:tcPr>
            <w:tcW w:w="2179" w:type="dxa"/>
            <w:shd w:val="clear" w:color="auto" w:fill="auto"/>
          </w:tcPr>
          <w:p w14:paraId="558AECE4" w14:textId="77777777" w:rsidR="007D544A" w:rsidRPr="007D544A" w:rsidRDefault="007D544A" w:rsidP="007D544A">
            <w:pPr>
              <w:ind w:firstLine="0"/>
            </w:pPr>
            <w:r>
              <w:t>Lowe</w:t>
            </w:r>
          </w:p>
        </w:tc>
        <w:tc>
          <w:tcPr>
            <w:tcW w:w="2179" w:type="dxa"/>
            <w:shd w:val="clear" w:color="auto" w:fill="auto"/>
          </w:tcPr>
          <w:p w14:paraId="4DAEDB0B" w14:textId="77777777" w:rsidR="007D544A" w:rsidRPr="007D544A" w:rsidRDefault="007D544A" w:rsidP="007D544A">
            <w:pPr>
              <w:ind w:firstLine="0"/>
            </w:pPr>
            <w:r>
              <w:t>Lucas</w:t>
            </w:r>
          </w:p>
        </w:tc>
        <w:tc>
          <w:tcPr>
            <w:tcW w:w="2180" w:type="dxa"/>
            <w:shd w:val="clear" w:color="auto" w:fill="auto"/>
          </w:tcPr>
          <w:p w14:paraId="48160445" w14:textId="77777777" w:rsidR="007D544A" w:rsidRPr="007D544A" w:rsidRDefault="007D544A" w:rsidP="007D544A">
            <w:pPr>
              <w:ind w:firstLine="0"/>
            </w:pPr>
            <w:r>
              <w:t>Matthews</w:t>
            </w:r>
          </w:p>
        </w:tc>
      </w:tr>
      <w:tr w:rsidR="007D544A" w:rsidRPr="007D544A" w14:paraId="57CDFF76" w14:textId="77777777" w:rsidTr="007D544A">
        <w:tc>
          <w:tcPr>
            <w:tcW w:w="2179" w:type="dxa"/>
            <w:shd w:val="clear" w:color="auto" w:fill="auto"/>
          </w:tcPr>
          <w:p w14:paraId="3AFBDE50" w14:textId="77777777" w:rsidR="007D544A" w:rsidRPr="007D544A" w:rsidRDefault="007D544A" w:rsidP="007D544A">
            <w:pPr>
              <w:ind w:firstLine="0"/>
            </w:pPr>
            <w:r>
              <w:t>May</w:t>
            </w:r>
          </w:p>
        </w:tc>
        <w:tc>
          <w:tcPr>
            <w:tcW w:w="2179" w:type="dxa"/>
            <w:shd w:val="clear" w:color="auto" w:fill="auto"/>
          </w:tcPr>
          <w:p w14:paraId="6B8C8930" w14:textId="77777777" w:rsidR="007D544A" w:rsidRPr="007D544A" w:rsidRDefault="007D544A" w:rsidP="007D544A">
            <w:pPr>
              <w:ind w:firstLine="0"/>
            </w:pPr>
            <w:r>
              <w:t>McCabe</w:t>
            </w:r>
          </w:p>
        </w:tc>
        <w:tc>
          <w:tcPr>
            <w:tcW w:w="2180" w:type="dxa"/>
            <w:shd w:val="clear" w:color="auto" w:fill="auto"/>
          </w:tcPr>
          <w:p w14:paraId="0977E662" w14:textId="77777777" w:rsidR="007D544A" w:rsidRPr="007D544A" w:rsidRDefault="007D544A" w:rsidP="007D544A">
            <w:pPr>
              <w:ind w:firstLine="0"/>
            </w:pPr>
            <w:r>
              <w:t>McCravy</w:t>
            </w:r>
          </w:p>
        </w:tc>
      </w:tr>
      <w:tr w:rsidR="007D544A" w:rsidRPr="007D544A" w14:paraId="3096B2E0" w14:textId="77777777" w:rsidTr="007D544A">
        <w:tc>
          <w:tcPr>
            <w:tcW w:w="2179" w:type="dxa"/>
            <w:shd w:val="clear" w:color="auto" w:fill="auto"/>
          </w:tcPr>
          <w:p w14:paraId="14CE451C" w14:textId="77777777" w:rsidR="007D544A" w:rsidRPr="007D544A" w:rsidRDefault="007D544A" w:rsidP="007D544A">
            <w:pPr>
              <w:ind w:firstLine="0"/>
            </w:pPr>
            <w:r>
              <w:t>McDaniel</w:t>
            </w:r>
          </w:p>
        </w:tc>
        <w:tc>
          <w:tcPr>
            <w:tcW w:w="2179" w:type="dxa"/>
            <w:shd w:val="clear" w:color="auto" w:fill="auto"/>
          </w:tcPr>
          <w:p w14:paraId="483E0496" w14:textId="77777777" w:rsidR="007D544A" w:rsidRPr="007D544A" w:rsidRDefault="007D544A" w:rsidP="007D544A">
            <w:pPr>
              <w:ind w:firstLine="0"/>
            </w:pPr>
            <w:r>
              <w:t>McGarry</w:t>
            </w:r>
          </w:p>
        </w:tc>
        <w:tc>
          <w:tcPr>
            <w:tcW w:w="2180" w:type="dxa"/>
            <w:shd w:val="clear" w:color="auto" w:fill="auto"/>
          </w:tcPr>
          <w:p w14:paraId="0E42B7ED" w14:textId="77777777" w:rsidR="007D544A" w:rsidRPr="007D544A" w:rsidRDefault="007D544A" w:rsidP="007D544A">
            <w:pPr>
              <w:ind w:firstLine="0"/>
            </w:pPr>
            <w:r>
              <w:t>McGinnis</w:t>
            </w:r>
          </w:p>
        </w:tc>
      </w:tr>
      <w:tr w:rsidR="007D544A" w:rsidRPr="007D544A" w14:paraId="6B989B2F" w14:textId="77777777" w:rsidTr="007D544A">
        <w:tc>
          <w:tcPr>
            <w:tcW w:w="2179" w:type="dxa"/>
            <w:shd w:val="clear" w:color="auto" w:fill="auto"/>
          </w:tcPr>
          <w:p w14:paraId="2059028F" w14:textId="77777777" w:rsidR="007D544A" w:rsidRPr="007D544A" w:rsidRDefault="007D544A" w:rsidP="007D544A">
            <w:pPr>
              <w:ind w:firstLine="0"/>
            </w:pPr>
            <w:r>
              <w:t>J. Moore</w:t>
            </w:r>
          </w:p>
        </w:tc>
        <w:tc>
          <w:tcPr>
            <w:tcW w:w="2179" w:type="dxa"/>
            <w:shd w:val="clear" w:color="auto" w:fill="auto"/>
          </w:tcPr>
          <w:p w14:paraId="11C3F0DC" w14:textId="77777777" w:rsidR="007D544A" w:rsidRPr="007D544A" w:rsidRDefault="007D544A" w:rsidP="007D544A">
            <w:pPr>
              <w:ind w:firstLine="0"/>
            </w:pPr>
            <w:r>
              <w:t>T. Moore</w:t>
            </w:r>
          </w:p>
        </w:tc>
        <w:tc>
          <w:tcPr>
            <w:tcW w:w="2180" w:type="dxa"/>
            <w:shd w:val="clear" w:color="auto" w:fill="auto"/>
          </w:tcPr>
          <w:p w14:paraId="24FBD149" w14:textId="77777777" w:rsidR="007D544A" w:rsidRPr="007D544A" w:rsidRDefault="007D544A" w:rsidP="007D544A">
            <w:pPr>
              <w:ind w:firstLine="0"/>
            </w:pPr>
            <w:r>
              <w:t>Morgan</w:t>
            </w:r>
          </w:p>
        </w:tc>
      </w:tr>
      <w:tr w:rsidR="007D544A" w:rsidRPr="007D544A" w14:paraId="439885D9" w14:textId="77777777" w:rsidTr="007D544A">
        <w:tc>
          <w:tcPr>
            <w:tcW w:w="2179" w:type="dxa"/>
            <w:shd w:val="clear" w:color="auto" w:fill="auto"/>
          </w:tcPr>
          <w:p w14:paraId="588646B8" w14:textId="77777777" w:rsidR="007D544A" w:rsidRPr="007D544A" w:rsidRDefault="007D544A" w:rsidP="007D544A">
            <w:pPr>
              <w:ind w:firstLine="0"/>
            </w:pPr>
            <w:r>
              <w:t>D. C. Moss</w:t>
            </w:r>
          </w:p>
        </w:tc>
        <w:tc>
          <w:tcPr>
            <w:tcW w:w="2179" w:type="dxa"/>
            <w:shd w:val="clear" w:color="auto" w:fill="auto"/>
          </w:tcPr>
          <w:p w14:paraId="3253E95F" w14:textId="77777777" w:rsidR="007D544A" w:rsidRPr="007D544A" w:rsidRDefault="007D544A" w:rsidP="007D544A">
            <w:pPr>
              <w:ind w:firstLine="0"/>
            </w:pPr>
            <w:r>
              <w:t>Murray</w:t>
            </w:r>
          </w:p>
        </w:tc>
        <w:tc>
          <w:tcPr>
            <w:tcW w:w="2180" w:type="dxa"/>
            <w:shd w:val="clear" w:color="auto" w:fill="auto"/>
          </w:tcPr>
          <w:p w14:paraId="582CA3E6" w14:textId="77777777" w:rsidR="007D544A" w:rsidRPr="007D544A" w:rsidRDefault="007D544A" w:rsidP="007D544A">
            <w:pPr>
              <w:ind w:firstLine="0"/>
            </w:pPr>
            <w:r>
              <w:t>B. Newton</w:t>
            </w:r>
          </w:p>
        </w:tc>
      </w:tr>
      <w:tr w:rsidR="007D544A" w:rsidRPr="007D544A" w14:paraId="047FB19D" w14:textId="77777777" w:rsidTr="007D544A">
        <w:tc>
          <w:tcPr>
            <w:tcW w:w="2179" w:type="dxa"/>
            <w:shd w:val="clear" w:color="auto" w:fill="auto"/>
          </w:tcPr>
          <w:p w14:paraId="4D53A0C3" w14:textId="77777777" w:rsidR="007D544A" w:rsidRPr="007D544A" w:rsidRDefault="007D544A" w:rsidP="007D544A">
            <w:pPr>
              <w:ind w:firstLine="0"/>
            </w:pPr>
            <w:r>
              <w:t>W. Newton</w:t>
            </w:r>
          </w:p>
        </w:tc>
        <w:tc>
          <w:tcPr>
            <w:tcW w:w="2179" w:type="dxa"/>
            <w:shd w:val="clear" w:color="auto" w:fill="auto"/>
          </w:tcPr>
          <w:p w14:paraId="1C4B24E5" w14:textId="77777777" w:rsidR="007D544A" w:rsidRPr="007D544A" w:rsidRDefault="007D544A" w:rsidP="007D544A">
            <w:pPr>
              <w:ind w:firstLine="0"/>
            </w:pPr>
            <w:r>
              <w:t>Nutt</w:t>
            </w:r>
          </w:p>
        </w:tc>
        <w:tc>
          <w:tcPr>
            <w:tcW w:w="2180" w:type="dxa"/>
            <w:shd w:val="clear" w:color="auto" w:fill="auto"/>
          </w:tcPr>
          <w:p w14:paraId="09D326AF" w14:textId="77777777" w:rsidR="007D544A" w:rsidRPr="007D544A" w:rsidRDefault="007D544A" w:rsidP="007D544A">
            <w:pPr>
              <w:ind w:firstLine="0"/>
            </w:pPr>
            <w:r>
              <w:t>Oremus</w:t>
            </w:r>
          </w:p>
        </w:tc>
      </w:tr>
      <w:tr w:rsidR="007D544A" w:rsidRPr="007D544A" w14:paraId="0DD43ED2" w14:textId="77777777" w:rsidTr="007D544A">
        <w:tc>
          <w:tcPr>
            <w:tcW w:w="2179" w:type="dxa"/>
            <w:shd w:val="clear" w:color="auto" w:fill="auto"/>
          </w:tcPr>
          <w:p w14:paraId="31CD83B1" w14:textId="77777777" w:rsidR="007D544A" w:rsidRPr="007D544A" w:rsidRDefault="007D544A" w:rsidP="007D544A">
            <w:pPr>
              <w:ind w:firstLine="0"/>
            </w:pPr>
            <w:r>
              <w:t>Ott</w:t>
            </w:r>
          </w:p>
        </w:tc>
        <w:tc>
          <w:tcPr>
            <w:tcW w:w="2179" w:type="dxa"/>
            <w:shd w:val="clear" w:color="auto" w:fill="auto"/>
          </w:tcPr>
          <w:p w14:paraId="3441E4DC" w14:textId="77777777" w:rsidR="007D544A" w:rsidRPr="007D544A" w:rsidRDefault="007D544A" w:rsidP="007D544A">
            <w:pPr>
              <w:ind w:firstLine="0"/>
            </w:pPr>
            <w:r>
              <w:t>Pope</w:t>
            </w:r>
          </w:p>
        </w:tc>
        <w:tc>
          <w:tcPr>
            <w:tcW w:w="2180" w:type="dxa"/>
            <w:shd w:val="clear" w:color="auto" w:fill="auto"/>
          </w:tcPr>
          <w:p w14:paraId="5EF5914E" w14:textId="77777777" w:rsidR="007D544A" w:rsidRPr="007D544A" w:rsidRDefault="007D544A" w:rsidP="007D544A">
            <w:pPr>
              <w:ind w:firstLine="0"/>
            </w:pPr>
            <w:r>
              <w:t>Rivers</w:t>
            </w:r>
          </w:p>
        </w:tc>
      </w:tr>
      <w:tr w:rsidR="007D544A" w:rsidRPr="007D544A" w14:paraId="24FE4513" w14:textId="77777777" w:rsidTr="007D544A">
        <w:tc>
          <w:tcPr>
            <w:tcW w:w="2179" w:type="dxa"/>
            <w:shd w:val="clear" w:color="auto" w:fill="auto"/>
          </w:tcPr>
          <w:p w14:paraId="227ABDD5" w14:textId="77777777" w:rsidR="007D544A" w:rsidRPr="007D544A" w:rsidRDefault="007D544A" w:rsidP="007D544A">
            <w:pPr>
              <w:ind w:firstLine="0"/>
            </w:pPr>
            <w:r>
              <w:t>Robinson</w:t>
            </w:r>
          </w:p>
        </w:tc>
        <w:tc>
          <w:tcPr>
            <w:tcW w:w="2179" w:type="dxa"/>
            <w:shd w:val="clear" w:color="auto" w:fill="auto"/>
          </w:tcPr>
          <w:p w14:paraId="59D1490D" w14:textId="77777777" w:rsidR="007D544A" w:rsidRPr="007D544A" w:rsidRDefault="007D544A" w:rsidP="007D544A">
            <w:pPr>
              <w:ind w:firstLine="0"/>
            </w:pPr>
            <w:r>
              <w:t>Rose</w:t>
            </w:r>
          </w:p>
        </w:tc>
        <w:tc>
          <w:tcPr>
            <w:tcW w:w="2180" w:type="dxa"/>
            <w:shd w:val="clear" w:color="auto" w:fill="auto"/>
          </w:tcPr>
          <w:p w14:paraId="4CEC6C29" w14:textId="77777777" w:rsidR="007D544A" w:rsidRPr="007D544A" w:rsidRDefault="007D544A" w:rsidP="007D544A">
            <w:pPr>
              <w:ind w:firstLine="0"/>
            </w:pPr>
            <w:r>
              <w:t>Rutherford</w:t>
            </w:r>
          </w:p>
        </w:tc>
      </w:tr>
      <w:tr w:rsidR="007D544A" w:rsidRPr="007D544A" w14:paraId="05B7FF1C" w14:textId="77777777" w:rsidTr="007D544A">
        <w:tc>
          <w:tcPr>
            <w:tcW w:w="2179" w:type="dxa"/>
            <w:shd w:val="clear" w:color="auto" w:fill="auto"/>
          </w:tcPr>
          <w:p w14:paraId="49ACBE1F" w14:textId="77777777" w:rsidR="007D544A" w:rsidRPr="007D544A" w:rsidRDefault="007D544A" w:rsidP="007D544A">
            <w:pPr>
              <w:ind w:firstLine="0"/>
            </w:pPr>
            <w:r>
              <w:t>Sandifer</w:t>
            </w:r>
          </w:p>
        </w:tc>
        <w:tc>
          <w:tcPr>
            <w:tcW w:w="2179" w:type="dxa"/>
            <w:shd w:val="clear" w:color="auto" w:fill="auto"/>
          </w:tcPr>
          <w:p w14:paraId="03068B66" w14:textId="77777777" w:rsidR="007D544A" w:rsidRPr="007D544A" w:rsidRDefault="007D544A" w:rsidP="007D544A">
            <w:pPr>
              <w:ind w:firstLine="0"/>
            </w:pPr>
            <w:r>
              <w:t>G. M. Smith</w:t>
            </w:r>
          </w:p>
        </w:tc>
        <w:tc>
          <w:tcPr>
            <w:tcW w:w="2180" w:type="dxa"/>
            <w:shd w:val="clear" w:color="auto" w:fill="auto"/>
          </w:tcPr>
          <w:p w14:paraId="2D1E7D41" w14:textId="77777777" w:rsidR="007D544A" w:rsidRPr="007D544A" w:rsidRDefault="007D544A" w:rsidP="007D544A">
            <w:pPr>
              <w:ind w:firstLine="0"/>
            </w:pPr>
            <w:r>
              <w:t>G. R. Smith</w:t>
            </w:r>
          </w:p>
        </w:tc>
      </w:tr>
      <w:tr w:rsidR="007D544A" w:rsidRPr="007D544A" w14:paraId="797622BF" w14:textId="77777777" w:rsidTr="007D544A">
        <w:tc>
          <w:tcPr>
            <w:tcW w:w="2179" w:type="dxa"/>
            <w:shd w:val="clear" w:color="auto" w:fill="auto"/>
          </w:tcPr>
          <w:p w14:paraId="7EC28D24" w14:textId="77777777" w:rsidR="007D544A" w:rsidRPr="007D544A" w:rsidRDefault="007D544A" w:rsidP="007D544A">
            <w:pPr>
              <w:ind w:firstLine="0"/>
            </w:pPr>
            <w:r>
              <w:t>M. M. Smith</w:t>
            </w:r>
          </w:p>
        </w:tc>
        <w:tc>
          <w:tcPr>
            <w:tcW w:w="2179" w:type="dxa"/>
            <w:shd w:val="clear" w:color="auto" w:fill="auto"/>
          </w:tcPr>
          <w:p w14:paraId="08AD9238" w14:textId="77777777" w:rsidR="007D544A" w:rsidRPr="007D544A" w:rsidRDefault="007D544A" w:rsidP="007D544A">
            <w:pPr>
              <w:ind w:firstLine="0"/>
            </w:pPr>
            <w:r>
              <w:t>Stavrinakis</w:t>
            </w:r>
          </w:p>
        </w:tc>
        <w:tc>
          <w:tcPr>
            <w:tcW w:w="2180" w:type="dxa"/>
            <w:shd w:val="clear" w:color="auto" w:fill="auto"/>
          </w:tcPr>
          <w:p w14:paraId="05CF36CE" w14:textId="77777777" w:rsidR="007D544A" w:rsidRPr="007D544A" w:rsidRDefault="007D544A" w:rsidP="007D544A">
            <w:pPr>
              <w:ind w:firstLine="0"/>
            </w:pPr>
            <w:r>
              <w:t>Taylor</w:t>
            </w:r>
          </w:p>
        </w:tc>
      </w:tr>
      <w:tr w:rsidR="007D544A" w:rsidRPr="007D544A" w14:paraId="47D0141D" w14:textId="77777777" w:rsidTr="007D544A">
        <w:tc>
          <w:tcPr>
            <w:tcW w:w="2179" w:type="dxa"/>
            <w:shd w:val="clear" w:color="auto" w:fill="auto"/>
          </w:tcPr>
          <w:p w14:paraId="441FF624" w14:textId="77777777" w:rsidR="007D544A" w:rsidRPr="007D544A" w:rsidRDefault="007D544A" w:rsidP="007D544A">
            <w:pPr>
              <w:ind w:firstLine="0"/>
            </w:pPr>
            <w:r>
              <w:t>Tedder</w:t>
            </w:r>
          </w:p>
        </w:tc>
        <w:tc>
          <w:tcPr>
            <w:tcW w:w="2179" w:type="dxa"/>
            <w:shd w:val="clear" w:color="auto" w:fill="auto"/>
          </w:tcPr>
          <w:p w14:paraId="1932AD8E" w14:textId="77777777" w:rsidR="007D544A" w:rsidRPr="007D544A" w:rsidRDefault="007D544A" w:rsidP="007D544A">
            <w:pPr>
              <w:ind w:firstLine="0"/>
            </w:pPr>
            <w:r>
              <w:t>Thayer</w:t>
            </w:r>
          </w:p>
        </w:tc>
        <w:tc>
          <w:tcPr>
            <w:tcW w:w="2180" w:type="dxa"/>
            <w:shd w:val="clear" w:color="auto" w:fill="auto"/>
          </w:tcPr>
          <w:p w14:paraId="4838D855" w14:textId="77777777" w:rsidR="007D544A" w:rsidRPr="007D544A" w:rsidRDefault="007D544A" w:rsidP="007D544A">
            <w:pPr>
              <w:ind w:firstLine="0"/>
            </w:pPr>
            <w:r>
              <w:t>Thigpen</w:t>
            </w:r>
          </w:p>
        </w:tc>
      </w:tr>
      <w:tr w:rsidR="007D544A" w:rsidRPr="007D544A" w14:paraId="4758ED7C" w14:textId="77777777" w:rsidTr="007D544A">
        <w:tc>
          <w:tcPr>
            <w:tcW w:w="2179" w:type="dxa"/>
            <w:shd w:val="clear" w:color="auto" w:fill="auto"/>
          </w:tcPr>
          <w:p w14:paraId="14A07135" w14:textId="77777777" w:rsidR="007D544A" w:rsidRPr="007D544A" w:rsidRDefault="007D544A" w:rsidP="007D544A">
            <w:pPr>
              <w:ind w:firstLine="0"/>
            </w:pPr>
            <w:r>
              <w:t>Trantham</w:t>
            </w:r>
          </w:p>
        </w:tc>
        <w:tc>
          <w:tcPr>
            <w:tcW w:w="2179" w:type="dxa"/>
            <w:shd w:val="clear" w:color="auto" w:fill="auto"/>
          </w:tcPr>
          <w:p w14:paraId="6A23BB78" w14:textId="77777777" w:rsidR="007D544A" w:rsidRPr="007D544A" w:rsidRDefault="007D544A" w:rsidP="007D544A">
            <w:pPr>
              <w:ind w:firstLine="0"/>
            </w:pPr>
            <w:r>
              <w:t>Weeks</w:t>
            </w:r>
          </w:p>
        </w:tc>
        <w:tc>
          <w:tcPr>
            <w:tcW w:w="2180" w:type="dxa"/>
            <w:shd w:val="clear" w:color="auto" w:fill="auto"/>
          </w:tcPr>
          <w:p w14:paraId="77DBD3CA" w14:textId="77777777" w:rsidR="007D544A" w:rsidRPr="007D544A" w:rsidRDefault="007D544A" w:rsidP="007D544A">
            <w:pPr>
              <w:ind w:firstLine="0"/>
            </w:pPr>
            <w:r>
              <w:t>West</w:t>
            </w:r>
          </w:p>
        </w:tc>
      </w:tr>
      <w:tr w:rsidR="007D544A" w:rsidRPr="007D544A" w14:paraId="67B437CA" w14:textId="77777777" w:rsidTr="007D544A">
        <w:tc>
          <w:tcPr>
            <w:tcW w:w="2179" w:type="dxa"/>
            <w:shd w:val="clear" w:color="auto" w:fill="auto"/>
          </w:tcPr>
          <w:p w14:paraId="399B86B0" w14:textId="77777777" w:rsidR="007D544A" w:rsidRPr="007D544A" w:rsidRDefault="007D544A" w:rsidP="007D544A">
            <w:pPr>
              <w:ind w:firstLine="0"/>
            </w:pPr>
            <w:r>
              <w:t>Wetmore</w:t>
            </w:r>
          </w:p>
        </w:tc>
        <w:tc>
          <w:tcPr>
            <w:tcW w:w="2179" w:type="dxa"/>
            <w:shd w:val="clear" w:color="auto" w:fill="auto"/>
          </w:tcPr>
          <w:p w14:paraId="1E8AE335" w14:textId="77777777" w:rsidR="007D544A" w:rsidRPr="007D544A" w:rsidRDefault="007D544A" w:rsidP="007D544A">
            <w:pPr>
              <w:ind w:firstLine="0"/>
            </w:pPr>
            <w:r>
              <w:t>Wheeler</w:t>
            </w:r>
          </w:p>
        </w:tc>
        <w:tc>
          <w:tcPr>
            <w:tcW w:w="2180" w:type="dxa"/>
            <w:shd w:val="clear" w:color="auto" w:fill="auto"/>
          </w:tcPr>
          <w:p w14:paraId="513B36DA" w14:textId="77777777" w:rsidR="007D544A" w:rsidRPr="007D544A" w:rsidRDefault="007D544A" w:rsidP="007D544A">
            <w:pPr>
              <w:ind w:firstLine="0"/>
            </w:pPr>
            <w:r>
              <w:t>White</w:t>
            </w:r>
          </w:p>
        </w:tc>
      </w:tr>
      <w:tr w:rsidR="007D544A" w:rsidRPr="007D544A" w14:paraId="2E269142" w14:textId="77777777" w:rsidTr="007D544A">
        <w:tc>
          <w:tcPr>
            <w:tcW w:w="2179" w:type="dxa"/>
            <w:shd w:val="clear" w:color="auto" w:fill="auto"/>
          </w:tcPr>
          <w:p w14:paraId="07CD1E1F" w14:textId="77777777" w:rsidR="007D544A" w:rsidRPr="007D544A" w:rsidRDefault="007D544A" w:rsidP="007D544A">
            <w:pPr>
              <w:keepNext/>
              <w:ind w:firstLine="0"/>
            </w:pPr>
            <w:r>
              <w:t>Whitmire</w:t>
            </w:r>
          </w:p>
        </w:tc>
        <w:tc>
          <w:tcPr>
            <w:tcW w:w="2179" w:type="dxa"/>
            <w:shd w:val="clear" w:color="auto" w:fill="auto"/>
          </w:tcPr>
          <w:p w14:paraId="630947A7" w14:textId="77777777" w:rsidR="007D544A" w:rsidRPr="007D544A" w:rsidRDefault="007D544A" w:rsidP="007D544A">
            <w:pPr>
              <w:keepNext/>
              <w:ind w:firstLine="0"/>
            </w:pPr>
            <w:r>
              <w:t>R. Williams</w:t>
            </w:r>
          </w:p>
        </w:tc>
        <w:tc>
          <w:tcPr>
            <w:tcW w:w="2180" w:type="dxa"/>
            <w:shd w:val="clear" w:color="auto" w:fill="auto"/>
          </w:tcPr>
          <w:p w14:paraId="760EBAF0" w14:textId="77777777" w:rsidR="007D544A" w:rsidRPr="007D544A" w:rsidRDefault="007D544A" w:rsidP="007D544A">
            <w:pPr>
              <w:keepNext/>
              <w:ind w:firstLine="0"/>
            </w:pPr>
            <w:r>
              <w:t>S. Williams</w:t>
            </w:r>
          </w:p>
        </w:tc>
      </w:tr>
      <w:tr w:rsidR="007D544A" w:rsidRPr="007D544A" w14:paraId="458A0B15" w14:textId="77777777" w:rsidTr="007D544A">
        <w:tc>
          <w:tcPr>
            <w:tcW w:w="2179" w:type="dxa"/>
            <w:shd w:val="clear" w:color="auto" w:fill="auto"/>
          </w:tcPr>
          <w:p w14:paraId="189F656C" w14:textId="77777777" w:rsidR="007D544A" w:rsidRPr="007D544A" w:rsidRDefault="007D544A" w:rsidP="007D544A">
            <w:pPr>
              <w:keepNext/>
              <w:ind w:firstLine="0"/>
            </w:pPr>
            <w:r>
              <w:t>Willis</w:t>
            </w:r>
          </w:p>
        </w:tc>
        <w:tc>
          <w:tcPr>
            <w:tcW w:w="2179" w:type="dxa"/>
            <w:shd w:val="clear" w:color="auto" w:fill="auto"/>
          </w:tcPr>
          <w:p w14:paraId="3602AEE9" w14:textId="77777777" w:rsidR="007D544A" w:rsidRPr="007D544A" w:rsidRDefault="007D544A" w:rsidP="007D544A">
            <w:pPr>
              <w:keepNext/>
              <w:ind w:firstLine="0"/>
            </w:pPr>
            <w:r>
              <w:t>Wooten</w:t>
            </w:r>
          </w:p>
        </w:tc>
        <w:tc>
          <w:tcPr>
            <w:tcW w:w="2180" w:type="dxa"/>
            <w:shd w:val="clear" w:color="auto" w:fill="auto"/>
          </w:tcPr>
          <w:p w14:paraId="1FFCEFD9" w14:textId="77777777" w:rsidR="007D544A" w:rsidRPr="007D544A" w:rsidRDefault="007D544A" w:rsidP="007D544A">
            <w:pPr>
              <w:keepNext/>
              <w:ind w:firstLine="0"/>
            </w:pPr>
            <w:r>
              <w:t>Yow</w:t>
            </w:r>
          </w:p>
        </w:tc>
      </w:tr>
    </w:tbl>
    <w:p w14:paraId="5BD807C2" w14:textId="77777777" w:rsidR="007D544A" w:rsidRDefault="007D544A" w:rsidP="007D544A"/>
    <w:p w14:paraId="09AE833C" w14:textId="77777777" w:rsidR="007D544A" w:rsidRDefault="007D544A" w:rsidP="007D544A">
      <w:pPr>
        <w:jc w:val="center"/>
        <w:rPr>
          <w:b/>
        </w:rPr>
      </w:pPr>
      <w:r w:rsidRPr="007D544A">
        <w:rPr>
          <w:b/>
        </w:rPr>
        <w:t>Total--108</w:t>
      </w:r>
    </w:p>
    <w:p w14:paraId="06ED3B8A" w14:textId="77777777" w:rsidR="007D544A" w:rsidRDefault="007D544A" w:rsidP="007D544A">
      <w:pPr>
        <w:jc w:val="center"/>
        <w:rPr>
          <w:b/>
        </w:rPr>
      </w:pPr>
    </w:p>
    <w:p w14:paraId="5611CD16" w14:textId="77777777" w:rsidR="007D544A" w:rsidRDefault="007D544A" w:rsidP="007D544A">
      <w:pPr>
        <w:ind w:firstLine="0"/>
      </w:pPr>
      <w:r w:rsidRPr="007D544A">
        <w:t xml:space="preserve"> </w:t>
      </w:r>
      <w:r>
        <w:t>Those who voted in the negative are:</w:t>
      </w:r>
    </w:p>
    <w:p w14:paraId="03F5A86D" w14:textId="77777777" w:rsidR="007D544A" w:rsidRDefault="007D544A" w:rsidP="007D544A"/>
    <w:p w14:paraId="024B1280" w14:textId="77777777" w:rsidR="007D544A" w:rsidRDefault="007D544A" w:rsidP="007D544A">
      <w:pPr>
        <w:jc w:val="center"/>
        <w:rPr>
          <w:b/>
        </w:rPr>
      </w:pPr>
      <w:r w:rsidRPr="007D544A">
        <w:rPr>
          <w:b/>
        </w:rPr>
        <w:t>Total--0</w:t>
      </w:r>
    </w:p>
    <w:p w14:paraId="1511751F" w14:textId="77777777" w:rsidR="007D544A" w:rsidRDefault="007D544A" w:rsidP="007D544A">
      <w:pPr>
        <w:jc w:val="center"/>
        <w:rPr>
          <w:b/>
        </w:rPr>
      </w:pPr>
    </w:p>
    <w:p w14:paraId="59C6D7B7" w14:textId="77777777" w:rsidR="007D544A" w:rsidRDefault="007D544A" w:rsidP="007D544A">
      <w:r>
        <w:t xml:space="preserve">Section 112 was adopted. </w:t>
      </w:r>
    </w:p>
    <w:p w14:paraId="3C4E73D4" w14:textId="77777777" w:rsidR="005C2CD4" w:rsidRDefault="005C2CD4" w:rsidP="007D544A"/>
    <w:p w14:paraId="28BE5885" w14:textId="77777777" w:rsidR="007D544A" w:rsidRDefault="007D544A" w:rsidP="007D544A">
      <w:pPr>
        <w:keepNext/>
        <w:jc w:val="center"/>
        <w:rPr>
          <w:b/>
        </w:rPr>
      </w:pPr>
      <w:r w:rsidRPr="007D544A">
        <w:rPr>
          <w:b/>
        </w:rPr>
        <w:t>SECTION 113</w:t>
      </w:r>
    </w:p>
    <w:p w14:paraId="2956AB41" w14:textId="77777777" w:rsidR="007D544A" w:rsidRDefault="007D544A" w:rsidP="007D544A">
      <w:r>
        <w:t xml:space="preserve">The yeas and nays were taken resulting as follows: </w:t>
      </w:r>
    </w:p>
    <w:p w14:paraId="7CF49448" w14:textId="77777777" w:rsidR="007D544A" w:rsidRDefault="007D544A" w:rsidP="007D544A">
      <w:pPr>
        <w:jc w:val="center"/>
      </w:pPr>
      <w:r>
        <w:t xml:space="preserve"> </w:t>
      </w:r>
      <w:bookmarkStart w:id="213" w:name="vote_start439"/>
      <w:bookmarkEnd w:id="213"/>
      <w:r>
        <w:t>Yeas 95; Nays 1</w:t>
      </w:r>
    </w:p>
    <w:p w14:paraId="4DE98CC9" w14:textId="77777777" w:rsidR="007D544A" w:rsidRDefault="007D544A" w:rsidP="007D544A">
      <w:pPr>
        <w:jc w:val="center"/>
      </w:pPr>
    </w:p>
    <w:p w14:paraId="13CAD3F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E8681E1" w14:textId="77777777" w:rsidTr="007D544A">
        <w:tc>
          <w:tcPr>
            <w:tcW w:w="2179" w:type="dxa"/>
            <w:shd w:val="clear" w:color="auto" w:fill="auto"/>
          </w:tcPr>
          <w:p w14:paraId="67324F25" w14:textId="77777777" w:rsidR="007D544A" w:rsidRPr="007D544A" w:rsidRDefault="007D544A" w:rsidP="007D544A">
            <w:pPr>
              <w:keepNext/>
              <w:ind w:firstLine="0"/>
            </w:pPr>
            <w:r>
              <w:t>Alexander</w:t>
            </w:r>
          </w:p>
        </w:tc>
        <w:tc>
          <w:tcPr>
            <w:tcW w:w="2179" w:type="dxa"/>
            <w:shd w:val="clear" w:color="auto" w:fill="auto"/>
          </w:tcPr>
          <w:p w14:paraId="101322EC" w14:textId="77777777" w:rsidR="007D544A" w:rsidRPr="007D544A" w:rsidRDefault="007D544A" w:rsidP="007D544A">
            <w:pPr>
              <w:keepNext/>
              <w:ind w:firstLine="0"/>
            </w:pPr>
            <w:r>
              <w:t>Allison</w:t>
            </w:r>
          </w:p>
        </w:tc>
        <w:tc>
          <w:tcPr>
            <w:tcW w:w="2180" w:type="dxa"/>
            <w:shd w:val="clear" w:color="auto" w:fill="auto"/>
          </w:tcPr>
          <w:p w14:paraId="492F8177" w14:textId="77777777" w:rsidR="007D544A" w:rsidRPr="007D544A" w:rsidRDefault="007D544A" w:rsidP="007D544A">
            <w:pPr>
              <w:keepNext/>
              <w:ind w:firstLine="0"/>
            </w:pPr>
            <w:r>
              <w:t>Anderson</w:t>
            </w:r>
          </w:p>
        </w:tc>
      </w:tr>
      <w:tr w:rsidR="007D544A" w:rsidRPr="007D544A" w14:paraId="04557D37" w14:textId="77777777" w:rsidTr="007D544A">
        <w:tc>
          <w:tcPr>
            <w:tcW w:w="2179" w:type="dxa"/>
            <w:shd w:val="clear" w:color="auto" w:fill="auto"/>
          </w:tcPr>
          <w:p w14:paraId="493171CD" w14:textId="77777777" w:rsidR="007D544A" w:rsidRPr="007D544A" w:rsidRDefault="007D544A" w:rsidP="007D544A">
            <w:pPr>
              <w:ind w:firstLine="0"/>
            </w:pPr>
            <w:r>
              <w:t>Atkinson</w:t>
            </w:r>
          </w:p>
        </w:tc>
        <w:tc>
          <w:tcPr>
            <w:tcW w:w="2179" w:type="dxa"/>
            <w:shd w:val="clear" w:color="auto" w:fill="auto"/>
          </w:tcPr>
          <w:p w14:paraId="08E78FE1" w14:textId="77777777" w:rsidR="007D544A" w:rsidRPr="007D544A" w:rsidRDefault="007D544A" w:rsidP="007D544A">
            <w:pPr>
              <w:ind w:firstLine="0"/>
            </w:pPr>
            <w:r>
              <w:t>Bailey</w:t>
            </w:r>
          </w:p>
        </w:tc>
        <w:tc>
          <w:tcPr>
            <w:tcW w:w="2180" w:type="dxa"/>
            <w:shd w:val="clear" w:color="auto" w:fill="auto"/>
          </w:tcPr>
          <w:p w14:paraId="36876C60" w14:textId="77777777" w:rsidR="007D544A" w:rsidRPr="007D544A" w:rsidRDefault="007D544A" w:rsidP="007D544A">
            <w:pPr>
              <w:ind w:firstLine="0"/>
            </w:pPr>
            <w:r>
              <w:t>Ballentine</w:t>
            </w:r>
          </w:p>
        </w:tc>
      </w:tr>
      <w:tr w:rsidR="007D544A" w:rsidRPr="007D544A" w14:paraId="35BFF73E" w14:textId="77777777" w:rsidTr="007D544A">
        <w:tc>
          <w:tcPr>
            <w:tcW w:w="2179" w:type="dxa"/>
            <w:shd w:val="clear" w:color="auto" w:fill="auto"/>
          </w:tcPr>
          <w:p w14:paraId="5EB14E64" w14:textId="77777777" w:rsidR="007D544A" w:rsidRPr="007D544A" w:rsidRDefault="007D544A" w:rsidP="007D544A">
            <w:pPr>
              <w:ind w:firstLine="0"/>
            </w:pPr>
            <w:r>
              <w:t>Bamberg</w:t>
            </w:r>
          </w:p>
        </w:tc>
        <w:tc>
          <w:tcPr>
            <w:tcW w:w="2179" w:type="dxa"/>
            <w:shd w:val="clear" w:color="auto" w:fill="auto"/>
          </w:tcPr>
          <w:p w14:paraId="531940FF" w14:textId="77777777" w:rsidR="007D544A" w:rsidRPr="007D544A" w:rsidRDefault="007D544A" w:rsidP="007D544A">
            <w:pPr>
              <w:ind w:firstLine="0"/>
            </w:pPr>
            <w:r>
              <w:t>Bannister</w:t>
            </w:r>
          </w:p>
        </w:tc>
        <w:tc>
          <w:tcPr>
            <w:tcW w:w="2180" w:type="dxa"/>
            <w:shd w:val="clear" w:color="auto" w:fill="auto"/>
          </w:tcPr>
          <w:p w14:paraId="0ADF5B58" w14:textId="77777777" w:rsidR="007D544A" w:rsidRPr="007D544A" w:rsidRDefault="007D544A" w:rsidP="007D544A">
            <w:pPr>
              <w:ind w:firstLine="0"/>
            </w:pPr>
            <w:r>
              <w:t>Bennett</w:t>
            </w:r>
          </w:p>
        </w:tc>
      </w:tr>
      <w:tr w:rsidR="007D544A" w:rsidRPr="007D544A" w14:paraId="1C0AF363" w14:textId="77777777" w:rsidTr="007D544A">
        <w:tc>
          <w:tcPr>
            <w:tcW w:w="2179" w:type="dxa"/>
            <w:shd w:val="clear" w:color="auto" w:fill="auto"/>
          </w:tcPr>
          <w:p w14:paraId="207CC8D0" w14:textId="77777777" w:rsidR="007D544A" w:rsidRPr="007D544A" w:rsidRDefault="007D544A" w:rsidP="007D544A">
            <w:pPr>
              <w:ind w:firstLine="0"/>
            </w:pPr>
            <w:r>
              <w:t>Bernstein</w:t>
            </w:r>
          </w:p>
        </w:tc>
        <w:tc>
          <w:tcPr>
            <w:tcW w:w="2179" w:type="dxa"/>
            <w:shd w:val="clear" w:color="auto" w:fill="auto"/>
          </w:tcPr>
          <w:p w14:paraId="6E308B62" w14:textId="77777777" w:rsidR="007D544A" w:rsidRPr="007D544A" w:rsidRDefault="007D544A" w:rsidP="007D544A">
            <w:pPr>
              <w:ind w:firstLine="0"/>
            </w:pPr>
            <w:r>
              <w:t>Blackwell</w:t>
            </w:r>
          </w:p>
        </w:tc>
        <w:tc>
          <w:tcPr>
            <w:tcW w:w="2180" w:type="dxa"/>
            <w:shd w:val="clear" w:color="auto" w:fill="auto"/>
          </w:tcPr>
          <w:p w14:paraId="576014CD" w14:textId="77777777" w:rsidR="007D544A" w:rsidRPr="007D544A" w:rsidRDefault="007D544A" w:rsidP="007D544A">
            <w:pPr>
              <w:ind w:firstLine="0"/>
            </w:pPr>
            <w:r>
              <w:t>Bradley</w:t>
            </w:r>
          </w:p>
        </w:tc>
      </w:tr>
      <w:tr w:rsidR="007D544A" w:rsidRPr="007D544A" w14:paraId="5F30C120" w14:textId="77777777" w:rsidTr="007D544A">
        <w:tc>
          <w:tcPr>
            <w:tcW w:w="2179" w:type="dxa"/>
            <w:shd w:val="clear" w:color="auto" w:fill="auto"/>
          </w:tcPr>
          <w:p w14:paraId="6B27DA8E" w14:textId="77777777" w:rsidR="007D544A" w:rsidRPr="007D544A" w:rsidRDefault="007D544A" w:rsidP="007D544A">
            <w:pPr>
              <w:ind w:firstLine="0"/>
            </w:pPr>
            <w:r>
              <w:t>Bryant</w:t>
            </w:r>
          </w:p>
        </w:tc>
        <w:tc>
          <w:tcPr>
            <w:tcW w:w="2179" w:type="dxa"/>
            <w:shd w:val="clear" w:color="auto" w:fill="auto"/>
          </w:tcPr>
          <w:p w14:paraId="72F85F43" w14:textId="77777777" w:rsidR="007D544A" w:rsidRPr="007D544A" w:rsidRDefault="007D544A" w:rsidP="007D544A">
            <w:pPr>
              <w:ind w:firstLine="0"/>
            </w:pPr>
            <w:r>
              <w:t>Burns</w:t>
            </w:r>
          </w:p>
        </w:tc>
        <w:tc>
          <w:tcPr>
            <w:tcW w:w="2180" w:type="dxa"/>
            <w:shd w:val="clear" w:color="auto" w:fill="auto"/>
          </w:tcPr>
          <w:p w14:paraId="3D6B79E9" w14:textId="77777777" w:rsidR="007D544A" w:rsidRPr="007D544A" w:rsidRDefault="007D544A" w:rsidP="007D544A">
            <w:pPr>
              <w:ind w:firstLine="0"/>
            </w:pPr>
            <w:r>
              <w:t>Bustos</w:t>
            </w:r>
          </w:p>
        </w:tc>
      </w:tr>
      <w:tr w:rsidR="007D544A" w:rsidRPr="007D544A" w14:paraId="23555071" w14:textId="77777777" w:rsidTr="007D544A">
        <w:tc>
          <w:tcPr>
            <w:tcW w:w="2179" w:type="dxa"/>
            <w:shd w:val="clear" w:color="auto" w:fill="auto"/>
          </w:tcPr>
          <w:p w14:paraId="6C6DCE86" w14:textId="77777777" w:rsidR="007D544A" w:rsidRPr="007D544A" w:rsidRDefault="007D544A" w:rsidP="007D544A">
            <w:pPr>
              <w:ind w:firstLine="0"/>
            </w:pPr>
            <w:r>
              <w:t>Calhoon</w:t>
            </w:r>
          </w:p>
        </w:tc>
        <w:tc>
          <w:tcPr>
            <w:tcW w:w="2179" w:type="dxa"/>
            <w:shd w:val="clear" w:color="auto" w:fill="auto"/>
          </w:tcPr>
          <w:p w14:paraId="4B98EC15" w14:textId="77777777" w:rsidR="007D544A" w:rsidRPr="007D544A" w:rsidRDefault="007D544A" w:rsidP="007D544A">
            <w:pPr>
              <w:ind w:firstLine="0"/>
            </w:pPr>
            <w:r>
              <w:t>Carter</w:t>
            </w:r>
          </w:p>
        </w:tc>
        <w:tc>
          <w:tcPr>
            <w:tcW w:w="2180" w:type="dxa"/>
            <w:shd w:val="clear" w:color="auto" w:fill="auto"/>
          </w:tcPr>
          <w:p w14:paraId="44A5AFC7" w14:textId="77777777" w:rsidR="007D544A" w:rsidRPr="007D544A" w:rsidRDefault="007D544A" w:rsidP="007D544A">
            <w:pPr>
              <w:ind w:firstLine="0"/>
            </w:pPr>
            <w:r>
              <w:t>Caskey</w:t>
            </w:r>
          </w:p>
        </w:tc>
      </w:tr>
      <w:tr w:rsidR="007D544A" w:rsidRPr="007D544A" w14:paraId="65B5DDB1" w14:textId="77777777" w:rsidTr="007D544A">
        <w:tc>
          <w:tcPr>
            <w:tcW w:w="2179" w:type="dxa"/>
            <w:shd w:val="clear" w:color="auto" w:fill="auto"/>
          </w:tcPr>
          <w:p w14:paraId="1AFBCF27" w14:textId="77777777" w:rsidR="007D544A" w:rsidRPr="007D544A" w:rsidRDefault="007D544A" w:rsidP="007D544A">
            <w:pPr>
              <w:ind w:firstLine="0"/>
            </w:pPr>
            <w:r>
              <w:t>Chumley</w:t>
            </w:r>
          </w:p>
        </w:tc>
        <w:tc>
          <w:tcPr>
            <w:tcW w:w="2179" w:type="dxa"/>
            <w:shd w:val="clear" w:color="auto" w:fill="auto"/>
          </w:tcPr>
          <w:p w14:paraId="4946C550" w14:textId="77777777" w:rsidR="007D544A" w:rsidRPr="007D544A" w:rsidRDefault="007D544A" w:rsidP="007D544A">
            <w:pPr>
              <w:ind w:firstLine="0"/>
            </w:pPr>
            <w:r>
              <w:t>Clyburn</w:t>
            </w:r>
          </w:p>
        </w:tc>
        <w:tc>
          <w:tcPr>
            <w:tcW w:w="2180" w:type="dxa"/>
            <w:shd w:val="clear" w:color="auto" w:fill="auto"/>
          </w:tcPr>
          <w:p w14:paraId="3B0C661B" w14:textId="77777777" w:rsidR="007D544A" w:rsidRPr="007D544A" w:rsidRDefault="007D544A" w:rsidP="007D544A">
            <w:pPr>
              <w:ind w:firstLine="0"/>
            </w:pPr>
            <w:r>
              <w:t>Cobb-Hunter</w:t>
            </w:r>
          </w:p>
        </w:tc>
      </w:tr>
      <w:tr w:rsidR="007D544A" w:rsidRPr="007D544A" w14:paraId="2091841C" w14:textId="77777777" w:rsidTr="007D544A">
        <w:tc>
          <w:tcPr>
            <w:tcW w:w="2179" w:type="dxa"/>
            <w:shd w:val="clear" w:color="auto" w:fill="auto"/>
          </w:tcPr>
          <w:p w14:paraId="0D06BEDF" w14:textId="77777777" w:rsidR="007D544A" w:rsidRPr="007D544A" w:rsidRDefault="007D544A" w:rsidP="007D544A">
            <w:pPr>
              <w:ind w:firstLine="0"/>
            </w:pPr>
            <w:r>
              <w:t>Collins</w:t>
            </w:r>
          </w:p>
        </w:tc>
        <w:tc>
          <w:tcPr>
            <w:tcW w:w="2179" w:type="dxa"/>
            <w:shd w:val="clear" w:color="auto" w:fill="auto"/>
          </w:tcPr>
          <w:p w14:paraId="56D5363F" w14:textId="77777777" w:rsidR="007D544A" w:rsidRPr="007D544A" w:rsidRDefault="007D544A" w:rsidP="007D544A">
            <w:pPr>
              <w:ind w:firstLine="0"/>
            </w:pPr>
            <w:r>
              <w:t>B. Cox</w:t>
            </w:r>
          </w:p>
        </w:tc>
        <w:tc>
          <w:tcPr>
            <w:tcW w:w="2180" w:type="dxa"/>
            <w:shd w:val="clear" w:color="auto" w:fill="auto"/>
          </w:tcPr>
          <w:p w14:paraId="4C8EE26E" w14:textId="77777777" w:rsidR="007D544A" w:rsidRPr="007D544A" w:rsidRDefault="007D544A" w:rsidP="007D544A">
            <w:pPr>
              <w:ind w:firstLine="0"/>
            </w:pPr>
            <w:r>
              <w:t>W. Cox</w:t>
            </w:r>
          </w:p>
        </w:tc>
      </w:tr>
      <w:tr w:rsidR="007D544A" w:rsidRPr="007D544A" w14:paraId="57700D22" w14:textId="77777777" w:rsidTr="007D544A">
        <w:tc>
          <w:tcPr>
            <w:tcW w:w="2179" w:type="dxa"/>
            <w:shd w:val="clear" w:color="auto" w:fill="auto"/>
          </w:tcPr>
          <w:p w14:paraId="0985DA1A" w14:textId="77777777" w:rsidR="007D544A" w:rsidRPr="007D544A" w:rsidRDefault="007D544A" w:rsidP="007D544A">
            <w:pPr>
              <w:ind w:firstLine="0"/>
            </w:pPr>
            <w:r>
              <w:t>Dabney</w:t>
            </w:r>
          </w:p>
        </w:tc>
        <w:tc>
          <w:tcPr>
            <w:tcW w:w="2179" w:type="dxa"/>
            <w:shd w:val="clear" w:color="auto" w:fill="auto"/>
          </w:tcPr>
          <w:p w14:paraId="6F0CC633" w14:textId="77777777" w:rsidR="007D544A" w:rsidRPr="007D544A" w:rsidRDefault="007D544A" w:rsidP="007D544A">
            <w:pPr>
              <w:ind w:firstLine="0"/>
            </w:pPr>
            <w:r>
              <w:t>Daning</w:t>
            </w:r>
          </w:p>
        </w:tc>
        <w:tc>
          <w:tcPr>
            <w:tcW w:w="2180" w:type="dxa"/>
            <w:shd w:val="clear" w:color="auto" w:fill="auto"/>
          </w:tcPr>
          <w:p w14:paraId="581C798D" w14:textId="77777777" w:rsidR="007D544A" w:rsidRPr="007D544A" w:rsidRDefault="007D544A" w:rsidP="007D544A">
            <w:pPr>
              <w:ind w:firstLine="0"/>
            </w:pPr>
            <w:r>
              <w:t>Davis</w:t>
            </w:r>
          </w:p>
        </w:tc>
      </w:tr>
      <w:tr w:rsidR="007D544A" w:rsidRPr="007D544A" w14:paraId="2214326F" w14:textId="77777777" w:rsidTr="007D544A">
        <w:tc>
          <w:tcPr>
            <w:tcW w:w="2179" w:type="dxa"/>
            <w:shd w:val="clear" w:color="auto" w:fill="auto"/>
          </w:tcPr>
          <w:p w14:paraId="00B4B54F" w14:textId="77777777" w:rsidR="007D544A" w:rsidRPr="007D544A" w:rsidRDefault="007D544A" w:rsidP="007D544A">
            <w:pPr>
              <w:ind w:firstLine="0"/>
            </w:pPr>
            <w:r>
              <w:t>Dillard</w:t>
            </w:r>
          </w:p>
        </w:tc>
        <w:tc>
          <w:tcPr>
            <w:tcW w:w="2179" w:type="dxa"/>
            <w:shd w:val="clear" w:color="auto" w:fill="auto"/>
          </w:tcPr>
          <w:p w14:paraId="2F9C5704" w14:textId="77777777" w:rsidR="007D544A" w:rsidRPr="007D544A" w:rsidRDefault="007D544A" w:rsidP="007D544A">
            <w:pPr>
              <w:ind w:firstLine="0"/>
            </w:pPr>
            <w:r>
              <w:t>Elliott</w:t>
            </w:r>
          </w:p>
        </w:tc>
        <w:tc>
          <w:tcPr>
            <w:tcW w:w="2180" w:type="dxa"/>
            <w:shd w:val="clear" w:color="auto" w:fill="auto"/>
          </w:tcPr>
          <w:p w14:paraId="1BC2FA97" w14:textId="77777777" w:rsidR="007D544A" w:rsidRPr="007D544A" w:rsidRDefault="007D544A" w:rsidP="007D544A">
            <w:pPr>
              <w:ind w:firstLine="0"/>
            </w:pPr>
            <w:r>
              <w:t>Erickson</w:t>
            </w:r>
          </w:p>
        </w:tc>
      </w:tr>
      <w:tr w:rsidR="007D544A" w:rsidRPr="007D544A" w14:paraId="29CFFAFE" w14:textId="77777777" w:rsidTr="007D544A">
        <w:tc>
          <w:tcPr>
            <w:tcW w:w="2179" w:type="dxa"/>
            <w:shd w:val="clear" w:color="auto" w:fill="auto"/>
          </w:tcPr>
          <w:p w14:paraId="7BDF97A9" w14:textId="77777777" w:rsidR="007D544A" w:rsidRPr="007D544A" w:rsidRDefault="007D544A" w:rsidP="007D544A">
            <w:pPr>
              <w:ind w:firstLine="0"/>
            </w:pPr>
            <w:r>
              <w:t>Felder</w:t>
            </w:r>
          </w:p>
        </w:tc>
        <w:tc>
          <w:tcPr>
            <w:tcW w:w="2179" w:type="dxa"/>
            <w:shd w:val="clear" w:color="auto" w:fill="auto"/>
          </w:tcPr>
          <w:p w14:paraId="4BCA33F4" w14:textId="77777777" w:rsidR="007D544A" w:rsidRPr="007D544A" w:rsidRDefault="007D544A" w:rsidP="007D544A">
            <w:pPr>
              <w:ind w:firstLine="0"/>
            </w:pPr>
            <w:r>
              <w:t>Finlay</w:t>
            </w:r>
          </w:p>
        </w:tc>
        <w:tc>
          <w:tcPr>
            <w:tcW w:w="2180" w:type="dxa"/>
            <w:shd w:val="clear" w:color="auto" w:fill="auto"/>
          </w:tcPr>
          <w:p w14:paraId="2737FC1F" w14:textId="77777777" w:rsidR="007D544A" w:rsidRPr="007D544A" w:rsidRDefault="007D544A" w:rsidP="007D544A">
            <w:pPr>
              <w:ind w:firstLine="0"/>
            </w:pPr>
            <w:r>
              <w:t>Forrest</w:t>
            </w:r>
          </w:p>
        </w:tc>
      </w:tr>
      <w:tr w:rsidR="007D544A" w:rsidRPr="007D544A" w14:paraId="46CFF4AA" w14:textId="77777777" w:rsidTr="007D544A">
        <w:tc>
          <w:tcPr>
            <w:tcW w:w="2179" w:type="dxa"/>
            <w:shd w:val="clear" w:color="auto" w:fill="auto"/>
          </w:tcPr>
          <w:p w14:paraId="2ADCB1ED" w14:textId="77777777" w:rsidR="007D544A" w:rsidRPr="007D544A" w:rsidRDefault="007D544A" w:rsidP="007D544A">
            <w:pPr>
              <w:ind w:firstLine="0"/>
            </w:pPr>
            <w:r>
              <w:t>Fry</w:t>
            </w:r>
          </w:p>
        </w:tc>
        <w:tc>
          <w:tcPr>
            <w:tcW w:w="2179" w:type="dxa"/>
            <w:shd w:val="clear" w:color="auto" w:fill="auto"/>
          </w:tcPr>
          <w:p w14:paraId="6FA287CB" w14:textId="77777777" w:rsidR="007D544A" w:rsidRPr="007D544A" w:rsidRDefault="007D544A" w:rsidP="007D544A">
            <w:pPr>
              <w:ind w:firstLine="0"/>
            </w:pPr>
            <w:r>
              <w:t>Gagnon</w:t>
            </w:r>
          </w:p>
        </w:tc>
        <w:tc>
          <w:tcPr>
            <w:tcW w:w="2180" w:type="dxa"/>
            <w:shd w:val="clear" w:color="auto" w:fill="auto"/>
          </w:tcPr>
          <w:p w14:paraId="49406783" w14:textId="77777777" w:rsidR="007D544A" w:rsidRPr="007D544A" w:rsidRDefault="007D544A" w:rsidP="007D544A">
            <w:pPr>
              <w:ind w:firstLine="0"/>
            </w:pPr>
            <w:r>
              <w:t>Garvin</w:t>
            </w:r>
          </w:p>
        </w:tc>
      </w:tr>
      <w:tr w:rsidR="007D544A" w:rsidRPr="007D544A" w14:paraId="55E5889C" w14:textId="77777777" w:rsidTr="007D544A">
        <w:tc>
          <w:tcPr>
            <w:tcW w:w="2179" w:type="dxa"/>
            <w:shd w:val="clear" w:color="auto" w:fill="auto"/>
          </w:tcPr>
          <w:p w14:paraId="32EA0310" w14:textId="77777777" w:rsidR="007D544A" w:rsidRPr="007D544A" w:rsidRDefault="007D544A" w:rsidP="007D544A">
            <w:pPr>
              <w:ind w:firstLine="0"/>
            </w:pPr>
            <w:r>
              <w:t>Gilliam</w:t>
            </w:r>
          </w:p>
        </w:tc>
        <w:tc>
          <w:tcPr>
            <w:tcW w:w="2179" w:type="dxa"/>
            <w:shd w:val="clear" w:color="auto" w:fill="auto"/>
          </w:tcPr>
          <w:p w14:paraId="56844677" w14:textId="77777777" w:rsidR="007D544A" w:rsidRPr="007D544A" w:rsidRDefault="007D544A" w:rsidP="007D544A">
            <w:pPr>
              <w:ind w:firstLine="0"/>
            </w:pPr>
            <w:r>
              <w:t>Gilliard</w:t>
            </w:r>
          </w:p>
        </w:tc>
        <w:tc>
          <w:tcPr>
            <w:tcW w:w="2180" w:type="dxa"/>
            <w:shd w:val="clear" w:color="auto" w:fill="auto"/>
          </w:tcPr>
          <w:p w14:paraId="2B903247" w14:textId="77777777" w:rsidR="007D544A" w:rsidRPr="007D544A" w:rsidRDefault="007D544A" w:rsidP="007D544A">
            <w:pPr>
              <w:ind w:firstLine="0"/>
            </w:pPr>
            <w:r>
              <w:t>Govan</w:t>
            </w:r>
          </w:p>
        </w:tc>
      </w:tr>
      <w:tr w:rsidR="007D544A" w:rsidRPr="007D544A" w14:paraId="64680D31" w14:textId="77777777" w:rsidTr="007D544A">
        <w:tc>
          <w:tcPr>
            <w:tcW w:w="2179" w:type="dxa"/>
            <w:shd w:val="clear" w:color="auto" w:fill="auto"/>
          </w:tcPr>
          <w:p w14:paraId="61B6B910" w14:textId="77777777" w:rsidR="007D544A" w:rsidRPr="007D544A" w:rsidRDefault="007D544A" w:rsidP="007D544A">
            <w:pPr>
              <w:ind w:firstLine="0"/>
            </w:pPr>
            <w:r>
              <w:t>Haddon</w:t>
            </w:r>
          </w:p>
        </w:tc>
        <w:tc>
          <w:tcPr>
            <w:tcW w:w="2179" w:type="dxa"/>
            <w:shd w:val="clear" w:color="auto" w:fill="auto"/>
          </w:tcPr>
          <w:p w14:paraId="39E68656" w14:textId="77777777" w:rsidR="007D544A" w:rsidRPr="007D544A" w:rsidRDefault="007D544A" w:rsidP="007D544A">
            <w:pPr>
              <w:ind w:firstLine="0"/>
            </w:pPr>
            <w:r>
              <w:t>Hardee</w:t>
            </w:r>
          </w:p>
        </w:tc>
        <w:tc>
          <w:tcPr>
            <w:tcW w:w="2180" w:type="dxa"/>
            <w:shd w:val="clear" w:color="auto" w:fill="auto"/>
          </w:tcPr>
          <w:p w14:paraId="5BBC5DD1" w14:textId="77777777" w:rsidR="007D544A" w:rsidRPr="007D544A" w:rsidRDefault="007D544A" w:rsidP="007D544A">
            <w:pPr>
              <w:ind w:firstLine="0"/>
            </w:pPr>
            <w:r>
              <w:t>Hayes</w:t>
            </w:r>
          </w:p>
        </w:tc>
      </w:tr>
      <w:tr w:rsidR="007D544A" w:rsidRPr="007D544A" w14:paraId="38004102" w14:textId="77777777" w:rsidTr="007D544A">
        <w:tc>
          <w:tcPr>
            <w:tcW w:w="2179" w:type="dxa"/>
            <w:shd w:val="clear" w:color="auto" w:fill="auto"/>
          </w:tcPr>
          <w:p w14:paraId="06CEEAB8" w14:textId="77777777" w:rsidR="007D544A" w:rsidRPr="007D544A" w:rsidRDefault="007D544A" w:rsidP="007D544A">
            <w:pPr>
              <w:ind w:firstLine="0"/>
            </w:pPr>
            <w:r>
              <w:t>Henegan</w:t>
            </w:r>
          </w:p>
        </w:tc>
        <w:tc>
          <w:tcPr>
            <w:tcW w:w="2179" w:type="dxa"/>
            <w:shd w:val="clear" w:color="auto" w:fill="auto"/>
          </w:tcPr>
          <w:p w14:paraId="4B0F471F" w14:textId="77777777" w:rsidR="007D544A" w:rsidRPr="007D544A" w:rsidRDefault="007D544A" w:rsidP="007D544A">
            <w:pPr>
              <w:ind w:firstLine="0"/>
            </w:pPr>
            <w:r>
              <w:t>Hewitt</w:t>
            </w:r>
          </w:p>
        </w:tc>
        <w:tc>
          <w:tcPr>
            <w:tcW w:w="2180" w:type="dxa"/>
            <w:shd w:val="clear" w:color="auto" w:fill="auto"/>
          </w:tcPr>
          <w:p w14:paraId="24284588" w14:textId="77777777" w:rsidR="007D544A" w:rsidRPr="007D544A" w:rsidRDefault="007D544A" w:rsidP="007D544A">
            <w:pPr>
              <w:ind w:firstLine="0"/>
            </w:pPr>
            <w:r>
              <w:t>Hiott</w:t>
            </w:r>
          </w:p>
        </w:tc>
      </w:tr>
      <w:tr w:rsidR="007D544A" w:rsidRPr="007D544A" w14:paraId="246495A8" w14:textId="77777777" w:rsidTr="007D544A">
        <w:tc>
          <w:tcPr>
            <w:tcW w:w="2179" w:type="dxa"/>
            <w:shd w:val="clear" w:color="auto" w:fill="auto"/>
          </w:tcPr>
          <w:p w14:paraId="7CCAB1F4" w14:textId="77777777" w:rsidR="007D544A" w:rsidRPr="007D544A" w:rsidRDefault="007D544A" w:rsidP="007D544A">
            <w:pPr>
              <w:ind w:firstLine="0"/>
            </w:pPr>
            <w:r>
              <w:t>Hixon</w:t>
            </w:r>
          </w:p>
        </w:tc>
        <w:tc>
          <w:tcPr>
            <w:tcW w:w="2179" w:type="dxa"/>
            <w:shd w:val="clear" w:color="auto" w:fill="auto"/>
          </w:tcPr>
          <w:p w14:paraId="0719E1BE" w14:textId="77777777" w:rsidR="007D544A" w:rsidRPr="007D544A" w:rsidRDefault="007D544A" w:rsidP="007D544A">
            <w:pPr>
              <w:ind w:firstLine="0"/>
            </w:pPr>
            <w:r>
              <w:t>Hosey</w:t>
            </w:r>
          </w:p>
        </w:tc>
        <w:tc>
          <w:tcPr>
            <w:tcW w:w="2180" w:type="dxa"/>
            <w:shd w:val="clear" w:color="auto" w:fill="auto"/>
          </w:tcPr>
          <w:p w14:paraId="06F5F27F" w14:textId="77777777" w:rsidR="007D544A" w:rsidRPr="007D544A" w:rsidRDefault="007D544A" w:rsidP="007D544A">
            <w:pPr>
              <w:ind w:firstLine="0"/>
            </w:pPr>
            <w:r>
              <w:t>Howard</w:t>
            </w:r>
          </w:p>
        </w:tc>
      </w:tr>
      <w:tr w:rsidR="007D544A" w:rsidRPr="007D544A" w14:paraId="0B6E7D48" w14:textId="77777777" w:rsidTr="007D544A">
        <w:tc>
          <w:tcPr>
            <w:tcW w:w="2179" w:type="dxa"/>
            <w:shd w:val="clear" w:color="auto" w:fill="auto"/>
          </w:tcPr>
          <w:p w14:paraId="41CE0541" w14:textId="77777777" w:rsidR="007D544A" w:rsidRPr="007D544A" w:rsidRDefault="007D544A" w:rsidP="007D544A">
            <w:pPr>
              <w:ind w:firstLine="0"/>
            </w:pPr>
            <w:r>
              <w:t>Huggins</w:t>
            </w:r>
          </w:p>
        </w:tc>
        <w:tc>
          <w:tcPr>
            <w:tcW w:w="2179" w:type="dxa"/>
            <w:shd w:val="clear" w:color="auto" w:fill="auto"/>
          </w:tcPr>
          <w:p w14:paraId="17AC636F" w14:textId="77777777" w:rsidR="007D544A" w:rsidRPr="007D544A" w:rsidRDefault="007D544A" w:rsidP="007D544A">
            <w:pPr>
              <w:ind w:firstLine="0"/>
            </w:pPr>
            <w:r>
              <w:t>Hyde</w:t>
            </w:r>
          </w:p>
        </w:tc>
        <w:tc>
          <w:tcPr>
            <w:tcW w:w="2180" w:type="dxa"/>
            <w:shd w:val="clear" w:color="auto" w:fill="auto"/>
          </w:tcPr>
          <w:p w14:paraId="4B6F647A" w14:textId="77777777" w:rsidR="007D544A" w:rsidRPr="007D544A" w:rsidRDefault="007D544A" w:rsidP="007D544A">
            <w:pPr>
              <w:ind w:firstLine="0"/>
            </w:pPr>
            <w:r>
              <w:t>Jefferson</w:t>
            </w:r>
          </w:p>
        </w:tc>
      </w:tr>
      <w:tr w:rsidR="007D544A" w:rsidRPr="007D544A" w14:paraId="0E5D313A" w14:textId="77777777" w:rsidTr="007D544A">
        <w:tc>
          <w:tcPr>
            <w:tcW w:w="2179" w:type="dxa"/>
            <w:shd w:val="clear" w:color="auto" w:fill="auto"/>
          </w:tcPr>
          <w:p w14:paraId="28C8E848" w14:textId="77777777" w:rsidR="007D544A" w:rsidRPr="007D544A" w:rsidRDefault="007D544A" w:rsidP="007D544A">
            <w:pPr>
              <w:ind w:firstLine="0"/>
            </w:pPr>
            <w:r>
              <w:t>J. E. Johnson</w:t>
            </w:r>
          </w:p>
        </w:tc>
        <w:tc>
          <w:tcPr>
            <w:tcW w:w="2179" w:type="dxa"/>
            <w:shd w:val="clear" w:color="auto" w:fill="auto"/>
          </w:tcPr>
          <w:p w14:paraId="3E83E3AE" w14:textId="77777777" w:rsidR="007D544A" w:rsidRPr="007D544A" w:rsidRDefault="007D544A" w:rsidP="007D544A">
            <w:pPr>
              <w:ind w:firstLine="0"/>
            </w:pPr>
            <w:r>
              <w:t>J. L. Johnson</w:t>
            </w:r>
          </w:p>
        </w:tc>
        <w:tc>
          <w:tcPr>
            <w:tcW w:w="2180" w:type="dxa"/>
            <w:shd w:val="clear" w:color="auto" w:fill="auto"/>
          </w:tcPr>
          <w:p w14:paraId="64C255A9" w14:textId="77777777" w:rsidR="007D544A" w:rsidRPr="007D544A" w:rsidRDefault="007D544A" w:rsidP="007D544A">
            <w:pPr>
              <w:ind w:firstLine="0"/>
            </w:pPr>
            <w:r>
              <w:t>K. O. Johnson</w:t>
            </w:r>
          </w:p>
        </w:tc>
      </w:tr>
      <w:tr w:rsidR="007D544A" w:rsidRPr="007D544A" w14:paraId="67EFF300" w14:textId="77777777" w:rsidTr="007D544A">
        <w:tc>
          <w:tcPr>
            <w:tcW w:w="2179" w:type="dxa"/>
            <w:shd w:val="clear" w:color="auto" w:fill="auto"/>
          </w:tcPr>
          <w:p w14:paraId="28364913" w14:textId="77777777" w:rsidR="007D544A" w:rsidRPr="007D544A" w:rsidRDefault="007D544A" w:rsidP="007D544A">
            <w:pPr>
              <w:ind w:firstLine="0"/>
            </w:pPr>
            <w:r>
              <w:t>Jordan</w:t>
            </w:r>
          </w:p>
        </w:tc>
        <w:tc>
          <w:tcPr>
            <w:tcW w:w="2179" w:type="dxa"/>
            <w:shd w:val="clear" w:color="auto" w:fill="auto"/>
          </w:tcPr>
          <w:p w14:paraId="459E30EC" w14:textId="77777777" w:rsidR="007D544A" w:rsidRPr="007D544A" w:rsidRDefault="007D544A" w:rsidP="007D544A">
            <w:pPr>
              <w:ind w:firstLine="0"/>
            </w:pPr>
            <w:r>
              <w:t>King</w:t>
            </w:r>
          </w:p>
        </w:tc>
        <w:tc>
          <w:tcPr>
            <w:tcW w:w="2180" w:type="dxa"/>
            <w:shd w:val="clear" w:color="auto" w:fill="auto"/>
          </w:tcPr>
          <w:p w14:paraId="60C7B176" w14:textId="77777777" w:rsidR="007D544A" w:rsidRPr="007D544A" w:rsidRDefault="007D544A" w:rsidP="007D544A">
            <w:pPr>
              <w:ind w:firstLine="0"/>
            </w:pPr>
            <w:r>
              <w:t>Ligon</w:t>
            </w:r>
          </w:p>
        </w:tc>
      </w:tr>
      <w:tr w:rsidR="007D544A" w:rsidRPr="007D544A" w14:paraId="22E68BBF" w14:textId="77777777" w:rsidTr="007D544A">
        <w:tc>
          <w:tcPr>
            <w:tcW w:w="2179" w:type="dxa"/>
            <w:shd w:val="clear" w:color="auto" w:fill="auto"/>
          </w:tcPr>
          <w:p w14:paraId="7B4A3FDB" w14:textId="77777777" w:rsidR="007D544A" w:rsidRPr="007D544A" w:rsidRDefault="007D544A" w:rsidP="007D544A">
            <w:pPr>
              <w:ind w:firstLine="0"/>
            </w:pPr>
            <w:r>
              <w:t>Long</w:t>
            </w:r>
          </w:p>
        </w:tc>
        <w:tc>
          <w:tcPr>
            <w:tcW w:w="2179" w:type="dxa"/>
            <w:shd w:val="clear" w:color="auto" w:fill="auto"/>
          </w:tcPr>
          <w:p w14:paraId="6A80B43C" w14:textId="77777777" w:rsidR="007D544A" w:rsidRPr="007D544A" w:rsidRDefault="007D544A" w:rsidP="007D544A">
            <w:pPr>
              <w:ind w:firstLine="0"/>
            </w:pPr>
            <w:r>
              <w:t>Lowe</w:t>
            </w:r>
          </w:p>
        </w:tc>
        <w:tc>
          <w:tcPr>
            <w:tcW w:w="2180" w:type="dxa"/>
            <w:shd w:val="clear" w:color="auto" w:fill="auto"/>
          </w:tcPr>
          <w:p w14:paraId="668F4F6A" w14:textId="77777777" w:rsidR="007D544A" w:rsidRPr="007D544A" w:rsidRDefault="007D544A" w:rsidP="007D544A">
            <w:pPr>
              <w:ind w:firstLine="0"/>
            </w:pPr>
            <w:r>
              <w:t>Lucas</w:t>
            </w:r>
          </w:p>
        </w:tc>
      </w:tr>
      <w:tr w:rsidR="007D544A" w:rsidRPr="007D544A" w14:paraId="1500E9D3" w14:textId="77777777" w:rsidTr="007D544A">
        <w:tc>
          <w:tcPr>
            <w:tcW w:w="2179" w:type="dxa"/>
            <w:shd w:val="clear" w:color="auto" w:fill="auto"/>
          </w:tcPr>
          <w:p w14:paraId="018BE9FE" w14:textId="77777777" w:rsidR="007D544A" w:rsidRPr="007D544A" w:rsidRDefault="007D544A" w:rsidP="007D544A">
            <w:pPr>
              <w:ind w:firstLine="0"/>
            </w:pPr>
            <w:r>
              <w:t>Matthews</w:t>
            </w:r>
          </w:p>
        </w:tc>
        <w:tc>
          <w:tcPr>
            <w:tcW w:w="2179" w:type="dxa"/>
            <w:shd w:val="clear" w:color="auto" w:fill="auto"/>
          </w:tcPr>
          <w:p w14:paraId="6F9C7350" w14:textId="77777777" w:rsidR="007D544A" w:rsidRPr="007D544A" w:rsidRDefault="007D544A" w:rsidP="007D544A">
            <w:pPr>
              <w:ind w:firstLine="0"/>
            </w:pPr>
            <w:r>
              <w:t>May</w:t>
            </w:r>
          </w:p>
        </w:tc>
        <w:tc>
          <w:tcPr>
            <w:tcW w:w="2180" w:type="dxa"/>
            <w:shd w:val="clear" w:color="auto" w:fill="auto"/>
          </w:tcPr>
          <w:p w14:paraId="6000AD30" w14:textId="77777777" w:rsidR="007D544A" w:rsidRPr="007D544A" w:rsidRDefault="007D544A" w:rsidP="007D544A">
            <w:pPr>
              <w:ind w:firstLine="0"/>
            </w:pPr>
            <w:r>
              <w:t>McCabe</w:t>
            </w:r>
          </w:p>
        </w:tc>
      </w:tr>
      <w:tr w:rsidR="007D544A" w:rsidRPr="007D544A" w14:paraId="60C57EF7" w14:textId="77777777" w:rsidTr="007D544A">
        <w:tc>
          <w:tcPr>
            <w:tcW w:w="2179" w:type="dxa"/>
            <w:shd w:val="clear" w:color="auto" w:fill="auto"/>
          </w:tcPr>
          <w:p w14:paraId="5F16FFE5" w14:textId="77777777" w:rsidR="007D544A" w:rsidRPr="007D544A" w:rsidRDefault="007D544A" w:rsidP="007D544A">
            <w:pPr>
              <w:ind w:firstLine="0"/>
            </w:pPr>
            <w:r>
              <w:t>McCravy</w:t>
            </w:r>
          </w:p>
        </w:tc>
        <w:tc>
          <w:tcPr>
            <w:tcW w:w="2179" w:type="dxa"/>
            <w:shd w:val="clear" w:color="auto" w:fill="auto"/>
          </w:tcPr>
          <w:p w14:paraId="1063CF88" w14:textId="77777777" w:rsidR="007D544A" w:rsidRPr="007D544A" w:rsidRDefault="007D544A" w:rsidP="007D544A">
            <w:pPr>
              <w:ind w:firstLine="0"/>
            </w:pPr>
            <w:r>
              <w:t>McDaniel</w:t>
            </w:r>
          </w:p>
        </w:tc>
        <w:tc>
          <w:tcPr>
            <w:tcW w:w="2180" w:type="dxa"/>
            <w:shd w:val="clear" w:color="auto" w:fill="auto"/>
          </w:tcPr>
          <w:p w14:paraId="601D57FD" w14:textId="77777777" w:rsidR="007D544A" w:rsidRPr="007D544A" w:rsidRDefault="007D544A" w:rsidP="007D544A">
            <w:pPr>
              <w:ind w:firstLine="0"/>
            </w:pPr>
            <w:r>
              <w:t>McGarry</w:t>
            </w:r>
          </w:p>
        </w:tc>
      </w:tr>
      <w:tr w:rsidR="007D544A" w:rsidRPr="007D544A" w14:paraId="64BFAA1D" w14:textId="77777777" w:rsidTr="007D544A">
        <w:tc>
          <w:tcPr>
            <w:tcW w:w="2179" w:type="dxa"/>
            <w:shd w:val="clear" w:color="auto" w:fill="auto"/>
          </w:tcPr>
          <w:p w14:paraId="13A4C5D1" w14:textId="77777777" w:rsidR="007D544A" w:rsidRPr="007D544A" w:rsidRDefault="007D544A" w:rsidP="007D544A">
            <w:pPr>
              <w:ind w:firstLine="0"/>
            </w:pPr>
            <w:r>
              <w:t>McGinnis</w:t>
            </w:r>
          </w:p>
        </w:tc>
        <w:tc>
          <w:tcPr>
            <w:tcW w:w="2179" w:type="dxa"/>
            <w:shd w:val="clear" w:color="auto" w:fill="auto"/>
          </w:tcPr>
          <w:p w14:paraId="33458E9C" w14:textId="77777777" w:rsidR="007D544A" w:rsidRPr="007D544A" w:rsidRDefault="007D544A" w:rsidP="007D544A">
            <w:pPr>
              <w:ind w:firstLine="0"/>
            </w:pPr>
            <w:r>
              <w:t>J. Moore</w:t>
            </w:r>
          </w:p>
        </w:tc>
        <w:tc>
          <w:tcPr>
            <w:tcW w:w="2180" w:type="dxa"/>
            <w:shd w:val="clear" w:color="auto" w:fill="auto"/>
          </w:tcPr>
          <w:p w14:paraId="0E7CCC8B" w14:textId="77777777" w:rsidR="007D544A" w:rsidRPr="007D544A" w:rsidRDefault="007D544A" w:rsidP="007D544A">
            <w:pPr>
              <w:ind w:firstLine="0"/>
            </w:pPr>
            <w:r>
              <w:t>T. Moore</w:t>
            </w:r>
          </w:p>
        </w:tc>
      </w:tr>
      <w:tr w:rsidR="007D544A" w:rsidRPr="007D544A" w14:paraId="6EE75863" w14:textId="77777777" w:rsidTr="007D544A">
        <w:tc>
          <w:tcPr>
            <w:tcW w:w="2179" w:type="dxa"/>
            <w:shd w:val="clear" w:color="auto" w:fill="auto"/>
          </w:tcPr>
          <w:p w14:paraId="27EE0E87" w14:textId="77777777" w:rsidR="007D544A" w:rsidRPr="007D544A" w:rsidRDefault="007D544A" w:rsidP="007D544A">
            <w:pPr>
              <w:ind w:firstLine="0"/>
            </w:pPr>
            <w:r>
              <w:t>Morgan</w:t>
            </w:r>
          </w:p>
        </w:tc>
        <w:tc>
          <w:tcPr>
            <w:tcW w:w="2179" w:type="dxa"/>
            <w:shd w:val="clear" w:color="auto" w:fill="auto"/>
          </w:tcPr>
          <w:p w14:paraId="72B00B69" w14:textId="77777777" w:rsidR="007D544A" w:rsidRPr="007D544A" w:rsidRDefault="007D544A" w:rsidP="007D544A">
            <w:pPr>
              <w:ind w:firstLine="0"/>
            </w:pPr>
            <w:r>
              <w:t>D. C. Moss</w:t>
            </w:r>
          </w:p>
        </w:tc>
        <w:tc>
          <w:tcPr>
            <w:tcW w:w="2180" w:type="dxa"/>
            <w:shd w:val="clear" w:color="auto" w:fill="auto"/>
          </w:tcPr>
          <w:p w14:paraId="66B2A817" w14:textId="77777777" w:rsidR="007D544A" w:rsidRPr="007D544A" w:rsidRDefault="007D544A" w:rsidP="007D544A">
            <w:pPr>
              <w:ind w:firstLine="0"/>
            </w:pPr>
            <w:r>
              <w:t>Murray</w:t>
            </w:r>
          </w:p>
        </w:tc>
      </w:tr>
      <w:tr w:rsidR="007D544A" w:rsidRPr="007D544A" w14:paraId="5D0C19F6" w14:textId="77777777" w:rsidTr="007D544A">
        <w:tc>
          <w:tcPr>
            <w:tcW w:w="2179" w:type="dxa"/>
            <w:shd w:val="clear" w:color="auto" w:fill="auto"/>
          </w:tcPr>
          <w:p w14:paraId="3C36CC98" w14:textId="77777777" w:rsidR="007D544A" w:rsidRPr="007D544A" w:rsidRDefault="007D544A" w:rsidP="007D544A">
            <w:pPr>
              <w:ind w:firstLine="0"/>
            </w:pPr>
            <w:r>
              <w:t>B. Newton</w:t>
            </w:r>
          </w:p>
        </w:tc>
        <w:tc>
          <w:tcPr>
            <w:tcW w:w="2179" w:type="dxa"/>
            <w:shd w:val="clear" w:color="auto" w:fill="auto"/>
          </w:tcPr>
          <w:p w14:paraId="1D53BC29" w14:textId="77777777" w:rsidR="007D544A" w:rsidRPr="007D544A" w:rsidRDefault="007D544A" w:rsidP="007D544A">
            <w:pPr>
              <w:ind w:firstLine="0"/>
            </w:pPr>
            <w:r>
              <w:t>Nutt</w:t>
            </w:r>
          </w:p>
        </w:tc>
        <w:tc>
          <w:tcPr>
            <w:tcW w:w="2180" w:type="dxa"/>
            <w:shd w:val="clear" w:color="auto" w:fill="auto"/>
          </w:tcPr>
          <w:p w14:paraId="30663BAD" w14:textId="77777777" w:rsidR="007D544A" w:rsidRPr="007D544A" w:rsidRDefault="007D544A" w:rsidP="007D544A">
            <w:pPr>
              <w:ind w:firstLine="0"/>
            </w:pPr>
            <w:r>
              <w:t>Oremus</w:t>
            </w:r>
          </w:p>
        </w:tc>
      </w:tr>
      <w:tr w:rsidR="007D544A" w:rsidRPr="007D544A" w14:paraId="7A6EACDB" w14:textId="77777777" w:rsidTr="007D544A">
        <w:tc>
          <w:tcPr>
            <w:tcW w:w="2179" w:type="dxa"/>
            <w:shd w:val="clear" w:color="auto" w:fill="auto"/>
          </w:tcPr>
          <w:p w14:paraId="344CE276" w14:textId="77777777" w:rsidR="007D544A" w:rsidRPr="007D544A" w:rsidRDefault="007D544A" w:rsidP="007D544A">
            <w:pPr>
              <w:ind w:firstLine="0"/>
            </w:pPr>
            <w:r>
              <w:t>Ott</w:t>
            </w:r>
          </w:p>
        </w:tc>
        <w:tc>
          <w:tcPr>
            <w:tcW w:w="2179" w:type="dxa"/>
            <w:shd w:val="clear" w:color="auto" w:fill="auto"/>
          </w:tcPr>
          <w:p w14:paraId="04989885" w14:textId="77777777" w:rsidR="007D544A" w:rsidRPr="007D544A" w:rsidRDefault="007D544A" w:rsidP="007D544A">
            <w:pPr>
              <w:ind w:firstLine="0"/>
            </w:pPr>
            <w:r>
              <w:t>Pendarvis</w:t>
            </w:r>
          </w:p>
        </w:tc>
        <w:tc>
          <w:tcPr>
            <w:tcW w:w="2180" w:type="dxa"/>
            <w:shd w:val="clear" w:color="auto" w:fill="auto"/>
          </w:tcPr>
          <w:p w14:paraId="6D1FDD03" w14:textId="77777777" w:rsidR="007D544A" w:rsidRPr="007D544A" w:rsidRDefault="007D544A" w:rsidP="007D544A">
            <w:pPr>
              <w:ind w:firstLine="0"/>
            </w:pPr>
            <w:r>
              <w:t>Pope</w:t>
            </w:r>
          </w:p>
        </w:tc>
      </w:tr>
      <w:tr w:rsidR="007D544A" w:rsidRPr="007D544A" w14:paraId="7583B815" w14:textId="77777777" w:rsidTr="007D544A">
        <w:tc>
          <w:tcPr>
            <w:tcW w:w="2179" w:type="dxa"/>
            <w:shd w:val="clear" w:color="auto" w:fill="auto"/>
          </w:tcPr>
          <w:p w14:paraId="02EA35A3" w14:textId="77777777" w:rsidR="007D544A" w:rsidRPr="007D544A" w:rsidRDefault="007D544A" w:rsidP="007D544A">
            <w:pPr>
              <w:ind w:firstLine="0"/>
            </w:pPr>
            <w:r>
              <w:t>Rivers</w:t>
            </w:r>
          </w:p>
        </w:tc>
        <w:tc>
          <w:tcPr>
            <w:tcW w:w="2179" w:type="dxa"/>
            <w:shd w:val="clear" w:color="auto" w:fill="auto"/>
          </w:tcPr>
          <w:p w14:paraId="6E186D3A" w14:textId="77777777" w:rsidR="007D544A" w:rsidRPr="007D544A" w:rsidRDefault="007D544A" w:rsidP="007D544A">
            <w:pPr>
              <w:ind w:firstLine="0"/>
            </w:pPr>
            <w:r>
              <w:t>Rose</w:t>
            </w:r>
          </w:p>
        </w:tc>
        <w:tc>
          <w:tcPr>
            <w:tcW w:w="2180" w:type="dxa"/>
            <w:shd w:val="clear" w:color="auto" w:fill="auto"/>
          </w:tcPr>
          <w:p w14:paraId="3A23410F" w14:textId="77777777" w:rsidR="007D544A" w:rsidRPr="007D544A" w:rsidRDefault="007D544A" w:rsidP="007D544A">
            <w:pPr>
              <w:ind w:firstLine="0"/>
            </w:pPr>
            <w:r>
              <w:t>Rutherford</w:t>
            </w:r>
          </w:p>
        </w:tc>
      </w:tr>
      <w:tr w:rsidR="007D544A" w:rsidRPr="007D544A" w14:paraId="6914EBBF" w14:textId="77777777" w:rsidTr="007D544A">
        <w:tc>
          <w:tcPr>
            <w:tcW w:w="2179" w:type="dxa"/>
            <w:shd w:val="clear" w:color="auto" w:fill="auto"/>
          </w:tcPr>
          <w:p w14:paraId="593A0373" w14:textId="77777777" w:rsidR="007D544A" w:rsidRPr="007D544A" w:rsidRDefault="007D544A" w:rsidP="007D544A">
            <w:pPr>
              <w:ind w:firstLine="0"/>
            </w:pPr>
            <w:r>
              <w:t>G. R. Smith</w:t>
            </w:r>
          </w:p>
        </w:tc>
        <w:tc>
          <w:tcPr>
            <w:tcW w:w="2179" w:type="dxa"/>
            <w:shd w:val="clear" w:color="auto" w:fill="auto"/>
          </w:tcPr>
          <w:p w14:paraId="21A33C81" w14:textId="77777777" w:rsidR="007D544A" w:rsidRPr="007D544A" w:rsidRDefault="007D544A" w:rsidP="007D544A">
            <w:pPr>
              <w:ind w:firstLine="0"/>
            </w:pPr>
            <w:r>
              <w:t>M. M. Smith</w:t>
            </w:r>
          </w:p>
        </w:tc>
        <w:tc>
          <w:tcPr>
            <w:tcW w:w="2180" w:type="dxa"/>
            <w:shd w:val="clear" w:color="auto" w:fill="auto"/>
          </w:tcPr>
          <w:p w14:paraId="0E54DFA8" w14:textId="77777777" w:rsidR="007D544A" w:rsidRPr="007D544A" w:rsidRDefault="007D544A" w:rsidP="007D544A">
            <w:pPr>
              <w:ind w:firstLine="0"/>
            </w:pPr>
            <w:r>
              <w:t>Taylor</w:t>
            </w:r>
          </w:p>
        </w:tc>
      </w:tr>
      <w:tr w:rsidR="007D544A" w:rsidRPr="007D544A" w14:paraId="0C47E493" w14:textId="77777777" w:rsidTr="007D544A">
        <w:tc>
          <w:tcPr>
            <w:tcW w:w="2179" w:type="dxa"/>
            <w:shd w:val="clear" w:color="auto" w:fill="auto"/>
          </w:tcPr>
          <w:p w14:paraId="62A4F5AC" w14:textId="77777777" w:rsidR="007D544A" w:rsidRPr="007D544A" w:rsidRDefault="007D544A" w:rsidP="007D544A">
            <w:pPr>
              <w:ind w:firstLine="0"/>
            </w:pPr>
            <w:r>
              <w:t>Thayer</w:t>
            </w:r>
          </w:p>
        </w:tc>
        <w:tc>
          <w:tcPr>
            <w:tcW w:w="2179" w:type="dxa"/>
            <w:shd w:val="clear" w:color="auto" w:fill="auto"/>
          </w:tcPr>
          <w:p w14:paraId="6D71A7EA" w14:textId="77777777" w:rsidR="007D544A" w:rsidRPr="007D544A" w:rsidRDefault="007D544A" w:rsidP="007D544A">
            <w:pPr>
              <w:ind w:firstLine="0"/>
            </w:pPr>
            <w:r>
              <w:t>Thigpen</w:t>
            </w:r>
          </w:p>
        </w:tc>
        <w:tc>
          <w:tcPr>
            <w:tcW w:w="2180" w:type="dxa"/>
            <w:shd w:val="clear" w:color="auto" w:fill="auto"/>
          </w:tcPr>
          <w:p w14:paraId="3C43B372" w14:textId="77777777" w:rsidR="007D544A" w:rsidRPr="007D544A" w:rsidRDefault="007D544A" w:rsidP="007D544A">
            <w:pPr>
              <w:ind w:firstLine="0"/>
            </w:pPr>
            <w:r>
              <w:t>Trantham</w:t>
            </w:r>
          </w:p>
        </w:tc>
      </w:tr>
      <w:tr w:rsidR="007D544A" w:rsidRPr="007D544A" w14:paraId="7F81F5AD" w14:textId="77777777" w:rsidTr="007D544A">
        <w:tc>
          <w:tcPr>
            <w:tcW w:w="2179" w:type="dxa"/>
            <w:shd w:val="clear" w:color="auto" w:fill="auto"/>
          </w:tcPr>
          <w:p w14:paraId="3D188BCE" w14:textId="77777777" w:rsidR="007D544A" w:rsidRPr="007D544A" w:rsidRDefault="007D544A" w:rsidP="007D544A">
            <w:pPr>
              <w:ind w:firstLine="0"/>
            </w:pPr>
            <w:r>
              <w:t>West</w:t>
            </w:r>
          </w:p>
        </w:tc>
        <w:tc>
          <w:tcPr>
            <w:tcW w:w="2179" w:type="dxa"/>
            <w:shd w:val="clear" w:color="auto" w:fill="auto"/>
          </w:tcPr>
          <w:p w14:paraId="71B844B6" w14:textId="77777777" w:rsidR="007D544A" w:rsidRPr="007D544A" w:rsidRDefault="007D544A" w:rsidP="007D544A">
            <w:pPr>
              <w:ind w:firstLine="0"/>
            </w:pPr>
            <w:r>
              <w:t>White</w:t>
            </w:r>
          </w:p>
        </w:tc>
        <w:tc>
          <w:tcPr>
            <w:tcW w:w="2180" w:type="dxa"/>
            <w:shd w:val="clear" w:color="auto" w:fill="auto"/>
          </w:tcPr>
          <w:p w14:paraId="4530E304" w14:textId="77777777" w:rsidR="007D544A" w:rsidRPr="007D544A" w:rsidRDefault="007D544A" w:rsidP="007D544A">
            <w:pPr>
              <w:ind w:firstLine="0"/>
            </w:pPr>
            <w:r>
              <w:t>Whitmire</w:t>
            </w:r>
          </w:p>
        </w:tc>
      </w:tr>
      <w:tr w:rsidR="007D544A" w:rsidRPr="007D544A" w14:paraId="419576CC" w14:textId="77777777" w:rsidTr="007D544A">
        <w:tc>
          <w:tcPr>
            <w:tcW w:w="2179" w:type="dxa"/>
            <w:shd w:val="clear" w:color="auto" w:fill="auto"/>
          </w:tcPr>
          <w:p w14:paraId="37BAFD43" w14:textId="77777777" w:rsidR="007D544A" w:rsidRPr="007D544A" w:rsidRDefault="007D544A" w:rsidP="007D544A">
            <w:pPr>
              <w:keepNext/>
              <w:ind w:firstLine="0"/>
            </w:pPr>
            <w:r>
              <w:t>R. Williams</w:t>
            </w:r>
          </w:p>
        </w:tc>
        <w:tc>
          <w:tcPr>
            <w:tcW w:w="2179" w:type="dxa"/>
            <w:shd w:val="clear" w:color="auto" w:fill="auto"/>
          </w:tcPr>
          <w:p w14:paraId="1B92C04B" w14:textId="77777777" w:rsidR="007D544A" w:rsidRPr="007D544A" w:rsidRDefault="007D544A" w:rsidP="007D544A">
            <w:pPr>
              <w:keepNext/>
              <w:ind w:firstLine="0"/>
            </w:pPr>
            <w:r>
              <w:t>S. Williams</w:t>
            </w:r>
          </w:p>
        </w:tc>
        <w:tc>
          <w:tcPr>
            <w:tcW w:w="2180" w:type="dxa"/>
            <w:shd w:val="clear" w:color="auto" w:fill="auto"/>
          </w:tcPr>
          <w:p w14:paraId="67E7C5A0" w14:textId="77777777" w:rsidR="007D544A" w:rsidRPr="007D544A" w:rsidRDefault="007D544A" w:rsidP="007D544A">
            <w:pPr>
              <w:keepNext/>
              <w:ind w:firstLine="0"/>
            </w:pPr>
            <w:r>
              <w:t>Willis</w:t>
            </w:r>
          </w:p>
        </w:tc>
      </w:tr>
      <w:tr w:rsidR="007D544A" w:rsidRPr="007D544A" w14:paraId="32D3572C" w14:textId="77777777" w:rsidTr="007D544A">
        <w:tc>
          <w:tcPr>
            <w:tcW w:w="2179" w:type="dxa"/>
            <w:shd w:val="clear" w:color="auto" w:fill="auto"/>
          </w:tcPr>
          <w:p w14:paraId="1DFB4AA0" w14:textId="77777777" w:rsidR="007D544A" w:rsidRPr="007D544A" w:rsidRDefault="007D544A" w:rsidP="007D544A">
            <w:pPr>
              <w:keepNext/>
              <w:ind w:firstLine="0"/>
            </w:pPr>
            <w:r>
              <w:t>Wooten</w:t>
            </w:r>
          </w:p>
        </w:tc>
        <w:tc>
          <w:tcPr>
            <w:tcW w:w="2179" w:type="dxa"/>
            <w:shd w:val="clear" w:color="auto" w:fill="auto"/>
          </w:tcPr>
          <w:p w14:paraId="4C6A9FC9" w14:textId="77777777" w:rsidR="007D544A" w:rsidRPr="007D544A" w:rsidRDefault="007D544A" w:rsidP="007D544A">
            <w:pPr>
              <w:keepNext/>
              <w:ind w:firstLine="0"/>
            </w:pPr>
            <w:r>
              <w:t>Yow</w:t>
            </w:r>
          </w:p>
        </w:tc>
        <w:tc>
          <w:tcPr>
            <w:tcW w:w="2180" w:type="dxa"/>
            <w:shd w:val="clear" w:color="auto" w:fill="auto"/>
          </w:tcPr>
          <w:p w14:paraId="3180BCAF" w14:textId="77777777" w:rsidR="007D544A" w:rsidRPr="007D544A" w:rsidRDefault="007D544A" w:rsidP="007D544A">
            <w:pPr>
              <w:keepNext/>
              <w:ind w:firstLine="0"/>
            </w:pPr>
          </w:p>
        </w:tc>
      </w:tr>
    </w:tbl>
    <w:p w14:paraId="70C40567" w14:textId="77777777" w:rsidR="007D544A" w:rsidRDefault="007D544A" w:rsidP="007D544A"/>
    <w:p w14:paraId="2B103921" w14:textId="77777777" w:rsidR="007D544A" w:rsidRDefault="007D544A" w:rsidP="007D544A">
      <w:pPr>
        <w:jc w:val="center"/>
        <w:rPr>
          <w:b/>
        </w:rPr>
      </w:pPr>
      <w:r w:rsidRPr="007D544A">
        <w:rPr>
          <w:b/>
        </w:rPr>
        <w:t>Total--95</w:t>
      </w:r>
    </w:p>
    <w:p w14:paraId="286C7271" w14:textId="77777777" w:rsidR="007D544A" w:rsidRDefault="007D544A" w:rsidP="007D544A">
      <w:pPr>
        <w:jc w:val="center"/>
        <w:rPr>
          <w:b/>
        </w:rPr>
      </w:pPr>
    </w:p>
    <w:p w14:paraId="636F2F84"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FD0BB3D" w14:textId="77777777" w:rsidTr="007D544A">
        <w:tc>
          <w:tcPr>
            <w:tcW w:w="2179" w:type="dxa"/>
            <w:shd w:val="clear" w:color="auto" w:fill="auto"/>
          </w:tcPr>
          <w:p w14:paraId="3B7ECC52" w14:textId="77777777" w:rsidR="007D544A" w:rsidRPr="007D544A" w:rsidRDefault="007D544A" w:rsidP="007D544A">
            <w:pPr>
              <w:keepNext/>
              <w:ind w:firstLine="0"/>
            </w:pPr>
            <w:r>
              <w:t>Brawley</w:t>
            </w:r>
          </w:p>
        </w:tc>
        <w:tc>
          <w:tcPr>
            <w:tcW w:w="2179" w:type="dxa"/>
            <w:shd w:val="clear" w:color="auto" w:fill="auto"/>
          </w:tcPr>
          <w:p w14:paraId="0A7138D0" w14:textId="77777777" w:rsidR="007D544A" w:rsidRPr="007D544A" w:rsidRDefault="007D544A" w:rsidP="007D544A">
            <w:pPr>
              <w:keepNext/>
              <w:ind w:firstLine="0"/>
            </w:pPr>
          </w:p>
        </w:tc>
        <w:tc>
          <w:tcPr>
            <w:tcW w:w="2180" w:type="dxa"/>
            <w:shd w:val="clear" w:color="auto" w:fill="auto"/>
          </w:tcPr>
          <w:p w14:paraId="349D40EE" w14:textId="77777777" w:rsidR="007D544A" w:rsidRPr="007D544A" w:rsidRDefault="007D544A" w:rsidP="007D544A">
            <w:pPr>
              <w:keepNext/>
              <w:ind w:firstLine="0"/>
            </w:pPr>
          </w:p>
        </w:tc>
      </w:tr>
    </w:tbl>
    <w:p w14:paraId="55ABBF4B" w14:textId="77777777" w:rsidR="007D544A" w:rsidRDefault="007D544A" w:rsidP="007D544A"/>
    <w:p w14:paraId="38D67990" w14:textId="77777777" w:rsidR="007D544A" w:rsidRDefault="007D544A" w:rsidP="007D544A">
      <w:pPr>
        <w:jc w:val="center"/>
        <w:rPr>
          <w:b/>
        </w:rPr>
      </w:pPr>
      <w:r w:rsidRPr="007D544A">
        <w:rPr>
          <w:b/>
        </w:rPr>
        <w:t>Total--1</w:t>
      </w:r>
    </w:p>
    <w:p w14:paraId="17025092" w14:textId="77777777" w:rsidR="007D544A" w:rsidRDefault="007D544A" w:rsidP="007D544A">
      <w:pPr>
        <w:jc w:val="center"/>
        <w:rPr>
          <w:b/>
        </w:rPr>
      </w:pPr>
    </w:p>
    <w:p w14:paraId="4ED9C0E9" w14:textId="77777777" w:rsidR="007D544A" w:rsidRDefault="007D544A" w:rsidP="007D544A">
      <w:r>
        <w:t xml:space="preserve">Section 113 was adopted. </w:t>
      </w:r>
    </w:p>
    <w:p w14:paraId="12CA9C9D" w14:textId="77777777" w:rsidR="007D544A" w:rsidRDefault="007D544A" w:rsidP="007D544A"/>
    <w:p w14:paraId="01E6F114" w14:textId="7F14713B" w:rsidR="007D544A" w:rsidRPr="00584A3A" w:rsidRDefault="00335454" w:rsidP="007D544A">
      <w:pPr>
        <w:keepNext/>
        <w:tabs>
          <w:tab w:val="left" w:pos="216"/>
        </w:tabs>
        <w:ind w:firstLine="0"/>
        <w:jc w:val="center"/>
        <w:rPr>
          <w:b/>
          <w:szCs w:val="22"/>
        </w:rPr>
      </w:pPr>
      <w:bookmarkStart w:id="214" w:name="file_start440"/>
      <w:bookmarkEnd w:id="214"/>
      <w:r>
        <w:rPr>
          <w:b/>
          <w:szCs w:val="22"/>
        </w:rPr>
        <w:t>RECORD FOR VOTING</w:t>
      </w:r>
    </w:p>
    <w:p w14:paraId="13BB4F08" w14:textId="77777777" w:rsidR="007D544A" w:rsidRPr="00584A3A" w:rsidRDefault="007D544A" w:rsidP="007D544A">
      <w:pPr>
        <w:tabs>
          <w:tab w:val="left" w:pos="216"/>
        </w:tabs>
        <w:ind w:firstLine="0"/>
        <w:rPr>
          <w:szCs w:val="22"/>
        </w:rPr>
      </w:pPr>
      <w:r w:rsidRPr="00584A3A">
        <w:rPr>
          <w:szCs w:val="22"/>
        </w:rPr>
        <w:t>I inadvertently voted on H. 5150, Part IB, Section 113. I should have abstained.</w:t>
      </w:r>
    </w:p>
    <w:p w14:paraId="13D39351" w14:textId="77777777" w:rsidR="007D544A" w:rsidRDefault="007D544A" w:rsidP="007D544A">
      <w:pPr>
        <w:tabs>
          <w:tab w:val="left" w:pos="216"/>
        </w:tabs>
        <w:ind w:firstLine="0"/>
        <w:rPr>
          <w:szCs w:val="22"/>
        </w:rPr>
      </w:pPr>
      <w:r w:rsidRPr="00584A3A">
        <w:rPr>
          <w:szCs w:val="22"/>
        </w:rPr>
        <w:tab/>
        <w:t>Rep. Wendy Brawley</w:t>
      </w:r>
    </w:p>
    <w:p w14:paraId="36C757C1" w14:textId="77777777" w:rsidR="007D544A" w:rsidRDefault="007D544A" w:rsidP="007D544A">
      <w:pPr>
        <w:tabs>
          <w:tab w:val="left" w:pos="216"/>
        </w:tabs>
        <w:ind w:firstLine="0"/>
        <w:rPr>
          <w:szCs w:val="22"/>
        </w:rPr>
      </w:pPr>
    </w:p>
    <w:p w14:paraId="187E4BFA" w14:textId="5B392CD3" w:rsidR="002E2CC1" w:rsidRPr="00584A3A" w:rsidRDefault="00335454" w:rsidP="002E2CC1">
      <w:pPr>
        <w:keepNext/>
        <w:tabs>
          <w:tab w:val="left" w:pos="216"/>
        </w:tabs>
        <w:ind w:firstLine="0"/>
        <w:jc w:val="center"/>
        <w:rPr>
          <w:b/>
          <w:szCs w:val="22"/>
        </w:rPr>
      </w:pPr>
      <w:r>
        <w:rPr>
          <w:b/>
          <w:szCs w:val="22"/>
        </w:rPr>
        <w:t>RECORD FOR VOTING</w:t>
      </w:r>
    </w:p>
    <w:p w14:paraId="40356686" w14:textId="77777777" w:rsidR="002E2CC1" w:rsidRPr="00584A3A" w:rsidRDefault="002E2CC1" w:rsidP="002E2CC1">
      <w:pPr>
        <w:tabs>
          <w:tab w:val="left" w:pos="216"/>
        </w:tabs>
        <w:ind w:firstLine="0"/>
        <w:rPr>
          <w:szCs w:val="22"/>
        </w:rPr>
      </w:pPr>
      <w:r w:rsidRPr="00584A3A">
        <w:rPr>
          <w:szCs w:val="22"/>
        </w:rPr>
        <w:t>I inadvertently voted on H. 5150, Part IB, Section 113. I should have abstained.</w:t>
      </w:r>
    </w:p>
    <w:p w14:paraId="5BAAFF11" w14:textId="77777777" w:rsidR="002E2CC1" w:rsidRDefault="002E2CC1" w:rsidP="002E2CC1">
      <w:pPr>
        <w:tabs>
          <w:tab w:val="left" w:pos="216"/>
        </w:tabs>
        <w:ind w:firstLine="0"/>
        <w:rPr>
          <w:szCs w:val="22"/>
        </w:rPr>
      </w:pPr>
      <w:r>
        <w:rPr>
          <w:szCs w:val="22"/>
        </w:rPr>
        <w:tab/>
        <w:t>Rep. JA Moore</w:t>
      </w:r>
    </w:p>
    <w:p w14:paraId="4A080797" w14:textId="77777777" w:rsidR="002E2CC1" w:rsidRDefault="002E2CC1" w:rsidP="002E2CC1">
      <w:pPr>
        <w:tabs>
          <w:tab w:val="left" w:pos="216"/>
        </w:tabs>
        <w:ind w:firstLine="0"/>
        <w:rPr>
          <w:szCs w:val="22"/>
        </w:rPr>
      </w:pPr>
    </w:p>
    <w:p w14:paraId="31181295" w14:textId="77777777" w:rsidR="007D544A" w:rsidRDefault="007D544A" w:rsidP="007D544A">
      <w:pPr>
        <w:keepNext/>
        <w:jc w:val="center"/>
        <w:rPr>
          <w:b/>
        </w:rPr>
      </w:pPr>
      <w:r w:rsidRPr="007D544A">
        <w:rPr>
          <w:b/>
        </w:rPr>
        <w:t>HOUSE STANDS AT EASE</w:t>
      </w:r>
    </w:p>
    <w:p w14:paraId="038DB919" w14:textId="77777777" w:rsidR="007D544A" w:rsidRDefault="007D544A" w:rsidP="007D544A"/>
    <w:p w14:paraId="6F0294D3" w14:textId="77777777" w:rsidR="007D544A" w:rsidRDefault="007D544A" w:rsidP="007D544A">
      <w:r>
        <w:t>The House stood at ease subject to the call of the Chair.</w:t>
      </w:r>
    </w:p>
    <w:p w14:paraId="51144AF4" w14:textId="77777777" w:rsidR="007D544A" w:rsidRDefault="007D544A" w:rsidP="007D544A"/>
    <w:p w14:paraId="128C467D" w14:textId="77777777" w:rsidR="007D544A" w:rsidRDefault="007D544A" w:rsidP="007D544A">
      <w:pPr>
        <w:keepNext/>
        <w:jc w:val="center"/>
        <w:rPr>
          <w:b/>
        </w:rPr>
      </w:pPr>
      <w:r w:rsidRPr="007D544A">
        <w:rPr>
          <w:b/>
        </w:rPr>
        <w:t>SPEAKER IN CHAIR</w:t>
      </w:r>
    </w:p>
    <w:p w14:paraId="2A78E6B4" w14:textId="77777777" w:rsidR="007D544A" w:rsidRDefault="007D544A" w:rsidP="007D544A"/>
    <w:p w14:paraId="7B375131" w14:textId="77777777" w:rsidR="007D544A" w:rsidRDefault="007D544A" w:rsidP="007D544A">
      <w:pPr>
        <w:keepNext/>
        <w:jc w:val="center"/>
        <w:rPr>
          <w:b/>
        </w:rPr>
      </w:pPr>
      <w:r w:rsidRPr="007D544A">
        <w:rPr>
          <w:b/>
        </w:rPr>
        <w:t>SECTION 33</w:t>
      </w:r>
    </w:p>
    <w:p w14:paraId="1432C1C9" w14:textId="77777777" w:rsidR="007D544A" w:rsidRDefault="007D544A" w:rsidP="007D544A">
      <w:r>
        <w:t xml:space="preserve">The yeas and nays were taken resulting as follows: </w:t>
      </w:r>
    </w:p>
    <w:p w14:paraId="7A40EE98" w14:textId="77777777" w:rsidR="007D544A" w:rsidRDefault="007D544A" w:rsidP="007D544A">
      <w:pPr>
        <w:jc w:val="center"/>
      </w:pPr>
      <w:r>
        <w:t xml:space="preserve"> </w:t>
      </w:r>
      <w:bookmarkStart w:id="215" w:name="vote_start445"/>
      <w:bookmarkEnd w:id="215"/>
      <w:r>
        <w:t>Yeas 73; Nays 0</w:t>
      </w:r>
    </w:p>
    <w:p w14:paraId="280E2E5D" w14:textId="77777777" w:rsidR="007D544A" w:rsidRDefault="007D544A" w:rsidP="007D544A">
      <w:pPr>
        <w:jc w:val="center"/>
      </w:pPr>
    </w:p>
    <w:p w14:paraId="4315640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8054888" w14:textId="77777777" w:rsidTr="007D544A">
        <w:tc>
          <w:tcPr>
            <w:tcW w:w="2179" w:type="dxa"/>
            <w:shd w:val="clear" w:color="auto" w:fill="auto"/>
          </w:tcPr>
          <w:p w14:paraId="26AC1E64" w14:textId="77777777" w:rsidR="007D544A" w:rsidRPr="007D544A" w:rsidRDefault="007D544A" w:rsidP="007D544A">
            <w:pPr>
              <w:keepNext/>
              <w:ind w:firstLine="0"/>
            </w:pPr>
            <w:r>
              <w:t>Alexander</w:t>
            </w:r>
          </w:p>
        </w:tc>
        <w:tc>
          <w:tcPr>
            <w:tcW w:w="2179" w:type="dxa"/>
            <w:shd w:val="clear" w:color="auto" w:fill="auto"/>
          </w:tcPr>
          <w:p w14:paraId="3416A9BC" w14:textId="77777777" w:rsidR="007D544A" w:rsidRPr="007D544A" w:rsidRDefault="007D544A" w:rsidP="007D544A">
            <w:pPr>
              <w:keepNext/>
              <w:ind w:firstLine="0"/>
            </w:pPr>
            <w:r>
              <w:t>Allison</w:t>
            </w:r>
          </w:p>
        </w:tc>
        <w:tc>
          <w:tcPr>
            <w:tcW w:w="2180" w:type="dxa"/>
            <w:shd w:val="clear" w:color="auto" w:fill="auto"/>
          </w:tcPr>
          <w:p w14:paraId="647A6F1B" w14:textId="77777777" w:rsidR="007D544A" w:rsidRPr="007D544A" w:rsidRDefault="007D544A" w:rsidP="007D544A">
            <w:pPr>
              <w:keepNext/>
              <w:ind w:firstLine="0"/>
            </w:pPr>
            <w:r>
              <w:t>Anderson</w:t>
            </w:r>
          </w:p>
        </w:tc>
      </w:tr>
      <w:tr w:rsidR="007D544A" w:rsidRPr="007D544A" w14:paraId="7B54B272" w14:textId="77777777" w:rsidTr="007D544A">
        <w:tc>
          <w:tcPr>
            <w:tcW w:w="2179" w:type="dxa"/>
            <w:shd w:val="clear" w:color="auto" w:fill="auto"/>
          </w:tcPr>
          <w:p w14:paraId="0DBC6E90" w14:textId="77777777" w:rsidR="007D544A" w:rsidRPr="007D544A" w:rsidRDefault="007D544A" w:rsidP="007D544A">
            <w:pPr>
              <w:ind w:firstLine="0"/>
            </w:pPr>
            <w:r>
              <w:t>Atkinson</w:t>
            </w:r>
          </w:p>
        </w:tc>
        <w:tc>
          <w:tcPr>
            <w:tcW w:w="2179" w:type="dxa"/>
            <w:shd w:val="clear" w:color="auto" w:fill="auto"/>
          </w:tcPr>
          <w:p w14:paraId="10EA4609" w14:textId="77777777" w:rsidR="007D544A" w:rsidRPr="007D544A" w:rsidRDefault="007D544A" w:rsidP="007D544A">
            <w:pPr>
              <w:ind w:firstLine="0"/>
            </w:pPr>
            <w:r>
              <w:t>Bailey</w:t>
            </w:r>
          </w:p>
        </w:tc>
        <w:tc>
          <w:tcPr>
            <w:tcW w:w="2180" w:type="dxa"/>
            <w:shd w:val="clear" w:color="auto" w:fill="auto"/>
          </w:tcPr>
          <w:p w14:paraId="068D71D5" w14:textId="77777777" w:rsidR="007D544A" w:rsidRPr="007D544A" w:rsidRDefault="007D544A" w:rsidP="007D544A">
            <w:pPr>
              <w:ind w:firstLine="0"/>
            </w:pPr>
            <w:r>
              <w:t>Ballentine</w:t>
            </w:r>
          </w:p>
        </w:tc>
      </w:tr>
      <w:tr w:rsidR="007D544A" w:rsidRPr="007D544A" w14:paraId="7653759D" w14:textId="77777777" w:rsidTr="007D544A">
        <w:tc>
          <w:tcPr>
            <w:tcW w:w="2179" w:type="dxa"/>
            <w:shd w:val="clear" w:color="auto" w:fill="auto"/>
          </w:tcPr>
          <w:p w14:paraId="7B4EB6D9" w14:textId="77777777" w:rsidR="007D544A" w:rsidRPr="007D544A" w:rsidRDefault="007D544A" w:rsidP="007D544A">
            <w:pPr>
              <w:ind w:firstLine="0"/>
            </w:pPr>
            <w:r>
              <w:t>Bennett</w:t>
            </w:r>
          </w:p>
        </w:tc>
        <w:tc>
          <w:tcPr>
            <w:tcW w:w="2179" w:type="dxa"/>
            <w:shd w:val="clear" w:color="auto" w:fill="auto"/>
          </w:tcPr>
          <w:p w14:paraId="15C9915B" w14:textId="77777777" w:rsidR="007D544A" w:rsidRPr="007D544A" w:rsidRDefault="007D544A" w:rsidP="007D544A">
            <w:pPr>
              <w:ind w:firstLine="0"/>
            </w:pPr>
            <w:r>
              <w:t>Blackwell</w:t>
            </w:r>
          </w:p>
        </w:tc>
        <w:tc>
          <w:tcPr>
            <w:tcW w:w="2180" w:type="dxa"/>
            <w:shd w:val="clear" w:color="auto" w:fill="auto"/>
          </w:tcPr>
          <w:p w14:paraId="70DA0089" w14:textId="77777777" w:rsidR="007D544A" w:rsidRPr="007D544A" w:rsidRDefault="007D544A" w:rsidP="007D544A">
            <w:pPr>
              <w:ind w:firstLine="0"/>
            </w:pPr>
            <w:r>
              <w:t>Bradley</w:t>
            </w:r>
          </w:p>
        </w:tc>
      </w:tr>
      <w:tr w:rsidR="007D544A" w:rsidRPr="007D544A" w14:paraId="46CF4CBF" w14:textId="77777777" w:rsidTr="007D544A">
        <w:tc>
          <w:tcPr>
            <w:tcW w:w="2179" w:type="dxa"/>
            <w:shd w:val="clear" w:color="auto" w:fill="auto"/>
          </w:tcPr>
          <w:p w14:paraId="7AD3ECF6" w14:textId="77777777" w:rsidR="007D544A" w:rsidRPr="007D544A" w:rsidRDefault="007D544A" w:rsidP="007D544A">
            <w:pPr>
              <w:ind w:firstLine="0"/>
            </w:pPr>
            <w:r>
              <w:t>Brawley</w:t>
            </w:r>
          </w:p>
        </w:tc>
        <w:tc>
          <w:tcPr>
            <w:tcW w:w="2179" w:type="dxa"/>
            <w:shd w:val="clear" w:color="auto" w:fill="auto"/>
          </w:tcPr>
          <w:p w14:paraId="2F368CFC" w14:textId="77777777" w:rsidR="007D544A" w:rsidRPr="007D544A" w:rsidRDefault="007D544A" w:rsidP="007D544A">
            <w:pPr>
              <w:ind w:firstLine="0"/>
            </w:pPr>
            <w:r>
              <w:t>Bryant</w:t>
            </w:r>
          </w:p>
        </w:tc>
        <w:tc>
          <w:tcPr>
            <w:tcW w:w="2180" w:type="dxa"/>
            <w:shd w:val="clear" w:color="auto" w:fill="auto"/>
          </w:tcPr>
          <w:p w14:paraId="5ACB5D83" w14:textId="77777777" w:rsidR="007D544A" w:rsidRPr="007D544A" w:rsidRDefault="007D544A" w:rsidP="007D544A">
            <w:pPr>
              <w:ind w:firstLine="0"/>
            </w:pPr>
            <w:r>
              <w:t>Bustos</w:t>
            </w:r>
          </w:p>
        </w:tc>
      </w:tr>
      <w:tr w:rsidR="007D544A" w:rsidRPr="007D544A" w14:paraId="4890D089" w14:textId="77777777" w:rsidTr="007D544A">
        <w:tc>
          <w:tcPr>
            <w:tcW w:w="2179" w:type="dxa"/>
            <w:shd w:val="clear" w:color="auto" w:fill="auto"/>
          </w:tcPr>
          <w:p w14:paraId="19C01348" w14:textId="77777777" w:rsidR="007D544A" w:rsidRPr="007D544A" w:rsidRDefault="007D544A" w:rsidP="007D544A">
            <w:pPr>
              <w:ind w:firstLine="0"/>
            </w:pPr>
            <w:r>
              <w:t>Calhoon</w:t>
            </w:r>
          </w:p>
        </w:tc>
        <w:tc>
          <w:tcPr>
            <w:tcW w:w="2179" w:type="dxa"/>
            <w:shd w:val="clear" w:color="auto" w:fill="auto"/>
          </w:tcPr>
          <w:p w14:paraId="78B0671A" w14:textId="77777777" w:rsidR="007D544A" w:rsidRPr="007D544A" w:rsidRDefault="007D544A" w:rsidP="007D544A">
            <w:pPr>
              <w:ind w:firstLine="0"/>
            </w:pPr>
            <w:r>
              <w:t>Carter</w:t>
            </w:r>
          </w:p>
        </w:tc>
        <w:tc>
          <w:tcPr>
            <w:tcW w:w="2180" w:type="dxa"/>
            <w:shd w:val="clear" w:color="auto" w:fill="auto"/>
          </w:tcPr>
          <w:p w14:paraId="22704842" w14:textId="77777777" w:rsidR="007D544A" w:rsidRPr="007D544A" w:rsidRDefault="007D544A" w:rsidP="007D544A">
            <w:pPr>
              <w:ind w:firstLine="0"/>
            </w:pPr>
            <w:r>
              <w:t>Chumley</w:t>
            </w:r>
          </w:p>
        </w:tc>
      </w:tr>
      <w:tr w:rsidR="007D544A" w:rsidRPr="007D544A" w14:paraId="0B4AF87B" w14:textId="77777777" w:rsidTr="007D544A">
        <w:tc>
          <w:tcPr>
            <w:tcW w:w="2179" w:type="dxa"/>
            <w:shd w:val="clear" w:color="auto" w:fill="auto"/>
          </w:tcPr>
          <w:p w14:paraId="769CF953" w14:textId="77777777" w:rsidR="007D544A" w:rsidRPr="007D544A" w:rsidRDefault="007D544A" w:rsidP="007D544A">
            <w:pPr>
              <w:ind w:firstLine="0"/>
            </w:pPr>
            <w:r>
              <w:t>Cobb-Hunter</w:t>
            </w:r>
          </w:p>
        </w:tc>
        <w:tc>
          <w:tcPr>
            <w:tcW w:w="2179" w:type="dxa"/>
            <w:shd w:val="clear" w:color="auto" w:fill="auto"/>
          </w:tcPr>
          <w:p w14:paraId="7F15D205" w14:textId="77777777" w:rsidR="007D544A" w:rsidRPr="007D544A" w:rsidRDefault="007D544A" w:rsidP="007D544A">
            <w:pPr>
              <w:ind w:firstLine="0"/>
            </w:pPr>
            <w:r>
              <w:t>B. Cox</w:t>
            </w:r>
          </w:p>
        </w:tc>
        <w:tc>
          <w:tcPr>
            <w:tcW w:w="2180" w:type="dxa"/>
            <w:shd w:val="clear" w:color="auto" w:fill="auto"/>
          </w:tcPr>
          <w:p w14:paraId="0327072D" w14:textId="77777777" w:rsidR="007D544A" w:rsidRPr="007D544A" w:rsidRDefault="007D544A" w:rsidP="007D544A">
            <w:pPr>
              <w:ind w:firstLine="0"/>
            </w:pPr>
            <w:r>
              <w:t>Crawford</w:t>
            </w:r>
          </w:p>
        </w:tc>
      </w:tr>
      <w:tr w:rsidR="007D544A" w:rsidRPr="007D544A" w14:paraId="005BEBCF" w14:textId="77777777" w:rsidTr="007D544A">
        <w:tc>
          <w:tcPr>
            <w:tcW w:w="2179" w:type="dxa"/>
            <w:shd w:val="clear" w:color="auto" w:fill="auto"/>
          </w:tcPr>
          <w:p w14:paraId="562B43D4" w14:textId="77777777" w:rsidR="007D544A" w:rsidRPr="007D544A" w:rsidRDefault="007D544A" w:rsidP="007D544A">
            <w:pPr>
              <w:ind w:firstLine="0"/>
            </w:pPr>
            <w:r>
              <w:t>Daning</w:t>
            </w:r>
          </w:p>
        </w:tc>
        <w:tc>
          <w:tcPr>
            <w:tcW w:w="2179" w:type="dxa"/>
            <w:shd w:val="clear" w:color="auto" w:fill="auto"/>
          </w:tcPr>
          <w:p w14:paraId="54D5EEE0" w14:textId="77777777" w:rsidR="007D544A" w:rsidRPr="007D544A" w:rsidRDefault="007D544A" w:rsidP="007D544A">
            <w:pPr>
              <w:ind w:firstLine="0"/>
            </w:pPr>
            <w:r>
              <w:t>Davis</w:t>
            </w:r>
          </w:p>
        </w:tc>
        <w:tc>
          <w:tcPr>
            <w:tcW w:w="2180" w:type="dxa"/>
            <w:shd w:val="clear" w:color="auto" w:fill="auto"/>
          </w:tcPr>
          <w:p w14:paraId="2E39F43F" w14:textId="77777777" w:rsidR="007D544A" w:rsidRPr="007D544A" w:rsidRDefault="007D544A" w:rsidP="007D544A">
            <w:pPr>
              <w:ind w:firstLine="0"/>
            </w:pPr>
            <w:r>
              <w:t>Dillard</w:t>
            </w:r>
          </w:p>
        </w:tc>
      </w:tr>
      <w:tr w:rsidR="007D544A" w:rsidRPr="007D544A" w14:paraId="0C562268" w14:textId="77777777" w:rsidTr="007D544A">
        <w:tc>
          <w:tcPr>
            <w:tcW w:w="2179" w:type="dxa"/>
            <w:shd w:val="clear" w:color="auto" w:fill="auto"/>
          </w:tcPr>
          <w:p w14:paraId="61720C49" w14:textId="77777777" w:rsidR="007D544A" w:rsidRPr="007D544A" w:rsidRDefault="007D544A" w:rsidP="007D544A">
            <w:pPr>
              <w:ind w:firstLine="0"/>
            </w:pPr>
            <w:r>
              <w:t>Erickson</w:t>
            </w:r>
          </w:p>
        </w:tc>
        <w:tc>
          <w:tcPr>
            <w:tcW w:w="2179" w:type="dxa"/>
            <w:shd w:val="clear" w:color="auto" w:fill="auto"/>
          </w:tcPr>
          <w:p w14:paraId="6F4E2D2D" w14:textId="77777777" w:rsidR="007D544A" w:rsidRPr="007D544A" w:rsidRDefault="007D544A" w:rsidP="007D544A">
            <w:pPr>
              <w:ind w:firstLine="0"/>
            </w:pPr>
            <w:r>
              <w:t>Felder</w:t>
            </w:r>
          </w:p>
        </w:tc>
        <w:tc>
          <w:tcPr>
            <w:tcW w:w="2180" w:type="dxa"/>
            <w:shd w:val="clear" w:color="auto" w:fill="auto"/>
          </w:tcPr>
          <w:p w14:paraId="25280BB7" w14:textId="77777777" w:rsidR="007D544A" w:rsidRPr="007D544A" w:rsidRDefault="007D544A" w:rsidP="007D544A">
            <w:pPr>
              <w:ind w:firstLine="0"/>
            </w:pPr>
            <w:r>
              <w:t>Finlay</w:t>
            </w:r>
          </w:p>
        </w:tc>
      </w:tr>
      <w:tr w:rsidR="007D544A" w:rsidRPr="007D544A" w14:paraId="5B1EDAB1" w14:textId="77777777" w:rsidTr="007D544A">
        <w:tc>
          <w:tcPr>
            <w:tcW w:w="2179" w:type="dxa"/>
            <w:shd w:val="clear" w:color="auto" w:fill="auto"/>
          </w:tcPr>
          <w:p w14:paraId="5F72A8BA" w14:textId="77777777" w:rsidR="007D544A" w:rsidRPr="007D544A" w:rsidRDefault="007D544A" w:rsidP="007D544A">
            <w:pPr>
              <w:ind w:firstLine="0"/>
            </w:pPr>
            <w:r>
              <w:t>Forrest</w:t>
            </w:r>
          </w:p>
        </w:tc>
        <w:tc>
          <w:tcPr>
            <w:tcW w:w="2179" w:type="dxa"/>
            <w:shd w:val="clear" w:color="auto" w:fill="auto"/>
          </w:tcPr>
          <w:p w14:paraId="4CBFC335" w14:textId="77777777" w:rsidR="007D544A" w:rsidRPr="007D544A" w:rsidRDefault="007D544A" w:rsidP="007D544A">
            <w:pPr>
              <w:ind w:firstLine="0"/>
            </w:pPr>
            <w:r>
              <w:t>Gagnon</w:t>
            </w:r>
          </w:p>
        </w:tc>
        <w:tc>
          <w:tcPr>
            <w:tcW w:w="2180" w:type="dxa"/>
            <w:shd w:val="clear" w:color="auto" w:fill="auto"/>
          </w:tcPr>
          <w:p w14:paraId="73B0A7B6" w14:textId="77777777" w:rsidR="007D544A" w:rsidRPr="007D544A" w:rsidRDefault="007D544A" w:rsidP="007D544A">
            <w:pPr>
              <w:ind w:firstLine="0"/>
            </w:pPr>
            <w:r>
              <w:t>Gilliam</w:t>
            </w:r>
          </w:p>
        </w:tc>
      </w:tr>
      <w:tr w:rsidR="007D544A" w:rsidRPr="007D544A" w14:paraId="2C7D8F69" w14:textId="77777777" w:rsidTr="007D544A">
        <w:tc>
          <w:tcPr>
            <w:tcW w:w="2179" w:type="dxa"/>
            <w:shd w:val="clear" w:color="auto" w:fill="auto"/>
          </w:tcPr>
          <w:p w14:paraId="49B88F98" w14:textId="77777777" w:rsidR="007D544A" w:rsidRPr="007D544A" w:rsidRDefault="007D544A" w:rsidP="007D544A">
            <w:pPr>
              <w:ind w:firstLine="0"/>
            </w:pPr>
            <w:r>
              <w:t>Gilliard</w:t>
            </w:r>
          </w:p>
        </w:tc>
        <w:tc>
          <w:tcPr>
            <w:tcW w:w="2179" w:type="dxa"/>
            <w:shd w:val="clear" w:color="auto" w:fill="auto"/>
          </w:tcPr>
          <w:p w14:paraId="48698526" w14:textId="77777777" w:rsidR="007D544A" w:rsidRPr="007D544A" w:rsidRDefault="007D544A" w:rsidP="007D544A">
            <w:pPr>
              <w:ind w:firstLine="0"/>
            </w:pPr>
            <w:r>
              <w:t>Govan</w:t>
            </w:r>
          </w:p>
        </w:tc>
        <w:tc>
          <w:tcPr>
            <w:tcW w:w="2180" w:type="dxa"/>
            <w:shd w:val="clear" w:color="auto" w:fill="auto"/>
          </w:tcPr>
          <w:p w14:paraId="1325CEDC" w14:textId="77777777" w:rsidR="007D544A" w:rsidRPr="007D544A" w:rsidRDefault="007D544A" w:rsidP="007D544A">
            <w:pPr>
              <w:ind w:firstLine="0"/>
            </w:pPr>
            <w:r>
              <w:t>Hardee</w:t>
            </w:r>
          </w:p>
        </w:tc>
      </w:tr>
      <w:tr w:rsidR="007D544A" w:rsidRPr="007D544A" w14:paraId="39184EF9" w14:textId="77777777" w:rsidTr="007D544A">
        <w:tc>
          <w:tcPr>
            <w:tcW w:w="2179" w:type="dxa"/>
            <w:shd w:val="clear" w:color="auto" w:fill="auto"/>
          </w:tcPr>
          <w:p w14:paraId="67F37F8A" w14:textId="77777777" w:rsidR="007D544A" w:rsidRPr="007D544A" w:rsidRDefault="007D544A" w:rsidP="007D544A">
            <w:pPr>
              <w:ind w:firstLine="0"/>
            </w:pPr>
            <w:r>
              <w:t>Hayes</w:t>
            </w:r>
          </w:p>
        </w:tc>
        <w:tc>
          <w:tcPr>
            <w:tcW w:w="2179" w:type="dxa"/>
            <w:shd w:val="clear" w:color="auto" w:fill="auto"/>
          </w:tcPr>
          <w:p w14:paraId="0370CD85" w14:textId="77777777" w:rsidR="007D544A" w:rsidRPr="007D544A" w:rsidRDefault="007D544A" w:rsidP="007D544A">
            <w:pPr>
              <w:ind w:firstLine="0"/>
            </w:pPr>
            <w:r>
              <w:t>Henegan</w:t>
            </w:r>
          </w:p>
        </w:tc>
        <w:tc>
          <w:tcPr>
            <w:tcW w:w="2180" w:type="dxa"/>
            <w:shd w:val="clear" w:color="auto" w:fill="auto"/>
          </w:tcPr>
          <w:p w14:paraId="19890883" w14:textId="77777777" w:rsidR="007D544A" w:rsidRPr="007D544A" w:rsidRDefault="007D544A" w:rsidP="007D544A">
            <w:pPr>
              <w:ind w:firstLine="0"/>
            </w:pPr>
            <w:r>
              <w:t>Herbkersman</w:t>
            </w:r>
          </w:p>
        </w:tc>
      </w:tr>
      <w:tr w:rsidR="007D544A" w:rsidRPr="007D544A" w14:paraId="707911C4" w14:textId="77777777" w:rsidTr="007D544A">
        <w:tc>
          <w:tcPr>
            <w:tcW w:w="2179" w:type="dxa"/>
            <w:shd w:val="clear" w:color="auto" w:fill="auto"/>
          </w:tcPr>
          <w:p w14:paraId="749A87F0" w14:textId="77777777" w:rsidR="007D544A" w:rsidRPr="007D544A" w:rsidRDefault="007D544A" w:rsidP="007D544A">
            <w:pPr>
              <w:ind w:firstLine="0"/>
            </w:pPr>
            <w:r>
              <w:t>Hewitt</w:t>
            </w:r>
          </w:p>
        </w:tc>
        <w:tc>
          <w:tcPr>
            <w:tcW w:w="2179" w:type="dxa"/>
            <w:shd w:val="clear" w:color="auto" w:fill="auto"/>
          </w:tcPr>
          <w:p w14:paraId="675DE817" w14:textId="77777777" w:rsidR="007D544A" w:rsidRPr="007D544A" w:rsidRDefault="007D544A" w:rsidP="007D544A">
            <w:pPr>
              <w:ind w:firstLine="0"/>
            </w:pPr>
            <w:r>
              <w:t>Hiott</w:t>
            </w:r>
          </w:p>
        </w:tc>
        <w:tc>
          <w:tcPr>
            <w:tcW w:w="2180" w:type="dxa"/>
            <w:shd w:val="clear" w:color="auto" w:fill="auto"/>
          </w:tcPr>
          <w:p w14:paraId="189D9565" w14:textId="77777777" w:rsidR="007D544A" w:rsidRPr="007D544A" w:rsidRDefault="007D544A" w:rsidP="007D544A">
            <w:pPr>
              <w:ind w:firstLine="0"/>
            </w:pPr>
            <w:r>
              <w:t>Hixon</w:t>
            </w:r>
          </w:p>
        </w:tc>
      </w:tr>
      <w:tr w:rsidR="007D544A" w:rsidRPr="007D544A" w14:paraId="40BC578F" w14:textId="77777777" w:rsidTr="007D544A">
        <w:tc>
          <w:tcPr>
            <w:tcW w:w="2179" w:type="dxa"/>
            <w:shd w:val="clear" w:color="auto" w:fill="auto"/>
          </w:tcPr>
          <w:p w14:paraId="6FAB7061" w14:textId="77777777" w:rsidR="007D544A" w:rsidRPr="007D544A" w:rsidRDefault="007D544A" w:rsidP="007D544A">
            <w:pPr>
              <w:ind w:firstLine="0"/>
            </w:pPr>
            <w:r>
              <w:t>Hosey</w:t>
            </w:r>
          </w:p>
        </w:tc>
        <w:tc>
          <w:tcPr>
            <w:tcW w:w="2179" w:type="dxa"/>
            <w:shd w:val="clear" w:color="auto" w:fill="auto"/>
          </w:tcPr>
          <w:p w14:paraId="1F0333E6" w14:textId="77777777" w:rsidR="007D544A" w:rsidRPr="007D544A" w:rsidRDefault="007D544A" w:rsidP="007D544A">
            <w:pPr>
              <w:ind w:firstLine="0"/>
            </w:pPr>
            <w:r>
              <w:t>Howard</w:t>
            </w:r>
          </w:p>
        </w:tc>
        <w:tc>
          <w:tcPr>
            <w:tcW w:w="2180" w:type="dxa"/>
            <w:shd w:val="clear" w:color="auto" w:fill="auto"/>
          </w:tcPr>
          <w:p w14:paraId="58EABF5E" w14:textId="77777777" w:rsidR="007D544A" w:rsidRPr="007D544A" w:rsidRDefault="007D544A" w:rsidP="007D544A">
            <w:pPr>
              <w:ind w:firstLine="0"/>
            </w:pPr>
            <w:r>
              <w:t>Huggins</w:t>
            </w:r>
          </w:p>
        </w:tc>
      </w:tr>
      <w:tr w:rsidR="007D544A" w:rsidRPr="007D544A" w14:paraId="69EB2BC1" w14:textId="77777777" w:rsidTr="007D544A">
        <w:tc>
          <w:tcPr>
            <w:tcW w:w="2179" w:type="dxa"/>
            <w:shd w:val="clear" w:color="auto" w:fill="auto"/>
          </w:tcPr>
          <w:p w14:paraId="1477DDB2" w14:textId="77777777" w:rsidR="007D544A" w:rsidRPr="007D544A" w:rsidRDefault="007D544A" w:rsidP="007D544A">
            <w:pPr>
              <w:ind w:firstLine="0"/>
            </w:pPr>
            <w:r>
              <w:t>Jefferson</w:t>
            </w:r>
          </w:p>
        </w:tc>
        <w:tc>
          <w:tcPr>
            <w:tcW w:w="2179" w:type="dxa"/>
            <w:shd w:val="clear" w:color="auto" w:fill="auto"/>
          </w:tcPr>
          <w:p w14:paraId="5580B9D9" w14:textId="77777777" w:rsidR="007D544A" w:rsidRPr="007D544A" w:rsidRDefault="007D544A" w:rsidP="007D544A">
            <w:pPr>
              <w:ind w:firstLine="0"/>
            </w:pPr>
            <w:r>
              <w:t>J. L. Johnson</w:t>
            </w:r>
          </w:p>
        </w:tc>
        <w:tc>
          <w:tcPr>
            <w:tcW w:w="2180" w:type="dxa"/>
            <w:shd w:val="clear" w:color="auto" w:fill="auto"/>
          </w:tcPr>
          <w:p w14:paraId="46669EE9" w14:textId="77777777" w:rsidR="007D544A" w:rsidRPr="007D544A" w:rsidRDefault="007D544A" w:rsidP="007D544A">
            <w:pPr>
              <w:ind w:firstLine="0"/>
            </w:pPr>
            <w:r>
              <w:t>K. O. Johnson</w:t>
            </w:r>
          </w:p>
        </w:tc>
      </w:tr>
      <w:tr w:rsidR="007D544A" w:rsidRPr="007D544A" w14:paraId="559DEEF2" w14:textId="77777777" w:rsidTr="007D544A">
        <w:tc>
          <w:tcPr>
            <w:tcW w:w="2179" w:type="dxa"/>
            <w:shd w:val="clear" w:color="auto" w:fill="auto"/>
          </w:tcPr>
          <w:p w14:paraId="7DFA8684" w14:textId="77777777" w:rsidR="007D544A" w:rsidRPr="007D544A" w:rsidRDefault="007D544A" w:rsidP="007D544A">
            <w:pPr>
              <w:ind w:firstLine="0"/>
            </w:pPr>
            <w:r>
              <w:t>King</w:t>
            </w:r>
          </w:p>
        </w:tc>
        <w:tc>
          <w:tcPr>
            <w:tcW w:w="2179" w:type="dxa"/>
            <w:shd w:val="clear" w:color="auto" w:fill="auto"/>
          </w:tcPr>
          <w:p w14:paraId="0F077C61" w14:textId="77777777" w:rsidR="007D544A" w:rsidRPr="007D544A" w:rsidRDefault="007D544A" w:rsidP="007D544A">
            <w:pPr>
              <w:ind w:firstLine="0"/>
            </w:pPr>
            <w:r>
              <w:t>Ligon</w:t>
            </w:r>
          </w:p>
        </w:tc>
        <w:tc>
          <w:tcPr>
            <w:tcW w:w="2180" w:type="dxa"/>
            <w:shd w:val="clear" w:color="auto" w:fill="auto"/>
          </w:tcPr>
          <w:p w14:paraId="2D3B439F" w14:textId="77777777" w:rsidR="007D544A" w:rsidRPr="007D544A" w:rsidRDefault="007D544A" w:rsidP="007D544A">
            <w:pPr>
              <w:ind w:firstLine="0"/>
            </w:pPr>
            <w:r>
              <w:t>Long</w:t>
            </w:r>
          </w:p>
        </w:tc>
      </w:tr>
      <w:tr w:rsidR="007D544A" w:rsidRPr="007D544A" w14:paraId="6EDCE4C8" w14:textId="77777777" w:rsidTr="007D544A">
        <w:tc>
          <w:tcPr>
            <w:tcW w:w="2179" w:type="dxa"/>
            <w:shd w:val="clear" w:color="auto" w:fill="auto"/>
          </w:tcPr>
          <w:p w14:paraId="26E49EFF" w14:textId="77777777" w:rsidR="007D544A" w:rsidRPr="007D544A" w:rsidRDefault="007D544A" w:rsidP="007D544A">
            <w:pPr>
              <w:ind w:firstLine="0"/>
            </w:pPr>
            <w:r>
              <w:t>Matthews</w:t>
            </w:r>
          </w:p>
        </w:tc>
        <w:tc>
          <w:tcPr>
            <w:tcW w:w="2179" w:type="dxa"/>
            <w:shd w:val="clear" w:color="auto" w:fill="auto"/>
          </w:tcPr>
          <w:p w14:paraId="2BB45163" w14:textId="77777777" w:rsidR="007D544A" w:rsidRPr="007D544A" w:rsidRDefault="007D544A" w:rsidP="007D544A">
            <w:pPr>
              <w:ind w:firstLine="0"/>
            </w:pPr>
            <w:r>
              <w:t>McCabe</w:t>
            </w:r>
          </w:p>
        </w:tc>
        <w:tc>
          <w:tcPr>
            <w:tcW w:w="2180" w:type="dxa"/>
            <w:shd w:val="clear" w:color="auto" w:fill="auto"/>
          </w:tcPr>
          <w:p w14:paraId="3FA31802" w14:textId="77777777" w:rsidR="007D544A" w:rsidRPr="007D544A" w:rsidRDefault="007D544A" w:rsidP="007D544A">
            <w:pPr>
              <w:ind w:firstLine="0"/>
            </w:pPr>
            <w:r>
              <w:t>McDaniel</w:t>
            </w:r>
          </w:p>
        </w:tc>
      </w:tr>
      <w:tr w:rsidR="007D544A" w:rsidRPr="007D544A" w14:paraId="473E9798" w14:textId="77777777" w:rsidTr="007D544A">
        <w:tc>
          <w:tcPr>
            <w:tcW w:w="2179" w:type="dxa"/>
            <w:shd w:val="clear" w:color="auto" w:fill="auto"/>
          </w:tcPr>
          <w:p w14:paraId="2B41C79D" w14:textId="77777777" w:rsidR="007D544A" w:rsidRPr="007D544A" w:rsidRDefault="007D544A" w:rsidP="007D544A">
            <w:pPr>
              <w:ind w:firstLine="0"/>
            </w:pPr>
            <w:r>
              <w:t>McGarry</w:t>
            </w:r>
          </w:p>
        </w:tc>
        <w:tc>
          <w:tcPr>
            <w:tcW w:w="2179" w:type="dxa"/>
            <w:shd w:val="clear" w:color="auto" w:fill="auto"/>
          </w:tcPr>
          <w:p w14:paraId="1593AEB9" w14:textId="77777777" w:rsidR="007D544A" w:rsidRPr="007D544A" w:rsidRDefault="007D544A" w:rsidP="007D544A">
            <w:pPr>
              <w:ind w:firstLine="0"/>
            </w:pPr>
            <w:r>
              <w:t>McGinnis</w:t>
            </w:r>
          </w:p>
        </w:tc>
        <w:tc>
          <w:tcPr>
            <w:tcW w:w="2180" w:type="dxa"/>
            <w:shd w:val="clear" w:color="auto" w:fill="auto"/>
          </w:tcPr>
          <w:p w14:paraId="5DA2BD22" w14:textId="77777777" w:rsidR="007D544A" w:rsidRPr="007D544A" w:rsidRDefault="007D544A" w:rsidP="007D544A">
            <w:pPr>
              <w:ind w:firstLine="0"/>
            </w:pPr>
            <w:r>
              <w:t>Morgan</w:t>
            </w:r>
          </w:p>
        </w:tc>
      </w:tr>
      <w:tr w:rsidR="007D544A" w:rsidRPr="007D544A" w14:paraId="535956FD" w14:textId="77777777" w:rsidTr="007D544A">
        <w:tc>
          <w:tcPr>
            <w:tcW w:w="2179" w:type="dxa"/>
            <w:shd w:val="clear" w:color="auto" w:fill="auto"/>
          </w:tcPr>
          <w:p w14:paraId="474A7EAE" w14:textId="77777777" w:rsidR="007D544A" w:rsidRPr="007D544A" w:rsidRDefault="007D544A" w:rsidP="007D544A">
            <w:pPr>
              <w:ind w:firstLine="0"/>
            </w:pPr>
            <w:r>
              <w:t>D. C. Moss</w:t>
            </w:r>
          </w:p>
        </w:tc>
        <w:tc>
          <w:tcPr>
            <w:tcW w:w="2179" w:type="dxa"/>
            <w:shd w:val="clear" w:color="auto" w:fill="auto"/>
          </w:tcPr>
          <w:p w14:paraId="0FEAB899" w14:textId="77777777" w:rsidR="007D544A" w:rsidRPr="007D544A" w:rsidRDefault="007D544A" w:rsidP="007D544A">
            <w:pPr>
              <w:ind w:firstLine="0"/>
            </w:pPr>
            <w:r>
              <w:t>Murray</w:t>
            </w:r>
          </w:p>
        </w:tc>
        <w:tc>
          <w:tcPr>
            <w:tcW w:w="2180" w:type="dxa"/>
            <w:shd w:val="clear" w:color="auto" w:fill="auto"/>
          </w:tcPr>
          <w:p w14:paraId="3AB881D3" w14:textId="77777777" w:rsidR="007D544A" w:rsidRPr="007D544A" w:rsidRDefault="007D544A" w:rsidP="007D544A">
            <w:pPr>
              <w:ind w:firstLine="0"/>
            </w:pPr>
            <w:r>
              <w:t>B. Newton</w:t>
            </w:r>
          </w:p>
        </w:tc>
      </w:tr>
      <w:tr w:rsidR="007D544A" w:rsidRPr="007D544A" w14:paraId="60F99FF1" w14:textId="77777777" w:rsidTr="007D544A">
        <w:tc>
          <w:tcPr>
            <w:tcW w:w="2179" w:type="dxa"/>
            <w:shd w:val="clear" w:color="auto" w:fill="auto"/>
          </w:tcPr>
          <w:p w14:paraId="256B11DC" w14:textId="77777777" w:rsidR="007D544A" w:rsidRPr="007D544A" w:rsidRDefault="007D544A" w:rsidP="007D544A">
            <w:pPr>
              <w:ind w:firstLine="0"/>
            </w:pPr>
            <w:r>
              <w:t>Nutt</w:t>
            </w:r>
          </w:p>
        </w:tc>
        <w:tc>
          <w:tcPr>
            <w:tcW w:w="2179" w:type="dxa"/>
            <w:shd w:val="clear" w:color="auto" w:fill="auto"/>
          </w:tcPr>
          <w:p w14:paraId="1798F89F" w14:textId="77777777" w:rsidR="007D544A" w:rsidRPr="007D544A" w:rsidRDefault="007D544A" w:rsidP="007D544A">
            <w:pPr>
              <w:ind w:firstLine="0"/>
            </w:pPr>
            <w:r>
              <w:t>Oremus</w:t>
            </w:r>
          </w:p>
        </w:tc>
        <w:tc>
          <w:tcPr>
            <w:tcW w:w="2180" w:type="dxa"/>
            <w:shd w:val="clear" w:color="auto" w:fill="auto"/>
          </w:tcPr>
          <w:p w14:paraId="62869B1D" w14:textId="77777777" w:rsidR="007D544A" w:rsidRPr="007D544A" w:rsidRDefault="007D544A" w:rsidP="007D544A">
            <w:pPr>
              <w:ind w:firstLine="0"/>
            </w:pPr>
            <w:r>
              <w:t>Ott</w:t>
            </w:r>
          </w:p>
        </w:tc>
      </w:tr>
      <w:tr w:rsidR="007D544A" w:rsidRPr="007D544A" w14:paraId="1B6BCCA0" w14:textId="77777777" w:rsidTr="007D544A">
        <w:tc>
          <w:tcPr>
            <w:tcW w:w="2179" w:type="dxa"/>
            <w:shd w:val="clear" w:color="auto" w:fill="auto"/>
          </w:tcPr>
          <w:p w14:paraId="6379DCC8" w14:textId="77777777" w:rsidR="007D544A" w:rsidRPr="007D544A" w:rsidRDefault="007D544A" w:rsidP="007D544A">
            <w:pPr>
              <w:ind w:firstLine="0"/>
            </w:pPr>
            <w:r>
              <w:t>Rivers</w:t>
            </w:r>
          </w:p>
        </w:tc>
        <w:tc>
          <w:tcPr>
            <w:tcW w:w="2179" w:type="dxa"/>
            <w:shd w:val="clear" w:color="auto" w:fill="auto"/>
          </w:tcPr>
          <w:p w14:paraId="5517C4A3" w14:textId="77777777" w:rsidR="007D544A" w:rsidRPr="007D544A" w:rsidRDefault="007D544A" w:rsidP="007D544A">
            <w:pPr>
              <w:ind w:firstLine="0"/>
            </w:pPr>
            <w:r>
              <w:t>Robinson</w:t>
            </w:r>
          </w:p>
        </w:tc>
        <w:tc>
          <w:tcPr>
            <w:tcW w:w="2180" w:type="dxa"/>
            <w:shd w:val="clear" w:color="auto" w:fill="auto"/>
          </w:tcPr>
          <w:p w14:paraId="0BDF9535" w14:textId="77777777" w:rsidR="007D544A" w:rsidRPr="007D544A" w:rsidRDefault="007D544A" w:rsidP="007D544A">
            <w:pPr>
              <w:ind w:firstLine="0"/>
            </w:pPr>
            <w:r>
              <w:t>Sandifer</w:t>
            </w:r>
          </w:p>
        </w:tc>
      </w:tr>
      <w:tr w:rsidR="007D544A" w:rsidRPr="007D544A" w14:paraId="5E8C5F50" w14:textId="77777777" w:rsidTr="007D544A">
        <w:tc>
          <w:tcPr>
            <w:tcW w:w="2179" w:type="dxa"/>
            <w:shd w:val="clear" w:color="auto" w:fill="auto"/>
          </w:tcPr>
          <w:p w14:paraId="1195DCB6" w14:textId="77777777" w:rsidR="007D544A" w:rsidRPr="007D544A" w:rsidRDefault="007D544A" w:rsidP="007D544A">
            <w:pPr>
              <w:ind w:firstLine="0"/>
            </w:pPr>
            <w:r>
              <w:t>Simrill</w:t>
            </w:r>
          </w:p>
        </w:tc>
        <w:tc>
          <w:tcPr>
            <w:tcW w:w="2179" w:type="dxa"/>
            <w:shd w:val="clear" w:color="auto" w:fill="auto"/>
          </w:tcPr>
          <w:p w14:paraId="3D40E9A4" w14:textId="77777777" w:rsidR="007D544A" w:rsidRPr="007D544A" w:rsidRDefault="007D544A" w:rsidP="007D544A">
            <w:pPr>
              <w:ind w:firstLine="0"/>
            </w:pPr>
            <w:r>
              <w:t>G. R. Smith</w:t>
            </w:r>
          </w:p>
        </w:tc>
        <w:tc>
          <w:tcPr>
            <w:tcW w:w="2180" w:type="dxa"/>
            <w:shd w:val="clear" w:color="auto" w:fill="auto"/>
          </w:tcPr>
          <w:p w14:paraId="7E5002E7" w14:textId="77777777" w:rsidR="007D544A" w:rsidRPr="007D544A" w:rsidRDefault="007D544A" w:rsidP="007D544A">
            <w:pPr>
              <w:ind w:firstLine="0"/>
            </w:pPr>
            <w:r>
              <w:t>M. M. Smith</w:t>
            </w:r>
          </w:p>
        </w:tc>
      </w:tr>
      <w:tr w:rsidR="007D544A" w:rsidRPr="007D544A" w14:paraId="4359CCA2" w14:textId="77777777" w:rsidTr="007D544A">
        <w:tc>
          <w:tcPr>
            <w:tcW w:w="2179" w:type="dxa"/>
            <w:shd w:val="clear" w:color="auto" w:fill="auto"/>
          </w:tcPr>
          <w:p w14:paraId="4A316298" w14:textId="77777777" w:rsidR="007D544A" w:rsidRPr="007D544A" w:rsidRDefault="007D544A" w:rsidP="007D544A">
            <w:pPr>
              <w:ind w:firstLine="0"/>
            </w:pPr>
            <w:r>
              <w:t>Taylor</w:t>
            </w:r>
          </w:p>
        </w:tc>
        <w:tc>
          <w:tcPr>
            <w:tcW w:w="2179" w:type="dxa"/>
            <w:shd w:val="clear" w:color="auto" w:fill="auto"/>
          </w:tcPr>
          <w:p w14:paraId="63A03596" w14:textId="77777777" w:rsidR="007D544A" w:rsidRPr="007D544A" w:rsidRDefault="007D544A" w:rsidP="007D544A">
            <w:pPr>
              <w:ind w:firstLine="0"/>
            </w:pPr>
            <w:r>
              <w:t>Thayer</w:t>
            </w:r>
          </w:p>
        </w:tc>
        <w:tc>
          <w:tcPr>
            <w:tcW w:w="2180" w:type="dxa"/>
            <w:shd w:val="clear" w:color="auto" w:fill="auto"/>
          </w:tcPr>
          <w:p w14:paraId="1434A991" w14:textId="77777777" w:rsidR="007D544A" w:rsidRPr="007D544A" w:rsidRDefault="007D544A" w:rsidP="007D544A">
            <w:pPr>
              <w:ind w:firstLine="0"/>
            </w:pPr>
            <w:r>
              <w:t>Trantham</w:t>
            </w:r>
          </w:p>
        </w:tc>
      </w:tr>
      <w:tr w:rsidR="007D544A" w:rsidRPr="007D544A" w14:paraId="20553170" w14:textId="77777777" w:rsidTr="007D544A">
        <w:tc>
          <w:tcPr>
            <w:tcW w:w="2179" w:type="dxa"/>
            <w:shd w:val="clear" w:color="auto" w:fill="auto"/>
          </w:tcPr>
          <w:p w14:paraId="670C3C17" w14:textId="77777777" w:rsidR="007D544A" w:rsidRPr="007D544A" w:rsidRDefault="007D544A" w:rsidP="007D544A">
            <w:pPr>
              <w:ind w:firstLine="0"/>
            </w:pPr>
            <w:r>
              <w:t>West</w:t>
            </w:r>
          </w:p>
        </w:tc>
        <w:tc>
          <w:tcPr>
            <w:tcW w:w="2179" w:type="dxa"/>
            <w:shd w:val="clear" w:color="auto" w:fill="auto"/>
          </w:tcPr>
          <w:p w14:paraId="5B6A2502" w14:textId="77777777" w:rsidR="007D544A" w:rsidRPr="007D544A" w:rsidRDefault="007D544A" w:rsidP="007D544A">
            <w:pPr>
              <w:ind w:firstLine="0"/>
            </w:pPr>
            <w:r>
              <w:t>Wetmore</w:t>
            </w:r>
          </w:p>
        </w:tc>
        <w:tc>
          <w:tcPr>
            <w:tcW w:w="2180" w:type="dxa"/>
            <w:shd w:val="clear" w:color="auto" w:fill="auto"/>
          </w:tcPr>
          <w:p w14:paraId="121A91B9" w14:textId="77777777" w:rsidR="007D544A" w:rsidRPr="007D544A" w:rsidRDefault="007D544A" w:rsidP="007D544A">
            <w:pPr>
              <w:ind w:firstLine="0"/>
            </w:pPr>
            <w:r>
              <w:t>Whitmire</w:t>
            </w:r>
          </w:p>
        </w:tc>
      </w:tr>
      <w:tr w:rsidR="007D544A" w:rsidRPr="007D544A" w14:paraId="6DB41F48" w14:textId="77777777" w:rsidTr="007D544A">
        <w:tc>
          <w:tcPr>
            <w:tcW w:w="2179" w:type="dxa"/>
            <w:shd w:val="clear" w:color="auto" w:fill="auto"/>
          </w:tcPr>
          <w:p w14:paraId="7F56573F" w14:textId="77777777" w:rsidR="007D544A" w:rsidRPr="007D544A" w:rsidRDefault="007D544A" w:rsidP="007D544A">
            <w:pPr>
              <w:keepNext/>
              <w:ind w:firstLine="0"/>
            </w:pPr>
            <w:r>
              <w:t>R. Williams</w:t>
            </w:r>
          </w:p>
        </w:tc>
        <w:tc>
          <w:tcPr>
            <w:tcW w:w="2179" w:type="dxa"/>
            <w:shd w:val="clear" w:color="auto" w:fill="auto"/>
          </w:tcPr>
          <w:p w14:paraId="2E5E099E" w14:textId="77777777" w:rsidR="007D544A" w:rsidRPr="007D544A" w:rsidRDefault="007D544A" w:rsidP="007D544A">
            <w:pPr>
              <w:keepNext/>
              <w:ind w:firstLine="0"/>
            </w:pPr>
            <w:r>
              <w:t>Willis</w:t>
            </w:r>
          </w:p>
        </w:tc>
        <w:tc>
          <w:tcPr>
            <w:tcW w:w="2180" w:type="dxa"/>
            <w:shd w:val="clear" w:color="auto" w:fill="auto"/>
          </w:tcPr>
          <w:p w14:paraId="68A3C471" w14:textId="77777777" w:rsidR="007D544A" w:rsidRPr="007D544A" w:rsidRDefault="007D544A" w:rsidP="007D544A">
            <w:pPr>
              <w:keepNext/>
              <w:ind w:firstLine="0"/>
            </w:pPr>
            <w:r>
              <w:t>Wooten</w:t>
            </w:r>
          </w:p>
        </w:tc>
      </w:tr>
      <w:tr w:rsidR="007D544A" w:rsidRPr="007D544A" w14:paraId="5A2E1119" w14:textId="77777777" w:rsidTr="007D544A">
        <w:tc>
          <w:tcPr>
            <w:tcW w:w="2179" w:type="dxa"/>
            <w:shd w:val="clear" w:color="auto" w:fill="auto"/>
          </w:tcPr>
          <w:p w14:paraId="3220ED24" w14:textId="77777777" w:rsidR="007D544A" w:rsidRPr="007D544A" w:rsidRDefault="007D544A" w:rsidP="007D544A">
            <w:pPr>
              <w:keepNext/>
              <w:ind w:firstLine="0"/>
            </w:pPr>
            <w:r>
              <w:t>Yow</w:t>
            </w:r>
          </w:p>
        </w:tc>
        <w:tc>
          <w:tcPr>
            <w:tcW w:w="2179" w:type="dxa"/>
            <w:shd w:val="clear" w:color="auto" w:fill="auto"/>
          </w:tcPr>
          <w:p w14:paraId="34364BC8" w14:textId="77777777" w:rsidR="007D544A" w:rsidRPr="007D544A" w:rsidRDefault="007D544A" w:rsidP="007D544A">
            <w:pPr>
              <w:keepNext/>
              <w:ind w:firstLine="0"/>
            </w:pPr>
          </w:p>
        </w:tc>
        <w:tc>
          <w:tcPr>
            <w:tcW w:w="2180" w:type="dxa"/>
            <w:shd w:val="clear" w:color="auto" w:fill="auto"/>
          </w:tcPr>
          <w:p w14:paraId="2205F8FF" w14:textId="77777777" w:rsidR="007D544A" w:rsidRPr="007D544A" w:rsidRDefault="007D544A" w:rsidP="007D544A">
            <w:pPr>
              <w:keepNext/>
              <w:ind w:firstLine="0"/>
            </w:pPr>
          </w:p>
        </w:tc>
      </w:tr>
    </w:tbl>
    <w:p w14:paraId="3452CA58" w14:textId="77777777" w:rsidR="007D544A" w:rsidRDefault="007D544A" w:rsidP="007D544A"/>
    <w:p w14:paraId="672958C6" w14:textId="77777777" w:rsidR="007D544A" w:rsidRDefault="007D544A" w:rsidP="007D544A">
      <w:pPr>
        <w:jc w:val="center"/>
        <w:rPr>
          <w:b/>
        </w:rPr>
      </w:pPr>
      <w:r w:rsidRPr="007D544A">
        <w:rPr>
          <w:b/>
        </w:rPr>
        <w:t>Total--73</w:t>
      </w:r>
    </w:p>
    <w:p w14:paraId="383F96B8" w14:textId="77777777" w:rsidR="007D544A" w:rsidRDefault="007D544A" w:rsidP="007D544A">
      <w:pPr>
        <w:jc w:val="center"/>
        <w:rPr>
          <w:b/>
        </w:rPr>
      </w:pPr>
    </w:p>
    <w:p w14:paraId="7A85F52B" w14:textId="77777777" w:rsidR="002E39BF" w:rsidRDefault="002E39BF">
      <w:pPr>
        <w:ind w:firstLine="0"/>
        <w:jc w:val="left"/>
      </w:pPr>
      <w:r>
        <w:br w:type="page"/>
      </w:r>
    </w:p>
    <w:p w14:paraId="001B7B25" w14:textId="77777777" w:rsidR="007D544A" w:rsidRDefault="007D544A" w:rsidP="007D544A">
      <w:pPr>
        <w:ind w:firstLine="0"/>
      </w:pPr>
      <w:r w:rsidRPr="007D544A">
        <w:t xml:space="preserve"> </w:t>
      </w:r>
      <w:r>
        <w:t>Those who voted in the negative are:</w:t>
      </w:r>
    </w:p>
    <w:p w14:paraId="394FEC1F" w14:textId="77777777" w:rsidR="007D544A" w:rsidRPr="00AA3B82" w:rsidRDefault="007D544A" w:rsidP="007D544A">
      <w:pPr>
        <w:rPr>
          <w:sz w:val="16"/>
          <w:szCs w:val="16"/>
        </w:rPr>
      </w:pPr>
    </w:p>
    <w:p w14:paraId="4A222526" w14:textId="77777777" w:rsidR="007D544A" w:rsidRDefault="007D544A" w:rsidP="007D544A">
      <w:pPr>
        <w:jc w:val="center"/>
        <w:rPr>
          <w:b/>
        </w:rPr>
      </w:pPr>
      <w:r w:rsidRPr="007D544A">
        <w:rPr>
          <w:b/>
        </w:rPr>
        <w:t>Total--0</w:t>
      </w:r>
    </w:p>
    <w:p w14:paraId="1AF7FA66" w14:textId="77777777" w:rsidR="007D544A" w:rsidRDefault="007D544A" w:rsidP="007D544A">
      <w:pPr>
        <w:jc w:val="center"/>
        <w:rPr>
          <w:b/>
        </w:rPr>
      </w:pPr>
    </w:p>
    <w:p w14:paraId="364DDB7E" w14:textId="77777777" w:rsidR="007D544A" w:rsidRDefault="007D544A" w:rsidP="007D544A">
      <w:r>
        <w:t xml:space="preserve">Section 33 was adopted. </w:t>
      </w:r>
    </w:p>
    <w:p w14:paraId="63EA52B4" w14:textId="77777777" w:rsidR="007D544A" w:rsidRDefault="007D544A" w:rsidP="007D544A"/>
    <w:p w14:paraId="2F73ACBE" w14:textId="77777777" w:rsidR="007D544A" w:rsidRDefault="007D544A" w:rsidP="007D544A">
      <w:pPr>
        <w:keepNext/>
        <w:jc w:val="center"/>
        <w:rPr>
          <w:b/>
        </w:rPr>
      </w:pPr>
      <w:r w:rsidRPr="007D544A">
        <w:rPr>
          <w:b/>
        </w:rPr>
        <w:t>SECTION 34--ADOPTED</w:t>
      </w:r>
    </w:p>
    <w:p w14:paraId="03B6B757" w14:textId="77777777" w:rsidR="007D544A" w:rsidRPr="00AA3B82" w:rsidRDefault="007D544A" w:rsidP="007D544A">
      <w:pPr>
        <w:jc w:val="center"/>
        <w:rPr>
          <w:b/>
          <w:sz w:val="16"/>
          <w:szCs w:val="16"/>
        </w:rPr>
      </w:pPr>
    </w:p>
    <w:p w14:paraId="13A42E91" w14:textId="77777777" w:rsidR="007D544A" w:rsidRPr="00ED0353" w:rsidRDefault="007D544A" w:rsidP="007D544A">
      <w:pPr>
        <w:widowControl w:val="0"/>
        <w:rPr>
          <w:snapToGrid w:val="0"/>
        </w:rPr>
      </w:pPr>
      <w:bookmarkStart w:id="216" w:name="Mark1"/>
      <w:bookmarkEnd w:id="216"/>
      <w:r w:rsidRPr="00ED0353">
        <w:rPr>
          <w:snapToGrid w:val="0"/>
        </w:rPr>
        <w:t>Rep. MAGNUSON proposed the following Amendment No. </w:t>
      </w:r>
      <w:bookmarkStart w:id="217" w:name="AmendNo"/>
      <w:bookmarkEnd w:id="217"/>
      <w:r w:rsidRPr="00ED0353">
        <w:rPr>
          <w:snapToGrid w:val="0"/>
        </w:rPr>
        <w:t>2</w:t>
      </w:r>
      <w:r w:rsidR="00E468BF">
        <w:rPr>
          <w:snapToGrid w:val="0"/>
        </w:rPr>
        <w:t xml:space="preserve"> to </w:t>
      </w:r>
      <w:r w:rsidR="00E468BF">
        <w:rPr>
          <w:snapToGrid w:val="0"/>
        </w:rPr>
        <w:br/>
        <w:t>H. 5150</w:t>
      </w:r>
      <w:r w:rsidRPr="00ED0353">
        <w:rPr>
          <w:snapToGrid w:val="0"/>
        </w:rPr>
        <w:t xml:space="preserve"> (Doc Name h:\legwork\house\amend\h-wm\005\pro-life advertising.docx), which was tabled:</w:t>
      </w:r>
    </w:p>
    <w:p w14:paraId="1C9B3FBA" w14:textId="77777777" w:rsidR="007D544A" w:rsidRPr="00ED0353" w:rsidRDefault="007D544A" w:rsidP="007D544A">
      <w:pPr>
        <w:widowControl w:val="0"/>
        <w:rPr>
          <w:snapToGrid w:val="0"/>
        </w:rPr>
      </w:pPr>
      <w:r w:rsidRPr="00ED0353">
        <w:rPr>
          <w:snapToGrid w:val="0"/>
        </w:rPr>
        <w:t xml:space="preserve">Amend the bill, as and if amended, </w:t>
      </w:r>
      <w:bookmarkStart w:id="218" w:name="WHICHPART"/>
      <w:bookmarkEnd w:id="218"/>
      <w:r w:rsidRPr="00ED0353">
        <w:rPr>
          <w:snapToGrid w:val="0"/>
        </w:rPr>
        <w:t xml:space="preserve">Part IB, Section </w:t>
      </w:r>
      <w:bookmarkStart w:id="219" w:name="Part1BSection"/>
      <w:bookmarkEnd w:id="219"/>
      <w:r w:rsidRPr="00ED0353">
        <w:rPr>
          <w:snapToGrid w:val="0"/>
        </w:rPr>
        <w:t xml:space="preserve">34, </w:t>
      </w:r>
      <w:bookmarkStart w:id="220" w:name="Part1bAgName"/>
      <w:bookmarkEnd w:id="220"/>
      <w:r w:rsidRPr="00ED0353">
        <w:rPr>
          <w:snapToGrid w:val="0"/>
        </w:rPr>
        <w:t xml:space="preserve">DEPARTMENT OF HEALTH &amp; ENVIRONMENTAL CONTROL, page </w:t>
      </w:r>
      <w:bookmarkStart w:id="221" w:name="Part1BPgNo"/>
      <w:bookmarkEnd w:id="221"/>
      <w:r w:rsidRPr="00ED0353">
        <w:rPr>
          <w:snapToGrid w:val="0"/>
        </w:rPr>
        <w:t xml:space="preserve">381, after line </w:t>
      </w:r>
      <w:bookmarkStart w:id="222" w:name="Part1bLnNO"/>
      <w:bookmarkEnd w:id="222"/>
      <w:r w:rsidRPr="00ED0353">
        <w:rPr>
          <w:snapToGrid w:val="0"/>
        </w:rPr>
        <w:t>6, by adding an appropriately numbered proviso to read:</w:t>
      </w:r>
    </w:p>
    <w:p w14:paraId="0AE88E40" w14:textId="77777777" w:rsidR="007D544A" w:rsidRPr="00ED0353" w:rsidRDefault="007D544A" w:rsidP="007D544A">
      <w:pPr>
        <w:widowControl w:val="0"/>
        <w:rPr>
          <w:i/>
          <w:snapToGrid w:val="0"/>
          <w:u w:val="single"/>
        </w:rPr>
      </w:pPr>
      <w:r w:rsidRPr="00ED0353">
        <w:rPr>
          <w:snapToGrid w:val="0"/>
        </w:rPr>
        <w:t>/</w:t>
      </w:r>
      <w:bookmarkStart w:id="223" w:name="Firstslash"/>
      <w:bookmarkEnd w:id="223"/>
      <w:r w:rsidR="005C2CD4">
        <w:rPr>
          <w:snapToGrid w:val="0"/>
        </w:rPr>
        <w:tab/>
      </w:r>
      <w:r w:rsidR="00E468BF">
        <w:rPr>
          <w:snapToGrid w:val="0"/>
        </w:rPr>
        <w:t>“</w:t>
      </w:r>
      <w:r w:rsidRPr="00ED0353">
        <w:rPr>
          <w:i/>
          <w:snapToGrid w:val="0"/>
          <w:u w:val="single"/>
        </w:rPr>
        <w:t>(DHEC: Pro-Life Advertising) Of the funds appropriated to the Department of Health and Environmental Control, the Department shall assess the total amount planned, designated, or currently utilized to advertise for the Covid-19 pandemic, including any funds currently utilized to inform the public that there is a Covid-19 vaccination available or to encourage individuals to receive such a vaccination. This assessment shall be completed no less than 30 days from the effective date of this provision. All funds found to be so planned, designated, or currently utilized shall be redirected to advertise the fact that abortion is the taking of a human life and is an ongoing public health crisis in South Carolina. Within 60 days, the Department must develop an advertising strategy for this purpose, which must include information on why science demonstrates life begins at conception, the number of unborn children killed in the past year during the public health crisis of abortion, the fact that current state law on the books endeavors to protect all human beings beginning at their first heartbeat, and examples of how and where alternatives to abortion may be found in a crisis pregnancy. The Department must provide a report to the General Assembly on the implementation of this advertising strategy within 180 days of the effective date of this provision.</w:t>
      </w:r>
      <w:r w:rsidR="00E468BF">
        <w:rPr>
          <w:i/>
          <w:snapToGrid w:val="0"/>
        </w:rPr>
        <w:t>”</w:t>
      </w:r>
      <w:r w:rsidR="005C2CD4">
        <w:rPr>
          <w:i/>
          <w:snapToGrid w:val="0"/>
        </w:rPr>
        <w:tab/>
      </w:r>
      <w:r w:rsidRPr="00ED0353">
        <w:rPr>
          <w:snapToGrid w:val="0"/>
        </w:rPr>
        <w:t>/</w:t>
      </w:r>
    </w:p>
    <w:p w14:paraId="16A5F243" w14:textId="77777777" w:rsidR="007D544A" w:rsidRPr="00ED0353" w:rsidRDefault="007D544A" w:rsidP="007D544A">
      <w:pPr>
        <w:widowControl w:val="0"/>
        <w:rPr>
          <w:snapToGrid w:val="0"/>
        </w:rPr>
      </w:pPr>
      <w:r w:rsidRPr="00ED0353">
        <w:rPr>
          <w:snapToGrid w:val="0"/>
        </w:rPr>
        <w:t>Renumber sections to conform.</w:t>
      </w:r>
    </w:p>
    <w:p w14:paraId="774BB2FA" w14:textId="77777777" w:rsidR="007D544A" w:rsidRDefault="007D544A" w:rsidP="007D544A">
      <w:pPr>
        <w:widowControl w:val="0"/>
      </w:pPr>
      <w:r w:rsidRPr="00ED0353">
        <w:rPr>
          <w:snapToGrid w:val="0"/>
        </w:rPr>
        <w:t>Amend totals and titles to conform.</w:t>
      </w:r>
    </w:p>
    <w:p w14:paraId="2E1E1B54" w14:textId="77777777" w:rsidR="007D544A" w:rsidRDefault="007D544A" w:rsidP="007D544A">
      <w:pPr>
        <w:widowControl w:val="0"/>
      </w:pPr>
    </w:p>
    <w:p w14:paraId="540B3EC1" w14:textId="77777777" w:rsidR="007D544A" w:rsidRDefault="007D544A" w:rsidP="007D544A">
      <w:r>
        <w:t>Rep. MAGNUSON explained the amendment.</w:t>
      </w:r>
    </w:p>
    <w:p w14:paraId="4E7358C4" w14:textId="77777777" w:rsidR="007D544A" w:rsidRPr="00AA3B82" w:rsidRDefault="007D544A" w:rsidP="007D544A">
      <w:pPr>
        <w:rPr>
          <w:sz w:val="16"/>
          <w:szCs w:val="16"/>
        </w:rPr>
      </w:pPr>
    </w:p>
    <w:p w14:paraId="3A212B33" w14:textId="77777777" w:rsidR="007D544A" w:rsidRDefault="007D544A" w:rsidP="007D544A">
      <w:r>
        <w:t>Rep. MAGNUSON moved to table the amendment, which was agreed to.</w:t>
      </w:r>
    </w:p>
    <w:p w14:paraId="25830EC2" w14:textId="77777777" w:rsidR="007D544A" w:rsidRDefault="007D544A" w:rsidP="007D544A">
      <w:r>
        <w:t>The question then recurred to the adoption of the section.</w:t>
      </w:r>
    </w:p>
    <w:p w14:paraId="2FD9EA0A" w14:textId="77777777" w:rsidR="007D544A" w:rsidRDefault="007D544A" w:rsidP="007D544A"/>
    <w:p w14:paraId="55F45900" w14:textId="77777777" w:rsidR="007D544A" w:rsidRDefault="007D544A" w:rsidP="007D544A">
      <w:r>
        <w:t xml:space="preserve">The yeas and nays were taken resulting as follows: </w:t>
      </w:r>
    </w:p>
    <w:p w14:paraId="1A0726E6" w14:textId="77777777" w:rsidR="007D544A" w:rsidRDefault="007D544A" w:rsidP="007D544A">
      <w:pPr>
        <w:jc w:val="center"/>
      </w:pPr>
      <w:r>
        <w:t xml:space="preserve"> </w:t>
      </w:r>
      <w:bookmarkStart w:id="224" w:name="vote_start451"/>
      <w:bookmarkEnd w:id="224"/>
      <w:r>
        <w:t>Yeas 70; Nays 9</w:t>
      </w:r>
    </w:p>
    <w:p w14:paraId="1F6C0D7D" w14:textId="77777777" w:rsidR="007D544A" w:rsidRDefault="007D544A" w:rsidP="007D544A">
      <w:pPr>
        <w:jc w:val="center"/>
      </w:pPr>
    </w:p>
    <w:p w14:paraId="0F4E3647"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FB0BADF" w14:textId="77777777" w:rsidTr="007D544A">
        <w:tc>
          <w:tcPr>
            <w:tcW w:w="2179" w:type="dxa"/>
            <w:shd w:val="clear" w:color="auto" w:fill="auto"/>
          </w:tcPr>
          <w:p w14:paraId="4684E84E" w14:textId="77777777" w:rsidR="007D544A" w:rsidRPr="007D544A" w:rsidRDefault="007D544A" w:rsidP="007D544A">
            <w:pPr>
              <w:keepNext/>
              <w:ind w:firstLine="0"/>
            </w:pPr>
            <w:r>
              <w:t>Alexander</w:t>
            </w:r>
          </w:p>
        </w:tc>
        <w:tc>
          <w:tcPr>
            <w:tcW w:w="2179" w:type="dxa"/>
            <w:shd w:val="clear" w:color="auto" w:fill="auto"/>
          </w:tcPr>
          <w:p w14:paraId="73D0E01C" w14:textId="77777777" w:rsidR="007D544A" w:rsidRPr="007D544A" w:rsidRDefault="007D544A" w:rsidP="007D544A">
            <w:pPr>
              <w:keepNext/>
              <w:ind w:firstLine="0"/>
            </w:pPr>
            <w:r>
              <w:t>Allison</w:t>
            </w:r>
          </w:p>
        </w:tc>
        <w:tc>
          <w:tcPr>
            <w:tcW w:w="2180" w:type="dxa"/>
            <w:shd w:val="clear" w:color="auto" w:fill="auto"/>
          </w:tcPr>
          <w:p w14:paraId="2F3281F7" w14:textId="77777777" w:rsidR="007D544A" w:rsidRPr="007D544A" w:rsidRDefault="007D544A" w:rsidP="007D544A">
            <w:pPr>
              <w:keepNext/>
              <w:ind w:firstLine="0"/>
            </w:pPr>
            <w:r>
              <w:t>Anderson</w:t>
            </w:r>
          </w:p>
        </w:tc>
      </w:tr>
      <w:tr w:rsidR="007D544A" w:rsidRPr="007D544A" w14:paraId="20739B3E" w14:textId="77777777" w:rsidTr="007D544A">
        <w:tc>
          <w:tcPr>
            <w:tcW w:w="2179" w:type="dxa"/>
            <w:shd w:val="clear" w:color="auto" w:fill="auto"/>
          </w:tcPr>
          <w:p w14:paraId="79FDC431" w14:textId="77777777" w:rsidR="007D544A" w:rsidRPr="007D544A" w:rsidRDefault="007D544A" w:rsidP="007D544A">
            <w:pPr>
              <w:ind w:firstLine="0"/>
            </w:pPr>
            <w:r>
              <w:t>Atkinson</w:t>
            </w:r>
          </w:p>
        </w:tc>
        <w:tc>
          <w:tcPr>
            <w:tcW w:w="2179" w:type="dxa"/>
            <w:shd w:val="clear" w:color="auto" w:fill="auto"/>
          </w:tcPr>
          <w:p w14:paraId="175C7B12" w14:textId="77777777" w:rsidR="007D544A" w:rsidRPr="007D544A" w:rsidRDefault="007D544A" w:rsidP="007D544A">
            <w:pPr>
              <w:ind w:firstLine="0"/>
            </w:pPr>
            <w:r>
              <w:t>Bailey</w:t>
            </w:r>
          </w:p>
        </w:tc>
        <w:tc>
          <w:tcPr>
            <w:tcW w:w="2180" w:type="dxa"/>
            <w:shd w:val="clear" w:color="auto" w:fill="auto"/>
          </w:tcPr>
          <w:p w14:paraId="51EA3156" w14:textId="77777777" w:rsidR="007D544A" w:rsidRPr="007D544A" w:rsidRDefault="007D544A" w:rsidP="007D544A">
            <w:pPr>
              <w:ind w:firstLine="0"/>
            </w:pPr>
            <w:r>
              <w:t>Ballentine</w:t>
            </w:r>
          </w:p>
        </w:tc>
      </w:tr>
      <w:tr w:rsidR="007D544A" w:rsidRPr="007D544A" w14:paraId="4E372458" w14:textId="77777777" w:rsidTr="007D544A">
        <w:tc>
          <w:tcPr>
            <w:tcW w:w="2179" w:type="dxa"/>
            <w:shd w:val="clear" w:color="auto" w:fill="auto"/>
          </w:tcPr>
          <w:p w14:paraId="0E175BB0" w14:textId="77777777" w:rsidR="007D544A" w:rsidRPr="007D544A" w:rsidRDefault="007D544A" w:rsidP="007D544A">
            <w:pPr>
              <w:ind w:firstLine="0"/>
            </w:pPr>
            <w:r>
              <w:t>Bennett</w:t>
            </w:r>
          </w:p>
        </w:tc>
        <w:tc>
          <w:tcPr>
            <w:tcW w:w="2179" w:type="dxa"/>
            <w:shd w:val="clear" w:color="auto" w:fill="auto"/>
          </w:tcPr>
          <w:p w14:paraId="31253153" w14:textId="77777777" w:rsidR="007D544A" w:rsidRPr="007D544A" w:rsidRDefault="007D544A" w:rsidP="007D544A">
            <w:pPr>
              <w:ind w:firstLine="0"/>
            </w:pPr>
            <w:r>
              <w:t>Blackwell</w:t>
            </w:r>
          </w:p>
        </w:tc>
        <w:tc>
          <w:tcPr>
            <w:tcW w:w="2180" w:type="dxa"/>
            <w:shd w:val="clear" w:color="auto" w:fill="auto"/>
          </w:tcPr>
          <w:p w14:paraId="7AE21471" w14:textId="77777777" w:rsidR="007D544A" w:rsidRPr="007D544A" w:rsidRDefault="007D544A" w:rsidP="007D544A">
            <w:pPr>
              <w:ind w:firstLine="0"/>
            </w:pPr>
            <w:r>
              <w:t>Bradley</w:t>
            </w:r>
          </w:p>
        </w:tc>
      </w:tr>
      <w:tr w:rsidR="007D544A" w:rsidRPr="007D544A" w14:paraId="2A9CE356" w14:textId="77777777" w:rsidTr="007D544A">
        <w:tc>
          <w:tcPr>
            <w:tcW w:w="2179" w:type="dxa"/>
            <w:shd w:val="clear" w:color="auto" w:fill="auto"/>
          </w:tcPr>
          <w:p w14:paraId="347A1006" w14:textId="77777777" w:rsidR="007D544A" w:rsidRPr="007D544A" w:rsidRDefault="007D544A" w:rsidP="007D544A">
            <w:pPr>
              <w:ind w:firstLine="0"/>
            </w:pPr>
            <w:r>
              <w:t>Brawley</w:t>
            </w:r>
          </w:p>
        </w:tc>
        <w:tc>
          <w:tcPr>
            <w:tcW w:w="2179" w:type="dxa"/>
            <w:shd w:val="clear" w:color="auto" w:fill="auto"/>
          </w:tcPr>
          <w:p w14:paraId="49C577AB" w14:textId="77777777" w:rsidR="007D544A" w:rsidRPr="007D544A" w:rsidRDefault="007D544A" w:rsidP="007D544A">
            <w:pPr>
              <w:ind w:firstLine="0"/>
            </w:pPr>
            <w:r>
              <w:t>Bryant</w:t>
            </w:r>
          </w:p>
        </w:tc>
        <w:tc>
          <w:tcPr>
            <w:tcW w:w="2180" w:type="dxa"/>
            <w:shd w:val="clear" w:color="auto" w:fill="auto"/>
          </w:tcPr>
          <w:p w14:paraId="378CAB85" w14:textId="77777777" w:rsidR="007D544A" w:rsidRPr="007D544A" w:rsidRDefault="007D544A" w:rsidP="007D544A">
            <w:pPr>
              <w:ind w:firstLine="0"/>
            </w:pPr>
            <w:r>
              <w:t>Bustos</w:t>
            </w:r>
          </w:p>
        </w:tc>
      </w:tr>
      <w:tr w:rsidR="007D544A" w:rsidRPr="007D544A" w14:paraId="72633688" w14:textId="77777777" w:rsidTr="007D544A">
        <w:tc>
          <w:tcPr>
            <w:tcW w:w="2179" w:type="dxa"/>
            <w:shd w:val="clear" w:color="auto" w:fill="auto"/>
          </w:tcPr>
          <w:p w14:paraId="5FCA21CC" w14:textId="77777777" w:rsidR="007D544A" w:rsidRPr="007D544A" w:rsidRDefault="007D544A" w:rsidP="007D544A">
            <w:pPr>
              <w:ind w:firstLine="0"/>
            </w:pPr>
            <w:r>
              <w:t>Calhoon</w:t>
            </w:r>
          </w:p>
        </w:tc>
        <w:tc>
          <w:tcPr>
            <w:tcW w:w="2179" w:type="dxa"/>
            <w:shd w:val="clear" w:color="auto" w:fill="auto"/>
          </w:tcPr>
          <w:p w14:paraId="687F7ADB" w14:textId="77777777" w:rsidR="007D544A" w:rsidRPr="007D544A" w:rsidRDefault="007D544A" w:rsidP="007D544A">
            <w:pPr>
              <w:ind w:firstLine="0"/>
            </w:pPr>
            <w:r>
              <w:t>Carter</w:t>
            </w:r>
          </w:p>
        </w:tc>
        <w:tc>
          <w:tcPr>
            <w:tcW w:w="2180" w:type="dxa"/>
            <w:shd w:val="clear" w:color="auto" w:fill="auto"/>
          </w:tcPr>
          <w:p w14:paraId="7D990509" w14:textId="77777777" w:rsidR="007D544A" w:rsidRPr="007D544A" w:rsidRDefault="007D544A" w:rsidP="007D544A">
            <w:pPr>
              <w:ind w:firstLine="0"/>
            </w:pPr>
            <w:r>
              <w:t>Chumley</w:t>
            </w:r>
          </w:p>
        </w:tc>
      </w:tr>
      <w:tr w:rsidR="007D544A" w:rsidRPr="007D544A" w14:paraId="666E86C8" w14:textId="77777777" w:rsidTr="007D544A">
        <w:tc>
          <w:tcPr>
            <w:tcW w:w="2179" w:type="dxa"/>
            <w:shd w:val="clear" w:color="auto" w:fill="auto"/>
          </w:tcPr>
          <w:p w14:paraId="633000CE" w14:textId="77777777" w:rsidR="007D544A" w:rsidRPr="007D544A" w:rsidRDefault="007D544A" w:rsidP="007D544A">
            <w:pPr>
              <w:ind w:firstLine="0"/>
            </w:pPr>
            <w:r>
              <w:t>Clyburn</w:t>
            </w:r>
          </w:p>
        </w:tc>
        <w:tc>
          <w:tcPr>
            <w:tcW w:w="2179" w:type="dxa"/>
            <w:shd w:val="clear" w:color="auto" w:fill="auto"/>
          </w:tcPr>
          <w:p w14:paraId="439BD359" w14:textId="77777777" w:rsidR="007D544A" w:rsidRPr="007D544A" w:rsidRDefault="007D544A" w:rsidP="007D544A">
            <w:pPr>
              <w:ind w:firstLine="0"/>
            </w:pPr>
            <w:r>
              <w:t>B. Cox</w:t>
            </w:r>
          </w:p>
        </w:tc>
        <w:tc>
          <w:tcPr>
            <w:tcW w:w="2180" w:type="dxa"/>
            <w:shd w:val="clear" w:color="auto" w:fill="auto"/>
          </w:tcPr>
          <w:p w14:paraId="4C07E87B" w14:textId="77777777" w:rsidR="007D544A" w:rsidRPr="007D544A" w:rsidRDefault="007D544A" w:rsidP="007D544A">
            <w:pPr>
              <w:ind w:firstLine="0"/>
            </w:pPr>
            <w:r>
              <w:t>Crawford</w:t>
            </w:r>
          </w:p>
        </w:tc>
      </w:tr>
      <w:tr w:rsidR="007D544A" w:rsidRPr="007D544A" w14:paraId="42D0D821" w14:textId="77777777" w:rsidTr="007D544A">
        <w:tc>
          <w:tcPr>
            <w:tcW w:w="2179" w:type="dxa"/>
            <w:shd w:val="clear" w:color="auto" w:fill="auto"/>
          </w:tcPr>
          <w:p w14:paraId="3935872A" w14:textId="77777777" w:rsidR="007D544A" w:rsidRPr="007D544A" w:rsidRDefault="007D544A" w:rsidP="007D544A">
            <w:pPr>
              <w:ind w:firstLine="0"/>
            </w:pPr>
            <w:r>
              <w:t>Daning</w:t>
            </w:r>
          </w:p>
        </w:tc>
        <w:tc>
          <w:tcPr>
            <w:tcW w:w="2179" w:type="dxa"/>
            <w:shd w:val="clear" w:color="auto" w:fill="auto"/>
          </w:tcPr>
          <w:p w14:paraId="558F2E4C" w14:textId="77777777" w:rsidR="007D544A" w:rsidRPr="007D544A" w:rsidRDefault="007D544A" w:rsidP="007D544A">
            <w:pPr>
              <w:ind w:firstLine="0"/>
            </w:pPr>
            <w:r>
              <w:t>Davis</w:t>
            </w:r>
          </w:p>
        </w:tc>
        <w:tc>
          <w:tcPr>
            <w:tcW w:w="2180" w:type="dxa"/>
            <w:shd w:val="clear" w:color="auto" w:fill="auto"/>
          </w:tcPr>
          <w:p w14:paraId="70F003DB" w14:textId="77777777" w:rsidR="007D544A" w:rsidRPr="007D544A" w:rsidRDefault="007D544A" w:rsidP="007D544A">
            <w:pPr>
              <w:ind w:firstLine="0"/>
            </w:pPr>
            <w:r>
              <w:t>Dillard</w:t>
            </w:r>
          </w:p>
        </w:tc>
      </w:tr>
      <w:tr w:rsidR="007D544A" w:rsidRPr="007D544A" w14:paraId="403A572F" w14:textId="77777777" w:rsidTr="007D544A">
        <w:tc>
          <w:tcPr>
            <w:tcW w:w="2179" w:type="dxa"/>
            <w:shd w:val="clear" w:color="auto" w:fill="auto"/>
          </w:tcPr>
          <w:p w14:paraId="61002F4C" w14:textId="77777777" w:rsidR="007D544A" w:rsidRPr="007D544A" w:rsidRDefault="007D544A" w:rsidP="007D544A">
            <w:pPr>
              <w:ind w:firstLine="0"/>
            </w:pPr>
            <w:r>
              <w:t>Erickson</w:t>
            </w:r>
          </w:p>
        </w:tc>
        <w:tc>
          <w:tcPr>
            <w:tcW w:w="2179" w:type="dxa"/>
            <w:shd w:val="clear" w:color="auto" w:fill="auto"/>
          </w:tcPr>
          <w:p w14:paraId="5F23511F" w14:textId="77777777" w:rsidR="007D544A" w:rsidRPr="007D544A" w:rsidRDefault="007D544A" w:rsidP="007D544A">
            <w:pPr>
              <w:ind w:firstLine="0"/>
            </w:pPr>
            <w:r>
              <w:t>Felder</w:t>
            </w:r>
          </w:p>
        </w:tc>
        <w:tc>
          <w:tcPr>
            <w:tcW w:w="2180" w:type="dxa"/>
            <w:shd w:val="clear" w:color="auto" w:fill="auto"/>
          </w:tcPr>
          <w:p w14:paraId="68EBFC48" w14:textId="77777777" w:rsidR="007D544A" w:rsidRPr="007D544A" w:rsidRDefault="007D544A" w:rsidP="007D544A">
            <w:pPr>
              <w:ind w:firstLine="0"/>
            </w:pPr>
            <w:r>
              <w:t>Finlay</w:t>
            </w:r>
          </w:p>
        </w:tc>
      </w:tr>
      <w:tr w:rsidR="007D544A" w:rsidRPr="007D544A" w14:paraId="6B1D14DD" w14:textId="77777777" w:rsidTr="007D544A">
        <w:tc>
          <w:tcPr>
            <w:tcW w:w="2179" w:type="dxa"/>
            <w:shd w:val="clear" w:color="auto" w:fill="auto"/>
          </w:tcPr>
          <w:p w14:paraId="192F77AC" w14:textId="77777777" w:rsidR="007D544A" w:rsidRPr="007D544A" w:rsidRDefault="007D544A" w:rsidP="007D544A">
            <w:pPr>
              <w:ind w:firstLine="0"/>
            </w:pPr>
            <w:r>
              <w:t>Forrest</w:t>
            </w:r>
          </w:p>
        </w:tc>
        <w:tc>
          <w:tcPr>
            <w:tcW w:w="2179" w:type="dxa"/>
            <w:shd w:val="clear" w:color="auto" w:fill="auto"/>
          </w:tcPr>
          <w:p w14:paraId="4D0ED3E8" w14:textId="77777777" w:rsidR="007D544A" w:rsidRPr="007D544A" w:rsidRDefault="007D544A" w:rsidP="007D544A">
            <w:pPr>
              <w:ind w:firstLine="0"/>
            </w:pPr>
            <w:r>
              <w:t>Gagnon</w:t>
            </w:r>
          </w:p>
        </w:tc>
        <w:tc>
          <w:tcPr>
            <w:tcW w:w="2180" w:type="dxa"/>
            <w:shd w:val="clear" w:color="auto" w:fill="auto"/>
          </w:tcPr>
          <w:p w14:paraId="4CE43DA1" w14:textId="77777777" w:rsidR="007D544A" w:rsidRPr="007D544A" w:rsidRDefault="007D544A" w:rsidP="007D544A">
            <w:pPr>
              <w:ind w:firstLine="0"/>
            </w:pPr>
            <w:r>
              <w:t>Gilliam</w:t>
            </w:r>
          </w:p>
        </w:tc>
      </w:tr>
      <w:tr w:rsidR="007D544A" w:rsidRPr="007D544A" w14:paraId="2FD8FDF4" w14:textId="77777777" w:rsidTr="007D544A">
        <w:tc>
          <w:tcPr>
            <w:tcW w:w="2179" w:type="dxa"/>
            <w:shd w:val="clear" w:color="auto" w:fill="auto"/>
          </w:tcPr>
          <w:p w14:paraId="55B65825" w14:textId="77777777" w:rsidR="007D544A" w:rsidRPr="007D544A" w:rsidRDefault="007D544A" w:rsidP="007D544A">
            <w:pPr>
              <w:ind w:firstLine="0"/>
            </w:pPr>
            <w:r>
              <w:t>Gilliard</w:t>
            </w:r>
          </w:p>
        </w:tc>
        <w:tc>
          <w:tcPr>
            <w:tcW w:w="2179" w:type="dxa"/>
            <w:shd w:val="clear" w:color="auto" w:fill="auto"/>
          </w:tcPr>
          <w:p w14:paraId="4F607901" w14:textId="77777777" w:rsidR="007D544A" w:rsidRPr="007D544A" w:rsidRDefault="007D544A" w:rsidP="007D544A">
            <w:pPr>
              <w:ind w:firstLine="0"/>
            </w:pPr>
            <w:r>
              <w:t>Govan</w:t>
            </w:r>
          </w:p>
        </w:tc>
        <w:tc>
          <w:tcPr>
            <w:tcW w:w="2180" w:type="dxa"/>
            <w:shd w:val="clear" w:color="auto" w:fill="auto"/>
          </w:tcPr>
          <w:p w14:paraId="430EF4FA" w14:textId="77777777" w:rsidR="007D544A" w:rsidRPr="007D544A" w:rsidRDefault="007D544A" w:rsidP="007D544A">
            <w:pPr>
              <w:ind w:firstLine="0"/>
            </w:pPr>
            <w:r>
              <w:t>Hardee</w:t>
            </w:r>
          </w:p>
        </w:tc>
      </w:tr>
      <w:tr w:rsidR="007D544A" w:rsidRPr="007D544A" w14:paraId="726C5D6C" w14:textId="77777777" w:rsidTr="007D544A">
        <w:tc>
          <w:tcPr>
            <w:tcW w:w="2179" w:type="dxa"/>
            <w:shd w:val="clear" w:color="auto" w:fill="auto"/>
          </w:tcPr>
          <w:p w14:paraId="32933908" w14:textId="77777777" w:rsidR="007D544A" w:rsidRPr="007D544A" w:rsidRDefault="007D544A" w:rsidP="007D544A">
            <w:pPr>
              <w:ind w:firstLine="0"/>
            </w:pPr>
            <w:r>
              <w:t>Hayes</w:t>
            </w:r>
          </w:p>
        </w:tc>
        <w:tc>
          <w:tcPr>
            <w:tcW w:w="2179" w:type="dxa"/>
            <w:shd w:val="clear" w:color="auto" w:fill="auto"/>
          </w:tcPr>
          <w:p w14:paraId="54FFB502" w14:textId="77777777" w:rsidR="007D544A" w:rsidRPr="007D544A" w:rsidRDefault="007D544A" w:rsidP="007D544A">
            <w:pPr>
              <w:ind w:firstLine="0"/>
            </w:pPr>
            <w:r>
              <w:t>Henegan</w:t>
            </w:r>
          </w:p>
        </w:tc>
        <w:tc>
          <w:tcPr>
            <w:tcW w:w="2180" w:type="dxa"/>
            <w:shd w:val="clear" w:color="auto" w:fill="auto"/>
          </w:tcPr>
          <w:p w14:paraId="70CFE40B" w14:textId="77777777" w:rsidR="007D544A" w:rsidRPr="007D544A" w:rsidRDefault="007D544A" w:rsidP="007D544A">
            <w:pPr>
              <w:ind w:firstLine="0"/>
            </w:pPr>
            <w:r>
              <w:t>Herbkersman</w:t>
            </w:r>
          </w:p>
        </w:tc>
      </w:tr>
      <w:tr w:rsidR="007D544A" w:rsidRPr="007D544A" w14:paraId="583E43BC" w14:textId="77777777" w:rsidTr="007D544A">
        <w:tc>
          <w:tcPr>
            <w:tcW w:w="2179" w:type="dxa"/>
            <w:shd w:val="clear" w:color="auto" w:fill="auto"/>
          </w:tcPr>
          <w:p w14:paraId="4248F9EF" w14:textId="77777777" w:rsidR="007D544A" w:rsidRPr="007D544A" w:rsidRDefault="007D544A" w:rsidP="007D544A">
            <w:pPr>
              <w:ind w:firstLine="0"/>
            </w:pPr>
            <w:r>
              <w:t>Hewitt</w:t>
            </w:r>
          </w:p>
        </w:tc>
        <w:tc>
          <w:tcPr>
            <w:tcW w:w="2179" w:type="dxa"/>
            <w:shd w:val="clear" w:color="auto" w:fill="auto"/>
          </w:tcPr>
          <w:p w14:paraId="04A92FDA" w14:textId="77777777" w:rsidR="007D544A" w:rsidRPr="007D544A" w:rsidRDefault="007D544A" w:rsidP="007D544A">
            <w:pPr>
              <w:ind w:firstLine="0"/>
            </w:pPr>
            <w:r>
              <w:t>Hixon</w:t>
            </w:r>
          </w:p>
        </w:tc>
        <w:tc>
          <w:tcPr>
            <w:tcW w:w="2180" w:type="dxa"/>
            <w:shd w:val="clear" w:color="auto" w:fill="auto"/>
          </w:tcPr>
          <w:p w14:paraId="699D727E" w14:textId="77777777" w:rsidR="007D544A" w:rsidRPr="007D544A" w:rsidRDefault="007D544A" w:rsidP="007D544A">
            <w:pPr>
              <w:ind w:firstLine="0"/>
            </w:pPr>
            <w:r>
              <w:t>Hosey</w:t>
            </w:r>
          </w:p>
        </w:tc>
      </w:tr>
      <w:tr w:rsidR="007D544A" w:rsidRPr="007D544A" w14:paraId="4EE56136" w14:textId="77777777" w:rsidTr="007D544A">
        <w:tc>
          <w:tcPr>
            <w:tcW w:w="2179" w:type="dxa"/>
            <w:shd w:val="clear" w:color="auto" w:fill="auto"/>
          </w:tcPr>
          <w:p w14:paraId="67B955B7" w14:textId="77777777" w:rsidR="007D544A" w:rsidRPr="007D544A" w:rsidRDefault="007D544A" w:rsidP="007D544A">
            <w:pPr>
              <w:ind w:firstLine="0"/>
            </w:pPr>
            <w:r>
              <w:t>Howard</w:t>
            </w:r>
          </w:p>
        </w:tc>
        <w:tc>
          <w:tcPr>
            <w:tcW w:w="2179" w:type="dxa"/>
            <w:shd w:val="clear" w:color="auto" w:fill="auto"/>
          </w:tcPr>
          <w:p w14:paraId="4C1A4631" w14:textId="77777777" w:rsidR="007D544A" w:rsidRPr="007D544A" w:rsidRDefault="007D544A" w:rsidP="007D544A">
            <w:pPr>
              <w:ind w:firstLine="0"/>
            </w:pPr>
            <w:r>
              <w:t>Huggins</w:t>
            </w:r>
          </w:p>
        </w:tc>
        <w:tc>
          <w:tcPr>
            <w:tcW w:w="2180" w:type="dxa"/>
            <w:shd w:val="clear" w:color="auto" w:fill="auto"/>
          </w:tcPr>
          <w:p w14:paraId="2703912E" w14:textId="77777777" w:rsidR="007D544A" w:rsidRPr="007D544A" w:rsidRDefault="007D544A" w:rsidP="007D544A">
            <w:pPr>
              <w:ind w:firstLine="0"/>
            </w:pPr>
            <w:r>
              <w:t>Jefferson</w:t>
            </w:r>
          </w:p>
        </w:tc>
      </w:tr>
      <w:tr w:rsidR="007D544A" w:rsidRPr="007D544A" w14:paraId="3552BEE4" w14:textId="77777777" w:rsidTr="007D544A">
        <w:tc>
          <w:tcPr>
            <w:tcW w:w="2179" w:type="dxa"/>
            <w:shd w:val="clear" w:color="auto" w:fill="auto"/>
          </w:tcPr>
          <w:p w14:paraId="50CF23BE" w14:textId="77777777" w:rsidR="007D544A" w:rsidRPr="007D544A" w:rsidRDefault="007D544A" w:rsidP="007D544A">
            <w:pPr>
              <w:ind w:firstLine="0"/>
            </w:pPr>
            <w:r>
              <w:t>J. L. Johnson</w:t>
            </w:r>
          </w:p>
        </w:tc>
        <w:tc>
          <w:tcPr>
            <w:tcW w:w="2179" w:type="dxa"/>
            <w:shd w:val="clear" w:color="auto" w:fill="auto"/>
          </w:tcPr>
          <w:p w14:paraId="359B02AC" w14:textId="77777777" w:rsidR="007D544A" w:rsidRPr="007D544A" w:rsidRDefault="007D544A" w:rsidP="007D544A">
            <w:pPr>
              <w:ind w:firstLine="0"/>
            </w:pPr>
            <w:r>
              <w:t>K. O. Johnson</w:t>
            </w:r>
          </w:p>
        </w:tc>
        <w:tc>
          <w:tcPr>
            <w:tcW w:w="2180" w:type="dxa"/>
            <w:shd w:val="clear" w:color="auto" w:fill="auto"/>
          </w:tcPr>
          <w:p w14:paraId="16C24160" w14:textId="77777777" w:rsidR="007D544A" w:rsidRPr="007D544A" w:rsidRDefault="007D544A" w:rsidP="007D544A">
            <w:pPr>
              <w:ind w:firstLine="0"/>
            </w:pPr>
            <w:r>
              <w:t>King</w:t>
            </w:r>
          </w:p>
        </w:tc>
      </w:tr>
      <w:tr w:rsidR="007D544A" w:rsidRPr="007D544A" w14:paraId="74037FFF" w14:textId="77777777" w:rsidTr="007D544A">
        <w:tc>
          <w:tcPr>
            <w:tcW w:w="2179" w:type="dxa"/>
            <w:shd w:val="clear" w:color="auto" w:fill="auto"/>
          </w:tcPr>
          <w:p w14:paraId="42720173" w14:textId="77777777" w:rsidR="007D544A" w:rsidRPr="007D544A" w:rsidRDefault="007D544A" w:rsidP="007D544A">
            <w:pPr>
              <w:ind w:firstLine="0"/>
            </w:pPr>
            <w:r>
              <w:t>Kirby</w:t>
            </w:r>
          </w:p>
        </w:tc>
        <w:tc>
          <w:tcPr>
            <w:tcW w:w="2179" w:type="dxa"/>
            <w:shd w:val="clear" w:color="auto" w:fill="auto"/>
          </w:tcPr>
          <w:p w14:paraId="2AAE83B4" w14:textId="77777777" w:rsidR="007D544A" w:rsidRPr="007D544A" w:rsidRDefault="007D544A" w:rsidP="007D544A">
            <w:pPr>
              <w:ind w:firstLine="0"/>
            </w:pPr>
            <w:r>
              <w:t>Ligon</w:t>
            </w:r>
          </w:p>
        </w:tc>
        <w:tc>
          <w:tcPr>
            <w:tcW w:w="2180" w:type="dxa"/>
            <w:shd w:val="clear" w:color="auto" w:fill="auto"/>
          </w:tcPr>
          <w:p w14:paraId="03FF4B97" w14:textId="77777777" w:rsidR="007D544A" w:rsidRPr="007D544A" w:rsidRDefault="007D544A" w:rsidP="007D544A">
            <w:pPr>
              <w:ind w:firstLine="0"/>
            </w:pPr>
            <w:r>
              <w:t>Long</w:t>
            </w:r>
          </w:p>
        </w:tc>
      </w:tr>
      <w:tr w:rsidR="007D544A" w:rsidRPr="007D544A" w14:paraId="268DBCE5" w14:textId="77777777" w:rsidTr="007D544A">
        <w:tc>
          <w:tcPr>
            <w:tcW w:w="2179" w:type="dxa"/>
            <w:shd w:val="clear" w:color="auto" w:fill="auto"/>
          </w:tcPr>
          <w:p w14:paraId="455256EB" w14:textId="77777777" w:rsidR="007D544A" w:rsidRPr="007D544A" w:rsidRDefault="007D544A" w:rsidP="007D544A">
            <w:pPr>
              <w:ind w:firstLine="0"/>
            </w:pPr>
            <w:r>
              <w:t>Lowe</w:t>
            </w:r>
          </w:p>
        </w:tc>
        <w:tc>
          <w:tcPr>
            <w:tcW w:w="2179" w:type="dxa"/>
            <w:shd w:val="clear" w:color="auto" w:fill="auto"/>
          </w:tcPr>
          <w:p w14:paraId="02DD43D3" w14:textId="77777777" w:rsidR="007D544A" w:rsidRPr="007D544A" w:rsidRDefault="007D544A" w:rsidP="007D544A">
            <w:pPr>
              <w:ind w:firstLine="0"/>
            </w:pPr>
            <w:r>
              <w:t>Matthews</w:t>
            </w:r>
          </w:p>
        </w:tc>
        <w:tc>
          <w:tcPr>
            <w:tcW w:w="2180" w:type="dxa"/>
            <w:shd w:val="clear" w:color="auto" w:fill="auto"/>
          </w:tcPr>
          <w:p w14:paraId="7D7FAFF1" w14:textId="77777777" w:rsidR="007D544A" w:rsidRPr="007D544A" w:rsidRDefault="007D544A" w:rsidP="007D544A">
            <w:pPr>
              <w:ind w:firstLine="0"/>
            </w:pPr>
            <w:r>
              <w:t>McDaniel</w:t>
            </w:r>
          </w:p>
        </w:tc>
      </w:tr>
      <w:tr w:rsidR="007D544A" w:rsidRPr="007D544A" w14:paraId="530BBB4A" w14:textId="77777777" w:rsidTr="007D544A">
        <w:tc>
          <w:tcPr>
            <w:tcW w:w="2179" w:type="dxa"/>
            <w:shd w:val="clear" w:color="auto" w:fill="auto"/>
          </w:tcPr>
          <w:p w14:paraId="26946FD7" w14:textId="77777777" w:rsidR="007D544A" w:rsidRPr="007D544A" w:rsidRDefault="007D544A" w:rsidP="007D544A">
            <w:pPr>
              <w:ind w:firstLine="0"/>
            </w:pPr>
            <w:r>
              <w:t>McGarry</w:t>
            </w:r>
          </w:p>
        </w:tc>
        <w:tc>
          <w:tcPr>
            <w:tcW w:w="2179" w:type="dxa"/>
            <w:shd w:val="clear" w:color="auto" w:fill="auto"/>
          </w:tcPr>
          <w:p w14:paraId="27934BFF" w14:textId="77777777" w:rsidR="007D544A" w:rsidRPr="007D544A" w:rsidRDefault="007D544A" w:rsidP="007D544A">
            <w:pPr>
              <w:ind w:firstLine="0"/>
            </w:pPr>
            <w:r>
              <w:t>McGinnis</w:t>
            </w:r>
          </w:p>
        </w:tc>
        <w:tc>
          <w:tcPr>
            <w:tcW w:w="2180" w:type="dxa"/>
            <w:shd w:val="clear" w:color="auto" w:fill="auto"/>
          </w:tcPr>
          <w:p w14:paraId="58D734A6" w14:textId="77777777" w:rsidR="007D544A" w:rsidRPr="007D544A" w:rsidRDefault="007D544A" w:rsidP="007D544A">
            <w:pPr>
              <w:ind w:firstLine="0"/>
            </w:pPr>
            <w:r>
              <w:t>J. Moore</w:t>
            </w:r>
          </w:p>
        </w:tc>
      </w:tr>
      <w:tr w:rsidR="007D544A" w:rsidRPr="007D544A" w14:paraId="7AF89071" w14:textId="77777777" w:rsidTr="007D544A">
        <w:tc>
          <w:tcPr>
            <w:tcW w:w="2179" w:type="dxa"/>
            <w:shd w:val="clear" w:color="auto" w:fill="auto"/>
          </w:tcPr>
          <w:p w14:paraId="041CF0CF" w14:textId="77777777" w:rsidR="007D544A" w:rsidRPr="007D544A" w:rsidRDefault="007D544A" w:rsidP="007D544A">
            <w:pPr>
              <w:ind w:firstLine="0"/>
            </w:pPr>
            <w:r>
              <w:t>D. C. Moss</w:t>
            </w:r>
          </w:p>
        </w:tc>
        <w:tc>
          <w:tcPr>
            <w:tcW w:w="2179" w:type="dxa"/>
            <w:shd w:val="clear" w:color="auto" w:fill="auto"/>
          </w:tcPr>
          <w:p w14:paraId="654EF064" w14:textId="77777777" w:rsidR="007D544A" w:rsidRPr="007D544A" w:rsidRDefault="007D544A" w:rsidP="007D544A">
            <w:pPr>
              <w:ind w:firstLine="0"/>
            </w:pPr>
            <w:r>
              <w:t>Murray</w:t>
            </w:r>
          </w:p>
        </w:tc>
        <w:tc>
          <w:tcPr>
            <w:tcW w:w="2180" w:type="dxa"/>
            <w:shd w:val="clear" w:color="auto" w:fill="auto"/>
          </w:tcPr>
          <w:p w14:paraId="20691934" w14:textId="77777777" w:rsidR="007D544A" w:rsidRPr="007D544A" w:rsidRDefault="007D544A" w:rsidP="007D544A">
            <w:pPr>
              <w:ind w:firstLine="0"/>
            </w:pPr>
            <w:r>
              <w:t>B. Newton</w:t>
            </w:r>
          </w:p>
        </w:tc>
      </w:tr>
      <w:tr w:rsidR="007D544A" w:rsidRPr="007D544A" w14:paraId="5F150AF0" w14:textId="77777777" w:rsidTr="007D544A">
        <w:tc>
          <w:tcPr>
            <w:tcW w:w="2179" w:type="dxa"/>
            <w:shd w:val="clear" w:color="auto" w:fill="auto"/>
          </w:tcPr>
          <w:p w14:paraId="2CCA33DE" w14:textId="77777777" w:rsidR="007D544A" w:rsidRPr="007D544A" w:rsidRDefault="007D544A" w:rsidP="007D544A">
            <w:pPr>
              <w:ind w:firstLine="0"/>
            </w:pPr>
            <w:r>
              <w:t>Nutt</w:t>
            </w:r>
          </w:p>
        </w:tc>
        <w:tc>
          <w:tcPr>
            <w:tcW w:w="2179" w:type="dxa"/>
            <w:shd w:val="clear" w:color="auto" w:fill="auto"/>
          </w:tcPr>
          <w:p w14:paraId="64348604" w14:textId="77777777" w:rsidR="007D544A" w:rsidRPr="007D544A" w:rsidRDefault="007D544A" w:rsidP="007D544A">
            <w:pPr>
              <w:ind w:firstLine="0"/>
            </w:pPr>
            <w:r>
              <w:t>Ott</w:t>
            </w:r>
          </w:p>
        </w:tc>
        <w:tc>
          <w:tcPr>
            <w:tcW w:w="2180" w:type="dxa"/>
            <w:shd w:val="clear" w:color="auto" w:fill="auto"/>
          </w:tcPr>
          <w:p w14:paraId="4E063466" w14:textId="77777777" w:rsidR="007D544A" w:rsidRPr="007D544A" w:rsidRDefault="007D544A" w:rsidP="007D544A">
            <w:pPr>
              <w:ind w:firstLine="0"/>
            </w:pPr>
            <w:r>
              <w:t>Rivers</w:t>
            </w:r>
          </w:p>
        </w:tc>
      </w:tr>
      <w:tr w:rsidR="007D544A" w:rsidRPr="007D544A" w14:paraId="63528094" w14:textId="77777777" w:rsidTr="007D544A">
        <w:tc>
          <w:tcPr>
            <w:tcW w:w="2179" w:type="dxa"/>
            <w:shd w:val="clear" w:color="auto" w:fill="auto"/>
          </w:tcPr>
          <w:p w14:paraId="455189E1" w14:textId="77777777" w:rsidR="007D544A" w:rsidRPr="007D544A" w:rsidRDefault="007D544A" w:rsidP="007D544A">
            <w:pPr>
              <w:ind w:firstLine="0"/>
            </w:pPr>
            <w:r>
              <w:t>Robinson</w:t>
            </w:r>
          </w:p>
        </w:tc>
        <w:tc>
          <w:tcPr>
            <w:tcW w:w="2179" w:type="dxa"/>
            <w:shd w:val="clear" w:color="auto" w:fill="auto"/>
          </w:tcPr>
          <w:p w14:paraId="64235DC5" w14:textId="77777777" w:rsidR="007D544A" w:rsidRPr="007D544A" w:rsidRDefault="007D544A" w:rsidP="007D544A">
            <w:pPr>
              <w:ind w:firstLine="0"/>
            </w:pPr>
            <w:r>
              <w:t>Sandifer</w:t>
            </w:r>
          </w:p>
        </w:tc>
        <w:tc>
          <w:tcPr>
            <w:tcW w:w="2180" w:type="dxa"/>
            <w:shd w:val="clear" w:color="auto" w:fill="auto"/>
          </w:tcPr>
          <w:p w14:paraId="3BD13106" w14:textId="77777777" w:rsidR="007D544A" w:rsidRPr="007D544A" w:rsidRDefault="007D544A" w:rsidP="007D544A">
            <w:pPr>
              <w:ind w:firstLine="0"/>
            </w:pPr>
            <w:r>
              <w:t>Simrill</w:t>
            </w:r>
          </w:p>
        </w:tc>
      </w:tr>
      <w:tr w:rsidR="007D544A" w:rsidRPr="007D544A" w14:paraId="3C4DAB66" w14:textId="77777777" w:rsidTr="007D544A">
        <w:tc>
          <w:tcPr>
            <w:tcW w:w="2179" w:type="dxa"/>
            <w:shd w:val="clear" w:color="auto" w:fill="auto"/>
          </w:tcPr>
          <w:p w14:paraId="6F1B9FF4" w14:textId="77777777" w:rsidR="007D544A" w:rsidRPr="007D544A" w:rsidRDefault="007D544A" w:rsidP="007D544A">
            <w:pPr>
              <w:ind w:firstLine="0"/>
            </w:pPr>
            <w:r>
              <w:t>G. R. Smith</w:t>
            </w:r>
          </w:p>
        </w:tc>
        <w:tc>
          <w:tcPr>
            <w:tcW w:w="2179" w:type="dxa"/>
            <w:shd w:val="clear" w:color="auto" w:fill="auto"/>
          </w:tcPr>
          <w:p w14:paraId="11D44CF4" w14:textId="77777777" w:rsidR="007D544A" w:rsidRPr="007D544A" w:rsidRDefault="007D544A" w:rsidP="007D544A">
            <w:pPr>
              <w:ind w:firstLine="0"/>
            </w:pPr>
            <w:r>
              <w:t>M. M. Smith</w:t>
            </w:r>
          </w:p>
        </w:tc>
        <w:tc>
          <w:tcPr>
            <w:tcW w:w="2180" w:type="dxa"/>
            <w:shd w:val="clear" w:color="auto" w:fill="auto"/>
          </w:tcPr>
          <w:p w14:paraId="1898E31E" w14:textId="77777777" w:rsidR="007D544A" w:rsidRPr="007D544A" w:rsidRDefault="007D544A" w:rsidP="007D544A">
            <w:pPr>
              <w:ind w:firstLine="0"/>
            </w:pPr>
            <w:r>
              <w:t>Taylor</w:t>
            </w:r>
          </w:p>
        </w:tc>
      </w:tr>
      <w:tr w:rsidR="007D544A" w:rsidRPr="007D544A" w14:paraId="29D7ED0A" w14:textId="77777777" w:rsidTr="007D544A">
        <w:tc>
          <w:tcPr>
            <w:tcW w:w="2179" w:type="dxa"/>
            <w:shd w:val="clear" w:color="auto" w:fill="auto"/>
          </w:tcPr>
          <w:p w14:paraId="0AB5360F" w14:textId="77777777" w:rsidR="007D544A" w:rsidRPr="007D544A" w:rsidRDefault="007D544A" w:rsidP="007D544A">
            <w:pPr>
              <w:ind w:firstLine="0"/>
            </w:pPr>
            <w:r>
              <w:t>Thayer</w:t>
            </w:r>
          </w:p>
        </w:tc>
        <w:tc>
          <w:tcPr>
            <w:tcW w:w="2179" w:type="dxa"/>
            <w:shd w:val="clear" w:color="auto" w:fill="auto"/>
          </w:tcPr>
          <w:p w14:paraId="64E7944B" w14:textId="77777777" w:rsidR="007D544A" w:rsidRPr="007D544A" w:rsidRDefault="007D544A" w:rsidP="007D544A">
            <w:pPr>
              <w:ind w:firstLine="0"/>
            </w:pPr>
            <w:r>
              <w:t>West</w:t>
            </w:r>
          </w:p>
        </w:tc>
        <w:tc>
          <w:tcPr>
            <w:tcW w:w="2180" w:type="dxa"/>
            <w:shd w:val="clear" w:color="auto" w:fill="auto"/>
          </w:tcPr>
          <w:p w14:paraId="2330FFF4" w14:textId="77777777" w:rsidR="007D544A" w:rsidRPr="007D544A" w:rsidRDefault="007D544A" w:rsidP="007D544A">
            <w:pPr>
              <w:ind w:firstLine="0"/>
            </w:pPr>
            <w:r>
              <w:t>Whitmire</w:t>
            </w:r>
          </w:p>
        </w:tc>
      </w:tr>
      <w:tr w:rsidR="007D544A" w:rsidRPr="007D544A" w14:paraId="75F78656" w14:textId="77777777" w:rsidTr="007D544A">
        <w:tc>
          <w:tcPr>
            <w:tcW w:w="2179" w:type="dxa"/>
            <w:shd w:val="clear" w:color="auto" w:fill="auto"/>
          </w:tcPr>
          <w:p w14:paraId="5BAD515A" w14:textId="77777777" w:rsidR="007D544A" w:rsidRPr="007D544A" w:rsidRDefault="007D544A" w:rsidP="007D544A">
            <w:pPr>
              <w:keepNext/>
              <w:ind w:firstLine="0"/>
            </w:pPr>
            <w:r>
              <w:t>R. Williams</w:t>
            </w:r>
          </w:p>
        </w:tc>
        <w:tc>
          <w:tcPr>
            <w:tcW w:w="2179" w:type="dxa"/>
            <w:shd w:val="clear" w:color="auto" w:fill="auto"/>
          </w:tcPr>
          <w:p w14:paraId="2316D6CB" w14:textId="77777777" w:rsidR="007D544A" w:rsidRPr="007D544A" w:rsidRDefault="007D544A" w:rsidP="007D544A">
            <w:pPr>
              <w:keepNext/>
              <w:ind w:firstLine="0"/>
            </w:pPr>
            <w:r>
              <w:t>Willis</w:t>
            </w:r>
          </w:p>
        </w:tc>
        <w:tc>
          <w:tcPr>
            <w:tcW w:w="2180" w:type="dxa"/>
            <w:shd w:val="clear" w:color="auto" w:fill="auto"/>
          </w:tcPr>
          <w:p w14:paraId="3E3AEF34" w14:textId="77777777" w:rsidR="007D544A" w:rsidRPr="007D544A" w:rsidRDefault="007D544A" w:rsidP="007D544A">
            <w:pPr>
              <w:keepNext/>
              <w:ind w:firstLine="0"/>
            </w:pPr>
            <w:r>
              <w:t>Wooten</w:t>
            </w:r>
          </w:p>
        </w:tc>
      </w:tr>
      <w:tr w:rsidR="007D544A" w:rsidRPr="007D544A" w14:paraId="5833C236" w14:textId="77777777" w:rsidTr="007D544A">
        <w:tc>
          <w:tcPr>
            <w:tcW w:w="2179" w:type="dxa"/>
            <w:shd w:val="clear" w:color="auto" w:fill="auto"/>
          </w:tcPr>
          <w:p w14:paraId="33E99963" w14:textId="77777777" w:rsidR="007D544A" w:rsidRPr="007D544A" w:rsidRDefault="007D544A" w:rsidP="007D544A">
            <w:pPr>
              <w:keepNext/>
              <w:ind w:firstLine="0"/>
            </w:pPr>
            <w:r>
              <w:t>Yow</w:t>
            </w:r>
          </w:p>
        </w:tc>
        <w:tc>
          <w:tcPr>
            <w:tcW w:w="2179" w:type="dxa"/>
            <w:shd w:val="clear" w:color="auto" w:fill="auto"/>
          </w:tcPr>
          <w:p w14:paraId="23AE4674" w14:textId="77777777" w:rsidR="007D544A" w:rsidRPr="007D544A" w:rsidRDefault="007D544A" w:rsidP="007D544A">
            <w:pPr>
              <w:keepNext/>
              <w:ind w:firstLine="0"/>
            </w:pPr>
          </w:p>
        </w:tc>
        <w:tc>
          <w:tcPr>
            <w:tcW w:w="2180" w:type="dxa"/>
            <w:shd w:val="clear" w:color="auto" w:fill="auto"/>
          </w:tcPr>
          <w:p w14:paraId="6FD1A1A9" w14:textId="77777777" w:rsidR="007D544A" w:rsidRPr="007D544A" w:rsidRDefault="007D544A" w:rsidP="007D544A">
            <w:pPr>
              <w:keepNext/>
              <w:ind w:firstLine="0"/>
            </w:pPr>
          </w:p>
        </w:tc>
      </w:tr>
    </w:tbl>
    <w:p w14:paraId="54AE6829" w14:textId="77777777" w:rsidR="007D544A" w:rsidRDefault="007D544A" w:rsidP="007D544A"/>
    <w:p w14:paraId="41DEBEDE" w14:textId="77777777" w:rsidR="007D544A" w:rsidRDefault="007D544A" w:rsidP="007D544A">
      <w:pPr>
        <w:jc w:val="center"/>
        <w:rPr>
          <w:b/>
        </w:rPr>
      </w:pPr>
      <w:r w:rsidRPr="007D544A">
        <w:rPr>
          <w:b/>
        </w:rPr>
        <w:t>Total--70</w:t>
      </w:r>
    </w:p>
    <w:p w14:paraId="194D198D" w14:textId="77777777" w:rsidR="007D544A" w:rsidRDefault="007D544A" w:rsidP="007D544A">
      <w:pPr>
        <w:jc w:val="center"/>
        <w:rPr>
          <w:b/>
        </w:rPr>
      </w:pPr>
    </w:p>
    <w:p w14:paraId="3DD9F3F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03C2021" w14:textId="77777777" w:rsidTr="007D544A">
        <w:tc>
          <w:tcPr>
            <w:tcW w:w="2179" w:type="dxa"/>
            <w:shd w:val="clear" w:color="auto" w:fill="auto"/>
          </w:tcPr>
          <w:p w14:paraId="6D7117FB" w14:textId="77777777" w:rsidR="007D544A" w:rsidRPr="007D544A" w:rsidRDefault="007D544A" w:rsidP="007D544A">
            <w:pPr>
              <w:keepNext/>
              <w:ind w:firstLine="0"/>
            </w:pPr>
            <w:r>
              <w:t>Burns</w:t>
            </w:r>
          </w:p>
        </w:tc>
        <w:tc>
          <w:tcPr>
            <w:tcW w:w="2179" w:type="dxa"/>
            <w:shd w:val="clear" w:color="auto" w:fill="auto"/>
          </w:tcPr>
          <w:p w14:paraId="26B1DC71" w14:textId="77777777" w:rsidR="007D544A" w:rsidRPr="007D544A" w:rsidRDefault="007D544A" w:rsidP="007D544A">
            <w:pPr>
              <w:keepNext/>
              <w:ind w:firstLine="0"/>
            </w:pPr>
            <w:r>
              <w:t>Dabney</w:t>
            </w:r>
          </w:p>
        </w:tc>
        <w:tc>
          <w:tcPr>
            <w:tcW w:w="2180" w:type="dxa"/>
            <w:shd w:val="clear" w:color="auto" w:fill="auto"/>
          </w:tcPr>
          <w:p w14:paraId="10629007" w14:textId="77777777" w:rsidR="007D544A" w:rsidRPr="007D544A" w:rsidRDefault="007D544A" w:rsidP="007D544A">
            <w:pPr>
              <w:keepNext/>
              <w:ind w:firstLine="0"/>
            </w:pPr>
            <w:r>
              <w:t>Haddon</w:t>
            </w:r>
          </w:p>
        </w:tc>
      </w:tr>
      <w:tr w:rsidR="007D544A" w:rsidRPr="007D544A" w14:paraId="3804461D" w14:textId="77777777" w:rsidTr="007D544A">
        <w:tc>
          <w:tcPr>
            <w:tcW w:w="2179" w:type="dxa"/>
            <w:shd w:val="clear" w:color="auto" w:fill="auto"/>
          </w:tcPr>
          <w:p w14:paraId="0DA965B0" w14:textId="77777777" w:rsidR="007D544A" w:rsidRPr="007D544A" w:rsidRDefault="007D544A" w:rsidP="007D544A">
            <w:pPr>
              <w:keepNext/>
              <w:ind w:firstLine="0"/>
            </w:pPr>
            <w:r>
              <w:t>Jones</w:t>
            </w:r>
          </w:p>
        </w:tc>
        <w:tc>
          <w:tcPr>
            <w:tcW w:w="2179" w:type="dxa"/>
            <w:shd w:val="clear" w:color="auto" w:fill="auto"/>
          </w:tcPr>
          <w:p w14:paraId="36AEC04B" w14:textId="77777777" w:rsidR="007D544A" w:rsidRPr="007D544A" w:rsidRDefault="007D544A" w:rsidP="007D544A">
            <w:pPr>
              <w:keepNext/>
              <w:ind w:firstLine="0"/>
            </w:pPr>
            <w:r>
              <w:t>Magnuson</w:t>
            </w:r>
          </w:p>
        </w:tc>
        <w:tc>
          <w:tcPr>
            <w:tcW w:w="2180" w:type="dxa"/>
            <w:shd w:val="clear" w:color="auto" w:fill="auto"/>
          </w:tcPr>
          <w:p w14:paraId="6913CF4A" w14:textId="77777777" w:rsidR="007D544A" w:rsidRPr="007D544A" w:rsidRDefault="007D544A" w:rsidP="007D544A">
            <w:pPr>
              <w:keepNext/>
              <w:ind w:firstLine="0"/>
            </w:pPr>
            <w:r>
              <w:t>May</w:t>
            </w:r>
          </w:p>
        </w:tc>
      </w:tr>
      <w:tr w:rsidR="007D544A" w:rsidRPr="007D544A" w14:paraId="14170E1B" w14:textId="77777777" w:rsidTr="007D544A">
        <w:tc>
          <w:tcPr>
            <w:tcW w:w="2179" w:type="dxa"/>
            <w:shd w:val="clear" w:color="auto" w:fill="auto"/>
          </w:tcPr>
          <w:p w14:paraId="1702A685" w14:textId="77777777" w:rsidR="007D544A" w:rsidRPr="007D544A" w:rsidRDefault="007D544A" w:rsidP="007D544A">
            <w:pPr>
              <w:keepNext/>
              <w:ind w:firstLine="0"/>
            </w:pPr>
            <w:r>
              <w:t>Morgan</w:t>
            </w:r>
          </w:p>
        </w:tc>
        <w:tc>
          <w:tcPr>
            <w:tcW w:w="2179" w:type="dxa"/>
            <w:shd w:val="clear" w:color="auto" w:fill="auto"/>
          </w:tcPr>
          <w:p w14:paraId="5BBB09F1" w14:textId="77777777" w:rsidR="007D544A" w:rsidRPr="007D544A" w:rsidRDefault="007D544A" w:rsidP="007D544A">
            <w:pPr>
              <w:keepNext/>
              <w:ind w:firstLine="0"/>
            </w:pPr>
            <w:r>
              <w:t>Oremus</w:t>
            </w:r>
          </w:p>
        </w:tc>
        <w:tc>
          <w:tcPr>
            <w:tcW w:w="2180" w:type="dxa"/>
            <w:shd w:val="clear" w:color="auto" w:fill="auto"/>
          </w:tcPr>
          <w:p w14:paraId="31794349" w14:textId="77777777" w:rsidR="007D544A" w:rsidRPr="007D544A" w:rsidRDefault="007D544A" w:rsidP="007D544A">
            <w:pPr>
              <w:keepNext/>
              <w:ind w:firstLine="0"/>
            </w:pPr>
            <w:r>
              <w:t>Trantham</w:t>
            </w:r>
          </w:p>
        </w:tc>
      </w:tr>
    </w:tbl>
    <w:p w14:paraId="5384D954" w14:textId="77777777" w:rsidR="007D544A" w:rsidRDefault="007D544A" w:rsidP="007D544A"/>
    <w:p w14:paraId="2A925C36" w14:textId="77777777" w:rsidR="007D544A" w:rsidRDefault="007D544A" w:rsidP="007D544A">
      <w:pPr>
        <w:jc w:val="center"/>
        <w:rPr>
          <w:b/>
        </w:rPr>
      </w:pPr>
      <w:r w:rsidRPr="007D544A">
        <w:rPr>
          <w:b/>
        </w:rPr>
        <w:t>Total--9</w:t>
      </w:r>
    </w:p>
    <w:p w14:paraId="4BE83E49" w14:textId="77777777" w:rsidR="007D544A" w:rsidRDefault="007D544A" w:rsidP="007D544A">
      <w:pPr>
        <w:jc w:val="center"/>
        <w:rPr>
          <w:b/>
        </w:rPr>
      </w:pPr>
    </w:p>
    <w:p w14:paraId="27AA58FA" w14:textId="77777777" w:rsidR="007D544A" w:rsidRDefault="007D544A" w:rsidP="007D544A">
      <w:r>
        <w:t>Section 34 was adopted.</w:t>
      </w:r>
    </w:p>
    <w:p w14:paraId="4D243C39" w14:textId="77777777" w:rsidR="007D544A" w:rsidRDefault="007D544A" w:rsidP="007D544A">
      <w:pPr>
        <w:keepNext/>
        <w:jc w:val="center"/>
        <w:rPr>
          <w:b/>
        </w:rPr>
      </w:pPr>
      <w:r w:rsidRPr="007D544A">
        <w:rPr>
          <w:b/>
        </w:rPr>
        <w:t>SECTION 44--AMENDED AND ADOPTED</w:t>
      </w:r>
    </w:p>
    <w:p w14:paraId="0227228A" w14:textId="77777777" w:rsidR="007D544A" w:rsidRDefault="007D544A" w:rsidP="007D544A">
      <w:pPr>
        <w:jc w:val="center"/>
        <w:rPr>
          <w:b/>
        </w:rPr>
      </w:pPr>
    </w:p>
    <w:p w14:paraId="3264B4B7" w14:textId="77777777" w:rsidR="007D544A" w:rsidRPr="003C52E6" w:rsidRDefault="007D544A" w:rsidP="007D544A">
      <w:pPr>
        <w:widowControl w:val="0"/>
        <w:rPr>
          <w:snapToGrid w:val="0"/>
        </w:rPr>
      </w:pPr>
      <w:r w:rsidRPr="003C52E6">
        <w:rPr>
          <w:snapToGrid w:val="0"/>
        </w:rPr>
        <w:t xml:space="preserve">Rep. OTT proposed the following Amendment No. 12 </w:t>
      </w:r>
      <w:r w:rsidR="00E468BF">
        <w:rPr>
          <w:snapToGrid w:val="0"/>
        </w:rPr>
        <w:t>to H. 5150</w:t>
      </w:r>
      <w:r w:rsidR="00E468BF" w:rsidRPr="00ED0353">
        <w:rPr>
          <w:snapToGrid w:val="0"/>
        </w:rPr>
        <w:t xml:space="preserve"> </w:t>
      </w:r>
      <w:r w:rsidRPr="003C52E6">
        <w:rPr>
          <w:snapToGrid w:val="0"/>
        </w:rPr>
        <w:t>(Doc Name h:\legwork\house\amend\h-wm\009\agriculture - scate.docx), which was adopted:</w:t>
      </w:r>
    </w:p>
    <w:p w14:paraId="5C75AD3E" w14:textId="77777777" w:rsidR="007D544A" w:rsidRPr="003C52E6" w:rsidRDefault="007D544A" w:rsidP="007D544A">
      <w:pPr>
        <w:widowControl w:val="0"/>
        <w:rPr>
          <w:snapToGrid w:val="0"/>
        </w:rPr>
      </w:pPr>
      <w:r w:rsidRPr="003C52E6">
        <w:rPr>
          <w:snapToGrid w:val="0"/>
        </w:rPr>
        <w:t>Amend the bill, as and if amended, Part IB, Section 44, DEPARTMENT OF AGRICULTURE, page 395, after line 15, by adding an appropriately numbered proviso to read:</w:t>
      </w:r>
    </w:p>
    <w:p w14:paraId="29840F6C" w14:textId="67BDEE5C" w:rsidR="007D544A" w:rsidRPr="005C2CD4" w:rsidRDefault="007D544A" w:rsidP="007D544A">
      <w:pPr>
        <w:widowControl w:val="0"/>
        <w:rPr>
          <w:snapToGrid w:val="0"/>
        </w:rPr>
      </w:pPr>
      <w:r w:rsidRPr="003C52E6">
        <w:rPr>
          <w:snapToGrid w:val="0"/>
        </w:rPr>
        <w:t>/</w:t>
      </w:r>
      <w:r w:rsidR="005C2CD4">
        <w:rPr>
          <w:snapToGrid w:val="0"/>
        </w:rPr>
        <w:tab/>
      </w:r>
      <w:r w:rsidR="00A42DA1">
        <w:rPr>
          <w:snapToGrid w:val="0"/>
        </w:rPr>
        <w:t>“</w:t>
      </w:r>
      <w:r w:rsidRPr="003C52E6">
        <w:rPr>
          <w:i/>
          <w:iCs/>
          <w:snapToGrid w:val="0"/>
          <w:u w:val="single"/>
        </w:rPr>
        <w:t>(AGRI: South Carolina Tax Exemption Program) The Department of Agriculture is authorized to charge up to $24 for a three-year registration card, for agricultural producers to claim a sales tax exemption on certain qualified purchases.  The Department of Agriculture is also authorized to charge $5 for any replacement cards.  The funds collected pursuant to this provision shall be retained by the department to defray any costs associated with the South Carolina Agricultural Tax Exemption program.</w:t>
      </w:r>
      <w:r w:rsidR="00E468BF">
        <w:rPr>
          <w:i/>
          <w:iCs/>
          <w:snapToGrid w:val="0"/>
        </w:rPr>
        <w:t>”  /</w:t>
      </w:r>
      <w:r w:rsidR="005C2CD4">
        <w:rPr>
          <w:i/>
          <w:snapToGrid w:val="0"/>
        </w:rPr>
        <w:tab/>
      </w:r>
    </w:p>
    <w:p w14:paraId="4A506B4A" w14:textId="77777777" w:rsidR="007D544A" w:rsidRPr="003C52E6" w:rsidRDefault="007D544A" w:rsidP="007D544A">
      <w:pPr>
        <w:widowControl w:val="0"/>
        <w:rPr>
          <w:snapToGrid w:val="0"/>
        </w:rPr>
      </w:pPr>
      <w:r w:rsidRPr="003C52E6">
        <w:rPr>
          <w:snapToGrid w:val="0"/>
        </w:rPr>
        <w:t>Renumber sections to conform.</w:t>
      </w:r>
    </w:p>
    <w:p w14:paraId="0A30D38C" w14:textId="77777777" w:rsidR="007D544A" w:rsidRDefault="007D544A" w:rsidP="007D544A">
      <w:pPr>
        <w:widowControl w:val="0"/>
      </w:pPr>
      <w:r w:rsidRPr="003C52E6">
        <w:rPr>
          <w:snapToGrid w:val="0"/>
        </w:rPr>
        <w:t>Amend totals and titles to conform.</w:t>
      </w:r>
    </w:p>
    <w:p w14:paraId="0E305749" w14:textId="77777777" w:rsidR="007D544A" w:rsidRDefault="007D544A" w:rsidP="007D544A">
      <w:pPr>
        <w:widowControl w:val="0"/>
      </w:pPr>
    </w:p>
    <w:p w14:paraId="6F91528D" w14:textId="77777777" w:rsidR="007D544A" w:rsidRDefault="007D544A" w:rsidP="007D544A">
      <w:r>
        <w:t>Rep. OTT explained the amendment.</w:t>
      </w:r>
    </w:p>
    <w:p w14:paraId="3518CC8E" w14:textId="77777777" w:rsidR="007D544A" w:rsidRDefault="007D544A" w:rsidP="007D544A">
      <w:r>
        <w:t>The amendment was then adopted.</w:t>
      </w:r>
    </w:p>
    <w:p w14:paraId="136C3BA1" w14:textId="77777777" w:rsidR="007D544A" w:rsidRDefault="007D544A" w:rsidP="007D544A"/>
    <w:p w14:paraId="3A385360" w14:textId="77777777" w:rsidR="007D544A" w:rsidRDefault="007D544A" w:rsidP="007D544A">
      <w:r>
        <w:t>The question then recurred to the adoption of the section.</w:t>
      </w:r>
    </w:p>
    <w:p w14:paraId="1DE35315" w14:textId="77777777" w:rsidR="007D544A" w:rsidRDefault="007D544A" w:rsidP="007D544A"/>
    <w:p w14:paraId="34F711DD" w14:textId="77777777" w:rsidR="007D544A" w:rsidRDefault="007D544A" w:rsidP="007D544A">
      <w:r>
        <w:t xml:space="preserve">The yeas and nays were taken resulting as follows: </w:t>
      </w:r>
    </w:p>
    <w:p w14:paraId="05751ED6" w14:textId="77777777" w:rsidR="007D544A" w:rsidRDefault="007D544A" w:rsidP="007D544A">
      <w:pPr>
        <w:jc w:val="center"/>
      </w:pPr>
      <w:r>
        <w:t xml:space="preserve"> </w:t>
      </w:r>
      <w:bookmarkStart w:id="225" w:name="vote_start458"/>
      <w:bookmarkEnd w:id="225"/>
      <w:r>
        <w:t>Yeas 112; Nays 0</w:t>
      </w:r>
    </w:p>
    <w:p w14:paraId="792C9928" w14:textId="77777777" w:rsidR="007D544A" w:rsidRDefault="007D544A" w:rsidP="007D544A">
      <w:pPr>
        <w:jc w:val="center"/>
      </w:pPr>
    </w:p>
    <w:p w14:paraId="3EFC942F"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C8AEB99" w14:textId="77777777" w:rsidTr="007D544A">
        <w:tc>
          <w:tcPr>
            <w:tcW w:w="2179" w:type="dxa"/>
            <w:shd w:val="clear" w:color="auto" w:fill="auto"/>
          </w:tcPr>
          <w:p w14:paraId="7ACDA444" w14:textId="77777777" w:rsidR="007D544A" w:rsidRPr="007D544A" w:rsidRDefault="007D544A" w:rsidP="007D544A">
            <w:pPr>
              <w:keepNext/>
              <w:ind w:firstLine="0"/>
            </w:pPr>
            <w:r>
              <w:t>Alexander</w:t>
            </w:r>
          </w:p>
        </w:tc>
        <w:tc>
          <w:tcPr>
            <w:tcW w:w="2179" w:type="dxa"/>
            <w:shd w:val="clear" w:color="auto" w:fill="auto"/>
          </w:tcPr>
          <w:p w14:paraId="3E23B2B3" w14:textId="77777777" w:rsidR="007D544A" w:rsidRPr="007D544A" w:rsidRDefault="007D544A" w:rsidP="007D544A">
            <w:pPr>
              <w:keepNext/>
              <w:ind w:firstLine="0"/>
            </w:pPr>
            <w:r>
              <w:t>Allison</w:t>
            </w:r>
          </w:p>
        </w:tc>
        <w:tc>
          <w:tcPr>
            <w:tcW w:w="2180" w:type="dxa"/>
            <w:shd w:val="clear" w:color="auto" w:fill="auto"/>
          </w:tcPr>
          <w:p w14:paraId="7A8B4960" w14:textId="77777777" w:rsidR="007D544A" w:rsidRPr="007D544A" w:rsidRDefault="007D544A" w:rsidP="007D544A">
            <w:pPr>
              <w:keepNext/>
              <w:ind w:firstLine="0"/>
            </w:pPr>
            <w:r>
              <w:t>Anderson</w:t>
            </w:r>
          </w:p>
        </w:tc>
      </w:tr>
      <w:tr w:rsidR="007D544A" w:rsidRPr="007D544A" w14:paraId="2BBBFDC7" w14:textId="77777777" w:rsidTr="007D544A">
        <w:tc>
          <w:tcPr>
            <w:tcW w:w="2179" w:type="dxa"/>
            <w:shd w:val="clear" w:color="auto" w:fill="auto"/>
          </w:tcPr>
          <w:p w14:paraId="087D3303" w14:textId="77777777" w:rsidR="007D544A" w:rsidRPr="007D544A" w:rsidRDefault="007D544A" w:rsidP="007D544A">
            <w:pPr>
              <w:ind w:firstLine="0"/>
            </w:pPr>
            <w:r>
              <w:t>Atkinson</w:t>
            </w:r>
          </w:p>
        </w:tc>
        <w:tc>
          <w:tcPr>
            <w:tcW w:w="2179" w:type="dxa"/>
            <w:shd w:val="clear" w:color="auto" w:fill="auto"/>
          </w:tcPr>
          <w:p w14:paraId="461AB92E" w14:textId="77777777" w:rsidR="007D544A" w:rsidRPr="007D544A" w:rsidRDefault="007D544A" w:rsidP="007D544A">
            <w:pPr>
              <w:ind w:firstLine="0"/>
            </w:pPr>
            <w:r>
              <w:t>Bailey</w:t>
            </w:r>
          </w:p>
        </w:tc>
        <w:tc>
          <w:tcPr>
            <w:tcW w:w="2180" w:type="dxa"/>
            <w:shd w:val="clear" w:color="auto" w:fill="auto"/>
          </w:tcPr>
          <w:p w14:paraId="0A3EF14E" w14:textId="77777777" w:rsidR="007D544A" w:rsidRPr="007D544A" w:rsidRDefault="007D544A" w:rsidP="007D544A">
            <w:pPr>
              <w:ind w:firstLine="0"/>
            </w:pPr>
            <w:r>
              <w:t>Ballentine</w:t>
            </w:r>
          </w:p>
        </w:tc>
      </w:tr>
      <w:tr w:rsidR="007D544A" w:rsidRPr="007D544A" w14:paraId="6F592358" w14:textId="77777777" w:rsidTr="007D544A">
        <w:tc>
          <w:tcPr>
            <w:tcW w:w="2179" w:type="dxa"/>
            <w:shd w:val="clear" w:color="auto" w:fill="auto"/>
          </w:tcPr>
          <w:p w14:paraId="660376DC" w14:textId="77777777" w:rsidR="007D544A" w:rsidRPr="007D544A" w:rsidRDefault="007D544A" w:rsidP="007D544A">
            <w:pPr>
              <w:ind w:firstLine="0"/>
            </w:pPr>
            <w:r>
              <w:t>Bamberg</w:t>
            </w:r>
          </w:p>
        </w:tc>
        <w:tc>
          <w:tcPr>
            <w:tcW w:w="2179" w:type="dxa"/>
            <w:shd w:val="clear" w:color="auto" w:fill="auto"/>
          </w:tcPr>
          <w:p w14:paraId="2DF3BF46" w14:textId="77777777" w:rsidR="007D544A" w:rsidRPr="007D544A" w:rsidRDefault="007D544A" w:rsidP="007D544A">
            <w:pPr>
              <w:ind w:firstLine="0"/>
            </w:pPr>
            <w:r>
              <w:t>Bannister</w:t>
            </w:r>
          </w:p>
        </w:tc>
        <w:tc>
          <w:tcPr>
            <w:tcW w:w="2180" w:type="dxa"/>
            <w:shd w:val="clear" w:color="auto" w:fill="auto"/>
          </w:tcPr>
          <w:p w14:paraId="7AFDA2BD" w14:textId="77777777" w:rsidR="007D544A" w:rsidRPr="007D544A" w:rsidRDefault="007D544A" w:rsidP="007D544A">
            <w:pPr>
              <w:ind w:firstLine="0"/>
            </w:pPr>
            <w:r>
              <w:t>Bennett</w:t>
            </w:r>
          </w:p>
        </w:tc>
      </w:tr>
      <w:tr w:rsidR="007D544A" w:rsidRPr="007D544A" w14:paraId="4FCA6C27" w14:textId="77777777" w:rsidTr="007D544A">
        <w:tc>
          <w:tcPr>
            <w:tcW w:w="2179" w:type="dxa"/>
            <w:shd w:val="clear" w:color="auto" w:fill="auto"/>
          </w:tcPr>
          <w:p w14:paraId="49ADDC62" w14:textId="77777777" w:rsidR="007D544A" w:rsidRPr="007D544A" w:rsidRDefault="007D544A" w:rsidP="007D544A">
            <w:pPr>
              <w:ind w:firstLine="0"/>
            </w:pPr>
            <w:r>
              <w:t>Bernstein</w:t>
            </w:r>
          </w:p>
        </w:tc>
        <w:tc>
          <w:tcPr>
            <w:tcW w:w="2179" w:type="dxa"/>
            <w:shd w:val="clear" w:color="auto" w:fill="auto"/>
          </w:tcPr>
          <w:p w14:paraId="2DEC675B" w14:textId="77777777" w:rsidR="007D544A" w:rsidRPr="007D544A" w:rsidRDefault="007D544A" w:rsidP="007D544A">
            <w:pPr>
              <w:ind w:firstLine="0"/>
            </w:pPr>
            <w:r>
              <w:t>Blackwell</w:t>
            </w:r>
          </w:p>
        </w:tc>
        <w:tc>
          <w:tcPr>
            <w:tcW w:w="2180" w:type="dxa"/>
            <w:shd w:val="clear" w:color="auto" w:fill="auto"/>
          </w:tcPr>
          <w:p w14:paraId="6145DA09" w14:textId="77777777" w:rsidR="007D544A" w:rsidRPr="007D544A" w:rsidRDefault="007D544A" w:rsidP="007D544A">
            <w:pPr>
              <w:ind w:firstLine="0"/>
            </w:pPr>
            <w:r>
              <w:t>Bradley</w:t>
            </w:r>
          </w:p>
        </w:tc>
      </w:tr>
      <w:tr w:rsidR="007D544A" w:rsidRPr="007D544A" w14:paraId="73CE333D" w14:textId="77777777" w:rsidTr="007D544A">
        <w:tc>
          <w:tcPr>
            <w:tcW w:w="2179" w:type="dxa"/>
            <w:shd w:val="clear" w:color="auto" w:fill="auto"/>
          </w:tcPr>
          <w:p w14:paraId="23A3E8B0" w14:textId="77777777" w:rsidR="007D544A" w:rsidRPr="007D544A" w:rsidRDefault="007D544A" w:rsidP="007D544A">
            <w:pPr>
              <w:ind w:firstLine="0"/>
            </w:pPr>
            <w:r>
              <w:t>Brawley</w:t>
            </w:r>
          </w:p>
        </w:tc>
        <w:tc>
          <w:tcPr>
            <w:tcW w:w="2179" w:type="dxa"/>
            <w:shd w:val="clear" w:color="auto" w:fill="auto"/>
          </w:tcPr>
          <w:p w14:paraId="62227D94" w14:textId="77777777" w:rsidR="007D544A" w:rsidRPr="007D544A" w:rsidRDefault="007D544A" w:rsidP="007D544A">
            <w:pPr>
              <w:ind w:firstLine="0"/>
            </w:pPr>
            <w:r>
              <w:t>Brittain</w:t>
            </w:r>
          </w:p>
        </w:tc>
        <w:tc>
          <w:tcPr>
            <w:tcW w:w="2180" w:type="dxa"/>
            <w:shd w:val="clear" w:color="auto" w:fill="auto"/>
          </w:tcPr>
          <w:p w14:paraId="60388835" w14:textId="77777777" w:rsidR="007D544A" w:rsidRPr="007D544A" w:rsidRDefault="007D544A" w:rsidP="007D544A">
            <w:pPr>
              <w:ind w:firstLine="0"/>
            </w:pPr>
            <w:r>
              <w:t>Bryant</w:t>
            </w:r>
          </w:p>
        </w:tc>
      </w:tr>
      <w:tr w:rsidR="007D544A" w:rsidRPr="007D544A" w14:paraId="5E7C5C2E" w14:textId="77777777" w:rsidTr="007D544A">
        <w:tc>
          <w:tcPr>
            <w:tcW w:w="2179" w:type="dxa"/>
            <w:shd w:val="clear" w:color="auto" w:fill="auto"/>
          </w:tcPr>
          <w:p w14:paraId="4890B122" w14:textId="77777777" w:rsidR="007D544A" w:rsidRPr="007D544A" w:rsidRDefault="007D544A" w:rsidP="007D544A">
            <w:pPr>
              <w:ind w:firstLine="0"/>
            </w:pPr>
            <w:r>
              <w:t>Burns</w:t>
            </w:r>
          </w:p>
        </w:tc>
        <w:tc>
          <w:tcPr>
            <w:tcW w:w="2179" w:type="dxa"/>
            <w:shd w:val="clear" w:color="auto" w:fill="auto"/>
          </w:tcPr>
          <w:p w14:paraId="71E8367F" w14:textId="77777777" w:rsidR="007D544A" w:rsidRPr="007D544A" w:rsidRDefault="007D544A" w:rsidP="007D544A">
            <w:pPr>
              <w:ind w:firstLine="0"/>
            </w:pPr>
            <w:r>
              <w:t>Bustos</w:t>
            </w:r>
          </w:p>
        </w:tc>
        <w:tc>
          <w:tcPr>
            <w:tcW w:w="2180" w:type="dxa"/>
            <w:shd w:val="clear" w:color="auto" w:fill="auto"/>
          </w:tcPr>
          <w:p w14:paraId="747F9B79" w14:textId="77777777" w:rsidR="007D544A" w:rsidRPr="007D544A" w:rsidRDefault="007D544A" w:rsidP="007D544A">
            <w:pPr>
              <w:ind w:firstLine="0"/>
            </w:pPr>
            <w:r>
              <w:t>Calhoon</w:t>
            </w:r>
          </w:p>
        </w:tc>
      </w:tr>
      <w:tr w:rsidR="007D544A" w:rsidRPr="007D544A" w14:paraId="2A74F10F" w14:textId="77777777" w:rsidTr="007D544A">
        <w:tc>
          <w:tcPr>
            <w:tcW w:w="2179" w:type="dxa"/>
            <w:shd w:val="clear" w:color="auto" w:fill="auto"/>
          </w:tcPr>
          <w:p w14:paraId="63E927DA" w14:textId="77777777" w:rsidR="007D544A" w:rsidRPr="007D544A" w:rsidRDefault="007D544A" w:rsidP="007D544A">
            <w:pPr>
              <w:ind w:firstLine="0"/>
            </w:pPr>
            <w:r>
              <w:t>Carter</w:t>
            </w:r>
          </w:p>
        </w:tc>
        <w:tc>
          <w:tcPr>
            <w:tcW w:w="2179" w:type="dxa"/>
            <w:shd w:val="clear" w:color="auto" w:fill="auto"/>
          </w:tcPr>
          <w:p w14:paraId="02AAB98E" w14:textId="77777777" w:rsidR="007D544A" w:rsidRPr="007D544A" w:rsidRDefault="007D544A" w:rsidP="007D544A">
            <w:pPr>
              <w:ind w:firstLine="0"/>
            </w:pPr>
            <w:r>
              <w:t>Caskey</w:t>
            </w:r>
          </w:p>
        </w:tc>
        <w:tc>
          <w:tcPr>
            <w:tcW w:w="2180" w:type="dxa"/>
            <w:shd w:val="clear" w:color="auto" w:fill="auto"/>
          </w:tcPr>
          <w:p w14:paraId="6A9D2A84" w14:textId="77777777" w:rsidR="007D544A" w:rsidRPr="007D544A" w:rsidRDefault="007D544A" w:rsidP="007D544A">
            <w:pPr>
              <w:ind w:firstLine="0"/>
            </w:pPr>
            <w:r>
              <w:t>Chumley</w:t>
            </w:r>
          </w:p>
        </w:tc>
      </w:tr>
      <w:tr w:rsidR="007D544A" w:rsidRPr="007D544A" w14:paraId="42020AFD" w14:textId="77777777" w:rsidTr="007D544A">
        <w:tc>
          <w:tcPr>
            <w:tcW w:w="2179" w:type="dxa"/>
            <w:shd w:val="clear" w:color="auto" w:fill="auto"/>
          </w:tcPr>
          <w:p w14:paraId="63509487" w14:textId="77777777" w:rsidR="007D544A" w:rsidRPr="007D544A" w:rsidRDefault="007D544A" w:rsidP="007D544A">
            <w:pPr>
              <w:ind w:firstLine="0"/>
            </w:pPr>
            <w:r>
              <w:t>Clyburn</w:t>
            </w:r>
          </w:p>
        </w:tc>
        <w:tc>
          <w:tcPr>
            <w:tcW w:w="2179" w:type="dxa"/>
            <w:shd w:val="clear" w:color="auto" w:fill="auto"/>
          </w:tcPr>
          <w:p w14:paraId="255EF535" w14:textId="77777777" w:rsidR="007D544A" w:rsidRPr="007D544A" w:rsidRDefault="007D544A" w:rsidP="007D544A">
            <w:pPr>
              <w:ind w:firstLine="0"/>
            </w:pPr>
            <w:r>
              <w:t>Cobb-Hunter</w:t>
            </w:r>
          </w:p>
        </w:tc>
        <w:tc>
          <w:tcPr>
            <w:tcW w:w="2180" w:type="dxa"/>
            <w:shd w:val="clear" w:color="auto" w:fill="auto"/>
          </w:tcPr>
          <w:p w14:paraId="46F1B6E3" w14:textId="77777777" w:rsidR="007D544A" w:rsidRPr="007D544A" w:rsidRDefault="007D544A" w:rsidP="007D544A">
            <w:pPr>
              <w:ind w:firstLine="0"/>
            </w:pPr>
            <w:r>
              <w:t>Collins</w:t>
            </w:r>
          </w:p>
        </w:tc>
      </w:tr>
      <w:tr w:rsidR="007D544A" w:rsidRPr="007D544A" w14:paraId="645B90B3" w14:textId="77777777" w:rsidTr="007D544A">
        <w:tc>
          <w:tcPr>
            <w:tcW w:w="2179" w:type="dxa"/>
            <w:shd w:val="clear" w:color="auto" w:fill="auto"/>
          </w:tcPr>
          <w:p w14:paraId="636C74A8" w14:textId="77777777" w:rsidR="007D544A" w:rsidRPr="007D544A" w:rsidRDefault="007D544A" w:rsidP="007D544A">
            <w:pPr>
              <w:ind w:firstLine="0"/>
            </w:pPr>
            <w:r>
              <w:t>B. Cox</w:t>
            </w:r>
          </w:p>
        </w:tc>
        <w:tc>
          <w:tcPr>
            <w:tcW w:w="2179" w:type="dxa"/>
            <w:shd w:val="clear" w:color="auto" w:fill="auto"/>
          </w:tcPr>
          <w:p w14:paraId="52C44EAF" w14:textId="77777777" w:rsidR="007D544A" w:rsidRPr="007D544A" w:rsidRDefault="007D544A" w:rsidP="007D544A">
            <w:pPr>
              <w:ind w:firstLine="0"/>
            </w:pPr>
            <w:r>
              <w:t>W. Cox</w:t>
            </w:r>
          </w:p>
        </w:tc>
        <w:tc>
          <w:tcPr>
            <w:tcW w:w="2180" w:type="dxa"/>
            <w:shd w:val="clear" w:color="auto" w:fill="auto"/>
          </w:tcPr>
          <w:p w14:paraId="500B80DD" w14:textId="77777777" w:rsidR="007D544A" w:rsidRPr="007D544A" w:rsidRDefault="007D544A" w:rsidP="007D544A">
            <w:pPr>
              <w:ind w:firstLine="0"/>
            </w:pPr>
            <w:r>
              <w:t>Crawford</w:t>
            </w:r>
          </w:p>
        </w:tc>
      </w:tr>
      <w:tr w:rsidR="007D544A" w:rsidRPr="007D544A" w14:paraId="6E6A31DA" w14:textId="77777777" w:rsidTr="007D544A">
        <w:tc>
          <w:tcPr>
            <w:tcW w:w="2179" w:type="dxa"/>
            <w:shd w:val="clear" w:color="auto" w:fill="auto"/>
          </w:tcPr>
          <w:p w14:paraId="27CB0AE1" w14:textId="77777777" w:rsidR="007D544A" w:rsidRPr="007D544A" w:rsidRDefault="007D544A" w:rsidP="007D544A">
            <w:pPr>
              <w:ind w:firstLine="0"/>
            </w:pPr>
            <w:r>
              <w:t>Dabney</w:t>
            </w:r>
          </w:p>
        </w:tc>
        <w:tc>
          <w:tcPr>
            <w:tcW w:w="2179" w:type="dxa"/>
            <w:shd w:val="clear" w:color="auto" w:fill="auto"/>
          </w:tcPr>
          <w:p w14:paraId="336D2A23" w14:textId="77777777" w:rsidR="007D544A" w:rsidRPr="007D544A" w:rsidRDefault="007D544A" w:rsidP="007D544A">
            <w:pPr>
              <w:ind w:firstLine="0"/>
            </w:pPr>
            <w:r>
              <w:t>Daning</w:t>
            </w:r>
          </w:p>
        </w:tc>
        <w:tc>
          <w:tcPr>
            <w:tcW w:w="2180" w:type="dxa"/>
            <w:shd w:val="clear" w:color="auto" w:fill="auto"/>
          </w:tcPr>
          <w:p w14:paraId="7DF656BB" w14:textId="77777777" w:rsidR="007D544A" w:rsidRPr="007D544A" w:rsidRDefault="007D544A" w:rsidP="007D544A">
            <w:pPr>
              <w:ind w:firstLine="0"/>
            </w:pPr>
            <w:r>
              <w:t>Davis</w:t>
            </w:r>
          </w:p>
        </w:tc>
      </w:tr>
      <w:tr w:rsidR="007D544A" w:rsidRPr="007D544A" w14:paraId="04A85835" w14:textId="77777777" w:rsidTr="007D544A">
        <w:tc>
          <w:tcPr>
            <w:tcW w:w="2179" w:type="dxa"/>
            <w:shd w:val="clear" w:color="auto" w:fill="auto"/>
          </w:tcPr>
          <w:p w14:paraId="7B076404" w14:textId="77777777" w:rsidR="007D544A" w:rsidRPr="007D544A" w:rsidRDefault="007D544A" w:rsidP="007D544A">
            <w:pPr>
              <w:ind w:firstLine="0"/>
            </w:pPr>
            <w:r>
              <w:t>Dillard</w:t>
            </w:r>
          </w:p>
        </w:tc>
        <w:tc>
          <w:tcPr>
            <w:tcW w:w="2179" w:type="dxa"/>
            <w:shd w:val="clear" w:color="auto" w:fill="auto"/>
          </w:tcPr>
          <w:p w14:paraId="6594D5FA" w14:textId="77777777" w:rsidR="007D544A" w:rsidRPr="007D544A" w:rsidRDefault="007D544A" w:rsidP="007D544A">
            <w:pPr>
              <w:ind w:firstLine="0"/>
            </w:pPr>
            <w:r>
              <w:t>Elliott</w:t>
            </w:r>
          </w:p>
        </w:tc>
        <w:tc>
          <w:tcPr>
            <w:tcW w:w="2180" w:type="dxa"/>
            <w:shd w:val="clear" w:color="auto" w:fill="auto"/>
          </w:tcPr>
          <w:p w14:paraId="19E1C0A6" w14:textId="77777777" w:rsidR="007D544A" w:rsidRPr="007D544A" w:rsidRDefault="007D544A" w:rsidP="007D544A">
            <w:pPr>
              <w:ind w:firstLine="0"/>
            </w:pPr>
            <w:r>
              <w:t>Erickson</w:t>
            </w:r>
          </w:p>
        </w:tc>
      </w:tr>
      <w:tr w:rsidR="007D544A" w:rsidRPr="007D544A" w14:paraId="4B87CFC0" w14:textId="77777777" w:rsidTr="007D544A">
        <w:tc>
          <w:tcPr>
            <w:tcW w:w="2179" w:type="dxa"/>
            <w:shd w:val="clear" w:color="auto" w:fill="auto"/>
          </w:tcPr>
          <w:p w14:paraId="494C89B3" w14:textId="77777777" w:rsidR="007D544A" w:rsidRPr="007D544A" w:rsidRDefault="007D544A" w:rsidP="007D544A">
            <w:pPr>
              <w:ind w:firstLine="0"/>
            </w:pPr>
            <w:r>
              <w:t>Felder</w:t>
            </w:r>
          </w:p>
        </w:tc>
        <w:tc>
          <w:tcPr>
            <w:tcW w:w="2179" w:type="dxa"/>
            <w:shd w:val="clear" w:color="auto" w:fill="auto"/>
          </w:tcPr>
          <w:p w14:paraId="184B6475" w14:textId="77777777" w:rsidR="007D544A" w:rsidRPr="007D544A" w:rsidRDefault="007D544A" w:rsidP="007D544A">
            <w:pPr>
              <w:ind w:firstLine="0"/>
            </w:pPr>
            <w:r>
              <w:t>Finlay</w:t>
            </w:r>
          </w:p>
        </w:tc>
        <w:tc>
          <w:tcPr>
            <w:tcW w:w="2180" w:type="dxa"/>
            <w:shd w:val="clear" w:color="auto" w:fill="auto"/>
          </w:tcPr>
          <w:p w14:paraId="1F599A79" w14:textId="77777777" w:rsidR="007D544A" w:rsidRPr="007D544A" w:rsidRDefault="007D544A" w:rsidP="007D544A">
            <w:pPr>
              <w:ind w:firstLine="0"/>
            </w:pPr>
            <w:r>
              <w:t>Forrest</w:t>
            </w:r>
          </w:p>
        </w:tc>
      </w:tr>
      <w:tr w:rsidR="007D544A" w:rsidRPr="007D544A" w14:paraId="58892B47" w14:textId="77777777" w:rsidTr="007D544A">
        <w:tc>
          <w:tcPr>
            <w:tcW w:w="2179" w:type="dxa"/>
            <w:shd w:val="clear" w:color="auto" w:fill="auto"/>
          </w:tcPr>
          <w:p w14:paraId="3439D0A4" w14:textId="77777777" w:rsidR="007D544A" w:rsidRPr="007D544A" w:rsidRDefault="007D544A" w:rsidP="007D544A">
            <w:pPr>
              <w:ind w:firstLine="0"/>
            </w:pPr>
            <w:r>
              <w:t>Fry</w:t>
            </w:r>
          </w:p>
        </w:tc>
        <w:tc>
          <w:tcPr>
            <w:tcW w:w="2179" w:type="dxa"/>
            <w:shd w:val="clear" w:color="auto" w:fill="auto"/>
          </w:tcPr>
          <w:p w14:paraId="2905FFE4" w14:textId="77777777" w:rsidR="007D544A" w:rsidRPr="007D544A" w:rsidRDefault="007D544A" w:rsidP="007D544A">
            <w:pPr>
              <w:ind w:firstLine="0"/>
            </w:pPr>
            <w:r>
              <w:t>Gagnon</w:t>
            </w:r>
          </w:p>
        </w:tc>
        <w:tc>
          <w:tcPr>
            <w:tcW w:w="2180" w:type="dxa"/>
            <w:shd w:val="clear" w:color="auto" w:fill="auto"/>
          </w:tcPr>
          <w:p w14:paraId="66369F46" w14:textId="77777777" w:rsidR="007D544A" w:rsidRPr="007D544A" w:rsidRDefault="007D544A" w:rsidP="007D544A">
            <w:pPr>
              <w:ind w:firstLine="0"/>
            </w:pPr>
            <w:r>
              <w:t>Garvin</w:t>
            </w:r>
          </w:p>
        </w:tc>
      </w:tr>
      <w:tr w:rsidR="007D544A" w:rsidRPr="007D544A" w14:paraId="55937CCA" w14:textId="77777777" w:rsidTr="007D544A">
        <w:tc>
          <w:tcPr>
            <w:tcW w:w="2179" w:type="dxa"/>
            <w:shd w:val="clear" w:color="auto" w:fill="auto"/>
          </w:tcPr>
          <w:p w14:paraId="214E1D62" w14:textId="77777777" w:rsidR="007D544A" w:rsidRPr="007D544A" w:rsidRDefault="007D544A" w:rsidP="007D544A">
            <w:pPr>
              <w:ind w:firstLine="0"/>
            </w:pPr>
            <w:r>
              <w:t>Gatch</w:t>
            </w:r>
          </w:p>
        </w:tc>
        <w:tc>
          <w:tcPr>
            <w:tcW w:w="2179" w:type="dxa"/>
            <w:shd w:val="clear" w:color="auto" w:fill="auto"/>
          </w:tcPr>
          <w:p w14:paraId="4CCA033B" w14:textId="77777777" w:rsidR="007D544A" w:rsidRPr="007D544A" w:rsidRDefault="007D544A" w:rsidP="007D544A">
            <w:pPr>
              <w:ind w:firstLine="0"/>
            </w:pPr>
            <w:r>
              <w:t>Gilliam</w:t>
            </w:r>
          </w:p>
        </w:tc>
        <w:tc>
          <w:tcPr>
            <w:tcW w:w="2180" w:type="dxa"/>
            <w:shd w:val="clear" w:color="auto" w:fill="auto"/>
          </w:tcPr>
          <w:p w14:paraId="7CEAC4F9" w14:textId="77777777" w:rsidR="007D544A" w:rsidRPr="007D544A" w:rsidRDefault="007D544A" w:rsidP="007D544A">
            <w:pPr>
              <w:ind w:firstLine="0"/>
            </w:pPr>
            <w:r>
              <w:t>Gilliard</w:t>
            </w:r>
          </w:p>
        </w:tc>
      </w:tr>
      <w:tr w:rsidR="007D544A" w:rsidRPr="007D544A" w14:paraId="6863E667" w14:textId="77777777" w:rsidTr="007D544A">
        <w:tc>
          <w:tcPr>
            <w:tcW w:w="2179" w:type="dxa"/>
            <w:shd w:val="clear" w:color="auto" w:fill="auto"/>
          </w:tcPr>
          <w:p w14:paraId="162746CC" w14:textId="77777777" w:rsidR="007D544A" w:rsidRPr="007D544A" w:rsidRDefault="007D544A" w:rsidP="007D544A">
            <w:pPr>
              <w:ind w:firstLine="0"/>
            </w:pPr>
            <w:r>
              <w:t>Govan</w:t>
            </w:r>
          </w:p>
        </w:tc>
        <w:tc>
          <w:tcPr>
            <w:tcW w:w="2179" w:type="dxa"/>
            <w:shd w:val="clear" w:color="auto" w:fill="auto"/>
          </w:tcPr>
          <w:p w14:paraId="7BD3CBC9" w14:textId="77777777" w:rsidR="007D544A" w:rsidRPr="007D544A" w:rsidRDefault="007D544A" w:rsidP="007D544A">
            <w:pPr>
              <w:ind w:firstLine="0"/>
            </w:pPr>
            <w:r>
              <w:t>Haddon</w:t>
            </w:r>
          </w:p>
        </w:tc>
        <w:tc>
          <w:tcPr>
            <w:tcW w:w="2180" w:type="dxa"/>
            <w:shd w:val="clear" w:color="auto" w:fill="auto"/>
          </w:tcPr>
          <w:p w14:paraId="073DC965" w14:textId="77777777" w:rsidR="007D544A" w:rsidRPr="007D544A" w:rsidRDefault="007D544A" w:rsidP="007D544A">
            <w:pPr>
              <w:ind w:firstLine="0"/>
            </w:pPr>
            <w:r>
              <w:t>Hardee</w:t>
            </w:r>
          </w:p>
        </w:tc>
      </w:tr>
      <w:tr w:rsidR="007D544A" w:rsidRPr="007D544A" w14:paraId="6C26BB4D" w14:textId="77777777" w:rsidTr="007D544A">
        <w:tc>
          <w:tcPr>
            <w:tcW w:w="2179" w:type="dxa"/>
            <w:shd w:val="clear" w:color="auto" w:fill="auto"/>
          </w:tcPr>
          <w:p w14:paraId="5B8AFEE5" w14:textId="77777777" w:rsidR="007D544A" w:rsidRPr="007D544A" w:rsidRDefault="007D544A" w:rsidP="007D544A">
            <w:pPr>
              <w:ind w:firstLine="0"/>
            </w:pPr>
            <w:r>
              <w:t>Hayes</w:t>
            </w:r>
          </w:p>
        </w:tc>
        <w:tc>
          <w:tcPr>
            <w:tcW w:w="2179" w:type="dxa"/>
            <w:shd w:val="clear" w:color="auto" w:fill="auto"/>
          </w:tcPr>
          <w:p w14:paraId="7E616C3B" w14:textId="77777777" w:rsidR="007D544A" w:rsidRPr="007D544A" w:rsidRDefault="007D544A" w:rsidP="007D544A">
            <w:pPr>
              <w:ind w:firstLine="0"/>
            </w:pPr>
            <w:r>
              <w:t>Henderson-Myers</w:t>
            </w:r>
          </w:p>
        </w:tc>
        <w:tc>
          <w:tcPr>
            <w:tcW w:w="2180" w:type="dxa"/>
            <w:shd w:val="clear" w:color="auto" w:fill="auto"/>
          </w:tcPr>
          <w:p w14:paraId="7A8219DA" w14:textId="77777777" w:rsidR="007D544A" w:rsidRPr="007D544A" w:rsidRDefault="007D544A" w:rsidP="007D544A">
            <w:pPr>
              <w:ind w:firstLine="0"/>
            </w:pPr>
            <w:r>
              <w:t>Henegan</w:t>
            </w:r>
          </w:p>
        </w:tc>
      </w:tr>
      <w:tr w:rsidR="007D544A" w:rsidRPr="007D544A" w14:paraId="01F9F0FA" w14:textId="77777777" w:rsidTr="007D544A">
        <w:tc>
          <w:tcPr>
            <w:tcW w:w="2179" w:type="dxa"/>
            <w:shd w:val="clear" w:color="auto" w:fill="auto"/>
          </w:tcPr>
          <w:p w14:paraId="24EC6399" w14:textId="77777777" w:rsidR="007D544A" w:rsidRPr="007D544A" w:rsidRDefault="007D544A" w:rsidP="007D544A">
            <w:pPr>
              <w:ind w:firstLine="0"/>
            </w:pPr>
            <w:r>
              <w:t>Herbkersman</w:t>
            </w:r>
          </w:p>
        </w:tc>
        <w:tc>
          <w:tcPr>
            <w:tcW w:w="2179" w:type="dxa"/>
            <w:shd w:val="clear" w:color="auto" w:fill="auto"/>
          </w:tcPr>
          <w:p w14:paraId="1BB5AA58" w14:textId="77777777" w:rsidR="007D544A" w:rsidRPr="007D544A" w:rsidRDefault="007D544A" w:rsidP="007D544A">
            <w:pPr>
              <w:ind w:firstLine="0"/>
            </w:pPr>
            <w:r>
              <w:t>Hewitt</w:t>
            </w:r>
          </w:p>
        </w:tc>
        <w:tc>
          <w:tcPr>
            <w:tcW w:w="2180" w:type="dxa"/>
            <w:shd w:val="clear" w:color="auto" w:fill="auto"/>
          </w:tcPr>
          <w:p w14:paraId="2354A991" w14:textId="77777777" w:rsidR="007D544A" w:rsidRPr="007D544A" w:rsidRDefault="007D544A" w:rsidP="007D544A">
            <w:pPr>
              <w:ind w:firstLine="0"/>
            </w:pPr>
            <w:r>
              <w:t>Hiott</w:t>
            </w:r>
          </w:p>
        </w:tc>
      </w:tr>
      <w:tr w:rsidR="007D544A" w:rsidRPr="007D544A" w14:paraId="331FAFB2" w14:textId="77777777" w:rsidTr="007D544A">
        <w:tc>
          <w:tcPr>
            <w:tcW w:w="2179" w:type="dxa"/>
            <w:shd w:val="clear" w:color="auto" w:fill="auto"/>
          </w:tcPr>
          <w:p w14:paraId="6C9E5D5E" w14:textId="77777777" w:rsidR="007D544A" w:rsidRPr="007D544A" w:rsidRDefault="007D544A" w:rsidP="007D544A">
            <w:pPr>
              <w:ind w:firstLine="0"/>
            </w:pPr>
            <w:r>
              <w:t>Hixon</w:t>
            </w:r>
          </w:p>
        </w:tc>
        <w:tc>
          <w:tcPr>
            <w:tcW w:w="2179" w:type="dxa"/>
            <w:shd w:val="clear" w:color="auto" w:fill="auto"/>
          </w:tcPr>
          <w:p w14:paraId="1270C1FC" w14:textId="77777777" w:rsidR="007D544A" w:rsidRPr="007D544A" w:rsidRDefault="007D544A" w:rsidP="007D544A">
            <w:pPr>
              <w:ind w:firstLine="0"/>
            </w:pPr>
            <w:r>
              <w:t>Hosey</w:t>
            </w:r>
          </w:p>
        </w:tc>
        <w:tc>
          <w:tcPr>
            <w:tcW w:w="2180" w:type="dxa"/>
            <w:shd w:val="clear" w:color="auto" w:fill="auto"/>
          </w:tcPr>
          <w:p w14:paraId="0ACE9B12" w14:textId="77777777" w:rsidR="007D544A" w:rsidRPr="007D544A" w:rsidRDefault="007D544A" w:rsidP="007D544A">
            <w:pPr>
              <w:ind w:firstLine="0"/>
            </w:pPr>
            <w:r>
              <w:t>Howard</w:t>
            </w:r>
          </w:p>
        </w:tc>
      </w:tr>
      <w:tr w:rsidR="007D544A" w:rsidRPr="007D544A" w14:paraId="4AEFF7D7" w14:textId="77777777" w:rsidTr="007D544A">
        <w:tc>
          <w:tcPr>
            <w:tcW w:w="2179" w:type="dxa"/>
            <w:shd w:val="clear" w:color="auto" w:fill="auto"/>
          </w:tcPr>
          <w:p w14:paraId="61A4154E" w14:textId="77777777" w:rsidR="007D544A" w:rsidRPr="007D544A" w:rsidRDefault="007D544A" w:rsidP="007D544A">
            <w:pPr>
              <w:ind w:firstLine="0"/>
            </w:pPr>
            <w:r>
              <w:t>Huggins</w:t>
            </w:r>
          </w:p>
        </w:tc>
        <w:tc>
          <w:tcPr>
            <w:tcW w:w="2179" w:type="dxa"/>
            <w:shd w:val="clear" w:color="auto" w:fill="auto"/>
          </w:tcPr>
          <w:p w14:paraId="6ED242C6" w14:textId="77777777" w:rsidR="007D544A" w:rsidRPr="007D544A" w:rsidRDefault="007D544A" w:rsidP="007D544A">
            <w:pPr>
              <w:ind w:firstLine="0"/>
            </w:pPr>
            <w:r>
              <w:t>Hyde</w:t>
            </w:r>
          </w:p>
        </w:tc>
        <w:tc>
          <w:tcPr>
            <w:tcW w:w="2180" w:type="dxa"/>
            <w:shd w:val="clear" w:color="auto" w:fill="auto"/>
          </w:tcPr>
          <w:p w14:paraId="1358A649" w14:textId="77777777" w:rsidR="007D544A" w:rsidRPr="007D544A" w:rsidRDefault="007D544A" w:rsidP="007D544A">
            <w:pPr>
              <w:ind w:firstLine="0"/>
            </w:pPr>
            <w:r>
              <w:t>Jefferson</w:t>
            </w:r>
          </w:p>
        </w:tc>
      </w:tr>
      <w:tr w:rsidR="007D544A" w:rsidRPr="007D544A" w14:paraId="04FAF79D" w14:textId="77777777" w:rsidTr="007D544A">
        <w:tc>
          <w:tcPr>
            <w:tcW w:w="2179" w:type="dxa"/>
            <w:shd w:val="clear" w:color="auto" w:fill="auto"/>
          </w:tcPr>
          <w:p w14:paraId="7303CB38" w14:textId="77777777" w:rsidR="007D544A" w:rsidRPr="007D544A" w:rsidRDefault="007D544A" w:rsidP="007D544A">
            <w:pPr>
              <w:ind w:firstLine="0"/>
            </w:pPr>
            <w:r>
              <w:t>J. E. Johnson</w:t>
            </w:r>
          </w:p>
        </w:tc>
        <w:tc>
          <w:tcPr>
            <w:tcW w:w="2179" w:type="dxa"/>
            <w:shd w:val="clear" w:color="auto" w:fill="auto"/>
          </w:tcPr>
          <w:p w14:paraId="7398148F" w14:textId="77777777" w:rsidR="007D544A" w:rsidRPr="007D544A" w:rsidRDefault="007D544A" w:rsidP="007D544A">
            <w:pPr>
              <w:ind w:firstLine="0"/>
            </w:pPr>
            <w:r>
              <w:t>J. L. Johnson</w:t>
            </w:r>
          </w:p>
        </w:tc>
        <w:tc>
          <w:tcPr>
            <w:tcW w:w="2180" w:type="dxa"/>
            <w:shd w:val="clear" w:color="auto" w:fill="auto"/>
          </w:tcPr>
          <w:p w14:paraId="2C599D79" w14:textId="77777777" w:rsidR="007D544A" w:rsidRPr="007D544A" w:rsidRDefault="007D544A" w:rsidP="007D544A">
            <w:pPr>
              <w:ind w:firstLine="0"/>
            </w:pPr>
            <w:r>
              <w:t>K. O. Johnson</w:t>
            </w:r>
          </w:p>
        </w:tc>
      </w:tr>
      <w:tr w:rsidR="007D544A" w:rsidRPr="007D544A" w14:paraId="411D3C4D" w14:textId="77777777" w:rsidTr="007D544A">
        <w:tc>
          <w:tcPr>
            <w:tcW w:w="2179" w:type="dxa"/>
            <w:shd w:val="clear" w:color="auto" w:fill="auto"/>
          </w:tcPr>
          <w:p w14:paraId="2AF9EE8B" w14:textId="77777777" w:rsidR="007D544A" w:rsidRPr="007D544A" w:rsidRDefault="007D544A" w:rsidP="007D544A">
            <w:pPr>
              <w:ind w:firstLine="0"/>
            </w:pPr>
            <w:r>
              <w:t>Jones</w:t>
            </w:r>
          </w:p>
        </w:tc>
        <w:tc>
          <w:tcPr>
            <w:tcW w:w="2179" w:type="dxa"/>
            <w:shd w:val="clear" w:color="auto" w:fill="auto"/>
          </w:tcPr>
          <w:p w14:paraId="5141204A" w14:textId="77777777" w:rsidR="007D544A" w:rsidRPr="007D544A" w:rsidRDefault="007D544A" w:rsidP="007D544A">
            <w:pPr>
              <w:ind w:firstLine="0"/>
            </w:pPr>
            <w:r>
              <w:t>Jordan</w:t>
            </w:r>
          </w:p>
        </w:tc>
        <w:tc>
          <w:tcPr>
            <w:tcW w:w="2180" w:type="dxa"/>
            <w:shd w:val="clear" w:color="auto" w:fill="auto"/>
          </w:tcPr>
          <w:p w14:paraId="4A808FE6" w14:textId="77777777" w:rsidR="007D544A" w:rsidRPr="007D544A" w:rsidRDefault="007D544A" w:rsidP="007D544A">
            <w:pPr>
              <w:ind w:firstLine="0"/>
            </w:pPr>
            <w:r>
              <w:t>King</w:t>
            </w:r>
          </w:p>
        </w:tc>
      </w:tr>
      <w:tr w:rsidR="007D544A" w:rsidRPr="007D544A" w14:paraId="7B02EC4D" w14:textId="77777777" w:rsidTr="007D544A">
        <w:tc>
          <w:tcPr>
            <w:tcW w:w="2179" w:type="dxa"/>
            <w:shd w:val="clear" w:color="auto" w:fill="auto"/>
          </w:tcPr>
          <w:p w14:paraId="199F3655" w14:textId="77777777" w:rsidR="007D544A" w:rsidRPr="007D544A" w:rsidRDefault="007D544A" w:rsidP="007D544A">
            <w:pPr>
              <w:ind w:firstLine="0"/>
            </w:pPr>
            <w:r>
              <w:t>Kirby</w:t>
            </w:r>
          </w:p>
        </w:tc>
        <w:tc>
          <w:tcPr>
            <w:tcW w:w="2179" w:type="dxa"/>
            <w:shd w:val="clear" w:color="auto" w:fill="auto"/>
          </w:tcPr>
          <w:p w14:paraId="0BF424FD" w14:textId="77777777" w:rsidR="007D544A" w:rsidRPr="007D544A" w:rsidRDefault="007D544A" w:rsidP="007D544A">
            <w:pPr>
              <w:ind w:firstLine="0"/>
            </w:pPr>
            <w:r>
              <w:t>Ligon</w:t>
            </w:r>
          </w:p>
        </w:tc>
        <w:tc>
          <w:tcPr>
            <w:tcW w:w="2180" w:type="dxa"/>
            <w:shd w:val="clear" w:color="auto" w:fill="auto"/>
          </w:tcPr>
          <w:p w14:paraId="303BA3AD" w14:textId="77777777" w:rsidR="007D544A" w:rsidRPr="007D544A" w:rsidRDefault="007D544A" w:rsidP="007D544A">
            <w:pPr>
              <w:ind w:firstLine="0"/>
            </w:pPr>
            <w:r>
              <w:t>Long</w:t>
            </w:r>
          </w:p>
        </w:tc>
      </w:tr>
      <w:tr w:rsidR="007D544A" w:rsidRPr="007D544A" w14:paraId="2AA0E190" w14:textId="77777777" w:rsidTr="007D544A">
        <w:tc>
          <w:tcPr>
            <w:tcW w:w="2179" w:type="dxa"/>
            <w:shd w:val="clear" w:color="auto" w:fill="auto"/>
          </w:tcPr>
          <w:p w14:paraId="3A30389D" w14:textId="77777777" w:rsidR="007D544A" w:rsidRPr="007D544A" w:rsidRDefault="007D544A" w:rsidP="007D544A">
            <w:pPr>
              <w:ind w:firstLine="0"/>
            </w:pPr>
            <w:r>
              <w:t>Lowe</w:t>
            </w:r>
          </w:p>
        </w:tc>
        <w:tc>
          <w:tcPr>
            <w:tcW w:w="2179" w:type="dxa"/>
            <w:shd w:val="clear" w:color="auto" w:fill="auto"/>
          </w:tcPr>
          <w:p w14:paraId="66F8B593" w14:textId="77777777" w:rsidR="007D544A" w:rsidRPr="007D544A" w:rsidRDefault="007D544A" w:rsidP="007D544A">
            <w:pPr>
              <w:ind w:firstLine="0"/>
            </w:pPr>
            <w:r>
              <w:t>Lucas</w:t>
            </w:r>
          </w:p>
        </w:tc>
        <w:tc>
          <w:tcPr>
            <w:tcW w:w="2180" w:type="dxa"/>
            <w:shd w:val="clear" w:color="auto" w:fill="auto"/>
          </w:tcPr>
          <w:p w14:paraId="6E5AC0BC" w14:textId="77777777" w:rsidR="007D544A" w:rsidRPr="007D544A" w:rsidRDefault="007D544A" w:rsidP="007D544A">
            <w:pPr>
              <w:ind w:firstLine="0"/>
            </w:pPr>
            <w:r>
              <w:t>Magnuson</w:t>
            </w:r>
          </w:p>
        </w:tc>
      </w:tr>
      <w:tr w:rsidR="007D544A" w:rsidRPr="007D544A" w14:paraId="386E5F87" w14:textId="77777777" w:rsidTr="007D544A">
        <w:tc>
          <w:tcPr>
            <w:tcW w:w="2179" w:type="dxa"/>
            <w:shd w:val="clear" w:color="auto" w:fill="auto"/>
          </w:tcPr>
          <w:p w14:paraId="78FA0F20" w14:textId="77777777" w:rsidR="007D544A" w:rsidRPr="007D544A" w:rsidRDefault="007D544A" w:rsidP="007D544A">
            <w:pPr>
              <w:ind w:firstLine="0"/>
            </w:pPr>
            <w:r>
              <w:t>Matthews</w:t>
            </w:r>
          </w:p>
        </w:tc>
        <w:tc>
          <w:tcPr>
            <w:tcW w:w="2179" w:type="dxa"/>
            <w:shd w:val="clear" w:color="auto" w:fill="auto"/>
          </w:tcPr>
          <w:p w14:paraId="2C233936" w14:textId="77777777" w:rsidR="007D544A" w:rsidRPr="007D544A" w:rsidRDefault="007D544A" w:rsidP="007D544A">
            <w:pPr>
              <w:ind w:firstLine="0"/>
            </w:pPr>
            <w:r>
              <w:t>May</w:t>
            </w:r>
          </w:p>
        </w:tc>
        <w:tc>
          <w:tcPr>
            <w:tcW w:w="2180" w:type="dxa"/>
            <w:shd w:val="clear" w:color="auto" w:fill="auto"/>
          </w:tcPr>
          <w:p w14:paraId="5E568663" w14:textId="77777777" w:rsidR="007D544A" w:rsidRPr="007D544A" w:rsidRDefault="007D544A" w:rsidP="007D544A">
            <w:pPr>
              <w:ind w:firstLine="0"/>
            </w:pPr>
            <w:r>
              <w:t>McCabe</w:t>
            </w:r>
          </w:p>
        </w:tc>
      </w:tr>
      <w:tr w:rsidR="007D544A" w:rsidRPr="007D544A" w14:paraId="23601F5E" w14:textId="77777777" w:rsidTr="007D544A">
        <w:tc>
          <w:tcPr>
            <w:tcW w:w="2179" w:type="dxa"/>
            <w:shd w:val="clear" w:color="auto" w:fill="auto"/>
          </w:tcPr>
          <w:p w14:paraId="7D539688" w14:textId="77777777" w:rsidR="007D544A" w:rsidRPr="007D544A" w:rsidRDefault="007D544A" w:rsidP="007D544A">
            <w:pPr>
              <w:ind w:firstLine="0"/>
            </w:pPr>
            <w:r>
              <w:t>McCravy</w:t>
            </w:r>
          </w:p>
        </w:tc>
        <w:tc>
          <w:tcPr>
            <w:tcW w:w="2179" w:type="dxa"/>
            <w:shd w:val="clear" w:color="auto" w:fill="auto"/>
          </w:tcPr>
          <w:p w14:paraId="0AC2CD1B" w14:textId="77777777" w:rsidR="007D544A" w:rsidRPr="007D544A" w:rsidRDefault="007D544A" w:rsidP="007D544A">
            <w:pPr>
              <w:ind w:firstLine="0"/>
            </w:pPr>
            <w:r>
              <w:t>McDaniel</w:t>
            </w:r>
          </w:p>
        </w:tc>
        <w:tc>
          <w:tcPr>
            <w:tcW w:w="2180" w:type="dxa"/>
            <w:shd w:val="clear" w:color="auto" w:fill="auto"/>
          </w:tcPr>
          <w:p w14:paraId="6E433549" w14:textId="77777777" w:rsidR="007D544A" w:rsidRPr="007D544A" w:rsidRDefault="007D544A" w:rsidP="007D544A">
            <w:pPr>
              <w:ind w:firstLine="0"/>
            </w:pPr>
            <w:r>
              <w:t>McGarry</w:t>
            </w:r>
          </w:p>
        </w:tc>
      </w:tr>
      <w:tr w:rsidR="007D544A" w:rsidRPr="007D544A" w14:paraId="5028D8BC" w14:textId="77777777" w:rsidTr="007D544A">
        <w:tc>
          <w:tcPr>
            <w:tcW w:w="2179" w:type="dxa"/>
            <w:shd w:val="clear" w:color="auto" w:fill="auto"/>
          </w:tcPr>
          <w:p w14:paraId="39A017B7" w14:textId="77777777" w:rsidR="007D544A" w:rsidRPr="007D544A" w:rsidRDefault="007D544A" w:rsidP="007D544A">
            <w:pPr>
              <w:ind w:firstLine="0"/>
            </w:pPr>
            <w:r>
              <w:t>McGinnis</w:t>
            </w:r>
          </w:p>
        </w:tc>
        <w:tc>
          <w:tcPr>
            <w:tcW w:w="2179" w:type="dxa"/>
            <w:shd w:val="clear" w:color="auto" w:fill="auto"/>
          </w:tcPr>
          <w:p w14:paraId="4DBA94A8" w14:textId="77777777" w:rsidR="007D544A" w:rsidRPr="007D544A" w:rsidRDefault="007D544A" w:rsidP="007D544A">
            <w:pPr>
              <w:ind w:firstLine="0"/>
            </w:pPr>
            <w:r>
              <w:t>J. Moore</w:t>
            </w:r>
          </w:p>
        </w:tc>
        <w:tc>
          <w:tcPr>
            <w:tcW w:w="2180" w:type="dxa"/>
            <w:shd w:val="clear" w:color="auto" w:fill="auto"/>
          </w:tcPr>
          <w:p w14:paraId="09E5CE52" w14:textId="77777777" w:rsidR="007D544A" w:rsidRPr="007D544A" w:rsidRDefault="007D544A" w:rsidP="007D544A">
            <w:pPr>
              <w:ind w:firstLine="0"/>
            </w:pPr>
            <w:r>
              <w:t>T. Moore</w:t>
            </w:r>
          </w:p>
        </w:tc>
      </w:tr>
      <w:tr w:rsidR="007D544A" w:rsidRPr="007D544A" w14:paraId="4D068F26" w14:textId="77777777" w:rsidTr="007D544A">
        <w:tc>
          <w:tcPr>
            <w:tcW w:w="2179" w:type="dxa"/>
            <w:shd w:val="clear" w:color="auto" w:fill="auto"/>
          </w:tcPr>
          <w:p w14:paraId="4A0F7FEF" w14:textId="77777777" w:rsidR="007D544A" w:rsidRPr="007D544A" w:rsidRDefault="007D544A" w:rsidP="007D544A">
            <w:pPr>
              <w:ind w:firstLine="0"/>
            </w:pPr>
            <w:r>
              <w:t>Morgan</w:t>
            </w:r>
          </w:p>
        </w:tc>
        <w:tc>
          <w:tcPr>
            <w:tcW w:w="2179" w:type="dxa"/>
            <w:shd w:val="clear" w:color="auto" w:fill="auto"/>
          </w:tcPr>
          <w:p w14:paraId="4FABD348" w14:textId="77777777" w:rsidR="007D544A" w:rsidRPr="007D544A" w:rsidRDefault="007D544A" w:rsidP="007D544A">
            <w:pPr>
              <w:ind w:firstLine="0"/>
            </w:pPr>
            <w:r>
              <w:t>D. C. Moss</w:t>
            </w:r>
          </w:p>
        </w:tc>
        <w:tc>
          <w:tcPr>
            <w:tcW w:w="2180" w:type="dxa"/>
            <w:shd w:val="clear" w:color="auto" w:fill="auto"/>
          </w:tcPr>
          <w:p w14:paraId="0DD55ABC" w14:textId="77777777" w:rsidR="007D544A" w:rsidRPr="007D544A" w:rsidRDefault="007D544A" w:rsidP="007D544A">
            <w:pPr>
              <w:ind w:firstLine="0"/>
            </w:pPr>
            <w:r>
              <w:t>Murray</w:t>
            </w:r>
          </w:p>
        </w:tc>
      </w:tr>
      <w:tr w:rsidR="007D544A" w:rsidRPr="007D544A" w14:paraId="6B1A896E" w14:textId="77777777" w:rsidTr="007D544A">
        <w:tc>
          <w:tcPr>
            <w:tcW w:w="2179" w:type="dxa"/>
            <w:shd w:val="clear" w:color="auto" w:fill="auto"/>
          </w:tcPr>
          <w:p w14:paraId="0FAE8F22" w14:textId="77777777" w:rsidR="007D544A" w:rsidRPr="007D544A" w:rsidRDefault="007D544A" w:rsidP="007D544A">
            <w:pPr>
              <w:ind w:firstLine="0"/>
            </w:pPr>
            <w:r>
              <w:t>B. Newton</w:t>
            </w:r>
          </w:p>
        </w:tc>
        <w:tc>
          <w:tcPr>
            <w:tcW w:w="2179" w:type="dxa"/>
            <w:shd w:val="clear" w:color="auto" w:fill="auto"/>
          </w:tcPr>
          <w:p w14:paraId="36B5B52A" w14:textId="77777777" w:rsidR="007D544A" w:rsidRPr="007D544A" w:rsidRDefault="007D544A" w:rsidP="007D544A">
            <w:pPr>
              <w:ind w:firstLine="0"/>
            </w:pPr>
            <w:r>
              <w:t>W. Newton</w:t>
            </w:r>
          </w:p>
        </w:tc>
        <w:tc>
          <w:tcPr>
            <w:tcW w:w="2180" w:type="dxa"/>
            <w:shd w:val="clear" w:color="auto" w:fill="auto"/>
          </w:tcPr>
          <w:p w14:paraId="73F3CD5E" w14:textId="77777777" w:rsidR="007D544A" w:rsidRPr="007D544A" w:rsidRDefault="007D544A" w:rsidP="007D544A">
            <w:pPr>
              <w:ind w:firstLine="0"/>
            </w:pPr>
            <w:r>
              <w:t>Nutt</w:t>
            </w:r>
          </w:p>
        </w:tc>
      </w:tr>
      <w:tr w:rsidR="007D544A" w:rsidRPr="007D544A" w14:paraId="2B9760C9" w14:textId="77777777" w:rsidTr="007D544A">
        <w:tc>
          <w:tcPr>
            <w:tcW w:w="2179" w:type="dxa"/>
            <w:shd w:val="clear" w:color="auto" w:fill="auto"/>
          </w:tcPr>
          <w:p w14:paraId="74172B95" w14:textId="77777777" w:rsidR="007D544A" w:rsidRPr="007D544A" w:rsidRDefault="007D544A" w:rsidP="007D544A">
            <w:pPr>
              <w:ind w:firstLine="0"/>
            </w:pPr>
            <w:r>
              <w:t>Oremus</w:t>
            </w:r>
          </w:p>
        </w:tc>
        <w:tc>
          <w:tcPr>
            <w:tcW w:w="2179" w:type="dxa"/>
            <w:shd w:val="clear" w:color="auto" w:fill="auto"/>
          </w:tcPr>
          <w:p w14:paraId="37EFDF40" w14:textId="77777777" w:rsidR="007D544A" w:rsidRPr="007D544A" w:rsidRDefault="007D544A" w:rsidP="007D544A">
            <w:pPr>
              <w:ind w:firstLine="0"/>
            </w:pPr>
            <w:r>
              <w:t>Ott</w:t>
            </w:r>
          </w:p>
        </w:tc>
        <w:tc>
          <w:tcPr>
            <w:tcW w:w="2180" w:type="dxa"/>
            <w:shd w:val="clear" w:color="auto" w:fill="auto"/>
          </w:tcPr>
          <w:p w14:paraId="0854784A" w14:textId="77777777" w:rsidR="007D544A" w:rsidRPr="007D544A" w:rsidRDefault="007D544A" w:rsidP="007D544A">
            <w:pPr>
              <w:ind w:firstLine="0"/>
            </w:pPr>
            <w:r>
              <w:t>Pope</w:t>
            </w:r>
          </w:p>
        </w:tc>
      </w:tr>
      <w:tr w:rsidR="007D544A" w:rsidRPr="007D544A" w14:paraId="2DCCF522" w14:textId="77777777" w:rsidTr="007D544A">
        <w:tc>
          <w:tcPr>
            <w:tcW w:w="2179" w:type="dxa"/>
            <w:shd w:val="clear" w:color="auto" w:fill="auto"/>
          </w:tcPr>
          <w:p w14:paraId="6968D7CF" w14:textId="77777777" w:rsidR="007D544A" w:rsidRPr="007D544A" w:rsidRDefault="007D544A" w:rsidP="007D544A">
            <w:pPr>
              <w:ind w:firstLine="0"/>
            </w:pPr>
            <w:r>
              <w:t>Rivers</w:t>
            </w:r>
          </w:p>
        </w:tc>
        <w:tc>
          <w:tcPr>
            <w:tcW w:w="2179" w:type="dxa"/>
            <w:shd w:val="clear" w:color="auto" w:fill="auto"/>
          </w:tcPr>
          <w:p w14:paraId="762C0367" w14:textId="77777777" w:rsidR="007D544A" w:rsidRPr="007D544A" w:rsidRDefault="007D544A" w:rsidP="007D544A">
            <w:pPr>
              <w:ind w:firstLine="0"/>
            </w:pPr>
            <w:r>
              <w:t>Robinson</w:t>
            </w:r>
          </w:p>
        </w:tc>
        <w:tc>
          <w:tcPr>
            <w:tcW w:w="2180" w:type="dxa"/>
            <w:shd w:val="clear" w:color="auto" w:fill="auto"/>
          </w:tcPr>
          <w:p w14:paraId="118B7324" w14:textId="77777777" w:rsidR="007D544A" w:rsidRPr="007D544A" w:rsidRDefault="007D544A" w:rsidP="007D544A">
            <w:pPr>
              <w:ind w:firstLine="0"/>
            </w:pPr>
            <w:r>
              <w:t>Rose</w:t>
            </w:r>
          </w:p>
        </w:tc>
      </w:tr>
      <w:tr w:rsidR="007D544A" w:rsidRPr="007D544A" w14:paraId="703B3DE5" w14:textId="77777777" w:rsidTr="007D544A">
        <w:tc>
          <w:tcPr>
            <w:tcW w:w="2179" w:type="dxa"/>
            <w:shd w:val="clear" w:color="auto" w:fill="auto"/>
          </w:tcPr>
          <w:p w14:paraId="2AE4F703" w14:textId="77777777" w:rsidR="007D544A" w:rsidRPr="007D544A" w:rsidRDefault="007D544A" w:rsidP="007D544A">
            <w:pPr>
              <w:ind w:firstLine="0"/>
            </w:pPr>
            <w:r>
              <w:t>Rutherford</w:t>
            </w:r>
          </w:p>
        </w:tc>
        <w:tc>
          <w:tcPr>
            <w:tcW w:w="2179" w:type="dxa"/>
            <w:shd w:val="clear" w:color="auto" w:fill="auto"/>
          </w:tcPr>
          <w:p w14:paraId="2CE509E1" w14:textId="77777777" w:rsidR="007D544A" w:rsidRPr="007D544A" w:rsidRDefault="007D544A" w:rsidP="007D544A">
            <w:pPr>
              <w:ind w:firstLine="0"/>
            </w:pPr>
            <w:r>
              <w:t>Sandifer</w:t>
            </w:r>
          </w:p>
        </w:tc>
        <w:tc>
          <w:tcPr>
            <w:tcW w:w="2180" w:type="dxa"/>
            <w:shd w:val="clear" w:color="auto" w:fill="auto"/>
          </w:tcPr>
          <w:p w14:paraId="69B8C3C5" w14:textId="77777777" w:rsidR="007D544A" w:rsidRPr="007D544A" w:rsidRDefault="007D544A" w:rsidP="007D544A">
            <w:pPr>
              <w:ind w:firstLine="0"/>
            </w:pPr>
            <w:r>
              <w:t>Simrill</w:t>
            </w:r>
          </w:p>
        </w:tc>
      </w:tr>
      <w:tr w:rsidR="007D544A" w:rsidRPr="007D544A" w14:paraId="47F08649" w14:textId="77777777" w:rsidTr="007D544A">
        <w:tc>
          <w:tcPr>
            <w:tcW w:w="2179" w:type="dxa"/>
            <w:shd w:val="clear" w:color="auto" w:fill="auto"/>
          </w:tcPr>
          <w:p w14:paraId="2BC27886" w14:textId="77777777" w:rsidR="007D544A" w:rsidRPr="007D544A" w:rsidRDefault="007D544A" w:rsidP="007D544A">
            <w:pPr>
              <w:ind w:firstLine="0"/>
            </w:pPr>
            <w:r>
              <w:t>G. M. Smith</w:t>
            </w:r>
          </w:p>
        </w:tc>
        <w:tc>
          <w:tcPr>
            <w:tcW w:w="2179" w:type="dxa"/>
            <w:shd w:val="clear" w:color="auto" w:fill="auto"/>
          </w:tcPr>
          <w:p w14:paraId="5E9669BF" w14:textId="77777777" w:rsidR="007D544A" w:rsidRPr="007D544A" w:rsidRDefault="007D544A" w:rsidP="007D544A">
            <w:pPr>
              <w:ind w:firstLine="0"/>
            </w:pPr>
            <w:r>
              <w:t>G. R. Smith</w:t>
            </w:r>
          </w:p>
        </w:tc>
        <w:tc>
          <w:tcPr>
            <w:tcW w:w="2180" w:type="dxa"/>
            <w:shd w:val="clear" w:color="auto" w:fill="auto"/>
          </w:tcPr>
          <w:p w14:paraId="4B639FA6" w14:textId="77777777" w:rsidR="007D544A" w:rsidRPr="007D544A" w:rsidRDefault="007D544A" w:rsidP="007D544A">
            <w:pPr>
              <w:ind w:firstLine="0"/>
            </w:pPr>
            <w:r>
              <w:t>M. M. Smith</w:t>
            </w:r>
          </w:p>
        </w:tc>
      </w:tr>
      <w:tr w:rsidR="007D544A" w:rsidRPr="007D544A" w14:paraId="75CDDFCB" w14:textId="77777777" w:rsidTr="007D544A">
        <w:tc>
          <w:tcPr>
            <w:tcW w:w="2179" w:type="dxa"/>
            <w:shd w:val="clear" w:color="auto" w:fill="auto"/>
          </w:tcPr>
          <w:p w14:paraId="715C7655" w14:textId="77777777" w:rsidR="007D544A" w:rsidRPr="007D544A" w:rsidRDefault="007D544A" w:rsidP="007D544A">
            <w:pPr>
              <w:ind w:firstLine="0"/>
            </w:pPr>
            <w:r>
              <w:t>Stavrinakis</w:t>
            </w:r>
          </w:p>
        </w:tc>
        <w:tc>
          <w:tcPr>
            <w:tcW w:w="2179" w:type="dxa"/>
            <w:shd w:val="clear" w:color="auto" w:fill="auto"/>
          </w:tcPr>
          <w:p w14:paraId="03349697" w14:textId="77777777" w:rsidR="007D544A" w:rsidRPr="007D544A" w:rsidRDefault="007D544A" w:rsidP="007D544A">
            <w:pPr>
              <w:ind w:firstLine="0"/>
            </w:pPr>
            <w:r>
              <w:t>Taylor</w:t>
            </w:r>
          </w:p>
        </w:tc>
        <w:tc>
          <w:tcPr>
            <w:tcW w:w="2180" w:type="dxa"/>
            <w:shd w:val="clear" w:color="auto" w:fill="auto"/>
          </w:tcPr>
          <w:p w14:paraId="1381CE23" w14:textId="77777777" w:rsidR="007D544A" w:rsidRPr="007D544A" w:rsidRDefault="007D544A" w:rsidP="007D544A">
            <w:pPr>
              <w:ind w:firstLine="0"/>
            </w:pPr>
            <w:r>
              <w:t>Tedder</w:t>
            </w:r>
          </w:p>
        </w:tc>
      </w:tr>
      <w:tr w:rsidR="007D544A" w:rsidRPr="007D544A" w14:paraId="6BF0850E" w14:textId="77777777" w:rsidTr="007D544A">
        <w:tc>
          <w:tcPr>
            <w:tcW w:w="2179" w:type="dxa"/>
            <w:shd w:val="clear" w:color="auto" w:fill="auto"/>
          </w:tcPr>
          <w:p w14:paraId="760F5FBC" w14:textId="77777777" w:rsidR="007D544A" w:rsidRPr="007D544A" w:rsidRDefault="007D544A" w:rsidP="007D544A">
            <w:pPr>
              <w:ind w:firstLine="0"/>
            </w:pPr>
            <w:r>
              <w:t>Thayer</w:t>
            </w:r>
          </w:p>
        </w:tc>
        <w:tc>
          <w:tcPr>
            <w:tcW w:w="2179" w:type="dxa"/>
            <w:shd w:val="clear" w:color="auto" w:fill="auto"/>
          </w:tcPr>
          <w:p w14:paraId="46D8AC34" w14:textId="77777777" w:rsidR="007D544A" w:rsidRPr="007D544A" w:rsidRDefault="007D544A" w:rsidP="007D544A">
            <w:pPr>
              <w:ind w:firstLine="0"/>
            </w:pPr>
            <w:r>
              <w:t>Trantham</w:t>
            </w:r>
          </w:p>
        </w:tc>
        <w:tc>
          <w:tcPr>
            <w:tcW w:w="2180" w:type="dxa"/>
            <w:shd w:val="clear" w:color="auto" w:fill="auto"/>
          </w:tcPr>
          <w:p w14:paraId="015318F1" w14:textId="77777777" w:rsidR="007D544A" w:rsidRPr="007D544A" w:rsidRDefault="007D544A" w:rsidP="007D544A">
            <w:pPr>
              <w:ind w:firstLine="0"/>
            </w:pPr>
            <w:r>
              <w:t>Weeks</w:t>
            </w:r>
          </w:p>
        </w:tc>
      </w:tr>
      <w:tr w:rsidR="007D544A" w:rsidRPr="007D544A" w14:paraId="388B84E9" w14:textId="77777777" w:rsidTr="007D544A">
        <w:tc>
          <w:tcPr>
            <w:tcW w:w="2179" w:type="dxa"/>
            <w:shd w:val="clear" w:color="auto" w:fill="auto"/>
          </w:tcPr>
          <w:p w14:paraId="052D4A13" w14:textId="77777777" w:rsidR="007D544A" w:rsidRPr="007D544A" w:rsidRDefault="007D544A" w:rsidP="007D544A">
            <w:pPr>
              <w:ind w:firstLine="0"/>
            </w:pPr>
            <w:r>
              <w:t>West</w:t>
            </w:r>
          </w:p>
        </w:tc>
        <w:tc>
          <w:tcPr>
            <w:tcW w:w="2179" w:type="dxa"/>
            <w:shd w:val="clear" w:color="auto" w:fill="auto"/>
          </w:tcPr>
          <w:p w14:paraId="357F6DC8" w14:textId="77777777" w:rsidR="007D544A" w:rsidRPr="007D544A" w:rsidRDefault="007D544A" w:rsidP="007D544A">
            <w:pPr>
              <w:ind w:firstLine="0"/>
            </w:pPr>
            <w:r>
              <w:t>Wetmore</w:t>
            </w:r>
          </w:p>
        </w:tc>
        <w:tc>
          <w:tcPr>
            <w:tcW w:w="2180" w:type="dxa"/>
            <w:shd w:val="clear" w:color="auto" w:fill="auto"/>
          </w:tcPr>
          <w:p w14:paraId="74A351F1" w14:textId="77777777" w:rsidR="007D544A" w:rsidRPr="007D544A" w:rsidRDefault="007D544A" w:rsidP="007D544A">
            <w:pPr>
              <w:ind w:firstLine="0"/>
            </w:pPr>
            <w:r>
              <w:t>Wheeler</w:t>
            </w:r>
          </w:p>
        </w:tc>
      </w:tr>
      <w:tr w:rsidR="007D544A" w:rsidRPr="007D544A" w14:paraId="3DFEEEC3" w14:textId="77777777" w:rsidTr="007D544A">
        <w:tc>
          <w:tcPr>
            <w:tcW w:w="2179" w:type="dxa"/>
            <w:shd w:val="clear" w:color="auto" w:fill="auto"/>
          </w:tcPr>
          <w:p w14:paraId="5B76A9F2" w14:textId="77777777" w:rsidR="007D544A" w:rsidRPr="007D544A" w:rsidRDefault="007D544A" w:rsidP="007D544A">
            <w:pPr>
              <w:ind w:firstLine="0"/>
            </w:pPr>
            <w:r>
              <w:t>White</w:t>
            </w:r>
          </w:p>
        </w:tc>
        <w:tc>
          <w:tcPr>
            <w:tcW w:w="2179" w:type="dxa"/>
            <w:shd w:val="clear" w:color="auto" w:fill="auto"/>
          </w:tcPr>
          <w:p w14:paraId="726297CE" w14:textId="77777777" w:rsidR="007D544A" w:rsidRPr="007D544A" w:rsidRDefault="007D544A" w:rsidP="007D544A">
            <w:pPr>
              <w:ind w:firstLine="0"/>
            </w:pPr>
            <w:r>
              <w:t>Whitmire</w:t>
            </w:r>
          </w:p>
        </w:tc>
        <w:tc>
          <w:tcPr>
            <w:tcW w:w="2180" w:type="dxa"/>
            <w:shd w:val="clear" w:color="auto" w:fill="auto"/>
          </w:tcPr>
          <w:p w14:paraId="4B66B372" w14:textId="77777777" w:rsidR="007D544A" w:rsidRPr="007D544A" w:rsidRDefault="007D544A" w:rsidP="007D544A">
            <w:pPr>
              <w:ind w:firstLine="0"/>
            </w:pPr>
            <w:r>
              <w:t>R. Williams</w:t>
            </w:r>
          </w:p>
        </w:tc>
      </w:tr>
      <w:tr w:rsidR="007D544A" w:rsidRPr="007D544A" w14:paraId="3C5E3FBC" w14:textId="77777777" w:rsidTr="007D544A">
        <w:tc>
          <w:tcPr>
            <w:tcW w:w="2179" w:type="dxa"/>
            <w:shd w:val="clear" w:color="auto" w:fill="auto"/>
          </w:tcPr>
          <w:p w14:paraId="781A7A37" w14:textId="77777777" w:rsidR="007D544A" w:rsidRPr="007D544A" w:rsidRDefault="007D544A" w:rsidP="007D544A">
            <w:pPr>
              <w:keepNext/>
              <w:ind w:firstLine="0"/>
            </w:pPr>
            <w:r>
              <w:t>S. Williams</w:t>
            </w:r>
          </w:p>
        </w:tc>
        <w:tc>
          <w:tcPr>
            <w:tcW w:w="2179" w:type="dxa"/>
            <w:shd w:val="clear" w:color="auto" w:fill="auto"/>
          </w:tcPr>
          <w:p w14:paraId="2ACF85D8" w14:textId="77777777" w:rsidR="007D544A" w:rsidRPr="007D544A" w:rsidRDefault="007D544A" w:rsidP="007D544A">
            <w:pPr>
              <w:keepNext/>
              <w:ind w:firstLine="0"/>
            </w:pPr>
            <w:r>
              <w:t>Willis</w:t>
            </w:r>
          </w:p>
        </w:tc>
        <w:tc>
          <w:tcPr>
            <w:tcW w:w="2180" w:type="dxa"/>
            <w:shd w:val="clear" w:color="auto" w:fill="auto"/>
          </w:tcPr>
          <w:p w14:paraId="764E7EAA" w14:textId="77777777" w:rsidR="007D544A" w:rsidRPr="007D544A" w:rsidRDefault="007D544A" w:rsidP="007D544A">
            <w:pPr>
              <w:keepNext/>
              <w:ind w:firstLine="0"/>
            </w:pPr>
            <w:r>
              <w:t>Wooten</w:t>
            </w:r>
          </w:p>
        </w:tc>
      </w:tr>
      <w:tr w:rsidR="007D544A" w:rsidRPr="007D544A" w14:paraId="4ADFFA6D" w14:textId="77777777" w:rsidTr="007D544A">
        <w:tc>
          <w:tcPr>
            <w:tcW w:w="2179" w:type="dxa"/>
            <w:shd w:val="clear" w:color="auto" w:fill="auto"/>
          </w:tcPr>
          <w:p w14:paraId="06BFF26E" w14:textId="77777777" w:rsidR="007D544A" w:rsidRPr="007D544A" w:rsidRDefault="007D544A" w:rsidP="007D544A">
            <w:pPr>
              <w:keepNext/>
              <w:ind w:firstLine="0"/>
            </w:pPr>
            <w:r>
              <w:t>Yow</w:t>
            </w:r>
          </w:p>
        </w:tc>
        <w:tc>
          <w:tcPr>
            <w:tcW w:w="2179" w:type="dxa"/>
            <w:shd w:val="clear" w:color="auto" w:fill="auto"/>
          </w:tcPr>
          <w:p w14:paraId="0CC4255B" w14:textId="77777777" w:rsidR="007D544A" w:rsidRPr="007D544A" w:rsidRDefault="007D544A" w:rsidP="007D544A">
            <w:pPr>
              <w:keepNext/>
              <w:ind w:firstLine="0"/>
            </w:pPr>
          </w:p>
        </w:tc>
        <w:tc>
          <w:tcPr>
            <w:tcW w:w="2180" w:type="dxa"/>
            <w:shd w:val="clear" w:color="auto" w:fill="auto"/>
          </w:tcPr>
          <w:p w14:paraId="5BD9BACC" w14:textId="77777777" w:rsidR="007D544A" w:rsidRPr="007D544A" w:rsidRDefault="007D544A" w:rsidP="007D544A">
            <w:pPr>
              <w:keepNext/>
              <w:ind w:firstLine="0"/>
            </w:pPr>
          </w:p>
        </w:tc>
      </w:tr>
    </w:tbl>
    <w:p w14:paraId="0D970B08" w14:textId="77777777" w:rsidR="007D544A" w:rsidRDefault="007D544A" w:rsidP="007D544A"/>
    <w:p w14:paraId="768EE6CD" w14:textId="77777777" w:rsidR="007D544A" w:rsidRDefault="007D544A" w:rsidP="007D544A">
      <w:pPr>
        <w:jc w:val="center"/>
        <w:rPr>
          <w:b/>
        </w:rPr>
      </w:pPr>
      <w:r w:rsidRPr="007D544A">
        <w:rPr>
          <w:b/>
        </w:rPr>
        <w:t>Total--112</w:t>
      </w:r>
    </w:p>
    <w:p w14:paraId="63394FD0" w14:textId="77777777" w:rsidR="005C2CD4" w:rsidRDefault="005C2CD4" w:rsidP="007D544A">
      <w:pPr>
        <w:jc w:val="center"/>
        <w:rPr>
          <w:b/>
        </w:rPr>
      </w:pPr>
    </w:p>
    <w:p w14:paraId="28B7DCD2" w14:textId="77777777" w:rsidR="007D544A" w:rsidRDefault="007D544A" w:rsidP="007D544A">
      <w:pPr>
        <w:ind w:firstLine="0"/>
      </w:pPr>
      <w:r w:rsidRPr="007D544A">
        <w:t xml:space="preserve"> </w:t>
      </w:r>
      <w:r>
        <w:t>Those who voted in the negative are:</w:t>
      </w:r>
    </w:p>
    <w:p w14:paraId="309F1A3D" w14:textId="77777777" w:rsidR="007D544A" w:rsidRDefault="007D544A" w:rsidP="007D544A"/>
    <w:p w14:paraId="62BE679B" w14:textId="77777777" w:rsidR="007D544A" w:rsidRDefault="007D544A" w:rsidP="007D544A">
      <w:pPr>
        <w:jc w:val="center"/>
        <w:rPr>
          <w:b/>
        </w:rPr>
      </w:pPr>
      <w:r w:rsidRPr="007D544A">
        <w:rPr>
          <w:b/>
        </w:rPr>
        <w:t>Total--0</w:t>
      </w:r>
    </w:p>
    <w:p w14:paraId="3D999028" w14:textId="77777777" w:rsidR="007D544A" w:rsidRDefault="007D544A" w:rsidP="007D544A">
      <w:pPr>
        <w:jc w:val="center"/>
        <w:rPr>
          <w:b/>
        </w:rPr>
      </w:pPr>
    </w:p>
    <w:p w14:paraId="473C291F" w14:textId="77777777" w:rsidR="007D544A" w:rsidRDefault="007D544A" w:rsidP="007D544A">
      <w:r>
        <w:t>Section 44, as amended, was adopted.</w:t>
      </w:r>
    </w:p>
    <w:p w14:paraId="6A0254E3" w14:textId="77777777" w:rsidR="007D544A" w:rsidRDefault="007D544A" w:rsidP="007D544A"/>
    <w:p w14:paraId="767F855E" w14:textId="77777777" w:rsidR="007D544A" w:rsidRDefault="007D544A" w:rsidP="007D544A">
      <w:pPr>
        <w:keepNext/>
        <w:jc w:val="center"/>
        <w:rPr>
          <w:b/>
        </w:rPr>
      </w:pPr>
      <w:r w:rsidRPr="007D544A">
        <w:rPr>
          <w:b/>
        </w:rPr>
        <w:t>SECTION 74</w:t>
      </w:r>
    </w:p>
    <w:p w14:paraId="152C5F7C" w14:textId="77777777" w:rsidR="007D544A" w:rsidRDefault="007D544A" w:rsidP="007D544A">
      <w:r>
        <w:t xml:space="preserve">The yeas and nays were taken resulting as follows: </w:t>
      </w:r>
    </w:p>
    <w:p w14:paraId="6257E718" w14:textId="77777777" w:rsidR="007D544A" w:rsidRDefault="007D544A" w:rsidP="007D544A">
      <w:pPr>
        <w:jc w:val="center"/>
      </w:pPr>
      <w:r>
        <w:t xml:space="preserve"> </w:t>
      </w:r>
      <w:bookmarkStart w:id="226" w:name="vote_start461"/>
      <w:bookmarkEnd w:id="226"/>
      <w:r>
        <w:t>Yeas 83; Nays 0</w:t>
      </w:r>
    </w:p>
    <w:p w14:paraId="614975C2" w14:textId="77777777" w:rsidR="007D544A" w:rsidRDefault="007D544A" w:rsidP="007D544A">
      <w:pPr>
        <w:jc w:val="center"/>
      </w:pPr>
    </w:p>
    <w:p w14:paraId="5A377ED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E35012D" w14:textId="77777777" w:rsidTr="007D544A">
        <w:tc>
          <w:tcPr>
            <w:tcW w:w="2179" w:type="dxa"/>
            <w:shd w:val="clear" w:color="auto" w:fill="auto"/>
          </w:tcPr>
          <w:p w14:paraId="1E0A2FD6" w14:textId="77777777" w:rsidR="007D544A" w:rsidRPr="007D544A" w:rsidRDefault="007D544A" w:rsidP="007D544A">
            <w:pPr>
              <w:keepNext/>
              <w:ind w:firstLine="0"/>
            </w:pPr>
            <w:r>
              <w:t>Alexander</w:t>
            </w:r>
          </w:p>
        </w:tc>
        <w:tc>
          <w:tcPr>
            <w:tcW w:w="2179" w:type="dxa"/>
            <w:shd w:val="clear" w:color="auto" w:fill="auto"/>
          </w:tcPr>
          <w:p w14:paraId="07D9F8E4" w14:textId="77777777" w:rsidR="007D544A" w:rsidRPr="007D544A" w:rsidRDefault="007D544A" w:rsidP="007D544A">
            <w:pPr>
              <w:keepNext/>
              <w:ind w:firstLine="0"/>
            </w:pPr>
            <w:r>
              <w:t>Allison</w:t>
            </w:r>
          </w:p>
        </w:tc>
        <w:tc>
          <w:tcPr>
            <w:tcW w:w="2180" w:type="dxa"/>
            <w:shd w:val="clear" w:color="auto" w:fill="auto"/>
          </w:tcPr>
          <w:p w14:paraId="502DF5A1" w14:textId="77777777" w:rsidR="007D544A" w:rsidRPr="007D544A" w:rsidRDefault="007D544A" w:rsidP="007D544A">
            <w:pPr>
              <w:keepNext/>
              <w:ind w:firstLine="0"/>
            </w:pPr>
            <w:r>
              <w:t>Anderson</w:t>
            </w:r>
          </w:p>
        </w:tc>
      </w:tr>
      <w:tr w:rsidR="007D544A" w:rsidRPr="007D544A" w14:paraId="0435E910" w14:textId="77777777" w:rsidTr="007D544A">
        <w:tc>
          <w:tcPr>
            <w:tcW w:w="2179" w:type="dxa"/>
            <w:shd w:val="clear" w:color="auto" w:fill="auto"/>
          </w:tcPr>
          <w:p w14:paraId="227ACD1A" w14:textId="77777777" w:rsidR="007D544A" w:rsidRPr="007D544A" w:rsidRDefault="007D544A" w:rsidP="007D544A">
            <w:pPr>
              <w:ind w:firstLine="0"/>
            </w:pPr>
            <w:r>
              <w:t>Atkinson</w:t>
            </w:r>
          </w:p>
        </w:tc>
        <w:tc>
          <w:tcPr>
            <w:tcW w:w="2179" w:type="dxa"/>
            <w:shd w:val="clear" w:color="auto" w:fill="auto"/>
          </w:tcPr>
          <w:p w14:paraId="5C1B294C" w14:textId="77777777" w:rsidR="007D544A" w:rsidRPr="007D544A" w:rsidRDefault="007D544A" w:rsidP="007D544A">
            <w:pPr>
              <w:ind w:firstLine="0"/>
            </w:pPr>
            <w:r>
              <w:t>Bailey</w:t>
            </w:r>
          </w:p>
        </w:tc>
        <w:tc>
          <w:tcPr>
            <w:tcW w:w="2180" w:type="dxa"/>
            <w:shd w:val="clear" w:color="auto" w:fill="auto"/>
          </w:tcPr>
          <w:p w14:paraId="190C340F" w14:textId="77777777" w:rsidR="007D544A" w:rsidRPr="007D544A" w:rsidRDefault="007D544A" w:rsidP="007D544A">
            <w:pPr>
              <w:ind w:firstLine="0"/>
            </w:pPr>
            <w:r>
              <w:t>Ballentine</w:t>
            </w:r>
          </w:p>
        </w:tc>
      </w:tr>
      <w:tr w:rsidR="007D544A" w:rsidRPr="007D544A" w14:paraId="09EDB87D" w14:textId="77777777" w:rsidTr="007D544A">
        <w:tc>
          <w:tcPr>
            <w:tcW w:w="2179" w:type="dxa"/>
            <w:shd w:val="clear" w:color="auto" w:fill="auto"/>
          </w:tcPr>
          <w:p w14:paraId="233AB47A" w14:textId="77777777" w:rsidR="007D544A" w:rsidRPr="007D544A" w:rsidRDefault="007D544A" w:rsidP="007D544A">
            <w:pPr>
              <w:ind w:firstLine="0"/>
            </w:pPr>
            <w:r>
              <w:t>Bennett</w:t>
            </w:r>
          </w:p>
        </w:tc>
        <w:tc>
          <w:tcPr>
            <w:tcW w:w="2179" w:type="dxa"/>
            <w:shd w:val="clear" w:color="auto" w:fill="auto"/>
          </w:tcPr>
          <w:p w14:paraId="1E2A5F80" w14:textId="77777777" w:rsidR="007D544A" w:rsidRPr="007D544A" w:rsidRDefault="007D544A" w:rsidP="007D544A">
            <w:pPr>
              <w:ind w:firstLine="0"/>
            </w:pPr>
            <w:r>
              <w:t>Blackwell</w:t>
            </w:r>
          </w:p>
        </w:tc>
        <w:tc>
          <w:tcPr>
            <w:tcW w:w="2180" w:type="dxa"/>
            <w:shd w:val="clear" w:color="auto" w:fill="auto"/>
          </w:tcPr>
          <w:p w14:paraId="5A9E674C" w14:textId="77777777" w:rsidR="007D544A" w:rsidRPr="007D544A" w:rsidRDefault="007D544A" w:rsidP="007D544A">
            <w:pPr>
              <w:ind w:firstLine="0"/>
            </w:pPr>
            <w:r>
              <w:t>Bradley</w:t>
            </w:r>
          </w:p>
        </w:tc>
      </w:tr>
      <w:tr w:rsidR="007D544A" w:rsidRPr="007D544A" w14:paraId="7478026B" w14:textId="77777777" w:rsidTr="007D544A">
        <w:tc>
          <w:tcPr>
            <w:tcW w:w="2179" w:type="dxa"/>
            <w:shd w:val="clear" w:color="auto" w:fill="auto"/>
          </w:tcPr>
          <w:p w14:paraId="7FCB39C5" w14:textId="77777777" w:rsidR="007D544A" w:rsidRPr="007D544A" w:rsidRDefault="007D544A" w:rsidP="007D544A">
            <w:pPr>
              <w:ind w:firstLine="0"/>
            </w:pPr>
            <w:r>
              <w:t>Brawley</w:t>
            </w:r>
          </w:p>
        </w:tc>
        <w:tc>
          <w:tcPr>
            <w:tcW w:w="2179" w:type="dxa"/>
            <w:shd w:val="clear" w:color="auto" w:fill="auto"/>
          </w:tcPr>
          <w:p w14:paraId="32743AC5" w14:textId="77777777" w:rsidR="007D544A" w:rsidRPr="007D544A" w:rsidRDefault="007D544A" w:rsidP="007D544A">
            <w:pPr>
              <w:ind w:firstLine="0"/>
            </w:pPr>
            <w:r>
              <w:t>Bryant</w:t>
            </w:r>
          </w:p>
        </w:tc>
        <w:tc>
          <w:tcPr>
            <w:tcW w:w="2180" w:type="dxa"/>
            <w:shd w:val="clear" w:color="auto" w:fill="auto"/>
          </w:tcPr>
          <w:p w14:paraId="2FFF6951" w14:textId="77777777" w:rsidR="007D544A" w:rsidRPr="007D544A" w:rsidRDefault="007D544A" w:rsidP="007D544A">
            <w:pPr>
              <w:ind w:firstLine="0"/>
            </w:pPr>
            <w:r>
              <w:t>Burns</w:t>
            </w:r>
          </w:p>
        </w:tc>
      </w:tr>
      <w:tr w:rsidR="007D544A" w:rsidRPr="007D544A" w14:paraId="43F28248" w14:textId="77777777" w:rsidTr="007D544A">
        <w:tc>
          <w:tcPr>
            <w:tcW w:w="2179" w:type="dxa"/>
            <w:shd w:val="clear" w:color="auto" w:fill="auto"/>
          </w:tcPr>
          <w:p w14:paraId="3B01B357" w14:textId="77777777" w:rsidR="007D544A" w:rsidRPr="007D544A" w:rsidRDefault="007D544A" w:rsidP="007D544A">
            <w:pPr>
              <w:ind w:firstLine="0"/>
            </w:pPr>
            <w:r>
              <w:t>Bustos</w:t>
            </w:r>
          </w:p>
        </w:tc>
        <w:tc>
          <w:tcPr>
            <w:tcW w:w="2179" w:type="dxa"/>
            <w:shd w:val="clear" w:color="auto" w:fill="auto"/>
          </w:tcPr>
          <w:p w14:paraId="4B49DCCF" w14:textId="77777777" w:rsidR="007D544A" w:rsidRPr="007D544A" w:rsidRDefault="007D544A" w:rsidP="007D544A">
            <w:pPr>
              <w:ind w:firstLine="0"/>
            </w:pPr>
            <w:r>
              <w:t>Calhoon</w:t>
            </w:r>
          </w:p>
        </w:tc>
        <w:tc>
          <w:tcPr>
            <w:tcW w:w="2180" w:type="dxa"/>
            <w:shd w:val="clear" w:color="auto" w:fill="auto"/>
          </w:tcPr>
          <w:p w14:paraId="6BA8C09F" w14:textId="77777777" w:rsidR="007D544A" w:rsidRPr="007D544A" w:rsidRDefault="007D544A" w:rsidP="007D544A">
            <w:pPr>
              <w:ind w:firstLine="0"/>
            </w:pPr>
            <w:r>
              <w:t>Carter</w:t>
            </w:r>
          </w:p>
        </w:tc>
      </w:tr>
      <w:tr w:rsidR="007D544A" w:rsidRPr="007D544A" w14:paraId="3C4D4178" w14:textId="77777777" w:rsidTr="007D544A">
        <w:tc>
          <w:tcPr>
            <w:tcW w:w="2179" w:type="dxa"/>
            <w:shd w:val="clear" w:color="auto" w:fill="auto"/>
          </w:tcPr>
          <w:p w14:paraId="497CDAFF" w14:textId="77777777" w:rsidR="007D544A" w:rsidRPr="007D544A" w:rsidRDefault="007D544A" w:rsidP="007D544A">
            <w:pPr>
              <w:ind w:firstLine="0"/>
            </w:pPr>
            <w:r>
              <w:t>Chumley</w:t>
            </w:r>
          </w:p>
        </w:tc>
        <w:tc>
          <w:tcPr>
            <w:tcW w:w="2179" w:type="dxa"/>
            <w:shd w:val="clear" w:color="auto" w:fill="auto"/>
          </w:tcPr>
          <w:p w14:paraId="55EA567B" w14:textId="77777777" w:rsidR="007D544A" w:rsidRPr="007D544A" w:rsidRDefault="007D544A" w:rsidP="007D544A">
            <w:pPr>
              <w:ind w:firstLine="0"/>
            </w:pPr>
            <w:r>
              <w:t>Clyburn</w:t>
            </w:r>
          </w:p>
        </w:tc>
        <w:tc>
          <w:tcPr>
            <w:tcW w:w="2180" w:type="dxa"/>
            <w:shd w:val="clear" w:color="auto" w:fill="auto"/>
          </w:tcPr>
          <w:p w14:paraId="1A049177" w14:textId="77777777" w:rsidR="007D544A" w:rsidRPr="007D544A" w:rsidRDefault="007D544A" w:rsidP="007D544A">
            <w:pPr>
              <w:ind w:firstLine="0"/>
            </w:pPr>
            <w:r>
              <w:t>Cobb-Hunter</w:t>
            </w:r>
          </w:p>
        </w:tc>
      </w:tr>
      <w:tr w:rsidR="007D544A" w:rsidRPr="007D544A" w14:paraId="05C2CF38" w14:textId="77777777" w:rsidTr="007D544A">
        <w:tc>
          <w:tcPr>
            <w:tcW w:w="2179" w:type="dxa"/>
            <w:shd w:val="clear" w:color="auto" w:fill="auto"/>
          </w:tcPr>
          <w:p w14:paraId="7AD57E1E" w14:textId="77777777" w:rsidR="007D544A" w:rsidRPr="007D544A" w:rsidRDefault="007D544A" w:rsidP="007D544A">
            <w:pPr>
              <w:ind w:firstLine="0"/>
            </w:pPr>
            <w:r>
              <w:t>B. Cox</w:t>
            </w:r>
          </w:p>
        </w:tc>
        <w:tc>
          <w:tcPr>
            <w:tcW w:w="2179" w:type="dxa"/>
            <w:shd w:val="clear" w:color="auto" w:fill="auto"/>
          </w:tcPr>
          <w:p w14:paraId="6B5449D2" w14:textId="77777777" w:rsidR="007D544A" w:rsidRPr="007D544A" w:rsidRDefault="007D544A" w:rsidP="007D544A">
            <w:pPr>
              <w:ind w:firstLine="0"/>
            </w:pPr>
            <w:r>
              <w:t>Crawford</w:t>
            </w:r>
          </w:p>
        </w:tc>
        <w:tc>
          <w:tcPr>
            <w:tcW w:w="2180" w:type="dxa"/>
            <w:shd w:val="clear" w:color="auto" w:fill="auto"/>
          </w:tcPr>
          <w:p w14:paraId="1BA0E01F" w14:textId="77777777" w:rsidR="007D544A" w:rsidRPr="007D544A" w:rsidRDefault="007D544A" w:rsidP="007D544A">
            <w:pPr>
              <w:ind w:firstLine="0"/>
            </w:pPr>
            <w:r>
              <w:t>Dabney</w:t>
            </w:r>
          </w:p>
        </w:tc>
      </w:tr>
      <w:tr w:rsidR="007D544A" w:rsidRPr="007D544A" w14:paraId="1F3D8EB3" w14:textId="77777777" w:rsidTr="007D544A">
        <w:tc>
          <w:tcPr>
            <w:tcW w:w="2179" w:type="dxa"/>
            <w:shd w:val="clear" w:color="auto" w:fill="auto"/>
          </w:tcPr>
          <w:p w14:paraId="1D945589" w14:textId="77777777" w:rsidR="007D544A" w:rsidRPr="007D544A" w:rsidRDefault="007D544A" w:rsidP="007D544A">
            <w:pPr>
              <w:ind w:firstLine="0"/>
            </w:pPr>
            <w:r>
              <w:t>Daning</w:t>
            </w:r>
          </w:p>
        </w:tc>
        <w:tc>
          <w:tcPr>
            <w:tcW w:w="2179" w:type="dxa"/>
            <w:shd w:val="clear" w:color="auto" w:fill="auto"/>
          </w:tcPr>
          <w:p w14:paraId="5EA23977" w14:textId="77777777" w:rsidR="007D544A" w:rsidRPr="007D544A" w:rsidRDefault="007D544A" w:rsidP="007D544A">
            <w:pPr>
              <w:ind w:firstLine="0"/>
            </w:pPr>
            <w:r>
              <w:t>Davis</w:t>
            </w:r>
          </w:p>
        </w:tc>
        <w:tc>
          <w:tcPr>
            <w:tcW w:w="2180" w:type="dxa"/>
            <w:shd w:val="clear" w:color="auto" w:fill="auto"/>
          </w:tcPr>
          <w:p w14:paraId="10837C20" w14:textId="77777777" w:rsidR="007D544A" w:rsidRPr="007D544A" w:rsidRDefault="007D544A" w:rsidP="007D544A">
            <w:pPr>
              <w:ind w:firstLine="0"/>
            </w:pPr>
            <w:r>
              <w:t>Dillard</w:t>
            </w:r>
          </w:p>
        </w:tc>
      </w:tr>
      <w:tr w:rsidR="007D544A" w:rsidRPr="007D544A" w14:paraId="02F2B6A4" w14:textId="77777777" w:rsidTr="007D544A">
        <w:tc>
          <w:tcPr>
            <w:tcW w:w="2179" w:type="dxa"/>
            <w:shd w:val="clear" w:color="auto" w:fill="auto"/>
          </w:tcPr>
          <w:p w14:paraId="17982FEA" w14:textId="77777777" w:rsidR="007D544A" w:rsidRPr="007D544A" w:rsidRDefault="007D544A" w:rsidP="007D544A">
            <w:pPr>
              <w:ind w:firstLine="0"/>
            </w:pPr>
            <w:r>
              <w:t>Erickson</w:t>
            </w:r>
          </w:p>
        </w:tc>
        <w:tc>
          <w:tcPr>
            <w:tcW w:w="2179" w:type="dxa"/>
            <w:shd w:val="clear" w:color="auto" w:fill="auto"/>
          </w:tcPr>
          <w:p w14:paraId="4472D10A" w14:textId="77777777" w:rsidR="007D544A" w:rsidRPr="007D544A" w:rsidRDefault="007D544A" w:rsidP="007D544A">
            <w:pPr>
              <w:ind w:firstLine="0"/>
            </w:pPr>
            <w:r>
              <w:t>Felder</w:t>
            </w:r>
          </w:p>
        </w:tc>
        <w:tc>
          <w:tcPr>
            <w:tcW w:w="2180" w:type="dxa"/>
            <w:shd w:val="clear" w:color="auto" w:fill="auto"/>
          </w:tcPr>
          <w:p w14:paraId="03CA4CD8" w14:textId="77777777" w:rsidR="007D544A" w:rsidRPr="007D544A" w:rsidRDefault="007D544A" w:rsidP="007D544A">
            <w:pPr>
              <w:ind w:firstLine="0"/>
            </w:pPr>
            <w:r>
              <w:t>Finlay</w:t>
            </w:r>
          </w:p>
        </w:tc>
      </w:tr>
      <w:tr w:rsidR="007D544A" w:rsidRPr="007D544A" w14:paraId="1804BE5F" w14:textId="77777777" w:rsidTr="007D544A">
        <w:tc>
          <w:tcPr>
            <w:tcW w:w="2179" w:type="dxa"/>
            <w:shd w:val="clear" w:color="auto" w:fill="auto"/>
          </w:tcPr>
          <w:p w14:paraId="34555F96" w14:textId="77777777" w:rsidR="007D544A" w:rsidRPr="007D544A" w:rsidRDefault="007D544A" w:rsidP="007D544A">
            <w:pPr>
              <w:ind w:firstLine="0"/>
            </w:pPr>
            <w:r>
              <w:t>Forrest</w:t>
            </w:r>
          </w:p>
        </w:tc>
        <w:tc>
          <w:tcPr>
            <w:tcW w:w="2179" w:type="dxa"/>
            <w:shd w:val="clear" w:color="auto" w:fill="auto"/>
          </w:tcPr>
          <w:p w14:paraId="4A40C533" w14:textId="77777777" w:rsidR="007D544A" w:rsidRPr="007D544A" w:rsidRDefault="007D544A" w:rsidP="007D544A">
            <w:pPr>
              <w:ind w:firstLine="0"/>
            </w:pPr>
            <w:r>
              <w:t>Gagnon</w:t>
            </w:r>
          </w:p>
        </w:tc>
        <w:tc>
          <w:tcPr>
            <w:tcW w:w="2180" w:type="dxa"/>
            <w:shd w:val="clear" w:color="auto" w:fill="auto"/>
          </w:tcPr>
          <w:p w14:paraId="31DA1FDA" w14:textId="77777777" w:rsidR="007D544A" w:rsidRPr="007D544A" w:rsidRDefault="007D544A" w:rsidP="007D544A">
            <w:pPr>
              <w:ind w:firstLine="0"/>
            </w:pPr>
            <w:r>
              <w:t>Gilliam</w:t>
            </w:r>
          </w:p>
        </w:tc>
      </w:tr>
      <w:tr w:rsidR="007D544A" w:rsidRPr="007D544A" w14:paraId="2F4AB672" w14:textId="77777777" w:rsidTr="007D544A">
        <w:tc>
          <w:tcPr>
            <w:tcW w:w="2179" w:type="dxa"/>
            <w:shd w:val="clear" w:color="auto" w:fill="auto"/>
          </w:tcPr>
          <w:p w14:paraId="090803A1" w14:textId="77777777" w:rsidR="007D544A" w:rsidRPr="007D544A" w:rsidRDefault="007D544A" w:rsidP="007D544A">
            <w:pPr>
              <w:ind w:firstLine="0"/>
            </w:pPr>
            <w:r>
              <w:t>Gilliard</w:t>
            </w:r>
          </w:p>
        </w:tc>
        <w:tc>
          <w:tcPr>
            <w:tcW w:w="2179" w:type="dxa"/>
            <w:shd w:val="clear" w:color="auto" w:fill="auto"/>
          </w:tcPr>
          <w:p w14:paraId="137FE50C" w14:textId="77777777" w:rsidR="007D544A" w:rsidRPr="007D544A" w:rsidRDefault="007D544A" w:rsidP="007D544A">
            <w:pPr>
              <w:ind w:firstLine="0"/>
            </w:pPr>
            <w:r>
              <w:t>Govan</w:t>
            </w:r>
          </w:p>
        </w:tc>
        <w:tc>
          <w:tcPr>
            <w:tcW w:w="2180" w:type="dxa"/>
            <w:shd w:val="clear" w:color="auto" w:fill="auto"/>
          </w:tcPr>
          <w:p w14:paraId="2C82C19F" w14:textId="77777777" w:rsidR="007D544A" w:rsidRPr="007D544A" w:rsidRDefault="007D544A" w:rsidP="007D544A">
            <w:pPr>
              <w:ind w:firstLine="0"/>
            </w:pPr>
            <w:r>
              <w:t>Haddon</w:t>
            </w:r>
          </w:p>
        </w:tc>
      </w:tr>
      <w:tr w:rsidR="007D544A" w:rsidRPr="007D544A" w14:paraId="6D255E3D" w14:textId="77777777" w:rsidTr="007D544A">
        <w:tc>
          <w:tcPr>
            <w:tcW w:w="2179" w:type="dxa"/>
            <w:shd w:val="clear" w:color="auto" w:fill="auto"/>
          </w:tcPr>
          <w:p w14:paraId="60460A67" w14:textId="77777777" w:rsidR="007D544A" w:rsidRPr="007D544A" w:rsidRDefault="007D544A" w:rsidP="007D544A">
            <w:pPr>
              <w:ind w:firstLine="0"/>
            </w:pPr>
            <w:r>
              <w:t>Hardee</w:t>
            </w:r>
          </w:p>
        </w:tc>
        <w:tc>
          <w:tcPr>
            <w:tcW w:w="2179" w:type="dxa"/>
            <w:shd w:val="clear" w:color="auto" w:fill="auto"/>
          </w:tcPr>
          <w:p w14:paraId="7A0A0D32" w14:textId="77777777" w:rsidR="007D544A" w:rsidRPr="007D544A" w:rsidRDefault="007D544A" w:rsidP="007D544A">
            <w:pPr>
              <w:ind w:firstLine="0"/>
            </w:pPr>
            <w:r>
              <w:t>Hayes</w:t>
            </w:r>
          </w:p>
        </w:tc>
        <w:tc>
          <w:tcPr>
            <w:tcW w:w="2180" w:type="dxa"/>
            <w:shd w:val="clear" w:color="auto" w:fill="auto"/>
          </w:tcPr>
          <w:p w14:paraId="6EA93A10" w14:textId="77777777" w:rsidR="007D544A" w:rsidRPr="007D544A" w:rsidRDefault="007D544A" w:rsidP="007D544A">
            <w:pPr>
              <w:ind w:firstLine="0"/>
            </w:pPr>
            <w:r>
              <w:t>Henegan</w:t>
            </w:r>
          </w:p>
        </w:tc>
      </w:tr>
      <w:tr w:rsidR="007D544A" w:rsidRPr="007D544A" w14:paraId="3B26391F" w14:textId="77777777" w:rsidTr="007D544A">
        <w:tc>
          <w:tcPr>
            <w:tcW w:w="2179" w:type="dxa"/>
            <w:shd w:val="clear" w:color="auto" w:fill="auto"/>
          </w:tcPr>
          <w:p w14:paraId="4D9D2FB0" w14:textId="77777777" w:rsidR="007D544A" w:rsidRPr="007D544A" w:rsidRDefault="007D544A" w:rsidP="007D544A">
            <w:pPr>
              <w:ind w:firstLine="0"/>
            </w:pPr>
            <w:r>
              <w:t>Herbkersman</w:t>
            </w:r>
          </w:p>
        </w:tc>
        <w:tc>
          <w:tcPr>
            <w:tcW w:w="2179" w:type="dxa"/>
            <w:shd w:val="clear" w:color="auto" w:fill="auto"/>
          </w:tcPr>
          <w:p w14:paraId="223B5193" w14:textId="77777777" w:rsidR="007D544A" w:rsidRPr="007D544A" w:rsidRDefault="007D544A" w:rsidP="007D544A">
            <w:pPr>
              <w:ind w:firstLine="0"/>
            </w:pPr>
            <w:r>
              <w:t>Hewitt</w:t>
            </w:r>
          </w:p>
        </w:tc>
        <w:tc>
          <w:tcPr>
            <w:tcW w:w="2180" w:type="dxa"/>
            <w:shd w:val="clear" w:color="auto" w:fill="auto"/>
          </w:tcPr>
          <w:p w14:paraId="58B537B0" w14:textId="77777777" w:rsidR="007D544A" w:rsidRPr="007D544A" w:rsidRDefault="007D544A" w:rsidP="007D544A">
            <w:pPr>
              <w:ind w:firstLine="0"/>
            </w:pPr>
            <w:r>
              <w:t>Hiott</w:t>
            </w:r>
          </w:p>
        </w:tc>
      </w:tr>
      <w:tr w:rsidR="007D544A" w:rsidRPr="007D544A" w14:paraId="6E924190" w14:textId="77777777" w:rsidTr="007D544A">
        <w:tc>
          <w:tcPr>
            <w:tcW w:w="2179" w:type="dxa"/>
            <w:shd w:val="clear" w:color="auto" w:fill="auto"/>
          </w:tcPr>
          <w:p w14:paraId="446A4077" w14:textId="77777777" w:rsidR="007D544A" w:rsidRPr="007D544A" w:rsidRDefault="007D544A" w:rsidP="007D544A">
            <w:pPr>
              <w:ind w:firstLine="0"/>
            </w:pPr>
            <w:r>
              <w:t>Hixon</w:t>
            </w:r>
          </w:p>
        </w:tc>
        <w:tc>
          <w:tcPr>
            <w:tcW w:w="2179" w:type="dxa"/>
            <w:shd w:val="clear" w:color="auto" w:fill="auto"/>
          </w:tcPr>
          <w:p w14:paraId="3B37E5C7" w14:textId="77777777" w:rsidR="007D544A" w:rsidRPr="007D544A" w:rsidRDefault="007D544A" w:rsidP="007D544A">
            <w:pPr>
              <w:ind w:firstLine="0"/>
            </w:pPr>
            <w:r>
              <w:t>Hosey</w:t>
            </w:r>
          </w:p>
        </w:tc>
        <w:tc>
          <w:tcPr>
            <w:tcW w:w="2180" w:type="dxa"/>
            <w:shd w:val="clear" w:color="auto" w:fill="auto"/>
          </w:tcPr>
          <w:p w14:paraId="6A76E73F" w14:textId="77777777" w:rsidR="007D544A" w:rsidRPr="007D544A" w:rsidRDefault="007D544A" w:rsidP="007D544A">
            <w:pPr>
              <w:ind w:firstLine="0"/>
            </w:pPr>
            <w:r>
              <w:t>Howard</w:t>
            </w:r>
          </w:p>
        </w:tc>
      </w:tr>
      <w:tr w:rsidR="007D544A" w:rsidRPr="007D544A" w14:paraId="54D7CDB8" w14:textId="77777777" w:rsidTr="007D544A">
        <w:tc>
          <w:tcPr>
            <w:tcW w:w="2179" w:type="dxa"/>
            <w:shd w:val="clear" w:color="auto" w:fill="auto"/>
          </w:tcPr>
          <w:p w14:paraId="7BEA1DCE" w14:textId="77777777" w:rsidR="007D544A" w:rsidRPr="007D544A" w:rsidRDefault="007D544A" w:rsidP="007D544A">
            <w:pPr>
              <w:ind w:firstLine="0"/>
            </w:pPr>
            <w:r>
              <w:t>Huggins</w:t>
            </w:r>
          </w:p>
        </w:tc>
        <w:tc>
          <w:tcPr>
            <w:tcW w:w="2179" w:type="dxa"/>
            <w:shd w:val="clear" w:color="auto" w:fill="auto"/>
          </w:tcPr>
          <w:p w14:paraId="5F8668A3" w14:textId="77777777" w:rsidR="007D544A" w:rsidRPr="007D544A" w:rsidRDefault="007D544A" w:rsidP="007D544A">
            <w:pPr>
              <w:ind w:firstLine="0"/>
            </w:pPr>
            <w:r>
              <w:t>Jefferson</w:t>
            </w:r>
          </w:p>
        </w:tc>
        <w:tc>
          <w:tcPr>
            <w:tcW w:w="2180" w:type="dxa"/>
            <w:shd w:val="clear" w:color="auto" w:fill="auto"/>
          </w:tcPr>
          <w:p w14:paraId="42691858" w14:textId="77777777" w:rsidR="007D544A" w:rsidRPr="007D544A" w:rsidRDefault="007D544A" w:rsidP="007D544A">
            <w:pPr>
              <w:ind w:firstLine="0"/>
            </w:pPr>
            <w:r>
              <w:t>J. L. Johnson</w:t>
            </w:r>
          </w:p>
        </w:tc>
      </w:tr>
      <w:tr w:rsidR="007D544A" w:rsidRPr="007D544A" w14:paraId="5AB9955D" w14:textId="77777777" w:rsidTr="007D544A">
        <w:tc>
          <w:tcPr>
            <w:tcW w:w="2179" w:type="dxa"/>
            <w:shd w:val="clear" w:color="auto" w:fill="auto"/>
          </w:tcPr>
          <w:p w14:paraId="75FBFF4E" w14:textId="77777777" w:rsidR="007D544A" w:rsidRPr="007D544A" w:rsidRDefault="007D544A" w:rsidP="007D544A">
            <w:pPr>
              <w:ind w:firstLine="0"/>
            </w:pPr>
            <w:r>
              <w:t>K. O. Johnson</w:t>
            </w:r>
          </w:p>
        </w:tc>
        <w:tc>
          <w:tcPr>
            <w:tcW w:w="2179" w:type="dxa"/>
            <w:shd w:val="clear" w:color="auto" w:fill="auto"/>
          </w:tcPr>
          <w:p w14:paraId="5F7E5004" w14:textId="77777777" w:rsidR="007D544A" w:rsidRPr="007D544A" w:rsidRDefault="007D544A" w:rsidP="007D544A">
            <w:pPr>
              <w:ind w:firstLine="0"/>
            </w:pPr>
            <w:r>
              <w:t>Jones</w:t>
            </w:r>
          </w:p>
        </w:tc>
        <w:tc>
          <w:tcPr>
            <w:tcW w:w="2180" w:type="dxa"/>
            <w:shd w:val="clear" w:color="auto" w:fill="auto"/>
          </w:tcPr>
          <w:p w14:paraId="0BD08CE3" w14:textId="77777777" w:rsidR="007D544A" w:rsidRPr="007D544A" w:rsidRDefault="007D544A" w:rsidP="007D544A">
            <w:pPr>
              <w:ind w:firstLine="0"/>
            </w:pPr>
            <w:r>
              <w:t>King</w:t>
            </w:r>
          </w:p>
        </w:tc>
      </w:tr>
      <w:tr w:rsidR="007D544A" w:rsidRPr="007D544A" w14:paraId="68EC0976" w14:textId="77777777" w:rsidTr="007D544A">
        <w:tc>
          <w:tcPr>
            <w:tcW w:w="2179" w:type="dxa"/>
            <w:shd w:val="clear" w:color="auto" w:fill="auto"/>
          </w:tcPr>
          <w:p w14:paraId="1CA3F3C5" w14:textId="77777777" w:rsidR="007D544A" w:rsidRPr="007D544A" w:rsidRDefault="007D544A" w:rsidP="007D544A">
            <w:pPr>
              <w:ind w:firstLine="0"/>
            </w:pPr>
            <w:r>
              <w:t>Kirby</w:t>
            </w:r>
          </w:p>
        </w:tc>
        <w:tc>
          <w:tcPr>
            <w:tcW w:w="2179" w:type="dxa"/>
            <w:shd w:val="clear" w:color="auto" w:fill="auto"/>
          </w:tcPr>
          <w:p w14:paraId="58CB7E05" w14:textId="77777777" w:rsidR="007D544A" w:rsidRPr="007D544A" w:rsidRDefault="007D544A" w:rsidP="007D544A">
            <w:pPr>
              <w:ind w:firstLine="0"/>
            </w:pPr>
            <w:r>
              <w:t>Ligon</w:t>
            </w:r>
          </w:p>
        </w:tc>
        <w:tc>
          <w:tcPr>
            <w:tcW w:w="2180" w:type="dxa"/>
            <w:shd w:val="clear" w:color="auto" w:fill="auto"/>
          </w:tcPr>
          <w:p w14:paraId="11AE5B2A" w14:textId="77777777" w:rsidR="007D544A" w:rsidRPr="007D544A" w:rsidRDefault="007D544A" w:rsidP="007D544A">
            <w:pPr>
              <w:ind w:firstLine="0"/>
            </w:pPr>
            <w:r>
              <w:t>Long</w:t>
            </w:r>
          </w:p>
        </w:tc>
      </w:tr>
      <w:tr w:rsidR="007D544A" w:rsidRPr="007D544A" w14:paraId="7E423525" w14:textId="77777777" w:rsidTr="007D544A">
        <w:tc>
          <w:tcPr>
            <w:tcW w:w="2179" w:type="dxa"/>
            <w:shd w:val="clear" w:color="auto" w:fill="auto"/>
          </w:tcPr>
          <w:p w14:paraId="4233DE57" w14:textId="77777777" w:rsidR="007D544A" w:rsidRPr="007D544A" w:rsidRDefault="007D544A" w:rsidP="007D544A">
            <w:pPr>
              <w:ind w:firstLine="0"/>
            </w:pPr>
            <w:r>
              <w:t>Magnuson</w:t>
            </w:r>
          </w:p>
        </w:tc>
        <w:tc>
          <w:tcPr>
            <w:tcW w:w="2179" w:type="dxa"/>
            <w:shd w:val="clear" w:color="auto" w:fill="auto"/>
          </w:tcPr>
          <w:p w14:paraId="5AE58DB7" w14:textId="77777777" w:rsidR="007D544A" w:rsidRPr="007D544A" w:rsidRDefault="007D544A" w:rsidP="007D544A">
            <w:pPr>
              <w:ind w:firstLine="0"/>
            </w:pPr>
            <w:r>
              <w:t>Matthews</w:t>
            </w:r>
          </w:p>
        </w:tc>
        <w:tc>
          <w:tcPr>
            <w:tcW w:w="2180" w:type="dxa"/>
            <w:shd w:val="clear" w:color="auto" w:fill="auto"/>
          </w:tcPr>
          <w:p w14:paraId="337A84B7" w14:textId="77777777" w:rsidR="007D544A" w:rsidRPr="007D544A" w:rsidRDefault="007D544A" w:rsidP="007D544A">
            <w:pPr>
              <w:ind w:firstLine="0"/>
            </w:pPr>
            <w:r>
              <w:t>May</w:t>
            </w:r>
          </w:p>
        </w:tc>
      </w:tr>
      <w:tr w:rsidR="007D544A" w:rsidRPr="007D544A" w14:paraId="22094713" w14:textId="77777777" w:rsidTr="007D544A">
        <w:tc>
          <w:tcPr>
            <w:tcW w:w="2179" w:type="dxa"/>
            <w:shd w:val="clear" w:color="auto" w:fill="auto"/>
          </w:tcPr>
          <w:p w14:paraId="4CFDD662" w14:textId="77777777" w:rsidR="007D544A" w:rsidRPr="007D544A" w:rsidRDefault="007D544A" w:rsidP="007D544A">
            <w:pPr>
              <w:ind w:firstLine="0"/>
            </w:pPr>
            <w:r>
              <w:t>McCabe</w:t>
            </w:r>
          </w:p>
        </w:tc>
        <w:tc>
          <w:tcPr>
            <w:tcW w:w="2179" w:type="dxa"/>
            <w:shd w:val="clear" w:color="auto" w:fill="auto"/>
          </w:tcPr>
          <w:p w14:paraId="411656E0" w14:textId="77777777" w:rsidR="007D544A" w:rsidRPr="007D544A" w:rsidRDefault="007D544A" w:rsidP="007D544A">
            <w:pPr>
              <w:ind w:firstLine="0"/>
            </w:pPr>
            <w:r>
              <w:t>McDaniel</w:t>
            </w:r>
          </w:p>
        </w:tc>
        <w:tc>
          <w:tcPr>
            <w:tcW w:w="2180" w:type="dxa"/>
            <w:shd w:val="clear" w:color="auto" w:fill="auto"/>
          </w:tcPr>
          <w:p w14:paraId="110FB116" w14:textId="77777777" w:rsidR="007D544A" w:rsidRPr="007D544A" w:rsidRDefault="007D544A" w:rsidP="007D544A">
            <w:pPr>
              <w:ind w:firstLine="0"/>
            </w:pPr>
            <w:r>
              <w:t>McGarry</w:t>
            </w:r>
          </w:p>
        </w:tc>
      </w:tr>
      <w:tr w:rsidR="007D544A" w:rsidRPr="007D544A" w14:paraId="55737219" w14:textId="77777777" w:rsidTr="007D544A">
        <w:tc>
          <w:tcPr>
            <w:tcW w:w="2179" w:type="dxa"/>
            <w:shd w:val="clear" w:color="auto" w:fill="auto"/>
          </w:tcPr>
          <w:p w14:paraId="58F87293" w14:textId="77777777" w:rsidR="007D544A" w:rsidRPr="007D544A" w:rsidRDefault="007D544A" w:rsidP="007D544A">
            <w:pPr>
              <w:ind w:firstLine="0"/>
            </w:pPr>
            <w:r>
              <w:t>McGinnis</w:t>
            </w:r>
          </w:p>
        </w:tc>
        <w:tc>
          <w:tcPr>
            <w:tcW w:w="2179" w:type="dxa"/>
            <w:shd w:val="clear" w:color="auto" w:fill="auto"/>
          </w:tcPr>
          <w:p w14:paraId="4E5066F7" w14:textId="77777777" w:rsidR="007D544A" w:rsidRPr="007D544A" w:rsidRDefault="007D544A" w:rsidP="007D544A">
            <w:pPr>
              <w:ind w:firstLine="0"/>
            </w:pPr>
            <w:r>
              <w:t>J. Moore</w:t>
            </w:r>
          </w:p>
        </w:tc>
        <w:tc>
          <w:tcPr>
            <w:tcW w:w="2180" w:type="dxa"/>
            <w:shd w:val="clear" w:color="auto" w:fill="auto"/>
          </w:tcPr>
          <w:p w14:paraId="7D8AEB57" w14:textId="77777777" w:rsidR="007D544A" w:rsidRPr="007D544A" w:rsidRDefault="007D544A" w:rsidP="007D544A">
            <w:pPr>
              <w:ind w:firstLine="0"/>
            </w:pPr>
            <w:r>
              <w:t>Morgan</w:t>
            </w:r>
          </w:p>
        </w:tc>
      </w:tr>
      <w:tr w:rsidR="007D544A" w:rsidRPr="007D544A" w14:paraId="754CCAA6" w14:textId="77777777" w:rsidTr="007D544A">
        <w:tc>
          <w:tcPr>
            <w:tcW w:w="2179" w:type="dxa"/>
            <w:shd w:val="clear" w:color="auto" w:fill="auto"/>
          </w:tcPr>
          <w:p w14:paraId="48ED0EE9" w14:textId="77777777" w:rsidR="007D544A" w:rsidRPr="007D544A" w:rsidRDefault="007D544A" w:rsidP="007D544A">
            <w:pPr>
              <w:ind w:firstLine="0"/>
            </w:pPr>
            <w:r>
              <w:t>D. C. Moss</w:t>
            </w:r>
          </w:p>
        </w:tc>
        <w:tc>
          <w:tcPr>
            <w:tcW w:w="2179" w:type="dxa"/>
            <w:shd w:val="clear" w:color="auto" w:fill="auto"/>
          </w:tcPr>
          <w:p w14:paraId="4961D4B7" w14:textId="77777777" w:rsidR="007D544A" w:rsidRPr="007D544A" w:rsidRDefault="007D544A" w:rsidP="007D544A">
            <w:pPr>
              <w:ind w:firstLine="0"/>
            </w:pPr>
            <w:r>
              <w:t>Murray</w:t>
            </w:r>
          </w:p>
        </w:tc>
        <w:tc>
          <w:tcPr>
            <w:tcW w:w="2180" w:type="dxa"/>
            <w:shd w:val="clear" w:color="auto" w:fill="auto"/>
          </w:tcPr>
          <w:p w14:paraId="492A42AD" w14:textId="77777777" w:rsidR="007D544A" w:rsidRPr="007D544A" w:rsidRDefault="007D544A" w:rsidP="007D544A">
            <w:pPr>
              <w:ind w:firstLine="0"/>
            </w:pPr>
            <w:r>
              <w:t>B. Newton</w:t>
            </w:r>
          </w:p>
        </w:tc>
      </w:tr>
      <w:tr w:rsidR="007D544A" w:rsidRPr="007D544A" w14:paraId="135ABC5B" w14:textId="77777777" w:rsidTr="007D544A">
        <w:tc>
          <w:tcPr>
            <w:tcW w:w="2179" w:type="dxa"/>
            <w:shd w:val="clear" w:color="auto" w:fill="auto"/>
          </w:tcPr>
          <w:p w14:paraId="1E074069" w14:textId="77777777" w:rsidR="007D544A" w:rsidRPr="007D544A" w:rsidRDefault="007D544A" w:rsidP="007D544A">
            <w:pPr>
              <w:ind w:firstLine="0"/>
            </w:pPr>
            <w:r>
              <w:t>Nutt</w:t>
            </w:r>
          </w:p>
        </w:tc>
        <w:tc>
          <w:tcPr>
            <w:tcW w:w="2179" w:type="dxa"/>
            <w:shd w:val="clear" w:color="auto" w:fill="auto"/>
          </w:tcPr>
          <w:p w14:paraId="173ECA99" w14:textId="77777777" w:rsidR="007D544A" w:rsidRPr="007D544A" w:rsidRDefault="007D544A" w:rsidP="007D544A">
            <w:pPr>
              <w:ind w:firstLine="0"/>
            </w:pPr>
            <w:r>
              <w:t>Oremus</w:t>
            </w:r>
          </w:p>
        </w:tc>
        <w:tc>
          <w:tcPr>
            <w:tcW w:w="2180" w:type="dxa"/>
            <w:shd w:val="clear" w:color="auto" w:fill="auto"/>
          </w:tcPr>
          <w:p w14:paraId="5EEF09E0" w14:textId="77777777" w:rsidR="007D544A" w:rsidRPr="007D544A" w:rsidRDefault="007D544A" w:rsidP="007D544A">
            <w:pPr>
              <w:ind w:firstLine="0"/>
            </w:pPr>
            <w:r>
              <w:t>Ott</w:t>
            </w:r>
          </w:p>
        </w:tc>
      </w:tr>
      <w:tr w:rsidR="007D544A" w:rsidRPr="007D544A" w14:paraId="666C9660" w14:textId="77777777" w:rsidTr="007D544A">
        <w:tc>
          <w:tcPr>
            <w:tcW w:w="2179" w:type="dxa"/>
            <w:shd w:val="clear" w:color="auto" w:fill="auto"/>
          </w:tcPr>
          <w:p w14:paraId="1AF8AAB4" w14:textId="77777777" w:rsidR="007D544A" w:rsidRPr="007D544A" w:rsidRDefault="007D544A" w:rsidP="007D544A">
            <w:pPr>
              <w:ind w:firstLine="0"/>
            </w:pPr>
            <w:r>
              <w:t>Rivers</w:t>
            </w:r>
          </w:p>
        </w:tc>
        <w:tc>
          <w:tcPr>
            <w:tcW w:w="2179" w:type="dxa"/>
            <w:shd w:val="clear" w:color="auto" w:fill="auto"/>
          </w:tcPr>
          <w:p w14:paraId="50B98558" w14:textId="77777777" w:rsidR="007D544A" w:rsidRPr="007D544A" w:rsidRDefault="007D544A" w:rsidP="007D544A">
            <w:pPr>
              <w:ind w:firstLine="0"/>
            </w:pPr>
            <w:r>
              <w:t>Robinson</w:t>
            </w:r>
          </w:p>
        </w:tc>
        <w:tc>
          <w:tcPr>
            <w:tcW w:w="2180" w:type="dxa"/>
            <w:shd w:val="clear" w:color="auto" w:fill="auto"/>
          </w:tcPr>
          <w:p w14:paraId="783D6585" w14:textId="77777777" w:rsidR="007D544A" w:rsidRPr="007D544A" w:rsidRDefault="007D544A" w:rsidP="007D544A">
            <w:pPr>
              <w:ind w:firstLine="0"/>
            </w:pPr>
            <w:r>
              <w:t>Sandifer</w:t>
            </w:r>
          </w:p>
        </w:tc>
      </w:tr>
      <w:tr w:rsidR="007D544A" w:rsidRPr="007D544A" w14:paraId="78F6BA77" w14:textId="77777777" w:rsidTr="007D544A">
        <w:tc>
          <w:tcPr>
            <w:tcW w:w="2179" w:type="dxa"/>
            <w:shd w:val="clear" w:color="auto" w:fill="auto"/>
          </w:tcPr>
          <w:p w14:paraId="6ED1D2D7" w14:textId="77777777" w:rsidR="007D544A" w:rsidRPr="007D544A" w:rsidRDefault="007D544A" w:rsidP="007D544A">
            <w:pPr>
              <w:ind w:firstLine="0"/>
            </w:pPr>
            <w:r>
              <w:t>G. R. Smith</w:t>
            </w:r>
          </w:p>
        </w:tc>
        <w:tc>
          <w:tcPr>
            <w:tcW w:w="2179" w:type="dxa"/>
            <w:shd w:val="clear" w:color="auto" w:fill="auto"/>
          </w:tcPr>
          <w:p w14:paraId="02926683" w14:textId="77777777" w:rsidR="007D544A" w:rsidRPr="007D544A" w:rsidRDefault="007D544A" w:rsidP="007D544A">
            <w:pPr>
              <w:ind w:firstLine="0"/>
            </w:pPr>
            <w:r>
              <w:t>M. M. Smith</w:t>
            </w:r>
          </w:p>
        </w:tc>
        <w:tc>
          <w:tcPr>
            <w:tcW w:w="2180" w:type="dxa"/>
            <w:shd w:val="clear" w:color="auto" w:fill="auto"/>
          </w:tcPr>
          <w:p w14:paraId="4573725A" w14:textId="77777777" w:rsidR="007D544A" w:rsidRPr="007D544A" w:rsidRDefault="007D544A" w:rsidP="007D544A">
            <w:pPr>
              <w:ind w:firstLine="0"/>
            </w:pPr>
            <w:r>
              <w:t>Taylor</w:t>
            </w:r>
          </w:p>
        </w:tc>
      </w:tr>
      <w:tr w:rsidR="007D544A" w:rsidRPr="007D544A" w14:paraId="327EA70F" w14:textId="77777777" w:rsidTr="007D544A">
        <w:tc>
          <w:tcPr>
            <w:tcW w:w="2179" w:type="dxa"/>
            <w:shd w:val="clear" w:color="auto" w:fill="auto"/>
          </w:tcPr>
          <w:p w14:paraId="2C5C5AEC" w14:textId="77777777" w:rsidR="007D544A" w:rsidRPr="007D544A" w:rsidRDefault="007D544A" w:rsidP="007D544A">
            <w:pPr>
              <w:ind w:firstLine="0"/>
            </w:pPr>
            <w:r>
              <w:t>Thayer</w:t>
            </w:r>
          </w:p>
        </w:tc>
        <w:tc>
          <w:tcPr>
            <w:tcW w:w="2179" w:type="dxa"/>
            <w:shd w:val="clear" w:color="auto" w:fill="auto"/>
          </w:tcPr>
          <w:p w14:paraId="6E18D497" w14:textId="77777777" w:rsidR="007D544A" w:rsidRPr="007D544A" w:rsidRDefault="007D544A" w:rsidP="007D544A">
            <w:pPr>
              <w:ind w:firstLine="0"/>
            </w:pPr>
            <w:r>
              <w:t>Thigpen</w:t>
            </w:r>
          </w:p>
        </w:tc>
        <w:tc>
          <w:tcPr>
            <w:tcW w:w="2180" w:type="dxa"/>
            <w:shd w:val="clear" w:color="auto" w:fill="auto"/>
          </w:tcPr>
          <w:p w14:paraId="49A0A249" w14:textId="77777777" w:rsidR="007D544A" w:rsidRPr="007D544A" w:rsidRDefault="007D544A" w:rsidP="007D544A">
            <w:pPr>
              <w:ind w:firstLine="0"/>
            </w:pPr>
            <w:r>
              <w:t>Trantham</w:t>
            </w:r>
          </w:p>
        </w:tc>
      </w:tr>
      <w:tr w:rsidR="007D544A" w:rsidRPr="007D544A" w14:paraId="15F7CB18" w14:textId="77777777" w:rsidTr="007D544A">
        <w:tc>
          <w:tcPr>
            <w:tcW w:w="2179" w:type="dxa"/>
            <w:shd w:val="clear" w:color="auto" w:fill="auto"/>
          </w:tcPr>
          <w:p w14:paraId="3FDBAA70" w14:textId="77777777" w:rsidR="007D544A" w:rsidRPr="007D544A" w:rsidRDefault="007D544A" w:rsidP="007D544A">
            <w:pPr>
              <w:ind w:firstLine="0"/>
            </w:pPr>
            <w:r>
              <w:t>West</w:t>
            </w:r>
          </w:p>
        </w:tc>
        <w:tc>
          <w:tcPr>
            <w:tcW w:w="2179" w:type="dxa"/>
            <w:shd w:val="clear" w:color="auto" w:fill="auto"/>
          </w:tcPr>
          <w:p w14:paraId="6926692B" w14:textId="77777777" w:rsidR="007D544A" w:rsidRPr="007D544A" w:rsidRDefault="007D544A" w:rsidP="007D544A">
            <w:pPr>
              <w:ind w:firstLine="0"/>
            </w:pPr>
            <w:r>
              <w:t>White</w:t>
            </w:r>
          </w:p>
        </w:tc>
        <w:tc>
          <w:tcPr>
            <w:tcW w:w="2180" w:type="dxa"/>
            <w:shd w:val="clear" w:color="auto" w:fill="auto"/>
          </w:tcPr>
          <w:p w14:paraId="019D98B3" w14:textId="77777777" w:rsidR="007D544A" w:rsidRPr="007D544A" w:rsidRDefault="007D544A" w:rsidP="007D544A">
            <w:pPr>
              <w:ind w:firstLine="0"/>
            </w:pPr>
            <w:r>
              <w:t>Whitmire</w:t>
            </w:r>
          </w:p>
        </w:tc>
      </w:tr>
      <w:tr w:rsidR="007D544A" w:rsidRPr="007D544A" w14:paraId="5EA40129" w14:textId="77777777" w:rsidTr="007D544A">
        <w:tc>
          <w:tcPr>
            <w:tcW w:w="2179" w:type="dxa"/>
            <w:shd w:val="clear" w:color="auto" w:fill="auto"/>
          </w:tcPr>
          <w:p w14:paraId="5E3716CF" w14:textId="77777777" w:rsidR="007D544A" w:rsidRPr="007D544A" w:rsidRDefault="007D544A" w:rsidP="007D544A">
            <w:pPr>
              <w:keepNext/>
              <w:ind w:firstLine="0"/>
            </w:pPr>
            <w:r>
              <w:t>R. Williams</w:t>
            </w:r>
          </w:p>
        </w:tc>
        <w:tc>
          <w:tcPr>
            <w:tcW w:w="2179" w:type="dxa"/>
            <w:shd w:val="clear" w:color="auto" w:fill="auto"/>
          </w:tcPr>
          <w:p w14:paraId="0272E64C" w14:textId="77777777" w:rsidR="007D544A" w:rsidRPr="007D544A" w:rsidRDefault="007D544A" w:rsidP="007D544A">
            <w:pPr>
              <w:keepNext/>
              <w:ind w:firstLine="0"/>
            </w:pPr>
            <w:r>
              <w:t>S. Williams</w:t>
            </w:r>
          </w:p>
        </w:tc>
        <w:tc>
          <w:tcPr>
            <w:tcW w:w="2180" w:type="dxa"/>
            <w:shd w:val="clear" w:color="auto" w:fill="auto"/>
          </w:tcPr>
          <w:p w14:paraId="0CF99A60" w14:textId="77777777" w:rsidR="007D544A" w:rsidRPr="007D544A" w:rsidRDefault="007D544A" w:rsidP="007D544A">
            <w:pPr>
              <w:keepNext/>
              <w:ind w:firstLine="0"/>
            </w:pPr>
            <w:r>
              <w:t>Willis</w:t>
            </w:r>
          </w:p>
        </w:tc>
      </w:tr>
      <w:tr w:rsidR="007D544A" w:rsidRPr="007D544A" w14:paraId="0A4ACF45" w14:textId="77777777" w:rsidTr="007D544A">
        <w:tc>
          <w:tcPr>
            <w:tcW w:w="2179" w:type="dxa"/>
            <w:shd w:val="clear" w:color="auto" w:fill="auto"/>
          </w:tcPr>
          <w:p w14:paraId="54CD59C6" w14:textId="77777777" w:rsidR="007D544A" w:rsidRPr="007D544A" w:rsidRDefault="007D544A" w:rsidP="007D544A">
            <w:pPr>
              <w:keepNext/>
              <w:ind w:firstLine="0"/>
            </w:pPr>
            <w:r>
              <w:t>Wooten</w:t>
            </w:r>
          </w:p>
        </w:tc>
        <w:tc>
          <w:tcPr>
            <w:tcW w:w="2179" w:type="dxa"/>
            <w:shd w:val="clear" w:color="auto" w:fill="auto"/>
          </w:tcPr>
          <w:p w14:paraId="64F9F451" w14:textId="77777777" w:rsidR="007D544A" w:rsidRPr="007D544A" w:rsidRDefault="007D544A" w:rsidP="007D544A">
            <w:pPr>
              <w:keepNext/>
              <w:ind w:firstLine="0"/>
            </w:pPr>
            <w:r>
              <w:t>Yow</w:t>
            </w:r>
          </w:p>
        </w:tc>
        <w:tc>
          <w:tcPr>
            <w:tcW w:w="2180" w:type="dxa"/>
            <w:shd w:val="clear" w:color="auto" w:fill="auto"/>
          </w:tcPr>
          <w:p w14:paraId="641EBD23" w14:textId="77777777" w:rsidR="007D544A" w:rsidRPr="007D544A" w:rsidRDefault="007D544A" w:rsidP="007D544A">
            <w:pPr>
              <w:keepNext/>
              <w:ind w:firstLine="0"/>
            </w:pPr>
          </w:p>
        </w:tc>
      </w:tr>
    </w:tbl>
    <w:p w14:paraId="72FE3E97" w14:textId="77777777" w:rsidR="007D544A" w:rsidRDefault="007D544A" w:rsidP="007D544A"/>
    <w:p w14:paraId="1EB40D5C" w14:textId="77777777" w:rsidR="007D544A" w:rsidRDefault="007D544A" w:rsidP="007D544A">
      <w:pPr>
        <w:jc w:val="center"/>
        <w:rPr>
          <w:b/>
        </w:rPr>
      </w:pPr>
      <w:r w:rsidRPr="007D544A">
        <w:rPr>
          <w:b/>
        </w:rPr>
        <w:t>Total--83</w:t>
      </w:r>
    </w:p>
    <w:p w14:paraId="7C71487A" w14:textId="77777777" w:rsidR="005C2CD4" w:rsidRDefault="005C2CD4" w:rsidP="007D544A">
      <w:pPr>
        <w:jc w:val="center"/>
        <w:rPr>
          <w:b/>
        </w:rPr>
      </w:pPr>
    </w:p>
    <w:p w14:paraId="20F66A28" w14:textId="77777777" w:rsidR="007D544A" w:rsidRDefault="007D544A" w:rsidP="007D544A">
      <w:pPr>
        <w:ind w:firstLine="0"/>
      </w:pPr>
      <w:r w:rsidRPr="007D544A">
        <w:t xml:space="preserve"> </w:t>
      </w:r>
      <w:r>
        <w:t>Those who voted in the negative are:</w:t>
      </w:r>
    </w:p>
    <w:p w14:paraId="2853417F" w14:textId="77777777" w:rsidR="007D544A" w:rsidRDefault="007D544A" w:rsidP="007D544A"/>
    <w:p w14:paraId="1D046B1F" w14:textId="77777777" w:rsidR="007D544A" w:rsidRDefault="007D544A" w:rsidP="007D544A">
      <w:pPr>
        <w:jc w:val="center"/>
        <w:rPr>
          <w:b/>
        </w:rPr>
      </w:pPr>
      <w:r w:rsidRPr="007D544A">
        <w:rPr>
          <w:b/>
        </w:rPr>
        <w:t>Total--0</w:t>
      </w:r>
    </w:p>
    <w:p w14:paraId="4D8E50C3" w14:textId="77777777" w:rsidR="007D544A" w:rsidRDefault="007D544A" w:rsidP="007D544A">
      <w:pPr>
        <w:jc w:val="center"/>
        <w:rPr>
          <w:b/>
        </w:rPr>
      </w:pPr>
    </w:p>
    <w:p w14:paraId="67BD3423" w14:textId="77777777" w:rsidR="007D544A" w:rsidRDefault="007D544A" w:rsidP="007D544A">
      <w:r>
        <w:t xml:space="preserve">Section 74 was adopted. </w:t>
      </w:r>
    </w:p>
    <w:p w14:paraId="608600C0" w14:textId="77777777" w:rsidR="007D544A" w:rsidRDefault="007D544A" w:rsidP="007D544A"/>
    <w:p w14:paraId="0FD79E05" w14:textId="77777777" w:rsidR="007D544A" w:rsidRDefault="007D544A" w:rsidP="007D544A">
      <w:pPr>
        <w:keepNext/>
        <w:jc w:val="center"/>
        <w:rPr>
          <w:b/>
        </w:rPr>
      </w:pPr>
      <w:r w:rsidRPr="007D544A">
        <w:rPr>
          <w:b/>
        </w:rPr>
        <w:t>SECTION 81</w:t>
      </w:r>
    </w:p>
    <w:p w14:paraId="5DD5D83E" w14:textId="77777777" w:rsidR="007D544A" w:rsidRDefault="007D544A" w:rsidP="007D544A">
      <w:r>
        <w:t xml:space="preserve">The yeas and nays were taken resulting as follows: </w:t>
      </w:r>
    </w:p>
    <w:p w14:paraId="6FD5A5BA" w14:textId="77777777" w:rsidR="007D544A" w:rsidRDefault="007D544A" w:rsidP="007D544A">
      <w:pPr>
        <w:jc w:val="center"/>
      </w:pPr>
      <w:r>
        <w:t xml:space="preserve"> </w:t>
      </w:r>
      <w:bookmarkStart w:id="227" w:name="vote_start463"/>
      <w:bookmarkEnd w:id="227"/>
      <w:r>
        <w:t>Yeas 82; Nays 0</w:t>
      </w:r>
    </w:p>
    <w:p w14:paraId="7243BD4A" w14:textId="77777777" w:rsidR="007D544A" w:rsidRDefault="007D544A" w:rsidP="007D544A">
      <w:pPr>
        <w:jc w:val="center"/>
      </w:pPr>
    </w:p>
    <w:p w14:paraId="2BC1AF4E" w14:textId="77777777" w:rsidR="00AA3B82" w:rsidRDefault="00AA3B82">
      <w:pPr>
        <w:ind w:firstLine="0"/>
        <w:jc w:val="left"/>
      </w:pPr>
      <w:r>
        <w:br w:type="page"/>
      </w:r>
    </w:p>
    <w:p w14:paraId="406EFAB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AE81DA4" w14:textId="77777777" w:rsidTr="007D544A">
        <w:tc>
          <w:tcPr>
            <w:tcW w:w="2179" w:type="dxa"/>
            <w:shd w:val="clear" w:color="auto" w:fill="auto"/>
          </w:tcPr>
          <w:p w14:paraId="7C94D482" w14:textId="77777777" w:rsidR="007D544A" w:rsidRPr="007D544A" w:rsidRDefault="007D544A" w:rsidP="007D544A">
            <w:pPr>
              <w:keepNext/>
              <w:ind w:firstLine="0"/>
            </w:pPr>
            <w:r>
              <w:t>Allison</w:t>
            </w:r>
          </w:p>
        </w:tc>
        <w:tc>
          <w:tcPr>
            <w:tcW w:w="2179" w:type="dxa"/>
            <w:shd w:val="clear" w:color="auto" w:fill="auto"/>
          </w:tcPr>
          <w:p w14:paraId="74A9687F" w14:textId="77777777" w:rsidR="007D544A" w:rsidRPr="007D544A" w:rsidRDefault="007D544A" w:rsidP="007D544A">
            <w:pPr>
              <w:keepNext/>
              <w:ind w:firstLine="0"/>
            </w:pPr>
            <w:r>
              <w:t>Anderson</w:t>
            </w:r>
          </w:p>
        </w:tc>
        <w:tc>
          <w:tcPr>
            <w:tcW w:w="2180" w:type="dxa"/>
            <w:shd w:val="clear" w:color="auto" w:fill="auto"/>
          </w:tcPr>
          <w:p w14:paraId="221AD849" w14:textId="77777777" w:rsidR="007D544A" w:rsidRPr="007D544A" w:rsidRDefault="007D544A" w:rsidP="007D544A">
            <w:pPr>
              <w:keepNext/>
              <w:ind w:firstLine="0"/>
            </w:pPr>
            <w:r>
              <w:t>Atkinson</w:t>
            </w:r>
          </w:p>
        </w:tc>
      </w:tr>
      <w:tr w:rsidR="007D544A" w:rsidRPr="007D544A" w14:paraId="54494500" w14:textId="77777777" w:rsidTr="007D544A">
        <w:tc>
          <w:tcPr>
            <w:tcW w:w="2179" w:type="dxa"/>
            <w:shd w:val="clear" w:color="auto" w:fill="auto"/>
          </w:tcPr>
          <w:p w14:paraId="35C61477" w14:textId="77777777" w:rsidR="007D544A" w:rsidRPr="007D544A" w:rsidRDefault="007D544A" w:rsidP="007D544A">
            <w:pPr>
              <w:ind w:firstLine="0"/>
            </w:pPr>
            <w:r>
              <w:t>Ballentine</w:t>
            </w:r>
          </w:p>
        </w:tc>
        <w:tc>
          <w:tcPr>
            <w:tcW w:w="2179" w:type="dxa"/>
            <w:shd w:val="clear" w:color="auto" w:fill="auto"/>
          </w:tcPr>
          <w:p w14:paraId="0B0BE4B0" w14:textId="77777777" w:rsidR="007D544A" w:rsidRPr="007D544A" w:rsidRDefault="007D544A" w:rsidP="007D544A">
            <w:pPr>
              <w:ind w:firstLine="0"/>
            </w:pPr>
            <w:r>
              <w:t>Bennett</w:t>
            </w:r>
          </w:p>
        </w:tc>
        <w:tc>
          <w:tcPr>
            <w:tcW w:w="2180" w:type="dxa"/>
            <w:shd w:val="clear" w:color="auto" w:fill="auto"/>
          </w:tcPr>
          <w:p w14:paraId="6250E40A" w14:textId="77777777" w:rsidR="007D544A" w:rsidRPr="007D544A" w:rsidRDefault="007D544A" w:rsidP="007D544A">
            <w:pPr>
              <w:ind w:firstLine="0"/>
            </w:pPr>
            <w:r>
              <w:t>Blackwell</w:t>
            </w:r>
          </w:p>
        </w:tc>
      </w:tr>
      <w:tr w:rsidR="007D544A" w:rsidRPr="007D544A" w14:paraId="46464759" w14:textId="77777777" w:rsidTr="007D544A">
        <w:tc>
          <w:tcPr>
            <w:tcW w:w="2179" w:type="dxa"/>
            <w:shd w:val="clear" w:color="auto" w:fill="auto"/>
          </w:tcPr>
          <w:p w14:paraId="19E8E406" w14:textId="77777777" w:rsidR="007D544A" w:rsidRPr="007D544A" w:rsidRDefault="007D544A" w:rsidP="007D544A">
            <w:pPr>
              <w:ind w:firstLine="0"/>
            </w:pPr>
            <w:r>
              <w:t>Bradley</w:t>
            </w:r>
          </w:p>
        </w:tc>
        <w:tc>
          <w:tcPr>
            <w:tcW w:w="2179" w:type="dxa"/>
            <w:shd w:val="clear" w:color="auto" w:fill="auto"/>
          </w:tcPr>
          <w:p w14:paraId="1680778C" w14:textId="77777777" w:rsidR="007D544A" w:rsidRPr="007D544A" w:rsidRDefault="007D544A" w:rsidP="007D544A">
            <w:pPr>
              <w:ind w:firstLine="0"/>
            </w:pPr>
            <w:r>
              <w:t>Brawley</w:t>
            </w:r>
          </w:p>
        </w:tc>
        <w:tc>
          <w:tcPr>
            <w:tcW w:w="2180" w:type="dxa"/>
            <w:shd w:val="clear" w:color="auto" w:fill="auto"/>
          </w:tcPr>
          <w:p w14:paraId="597706A1" w14:textId="77777777" w:rsidR="007D544A" w:rsidRPr="007D544A" w:rsidRDefault="007D544A" w:rsidP="007D544A">
            <w:pPr>
              <w:ind w:firstLine="0"/>
            </w:pPr>
            <w:r>
              <w:t>Bryant</w:t>
            </w:r>
          </w:p>
        </w:tc>
      </w:tr>
      <w:tr w:rsidR="007D544A" w:rsidRPr="007D544A" w14:paraId="0671520B" w14:textId="77777777" w:rsidTr="007D544A">
        <w:tc>
          <w:tcPr>
            <w:tcW w:w="2179" w:type="dxa"/>
            <w:shd w:val="clear" w:color="auto" w:fill="auto"/>
          </w:tcPr>
          <w:p w14:paraId="112BFAA6" w14:textId="77777777" w:rsidR="007D544A" w:rsidRPr="007D544A" w:rsidRDefault="007D544A" w:rsidP="007D544A">
            <w:pPr>
              <w:ind w:firstLine="0"/>
            </w:pPr>
            <w:r>
              <w:t>Burns</w:t>
            </w:r>
          </w:p>
        </w:tc>
        <w:tc>
          <w:tcPr>
            <w:tcW w:w="2179" w:type="dxa"/>
            <w:shd w:val="clear" w:color="auto" w:fill="auto"/>
          </w:tcPr>
          <w:p w14:paraId="5F3B798F" w14:textId="77777777" w:rsidR="007D544A" w:rsidRPr="007D544A" w:rsidRDefault="007D544A" w:rsidP="007D544A">
            <w:pPr>
              <w:ind w:firstLine="0"/>
            </w:pPr>
            <w:r>
              <w:t>Bustos</w:t>
            </w:r>
          </w:p>
        </w:tc>
        <w:tc>
          <w:tcPr>
            <w:tcW w:w="2180" w:type="dxa"/>
            <w:shd w:val="clear" w:color="auto" w:fill="auto"/>
          </w:tcPr>
          <w:p w14:paraId="07B35931" w14:textId="77777777" w:rsidR="007D544A" w:rsidRPr="007D544A" w:rsidRDefault="007D544A" w:rsidP="007D544A">
            <w:pPr>
              <w:ind w:firstLine="0"/>
            </w:pPr>
            <w:r>
              <w:t>Calhoon</w:t>
            </w:r>
          </w:p>
        </w:tc>
      </w:tr>
      <w:tr w:rsidR="007D544A" w:rsidRPr="007D544A" w14:paraId="69A0A1B3" w14:textId="77777777" w:rsidTr="007D544A">
        <w:tc>
          <w:tcPr>
            <w:tcW w:w="2179" w:type="dxa"/>
            <w:shd w:val="clear" w:color="auto" w:fill="auto"/>
          </w:tcPr>
          <w:p w14:paraId="44652E09" w14:textId="77777777" w:rsidR="007D544A" w:rsidRPr="007D544A" w:rsidRDefault="007D544A" w:rsidP="007D544A">
            <w:pPr>
              <w:ind w:firstLine="0"/>
            </w:pPr>
            <w:r>
              <w:t>Carter</w:t>
            </w:r>
          </w:p>
        </w:tc>
        <w:tc>
          <w:tcPr>
            <w:tcW w:w="2179" w:type="dxa"/>
            <w:shd w:val="clear" w:color="auto" w:fill="auto"/>
          </w:tcPr>
          <w:p w14:paraId="78A3F864" w14:textId="77777777" w:rsidR="007D544A" w:rsidRPr="007D544A" w:rsidRDefault="007D544A" w:rsidP="007D544A">
            <w:pPr>
              <w:ind w:firstLine="0"/>
            </w:pPr>
            <w:r>
              <w:t>Chumley</w:t>
            </w:r>
          </w:p>
        </w:tc>
        <w:tc>
          <w:tcPr>
            <w:tcW w:w="2180" w:type="dxa"/>
            <w:shd w:val="clear" w:color="auto" w:fill="auto"/>
          </w:tcPr>
          <w:p w14:paraId="457D0E76" w14:textId="77777777" w:rsidR="007D544A" w:rsidRPr="007D544A" w:rsidRDefault="007D544A" w:rsidP="007D544A">
            <w:pPr>
              <w:ind w:firstLine="0"/>
            </w:pPr>
            <w:r>
              <w:t>Clyburn</w:t>
            </w:r>
          </w:p>
        </w:tc>
      </w:tr>
      <w:tr w:rsidR="007D544A" w:rsidRPr="007D544A" w14:paraId="2E925A3B" w14:textId="77777777" w:rsidTr="007D544A">
        <w:tc>
          <w:tcPr>
            <w:tcW w:w="2179" w:type="dxa"/>
            <w:shd w:val="clear" w:color="auto" w:fill="auto"/>
          </w:tcPr>
          <w:p w14:paraId="52685240" w14:textId="77777777" w:rsidR="007D544A" w:rsidRPr="007D544A" w:rsidRDefault="007D544A" w:rsidP="007D544A">
            <w:pPr>
              <w:ind w:firstLine="0"/>
            </w:pPr>
            <w:r>
              <w:t>Cobb-Hunter</w:t>
            </w:r>
          </w:p>
        </w:tc>
        <w:tc>
          <w:tcPr>
            <w:tcW w:w="2179" w:type="dxa"/>
            <w:shd w:val="clear" w:color="auto" w:fill="auto"/>
          </w:tcPr>
          <w:p w14:paraId="0728559E" w14:textId="77777777" w:rsidR="007D544A" w:rsidRPr="007D544A" w:rsidRDefault="007D544A" w:rsidP="007D544A">
            <w:pPr>
              <w:ind w:firstLine="0"/>
            </w:pPr>
            <w:r>
              <w:t>B. Cox</w:t>
            </w:r>
          </w:p>
        </w:tc>
        <w:tc>
          <w:tcPr>
            <w:tcW w:w="2180" w:type="dxa"/>
            <w:shd w:val="clear" w:color="auto" w:fill="auto"/>
          </w:tcPr>
          <w:p w14:paraId="3169453F" w14:textId="77777777" w:rsidR="007D544A" w:rsidRPr="007D544A" w:rsidRDefault="007D544A" w:rsidP="007D544A">
            <w:pPr>
              <w:ind w:firstLine="0"/>
            </w:pPr>
            <w:r>
              <w:t>Crawford</w:t>
            </w:r>
          </w:p>
        </w:tc>
      </w:tr>
      <w:tr w:rsidR="007D544A" w:rsidRPr="007D544A" w14:paraId="4868342B" w14:textId="77777777" w:rsidTr="007D544A">
        <w:tc>
          <w:tcPr>
            <w:tcW w:w="2179" w:type="dxa"/>
            <w:shd w:val="clear" w:color="auto" w:fill="auto"/>
          </w:tcPr>
          <w:p w14:paraId="3F9C42D4" w14:textId="77777777" w:rsidR="007D544A" w:rsidRPr="007D544A" w:rsidRDefault="007D544A" w:rsidP="007D544A">
            <w:pPr>
              <w:ind w:firstLine="0"/>
            </w:pPr>
            <w:r>
              <w:t>Dabney</w:t>
            </w:r>
          </w:p>
        </w:tc>
        <w:tc>
          <w:tcPr>
            <w:tcW w:w="2179" w:type="dxa"/>
            <w:shd w:val="clear" w:color="auto" w:fill="auto"/>
          </w:tcPr>
          <w:p w14:paraId="68BC9E19" w14:textId="77777777" w:rsidR="007D544A" w:rsidRPr="007D544A" w:rsidRDefault="007D544A" w:rsidP="007D544A">
            <w:pPr>
              <w:ind w:firstLine="0"/>
            </w:pPr>
            <w:r>
              <w:t>Daning</w:t>
            </w:r>
          </w:p>
        </w:tc>
        <w:tc>
          <w:tcPr>
            <w:tcW w:w="2180" w:type="dxa"/>
            <w:shd w:val="clear" w:color="auto" w:fill="auto"/>
          </w:tcPr>
          <w:p w14:paraId="270A122E" w14:textId="77777777" w:rsidR="007D544A" w:rsidRPr="007D544A" w:rsidRDefault="007D544A" w:rsidP="007D544A">
            <w:pPr>
              <w:ind w:firstLine="0"/>
            </w:pPr>
            <w:r>
              <w:t>Davis</w:t>
            </w:r>
          </w:p>
        </w:tc>
      </w:tr>
      <w:tr w:rsidR="007D544A" w:rsidRPr="007D544A" w14:paraId="37E37072" w14:textId="77777777" w:rsidTr="007D544A">
        <w:tc>
          <w:tcPr>
            <w:tcW w:w="2179" w:type="dxa"/>
            <w:shd w:val="clear" w:color="auto" w:fill="auto"/>
          </w:tcPr>
          <w:p w14:paraId="60A63E12" w14:textId="77777777" w:rsidR="007D544A" w:rsidRPr="007D544A" w:rsidRDefault="007D544A" w:rsidP="007D544A">
            <w:pPr>
              <w:ind w:firstLine="0"/>
            </w:pPr>
            <w:r>
              <w:t>Dillard</w:t>
            </w:r>
          </w:p>
        </w:tc>
        <w:tc>
          <w:tcPr>
            <w:tcW w:w="2179" w:type="dxa"/>
            <w:shd w:val="clear" w:color="auto" w:fill="auto"/>
          </w:tcPr>
          <w:p w14:paraId="64A81A52" w14:textId="77777777" w:rsidR="007D544A" w:rsidRPr="007D544A" w:rsidRDefault="007D544A" w:rsidP="007D544A">
            <w:pPr>
              <w:ind w:firstLine="0"/>
            </w:pPr>
            <w:r>
              <w:t>Erickson</w:t>
            </w:r>
          </w:p>
        </w:tc>
        <w:tc>
          <w:tcPr>
            <w:tcW w:w="2180" w:type="dxa"/>
            <w:shd w:val="clear" w:color="auto" w:fill="auto"/>
          </w:tcPr>
          <w:p w14:paraId="20069734" w14:textId="77777777" w:rsidR="007D544A" w:rsidRPr="007D544A" w:rsidRDefault="007D544A" w:rsidP="007D544A">
            <w:pPr>
              <w:ind w:firstLine="0"/>
            </w:pPr>
            <w:r>
              <w:t>Felder</w:t>
            </w:r>
          </w:p>
        </w:tc>
      </w:tr>
      <w:tr w:rsidR="007D544A" w:rsidRPr="007D544A" w14:paraId="5E283417" w14:textId="77777777" w:rsidTr="007D544A">
        <w:tc>
          <w:tcPr>
            <w:tcW w:w="2179" w:type="dxa"/>
            <w:shd w:val="clear" w:color="auto" w:fill="auto"/>
          </w:tcPr>
          <w:p w14:paraId="2B5D94FD" w14:textId="77777777" w:rsidR="007D544A" w:rsidRPr="007D544A" w:rsidRDefault="007D544A" w:rsidP="007D544A">
            <w:pPr>
              <w:ind w:firstLine="0"/>
            </w:pPr>
            <w:r>
              <w:t>Finlay</w:t>
            </w:r>
          </w:p>
        </w:tc>
        <w:tc>
          <w:tcPr>
            <w:tcW w:w="2179" w:type="dxa"/>
            <w:shd w:val="clear" w:color="auto" w:fill="auto"/>
          </w:tcPr>
          <w:p w14:paraId="40298401" w14:textId="77777777" w:rsidR="007D544A" w:rsidRPr="007D544A" w:rsidRDefault="007D544A" w:rsidP="007D544A">
            <w:pPr>
              <w:ind w:firstLine="0"/>
            </w:pPr>
            <w:r>
              <w:t>Forrest</w:t>
            </w:r>
          </w:p>
        </w:tc>
        <w:tc>
          <w:tcPr>
            <w:tcW w:w="2180" w:type="dxa"/>
            <w:shd w:val="clear" w:color="auto" w:fill="auto"/>
          </w:tcPr>
          <w:p w14:paraId="13B9E8E4" w14:textId="77777777" w:rsidR="007D544A" w:rsidRPr="007D544A" w:rsidRDefault="007D544A" w:rsidP="007D544A">
            <w:pPr>
              <w:ind w:firstLine="0"/>
            </w:pPr>
            <w:r>
              <w:t>Gagnon</w:t>
            </w:r>
          </w:p>
        </w:tc>
      </w:tr>
      <w:tr w:rsidR="007D544A" w:rsidRPr="007D544A" w14:paraId="2ADFC246" w14:textId="77777777" w:rsidTr="007D544A">
        <w:tc>
          <w:tcPr>
            <w:tcW w:w="2179" w:type="dxa"/>
            <w:shd w:val="clear" w:color="auto" w:fill="auto"/>
          </w:tcPr>
          <w:p w14:paraId="47633836" w14:textId="77777777" w:rsidR="007D544A" w:rsidRPr="007D544A" w:rsidRDefault="007D544A" w:rsidP="007D544A">
            <w:pPr>
              <w:ind w:firstLine="0"/>
            </w:pPr>
            <w:r>
              <w:t>Gilliam</w:t>
            </w:r>
          </w:p>
        </w:tc>
        <w:tc>
          <w:tcPr>
            <w:tcW w:w="2179" w:type="dxa"/>
            <w:shd w:val="clear" w:color="auto" w:fill="auto"/>
          </w:tcPr>
          <w:p w14:paraId="44705200" w14:textId="77777777" w:rsidR="007D544A" w:rsidRPr="007D544A" w:rsidRDefault="007D544A" w:rsidP="007D544A">
            <w:pPr>
              <w:ind w:firstLine="0"/>
            </w:pPr>
            <w:r>
              <w:t>Gilliard</w:t>
            </w:r>
          </w:p>
        </w:tc>
        <w:tc>
          <w:tcPr>
            <w:tcW w:w="2180" w:type="dxa"/>
            <w:shd w:val="clear" w:color="auto" w:fill="auto"/>
          </w:tcPr>
          <w:p w14:paraId="2406906F" w14:textId="77777777" w:rsidR="007D544A" w:rsidRPr="007D544A" w:rsidRDefault="007D544A" w:rsidP="007D544A">
            <w:pPr>
              <w:ind w:firstLine="0"/>
            </w:pPr>
            <w:r>
              <w:t>Govan</w:t>
            </w:r>
          </w:p>
        </w:tc>
      </w:tr>
      <w:tr w:rsidR="007D544A" w:rsidRPr="007D544A" w14:paraId="4B7FD648" w14:textId="77777777" w:rsidTr="007D544A">
        <w:tc>
          <w:tcPr>
            <w:tcW w:w="2179" w:type="dxa"/>
            <w:shd w:val="clear" w:color="auto" w:fill="auto"/>
          </w:tcPr>
          <w:p w14:paraId="652CCA00" w14:textId="77777777" w:rsidR="007D544A" w:rsidRPr="007D544A" w:rsidRDefault="007D544A" w:rsidP="007D544A">
            <w:pPr>
              <w:ind w:firstLine="0"/>
            </w:pPr>
            <w:r>
              <w:t>Haddon</w:t>
            </w:r>
          </w:p>
        </w:tc>
        <w:tc>
          <w:tcPr>
            <w:tcW w:w="2179" w:type="dxa"/>
            <w:shd w:val="clear" w:color="auto" w:fill="auto"/>
          </w:tcPr>
          <w:p w14:paraId="024E4249" w14:textId="77777777" w:rsidR="007D544A" w:rsidRPr="007D544A" w:rsidRDefault="007D544A" w:rsidP="007D544A">
            <w:pPr>
              <w:ind w:firstLine="0"/>
            </w:pPr>
            <w:r>
              <w:t>Hardee</w:t>
            </w:r>
          </w:p>
        </w:tc>
        <w:tc>
          <w:tcPr>
            <w:tcW w:w="2180" w:type="dxa"/>
            <w:shd w:val="clear" w:color="auto" w:fill="auto"/>
          </w:tcPr>
          <w:p w14:paraId="0F51ADA9" w14:textId="77777777" w:rsidR="007D544A" w:rsidRPr="007D544A" w:rsidRDefault="007D544A" w:rsidP="007D544A">
            <w:pPr>
              <w:ind w:firstLine="0"/>
            </w:pPr>
            <w:r>
              <w:t>Hayes</w:t>
            </w:r>
          </w:p>
        </w:tc>
      </w:tr>
      <w:tr w:rsidR="007D544A" w:rsidRPr="007D544A" w14:paraId="2E4562C7" w14:textId="77777777" w:rsidTr="007D544A">
        <w:tc>
          <w:tcPr>
            <w:tcW w:w="2179" w:type="dxa"/>
            <w:shd w:val="clear" w:color="auto" w:fill="auto"/>
          </w:tcPr>
          <w:p w14:paraId="024C673F" w14:textId="77777777" w:rsidR="007D544A" w:rsidRPr="007D544A" w:rsidRDefault="007D544A" w:rsidP="007D544A">
            <w:pPr>
              <w:ind w:firstLine="0"/>
            </w:pPr>
            <w:r>
              <w:t>Henegan</w:t>
            </w:r>
          </w:p>
        </w:tc>
        <w:tc>
          <w:tcPr>
            <w:tcW w:w="2179" w:type="dxa"/>
            <w:shd w:val="clear" w:color="auto" w:fill="auto"/>
          </w:tcPr>
          <w:p w14:paraId="48217C41" w14:textId="77777777" w:rsidR="007D544A" w:rsidRPr="007D544A" w:rsidRDefault="007D544A" w:rsidP="007D544A">
            <w:pPr>
              <w:ind w:firstLine="0"/>
            </w:pPr>
            <w:r>
              <w:t>Herbkersman</w:t>
            </w:r>
          </w:p>
        </w:tc>
        <w:tc>
          <w:tcPr>
            <w:tcW w:w="2180" w:type="dxa"/>
            <w:shd w:val="clear" w:color="auto" w:fill="auto"/>
          </w:tcPr>
          <w:p w14:paraId="47A8B570" w14:textId="77777777" w:rsidR="007D544A" w:rsidRPr="007D544A" w:rsidRDefault="007D544A" w:rsidP="007D544A">
            <w:pPr>
              <w:ind w:firstLine="0"/>
            </w:pPr>
            <w:r>
              <w:t>Hewitt</w:t>
            </w:r>
          </w:p>
        </w:tc>
      </w:tr>
      <w:tr w:rsidR="007D544A" w:rsidRPr="007D544A" w14:paraId="6C1D775F" w14:textId="77777777" w:rsidTr="007D544A">
        <w:tc>
          <w:tcPr>
            <w:tcW w:w="2179" w:type="dxa"/>
            <w:shd w:val="clear" w:color="auto" w:fill="auto"/>
          </w:tcPr>
          <w:p w14:paraId="36EB4502" w14:textId="77777777" w:rsidR="007D544A" w:rsidRPr="007D544A" w:rsidRDefault="007D544A" w:rsidP="007D544A">
            <w:pPr>
              <w:ind w:firstLine="0"/>
            </w:pPr>
            <w:r>
              <w:t>Hiott</w:t>
            </w:r>
          </w:p>
        </w:tc>
        <w:tc>
          <w:tcPr>
            <w:tcW w:w="2179" w:type="dxa"/>
            <w:shd w:val="clear" w:color="auto" w:fill="auto"/>
          </w:tcPr>
          <w:p w14:paraId="7AC339F6" w14:textId="77777777" w:rsidR="007D544A" w:rsidRPr="007D544A" w:rsidRDefault="007D544A" w:rsidP="007D544A">
            <w:pPr>
              <w:ind w:firstLine="0"/>
            </w:pPr>
            <w:r>
              <w:t>Hixon</w:t>
            </w:r>
          </w:p>
        </w:tc>
        <w:tc>
          <w:tcPr>
            <w:tcW w:w="2180" w:type="dxa"/>
            <w:shd w:val="clear" w:color="auto" w:fill="auto"/>
          </w:tcPr>
          <w:p w14:paraId="2E938336" w14:textId="77777777" w:rsidR="007D544A" w:rsidRPr="007D544A" w:rsidRDefault="007D544A" w:rsidP="007D544A">
            <w:pPr>
              <w:ind w:firstLine="0"/>
            </w:pPr>
            <w:r>
              <w:t>Hosey</w:t>
            </w:r>
          </w:p>
        </w:tc>
      </w:tr>
      <w:tr w:rsidR="007D544A" w:rsidRPr="007D544A" w14:paraId="7CC4CCDD" w14:textId="77777777" w:rsidTr="007D544A">
        <w:tc>
          <w:tcPr>
            <w:tcW w:w="2179" w:type="dxa"/>
            <w:shd w:val="clear" w:color="auto" w:fill="auto"/>
          </w:tcPr>
          <w:p w14:paraId="41795FAA" w14:textId="77777777" w:rsidR="007D544A" w:rsidRPr="007D544A" w:rsidRDefault="007D544A" w:rsidP="007D544A">
            <w:pPr>
              <w:ind w:firstLine="0"/>
            </w:pPr>
            <w:r>
              <w:t>Howard</w:t>
            </w:r>
          </w:p>
        </w:tc>
        <w:tc>
          <w:tcPr>
            <w:tcW w:w="2179" w:type="dxa"/>
            <w:shd w:val="clear" w:color="auto" w:fill="auto"/>
          </w:tcPr>
          <w:p w14:paraId="6857C2D0" w14:textId="77777777" w:rsidR="007D544A" w:rsidRPr="007D544A" w:rsidRDefault="007D544A" w:rsidP="007D544A">
            <w:pPr>
              <w:ind w:firstLine="0"/>
            </w:pPr>
            <w:r>
              <w:t>Huggins</w:t>
            </w:r>
          </w:p>
        </w:tc>
        <w:tc>
          <w:tcPr>
            <w:tcW w:w="2180" w:type="dxa"/>
            <w:shd w:val="clear" w:color="auto" w:fill="auto"/>
          </w:tcPr>
          <w:p w14:paraId="09D99F66" w14:textId="77777777" w:rsidR="007D544A" w:rsidRPr="007D544A" w:rsidRDefault="007D544A" w:rsidP="007D544A">
            <w:pPr>
              <w:ind w:firstLine="0"/>
            </w:pPr>
            <w:r>
              <w:t>Jefferson</w:t>
            </w:r>
          </w:p>
        </w:tc>
      </w:tr>
      <w:tr w:rsidR="007D544A" w:rsidRPr="007D544A" w14:paraId="36DA2469" w14:textId="77777777" w:rsidTr="007D544A">
        <w:tc>
          <w:tcPr>
            <w:tcW w:w="2179" w:type="dxa"/>
            <w:shd w:val="clear" w:color="auto" w:fill="auto"/>
          </w:tcPr>
          <w:p w14:paraId="24F43F0F" w14:textId="77777777" w:rsidR="007D544A" w:rsidRPr="007D544A" w:rsidRDefault="007D544A" w:rsidP="007D544A">
            <w:pPr>
              <w:ind w:firstLine="0"/>
            </w:pPr>
            <w:r>
              <w:t>J. L. Johnson</w:t>
            </w:r>
          </w:p>
        </w:tc>
        <w:tc>
          <w:tcPr>
            <w:tcW w:w="2179" w:type="dxa"/>
            <w:shd w:val="clear" w:color="auto" w:fill="auto"/>
          </w:tcPr>
          <w:p w14:paraId="4923F731" w14:textId="77777777" w:rsidR="007D544A" w:rsidRPr="007D544A" w:rsidRDefault="007D544A" w:rsidP="007D544A">
            <w:pPr>
              <w:ind w:firstLine="0"/>
            </w:pPr>
            <w:r>
              <w:t>K. O. Johnson</w:t>
            </w:r>
          </w:p>
        </w:tc>
        <w:tc>
          <w:tcPr>
            <w:tcW w:w="2180" w:type="dxa"/>
            <w:shd w:val="clear" w:color="auto" w:fill="auto"/>
          </w:tcPr>
          <w:p w14:paraId="03CEFD5A" w14:textId="77777777" w:rsidR="007D544A" w:rsidRPr="007D544A" w:rsidRDefault="007D544A" w:rsidP="007D544A">
            <w:pPr>
              <w:ind w:firstLine="0"/>
            </w:pPr>
            <w:r>
              <w:t>Jones</w:t>
            </w:r>
          </w:p>
        </w:tc>
      </w:tr>
      <w:tr w:rsidR="007D544A" w:rsidRPr="007D544A" w14:paraId="6641C0F8" w14:textId="77777777" w:rsidTr="007D544A">
        <w:tc>
          <w:tcPr>
            <w:tcW w:w="2179" w:type="dxa"/>
            <w:shd w:val="clear" w:color="auto" w:fill="auto"/>
          </w:tcPr>
          <w:p w14:paraId="69B3AB41" w14:textId="77777777" w:rsidR="007D544A" w:rsidRPr="007D544A" w:rsidRDefault="007D544A" w:rsidP="007D544A">
            <w:pPr>
              <w:ind w:firstLine="0"/>
            </w:pPr>
            <w:r>
              <w:t>King</w:t>
            </w:r>
          </w:p>
        </w:tc>
        <w:tc>
          <w:tcPr>
            <w:tcW w:w="2179" w:type="dxa"/>
            <w:shd w:val="clear" w:color="auto" w:fill="auto"/>
          </w:tcPr>
          <w:p w14:paraId="2CBDD806" w14:textId="77777777" w:rsidR="007D544A" w:rsidRPr="007D544A" w:rsidRDefault="007D544A" w:rsidP="007D544A">
            <w:pPr>
              <w:ind w:firstLine="0"/>
            </w:pPr>
            <w:r>
              <w:t>Kirby</w:t>
            </w:r>
          </w:p>
        </w:tc>
        <w:tc>
          <w:tcPr>
            <w:tcW w:w="2180" w:type="dxa"/>
            <w:shd w:val="clear" w:color="auto" w:fill="auto"/>
          </w:tcPr>
          <w:p w14:paraId="0A1517E1" w14:textId="77777777" w:rsidR="007D544A" w:rsidRPr="007D544A" w:rsidRDefault="007D544A" w:rsidP="007D544A">
            <w:pPr>
              <w:ind w:firstLine="0"/>
            </w:pPr>
            <w:r>
              <w:t>Ligon</w:t>
            </w:r>
          </w:p>
        </w:tc>
      </w:tr>
      <w:tr w:rsidR="007D544A" w:rsidRPr="007D544A" w14:paraId="4D2C5EEB" w14:textId="77777777" w:rsidTr="007D544A">
        <w:tc>
          <w:tcPr>
            <w:tcW w:w="2179" w:type="dxa"/>
            <w:shd w:val="clear" w:color="auto" w:fill="auto"/>
          </w:tcPr>
          <w:p w14:paraId="0394C6B6" w14:textId="77777777" w:rsidR="007D544A" w:rsidRPr="007D544A" w:rsidRDefault="007D544A" w:rsidP="007D544A">
            <w:pPr>
              <w:ind w:firstLine="0"/>
            </w:pPr>
            <w:r>
              <w:t>Long</w:t>
            </w:r>
          </w:p>
        </w:tc>
        <w:tc>
          <w:tcPr>
            <w:tcW w:w="2179" w:type="dxa"/>
            <w:shd w:val="clear" w:color="auto" w:fill="auto"/>
          </w:tcPr>
          <w:p w14:paraId="7D97D4B5" w14:textId="77777777" w:rsidR="007D544A" w:rsidRPr="007D544A" w:rsidRDefault="007D544A" w:rsidP="007D544A">
            <w:pPr>
              <w:ind w:firstLine="0"/>
            </w:pPr>
            <w:r>
              <w:t>Lowe</w:t>
            </w:r>
          </w:p>
        </w:tc>
        <w:tc>
          <w:tcPr>
            <w:tcW w:w="2180" w:type="dxa"/>
            <w:shd w:val="clear" w:color="auto" w:fill="auto"/>
          </w:tcPr>
          <w:p w14:paraId="44C8247B" w14:textId="77777777" w:rsidR="007D544A" w:rsidRPr="007D544A" w:rsidRDefault="007D544A" w:rsidP="007D544A">
            <w:pPr>
              <w:ind w:firstLine="0"/>
            </w:pPr>
            <w:r>
              <w:t>Magnuson</w:t>
            </w:r>
          </w:p>
        </w:tc>
      </w:tr>
      <w:tr w:rsidR="007D544A" w:rsidRPr="007D544A" w14:paraId="32A0ADE8" w14:textId="77777777" w:rsidTr="007D544A">
        <w:tc>
          <w:tcPr>
            <w:tcW w:w="2179" w:type="dxa"/>
            <w:shd w:val="clear" w:color="auto" w:fill="auto"/>
          </w:tcPr>
          <w:p w14:paraId="3A424E37" w14:textId="77777777" w:rsidR="007D544A" w:rsidRPr="007D544A" w:rsidRDefault="007D544A" w:rsidP="007D544A">
            <w:pPr>
              <w:ind w:firstLine="0"/>
            </w:pPr>
            <w:r>
              <w:t>Matthews</w:t>
            </w:r>
          </w:p>
        </w:tc>
        <w:tc>
          <w:tcPr>
            <w:tcW w:w="2179" w:type="dxa"/>
            <w:shd w:val="clear" w:color="auto" w:fill="auto"/>
          </w:tcPr>
          <w:p w14:paraId="1CBF5C97" w14:textId="77777777" w:rsidR="007D544A" w:rsidRPr="007D544A" w:rsidRDefault="007D544A" w:rsidP="007D544A">
            <w:pPr>
              <w:ind w:firstLine="0"/>
            </w:pPr>
            <w:r>
              <w:t>May</w:t>
            </w:r>
          </w:p>
        </w:tc>
        <w:tc>
          <w:tcPr>
            <w:tcW w:w="2180" w:type="dxa"/>
            <w:shd w:val="clear" w:color="auto" w:fill="auto"/>
          </w:tcPr>
          <w:p w14:paraId="744FC0B4" w14:textId="77777777" w:rsidR="007D544A" w:rsidRPr="007D544A" w:rsidRDefault="007D544A" w:rsidP="007D544A">
            <w:pPr>
              <w:ind w:firstLine="0"/>
            </w:pPr>
            <w:r>
              <w:t>McDaniel</w:t>
            </w:r>
          </w:p>
        </w:tc>
      </w:tr>
      <w:tr w:rsidR="007D544A" w:rsidRPr="007D544A" w14:paraId="58810E81" w14:textId="77777777" w:rsidTr="007D544A">
        <w:tc>
          <w:tcPr>
            <w:tcW w:w="2179" w:type="dxa"/>
            <w:shd w:val="clear" w:color="auto" w:fill="auto"/>
          </w:tcPr>
          <w:p w14:paraId="593C6224" w14:textId="77777777" w:rsidR="007D544A" w:rsidRPr="007D544A" w:rsidRDefault="007D544A" w:rsidP="007D544A">
            <w:pPr>
              <w:ind w:firstLine="0"/>
            </w:pPr>
            <w:r>
              <w:t>McGarry</w:t>
            </w:r>
          </w:p>
        </w:tc>
        <w:tc>
          <w:tcPr>
            <w:tcW w:w="2179" w:type="dxa"/>
            <w:shd w:val="clear" w:color="auto" w:fill="auto"/>
          </w:tcPr>
          <w:p w14:paraId="7C8DD624" w14:textId="77777777" w:rsidR="007D544A" w:rsidRPr="007D544A" w:rsidRDefault="007D544A" w:rsidP="007D544A">
            <w:pPr>
              <w:ind w:firstLine="0"/>
            </w:pPr>
            <w:r>
              <w:t>McGinnis</w:t>
            </w:r>
          </w:p>
        </w:tc>
        <w:tc>
          <w:tcPr>
            <w:tcW w:w="2180" w:type="dxa"/>
            <w:shd w:val="clear" w:color="auto" w:fill="auto"/>
          </w:tcPr>
          <w:p w14:paraId="685D25D3" w14:textId="77777777" w:rsidR="007D544A" w:rsidRPr="007D544A" w:rsidRDefault="007D544A" w:rsidP="007D544A">
            <w:pPr>
              <w:ind w:firstLine="0"/>
            </w:pPr>
            <w:r>
              <w:t>J. Moore</w:t>
            </w:r>
          </w:p>
        </w:tc>
      </w:tr>
      <w:tr w:rsidR="007D544A" w:rsidRPr="007D544A" w14:paraId="48A43900" w14:textId="77777777" w:rsidTr="007D544A">
        <w:tc>
          <w:tcPr>
            <w:tcW w:w="2179" w:type="dxa"/>
            <w:shd w:val="clear" w:color="auto" w:fill="auto"/>
          </w:tcPr>
          <w:p w14:paraId="6A16588E" w14:textId="77777777" w:rsidR="007D544A" w:rsidRPr="007D544A" w:rsidRDefault="007D544A" w:rsidP="007D544A">
            <w:pPr>
              <w:ind w:firstLine="0"/>
            </w:pPr>
            <w:r>
              <w:t>Morgan</w:t>
            </w:r>
          </w:p>
        </w:tc>
        <w:tc>
          <w:tcPr>
            <w:tcW w:w="2179" w:type="dxa"/>
            <w:shd w:val="clear" w:color="auto" w:fill="auto"/>
          </w:tcPr>
          <w:p w14:paraId="76503CCA" w14:textId="77777777" w:rsidR="007D544A" w:rsidRPr="007D544A" w:rsidRDefault="007D544A" w:rsidP="007D544A">
            <w:pPr>
              <w:ind w:firstLine="0"/>
            </w:pPr>
            <w:r>
              <w:t>D. C. Moss</w:t>
            </w:r>
          </w:p>
        </w:tc>
        <w:tc>
          <w:tcPr>
            <w:tcW w:w="2180" w:type="dxa"/>
            <w:shd w:val="clear" w:color="auto" w:fill="auto"/>
          </w:tcPr>
          <w:p w14:paraId="7F38FF39" w14:textId="77777777" w:rsidR="007D544A" w:rsidRPr="007D544A" w:rsidRDefault="007D544A" w:rsidP="007D544A">
            <w:pPr>
              <w:ind w:firstLine="0"/>
            </w:pPr>
            <w:r>
              <w:t>Murray</w:t>
            </w:r>
          </w:p>
        </w:tc>
      </w:tr>
      <w:tr w:rsidR="007D544A" w:rsidRPr="007D544A" w14:paraId="5EBF5BBC" w14:textId="77777777" w:rsidTr="007D544A">
        <w:tc>
          <w:tcPr>
            <w:tcW w:w="2179" w:type="dxa"/>
            <w:shd w:val="clear" w:color="auto" w:fill="auto"/>
          </w:tcPr>
          <w:p w14:paraId="5F2B8240" w14:textId="77777777" w:rsidR="007D544A" w:rsidRPr="007D544A" w:rsidRDefault="007D544A" w:rsidP="007D544A">
            <w:pPr>
              <w:ind w:firstLine="0"/>
            </w:pPr>
            <w:r>
              <w:t>B. Newton</w:t>
            </w:r>
          </w:p>
        </w:tc>
        <w:tc>
          <w:tcPr>
            <w:tcW w:w="2179" w:type="dxa"/>
            <w:shd w:val="clear" w:color="auto" w:fill="auto"/>
          </w:tcPr>
          <w:p w14:paraId="2330B582" w14:textId="77777777" w:rsidR="007D544A" w:rsidRPr="007D544A" w:rsidRDefault="007D544A" w:rsidP="007D544A">
            <w:pPr>
              <w:ind w:firstLine="0"/>
            </w:pPr>
            <w:r>
              <w:t>Nutt</w:t>
            </w:r>
          </w:p>
        </w:tc>
        <w:tc>
          <w:tcPr>
            <w:tcW w:w="2180" w:type="dxa"/>
            <w:shd w:val="clear" w:color="auto" w:fill="auto"/>
          </w:tcPr>
          <w:p w14:paraId="1EAFF10E" w14:textId="77777777" w:rsidR="007D544A" w:rsidRPr="007D544A" w:rsidRDefault="007D544A" w:rsidP="007D544A">
            <w:pPr>
              <w:ind w:firstLine="0"/>
            </w:pPr>
            <w:r>
              <w:t>Oremus</w:t>
            </w:r>
          </w:p>
        </w:tc>
      </w:tr>
      <w:tr w:rsidR="007D544A" w:rsidRPr="007D544A" w14:paraId="31D382B4" w14:textId="77777777" w:rsidTr="007D544A">
        <w:tc>
          <w:tcPr>
            <w:tcW w:w="2179" w:type="dxa"/>
            <w:shd w:val="clear" w:color="auto" w:fill="auto"/>
          </w:tcPr>
          <w:p w14:paraId="6E2F173B" w14:textId="77777777" w:rsidR="007D544A" w:rsidRPr="007D544A" w:rsidRDefault="007D544A" w:rsidP="007D544A">
            <w:pPr>
              <w:ind w:firstLine="0"/>
            </w:pPr>
            <w:r>
              <w:t>Ott</w:t>
            </w:r>
          </w:p>
        </w:tc>
        <w:tc>
          <w:tcPr>
            <w:tcW w:w="2179" w:type="dxa"/>
            <w:shd w:val="clear" w:color="auto" w:fill="auto"/>
          </w:tcPr>
          <w:p w14:paraId="1F9B2DC5" w14:textId="77777777" w:rsidR="007D544A" w:rsidRPr="007D544A" w:rsidRDefault="007D544A" w:rsidP="007D544A">
            <w:pPr>
              <w:ind w:firstLine="0"/>
            </w:pPr>
            <w:r>
              <w:t>Rivers</w:t>
            </w:r>
          </w:p>
        </w:tc>
        <w:tc>
          <w:tcPr>
            <w:tcW w:w="2180" w:type="dxa"/>
            <w:shd w:val="clear" w:color="auto" w:fill="auto"/>
          </w:tcPr>
          <w:p w14:paraId="1F379172" w14:textId="77777777" w:rsidR="007D544A" w:rsidRPr="007D544A" w:rsidRDefault="007D544A" w:rsidP="007D544A">
            <w:pPr>
              <w:ind w:firstLine="0"/>
            </w:pPr>
            <w:r>
              <w:t>Robinson</w:t>
            </w:r>
          </w:p>
        </w:tc>
      </w:tr>
      <w:tr w:rsidR="007D544A" w:rsidRPr="007D544A" w14:paraId="5E5625EF" w14:textId="77777777" w:rsidTr="007D544A">
        <w:tc>
          <w:tcPr>
            <w:tcW w:w="2179" w:type="dxa"/>
            <w:shd w:val="clear" w:color="auto" w:fill="auto"/>
          </w:tcPr>
          <w:p w14:paraId="1A4A0763" w14:textId="77777777" w:rsidR="007D544A" w:rsidRPr="007D544A" w:rsidRDefault="007D544A" w:rsidP="007D544A">
            <w:pPr>
              <w:ind w:firstLine="0"/>
            </w:pPr>
            <w:r>
              <w:t>Sandifer</w:t>
            </w:r>
          </w:p>
        </w:tc>
        <w:tc>
          <w:tcPr>
            <w:tcW w:w="2179" w:type="dxa"/>
            <w:shd w:val="clear" w:color="auto" w:fill="auto"/>
          </w:tcPr>
          <w:p w14:paraId="250A2C32" w14:textId="77777777" w:rsidR="007D544A" w:rsidRPr="007D544A" w:rsidRDefault="007D544A" w:rsidP="007D544A">
            <w:pPr>
              <w:ind w:firstLine="0"/>
            </w:pPr>
            <w:r>
              <w:t>Simrill</w:t>
            </w:r>
          </w:p>
        </w:tc>
        <w:tc>
          <w:tcPr>
            <w:tcW w:w="2180" w:type="dxa"/>
            <w:shd w:val="clear" w:color="auto" w:fill="auto"/>
          </w:tcPr>
          <w:p w14:paraId="124E3BBB" w14:textId="77777777" w:rsidR="007D544A" w:rsidRPr="007D544A" w:rsidRDefault="007D544A" w:rsidP="007D544A">
            <w:pPr>
              <w:ind w:firstLine="0"/>
            </w:pPr>
            <w:r>
              <w:t>G. R. Smith</w:t>
            </w:r>
          </w:p>
        </w:tc>
      </w:tr>
      <w:tr w:rsidR="007D544A" w:rsidRPr="007D544A" w14:paraId="0DD1C852" w14:textId="77777777" w:rsidTr="007D544A">
        <w:tc>
          <w:tcPr>
            <w:tcW w:w="2179" w:type="dxa"/>
            <w:shd w:val="clear" w:color="auto" w:fill="auto"/>
          </w:tcPr>
          <w:p w14:paraId="29FA3A16" w14:textId="77777777" w:rsidR="007D544A" w:rsidRPr="007D544A" w:rsidRDefault="007D544A" w:rsidP="007D544A">
            <w:pPr>
              <w:ind w:firstLine="0"/>
            </w:pPr>
            <w:r>
              <w:t>M. M. Smith</w:t>
            </w:r>
          </w:p>
        </w:tc>
        <w:tc>
          <w:tcPr>
            <w:tcW w:w="2179" w:type="dxa"/>
            <w:shd w:val="clear" w:color="auto" w:fill="auto"/>
          </w:tcPr>
          <w:p w14:paraId="7F9325EB" w14:textId="77777777" w:rsidR="007D544A" w:rsidRPr="007D544A" w:rsidRDefault="007D544A" w:rsidP="007D544A">
            <w:pPr>
              <w:ind w:firstLine="0"/>
            </w:pPr>
            <w:r>
              <w:t>Taylor</w:t>
            </w:r>
          </w:p>
        </w:tc>
        <w:tc>
          <w:tcPr>
            <w:tcW w:w="2180" w:type="dxa"/>
            <w:shd w:val="clear" w:color="auto" w:fill="auto"/>
          </w:tcPr>
          <w:p w14:paraId="4B22B6F6" w14:textId="77777777" w:rsidR="007D544A" w:rsidRPr="007D544A" w:rsidRDefault="007D544A" w:rsidP="007D544A">
            <w:pPr>
              <w:ind w:firstLine="0"/>
            </w:pPr>
            <w:r>
              <w:t>Thayer</w:t>
            </w:r>
          </w:p>
        </w:tc>
      </w:tr>
      <w:tr w:rsidR="007D544A" w:rsidRPr="007D544A" w14:paraId="1A7AFE81" w14:textId="77777777" w:rsidTr="007D544A">
        <w:tc>
          <w:tcPr>
            <w:tcW w:w="2179" w:type="dxa"/>
            <w:shd w:val="clear" w:color="auto" w:fill="auto"/>
          </w:tcPr>
          <w:p w14:paraId="43FEBA2B" w14:textId="77777777" w:rsidR="007D544A" w:rsidRPr="007D544A" w:rsidRDefault="007D544A" w:rsidP="007D544A">
            <w:pPr>
              <w:ind w:firstLine="0"/>
            </w:pPr>
            <w:r>
              <w:t>Thigpen</w:t>
            </w:r>
          </w:p>
        </w:tc>
        <w:tc>
          <w:tcPr>
            <w:tcW w:w="2179" w:type="dxa"/>
            <w:shd w:val="clear" w:color="auto" w:fill="auto"/>
          </w:tcPr>
          <w:p w14:paraId="1E38EF4C" w14:textId="77777777" w:rsidR="007D544A" w:rsidRPr="007D544A" w:rsidRDefault="007D544A" w:rsidP="007D544A">
            <w:pPr>
              <w:ind w:firstLine="0"/>
            </w:pPr>
            <w:r>
              <w:t>Trantham</w:t>
            </w:r>
          </w:p>
        </w:tc>
        <w:tc>
          <w:tcPr>
            <w:tcW w:w="2180" w:type="dxa"/>
            <w:shd w:val="clear" w:color="auto" w:fill="auto"/>
          </w:tcPr>
          <w:p w14:paraId="0940EAC3" w14:textId="77777777" w:rsidR="007D544A" w:rsidRPr="007D544A" w:rsidRDefault="007D544A" w:rsidP="007D544A">
            <w:pPr>
              <w:ind w:firstLine="0"/>
            </w:pPr>
            <w:r>
              <w:t>West</w:t>
            </w:r>
          </w:p>
        </w:tc>
      </w:tr>
      <w:tr w:rsidR="007D544A" w:rsidRPr="007D544A" w14:paraId="56EC0D66" w14:textId="77777777" w:rsidTr="007D544A">
        <w:tc>
          <w:tcPr>
            <w:tcW w:w="2179" w:type="dxa"/>
            <w:shd w:val="clear" w:color="auto" w:fill="auto"/>
          </w:tcPr>
          <w:p w14:paraId="7B824F29" w14:textId="77777777" w:rsidR="007D544A" w:rsidRPr="007D544A" w:rsidRDefault="007D544A" w:rsidP="007D544A">
            <w:pPr>
              <w:ind w:firstLine="0"/>
            </w:pPr>
            <w:r>
              <w:t>White</w:t>
            </w:r>
          </w:p>
        </w:tc>
        <w:tc>
          <w:tcPr>
            <w:tcW w:w="2179" w:type="dxa"/>
            <w:shd w:val="clear" w:color="auto" w:fill="auto"/>
          </w:tcPr>
          <w:p w14:paraId="5123CFDB" w14:textId="77777777" w:rsidR="007D544A" w:rsidRPr="007D544A" w:rsidRDefault="007D544A" w:rsidP="007D544A">
            <w:pPr>
              <w:ind w:firstLine="0"/>
            </w:pPr>
            <w:r>
              <w:t>Whitmire</w:t>
            </w:r>
          </w:p>
        </w:tc>
        <w:tc>
          <w:tcPr>
            <w:tcW w:w="2180" w:type="dxa"/>
            <w:shd w:val="clear" w:color="auto" w:fill="auto"/>
          </w:tcPr>
          <w:p w14:paraId="65E9D70D" w14:textId="77777777" w:rsidR="007D544A" w:rsidRPr="007D544A" w:rsidRDefault="007D544A" w:rsidP="007D544A">
            <w:pPr>
              <w:ind w:firstLine="0"/>
            </w:pPr>
            <w:r>
              <w:t>R. Williams</w:t>
            </w:r>
          </w:p>
        </w:tc>
      </w:tr>
      <w:tr w:rsidR="007D544A" w:rsidRPr="007D544A" w14:paraId="4E60249A" w14:textId="77777777" w:rsidTr="007D544A">
        <w:tc>
          <w:tcPr>
            <w:tcW w:w="2179" w:type="dxa"/>
            <w:shd w:val="clear" w:color="auto" w:fill="auto"/>
          </w:tcPr>
          <w:p w14:paraId="38CAEFAD" w14:textId="77777777" w:rsidR="007D544A" w:rsidRPr="007D544A" w:rsidRDefault="007D544A" w:rsidP="007D544A">
            <w:pPr>
              <w:keepNext/>
              <w:ind w:firstLine="0"/>
            </w:pPr>
            <w:r>
              <w:t>S. Williams</w:t>
            </w:r>
          </w:p>
        </w:tc>
        <w:tc>
          <w:tcPr>
            <w:tcW w:w="2179" w:type="dxa"/>
            <w:shd w:val="clear" w:color="auto" w:fill="auto"/>
          </w:tcPr>
          <w:p w14:paraId="5C598FB8" w14:textId="77777777" w:rsidR="007D544A" w:rsidRPr="007D544A" w:rsidRDefault="007D544A" w:rsidP="007D544A">
            <w:pPr>
              <w:keepNext/>
              <w:ind w:firstLine="0"/>
            </w:pPr>
            <w:r>
              <w:t>Willis</w:t>
            </w:r>
          </w:p>
        </w:tc>
        <w:tc>
          <w:tcPr>
            <w:tcW w:w="2180" w:type="dxa"/>
            <w:shd w:val="clear" w:color="auto" w:fill="auto"/>
          </w:tcPr>
          <w:p w14:paraId="72EB77CF" w14:textId="77777777" w:rsidR="007D544A" w:rsidRPr="007D544A" w:rsidRDefault="007D544A" w:rsidP="007D544A">
            <w:pPr>
              <w:keepNext/>
              <w:ind w:firstLine="0"/>
            </w:pPr>
            <w:r>
              <w:t>Wooten</w:t>
            </w:r>
          </w:p>
        </w:tc>
      </w:tr>
      <w:tr w:rsidR="007D544A" w:rsidRPr="007D544A" w14:paraId="241A35E4" w14:textId="77777777" w:rsidTr="007D544A">
        <w:tc>
          <w:tcPr>
            <w:tcW w:w="2179" w:type="dxa"/>
            <w:shd w:val="clear" w:color="auto" w:fill="auto"/>
          </w:tcPr>
          <w:p w14:paraId="59691112" w14:textId="77777777" w:rsidR="007D544A" w:rsidRPr="007D544A" w:rsidRDefault="007D544A" w:rsidP="007D544A">
            <w:pPr>
              <w:keepNext/>
              <w:ind w:firstLine="0"/>
            </w:pPr>
            <w:r>
              <w:t>Yow</w:t>
            </w:r>
          </w:p>
        </w:tc>
        <w:tc>
          <w:tcPr>
            <w:tcW w:w="2179" w:type="dxa"/>
            <w:shd w:val="clear" w:color="auto" w:fill="auto"/>
          </w:tcPr>
          <w:p w14:paraId="2EC0B34F" w14:textId="77777777" w:rsidR="007D544A" w:rsidRPr="007D544A" w:rsidRDefault="007D544A" w:rsidP="007D544A">
            <w:pPr>
              <w:keepNext/>
              <w:ind w:firstLine="0"/>
            </w:pPr>
          </w:p>
        </w:tc>
        <w:tc>
          <w:tcPr>
            <w:tcW w:w="2180" w:type="dxa"/>
            <w:shd w:val="clear" w:color="auto" w:fill="auto"/>
          </w:tcPr>
          <w:p w14:paraId="31ABBA63" w14:textId="77777777" w:rsidR="007D544A" w:rsidRPr="007D544A" w:rsidRDefault="007D544A" w:rsidP="007D544A">
            <w:pPr>
              <w:keepNext/>
              <w:ind w:firstLine="0"/>
            </w:pPr>
          </w:p>
        </w:tc>
      </w:tr>
    </w:tbl>
    <w:p w14:paraId="1C924213" w14:textId="77777777" w:rsidR="007D544A" w:rsidRDefault="007D544A" w:rsidP="007D544A"/>
    <w:p w14:paraId="31FD8900" w14:textId="77777777" w:rsidR="007D544A" w:rsidRDefault="007D544A" w:rsidP="007D544A">
      <w:pPr>
        <w:jc w:val="center"/>
        <w:rPr>
          <w:b/>
        </w:rPr>
      </w:pPr>
      <w:r w:rsidRPr="007D544A">
        <w:rPr>
          <w:b/>
        </w:rPr>
        <w:t>Total--82</w:t>
      </w:r>
    </w:p>
    <w:p w14:paraId="667DA462" w14:textId="77777777" w:rsidR="005C2CD4" w:rsidRDefault="005C2CD4" w:rsidP="007D544A">
      <w:pPr>
        <w:jc w:val="center"/>
        <w:rPr>
          <w:b/>
        </w:rPr>
      </w:pPr>
    </w:p>
    <w:p w14:paraId="7D182634" w14:textId="77777777" w:rsidR="007D544A" w:rsidRDefault="007D544A" w:rsidP="007D544A">
      <w:pPr>
        <w:ind w:firstLine="0"/>
      </w:pPr>
      <w:r w:rsidRPr="007D544A">
        <w:t xml:space="preserve"> </w:t>
      </w:r>
      <w:r>
        <w:t>Those who voted in the negative are:</w:t>
      </w:r>
    </w:p>
    <w:p w14:paraId="227E9A98" w14:textId="77777777" w:rsidR="007D544A" w:rsidRDefault="007D544A" w:rsidP="007D544A"/>
    <w:p w14:paraId="6DFD7CE0" w14:textId="77777777" w:rsidR="007D544A" w:rsidRDefault="007D544A" w:rsidP="007D544A">
      <w:pPr>
        <w:jc w:val="center"/>
        <w:rPr>
          <w:b/>
        </w:rPr>
      </w:pPr>
      <w:r w:rsidRPr="007D544A">
        <w:rPr>
          <w:b/>
        </w:rPr>
        <w:t>Total--0</w:t>
      </w:r>
    </w:p>
    <w:p w14:paraId="30AC9E67" w14:textId="77777777" w:rsidR="007D544A" w:rsidRDefault="007D544A" w:rsidP="007D544A">
      <w:pPr>
        <w:jc w:val="center"/>
        <w:rPr>
          <w:b/>
        </w:rPr>
      </w:pPr>
    </w:p>
    <w:p w14:paraId="6945A72A" w14:textId="77777777" w:rsidR="007D544A" w:rsidRDefault="007D544A" w:rsidP="007D544A">
      <w:r>
        <w:t xml:space="preserve">Section 81 was adopted. </w:t>
      </w:r>
    </w:p>
    <w:p w14:paraId="302AD69E" w14:textId="77777777" w:rsidR="007D544A" w:rsidRDefault="007D544A" w:rsidP="007D544A"/>
    <w:p w14:paraId="76783580" w14:textId="77777777" w:rsidR="00AA3B82" w:rsidRDefault="00AA3B82">
      <w:pPr>
        <w:ind w:firstLine="0"/>
        <w:jc w:val="left"/>
        <w:rPr>
          <w:b/>
        </w:rPr>
      </w:pPr>
      <w:r>
        <w:rPr>
          <w:b/>
        </w:rPr>
        <w:br w:type="page"/>
      </w:r>
    </w:p>
    <w:p w14:paraId="7CA961FD" w14:textId="77777777" w:rsidR="007D544A" w:rsidRDefault="007D544A" w:rsidP="007D544A">
      <w:pPr>
        <w:keepNext/>
        <w:jc w:val="center"/>
        <w:rPr>
          <w:b/>
        </w:rPr>
      </w:pPr>
      <w:r w:rsidRPr="007D544A">
        <w:rPr>
          <w:b/>
        </w:rPr>
        <w:t>SECTION 86--ADOPTED</w:t>
      </w:r>
    </w:p>
    <w:p w14:paraId="092115BC" w14:textId="77777777" w:rsidR="007D544A" w:rsidRDefault="007D544A" w:rsidP="007D544A">
      <w:pPr>
        <w:jc w:val="center"/>
        <w:rPr>
          <w:b/>
        </w:rPr>
      </w:pPr>
    </w:p>
    <w:p w14:paraId="554B7349" w14:textId="77777777" w:rsidR="007D544A" w:rsidRPr="00A541D9" w:rsidRDefault="007D544A" w:rsidP="007D544A">
      <w:pPr>
        <w:widowControl w:val="0"/>
        <w:rPr>
          <w:snapToGrid w:val="0"/>
        </w:rPr>
      </w:pPr>
      <w:r w:rsidRPr="00A541D9">
        <w:rPr>
          <w:snapToGrid w:val="0"/>
        </w:rPr>
        <w:t xml:space="preserve">Rep. BRAWLEY proposed the following Amendment No. 11 </w:t>
      </w:r>
      <w:r w:rsidR="00E468BF">
        <w:rPr>
          <w:snapToGrid w:val="0"/>
        </w:rPr>
        <w:t xml:space="preserve">to </w:t>
      </w:r>
      <w:r w:rsidR="00E468BF">
        <w:rPr>
          <w:snapToGrid w:val="0"/>
        </w:rPr>
        <w:br/>
        <w:t>H. 5150</w:t>
      </w:r>
      <w:r w:rsidR="00E468BF" w:rsidRPr="00ED0353">
        <w:rPr>
          <w:snapToGrid w:val="0"/>
        </w:rPr>
        <w:t xml:space="preserve"> </w:t>
      </w:r>
      <w:r w:rsidRPr="00A541D9">
        <w:rPr>
          <w:snapToGrid w:val="0"/>
        </w:rPr>
        <w:t>(Doc Name COUNCIL\SA\5150C003.JN.SA22.DOCX), which was tabled:</w:t>
      </w:r>
    </w:p>
    <w:p w14:paraId="4A9294E1" w14:textId="77777777" w:rsidR="007D544A" w:rsidRPr="00A541D9" w:rsidRDefault="007D544A" w:rsidP="007D544A">
      <w:pPr>
        <w:widowControl w:val="0"/>
        <w:rPr>
          <w:snapToGrid w:val="0"/>
        </w:rPr>
      </w:pPr>
      <w:r w:rsidRPr="00A541D9">
        <w:rPr>
          <w:snapToGrid w:val="0"/>
        </w:rPr>
        <w:t>Amend the bill, as and if amended, Part IB, Section 86, COUNTY TRANSPORTATION FUNDS, page 444, after line 29, by adding an appropriately numbered paragraph to read:</w:t>
      </w:r>
    </w:p>
    <w:p w14:paraId="74666203" w14:textId="7B8F5B52" w:rsidR="007D544A" w:rsidRPr="007D544A" w:rsidRDefault="007D544A" w:rsidP="007D544A">
      <w:pPr>
        <w:rPr>
          <w:i/>
          <w:color w:val="000000"/>
          <w:u w:color="000000"/>
        </w:rPr>
      </w:pPr>
      <w:r w:rsidRPr="00A541D9">
        <w:rPr>
          <w:snapToGrid w:val="0"/>
        </w:rPr>
        <w:t>/</w:t>
      </w:r>
      <w:r w:rsidRPr="00A541D9">
        <w:rPr>
          <w:snapToGrid w:val="0"/>
        </w:rPr>
        <w:tab/>
      </w:r>
      <w:r w:rsidR="00E468BF">
        <w:rPr>
          <w:snapToGrid w:val="0"/>
        </w:rPr>
        <w:t>“</w:t>
      </w:r>
      <w:r w:rsidRPr="00A541D9">
        <w:rPr>
          <w:i/>
          <w:snapToGrid w:val="0"/>
          <w:u w:val="single"/>
        </w:rPr>
        <w:t>(CTC: “C” Funds)</w:t>
      </w:r>
      <w:r w:rsidRPr="00A541D9">
        <w:rPr>
          <w:i/>
          <w:snapToGrid w:val="0"/>
        </w:rPr>
        <w:tab/>
      </w:r>
      <w:r w:rsidRPr="00A541D9">
        <w:rPr>
          <w:i/>
          <w:snapToGrid w:val="0"/>
          <w:u w:val="single"/>
        </w:rPr>
        <w:t xml:space="preserve">Of the funds appropriated, </w:t>
      </w:r>
      <w:r w:rsidRPr="007D544A">
        <w:rPr>
          <w:i/>
          <w:color w:val="000000"/>
          <w:szCs w:val="27"/>
          <w:u w:val="single" w:color="000000"/>
        </w:rPr>
        <w:t>at least fifteen percent of a county’s apportionment of “C” funds, based on a biennial averaging of expenditures, must be expended on the state highway system for improvements and maintenance of rural roads that were once maintained by a county.</w:t>
      </w:r>
      <w:r w:rsidR="00A42DA1">
        <w:rPr>
          <w:i/>
          <w:color w:val="000000"/>
          <w:u w:color="000000"/>
        </w:rPr>
        <w:t>”</w:t>
      </w:r>
      <w:r w:rsidRPr="007D544A">
        <w:rPr>
          <w:i/>
          <w:color w:val="000000"/>
          <w:u w:color="000000"/>
        </w:rPr>
        <w:tab/>
      </w:r>
      <w:r w:rsidRPr="007D544A">
        <w:rPr>
          <w:i/>
          <w:color w:val="000000"/>
          <w:u w:color="000000"/>
        </w:rPr>
        <w:tab/>
      </w:r>
      <w:r w:rsidRPr="00A541D9">
        <w:rPr>
          <w:i/>
          <w:snapToGrid w:val="0"/>
        </w:rPr>
        <w:t>/</w:t>
      </w:r>
    </w:p>
    <w:p w14:paraId="16CB0AF9" w14:textId="77777777" w:rsidR="007D544A" w:rsidRPr="00A541D9" w:rsidRDefault="007D544A" w:rsidP="007D544A">
      <w:pPr>
        <w:widowControl w:val="0"/>
        <w:rPr>
          <w:snapToGrid w:val="0"/>
        </w:rPr>
      </w:pPr>
      <w:r w:rsidRPr="00A541D9">
        <w:rPr>
          <w:snapToGrid w:val="0"/>
        </w:rPr>
        <w:t>Renumber sections to conform.</w:t>
      </w:r>
    </w:p>
    <w:p w14:paraId="0670ABEE" w14:textId="77777777" w:rsidR="007D544A" w:rsidRDefault="007D544A" w:rsidP="007D544A">
      <w:pPr>
        <w:widowControl w:val="0"/>
        <w:rPr>
          <w:snapToGrid w:val="0"/>
        </w:rPr>
      </w:pPr>
      <w:r w:rsidRPr="00A541D9">
        <w:rPr>
          <w:snapToGrid w:val="0"/>
        </w:rPr>
        <w:t>Amend totals and titles to conform.</w:t>
      </w:r>
    </w:p>
    <w:p w14:paraId="2B808927" w14:textId="77777777" w:rsidR="000F51F7" w:rsidRDefault="000F51F7" w:rsidP="007D544A">
      <w:pPr>
        <w:widowControl w:val="0"/>
      </w:pPr>
    </w:p>
    <w:p w14:paraId="7D1A5FC7" w14:textId="77777777" w:rsidR="007D544A" w:rsidRDefault="007D544A" w:rsidP="007D544A">
      <w:r>
        <w:t>Rep. BRAWLEY explained the amendment.</w:t>
      </w:r>
    </w:p>
    <w:p w14:paraId="77D9417D" w14:textId="77777777" w:rsidR="00954600" w:rsidRDefault="00954600" w:rsidP="007D544A"/>
    <w:p w14:paraId="64B23D56" w14:textId="77777777" w:rsidR="007D544A" w:rsidRDefault="007D544A" w:rsidP="007D544A">
      <w:r>
        <w:t>Rep. BRAWLEY spoke in favor of the amendment.</w:t>
      </w:r>
    </w:p>
    <w:p w14:paraId="24E7FFDC" w14:textId="77777777" w:rsidR="007D544A" w:rsidRDefault="007D544A" w:rsidP="007D544A">
      <w:r>
        <w:t>Rep. ERICKSON spoke against the amendment.</w:t>
      </w:r>
    </w:p>
    <w:p w14:paraId="734F58CF" w14:textId="77777777" w:rsidR="007D544A" w:rsidRDefault="007D544A" w:rsidP="007D544A">
      <w:r>
        <w:t>Rep. KING spoke in favor of the amendment.</w:t>
      </w:r>
    </w:p>
    <w:p w14:paraId="460EFEC0" w14:textId="77777777" w:rsidR="007D544A" w:rsidRDefault="007D544A" w:rsidP="007D544A"/>
    <w:p w14:paraId="484FE7D6" w14:textId="77777777" w:rsidR="007D544A" w:rsidRDefault="007D544A" w:rsidP="007D544A">
      <w:r>
        <w:t>Rep. ERICKSON moved to table the amendment.</w:t>
      </w:r>
    </w:p>
    <w:p w14:paraId="3C7DDFA6" w14:textId="77777777" w:rsidR="007D544A" w:rsidRDefault="007D544A" w:rsidP="007D544A"/>
    <w:p w14:paraId="43F9B427" w14:textId="77777777" w:rsidR="007D544A" w:rsidRDefault="007D544A" w:rsidP="007D544A">
      <w:r>
        <w:t>Rep. BRAWLEY demanded the yeas and nays which were taken, resulting as follows:</w:t>
      </w:r>
    </w:p>
    <w:p w14:paraId="5D8115A2" w14:textId="77777777" w:rsidR="007D544A" w:rsidRDefault="007D544A" w:rsidP="007D544A">
      <w:pPr>
        <w:jc w:val="center"/>
      </w:pPr>
      <w:bookmarkStart w:id="228" w:name="vote_start471"/>
      <w:bookmarkEnd w:id="228"/>
      <w:r>
        <w:t>Yeas 74; Nays 38</w:t>
      </w:r>
    </w:p>
    <w:p w14:paraId="3C27BD0C" w14:textId="77777777" w:rsidR="007D544A" w:rsidRDefault="007D544A" w:rsidP="007D544A">
      <w:pPr>
        <w:jc w:val="center"/>
      </w:pPr>
    </w:p>
    <w:p w14:paraId="5B8C3CFD"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4EF20DAB" w14:textId="77777777" w:rsidTr="007D544A">
        <w:tc>
          <w:tcPr>
            <w:tcW w:w="2179" w:type="dxa"/>
            <w:shd w:val="clear" w:color="auto" w:fill="auto"/>
          </w:tcPr>
          <w:p w14:paraId="2E0CA8A0" w14:textId="77777777" w:rsidR="007D544A" w:rsidRPr="007D544A" w:rsidRDefault="007D544A" w:rsidP="007D544A">
            <w:pPr>
              <w:keepNext/>
              <w:ind w:firstLine="0"/>
            </w:pPr>
            <w:r>
              <w:t>Allison</w:t>
            </w:r>
          </w:p>
        </w:tc>
        <w:tc>
          <w:tcPr>
            <w:tcW w:w="2179" w:type="dxa"/>
            <w:shd w:val="clear" w:color="auto" w:fill="auto"/>
          </w:tcPr>
          <w:p w14:paraId="36ADDF7D" w14:textId="77777777" w:rsidR="007D544A" w:rsidRPr="007D544A" w:rsidRDefault="007D544A" w:rsidP="007D544A">
            <w:pPr>
              <w:keepNext/>
              <w:ind w:firstLine="0"/>
            </w:pPr>
            <w:r>
              <w:t>Bailey</w:t>
            </w:r>
          </w:p>
        </w:tc>
        <w:tc>
          <w:tcPr>
            <w:tcW w:w="2180" w:type="dxa"/>
            <w:shd w:val="clear" w:color="auto" w:fill="auto"/>
          </w:tcPr>
          <w:p w14:paraId="47637E53" w14:textId="77777777" w:rsidR="007D544A" w:rsidRPr="007D544A" w:rsidRDefault="007D544A" w:rsidP="007D544A">
            <w:pPr>
              <w:keepNext/>
              <w:ind w:firstLine="0"/>
            </w:pPr>
            <w:r>
              <w:t>Ballentine</w:t>
            </w:r>
          </w:p>
        </w:tc>
      </w:tr>
      <w:tr w:rsidR="007D544A" w:rsidRPr="007D544A" w14:paraId="79A87A9F" w14:textId="77777777" w:rsidTr="007D544A">
        <w:tc>
          <w:tcPr>
            <w:tcW w:w="2179" w:type="dxa"/>
            <w:shd w:val="clear" w:color="auto" w:fill="auto"/>
          </w:tcPr>
          <w:p w14:paraId="370338F5" w14:textId="77777777" w:rsidR="007D544A" w:rsidRPr="007D544A" w:rsidRDefault="007D544A" w:rsidP="007D544A">
            <w:pPr>
              <w:ind w:firstLine="0"/>
            </w:pPr>
            <w:r>
              <w:t>Bannister</w:t>
            </w:r>
          </w:p>
        </w:tc>
        <w:tc>
          <w:tcPr>
            <w:tcW w:w="2179" w:type="dxa"/>
            <w:shd w:val="clear" w:color="auto" w:fill="auto"/>
          </w:tcPr>
          <w:p w14:paraId="11ACCEB2" w14:textId="77777777" w:rsidR="007D544A" w:rsidRPr="007D544A" w:rsidRDefault="007D544A" w:rsidP="007D544A">
            <w:pPr>
              <w:ind w:firstLine="0"/>
            </w:pPr>
            <w:r>
              <w:t>Bennett</w:t>
            </w:r>
          </w:p>
        </w:tc>
        <w:tc>
          <w:tcPr>
            <w:tcW w:w="2180" w:type="dxa"/>
            <w:shd w:val="clear" w:color="auto" w:fill="auto"/>
          </w:tcPr>
          <w:p w14:paraId="2D824547" w14:textId="77777777" w:rsidR="007D544A" w:rsidRPr="007D544A" w:rsidRDefault="007D544A" w:rsidP="007D544A">
            <w:pPr>
              <w:ind w:firstLine="0"/>
            </w:pPr>
            <w:r>
              <w:t>Blackwell</w:t>
            </w:r>
          </w:p>
        </w:tc>
      </w:tr>
      <w:tr w:rsidR="007D544A" w:rsidRPr="007D544A" w14:paraId="1E19B954" w14:textId="77777777" w:rsidTr="007D544A">
        <w:tc>
          <w:tcPr>
            <w:tcW w:w="2179" w:type="dxa"/>
            <w:shd w:val="clear" w:color="auto" w:fill="auto"/>
          </w:tcPr>
          <w:p w14:paraId="4F75310E" w14:textId="77777777" w:rsidR="007D544A" w:rsidRPr="007D544A" w:rsidRDefault="007D544A" w:rsidP="007D544A">
            <w:pPr>
              <w:ind w:firstLine="0"/>
            </w:pPr>
            <w:r>
              <w:t>Bradley</w:t>
            </w:r>
          </w:p>
        </w:tc>
        <w:tc>
          <w:tcPr>
            <w:tcW w:w="2179" w:type="dxa"/>
            <w:shd w:val="clear" w:color="auto" w:fill="auto"/>
          </w:tcPr>
          <w:p w14:paraId="5DE7B356" w14:textId="77777777" w:rsidR="007D544A" w:rsidRPr="007D544A" w:rsidRDefault="007D544A" w:rsidP="007D544A">
            <w:pPr>
              <w:ind w:firstLine="0"/>
            </w:pPr>
            <w:r>
              <w:t>Brittain</w:t>
            </w:r>
          </w:p>
        </w:tc>
        <w:tc>
          <w:tcPr>
            <w:tcW w:w="2180" w:type="dxa"/>
            <w:shd w:val="clear" w:color="auto" w:fill="auto"/>
          </w:tcPr>
          <w:p w14:paraId="1CD7CE80" w14:textId="77777777" w:rsidR="007D544A" w:rsidRPr="007D544A" w:rsidRDefault="007D544A" w:rsidP="007D544A">
            <w:pPr>
              <w:ind w:firstLine="0"/>
            </w:pPr>
            <w:r>
              <w:t>Bryant</w:t>
            </w:r>
          </w:p>
        </w:tc>
      </w:tr>
      <w:tr w:rsidR="007D544A" w:rsidRPr="007D544A" w14:paraId="6FE83C70" w14:textId="77777777" w:rsidTr="007D544A">
        <w:tc>
          <w:tcPr>
            <w:tcW w:w="2179" w:type="dxa"/>
            <w:shd w:val="clear" w:color="auto" w:fill="auto"/>
          </w:tcPr>
          <w:p w14:paraId="5BE7812A" w14:textId="77777777" w:rsidR="007D544A" w:rsidRPr="007D544A" w:rsidRDefault="007D544A" w:rsidP="007D544A">
            <w:pPr>
              <w:ind w:firstLine="0"/>
            </w:pPr>
            <w:r>
              <w:t>Burns</w:t>
            </w:r>
          </w:p>
        </w:tc>
        <w:tc>
          <w:tcPr>
            <w:tcW w:w="2179" w:type="dxa"/>
            <w:shd w:val="clear" w:color="auto" w:fill="auto"/>
          </w:tcPr>
          <w:p w14:paraId="5B530432" w14:textId="77777777" w:rsidR="007D544A" w:rsidRPr="007D544A" w:rsidRDefault="007D544A" w:rsidP="007D544A">
            <w:pPr>
              <w:ind w:firstLine="0"/>
            </w:pPr>
            <w:r>
              <w:t>Bustos</w:t>
            </w:r>
          </w:p>
        </w:tc>
        <w:tc>
          <w:tcPr>
            <w:tcW w:w="2180" w:type="dxa"/>
            <w:shd w:val="clear" w:color="auto" w:fill="auto"/>
          </w:tcPr>
          <w:p w14:paraId="1AD4C723" w14:textId="77777777" w:rsidR="007D544A" w:rsidRPr="007D544A" w:rsidRDefault="007D544A" w:rsidP="007D544A">
            <w:pPr>
              <w:ind w:firstLine="0"/>
            </w:pPr>
            <w:r>
              <w:t>Calhoon</w:t>
            </w:r>
          </w:p>
        </w:tc>
      </w:tr>
      <w:tr w:rsidR="007D544A" w:rsidRPr="007D544A" w14:paraId="01E4912A" w14:textId="77777777" w:rsidTr="007D544A">
        <w:tc>
          <w:tcPr>
            <w:tcW w:w="2179" w:type="dxa"/>
            <w:shd w:val="clear" w:color="auto" w:fill="auto"/>
          </w:tcPr>
          <w:p w14:paraId="3B6393C4" w14:textId="77777777" w:rsidR="007D544A" w:rsidRPr="007D544A" w:rsidRDefault="007D544A" w:rsidP="007D544A">
            <w:pPr>
              <w:ind w:firstLine="0"/>
            </w:pPr>
            <w:r>
              <w:t>Carter</w:t>
            </w:r>
          </w:p>
        </w:tc>
        <w:tc>
          <w:tcPr>
            <w:tcW w:w="2179" w:type="dxa"/>
            <w:shd w:val="clear" w:color="auto" w:fill="auto"/>
          </w:tcPr>
          <w:p w14:paraId="7628A270" w14:textId="77777777" w:rsidR="007D544A" w:rsidRPr="007D544A" w:rsidRDefault="007D544A" w:rsidP="007D544A">
            <w:pPr>
              <w:ind w:firstLine="0"/>
            </w:pPr>
            <w:r>
              <w:t>Caskey</w:t>
            </w:r>
          </w:p>
        </w:tc>
        <w:tc>
          <w:tcPr>
            <w:tcW w:w="2180" w:type="dxa"/>
            <w:shd w:val="clear" w:color="auto" w:fill="auto"/>
          </w:tcPr>
          <w:p w14:paraId="0FEC9388" w14:textId="77777777" w:rsidR="007D544A" w:rsidRPr="007D544A" w:rsidRDefault="007D544A" w:rsidP="007D544A">
            <w:pPr>
              <w:ind w:firstLine="0"/>
            </w:pPr>
            <w:r>
              <w:t>Chumley</w:t>
            </w:r>
          </w:p>
        </w:tc>
      </w:tr>
      <w:tr w:rsidR="007D544A" w:rsidRPr="007D544A" w14:paraId="14D6C54D" w14:textId="77777777" w:rsidTr="007D544A">
        <w:tc>
          <w:tcPr>
            <w:tcW w:w="2179" w:type="dxa"/>
            <w:shd w:val="clear" w:color="auto" w:fill="auto"/>
          </w:tcPr>
          <w:p w14:paraId="38A1BA0C" w14:textId="77777777" w:rsidR="007D544A" w:rsidRPr="007D544A" w:rsidRDefault="007D544A" w:rsidP="007D544A">
            <w:pPr>
              <w:ind w:firstLine="0"/>
            </w:pPr>
            <w:r>
              <w:t>Collins</w:t>
            </w:r>
          </w:p>
        </w:tc>
        <w:tc>
          <w:tcPr>
            <w:tcW w:w="2179" w:type="dxa"/>
            <w:shd w:val="clear" w:color="auto" w:fill="auto"/>
          </w:tcPr>
          <w:p w14:paraId="2F6B2445" w14:textId="77777777" w:rsidR="007D544A" w:rsidRPr="007D544A" w:rsidRDefault="007D544A" w:rsidP="007D544A">
            <w:pPr>
              <w:ind w:firstLine="0"/>
            </w:pPr>
            <w:r>
              <w:t>B. Cox</w:t>
            </w:r>
          </w:p>
        </w:tc>
        <w:tc>
          <w:tcPr>
            <w:tcW w:w="2180" w:type="dxa"/>
            <w:shd w:val="clear" w:color="auto" w:fill="auto"/>
          </w:tcPr>
          <w:p w14:paraId="3C5B479A" w14:textId="77777777" w:rsidR="007D544A" w:rsidRPr="007D544A" w:rsidRDefault="007D544A" w:rsidP="007D544A">
            <w:pPr>
              <w:ind w:firstLine="0"/>
            </w:pPr>
            <w:r>
              <w:t>W. Cox</w:t>
            </w:r>
          </w:p>
        </w:tc>
      </w:tr>
      <w:tr w:rsidR="007D544A" w:rsidRPr="007D544A" w14:paraId="3086887E" w14:textId="77777777" w:rsidTr="007D544A">
        <w:tc>
          <w:tcPr>
            <w:tcW w:w="2179" w:type="dxa"/>
            <w:shd w:val="clear" w:color="auto" w:fill="auto"/>
          </w:tcPr>
          <w:p w14:paraId="0E5BD319" w14:textId="77777777" w:rsidR="007D544A" w:rsidRPr="007D544A" w:rsidRDefault="007D544A" w:rsidP="007D544A">
            <w:pPr>
              <w:ind w:firstLine="0"/>
            </w:pPr>
            <w:r>
              <w:t>Crawford</w:t>
            </w:r>
          </w:p>
        </w:tc>
        <w:tc>
          <w:tcPr>
            <w:tcW w:w="2179" w:type="dxa"/>
            <w:shd w:val="clear" w:color="auto" w:fill="auto"/>
          </w:tcPr>
          <w:p w14:paraId="73BE1B6E" w14:textId="77777777" w:rsidR="007D544A" w:rsidRPr="007D544A" w:rsidRDefault="007D544A" w:rsidP="007D544A">
            <w:pPr>
              <w:ind w:firstLine="0"/>
            </w:pPr>
            <w:r>
              <w:t>Dabney</w:t>
            </w:r>
          </w:p>
        </w:tc>
        <w:tc>
          <w:tcPr>
            <w:tcW w:w="2180" w:type="dxa"/>
            <w:shd w:val="clear" w:color="auto" w:fill="auto"/>
          </w:tcPr>
          <w:p w14:paraId="5F2F3163" w14:textId="77777777" w:rsidR="007D544A" w:rsidRPr="007D544A" w:rsidRDefault="007D544A" w:rsidP="007D544A">
            <w:pPr>
              <w:ind w:firstLine="0"/>
            </w:pPr>
            <w:r>
              <w:t>Davis</w:t>
            </w:r>
          </w:p>
        </w:tc>
      </w:tr>
      <w:tr w:rsidR="007D544A" w:rsidRPr="007D544A" w14:paraId="351A5271" w14:textId="77777777" w:rsidTr="007D544A">
        <w:tc>
          <w:tcPr>
            <w:tcW w:w="2179" w:type="dxa"/>
            <w:shd w:val="clear" w:color="auto" w:fill="auto"/>
          </w:tcPr>
          <w:p w14:paraId="342F2856" w14:textId="77777777" w:rsidR="007D544A" w:rsidRPr="007D544A" w:rsidRDefault="007D544A" w:rsidP="007D544A">
            <w:pPr>
              <w:ind w:firstLine="0"/>
            </w:pPr>
            <w:r>
              <w:t>Elliott</w:t>
            </w:r>
          </w:p>
        </w:tc>
        <w:tc>
          <w:tcPr>
            <w:tcW w:w="2179" w:type="dxa"/>
            <w:shd w:val="clear" w:color="auto" w:fill="auto"/>
          </w:tcPr>
          <w:p w14:paraId="102B2790" w14:textId="77777777" w:rsidR="007D544A" w:rsidRPr="007D544A" w:rsidRDefault="007D544A" w:rsidP="007D544A">
            <w:pPr>
              <w:ind w:firstLine="0"/>
            </w:pPr>
            <w:r>
              <w:t>Erickson</w:t>
            </w:r>
          </w:p>
        </w:tc>
        <w:tc>
          <w:tcPr>
            <w:tcW w:w="2180" w:type="dxa"/>
            <w:shd w:val="clear" w:color="auto" w:fill="auto"/>
          </w:tcPr>
          <w:p w14:paraId="62997B41" w14:textId="77777777" w:rsidR="007D544A" w:rsidRPr="007D544A" w:rsidRDefault="007D544A" w:rsidP="007D544A">
            <w:pPr>
              <w:ind w:firstLine="0"/>
            </w:pPr>
            <w:r>
              <w:t>Felder</w:t>
            </w:r>
          </w:p>
        </w:tc>
      </w:tr>
      <w:tr w:rsidR="007D544A" w:rsidRPr="007D544A" w14:paraId="1A271A71" w14:textId="77777777" w:rsidTr="007D544A">
        <w:tc>
          <w:tcPr>
            <w:tcW w:w="2179" w:type="dxa"/>
            <w:shd w:val="clear" w:color="auto" w:fill="auto"/>
          </w:tcPr>
          <w:p w14:paraId="4DD98D1F" w14:textId="77777777" w:rsidR="007D544A" w:rsidRPr="007D544A" w:rsidRDefault="007D544A" w:rsidP="007D544A">
            <w:pPr>
              <w:ind w:firstLine="0"/>
            </w:pPr>
            <w:r>
              <w:t>Finlay</w:t>
            </w:r>
          </w:p>
        </w:tc>
        <w:tc>
          <w:tcPr>
            <w:tcW w:w="2179" w:type="dxa"/>
            <w:shd w:val="clear" w:color="auto" w:fill="auto"/>
          </w:tcPr>
          <w:p w14:paraId="2E07B076" w14:textId="77777777" w:rsidR="007D544A" w:rsidRPr="007D544A" w:rsidRDefault="007D544A" w:rsidP="007D544A">
            <w:pPr>
              <w:ind w:firstLine="0"/>
            </w:pPr>
            <w:r>
              <w:t>Forrest</w:t>
            </w:r>
          </w:p>
        </w:tc>
        <w:tc>
          <w:tcPr>
            <w:tcW w:w="2180" w:type="dxa"/>
            <w:shd w:val="clear" w:color="auto" w:fill="auto"/>
          </w:tcPr>
          <w:p w14:paraId="78095C4E" w14:textId="77777777" w:rsidR="007D544A" w:rsidRPr="007D544A" w:rsidRDefault="007D544A" w:rsidP="007D544A">
            <w:pPr>
              <w:ind w:firstLine="0"/>
            </w:pPr>
            <w:r>
              <w:t>Fry</w:t>
            </w:r>
          </w:p>
        </w:tc>
      </w:tr>
      <w:tr w:rsidR="007D544A" w:rsidRPr="007D544A" w14:paraId="46B2E33C" w14:textId="77777777" w:rsidTr="007D544A">
        <w:tc>
          <w:tcPr>
            <w:tcW w:w="2179" w:type="dxa"/>
            <w:shd w:val="clear" w:color="auto" w:fill="auto"/>
          </w:tcPr>
          <w:p w14:paraId="692E2F80" w14:textId="77777777" w:rsidR="007D544A" w:rsidRPr="007D544A" w:rsidRDefault="007D544A" w:rsidP="007D544A">
            <w:pPr>
              <w:ind w:firstLine="0"/>
            </w:pPr>
            <w:r>
              <w:t>Gagnon</w:t>
            </w:r>
          </w:p>
        </w:tc>
        <w:tc>
          <w:tcPr>
            <w:tcW w:w="2179" w:type="dxa"/>
            <w:shd w:val="clear" w:color="auto" w:fill="auto"/>
          </w:tcPr>
          <w:p w14:paraId="2BE12229" w14:textId="77777777" w:rsidR="007D544A" w:rsidRPr="007D544A" w:rsidRDefault="007D544A" w:rsidP="007D544A">
            <w:pPr>
              <w:ind w:firstLine="0"/>
            </w:pPr>
            <w:r>
              <w:t>Gatch</w:t>
            </w:r>
          </w:p>
        </w:tc>
        <w:tc>
          <w:tcPr>
            <w:tcW w:w="2180" w:type="dxa"/>
            <w:shd w:val="clear" w:color="auto" w:fill="auto"/>
          </w:tcPr>
          <w:p w14:paraId="76E83E81" w14:textId="77777777" w:rsidR="007D544A" w:rsidRPr="007D544A" w:rsidRDefault="007D544A" w:rsidP="007D544A">
            <w:pPr>
              <w:ind w:firstLine="0"/>
            </w:pPr>
            <w:r>
              <w:t>Gilliam</w:t>
            </w:r>
          </w:p>
        </w:tc>
      </w:tr>
      <w:tr w:rsidR="007D544A" w:rsidRPr="007D544A" w14:paraId="2398B1CD" w14:textId="77777777" w:rsidTr="007D544A">
        <w:tc>
          <w:tcPr>
            <w:tcW w:w="2179" w:type="dxa"/>
            <w:shd w:val="clear" w:color="auto" w:fill="auto"/>
          </w:tcPr>
          <w:p w14:paraId="57C43EC0" w14:textId="77777777" w:rsidR="007D544A" w:rsidRPr="007D544A" w:rsidRDefault="007D544A" w:rsidP="007D544A">
            <w:pPr>
              <w:ind w:firstLine="0"/>
            </w:pPr>
            <w:r>
              <w:t>Haddon</w:t>
            </w:r>
          </w:p>
        </w:tc>
        <w:tc>
          <w:tcPr>
            <w:tcW w:w="2179" w:type="dxa"/>
            <w:shd w:val="clear" w:color="auto" w:fill="auto"/>
          </w:tcPr>
          <w:p w14:paraId="1EA8304E" w14:textId="77777777" w:rsidR="007D544A" w:rsidRPr="007D544A" w:rsidRDefault="007D544A" w:rsidP="007D544A">
            <w:pPr>
              <w:ind w:firstLine="0"/>
            </w:pPr>
            <w:r>
              <w:t>Hardee</w:t>
            </w:r>
          </w:p>
        </w:tc>
        <w:tc>
          <w:tcPr>
            <w:tcW w:w="2180" w:type="dxa"/>
            <w:shd w:val="clear" w:color="auto" w:fill="auto"/>
          </w:tcPr>
          <w:p w14:paraId="3551F109" w14:textId="77777777" w:rsidR="007D544A" w:rsidRPr="007D544A" w:rsidRDefault="007D544A" w:rsidP="007D544A">
            <w:pPr>
              <w:ind w:firstLine="0"/>
            </w:pPr>
            <w:r>
              <w:t>Herbkersman</w:t>
            </w:r>
          </w:p>
        </w:tc>
      </w:tr>
      <w:tr w:rsidR="007D544A" w:rsidRPr="007D544A" w14:paraId="64D3BA14" w14:textId="77777777" w:rsidTr="007D544A">
        <w:tc>
          <w:tcPr>
            <w:tcW w:w="2179" w:type="dxa"/>
            <w:shd w:val="clear" w:color="auto" w:fill="auto"/>
          </w:tcPr>
          <w:p w14:paraId="33E9BC8C" w14:textId="77777777" w:rsidR="007D544A" w:rsidRPr="007D544A" w:rsidRDefault="007D544A" w:rsidP="007D544A">
            <w:pPr>
              <w:ind w:firstLine="0"/>
            </w:pPr>
            <w:r>
              <w:t>Hewitt</w:t>
            </w:r>
          </w:p>
        </w:tc>
        <w:tc>
          <w:tcPr>
            <w:tcW w:w="2179" w:type="dxa"/>
            <w:shd w:val="clear" w:color="auto" w:fill="auto"/>
          </w:tcPr>
          <w:p w14:paraId="28F30DBE" w14:textId="77777777" w:rsidR="007D544A" w:rsidRPr="007D544A" w:rsidRDefault="007D544A" w:rsidP="007D544A">
            <w:pPr>
              <w:ind w:firstLine="0"/>
            </w:pPr>
            <w:r>
              <w:t>Hiott</w:t>
            </w:r>
          </w:p>
        </w:tc>
        <w:tc>
          <w:tcPr>
            <w:tcW w:w="2180" w:type="dxa"/>
            <w:shd w:val="clear" w:color="auto" w:fill="auto"/>
          </w:tcPr>
          <w:p w14:paraId="0F63056C" w14:textId="77777777" w:rsidR="007D544A" w:rsidRPr="007D544A" w:rsidRDefault="007D544A" w:rsidP="007D544A">
            <w:pPr>
              <w:ind w:firstLine="0"/>
            </w:pPr>
            <w:r>
              <w:t>Hixon</w:t>
            </w:r>
          </w:p>
        </w:tc>
      </w:tr>
      <w:tr w:rsidR="007D544A" w:rsidRPr="007D544A" w14:paraId="339FC2A6" w14:textId="77777777" w:rsidTr="007D544A">
        <w:tc>
          <w:tcPr>
            <w:tcW w:w="2179" w:type="dxa"/>
            <w:shd w:val="clear" w:color="auto" w:fill="auto"/>
          </w:tcPr>
          <w:p w14:paraId="299673CC" w14:textId="77777777" w:rsidR="007D544A" w:rsidRPr="007D544A" w:rsidRDefault="007D544A" w:rsidP="007D544A">
            <w:pPr>
              <w:ind w:firstLine="0"/>
            </w:pPr>
            <w:r>
              <w:t>Huggins</w:t>
            </w:r>
          </w:p>
        </w:tc>
        <w:tc>
          <w:tcPr>
            <w:tcW w:w="2179" w:type="dxa"/>
            <w:shd w:val="clear" w:color="auto" w:fill="auto"/>
          </w:tcPr>
          <w:p w14:paraId="0BE52D7B" w14:textId="77777777" w:rsidR="007D544A" w:rsidRPr="007D544A" w:rsidRDefault="007D544A" w:rsidP="007D544A">
            <w:pPr>
              <w:ind w:firstLine="0"/>
            </w:pPr>
            <w:r>
              <w:t>Hyde</w:t>
            </w:r>
          </w:p>
        </w:tc>
        <w:tc>
          <w:tcPr>
            <w:tcW w:w="2180" w:type="dxa"/>
            <w:shd w:val="clear" w:color="auto" w:fill="auto"/>
          </w:tcPr>
          <w:p w14:paraId="720E8F63" w14:textId="77777777" w:rsidR="007D544A" w:rsidRPr="007D544A" w:rsidRDefault="007D544A" w:rsidP="007D544A">
            <w:pPr>
              <w:ind w:firstLine="0"/>
            </w:pPr>
            <w:r>
              <w:t>J. E. Johnson</w:t>
            </w:r>
          </w:p>
        </w:tc>
      </w:tr>
      <w:tr w:rsidR="007D544A" w:rsidRPr="007D544A" w14:paraId="11EEA6B4" w14:textId="77777777" w:rsidTr="007D544A">
        <w:tc>
          <w:tcPr>
            <w:tcW w:w="2179" w:type="dxa"/>
            <w:shd w:val="clear" w:color="auto" w:fill="auto"/>
          </w:tcPr>
          <w:p w14:paraId="12FB338C" w14:textId="77777777" w:rsidR="007D544A" w:rsidRPr="007D544A" w:rsidRDefault="007D544A" w:rsidP="007D544A">
            <w:pPr>
              <w:ind w:firstLine="0"/>
            </w:pPr>
            <w:r>
              <w:t>Jones</w:t>
            </w:r>
          </w:p>
        </w:tc>
        <w:tc>
          <w:tcPr>
            <w:tcW w:w="2179" w:type="dxa"/>
            <w:shd w:val="clear" w:color="auto" w:fill="auto"/>
          </w:tcPr>
          <w:p w14:paraId="49F54226" w14:textId="77777777" w:rsidR="007D544A" w:rsidRPr="007D544A" w:rsidRDefault="007D544A" w:rsidP="007D544A">
            <w:pPr>
              <w:ind w:firstLine="0"/>
            </w:pPr>
            <w:r>
              <w:t>Jordan</w:t>
            </w:r>
          </w:p>
        </w:tc>
        <w:tc>
          <w:tcPr>
            <w:tcW w:w="2180" w:type="dxa"/>
            <w:shd w:val="clear" w:color="auto" w:fill="auto"/>
          </w:tcPr>
          <w:p w14:paraId="60F77FCC" w14:textId="77777777" w:rsidR="007D544A" w:rsidRPr="007D544A" w:rsidRDefault="007D544A" w:rsidP="007D544A">
            <w:pPr>
              <w:ind w:firstLine="0"/>
            </w:pPr>
            <w:r>
              <w:t>Ligon</w:t>
            </w:r>
          </w:p>
        </w:tc>
      </w:tr>
      <w:tr w:rsidR="007D544A" w:rsidRPr="007D544A" w14:paraId="14A57822" w14:textId="77777777" w:rsidTr="007D544A">
        <w:tc>
          <w:tcPr>
            <w:tcW w:w="2179" w:type="dxa"/>
            <w:shd w:val="clear" w:color="auto" w:fill="auto"/>
          </w:tcPr>
          <w:p w14:paraId="0B7E08F5" w14:textId="77777777" w:rsidR="007D544A" w:rsidRPr="007D544A" w:rsidRDefault="007D544A" w:rsidP="007D544A">
            <w:pPr>
              <w:ind w:firstLine="0"/>
            </w:pPr>
            <w:r>
              <w:t>Long</w:t>
            </w:r>
          </w:p>
        </w:tc>
        <w:tc>
          <w:tcPr>
            <w:tcW w:w="2179" w:type="dxa"/>
            <w:shd w:val="clear" w:color="auto" w:fill="auto"/>
          </w:tcPr>
          <w:p w14:paraId="7D2A5001" w14:textId="77777777" w:rsidR="007D544A" w:rsidRPr="007D544A" w:rsidRDefault="007D544A" w:rsidP="007D544A">
            <w:pPr>
              <w:ind w:firstLine="0"/>
            </w:pPr>
            <w:r>
              <w:t>Lowe</w:t>
            </w:r>
          </w:p>
        </w:tc>
        <w:tc>
          <w:tcPr>
            <w:tcW w:w="2180" w:type="dxa"/>
            <w:shd w:val="clear" w:color="auto" w:fill="auto"/>
          </w:tcPr>
          <w:p w14:paraId="5B4C2E9F" w14:textId="77777777" w:rsidR="007D544A" w:rsidRPr="007D544A" w:rsidRDefault="007D544A" w:rsidP="007D544A">
            <w:pPr>
              <w:ind w:firstLine="0"/>
            </w:pPr>
            <w:r>
              <w:t>Lucas</w:t>
            </w:r>
          </w:p>
        </w:tc>
      </w:tr>
      <w:tr w:rsidR="007D544A" w:rsidRPr="007D544A" w14:paraId="4ED418AE" w14:textId="77777777" w:rsidTr="007D544A">
        <w:tc>
          <w:tcPr>
            <w:tcW w:w="2179" w:type="dxa"/>
            <w:shd w:val="clear" w:color="auto" w:fill="auto"/>
          </w:tcPr>
          <w:p w14:paraId="2AFE792F" w14:textId="77777777" w:rsidR="007D544A" w:rsidRPr="007D544A" w:rsidRDefault="007D544A" w:rsidP="007D544A">
            <w:pPr>
              <w:ind w:firstLine="0"/>
            </w:pPr>
            <w:r>
              <w:t>Magnuson</w:t>
            </w:r>
          </w:p>
        </w:tc>
        <w:tc>
          <w:tcPr>
            <w:tcW w:w="2179" w:type="dxa"/>
            <w:shd w:val="clear" w:color="auto" w:fill="auto"/>
          </w:tcPr>
          <w:p w14:paraId="7F7BC8D3" w14:textId="77777777" w:rsidR="007D544A" w:rsidRPr="007D544A" w:rsidRDefault="007D544A" w:rsidP="007D544A">
            <w:pPr>
              <w:ind w:firstLine="0"/>
            </w:pPr>
            <w:r>
              <w:t>May</w:t>
            </w:r>
          </w:p>
        </w:tc>
        <w:tc>
          <w:tcPr>
            <w:tcW w:w="2180" w:type="dxa"/>
            <w:shd w:val="clear" w:color="auto" w:fill="auto"/>
          </w:tcPr>
          <w:p w14:paraId="4AD4552A" w14:textId="77777777" w:rsidR="007D544A" w:rsidRPr="007D544A" w:rsidRDefault="007D544A" w:rsidP="007D544A">
            <w:pPr>
              <w:ind w:firstLine="0"/>
            </w:pPr>
            <w:r>
              <w:t>McCabe</w:t>
            </w:r>
          </w:p>
        </w:tc>
      </w:tr>
      <w:tr w:rsidR="007D544A" w:rsidRPr="007D544A" w14:paraId="5D51FB9E" w14:textId="77777777" w:rsidTr="007D544A">
        <w:tc>
          <w:tcPr>
            <w:tcW w:w="2179" w:type="dxa"/>
            <w:shd w:val="clear" w:color="auto" w:fill="auto"/>
          </w:tcPr>
          <w:p w14:paraId="39C39EAF" w14:textId="77777777" w:rsidR="007D544A" w:rsidRPr="007D544A" w:rsidRDefault="007D544A" w:rsidP="007D544A">
            <w:pPr>
              <w:ind w:firstLine="0"/>
            </w:pPr>
            <w:r>
              <w:t>McCravy</w:t>
            </w:r>
          </w:p>
        </w:tc>
        <w:tc>
          <w:tcPr>
            <w:tcW w:w="2179" w:type="dxa"/>
            <w:shd w:val="clear" w:color="auto" w:fill="auto"/>
          </w:tcPr>
          <w:p w14:paraId="20AB6064" w14:textId="77777777" w:rsidR="007D544A" w:rsidRPr="007D544A" w:rsidRDefault="007D544A" w:rsidP="007D544A">
            <w:pPr>
              <w:ind w:firstLine="0"/>
            </w:pPr>
            <w:r>
              <w:t>McGarry</w:t>
            </w:r>
          </w:p>
        </w:tc>
        <w:tc>
          <w:tcPr>
            <w:tcW w:w="2180" w:type="dxa"/>
            <w:shd w:val="clear" w:color="auto" w:fill="auto"/>
          </w:tcPr>
          <w:p w14:paraId="699D945F" w14:textId="77777777" w:rsidR="007D544A" w:rsidRPr="007D544A" w:rsidRDefault="007D544A" w:rsidP="007D544A">
            <w:pPr>
              <w:ind w:firstLine="0"/>
            </w:pPr>
            <w:r>
              <w:t>McGinnis</w:t>
            </w:r>
          </w:p>
        </w:tc>
      </w:tr>
      <w:tr w:rsidR="007D544A" w:rsidRPr="007D544A" w14:paraId="26375003" w14:textId="77777777" w:rsidTr="007D544A">
        <w:tc>
          <w:tcPr>
            <w:tcW w:w="2179" w:type="dxa"/>
            <w:shd w:val="clear" w:color="auto" w:fill="auto"/>
          </w:tcPr>
          <w:p w14:paraId="2D2EC6F3" w14:textId="77777777" w:rsidR="007D544A" w:rsidRPr="007D544A" w:rsidRDefault="007D544A" w:rsidP="007D544A">
            <w:pPr>
              <w:ind w:firstLine="0"/>
            </w:pPr>
            <w:r>
              <w:t>T. Moore</w:t>
            </w:r>
          </w:p>
        </w:tc>
        <w:tc>
          <w:tcPr>
            <w:tcW w:w="2179" w:type="dxa"/>
            <w:shd w:val="clear" w:color="auto" w:fill="auto"/>
          </w:tcPr>
          <w:p w14:paraId="769316FD" w14:textId="77777777" w:rsidR="007D544A" w:rsidRPr="007D544A" w:rsidRDefault="007D544A" w:rsidP="007D544A">
            <w:pPr>
              <w:ind w:firstLine="0"/>
            </w:pPr>
            <w:r>
              <w:t>Morgan</w:t>
            </w:r>
          </w:p>
        </w:tc>
        <w:tc>
          <w:tcPr>
            <w:tcW w:w="2180" w:type="dxa"/>
            <w:shd w:val="clear" w:color="auto" w:fill="auto"/>
          </w:tcPr>
          <w:p w14:paraId="03E5E964" w14:textId="77777777" w:rsidR="007D544A" w:rsidRPr="007D544A" w:rsidRDefault="007D544A" w:rsidP="007D544A">
            <w:pPr>
              <w:ind w:firstLine="0"/>
            </w:pPr>
            <w:r>
              <w:t>D. C. Moss</w:t>
            </w:r>
          </w:p>
        </w:tc>
      </w:tr>
      <w:tr w:rsidR="007D544A" w:rsidRPr="007D544A" w14:paraId="3F299543" w14:textId="77777777" w:rsidTr="007D544A">
        <w:tc>
          <w:tcPr>
            <w:tcW w:w="2179" w:type="dxa"/>
            <w:shd w:val="clear" w:color="auto" w:fill="auto"/>
          </w:tcPr>
          <w:p w14:paraId="33053CC9" w14:textId="77777777" w:rsidR="007D544A" w:rsidRPr="007D544A" w:rsidRDefault="007D544A" w:rsidP="007D544A">
            <w:pPr>
              <w:ind w:firstLine="0"/>
            </w:pPr>
            <w:r>
              <w:t>B. Newton</w:t>
            </w:r>
          </w:p>
        </w:tc>
        <w:tc>
          <w:tcPr>
            <w:tcW w:w="2179" w:type="dxa"/>
            <w:shd w:val="clear" w:color="auto" w:fill="auto"/>
          </w:tcPr>
          <w:p w14:paraId="6AF9BF9C" w14:textId="77777777" w:rsidR="007D544A" w:rsidRPr="007D544A" w:rsidRDefault="007D544A" w:rsidP="007D544A">
            <w:pPr>
              <w:ind w:firstLine="0"/>
            </w:pPr>
            <w:r>
              <w:t>W. Newton</w:t>
            </w:r>
          </w:p>
        </w:tc>
        <w:tc>
          <w:tcPr>
            <w:tcW w:w="2180" w:type="dxa"/>
            <w:shd w:val="clear" w:color="auto" w:fill="auto"/>
          </w:tcPr>
          <w:p w14:paraId="0A38C6A6" w14:textId="77777777" w:rsidR="007D544A" w:rsidRPr="007D544A" w:rsidRDefault="007D544A" w:rsidP="007D544A">
            <w:pPr>
              <w:ind w:firstLine="0"/>
            </w:pPr>
            <w:r>
              <w:t>Nutt</w:t>
            </w:r>
          </w:p>
        </w:tc>
      </w:tr>
      <w:tr w:rsidR="007D544A" w:rsidRPr="007D544A" w14:paraId="7CC976EA" w14:textId="77777777" w:rsidTr="007D544A">
        <w:tc>
          <w:tcPr>
            <w:tcW w:w="2179" w:type="dxa"/>
            <w:shd w:val="clear" w:color="auto" w:fill="auto"/>
          </w:tcPr>
          <w:p w14:paraId="395005B4" w14:textId="77777777" w:rsidR="007D544A" w:rsidRPr="007D544A" w:rsidRDefault="007D544A" w:rsidP="007D544A">
            <w:pPr>
              <w:ind w:firstLine="0"/>
            </w:pPr>
            <w:r>
              <w:t>Oremus</w:t>
            </w:r>
          </w:p>
        </w:tc>
        <w:tc>
          <w:tcPr>
            <w:tcW w:w="2179" w:type="dxa"/>
            <w:shd w:val="clear" w:color="auto" w:fill="auto"/>
          </w:tcPr>
          <w:p w14:paraId="4DF7A67A" w14:textId="77777777" w:rsidR="007D544A" w:rsidRPr="007D544A" w:rsidRDefault="007D544A" w:rsidP="007D544A">
            <w:pPr>
              <w:ind w:firstLine="0"/>
            </w:pPr>
            <w:r>
              <w:t>Pope</w:t>
            </w:r>
          </w:p>
        </w:tc>
        <w:tc>
          <w:tcPr>
            <w:tcW w:w="2180" w:type="dxa"/>
            <w:shd w:val="clear" w:color="auto" w:fill="auto"/>
          </w:tcPr>
          <w:p w14:paraId="30BA793A" w14:textId="77777777" w:rsidR="007D544A" w:rsidRPr="007D544A" w:rsidRDefault="007D544A" w:rsidP="007D544A">
            <w:pPr>
              <w:ind w:firstLine="0"/>
            </w:pPr>
            <w:r>
              <w:t>Sandifer</w:t>
            </w:r>
          </w:p>
        </w:tc>
      </w:tr>
      <w:tr w:rsidR="007D544A" w:rsidRPr="007D544A" w14:paraId="1E145A6D" w14:textId="77777777" w:rsidTr="007D544A">
        <w:tc>
          <w:tcPr>
            <w:tcW w:w="2179" w:type="dxa"/>
            <w:shd w:val="clear" w:color="auto" w:fill="auto"/>
          </w:tcPr>
          <w:p w14:paraId="57E3EED6" w14:textId="77777777" w:rsidR="007D544A" w:rsidRPr="007D544A" w:rsidRDefault="007D544A" w:rsidP="007D544A">
            <w:pPr>
              <w:ind w:firstLine="0"/>
            </w:pPr>
            <w:r>
              <w:t>Simrill</w:t>
            </w:r>
          </w:p>
        </w:tc>
        <w:tc>
          <w:tcPr>
            <w:tcW w:w="2179" w:type="dxa"/>
            <w:shd w:val="clear" w:color="auto" w:fill="auto"/>
          </w:tcPr>
          <w:p w14:paraId="5E4E5D16" w14:textId="77777777" w:rsidR="007D544A" w:rsidRPr="007D544A" w:rsidRDefault="007D544A" w:rsidP="007D544A">
            <w:pPr>
              <w:ind w:firstLine="0"/>
            </w:pPr>
            <w:r>
              <w:t>G. M. Smith</w:t>
            </w:r>
          </w:p>
        </w:tc>
        <w:tc>
          <w:tcPr>
            <w:tcW w:w="2180" w:type="dxa"/>
            <w:shd w:val="clear" w:color="auto" w:fill="auto"/>
          </w:tcPr>
          <w:p w14:paraId="7F55EA8F" w14:textId="77777777" w:rsidR="007D544A" w:rsidRPr="007D544A" w:rsidRDefault="007D544A" w:rsidP="007D544A">
            <w:pPr>
              <w:ind w:firstLine="0"/>
            </w:pPr>
            <w:r>
              <w:t>G. R. Smith</w:t>
            </w:r>
          </w:p>
        </w:tc>
      </w:tr>
      <w:tr w:rsidR="007D544A" w:rsidRPr="007D544A" w14:paraId="299BE6BC" w14:textId="77777777" w:rsidTr="007D544A">
        <w:tc>
          <w:tcPr>
            <w:tcW w:w="2179" w:type="dxa"/>
            <w:shd w:val="clear" w:color="auto" w:fill="auto"/>
          </w:tcPr>
          <w:p w14:paraId="0DDDBF6C" w14:textId="77777777" w:rsidR="007D544A" w:rsidRPr="007D544A" w:rsidRDefault="007D544A" w:rsidP="007D544A">
            <w:pPr>
              <w:ind w:firstLine="0"/>
            </w:pPr>
            <w:r>
              <w:t>M. M. Smith</w:t>
            </w:r>
          </w:p>
        </w:tc>
        <w:tc>
          <w:tcPr>
            <w:tcW w:w="2179" w:type="dxa"/>
            <w:shd w:val="clear" w:color="auto" w:fill="auto"/>
          </w:tcPr>
          <w:p w14:paraId="0F055214" w14:textId="77777777" w:rsidR="007D544A" w:rsidRPr="007D544A" w:rsidRDefault="007D544A" w:rsidP="007D544A">
            <w:pPr>
              <w:ind w:firstLine="0"/>
            </w:pPr>
            <w:r>
              <w:t>Stavrinakis</w:t>
            </w:r>
          </w:p>
        </w:tc>
        <w:tc>
          <w:tcPr>
            <w:tcW w:w="2180" w:type="dxa"/>
            <w:shd w:val="clear" w:color="auto" w:fill="auto"/>
          </w:tcPr>
          <w:p w14:paraId="5A2A7373" w14:textId="77777777" w:rsidR="007D544A" w:rsidRPr="007D544A" w:rsidRDefault="007D544A" w:rsidP="007D544A">
            <w:pPr>
              <w:ind w:firstLine="0"/>
            </w:pPr>
            <w:r>
              <w:t>Taylor</w:t>
            </w:r>
          </w:p>
        </w:tc>
      </w:tr>
      <w:tr w:rsidR="007D544A" w:rsidRPr="007D544A" w14:paraId="7FE89080" w14:textId="77777777" w:rsidTr="007D544A">
        <w:tc>
          <w:tcPr>
            <w:tcW w:w="2179" w:type="dxa"/>
            <w:shd w:val="clear" w:color="auto" w:fill="auto"/>
          </w:tcPr>
          <w:p w14:paraId="5CEF799C" w14:textId="77777777" w:rsidR="007D544A" w:rsidRPr="007D544A" w:rsidRDefault="007D544A" w:rsidP="007D544A">
            <w:pPr>
              <w:ind w:firstLine="0"/>
            </w:pPr>
            <w:r>
              <w:t>Thayer</w:t>
            </w:r>
          </w:p>
        </w:tc>
        <w:tc>
          <w:tcPr>
            <w:tcW w:w="2179" w:type="dxa"/>
            <w:shd w:val="clear" w:color="auto" w:fill="auto"/>
          </w:tcPr>
          <w:p w14:paraId="6A19422A" w14:textId="77777777" w:rsidR="007D544A" w:rsidRPr="007D544A" w:rsidRDefault="007D544A" w:rsidP="007D544A">
            <w:pPr>
              <w:ind w:firstLine="0"/>
            </w:pPr>
            <w:r>
              <w:t>West</w:t>
            </w:r>
          </w:p>
        </w:tc>
        <w:tc>
          <w:tcPr>
            <w:tcW w:w="2180" w:type="dxa"/>
            <w:shd w:val="clear" w:color="auto" w:fill="auto"/>
          </w:tcPr>
          <w:p w14:paraId="660C460F" w14:textId="77777777" w:rsidR="007D544A" w:rsidRPr="007D544A" w:rsidRDefault="007D544A" w:rsidP="007D544A">
            <w:pPr>
              <w:ind w:firstLine="0"/>
            </w:pPr>
            <w:r>
              <w:t>Wetmore</w:t>
            </w:r>
          </w:p>
        </w:tc>
      </w:tr>
      <w:tr w:rsidR="007D544A" w:rsidRPr="007D544A" w14:paraId="37676C64" w14:textId="77777777" w:rsidTr="007D544A">
        <w:tc>
          <w:tcPr>
            <w:tcW w:w="2179" w:type="dxa"/>
            <w:shd w:val="clear" w:color="auto" w:fill="auto"/>
          </w:tcPr>
          <w:p w14:paraId="17FC83A6" w14:textId="77777777" w:rsidR="007D544A" w:rsidRPr="007D544A" w:rsidRDefault="007D544A" w:rsidP="007D544A">
            <w:pPr>
              <w:keepNext/>
              <w:ind w:firstLine="0"/>
            </w:pPr>
            <w:r>
              <w:t>White</w:t>
            </w:r>
          </w:p>
        </w:tc>
        <w:tc>
          <w:tcPr>
            <w:tcW w:w="2179" w:type="dxa"/>
            <w:shd w:val="clear" w:color="auto" w:fill="auto"/>
          </w:tcPr>
          <w:p w14:paraId="4D53489A" w14:textId="77777777" w:rsidR="007D544A" w:rsidRPr="007D544A" w:rsidRDefault="007D544A" w:rsidP="007D544A">
            <w:pPr>
              <w:keepNext/>
              <w:ind w:firstLine="0"/>
            </w:pPr>
            <w:r>
              <w:t>Whitmire</w:t>
            </w:r>
          </w:p>
        </w:tc>
        <w:tc>
          <w:tcPr>
            <w:tcW w:w="2180" w:type="dxa"/>
            <w:shd w:val="clear" w:color="auto" w:fill="auto"/>
          </w:tcPr>
          <w:p w14:paraId="0F1518DC" w14:textId="77777777" w:rsidR="007D544A" w:rsidRPr="007D544A" w:rsidRDefault="007D544A" w:rsidP="007D544A">
            <w:pPr>
              <w:keepNext/>
              <w:ind w:firstLine="0"/>
            </w:pPr>
            <w:r>
              <w:t>Willis</w:t>
            </w:r>
          </w:p>
        </w:tc>
      </w:tr>
      <w:tr w:rsidR="007D544A" w:rsidRPr="007D544A" w14:paraId="3FDF7341" w14:textId="77777777" w:rsidTr="007D544A">
        <w:tc>
          <w:tcPr>
            <w:tcW w:w="2179" w:type="dxa"/>
            <w:shd w:val="clear" w:color="auto" w:fill="auto"/>
          </w:tcPr>
          <w:p w14:paraId="15B60236" w14:textId="77777777" w:rsidR="007D544A" w:rsidRPr="007D544A" w:rsidRDefault="007D544A" w:rsidP="007D544A">
            <w:pPr>
              <w:keepNext/>
              <w:ind w:firstLine="0"/>
            </w:pPr>
            <w:r>
              <w:t>Wooten</w:t>
            </w:r>
          </w:p>
        </w:tc>
        <w:tc>
          <w:tcPr>
            <w:tcW w:w="2179" w:type="dxa"/>
            <w:shd w:val="clear" w:color="auto" w:fill="auto"/>
          </w:tcPr>
          <w:p w14:paraId="027F88D8" w14:textId="77777777" w:rsidR="007D544A" w:rsidRPr="007D544A" w:rsidRDefault="007D544A" w:rsidP="007D544A">
            <w:pPr>
              <w:keepNext/>
              <w:ind w:firstLine="0"/>
            </w:pPr>
            <w:r>
              <w:t>Yow</w:t>
            </w:r>
          </w:p>
        </w:tc>
        <w:tc>
          <w:tcPr>
            <w:tcW w:w="2180" w:type="dxa"/>
            <w:shd w:val="clear" w:color="auto" w:fill="auto"/>
          </w:tcPr>
          <w:p w14:paraId="71B174EC" w14:textId="77777777" w:rsidR="007D544A" w:rsidRPr="007D544A" w:rsidRDefault="007D544A" w:rsidP="007D544A">
            <w:pPr>
              <w:keepNext/>
              <w:ind w:firstLine="0"/>
            </w:pPr>
          </w:p>
        </w:tc>
      </w:tr>
    </w:tbl>
    <w:p w14:paraId="7A555635" w14:textId="77777777" w:rsidR="007D544A" w:rsidRDefault="007D544A" w:rsidP="007D544A"/>
    <w:p w14:paraId="36D9280A" w14:textId="77777777" w:rsidR="007D544A" w:rsidRDefault="007D544A" w:rsidP="007D544A">
      <w:pPr>
        <w:jc w:val="center"/>
        <w:rPr>
          <w:b/>
        </w:rPr>
      </w:pPr>
      <w:r w:rsidRPr="007D544A">
        <w:rPr>
          <w:b/>
        </w:rPr>
        <w:t>Total--74</w:t>
      </w:r>
    </w:p>
    <w:p w14:paraId="43E1D9FB" w14:textId="77777777" w:rsidR="007D544A" w:rsidRDefault="007D544A" w:rsidP="007D544A">
      <w:pPr>
        <w:jc w:val="center"/>
        <w:rPr>
          <w:b/>
        </w:rPr>
      </w:pPr>
    </w:p>
    <w:p w14:paraId="4A743D90"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485A6B61" w14:textId="77777777" w:rsidTr="007D544A">
        <w:tc>
          <w:tcPr>
            <w:tcW w:w="2179" w:type="dxa"/>
            <w:shd w:val="clear" w:color="auto" w:fill="auto"/>
          </w:tcPr>
          <w:p w14:paraId="686A8CCF" w14:textId="77777777" w:rsidR="007D544A" w:rsidRPr="007D544A" w:rsidRDefault="007D544A" w:rsidP="007D544A">
            <w:pPr>
              <w:keepNext/>
              <w:ind w:firstLine="0"/>
            </w:pPr>
            <w:r>
              <w:t>Alexander</w:t>
            </w:r>
          </w:p>
        </w:tc>
        <w:tc>
          <w:tcPr>
            <w:tcW w:w="2179" w:type="dxa"/>
            <w:shd w:val="clear" w:color="auto" w:fill="auto"/>
          </w:tcPr>
          <w:p w14:paraId="5AA8D6AF" w14:textId="77777777" w:rsidR="007D544A" w:rsidRPr="007D544A" w:rsidRDefault="007D544A" w:rsidP="007D544A">
            <w:pPr>
              <w:keepNext/>
              <w:ind w:firstLine="0"/>
            </w:pPr>
            <w:r>
              <w:t>Anderson</w:t>
            </w:r>
          </w:p>
        </w:tc>
        <w:tc>
          <w:tcPr>
            <w:tcW w:w="2180" w:type="dxa"/>
            <w:shd w:val="clear" w:color="auto" w:fill="auto"/>
          </w:tcPr>
          <w:p w14:paraId="1A40F096" w14:textId="77777777" w:rsidR="007D544A" w:rsidRPr="007D544A" w:rsidRDefault="007D544A" w:rsidP="007D544A">
            <w:pPr>
              <w:keepNext/>
              <w:ind w:firstLine="0"/>
            </w:pPr>
            <w:r>
              <w:t>Atkinson</w:t>
            </w:r>
          </w:p>
        </w:tc>
      </w:tr>
      <w:tr w:rsidR="007D544A" w:rsidRPr="007D544A" w14:paraId="2B60654B" w14:textId="77777777" w:rsidTr="007D544A">
        <w:tc>
          <w:tcPr>
            <w:tcW w:w="2179" w:type="dxa"/>
            <w:shd w:val="clear" w:color="auto" w:fill="auto"/>
          </w:tcPr>
          <w:p w14:paraId="4FD64D9E" w14:textId="77777777" w:rsidR="007D544A" w:rsidRPr="007D544A" w:rsidRDefault="007D544A" w:rsidP="007D544A">
            <w:pPr>
              <w:ind w:firstLine="0"/>
            </w:pPr>
            <w:r>
              <w:t>Bamberg</w:t>
            </w:r>
          </w:p>
        </w:tc>
        <w:tc>
          <w:tcPr>
            <w:tcW w:w="2179" w:type="dxa"/>
            <w:shd w:val="clear" w:color="auto" w:fill="auto"/>
          </w:tcPr>
          <w:p w14:paraId="6B6C7705" w14:textId="77777777" w:rsidR="007D544A" w:rsidRPr="007D544A" w:rsidRDefault="007D544A" w:rsidP="007D544A">
            <w:pPr>
              <w:ind w:firstLine="0"/>
            </w:pPr>
            <w:r>
              <w:t>Bernstein</w:t>
            </w:r>
          </w:p>
        </w:tc>
        <w:tc>
          <w:tcPr>
            <w:tcW w:w="2180" w:type="dxa"/>
            <w:shd w:val="clear" w:color="auto" w:fill="auto"/>
          </w:tcPr>
          <w:p w14:paraId="3B1EE5BD" w14:textId="77777777" w:rsidR="007D544A" w:rsidRPr="007D544A" w:rsidRDefault="007D544A" w:rsidP="007D544A">
            <w:pPr>
              <w:ind w:firstLine="0"/>
            </w:pPr>
            <w:r>
              <w:t>Brawley</w:t>
            </w:r>
          </w:p>
        </w:tc>
      </w:tr>
      <w:tr w:rsidR="007D544A" w:rsidRPr="007D544A" w14:paraId="70F6A292" w14:textId="77777777" w:rsidTr="007D544A">
        <w:tc>
          <w:tcPr>
            <w:tcW w:w="2179" w:type="dxa"/>
            <w:shd w:val="clear" w:color="auto" w:fill="auto"/>
          </w:tcPr>
          <w:p w14:paraId="2C1ABBB9" w14:textId="77777777" w:rsidR="007D544A" w:rsidRPr="007D544A" w:rsidRDefault="007D544A" w:rsidP="007D544A">
            <w:pPr>
              <w:ind w:firstLine="0"/>
            </w:pPr>
            <w:r>
              <w:t>Clyburn</w:t>
            </w:r>
          </w:p>
        </w:tc>
        <w:tc>
          <w:tcPr>
            <w:tcW w:w="2179" w:type="dxa"/>
            <w:shd w:val="clear" w:color="auto" w:fill="auto"/>
          </w:tcPr>
          <w:p w14:paraId="18A07B01" w14:textId="77777777" w:rsidR="007D544A" w:rsidRPr="007D544A" w:rsidRDefault="007D544A" w:rsidP="007D544A">
            <w:pPr>
              <w:ind w:firstLine="0"/>
            </w:pPr>
            <w:r>
              <w:t>Cobb-Hunter</w:t>
            </w:r>
          </w:p>
        </w:tc>
        <w:tc>
          <w:tcPr>
            <w:tcW w:w="2180" w:type="dxa"/>
            <w:shd w:val="clear" w:color="auto" w:fill="auto"/>
          </w:tcPr>
          <w:p w14:paraId="5F9BA430" w14:textId="77777777" w:rsidR="007D544A" w:rsidRPr="007D544A" w:rsidRDefault="007D544A" w:rsidP="007D544A">
            <w:pPr>
              <w:ind w:firstLine="0"/>
            </w:pPr>
            <w:r>
              <w:t>Dillard</w:t>
            </w:r>
          </w:p>
        </w:tc>
      </w:tr>
      <w:tr w:rsidR="007D544A" w:rsidRPr="007D544A" w14:paraId="4853C0AE" w14:textId="77777777" w:rsidTr="007D544A">
        <w:tc>
          <w:tcPr>
            <w:tcW w:w="2179" w:type="dxa"/>
            <w:shd w:val="clear" w:color="auto" w:fill="auto"/>
          </w:tcPr>
          <w:p w14:paraId="40C7B2C6" w14:textId="77777777" w:rsidR="007D544A" w:rsidRPr="007D544A" w:rsidRDefault="007D544A" w:rsidP="007D544A">
            <w:pPr>
              <w:ind w:firstLine="0"/>
            </w:pPr>
            <w:r>
              <w:t>Garvin</w:t>
            </w:r>
          </w:p>
        </w:tc>
        <w:tc>
          <w:tcPr>
            <w:tcW w:w="2179" w:type="dxa"/>
            <w:shd w:val="clear" w:color="auto" w:fill="auto"/>
          </w:tcPr>
          <w:p w14:paraId="482239F5" w14:textId="77777777" w:rsidR="007D544A" w:rsidRPr="007D544A" w:rsidRDefault="007D544A" w:rsidP="007D544A">
            <w:pPr>
              <w:ind w:firstLine="0"/>
            </w:pPr>
            <w:r>
              <w:t>Gilliard</w:t>
            </w:r>
          </w:p>
        </w:tc>
        <w:tc>
          <w:tcPr>
            <w:tcW w:w="2180" w:type="dxa"/>
            <w:shd w:val="clear" w:color="auto" w:fill="auto"/>
          </w:tcPr>
          <w:p w14:paraId="641658A6" w14:textId="77777777" w:rsidR="007D544A" w:rsidRPr="007D544A" w:rsidRDefault="007D544A" w:rsidP="007D544A">
            <w:pPr>
              <w:ind w:firstLine="0"/>
            </w:pPr>
            <w:r>
              <w:t>Govan</w:t>
            </w:r>
          </w:p>
        </w:tc>
      </w:tr>
      <w:tr w:rsidR="007D544A" w:rsidRPr="007D544A" w14:paraId="2E58D77E" w14:textId="77777777" w:rsidTr="007D544A">
        <w:tc>
          <w:tcPr>
            <w:tcW w:w="2179" w:type="dxa"/>
            <w:shd w:val="clear" w:color="auto" w:fill="auto"/>
          </w:tcPr>
          <w:p w14:paraId="5013AE06" w14:textId="77777777" w:rsidR="007D544A" w:rsidRPr="007D544A" w:rsidRDefault="007D544A" w:rsidP="007D544A">
            <w:pPr>
              <w:ind w:firstLine="0"/>
            </w:pPr>
            <w:r>
              <w:t>Hayes</w:t>
            </w:r>
          </w:p>
        </w:tc>
        <w:tc>
          <w:tcPr>
            <w:tcW w:w="2179" w:type="dxa"/>
            <w:shd w:val="clear" w:color="auto" w:fill="auto"/>
          </w:tcPr>
          <w:p w14:paraId="1E07FBB7" w14:textId="77777777" w:rsidR="007D544A" w:rsidRPr="007D544A" w:rsidRDefault="007D544A" w:rsidP="007D544A">
            <w:pPr>
              <w:ind w:firstLine="0"/>
            </w:pPr>
            <w:r>
              <w:t>Henderson-Myers</w:t>
            </w:r>
          </w:p>
        </w:tc>
        <w:tc>
          <w:tcPr>
            <w:tcW w:w="2180" w:type="dxa"/>
            <w:shd w:val="clear" w:color="auto" w:fill="auto"/>
          </w:tcPr>
          <w:p w14:paraId="335065A9" w14:textId="77777777" w:rsidR="007D544A" w:rsidRPr="007D544A" w:rsidRDefault="007D544A" w:rsidP="007D544A">
            <w:pPr>
              <w:ind w:firstLine="0"/>
            </w:pPr>
            <w:r>
              <w:t>Henegan</w:t>
            </w:r>
          </w:p>
        </w:tc>
      </w:tr>
      <w:tr w:rsidR="007D544A" w:rsidRPr="007D544A" w14:paraId="69402A78" w14:textId="77777777" w:rsidTr="007D544A">
        <w:tc>
          <w:tcPr>
            <w:tcW w:w="2179" w:type="dxa"/>
            <w:shd w:val="clear" w:color="auto" w:fill="auto"/>
          </w:tcPr>
          <w:p w14:paraId="214FC11C" w14:textId="77777777" w:rsidR="007D544A" w:rsidRPr="007D544A" w:rsidRDefault="007D544A" w:rsidP="007D544A">
            <w:pPr>
              <w:ind w:firstLine="0"/>
            </w:pPr>
            <w:r>
              <w:t>Hosey</w:t>
            </w:r>
          </w:p>
        </w:tc>
        <w:tc>
          <w:tcPr>
            <w:tcW w:w="2179" w:type="dxa"/>
            <w:shd w:val="clear" w:color="auto" w:fill="auto"/>
          </w:tcPr>
          <w:p w14:paraId="0BB01BD4" w14:textId="77777777" w:rsidR="007D544A" w:rsidRPr="007D544A" w:rsidRDefault="007D544A" w:rsidP="007D544A">
            <w:pPr>
              <w:ind w:firstLine="0"/>
            </w:pPr>
            <w:r>
              <w:t>Howard</w:t>
            </w:r>
          </w:p>
        </w:tc>
        <w:tc>
          <w:tcPr>
            <w:tcW w:w="2180" w:type="dxa"/>
            <w:shd w:val="clear" w:color="auto" w:fill="auto"/>
          </w:tcPr>
          <w:p w14:paraId="7E284085" w14:textId="77777777" w:rsidR="007D544A" w:rsidRPr="007D544A" w:rsidRDefault="007D544A" w:rsidP="007D544A">
            <w:pPr>
              <w:ind w:firstLine="0"/>
            </w:pPr>
            <w:r>
              <w:t>Jefferson</w:t>
            </w:r>
          </w:p>
        </w:tc>
      </w:tr>
      <w:tr w:rsidR="007D544A" w:rsidRPr="007D544A" w14:paraId="08F0AE8F" w14:textId="77777777" w:rsidTr="007D544A">
        <w:tc>
          <w:tcPr>
            <w:tcW w:w="2179" w:type="dxa"/>
            <w:shd w:val="clear" w:color="auto" w:fill="auto"/>
          </w:tcPr>
          <w:p w14:paraId="5DAA3D0C" w14:textId="77777777" w:rsidR="007D544A" w:rsidRPr="007D544A" w:rsidRDefault="007D544A" w:rsidP="007D544A">
            <w:pPr>
              <w:ind w:firstLine="0"/>
            </w:pPr>
            <w:r>
              <w:t>J. L. Johnson</w:t>
            </w:r>
          </w:p>
        </w:tc>
        <w:tc>
          <w:tcPr>
            <w:tcW w:w="2179" w:type="dxa"/>
            <w:shd w:val="clear" w:color="auto" w:fill="auto"/>
          </w:tcPr>
          <w:p w14:paraId="66F4CE13" w14:textId="77777777" w:rsidR="007D544A" w:rsidRPr="007D544A" w:rsidRDefault="007D544A" w:rsidP="007D544A">
            <w:pPr>
              <w:ind w:firstLine="0"/>
            </w:pPr>
            <w:r>
              <w:t>K. O. Johnson</w:t>
            </w:r>
          </w:p>
        </w:tc>
        <w:tc>
          <w:tcPr>
            <w:tcW w:w="2180" w:type="dxa"/>
            <w:shd w:val="clear" w:color="auto" w:fill="auto"/>
          </w:tcPr>
          <w:p w14:paraId="58928B23" w14:textId="77777777" w:rsidR="007D544A" w:rsidRPr="007D544A" w:rsidRDefault="007D544A" w:rsidP="007D544A">
            <w:pPr>
              <w:ind w:firstLine="0"/>
            </w:pPr>
            <w:r>
              <w:t>King</w:t>
            </w:r>
          </w:p>
        </w:tc>
      </w:tr>
      <w:tr w:rsidR="007D544A" w:rsidRPr="007D544A" w14:paraId="355C71E9" w14:textId="77777777" w:rsidTr="007D544A">
        <w:tc>
          <w:tcPr>
            <w:tcW w:w="2179" w:type="dxa"/>
            <w:shd w:val="clear" w:color="auto" w:fill="auto"/>
          </w:tcPr>
          <w:p w14:paraId="14656C8F" w14:textId="77777777" w:rsidR="007D544A" w:rsidRPr="007D544A" w:rsidRDefault="007D544A" w:rsidP="007D544A">
            <w:pPr>
              <w:ind w:firstLine="0"/>
            </w:pPr>
            <w:r>
              <w:t>Matthews</w:t>
            </w:r>
          </w:p>
        </w:tc>
        <w:tc>
          <w:tcPr>
            <w:tcW w:w="2179" w:type="dxa"/>
            <w:shd w:val="clear" w:color="auto" w:fill="auto"/>
          </w:tcPr>
          <w:p w14:paraId="12025DCD" w14:textId="77777777" w:rsidR="007D544A" w:rsidRPr="007D544A" w:rsidRDefault="007D544A" w:rsidP="007D544A">
            <w:pPr>
              <w:ind w:firstLine="0"/>
            </w:pPr>
            <w:r>
              <w:t>McDaniel</w:t>
            </w:r>
          </w:p>
        </w:tc>
        <w:tc>
          <w:tcPr>
            <w:tcW w:w="2180" w:type="dxa"/>
            <w:shd w:val="clear" w:color="auto" w:fill="auto"/>
          </w:tcPr>
          <w:p w14:paraId="7FD54F9F" w14:textId="77777777" w:rsidR="007D544A" w:rsidRPr="007D544A" w:rsidRDefault="007D544A" w:rsidP="007D544A">
            <w:pPr>
              <w:ind w:firstLine="0"/>
            </w:pPr>
            <w:r>
              <w:t>McKnight</w:t>
            </w:r>
          </w:p>
        </w:tc>
      </w:tr>
      <w:tr w:rsidR="007D544A" w:rsidRPr="007D544A" w14:paraId="2D981912" w14:textId="77777777" w:rsidTr="007D544A">
        <w:tc>
          <w:tcPr>
            <w:tcW w:w="2179" w:type="dxa"/>
            <w:shd w:val="clear" w:color="auto" w:fill="auto"/>
          </w:tcPr>
          <w:p w14:paraId="368AC7E5" w14:textId="77777777" w:rsidR="007D544A" w:rsidRPr="007D544A" w:rsidRDefault="007D544A" w:rsidP="007D544A">
            <w:pPr>
              <w:ind w:firstLine="0"/>
            </w:pPr>
            <w:r>
              <w:t>J. Moore</w:t>
            </w:r>
          </w:p>
        </w:tc>
        <w:tc>
          <w:tcPr>
            <w:tcW w:w="2179" w:type="dxa"/>
            <w:shd w:val="clear" w:color="auto" w:fill="auto"/>
          </w:tcPr>
          <w:p w14:paraId="05236447" w14:textId="77777777" w:rsidR="007D544A" w:rsidRPr="007D544A" w:rsidRDefault="007D544A" w:rsidP="007D544A">
            <w:pPr>
              <w:ind w:firstLine="0"/>
            </w:pPr>
            <w:r>
              <w:t>Murray</w:t>
            </w:r>
          </w:p>
        </w:tc>
        <w:tc>
          <w:tcPr>
            <w:tcW w:w="2180" w:type="dxa"/>
            <w:shd w:val="clear" w:color="auto" w:fill="auto"/>
          </w:tcPr>
          <w:p w14:paraId="39CAA13B" w14:textId="77777777" w:rsidR="007D544A" w:rsidRPr="007D544A" w:rsidRDefault="007D544A" w:rsidP="007D544A">
            <w:pPr>
              <w:ind w:firstLine="0"/>
            </w:pPr>
            <w:r>
              <w:t>Ott</w:t>
            </w:r>
          </w:p>
        </w:tc>
      </w:tr>
      <w:tr w:rsidR="007D544A" w:rsidRPr="007D544A" w14:paraId="3C222A7F" w14:textId="77777777" w:rsidTr="007D544A">
        <w:tc>
          <w:tcPr>
            <w:tcW w:w="2179" w:type="dxa"/>
            <w:shd w:val="clear" w:color="auto" w:fill="auto"/>
          </w:tcPr>
          <w:p w14:paraId="3F0689B3" w14:textId="77777777" w:rsidR="007D544A" w:rsidRPr="007D544A" w:rsidRDefault="007D544A" w:rsidP="007D544A">
            <w:pPr>
              <w:ind w:firstLine="0"/>
            </w:pPr>
            <w:r>
              <w:t>Pendarvis</w:t>
            </w:r>
          </w:p>
        </w:tc>
        <w:tc>
          <w:tcPr>
            <w:tcW w:w="2179" w:type="dxa"/>
            <w:shd w:val="clear" w:color="auto" w:fill="auto"/>
          </w:tcPr>
          <w:p w14:paraId="78DD80C6" w14:textId="77777777" w:rsidR="007D544A" w:rsidRPr="007D544A" w:rsidRDefault="007D544A" w:rsidP="007D544A">
            <w:pPr>
              <w:ind w:firstLine="0"/>
            </w:pPr>
            <w:r>
              <w:t>Rivers</w:t>
            </w:r>
          </w:p>
        </w:tc>
        <w:tc>
          <w:tcPr>
            <w:tcW w:w="2180" w:type="dxa"/>
            <w:shd w:val="clear" w:color="auto" w:fill="auto"/>
          </w:tcPr>
          <w:p w14:paraId="64A22995" w14:textId="77777777" w:rsidR="007D544A" w:rsidRPr="007D544A" w:rsidRDefault="007D544A" w:rsidP="007D544A">
            <w:pPr>
              <w:ind w:firstLine="0"/>
            </w:pPr>
            <w:r>
              <w:t>Robinson</w:t>
            </w:r>
          </w:p>
        </w:tc>
      </w:tr>
      <w:tr w:rsidR="007D544A" w:rsidRPr="007D544A" w14:paraId="2A0FBD2F" w14:textId="77777777" w:rsidTr="007D544A">
        <w:tc>
          <w:tcPr>
            <w:tcW w:w="2179" w:type="dxa"/>
            <w:shd w:val="clear" w:color="auto" w:fill="auto"/>
          </w:tcPr>
          <w:p w14:paraId="05C51D29" w14:textId="77777777" w:rsidR="007D544A" w:rsidRPr="007D544A" w:rsidRDefault="007D544A" w:rsidP="007D544A">
            <w:pPr>
              <w:ind w:firstLine="0"/>
            </w:pPr>
            <w:r>
              <w:t>Rose</w:t>
            </w:r>
          </w:p>
        </w:tc>
        <w:tc>
          <w:tcPr>
            <w:tcW w:w="2179" w:type="dxa"/>
            <w:shd w:val="clear" w:color="auto" w:fill="auto"/>
          </w:tcPr>
          <w:p w14:paraId="75FC6B42" w14:textId="77777777" w:rsidR="007D544A" w:rsidRPr="007D544A" w:rsidRDefault="007D544A" w:rsidP="007D544A">
            <w:pPr>
              <w:ind w:firstLine="0"/>
            </w:pPr>
            <w:r>
              <w:t>Tedder</w:t>
            </w:r>
          </w:p>
        </w:tc>
        <w:tc>
          <w:tcPr>
            <w:tcW w:w="2180" w:type="dxa"/>
            <w:shd w:val="clear" w:color="auto" w:fill="auto"/>
          </w:tcPr>
          <w:p w14:paraId="6FABBA1C" w14:textId="77777777" w:rsidR="007D544A" w:rsidRPr="007D544A" w:rsidRDefault="007D544A" w:rsidP="007D544A">
            <w:pPr>
              <w:ind w:firstLine="0"/>
            </w:pPr>
            <w:r>
              <w:t>Thigpen</w:t>
            </w:r>
          </w:p>
        </w:tc>
      </w:tr>
      <w:tr w:rsidR="007D544A" w:rsidRPr="007D544A" w14:paraId="1231CDDB" w14:textId="77777777" w:rsidTr="007D544A">
        <w:tc>
          <w:tcPr>
            <w:tcW w:w="2179" w:type="dxa"/>
            <w:shd w:val="clear" w:color="auto" w:fill="auto"/>
          </w:tcPr>
          <w:p w14:paraId="38D9750A" w14:textId="77777777" w:rsidR="007D544A" w:rsidRPr="007D544A" w:rsidRDefault="007D544A" w:rsidP="007D544A">
            <w:pPr>
              <w:keepNext/>
              <w:ind w:firstLine="0"/>
            </w:pPr>
            <w:r>
              <w:t>Trantham</w:t>
            </w:r>
          </w:p>
        </w:tc>
        <w:tc>
          <w:tcPr>
            <w:tcW w:w="2179" w:type="dxa"/>
            <w:shd w:val="clear" w:color="auto" w:fill="auto"/>
          </w:tcPr>
          <w:p w14:paraId="096BC69F" w14:textId="77777777" w:rsidR="007D544A" w:rsidRPr="007D544A" w:rsidRDefault="007D544A" w:rsidP="007D544A">
            <w:pPr>
              <w:keepNext/>
              <w:ind w:firstLine="0"/>
            </w:pPr>
            <w:r>
              <w:t>Weeks</w:t>
            </w:r>
          </w:p>
        </w:tc>
        <w:tc>
          <w:tcPr>
            <w:tcW w:w="2180" w:type="dxa"/>
            <w:shd w:val="clear" w:color="auto" w:fill="auto"/>
          </w:tcPr>
          <w:p w14:paraId="06AF67E7" w14:textId="77777777" w:rsidR="007D544A" w:rsidRPr="007D544A" w:rsidRDefault="007D544A" w:rsidP="007D544A">
            <w:pPr>
              <w:keepNext/>
              <w:ind w:firstLine="0"/>
            </w:pPr>
            <w:r>
              <w:t>Wheeler</w:t>
            </w:r>
          </w:p>
        </w:tc>
      </w:tr>
      <w:tr w:rsidR="007D544A" w:rsidRPr="007D544A" w14:paraId="3D3FC522" w14:textId="77777777" w:rsidTr="007D544A">
        <w:tc>
          <w:tcPr>
            <w:tcW w:w="2179" w:type="dxa"/>
            <w:shd w:val="clear" w:color="auto" w:fill="auto"/>
          </w:tcPr>
          <w:p w14:paraId="1BB3023C" w14:textId="77777777" w:rsidR="007D544A" w:rsidRPr="007D544A" w:rsidRDefault="007D544A" w:rsidP="007D544A">
            <w:pPr>
              <w:keepNext/>
              <w:ind w:firstLine="0"/>
            </w:pPr>
            <w:r>
              <w:t>R. Williams</w:t>
            </w:r>
          </w:p>
        </w:tc>
        <w:tc>
          <w:tcPr>
            <w:tcW w:w="2179" w:type="dxa"/>
            <w:shd w:val="clear" w:color="auto" w:fill="auto"/>
          </w:tcPr>
          <w:p w14:paraId="3D6969B3" w14:textId="77777777" w:rsidR="007D544A" w:rsidRPr="007D544A" w:rsidRDefault="007D544A" w:rsidP="007D544A">
            <w:pPr>
              <w:keepNext/>
              <w:ind w:firstLine="0"/>
            </w:pPr>
            <w:r>
              <w:t>S. Williams</w:t>
            </w:r>
          </w:p>
        </w:tc>
        <w:tc>
          <w:tcPr>
            <w:tcW w:w="2180" w:type="dxa"/>
            <w:shd w:val="clear" w:color="auto" w:fill="auto"/>
          </w:tcPr>
          <w:p w14:paraId="1008D0D2" w14:textId="77777777" w:rsidR="007D544A" w:rsidRPr="007D544A" w:rsidRDefault="007D544A" w:rsidP="007D544A">
            <w:pPr>
              <w:keepNext/>
              <w:ind w:firstLine="0"/>
            </w:pPr>
          </w:p>
        </w:tc>
      </w:tr>
    </w:tbl>
    <w:p w14:paraId="527A6FB5" w14:textId="77777777" w:rsidR="007D544A" w:rsidRDefault="007D544A" w:rsidP="007D544A"/>
    <w:p w14:paraId="3E1C6219" w14:textId="77777777" w:rsidR="007D544A" w:rsidRDefault="007D544A" w:rsidP="007D544A">
      <w:pPr>
        <w:jc w:val="center"/>
        <w:rPr>
          <w:b/>
        </w:rPr>
      </w:pPr>
      <w:r w:rsidRPr="007D544A">
        <w:rPr>
          <w:b/>
        </w:rPr>
        <w:t>Total--38</w:t>
      </w:r>
    </w:p>
    <w:p w14:paraId="61EC2FC6" w14:textId="77777777" w:rsidR="007D544A" w:rsidRDefault="007D544A" w:rsidP="007D544A">
      <w:pPr>
        <w:jc w:val="center"/>
        <w:rPr>
          <w:b/>
        </w:rPr>
      </w:pPr>
    </w:p>
    <w:p w14:paraId="3CF19ED7" w14:textId="77777777" w:rsidR="007D544A" w:rsidRDefault="007D544A" w:rsidP="007D544A">
      <w:r>
        <w:t>So, the amendment was tabled.</w:t>
      </w:r>
    </w:p>
    <w:p w14:paraId="1C6764C4" w14:textId="77777777" w:rsidR="007D544A" w:rsidRDefault="007D544A" w:rsidP="007D544A"/>
    <w:p w14:paraId="459171B1" w14:textId="77777777" w:rsidR="007D544A" w:rsidRDefault="007D544A" w:rsidP="007D544A">
      <w:pPr>
        <w:keepNext/>
        <w:jc w:val="center"/>
        <w:rPr>
          <w:b/>
        </w:rPr>
      </w:pPr>
      <w:r w:rsidRPr="007D544A">
        <w:rPr>
          <w:b/>
        </w:rPr>
        <w:t xml:space="preserve">SPEAKER </w:t>
      </w:r>
      <w:r w:rsidRPr="007D544A">
        <w:rPr>
          <w:b/>
          <w:i/>
        </w:rPr>
        <w:t>PRO TEMPORE</w:t>
      </w:r>
      <w:r w:rsidRPr="007D544A">
        <w:rPr>
          <w:b/>
        </w:rPr>
        <w:t xml:space="preserve"> IN CHAIR</w:t>
      </w:r>
    </w:p>
    <w:p w14:paraId="77C37FDE" w14:textId="77777777" w:rsidR="007D544A" w:rsidRDefault="007D544A" w:rsidP="007D544A">
      <w:pPr>
        <w:jc w:val="center"/>
        <w:rPr>
          <w:b/>
        </w:rPr>
      </w:pPr>
    </w:p>
    <w:p w14:paraId="220D6F6C" w14:textId="77777777" w:rsidR="007D544A" w:rsidRPr="00FD475D" w:rsidRDefault="007D544A" w:rsidP="007D544A">
      <w:pPr>
        <w:widowControl w:val="0"/>
        <w:rPr>
          <w:snapToGrid w:val="0"/>
        </w:rPr>
      </w:pPr>
      <w:r w:rsidRPr="00FD475D">
        <w:rPr>
          <w:snapToGrid w:val="0"/>
        </w:rPr>
        <w:t xml:space="preserve">Rep. BRAWLEY proposed the following Amendment No. 21 </w:t>
      </w:r>
      <w:r w:rsidR="00E468BF">
        <w:rPr>
          <w:snapToGrid w:val="0"/>
        </w:rPr>
        <w:t xml:space="preserve">to </w:t>
      </w:r>
      <w:r w:rsidR="00E468BF">
        <w:rPr>
          <w:snapToGrid w:val="0"/>
        </w:rPr>
        <w:br/>
        <w:t>H. 5150</w:t>
      </w:r>
      <w:r w:rsidR="00E468BF" w:rsidRPr="00ED0353">
        <w:rPr>
          <w:snapToGrid w:val="0"/>
        </w:rPr>
        <w:t xml:space="preserve"> </w:t>
      </w:r>
      <w:r w:rsidRPr="00FD475D">
        <w:rPr>
          <w:snapToGrid w:val="0"/>
        </w:rPr>
        <w:t>(Doc Name COUNCIL\SA\5150C007.NBD.SA22.DOCX), which was tabled:</w:t>
      </w:r>
    </w:p>
    <w:p w14:paraId="78783ACD" w14:textId="77777777" w:rsidR="007D544A" w:rsidRPr="00FD475D" w:rsidRDefault="007D544A" w:rsidP="007D544A">
      <w:pPr>
        <w:widowControl w:val="0"/>
        <w:rPr>
          <w:snapToGrid w:val="0"/>
        </w:rPr>
      </w:pPr>
      <w:r w:rsidRPr="00FD475D">
        <w:rPr>
          <w:snapToGrid w:val="0"/>
        </w:rPr>
        <w:t>Amend the bill, as and if amended, Part IB, Section 86, COUNTY TRANSPORTATION FUNDS, page 444, after line 29, by adding an appropriately numbered paragraph to read:</w:t>
      </w:r>
    </w:p>
    <w:p w14:paraId="3774CFFF" w14:textId="6BB00623" w:rsidR="007D544A" w:rsidRPr="007D544A" w:rsidRDefault="007D544A" w:rsidP="007D544A">
      <w:pPr>
        <w:rPr>
          <w:i/>
          <w:color w:val="000000"/>
          <w:u w:color="000000"/>
        </w:rPr>
      </w:pPr>
      <w:r w:rsidRPr="00FD475D">
        <w:rPr>
          <w:snapToGrid w:val="0"/>
        </w:rPr>
        <w:t>/</w:t>
      </w:r>
      <w:r w:rsidRPr="00FD475D">
        <w:rPr>
          <w:snapToGrid w:val="0"/>
        </w:rPr>
        <w:tab/>
      </w:r>
      <w:r w:rsidR="00E468BF">
        <w:rPr>
          <w:snapToGrid w:val="0"/>
        </w:rPr>
        <w:t>“</w:t>
      </w:r>
      <w:r w:rsidRPr="00FD475D">
        <w:rPr>
          <w:i/>
          <w:snapToGrid w:val="0"/>
          <w:u w:val="single"/>
        </w:rPr>
        <w:t>(CTC: “C” Funds)</w:t>
      </w:r>
      <w:r w:rsidRPr="00FD475D">
        <w:rPr>
          <w:i/>
          <w:snapToGrid w:val="0"/>
        </w:rPr>
        <w:tab/>
      </w:r>
      <w:r w:rsidRPr="00FD475D">
        <w:rPr>
          <w:i/>
          <w:snapToGrid w:val="0"/>
          <w:u w:val="single"/>
        </w:rPr>
        <w:t xml:space="preserve">Of the funds appropriated, </w:t>
      </w:r>
      <w:r w:rsidRPr="007D544A">
        <w:rPr>
          <w:i/>
          <w:color w:val="000000"/>
          <w:szCs w:val="27"/>
          <w:u w:val="single" w:color="000000"/>
        </w:rPr>
        <w:t>at least fifteen percent of a county’s apportionment of “C” funds must be expended i</w:t>
      </w:r>
      <w:r w:rsidR="00E468BF">
        <w:rPr>
          <w:i/>
          <w:color w:val="000000"/>
          <w:szCs w:val="27"/>
          <w:u w:val="single" w:color="000000"/>
        </w:rPr>
        <w:t>n the rural areas of the county.</w:t>
      </w:r>
      <w:r w:rsidR="00A42DA1">
        <w:rPr>
          <w:i/>
          <w:color w:val="000000"/>
          <w:u w:color="000000"/>
        </w:rPr>
        <w:t>”</w:t>
      </w:r>
      <w:r w:rsidRPr="007D544A">
        <w:rPr>
          <w:i/>
          <w:color w:val="000000"/>
          <w:u w:color="000000"/>
        </w:rPr>
        <w:tab/>
      </w:r>
      <w:r w:rsidRPr="007D544A">
        <w:rPr>
          <w:i/>
          <w:color w:val="000000"/>
          <w:u w:color="000000"/>
        </w:rPr>
        <w:tab/>
      </w:r>
      <w:r w:rsidRPr="00FD475D">
        <w:rPr>
          <w:i/>
          <w:snapToGrid w:val="0"/>
        </w:rPr>
        <w:t>/</w:t>
      </w:r>
    </w:p>
    <w:p w14:paraId="175C377D" w14:textId="77777777" w:rsidR="007D544A" w:rsidRPr="00FD475D" w:rsidRDefault="007D544A" w:rsidP="007D544A">
      <w:pPr>
        <w:widowControl w:val="0"/>
        <w:rPr>
          <w:snapToGrid w:val="0"/>
          <w:szCs w:val="40"/>
        </w:rPr>
      </w:pPr>
      <w:r w:rsidRPr="00FD475D">
        <w:rPr>
          <w:snapToGrid w:val="0"/>
          <w:szCs w:val="40"/>
        </w:rPr>
        <w:t>Renumber sections to conform.</w:t>
      </w:r>
    </w:p>
    <w:p w14:paraId="47C985AF" w14:textId="77777777" w:rsidR="007D544A" w:rsidRDefault="007D544A" w:rsidP="007D544A">
      <w:pPr>
        <w:widowControl w:val="0"/>
        <w:rPr>
          <w:snapToGrid w:val="0"/>
          <w:szCs w:val="40"/>
        </w:rPr>
      </w:pPr>
      <w:r w:rsidRPr="00FD475D">
        <w:rPr>
          <w:snapToGrid w:val="0"/>
          <w:szCs w:val="40"/>
        </w:rPr>
        <w:t>Amend totals and titles to conform.</w:t>
      </w:r>
    </w:p>
    <w:p w14:paraId="191A6B29" w14:textId="77777777" w:rsidR="007D544A" w:rsidRDefault="007D544A" w:rsidP="007D544A">
      <w:pPr>
        <w:widowControl w:val="0"/>
        <w:rPr>
          <w:snapToGrid w:val="0"/>
          <w:szCs w:val="40"/>
        </w:rPr>
      </w:pPr>
    </w:p>
    <w:p w14:paraId="258DBC8B" w14:textId="77777777" w:rsidR="007D544A" w:rsidRDefault="007D544A" w:rsidP="007D544A">
      <w:r>
        <w:t>Rep. BRAWLEY explained the amendment.</w:t>
      </w:r>
    </w:p>
    <w:p w14:paraId="4986E043" w14:textId="77777777" w:rsidR="007D544A" w:rsidRDefault="007D544A" w:rsidP="007D544A"/>
    <w:p w14:paraId="565633EB" w14:textId="77777777" w:rsidR="007D544A" w:rsidRDefault="007D544A" w:rsidP="007D544A">
      <w:r>
        <w:t>Rep. BRAWLEY moved to table the amendment, which was agreed to.</w:t>
      </w:r>
    </w:p>
    <w:p w14:paraId="4412A672" w14:textId="77777777" w:rsidR="007D544A" w:rsidRDefault="007D544A" w:rsidP="007D544A"/>
    <w:p w14:paraId="1A8848B8" w14:textId="77777777" w:rsidR="007D544A" w:rsidRDefault="007D544A" w:rsidP="007D544A">
      <w:r>
        <w:t>The question then recurred to the adoption of the section.</w:t>
      </w:r>
    </w:p>
    <w:p w14:paraId="795A847F" w14:textId="77777777" w:rsidR="007D544A" w:rsidRDefault="007D544A" w:rsidP="007D544A"/>
    <w:p w14:paraId="2099EB2F" w14:textId="77777777" w:rsidR="007D544A" w:rsidRDefault="007D544A" w:rsidP="007D544A">
      <w:r>
        <w:t xml:space="preserve">The yeas and nays were taken resulting as follows: </w:t>
      </w:r>
    </w:p>
    <w:p w14:paraId="4BE0250B" w14:textId="77777777" w:rsidR="007D544A" w:rsidRDefault="007D544A" w:rsidP="007D544A">
      <w:pPr>
        <w:jc w:val="center"/>
      </w:pPr>
      <w:r>
        <w:t xml:space="preserve"> </w:t>
      </w:r>
      <w:bookmarkStart w:id="229" w:name="vote_start478"/>
      <w:bookmarkEnd w:id="229"/>
      <w:r>
        <w:t>Yeas 96; Nays 0</w:t>
      </w:r>
    </w:p>
    <w:p w14:paraId="70F9EEF6" w14:textId="77777777" w:rsidR="007D544A" w:rsidRDefault="007D544A" w:rsidP="007D544A">
      <w:pPr>
        <w:jc w:val="center"/>
      </w:pPr>
    </w:p>
    <w:p w14:paraId="3F5136A6"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A60DAA9" w14:textId="77777777" w:rsidTr="007D544A">
        <w:tc>
          <w:tcPr>
            <w:tcW w:w="2179" w:type="dxa"/>
            <w:shd w:val="clear" w:color="auto" w:fill="auto"/>
          </w:tcPr>
          <w:p w14:paraId="29AA4BB5" w14:textId="77777777" w:rsidR="007D544A" w:rsidRPr="007D544A" w:rsidRDefault="007D544A" w:rsidP="007D544A">
            <w:pPr>
              <w:keepNext/>
              <w:ind w:firstLine="0"/>
            </w:pPr>
            <w:r>
              <w:t>Allison</w:t>
            </w:r>
          </w:p>
        </w:tc>
        <w:tc>
          <w:tcPr>
            <w:tcW w:w="2179" w:type="dxa"/>
            <w:shd w:val="clear" w:color="auto" w:fill="auto"/>
          </w:tcPr>
          <w:p w14:paraId="05272A96" w14:textId="77777777" w:rsidR="007D544A" w:rsidRPr="007D544A" w:rsidRDefault="007D544A" w:rsidP="007D544A">
            <w:pPr>
              <w:keepNext/>
              <w:ind w:firstLine="0"/>
            </w:pPr>
            <w:r>
              <w:t>Anderson</w:t>
            </w:r>
          </w:p>
        </w:tc>
        <w:tc>
          <w:tcPr>
            <w:tcW w:w="2180" w:type="dxa"/>
            <w:shd w:val="clear" w:color="auto" w:fill="auto"/>
          </w:tcPr>
          <w:p w14:paraId="4A996913" w14:textId="77777777" w:rsidR="007D544A" w:rsidRPr="007D544A" w:rsidRDefault="007D544A" w:rsidP="007D544A">
            <w:pPr>
              <w:keepNext/>
              <w:ind w:firstLine="0"/>
            </w:pPr>
            <w:r>
              <w:t>Atkinson</w:t>
            </w:r>
          </w:p>
        </w:tc>
      </w:tr>
      <w:tr w:rsidR="007D544A" w:rsidRPr="007D544A" w14:paraId="17BBFBF8" w14:textId="77777777" w:rsidTr="007D544A">
        <w:tc>
          <w:tcPr>
            <w:tcW w:w="2179" w:type="dxa"/>
            <w:shd w:val="clear" w:color="auto" w:fill="auto"/>
          </w:tcPr>
          <w:p w14:paraId="70B180A6" w14:textId="77777777" w:rsidR="007D544A" w:rsidRPr="007D544A" w:rsidRDefault="007D544A" w:rsidP="007D544A">
            <w:pPr>
              <w:ind w:firstLine="0"/>
            </w:pPr>
            <w:r>
              <w:t>Bailey</w:t>
            </w:r>
          </w:p>
        </w:tc>
        <w:tc>
          <w:tcPr>
            <w:tcW w:w="2179" w:type="dxa"/>
            <w:shd w:val="clear" w:color="auto" w:fill="auto"/>
          </w:tcPr>
          <w:p w14:paraId="64A158DD" w14:textId="77777777" w:rsidR="007D544A" w:rsidRPr="007D544A" w:rsidRDefault="007D544A" w:rsidP="007D544A">
            <w:pPr>
              <w:ind w:firstLine="0"/>
            </w:pPr>
            <w:r>
              <w:t>Ballentine</w:t>
            </w:r>
          </w:p>
        </w:tc>
        <w:tc>
          <w:tcPr>
            <w:tcW w:w="2180" w:type="dxa"/>
            <w:shd w:val="clear" w:color="auto" w:fill="auto"/>
          </w:tcPr>
          <w:p w14:paraId="1CDAFA2B" w14:textId="77777777" w:rsidR="007D544A" w:rsidRPr="007D544A" w:rsidRDefault="007D544A" w:rsidP="007D544A">
            <w:pPr>
              <w:ind w:firstLine="0"/>
            </w:pPr>
            <w:r>
              <w:t>Bamberg</w:t>
            </w:r>
          </w:p>
        </w:tc>
      </w:tr>
      <w:tr w:rsidR="007D544A" w:rsidRPr="007D544A" w14:paraId="17AAC818" w14:textId="77777777" w:rsidTr="007D544A">
        <w:tc>
          <w:tcPr>
            <w:tcW w:w="2179" w:type="dxa"/>
            <w:shd w:val="clear" w:color="auto" w:fill="auto"/>
          </w:tcPr>
          <w:p w14:paraId="21BE235A" w14:textId="77777777" w:rsidR="007D544A" w:rsidRPr="007D544A" w:rsidRDefault="007D544A" w:rsidP="007D544A">
            <w:pPr>
              <w:ind w:firstLine="0"/>
            </w:pPr>
            <w:r>
              <w:t>Bannister</w:t>
            </w:r>
          </w:p>
        </w:tc>
        <w:tc>
          <w:tcPr>
            <w:tcW w:w="2179" w:type="dxa"/>
            <w:shd w:val="clear" w:color="auto" w:fill="auto"/>
          </w:tcPr>
          <w:p w14:paraId="165EE766" w14:textId="77777777" w:rsidR="007D544A" w:rsidRPr="007D544A" w:rsidRDefault="007D544A" w:rsidP="007D544A">
            <w:pPr>
              <w:ind w:firstLine="0"/>
            </w:pPr>
            <w:r>
              <w:t>Bennett</w:t>
            </w:r>
          </w:p>
        </w:tc>
        <w:tc>
          <w:tcPr>
            <w:tcW w:w="2180" w:type="dxa"/>
            <w:shd w:val="clear" w:color="auto" w:fill="auto"/>
          </w:tcPr>
          <w:p w14:paraId="51DFF444" w14:textId="77777777" w:rsidR="007D544A" w:rsidRPr="007D544A" w:rsidRDefault="007D544A" w:rsidP="007D544A">
            <w:pPr>
              <w:ind w:firstLine="0"/>
            </w:pPr>
            <w:r>
              <w:t>Bernstein</w:t>
            </w:r>
          </w:p>
        </w:tc>
      </w:tr>
      <w:tr w:rsidR="007D544A" w:rsidRPr="007D544A" w14:paraId="12059C02" w14:textId="77777777" w:rsidTr="007D544A">
        <w:tc>
          <w:tcPr>
            <w:tcW w:w="2179" w:type="dxa"/>
            <w:shd w:val="clear" w:color="auto" w:fill="auto"/>
          </w:tcPr>
          <w:p w14:paraId="0DCB1012" w14:textId="77777777" w:rsidR="007D544A" w:rsidRPr="007D544A" w:rsidRDefault="007D544A" w:rsidP="007D544A">
            <w:pPr>
              <w:ind w:firstLine="0"/>
            </w:pPr>
            <w:r>
              <w:t>Blackwell</w:t>
            </w:r>
          </w:p>
        </w:tc>
        <w:tc>
          <w:tcPr>
            <w:tcW w:w="2179" w:type="dxa"/>
            <w:shd w:val="clear" w:color="auto" w:fill="auto"/>
          </w:tcPr>
          <w:p w14:paraId="423443BA" w14:textId="77777777" w:rsidR="007D544A" w:rsidRPr="007D544A" w:rsidRDefault="007D544A" w:rsidP="007D544A">
            <w:pPr>
              <w:ind w:firstLine="0"/>
            </w:pPr>
            <w:r>
              <w:t>Bradley</w:t>
            </w:r>
          </w:p>
        </w:tc>
        <w:tc>
          <w:tcPr>
            <w:tcW w:w="2180" w:type="dxa"/>
            <w:shd w:val="clear" w:color="auto" w:fill="auto"/>
          </w:tcPr>
          <w:p w14:paraId="6A171175" w14:textId="77777777" w:rsidR="007D544A" w:rsidRPr="007D544A" w:rsidRDefault="007D544A" w:rsidP="007D544A">
            <w:pPr>
              <w:ind w:firstLine="0"/>
            </w:pPr>
            <w:r>
              <w:t>Brawley</w:t>
            </w:r>
          </w:p>
        </w:tc>
      </w:tr>
      <w:tr w:rsidR="007D544A" w:rsidRPr="007D544A" w14:paraId="4ABEAAA5" w14:textId="77777777" w:rsidTr="007D544A">
        <w:tc>
          <w:tcPr>
            <w:tcW w:w="2179" w:type="dxa"/>
            <w:shd w:val="clear" w:color="auto" w:fill="auto"/>
          </w:tcPr>
          <w:p w14:paraId="7C3EBEC8" w14:textId="77777777" w:rsidR="007D544A" w:rsidRPr="007D544A" w:rsidRDefault="007D544A" w:rsidP="007D544A">
            <w:pPr>
              <w:ind w:firstLine="0"/>
            </w:pPr>
            <w:r>
              <w:t>Bryant</w:t>
            </w:r>
          </w:p>
        </w:tc>
        <w:tc>
          <w:tcPr>
            <w:tcW w:w="2179" w:type="dxa"/>
            <w:shd w:val="clear" w:color="auto" w:fill="auto"/>
          </w:tcPr>
          <w:p w14:paraId="0E29F87E" w14:textId="77777777" w:rsidR="007D544A" w:rsidRPr="007D544A" w:rsidRDefault="007D544A" w:rsidP="007D544A">
            <w:pPr>
              <w:ind w:firstLine="0"/>
            </w:pPr>
            <w:r>
              <w:t>Burns</w:t>
            </w:r>
          </w:p>
        </w:tc>
        <w:tc>
          <w:tcPr>
            <w:tcW w:w="2180" w:type="dxa"/>
            <w:shd w:val="clear" w:color="auto" w:fill="auto"/>
          </w:tcPr>
          <w:p w14:paraId="7B2EBABC" w14:textId="77777777" w:rsidR="007D544A" w:rsidRPr="007D544A" w:rsidRDefault="007D544A" w:rsidP="007D544A">
            <w:pPr>
              <w:ind w:firstLine="0"/>
            </w:pPr>
            <w:r>
              <w:t>Bustos</w:t>
            </w:r>
          </w:p>
        </w:tc>
      </w:tr>
      <w:tr w:rsidR="007D544A" w:rsidRPr="007D544A" w14:paraId="1ECD04D2" w14:textId="77777777" w:rsidTr="007D544A">
        <w:tc>
          <w:tcPr>
            <w:tcW w:w="2179" w:type="dxa"/>
            <w:shd w:val="clear" w:color="auto" w:fill="auto"/>
          </w:tcPr>
          <w:p w14:paraId="0FA54899" w14:textId="77777777" w:rsidR="007D544A" w:rsidRPr="007D544A" w:rsidRDefault="007D544A" w:rsidP="007D544A">
            <w:pPr>
              <w:ind w:firstLine="0"/>
            </w:pPr>
            <w:r>
              <w:t>Calhoon</w:t>
            </w:r>
          </w:p>
        </w:tc>
        <w:tc>
          <w:tcPr>
            <w:tcW w:w="2179" w:type="dxa"/>
            <w:shd w:val="clear" w:color="auto" w:fill="auto"/>
          </w:tcPr>
          <w:p w14:paraId="52DEC217" w14:textId="77777777" w:rsidR="007D544A" w:rsidRPr="007D544A" w:rsidRDefault="007D544A" w:rsidP="007D544A">
            <w:pPr>
              <w:ind w:firstLine="0"/>
            </w:pPr>
            <w:r>
              <w:t>Carter</w:t>
            </w:r>
          </w:p>
        </w:tc>
        <w:tc>
          <w:tcPr>
            <w:tcW w:w="2180" w:type="dxa"/>
            <w:shd w:val="clear" w:color="auto" w:fill="auto"/>
          </w:tcPr>
          <w:p w14:paraId="46C8C226" w14:textId="77777777" w:rsidR="007D544A" w:rsidRPr="007D544A" w:rsidRDefault="007D544A" w:rsidP="007D544A">
            <w:pPr>
              <w:ind w:firstLine="0"/>
            </w:pPr>
            <w:r>
              <w:t>Caskey</w:t>
            </w:r>
          </w:p>
        </w:tc>
      </w:tr>
      <w:tr w:rsidR="007D544A" w:rsidRPr="007D544A" w14:paraId="79320C58" w14:textId="77777777" w:rsidTr="007D544A">
        <w:tc>
          <w:tcPr>
            <w:tcW w:w="2179" w:type="dxa"/>
            <w:shd w:val="clear" w:color="auto" w:fill="auto"/>
          </w:tcPr>
          <w:p w14:paraId="3A3EBE09" w14:textId="77777777" w:rsidR="007D544A" w:rsidRPr="007D544A" w:rsidRDefault="007D544A" w:rsidP="007D544A">
            <w:pPr>
              <w:ind w:firstLine="0"/>
            </w:pPr>
            <w:r>
              <w:t>Chumley</w:t>
            </w:r>
          </w:p>
        </w:tc>
        <w:tc>
          <w:tcPr>
            <w:tcW w:w="2179" w:type="dxa"/>
            <w:shd w:val="clear" w:color="auto" w:fill="auto"/>
          </w:tcPr>
          <w:p w14:paraId="140D3FA1" w14:textId="77777777" w:rsidR="007D544A" w:rsidRPr="007D544A" w:rsidRDefault="007D544A" w:rsidP="007D544A">
            <w:pPr>
              <w:ind w:firstLine="0"/>
            </w:pPr>
            <w:r>
              <w:t>Clyburn</w:t>
            </w:r>
          </w:p>
        </w:tc>
        <w:tc>
          <w:tcPr>
            <w:tcW w:w="2180" w:type="dxa"/>
            <w:shd w:val="clear" w:color="auto" w:fill="auto"/>
          </w:tcPr>
          <w:p w14:paraId="5B4ECD97" w14:textId="77777777" w:rsidR="007D544A" w:rsidRPr="007D544A" w:rsidRDefault="007D544A" w:rsidP="007D544A">
            <w:pPr>
              <w:ind w:firstLine="0"/>
            </w:pPr>
            <w:r>
              <w:t>Cobb-Hunter</w:t>
            </w:r>
          </w:p>
        </w:tc>
      </w:tr>
      <w:tr w:rsidR="007D544A" w:rsidRPr="007D544A" w14:paraId="1D641350" w14:textId="77777777" w:rsidTr="007D544A">
        <w:tc>
          <w:tcPr>
            <w:tcW w:w="2179" w:type="dxa"/>
            <w:shd w:val="clear" w:color="auto" w:fill="auto"/>
          </w:tcPr>
          <w:p w14:paraId="10107ACA" w14:textId="77777777" w:rsidR="007D544A" w:rsidRPr="007D544A" w:rsidRDefault="007D544A" w:rsidP="007D544A">
            <w:pPr>
              <w:ind w:firstLine="0"/>
            </w:pPr>
            <w:r>
              <w:t>Collins</w:t>
            </w:r>
          </w:p>
        </w:tc>
        <w:tc>
          <w:tcPr>
            <w:tcW w:w="2179" w:type="dxa"/>
            <w:shd w:val="clear" w:color="auto" w:fill="auto"/>
          </w:tcPr>
          <w:p w14:paraId="634363BC" w14:textId="77777777" w:rsidR="007D544A" w:rsidRPr="007D544A" w:rsidRDefault="007D544A" w:rsidP="007D544A">
            <w:pPr>
              <w:ind w:firstLine="0"/>
            </w:pPr>
            <w:r>
              <w:t>B. Cox</w:t>
            </w:r>
          </w:p>
        </w:tc>
        <w:tc>
          <w:tcPr>
            <w:tcW w:w="2180" w:type="dxa"/>
            <w:shd w:val="clear" w:color="auto" w:fill="auto"/>
          </w:tcPr>
          <w:p w14:paraId="2B5600A9" w14:textId="77777777" w:rsidR="007D544A" w:rsidRPr="007D544A" w:rsidRDefault="007D544A" w:rsidP="007D544A">
            <w:pPr>
              <w:ind w:firstLine="0"/>
            </w:pPr>
            <w:r>
              <w:t>Crawford</w:t>
            </w:r>
          </w:p>
        </w:tc>
      </w:tr>
      <w:tr w:rsidR="007D544A" w:rsidRPr="007D544A" w14:paraId="5D6D4B02" w14:textId="77777777" w:rsidTr="007D544A">
        <w:tc>
          <w:tcPr>
            <w:tcW w:w="2179" w:type="dxa"/>
            <w:shd w:val="clear" w:color="auto" w:fill="auto"/>
          </w:tcPr>
          <w:p w14:paraId="23459538" w14:textId="77777777" w:rsidR="007D544A" w:rsidRPr="007D544A" w:rsidRDefault="007D544A" w:rsidP="007D544A">
            <w:pPr>
              <w:ind w:firstLine="0"/>
            </w:pPr>
            <w:r>
              <w:t>Dabney</w:t>
            </w:r>
          </w:p>
        </w:tc>
        <w:tc>
          <w:tcPr>
            <w:tcW w:w="2179" w:type="dxa"/>
            <w:shd w:val="clear" w:color="auto" w:fill="auto"/>
          </w:tcPr>
          <w:p w14:paraId="3F7A3ED0" w14:textId="77777777" w:rsidR="007D544A" w:rsidRPr="007D544A" w:rsidRDefault="007D544A" w:rsidP="007D544A">
            <w:pPr>
              <w:ind w:firstLine="0"/>
            </w:pPr>
            <w:r>
              <w:t>Daning</w:t>
            </w:r>
          </w:p>
        </w:tc>
        <w:tc>
          <w:tcPr>
            <w:tcW w:w="2180" w:type="dxa"/>
            <w:shd w:val="clear" w:color="auto" w:fill="auto"/>
          </w:tcPr>
          <w:p w14:paraId="4FC8979D" w14:textId="77777777" w:rsidR="007D544A" w:rsidRPr="007D544A" w:rsidRDefault="007D544A" w:rsidP="007D544A">
            <w:pPr>
              <w:ind w:firstLine="0"/>
            </w:pPr>
            <w:r>
              <w:t>Davis</w:t>
            </w:r>
          </w:p>
        </w:tc>
      </w:tr>
      <w:tr w:rsidR="007D544A" w:rsidRPr="007D544A" w14:paraId="0083411D" w14:textId="77777777" w:rsidTr="007D544A">
        <w:tc>
          <w:tcPr>
            <w:tcW w:w="2179" w:type="dxa"/>
            <w:shd w:val="clear" w:color="auto" w:fill="auto"/>
          </w:tcPr>
          <w:p w14:paraId="44E377EC" w14:textId="77777777" w:rsidR="007D544A" w:rsidRPr="007D544A" w:rsidRDefault="007D544A" w:rsidP="007D544A">
            <w:pPr>
              <w:ind w:firstLine="0"/>
            </w:pPr>
            <w:r>
              <w:t>Dillard</w:t>
            </w:r>
          </w:p>
        </w:tc>
        <w:tc>
          <w:tcPr>
            <w:tcW w:w="2179" w:type="dxa"/>
            <w:shd w:val="clear" w:color="auto" w:fill="auto"/>
          </w:tcPr>
          <w:p w14:paraId="657C7DA9" w14:textId="77777777" w:rsidR="007D544A" w:rsidRPr="007D544A" w:rsidRDefault="007D544A" w:rsidP="007D544A">
            <w:pPr>
              <w:ind w:firstLine="0"/>
            </w:pPr>
            <w:r>
              <w:t>Elliott</w:t>
            </w:r>
          </w:p>
        </w:tc>
        <w:tc>
          <w:tcPr>
            <w:tcW w:w="2180" w:type="dxa"/>
            <w:shd w:val="clear" w:color="auto" w:fill="auto"/>
          </w:tcPr>
          <w:p w14:paraId="73EDAFEE" w14:textId="77777777" w:rsidR="007D544A" w:rsidRPr="007D544A" w:rsidRDefault="007D544A" w:rsidP="007D544A">
            <w:pPr>
              <w:ind w:firstLine="0"/>
            </w:pPr>
            <w:r>
              <w:t>Erickson</w:t>
            </w:r>
          </w:p>
        </w:tc>
      </w:tr>
      <w:tr w:rsidR="007D544A" w:rsidRPr="007D544A" w14:paraId="0973DBE1" w14:textId="77777777" w:rsidTr="007D544A">
        <w:tc>
          <w:tcPr>
            <w:tcW w:w="2179" w:type="dxa"/>
            <w:shd w:val="clear" w:color="auto" w:fill="auto"/>
          </w:tcPr>
          <w:p w14:paraId="4665AE8E" w14:textId="77777777" w:rsidR="007D544A" w:rsidRPr="007D544A" w:rsidRDefault="007D544A" w:rsidP="007D544A">
            <w:pPr>
              <w:ind w:firstLine="0"/>
            </w:pPr>
            <w:r>
              <w:t>Felder</w:t>
            </w:r>
          </w:p>
        </w:tc>
        <w:tc>
          <w:tcPr>
            <w:tcW w:w="2179" w:type="dxa"/>
            <w:shd w:val="clear" w:color="auto" w:fill="auto"/>
          </w:tcPr>
          <w:p w14:paraId="45E66031" w14:textId="77777777" w:rsidR="007D544A" w:rsidRPr="007D544A" w:rsidRDefault="007D544A" w:rsidP="007D544A">
            <w:pPr>
              <w:ind w:firstLine="0"/>
            </w:pPr>
            <w:r>
              <w:t>Finlay</w:t>
            </w:r>
          </w:p>
        </w:tc>
        <w:tc>
          <w:tcPr>
            <w:tcW w:w="2180" w:type="dxa"/>
            <w:shd w:val="clear" w:color="auto" w:fill="auto"/>
          </w:tcPr>
          <w:p w14:paraId="32051E9B" w14:textId="77777777" w:rsidR="007D544A" w:rsidRPr="007D544A" w:rsidRDefault="007D544A" w:rsidP="007D544A">
            <w:pPr>
              <w:ind w:firstLine="0"/>
            </w:pPr>
            <w:r>
              <w:t>Forrest</w:t>
            </w:r>
          </w:p>
        </w:tc>
      </w:tr>
      <w:tr w:rsidR="007D544A" w:rsidRPr="007D544A" w14:paraId="7394F0A5" w14:textId="77777777" w:rsidTr="007D544A">
        <w:tc>
          <w:tcPr>
            <w:tcW w:w="2179" w:type="dxa"/>
            <w:shd w:val="clear" w:color="auto" w:fill="auto"/>
          </w:tcPr>
          <w:p w14:paraId="3CC709BA" w14:textId="77777777" w:rsidR="007D544A" w:rsidRPr="007D544A" w:rsidRDefault="007D544A" w:rsidP="007D544A">
            <w:pPr>
              <w:ind w:firstLine="0"/>
            </w:pPr>
            <w:r>
              <w:t>Gagnon</w:t>
            </w:r>
          </w:p>
        </w:tc>
        <w:tc>
          <w:tcPr>
            <w:tcW w:w="2179" w:type="dxa"/>
            <w:shd w:val="clear" w:color="auto" w:fill="auto"/>
          </w:tcPr>
          <w:p w14:paraId="3ACCE6E2" w14:textId="77777777" w:rsidR="007D544A" w:rsidRPr="007D544A" w:rsidRDefault="007D544A" w:rsidP="007D544A">
            <w:pPr>
              <w:ind w:firstLine="0"/>
            </w:pPr>
            <w:r>
              <w:t>Garvin</w:t>
            </w:r>
          </w:p>
        </w:tc>
        <w:tc>
          <w:tcPr>
            <w:tcW w:w="2180" w:type="dxa"/>
            <w:shd w:val="clear" w:color="auto" w:fill="auto"/>
          </w:tcPr>
          <w:p w14:paraId="61C23C6C" w14:textId="77777777" w:rsidR="007D544A" w:rsidRPr="007D544A" w:rsidRDefault="007D544A" w:rsidP="007D544A">
            <w:pPr>
              <w:ind w:firstLine="0"/>
            </w:pPr>
            <w:r>
              <w:t>Gilliam</w:t>
            </w:r>
          </w:p>
        </w:tc>
      </w:tr>
      <w:tr w:rsidR="007D544A" w:rsidRPr="007D544A" w14:paraId="363353C8" w14:textId="77777777" w:rsidTr="007D544A">
        <w:tc>
          <w:tcPr>
            <w:tcW w:w="2179" w:type="dxa"/>
            <w:shd w:val="clear" w:color="auto" w:fill="auto"/>
          </w:tcPr>
          <w:p w14:paraId="33E0DBFC" w14:textId="77777777" w:rsidR="007D544A" w:rsidRPr="007D544A" w:rsidRDefault="007D544A" w:rsidP="007D544A">
            <w:pPr>
              <w:ind w:firstLine="0"/>
            </w:pPr>
            <w:r>
              <w:t>Gilliard</w:t>
            </w:r>
          </w:p>
        </w:tc>
        <w:tc>
          <w:tcPr>
            <w:tcW w:w="2179" w:type="dxa"/>
            <w:shd w:val="clear" w:color="auto" w:fill="auto"/>
          </w:tcPr>
          <w:p w14:paraId="546417B4" w14:textId="77777777" w:rsidR="007D544A" w:rsidRPr="007D544A" w:rsidRDefault="007D544A" w:rsidP="007D544A">
            <w:pPr>
              <w:ind w:firstLine="0"/>
            </w:pPr>
            <w:r>
              <w:t>Govan</w:t>
            </w:r>
          </w:p>
        </w:tc>
        <w:tc>
          <w:tcPr>
            <w:tcW w:w="2180" w:type="dxa"/>
            <w:shd w:val="clear" w:color="auto" w:fill="auto"/>
          </w:tcPr>
          <w:p w14:paraId="1EEE4755" w14:textId="77777777" w:rsidR="007D544A" w:rsidRPr="007D544A" w:rsidRDefault="007D544A" w:rsidP="007D544A">
            <w:pPr>
              <w:ind w:firstLine="0"/>
            </w:pPr>
            <w:r>
              <w:t>Haddon</w:t>
            </w:r>
          </w:p>
        </w:tc>
      </w:tr>
      <w:tr w:rsidR="007D544A" w:rsidRPr="007D544A" w14:paraId="0EBBA349" w14:textId="77777777" w:rsidTr="007D544A">
        <w:tc>
          <w:tcPr>
            <w:tcW w:w="2179" w:type="dxa"/>
            <w:shd w:val="clear" w:color="auto" w:fill="auto"/>
          </w:tcPr>
          <w:p w14:paraId="6A21F991" w14:textId="77777777" w:rsidR="007D544A" w:rsidRPr="007D544A" w:rsidRDefault="007D544A" w:rsidP="007D544A">
            <w:pPr>
              <w:ind w:firstLine="0"/>
            </w:pPr>
            <w:r>
              <w:t>Hardee</w:t>
            </w:r>
          </w:p>
        </w:tc>
        <w:tc>
          <w:tcPr>
            <w:tcW w:w="2179" w:type="dxa"/>
            <w:shd w:val="clear" w:color="auto" w:fill="auto"/>
          </w:tcPr>
          <w:p w14:paraId="34702EAE" w14:textId="77777777" w:rsidR="007D544A" w:rsidRPr="007D544A" w:rsidRDefault="007D544A" w:rsidP="007D544A">
            <w:pPr>
              <w:ind w:firstLine="0"/>
            </w:pPr>
            <w:r>
              <w:t>Hayes</w:t>
            </w:r>
          </w:p>
        </w:tc>
        <w:tc>
          <w:tcPr>
            <w:tcW w:w="2180" w:type="dxa"/>
            <w:shd w:val="clear" w:color="auto" w:fill="auto"/>
          </w:tcPr>
          <w:p w14:paraId="4EBB9E7B" w14:textId="77777777" w:rsidR="007D544A" w:rsidRPr="007D544A" w:rsidRDefault="007D544A" w:rsidP="007D544A">
            <w:pPr>
              <w:ind w:firstLine="0"/>
            </w:pPr>
            <w:r>
              <w:t>Henegan</w:t>
            </w:r>
          </w:p>
        </w:tc>
      </w:tr>
      <w:tr w:rsidR="007D544A" w:rsidRPr="007D544A" w14:paraId="6C4782BF" w14:textId="77777777" w:rsidTr="007D544A">
        <w:tc>
          <w:tcPr>
            <w:tcW w:w="2179" w:type="dxa"/>
            <w:shd w:val="clear" w:color="auto" w:fill="auto"/>
          </w:tcPr>
          <w:p w14:paraId="4F73EFC0" w14:textId="77777777" w:rsidR="007D544A" w:rsidRPr="007D544A" w:rsidRDefault="007D544A" w:rsidP="007D544A">
            <w:pPr>
              <w:ind w:firstLine="0"/>
            </w:pPr>
            <w:r>
              <w:t>Herbkersman</w:t>
            </w:r>
          </w:p>
        </w:tc>
        <w:tc>
          <w:tcPr>
            <w:tcW w:w="2179" w:type="dxa"/>
            <w:shd w:val="clear" w:color="auto" w:fill="auto"/>
          </w:tcPr>
          <w:p w14:paraId="2DC1767D" w14:textId="77777777" w:rsidR="007D544A" w:rsidRPr="007D544A" w:rsidRDefault="007D544A" w:rsidP="007D544A">
            <w:pPr>
              <w:ind w:firstLine="0"/>
            </w:pPr>
            <w:r>
              <w:t>Hewitt</w:t>
            </w:r>
          </w:p>
        </w:tc>
        <w:tc>
          <w:tcPr>
            <w:tcW w:w="2180" w:type="dxa"/>
            <w:shd w:val="clear" w:color="auto" w:fill="auto"/>
          </w:tcPr>
          <w:p w14:paraId="71EB55CD" w14:textId="77777777" w:rsidR="007D544A" w:rsidRPr="007D544A" w:rsidRDefault="007D544A" w:rsidP="007D544A">
            <w:pPr>
              <w:ind w:firstLine="0"/>
            </w:pPr>
            <w:r>
              <w:t>Hiott</w:t>
            </w:r>
          </w:p>
        </w:tc>
      </w:tr>
      <w:tr w:rsidR="007D544A" w:rsidRPr="007D544A" w14:paraId="1F0EAB1F" w14:textId="77777777" w:rsidTr="007D544A">
        <w:tc>
          <w:tcPr>
            <w:tcW w:w="2179" w:type="dxa"/>
            <w:shd w:val="clear" w:color="auto" w:fill="auto"/>
          </w:tcPr>
          <w:p w14:paraId="0E6FBB2C" w14:textId="77777777" w:rsidR="007D544A" w:rsidRPr="007D544A" w:rsidRDefault="007D544A" w:rsidP="007D544A">
            <w:pPr>
              <w:ind w:firstLine="0"/>
            </w:pPr>
            <w:r>
              <w:t>Hixon</w:t>
            </w:r>
          </w:p>
        </w:tc>
        <w:tc>
          <w:tcPr>
            <w:tcW w:w="2179" w:type="dxa"/>
            <w:shd w:val="clear" w:color="auto" w:fill="auto"/>
          </w:tcPr>
          <w:p w14:paraId="6F6C3C1B" w14:textId="77777777" w:rsidR="007D544A" w:rsidRPr="007D544A" w:rsidRDefault="007D544A" w:rsidP="007D544A">
            <w:pPr>
              <w:ind w:firstLine="0"/>
            </w:pPr>
            <w:r>
              <w:t>Hosey</w:t>
            </w:r>
          </w:p>
        </w:tc>
        <w:tc>
          <w:tcPr>
            <w:tcW w:w="2180" w:type="dxa"/>
            <w:shd w:val="clear" w:color="auto" w:fill="auto"/>
          </w:tcPr>
          <w:p w14:paraId="264ACFB2" w14:textId="77777777" w:rsidR="007D544A" w:rsidRPr="007D544A" w:rsidRDefault="007D544A" w:rsidP="007D544A">
            <w:pPr>
              <w:ind w:firstLine="0"/>
            </w:pPr>
            <w:r>
              <w:t>Howard</w:t>
            </w:r>
          </w:p>
        </w:tc>
      </w:tr>
      <w:tr w:rsidR="007D544A" w:rsidRPr="007D544A" w14:paraId="77FB212A" w14:textId="77777777" w:rsidTr="007D544A">
        <w:tc>
          <w:tcPr>
            <w:tcW w:w="2179" w:type="dxa"/>
            <w:shd w:val="clear" w:color="auto" w:fill="auto"/>
          </w:tcPr>
          <w:p w14:paraId="10C7745E" w14:textId="77777777" w:rsidR="007D544A" w:rsidRPr="007D544A" w:rsidRDefault="007D544A" w:rsidP="007D544A">
            <w:pPr>
              <w:ind w:firstLine="0"/>
            </w:pPr>
            <w:r>
              <w:t>Huggins</w:t>
            </w:r>
          </w:p>
        </w:tc>
        <w:tc>
          <w:tcPr>
            <w:tcW w:w="2179" w:type="dxa"/>
            <w:shd w:val="clear" w:color="auto" w:fill="auto"/>
          </w:tcPr>
          <w:p w14:paraId="4EC80527" w14:textId="77777777" w:rsidR="007D544A" w:rsidRPr="007D544A" w:rsidRDefault="007D544A" w:rsidP="007D544A">
            <w:pPr>
              <w:ind w:firstLine="0"/>
            </w:pPr>
            <w:r>
              <w:t>Jefferson</w:t>
            </w:r>
          </w:p>
        </w:tc>
        <w:tc>
          <w:tcPr>
            <w:tcW w:w="2180" w:type="dxa"/>
            <w:shd w:val="clear" w:color="auto" w:fill="auto"/>
          </w:tcPr>
          <w:p w14:paraId="6A7A7C30" w14:textId="77777777" w:rsidR="007D544A" w:rsidRPr="007D544A" w:rsidRDefault="007D544A" w:rsidP="007D544A">
            <w:pPr>
              <w:ind w:firstLine="0"/>
            </w:pPr>
            <w:r>
              <w:t>J. L. Johnson</w:t>
            </w:r>
          </w:p>
        </w:tc>
      </w:tr>
      <w:tr w:rsidR="007D544A" w:rsidRPr="007D544A" w14:paraId="168EA106" w14:textId="77777777" w:rsidTr="007D544A">
        <w:tc>
          <w:tcPr>
            <w:tcW w:w="2179" w:type="dxa"/>
            <w:shd w:val="clear" w:color="auto" w:fill="auto"/>
          </w:tcPr>
          <w:p w14:paraId="78343F64" w14:textId="77777777" w:rsidR="007D544A" w:rsidRPr="007D544A" w:rsidRDefault="007D544A" w:rsidP="007D544A">
            <w:pPr>
              <w:ind w:firstLine="0"/>
            </w:pPr>
            <w:r>
              <w:t>K. O. Johnson</w:t>
            </w:r>
          </w:p>
        </w:tc>
        <w:tc>
          <w:tcPr>
            <w:tcW w:w="2179" w:type="dxa"/>
            <w:shd w:val="clear" w:color="auto" w:fill="auto"/>
          </w:tcPr>
          <w:p w14:paraId="0770D857" w14:textId="77777777" w:rsidR="007D544A" w:rsidRPr="007D544A" w:rsidRDefault="007D544A" w:rsidP="007D544A">
            <w:pPr>
              <w:ind w:firstLine="0"/>
            </w:pPr>
            <w:r>
              <w:t>Jones</w:t>
            </w:r>
          </w:p>
        </w:tc>
        <w:tc>
          <w:tcPr>
            <w:tcW w:w="2180" w:type="dxa"/>
            <w:shd w:val="clear" w:color="auto" w:fill="auto"/>
          </w:tcPr>
          <w:p w14:paraId="0F284292" w14:textId="77777777" w:rsidR="007D544A" w:rsidRPr="007D544A" w:rsidRDefault="007D544A" w:rsidP="007D544A">
            <w:pPr>
              <w:ind w:firstLine="0"/>
            </w:pPr>
            <w:r>
              <w:t>Jordan</w:t>
            </w:r>
          </w:p>
        </w:tc>
      </w:tr>
      <w:tr w:rsidR="007D544A" w:rsidRPr="007D544A" w14:paraId="3DBD909B" w14:textId="77777777" w:rsidTr="007D544A">
        <w:tc>
          <w:tcPr>
            <w:tcW w:w="2179" w:type="dxa"/>
            <w:shd w:val="clear" w:color="auto" w:fill="auto"/>
          </w:tcPr>
          <w:p w14:paraId="78C42FAE" w14:textId="77777777" w:rsidR="007D544A" w:rsidRPr="007D544A" w:rsidRDefault="007D544A" w:rsidP="007D544A">
            <w:pPr>
              <w:ind w:firstLine="0"/>
            </w:pPr>
            <w:r>
              <w:t>King</w:t>
            </w:r>
          </w:p>
        </w:tc>
        <w:tc>
          <w:tcPr>
            <w:tcW w:w="2179" w:type="dxa"/>
            <w:shd w:val="clear" w:color="auto" w:fill="auto"/>
          </w:tcPr>
          <w:p w14:paraId="19661183" w14:textId="77777777" w:rsidR="007D544A" w:rsidRPr="007D544A" w:rsidRDefault="007D544A" w:rsidP="007D544A">
            <w:pPr>
              <w:ind w:firstLine="0"/>
            </w:pPr>
            <w:r>
              <w:t>Ligon</w:t>
            </w:r>
          </w:p>
        </w:tc>
        <w:tc>
          <w:tcPr>
            <w:tcW w:w="2180" w:type="dxa"/>
            <w:shd w:val="clear" w:color="auto" w:fill="auto"/>
          </w:tcPr>
          <w:p w14:paraId="7BBA8642" w14:textId="77777777" w:rsidR="007D544A" w:rsidRPr="007D544A" w:rsidRDefault="007D544A" w:rsidP="007D544A">
            <w:pPr>
              <w:ind w:firstLine="0"/>
            </w:pPr>
            <w:r>
              <w:t>Long</w:t>
            </w:r>
          </w:p>
        </w:tc>
      </w:tr>
      <w:tr w:rsidR="007D544A" w:rsidRPr="007D544A" w14:paraId="76101DE8" w14:textId="77777777" w:rsidTr="007D544A">
        <w:tc>
          <w:tcPr>
            <w:tcW w:w="2179" w:type="dxa"/>
            <w:shd w:val="clear" w:color="auto" w:fill="auto"/>
          </w:tcPr>
          <w:p w14:paraId="2C616340" w14:textId="77777777" w:rsidR="007D544A" w:rsidRPr="007D544A" w:rsidRDefault="007D544A" w:rsidP="007D544A">
            <w:pPr>
              <w:ind w:firstLine="0"/>
            </w:pPr>
            <w:r>
              <w:t>Lowe</w:t>
            </w:r>
          </w:p>
        </w:tc>
        <w:tc>
          <w:tcPr>
            <w:tcW w:w="2179" w:type="dxa"/>
            <w:shd w:val="clear" w:color="auto" w:fill="auto"/>
          </w:tcPr>
          <w:p w14:paraId="2F295908" w14:textId="77777777" w:rsidR="007D544A" w:rsidRPr="007D544A" w:rsidRDefault="007D544A" w:rsidP="007D544A">
            <w:pPr>
              <w:ind w:firstLine="0"/>
            </w:pPr>
            <w:r>
              <w:t>Lucas</w:t>
            </w:r>
          </w:p>
        </w:tc>
        <w:tc>
          <w:tcPr>
            <w:tcW w:w="2180" w:type="dxa"/>
            <w:shd w:val="clear" w:color="auto" w:fill="auto"/>
          </w:tcPr>
          <w:p w14:paraId="60494605" w14:textId="77777777" w:rsidR="007D544A" w:rsidRPr="007D544A" w:rsidRDefault="007D544A" w:rsidP="007D544A">
            <w:pPr>
              <w:ind w:firstLine="0"/>
            </w:pPr>
            <w:r>
              <w:t>Magnuson</w:t>
            </w:r>
          </w:p>
        </w:tc>
      </w:tr>
      <w:tr w:rsidR="007D544A" w:rsidRPr="007D544A" w14:paraId="1E5F6D57" w14:textId="77777777" w:rsidTr="007D544A">
        <w:tc>
          <w:tcPr>
            <w:tcW w:w="2179" w:type="dxa"/>
            <w:shd w:val="clear" w:color="auto" w:fill="auto"/>
          </w:tcPr>
          <w:p w14:paraId="6358434B" w14:textId="77777777" w:rsidR="007D544A" w:rsidRPr="007D544A" w:rsidRDefault="007D544A" w:rsidP="007D544A">
            <w:pPr>
              <w:ind w:firstLine="0"/>
            </w:pPr>
            <w:r>
              <w:t>Matthews</w:t>
            </w:r>
          </w:p>
        </w:tc>
        <w:tc>
          <w:tcPr>
            <w:tcW w:w="2179" w:type="dxa"/>
            <w:shd w:val="clear" w:color="auto" w:fill="auto"/>
          </w:tcPr>
          <w:p w14:paraId="4C1A7162" w14:textId="77777777" w:rsidR="007D544A" w:rsidRPr="007D544A" w:rsidRDefault="007D544A" w:rsidP="007D544A">
            <w:pPr>
              <w:ind w:firstLine="0"/>
            </w:pPr>
            <w:r>
              <w:t>May</w:t>
            </w:r>
          </w:p>
        </w:tc>
        <w:tc>
          <w:tcPr>
            <w:tcW w:w="2180" w:type="dxa"/>
            <w:shd w:val="clear" w:color="auto" w:fill="auto"/>
          </w:tcPr>
          <w:p w14:paraId="2D7C8DFA" w14:textId="77777777" w:rsidR="007D544A" w:rsidRPr="007D544A" w:rsidRDefault="007D544A" w:rsidP="007D544A">
            <w:pPr>
              <w:ind w:firstLine="0"/>
            </w:pPr>
            <w:r>
              <w:t>McCabe</w:t>
            </w:r>
          </w:p>
        </w:tc>
      </w:tr>
      <w:tr w:rsidR="007D544A" w:rsidRPr="007D544A" w14:paraId="74D8AF30" w14:textId="77777777" w:rsidTr="007D544A">
        <w:tc>
          <w:tcPr>
            <w:tcW w:w="2179" w:type="dxa"/>
            <w:shd w:val="clear" w:color="auto" w:fill="auto"/>
          </w:tcPr>
          <w:p w14:paraId="4DF25AF3" w14:textId="77777777" w:rsidR="007D544A" w:rsidRPr="007D544A" w:rsidRDefault="007D544A" w:rsidP="007D544A">
            <w:pPr>
              <w:ind w:firstLine="0"/>
            </w:pPr>
            <w:r>
              <w:t>McGarry</w:t>
            </w:r>
          </w:p>
        </w:tc>
        <w:tc>
          <w:tcPr>
            <w:tcW w:w="2179" w:type="dxa"/>
            <w:shd w:val="clear" w:color="auto" w:fill="auto"/>
          </w:tcPr>
          <w:p w14:paraId="65980CE5" w14:textId="77777777" w:rsidR="007D544A" w:rsidRPr="007D544A" w:rsidRDefault="007D544A" w:rsidP="007D544A">
            <w:pPr>
              <w:ind w:firstLine="0"/>
            </w:pPr>
            <w:r>
              <w:t>McGinnis</w:t>
            </w:r>
          </w:p>
        </w:tc>
        <w:tc>
          <w:tcPr>
            <w:tcW w:w="2180" w:type="dxa"/>
            <w:shd w:val="clear" w:color="auto" w:fill="auto"/>
          </w:tcPr>
          <w:p w14:paraId="15338742" w14:textId="77777777" w:rsidR="007D544A" w:rsidRPr="007D544A" w:rsidRDefault="007D544A" w:rsidP="007D544A">
            <w:pPr>
              <w:ind w:firstLine="0"/>
            </w:pPr>
            <w:r>
              <w:t>J. Moore</w:t>
            </w:r>
          </w:p>
        </w:tc>
      </w:tr>
      <w:tr w:rsidR="007D544A" w:rsidRPr="007D544A" w14:paraId="7DDCA020" w14:textId="77777777" w:rsidTr="007D544A">
        <w:tc>
          <w:tcPr>
            <w:tcW w:w="2179" w:type="dxa"/>
            <w:shd w:val="clear" w:color="auto" w:fill="auto"/>
          </w:tcPr>
          <w:p w14:paraId="37C5B7D4" w14:textId="77777777" w:rsidR="007D544A" w:rsidRPr="007D544A" w:rsidRDefault="007D544A" w:rsidP="007D544A">
            <w:pPr>
              <w:ind w:firstLine="0"/>
            </w:pPr>
            <w:r>
              <w:t>T. Moore</w:t>
            </w:r>
          </w:p>
        </w:tc>
        <w:tc>
          <w:tcPr>
            <w:tcW w:w="2179" w:type="dxa"/>
            <w:shd w:val="clear" w:color="auto" w:fill="auto"/>
          </w:tcPr>
          <w:p w14:paraId="372A0F5E" w14:textId="77777777" w:rsidR="007D544A" w:rsidRPr="007D544A" w:rsidRDefault="007D544A" w:rsidP="007D544A">
            <w:pPr>
              <w:ind w:firstLine="0"/>
            </w:pPr>
            <w:r>
              <w:t>Morgan</w:t>
            </w:r>
          </w:p>
        </w:tc>
        <w:tc>
          <w:tcPr>
            <w:tcW w:w="2180" w:type="dxa"/>
            <w:shd w:val="clear" w:color="auto" w:fill="auto"/>
          </w:tcPr>
          <w:p w14:paraId="639C4A56" w14:textId="77777777" w:rsidR="007D544A" w:rsidRPr="007D544A" w:rsidRDefault="007D544A" w:rsidP="007D544A">
            <w:pPr>
              <w:ind w:firstLine="0"/>
            </w:pPr>
            <w:r>
              <w:t>D. C. Moss</w:t>
            </w:r>
          </w:p>
        </w:tc>
      </w:tr>
      <w:tr w:rsidR="007D544A" w:rsidRPr="007D544A" w14:paraId="675F6902" w14:textId="77777777" w:rsidTr="007D544A">
        <w:tc>
          <w:tcPr>
            <w:tcW w:w="2179" w:type="dxa"/>
            <w:shd w:val="clear" w:color="auto" w:fill="auto"/>
          </w:tcPr>
          <w:p w14:paraId="13F7F87E" w14:textId="77777777" w:rsidR="007D544A" w:rsidRPr="007D544A" w:rsidRDefault="007D544A" w:rsidP="007D544A">
            <w:pPr>
              <w:ind w:firstLine="0"/>
            </w:pPr>
            <w:r>
              <w:t>Murray</w:t>
            </w:r>
          </w:p>
        </w:tc>
        <w:tc>
          <w:tcPr>
            <w:tcW w:w="2179" w:type="dxa"/>
            <w:shd w:val="clear" w:color="auto" w:fill="auto"/>
          </w:tcPr>
          <w:p w14:paraId="2B04BFD5" w14:textId="77777777" w:rsidR="007D544A" w:rsidRPr="007D544A" w:rsidRDefault="007D544A" w:rsidP="007D544A">
            <w:pPr>
              <w:ind w:firstLine="0"/>
            </w:pPr>
            <w:r>
              <w:t>B. Newton</w:t>
            </w:r>
          </w:p>
        </w:tc>
        <w:tc>
          <w:tcPr>
            <w:tcW w:w="2180" w:type="dxa"/>
            <w:shd w:val="clear" w:color="auto" w:fill="auto"/>
          </w:tcPr>
          <w:p w14:paraId="704021D9" w14:textId="77777777" w:rsidR="007D544A" w:rsidRPr="007D544A" w:rsidRDefault="007D544A" w:rsidP="007D544A">
            <w:pPr>
              <w:ind w:firstLine="0"/>
            </w:pPr>
            <w:r>
              <w:t>Nutt</w:t>
            </w:r>
          </w:p>
        </w:tc>
      </w:tr>
      <w:tr w:rsidR="007D544A" w:rsidRPr="007D544A" w14:paraId="6DB26A00" w14:textId="77777777" w:rsidTr="007D544A">
        <w:tc>
          <w:tcPr>
            <w:tcW w:w="2179" w:type="dxa"/>
            <w:shd w:val="clear" w:color="auto" w:fill="auto"/>
          </w:tcPr>
          <w:p w14:paraId="524C5036" w14:textId="77777777" w:rsidR="007D544A" w:rsidRPr="007D544A" w:rsidRDefault="007D544A" w:rsidP="007D544A">
            <w:pPr>
              <w:ind w:firstLine="0"/>
            </w:pPr>
            <w:r>
              <w:t>Oremus</w:t>
            </w:r>
          </w:p>
        </w:tc>
        <w:tc>
          <w:tcPr>
            <w:tcW w:w="2179" w:type="dxa"/>
            <w:shd w:val="clear" w:color="auto" w:fill="auto"/>
          </w:tcPr>
          <w:p w14:paraId="54AE0354" w14:textId="77777777" w:rsidR="007D544A" w:rsidRPr="007D544A" w:rsidRDefault="007D544A" w:rsidP="007D544A">
            <w:pPr>
              <w:ind w:firstLine="0"/>
            </w:pPr>
            <w:r>
              <w:t>Ott</w:t>
            </w:r>
          </w:p>
        </w:tc>
        <w:tc>
          <w:tcPr>
            <w:tcW w:w="2180" w:type="dxa"/>
            <w:shd w:val="clear" w:color="auto" w:fill="auto"/>
          </w:tcPr>
          <w:p w14:paraId="32C293F2" w14:textId="77777777" w:rsidR="007D544A" w:rsidRPr="007D544A" w:rsidRDefault="007D544A" w:rsidP="007D544A">
            <w:pPr>
              <w:ind w:firstLine="0"/>
            </w:pPr>
            <w:r>
              <w:t>Pope</w:t>
            </w:r>
          </w:p>
        </w:tc>
      </w:tr>
      <w:tr w:rsidR="007D544A" w:rsidRPr="007D544A" w14:paraId="43194A4B" w14:textId="77777777" w:rsidTr="007D544A">
        <w:tc>
          <w:tcPr>
            <w:tcW w:w="2179" w:type="dxa"/>
            <w:shd w:val="clear" w:color="auto" w:fill="auto"/>
          </w:tcPr>
          <w:p w14:paraId="70997FF4" w14:textId="77777777" w:rsidR="007D544A" w:rsidRPr="007D544A" w:rsidRDefault="007D544A" w:rsidP="007D544A">
            <w:pPr>
              <w:ind w:firstLine="0"/>
            </w:pPr>
            <w:r>
              <w:t>Rivers</w:t>
            </w:r>
          </w:p>
        </w:tc>
        <w:tc>
          <w:tcPr>
            <w:tcW w:w="2179" w:type="dxa"/>
            <w:shd w:val="clear" w:color="auto" w:fill="auto"/>
          </w:tcPr>
          <w:p w14:paraId="4BCE9A84" w14:textId="77777777" w:rsidR="007D544A" w:rsidRPr="007D544A" w:rsidRDefault="007D544A" w:rsidP="007D544A">
            <w:pPr>
              <w:ind w:firstLine="0"/>
            </w:pPr>
            <w:r>
              <w:t>Robinson</w:t>
            </w:r>
          </w:p>
        </w:tc>
        <w:tc>
          <w:tcPr>
            <w:tcW w:w="2180" w:type="dxa"/>
            <w:shd w:val="clear" w:color="auto" w:fill="auto"/>
          </w:tcPr>
          <w:p w14:paraId="500AA2ED" w14:textId="77777777" w:rsidR="007D544A" w:rsidRPr="007D544A" w:rsidRDefault="007D544A" w:rsidP="007D544A">
            <w:pPr>
              <w:ind w:firstLine="0"/>
            </w:pPr>
            <w:r>
              <w:t>Sandifer</w:t>
            </w:r>
          </w:p>
        </w:tc>
      </w:tr>
      <w:tr w:rsidR="007D544A" w:rsidRPr="007D544A" w14:paraId="5B5AA70A" w14:textId="77777777" w:rsidTr="007D544A">
        <w:tc>
          <w:tcPr>
            <w:tcW w:w="2179" w:type="dxa"/>
            <w:shd w:val="clear" w:color="auto" w:fill="auto"/>
          </w:tcPr>
          <w:p w14:paraId="3C44042D" w14:textId="77777777" w:rsidR="007D544A" w:rsidRPr="007D544A" w:rsidRDefault="007D544A" w:rsidP="007D544A">
            <w:pPr>
              <w:ind w:firstLine="0"/>
            </w:pPr>
            <w:r>
              <w:t>Simrill</w:t>
            </w:r>
          </w:p>
        </w:tc>
        <w:tc>
          <w:tcPr>
            <w:tcW w:w="2179" w:type="dxa"/>
            <w:shd w:val="clear" w:color="auto" w:fill="auto"/>
          </w:tcPr>
          <w:p w14:paraId="1860FF87" w14:textId="77777777" w:rsidR="007D544A" w:rsidRPr="007D544A" w:rsidRDefault="007D544A" w:rsidP="007D544A">
            <w:pPr>
              <w:ind w:firstLine="0"/>
            </w:pPr>
            <w:r>
              <w:t>G. R. Smith</w:t>
            </w:r>
          </w:p>
        </w:tc>
        <w:tc>
          <w:tcPr>
            <w:tcW w:w="2180" w:type="dxa"/>
            <w:shd w:val="clear" w:color="auto" w:fill="auto"/>
          </w:tcPr>
          <w:p w14:paraId="5C3794F7" w14:textId="77777777" w:rsidR="007D544A" w:rsidRPr="007D544A" w:rsidRDefault="007D544A" w:rsidP="007D544A">
            <w:pPr>
              <w:ind w:firstLine="0"/>
            </w:pPr>
            <w:r>
              <w:t>M. M. Smith</w:t>
            </w:r>
          </w:p>
        </w:tc>
      </w:tr>
      <w:tr w:rsidR="007D544A" w:rsidRPr="007D544A" w14:paraId="3B715ED5" w14:textId="77777777" w:rsidTr="007D544A">
        <w:tc>
          <w:tcPr>
            <w:tcW w:w="2179" w:type="dxa"/>
            <w:shd w:val="clear" w:color="auto" w:fill="auto"/>
          </w:tcPr>
          <w:p w14:paraId="3FC70645" w14:textId="77777777" w:rsidR="007D544A" w:rsidRPr="007D544A" w:rsidRDefault="007D544A" w:rsidP="007D544A">
            <w:pPr>
              <w:ind w:firstLine="0"/>
            </w:pPr>
            <w:r>
              <w:t>Stavrinakis</w:t>
            </w:r>
          </w:p>
        </w:tc>
        <w:tc>
          <w:tcPr>
            <w:tcW w:w="2179" w:type="dxa"/>
            <w:shd w:val="clear" w:color="auto" w:fill="auto"/>
          </w:tcPr>
          <w:p w14:paraId="51486486" w14:textId="77777777" w:rsidR="007D544A" w:rsidRPr="007D544A" w:rsidRDefault="007D544A" w:rsidP="007D544A">
            <w:pPr>
              <w:ind w:firstLine="0"/>
            </w:pPr>
            <w:r>
              <w:t>Taylor</w:t>
            </w:r>
          </w:p>
        </w:tc>
        <w:tc>
          <w:tcPr>
            <w:tcW w:w="2180" w:type="dxa"/>
            <w:shd w:val="clear" w:color="auto" w:fill="auto"/>
          </w:tcPr>
          <w:p w14:paraId="61455240" w14:textId="77777777" w:rsidR="007D544A" w:rsidRPr="007D544A" w:rsidRDefault="007D544A" w:rsidP="007D544A">
            <w:pPr>
              <w:ind w:firstLine="0"/>
            </w:pPr>
            <w:r>
              <w:t>Thayer</w:t>
            </w:r>
          </w:p>
        </w:tc>
      </w:tr>
      <w:tr w:rsidR="007D544A" w:rsidRPr="007D544A" w14:paraId="269D187D" w14:textId="77777777" w:rsidTr="007D544A">
        <w:tc>
          <w:tcPr>
            <w:tcW w:w="2179" w:type="dxa"/>
            <w:shd w:val="clear" w:color="auto" w:fill="auto"/>
          </w:tcPr>
          <w:p w14:paraId="074FD558" w14:textId="77777777" w:rsidR="007D544A" w:rsidRPr="007D544A" w:rsidRDefault="007D544A" w:rsidP="007D544A">
            <w:pPr>
              <w:ind w:firstLine="0"/>
            </w:pPr>
            <w:r>
              <w:t>Thigpen</w:t>
            </w:r>
          </w:p>
        </w:tc>
        <w:tc>
          <w:tcPr>
            <w:tcW w:w="2179" w:type="dxa"/>
            <w:shd w:val="clear" w:color="auto" w:fill="auto"/>
          </w:tcPr>
          <w:p w14:paraId="1CB83AC8" w14:textId="77777777" w:rsidR="007D544A" w:rsidRPr="007D544A" w:rsidRDefault="007D544A" w:rsidP="007D544A">
            <w:pPr>
              <w:ind w:firstLine="0"/>
            </w:pPr>
            <w:r>
              <w:t>Trantham</w:t>
            </w:r>
          </w:p>
        </w:tc>
        <w:tc>
          <w:tcPr>
            <w:tcW w:w="2180" w:type="dxa"/>
            <w:shd w:val="clear" w:color="auto" w:fill="auto"/>
          </w:tcPr>
          <w:p w14:paraId="62B3CBC4" w14:textId="77777777" w:rsidR="007D544A" w:rsidRPr="007D544A" w:rsidRDefault="007D544A" w:rsidP="007D544A">
            <w:pPr>
              <w:ind w:firstLine="0"/>
            </w:pPr>
            <w:r>
              <w:t>Weeks</w:t>
            </w:r>
          </w:p>
        </w:tc>
      </w:tr>
      <w:tr w:rsidR="007D544A" w:rsidRPr="007D544A" w14:paraId="13394333" w14:textId="77777777" w:rsidTr="007D544A">
        <w:tc>
          <w:tcPr>
            <w:tcW w:w="2179" w:type="dxa"/>
            <w:shd w:val="clear" w:color="auto" w:fill="auto"/>
          </w:tcPr>
          <w:p w14:paraId="73C137AB" w14:textId="77777777" w:rsidR="007D544A" w:rsidRPr="007D544A" w:rsidRDefault="007D544A" w:rsidP="007D544A">
            <w:pPr>
              <w:ind w:firstLine="0"/>
            </w:pPr>
            <w:r>
              <w:t>West</w:t>
            </w:r>
          </w:p>
        </w:tc>
        <w:tc>
          <w:tcPr>
            <w:tcW w:w="2179" w:type="dxa"/>
            <w:shd w:val="clear" w:color="auto" w:fill="auto"/>
          </w:tcPr>
          <w:p w14:paraId="5681872B" w14:textId="77777777" w:rsidR="007D544A" w:rsidRPr="007D544A" w:rsidRDefault="007D544A" w:rsidP="007D544A">
            <w:pPr>
              <w:ind w:firstLine="0"/>
            </w:pPr>
            <w:r>
              <w:t>Wetmore</w:t>
            </w:r>
          </w:p>
        </w:tc>
        <w:tc>
          <w:tcPr>
            <w:tcW w:w="2180" w:type="dxa"/>
            <w:shd w:val="clear" w:color="auto" w:fill="auto"/>
          </w:tcPr>
          <w:p w14:paraId="422B53C3" w14:textId="77777777" w:rsidR="007D544A" w:rsidRPr="007D544A" w:rsidRDefault="007D544A" w:rsidP="007D544A">
            <w:pPr>
              <w:ind w:firstLine="0"/>
            </w:pPr>
            <w:r>
              <w:t>White</w:t>
            </w:r>
          </w:p>
        </w:tc>
      </w:tr>
      <w:tr w:rsidR="007D544A" w:rsidRPr="007D544A" w14:paraId="7ECC3F9D" w14:textId="77777777" w:rsidTr="007D544A">
        <w:tc>
          <w:tcPr>
            <w:tcW w:w="2179" w:type="dxa"/>
            <w:shd w:val="clear" w:color="auto" w:fill="auto"/>
          </w:tcPr>
          <w:p w14:paraId="16D3A976" w14:textId="77777777" w:rsidR="007D544A" w:rsidRPr="007D544A" w:rsidRDefault="007D544A" w:rsidP="007D544A">
            <w:pPr>
              <w:keepNext/>
              <w:ind w:firstLine="0"/>
            </w:pPr>
            <w:r>
              <w:t>Whitmire</w:t>
            </w:r>
          </w:p>
        </w:tc>
        <w:tc>
          <w:tcPr>
            <w:tcW w:w="2179" w:type="dxa"/>
            <w:shd w:val="clear" w:color="auto" w:fill="auto"/>
          </w:tcPr>
          <w:p w14:paraId="5118D49B" w14:textId="77777777" w:rsidR="007D544A" w:rsidRPr="007D544A" w:rsidRDefault="007D544A" w:rsidP="007D544A">
            <w:pPr>
              <w:keepNext/>
              <w:ind w:firstLine="0"/>
            </w:pPr>
            <w:r>
              <w:t>R. Williams</w:t>
            </w:r>
          </w:p>
        </w:tc>
        <w:tc>
          <w:tcPr>
            <w:tcW w:w="2180" w:type="dxa"/>
            <w:shd w:val="clear" w:color="auto" w:fill="auto"/>
          </w:tcPr>
          <w:p w14:paraId="40A115C0" w14:textId="77777777" w:rsidR="007D544A" w:rsidRPr="007D544A" w:rsidRDefault="007D544A" w:rsidP="007D544A">
            <w:pPr>
              <w:keepNext/>
              <w:ind w:firstLine="0"/>
            </w:pPr>
            <w:r>
              <w:t>S. Williams</w:t>
            </w:r>
          </w:p>
        </w:tc>
      </w:tr>
      <w:tr w:rsidR="007D544A" w:rsidRPr="007D544A" w14:paraId="719024F0" w14:textId="77777777" w:rsidTr="007D544A">
        <w:tc>
          <w:tcPr>
            <w:tcW w:w="2179" w:type="dxa"/>
            <w:shd w:val="clear" w:color="auto" w:fill="auto"/>
          </w:tcPr>
          <w:p w14:paraId="7CB15435" w14:textId="77777777" w:rsidR="007D544A" w:rsidRPr="007D544A" w:rsidRDefault="007D544A" w:rsidP="007D544A">
            <w:pPr>
              <w:keepNext/>
              <w:ind w:firstLine="0"/>
            </w:pPr>
            <w:r>
              <w:t>Willis</w:t>
            </w:r>
          </w:p>
        </w:tc>
        <w:tc>
          <w:tcPr>
            <w:tcW w:w="2179" w:type="dxa"/>
            <w:shd w:val="clear" w:color="auto" w:fill="auto"/>
          </w:tcPr>
          <w:p w14:paraId="39F85DEE" w14:textId="77777777" w:rsidR="007D544A" w:rsidRPr="007D544A" w:rsidRDefault="007D544A" w:rsidP="007D544A">
            <w:pPr>
              <w:keepNext/>
              <w:ind w:firstLine="0"/>
            </w:pPr>
            <w:r>
              <w:t>Wooten</w:t>
            </w:r>
          </w:p>
        </w:tc>
        <w:tc>
          <w:tcPr>
            <w:tcW w:w="2180" w:type="dxa"/>
            <w:shd w:val="clear" w:color="auto" w:fill="auto"/>
          </w:tcPr>
          <w:p w14:paraId="083843DD" w14:textId="77777777" w:rsidR="007D544A" w:rsidRPr="007D544A" w:rsidRDefault="007D544A" w:rsidP="007D544A">
            <w:pPr>
              <w:keepNext/>
              <w:ind w:firstLine="0"/>
            </w:pPr>
            <w:r>
              <w:t>Yow</w:t>
            </w:r>
          </w:p>
        </w:tc>
      </w:tr>
    </w:tbl>
    <w:p w14:paraId="41E5F91C" w14:textId="77777777" w:rsidR="007D544A" w:rsidRDefault="007D544A" w:rsidP="007D544A"/>
    <w:p w14:paraId="2E926CA2" w14:textId="77777777" w:rsidR="007D544A" w:rsidRDefault="007D544A" w:rsidP="007D544A">
      <w:pPr>
        <w:jc w:val="center"/>
        <w:rPr>
          <w:b/>
        </w:rPr>
      </w:pPr>
      <w:r w:rsidRPr="007D544A">
        <w:rPr>
          <w:b/>
        </w:rPr>
        <w:t>Total--96</w:t>
      </w:r>
    </w:p>
    <w:p w14:paraId="425E44F0" w14:textId="77777777" w:rsidR="007D544A" w:rsidRDefault="007D544A" w:rsidP="007D544A">
      <w:pPr>
        <w:jc w:val="center"/>
        <w:rPr>
          <w:b/>
        </w:rPr>
      </w:pPr>
    </w:p>
    <w:p w14:paraId="35878CF8" w14:textId="77777777" w:rsidR="007D544A" w:rsidRDefault="007D544A" w:rsidP="007D544A">
      <w:pPr>
        <w:ind w:firstLine="0"/>
      </w:pPr>
      <w:r w:rsidRPr="007D544A">
        <w:t xml:space="preserve"> </w:t>
      </w:r>
      <w:r>
        <w:t>Those who voted in the negative are:</w:t>
      </w:r>
    </w:p>
    <w:p w14:paraId="2C37E182" w14:textId="77777777" w:rsidR="007D544A" w:rsidRDefault="007D544A" w:rsidP="007D544A"/>
    <w:p w14:paraId="76D302C7" w14:textId="77777777" w:rsidR="007D544A" w:rsidRDefault="007D544A" w:rsidP="007D544A">
      <w:pPr>
        <w:jc w:val="center"/>
        <w:rPr>
          <w:b/>
        </w:rPr>
      </w:pPr>
      <w:r w:rsidRPr="007D544A">
        <w:rPr>
          <w:b/>
        </w:rPr>
        <w:t>Total--0</w:t>
      </w:r>
    </w:p>
    <w:p w14:paraId="181E823C" w14:textId="77777777" w:rsidR="007D544A" w:rsidRDefault="007D544A" w:rsidP="007D544A">
      <w:pPr>
        <w:jc w:val="center"/>
        <w:rPr>
          <w:b/>
        </w:rPr>
      </w:pPr>
    </w:p>
    <w:p w14:paraId="6576E7AD" w14:textId="77777777" w:rsidR="007D544A" w:rsidRDefault="007D544A" w:rsidP="007D544A">
      <w:r>
        <w:t>Section 86 was adopted.</w:t>
      </w:r>
    </w:p>
    <w:p w14:paraId="1DA2B450" w14:textId="77777777" w:rsidR="007D544A" w:rsidRDefault="007D544A" w:rsidP="007D544A"/>
    <w:p w14:paraId="05EC1A16" w14:textId="77777777" w:rsidR="007D544A" w:rsidRDefault="007D544A" w:rsidP="007D544A">
      <w:pPr>
        <w:keepNext/>
        <w:jc w:val="center"/>
        <w:rPr>
          <w:b/>
        </w:rPr>
      </w:pPr>
      <w:r w:rsidRPr="007D544A">
        <w:rPr>
          <w:b/>
        </w:rPr>
        <w:t>SECTION 91--ADOPTED</w:t>
      </w:r>
    </w:p>
    <w:p w14:paraId="4DB17A3C" w14:textId="77777777" w:rsidR="007D544A" w:rsidRDefault="007D544A" w:rsidP="007D544A">
      <w:pPr>
        <w:jc w:val="center"/>
        <w:rPr>
          <w:b/>
        </w:rPr>
      </w:pPr>
    </w:p>
    <w:p w14:paraId="2CAB2B23" w14:textId="77777777" w:rsidR="007D544A" w:rsidRPr="0066707F" w:rsidRDefault="007D544A" w:rsidP="007D544A">
      <w:pPr>
        <w:widowControl w:val="0"/>
        <w:rPr>
          <w:snapToGrid w:val="0"/>
        </w:rPr>
      </w:pPr>
      <w:r w:rsidRPr="0066707F">
        <w:rPr>
          <w:snapToGrid w:val="0"/>
        </w:rPr>
        <w:t xml:space="preserve">Rep. MATTHEWS proposed the following Amendment No. 7 </w:t>
      </w:r>
      <w:r w:rsidR="00E468BF">
        <w:rPr>
          <w:snapToGrid w:val="0"/>
        </w:rPr>
        <w:t xml:space="preserve">to </w:t>
      </w:r>
      <w:r w:rsidR="00E468BF">
        <w:rPr>
          <w:snapToGrid w:val="0"/>
        </w:rPr>
        <w:br/>
        <w:t>H. 5150</w:t>
      </w:r>
      <w:r w:rsidR="00E468BF" w:rsidRPr="00ED0353">
        <w:rPr>
          <w:snapToGrid w:val="0"/>
        </w:rPr>
        <w:t xml:space="preserve"> </w:t>
      </w:r>
      <w:r w:rsidRPr="0066707F">
        <w:rPr>
          <w:snapToGrid w:val="0"/>
        </w:rPr>
        <w:t>(Doc Name COUNCIL\DG\5150C003.NBD.DG22.DOCX), which was tabled:</w:t>
      </w:r>
    </w:p>
    <w:p w14:paraId="3DA2A14D" w14:textId="77777777" w:rsidR="007D544A" w:rsidRPr="0066707F" w:rsidRDefault="007D544A" w:rsidP="007D544A">
      <w:pPr>
        <w:widowControl w:val="0"/>
        <w:rPr>
          <w:snapToGrid w:val="0"/>
        </w:rPr>
      </w:pPr>
      <w:r w:rsidRPr="0066707F">
        <w:rPr>
          <w:snapToGrid w:val="0"/>
        </w:rPr>
        <w:t>Amend the bill, as and if amended, Part IB, Section 91, LEGISLATIVE DEPARTMENT, page 451, after line 19, by adding an appropriately numbered paragraph to read:</w:t>
      </w:r>
    </w:p>
    <w:p w14:paraId="2312DAAB" w14:textId="77777777" w:rsidR="007D544A" w:rsidRPr="007D544A" w:rsidRDefault="007D544A" w:rsidP="007D544A">
      <w:pPr>
        <w:rPr>
          <w:color w:val="000000"/>
          <w:u w:color="000000"/>
        </w:rPr>
      </w:pPr>
      <w:r w:rsidRPr="0066707F">
        <w:rPr>
          <w:snapToGrid w:val="0"/>
        </w:rPr>
        <w:t>/</w:t>
      </w:r>
      <w:r w:rsidRPr="0066707F">
        <w:rPr>
          <w:i/>
          <w:snapToGrid w:val="0"/>
        </w:rPr>
        <w:t xml:space="preserve"> </w:t>
      </w:r>
      <w:r w:rsidR="00E468BF">
        <w:rPr>
          <w:i/>
          <w:snapToGrid w:val="0"/>
        </w:rPr>
        <w:t>“</w:t>
      </w:r>
      <w:r w:rsidRPr="007D544A">
        <w:rPr>
          <w:i/>
          <w:color w:val="000000"/>
          <w:u w:val="single"/>
        </w:rPr>
        <w:t xml:space="preserve">(LEG: Compensation) For the session of the General Assembly beginning in January of the current fiscal year, in addition to any other compensation, each member of the General Assembly shall receive an additional twenty thousand dollars in compensation if that member earns less than thirty thousand dollars a year in wages resulting from all other employment.  The clerk of each house shall adopt a policy to determine whether a member qualifies for the additional </w:t>
      </w:r>
      <w:r w:rsidR="00954600">
        <w:rPr>
          <w:i/>
          <w:color w:val="000000"/>
          <w:u w:val="single"/>
        </w:rPr>
        <w:br/>
      </w:r>
      <w:r w:rsidRPr="007D544A">
        <w:rPr>
          <w:i/>
          <w:color w:val="000000"/>
          <w:u w:val="single"/>
        </w:rPr>
        <w:t>compensation.</w:t>
      </w:r>
      <w:r w:rsidR="00E468BF">
        <w:rPr>
          <w:i/>
          <w:color w:val="000000"/>
        </w:rPr>
        <w:t>”</w:t>
      </w:r>
      <w:r w:rsidR="00954600">
        <w:rPr>
          <w:i/>
          <w:color w:val="000000"/>
        </w:rPr>
        <w:tab/>
        <w:t xml:space="preserve">  </w:t>
      </w:r>
      <w:r w:rsidRPr="007D544A">
        <w:rPr>
          <w:color w:val="000000"/>
          <w:u w:color="000000"/>
        </w:rPr>
        <w:t>/</w:t>
      </w:r>
    </w:p>
    <w:p w14:paraId="255BA7D7" w14:textId="77777777" w:rsidR="007D544A" w:rsidRPr="0066707F" w:rsidRDefault="007D544A" w:rsidP="007D544A">
      <w:pPr>
        <w:widowControl w:val="0"/>
        <w:rPr>
          <w:snapToGrid w:val="0"/>
        </w:rPr>
      </w:pPr>
      <w:r w:rsidRPr="0066707F">
        <w:rPr>
          <w:snapToGrid w:val="0"/>
        </w:rPr>
        <w:t>Renumber sections to conform.</w:t>
      </w:r>
    </w:p>
    <w:p w14:paraId="4842B527" w14:textId="77777777" w:rsidR="007D544A" w:rsidRDefault="007D544A" w:rsidP="007D544A">
      <w:pPr>
        <w:widowControl w:val="0"/>
        <w:rPr>
          <w:snapToGrid w:val="0"/>
        </w:rPr>
      </w:pPr>
      <w:r w:rsidRPr="0066707F">
        <w:rPr>
          <w:snapToGrid w:val="0"/>
        </w:rPr>
        <w:t>Amend totals and titles to conform.</w:t>
      </w:r>
    </w:p>
    <w:p w14:paraId="422C6F09" w14:textId="77777777" w:rsidR="00954600" w:rsidRDefault="00954600" w:rsidP="007D544A">
      <w:pPr>
        <w:widowControl w:val="0"/>
      </w:pPr>
    </w:p>
    <w:p w14:paraId="3DAC8C41" w14:textId="77777777" w:rsidR="007D544A" w:rsidRDefault="007D544A" w:rsidP="007D544A">
      <w:r>
        <w:t>Rep. MATTHEWS explained the amendment.</w:t>
      </w:r>
    </w:p>
    <w:p w14:paraId="1F8D673E" w14:textId="77777777" w:rsidR="007D544A" w:rsidRDefault="007D544A" w:rsidP="007D544A">
      <w:r>
        <w:t>Rep. HOWARD spoke in favor of the amendment.</w:t>
      </w:r>
    </w:p>
    <w:p w14:paraId="0EBE6FE5" w14:textId="77777777" w:rsidR="007D544A" w:rsidRDefault="007D544A" w:rsidP="007D544A"/>
    <w:p w14:paraId="3AD76AC6" w14:textId="77777777" w:rsidR="007D544A" w:rsidRDefault="007D544A" w:rsidP="007D544A">
      <w:r>
        <w:t>Rep. MATTHEWS moved to table the amendment.</w:t>
      </w:r>
    </w:p>
    <w:p w14:paraId="75280BD0" w14:textId="77777777" w:rsidR="00A374C7" w:rsidRDefault="00A374C7" w:rsidP="007D544A"/>
    <w:p w14:paraId="1C5A1B42" w14:textId="77777777" w:rsidR="007D544A" w:rsidRDefault="007D544A" w:rsidP="007D544A">
      <w:r>
        <w:t xml:space="preserve">Rep. </w:t>
      </w:r>
      <w:r w:rsidR="00954600">
        <w:t xml:space="preserve">MCKNIGHT </w:t>
      </w:r>
      <w:r>
        <w:t>requested a divison vote.</w:t>
      </w:r>
    </w:p>
    <w:p w14:paraId="47D46DA5" w14:textId="77777777" w:rsidR="007D544A" w:rsidRDefault="007D544A" w:rsidP="007D544A"/>
    <w:p w14:paraId="3B7F3566" w14:textId="77777777" w:rsidR="007D544A" w:rsidRDefault="007D544A" w:rsidP="007D544A">
      <w:r>
        <w:t>The amendment was then tabled by a division vote of 58 to 40.</w:t>
      </w:r>
    </w:p>
    <w:p w14:paraId="1A305775" w14:textId="77777777" w:rsidR="007D544A" w:rsidRDefault="007D544A" w:rsidP="007D544A"/>
    <w:p w14:paraId="4B97EF55" w14:textId="77777777" w:rsidR="007D544A" w:rsidRDefault="007D544A" w:rsidP="007D544A">
      <w:r>
        <w:t>The question then recurred to the adoption of the section.</w:t>
      </w:r>
    </w:p>
    <w:p w14:paraId="1EC562D4" w14:textId="77777777" w:rsidR="007D544A" w:rsidRDefault="007D544A" w:rsidP="007D544A"/>
    <w:p w14:paraId="156D156B" w14:textId="77777777" w:rsidR="007D544A" w:rsidRDefault="007D544A" w:rsidP="007D544A">
      <w:r>
        <w:t xml:space="preserve">The yeas and nays were taken resulting as follows: </w:t>
      </w:r>
    </w:p>
    <w:p w14:paraId="14DB5868" w14:textId="77777777" w:rsidR="007D544A" w:rsidRDefault="007D544A" w:rsidP="007D544A">
      <w:pPr>
        <w:jc w:val="center"/>
      </w:pPr>
      <w:r>
        <w:t xml:space="preserve"> </w:t>
      </w:r>
      <w:bookmarkStart w:id="230" w:name="vote_start488"/>
      <w:bookmarkEnd w:id="230"/>
      <w:r>
        <w:t>Yeas 115; Nays 0</w:t>
      </w:r>
    </w:p>
    <w:p w14:paraId="3DDB398A" w14:textId="77777777" w:rsidR="007D544A" w:rsidRDefault="007D544A" w:rsidP="007D544A">
      <w:pPr>
        <w:jc w:val="center"/>
      </w:pPr>
    </w:p>
    <w:p w14:paraId="1E3B3FF9"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0FAEBBF" w14:textId="77777777" w:rsidTr="007D544A">
        <w:tc>
          <w:tcPr>
            <w:tcW w:w="2179" w:type="dxa"/>
            <w:shd w:val="clear" w:color="auto" w:fill="auto"/>
          </w:tcPr>
          <w:p w14:paraId="6211E8F4" w14:textId="77777777" w:rsidR="007D544A" w:rsidRPr="007D544A" w:rsidRDefault="007D544A" w:rsidP="007D544A">
            <w:pPr>
              <w:keepNext/>
              <w:ind w:firstLine="0"/>
            </w:pPr>
            <w:r>
              <w:t>Alexander</w:t>
            </w:r>
          </w:p>
        </w:tc>
        <w:tc>
          <w:tcPr>
            <w:tcW w:w="2179" w:type="dxa"/>
            <w:shd w:val="clear" w:color="auto" w:fill="auto"/>
          </w:tcPr>
          <w:p w14:paraId="6422CD01" w14:textId="77777777" w:rsidR="007D544A" w:rsidRPr="007D544A" w:rsidRDefault="007D544A" w:rsidP="007D544A">
            <w:pPr>
              <w:keepNext/>
              <w:ind w:firstLine="0"/>
            </w:pPr>
            <w:r>
              <w:t>Allison</w:t>
            </w:r>
          </w:p>
        </w:tc>
        <w:tc>
          <w:tcPr>
            <w:tcW w:w="2180" w:type="dxa"/>
            <w:shd w:val="clear" w:color="auto" w:fill="auto"/>
          </w:tcPr>
          <w:p w14:paraId="261F7C93" w14:textId="77777777" w:rsidR="007D544A" w:rsidRPr="007D544A" w:rsidRDefault="007D544A" w:rsidP="007D544A">
            <w:pPr>
              <w:keepNext/>
              <w:ind w:firstLine="0"/>
            </w:pPr>
            <w:r>
              <w:t>Anderson</w:t>
            </w:r>
          </w:p>
        </w:tc>
      </w:tr>
      <w:tr w:rsidR="007D544A" w:rsidRPr="007D544A" w14:paraId="14D31CF0" w14:textId="77777777" w:rsidTr="007D544A">
        <w:tc>
          <w:tcPr>
            <w:tcW w:w="2179" w:type="dxa"/>
            <w:shd w:val="clear" w:color="auto" w:fill="auto"/>
          </w:tcPr>
          <w:p w14:paraId="5532B7C8" w14:textId="77777777" w:rsidR="007D544A" w:rsidRPr="007D544A" w:rsidRDefault="007D544A" w:rsidP="007D544A">
            <w:pPr>
              <w:ind w:firstLine="0"/>
            </w:pPr>
            <w:r>
              <w:t>Atkinson</w:t>
            </w:r>
          </w:p>
        </w:tc>
        <w:tc>
          <w:tcPr>
            <w:tcW w:w="2179" w:type="dxa"/>
            <w:shd w:val="clear" w:color="auto" w:fill="auto"/>
          </w:tcPr>
          <w:p w14:paraId="15C152BE" w14:textId="77777777" w:rsidR="007D544A" w:rsidRPr="007D544A" w:rsidRDefault="007D544A" w:rsidP="007D544A">
            <w:pPr>
              <w:ind w:firstLine="0"/>
            </w:pPr>
            <w:r>
              <w:t>Bailey</w:t>
            </w:r>
          </w:p>
        </w:tc>
        <w:tc>
          <w:tcPr>
            <w:tcW w:w="2180" w:type="dxa"/>
            <w:shd w:val="clear" w:color="auto" w:fill="auto"/>
          </w:tcPr>
          <w:p w14:paraId="349009C2" w14:textId="77777777" w:rsidR="007D544A" w:rsidRPr="007D544A" w:rsidRDefault="007D544A" w:rsidP="007D544A">
            <w:pPr>
              <w:ind w:firstLine="0"/>
            </w:pPr>
            <w:r>
              <w:t>Ballentine</w:t>
            </w:r>
          </w:p>
        </w:tc>
      </w:tr>
      <w:tr w:rsidR="007D544A" w:rsidRPr="007D544A" w14:paraId="79526B76" w14:textId="77777777" w:rsidTr="007D544A">
        <w:tc>
          <w:tcPr>
            <w:tcW w:w="2179" w:type="dxa"/>
            <w:shd w:val="clear" w:color="auto" w:fill="auto"/>
          </w:tcPr>
          <w:p w14:paraId="0209E547" w14:textId="77777777" w:rsidR="007D544A" w:rsidRPr="007D544A" w:rsidRDefault="007D544A" w:rsidP="007D544A">
            <w:pPr>
              <w:ind w:firstLine="0"/>
            </w:pPr>
            <w:r>
              <w:t>Bamberg</w:t>
            </w:r>
          </w:p>
        </w:tc>
        <w:tc>
          <w:tcPr>
            <w:tcW w:w="2179" w:type="dxa"/>
            <w:shd w:val="clear" w:color="auto" w:fill="auto"/>
          </w:tcPr>
          <w:p w14:paraId="50AD9036" w14:textId="77777777" w:rsidR="007D544A" w:rsidRPr="007D544A" w:rsidRDefault="007D544A" w:rsidP="007D544A">
            <w:pPr>
              <w:ind w:firstLine="0"/>
            </w:pPr>
            <w:r>
              <w:t>Bannister</w:t>
            </w:r>
          </w:p>
        </w:tc>
        <w:tc>
          <w:tcPr>
            <w:tcW w:w="2180" w:type="dxa"/>
            <w:shd w:val="clear" w:color="auto" w:fill="auto"/>
          </w:tcPr>
          <w:p w14:paraId="2D824309" w14:textId="77777777" w:rsidR="007D544A" w:rsidRPr="007D544A" w:rsidRDefault="007D544A" w:rsidP="007D544A">
            <w:pPr>
              <w:ind w:firstLine="0"/>
            </w:pPr>
            <w:r>
              <w:t>Bennett</w:t>
            </w:r>
          </w:p>
        </w:tc>
      </w:tr>
      <w:tr w:rsidR="007D544A" w:rsidRPr="007D544A" w14:paraId="2B16A788" w14:textId="77777777" w:rsidTr="007D544A">
        <w:tc>
          <w:tcPr>
            <w:tcW w:w="2179" w:type="dxa"/>
            <w:shd w:val="clear" w:color="auto" w:fill="auto"/>
          </w:tcPr>
          <w:p w14:paraId="69F17ABC" w14:textId="77777777" w:rsidR="007D544A" w:rsidRPr="007D544A" w:rsidRDefault="007D544A" w:rsidP="007D544A">
            <w:pPr>
              <w:ind w:firstLine="0"/>
            </w:pPr>
            <w:r>
              <w:t>Blackwell</w:t>
            </w:r>
          </w:p>
        </w:tc>
        <w:tc>
          <w:tcPr>
            <w:tcW w:w="2179" w:type="dxa"/>
            <w:shd w:val="clear" w:color="auto" w:fill="auto"/>
          </w:tcPr>
          <w:p w14:paraId="6FFE7BA6" w14:textId="77777777" w:rsidR="007D544A" w:rsidRPr="007D544A" w:rsidRDefault="007D544A" w:rsidP="007D544A">
            <w:pPr>
              <w:ind w:firstLine="0"/>
            </w:pPr>
            <w:r>
              <w:t>Bradley</w:t>
            </w:r>
          </w:p>
        </w:tc>
        <w:tc>
          <w:tcPr>
            <w:tcW w:w="2180" w:type="dxa"/>
            <w:shd w:val="clear" w:color="auto" w:fill="auto"/>
          </w:tcPr>
          <w:p w14:paraId="10DA8B17" w14:textId="77777777" w:rsidR="007D544A" w:rsidRPr="007D544A" w:rsidRDefault="007D544A" w:rsidP="007D544A">
            <w:pPr>
              <w:ind w:firstLine="0"/>
            </w:pPr>
            <w:r>
              <w:t>Brawley</w:t>
            </w:r>
          </w:p>
        </w:tc>
      </w:tr>
      <w:tr w:rsidR="007D544A" w:rsidRPr="007D544A" w14:paraId="55E0DCE0" w14:textId="77777777" w:rsidTr="007D544A">
        <w:tc>
          <w:tcPr>
            <w:tcW w:w="2179" w:type="dxa"/>
            <w:shd w:val="clear" w:color="auto" w:fill="auto"/>
          </w:tcPr>
          <w:p w14:paraId="1F25CC66" w14:textId="77777777" w:rsidR="007D544A" w:rsidRPr="007D544A" w:rsidRDefault="007D544A" w:rsidP="007D544A">
            <w:pPr>
              <w:ind w:firstLine="0"/>
            </w:pPr>
            <w:r>
              <w:t>Brittain</w:t>
            </w:r>
          </w:p>
        </w:tc>
        <w:tc>
          <w:tcPr>
            <w:tcW w:w="2179" w:type="dxa"/>
            <w:shd w:val="clear" w:color="auto" w:fill="auto"/>
          </w:tcPr>
          <w:p w14:paraId="081F1D2E" w14:textId="77777777" w:rsidR="007D544A" w:rsidRPr="007D544A" w:rsidRDefault="007D544A" w:rsidP="007D544A">
            <w:pPr>
              <w:ind w:firstLine="0"/>
            </w:pPr>
            <w:r>
              <w:t>Bryant</w:t>
            </w:r>
          </w:p>
        </w:tc>
        <w:tc>
          <w:tcPr>
            <w:tcW w:w="2180" w:type="dxa"/>
            <w:shd w:val="clear" w:color="auto" w:fill="auto"/>
          </w:tcPr>
          <w:p w14:paraId="2CAF2310" w14:textId="77777777" w:rsidR="007D544A" w:rsidRPr="007D544A" w:rsidRDefault="007D544A" w:rsidP="007D544A">
            <w:pPr>
              <w:ind w:firstLine="0"/>
            </w:pPr>
            <w:r>
              <w:t>Burns</w:t>
            </w:r>
          </w:p>
        </w:tc>
      </w:tr>
      <w:tr w:rsidR="007D544A" w:rsidRPr="007D544A" w14:paraId="2879771B" w14:textId="77777777" w:rsidTr="007D544A">
        <w:tc>
          <w:tcPr>
            <w:tcW w:w="2179" w:type="dxa"/>
            <w:shd w:val="clear" w:color="auto" w:fill="auto"/>
          </w:tcPr>
          <w:p w14:paraId="2E8662D4" w14:textId="77777777" w:rsidR="007D544A" w:rsidRPr="007D544A" w:rsidRDefault="007D544A" w:rsidP="007D544A">
            <w:pPr>
              <w:ind w:firstLine="0"/>
            </w:pPr>
            <w:r>
              <w:t>Bustos</w:t>
            </w:r>
          </w:p>
        </w:tc>
        <w:tc>
          <w:tcPr>
            <w:tcW w:w="2179" w:type="dxa"/>
            <w:shd w:val="clear" w:color="auto" w:fill="auto"/>
          </w:tcPr>
          <w:p w14:paraId="748A369B" w14:textId="77777777" w:rsidR="007D544A" w:rsidRPr="007D544A" w:rsidRDefault="007D544A" w:rsidP="007D544A">
            <w:pPr>
              <w:ind w:firstLine="0"/>
            </w:pPr>
            <w:r>
              <w:t>Calhoon</w:t>
            </w:r>
          </w:p>
        </w:tc>
        <w:tc>
          <w:tcPr>
            <w:tcW w:w="2180" w:type="dxa"/>
            <w:shd w:val="clear" w:color="auto" w:fill="auto"/>
          </w:tcPr>
          <w:p w14:paraId="755DBF1B" w14:textId="77777777" w:rsidR="007D544A" w:rsidRPr="007D544A" w:rsidRDefault="007D544A" w:rsidP="007D544A">
            <w:pPr>
              <w:ind w:firstLine="0"/>
            </w:pPr>
            <w:r>
              <w:t>Carter</w:t>
            </w:r>
          </w:p>
        </w:tc>
      </w:tr>
      <w:tr w:rsidR="007D544A" w:rsidRPr="007D544A" w14:paraId="00295135" w14:textId="77777777" w:rsidTr="007D544A">
        <w:tc>
          <w:tcPr>
            <w:tcW w:w="2179" w:type="dxa"/>
            <w:shd w:val="clear" w:color="auto" w:fill="auto"/>
          </w:tcPr>
          <w:p w14:paraId="56DB09DE" w14:textId="77777777" w:rsidR="007D544A" w:rsidRPr="007D544A" w:rsidRDefault="007D544A" w:rsidP="007D544A">
            <w:pPr>
              <w:ind w:firstLine="0"/>
            </w:pPr>
            <w:r>
              <w:t>Caskey</w:t>
            </w:r>
          </w:p>
        </w:tc>
        <w:tc>
          <w:tcPr>
            <w:tcW w:w="2179" w:type="dxa"/>
            <w:shd w:val="clear" w:color="auto" w:fill="auto"/>
          </w:tcPr>
          <w:p w14:paraId="2C16794B" w14:textId="77777777" w:rsidR="007D544A" w:rsidRPr="007D544A" w:rsidRDefault="007D544A" w:rsidP="007D544A">
            <w:pPr>
              <w:ind w:firstLine="0"/>
            </w:pPr>
            <w:r>
              <w:t>Chumley</w:t>
            </w:r>
          </w:p>
        </w:tc>
        <w:tc>
          <w:tcPr>
            <w:tcW w:w="2180" w:type="dxa"/>
            <w:shd w:val="clear" w:color="auto" w:fill="auto"/>
          </w:tcPr>
          <w:p w14:paraId="7537FE72" w14:textId="77777777" w:rsidR="007D544A" w:rsidRPr="007D544A" w:rsidRDefault="007D544A" w:rsidP="007D544A">
            <w:pPr>
              <w:ind w:firstLine="0"/>
            </w:pPr>
            <w:r>
              <w:t>Clyburn</w:t>
            </w:r>
          </w:p>
        </w:tc>
      </w:tr>
      <w:tr w:rsidR="007D544A" w:rsidRPr="007D544A" w14:paraId="6187A391" w14:textId="77777777" w:rsidTr="007D544A">
        <w:tc>
          <w:tcPr>
            <w:tcW w:w="2179" w:type="dxa"/>
            <w:shd w:val="clear" w:color="auto" w:fill="auto"/>
          </w:tcPr>
          <w:p w14:paraId="4C1D000C" w14:textId="77777777" w:rsidR="007D544A" w:rsidRPr="007D544A" w:rsidRDefault="007D544A" w:rsidP="007D544A">
            <w:pPr>
              <w:ind w:firstLine="0"/>
            </w:pPr>
            <w:r>
              <w:t>Cobb-Hunter</w:t>
            </w:r>
          </w:p>
        </w:tc>
        <w:tc>
          <w:tcPr>
            <w:tcW w:w="2179" w:type="dxa"/>
            <w:shd w:val="clear" w:color="auto" w:fill="auto"/>
          </w:tcPr>
          <w:p w14:paraId="0F97A322" w14:textId="77777777" w:rsidR="007D544A" w:rsidRPr="007D544A" w:rsidRDefault="007D544A" w:rsidP="007D544A">
            <w:pPr>
              <w:ind w:firstLine="0"/>
            </w:pPr>
            <w:r>
              <w:t>Collins</w:t>
            </w:r>
          </w:p>
        </w:tc>
        <w:tc>
          <w:tcPr>
            <w:tcW w:w="2180" w:type="dxa"/>
            <w:shd w:val="clear" w:color="auto" w:fill="auto"/>
          </w:tcPr>
          <w:p w14:paraId="4759F7E3" w14:textId="77777777" w:rsidR="007D544A" w:rsidRPr="007D544A" w:rsidRDefault="007D544A" w:rsidP="007D544A">
            <w:pPr>
              <w:ind w:firstLine="0"/>
            </w:pPr>
            <w:r>
              <w:t>B. Cox</w:t>
            </w:r>
          </w:p>
        </w:tc>
      </w:tr>
      <w:tr w:rsidR="007D544A" w:rsidRPr="007D544A" w14:paraId="7B8A1B00" w14:textId="77777777" w:rsidTr="007D544A">
        <w:tc>
          <w:tcPr>
            <w:tcW w:w="2179" w:type="dxa"/>
            <w:shd w:val="clear" w:color="auto" w:fill="auto"/>
          </w:tcPr>
          <w:p w14:paraId="2B9AE54B" w14:textId="77777777" w:rsidR="007D544A" w:rsidRPr="007D544A" w:rsidRDefault="007D544A" w:rsidP="007D544A">
            <w:pPr>
              <w:ind w:firstLine="0"/>
            </w:pPr>
            <w:r>
              <w:t>W. Cox</w:t>
            </w:r>
          </w:p>
        </w:tc>
        <w:tc>
          <w:tcPr>
            <w:tcW w:w="2179" w:type="dxa"/>
            <w:shd w:val="clear" w:color="auto" w:fill="auto"/>
          </w:tcPr>
          <w:p w14:paraId="705B2C22" w14:textId="77777777" w:rsidR="007D544A" w:rsidRPr="007D544A" w:rsidRDefault="007D544A" w:rsidP="007D544A">
            <w:pPr>
              <w:ind w:firstLine="0"/>
            </w:pPr>
            <w:r>
              <w:t>Crawford</w:t>
            </w:r>
          </w:p>
        </w:tc>
        <w:tc>
          <w:tcPr>
            <w:tcW w:w="2180" w:type="dxa"/>
            <w:shd w:val="clear" w:color="auto" w:fill="auto"/>
          </w:tcPr>
          <w:p w14:paraId="74B915E6" w14:textId="77777777" w:rsidR="007D544A" w:rsidRPr="007D544A" w:rsidRDefault="007D544A" w:rsidP="007D544A">
            <w:pPr>
              <w:ind w:firstLine="0"/>
            </w:pPr>
            <w:r>
              <w:t>Dabney</w:t>
            </w:r>
          </w:p>
        </w:tc>
      </w:tr>
      <w:tr w:rsidR="007D544A" w:rsidRPr="007D544A" w14:paraId="6DB76A30" w14:textId="77777777" w:rsidTr="007D544A">
        <w:tc>
          <w:tcPr>
            <w:tcW w:w="2179" w:type="dxa"/>
            <w:shd w:val="clear" w:color="auto" w:fill="auto"/>
          </w:tcPr>
          <w:p w14:paraId="7C3AD857" w14:textId="77777777" w:rsidR="007D544A" w:rsidRPr="007D544A" w:rsidRDefault="007D544A" w:rsidP="007D544A">
            <w:pPr>
              <w:ind w:firstLine="0"/>
            </w:pPr>
            <w:r>
              <w:t>Daning</w:t>
            </w:r>
          </w:p>
        </w:tc>
        <w:tc>
          <w:tcPr>
            <w:tcW w:w="2179" w:type="dxa"/>
            <w:shd w:val="clear" w:color="auto" w:fill="auto"/>
          </w:tcPr>
          <w:p w14:paraId="788A7FDB" w14:textId="77777777" w:rsidR="007D544A" w:rsidRPr="007D544A" w:rsidRDefault="007D544A" w:rsidP="007D544A">
            <w:pPr>
              <w:ind w:firstLine="0"/>
            </w:pPr>
            <w:r>
              <w:t>Davis</w:t>
            </w:r>
          </w:p>
        </w:tc>
        <w:tc>
          <w:tcPr>
            <w:tcW w:w="2180" w:type="dxa"/>
            <w:shd w:val="clear" w:color="auto" w:fill="auto"/>
          </w:tcPr>
          <w:p w14:paraId="7457F74E" w14:textId="77777777" w:rsidR="007D544A" w:rsidRPr="007D544A" w:rsidRDefault="007D544A" w:rsidP="007D544A">
            <w:pPr>
              <w:ind w:firstLine="0"/>
            </w:pPr>
            <w:r>
              <w:t>Dillard</w:t>
            </w:r>
          </w:p>
        </w:tc>
      </w:tr>
      <w:tr w:rsidR="007D544A" w:rsidRPr="007D544A" w14:paraId="1FDB35D1" w14:textId="77777777" w:rsidTr="007D544A">
        <w:tc>
          <w:tcPr>
            <w:tcW w:w="2179" w:type="dxa"/>
            <w:shd w:val="clear" w:color="auto" w:fill="auto"/>
          </w:tcPr>
          <w:p w14:paraId="3071A135" w14:textId="77777777" w:rsidR="007D544A" w:rsidRPr="007D544A" w:rsidRDefault="007D544A" w:rsidP="007D544A">
            <w:pPr>
              <w:ind w:firstLine="0"/>
            </w:pPr>
            <w:r>
              <w:t>Elliott</w:t>
            </w:r>
          </w:p>
        </w:tc>
        <w:tc>
          <w:tcPr>
            <w:tcW w:w="2179" w:type="dxa"/>
            <w:shd w:val="clear" w:color="auto" w:fill="auto"/>
          </w:tcPr>
          <w:p w14:paraId="12424C24" w14:textId="77777777" w:rsidR="007D544A" w:rsidRPr="007D544A" w:rsidRDefault="007D544A" w:rsidP="007D544A">
            <w:pPr>
              <w:ind w:firstLine="0"/>
            </w:pPr>
            <w:r>
              <w:t>Erickson</w:t>
            </w:r>
          </w:p>
        </w:tc>
        <w:tc>
          <w:tcPr>
            <w:tcW w:w="2180" w:type="dxa"/>
            <w:shd w:val="clear" w:color="auto" w:fill="auto"/>
          </w:tcPr>
          <w:p w14:paraId="146FCB69" w14:textId="77777777" w:rsidR="007D544A" w:rsidRPr="007D544A" w:rsidRDefault="007D544A" w:rsidP="007D544A">
            <w:pPr>
              <w:ind w:firstLine="0"/>
            </w:pPr>
            <w:r>
              <w:t>Felder</w:t>
            </w:r>
          </w:p>
        </w:tc>
      </w:tr>
      <w:tr w:rsidR="007D544A" w:rsidRPr="007D544A" w14:paraId="59B81AEE" w14:textId="77777777" w:rsidTr="007D544A">
        <w:tc>
          <w:tcPr>
            <w:tcW w:w="2179" w:type="dxa"/>
            <w:shd w:val="clear" w:color="auto" w:fill="auto"/>
          </w:tcPr>
          <w:p w14:paraId="37AC4F05" w14:textId="77777777" w:rsidR="007D544A" w:rsidRPr="007D544A" w:rsidRDefault="007D544A" w:rsidP="007D544A">
            <w:pPr>
              <w:ind w:firstLine="0"/>
            </w:pPr>
            <w:r>
              <w:t>Finlay</w:t>
            </w:r>
          </w:p>
        </w:tc>
        <w:tc>
          <w:tcPr>
            <w:tcW w:w="2179" w:type="dxa"/>
            <w:shd w:val="clear" w:color="auto" w:fill="auto"/>
          </w:tcPr>
          <w:p w14:paraId="68604037" w14:textId="77777777" w:rsidR="007D544A" w:rsidRPr="007D544A" w:rsidRDefault="007D544A" w:rsidP="007D544A">
            <w:pPr>
              <w:ind w:firstLine="0"/>
            </w:pPr>
            <w:r>
              <w:t>Forrest</w:t>
            </w:r>
          </w:p>
        </w:tc>
        <w:tc>
          <w:tcPr>
            <w:tcW w:w="2180" w:type="dxa"/>
            <w:shd w:val="clear" w:color="auto" w:fill="auto"/>
          </w:tcPr>
          <w:p w14:paraId="4F8C702C" w14:textId="77777777" w:rsidR="007D544A" w:rsidRPr="007D544A" w:rsidRDefault="007D544A" w:rsidP="007D544A">
            <w:pPr>
              <w:ind w:firstLine="0"/>
            </w:pPr>
            <w:r>
              <w:t>Fry</w:t>
            </w:r>
          </w:p>
        </w:tc>
      </w:tr>
      <w:tr w:rsidR="007D544A" w:rsidRPr="007D544A" w14:paraId="7F566B02" w14:textId="77777777" w:rsidTr="007D544A">
        <w:tc>
          <w:tcPr>
            <w:tcW w:w="2179" w:type="dxa"/>
            <w:shd w:val="clear" w:color="auto" w:fill="auto"/>
          </w:tcPr>
          <w:p w14:paraId="06EDF93A" w14:textId="77777777" w:rsidR="007D544A" w:rsidRPr="007D544A" w:rsidRDefault="007D544A" w:rsidP="007D544A">
            <w:pPr>
              <w:ind w:firstLine="0"/>
            </w:pPr>
            <w:r>
              <w:t>Gagnon</w:t>
            </w:r>
          </w:p>
        </w:tc>
        <w:tc>
          <w:tcPr>
            <w:tcW w:w="2179" w:type="dxa"/>
            <w:shd w:val="clear" w:color="auto" w:fill="auto"/>
          </w:tcPr>
          <w:p w14:paraId="727ED499" w14:textId="77777777" w:rsidR="007D544A" w:rsidRPr="007D544A" w:rsidRDefault="007D544A" w:rsidP="007D544A">
            <w:pPr>
              <w:ind w:firstLine="0"/>
            </w:pPr>
            <w:r>
              <w:t>Garvin</w:t>
            </w:r>
          </w:p>
        </w:tc>
        <w:tc>
          <w:tcPr>
            <w:tcW w:w="2180" w:type="dxa"/>
            <w:shd w:val="clear" w:color="auto" w:fill="auto"/>
          </w:tcPr>
          <w:p w14:paraId="06AEEA12" w14:textId="77777777" w:rsidR="007D544A" w:rsidRPr="007D544A" w:rsidRDefault="007D544A" w:rsidP="007D544A">
            <w:pPr>
              <w:ind w:firstLine="0"/>
            </w:pPr>
            <w:r>
              <w:t>Gatch</w:t>
            </w:r>
          </w:p>
        </w:tc>
      </w:tr>
      <w:tr w:rsidR="007D544A" w:rsidRPr="007D544A" w14:paraId="21E75082" w14:textId="77777777" w:rsidTr="007D544A">
        <w:tc>
          <w:tcPr>
            <w:tcW w:w="2179" w:type="dxa"/>
            <w:shd w:val="clear" w:color="auto" w:fill="auto"/>
          </w:tcPr>
          <w:p w14:paraId="31542DF4" w14:textId="77777777" w:rsidR="007D544A" w:rsidRPr="007D544A" w:rsidRDefault="007D544A" w:rsidP="007D544A">
            <w:pPr>
              <w:ind w:firstLine="0"/>
            </w:pPr>
            <w:r>
              <w:t>Gilliam</w:t>
            </w:r>
          </w:p>
        </w:tc>
        <w:tc>
          <w:tcPr>
            <w:tcW w:w="2179" w:type="dxa"/>
            <w:shd w:val="clear" w:color="auto" w:fill="auto"/>
          </w:tcPr>
          <w:p w14:paraId="0573B7CB" w14:textId="77777777" w:rsidR="007D544A" w:rsidRPr="007D544A" w:rsidRDefault="007D544A" w:rsidP="007D544A">
            <w:pPr>
              <w:ind w:firstLine="0"/>
            </w:pPr>
            <w:r>
              <w:t>Gilliard</w:t>
            </w:r>
          </w:p>
        </w:tc>
        <w:tc>
          <w:tcPr>
            <w:tcW w:w="2180" w:type="dxa"/>
            <w:shd w:val="clear" w:color="auto" w:fill="auto"/>
          </w:tcPr>
          <w:p w14:paraId="435EAB88" w14:textId="77777777" w:rsidR="007D544A" w:rsidRPr="007D544A" w:rsidRDefault="007D544A" w:rsidP="007D544A">
            <w:pPr>
              <w:ind w:firstLine="0"/>
            </w:pPr>
            <w:r>
              <w:t>Govan</w:t>
            </w:r>
          </w:p>
        </w:tc>
      </w:tr>
      <w:tr w:rsidR="007D544A" w:rsidRPr="007D544A" w14:paraId="5536F729" w14:textId="77777777" w:rsidTr="007D544A">
        <w:tc>
          <w:tcPr>
            <w:tcW w:w="2179" w:type="dxa"/>
            <w:shd w:val="clear" w:color="auto" w:fill="auto"/>
          </w:tcPr>
          <w:p w14:paraId="4208455F" w14:textId="77777777" w:rsidR="007D544A" w:rsidRPr="007D544A" w:rsidRDefault="007D544A" w:rsidP="007D544A">
            <w:pPr>
              <w:ind w:firstLine="0"/>
            </w:pPr>
            <w:r>
              <w:t>Haddon</w:t>
            </w:r>
          </w:p>
        </w:tc>
        <w:tc>
          <w:tcPr>
            <w:tcW w:w="2179" w:type="dxa"/>
            <w:shd w:val="clear" w:color="auto" w:fill="auto"/>
          </w:tcPr>
          <w:p w14:paraId="525A258D" w14:textId="77777777" w:rsidR="007D544A" w:rsidRPr="007D544A" w:rsidRDefault="007D544A" w:rsidP="007D544A">
            <w:pPr>
              <w:ind w:firstLine="0"/>
            </w:pPr>
            <w:r>
              <w:t>Hardee</w:t>
            </w:r>
          </w:p>
        </w:tc>
        <w:tc>
          <w:tcPr>
            <w:tcW w:w="2180" w:type="dxa"/>
            <w:shd w:val="clear" w:color="auto" w:fill="auto"/>
          </w:tcPr>
          <w:p w14:paraId="675F7C78" w14:textId="77777777" w:rsidR="007D544A" w:rsidRPr="007D544A" w:rsidRDefault="007D544A" w:rsidP="007D544A">
            <w:pPr>
              <w:ind w:firstLine="0"/>
            </w:pPr>
            <w:r>
              <w:t>Hart</w:t>
            </w:r>
          </w:p>
        </w:tc>
      </w:tr>
      <w:tr w:rsidR="007D544A" w:rsidRPr="007D544A" w14:paraId="1669FC55" w14:textId="77777777" w:rsidTr="007D544A">
        <w:tc>
          <w:tcPr>
            <w:tcW w:w="2179" w:type="dxa"/>
            <w:shd w:val="clear" w:color="auto" w:fill="auto"/>
          </w:tcPr>
          <w:p w14:paraId="38B4CB7E" w14:textId="77777777" w:rsidR="007D544A" w:rsidRPr="007D544A" w:rsidRDefault="007D544A" w:rsidP="007D544A">
            <w:pPr>
              <w:ind w:firstLine="0"/>
            </w:pPr>
            <w:r>
              <w:t>Hayes</w:t>
            </w:r>
          </w:p>
        </w:tc>
        <w:tc>
          <w:tcPr>
            <w:tcW w:w="2179" w:type="dxa"/>
            <w:shd w:val="clear" w:color="auto" w:fill="auto"/>
          </w:tcPr>
          <w:p w14:paraId="0AEF7452" w14:textId="77777777" w:rsidR="007D544A" w:rsidRPr="007D544A" w:rsidRDefault="007D544A" w:rsidP="007D544A">
            <w:pPr>
              <w:ind w:firstLine="0"/>
            </w:pPr>
            <w:r>
              <w:t>Henderson-Myers</w:t>
            </w:r>
          </w:p>
        </w:tc>
        <w:tc>
          <w:tcPr>
            <w:tcW w:w="2180" w:type="dxa"/>
            <w:shd w:val="clear" w:color="auto" w:fill="auto"/>
          </w:tcPr>
          <w:p w14:paraId="1F4E3593" w14:textId="77777777" w:rsidR="007D544A" w:rsidRPr="007D544A" w:rsidRDefault="007D544A" w:rsidP="007D544A">
            <w:pPr>
              <w:ind w:firstLine="0"/>
            </w:pPr>
            <w:r>
              <w:t>Henegan</w:t>
            </w:r>
          </w:p>
        </w:tc>
      </w:tr>
      <w:tr w:rsidR="007D544A" w:rsidRPr="007D544A" w14:paraId="3D9A6479" w14:textId="77777777" w:rsidTr="007D544A">
        <w:tc>
          <w:tcPr>
            <w:tcW w:w="2179" w:type="dxa"/>
            <w:shd w:val="clear" w:color="auto" w:fill="auto"/>
          </w:tcPr>
          <w:p w14:paraId="7B01F7A2" w14:textId="77777777" w:rsidR="007D544A" w:rsidRPr="007D544A" w:rsidRDefault="007D544A" w:rsidP="007D544A">
            <w:pPr>
              <w:ind w:firstLine="0"/>
            </w:pPr>
            <w:r>
              <w:t>Herbkersman</w:t>
            </w:r>
          </w:p>
        </w:tc>
        <w:tc>
          <w:tcPr>
            <w:tcW w:w="2179" w:type="dxa"/>
            <w:shd w:val="clear" w:color="auto" w:fill="auto"/>
          </w:tcPr>
          <w:p w14:paraId="1585E8E2" w14:textId="77777777" w:rsidR="007D544A" w:rsidRPr="007D544A" w:rsidRDefault="007D544A" w:rsidP="007D544A">
            <w:pPr>
              <w:ind w:firstLine="0"/>
            </w:pPr>
            <w:r>
              <w:t>Hewitt</w:t>
            </w:r>
          </w:p>
        </w:tc>
        <w:tc>
          <w:tcPr>
            <w:tcW w:w="2180" w:type="dxa"/>
            <w:shd w:val="clear" w:color="auto" w:fill="auto"/>
          </w:tcPr>
          <w:p w14:paraId="4D43D049" w14:textId="77777777" w:rsidR="007D544A" w:rsidRPr="007D544A" w:rsidRDefault="007D544A" w:rsidP="007D544A">
            <w:pPr>
              <w:ind w:firstLine="0"/>
            </w:pPr>
            <w:r>
              <w:t>Hiott</w:t>
            </w:r>
          </w:p>
        </w:tc>
      </w:tr>
      <w:tr w:rsidR="007D544A" w:rsidRPr="007D544A" w14:paraId="1E04AAA0" w14:textId="77777777" w:rsidTr="007D544A">
        <w:tc>
          <w:tcPr>
            <w:tcW w:w="2179" w:type="dxa"/>
            <w:shd w:val="clear" w:color="auto" w:fill="auto"/>
          </w:tcPr>
          <w:p w14:paraId="670D5BA2" w14:textId="77777777" w:rsidR="007D544A" w:rsidRPr="007D544A" w:rsidRDefault="007D544A" w:rsidP="007D544A">
            <w:pPr>
              <w:ind w:firstLine="0"/>
            </w:pPr>
            <w:r>
              <w:t>Hixon</w:t>
            </w:r>
          </w:p>
        </w:tc>
        <w:tc>
          <w:tcPr>
            <w:tcW w:w="2179" w:type="dxa"/>
            <w:shd w:val="clear" w:color="auto" w:fill="auto"/>
          </w:tcPr>
          <w:p w14:paraId="0681425A" w14:textId="77777777" w:rsidR="007D544A" w:rsidRPr="007D544A" w:rsidRDefault="007D544A" w:rsidP="007D544A">
            <w:pPr>
              <w:ind w:firstLine="0"/>
            </w:pPr>
            <w:r>
              <w:t>Hosey</w:t>
            </w:r>
          </w:p>
        </w:tc>
        <w:tc>
          <w:tcPr>
            <w:tcW w:w="2180" w:type="dxa"/>
            <w:shd w:val="clear" w:color="auto" w:fill="auto"/>
          </w:tcPr>
          <w:p w14:paraId="27DB2AC6" w14:textId="77777777" w:rsidR="007D544A" w:rsidRPr="007D544A" w:rsidRDefault="007D544A" w:rsidP="007D544A">
            <w:pPr>
              <w:ind w:firstLine="0"/>
            </w:pPr>
            <w:r>
              <w:t>Howard</w:t>
            </w:r>
          </w:p>
        </w:tc>
      </w:tr>
      <w:tr w:rsidR="007D544A" w:rsidRPr="007D544A" w14:paraId="4F5466FD" w14:textId="77777777" w:rsidTr="007D544A">
        <w:tc>
          <w:tcPr>
            <w:tcW w:w="2179" w:type="dxa"/>
            <w:shd w:val="clear" w:color="auto" w:fill="auto"/>
          </w:tcPr>
          <w:p w14:paraId="3412748C" w14:textId="77777777" w:rsidR="007D544A" w:rsidRPr="007D544A" w:rsidRDefault="007D544A" w:rsidP="007D544A">
            <w:pPr>
              <w:ind w:firstLine="0"/>
            </w:pPr>
            <w:r>
              <w:t>Huggins</w:t>
            </w:r>
          </w:p>
        </w:tc>
        <w:tc>
          <w:tcPr>
            <w:tcW w:w="2179" w:type="dxa"/>
            <w:shd w:val="clear" w:color="auto" w:fill="auto"/>
          </w:tcPr>
          <w:p w14:paraId="430DF015" w14:textId="77777777" w:rsidR="007D544A" w:rsidRPr="007D544A" w:rsidRDefault="007D544A" w:rsidP="007D544A">
            <w:pPr>
              <w:ind w:firstLine="0"/>
            </w:pPr>
            <w:r>
              <w:t>Hyde</w:t>
            </w:r>
          </w:p>
        </w:tc>
        <w:tc>
          <w:tcPr>
            <w:tcW w:w="2180" w:type="dxa"/>
            <w:shd w:val="clear" w:color="auto" w:fill="auto"/>
          </w:tcPr>
          <w:p w14:paraId="08C02B93" w14:textId="77777777" w:rsidR="007D544A" w:rsidRPr="007D544A" w:rsidRDefault="007D544A" w:rsidP="007D544A">
            <w:pPr>
              <w:ind w:firstLine="0"/>
            </w:pPr>
            <w:r>
              <w:t>Jefferson</w:t>
            </w:r>
          </w:p>
        </w:tc>
      </w:tr>
      <w:tr w:rsidR="007D544A" w:rsidRPr="007D544A" w14:paraId="20EE6FF7" w14:textId="77777777" w:rsidTr="007D544A">
        <w:tc>
          <w:tcPr>
            <w:tcW w:w="2179" w:type="dxa"/>
            <w:shd w:val="clear" w:color="auto" w:fill="auto"/>
          </w:tcPr>
          <w:p w14:paraId="73FFE7C6" w14:textId="77777777" w:rsidR="007D544A" w:rsidRPr="007D544A" w:rsidRDefault="007D544A" w:rsidP="007D544A">
            <w:pPr>
              <w:ind w:firstLine="0"/>
            </w:pPr>
            <w:r>
              <w:t>J. E. Johnson</w:t>
            </w:r>
          </w:p>
        </w:tc>
        <w:tc>
          <w:tcPr>
            <w:tcW w:w="2179" w:type="dxa"/>
            <w:shd w:val="clear" w:color="auto" w:fill="auto"/>
          </w:tcPr>
          <w:p w14:paraId="3B6B9E67" w14:textId="77777777" w:rsidR="007D544A" w:rsidRPr="007D544A" w:rsidRDefault="007D544A" w:rsidP="007D544A">
            <w:pPr>
              <w:ind w:firstLine="0"/>
            </w:pPr>
            <w:r>
              <w:t>J. L. Johnson</w:t>
            </w:r>
          </w:p>
        </w:tc>
        <w:tc>
          <w:tcPr>
            <w:tcW w:w="2180" w:type="dxa"/>
            <w:shd w:val="clear" w:color="auto" w:fill="auto"/>
          </w:tcPr>
          <w:p w14:paraId="2AA8987B" w14:textId="77777777" w:rsidR="007D544A" w:rsidRPr="007D544A" w:rsidRDefault="007D544A" w:rsidP="007D544A">
            <w:pPr>
              <w:ind w:firstLine="0"/>
            </w:pPr>
            <w:r>
              <w:t>K. O. Johnson</w:t>
            </w:r>
          </w:p>
        </w:tc>
      </w:tr>
      <w:tr w:rsidR="007D544A" w:rsidRPr="007D544A" w14:paraId="23A7398D" w14:textId="77777777" w:rsidTr="007D544A">
        <w:tc>
          <w:tcPr>
            <w:tcW w:w="2179" w:type="dxa"/>
            <w:shd w:val="clear" w:color="auto" w:fill="auto"/>
          </w:tcPr>
          <w:p w14:paraId="764A22EE" w14:textId="77777777" w:rsidR="007D544A" w:rsidRPr="007D544A" w:rsidRDefault="007D544A" w:rsidP="007D544A">
            <w:pPr>
              <w:ind w:firstLine="0"/>
            </w:pPr>
            <w:r>
              <w:t>Jones</w:t>
            </w:r>
          </w:p>
        </w:tc>
        <w:tc>
          <w:tcPr>
            <w:tcW w:w="2179" w:type="dxa"/>
            <w:shd w:val="clear" w:color="auto" w:fill="auto"/>
          </w:tcPr>
          <w:p w14:paraId="152AFA40" w14:textId="77777777" w:rsidR="007D544A" w:rsidRPr="007D544A" w:rsidRDefault="007D544A" w:rsidP="007D544A">
            <w:pPr>
              <w:ind w:firstLine="0"/>
            </w:pPr>
            <w:r>
              <w:t>Jordan</w:t>
            </w:r>
          </w:p>
        </w:tc>
        <w:tc>
          <w:tcPr>
            <w:tcW w:w="2180" w:type="dxa"/>
            <w:shd w:val="clear" w:color="auto" w:fill="auto"/>
          </w:tcPr>
          <w:p w14:paraId="2CCF3168" w14:textId="77777777" w:rsidR="007D544A" w:rsidRPr="007D544A" w:rsidRDefault="007D544A" w:rsidP="007D544A">
            <w:pPr>
              <w:ind w:firstLine="0"/>
            </w:pPr>
            <w:r>
              <w:t>King</w:t>
            </w:r>
          </w:p>
        </w:tc>
      </w:tr>
      <w:tr w:rsidR="007D544A" w:rsidRPr="007D544A" w14:paraId="40DE4774" w14:textId="77777777" w:rsidTr="007D544A">
        <w:tc>
          <w:tcPr>
            <w:tcW w:w="2179" w:type="dxa"/>
            <w:shd w:val="clear" w:color="auto" w:fill="auto"/>
          </w:tcPr>
          <w:p w14:paraId="615796BC" w14:textId="77777777" w:rsidR="007D544A" w:rsidRPr="007D544A" w:rsidRDefault="007D544A" w:rsidP="007D544A">
            <w:pPr>
              <w:ind w:firstLine="0"/>
            </w:pPr>
            <w:r>
              <w:t>Kirby</w:t>
            </w:r>
          </w:p>
        </w:tc>
        <w:tc>
          <w:tcPr>
            <w:tcW w:w="2179" w:type="dxa"/>
            <w:shd w:val="clear" w:color="auto" w:fill="auto"/>
          </w:tcPr>
          <w:p w14:paraId="783E9332" w14:textId="77777777" w:rsidR="007D544A" w:rsidRPr="007D544A" w:rsidRDefault="007D544A" w:rsidP="007D544A">
            <w:pPr>
              <w:ind w:firstLine="0"/>
            </w:pPr>
            <w:r>
              <w:t>Ligon</w:t>
            </w:r>
          </w:p>
        </w:tc>
        <w:tc>
          <w:tcPr>
            <w:tcW w:w="2180" w:type="dxa"/>
            <w:shd w:val="clear" w:color="auto" w:fill="auto"/>
          </w:tcPr>
          <w:p w14:paraId="13A1CA65" w14:textId="77777777" w:rsidR="007D544A" w:rsidRPr="007D544A" w:rsidRDefault="007D544A" w:rsidP="007D544A">
            <w:pPr>
              <w:ind w:firstLine="0"/>
            </w:pPr>
            <w:r>
              <w:t>Long</w:t>
            </w:r>
          </w:p>
        </w:tc>
      </w:tr>
      <w:tr w:rsidR="007D544A" w:rsidRPr="007D544A" w14:paraId="69651614" w14:textId="77777777" w:rsidTr="007D544A">
        <w:tc>
          <w:tcPr>
            <w:tcW w:w="2179" w:type="dxa"/>
            <w:shd w:val="clear" w:color="auto" w:fill="auto"/>
          </w:tcPr>
          <w:p w14:paraId="2A6800E9" w14:textId="77777777" w:rsidR="007D544A" w:rsidRPr="007D544A" w:rsidRDefault="007D544A" w:rsidP="007D544A">
            <w:pPr>
              <w:ind w:firstLine="0"/>
            </w:pPr>
            <w:r>
              <w:t>Lowe</w:t>
            </w:r>
          </w:p>
        </w:tc>
        <w:tc>
          <w:tcPr>
            <w:tcW w:w="2179" w:type="dxa"/>
            <w:shd w:val="clear" w:color="auto" w:fill="auto"/>
          </w:tcPr>
          <w:p w14:paraId="72F7C754" w14:textId="77777777" w:rsidR="007D544A" w:rsidRPr="007D544A" w:rsidRDefault="007D544A" w:rsidP="007D544A">
            <w:pPr>
              <w:ind w:firstLine="0"/>
            </w:pPr>
            <w:r>
              <w:t>Lucas</w:t>
            </w:r>
          </w:p>
        </w:tc>
        <w:tc>
          <w:tcPr>
            <w:tcW w:w="2180" w:type="dxa"/>
            <w:shd w:val="clear" w:color="auto" w:fill="auto"/>
          </w:tcPr>
          <w:p w14:paraId="26A6D5CE" w14:textId="77777777" w:rsidR="007D544A" w:rsidRPr="007D544A" w:rsidRDefault="007D544A" w:rsidP="007D544A">
            <w:pPr>
              <w:ind w:firstLine="0"/>
            </w:pPr>
            <w:r>
              <w:t>Magnuson</w:t>
            </w:r>
          </w:p>
        </w:tc>
      </w:tr>
      <w:tr w:rsidR="007D544A" w:rsidRPr="007D544A" w14:paraId="5F2A7E39" w14:textId="77777777" w:rsidTr="007D544A">
        <w:tc>
          <w:tcPr>
            <w:tcW w:w="2179" w:type="dxa"/>
            <w:shd w:val="clear" w:color="auto" w:fill="auto"/>
          </w:tcPr>
          <w:p w14:paraId="660CD9BA" w14:textId="77777777" w:rsidR="007D544A" w:rsidRPr="007D544A" w:rsidRDefault="007D544A" w:rsidP="007D544A">
            <w:pPr>
              <w:ind w:firstLine="0"/>
            </w:pPr>
            <w:r>
              <w:t>Matthews</w:t>
            </w:r>
          </w:p>
        </w:tc>
        <w:tc>
          <w:tcPr>
            <w:tcW w:w="2179" w:type="dxa"/>
            <w:shd w:val="clear" w:color="auto" w:fill="auto"/>
          </w:tcPr>
          <w:p w14:paraId="160993F5" w14:textId="77777777" w:rsidR="007D544A" w:rsidRPr="007D544A" w:rsidRDefault="007D544A" w:rsidP="007D544A">
            <w:pPr>
              <w:ind w:firstLine="0"/>
            </w:pPr>
            <w:r>
              <w:t>May</w:t>
            </w:r>
          </w:p>
        </w:tc>
        <w:tc>
          <w:tcPr>
            <w:tcW w:w="2180" w:type="dxa"/>
            <w:shd w:val="clear" w:color="auto" w:fill="auto"/>
          </w:tcPr>
          <w:p w14:paraId="087DDA40" w14:textId="77777777" w:rsidR="007D544A" w:rsidRPr="007D544A" w:rsidRDefault="007D544A" w:rsidP="007D544A">
            <w:pPr>
              <w:ind w:firstLine="0"/>
            </w:pPr>
            <w:r>
              <w:t>McCabe</w:t>
            </w:r>
          </w:p>
        </w:tc>
      </w:tr>
      <w:tr w:rsidR="007D544A" w:rsidRPr="007D544A" w14:paraId="5306ABCD" w14:textId="77777777" w:rsidTr="007D544A">
        <w:tc>
          <w:tcPr>
            <w:tcW w:w="2179" w:type="dxa"/>
            <w:shd w:val="clear" w:color="auto" w:fill="auto"/>
          </w:tcPr>
          <w:p w14:paraId="7C393AA7" w14:textId="77777777" w:rsidR="007D544A" w:rsidRPr="007D544A" w:rsidRDefault="007D544A" w:rsidP="007D544A">
            <w:pPr>
              <w:ind w:firstLine="0"/>
            </w:pPr>
            <w:r>
              <w:t>McCravy</w:t>
            </w:r>
          </w:p>
        </w:tc>
        <w:tc>
          <w:tcPr>
            <w:tcW w:w="2179" w:type="dxa"/>
            <w:shd w:val="clear" w:color="auto" w:fill="auto"/>
          </w:tcPr>
          <w:p w14:paraId="3A8C12BA" w14:textId="77777777" w:rsidR="007D544A" w:rsidRPr="007D544A" w:rsidRDefault="007D544A" w:rsidP="007D544A">
            <w:pPr>
              <w:ind w:firstLine="0"/>
            </w:pPr>
            <w:r>
              <w:t>McDaniel</w:t>
            </w:r>
          </w:p>
        </w:tc>
        <w:tc>
          <w:tcPr>
            <w:tcW w:w="2180" w:type="dxa"/>
            <w:shd w:val="clear" w:color="auto" w:fill="auto"/>
          </w:tcPr>
          <w:p w14:paraId="2AB73F5D" w14:textId="77777777" w:rsidR="007D544A" w:rsidRPr="007D544A" w:rsidRDefault="007D544A" w:rsidP="007D544A">
            <w:pPr>
              <w:ind w:firstLine="0"/>
            </w:pPr>
            <w:r>
              <w:t>McGarry</w:t>
            </w:r>
          </w:p>
        </w:tc>
      </w:tr>
      <w:tr w:rsidR="007D544A" w:rsidRPr="007D544A" w14:paraId="33525C44" w14:textId="77777777" w:rsidTr="007D544A">
        <w:tc>
          <w:tcPr>
            <w:tcW w:w="2179" w:type="dxa"/>
            <w:shd w:val="clear" w:color="auto" w:fill="auto"/>
          </w:tcPr>
          <w:p w14:paraId="41F9A938" w14:textId="77777777" w:rsidR="007D544A" w:rsidRPr="007D544A" w:rsidRDefault="007D544A" w:rsidP="007D544A">
            <w:pPr>
              <w:ind w:firstLine="0"/>
            </w:pPr>
            <w:r>
              <w:t>McGinnis</w:t>
            </w:r>
          </w:p>
        </w:tc>
        <w:tc>
          <w:tcPr>
            <w:tcW w:w="2179" w:type="dxa"/>
            <w:shd w:val="clear" w:color="auto" w:fill="auto"/>
          </w:tcPr>
          <w:p w14:paraId="21DDA9B4" w14:textId="77777777" w:rsidR="007D544A" w:rsidRPr="007D544A" w:rsidRDefault="007D544A" w:rsidP="007D544A">
            <w:pPr>
              <w:ind w:firstLine="0"/>
            </w:pPr>
            <w:r>
              <w:t>McKnight</w:t>
            </w:r>
          </w:p>
        </w:tc>
        <w:tc>
          <w:tcPr>
            <w:tcW w:w="2180" w:type="dxa"/>
            <w:shd w:val="clear" w:color="auto" w:fill="auto"/>
          </w:tcPr>
          <w:p w14:paraId="4FC4287E" w14:textId="77777777" w:rsidR="007D544A" w:rsidRPr="007D544A" w:rsidRDefault="007D544A" w:rsidP="007D544A">
            <w:pPr>
              <w:ind w:firstLine="0"/>
            </w:pPr>
            <w:r>
              <w:t>J. Moore</w:t>
            </w:r>
          </w:p>
        </w:tc>
      </w:tr>
      <w:tr w:rsidR="007D544A" w:rsidRPr="007D544A" w14:paraId="1E8C3504" w14:textId="77777777" w:rsidTr="007D544A">
        <w:tc>
          <w:tcPr>
            <w:tcW w:w="2179" w:type="dxa"/>
            <w:shd w:val="clear" w:color="auto" w:fill="auto"/>
          </w:tcPr>
          <w:p w14:paraId="79AA6528" w14:textId="77777777" w:rsidR="007D544A" w:rsidRPr="007D544A" w:rsidRDefault="007D544A" w:rsidP="007D544A">
            <w:pPr>
              <w:ind w:firstLine="0"/>
            </w:pPr>
            <w:r>
              <w:t>T. Moore</w:t>
            </w:r>
          </w:p>
        </w:tc>
        <w:tc>
          <w:tcPr>
            <w:tcW w:w="2179" w:type="dxa"/>
            <w:shd w:val="clear" w:color="auto" w:fill="auto"/>
          </w:tcPr>
          <w:p w14:paraId="18F7A22D" w14:textId="77777777" w:rsidR="007D544A" w:rsidRPr="007D544A" w:rsidRDefault="007D544A" w:rsidP="007D544A">
            <w:pPr>
              <w:ind w:firstLine="0"/>
            </w:pPr>
            <w:r>
              <w:t>Morgan</w:t>
            </w:r>
          </w:p>
        </w:tc>
        <w:tc>
          <w:tcPr>
            <w:tcW w:w="2180" w:type="dxa"/>
            <w:shd w:val="clear" w:color="auto" w:fill="auto"/>
          </w:tcPr>
          <w:p w14:paraId="6F154886" w14:textId="77777777" w:rsidR="007D544A" w:rsidRPr="007D544A" w:rsidRDefault="007D544A" w:rsidP="007D544A">
            <w:pPr>
              <w:ind w:firstLine="0"/>
            </w:pPr>
            <w:r>
              <w:t>D. C. Moss</w:t>
            </w:r>
          </w:p>
        </w:tc>
      </w:tr>
      <w:tr w:rsidR="007D544A" w:rsidRPr="007D544A" w14:paraId="09313BF2" w14:textId="77777777" w:rsidTr="007D544A">
        <w:tc>
          <w:tcPr>
            <w:tcW w:w="2179" w:type="dxa"/>
            <w:shd w:val="clear" w:color="auto" w:fill="auto"/>
          </w:tcPr>
          <w:p w14:paraId="03DAA982" w14:textId="77777777" w:rsidR="007D544A" w:rsidRPr="007D544A" w:rsidRDefault="007D544A" w:rsidP="007D544A">
            <w:pPr>
              <w:ind w:firstLine="0"/>
            </w:pPr>
            <w:r>
              <w:t>Murray</w:t>
            </w:r>
          </w:p>
        </w:tc>
        <w:tc>
          <w:tcPr>
            <w:tcW w:w="2179" w:type="dxa"/>
            <w:shd w:val="clear" w:color="auto" w:fill="auto"/>
          </w:tcPr>
          <w:p w14:paraId="76A5858A" w14:textId="77777777" w:rsidR="007D544A" w:rsidRPr="007D544A" w:rsidRDefault="007D544A" w:rsidP="007D544A">
            <w:pPr>
              <w:ind w:firstLine="0"/>
            </w:pPr>
            <w:r>
              <w:t>B. Newton</w:t>
            </w:r>
          </w:p>
        </w:tc>
        <w:tc>
          <w:tcPr>
            <w:tcW w:w="2180" w:type="dxa"/>
            <w:shd w:val="clear" w:color="auto" w:fill="auto"/>
          </w:tcPr>
          <w:p w14:paraId="4700EA81" w14:textId="77777777" w:rsidR="007D544A" w:rsidRPr="007D544A" w:rsidRDefault="007D544A" w:rsidP="007D544A">
            <w:pPr>
              <w:ind w:firstLine="0"/>
            </w:pPr>
            <w:r>
              <w:t>W. Newton</w:t>
            </w:r>
          </w:p>
        </w:tc>
      </w:tr>
      <w:tr w:rsidR="007D544A" w:rsidRPr="007D544A" w14:paraId="1ED3AF01" w14:textId="77777777" w:rsidTr="007D544A">
        <w:tc>
          <w:tcPr>
            <w:tcW w:w="2179" w:type="dxa"/>
            <w:shd w:val="clear" w:color="auto" w:fill="auto"/>
          </w:tcPr>
          <w:p w14:paraId="40D567AA" w14:textId="77777777" w:rsidR="007D544A" w:rsidRPr="007D544A" w:rsidRDefault="007D544A" w:rsidP="007D544A">
            <w:pPr>
              <w:ind w:firstLine="0"/>
            </w:pPr>
            <w:r>
              <w:t>Nutt</w:t>
            </w:r>
          </w:p>
        </w:tc>
        <w:tc>
          <w:tcPr>
            <w:tcW w:w="2179" w:type="dxa"/>
            <w:shd w:val="clear" w:color="auto" w:fill="auto"/>
          </w:tcPr>
          <w:p w14:paraId="55F6B9CD" w14:textId="77777777" w:rsidR="007D544A" w:rsidRPr="007D544A" w:rsidRDefault="007D544A" w:rsidP="007D544A">
            <w:pPr>
              <w:ind w:firstLine="0"/>
            </w:pPr>
            <w:r>
              <w:t>Oremus</w:t>
            </w:r>
          </w:p>
        </w:tc>
        <w:tc>
          <w:tcPr>
            <w:tcW w:w="2180" w:type="dxa"/>
            <w:shd w:val="clear" w:color="auto" w:fill="auto"/>
          </w:tcPr>
          <w:p w14:paraId="7542CD87" w14:textId="77777777" w:rsidR="007D544A" w:rsidRPr="007D544A" w:rsidRDefault="007D544A" w:rsidP="007D544A">
            <w:pPr>
              <w:ind w:firstLine="0"/>
            </w:pPr>
            <w:r>
              <w:t>Ott</w:t>
            </w:r>
          </w:p>
        </w:tc>
      </w:tr>
      <w:tr w:rsidR="007D544A" w:rsidRPr="007D544A" w14:paraId="3B613B81" w14:textId="77777777" w:rsidTr="007D544A">
        <w:tc>
          <w:tcPr>
            <w:tcW w:w="2179" w:type="dxa"/>
            <w:shd w:val="clear" w:color="auto" w:fill="auto"/>
          </w:tcPr>
          <w:p w14:paraId="39ED6FB0" w14:textId="77777777" w:rsidR="007D544A" w:rsidRPr="007D544A" w:rsidRDefault="007D544A" w:rsidP="007D544A">
            <w:pPr>
              <w:ind w:firstLine="0"/>
            </w:pPr>
            <w:r>
              <w:t>Pendarvis</w:t>
            </w:r>
          </w:p>
        </w:tc>
        <w:tc>
          <w:tcPr>
            <w:tcW w:w="2179" w:type="dxa"/>
            <w:shd w:val="clear" w:color="auto" w:fill="auto"/>
          </w:tcPr>
          <w:p w14:paraId="64E280DC" w14:textId="77777777" w:rsidR="007D544A" w:rsidRPr="007D544A" w:rsidRDefault="007D544A" w:rsidP="007D544A">
            <w:pPr>
              <w:ind w:firstLine="0"/>
            </w:pPr>
            <w:r>
              <w:t>Pope</w:t>
            </w:r>
          </w:p>
        </w:tc>
        <w:tc>
          <w:tcPr>
            <w:tcW w:w="2180" w:type="dxa"/>
            <w:shd w:val="clear" w:color="auto" w:fill="auto"/>
          </w:tcPr>
          <w:p w14:paraId="60767487" w14:textId="77777777" w:rsidR="007D544A" w:rsidRPr="007D544A" w:rsidRDefault="007D544A" w:rsidP="007D544A">
            <w:pPr>
              <w:ind w:firstLine="0"/>
            </w:pPr>
            <w:r>
              <w:t>Rivers</w:t>
            </w:r>
          </w:p>
        </w:tc>
      </w:tr>
      <w:tr w:rsidR="007D544A" w:rsidRPr="007D544A" w14:paraId="5DD41F1E" w14:textId="77777777" w:rsidTr="007D544A">
        <w:tc>
          <w:tcPr>
            <w:tcW w:w="2179" w:type="dxa"/>
            <w:shd w:val="clear" w:color="auto" w:fill="auto"/>
          </w:tcPr>
          <w:p w14:paraId="1C34A340" w14:textId="77777777" w:rsidR="007D544A" w:rsidRPr="007D544A" w:rsidRDefault="007D544A" w:rsidP="007D544A">
            <w:pPr>
              <w:ind w:firstLine="0"/>
            </w:pPr>
            <w:r>
              <w:t>Robinson</w:t>
            </w:r>
          </w:p>
        </w:tc>
        <w:tc>
          <w:tcPr>
            <w:tcW w:w="2179" w:type="dxa"/>
            <w:shd w:val="clear" w:color="auto" w:fill="auto"/>
          </w:tcPr>
          <w:p w14:paraId="2A678A7E" w14:textId="77777777" w:rsidR="007D544A" w:rsidRPr="007D544A" w:rsidRDefault="007D544A" w:rsidP="007D544A">
            <w:pPr>
              <w:ind w:firstLine="0"/>
            </w:pPr>
            <w:r>
              <w:t>Rose</w:t>
            </w:r>
          </w:p>
        </w:tc>
        <w:tc>
          <w:tcPr>
            <w:tcW w:w="2180" w:type="dxa"/>
            <w:shd w:val="clear" w:color="auto" w:fill="auto"/>
          </w:tcPr>
          <w:p w14:paraId="6138DF1C" w14:textId="77777777" w:rsidR="007D544A" w:rsidRPr="007D544A" w:rsidRDefault="007D544A" w:rsidP="007D544A">
            <w:pPr>
              <w:ind w:firstLine="0"/>
            </w:pPr>
            <w:r>
              <w:t>Rutherford</w:t>
            </w:r>
          </w:p>
        </w:tc>
      </w:tr>
      <w:tr w:rsidR="007D544A" w:rsidRPr="007D544A" w14:paraId="4773A58E" w14:textId="77777777" w:rsidTr="007D544A">
        <w:tc>
          <w:tcPr>
            <w:tcW w:w="2179" w:type="dxa"/>
            <w:shd w:val="clear" w:color="auto" w:fill="auto"/>
          </w:tcPr>
          <w:p w14:paraId="2DBABBF5" w14:textId="77777777" w:rsidR="007D544A" w:rsidRPr="007D544A" w:rsidRDefault="007D544A" w:rsidP="007D544A">
            <w:pPr>
              <w:ind w:firstLine="0"/>
            </w:pPr>
            <w:r>
              <w:t>Sandifer</w:t>
            </w:r>
          </w:p>
        </w:tc>
        <w:tc>
          <w:tcPr>
            <w:tcW w:w="2179" w:type="dxa"/>
            <w:shd w:val="clear" w:color="auto" w:fill="auto"/>
          </w:tcPr>
          <w:p w14:paraId="6FC97BB8" w14:textId="77777777" w:rsidR="007D544A" w:rsidRPr="007D544A" w:rsidRDefault="007D544A" w:rsidP="007D544A">
            <w:pPr>
              <w:ind w:firstLine="0"/>
            </w:pPr>
            <w:r>
              <w:t>Simrill</w:t>
            </w:r>
          </w:p>
        </w:tc>
        <w:tc>
          <w:tcPr>
            <w:tcW w:w="2180" w:type="dxa"/>
            <w:shd w:val="clear" w:color="auto" w:fill="auto"/>
          </w:tcPr>
          <w:p w14:paraId="1F9C3A41" w14:textId="77777777" w:rsidR="007D544A" w:rsidRPr="007D544A" w:rsidRDefault="007D544A" w:rsidP="007D544A">
            <w:pPr>
              <w:ind w:firstLine="0"/>
            </w:pPr>
            <w:r>
              <w:t>G. M. Smith</w:t>
            </w:r>
          </w:p>
        </w:tc>
      </w:tr>
      <w:tr w:rsidR="007D544A" w:rsidRPr="007D544A" w14:paraId="6EC39336" w14:textId="77777777" w:rsidTr="007D544A">
        <w:tc>
          <w:tcPr>
            <w:tcW w:w="2179" w:type="dxa"/>
            <w:shd w:val="clear" w:color="auto" w:fill="auto"/>
          </w:tcPr>
          <w:p w14:paraId="3AA31F8A" w14:textId="77777777" w:rsidR="007D544A" w:rsidRPr="007D544A" w:rsidRDefault="007D544A" w:rsidP="007D544A">
            <w:pPr>
              <w:ind w:firstLine="0"/>
            </w:pPr>
            <w:r>
              <w:t>G. R. Smith</w:t>
            </w:r>
          </w:p>
        </w:tc>
        <w:tc>
          <w:tcPr>
            <w:tcW w:w="2179" w:type="dxa"/>
            <w:shd w:val="clear" w:color="auto" w:fill="auto"/>
          </w:tcPr>
          <w:p w14:paraId="1EFDBAA4" w14:textId="77777777" w:rsidR="007D544A" w:rsidRPr="007D544A" w:rsidRDefault="007D544A" w:rsidP="007D544A">
            <w:pPr>
              <w:ind w:firstLine="0"/>
            </w:pPr>
            <w:r>
              <w:t>M. M. Smith</w:t>
            </w:r>
          </w:p>
        </w:tc>
        <w:tc>
          <w:tcPr>
            <w:tcW w:w="2180" w:type="dxa"/>
            <w:shd w:val="clear" w:color="auto" w:fill="auto"/>
          </w:tcPr>
          <w:p w14:paraId="06EDE053" w14:textId="77777777" w:rsidR="007D544A" w:rsidRPr="007D544A" w:rsidRDefault="007D544A" w:rsidP="007D544A">
            <w:pPr>
              <w:ind w:firstLine="0"/>
            </w:pPr>
            <w:r>
              <w:t>Stavrinakis</w:t>
            </w:r>
          </w:p>
        </w:tc>
      </w:tr>
      <w:tr w:rsidR="007D544A" w:rsidRPr="007D544A" w14:paraId="53C45CAC" w14:textId="77777777" w:rsidTr="007D544A">
        <w:tc>
          <w:tcPr>
            <w:tcW w:w="2179" w:type="dxa"/>
            <w:shd w:val="clear" w:color="auto" w:fill="auto"/>
          </w:tcPr>
          <w:p w14:paraId="5FF36E42" w14:textId="77777777" w:rsidR="007D544A" w:rsidRPr="007D544A" w:rsidRDefault="007D544A" w:rsidP="007D544A">
            <w:pPr>
              <w:ind w:firstLine="0"/>
            </w:pPr>
            <w:r>
              <w:t>Taylor</w:t>
            </w:r>
          </w:p>
        </w:tc>
        <w:tc>
          <w:tcPr>
            <w:tcW w:w="2179" w:type="dxa"/>
            <w:shd w:val="clear" w:color="auto" w:fill="auto"/>
          </w:tcPr>
          <w:p w14:paraId="18D9CCB2" w14:textId="77777777" w:rsidR="007D544A" w:rsidRPr="007D544A" w:rsidRDefault="007D544A" w:rsidP="007D544A">
            <w:pPr>
              <w:ind w:firstLine="0"/>
            </w:pPr>
            <w:r>
              <w:t>Tedder</w:t>
            </w:r>
          </w:p>
        </w:tc>
        <w:tc>
          <w:tcPr>
            <w:tcW w:w="2180" w:type="dxa"/>
            <w:shd w:val="clear" w:color="auto" w:fill="auto"/>
          </w:tcPr>
          <w:p w14:paraId="768E7FA9" w14:textId="77777777" w:rsidR="007D544A" w:rsidRPr="007D544A" w:rsidRDefault="007D544A" w:rsidP="007D544A">
            <w:pPr>
              <w:ind w:firstLine="0"/>
            </w:pPr>
            <w:r>
              <w:t>Thayer</w:t>
            </w:r>
          </w:p>
        </w:tc>
      </w:tr>
      <w:tr w:rsidR="007D544A" w:rsidRPr="007D544A" w14:paraId="14F9EB24" w14:textId="77777777" w:rsidTr="007D544A">
        <w:tc>
          <w:tcPr>
            <w:tcW w:w="2179" w:type="dxa"/>
            <w:shd w:val="clear" w:color="auto" w:fill="auto"/>
          </w:tcPr>
          <w:p w14:paraId="2F240A14" w14:textId="77777777" w:rsidR="007D544A" w:rsidRPr="007D544A" w:rsidRDefault="007D544A" w:rsidP="007D544A">
            <w:pPr>
              <w:ind w:firstLine="0"/>
            </w:pPr>
            <w:r>
              <w:t>Thigpen</w:t>
            </w:r>
          </w:p>
        </w:tc>
        <w:tc>
          <w:tcPr>
            <w:tcW w:w="2179" w:type="dxa"/>
            <w:shd w:val="clear" w:color="auto" w:fill="auto"/>
          </w:tcPr>
          <w:p w14:paraId="14A361B5" w14:textId="77777777" w:rsidR="007D544A" w:rsidRPr="007D544A" w:rsidRDefault="007D544A" w:rsidP="007D544A">
            <w:pPr>
              <w:ind w:firstLine="0"/>
            </w:pPr>
            <w:r>
              <w:t>Trantham</w:t>
            </w:r>
          </w:p>
        </w:tc>
        <w:tc>
          <w:tcPr>
            <w:tcW w:w="2180" w:type="dxa"/>
            <w:shd w:val="clear" w:color="auto" w:fill="auto"/>
          </w:tcPr>
          <w:p w14:paraId="5AE81852" w14:textId="77777777" w:rsidR="007D544A" w:rsidRPr="007D544A" w:rsidRDefault="007D544A" w:rsidP="007D544A">
            <w:pPr>
              <w:ind w:firstLine="0"/>
            </w:pPr>
            <w:r>
              <w:t>Weeks</w:t>
            </w:r>
          </w:p>
        </w:tc>
      </w:tr>
      <w:tr w:rsidR="007D544A" w:rsidRPr="007D544A" w14:paraId="005C899A" w14:textId="77777777" w:rsidTr="007D544A">
        <w:tc>
          <w:tcPr>
            <w:tcW w:w="2179" w:type="dxa"/>
            <w:shd w:val="clear" w:color="auto" w:fill="auto"/>
          </w:tcPr>
          <w:p w14:paraId="52BE8664" w14:textId="77777777" w:rsidR="007D544A" w:rsidRPr="007D544A" w:rsidRDefault="007D544A" w:rsidP="007D544A">
            <w:pPr>
              <w:ind w:firstLine="0"/>
            </w:pPr>
            <w:r>
              <w:t>West</w:t>
            </w:r>
          </w:p>
        </w:tc>
        <w:tc>
          <w:tcPr>
            <w:tcW w:w="2179" w:type="dxa"/>
            <w:shd w:val="clear" w:color="auto" w:fill="auto"/>
          </w:tcPr>
          <w:p w14:paraId="72367AA6" w14:textId="77777777" w:rsidR="007D544A" w:rsidRPr="007D544A" w:rsidRDefault="007D544A" w:rsidP="007D544A">
            <w:pPr>
              <w:ind w:firstLine="0"/>
            </w:pPr>
            <w:r>
              <w:t>Wetmore</w:t>
            </w:r>
          </w:p>
        </w:tc>
        <w:tc>
          <w:tcPr>
            <w:tcW w:w="2180" w:type="dxa"/>
            <w:shd w:val="clear" w:color="auto" w:fill="auto"/>
          </w:tcPr>
          <w:p w14:paraId="2F0C27B8" w14:textId="77777777" w:rsidR="007D544A" w:rsidRPr="007D544A" w:rsidRDefault="007D544A" w:rsidP="007D544A">
            <w:pPr>
              <w:ind w:firstLine="0"/>
            </w:pPr>
            <w:r>
              <w:t>Wheeler</w:t>
            </w:r>
          </w:p>
        </w:tc>
      </w:tr>
      <w:tr w:rsidR="007D544A" w:rsidRPr="007D544A" w14:paraId="06602B3E" w14:textId="77777777" w:rsidTr="007D544A">
        <w:tc>
          <w:tcPr>
            <w:tcW w:w="2179" w:type="dxa"/>
            <w:shd w:val="clear" w:color="auto" w:fill="auto"/>
          </w:tcPr>
          <w:p w14:paraId="79177E8E" w14:textId="77777777" w:rsidR="007D544A" w:rsidRPr="007D544A" w:rsidRDefault="007D544A" w:rsidP="00954600">
            <w:pPr>
              <w:keepNext/>
              <w:ind w:firstLine="0"/>
            </w:pPr>
            <w:r>
              <w:t>White</w:t>
            </w:r>
          </w:p>
        </w:tc>
        <w:tc>
          <w:tcPr>
            <w:tcW w:w="2179" w:type="dxa"/>
            <w:shd w:val="clear" w:color="auto" w:fill="auto"/>
          </w:tcPr>
          <w:p w14:paraId="155F14D6" w14:textId="77777777" w:rsidR="007D544A" w:rsidRPr="007D544A" w:rsidRDefault="007D544A" w:rsidP="00954600">
            <w:pPr>
              <w:keepNext/>
              <w:ind w:firstLine="0"/>
            </w:pPr>
            <w:r>
              <w:t>Whitmire</w:t>
            </w:r>
          </w:p>
        </w:tc>
        <w:tc>
          <w:tcPr>
            <w:tcW w:w="2180" w:type="dxa"/>
            <w:shd w:val="clear" w:color="auto" w:fill="auto"/>
          </w:tcPr>
          <w:p w14:paraId="7BAF125B" w14:textId="77777777" w:rsidR="007D544A" w:rsidRPr="007D544A" w:rsidRDefault="007D544A" w:rsidP="00954600">
            <w:pPr>
              <w:keepNext/>
              <w:ind w:firstLine="0"/>
            </w:pPr>
            <w:r>
              <w:t>R. Williams</w:t>
            </w:r>
          </w:p>
        </w:tc>
      </w:tr>
      <w:tr w:rsidR="007D544A" w:rsidRPr="007D544A" w14:paraId="65F8806F" w14:textId="77777777" w:rsidTr="007D544A">
        <w:tc>
          <w:tcPr>
            <w:tcW w:w="2179" w:type="dxa"/>
            <w:shd w:val="clear" w:color="auto" w:fill="auto"/>
          </w:tcPr>
          <w:p w14:paraId="32679881" w14:textId="77777777" w:rsidR="007D544A" w:rsidRPr="007D544A" w:rsidRDefault="007D544A" w:rsidP="00954600">
            <w:pPr>
              <w:keepNext/>
              <w:ind w:firstLine="0"/>
            </w:pPr>
            <w:r>
              <w:t>S. Williams</w:t>
            </w:r>
          </w:p>
        </w:tc>
        <w:tc>
          <w:tcPr>
            <w:tcW w:w="2179" w:type="dxa"/>
            <w:shd w:val="clear" w:color="auto" w:fill="auto"/>
          </w:tcPr>
          <w:p w14:paraId="4B52626E" w14:textId="77777777" w:rsidR="007D544A" w:rsidRPr="007D544A" w:rsidRDefault="007D544A" w:rsidP="00954600">
            <w:pPr>
              <w:keepNext/>
              <w:ind w:firstLine="0"/>
            </w:pPr>
            <w:r>
              <w:t>Willis</w:t>
            </w:r>
          </w:p>
        </w:tc>
        <w:tc>
          <w:tcPr>
            <w:tcW w:w="2180" w:type="dxa"/>
            <w:shd w:val="clear" w:color="auto" w:fill="auto"/>
          </w:tcPr>
          <w:p w14:paraId="3297006F" w14:textId="77777777" w:rsidR="007D544A" w:rsidRPr="007D544A" w:rsidRDefault="007D544A" w:rsidP="00954600">
            <w:pPr>
              <w:keepNext/>
              <w:ind w:firstLine="0"/>
            </w:pPr>
            <w:r>
              <w:t>Wooten</w:t>
            </w:r>
          </w:p>
        </w:tc>
      </w:tr>
      <w:tr w:rsidR="007D544A" w:rsidRPr="007D544A" w14:paraId="5E368705" w14:textId="77777777" w:rsidTr="007D544A">
        <w:tc>
          <w:tcPr>
            <w:tcW w:w="2179" w:type="dxa"/>
            <w:shd w:val="clear" w:color="auto" w:fill="auto"/>
          </w:tcPr>
          <w:p w14:paraId="09640190" w14:textId="77777777" w:rsidR="007D544A" w:rsidRPr="007D544A" w:rsidRDefault="007D544A" w:rsidP="00954600">
            <w:pPr>
              <w:keepNext/>
              <w:ind w:firstLine="0"/>
            </w:pPr>
            <w:r>
              <w:t>Yow</w:t>
            </w:r>
          </w:p>
        </w:tc>
        <w:tc>
          <w:tcPr>
            <w:tcW w:w="2179" w:type="dxa"/>
            <w:shd w:val="clear" w:color="auto" w:fill="auto"/>
          </w:tcPr>
          <w:p w14:paraId="5C9C9F9E" w14:textId="77777777" w:rsidR="007D544A" w:rsidRPr="007D544A" w:rsidRDefault="007D544A" w:rsidP="00954600">
            <w:pPr>
              <w:keepNext/>
              <w:ind w:firstLine="0"/>
            </w:pPr>
          </w:p>
        </w:tc>
        <w:tc>
          <w:tcPr>
            <w:tcW w:w="2180" w:type="dxa"/>
            <w:shd w:val="clear" w:color="auto" w:fill="auto"/>
          </w:tcPr>
          <w:p w14:paraId="7FA453F9" w14:textId="77777777" w:rsidR="007D544A" w:rsidRPr="007D544A" w:rsidRDefault="007D544A" w:rsidP="00954600">
            <w:pPr>
              <w:keepNext/>
              <w:ind w:firstLine="0"/>
            </w:pPr>
          </w:p>
        </w:tc>
      </w:tr>
    </w:tbl>
    <w:p w14:paraId="6CE6A58D" w14:textId="77777777" w:rsidR="007D544A" w:rsidRDefault="007D544A" w:rsidP="00954600">
      <w:pPr>
        <w:keepNext/>
      </w:pPr>
    </w:p>
    <w:p w14:paraId="676A1126" w14:textId="77777777" w:rsidR="007D544A" w:rsidRDefault="007D544A" w:rsidP="00954600">
      <w:pPr>
        <w:keepNext/>
        <w:jc w:val="center"/>
        <w:rPr>
          <w:b/>
        </w:rPr>
      </w:pPr>
      <w:r w:rsidRPr="007D544A">
        <w:rPr>
          <w:b/>
        </w:rPr>
        <w:t>Total--115</w:t>
      </w:r>
    </w:p>
    <w:p w14:paraId="6B20D39E" w14:textId="77777777" w:rsidR="007D544A" w:rsidRDefault="007D544A" w:rsidP="00954600">
      <w:pPr>
        <w:keepNext/>
        <w:jc w:val="center"/>
        <w:rPr>
          <w:b/>
        </w:rPr>
      </w:pPr>
    </w:p>
    <w:p w14:paraId="6563350E" w14:textId="77777777" w:rsidR="007D544A" w:rsidRDefault="007D544A" w:rsidP="007D544A">
      <w:pPr>
        <w:ind w:firstLine="0"/>
      </w:pPr>
      <w:r w:rsidRPr="007D544A">
        <w:t xml:space="preserve"> </w:t>
      </w:r>
      <w:r>
        <w:t>Those who voted in the negative are:</w:t>
      </w:r>
    </w:p>
    <w:p w14:paraId="29F74037" w14:textId="77777777" w:rsidR="007D544A" w:rsidRDefault="007D544A" w:rsidP="007D544A"/>
    <w:p w14:paraId="0D674790" w14:textId="77777777" w:rsidR="007D544A" w:rsidRDefault="007D544A" w:rsidP="007D544A">
      <w:pPr>
        <w:jc w:val="center"/>
        <w:rPr>
          <w:b/>
        </w:rPr>
      </w:pPr>
      <w:r w:rsidRPr="007D544A">
        <w:rPr>
          <w:b/>
        </w:rPr>
        <w:t>Total--0</w:t>
      </w:r>
    </w:p>
    <w:p w14:paraId="4E312106" w14:textId="77777777" w:rsidR="007D544A" w:rsidRDefault="007D544A" w:rsidP="007D544A">
      <w:pPr>
        <w:jc w:val="center"/>
        <w:rPr>
          <w:b/>
        </w:rPr>
      </w:pPr>
    </w:p>
    <w:p w14:paraId="4DCCC87B" w14:textId="77777777" w:rsidR="007D544A" w:rsidRDefault="007D544A" w:rsidP="007D544A">
      <w:r>
        <w:t>Section 91 was adopted.</w:t>
      </w:r>
    </w:p>
    <w:p w14:paraId="443406B4" w14:textId="77777777" w:rsidR="007D544A" w:rsidRDefault="007D544A" w:rsidP="007D544A"/>
    <w:p w14:paraId="1AF1F013" w14:textId="77777777" w:rsidR="007D544A" w:rsidRDefault="007D544A" w:rsidP="007D544A">
      <w:pPr>
        <w:keepNext/>
        <w:jc w:val="center"/>
        <w:rPr>
          <w:b/>
        </w:rPr>
      </w:pPr>
      <w:r w:rsidRPr="007D544A">
        <w:rPr>
          <w:b/>
        </w:rPr>
        <w:t>SECTION 108--AMENDED AND ADOPTED</w:t>
      </w:r>
    </w:p>
    <w:p w14:paraId="4E93C3B8" w14:textId="77777777" w:rsidR="007D544A" w:rsidRDefault="007D544A" w:rsidP="007D544A">
      <w:pPr>
        <w:jc w:val="center"/>
        <w:rPr>
          <w:b/>
        </w:rPr>
      </w:pPr>
    </w:p>
    <w:p w14:paraId="15C85A3D" w14:textId="77777777" w:rsidR="007D544A" w:rsidRPr="003E45F4" w:rsidRDefault="007D544A" w:rsidP="007D544A">
      <w:pPr>
        <w:widowControl w:val="0"/>
        <w:rPr>
          <w:snapToGrid w:val="0"/>
        </w:rPr>
      </w:pPr>
      <w:r w:rsidRPr="003E45F4">
        <w:rPr>
          <w:snapToGrid w:val="0"/>
        </w:rPr>
        <w:t xml:space="preserve">Rep. MAGNUSON proposed the following Amendment No. 6 </w:t>
      </w:r>
      <w:r w:rsidR="00A374C7">
        <w:rPr>
          <w:snapToGrid w:val="0"/>
        </w:rPr>
        <w:t xml:space="preserve">to </w:t>
      </w:r>
      <w:r w:rsidR="00A374C7">
        <w:rPr>
          <w:snapToGrid w:val="0"/>
        </w:rPr>
        <w:br/>
        <w:t>H. 5150</w:t>
      </w:r>
      <w:r w:rsidR="00A374C7" w:rsidRPr="00ED0353">
        <w:rPr>
          <w:snapToGrid w:val="0"/>
        </w:rPr>
        <w:t xml:space="preserve"> </w:t>
      </w:r>
      <w:r w:rsidRPr="003E45F4">
        <w:rPr>
          <w:snapToGrid w:val="0"/>
        </w:rPr>
        <w:t>(Doc Name h:\legwork\house\amend\h-wm\005\delete abortion exceptions.docx), which was tabled:</w:t>
      </w:r>
    </w:p>
    <w:p w14:paraId="423A9B52" w14:textId="77777777" w:rsidR="007D544A" w:rsidRPr="003E45F4" w:rsidRDefault="007D544A" w:rsidP="007D544A">
      <w:pPr>
        <w:widowControl w:val="0"/>
        <w:rPr>
          <w:snapToGrid w:val="0"/>
        </w:rPr>
      </w:pPr>
      <w:r w:rsidRPr="003E45F4">
        <w:rPr>
          <w:snapToGrid w:val="0"/>
        </w:rPr>
        <w:t xml:space="preserve">Amend the bill, as and if amended, Part IB, Section 108, PUBLIC EMPLOYEE BENEFIT AUTHORITY, page 473, paragraph </w:t>
      </w:r>
      <w:bookmarkStart w:id="231" w:name="Part1BPara"/>
      <w:bookmarkEnd w:id="231"/>
      <w:r w:rsidRPr="003E45F4">
        <w:rPr>
          <w:snapToGrid w:val="0"/>
        </w:rPr>
        <w:t>108.4, line 11, by striking:/of rape, incest or/</w:t>
      </w:r>
    </w:p>
    <w:p w14:paraId="5D65655D" w14:textId="77777777" w:rsidR="007D544A" w:rsidRPr="003E45F4" w:rsidRDefault="007D544A" w:rsidP="007D544A">
      <w:pPr>
        <w:widowControl w:val="0"/>
        <w:rPr>
          <w:snapToGrid w:val="0"/>
        </w:rPr>
      </w:pPr>
      <w:r w:rsidRPr="003E45F4">
        <w:rPr>
          <w:snapToGrid w:val="0"/>
        </w:rPr>
        <w:t>Renumber sections to conform.</w:t>
      </w:r>
    </w:p>
    <w:p w14:paraId="15EE930E" w14:textId="77777777" w:rsidR="007D544A" w:rsidRDefault="007D544A" w:rsidP="007D544A">
      <w:pPr>
        <w:widowControl w:val="0"/>
      </w:pPr>
      <w:r w:rsidRPr="003E45F4">
        <w:rPr>
          <w:snapToGrid w:val="0"/>
        </w:rPr>
        <w:t>Amend totals and titles to conform.</w:t>
      </w:r>
    </w:p>
    <w:p w14:paraId="7C8C33A2" w14:textId="77777777" w:rsidR="007D544A" w:rsidRDefault="007D544A" w:rsidP="007D544A">
      <w:pPr>
        <w:widowControl w:val="0"/>
      </w:pPr>
    </w:p>
    <w:p w14:paraId="29A5CCDB" w14:textId="77777777" w:rsidR="007D544A" w:rsidRDefault="007D544A" w:rsidP="007D544A">
      <w:r>
        <w:t>Rep. MAGNUSON explained the amendment.</w:t>
      </w:r>
    </w:p>
    <w:p w14:paraId="58B0C2E7" w14:textId="77777777" w:rsidR="00954600" w:rsidRDefault="00954600" w:rsidP="007D544A"/>
    <w:p w14:paraId="1031ED7D" w14:textId="77777777" w:rsidR="007D544A" w:rsidRDefault="007D544A" w:rsidP="007D544A">
      <w:r>
        <w:t>Rep. SIMRILL spoke against the amendment.</w:t>
      </w:r>
    </w:p>
    <w:p w14:paraId="66709885" w14:textId="77777777" w:rsidR="007D544A" w:rsidRDefault="007D544A" w:rsidP="007D544A"/>
    <w:p w14:paraId="0898046E" w14:textId="77777777" w:rsidR="007D544A" w:rsidRDefault="007D544A" w:rsidP="007D544A">
      <w:pPr>
        <w:keepNext/>
        <w:jc w:val="center"/>
        <w:rPr>
          <w:b/>
        </w:rPr>
      </w:pPr>
      <w:r w:rsidRPr="007D544A">
        <w:rPr>
          <w:b/>
        </w:rPr>
        <w:t>SPEAKER IN CHAIR</w:t>
      </w:r>
    </w:p>
    <w:p w14:paraId="4AEEA8D5" w14:textId="77777777" w:rsidR="007D544A" w:rsidRDefault="007D544A" w:rsidP="007D544A"/>
    <w:p w14:paraId="40CFC80C" w14:textId="77777777" w:rsidR="007D544A" w:rsidRDefault="007D544A" w:rsidP="007D544A">
      <w:r>
        <w:t>Rep. SIMRILL continued speaking.</w:t>
      </w:r>
    </w:p>
    <w:p w14:paraId="7E3A57F0" w14:textId="77777777" w:rsidR="007D544A" w:rsidRDefault="007D544A" w:rsidP="007D544A"/>
    <w:p w14:paraId="1F4C7B64" w14:textId="77777777" w:rsidR="007D544A" w:rsidRDefault="007D544A" w:rsidP="007D544A">
      <w:r>
        <w:t>Rep. SIMRILL moved to table the amendment.</w:t>
      </w:r>
    </w:p>
    <w:p w14:paraId="54265FB4" w14:textId="77777777" w:rsidR="007D544A" w:rsidRDefault="007D544A" w:rsidP="007D544A"/>
    <w:p w14:paraId="5F3254F4" w14:textId="77777777" w:rsidR="007D544A" w:rsidRDefault="007D544A" w:rsidP="007D544A">
      <w:r>
        <w:t>Rep. MAGNUSON demanded the yeas and nays, which were not ordered.</w:t>
      </w:r>
    </w:p>
    <w:p w14:paraId="28F2094E" w14:textId="77777777" w:rsidR="007D544A" w:rsidRDefault="007D544A" w:rsidP="007D544A"/>
    <w:p w14:paraId="685BC80E" w14:textId="77777777" w:rsidR="007D544A" w:rsidRDefault="007D544A" w:rsidP="007D544A">
      <w:r>
        <w:t>The amendment was then tabled by a division vote of 88 to 22.</w:t>
      </w:r>
    </w:p>
    <w:p w14:paraId="2416AF4F" w14:textId="77777777" w:rsidR="007D544A" w:rsidRDefault="007D544A" w:rsidP="007D544A"/>
    <w:p w14:paraId="15502499" w14:textId="77777777" w:rsidR="007D544A" w:rsidRPr="00317DB2" w:rsidRDefault="007D544A" w:rsidP="007D544A">
      <w:pPr>
        <w:widowControl w:val="0"/>
        <w:rPr>
          <w:snapToGrid w:val="0"/>
        </w:rPr>
      </w:pPr>
      <w:r w:rsidRPr="00317DB2">
        <w:rPr>
          <w:snapToGrid w:val="0"/>
        </w:rPr>
        <w:t>Reps. POPE and THAYER proposed the following Amendment No. 3</w:t>
      </w:r>
      <w:r w:rsidR="00A374C7">
        <w:rPr>
          <w:snapToGrid w:val="0"/>
        </w:rPr>
        <w:t xml:space="preserve"> to H. 5150</w:t>
      </w:r>
      <w:r w:rsidR="00A374C7" w:rsidRPr="00ED0353">
        <w:rPr>
          <w:snapToGrid w:val="0"/>
        </w:rPr>
        <w:t xml:space="preserve"> </w:t>
      </w:r>
      <w:r w:rsidRPr="00317DB2">
        <w:rPr>
          <w:snapToGrid w:val="0"/>
        </w:rPr>
        <w:t>(Doc Name H:\LEGWORK\HOUSE\AMEND\H-WM\005\PORS RETURN TO WORK SUB.DOCX), which was adopted:</w:t>
      </w:r>
    </w:p>
    <w:p w14:paraId="3E98AC37" w14:textId="77777777" w:rsidR="007D544A" w:rsidRPr="00317DB2" w:rsidRDefault="007D544A" w:rsidP="007D544A">
      <w:pPr>
        <w:widowControl w:val="0"/>
        <w:rPr>
          <w:snapToGrid w:val="0"/>
        </w:rPr>
      </w:pPr>
      <w:r w:rsidRPr="00317DB2">
        <w:rPr>
          <w:snapToGrid w:val="0"/>
        </w:rPr>
        <w:t>Amend the bill, as and if amended, Part IB, Section 108, PUBLIC EMPLOYEE BENEFIT AUTHORITY, page 474, after line 31, by adding an appropriately numbered proviso to read:</w:t>
      </w:r>
    </w:p>
    <w:p w14:paraId="0213A163" w14:textId="22CCBFF0" w:rsidR="007D544A" w:rsidRPr="00317DB2" w:rsidRDefault="00A42DA1" w:rsidP="007D544A">
      <w:pPr>
        <w:widowControl w:val="0"/>
        <w:rPr>
          <w:i/>
          <w:snapToGrid w:val="0"/>
          <w:u w:val="single"/>
        </w:rPr>
      </w:pPr>
      <w:r w:rsidRPr="00A42DA1">
        <w:rPr>
          <w:i/>
          <w:snapToGrid w:val="0"/>
        </w:rPr>
        <w:t>/</w:t>
      </w:r>
      <w:r w:rsidRPr="00A42DA1">
        <w:rPr>
          <w:i/>
          <w:snapToGrid w:val="0"/>
        </w:rPr>
        <w:tab/>
        <w:t>“</w:t>
      </w:r>
      <w:r w:rsidR="007D544A" w:rsidRPr="00A42DA1">
        <w:rPr>
          <w:i/>
          <w:snapToGrid w:val="0"/>
        </w:rPr>
        <w:t>(</w:t>
      </w:r>
      <w:r w:rsidR="007D544A" w:rsidRPr="00317DB2">
        <w:rPr>
          <w:i/>
          <w:snapToGrid w:val="0"/>
          <w:u w:val="single"/>
        </w:rPr>
        <w:t>PEBA: PORS and SCRS Return to Work)</w:t>
      </w:r>
      <w:r w:rsidR="007D544A" w:rsidRPr="00317DB2">
        <w:rPr>
          <w:snapToGrid w:val="0"/>
        </w:rPr>
        <w:t xml:space="preserve"> </w:t>
      </w:r>
      <w:r w:rsidR="007D544A" w:rsidRPr="00317DB2">
        <w:rPr>
          <w:i/>
          <w:iCs/>
          <w:snapToGrid w:val="0"/>
          <w:u w:val="single"/>
        </w:rPr>
        <w:t xml:space="preserve">For compensation earnings during the current fiscal year, the earnings limitation does not apply if a member of the Police Officer Retirement System </w:t>
      </w:r>
      <w:r w:rsidR="007D544A" w:rsidRPr="00317DB2">
        <w:rPr>
          <w:i/>
          <w:snapToGrid w:val="0"/>
          <w:u w:val="single"/>
        </w:rPr>
        <w:t>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p>
    <w:p w14:paraId="4622F98E" w14:textId="77777777" w:rsidR="007D544A" w:rsidRPr="00317DB2" w:rsidRDefault="007D544A" w:rsidP="007D544A">
      <w:pPr>
        <w:widowControl w:val="0"/>
        <w:rPr>
          <w:snapToGrid w:val="0"/>
        </w:rPr>
      </w:pPr>
      <w:r w:rsidRPr="00317DB2">
        <w:rPr>
          <w:i/>
          <w:iCs/>
          <w:snapToGrid w:val="0"/>
          <w:u w:val="single"/>
        </w:rPr>
        <w:t xml:space="preserve">For compensation earnings during the current fiscal year, the earnings limitation does not apply if a member of the South Carolina Retirement System </w:t>
      </w:r>
      <w:r w:rsidRPr="00317DB2">
        <w:rPr>
          <w:i/>
          <w:snapToGrid w:val="0"/>
          <w:u w:val="single"/>
        </w:rPr>
        <w:t>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317DB2">
        <w:rPr>
          <w:snapToGrid w:val="0"/>
        </w:rPr>
        <w:t>.</w:t>
      </w:r>
      <w:r w:rsidR="00A374C7">
        <w:rPr>
          <w:snapToGrid w:val="0"/>
        </w:rPr>
        <w:t>”</w:t>
      </w:r>
      <w:r w:rsidR="00A374C7">
        <w:rPr>
          <w:snapToGrid w:val="0"/>
        </w:rPr>
        <w:tab/>
        <w:t xml:space="preserve">  </w:t>
      </w:r>
      <w:r w:rsidRPr="00317DB2">
        <w:rPr>
          <w:snapToGrid w:val="0"/>
        </w:rPr>
        <w:t>/</w:t>
      </w:r>
    </w:p>
    <w:p w14:paraId="46CC84F8" w14:textId="77777777" w:rsidR="007D544A" w:rsidRPr="00317DB2" w:rsidRDefault="007D544A" w:rsidP="007D544A">
      <w:pPr>
        <w:widowControl w:val="0"/>
        <w:rPr>
          <w:snapToGrid w:val="0"/>
        </w:rPr>
      </w:pPr>
      <w:r w:rsidRPr="00317DB2">
        <w:rPr>
          <w:snapToGrid w:val="0"/>
        </w:rPr>
        <w:t>Renumber sections to conform.</w:t>
      </w:r>
    </w:p>
    <w:p w14:paraId="2F15FA68" w14:textId="77777777" w:rsidR="007D544A" w:rsidRDefault="007D544A" w:rsidP="007D544A">
      <w:pPr>
        <w:widowControl w:val="0"/>
        <w:rPr>
          <w:snapToGrid w:val="0"/>
        </w:rPr>
      </w:pPr>
      <w:r w:rsidRPr="00317DB2">
        <w:rPr>
          <w:snapToGrid w:val="0"/>
        </w:rPr>
        <w:t>Amend totals and titles to conform.</w:t>
      </w:r>
    </w:p>
    <w:p w14:paraId="638450EB" w14:textId="77777777" w:rsidR="007D544A" w:rsidRDefault="007D544A" w:rsidP="007D544A">
      <w:r>
        <w:t>Rep. POPE explained the amendment.</w:t>
      </w:r>
    </w:p>
    <w:p w14:paraId="6621221B" w14:textId="77777777" w:rsidR="007D544A" w:rsidRDefault="007D544A" w:rsidP="007D544A">
      <w:r>
        <w:t>The amendment was then adopted.</w:t>
      </w:r>
    </w:p>
    <w:p w14:paraId="202664BD" w14:textId="77777777" w:rsidR="007D544A" w:rsidRDefault="007D544A" w:rsidP="007D544A"/>
    <w:p w14:paraId="7BF374F5" w14:textId="77777777" w:rsidR="007D544A" w:rsidRPr="000D0E67" w:rsidRDefault="007D544A" w:rsidP="007D544A">
      <w:pPr>
        <w:widowControl w:val="0"/>
        <w:rPr>
          <w:snapToGrid w:val="0"/>
        </w:rPr>
      </w:pPr>
      <w:r w:rsidRPr="000D0E67">
        <w:rPr>
          <w:snapToGrid w:val="0"/>
        </w:rPr>
        <w:t xml:space="preserve">Rep. COBB-HUNTER proposed the following Amendment No. 23 </w:t>
      </w:r>
      <w:r w:rsidR="00A374C7">
        <w:rPr>
          <w:snapToGrid w:val="0"/>
        </w:rPr>
        <w:t>to H. 5150</w:t>
      </w:r>
      <w:r w:rsidR="00A374C7" w:rsidRPr="00ED0353">
        <w:rPr>
          <w:snapToGrid w:val="0"/>
        </w:rPr>
        <w:t xml:space="preserve"> </w:t>
      </w:r>
      <w:r w:rsidRPr="000D0E67">
        <w:rPr>
          <w:snapToGrid w:val="0"/>
        </w:rPr>
        <w:t>(Doc Name COUNCIL\SA\5150C010.GT.SA22.DOCX), which was adopted:</w:t>
      </w:r>
    </w:p>
    <w:p w14:paraId="45DAD417" w14:textId="77777777" w:rsidR="007D544A" w:rsidRPr="000D0E67" w:rsidRDefault="007D544A" w:rsidP="007D544A">
      <w:pPr>
        <w:widowControl w:val="0"/>
        <w:rPr>
          <w:snapToGrid w:val="0"/>
        </w:rPr>
      </w:pPr>
      <w:r w:rsidRPr="000D0E67">
        <w:rPr>
          <w:snapToGrid w:val="0"/>
        </w:rPr>
        <w:t>Amend the bill, as and if amended, Part IB, Section 108, PUBLIC EMPLOYEE BENEFIT AUTHORITY, page 474, after line 31, by adding an appropriately numbered paragraph to read:</w:t>
      </w:r>
    </w:p>
    <w:p w14:paraId="77073E35" w14:textId="77777777" w:rsidR="007D544A" w:rsidRPr="000D0E67" w:rsidRDefault="007D544A" w:rsidP="007D544A">
      <w:pPr>
        <w:widowControl w:val="0"/>
        <w:rPr>
          <w:i/>
          <w:snapToGrid w:val="0"/>
          <w:u w:val="single"/>
        </w:rPr>
      </w:pPr>
      <w:r w:rsidRPr="000D0E67">
        <w:rPr>
          <w:snapToGrid w:val="0"/>
        </w:rPr>
        <w:t>/</w:t>
      </w:r>
      <w:r w:rsidR="00A374C7">
        <w:rPr>
          <w:snapToGrid w:val="0"/>
        </w:rPr>
        <w:tab/>
        <w:t>“</w:t>
      </w:r>
      <w:r w:rsidRPr="000D0E67">
        <w:rPr>
          <w:i/>
          <w:u w:val="single"/>
        </w:rPr>
        <w:t>(PEBA: Retiree benefits)</w:t>
      </w:r>
      <w:r w:rsidRPr="000D0E67">
        <w:rPr>
          <w:i/>
          <w:snapToGrid w:val="0"/>
        </w:rPr>
        <w:tab/>
      </w:r>
      <w:r w:rsidRPr="000D0E67">
        <w:rPr>
          <w:i/>
          <w:snapToGrid w:val="0"/>
          <w:u w:val="single"/>
        </w:rPr>
        <w:t>(A)(1)</w:t>
      </w:r>
      <w:r w:rsidRPr="000D0E67">
        <w:rPr>
          <w:i/>
          <w:snapToGrid w:val="0"/>
        </w:rPr>
        <w:tab/>
      </w:r>
      <w:r w:rsidRPr="000D0E67">
        <w:rPr>
          <w:i/>
          <w:snapToGrid w:val="0"/>
          <w:u w:val="single"/>
        </w:rPr>
        <w:t>There is created The Retirement System Study Committee. The committee consists of:</w:t>
      </w:r>
    </w:p>
    <w:p w14:paraId="6BEA7EDF" w14:textId="77777777"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(a)</w:t>
      </w:r>
      <w:r w:rsidRPr="000D0E67">
        <w:rPr>
          <w:i/>
          <w:snapToGrid w:val="0"/>
        </w:rPr>
        <w:tab/>
      </w:r>
      <w:r w:rsidRPr="000D0E67">
        <w:rPr>
          <w:i/>
          <w:snapToGrid w:val="0"/>
          <w:u w:val="single"/>
        </w:rPr>
        <w:t xml:space="preserve">the executive director of PEBA, or his designee; </w:t>
      </w:r>
    </w:p>
    <w:p w14:paraId="1E122886" w14:textId="77777777"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(b)</w:t>
      </w:r>
      <w:r w:rsidRPr="000D0E67">
        <w:rPr>
          <w:i/>
          <w:snapToGrid w:val="0"/>
        </w:rPr>
        <w:tab/>
      </w:r>
      <w:r w:rsidRPr="000D0E67">
        <w:rPr>
          <w:i/>
          <w:snapToGrid w:val="0"/>
          <w:u w:val="single"/>
        </w:rPr>
        <w:t>two members of the Senate Finance Committee appointed by its chairman;</w:t>
      </w:r>
    </w:p>
    <w:p w14:paraId="39A96BBB" w14:textId="77777777"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(c)</w:t>
      </w:r>
      <w:r w:rsidRPr="000D0E67">
        <w:rPr>
          <w:i/>
          <w:snapToGrid w:val="0"/>
        </w:rPr>
        <w:tab/>
      </w:r>
      <w:r w:rsidRPr="000D0E67">
        <w:rPr>
          <w:i/>
          <w:snapToGrid w:val="0"/>
          <w:u w:val="single"/>
        </w:rPr>
        <w:t>two members of the Ways and Means Committee appointed by its chairman; and</w:t>
      </w:r>
    </w:p>
    <w:p w14:paraId="3396B09D" w14:textId="77777777"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(d)</w:t>
      </w:r>
      <w:r w:rsidRPr="000D0E67">
        <w:rPr>
          <w:i/>
          <w:snapToGrid w:val="0"/>
        </w:rPr>
        <w:tab/>
      </w:r>
      <w:r w:rsidRPr="000D0E67">
        <w:rPr>
          <w:i/>
          <w:snapToGrid w:val="0"/>
          <w:u w:val="single"/>
        </w:rPr>
        <w:t>two members of the State Employees Association, one of which must be a retiree.</w:t>
      </w:r>
    </w:p>
    <w:p w14:paraId="37023C0C" w14:textId="77777777"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u w:val="single"/>
        </w:rPr>
        <w:t>(2)</w:t>
      </w:r>
      <w:r w:rsidRPr="000D0E67">
        <w:rPr>
          <w:i/>
          <w:snapToGrid w:val="0"/>
        </w:rPr>
        <w:tab/>
      </w:r>
      <w:r w:rsidRPr="000D0E67">
        <w:rPr>
          <w:i/>
          <w:snapToGrid w:val="0"/>
          <w:u w:val="single"/>
        </w:rPr>
        <w:t xml:space="preserve">The committee shall elect a chairman from its membership. </w:t>
      </w:r>
    </w:p>
    <w:p w14:paraId="6BC656FF" w14:textId="77777777" w:rsidR="007D544A" w:rsidRPr="000D0E67" w:rsidRDefault="007D544A" w:rsidP="007D544A">
      <w:pPr>
        <w:widowControl w:val="0"/>
        <w:rPr>
          <w:snapToGrid w:val="0"/>
        </w:rPr>
      </w:pPr>
      <w:r w:rsidRPr="000D0E67">
        <w:rPr>
          <w:i/>
          <w:snapToGrid w:val="0"/>
        </w:rPr>
        <w:tab/>
      </w:r>
      <w:r w:rsidRPr="000D0E67">
        <w:rPr>
          <w:i/>
          <w:snapToGrid w:val="0"/>
          <w:u w:val="single"/>
        </w:rPr>
        <w:t>(B)</w:t>
      </w:r>
      <w:r w:rsidRPr="000D0E67">
        <w:rPr>
          <w:i/>
          <w:snapToGrid w:val="0"/>
        </w:rPr>
        <w:tab/>
      </w:r>
      <w:r w:rsidRPr="000D0E67">
        <w:rPr>
          <w:i/>
          <w:snapToGrid w:val="0"/>
          <w:u w:val="single"/>
        </w:rPr>
        <w:t>From the funds appropriated to The Public Employee Benefit Authority, The Retirement System Study Committee shall study the effects of Act 13 of 2017 on the unfunded liabilities of the system and the overall effects on the sustainability of the retirement systems. Further, the study committee shall study the potential effects of legislation that would allow emergency medical technicians to become members of the Police Officers Retirement System, and the effects of legislation that would increase the earnings limitation for a retired member of the Police Officers Retirement System. By June 30, 2023, the study committee shall deliver the findings of the studies to the General Assembly.</w:t>
      </w:r>
      <w:r w:rsidR="00A374C7">
        <w:rPr>
          <w:i/>
          <w:snapToGrid w:val="0"/>
        </w:rPr>
        <w:t>”</w:t>
      </w:r>
      <w:r w:rsidR="00A374C7">
        <w:rPr>
          <w:i/>
          <w:snapToGrid w:val="0"/>
        </w:rPr>
        <w:tab/>
      </w:r>
      <w:r w:rsidRPr="000D0E67">
        <w:rPr>
          <w:snapToGrid w:val="0"/>
        </w:rPr>
        <w:t>/</w:t>
      </w:r>
    </w:p>
    <w:p w14:paraId="33046F25" w14:textId="77777777" w:rsidR="007D544A" w:rsidRPr="000D0E67" w:rsidRDefault="007D544A" w:rsidP="007D544A">
      <w:pPr>
        <w:widowControl w:val="0"/>
        <w:rPr>
          <w:snapToGrid w:val="0"/>
        </w:rPr>
      </w:pPr>
      <w:r w:rsidRPr="000D0E67">
        <w:rPr>
          <w:snapToGrid w:val="0"/>
        </w:rPr>
        <w:t>Renumber sections to conform.</w:t>
      </w:r>
    </w:p>
    <w:p w14:paraId="4C28B7AE" w14:textId="77777777" w:rsidR="007D544A" w:rsidRDefault="007D544A" w:rsidP="007D544A">
      <w:pPr>
        <w:widowControl w:val="0"/>
      </w:pPr>
      <w:r w:rsidRPr="000D0E67">
        <w:rPr>
          <w:snapToGrid w:val="0"/>
        </w:rPr>
        <w:t>Amend totals and titles to conform.</w:t>
      </w:r>
    </w:p>
    <w:p w14:paraId="511B74DD" w14:textId="77777777" w:rsidR="007D544A" w:rsidRDefault="007D544A" w:rsidP="007D544A">
      <w:pPr>
        <w:widowControl w:val="0"/>
      </w:pPr>
    </w:p>
    <w:p w14:paraId="255F1648" w14:textId="77777777" w:rsidR="007D544A" w:rsidRDefault="007D544A" w:rsidP="007D544A">
      <w:r>
        <w:t>Rep. COBB-HUNTER explained the amendment.</w:t>
      </w:r>
    </w:p>
    <w:p w14:paraId="4BE69362" w14:textId="77777777" w:rsidR="007D544A" w:rsidRDefault="007D544A" w:rsidP="007D544A">
      <w:r>
        <w:t>The amendment was then adopted.</w:t>
      </w:r>
    </w:p>
    <w:p w14:paraId="67B0FE86" w14:textId="77777777" w:rsidR="007D544A" w:rsidRDefault="007D544A" w:rsidP="007D544A"/>
    <w:p w14:paraId="0C21586A" w14:textId="77777777" w:rsidR="007D544A" w:rsidRPr="00476575" w:rsidRDefault="007D544A" w:rsidP="007D544A">
      <w:pPr>
        <w:widowControl w:val="0"/>
        <w:rPr>
          <w:snapToGrid w:val="0"/>
        </w:rPr>
      </w:pPr>
      <w:r w:rsidRPr="00476575">
        <w:rPr>
          <w:snapToGrid w:val="0"/>
        </w:rPr>
        <w:t xml:space="preserve">Rep. COBB-HUNTER proposed the following Amendment No. 29 </w:t>
      </w:r>
      <w:r w:rsidR="00A374C7">
        <w:rPr>
          <w:snapToGrid w:val="0"/>
        </w:rPr>
        <w:t>to H. 5150</w:t>
      </w:r>
      <w:r w:rsidR="00A374C7" w:rsidRPr="00ED0353">
        <w:rPr>
          <w:snapToGrid w:val="0"/>
        </w:rPr>
        <w:t xml:space="preserve"> </w:t>
      </w:r>
      <w:r w:rsidRPr="00476575">
        <w:rPr>
          <w:snapToGrid w:val="0"/>
        </w:rPr>
        <w:t>(Doc Name COUNCIL\DG\5150C008.NBD.DG22.DOCX), which was tabled:</w:t>
      </w:r>
    </w:p>
    <w:p w14:paraId="7649860A" w14:textId="77777777" w:rsidR="007D544A" w:rsidRPr="00476575" w:rsidRDefault="007D544A" w:rsidP="007D544A">
      <w:pPr>
        <w:widowControl w:val="0"/>
        <w:rPr>
          <w:snapToGrid w:val="0"/>
        </w:rPr>
      </w:pPr>
      <w:r w:rsidRPr="00476575">
        <w:rPr>
          <w:snapToGrid w:val="0"/>
        </w:rPr>
        <w:t>Amend the bill, as and if amended, Part IB, Section 108, PUBLIC EMPLOYEE BENEFIT AUTHORITY, page 474, after line 31, by adding an appropriately numbered paragraph to read:</w:t>
      </w:r>
    </w:p>
    <w:p w14:paraId="7DA81BEC" w14:textId="77777777" w:rsidR="007D544A" w:rsidRPr="00476575" w:rsidRDefault="007D544A" w:rsidP="007D544A">
      <w:pPr>
        <w:widowControl w:val="0"/>
        <w:rPr>
          <w:i/>
          <w:u w:val="single"/>
        </w:rPr>
      </w:pPr>
      <w:r w:rsidRPr="00476575">
        <w:rPr>
          <w:snapToGrid w:val="0"/>
        </w:rPr>
        <w:t>/</w:t>
      </w:r>
      <w:r w:rsidRPr="00476575">
        <w:tab/>
      </w:r>
      <w:r w:rsidR="00A374C7">
        <w:t>“</w:t>
      </w:r>
      <w:r w:rsidRPr="00476575">
        <w:rPr>
          <w:i/>
          <w:u w:val="single"/>
        </w:rPr>
        <w:t>(PEBA: One-time retiree benefit)</w:t>
      </w:r>
      <w:r w:rsidRPr="00476575">
        <w:rPr>
          <w:i/>
        </w:rPr>
        <w:tab/>
      </w:r>
      <w:r w:rsidRPr="00476575">
        <w:rPr>
          <w:i/>
        </w:rPr>
        <w:tab/>
      </w:r>
      <w:r w:rsidRPr="00476575">
        <w:rPr>
          <w:i/>
          <w:iCs/>
          <w:snapToGrid w:val="0"/>
          <w:u w:val="single"/>
        </w:rPr>
        <w:t>(A)</w:t>
      </w:r>
      <w:r w:rsidRPr="00476575">
        <w:rPr>
          <w:i/>
          <w:iCs/>
          <w:snapToGrid w:val="0"/>
        </w:rPr>
        <w:tab/>
      </w:r>
      <w:r w:rsidRPr="00476575">
        <w:rPr>
          <w:i/>
          <w:iCs/>
          <w:snapToGrid w:val="0"/>
          <w:u w:val="single"/>
        </w:rPr>
        <w:t>There is approriated from the American Rescue Plan Act of 2021 to the Public Employee Benefit Authority an amount sufficient to meet the provisions of subsection (B), but not to exceed $100,000,000.</w:t>
      </w:r>
    </w:p>
    <w:p w14:paraId="35443B53" w14:textId="77777777" w:rsidR="007D544A" w:rsidRPr="00476575" w:rsidRDefault="007D544A" w:rsidP="007D544A">
      <w:pPr>
        <w:widowControl w:val="0"/>
        <w:rPr>
          <w:i/>
          <w:u w:val="single"/>
        </w:rPr>
      </w:pPr>
      <w:r w:rsidRPr="00476575">
        <w:rPr>
          <w:i/>
        </w:rPr>
        <w:tab/>
      </w:r>
      <w:r w:rsidRPr="00476575">
        <w:rPr>
          <w:i/>
          <w:u w:val="single"/>
        </w:rPr>
        <w:t>(B)</w:t>
      </w:r>
      <w:r w:rsidRPr="00476575">
        <w:rPr>
          <w:i/>
        </w:rPr>
        <w:tab/>
      </w:r>
      <w:r w:rsidRPr="00476575">
        <w:rPr>
          <w:i/>
          <w:u w:val="single"/>
        </w:rPr>
        <w:t>In addition to the increase in the retirement allowance set forth in Section 9</w:t>
      </w:r>
      <w:r w:rsidRPr="00476575">
        <w:rPr>
          <w:i/>
          <w:u w:val="single"/>
        </w:rPr>
        <w:noBreakHyphen/>
        <w:t>1</w:t>
      </w:r>
      <w:r w:rsidRPr="00476575">
        <w:rPr>
          <w:i/>
          <w:u w:val="single"/>
        </w:rPr>
        <w:noBreakHyphen/>
        <w:t xml:space="preserve">1815 of the 1976 Code, effective </w:t>
      </w:r>
      <w:r w:rsidRPr="00476575">
        <w:rPr>
          <w:i/>
          <w:iCs/>
          <w:snapToGrid w:val="0"/>
          <w:u w:val="single"/>
        </w:rPr>
        <w:t xml:space="preserve">on the first pay date that occurs on or after October 17, 2022, each </w:t>
      </w:r>
      <w:r w:rsidRPr="00476575">
        <w:rPr>
          <w:i/>
          <w:u w:val="single"/>
        </w:rPr>
        <w:t>retiree and their surviving annuitants shall receive a one</w:t>
      </w:r>
      <w:r w:rsidRPr="00476575">
        <w:rPr>
          <w:i/>
          <w:u w:val="single"/>
        </w:rPr>
        <w:noBreakHyphen/>
        <w:t>time lump sum payment equal to one percent of their retirement allowance inclusive of supplemental allowances payable pursuant to the provisions of Sections 9</w:t>
      </w:r>
      <w:r w:rsidRPr="00476575">
        <w:rPr>
          <w:i/>
          <w:u w:val="single"/>
        </w:rPr>
        <w:noBreakHyphen/>
        <w:t>1</w:t>
      </w:r>
      <w:r w:rsidRPr="00476575">
        <w:rPr>
          <w:i/>
          <w:u w:val="single"/>
        </w:rPr>
        <w:noBreakHyphen/>
        <w:t>1910, 9</w:t>
      </w:r>
      <w:r w:rsidRPr="00476575">
        <w:rPr>
          <w:i/>
          <w:u w:val="single"/>
        </w:rPr>
        <w:noBreakHyphen/>
        <w:t>1</w:t>
      </w:r>
      <w:r w:rsidRPr="00476575">
        <w:rPr>
          <w:i/>
          <w:u w:val="single"/>
        </w:rPr>
        <w:noBreakHyphen/>
        <w:t>1920, and 9</w:t>
      </w:r>
      <w:r w:rsidRPr="00476575">
        <w:rPr>
          <w:i/>
          <w:u w:val="single"/>
        </w:rPr>
        <w:noBreakHyphen/>
        <w:t>1</w:t>
      </w:r>
      <w:r w:rsidRPr="00476575">
        <w:rPr>
          <w:i/>
          <w:u w:val="single"/>
        </w:rPr>
        <w:noBreakHyphen/>
        <w:t>1930 of the 1976 Code. Only those retirees and their surviving annuitants in receipt of an allowance on July 1, 2021, are eligible to receive this additional increase.</w:t>
      </w:r>
      <w:r w:rsidR="00A374C7">
        <w:rPr>
          <w:i/>
        </w:rPr>
        <w:t>”</w:t>
      </w:r>
      <w:r w:rsidRPr="00476575">
        <w:rPr>
          <w:i/>
          <w:snapToGrid w:val="0"/>
        </w:rPr>
        <w:tab/>
      </w:r>
      <w:r w:rsidRPr="00476575">
        <w:rPr>
          <w:i/>
          <w:snapToGrid w:val="0"/>
        </w:rPr>
        <w:tab/>
      </w:r>
      <w:r w:rsidRPr="00476575">
        <w:rPr>
          <w:snapToGrid w:val="0"/>
        </w:rPr>
        <w:t>/</w:t>
      </w:r>
    </w:p>
    <w:p w14:paraId="15A4AC1B" w14:textId="77777777" w:rsidR="007D544A" w:rsidRPr="00476575" w:rsidRDefault="007D544A" w:rsidP="007D544A">
      <w:pPr>
        <w:widowControl w:val="0"/>
        <w:rPr>
          <w:snapToGrid w:val="0"/>
        </w:rPr>
      </w:pPr>
      <w:r w:rsidRPr="00476575">
        <w:rPr>
          <w:snapToGrid w:val="0"/>
        </w:rPr>
        <w:t>Renumber sections to conform.</w:t>
      </w:r>
    </w:p>
    <w:p w14:paraId="696B5030" w14:textId="77777777" w:rsidR="007D544A" w:rsidRDefault="007D544A" w:rsidP="007D544A">
      <w:pPr>
        <w:widowControl w:val="0"/>
      </w:pPr>
      <w:r w:rsidRPr="00476575">
        <w:rPr>
          <w:snapToGrid w:val="0"/>
        </w:rPr>
        <w:t>Amend totals and titles to conform.</w:t>
      </w:r>
    </w:p>
    <w:p w14:paraId="54F02D1C" w14:textId="77777777" w:rsidR="007D544A" w:rsidRDefault="007D544A" w:rsidP="007D544A">
      <w:pPr>
        <w:widowControl w:val="0"/>
      </w:pPr>
    </w:p>
    <w:p w14:paraId="1CFF65B0" w14:textId="77777777" w:rsidR="007D544A" w:rsidRDefault="007D544A" w:rsidP="007D544A">
      <w:r>
        <w:t>Rep. COBB-HUNTER explained the amendment.</w:t>
      </w:r>
    </w:p>
    <w:p w14:paraId="0CECD49A" w14:textId="77777777" w:rsidR="00954600" w:rsidRDefault="00954600" w:rsidP="007D544A"/>
    <w:p w14:paraId="74A4CC3E" w14:textId="77777777" w:rsidR="007D544A" w:rsidRDefault="007D544A" w:rsidP="007D544A">
      <w:r>
        <w:t>Rep. HERBKERSMAN spoke against the amendment.</w:t>
      </w:r>
    </w:p>
    <w:p w14:paraId="713C5E7B" w14:textId="77777777" w:rsidR="007D544A" w:rsidRDefault="007D544A" w:rsidP="007D544A"/>
    <w:p w14:paraId="34018D8B" w14:textId="77777777" w:rsidR="007D544A" w:rsidRDefault="007D544A" w:rsidP="007D544A">
      <w:r>
        <w:t>Rep. HERBKERSMAN moved to table the amendment, which was agreed to.</w:t>
      </w:r>
    </w:p>
    <w:p w14:paraId="3A9FE6E3" w14:textId="77777777" w:rsidR="007D544A" w:rsidRDefault="007D544A" w:rsidP="007D544A"/>
    <w:p w14:paraId="236960B1" w14:textId="77777777" w:rsidR="007D544A" w:rsidRDefault="007D544A" w:rsidP="007D544A">
      <w:r>
        <w:t>The question then recurred to the adoption of the section.</w:t>
      </w:r>
    </w:p>
    <w:p w14:paraId="1CAF320E" w14:textId="77777777" w:rsidR="007D544A" w:rsidRDefault="007D544A" w:rsidP="007D544A"/>
    <w:p w14:paraId="08200F11" w14:textId="77777777" w:rsidR="007D544A" w:rsidRDefault="007D544A" w:rsidP="007D544A">
      <w:r>
        <w:t xml:space="preserve">The yeas and nays were taken resulting as follows: </w:t>
      </w:r>
    </w:p>
    <w:p w14:paraId="50EEB9B2" w14:textId="77777777" w:rsidR="007D544A" w:rsidRDefault="007D544A" w:rsidP="007D544A">
      <w:pPr>
        <w:jc w:val="center"/>
      </w:pPr>
      <w:r>
        <w:t xml:space="preserve"> </w:t>
      </w:r>
      <w:bookmarkStart w:id="232" w:name="vote_start510"/>
      <w:bookmarkEnd w:id="232"/>
      <w:r>
        <w:t>Yeas 104; Nays 10</w:t>
      </w:r>
    </w:p>
    <w:p w14:paraId="7156B62E" w14:textId="77777777" w:rsidR="007D544A" w:rsidRDefault="007D544A" w:rsidP="007D544A">
      <w:pPr>
        <w:jc w:val="center"/>
      </w:pPr>
    </w:p>
    <w:p w14:paraId="2697FEB8"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1DF8095A" w14:textId="77777777" w:rsidTr="007D544A">
        <w:tc>
          <w:tcPr>
            <w:tcW w:w="2179" w:type="dxa"/>
            <w:shd w:val="clear" w:color="auto" w:fill="auto"/>
          </w:tcPr>
          <w:p w14:paraId="3013A400" w14:textId="77777777" w:rsidR="007D544A" w:rsidRPr="007D544A" w:rsidRDefault="007D544A" w:rsidP="007D544A">
            <w:pPr>
              <w:keepNext/>
              <w:ind w:firstLine="0"/>
            </w:pPr>
            <w:r>
              <w:t>Alexander</w:t>
            </w:r>
          </w:p>
        </w:tc>
        <w:tc>
          <w:tcPr>
            <w:tcW w:w="2179" w:type="dxa"/>
            <w:shd w:val="clear" w:color="auto" w:fill="auto"/>
          </w:tcPr>
          <w:p w14:paraId="7C874E97" w14:textId="77777777" w:rsidR="007D544A" w:rsidRPr="007D544A" w:rsidRDefault="007D544A" w:rsidP="007D544A">
            <w:pPr>
              <w:keepNext/>
              <w:ind w:firstLine="0"/>
            </w:pPr>
            <w:r>
              <w:t>Allison</w:t>
            </w:r>
          </w:p>
        </w:tc>
        <w:tc>
          <w:tcPr>
            <w:tcW w:w="2180" w:type="dxa"/>
            <w:shd w:val="clear" w:color="auto" w:fill="auto"/>
          </w:tcPr>
          <w:p w14:paraId="6DDEF8B4" w14:textId="77777777" w:rsidR="007D544A" w:rsidRPr="007D544A" w:rsidRDefault="007D544A" w:rsidP="007D544A">
            <w:pPr>
              <w:keepNext/>
              <w:ind w:firstLine="0"/>
            </w:pPr>
            <w:r>
              <w:t>Anderson</w:t>
            </w:r>
          </w:p>
        </w:tc>
      </w:tr>
      <w:tr w:rsidR="007D544A" w:rsidRPr="007D544A" w14:paraId="501E9967" w14:textId="77777777" w:rsidTr="007D544A">
        <w:tc>
          <w:tcPr>
            <w:tcW w:w="2179" w:type="dxa"/>
            <w:shd w:val="clear" w:color="auto" w:fill="auto"/>
          </w:tcPr>
          <w:p w14:paraId="4F8B9431" w14:textId="77777777" w:rsidR="007D544A" w:rsidRPr="007D544A" w:rsidRDefault="007D544A" w:rsidP="007D544A">
            <w:pPr>
              <w:ind w:firstLine="0"/>
            </w:pPr>
            <w:r>
              <w:t>Atkinson</w:t>
            </w:r>
          </w:p>
        </w:tc>
        <w:tc>
          <w:tcPr>
            <w:tcW w:w="2179" w:type="dxa"/>
            <w:shd w:val="clear" w:color="auto" w:fill="auto"/>
          </w:tcPr>
          <w:p w14:paraId="38C0F51E" w14:textId="77777777" w:rsidR="007D544A" w:rsidRPr="007D544A" w:rsidRDefault="007D544A" w:rsidP="007D544A">
            <w:pPr>
              <w:ind w:firstLine="0"/>
            </w:pPr>
            <w:r>
              <w:t>Bailey</w:t>
            </w:r>
          </w:p>
        </w:tc>
        <w:tc>
          <w:tcPr>
            <w:tcW w:w="2180" w:type="dxa"/>
            <w:shd w:val="clear" w:color="auto" w:fill="auto"/>
          </w:tcPr>
          <w:p w14:paraId="5D884727" w14:textId="77777777" w:rsidR="007D544A" w:rsidRPr="007D544A" w:rsidRDefault="007D544A" w:rsidP="007D544A">
            <w:pPr>
              <w:ind w:firstLine="0"/>
            </w:pPr>
            <w:r>
              <w:t>Ballentine</w:t>
            </w:r>
          </w:p>
        </w:tc>
      </w:tr>
      <w:tr w:rsidR="007D544A" w:rsidRPr="007D544A" w14:paraId="6EE3042D" w14:textId="77777777" w:rsidTr="007D544A">
        <w:tc>
          <w:tcPr>
            <w:tcW w:w="2179" w:type="dxa"/>
            <w:shd w:val="clear" w:color="auto" w:fill="auto"/>
          </w:tcPr>
          <w:p w14:paraId="40EFF662" w14:textId="77777777" w:rsidR="007D544A" w:rsidRPr="007D544A" w:rsidRDefault="007D544A" w:rsidP="007D544A">
            <w:pPr>
              <w:ind w:firstLine="0"/>
            </w:pPr>
            <w:r>
              <w:t>Bamberg</w:t>
            </w:r>
          </w:p>
        </w:tc>
        <w:tc>
          <w:tcPr>
            <w:tcW w:w="2179" w:type="dxa"/>
            <w:shd w:val="clear" w:color="auto" w:fill="auto"/>
          </w:tcPr>
          <w:p w14:paraId="50CBF201" w14:textId="77777777" w:rsidR="007D544A" w:rsidRPr="007D544A" w:rsidRDefault="007D544A" w:rsidP="007D544A">
            <w:pPr>
              <w:ind w:firstLine="0"/>
            </w:pPr>
            <w:r>
              <w:t>Bannister</w:t>
            </w:r>
          </w:p>
        </w:tc>
        <w:tc>
          <w:tcPr>
            <w:tcW w:w="2180" w:type="dxa"/>
            <w:shd w:val="clear" w:color="auto" w:fill="auto"/>
          </w:tcPr>
          <w:p w14:paraId="3B0FF97D" w14:textId="77777777" w:rsidR="007D544A" w:rsidRPr="007D544A" w:rsidRDefault="007D544A" w:rsidP="007D544A">
            <w:pPr>
              <w:ind w:firstLine="0"/>
            </w:pPr>
            <w:r>
              <w:t>Bennett</w:t>
            </w:r>
          </w:p>
        </w:tc>
      </w:tr>
      <w:tr w:rsidR="007D544A" w:rsidRPr="007D544A" w14:paraId="3E31B1F3" w14:textId="77777777" w:rsidTr="007D544A">
        <w:tc>
          <w:tcPr>
            <w:tcW w:w="2179" w:type="dxa"/>
            <w:shd w:val="clear" w:color="auto" w:fill="auto"/>
          </w:tcPr>
          <w:p w14:paraId="16243566" w14:textId="77777777" w:rsidR="007D544A" w:rsidRPr="007D544A" w:rsidRDefault="007D544A" w:rsidP="007D544A">
            <w:pPr>
              <w:ind w:firstLine="0"/>
            </w:pPr>
            <w:r>
              <w:t>Bernstein</w:t>
            </w:r>
          </w:p>
        </w:tc>
        <w:tc>
          <w:tcPr>
            <w:tcW w:w="2179" w:type="dxa"/>
            <w:shd w:val="clear" w:color="auto" w:fill="auto"/>
          </w:tcPr>
          <w:p w14:paraId="0621580F" w14:textId="77777777" w:rsidR="007D544A" w:rsidRPr="007D544A" w:rsidRDefault="007D544A" w:rsidP="007D544A">
            <w:pPr>
              <w:ind w:firstLine="0"/>
            </w:pPr>
            <w:r>
              <w:t>Blackwell</w:t>
            </w:r>
          </w:p>
        </w:tc>
        <w:tc>
          <w:tcPr>
            <w:tcW w:w="2180" w:type="dxa"/>
            <w:shd w:val="clear" w:color="auto" w:fill="auto"/>
          </w:tcPr>
          <w:p w14:paraId="483BEE4C" w14:textId="77777777" w:rsidR="007D544A" w:rsidRPr="007D544A" w:rsidRDefault="007D544A" w:rsidP="007D544A">
            <w:pPr>
              <w:ind w:firstLine="0"/>
            </w:pPr>
            <w:r>
              <w:t>Bradley</w:t>
            </w:r>
          </w:p>
        </w:tc>
      </w:tr>
      <w:tr w:rsidR="007D544A" w:rsidRPr="007D544A" w14:paraId="516A4134" w14:textId="77777777" w:rsidTr="007D544A">
        <w:tc>
          <w:tcPr>
            <w:tcW w:w="2179" w:type="dxa"/>
            <w:shd w:val="clear" w:color="auto" w:fill="auto"/>
          </w:tcPr>
          <w:p w14:paraId="1384970A" w14:textId="77777777" w:rsidR="007D544A" w:rsidRPr="007D544A" w:rsidRDefault="007D544A" w:rsidP="007D544A">
            <w:pPr>
              <w:ind w:firstLine="0"/>
            </w:pPr>
            <w:r>
              <w:t>Brawley</w:t>
            </w:r>
          </w:p>
        </w:tc>
        <w:tc>
          <w:tcPr>
            <w:tcW w:w="2179" w:type="dxa"/>
            <w:shd w:val="clear" w:color="auto" w:fill="auto"/>
          </w:tcPr>
          <w:p w14:paraId="60A3135A" w14:textId="77777777" w:rsidR="007D544A" w:rsidRPr="007D544A" w:rsidRDefault="007D544A" w:rsidP="007D544A">
            <w:pPr>
              <w:ind w:firstLine="0"/>
            </w:pPr>
            <w:r>
              <w:t>Brittain</w:t>
            </w:r>
          </w:p>
        </w:tc>
        <w:tc>
          <w:tcPr>
            <w:tcW w:w="2180" w:type="dxa"/>
            <w:shd w:val="clear" w:color="auto" w:fill="auto"/>
          </w:tcPr>
          <w:p w14:paraId="6B2A50CA" w14:textId="77777777" w:rsidR="007D544A" w:rsidRPr="007D544A" w:rsidRDefault="007D544A" w:rsidP="007D544A">
            <w:pPr>
              <w:ind w:firstLine="0"/>
            </w:pPr>
            <w:r>
              <w:t>Bryant</w:t>
            </w:r>
          </w:p>
        </w:tc>
      </w:tr>
      <w:tr w:rsidR="007D544A" w:rsidRPr="007D544A" w14:paraId="66C0C3BC" w14:textId="77777777" w:rsidTr="007D544A">
        <w:tc>
          <w:tcPr>
            <w:tcW w:w="2179" w:type="dxa"/>
            <w:shd w:val="clear" w:color="auto" w:fill="auto"/>
          </w:tcPr>
          <w:p w14:paraId="7454506A" w14:textId="77777777" w:rsidR="007D544A" w:rsidRPr="007D544A" w:rsidRDefault="007D544A" w:rsidP="007D544A">
            <w:pPr>
              <w:ind w:firstLine="0"/>
            </w:pPr>
            <w:r>
              <w:t>Bustos</w:t>
            </w:r>
          </w:p>
        </w:tc>
        <w:tc>
          <w:tcPr>
            <w:tcW w:w="2179" w:type="dxa"/>
            <w:shd w:val="clear" w:color="auto" w:fill="auto"/>
          </w:tcPr>
          <w:p w14:paraId="619DDB41" w14:textId="77777777" w:rsidR="007D544A" w:rsidRPr="007D544A" w:rsidRDefault="007D544A" w:rsidP="007D544A">
            <w:pPr>
              <w:ind w:firstLine="0"/>
            </w:pPr>
            <w:r>
              <w:t>Calhoon</w:t>
            </w:r>
          </w:p>
        </w:tc>
        <w:tc>
          <w:tcPr>
            <w:tcW w:w="2180" w:type="dxa"/>
            <w:shd w:val="clear" w:color="auto" w:fill="auto"/>
          </w:tcPr>
          <w:p w14:paraId="7FF14A6A" w14:textId="77777777" w:rsidR="007D544A" w:rsidRPr="007D544A" w:rsidRDefault="007D544A" w:rsidP="007D544A">
            <w:pPr>
              <w:ind w:firstLine="0"/>
            </w:pPr>
            <w:r>
              <w:t>Carter</w:t>
            </w:r>
          </w:p>
        </w:tc>
      </w:tr>
      <w:tr w:rsidR="007D544A" w:rsidRPr="007D544A" w14:paraId="4507D1E4" w14:textId="77777777" w:rsidTr="007D544A">
        <w:tc>
          <w:tcPr>
            <w:tcW w:w="2179" w:type="dxa"/>
            <w:shd w:val="clear" w:color="auto" w:fill="auto"/>
          </w:tcPr>
          <w:p w14:paraId="0C21EDA0" w14:textId="77777777" w:rsidR="007D544A" w:rsidRPr="007D544A" w:rsidRDefault="007D544A" w:rsidP="007D544A">
            <w:pPr>
              <w:ind w:firstLine="0"/>
            </w:pPr>
            <w:r>
              <w:t>Caskey</w:t>
            </w:r>
          </w:p>
        </w:tc>
        <w:tc>
          <w:tcPr>
            <w:tcW w:w="2179" w:type="dxa"/>
            <w:shd w:val="clear" w:color="auto" w:fill="auto"/>
          </w:tcPr>
          <w:p w14:paraId="0CA5BCF0" w14:textId="77777777" w:rsidR="007D544A" w:rsidRPr="007D544A" w:rsidRDefault="007D544A" w:rsidP="007D544A">
            <w:pPr>
              <w:ind w:firstLine="0"/>
            </w:pPr>
            <w:r>
              <w:t>Clyburn</w:t>
            </w:r>
          </w:p>
        </w:tc>
        <w:tc>
          <w:tcPr>
            <w:tcW w:w="2180" w:type="dxa"/>
            <w:shd w:val="clear" w:color="auto" w:fill="auto"/>
          </w:tcPr>
          <w:p w14:paraId="4D4E044D" w14:textId="77777777" w:rsidR="007D544A" w:rsidRPr="007D544A" w:rsidRDefault="007D544A" w:rsidP="007D544A">
            <w:pPr>
              <w:ind w:firstLine="0"/>
            </w:pPr>
            <w:r>
              <w:t>Cobb-Hunter</w:t>
            </w:r>
          </w:p>
        </w:tc>
      </w:tr>
      <w:tr w:rsidR="007D544A" w:rsidRPr="007D544A" w14:paraId="79EDB95B" w14:textId="77777777" w:rsidTr="007D544A">
        <w:tc>
          <w:tcPr>
            <w:tcW w:w="2179" w:type="dxa"/>
            <w:shd w:val="clear" w:color="auto" w:fill="auto"/>
          </w:tcPr>
          <w:p w14:paraId="580C0273" w14:textId="77777777" w:rsidR="007D544A" w:rsidRPr="007D544A" w:rsidRDefault="007D544A" w:rsidP="007D544A">
            <w:pPr>
              <w:ind w:firstLine="0"/>
            </w:pPr>
            <w:r>
              <w:t>Collins</w:t>
            </w:r>
          </w:p>
        </w:tc>
        <w:tc>
          <w:tcPr>
            <w:tcW w:w="2179" w:type="dxa"/>
            <w:shd w:val="clear" w:color="auto" w:fill="auto"/>
          </w:tcPr>
          <w:p w14:paraId="5FC6E1D3" w14:textId="77777777" w:rsidR="007D544A" w:rsidRPr="007D544A" w:rsidRDefault="007D544A" w:rsidP="007D544A">
            <w:pPr>
              <w:ind w:firstLine="0"/>
            </w:pPr>
            <w:r>
              <w:t>B. Cox</w:t>
            </w:r>
          </w:p>
        </w:tc>
        <w:tc>
          <w:tcPr>
            <w:tcW w:w="2180" w:type="dxa"/>
            <w:shd w:val="clear" w:color="auto" w:fill="auto"/>
          </w:tcPr>
          <w:p w14:paraId="6BD232A4" w14:textId="77777777" w:rsidR="007D544A" w:rsidRPr="007D544A" w:rsidRDefault="007D544A" w:rsidP="007D544A">
            <w:pPr>
              <w:ind w:firstLine="0"/>
            </w:pPr>
            <w:r>
              <w:t>W. Cox</w:t>
            </w:r>
          </w:p>
        </w:tc>
      </w:tr>
      <w:tr w:rsidR="007D544A" w:rsidRPr="007D544A" w14:paraId="16FC7E1A" w14:textId="77777777" w:rsidTr="007D544A">
        <w:tc>
          <w:tcPr>
            <w:tcW w:w="2179" w:type="dxa"/>
            <w:shd w:val="clear" w:color="auto" w:fill="auto"/>
          </w:tcPr>
          <w:p w14:paraId="2FECDAF6" w14:textId="77777777" w:rsidR="007D544A" w:rsidRPr="007D544A" w:rsidRDefault="007D544A" w:rsidP="007D544A">
            <w:pPr>
              <w:ind w:firstLine="0"/>
            </w:pPr>
            <w:r>
              <w:t>Crawford</w:t>
            </w:r>
          </w:p>
        </w:tc>
        <w:tc>
          <w:tcPr>
            <w:tcW w:w="2179" w:type="dxa"/>
            <w:shd w:val="clear" w:color="auto" w:fill="auto"/>
          </w:tcPr>
          <w:p w14:paraId="2C98CF6F" w14:textId="77777777" w:rsidR="007D544A" w:rsidRPr="007D544A" w:rsidRDefault="007D544A" w:rsidP="007D544A">
            <w:pPr>
              <w:ind w:firstLine="0"/>
            </w:pPr>
            <w:r>
              <w:t>Dabney</w:t>
            </w:r>
          </w:p>
        </w:tc>
        <w:tc>
          <w:tcPr>
            <w:tcW w:w="2180" w:type="dxa"/>
            <w:shd w:val="clear" w:color="auto" w:fill="auto"/>
          </w:tcPr>
          <w:p w14:paraId="7D5A9469" w14:textId="77777777" w:rsidR="007D544A" w:rsidRPr="007D544A" w:rsidRDefault="007D544A" w:rsidP="007D544A">
            <w:pPr>
              <w:ind w:firstLine="0"/>
            </w:pPr>
            <w:r>
              <w:t>Daning</w:t>
            </w:r>
          </w:p>
        </w:tc>
      </w:tr>
      <w:tr w:rsidR="007D544A" w:rsidRPr="007D544A" w14:paraId="482FF97E" w14:textId="77777777" w:rsidTr="007D544A">
        <w:tc>
          <w:tcPr>
            <w:tcW w:w="2179" w:type="dxa"/>
            <w:shd w:val="clear" w:color="auto" w:fill="auto"/>
          </w:tcPr>
          <w:p w14:paraId="6F7E6BF5" w14:textId="77777777" w:rsidR="007D544A" w:rsidRPr="007D544A" w:rsidRDefault="007D544A" w:rsidP="007D544A">
            <w:pPr>
              <w:ind w:firstLine="0"/>
            </w:pPr>
            <w:r>
              <w:t>Davis</w:t>
            </w:r>
          </w:p>
        </w:tc>
        <w:tc>
          <w:tcPr>
            <w:tcW w:w="2179" w:type="dxa"/>
            <w:shd w:val="clear" w:color="auto" w:fill="auto"/>
          </w:tcPr>
          <w:p w14:paraId="60007EE7" w14:textId="77777777" w:rsidR="007D544A" w:rsidRPr="007D544A" w:rsidRDefault="007D544A" w:rsidP="007D544A">
            <w:pPr>
              <w:ind w:firstLine="0"/>
            </w:pPr>
            <w:r>
              <w:t>Dillard</w:t>
            </w:r>
          </w:p>
        </w:tc>
        <w:tc>
          <w:tcPr>
            <w:tcW w:w="2180" w:type="dxa"/>
            <w:shd w:val="clear" w:color="auto" w:fill="auto"/>
          </w:tcPr>
          <w:p w14:paraId="0E114926" w14:textId="77777777" w:rsidR="007D544A" w:rsidRPr="007D544A" w:rsidRDefault="007D544A" w:rsidP="007D544A">
            <w:pPr>
              <w:ind w:firstLine="0"/>
            </w:pPr>
            <w:r>
              <w:t>Elliott</w:t>
            </w:r>
          </w:p>
        </w:tc>
      </w:tr>
      <w:tr w:rsidR="007D544A" w:rsidRPr="007D544A" w14:paraId="45405363" w14:textId="77777777" w:rsidTr="007D544A">
        <w:tc>
          <w:tcPr>
            <w:tcW w:w="2179" w:type="dxa"/>
            <w:shd w:val="clear" w:color="auto" w:fill="auto"/>
          </w:tcPr>
          <w:p w14:paraId="73832392" w14:textId="77777777" w:rsidR="007D544A" w:rsidRPr="007D544A" w:rsidRDefault="007D544A" w:rsidP="007D544A">
            <w:pPr>
              <w:ind w:firstLine="0"/>
            </w:pPr>
            <w:r>
              <w:t>Erickson</w:t>
            </w:r>
          </w:p>
        </w:tc>
        <w:tc>
          <w:tcPr>
            <w:tcW w:w="2179" w:type="dxa"/>
            <w:shd w:val="clear" w:color="auto" w:fill="auto"/>
          </w:tcPr>
          <w:p w14:paraId="08F89F37" w14:textId="77777777" w:rsidR="007D544A" w:rsidRPr="007D544A" w:rsidRDefault="007D544A" w:rsidP="007D544A">
            <w:pPr>
              <w:ind w:firstLine="0"/>
            </w:pPr>
            <w:r>
              <w:t>Felder</w:t>
            </w:r>
          </w:p>
        </w:tc>
        <w:tc>
          <w:tcPr>
            <w:tcW w:w="2180" w:type="dxa"/>
            <w:shd w:val="clear" w:color="auto" w:fill="auto"/>
          </w:tcPr>
          <w:p w14:paraId="4500A82B" w14:textId="77777777" w:rsidR="007D544A" w:rsidRPr="007D544A" w:rsidRDefault="007D544A" w:rsidP="007D544A">
            <w:pPr>
              <w:ind w:firstLine="0"/>
            </w:pPr>
            <w:r>
              <w:t>Finlay</w:t>
            </w:r>
          </w:p>
        </w:tc>
      </w:tr>
      <w:tr w:rsidR="007D544A" w:rsidRPr="007D544A" w14:paraId="3E8C14AA" w14:textId="77777777" w:rsidTr="007D544A">
        <w:tc>
          <w:tcPr>
            <w:tcW w:w="2179" w:type="dxa"/>
            <w:shd w:val="clear" w:color="auto" w:fill="auto"/>
          </w:tcPr>
          <w:p w14:paraId="4FCBC7AB" w14:textId="77777777" w:rsidR="007D544A" w:rsidRPr="007D544A" w:rsidRDefault="007D544A" w:rsidP="007D544A">
            <w:pPr>
              <w:ind w:firstLine="0"/>
            </w:pPr>
            <w:r>
              <w:t>Forrest</w:t>
            </w:r>
          </w:p>
        </w:tc>
        <w:tc>
          <w:tcPr>
            <w:tcW w:w="2179" w:type="dxa"/>
            <w:shd w:val="clear" w:color="auto" w:fill="auto"/>
          </w:tcPr>
          <w:p w14:paraId="57B7C8A1" w14:textId="77777777" w:rsidR="007D544A" w:rsidRPr="007D544A" w:rsidRDefault="007D544A" w:rsidP="007D544A">
            <w:pPr>
              <w:ind w:firstLine="0"/>
            </w:pPr>
            <w:r>
              <w:t>Fry</w:t>
            </w:r>
          </w:p>
        </w:tc>
        <w:tc>
          <w:tcPr>
            <w:tcW w:w="2180" w:type="dxa"/>
            <w:shd w:val="clear" w:color="auto" w:fill="auto"/>
          </w:tcPr>
          <w:p w14:paraId="4098BCB4" w14:textId="77777777" w:rsidR="007D544A" w:rsidRPr="007D544A" w:rsidRDefault="007D544A" w:rsidP="007D544A">
            <w:pPr>
              <w:ind w:firstLine="0"/>
            </w:pPr>
            <w:r>
              <w:t>Gagnon</w:t>
            </w:r>
          </w:p>
        </w:tc>
      </w:tr>
      <w:tr w:rsidR="007D544A" w:rsidRPr="007D544A" w14:paraId="7793EBD6" w14:textId="77777777" w:rsidTr="007D544A">
        <w:tc>
          <w:tcPr>
            <w:tcW w:w="2179" w:type="dxa"/>
            <w:shd w:val="clear" w:color="auto" w:fill="auto"/>
          </w:tcPr>
          <w:p w14:paraId="1F019E58" w14:textId="77777777" w:rsidR="007D544A" w:rsidRPr="007D544A" w:rsidRDefault="007D544A" w:rsidP="007D544A">
            <w:pPr>
              <w:ind w:firstLine="0"/>
            </w:pPr>
            <w:r>
              <w:t>Garvin</w:t>
            </w:r>
          </w:p>
        </w:tc>
        <w:tc>
          <w:tcPr>
            <w:tcW w:w="2179" w:type="dxa"/>
            <w:shd w:val="clear" w:color="auto" w:fill="auto"/>
          </w:tcPr>
          <w:p w14:paraId="1C244E9E" w14:textId="77777777" w:rsidR="007D544A" w:rsidRPr="007D544A" w:rsidRDefault="007D544A" w:rsidP="007D544A">
            <w:pPr>
              <w:ind w:firstLine="0"/>
            </w:pPr>
            <w:r>
              <w:t>Gatch</w:t>
            </w:r>
          </w:p>
        </w:tc>
        <w:tc>
          <w:tcPr>
            <w:tcW w:w="2180" w:type="dxa"/>
            <w:shd w:val="clear" w:color="auto" w:fill="auto"/>
          </w:tcPr>
          <w:p w14:paraId="37E8C32A" w14:textId="77777777" w:rsidR="007D544A" w:rsidRPr="007D544A" w:rsidRDefault="007D544A" w:rsidP="007D544A">
            <w:pPr>
              <w:ind w:firstLine="0"/>
            </w:pPr>
            <w:r>
              <w:t>Gilliam</w:t>
            </w:r>
          </w:p>
        </w:tc>
      </w:tr>
      <w:tr w:rsidR="007D544A" w:rsidRPr="007D544A" w14:paraId="0223146F" w14:textId="77777777" w:rsidTr="007D544A">
        <w:tc>
          <w:tcPr>
            <w:tcW w:w="2179" w:type="dxa"/>
            <w:shd w:val="clear" w:color="auto" w:fill="auto"/>
          </w:tcPr>
          <w:p w14:paraId="00CB58D2" w14:textId="77777777" w:rsidR="007D544A" w:rsidRPr="007D544A" w:rsidRDefault="007D544A" w:rsidP="007D544A">
            <w:pPr>
              <w:ind w:firstLine="0"/>
            </w:pPr>
            <w:r>
              <w:t>Gilliard</w:t>
            </w:r>
          </w:p>
        </w:tc>
        <w:tc>
          <w:tcPr>
            <w:tcW w:w="2179" w:type="dxa"/>
            <w:shd w:val="clear" w:color="auto" w:fill="auto"/>
          </w:tcPr>
          <w:p w14:paraId="141B2F4F" w14:textId="77777777" w:rsidR="007D544A" w:rsidRPr="007D544A" w:rsidRDefault="007D544A" w:rsidP="007D544A">
            <w:pPr>
              <w:ind w:firstLine="0"/>
            </w:pPr>
            <w:r>
              <w:t>Govan</w:t>
            </w:r>
          </w:p>
        </w:tc>
        <w:tc>
          <w:tcPr>
            <w:tcW w:w="2180" w:type="dxa"/>
            <w:shd w:val="clear" w:color="auto" w:fill="auto"/>
          </w:tcPr>
          <w:p w14:paraId="71F293F5" w14:textId="77777777" w:rsidR="007D544A" w:rsidRPr="007D544A" w:rsidRDefault="007D544A" w:rsidP="007D544A">
            <w:pPr>
              <w:ind w:firstLine="0"/>
            </w:pPr>
            <w:r>
              <w:t>Hardee</w:t>
            </w:r>
          </w:p>
        </w:tc>
      </w:tr>
      <w:tr w:rsidR="007D544A" w:rsidRPr="007D544A" w14:paraId="40AE71EA" w14:textId="77777777" w:rsidTr="007D544A">
        <w:tc>
          <w:tcPr>
            <w:tcW w:w="2179" w:type="dxa"/>
            <w:shd w:val="clear" w:color="auto" w:fill="auto"/>
          </w:tcPr>
          <w:p w14:paraId="16D389EB" w14:textId="77777777" w:rsidR="007D544A" w:rsidRPr="007D544A" w:rsidRDefault="007D544A" w:rsidP="007D544A">
            <w:pPr>
              <w:ind w:firstLine="0"/>
            </w:pPr>
            <w:r>
              <w:t>Hart</w:t>
            </w:r>
          </w:p>
        </w:tc>
        <w:tc>
          <w:tcPr>
            <w:tcW w:w="2179" w:type="dxa"/>
            <w:shd w:val="clear" w:color="auto" w:fill="auto"/>
          </w:tcPr>
          <w:p w14:paraId="4C5EBA90" w14:textId="77777777" w:rsidR="007D544A" w:rsidRPr="007D544A" w:rsidRDefault="007D544A" w:rsidP="007D544A">
            <w:pPr>
              <w:ind w:firstLine="0"/>
            </w:pPr>
            <w:r>
              <w:t>Hayes</w:t>
            </w:r>
          </w:p>
        </w:tc>
        <w:tc>
          <w:tcPr>
            <w:tcW w:w="2180" w:type="dxa"/>
            <w:shd w:val="clear" w:color="auto" w:fill="auto"/>
          </w:tcPr>
          <w:p w14:paraId="69280E03" w14:textId="77777777" w:rsidR="007D544A" w:rsidRPr="007D544A" w:rsidRDefault="007D544A" w:rsidP="007D544A">
            <w:pPr>
              <w:ind w:firstLine="0"/>
            </w:pPr>
            <w:r>
              <w:t>Henderson-Myers</w:t>
            </w:r>
          </w:p>
        </w:tc>
      </w:tr>
      <w:tr w:rsidR="007D544A" w:rsidRPr="007D544A" w14:paraId="6AEBF6BF" w14:textId="77777777" w:rsidTr="007D544A">
        <w:tc>
          <w:tcPr>
            <w:tcW w:w="2179" w:type="dxa"/>
            <w:shd w:val="clear" w:color="auto" w:fill="auto"/>
          </w:tcPr>
          <w:p w14:paraId="7F54FC44" w14:textId="77777777" w:rsidR="007D544A" w:rsidRPr="007D544A" w:rsidRDefault="007D544A" w:rsidP="007D544A">
            <w:pPr>
              <w:ind w:firstLine="0"/>
            </w:pPr>
            <w:r>
              <w:t>Henegan</w:t>
            </w:r>
          </w:p>
        </w:tc>
        <w:tc>
          <w:tcPr>
            <w:tcW w:w="2179" w:type="dxa"/>
            <w:shd w:val="clear" w:color="auto" w:fill="auto"/>
          </w:tcPr>
          <w:p w14:paraId="7A5EA9DF" w14:textId="77777777" w:rsidR="007D544A" w:rsidRPr="007D544A" w:rsidRDefault="007D544A" w:rsidP="007D544A">
            <w:pPr>
              <w:ind w:firstLine="0"/>
            </w:pPr>
            <w:r>
              <w:t>Herbkersman</w:t>
            </w:r>
          </w:p>
        </w:tc>
        <w:tc>
          <w:tcPr>
            <w:tcW w:w="2180" w:type="dxa"/>
            <w:shd w:val="clear" w:color="auto" w:fill="auto"/>
          </w:tcPr>
          <w:p w14:paraId="1CA7C2E1" w14:textId="77777777" w:rsidR="007D544A" w:rsidRPr="007D544A" w:rsidRDefault="007D544A" w:rsidP="007D544A">
            <w:pPr>
              <w:ind w:firstLine="0"/>
            </w:pPr>
            <w:r>
              <w:t>Hewitt</w:t>
            </w:r>
          </w:p>
        </w:tc>
      </w:tr>
      <w:tr w:rsidR="007D544A" w:rsidRPr="007D544A" w14:paraId="4D8B4DD1" w14:textId="77777777" w:rsidTr="007D544A">
        <w:tc>
          <w:tcPr>
            <w:tcW w:w="2179" w:type="dxa"/>
            <w:shd w:val="clear" w:color="auto" w:fill="auto"/>
          </w:tcPr>
          <w:p w14:paraId="7965E263" w14:textId="77777777" w:rsidR="007D544A" w:rsidRPr="007D544A" w:rsidRDefault="007D544A" w:rsidP="007D544A">
            <w:pPr>
              <w:ind w:firstLine="0"/>
            </w:pPr>
            <w:r>
              <w:t>Hiott</w:t>
            </w:r>
          </w:p>
        </w:tc>
        <w:tc>
          <w:tcPr>
            <w:tcW w:w="2179" w:type="dxa"/>
            <w:shd w:val="clear" w:color="auto" w:fill="auto"/>
          </w:tcPr>
          <w:p w14:paraId="54AAEA79" w14:textId="77777777" w:rsidR="007D544A" w:rsidRPr="007D544A" w:rsidRDefault="007D544A" w:rsidP="007D544A">
            <w:pPr>
              <w:ind w:firstLine="0"/>
            </w:pPr>
            <w:r>
              <w:t>Hixon</w:t>
            </w:r>
          </w:p>
        </w:tc>
        <w:tc>
          <w:tcPr>
            <w:tcW w:w="2180" w:type="dxa"/>
            <w:shd w:val="clear" w:color="auto" w:fill="auto"/>
          </w:tcPr>
          <w:p w14:paraId="3BF1FD32" w14:textId="77777777" w:rsidR="007D544A" w:rsidRPr="007D544A" w:rsidRDefault="007D544A" w:rsidP="007D544A">
            <w:pPr>
              <w:ind w:firstLine="0"/>
            </w:pPr>
            <w:r>
              <w:t>Hosey</w:t>
            </w:r>
          </w:p>
        </w:tc>
      </w:tr>
      <w:tr w:rsidR="007D544A" w:rsidRPr="007D544A" w14:paraId="1C3BA39D" w14:textId="77777777" w:rsidTr="007D544A">
        <w:tc>
          <w:tcPr>
            <w:tcW w:w="2179" w:type="dxa"/>
            <w:shd w:val="clear" w:color="auto" w:fill="auto"/>
          </w:tcPr>
          <w:p w14:paraId="74351EEB" w14:textId="77777777" w:rsidR="007D544A" w:rsidRPr="007D544A" w:rsidRDefault="007D544A" w:rsidP="007D544A">
            <w:pPr>
              <w:ind w:firstLine="0"/>
            </w:pPr>
            <w:r>
              <w:t>Howard</w:t>
            </w:r>
          </w:p>
        </w:tc>
        <w:tc>
          <w:tcPr>
            <w:tcW w:w="2179" w:type="dxa"/>
            <w:shd w:val="clear" w:color="auto" w:fill="auto"/>
          </w:tcPr>
          <w:p w14:paraId="34F00EF7" w14:textId="77777777" w:rsidR="007D544A" w:rsidRPr="007D544A" w:rsidRDefault="007D544A" w:rsidP="007D544A">
            <w:pPr>
              <w:ind w:firstLine="0"/>
            </w:pPr>
            <w:r>
              <w:t>Huggins</w:t>
            </w:r>
          </w:p>
        </w:tc>
        <w:tc>
          <w:tcPr>
            <w:tcW w:w="2180" w:type="dxa"/>
            <w:shd w:val="clear" w:color="auto" w:fill="auto"/>
          </w:tcPr>
          <w:p w14:paraId="787ADB4A" w14:textId="77777777" w:rsidR="007D544A" w:rsidRPr="007D544A" w:rsidRDefault="007D544A" w:rsidP="007D544A">
            <w:pPr>
              <w:ind w:firstLine="0"/>
            </w:pPr>
            <w:r>
              <w:t>Hyde</w:t>
            </w:r>
          </w:p>
        </w:tc>
      </w:tr>
      <w:tr w:rsidR="007D544A" w:rsidRPr="007D544A" w14:paraId="36769DE3" w14:textId="77777777" w:rsidTr="007D544A">
        <w:tc>
          <w:tcPr>
            <w:tcW w:w="2179" w:type="dxa"/>
            <w:shd w:val="clear" w:color="auto" w:fill="auto"/>
          </w:tcPr>
          <w:p w14:paraId="37009015" w14:textId="77777777" w:rsidR="007D544A" w:rsidRPr="007D544A" w:rsidRDefault="007D544A" w:rsidP="007D544A">
            <w:pPr>
              <w:ind w:firstLine="0"/>
            </w:pPr>
            <w:r>
              <w:t>Jefferson</w:t>
            </w:r>
          </w:p>
        </w:tc>
        <w:tc>
          <w:tcPr>
            <w:tcW w:w="2179" w:type="dxa"/>
            <w:shd w:val="clear" w:color="auto" w:fill="auto"/>
          </w:tcPr>
          <w:p w14:paraId="2BA44B80" w14:textId="77777777" w:rsidR="007D544A" w:rsidRPr="007D544A" w:rsidRDefault="007D544A" w:rsidP="007D544A">
            <w:pPr>
              <w:ind w:firstLine="0"/>
            </w:pPr>
            <w:r>
              <w:t>J. E. Johnson</w:t>
            </w:r>
          </w:p>
        </w:tc>
        <w:tc>
          <w:tcPr>
            <w:tcW w:w="2180" w:type="dxa"/>
            <w:shd w:val="clear" w:color="auto" w:fill="auto"/>
          </w:tcPr>
          <w:p w14:paraId="58F1271E" w14:textId="77777777" w:rsidR="007D544A" w:rsidRPr="007D544A" w:rsidRDefault="007D544A" w:rsidP="007D544A">
            <w:pPr>
              <w:ind w:firstLine="0"/>
            </w:pPr>
            <w:r>
              <w:t>J. L. Johnson</w:t>
            </w:r>
          </w:p>
        </w:tc>
      </w:tr>
      <w:tr w:rsidR="007D544A" w:rsidRPr="007D544A" w14:paraId="5D824285" w14:textId="77777777" w:rsidTr="007D544A">
        <w:tc>
          <w:tcPr>
            <w:tcW w:w="2179" w:type="dxa"/>
            <w:shd w:val="clear" w:color="auto" w:fill="auto"/>
          </w:tcPr>
          <w:p w14:paraId="7F93EE32" w14:textId="77777777" w:rsidR="007D544A" w:rsidRPr="007D544A" w:rsidRDefault="007D544A" w:rsidP="007D544A">
            <w:pPr>
              <w:ind w:firstLine="0"/>
            </w:pPr>
            <w:r>
              <w:t>K. O. Johnson</w:t>
            </w:r>
          </w:p>
        </w:tc>
        <w:tc>
          <w:tcPr>
            <w:tcW w:w="2179" w:type="dxa"/>
            <w:shd w:val="clear" w:color="auto" w:fill="auto"/>
          </w:tcPr>
          <w:p w14:paraId="6925E11C" w14:textId="77777777" w:rsidR="007D544A" w:rsidRPr="007D544A" w:rsidRDefault="007D544A" w:rsidP="007D544A">
            <w:pPr>
              <w:ind w:firstLine="0"/>
            </w:pPr>
            <w:r>
              <w:t>Jordan</w:t>
            </w:r>
          </w:p>
        </w:tc>
        <w:tc>
          <w:tcPr>
            <w:tcW w:w="2180" w:type="dxa"/>
            <w:shd w:val="clear" w:color="auto" w:fill="auto"/>
          </w:tcPr>
          <w:p w14:paraId="6D39CD34" w14:textId="77777777" w:rsidR="007D544A" w:rsidRPr="007D544A" w:rsidRDefault="007D544A" w:rsidP="007D544A">
            <w:pPr>
              <w:ind w:firstLine="0"/>
            </w:pPr>
            <w:r>
              <w:t>King</w:t>
            </w:r>
          </w:p>
        </w:tc>
      </w:tr>
      <w:tr w:rsidR="007D544A" w:rsidRPr="007D544A" w14:paraId="2B7A83F3" w14:textId="77777777" w:rsidTr="007D544A">
        <w:tc>
          <w:tcPr>
            <w:tcW w:w="2179" w:type="dxa"/>
            <w:shd w:val="clear" w:color="auto" w:fill="auto"/>
          </w:tcPr>
          <w:p w14:paraId="693EC141" w14:textId="77777777" w:rsidR="007D544A" w:rsidRPr="007D544A" w:rsidRDefault="007D544A" w:rsidP="007D544A">
            <w:pPr>
              <w:ind w:firstLine="0"/>
            </w:pPr>
            <w:r>
              <w:t>Kirby</w:t>
            </w:r>
          </w:p>
        </w:tc>
        <w:tc>
          <w:tcPr>
            <w:tcW w:w="2179" w:type="dxa"/>
            <w:shd w:val="clear" w:color="auto" w:fill="auto"/>
          </w:tcPr>
          <w:p w14:paraId="2788CBC2" w14:textId="77777777" w:rsidR="007D544A" w:rsidRPr="007D544A" w:rsidRDefault="007D544A" w:rsidP="007D544A">
            <w:pPr>
              <w:ind w:firstLine="0"/>
            </w:pPr>
            <w:r>
              <w:t>Ligon</w:t>
            </w:r>
          </w:p>
        </w:tc>
        <w:tc>
          <w:tcPr>
            <w:tcW w:w="2180" w:type="dxa"/>
            <w:shd w:val="clear" w:color="auto" w:fill="auto"/>
          </w:tcPr>
          <w:p w14:paraId="45FD8F98" w14:textId="77777777" w:rsidR="007D544A" w:rsidRPr="007D544A" w:rsidRDefault="007D544A" w:rsidP="007D544A">
            <w:pPr>
              <w:ind w:firstLine="0"/>
            </w:pPr>
            <w:r>
              <w:t>Lowe</w:t>
            </w:r>
          </w:p>
        </w:tc>
      </w:tr>
      <w:tr w:rsidR="007D544A" w:rsidRPr="007D544A" w14:paraId="5144579C" w14:textId="77777777" w:rsidTr="007D544A">
        <w:tc>
          <w:tcPr>
            <w:tcW w:w="2179" w:type="dxa"/>
            <w:shd w:val="clear" w:color="auto" w:fill="auto"/>
          </w:tcPr>
          <w:p w14:paraId="1624D0EE" w14:textId="77777777" w:rsidR="007D544A" w:rsidRPr="007D544A" w:rsidRDefault="007D544A" w:rsidP="007D544A">
            <w:pPr>
              <w:ind w:firstLine="0"/>
            </w:pPr>
            <w:r>
              <w:t>Lucas</w:t>
            </w:r>
          </w:p>
        </w:tc>
        <w:tc>
          <w:tcPr>
            <w:tcW w:w="2179" w:type="dxa"/>
            <w:shd w:val="clear" w:color="auto" w:fill="auto"/>
          </w:tcPr>
          <w:p w14:paraId="1D6FF129" w14:textId="77777777" w:rsidR="007D544A" w:rsidRPr="007D544A" w:rsidRDefault="007D544A" w:rsidP="007D544A">
            <w:pPr>
              <w:ind w:firstLine="0"/>
            </w:pPr>
            <w:r>
              <w:t>Matthews</w:t>
            </w:r>
          </w:p>
        </w:tc>
        <w:tc>
          <w:tcPr>
            <w:tcW w:w="2180" w:type="dxa"/>
            <w:shd w:val="clear" w:color="auto" w:fill="auto"/>
          </w:tcPr>
          <w:p w14:paraId="6A837C4C" w14:textId="77777777" w:rsidR="007D544A" w:rsidRPr="007D544A" w:rsidRDefault="007D544A" w:rsidP="007D544A">
            <w:pPr>
              <w:ind w:firstLine="0"/>
            </w:pPr>
            <w:r>
              <w:t>McCravy</w:t>
            </w:r>
          </w:p>
        </w:tc>
      </w:tr>
      <w:tr w:rsidR="007D544A" w:rsidRPr="007D544A" w14:paraId="07408B54" w14:textId="77777777" w:rsidTr="007D544A">
        <w:tc>
          <w:tcPr>
            <w:tcW w:w="2179" w:type="dxa"/>
            <w:shd w:val="clear" w:color="auto" w:fill="auto"/>
          </w:tcPr>
          <w:p w14:paraId="45E1DA02" w14:textId="77777777" w:rsidR="007D544A" w:rsidRPr="007D544A" w:rsidRDefault="007D544A" w:rsidP="007D544A">
            <w:pPr>
              <w:ind w:firstLine="0"/>
            </w:pPr>
            <w:r>
              <w:t>McDaniel</w:t>
            </w:r>
          </w:p>
        </w:tc>
        <w:tc>
          <w:tcPr>
            <w:tcW w:w="2179" w:type="dxa"/>
            <w:shd w:val="clear" w:color="auto" w:fill="auto"/>
          </w:tcPr>
          <w:p w14:paraId="04754C82" w14:textId="77777777" w:rsidR="007D544A" w:rsidRPr="007D544A" w:rsidRDefault="007D544A" w:rsidP="007D544A">
            <w:pPr>
              <w:ind w:firstLine="0"/>
            </w:pPr>
            <w:r>
              <w:t>McGarry</w:t>
            </w:r>
          </w:p>
        </w:tc>
        <w:tc>
          <w:tcPr>
            <w:tcW w:w="2180" w:type="dxa"/>
            <w:shd w:val="clear" w:color="auto" w:fill="auto"/>
          </w:tcPr>
          <w:p w14:paraId="2304B92C" w14:textId="77777777" w:rsidR="007D544A" w:rsidRPr="007D544A" w:rsidRDefault="007D544A" w:rsidP="007D544A">
            <w:pPr>
              <w:ind w:firstLine="0"/>
            </w:pPr>
            <w:r>
              <w:t>McGinnis</w:t>
            </w:r>
          </w:p>
        </w:tc>
      </w:tr>
      <w:tr w:rsidR="007D544A" w:rsidRPr="007D544A" w14:paraId="1A86A58A" w14:textId="77777777" w:rsidTr="007D544A">
        <w:tc>
          <w:tcPr>
            <w:tcW w:w="2179" w:type="dxa"/>
            <w:shd w:val="clear" w:color="auto" w:fill="auto"/>
          </w:tcPr>
          <w:p w14:paraId="522DCDC9" w14:textId="77777777" w:rsidR="007D544A" w:rsidRPr="007D544A" w:rsidRDefault="007D544A" w:rsidP="007D544A">
            <w:pPr>
              <w:ind w:firstLine="0"/>
            </w:pPr>
            <w:r>
              <w:t>McKnight</w:t>
            </w:r>
          </w:p>
        </w:tc>
        <w:tc>
          <w:tcPr>
            <w:tcW w:w="2179" w:type="dxa"/>
            <w:shd w:val="clear" w:color="auto" w:fill="auto"/>
          </w:tcPr>
          <w:p w14:paraId="423C81AB" w14:textId="77777777" w:rsidR="007D544A" w:rsidRPr="007D544A" w:rsidRDefault="007D544A" w:rsidP="007D544A">
            <w:pPr>
              <w:ind w:firstLine="0"/>
            </w:pPr>
            <w:r>
              <w:t>J. Moore</w:t>
            </w:r>
          </w:p>
        </w:tc>
        <w:tc>
          <w:tcPr>
            <w:tcW w:w="2180" w:type="dxa"/>
            <w:shd w:val="clear" w:color="auto" w:fill="auto"/>
          </w:tcPr>
          <w:p w14:paraId="26475B4F" w14:textId="77777777" w:rsidR="007D544A" w:rsidRPr="007D544A" w:rsidRDefault="007D544A" w:rsidP="007D544A">
            <w:pPr>
              <w:ind w:firstLine="0"/>
            </w:pPr>
            <w:r>
              <w:t>T. Moore</w:t>
            </w:r>
          </w:p>
        </w:tc>
      </w:tr>
      <w:tr w:rsidR="007D544A" w:rsidRPr="007D544A" w14:paraId="29A34752" w14:textId="77777777" w:rsidTr="007D544A">
        <w:tc>
          <w:tcPr>
            <w:tcW w:w="2179" w:type="dxa"/>
            <w:shd w:val="clear" w:color="auto" w:fill="auto"/>
          </w:tcPr>
          <w:p w14:paraId="3A896FAE" w14:textId="77777777" w:rsidR="007D544A" w:rsidRPr="007D544A" w:rsidRDefault="007D544A" w:rsidP="007D544A">
            <w:pPr>
              <w:ind w:firstLine="0"/>
            </w:pPr>
            <w:r>
              <w:t>D. C. Moss</w:t>
            </w:r>
          </w:p>
        </w:tc>
        <w:tc>
          <w:tcPr>
            <w:tcW w:w="2179" w:type="dxa"/>
            <w:shd w:val="clear" w:color="auto" w:fill="auto"/>
          </w:tcPr>
          <w:p w14:paraId="458E4A2A" w14:textId="77777777" w:rsidR="007D544A" w:rsidRPr="007D544A" w:rsidRDefault="007D544A" w:rsidP="007D544A">
            <w:pPr>
              <w:ind w:firstLine="0"/>
            </w:pPr>
            <w:r>
              <w:t>Murray</w:t>
            </w:r>
          </w:p>
        </w:tc>
        <w:tc>
          <w:tcPr>
            <w:tcW w:w="2180" w:type="dxa"/>
            <w:shd w:val="clear" w:color="auto" w:fill="auto"/>
          </w:tcPr>
          <w:p w14:paraId="7EC012EF" w14:textId="77777777" w:rsidR="007D544A" w:rsidRPr="007D544A" w:rsidRDefault="007D544A" w:rsidP="007D544A">
            <w:pPr>
              <w:ind w:firstLine="0"/>
            </w:pPr>
            <w:r>
              <w:t>B. Newton</w:t>
            </w:r>
          </w:p>
        </w:tc>
      </w:tr>
      <w:tr w:rsidR="007D544A" w:rsidRPr="007D544A" w14:paraId="1579EE1C" w14:textId="77777777" w:rsidTr="007D544A">
        <w:tc>
          <w:tcPr>
            <w:tcW w:w="2179" w:type="dxa"/>
            <w:shd w:val="clear" w:color="auto" w:fill="auto"/>
          </w:tcPr>
          <w:p w14:paraId="77F3EF39" w14:textId="77777777" w:rsidR="007D544A" w:rsidRPr="007D544A" w:rsidRDefault="007D544A" w:rsidP="007D544A">
            <w:pPr>
              <w:ind w:firstLine="0"/>
            </w:pPr>
            <w:r>
              <w:t>Nutt</w:t>
            </w:r>
          </w:p>
        </w:tc>
        <w:tc>
          <w:tcPr>
            <w:tcW w:w="2179" w:type="dxa"/>
            <w:shd w:val="clear" w:color="auto" w:fill="auto"/>
          </w:tcPr>
          <w:p w14:paraId="642D6720" w14:textId="77777777" w:rsidR="007D544A" w:rsidRPr="007D544A" w:rsidRDefault="007D544A" w:rsidP="007D544A">
            <w:pPr>
              <w:ind w:firstLine="0"/>
            </w:pPr>
            <w:r>
              <w:t>Oremus</w:t>
            </w:r>
          </w:p>
        </w:tc>
        <w:tc>
          <w:tcPr>
            <w:tcW w:w="2180" w:type="dxa"/>
            <w:shd w:val="clear" w:color="auto" w:fill="auto"/>
          </w:tcPr>
          <w:p w14:paraId="3CDA158F" w14:textId="77777777" w:rsidR="007D544A" w:rsidRPr="007D544A" w:rsidRDefault="007D544A" w:rsidP="007D544A">
            <w:pPr>
              <w:ind w:firstLine="0"/>
            </w:pPr>
            <w:r>
              <w:t>Ott</w:t>
            </w:r>
          </w:p>
        </w:tc>
      </w:tr>
      <w:tr w:rsidR="007D544A" w:rsidRPr="007D544A" w14:paraId="7A6073CF" w14:textId="77777777" w:rsidTr="007D544A">
        <w:tc>
          <w:tcPr>
            <w:tcW w:w="2179" w:type="dxa"/>
            <w:shd w:val="clear" w:color="auto" w:fill="auto"/>
          </w:tcPr>
          <w:p w14:paraId="01B075E0" w14:textId="77777777" w:rsidR="007D544A" w:rsidRPr="007D544A" w:rsidRDefault="007D544A" w:rsidP="007D544A">
            <w:pPr>
              <w:ind w:firstLine="0"/>
            </w:pPr>
            <w:r>
              <w:t>Pendarvis</w:t>
            </w:r>
          </w:p>
        </w:tc>
        <w:tc>
          <w:tcPr>
            <w:tcW w:w="2179" w:type="dxa"/>
            <w:shd w:val="clear" w:color="auto" w:fill="auto"/>
          </w:tcPr>
          <w:p w14:paraId="69A6D3B6" w14:textId="77777777" w:rsidR="007D544A" w:rsidRPr="007D544A" w:rsidRDefault="007D544A" w:rsidP="007D544A">
            <w:pPr>
              <w:ind w:firstLine="0"/>
            </w:pPr>
            <w:r>
              <w:t>Pope</w:t>
            </w:r>
          </w:p>
        </w:tc>
        <w:tc>
          <w:tcPr>
            <w:tcW w:w="2180" w:type="dxa"/>
            <w:shd w:val="clear" w:color="auto" w:fill="auto"/>
          </w:tcPr>
          <w:p w14:paraId="4014D5F2" w14:textId="77777777" w:rsidR="007D544A" w:rsidRPr="007D544A" w:rsidRDefault="007D544A" w:rsidP="007D544A">
            <w:pPr>
              <w:ind w:firstLine="0"/>
            </w:pPr>
            <w:r>
              <w:t>Rivers</w:t>
            </w:r>
          </w:p>
        </w:tc>
      </w:tr>
      <w:tr w:rsidR="007D544A" w:rsidRPr="007D544A" w14:paraId="65009D64" w14:textId="77777777" w:rsidTr="007D544A">
        <w:tc>
          <w:tcPr>
            <w:tcW w:w="2179" w:type="dxa"/>
            <w:shd w:val="clear" w:color="auto" w:fill="auto"/>
          </w:tcPr>
          <w:p w14:paraId="6147D6AA" w14:textId="77777777" w:rsidR="007D544A" w:rsidRPr="007D544A" w:rsidRDefault="007D544A" w:rsidP="007D544A">
            <w:pPr>
              <w:ind w:firstLine="0"/>
            </w:pPr>
            <w:r>
              <w:t>Rose</w:t>
            </w:r>
          </w:p>
        </w:tc>
        <w:tc>
          <w:tcPr>
            <w:tcW w:w="2179" w:type="dxa"/>
            <w:shd w:val="clear" w:color="auto" w:fill="auto"/>
          </w:tcPr>
          <w:p w14:paraId="1C032B60" w14:textId="77777777" w:rsidR="007D544A" w:rsidRPr="007D544A" w:rsidRDefault="007D544A" w:rsidP="007D544A">
            <w:pPr>
              <w:ind w:firstLine="0"/>
            </w:pPr>
            <w:r>
              <w:t>Rutherford</w:t>
            </w:r>
          </w:p>
        </w:tc>
        <w:tc>
          <w:tcPr>
            <w:tcW w:w="2180" w:type="dxa"/>
            <w:shd w:val="clear" w:color="auto" w:fill="auto"/>
          </w:tcPr>
          <w:p w14:paraId="40A3BFC4" w14:textId="77777777" w:rsidR="007D544A" w:rsidRPr="007D544A" w:rsidRDefault="007D544A" w:rsidP="007D544A">
            <w:pPr>
              <w:ind w:firstLine="0"/>
            </w:pPr>
            <w:r>
              <w:t>Sandifer</w:t>
            </w:r>
          </w:p>
        </w:tc>
      </w:tr>
      <w:tr w:rsidR="007D544A" w:rsidRPr="007D544A" w14:paraId="5ACB4578" w14:textId="77777777" w:rsidTr="007D544A">
        <w:tc>
          <w:tcPr>
            <w:tcW w:w="2179" w:type="dxa"/>
            <w:shd w:val="clear" w:color="auto" w:fill="auto"/>
          </w:tcPr>
          <w:p w14:paraId="63A2E157" w14:textId="77777777" w:rsidR="007D544A" w:rsidRPr="007D544A" w:rsidRDefault="007D544A" w:rsidP="007D544A">
            <w:pPr>
              <w:ind w:firstLine="0"/>
            </w:pPr>
            <w:r>
              <w:t>Simrill</w:t>
            </w:r>
          </w:p>
        </w:tc>
        <w:tc>
          <w:tcPr>
            <w:tcW w:w="2179" w:type="dxa"/>
            <w:shd w:val="clear" w:color="auto" w:fill="auto"/>
          </w:tcPr>
          <w:p w14:paraId="7AABA28A" w14:textId="77777777" w:rsidR="007D544A" w:rsidRPr="007D544A" w:rsidRDefault="007D544A" w:rsidP="007D544A">
            <w:pPr>
              <w:ind w:firstLine="0"/>
            </w:pPr>
            <w:r>
              <w:t>G. M. Smith</w:t>
            </w:r>
          </w:p>
        </w:tc>
        <w:tc>
          <w:tcPr>
            <w:tcW w:w="2180" w:type="dxa"/>
            <w:shd w:val="clear" w:color="auto" w:fill="auto"/>
          </w:tcPr>
          <w:p w14:paraId="25878377" w14:textId="77777777" w:rsidR="007D544A" w:rsidRPr="007D544A" w:rsidRDefault="007D544A" w:rsidP="007D544A">
            <w:pPr>
              <w:ind w:firstLine="0"/>
            </w:pPr>
            <w:r>
              <w:t>G. R. Smith</w:t>
            </w:r>
          </w:p>
        </w:tc>
      </w:tr>
      <w:tr w:rsidR="007D544A" w:rsidRPr="007D544A" w14:paraId="4FB30671" w14:textId="77777777" w:rsidTr="007D544A">
        <w:tc>
          <w:tcPr>
            <w:tcW w:w="2179" w:type="dxa"/>
            <w:shd w:val="clear" w:color="auto" w:fill="auto"/>
          </w:tcPr>
          <w:p w14:paraId="4334F33F" w14:textId="77777777" w:rsidR="007D544A" w:rsidRPr="007D544A" w:rsidRDefault="007D544A" w:rsidP="007D544A">
            <w:pPr>
              <w:ind w:firstLine="0"/>
            </w:pPr>
            <w:r>
              <w:t>M. M. Smith</w:t>
            </w:r>
          </w:p>
        </w:tc>
        <w:tc>
          <w:tcPr>
            <w:tcW w:w="2179" w:type="dxa"/>
            <w:shd w:val="clear" w:color="auto" w:fill="auto"/>
          </w:tcPr>
          <w:p w14:paraId="61648BE1" w14:textId="77777777" w:rsidR="007D544A" w:rsidRPr="007D544A" w:rsidRDefault="007D544A" w:rsidP="007D544A">
            <w:pPr>
              <w:ind w:firstLine="0"/>
            </w:pPr>
            <w:r>
              <w:t>Stavrinakis</w:t>
            </w:r>
          </w:p>
        </w:tc>
        <w:tc>
          <w:tcPr>
            <w:tcW w:w="2180" w:type="dxa"/>
            <w:shd w:val="clear" w:color="auto" w:fill="auto"/>
          </w:tcPr>
          <w:p w14:paraId="69572854" w14:textId="77777777" w:rsidR="007D544A" w:rsidRPr="007D544A" w:rsidRDefault="007D544A" w:rsidP="007D544A">
            <w:pPr>
              <w:ind w:firstLine="0"/>
            </w:pPr>
            <w:r>
              <w:t>Taylor</w:t>
            </w:r>
          </w:p>
        </w:tc>
      </w:tr>
      <w:tr w:rsidR="007D544A" w:rsidRPr="007D544A" w14:paraId="525BD75C" w14:textId="77777777" w:rsidTr="007D544A">
        <w:tc>
          <w:tcPr>
            <w:tcW w:w="2179" w:type="dxa"/>
            <w:shd w:val="clear" w:color="auto" w:fill="auto"/>
          </w:tcPr>
          <w:p w14:paraId="220AF46B" w14:textId="77777777" w:rsidR="007D544A" w:rsidRPr="007D544A" w:rsidRDefault="007D544A" w:rsidP="007D544A">
            <w:pPr>
              <w:ind w:firstLine="0"/>
            </w:pPr>
            <w:r>
              <w:t>Tedder</w:t>
            </w:r>
          </w:p>
        </w:tc>
        <w:tc>
          <w:tcPr>
            <w:tcW w:w="2179" w:type="dxa"/>
            <w:shd w:val="clear" w:color="auto" w:fill="auto"/>
          </w:tcPr>
          <w:p w14:paraId="194F7EC5" w14:textId="77777777" w:rsidR="007D544A" w:rsidRPr="007D544A" w:rsidRDefault="007D544A" w:rsidP="007D544A">
            <w:pPr>
              <w:ind w:firstLine="0"/>
            </w:pPr>
            <w:r>
              <w:t>Thayer</w:t>
            </w:r>
          </w:p>
        </w:tc>
        <w:tc>
          <w:tcPr>
            <w:tcW w:w="2180" w:type="dxa"/>
            <w:shd w:val="clear" w:color="auto" w:fill="auto"/>
          </w:tcPr>
          <w:p w14:paraId="19BF1380" w14:textId="77777777" w:rsidR="007D544A" w:rsidRPr="007D544A" w:rsidRDefault="007D544A" w:rsidP="007D544A">
            <w:pPr>
              <w:ind w:firstLine="0"/>
            </w:pPr>
            <w:r>
              <w:t>Thigpen</w:t>
            </w:r>
          </w:p>
        </w:tc>
      </w:tr>
      <w:tr w:rsidR="007D544A" w:rsidRPr="007D544A" w14:paraId="50017FA5" w14:textId="77777777" w:rsidTr="007D544A">
        <w:tc>
          <w:tcPr>
            <w:tcW w:w="2179" w:type="dxa"/>
            <w:shd w:val="clear" w:color="auto" w:fill="auto"/>
          </w:tcPr>
          <w:p w14:paraId="2861D7AA" w14:textId="77777777" w:rsidR="007D544A" w:rsidRPr="007D544A" w:rsidRDefault="007D544A" w:rsidP="007D544A">
            <w:pPr>
              <w:ind w:firstLine="0"/>
            </w:pPr>
            <w:r>
              <w:t>Trantham</w:t>
            </w:r>
          </w:p>
        </w:tc>
        <w:tc>
          <w:tcPr>
            <w:tcW w:w="2179" w:type="dxa"/>
            <w:shd w:val="clear" w:color="auto" w:fill="auto"/>
          </w:tcPr>
          <w:p w14:paraId="4C9B562B" w14:textId="77777777" w:rsidR="007D544A" w:rsidRPr="007D544A" w:rsidRDefault="007D544A" w:rsidP="007D544A">
            <w:pPr>
              <w:ind w:firstLine="0"/>
            </w:pPr>
            <w:r>
              <w:t>Weeks</w:t>
            </w:r>
          </w:p>
        </w:tc>
        <w:tc>
          <w:tcPr>
            <w:tcW w:w="2180" w:type="dxa"/>
            <w:shd w:val="clear" w:color="auto" w:fill="auto"/>
          </w:tcPr>
          <w:p w14:paraId="7E459F69" w14:textId="77777777" w:rsidR="007D544A" w:rsidRPr="007D544A" w:rsidRDefault="007D544A" w:rsidP="007D544A">
            <w:pPr>
              <w:ind w:firstLine="0"/>
            </w:pPr>
            <w:r>
              <w:t>West</w:t>
            </w:r>
          </w:p>
        </w:tc>
      </w:tr>
      <w:tr w:rsidR="007D544A" w:rsidRPr="007D544A" w14:paraId="1939C30A" w14:textId="77777777" w:rsidTr="007D544A">
        <w:tc>
          <w:tcPr>
            <w:tcW w:w="2179" w:type="dxa"/>
            <w:shd w:val="clear" w:color="auto" w:fill="auto"/>
          </w:tcPr>
          <w:p w14:paraId="648ACA8F" w14:textId="77777777" w:rsidR="007D544A" w:rsidRPr="007D544A" w:rsidRDefault="007D544A" w:rsidP="007D544A">
            <w:pPr>
              <w:ind w:firstLine="0"/>
            </w:pPr>
            <w:r>
              <w:t>Wetmore</w:t>
            </w:r>
          </w:p>
        </w:tc>
        <w:tc>
          <w:tcPr>
            <w:tcW w:w="2179" w:type="dxa"/>
            <w:shd w:val="clear" w:color="auto" w:fill="auto"/>
          </w:tcPr>
          <w:p w14:paraId="3B89C630" w14:textId="77777777" w:rsidR="007D544A" w:rsidRPr="007D544A" w:rsidRDefault="007D544A" w:rsidP="007D544A">
            <w:pPr>
              <w:ind w:firstLine="0"/>
            </w:pPr>
            <w:r>
              <w:t>Wheeler</w:t>
            </w:r>
          </w:p>
        </w:tc>
        <w:tc>
          <w:tcPr>
            <w:tcW w:w="2180" w:type="dxa"/>
            <w:shd w:val="clear" w:color="auto" w:fill="auto"/>
          </w:tcPr>
          <w:p w14:paraId="2F84EB0B" w14:textId="77777777" w:rsidR="007D544A" w:rsidRPr="007D544A" w:rsidRDefault="007D544A" w:rsidP="007D544A">
            <w:pPr>
              <w:ind w:firstLine="0"/>
            </w:pPr>
            <w:r>
              <w:t>White</w:t>
            </w:r>
          </w:p>
        </w:tc>
      </w:tr>
      <w:tr w:rsidR="007D544A" w:rsidRPr="007D544A" w14:paraId="3BE33796" w14:textId="77777777" w:rsidTr="007D544A">
        <w:tc>
          <w:tcPr>
            <w:tcW w:w="2179" w:type="dxa"/>
            <w:shd w:val="clear" w:color="auto" w:fill="auto"/>
          </w:tcPr>
          <w:p w14:paraId="57FC1965" w14:textId="77777777" w:rsidR="007D544A" w:rsidRPr="007D544A" w:rsidRDefault="007D544A" w:rsidP="007D544A">
            <w:pPr>
              <w:keepNext/>
              <w:ind w:firstLine="0"/>
            </w:pPr>
            <w:r>
              <w:t>Whitmire</w:t>
            </w:r>
          </w:p>
        </w:tc>
        <w:tc>
          <w:tcPr>
            <w:tcW w:w="2179" w:type="dxa"/>
            <w:shd w:val="clear" w:color="auto" w:fill="auto"/>
          </w:tcPr>
          <w:p w14:paraId="7D670B75" w14:textId="77777777" w:rsidR="007D544A" w:rsidRPr="007D544A" w:rsidRDefault="007D544A" w:rsidP="007D544A">
            <w:pPr>
              <w:keepNext/>
              <w:ind w:firstLine="0"/>
            </w:pPr>
            <w:r>
              <w:t>R. Williams</w:t>
            </w:r>
          </w:p>
        </w:tc>
        <w:tc>
          <w:tcPr>
            <w:tcW w:w="2180" w:type="dxa"/>
            <w:shd w:val="clear" w:color="auto" w:fill="auto"/>
          </w:tcPr>
          <w:p w14:paraId="752F8A8D" w14:textId="77777777" w:rsidR="007D544A" w:rsidRPr="007D544A" w:rsidRDefault="007D544A" w:rsidP="007D544A">
            <w:pPr>
              <w:keepNext/>
              <w:ind w:firstLine="0"/>
            </w:pPr>
            <w:r>
              <w:t>S. Williams</w:t>
            </w:r>
          </w:p>
        </w:tc>
      </w:tr>
      <w:tr w:rsidR="007D544A" w:rsidRPr="007D544A" w14:paraId="3D269997" w14:textId="77777777" w:rsidTr="007D544A">
        <w:tc>
          <w:tcPr>
            <w:tcW w:w="2179" w:type="dxa"/>
            <w:shd w:val="clear" w:color="auto" w:fill="auto"/>
          </w:tcPr>
          <w:p w14:paraId="16D852C8" w14:textId="77777777" w:rsidR="007D544A" w:rsidRPr="007D544A" w:rsidRDefault="007D544A" w:rsidP="007D544A">
            <w:pPr>
              <w:keepNext/>
              <w:ind w:firstLine="0"/>
            </w:pPr>
            <w:r>
              <w:t>Wooten</w:t>
            </w:r>
          </w:p>
        </w:tc>
        <w:tc>
          <w:tcPr>
            <w:tcW w:w="2179" w:type="dxa"/>
            <w:shd w:val="clear" w:color="auto" w:fill="auto"/>
          </w:tcPr>
          <w:p w14:paraId="03EC7B9B" w14:textId="77777777" w:rsidR="007D544A" w:rsidRPr="007D544A" w:rsidRDefault="007D544A" w:rsidP="007D544A">
            <w:pPr>
              <w:keepNext/>
              <w:ind w:firstLine="0"/>
            </w:pPr>
            <w:r>
              <w:t>Yow</w:t>
            </w:r>
          </w:p>
        </w:tc>
        <w:tc>
          <w:tcPr>
            <w:tcW w:w="2180" w:type="dxa"/>
            <w:shd w:val="clear" w:color="auto" w:fill="auto"/>
          </w:tcPr>
          <w:p w14:paraId="224E9E96" w14:textId="77777777" w:rsidR="007D544A" w:rsidRPr="007D544A" w:rsidRDefault="007D544A" w:rsidP="007D544A">
            <w:pPr>
              <w:keepNext/>
              <w:ind w:firstLine="0"/>
            </w:pPr>
          </w:p>
        </w:tc>
      </w:tr>
    </w:tbl>
    <w:p w14:paraId="0CDEF912" w14:textId="77777777" w:rsidR="007D544A" w:rsidRDefault="007D544A" w:rsidP="007D544A"/>
    <w:p w14:paraId="6105D864" w14:textId="77777777" w:rsidR="007D544A" w:rsidRDefault="007D544A" w:rsidP="007D544A">
      <w:pPr>
        <w:jc w:val="center"/>
        <w:rPr>
          <w:b/>
        </w:rPr>
      </w:pPr>
      <w:r w:rsidRPr="007D544A">
        <w:rPr>
          <w:b/>
        </w:rPr>
        <w:t>Total--104</w:t>
      </w:r>
    </w:p>
    <w:p w14:paraId="384B5EA7" w14:textId="77777777" w:rsidR="007D544A" w:rsidRDefault="007D544A" w:rsidP="007D544A">
      <w:pPr>
        <w:jc w:val="center"/>
        <w:rPr>
          <w:b/>
        </w:rPr>
      </w:pPr>
    </w:p>
    <w:p w14:paraId="3E7AFCD7"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0C96663C" w14:textId="77777777" w:rsidTr="007D544A">
        <w:tc>
          <w:tcPr>
            <w:tcW w:w="2179" w:type="dxa"/>
            <w:shd w:val="clear" w:color="auto" w:fill="auto"/>
          </w:tcPr>
          <w:p w14:paraId="0F42AB96" w14:textId="77777777" w:rsidR="007D544A" w:rsidRPr="007D544A" w:rsidRDefault="007D544A" w:rsidP="007D544A">
            <w:pPr>
              <w:keepNext/>
              <w:ind w:firstLine="0"/>
            </w:pPr>
            <w:r>
              <w:t>Burns</w:t>
            </w:r>
          </w:p>
        </w:tc>
        <w:tc>
          <w:tcPr>
            <w:tcW w:w="2179" w:type="dxa"/>
            <w:shd w:val="clear" w:color="auto" w:fill="auto"/>
          </w:tcPr>
          <w:p w14:paraId="0BBD470D" w14:textId="77777777" w:rsidR="007D544A" w:rsidRPr="007D544A" w:rsidRDefault="007D544A" w:rsidP="007D544A">
            <w:pPr>
              <w:keepNext/>
              <w:ind w:firstLine="0"/>
            </w:pPr>
            <w:r>
              <w:t>Chumley</w:t>
            </w:r>
          </w:p>
        </w:tc>
        <w:tc>
          <w:tcPr>
            <w:tcW w:w="2180" w:type="dxa"/>
            <w:shd w:val="clear" w:color="auto" w:fill="auto"/>
          </w:tcPr>
          <w:p w14:paraId="775B81FB" w14:textId="77777777" w:rsidR="007D544A" w:rsidRPr="007D544A" w:rsidRDefault="007D544A" w:rsidP="007D544A">
            <w:pPr>
              <w:keepNext/>
              <w:ind w:firstLine="0"/>
            </w:pPr>
            <w:r>
              <w:t>Haddon</w:t>
            </w:r>
          </w:p>
        </w:tc>
      </w:tr>
      <w:tr w:rsidR="007D544A" w:rsidRPr="007D544A" w14:paraId="47E26C2B" w14:textId="77777777" w:rsidTr="007D544A">
        <w:tc>
          <w:tcPr>
            <w:tcW w:w="2179" w:type="dxa"/>
            <w:shd w:val="clear" w:color="auto" w:fill="auto"/>
          </w:tcPr>
          <w:p w14:paraId="00DCBC94" w14:textId="77777777" w:rsidR="007D544A" w:rsidRPr="007D544A" w:rsidRDefault="007D544A" w:rsidP="007D544A">
            <w:pPr>
              <w:keepNext/>
              <w:ind w:firstLine="0"/>
            </w:pPr>
            <w:r>
              <w:t>Jones</w:t>
            </w:r>
          </w:p>
        </w:tc>
        <w:tc>
          <w:tcPr>
            <w:tcW w:w="2179" w:type="dxa"/>
            <w:shd w:val="clear" w:color="auto" w:fill="auto"/>
          </w:tcPr>
          <w:p w14:paraId="2F3B36C2" w14:textId="77777777" w:rsidR="007D544A" w:rsidRPr="007D544A" w:rsidRDefault="007D544A" w:rsidP="007D544A">
            <w:pPr>
              <w:keepNext/>
              <w:ind w:firstLine="0"/>
            </w:pPr>
            <w:r>
              <w:t>Long</w:t>
            </w:r>
          </w:p>
        </w:tc>
        <w:tc>
          <w:tcPr>
            <w:tcW w:w="2180" w:type="dxa"/>
            <w:shd w:val="clear" w:color="auto" w:fill="auto"/>
          </w:tcPr>
          <w:p w14:paraId="0DB084C7" w14:textId="77777777" w:rsidR="007D544A" w:rsidRPr="007D544A" w:rsidRDefault="007D544A" w:rsidP="007D544A">
            <w:pPr>
              <w:keepNext/>
              <w:ind w:firstLine="0"/>
            </w:pPr>
            <w:r>
              <w:t>Magnuson</w:t>
            </w:r>
          </w:p>
        </w:tc>
      </w:tr>
      <w:tr w:rsidR="007D544A" w:rsidRPr="007D544A" w14:paraId="06727F15" w14:textId="77777777" w:rsidTr="007D544A">
        <w:tc>
          <w:tcPr>
            <w:tcW w:w="2179" w:type="dxa"/>
            <w:shd w:val="clear" w:color="auto" w:fill="auto"/>
          </w:tcPr>
          <w:p w14:paraId="545C93B6" w14:textId="77777777" w:rsidR="007D544A" w:rsidRPr="007D544A" w:rsidRDefault="007D544A" w:rsidP="007D544A">
            <w:pPr>
              <w:keepNext/>
              <w:ind w:firstLine="0"/>
            </w:pPr>
            <w:r>
              <w:t>May</w:t>
            </w:r>
          </w:p>
        </w:tc>
        <w:tc>
          <w:tcPr>
            <w:tcW w:w="2179" w:type="dxa"/>
            <w:shd w:val="clear" w:color="auto" w:fill="auto"/>
          </w:tcPr>
          <w:p w14:paraId="7E9B866E" w14:textId="77777777" w:rsidR="007D544A" w:rsidRPr="007D544A" w:rsidRDefault="007D544A" w:rsidP="007D544A">
            <w:pPr>
              <w:keepNext/>
              <w:ind w:firstLine="0"/>
            </w:pPr>
            <w:r>
              <w:t>McCabe</w:t>
            </w:r>
          </w:p>
        </w:tc>
        <w:tc>
          <w:tcPr>
            <w:tcW w:w="2180" w:type="dxa"/>
            <w:shd w:val="clear" w:color="auto" w:fill="auto"/>
          </w:tcPr>
          <w:p w14:paraId="2F811795" w14:textId="77777777" w:rsidR="007D544A" w:rsidRPr="007D544A" w:rsidRDefault="007D544A" w:rsidP="007D544A">
            <w:pPr>
              <w:keepNext/>
              <w:ind w:firstLine="0"/>
            </w:pPr>
            <w:r>
              <w:t>Morgan</w:t>
            </w:r>
          </w:p>
        </w:tc>
      </w:tr>
      <w:tr w:rsidR="007D544A" w:rsidRPr="007D544A" w14:paraId="6905BC54" w14:textId="77777777" w:rsidTr="007D544A">
        <w:tc>
          <w:tcPr>
            <w:tcW w:w="2179" w:type="dxa"/>
            <w:shd w:val="clear" w:color="auto" w:fill="auto"/>
          </w:tcPr>
          <w:p w14:paraId="7181F4D5" w14:textId="77777777" w:rsidR="007D544A" w:rsidRPr="007D544A" w:rsidRDefault="007D544A" w:rsidP="007D544A">
            <w:pPr>
              <w:keepNext/>
              <w:ind w:firstLine="0"/>
            </w:pPr>
            <w:r>
              <w:t>Willis</w:t>
            </w:r>
          </w:p>
        </w:tc>
        <w:tc>
          <w:tcPr>
            <w:tcW w:w="2179" w:type="dxa"/>
            <w:shd w:val="clear" w:color="auto" w:fill="auto"/>
          </w:tcPr>
          <w:p w14:paraId="219A9607" w14:textId="77777777" w:rsidR="007D544A" w:rsidRPr="007D544A" w:rsidRDefault="007D544A" w:rsidP="007D544A">
            <w:pPr>
              <w:keepNext/>
              <w:ind w:firstLine="0"/>
            </w:pPr>
          </w:p>
        </w:tc>
        <w:tc>
          <w:tcPr>
            <w:tcW w:w="2180" w:type="dxa"/>
            <w:shd w:val="clear" w:color="auto" w:fill="auto"/>
          </w:tcPr>
          <w:p w14:paraId="427A4DC1" w14:textId="77777777" w:rsidR="007D544A" w:rsidRPr="007D544A" w:rsidRDefault="007D544A" w:rsidP="007D544A">
            <w:pPr>
              <w:keepNext/>
              <w:ind w:firstLine="0"/>
            </w:pPr>
          </w:p>
        </w:tc>
      </w:tr>
    </w:tbl>
    <w:p w14:paraId="1C16CCD7" w14:textId="77777777" w:rsidR="007D544A" w:rsidRDefault="007D544A" w:rsidP="007D544A"/>
    <w:p w14:paraId="31BD2448" w14:textId="77777777" w:rsidR="007D544A" w:rsidRDefault="007D544A" w:rsidP="007D544A">
      <w:pPr>
        <w:jc w:val="center"/>
        <w:rPr>
          <w:b/>
        </w:rPr>
      </w:pPr>
      <w:r w:rsidRPr="007D544A">
        <w:rPr>
          <w:b/>
        </w:rPr>
        <w:t>Total--10</w:t>
      </w:r>
    </w:p>
    <w:p w14:paraId="40259F45" w14:textId="77777777" w:rsidR="007D544A" w:rsidRDefault="007D544A" w:rsidP="007D544A">
      <w:pPr>
        <w:jc w:val="center"/>
        <w:rPr>
          <w:b/>
        </w:rPr>
      </w:pPr>
    </w:p>
    <w:p w14:paraId="7E5BEDFC" w14:textId="77777777" w:rsidR="007D544A" w:rsidRDefault="007D544A" w:rsidP="007D544A">
      <w:r>
        <w:t>Section 108, as amended, was adopted.</w:t>
      </w:r>
    </w:p>
    <w:p w14:paraId="27C5C72C" w14:textId="77777777" w:rsidR="007D544A" w:rsidRDefault="007D544A" w:rsidP="007D544A"/>
    <w:p w14:paraId="6976A8BE" w14:textId="77777777" w:rsidR="007D544A" w:rsidRDefault="007D544A" w:rsidP="007D544A">
      <w:pPr>
        <w:keepNext/>
        <w:jc w:val="center"/>
        <w:rPr>
          <w:b/>
        </w:rPr>
      </w:pPr>
      <w:r w:rsidRPr="007D544A">
        <w:rPr>
          <w:b/>
        </w:rPr>
        <w:t>SECTION 117--AMENDED AND ADOPTED</w:t>
      </w:r>
    </w:p>
    <w:p w14:paraId="08345EFD" w14:textId="77777777" w:rsidR="007D544A" w:rsidRDefault="007D544A" w:rsidP="007D544A">
      <w:pPr>
        <w:jc w:val="center"/>
        <w:rPr>
          <w:b/>
        </w:rPr>
      </w:pPr>
    </w:p>
    <w:p w14:paraId="5C2CBAD8" w14:textId="77777777" w:rsidR="007D544A" w:rsidRPr="0072457B" w:rsidRDefault="007D544A" w:rsidP="007D544A">
      <w:pPr>
        <w:widowControl w:val="0"/>
        <w:rPr>
          <w:snapToGrid w:val="0"/>
        </w:rPr>
      </w:pPr>
      <w:r w:rsidRPr="0072457B">
        <w:rPr>
          <w:snapToGrid w:val="0"/>
        </w:rPr>
        <w:t xml:space="preserve">Reps. MAGNUSON and HILL proposed the following Amendment No. 4 </w:t>
      </w:r>
      <w:r w:rsidR="00A374C7">
        <w:rPr>
          <w:snapToGrid w:val="0"/>
        </w:rPr>
        <w:t>to H. 5150</w:t>
      </w:r>
      <w:r w:rsidR="00A374C7" w:rsidRPr="00ED0353">
        <w:rPr>
          <w:snapToGrid w:val="0"/>
        </w:rPr>
        <w:t xml:space="preserve"> </w:t>
      </w:r>
      <w:r w:rsidRPr="0072457B">
        <w:rPr>
          <w:snapToGrid w:val="0"/>
        </w:rPr>
        <w:t>(Doc Name H:\LEGWORK\HOUSE\AMEND\H-WM\005\DEFUND PLANNED PARENTHOOD SUB.DOCX), which was tabled:</w:t>
      </w:r>
    </w:p>
    <w:p w14:paraId="3B08CD61" w14:textId="77777777" w:rsidR="007D544A" w:rsidRPr="0072457B" w:rsidRDefault="007D544A" w:rsidP="007D544A">
      <w:pPr>
        <w:widowControl w:val="0"/>
        <w:rPr>
          <w:snapToGrid w:val="0"/>
        </w:rPr>
      </w:pPr>
      <w:r w:rsidRPr="0072457B">
        <w:rPr>
          <w:snapToGrid w:val="0"/>
        </w:rPr>
        <w:t>Amend the bill, as and if amended, Part IB, Section 117, GENERAL PROVISIONS, page 542, after line 31, by adding an appropriately numbered proviso to read:</w:t>
      </w:r>
    </w:p>
    <w:p w14:paraId="5BBBE511" w14:textId="77777777" w:rsidR="007D544A" w:rsidRPr="0072457B" w:rsidRDefault="007D544A" w:rsidP="007D544A">
      <w:pPr>
        <w:widowControl w:val="0"/>
        <w:rPr>
          <w:i/>
          <w:snapToGrid w:val="0"/>
          <w:u w:val="single"/>
        </w:rPr>
      </w:pPr>
      <w:r w:rsidRPr="0072457B">
        <w:rPr>
          <w:snapToGrid w:val="0"/>
        </w:rPr>
        <w:t>/</w:t>
      </w:r>
      <w:r w:rsidR="00A374C7">
        <w:rPr>
          <w:snapToGrid w:val="0"/>
        </w:rPr>
        <w:tab/>
        <w:t>“</w:t>
      </w:r>
      <w:r w:rsidRPr="0072457B">
        <w:rPr>
          <w:i/>
          <w:snapToGrid w:val="0"/>
          <w:u w:val="single"/>
        </w:rPr>
        <w:t>(GP: Family Planning Funds) 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the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00A374C7">
        <w:rPr>
          <w:i/>
          <w:snapToGrid w:val="0"/>
        </w:rPr>
        <w:t>”</w:t>
      </w:r>
      <w:r w:rsidR="00A374C7">
        <w:rPr>
          <w:i/>
          <w:snapToGrid w:val="0"/>
        </w:rPr>
        <w:tab/>
        <w:t xml:space="preserve">  </w:t>
      </w:r>
      <w:r w:rsidRPr="0072457B">
        <w:rPr>
          <w:snapToGrid w:val="0"/>
        </w:rPr>
        <w:t>/</w:t>
      </w:r>
    </w:p>
    <w:p w14:paraId="524FAD6B" w14:textId="77777777" w:rsidR="007D544A" w:rsidRPr="0072457B" w:rsidRDefault="007D544A" w:rsidP="007D544A">
      <w:pPr>
        <w:widowControl w:val="0"/>
        <w:rPr>
          <w:snapToGrid w:val="0"/>
        </w:rPr>
      </w:pPr>
      <w:r w:rsidRPr="0072457B">
        <w:rPr>
          <w:snapToGrid w:val="0"/>
        </w:rPr>
        <w:t>Renumber sections to conform.</w:t>
      </w:r>
    </w:p>
    <w:p w14:paraId="55BCBF75" w14:textId="77777777" w:rsidR="007D544A" w:rsidRDefault="007D544A" w:rsidP="007D544A">
      <w:pPr>
        <w:widowControl w:val="0"/>
      </w:pPr>
      <w:r w:rsidRPr="0072457B">
        <w:rPr>
          <w:snapToGrid w:val="0"/>
        </w:rPr>
        <w:t>Amend totals and titles to conform.</w:t>
      </w:r>
    </w:p>
    <w:p w14:paraId="4509C053" w14:textId="77777777" w:rsidR="007D544A" w:rsidRDefault="007D544A" w:rsidP="007D544A">
      <w:pPr>
        <w:widowControl w:val="0"/>
      </w:pPr>
    </w:p>
    <w:p w14:paraId="2223FB4F" w14:textId="77777777" w:rsidR="007D544A" w:rsidRDefault="007D544A" w:rsidP="007D544A">
      <w:r>
        <w:t>Rep. MAGNUSON explained the amendment.</w:t>
      </w:r>
    </w:p>
    <w:p w14:paraId="596CC04B" w14:textId="77777777" w:rsidR="00954600" w:rsidRDefault="00954600" w:rsidP="007D544A"/>
    <w:p w14:paraId="3C19D8BC" w14:textId="77777777" w:rsidR="007D544A" w:rsidRDefault="007D544A" w:rsidP="007D544A">
      <w:r>
        <w:t>Rep. SIMRILL spoke against the amendment.</w:t>
      </w:r>
    </w:p>
    <w:p w14:paraId="469C75D2" w14:textId="77777777" w:rsidR="007D544A" w:rsidRDefault="007D544A" w:rsidP="007D544A">
      <w:r>
        <w:t>Rep. MAGNUSON spoke in favor of the amendment.</w:t>
      </w:r>
    </w:p>
    <w:p w14:paraId="7B60C4BD" w14:textId="77777777" w:rsidR="007D544A" w:rsidRDefault="007D544A" w:rsidP="007D544A"/>
    <w:p w14:paraId="4A68837E" w14:textId="77777777" w:rsidR="007D544A" w:rsidRDefault="007D544A" w:rsidP="007D544A">
      <w:r>
        <w:t>Rep. SIMRILL moved to table the amendment.</w:t>
      </w:r>
    </w:p>
    <w:p w14:paraId="268943EE" w14:textId="77777777" w:rsidR="007D544A" w:rsidRDefault="007D544A" w:rsidP="007D544A"/>
    <w:p w14:paraId="7AFFBC0D" w14:textId="77777777" w:rsidR="007D544A" w:rsidRDefault="007D544A" w:rsidP="007D544A">
      <w:r>
        <w:t>Rep. MAGNUSON demanded the yeas and nays which were taken, resulting as follows:</w:t>
      </w:r>
    </w:p>
    <w:p w14:paraId="3FDE4093" w14:textId="77777777" w:rsidR="007D544A" w:rsidRDefault="007D544A" w:rsidP="007D544A">
      <w:pPr>
        <w:jc w:val="center"/>
      </w:pPr>
      <w:bookmarkStart w:id="233" w:name="vote_start518"/>
      <w:bookmarkEnd w:id="233"/>
      <w:r>
        <w:t>Yeas 72; Nays 37</w:t>
      </w:r>
    </w:p>
    <w:p w14:paraId="4C601900" w14:textId="77777777" w:rsidR="007D544A" w:rsidRDefault="007D544A" w:rsidP="007D544A">
      <w:pPr>
        <w:jc w:val="center"/>
      </w:pPr>
    </w:p>
    <w:p w14:paraId="1DABE76C"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64F783B1" w14:textId="77777777" w:rsidTr="007D544A">
        <w:tc>
          <w:tcPr>
            <w:tcW w:w="2179" w:type="dxa"/>
            <w:shd w:val="clear" w:color="auto" w:fill="auto"/>
          </w:tcPr>
          <w:p w14:paraId="66D9EC94" w14:textId="77777777" w:rsidR="007D544A" w:rsidRPr="007D544A" w:rsidRDefault="007D544A" w:rsidP="007D544A">
            <w:pPr>
              <w:keepNext/>
              <w:ind w:firstLine="0"/>
            </w:pPr>
            <w:r>
              <w:t>Alexander</w:t>
            </w:r>
          </w:p>
        </w:tc>
        <w:tc>
          <w:tcPr>
            <w:tcW w:w="2179" w:type="dxa"/>
            <w:shd w:val="clear" w:color="auto" w:fill="auto"/>
          </w:tcPr>
          <w:p w14:paraId="5155DB82" w14:textId="77777777" w:rsidR="007D544A" w:rsidRPr="007D544A" w:rsidRDefault="007D544A" w:rsidP="007D544A">
            <w:pPr>
              <w:keepNext/>
              <w:ind w:firstLine="0"/>
            </w:pPr>
            <w:r>
              <w:t>Anderson</w:t>
            </w:r>
          </w:p>
        </w:tc>
        <w:tc>
          <w:tcPr>
            <w:tcW w:w="2180" w:type="dxa"/>
            <w:shd w:val="clear" w:color="auto" w:fill="auto"/>
          </w:tcPr>
          <w:p w14:paraId="65D2D9B9" w14:textId="77777777" w:rsidR="007D544A" w:rsidRPr="007D544A" w:rsidRDefault="007D544A" w:rsidP="007D544A">
            <w:pPr>
              <w:keepNext/>
              <w:ind w:firstLine="0"/>
            </w:pPr>
            <w:r>
              <w:t>Ballentine</w:t>
            </w:r>
          </w:p>
        </w:tc>
      </w:tr>
      <w:tr w:rsidR="007D544A" w:rsidRPr="007D544A" w14:paraId="4E8383A7" w14:textId="77777777" w:rsidTr="007D544A">
        <w:tc>
          <w:tcPr>
            <w:tcW w:w="2179" w:type="dxa"/>
            <w:shd w:val="clear" w:color="auto" w:fill="auto"/>
          </w:tcPr>
          <w:p w14:paraId="06841650" w14:textId="77777777" w:rsidR="007D544A" w:rsidRPr="007D544A" w:rsidRDefault="007D544A" w:rsidP="007D544A">
            <w:pPr>
              <w:ind w:firstLine="0"/>
            </w:pPr>
            <w:r>
              <w:t>Bamberg</w:t>
            </w:r>
          </w:p>
        </w:tc>
        <w:tc>
          <w:tcPr>
            <w:tcW w:w="2179" w:type="dxa"/>
            <w:shd w:val="clear" w:color="auto" w:fill="auto"/>
          </w:tcPr>
          <w:p w14:paraId="1458BBF4" w14:textId="77777777" w:rsidR="007D544A" w:rsidRPr="007D544A" w:rsidRDefault="007D544A" w:rsidP="007D544A">
            <w:pPr>
              <w:ind w:firstLine="0"/>
            </w:pPr>
            <w:r>
              <w:t>Bannister</w:t>
            </w:r>
          </w:p>
        </w:tc>
        <w:tc>
          <w:tcPr>
            <w:tcW w:w="2180" w:type="dxa"/>
            <w:shd w:val="clear" w:color="auto" w:fill="auto"/>
          </w:tcPr>
          <w:p w14:paraId="2B2F3EA8" w14:textId="77777777" w:rsidR="007D544A" w:rsidRPr="007D544A" w:rsidRDefault="007D544A" w:rsidP="007D544A">
            <w:pPr>
              <w:ind w:firstLine="0"/>
            </w:pPr>
            <w:r>
              <w:t>Bernstein</w:t>
            </w:r>
          </w:p>
        </w:tc>
      </w:tr>
      <w:tr w:rsidR="007D544A" w:rsidRPr="007D544A" w14:paraId="6B808F5E" w14:textId="77777777" w:rsidTr="007D544A">
        <w:tc>
          <w:tcPr>
            <w:tcW w:w="2179" w:type="dxa"/>
            <w:shd w:val="clear" w:color="auto" w:fill="auto"/>
          </w:tcPr>
          <w:p w14:paraId="265E8898" w14:textId="77777777" w:rsidR="007D544A" w:rsidRPr="007D544A" w:rsidRDefault="007D544A" w:rsidP="007D544A">
            <w:pPr>
              <w:ind w:firstLine="0"/>
            </w:pPr>
            <w:r>
              <w:t>Blackwell</w:t>
            </w:r>
          </w:p>
        </w:tc>
        <w:tc>
          <w:tcPr>
            <w:tcW w:w="2179" w:type="dxa"/>
            <w:shd w:val="clear" w:color="auto" w:fill="auto"/>
          </w:tcPr>
          <w:p w14:paraId="13AAEA6A" w14:textId="77777777" w:rsidR="007D544A" w:rsidRPr="007D544A" w:rsidRDefault="007D544A" w:rsidP="007D544A">
            <w:pPr>
              <w:ind w:firstLine="0"/>
            </w:pPr>
            <w:r>
              <w:t>Brawley</w:t>
            </w:r>
          </w:p>
        </w:tc>
        <w:tc>
          <w:tcPr>
            <w:tcW w:w="2180" w:type="dxa"/>
            <w:shd w:val="clear" w:color="auto" w:fill="auto"/>
          </w:tcPr>
          <w:p w14:paraId="1EEFAB05" w14:textId="77777777" w:rsidR="007D544A" w:rsidRPr="007D544A" w:rsidRDefault="007D544A" w:rsidP="007D544A">
            <w:pPr>
              <w:ind w:firstLine="0"/>
            </w:pPr>
            <w:r>
              <w:t>Brittain</w:t>
            </w:r>
          </w:p>
        </w:tc>
      </w:tr>
      <w:tr w:rsidR="007D544A" w:rsidRPr="007D544A" w14:paraId="01CD8595" w14:textId="77777777" w:rsidTr="007D544A">
        <w:tc>
          <w:tcPr>
            <w:tcW w:w="2179" w:type="dxa"/>
            <w:shd w:val="clear" w:color="auto" w:fill="auto"/>
          </w:tcPr>
          <w:p w14:paraId="3E08FDF6" w14:textId="77777777" w:rsidR="007D544A" w:rsidRPr="007D544A" w:rsidRDefault="007D544A" w:rsidP="007D544A">
            <w:pPr>
              <w:ind w:firstLine="0"/>
            </w:pPr>
            <w:r>
              <w:t>Bryant</w:t>
            </w:r>
          </w:p>
        </w:tc>
        <w:tc>
          <w:tcPr>
            <w:tcW w:w="2179" w:type="dxa"/>
            <w:shd w:val="clear" w:color="auto" w:fill="auto"/>
          </w:tcPr>
          <w:p w14:paraId="7A03A719" w14:textId="77777777" w:rsidR="007D544A" w:rsidRPr="007D544A" w:rsidRDefault="007D544A" w:rsidP="007D544A">
            <w:pPr>
              <w:ind w:firstLine="0"/>
            </w:pPr>
            <w:r>
              <w:t>Bustos</w:t>
            </w:r>
          </w:p>
        </w:tc>
        <w:tc>
          <w:tcPr>
            <w:tcW w:w="2180" w:type="dxa"/>
            <w:shd w:val="clear" w:color="auto" w:fill="auto"/>
          </w:tcPr>
          <w:p w14:paraId="792E5706" w14:textId="77777777" w:rsidR="007D544A" w:rsidRPr="007D544A" w:rsidRDefault="007D544A" w:rsidP="007D544A">
            <w:pPr>
              <w:ind w:firstLine="0"/>
            </w:pPr>
            <w:r>
              <w:t>Calhoon</w:t>
            </w:r>
          </w:p>
        </w:tc>
      </w:tr>
      <w:tr w:rsidR="007D544A" w:rsidRPr="007D544A" w14:paraId="4F5742DE" w14:textId="77777777" w:rsidTr="007D544A">
        <w:tc>
          <w:tcPr>
            <w:tcW w:w="2179" w:type="dxa"/>
            <w:shd w:val="clear" w:color="auto" w:fill="auto"/>
          </w:tcPr>
          <w:p w14:paraId="448A571B" w14:textId="77777777" w:rsidR="007D544A" w:rsidRPr="007D544A" w:rsidRDefault="007D544A" w:rsidP="007D544A">
            <w:pPr>
              <w:ind w:firstLine="0"/>
            </w:pPr>
            <w:r>
              <w:t>Carter</w:t>
            </w:r>
          </w:p>
        </w:tc>
        <w:tc>
          <w:tcPr>
            <w:tcW w:w="2179" w:type="dxa"/>
            <w:shd w:val="clear" w:color="auto" w:fill="auto"/>
          </w:tcPr>
          <w:p w14:paraId="0A3C8693" w14:textId="77777777" w:rsidR="007D544A" w:rsidRPr="007D544A" w:rsidRDefault="007D544A" w:rsidP="007D544A">
            <w:pPr>
              <w:ind w:firstLine="0"/>
            </w:pPr>
            <w:r>
              <w:t>Caskey</w:t>
            </w:r>
          </w:p>
        </w:tc>
        <w:tc>
          <w:tcPr>
            <w:tcW w:w="2180" w:type="dxa"/>
            <w:shd w:val="clear" w:color="auto" w:fill="auto"/>
          </w:tcPr>
          <w:p w14:paraId="4F035EC3" w14:textId="77777777" w:rsidR="007D544A" w:rsidRPr="007D544A" w:rsidRDefault="007D544A" w:rsidP="007D544A">
            <w:pPr>
              <w:ind w:firstLine="0"/>
            </w:pPr>
            <w:r>
              <w:t>Clyburn</w:t>
            </w:r>
          </w:p>
        </w:tc>
      </w:tr>
      <w:tr w:rsidR="007D544A" w:rsidRPr="007D544A" w14:paraId="408A00F0" w14:textId="77777777" w:rsidTr="007D544A">
        <w:tc>
          <w:tcPr>
            <w:tcW w:w="2179" w:type="dxa"/>
            <w:shd w:val="clear" w:color="auto" w:fill="auto"/>
          </w:tcPr>
          <w:p w14:paraId="61AD2B4B" w14:textId="77777777" w:rsidR="007D544A" w:rsidRPr="007D544A" w:rsidRDefault="007D544A" w:rsidP="007D544A">
            <w:pPr>
              <w:ind w:firstLine="0"/>
            </w:pPr>
            <w:r>
              <w:t>Cobb-Hunter</w:t>
            </w:r>
          </w:p>
        </w:tc>
        <w:tc>
          <w:tcPr>
            <w:tcW w:w="2179" w:type="dxa"/>
            <w:shd w:val="clear" w:color="auto" w:fill="auto"/>
          </w:tcPr>
          <w:p w14:paraId="4B62C49F" w14:textId="77777777" w:rsidR="007D544A" w:rsidRPr="007D544A" w:rsidRDefault="007D544A" w:rsidP="007D544A">
            <w:pPr>
              <w:ind w:firstLine="0"/>
            </w:pPr>
            <w:r>
              <w:t>Collins</w:t>
            </w:r>
          </w:p>
        </w:tc>
        <w:tc>
          <w:tcPr>
            <w:tcW w:w="2180" w:type="dxa"/>
            <w:shd w:val="clear" w:color="auto" w:fill="auto"/>
          </w:tcPr>
          <w:p w14:paraId="271DE294" w14:textId="77777777" w:rsidR="007D544A" w:rsidRPr="007D544A" w:rsidRDefault="007D544A" w:rsidP="007D544A">
            <w:pPr>
              <w:ind w:firstLine="0"/>
            </w:pPr>
            <w:r>
              <w:t>W. Cox</w:t>
            </w:r>
          </w:p>
        </w:tc>
      </w:tr>
      <w:tr w:rsidR="007D544A" w:rsidRPr="007D544A" w14:paraId="23904E5C" w14:textId="77777777" w:rsidTr="007D544A">
        <w:tc>
          <w:tcPr>
            <w:tcW w:w="2179" w:type="dxa"/>
            <w:shd w:val="clear" w:color="auto" w:fill="auto"/>
          </w:tcPr>
          <w:p w14:paraId="0952C15F" w14:textId="77777777" w:rsidR="007D544A" w:rsidRPr="007D544A" w:rsidRDefault="007D544A" w:rsidP="007D544A">
            <w:pPr>
              <w:ind w:firstLine="0"/>
            </w:pPr>
            <w:r>
              <w:t>Daning</w:t>
            </w:r>
          </w:p>
        </w:tc>
        <w:tc>
          <w:tcPr>
            <w:tcW w:w="2179" w:type="dxa"/>
            <w:shd w:val="clear" w:color="auto" w:fill="auto"/>
          </w:tcPr>
          <w:p w14:paraId="46D1063E" w14:textId="77777777" w:rsidR="007D544A" w:rsidRPr="007D544A" w:rsidRDefault="007D544A" w:rsidP="007D544A">
            <w:pPr>
              <w:ind w:firstLine="0"/>
            </w:pPr>
            <w:r>
              <w:t>Dillard</w:t>
            </w:r>
          </w:p>
        </w:tc>
        <w:tc>
          <w:tcPr>
            <w:tcW w:w="2180" w:type="dxa"/>
            <w:shd w:val="clear" w:color="auto" w:fill="auto"/>
          </w:tcPr>
          <w:p w14:paraId="5BE96338" w14:textId="77777777" w:rsidR="007D544A" w:rsidRPr="007D544A" w:rsidRDefault="007D544A" w:rsidP="007D544A">
            <w:pPr>
              <w:ind w:firstLine="0"/>
            </w:pPr>
            <w:r>
              <w:t>Erickson</w:t>
            </w:r>
          </w:p>
        </w:tc>
      </w:tr>
      <w:tr w:rsidR="007D544A" w:rsidRPr="007D544A" w14:paraId="06F32EED" w14:textId="77777777" w:rsidTr="007D544A">
        <w:tc>
          <w:tcPr>
            <w:tcW w:w="2179" w:type="dxa"/>
            <w:shd w:val="clear" w:color="auto" w:fill="auto"/>
          </w:tcPr>
          <w:p w14:paraId="721AF24A" w14:textId="77777777" w:rsidR="007D544A" w:rsidRPr="007D544A" w:rsidRDefault="007D544A" w:rsidP="007D544A">
            <w:pPr>
              <w:ind w:firstLine="0"/>
            </w:pPr>
            <w:r>
              <w:t>Finlay</w:t>
            </w:r>
          </w:p>
        </w:tc>
        <w:tc>
          <w:tcPr>
            <w:tcW w:w="2179" w:type="dxa"/>
            <w:shd w:val="clear" w:color="auto" w:fill="auto"/>
          </w:tcPr>
          <w:p w14:paraId="0ECDFD0B" w14:textId="77777777" w:rsidR="007D544A" w:rsidRPr="007D544A" w:rsidRDefault="007D544A" w:rsidP="007D544A">
            <w:pPr>
              <w:ind w:firstLine="0"/>
            </w:pPr>
            <w:r>
              <w:t>Gagnon</w:t>
            </w:r>
          </w:p>
        </w:tc>
        <w:tc>
          <w:tcPr>
            <w:tcW w:w="2180" w:type="dxa"/>
            <w:shd w:val="clear" w:color="auto" w:fill="auto"/>
          </w:tcPr>
          <w:p w14:paraId="0F7141BA" w14:textId="77777777" w:rsidR="007D544A" w:rsidRPr="007D544A" w:rsidRDefault="007D544A" w:rsidP="007D544A">
            <w:pPr>
              <w:ind w:firstLine="0"/>
            </w:pPr>
            <w:r>
              <w:t>Garvin</w:t>
            </w:r>
          </w:p>
        </w:tc>
      </w:tr>
      <w:tr w:rsidR="007D544A" w:rsidRPr="007D544A" w14:paraId="6946BE08" w14:textId="77777777" w:rsidTr="007D544A">
        <w:tc>
          <w:tcPr>
            <w:tcW w:w="2179" w:type="dxa"/>
            <w:shd w:val="clear" w:color="auto" w:fill="auto"/>
          </w:tcPr>
          <w:p w14:paraId="3A5BEFF9" w14:textId="77777777" w:rsidR="007D544A" w:rsidRPr="007D544A" w:rsidRDefault="007D544A" w:rsidP="007D544A">
            <w:pPr>
              <w:ind w:firstLine="0"/>
            </w:pPr>
            <w:r>
              <w:t>Gatch</w:t>
            </w:r>
          </w:p>
        </w:tc>
        <w:tc>
          <w:tcPr>
            <w:tcW w:w="2179" w:type="dxa"/>
            <w:shd w:val="clear" w:color="auto" w:fill="auto"/>
          </w:tcPr>
          <w:p w14:paraId="7411EDEF" w14:textId="77777777" w:rsidR="007D544A" w:rsidRPr="007D544A" w:rsidRDefault="007D544A" w:rsidP="007D544A">
            <w:pPr>
              <w:ind w:firstLine="0"/>
            </w:pPr>
            <w:r>
              <w:t>Gilliard</w:t>
            </w:r>
          </w:p>
        </w:tc>
        <w:tc>
          <w:tcPr>
            <w:tcW w:w="2180" w:type="dxa"/>
            <w:shd w:val="clear" w:color="auto" w:fill="auto"/>
          </w:tcPr>
          <w:p w14:paraId="6EE1D8CA" w14:textId="77777777" w:rsidR="007D544A" w:rsidRPr="007D544A" w:rsidRDefault="007D544A" w:rsidP="007D544A">
            <w:pPr>
              <w:ind w:firstLine="0"/>
            </w:pPr>
            <w:r>
              <w:t>Govan</w:t>
            </w:r>
          </w:p>
        </w:tc>
      </w:tr>
      <w:tr w:rsidR="007D544A" w:rsidRPr="007D544A" w14:paraId="422DCC93" w14:textId="77777777" w:rsidTr="007D544A">
        <w:tc>
          <w:tcPr>
            <w:tcW w:w="2179" w:type="dxa"/>
            <w:shd w:val="clear" w:color="auto" w:fill="auto"/>
          </w:tcPr>
          <w:p w14:paraId="59F53476" w14:textId="77777777" w:rsidR="007D544A" w:rsidRPr="007D544A" w:rsidRDefault="007D544A" w:rsidP="007D544A">
            <w:pPr>
              <w:ind w:firstLine="0"/>
            </w:pPr>
            <w:r>
              <w:t>Hart</w:t>
            </w:r>
          </w:p>
        </w:tc>
        <w:tc>
          <w:tcPr>
            <w:tcW w:w="2179" w:type="dxa"/>
            <w:shd w:val="clear" w:color="auto" w:fill="auto"/>
          </w:tcPr>
          <w:p w14:paraId="2EEA80DD" w14:textId="77777777" w:rsidR="007D544A" w:rsidRPr="007D544A" w:rsidRDefault="007D544A" w:rsidP="007D544A">
            <w:pPr>
              <w:ind w:firstLine="0"/>
            </w:pPr>
            <w:r>
              <w:t>Henderson-Myers</w:t>
            </w:r>
          </w:p>
        </w:tc>
        <w:tc>
          <w:tcPr>
            <w:tcW w:w="2180" w:type="dxa"/>
            <w:shd w:val="clear" w:color="auto" w:fill="auto"/>
          </w:tcPr>
          <w:p w14:paraId="755E6AA2" w14:textId="77777777" w:rsidR="007D544A" w:rsidRPr="007D544A" w:rsidRDefault="007D544A" w:rsidP="007D544A">
            <w:pPr>
              <w:ind w:firstLine="0"/>
            </w:pPr>
            <w:r>
              <w:t>Henegan</w:t>
            </w:r>
          </w:p>
        </w:tc>
      </w:tr>
      <w:tr w:rsidR="007D544A" w:rsidRPr="007D544A" w14:paraId="4A7FFF9E" w14:textId="77777777" w:rsidTr="007D544A">
        <w:tc>
          <w:tcPr>
            <w:tcW w:w="2179" w:type="dxa"/>
            <w:shd w:val="clear" w:color="auto" w:fill="auto"/>
          </w:tcPr>
          <w:p w14:paraId="720E09D4" w14:textId="77777777" w:rsidR="007D544A" w:rsidRPr="007D544A" w:rsidRDefault="007D544A" w:rsidP="007D544A">
            <w:pPr>
              <w:ind w:firstLine="0"/>
            </w:pPr>
            <w:r>
              <w:t>Herbkersman</w:t>
            </w:r>
          </w:p>
        </w:tc>
        <w:tc>
          <w:tcPr>
            <w:tcW w:w="2179" w:type="dxa"/>
            <w:shd w:val="clear" w:color="auto" w:fill="auto"/>
          </w:tcPr>
          <w:p w14:paraId="1F9BEF79" w14:textId="77777777" w:rsidR="007D544A" w:rsidRPr="007D544A" w:rsidRDefault="007D544A" w:rsidP="007D544A">
            <w:pPr>
              <w:ind w:firstLine="0"/>
            </w:pPr>
            <w:r>
              <w:t>Hewitt</w:t>
            </w:r>
          </w:p>
        </w:tc>
        <w:tc>
          <w:tcPr>
            <w:tcW w:w="2180" w:type="dxa"/>
            <w:shd w:val="clear" w:color="auto" w:fill="auto"/>
          </w:tcPr>
          <w:p w14:paraId="3C3EA656" w14:textId="77777777" w:rsidR="007D544A" w:rsidRPr="007D544A" w:rsidRDefault="007D544A" w:rsidP="007D544A">
            <w:pPr>
              <w:ind w:firstLine="0"/>
            </w:pPr>
            <w:r>
              <w:t>Hosey</w:t>
            </w:r>
          </w:p>
        </w:tc>
      </w:tr>
      <w:tr w:rsidR="007D544A" w:rsidRPr="007D544A" w14:paraId="66521662" w14:textId="77777777" w:rsidTr="007D544A">
        <w:tc>
          <w:tcPr>
            <w:tcW w:w="2179" w:type="dxa"/>
            <w:shd w:val="clear" w:color="auto" w:fill="auto"/>
          </w:tcPr>
          <w:p w14:paraId="2B7E2A17" w14:textId="77777777" w:rsidR="007D544A" w:rsidRPr="007D544A" w:rsidRDefault="007D544A" w:rsidP="007D544A">
            <w:pPr>
              <w:ind w:firstLine="0"/>
            </w:pPr>
            <w:r>
              <w:t>Howard</w:t>
            </w:r>
          </w:p>
        </w:tc>
        <w:tc>
          <w:tcPr>
            <w:tcW w:w="2179" w:type="dxa"/>
            <w:shd w:val="clear" w:color="auto" w:fill="auto"/>
          </w:tcPr>
          <w:p w14:paraId="22217818" w14:textId="77777777" w:rsidR="007D544A" w:rsidRPr="007D544A" w:rsidRDefault="007D544A" w:rsidP="007D544A">
            <w:pPr>
              <w:ind w:firstLine="0"/>
            </w:pPr>
            <w:r>
              <w:t>Hyde</w:t>
            </w:r>
          </w:p>
        </w:tc>
        <w:tc>
          <w:tcPr>
            <w:tcW w:w="2180" w:type="dxa"/>
            <w:shd w:val="clear" w:color="auto" w:fill="auto"/>
          </w:tcPr>
          <w:p w14:paraId="7908EBFC" w14:textId="77777777" w:rsidR="007D544A" w:rsidRPr="007D544A" w:rsidRDefault="007D544A" w:rsidP="007D544A">
            <w:pPr>
              <w:ind w:firstLine="0"/>
            </w:pPr>
            <w:r>
              <w:t>Jefferson</w:t>
            </w:r>
          </w:p>
        </w:tc>
      </w:tr>
      <w:tr w:rsidR="007D544A" w:rsidRPr="007D544A" w14:paraId="2E517DB6" w14:textId="77777777" w:rsidTr="007D544A">
        <w:tc>
          <w:tcPr>
            <w:tcW w:w="2179" w:type="dxa"/>
            <w:shd w:val="clear" w:color="auto" w:fill="auto"/>
          </w:tcPr>
          <w:p w14:paraId="7631A6E8" w14:textId="77777777" w:rsidR="007D544A" w:rsidRPr="007D544A" w:rsidRDefault="007D544A" w:rsidP="007D544A">
            <w:pPr>
              <w:ind w:firstLine="0"/>
            </w:pPr>
            <w:r>
              <w:t>J. L. Johnson</w:t>
            </w:r>
          </w:p>
        </w:tc>
        <w:tc>
          <w:tcPr>
            <w:tcW w:w="2179" w:type="dxa"/>
            <w:shd w:val="clear" w:color="auto" w:fill="auto"/>
          </w:tcPr>
          <w:p w14:paraId="69DD1567" w14:textId="77777777" w:rsidR="007D544A" w:rsidRPr="007D544A" w:rsidRDefault="007D544A" w:rsidP="007D544A">
            <w:pPr>
              <w:ind w:firstLine="0"/>
            </w:pPr>
            <w:r>
              <w:t>K. O. Johnson</w:t>
            </w:r>
          </w:p>
        </w:tc>
        <w:tc>
          <w:tcPr>
            <w:tcW w:w="2180" w:type="dxa"/>
            <w:shd w:val="clear" w:color="auto" w:fill="auto"/>
          </w:tcPr>
          <w:p w14:paraId="618B0BD3" w14:textId="77777777" w:rsidR="007D544A" w:rsidRPr="007D544A" w:rsidRDefault="007D544A" w:rsidP="007D544A">
            <w:pPr>
              <w:ind w:firstLine="0"/>
            </w:pPr>
            <w:r>
              <w:t>Jordan</w:t>
            </w:r>
          </w:p>
        </w:tc>
      </w:tr>
      <w:tr w:rsidR="007D544A" w:rsidRPr="007D544A" w14:paraId="5CD06231" w14:textId="77777777" w:rsidTr="007D544A">
        <w:tc>
          <w:tcPr>
            <w:tcW w:w="2179" w:type="dxa"/>
            <w:shd w:val="clear" w:color="auto" w:fill="auto"/>
          </w:tcPr>
          <w:p w14:paraId="075083B7" w14:textId="77777777" w:rsidR="007D544A" w:rsidRPr="007D544A" w:rsidRDefault="007D544A" w:rsidP="007D544A">
            <w:pPr>
              <w:ind w:firstLine="0"/>
            </w:pPr>
            <w:r>
              <w:t>King</w:t>
            </w:r>
          </w:p>
        </w:tc>
        <w:tc>
          <w:tcPr>
            <w:tcW w:w="2179" w:type="dxa"/>
            <w:shd w:val="clear" w:color="auto" w:fill="auto"/>
          </w:tcPr>
          <w:p w14:paraId="36D9B9BB" w14:textId="77777777" w:rsidR="007D544A" w:rsidRPr="007D544A" w:rsidRDefault="007D544A" w:rsidP="007D544A">
            <w:pPr>
              <w:ind w:firstLine="0"/>
            </w:pPr>
            <w:r>
              <w:t>Kirby</w:t>
            </w:r>
          </w:p>
        </w:tc>
        <w:tc>
          <w:tcPr>
            <w:tcW w:w="2180" w:type="dxa"/>
            <w:shd w:val="clear" w:color="auto" w:fill="auto"/>
          </w:tcPr>
          <w:p w14:paraId="59B701E4" w14:textId="77777777" w:rsidR="007D544A" w:rsidRPr="007D544A" w:rsidRDefault="007D544A" w:rsidP="007D544A">
            <w:pPr>
              <w:ind w:firstLine="0"/>
            </w:pPr>
            <w:r>
              <w:t>Ligon</w:t>
            </w:r>
          </w:p>
        </w:tc>
      </w:tr>
      <w:tr w:rsidR="007D544A" w:rsidRPr="007D544A" w14:paraId="7F05BBE2" w14:textId="77777777" w:rsidTr="007D544A">
        <w:tc>
          <w:tcPr>
            <w:tcW w:w="2179" w:type="dxa"/>
            <w:shd w:val="clear" w:color="auto" w:fill="auto"/>
          </w:tcPr>
          <w:p w14:paraId="4153CDE3" w14:textId="77777777" w:rsidR="007D544A" w:rsidRPr="007D544A" w:rsidRDefault="007D544A" w:rsidP="007D544A">
            <w:pPr>
              <w:ind w:firstLine="0"/>
            </w:pPr>
            <w:r>
              <w:t>Lucas</w:t>
            </w:r>
          </w:p>
        </w:tc>
        <w:tc>
          <w:tcPr>
            <w:tcW w:w="2179" w:type="dxa"/>
            <w:shd w:val="clear" w:color="auto" w:fill="auto"/>
          </w:tcPr>
          <w:p w14:paraId="470E605F" w14:textId="77777777" w:rsidR="007D544A" w:rsidRPr="007D544A" w:rsidRDefault="007D544A" w:rsidP="007D544A">
            <w:pPr>
              <w:ind w:firstLine="0"/>
            </w:pPr>
            <w:r>
              <w:t>Matthews</w:t>
            </w:r>
          </w:p>
        </w:tc>
        <w:tc>
          <w:tcPr>
            <w:tcW w:w="2180" w:type="dxa"/>
            <w:shd w:val="clear" w:color="auto" w:fill="auto"/>
          </w:tcPr>
          <w:p w14:paraId="0D93ED5D" w14:textId="77777777" w:rsidR="007D544A" w:rsidRPr="007D544A" w:rsidRDefault="007D544A" w:rsidP="007D544A">
            <w:pPr>
              <w:ind w:firstLine="0"/>
            </w:pPr>
            <w:r>
              <w:t>McDaniel</w:t>
            </w:r>
          </w:p>
        </w:tc>
      </w:tr>
      <w:tr w:rsidR="007D544A" w:rsidRPr="007D544A" w14:paraId="61C42B71" w14:textId="77777777" w:rsidTr="007D544A">
        <w:tc>
          <w:tcPr>
            <w:tcW w:w="2179" w:type="dxa"/>
            <w:shd w:val="clear" w:color="auto" w:fill="auto"/>
          </w:tcPr>
          <w:p w14:paraId="1A05C8A9" w14:textId="77777777" w:rsidR="007D544A" w:rsidRPr="007D544A" w:rsidRDefault="007D544A" w:rsidP="007D544A">
            <w:pPr>
              <w:ind w:firstLine="0"/>
            </w:pPr>
            <w:r>
              <w:t>McGarry</w:t>
            </w:r>
          </w:p>
        </w:tc>
        <w:tc>
          <w:tcPr>
            <w:tcW w:w="2179" w:type="dxa"/>
            <w:shd w:val="clear" w:color="auto" w:fill="auto"/>
          </w:tcPr>
          <w:p w14:paraId="6AEFC319" w14:textId="77777777" w:rsidR="007D544A" w:rsidRPr="007D544A" w:rsidRDefault="007D544A" w:rsidP="007D544A">
            <w:pPr>
              <w:ind w:firstLine="0"/>
            </w:pPr>
            <w:r>
              <w:t>McKnight</w:t>
            </w:r>
          </w:p>
        </w:tc>
        <w:tc>
          <w:tcPr>
            <w:tcW w:w="2180" w:type="dxa"/>
            <w:shd w:val="clear" w:color="auto" w:fill="auto"/>
          </w:tcPr>
          <w:p w14:paraId="0B1C8FC5" w14:textId="77777777" w:rsidR="007D544A" w:rsidRPr="007D544A" w:rsidRDefault="007D544A" w:rsidP="007D544A">
            <w:pPr>
              <w:ind w:firstLine="0"/>
            </w:pPr>
            <w:r>
              <w:t>J. Moore</w:t>
            </w:r>
          </w:p>
        </w:tc>
      </w:tr>
      <w:tr w:rsidR="007D544A" w:rsidRPr="007D544A" w14:paraId="390DF5BA" w14:textId="77777777" w:rsidTr="007D544A">
        <w:tc>
          <w:tcPr>
            <w:tcW w:w="2179" w:type="dxa"/>
            <w:shd w:val="clear" w:color="auto" w:fill="auto"/>
          </w:tcPr>
          <w:p w14:paraId="3DC374B4" w14:textId="77777777" w:rsidR="007D544A" w:rsidRPr="007D544A" w:rsidRDefault="007D544A" w:rsidP="007D544A">
            <w:pPr>
              <w:ind w:firstLine="0"/>
            </w:pPr>
            <w:r>
              <w:t>T. Moore</w:t>
            </w:r>
          </w:p>
        </w:tc>
        <w:tc>
          <w:tcPr>
            <w:tcW w:w="2179" w:type="dxa"/>
            <w:shd w:val="clear" w:color="auto" w:fill="auto"/>
          </w:tcPr>
          <w:p w14:paraId="0E60F163" w14:textId="77777777" w:rsidR="007D544A" w:rsidRPr="007D544A" w:rsidRDefault="007D544A" w:rsidP="007D544A">
            <w:pPr>
              <w:ind w:firstLine="0"/>
            </w:pPr>
            <w:r>
              <w:t>D. C. Moss</w:t>
            </w:r>
          </w:p>
        </w:tc>
        <w:tc>
          <w:tcPr>
            <w:tcW w:w="2180" w:type="dxa"/>
            <w:shd w:val="clear" w:color="auto" w:fill="auto"/>
          </w:tcPr>
          <w:p w14:paraId="38192E32" w14:textId="77777777" w:rsidR="007D544A" w:rsidRPr="007D544A" w:rsidRDefault="007D544A" w:rsidP="007D544A">
            <w:pPr>
              <w:ind w:firstLine="0"/>
            </w:pPr>
            <w:r>
              <w:t>Murray</w:t>
            </w:r>
          </w:p>
        </w:tc>
      </w:tr>
      <w:tr w:rsidR="007D544A" w:rsidRPr="007D544A" w14:paraId="517F90F5" w14:textId="77777777" w:rsidTr="007D544A">
        <w:tc>
          <w:tcPr>
            <w:tcW w:w="2179" w:type="dxa"/>
            <w:shd w:val="clear" w:color="auto" w:fill="auto"/>
          </w:tcPr>
          <w:p w14:paraId="6798B7EF" w14:textId="77777777" w:rsidR="007D544A" w:rsidRPr="007D544A" w:rsidRDefault="007D544A" w:rsidP="007D544A">
            <w:pPr>
              <w:ind w:firstLine="0"/>
            </w:pPr>
            <w:r>
              <w:t>B. Newton</w:t>
            </w:r>
          </w:p>
        </w:tc>
        <w:tc>
          <w:tcPr>
            <w:tcW w:w="2179" w:type="dxa"/>
            <w:shd w:val="clear" w:color="auto" w:fill="auto"/>
          </w:tcPr>
          <w:p w14:paraId="68D54415" w14:textId="77777777" w:rsidR="007D544A" w:rsidRPr="007D544A" w:rsidRDefault="007D544A" w:rsidP="007D544A">
            <w:pPr>
              <w:ind w:firstLine="0"/>
            </w:pPr>
            <w:r>
              <w:t>W. Newton</w:t>
            </w:r>
          </w:p>
        </w:tc>
        <w:tc>
          <w:tcPr>
            <w:tcW w:w="2180" w:type="dxa"/>
            <w:shd w:val="clear" w:color="auto" w:fill="auto"/>
          </w:tcPr>
          <w:p w14:paraId="58A1C7EC" w14:textId="77777777" w:rsidR="007D544A" w:rsidRPr="007D544A" w:rsidRDefault="007D544A" w:rsidP="007D544A">
            <w:pPr>
              <w:ind w:firstLine="0"/>
            </w:pPr>
            <w:r>
              <w:t>Ott</w:t>
            </w:r>
          </w:p>
        </w:tc>
      </w:tr>
      <w:tr w:rsidR="007D544A" w:rsidRPr="007D544A" w14:paraId="5378948E" w14:textId="77777777" w:rsidTr="007D544A">
        <w:tc>
          <w:tcPr>
            <w:tcW w:w="2179" w:type="dxa"/>
            <w:shd w:val="clear" w:color="auto" w:fill="auto"/>
          </w:tcPr>
          <w:p w14:paraId="25E8FA3F" w14:textId="77777777" w:rsidR="007D544A" w:rsidRPr="007D544A" w:rsidRDefault="007D544A" w:rsidP="007D544A">
            <w:pPr>
              <w:ind w:firstLine="0"/>
            </w:pPr>
            <w:r>
              <w:t>Pendarvis</w:t>
            </w:r>
          </w:p>
        </w:tc>
        <w:tc>
          <w:tcPr>
            <w:tcW w:w="2179" w:type="dxa"/>
            <w:shd w:val="clear" w:color="auto" w:fill="auto"/>
          </w:tcPr>
          <w:p w14:paraId="75D5044C" w14:textId="77777777" w:rsidR="007D544A" w:rsidRPr="007D544A" w:rsidRDefault="007D544A" w:rsidP="007D544A">
            <w:pPr>
              <w:ind w:firstLine="0"/>
            </w:pPr>
            <w:r>
              <w:t>Pope</w:t>
            </w:r>
          </w:p>
        </w:tc>
        <w:tc>
          <w:tcPr>
            <w:tcW w:w="2180" w:type="dxa"/>
            <w:shd w:val="clear" w:color="auto" w:fill="auto"/>
          </w:tcPr>
          <w:p w14:paraId="0812C768" w14:textId="77777777" w:rsidR="007D544A" w:rsidRPr="007D544A" w:rsidRDefault="007D544A" w:rsidP="007D544A">
            <w:pPr>
              <w:ind w:firstLine="0"/>
            </w:pPr>
            <w:r>
              <w:t>Rivers</w:t>
            </w:r>
          </w:p>
        </w:tc>
      </w:tr>
      <w:tr w:rsidR="007D544A" w:rsidRPr="007D544A" w14:paraId="3D2F440F" w14:textId="77777777" w:rsidTr="007D544A">
        <w:tc>
          <w:tcPr>
            <w:tcW w:w="2179" w:type="dxa"/>
            <w:shd w:val="clear" w:color="auto" w:fill="auto"/>
          </w:tcPr>
          <w:p w14:paraId="53E7F921" w14:textId="77777777" w:rsidR="007D544A" w:rsidRPr="007D544A" w:rsidRDefault="007D544A" w:rsidP="007D544A">
            <w:pPr>
              <w:ind w:firstLine="0"/>
            </w:pPr>
            <w:r>
              <w:t>Rose</w:t>
            </w:r>
          </w:p>
        </w:tc>
        <w:tc>
          <w:tcPr>
            <w:tcW w:w="2179" w:type="dxa"/>
            <w:shd w:val="clear" w:color="auto" w:fill="auto"/>
          </w:tcPr>
          <w:p w14:paraId="054D5643" w14:textId="77777777" w:rsidR="007D544A" w:rsidRPr="007D544A" w:rsidRDefault="007D544A" w:rsidP="007D544A">
            <w:pPr>
              <w:ind w:firstLine="0"/>
            </w:pPr>
            <w:r>
              <w:t>Rutherford</w:t>
            </w:r>
          </w:p>
        </w:tc>
        <w:tc>
          <w:tcPr>
            <w:tcW w:w="2180" w:type="dxa"/>
            <w:shd w:val="clear" w:color="auto" w:fill="auto"/>
          </w:tcPr>
          <w:p w14:paraId="02F2F1B4" w14:textId="77777777" w:rsidR="007D544A" w:rsidRPr="007D544A" w:rsidRDefault="007D544A" w:rsidP="007D544A">
            <w:pPr>
              <w:ind w:firstLine="0"/>
            </w:pPr>
            <w:r>
              <w:t>Sandifer</w:t>
            </w:r>
          </w:p>
        </w:tc>
      </w:tr>
      <w:tr w:rsidR="007D544A" w:rsidRPr="007D544A" w14:paraId="52CE458E" w14:textId="77777777" w:rsidTr="007D544A">
        <w:tc>
          <w:tcPr>
            <w:tcW w:w="2179" w:type="dxa"/>
            <w:shd w:val="clear" w:color="auto" w:fill="auto"/>
          </w:tcPr>
          <w:p w14:paraId="5952B9BC" w14:textId="77777777" w:rsidR="007D544A" w:rsidRPr="007D544A" w:rsidRDefault="007D544A" w:rsidP="007D544A">
            <w:pPr>
              <w:ind w:firstLine="0"/>
            </w:pPr>
            <w:r>
              <w:t>Simrill</w:t>
            </w:r>
          </w:p>
        </w:tc>
        <w:tc>
          <w:tcPr>
            <w:tcW w:w="2179" w:type="dxa"/>
            <w:shd w:val="clear" w:color="auto" w:fill="auto"/>
          </w:tcPr>
          <w:p w14:paraId="55AC3A50" w14:textId="77777777" w:rsidR="007D544A" w:rsidRPr="007D544A" w:rsidRDefault="007D544A" w:rsidP="007D544A">
            <w:pPr>
              <w:ind w:firstLine="0"/>
            </w:pPr>
            <w:r>
              <w:t>G. M. Smith</w:t>
            </w:r>
          </w:p>
        </w:tc>
        <w:tc>
          <w:tcPr>
            <w:tcW w:w="2180" w:type="dxa"/>
            <w:shd w:val="clear" w:color="auto" w:fill="auto"/>
          </w:tcPr>
          <w:p w14:paraId="4B45E0CF" w14:textId="77777777" w:rsidR="007D544A" w:rsidRPr="007D544A" w:rsidRDefault="007D544A" w:rsidP="007D544A">
            <w:pPr>
              <w:ind w:firstLine="0"/>
            </w:pPr>
            <w:r>
              <w:t>Stavrinakis</w:t>
            </w:r>
          </w:p>
        </w:tc>
      </w:tr>
      <w:tr w:rsidR="007D544A" w:rsidRPr="007D544A" w14:paraId="4CFBFCF7" w14:textId="77777777" w:rsidTr="007D544A">
        <w:tc>
          <w:tcPr>
            <w:tcW w:w="2179" w:type="dxa"/>
            <w:shd w:val="clear" w:color="auto" w:fill="auto"/>
          </w:tcPr>
          <w:p w14:paraId="4E4F490E" w14:textId="77777777" w:rsidR="007D544A" w:rsidRPr="007D544A" w:rsidRDefault="007D544A" w:rsidP="007D544A">
            <w:pPr>
              <w:ind w:firstLine="0"/>
            </w:pPr>
            <w:r>
              <w:t>Tedder</w:t>
            </w:r>
          </w:p>
        </w:tc>
        <w:tc>
          <w:tcPr>
            <w:tcW w:w="2179" w:type="dxa"/>
            <w:shd w:val="clear" w:color="auto" w:fill="auto"/>
          </w:tcPr>
          <w:p w14:paraId="52B26A36" w14:textId="77777777" w:rsidR="007D544A" w:rsidRPr="007D544A" w:rsidRDefault="007D544A" w:rsidP="007D544A">
            <w:pPr>
              <w:ind w:firstLine="0"/>
            </w:pPr>
            <w:r>
              <w:t>Thigpen</w:t>
            </w:r>
          </w:p>
        </w:tc>
        <w:tc>
          <w:tcPr>
            <w:tcW w:w="2180" w:type="dxa"/>
            <w:shd w:val="clear" w:color="auto" w:fill="auto"/>
          </w:tcPr>
          <w:p w14:paraId="21A18870" w14:textId="77777777" w:rsidR="007D544A" w:rsidRPr="007D544A" w:rsidRDefault="007D544A" w:rsidP="007D544A">
            <w:pPr>
              <w:ind w:firstLine="0"/>
            </w:pPr>
            <w:r>
              <w:t>Weeks</w:t>
            </w:r>
          </w:p>
        </w:tc>
      </w:tr>
      <w:tr w:rsidR="007D544A" w:rsidRPr="007D544A" w14:paraId="6EFCF21F" w14:textId="77777777" w:rsidTr="007D544A">
        <w:tc>
          <w:tcPr>
            <w:tcW w:w="2179" w:type="dxa"/>
            <w:shd w:val="clear" w:color="auto" w:fill="auto"/>
          </w:tcPr>
          <w:p w14:paraId="7A24661F" w14:textId="77777777" w:rsidR="007D544A" w:rsidRPr="007D544A" w:rsidRDefault="007D544A" w:rsidP="007D544A">
            <w:pPr>
              <w:keepNext/>
              <w:ind w:firstLine="0"/>
            </w:pPr>
            <w:r>
              <w:t>Wetmore</w:t>
            </w:r>
          </w:p>
        </w:tc>
        <w:tc>
          <w:tcPr>
            <w:tcW w:w="2179" w:type="dxa"/>
            <w:shd w:val="clear" w:color="auto" w:fill="auto"/>
          </w:tcPr>
          <w:p w14:paraId="616E9DA8" w14:textId="77777777" w:rsidR="007D544A" w:rsidRPr="007D544A" w:rsidRDefault="007D544A" w:rsidP="007D544A">
            <w:pPr>
              <w:keepNext/>
              <w:ind w:firstLine="0"/>
            </w:pPr>
            <w:r>
              <w:t>Wheeler</w:t>
            </w:r>
          </w:p>
        </w:tc>
        <w:tc>
          <w:tcPr>
            <w:tcW w:w="2180" w:type="dxa"/>
            <w:shd w:val="clear" w:color="auto" w:fill="auto"/>
          </w:tcPr>
          <w:p w14:paraId="6BA33389" w14:textId="77777777" w:rsidR="007D544A" w:rsidRPr="007D544A" w:rsidRDefault="007D544A" w:rsidP="007D544A">
            <w:pPr>
              <w:keepNext/>
              <w:ind w:firstLine="0"/>
            </w:pPr>
            <w:r>
              <w:t>Whitmire</w:t>
            </w:r>
          </w:p>
        </w:tc>
      </w:tr>
      <w:tr w:rsidR="007D544A" w:rsidRPr="007D544A" w14:paraId="3E91BC29" w14:textId="77777777" w:rsidTr="007D544A">
        <w:tc>
          <w:tcPr>
            <w:tcW w:w="2179" w:type="dxa"/>
            <w:shd w:val="clear" w:color="auto" w:fill="auto"/>
          </w:tcPr>
          <w:p w14:paraId="78E18A11" w14:textId="77777777" w:rsidR="007D544A" w:rsidRPr="007D544A" w:rsidRDefault="007D544A" w:rsidP="007D544A">
            <w:pPr>
              <w:keepNext/>
              <w:ind w:firstLine="0"/>
            </w:pPr>
            <w:r>
              <w:t>R. Williams</w:t>
            </w:r>
          </w:p>
        </w:tc>
        <w:tc>
          <w:tcPr>
            <w:tcW w:w="2179" w:type="dxa"/>
            <w:shd w:val="clear" w:color="auto" w:fill="auto"/>
          </w:tcPr>
          <w:p w14:paraId="7F7AA349" w14:textId="77777777" w:rsidR="007D544A" w:rsidRPr="007D544A" w:rsidRDefault="007D544A" w:rsidP="007D544A">
            <w:pPr>
              <w:keepNext/>
              <w:ind w:firstLine="0"/>
            </w:pPr>
            <w:r>
              <w:t>S. Williams</w:t>
            </w:r>
          </w:p>
        </w:tc>
        <w:tc>
          <w:tcPr>
            <w:tcW w:w="2180" w:type="dxa"/>
            <w:shd w:val="clear" w:color="auto" w:fill="auto"/>
          </w:tcPr>
          <w:p w14:paraId="1ED72421" w14:textId="77777777" w:rsidR="007D544A" w:rsidRPr="007D544A" w:rsidRDefault="007D544A" w:rsidP="007D544A">
            <w:pPr>
              <w:keepNext/>
              <w:ind w:firstLine="0"/>
            </w:pPr>
            <w:r>
              <w:t>Wooten</w:t>
            </w:r>
          </w:p>
        </w:tc>
      </w:tr>
    </w:tbl>
    <w:p w14:paraId="77EC573E" w14:textId="77777777" w:rsidR="007D544A" w:rsidRDefault="007D544A" w:rsidP="007D544A"/>
    <w:p w14:paraId="40DBEA5F" w14:textId="77777777" w:rsidR="007D544A" w:rsidRDefault="007D544A" w:rsidP="007D544A">
      <w:pPr>
        <w:jc w:val="center"/>
        <w:rPr>
          <w:b/>
        </w:rPr>
      </w:pPr>
      <w:r w:rsidRPr="007D544A">
        <w:rPr>
          <w:b/>
        </w:rPr>
        <w:t>Total--72</w:t>
      </w:r>
    </w:p>
    <w:p w14:paraId="4FBB1A4C" w14:textId="77777777" w:rsidR="007D544A" w:rsidRDefault="007D544A" w:rsidP="007D544A">
      <w:pPr>
        <w:jc w:val="center"/>
        <w:rPr>
          <w:b/>
        </w:rPr>
      </w:pPr>
    </w:p>
    <w:p w14:paraId="57ECC301"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550263E4" w14:textId="77777777" w:rsidTr="007D544A">
        <w:tc>
          <w:tcPr>
            <w:tcW w:w="2179" w:type="dxa"/>
            <w:shd w:val="clear" w:color="auto" w:fill="auto"/>
          </w:tcPr>
          <w:p w14:paraId="3101DEB2" w14:textId="77777777" w:rsidR="007D544A" w:rsidRPr="007D544A" w:rsidRDefault="007D544A" w:rsidP="007D544A">
            <w:pPr>
              <w:keepNext/>
              <w:ind w:firstLine="0"/>
            </w:pPr>
            <w:r>
              <w:t>Allison</w:t>
            </w:r>
          </w:p>
        </w:tc>
        <w:tc>
          <w:tcPr>
            <w:tcW w:w="2179" w:type="dxa"/>
            <w:shd w:val="clear" w:color="auto" w:fill="auto"/>
          </w:tcPr>
          <w:p w14:paraId="2FC92AA2" w14:textId="77777777" w:rsidR="007D544A" w:rsidRPr="007D544A" w:rsidRDefault="007D544A" w:rsidP="007D544A">
            <w:pPr>
              <w:keepNext/>
              <w:ind w:firstLine="0"/>
            </w:pPr>
            <w:r>
              <w:t>Bailey</w:t>
            </w:r>
          </w:p>
        </w:tc>
        <w:tc>
          <w:tcPr>
            <w:tcW w:w="2180" w:type="dxa"/>
            <w:shd w:val="clear" w:color="auto" w:fill="auto"/>
          </w:tcPr>
          <w:p w14:paraId="537545C4" w14:textId="77777777" w:rsidR="007D544A" w:rsidRPr="007D544A" w:rsidRDefault="007D544A" w:rsidP="007D544A">
            <w:pPr>
              <w:keepNext/>
              <w:ind w:firstLine="0"/>
            </w:pPr>
            <w:r>
              <w:t>Bennett</w:t>
            </w:r>
          </w:p>
        </w:tc>
      </w:tr>
      <w:tr w:rsidR="007D544A" w:rsidRPr="007D544A" w14:paraId="309F6CFC" w14:textId="77777777" w:rsidTr="007D544A">
        <w:tc>
          <w:tcPr>
            <w:tcW w:w="2179" w:type="dxa"/>
            <w:shd w:val="clear" w:color="auto" w:fill="auto"/>
          </w:tcPr>
          <w:p w14:paraId="57BF0D0D" w14:textId="77777777" w:rsidR="007D544A" w:rsidRPr="007D544A" w:rsidRDefault="007D544A" w:rsidP="007D544A">
            <w:pPr>
              <w:ind w:firstLine="0"/>
            </w:pPr>
            <w:r>
              <w:t>Burns</w:t>
            </w:r>
          </w:p>
        </w:tc>
        <w:tc>
          <w:tcPr>
            <w:tcW w:w="2179" w:type="dxa"/>
            <w:shd w:val="clear" w:color="auto" w:fill="auto"/>
          </w:tcPr>
          <w:p w14:paraId="576482CA" w14:textId="77777777" w:rsidR="007D544A" w:rsidRPr="007D544A" w:rsidRDefault="007D544A" w:rsidP="007D544A">
            <w:pPr>
              <w:ind w:firstLine="0"/>
            </w:pPr>
            <w:r>
              <w:t>Chumley</w:t>
            </w:r>
          </w:p>
        </w:tc>
        <w:tc>
          <w:tcPr>
            <w:tcW w:w="2180" w:type="dxa"/>
            <w:shd w:val="clear" w:color="auto" w:fill="auto"/>
          </w:tcPr>
          <w:p w14:paraId="45FA5BC5" w14:textId="77777777" w:rsidR="007D544A" w:rsidRPr="007D544A" w:rsidRDefault="007D544A" w:rsidP="007D544A">
            <w:pPr>
              <w:ind w:firstLine="0"/>
            </w:pPr>
            <w:r>
              <w:t>B. Cox</w:t>
            </w:r>
          </w:p>
        </w:tc>
      </w:tr>
      <w:tr w:rsidR="007D544A" w:rsidRPr="007D544A" w14:paraId="3AFF0D69" w14:textId="77777777" w:rsidTr="007D544A">
        <w:tc>
          <w:tcPr>
            <w:tcW w:w="2179" w:type="dxa"/>
            <w:shd w:val="clear" w:color="auto" w:fill="auto"/>
          </w:tcPr>
          <w:p w14:paraId="6F24BFE8" w14:textId="77777777" w:rsidR="007D544A" w:rsidRPr="007D544A" w:rsidRDefault="007D544A" w:rsidP="007D544A">
            <w:pPr>
              <w:ind w:firstLine="0"/>
            </w:pPr>
            <w:r>
              <w:t>Crawford</w:t>
            </w:r>
          </w:p>
        </w:tc>
        <w:tc>
          <w:tcPr>
            <w:tcW w:w="2179" w:type="dxa"/>
            <w:shd w:val="clear" w:color="auto" w:fill="auto"/>
          </w:tcPr>
          <w:p w14:paraId="6FE3289B" w14:textId="77777777" w:rsidR="007D544A" w:rsidRPr="007D544A" w:rsidRDefault="007D544A" w:rsidP="007D544A">
            <w:pPr>
              <w:ind w:firstLine="0"/>
            </w:pPr>
            <w:r>
              <w:t>Dabney</w:t>
            </w:r>
          </w:p>
        </w:tc>
        <w:tc>
          <w:tcPr>
            <w:tcW w:w="2180" w:type="dxa"/>
            <w:shd w:val="clear" w:color="auto" w:fill="auto"/>
          </w:tcPr>
          <w:p w14:paraId="7899AFED" w14:textId="77777777" w:rsidR="007D544A" w:rsidRPr="007D544A" w:rsidRDefault="007D544A" w:rsidP="007D544A">
            <w:pPr>
              <w:ind w:firstLine="0"/>
            </w:pPr>
            <w:r>
              <w:t>Davis</w:t>
            </w:r>
          </w:p>
        </w:tc>
      </w:tr>
      <w:tr w:rsidR="007D544A" w:rsidRPr="007D544A" w14:paraId="4D73930E" w14:textId="77777777" w:rsidTr="007D544A">
        <w:tc>
          <w:tcPr>
            <w:tcW w:w="2179" w:type="dxa"/>
            <w:shd w:val="clear" w:color="auto" w:fill="auto"/>
          </w:tcPr>
          <w:p w14:paraId="65B247CA" w14:textId="77777777" w:rsidR="007D544A" w:rsidRPr="007D544A" w:rsidRDefault="007D544A" w:rsidP="007D544A">
            <w:pPr>
              <w:ind w:firstLine="0"/>
            </w:pPr>
            <w:r>
              <w:t>Elliott</w:t>
            </w:r>
          </w:p>
        </w:tc>
        <w:tc>
          <w:tcPr>
            <w:tcW w:w="2179" w:type="dxa"/>
            <w:shd w:val="clear" w:color="auto" w:fill="auto"/>
          </w:tcPr>
          <w:p w14:paraId="0378F7A3" w14:textId="77777777" w:rsidR="007D544A" w:rsidRPr="007D544A" w:rsidRDefault="007D544A" w:rsidP="007D544A">
            <w:pPr>
              <w:ind w:firstLine="0"/>
            </w:pPr>
            <w:r>
              <w:t>Felder</w:t>
            </w:r>
          </w:p>
        </w:tc>
        <w:tc>
          <w:tcPr>
            <w:tcW w:w="2180" w:type="dxa"/>
            <w:shd w:val="clear" w:color="auto" w:fill="auto"/>
          </w:tcPr>
          <w:p w14:paraId="52C0E73B" w14:textId="77777777" w:rsidR="007D544A" w:rsidRPr="007D544A" w:rsidRDefault="007D544A" w:rsidP="007D544A">
            <w:pPr>
              <w:ind w:firstLine="0"/>
            </w:pPr>
            <w:r>
              <w:t>Forrest</w:t>
            </w:r>
          </w:p>
        </w:tc>
      </w:tr>
      <w:tr w:rsidR="007D544A" w:rsidRPr="007D544A" w14:paraId="6C0F9388" w14:textId="77777777" w:rsidTr="007D544A">
        <w:tc>
          <w:tcPr>
            <w:tcW w:w="2179" w:type="dxa"/>
            <w:shd w:val="clear" w:color="auto" w:fill="auto"/>
          </w:tcPr>
          <w:p w14:paraId="65DD6B02" w14:textId="77777777" w:rsidR="007D544A" w:rsidRPr="007D544A" w:rsidRDefault="007D544A" w:rsidP="007D544A">
            <w:pPr>
              <w:ind w:firstLine="0"/>
            </w:pPr>
            <w:r>
              <w:t>Fry</w:t>
            </w:r>
          </w:p>
        </w:tc>
        <w:tc>
          <w:tcPr>
            <w:tcW w:w="2179" w:type="dxa"/>
            <w:shd w:val="clear" w:color="auto" w:fill="auto"/>
          </w:tcPr>
          <w:p w14:paraId="7A5F0D48" w14:textId="77777777" w:rsidR="007D544A" w:rsidRPr="007D544A" w:rsidRDefault="007D544A" w:rsidP="007D544A">
            <w:pPr>
              <w:ind w:firstLine="0"/>
            </w:pPr>
            <w:r>
              <w:t>Gilliam</w:t>
            </w:r>
          </w:p>
        </w:tc>
        <w:tc>
          <w:tcPr>
            <w:tcW w:w="2180" w:type="dxa"/>
            <w:shd w:val="clear" w:color="auto" w:fill="auto"/>
          </w:tcPr>
          <w:p w14:paraId="2B8D7007" w14:textId="77777777" w:rsidR="007D544A" w:rsidRPr="007D544A" w:rsidRDefault="007D544A" w:rsidP="007D544A">
            <w:pPr>
              <w:ind w:firstLine="0"/>
            </w:pPr>
            <w:r>
              <w:t>Haddon</w:t>
            </w:r>
          </w:p>
        </w:tc>
      </w:tr>
      <w:tr w:rsidR="007D544A" w:rsidRPr="007D544A" w14:paraId="4FEF8AD5" w14:textId="77777777" w:rsidTr="007D544A">
        <w:tc>
          <w:tcPr>
            <w:tcW w:w="2179" w:type="dxa"/>
            <w:shd w:val="clear" w:color="auto" w:fill="auto"/>
          </w:tcPr>
          <w:p w14:paraId="2C9BC430" w14:textId="77777777" w:rsidR="007D544A" w:rsidRPr="007D544A" w:rsidRDefault="007D544A" w:rsidP="007D544A">
            <w:pPr>
              <w:ind w:firstLine="0"/>
            </w:pPr>
            <w:r>
              <w:t>Hardee</w:t>
            </w:r>
          </w:p>
        </w:tc>
        <w:tc>
          <w:tcPr>
            <w:tcW w:w="2179" w:type="dxa"/>
            <w:shd w:val="clear" w:color="auto" w:fill="auto"/>
          </w:tcPr>
          <w:p w14:paraId="6EC241F9" w14:textId="77777777" w:rsidR="007D544A" w:rsidRPr="007D544A" w:rsidRDefault="007D544A" w:rsidP="007D544A">
            <w:pPr>
              <w:ind w:firstLine="0"/>
            </w:pPr>
            <w:r>
              <w:t>Hiott</w:t>
            </w:r>
          </w:p>
        </w:tc>
        <w:tc>
          <w:tcPr>
            <w:tcW w:w="2180" w:type="dxa"/>
            <w:shd w:val="clear" w:color="auto" w:fill="auto"/>
          </w:tcPr>
          <w:p w14:paraId="2D69D3D0" w14:textId="77777777" w:rsidR="007D544A" w:rsidRPr="007D544A" w:rsidRDefault="007D544A" w:rsidP="007D544A">
            <w:pPr>
              <w:ind w:firstLine="0"/>
            </w:pPr>
            <w:r>
              <w:t>Hixon</w:t>
            </w:r>
          </w:p>
        </w:tc>
      </w:tr>
      <w:tr w:rsidR="007D544A" w:rsidRPr="007D544A" w14:paraId="20449A7B" w14:textId="77777777" w:rsidTr="007D544A">
        <w:tc>
          <w:tcPr>
            <w:tcW w:w="2179" w:type="dxa"/>
            <w:shd w:val="clear" w:color="auto" w:fill="auto"/>
          </w:tcPr>
          <w:p w14:paraId="33ADF707" w14:textId="77777777" w:rsidR="007D544A" w:rsidRPr="007D544A" w:rsidRDefault="007D544A" w:rsidP="007D544A">
            <w:pPr>
              <w:ind w:firstLine="0"/>
            </w:pPr>
            <w:r>
              <w:t>Jones</w:t>
            </w:r>
          </w:p>
        </w:tc>
        <w:tc>
          <w:tcPr>
            <w:tcW w:w="2179" w:type="dxa"/>
            <w:shd w:val="clear" w:color="auto" w:fill="auto"/>
          </w:tcPr>
          <w:p w14:paraId="33EAA5BB" w14:textId="77777777" w:rsidR="007D544A" w:rsidRPr="007D544A" w:rsidRDefault="007D544A" w:rsidP="007D544A">
            <w:pPr>
              <w:ind w:firstLine="0"/>
            </w:pPr>
            <w:r>
              <w:t>Long</w:t>
            </w:r>
          </w:p>
        </w:tc>
        <w:tc>
          <w:tcPr>
            <w:tcW w:w="2180" w:type="dxa"/>
            <w:shd w:val="clear" w:color="auto" w:fill="auto"/>
          </w:tcPr>
          <w:p w14:paraId="4BE4B6C6" w14:textId="77777777" w:rsidR="007D544A" w:rsidRPr="007D544A" w:rsidRDefault="007D544A" w:rsidP="007D544A">
            <w:pPr>
              <w:ind w:firstLine="0"/>
            </w:pPr>
            <w:r>
              <w:t>Lowe</w:t>
            </w:r>
          </w:p>
        </w:tc>
      </w:tr>
      <w:tr w:rsidR="007D544A" w:rsidRPr="007D544A" w14:paraId="337A0ADA" w14:textId="77777777" w:rsidTr="007D544A">
        <w:tc>
          <w:tcPr>
            <w:tcW w:w="2179" w:type="dxa"/>
            <w:shd w:val="clear" w:color="auto" w:fill="auto"/>
          </w:tcPr>
          <w:p w14:paraId="02E71E47" w14:textId="77777777" w:rsidR="007D544A" w:rsidRPr="007D544A" w:rsidRDefault="007D544A" w:rsidP="007D544A">
            <w:pPr>
              <w:ind w:firstLine="0"/>
            </w:pPr>
            <w:r>
              <w:t>Magnuson</w:t>
            </w:r>
          </w:p>
        </w:tc>
        <w:tc>
          <w:tcPr>
            <w:tcW w:w="2179" w:type="dxa"/>
            <w:shd w:val="clear" w:color="auto" w:fill="auto"/>
          </w:tcPr>
          <w:p w14:paraId="7781491B" w14:textId="77777777" w:rsidR="007D544A" w:rsidRPr="007D544A" w:rsidRDefault="007D544A" w:rsidP="007D544A">
            <w:pPr>
              <w:ind w:firstLine="0"/>
            </w:pPr>
            <w:r>
              <w:t>May</w:t>
            </w:r>
          </w:p>
        </w:tc>
        <w:tc>
          <w:tcPr>
            <w:tcW w:w="2180" w:type="dxa"/>
            <w:shd w:val="clear" w:color="auto" w:fill="auto"/>
          </w:tcPr>
          <w:p w14:paraId="35DE7D4F" w14:textId="77777777" w:rsidR="007D544A" w:rsidRPr="007D544A" w:rsidRDefault="007D544A" w:rsidP="007D544A">
            <w:pPr>
              <w:ind w:firstLine="0"/>
            </w:pPr>
            <w:r>
              <w:t>McCabe</w:t>
            </w:r>
          </w:p>
        </w:tc>
      </w:tr>
      <w:tr w:rsidR="007D544A" w:rsidRPr="007D544A" w14:paraId="1A67A9E9" w14:textId="77777777" w:rsidTr="007D544A">
        <w:tc>
          <w:tcPr>
            <w:tcW w:w="2179" w:type="dxa"/>
            <w:shd w:val="clear" w:color="auto" w:fill="auto"/>
          </w:tcPr>
          <w:p w14:paraId="6BFF2E26" w14:textId="77777777" w:rsidR="007D544A" w:rsidRPr="007D544A" w:rsidRDefault="007D544A" w:rsidP="007D544A">
            <w:pPr>
              <w:ind w:firstLine="0"/>
            </w:pPr>
            <w:r>
              <w:t>McCravy</w:t>
            </w:r>
          </w:p>
        </w:tc>
        <w:tc>
          <w:tcPr>
            <w:tcW w:w="2179" w:type="dxa"/>
            <w:shd w:val="clear" w:color="auto" w:fill="auto"/>
          </w:tcPr>
          <w:p w14:paraId="379A69A8" w14:textId="77777777" w:rsidR="007D544A" w:rsidRPr="007D544A" w:rsidRDefault="007D544A" w:rsidP="007D544A">
            <w:pPr>
              <w:ind w:firstLine="0"/>
            </w:pPr>
            <w:r>
              <w:t>McGinnis</w:t>
            </w:r>
          </w:p>
        </w:tc>
        <w:tc>
          <w:tcPr>
            <w:tcW w:w="2180" w:type="dxa"/>
            <w:shd w:val="clear" w:color="auto" w:fill="auto"/>
          </w:tcPr>
          <w:p w14:paraId="39D423A1" w14:textId="77777777" w:rsidR="007D544A" w:rsidRPr="007D544A" w:rsidRDefault="007D544A" w:rsidP="007D544A">
            <w:pPr>
              <w:ind w:firstLine="0"/>
            </w:pPr>
            <w:r>
              <w:t>Morgan</w:t>
            </w:r>
          </w:p>
        </w:tc>
      </w:tr>
      <w:tr w:rsidR="007D544A" w:rsidRPr="007D544A" w14:paraId="0BA196D3" w14:textId="77777777" w:rsidTr="007D544A">
        <w:tc>
          <w:tcPr>
            <w:tcW w:w="2179" w:type="dxa"/>
            <w:shd w:val="clear" w:color="auto" w:fill="auto"/>
          </w:tcPr>
          <w:p w14:paraId="15EE21FE" w14:textId="77777777" w:rsidR="007D544A" w:rsidRPr="007D544A" w:rsidRDefault="007D544A" w:rsidP="007D544A">
            <w:pPr>
              <w:ind w:firstLine="0"/>
            </w:pPr>
            <w:r>
              <w:t>Nutt</w:t>
            </w:r>
          </w:p>
        </w:tc>
        <w:tc>
          <w:tcPr>
            <w:tcW w:w="2179" w:type="dxa"/>
            <w:shd w:val="clear" w:color="auto" w:fill="auto"/>
          </w:tcPr>
          <w:p w14:paraId="6B9AD8A6" w14:textId="77777777" w:rsidR="007D544A" w:rsidRPr="007D544A" w:rsidRDefault="007D544A" w:rsidP="007D544A">
            <w:pPr>
              <w:ind w:firstLine="0"/>
            </w:pPr>
            <w:r>
              <w:t>Oremus</w:t>
            </w:r>
          </w:p>
        </w:tc>
        <w:tc>
          <w:tcPr>
            <w:tcW w:w="2180" w:type="dxa"/>
            <w:shd w:val="clear" w:color="auto" w:fill="auto"/>
          </w:tcPr>
          <w:p w14:paraId="2E764E2B" w14:textId="77777777" w:rsidR="007D544A" w:rsidRPr="007D544A" w:rsidRDefault="007D544A" w:rsidP="007D544A">
            <w:pPr>
              <w:ind w:firstLine="0"/>
            </w:pPr>
            <w:r>
              <w:t>G. R. Smith</w:t>
            </w:r>
          </w:p>
        </w:tc>
      </w:tr>
      <w:tr w:rsidR="007D544A" w:rsidRPr="007D544A" w14:paraId="73C823A2" w14:textId="77777777" w:rsidTr="007D544A">
        <w:tc>
          <w:tcPr>
            <w:tcW w:w="2179" w:type="dxa"/>
            <w:shd w:val="clear" w:color="auto" w:fill="auto"/>
          </w:tcPr>
          <w:p w14:paraId="5123CFE7" w14:textId="77777777" w:rsidR="007D544A" w:rsidRPr="007D544A" w:rsidRDefault="007D544A" w:rsidP="007D544A">
            <w:pPr>
              <w:ind w:firstLine="0"/>
            </w:pPr>
            <w:r>
              <w:t>M. M. Smith</w:t>
            </w:r>
          </w:p>
        </w:tc>
        <w:tc>
          <w:tcPr>
            <w:tcW w:w="2179" w:type="dxa"/>
            <w:shd w:val="clear" w:color="auto" w:fill="auto"/>
          </w:tcPr>
          <w:p w14:paraId="65EBB40C" w14:textId="77777777" w:rsidR="007D544A" w:rsidRPr="007D544A" w:rsidRDefault="007D544A" w:rsidP="007D544A">
            <w:pPr>
              <w:ind w:firstLine="0"/>
            </w:pPr>
            <w:r>
              <w:t>Thayer</w:t>
            </w:r>
          </w:p>
        </w:tc>
        <w:tc>
          <w:tcPr>
            <w:tcW w:w="2180" w:type="dxa"/>
            <w:shd w:val="clear" w:color="auto" w:fill="auto"/>
          </w:tcPr>
          <w:p w14:paraId="1E67161D" w14:textId="77777777" w:rsidR="007D544A" w:rsidRPr="007D544A" w:rsidRDefault="007D544A" w:rsidP="007D544A">
            <w:pPr>
              <w:ind w:firstLine="0"/>
            </w:pPr>
            <w:r>
              <w:t>Trantham</w:t>
            </w:r>
          </w:p>
        </w:tc>
      </w:tr>
      <w:tr w:rsidR="007D544A" w:rsidRPr="007D544A" w14:paraId="076B6859" w14:textId="77777777" w:rsidTr="007D544A">
        <w:tc>
          <w:tcPr>
            <w:tcW w:w="2179" w:type="dxa"/>
            <w:shd w:val="clear" w:color="auto" w:fill="auto"/>
          </w:tcPr>
          <w:p w14:paraId="600BFA88" w14:textId="77777777" w:rsidR="007D544A" w:rsidRPr="007D544A" w:rsidRDefault="007D544A" w:rsidP="007D544A">
            <w:pPr>
              <w:keepNext/>
              <w:ind w:firstLine="0"/>
            </w:pPr>
            <w:r>
              <w:t>West</w:t>
            </w:r>
          </w:p>
        </w:tc>
        <w:tc>
          <w:tcPr>
            <w:tcW w:w="2179" w:type="dxa"/>
            <w:shd w:val="clear" w:color="auto" w:fill="auto"/>
          </w:tcPr>
          <w:p w14:paraId="469716D6" w14:textId="77777777" w:rsidR="007D544A" w:rsidRPr="007D544A" w:rsidRDefault="007D544A" w:rsidP="007D544A">
            <w:pPr>
              <w:keepNext/>
              <w:ind w:firstLine="0"/>
            </w:pPr>
            <w:r>
              <w:t>White</w:t>
            </w:r>
          </w:p>
        </w:tc>
        <w:tc>
          <w:tcPr>
            <w:tcW w:w="2180" w:type="dxa"/>
            <w:shd w:val="clear" w:color="auto" w:fill="auto"/>
          </w:tcPr>
          <w:p w14:paraId="2D53EB02" w14:textId="77777777" w:rsidR="007D544A" w:rsidRPr="007D544A" w:rsidRDefault="007D544A" w:rsidP="007D544A">
            <w:pPr>
              <w:keepNext/>
              <w:ind w:firstLine="0"/>
            </w:pPr>
            <w:r>
              <w:t>Willis</w:t>
            </w:r>
          </w:p>
        </w:tc>
      </w:tr>
      <w:tr w:rsidR="007D544A" w:rsidRPr="007D544A" w14:paraId="6B71972B" w14:textId="77777777" w:rsidTr="007D544A">
        <w:tc>
          <w:tcPr>
            <w:tcW w:w="2179" w:type="dxa"/>
            <w:shd w:val="clear" w:color="auto" w:fill="auto"/>
          </w:tcPr>
          <w:p w14:paraId="3E8ECFC9" w14:textId="77777777" w:rsidR="007D544A" w:rsidRPr="007D544A" w:rsidRDefault="007D544A" w:rsidP="007D544A">
            <w:pPr>
              <w:keepNext/>
              <w:ind w:firstLine="0"/>
            </w:pPr>
            <w:r>
              <w:t>Yow</w:t>
            </w:r>
          </w:p>
        </w:tc>
        <w:tc>
          <w:tcPr>
            <w:tcW w:w="2179" w:type="dxa"/>
            <w:shd w:val="clear" w:color="auto" w:fill="auto"/>
          </w:tcPr>
          <w:p w14:paraId="07C6275E" w14:textId="77777777" w:rsidR="007D544A" w:rsidRPr="007D544A" w:rsidRDefault="007D544A" w:rsidP="007D544A">
            <w:pPr>
              <w:keepNext/>
              <w:ind w:firstLine="0"/>
            </w:pPr>
          </w:p>
        </w:tc>
        <w:tc>
          <w:tcPr>
            <w:tcW w:w="2180" w:type="dxa"/>
            <w:shd w:val="clear" w:color="auto" w:fill="auto"/>
          </w:tcPr>
          <w:p w14:paraId="57E0F05A" w14:textId="77777777" w:rsidR="007D544A" w:rsidRPr="007D544A" w:rsidRDefault="007D544A" w:rsidP="007D544A">
            <w:pPr>
              <w:keepNext/>
              <w:ind w:firstLine="0"/>
            </w:pPr>
          </w:p>
        </w:tc>
      </w:tr>
    </w:tbl>
    <w:p w14:paraId="7FC12ABA" w14:textId="77777777" w:rsidR="007D544A" w:rsidRDefault="007D544A" w:rsidP="007D544A"/>
    <w:p w14:paraId="3091272B" w14:textId="77777777" w:rsidR="007D544A" w:rsidRDefault="007D544A" w:rsidP="007D544A">
      <w:pPr>
        <w:jc w:val="center"/>
        <w:rPr>
          <w:b/>
        </w:rPr>
      </w:pPr>
      <w:r w:rsidRPr="007D544A">
        <w:rPr>
          <w:b/>
        </w:rPr>
        <w:t>Total--37</w:t>
      </w:r>
    </w:p>
    <w:p w14:paraId="4B98715D" w14:textId="77777777" w:rsidR="007D544A" w:rsidRDefault="007D544A" w:rsidP="007D544A">
      <w:pPr>
        <w:jc w:val="center"/>
        <w:rPr>
          <w:b/>
        </w:rPr>
      </w:pPr>
    </w:p>
    <w:p w14:paraId="3241E756" w14:textId="77777777" w:rsidR="007D544A" w:rsidRDefault="007D544A" w:rsidP="007D544A">
      <w:r>
        <w:t>So, the amendment was tabled.</w:t>
      </w:r>
    </w:p>
    <w:p w14:paraId="25548CF6" w14:textId="77777777" w:rsidR="00954600" w:rsidRDefault="00954600" w:rsidP="007D544A"/>
    <w:p w14:paraId="37B06E1E" w14:textId="4139CC1F" w:rsidR="007D544A" w:rsidRPr="000167C8" w:rsidRDefault="00335454" w:rsidP="007D544A">
      <w:pPr>
        <w:keepNext/>
        <w:tabs>
          <w:tab w:val="left" w:pos="216"/>
        </w:tabs>
        <w:ind w:firstLine="0"/>
        <w:jc w:val="center"/>
        <w:rPr>
          <w:b/>
          <w:szCs w:val="22"/>
        </w:rPr>
      </w:pPr>
      <w:bookmarkStart w:id="234" w:name="file_start520"/>
      <w:bookmarkEnd w:id="234"/>
      <w:r>
        <w:rPr>
          <w:b/>
          <w:szCs w:val="22"/>
        </w:rPr>
        <w:t>RECORD FOR VOTING</w:t>
      </w:r>
    </w:p>
    <w:p w14:paraId="067D49F2" w14:textId="77777777" w:rsidR="007D544A" w:rsidRPr="000167C8" w:rsidRDefault="007D544A" w:rsidP="007D544A">
      <w:pPr>
        <w:tabs>
          <w:tab w:val="left" w:pos="216"/>
        </w:tabs>
        <w:ind w:firstLine="0"/>
        <w:rPr>
          <w:szCs w:val="22"/>
        </w:rPr>
      </w:pPr>
      <w:r w:rsidRPr="000167C8">
        <w:rPr>
          <w:szCs w:val="22"/>
        </w:rPr>
        <w:tab/>
        <w:t>I was temporarily out of the Chamber on constituent business during the vote on Amendment 4 of Section 117, Part IB of H. 5150. If I had been present, I would have voted against tabling the Amendment.</w:t>
      </w:r>
    </w:p>
    <w:p w14:paraId="0F8A829D" w14:textId="77777777" w:rsidR="007D544A" w:rsidRDefault="007D544A" w:rsidP="007D544A">
      <w:pPr>
        <w:tabs>
          <w:tab w:val="left" w:pos="216"/>
        </w:tabs>
        <w:ind w:firstLine="0"/>
        <w:rPr>
          <w:szCs w:val="22"/>
        </w:rPr>
      </w:pPr>
      <w:r w:rsidRPr="000167C8">
        <w:rPr>
          <w:szCs w:val="22"/>
        </w:rPr>
        <w:tab/>
        <w:t>Rep. Jeff Johnson</w:t>
      </w:r>
    </w:p>
    <w:p w14:paraId="4FC16F44" w14:textId="77777777" w:rsidR="007D544A" w:rsidRDefault="007D544A" w:rsidP="007D544A">
      <w:pPr>
        <w:tabs>
          <w:tab w:val="left" w:pos="216"/>
        </w:tabs>
        <w:ind w:firstLine="0"/>
        <w:rPr>
          <w:szCs w:val="22"/>
        </w:rPr>
      </w:pPr>
    </w:p>
    <w:p w14:paraId="4AD66050" w14:textId="77777777" w:rsidR="007D544A" w:rsidRPr="00FC24B5" w:rsidRDefault="007D544A" w:rsidP="007D544A">
      <w:pPr>
        <w:widowControl w:val="0"/>
        <w:rPr>
          <w:snapToGrid w:val="0"/>
        </w:rPr>
      </w:pPr>
      <w:r w:rsidRPr="00FC24B5">
        <w:rPr>
          <w:snapToGrid w:val="0"/>
        </w:rPr>
        <w:t>Reps. MCGINNIS, SIMRILL, HAYES and J.</w:t>
      </w:r>
      <w:r w:rsidR="00954600">
        <w:rPr>
          <w:snapToGrid w:val="0"/>
        </w:rPr>
        <w:t xml:space="preserve"> </w:t>
      </w:r>
      <w:r w:rsidRPr="00FC24B5">
        <w:rPr>
          <w:snapToGrid w:val="0"/>
        </w:rPr>
        <w:t xml:space="preserve">L. JOHNSON  proposed the following Amendment No. 5 </w:t>
      </w:r>
      <w:r w:rsidR="00A374C7">
        <w:rPr>
          <w:snapToGrid w:val="0"/>
        </w:rPr>
        <w:t>to H. 5150</w:t>
      </w:r>
      <w:r w:rsidR="00A374C7" w:rsidRPr="00ED0353">
        <w:rPr>
          <w:snapToGrid w:val="0"/>
        </w:rPr>
        <w:t xml:space="preserve"> </w:t>
      </w:r>
      <w:r w:rsidRPr="00FC24B5">
        <w:rPr>
          <w:snapToGrid w:val="0"/>
        </w:rPr>
        <w:t>(Doc Name h:\legwork\house\amend\h-wm\003\nil suspension.docx), which was adopted:</w:t>
      </w:r>
    </w:p>
    <w:p w14:paraId="1D39CA63" w14:textId="77777777" w:rsidR="007D544A" w:rsidRPr="00FC24B5" w:rsidRDefault="007D544A" w:rsidP="007D544A">
      <w:pPr>
        <w:widowControl w:val="0"/>
        <w:rPr>
          <w:snapToGrid w:val="0"/>
        </w:rPr>
      </w:pPr>
      <w:r w:rsidRPr="00FC24B5">
        <w:rPr>
          <w:snapToGrid w:val="0"/>
        </w:rPr>
        <w:t>Amend the bill, as and if amended, Part IB, Section 117, GENERAL PROVISIONS, page 542, after line 31, by adding an appropriately numbered proviso to read:</w:t>
      </w:r>
    </w:p>
    <w:p w14:paraId="4D15EBF7" w14:textId="77777777" w:rsidR="007D544A" w:rsidRPr="00FC24B5" w:rsidRDefault="007D544A" w:rsidP="007D544A">
      <w:pPr>
        <w:widowControl w:val="0"/>
        <w:rPr>
          <w:snapToGrid w:val="0"/>
        </w:rPr>
      </w:pPr>
      <w:r w:rsidRPr="00FC24B5">
        <w:rPr>
          <w:snapToGrid w:val="0"/>
        </w:rPr>
        <w:t>/</w:t>
      </w:r>
      <w:r w:rsidRPr="00954600">
        <w:rPr>
          <w:i/>
          <w:snapToGrid w:val="0"/>
        </w:rPr>
        <w:t xml:space="preserve"> </w:t>
      </w:r>
      <w:r w:rsidR="00A374C7">
        <w:rPr>
          <w:i/>
          <w:snapToGrid w:val="0"/>
        </w:rPr>
        <w:t>“</w:t>
      </w:r>
      <w:r w:rsidRPr="00FC24B5">
        <w:rPr>
          <w:i/>
          <w:snapToGrid w:val="0"/>
          <w:u w:val="single"/>
        </w:rPr>
        <w:t>(GP: Name Image Likeness)</w:t>
      </w:r>
      <w:r w:rsidRPr="00FC24B5">
        <w:rPr>
          <w:i/>
          <w:snapToGrid w:val="0"/>
          <w:u w:val="single"/>
        </w:rPr>
        <w:tab/>
        <w:t xml:space="preserve"> For fiscal year 2022-23, Act 35 of 2021 </w:t>
      </w:r>
      <w:r w:rsidRPr="00FC24B5">
        <w:rPr>
          <w:bCs/>
          <w:i/>
          <w:iCs/>
          <w:snapToGrid w:val="0"/>
          <w:u w:val="single"/>
        </w:rPr>
        <w:t>in its entirety</w:t>
      </w:r>
      <w:r w:rsidRPr="00FC24B5">
        <w:rPr>
          <w:i/>
          <w:snapToGrid w:val="0"/>
          <w:u w:val="single"/>
        </w:rPr>
        <w:t xml:space="preserve"> pertaining to intercollegiate athlete (NIL) name, image, or likeness is suspended.</w:t>
      </w:r>
      <w:r w:rsidR="00A374C7">
        <w:rPr>
          <w:i/>
          <w:snapToGrid w:val="0"/>
        </w:rPr>
        <w:t>”</w:t>
      </w:r>
      <w:r w:rsidR="00A374C7">
        <w:rPr>
          <w:i/>
          <w:snapToGrid w:val="0"/>
        </w:rPr>
        <w:tab/>
      </w:r>
      <w:r w:rsidRPr="00FC24B5">
        <w:rPr>
          <w:snapToGrid w:val="0"/>
        </w:rPr>
        <w:t>/</w:t>
      </w:r>
    </w:p>
    <w:p w14:paraId="5D0A3ED1" w14:textId="77777777" w:rsidR="007D544A" w:rsidRPr="00FC24B5" w:rsidRDefault="007D544A" w:rsidP="007D544A">
      <w:pPr>
        <w:widowControl w:val="0"/>
        <w:rPr>
          <w:snapToGrid w:val="0"/>
        </w:rPr>
      </w:pPr>
      <w:r w:rsidRPr="00FC24B5">
        <w:rPr>
          <w:snapToGrid w:val="0"/>
        </w:rPr>
        <w:t>Renumber sections to conform.</w:t>
      </w:r>
    </w:p>
    <w:p w14:paraId="6D18BAD4" w14:textId="77777777" w:rsidR="007D544A" w:rsidRDefault="007D544A" w:rsidP="007D544A">
      <w:pPr>
        <w:widowControl w:val="0"/>
      </w:pPr>
      <w:r w:rsidRPr="00FC24B5">
        <w:rPr>
          <w:snapToGrid w:val="0"/>
        </w:rPr>
        <w:t>Amend totals and titles to conform.</w:t>
      </w:r>
    </w:p>
    <w:p w14:paraId="68C44E39" w14:textId="77777777" w:rsidR="007D544A" w:rsidRDefault="007D544A" w:rsidP="007D544A">
      <w:pPr>
        <w:widowControl w:val="0"/>
      </w:pPr>
    </w:p>
    <w:p w14:paraId="4DF9E09C" w14:textId="77777777" w:rsidR="007D544A" w:rsidRDefault="007D544A" w:rsidP="007D544A">
      <w:r>
        <w:t>Rep. MCGINNIS explained the amendment.</w:t>
      </w:r>
    </w:p>
    <w:p w14:paraId="062A9CD6" w14:textId="77777777" w:rsidR="007D544A" w:rsidRDefault="007D544A" w:rsidP="007D544A">
      <w:r>
        <w:t>The amendment was then adopted.</w:t>
      </w:r>
    </w:p>
    <w:p w14:paraId="2BCF8141" w14:textId="77777777" w:rsidR="007D544A" w:rsidRDefault="007D544A" w:rsidP="007D544A"/>
    <w:p w14:paraId="529E6757" w14:textId="77777777" w:rsidR="007D544A" w:rsidRPr="00CD1B88" w:rsidRDefault="007D544A" w:rsidP="007D544A">
      <w:pPr>
        <w:widowControl w:val="0"/>
        <w:rPr>
          <w:snapToGrid w:val="0"/>
        </w:rPr>
      </w:pPr>
      <w:r w:rsidRPr="00CD1B88">
        <w:rPr>
          <w:snapToGrid w:val="0"/>
        </w:rPr>
        <w:t>Rep. MAGNUSON proposed the following Amendment No. 8</w:t>
      </w:r>
      <w:r w:rsidR="00A374C7">
        <w:rPr>
          <w:snapToGrid w:val="0"/>
        </w:rPr>
        <w:t xml:space="preserve"> to </w:t>
      </w:r>
      <w:r w:rsidR="00A374C7">
        <w:rPr>
          <w:snapToGrid w:val="0"/>
        </w:rPr>
        <w:br/>
        <w:t>H. 5150</w:t>
      </w:r>
      <w:r w:rsidR="00A374C7" w:rsidRPr="00ED0353">
        <w:rPr>
          <w:snapToGrid w:val="0"/>
        </w:rPr>
        <w:t xml:space="preserve"> </w:t>
      </w:r>
      <w:r w:rsidRPr="00CD1B88">
        <w:rPr>
          <w:snapToGrid w:val="0"/>
        </w:rPr>
        <w:t xml:space="preserve"> (Doc Name h:\legwork\house\amend\h-wm\003\reach reduce.docx), which was tabled:</w:t>
      </w:r>
    </w:p>
    <w:p w14:paraId="21EF4E72" w14:textId="77777777" w:rsidR="007D544A" w:rsidRPr="00CD1B88" w:rsidRDefault="007D544A" w:rsidP="007D544A">
      <w:pPr>
        <w:widowControl w:val="0"/>
        <w:rPr>
          <w:snapToGrid w:val="0"/>
        </w:rPr>
      </w:pPr>
      <w:r w:rsidRPr="00CD1B88">
        <w:rPr>
          <w:snapToGrid w:val="0"/>
        </w:rPr>
        <w:t>Amend the bill, as and if amended, Part IB, Section 117, GENERAL PROVISIONS, page 542, after line 31, by adding an appropriately numbered proviso to read:</w:t>
      </w:r>
    </w:p>
    <w:p w14:paraId="74A13D15" w14:textId="77777777" w:rsidR="007D544A" w:rsidRPr="00CD1B88" w:rsidRDefault="007D544A" w:rsidP="007D544A">
      <w:pPr>
        <w:widowControl w:val="0"/>
        <w:rPr>
          <w:i/>
          <w:snapToGrid w:val="0"/>
          <w:u w:val="single"/>
        </w:rPr>
      </w:pPr>
      <w:r w:rsidRPr="00CD1B88">
        <w:rPr>
          <w:snapToGrid w:val="0"/>
        </w:rPr>
        <w:t>/</w:t>
      </w:r>
      <w:r w:rsidRPr="00CD1B88">
        <w:rPr>
          <w:snapToGrid w:val="0"/>
        </w:rPr>
        <w:tab/>
      </w:r>
      <w:r w:rsidR="00A374C7">
        <w:rPr>
          <w:snapToGrid w:val="0"/>
        </w:rPr>
        <w:t>“</w:t>
      </w:r>
      <w:r w:rsidRPr="00CD1B88">
        <w:rPr>
          <w:i/>
          <w:iCs/>
          <w:snapToGrid w:val="0"/>
          <w:u w:val="single"/>
        </w:rPr>
        <w:t>(GP: REACH Act Compliance)</w:t>
      </w:r>
      <w:r w:rsidRPr="00CD1B88">
        <w:rPr>
          <w:i/>
          <w:snapToGrid w:val="0"/>
          <w:u w:val="single"/>
        </w:rPr>
        <w:t>In the current fiscal year, any public institution of higher learning determined by the Commission on Higher Education to be out of compliance with the REACH Act shall have the respective President’s salary reduced by half. The funds from the reduction shall be distributed to the State Department of Education for teacher supplies.</w:t>
      </w:r>
      <w:r w:rsidR="00A374C7">
        <w:rPr>
          <w:i/>
          <w:snapToGrid w:val="0"/>
        </w:rPr>
        <w:t xml:space="preserve">” </w:t>
      </w:r>
      <w:r w:rsidR="00A374C7">
        <w:rPr>
          <w:i/>
          <w:snapToGrid w:val="0"/>
        </w:rPr>
        <w:tab/>
      </w:r>
      <w:r w:rsidRPr="00CD1B88">
        <w:rPr>
          <w:snapToGrid w:val="0"/>
        </w:rPr>
        <w:t>/</w:t>
      </w:r>
    </w:p>
    <w:p w14:paraId="68B14E61" w14:textId="77777777" w:rsidR="007D544A" w:rsidRPr="00CD1B88" w:rsidRDefault="007D544A" w:rsidP="007D544A">
      <w:pPr>
        <w:widowControl w:val="0"/>
        <w:rPr>
          <w:snapToGrid w:val="0"/>
        </w:rPr>
      </w:pPr>
      <w:r w:rsidRPr="00CD1B88">
        <w:rPr>
          <w:snapToGrid w:val="0"/>
        </w:rPr>
        <w:t>Renumber sections to conform.</w:t>
      </w:r>
    </w:p>
    <w:p w14:paraId="7518D3E6" w14:textId="77777777" w:rsidR="007D544A" w:rsidRDefault="007D544A" w:rsidP="007D544A">
      <w:pPr>
        <w:widowControl w:val="0"/>
      </w:pPr>
      <w:r w:rsidRPr="00CD1B88">
        <w:rPr>
          <w:snapToGrid w:val="0"/>
        </w:rPr>
        <w:t>Amend totals and titles to conform.</w:t>
      </w:r>
    </w:p>
    <w:p w14:paraId="548617A3" w14:textId="77777777" w:rsidR="007D544A" w:rsidRDefault="007D544A" w:rsidP="007D544A">
      <w:pPr>
        <w:widowControl w:val="0"/>
      </w:pPr>
    </w:p>
    <w:p w14:paraId="3745B66F" w14:textId="77777777" w:rsidR="007D544A" w:rsidRDefault="007D544A" w:rsidP="007D544A">
      <w:r>
        <w:t>Rep. MAGNUSON explained the amendment.</w:t>
      </w:r>
    </w:p>
    <w:p w14:paraId="0874A196" w14:textId="77777777" w:rsidR="000F51F7" w:rsidRDefault="000F51F7" w:rsidP="007D544A"/>
    <w:p w14:paraId="7D67A21F" w14:textId="77777777" w:rsidR="007D544A" w:rsidRDefault="007D544A" w:rsidP="007D544A">
      <w:r>
        <w:t>Rep. SIMRILL spoke against the amendment.</w:t>
      </w:r>
    </w:p>
    <w:p w14:paraId="0BC38D08" w14:textId="77777777" w:rsidR="007D544A" w:rsidRDefault="007D544A" w:rsidP="007D544A"/>
    <w:p w14:paraId="6806127E" w14:textId="77777777" w:rsidR="007D544A" w:rsidRDefault="007D544A" w:rsidP="007D544A">
      <w:r>
        <w:t>Rep. SIMRILL moved to table the amendment.</w:t>
      </w:r>
    </w:p>
    <w:p w14:paraId="4C005A84" w14:textId="77777777" w:rsidR="000F51F7" w:rsidRDefault="000F51F7" w:rsidP="007D544A"/>
    <w:p w14:paraId="449D65A0" w14:textId="77777777" w:rsidR="007D544A" w:rsidRDefault="007D544A" w:rsidP="007D544A">
      <w:r>
        <w:t>Rep. MAGNUSON demanded the yeas and nays, which were not ordered.</w:t>
      </w:r>
    </w:p>
    <w:p w14:paraId="655085A3" w14:textId="77777777" w:rsidR="007D544A" w:rsidRDefault="007D544A" w:rsidP="007D544A"/>
    <w:p w14:paraId="5D23A83D" w14:textId="23EC1AED" w:rsidR="007D544A" w:rsidRDefault="007D544A" w:rsidP="007D544A">
      <w:r>
        <w:t>The amendment was then tabled by a division vote of 81 to 12.</w:t>
      </w:r>
    </w:p>
    <w:p w14:paraId="33D1CD8A" w14:textId="77777777" w:rsidR="00A42DA1" w:rsidRDefault="00A42DA1" w:rsidP="007D544A"/>
    <w:p w14:paraId="3BFA06D3" w14:textId="77777777" w:rsidR="007D544A" w:rsidRPr="004C7E16" w:rsidRDefault="007D544A" w:rsidP="007D544A">
      <w:pPr>
        <w:widowControl w:val="0"/>
        <w:rPr>
          <w:snapToGrid w:val="0"/>
        </w:rPr>
      </w:pPr>
      <w:r w:rsidRPr="004C7E16">
        <w:rPr>
          <w:snapToGrid w:val="0"/>
        </w:rPr>
        <w:t xml:space="preserve">Rep. MAGNUSON proposed the following Amendment No. 9 </w:t>
      </w:r>
      <w:r w:rsidR="00A374C7">
        <w:rPr>
          <w:snapToGrid w:val="0"/>
        </w:rPr>
        <w:t xml:space="preserve">to </w:t>
      </w:r>
      <w:r w:rsidR="00A374C7">
        <w:rPr>
          <w:snapToGrid w:val="0"/>
        </w:rPr>
        <w:br/>
        <w:t>H. 5150</w:t>
      </w:r>
      <w:r w:rsidR="00A374C7" w:rsidRPr="00ED0353">
        <w:rPr>
          <w:snapToGrid w:val="0"/>
        </w:rPr>
        <w:t xml:space="preserve"> </w:t>
      </w:r>
      <w:r w:rsidRPr="004C7E16">
        <w:rPr>
          <w:snapToGrid w:val="0"/>
        </w:rPr>
        <w:t>(Doc Name H:\LEGWORK\HOUSE\AMEND\H-WM\004\POLICING STATE AGENCY WASTE SUB.DOCX):</w:t>
      </w:r>
    </w:p>
    <w:p w14:paraId="01E49E41" w14:textId="77777777" w:rsidR="007D544A" w:rsidRPr="004C7E16" w:rsidRDefault="007D544A" w:rsidP="007D544A">
      <w:pPr>
        <w:widowControl w:val="0"/>
        <w:rPr>
          <w:snapToGrid w:val="0"/>
        </w:rPr>
      </w:pPr>
      <w:r w:rsidRPr="004C7E16">
        <w:rPr>
          <w:snapToGrid w:val="0"/>
        </w:rPr>
        <w:t>Amend the bill, as and if amended, Part IB, Section 117, GENERAL PROVISIONS, page 542, after line 31, by adding an appropriately numbered proviso to read</w:t>
      </w:r>
      <w:r w:rsidR="00A374C7">
        <w:rPr>
          <w:snapToGrid w:val="0"/>
        </w:rPr>
        <w:t>, which was tabled</w:t>
      </w:r>
      <w:r w:rsidRPr="004C7E16">
        <w:rPr>
          <w:snapToGrid w:val="0"/>
        </w:rPr>
        <w:t>:</w:t>
      </w:r>
    </w:p>
    <w:p w14:paraId="3A97CFAC" w14:textId="77777777" w:rsidR="007D544A" w:rsidRPr="004C7E16" w:rsidRDefault="007D544A" w:rsidP="007D544A">
      <w:pPr>
        <w:rPr>
          <w:i/>
          <w:u w:val="single"/>
        </w:rPr>
      </w:pPr>
      <w:r w:rsidRPr="004C7E16">
        <w:rPr>
          <w:snapToGrid w:val="0"/>
        </w:rPr>
        <w:t>/</w:t>
      </w:r>
      <w:r w:rsidR="00A374C7">
        <w:rPr>
          <w:snapToGrid w:val="0"/>
        </w:rPr>
        <w:tab/>
        <w:t>“</w:t>
      </w:r>
      <w:r w:rsidRPr="004C7E16">
        <w:rPr>
          <w:i/>
          <w:snapToGrid w:val="0"/>
          <w:u w:val="single"/>
        </w:rPr>
        <w:t>(GP: Agency Study of Budget Reductions and Waste), which was tabled: Of the funds appropriated, each state agency shall conduct a study on how to reduce their annual budgets by eliminating waste, duplication, failed or ineffective projects, and fraud or misuse of taxpayer funds. The study must identify possible reductions of no less than 5% of the total amount appropriated to that agency for this fiscal year. Each agency must report the results of this study to the General Assembly and to the Governor by December 1, 2022.</w:t>
      </w:r>
      <w:r w:rsidR="00A374C7">
        <w:rPr>
          <w:i/>
          <w:snapToGrid w:val="0"/>
        </w:rPr>
        <w:t>”</w:t>
      </w:r>
      <w:r w:rsidR="00A374C7">
        <w:rPr>
          <w:i/>
          <w:snapToGrid w:val="0"/>
        </w:rPr>
        <w:tab/>
      </w:r>
      <w:r w:rsidRPr="004C7E16">
        <w:rPr>
          <w:snapToGrid w:val="0"/>
        </w:rPr>
        <w:t>/</w:t>
      </w:r>
    </w:p>
    <w:p w14:paraId="6D06CBD5" w14:textId="77777777" w:rsidR="007D544A" w:rsidRPr="004C7E16" w:rsidRDefault="007D544A" w:rsidP="007D544A">
      <w:pPr>
        <w:widowControl w:val="0"/>
        <w:rPr>
          <w:snapToGrid w:val="0"/>
        </w:rPr>
      </w:pPr>
      <w:r w:rsidRPr="004C7E16">
        <w:rPr>
          <w:snapToGrid w:val="0"/>
        </w:rPr>
        <w:t>Renumber sections to conform.</w:t>
      </w:r>
    </w:p>
    <w:p w14:paraId="38C68CC3" w14:textId="77777777" w:rsidR="007D544A" w:rsidRDefault="007D544A" w:rsidP="007D544A">
      <w:pPr>
        <w:widowControl w:val="0"/>
      </w:pPr>
      <w:r w:rsidRPr="004C7E16">
        <w:rPr>
          <w:snapToGrid w:val="0"/>
        </w:rPr>
        <w:t>Amend totals and titles to conform.</w:t>
      </w:r>
    </w:p>
    <w:p w14:paraId="3412DB59" w14:textId="77777777" w:rsidR="007D544A" w:rsidRDefault="007D544A" w:rsidP="007D544A">
      <w:pPr>
        <w:widowControl w:val="0"/>
      </w:pPr>
    </w:p>
    <w:p w14:paraId="5275BC40" w14:textId="77777777" w:rsidR="007D544A" w:rsidRDefault="007D544A" w:rsidP="007D544A">
      <w:r>
        <w:t>Rep. MAGNUSON explained the amendment.</w:t>
      </w:r>
    </w:p>
    <w:p w14:paraId="09C3B1B4" w14:textId="77777777" w:rsidR="00954600" w:rsidRDefault="00954600" w:rsidP="007D544A"/>
    <w:p w14:paraId="338500B0" w14:textId="77777777" w:rsidR="007D544A" w:rsidRDefault="007D544A" w:rsidP="007D544A">
      <w:r>
        <w:t>Rep. BANNISTER spoke against the amendment.</w:t>
      </w:r>
    </w:p>
    <w:p w14:paraId="10781F8E" w14:textId="77777777" w:rsidR="007D544A" w:rsidRDefault="007D544A" w:rsidP="007D544A"/>
    <w:p w14:paraId="6B5F463A" w14:textId="77777777" w:rsidR="007D544A" w:rsidRDefault="007D544A" w:rsidP="007D544A">
      <w:r>
        <w:t>Rep. BANNISTER moved to table the amendment.</w:t>
      </w:r>
    </w:p>
    <w:p w14:paraId="41160F63" w14:textId="77777777" w:rsidR="007D544A" w:rsidRDefault="007D544A" w:rsidP="007D544A"/>
    <w:p w14:paraId="06592D99" w14:textId="77777777" w:rsidR="007D544A" w:rsidRDefault="007D544A" w:rsidP="007D544A">
      <w:r>
        <w:t>Rep. MAGNUSON demanded the yeas and nays which were taken, resulting as follows:</w:t>
      </w:r>
    </w:p>
    <w:p w14:paraId="2636F7E3" w14:textId="77777777" w:rsidR="007D544A" w:rsidRDefault="007D544A" w:rsidP="007D544A">
      <w:pPr>
        <w:jc w:val="center"/>
      </w:pPr>
      <w:bookmarkStart w:id="235" w:name="vote_start534"/>
      <w:bookmarkEnd w:id="235"/>
      <w:r>
        <w:t>Yeas 87; Nays 21</w:t>
      </w:r>
    </w:p>
    <w:p w14:paraId="25D086E0" w14:textId="77777777" w:rsidR="007D544A" w:rsidRDefault="007D544A" w:rsidP="007D544A">
      <w:pPr>
        <w:jc w:val="center"/>
      </w:pPr>
    </w:p>
    <w:p w14:paraId="4BD2F6D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ED49EF8" w14:textId="77777777" w:rsidTr="007D544A">
        <w:tc>
          <w:tcPr>
            <w:tcW w:w="2179" w:type="dxa"/>
            <w:shd w:val="clear" w:color="auto" w:fill="auto"/>
          </w:tcPr>
          <w:p w14:paraId="7753C003" w14:textId="77777777" w:rsidR="007D544A" w:rsidRPr="007D544A" w:rsidRDefault="007D544A" w:rsidP="007D544A">
            <w:pPr>
              <w:keepNext/>
              <w:ind w:firstLine="0"/>
            </w:pPr>
            <w:r>
              <w:t>Alexander</w:t>
            </w:r>
          </w:p>
        </w:tc>
        <w:tc>
          <w:tcPr>
            <w:tcW w:w="2179" w:type="dxa"/>
            <w:shd w:val="clear" w:color="auto" w:fill="auto"/>
          </w:tcPr>
          <w:p w14:paraId="62FA183E" w14:textId="77777777" w:rsidR="007D544A" w:rsidRPr="007D544A" w:rsidRDefault="007D544A" w:rsidP="007D544A">
            <w:pPr>
              <w:keepNext/>
              <w:ind w:firstLine="0"/>
            </w:pPr>
            <w:r>
              <w:t>Allison</w:t>
            </w:r>
          </w:p>
        </w:tc>
        <w:tc>
          <w:tcPr>
            <w:tcW w:w="2180" w:type="dxa"/>
            <w:shd w:val="clear" w:color="auto" w:fill="auto"/>
          </w:tcPr>
          <w:p w14:paraId="2F80E4C1" w14:textId="77777777" w:rsidR="007D544A" w:rsidRPr="007D544A" w:rsidRDefault="007D544A" w:rsidP="007D544A">
            <w:pPr>
              <w:keepNext/>
              <w:ind w:firstLine="0"/>
            </w:pPr>
            <w:r>
              <w:t>Anderson</w:t>
            </w:r>
          </w:p>
        </w:tc>
      </w:tr>
      <w:tr w:rsidR="007D544A" w:rsidRPr="007D544A" w14:paraId="78B5F283" w14:textId="77777777" w:rsidTr="007D544A">
        <w:tc>
          <w:tcPr>
            <w:tcW w:w="2179" w:type="dxa"/>
            <w:shd w:val="clear" w:color="auto" w:fill="auto"/>
          </w:tcPr>
          <w:p w14:paraId="3DE38EA6" w14:textId="77777777" w:rsidR="007D544A" w:rsidRPr="007D544A" w:rsidRDefault="007D544A" w:rsidP="007D544A">
            <w:pPr>
              <w:ind w:firstLine="0"/>
            </w:pPr>
            <w:r>
              <w:t>Atkinson</w:t>
            </w:r>
          </w:p>
        </w:tc>
        <w:tc>
          <w:tcPr>
            <w:tcW w:w="2179" w:type="dxa"/>
            <w:shd w:val="clear" w:color="auto" w:fill="auto"/>
          </w:tcPr>
          <w:p w14:paraId="5DE44833" w14:textId="77777777" w:rsidR="007D544A" w:rsidRPr="007D544A" w:rsidRDefault="007D544A" w:rsidP="007D544A">
            <w:pPr>
              <w:ind w:firstLine="0"/>
            </w:pPr>
            <w:r>
              <w:t>Bailey</w:t>
            </w:r>
          </w:p>
        </w:tc>
        <w:tc>
          <w:tcPr>
            <w:tcW w:w="2180" w:type="dxa"/>
            <w:shd w:val="clear" w:color="auto" w:fill="auto"/>
          </w:tcPr>
          <w:p w14:paraId="19B2BAD3" w14:textId="77777777" w:rsidR="007D544A" w:rsidRPr="007D544A" w:rsidRDefault="007D544A" w:rsidP="007D544A">
            <w:pPr>
              <w:ind w:firstLine="0"/>
            </w:pPr>
            <w:r>
              <w:t>Ballentine</w:t>
            </w:r>
          </w:p>
        </w:tc>
      </w:tr>
      <w:tr w:rsidR="007D544A" w:rsidRPr="007D544A" w14:paraId="5D6E0F36" w14:textId="77777777" w:rsidTr="007D544A">
        <w:tc>
          <w:tcPr>
            <w:tcW w:w="2179" w:type="dxa"/>
            <w:shd w:val="clear" w:color="auto" w:fill="auto"/>
          </w:tcPr>
          <w:p w14:paraId="77257ED4" w14:textId="77777777" w:rsidR="007D544A" w:rsidRPr="007D544A" w:rsidRDefault="007D544A" w:rsidP="007D544A">
            <w:pPr>
              <w:ind w:firstLine="0"/>
            </w:pPr>
            <w:r>
              <w:t>Bamberg</w:t>
            </w:r>
          </w:p>
        </w:tc>
        <w:tc>
          <w:tcPr>
            <w:tcW w:w="2179" w:type="dxa"/>
            <w:shd w:val="clear" w:color="auto" w:fill="auto"/>
          </w:tcPr>
          <w:p w14:paraId="747F72F0" w14:textId="77777777" w:rsidR="007D544A" w:rsidRPr="007D544A" w:rsidRDefault="007D544A" w:rsidP="007D544A">
            <w:pPr>
              <w:ind w:firstLine="0"/>
            </w:pPr>
            <w:r>
              <w:t>Bannister</w:t>
            </w:r>
          </w:p>
        </w:tc>
        <w:tc>
          <w:tcPr>
            <w:tcW w:w="2180" w:type="dxa"/>
            <w:shd w:val="clear" w:color="auto" w:fill="auto"/>
          </w:tcPr>
          <w:p w14:paraId="58695EFE" w14:textId="77777777" w:rsidR="007D544A" w:rsidRPr="007D544A" w:rsidRDefault="007D544A" w:rsidP="007D544A">
            <w:pPr>
              <w:ind w:firstLine="0"/>
            </w:pPr>
            <w:r>
              <w:t>Bernstein</w:t>
            </w:r>
          </w:p>
        </w:tc>
      </w:tr>
      <w:tr w:rsidR="007D544A" w:rsidRPr="007D544A" w14:paraId="2A4108F3" w14:textId="77777777" w:rsidTr="007D544A">
        <w:tc>
          <w:tcPr>
            <w:tcW w:w="2179" w:type="dxa"/>
            <w:shd w:val="clear" w:color="auto" w:fill="auto"/>
          </w:tcPr>
          <w:p w14:paraId="624A7BC2" w14:textId="77777777" w:rsidR="007D544A" w:rsidRPr="007D544A" w:rsidRDefault="007D544A" w:rsidP="007D544A">
            <w:pPr>
              <w:ind w:firstLine="0"/>
            </w:pPr>
            <w:r>
              <w:t>Blackwell</w:t>
            </w:r>
          </w:p>
        </w:tc>
        <w:tc>
          <w:tcPr>
            <w:tcW w:w="2179" w:type="dxa"/>
            <w:shd w:val="clear" w:color="auto" w:fill="auto"/>
          </w:tcPr>
          <w:p w14:paraId="5E7AA5F4" w14:textId="77777777" w:rsidR="007D544A" w:rsidRPr="007D544A" w:rsidRDefault="007D544A" w:rsidP="007D544A">
            <w:pPr>
              <w:ind w:firstLine="0"/>
            </w:pPr>
            <w:r>
              <w:t>Brawley</w:t>
            </w:r>
          </w:p>
        </w:tc>
        <w:tc>
          <w:tcPr>
            <w:tcW w:w="2180" w:type="dxa"/>
            <w:shd w:val="clear" w:color="auto" w:fill="auto"/>
          </w:tcPr>
          <w:p w14:paraId="223D71BC" w14:textId="77777777" w:rsidR="007D544A" w:rsidRPr="007D544A" w:rsidRDefault="007D544A" w:rsidP="007D544A">
            <w:pPr>
              <w:ind w:firstLine="0"/>
            </w:pPr>
            <w:r>
              <w:t>Brittain</w:t>
            </w:r>
          </w:p>
        </w:tc>
      </w:tr>
      <w:tr w:rsidR="007D544A" w:rsidRPr="007D544A" w14:paraId="06959918" w14:textId="77777777" w:rsidTr="007D544A">
        <w:tc>
          <w:tcPr>
            <w:tcW w:w="2179" w:type="dxa"/>
            <w:shd w:val="clear" w:color="auto" w:fill="auto"/>
          </w:tcPr>
          <w:p w14:paraId="1C0108FA" w14:textId="77777777" w:rsidR="007D544A" w:rsidRPr="007D544A" w:rsidRDefault="007D544A" w:rsidP="007D544A">
            <w:pPr>
              <w:ind w:firstLine="0"/>
            </w:pPr>
            <w:r>
              <w:t>Bustos</w:t>
            </w:r>
          </w:p>
        </w:tc>
        <w:tc>
          <w:tcPr>
            <w:tcW w:w="2179" w:type="dxa"/>
            <w:shd w:val="clear" w:color="auto" w:fill="auto"/>
          </w:tcPr>
          <w:p w14:paraId="6EC22939" w14:textId="77777777" w:rsidR="007D544A" w:rsidRPr="007D544A" w:rsidRDefault="007D544A" w:rsidP="007D544A">
            <w:pPr>
              <w:ind w:firstLine="0"/>
            </w:pPr>
            <w:r>
              <w:t>Calhoon</w:t>
            </w:r>
          </w:p>
        </w:tc>
        <w:tc>
          <w:tcPr>
            <w:tcW w:w="2180" w:type="dxa"/>
            <w:shd w:val="clear" w:color="auto" w:fill="auto"/>
          </w:tcPr>
          <w:p w14:paraId="29B457B6" w14:textId="77777777" w:rsidR="007D544A" w:rsidRPr="007D544A" w:rsidRDefault="007D544A" w:rsidP="007D544A">
            <w:pPr>
              <w:ind w:firstLine="0"/>
            </w:pPr>
            <w:r>
              <w:t>Carter</w:t>
            </w:r>
          </w:p>
        </w:tc>
      </w:tr>
      <w:tr w:rsidR="007D544A" w:rsidRPr="007D544A" w14:paraId="5BEE40EE" w14:textId="77777777" w:rsidTr="007D544A">
        <w:tc>
          <w:tcPr>
            <w:tcW w:w="2179" w:type="dxa"/>
            <w:shd w:val="clear" w:color="auto" w:fill="auto"/>
          </w:tcPr>
          <w:p w14:paraId="341ED522" w14:textId="77777777" w:rsidR="007D544A" w:rsidRPr="007D544A" w:rsidRDefault="007D544A" w:rsidP="007D544A">
            <w:pPr>
              <w:ind w:firstLine="0"/>
            </w:pPr>
            <w:r>
              <w:t>Caskey</w:t>
            </w:r>
          </w:p>
        </w:tc>
        <w:tc>
          <w:tcPr>
            <w:tcW w:w="2179" w:type="dxa"/>
            <w:shd w:val="clear" w:color="auto" w:fill="auto"/>
          </w:tcPr>
          <w:p w14:paraId="1DE341A9" w14:textId="77777777" w:rsidR="007D544A" w:rsidRPr="007D544A" w:rsidRDefault="007D544A" w:rsidP="007D544A">
            <w:pPr>
              <w:ind w:firstLine="0"/>
            </w:pPr>
            <w:r>
              <w:t>Clyburn</w:t>
            </w:r>
          </w:p>
        </w:tc>
        <w:tc>
          <w:tcPr>
            <w:tcW w:w="2180" w:type="dxa"/>
            <w:shd w:val="clear" w:color="auto" w:fill="auto"/>
          </w:tcPr>
          <w:p w14:paraId="325AAEBC" w14:textId="77777777" w:rsidR="007D544A" w:rsidRPr="007D544A" w:rsidRDefault="007D544A" w:rsidP="007D544A">
            <w:pPr>
              <w:ind w:firstLine="0"/>
            </w:pPr>
            <w:r>
              <w:t>Cobb-Hunter</w:t>
            </w:r>
          </w:p>
        </w:tc>
      </w:tr>
      <w:tr w:rsidR="007D544A" w:rsidRPr="007D544A" w14:paraId="0E1B53E4" w14:textId="77777777" w:rsidTr="007D544A">
        <w:tc>
          <w:tcPr>
            <w:tcW w:w="2179" w:type="dxa"/>
            <w:shd w:val="clear" w:color="auto" w:fill="auto"/>
          </w:tcPr>
          <w:p w14:paraId="5E3DD41C" w14:textId="77777777" w:rsidR="007D544A" w:rsidRPr="007D544A" w:rsidRDefault="007D544A" w:rsidP="007D544A">
            <w:pPr>
              <w:ind w:firstLine="0"/>
            </w:pPr>
            <w:r>
              <w:t>Collins</w:t>
            </w:r>
          </w:p>
        </w:tc>
        <w:tc>
          <w:tcPr>
            <w:tcW w:w="2179" w:type="dxa"/>
            <w:shd w:val="clear" w:color="auto" w:fill="auto"/>
          </w:tcPr>
          <w:p w14:paraId="04FF145C" w14:textId="77777777" w:rsidR="007D544A" w:rsidRPr="007D544A" w:rsidRDefault="007D544A" w:rsidP="007D544A">
            <w:pPr>
              <w:ind w:firstLine="0"/>
            </w:pPr>
            <w:r>
              <w:t>B. Cox</w:t>
            </w:r>
          </w:p>
        </w:tc>
        <w:tc>
          <w:tcPr>
            <w:tcW w:w="2180" w:type="dxa"/>
            <w:shd w:val="clear" w:color="auto" w:fill="auto"/>
          </w:tcPr>
          <w:p w14:paraId="48BCCD43" w14:textId="77777777" w:rsidR="007D544A" w:rsidRPr="007D544A" w:rsidRDefault="007D544A" w:rsidP="007D544A">
            <w:pPr>
              <w:ind w:firstLine="0"/>
            </w:pPr>
            <w:r>
              <w:t>W. Cox</w:t>
            </w:r>
          </w:p>
        </w:tc>
      </w:tr>
      <w:tr w:rsidR="007D544A" w:rsidRPr="007D544A" w14:paraId="7E00917E" w14:textId="77777777" w:rsidTr="007D544A">
        <w:tc>
          <w:tcPr>
            <w:tcW w:w="2179" w:type="dxa"/>
            <w:shd w:val="clear" w:color="auto" w:fill="auto"/>
          </w:tcPr>
          <w:p w14:paraId="496E0F6B" w14:textId="77777777" w:rsidR="007D544A" w:rsidRPr="007D544A" w:rsidRDefault="007D544A" w:rsidP="007D544A">
            <w:pPr>
              <w:ind w:firstLine="0"/>
            </w:pPr>
            <w:r>
              <w:t>Crawford</w:t>
            </w:r>
          </w:p>
        </w:tc>
        <w:tc>
          <w:tcPr>
            <w:tcW w:w="2179" w:type="dxa"/>
            <w:shd w:val="clear" w:color="auto" w:fill="auto"/>
          </w:tcPr>
          <w:p w14:paraId="1E52618D" w14:textId="77777777" w:rsidR="007D544A" w:rsidRPr="007D544A" w:rsidRDefault="007D544A" w:rsidP="007D544A">
            <w:pPr>
              <w:ind w:firstLine="0"/>
            </w:pPr>
            <w:r>
              <w:t>Daning</w:t>
            </w:r>
          </w:p>
        </w:tc>
        <w:tc>
          <w:tcPr>
            <w:tcW w:w="2180" w:type="dxa"/>
            <w:shd w:val="clear" w:color="auto" w:fill="auto"/>
          </w:tcPr>
          <w:p w14:paraId="5975245B" w14:textId="77777777" w:rsidR="007D544A" w:rsidRPr="007D544A" w:rsidRDefault="007D544A" w:rsidP="007D544A">
            <w:pPr>
              <w:ind w:firstLine="0"/>
            </w:pPr>
            <w:r>
              <w:t>Dillard</w:t>
            </w:r>
          </w:p>
        </w:tc>
      </w:tr>
      <w:tr w:rsidR="007D544A" w:rsidRPr="007D544A" w14:paraId="6A6D9313" w14:textId="77777777" w:rsidTr="007D544A">
        <w:tc>
          <w:tcPr>
            <w:tcW w:w="2179" w:type="dxa"/>
            <w:shd w:val="clear" w:color="auto" w:fill="auto"/>
          </w:tcPr>
          <w:p w14:paraId="76DA9830" w14:textId="77777777" w:rsidR="007D544A" w:rsidRPr="007D544A" w:rsidRDefault="007D544A" w:rsidP="007D544A">
            <w:pPr>
              <w:ind w:firstLine="0"/>
            </w:pPr>
            <w:r>
              <w:t>Elliott</w:t>
            </w:r>
          </w:p>
        </w:tc>
        <w:tc>
          <w:tcPr>
            <w:tcW w:w="2179" w:type="dxa"/>
            <w:shd w:val="clear" w:color="auto" w:fill="auto"/>
          </w:tcPr>
          <w:p w14:paraId="3B0D6EBC" w14:textId="77777777" w:rsidR="007D544A" w:rsidRPr="007D544A" w:rsidRDefault="007D544A" w:rsidP="007D544A">
            <w:pPr>
              <w:ind w:firstLine="0"/>
            </w:pPr>
            <w:r>
              <w:t>Erickson</w:t>
            </w:r>
          </w:p>
        </w:tc>
        <w:tc>
          <w:tcPr>
            <w:tcW w:w="2180" w:type="dxa"/>
            <w:shd w:val="clear" w:color="auto" w:fill="auto"/>
          </w:tcPr>
          <w:p w14:paraId="0D5E0189" w14:textId="77777777" w:rsidR="007D544A" w:rsidRPr="007D544A" w:rsidRDefault="007D544A" w:rsidP="007D544A">
            <w:pPr>
              <w:ind w:firstLine="0"/>
            </w:pPr>
            <w:r>
              <w:t>Felder</w:t>
            </w:r>
          </w:p>
        </w:tc>
      </w:tr>
      <w:tr w:rsidR="007D544A" w:rsidRPr="007D544A" w14:paraId="6214E6AB" w14:textId="77777777" w:rsidTr="007D544A">
        <w:tc>
          <w:tcPr>
            <w:tcW w:w="2179" w:type="dxa"/>
            <w:shd w:val="clear" w:color="auto" w:fill="auto"/>
          </w:tcPr>
          <w:p w14:paraId="08B0237C" w14:textId="77777777" w:rsidR="007D544A" w:rsidRPr="007D544A" w:rsidRDefault="007D544A" w:rsidP="007D544A">
            <w:pPr>
              <w:ind w:firstLine="0"/>
            </w:pPr>
            <w:r>
              <w:t>Finlay</w:t>
            </w:r>
          </w:p>
        </w:tc>
        <w:tc>
          <w:tcPr>
            <w:tcW w:w="2179" w:type="dxa"/>
            <w:shd w:val="clear" w:color="auto" w:fill="auto"/>
          </w:tcPr>
          <w:p w14:paraId="684E0EE1" w14:textId="77777777" w:rsidR="007D544A" w:rsidRPr="007D544A" w:rsidRDefault="007D544A" w:rsidP="007D544A">
            <w:pPr>
              <w:ind w:firstLine="0"/>
            </w:pPr>
            <w:r>
              <w:t>Forrest</w:t>
            </w:r>
          </w:p>
        </w:tc>
        <w:tc>
          <w:tcPr>
            <w:tcW w:w="2180" w:type="dxa"/>
            <w:shd w:val="clear" w:color="auto" w:fill="auto"/>
          </w:tcPr>
          <w:p w14:paraId="159DCED8" w14:textId="77777777" w:rsidR="007D544A" w:rsidRPr="007D544A" w:rsidRDefault="007D544A" w:rsidP="007D544A">
            <w:pPr>
              <w:ind w:firstLine="0"/>
            </w:pPr>
            <w:r>
              <w:t>Gagnon</w:t>
            </w:r>
          </w:p>
        </w:tc>
      </w:tr>
      <w:tr w:rsidR="007D544A" w:rsidRPr="007D544A" w14:paraId="5349BBFF" w14:textId="77777777" w:rsidTr="007D544A">
        <w:tc>
          <w:tcPr>
            <w:tcW w:w="2179" w:type="dxa"/>
            <w:shd w:val="clear" w:color="auto" w:fill="auto"/>
          </w:tcPr>
          <w:p w14:paraId="56E222C9" w14:textId="77777777" w:rsidR="007D544A" w:rsidRPr="007D544A" w:rsidRDefault="007D544A" w:rsidP="007D544A">
            <w:pPr>
              <w:ind w:firstLine="0"/>
            </w:pPr>
            <w:r>
              <w:t>Garvin</w:t>
            </w:r>
          </w:p>
        </w:tc>
        <w:tc>
          <w:tcPr>
            <w:tcW w:w="2179" w:type="dxa"/>
            <w:shd w:val="clear" w:color="auto" w:fill="auto"/>
          </w:tcPr>
          <w:p w14:paraId="3C5D4BBE" w14:textId="77777777" w:rsidR="007D544A" w:rsidRPr="007D544A" w:rsidRDefault="007D544A" w:rsidP="007D544A">
            <w:pPr>
              <w:ind w:firstLine="0"/>
            </w:pPr>
            <w:r>
              <w:t>Gatch</w:t>
            </w:r>
          </w:p>
        </w:tc>
        <w:tc>
          <w:tcPr>
            <w:tcW w:w="2180" w:type="dxa"/>
            <w:shd w:val="clear" w:color="auto" w:fill="auto"/>
          </w:tcPr>
          <w:p w14:paraId="622F7FE1" w14:textId="77777777" w:rsidR="007D544A" w:rsidRPr="007D544A" w:rsidRDefault="007D544A" w:rsidP="007D544A">
            <w:pPr>
              <w:ind w:firstLine="0"/>
            </w:pPr>
            <w:r>
              <w:t>Gilliam</w:t>
            </w:r>
          </w:p>
        </w:tc>
      </w:tr>
      <w:tr w:rsidR="007D544A" w:rsidRPr="007D544A" w14:paraId="13DB910F" w14:textId="77777777" w:rsidTr="007D544A">
        <w:tc>
          <w:tcPr>
            <w:tcW w:w="2179" w:type="dxa"/>
            <w:shd w:val="clear" w:color="auto" w:fill="auto"/>
          </w:tcPr>
          <w:p w14:paraId="4EBDF6A2" w14:textId="77777777" w:rsidR="007D544A" w:rsidRPr="007D544A" w:rsidRDefault="007D544A" w:rsidP="007D544A">
            <w:pPr>
              <w:ind w:firstLine="0"/>
            </w:pPr>
            <w:r>
              <w:t>Gilliard</w:t>
            </w:r>
          </w:p>
        </w:tc>
        <w:tc>
          <w:tcPr>
            <w:tcW w:w="2179" w:type="dxa"/>
            <w:shd w:val="clear" w:color="auto" w:fill="auto"/>
          </w:tcPr>
          <w:p w14:paraId="68AB8C40" w14:textId="77777777" w:rsidR="007D544A" w:rsidRPr="007D544A" w:rsidRDefault="007D544A" w:rsidP="007D544A">
            <w:pPr>
              <w:ind w:firstLine="0"/>
            </w:pPr>
            <w:r>
              <w:t>Govan</w:t>
            </w:r>
          </w:p>
        </w:tc>
        <w:tc>
          <w:tcPr>
            <w:tcW w:w="2180" w:type="dxa"/>
            <w:shd w:val="clear" w:color="auto" w:fill="auto"/>
          </w:tcPr>
          <w:p w14:paraId="18306691" w14:textId="77777777" w:rsidR="007D544A" w:rsidRPr="007D544A" w:rsidRDefault="007D544A" w:rsidP="007D544A">
            <w:pPr>
              <w:ind w:firstLine="0"/>
            </w:pPr>
            <w:r>
              <w:t>Hardee</w:t>
            </w:r>
          </w:p>
        </w:tc>
      </w:tr>
      <w:tr w:rsidR="007D544A" w:rsidRPr="007D544A" w14:paraId="1F23137D" w14:textId="77777777" w:rsidTr="007D544A">
        <w:tc>
          <w:tcPr>
            <w:tcW w:w="2179" w:type="dxa"/>
            <w:shd w:val="clear" w:color="auto" w:fill="auto"/>
          </w:tcPr>
          <w:p w14:paraId="6958B1C1" w14:textId="77777777" w:rsidR="007D544A" w:rsidRPr="007D544A" w:rsidRDefault="007D544A" w:rsidP="007D544A">
            <w:pPr>
              <w:ind w:firstLine="0"/>
            </w:pPr>
            <w:r>
              <w:t>Hayes</w:t>
            </w:r>
          </w:p>
        </w:tc>
        <w:tc>
          <w:tcPr>
            <w:tcW w:w="2179" w:type="dxa"/>
            <w:shd w:val="clear" w:color="auto" w:fill="auto"/>
          </w:tcPr>
          <w:p w14:paraId="0AA839FE" w14:textId="77777777" w:rsidR="007D544A" w:rsidRPr="007D544A" w:rsidRDefault="007D544A" w:rsidP="007D544A">
            <w:pPr>
              <w:ind w:firstLine="0"/>
            </w:pPr>
            <w:r>
              <w:t>Henderson-Myers</w:t>
            </w:r>
          </w:p>
        </w:tc>
        <w:tc>
          <w:tcPr>
            <w:tcW w:w="2180" w:type="dxa"/>
            <w:shd w:val="clear" w:color="auto" w:fill="auto"/>
          </w:tcPr>
          <w:p w14:paraId="72C588EE" w14:textId="77777777" w:rsidR="007D544A" w:rsidRPr="007D544A" w:rsidRDefault="007D544A" w:rsidP="007D544A">
            <w:pPr>
              <w:ind w:firstLine="0"/>
            </w:pPr>
            <w:r>
              <w:t>Henegan</w:t>
            </w:r>
          </w:p>
        </w:tc>
      </w:tr>
      <w:tr w:rsidR="007D544A" w:rsidRPr="007D544A" w14:paraId="123AD2F4" w14:textId="77777777" w:rsidTr="007D544A">
        <w:tc>
          <w:tcPr>
            <w:tcW w:w="2179" w:type="dxa"/>
            <w:shd w:val="clear" w:color="auto" w:fill="auto"/>
          </w:tcPr>
          <w:p w14:paraId="1FAF7429" w14:textId="77777777" w:rsidR="007D544A" w:rsidRPr="007D544A" w:rsidRDefault="007D544A" w:rsidP="007D544A">
            <w:pPr>
              <w:ind w:firstLine="0"/>
            </w:pPr>
            <w:r>
              <w:t>Herbkersman</w:t>
            </w:r>
          </w:p>
        </w:tc>
        <w:tc>
          <w:tcPr>
            <w:tcW w:w="2179" w:type="dxa"/>
            <w:shd w:val="clear" w:color="auto" w:fill="auto"/>
          </w:tcPr>
          <w:p w14:paraId="290802E4" w14:textId="77777777" w:rsidR="007D544A" w:rsidRPr="007D544A" w:rsidRDefault="007D544A" w:rsidP="007D544A">
            <w:pPr>
              <w:ind w:firstLine="0"/>
            </w:pPr>
            <w:r>
              <w:t>Hewitt</w:t>
            </w:r>
          </w:p>
        </w:tc>
        <w:tc>
          <w:tcPr>
            <w:tcW w:w="2180" w:type="dxa"/>
            <w:shd w:val="clear" w:color="auto" w:fill="auto"/>
          </w:tcPr>
          <w:p w14:paraId="3363AEEF" w14:textId="77777777" w:rsidR="007D544A" w:rsidRPr="007D544A" w:rsidRDefault="007D544A" w:rsidP="007D544A">
            <w:pPr>
              <w:ind w:firstLine="0"/>
            </w:pPr>
            <w:r>
              <w:t>Hiott</w:t>
            </w:r>
          </w:p>
        </w:tc>
      </w:tr>
      <w:tr w:rsidR="007D544A" w:rsidRPr="007D544A" w14:paraId="5015EAB4" w14:textId="77777777" w:rsidTr="007D544A">
        <w:tc>
          <w:tcPr>
            <w:tcW w:w="2179" w:type="dxa"/>
            <w:shd w:val="clear" w:color="auto" w:fill="auto"/>
          </w:tcPr>
          <w:p w14:paraId="75BBA318" w14:textId="77777777" w:rsidR="007D544A" w:rsidRPr="007D544A" w:rsidRDefault="007D544A" w:rsidP="007D544A">
            <w:pPr>
              <w:ind w:firstLine="0"/>
            </w:pPr>
            <w:r>
              <w:t>Hosey</w:t>
            </w:r>
          </w:p>
        </w:tc>
        <w:tc>
          <w:tcPr>
            <w:tcW w:w="2179" w:type="dxa"/>
            <w:shd w:val="clear" w:color="auto" w:fill="auto"/>
          </w:tcPr>
          <w:p w14:paraId="3A6CC25C" w14:textId="77777777" w:rsidR="007D544A" w:rsidRPr="007D544A" w:rsidRDefault="007D544A" w:rsidP="007D544A">
            <w:pPr>
              <w:ind w:firstLine="0"/>
            </w:pPr>
            <w:r>
              <w:t>Huggins</w:t>
            </w:r>
          </w:p>
        </w:tc>
        <w:tc>
          <w:tcPr>
            <w:tcW w:w="2180" w:type="dxa"/>
            <w:shd w:val="clear" w:color="auto" w:fill="auto"/>
          </w:tcPr>
          <w:p w14:paraId="796919F6" w14:textId="77777777" w:rsidR="007D544A" w:rsidRPr="007D544A" w:rsidRDefault="007D544A" w:rsidP="007D544A">
            <w:pPr>
              <w:ind w:firstLine="0"/>
            </w:pPr>
            <w:r>
              <w:t>Hyde</w:t>
            </w:r>
          </w:p>
        </w:tc>
      </w:tr>
      <w:tr w:rsidR="007D544A" w:rsidRPr="007D544A" w14:paraId="70BE204B" w14:textId="77777777" w:rsidTr="007D544A">
        <w:tc>
          <w:tcPr>
            <w:tcW w:w="2179" w:type="dxa"/>
            <w:shd w:val="clear" w:color="auto" w:fill="auto"/>
          </w:tcPr>
          <w:p w14:paraId="73D9CA70" w14:textId="77777777" w:rsidR="007D544A" w:rsidRPr="007D544A" w:rsidRDefault="007D544A" w:rsidP="007D544A">
            <w:pPr>
              <w:ind w:firstLine="0"/>
            </w:pPr>
            <w:r>
              <w:t>Jefferson</w:t>
            </w:r>
          </w:p>
        </w:tc>
        <w:tc>
          <w:tcPr>
            <w:tcW w:w="2179" w:type="dxa"/>
            <w:shd w:val="clear" w:color="auto" w:fill="auto"/>
          </w:tcPr>
          <w:p w14:paraId="05381CBB" w14:textId="77777777" w:rsidR="007D544A" w:rsidRPr="007D544A" w:rsidRDefault="007D544A" w:rsidP="007D544A">
            <w:pPr>
              <w:ind w:firstLine="0"/>
            </w:pPr>
            <w:r>
              <w:t>J. E. Johnson</w:t>
            </w:r>
          </w:p>
        </w:tc>
        <w:tc>
          <w:tcPr>
            <w:tcW w:w="2180" w:type="dxa"/>
            <w:shd w:val="clear" w:color="auto" w:fill="auto"/>
          </w:tcPr>
          <w:p w14:paraId="54B2F717" w14:textId="77777777" w:rsidR="007D544A" w:rsidRPr="007D544A" w:rsidRDefault="007D544A" w:rsidP="007D544A">
            <w:pPr>
              <w:ind w:firstLine="0"/>
            </w:pPr>
            <w:r>
              <w:t>J. L. Johnson</w:t>
            </w:r>
          </w:p>
        </w:tc>
      </w:tr>
      <w:tr w:rsidR="007D544A" w:rsidRPr="007D544A" w14:paraId="6A5D8B05" w14:textId="77777777" w:rsidTr="007D544A">
        <w:tc>
          <w:tcPr>
            <w:tcW w:w="2179" w:type="dxa"/>
            <w:shd w:val="clear" w:color="auto" w:fill="auto"/>
          </w:tcPr>
          <w:p w14:paraId="48E9CF83" w14:textId="77777777" w:rsidR="007D544A" w:rsidRPr="007D544A" w:rsidRDefault="007D544A" w:rsidP="007D544A">
            <w:pPr>
              <w:ind w:firstLine="0"/>
            </w:pPr>
            <w:r>
              <w:t>K. O. Johnson</w:t>
            </w:r>
          </w:p>
        </w:tc>
        <w:tc>
          <w:tcPr>
            <w:tcW w:w="2179" w:type="dxa"/>
            <w:shd w:val="clear" w:color="auto" w:fill="auto"/>
          </w:tcPr>
          <w:p w14:paraId="4CCAAE94" w14:textId="77777777" w:rsidR="007D544A" w:rsidRPr="007D544A" w:rsidRDefault="007D544A" w:rsidP="007D544A">
            <w:pPr>
              <w:ind w:firstLine="0"/>
            </w:pPr>
            <w:r>
              <w:t>Jordan</w:t>
            </w:r>
          </w:p>
        </w:tc>
        <w:tc>
          <w:tcPr>
            <w:tcW w:w="2180" w:type="dxa"/>
            <w:shd w:val="clear" w:color="auto" w:fill="auto"/>
          </w:tcPr>
          <w:p w14:paraId="16984361" w14:textId="77777777" w:rsidR="007D544A" w:rsidRPr="007D544A" w:rsidRDefault="007D544A" w:rsidP="007D544A">
            <w:pPr>
              <w:ind w:firstLine="0"/>
            </w:pPr>
            <w:r>
              <w:t>King</w:t>
            </w:r>
          </w:p>
        </w:tc>
      </w:tr>
      <w:tr w:rsidR="007D544A" w:rsidRPr="007D544A" w14:paraId="16A6F14D" w14:textId="77777777" w:rsidTr="007D544A">
        <w:tc>
          <w:tcPr>
            <w:tcW w:w="2179" w:type="dxa"/>
            <w:shd w:val="clear" w:color="auto" w:fill="auto"/>
          </w:tcPr>
          <w:p w14:paraId="21AB3428" w14:textId="77777777" w:rsidR="007D544A" w:rsidRPr="007D544A" w:rsidRDefault="007D544A" w:rsidP="007D544A">
            <w:pPr>
              <w:ind w:firstLine="0"/>
            </w:pPr>
            <w:r>
              <w:t>Kirby</w:t>
            </w:r>
          </w:p>
        </w:tc>
        <w:tc>
          <w:tcPr>
            <w:tcW w:w="2179" w:type="dxa"/>
            <w:shd w:val="clear" w:color="auto" w:fill="auto"/>
          </w:tcPr>
          <w:p w14:paraId="3FFCA73E" w14:textId="77777777" w:rsidR="007D544A" w:rsidRPr="007D544A" w:rsidRDefault="007D544A" w:rsidP="007D544A">
            <w:pPr>
              <w:ind w:firstLine="0"/>
            </w:pPr>
            <w:r>
              <w:t>Ligon</w:t>
            </w:r>
          </w:p>
        </w:tc>
        <w:tc>
          <w:tcPr>
            <w:tcW w:w="2180" w:type="dxa"/>
            <w:shd w:val="clear" w:color="auto" w:fill="auto"/>
          </w:tcPr>
          <w:p w14:paraId="5AA8BEA7" w14:textId="77777777" w:rsidR="007D544A" w:rsidRPr="007D544A" w:rsidRDefault="007D544A" w:rsidP="007D544A">
            <w:pPr>
              <w:ind w:firstLine="0"/>
            </w:pPr>
            <w:r>
              <w:t>Lowe</w:t>
            </w:r>
          </w:p>
        </w:tc>
      </w:tr>
      <w:tr w:rsidR="007D544A" w:rsidRPr="007D544A" w14:paraId="410DF1F7" w14:textId="77777777" w:rsidTr="007D544A">
        <w:tc>
          <w:tcPr>
            <w:tcW w:w="2179" w:type="dxa"/>
            <w:shd w:val="clear" w:color="auto" w:fill="auto"/>
          </w:tcPr>
          <w:p w14:paraId="1D83C847" w14:textId="77777777" w:rsidR="007D544A" w:rsidRPr="007D544A" w:rsidRDefault="007D544A" w:rsidP="007D544A">
            <w:pPr>
              <w:ind w:firstLine="0"/>
            </w:pPr>
            <w:r>
              <w:t>Lucas</w:t>
            </w:r>
          </w:p>
        </w:tc>
        <w:tc>
          <w:tcPr>
            <w:tcW w:w="2179" w:type="dxa"/>
            <w:shd w:val="clear" w:color="auto" w:fill="auto"/>
          </w:tcPr>
          <w:p w14:paraId="63A71333" w14:textId="77777777" w:rsidR="007D544A" w:rsidRPr="007D544A" w:rsidRDefault="007D544A" w:rsidP="007D544A">
            <w:pPr>
              <w:ind w:firstLine="0"/>
            </w:pPr>
            <w:r>
              <w:t>McDaniel</w:t>
            </w:r>
          </w:p>
        </w:tc>
        <w:tc>
          <w:tcPr>
            <w:tcW w:w="2180" w:type="dxa"/>
            <w:shd w:val="clear" w:color="auto" w:fill="auto"/>
          </w:tcPr>
          <w:p w14:paraId="1B986957" w14:textId="77777777" w:rsidR="007D544A" w:rsidRPr="007D544A" w:rsidRDefault="007D544A" w:rsidP="007D544A">
            <w:pPr>
              <w:ind w:firstLine="0"/>
            </w:pPr>
            <w:r>
              <w:t>McGarry</w:t>
            </w:r>
          </w:p>
        </w:tc>
      </w:tr>
      <w:tr w:rsidR="007D544A" w:rsidRPr="007D544A" w14:paraId="14F2AF13" w14:textId="77777777" w:rsidTr="007D544A">
        <w:tc>
          <w:tcPr>
            <w:tcW w:w="2179" w:type="dxa"/>
            <w:shd w:val="clear" w:color="auto" w:fill="auto"/>
          </w:tcPr>
          <w:p w14:paraId="4F0875E2" w14:textId="77777777" w:rsidR="007D544A" w:rsidRPr="007D544A" w:rsidRDefault="007D544A" w:rsidP="007D544A">
            <w:pPr>
              <w:ind w:firstLine="0"/>
            </w:pPr>
            <w:r>
              <w:t>McGinnis</w:t>
            </w:r>
          </w:p>
        </w:tc>
        <w:tc>
          <w:tcPr>
            <w:tcW w:w="2179" w:type="dxa"/>
            <w:shd w:val="clear" w:color="auto" w:fill="auto"/>
          </w:tcPr>
          <w:p w14:paraId="129F4130" w14:textId="77777777" w:rsidR="007D544A" w:rsidRPr="007D544A" w:rsidRDefault="007D544A" w:rsidP="007D544A">
            <w:pPr>
              <w:ind w:firstLine="0"/>
            </w:pPr>
            <w:r>
              <w:t>McKnight</w:t>
            </w:r>
          </w:p>
        </w:tc>
        <w:tc>
          <w:tcPr>
            <w:tcW w:w="2180" w:type="dxa"/>
            <w:shd w:val="clear" w:color="auto" w:fill="auto"/>
          </w:tcPr>
          <w:p w14:paraId="02947900" w14:textId="77777777" w:rsidR="007D544A" w:rsidRPr="007D544A" w:rsidRDefault="007D544A" w:rsidP="007D544A">
            <w:pPr>
              <w:ind w:firstLine="0"/>
            </w:pPr>
            <w:r>
              <w:t>J. Moore</w:t>
            </w:r>
          </w:p>
        </w:tc>
      </w:tr>
      <w:tr w:rsidR="007D544A" w:rsidRPr="007D544A" w14:paraId="1E33F548" w14:textId="77777777" w:rsidTr="007D544A">
        <w:tc>
          <w:tcPr>
            <w:tcW w:w="2179" w:type="dxa"/>
            <w:shd w:val="clear" w:color="auto" w:fill="auto"/>
          </w:tcPr>
          <w:p w14:paraId="3D33169D" w14:textId="77777777" w:rsidR="007D544A" w:rsidRPr="007D544A" w:rsidRDefault="007D544A" w:rsidP="007D544A">
            <w:pPr>
              <w:ind w:firstLine="0"/>
            </w:pPr>
            <w:r>
              <w:t>T. Moore</w:t>
            </w:r>
          </w:p>
        </w:tc>
        <w:tc>
          <w:tcPr>
            <w:tcW w:w="2179" w:type="dxa"/>
            <w:shd w:val="clear" w:color="auto" w:fill="auto"/>
          </w:tcPr>
          <w:p w14:paraId="6BF7640B" w14:textId="77777777" w:rsidR="007D544A" w:rsidRPr="007D544A" w:rsidRDefault="007D544A" w:rsidP="007D544A">
            <w:pPr>
              <w:ind w:firstLine="0"/>
            </w:pPr>
            <w:r>
              <w:t>D. C. Moss</w:t>
            </w:r>
          </w:p>
        </w:tc>
        <w:tc>
          <w:tcPr>
            <w:tcW w:w="2180" w:type="dxa"/>
            <w:shd w:val="clear" w:color="auto" w:fill="auto"/>
          </w:tcPr>
          <w:p w14:paraId="0CC5E020" w14:textId="77777777" w:rsidR="007D544A" w:rsidRPr="007D544A" w:rsidRDefault="007D544A" w:rsidP="007D544A">
            <w:pPr>
              <w:ind w:firstLine="0"/>
            </w:pPr>
            <w:r>
              <w:t>Murray</w:t>
            </w:r>
          </w:p>
        </w:tc>
      </w:tr>
      <w:tr w:rsidR="007D544A" w:rsidRPr="007D544A" w14:paraId="31A9EE26" w14:textId="77777777" w:rsidTr="007D544A">
        <w:tc>
          <w:tcPr>
            <w:tcW w:w="2179" w:type="dxa"/>
            <w:shd w:val="clear" w:color="auto" w:fill="auto"/>
          </w:tcPr>
          <w:p w14:paraId="4A5593D6" w14:textId="77777777" w:rsidR="007D544A" w:rsidRPr="007D544A" w:rsidRDefault="007D544A" w:rsidP="007D544A">
            <w:pPr>
              <w:ind w:firstLine="0"/>
            </w:pPr>
            <w:r>
              <w:t>B. Newton</w:t>
            </w:r>
          </w:p>
        </w:tc>
        <w:tc>
          <w:tcPr>
            <w:tcW w:w="2179" w:type="dxa"/>
            <w:shd w:val="clear" w:color="auto" w:fill="auto"/>
          </w:tcPr>
          <w:p w14:paraId="501559EC" w14:textId="77777777" w:rsidR="007D544A" w:rsidRPr="007D544A" w:rsidRDefault="007D544A" w:rsidP="007D544A">
            <w:pPr>
              <w:ind w:firstLine="0"/>
            </w:pPr>
            <w:r>
              <w:t>W. Newton</w:t>
            </w:r>
          </w:p>
        </w:tc>
        <w:tc>
          <w:tcPr>
            <w:tcW w:w="2180" w:type="dxa"/>
            <w:shd w:val="clear" w:color="auto" w:fill="auto"/>
          </w:tcPr>
          <w:p w14:paraId="5E27A320" w14:textId="77777777" w:rsidR="007D544A" w:rsidRPr="007D544A" w:rsidRDefault="007D544A" w:rsidP="007D544A">
            <w:pPr>
              <w:ind w:firstLine="0"/>
            </w:pPr>
            <w:r>
              <w:t>Ott</w:t>
            </w:r>
          </w:p>
        </w:tc>
      </w:tr>
      <w:tr w:rsidR="007D544A" w:rsidRPr="007D544A" w14:paraId="125BB7F0" w14:textId="77777777" w:rsidTr="007D544A">
        <w:tc>
          <w:tcPr>
            <w:tcW w:w="2179" w:type="dxa"/>
            <w:shd w:val="clear" w:color="auto" w:fill="auto"/>
          </w:tcPr>
          <w:p w14:paraId="5F21F461" w14:textId="77777777" w:rsidR="007D544A" w:rsidRPr="007D544A" w:rsidRDefault="007D544A" w:rsidP="007D544A">
            <w:pPr>
              <w:ind w:firstLine="0"/>
            </w:pPr>
            <w:r>
              <w:t>Pendarvis</w:t>
            </w:r>
          </w:p>
        </w:tc>
        <w:tc>
          <w:tcPr>
            <w:tcW w:w="2179" w:type="dxa"/>
            <w:shd w:val="clear" w:color="auto" w:fill="auto"/>
          </w:tcPr>
          <w:p w14:paraId="34A91F81" w14:textId="77777777" w:rsidR="007D544A" w:rsidRPr="007D544A" w:rsidRDefault="007D544A" w:rsidP="007D544A">
            <w:pPr>
              <w:ind w:firstLine="0"/>
            </w:pPr>
            <w:r>
              <w:t>Rivers</w:t>
            </w:r>
          </w:p>
        </w:tc>
        <w:tc>
          <w:tcPr>
            <w:tcW w:w="2180" w:type="dxa"/>
            <w:shd w:val="clear" w:color="auto" w:fill="auto"/>
          </w:tcPr>
          <w:p w14:paraId="572A71C7" w14:textId="77777777" w:rsidR="007D544A" w:rsidRPr="007D544A" w:rsidRDefault="007D544A" w:rsidP="007D544A">
            <w:pPr>
              <w:ind w:firstLine="0"/>
            </w:pPr>
            <w:r>
              <w:t>Rose</w:t>
            </w:r>
          </w:p>
        </w:tc>
      </w:tr>
      <w:tr w:rsidR="007D544A" w:rsidRPr="007D544A" w14:paraId="7FE5AB8C" w14:textId="77777777" w:rsidTr="007D544A">
        <w:tc>
          <w:tcPr>
            <w:tcW w:w="2179" w:type="dxa"/>
            <w:shd w:val="clear" w:color="auto" w:fill="auto"/>
          </w:tcPr>
          <w:p w14:paraId="63AC2117" w14:textId="77777777" w:rsidR="007D544A" w:rsidRPr="007D544A" w:rsidRDefault="007D544A" w:rsidP="007D544A">
            <w:pPr>
              <w:ind w:firstLine="0"/>
            </w:pPr>
            <w:r>
              <w:t>Rutherford</w:t>
            </w:r>
          </w:p>
        </w:tc>
        <w:tc>
          <w:tcPr>
            <w:tcW w:w="2179" w:type="dxa"/>
            <w:shd w:val="clear" w:color="auto" w:fill="auto"/>
          </w:tcPr>
          <w:p w14:paraId="5D7E6451" w14:textId="77777777" w:rsidR="007D544A" w:rsidRPr="007D544A" w:rsidRDefault="007D544A" w:rsidP="007D544A">
            <w:pPr>
              <w:ind w:firstLine="0"/>
            </w:pPr>
            <w:r>
              <w:t>Sandifer</w:t>
            </w:r>
          </w:p>
        </w:tc>
        <w:tc>
          <w:tcPr>
            <w:tcW w:w="2180" w:type="dxa"/>
            <w:shd w:val="clear" w:color="auto" w:fill="auto"/>
          </w:tcPr>
          <w:p w14:paraId="54DB6605" w14:textId="77777777" w:rsidR="007D544A" w:rsidRPr="007D544A" w:rsidRDefault="007D544A" w:rsidP="007D544A">
            <w:pPr>
              <w:ind w:firstLine="0"/>
            </w:pPr>
            <w:r>
              <w:t>Simrill</w:t>
            </w:r>
          </w:p>
        </w:tc>
      </w:tr>
      <w:tr w:rsidR="007D544A" w:rsidRPr="007D544A" w14:paraId="2F7F59D3" w14:textId="77777777" w:rsidTr="007D544A">
        <w:tc>
          <w:tcPr>
            <w:tcW w:w="2179" w:type="dxa"/>
            <w:shd w:val="clear" w:color="auto" w:fill="auto"/>
          </w:tcPr>
          <w:p w14:paraId="28F322FB" w14:textId="77777777" w:rsidR="007D544A" w:rsidRPr="007D544A" w:rsidRDefault="007D544A" w:rsidP="007D544A">
            <w:pPr>
              <w:ind w:firstLine="0"/>
            </w:pPr>
            <w:r>
              <w:t>G. M. Smith</w:t>
            </w:r>
          </w:p>
        </w:tc>
        <w:tc>
          <w:tcPr>
            <w:tcW w:w="2179" w:type="dxa"/>
            <w:shd w:val="clear" w:color="auto" w:fill="auto"/>
          </w:tcPr>
          <w:p w14:paraId="1291BA3F" w14:textId="77777777" w:rsidR="007D544A" w:rsidRPr="007D544A" w:rsidRDefault="007D544A" w:rsidP="007D544A">
            <w:pPr>
              <w:ind w:firstLine="0"/>
            </w:pPr>
            <w:r>
              <w:t>Stavrinakis</w:t>
            </w:r>
          </w:p>
        </w:tc>
        <w:tc>
          <w:tcPr>
            <w:tcW w:w="2180" w:type="dxa"/>
            <w:shd w:val="clear" w:color="auto" w:fill="auto"/>
          </w:tcPr>
          <w:p w14:paraId="7BA2CC2A" w14:textId="77777777" w:rsidR="007D544A" w:rsidRPr="007D544A" w:rsidRDefault="007D544A" w:rsidP="007D544A">
            <w:pPr>
              <w:ind w:firstLine="0"/>
            </w:pPr>
            <w:r>
              <w:t>Tedder</w:t>
            </w:r>
          </w:p>
        </w:tc>
      </w:tr>
      <w:tr w:rsidR="007D544A" w:rsidRPr="007D544A" w14:paraId="30AB7315" w14:textId="77777777" w:rsidTr="007D544A">
        <w:tc>
          <w:tcPr>
            <w:tcW w:w="2179" w:type="dxa"/>
            <w:shd w:val="clear" w:color="auto" w:fill="auto"/>
          </w:tcPr>
          <w:p w14:paraId="43A5C327" w14:textId="77777777" w:rsidR="007D544A" w:rsidRPr="007D544A" w:rsidRDefault="007D544A" w:rsidP="007D544A">
            <w:pPr>
              <w:ind w:firstLine="0"/>
            </w:pPr>
            <w:r>
              <w:t>Thayer</w:t>
            </w:r>
          </w:p>
        </w:tc>
        <w:tc>
          <w:tcPr>
            <w:tcW w:w="2179" w:type="dxa"/>
            <w:shd w:val="clear" w:color="auto" w:fill="auto"/>
          </w:tcPr>
          <w:p w14:paraId="493C7E4B" w14:textId="77777777" w:rsidR="007D544A" w:rsidRPr="007D544A" w:rsidRDefault="007D544A" w:rsidP="007D544A">
            <w:pPr>
              <w:ind w:firstLine="0"/>
            </w:pPr>
            <w:r>
              <w:t>Thigpen</w:t>
            </w:r>
          </w:p>
        </w:tc>
        <w:tc>
          <w:tcPr>
            <w:tcW w:w="2180" w:type="dxa"/>
            <w:shd w:val="clear" w:color="auto" w:fill="auto"/>
          </w:tcPr>
          <w:p w14:paraId="30C5D5E5" w14:textId="77777777" w:rsidR="007D544A" w:rsidRPr="007D544A" w:rsidRDefault="007D544A" w:rsidP="007D544A">
            <w:pPr>
              <w:ind w:firstLine="0"/>
            </w:pPr>
            <w:r>
              <w:t>Weeks</w:t>
            </w:r>
          </w:p>
        </w:tc>
      </w:tr>
      <w:tr w:rsidR="007D544A" w:rsidRPr="007D544A" w14:paraId="0780B35B" w14:textId="77777777" w:rsidTr="007D544A">
        <w:tc>
          <w:tcPr>
            <w:tcW w:w="2179" w:type="dxa"/>
            <w:shd w:val="clear" w:color="auto" w:fill="auto"/>
          </w:tcPr>
          <w:p w14:paraId="3C6AABA5" w14:textId="77777777" w:rsidR="007D544A" w:rsidRPr="007D544A" w:rsidRDefault="007D544A" w:rsidP="007D544A">
            <w:pPr>
              <w:ind w:firstLine="0"/>
            </w:pPr>
            <w:r>
              <w:t>West</w:t>
            </w:r>
          </w:p>
        </w:tc>
        <w:tc>
          <w:tcPr>
            <w:tcW w:w="2179" w:type="dxa"/>
            <w:shd w:val="clear" w:color="auto" w:fill="auto"/>
          </w:tcPr>
          <w:p w14:paraId="6347A990" w14:textId="77777777" w:rsidR="007D544A" w:rsidRPr="007D544A" w:rsidRDefault="007D544A" w:rsidP="007D544A">
            <w:pPr>
              <w:ind w:firstLine="0"/>
            </w:pPr>
            <w:r>
              <w:t>Wetmore</w:t>
            </w:r>
          </w:p>
        </w:tc>
        <w:tc>
          <w:tcPr>
            <w:tcW w:w="2180" w:type="dxa"/>
            <w:shd w:val="clear" w:color="auto" w:fill="auto"/>
          </w:tcPr>
          <w:p w14:paraId="4F40E43C" w14:textId="77777777" w:rsidR="007D544A" w:rsidRPr="007D544A" w:rsidRDefault="007D544A" w:rsidP="007D544A">
            <w:pPr>
              <w:ind w:firstLine="0"/>
            </w:pPr>
            <w:r>
              <w:t>Wheeler</w:t>
            </w:r>
          </w:p>
        </w:tc>
      </w:tr>
      <w:tr w:rsidR="007D544A" w:rsidRPr="007D544A" w14:paraId="3E05AAC7" w14:textId="77777777" w:rsidTr="007D544A">
        <w:tc>
          <w:tcPr>
            <w:tcW w:w="2179" w:type="dxa"/>
            <w:shd w:val="clear" w:color="auto" w:fill="auto"/>
          </w:tcPr>
          <w:p w14:paraId="6F6D7090" w14:textId="77777777" w:rsidR="007D544A" w:rsidRPr="007D544A" w:rsidRDefault="007D544A" w:rsidP="007D544A">
            <w:pPr>
              <w:keepNext/>
              <w:ind w:firstLine="0"/>
            </w:pPr>
            <w:r>
              <w:t>White</w:t>
            </w:r>
          </w:p>
        </w:tc>
        <w:tc>
          <w:tcPr>
            <w:tcW w:w="2179" w:type="dxa"/>
            <w:shd w:val="clear" w:color="auto" w:fill="auto"/>
          </w:tcPr>
          <w:p w14:paraId="54844197" w14:textId="77777777" w:rsidR="007D544A" w:rsidRPr="007D544A" w:rsidRDefault="007D544A" w:rsidP="007D544A">
            <w:pPr>
              <w:keepNext/>
              <w:ind w:firstLine="0"/>
            </w:pPr>
            <w:r>
              <w:t>Whitmire</w:t>
            </w:r>
          </w:p>
        </w:tc>
        <w:tc>
          <w:tcPr>
            <w:tcW w:w="2180" w:type="dxa"/>
            <w:shd w:val="clear" w:color="auto" w:fill="auto"/>
          </w:tcPr>
          <w:p w14:paraId="70D532AB" w14:textId="77777777" w:rsidR="007D544A" w:rsidRPr="007D544A" w:rsidRDefault="007D544A" w:rsidP="007D544A">
            <w:pPr>
              <w:keepNext/>
              <w:ind w:firstLine="0"/>
            </w:pPr>
            <w:r>
              <w:t>R. Williams</w:t>
            </w:r>
          </w:p>
        </w:tc>
      </w:tr>
      <w:tr w:rsidR="007D544A" w:rsidRPr="007D544A" w14:paraId="73721342" w14:textId="77777777" w:rsidTr="007D544A">
        <w:tc>
          <w:tcPr>
            <w:tcW w:w="2179" w:type="dxa"/>
            <w:shd w:val="clear" w:color="auto" w:fill="auto"/>
          </w:tcPr>
          <w:p w14:paraId="7A757A6B" w14:textId="77777777" w:rsidR="007D544A" w:rsidRPr="007D544A" w:rsidRDefault="007D544A" w:rsidP="007D544A">
            <w:pPr>
              <w:keepNext/>
              <w:ind w:firstLine="0"/>
            </w:pPr>
            <w:r>
              <w:t>S. Williams</w:t>
            </w:r>
          </w:p>
        </w:tc>
        <w:tc>
          <w:tcPr>
            <w:tcW w:w="2179" w:type="dxa"/>
            <w:shd w:val="clear" w:color="auto" w:fill="auto"/>
          </w:tcPr>
          <w:p w14:paraId="07E64AD1" w14:textId="77777777" w:rsidR="007D544A" w:rsidRPr="007D544A" w:rsidRDefault="007D544A" w:rsidP="007D544A">
            <w:pPr>
              <w:keepNext/>
              <w:ind w:firstLine="0"/>
            </w:pPr>
            <w:r>
              <w:t>Willis</w:t>
            </w:r>
          </w:p>
        </w:tc>
        <w:tc>
          <w:tcPr>
            <w:tcW w:w="2180" w:type="dxa"/>
            <w:shd w:val="clear" w:color="auto" w:fill="auto"/>
          </w:tcPr>
          <w:p w14:paraId="28D0F5CA" w14:textId="77777777" w:rsidR="007D544A" w:rsidRPr="007D544A" w:rsidRDefault="007D544A" w:rsidP="007D544A">
            <w:pPr>
              <w:keepNext/>
              <w:ind w:firstLine="0"/>
            </w:pPr>
            <w:r>
              <w:t>Wooten</w:t>
            </w:r>
          </w:p>
        </w:tc>
      </w:tr>
    </w:tbl>
    <w:p w14:paraId="7A59B2C0" w14:textId="77777777" w:rsidR="007D544A" w:rsidRDefault="007D544A" w:rsidP="007D544A"/>
    <w:p w14:paraId="5E2B5F9E" w14:textId="77777777" w:rsidR="007D544A" w:rsidRDefault="007D544A" w:rsidP="007D544A">
      <w:pPr>
        <w:jc w:val="center"/>
        <w:rPr>
          <w:b/>
        </w:rPr>
      </w:pPr>
      <w:r w:rsidRPr="007D544A">
        <w:rPr>
          <w:b/>
        </w:rPr>
        <w:t>Total--87</w:t>
      </w:r>
    </w:p>
    <w:p w14:paraId="41001195" w14:textId="77777777" w:rsidR="007D544A" w:rsidRDefault="007D544A" w:rsidP="007D544A">
      <w:pPr>
        <w:jc w:val="center"/>
        <w:rPr>
          <w:b/>
        </w:rPr>
      </w:pPr>
    </w:p>
    <w:p w14:paraId="3AAF4B2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3B8B980D" w14:textId="77777777" w:rsidTr="007D544A">
        <w:tc>
          <w:tcPr>
            <w:tcW w:w="2179" w:type="dxa"/>
            <w:shd w:val="clear" w:color="auto" w:fill="auto"/>
          </w:tcPr>
          <w:p w14:paraId="71E3290D" w14:textId="77777777" w:rsidR="007D544A" w:rsidRPr="007D544A" w:rsidRDefault="007D544A" w:rsidP="007D544A">
            <w:pPr>
              <w:keepNext/>
              <w:ind w:firstLine="0"/>
            </w:pPr>
            <w:r>
              <w:t>Bennett</w:t>
            </w:r>
          </w:p>
        </w:tc>
        <w:tc>
          <w:tcPr>
            <w:tcW w:w="2179" w:type="dxa"/>
            <w:shd w:val="clear" w:color="auto" w:fill="auto"/>
          </w:tcPr>
          <w:p w14:paraId="32AACAAA" w14:textId="77777777" w:rsidR="007D544A" w:rsidRPr="007D544A" w:rsidRDefault="007D544A" w:rsidP="007D544A">
            <w:pPr>
              <w:keepNext/>
              <w:ind w:firstLine="0"/>
            </w:pPr>
            <w:r>
              <w:t>Bradley</w:t>
            </w:r>
          </w:p>
        </w:tc>
        <w:tc>
          <w:tcPr>
            <w:tcW w:w="2180" w:type="dxa"/>
            <w:shd w:val="clear" w:color="auto" w:fill="auto"/>
          </w:tcPr>
          <w:p w14:paraId="5D2DA7CF" w14:textId="77777777" w:rsidR="007D544A" w:rsidRPr="007D544A" w:rsidRDefault="007D544A" w:rsidP="007D544A">
            <w:pPr>
              <w:keepNext/>
              <w:ind w:firstLine="0"/>
            </w:pPr>
            <w:r>
              <w:t>Bryant</w:t>
            </w:r>
          </w:p>
        </w:tc>
      </w:tr>
      <w:tr w:rsidR="007D544A" w:rsidRPr="007D544A" w14:paraId="6F8758DD" w14:textId="77777777" w:rsidTr="007D544A">
        <w:tc>
          <w:tcPr>
            <w:tcW w:w="2179" w:type="dxa"/>
            <w:shd w:val="clear" w:color="auto" w:fill="auto"/>
          </w:tcPr>
          <w:p w14:paraId="7554FB1E" w14:textId="77777777" w:rsidR="007D544A" w:rsidRPr="007D544A" w:rsidRDefault="007D544A" w:rsidP="007D544A">
            <w:pPr>
              <w:ind w:firstLine="0"/>
            </w:pPr>
            <w:r>
              <w:t>Burns</w:t>
            </w:r>
          </w:p>
        </w:tc>
        <w:tc>
          <w:tcPr>
            <w:tcW w:w="2179" w:type="dxa"/>
            <w:shd w:val="clear" w:color="auto" w:fill="auto"/>
          </w:tcPr>
          <w:p w14:paraId="5832AA47" w14:textId="77777777" w:rsidR="007D544A" w:rsidRPr="007D544A" w:rsidRDefault="007D544A" w:rsidP="007D544A">
            <w:pPr>
              <w:ind w:firstLine="0"/>
            </w:pPr>
            <w:r>
              <w:t>Chumley</w:t>
            </w:r>
          </w:p>
        </w:tc>
        <w:tc>
          <w:tcPr>
            <w:tcW w:w="2180" w:type="dxa"/>
            <w:shd w:val="clear" w:color="auto" w:fill="auto"/>
          </w:tcPr>
          <w:p w14:paraId="2ABB53B7" w14:textId="77777777" w:rsidR="007D544A" w:rsidRPr="007D544A" w:rsidRDefault="007D544A" w:rsidP="007D544A">
            <w:pPr>
              <w:ind w:firstLine="0"/>
            </w:pPr>
            <w:r>
              <w:t>Dabney</w:t>
            </w:r>
          </w:p>
        </w:tc>
      </w:tr>
      <w:tr w:rsidR="007D544A" w:rsidRPr="007D544A" w14:paraId="0AE14ACD" w14:textId="77777777" w:rsidTr="007D544A">
        <w:tc>
          <w:tcPr>
            <w:tcW w:w="2179" w:type="dxa"/>
            <w:shd w:val="clear" w:color="auto" w:fill="auto"/>
          </w:tcPr>
          <w:p w14:paraId="3668F7C5" w14:textId="77777777" w:rsidR="007D544A" w:rsidRPr="007D544A" w:rsidRDefault="007D544A" w:rsidP="007D544A">
            <w:pPr>
              <w:ind w:firstLine="0"/>
            </w:pPr>
            <w:r>
              <w:t>Davis</w:t>
            </w:r>
          </w:p>
        </w:tc>
        <w:tc>
          <w:tcPr>
            <w:tcW w:w="2179" w:type="dxa"/>
            <w:shd w:val="clear" w:color="auto" w:fill="auto"/>
          </w:tcPr>
          <w:p w14:paraId="73F6002D" w14:textId="77777777" w:rsidR="007D544A" w:rsidRPr="007D544A" w:rsidRDefault="007D544A" w:rsidP="007D544A">
            <w:pPr>
              <w:ind w:firstLine="0"/>
            </w:pPr>
            <w:r>
              <w:t>Fry</w:t>
            </w:r>
          </w:p>
        </w:tc>
        <w:tc>
          <w:tcPr>
            <w:tcW w:w="2180" w:type="dxa"/>
            <w:shd w:val="clear" w:color="auto" w:fill="auto"/>
          </w:tcPr>
          <w:p w14:paraId="3F71C6B8" w14:textId="77777777" w:rsidR="007D544A" w:rsidRPr="007D544A" w:rsidRDefault="007D544A" w:rsidP="007D544A">
            <w:pPr>
              <w:ind w:firstLine="0"/>
            </w:pPr>
            <w:r>
              <w:t>Haddon</w:t>
            </w:r>
          </w:p>
        </w:tc>
      </w:tr>
      <w:tr w:rsidR="007D544A" w:rsidRPr="007D544A" w14:paraId="45FC4637" w14:textId="77777777" w:rsidTr="007D544A">
        <w:tc>
          <w:tcPr>
            <w:tcW w:w="2179" w:type="dxa"/>
            <w:shd w:val="clear" w:color="auto" w:fill="auto"/>
          </w:tcPr>
          <w:p w14:paraId="7FFF58A9" w14:textId="77777777" w:rsidR="007D544A" w:rsidRPr="007D544A" w:rsidRDefault="007D544A" w:rsidP="007D544A">
            <w:pPr>
              <w:ind w:firstLine="0"/>
            </w:pPr>
            <w:r>
              <w:t>Jones</w:t>
            </w:r>
          </w:p>
        </w:tc>
        <w:tc>
          <w:tcPr>
            <w:tcW w:w="2179" w:type="dxa"/>
            <w:shd w:val="clear" w:color="auto" w:fill="auto"/>
          </w:tcPr>
          <w:p w14:paraId="01F94276" w14:textId="77777777" w:rsidR="007D544A" w:rsidRPr="007D544A" w:rsidRDefault="007D544A" w:rsidP="007D544A">
            <w:pPr>
              <w:ind w:firstLine="0"/>
            </w:pPr>
            <w:r>
              <w:t>Long</w:t>
            </w:r>
          </w:p>
        </w:tc>
        <w:tc>
          <w:tcPr>
            <w:tcW w:w="2180" w:type="dxa"/>
            <w:shd w:val="clear" w:color="auto" w:fill="auto"/>
          </w:tcPr>
          <w:p w14:paraId="52774E1B" w14:textId="77777777" w:rsidR="007D544A" w:rsidRPr="007D544A" w:rsidRDefault="007D544A" w:rsidP="007D544A">
            <w:pPr>
              <w:ind w:firstLine="0"/>
            </w:pPr>
            <w:r>
              <w:t>Magnuson</w:t>
            </w:r>
          </w:p>
        </w:tc>
      </w:tr>
      <w:tr w:rsidR="007D544A" w:rsidRPr="007D544A" w14:paraId="321E7872" w14:textId="77777777" w:rsidTr="007D544A">
        <w:tc>
          <w:tcPr>
            <w:tcW w:w="2179" w:type="dxa"/>
            <w:shd w:val="clear" w:color="auto" w:fill="auto"/>
          </w:tcPr>
          <w:p w14:paraId="7A1E85BE" w14:textId="77777777" w:rsidR="007D544A" w:rsidRPr="007D544A" w:rsidRDefault="007D544A" w:rsidP="007D544A">
            <w:pPr>
              <w:ind w:firstLine="0"/>
            </w:pPr>
            <w:r>
              <w:t>May</w:t>
            </w:r>
          </w:p>
        </w:tc>
        <w:tc>
          <w:tcPr>
            <w:tcW w:w="2179" w:type="dxa"/>
            <w:shd w:val="clear" w:color="auto" w:fill="auto"/>
          </w:tcPr>
          <w:p w14:paraId="7FFDBB16" w14:textId="77777777" w:rsidR="007D544A" w:rsidRPr="007D544A" w:rsidRDefault="007D544A" w:rsidP="007D544A">
            <w:pPr>
              <w:ind w:firstLine="0"/>
            </w:pPr>
            <w:r>
              <w:t>McCabe</w:t>
            </w:r>
          </w:p>
        </w:tc>
        <w:tc>
          <w:tcPr>
            <w:tcW w:w="2180" w:type="dxa"/>
            <w:shd w:val="clear" w:color="auto" w:fill="auto"/>
          </w:tcPr>
          <w:p w14:paraId="43FF3EF1" w14:textId="77777777" w:rsidR="007D544A" w:rsidRPr="007D544A" w:rsidRDefault="007D544A" w:rsidP="007D544A">
            <w:pPr>
              <w:ind w:firstLine="0"/>
            </w:pPr>
            <w:r>
              <w:t>Morgan</w:t>
            </w:r>
          </w:p>
        </w:tc>
      </w:tr>
      <w:tr w:rsidR="007D544A" w:rsidRPr="007D544A" w14:paraId="58B462FC" w14:textId="77777777" w:rsidTr="007D544A">
        <w:tc>
          <w:tcPr>
            <w:tcW w:w="2179" w:type="dxa"/>
            <w:shd w:val="clear" w:color="auto" w:fill="auto"/>
          </w:tcPr>
          <w:p w14:paraId="55FF7F89" w14:textId="77777777" w:rsidR="007D544A" w:rsidRPr="007D544A" w:rsidRDefault="007D544A" w:rsidP="007D544A">
            <w:pPr>
              <w:keepNext/>
              <w:ind w:firstLine="0"/>
            </w:pPr>
            <w:r>
              <w:t>Nutt</w:t>
            </w:r>
          </w:p>
        </w:tc>
        <w:tc>
          <w:tcPr>
            <w:tcW w:w="2179" w:type="dxa"/>
            <w:shd w:val="clear" w:color="auto" w:fill="auto"/>
          </w:tcPr>
          <w:p w14:paraId="45CC879B" w14:textId="77777777" w:rsidR="007D544A" w:rsidRPr="007D544A" w:rsidRDefault="007D544A" w:rsidP="007D544A">
            <w:pPr>
              <w:keepNext/>
              <w:ind w:firstLine="0"/>
            </w:pPr>
            <w:r>
              <w:t>Oremus</w:t>
            </w:r>
          </w:p>
        </w:tc>
        <w:tc>
          <w:tcPr>
            <w:tcW w:w="2180" w:type="dxa"/>
            <w:shd w:val="clear" w:color="auto" w:fill="auto"/>
          </w:tcPr>
          <w:p w14:paraId="527B212B" w14:textId="77777777" w:rsidR="007D544A" w:rsidRPr="007D544A" w:rsidRDefault="007D544A" w:rsidP="007D544A">
            <w:pPr>
              <w:keepNext/>
              <w:ind w:firstLine="0"/>
            </w:pPr>
            <w:r>
              <w:t>Pope</w:t>
            </w:r>
          </w:p>
        </w:tc>
      </w:tr>
      <w:tr w:rsidR="007D544A" w:rsidRPr="007D544A" w14:paraId="18D4C1D0" w14:textId="77777777" w:rsidTr="007D544A">
        <w:tc>
          <w:tcPr>
            <w:tcW w:w="2179" w:type="dxa"/>
            <w:shd w:val="clear" w:color="auto" w:fill="auto"/>
          </w:tcPr>
          <w:p w14:paraId="1B463AC3" w14:textId="77777777" w:rsidR="007D544A" w:rsidRPr="007D544A" w:rsidRDefault="007D544A" w:rsidP="007D544A">
            <w:pPr>
              <w:keepNext/>
              <w:ind w:firstLine="0"/>
            </w:pPr>
            <w:r>
              <w:t>G. R. Smith</w:t>
            </w:r>
          </w:p>
        </w:tc>
        <w:tc>
          <w:tcPr>
            <w:tcW w:w="2179" w:type="dxa"/>
            <w:shd w:val="clear" w:color="auto" w:fill="auto"/>
          </w:tcPr>
          <w:p w14:paraId="7048FCD0" w14:textId="77777777" w:rsidR="007D544A" w:rsidRPr="007D544A" w:rsidRDefault="007D544A" w:rsidP="007D544A">
            <w:pPr>
              <w:keepNext/>
              <w:ind w:firstLine="0"/>
            </w:pPr>
            <w:r>
              <w:t>M. M. Smith</w:t>
            </w:r>
          </w:p>
        </w:tc>
        <w:tc>
          <w:tcPr>
            <w:tcW w:w="2180" w:type="dxa"/>
            <w:shd w:val="clear" w:color="auto" w:fill="auto"/>
          </w:tcPr>
          <w:p w14:paraId="3B17BDAF" w14:textId="77777777" w:rsidR="007D544A" w:rsidRPr="007D544A" w:rsidRDefault="007D544A" w:rsidP="007D544A">
            <w:pPr>
              <w:keepNext/>
              <w:ind w:firstLine="0"/>
            </w:pPr>
            <w:r>
              <w:t>Trantham</w:t>
            </w:r>
          </w:p>
        </w:tc>
      </w:tr>
    </w:tbl>
    <w:p w14:paraId="351BF6DF" w14:textId="77777777" w:rsidR="007D544A" w:rsidRDefault="007D544A" w:rsidP="007D544A"/>
    <w:p w14:paraId="0CDA863B" w14:textId="77777777" w:rsidR="007D544A" w:rsidRDefault="007D544A" w:rsidP="007D544A">
      <w:pPr>
        <w:jc w:val="center"/>
        <w:rPr>
          <w:b/>
        </w:rPr>
      </w:pPr>
      <w:r w:rsidRPr="007D544A">
        <w:rPr>
          <w:b/>
        </w:rPr>
        <w:t>Total--21</w:t>
      </w:r>
    </w:p>
    <w:p w14:paraId="365C4845" w14:textId="77777777" w:rsidR="007D544A" w:rsidRDefault="007D544A" w:rsidP="007D544A">
      <w:pPr>
        <w:jc w:val="center"/>
        <w:rPr>
          <w:b/>
        </w:rPr>
      </w:pPr>
    </w:p>
    <w:p w14:paraId="0D4D59CF" w14:textId="77777777" w:rsidR="007D544A" w:rsidRDefault="007D544A" w:rsidP="007D544A">
      <w:r>
        <w:t>So, the amendment was tabled.</w:t>
      </w:r>
    </w:p>
    <w:p w14:paraId="6B7B0C66" w14:textId="77777777" w:rsidR="007D544A" w:rsidRDefault="007D544A" w:rsidP="007D544A"/>
    <w:p w14:paraId="6A9799B7" w14:textId="77777777" w:rsidR="007D544A" w:rsidRPr="00700EC2" w:rsidRDefault="007D544A" w:rsidP="007D544A">
      <w:pPr>
        <w:widowControl w:val="0"/>
        <w:rPr>
          <w:snapToGrid w:val="0"/>
        </w:rPr>
      </w:pPr>
      <w:r w:rsidRPr="00700EC2">
        <w:rPr>
          <w:snapToGrid w:val="0"/>
        </w:rPr>
        <w:t xml:space="preserve">Rep. COBB-HUNTER proposed the following Amendment No. 24 </w:t>
      </w:r>
      <w:r w:rsidR="00A374C7">
        <w:rPr>
          <w:snapToGrid w:val="0"/>
        </w:rPr>
        <w:t>to H. 5150</w:t>
      </w:r>
      <w:r w:rsidR="00A374C7" w:rsidRPr="00ED0353">
        <w:rPr>
          <w:snapToGrid w:val="0"/>
        </w:rPr>
        <w:t xml:space="preserve"> </w:t>
      </w:r>
      <w:r w:rsidRPr="00700EC2">
        <w:rPr>
          <w:snapToGrid w:val="0"/>
        </w:rPr>
        <w:t>(Doc Name COUNCIL\DG\5150C002.SM.DG22.DOCX), which was tabled:</w:t>
      </w:r>
    </w:p>
    <w:p w14:paraId="54F0FAA3" w14:textId="77777777" w:rsidR="007D544A" w:rsidRPr="00700EC2" w:rsidRDefault="007D544A" w:rsidP="007D544A">
      <w:pPr>
        <w:widowControl w:val="0"/>
        <w:rPr>
          <w:snapToGrid w:val="0"/>
        </w:rPr>
      </w:pPr>
      <w:r w:rsidRPr="00700EC2">
        <w:rPr>
          <w:snapToGrid w:val="0"/>
        </w:rPr>
        <w:t>Amend the bill, as and if amended, Part IB, Section 117, GENERAL PROVISIONS, page 542, after line 31, by adding an appropriately numbered paragraph to read:</w:t>
      </w:r>
    </w:p>
    <w:p w14:paraId="3BCC3467" w14:textId="77777777" w:rsidR="007D544A" w:rsidRPr="00700EC2" w:rsidRDefault="007D544A" w:rsidP="007D544A">
      <w:pPr>
        <w:widowControl w:val="0"/>
        <w:rPr>
          <w:i/>
          <w:iCs/>
          <w:snapToGrid w:val="0"/>
          <w:u w:val="single"/>
        </w:rPr>
      </w:pPr>
      <w:r w:rsidRPr="00700EC2">
        <w:rPr>
          <w:snapToGrid w:val="0"/>
        </w:rPr>
        <w:t>/</w:t>
      </w:r>
      <w:r w:rsidRPr="00700EC2">
        <w:rPr>
          <w:bCs/>
          <w:i/>
          <w:iCs/>
          <w:snapToGrid w:val="0"/>
        </w:rPr>
        <w:tab/>
      </w:r>
      <w:r w:rsidR="00A374C7">
        <w:rPr>
          <w:bCs/>
          <w:i/>
          <w:iCs/>
          <w:snapToGrid w:val="0"/>
        </w:rPr>
        <w:t>“</w:t>
      </w:r>
      <w:r w:rsidRPr="00700EC2">
        <w:rPr>
          <w:i/>
          <w:iCs/>
          <w:snapToGrid w:val="0"/>
          <w:u w:val="single"/>
        </w:rPr>
        <w:t>(GP:  Additional Employee Bonus)</w:t>
      </w:r>
      <w:r w:rsidRPr="00700EC2">
        <w:rPr>
          <w:i/>
          <w:iCs/>
          <w:snapToGrid w:val="0"/>
          <w:u w:val="single"/>
        </w:rPr>
        <w:tab/>
        <w:t>(A)</w:t>
      </w:r>
      <w:r w:rsidRPr="00700EC2">
        <w:rPr>
          <w:i/>
          <w:iCs/>
          <w:snapToGrid w:val="0"/>
          <w:u w:val="single"/>
        </w:rPr>
        <w:tab/>
      </w:r>
      <w:bookmarkStart w:id="236" w:name="_Hlk98078405"/>
      <w:r w:rsidRPr="00700EC2">
        <w:rPr>
          <w:i/>
          <w:iCs/>
          <w:snapToGrid w:val="0"/>
          <w:u w:val="single"/>
        </w:rPr>
        <w:t xml:space="preserve">There is appropriated $60,785,746 from the American Rescue Plan Act of 2021, to the Department of Administration who shall allocate to state agencies to provide for a one-time lump sum bonus, in addition to the $1,500 one-time lump sum bonus provided in proviso 118.19(2.1), to state employees who earn a base salary of $50,000 or less, and meet the requirements of subsection (B) of this provision, effective on the first pay date that occurs on or after October 17, 2022. </w:t>
      </w:r>
    </w:p>
    <w:bookmarkEnd w:id="236"/>
    <w:p w14:paraId="2403308E" w14:textId="77777777" w:rsidR="007D544A" w:rsidRPr="00700EC2" w:rsidRDefault="007D544A" w:rsidP="007D544A">
      <w:pPr>
        <w:widowControl w:val="0"/>
        <w:rPr>
          <w:snapToGrid w:val="0"/>
        </w:rPr>
      </w:pPr>
      <w:r w:rsidRPr="00700EC2">
        <w:rPr>
          <w:i/>
          <w:iCs/>
          <w:snapToGrid w:val="0"/>
        </w:rPr>
        <w:tab/>
      </w:r>
      <w:r w:rsidRPr="00700EC2">
        <w:rPr>
          <w:i/>
          <w:iCs/>
          <w:snapToGrid w:val="0"/>
          <w:u w:val="single"/>
        </w:rPr>
        <w:t>(B)</w:t>
      </w:r>
      <w:r w:rsidRPr="00700EC2">
        <w:rPr>
          <w:i/>
          <w:iCs/>
          <w:snapToGrid w:val="0"/>
          <w:u w:val="single"/>
        </w:rPr>
        <w:tab/>
        <w:t>permanent state employees, in a full</w:t>
      </w:r>
      <w:r w:rsidRPr="00700EC2">
        <w:rPr>
          <w:i/>
          <w:iCs/>
          <w:snapToGrid w:val="0"/>
          <w:u w:val="single"/>
        </w:rPr>
        <w:noBreakHyphen/>
        <w:t>time equivalent position, who have been in continuous state service for at least six months prior to July 1, 2022, who earn a base salary of $50,000 or less, shall receive an $3,500 one</w:t>
      </w:r>
      <w:r w:rsidRPr="00700EC2">
        <w:rPr>
          <w:i/>
          <w:iCs/>
          <w:snapToGrid w:val="0"/>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700EC2">
        <w:rPr>
          <w:i/>
          <w:iCs/>
          <w:snapToGrid w:val="0"/>
          <w:u w:val="singl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00A374C7">
        <w:rPr>
          <w:i/>
          <w:iCs/>
          <w:snapToGrid w:val="0"/>
        </w:rPr>
        <w:t>”</w:t>
      </w:r>
      <w:r w:rsidRPr="00700EC2">
        <w:rPr>
          <w:i/>
          <w:iCs/>
          <w:snapToGrid w:val="0"/>
        </w:rPr>
        <w:tab/>
      </w:r>
      <w:r w:rsidRPr="00700EC2">
        <w:rPr>
          <w:snapToGrid w:val="0"/>
        </w:rPr>
        <w:t>/</w:t>
      </w:r>
    </w:p>
    <w:p w14:paraId="296A88F6" w14:textId="77777777" w:rsidR="007D544A" w:rsidRPr="00700EC2" w:rsidRDefault="007D544A" w:rsidP="007D544A">
      <w:pPr>
        <w:widowControl w:val="0"/>
        <w:rPr>
          <w:snapToGrid w:val="0"/>
        </w:rPr>
      </w:pPr>
      <w:r w:rsidRPr="00700EC2">
        <w:rPr>
          <w:snapToGrid w:val="0"/>
        </w:rPr>
        <w:t>Renumber sections to conform.</w:t>
      </w:r>
    </w:p>
    <w:p w14:paraId="771502E1" w14:textId="77777777" w:rsidR="007D544A" w:rsidRDefault="007D544A" w:rsidP="007D544A">
      <w:pPr>
        <w:widowControl w:val="0"/>
      </w:pPr>
      <w:r w:rsidRPr="00700EC2">
        <w:rPr>
          <w:snapToGrid w:val="0"/>
        </w:rPr>
        <w:t>Amend totals and titles to conform.</w:t>
      </w:r>
    </w:p>
    <w:p w14:paraId="7C1C76CF" w14:textId="77777777" w:rsidR="007D544A" w:rsidRDefault="007D544A" w:rsidP="007D544A">
      <w:pPr>
        <w:widowControl w:val="0"/>
      </w:pPr>
    </w:p>
    <w:p w14:paraId="6B06D3D0" w14:textId="77777777" w:rsidR="007D544A" w:rsidRDefault="007D544A" w:rsidP="007D544A">
      <w:r>
        <w:t>Rep. COBB-HUNTER explained the amendment.</w:t>
      </w:r>
    </w:p>
    <w:p w14:paraId="7FF8D310" w14:textId="77777777" w:rsidR="00954600" w:rsidRDefault="00954600" w:rsidP="007D544A"/>
    <w:p w14:paraId="07C5FA70" w14:textId="77777777" w:rsidR="007D544A" w:rsidRDefault="007D544A" w:rsidP="007D544A">
      <w:r>
        <w:t>Rep. BANNISTER spoke against the amendment.</w:t>
      </w:r>
    </w:p>
    <w:p w14:paraId="51254446" w14:textId="77777777" w:rsidR="007D544A" w:rsidRDefault="007D544A" w:rsidP="007D544A"/>
    <w:p w14:paraId="1DB90401" w14:textId="77777777" w:rsidR="007D544A" w:rsidRDefault="007D544A" w:rsidP="007D544A">
      <w:r>
        <w:t>Rep. BANNISTER moved to table the amendment, which was agreed to.</w:t>
      </w:r>
    </w:p>
    <w:p w14:paraId="5DDB5448" w14:textId="77777777" w:rsidR="007D544A" w:rsidRDefault="007D544A" w:rsidP="007D544A"/>
    <w:p w14:paraId="423D37A8" w14:textId="77777777" w:rsidR="007D544A" w:rsidRPr="00D519FA" w:rsidRDefault="007D544A" w:rsidP="007D544A">
      <w:pPr>
        <w:widowControl w:val="0"/>
        <w:rPr>
          <w:snapToGrid w:val="0"/>
        </w:rPr>
      </w:pPr>
      <w:r w:rsidRPr="00D519FA">
        <w:rPr>
          <w:snapToGrid w:val="0"/>
        </w:rPr>
        <w:t>Reps. JONES, FRY, MAGNUSON, TRAN</w:t>
      </w:r>
      <w:r w:rsidR="00954600">
        <w:rPr>
          <w:snapToGrid w:val="0"/>
        </w:rPr>
        <w:t>THAM, CHUMLEY, BURNS, LONG, MAY</w:t>
      </w:r>
      <w:r w:rsidRPr="00D519FA">
        <w:rPr>
          <w:snapToGrid w:val="0"/>
        </w:rPr>
        <w:t xml:space="preserve"> and DABNEY proposed the following Amendment No. 25 </w:t>
      </w:r>
      <w:r w:rsidR="00A374C7">
        <w:rPr>
          <w:snapToGrid w:val="0"/>
        </w:rPr>
        <w:t>to H. 5150</w:t>
      </w:r>
      <w:r w:rsidR="00A374C7" w:rsidRPr="00ED0353">
        <w:rPr>
          <w:snapToGrid w:val="0"/>
        </w:rPr>
        <w:t xml:space="preserve"> </w:t>
      </w:r>
      <w:r w:rsidRPr="00D519FA">
        <w:rPr>
          <w:snapToGrid w:val="0"/>
        </w:rPr>
        <w:t>(Doc Name COUNCIL\SA\5150C001..</w:t>
      </w:r>
      <w:r w:rsidR="00954600">
        <w:rPr>
          <w:snapToGrid w:val="0"/>
        </w:rPr>
        <w:t xml:space="preserve"> </w:t>
      </w:r>
      <w:r w:rsidRPr="00D519FA">
        <w:rPr>
          <w:snapToGrid w:val="0"/>
        </w:rPr>
        <w:t>SA22.DOCX), which was tabled:</w:t>
      </w:r>
    </w:p>
    <w:p w14:paraId="418CF848" w14:textId="77777777" w:rsidR="007D544A" w:rsidRPr="00D519FA" w:rsidRDefault="007D544A" w:rsidP="007D544A">
      <w:pPr>
        <w:widowControl w:val="0"/>
        <w:rPr>
          <w:snapToGrid w:val="0"/>
        </w:rPr>
      </w:pPr>
      <w:r w:rsidRPr="00D519FA">
        <w:rPr>
          <w:snapToGrid w:val="0"/>
        </w:rPr>
        <w:t>Amend the bill, as and if amended, Part IB, Section 117, GENERAL PROVISIONS, page 542, after line 31, by adding an appropriately numbered paragraph to read:</w:t>
      </w:r>
    </w:p>
    <w:p w14:paraId="581DAA3C" w14:textId="77777777" w:rsidR="007D544A" w:rsidRPr="00D519FA" w:rsidRDefault="007D544A" w:rsidP="007D544A">
      <w:pPr>
        <w:widowControl w:val="0"/>
        <w:rPr>
          <w:snapToGrid w:val="0"/>
        </w:rPr>
      </w:pPr>
      <w:r w:rsidRPr="00D519FA">
        <w:rPr>
          <w:snapToGrid w:val="0"/>
        </w:rPr>
        <w:t>/</w:t>
      </w:r>
      <w:r w:rsidR="00A374C7">
        <w:rPr>
          <w:snapToGrid w:val="0"/>
        </w:rPr>
        <w:tab/>
        <w:t>“</w:t>
      </w:r>
      <w:r w:rsidRPr="00D519FA">
        <w:rPr>
          <w:i/>
          <w:snapToGrid w:val="0"/>
          <w:u w:val="single"/>
        </w:rPr>
        <w:t>(GP: Vaccine Passports)</w:t>
      </w:r>
      <w:r w:rsidRPr="00D519FA">
        <w:rPr>
          <w:i/>
          <w:snapToGrid w:val="0"/>
          <w:u w:val="single"/>
        </w:rPr>
        <w:tab/>
        <w:t>In the current fiscal year, a state agency or department may not use any funds or resources appropriated or authorized in this Act to create, implement, enforce, or take any part in a Smart Health Card program or any mechanism that may be used for COVID-19 specific vaccine passports in this State by enabling electronic access to medical records or vaccination records by any person other than the individual with such records. The treasurer shall withhold funds from any state agency or department that violates the provisions of this proviso.</w:t>
      </w:r>
      <w:r w:rsidR="00A374C7">
        <w:rPr>
          <w:i/>
          <w:snapToGrid w:val="0"/>
        </w:rPr>
        <w:t xml:space="preserve">” </w:t>
      </w:r>
      <w:r w:rsidRPr="00D519FA">
        <w:rPr>
          <w:i/>
          <w:snapToGrid w:val="0"/>
        </w:rPr>
        <w:tab/>
      </w:r>
      <w:r w:rsidRPr="00D519FA">
        <w:rPr>
          <w:snapToGrid w:val="0"/>
        </w:rPr>
        <w:t>/</w:t>
      </w:r>
    </w:p>
    <w:p w14:paraId="0518B5F6" w14:textId="77777777" w:rsidR="007D544A" w:rsidRPr="00D519FA" w:rsidRDefault="007D544A" w:rsidP="007D544A">
      <w:pPr>
        <w:widowControl w:val="0"/>
        <w:rPr>
          <w:snapToGrid w:val="0"/>
        </w:rPr>
      </w:pPr>
      <w:r w:rsidRPr="00D519FA">
        <w:rPr>
          <w:snapToGrid w:val="0"/>
        </w:rPr>
        <w:t>Renumber sections to conform.</w:t>
      </w:r>
    </w:p>
    <w:p w14:paraId="20096301" w14:textId="77777777" w:rsidR="007D544A" w:rsidRDefault="007D544A" w:rsidP="007D544A">
      <w:pPr>
        <w:widowControl w:val="0"/>
      </w:pPr>
      <w:r w:rsidRPr="00D519FA">
        <w:rPr>
          <w:snapToGrid w:val="0"/>
        </w:rPr>
        <w:t>Amend totals and titles to conform.</w:t>
      </w:r>
    </w:p>
    <w:p w14:paraId="2327DF87" w14:textId="77777777" w:rsidR="007D544A" w:rsidRDefault="007D544A" w:rsidP="007D544A">
      <w:pPr>
        <w:widowControl w:val="0"/>
      </w:pPr>
    </w:p>
    <w:p w14:paraId="4BB7006E" w14:textId="77777777" w:rsidR="007D544A" w:rsidRDefault="007D544A" w:rsidP="007D544A">
      <w:r>
        <w:t>Rep. JONES explained the amendment.</w:t>
      </w:r>
    </w:p>
    <w:p w14:paraId="46985341" w14:textId="77777777" w:rsidR="00954600" w:rsidRDefault="00954600" w:rsidP="007D544A"/>
    <w:p w14:paraId="5CBEAF8A" w14:textId="77777777" w:rsidR="007D544A" w:rsidRDefault="007D544A" w:rsidP="007D544A">
      <w:r>
        <w:t>Rep. HERBKERSMAN spoke against the amendment.</w:t>
      </w:r>
    </w:p>
    <w:p w14:paraId="1A61338D" w14:textId="77777777" w:rsidR="007D544A" w:rsidRDefault="007D544A" w:rsidP="007D544A">
      <w:r>
        <w:t>Rep. JONES spoke in favor of the amendment.</w:t>
      </w:r>
    </w:p>
    <w:p w14:paraId="1E0369B6" w14:textId="77777777" w:rsidR="007D544A" w:rsidRDefault="007D544A" w:rsidP="007D544A"/>
    <w:p w14:paraId="03FB3B85" w14:textId="77777777" w:rsidR="007D544A" w:rsidRDefault="007D544A" w:rsidP="007D544A">
      <w:r>
        <w:t>Rep. HERBKERSMAN moved to table the amendment.</w:t>
      </w:r>
    </w:p>
    <w:p w14:paraId="58270CF8" w14:textId="77777777" w:rsidR="007D544A" w:rsidRDefault="007D544A" w:rsidP="007D544A"/>
    <w:p w14:paraId="6D297403" w14:textId="77777777" w:rsidR="007D544A" w:rsidRDefault="007D544A" w:rsidP="007D544A">
      <w:r>
        <w:t>Rep. JONES demanded the yeas and nays which were taken, resulting as follows:</w:t>
      </w:r>
    </w:p>
    <w:p w14:paraId="6A5482D6" w14:textId="77777777" w:rsidR="007D544A" w:rsidRDefault="007D544A" w:rsidP="007D544A">
      <w:pPr>
        <w:jc w:val="center"/>
      </w:pPr>
      <w:bookmarkStart w:id="237" w:name="vote_start545"/>
      <w:bookmarkEnd w:id="237"/>
      <w:r>
        <w:t>Yeas 56; Nays 40</w:t>
      </w:r>
    </w:p>
    <w:p w14:paraId="472C2D60" w14:textId="77777777" w:rsidR="007D544A" w:rsidRDefault="007D544A" w:rsidP="007D544A">
      <w:pPr>
        <w:jc w:val="center"/>
      </w:pPr>
    </w:p>
    <w:p w14:paraId="04D5895B"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76A55A36" w14:textId="77777777" w:rsidTr="007D544A">
        <w:tc>
          <w:tcPr>
            <w:tcW w:w="2179" w:type="dxa"/>
            <w:shd w:val="clear" w:color="auto" w:fill="auto"/>
          </w:tcPr>
          <w:p w14:paraId="0F03147F" w14:textId="77777777" w:rsidR="007D544A" w:rsidRPr="007D544A" w:rsidRDefault="007D544A" w:rsidP="007D544A">
            <w:pPr>
              <w:keepNext/>
              <w:ind w:firstLine="0"/>
            </w:pPr>
            <w:r>
              <w:t>Alexander</w:t>
            </w:r>
          </w:p>
        </w:tc>
        <w:tc>
          <w:tcPr>
            <w:tcW w:w="2179" w:type="dxa"/>
            <w:shd w:val="clear" w:color="auto" w:fill="auto"/>
          </w:tcPr>
          <w:p w14:paraId="0435F49A" w14:textId="77777777" w:rsidR="007D544A" w:rsidRPr="007D544A" w:rsidRDefault="007D544A" w:rsidP="007D544A">
            <w:pPr>
              <w:keepNext/>
              <w:ind w:firstLine="0"/>
            </w:pPr>
            <w:r>
              <w:t>Anderson</w:t>
            </w:r>
          </w:p>
        </w:tc>
        <w:tc>
          <w:tcPr>
            <w:tcW w:w="2180" w:type="dxa"/>
            <w:shd w:val="clear" w:color="auto" w:fill="auto"/>
          </w:tcPr>
          <w:p w14:paraId="24F56EB8" w14:textId="77777777" w:rsidR="007D544A" w:rsidRPr="007D544A" w:rsidRDefault="007D544A" w:rsidP="007D544A">
            <w:pPr>
              <w:keepNext/>
              <w:ind w:firstLine="0"/>
            </w:pPr>
            <w:r>
              <w:t>Atkinson</w:t>
            </w:r>
          </w:p>
        </w:tc>
      </w:tr>
      <w:tr w:rsidR="007D544A" w:rsidRPr="007D544A" w14:paraId="1EB5A1C4" w14:textId="77777777" w:rsidTr="007D544A">
        <w:tc>
          <w:tcPr>
            <w:tcW w:w="2179" w:type="dxa"/>
            <w:shd w:val="clear" w:color="auto" w:fill="auto"/>
          </w:tcPr>
          <w:p w14:paraId="4082D3DC" w14:textId="77777777" w:rsidR="007D544A" w:rsidRPr="007D544A" w:rsidRDefault="007D544A" w:rsidP="007D544A">
            <w:pPr>
              <w:ind w:firstLine="0"/>
            </w:pPr>
            <w:r>
              <w:t>Bailey</w:t>
            </w:r>
          </w:p>
        </w:tc>
        <w:tc>
          <w:tcPr>
            <w:tcW w:w="2179" w:type="dxa"/>
            <w:shd w:val="clear" w:color="auto" w:fill="auto"/>
          </w:tcPr>
          <w:p w14:paraId="76067DB4" w14:textId="77777777" w:rsidR="007D544A" w:rsidRPr="007D544A" w:rsidRDefault="007D544A" w:rsidP="007D544A">
            <w:pPr>
              <w:ind w:firstLine="0"/>
            </w:pPr>
            <w:r>
              <w:t>Bamberg</w:t>
            </w:r>
          </w:p>
        </w:tc>
        <w:tc>
          <w:tcPr>
            <w:tcW w:w="2180" w:type="dxa"/>
            <w:shd w:val="clear" w:color="auto" w:fill="auto"/>
          </w:tcPr>
          <w:p w14:paraId="721159F9" w14:textId="77777777" w:rsidR="007D544A" w:rsidRPr="007D544A" w:rsidRDefault="007D544A" w:rsidP="007D544A">
            <w:pPr>
              <w:ind w:firstLine="0"/>
            </w:pPr>
            <w:r>
              <w:t>Bannister</w:t>
            </w:r>
          </w:p>
        </w:tc>
      </w:tr>
      <w:tr w:rsidR="007D544A" w:rsidRPr="007D544A" w14:paraId="54881DAF" w14:textId="77777777" w:rsidTr="007D544A">
        <w:tc>
          <w:tcPr>
            <w:tcW w:w="2179" w:type="dxa"/>
            <w:shd w:val="clear" w:color="auto" w:fill="auto"/>
          </w:tcPr>
          <w:p w14:paraId="390B9CDE" w14:textId="77777777" w:rsidR="007D544A" w:rsidRPr="007D544A" w:rsidRDefault="007D544A" w:rsidP="007D544A">
            <w:pPr>
              <w:ind w:firstLine="0"/>
            </w:pPr>
            <w:r>
              <w:t>Brittain</w:t>
            </w:r>
          </w:p>
        </w:tc>
        <w:tc>
          <w:tcPr>
            <w:tcW w:w="2179" w:type="dxa"/>
            <w:shd w:val="clear" w:color="auto" w:fill="auto"/>
          </w:tcPr>
          <w:p w14:paraId="0D8DC120" w14:textId="77777777" w:rsidR="007D544A" w:rsidRPr="007D544A" w:rsidRDefault="007D544A" w:rsidP="007D544A">
            <w:pPr>
              <w:ind w:firstLine="0"/>
            </w:pPr>
            <w:r>
              <w:t>Calhoon</w:t>
            </w:r>
          </w:p>
        </w:tc>
        <w:tc>
          <w:tcPr>
            <w:tcW w:w="2180" w:type="dxa"/>
            <w:shd w:val="clear" w:color="auto" w:fill="auto"/>
          </w:tcPr>
          <w:p w14:paraId="12369F40" w14:textId="77777777" w:rsidR="007D544A" w:rsidRPr="007D544A" w:rsidRDefault="007D544A" w:rsidP="007D544A">
            <w:pPr>
              <w:ind w:firstLine="0"/>
            </w:pPr>
            <w:r>
              <w:t>Caskey</w:t>
            </w:r>
          </w:p>
        </w:tc>
      </w:tr>
      <w:tr w:rsidR="007D544A" w:rsidRPr="007D544A" w14:paraId="69008B25" w14:textId="77777777" w:rsidTr="007D544A">
        <w:tc>
          <w:tcPr>
            <w:tcW w:w="2179" w:type="dxa"/>
            <w:shd w:val="clear" w:color="auto" w:fill="auto"/>
          </w:tcPr>
          <w:p w14:paraId="04E7AEB3" w14:textId="77777777" w:rsidR="007D544A" w:rsidRPr="007D544A" w:rsidRDefault="007D544A" w:rsidP="007D544A">
            <w:pPr>
              <w:ind w:firstLine="0"/>
            </w:pPr>
            <w:r>
              <w:t>Clyburn</w:t>
            </w:r>
          </w:p>
        </w:tc>
        <w:tc>
          <w:tcPr>
            <w:tcW w:w="2179" w:type="dxa"/>
            <w:shd w:val="clear" w:color="auto" w:fill="auto"/>
          </w:tcPr>
          <w:p w14:paraId="4725C0A0" w14:textId="77777777" w:rsidR="007D544A" w:rsidRPr="007D544A" w:rsidRDefault="007D544A" w:rsidP="007D544A">
            <w:pPr>
              <w:ind w:firstLine="0"/>
            </w:pPr>
            <w:r>
              <w:t>Cobb-Hunter</w:t>
            </w:r>
          </w:p>
        </w:tc>
        <w:tc>
          <w:tcPr>
            <w:tcW w:w="2180" w:type="dxa"/>
            <w:shd w:val="clear" w:color="auto" w:fill="auto"/>
          </w:tcPr>
          <w:p w14:paraId="0E5B8B6D" w14:textId="77777777" w:rsidR="007D544A" w:rsidRPr="007D544A" w:rsidRDefault="007D544A" w:rsidP="007D544A">
            <w:pPr>
              <w:ind w:firstLine="0"/>
            </w:pPr>
            <w:r>
              <w:t>Collins</w:t>
            </w:r>
          </w:p>
        </w:tc>
      </w:tr>
      <w:tr w:rsidR="007D544A" w:rsidRPr="007D544A" w14:paraId="74258956" w14:textId="77777777" w:rsidTr="007D544A">
        <w:tc>
          <w:tcPr>
            <w:tcW w:w="2179" w:type="dxa"/>
            <w:shd w:val="clear" w:color="auto" w:fill="auto"/>
          </w:tcPr>
          <w:p w14:paraId="54E6ED45" w14:textId="77777777" w:rsidR="007D544A" w:rsidRPr="007D544A" w:rsidRDefault="007D544A" w:rsidP="007D544A">
            <w:pPr>
              <w:ind w:firstLine="0"/>
            </w:pPr>
            <w:r>
              <w:t>Dillard</w:t>
            </w:r>
          </w:p>
        </w:tc>
        <w:tc>
          <w:tcPr>
            <w:tcW w:w="2179" w:type="dxa"/>
            <w:shd w:val="clear" w:color="auto" w:fill="auto"/>
          </w:tcPr>
          <w:p w14:paraId="3A29604F" w14:textId="77777777" w:rsidR="007D544A" w:rsidRPr="007D544A" w:rsidRDefault="007D544A" w:rsidP="007D544A">
            <w:pPr>
              <w:ind w:firstLine="0"/>
            </w:pPr>
            <w:r>
              <w:t>Erickson</w:t>
            </w:r>
          </w:p>
        </w:tc>
        <w:tc>
          <w:tcPr>
            <w:tcW w:w="2180" w:type="dxa"/>
            <w:shd w:val="clear" w:color="auto" w:fill="auto"/>
          </w:tcPr>
          <w:p w14:paraId="60609448" w14:textId="77777777" w:rsidR="007D544A" w:rsidRPr="007D544A" w:rsidRDefault="007D544A" w:rsidP="007D544A">
            <w:pPr>
              <w:ind w:firstLine="0"/>
            </w:pPr>
            <w:r>
              <w:t>Felder</w:t>
            </w:r>
          </w:p>
        </w:tc>
      </w:tr>
      <w:tr w:rsidR="007D544A" w:rsidRPr="007D544A" w14:paraId="5AF297F9" w14:textId="77777777" w:rsidTr="007D544A">
        <w:tc>
          <w:tcPr>
            <w:tcW w:w="2179" w:type="dxa"/>
            <w:shd w:val="clear" w:color="auto" w:fill="auto"/>
          </w:tcPr>
          <w:p w14:paraId="5F1299C2" w14:textId="77777777" w:rsidR="007D544A" w:rsidRPr="007D544A" w:rsidRDefault="007D544A" w:rsidP="007D544A">
            <w:pPr>
              <w:ind w:firstLine="0"/>
            </w:pPr>
            <w:r>
              <w:t>Finlay</w:t>
            </w:r>
          </w:p>
        </w:tc>
        <w:tc>
          <w:tcPr>
            <w:tcW w:w="2179" w:type="dxa"/>
            <w:shd w:val="clear" w:color="auto" w:fill="auto"/>
          </w:tcPr>
          <w:p w14:paraId="67A18882" w14:textId="77777777" w:rsidR="007D544A" w:rsidRPr="007D544A" w:rsidRDefault="007D544A" w:rsidP="007D544A">
            <w:pPr>
              <w:ind w:firstLine="0"/>
            </w:pPr>
            <w:r>
              <w:t>Garvin</w:t>
            </w:r>
          </w:p>
        </w:tc>
        <w:tc>
          <w:tcPr>
            <w:tcW w:w="2180" w:type="dxa"/>
            <w:shd w:val="clear" w:color="auto" w:fill="auto"/>
          </w:tcPr>
          <w:p w14:paraId="3AFEC5AF" w14:textId="77777777" w:rsidR="007D544A" w:rsidRPr="007D544A" w:rsidRDefault="007D544A" w:rsidP="007D544A">
            <w:pPr>
              <w:ind w:firstLine="0"/>
            </w:pPr>
            <w:r>
              <w:t>Gatch</w:t>
            </w:r>
          </w:p>
        </w:tc>
      </w:tr>
      <w:tr w:rsidR="007D544A" w:rsidRPr="007D544A" w14:paraId="668787FB" w14:textId="77777777" w:rsidTr="007D544A">
        <w:tc>
          <w:tcPr>
            <w:tcW w:w="2179" w:type="dxa"/>
            <w:shd w:val="clear" w:color="auto" w:fill="auto"/>
          </w:tcPr>
          <w:p w14:paraId="27BD1DA6" w14:textId="77777777" w:rsidR="007D544A" w:rsidRPr="007D544A" w:rsidRDefault="007D544A" w:rsidP="007D544A">
            <w:pPr>
              <w:ind w:firstLine="0"/>
            </w:pPr>
            <w:r>
              <w:t>Gilliard</w:t>
            </w:r>
          </w:p>
        </w:tc>
        <w:tc>
          <w:tcPr>
            <w:tcW w:w="2179" w:type="dxa"/>
            <w:shd w:val="clear" w:color="auto" w:fill="auto"/>
          </w:tcPr>
          <w:p w14:paraId="1D273C41" w14:textId="77777777" w:rsidR="007D544A" w:rsidRPr="007D544A" w:rsidRDefault="007D544A" w:rsidP="007D544A">
            <w:pPr>
              <w:ind w:firstLine="0"/>
            </w:pPr>
            <w:r>
              <w:t>Govan</w:t>
            </w:r>
          </w:p>
        </w:tc>
        <w:tc>
          <w:tcPr>
            <w:tcW w:w="2180" w:type="dxa"/>
            <w:shd w:val="clear" w:color="auto" w:fill="auto"/>
          </w:tcPr>
          <w:p w14:paraId="053F4004" w14:textId="77777777" w:rsidR="007D544A" w:rsidRPr="007D544A" w:rsidRDefault="007D544A" w:rsidP="007D544A">
            <w:pPr>
              <w:ind w:firstLine="0"/>
            </w:pPr>
            <w:r>
              <w:t>Hart</w:t>
            </w:r>
          </w:p>
        </w:tc>
      </w:tr>
      <w:tr w:rsidR="007D544A" w:rsidRPr="007D544A" w14:paraId="0DFD7886" w14:textId="77777777" w:rsidTr="007D544A">
        <w:tc>
          <w:tcPr>
            <w:tcW w:w="2179" w:type="dxa"/>
            <w:shd w:val="clear" w:color="auto" w:fill="auto"/>
          </w:tcPr>
          <w:p w14:paraId="7878A0AA" w14:textId="77777777" w:rsidR="007D544A" w:rsidRPr="007D544A" w:rsidRDefault="007D544A" w:rsidP="007D544A">
            <w:pPr>
              <w:ind w:firstLine="0"/>
            </w:pPr>
            <w:r>
              <w:t>Hayes</w:t>
            </w:r>
          </w:p>
        </w:tc>
        <w:tc>
          <w:tcPr>
            <w:tcW w:w="2179" w:type="dxa"/>
            <w:shd w:val="clear" w:color="auto" w:fill="auto"/>
          </w:tcPr>
          <w:p w14:paraId="46B89CF5" w14:textId="77777777" w:rsidR="007D544A" w:rsidRPr="007D544A" w:rsidRDefault="007D544A" w:rsidP="007D544A">
            <w:pPr>
              <w:ind w:firstLine="0"/>
            </w:pPr>
            <w:r>
              <w:t>Henderson-Myers</w:t>
            </w:r>
          </w:p>
        </w:tc>
        <w:tc>
          <w:tcPr>
            <w:tcW w:w="2180" w:type="dxa"/>
            <w:shd w:val="clear" w:color="auto" w:fill="auto"/>
          </w:tcPr>
          <w:p w14:paraId="336A3EF1" w14:textId="77777777" w:rsidR="007D544A" w:rsidRPr="007D544A" w:rsidRDefault="007D544A" w:rsidP="007D544A">
            <w:pPr>
              <w:ind w:firstLine="0"/>
            </w:pPr>
            <w:r>
              <w:t>Henegan</w:t>
            </w:r>
          </w:p>
        </w:tc>
      </w:tr>
      <w:tr w:rsidR="007D544A" w:rsidRPr="007D544A" w14:paraId="19643A6E" w14:textId="77777777" w:rsidTr="007D544A">
        <w:tc>
          <w:tcPr>
            <w:tcW w:w="2179" w:type="dxa"/>
            <w:shd w:val="clear" w:color="auto" w:fill="auto"/>
          </w:tcPr>
          <w:p w14:paraId="50055F68" w14:textId="77777777" w:rsidR="007D544A" w:rsidRPr="007D544A" w:rsidRDefault="007D544A" w:rsidP="007D544A">
            <w:pPr>
              <w:ind w:firstLine="0"/>
            </w:pPr>
            <w:r>
              <w:t>Herbkersman</w:t>
            </w:r>
          </w:p>
        </w:tc>
        <w:tc>
          <w:tcPr>
            <w:tcW w:w="2179" w:type="dxa"/>
            <w:shd w:val="clear" w:color="auto" w:fill="auto"/>
          </w:tcPr>
          <w:p w14:paraId="7929F17E" w14:textId="77777777" w:rsidR="007D544A" w:rsidRPr="007D544A" w:rsidRDefault="007D544A" w:rsidP="007D544A">
            <w:pPr>
              <w:ind w:firstLine="0"/>
            </w:pPr>
            <w:r>
              <w:t>Hewitt</w:t>
            </w:r>
          </w:p>
        </w:tc>
        <w:tc>
          <w:tcPr>
            <w:tcW w:w="2180" w:type="dxa"/>
            <w:shd w:val="clear" w:color="auto" w:fill="auto"/>
          </w:tcPr>
          <w:p w14:paraId="5922715F" w14:textId="77777777" w:rsidR="007D544A" w:rsidRPr="007D544A" w:rsidRDefault="007D544A" w:rsidP="007D544A">
            <w:pPr>
              <w:ind w:firstLine="0"/>
            </w:pPr>
            <w:r>
              <w:t>Hosey</w:t>
            </w:r>
          </w:p>
        </w:tc>
      </w:tr>
      <w:tr w:rsidR="007D544A" w:rsidRPr="007D544A" w14:paraId="27117ED4" w14:textId="77777777" w:rsidTr="007D544A">
        <w:tc>
          <w:tcPr>
            <w:tcW w:w="2179" w:type="dxa"/>
            <w:shd w:val="clear" w:color="auto" w:fill="auto"/>
          </w:tcPr>
          <w:p w14:paraId="35225D89" w14:textId="77777777" w:rsidR="007D544A" w:rsidRPr="007D544A" w:rsidRDefault="007D544A" w:rsidP="007D544A">
            <w:pPr>
              <w:ind w:firstLine="0"/>
            </w:pPr>
            <w:r>
              <w:t>Hyde</w:t>
            </w:r>
          </w:p>
        </w:tc>
        <w:tc>
          <w:tcPr>
            <w:tcW w:w="2179" w:type="dxa"/>
            <w:shd w:val="clear" w:color="auto" w:fill="auto"/>
          </w:tcPr>
          <w:p w14:paraId="026B26DE" w14:textId="77777777" w:rsidR="007D544A" w:rsidRPr="007D544A" w:rsidRDefault="007D544A" w:rsidP="007D544A">
            <w:pPr>
              <w:ind w:firstLine="0"/>
            </w:pPr>
            <w:r>
              <w:t>Jefferson</w:t>
            </w:r>
          </w:p>
        </w:tc>
        <w:tc>
          <w:tcPr>
            <w:tcW w:w="2180" w:type="dxa"/>
            <w:shd w:val="clear" w:color="auto" w:fill="auto"/>
          </w:tcPr>
          <w:p w14:paraId="63BEBACF" w14:textId="77777777" w:rsidR="007D544A" w:rsidRPr="007D544A" w:rsidRDefault="007D544A" w:rsidP="007D544A">
            <w:pPr>
              <w:ind w:firstLine="0"/>
            </w:pPr>
            <w:r>
              <w:t>J. L. Johnson</w:t>
            </w:r>
          </w:p>
        </w:tc>
      </w:tr>
      <w:tr w:rsidR="007D544A" w:rsidRPr="007D544A" w14:paraId="586B9801" w14:textId="77777777" w:rsidTr="007D544A">
        <w:tc>
          <w:tcPr>
            <w:tcW w:w="2179" w:type="dxa"/>
            <w:shd w:val="clear" w:color="auto" w:fill="auto"/>
          </w:tcPr>
          <w:p w14:paraId="653B5D82" w14:textId="77777777" w:rsidR="007D544A" w:rsidRPr="007D544A" w:rsidRDefault="007D544A" w:rsidP="007D544A">
            <w:pPr>
              <w:ind w:firstLine="0"/>
            </w:pPr>
            <w:r>
              <w:t>K. O. Johnson</w:t>
            </w:r>
          </w:p>
        </w:tc>
        <w:tc>
          <w:tcPr>
            <w:tcW w:w="2179" w:type="dxa"/>
            <w:shd w:val="clear" w:color="auto" w:fill="auto"/>
          </w:tcPr>
          <w:p w14:paraId="317F43E8" w14:textId="77777777" w:rsidR="007D544A" w:rsidRPr="007D544A" w:rsidRDefault="007D544A" w:rsidP="007D544A">
            <w:pPr>
              <w:ind w:firstLine="0"/>
            </w:pPr>
            <w:r>
              <w:t>Jordan</w:t>
            </w:r>
          </w:p>
        </w:tc>
        <w:tc>
          <w:tcPr>
            <w:tcW w:w="2180" w:type="dxa"/>
            <w:shd w:val="clear" w:color="auto" w:fill="auto"/>
          </w:tcPr>
          <w:p w14:paraId="7A5CE289" w14:textId="77777777" w:rsidR="007D544A" w:rsidRPr="007D544A" w:rsidRDefault="007D544A" w:rsidP="007D544A">
            <w:pPr>
              <w:ind w:firstLine="0"/>
            </w:pPr>
            <w:r>
              <w:t>King</w:t>
            </w:r>
          </w:p>
        </w:tc>
      </w:tr>
      <w:tr w:rsidR="007D544A" w:rsidRPr="007D544A" w14:paraId="47077650" w14:textId="77777777" w:rsidTr="007D544A">
        <w:tc>
          <w:tcPr>
            <w:tcW w:w="2179" w:type="dxa"/>
            <w:shd w:val="clear" w:color="auto" w:fill="auto"/>
          </w:tcPr>
          <w:p w14:paraId="32B3507B" w14:textId="77777777" w:rsidR="007D544A" w:rsidRPr="007D544A" w:rsidRDefault="007D544A" w:rsidP="007D544A">
            <w:pPr>
              <w:ind w:firstLine="0"/>
            </w:pPr>
            <w:r>
              <w:t>Kirby</w:t>
            </w:r>
          </w:p>
        </w:tc>
        <w:tc>
          <w:tcPr>
            <w:tcW w:w="2179" w:type="dxa"/>
            <w:shd w:val="clear" w:color="auto" w:fill="auto"/>
          </w:tcPr>
          <w:p w14:paraId="24234AAA" w14:textId="77777777" w:rsidR="007D544A" w:rsidRPr="007D544A" w:rsidRDefault="007D544A" w:rsidP="007D544A">
            <w:pPr>
              <w:ind w:firstLine="0"/>
            </w:pPr>
            <w:r>
              <w:t>Lowe</w:t>
            </w:r>
          </w:p>
        </w:tc>
        <w:tc>
          <w:tcPr>
            <w:tcW w:w="2180" w:type="dxa"/>
            <w:shd w:val="clear" w:color="auto" w:fill="auto"/>
          </w:tcPr>
          <w:p w14:paraId="78F41646" w14:textId="77777777" w:rsidR="007D544A" w:rsidRPr="007D544A" w:rsidRDefault="007D544A" w:rsidP="007D544A">
            <w:pPr>
              <w:ind w:firstLine="0"/>
            </w:pPr>
            <w:r>
              <w:t>Lucas</w:t>
            </w:r>
          </w:p>
        </w:tc>
      </w:tr>
      <w:tr w:rsidR="007D544A" w:rsidRPr="007D544A" w14:paraId="3ED2B0D5" w14:textId="77777777" w:rsidTr="007D544A">
        <w:tc>
          <w:tcPr>
            <w:tcW w:w="2179" w:type="dxa"/>
            <w:shd w:val="clear" w:color="auto" w:fill="auto"/>
          </w:tcPr>
          <w:p w14:paraId="0452B0B6" w14:textId="77777777" w:rsidR="007D544A" w:rsidRPr="007D544A" w:rsidRDefault="007D544A" w:rsidP="007D544A">
            <w:pPr>
              <w:ind w:firstLine="0"/>
            </w:pPr>
            <w:r>
              <w:t>McDaniel</w:t>
            </w:r>
          </w:p>
        </w:tc>
        <w:tc>
          <w:tcPr>
            <w:tcW w:w="2179" w:type="dxa"/>
            <w:shd w:val="clear" w:color="auto" w:fill="auto"/>
          </w:tcPr>
          <w:p w14:paraId="7351DAD4" w14:textId="77777777" w:rsidR="007D544A" w:rsidRPr="007D544A" w:rsidRDefault="007D544A" w:rsidP="007D544A">
            <w:pPr>
              <w:ind w:firstLine="0"/>
            </w:pPr>
            <w:r>
              <w:t>McGinnis</w:t>
            </w:r>
          </w:p>
        </w:tc>
        <w:tc>
          <w:tcPr>
            <w:tcW w:w="2180" w:type="dxa"/>
            <w:shd w:val="clear" w:color="auto" w:fill="auto"/>
          </w:tcPr>
          <w:p w14:paraId="2644F75F" w14:textId="77777777" w:rsidR="007D544A" w:rsidRPr="007D544A" w:rsidRDefault="007D544A" w:rsidP="007D544A">
            <w:pPr>
              <w:ind w:firstLine="0"/>
            </w:pPr>
            <w:r>
              <w:t>J. Moore</w:t>
            </w:r>
          </w:p>
        </w:tc>
      </w:tr>
      <w:tr w:rsidR="007D544A" w:rsidRPr="007D544A" w14:paraId="483F5108" w14:textId="77777777" w:rsidTr="007D544A">
        <w:tc>
          <w:tcPr>
            <w:tcW w:w="2179" w:type="dxa"/>
            <w:shd w:val="clear" w:color="auto" w:fill="auto"/>
          </w:tcPr>
          <w:p w14:paraId="33D6B37F" w14:textId="77777777" w:rsidR="007D544A" w:rsidRPr="007D544A" w:rsidRDefault="007D544A" w:rsidP="007D544A">
            <w:pPr>
              <w:ind w:firstLine="0"/>
            </w:pPr>
            <w:r>
              <w:t>T. Moore</w:t>
            </w:r>
          </w:p>
        </w:tc>
        <w:tc>
          <w:tcPr>
            <w:tcW w:w="2179" w:type="dxa"/>
            <w:shd w:val="clear" w:color="auto" w:fill="auto"/>
          </w:tcPr>
          <w:p w14:paraId="4EB0D9FD" w14:textId="77777777" w:rsidR="007D544A" w:rsidRPr="007D544A" w:rsidRDefault="007D544A" w:rsidP="007D544A">
            <w:pPr>
              <w:ind w:firstLine="0"/>
            </w:pPr>
            <w:r>
              <w:t>D. C. Moss</w:t>
            </w:r>
          </w:p>
        </w:tc>
        <w:tc>
          <w:tcPr>
            <w:tcW w:w="2180" w:type="dxa"/>
            <w:shd w:val="clear" w:color="auto" w:fill="auto"/>
          </w:tcPr>
          <w:p w14:paraId="71A7AA5B" w14:textId="77777777" w:rsidR="007D544A" w:rsidRPr="007D544A" w:rsidRDefault="007D544A" w:rsidP="007D544A">
            <w:pPr>
              <w:ind w:firstLine="0"/>
            </w:pPr>
            <w:r>
              <w:t>Murray</w:t>
            </w:r>
          </w:p>
        </w:tc>
      </w:tr>
      <w:tr w:rsidR="007D544A" w:rsidRPr="007D544A" w14:paraId="355D1A0C" w14:textId="77777777" w:rsidTr="007D544A">
        <w:tc>
          <w:tcPr>
            <w:tcW w:w="2179" w:type="dxa"/>
            <w:shd w:val="clear" w:color="auto" w:fill="auto"/>
          </w:tcPr>
          <w:p w14:paraId="40147001" w14:textId="77777777" w:rsidR="007D544A" w:rsidRPr="007D544A" w:rsidRDefault="007D544A" w:rsidP="007D544A">
            <w:pPr>
              <w:ind w:firstLine="0"/>
            </w:pPr>
            <w:r>
              <w:t>Ott</w:t>
            </w:r>
          </w:p>
        </w:tc>
        <w:tc>
          <w:tcPr>
            <w:tcW w:w="2179" w:type="dxa"/>
            <w:shd w:val="clear" w:color="auto" w:fill="auto"/>
          </w:tcPr>
          <w:p w14:paraId="6B19B6DE" w14:textId="77777777" w:rsidR="007D544A" w:rsidRPr="007D544A" w:rsidRDefault="007D544A" w:rsidP="007D544A">
            <w:pPr>
              <w:ind w:firstLine="0"/>
            </w:pPr>
            <w:r>
              <w:t>Pendarvis</w:t>
            </w:r>
          </w:p>
        </w:tc>
        <w:tc>
          <w:tcPr>
            <w:tcW w:w="2180" w:type="dxa"/>
            <w:shd w:val="clear" w:color="auto" w:fill="auto"/>
          </w:tcPr>
          <w:p w14:paraId="5489610D" w14:textId="77777777" w:rsidR="007D544A" w:rsidRPr="007D544A" w:rsidRDefault="007D544A" w:rsidP="007D544A">
            <w:pPr>
              <w:ind w:firstLine="0"/>
            </w:pPr>
            <w:r>
              <w:t>Rivers</w:t>
            </w:r>
          </w:p>
        </w:tc>
      </w:tr>
      <w:tr w:rsidR="007D544A" w:rsidRPr="007D544A" w14:paraId="4C5B2270" w14:textId="77777777" w:rsidTr="007D544A">
        <w:tc>
          <w:tcPr>
            <w:tcW w:w="2179" w:type="dxa"/>
            <w:shd w:val="clear" w:color="auto" w:fill="auto"/>
          </w:tcPr>
          <w:p w14:paraId="4FBD0E88" w14:textId="77777777" w:rsidR="007D544A" w:rsidRPr="007D544A" w:rsidRDefault="007D544A" w:rsidP="007D544A">
            <w:pPr>
              <w:ind w:firstLine="0"/>
            </w:pPr>
            <w:r>
              <w:t>Rose</w:t>
            </w:r>
          </w:p>
        </w:tc>
        <w:tc>
          <w:tcPr>
            <w:tcW w:w="2179" w:type="dxa"/>
            <w:shd w:val="clear" w:color="auto" w:fill="auto"/>
          </w:tcPr>
          <w:p w14:paraId="22E35EE2" w14:textId="77777777" w:rsidR="007D544A" w:rsidRPr="007D544A" w:rsidRDefault="007D544A" w:rsidP="007D544A">
            <w:pPr>
              <w:ind w:firstLine="0"/>
            </w:pPr>
            <w:r>
              <w:t>Rutherford</w:t>
            </w:r>
          </w:p>
        </w:tc>
        <w:tc>
          <w:tcPr>
            <w:tcW w:w="2180" w:type="dxa"/>
            <w:shd w:val="clear" w:color="auto" w:fill="auto"/>
          </w:tcPr>
          <w:p w14:paraId="07BBD806" w14:textId="77777777" w:rsidR="007D544A" w:rsidRPr="007D544A" w:rsidRDefault="007D544A" w:rsidP="007D544A">
            <w:pPr>
              <w:ind w:firstLine="0"/>
            </w:pPr>
            <w:r>
              <w:t>Sandifer</w:t>
            </w:r>
          </w:p>
        </w:tc>
      </w:tr>
      <w:tr w:rsidR="007D544A" w:rsidRPr="007D544A" w14:paraId="3084C383" w14:textId="77777777" w:rsidTr="007D544A">
        <w:tc>
          <w:tcPr>
            <w:tcW w:w="2179" w:type="dxa"/>
            <w:shd w:val="clear" w:color="auto" w:fill="auto"/>
          </w:tcPr>
          <w:p w14:paraId="5F450EBC" w14:textId="77777777" w:rsidR="007D544A" w:rsidRPr="007D544A" w:rsidRDefault="007D544A" w:rsidP="007D544A">
            <w:pPr>
              <w:ind w:firstLine="0"/>
            </w:pPr>
            <w:r>
              <w:t>Simrill</w:t>
            </w:r>
          </w:p>
        </w:tc>
        <w:tc>
          <w:tcPr>
            <w:tcW w:w="2179" w:type="dxa"/>
            <w:shd w:val="clear" w:color="auto" w:fill="auto"/>
          </w:tcPr>
          <w:p w14:paraId="77531949" w14:textId="77777777" w:rsidR="007D544A" w:rsidRPr="007D544A" w:rsidRDefault="007D544A" w:rsidP="007D544A">
            <w:pPr>
              <w:ind w:firstLine="0"/>
            </w:pPr>
            <w:r>
              <w:t>G. M. Smith</w:t>
            </w:r>
          </w:p>
        </w:tc>
        <w:tc>
          <w:tcPr>
            <w:tcW w:w="2180" w:type="dxa"/>
            <w:shd w:val="clear" w:color="auto" w:fill="auto"/>
          </w:tcPr>
          <w:p w14:paraId="49FE014D" w14:textId="77777777" w:rsidR="007D544A" w:rsidRPr="007D544A" w:rsidRDefault="007D544A" w:rsidP="007D544A">
            <w:pPr>
              <w:ind w:firstLine="0"/>
            </w:pPr>
            <w:r>
              <w:t>Stavrinakis</w:t>
            </w:r>
          </w:p>
        </w:tc>
      </w:tr>
      <w:tr w:rsidR="007D544A" w:rsidRPr="007D544A" w14:paraId="16EA91AB" w14:textId="77777777" w:rsidTr="007D544A">
        <w:tc>
          <w:tcPr>
            <w:tcW w:w="2179" w:type="dxa"/>
            <w:shd w:val="clear" w:color="auto" w:fill="auto"/>
          </w:tcPr>
          <w:p w14:paraId="704D3893" w14:textId="77777777" w:rsidR="007D544A" w:rsidRPr="007D544A" w:rsidRDefault="007D544A" w:rsidP="007D544A">
            <w:pPr>
              <w:keepNext/>
              <w:ind w:firstLine="0"/>
            </w:pPr>
            <w:r>
              <w:t>Tedder</w:t>
            </w:r>
          </w:p>
        </w:tc>
        <w:tc>
          <w:tcPr>
            <w:tcW w:w="2179" w:type="dxa"/>
            <w:shd w:val="clear" w:color="auto" w:fill="auto"/>
          </w:tcPr>
          <w:p w14:paraId="5D806440" w14:textId="77777777" w:rsidR="007D544A" w:rsidRPr="007D544A" w:rsidRDefault="007D544A" w:rsidP="007D544A">
            <w:pPr>
              <w:keepNext/>
              <w:ind w:firstLine="0"/>
            </w:pPr>
            <w:r>
              <w:t>Wetmore</w:t>
            </w:r>
          </w:p>
        </w:tc>
        <w:tc>
          <w:tcPr>
            <w:tcW w:w="2180" w:type="dxa"/>
            <w:shd w:val="clear" w:color="auto" w:fill="auto"/>
          </w:tcPr>
          <w:p w14:paraId="2192C70A" w14:textId="77777777" w:rsidR="007D544A" w:rsidRPr="007D544A" w:rsidRDefault="007D544A" w:rsidP="007D544A">
            <w:pPr>
              <w:keepNext/>
              <w:ind w:firstLine="0"/>
            </w:pPr>
            <w:r>
              <w:t>Wheeler</w:t>
            </w:r>
          </w:p>
        </w:tc>
      </w:tr>
      <w:tr w:rsidR="007D544A" w:rsidRPr="007D544A" w14:paraId="61FE1ADD" w14:textId="77777777" w:rsidTr="007D544A">
        <w:tc>
          <w:tcPr>
            <w:tcW w:w="2179" w:type="dxa"/>
            <w:shd w:val="clear" w:color="auto" w:fill="auto"/>
          </w:tcPr>
          <w:p w14:paraId="3FE30817" w14:textId="77777777" w:rsidR="007D544A" w:rsidRPr="007D544A" w:rsidRDefault="007D544A" w:rsidP="007D544A">
            <w:pPr>
              <w:keepNext/>
              <w:ind w:firstLine="0"/>
            </w:pPr>
            <w:r>
              <w:t>R. Williams</w:t>
            </w:r>
          </w:p>
        </w:tc>
        <w:tc>
          <w:tcPr>
            <w:tcW w:w="2179" w:type="dxa"/>
            <w:shd w:val="clear" w:color="auto" w:fill="auto"/>
          </w:tcPr>
          <w:p w14:paraId="03BA3253" w14:textId="77777777" w:rsidR="007D544A" w:rsidRPr="007D544A" w:rsidRDefault="007D544A" w:rsidP="007D544A">
            <w:pPr>
              <w:keepNext/>
              <w:ind w:firstLine="0"/>
            </w:pPr>
            <w:r>
              <w:t>S. Williams</w:t>
            </w:r>
          </w:p>
        </w:tc>
        <w:tc>
          <w:tcPr>
            <w:tcW w:w="2180" w:type="dxa"/>
            <w:shd w:val="clear" w:color="auto" w:fill="auto"/>
          </w:tcPr>
          <w:p w14:paraId="19295712" w14:textId="77777777" w:rsidR="007D544A" w:rsidRPr="007D544A" w:rsidRDefault="007D544A" w:rsidP="007D544A">
            <w:pPr>
              <w:keepNext/>
              <w:ind w:firstLine="0"/>
            </w:pPr>
          </w:p>
        </w:tc>
      </w:tr>
    </w:tbl>
    <w:p w14:paraId="6C597B81" w14:textId="77777777" w:rsidR="007D544A" w:rsidRDefault="007D544A" w:rsidP="007D544A"/>
    <w:p w14:paraId="3FE4014B" w14:textId="77777777" w:rsidR="007D544A" w:rsidRDefault="007D544A" w:rsidP="007D544A">
      <w:pPr>
        <w:jc w:val="center"/>
        <w:rPr>
          <w:b/>
        </w:rPr>
      </w:pPr>
      <w:r w:rsidRPr="007D544A">
        <w:rPr>
          <w:b/>
        </w:rPr>
        <w:t>Total--56</w:t>
      </w:r>
    </w:p>
    <w:p w14:paraId="291276C9" w14:textId="77777777" w:rsidR="007D544A" w:rsidRDefault="007D544A" w:rsidP="007D544A">
      <w:pPr>
        <w:jc w:val="center"/>
        <w:rPr>
          <w:b/>
        </w:rPr>
      </w:pPr>
    </w:p>
    <w:p w14:paraId="4463BD02"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1C06FE02" w14:textId="77777777" w:rsidTr="007D544A">
        <w:tc>
          <w:tcPr>
            <w:tcW w:w="2179" w:type="dxa"/>
            <w:shd w:val="clear" w:color="auto" w:fill="auto"/>
          </w:tcPr>
          <w:p w14:paraId="4156D436" w14:textId="77777777" w:rsidR="007D544A" w:rsidRPr="007D544A" w:rsidRDefault="007D544A" w:rsidP="007D544A">
            <w:pPr>
              <w:keepNext/>
              <w:ind w:firstLine="0"/>
            </w:pPr>
            <w:r>
              <w:t>Allison</w:t>
            </w:r>
          </w:p>
        </w:tc>
        <w:tc>
          <w:tcPr>
            <w:tcW w:w="2179" w:type="dxa"/>
            <w:shd w:val="clear" w:color="auto" w:fill="auto"/>
          </w:tcPr>
          <w:p w14:paraId="3B17F754" w14:textId="77777777" w:rsidR="007D544A" w:rsidRPr="007D544A" w:rsidRDefault="007D544A" w:rsidP="007D544A">
            <w:pPr>
              <w:keepNext/>
              <w:ind w:firstLine="0"/>
            </w:pPr>
            <w:r>
              <w:t>Ballentine</w:t>
            </w:r>
          </w:p>
        </w:tc>
        <w:tc>
          <w:tcPr>
            <w:tcW w:w="2180" w:type="dxa"/>
            <w:shd w:val="clear" w:color="auto" w:fill="auto"/>
          </w:tcPr>
          <w:p w14:paraId="217837F2" w14:textId="77777777" w:rsidR="007D544A" w:rsidRPr="007D544A" w:rsidRDefault="007D544A" w:rsidP="007D544A">
            <w:pPr>
              <w:keepNext/>
              <w:ind w:firstLine="0"/>
            </w:pPr>
            <w:r>
              <w:t>Bennett</w:t>
            </w:r>
          </w:p>
        </w:tc>
      </w:tr>
      <w:tr w:rsidR="007D544A" w:rsidRPr="007D544A" w14:paraId="2F68D489" w14:textId="77777777" w:rsidTr="007D544A">
        <w:tc>
          <w:tcPr>
            <w:tcW w:w="2179" w:type="dxa"/>
            <w:shd w:val="clear" w:color="auto" w:fill="auto"/>
          </w:tcPr>
          <w:p w14:paraId="534B43F4" w14:textId="77777777" w:rsidR="007D544A" w:rsidRPr="007D544A" w:rsidRDefault="007D544A" w:rsidP="007D544A">
            <w:pPr>
              <w:ind w:firstLine="0"/>
            </w:pPr>
            <w:r>
              <w:t>Blackwell</w:t>
            </w:r>
          </w:p>
        </w:tc>
        <w:tc>
          <w:tcPr>
            <w:tcW w:w="2179" w:type="dxa"/>
            <w:shd w:val="clear" w:color="auto" w:fill="auto"/>
          </w:tcPr>
          <w:p w14:paraId="097ACE72" w14:textId="77777777" w:rsidR="007D544A" w:rsidRPr="007D544A" w:rsidRDefault="007D544A" w:rsidP="007D544A">
            <w:pPr>
              <w:ind w:firstLine="0"/>
            </w:pPr>
            <w:r>
              <w:t>Bryant</w:t>
            </w:r>
          </w:p>
        </w:tc>
        <w:tc>
          <w:tcPr>
            <w:tcW w:w="2180" w:type="dxa"/>
            <w:shd w:val="clear" w:color="auto" w:fill="auto"/>
          </w:tcPr>
          <w:p w14:paraId="474EA6FB" w14:textId="77777777" w:rsidR="007D544A" w:rsidRPr="007D544A" w:rsidRDefault="007D544A" w:rsidP="007D544A">
            <w:pPr>
              <w:ind w:firstLine="0"/>
            </w:pPr>
            <w:r>
              <w:t>Burns</w:t>
            </w:r>
          </w:p>
        </w:tc>
      </w:tr>
      <w:tr w:rsidR="007D544A" w:rsidRPr="007D544A" w14:paraId="0BF0B7FB" w14:textId="77777777" w:rsidTr="007D544A">
        <w:tc>
          <w:tcPr>
            <w:tcW w:w="2179" w:type="dxa"/>
            <w:shd w:val="clear" w:color="auto" w:fill="auto"/>
          </w:tcPr>
          <w:p w14:paraId="63AE4E14" w14:textId="77777777" w:rsidR="007D544A" w:rsidRPr="007D544A" w:rsidRDefault="007D544A" w:rsidP="007D544A">
            <w:pPr>
              <w:ind w:firstLine="0"/>
            </w:pPr>
            <w:r>
              <w:t>Bustos</w:t>
            </w:r>
          </w:p>
        </w:tc>
        <w:tc>
          <w:tcPr>
            <w:tcW w:w="2179" w:type="dxa"/>
            <w:shd w:val="clear" w:color="auto" w:fill="auto"/>
          </w:tcPr>
          <w:p w14:paraId="30F64BF4" w14:textId="77777777" w:rsidR="007D544A" w:rsidRPr="007D544A" w:rsidRDefault="007D544A" w:rsidP="007D544A">
            <w:pPr>
              <w:ind w:firstLine="0"/>
            </w:pPr>
            <w:r>
              <w:t>Carter</w:t>
            </w:r>
          </w:p>
        </w:tc>
        <w:tc>
          <w:tcPr>
            <w:tcW w:w="2180" w:type="dxa"/>
            <w:shd w:val="clear" w:color="auto" w:fill="auto"/>
          </w:tcPr>
          <w:p w14:paraId="73CC9EB0" w14:textId="77777777" w:rsidR="007D544A" w:rsidRPr="007D544A" w:rsidRDefault="007D544A" w:rsidP="007D544A">
            <w:pPr>
              <w:ind w:firstLine="0"/>
            </w:pPr>
            <w:r>
              <w:t>B. Cox</w:t>
            </w:r>
          </w:p>
        </w:tc>
      </w:tr>
      <w:tr w:rsidR="007D544A" w:rsidRPr="007D544A" w14:paraId="17F82DC2" w14:textId="77777777" w:rsidTr="007D544A">
        <w:tc>
          <w:tcPr>
            <w:tcW w:w="2179" w:type="dxa"/>
            <w:shd w:val="clear" w:color="auto" w:fill="auto"/>
          </w:tcPr>
          <w:p w14:paraId="2CCEDD58" w14:textId="77777777" w:rsidR="007D544A" w:rsidRPr="007D544A" w:rsidRDefault="007D544A" w:rsidP="007D544A">
            <w:pPr>
              <w:ind w:firstLine="0"/>
            </w:pPr>
            <w:r>
              <w:t>W. Cox</w:t>
            </w:r>
          </w:p>
        </w:tc>
        <w:tc>
          <w:tcPr>
            <w:tcW w:w="2179" w:type="dxa"/>
            <w:shd w:val="clear" w:color="auto" w:fill="auto"/>
          </w:tcPr>
          <w:p w14:paraId="170E458C" w14:textId="77777777" w:rsidR="007D544A" w:rsidRPr="007D544A" w:rsidRDefault="007D544A" w:rsidP="007D544A">
            <w:pPr>
              <w:ind w:firstLine="0"/>
            </w:pPr>
            <w:r>
              <w:t>Dabney</w:t>
            </w:r>
          </w:p>
        </w:tc>
        <w:tc>
          <w:tcPr>
            <w:tcW w:w="2180" w:type="dxa"/>
            <w:shd w:val="clear" w:color="auto" w:fill="auto"/>
          </w:tcPr>
          <w:p w14:paraId="198ED7C4" w14:textId="77777777" w:rsidR="007D544A" w:rsidRPr="007D544A" w:rsidRDefault="007D544A" w:rsidP="007D544A">
            <w:pPr>
              <w:ind w:firstLine="0"/>
            </w:pPr>
            <w:r>
              <w:t>Daning</w:t>
            </w:r>
          </w:p>
        </w:tc>
      </w:tr>
      <w:tr w:rsidR="007D544A" w:rsidRPr="007D544A" w14:paraId="6FB3731E" w14:textId="77777777" w:rsidTr="007D544A">
        <w:tc>
          <w:tcPr>
            <w:tcW w:w="2179" w:type="dxa"/>
            <w:shd w:val="clear" w:color="auto" w:fill="auto"/>
          </w:tcPr>
          <w:p w14:paraId="27001DC1" w14:textId="77777777" w:rsidR="007D544A" w:rsidRPr="007D544A" w:rsidRDefault="007D544A" w:rsidP="007D544A">
            <w:pPr>
              <w:ind w:firstLine="0"/>
            </w:pPr>
            <w:r>
              <w:t>Davis</w:t>
            </w:r>
          </w:p>
        </w:tc>
        <w:tc>
          <w:tcPr>
            <w:tcW w:w="2179" w:type="dxa"/>
            <w:shd w:val="clear" w:color="auto" w:fill="auto"/>
          </w:tcPr>
          <w:p w14:paraId="4A824A62" w14:textId="77777777" w:rsidR="007D544A" w:rsidRPr="007D544A" w:rsidRDefault="007D544A" w:rsidP="007D544A">
            <w:pPr>
              <w:ind w:firstLine="0"/>
            </w:pPr>
            <w:r>
              <w:t>Elliott</w:t>
            </w:r>
          </w:p>
        </w:tc>
        <w:tc>
          <w:tcPr>
            <w:tcW w:w="2180" w:type="dxa"/>
            <w:shd w:val="clear" w:color="auto" w:fill="auto"/>
          </w:tcPr>
          <w:p w14:paraId="036C6035" w14:textId="77777777" w:rsidR="007D544A" w:rsidRPr="007D544A" w:rsidRDefault="007D544A" w:rsidP="007D544A">
            <w:pPr>
              <w:ind w:firstLine="0"/>
            </w:pPr>
            <w:r>
              <w:t>Forrest</w:t>
            </w:r>
          </w:p>
        </w:tc>
      </w:tr>
      <w:tr w:rsidR="007D544A" w:rsidRPr="007D544A" w14:paraId="61CB9E8A" w14:textId="77777777" w:rsidTr="007D544A">
        <w:tc>
          <w:tcPr>
            <w:tcW w:w="2179" w:type="dxa"/>
            <w:shd w:val="clear" w:color="auto" w:fill="auto"/>
          </w:tcPr>
          <w:p w14:paraId="525449FF" w14:textId="77777777" w:rsidR="007D544A" w:rsidRPr="007D544A" w:rsidRDefault="007D544A" w:rsidP="007D544A">
            <w:pPr>
              <w:ind w:firstLine="0"/>
            </w:pPr>
            <w:r>
              <w:t>Fry</w:t>
            </w:r>
          </w:p>
        </w:tc>
        <w:tc>
          <w:tcPr>
            <w:tcW w:w="2179" w:type="dxa"/>
            <w:shd w:val="clear" w:color="auto" w:fill="auto"/>
          </w:tcPr>
          <w:p w14:paraId="06A79E79" w14:textId="77777777" w:rsidR="007D544A" w:rsidRPr="007D544A" w:rsidRDefault="007D544A" w:rsidP="007D544A">
            <w:pPr>
              <w:ind w:firstLine="0"/>
            </w:pPr>
            <w:r>
              <w:t>Gagnon</w:t>
            </w:r>
          </w:p>
        </w:tc>
        <w:tc>
          <w:tcPr>
            <w:tcW w:w="2180" w:type="dxa"/>
            <w:shd w:val="clear" w:color="auto" w:fill="auto"/>
          </w:tcPr>
          <w:p w14:paraId="67772B79" w14:textId="77777777" w:rsidR="007D544A" w:rsidRPr="007D544A" w:rsidRDefault="007D544A" w:rsidP="007D544A">
            <w:pPr>
              <w:ind w:firstLine="0"/>
            </w:pPr>
            <w:r>
              <w:t>Gilliam</w:t>
            </w:r>
          </w:p>
        </w:tc>
      </w:tr>
      <w:tr w:rsidR="007D544A" w:rsidRPr="007D544A" w14:paraId="0DBFD3D9" w14:textId="77777777" w:rsidTr="007D544A">
        <w:tc>
          <w:tcPr>
            <w:tcW w:w="2179" w:type="dxa"/>
            <w:shd w:val="clear" w:color="auto" w:fill="auto"/>
          </w:tcPr>
          <w:p w14:paraId="5B8E0F50" w14:textId="77777777" w:rsidR="007D544A" w:rsidRPr="007D544A" w:rsidRDefault="007D544A" w:rsidP="007D544A">
            <w:pPr>
              <w:ind w:firstLine="0"/>
            </w:pPr>
            <w:r>
              <w:t>Hardee</w:t>
            </w:r>
          </w:p>
        </w:tc>
        <w:tc>
          <w:tcPr>
            <w:tcW w:w="2179" w:type="dxa"/>
            <w:shd w:val="clear" w:color="auto" w:fill="auto"/>
          </w:tcPr>
          <w:p w14:paraId="73EE6193" w14:textId="77777777" w:rsidR="007D544A" w:rsidRPr="007D544A" w:rsidRDefault="007D544A" w:rsidP="007D544A">
            <w:pPr>
              <w:ind w:firstLine="0"/>
            </w:pPr>
            <w:r>
              <w:t>Hiott</w:t>
            </w:r>
          </w:p>
        </w:tc>
        <w:tc>
          <w:tcPr>
            <w:tcW w:w="2180" w:type="dxa"/>
            <w:shd w:val="clear" w:color="auto" w:fill="auto"/>
          </w:tcPr>
          <w:p w14:paraId="1B224BBA" w14:textId="77777777" w:rsidR="007D544A" w:rsidRPr="007D544A" w:rsidRDefault="007D544A" w:rsidP="007D544A">
            <w:pPr>
              <w:ind w:firstLine="0"/>
            </w:pPr>
            <w:r>
              <w:t>Hixon</w:t>
            </w:r>
          </w:p>
        </w:tc>
      </w:tr>
      <w:tr w:rsidR="007D544A" w:rsidRPr="007D544A" w14:paraId="0E05CF5B" w14:textId="77777777" w:rsidTr="007D544A">
        <w:tc>
          <w:tcPr>
            <w:tcW w:w="2179" w:type="dxa"/>
            <w:shd w:val="clear" w:color="auto" w:fill="auto"/>
          </w:tcPr>
          <w:p w14:paraId="132EE4EE" w14:textId="77777777" w:rsidR="007D544A" w:rsidRPr="007D544A" w:rsidRDefault="007D544A" w:rsidP="007D544A">
            <w:pPr>
              <w:ind w:firstLine="0"/>
            </w:pPr>
            <w:r>
              <w:t>Jones</w:t>
            </w:r>
          </w:p>
        </w:tc>
        <w:tc>
          <w:tcPr>
            <w:tcW w:w="2179" w:type="dxa"/>
            <w:shd w:val="clear" w:color="auto" w:fill="auto"/>
          </w:tcPr>
          <w:p w14:paraId="091141AD" w14:textId="77777777" w:rsidR="007D544A" w:rsidRPr="007D544A" w:rsidRDefault="007D544A" w:rsidP="007D544A">
            <w:pPr>
              <w:ind w:firstLine="0"/>
            </w:pPr>
            <w:r>
              <w:t>Long</w:t>
            </w:r>
          </w:p>
        </w:tc>
        <w:tc>
          <w:tcPr>
            <w:tcW w:w="2180" w:type="dxa"/>
            <w:shd w:val="clear" w:color="auto" w:fill="auto"/>
          </w:tcPr>
          <w:p w14:paraId="76113AB3" w14:textId="77777777" w:rsidR="007D544A" w:rsidRPr="007D544A" w:rsidRDefault="007D544A" w:rsidP="007D544A">
            <w:pPr>
              <w:ind w:firstLine="0"/>
            </w:pPr>
            <w:r>
              <w:t>Magnuson</w:t>
            </w:r>
          </w:p>
        </w:tc>
      </w:tr>
      <w:tr w:rsidR="007D544A" w:rsidRPr="007D544A" w14:paraId="3315D953" w14:textId="77777777" w:rsidTr="007D544A">
        <w:tc>
          <w:tcPr>
            <w:tcW w:w="2179" w:type="dxa"/>
            <w:shd w:val="clear" w:color="auto" w:fill="auto"/>
          </w:tcPr>
          <w:p w14:paraId="0FF07FF2" w14:textId="77777777" w:rsidR="007D544A" w:rsidRPr="007D544A" w:rsidRDefault="007D544A" w:rsidP="007D544A">
            <w:pPr>
              <w:ind w:firstLine="0"/>
            </w:pPr>
            <w:r>
              <w:t>May</w:t>
            </w:r>
          </w:p>
        </w:tc>
        <w:tc>
          <w:tcPr>
            <w:tcW w:w="2179" w:type="dxa"/>
            <w:shd w:val="clear" w:color="auto" w:fill="auto"/>
          </w:tcPr>
          <w:p w14:paraId="18692EFF" w14:textId="77777777" w:rsidR="007D544A" w:rsidRPr="007D544A" w:rsidRDefault="007D544A" w:rsidP="007D544A">
            <w:pPr>
              <w:ind w:firstLine="0"/>
            </w:pPr>
            <w:r>
              <w:t>McCabe</w:t>
            </w:r>
          </w:p>
        </w:tc>
        <w:tc>
          <w:tcPr>
            <w:tcW w:w="2180" w:type="dxa"/>
            <w:shd w:val="clear" w:color="auto" w:fill="auto"/>
          </w:tcPr>
          <w:p w14:paraId="163CBC70" w14:textId="77777777" w:rsidR="007D544A" w:rsidRPr="007D544A" w:rsidRDefault="007D544A" w:rsidP="007D544A">
            <w:pPr>
              <w:ind w:firstLine="0"/>
            </w:pPr>
            <w:r>
              <w:t>McCravy</w:t>
            </w:r>
          </w:p>
        </w:tc>
      </w:tr>
      <w:tr w:rsidR="007D544A" w:rsidRPr="007D544A" w14:paraId="10C6467D" w14:textId="77777777" w:rsidTr="007D544A">
        <w:tc>
          <w:tcPr>
            <w:tcW w:w="2179" w:type="dxa"/>
            <w:shd w:val="clear" w:color="auto" w:fill="auto"/>
          </w:tcPr>
          <w:p w14:paraId="683F0750" w14:textId="77777777" w:rsidR="007D544A" w:rsidRPr="007D544A" w:rsidRDefault="007D544A" w:rsidP="007D544A">
            <w:pPr>
              <w:ind w:firstLine="0"/>
            </w:pPr>
            <w:r>
              <w:t>Morgan</w:t>
            </w:r>
          </w:p>
        </w:tc>
        <w:tc>
          <w:tcPr>
            <w:tcW w:w="2179" w:type="dxa"/>
            <w:shd w:val="clear" w:color="auto" w:fill="auto"/>
          </w:tcPr>
          <w:p w14:paraId="550870D0" w14:textId="77777777" w:rsidR="007D544A" w:rsidRPr="007D544A" w:rsidRDefault="007D544A" w:rsidP="007D544A">
            <w:pPr>
              <w:ind w:firstLine="0"/>
            </w:pPr>
            <w:r>
              <w:t>B. Newton</w:t>
            </w:r>
          </w:p>
        </w:tc>
        <w:tc>
          <w:tcPr>
            <w:tcW w:w="2180" w:type="dxa"/>
            <w:shd w:val="clear" w:color="auto" w:fill="auto"/>
          </w:tcPr>
          <w:p w14:paraId="3FDCB2DB" w14:textId="77777777" w:rsidR="007D544A" w:rsidRPr="007D544A" w:rsidRDefault="007D544A" w:rsidP="007D544A">
            <w:pPr>
              <w:ind w:firstLine="0"/>
            </w:pPr>
            <w:r>
              <w:t>Nutt</w:t>
            </w:r>
          </w:p>
        </w:tc>
      </w:tr>
      <w:tr w:rsidR="007D544A" w:rsidRPr="007D544A" w14:paraId="6754A69D" w14:textId="77777777" w:rsidTr="007D544A">
        <w:tc>
          <w:tcPr>
            <w:tcW w:w="2179" w:type="dxa"/>
            <w:shd w:val="clear" w:color="auto" w:fill="auto"/>
          </w:tcPr>
          <w:p w14:paraId="218AF577" w14:textId="77777777" w:rsidR="007D544A" w:rsidRPr="007D544A" w:rsidRDefault="007D544A" w:rsidP="007D544A">
            <w:pPr>
              <w:ind w:firstLine="0"/>
            </w:pPr>
            <w:r>
              <w:t>Oremus</w:t>
            </w:r>
          </w:p>
        </w:tc>
        <w:tc>
          <w:tcPr>
            <w:tcW w:w="2179" w:type="dxa"/>
            <w:shd w:val="clear" w:color="auto" w:fill="auto"/>
          </w:tcPr>
          <w:p w14:paraId="6AF797B7" w14:textId="77777777" w:rsidR="007D544A" w:rsidRPr="007D544A" w:rsidRDefault="007D544A" w:rsidP="007D544A">
            <w:pPr>
              <w:ind w:firstLine="0"/>
            </w:pPr>
            <w:r>
              <w:t>G. R. Smith</w:t>
            </w:r>
          </w:p>
        </w:tc>
        <w:tc>
          <w:tcPr>
            <w:tcW w:w="2180" w:type="dxa"/>
            <w:shd w:val="clear" w:color="auto" w:fill="auto"/>
          </w:tcPr>
          <w:p w14:paraId="37843E3E" w14:textId="77777777" w:rsidR="007D544A" w:rsidRPr="007D544A" w:rsidRDefault="007D544A" w:rsidP="007D544A">
            <w:pPr>
              <w:ind w:firstLine="0"/>
            </w:pPr>
            <w:r>
              <w:t>M. M. Smith</w:t>
            </w:r>
          </w:p>
        </w:tc>
      </w:tr>
      <w:tr w:rsidR="007D544A" w:rsidRPr="007D544A" w14:paraId="73B4BF2C" w14:textId="77777777" w:rsidTr="007D544A">
        <w:tc>
          <w:tcPr>
            <w:tcW w:w="2179" w:type="dxa"/>
            <w:shd w:val="clear" w:color="auto" w:fill="auto"/>
          </w:tcPr>
          <w:p w14:paraId="3588C9ED" w14:textId="77777777" w:rsidR="007D544A" w:rsidRPr="007D544A" w:rsidRDefault="007D544A" w:rsidP="007D544A">
            <w:pPr>
              <w:ind w:firstLine="0"/>
            </w:pPr>
            <w:r>
              <w:t>Thayer</w:t>
            </w:r>
          </w:p>
        </w:tc>
        <w:tc>
          <w:tcPr>
            <w:tcW w:w="2179" w:type="dxa"/>
            <w:shd w:val="clear" w:color="auto" w:fill="auto"/>
          </w:tcPr>
          <w:p w14:paraId="5BB74A5C" w14:textId="77777777" w:rsidR="007D544A" w:rsidRPr="007D544A" w:rsidRDefault="007D544A" w:rsidP="007D544A">
            <w:pPr>
              <w:ind w:firstLine="0"/>
            </w:pPr>
            <w:r>
              <w:t>Trantham</w:t>
            </w:r>
          </w:p>
        </w:tc>
        <w:tc>
          <w:tcPr>
            <w:tcW w:w="2180" w:type="dxa"/>
            <w:shd w:val="clear" w:color="auto" w:fill="auto"/>
          </w:tcPr>
          <w:p w14:paraId="21AC8D48" w14:textId="77777777" w:rsidR="007D544A" w:rsidRPr="007D544A" w:rsidRDefault="007D544A" w:rsidP="007D544A">
            <w:pPr>
              <w:ind w:firstLine="0"/>
            </w:pPr>
            <w:r>
              <w:t>West</w:t>
            </w:r>
          </w:p>
        </w:tc>
      </w:tr>
      <w:tr w:rsidR="007D544A" w:rsidRPr="007D544A" w14:paraId="153B5EE5" w14:textId="77777777" w:rsidTr="007D544A">
        <w:tc>
          <w:tcPr>
            <w:tcW w:w="2179" w:type="dxa"/>
            <w:shd w:val="clear" w:color="auto" w:fill="auto"/>
          </w:tcPr>
          <w:p w14:paraId="7816E7C7" w14:textId="77777777" w:rsidR="007D544A" w:rsidRPr="007D544A" w:rsidRDefault="007D544A" w:rsidP="007D544A">
            <w:pPr>
              <w:keepNext/>
              <w:ind w:firstLine="0"/>
            </w:pPr>
            <w:r>
              <w:t>White</w:t>
            </w:r>
          </w:p>
        </w:tc>
        <w:tc>
          <w:tcPr>
            <w:tcW w:w="2179" w:type="dxa"/>
            <w:shd w:val="clear" w:color="auto" w:fill="auto"/>
          </w:tcPr>
          <w:p w14:paraId="21C6B39B" w14:textId="77777777" w:rsidR="007D544A" w:rsidRPr="007D544A" w:rsidRDefault="007D544A" w:rsidP="007D544A">
            <w:pPr>
              <w:keepNext/>
              <w:ind w:firstLine="0"/>
            </w:pPr>
            <w:r>
              <w:t>Willis</w:t>
            </w:r>
          </w:p>
        </w:tc>
        <w:tc>
          <w:tcPr>
            <w:tcW w:w="2180" w:type="dxa"/>
            <w:shd w:val="clear" w:color="auto" w:fill="auto"/>
          </w:tcPr>
          <w:p w14:paraId="5EE513F4" w14:textId="77777777" w:rsidR="007D544A" w:rsidRPr="007D544A" w:rsidRDefault="007D544A" w:rsidP="007D544A">
            <w:pPr>
              <w:keepNext/>
              <w:ind w:firstLine="0"/>
            </w:pPr>
            <w:r>
              <w:t>Wooten</w:t>
            </w:r>
          </w:p>
        </w:tc>
      </w:tr>
      <w:tr w:rsidR="007D544A" w:rsidRPr="007D544A" w14:paraId="6AE0E82A" w14:textId="77777777" w:rsidTr="007D544A">
        <w:tc>
          <w:tcPr>
            <w:tcW w:w="2179" w:type="dxa"/>
            <w:shd w:val="clear" w:color="auto" w:fill="auto"/>
          </w:tcPr>
          <w:p w14:paraId="21B43635" w14:textId="77777777" w:rsidR="007D544A" w:rsidRPr="007D544A" w:rsidRDefault="007D544A" w:rsidP="007D544A">
            <w:pPr>
              <w:keepNext/>
              <w:ind w:firstLine="0"/>
            </w:pPr>
            <w:r>
              <w:t>Yow</w:t>
            </w:r>
          </w:p>
        </w:tc>
        <w:tc>
          <w:tcPr>
            <w:tcW w:w="2179" w:type="dxa"/>
            <w:shd w:val="clear" w:color="auto" w:fill="auto"/>
          </w:tcPr>
          <w:p w14:paraId="19905FE1" w14:textId="77777777" w:rsidR="007D544A" w:rsidRPr="007D544A" w:rsidRDefault="007D544A" w:rsidP="007D544A">
            <w:pPr>
              <w:keepNext/>
              <w:ind w:firstLine="0"/>
            </w:pPr>
          </w:p>
        </w:tc>
        <w:tc>
          <w:tcPr>
            <w:tcW w:w="2180" w:type="dxa"/>
            <w:shd w:val="clear" w:color="auto" w:fill="auto"/>
          </w:tcPr>
          <w:p w14:paraId="52BAFF4C" w14:textId="77777777" w:rsidR="007D544A" w:rsidRPr="007D544A" w:rsidRDefault="007D544A" w:rsidP="007D544A">
            <w:pPr>
              <w:keepNext/>
              <w:ind w:firstLine="0"/>
            </w:pPr>
          </w:p>
        </w:tc>
      </w:tr>
    </w:tbl>
    <w:p w14:paraId="51378021" w14:textId="77777777" w:rsidR="007D544A" w:rsidRDefault="007D544A" w:rsidP="007D544A"/>
    <w:p w14:paraId="593B48FB" w14:textId="77777777" w:rsidR="007D544A" w:rsidRDefault="007D544A" w:rsidP="007D544A">
      <w:pPr>
        <w:jc w:val="center"/>
        <w:rPr>
          <w:b/>
        </w:rPr>
      </w:pPr>
      <w:r w:rsidRPr="007D544A">
        <w:rPr>
          <w:b/>
        </w:rPr>
        <w:t>Total--40</w:t>
      </w:r>
    </w:p>
    <w:p w14:paraId="526B9A9A" w14:textId="77777777" w:rsidR="007D544A" w:rsidRDefault="007D544A" w:rsidP="007D544A">
      <w:pPr>
        <w:jc w:val="center"/>
        <w:rPr>
          <w:b/>
        </w:rPr>
      </w:pPr>
    </w:p>
    <w:p w14:paraId="0516E27C" w14:textId="77777777" w:rsidR="007D544A" w:rsidRDefault="007D544A" w:rsidP="007D544A">
      <w:r>
        <w:t>So, the amendment was tabled.</w:t>
      </w:r>
    </w:p>
    <w:p w14:paraId="59FB6F09" w14:textId="77777777" w:rsidR="002E2CC1" w:rsidRDefault="002E2CC1" w:rsidP="007D544A"/>
    <w:p w14:paraId="1DDF8AC2" w14:textId="1F45E5FD" w:rsidR="002E2CC1" w:rsidRPr="00584A3A" w:rsidRDefault="00335454" w:rsidP="002E2CC1">
      <w:pPr>
        <w:keepNext/>
        <w:tabs>
          <w:tab w:val="left" w:pos="216"/>
        </w:tabs>
        <w:ind w:firstLine="0"/>
        <w:jc w:val="center"/>
        <w:rPr>
          <w:b/>
          <w:szCs w:val="22"/>
        </w:rPr>
      </w:pPr>
      <w:r>
        <w:rPr>
          <w:b/>
          <w:szCs w:val="22"/>
        </w:rPr>
        <w:t>RECORD FOR VOTING</w:t>
      </w:r>
    </w:p>
    <w:p w14:paraId="23DAE9D4" w14:textId="77777777" w:rsidR="002E2CC1" w:rsidRPr="00584A3A" w:rsidRDefault="002E2CC1" w:rsidP="002E2CC1">
      <w:pPr>
        <w:tabs>
          <w:tab w:val="left" w:pos="216"/>
        </w:tabs>
        <w:ind w:firstLine="0"/>
        <w:rPr>
          <w:szCs w:val="22"/>
        </w:rPr>
      </w:pPr>
      <w:r w:rsidRPr="00584A3A">
        <w:rPr>
          <w:szCs w:val="22"/>
        </w:rPr>
        <w:t xml:space="preserve">I </w:t>
      </w:r>
      <w:r>
        <w:rPr>
          <w:szCs w:val="22"/>
        </w:rPr>
        <w:t xml:space="preserve">was temporarily out ot the Chamber on contituent business during the vote on Amendment </w:t>
      </w:r>
      <w:r w:rsidR="000F51F7">
        <w:rPr>
          <w:szCs w:val="22"/>
        </w:rPr>
        <w:t xml:space="preserve">No. </w:t>
      </w:r>
      <w:r>
        <w:rPr>
          <w:szCs w:val="22"/>
        </w:rPr>
        <w:t>25, Part IB, Section 117 of H. 5150. If I would have been present, I would have voted in favor of tabling the amendment.</w:t>
      </w:r>
    </w:p>
    <w:p w14:paraId="20492A15" w14:textId="77777777" w:rsidR="002E2CC1" w:rsidRDefault="002E2CC1" w:rsidP="002E2CC1">
      <w:pPr>
        <w:tabs>
          <w:tab w:val="left" w:pos="216"/>
        </w:tabs>
        <w:ind w:firstLine="0"/>
        <w:rPr>
          <w:szCs w:val="22"/>
        </w:rPr>
      </w:pPr>
      <w:r>
        <w:rPr>
          <w:szCs w:val="22"/>
        </w:rPr>
        <w:tab/>
        <w:t>Rep. Bill Chumley</w:t>
      </w:r>
    </w:p>
    <w:p w14:paraId="31E026B8" w14:textId="77777777" w:rsidR="007D544A" w:rsidRDefault="007D544A" w:rsidP="007D544A"/>
    <w:p w14:paraId="7F3A386E" w14:textId="77777777" w:rsidR="007D544A" w:rsidRPr="005A2B29" w:rsidRDefault="007D544A" w:rsidP="007D544A">
      <w:pPr>
        <w:widowControl w:val="0"/>
        <w:rPr>
          <w:snapToGrid w:val="0"/>
        </w:rPr>
      </w:pPr>
      <w:r w:rsidRPr="005A2B29">
        <w:rPr>
          <w:snapToGrid w:val="0"/>
        </w:rPr>
        <w:t xml:space="preserve">Rep. KING proposed the following Amendment No. 34 </w:t>
      </w:r>
      <w:r w:rsidR="00A374C7">
        <w:rPr>
          <w:snapToGrid w:val="0"/>
        </w:rPr>
        <w:t>to H. 5150</w:t>
      </w:r>
      <w:r w:rsidR="00A374C7" w:rsidRPr="00ED0353">
        <w:rPr>
          <w:snapToGrid w:val="0"/>
        </w:rPr>
        <w:t xml:space="preserve"> </w:t>
      </w:r>
      <w:r w:rsidRPr="005A2B29">
        <w:rPr>
          <w:snapToGrid w:val="0"/>
        </w:rPr>
        <w:t>(Doc Name COUNCIL\DG\5150C013.NBD.DG22.DOCX), which was tabled:</w:t>
      </w:r>
    </w:p>
    <w:p w14:paraId="7793E11F" w14:textId="77777777" w:rsidR="007D544A" w:rsidRPr="005A2B29" w:rsidRDefault="007D544A" w:rsidP="007D544A">
      <w:pPr>
        <w:widowControl w:val="0"/>
        <w:rPr>
          <w:snapToGrid w:val="0"/>
        </w:rPr>
      </w:pPr>
      <w:r w:rsidRPr="005A2B29">
        <w:rPr>
          <w:snapToGrid w:val="0"/>
        </w:rPr>
        <w:t>Amend the bill, as and if amended, Part IB, Section 117, GENERAL PROVISIONS, page 542, after line 31, by adding an appropriately numbered paragraph to read:</w:t>
      </w:r>
    </w:p>
    <w:p w14:paraId="7F306A8E" w14:textId="7B2DB5D3" w:rsidR="007D544A" w:rsidRPr="005A2B29" w:rsidRDefault="007D544A" w:rsidP="007D544A">
      <w:pPr>
        <w:widowControl w:val="0"/>
        <w:rPr>
          <w:i/>
          <w:snapToGrid w:val="0"/>
          <w:u w:val="single"/>
        </w:rPr>
      </w:pPr>
      <w:r w:rsidRPr="005A2B29">
        <w:rPr>
          <w:snapToGrid w:val="0"/>
        </w:rPr>
        <w:t>/</w:t>
      </w:r>
      <w:r w:rsidR="00A374C7">
        <w:rPr>
          <w:snapToGrid w:val="0"/>
        </w:rPr>
        <w:tab/>
        <w:t>“</w:t>
      </w:r>
      <w:r w:rsidRPr="005A2B29">
        <w:rPr>
          <w:i/>
          <w:snapToGrid w:val="0"/>
          <w:u w:val="single"/>
        </w:rPr>
        <w:t xml:space="preserve">(GP: Agency head salaries) In the current fiscal year, </w:t>
      </w:r>
      <w:r w:rsidRPr="007D544A">
        <w:rPr>
          <w:i/>
          <w:color w:val="000000"/>
          <w:u w:val="single" w:color="000000"/>
        </w:rPr>
        <w:t>salary increases for agency heads that are subject to the Agency Head Salary Commission shall not become effective until approved by a majority of the Senate and a majority of the House of Representatives in separate votes held only on the question of each individual increase.</w:t>
      </w:r>
      <w:r w:rsidR="00A42DA1">
        <w:rPr>
          <w:i/>
          <w:snapToGrid w:val="0"/>
        </w:rPr>
        <w:t>”</w:t>
      </w:r>
      <w:r w:rsidR="00A374C7">
        <w:rPr>
          <w:i/>
          <w:snapToGrid w:val="0"/>
        </w:rPr>
        <w:t xml:space="preserve">  </w:t>
      </w:r>
      <w:r w:rsidRPr="005A2B29">
        <w:rPr>
          <w:snapToGrid w:val="0"/>
        </w:rPr>
        <w:tab/>
        <w:t>/</w:t>
      </w:r>
    </w:p>
    <w:p w14:paraId="7F74B302" w14:textId="77777777" w:rsidR="007D544A" w:rsidRPr="005A2B29" w:rsidRDefault="007D544A" w:rsidP="007D544A">
      <w:pPr>
        <w:widowControl w:val="0"/>
        <w:rPr>
          <w:snapToGrid w:val="0"/>
        </w:rPr>
      </w:pPr>
      <w:r w:rsidRPr="005A2B29">
        <w:rPr>
          <w:snapToGrid w:val="0"/>
        </w:rPr>
        <w:t>Renumber sections to conform.</w:t>
      </w:r>
    </w:p>
    <w:p w14:paraId="3B044372" w14:textId="77777777" w:rsidR="007D544A" w:rsidRDefault="007D544A" w:rsidP="007D544A">
      <w:pPr>
        <w:widowControl w:val="0"/>
      </w:pPr>
      <w:r w:rsidRPr="005A2B29">
        <w:rPr>
          <w:snapToGrid w:val="0"/>
        </w:rPr>
        <w:t>Amend totals and titles to conform.</w:t>
      </w:r>
    </w:p>
    <w:p w14:paraId="2D9C3FA9" w14:textId="77777777" w:rsidR="007D544A" w:rsidRDefault="007D544A" w:rsidP="007D544A">
      <w:pPr>
        <w:widowControl w:val="0"/>
      </w:pPr>
    </w:p>
    <w:p w14:paraId="5E4308AA" w14:textId="77777777" w:rsidR="007D544A" w:rsidRDefault="007D544A" w:rsidP="007D544A">
      <w:r>
        <w:t>Rep. KING explained the amendment.</w:t>
      </w:r>
    </w:p>
    <w:p w14:paraId="4CB04C88" w14:textId="77777777" w:rsidR="00954600" w:rsidRDefault="00954600" w:rsidP="007D544A"/>
    <w:p w14:paraId="2274D107" w14:textId="77777777" w:rsidR="007D544A" w:rsidRDefault="007D544A" w:rsidP="007D544A">
      <w:r>
        <w:t>Rep. KING moved to table the amendment, which was agreed to.</w:t>
      </w:r>
    </w:p>
    <w:p w14:paraId="7683C84A" w14:textId="77777777" w:rsidR="000F51F7" w:rsidRDefault="000F51F7" w:rsidP="007D544A"/>
    <w:p w14:paraId="38A7BB6A" w14:textId="77777777" w:rsidR="007D544A" w:rsidRDefault="007D544A" w:rsidP="007D544A">
      <w:r>
        <w:t>The question then recurred to the adoption of the section.</w:t>
      </w:r>
    </w:p>
    <w:p w14:paraId="15CDA727" w14:textId="77777777" w:rsidR="007D544A" w:rsidRDefault="007D544A" w:rsidP="007D544A"/>
    <w:p w14:paraId="0D924E40" w14:textId="77777777" w:rsidR="007D544A" w:rsidRDefault="007D544A" w:rsidP="007D544A">
      <w:r>
        <w:t xml:space="preserve">The yeas and nays were taken resulting as follows: </w:t>
      </w:r>
    </w:p>
    <w:p w14:paraId="40D0A0E0" w14:textId="77777777" w:rsidR="007D544A" w:rsidRDefault="007D544A" w:rsidP="007D544A">
      <w:pPr>
        <w:jc w:val="center"/>
      </w:pPr>
      <w:r>
        <w:t xml:space="preserve"> </w:t>
      </w:r>
      <w:bookmarkStart w:id="238" w:name="vote_start551"/>
      <w:bookmarkEnd w:id="238"/>
      <w:r>
        <w:t>Yeas 108; Nays 0</w:t>
      </w:r>
    </w:p>
    <w:p w14:paraId="1EB890FC" w14:textId="77777777" w:rsidR="007D544A" w:rsidRDefault="007D544A" w:rsidP="007D544A">
      <w:pPr>
        <w:jc w:val="center"/>
      </w:pPr>
    </w:p>
    <w:p w14:paraId="299EE4B2"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31955AB8" w14:textId="77777777" w:rsidTr="007D544A">
        <w:tc>
          <w:tcPr>
            <w:tcW w:w="2179" w:type="dxa"/>
            <w:shd w:val="clear" w:color="auto" w:fill="auto"/>
          </w:tcPr>
          <w:p w14:paraId="4FB84FA3" w14:textId="77777777" w:rsidR="007D544A" w:rsidRPr="007D544A" w:rsidRDefault="007D544A" w:rsidP="007D544A">
            <w:pPr>
              <w:keepNext/>
              <w:ind w:firstLine="0"/>
            </w:pPr>
            <w:r>
              <w:t>Alexander</w:t>
            </w:r>
          </w:p>
        </w:tc>
        <w:tc>
          <w:tcPr>
            <w:tcW w:w="2179" w:type="dxa"/>
            <w:shd w:val="clear" w:color="auto" w:fill="auto"/>
          </w:tcPr>
          <w:p w14:paraId="6CD40B49" w14:textId="77777777" w:rsidR="007D544A" w:rsidRPr="007D544A" w:rsidRDefault="007D544A" w:rsidP="007D544A">
            <w:pPr>
              <w:keepNext/>
              <w:ind w:firstLine="0"/>
            </w:pPr>
            <w:r>
              <w:t>Allison</w:t>
            </w:r>
          </w:p>
        </w:tc>
        <w:tc>
          <w:tcPr>
            <w:tcW w:w="2180" w:type="dxa"/>
            <w:shd w:val="clear" w:color="auto" w:fill="auto"/>
          </w:tcPr>
          <w:p w14:paraId="1DC1DF04" w14:textId="77777777" w:rsidR="007D544A" w:rsidRPr="007D544A" w:rsidRDefault="007D544A" w:rsidP="007D544A">
            <w:pPr>
              <w:keepNext/>
              <w:ind w:firstLine="0"/>
            </w:pPr>
            <w:r>
              <w:t>Anderson</w:t>
            </w:r>
          </w:p>
        </w:tc>
      </w:tr>
      <w:tr w:rsidR="007D544A" w:rsidRPr="007D544A" w14:paraId="2D9C7724" w14:textId="77777777" w:rsidTr="007D544A">
        <w:tc>
          <w:tcPr>
            <w:tcW w:w="2179" w:type="dxa"/>
            <w:shd w:val="clear" w:color="auto" w:fill="auto"/>
          </w:tcPr>
          <w:p w14:paraId="49C61C82" w14:textId="77777777" w:rsidR="007D544A" w:rsidRPr="007D544A" w:rsidRDefault="007D544A" w:rsidP="007D544A">
            <w:pPr>
              <w:ind w:firstLine="0"/>
            </w:pPr>
            <w:r>
              <w:t>Atkinson</w:t>
            </w:r>
          </w:p>
        </w:tc>
        <w:tc>
          <w:tcPr>
            <w:tcW w:w="2179" w:type="dxa"/>
            <w:shd w:val="clear" w:color="auto" w:fill="auto"/>
          </w:tcPr>
          <w:p w14:paraId="504094FF" w14:textId="77777777" w:rsidR="007D544A" w:rsidRPr="007D544A" w:rsidRDefault="007D544A" w:rsidP="007D544A">
            <w:pPr>
              <w:ind w:firstLine="0"/>
            </w:pPr>
            <w:r>
              <w:t>Bailey</w:t>
            </w:r>
          </w:p>
        </w:tc>
        <w:tc>
          <w:tcPr>
            <w:tcW w:w="2180" w:type="dxa"/>
            <w:shd w:val="clear" w:color="auto" w:fill="auto"/>
          </w:tcPr>
          <w:p w14:paraId="58A0D872" w14:textId="77777777" w:rsidR="007D544A" w:rsidRPr="007D544A" w:rsidRDefault="007D544A" w:rsidP="007D544A">
            <w:pPr>
              <w:ind w:firstLine="0"/>
            </w:pPr>
            <w:r>
              <w:t>Ballentine</w:t>
            </w:r>
          </w:p>
        </w:tc>
      </w:tr>
      <w:tr w:rsidR="007D544A" w:rsidRPr="007D544A" w14:paraId="68621BFD" w14:textId="77777777" w:rsidTr="007D544A">
        <w:tc>
          <w:tcPr>
            <w:tcW w:w="2179" w:type="dxa"/>
            <w:shd w:val="clear" w:color="auto" w:fill="auto"/>
          </w:tcPr>
          <w:p w14:paraId="66935EDE" w14:textId="77777777" w:rsidR="007D544A" w:rsidRPr="007D544A" w:rsidRDefault="007D544A" w:rsidP="007D544A">
            <w:pPr>
              <w:ind w:firstLine="0"/>
            </w:pPr>
            <w:r>
              <w:t>Bamberg</w:t>
            </w:r>
          </w:p>
        </w:tc>
        <w:tc>
          <w:tcPr>
            <w:tcW w:w="2179" w:type="dxa"/>
            <w:shd w:val="clear" w:color="auto" w:fill="auto"/>
          </w:tcPr>
          <w:p w14:paraId="3EAB4CBB" w14:textId="77777777" w:rsidR="007D544A" w:rsidRPr="007D544A" w:rsidRDefault="007D544A" w:rsidP="007D544A">
            <w:pPr>
              <w:ind w:firstLine="0"/>
            </w:pPr>
            <w:r>
              <w:t>Bannister</w:t>
            </w:r>
          </w:p>
        </w:tc>
        <w:tc>
          <w:tcPr>
            <w:tcW w:w="2180" w:type="dxa"/>
            <w:shd w:val="clear" w:color="auto" w:fill="auto"/>
          </w:tcPr>
          <w:p w14:paraId="4CAB72DB" w14:textId="77777777" w:rsidR="007D544A" w:rsidRPr="007D544A" w:rsidRDefault="007D544A" w:rsidP="007D544A">
            <w:pPr>
              <w:ind w:firstLine="0"/>
            </w:pPr>
            <w:r>
              <w:t>Bennett</w:t>
            </w:r>
          </w:p>
        </w:tc>
      </w:tr>
      <w:tr w:rsidR="007D544A" w:rsidRPr="007D544A" w14:paraId="060DD972" w14:textId="77777777" w:rsidTr="007D544A">
        <w:tc>
          <w:tcPr>
            <w:tcW w:w="2179" w:type="dxa"/>
            <w:shd w:val="clear" w:color="auto" w:fill="auto"/>
          </w:tcPr>
          <w:p w14:paraId="16D8B059" w14:textId="77777777" w:rsidR="007D544A" w:rsidRPr="007D544A" w:rsidRDefault="007D544A" w:rsidP="007D544A">
            <w:pPr>
              <w:ind w:firstLine="0"/>
            </w:pPr>
            <w:r>
              <w:t>Bernstein</w:t>
            </w:r>
          </w:p>
        </w:tc>
        <w:tc>
          <w:tcPr>
            <w:tcW w:w="2179" w:type="dxa"/>
            <w:shd w:val="clear" w:color="auto" w:fill="auto"/>
          </w:tcPr>
          <w:p w14:paraId="11F20E57" w14:textId="77777777" w:rsidR="007D544A" w:rsidRPr="007D544A" w:rsidRDefault="007D544A" w:rsidP="007D544A">
            <w:pPr>
              <w:ind w:firstLine="0"/>
            </w:pPr>
            <w:r>
              <w:t>Blackwell</w:t>
            </w:r>
          </w:p>
        </w:tc>
        <w:tc>
          <w:tcPr>
            <w:tcW w:w="2180" w:type="dxa"/>
            <w:shd w:val="clear" w:color="auto" w:fill="auto"/>
          </w:tcPr>
          <w:p w14:paraId="0E1CE870" w14:textId="77777777" w:rsidR="007D544A" w:rsidRPr="007D544A" w:rsidRDefault="007D544A" w:rsidP="007D544A">
            <w:pPr>
              <w:ind w:firstLine="0"/>
            </w:pPr>
            <w:r>
              <w:t>Bradley</w:t>
            </w:r>
          </w:p>
        </w:tc>
      </w:tr>
      <w:tr w:rsidR="007D544A" w:rsidRPr="007D544A" w14:paraId="002D47C9" w14:textId="77777777" w:rsidTr="007D544A">
        <w:tc>
          <w:tcPr>
            <w:tcW w:w="2179" w:type="dxa"/>
            <w:shd w:val="clear" w:color="auto" w:fill="auto"/>
          </w:tcPr>
          <w:p w14:paraId="5C5BAC33" w14:textId="77777777" w:rsidR="007D544A" w:rsidRPr="007D544A" w:rsidRDefault="007D544A" w:rsidP="007D544A">
            <w:pPr>
              <w:ind w:firstLine="0"/>
            </w:pPr>
            <w:r>
              <w:t>Brawley</w:t>
            </w:r>
          </w:p>
        </w:tc>
        <w:tc>
          <w:tcPr>
            <w:tcW w:w="2179" w:type="dxa"/>
            <w:shd w:val="clear" w:color="auto" w:fill="auto"/>
          </w:tcPr>
          <w:p w14:paraId="43EA0CCC" w14:textId="77777777" w:rsidR="007D544A" w:rsidRPr="007D544A" w:rsidRDefault="007D544A" w:rsidP="007D544A">
            <w:pPr>
              <w:ind w:firstLine="0"/>
            </w:pPr>
            <w:r>
              <w:t>Brittain</w:t>
            </w:r>
          </w:p>
        </w:tc>
        <w:tc>
          <w:tcPr>
            <w:tcW w:w="2180" w:type="dxa"/>
            <w:shd w:val="clear" w:color="auto" w:fill="auto"/>
          </w:tcPr>
          <w:p w14:paraId="04F9DA03" w14:textId="77777777" w:rsidR="007D544A" w:rsidRPr="007D544A" w:rsidRDefault="007D544A" w:rsidP="007D544A">
            <w:pPr>
              <w:ind w:firstLine="0"/>
            </w:pPr>
            <w:r>
              <w:t>Bryant</w:t>
            </w:r>
          </w:p>
        </w:tc>
      </w:tr>
      <w:tr w:rsidR="007D544A" w:rsidRPr="007D544A" w14:paraId="2C076898" w14:textId="77777777" w:rsidTr="007D544A">
        <w:tc>
          <w:tcPr>
            <w:tcW w:w="2179" w:type="dxa"/>
            <w:shd w:val="clear" w:color="auto" w:fill="auto"/>
          </w:tcPr>
          <w:p w14:paraId="6427A151" w14:textId="77777777" w:rsidR="007D544A" w:rsidRPr="007D544A" w:rsidRDefault="007D544A" w:rsidP="007D544A">
            <w:pPr>
              <w:ind w:firstLine="0"/>
            </w:pPr>
            <w:r>
              <w:t>Burns</w:t>
            </w:r>
          </w:p>
        </w:tc>
        <w:tc>
          <w:tcPr>
            <w:tcW w:w="2179" w:type="dxa"/>
            <w:shd w:val="clear" w:color="auto" w:fill="auto"/>
          </w:tcPr>
          <w:p w14:paraId="5F647C36" w14:textId="77777777" w:rsidR="007D544A" w:rsidRPr="007D544A" w:rsidRDefault="007D544A" w:rsidP="007D544A">
            <w:pPr>
              <w:ind w:firstLine="0"/>
            </w:pPr>
            <w:r>
              <w:t>Bustos</w:t>
            </w:r>
          </w:p>
        </w:tc>
        <w:tc>
          <w:tcPr>
            <w:tcW w:w="2180" w:type="dxa"/>
            <w:shd w:val="clear" w:color="auto" w:fill="auto"/>
          </w:tcPr>
          <w:p w14:paraId="2CFE1F66" w14:textId="77777777" w:rsidR="007D544A" w:rsidRPr="007D544A" w:rsidRDefault="007D544A" w:rsidP="007D544A">
            <w:pPr>
              <w:ind w:firstLine="0"/>
            </w:pPr>
            <w:r>
              <w:t>Calhoon</w:t>
            </w:r>
          </w:p>
        </w:tc>
      </w:tr>
      <w:tr w:rsidR="007D544A" w:rsidRPr="007D544A" w14:paraId="221BEAF1" w14:textId="77777777" w:rsidTr="007D544A">
        <w:tc>
          <w:tcPr>
            <w:tcW w:w="2179" w:type="dxa"/>
            <w:shd w:val="clear" w:color="auto" w:fill="auto"/>
          </w:tcPr>
          <w:p w14:paraId="33444F35" w14:textId="77777777" w:rsidR="007D544A" w:rsidRPr="007D544A" w:rsidRDefault="007D544A" w:rsidP="007D544A">
            <w:pPr>
              <w:ind w:firstLine="0"/>
            </w:pPr>
            <w:r>
              <w:t>Carter</w:t>
            </w:r>
          </w:p>
        </w:tc>
        <w:tc>
          <w:tcPr>
            <w:tcW w:w="2179" w:type="dxa"/>
            <w:shd w:val="clear" w:color="auto" w:fill="auto"/>
          </w:tcPr>
          <w:p w14:paraId="5E9F82BD" w14:textId="77777777" w:rsidR="007D544A" w:rsidRPr="007D544A" w:rsidRDefault="007D544A" w:rsidP="007D544A">
            <w:pPr>
              <w:ind w:firstLine="0"/>
            </w:pPr>
            <w:r>
              <w:t>Caskey</w:t>
            </w:r>
          </w:p>
        </w:tc>
        <w:tc>
          <w:tcPr>
            <w:tcW w:w="2180" w:type="dxa"/>
            <w:shd w:val="clear" w:color="auto" w:fill="auto"/>
          </w:tcPr>
          <w:p w14:paraId="28676860" w14:textId="77777777" w:rsidR="007D544A" w:rsidRPr="007D544A" w:rsidRDefault="007D544A" w:rsidP="007D544A">
            <w:pPr>
              <w:ind w:firstLine="0"/>
            </w:pPr>
            <w:r>
              <w:t>Chumley</w:t>
            </w:r>
          </w:p>
        </w:tc>
      </w:tr>
      <w:tr w:rsidR="007D544A" w:rsidRPr="007D544A" w14:paraId="7158622A" w14:textId="77777777" w:rsidTr="007D544A">
        <w:tc>
          <w:tcPr>
            <w:tcW w:w="2179" w:type="dxa"/>
            <w:shd w:val="clear" w:color="auto" w:fill="auto"/>
          </w:tcPr>
          <w:p w14:paraId="2410DEA4" w14:textId="77777777" w:rsidR="007D544A" w:rsidRPr="007D544A" w:rsidRDefault="007D544A" w:rsidP="007D544A">
            <w:pPr>
              <w:ind w:firstLine="0"/>
            </w:pPr>
            <w:r>
              <w:t>Clyburn</w:t>
            </w:r>
          </w:p>
        </w:tc>
        <w:tc>
          <w:tcPr>
            <w:tcW w:w="2179" w:type="dxa"/>
            <w:shd w:val="clear" w:color="auto" w:fill="auto"/>
          </w:tcPr>
          <w:p w14:paraId="363A112C" w14:textId="77777777" w:rsidR="007D544A" w:rsidRPr="007D544A" w:rsidRDefault="007D544A" w:rsidP="007D544A">
            <w:pPr>
              <w:ind w:firstLine="0"/>
            </w:pPr>
            <w:r>
              <w:t>Cobb-Hunter</w:t>
            </w:r>
          </w:p>
        </w:tc>
        <w:tc>
          <w:tcPr>
            <w:tcW w:w="2180" w:type="dxa"/>
            <w:shd w:val="clear" w:color="auto" w:fill="auto"/>
          </w:tcPr>
          <w:p w14:paraId="6CB1856C" w14:textId="77777777" w:rsidR="007D544A" w:rsidRPr="007D544A" w:rsidRDefault="007D544A" w:rsidP="007D544A">
            <w:pPr>
              <w:ind w:firstLine="0"/>
            </w:pPr>
            <w:r>
              <w:t>Collins</w:t>
            </w:r>
          </w:p>
        </w:tc>
      </w:tr>
      <w:tr w:rsidR="007D544A" w:rsidRPr="007D544A" w14:paraId="07011329" w14:textId="77777777" w:rsidTr="007D544A">
        <w:tc>
          <w:tcPr>
            <w:tcW w:w="2179" w:type="dxa"/>
            <w:shd w:val="clear" w:color="auto" w:fill="auto"/>
          </w:tcPr>
          <w:p w14:paraId="66BACEAE" w14:textId="77777777" w:rsidR="007D544A" w:rsidRPr="007D544A" w:rsidRDefault="007D544A" w:rsidP="007D544A">
            <w:pPr>
              <w:ind w:firstLine="0"/>
            </w:pPr>
            <w:r>
              <w:t>B. Cox</w:t>
            </w:r>
          </w:p>
        </w:tc>
        <w:tc>
          <w:tcPr>
            <w:tcW w:w="2179" w:type="dxa"/>
            <w:shd w:val="clear" w:color="auto" w:fill="auto"/>
          </w:tcPr>
          <w:p w14:paraId="2797D8EE" w14:textId="77777777" w:rsidR="007D544A" w:rsidRPr="007D544A" w:rsidRDefault="007D544A" w:rsidP="007D544A">
            <w:pPr>
              <w:ind w:firstLine="0"/>
            </w:pPr>
            <w:r>
              <w:t>W. Cox</w:t>
            </w:r>
          </w:p>
        </w:tc>
        <w:tc>
          <w:tcPr>
            <w:tcW w:w="2180" w:type="dxa"/>
            <w:shd w:val="clear" w:color="auto" w:fill="auto"/>
          </w:tcPr>
          <w:p w14:paraId="0769F5A3" w14:textId="77777777" w:rsidR="007D544A" w:rsidRPr="007D544A" w:rsidRDefault="007D544A" w:rsidP="007D544A">
            <w:pPr>
              <w:ind w:firstLine="0"/>
            </w:pPr>
            <w:r>
              <w:t>Crawford</w:t>
            </w:r>
          </w:p>
        </w:tc>
      </w:tr>
      <w:tr w:rsidR="007D544A" w:rsidRPr="007D544A" w14:paraId="6D8BD19D" w14:textId="77777777" w:rsidTr="007D544A">
        <w:tc>
          <w:tcPr>
            <w:tcW w:w="2179" w:type="dxa"/>
            <w:shd w:val="clear" w:color="auto" w:fill="auto"/>
          </w:tcPr>
          <w:p w14:paraId="4F48AE10" w14:textId="77777777" w:rsidR="007D544A" w:rsidRPr="007D544A" w:rsidRDefault="007D544A" w:rsidP="007D544A">
            <w:pPr>
              <w:ind w:firstLine="0"/>
            </w:pPr>
            <w:r>
              <w:t>Dabney</w:t>
            </w:r>
          </w:p>
        </w:tc>
        <w:tc>
          <w:tcPr>
            <w:tcW w:w="2179" w:type="dxa"/>
            <w:shd w:val="clear" w:color="auto" w:fill="auto"/>
          </w:tcPr>
          <w:p w14:paraId="324A6F0F" w14:textId="77777777" w:rsidR="007D544A" w:rsidRPr="007D544A" w:rsidRDefault="007D544A" w:rsidP="007D544A">
            <w:pPr>
              <w:ind w:firstLine="0"/>
            </w:pPr>
            <w:r>
              <w:t>Daning</w:t>
            </w:r>
          </w:p>
        </w:tc>
        <w:tc>
          <w:tcPr>
            <w:tcW w:w="2180" w:type="dxa"/>
            <w:shd w:val="clear" w:color="auto" w:fill="auto"/>
          </w:tcPr>
          <w:p w14:paraId="6C9364B8" w14:textId="77777777" w:rsidR="007D544A" w:rsidRPr="007D544A" w:rsidRDefault="007D544A" w:rsidP="007D544A">
            <w:pPr>
              <w:ind w:firstLine="0"/>
            </w:pPr>
            <w:r>
              <w:t>Davis</w:t>
            </w:r>
          </w:p>
        </w:tc>
      </w:tr>
      <w:tr w:rsidR="007D544A" w:rsidRPr="007D544A" w14:paraId="6AE3E20E" w14:textId="77777777" w:rsidTr="007D544A">
        <w:tc>
          <w:tcPr>
            <w:tcW w:w="2179" w:type="dxa"/>
            <w:shd w:val="clear" w:color="auto" w:fill="auto"/>
          </w:tcPr>
          <w:p w14:paraId="27F56E18" w14:textId="77777777" w:rsidR="007D544A" w:rsidRPr="007D544A" w:rsidRDefault="007D544A" w:rsidP="007D544A">
            <w:pPr>
              <w:ind w:firstLine="0"/>
            </w:pPr>
            <w:r>
              <w:t>Dillard</w:t>
            </w:r>
          </w:p>
        </w:tc>
        <w:tc>
          <w:tcPr>
            <w:tcW w:w="2179" w:type="dxa"/>
            <w:shd w:val="clear" w:color="auto" w:fill="auto"/>
          </w:tcPr>
          <w:p w14:paraId="0D8D6484" w14:textId="77777777" w:rsidR="007D544A" w:rsidRPr="007D544A" w:rsidRDefault="007D544A" w:rsidP="007D544A">
            <w:pPr>
              <w:ind w:firstLine="0"/>
            </w:pPr>
            <w:r>
              <w:t>Elliott</w:t>
            </w:r>
          </w:p>
        </w:tc>
        <w:tc>
          <w:tcPr>
            <w:tcW w:w="2180" w:type="dxa"/>
            <w:shd w:val="clear" w:color="auto" w:fill="auto"/>
          </w:tcPr>
          <w:p w14:paraId="0455CE9C" w14:textId="77777777" w:rsidR="007D544A" w:rsidRPr="007D544A" w:rsidRDefault="007D544A" w:rsidP="007D544A">
            <w:pPr>
              <w:ind w:firstLine="0"/>
            </w:pPr>
            <w:r>
              <w:t>Erickson</w:t>
            </w:r>
          </w:p>
        </w:tc>
      </w:tr>
      <w:tr w:rsidR="007D544A" w:rsidRPr="007D544A" w14:paraId="100DB9CE" w14:textId="77777777" w:rsidTr="007D544A">
        <w:tc>
          <w:tcPr>
            <w:tcW w:w="2179" w:type="dxa"/>
            <w:shd w:val="clear" w:color="auto" w:fill="auto"/>
          </w:tcPr>
          <w:p w14:paraId="43641372" w14:textId="77777777" w:rsidR="007D544A" w:rsidRPr="007D544A" w:rsidRDefault="007D544A" w:rsidP="007D544A">
            <w:pPr>
              <w:ind w:firstLine="0"/>
            </w:pPr>
            <w:r>
              <w:t>Felder</w:t>
            </w:r>
          </w:p>
        </w:tc>
        <w:tc>
          <w:tcPr>
            <w:tcW w:w="2179" w:type="dxa"/>
            <w:shd w:val="clear" w:color="auto" w:fill="auto"/>
          </w:tcPr>
          <w:p w14:paraId="714AC6AA" w14:textId="77777777" w:rsidR="007D544A" w:rsidRPr="007D544A" w:rsidRDefault="007D544A" w:rsidP="007D544A">
            <w:pPr>
              <w:ind w:firstLine="0"/>
            </w:pPr>
            <w:r>
              <w:t>Finlay</w:t>
            </w:r>
          </w:p>
        </w:tc>
        <w:tc>
          <w:tcPr>
            <w:tcW w:w="2180" w:type="dxa"/>
            <w:shd w:val="clear" w:color="auto" w:fill="auto"/>
          </w:tcPr>
          <w:p w14:paraId="5CB4682F" w14:textId="77777777" w:rsidR="007D544A" w:rsidRPr="007D544A" w:rsidRDefault="007D544A" w:rsidP="007D544A">
            <w:pPr>
              <w:ind w:firstLine="0"/>
            </w:pPr>
            <w:r>
              <w:t>Forrest</w:t>
            </w:r>
          </w:p>
        </w:tc>
      </w:tr>
      <w:tr w:rsidR="007D544A" w:rsidRPr="007D544A" w14:paraId="32643313" w14:textId="77777777" w:rsidTr="007D544A">
        <w:tc>
          <w:tcPr>
            <w:tcW w:w="2179" w:type="dxa"/>
            <w:shd w:val="clear" w:color="auto" w:fill="auto"/>
          </w:tcPr>
          <w:p w14:paraId="799DC86F" w14:textId="77777777" w:rsidR="007D544A" w:rsidRPr="007D544A" w:rsidRDefault="007D544A" w:rsidP="007D544A">
            <w:pPr>
              <w:ind w:firstLine="0"/>
            </w:pPr>
            <w:r>
              <w:t>Fry</w:t>
            </w:r>
          </w:p>
        </w:tc>
        <w:tc>
          <w:tcPr>
            <w:tcW w:w="2179" w:type="dxa"/>
            <w:shd w:val="clear" w:color="auto" w:fill="auto"/>
          </w:tcPr>
          <w:p w14:paraId="351F37CC" w14:textId="77777777" w:rsidR="007D544A" w:rsidRPr="007D544A" w:rsidRDefault="007D544A" w:rsidP="007D544A">
            <w:pPr>
              <w:ind w:firstLine="0"/>
            </w:pPr>
            <w:r>
              <w:t>Gagnon</w:t>
            </w:r>
          </w:p>
        </w:tc>
        <w:tc>
          <w:tcPr>
            <w:tcW w:w="2180" w:type="dxa"/>
            <w:shd w:val="clear" w:color="auto" w:fill="auto"/>
          </w:tcPr>
          <w:p w14:paraId="09AC4F20" w14:textId="77777777" w:rsidR="007D544A" w:rsidRPr="007D544A" w:rsidRDefault="007D544A" w:rsidP="007D544A">
            <w:pPr>
              <w:ind w:firstLine="0"/>
            </w:pPr>
            <w:r>
              <w:t>Garvin</w:t>
            </w:r>
          </w:p>
        </w:tc>
      </w:tr>
      <w:tr w:rsidR="007D544A" w:rsidRPr="007D544A" w14:paraId="2AB49BB9" w14:textId="77777777" w:rsidTr="007D544A">
        <w:tc>
          <w:tcPr>
            <w:tcW w:w="2179" w:type="dxa"/>
            <w:shd w:val="clear" w:color="auto" w:fill="auto"/>
          </w:tcPr>
          <w:p w14:paraId="49083F70" w14:textId="77777777" w:rsidR="007D544A" w:rsidRPr="007D544A" w:rsidRDefault="007D544A" w:rsidP="007D544A">
            <w:pPr>
              <w:ind w:firstLine="0"/>
            </w:pPr>
            <w:r>
              <w:t>Gatch</w:t>
            </w:r>
          </w:p>
        </w:tc>
        <w:tc>
          <w:tcPr>
            <w:tcW w:w="2179" w:type="dxa"/>
            <w:shd w:val="clear" w:color="auto" w:fill="auto"/>
          </w:tcPr>
          <w:p w14:paraId="5C7675DD" w14:textId="77777777" w:rsidR="007D544A" w:rsidRPr="007D544A" w:rsidRDefault="007D544A" w:rsidP="007D544A">
            <w:pPr>
              <w:ind w:firstLine="0"/>
            </w:pPr>
            <w:r>
              <w:t>Gilliam</w:t>
            </w:r>
          </w:p>
        </w:tc>
        <w:tc>
          <w:tcPr>
            <w:tcW w:w="2180" w:type="dxa"/>
            <w:shd w:val="clear" w:color="auto" w:fill="auto"/>
          </w:tcPr>
          <w:p w14:paraId="479498BE" w14:textId="77777777" w:rsidR="007D544A" w:rsidRPr="007D544A" w:rsidRDefault="007D544A" w:rsidP="007D544A">
            <w:pPr>
              <w:ind w:firstLine="0"/>
            </w:pPr>
            <w:r>
              <w:t>Gilliard</w:t>
            </w:r>
          </w:p>
        </w:tc>
      </w:tr>
      <w:tr w:rsidR="007D544A" w:rsidRPr="007D544A" w14:paraId="771BA1F6" w14:textId="77777777" w:rsidTr="007D544A">
        <w:tc>
          <w:tcPr>
            <w:tcW w:w="2179" w:type="dxa"/>
            <w:shd w:val="clear" w:color="auto" w:fill="auto"/>
          </w:tcPr>
          <w:p w14:paraId="6DC6D4DB" w14:textId="77777777" w:rsidR="007D544A" w:rsidRPr="007D544A" w:rsidRDefault="007D544A" w:rsidP="007D544A">
            <w:pPr>
              <w:ind w:firstLine="0"/>
            </w:pPr>
            <w:r>
              <w:t>Govan</w:t>
            </w:r>
          </w:p>
        </w:tc>
        <w:tc>
          <w:tcPr>
            <w:tcW w:w="2179" w:type="dxa"/>
            <w:shd w:val="clear" w:color="auto" w:fill="auto"/>
          </w:tcPr>
          <w:p w14:paraId="7FE0CECA" w14:textId="77777777" w:rsidR="007D544A" w:rsidRPr="007D544A" w:rsidRDefault="007D544A" w:rsidP="007D544A">
            <w:pPr>
              <w:ind w:firstLine="0"/>
            </w:pPr>
            <w:r>
              <w:t>Haddon</w:t>
            </w:r>
          </w:p>
        </w:tc>
        <w:tc>
          <w:tcPr>
            <w:tcW w:w="2180" w:type="dxa"/>
            <w:shd w:val="clear" w:color="auto" w:fill="auto"/>
          </w:tcPr>
          <w:p w14:paraId="6E6A17B0" w14:textId="77777777" w:rsidR="007D544A" w:rsidRPr="007D544A" w:rsidRDefault="007D544A" w:rsidP="007D544A">
            <w:pPr>
              <w:ind w:firstLine="0"/>
            </w:pPr>
            <w:r>
              <w:t>Hardee</w:t>
            </w:r>
          </w:p>
        </w:tc>
      </w:tr>
      <w:tr w:rsidR="007D544A" w:rsidRPr="007D544A" w14:paraId="1B3E8126" w14:textId="77777777" w:rsidTr="007D544A">
        <w:tc>
          <w:tcPr>
            <w:tcW w:w="2179" w:type="dxa"/>
            <w:shd w:val="clear" w:color="auto" w:fill="auto"/>
          </w:tcPr>
          <w:p w14:paraId="7A215146" w14:textId="77777777" w:rsidR="007D544A" w:rsidRPr="007D544A" w:rsidRDefault="007D544A" w:rsidP="007D544A">
            <w:pPr>
              <w:ind w:firstLine="0"/>
            </w:pPr>
            <w:r>
              <w:t>Hart</w:t>
            </w:r>
          </w:p>
        </w:tc>
        <w:tc>
          <w:tcPr>
            <w:tcW w:w="2179" w:type="dxa"/>
            <w:shd w:val="clear" w:color="auto" w:fill="auto"/>
          </w:tcPr>
          <w:p w14:paraId="6B37F4D2" w14:textId="77777777" w:rsidR="007D544A" w:rsidRPr="007D544A" w:rsidRDefault="007D544A" w:rsidP="007D544A">
            <w:pPr>
              <w:ind w:firstLine="0"/>
            </w:pPr>
            <w:r>
              <w:t>Hayes</w:t>
            </w:r>
          </w:p>
        </w:tc>
        <w:tc>
          <w:tcPr>
            <w:tcW w:w="2180" w:type="dxa"/>
            <w:shd w:val="clear" w:color="auto" w:fill="auto"/>
          </w:tcPr>
          <w:p w14:paraId="5CB80902" w14:textId="77777777" w:rsidR="007D544A" w:rsidRPr="007D544A" w:rsidRDefault="007D544A" w:rsidP="007D544A">
            <w:pPr>
              <w:ind w:firstLine="0"/>
            </w:pPr>
            <w:r>
              <w:t>Henderson-Myers</w:t>
            </w:r>
          </w:p>
        </w:tc>
      </w:tr>
      <w:tr w:rsidR="007D544A" w:rsidRPr="007D544A" w14:paraId="4323C159" w14:textId="77777777" w:rsidTr="007D544A">
        <w:tc>
          <w:tcPr>
            <w:tcW w:w="2179" w:type="dxa"/>
            <w:shd w:val="clear" w:color="auto" w:fill="auto"/>
          </w:tcPr>
          <w:p w14:paraId="47ED461A" w14:textId="77777777" w:rsidR="007D544A" w:rsidRPr="007D544A" w:rsidRDefault="007D544A" w:rsidP="007D544A">
            <w:pPr>
              <w:ind w:firstLine="0"/>
            </w:pPr>
            <w:r>
              <w:t>Henegan</w:t>
            </w:r>
          </w:p>
        </w:tc>
        <w:tc>
          <w:tcPr>
            <w:tcW w:w="2179" w:type="dxa"/>
            <w:shd w:val="clear" w:color="auto" w:fill="auto"/>
          </w:tcPr>
          <w:p w14:paraId="74A72F3B" w14:textId="77777777" w:rsidR="007D544A" w:rsidRPr="007D544A" w:rsidRDefault="007D544A" w:rsidP="007D544A">
            <w:pPr>
              <w:ind w:firstLine="0"/>
            </w:pPr>
            <w:r>
              <w:t>Herbkersman</w:t>
            </w:r>
          </w:p>
        </w:tc>
        <w:tc>
          <w:tcPr>
            <w:tcW w:w="2180" w:type="dxa"/>
            <w:shd w:val="clear" w:color="auto" w:fill="auto"/>
          </w:tcPr>
          <w:p w14:paraId="4CCBD7D4" w14:textId="77777777" w:rsidR="007D544A" w:rsidRPr="007D544A" w:rsidRDefault="007D544A" w:rsidP="007D544A">
            <w:pPr>
              <w:ind w:firstLine="0"/>
            </w:pPr>
            <w:r>
              <w:t>Hewitt</w:t>
            </w:r>
          </w:p>
        </w:tc>
      </w:tr>
      <w:tr w:rsidR="007D544A" w:rsidRPr="007D544A" w14:paraId="17FA4865" w14:textId="77777777" w:rsidTr="007D544A">
        <w:tc>
          <w:tcPr>
            <w:tcW w:w="2179" w:type="dxa"/>
            <w:shd w:val="clear" w:color="auto" w:fill="auto"/>
          </w:tcPr>
          <w:p w14:paraId="4DBD4B4C" w14:textId="77777777" w:rsidR="007D544A" w:rsidRPr="007D544A" w:rsidRDefault="007D544A" w:rsidP="007D544A">
            <w:pPr>
              <w:ind w:firstLine="0"/>
            </w:pPr>
            <w:r>
              <w:t>Hiott</w:t>
            </w:r>
          </w:p>
        </w:tc>
        <w:tc>
          <w:tcPr>
            <w:tcW w:w="2179" w:type="dxa"/>
            <w:shd w:val="clear" w:color="auto" w:fill="auto"/>
          </w:tcPr>
          <w:p w14:paraId="71FE85E3" w14:textId="77777777" w:rsidR="007D544A" w:rsidRPr="007D544A" w:rsidRDefault="007D544A" w:rsidP="007D544A">
            <w:pPr>
              <w:ind w:firstLine="0"/>
            </w:pPr>
            <w:r>
              <w:t>Hixon</w:t>
            </w:r>
          </w:p>
        </w:tc>
        <w:tc>
          <w:tcPr>
            <w:tcW w:w="2180" w:type="dxa"/>
            <w:shd w:val="clear" w:color="auto" w:fill="auto"/>
          </w:tcPr>
          <w:p w14:paraId="4C634927" w14:textId="77777777" w:rsidR="007D544A" w:rsidRPr="007D544A" w:rsidRDefault="007D544A" w:rsidP="007D544A">
            <w:pPr>
              <w:ind w:firstLine="0"/>
            </w:pPr>
            <w:r>
              <w:t>Hosey</w:t>
            </w:r>
          </w:p>
        </w:tc>
      </w:tr>
      <w:tr w:rsidR="007D544A" w:rsidRPr="007D544A" w14:paraId="72C312CE" w14:textId="77777777" w:rsidTr="007D544A">
        <w:tc>
          <w:tcPr>
            <w:tcW w:w="2179" w:type="dxa"/>
            <w:shd w:val="clear" w:color="auto" w:fill="auto"/>
          </w:tcPr>
          <w:p w14:paraId="77B7FB64" w14:textId="77777777" w:rsidR="007D544A" w:rsidRPr="007D544A" w:rsidRDefault="007D544A" w:rsidP="007D544A">
            <w:pPr>
              <w:ind w:firstLine="0"/>
            </w:pPr>
            <w:r>
              <w:t>Huggins</w:t>
            </w:r>
          </w:p>
        </w:tc>
        <w:tc>
          <w:tcPr>
            <w:tcW w:w="2179" w:type="dxa"/>
            <w:shd w:val="clear" w:color="auto" w:fill="auto"/>
          </w:tcPr>
          <w:p w14:paraId="68342E13" w14:textId="77777777" w:rsidR="007D544A" w:rsidRPr="007D544A" w:rsidRDefault="007D544A" w:rsidP="007D544A">
            <w:pPr>
              <w:ind w:firstLine="0"/>
            </w:pPr>
            <w:r>
              <w:t>Hyde</w:t>
            </w:r>
          </w:p>
        </w:tc>
        <w:tc>
          <w:tcPr>
            <w:tcW w:w="2180" w:type="dxa"/>
            <w:shd w:val="clear" w:color="auto" w:fill="auto"/>
          </w:tcPr>
          <w:p w14:paraId="34D88DC2" w14:textId="77777777" w:rsidR="007D544A" w:rsidRPr="007D544A" w:rsidRDefault="007D544A" w:rsidP="007D544A">
            <w:pPr>
              <w:ind w:firstLine="0"/>
            </w:pPr>
            <w:r>
              <w:t>Jefferson</w:t>
            </w:r>
          </w:p>
        </w:tc>
      </w:tr>
      <w:tr w:rsidR="007D544A" w:rsidRPr="007D544A" w14:paraId="495FFA93" w14:textId="77777777" w:rsidTr="007D544A">
        <w:tc>
          <w:tcPr>
            <w:tcW w:w="2179" w:type="dxa"/>
            <w:shd w:val="clear" w:color="auto" w:fill="auto"/>
          </w:tcPr>
          <w:p w14:paraId="40B5660B" w14:textId="77777777" w:rsidR="007D544A" w:rsidRPr="007D544A" w:rsidRDefault="007D544A" w:rsidP="007D544A">
            <w:pPr>
              <w:ind w:firstLine="0"/>
            </w:pPr>
            <w:r>
              <w:t>J. E. Johnson</w:t>
            </w:r>
          </w:p>
        </w:tc>
        <w:tc>
          <w:tcPr>
            <w:tcW w:w="2179" w:type="dxa"/>
            <w:shd w:val="clear" w:color="auto" w:fill="auto"/>
          </w:tcPr>
          <w:p w14:paraId="0A187B8E" w14:textId="77777777" w:rsidR="007D544A" w:rsidRPr="007D544A" w:rsidRDefault="007D544A" w:rsidP="007D544A">
            <w:pPr>
              <w:ind w:firstLine="0"/>
            </w:pPr>
            <w:r>
              <w:t>J. L. Johnson</w:t>
            </w:r>
          </w:p>
        </w:tc>
        <w:tc>
          <w:tcPr>
            <w:tcW w:w="2180" w:type="dxa"/>
            <w:shd w:val="clear" w:color="auto" w:fill="auto"/>
          </w:tcPr>
          <w:p w14:paraId="6848BBF8" w14:textId="77777777" w:rsidR="007D544A" w:rsidRPr="007D544A" w:rsidRDefault="007D544A" w:rsidP="007D544A">
            <w:pPr>
              <w:ind w:firstLine="0"/>
            </w:pPr>
            <w:r>
              <w:t>K. O. Johnson</w:t>
            </w:r>
          </w:p>
        </w:tc>
      </w:tr>
      <w:tr w:rsidR="007D544A" w:rsidRPr="007D544A" w14:paraId="03DDB377" w14:textId="77777777" w:rsidTr="007D544A">
        <w:tc>
          <w:tcPr>
            <w:tcW w:w="2179" w:type="dxa"/>
            <w:shd w:val="clear" w:color="auto" w:fill="auto"/>
          </w:tcPr>
          <w:p w14:paraId="021CBF4F" w14:textId="77777777" w:rsidR="007D544A" w:rsidRPr="007D544A" w:rsidRDefault="007D544A" w:rsidP="007D544A">
            <w:pPr>
              <w:ind w:firstLine="0"/>
            </w:pPr>
            <w:r>
              <w:t>Jordan</w:t>
            </w:r>
          </w:p>
        </w:tc>
        <w:tc>
          <w:tcPr>
            <w:tcW w:w="2179" w:type="dxa"/>
            <w:shd w:val="clear" w:color="auto" w:fill="auto"/>
          </w:tcPr>
          <w:p w14:paraId="23E3EE60" w14:textId="77777777" w:rsidR="007D544A" w:rsidRPr="007D544A" w:rsidRDefault="007D544A" w:rsidP="007D544A">
            <w:pPr>
              <w:ind w:firstLine="0"/>
            </w:pPr>
            <w:r>
              <w:t>King</w:t>
            </w:r>
          </w:p>
        </w:tc>
        <w:tc>
          <w:tcPr>
            <w:tcW w:w="2180" w:type="dxa"/>
            <w:shd w:val="clear" w:color="auto" w:fill="auto"/>
          </w:tcPr>
          <w:p w14:paraId="7A3CA6F3" w14:textId="77777777" w:rsidR="007D544A" w:rsidRPr="007D544A" w:rsidRDefault="007D544A" w:rsidP="007D544A">
            <w:pPr>
              <w:ind w:firstLine="0"/>
            </w:pPr>
            <w:r>
              <w:t>Kirby</w:t>
            </w:r>
          </w:p>
        </w:tc>
      </w:tr>
      <w:tr w:rsidR="007D544A" w:rsidRPr="007D544A" w14:paraId="165ECA23" w14:textId="77777777" w:rsidTr="007D544A">
        <w:tc>
          <w:tcPr>
            <w:tcW w:w="2179" w:type="dxa"/>
            <w:shd w:val="clear" w:color="auto" w:fill="auto"/>
          </w:tcPr>
          <w:p w14:paraId="6B3A8105" w14:textId="77777777" w:rsidR="007D544A" w:rsidRPr="007D544A" w:rsidRDefault="007D544A" w:rsidP="007D544A">
            <w:pPr>
              <w:ind w:firstLine="0"/>
            </w:pPr>
            <w:r>
              <w:t>Ligon</w:t>
            </w:r>
          </w:p>
        </w:tc>
        <w:tc>
          <w:tcPr>
            <w:tcW w:w="2179" w:type="dxa"/>
            <w:shd w:val="clear" w:color="auto" w:fill="auto"/>
          </w:tcPr>
          <w:p w14:paraId="3E747DC6" w14:textId="77777777" w:rsidR="007D544A" w:rsidRPr="007D544A" w:rsidRDefault="007D544A" w:rsidP="007D544A">
            <w:pPr>
              <w:ind w:firstLine="0"/>
            </w:pPr>
            <w:r>
              <w:t>Long</w:t>
            </w:r>
          </w:p>
        </w:tc>
        <w:tc>
          <w:tcPr>
            <w:tcW w:w="2180" w:type="dxa"/>
            <w:shd w:val="clear" w:color="auto" w:fill="auto"/>
          </w:tcPr>
          <w:p w14:paraId="1609F092" w14:textId="77777777" w:rsidR="007D544A" w:rsidRPr="007D544A" w:rsidRDefault="007D544A" w:rsidP="007D544A">
            <w:pPr>
              <w:ind w:firstLine="0"/>
            </w:pPr>
            <w:r>
              <w:t>Lowe</w:t>
            </w:r>
          </w:p>
        </w:tc>
      </w:tr>
      <w:tr w:rsidR="007D544A" w:rsidRPr="007D544A" w14:paraId="2862F324" w14:textId="77777777" w:rsidTr="007D544A">
        <w:tc>
          <w:tcPr>
            <w:tcW w:w="2179" w:type="dxa"/>
            <w:shd w:val="clear" w:color="auto" w:fill="auto"/>
          </w:tcPr>
          <w:p w14:paraId="4D7D63ED" w14:textId="77777777" w:rsidR="007D544A" w:rsidRPr="007D544A" w:rsidRDefault="007D544A" w:rsidP="007D544A">
            <w:pPr>
              <w:ind w:firstLine="0"/>
            </w:pPr>
            <w:r>
              <w:t>Lucas</w:t>
            </w:r>
          </w:p>
        </w:tc>
        <w:tc>
          <w:tcPr>
            <w:tcW w:w="2179" w:type="dxa"/>
            <w:shd w:val="clear" w:color="auto" w:fill="auto"/>
          </w:tcPr>
          <w:p w14:paraId="5E6F5250" w14:textId="77777777" w:rsidR="007D544A" w:rsidRPr="007D544A" w:rsidRDefault="007D544A" w:rsidP="007D544A">
            <w:pPr>
              <w:ind w:firstLine="0"/>
            </w:pPr>
            <w:r>
              <w:t>McCabe</w:t>
            </w:r>
          </w:p>
        </w:tc>
        <w:tc>
          <w:tcPr>
            <w:tcW w:w="2180" w:type="dxa"/>
            <w:shd w:val="clear" w:color="auto" w:fill="auto"/>
          </w:tcPr>
          <w:p w14:paraId="6FB5B162" w14:textId="77777777" w:rsidR="007D544A" w:rsidRPr="007D544A" w:rsidRDefault="007D544A" w:rsidP="007D544A">
            <w:pPr>
              <w:ind w:firstLine="0"/>
            </w:pPr>
            <w:r>
              <w:t>McCravy</w:t>
            </w:r>
          </w:p>
        </w:tc>
      </w:tr>
      <w:tr w:rsidR="007D544A" w:rsidRPr="007D544A" w14:paraId="6D2D6E6C" w14:textId="77777777" w:rsidTr="007D544A">
        <w:tc>
          <w:tcPr>
            <w:tcW w:w="2179" w:type="dxa"/>
            <w:shd w:val="clear" w:color="auto" w:fill="auto"/>
          </w:tcPr>
          <w:p w14:paraId="77166D56" w14:textId="77777777" w:rsidR="007D544A" w:rsidRPr="007D544A" w:rsidRDefault="007D544A" w:rsidP="007D544A">
            <w:pPr>
              <w:ind w:firstLine="0"/>
            </w:pPr>
            <w:r>
              <w:t>McDaniel</w:t>
            </w:r>
          </w:p>
        </w:tc>
        <w:tc>
          <w:tcPr>
            <w:tcW w:w="2179" w:type="dxa"/>
            <w:shd w:val="clear" w:color="auto" w:fill="auto"/>
          </w:tcPr>
          <w:p w14:paraId="326D8477" w14:textId="77777777" w:rsidR="007D544A" w:rsidRPr="007D544A" w:rsidRDefault="007D544A" w:rsidP="007D544A">
            <w:pPr>
              <w:ind w:firstLine="0"/>
            </w:pPr>
            <w:r>
              <w:t>McGarry</w:t>
            </w:r>
          </w:p>
        </w:tc>
        <w:tc>
          <w:tcPr>
            <w:tcW w:w="2180" w:type="dxa"/>
            <w:shd w:val="clear" w:color="auto" w:fill="auto"/>
          </w:tcPr>
          <w:p w14:paraId="2E7F8566" w14:textId="77777777" w:rsidR="007D544A" w:rsidRPr="007D544A" w:rsidRDefault="007D544A" w:rsidP="007D544A">
            <w:pPr>
              <w:ind w:firstLine="0"/>
            </w:pPr>
            <w:r>
              <w:t>McGinnis</w:t>
            </w:r>
          </w:p>
        </w:tc>
      </w:tr>
      <w:tr w:rsidR="007D544A" w:rsidRPr="007D544A" w14:paraId="7D9A269C" w14:textId="77777777" w:rsidTr="007D544A">
        <w:tc>
          <w:tcPr>
            <w:tcW w:w="2179" w:type="dxa"/>
            <w:shd w:val="clear" w:color="auto" w:fill="auto"/>
          </w:tcPr>
          <w:p w14:paraId="02F2134F" w14:textId="77777777" w:rsidR="007D544A" w:rsidRPr="007D544A" w:rsidRDefault="007D544A" w:rsidP="007D544A">
            <w:pPr>
              <w:ind w:firstLine="0"/>
            </w:pPr>
            <w:r>
              <w:t>McKnight</w:t>
            </w:r>
          </w:p>
        </w:tc>
        <w:tc>
          <w:tcPr>
            <w:tcW w:w="2179" w:type="dxa"/>
            <w:shd w:val="clear" w:color="auto" w:fill="auto"/>
          </w:tcPr>
          <w:p w14:paraId="1BDB6ABC" w14:textId="77777777" w:rsidR="007D544A" w:rsidRPr="007D544A" w:rsidRDefault="007D544A" w:rsidP="007D544A">
            <w:pPr>
              <w:ind w:firstLine="0"/>
            </w:pPr>
            <w:r>
              <w:t>T. Moore</w:t>
            </w:r>
          </w:p>
        </w:tc>
        <w:tc>
          <w:tcPr>
            <w:tcW w:w="2180" w:type="dxa"/>
            <w:shd w:val="clear" w:color="auto" w:fill="auto"/>
          </w:tcPr>
          <w:p w14:paraId="4B9A6825" w14:textId="77777777" w:rsidR="007D544A" w:rsidRPr="007D544A" w:rsidRDefault="007D544A" w:rsidP="007D544A">
            <w:pPr>
              <w:ind w:firstLine="0"/>
            </w:pPr>
            <w:r>
              <w:t>Morgan</w:t>
            </w:r>
          </w:p>
        </w:tc>
      </w:tr>
      <w:tr w:rsidR="007D544A" w:rsidRPr="007D544A" w14:paraId="60C6C887" w14:textId="77777777" w:rsidTr="007D544A">
        <w:tc>
          <w:tcPr>
            <w:tcW w:w="2179" w:type="dxa"/>
            <w:shd w:val="clear" w:color="auto" w:fill="auto"/>
          </w:tcPr>
          <w:p w14:paraId="1DC82057" w14:textId="77777777" w:rsidR="007D544A" w:rsidRPr="007D544A" w:rsidRDefault="007D544A" w:rsidP="007D544A">
            <w:pPr>
              <w:ind w:firstLine="0"/>
            </w:pPr>
            <w:r>
              <w:t>D. C. Moss</w:t>
            </w:r>
          </w:p>
        </w:tc>
        <w:tc>
          <w:tcPr>
            <w:tcW w:w="2179" w:type="dxa"/>
            <w:shd w:val="clear" w:color="auto" w:fill="auto"/>
          </w:tcPr>
          <w:p w14:paraId="218D7237" w14:textId="77777777" w:rsidR="007D544A" w:rsidRPr="007D544A" w:rsidRDefault="007D544A" w:rsidP="007D544A">
            <w:pPr>
              <w:ind w:firstLine="0"/>
            </w:pPr>
            <w:r>
              <w:t>Murray</w:t>
            </w:r>
          </w:p>
        </w:tc>
        <w:tc>
          <w:tcPr>
            <w:tcW w:w="2180" w:type="dxa"/>
            <w:shd w:val="clear" w:color="auto" w:fill="auto"/>
          </w:tcPr>
          <w:p w14:paraId="4A635BD5" w14:textId="77777777" w:rsidR="007D544A" w:rsidRPr="007D544A" w:rsidRDefault="007D544A" w:rsidP="007D544A">
            <w:pPr>
              <w:ind w:firstLine="0"/>
            </w:pPr>
            <w:r>
              <w:t>B. Newton</w:t>
            </w:r>
          </w:p>
        </w:tc>
      </w:tr>
      <w:tr w:rsidR="007D544A" w:rsidRPr="007D544A" w14:paraId="7B06DADA" w14:textId="77777777" w:rsidTr="007D544A">
        <w:tc>
          <w:tcPr>
            <w:tcW w:w="2179" w:type="dxa"/>
            <w:shd w:val="clear" w:color="auto" w:fill="auto"/>
          </w:tcPr>
          <w:p w14:paraId="4507CE31" w14:textId="77777777" w:rsidR="007D544A" w:rsidRPr="007D544A" w:rsidRDefault="007D544A" w:rsidP="007D544A">
            <w:pPr>
              <w:ind w:firstLine="0"/>
            </w:pPr>
            <w:r>
              <w:t>W. Newton</w:t>
            </w:r>
          </w:p>
        </w:tc>
        <w:tc>
          <w:tcPr>
            <w:tcW w:w="2179" w:type="dxa"/>
            <w:shd w:val="clear" w:color="auto" w:fill="auto"/>
          </w:tcPr>
          <w:p w14:paraId="577DFDE6" w14:textId="77777777" w:rsidR="007D544A" w:rsidRPr="007D544A" w:rsidRDefault="007D544A" w:rsidP="007D544A">
            <w:pPr>
              <w:ind w:firstLine="0"/>
            </w:pPr>
            <w:r>
              <w:t>Nutt</w:t>
            </w:r>
          </w:p>
        </w:tc>
        <w:tc>
          <w:tcPr>
            <w:tcW w:w="2180" w:type="dxa"/>
            <w:shd w:val="clear" w:color="auto" w:fill="auto"/>
          </w:tcPr>
          <w:p w14:paraId="17824111" w14:textId="77777777" w:rsidR="007D544A" w:rsidRPr="007D544A" w:rsidRDefault="007D544A" w:rsidP="007D544A">
            <w:pPr>
              <w:ind w:firstLine="0"/>
            </w:pPr>
            <w:r>
              <w:t>Oremus</w:t>
            </w:r>
          </w:p>
        </w:tc>
      </w:tr>
      <w:tr w:rsidR="007D544A" w:rsidRPr="007D544A" w14:paraId="218E46F7" w14:textId="77777777" w:rsidTr="007D544A">
        <w:tc>
          <w:tcPr>
            <w:tcW w:w="2179" w:type="dxa"/>
            <w:shd w:val="clear" w:color="auto" w:fill="auto"/>
          </w:tcPr>
          <w:p w14:paraId="5106C771" w14:textId="77777777" w:rsidR="007D544A" w:rsidRPr="007D544A" w:rsidRDefault="007D544A" w:rsidP="007D544A">
            <w:pPr>
              <w:ind w:firstLine="0"/>
            </w:pPr>
            <w:r>
              <w:t>Ott</w:t>
            </w:r>
          </w:p>
        </w:tc>
        <w:tc>
          <w:tcPr>
            <w:tcW w:w="2179" w:type="dxa"/>
            <w:shd w:val="clear" w:color="auto" w:fill="auto"/>
          </w:tcPr>
          <w:p w14:paraId="0C1E29C6" w14:textId="77777777" w:rsidR="007D544A" w:rsidRPr="007D544A" w:rsidRDefault="007D544A" w:rsidP="007D544A">
            <w:pPr>
              <w:ind w:firstLine="0"/>
            </w:pPr>
            <w:r>
              <w:t>Pendarvis</w:t>
            </w:r>
          </w:p>
        </w:tc>
        <w:tc>
          <w:tcPr>
            <w:tcW w:w="2180" w:type="dxa"/>
            <w:shd w:val="clear" w:color="auto" w:fill="auto"/>
          </w:tcPr>
          <w:p w14:paraId="7C353DBC" w14:textId="77777777" w:rsidR="007D544A" w:rsidRPr="007D544A" w:rsidRDefault="007D544A" w:rsidP="007D544A">
            <w:pPr>
              <w:ind w:firstLine="0"/>
            </w:pPr>
            <w:r>
              <w:t>Pope</w:t>
            </w:r>
          </w:p>
        </w:tc>
      </w:tr>
      <w:tr w:rsidR="007D544A" w:rsidRPr="007D544A" w14:paraId="3757B6E4" w14:textId="77777777" w:rsidTr="007D544A">
        <w:tc>
          <w:tcPr>
            <w:tcW w:w="2179" w:type="dxa"/>
            <w:shd w:val="clear" w:color="auto" w:fill="auto"/>
          </w:tcPr>
          <w:p w14:paraId="6A453A55" w14:textId="77777777" w:rsidR="007D544A" w:rsidRPr="007D544A" w:rsidRDefault="007D544A" w:rsidP="007D544A">
            <w:pPr>
              <w:ind w:firstLine="0"/>
            </w:pPr>
            <w:r>
              <w:t>Rivers</w:t>
            </w:r>
          </w:p>
        </w:tc>
        <w:tc>
          <w:tcPr>
            <w:tcW w:w="2179" w:type="dxa"/>
            <w:shd w:val="clear" w:color="auto" w:fill="auto"/>
          </w:tcPr>
          <w:p w14:paraId="7CDBCF74" w14:textId="77777777" w:rsidR="007D544A" w:rsidRPr="007D544A" w:rsidRDefault="007D544A" w:rsidP="007D544A">
            <w:pPr>
              <w:ind w:firstLine="0"/>
            </w:pPr>
            <w:r>
              <w:t>Rose</w:t>
            </w:r>
          </w:p>
        </w:tc>
        <w:tc>
          <w:tcPr>
            <w:tcW w:w="2180" w:type="dxa"/>
            <w:shd w:val="clear" w:color="auto" w:fill="auto"/>
          </w:tcPr>
          <w:p w14:paraId="17B289A8" w14:textId="77777777" w:rsidR="007D544A" w:rsidRPr="007D544A" w:rsidRDefault="007D544A" w:rsidP="007D544A">
            <w:pPr>
              <w:ind w:firstLine="0"/>
            </w:pPr>
            <w:r>
              <w:t>Rutherford</w:t>
            </w:r>
          </w:p>
        </w:tc>
      </w:tr>
      <w:tr w:rsidR="007D544A" w:rsidRPr="007D544A" w14:paraId="357CE970" w14:textId="77777777" w:rsidTr="007D544A">
        <w:tc>
          <w:tcPr>
            <w:tcW w:w="2179" w:type="dxa"/>
            <w:shd w:val="clear" w:color="auto" w:fill="auto"/>
          </w:tcPr>
          <w:p w14:paraId="3B101FE5" w14:textId="77777777" w:rsidR="007D544A" w:rsidRPr="007D544A" w:rsidRDefault="007D544A" w:rsidP="007D544A">
            <w:pPr>
              <w:ind w:firstLine="0"/>
            </w:pPr>
            <w:r>
              <w:t>Sandifer</w:t>
            </w:r>
          </w:p>
        </w:tc>
        <w:tc>
          <w:tcPr>
            <w:tcW w:w="2179" w:type="dxa"/>
            <w:shd w:val="clear" w:color="auto" w:fill="auto"/>
          </w:tcPr>
          <w:p w14:paraId="74A47093" w14:textId="77777777" w:rsidR="007D544A" w:rsidRPr="007D544A" w:rsidRDefault="007D544A" w:rsidP="007D544A">
            <w:pPr>
              <w:ind w:firstLine="0"/>
            </w:pPr>
            <w:r>
              <w:t>Simrill</w:t>
            </w:r>
          </w:p>
        </w:tc>
        <w:tc>
          <w:tcPr>
            <w:tcW w:w="2180" w:type="dxa"/>
            <w:shd w:val="clear" w:color="auto" w:fill="auto"/>
          </w:tcPr>
          <w:p w14:paraId="637FB62E" w14:textId="77777777" w:rsidR="007D544A" w:rsidRPr="007D544A" w:rsidRDefault="007D544A" w:rsidP="007D544A">
            <w:pPr>
              <w:ind w:firstLine="0"/>
            </w:pPr>
            <w:r>
              <w:t>G. M. Smith</w:t>
            </w:r>
          </w:p>
        </w:tc>
      </w:tr>
      <w:tr w:rsidR="007D544A" w:rsidRPr="007D544A" w14:paraId="0C31CC48" w14:textId="77777777" w:rsidTr="007D544A">
        <w:tc>
          <w:tcPr>
            <w:tcW w:w="2179" w:type="dxa"/>
            <w:shd w:val="clear" w:color="auto" w:fill="auto"/>
          </w:tcPr>
          <w:p w14:paraId="141448A7" w14:textId="77777777" w:rsidR="007D544A" w:rsidRPr="007D544A" w:rsidRDefault="007D544A" w:rsidP="007D544A">
            <w:pPr>
              <w:ind w:firstLine="0"/>
            </w:pPr>
            <w:r>
              <w:t>G. R. Smith</w:t>
            </w:r>
          </w:p>
        </w:tc>
        <w:tc>
          <w:tcPr>
            <w:tcW w:w="2179" w:type="dxa"/>
            <w:shd w:val="clear" w:color="auto" w:fill="auto"/>
          </w:tcPr>
          <w:p w14:paraId="6933F5C6" w14:textId="77777777" w:rsidR="007D544A" w:rsidRPr="007D544A" w:rsidRDefault="007D544A" w:rsidP="007D544A">
            <w:pPr>
              <w:ind w:firstLine="0"/>
            </w:pPr>
            <w:r>
              <w:t>M. M. Smith</w:t>
            </w:r>
          </w:p>
        </w:tc>
        <w:tc>
          <w:tcPr>
            <w:tcW w:w="2180" w:type="dxa"/>
            <w:shd w:val="clear" w:color="auto" w:fill="auto"/>
          </w:tcPr>
          <w:p w14:paraId="0968953C" w14:textId="77777777" w:rsidR="007D544A" w:rsidRPr="007D544A" w:rsidRDefault="007D544A" w:rsidP="007D544A">
            <w:pPr>
              <w:ind w:firstLine="0"/>
            </w:pPr>
            <w:r>
              <w:t>Stavrinakis</w:t>
            </w:r>
          </w:p>
        </w:tc>
      </w:tr>
      <w:tr w:rsidR="007D544A" w:rsidRPr="007D544A" w14:paraId="0A1AB647" w14:textId="77777777" w:rsidTr="007D544A">
        <w:tc>
          <w:tcPr>
            <w:tcW w:w="2179" w:type="dxa"/>
            <w:shd w:val="clear" w:color="auto" w:fill="auto"/>
          </w:tcPr>
          <w:p w14:paraId="6D76A372" w14:textId="77777777" w:rsidR="007D544A" w:rsidRPr="007D544A" w:rsidRDefault="007D544A" w:rsidP="007D544A">
            <w:pPr>
              <w:ind w:firstLine="0"/>
            </w:pPr>
            <w:r>
              <w:t>Taylor</w:t>
            </w:r>
          </w:p>
        </w:tc>
        <w:tc>
          <w:tcPr>
            <w:tcW w:w="2179" w:type="dxa"/>
            <w:shd w:val="clear" w:color="auto" w:fill="auto"/>
          </w:tcPr>
          <w:p w14:paraId="7B693C94" w14:textId="77777777" w:rsidR="007D544A" w:rsidRPr="007D544A" w:rsidRDefault="007D544A" w:rsidP="007D544A">
            <w:pPr>
              <w:ind w:firstLine="0"/>
            </w:pPr>
            <w:r>
              <w:t>Tedder</w:t>
            </w:r>
          </w:p>
        </w:tc>
        <w:tc>
          <w:tcPr>
            <w:tcW w:w="2180" w:type="dxa"/>
            <w:shd w:val="clear" w:color="auto" w:fill="auto"/>
          </w:tcPr>
          <w:p w14:paraId="0F45F6D3" w14:textId="77777777" w:rsidR="007D544A" w:rsidRPr="007D544A" w:rsidRDefault="007D544A" w:rsidP="007D544A">
            <w:pPr>
              <w:ind w:firstLine="0"/>
            </w:pPr>
            <w:r>
              <w:t>Thayer</w:t>
            </w:r>
          </w:p>
        </w:tc>
      </w:tr>
      <w:tr w:rsidR="007D544A" w:rsidRPr="007D544A" w14:paraId="69205CE5" w14:textId="77777777" w:rsidTr="007D544A">
        <w:tc>
          <w:tcPr>
            <w:tcW w:w="2179" w:type="dxa"/>
            <w:shd w:val="clear" w:color="auto" w:fill="auto"/>
          </w:tcPr>
          <w:p w14:paraId="3DCF690E" w14:textId="77777777" w:rsidR="007D544A" w:rsidRPr="007D544A" w:rsidRDefault="007D544A" w:rsidP="007D544A">
            <w:pPr>
              <w:ind w:firstLine="0"/>
            </w:pPr>
            <w:r>
              <w:t>Thigpen</w:t>
            </w:r>
          </w:p>
        </w:tc>
        <w:tc>
          <w:tcPr>
            <w:tcW w:w="2179" w:type="dxa"/>
            <w:shd w:val="clear" w:color="auto" w:fill="auto"/>
          </w:tcPr>
          <w:p w14:paraId="58FE1ED1" w14:textId="77777777" w:rsidR="007D544A" w:rsidRPr="007D544A" w:rsidRDefault="007D544A" w:rsidP="007D544A">
            <w:pPr>
              <w:ind w:firstLine="0"/>
            </w:pPr>
            <w:r>
              <w:t>Trantham</w:t>
            </w:r>
          </w:p>
        </w:tc>
        <w:tc>
          <w:tcPr>
            <w:tcW w:w="2180" w:type="dxa"/>
            <w:shd w:val="clear" w:color="auto" w:fill="auto"/>
          </w:tcPr>
          <w:p w14:paraId="27F124E0" w14:textId="77777777" w:rsidR="007D544A" w:rsidRPr="007D544A" w:rsidRDefault="007D544A" w:rsidP="007D544A">
            <w:pPr>
              <w:ind w:firstLine="0"/>
            </w:pPr>
            <w:r>
              <w:t>Weeks</w:t>
            </w:r>
          </w:p>
        </w:tc>
      </w:tr>
      <w:tr w:rsidR="007D544A" w:rsidRPr="007D544A" w14:paraId="55A9FC99" w14:textId="77777777" w:rsidTr="007D544A">
        <w:tc>
          <w:tcPr>
            <w:tcW w:w="2179" w:type="dxa"/>
            <w:shd w:val="clear" w:color="auto" w:fill="auto"/>
          </w:tcPr>
          <w:p w14:paraId="1998ADE3" w14:textId="77777777" w:rsidR="007D544A" w:rsidRPr="007D544A" w:rsidRDefault="007D544A" w:rsidP="007D544A">
            <w:pPr>
              <w:ind w:firstLine="0"/>
            </w:pPr>
            <w:r>
              <w:t>West</w:t>
            </w:r>
          </w:p>
        </w:tc>
        <w:tc>
          <w:tcPr>
            <w:tcW w:w="2179" w:type="dxa"/>
            <w:shd w:val="clear" w:color="auto" w:fill="auto"/>
          </w:tcPr>
          <w:p w14:paraId="11539823" w14:textId="77777777" w:rsidR="007D544A" w:rsidRPr="007D544A" w:rsidRDefault="007D544A" w:rsidP="007D544A">
            <w:pPr>
              <w:ind w:firstLine="0"/>
            </w:pPr>
            <w:r>
              <w:t>Wetmore</w:t>
            </w:r>
          </w:p>
        </w:tc>
        <w:tc>
          <w:tcPr>
            <w:tcW w:w="2180" w:type="dxa"/>
            <w:shd w:val="clear" w:color="auto" w:fill="auto"/>
          </w:tcPr>
          <w:p w14:paraId="4F0032CF" w14:textId="77777777" w:rsidR="007D544A" w:rsidRPr="007D544A" w:rsidRDefault="007D544A" w:rsidP="007D544A">
            <w:pPr>
              <w:ind w:firstLine="0"/>
            </w:pPr>
            <w:r>
              <w:t>Wheeler</w:t>
            </w:r>
          </w:p>
        </w:tc>
      </w:tr>
      <w:tr w:rsidR="007D544A" w:rsidRPr="007D544A" w14:paraId="43BFEE7B" w14:textId="77777777" w:rsidTr="007D544A">
        <w:tc>
          <w:tcPr>
            <w:tcW w:w="2179" w:type="dxa"/>
            <w:shd w:val="clear" w:color="auto" w:fill="auto"/>
          </w:tcPr>
          <w:p w14:paraId="754C6BC5" w14:textId="77777777" w:rsidR="007D544A" w:rsidRPr="007D544A" w:rsidRDefault="007D544A" w:rsidP="007D544A">
            <w:pPr>
              <w:keepNext/>
              <w:ind w:firstLine="0"/>
            </w:pPr>
            <w:r>
              <w:t>White</w:t>
            </w:r>
          </w:p>
        </w:tc>
        <w:tc>
          <w:tcPr>
            <w:tcW w:w="2179" w:type="dxa"/>
            <w:shd w:val="clear" w:color="auto" w:fill="auto"/>
          </w:tcPr>
          <w:p w14:paraId="0FCF5DE1" w14:textId="77777777" w:rsidR="007D544A" w:rsidRPr="007D544A" w:rsidRDefault="007D544A" w:rsidP="007D544A">
            <w:pPr>
              <w:keepNext/>
              <w:ind w:firstLine="0"/>
            </w:pPr>
            <w:r>
              <w:t>Whitmire</w:t>
            </w:r>
          </w:p>
        </w:tc>
        <w:tc>
          <w:tcPr>
            <w:tcW w:w="2180" w:type="dxa"/>
            <w:shd w:val="clear" w:color="auto" w:fill="auto"/>
          </w:tcPr>
          <w:p w14:paraId="21513737" w14:textId="77777777" w:rsidR="007D544A" w:rsidRPr="007D544A" w:rsidRDefault="007D544A" w:rsidP="007D544A">
            <w:pPr>
              <w:keepNext/>
              <w:ind w:firstLine="0"/>
            </w:pPr>
            <w:r>
              <w:t>R. Williams</w:t>
            </w:r>
          </w:p>
        </w:tc>
      </w:tr>
      <w:tr w:rsidR="007D544A" w:rsidRPr="007D544A" w14:paraId="1C3E242F" w14:textId="77777777" w:rsidTr="007D544A">
        <w:tc>
          <w:tcPr>
            <w:tcW w:w="2179" w:type="dxa"/>
            <w:shd w:val="clear" w:color="auto" w:fill="auto"/>
          </w:tcPr>
          <w:p w14:paraId="352CB2AF" w14:textId="77777777" w:rsidR="007D544A" w:rsidRPr="007D544A" w:rsidRDefault="007D544A" w:rsidP="007D544A">
            <w:pPr>
              <w:keepNext/>
              <w:ind w:firstLine="0"/>
            </w:pPr>
            <w:r>
              <w:t>S. Williams</w:t>
            </w:r>
          </w:p>
        </w:tc>
        <w:tc>
          <w:tcPr>
            <w:tcW w:w="2179" w:type="dxa"/>
            <w:shd w:val="clear" w:color="auto" w:fill="auto"/>
          </w:tcPr>
          <w:p w14:paraId="0ECFC0CA" w14:textId="77777777" w:rsidR="007D544A" w:rsidRPr="007D544A" w:rsidRDefault="007D544A" w:rsidP="007D544A">
            <w:pPr>
              <w:keepNext/>
              <w:ind w:firstLine="0"/>
            </w:pPr>
            <w:r>
              <w:t>Wooten</w:t>
            </w:r>
          </w:p>
        </w:tc>
        <w:tc>
          <w:tcPr>
            <w:tcW w:w="2180" w:type="dxa"/>
            <w:shd w:val="clear" w:color="auto" w:fill="auto"/>
          </w:tcPr>
          <w:p w14:paraId="5323B75C" w14:textId="77777777" w:rsidR="007D544A" w:rsidRPr="007D544A" w:rsidRDefault="007D544A" w:rsidP="007D544A">
            <w:pPr>
              <w:keepNext/>
              <w:ind w:firstLine="0"/>
            </w:pPr>
            <w:r>
              <w:t>Yow</w:t>
            </w:r>
          </w:p>
        </w:tc>
      </w:tr>
    </w:tbl>
    <w:p w14:paraId="16FED7CC" w14:textId="77777777" w:rsidR="007D544A" w:rsidRDefault="007D544A" w:rsidP="007D544A"/>
    <w:p w14:paraId="49A973D7" w14:textId="77777777" w:rsidR="007D544A" w:rsidRDefault="007D544A" w:rsidP="007D544A">
      <w:pPr>
        <w:jc w:val="center"/>
        <w:rPr>
          <w:b/>
        </w:rPr>
      </w:pPr>
      <w:r w:rsidRPr="007D544A">
        <w:rPr>
          <w:b/>
        </w:rPr>
        <w:t>Total--108</w:t>
      </w:r>
    </w:p>
    <w:p w14:paraId="04CDEAEE" w14:textId="77777777" w:rsidR="007D544A" w:rsidRDefault="007D544A" w:rsidP="007D544A">
      <w:pPr>
        <w:jc w:val="center"/>
        <w:rPr>
          <w:b/>
        </w:rPr>
      </w:pPr>
    </w:p>
    <w:p w14:paraId="6ABA6E8C" w14:textId="77777777" w:rsidR="007D544A" w:rsidRDefault="007D544A" w:rsidP="007D544A">
      <w:pPr>
        <w:ind w:firstLine="0"/>
      </w:pPr>
      <w:r w:rsidRPr="007D544A">
        <w:t xml:space="preserve"> </w:t>
      </w:r>
      <w:r>
        <w:t>Those who voted in the negative are:</w:t>
      </w:r>
    </w:p>
    <w:p w14:paraId="0D2FD2A5" w14:textId="77777777" w:rsidR="007D544A" w:rsidRDefault="007D544A" w:rsidP="007D544A"/>
    <w:p w14:paraId="7EB0B8FD" w14:textId="77777777" w:rsidR="007D544A" w:rsidRDefault="007D544A" w:rsidP="007D544A">
      <w:pPr>
        <w:jc w:val="center"/>
        <w:rPr>
          <w:b/>
        </w:rPr>
      </w:pPr>
      <w:r w:rsidRPr="007D544A">
        <w:rPr>
          <w:b/>
        </w:rPr>
        <w:t>Total--0</w:t>
      </w:r>
    </w:p>
    <w:p w14:paraId="5CB5B2D3" w14:textId="77777777" w:rsidR="007D544A" w:rsidRDefault="007D544A" w:rsidP="007D544A">
      <w:pPr>
        <w:jc w:val="center"/>
        <w:rPr>
          <w:b/>
        </w:rPr>
      </w:pPr>
    </w:p>
    <w:p w14:paraId="419A3EAA" w14:textId="77777777" w:rsidR="007D544A" w:rsidRDefault="007D544A" w:rsidP="007D544A">
      <w:r>
        <w:t>Section 117, as amended, was adopted.</w:t>
      </w:r>
    </w:p>
    <w:p w14:paraId="5562DCD1" w14:textId="77777777" w:rsidR="007D544A" w:rsidRDefault="007D544A" w:rsidP="007D544A"/>
    <w:p w14:paraId="4CBE2EB1" w14:textId="77777777" w:rsidR="007D544A" w:rsidRDefault="007D544A" w:rsidP="007D544A">
      <w:pPr>
        <w:keepNext/>
        <w:jc w:val="center"/>
        <w:rPr>
          <w:b/>
        </w:rPr>
      </w:pPr>
      <w:r w:rsidRPr="007D544A">
        <w:rPr>
          <w:b/>
        </w:rPr>
        <w:t>SECTION 118--AMENDED AND ADOPTED</w:t>
      </w:r>
    </w:p>
    <w:p w14:paraId="3712244D" w14:textId="77777777" w:rsidR="007D544A" w:rsidRDefault="007D544A" w:rsidP="007D544A">
      <w:pPr>
        <w:jc w:val="center"/>
        <w:rPr>
          <w:b/>
        </w:rPr>
      </w:pPr>
    </w:p>
    <w:p w14:paraId="4E077C4F" w14:textId="77777777" w:rsidR="007D544A" w:rsidRPr="00C17B3D" w:rsidRDefault="007D544A" w:rsidP="007D544A">
      <w:pPr>
        <w:widowControl w:val="0"/>
        <w:rPr>
          <w:snapToGrid w:val="0"/>
        </w:rPr>
      </w:pPr>
      <w:r w:rsidRPr="00C17B3D">
        <w:rPr>
          <w:snapToGrid w:val="0"/>
        </w:rPr>
        <w:t xml:space="preserve">Reps. BAMBERG and HOSEY proposed the following Amendment No. 13 </w:t>
      </w:r>
      <w:r w:rsidR="00A374C7">
        <w:rPr>
          <w:snapToGrid w:val="0"/>
        </w:rPr>
        <w:t>to H. 5150</w:t>
      </w:r>
      <w:r w:rsidR="00A374C7" w:rsidRPr="00ED0353">
        <w:rPr>
          <w:snapToGrid w:val="0"/>
        </w:rPr>
        <w:t xml:space="preserve"> </w:t>
      </w:r>
      <w:r w:rsidRPr="00C17B3D">
        <w:rPr>
          <w:snapToGrid w:val="0"/>
        </w:rPr>
        <w:t>(Doc Name H:\LEGWORK\HOUSE\AMEND\H-WM\004\BAMBERG COUNTY SCHOOLS.DOCX), which was adopted:</w:t>
      </w:r>
    </w:p>
    <w:p w14:paraId="1038B07A" w14:textId="77777777" w:rsidR="007D544A" w:rsidRPr="00C17B3D" w:rsidRDefault="007D544A" w:rsidP="007D544A">
      <w:pPr>
        <w:widowControl w:val="0"/>
        <w:rPr>
          <w:snapToGrid w:val="0"/>
        </w:rPr>
      </w:pPr>
      <w:r w:rsidRPr="00C17B3D">
        <w:rPr>
          <w:snapToGrid w:val="0"/>
        </w:rPr>
        <w:t>Amend the bill further, as and if amended, Part IB, Section 118, STATEWIDE REVENUE, page 570, paragraph 118.20, line 16, by striking /</w:t>
      </w:r>
      <w:r w:rsidRPr="00C17B3D">
        <w:rPr>
          <w:i/>
          <w:snapToGrid w:val="0"/>
          <w:u w:val="single"/>
        </w:rPr>
        <w:t>$110,000,000</w:t>
      </w:r>
      <w:r w:rsidRPr="00C17B3D">
        <w:rPr>
          <w:snapToGrid w:val="0"/>
        </w:rPr>
        <w:t>/ and inserting /</w:t>
      </w:r>
      <w:r w:rsidRPr="00C17B3D">
        <w:rPr>
          <w:i/>
          <w:snapToGrid w:val="0"/>
          <w:u w:val="single"/>
        </w:rPr>
        <w:t>$105,000,000</w:t>
      </w:r>
      <w:r w:rsidRPr="00C17B3D">
        <w:rPr>
          <w:snapToGrid w:val="0"/>
        </w:rPr>
        <w:t>/</w:t>
      </w:r>
    </w:p>
    <w:p w14:paraId="69D700A0" w14:textId="77777777" w:rsidR="007D544A" w:rsidRPr="00C17B3D" w:rsidRDefault="007D544A" w:rsidP="007D544A">
      <w:pPr>
        <w:widowControl w:val="0"/>
        <w:rPr>
          <w:snapToGrid w:val="0"/>
        </w:rPr>
      </w:pPr>
      <w:r w:rsidRPr="00C17B3D">
        <w:rPr>
          <w:snapToGrid w:val="0"/>
        </w:rPr>
        <w:t>Amend the bill further, as and if amended, Section 118, STATEWIDE REVENUE, page 570, paragragh 118.20, after line 23, by inserting a new subitem under item (1) to read:</w:t>
      </w:r>
    </w:p>
    <w:p w14:paraId="783FDED3" w14:textId="77777777" w:rsidR="007D544A" w:rsidRPr="00C17B3D" w:rsidRDefault="007D544A" w:rsidP="007D544A">
      <w:pPr>
        <w:widowControl w:val="0"/>
        <w:rPr>
          <w:snapToGrid w:val="0"/>
        </w:rPr>
      </w:pPr>
      <w:r w:rsidRPr="00C17B3D">
        <w:rPr>
          <w:snapToGrid w:val="0"/>
        </w:rPr>
        <w:t>/</w:t>
      </w:r>
      <w:r w:rsidRPr="00C17B3D">
        <w:rPr>
          <w:i/>
          <w:snapToGrid w:val="0"/>
          <w:u w:val="single"/>
        </w:rPr>
        <w:t>( ) Bamberg County Consolidated Schools - Schools Facilities Bond Reduction $5,000,000</w:t>
      </w:r>
      <w:r w:rsidRPr="00C17B3D">
        <w:rPr>
          <w:snapToGrid w:val="0"/>
        </w:rPr>
        <w:t>/</w:t>
      </w:r>
    </w:p>
    <w:p w14:paraId="455449A6" w14:textId="77777777" w:rsidR="007D544A" w:rsidRPr="00C17B3D" w:rsidRDefault="007D544A" w:rsidP="007D544A">
      <w:pPr>
        <w:widowControl w:val="0"/>
        <w:rPr>
          <w:snapToGrid w:val="0"/>
        </w:rPr>
      </w:pPr>
      <w:r w:rsidRPr="00C17B3D">
        <w:rPr>
          <w:snapToGrid w:val="0"/>
        </w:rPr>
        <w:t>Renumber sections to conform.</w:t>
      </w:r>
    </w:p>
    <w:p w14:paraId="4D9A4F07" w14:textId="77777777" w:rsidR="007D544A" w:rsidRDefault="007D544A" w:rsidP="007D544A">
      <w:pPr>
        <w:widowControl w:val="0"/>
      </w:pPr>
      <w:r w:rsidRPr="00C17B3D">
        <w:rPr>
          <w:snapToGrid w:val="0"/>
        </w:rPr>
        <w:t>Amend totals and titles to conform.</w:t>
      </w:r>
    </w:p>
    <w:p w14:paraId="33D6A4B2" w14:textId="77777777" w:rsidR="007D544A" w:rsidRDefault="007D544A" w:rsidP="007D544A">
      <w:pPr>
        <w:widowControl w:val="0"/>
      </w:pPr>
    </w:p>
    <w:p w14:paraId="4C7922BF" w14:textId="77777777" w:rsidR="007D544A" w:rsidRDefault="007D544A" w:rsidP="007D544A">
      <w:r>
        <w:t>Rep. G. M. SMITH explained the amendment.</w:t>
      </w:r>
    </w:p>
    <w:p w14:paraId="5E36CA4F" w14:textId="77777777" w:rsidR="007D544A" w:rsidRDefault="007D544A" w:rsidP="007D544A">
      <w:r>
        <w:t>The amendment was then adopted.</w:t>
      </w:r>
    </w:p>
    <w:p w14:paraId="76FC1921" w14:textId="77777777" w:rsidR="007D544A" w:rsidRDefault="007D544A" w:rsidP="007D544A"/>
    <w:p w14:paraId="405CFE6D" w14:textId="77777777" w:rsidR="007D544A" w:rsidRPr="00CC236F" w:rsidRDefault="007D544A" w:rsidP="007D544A">
      <w:pPr>
        <w:widowControl w:val="0"/>
        <w:rPr>
          <w:snapToGrid w:val="0"/>
        </w:rPr>
      </w:pPr>
      <w:r w:rsidRPr="00CC236F">
        <w:rPr>
          <w:snapToGrid w:val="0"/>
        </w:rPr>
        <w:t>Reps. B</w:t>
      </w:r>
      <w:r w:rsidR="00954600">
        <w:rPr>
          <w:snapToGrid w:val="0"/>
        </w:rPr>
        <w:t>LACKWELL, HIXON, OREMUS, TAYLOR</w:t>
      </w:r>
      <w:r w:rsidRPr="00CC236F">
        <w:rPr>
          <w:snapToGrid w:val="0"/>
        </w:rPr>
        <w:t xml:space="preserve"> and CLYBURN proposed the following Amendment No. 14</w:t>
      </w:r>
      <w:r w:rsidR="00A374C7">
        <w:rPr>
          <w:snapToGrid w:val="0"/>
        </w:rPr>
        <w:t xml:space="preserve"> to H. 5150</w:t>
      </w:r>
      <w:r w:rsidR="00A374C7" w:rsidRPr="00ED0353">
        <w:rPr>
          <w:snapToGrid w:val="0"/>
        </w:rPr>
        <w:t xml:space="preserve"> </w:t>
      </w:r>
      <w:r w:rsidRPr="00CC236F">
        <w:rPr>
          <w:snapToGrid w:val="0"/>
        </w:rPr>
        <w:t xml:space="preserve"> (Doc Name h:\legwork\house\amend\h-wm\004\srs additional funding items.docx), which was tabled:</w:t>
      </w:r>
    </w:p>
    <w:p w14:paraId="4A9963C1" w14:textId="77777777" w:rsidR="007D544A" w:rsidRPr="00CC236F" w:rsidRDefault="007D544A" w:rsidP="007D544A">
      <w:pPr>
        <w:widowControl w:val="0"/>
        <w:rPr>
          <w:snapToGrid w:val="0"/>
        </w:rPr>
      </w:pPr>
      <w:r w:rsidRPr="00CC236F">
        <w:rPr>
          <w:snapToGrid w:val="0"/>
        </w:rPr>
        <w:t>Amend the bill, as and if amended, Part IB, Section 118, STATEWIDE REVENUE, page 570, paragragh 118.20, after line 27, by inserting a new subitem under item (2) to read:</w:t>
      </w:r>
    </w:p>
    <w:p w14:paraId="7994B9E1" w14:textId="77777777" w:rsidR="007D544A" w:rsidRPr="00CC236F" w:rsidRDefault="007D544A" w:rsidP="007D544A">
      <w:pPr>
        <w:widowControl w:val="0"/>
        <w:rPr>
          <w:snapToGrid w:val="0"/>
        </w:rPr>
      </w:pPr>
      <w:r w:rsidRPr="00CC236F">
        <w:rPr>
          <w:snapToGrid w:val="0"/>
        </w:rPr>
        <w:t>/</w:t>
      </w:r>
      <w:r w:rsidRPr="00CC236F">
        <w:rPr>
          <w:i/>
          <w:snapToGrid w:val="0"/>
          <w:u w:val="single"/>
        </w:rPr>
        <w:t>( )Aiken Technical College - Nursing School Facility $10,000,000</w:t>
      </w:r>
      <w:r w:rsidRPr="00CC236F">
        <w:rPr>
          <w:snapToGrid w:val="0"/>
        </w:rPr>
        <w:t>/</w:t>
      </w:r>
    </w:p>
    <w:p w14:paraId="59ABD39D" w14:textId="77777777" w:rsidR="007D544A" w:rsidRPr="00CC236F" w:rsidRDefault="007D544A" w:rsidP="007D544A">
      <w:pPr>
        <w:widowControl w:val="0"/>
        <w:rPr>
          <w:snapToGrid w:val="0"/>
        </w:rPr>
      </w:pPr>
      <w:r w:rsidRPr="00CC236F">
        <w:rPr>
          <w:snapToGrid w:val="0"/>
        </w:rPr>
        <w:t>Amend the bill further, as and if amended, Section 118, STATEWIDE REVENUE, page 570, paragragh 118.20, after line 34, by inserting a new subitem under item (4) to read:</w:t>
      </w:r>
    </w:p>
    <w:p w14:paraId="2FE21703" w14:textId="77777777" w:rsidR="007D544A" w:rsidRPr="00CC236F" w:rsidRDefault="007D544A" w:rsidP="007D544A">
      <w:pPr>
        <w:widowControl w:val="0"/>
        <w:rPr>
          <w:snapToGrid w:val="0"/>
        </w:rPr>
      </w:pPr>
      <w:r w:rsidRPr="00CC236F">
        <w:rPr>
          <w:snapToGrid w:val="0"/>
        </w:rPr>
        <w:t>/</w:t>
      </w:r>
      <w:r w:rsidRPr="00CC236F">
        <w:rPr>
          <w:i/>
          <w:snapToGrid w:val="0"/>
          <w:u w:val="single"/>
        </w:rPr>
        <w:t>( )Upgrades to Horse Creek Wastewater Treatment Plant (expansion for future growth)$10,000,000</w:t>
      </w:r>
      <w:r w:rsidRPr="00CC236F">
        <w:rPr>
          <w:snapToGrid w:val="0"/>
        </w:rPr>
        <w:t>/</w:t>
      </w:r>
    </w:p>
    <w:p w14:paraId="0F9993ED" w14:textId="77777777" w:rsidR="007D544A" w:rsidRPr="00CC236F" w:rsidRDefault="007D544A" w:rsidP="007D544A">
      <w:pPr>
        <w:widowControl w:val="0"/>
        <w:rPr>
          <w:snapToGrid w:val="0"/>
        </w:rPr>
      </w:pPr>
      <w:r w:rsidRPr="00CC236F">
        <w:rPr>
          <w:snapToGrid w:val="0"/>
        </w:rPr>
        <w:t>Amend the bill further, as and if amended, Part IB, Section 118, STATEWIDE REVENUE, page 571, paragraph 118.20, line 6, by striking /</w:t>
      </w:r>
      <w:r w:rsidRPr="00CC236F">
        <w:rPr>
          <w:i/>
          <w:snapToGrid w:val="0"/>
          <w:u w:val="single"/>
        </w:rPr>
        <w:t>$223,100,000</w:t>
      </w:r>
      <w:r w:rsidRPr="00CC236F">
        <w:rPr>
          <w:snapToGrid w:val="0"/>
        </w:rPr>
        <w:t>/ and inserting /</w:t>
      </w:r>
      <w:r w:rsidRPr="00CC236F">
        <w:rPr>
          <w:i/>
          <w:snapToGrid w:val="0"/>
          <w:u w:val="single"/>
        </w:rPr>
        <w:t>$164,600,000</w:t>
      </w:r>
      <w:r w:rsidRPr="00CC236F">
        <w:rPr>
          <w:snapToGrid w:val="0"/>
        </w:rPr>
        <w:t>/</w:t>
      </w:r>
    </w:p>
    <w:p w14:paraId="11CCA9AA" w14:textId="77777777" w:rsidR="007D544A" w:rsidRPr="00CC236F" w:rsidRDefault="007D544A" w:rsidP="007D544A">
      <w:pPr>
        <w:widowControl w:val="0"/>
        <w:rPr>
          <w:snapToGrid w:val="0"/>
        </w:rPr>
      </w:pPr>
      <w:r w:rsidRPr="00CC236F">
        <w:rPr>
          <w:snapToGrid w:val="0"/>
        </w:rPr>
        <w:t>Amend the bill further, as and if amended, Section 118, STATEWIDE REVENUE, page 571, paragragh 118.20, after line 20, by inserting new subitems under item (10) to read:</w:t>
      </w:r>
    </w:p>
    <w:p w14:paraId="7395ABEE" w14:textId="77777777" w:rsidR="007D544A" w:rsidRPr="00CC236F" w:rsidRDefault="007D544A" w:rsidP="007D544A">
      <w:pPr>
        <w:widowControl w:val="0"/>
        <w:rPr>
          <w:i/>
          <w:snapToGrid w:val="0"/>
          <w:u w:val="single"/>
        </w:rPr>
      </w:pPr>
      <w:r w:rsidRPr="00CC236F">
        <w:rPr>
          <w:snapToGrid w:val="0"/>
        </w:rPr>
        <w:t>/</w:t>
      </w:r>
      <w:r w:rsidRPr="00CC236F">
        <w:rPr>
          <w:i/>
          <w:snapToGrid w:val="0"/>
          <w:u w:val="single"/>
        </w:rPr>
        <w:t>( ) City of Aiken - SRS Corridor/Whiskey Road (Powderhouse Connector Road) congestion relief $29,500,000</w:t>
      </w:r>
    </w:p>
    <w:p w14:paraId="4FF1CD1C" w14:textId="77777777" w:rsidR="007D544A" w:rsidRPr="00CC236F" w:rsidRDefault="007D544A" w:rsidP="007D544A">
      <w:pPr>
        <w:widowControl w:val="0"/>
        <w:rPr>
          <w:snapToGrid w:val="0"/>
        </w:rPr>
      </w:pPr>
      <w:r w:rsidRPr="00CC236F">
        <w:rPr>
          <w:i/>
          <w:snapToGrid w:val="0"/>
          <w:u w:val="single"/>
        </w:rPr>
        <w:t>( )Aiken County - Highway 19 Corridor Business/Economic Development Improvements (New Ellenton) and Downtown Water/Sewer Infrastructure (Wagener, Jackson, Burnettetown and Salley)$5,000,000</w:t>
      </w:r>
    </w:p>
    <w:p w14:paraId="0A568A8F" w14:textId="77777777" w:rsidR="007D544A" w:rsidRPr="00CC236F" w:rsidRDefault="007D544A" w:rsidP="007D544A">
      <w:pPr>
        <w:widowControl w:val="0"/>
        <w:rPr>
          <w:i/>
          <w:snapToGrid w:val="0"/>
          <w:u w:val="single"/>
        </w:rPr>
      </w:pPr>
      <w:r w:rsidRPr="00CC236F">
        <w:rPr>
          <w:i/>
          <w:snapToGrid w:val="0"/>
          <w:u w:val="single"/>
        </w:rPr>
        <w:t>( )Aiken County - Public Safety Infrastructure/County Fire Suppression $4,000,000</w:t>
      </w:r>
      <w:r w:rsidRPr="00CC236F">
        <w:rPr>
          <w:snapToGrid w:val="0"/>
        </w:rPr>
        <w:t>/</w:t>
      </w:r>
    </w:p>
    <w:p w14:paraId="350E4C31" w14:textId="77777777" w:rsidR="007D544A" w:rsidRPr="00CC236F" w:rsidRDefault="007D544A" w:rsidP="007D544A">
      <w:pPr>
        <w:widowControl w:val="0"/>
        <w:rPr>
          <w:snapToGrid w:val="0"/>
        </w:rPr>
      </w:pPr>
      <w:r w:rsidRPr="00CC236F">
        <w:rPr>
          <w:snapToGrid w:val="0"/>
        </w:rPr>
        <w:t>Renumber sections to conform.</w:t>
      </w:r>
    </w:p>
    <w:p w14:paraId="008DCF24" w14:textId="77777777" w:rsidR="007D544A" w:rsidRDefault="007D544A" w:rsidP="007D544A">
      <w:pPr>
        <w:widowControl w:val="0"/>
      </w:pPr>
      <w:r w:rsidRPr="00CC236F">
        <w:rPr>
          <w:snapToGrid w:val="0"/>
        </w:rPr>
        <w:t>Amend totals and titles to conform.</w:t>
      </w:r>
    </w:p>
    <w:p w14:paraId="5B505BA9" w14:textId="77777777" w:rsidR="007D544A" w:rsidRDefault="007D544A" w:rsidP="007D544A">
      <w:pPr>
        <w:widowControl w:val="0"/>
      </w:pPr>
    </w:p>
    <w:p w14:paraId="34D95C74" w14:textId="77777777" w:rsidR="007D544A" w:rsidRDefault="007D544A" w:rsidP="007D544A">
      <w:r>
        <w:t>Rep. BLACKWELL explained the amendment.</w:t>
      </w:r>
    </w:p>
    <w:p w14:paraId="11BCAF53" w14:textId="77777777" w:rsidR="00954600" w:rsidRDefault="00954600" w:rsidP="007D544A"/>
    <w:p w14:paraId="0E9ECD2F" w14:textId="77777777" w:rsidR="007D544A" w:rsidRDefault="007D544A" w:rsidP="007D544A">
      <w:r>
        <w:t>Rep. BLACKWELL spoke in favor of the amendment.</w:t>
      </w:r>
    </w:p>
    <w:p w14:paraId="7D32493B" w14:textId="77777777" w:rsidR="007D544A" w:rsidRDefault="007D544A" w:rsidP="007D544A"/>
    <w:p w14:paraId="0D304F61" w14:textId="77777777" w:rsidR="007D544A" w:rsidRDefault="007D544A" w:rsidP="007D544A">
      <w:r>
        <w:t>Rep. BLACKWELL moved to table the amendment, which was agreed to.</w:t>
      </w:r>
    </w:p>
    <w:p w14:paraId="1161E1EE" w14:textId="77777777" w:rsidR="007D544A" w:rsidRDefault="007D544A" w:rsidP="007D544A">
      <w:r>
        <w:t>The question then recurred to the adoption of the section.</w:t>
      </w:r>
    </w:p>
    <w:p w14:paraId="732528F2" w14:textId="77777777" w:rsidR="007D544A" w:rsidRDefault="007D544A" w:rsidP="007D544A"/>
    <w:p w14:paraId="73A0C2AC" w14:textId="77777777" w:rsidR="007D544A" w:rsidRDefault="007D544A" w:rsidP="007D544A">
      <w:r>
        <w:t xml:space="preserve">The yeas and nays were taken resulting as follows: </w:t>
      </w:r>
    </w:p>
    <w:p w14:paraId="79593CF0" w14:textId="77777777" w:rsidR="007D544A" w:rsidRDefault="007D544A" w:rsidP="007D544A">
      <w:pPr>
        <w:jc w:val="center"/>
      </w:pPr>
      <w:r>
        <w:t xml:space="preserve"> </w:t>
      </w:r>
      <w:bookmarkStart w:id="239" w:name="vote_start562"/>
      <w:bookmarkEnd w:id="239"/>
      <w:r>
        <w:t>Yeas 113; Nays 0</w:t>
      </w:r>
    </w:p>
    <w:p w14:paraId="6F83B826" w14:textId="77777777" w:rsidR="007D544A" w:rsidRDefault="007D544A" w:rsidP="007D544A">
      <w:pPr>
        <w:jc w:val="center"/>
      </w:pPr>
    </w:p>
    <w:p w14:paraId="2B3C787A"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2DCF3C31" w14:textId="77777777" w:rsidTr="007D544A">
        <w:tc>
          <w:tcPr>
            <w:tcW w:w="2179" w:type="dxa"/>
            <w:shd w:val="clear" w:color="auto" w:fill="auto"/>
          </w:tcPr>
          <w:p w14:paraId="49E69EBC" w14:textId="77777777" w:rsidR="007D544A" w:rsidRPr="007D544A" w:rsidRDefault="007D544A" w:rsidP="007D544A">
            <w:pPr>
              <w:keepNext/>
              <w:ind w:firstLine="0"/>
            </w:pPr>
            <w:r>
              <w:t>Alexander</w:t>
            </w:r>
          </w:p>
        </w:tc>
        <w:tc>
          <w:tcPr>
            <w:tcW w:w="2179" w:type="dxa"/>
            <w:shd w:val="clear" w:color="auto" w:fill="auto"/>
          </w:tcPr>
          <w:p w14:paraId="2F6477E7" w14:textId="77777777" w:rsidR="007D544A" w:rsidRPr="007D544A" w:rsidRDefault="007D544A" w:rsidP="007D544A">
            <w:pPr>
              <w:keepNext/>
              <w:ind w:firstLine="0"/>
            </w:pPr>
            <w:r>
              <w:t>Allison</w:t>
            </w:r>
          </w:p>
        </w:tc>
        <w:tc>
          <w:tcPr>
            <w:tcW w:w="2180" w:type="dxa"/>
            <w:shd w:val="clear" w:color="auto" w:fill="auto"/>
          </w:tcPr>
          <w:p w14:paraId="3C589815" w14:textId="77777777" w:rsidR="007D544A" w:rsidRPr="007D544A" w:rsidRDefault="007D544A" w:rsidP="007D544A">
            <w:pPr>
              <w:keepNext/>
              <w:ind w:firstLine="0"/>
            </w:pPr>
            <w:r>
              <w:t>Anderson</w:t>
            </w:r>
          </w:p>
        </w:tc>
      </w:tr>
      <w:tr w:rsidR="007D544A" w:rsidRPr="007D544A" w14:paraId="7266F6EA" w14:textId="77777777" w:rsidTr="007D544A">
        <w:tc>
          <w:tcPr>
            <w:tcW w:w="2179" w:type="dxa"/>
            <w:shd w:val="clear" w:color="auto" w:fill="auto"/>
          </w:tcPr>
          <w:p w14:paraId="0244E01F" w14:textId="77777777" w:rsidR="007D544A" w:rsidRPr="007D544A" w:rsidRDefault="007D544A" w:rsidP="007D544A">
            <w:pPr>
              <w:ind w:firstLine="0"/>
            </w:pPr>
            <w:r>
              <w:t>Atkinson</w:t>
            </w:r>
          </w:p>
        </w:tc>
        <w:tc>
          <w:tcPr>
            <w:tcW w:w="2179" w:type="dxa"/>
            <w:shd w:val="clear" w:color="auto" w:fill="auto"/>
          </w:tcPr>
          <w:p w14:paraId="2756C135" w14:textId="77777777" w:rsidR="007D544A" w:rsidRPr="007D544A" w:rsidRDefault="007D544A" w:rsidP="007D544A">
            <w:pPr>
              <w:ind w:firstLine="0"/>
            </w:pPr>
            <w:r>
              <w:t>Bailey</w:t>
            </w:r>
          </w:p>
        </w:tc>
        <w:tc>
          <w:tcPr>
            <w:tcW w:w="2180" w:type="dxa"/>
            <w:shd w:val="clear" w:color="auto" w:fill="auto"/>
          </w:tcPr>
          <w:p w14:paraId="463ECDB8" w14:textId="77777777" w:rsidR="007D544A" w:rsidRPr="007D544A" w:rsidRDefault="007D544A" w:rsidP="007D544A">
            <w:pPr>
              <w:ind w:firstLine="0"/>
            </w:pPr>
            <w:r>
              <w:t>Ballentine</w:t>
            </w:r>
          </w:p>
        </w:tc>
      </w:tr>
      <w:tr w:rsidR="007D544A" w:rsidRPr="007D544A" w14:paraId="56A39A62" w14:textId="77777777" w:rsidTr="007D544A">
        <w:tc>
          <w:tcPr>
            <w:tcW w:w="2179" w:type="dxa"/>
            <w:shd w:val="clear" w:color="auto" w:fill="auto"/>
          </w:tcPr>
          <w:p w14:paraId="731B5E80" w14:textId="77777777" w:rsidR="007D544A" w:rsidRPr="007D544A" w:rsidRDefault="007D544A" w:rsidP="007D544A">
            <w:pPr>
              <w:ind w:firstLine="0"/>
            </w:pPr>
            <w:r>
              <w:t>Bamberg</w:t>
            </w:r>
          </w:p>
        </w:tc>
        <w:tc>
          <w:tcPr>
            <w:tcW w:w="2179" w:type="dxa"/>
            <w:shd w:val="clear" w:color="auto" w:fill="auto"/>
          </w:tcPr>
          <w:p w14:paraId="7C053920" w14:textId="77777777" w:rsidR="007D544A" w:rsidRPr="007D544A" w:rsidRDefault="007D544A" w:rsidP="007D544A">
            <w:pPr>
              <w:ind w:firstLine="0"/>
            </w:pPr>
            <w:r>
              <w:t>Bannister</w:t>
            </w:r>
          </w:p>
        </w:tc>
        <w:tc>
          <w:tcPr>
            <w:tcW w:w="2180" w:type="dxa"/>
            <w:shd w:val="clear" w:color="auto" w:fill="auto"/>
          </w:tcPr>
          <w:p w14:paraId="6F6D7EBA" w14:textId="77777777" w:rsidR="007D544A" w:rsidRPr="007D544A" w:rsidRDefault="007D544A" w:rsidP="007D544A">
            <w:pPr>
              <w:ind w:firstLine="0"/>
            </w:pPr>
            <w:r>
              <w:t>Bennett</w:t>
            </w:r>
          </w:p>
        </w:tc>
      </w:tr>
      <w:tr w:rsidR="007D544A" w:rsidRPr="007D544A" w14:paraId="732DBF75" w14:textId="77777777" w:rsidTr="007D544A">
        <w:tc>
          <w:tcPr>
            <w:tcW w:w="2179" w:type="dxa"/>
            <w:shd w:val="clear" w:color="auto" w:fill="auto"/>
          </w:tcPr>
          <w:p w14:paraId="5D668255" w14:textId="77777777" w:rsidR="007D544A" w:rsidRPr="007D544A" w:rsidRDefault="007D544A" w:rsidP="007D544A">
            <w:pPr>
              <w:ind w:firstLine="0"/>
            </w:pPr>
            <w:r>
              <w:t>Bernstein</w:t>
            </w:r>
          </w:p>
        </w:tc>
        <w:tc>
          <w:tcPr>
            <w:tcW w:w="2179" w:type="dxa"/>
            <w:shd w:val="clear" w:color="auto" w:fill="auto"/>
          </w:tcPr>
          <w:p w14:paraId="40A2E3D3" w14:textId="77777777" w:rsidR="007D544A" w:rsidRPr="007D544A" w:rsidRDefault="007D544A" w:rsidP="007D544A">
            <w:pPr>
              <w:ind w:firstLine="0"/>
            </w:pPr>
            <w:r>
              <w:t>Blackwell</w:t>
            </w:r>
          </w:p>
        </w:tc>
        <w:tc>
          <w:tcPr>
            <w:tcW w:w="2180" w:type="dxa"/>
            <w:shd w:val="clear" w:color="auto" w:fill="auto"/>
          </w:tcPr>
          <w:p w14:paraId="440AF38A" w14:textId="77777777" w:rsidR="007D544A" w:rsidRPr="007D544A" w:rsidRDefault="007D544A" w:rsidP="007D544A">
            <w:pPr>
              <w:ind w:firstLine="0"/>
            </w:pPr>
            <w:r>
              <w:t>Bradley</w:t>
            </w:r>
          </w:p>
        </w:tc>
      </w:tr>
      <w:tr w:rsidR="007D544A" w:rsidRPr="007D544A" w14:paraId="5CD8BB7D" w14:textId="77777777" w:rsidTr="007D544A">
        <w:tc>
          <w:tcPr>
            <w:tcW w:w="2179" w:type="dxa"/>
            <w:shd w:val="clear" w:color="auto" w:fill="auto"/>
          </w:tcPr>
          <w:p w14:paraId="3D16F2E6" w14:textId="77777777" w:rsidR="007D544A" w:rsidRPr="007D544A" w:rsidRDefault="007D544A" w:rsidP="007D544A">
            <w:pPr>
              <w:ind w:firstLine="0"/>
            </w:pPr>
            <w:r>
              <w:t>Brawley</w:t>
            </w:r>
          </w:p>
        </w:tc>
        <w:tc>
          <w:tcPr>
            <w:tcW w:w="2179" w:type="dxa"/>
            <w:shd w:val="clear" w:color="auto" w:fill="auto"/>
          </w:tcPr>
          <w:p w14:paraId="34714416" w14:textId="77777777" w:rsidR="007D544A" w:rsidRPr="007D544A" w:rsidRDefault="007D544A" w:rsidP="007D544A">
            <w:pPr>
              <w:ind w:firstLine="0"/>
            </w:pPr>
            <w:r>
              <w:t>Brittain</w:t>
            </w:r>
          </w:p>
        </w:tc>
        <w:tc>
          <w:tcPr>
            <w:tcW w:w="2180" w:type="dxa"/>
            <w:shd w:val="clear" w:color="auto" w:fill="auto"/>
          </w:tcPr>
          <w:p w14:paraId="784DD45C" w14:textId="77777777" w:rsidR="007D544A" w:rsidRPr="007D544A" w:rsidRDefault="007D544A" w:rsidP="007D544A">
            <w:pPr>
              <w:ind w:firstLine="0"/>
            </w:pPr>
            <w:r>
              <w:t>Bryant</w:t>
            </w:r>
          </w:p>
        </w:tc>
      </w:tr>
      <w:tr w:rsidR="007D544A" w:rsidRPr="007D544A" w14:paraId="6B5052BA" w14:textId="77777777" w:rsidTr="007D544A">
        <w:tc>
          <w:tcPr>
            <w:tcW w:w="2179" w:type="dxa"/>
            <w:shd w:val="clear" w:color="auto" w:fill="auto"/>
          </w:tcPr>
          <w:p w14:paraId="019DA42C" w14:textId="77777777" w:rsidR="007D544A" w:rsidRPr="007D544A" w:rsidRDefault="007D544A" w:rsidP="007D544A">
            <w:pPr>
              <w:ind w:firstLine="0"/>
            </w:pPr>
            <w:r>
              <w:t>Burns</w:t>
            </w:r>
          </w:p>
        </w:tc>
        <w:tc>
          <w:tcPr>
            <w:tcW w:w="2179" w:type="dxa"/>
            <w:shd w:val="clear" w:color="auto" w:fill="auto"/>
          </w:tcPr>
          <w:p w14:paraId="17AFE5D5" w14:textId="77777777" w:rsidR="007D544A" w:rsidRPr="007D544A" w:rsidRDefault="007D544A" w:rsidP="007D544A">
            <w:pPr>
              <w:ind w:firstLine="0"/>
            </w:pPr>
            <w:r>
              <w:t>Bustos</w:t>
            </w:r>
          </w:p>
        </w:tc>
        <w:tc>
          <w:tcPr>
            <w:tcW w:w="2180" w:type="dxa"/>
            <w:shd w:val="clear" w:color="auto" w:fill="auto"/>
          </w:tcPr>
          <w:p w14:paraId="5210D88C" w14:textId="77777777" w:rsidR="007D544A" w:rsidRPr="007D544A" w:rsidRDefault="007D544A" w:rsidP="007D544A">
            <w:pPr>
              <w:ind w:firstLine="0"/>
            </w:pPr>
            <w:r>
              <w:t>Calhoon</w:t>
            </w:r>
          </w:p>
        </w:tc>
      </w:tr>
      <w:tr w:rsidR="007D544A" w:rsidRPr="007D544A" w14:paraId="178C82F1" w14:textId="77777777" w:rsidTr="007D544A">
        <w:tc>
          <w:tcPr>
            <w:tcW w:w="2179" w:type="dxa"/>
            <w:shd w:val="clear" w:color="auto" w:fill="auto"/>
          </w:tcPr>
          <w:p w14:paraId="0382A641" w14:textId="77777777" w:rsidR="007D544A" w:rsidRPr="007D544A" w:rsidRDefault="007D544A" w:rsidP="007D544A">
            <w:pPr>
              <w:ind w:firstLine="0"/>
            </w:pPr>
            <w:r>
              <w:t>Carter</w:t>
            </w:r>
          </w:p>
        </w:tc>
        <w:tc>
          <w:tcPr>
            <w:tcW w:w="2179" w:type="dxa"/>
            <w:shd w:val="clear" w:color="auto" w:fill="auto"/>
          </w:tcPr>
          <w:p w14:paraId="4630C8AE" w14:textId="77777777" w:rsidR="007D544A" w:rsidRPr="007D544A" w:rsidRDefault="007D544A" w:rsidP="007D544A">
            <w:pPr>
              <w:ind w:firstLine="0"/>
            </w:pPr>
            <w:r>
              <w:t>Caskey</w:t>
            </w:r>
          </w:p>
        </w:tc>
        <w:tc>
          <w:tcPr>
            <w:tcW w:w="2180" w:type="dxa"/>
            <w:shd w:val="clear" w:color="auto" w:fill="auto"/>
          </w:tcPr>
          <w:p w14:paraId="588F9679" w14:textId="77777777" w:rsidR="007D544A" w:rsidRPr="007D544A" w:rsidRDefault="007D544A" w:rsidP="007D544A">
            <w:pPr>
              <w:ind w:firstLine="0"/>
            </w:pPr>
            <w:r>
              <w:t>Chumley</w:t>
            </w:r>
          </w:p>
        </w:tc>
      </w:tr>
      <w:tr w:rsidR="007D544A" w:rsidRPr="007D544A" w14:paraId="472B7569" w14:textId="77777777" w:rsidTr="007D544A">
        <w:tc>
          <w:tcPr>
            <w:tcW w:w="2179" w:type="dxa"/>
            <w:shd w:val="clear" w:color="auto" w:fill="auto"/>
          </w:tcPr>
          <w:p w14:paraId="04880902" w14:textId="77777777" w:rsidR="007D544A" w:rsidRPr="007D544A" w:rsidRDefault="007D544A" w:rsidP="007D544A">
            <w:pPr>
              <w:ind w:firstLine="0"/>
            </w:pPr>
            <w:r>
              <w:t>Clyburn</w:t>
            </w:r>
          </w:p>
        </w:tc>
        <w:tc>
          <w:tcPr>
            <w:tcW w:w="2179" w:type="dxa"/>
            <w:shd w:val="clear" w:color="auto" w:fill="auto"/>
          </w:tcPr>
          <w:p w14:paraId="71CE40B4" w14:textId="77777777" w:rsidR="007D544A" w:rsidRPr="007D544A" w:rsidRDefault="007D544A" w:rsidP="007D544A">
            <w:pPr>
              <w:ind w:firstLine="0"/>
            </w:pPr>
            <w:r>
              <w:t>Cobb-Hunter</w:t>
            </w:r>
          </w:p>
        </w:tc>
        <w:tc>
          <w:tcPr>
            <w:tcW w:w="2180" w:type="dxa"/>
            <w:shd w:val="clear" w:color="auto" w:fill="auto"/>
          </w:tcPr>
          <w:p w14:paraId="10953553" w14:textId="77777777" w:rsidR="007D544A" w:rsidRPr="007D544A" w:rsidRDefault="007D544A" w:rsidP="007D544A">
            <w:pPr>
              <w:ind w:firstLine="0"/>
            </w:pPr>
            <w:r>
              <w:t>Collins</w:t>
            </w:r>
          </w:p>
        </w:tc>
      </w:tr>
      <w:tr w:rsidR="007D544A" w:rsidRPr="007D544A" w14:paraId="799AAFCB" w14:textId="77777777" w:rsidTr="007D544A">
        <w:tc>
          <w:tcPr>
            <w:tcW w:w="2179" w:type="dxa"/>
            <w:shd w:val="clear" w:color="auto" w:fill="auto"/>
          </w:tcPr>
          <w:p w14:paraId="69442930" w14:textId="77777777" w:rsidR="007D544A" w:rsidRPr="007D544A" w:rsidRDefault="007D544A" w:rsidP="007D544A">
            <w:pPr>
              <w:ind w:firstLine="0"/>
            </w:pPr>
            <w:r>
              <w:t>B. Cox</w:t>
            </w:r>
          </w:p>
        </w:tc>
        <w:tc>
          <w:tcPr>
            <w:tcW w:w="2179" w:type="dxa"/>
            <w:shd w:val="clear" w:color="auto" w:fill="auto"/>
          </w:tcPr>
          <w:p w14:paraId="76ED13CA" w14:textId="77777777" w:rsidR="007D544A" w:rsidRPr="007D544A" w:rsidRDefault="007D544A" w:rsidP="007D544A">
            <w:pPr>
              <w:ind w:firstLine="0"/>
            </w:pPr>
            <w:r>
              <w:t>W. Cox</w:t>
            </w:r>
          </w:p>
        </w:tc>
        <w:tc>
          <w:tcPr>
            <w:tcW w:w="2180" w:type="dxa"/>
            <w:shd w:val="clear" w:color="auto" w:fill="auto"/>
          </w:tcPr>
          <w:p w14:paraId="001D282B" w14:textId="77777777" w:rsidR="007D544A" w:rsidRPr="007D544A" w:rsidRDefault="007D544A" w:rsidP="007D544A">
            <w:pPr>
              <w:ind w:firstLine="0"/>
            </w:pPr>
            <w:r>
              <w:t>Crawford</w:t>
            </w:r>
          </w:p>
        </w:tc>
      </w:tr>
      <w:tr w:rsidR="007D544A" w:rsidRPr="007D544A" w14:paraId="4E4E6366" w14:textId="77777777" w:rsidTr="007D544A">
        <w:tc>
          <w:tcPr>
            <w:tcW w:w="2179" w:type="dxa"/>
            <w:shd w:val="clear" w:color="auto" w:fill="auto"/>
          </w:tcPr>
          <w:p w14:paraId="3E56E51A" w14:textId="77777777" w:rsidR="007D544A" w:rsidRPr="007D544A" w:rsidRDefault="007D544A" w:rsidP="007D544A">
            <w:pPr>
              <w:ind w:firstLine="0"/>
            </w:pPr>
            <w:r>
              <w:t>Dabney</w:t>
            </w:r>
          </w:p>
        </w:tc>
        <w:tc>
          <w:tcPr>
            <w:tcW w:w="2179" w:type="dxa"/>
            <w:shd w:val="clear" w:color="auto" w:fill="auto"/>
          </w:tcPr>
          <w:p w14:paraId="269FDCF4" w14:textId="77777777" w:rsidR="007D544A" w:rsidRPr="007D544A" w:rsidRDefault="007D544A" w:rsidP="007D544A">
            <w:pPr>
              <w:ind w:firstLine="0"/>
            </w:pPr>
            <w:r>
              <w:t>Daning</w:t>
            </w:r>
          </w:p>
        </w:tc>
        <w:tc>
          <w:tcPr>
            <w:tcW w:w="2180" w:type="dxa"/>
            <w:shd w:val="clear" w:color="auto" w:fill="auto"/>
          </w:tcPr>
          <w:p w14:paraId="5DEC538E" w14:textId="77777777" w:rsidR="007D544A" w:rsidRPr="007D544A" w:rsidRDefault="007D544A" w:rsidP="007D544A">
            <w:pPr>
              <w:ind w:firstLine="0"/>
            </w:pPr>
            <w:r>
              <w:t>Davis</w:t>
            </w:r>
          </w:p>
        </w:tc>
      </w:tr>
      <w:tr w:rsidR="007D544A" w:rsidRPr="007D544A" w14:paraId="5BB02786" w14:textId="77777777" w:rsidTr="007D544A">
        <w:tc>
          <w:tcPr>
            <w:tcW w:w="2179" w:type="dxa"/>
            <w:shd w:val="clear" w:color="auto" w:fill="auto"/>
          </w:tcPr>
          <w:p w14:paraId="304820B7" w14:textId="77777777" w:rsidR="007D544A" w:rsidRPr="007D544A" w:rsidRDefault="007D544A" w:rsidP="007D544A">
            <w:pPr>
              <w:ind w:firstLine="0"/>
            </w:pPr>
            <w:r>
              <w:t>Dillard</w:t>
            </w:r>
          </w:p>
        </w:tc>
        <w:tc>
          <w:tcPr>
            <w:tcW w:w="2179" w:type="dxa"/>
            <w:shd w:val="clear" w:color="auto" w:fill="auto"/>
          </w:tcPr>
          <w:p w14:paraId="5A1BCC18" w14:textId="77777777" w:rsidR="007D544A" w:rsidRPr="007D544A" w:rsidRDefault="007D544A" w:rsidP="007D544A">
            <w:pPr>
              <w:ind w:firstLine="0"/>
            </w:pPr>
            <w:r>
              <w:t>Elliott</w:t>
            </w:r>
          </w:p>
        </w:tc>
        <w:tc>
          <w:tcPr>
            <w:tcW w:w="2180" w:type="dxa"/>
            <w:shd w:val="clear" w:color="auto" w:fill="auto"/>
          </w:tcPr>
          <w:p w14:paraId="777196B9" w14:textId="77777777" w:rsidR="007D544A" w:rsidRPr="007D544A" w:rsidRDefault="007D544A" w:rsidP="007D544A">
            <w:pPr>
              <w:ind w:firstLine="0"/>
            </w:pPr>
            <w:r>
              <w:t>Erickson</w:t>
            </w:r>
          </w:p>
        </w:tc>
      </w:tr>
      <w:tr w:rsidR="007D544A" w:rsidRPr="007D544A" w14:paraId="6136C078" w14:textId="77777777" w:rsidTr="007D544A">
        <w:tc>
          <w:tcPr>
            <w:tcW w:w="2179" w:type="dxa"/>
            <w:shd w:val="clear" w:color="auto" w:fill="auto"/>
          </w:tcPr>
          <w:p w14:paraId="0FE92450" w14:textId="77777777" w:rsidR="007D544A" w:rsidRPr="007D544A" w:rsidRDefault="007D544A" w:rsidP="007D544A">
            <w:pPr>
              <w:ind w:firstLine="0"/>
            </w:pPr>
            <w:r>
              <w:t>Felder</w:t>
            </w:r>
          </w:p>
        </w:tc>
        <w:tc>
          <w:tcPr>
            <w:tcW w:w="2179" w:type="dxa"/>
            <w:shd w:val="clear" w:color="auto" w:fill="auto"/>
          </w:tcPr>
          <w:p w14:paraId="7E22C25D" w14:textId="77777777" w:rsidR="007D544A" w:rsidRPr="007D544A" w:rsidRDefault="007D544A" w:rsidP="007D544A">
            <w:pPr>
              <w:ind w:firstLine="0"/>
            </w:pPr>
            <w:r>
              <w:t>Finlay</w:t>
            </w:r>
          </w:p>
        </w:tc>
        <w:tc>
          <w:tcPr>
            <w:tcW w:w="2180" w:type="dxa"/>
            <w:shd w:val="clear" w:color="auto" w:fill="auto"/>
          </w:tcPr>
          <w:p w14:paraId="1687578F" w14:textId="77777777" w:rsidR="007D544A" w:rsidRPr="007D544A" w:rsidRDefault="007D544A" w:rsidP="007D544A">
            <w:pPr>
              <w:ind w:firstLine="0"/>
            </w:pPr>
            <w:r>
              <w:t>Forrest</w:t>
            </w:r>
          </w:p>
        </w:tc>
      </w:tr>
      <w:tr w:rsidR="007D544A" w:rsidRPr="007D544A" w14:paraId="65E16C9C" w14:textId="77777777" w:rsidTr="007D544A">
        <w:tc>
          <w:tcPr>
            <w:tcW w:w="2179" w:type="dxa"/>
            <w:shd w:val="clear" w:color="auto" w:fill="auto"/>
          </w:tcPr>
          <w:p w14:paraId="0C82AC4A" w14:textId="77777777" w:rsidR="007D544A" w:rsidRPr="007D544A" w:rsidRDefault="007D544A" w:rsidP="007D544A">
            <w:pPr>
              <w:ind w:firstLine="0"/>
            </w:pPr>
            <w:r>
              <w:t>Fry</w:t>
            </w:r>
          </w:p>
        </w:tc>
        <w:tc>
          <w:tcPr>
            <w:tcW w:w="2179" w:type="dxa"/>
            <w:shd w:val="clear" w:color="auto" w:fill="auto"/>
          </w:tcPr>
          <w:p w14:paraId="0C184D8E" w14:textId="77777777" w:rsidR="007D544A" w:rsidRPr="007D544A" w:rsidRDefault="007D544A" w:rsidP="007D544A">
            <w:pPr>
              <w:ind w:firstLine="0"/>
            </w:pPr>
            <w:r>
              <w:t>Gagnon</w:t>
            </w:r>
          </w:p>
        </w:tc>
        <w:tc>
          <w:tcPr>
            <w:tcW w:w="2180" w:type="dxa"/>
            <w:shd w:val="clear" w:color="auto" w:fill="auto"/>
          </w:tcPr>
          <w:p w14:paraId="1B63FCAE" w14:textId="77777777" w:rsidR="007D544A" w:rsidRPr="007D544A" w:rsidRDefault="007D544A" w:rsidP="007D544A">
            <w:pPr>
              <w:ind w:firstLine="0"/>
            </w:pPr>
            <w:r>
              <w:t>Garvin</w:t>
            </w:r>
          </w:p>
        </w:tc>
      </w:tr>
      <w:tr w:rsidR="007D544A" w:rsidRPr="007D544A" w14:paraId="18F0B60F" w14:textId="77777777" w:rsidTr="007D544A">
        <w:tc>
          <w:tcPr>
            <w:tcW w:w="2179" w:type="dxa"/>
            <w:shd w:val="clear" w:color="auto" w:fill="auto"/>
          </w:tcPr>
          <w:p w14:paraId="14108EDE" w14:textId="77777777" w:rsidR="007D544A" w:rsidRPr="007D544A" w:rsidRDefault="007D544A" w:rsidP="007D544A">
            <w:pPr>
              <w:ind w:firstLine="0"/>
            </w:pPr>
            <w:r>
              <w:t>Gatch</w:t>
            </w:r>
          </w:p>
        </w:tc>
        <w:tc>
          <w:tcPr>
            <w:tcW w:w="2179" w:type="dxa"/>
            <w:shd w:val="clear" w:color="auto" w:fill="auto"/>
          </w:tcPr>
          <w:p w14:paraId="5A45873B" w14:textId="77777777" w:rsidR="007D544A" w:rsidRPr="007D544A" w:rsidRDefault="007D544A" w:rsidP="007D544A">
            <w:pPr>
              <w:ind w:firstLine="0"/>
            </w:pPr>
            <w:r>
              <w:t>Gilliam</w:t>
            </w:r>
          </w:p>
        </w:tc>
        <w:tc>
          <w:tcPr>
            <w:tcW w:w="2180" w:type="dxa"/>
            <w:shd w:val="clear" w:color="auto" w:fill="auto"/>
          </w:tcPr>
          <w:p w14:paraId="3861BF32" w14:textId="77777777" w:rsidR="007D544A" w:rsidRPr="007D544A" w:rsidRDefault="007D544A" w:rsidP="007D544A">
            <w:pPr>
              <w:ind w:firstLine="0"/>
            </w:pPr>
            <w:r>
              <w:t>Gilliard</w:t>
            </w:r>
          </w:p>
        </w:tc>
      </w:tr>
      <w:tr w:rsidR="007D544A" w:rsidRPr="007D544A" w14:paraId="1B42DB2A" w14:textId="77777777" w:rsidTr="007D544A">
        <w:tc>
          <w:tcPr>
            <w:tcW w:w="2179" w:type="dxa"/>
            <w:shd w:val="clear" w:color="auto" w:fill="auto"/>
          </w:tcPr>
          <w:p w14:paraId="65852F92" w14:textId="77777777" w:rsidR="007D544A" w:rsidRPr="007D544A" w:rsidRDefault="007D544A" w:rsidP="007D544A">
            <w:pPr>
              <w:ind w:firstLine="0"/>
            </w:pPr>
            <w:r>
              <w:t>Govan</w:t>
            </w:r>
          </w:p>
        </w:tc>
        <w:tc>
          <w:tcPr>
            <w:tcW w:w="2179" w:type="dxa"/>
            <w:shd w:val="clear" w:color="auto" w:fill="auto"/>
          </w:tcPr>
          <w:p w14:paraId="417ED0E0" w14:textId="77777777" w:rsidR="007D544A" w:rsidRPr="007D544A" w:rsidRDefault="007D544A" w:rsidP="007D544A">
            <w:pPr>
              <w:ind w:firstLine="0"/>
            </w:pPr>
            <w:r>
              <w:t>Haddon</w:t>
            </w:r>
          </w:p>
        </w:tc>
        <w:tc>
          <w:tcPr>
            <w:tcW w:w="2180" w:type="dxa"/>
            <w:shd w:val="clear" w:color="auto" w:fill="auto"/>
          </w:tcPr>
          <w:p w14:paraId="391FFD3D" w14:textId="77777777" w:rsidR="007D544A" w:rsidRPr="007D544A" w:rsidRDefault="007D544A" w:rsidP="007D544A">
            <w:pPr>
              <w:ind w:firstLine="0"/>
            </w:pPr>
            <w:r>
              <w:t>Hardee</w:t>
            </w:r>
          </w:p>
        </w:tc>
      </w:tr>
      <w:tr w:rsidR="007D544A" w:rsidRPr="007D544A" w14:paraId="15A1D958" w14:textId="77777777" w:rsidTr="007D544A">
        <w:tc>
          <w:tcPr>
            <w:tcW w:w="2179" w:type="dxa"/>
            <w:shd w:val="clear" w:color="auto" w:fill="auto"/>
          </w:tcPr>
          <w:p w14:paraId="6EDE911A" w14:textId="77777777" w:rsidR="007D544A" w:rsidRPr="007D544A" w:rsidRDefault="007D544A" w:rsidP="007D544A">
            <w:pPr>
              <w:ind w:firstLine="0"/>
            </w:pPr>
            <w:r>
              <w:t>Hart</w:t>
            </w:r>
          </w:p>
        </w:tc>
        <w:tc>
          <w:tcPr>
            <w:tcW w:w="2179" w:type="dxa"/>
            <w:shd w:val="clear" w:color="auto" w:fill="auto"/>
          </w:tcPr>
          <w:p w14:paraId="6B719126" w14:textId="77777777" w:rsidR="007D544A" w:rsidRPr="007D544A" w:rsidRDefault="007D544A" w:rsidP="007D544A">
            <w:pPr>
              <w:ind w:firstLine="0"/>
            </w:pPr>
            <w:r>
              <w:t>Hayes</w:t>
            </w:r>
          </w:p>
        </w:tc>
        <w:tc>
          <w:tcPr>
            <w:tcW w:w="2180" w:type="dxa"/>
            <w:shd w:val="clear" w:color="auto" w:fill="auto"/>
          </w:tcPr>
          <w:p w14:paraId="7EDA3EA2" w14:textId="77777777" w:rsidR="007D544A" w:rsidRPr="007D544A" w:rsidRDefault="007D544A" w:rsidP="007D544A">
            <w:pPr>
              <w:ind w:firstLine="0"/>
            </w:pPr>
            <w:r>
              <w:t>Henderson-Myers</w:t>
            </w:r>
          </w:p>
        </w:tc>
      </w:tr>
      <w:tr w:rsidR="007D544A" w:rsidRPr="007D544A" w14:paraId="1E096197" w14:textId="77777777" w:rsidTr="007D544A">
        <w:tc>
          <w:tcPr>
            <w:tcW w:w="2179" w:type="dxa"/>
            <w:shd w:val="clear" w:color="auto" w:fill="auto"/>
          </w:tcPr>
          <w:p w14:paraId="7D1BCE9F" w14:textId="77777777" w:rsidR="007D544A" w:rsidRPr="007D544A" w:rsidRDefault="007D544A" w:rsidP="007D544A">
            <w:pPr>
              <w:ind w:firstLine="0"/>
            </w:pPr>
            <w:r>
              <w:t>Henegan</w:t>
            </w:r>
          </w:p>
        </w:tc>
        <w:tc>
          <w:tcPr>
            <w:tcW w:w="2179" w:type="dxa"/>
            <w:shd w:val="clear" w:color="auto" w:fill="auto"/>
          </w:tcPr>
          <w:p w14:paraId="2ED298CF" w14:textId="77777777" w:rsidR="007D544A" w:rsidRPr="007D544A" w:rsidRDefault="007D544A" w:rsidP="007D544A">
            <w:pPr>
              <w:ind w:firstLine="0"/>
            </w:pPr>
            <w:r>
              <w:t>Herbkersman</w:t>
            </w:r>
          </w:p>
        </w:tc>
        <w:tc>
          <w:tcPr>
            <w:tcW w:w="2180" w:type="dxa"/>
            <w:shd w:val="clear" w:color="auto" w:fill="auto"/>
          </w:tcPr>
          <w:p w14:paraId="603CF82B" w14:textId="77777777" w:rsidR="007D544A" w:rsidRPr="007D544A" w:rsidRDefault="007D544A" w:rsidP="007D544A">
            <w:pPr>
              <w:ind w:firstLine="0"/>
            </w:pPr>
            <w:r>
              <w:t>Hewitt</w:t>
            </w:r>
          </w:p>
        </w:tc>
      </w:tr>
      <w:tr w:rsidR="007D544A" w:rsidRPr="007D544A" w14:paraId="010DF3D0" w14:textId="77777777" w:rsidTr="007D544A">
        <w:tc>
          <w:tcPr>
            <w:tcW w:w="2179" w:type="dxa"/>
            <w:shd w:val="clear" w:color="auto" w:fill="auto"/>
          </w:tcPr>
          <w:p w14:paraId="68F19AC5" w14:textId="77777777" w:rsidR="007D544A" w:rsidRPr="007D544A" w:rsidRDefault="007D544A" w:rsidP="007D544A">
            <w:pPr>
              <w:ind w:firstLine="0"/>
            </w:pPr>
            <w:r>
              <w:t>Hiott</w:t>
            </w:r>
          </w:p>
        </w:tc>
        <w:tc>
          <w:tcPr>
            <w:tcW w:w="2179" w:type="dxa"/>
            <w:shd w:val="clear" w:color="auto" w:fill="auto"/>
          </w:tcPr>
          <w:p w14:paraId="17CB6B42" w14:textId="77777777" w:rsidR="007D544A" w:rsidRPr="007D544A" w:rsidRDefault="007D544A" w:rsidP="007D544A">
            <w:pPr>
              <w:ind w:firstLine="0"/>
            </w:pPr>
            <w:r>
              <w:t>Hixon</w:t>
            </w:r>
          </w:p>
        </w:tc>
        <w:tc>
          <w:tcPr>
            <w:tcW w:w="2180" w:type="dxa"/>
            <w:shd w:val="clear" w:color="auto" w:fill="auto"/>
          </w:tcPr>
          <w:p w14:paraId="71DE87D5" w14:textId="77777777" w:rsidR="007D544A" w:rsidRPr="007D544A" w:rsidRDefault="007D544A" w:rsidP="007D544A">
            <w:pPr>
              <w:ind w:firstLine="0"/>
            </w:pPr>
            <w:r>
              <w:t>Hosey</w:t>
            </w:r>
          </w:p>
        </w:tc>
      </w:tr>
      <w:tr w:rsidR="007D544A" w:rsidRPr="007D544A" w14:paraId="43234D5B" w14:textId="77777777" w:rsidTr="007D544A">
        <w:tc>
          <w:tcPr>
            <w:tcW w:w="2179" w:type="dxa"/>
            <w:shd w:val="clear" w:color="auto" w:fill="auto"/>
          </w:tcPr>
          <w:p w14:paraId="0F4F28BD" w14:textId="77777777" w:rsidR="007D544A" w:rsidRPr="007D544A" w:rsidRDefault="007D544A" w:rsidP="007D544A">
            <w:pPr>
              <w:ind w:firstLine="0"/>
            </w:pPr>
            <w:r>
              <w:t>Howard</w:t>
            </w:r>
          </w:p>
        </w:tc>
        <w:tc>
          <w:tcPr>
            <w:tcW w:w="2179" w:type="dxa"/>
            <w:shd w:val="clear" w:color="auto" w:fill="auto"/>
          </w:tcPr>
          <w:p w14:paraId="6ADA9AA6" w14:textId="77777777" w:rsidR="007D544A" w:rsidRPr="007D544A" w:rsidRDefault="007D544A" w:rsidP="007D544A">
            <w:pPr>
              <w:ind w:firstLine="0"/>
            </w:pPr>
            <w:r>
              <w:t>Huggins</w:t>
            </w:r>
          </w:p>
        </w:tc>
        <w:tc>
          <w:tcPr>
            <w:tcW w:w="2180" w:type="dxa"/>
            <w:shd w:val="clear" w:color="auto" w:fill="auto"/>
          </w:tcPr>
          <w:p w14:paraId="5F6BBC4A" w14:textId="77777777" w:rsidR="007D544A" w:rsidRPr="007D544A" w:rsidRDefault="007D544A" w:rsidP="007D544A">
            <w:pPr>
              <w:ind w:firstLine="0"/>
            </w:pPr>
            <w:r>
              <w:t>Hyde</w:t>
            </w:r>
          </w:p>
        </w:tc>
      </w:tr>
      <w:tr w:rsidR="007D544A" w:rsidRPr="007D544A" w14:paraId="28A214A7" w14:textId="77777777" w:rsidTr="007D544A">
        <w:tc>
          <w:tcPr>
            <w:tcW w:w="2179" w:type="dxa"/>
            <w:shd w:val="clear" w:color="auto" w:fill="auto"/>
          </w:tcPr>
          <w:p w14:paraId="3C5B7A2B" w14:textId="77777777" w:rsidR="007D544A" w:rsidRPr="007D544A" w:rsidRDefault="007D544A" w:rsidP="007D544A">
            <w:pPr>
              <w:ind w:firstLine="0"/>
            </w:pPr>
            <w:r>
              <w:t>Jefferson</w:t>
            </w:r>
          </w:p>
        </w:tc>
        <w:tc>
          <w:tcPr>
            <w:tcW w:w="2179" w:type="dxa"/>
            <w:shd w:val="clear" w:color="auto" w:fill="auto"/>
          </w:tcPr>
          <w:p w14:paraId="1C6AA2DC" w14:textId="77777777" w:rsidR="007D544A" w:rsidRPr="007D544A" w:rsidRDefault="007D544A" w:rsidP="007D544A">
            <w:pPr>
              <w:ind w:firstLine="0"/>
            </w:pPr>
            <w:r>
              <w:t>J. E. Johnson</w:t>
            </w:r>
          </w:p>
        </w:tc>
        <w:tc>
          <w:tcPr>
            <w:tcW w:w="2180" w:type="dxa"/>
            <w:shd w:val="clear" w:color="auto" w:fill="auto"/>
          </w:tcPr>
          <w:p w14:paraId="41F6803A" w14:textId="77777777" w:rsidR="007D544A" w:rsidRPr="007D544A" w:rsidRDefault="007D544A" w:rsidP="007D544A">
            <w:pPr>
              <w:ind w:firstLine="0"/>
            </w:pPr>
            <w:r>
              <w:t>J. L. Johnson</w:t>
            </w:r>
          </w:p>
        </w:tc>
      </w:tr>
      <w:tr w:rsidR="007D544A" w:rsidRPr="007D544A" w14:paraId="065333C4" w14:textId="77777777" w:rsidTr="007D544A">
        <w:tc>
          <w:tcPr>
            <w:tcW w:w="2179" w:type="dxa"/>
            <w:shd w:val="clear" w:color="auto" w:fill="auto"/>
          </w:tcPr>
          <w:p w14:paraId="6CFF0D80" w14:textId="77777777" w:rsidR="007D544A" w:rsidRPr="007D544A" w:rsidRDefault="007D544A" w:rsidP="007D544A">
            <w:pPr>
              <w:ind w:firstLine="0"/>
            </w:pPr>
            <w:r>
              <w:t>K. O. Johnson</w:t>
            </w:r>
          </w:p>
        </w:tc>
        <w:tc>
          <w:tcPr>
            <w:tcW w:w="2179" w:type="dxa"/>
            <w:shd w:val="clear" w:color="auto" w:fill="auto"/>
          </w:tcPr>
          <w:p w14:paraId="0FB5E89B" w14:textId="77777777" w:rsidR="007D544A" w:rsidRPr="007D544A" w:rsidRDefault="007D544A" w:rsidP="007D544A">
            <w:pPr>
              <w:ind w:firstLine="0"/>
            </w:pPr>
            <w:r>
              <w:t>Jones</w:t>
            </w:r>
          </w:p>
        </w:tc>
        <w:tc>
          <w:tcPr>
            <w:tcW w:w="2180" w:type="dxa"/>
            <w:shd w:val="clear" w:color="auto" w:fill="auto"/>
          </w:tcPr>
          <w:p w14:paraId="50A93496" w14:textId="77777777" w:rsidR="007D544A" w:rsidRPr="007D544A" w:rsidRDefault="007D544A" w:rsidP="007D544A">
            <w:pPr>
              <w:ind w:firstLine="0"/>
            </w:pPr>
            <w:r>
              <w:t>Jordan</w:t>
            </w:r>
          </w:p>
        </w:tc>
      </w:tr>
      <w:tr w:rsidR="007D544A" w:rsidRPr="007D544A" w14:paraId="5EBC2D95" w14:textId="77777777" w:rsidTr="007D544A">
        <w:tc>
          <w:tcPr>
            <w:tcW w:w="2179" w:type="dxa"/>
            <w:shd w:val="clear" w:color="auto" w:fill="auto"/>
          </w:tcPr>
          <w:p w14:paraId="40F58E71" w14:textId="77777777" w:rsidR="007D544A" w:rsidRPr="007D544A" w:rsidRDefault="007D544A" w:rsidP="007D544A">
            <w:pPr>
              <w:ind w:firstLine="0"/>
            </w:pPr>
            <w:r>
              <w:t>King</w:t>
            </w:r>
          </w:p>
        </w:tc>
        <w:tc>
          <w:tcPr>
            <w:tcW w:w="2179" w:type="dxa"/>
            <w:shd w:val="clear" w:color="auto" w:fill="auto"/>
          </w:tcPr>
          <w:p w14:paraId="27664D49" w14:textId="77777777" w:rsidR="007D544A" w:rsidRPr="007D544A" w:rsidRDefault="007D544A" w:rsidP="007D544A">
            <w:pPr>
              <w:ind w:firstLine="0"/>
            </w:pPr>
            <w:r>
              <w:t>Kirby</w:t>
            </w:r>
          </w:p>
        </w:tc>
        <w:tc>
          <w:tcPr>
            <w:tcW w:w="2180" w:type="dxa"/>
            <w:shd w:val="clear" w:color="auto" w:fill="auto"/>
          </w:tcPr>
          <w:p w14:paraId="1AAFA0E5" w14:textId="77777777" w:rsidR="007D544A" w:rsidRPr="007D544A" w:rsidRDefault="007D544A" w:rsidP="007D544A">
            <w:pPr>
              <w:ind w:firstLine="0"/>
            </w:pPr>
            <w:r>
              <w:t>Ligon</w:t>
            </w:r>
          </w:p>
        </w:tc>
      </w:tr>
      <w:tr w:rsidR="007D544A" w:rsidRPr="007D544A" w14:paraId="32532837" w14:textId="77777777" w:rsidTr="007D544A">
        <w:tc>
          <w:tcPr>
            <w:tcW w:w="2179" w:type="dxa"/>
            <w:shd w:val="clear" w:color="auto" w:fill="auto"/>
          </w:tcPr>
          <w:p w14:paraId="742D9666" w14:textId="77777777" w:rsidR="007D544A" w:rsidRPr="007D544A" w:rsidRDefault="007D544A" w:rsidP="007D544A">
            <w:pPr>
              <w:ind w:firstLine="0"/>
            </w:pPr>
            <w:r>
              <w:t>Long</w:t>
            </w:r>
          </w:p>
        </w:tc>
        <w:tc>
          <w:tcPr>
            <w:tcW w:w="2179" w:type="dxa"/>
            <w:shd w:val="clear" w:color="auto" w:fill="auto"/>
          </w:tcPr>
          <w:p w14:paraId="13EFCF21" w14:textId="77777777" w:rsidR="007D544A" w:rsidRPr="007D544A" w:rsidRDefault="007D544A" w:rsidP="007D544A">
            <w:pPr>
              <w:ind w:firstLine="0"/>
            </w:pPr>
            <w:r>
              <w:t>Lowe</w:t>
            </w:r>
          </w:p>
        </w:tc>
        <w:tc>
          <w:tcPr>
            <w:tcW w:w="2180" w:type="dxa"/>
            <w:shd w:val="clear" w:color="auto" w:fill="auto"/>
          </w:tcPr>
          <w:p w14:paraId="71E9D311" w14:textId="77777777" w:rsidR="007D544A" w:rsidRPr="007D544A" w:rsidRDefault="007D544A" w:rsidP="007D544A">
            <w:pPr>
              <w:ind w:firstLine="0"/>
            </w:pPr>
            <w:r>
              <w:t>Lucas</w:t>
            </w:r>
          </w:p>
        </w:tc>
      </w:tr>
      <w:tr w:rsidR="007D544A" w:rsidRPr="007D544A" w14:paraId="0F888E51" w14:textId="77777777" w:rsidTr="007D544A">
        <w:tc>
          <w:tcPr>
            <w:tcW w:w="2179" w:type="dxa"/>
            <w:shd w:val="clear" w:color="auto" w:fill="auto"/>
          </w:tcPr>
          <w:p w14:paraId="3B3A9555" w14:textId="77777777" w:rsidR="007D544A" w:rsidRPr="007D544A" w:rsidRDefault="007D544A" w:rsidP="007D544A">
            <w:pPr>
              <w:ind w:firstLine="0"/>
            </w:pPr>
            <w:r>
              <w:t>Magnuson</w:t>
            </w:r>
          </w:p>
        </w:tc>
        <w:tc>
          <w:tcPr>
            <w:tcW w:w="2179" w:type="dxa"/>
            <w:shd w:val="clear" w:color="auto" w:fill="auto"/>
          </w:tcPr>
          <w:p w14:paraId="517F9F11" w14:textId="77777777" w:rsidR="007D544A" w:rsidRPr="007D544A" w:rsidRDefault="007D544A" w:rsidP="007D544A">
            <w:pPr>
              <w:ind w:firstLine="0"/>
            </w:pPr>
            <w:r>
              <w:t>Matthews</w:t>
            </w:r>
          </w:p>
        </w:tc>
        <w:tc>
          <w:tcPr>
            <w:tcW w:w="2180" w:type="dxa"/>
            <w:shd w:val="clear" w:color="auto" w:fill="auto"/>
          </w:tcPr>
          <w:p w14:paraId="28062A11" w14:textId="77777777" w:rsidR="007D544A" w:rsidRPr="007D544A" w:rsidRDefault="007D544A" w:rsidP="007D544A">
            <w:pPr>
              <w:ind w:firstLine="0"/>
            </w:pPr>
            <w:r>
              <w:t>May</w:t>
            </w:r>
          </w:p>
        </w:tc>
      </w:tr>
      <w:tr w:rsidR="007D544A" w:rsidRPr="007D544A" w14:paraId="4B7E8666" w14:textId="77777777" w:rsidTr="007D544A">
        <w:tc>
          <w:tcPr>
            <w:tcW w:w="2179" w:type="dxa"/>
            <w:shd w:val="clear" w:color="auto" w:fill="auto"/>
          </w:tcPr>
          <w:p w14:paraId="04C87F7D" w14:textId="77777777" w:rsidR="007D544A" w:rsidRPr="007D544A" w:rsidRDefault="007D544A" w:rsidP="007D544A">
            <w:pPr>
              <w:ind w:firstLine="0"/>
            </w:pPr>
            <w:r>
              <w:t>McCravy</w:t>
            </w:r>
          </w:p>
        </w:tc>
        <w:tc>
          <w:tcPr>
            <w:tcW w:w="2179" w:type="dxa"/>
            <w:shd w:val="clear" w:color="auto" w:fill="auto"/>
          </w:tcPr>
          <w:p w14:paraId="1ACF8B85" w14:textId="77777777" w:rsidR="007D544A" w:rsidRPr="007D544A" w:rsidRDefault="007D544A" w:rsidP="007D544A">
            <w:pPr>
              <w:ind w:firstLine="0"/>
            </w:pPr>
            <w:r>
              <w:t>McDaniel</w:t>
            </w:r>
          </w:p>
        </w:tc>
        <w:tc>
          <w:tcPr>
            <w:tcW w:w="2180" w:type="dxa"/>
            <w:shd w:val="clear" w:color="auto" w:fill="auto"/>
          </w:tcPr>
          <w:p w14:paraId="27282E22" w14:textId="77777777" w:rsidR="007D544A" w:rsidRPr="007D544A" w:rsidRDefault="007D544A" w:rsidP="007D544A">
            <w:pPr>
              <w:ind w:firstLine="0"/>
            </w:pPr>
            <w:r>
              <w:t>McGarry</w:t>
            </w:r>
          </w:p>
        </w:tc>
      </w:tr>
      <w:tr w:rsidR="007D544A" w:rsidRPr="007D544A" w14:paraId="41ABEA49" w14:textId="77777777" w:rsidTr="007D544A">
        <w:tc>
          <w:tcPr>
            <w:tcW w:w="2179" w:type="dxa"/>
            <w:shd w:val="clear" w:color="auto" w:fill="auto"/>
          </w:tcPr>
          <w:p w14:paraId="4FF6CBCC" w14:textId="77777777" w:rsidR="007D544A" w:rsidRPr="007D544A" w:rsidRDefault="007D544A" w:rsidP="007D544A">
            <w:pPr>
              <w:ind w:firstLine="0"/>
            </w:pPr>
            <w:r>
              <w:t>McGinnis</w:t>
            </w:r>
          </w:p>
        </w:tc>
        <w:tc>
          <w:tcPr>
            <w:tcW w:w="2179" w:type="dxa"/>
            <w:shd w:val="clear" w:color="auto" w:fill="auto"/>
          </w:tcPr>
          <w:p w14:paraId="49F53BA8" w14:textId="77777777" w:rsidR="007D544A" w:rsidRPr="007D544A" w:rsidRDefault="007D544A" w:rsidP="007D544A">
            <w:pPr>
              <w:ind w:firstLine="0"/>
            </w:pPr>
            <w:r>
              <w:t>McKnight</w:t>
            </w:r>
          </w:p>
        </w:tc>
        <w:tc>
          <w:tcPr>
            <w:tcW w:w="2180" w:type="dxa"/>
            <w:shd w:val="clear" w:color="auto" w:fill="auto"/>
          </w:tcPr>
          <w:p w14:paraId="5FFE811C" w14:textId="77777777" w:rsidR="007D544A" w:rsidRPr="007D544A" w:rsidRDefault="007D544A" w:rsidP="007D544A">
            <w:pPr>
              <w:ind w:firstLine="0"/>
            </w:pPr>
            <w:r>
              <w:t>J. Moore</w:t>
            </w:r>
          </w:p>
        </w:tc>
      </w:tr>
      <w:tr w:rsidR="007D544A" w:rsidRPr="007D544A" w14:paraId="4301CC29" w14:textId="77777777" w:rsidTr="007D544A">
        <w:tc>
          <w:tcPr>
            <w:tcW w:w="2179" w:type="dxa"/>
            <w:shd w:val="clear" w:color="auto" w:fill="auto"/>
          </w:tcPr>
          <w:p w14:paraId="7B47C78F" w14:textId="77777777" w:rsidR="007D544A" w:rsidRPr="007D544A" w:rsidRDefault="007D544A" w:rsidP="007D544A">
            <w:pPr>
              <w:ind w:firstLine="0"/>
            </w:pPr>
            <w:r>
              <w:t>T. Moore</w:t>
            </w:r>
          </w:p>
        </w:tc>
        <w:tc>
          <w:tcPr>
            <w:tcW w:w="2179" w:type="dxa"/>
            <w:shd w:val="clear" w:color="auto" w:fill="auto"/>
          </w:tcPr>
          <w:p w14:paraId="0BBFBF60" w14:textId="77777777" w:rsidR="007D544A" w:rsidRPr="007D544A" w:rsidRDefault="007D544A" w:rsidP="007D544A">
            <w:pPr>
              <w:ind w:firstLine="0"/>
            </w:pPr>
            <w:r>
              <w:t>Morgan</w:t>
            </w:r>
          </w:p>
        </w:tc>
        <w:tc>
          <w:tcPr>
            <w:tcW w:w="2180" w:type="dxa"/>
            <w:shd w:val="clear" w:color="auto" w:fill="auto"/>
          </w:tcPr>
          <w:p w14:paraId="561D7441" w14:textId="77777777" w:rsidR="007D544A" w:rsidRPr="007D544A" w:rsidRDefault="007D544A" w:rsidP="007D544A">
            <w:pPr>
              <w:ind w:firstLine="0"/>
            </w:pPr>
            <w:r>
              <w:t>D. C. Moss</w:t>
            </w:r>
          </w:p>
        </w:tc>
      </w:tr>
      <w:tr w:rsidR="007D544A" w:rsidRPr="007D544A" w14:paraId="55C59FB0" w14:textId="77777777" w:rsidTr="007D544A">
        <w:tc>
          <w:tcPr>
            <w:tcW w:w="2179" w:type="dxa"/>
            <w:shd w:val="clear" w:color="auto" w:fill="auto"/>
          </w:tcPr>
          <w:p w14:paraId="370225F9" w14:textId="77777777" w:rsidR="007D544A" w:rsidRPr="007D544A" w:rsidRDefault="007D544A" w:rsidP="007D544A">
            <w:pPr>
              <w:ind w:firstLine="0"/>
            </w:pPr>
            <w:r>
              <w:t>Murray</w:t>
            </w:r>
          </w:p>
        </w:tc>
        <w:tc>
          <w:tcPr>
            <w:tcW w:w="2179" w:type="dxa"/>
            <w:shd w:val="clear" w:color="auto" w:fill="auto"/>
          </w:tcPr>
          <w:p w14:paraId="68779C91" w14:textId="77777777" w:rsidR="007D544A" w:rsidRPr="007D544A" w:rsidRDefault="007D544A" w:rsidP="007D544A">
            <w:pPr>
              <w:ind w:firstLine="0"/>
            </w:pPr>
            <w:r>
              <w:t>B. Newton</w:t>
            </w:r>
          </w:p>
        </w:tc>
        <w:tc>
          <w:tcPr>
            <w:tcW w:w="2180" w:type="dxa"/>
            <w:shd w:val="clear" w:color="auto" w:fill="auto"/>
          </w:tcPr>
          <w:p w14:paraId="4FBE6215" w14:textId="77777777" w:rsidR="007D544A" w:rsidRPr="007D544A" w:rsidRDefault="007D544A" w:rsidP="007D544A">
            <w:pPr>
              <w:ind w:firstLine="0"/>
            </w:pPr>
            <w:r>
              <w:t>W. Newton</w:t>
            </w:r>
          </w:p>
        </w:tc>
      </w:tr>
      <w:tr w:rsidR="007D544A" w:rsidRPr="007D544A" w14:paraId="788BB54A" w14:textId="77777777" w:rsidTr="007D544A">
        <w:tc>
          <w:tcPr>
            <w:tcW w:w="2179" w:type="dxa"/>
            <w:shd w:val="clear" w:color="auto" w:fill="auto"/>
          </w:tcPr>
          <w:p w14:paraId="198BF789" w14:textId="77777777" w:rsidR="007D544A" w:rsidRPr="007D544A" w:rsidRDefault="007D544A" w:rsidP="007D544A">
            <w:pPr>
              <w:ind w:firstLine="0"/>
            </w:pPr>
            <w:r>
              <w:t>Nutt</w:t>
            </w:r>
          </w:p>
        </w:tc>
        <w:tc>
          <w:tcPr>
            <w:tcW w:w="2179" w:type="dxa"/>
            <w:shd w:val="clear" w:color="auto" w:fill="auto"/>
          </w:tcPr>
          <w:p w14:paraId="29A3F905" w14:textId="77777777" w:rsidR="007D544A" w:rsidRPr="007D544A" w:rsidRDefault="007D544A" w:rsidP="007D544A">
            <w:pPr>
              <w:ind w:firstLine="0"/>
            </w:pPr>
            <w:r>
              <w:t>Oremus</w:t>
            </w:r>
          </w:p>
        </w:tc>
        <w:tc>
          <w:tcPr>
            <w:tcW w:w="2180" w:type="dxa"/>
            <w:shd w:val="clear" w:color="auto" w:fill="auto"/>
          </w:tcPr>
          <w:p w14:paraId="1294FBC7" w14:textId="77777777" w:rsidR="007D544A" w:rsidRPr="007D544A" w:rsidRDefault="007D544A" w:rsidP="007D544A">
            <w:pPr>
              <w:ind w:firstLine="0"/>
            </w:pPr>
            <w:r>
              <w:t>Ott</w:t>
            </w:r>
          </w:p>
        </w:tc>
      </w:tr>
      <w:tr w:rsidR="007D544A" w:rsidRPr="007D544A" w14:paraId="4FEA7401" w14:textId="77777777" w:rsidTr="007D544A">
        <w:tc>
          <w:tcPr>
            <w:tcW w:w="2179" w:type="dxa"/>
            <w:shd w:val="clear" w:color="auto" w:fill="auto"/>
          </w:tcPr>
          <w:p w14:paraId="22B6DA56" w14:textId="77777777" w:rsidR="007D544A" w:rsidRPr="007D544A" w:rsidRDefault="007D544A" w:rsidP="007D544A">
            <w:pPr>
              <w:ind w:firstLine="0"/>
            </w:pPr>
            <w:r>
              <w:t>Pendarvis</w:t>
            </w:r>
          </w:p>
        </w:tc>
        <w:tc>
          <w:tcPr>
            <w:tcW w:w="2179" w:type="dxa"/>
            <w:shd w:val="clear" w:color="auto" w:fill="auto"/>
          </w:tcPr>
          <w:p w14:paraId="5BE2D1DC" w14:textId="77777777" w:rsidR="007D544A" w:rsidRPr="007D544A" w:rsidRDefault="007D544A" w:rsidP="007D544A">
            <w:pPr>
              <w:ind w:firstLine="0"/>
            </w:pPr>
            <w:r>
              <w:t>Pope</w:t>
            </w:r>
          </w:p>
        </w:tc>
        <w:tc>
          <w:tcPr>
            <w:tcW w:w="2180" w:type="dxa"/>
            <w:shd w:val="clear" w:color="auto" w:fill="auto"/>
          </w:tcPr>
          <w:p w14:paraId="2799BCBD" w14:textId="77777777" w:rsidR="007D544A" w:rsidRPr="007D544A" w:rsidRDefault="007D544A" w:rsidP="007D544A">
            <w:pPr>
              <w:ind w:firstLine="0"/>
            </w:pPr>
            <w:r>
              <w:t>Rivers</w:t>
            </w:r>
          </w:p>
        </w:tc>
      </w:tr>
      <w:tr w:rsidR="007D544A" w:rsidRPr="007D544A" w14:paraId="778C94ED" w14:textId="77777777" w:rsidTr="007D544A">
        <w:tc>
          <w:tcPr>
            <w:tcW w:w="2179" w:type="dxa"/>
            <w:shd w:val="clear" w:color="auto" w:fill="auto"/>
          </w:tcPr>
          <w:p w14:paraId="70711FEE" w14:textId="77777777" w:rsidR="007D544A" w:rsidRPr="007D544A" w:rsidRDefault="007D544A" w:rsidP="007D544A">
            <w:pPr>
              <w:ind w:firstLine="0"/>
            </w:pPr>
            <w:r>
              <w:t>Rose</w:t>
            </w:r>
          </w:p>
        </w:tc>
        <w:tc>
          <w:tcPr>
            <w:tcW w:w="2179" w:type="dxa"/>
            <w:shd w:val="clear" w:color="auto" w:fill="auto"/>
          </w:tcPr>
          <w:p w14:paraId="3EE2D7EF" w14:textId="77777777" w:rsidR="007D544A" w:rsidRPr="007D544A" w:rsidRDefault="007D544A" w:rsidP="007D544A">
            <w:pPr>
              <w:ind w:firstLine="0"/>
            </w:pPr>
            <w:r>
              <w:t>Rutherford</w:t>
            </w:r>
          </w:p>
        </w:tc>
        <w:tc>
          <w:tcPr>
            <w:tcW w:w="2180" w:type="dxa"/>
            <w:shd w:val="clear" w:color="auto" w:fill="auto"/>
          </w:tcPr>
          <w:p w14:paraId="1F82CA03" w14:textId="77777777" w:rsidR="007D544A" w:rsidRPr="007D544A" w:rsidRDefault="007D544A" w:rsidP="007D544A">
            <w:pPr>
              <w:ind w:firstLine="0"/>
            </w:pPr>
            <w:r>
              <w:t>Sandifer</w:t>
            </w:r>
          </w:p>
        </w:tc>
      </w:tr>
      <w:tr w:rsidR="007D544A" w:rsidRPr="007D544A" w14:paraId="6B935DD9" w14:textId="77777777" w:rsidTr="007D544A">
        <w:tc>
          <w:tcPr>
            <w:tcW w:w="2179" w:type="dxa"/>
            <w:shd w:val="clear" w:color="auto" w:fill="auto"/>
          </w:tcPr>
          <w:p w14:paraId="673A3F02" w14:textId="77777777" w:rsidR="007D544A" w:rsidRPr="007D544A" w:rsidRDefault="007D544A" w:rsidP="007D544A">
            <w:pPr>
              <w:ind w:firstLine="0"/>
            </w:pPr>
            <w:r>
              <w:t>Simrill</w:t>
            </w:r>
          </w:p>
        </w:tc>
        <w:tc>
          <w:tcPr>
            <w:tcW w:w="2179" w:type="dxa"/>
            <w:shd w:val="clear" w:color="auto" w:fill="auto"/>
          </w:tcPr>
          <w:p w14:paraId="409013C2" w14:textId="77777777" w:rsidR="007D544A" w:rsidRPr="007D544A" w:rsidRDefault="007D544A" w:rsidP="007D544A">
            <w:pPr>
              <w:ind w:firstLine="0"/>
            </w:pPr>
            <w:r>
              <w:t>G. R. Smith</w:t>
            </w:r>
          </w:p>
        </w:tc>
        <w:tc>
          <w:tcPr>
            <w:tcW w:w="2180" w:type="dxa"/>
            <w:shd w:val="clear" w:color="auto" w:fill="auto"/>
          </w:tcPr>
          <w:p w14:paraId="7252BFC2" w14:textId="77777777" w:rsidR="007D544A" w:rsidRPr="007D544A" w:rsidRDefault="007D544A" w:rsidP="007D544A">
            <w:pPr>
              <w:ind w:firstLine="0"/>
            </w:pPr>
            <w:r>
              <w:t>M. M. Smith</w:t>
            </w:r>
          </w:p>
        </w:tc>
      </w:tr>
      <w:tr w:rsidR="007D544A" w:rsidRPr="007D544A" w14:paraId="5A979681" w14:textId="77777777" w:rsidTr="007D544A">
        <w:tc>
          <w:tcPr>
            <w:tcW w:w="2179" w:type="dxa"/>
            <w:shd w:val="clear" w:color="auto" w:fill="auto"/>
          </w:tcPr>
          <w:p w14:paraId="0F844F16" w14:textId="77777777" w:rsidR="007D544A" w:rsidRPr="007D544A" w:rsidRDefault="007D544A" w:rsidP="007D544A">
            <w:pPr>
              <w:ind w:firstLine="0"/>
            </w:pPr>
            <w:r>
              <w:t>Stavrinakis</w:t>
            </w:r>
          </w:p>
        </w:tc>
        <w:tc>
          <w:tcPr>
            <w:tcW w:w="2179" w:type="dxa"/>
            <w:shd w:val="clear" w:color="auto" w:fill="auto"/>
          </w:tcPr>
          <w:p w14:paraId="61DABF34" w14:textId="77777777" w:rsidR="007D544A" w:rsidRPr="007D544A" w:rsidRDefault="007D544A" w:rsidP="007D544A">
            <w:pPr>
              <w:ind w:firstLine="0"/>
            </w:pPr>
            <w:r>
              <w:t>Taylor</w:t>
            </w:r>
          </w:p>
        </w:tc>
        <w:tc>
          <w:tcPr>
            <w:tcW w:w="2180" w:type="dxa"/>
            <w:shd w:val="clear" w:color="auto" w:fill="auto"/>
          </w:tcPr>
          <w:p w14:paraId="1FE62148" w14:textId="77777777" w:rsidR="007D544A" w:rsidRPr="007D544A" w:rsidRDefault="007D544A" w:rsidP="007D544A">
            <w:pPr>
              <w:ind w:firstLine="0"/>
            </w:pPr>
            <w:r>
              <w:t>Tedder</w:t>
            </w:r>
          </w:p>
        </w:tc>
      </w:tr>
      <w:tr w:rsidR="007D544A" w:rsidRPr="007D544A" w14:paraId="7F4F9038" w14:textId="77777777" w:rsidTr="007D544A">
        <w:tc>
          <w:tcPr>
            <w:tcW w:w="2179" w:type="dxa"/>
            <w:shd w:val="clear" w:color="auto" w:fill="auto"/>
          </w:tcPr>
          <w:p w14:paraId="0475BA6B" w14:textId="77777777" w:rsidR="007D544A" w:rsidRPr="007D544A" w:rsidRDefault="007D544A" w:rsidP="007D544A">
            <w:pPr>
              <w:ind w:firstLine="0"/>
            </w:pPr>
            <w:r>
              <w:t>Thayer</w:t>
            </w:r>
          </w:p>
        </w:tc>
        <w:tc>
          <w:tcPr>
            <w:tcW w:w="2179" w:type="dxa"/>
            <w:shd w:val="clear" w:color="auto" w:fill="auto"/>
          </w:tcPr>
          <w:p w14:paraId="337D4F66" w14:textId="77777777" w:rsidR="007D544A" w:rsidRPr="007D544A" w:rsidRDefault="007D544A" w:rsidP="007D544A">
            <w:pPr>
              <w:ind w:firstLine="0"/>
            </w:pPr>
            <w:r>
              <w:t>Thigpen</w:t>
            </w:r>
          </w:p>
        </w:tc>
        <w:tc>
          <w:tcPr>
            <w:tcW w:w="2180" w:type="dxa"/>
            <w:shd w:val="clear" w:color="auto" w:fill="auto"/>
          </w:tcPr>
          <w:p w14:paraId="695BBC31" w14:textId="77777777" w:rsidR="007D544A" w:rsidRPr="007D544A" w:rsidRDefault="007D544A" w:rsidP="007D544A">
            <w:pPr>
              <w:ind w:firstLine="0"/>
            </w:pPr>
            <w:r>
              <w:t>Trantham</w:t>
            </w:r>
          </w:p>
        </w:tc>
      </w:tr>
      <w:tr w:rsidR="007D544A" w:rsidRPr="007D544A" w14:paraId="3AA454E2" w14:textId="77777777" w:rsidTr="007D544A">
        <w:tc>
          <w:tcPr>
            <w:tcW w:w="2179" w:type="dxa"/>
            <w:shd w:val="clear" w:color="auto" w:fill="auto"/>
          </w:tcPr>
          <w:p w14:paraId="2A5CAE2E" w14:textId="77777777" w:rsidR="007D544A" w:rsidRPr="007D544A" w:rsidRDefault="007D544A" w:rsidP="007D544A">
            <w:pPr>
              <w:ind w:firstLine="0"/>
            </w:pPr>
            <w:r>
              <w:t>Weeks</w:t>
            </w:r>
          </w:p>
        </w:tc>
        <w:tc>
          <w:tcPr>
            <w:tcW w:w="2179" w:type="dxa"/>
            <w:shd w:val="clear" w:color="auto" w:fill="auto"/>
          </w:tcPr>
          <w:p w14:paraId="4092DBAD" w14:textId="77777777" w:rsidR="007D544A" w:rsidRPr="007D544A" w:rsidRDefault="007D544A" w:rsidP="007D544A">
            <w:pPr>
              <w:ind w:firstLine="0"/>
            </w:pPr>
            <w:r>
              <w:t>West</w:t>
            </w:r>
          </w:p>
        </w:tc>
        <w:tc>
          <w:tcPr>
            <w:tcW w:w="2180" w:type="dxa"/>
            <w:shd w:val="clear" w:color="auto" w:fill="auto"/>
          </w:tcPr>
          <w:p w14:paraId="5D0241D4" w14:textId="77777777" w:rsidR="007D544A" w:rsidRPr="007D544A" w:rsidRDefault="007D544A" w:rsidP="007D544A">
            <w:pPr>
              <w:ind w:firstLine="0"/>
            </w:pPr>
            <w:r>
              <w:t>Wetmore</w:t>
            </w:r>
          </w:p>
        </w:tc>
      </w:tr>
      <w:tr w:rsidR="007D544A" w:rsidRPr="007D544A" w14:paraId="2B3746E3" w14:textId="77777777" w:rsidTr="007D544A">
        <w:tc>
          <w:tcPr>
            <w:tcW w:w="2179" w:type="dxa"/>
            <w:shd w:val="clear" w:color="auto" w:fill="auto"/>
          </w:tcPr>
          <w:p w14:paraId="4D592709" w14:textId="77777777" w:rsidR="007D544A" w:rsidRPr="007D544A" w:rsidRDefault="007D544A" w:rsidP="007D544A">
            <w:pPr>
              <w:ind w:firstLine="0"/>
            </w:pPr>
            <w:r>
              <w:t>Wheeler</w:t>
            </w:r>
          </w:p>
        </w:tc>
        <w:tc>
          <w:tcPr>
            <w:tcW w:w="2179" w:type="dxa"/>
            <w:shd w:val="clear" w:color="auto" w:fill="auto"/>
          </w:tcPr>
          <w:p w14:paraId="703B624D" w14:textId="77777777" w:rsidR="007D544A" w:rsidRPr="007D544A" w:rsidRDefault="007D544A" w:rsidP="007D544A">
            <w:pPr>
              <w:ind w:firstLine="0"/>
            </w:pPr>
            <w:r>
              <w:t>White</w:t>
            </w:r>
          </w:p>
        </w:tc>
        <w:tc>
          <w:tcPr>
            <w:tcW w:w="2180" w:type="dxa"/>
            <w:shd w:val="clear" w:color="auto" w:fill="auto"/>
          </w:tcPr>
          <w:p w14:paraId="3137229A" w14:textId="77777777" w:rsidR="007D544A" w:rsidRPr="007D544A" w:rsidRDefault="007D544A" w:rsidP="007D544A">
            <w:pPr>
              <w:ind w:firstLine="0"/>
            </w:pPr>
            <w:r>
              <w:t>Whitmire</w:t>
            </w:r>
          </w:p>
        </w:tc>
      </w:tr>
      <w:tr w:rsidR="007D544A" w:rsidRPr="007D544A" w14:paraId="0C6DC760" w14:textId="77777777" w:rsidTr="007D544A">
        <w:tc>
          <w:tcPr>
            <w:tcW w:w="2179" w:type="dxa"/>
            <w:shd w:val="clear" w:color="auto" w:fill="auto"/>
          </w:tcPr>
          <w:p w14:paraId="02A73D3F" w14:textId="77777777" w:rsidR="007D544A" w:rsidRPr="007D544A" w:rsidRDefault="007D544A" w:rsidP="007D544A">
            <w:pPr>
              <w:keepNext/>
              <w:ind w:firstLine="0"/>
            </w:pPr>
            <w:r>
              <w:t>R. Williams</w:t>
            </w:r>
          </w:p>
        </w:tc>
        <w:tc>
          <w:tcPr>
            <w:tcW w:w="2179" w:type="dxa"/>
            <w:shd w:val="clear" w:color="auto" w:fill="auto"/>
          </w:tcPr>
          <w:p w14:paraId="64E55800" w14:textId="77777777" w:rsidR="007D544A" w:rsidRPr="007D544A" w:rsidRDefault="007D544A" w:rsidP="007D544A">
            <w:pPr>
              <w:keepNext/>
              <w:ind w:firstLine="0"/>
            </w:pPr>
            <w:r>
              <w:t>S. Williams</w:t>
            </w:r>
          </w:p>
        </w:tc>
        <w:tc>
          <w:tcPr>
            <w:tcW w:w="2180" w:type="dxa"/>
            <w:shd w:val="clear" w:color="auto" w:fill="auto"/>
          </w:tcPr>
          <w:p w14:paraId="4D6DE818" w14:textId="77777777" w:rsidR="007D544A" w:rsidRPr="007D544A" w:rsidRDefault="007D544A" w:rsidP="007D544A">
            <w:pPr>
              <w:keepNext/>
              <w:ind w:firstLine="0"/>
            </w:pPr>
            <w:r>
              <w:t>Willis</w:t>
            </w:r>
          </w:p>
        </w:tc>
      </w:tr>
      <w:tr w:rsidR="007D544A" w:rsidRPr="007D544A" w14:paraId="5AC9028A" w14:textId="77777777" w:rsidTr="007D544A">
        <w:tc>
          <w:tcPr>
            <w:tcW w:w="2179" w:type="dxa"/>
            <w:shd w:val="clear" w:color="auto" w:fill="auto"/>
          </w:tcPr>
          <w:p w14:paraId="6A865B81" w14:textId="77777777" w:rsidR="007D544A" w:rsidRPr="007D544A" w:rsidRDefault="007D544A" w:rsidP="007D544A">
            <w:pPr>
              <w:keepNext/>
              <w:ind w:firstLine="0"/>
            </w:pPr>
            <w:r>
              <w:t>Wooten</w:t>
            </w:r>
          </w:p>
        </w:tc>
        <w:tc>
          <w:tcPr>
            <w:tcW w:w="2179" w:type="dxa"/>
            <w:shd w:val="clear" w:color="auto" w:fill="auto"/>
          </w:tcPr>
          <w:p w14:paraId="3F715574" w14:textId="77777777" w:rsidR="007D544A" w:rsidRPr="007D544A" w:rsidRDefault="007D544A" w:rsidP="007D544A">
            <w:pPr>
              <w:keepNext/>
              <w:ind w:firstLine="0"/>
            </w:pPr>
            <w:r>
              <w:t>Yow</w:t>
            </w:r>
          </w:p>
        </w:tc>
        <w:tc>
          <w:tcPr>
            <w:tcW w:w="2180" w:type="dxa"/>
            <w:shd w:val="clear" w:color="auto" w:fill="auto"/>
          </w:tcPr>
          <w:p w14:paraId="79E82B10" w14:textId="77777777" w:rsidR="007D544A" w:rsidRPr="007D544A" w:rsidRDefault="007D544A" w:rsidP="007D544A">
            <w:pPr>
              <w:keepNext/>
              <w:ind w:firstLine="0"/>
            </w:pPr>
          </w:p>
        </w:tc>
      </w:tr>
    </w:tbl>
    <w:p w14:paraId="6C73608A" w14:textId="77777777" w:rsidR="007D544A" w:rsidRDefault="007D544A" w:rsidP="007D544A"/>
    <w:p w14:paraId="214B8A5E" w14:textId="77777777" w:rsidR="007D544A" w:rsidRDefault="007D544A" w:rsidP="007D544A">
      <w:pPr>
        <w:jc w:val="center"/>
        <w:rPr>
          <w:b/>
        </w:rPr>
      </w:pPr>
      <w:r w:rsidRPr="007D544A">
        <w:rPr>
          <w:b/>
        </w:rPr>
        <w:t>Total--113</w:t>
      </w:r>
    </w:p>
    <w:p w14:paraId="6A07F1EA" w14:textId="77777777" w:rsidR="00A374C7" w:rsidRDefault="00A374C7" w:rsidP="007D544A">
      <w:pPr>
        <w:jc w:val="center"/>
        <w:rPr>
          <w:b/>
        </w:rPr>
      </w:pPr>
    </w:p>
    <w:p w14:paraId="4DD89FEF" w14:textId="77777777" w:rsidR="007D544A" w:rsidRDefault="007D544A" w:rsidP="007D544A">
      <w:pPr>
        <w:ind w:firstLine="0"/>
      </w:pPr>
      <w:r w:rsidRPr="007D544A">
        <w:t xml:space="preserve"> </w:t>
      </w:r>
      <w:r>
        <w:t>Those who voted in the negative are:</w:t>
      </w:r>
    </w:p>
    <w:p w14:paraId="0A7C6C51" w14:textId="77777777" w:rsidR="007D544A" w:rsidRDefault="007D544A" w:rsidP="007D544A"/>
    <w:p w14:paraId="625426C1" w14:textId="77777777" w:rsidR="007D544A" w:rsidRDefault="007D544A" w:rsidP="007D544A">
      <w:pPr>
        <w:jc w:val="center"/>
        <w:rPr>
          <w:b/>
        </w:rPr>
      </w:pPr>
      <w:r w:rsidRPr="007D544A">
        <w:rPr>
          <w:b/>
        </w:rPr>
        <w:t>Total--0</w:t>
      </w:r>
    </w:p>
    <w:p w14:paraId="515FB751" w14:textId="77777777" w:rsidR="007D544A" w:rsidRDefault="007D544A" w:rsidP="007D544A">
      <w:pPr>
        <w:jc w:val="center"/>
        <w:rPr>
          <w:b/>
        </w:rPr>
      </w:pPr>
    </w:p>
    <w:p w14:paraId="60088C45" w14:textId="77777777" w:rsidR="000F51F7" w:rsidRDefault="000F51F7" w:rsidP="000F51F7">
      <w:pPr>
        <w:jc w:val="left"/>
      </w:pPr>
      <w:r>
        <w:t>Section 118, as amended, was adopted.</w:t>
      </w:r>
    </w:p>
    <w:p w14:paraId="42FA17D8" w14:textId="77777777" w:rsidR="000F51F7" w:rsidRDefault="000F51F7" w:rsidP="000F51F7">
      <w:pPr>
        <w:jc w:val="left"/>
      </w:pPr>
    </w:p>
    <w:p w14:paraId="0F719F13" w14:textId="77777777" w:rsidR="000F51F7" w:rsidRPr="000F51F7" w:rsidRDefault="000F51F7" w:rsidP="000F51F7">
      <w:pPr>
        <w:jc w:val="left"/>
      </w:pPr>
      <w:r>
        <w:t>The question recurred to the passage of the Bill.</w:t>
      </w:r>
    </w:p>
    <w:p w14:paraId="14F05B12" w14:textId="77777777" w:rsidR="007D544A" w:rsidRDefault="007D544A" w:rsidP="007D544A">
      <w:bookmarkStart w:id="240" w:name="include_clip_end_564"/>
      <w:bookmarkEnd w:id="240"/>
    </w:p>
    <w:p w14:paraId="63E279BC" w14:textId="77777777" w:rsidR="007D544A" w:rsidRDefault="007D544A" w:rsidP="007D544A">
      <w:r>
        <w:t xml:space="preserve">The yeas and nays were taken resulting as follows: </w:t>
      </w:r>
    </w:p>
    <w:p w14:paraId="026503FB" w14:textId="77777777" w:rsidR="007D544A" w:rsidRDefault="007D544A" w:rsidP="007D544A">
      <w:pPr>
        <w:jc w:val="center"/>
      </w:pPr>
      <w:r>
        <w:t xml:space="preserve"> </w:t>
      </w:r>
      <w:bookmarkStart w:id="241" w:name="vote_start565"/>
      <w:bookmarkEnd w:id="241"/>
      <w:r>
        <w:t>Yeas 108; Nays 7</w:t>
      </w:r>
    </w:p>
    <w:p w14:paraId="78567020" w14:textId="77777777" w:rsidR="007D544A" w:rsidRDefault="007D544A" w:rsidP="007D544A">
      <w:pPr>
        <w:jc w:val="center"/>
      </w:pPr>
    </w:p>
    <w:p w14:paraId="27186175"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0FFBF25" w14:textId="77777777" w:rsidTr="007D544A">
        <w:tc>
          <w:tcPr>
            <w:tcW w:w="2179" w:type="dxa"/>
            <w:shd w:val="clear" w:color="auto" w:fill="auto"/>
          </w:tcPr>
          <w:p w14:paraId="6D5F8A36" w14:textId="77777777" w:rsidR="007D544A" w:rsidRPr="007D544A" w:rsidRDefault="007D544A" w:rsidP="007D544A">
            <w:pPr>
              <w:keepNext/>
              <w:ind w:firstLine="0"/>
            </w:pPr>
            <w:r>
              <w:t>Alexander</w:t>
            </w:r>
          </w:p>
        </w:tc>
        <w:tc>
          <w:tcPr>
            <w:tcW w:w="2179" w:type="dxa"/>
            <w:shd w:val="clear" w:color="auto" w:fill="auto"/>
          </w:tcPr>
          <w:p w14:paraId="0546291D" w14:textId="77777777" w:rsidR="007D544A" w:rsidRPr="007D544A" w:rsidRDefault="007D544A" w:rsidP="007D544A">
            <w:pPr>
              <w:keepNext/>
              <w:ind w:firstLine="0"/>
            </w:pPr>
            <w:r>
              <w:t>Allison</w:t>
            </w:r>
          </w:p>
        </w:tc>
        <w:tc>
          <w:tcPr>
            <w:tcW w:w="2180" w:type="dxa"/>
            <w:shd w:val="clear" w:color="auto" w:fill="auto"/>
          </w:tcPr>
          <w:p w14:paraId="6FA3FBCC" w14:textId="77777777" w:rsidR="007D544A" w:rsidRPr="007D544A" w:rsidRDefault="007D544A" w:rsidP="007D544A">
            <w:pPr>
              <w:keepNext/>
              <w:ind w:firstLine="0"/>
            </w:pPr>
            <w:r>
              <w:t>Anderson</w:t>
            </w:r>
          </w:p>
        </w:tc>
      </w:tr>
      <w:tr w:rsidR="007D544A" w:rsidRPr="007D544A" w14:paraId="720337CC" w14:textId="77777777" w:rsidTr="007D544A">
        <w:tc>
          <w:tcPr>
            <w:tcW w:w="2179" w:type="dxa"/>
            <w:shd w:val="clear" w:color="auto" w:fill="auto"/>
          </w:tcPr>
          <w:p w14:paraId="6E548FA2" w14:textId="77777777" w:rsidR="007D544A" w:rsidRPr="007D544A" w:rsidRDefault="007D544A" w:rsidP="007D544A">
            <w:pPr>
              <w:ind w:firstLine="0"/>
            </w:pPr>
            <w:r>
              <w:t>Atkinson</w:t>
            </w:r>
          </w:p>
        </w:tc>
        <w:tc>
          <w:tcPr>
            <w:tcW w:w="2179" w:type="dxa"/>
            <w:shd w:val="clear" w:color="auto" w:fill="auto"/>
          </w:tcPr>
          <w:p w14:paraId="3D17259A" w14:textId="77777777" w:rsidR="007D544A" w:rsidRPr="007D544A" w:rsidRDefault="007D544A" w:rsidP="007D544A">
            <w:pPr>
              <w:ind w:firstLine="0"/>
            </w:pPr>
            <w:r>
              <w:t>Bailey</w:t>
            </w:r>
          </w:p>
        </w:tc>
        <w:tc>
          <w:tcPr>
            <w:tcW w:w="2180" w:type="dxa"/>
            <w:shd w:val="clear" w:color="auto" w:fill="auto"/>
          </w:tcPr>
          <w:p w14:paraId="3C0A4B9A" w14:textId="77777777" w:rsidR="007D544A" w:rsidRPr="007D544A" w:rsidRDefault="007D544A" w:rsidP="007D544A">
            <w:pPr>
              <w:ind w:firstLine="0"/>
            </w:pPr>
            <w:r>
              <w:t>Ballentine</w:t>
            </w:r>
          </w:p>
        </w:tc>
      </w:tr>
      <w:tr w:rsidR="007D544A" w:rsidRPr="007D544A" w14:paraId="0E32DE65" w14:textId="77777777" w:rsidTr="007D544A">
        <w:tc>
          <w:tcPr>
            <w:tcW w:w="2179" w:type="dxa"/>
            <w:shd w:val="clear" w:color="auto" w:fill="auto"/>
          </w:tcPr>
          <w:p w14:paraId="008079AF" w14:textId="77777777" w:rsidR="007D544A" w:rsidRPr="007D544A" w:rsidRDefault="007D544A" w:rsidP="007D544A">
            <w:pPr>
              <w:ind w:firstLine="0"/>
            </w:pPr>
            <w:r>
              <w:t>Bamberg</w:t>
            </w:r>
          </w:p>
        </w:tc>
        <w:tc>
          <w:tcPr>
            <w:tcW w:w="2179" w:type="dxa"/>
            <w:shd w:val="clear" w:color="auto" w:fill="auto"/>
          </w:tcPr>
          <w:p w14:paraId="5BC8E9B1" w14:textId="77777777" w:rsidR="007D544A" w:rsidRPr="007D544A" w:rsidRDefault="007D544A" w:rsidP="007D544A">
            <w:pPr>
              <w:ind w:firstLine="0"/>
            </w:pPr>
            <w:r>
              <w:t>Bannister</w:t>
            </w:r>
          </w:p>
        </w:tc>
        <w:tc>
          <w:tcPr>
            <w:tcW w:w="2180" w:type="dxa"/>
            <w:shd w:val="clear" w:color="auto" w:fill="auto"/>
          </w:tcPr>
          <w:p w14:paraId="45BA1134" w14:textId="77777777" w:rsidR="007D544A" w:rsidRPr="007D544A" w:rsidRDefault="007D544A" w:rsidP="007D544A">
            <w:pPr>
              <w:ind w:firstLine="0"/>
            </w:pPr>
            <w:r>
              <w:t>Bennett</w:t>
            </w:r>
          </w:p>
        </w:tc>
      </w:tr>
      <w:tr w:rsidR="007D544A" w:rsidRPr="007D544A" w14:paraId="2741F2CE" w14:textId="77777777" w:rsidTr="007D544A">
        <w:tc>
          <w:tcPr>
            <w:tcW w:w="2179" w:type="dxa"/>
            <w:shd w:val="clear" w:color="auto" w:fill="auto"/>
          </w:tcPr>
          <w:p w14:paraId="508A8EC0" w14:textId="77777777" w:rsidR="007D544A" w:rsidRPr="007D544A" w:rsidRDefault="007D544A" w:rsidP="007D544A">
            <w:pPr>
              <w:ind w:firstLine="0"/>
            </w:pPr>
            <w:r>
              <w:t>Bernstein</w:t>
            </w:r>
          </w:p>
        </w:tc>
        <w:tc>
          <w:tcPr>
            <w:tcW w:w="2179" w:type="dxa"/>
            <w:shd w:val="clear" w:color="auto" w:fill="auto"/>
          </w:tcPr>
          <w:p w14:paraId="6E932F38" w14:textId="77777777" w:rsidR="007D544A" w:rsidRPr="007D544A" w:rsidRDefault="007D544A" w:rsidP="007D544A">
            <w:pPr>
              <w:ind w:firstLine="0"/>
            </w:pPr>
            <w:r>
              <w:t>Blackwell</w:t>
            </w:r>
          </w:p>
        </w:tc>
        <w:tc>
          <w:tcPr>
            <w:tcW w:w="2180" w:type="dxa"/>
            <w:shd w:val="clear" w:color="auto" w:fill="auto"/>
          </w:tcPr>
          <w:p w14:paraId="1F875E86" w14:textId="77777777" w:rsidR="007D544A" w:rsidRPr="007D544A" w:rsidRDefault="007D544A" w:rsidP="007D544A">
            <w:pPr>
              <w:ind w:firstLine="0"/>
            </w:pPr>
            <w:r>
              <w:t>Bradley</w:t>
            </w:r>
          </w:p>
        </w:tc>
      </w:tr>
      <w:tr w:rsidR="007D544A" w:rsidRPr="007D544A" w14:paraId="67EDFE3B" w14:textId="77777777" w:rsidTr="007D544A">
        <w:tc>
          <w:tcPr>
            <w:tcW w:w="2179" w:type="dxa"/>
            <w:shd w:val="clear" w:color="auto" w:fill="auto"/>
          </w:tcPr>
          <w:p w14:paraId="280C7E30" w14:textId="77777777" w:rsidR="007D544A" w:rsidRPr="007D544A" w:rsidRDefault="007D544A" w:rsidP="007D544A">
            <w:pPr>
              <w:ind w:firstLine="0"/>
            </w:pPr>
            <w:r>
              <w:t>Brawley</w:t>
            </w:r>
          </w:p>
        </w:tc>
        <w:tc>
          <w:tcPr>
            <w:tcW w:w="2179" w:type="dxa"/>
            <w:shd w:val="clear" w:color="auto" w:fill="auto"/>
          </w:tcPr>
          <w:p w14:paraId="0251B781" w14:textId="77777777" w:rsidR="007D544A" w:rsidRPr="007D544A" w:rsidRDefault="007D544A" w:rsidP="007D544A">
            <w:pPr>
              <w:ind w:firstLine="0"/>
            </w:pPr>
            <w:r>
              <w:t>Brittain</w:t>
            </w:r>
          </w:p>
        </w:tc>
        <w:tc>
          <w:tcPr>
            <w:tcW w:w="2180" w:type="dxa"/>
            <w:shd w:val="clear" w:color="auto" w:fill="auto"/>
          </w:tcPr>
          <w:p w14:paraId="13F98EF5" w14:textId="77777777" w:rsidR="007D544A" w:rsidRPr="007D544A" w:rsidRDefault="007D544A" w:rsidP="007D544A">
            <w:pPr>
              <w:ind w:firstLine="0"/>
            </w:pPr>
            <w:r>
              <w:t>Bryant</w:t>
            </w:r>
          </w:p>
        </w:tc>
      </w:tr>
      <w:tr w:rsidR="007D544A" w:rsidRPr="007D544A" w14:paraId="3E5F214C" w14:textId="77777777" w:rsidTr="007D544A">
        <w:tc>
          <w:tcPr>
            <w:tcW w:w="2179" w:type="dxa"/>
            <w:shd w:val="clear" w:color="auto" w:fill="auto"/>
          </w:tcPr>
          <w:p w14:paraId="303F1B3D" w14:textId="77777777" w:rsidR="007D544A" w:rsidRPr="007D544A" w:rsidRDefault="007D544A" w:rsidP="007D544A">
            <w:pPr>
              <w:ind w:firstLine="0"/>
            </w:pPr>
            <w:r>
              <w:t>Burns</w:t>
            </w:r>
          </w:p>
        </w:tc>
        <w:tc>
          <w:tcPr>
            <w:tcW w:w="2179" w:type="dxa"/>
            <w:shd w:val="clear" w:color="auto" w:fill="auto"/>
          </w:tcPr>
          <w:p w14:paraId="0004CC08" w14:textId="77777777" w:rsidR="007D544A" w:rsidRPr="007D544A" w:rsidRDefault="007D544A" w:rsidP="007D544A">
            <w:pPr>
              <w:ind w:firstLine="0"/>
            </w:pPr>
            <w:r>
              <w:t>Bustos</w:t>
            </w:r>
          </w:p>
        </w:tc>
        <w:tc>
          <w:tcPr>
            <w:tcW w:w="2180" w:type="dxa"/>
            <w:shd w:val="clear" w:color="auto" w:fill="auto"/>
          </w:tcPr>
          <w:p w14:paraId="5313EC5A" w14:textId="77777777" w:rsidR="007D544A" w:rsidRPr="007D544A" w:rsidRDefault="007D544A" w:rsidP="007D544A">
            <w:pPr>
              <w:ind w:firstLine="0"/>
            </w:pPr>
            <w:r>
              <w:t>Calhoon</w:t>
            </w:r>
          </w:p>
        </w:tc>
      </w:tr>
      <w:tr w:rsidR="007D544A" w:rsidRPr="007D544A" w14:paraId="35F340C0" w14:textId="77777777" w:rsidTr="007D544A">
        <w:tc>
          <w:tcPr>
            <w:tcW w:w="2179" w:type="dxa"/>
            <w:shd w:val="clear" w:color="auto" w:fill="auto"/>
          </w:tcPr>
          <w:p w14:paraId="628D37D3" w14:textId="77777777" w:rsidR="007D544A" w:rsidRPr="007D544A" w:rsidRDefault="007D544A" w:rsidP="007D544A">
            <w:pPr>
              <w:ind w:firstLine="0"/>
            </w:pPr>
            <w:r>
              <w:t>Carter</w:t>
            </w:r>
          </w:p>
        </w:tc>
        <w:tc>
          <w:tcPr>
            <w:tcW w:w="2179" w:type="dxa"/>
            <w:shd w:val="clear" w:color="auto" w:fill="auto"/>
          </w:tcPr>
          <w:p w14:paraId="5EA383F9" w14:textId="77777777" w:rsidR="007D544A" w:rsidRPr="007D544A" w:rsidRDefault="007D544A" w:rsidP="007D544A">
            <w:pPr>
              <w:ind w:firstLine="0"/>
            </w:pPr>
            <w:r>
              <w:t>Caskey</w:t>
            </w:r>
          </w:p>
        </w:tc>
        <w:tc>
          <w:tcPr>
            <w:tcW w:w="2180" w:type="dxa"/>
            <w:shd w:val="clear" w:color="auto" w:fill="auto"/>
          </w:tcPr>
          <w:p w14:paraId="420ADDFE" w14:textId="77777777" w:rsidR="007D544A" w:rsidRPr="007D544A" w:rsidRDefault="007D544A" w:rsidP="007D544A">
            <w:pPr>
              <w:ind w:firstLine="0"/>
            </w:pPr>
            <w:r>
              <w:t>Chumley</w:t>
            </w:r>
          </w:p>
        </w:tc>
      </w:tr>
      <w:tr w:rsidR="007D544A" w:rsidRPr="007D544A" w14:paraId="65EAD187" w14:textId="77777777" w:rsidTr="007D544A">
        <w:tc>
          <w:tcPr>
            <w:tcW w:w="2179" w:type="dxa"/>
            <w:shd w:val="clear" w:color="auto" w:fill="auto"/>
          </w:tcPr>
          <w:p w14:paraId="5007D9AB" w14:textId="77777777" w:rsidR="007D544A" w:rsidRPr="007D544A" w:rsidRDefault="007D544A" w:rsidP="007D544A">
            <w:pPr>
              <w:ind w:firstLine="0"/>
            </w:pPr>
            <w:r>
              <w:t>Clyburn</w:t>
            </w:r>
          </w:p>
        </w:tc>
        <w:tc>
          <w:tcPr>
            <w:tcW w:w="2179" w:type="dxa"/>
            <w:shd w:val="clear" w:color="auto" w:fill="auto"/>
          </w:tcPr>
          <w:p w14:paraId="58365FBE" w14:textId="77777777" w:rsidR="007D544A" w:rsidRPr="007D544A" w:rsidRDefault="007D544A" w:rsidP="007D544A">
            <w:pPr>
              <w:ind w:firstLine="0"/>
            </w:pPr>
            <w:r>
              <w:t>Cobb-Hunter</w:t>
            </w:r>
          </w:p>
        </w:tc>
        <w:tc>
          <w:tcPr>
            <w:tcW w:w="2180" w:type="dxa"/>
            <w:shd w:val="clear" w:color="auto" w:fill="auto"/>
          </w:tcPr>
          <w:p w14:paraId="3903E812" w14:textId="77777777" w:rsidR="007D544A" w:rsidRPr="007D544A" w:rsidRDefault="007D544A" w:rsidP="007D544A">
            <w:pPr>
              <w:ind w:firstLine="0"/>
            </w:pPr>
            <w:r>
              <w:t>Collins</w:t>
            </w:r>
          </w:p>
        </w:tc>
      </w:tr>
      <w:tr w:rsidR="007D544A" w:rsidRPr="007D544A" w14:paraId="2941A0BD" w14:textId="77777777" w:rsidTr="007D544A">
        <w:tc>
          <w:tcPr>
            <w:tcW w:w="2179" w:type="dxa"/>
            <w:shd w:val="clear" w:color="auto" w:fill="auto"/>
          </w:tcPr>
          <w:p w14:paraId="7C7523D2" w14:textId="77777777" w:rsidR="007D544A" w:rsidRPr="007D544A" w:rsidRDefault="007D544A" w:rsidP="007D544A">
            <w:pPr>
              <w:ind w:firstLine="0"/>
            </w:pPr>
            <w:r>
              <w:t>B. Cox</w:t>
            </w:r>
          </w:p>
        </w:tc>
        <w:tc>
          <w:tcPr>
            <w:tcW w:w="2179" w:type="dxa"/>
            <w:shd w:val="clear" w:color="auto" w:fill="auto"/>
          </w:tcPr>
          <w:p w14:paraId="34EC3231" w14:textId="77777777" w:rsidR="007D544A" w:rsidRPr="007D544A" w:rsidRDefault="007D544A" w:rsidP="007D544A">
            <w:pPr>
              <w:ind w:firstLine="0"/>
            </w:pPr>
            <w:r>
              <w:t>W. Cox</w:t>
            </w:r>
          </w:p>
        </w:tc>
        <w:tc>
          <w:tcPr>
            <w:tcW w:w="2180" w:type="dxa"/>
            <w:shd w:val="clear" w:color="auto" w:fill="auto"/>
          </w:tcPr>
          <w:p w14:paraId="644E41DD" w14:textId="77777777" w:rsidR="007D544A" w:rsidRPr="007D544A" w:rsidRDefault="007D544A" w:rsidP="007D544A">
            <w:pPr>
              <w:ind w:firstLine="0"/>
            </w:pPr>
            <w:r>
              <w:t>Crawford</w:t>
            </w:r>
          </w:p>
        </w:tc>
      </w:tr>
      <w:tr w:rsidR="007D544A" w:rsidRPr="007D544A" w14:paraId="69415404" w14:textId="77777777" w:rsidTr="007D544A">
        <w:tc>
          <w:tcPr>
            <w:tcW w:w="2179" w:type="dxa"/>
            <w:shd w:val="clear" w:color="auto" w:fill="auto"/>
          </w:tcPr>
          <w:p w14:paraId="55C04A40" w14:textId="77777777" w:rsidR="007D544A" w:rsidRPr="007D544A" w:rsidRDefault="007D544A" w:rsidP="007D544A">
            <w:pPr>
              <w:ind w:firstLine="0"/>
            </w:pPr>
            <w:r>
              <w:t>Daning</w:t>
            </w:r>
          </w:p>
        </w:tc>
        <w:tc>
          <w:tcPr>
            <w:tcW w:w="2179" w:type="dxa"/>
            <w:shd w:val="clear" w:color="auto" w:fill="auto"/>
          </w:tcPr>
          <w:p w14:paraId="4CED600D" w14:textId="77777777" w:rsidR="007D544A" w:rsidRPr="007D544A" w:rsidRDefault="007D544A" w:rsidP="007D544A">
            <w:pPr>
              <w:ind w:firstLine="0"/>
            </w:pPr>
            <w:r>
              <w:t>Davis</w:t>
            </w:r>
          </w:p>
        </w:tc>
        <w:tc>
          <w:tcPr>
            <w:tcW w:w="2180" w:type="dxa"/>
            <w:shd w:val="clear" w:color="auto" w:fill="auto"/>
          </w:tcPr>
          <w:p w14:paraId="498AB4A7" w14:textId="77777777" w:rsidR="007D544A" w:rsidRPr="007D544A" w:rsidRDefault="007D544A" w:rsidP="007D544A">
            <w:pPr>
              <w:ind w:firstLine="0"/>
            </w:pPr>
            <w:r>
              <w:t>Dillard</w:t>
            </w:r>
          </w:p>
        </w:tc>
      </w:tr>
      <w:tr w:rsidR="007D544A" w:rsidRPr="007D544A" w14:paraId="2E7BB04A" w14:textId="77777777" w:rsidTr="007D544A">
        <w:tc>
          <w:tcPr>
            <w:tcW w:w="2179" w:type="dxa"/>
            <w:shd w:val="clear" w:color="auto" w:fill="auto"/>
          </w:tcPr>
          <w:p w14:paraId="0A410622" w14:textId="77777777" w:rsidR="007D544A" w:rsidRPr="007D544A" w:rsidRDefault="007D544A" w:rsidP="007D544A">
            <w:pPr>
              <w:ind w:firstLine="0"/>
            </w:pPr>
            <w:r>
              <w:t>Elliott</w:t>
            </w:r>
          </w:p>
        </w:tc>
        <w:tc>
          <w:tcPr>
            <w:tcW w:w="2179" w:type="dxa"/>
            <w:shd w:val="clear" w:color="auto" w:fill="auto"/>
          </w:tcPr>
          <w:p w14:paraId="7B94F04F" w14:textId="77777777" w:rsidR="007D544A" w:rsidRPr="007D544A" w:rsidRDefault="007D544A" w:rsidP="007D544A">
            <w:pPr>
              <w:ind w:firstLine="0"/>
            </w:pPr>
            <w:r>
              <w:t>Erickson</w:t>
            </w:r>
          </w:p>
        </w:tc>
        <w:tc>
          <w:tcPr>
            <w:tcW w:w="2180" w:type="dxa"/>
            <w:shd w:val="clear" w:color="auto" w:fill="auto"/>
          </w:tcPr>
          <w:p w14:paraId="1BD3FC1D" w14:textId="77777777" w:rsidR="007D544A" w:rsidRPr="007D544A" w:rsidRDefault="007D544A" w:rsidP="007D544A">
            <w:pPr>
              <w:ind w:firstLine="0"/>
            </w:pPr>
            <w:r>
              <w:t>Felder</w:t>
            </w:r>
          </w:p>
        </w:tc>
      </w:tr>
      <w:tr w:rsidR="007D544A" w:rsidRPr="007D544A" w14:paraId="7AD531B3" w14:textId="77777777" w:rsidTr="007D544A">
        <w:tc>
          <w:tcPr>
            <w:tcW w:w="2179" w:type="dxa"/>
            <w:shd w:val="clear" w:color="auto" w:fill="auto"/>
          </w:tcPr>
          <w:p w14:paraId="5A26D2DC" w14:textId="77777777" w:rsidR="007D544A" w:rsidRPr="007D544A" w:rsidRDefault="007D544A" w:rsidP="007D544A">
            <w:pPr>
              <w:ind w:firstLine="0"/>
            </w:pPr>
            <w:r>
              <w:t>Finlay</w:t>
            </w:r>
          </w:p>
        </w:tc>
        <w:tc>
          <w:tcPr>
            <w:tcW w:w="2179" w:type="dxa"/>
            <w:shd w:val="clear" w:color="auto" w:fill="auto"/>
          </w:tcPr>
          <w:p w14:paraId="1E7422CE" w14:textId="77777777" w:rsidR="007D544A" w:rsidRPr="007D544A" w:rsidRDefault="007D544A" w:rsidP="007D544A">
            <w:pPr>
              <w:ind w:firstLine="0"/>
            </w:pPr>
            <w:r>
              <w:t>Forrest</w:t>
            </w:r>
          </w:p>
        </w:tc>
        <w:tc>
          <w:tcPr>
            <w:tcW w:w="2180" w:type="dxa"/>
            <w:shd w:val="clear" w:color="auto" w:fill="auto"/>
          </w:tcPr>
          <w:p w14:paraId="68680D5A" w14:textId="77777777" w:rsidR="007D544A" w:rsidRPr="007D544A" w:rsidRDefault="007D544A" w:rsidP="007D544A">
            <w:pPr>
              <w:ind w:firstLine="0"/>
            </w:pPr>
            <w:r>
              <w:t>Fry</w:t>
            </w:r>
          </w:p>
        </w:tc>
      </w:tr>
      <w:tr w:rsidR="007D544A" w:rsidRPr="007D544A" w14:paraId="5A329096" w14:textId="77777777" w:rsidTr="007D544A">
        <w:tc>
          <w:tcPr>
            <w:tcW w:w="2179" w:type="dxa"/>
            <w:shd w:val="clear" w:color="auto" w:fill="auto"/>
          </w:tcPr>
          <w:p w14:paraId="5FE09178" w14:textId="77777777" w:rsidR="007D544A" w:rsidRPr="007D544A" w:rsidRDefault="007D544A" w:rsidP="007D544A">
            <w:pPr>
              <w:ind w:firstLine="0"/>
            </w:pPr>
            <w:r>
              <w:t>Gagnon</w:t>
            </w:r>
          </w:p>
        </w:tc>
        <w:tc>
          <w:tcPr>
            <w:tcW w:w="2179" w:type="dxa"/>
            <w:shd w:val="clear" w:color="auto" w:fill="auto"/>
          </w:tcPr>
          <w:p w14:paraId="453982BC" w14:textId="77777777" w:rsidR="007D544A" w:rsidRPr="007D544A" w:rsidRDefault="007D544A" w:rsidP="007D544A">
            <w:pPr>
              <w:ind w:firstLine="0"/>
            </w:pPr>
            <w:r>
              <w:t>Garvin</w:t>
            </w:r>
          </w:p>
        </w:tc>
        <w:tc>
          <w:tcPr>
            <w:tcW w:w="2180" w:type="dxa"/>
            <w:shd w:val="clear" w:color="auto" w:fill="auto"/>
          </w:tcPr>
          <w:p w14:paraId="4A592D7A" w14:textId="77777777" w:rsidR="007D544A" w:rsidRPr="007D544A" w:rsidRDefault="007D544A" w:rsidP="007D544A">
            <w:pPr>
              <w:ind w:firstLine="0"/>
            </w:pPr>
            <w:r>
              <w:t>Gatch</w:t>
            </w:r>
          </w:p>
        </w:tc>
      </w:tr>
      <w:tr w:rsidR="007D544A" w:rsidRPr="007D544A" w14:paraId="4C68F5B4" w14:textId="77777777" w:rsidTr="007D544A">
        <w:tc>
          <w:tcPr>
            <w:tcW w:w="2179" w:type="dxa"/>
            <w:shd w:val="clear" w:color="auto" w:fill="auto"/>
          </w:tcPr>
          <w:p w14:paraId="60E1C094" w14:textId="77777777" w:rsidR="007D544A" w:rsidRPr="007D544A" w:rsidRDefault="007D544A" w:rsidP="007D544A">
            <w:pPr>
              <w:ind w:firstLine="0"/>
            </w:pPr>
            <w:r>
              <w:t>Gilliam</w:t>
            </w:r>
          </w:p>
        </w:tc>
        <w:tc>
          <w:tcPr>
            <w:tcW w:w="2179" w:type="dxa"/>
            <w:shd w:val="clear" w:color="auto" w:fill="auto"/>
          </w:tcPr>
          <w:p w14:paraId="4FA5D1CB" w14:textId="77777777" w:rsidR="007D544A" w:rsidRPr="007D544A" w:rsidRDefault="007D544A" w:rsidP="007D544A">
            <w:pPr>
              <w:ind w:firstLine="0"/>
            </w:pPr>
            <w:r>
              <w:t>Gilliard</w:t>
            </w:r>
          </w:p>
        </w:tc>
        <w:tc>
          <w:tcPr>
            <w:tcW w:w="2180" w:type="dxa"/>
            <w:shd w:val="clear" w:color="auto" w:fill="auto"/>
          </w:tcPr>
          <w:p w14:paraId="276E4565" w14:textId="77777777" w:rsidR="007D544A" w:rsidRPr="007D544A" w:rsidRDefault="007D544A" w:rsidP="007D544A">
            <w:pPr>
              <w:ind w:firstLine="0"/>
            </w:pPr>
            <w:r>
              <w:t>Govan</w:t>
            </w:r>
          </w:p>
        </w:tc>
      </w:tr>
      <w:tr w:rsidR="007D544A" w:rsidRPr="007D544A" w14:paraId="3FC16B42" w14:textId="77777777" w:rsidTr="007D544A">
        <w:tc>
          <w:tcPr>
            <w:tcW w:w="2179" w:type="dxa"/>
            <w:shd w:val="clear" w:color="auto" w:fill="auto"/>
          </w:tcPr>
          <w:p w14:paraId="71A6D533" w14:textId="77777777" w:rsidR="007D544A" w:rsidRPr="007D544A" w:rsidRDefault="007D544A" w:rsidP="007D544A">
            <w:pPr>
              <w:ind w:firstLine="0"/>
            </w:pPr>
            <w:r>
              <w:t>Hardee</w:t>
            </w:r>
          </w:p>
        </w:tc>
        <w:tc>
          <w:tcPr>
            <w:tcW w:w="2179" w:type="dxa"/>
            <w:shd w:val="clear" w:color="auto" w:fill="auto"/>
          </w:tcPr>
          <w:p w14:paraId="284E0B6D" w14:textId="77777777" w:rsidR="007D544A" w:rsidRPr="007D544A" w:rsidRDefault="007D544A" w:rsidP="007D544A">
            <w:pPr>
              <w:ind w:firstLine="0"/>
            </w:pPr>
            <w:r>
              <w:t>Hart</w:t>
            </w:r>
          </w:p>
        </w:tc>
        <w:tc>
          <w:tcPr>
            <w:tcW w:w="2180" w:type="dxa"/>
            <w:shd w:val="clear" w:color="auto" w:fill="auto"/>
          </w:tcPr>
          <w:p w14:paraId="55191EDA" w14:textId="77777777" w:rsidR="007D544A" w:rsidRPr="007D544A" w:rsidRDefault="007D544A" w:rsidP="007D544A">
            <w:pPr>
              <w:ind w:firstLine="0"/>
            </w:pPr>
            <w:r>
              <w:t>Hayes</w:t>
            </w:r>
          </w:p>
        </w:tc>
      </w:tr>
      <w:tr w:rsidR="007D544A" w:rsidRPr="007D544A" w14:paraId="50CFD627" w14:textId="77777777" w:rsidTr="007D544A">
        <w:tc>
          <w:tcPr>
            <w:tcW w:w="2179" w:type="dxa"/>
            <w:shd w:val="clear" w:color="auto" w:fill="auto"/>
          </w:tcPr>
          <w:p w14:paraId="7A3CA98D" w14:textId="77777777" w:rsidR="007D544A" w:rsidRPr="007D544A" w:rsidRDefault="007D544A" w:rsidP="007D544A">
            <w:pPr>
              <w:ind w:firstLine="0"/>
            </w:pPr>
            <w:r>
              <w:t>Henderson-Myers</w:t>
            </w:r>
          </w:p>
        </w:tc>
        <w:tc>
          <w:tcPr>
            <w:tcW w:w="2179" w:type="dxa"/>
            <w:shd w:val="clear" w:color="auto" w:fill="auto"/>
          </w:tcPr>
          <w:p w14:paraId="0441799E" w14:textId="77777777" w:rsidR="007D544A" w:rsidRPr="007D544A" w:rsidRDefault="007D544A" w:rsidP="007D544A">
            <w:pPr>
              <w:ind w:firstLine="0"/>
            </w:pPr>
            <w:r>
              <w:t>Henegan</w:t>
            </w:r>
          </w:p>
        </w:tc>
        <w:tc>
          <w:tcPr>
            <w:tcW w:w="2180" w:type="dxa"/>
            <w:shd w:val="clear" w:color="auto" w:fill="auto"/>
          </w:tcPr>
          <w:p w14:paraId="5EE34B62" w14:textId="77777777" w:rsidR="007D544A" w:rsidRPr="007D544A" w:rsidRDefault="007D544A" w:rsidP="007D544A">
            <w:pPr>
              <w:ind w:firstLine="0"/>
            </w:pPr>
            <w:r>
              <w:t>Herbkersman</w:t>
            </w:r>
          </w:p>
        </w:tc>
      </w:tr>
      <w:tr w:rsidR="007D544A" w:rsidRPr="007D544A" w14:paraId="4F365E7A" w14:textId="77777777" w:rsidTr="007D544A">
        <w:tc>
          <w:tcPr>
            <w:tcW w:w="2179" w:type="dxa"/>
            <w:shd w:val="clear" w:color="auto" w:fill="auto"/>
          </w:tcPr>
          <w:p w14:paraId="5057710E" w14:textId="77777777" w:rsidR="007D544A" w:rsidRPr="007D544A" w:rsidRDefault="007D544A" w:rsidP="007D544A">
            <w:pPr>
              <w:ind w:firstLine="0"/>
            </w:pPr>
            <w:r>
              <w:t>Hewitt</w:t>
            </w:r>
          </w:p>
        </w:tc>
        <w:tc>
          <w:tcPr>
            <w:tcW w:w="2179" w:type="dxa"/>
            <w:shd w:val="clear" w:color="auto" w:fill="auto"/>
          </w:tcPr>
          <w:p w14:paraId="45990C96" w14:textId="77777777" w:rsidR="007D544A" w:rsidRPr="007D544A" w:rsidRDefault="007D544A" w:rsidP="007D544A">
            <w:pPr>
              <w:ind w:firstLine="0"/>
            </w:pPr>
            <w:r>
              <w:t>Hiott</w:t>
            </w:r>
          </w:p>
        </w:tc>
        <w:tc>
          <w:tcPr>
            <w:tcW w:w="2180" w:type="dxa"/>
            <w:shd w:val="clear" w:color="auto" w:fill="auto"/>
          </w:tcPr>
          <w:p w14:paraId="1B84C2EA" w14:textId="77777777" w:rsidR="007D544A" w:rsidRPr="007D544A" w:rsidRDefault="007D544A" w:rsidP="007D544A">
            <w:pPr>
              <w:ind w:firstLine="0"/>
            </w:pPr>
            <w:r>
              <w:t>Hixon</w:t>
            </w:r>
          </w:p>
        </w:tc>
      </w:tr>
      <w:tr w:rsidR="007D544A" w:rsidRPr="007D544A" w14:paraId="5A88707E" w14:textId="77777777" w:rsidTr="007D544A">
        <w:tc>
          <w:tcPr>
            <w:tcW w:w="2179" w:type="dxa"/>
            <w:shd w:val="clear" w:color="auto" w:fill="auto"/>
          </w:tcPr>
          <w:p w14:paraId="73D3557E" w14:textId="77777777" w:rsidR="007D544A" w:rsidRPr="007D544A" w:rsidRDefault="007D544A" w:rsidP="007D544A">
            <w:pPr>
              <w:ind w:firstLine="0"/>
            </w:pPr>
            <w:r>
              <w:t>Hosey</w:t>
            </w:r>
          </w:p>
        </w:tc>
        <w:tc>
          <w:tcPr>
            <w:tcW w:w="2179" w:type="dxa"/>
            <w:shd w:val="clear" w:color="auto" w:fill="auto"/>
          </w:tcPr>
          <w:p w14:paraId="0D83C78D" w14:textId="77777777" w:rsidR="007D544A" w:rsidRPr="007D544A" w:rsidRDefault="007D544A" w:rsidP="007D544A">
            <w:pPr>
              <w:ind w:firstLine="0"/>
            </w:pPr>
            <w:r>
              <w:t>Howard</w:t>
            </w:r>
          </w:p>
        </w:tc>
        <w:tc>
          <w:tcPr>
            <w:tcW w:w="2180" w:type="dxa"/>
            <w:shd w:val="clear" w:color="auto" w:fill="auto"/>
          </w:tcPr>
          <w:p w14:paraId="138B1A9B" w14:textId="77777777" w:rsidR="007D544A" w:rsidRPr="007D544A" w:rsidRDefault="007D544A" w:rsidP="007D544A">
            <w:pPr>
              <w:ind w:firstLine="0"/>
            </w:pPr>
            <w:r>
              <w:t>Huggins</w:t>
            </w:r>
          </w:p>
        </w:tc>
      </w:tr>
      <w:tr w:rsidR="007D544A" w:rsidRPr="007D544A" w14:paraId="63EFFC14" w14:textId="77777777" w:rsidTr="007D544A">
        <w:tc>
          <w:tcPr>
            <w:tcW w:w="2179" w:type="dxa"/>
            <w:shd w:val="clear" w:color="auto" w:fill="auto"/>
          </w:tcPr>
          <w:p w14:paraId="3F5076DA" w14:textId="77777777" w:rsidR="007D544A" w:rsidRPr="007D544A" w:rsidRDefault="007D544A" w:rsidP="007D544A">
            <w:pPr>
              <w:ind w:firstLine="0"/>
            </w:pPr>
            <w:r>
              <w:t>Hyde</w:t>
            </w:r>
          </w:p>
        </w:tc>
        <w:tc>
          <w:tcPr>
            <w:tcW w:w="2179" w:type="dxa"/>
            <w:shd w:val="clear" w:color="auto" w:fill="auto"/>
          </w:tcPr>
          <w:p w14:paraId="0CEC6450" w14:textId="77777777" w:rsidR="007D544A" w:rsidRPr="007D544A" w:rsidRDefault="007D544A" w:rsidP="007D544A">
            <w:pPr>
              <w:ind w:firstLine="0"/>
            </w:pPr>
            <w:r>
              <w:t>Jefferson</w:t>
            </w:r>
          </w:p>
        </w:tc>
        <w:tc>
          <w:tcPr>
            <w:tcW w:w="2180" w:type="dxa"/>
            <w:shd w:val="clear" w:color="auto" w:fill="auto"/>
          </w:tcPr>
          <w:p w14:paraId="63D0FFBE" w14:textId="77777777" w:rsidR="007D544A" w:rsidRPr="007D544A" w:rsidRDefault="007D544A" w:rsidP="007D544A">
            <w:pPr>
              <w:ind w:firstLine="0"/>
            </w:pPr>
            <w:r>
              <w:t>J. E. Johnson</w:t>
            </w:r>
          </w:p>
        </w:tc>
      </w:tr>
      <w:tr w:rsidR="007D544A" w:rsidRPr="007D544A" w14:paraId="4B6DC6D3" w14:textId="77777777" w:rsidTr="007D544A">
        <w:tc>
          <w:tcPr>
            <w:tcW w:w="2179" w:type="dxa"/>
            <w:shd w:val="clear" w:color="auto" w:fill="auto"/>
          </w:tcPr>
          <w:p w14:paraId="08A6863A" w14:textId="77777777" w:rsidR="007D544A" w:rsidRPr="007D544A" w:rsidRDefault="007D544A" w:rsidP="007D544A">
            <w:pPr>
              <w:ind w:firstLine="0"/>
            </w:pPr>
            <w:r>
              <w:t>J. L. Johnson</w:t>
            </w:r>
          </w:p>
        </w:tc>
        <w:tc>
          <w:tcPr>
            <w:tcW w:w="2179" w:type="dxa"/>
            <w:shd w:val="clear" w:color="auto" w:fill="auto"/>
          </w:tcPr>
          <w:p w14:paraId="77781551" w14:textId="77777777" w:rsidR="007D544A" w:rsidRPr="007D544A" w:rsidRDefault="007D544A" w:rsidP="007D544A">
            <w:pPr>
              <w:ind w:firstLine="0"/>
            </w:pPr>
            <w:r>
              <w:t>K. O. Johnson</w:t>
            </w:r>
          </w:p>
        </w:tc>
        <w:tc>
          <w:tcPr>
            <w:tcW w:w="2180" w:type="dxa"/>
            <w:shd w:val="clear" w:color="auto" w:fill="auto"/>
          </w:tcPr>
          <w:p w14:paraId="54D6B1BF" w14:textId="77777777" w:rsidR="007D544A" w:rsidRPr="007D544A" w:rsidRDefault="007D544A" w:rsidP="007D544A">
            <w:pPr>
              <w:ind w:firstLine="0"/>
            </w:pPr>
            <w:r>
              <w:t>Jordan</w:t>
            </w:r>
          </w:p>
        </w:tc>
      </w:tr>
      <w:tr w:rsidR="007D544A" w:rsidRPr="007D544A" w14:paraId="68FB3500" w14:textId="77777777" w:rsidTr="007D544A">
        <w:tc>
          <w:tcPr>
            <w:tcW w:w="2179" w:type="dxa"/>
            <w:shd w:val="clear" w:color="auto" w:fill="auto"/>
          </w:tcPr>
          <w:p w14:paraId="4D716FB5" w14:textId="77777777" w:rsidR="007D544A" w:rsidRPr="007D544A" w:rsidRDefault="007D544A" w:rsidP="007D544A">
            <w:pPr>
              <w:ind w:firstLine="0"/>
            </w:pPr>
            <w:r>
              <w:t>King</w:t>
            </w:r>
          </w:p>
        </w:tc>
        <w:tc>
          <w:tcPr>
            <w:tcW w:w="2179" w:type="dxa"/>
            <w:shd w:val="clear" w:color="auto" w:fill="auto"/>
          </w:tcPr>
          <w:p w14:paraId="13D7518B" w14:textId="77777777" w:rsidR="007D544A" w:rsidRPr="007D544A" w:rsidRDefault="007D544A" w:rsidP="007D544A">
            <w:pPr>
              <w:ind w:firstLine="0"/>
            </w:pPr>
            <w:r>
              <w:t>Kirby</w:t>
            </w:r>
          </w:p>
        </w:tc>
        <w:tc>
          <w:tcPr>
            <w:tcW w:w="2180" w:type="dxa"/>
            <w:shd w:val="clear" w:color="auto" w:fill="auto"/>
          </w:tcPr>
          <w:p w14:paraId="465FEC5B" w14:textId="77777777" w:rsidR="007D544A" w:rsidRPr="007D544A" w:rsidRDefault="007D544A" w:rsidP="007D544A">
            <w:pPr>
              <w:ind w:firstLine="0"/>
            </w:pPr>
            <w:r>
              <w:t>Ligon</w:t>
            </w:r>
          </w:p>
        </w:tc>
      </w:tr>
      <w:tr w:rsidR="007D544A" w:rsidRPr="007D544A" w14:paraId="30668D49" w14:textId="77777777" w:rsidTr="007D544A">
        <w:tc>
          <w:tcPr>
            <w:tcW w:w="2179" w:type="dxa"/>
            <w:shd w:val="clear" w:color="auto" w:fill="auto"/>
          </w:tcPr>
          <w:p w14:paraId="082D27F5" w14:textId="77777777" w:rsidR="007D544A" w:rsidRPr="007D544A" w:rsidRDefault="007D544A" w:rsidP="007D544A">
            <w:pPr>
              <w:ind w:firstLine="0"/>
            </w:pPr>
            <w:r>
              <w:t>Long</w:t>
            </w:r>
          </w:p>
        </w:tc>
        <w:tc>
          <w:tcPr>
            <w:tcW w:w="2179" w:type="dxa"/>
            <w:shd w:val="clear" w:color="auto" w:fill="auto"/>
          </w:tcPr>
          <w:p w14:paraId="47628525" w14:textId="77777777" w:rsidR="007D544A" w:rsidRPr="007D544A" w:rsidRDefault="007D544A" w:rsidP="007D544A">
            <w:pPr>
              <w:ind w:firstLine="0"/>
            </w:pPr>
            <w:r>
              <w:t>Lowe</w:t>
            </w:r>
          </w:p>
        </w:tc>
        <w:tc>
          <w:tcPr>
            <w:tcW w:w="2180" w:type="dxa"/>
            <w:shd w:val="clear" w:color="auto" w:fill="auto"/>
          </w:tcPr>
          <w:p w14:paraId="299ABD8D" w14:textId="77777777" w:rsidR="007D544A" w:rsidRPr="007D544A" w:rsidRDefault="007D544A" w:rsidP="007D544A">
            <w:pPr>
              <w:ind w:firstLine="0"/>
            </w:pPr>
            <w:r>
              <w:t>Lucas</w:t>
            </w:r>
          </w:p>
        </w:tc>
      </w:tr>
      <w:tr w:rsidR="007D544A" w:rsidRPr="007D544A" w14:paraId="1B22EF97" w14:textId="77777777" w:rsidTr="007D544A">
        <w:tc>
          <w:tcPr>
            <w:tcW w:w="2179" w:type="dxa"/>
            <w:shd w:val="clear" w:color="auto" w:fill="auto"/>
          </w:tcPr>
          <w:p w14:paraId="6946F2CC" w14:textId="77777777" w:rsidR="007D544A" w:rsidRPr="007D544A" w:rsidRDefault="007D544A" w:rsidP="007D544A">
            <w:pPr>
              <w:ind w:firstLine="0"/>
            </w:pPr>
            <w:r>
              <w:t>Matthews</w:t>
            </w:r>
          </w:p>
        </w:tc>
        <w:tc>
          <w:tcPr>
            <w:tcW w:w="2179" w:type="dxa"/>
            <w:shd w:val="clear" w:color="auto" w:fill="auto"/>
          </w:tcPr>
          <w:p w14:paraId="61DD6EAC" w14:textId="77777777" w:rsidR="007D544A" w:rsidRPr="007D544A" w:rsidRDefault="007D544A" w:rsidP="007D544A">
            <w:pPr>
              <w:ind w:firstLine="0"/>
            </w:pPr>
            <w:r>
              <w:t>McCabe</w:t>
            </w:r>
          </w:p>
        </w:tc>
        <w:tc>
          <w:tcPr>
            <w:tcW w:w="2180" w:type="dxa"/>
            <w:shd w:val="clear" w:color="auto" w:fill="auto"/>
          </w:tcPr>
          <w:p w14:paraId="06EBB247" w14:textId="77777777" w:rsidR="007D544A" w:rsidRPr="007D544A" w:rsidRDefault="007D544A" w:rsidP="007D544A">
            <w:pPr>
              <w:ind w:firstLine="0"/>
            </w:pPr>
            <w:r>
              <w:t>McCravy</w:t>
            </w:r>
          </w:p>
        </w:tc>
      </w:tr>
      <w:tr w:rsidR="007D544A" w:rsidRPr="007D544A" w14:paraId="04448FF3" w14:textId="77777777" w:rsidTr="007D544A">
        <w:tc>
          <w:tcPr>
            <w:tcW w:w="2179" w:type="dxa"/>
            <w:shd w:val="clear" w:color="auto" w:fill="auto"/>
          </w:tcPr>
          <w:p w14:paraId="264E2443" w14:textId="77777777" w:rsidR="007D544A" w:rsidRPr="007D544A" w:rsidRDefault="007D544A" w:rsidP="007D544A">
            <w:pPr>
              <w:ind w:firstLine="0"/>
            </w:pPr>
            <w:r>
              <w:t>McDaniel</w:t>
            </w:r>
          </w:p>
        </w:tc>
        <w:tc>
          <w:tcPr>
            <w:tcW w:w="2179" w:type="dxa"/>
            <w:shd w:val="clear" w:color="auto" w:fill="auto"/>
          </w:tcPr>
          <w:p w14:paraId="1ED1DEDB" w14:textId="77777777" w:rsidR="007D544A" w:rsidRPr="007D544A" w:rsidRDefault="007D544A" w:rsidP="007D544A">
            <w:pPr>
              <w:ind w:firstLine="0"/>
            </w:pPr>
            <w:r>
              <w:t>McGarry</w:t>
            </w:r>
          </w:p>
        </w:tc>
        <w:tc>
          <w:tcPr>
            <w:tcW w:w="2180" w:type="dxa"/>
            <w:shd w:val="clear" w:color="auto" w:fill="auto"/>
          </w:tcPr>
          <w:p w14:paraId="745F3A18" w14:textId="77777777" w:rsidR="007D544A" w:rsidRPr="007D544A" w:rsidRDefault="007D544A" w:rsidP="007D544A">
            <w:pPr>
              <w:ind w:firstLine="0"/>
            </w:pPr>
            <w:r>
              <w:t>McGinnis</w:t>
            </w:r>
          </w:p>
        </w:tc>
      </w:tr>
      <w:tr w:rsidR="007D544A" w:rsidRPr="007D544A" w14:paraId="61C640CF" w14:textId="77777777" w:rsidTr="007D544A">
        <w:tc>
          <w:tcPr>
            <w:tcW w:w="2179" w:type="dxa"/>
            <w:shd w:val="clear" w:color="auto" w:fill="auto"/>
          </w:tcPr>
          <w:p w14:paraId="5553200A" w14:textId="77777777" w:rsidR="007D544A" w:rsidRPr="007D544A" w:rsidRDefault="007D544A" w:rsidP="007D544A">
            <w:pPr>
              <w:ind w:firstLine="0"/>
            </w:pPr>
            <w:r>
              <w:t>McKnight</w:t>
            </w:r>
          </w:p>
        </w:tc>
        <w:tc>
          <w:tcPr>
            <w:tcW w:w="2179" w:type="dxa"/>
            <w:shd w:val="clear" w:color="auto" w:fill="auto"/>
          </w:tcPr>
          <w:p w14:paraId="7100F366" w14:textId="77777777" w:rsidR="007D544A" w:rsidRPr="007D544A" w:rsidRDefault="007D544A" w:rsidP="007D544A">
            <w:pPr>
              <w:ind w:firstLine="0"/>
            </w:pPr>
            <w:r>
              <w:t>J. Moore</w:t>
            </w:r>
          </w:p>
        </w:tc>
        <w:tc>
          <w:tcPr>
            <w:tcW w:w="2180" w:type="dxa"/>
            <w:shd w:val="clear" w:color="auto" w:fill="auto"/>
          </w:tcPr>
          <w:p w14:paraId="4C86931B" w14:textId="77777777" w:rsidR="007D544A" w:rsidRPr="007D544A" w:rsidRDefault="007D544A" w:rsidP="007D544A">
            <w:pPr>
              <w:ind w:firstLine="0"/>
            </w:pPr>
            <w:r>
              <w:t>T. Moore</w:t>
            </w:r>
          </w:p>
        </w:tc>
      </w:tr>
      <w:tr w:rsidR="007D544A" w:rsidRPr="007D544A" w14:paraId="1C8ABFEC" w14:textId="77777777" w:rsidTr="007D544A">
        <w:tc>
          <w:tcPr>
            <w:tcW w:w="2179" w:type="dxa"/>
            <w:shd w:val="clear" w:color="auto" w:fill="auto"/>
          </w:tcPr>
          <w:p w14:paraId="0DB1226A" w14:textId="77777777" w:rsidR="007D544A" w:rsidRPr="007D544A" w:rsidRDefault="007D544A" w:rsidP="007D544A">
            <w:pPr>
              <w:ind w:firstLine="0"/>
            </w:pPr>
            <w:r>
              <w:t>D. C. Moss</w:t>
            </w:r>
          </w:p>
        </w:tc>
        <w:tc>
          <w:tcPr>
            <w:tcW w:w="2179" w:type="dxa"/>
            <w:shd w:val="clear" w:color="auto" w:fill="auto"/>
          </w:tcPr>
          <w:p w14:paraId="5F81EE7C" w14:textId="77777777" w:rsidR="007D544A" w:rsidRPr="007D544A" w:rsidRDefault="007D544A" w:rsidP="007D544A">
            <w:pPr>
              <w:ind w:firstLine="0"/>
            </w:pPr>
            <w:r>
              <w:t>Murray</w:t>
            </w:r>
          </w:p>
        </w:tc>
        <w:tc>
          <w:tcPr>
            <w:tcW w:w="2180" w:type="dxa"/>
            <w:shd w:val="clear" w:color="auto" w:fill="auto"/>
          </w:tcPr>
          <w:p w14:paraId="16A6EACF" w14:textId="77777777" w:rsidR="007D544A" w:rsidRPr="007D544A" w:rsidRDefault="007D544A" w:rsidP="007D544A">
            <w:pPr>
              <w:ind w:firstLine="0"/>
            </w:pPr>
            <w:r>
              <w:t>B. Newton</w:t>
            </w:r>
          </w:p>
        </w:tc>
      </w:tr>
      <w:tr w:rsidR="007D544A" w:rsidRPr="007D544A" w14:paraId="72CD34EA" w14:textId="77777777" w:rsidTr="007D544A">
        <w:tc>
          <w:tcPr>
            <w:tcW w:w="2179" w:type="dxa"/>
            <w:shd w:val="clear" w:color="auto" w:fill="auto"/>
          </w:tcPr>
          <w:p w14:paraId="11F18778" w14:textId="77777777" w:rsidR="007D544A" w:rsidRPr="007D544A" w:rsidRDefault="007D544A" w:rsidP="007D544A">
            <w:pPr>
              <w:ind w:firstLine="0"/>
            </w:pPr>
            <w:r>
              <w:t>W. Newton</w:t>
            </w:r>
          </w:p>
        </w:tc>
        <w:tc>
          <w:tcPr>
            <w:tcW w:w="2179" w:type="dxa"/>
            <w:shd w:val="clear" w:color="auto" w:fill="auto"/>
          </w:tcPr>
          <w:p w14:paraId="79E6CC0D" w14:textId="77777777" w:rsidR="007D544A" w:rsidRPr="007D544A" w:rsidRDefault="007D544A" w:rsidP="007D544A">
            <w:pPr>
              <w:ind w:firstLine="0"/>
            </w:pPr>
            <w:r>
              <w:t>Nutt</w:t>
            </w:r>
          </w:p>
        </w:tc>
        <w:tc>
          <w:tcPr>
            <w:tcW w:w="2180" w:type="dxa"/>
            <w:shd w:val="clear" w:color="auto" w:fill="auto"/>
          </w:tcPr>
          <w:p w14:paraId="262EF72D" w14:textId="77777777" w:rsidR="007D544A" w:rsidRPr="007D544A" w:rsidRDefault="007D544A" w:rsidP="007D544A">
            <w:pPr>
              <w:ind w:firstLine="0"/>
            </w:pPr>
            <w:r>
              <w:t>Oremus</w:t>
            </w:r>
          </w:p>
        </w:tc>
      </w:tr>
      <w:tr w:rsidR="007D544A" w:rsidRPr="007D544A" w14:paraId="5B267B97" w14:textId="77777777" w:rsidTr="007D544A">
        <w:tc>
          <w:tcPr>
            <w:tcW w:w="2179" w:type="dxa"/>
            <w:shd w:val="clear" w:color="auto" w:fill="auto"/>
          </w:tcPr>
          <w:p w14:paraId="4573DE5B" w14:textId="77777777" w:rsidR="007D544A" w:rsidRPr="007D544A" w:rsidRDefault="007D544A" w:rsidP="007D544A">
            <w:pPr>
              <w:ind w:firstLine="0"/>
            </w:pPr>
            <w:r>
              <w:t>Ott</w:t>
            </w:r>
          </w:p>
        </w:tc>
        <w:tc>
          <w:tcPr>
            <w:tcW w:w="2179" w:type="dxa"/>
            <w:shd w:val="clear" w:color="auto" w:fill="auto"/>
          </w:tcPr>
          <w:p w14:paraId="092631E3" w14:textId="77777777" w:rsidR="007D544A" w:rsidRPr="007D544A" w:rsidRDefault="007D544A" w:rsidP="007D544A">
            <w:pPr>
              <w:ind w:firstLine="0"/>
            </w:pPr>
            <w:r>
              <w:t>Pendarvis</w:t>
            </w:r>
          </w:p>
        </w:tc>
        <w:tc>
          <w:tcPr>
            <w:tcW w:w="2180" w:type="dxa"/>
            <w:shd w:val="clear" w:color="auto" w:fill="auto"/>
          </w:tcPr>
          <w:p w14:paraId="1954895D" w14:textId="77777777" w:rsidR="007D544A" w:rsidRPr="007D544A" w:rsidRDefault="007D544A" w:rsidP="007D544A">
            <w:pPr>
              <w:ind w:firstLine="0"/>
            </w:pPr>
            <w:r>
              <w:t>Pope</w:t>
            </w:r>
          </w:p>
        </w:tc>
      </w:tr>
      <w:tr w:rsidR="007D544A" w:rsidRPr="007D544A" w14:paraId="1E9E4F8C" w14:textId="77777777" w:rsidTr="007D544A">
        <w:tc>
          <w:tcPr>
            <w:tcW w:w="2179" w:type="dxa"/>
            <w:shd w:val="clear" w:color="auto" w:fill="auto"/>
          </w:tcPr>
          <w:p w14:paraId="6E6042A5" w14:textId="77777777" w:rsidR="007D544A" w:rsidRPr="007D544A" w:rsidRDefault="007D544A" w:rsidP="007D544A">
            <w:pPr>
              <w:ind w:firstLine="0"/>
            </w:pPr>
            <w:r>
              <w:t>Rivers</w:t>
            </w:r>
          </w:p>
        </w:tc>
        <w:tc>
          <w:tcPr>
            <w:tcW w:w="2179" w:type="dxa"/>
            <w:shd w:val="clear" w:color="auto" w:fill="auto"/>
          </w:tcPr>
          <w:p w14:paraId="7DE99844" w14:textId="77777777" w:rsidR="007D544A" w:rsidRPr="007D544A" w:rsidRDefault="007D544A" w:rsidP="007D544A">
            <w:pPr>
              <w:ind w:firstLine="0"/>
            </w:pPr>
            <w:r>
              <w:t>Rose</w:t>
            </w:r>
          </w:p>
        </w:tc>
        <w:tc>
          <w:tcPr>
            <w:tcW w:w="2180" w:type="dxa"/>
            <w:shd w:val="clear" w:color="auto" w:fill="auto"/>
          </w:tcPr>
          <w:p w14:paraId="0583714D" w14:textId="77777777" w:rsidR="007D544A" w:rsidRPr="007D544A" w:rsidRDefault="007D544A" w:rsidP="007D544A">
            <w:pPr>
              <w:ind w:firstLine="0"/>
            </w:pPr>
            <w:r>
              <w:t>Rutherford</w:t>
            </w:r>
          </w:p>
        </w:tc>
      </w:tr>
      <w:tr w:rsidR="007D544A" w:rsidRPr="007D544A" w14:paraId="621C90AD" w14:textId="77777777" w:rsidTr="007D544A">
        <w:tc>
          <w:tcPr>
            <w:tcW w:w="2179" w:type="dxa"/>
            <w:shd w:val="clear" w:color="auto" w:fill="auto"/>
          </w:tcPr>
          <w:p w14:paraId="3A5E66A8" w14:textId="77777777" w:rsidR="007D544A" w:rsidRPr="007D544A" w:rsidRDefault="007D544A" w:rsidP="007D544A">
            <w:pPr>
              <w:ind w:firstLine="0"/>
            </w:pPr>
            <w:r>
              <w:t>Sandifer</w:t>
            </w:r>
          </w:p>
        </w:tc>
        <w:tc>
          <w:tcPr>
            <w:tcW w:w="2179" w:type="dxa"/>
            <w:shd w:val="clear" w:color="auto" w:fill="auto"/>
          </w:tcPr>
          <w:p w14:paraId="529508BB" w14:textId="77777777" w:rsidR="007D544A" w:rsidRPr="007D544A" w:rsidRDefault="007D544A" w:rsidP="007D544A">
            <w:pPr>
              <w:ind w:firstLine="0"/>
            </w:pPr>
            <w:r>
              <w:t>Simrill</w:t>
            </w:r>
          </w:p>
        </w:tc>
        <w:tc>
          <w:tcPr>
            <w:tcW w:w="2180" w:type="dxa"/>
            <w:shd w:val="clear" w:color="auto" w:fill="auto"/>
          </w:tcPr>
          <w:p w14:paraId="3A7CD5A3" w14:textId="77777777" w:rsidR="007D544A" w:rsidRPr="007D544A" w:rsidRDefault="007D544A" w:rsidP="007D544A">
            <w:pPr>
              <w:ind w:firstLine="0"/>
            </w:pPr>
            <w:r>
              <w:t>G. M. Smith</w:t>
            </w:r>
          </w:p>
        </w:tc>
      </w:tr>
      <w:tr w:rsidR="007D544A" w:rsidRPr="007D544A" w14:paraId="061388E0" w14:textId="77777777" w:rsidTr="007D544A">
        <w:tc>
          <w:tcPr>
            <w:tcW w:w="2179" w:type="dxa"/>
            <w:shd w:val="clear" w:color="auto" w:fill="auto"/>
          </w:tcPr>
          <w:p w14:paraId="7CE71B1B" w14:textId="77777777" w:rsidR="007D544A" w:rsidRPr="007D544A" w:rsidRDefault="007D544A" w:rsidP="007D544A">
            <w:pPr>
              <w:ind w:firstLine="0"/>
            </w:pPr>
            <w:r>
              <w:t>G. R. Smith</w:t>
            </w:r>
          </w:p>
        </w:tc>
        <w:tc>
          <w:tcPr>
            <w:tcW w:w="2179" w:type="dxa"/>
            <w:shd w:val="clear" w:color="auto" w:fill="auto"/>
          </w:tcPr>
          <w:p w14:paraId="4907C7FB" w14:textId="77777777" w:rsidR="007D544A" w:rsidRPr="007D544A" w:rsidRDefault="007D544A" w:rsidP="007D544A">
            <w:pPr>
              <w:ind w:firstLine="0"/>
            </w:pPr>
            <w:r>
              <w:t>M. M. Smith</w:t>
            </w:r>
          </w:p>
        </w:tc>
        <w:tc>
          <w:tcPr>
            <w:tcW w:w="2180" w:type="dxa"/>
            <w:shd w:val="clear" w:color="auto" w:fill="auto"/>
          </w:tcPr>
          <w:p w14:paraId="4A8FB4AF" w14:textId="77777777" w:rsidR="007D544A" w:rsidRPr="007D544A" w:rsidRDefault="007D544A" w:rsidP="007D544A">
            <w:pPr>
              <w:ind w:firstLine="0"/>
            </w:pPr>
            <w:r>
              <w:t>Stavrinakis</w:t>
            </w:r>
          </w:p>
        </w:tc>
      </w:tr>
      <w:tr w:rsidR="007D544A" w:rsidRPr="007D544A" w14:paraId="05E87738" w14:textId="77777777" w:rsidTr="007D544A">
        <w:tc>
          <w:tcPr>
            <w:tcW w:w="2179" w:type="dxa"/>
            <w:shd w:val="clear" w:color="auto" w:fill="auto"/>
          </w:tcPr>
          <w:p w14:paraId="3676B10C" w14:textId="77777777" w:rsidR="007D544A" w:rsidRPr="007D544A" w:rsidRDefault="007D544A" w:rsidP="007D544A">
            <w:pPr>
              <w:ind w:firstLine="0"/>
            </w:pPr>
            <w:r>
              <w:t>Taylor</w:t>
            </w:r>
          </w:p>
        </w:tc>
        <w:tc>
          <w:tcPr>
            <w:tcW w:w="2179" w:type="dxa"/>
            <w:shd w:val="clear" w:color="auto" w:fill="auto"/>
          </w:tcPr>
          <w:p w14:paraId="0272F1A1" w14:textId="77777777" w:rsidR="007D544A" w:rsidRPr="007D544A" w:rsidRDefault="007D544A" w:rsidP="007D544A">
            <w:pPr>
              <w:ind w:firstLine="0"/>
            </w:pPr>
            <w:r>
              <w:t>Tedder</w:t>
            </w:r>
          </w:p>
        </w:tc>
        <w:tc>
          <w:tcPr>
            <w:tcW w:w="2180" w:type="dxa"/>
            <w:shd w:val="clear" w:color="auto" w:fill="auto"/>
          </w:tcPr>
          <w:p w14:paraId="0EAC5FEB" w14:textId="77777777" w:rsidR="007D544A" w:rsidRPr="007D544A" w:rsidRDefault="007D544A" w:rsidP="007D544A">
            <w:pPr>
              <w:ind w:firstLine="0"/>
            </w:pPr>
            <w:r>
              <w:t>Thayer</w:t>
            </w:r>
          </w:p>
        </w:tc>
      </w:tr>
      <w:tr w:rsidR="007D544A" w:rsidRPr="007D544A" w14:paraId="27F5A33C" w14:textId="77777777" w:rsidTr="007D544A">
        <w:tc>
          <w:tcPr>
            <w:tcW w:w="2179" w:type="dxa"/>
            <w:shd w:val="clear" w:color="auto" w:fill="auto"/>
          </w:tcPr>
          <w:p w14:paraId="42325657" w14:textId="77777777" w:rsidR="007D544A" w:rsidRPr="007D544A" w:rsidRDefault="007D544A" w:rsidP="007D544A">
            <w:pPr>
              <w:ind w:firstLine="0"/>
            </w:pPr>
            <w:r>
              <w:t>Thigpen</w:t>
            </w:r>
          </w:p>
        </w:tc>
        <w:tc>
          <w:tcPr>
            <w:tcW w:w="2179" w:type="dxa"/>
            <w:shd w:val="clear" w:color="auto" w:fill="auto"/>
          </w:tcPr>
          <w:p w14:paraId="20272DE3" w14:textId="77777777" w:rsidR="007D544A" w:rsidRPr="007D544A" w:rsidRDefault="007D544A" w:rsidP="007D544A">
            <w:pPr>
              <w:ind w:firstLine="0"/>
            </w:pPr>
            <w:r>
              <w:t>Weeks</w:t>
            </w:r>
          </w:p>
        </w:tc>
        <w:tc>
          <w:tcPr>
            <w:tcW w:w="2180" w:type="dxa"/>
            <w:shd w:val="clear" w:color="auto" w:fill="auto"/>
          </w:tcPr>
          <w:p w14:paraId="1A180E9F" w14:textId="77777777" w:rsidR="007D544A" w:rsidRPr="007D544A" w:rsidRDefault="007D544A" w:rsidP="007D544A">
            <w:pPr>
              <w:ind w:firstLine="0"/>
            </w:pPr>
            <w:r>
              <w:t>West</w:t>
            </w:r>
          </w:p>
        </w:tc>
      </w:tr>
      <w:tr w:rsidR="007D544A" w:rsidRPr="007D544A" w14:paraId="22808606" w14:textId="77777777" w:rsidTr="007D544A">
        <w:tc>
          <w:tcPr>
            <w:tcW w:w="2179" w:type="dxa"/>
            <w:shd w:val="clear" w:color="auto" w:fill="auto"/>
          </w:tcPr>
          <w:p w14:paraId="1583F47D" w14:textId="77777777" w:rsidR="007D544A" w:rsidRPr="007D544A" w:rsidRDefault="007D544A" w:rsidP="007D544A">
            <w:pPr>
              <w:ind w:firstLine="0"/>
            </w:pPr>
            <w:r>
              <w:t>Wetmore</w:t>
            </w:r>
          </w:p>
        </w:tc>
        <w:tc>
          <w:tcPr>
            <w:tcW w:w="2179" w:type="dxa"/>
            <w:shd w:val="clear" w:color="auto" w:fill="auto"/>
          </w:tcPr>
          <w:p w14:paraId="02472207" w14:textId="77777777" w:rsidR="007D544A" w:rsidRPr="007D544A" w:rsidRDefault="007D544A" w:rsidP="007D544A">
            <w:pPr>
              <w:ind w:firstLine="0"/>
            </w:pPr>
            <w:r>
              <w:t>Wheeler</w:t>
            </w:r>
          </w:p>
        </w:tc>
        <w:tc>
          <w:tcPr>
            <w:tcW w:w="2180" w:type="dxa"/>
            <w:shd w:val="clear" w:color="auto" w:fill="auto"/>
          </w:tcPr>
          <w:p w14:paraId="7DF10602" w14:textId="77777777" w:rsidR="007D544A" w:rsidRPr="007D544A" w:rsidRDefault="007D544A" w:rsidP="007D544A">
            <w:pPr>
              <w:ind w:firstLine="0"/>
            </w:pPr>
            <w:r>
              <w:t>White</w:t>
            </w:r>
          </w:p>
        </w:tc>
      </w:tr>
      <w:tr w:rsidR="007D544A" w:rsidRPr="007D544A" w14:paraId="6AEF1DDC" w14:textId="77777777" w:rsidTr="007D544A">
        <w:tc>
          <w:tcPr>
            <w:tcW w:w="2179" w:type="dxa"/>
            <w:shd w:val="clear" w:color="auto" w:fill="auto"/>
          </w:tcPr>
          <w:p w14:paraId="37A251FF" w14:textId="77777777" w:rsidR="007D544A" w:rsidRPr="007D544A" w:rsidRDefault="007D544A" w:rsidP="007D544A">
            <w:pPr>
              <w:keepNext/>
              <w:ind w:firstLine="0"/>
            </w:pPr>
            <w:r>
              <w:t>Whitmire</w:t>
            </w:r>
          </w:p>
        </w:tc>
        <w:tc>
          <w:tcPr>
            <w:tcW w:w="2179" w:type="dxa"/>
            <w:shd w:val="clear" w:color="auto" w:fill="auto"/>
          </w:tcPr>
          <w:p w14:paraId="693077DB" w14:textId="77777777" w:rsidR="007D544A" w:rsidRPr="007D544A" w:rsidRDefault="007D544A" w:rsidP="007D544A">
            <w:pPr>
              <w:keepNext/>
              <w:ind w:firstLine="0"/>
            </w:pPr>
            <w:r>
              <w:t>R. Williams</w:t>
            </w:r>
          </w:p>
        </w:tc>
        <w:tc>
          <w:tcPr>
            <w:tcW w:w="2180" w:type="dxa"/>
            <w:shd w:val="clear" w:color="auto" w:fill="auto"/>
          </w:tcPr>
          <w:p w14:paraId="0372ECB2" w14:textId="77777777" w:rsidR="007D544A" w:rsidRPr="007D544A" w:rsidRDefault="007D544A" w:rsidP="007D544A">
            <w:pPr>
              <w:keepNext/>
              <w:ind w:firstLine="0"/>
            </w:pPr>
            <w:r>
              <w:t>S. Williams</w:t>
            </w:r>
          </w:p>
        </w:tc>
      </w:tr>
      <w:tr w:rsidR="007D544A" w:rsidRPr="007D544A" w14:paraId="1F19676A" w14:textId="77777777" w:rsidTr="007D544A">
        <w:tc>
          <w:tcPr>
            <w:tcW w:w="2179" w:type="dxa"/>
            <w:shd w:val="clear" w:color="auto" w:fill="auto"/>
          </w:tcPr>
          <w:p w14:paraId="72597FC6" w14:textId="77777777" w:rsidR="007D544A" w:rsidRPr="007D544A" w:rsidRDefault="007D544A" w:rsidP="007D544A">
            <w:pPr>
              <w:keepNext/>
              <w:ind w:firstLine="0"/>
            </w:pPr>
            <w:r>
              <w:t>Willis</w:t>
            </w:r>
          </w:p>
        </w:tc>
        <w:tc>
          <w:tcPr>
            <w:tcW w:w="2179" w:type="dxa"/>
            <w:shd w:val="clear" w:color="auto" w:fill="auto"/>
          </w:tcPr>
          <w:p w14:paraId="6E87BCB2" w14:textId="77777777" w:rsidR="007D544A" w:rsidRPr="007D544A" w:rsidRDefault="007D544A" w:rsidP="007D544A">
            <w:pPr>
              <w:keepNext/>
              <w:ind w:firstLine="0"/>
            </w:pPr>
            <w:r>
              <w:t>Wooten</w:t>
            </w:r>
          </w:p>
        </w:tc>
        <w:tc>
          <w:tcPr>
            <w:tcW w:w="2180" w:type="dxa"/>
            <w:shd w:val="clear" w:color="auto" w:fill="auto"/>
          </w:tcPr>
          <w:p w14:paraId="685EFCE9" w14:textId="77777777" w:rsidR="007D544A" w:rsidRPr="007D544A" w:rsidRDefault="007D544A" w:rsidP="007D544A">
            <w:pPr>
              <w:keepNext/>
              <w:ind w:firstLine="0"/>
            </w:pPr>
            <w:r>
              <w:t>Yow</w:t>
            </w:r>
          </w:p>
        </w:tc>
      </w:tr>
    </w:tbl>
    <w:p w14:paraId="2CA10F26" w14:textId="77777777" w:rsidR="007D544A" w:rsidRDefault="007D544A" w:rsidP="007D544A"/>
    <w:p w14:paraId="39CEDCC7" w14:textId="77777777" w:rsidR="007D544A" w:rsidRDefault="007D544A" w:rsidP="007D544A">
      <w:pPr>
        <w:jc w:val="center"/>
        <w:rPr>
          <w:b/>
        </w:rPr>
      </w:pPr>
      <w:r w:rsidRPr="007D544A">
        <w:rPr>
          <w:b/>
        </w:rPr>
        <w:t>Total--108</w:t>
      </w:r>
    </w:p>
    <w:p w14:paraId="4FF88C11" w14:textId="77777777" w:rsidR="007D544A" w:rsidRDefault="007D544A" w:rsidP="007D544A">
      <w:pPr>
        <w:jc w:val="center"/>
        <w:rPr>
          <w:b/>
        </w:rPr>
      </w:pPr>
    </w:p>
    <w:p w14:paraId="0D2256D9" w14:textId="77777777"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14:paraId="77089069" w14:textId="77777777" w:rsidTr="007D544A">
        <w:tc>
          <w:tcPr>
            <w:tcW w:w="2179" w:type="dxa"/>
            <w:shd w:val="clear" w:color="auto" w:fill="auto"/>
          </w:tcPr>
          <w:p w14:paraId="796A812B" w14:textId="77777777" w:rsidR="007D544A" w:rsidRPr="007D544A" w:rsidRDefault="007D544A" w:rsidP="007D544A">
            <w:pPr>
              <w:keepNext/>
              <w:ind w:firstLine="0"/>
            </w:pPr>
            <w:r>
              <w:t>Dabney</w:t>
            </w:r>
          </w:p>
        </w:tc>
        <w:tc>
          <w:tcPr>
            <w:tcW w:w="2179" w:type="dxa"/>
            <w:shd w:val="clear" w:color="auto" w:fill="auto"/>
          </w:tcPr>
          <w:p w14:paraId="05EA539F" w14:textId="77777777" w:rsidR="007D544A" w:rsidRPr="007D544A" w:rsidRDefault="007D544A" w:rsidP="007D544A">
            <w:pPr>
              <w:keepNext/>
              <w:ind w:firstLine="0"/>
            </w:pPr>
            <w:r>
              <w:t>Haddon</w:t>
            </w:r>
          </w:p>
        </w:tc>
        <w:tc>
          <w:tcPr>
            <w:tcW w:w="2180" w:type="dxa"/>
            <w:shd w:val="clear" w:color="auto" w:fill="auto"/>
          </w:tcPr>
          <w:p w14:paraId="0996BE20" w14:textId="77777777" w:rsidR="007D544A" w:rsidRPr="007D544A" w:rsidRDefault="007D544A" w:rsidP="007D544A">
            <w:pPr>
              <w:keepNext/>
              <w:ind w:firstLine="0"/>
            </w:pPr>
            <w:r>
              <w:t>Jones</w:t>
            </w:r>
          </w:p>
        </w:tc>
      </w:tr>
      <w:tr w:rsidR="007D544A" w:rsidRPr="007D544A" w14:paraId="333BE189" w14:textId="77777777" w:rsidTr="007D544A">
        <w:tc>
          <w:tcPr>
            <w:tcW w:w="2179" w:type="dxa"/>
            <w:shd w:val="clear" w:color="auto" w:fill="auto"/>
          </w:tcPr>
          <w:p w14:paraId="1E991497" w14:textId="77777777" w:rsidR="007D544A" w:rsidRPr="007D544A" w:rsidRDefault="007D544A" w:rsidP="007D544A">
            <w:pPr>
              <w:keepNext/>
              <w:ind w:firstLine="0"/>
            </w:pPr>
            <w:r>
              <w:t>Magnuson</w:t>
            </w:r>
          </w:p>
        </w:tc>
        <w:tc>
          <w:tcPr>
            <w:tcW w:w="2179" w:type="dxa"/>
            <w:shd w:val="clear" w:color="auto" w:fill="auto"/>
          </w:tcPr>
          <w:p w14:paraId="71B7B5DA" w14:textId="77777777" w:rsidR="007D544A" w:rsidRPr="007D544A" w:rsidRDefault="007D544A" w:rsidP="007D544A">
            <w:pPr>
              <w:keepNext/>
              <w:ind w:firstLine="0"/>
            </w:pPr>
            <w:r>
              <w:t>May</w:t>
            </w:r>
          </w:p>
        </w:tc>
        <w:tc>
          <w:tcPr>
            <w:tcW w:w="2180" w:type="dxa"/>
            <w:shd w:val="clear" w:color="auto" w:fill="auto"/>
          </w:tcPr>
          <w:p w14:paraId="2FC85399" w14:textId="77777777" w:rsidR="007D544A" w:rsidRPr="007D544A" w:rsidRDefault="007D544A" w:rsidP="007D544A">
            <w:pPr>
              <w:keepNext/>
              <w:ind w:firstLine="0"/>
            </w:pPr>
            <w:r>
              <w:t>Morgan</w:t>
            </w:r>
          </w:p>
        </w:tc>
      </w:tr>
      <w:tr w:rsidR="007D544A" w:rsidRPr="007D544A" w14:paraId="409EB567" w14:textId="77777777" w:rsidTr="007D544A">
        <w:tc>
          <w:tcPr>
            <w:tcW w:w="2179" w:type="dxa"/>
            <w:shd w:val="clear" w:color="auto" w:fill="auto"/>
          </w:tcPr>
          <w:p w14:paraId="1B480D27" w14:textId="77777777" w:rsidR="007D544A" w:rsidRPr="007D544A" w:rsidRDefault="007D544A" w:rsidP="007D544A">
            <w:pPr>
              <w:keepNext/>
              <w:ind w:firstLine="0"/>
            </w:pPr>
            <w:r>
              <w:t>Trantham</w:t>
            </w:r>
          </w:p>
        </w:tc>
        <w:tc>
          <w:tcPr>
            <w:tcW w:w="2179" w:type="dxa"/>
            <w:shd w:val="clear" w:color="auto" w:fill="auto"/>
          </w:tcPr>
          <w:p w14:paraId="362D567A" w14:textId="77777777" w:rsidR="007D544A" w:rsidRPr="007D544A" w:rsidRDefault="007D544A" w:rsidP="007D544A">
            <w:pPr>
              <w:keepNext/>
              <w:ind w:firstLine="0"/>
            </w:pPr>
          </w:p>
        </w:tc>
        <w:tc>
          <w:tcPr>
            <w:tcW w:w="2180" w:type="dxa"/>
            <w:shd w:val="clear" w:color="auto" w:fill="auto"/>
          </w:tcPr>
          <w:p w14:paraId="045B60D6" w14:textId="77777777" w:rsidR="007D544A" w:rsidRPr="007D544A" w:rsidRDefault="007D544A" w:rsidP="007D544A">
            <w:pPr>
              <w:keepNext/>
              <w:ind w:firstLine="0"/>
            </w:pPr>
          </w:p>
        </w:tc>
      </w:tr>
    </w:tbl>
    <w:p w14:paraId="23A20B15" w14:textId="77777777" w:rsidR="007D544A" w:rsidRDefault="007D544A" w:rsidP="007D544A"/>
    <w:p w14:paraId="1A8FF63A" w14:textId="77777777" w:rsidR="007D544A" w:rsidRDefault="007D544A" w:rsidP="007D544A">
      <w:pPr>
        <w:jc w:val="center"/>
        <w:rPr>
          <w:b/>
        </w:rPr>
      </w:pPr>
      <w:r w:rsidRPr="007D544A">
        <w:rPr>
          <w:b/>
        </w:rPr>
        <w:t>Total--7</w:t>
      </w:r>
    </w:p>
    <w:p w14:paraId="1FE5E17E" w14:textId="77777777" w:rsidR="007D544A" w:rsidRDefault="007D544A" w:rsidP="007D544A">
      <w:pPr>
        <w:jc w:val="center"/>
        <w:rPr>
          <w:b/>
        </w:rPr>
      </w:pPr>
    </w:p>
    <w:p w14:paraId="5108711E" w14:textId="77777777" w:rsidR="007D544A" w:rsidRDefault="007D544A" w:rsidP="007D544A">
      <w:r>
        <w:t>So, the Bill, as amended, was read the second time and ordered to third reading.</w:t>
      </w:r>
    </w:p>
    <w:p w14:paraId="4BE87DA4" w14:textId="77777777" w:rsidR="007D544A" w:rsidRDefault="007D544A" w:rsidP="007D544A"/>
    <w:p w14:paraId="3128CC14" w14:textId="7BB00DAB" w:rsidR="007D544A" w:rsidRDefault="007D544A" w:rsidP="007D544A">
      <w:pPr>
        <w:keepNext/>
        <w:jc w:val="center"/>
        <w:rPr>
          <w:b/>
        </w:rPr>
      </w:pPr>
      <w:r w:rsidRPr="007D544A">
        <w:rPr>
          <w:b/>
        </w:rPr>
        <w:t>STATEMENT BY REP. G.</w:t>
      </w:r>
      <w:r w:rsidR="00D071EE">
        <w:rPr>
          <w:b/>
        </w:rPr>
        <w:t xml:space="preserve"> </w:t>
      </w:r>
      <w:r w:rsidRPr="007D544A">
        <w:rPr>
          <w:b/>
        </w:rPr>
        <w:t>M. SMITH</w:t>
      </w:r>
    </w:p>
    <w:p w14:paraId="0529EA65" w14:textId="77777777" w:rsidR="007D544A" w:rsidRDefault="007D544A" w:rsidP="007D544A">
      <w:r>
        <w:t>Rep. G.</w:t>
      </w:r>
      <w:r w:rsidR="00A374C7">
        <w:t xml:space="preserve"> </w:t>
      </w:r>
      <w:r>
        <w:t xml:space="preserve">M. Smith gave notice of offering amendments on third reading if necessary, pursuant to Rule 9.2.  </w:t>
      </w:r>
    </w:p>
    <w:p w14:paraId="3411D0FA" w14:textId="77777777" w:rsidR="007D544A" w:rsidRDefault="007D544A" w:rsidP="007D544A"/>
    <w:p w14:paraId="2A8AC7B6" w14:textId="77777777" w:rsidR="007D544A" w:rsidRDefault="007D544A" w:rsidP="007D544A">
      <w:pPr>
        <w:keepNext/>
        <w:jc w:val="center"/>
        <w:rPr>
          <w:b/>
        </w:rPr>
      </w:pPr>
      <w:r w:rsidRPr="007D544A">
        <w:rPr>
          <w:b/>
        </w:rPr>
        <w:t>MOTION ADOPTED</w:t>
      </w:r>
    </w:p>
    <w:p w14:paraId="291C5022" w14:textId="77777777" w:rsidR="007D544A" w:rsidRDefault="007D544A" w:rsidP="007D544A">
      <w:r>
        <w:t>Rep. G.</w:t>
      </w:r>
      <w:r w:rsidR="00A374C7">
        <w:t xml:space="preserve"> </w:t>
      </w:r>
      <w:r>
        <w:t xml:space="preserve">M. Smith moved to table all pending motions to reconsider, which was agreed to.  </w:t>
      </w:r>
    </w:p>
    <w:p w14:paraId="3E3AF8FA" w14:textId="77777777" w:rsidR="007D544A" w:rsidRDefault="007D544A" w:rsidP="007D544A"/>
    <w:p w14:paraId="776E5360" w14:textId="77777777" w:rsidR="007D544A" w:rsidRPr="00C331E9" w:rsidRDefault="007D544A" w:rsidP="007D544A">
      <w:pPr>
        <w:keepNext/>
        <w:tabs>
          <w:tab w:val="left" w:pos="216"/>
        </w:tabs>
        <w:ind w:firstLine="0"/>
        <w:jc w:val="center"/>
        <w:rPr>
          <w:b/>
          <w:snapToGrid w:val="0"/>
        </w:rPr>
      </w:pPr>
      <w:bookmarkStart w:id="242" w:name="file_start571"/>
      <w:bookmarkEnd w:id="242"/>
      <w:r w:rsidRPr="00C331E9">
        <w:rPr>
          <w:b/>
          <w:snapToGrid w:val="0"/>
        </w:rPr>
        <w:t>ABSTENTION FROM VOTING</w:t>
      </w:r>
    </w:p>
    <w:p w14:paraId="5E8191CB" w14:textId="77777777" w:rsidR="007D544A" w:rsidRPr="00C331E9" w:rsidRDefault="007D544A" w:rsidP="007D544A">
      <w:pPr>
        <w:keepNext/>
        <w:tabs>
          <w:tab w:val="left" w:pos="216"/>
        </w:tabs>
        <w:ind w:firstLine="0"/>
        <w:jc w:val="center"/>
        <w:rPr>
          <w:b/>
          <w:snapToGrid w:val="0"/>
        </w:rPr>
      </w:pPr>
      <w:r w:rsidRPr="00C331E9">
        <w:rPr>
          <w:b/>
          <w:snapToGrid w:val="0"/>
        </w:rPr>
        <w:t>H. 5150--General Appropriations Bill</w:t>
      </w:r>
    </w:p>
    <w:p w14:paraId="73C1150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151A6A8"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44735C83" w14:textId="77777777" w:rsidR="007D544A" w:rsidRPr="00C331E9" w:rsidRDefault="007D544A" w:rsidP="007D544A">
      <w:pPr>
        <w:tabs>
          <w:tab w:val="left" w:pos="270"/>
          <w:tab w:val="left" w:pos="540"/>
          <w:tab w:val="left" w:pos="810"/>
          <w:tab w:val="left" w:pos="1080"/>
          <w:tab w:val="left" w:pos="1350"/>
        </w:tabs>
        <w:ind w:firstLine="0"/>
      </w:pPr>
    </w:p>
    <w:p w14:paraId="18B0F37F" w14:textId="77777777" w:rsidR="007D544A" w:rsidRPr="00C331E9" w:rsidRDefault="007D544A" w:rsidP="007D544A">
      <w:pPr>
        <w:tabs>
          <w:tab w:val="left" w:pos="540"/>
          <w:tab w:val="left" w:pos="3780"/>
        </w:tabs>
        <w:ind w:firstLine="0"/>
        <w:rPr>
          <w:b/>
        </w:rPr>
      </w:pPr>
      <w:r w:rsidRPr="00C331E9">
        <w:rPr>
          <w:b/>
        </w:rPr>
        <w:tab/>
        <w:t>Agency Name</w:t>
      </w:r>
    </w:p>
    <w:p w14:paraId="577A03CF" w14:textId="77777777"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14:paraId="7EF110A2" w14:textId="77777777" w:rsidR="007D544A" w:rsidRPr="00C331E9" w:rsidRDefault="007D544A" w:rsidP="007D544A">
      <w:pPr>
        <w:tabs>
          <w:tab w:val="left" w:pos="450"/>
          <w:tab w:val="left" w:pos="2880"/>
          <w:tab w:val="left" w:pos="3780"/>
        </w:tabs>
        <w:ind w:firstLine="0"/>
        <w:rPr>
          <w:b/>
        </w:rPr>
      </w:pPr>
      <w:r w:rsidRPr="00C331E9">
        <w:rPr>
          <w:b/>
        </w:rPr>
        <w:t>34</w:t>
      </w:r>
      <w:r w:rsidRPr="00C331E9">
        <w:rPr>
          <w:b/>
        </w:rPr>
        <w:tab/>
        <w:t xml:space="preserve">DEPARTMENT OF HEALTH &amp; ENVIRONMENTAL </w:t>
      </w:r>
      <w:r w:rsidR="00B44E3C">
        <w:rPr>
          <w:b/>
        </w:rPr>
        <w:tab/>
      </w:r>
      <w:r w:rsidRPr="00C331E9">
        <w:rPr>
          <w:b/>
        </w:rPr>
        <w:t>CONTROL</w:t>
      </w:r>
    </w:p>
    <w:p w14:paraId="01182166" w14:textId="77777777"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14:paraId="15C5F3FD" w14:textId="77777777" w:rsidR="007D544A" w:rsidRPr="00C331E9" w:rsidRDefault="007D544A" w:rsidP="007D544A">
      <w:pPr>
        <w:tabs>
          <w:tab w:val="left" w:pos="450"/>
          <w:tab w:val="left" w:pos="2880"/>
          <w:tab w:val="left" w:pos="3780"/>
        </w:tabs>
        <w:ind w:firstLine="0"/>
        <w:rPr>
          <w:b/>
        </w:rPr>
      </w:pPr>
      <w:r w:rsidRPr="00C331E9">
        <w:rPr>
          <w:b/>
        </w:rPr>
        <w:t>65</w:t>
      </w:r>
      <w:r w:rsidRPr="00C331E9">
        <w:rPr>
          <w:b/>
        </w:rPr>
        <w:tab/>
        <w:t>DEPARTMENT OF CORRECTIONS</w:t>
      </w:r>
    </w:p>
    <w:p w14:paraId="662DF1A6" w14:textId="77777777"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0B9C5040" w14:textId="77777777" w:rsidR="007D544A" w:rsidRPr="00C331E9" w:rsidRDefault="007D544A" w:rsidP="007D544A">
      <w:pPr>
        <w:tabs>
          <w:tab w:val="left" w:pos="450"/>
          <w:tab w:val="left" w:pos="2880"/>
          <w:tab w:val="left" w:pos="3780"/>
        </w:tabs>
        <w:ind w:firstLine="0"/>
        <w:rPr>
          <w:b/>
        </w:rPr>
      </w:pPr>
      <w:r w:rsidRPr="00C331E9">
        <w:rPr>
          <w:b/>
        </w:rPr>
        <w:t>67</w:t>
      </w:r>
      <w:r w:rsidRPr="00C331E9">
        <w:rPr>
          <w:b/>
        </w:rPr>
        <w:tab/>
        <w:t>DEPARTMENT OF JUVENILE JUSTICE</w:t>
      </w:r>
    </w:p>
    <w:p w14:paraId="06BF6871" w14:textId="77777777"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14:paraId="78166B93" w14:textId="77777777"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14:paraId="0F29CCE8" w14:textId="77777777"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14:paraId="51A6A657" w14:textId="77777777"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14:paraId="01482B14" w14:textId="77777777"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14:paraId="48A95F14" w14:textId="77777777"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14:paraId="24B160AE" w14:textId="77777777"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14:paraId="43D6AD0E" w14:textId="77777777"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14:paraId="1DB9D49E" w14:textId="77777777"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14:paraId="7D1E85C4" w14:textId="77777777"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14:paraId="16FE9E47" w14:textId="77777777"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14:paraId="410AB6D3" w14:textId="77777777" w:rsidR="007D544A" w:rsidRPr="00C331E9" w:rsidRDefault="007D544A" w:rsidP="007D544A">
      <w:pPr>
        <w:tabs>
          <w:tab w:val="left" w:pos="1800"/>
          <w:tab w:val="left" w:pos="3780"/>
        </w:tabs>
        <w:ind w:firstLine="0"/>
        <w:rPr>
          <w:b/>
        </w:rPr>
      </w:pPr>
    </w:p>
    <w:p w14:paraId="53149CDC" w14:textId="77777777" w:rsidR="007D544A" w:rsidRPr="00C331E9" w:rsidRDefault="007D544A" w:rsidP="007D544A">
      <w:pPr>
        <w:ind w:firstLine="0"/>
      </w:pPr>
      <w:r w:rsidRPr="00C331E9">
        <w:t>The reason for abstaining on the above referenced legislation is [check applicable reasons(s)]:</w:t>
      </w:r>
    </w:p>
    <w:p w14:paraId="58D28674"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F7CE483"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5573D4D"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ED75FEE" w14:textId="77777777" w:rsidR="007D544A" w:rsidRDefault="007D544A" w:rsidP="007D544A">
      <w:pPr>
        <w:pStyle w:val="ListParagraph"/>
        <w:tabs>
          <w:tab w:val="left" w:pos="-1440"/>
        </w:tabs>
        <w:jc w:val="both"/>
        <w:rPr>
          <w:sz w:val="22"/>
        </w:rPr>
      </w:pPr>
      <w:r w:rsidRPr="00C331E9">
        <w:rPr>
          <w:sz w:val="22"/>
        </w:rPr>
        <w:t>Rep. Justin Bamberg</w:t>
      </w:r>
    </w:p>
    <w:p w14:paraId="378806B4" w14:textId="77777777" w:rsidR="007D544A" w:rsidRDefault="00954600" w:rsidP="00954600">
      <w:pPr>
        <w:pStyle w:val="ListParagraph"/>
        <w:tabs>
          <w:tab w:val="left" w:pos="-1440"/>
        </w:tabs>
        <w:ind w:hanging="720"/>
        <w:jc w:val="both"/>
        <w:rPr>
          <w:sz w:val="22"/>
        </w:rPr>
      </w:pPr>
      <w:r>
        <w:rPr>
          <w:sz w:val="22"/>
        </w:rPr>
        <w:t>*********************************************************</w:t>
      </w:r>
    </w:p>
    <w:p w14:paraId="5E45D23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79E068F"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446E647B" w14:textId="77777777" w:rsidR="007D544A" w:rsidRPr="00C331E9" w:rsidRDefault="007D544A" w:rsidP="007D544A">
      <w:pPr>
        <w:tabs>
          <w:tab w:val="left" w:pos="450"/>
          <w:tab w:val="left" w:pos="3780"/>
        </w:tabs>
        <w:ind w:firstLine="0"/>
        <w:rPr>
          <w:b/>
        </w:rPr>
      </w:pPr>
    </w:p>
    <w:p w14:paraId="5A1195ED" w14:textId="77777777" w:rsidR="007D544A" w:rsidRPr="00C331E9" w:rsidRDefault="007D544A" w:rsidP="007D544A">
      <w:pPr>
        <w:tabs>
          <w:tab w:val="left" w:pos="450"/>
          <w:tab w:val="left" w:pos="3780"/>
        </w:tabs>
        <w:ind w:firstLine="0"/>
        <w:rPr>
          <w:b/>
        </w:rPr>
      </w:pPr>
      <w:r w:rsidRPr="00C331E9">
        <w:rPr>
          <w:b/>
        </w:rPr>
        <w:tab/>
        <w:t>Agency Name</w:t>
      </w:r>
    </w:p>
    <w:p w14:paraId="6FB19DBB" w14:textId="77777777"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14:paraId="0BFCF9B6" w14:textId="77777777" w:rsidR="007D544A" w:rsidRPr="00C331E9" w:rsidRDefault="007D544A" w:rsidP="007D544A">
      <w:pPr>
        <w:tabs>
          <w:tab w:val="left" w:pos="450"/>
          <w:tab w:val="left" w:pos="2880"/>
          <w:tab w:val="left" w:pos="3780"/>
        </w:tabs>
        <w:ind w:firstLine="0"/>
        <w:rPr>
          <w:b/>
        </w:rPr>
      </w:pPr>
      <w:r w:rsidRPr="00C331E9">
        <w:rPr>
          <w:b/>
        </w:rPr>
        <w:t>34</w:t>
      </w:r>
      <w:r w:rsidRPr="00C331E9">
        <w:rPr>
          <w:b/>
        </w:rPr>
        <w:tab/>
        <w:t>DEPARTMENT OF HEALTH &amp; ENVIRONMENTAL CONTROL</w:t>
      </w:r>
    </w:p>
    <w:p w14:paraId="03046874" w14:textId="77777777"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14:paraId="5B27D97E" w14:textId="77777777" w:rsidR="007D544A" w:rsidRPr="00C331E9" w:rsidRDefault="007D544A" w:rsidP="007D544A">
      <w:pPr>
        <w:tabs>
          <w:tab w:val="left" w:pos="450"/>
          <w:tab w:val="left" w:pos="2880"/>
          <w:tab w:val="left" w:pos="3780"/>
        </w:tabs>
        <w:ind w:firstLine="0"/>
        <w:rPr>
          <w:b/>
        </w:rPr>
      </w:pPr>
      <w:r w:rsidRPr="00C331E9">
        <w:rPr>
          <w:b/>
        </w:rPr>
        <w:t>59</w:t>
      </w:r>
      <w:r w:rsidRPr="00C331E9">
        <w:rPr>
          <w:b/>
        </w:rPr>
        <w:tab/>
        <w:t>ATTORNEY GENERAL’S OFFICE</w:t>
      </w:r>
    </w:p>
    <w:p w14:paraId="22CFAF30" w14:textId="77777777" w:rsidR="007D544A" w:rsidRPr="00C331E9" w:rsidRDefault="007D544A" w:rsidP="007D544A">
      <w:pPr>
        <w:tabs>
          <w:tab w:val="left" w:pos="450"/>
          <w:tab w:val="left" w:pos="2880"/>
          <w:tab w:val="left" w:pos="3780"/>
        </w:tabs>
        <w:ind w:firstLine="0"/>
        <w:rPr>
          <w:b/>
        </w:rPr>
      </w:pPr>
      <w:r w:rsidRPr="00C331E9">
        <w:rPr>
          <w:b/>
        </w:rPr>
        <w:t>61</w:t>
      </w:r>
      <w:r w:rsidRPr="00C331E9">
        <w:rPr>
          <w:b/>
        </w:rPr>
        <w:tab/>
        <w:t>COMMISSION ON INDIGENT DEFENSE</w:t>
      </w:r>
    </w:p>
    <w:p w14:paraId="14808AF3" w14:textId="77777777"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225F3CD5" w14:textId="77777777" w:rsidR="007D544A" w:rsidRPr="00C331E9" w:rsidRDefault="007D544A" w:rsidP="007D544A">
      <w:pPr>
        <w:tabs>
          <w:tab w:val="left" w:pos="450"/>
          <w:tab w:val="left" w:pos="2880"/>
          <w:tab w:val="left" w:pos="3780"/>
        </w:tabs>
        <w:ind w:firstLine="0"/>
        <w:rPr>
          <w:b/>
        </w:rPr>
      </w:pPr>
      <w:r w:rsidRPr="00C331E9">
        <w:rPr>
          <w:b/>
        </w:rPr>
        <w:t>67</w:t>
      </w:r>
      <w:r w:rsidRPr="00C331E9">
        <w:rPr>
          <w:b/>
        </w:rPr>
        <w:tab/>
        <w:t>DEPARTMENT OF JUVENILE JUSTICE</w:t>
      </w:r>
    </w:p>
    <w:p w14:paraId="3AAD85D4" w14:textId="77777777"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14:paraId="2DF3F6AD" w14:textId="77777777"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14:paraId="034B0A77" w14:textId="77777777"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14:paraId="70DD32DF" w14:textId="77777777"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14:paraId="70F58554" w14:textId="77777777"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14:paraId="1608E313" w14:textId="77777777"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14:paraId="6DFC179B" w14:textId="77777777"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14:paraId="7B228EFD" w14:textId="77777777"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14:paraId="77D47F83" w14:textId="77777777"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14:paraId="2E2CAB51" w14:textId="77777777"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14:paraId="02B51D78" w14:textId="77777777"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14:paraId="79382C4D" w14:textId="77777777" w:rsidR="007D544A" w:rsidRPr="00C331E9" w:rsidRDefault="007D544A" w:rsidP="007D544A">
      <w:pPr>
        <w:tabs>
          <w:tab w:val="left" w:pos="450"/>
          <w:tab w:val="left" w:pos="2880"/>
          <w:tab w:val="left" w:pos="3780"/>
        </w:tabs>
        <w:ind w:firstLine="0"/>
        <w:rPr>
          <w:b/>
        </w:rPr>
      </w:pPr>
      <w:r w:rsidRPr="00C331E9">
        <w:rPr>
          <w:b/>
        </w:rPr>
        <w:t>110</w:t>
      </w:r>
      <w:r w:rsidRPr="00C331E9">
        <w:rPr>
          <w:b/>
        </w:rPr>
        <w:tab/>
        <w:t>STATE ETHICS COMMISSION</w:t>
      </w:r>
    </w:p>
    <w:p w14:paraId="7B089084" w14:textId="77777777" w:rsidR="007D544A" w:rsidRPr="00C331E9" w:rsidRDefault="007D544A" w:rsidP="007D544A">
      <w:pPr>
        <w:tabs>
          <w:tab w:val="left" w:pos="450"/>
          <w:tab w:val="left" w:pos="2880"/>
          <w:tab w:val="left" w:pos="3780"/>
        </w:tabs>
        <w:ind w:firstLine="0"/>
        <w:rPr>
          <w:b/>
        </w:rPr>
      </w:pPr>
      <w:r w:rsidRPr="00C331E9">
        <w:rPr>
          <w:b/>
        </w:rPr>
        <w:t>111</w:t>
      </w:r>
      <w:r w:rsidRPr="00C331E9">
        <w:rPr>
          <w:b/>
        </w:rPr>
        <w:tab/>
        <w:t>PROCUREMENT REVIEW PANEL</w:t>
      </w:r>
    </w:p>
    <w:p w14:paraId="129D032E" w14:textId="77777777" w:rsidR="007D544A" w:rsidRPr="00C331E9" w:rsidRDefault="007D544A" w:rsidP="007D544A">
      <w:pPr>
        <w:tabs>
          <w:tab w:val="left" w:pos="450"/>
          <w:tab w:val="left" w:pos="3780"/>
        </w:tabs>
        <w:ind w:firstLine="0"/>
        <w:rPr>
          <w:b/>
        </w:rPr>
      </w:pPr>
    </w:p>
    <w:p w14:paraId="2C8FAC7E" w14:textId="77777777" w:rsidR="007D544A" w:rsidRPr="00C331E9" w:rsidRDefault="007D544A" w:rsidP="007D544A">
      <w:pPr>
        <w:ind w:firstLine="0"/>
      </w:pPr>
      <w:r w:rsidRPr="00C331E9">
        <w:t>The reason for abstaining on the above referenced legislation is [check applicable reasons(s)]:</w:t>
      </w:r>
    </w:p>
    <w:p w14:paraId="1ED91AC4"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9E4A580"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23ADE03D"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0805B9A" w14:textId="77777777" w:rsidR="007D544A" w:rsidRDefault="007D544A" w:rsidP="007D544A">
      <w:pPr>
        <w:tabs>
          <w:tab w:val="left" w:pos="360"/>
          <w:tab w:val="left" w:pos="630"/>
          <w:tab w:val="right" w:pos="8280"/>
        </w:tabs>
        <w:ind w:firstLine="0"/>
      </w:pPr>
      <w:r w:rsidRPr="00C331E9">
        <w:tab/>
        <w:t>Rep. Bruce Bannister</w:t>
      </w:r>
    </w:p>
    <w:p w14:paraId="3746FBD0" w14:textId="77777777" w:rsidR="00954600" w:rsidRDefault="00954600" w:rsidP="00954600">
      <w:pPr>
        <w:pStyle w:val="ListParagraph"/>
        <w:tabs>
          <w:tab w:val="left" w:pos="-1440"/>
        </w:tabs>
        <w:ind w:hanging="720"/>
        <w:jc w:val="both"/>
        <w:rPr>
          <w:sz w:val="22"/>
        </w:rPr>
      </w:pPr>
      <w:r>
        <w:rPr>
          <w:sz w:val="22"/>
        </w:rPr>
        <w:t>*********************************************************</w:t>
      </w:r>
    </w:p>
    <w:p w14:paraId="39371E60" w14:textId="77777777" w:rsidR="007D544A" w:rsidRDefault="007D544A" w:rsidP="007D544A">
      <w:pPr>
        <w:tabs>
          <w:tab w:val="left" w:pos="360"/>
          <w:tab w:val="left" w:pos="630"/>
          <w:tab w:val="right" w:pos="8280"/>
        </w:tabs>
        <w:ind w:firstLine="0"/>
      </w:pPr>
    </w:p>
    <w:p w14:paraId="12950B1D"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AD820E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50729DFF" w14:textId="77777777" w:rsidR="007D544A" w:rsidRPr="00C331E9" w:rsidRDefault="007D544A" w:rsidP="007D544A">
      <w:pPr>
        <w:tabs>
          <w:tab w:val="left" w:pos="270"/>
          <w:tab w:val="left" w:pos="540"/>
          <w:tab w:val="left" w:pos="810"/>
          <w:tab w:val="left" w:pos="1080"/>
          <w:tab w:val="left" w:pos="1350"/>
        </w:tabs>
        <w:ind w:firstLine="0"/>
      </w:pPr>
    </w:p>
    <w:p w14:paraId="5824317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F8A059B" w14:textId="77777777"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14:paraId="6D05FCAC" w14:textId="77777777" w:rsidR="007D544A" w:rsidRPr="00C331E9" w:rsidRDefault="007D544A" w:rsidP="00A42DA1">
      <w:pPr>
        <w:tabs>
          <w:tab w:val="left" w:pos="450"/>
          <w:tab w:val="left" w:pos="1800"/>
          <w:tab w:val="left" w:pos="2880"/>
          <w:tab w:val="left" w:pos="3780"/>
        </w:tabs>
        <w:ind w:left="432" w:hanging="432"/>
        <w:rPr>
          <w:b/>
        </w:rPr>
      </w:pPr>
      <w:r w:rsidRPr="00C331E9">
        <w:rPr>
          <w:b/>
        </w:rPr>
        <w:t>34</w:t>
      </w:r>
      <w:r w:rsidRPr="00C331E9">
        <w:rPr>
          <w:b/>
        </w:rPr>
        <w:tab/>
        <w:t>DEPARTMENT OF HEALTH &amp; ENVIRONMENTAL CONTROL</w:t>
      </w:r>
    </w:p>
    <w:p w14:paraId="19BB4BF2" w14:textId="77777777"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14:paraId="415D4753" w14:textId="77777777" w:rsidR="007D544A" w:rsidRPr="00C331E9" w:rsidRDefault="007D544A" w:rsidP="007D544A">
      <w:pPr>
        <w:tabs>
          <w:tab w:val="left" w:pos="450"/>
          <w:tab w:val="left" w:pos="1800"/>
          <w:tab w:val="left" w:pos="2880"/>
          <w:tab w:val="left" w:pos="3780"/>
        </w:tabs>
        <w:ind w:firstLine="0"/>
        <w:rPr>
          <w:b/>
        </w:rPr>
      </w:pPr>
      <w:r w:rsidRPr="00C331E9">
        <w:rPr>
          <w:b/>
        </w:rPr>
        <w:t>65</w:t>
      </w:r>
      <w:r w:rsidRPr="00C331E9">
        <w:rPr>
          <w:b/>
        </w:rPr>
        <w:tab/>
        <w:t>DEPARTMENT OF CORRECTIONS</w:t>
      </w:r>
    </w:p>
    <w:p w14:paraId="32860EC6" w14:textId="77777777"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5BF190AE" w14:textId="77777777"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14:paraId="5D483961" w14:textId="77777777"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14:paraId="36CE13BB" w14:textId="77777777"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14:paraId="1AD7D071" w14:textId="77777777"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14:paraId="64643AEB" w14:textId="77777777"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14:paraId="7435283A" w14:textId="77777777"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14:paraId="365537A0" w14:textId="77777777"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14:paraId="7E43C705" w14:textId="77777777"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14:paraId="0936F91D" w14:textId="77777777"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14:paraId="1CFF8F66" w14:textId="77777777"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14:paraId="132D08EF" w14:textId="77777777"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14:paraId="41BC7A3D" w14:textId="77777777" w:rsidR="007D544A" w:rsidRPr="00C331E9" w:rsidRDefault="007D544A" w:rsidP="007D544A">
      <w:pPr>
        <w:tabs>
          <w:tab w:val="left" w:pos="1800"/>
          <w:tab w:val="left" w:pos="2880"/>
          <w:tab w:val="left" w:pos="3780"/>
        </w:tabs>
        <w:ind w:firstLine="0"/>
        <w:rPr>
          <w:b/>
        </w:rPr>
      </w:pPr>
    </w:p>
    <w:p w14:paraId="76AA3F96" w14:textId="77777777" w:rsidR="007D544A" w:rsidRPr="00C331E9" w:rsidRDefault="007D544A" w:rsidP="007D544A">
      <w:pPr>
        <w:ind w:firstLine="0"/>
      </w:pPr>
      <w:r w:rsidRPr="00C331E9">
        <w:t>The reason for abstaining on the above referenced legislation is [check applicable reasons(s)]:</w:t>
      </w:r>
    </w:p>
    <w:p w14:paraId="7C565DFE"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860C6E5"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3BB0F24"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A40AAA6" w14:textId="77777777" w:rsidR="00A374C7" w:rsidRDefault="00A374C7" w:rsidP="00A374C7">
      <w:pPr>
        <w:tabs>
          <w:tab w:val="left" w:pos="720"/>
          <w:tab w:val="right" w:pos="9360"/>
        </w:tabs>
        <w:ind w:firstLine="0"/>
      </w:pPr>
      <w:r>
        <w:tab/>
        <w:t>Rep. Beth Bernstein</w:t>
      </w:r>
      <w:r w:rsidR="007D544A" w:rsidRPr="00C331E9">
        <w:t xml:space="preserve"> </w:t>
      </w:r>
    </w:p>
    <w:p w14:paraId="2DDF8297" w14:textId="77777777" w:rsidR="00954600" w:rsidRDefault="00954600" w:rsidP="00A374C7">
      <w:pPr>
        <w:tabs>
          <w:tab w:val="left" w:pos="720"/>
          <w:tab w:val="right" w:pos="9360"/>
        </w:tabs>
        <w:ind w:firstLine="0"/>
      </w:pPr>
      <w:r>
        <w:t>*********************************************************</w:t>
      </w:r>
    </w:p>
    <w:p w14:paraId="72A19DFD" w14:textId="77777777" w:rsidR="007D544A" w:rsidRDefault="007D544A" w:rsidP="007D544A">
      <w:pPr>
        <w:tabs>
          <w:tab w:val="left" w:pos="720"/>
          <w:tab w:val="right" w:pos="9360"/>
        </w:tabs>
        <w:ind w:firstLine="0"/>
      </w:pPr>
    </w:p>
    <w:p w14:paraId="3D36E98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EA981D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47E6C582" w14:textId="77777777" w:rsidR="007D544A" w:rsidRPr="00C331E9" w:rsidRDefault="007D544A" w:rsidP="007D544A">
      <w:pPr>
        <w:tabs>
          <w:tab w:val="left" w:pos="450"/>
          <w:tab w:val="left" w:pos="1800"/>
          <w:tab w:val="left" w:pos="3780"/>
        </w:tabs>
        <w:ind w:firstLine="0"/>
        <w:rPr>
          <w:b/>
        </w:rPr>
      </w:pPr>
    </w:p>
    <w:p w14:paraId="7B33F340"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307D517" w14:textId="77777777" w:rsidR="007D544A" w:rsidRPr="00C331E9" w:rsidRDefault="007D544A" w:rsidP="007D544A">
      <w:pPr>
        <w:tabs>
          <w:tab w:val="left" w:pos="450"/>
          <w:tab w:val="left" w:pos="1800"/>
          <w:tab w:val="left" w:pos="3780"/>
        </w:tabs>
        <w:ind w:firstLine="0"/>
        <w:rPr>
          <w:b/>
        </w:rPr>
      </w:pPr>
      <w:r w:rsidRPr="00C331E9">
        <w:rPr>
          <w:b/>
        </w:rPr>
        <w:t>106</w:t>
      </w:r>
      <w:r w:rsidRPr="00C331E9">
        <w:rPr>
          <w:b/>
        </w:rPr>
        <w:tab/>
        <w:t>STATEWIDE EMPLOYEE BENEFITS</w:t>
      </w:r>
    </w:p>
    <w:p w14:paraId="2E868A21" w14:textId="77777777" w:rsidR="007D544A" w:rsidRPr="00C331E9" w:rsidRDefault="007D544A" w:rsidP="007D544A">
      <w:pPr>
        <w:tabs>
          <w:tab w:val="left" w:pos="450"/>
          <w:tab w:val="left" w:pos="1800"/>
          <w:tab w:val="left" w:pos="3780"/>
        </w:tabs>
        <w:ind w:firstLine="0"/>
        <w:rPr>
          <w:b/>
        </w:rPr>
      </w:pPr>
      <w:r w:rsidRPr="00C331E9">
        <w:rPr>
          <w:b/>
        </w:rPr>
        <w:t>113</w:t>
      </w:r>
      <w:r w:rsidRPr="00C331E9">
        <w:rPr>
          <w:b/>
        </w:rPr>
        <w:tab/>
        <w:t>AID TO SUBDIVISIONS- STATE TREASURER</w:t>
      </w:r>
      <w:r w:rsidRPr="00C331E9">
        <w:rPr>
          <w:b/>
        </w:rPr>
        <w:tab/>
      </w:r>
    </w:p>
    <w:p w14:paraId="7A6DE55B" w14:textId="77777777" w:rsidR="007D544A" w:rsidRPr="00C331E9" w:rsidRDefault="007D544A" w:rsidP="007D544A">
      <w:pPr>
        <w:pStyle w:val="ListParagraph"/>
        <w:tabs>
          <w:tab w:val="left" w:pos="-1440"/>
          <w:tab w:val="left" w:pos="450"/>
        </w:tabs>
        <w:jc w:val="both"/>
        <w:rPr>
          <w:sz w:val="22"/>
        </w:rPr>
      </w:pPr>
    </w:p>
    <w:p w14:paraId="6504DE4D" w14:textId="77777777" w:rsidR="007D544A" w:rsidRPr="00C331E9" w:rsidRDefault="007D544A" w:rsidP="007D544A">
      <w:pPr>
        <w:ind w:firstLine="0"/>
      </w:pPr>
      <w:r w:rsidRPr="00C331E9">
        <w:t>The reason for abstaining on the above referenced legislation is [check applicable reasons(s)]:</w:t>
      </w:r>
    </w:p>
    <w:p w14:paraId="06D10EC3"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D2FF9B4"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48B1DF8"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8099A0B" w14:textId="77777777" w:rsidR="007D544A" w:rsidRDefault="007D544A" w:rsidP="007D544A">
      <w:pPr>
        <w:tabs>
          <w:tab w:val="left" w:pos="720"/>
          <w:tab w:val="right" w:pos="9360"/>
        </w:tabs>
        <w:ind w:firstLine="0"/>
      </w:pPr>
      <w:r w:rsidRPr="00C331E9">
        <w:tab/>
        <w:t>Rep. Wendy Brawley</w:t>
      </w:r>
    </w:p>
    <w:p w14:paraId="236787DE" w14:textId="77777777" w:rsidR="00954600" w:rsidRDefault="00954600" w:rsidP="00954600">
      <w:pPr>
        <w:pStyle w:val="ListParagraph"/>
        <w:tabs>
          <w:tab w:val="left" w:pos="-1440"/>
        </w:tabs>
        <w:ind w:hanging="720"/>
        <w:jc w:val="both"/>
        <w:rPr>
          <w:sz w:val="22"/>
        </w:rPr>
      </w:pPr>
      <w:r>
        <w:rPr>
          <w:sz w:val="22"/>
        </w:rPr>
        <w:t>*********************************************************</w:t>
      </w:r>
    </w:p>
    <w:p w14:paraId="55D40A77" w14:textId="77777777" w:rsidR="007D544A" w:rsidRDefault="007D544A" w:rsidP="007D544A">
      <w:pPr>
        <w:tabs>
          <w:tab w:val="left" w:pos="720"/>
          <w:tab w:val="right" w:pos="9360"/>
        </w:tabs>
        <w:ind w:firstLine="0"/>
      </w:pPr>
    </w:p>
    <w:p w14:paraId="42A267A0"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B6E2A48"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7C58FF18" w14:textId="77777777" w:rsidR="007D544A" w:rsidRPr="00C331E9" w:rsidRDefault="007D544A" w:rsidP="007D544A">
      <w:pPr>
        <w:tabs>
          <w:tab w:val="left" w:pos="450"/>
          <w:tab w:val="left" w:pos="1800"/>
          <w:tab w:val="left" w:pos="3780"/>
        </w:tabs>
        <w:ind w:firstLine="0"/>
        <w:rPr>
          <w:b/>
        </w:rPr>
      </w:pPr>
    </w:p>
    <w:p w14:paraId="7D3F2E21"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BD9B646" w14:textId="77777777" w:rsidR="007D544A" w:rsidRPr="00C331E9" w:rsidRDefault="007D544A" w:rsidP="007D544A">
      <w:pPr>
        <w:pStyle w:val="ListParagraph"/>
        <w:tabs>
          <w:tab w:val="left" w:pos="-1440"/>
          <w:tab w:val="left" w:pos="450"/>
        </w:tabs>
        <w:rPr>
          <w:b/>
          <w:sz w:val="22"/>
        </w:rPr>
      </w:pPr>
      <w:r w:rsidRPr="00C331E9">
        <w:rPr>
          <w:b/>
          <w:sz w:val="22"/>
        </w:rPr>
        <w:t>33</w:t>
      </w:r>
      <w:r w:rsidRPr="00C331E9">
        <w:rPr>
          <w:b/>
          <w:sz w:val="22"/>
        </w:rPr>
        <w:tab/>
        <w:t>DEPARTMENT OF HEALTH &amp; HUMAN SERVICES</w:t>
      </w:r>
    </w:p>
    <w:p w14:paraId="6A32993B" w14:textId="77777777" w:rsidR="007D544A" w:rsidRPr="00C331E9" w:rsidRDefault="007D544A" w:rsidP="00E57D48">
      <w:pPr>
        <w:pStyle w:val="ListParagraph"/>
        <w:tabs>
          <w:tab w:val="left" w:pos="-1440"/>
          <w:tab w:val="left" w:pos="450"/>
        </w:tabs>
        <w:ind w:left="1080" w:hanging="360"/>
        <w:rPr>
          <w:b/>
          <w:sz w:val="22"/>
        </w:rPr>
      </w:pPr>
      <w:r w:rsidRPr="00C331E9">
        <w:rPr>
          <w:b/>
          <w:sz w:val="22"/>
        </w:rPr>
        <w:t>34</w:t>
      </w:r>
      <w:r w:rsidRPr="00C331E9">
        <w:rPr>
          <w:b/>
          <w:sz w:val="22"/>
        </w:rPr>
        <w:tab/>
        <w:t>DEPARTMENT OF HEALTH &amp; ENVIRONMENTAL CONTROL</w:t>
      </w:r>
    </w:p>
    <w:p w14:paraId="322D6BBD" w14:textId="77777777" w:rsidR="007D544A" w:rsidRPr="00C331E9" w:rsidRDefault="007D544A" w:rsidP="007D544A">
      <w:pPr>
        <w:pStyle w:val="ListParagraph"/>
        <w:tabs>
          <w:tab w:val="left" w:pos="-1440"/>
          <w:tab w:val="left" w:pos="450"/>
        </w:tabs>
        <w:rPr>
          <w:b/>
          <w:sz w:val="22"/>
        </w:rPr>
      </w:pPr>
      <w:r w:rsidRPr="00C331E9">
        <w:rPr>
          <w:b/>
          <w:sz w:val="22"/>
        </w:rPr>
        <w:t>38</w:t>
      </w:r>
      <w:r w:rsidRPr="00C331E9">
        <w:rPr>
          <w:b/>
          <w:sz w:val="22"/>
        </w:rPr>
        <w:tab/>
        <w:t>DEPARTMENT OF SOCIAL SERVICES</w:t>
      </w:r>
    </w:p>
    <w:p w14:paraId="138AFC71" w14:textId="77777777" w:rsidR="007D544A" w:rsidRPr="00C331E9" w:rsidRDefault="007D544A" w:rsidP="007D544A">
      <w:pPr>
        <w:pStyle w:val="ListParagraph"/>
        <w:tabs>
          <w:tab w:val="left" w:pos="-1440"/>
          <w:tab w:val="left" w:pos="450"/>
        </w:tabs>
        <w:rPr>
          <w:b/>
          <w:sz w:val="22"/>
        </w:rPr>
      </w:pPr>
      <w:r w:rsidRPr="00C331E9">
        <w:rPr>
          <w:b/>
          <w:sz w:val="22"/>
        </w:rPr>
        <w:t>61</w:t>
      </w:r>
      <w:r w:rsidRPr="00C331E9">
        <w:rPr>
          <w:b/>
          <w:sz w:val="22"/>
        </w:rPr>
        <w:tab/>
        <w:t>COMMISSION ON INDIGENT DEFENSE</w:t>
      </w:r>
    </w:p>
    <w:p w14:paraId="5603392A" w14:textId="77777777" w:rsidR="007D544A" w:rsidRPr="00C331E9" w:rsidRDefault="007D544A" w:rsidP="007D544A">
      <w:pPr>
        <w:pStyle w:val="ListParagraph"/>
        <w:tabs>
          <w:tab w:val="left" w:pos="-1440"/>
          <w:tab w:val="left" w:pos="450"/>
        </w:tabs>
        <w:rPr>
          <w:b/>
          <w:sz w:val="22"/>
        </w:rPr>
      </w:pPr>
      <w:r w:rsidRPr="00C331E9">
        <w:rPr>
          <w:b/>
          <w:sz w:val="22"/>
        </w:rPr>
        <w:t>65</w:t>
      </w:r>
      <w:r w:rsidRPr="00C331E9">
        <w:rPr>
          <w:b/>
          <w:sz w:val="22"/>
        </w:rPr>
        <w:tab/>
        <w:t>DEPARTMENT OF CORRECTIONS</w:t>
      </w:r>
    </w:p>
    <w:p w14:paraId="54B4F059" w14:textId="77777777" w:rsidR="007D544A" w:rsidRPr="00C331E9" w:rsidRDefault="007D544A" w:rsidP="00E57D48">
      <w:pPr>
        <w:pStyle w:val="ListParagraph"/>
        <w:tabs>
          <w:tab w:val="left" w:pos="-1440"/>
          <w:tab w:val="left" w:pos="450"/>
        </w:tabs>
        <w:ind w:left="1080" w:hanging="360"/>
        <w:rPr>
          <w:b/>
          <w:sz w:val="22"/>
        </w:rPr>
      </w:pPr>
      <w:r w:rsidRPr="00C331E9">
        <w:rPr>
          <w:b/>
          <w:sz w:val="22"/>
        </w:rPr>
        <w:t>66</w:t>
      </w:r>
      <w:r w:rsidRPr="00C331E9">
        <w:rPr>
          <w:b/>
          <w:sz w:val="22"/>
        </w:rPr>
        <w:tab/>
        <w:t>DEPARTMENT OF PROBATION, PAROLE &amp; PARDON SERVICES</w:t>
      </w:r>
    </w:p>
    <w:p w14:paraId="3C757C58" w14:textId="77777777" w:rsidR="007D544A" w:rsidRPr="00C331E9" w:rsidRDefault="007D544A" w:rsidP="007D544A">
      <w:pPr>
        <w:pStyle w:val="ListParagraph"/>
        <w:tabs>
          <w:tab w:val="left" w:pos="-1440"/>
          <w:tab w:val="left" w:pos="450"/>
        </w:tabs>
        <w:rPr>
          <w:b/>
          <w:sz w:val="22"/>
        </w:rPr>
      </w:pPr>
      <w:r w:rsidRPr="00C331E9">
        <w:rPr>
          <w:b/>
          <w:sz w:val="22"/>
        </w:rPr>
        <w:t>67</w:t>
      </w:r>
      <w:r w:rsidRPr="00C331E9">
        <w:rPr>
          <w:b/>
          <w:sz w:val="22"/>
        </w:rPr>
        <w:tab/>
        <w:t>DEPARTMENT OF JUVENILE JUSTICE</w:t>
      </w:r>
    </w:p>
    <w:p w14:paraId="02301909" w14:textId="77777777" w:rsidR="007D544A" w:rsidRPr="00C331E9" w:rsidRDefault="007D544A" w:rsidP="007D544A">
      <w:pPr>
        <w:pStyle w:val="ListParagraph"/>
        <w:tabs>
          <w:tab w:val="left" w:pos="-1440"/>
          <w:tab w:val="left" w:pos="450"/>
        </w:tabs>
        <w:rPr>
          <w:b/>
          <w:sz w:val="22"/>
        </w:rPr>
      </w:pPr>
      <w:r w:rsidRPr="00C331E9">
        <w:rPr>
          <w:b/>
          <w:sz w:val="22"/>
        </w:rPr>
        <w:t>70</w:t>
      </w:r>
      <w:r w:rsidRPr="00C331E9">
        <w:rPr>
          <w:b/>
          <w:sz w:val="22"/>
        </w:rPr>
        <w:tab/>
        <w:t>HUMAN AFFAIRS COMMISSION</w:t>
      </w:r>
    </w:p>
    <w:p w14:paraId="0A3D1250" w14:textId="77777777" w:rsidR="007D544A" w:rsidRPr="00C331E9" w:rsidRDefault="007D544A" w:rsidP="007D544A">
      <w:pPr>
        <w:pStyle w:val="ListParagraph"/>
        <w:tabs>
          <w:tab w:val="left" w:pos="-1440"/>
          <w:tab w:val="left" w:pos="450"/>
        </w:tabs>
        <w:rPr>
          <w:b/>
          <w:sz w:val="22"/>
        </w:rPr>
      </w:pPr>
      <w:r w:rsidRPr="00C331E9">
        <w:rPr>
          <w:b/>
          <w:sz w:val="22"/>
        </w:rPr>
        <w:t>74</w:t>
      </w:r>
      <w:r w:rsidRPr="00C331E9">
        <w:rPr>
          <w:b/>
          <w:sz w:val="22"/>
        </w:rPr>
        <w:tab/>
        <w:t>WORKERS’ COMPENSATION COMMISSION</w:t>
      </w:r>
    </w:p>
    <w:p w14:paraId="63F448B3" w14:textId="77777777" w:rsidR="007D544A" w:rsidRPr="00C331E9" w:rsidRDefault="007D544A" w:rsidP="007D544A">
      <w:pPr>
        <w:pStyle w:val="ListParagraph"/>
        <w:tabs>
          <w:tab w:val="left" w:pos="-1440"/>
          <w:tab w:val="left" w:pos="450"/>
        </w:tabs>
        <w:rPr>
          <w:b/>
          <w:sz w:val="22"/>
        </w:rPr>
      </w:pPr>
      <w:r w:rsidRPr="00C331E9">
        <w:rPr>
          <w:b/>
          <w:sz w:val="22"/>
        </w:rPr>
        <w:t>75</w:t>
      </w:r>
      <w:r w:rsidRPr="00C331E9">
        <w:rPr>
          <w:b/>
          <w:sz w:val="22"/>
        </w:rPr>
        <w:tab/>
        <w:t>STATE ACCIDENT FUND</w:t>
      </w:r>
    </w:p>
    <w:p w14:paraId="2D95F05B" w14:textId="77777777" w:rsidR="007D544A" w:rsidRPr="00C331E9" w:rsidRDefault="007D544A" w:rsidP="007D544A">
      <w:pPr>
        <w:pStyle w:val="ListParagraph"/>
        <w:tabs>
          <w:tab w:val="left" w:pos="-1440"/>
          <w:tab w:val="left" w:pos="450"/>
        </w:tabs>
        <w:rPr>
          <w:b/>
          <w:sz w:val="22"/>
        </w:rPr>
      </w:pPr>
      <w:r w:rsidRPr="00C331E9">
        <w:rPr>
          <w:b/>
          <w:sz w:val="22"/>
        </w:rPr>
        <w:t>78</w:t>
      </w:r>
      <w:r w:rsidRPr="00C331E9">
        <w:rPr>
          <w:b/>
          <w:sz w:val="22"/>
        </w:rPr>
        <w:tab/>
        <w:t>DEPARTMENT OF INSURANCE</w:t>
      </w:r>
    </w:p>
    <w:p w14:paraId="6C32AED8" w14:textId="77777777" w:rsidR="007D544A" w:rsidRPr="00C331E9" w:rsidRDefault="007D544A" w:rsidP="007D544A">
      <w:pPr>
        <w:pStyle w:val="ListParagraph"/>
        <w:tabs>
          <w:tab w:val="left" w:pos="-1440"/>
          <w:tab w:val="left" w:pos="450"/>
        </w:tabs>
        <w:rPr>
          <w:b/>
          <w:sz w:val="22"/>
        </w:rPr>
      </w:pPr>
      <w:r w:rsidRPr="00C331E9">
        <w:rPr>
          <w:b/>
          <w:sz w:val="22"/>
        </w:rPr>
        <w:t>80</w:t>
      </w:r>
      <w:r w:rsidRPr="00C331E9">
        <w:rPr>
          <w:b/>
          <w:sz w:val="22"/>
        </w:rPr>
        <w:tab/>
        <w:t>DEPARTMENT OF CONSUMER AFFAIRS</w:t>
      </w:r>
    </w:p>
    <w:p w14:paraId="6F6A81DD" w14:textId="77777777" w:rsidR="007D544A" w:rsidRPr="00C331E9" w:rsidRDefault="007D544A" w:rsidP="00E57D48">
      <w:pPr>
        <w:pStyle w:val="ListParagraph"/>
        <w:tabs>
          <w:tab w:val="left" w:pos="-1440"/>
          <w:tab w:val="left" w:pos="450"/>
        </w:tabs>
        <w:ind w:left="1080" w:hanging="360"/>
        <w:rPr>
          <w:b/>
          <w:sz w:val="22"/>
        </w:rPr>
      </w:pPr>
      <w:r w:rsidRPr="00C331E9">
        <w:rPr>
          <w:b/>
          <w:sz w:val="22"/>
        </w:rPr>
        <w:t>81</w:t>
      </w:r>
      <w:r w:rsidRPr="00C331E9">
        <w:rPr>
          <w:b/>
          <w:sz w:val="22"/>
        </w:rPr>
        <w:tab/>
        <w:t>DEPARTMENT OF LABOR, LICENSING &amp; REGULATION</w:t>
      </w:r>
    </w:p>
    <w:p w14:paraId="6404DC9D" w14:textId="77777777" w:rsidR="007D544A" w:rsidRPr="00C331E9" w:rsidRDefault="007D544A" w:rsidP="00E57D48">
      <w:pPr>
        <w:pStyle w:val="ListParagraph"/>
        <w:tabs>
          <w:tab w:val="left" w:pos="-1440"/>
          <w:tab w:val="left" w:pos="450"/>
        </w:tabs>
        <w:ind w:left="1080" w:hanging="360"/>
        <w:rPr>
          <w:b/>
          <w:sz w:val="22"/>
        </w:rPr>
      </w:pPr>
      <w:r w:rsidRPr="00C331E9">
        <w:rPr>
          <w:b/>
          <w:sz w:val="22"/>
        </w:rPr>
        <w:t>83</w:t>
      </w:r>
      <w:r w:rsidRPr="00C331E9">
        <w:rPr>
          <w:b/>
          <w:sz w:val="22"/>
        </w:rPr>
        <w:tab/>
        <w:t>DEPARTMENT OF EMPLOYMENT AND WORKFORCE</w:t>
      </w:r>
    </w:p>
    <w:p w14:paraId="29907171" w14:textId="77777777" w:rsidR="007D544A" w:rsidRPr="00C331E9" w:rsidRDefault="007D544A" w:rsidP="007D544A">
      <w:pPr>
        <w:pStyle w:val="ListParagraph"/>
        <w:tabs>
          <w:tab w:val="left" w:pos="-1440"/>
          <w:tab w:val="left" w:pos="450"/>
        </w:tabs>
        <w:rPr>
          <w:b/>
          <w:sz w:val="22"/>
        </w:rPr>
      </w:pPr>
      <w:r w:rsidRPr="00C331E9">
        <w:rPr>
          <w:b/>
          <w:sz w:val="22"/>
        </w:rPr>
        <w:t>84</w:t>
      </w:r>
      <w:r w:rsidRPr="00C331E9">
        <w:rPr>
          <w:b/>
          <w:sz w:val="22"/>
        </w:rPr>
        <w:tab/>
        <w:t>DEPARTMENT OF TRANSPORTATION</w:t>
      </w:r>
    </w:p>
    <w:p w14:paraId="255CBFF0" w14:textId="77777777" w:rsidR="007D544A" w:rsidRPr="00C331E9" w:rsidRDefault="007D544A" w:rsidP="007D544A">
      <w:pPr>
        <w:pStyle w:val="ListParagraph"/>
        <w:tabs>
          <w:tab w:val="left" w:pos="-1440"/>
          <w:tab w:val="left" w:pos="450"/>
        </w:tabs>
        <w:rPr>
          <w:b/>
          <w:sz w:val="22"/>
        </w:rPr>
      </w:pPr>
      <w:r w:rsidRPr="00C331E9">
        <w:rPr>
          <w:b/>
          <w:sz w:val="22"/>
        </w:rPr>
        <w:t>86</w:t>
      </w:r>
      <w:r w:rsidRPr="00C331E9">
        <w:rPr>
          <w:b/>
          <w:sz w:val="22"/>
        </w:rPr>
        <w:tab/>
        <w:t>COUNTY TRANSPORTATION FUNDS</w:t>
      </w:r>
    </w:p>
    <w:p w14:paraId="723C2364" w14:textId="77777777" w:rsidR="007D544A" w:rsidRPr="00C331E9" w:rsidRDefault="007D544A" w:rsidP="007D544A">
      <w:pPr>
        <w:pStyle w:val="ListParagraph"/>
        <w:tabs>
          <w:tab w:val="left" w:pos="-1440"/>
          <w:tab w:val="left" w:pos="450"/>
        </w:tabs>
        <w:rPr>
          <w:b/>
          <w:sz w:val="22"/>
        </w:rPr>
      </w:pPr>
      <w:r w:rsidRPr="00C331E9">
        <w:rPr>
          <w:b/>
          <w:sz w:val="22"/>
        </w:rPr>
        <w:t>102</w:t>
      </w:r>
      <w:r w:rsidRPr="00C331E9">
        <w:rPr>
          <w:b/>
          <w:sz w:val="22"/>
        </w:rPr>
        <w:tab/>
        <w:t>ELECTION COMMISSION</w:t>
      </w:r>
    </w:p>
    <w:p w14:paraId="08269EEE" w14:textId="77777777" w:rsidR="007D544A" w:rsidRPr="00C331E9" w:rsidRDefault="007D544A" w:rsidP="007D544A">
      <w:pPr>
        <w:pStyle w:val="ListParagraph"/>
        <w:tabs>
          <w:tab w:val="left" w:pos="-1440"/>
          <w:tab w:val="left" w:pos="450"/>
        </w:tabs>
        <w:rPr>
          <w:b/>
          <w:sz w:val="22"/>
        </w:rPr>
      </w:pPr>
      <w:r w:rsidRPr="00C331E9">
        <w:rPr>
          <w:b/>
          <w:sz w:val="22"/>
        </w:rPr>
        <w:t>104</w:t>
      </w:r>
      <w:r w:rsidRPr="00C331E9">
        <w:rPr>
          <w:b/>
          <w:sz w:val="22"/>
        </w:rPr>
        <w:tab/>
        <w:t>STATE FISCAL ACCOUNTABILITY AUTHORITY</w:t>
      </w:r>
    </w:p>
    <w:p w14:paraId="4CABBDA4" w14:textId="77777777" w:rsidR="007D544A" w:rsidRPr="00C331E9" w:rsidRDefault="007D544A" w:rsidP="007D544A">
      <w:pPr>
        <w:pStyle w:val="ListParagraph"/>
        <w:tabs>
          <w:tab w:val="left" w:pos="-1440"/>
          <w:tab w:val="left" w:pos="450"/>
        </w:tabs>
        <w:rPr>
          <w:b/>
          <w:sz w:val="22"/>
        </w:rPr>
      </w:pPr>
      <w:r w:rsidRPr="00C331E9">
        <w:rPr>
          <w:b/>
          <w:sz w:val="22"/>
        </w:rPr>
        <w:t>109</w:t>
      </w:r>
      <w:r w:rsidRPr="00C331E9">
        <w:rPr>
          <w:b/>
          <w:sz w:val="22"/>
        </w:rPr>
        <w:tab/>
        <w:t>DEPARTMENT OF REVENUE</w:t>
      </w:r>
    </w:p>
    <w:p w14:paraId="73972AB8" w14:textId="77777777" w:rsidR="007D544A" w:rsidRPr="00C331E9" w:rsidRDefault="007D544A" w:rsidP="007D544A">
      <w:pPr>
        <w:pStyle w:val="ListParagraph"/>
        <w:tabs>
          <w:tab w:val="left" w:pos="-1440"/>
          <w:tab w:val="left" w:pos="450"/>
        </w:tabs>
        <w:rPr>
          <w:b/>
          <w:sz w:val="22"/>
        </w:rPr>
      </w:pPr>
      <w:r w:rsidRPr="00C331E9">
        <w:rPr>
          <w:b/>
          <w:sz w:val="22"/>
        </w:rPr>
        <w:t>110</w:t>
      </w:r>
      <w:r w:rsidRPr="00C331E9">
        <w:rPr>
          <w:b/>
          <w:sz w:val="22"/>
        </w:rPr>
        <w:tab/>
        <w:t>STATE ETHICS COMMISSION</w:t>
      </w:r>
    </w:p>
    <w:p w14:paraId="094ED580" w14:textId="77777777" w:rsidR="007D544A" w:rsidRPr="00C331E9" w:rsidRDefault="007D544A" w:rsidP="007D544A">
      <w:pPr>
        <w:pStyle w:val="ListParagraph"/>
        <w:tabs>
          <w:tab w:val="left" w:pos="-1440"/>
          <w:tab w:val="left" w:pos="450"/>
        </w:tabs>
        <w:rPr>
          <w:b/>
          <w:sz w:val="22"/>
        </w:rPr>
      </w:pPr>
      <w:r w:rsidRPr="00C331E9">
        <w:rPr>
          <w:b/>
          <w:sz w:val="22"/>
        </w:rPr>
        <w:t>111</w:t>
      </w:r>
      <w:r w:rsidRPr="00C331E9">
        <w:rPr>
          <w:b/>
          <w:sz w:val="22"/>
        </w:rPr>
        <w:tab/>
        <w:t>PROCUREMENT REVIEW PANEL</w:t>
      </w:r>
    </w:p>
    <w:p w14:paraId="30613E55" w14:textId="77777777" w:rsidR="007D544A" w:rsidRPr="00C331E9" w:rsidRDefault="007D544A" w:rsidP="007D544A">
      <w:pPr>
        <w:pStyle w:val="ListParagraph"/>
        <w:tabs>
          <w:tab w:val="left" w:pos="-1440"/>
          <w:tab w:val="left" w:pos="450"/>
        </w:tabs>
        <w:rPr>
          <w:b/>
          <w:sz w:val="22"/>
        </w:rPr>
      </w:pPr>
      <w:r w:rsidRPr="00C331E9">
        <w:rPr>
          <w:b/>
          <w:sz w:val="22"/>
        </w:rPr>
        <w:t>113</w:t>
      </w:r>
      <w:r w:rsidRPr="00C331E9">
        <w:rPr>
          <w:b/>
          <w:sz w:val="22"/>
        </w:rPr>
        <w:tab/>
        <w:t>AID TO SUBDIVISIONS - STATE TREASURER</w:t>
      </w:r>
    </w:p>
    <w:p w14:paraId="1DA10A83" w14:textId="77777777" w:rsidR="007D544A" w:rsidRPr="00C331E9" w:rsidRDefault="007D544A" w:rsidP="007D544A">
      <w:pPr>
        <w:pStyle w:val="ListParagraph"/>
        <w:tabs>
          <w:tab w:val="left" w:pos="-1440"/>
          <w:tab w:val="left" w:pos="450"/>
        </w:tabs>
        <w:rPr>
          <w:b/>
          <w:sz w:val="22"/>
        </w:rPr>
      </w:pPr>
    </w:p>
    <w:p w14:paraId="461D0FF1" w14:textId="77777777" w:rsidR="007D544A" w:rsidRPr="00C331E9" w:rsidRDefault="007D544A" w:rsidP="007D544A">
      <w:pPr>
        <w:ind w:firstLine="0"/>
      </w:pPr>
      <w:r w:rsidRPr="00C331E9">
        <w:t>The reason for abstaining on the above referenced legislation is [check applicable reasons(s)]:</w:t>
      </w:r>
    </w:p>
    <w:p w14:paraId="63F96DE9"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2FA69EB"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BBE5A41"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0992916" w14:textId="77777777" w:rsidR="007D544A" w:rsidRDefault="007D544A" w:rsidP="007D544A">
      <w:pPr>
        <w:tabs>
          <w:tab w:val="left" w:pos="720"/>
          <w:tab w:val="right" w:pos="9360"/>
        </w:tabs>
        <w:ind w:firstLine="0"/>
      </w:pPr>
      <w:r w:rsidRPr="00C331E9">
        <w:tab/>
        <w:t>Rep. Thomas C. “Case” Brittain, Jr.</w:t>
      </w:r>
    </w:p>
    <w:p w14:paraId="2EC9F0AF" w14:textId="77777777" w:rsidR="00954600" w:rsidRDefault="00954600" w:rsidP="00954600">
      <w:pPr>
        <w:pStyle w:val="ListParagraph"/>
        <w:tabs>
          <w:tab w:val="left" w:pos="-1440"/>
        </w:tabs>
        <w:ind w:hanging="720"/>
        <w:jc w:val="both"/>
        <w:rPr>
          <w:sz w:val="22"/>
        </w:rPr>
      </w:pPr>
      <w:r>
        <w:rPr>
          <w:sz w:val="22"/>
        </w:rPr>
        <w:t>*********************************************************</w:t>
      </w:r>
    </w:p>
    <w:p w14:paraId="14232C30" w14:textId="77777777" w:rsidR="007D544A" w:rsidRDefault="007D544A" w:rsidP="007D544A">
      <w:pPr>
        <w:tabs>
          <w:tab w:val="left" w:pos="720"/>
          <w:tab w:val="right" w:pos="9360"/>
        </w:tabs>
        <w:ind w:firstLine="0"/>
      </w:pPr>
    </w:p>
    <w:p w14:paraId="2462F34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31B8300"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517D3DD0" w14:textId="77777777" w:rsidR="007D544A" w:rsidRPr="00C331E9" w:rsidRDefault="007D544A" w:rsidP="007D544A">
      <w:pPr>
        <w:tabs>
          <w:tab w:val="left" w:pos="450"/>
          <w:tab w:val="left" w:pos="1800"/>
          <w:tab w:val="left" w:pos="3780"/>
        </w:tabs>
        <w:ind w:firstLine="0"/>
        <w:rPr>
          <w:b/>
        </w:rPr>
      </w:pPr>
    </w:p>
    <w:p w14:paraId="4CB931DA"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7BA4824" w14:textId="77777777" w:rsidR="007D544A" w:rsidRPr="00C331E9" w:rsidRDefault="007D544A" w:rsidP="007D544A">
      <w:pPr>
        <w:pStyle w:val="ListParagraph"/>
        <w:tabs>
          <w:tab w:val="left" w:pos="-1440"/>
          <w:tab w:val="left" w:pos="450"/>
        </w:tabs>
        <w:rPr>
          <w:b/>
          <w:sz w:val="22"/>
        </w:rPr>
      </w:pPr>
      <w:r w:rsidRPr="00C331E9">
        <w:rPr>
          <w:b/>
          <w:sz w:val="22"/>
        </w:rPr>
        <w:t>60</w:t>
      </w:r>
      <w:r w:rsidRPr="00C331E9">
        <w:rPr>
          <w:b/>
          <w:sz w:val="22"/>
        </w:rPr>
        <w:tab/>
        <w:t>PROSECUTION COORDINATION COMMISSION</w:t>
      </w:r>
    </w:p>
    <w:p w14:paraId="406E8603" w14:textId="77777777" w:rsidR="007D544A" w:rsidRPr="00C331E9" w:rsidRDefault="007D544A" w:rsidP="007D544A">
      <w:pPr>
        <w:pStyle w:val="ListParagraph"/>
        <w:tabs>
          <w:tab w:val="left" w:pos="-1440"/>
          <w:tab w:val="left" w:pos="450"/>
        </w:tabs>
        <w:rPr>
          <w:b/>
          <w:sz w:val="22"/>
        </w:rPr>
      </w:pPr>
      <w:r w:rsidRPr="00C331E9">
        <w:rPr>
          <w:b/>
          <w:sz w:val="22"/>
        </w:rPr>
        <w:t>93</w:t>
      </w:r>
      <w:r w:rsidRPr="00C331E9">
        <w:rPr>
          <w:b/>
          <w:sz w:val="22"/>
        </w:rPr>
        <w:tab/>
        <w:t>DEPARTMENT OF ADMINISTRATION</w:t>
      </w:r>
    </w:p>
    <w:p w14:paraId="6B180185" w14:textId="77777777" w:rsidR="007D544A" w:rsidRPr="00C331E9" w:rsidRDefault="007D544A" w:rsidP="007D544A">
      <w:pPr>
        <w:pStyle w:val="ListParagraph"/>
        <w:tabs>
          <w:tab w:val="left" w:pos="-1440"/>
          <w:tab w:val="left" w:pos="450"/>
        </w:tabs>
        <w:rPr>
          <w:b/>
          <w:sz w:val="22"/>
        </w:rPr>
      </w:pPr>
    </w:p>
    <w:p w14:paraId="12FF42C1" w14:textId="77777777" w:rsidR="007D544A" w:rsidRPr="00C331E9" w:rsidRDefault="007D544A" w:rsidP="007D544A">
      <w:pPr>
        <w:ind w:firstLine="0"/>
      </w:pPr>
      <w:r w:rsidRPr="00C331E9">
        <w:t>The reason for abstaining on the above referenced legislation is [check applicable reasons(s)]:</w:t>
      </w:r>
    </w:p>
    <w:p w14:paraId="65B0AE44"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61A63D5"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D74C941" w14:textId="77777777" w:rsidR="007D544A" w:rsidRDefault="007D544A" w:rsidP="007D544A">
      <w:pPr>
        <w:tabs>
          <w:tab w:val="left" w:pos="720"/>
          <w:tab w:val="right" w:pos="9360"/>
        </w:tabs>
        <w:ind w:firstLine="0"/>
      </w:pPr>
      <w:r w:rsidRPr="00C331E9">
        <w:tab/>
        <w:t>Rep. Paula Calhoon</w:t>
      </w:r>
    </w:p>
    <w:p w14:paraId="0459AB84" w14:textId="77777777" w:rsidR="00954600" w:rsidRDefault="00954600" w:rsidP="00954600">
      <w:pPr>
        <w:pStyle w:val="ListParagraph"/>
        <w:tabs>
          <w:tab w:val="left" w:pos="-1440"/>
        </w:tabs>
        <w:ind w:hanging="720"/>
        <w:jc w:val="both"/>
        <w:rPr>
          <w:sz w:val="22"/>
        </w:rPr>
      </w:pPr>
      <w:r>
        <w:rPr>
          <w:sz w:val="22"/>
        </w:rPr>
        <w:t>*********************************************************</w:t>
      </w:r>
    </w:p>
    <w:p w14:paraId="7F15A5D0" w14:textId="77777777" w:rsidR="007D544A" w:rsidRDefault="007D544A" w:rsidP="007D544A">
      <w:pPr>
        <w:tabs>
          <w:tab w:val="left" w:pos="720"/>
          <w:tab w:val="right" w:pos="9360"/>
        </w:tabs>
        <w:ind w:firstLine="0"/>
      </w:pPr>
    </w:p>
    <w:p w14:paraId="7C872BF9"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8AEE2C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183E8E63" w14:textId="77777777" w:rsidR="007D544A" w:rsidRPr="00C331E9" w:rsidRDefault="007D544A" w:rsidP="007D544A">
      <w:pPr>
        <w:tabs>
          <w:tab w:val="left" w:pos="450"/>
          <w:tab w:val="left" w:pos="1800"/>
          <w:tab w:val="left" w:pos="3780"/>
        </w:tabs>
        <w:ind w:firstLine="0"/>
        <w:rPr>
          <w:b/>
        </w:rPr>
      </w:pPr>
    </w:p>
    <w:p w14:paraId="32E9383E"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81F78EB" w14:textId="77777777" w:rsidR="007D544A" w:rsidRPr="00C331E9" w:rsidRDefault="007D544A" w:rsidP="007D544A">
      <w:pPr>
        <w:pStyle w:val="ListParagraph"/>
        <w:tabs>
          <w:tab w:val="left" w:pos="-1440"/>
          <w:tab w:val="left" w:pos="450"/>
        </w:tabs>
        <w:rPr>
          <w:b/>
          <w:sz w:val="22"/>
        </w:rPr>
      </w:pPr>
      <w:r w:rsidRPr="00C331E9">
        <w:rPr>
          <w:b/>
          <w:sz w:val="22"/>
        </w:rPr>
        <w:t>33</w:t>
      </w:r>
      <w:r w:rsidRPr="00C331E9">
        <w:rPr>
          <w:b/>
          <w:sz w:val="22"/>
        </w:rPr>
        <w:tab/>
        <w:t>DEPARTMENT OF HEALTH &amp; HUMAN SERVICES</w:t>
      </w:r>
    </w:p>
    <w:p w14:paraId="2A6E9368" w14:textId="77777777" w:rsidR="007D544A" w:rsidRPr="00C331E9" w:rsidRDefault="007D544A" w:rsidP="00E57D48">
      <w:pPr>
        <w:pStyle w:val="ListParagraph"/>
        <w:tabs>
          <w:tab w:val="left" w:pos="-1440"/>
          <w:tab w:val="left" w:pos="450"/>
        </w:tabs>
        <w:ind w:left="1080" w:hanging="360"/>
        <w:rPr>
          <w:b/>
          <w:sz w:val="22"/>
        </w:rPr>
      </w:pPr>
      <w:r w:rsidRPr="00C331E9">
        <w:rPr>
          <w:b/>
          <w:sz w:val="22"/>
        </w:rPr>
        <w:t>34</w:t>
      </w:r>
      <w:r w:rsidRPr="00C331E9">
        <w:rPr>
          <w:b/>
          <w:sz w:val="22"/>
        </w:rPr>
        <w:tab/>
        <w:t>DEPARTMENT OF HEALTH &amp; ENVIRONMENTAL CONTROL</w:t>
      </w:r>
    </w:p>
    <w:p w14:paraId="6F19D3EC" w14:textId="77777777" w:rsidR="007D544A" w:rsidRPr="00C331E9" w:rsidRDefault="007D544A" w:rsidP="007D544A">
      <w:pPr>
        <w:pStyle w:val="ListParagraph"/>
        <w:tabs>
          <w:tab w:val="left" w:pos="-1440"/>
          <w:tab w:val="left" w:pos="450"/>
        </w:tabs>
        <w:rPr>
          <w:b/>
          <w:sz w:val="22"/>
        </w:rPr>
      </w:pPr>
      <w:r w:rsidRPr="00C331E9">
        <w:rPr>
          <w:b/>
          <w:sz w:val="22"/>
        </w:rPr>
        <w:t>38</w:t>
      </w:r>
      <w:r w:rsidRPr="00C331E9">
        <w:rPr>
          <w:b/>
          <w:sz w:val="22"/>
        </w:rPr>
        <w:tab/>
        <w:t>DEPARTMENT OF SOCIAL SERVICES</w:t>
      </w:r>
    </w:p>
    <w:p w14:paraId="4CE3E817" w14:textId="77777777" w:rsidR="007D544A" w:rsidRPr="00C331E9" w:rsidRDefault="007D544A" w:rsidP="007D544A">
      <w:pPr>
        <w:pStyle w:val="ListParagraph"/>
        <w:tabs>
          <w:tab w:val="left" w:pos="-1440"/>
          <w:tab w:val="left" w:pos="450"/>
        </w:tabs>
        <w:rPr>
          <w:b/>
          <w:sz w:val="22"/>
        </w:rPr>
      </w:pPr>
      <w:r w:rsidRPr="00C331E9">
        <w:rPr>
          <w:b/>
          <w:sz w:val="22"/>
        </w:rPr>
        <w:t>65</w:t>
      </w:r>
      <w:r w:rsidRPr="00C331E9">
        <w:rPr>
          <w:b/>
          <w:sz w:val="22"/>
        </w:rPr>
        <w:tab/>
        <w:t>DEPARTMENT OF CORRECTIONS</w:t>
      </w:r>
    </w:p>
    <w:p w14:paraId="5E4B8ECC" w14:textId="77777777" w:rsidR="007D544A" w:rsidRPr="00C331E9" w:rsidRDefault="007D544A" w:rsidP="00E57D48">
      <w:pPr>
        <w:pStyle w:val="ListParagraph"/>
        <w:tabs>
          <w:tab w:val="left" w:pos="-1440"/>
          <w:tab w:val="left" w:pos="450"/>
        </w:tabs>
        <w:ind w:left="1080" w:hanging="360"/>
        <w:rPr>
          <w:b/>
          <w:sz w:val="22"/>
        </w:rPr>
      </w:pPr>
      <w:r w:rsidRPr="00C331E9">
        <w:rPr>
          <w:b/>
          <w:sz w:val="22"/>
        </w:rPr>
        <w:t>66</w:t>
      </w:r>
      <w:r w:rsidRPr="00C331E9">
        <w:rPr>
          <w:b/>
          <w:sz w:val="22"/>
        </w:rPr>
        <w:tab/>
        <w:t>DEPARTMENT OF PROBATION, PAROLE &amp; PARDON SERVICES</w:t>
      </w:r>
    </w:p>
    <w:p w14:paraId="13B21D27" w14:textId="77777777" w:rsidR="007D544A" w:rsidRPr="00C331E9" w:rsidRDefault="007D544A" w:rsidP="007D544A">
      <w:pPr>
        <w:pStyle w:val="ListParagraph"/>
        <w:tabs>
          <w:tab w:val="left" w:pos="-1440"/>
          <w:tab w:val="left" w:pos="450"/>
        </w:tabs>
        <w:rPr>
          <w:b/>
          <w:sz w:val="22"/>
        </w:rPr>
      </w:pPr>
      <w:r w:rsidRPr="00C331E9">
        <w:rPr>
          <w:b/>
          <w:sz w:val="22"/>
        </w:rPr>
        <w:t>67</w:t>
      </w:r>
      <w:r w:rsidRPr="00C331E9">
        <w:rPr>
          <w:b/>
          <w:sz w:val="22"/>
        </w:rPr>
        <w:tab/>
        <w:t>DEPARTMENT OF JUVENILE JUSTICE</w:t>
      </w:r>
    </w:p>
    <w:p w14:paraId="33150A01" w14:textId="77777777" w:rsidR="007D544A" w:rsidRPr="00C331E9" w:rsidRDefault="007D544A" w:rsidP="007D544A">
      <w:pPr>
        <w:pStyle w:val="ListParagraph"/>
        <w:tabs>
          <w:tab w:val="left" w:pos="-1440"/>
          <w:tab w:val="left" w:pos="450"/>
        </w:tabs>
        <w:rPr>
          <w:b/>
          <w:sz w:val="22"/>
        </w:rPr>
      </w:pPr>
      <w:r w:rsidRPr="00C331E9">
        <w:rPr>
          <w:b/>
          <w:sz w:val="22"/>
        </w:rPr>
        <w:t>70</w:t>
      </w:r>
      <w:r w:rsidRPr="00C331E9">
        <w:rPr>
          <w:b/>
          <w:sz w:val="22"/>
        </w:rPr>
        <w:tab/>
        <w:t>HUMAN AFFAIRS COMMISSION</w:t>
      </w:r>
    </w:p>
    <w:p w14:paraId="492DA1FA" w14:textId="77777777" w:rsidR="007D544A" w:rsidRPr="00C331E9" w:rsidRDefault="007D544A" w:rsidP="007D544A">
      <w:pPr>
        <w:pStyle w:val="ListParagraph"/>
        <w:tabs>
          <w:tab w:val="left" w:pos="-1440"/>
          <w:tab w:val="left" w:pos="450"/>
        </w:tabs>
        <w:rPr>
          <w:b/>
          <w:sz w:val="22"/>
        </w:rPr>
      </w:pPr>
      <w:r w:rsidRPr="00C331E9">
        <w:rPr>
          <w:b/>
          <w:sz w:val="22"/>
        </w:rPr>
        <w:t>74</w:t>
      </w:r>
      <w:r w:rsidRPr="00C331E9">
        <w:rPr>
          <w:b/>
          <w:sz w:val="22"/>
        </w:rPr>
        <w:tab/>
        <w:t>WORKERS’ COMPENSATION COMMISSION</w:t>
      </w:r>
    </w:p>
    <w:p w14:paraId="76ABD6F3" w14:textId="77777777" w:rsidR="007D544A" w:rsidRPr="00C331E9" w:rsidRDefault="007D544A" w:rsidP="007D544A">
      <w:pPr>
        <w:pStyle w:val="ListParagraph"/>
        <w:tabs>
          <w:tab w:val="left" w:pos="-1440"/>
          <w:tab w:val="left" w:pos="450"/>
        </w:tabs>
        <w:rPr>
          <w:b/>
          <w:sz w:val="22"/>
        </w:rPr>
      </w:pPr>
      <w:r w:rsidRPr="00C331E9">
        <w:rPr>
          <w:b/>
          <w:sz w:val="22"/>
        </w:rPr>
        <w:t>75</w:t>
      </w:r>
      <w:r w:rsidRPr="00C331E9">
        <w:rPr>
          <w:b/>
          <w:sz w:val="22"/>
        </w:rPr>
        <w:tab/>
        <w:t>STATE ACCIDENT FUND</w:t>
      </w:r>
    </w:p>
    <w:p w14:paraId="39620E08" w14:textId="77777777" w:rsidR="007D544A" w:rsidRPr="00C331E9" w:rsidRDefault="007D544A" w:rsidP="007D544A">
      <w:pPr>
        <w:pStyle w:val="ListParagraph"/>
        <w:tabs>
          <w:tab w:val="left" w:pos="-1440"/>
          <w:tab w:val="left" w:pos="450"/>
        </w:tabs>
        <w:rPr>
          <w:b/>
          <w:sz w:val="22"/>
        </w:rPr>
      </w:pPr>
      <w:r w:rsidRPr="00C331E9">
        <w:rPr>
          <w:b/>
          <w:sz w:val="22"/>
        </w:rPr>
        <w:t>78</w:t>
      </w:r>
      <w:r w:rsidRPr="00C331E9">
        <w:rPr>
          <w:b/>
          <w:sz w:val="22"/>
        </w:rPr>
        <w:tab/>
        <w:t>DEPARTMENT OF INSURANCE</w:t>
      </w:r>
    </w:p>
    <w:p w14:paraId="01C11629" w14:textId="77777777" w:rsidR="007D544A" w:rsidRPr="00C331E9" w:rsidRDefault="007D544A" w:rsidP="007D544A">
      <w:pPr>
        <w:pStyle w:val="ListParagraph"/>
        <w:tabs>
          <w:tab w:val="left" w:pos="-1440"/>
          <w:tab w:val="left" w:pos="450"/>
        </w:tabs>
        <w:rPr>
          <w:b/>
          <w:sz w:val="22"/>
        </w:rPr>
      </w:pPr>
      <w:r w:rsidRPr="00C331E9">
        <w:rPr>
          <w:b/>
          <w:sz w:val="22"/>
        </w:rPr>
        <w:t>80</w:t>
      </w:r>
      <w:r w:rsidRPr="00C331E9">
        <w:rPr>
          <w:b/>
          <w:sz w:val="22"/>
        </w:rPr>
        <w:tab/>
        <w:t>DEPARTMENT OF CONSUMER AFFAIRS</w:t>
      </w:r>
    </w:p>
    <w:p w14:paraId="677BE0C9" w14:textId="77777777" w:rsidR="007D544A" w:rsidRPr="00C331E9" w:rsidRDefault="007D544A" w:rsidP="00E57D48">
      <w:pPr>
        <w:pStyle w:val="ListParagraph"/>
        <w:tabs>
          <w:tab w:val="left" w:pos="-1440"/>
          <w:tab w:val="left" w:pos="450"/>
        </w:tabs>
        <w:ind w:left="1080" w:hanging="360"/>
        <w:rPr>
          <w:b/>
          <w:sz w:val="22"/>
        </w:rPr>
      </w:pPr>
      <w:r w:rsidRPr="00C331E9">
        <w:rPr>
          <w:b/>
          <w:sz w:val="22"/>
        </w:rPr>
        <w:t>81</w:t>
      </w:r>
      <w:r w:rsidRPr="00C331E9">
        <w:rPr>
          <w:b/>
          <w:sz w:val="22"/>
        </w:rPr>
        <w:tab/>
        <w:t>DEPARTMENT OF LABOR, LICENSING &amp; REGULATION</w:t>
      </w:r>
    </w:p>
    <w:p w14:paraId="166B5A36" w14:textId="77777777" w:rsidR="007D544A" w:rsidRPr="00C331E9" w:rsidRDefault="007D544A" w:rsidP="007D544A">
      <w:pPr>
        <w:pStyle w:val="ListParagraph"/>
        <w:tabs>
          <w:tab w:val="left" w:pos="-1440"/>
          <w:tab w:val="left" w:pos="450"/>
        </w:tabs>
        <w:rPr>
          <w:b/>
          <w:sz w:val="22"/>
        </w:rPr>
      </w:pPr>
      <w:r w:rsidRPr="00C331E9">
        <w:rPr>
          <w:b/>
          <w:sz w:val="22"/>
        </w:rPr>
        <w:t>82</w:t>
      </w:r>
      <w:r w:rsidRPr="00C331E9">
        <w:rPr>
          <w:b/>
          <w:sz w:val="22"/>
        </w:rPr>
        <w:tab/>
        <w:t>DEPARTMENT OF MOTOR VEHICLES</w:t>
      </w:r>
    </w:p>
    <w:p w14:paraId="2F709645" w14:textId="77777777" w:rsidR="007D544A" w:rsidRPr="00C331E9" w:rsidRDefault="007D544A" w:rsidP="00E57D48">
      <w:pPr>
        <w:pStyle w:val="ListParagraph"/>
        <w:tabs>
          <w:tab w:val="left" w:pos="-1440"/>
          <w:tab w:val="left" w:pos="450"/>
        </w:tabs>
        <w:ind w:left="1080" w:hanging="360"/>
        <w:rPr>
          <w:b/>
          <w:sz w:val="22"/>
        </w:rPr>
      </w:pPr>
      <w:r w:rsidRPr="00C331E9">
        <w:rPr>
          <w:b/>
          <w:sz w:val="22"/>
        </w:rPr>
        <w:t>83</w:t>
      </w:r>
      <w:r w:rsidRPr="00C331E9">
        <w:rPr>
          <w:b/>
          <w:sz w:val="22"/>
        </w:rPr>
        <w:tab/>
        <w:t>DEPARTMENT OF EMPLOYMENT AND WORKFORCE</w:t>
      </w:r>
    </w:p>
    <w:p w14:paraId="0D41A7F1" w14:textId="77777777" w:rsidR="007D544A" w:rsidRPr="00C331E9" w:rsidRDefault="007D544A" w:rsidP="007D544A">
      <w:pPr>
        <w:pStyle w:val="ListParagraph"/>
        <w:tabs>
          <w:tab w:val="left" w:pos="-1440"/>
          <w:tab w:val="left" w:pos="450"/>
        </w:tabs>
        <w:rPr>
          <w:b/>
          <w:sz w:val="22"/>
        </w:rPr>
      </w:pPr>
      <w:r w:rsidRPr="00C331E9">
        <w:rPr>
          <w:b/>
          <w:sz w:val="22"/>
        </w:rPr>
        <w:t>84</w:t>
      </w:r>
      <w:r w:rsidRPr="00C331E9">
        <w:rPr>
          <w:b/>
          <w:sz w:val="22"/>
        </w:rPr>
        <w:tab/>
        <w:t>DEPARTMENT OF TRANSPORTATION</w:t>
      </w:r>
    </w:p>
    <w:p w14:paraId="2AD477FB" w14:textId="77777777" w:rsidR="007D544A" w:rsidRPr="00C331E9" w:rsidRDefault="007D544A" w:rsidP="007D544A">
      <w:pPr>
        <w:pStyle w:val="ListParagraph"/>
        <w:tabs>
          <w:tab w:val="left" w:pos="-1440"/>
          <w:tab w:val="left" w:pos="450"/>
        </w:tabs>
        <w:rPr>
          <w:b/>
          <w:sz w:val="22"/>
        </w:rPr>
      </w:pPr>
      <w:r w:rsidRPr="00C331E9">
        <w:rPr>
          <w:b/>
          <w:sz w:val="22"/>
        </w:rPr>
        <w:t>102</w:t>
      </w:r>
      <w:r w:rsidRPr="00C331E9">
        <w:rPr>
          <w:b/>
          <w:sz w:val="22"/>
        </w:rPr>
        <w:tab/>
        <w:t>ELECTION COMMISSION</w:t>
      </w:r>
    </w:p>
    <w:p w14:paraId="340BB133" w14:textId="77777777" w:rsidR="007D544A" w:rsidRPr="00C331E9" w:rsidRDefault="007D544A" w:rsidP="007D544A">
      <w:pPr>
        <w:pStyle w:val="ListParagraph"/>
        <w:tabs>
          <w:tab w:val="left" w:pos="-1440"/>
          <w:tab w:val="left" w:pos="450"/>
        </w:tabs>
        <w:rPr>
          <w:b/>
          <w:sz w:val="22"/>
        </w:rPr>
      </w:pPr>
      <w:r w:rsidRPr="00C331E9">
        <w:rPr>
          <w:b/>
          <w:sz w:val="22"/>
        </w:rPr>
        <w:t>104</w:t>
      </w:r>
      <w:r w:rsidRPr="00C331E9">
        <w:rPr>
          <w:b/>
          <w:sz w:val="22"/>
        </w:rPr>
        <w:tab/>
        <w:t>STATE FISCAL ACCOUNTABILITY AUTHORITY</w:t>
      </w:r>
    </w:p>
    <w:p w14:paraId="3F99C346" w14:textId="77777777" w:rsidR="007D544A" w:rsidRPr="00C331E9" w:rsidRDefault="007D544A" w:rsidP="007D544A">
      <w:pPr>
        <w:pStyle w:val="ListParagraph"/>
        <w:tabs>
          <w:tab w:val="left" w:pos="-1440"/>
          <w:tab w:val="left" w:pos="450"/>
        </w:tabs>
        <w:rPr>
          <w:b/>
          <w:sz w:val="22"/>
        </w:rPr>
      </w:pPr>
      <w:r w:rsidRPr="00C331E9">
        <w:rPr>
          <w:b/>
          <w:sz w:val="22"/>
        </w:rPr>
        <w:t>109</w:t>
      </w:r>
      <w:r w:rsidRPr="00C331E9">
        <w:rPr>
          <w:b/>
          <w:sz w:val="22"/>
        </w:rPr>
        <w:tab/>
        <w:t>DEPARTMENT OF REVENUE</w:t>
      </w:r>
    </w:p>
    <w:p w14:paraId="08E534CB" w14:textId="77777777" w:rsidR="007D544A" w:rsidRPr="00C331E9" w:rsidRDefault="007D544A" w:rsidP="007D544A">
      <w:pPr>
        <w:pStyle w:val="ListParagraph"/>
        <w:tabs>
          <w:tab w:val="left" w:pos="-1440"/>
          <w:tab w:val="left" w:pos="450"/>
        </w:tabs>
        <w:rPr>
          <w:b/>
          <w:sz w:val="22"/>
        </w:rPr>
      </w:pPr>
      <w:r w:rsidRPr="00C331E9">
        <w:rPr>
          <w:b/>
          <w:sz w:val="22"/>
        </w:rPr>
        <w:t>110</w:t>
      </w:r>
      <w:r w:rsidRPr="00C331E9">
        <w:rPr>
          <w:b/>
          <w:sz w:val="22"/>
        </w:rPr>
        <w:tab/>
        <w:t>STATE ETHICS COMMISSION</w:t>
      </w:r>
    </w:p>
    <w:p w14:paraId="5C26F37C" w14:textId="77777777" w:rsidR="007D544A" w:rsidRPr="00C331E9" w:rsidRDefault="007D544A" w:rsidP="007D544A">
      <w:pPr>
        <w:pStyle w:val="ListParagraph"/>
        <w:tabs>
          <w:tab w:val="left" w:pos="-1440"/>
          <w:tab w:val="left" w:pos="450"/>
        </w:tabs>
        <w:rPr>
          <w:b/>
          <w:sz w:val="22"/>
        </w:rPr>
      </w:pPr>
    </w:p>
    <w:p w14:paraId="5D57CE89" w14:textId="77777777" w:rsidR="007D544A" w:rsidRPr="00C331E9" w:rsidRDefault="007D544A" w:rsidP="007D544A">
      <w:pPr>
        <w:ind w:firstLine="0"/>
      </w:pPr>
      <w:r w:rsidRPr="00C331E9">
        <w:t>The reason for abstaining on the above referenced legislation is [check applicable reasons(s)]:</w:t>
      </w:r>
    </w:p>
    <w:p w14:paraId="0C9B4C98" w14:textId="77777777" w:rsidR="007D544A" w:rsidRPr="00C331E9" w:rsidRDefault="007D544A" w:rsidP="007D544A">
      <w:pPr>
        <w:pStyle w:val="ListParagraph"/>
        <w:numPr>
          <w:ilvl w:val="0"/>
          <w:numId w:val="9"/>
        </w:numPr>
        <w:tabs>
          <w:tab w:val="left" w:pos="-1440"/>
          <w:tab w:val="left" w:pos="0"/>
          <w:tab w:val="left" w:pos="450"/>
          <w:tab w:val="left" w:pos="630"/>
          <w:tab w:val="left" w:pos="990"/>
        </w:tabs>
        <w:ind w:left="0" w:firstLine="0"/>
        <w:jc w:val="both"/>
        <w:rPr>
          <w:b/>
          <w:sz w:val="22"/>
        </w:rPr>
      </w:pPr>
      <w:r w:rsidRPr="00C331E9">
        <w:rPr>
          <w:sz w:val="22"/>
        </w:rPr>
        <w:t xml:space="preserve">A potential conflict of interest may exist in that an economic interest of myself, an immediate family member, or an individual or business with which I am associated may be affected in violation of </w:t>
      </w:r>
      <w:r w:rsidRPr="00C331E9">
        <w:rPr>
          <w:b/>
          <w:sz w:val="22"/>
        </w:rPr>
        <w:t>S.C. Code § 8-13-700(B).</w:t>
      </w:r>
    </w:p>
    <w:p w14:paraId="3CD60922"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A2933BE"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9B2EA6D" w14:textId="77777777" w:rsidR="007D544A" w:rsidRDefault="007D544A" w:rsidP="007D544A">
      <w:pPr>
        <w:tabs>
          <w:tab w:val="left" w:pos="720"/>
          <w:tab w:val="right" w:pos="9360"/>
        </w:tabs>
        <w:ind w:firstLine="0"/>
      </w:pPr>
      <w:r w:rsidRPr="00C331E9">
        <w:tab/>
        <w:t>Rep. Micah Caskey</w:t>
      </w:r>
    </w:p>
    <w:p w14:paraId="7FD8085F" w14:textId="77777777" w:rsidR="00954600" w:rsidRDefault="00954600" w:rsidP="00954600">
      <w:pPr>
        <w:pStyle w:val="ListParagraph"/>
        <w:tabs>
          <w:tab w:val="left" w:pos="-1440"/>
        </w:tabs>
        <w:ind w:hanging="720"/>
        <w:jc w:val="both"/>
        <w:rPr>
          <w:sz w:val="22"/>
        </w:rPr>
      </w:pPr>
      <w:r>
        <w:rPr>
          <w:sz w:val="22"/>
        </w:rPr>
        <w:t>*********************************************************</w:t>
      </w:r>
    </w:p>
    <w:p w14:paraId="1DC62E3B" w14:textId="77777777" w:rsidR="007D544A" w:rsidRPr="00D071EE" w:rsidRDefault="007D544A" w:rsidP="007D544A">
      <w:pPr>
        <w:tabs>
          <w:tab w:val="left" w:pos="720"/>
          <w:tab w:val="right" w:pos="9360"/>
        </w:tabs>
        <w:ind w:firstLine="0"/>
        <w:rPr>
          <w:sz w:val="16"/>
          <w:szCs w:val="16"/>
        </w:rPr>
      </w:pPr>
    </w:p>
    <w:p w14:paraId="56E861E0"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BFFC36A"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0DF888B6" w14:textId="77777777" w:rsidR="007D544A" w:rsidRPr="00C331E9" w:rsidRDefault="007D544A" w:rsidP="007D544A">
      <w:pPr>
        <w:tabs>
          <w:tab w:val="left" w:pos="450"/>
          <w:tab w:val="left" w:pos="1800"/>
          <w:tab w:val="left" w:pos="3780"/>
        </w:tabs>
        <w:ind w:firstLine="0"/>
        <w:rPr>
          <w:b/>
        </w:rPr>
      </w:pPr>
    </w:p>
    <w:p w14:paraId="12A1615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4213647" w14:textId="77777777" w:rsidR="007D544A" w:rsidRPr="007D544A" w:rsidRDefault="007D544A" w:rsidP="007D544A">
      <w:pPr>
        <w:tabs>
          <w:tab w:val="left" w:pos="450"/>
        </w:tabs>
        <w:ind w:firstLine="0"/>
        <w:rPr>
          <w:rFonts w:eastAsia="Calibri"/>
          <w:b/>
          <w:lang w:eastAsia="zh-TW"/>
        </w:rPr>
      </w:pPr>
      <w:r w:rsidRPr="007D544A">
        <w:rPr>
          <w:rFonts w:eastAsia="Calibri"/>
          <w:b/>
          <w:lang w:eastAsia="zh-TW"/>
        </w:rPr>
        <w:t xml:space="preserve">45 </w:t>
      </w:r>
      <w:r w:rsidRPr="007D544A">
        <w:rPr>
          <w:rFonts w:eastAsia="Calibri"/>
          <w:b/>
          <w:lang w:eastAsia="zh-TW"/>
        </w:rPr>
        <w:tab/>
        <w:t xml:space="preserve">CLEMSON UNIVERSITY - PUBLIC SERVICE </w:t>
      </w:r>
      <w:r w:rsidR="00954600">
        <w:rPr>
          <w:rFonts w:eastAsia="Calibri"/>
          <w:b/>
          <w:lang w:eastAsia="zh-TW"/>
        </w:rPr>
        <w:tab/>
      </w:r>
      <w:r w:rsidRPr="007D544A">
        <w:rPr>
          <w:rFonts w:eastAsia="Calibri"/>
          <w:b/>
          <w:lang w:eastAsia="zh-TW"/>
        </w:rPr>
        <w:t>ACTIVITIES</w:t>
      </w:r>
    </w:p>
    <w:p w14:paraId="192C278C" w14:textId="77777777" w:rsidR="007D544A" w:rsidRPr="007D544A" w:rsidRDefault="007D544A" w:rsidP="007D544A">
      <w:pPr>
        <w:tabs>
          <w:tab w:val="left" w:pos="450"/>
        </w:tabs>
        <w:ind w:firstLine="0"/>
        <w:rPr>
          <w:rFonts w:eastAsia="Calibri"/>
          <w:b/>
          <w:lang w:eastAsia="zh-TW"/>
        </w:rPr>
      </w:pPr>
      <w:r w:rsidRPr="007D544A">
        <w:rPr>
          <w:rFonts w:eastAsia="Calibri"/>
          <w:b/>
          <w:lang w:eastAsia="zh-TW"/>
        </w:rPr>
        <w:t>104</w:t>
      </w:r>
      <w:r w:rsidRPr="007D544A">
        <w:rPr>
          <w:rFonts w:eastAsia="Calibri"/>
          <w:b/>
          <w:lang w:eastAsia="zh-TW"/>
        </w:rPr>
        <w:tab/>
        <w:t>STATE FISCAL ACCOUNTABILITY AUTHORITY</w:t>
      </w:r>
    </w:p>
    <w:p w14:paraId="4DF5F2F6" w14:textId="77777777" w:rsidR="007D544A" w:rsidRPr="007D544A" w:rsidRDefault="007D544A" w:rsidP="007D544A">
      <w:pPr>
        <w:tabs>
          <w:tab w:val="left" w:pos="450"/>
        </w:tabs>
        <w:ind w:firstLine="0"/>
        <w:rPr>
          <w:rFonts w:eastAsia="Calibri"/>
          <w:b/>
          <w:lang w:eastAsia="zh-TW"/>
        </w:rPr>
      </w:pPr>
      <w:r w:rsidRPr="007D544A">
        <w:rPr>
          <w:rFonts w:eastAsia="Calibri"/>
          <w:b/>
          <w:lang w:eastAsia="zh-TW"/>
        </w:rPr>
        <w:t>109</w:t>
      </w:r>
      <w:r w:rsidRPr="007D544A">
        <w:rPr>
          <w:rFonts w:eastAsia="Calibri"/>
          <w:b/>
          <w:lang w:eastAsia="zh-TW"/>
        </w:rPr>
        <w:tab/>
        <w:t>DEPARTMENT OF REVENUE</w:t>
      </w:r>
    </w:p>
    <w:p w14:paraId="6F769DAF" w14:textId="77777777" w:rsidR="007D544A" w:rsidRPr="007D544A" w:rsidRDefault="007D544A" w:rsidP="007D544A">
      <w:pPr>
        <w:tabs>
          <w:tab w:val="left" w:pos="450"/>
        </w:tabs>
        <w:ind w:firstLine="0"/>
        <w:rPr>
          <w:rFonts w:eastAsia="Calibri"/>
          <w:b/>
          <w:lang w:eastAsia="zh-TW"/>
        </w:rPr>
      </w:pPr>
    </w:p>
    <w:p w14:paraId="348C2601" w14:textId="77777777" w:rsidR="007D544A" w:rsidRPr="00C331E9" w:rsidRDefault="007D544A" w:rsidP="007D544A">
      <w:pPr>
        <w:ind w:firstLine="0"/>
      </w:pPr>
      <w:r w:rsidRPr="00C331E9">
        <w:t>The reason for abstaining on the above referenced legislation is [check applicable reasons(s)]:</w:t>
      </w:r>
    </w:p>
    <w:p w14:paraId="7F9ACFB3"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11EEFF9"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AE91DAA" w14:textId="77777777" w:rsidR="007D544A" w:rsidRDefault="007D544A" w:rsidP="007D544A">
      <w:pPr>
        <w:tabs>
          <w:tab w:val="left" w:pos="720"/>
          <w:tab w:val="right" w:pos="9360"/>
        </w:tabs>
        <w:ind w:firstLine="0"/>
      </w:pPr>
      <w:r w:rsidRPr="00C331E9">
        <w:tab/>
        <w:t>Rep. Bill Chumley, Sr.</w:t>
      </w:r>
    </w:p>
    <w:p w14:paraId="6C23E67C" w14:textId="77777777" w:rsidR="00954600" w:rsidRDefault="00954600" w:rsidP="00954600">
      <w:pPr>
        <w:pStyle w:val="ListParagraph"/>
        <w:tabs>
          <w:tab w:val="left" w:pos="-1440"/>
        </w:tabs>
        <w:ind w:hanging="720"/>
        <w:jc w:val="both"/>
        <w:rPr>
          <w:sz w:val="22"/>
        </w:rPr>
      </w:pPr>
      <w:r>
        <w:rPr>
          <w:sz w:val="22"/>
        </w:rPr>
        <w:t>*********************************************************</w:t>
      </w:r>
    </w:p>
    <w:p w14:paraId="274F4FB9"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8B22D19"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14:paraId="5678D718" w14:textId="77777777" w:rsidR="007D544A" w:rsidRPr="00C331E9" w:rsidRDefault="007D544A" w:rsidP="007D544A">
      <w:pPr>
        <w:tabs>
          <w:tab w:val="left" w:pos="450"/>
          <w:tab w:val="left" w:pos="1800"/>
          <w:tab w:val="left" w:pos="3780"/>
        </w:tabs>
        <w:ind w:firstLine="0"/>
        <w:rPr>
          <w:b/>
        </w:rPr>
      </w:pPr>
    </w:p>
    <w:p w14:paraId="74E0AAB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A01A650" w14:textId="77777777" w:rsidR="007D544A" w:rsidRPr="007D544A" w:rsidRDefault="007D544A" w:rsidP="007D544A">
      <w:pPr>
        <w:tabs>
          <w:tab w:val="left" w:pos="450"/>
        </w:tabs>
        <w:ind w:firstLine="0"/>
        <w:rPr>
          <w:rFonts w:eastAsia="Calibri"/>
          <w:b/>
          <w:lang w:eastAsia="zh-TW"/>
        </w:rPr>
      </w:pPr>
      <w:r w:rsidRPr="007D544A">
        <w:rPr>
          <w:rFonts w:eastAsia="Calibri"/>
          <w:b/>
          <w:lang w:eastAsia="zh-TW"/>
        </w:rPr>
        <w:t>57</w:t>
      </w:r>
      <w:r w:rsidRPr="007D544A">
        <w:rPr>
          <w:rFonts w:eastAsia="Calibri"/>
          <w:b/>
          <w:lang w:eastAsia="zh-TW"/>
        </w:rPr>
        <w:tab/>
        <w:t>JUDICIAL DEPARTMENT</w:t>
      </w:r>
    </w:p>
    <w:p w14:paraId="5C562CB1" w14:textId="77777777" w:rsidR="007D544A" w:rsidRPr="007D544A" w:rsidRDefault="007D544A" w:rsidP="007D544A">
      <w:pPr>
        <w:tabs>
          <w:tab w:val="left" w:pos="450"/>
        </w:tabs>
        <w:ind w:firstLine="0"/>
        <w:rPr>
          <w:rFonts w:eastAsia="Calibri"/>
          <w:b/>
          <w:lang w:eastAsia="zh-TW"/>
        </w:rPr>
      </w:pPr>
    </w:p>
    <w:p w14:paraId="70FD7623" w14:textId="77777777" w:rsidR="007D544A" w:rsidRPr="00C331E9" w:rsidRDefault="007D544A" w:rsidP="007D544A">
      <w:pPr>
        <w:ind w:firstLine="0"/>
      </w:pPr>
      <w:r w:rsidRPr="00C331E9">
        <w:t>The reason for abstaining on the above referenced legislation is [check applicable reasons(s)]:</w:t>
      </w:r>
    </w:p>
    <w:p w14:paraId="46AA15E0"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6160147" w14:textId="77777777" w:rsidR="007D544A" w:rsidRDefault="007D544A" w:rsidP="007D544A">
      <w:pPr>
        <w:tabs>
          <w:tab w:val="left" w:pos="720"/>
          <w:tab w:val="right" w:pos="9360"/>
        </w:tabs>
        <w:ind w:firstLine="0"/>
      </w:pPr>
      <w:r w:rsidRPr="00C331E9">
        <w:tab/>
        <w:t>Rep. William “Bill” Clyburn</w:t>
      </w:r>
    </w:p>
    <w:p w14:paraId="153BBE89" w14:textId="77777777" w:rsidR="00954600" w:rsidRDefault="00954600" w:rsidP="00954600">
      <w:pPr>
        <w:pStyle w:val="ListParagraph"/>
        <w:tabs>
          <w:tab w:val="left" w:pos="-1440"/>
        </w:tabs>
        <w:ind w:hanging="720"/>
        <w:jc w:val="both"/>
        <w:rPr>
          <w:sz w:val="22"/>
        </w:rPr>
      </w:pPr>
      <w:r>
        <w:rPr>
          <w:sz w:val="22"/>
        </w:rPr>
        <w:t>*********************************************************</w:t>
      </w:r>
    </w:p>
    <w:p w14:paraId="30095B06" w14:textId="77777777" w:rsidR="007D544A" w:rsidRDefault="007D544A" w:rsidP="007D544A">
      <w:pPr>
        <w:tabs>
          <w:tab w:val="left" w:pos="720"/>
          <w:tab w:val="right" w:pos="9360"/>
        </w:tabs>
        <w:ind w:firstLine="0"/>
      </w:pPr>
    </w:p>
    <w:p w14:paraId="71F5B311"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9E394B9"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2ACD7FA9" w14:textId="77777777" w:rsidR="007D544A" w:rsidRPr="00C331E9" w:rsidRDefault="007D544A" w:rsidP="007D544A">
      <w:pPr>
        <w:tabs>
          <w:tab w:val="left" w:pos="450"/>
          <w:tab w:val="left" w:pos="1800"/>
          <w:tab w:val="left" w:pos="3780"/>
        </w:tabs>
        <w:ind w:firstLine="0"/>
        <w:rPr>
          <w:b/>
        </w:rPr>
      </w:pPr>
    </w:p>
    <w:p w14:paraId="28A73303"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15CD1E8" w14:textId="77777777" w:rsidR="007D544A" w:rsidRPr="00C331E9" w:rsidRDefault="007D544A" w:rsidP="007D544A">
      <w:pPr>
        <w:widowControl w:val="0"/>
        <w:tabs>
          <w:tab w:val="left" w:pos="450"/>
        </w:tabs>
        <w:ind w:firstLine="0"/>
        <w:rPr>
          <w:b/>
          <w:snapToGrid w:val="0"/>
        </w:rPr>
      </w:pPr>
      <w:r w:rsidRPr="00C331E9">
        <w:rPr>
          <w:b/>
          <w:snapToGrid w:val="0"/>
        </w:rPr>
        <w:t>34</w:t>
      </w:r>
      <w:r w:rsidRPr="00C331E9">
        <w:rPr>
          <w:b/>
          <w:snapToGrid w:val="0"/>
        </w:rPr>
        <w:tab/>
        <w:t xml:space="preserve">DEPARTMENT OF HEALTH &amp; ENVIRONMENTAL </w:t>
      </w:r>
      <w:r w:rsidR="00B44E3C">
        <w:rPr>
          <w:b/>
          <w:snapToGrid w:val="0"/>
        </w:rPr>
        <w:tab/>
      </w:r>
      <w:r w:rsidRPr="00C331E9">
        <w:rPr>
          <w:b/>
          <w:snapToGrid w:val="0"/>
        </w:rPr>
        <w:t>CONTROL</w:t>
      </w:r>
    </w:p>
    <w:p w14:paraId="50ED86A0" w14:textId="77777777" w:rsidR="007D544A" w:rsidRPr="00C331E9" w:rsidRDefault="007D544A" w:rsidP="007D544A">
      <w:pPr>
        <w:widowControl w:val="0"/>
        <w:tabs>
          <w:tab w:val="left" w:pos="450"/>
        </w:tabs>
        <w:ind w:firstLine="0"/>
        <w:rPr>
          <w:b/>
          <w:snapToGrid w:val="0"/>
        </w:rPr>
      </w:pPr>
      <w:r w:rsidRPr="00C331E9">
        <w:rPr>
          <w:b/>
          <w:snapToGrid w:val="0"/>
        </w:rPr>
        <w:t>35</w:t>
      </w:r>
      <w:r w:rsidRPr="00C331E9">
        <w:rPr>
          <w:b/>
          <w:snapToGrid w:val="0"/>
        </w:rPr>
        <w:tab/>
        <w:t>DEPARTMENT OF MENTAL HEALTH</w:t>
      </w:r>
    </w:p>
    <w:p w14:paraId="43527DB1" w14:textId="77777777" w:rsidR="007D544A" w:rsidRPr="00C331E9" w:rsidRDefault="007D544A" w:rsidP="007D544A">
      <w:pPr>
        <w:widowControl w:val="0"/>
        <w:tabs>
          <w:tab w:val="left" w:pos="450"/>
        </w:tabs>
        <w:ind w:firstLine="0"/>
        <w:rPr>
          <w:b/>
          <w:snapToGrid w:val="0"/>
        </w:rPr>
      </w:pPr>
      <w:r w:rsidRPr="00C331E9">
        <w:rPr>
          <w:b/>
          <w:snapToGrid w:val="0"/>
        </w:rPr>
        <w:t>37</w:t>
      </w:r>
      <w:r w:rsidRPr="00C331E9">
        <w:rPr>
          <w:b/>
          <w:snapToGrid w:val="0"/>
        </w:rPr>
        <w:tab/>
        <w:t xml:space="preserve">DEPARTMENT OF ALCOHOL &amp; OTHER DRUG ABUSE </w:t>
      </w:r>
      <w:r w:rsidRPr="00C331E9">
        <w:rPr>
          <w:b/>
          <w:snapToGrid w:val="0"/>
        </w:rPr>
        <w:tab/>
        <w:t>SERVICES</w:t>
      </w:r>
    </w:p>
    <w:p w14:paraId="4EACD9C6" w14:textId="77777777" w:rsidR="007D544A" w:rsidRPr="00C331E9" w:rsidRDefault="007D544A" w:rsidP="007D544A">
      <w:pPr>
        <w:widowControl w:val="0"/>
        <w:tabs>
          <w:tab w:val="left" w:pos="450"/>
        </w:tabs>
        <w:ind w:firstLine="0"/>
        <w:rPr>
          <w:b/>
          <w:snapToGrid w:val="0"/>
        </w:rPr>
      </w:pPr>
      <w:r w:rsidRPr="00C331E9">
        <w:rPr>
          <w:b/>
          <w:snapToGrid w:val="0"/>
        </w:rPr>
        <w:t>38</w:t>
      </w:r>
      <w:r w:rsidRPr="00C331E9">
        <w:rPr>
          <w:b/>
          <w:snapToGrid w:val="0"/>
        </w:rPr>
        <w:tab/>
        <w:t>DEPARTMENT OF SOCIAL SERVICES</w:t>
      </w:r>
    </w:p>
    <w:p w14:paraId="582B5F0A" w14:textId="77777777" w:rsidR="007D544A" w:rsidRPr="00C331E9" w:rsidRDefault="00B44E3C" w:rsidP="007D544A">
      <w:pPr>
        <w:widowControl w:val="0"/>
        <w:tabs>
          <w:tab w:val="left" w:pos="450"/>
        </w:tabs>
        <w:ind w:firstLine="0"/>
        <w:rPr>
          <w:b/>
          <w:snapToGrid w:val="0"/>
        </w:rPr>
      </w:pPr>
      <w:r>
        <w:rPr>
          <w:b/>
          <w:snapToGrid w:val="0"/>
        </w:rPr>
        <w:t>45</w:t>
      </w:r>
      <w:r>
        <w:rPr>
          <w:b/>
          <w:snapToGrid w:val="0"/>
        </w:rPr>
        <w:tab/>
        <w:t>CLEMSON UNIVERSITY</w:t>
      </w:r>
      <w:r w:rsidR="007D544A" w:rsidRPr="00C331E9">
        <w:rPr>
          <w:b/>
          <w:snapToGrid w:val="0"/>
        </w:rPr>
        <w:t>–PUBLIC SERVICE ACTIVITIES</w:t>
      </w:r>
    </w:p>
    <w:p w14:paraId="12E9E1DF" w14:textId="77777777" w:rsidR="00B44E3C" w:rsidRPr="00C331E9" w:rsidRDefault="00B44E3C" w:rsidP="00B44E3C">
      <w:pPr>
        <w:tabs>
          <w:tab w:val="left" w:pos="450"/>
          <w:tab w:val="left" w:pos="2880"/>
          <w:tab w:val="left" w:pos="3780"/>
        </w:tabs>
        <w:ind w:firstLine="0"/>
        <w:rPr>
          <w:b/>
        </w:rPr>
      </w:pPr>
      <w:r w:rsidRPr="00C331E9">
        <w:rPr>
          <w:b/>
        </w:rPr>
        <w:t>59</w:t>
      </w:r>
      <w:r w:rsidRPr="00C331E9">
        <w:rPr>
          <w:b/>
        </w:rPr>
        <w:tab/>
        <w:t>ATTORNEY GENERAL’S OFFICE</w:t>
      </w:r>
    </w:p>
    <w:p w14:paraId="318AD652" w14:textId="77777777" w:rsidR="007D544A" w:rsidRPr="00C331E9" w:rsidRDefault="007D544A" w:rsidP="007D544A">
      <w:pPr>
        <w:widowControl w:val="0"/>
        <w:tabs>
          <w:tab w:val="left" w:pos="450"/>
        </w:tabs>
        <w:ind w:firstLine="0"/>
        <w:rPr>
          <w:b/>
          <w:snapToGrid w:val="0"/>
        </w:rPr>
      </w:pPr>
      <w:r w:rsidRPr="00C331E9">
        <w:rPr>
          <w:b/>
          <w:snapToGrid w:val="0"/>
        </w:rPr>
        <w:t>67</w:t>
      </w:r>
      <w:r w:rsidRPr="00C331E9">
        <w:rPr>
          <w:b/>
          <w:snapToGrid w:val="0"/>
        </w:rPr>
        <w:tab/>
        <w:t xml:space="preserve">DEPARTMENT OF JUVENILE JUSTICE </w:t>
      </w:r>
    </w:p>
    <w:p w14:paraId="364CC502" w14:textId="77777777" w:rsidR="007D544A" w:rsidRPr="007D544A" w:rsidRDefault="007D544A" w:rsidP="007D544A">
      <w:pPr>
        <w:tabs>
          <w:tab w:val="left" w:pos="450"/>
        </w:tabs>
        <w:ind w:firstLine="0"/>
        <w:rPr>
          <w:rFonts w:eastAsia="Calibri"/>
          <w:b/>
          <w:lang w:eastAsia="zh-TW"/>
        </w:rPr>
      </w:pPr>
    </w:p>
    <w:p w14:paraId="3A2EA090" w14:textId="77777777" w:rsidR="007D544A" w:rsidRPr="00C331E9" w:rsidRDefault="007D544A" w:rsidP="007D544A">
      <w:pPr>
        <w:ind w:firstLine="0"/>
      </w:pPr>
      <w:r w:rsidRPr="00C331E9">
        <w:t>The reason for abstaining on the above referenced legislation is [check applicable reasons(s)]:</w:t>
      </w:r>
    </w:p>
    <w:p w14:paraId="29D28F0D" w14:textId="77777777"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DC6BE4B"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C7EEB2F" w14:textId="77777777" w:rsidR="007D544A" w:rsidRDefault="007D544A" w:rsidP="007D544A">
      <w:pPr>
        <w:tabs>
          <w:tab w:val="left" w:pos="720"/>
          <w:tab w:val="right" w:pos="9360"/>
        </w:tabs>
        <w:ind w:firstLine="0"/>
      </w:pPr>
      <w:r w:rsidRPr="00C331E9">
        <w:tab/>
        <w:t>Rep. Gilda Cobb-Hunter</w:t>
      </w:r>
    </w:p>
    <w:p w14:paraId="4C113CCB" w14:textId="77777777" w:rsidR="00954600" w:rsidRDefault="00954600" w:rsidP="00954600">
      <w:pPr>
        <w:pStyle w:val="ListParagraph"/>
        <w:tabs>
          <w:tab w:val="left" w:pos="-1440"/>
        </w:tabs>
        <w:ind w:hanging="720"/>
        <w:jc w:val="both"/>
        <w:rPr>
          <w:sz w:val="22"/>
        </w:rPr>
      </w:pPr>
      <w:r>
        <w:rPr>
          <w:sz w:val="22"/>
        </w:rPr>
        <w:t>*********************************************************</w:t>
      </w:r>
    </w:p>
    <w:p w14:paraId="4C5625F7" w14:textId="77777777" w:rsidR="007D544A" w:rsidRDefault="007D544A" w:rsidP="007D544A">
      <w:pPr>
        <w:tabs>
          <w:tab w:val="left" w:pos="720"/>
          <w:tab w:val="right" w:pos="9360"/>
        </w:tabs>
        <w:ind w:firstLine="0"/>
      </w:pPr>
    </w:p>
    <w:p w14:paraId="1FFB55FD"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81E9BE9"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194FFAAF" w14:textId="77777777" w:rsidR="007D544A" w:rsidRPr="00C331E9" w:rsidRDefault="007D544A" w:rsidP="007D544A">
      <w:pPr>
        <w:tabs>
          <w:tab w:val="left" w:pos="450"/>
          <w:tab w:val="left" w:pos="1800"/>
          <w:tab w:val="left" w:pos="3780"/>
        </w:tabs>
        <w:ind w:firstLine="0"/>
        <w:rPr>
          <w:b/>
        </w:rPr>
      </w:pPr>
    </w:p>
    <w:p w14:paraId="2C50D887"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48F7B6D" w14:textId="77777777" w:rsidR="007D544A" w:rsidRPr="00C331E9" w:rsidRDefault="007D544A" w:rsidP="007D544A">
      <w:pPr>
        <w:tabs>
          <w:tab w:val="left" w:pos="450"/>
        </w:tabs>
        <w:ind w:firstLine="0"/>
        <w:rPr>
          <w:b/>
          <w:snapToGrid w:val="0"/>
        </w:rPr>
      </w:pPr>
      <w:r w:rsidRPr="00C331E9">
        <w:rPr>
          <w:b/>
          <w:snapToGrid w:val="0"/>
        </w:rPr>
        <w:t>4</w:t>
      </w:r>
      <w:r w:rsidRPr="00C331E9">
        <w:rPr>
          <w:b/>
          <w:snapToGrid w:val="0"/>
        </w:rPr>
        <w:tab/>
        <w:t>EDUCATION OVERSIGHT COMMITTEE</w:t>
      </w:r>
    </w:p>
    <w:p w14:paraId="7F7EC9E7" w14:textId="77777777" w:rsidR="007D544A" w:rsidRPr="00C331E9" w:rsidRDefault="007D544A" w:rsidP="007D544A">
      <w:pPr>
        <w:tabs>
          <w:tab w:val="left" w:pos="450"/>
        </w:tabs>
        <w:ind w:firstLine="0"/>
        <w:rPr>
          <w:b/>
          <w:snapToGrid w:val="0"/>
        </w:rPr>
      </w:pPr>
      <w:r w:rsidRPr="00C331E9">
        <w:rPr>
          <w:b/>
          <w:snapToGrid w:val="0"/>
        </w:rPr>
        <w:t>26</w:t>
      </w:r>
      <w:r w:rsidRPr="00C331E9">
        <w:rPr>
          <w:b/>
          <w:snapToGrid w:val="0"/>
        </w:rPr>
        <w:tab/>
        <w:t>DEPARTMENT OF ARCHIVES &amp; HISTORY</w:t>
      </w:r>
    </w:p>
    <w:p w14:paraId="3E14A3CC"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38DC8CC5"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00113C3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30407508"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33D68654"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47EC2480"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49411020"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60147C5B"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0CF39C02"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78B4B03F"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46DA5194"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40787BCC"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69322390"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438B3F14"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4FFFAE18"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1EC6A1AB"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4534D385" w14:textId="77777777" w:rsidR="007D544A" w:rsidRPr="00C331E9" w:rsidRDefault="007D544A" w:rsidP="007D544A">
      <w:pPr>
        <w:ind w:firstLine="0"/>
      </w:pPr>
      <w:r w:rsidRPr="00C331E9">
        <w:t>The reason for abstaining on the above referenced legislation is [check applicable reasons(s)]:</w:t>
      </w:r>
    </w:p>
    <w:p w14:paraId="16A36A37" w14:textId="77777777" w:rsidR="007D544A" w:rsidRPr="00C331E9" w:rsidRDefault="007D544A" w:rsidP="007D544A">
      <w:pPr>
        <w:pStyle w:val="ListParagraph"/>
        <w:numPr>
          <w:ilvl w:val="0"/>
          <w:numId w:val="10"/>
        </w:numPr>
        <w:tabs>
          <w:tab w:val="left" w:pos="-1440"/>
          <w:tab w:val="left" w:pos="630"/>
          <w:tab w:val="left" w:pos="990"/>
        </w:tabs>
        <w:ind w:left="0" w:firstLine="0"/>
        <w:jc w:val="both"/>
        <w:rPr>
          <w:b/>
          <w:sz w:val="22"/>
        </w:rPr>
      </w:pPr>
      <w:r w:rsidRPr="00C331E9">
        <w:rPr>
          <w:sz w:val="22"/>
        </w:rPr>
        <w:t xml:space="preserve">A potential conflict of interest may exist in that an economic interest of myself, an immediate family member, or an individual or business with which I am associated may be affected in violation of </w:t>
      </w:r>
      <w:r w:rsidRPr="00C331E9">
        <w:rPr>
          <w:b/>
          <w:sz w:val="22"/>
        </w:rPr>
        <w:t>S.C. Code § 8-13-700(B).</w:t>
      </w:r>
    </w:p>
    <w:p w14:paraId="162E6BBE"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DE80E80"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A80FA00" w14:textId="77777777" w:rsidR="007D544A" w:rsidRDefault="007D544A" w:rsidP="007D544A">
      <w:pPr>
        <w:tabs>
          <w:tab w:val="left" w:pos="720"/>
          <w:tab w:val="right" w:pos="9360"/>
        </w:tabs>
        <w:ind w:firstLine="0"/>
      </w:pPr>
      <w:r w:rsidRPr="00C331E9">
        <w:tab/>
        <w:t>Rep. Neal Collins</w:t>
      </w:r>
    </w:p>
    <w:p w14:paraId="6103A000" w14:textId="77777777" w:rsidR="00954600" w:rsidRDefault="00954600" w:rsidP="00954600">
      <w:pPr>
        <w:pStyle w:val="ListParagraph"/>
        <w:tabs>
          <w:tab w:val="left" w:pos="-1440"/>
        </w:tabs>
        <w:ind w:hanging="720"/>
        <w:jc w:val="both"/>
        <w:rPr>
          <w:sz w:val="22"/>
        </w:rPr>
      </w:pPr>
      <w:r>
        <w:rPr>
          <w:sz w:val="22"/>
        </w:rPr>
        <w:t>*********************************************************</w:t>
      </w:r>
    </w:p>
    <w:p w14:paraId="631DFD35" w14:textId="77777777" w:rsidR="007D544A" w:rsidRDefault="007D544A" w:rsidP="007D544A">
      <w:pPr>
        <w:tabs>
          <w:tab w:val="left" w:pos="720"/>
          <w:tab w:val="right" w:pos="9360"/>
        </w:tabs>
        <w:ind w:firstLine="0"/>
      </w:pPr>
    </w:p>
    <w:p w14:paraId="1087D8F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469B0EC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45922DED" w14:textId="77777777" w:rsidR="007D544A" w:rsidRPr="00C331E9" w:rsidRDefault="007D544A" w:rsidP="007D544A">
      <w:pPr>
        <w:tabs>
          <w:tab w:val="left" w:pos="450"/>
          <w:tab w:val="left" w:pos="1800"/>
          <w:tab w:val="left" w:pos="3780"/>
        </w:tabs>
        <w:ind w:firstLine="0"/>
        <w:rPr>
          <w:b/>
        </w:rPr>
      </w:pPr>
    </w:p>
    <w:p w14:paraId="13F8A3D5"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4B1E7D6" w14:textId="77777777"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14:paraId="7817E530" w14:textId="77777777" w:rsidR="007D544A" w:rsidRPr="00C331E9" w:rsidRDefault="007D544A" w:rsidP="007D544A">
      <w:pPr>
        <w:tabs>
          <w:tab w:val="left" w:pos="450"/>
        </w:tabs>
        <w:ind w:firstLine="0"/>
        <w:rPr>
          <w:b/>
          <w:snapToGrid w:val="0"/>
        </w:rPr>
      </w:pPr>
      <w:r w:rsidRPr="00C331E9">
        <w:rPr>
          <w:b/>
          <w:snapToGrid w:val="0"/>
        </w:rPr>
        <w:t>26</w:t>
      </w:r>
      <w:r w:rsidRPr="00C331E9">
        <w:rPr>
          <w:b/>
          <w:snapToGrid w:val="0"/>
        </w:rPr>
        <w:tab/>
        <w:t>DEPARTMENT OF ARCHIVES &amp; HISTORY</w:t>
      </w:r>
    </w:p>
    <w:p w14:paraId="47C06A95"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3BC5B19E"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2A3BCBE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530AE830" w14:textId="77777777" w:rsidR="007D544A" w:rsidRPr="00C331E9" w:rsidRDefault="007D544A" w:rsidP="007D544A">
      <w:pPr>
        <w:tabs>
          <w:tab w:val="left" w:pos="450"/>
        </w:tabs>
        <w:ind w:firstLine="0"/>
        <w:rPr>
          <w:b/>
          <w:snapToGrid w:val="0"/>
        </w:rPr>
      </w:pPr>
      <w:r w:rsidRPr="00C331E9">
        <w:rPr>
          <w:b/>
          <w:snapToGrid w:val="0"/>
        </w:rPr>
        <w:t>42</w:t>
      </w:r>
      <w:r w:rsidRPr="00C331E9">
        <w:rPr>
          <w:b/>
          <w:snapToGrid w:val="0"/>
        </w:rPr>
        <w:tab/>
        <w:t>HOUSING FINANCE &amp; DEVELOPMENT AUTHORITY</w:t>
      </w:r>
    </w:p>
    <w:p w14:paraId="647A4FE7" w14:textId="77777777" w:rsidR="007D544A" w:rsidRPr="00C331E9" w:rsidRDefault="007D544A" w:rsidP="007D544A">
      <w:pPr>
        <w:tabs>
          <w:tab w:val="left" w:pos="450"/>
        </w:tabs>
        <w:ind w:firstLine="0"/>
        <w:rPr>
          <w:b/>
          <w:snapToGrid w:val="0"/>
        </w:rPr>
      </w:pPr>
      <w:r w:rsidRPr="00C331E9">
        <w:rPr>
          <w:b/>
          <w:snapToGrid w:val="0"/>
        </w:rPr>
        <w:t>54</w:t>
      </w:r>
      <w:r w:rsidRPr="00C331E9">
        <w:rPr>
          <w:b/>
          <w:snapToGrid w:val="0"/>
        </w:rPr>
        <w:tab/>
        <w:t>RURAL INFRASTRUCTURE BANK</w:t>
      </w:r>
    </w:p>
    <w:p w14:paraId="43584249"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2BF3BD8B"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40BB3ADD"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69CE010E"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1F0B6EF3"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14AC133B"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286A85B1"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1997A72D"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69F534F3"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7EFD32AE"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528E2656"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32618517" w14:textId="77777777" w:rsidR="007D544A" w:rsidRPr="00C331E9" w:rsidRDefault="007D544A" w:rsidP="007D544A">
      <w:pPr>
        <w:tabs>
          <w:tab w:val="left" w:pos="450"/>
        </w:tabs>
        <w:ind w:firstLine="0"/>
        <w:rPr>
          <w:b/>
          <w:snapToGrid w:val="0"/>
        </w:rPr>
      </w:pPr>
      <w:r w:rsidRPr="00C331E9">
        <w:rPr>
          <w:b/>
          <w:snapToGrid w:val="0"/>
        </w:rPr>
        <w:t>92D</w:t>
      </w:r>
      <w:r w:rsidRPr="00C331E9">
        <w:rPr>
          <w:b/>
          <w:snapToGrid w:val="0"/>
        </w:rPr>
        <w:tab/>
        <w:t>OFFICE OF RESILIENCE</w:t>
      </w:r>
    </w:p>
    <w:p w14:paraId="623B80A5"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1FC32A1D"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1D334ACB"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53C90052" w14:textId="77777777" w:rsidR="007D544A" w:rsidRPr="00C331E9" w:rsidRDefault="007D544A" w:rsidP="007D544A">
      <w:pPr>
        <w:ind w:firstLine="0"/>
        <w:rPr>
          <w:b/>
          <w:snapToGrid w:val="0"/>
        </w:rPr>
      </w:pPr>
    </w:p>
    <w:p w14:paraId="611E3AEE" w14:textId="77777777" w:rsidR="007D544A" w:rsidRPr="00C331E9" w:rsidRDefault="007D544A" w:rsidP="007D544A">
      <w:pPr>
        <w:ind w:firstLine="0"/>
      </w:pPr>
      <w:r w:rsidRPr="00C331E9">
        <w:t>The reason for abstaining on the above referenced legislation is [check applicable reasons(s)]:</w:t>
      </w:r>
    </w:p>
    <w:p w14:paraId="5FC7A0F0"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8760749"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330224CE"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44ACFE5" w14:textId="77777777" w:rsidR="007D544A" w:rsidRDefault="007D544A" w:rsidP="007D544A">
      <w:pPr>
        <w:tabs>
          <w:tab w:val="left" w:pos="720"/>
          <w:tab w:val="right" w:pos="9360"/>
        </w:tabs>
        <w:ind w:firstLine="0"/>
      </w:pPr>
      <w:r w:rsidRPr="00C331E9">
        <w:tab/>
        <w:t>Rep. West Cox</w:t>
      </w:r>
    </w:p>
    <w:p w14:paraId="751674F5" w14:textId="77777777" w:rsidR="00954600" w:rsidRDefault="00954600" w:rsidP="00954600">
      <w:pPr>
        <w:pStyle w:val="ListParagraph"/>
        <w:tabs>
          <w:tab w:val="left" w:pos="-1440"/>
        </w:tabs>
        <w:ind w:hanging="720"/>
        <w:jc w:val="both"/>
        <w:rPr>
          <w:sz w:val="22"/>
        </w:rPr>
      </w:pPr>
      <w:r>
        <w:rPr>
          <w:sz w:val="22"/>
        </w:rPr>
        <w:t>*********************************************************</w:t>
      </w:r>
    </w:p>
    <w:p w14:paraId="7991C313" w14:textId="77777777" w:rsidR="007D544A" w:rsidRDefault="007D544A" w:rsidP="007D544A">
      <w:pPr>
        <w:tabs>
          <w:tab w:val="left" w:pos="720"/>
          <w:tab w:val="right" w:pos="9360"/>
        </w:tabs>
        <w:ind w:firstLine="0"/>
      </w:pPr>
    </w:p>
    <w:p w14:paraId="67F5BBA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92C79A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1A43541C" w14:textId="77777777" w:rsidR="007D544A" w:rsidRPr="00C331E9" w:rsidRDefault="007D544A" w:rsidP="007D544A">
      <w:pPr>
        <w:tabs>
          <w:tab w:val="left" w:pos="450"/>
          <w:tab w:val="left" w:pos="1800"/>
          <w:tab w:val="left" w:pos="3780"/>
        </w:tabs>
        <w:ind w:firstLine="0"/>
        <w:rPr>
          <w:b/>
        </w:rPr>
      </w:pPr>
    </w:p>
    <w:p w14:paraId="23FE6D3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2B1D0C4" w14:textId="77777777" w:rsidR="007D544A" w:rsidRPr="00C331E9" w:rsidRDefault="007D544A" w:rsidP="007D544A">
      <w:pPr>
        <w:tabs>
          <w:tab w:val="left" w:pos="450"/>
        </w:tabs>
        <w:ind w:firstLine="0"/>
        <w:rPr>
          <w:b/>
          <w:snapToGrid w:val="0"/>
        </w:rPr>
      </w:pPr>
      <w:r w:rsidRPr="00C331E9">
        <w:rPr>
          <w:b/>
          <w:snapToGrid w:val="0"/>
        </w:rPr>
        <w:t xml:space="preserve">16 </w:t>
      </w:r>
      <w:r w:rsidRPr="00C331E9">
        <w:rPr>
          <w:b/>
          <w:snapToGrid w:val="0"/>
        </w:rPr>
        <w:tab/>
        <w:t>COASTAL CAROLINA UNIVERSITY</w:t>
      </w:r>
    </w:p>
    <w:p w14:paraId="2AA2E8F7" w14:textId="77777777" w:rsidR="007D544A" w:rsidRPr="00C331E9" w:rsidRDefault="007D544A" w:rsidP="007D544A">
      <w:pPr>
        <w:tabs>
          <w:tab w:val="left" w:pos="450"/>
        </w:tabs>
        <w:ind w:firstLine="0"/>
        <w:rPr>
          <w:b/>
          <w:snapToGrid w:val="0"/>
        </w:rPr>
      </w:pPr>
      <w:r w:rsidRPr="00C331E9">
        <w:rPr>
          <w:b/>
          <w:snapToGrid w:val="0"/>
        </w:rPr>
        <w:t xml:space="preserve">113 </w:t>
      </w:r>
      <w:r w:rsidRPr="00C331E9">
        <w:rPr>
          <w:b/>
          <w:snapToGrid w:val="0"/>
        </w:rPr>
        <w:tab/>
        <w:t>AID TO SUBDIVISIONS - STATE TREASURER</w:t>
      </w:r>
    </w:p>
    <w:p w14:paraId="46D005A6" w14:textId="77777777" w:rsidR="007D544A" w:rsidRPr="00C331E9" w:rsidRDefault="007D544A" w:rsidP="007D544A">
      <w:pPr>
        <w:tabs>
          <w:tab w:val="left" w:pos="450"/>
        </w:tabs>
        <w:ind w:firstLine="0"/>
        <w:rPr>
          <w:b/>
          <w:snapToGrid w:val="0"/>
        </w:rPr>
      </w:pPr>
      <w:r w:rsidRPr="00C331E9">
        <w:rPr>
          <w:b/>
          <w:snapToGrid w:val="0"/>
        </w:rPr>
        <w:t xml:space="preserve">114 </w:t>
      </w:r>
      <w:r w:rsidRPr="00C331E9">
        <w:rPr>
          <w:b/>
          <w:snapToGrid w:val="0"/>
        </w:rPr>
        <w:tab/>
        <w:t>AID TO SUBDIVISIONS - DEPARTMENT OF REVENUE</w:t>
      </w:r>
    </w:p>
    <w:p w14:paraId="35759ACE" w14:textId="77777777" w:rsidR="007D544A" w:rsidRPr="00C331E9" w:rsidRDefault="007D544A" w:rsidP="00E57D48">
      <w:pPr>
        <w:tabs>
          <w:tab w:val="left" w:pos="450"/>
        </w:tabs>
        <w:ind w:left="432" w:hanging="432"/>
        <w:rPr>
          <w:b/>
          <w:snapToGrid w:val="0"/>
        </w:rPr>
      </w:pPr>
      <w:r w:rsidRPr="00C331E9">
        <w:rPr>
          <w:b/>
          <w:snapToGrid w:val="0"/>
        </w:rPr>
        <w:t xml:space="preserve">115 </w:t>
      </w:r>
      <w:r w:rsidRPr="00C331E9">
        <w:rPr>
          <w:b/>
          <w:snapToGrid w:val="0"/>
        </w:rPr>
        <w:tab/>
        <w:t>TAX RELIEF TRUST FUND - DEPARTMENT OF REVENUE</w:t>
      </w:r>
    </w:p>
    <w:p w14:paraId="7BC0A115" w14:textId="77777777" w:rsidR="007D544A" w:rsidRPr="00C331E9" w:rsidRDefault="007D544A" w:rsidP="007D544A">
      <w:pPr>
        <w:ind w:firstLine="0"/>
        <w:rPr>
          <w:b/>
          <w:snapToGrid w:val="0"/>
        </w:rPr>
      </w:pPr>
    </w:p>
    <w:p w14:paraId="27F09113" w14:textId="77777777" w:rsidR="007D544A" w:rsidRPr="00C331E9" w:rsidRDefault="007D544A" w:rsidP="007D544A">
      <w:pPr>
        <w:ind w:firstLine="0"/>
      </w:pPr>
      <w:r w:rsidRPr="00C331E9">
        <w:t>The reason for abstaining on the above referenced legislation is [check applicable reasons(s)]:</w:t>
      </w:r>
    </w:p>
    <w:p w14:paraId="52FA55DA"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68BC5EC4"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D8C657D"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E1E2F8C" w14:textId="77777777" w:rsidR="007D544A" w:rsidRDefault="007D544A" w:rsidP="007D544A">
      <w:pPr>
        <w:tabs>
          <w:tab w:val="left" w:pos="720"/>
          <w:tab w:val="right" w:pos="9360"/>
        </w:tabs>
        <w:ind w:firstLine="0"/>
      </w:pPr>
      <w:r w:rsidRPr="00C331E9">
        <w:tab/>
        <w:t>Rep. Heather Crawford</w:t>
      </w:r>
    </w:p>
    <w:p w14:paraId="5712DE1B" w14:textId="77777777" w:rsidR="00954600" w:rsidRDefault="00954600" w:rsidP="00954600">
      <w:pPr>
        <w:pStyle w:val="ListParagraph"/>
        <w:tabs>
          <w:tab w:val="left" w:pos="-1440"/>
        </w:tabs>
        <w:ind w:hanging="720"/>
        <w:jc w:val="both"/>
        <w:rPr>
          <w:sz w:val="22"/>
        </w:rPr>
      </w:pPr>
      <w:r>
        <w:rPr>
          <w:sz w:val="22"/>
        </w:rPr>
        <w:t>*********************************************************</w:t>
      </w:r>
    </w:p>
    <w:p w14:paraId="09DFA042" w14:textId="77777777" w:rsidR="007D544A" w:rsidRDefault="007D544A" w:rsidP="007D544A">
      <w:pPr>
        <w:tabs>
          <w:tab w:val="left" w:pos="720"/>
          <w:tab w:val="right" w:pos="9360"/>
        </w:tabs>
        <w:ind w:firstLine="0"/>
      </w:pPr>
    </w:p>
    <w:p w14:paraId="6313AD69"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4F0802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14:paraId="1970CD9B" w14:textId="77777777" w:rsidR="007D544A" w:rsidRPr="00C331E9" w:rsidRDefault="007D544A" w:rsidP="007D544A">
      <w:pPr>
        <w:tabs>
          <w:tab w:val="left" w:pos="450"/>
          <w:tab w:val="left" w:pos="1800"/>
          <w:tab w:val="left" w:pos="3780"/>
        </w:tabs>
        <w:ind w:firstLine="0"/>
        <w:rPr>
          <w:b/>
        </w:rPr>
      </w:pPr>
    </w:p>
    <w:p w14:paraId="178C75B3"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028C04F6"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50A6F5EE" w14:textId="77777777" w:rsidR="007D544A" w:rsidRPr="00C331E9" w:rsidRDefault="007D544A" w:rsidP="007D544A">
      <w:pPr>
        <w:ind w:firstLine="0"/>
        <w:rPr>
          <w:b/>
          <w:snapToGrid w:val="0"/>
        </w:rPr>
      </w:pPr>
    </w:p>
    <w:p w14:paraId="30359DE1" w14:textId="77777777" w:rsidR="007D544A" w:rsidRPr="00C331E9" w:rsidRDefault="007D544A" w:rsidP="007D544A">
      <w:pPr>
        <w:ind w:firstLine="0"/>
      </w:pPr>
      <w:r w:rsidRPr="00C331E9">
        <w:t>The reason for abstaining on the above referenced legislation is [check applicable reasons(s)]:</w:t>
      </w:r>
    </w:p>
    <w:p w14:paraId="13F6993B"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66133C3"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A0BBD0C" w14:textId="77777777" w:rsidR="007D544A" w:rsidRDefault="007D544A" w:rsidP="007D544A">
      <w:pPr>
        <w:tabs>
          <w:tab w:val="left" w:pos="720"/>
          <w:tab w:val="right" w:pos="9360"/>
        </w:tabs>
        <w:ind w:firstLine="0"/>
      </w:pPr>
      <w:r w:rsidRPr="00C331E9">
        <w:tab/>
        <w:t>Rep. Chandra Dillard</w:t>
      </w:r>
    </w:p>
    <w:p w14:paraId="7F603CEA" w14:textId="77777777" w:rsidR="00954600" w:rsidRDefault="00954600" w:rsidP="00954600">
      <w:pPr>
        <w:pStyle w:val="ListParagraph"/>
        <w:tabs>
          <w:tab w:val="left" w:pos="-1440"/>
        </w:tabs>
        <w:ind w:hanging="720"/>
        <w:jc w:val="both"/>
        <w:rPr>
          <w:sz w:val="22"/>
        </w:rPr>
      </w:pPr>
      <w:r>
        <w:rPr>
          <w:sz w:val="22"/>
        </w:rPr>
        <w:t>*********************************************************</w:t>
      </w:r>
    </w:p>
    <w:p w14:paraId="2A0DC8C2" w14:textId="77777777" w:rsidR="007D544A" w:rsidRDefault="007D544A" w:rsidP="007D544A">
      <w:pPr>
        <w:tabs>
          <w:tab w:val="left" w:pos="720"/>
          <w:tab w:val="right" w:pos="9360"/>
        </w:tabs>
        <w:ind w:firstLine="0"/>
      </w:pPr>
    </w:p>
    <w:p w14:paraId="6DDB75B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740EDDE"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14:paraId="30F20A3B" w14:textId="77777777" w:rsidR="007D544A" w:rsidRPr="00C331E9" w:rsidRDefault="007D544A" w:rsidP="007D544A">
      <w:pPr>
        <w:tabs>
          <w:tab w:val="left" w:pos="450"/>
          <w:tab w:val="left" w:pos="1800"/>
          <w:tab w:val="left" w:pos="3780"/>
        </w:tabs>
        <w:ind w:firstLine="0"/>
        <w:rPr>
          <w:b/>
        </w:rPr>
      </w:pPr>
    </w:p>
    <w:p w14:paraId="507F5632"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01A910F"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563BBE92"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4D0AC3E0"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3109443D"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4B8BA629"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4772501B"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0777F427"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1FDE3591"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2AB9B466"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314A73CA"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1048D1D8"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54A70D8E"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27BFE25F"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075C0B91"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71345DDD"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0101DD3A"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3F90A9F3"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2BD4ABBE" w14:textId="77777777" w:rsidR="007D544A" w:rsidRPr="00C331E9" w:rsidRDefault="007D544A" w:rsidP="007D544A">
      <w:pPr>
        <w:ind w:firstLine="0"/>
        <w:rPr>
          <w:b/>
          <w:snapToGrid w:val="0"/>
        </w:rPr>
      </w:pPr>
    </w:p>
    <w:p w14:paraId="18CD5C83" w14:textId="77777777" w:rsidR="007D544A" w:rsidRPr="00C331E9" w:rsidRDefault="007D544A" w:rsidP="007D544A">
      <w:pPr>
        <w:ind w:firstLine="0"/>
      </w:pPr>
      <w:r w:rsidRPr="00C331E9">
        <w:t>The reason for abstaining on the above referenced legislation is [check applicable reasons(s)]:</w:t>
      </w:r>
    </w:p>
    <w:p w14:paraId="1962C1D1"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CB2398D" w14:textId="77777777"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C56D320"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9EE6B0A" w14:textId="77777777" w:rsidR="007D544A" w:rsidRDefault="007D544A" w:rsidP="007D544A">
      <w:pPr>
        <w:tabs>
          <w:tab w:val="left" w:pos="720"/>
          <w:tab w:val="right" w:pos="9360"/>
        </w:tabs>
        <w:ind w:firstLine="0"/>
      </w:pPr>
      <w:r w:rsidRPr="00C331E9">
        <w:tab/>
        <w:t>Rep. Jason Elliott</w:t>
      </w:r>
    </w:p>
    <w:p w14:paraId="1A8D0E24" w14:textId="77777777" w:rsidR="00954600" w:rsidRDefault="00954600" w:rsidP="00954600">
      <w:pPr>
        <w:pStyle w:val="ListParagraph"/>
        <w:tabs>
          <w:tab w:val="left" w:pos="-1440"/>
        </w:tabs>
        <w:ind w:hanging="720"/>
        <w:jc w:val="both"/>
        <w:rPr>
          <w:sz w:val="22"/>
        </w:rPr>
      </w:pPr>
      <w:r>
        <w:rPr>
          <w:sz w:val="22"/>
        </w:rPr>
        <w:t>*********************************************************</w:t>
      </w:r>
    </w:p>
    <w:p w14:paraId="306434B3" w14:textId="77777777" w:rsidR="007D544A" w:rsidRDefault="007D544A" w:rsidP="007D544A">
      <w:pPr>
        <w:tabs>
          <w:tab w:val="left" w:pos="720"/>
          <w:tab w:val="right" w:pos="9360"/>
        </w:tabs>
        <w:ind w:firstLine="0"/>
      </w:pPr>
    </w:p>
    <w:p w14:paraId="0F4684A8"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F5BDB67"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14:paraId="21FCC501" w14:textId="77777777" w:rsidR="007D544A" w:rsidRPr="00C331E9" w:rsidRDefault="007D544A" w:rsidP="007D544A">
      <w:pPr>
        <w:tabs>
          <w:tab w:val="left" w:pos="450"/>
          <w:tab w:val="left" w:pos="1800"/>
          <w:tab w:val="left" w:pos="3780"/>
        </w:tabs>
        <w:ind w:firstLine="0"/>
        <w:rPr>
          <w:b/>
        </w:rPr>
      </w:pPr>
    </w:p>
    <w:p w14:paraId="791E6EE2"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F90C4C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0FDA80C8" w14:textId="77777777" w:rsidR="007D544A" w:rsidRPr="00C331E9" w:rsidRDefault="007D544A" w:rsidP="007D544A">
      <w:pPr>
        <w:ind w:firstLine="0"/>
        <w:rPr>
          <w:b/>
          <w:snapToGrid w:val="0"/>
        </w:rPr>
      </w:pPr>
    </w:p>
    <w:p w14:paraId="4C8B34C0" w14:textId="77777777" w:rsidR="007D544A" w:rsidRPr="00C331E9" w:rsidRDefault="007D544A" w:rsidP="007D544A">
      <w:pPr>
        <w:ind w:firstLine="0"/>
      </w:pPr>
      <w:r w:rsidRPr="00C331E9">
        <w:t>The reason for abstaining on the above referenced legislation is [check applicable reasons(s)]:</w:t>
      </w:r>
    </w:p>
    <w:p w14:paraId="13737727"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FAEDEFF"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2ADAF96"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C35C3E4" w14:textId="77777777" w:rsidR="007D544A" w:rsidRDefault="007D544A" w:rsidP="007D544A">
      <w:pPr>
        <w:tabs>
          <w:tab w:val="left" w:pos="720"/>
          <w:tab w:val="right" w:pos="9360"/>
        </w:tabs>
        <w:ind w:firstLine="0"/>
      </w:pPr>
      <w:r w:rsidRPr="00C331E9">
        <w:tab/>
        <w:t>Rep. Shannon Erickson</w:t>
      </w:r>
    </w:p>
    <w:p w14:paraId="15A8D6BA" w14:textId="77777777" w:rsidR="00954600" w:rsidRDefault="00954600" w:rsidP="00954600">
      <w:pPr>
        <w:pStyle w:val="ListParagraph"/>
        <w:tabs>
          <w:tab w:val="left" w:pos="-1440"/>
        </w:tabs>
        <w:ind w:hanging="720"/>
        <w:jc w:val="both"/>
        <w:rPr>
          <w:sz w:val="22"/>
        </w:rPr>
      </w:pPr>
      <w:r>
        <w:rPr>
          <w:sz w:val="22"/>
        </w:rPr>
        <w:t>*********************************************************</w:t>
      </w:r>
    </w:p>
    <w:p w14:paraId="09426056" w14:textId="77777777" w:rsidR="007D544A" w:rsidRDefault="007D544A" w:rsidP="007D544A">
      <w:pPr>
        <w:tabs>
          <w:tab w:val="left" w:pos="720"/>
          <w:tab w:val="right" w:pos="9360"/>
        </w:tabs>
        <w:ind w:firstLine="0"/>
      </w:pPr>
    </w:p>
    <w:p w14:paraId="527670A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4CC6CFE"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17E1A33" w14:textId="77777777" w:rsidR="007D544A" w:rsidRPr="00C331E9" w:rsidRDefault="007D544A" w:rsidP="007D544A">
      <w:pPr>
        <w:tabs>
          <w:tab w:val="left" w:pos="450"/>
          <w:tab w:val="left" w:pos="1800"/>
          <w:tab w:val="left" w:pos="3780"/>
        </w:tabs>
        <w:ind w:firstLine="0"/>
        <w:rPr>
          <w:b/>
        </w:rPr>
      </w:pPr>
    </w:p>
    <w:p w14:paraId="6DBFECC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6EB1E06" w14:textId="77777777" w:rsidR="007D544A" w:rsidRPr="00C331E9" w:rsidRDefault="007D544A" w:rsidP="007D544A">
      <w:pPr>
        <w:tabs>
          <w:tab w:val="left" w:pos="450"/>
        </w:tabs>
        <w:ind w:firstLine="0"/>
        <w:rPr>
          <w:b/>
          <w:snapToGrid w:val="0"/>
        </w:rPr>
      </w:pPr>
      <w:r w:rsidRPr="00C331E9">
        <w:rPr>
          <w:b/>
          <w:snapToGrid w:val="0"/>
        </w:rPr>
        <w:t>3</w:t>
      </w:r>
      <w:r w:rsidRPr="00C331E9">
        <w:rPr>
          <w:b/>
          <w:snapToGrid w:val="0"/>
        </w:rPr>
        <w:tab/>
        <w:t>LOTTERY EXPENDITURE ACCOUNT</w:t>
      </w:r>
    </w:p>
    <w:p w14:paraId="34EBD214" w14:textId="77777777" w:rsidR="007D544A" w:rsidRPr="00C331E9" w:rsidRDefault="007D544A" w:rsidP="007D544A">
      <w:pPr>
        <w:tabs>
          <w:tab w:val="left" w:pos="450"/>
        </w:tabs>
        <w:ind w:firstLine="0"/>
        <w:rPr>
          <w:b/>
          <w:snapToGrid w:val="0"/>
        </w:rPr>
      </w:pPr>
      <w:r w:rsidRPr="00C331E9">
        <w:rPr>
          <w:b/>
          <w:snapToGrid w:val="0"/>
        </w:rPr>
        <w:t>4</w:t>
      </w:r>
      <w:r w:rsidRPr="00C331E9">
        <w:rPr>
          <w:b/>
          <w:snapToGrid w:val="0"/>
        </w:rPr>
        <w:tab/>
        <w:t>EDUCATION OVERSIGHT COMMITTEE</w:t>
      </w:r>
    </w:p>
    <w:p w14:paraId="55E71385" w14:textId="77777777" w:rsidR="007D544A" w:rsidRPr="00C331E9" w:rsidRDefault="007D544A" w:rsidP="007D544A">
      <w:pPr>
        <w:ind w:firstLine="0"/>
        <w:rPr>
          <w:b/>
          <w:snapToGrid w:val="0"/>
        </w:rPr>
      </w:pPr>
    </w:p>
    <w:p w14:paraId="1CE4AF62" w14:textId="77777777" w:rsidR="007D544A" w:rsidRPr="00C331E9" w:rsidRDefault="007D544A" w:rsidP="007D544A">
      <w:pPr>
        <w:ind w:firstLine="0"/>
      </w:pPr>
      <w:r w:rsidRPr="00C331E9">
        <w:t>The reason for abstaining on the above referenced legislation is [check applicable reasons(s)]:</w:t>
      </w:r>
    </w:p>
    <w:p w14:paraId="0C2902D2"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C5DD8F4"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758D7FD" w14:textId="77777777" w:rsidR="007D544A" w:rsidRDefault="007D544A" w:rsidP="007D544A">
      <w:pPr>
        <w:tabs>
          <w:tab w:val="left" w:pos="720"/>
          <w:tab w:val="right" w:pos="9360"/>
        </w:tabs>
        <w:ind w:firstLine="0"/>
      </w:pPr>
      <w:r w:rsidRPr="00C331E9">
        <w:tab/>
        <w:t>Rep. Raye Felder</w:t>
      </w:r>
    </w:p>
    <w:p w14:paraId="0662EC77" w14:textId="77777777" w:rsidR="00954600" w:rsidRDefault="00954600" w:rsidP="00954600">
      <w:pPr>
        <w:pStyle w:val="ListParagraph"/>
        <w:tabs>
          <w:tab w:val="left" w:pos="-1440"/>
        </w:tabs>
        <w:ind w:hanging="720"/>
        <w:jc w:val="both"/>
        <w:rPr>
          <w:sz w:val="22"/>
        </w:rPr>
      </w:pPr>
      <w:r>
        <w:rPr>
          <w:sz w:val="22"/>
        </w:rPr>
        <w:t>*********************************************************</w:t>
      </w:r>
    </w:p>
    <w:p w14:paraId="1C1645C2" w14:textId="77777777" w:rsidR="007D544A" w:rsidRDefault="007D544A" w:rsidP="007D544A">
      <w:pPr>
        <w:tabs>
          <w:tab w:val="left" w:pos="720"/>
          <w:tab w:val="right" w:pos="9360"/>
        </w:tabs>
        <w:ind w:firstLine="0"/>
      </w:pPr>
    </w:p>
    <w:p w14:paraId="1D7EE39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7EEEA7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3A55DFA" w14:textId="77777777" w:rsidR="007D544A" w:rsidRPr="00C331E9" w:rsidRDefault="007D544A" w:rsidP="007D544A">
      <w:pPr>
        <w:tabs>
          <w:tab w:val="left" w:pos="450"/>
          <w:tab w:val="left" w:pos="1800"/>
          <w:tab w:val="left" w:pos="3780"/>
        </w:tabs>
        <w:ind w:firstLine="0"/>
        <w:rPr>
          <w:b/>
        </w:rPr>
      </w:pPr>
    </w:p>
    <w:p w14:paraId="4A1300A2"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60C2543" w14:textId="77777777" w:rsidR="007D544A" w:rsidRPr="00C331E9" w:rsidRDefault="007D544A" w:rsidP="007D544A">
      <w:pPr>
        <w:tabs>
          <w:tab w:val="left" w:pos="450"/>
          <w:tab w:val="left" w:pos="1800"/>
          <w:tab w:val="left" w:pos="3780"/>
        </w:tabs>
        <w:ind w:firstLine="0"/>
        <w:rPr>
          <w:b/>
        </w:rPr>
      </w:pPr>
      <w:r w:rsidRPr="00C331E9">
        <w:rPr>
          <w:b/>
        </w:rPr>
        <w:t>16</w:t>
      </w:r>
      <w:r w:rsidRPr="00C331E9">
        <w:rPr>
          <w:b/>
        </w:rPr>
        <w:tab/>
        <w:t>COASTAL CAROLINA UNIVERSITY</w:t>
      </w:r>
    </w:p>
    <w:p w14:paraId="2AFE5016" w14:textId="77777777"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14:paraId="7953202C" w14:textId="77777777" w:rsidR="007D544A" w:rsidRPr="00C331E9" w:rsidRDefault="007D544A" w:rsidP="00E57D48">
      <w:pPr>
        <w:tabs>
          <w:tab w:val="left" w:pos="450"/>
          <w:tab w:val="left" w:pos="1800"/>
          <w:tab w:val="left" w:pos="2880"/>
          <w:tab w:val="left" w:pos="3780"/>
        </w:tabs>
        <w:ind w:left="432" w:hanging="432"/>
        <w:rPr>
          <w:b/>
        </w:rPr>
      </w:pPr>
      <w:r w:rsidRPr="00C331E9">
        <w:rPr>
          <w:b/>
        </w:rPr>
        <w:t>34</w:t>
      </w:r>
      <w:r w:rsidRPr="00C331E9">
        <w:rPr>
          <w:b/>
        </w:rPr>
        <w:tab/>
        <w:t>DEPARTMENT OF HEALTH &amp; ENVIRONMENTAL CONTROL</w:t>
      </w:r>
    </w:p>
    <w:p w14:paraId="0506436E" w14:textId="77777777"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14:paraId="5C5587C9" w14:textId="77777777"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58470608" w14:textId="77777777"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14:paraId="37BF3CD8" w14:textId="77777777"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14:paraId="3E8DFF70" w14:textId="77777777"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14:paraId="688D44C6" w14:textId="77777777"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14:paraId="0E945F03" w14:textId="77777777"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14:paraId="6D0DABF6" w14:textId="77777777"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14:paraId="408AED36" w14:textId="77777777"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14:paraId="2CBAF960" w14:textId="77777777"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14:paraId="1BFD99AA" w14:textId="77777777" w:rsidR="007D544A" w:rsidRPr="00C331E9" w:rsidRDefault="007D544A" w:rsidP="007D544A">
      <w:pPr>
        <w:tabs>
          <w:tab w:val="left" w:pos="450"/>
          <w:tab w:val="left" w:pos="1800"/>
          <w:tab w:val="left" w:pos="2880"/>
          <w:tab w:val="left" w:pos="3780"/>
        </w:tabs>
        <w:ind w:firstLine="0"/>
        <w:rPr>
          <w:b/>
        </w:rPr>
      </w:pPr>
      <w:r w:rsidRPr="00C331E9">
        <w:rPr>
          <w:b/>
        </w:rPr>
        <w:t>86</w:t>
      </w:r>
      <w:r w:rsidRPr="00C331E9">
        <w:rPr>
          <w:b/>
        </w:rPr>
        <w:tab/>
        <w:t>COUNTY TRANSPORTATION FUNDS</w:t>
      </w:r>
    </w:p>
    <w:p w14:paraId="6AFCD4AA" w14:textId="77777777"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14:paraId="007769A9" w14:textId="77777777"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14:paraId="001D1B17" w14:textId="77777777"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14:paraId="77A4F8A7" w14:textId="77777777" w:rsidR="007D544A" w:rsidRPr="00C331E9" w:rsidRDefault="007D544A" w:rsidP="007D544A">
      <w:pPr>
        <w:ind w:firstLine="0"/>
        <w:rPr>
          <w:b/>
          <w:snapToGrid w:val="0"/>
        </w:rPr>
      </w:pPr>
    </w:p>
    <w:p w14:paraId="0EE405F5" w14:textId="77777777" w:rsidR="007D544A" w:rsidRPr="00C331E9" w:rsidRDefault="007D544A" w:rsidP="007D544A">
      <w:pPr>
        <w:ind w:firstLine="0"/>
      </w:pPr>
      <w:r w:rsidRPr="00C331E9">
        <w:t>The reason for abstaining on the above referenced legislation is [check applicable reasons(s)]:</w:t>
      </w:r>
    </w:p>
    <w:p w14:paraId="5CC54991"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7A4170C"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D14D2E5"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2EB631F" w14:textId="77777777" w:rsidR="007D544A" w:rsidRDefault="007D544A" w:rsidP="007D544A">
      <w:pPr>
        <w:tabs>
          <w:tab w:val="left" w:pos="720"/>
          <w:tab w:val="right" w:pos="9360"/>
        </w:tabs>
        <w:ind w:firstLine="0"/>
      </w:pPr>
      <w:r w:rsidRPr="00C331E9">
        <w:tab/>
        <w:t>Rep. Russell Fry</w:t>
      </w:r>
    </w:p>
    <w:p w14:paraId="4B46847D" w14:textId="77777777" w:rsidR="00954600" w:rsidRDefault="00954600" w:rsidP="00954600">
      <w:pPr>
        <w:pStyle w:val="ListParagraph"/>
        <w:tabs>
          <w:tab w:val="left" w:pos="-1440"/>
        </w:tabs>
        <w:ind w:hanging="720"/>
        <w:jc w:val="both"/>
        <w:rPr>
          <w:sz w:val="22"/>
        </w:rPr>
      </w:pPr>
      <w:r>
        <w:rPr>
          <w:sz w:val="22"/>
        </w:rPr>
        <w:t>*********************************************************</w:t>
      </w:r>
    </w:p>
    <w:p w14:paraId="6B557C5C" w14:textId="77777777" w:rsidR="007D544A" w:rsidRDefault="007D544A" w:rsidP="007D544A">
      <w:pPr>
        <w:tabs>
          <w:tab w:val="left" w:pos="720"/>
          <w:tab w:val="right" w:pos="9360"/>
        </w:tabs>
        <w:ind w:firstLine="0"/>
      </w:pPr>
    </w:p>
    <w:p w14:paraId="4990C42A"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1C26B14"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2A92C6B8" w14:textId="77777777" w:rsidR="007D544A" w:rsidRPr="00C331E9" w:rsidRDefault="007D544A" w:rsidP="007D544A">
      <w:pPr>
        <w:tabs>
          <w:tab w:val="left" w:pos="450"/>
          <w:tab w:val="left" w:pos="1800"/>
          <w:tab w:val="left" w:pos="3780"/>
        </w:tabs>
        <w:ind w:firstLine="0"/>
        <w:rPr>
          <w:b/>
        </w:rPr>
      </w:pPr>
    </w:p>
    <w:p w14:paraId="5BDE3C43"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7BAB1C0" w14:textId="77777777" w:rsidR="007D544A" w:rsidRPr="00C331E9" w:rsidRDefault="007D544A" w:rsidP="007D544A">
      <w:pPr>
        <w:widowControl w:val="0"/>
        <w:tabs>
          <w:tab w:val="left" w:pos="450"/>
        </w:tabs>
        <w:ind w:firstLine="0"/>
        <w:rPr>
          <w:b/>
          <w:snapToGrid w:val="0"/>
        </w:rPr>
      </w:pPr>
      <w:r w:rsidRPr="00C331E9">
        <w:rPr>
          <w:b/>
          <w:snapToGrid w:val="0"/>
        </w:rPr>
        <w:t>33</w:t>
      </w:r>
      <w:r w:rsidRPr="00C331E9">
        <w:rPr>
          <w:b/>
          <w:snapToGrid w:val="0"/>
        </w:rPr>
        <w:tab/>
        <w:t>DEPARTMENT OF HEALTH &amp; HUMAN SERVICES</w:t>
      </w:r>
    </w:p>
    <w:p w14:paraId="504203AB" w14:textId="77777777" w:rsidR="007D544A" w:rsidRPr="00C331E9" w:rsidRDefault="007D544A" w:rsidP="00E57D48">
      <w:pPr>
        <w:widowControl w:val="0"/>
        <w:tabs>
          <w:tab w:val="left" w:pos="450"/>
          <w:tab w:val="left" w:pos="2880"/>
        </w:tabs>
        <w:ind w:left="432" w:hanging="432"/>
        <w:rPr>
          <w:b/>
          <w:snapToGrid w:val="0"/>
        </w:rPr>
      </w:pPr>
      <w:r w:rsidRPr="00C331E9">
        <w:rPr>
          <w:b/>
          <w:snapToGrid w:val="0"/>
        </w:rPr>
        <w:t>34</w:t>
      </w:r>
      <w:r w:rsidRPr="00C331E9">
        <w:rPr>
          <w:b/>
          <w:snapToGrid w:val="0"/>
        </w:rPr>
        <w:tab/>
        <w:t>DEPARTMENT OF HEALTH &amp; ENVIRONMENTAL CONTROL</w:t>
      </w:r>
    </w:p>
    <w:p w14:paraId="0F9386C6" w14:textId="77777777" w:rsidR="007D544A" w:rsidRPr="00C331E9" w:rsidRDefault="007D544A" w:rsidP="007D544A">
      <w:pPr>
        <w:widowControl w:val="0"/>
        <w:tabs>
          <w:tab w:val="left" w:pos="450"/>
          <w:tab w:val="left" w:pos="2880"/>
        </w:tabs>
        <w:ind w:firstLine="0"/>
        <w:rPr>
          <w:b/>
          <w:snapToGrid w:val="0"/>
        </w:rPr>
      </w:pPr>
      <w:r w:rsidRPr="00C331E9">
        <w:rPr>
          <w:b/>
          <w:snapToGrid w:val="0"/>
        </w:rPr>
        <w:t>38</w:t>
      </w:r>
      <w:r w:rsidRPr="00C331E9">
        <w:rPr>
          <w:b/>
          <w:snapToGrid w:val="0"/>
        </w:rPr>
        <w:tab/>
        <w:t>DEPARTMENT OF SOCIAL SERVICES</w:t>
      </w:r>
    </w:p>
    <w:p w14:paraId="29A610A1" w14:textId="77777777" w:rsidR="007D544A" w:rsidRPr="00C331E9" w:rsidRDefault="007D544A" w:rsidP="007D544A">
      <w:pPr>
        <w:widowControl w:val="0"/>
        <w:tabs>
          <w:tab w:val="left" w:pos="450"/>
          <w:tab w:val="left" w:pos="28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62D8BAE4" w14:textId="77777777" w:rsidR="007D544A" w:rsidRPr="00C331E9" w:rsidRDefault="007D544A" w:rsidP="007D544A">
      <w:pPr>
        <w:widowControl w:val="0"/>
        <w:tabs>
          <w:tab w:val="left" w:pos="450"/>
          <w:tab w:val="left" w:pos="2880"/>
        </w:tabs>
        <w:ind w:firstLine="0"/>
        <w:rPr>
          <w:b/>
          <w:snapToGrid w:val="0"/>
        </w:rPr>
      </w:pPr>
      <w:r w:rsidRPr="00C331E9">
        <w:rPr>
          <w:b/>
          <w:snapToGrid w:val="0"/>
        </w:rPr>
        <w:t>70</w:t>
      </w:r>
      <w:r w:rsidRPr="00C331E9">
        <w:rPr>
          <w:b/>
          <w:snapToGrid w:val="0"/>
        </w:rPr>
        <w:tab/>
        <w:t>HUMAN AFFAIRS COMMISSION</w:t>
      </w:r>
    </w:p>
    <w:p w14:paraId="2F86A4D4" w14:textId="77777777" w:rsidR="007D544A" w:rsidRPr="00C331E9" w:rsidRDefault="007D544A" w:rsidP="007D544A">
      <w:pPr>
        <w:widowControl w:val="0"/>
        <w:tabs>
          <w:tab w:val="left" w:pos="450"/>
          <w:tab w:val="left" w:pos="2880"/>
        </w:tabs>
        <w:ind w:firstLine="0"/>
        <w:rPr>
          <w:b/>
          <w:snapToGrid w:val="0"/>
        </w:rPr>
      </w:pPr>
      <w:r w:rsidRPr="00C331E9">
        <w:rPr>
          <w:b/>
          <w:snapToGrid w:val="0"/>
        </w:rPr>
        <w:t>74</w:t>
      </w:r>
      <w:r w:rsidRPr="00C331E9">
        <w:rPr>
          <w:b/>
          <w:snapToGrid w:val="0"/>
        </w:rPr>
        <w:tab/>
        <w:t>WORKERS’ COMPENSATION COMMISSION</w:t>
      </w:r>
    </w:p>
    <w:p w14:paraId="5B6E3759" w14:textId="77777777" w:rsidR="007D544A" w:rsidRPr="00C331E9" w:rsidRDefault="007D544A" w:rsidP="007D544A">
      <w:pPr>
        <w:widowControl w:val="0"/>
        <w:tabs>
          <w:tab w:val="left" w:pos="450"/>
          <w:tab w:val="left" w:pos="2880"/>
        </w:tabs>
        <w:ind w:firstLine="0"/>
        <w:rPr>
          <w:b/>
          <w:snapToGrid w:val="0"/>
        </w:rPr>
      </w:pPr>
      <w:r w:rsidRPr="00C331E9">
        <w:rPr>
          <w:b/>
          <w:snapToGrid w:val="0"/>
        </w:rPr>
        <w:t>75</w:t>
      </w:r>
      <w:r w:rsidRPr="00C331E9">
        <w:rPr>
          <w:b/>
          <w:snapToGrid w:val="0"/>
        </w:rPr>
        <w:tab/>
        <w:t>STATE ACCIDENT FUND</w:t>
      </w:r>
    </w:p>
    <w:p w14:paraId="2E4E4579" w14:textId="77777777" w:rsidR="007D544A" w:rsidRPr="00C331E9" w:rsidRDefault="007D544A" w:rsidP="007D544A">
      <w:pPr>
        <w:widowControl w:val="0"/>
        <w:tabs>
          <w:tab w:val="left" w:pos="450"/>
          <w:tab w:val="left" w:pos="2880"/>
        </w:tabs>
        <w:ind w:firstLine="0"/>
        <w:rPr>
          <w:b/>
          <w:snapToGrid w:val="0"/>
        </w:rPr>
      </w:pPr>
      <w:r w:rsidRPr="00C331E9">
        <w:rPr>
          <w:b/>
          <w:snapToGrid w:val="0"/>
        </w:rPr>
        <w:t>78</w:t>
      </w:r>
      <w:r w:rsidRPr="00C331E9">
        <w:rPr>
          <w:b/>
          <w:snapToGrid w:val="0"/>
        </w:rPr>
        <w:tab/>
        <w:t>DEPARTMENT OF INSURANCE</w:t>
      </w:r>
    </w:p>
    <w:p w14:paraId="0BCBFB44" w14:textId="77777777" w:rsidR="007D544A" w:rsidRPr="00C331E9" w:rsidRDefault="007D544A" w:rsidP="007D544A">
      <w:pPr>
        <w:widowControl w:val="0"/>
        <w:tabs>
          <w:tab w:val="left" w:pos="450"/>
          <w:tab w:val="left" w:pos="2880"/>
        </w:tabs>
        <w:ind w:firstLine="0"/>
        <w:rPr>
          <w:b/>
          <w:snapToGrid w:val="0"/>
        </w:rPr>
      </w:pPr>
      <w:r w:rsidRPr="00C331E9">
        <w:rPr>
          <w:b/>
          <w:snapToGrid w:val="0"/>
        </w:rPr>
        <w:t>80</w:t>
      </w:r>
      <w:r w:rsidRPr="00C331E9">
        <w:rPr>
          <w:b/>
          <w:snapToGrid w:val="0"/>
        </w:rPr>
        <w:tab/>
        <w:t>DEPARTMENT OF CONSUMER AFFAIRS</w:t>
      </w:r>
    </w:p>
    <w:p w14:paraId="2B731E0C" w14:textId="77777777" w:rsidR="007D544A" w:rsidRPr="00C331E9" w:rsidRDefault="007D544A" w:rsidP="007D544A">
      <w:pPr>
        <w:widowControl w:val="0"/>
        <w:tabs>
          <w:tab w:val="left" w:pos="450"/>
          <w:tab w:val="left" w:pos="2880"/>
        </w:tabs>
        <w:ind w:firstLine="0"/>
        <w:rPr>
          <w:b/>
          <w:snapToGrid w:val="0"/>
        </w:rPr>
      </w:pPr>
      <w:r w:rsidRPr="00C331E9">
        <w:rPr>
          <w:b/>
          <w:snapToGrid w:val="0"/>
        </w:rPr>
        <w:t>81</w:t>
      </w:r>
      <w:r w:rsidRPr="00C331E9">
        <w:rPr>
          <w:b/>
          <w:snapToGrid w:val="0"/>
        </w:rPr>
        <w:tab/>
        <w:t>DEPARTMENT OF LABOR, LICENSING &amp; REGULATION</w:t>
      </w:r>
    </w:p>
    <w:p w14:paraId="7A546AA1" w14:textId="77777777" w:rsidR="007D544A" w:rsidRPr="00C331E9" w:rsidRDefault="007D544A" w:rsidP="007D544A">
      <w:pPr>
        <w:widowControl w:val="0"/>
        <w:tabs>
          <w:tab w:val="left" w:pos="450"/>
          <w:tab w:val="left" w:pos="2880"/>
        </w:tabs>
        <w:ind w:firstLine="0"/>
        <w:rPr>
          <w:b/>
          <w:snapToGrid w:val="0"/>
        </w:rPr>
      </w:pPr>
      <w:r w:rsidRPr="00C331E9">
        <w:rPr>
          <w:b/>
          <w:snapToGrid w:val="0"/>
        </w:rPr>
        <w:t>83</w:t>
      </w:r>
      <w:r w:rsidRPr="00C331E9">
        <w:rPr>
          <w:b/>
          <w:snapToGrid w:val="0"/>
        </w:rPr>
        <w:tab/>
        <w:t>DEPARTMENT OF EMPLOYMENT AND WORKFORCE</w:t>
      </w:r>
    </w:p>
    <w:p w14:paraId="138B8C24" w14:textId="77777777" w:rsidR="007D544A" w:rsidRPr="00C331E9" w:rsidRDefault="007D544A" w:rsidP="007D544A">
      <w:pPr>
        <w:widowControl w:val="0"/>
        <w:tabs>
          <w:tab w:val="left" w:pos="450"/>
          <w:tab w:val="left" w:pos="2880"/>
        </w:tabs>
        <w:ind w:firstLine="0"/>
        <w:rPr>
          <w:b/>
          <w:snapToGrid w:val="0"/>
        </w:rPr>
      </w:pPr>
      <w:r w:rsidRPr="00C331E9">
        <w:rPr>
          <w:b/>
          <w:snapToGrid w:val="0"/>
        </w:rPr>
        <w:t>84</w:t>
      </w:r>
      <w:r w:rsidRPr="00C331E9">
        <w:rPr>
          <w:b/>
          <w:snapToGrid w:val="0"/>
        </w:rPr>
        <w:tab/>
        <w:t>DEPARTMENT OF TRANSPORTATION</w:t>
      </w:r>
    </w:p>
    <w:p w14:paraId="6B8BF90C" w14:textId="77777777" w:rsidR="007D544A" w:rsidRPr="00C331E9" w:rsidRDefault="007D544A" w:rsidP="007D544A">
      <w:pPr>
        <w:widowControl w:val="0"/>
        <w:tabs>
          <w:tab w:val="left" w:pos="450"/>
          <w:tab w:val="left" w:pos="2880"/>
        </w:tabs>
        <w:ind w:firstLine="0"/>
        <w:rPr>
          <w:b/>
          <w:snapToGrid w:val="0"/>
        </w:rPr>
      </w:pPr>
      <w:r w:rsidRPr="00C331E9">
        <w:rPr>
          <w:b/>
          <w:snapToGrid w:val="0"/>
        </w:rPr>
        <w:t>102</w:t>
      </w:r>
      <w:r w:rsidRPr="00C331E9">
        <w:rPr>
          <w:b/>
          <w:snapToGrid w:val="0"/>
        </w:rPr>
        <w:tab/>
        <w:t>ELECTION COMMISSION</w:t>
      </w:r>
    </w:p>
    <w:p w14:paraId="73DE357F" w14:textId="77777777" w:rsidR="007D544A" w:rsidRPr="00C331E9" w:rsidRDefault="007D544A" w:rsidP="007D544A">
      <w:pPr>
        <w:widowControl w:val="0"/>
        <w:tabs>
          <w:tab w:val="left" w:pos="450"/>
          <w:tab w:val="left" w:pos="2880"/>
        </w:tabs>
        <w:ind w:firstLine="0"/>
        <w:rPr>
          <w:b/>
          <w:snapToGrid w:val="0"/>
        </w:rPr>
      </w:pPr>
      <w:r w:rsidRPr="00C331E9">
        <w:rPr>
          <w:b/>
          <w:snapToGrid w:val="0"/>
        </w:rPr>
        <w:t>104</w:t>
      </w:r>
      <w:r w:rsidRPr="00C331E9">
        <w:rPr>
          <w:b/>
          <w:snapToGrid w:val="0"/>
        </w:rPr>
        <w:tab/>
        <w:t>STATE FISCAL ACCOUNTABILITY AUTHORITY</w:t>
      </w:r>
    </w:p>
    <w:p w14:paraId="2EB737F5" w14:textId="77777777" w:rsidR="007D544A" w:rsidRPr="00C331E9" w:rsidRDefault="007D544A" w:rsidP="007D544A">
      <w:pPr>
        <w:widowControl w:val="0"/>
        <w:tabs>
          <w:tab w:val="left" w:pos="450"/>
          <w:tab w:val="left" w:pos="2880"/>
        </w:tabs>
        <w:ind w:firstLine="0"/>
        <w:rPr>
          <w:b/>
          <w:snapToGrid w:val="0"/>
        </w:rPr>
      </w:pPr>
      <w:r w:rsidRPr="00C331E9">
        <w:rPr>
          <w:b/>
          <w:snapToGrid w:val="0"/>
        </w:rPr>
        <w:t>109</w:t>
      </w:r>
      <w:r w:rsidRPr="00C331E9">
        <w:rPr>
          <w:b/>
          <w:snapToGrid w:val="0"/>
        </w:rPr>
        <w:tab/>
        <w:t>DEPARTMENT OF REVENUE</w:t>
      </w:r>
    </w:p>
    <w:p w14:paraId="45EA7E5B" w14:textId="77777777" w:rsidR="007D544A" w:rsidRPr="00C331E9" w:rsidRDefault="007D544A" w:rsidP="007D544A">
      <w:pPr>
        <w:ind w:firstLine="0"/>
        <w:rPr>
          <w:b/>
          <w:snapToGrid w:val="0"/>
        </w:rPr>
      </w:pPr>
    </w:p>
    <w:p w14:paraId="4FFE466B" w14:textId="77777777" w:rsidR="007D544A" w:rsidRPr="00C331E9" w:rsidRDefault="007D544A" w:rsidP="007D544A">
      <w:pPr>
        <w:ind w:firstLine="0"/>
      </w:pPr>
      <w:r w:rsidRPr="00C331E9">
        <w:t>The reason for abstaining on the above referenced legislation is [check applicable reasons(s)]:</w:t>
      </w:r>
    </w:p>
    <w:p w14:paraId="68E05D25"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2625253"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0FCF3A0"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31B00D1" w14:textId="77777777" w:rsidR="007D544A" w:rsidRDefault="007D544A" w:rsidP="007D544A">
      <w:pPr>
        <w:tabs>
          <w:tab w:val="left" w:pos="720"/>
          <w:tab w:val="right" w:pos="9360"/>
        </w:tabs>
        <w:ind w:firstLine="0"/>
      </w:pPr>
      <w:r w:rsidRPr="00C331E9">
        <w:tab/>
        <w:t>Rep. Kambrell Garvin</w:t>
      </w:r>
    </w:p>
    <w:p w14:paraId="4DFB2B8A" w14:textId="77777777" w:rsidR="00954600" w:rsidRDefault="00954600" w:rsidP="00954600">
      <w:pPr>
        <w:pStyle w:val="ListParagraph"/>
        <w:tabs>
          <w:tab w:val="left" w:pos="-1440"/>
        </w:tabs>
        <w:ind w:hanging="720"/>
        <w:jc w:val="both"/>
        <w:rPr>
          <w:sz w:val="22"/>
        </w:rPr>
      </w:pPr>
      <w:r>
        <w:rPr>
          <w:sz w:val="22"/>
        </w:rPr>
        <w:t>*********************************************************</w:t>
      </w:r>
    </w:p>
    <w:p w14:paraId="37C23044" w14:textId="77777777" w:rsidR="000F51F7" w:rsidRDefault="000F51F7" w:rsidP="007D544A">
      <w:pPr>
        <w:ind w:firstLine="0"/>
      </w:pPr>
    </w:p>
    <w:p w14:paraId="2FC26018"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4EED45D2"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7F9C5F9A" w14:textId="77777777" w:rsidR="007D544A" w:rsidRPr="00C331E9" w:rsidRDefault="007D544A" w:rsidP="007D544A">
      <w:pPr>
        <w:tabs>
          <w:tab w:val="left" w:pos="450"/>
          <w:tab w:val="left" w:pos="1800"/>
          <w:tab w:val="left" w:pos="3780"/>
        </w:tabs>
        <w:ind w:firstLine="0"/>
        <w:rPr>
          <w:b/>
        </w:rPr>
      </w:pPr>
    </w:p>
    <w:p w14:paraId="2D0CA0BD"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87F4DFF"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26E01996"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7E42632F"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53E3FE28"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6C9A1693"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6E6101A2"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1A8883FD"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023C3630"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5AF78888"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653DB2FB"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0B083568"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54F591AD"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6BE26AD8"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6829C7DE"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25E582F7"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70DE061C"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109D4BD9"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7D73780E"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51D1A214"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7243AFCE" w14:textId="77777777"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14:paraId="29BC6A2C" w14:textId="77777777"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14:paraId="3C41E909" w14:textId="77777777"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14:paraId="4795C9F2" w14:textId="77777777" w:rsidR="007D544A" w:rsidRPr="00C331E9" w:rsidRDefault="007D544A" w:rsidP="007D544A">
      <w:pPr>
        <w:ind w:firstLine="0"/>
        <w:rPr>
          <w:b/>
          <w:snapToGrid w:val="0"/>
        </w:rPr>
      </w:pPr>
    </w:p>
    <w:p w14:paraId="58713449" w14:textId="77777777" w:rsidR="007D544A" w:rsidRPr="00C331E9" w:rsidRDefault="007D544A" w:rsidP="007D544A">
      <w:pPr>
        <w:ind w:firstLine="0"/>
      </w:pPr>
      <w:r w:rsidRPr="00C331E9">
        <w:t>The reason for abstaining on the above referenced legislation is [check applicable reasons(s)]:</w:t>
      </w:r>
    </w:p>
    <w:p w14:paraId="09EFB987"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CAD1DD3"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285E00D2"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952319C" w14:textId="77777777" w:rsidR="007D544A" w:rsidRDefault="007D544A" w:rsidP="007D544A">
      <w:pPr>
        <w:tabs>
          <w:tab w:val="left" w:pos="720"/>
          <w:tab w:val="right" w:pos="9360"/>
        </w:tabs>
        <w:ind w:firstLine="0"/>
      </w:pPr>
      <w:r w:rsidRPr="00C331E9">
        <w:tab/>
        <w:t>Rep. Gil Gatch</w:t>
      </w:r>
    </w:p>
    <w:p w14:paraId="214605CA" w14:textId="77777777" w:rsidR="00954600" w:rsidRDefault="00954600" w:rsidP="00954600">
      <w:pPr>
        <w:pStyle w:val="ListParagraph"/>
        <w:tabs>
          <w:tab w:val="left" w:pos="-1440"/>
        </w:tabs>
        <w:ind w:hanging="720"/>
        <w:jc w:val="both"/>
        <w:rPr>
          <w:sz w:val="22"/>
        </w:rPr>
      </w:pPr>
      <w:r>
        <w:rPr>
          <w:sz w:val="22"/>
        </w:rPr>
        <w:t>*********************************************************</w:t>
      </w:r>
    </w:p>
    <w:p w14:paraId="1658E13D" w14:textId="77777777" w:rsidR="007D544A" w:rsidRDefault="007D544A" w:rsidP="007D544A">
      <w:pPr>
        <w:tabs>
          <w:tab w:val="left" w:pos="720"/>
          <w:tab w:val="right" w:pos="9360"/>
        </w:tabs>
        <w:ind w:firstLine="0"/>
      </w:pPr>
    </w:p>
    <w:p w14:paraId="6AC5A63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B87847F"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8F2CC3C" w14:textId="77777777" w:rsidR="007D544A" w:rsidRPr="00C331E9" w:rsidRDefault="007D544A" w:rsidP="007D544A">
      <w:pPr>
        <w:tabs>
          <w:tab w:val="left" w:pos="450"/>
          <w:tab w:val="left" w:pos="1800"/>
          <w:tab w:val="left" w:pos="3780"/>
        </w:tabs>
        <w:ind w:firstLine="0"/>
        <w:rPr>
          <w:b/>
        </w:rPr>
      </w:pPr>
    </w:p>
    <w:p w14:paraId="7591FA4D"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C3C5A60"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3263FF33" w14:textId="77777777" w:rsidR="007D544A" w:rsidRPr="00C331E9" w:rsidRDefault="007D544A" w:rsidP="007D544A">
      <w:pPr>
        <w:ind w:firstLine="0"/>
        <w:rPr>
          <w:b/>
          <w:snapToGrid w:val="0"/>
        </w:rPr>
      </w:pPr>
    </w:p>
    <w:p w14:paraId="414217C7" w14:textId="77777777" w:rsidR="007D544A" w:rsidRPr="00C331E9" w:rsidRDefault="007D544A" w:rsidP="007D544A">
      <w:pPr>
        <w:ind w:firstLine="0"/>
      </w:pPr>
      <w:r w:rsidRPr="00C331E9">
        <w:t>The reason for abstaining on the above referenced legislation is [check applicable reasons(s)]:</w:t>
      </w:r>
    </w:p>
    <w:p w14:paraId="1F96F560"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D5033AC"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8DB387C" w14:textId="77777777" w:rsidR="00A374C7" w:rsidRDefault="007D544A" w:rsidP="00A374C7">
      <w:pPr>
        <w:pStyle w:val="ListParagraph"/>
        <w:tabs>
          <w:tab w:val="left" w:pos="-1440"/>
        </w:tabs>
        <w:ind w:hanging="720"/>
        <w:jc w:val="both"/>
      </w:pPr>
      <w:r w:rsidRPr="00C331E9">
        <w:tab/>
        <w:t>Rep. Patrick Haddon</w:t>
      </w:r>
    </w:p>
    <w:p w14:paraId="5D12AF35" w14:textId="77777777" w:rsidR="00A374C7" w:rsidRDefault="00A374C7" w:rsidP="00A374C7">
      <w:pPr>
        <w:pStyle w:val="ListParagraph"/>
        <w:tabs>
          <w:tab w:val="left" w:pos="-1440"/>
        </w:tabs>
        <w:ind w:hanging="720"/>
        <w:jc w:val="both"/>
        <w:rPr>
          <w:sz w:val="22"/>
        </w:rPr>
      </w:pPr>
      <w:r>
        <w:rPr>
          <w:sz w:val="22"/>
        </w:rPr>
        <w:t>*********************************************************</w:t>
      </w:r>
    </w:p>
    <w:p w14:paraId="30D86D01" w14:textId="77777777" w:rsidR="007D544A" w:rsidRDefault="007D544A" w:rsidP="007D544A">
      <w:pPr>
        <w:tabs>
          <w:tab w:val="left" w:pos="720"/>
          <w:tab w:val="right" w:pos="9360"/>
        </w:tabs>
        <w:ind w:firstLine="0"/>
      </w:pPr>
    </w:p>
    <w:p w14:paraId="79DA96A7"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1D275F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2042A6C" w14:textId="77777777" w:rsidR="007D544A" w:rsidRPr="00C331E9" w:rsidRDefault="007D544A" w:rsidP="007D544A">
      <w:pPr>
        <w:tabs>
          <w:tab w:val="left" w:pos="450"/>
          <w:tab w:val="left" w:pos="1800"/>
          <w:tab w:val="left" w:pos="3780"/>
        </w:tabs>
        <w:ind w:firstLine="0"/>
        <w:rPr>
          <w:b/>
        </w:rPr>
      </w:pPr>
    </w:p>
    <w:p w14:paraId="44DC32B9"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E92B39B"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6D011753"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5DE8B912"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4410D35C"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548958DF"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342344CB"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4812FB29"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1B3A1E73"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1FAEF15A"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156DDFCA"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332F16E9"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308EA9E9"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6C190B23"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17CD2019"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33552597"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648FE8C5"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7FE1C260"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12EAE3E6"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5835AE51"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1E6D495F" w14:textId="77777777"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14:paraId="61A48339" w14:textId="77777777"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14:paraId="7F4B0702" w14:textId="77777777" w:rsidR="007D544A" w:rsidRPr="00C331E9" w:rsidRDefault="007D544A" w:rsidP="007D544A">
      <w:pPr>
        <w:ind w:firstLine="0"/>
        <w:rPr>
          <w:b/>
          <w:snapToGrid w:val="0"/>
        </w:rPr>
      </w:pPr>
    </w:p>
    <w:p w14:paraId="7C58C7BE" w14:textId="77777777" w:rsidR="007D544A" w:rsidRPr="00C331E9" w:rsidRDefault="007D544A" w:rsidP="007D544A">
      <w:pPr>
        <w:ind w:firstLine="0"/>
      </w:pPr>
      <w:r w:rsidRPr="00C331E9">
        <w:t>The reason for abstaining on the above referenced legislation is [check applicable reasons(s)]:</w:t>
      </w:r>
    </w:p>
    <w:p w14:paraId="74F3B324"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42C544E"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BFFAA8E" w14:textId="77777777" w:rsidR="00D071EE"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w:t>
      </w:r>
    </w:p>
    <w:p w14:paraId="73AB0149" w14:textId="1A3EF689" w:rsidR="007D544A" w:rsidRPr="00C331E9" w:rsidRDefault="00D071EE" w:rsidP="007D544A">
      <w:pPr>
        <w:tabs>
          <w:tab w:val="left" w:pos="-1440"/>
          <w:tab w:val="left" w:pos="630"/>
          <w:tab w:val="left" w:pos="990"/>
        </w:tabs>
        <w:ind w:firstLine="0"/>
      </w:pPr>
      <w:r>
        <w:br w:type="column"/>
      </w:r>
      <w:r w:rsidR="007D544A" w:rsidRPr="00C331E9">
        <w:t>by myself, an individual with whom I am associated in partnership with or a business or partnership in which I have a greater than 5% interest.</w:t>
      </w:r>
    </w:p>
    <w:p w14:paraId="025D3C45" w14:textId="77777777" w:rsidR="007D544A" w:rsidRDefault="007D544A" w:rsidP="007D544A">
      <w:pPr>
        <w:tabs>
          <w:tab w:val="left" w:pos="720"/>
          <w:tab w:val="right" w:pos="9360"/>
        </w:tabs>
        <w:ind w:firstLine="0"/>
      </w:pPr>
      <w:r w:rsidRPr="00C331E9">
        <w:tab/>
        <w:t>Rep. Chris Hart</w:t>
      </w:r>
    </w:p>
    <w:p w14:paraId="4DDDC229" w14:textId="77777777" w:rsidR="00954600" w:rsidRDefault="00954600" w:rsidP="00954600">
      <w:pPr>
        <w:pStyle w:val="ListParagraph"/>
        <w:tabs>
          <w:tab w:val="left" w:pos="-1440"/>
        </w:tabs>
        <w:ind w:hanging="720"/>
        <w:jc w:val="both"/>
        <w:rPr>
          <w:sz w:val="22"/>
        </w:rPr>
      </w:pPr>
      <w:r>
        <w:rPr>
          <w:sz w:val="22"/>
        </w:rPr>
        <w:t>*********************************************************</w:t>
      </w:r>
    </w:p>
    <w:p w14:paraId="4F6E8759" w14:textId="77777777" w:rsidR="007D544A" w:rsidRDefault="007D544A" w:rsidP="007D544A">
      <w:pPr>
        <w:tabs>
          <w:tab w:val="left" w:pos="720"/>
          <w:tab w:val="right" w:pos="9360"/>
        </w:tabs>
        <w:ind w:firstLine="0"/>
      </w:pPr>
    </w:p>
    <w:p w14:paraId="5E4B33C0"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60D4577"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462E8B3F" w14:textId="77777777" w:rsidR="007D544A" w:rsidRPr="00C331E9" w:rsidRDefault="007D544A" w:rsidP="007D544A">
      <w:pPr>
        <w:tabs>
          <w:tab w:val="left" w:pos="450"/>
          <w:tab w:val="left" w:pos="1800"/>
          <w:tab w:val="left" w:pos="3780"/>
        </w:tabs>
        <w:ind w:firstLine="0"/>
        <w:rPr>
          <w:b/>
        </w:rPr>
      </w:pPr>
    </w:p>
    <w:p w14:paraId="02A0BF6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BDB0816"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4CD22D01" w14:textId="77777777"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 xml:space="preserve">DEPARTMENT OF HEALTH &amp; ENVIRONMENTAL </w:t>
      </w:r>
      <w:r w:rsidR="00B44E3C">
        <w:rPr>
          <w:b/>
          <w:snapToGrid w:val="0"/>
        </w:rPr>
        <w:tab/>
      </w:r>
      <w:r w:rsidRPr="00C331E9">
        <w:rPr>
          <w:b/>
          <w:snapToGrid w:val="0"/>
        </w:rPr>
        <w:t>CONTROL</w:t>
      </w:r>
    </w:p>
    <w:p w14:paraId="36155741"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6BC134EC" w14:textId="77777777" w:rsidR="00B44E3C" w:rsidRDefault="00B44E3C" w:rsidP="00B44E3C">
      <w:pPr>
        <w:tabs>
          <w:tab w:val="left" w:pos="450"/>
          <w:tab w:val="left" w:pos="2880"/>
          <w:tab w:val="left" w:pos="3780"/>
        </w:tabs>
        <w:ind w:firstLine="0"/>
        <w:rPr>
          <w:b/>
        </w:rPr>
      </w:pPr>
      <w:r>
        <w:rPr>
          <w:b/>
        </w:rPr>
        <w:t>42</w:t>
      </w:r>
      <w:r>
        <w:rPr>
          <w:b/>
        </w:rPr>
        <w:tab/>
        <w:t>HOUSING FINANCE &amp; DEVELOPMENT AUTHORITY</w:t>
      </w:r>
    </w:p>
    <w:p w14:paraId="6E18398B" w14:textId="77777777" w:rsidR="00B44E3C" w:rsidRPr="00C331E9" w:rsidRDefault="00B44E3C" w:rsidP="00B44E3C">
      <w:pPr>
        <w:tabs>
          <w:tab w:val="left" w:pos="450"/>
          <w:tab w:val="left" w:pos="2880"/>
          <w:tab w:val="left" w:pos="3780"/>
        </w:tabs>
        <w:ind w:firstLine="0"/>
        <w:rPr>
          <w:b/>
        </w:rPr>
      </w:pPr>
      <w:r w:rsidRPr="00C331E9">
        <w:rPr>
          <w:b/>
        </w:rPr>
        <w:t>59</w:t>
      </w:r>
      <w:r w:rsidRPr="00C331E9">
        <w:rPr>
          <w:b/>
        </w:rPr>
        <w:tab/>
        <w:t>ATTORNEY GENERAL’S OFFICE</w:t>
      </w:r>
    </w:p>
    <w:p w14:paraId="3264746C"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52D30E80"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05E03858"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05DE3468"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388D223E"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196781A9"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32E601C5"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3CDEA015"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43B02457"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576EE7DC"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54C1BCFC"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277BF620"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599DF6A6"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1C0C3405"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1B346502"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4413B240"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42AA27C1" w14:textId="77777777" w:rsidR="002E39BF" w:rsidRDefault="002E39BF" w:rsidP="007D544A">
      <w:pPr>
        <w:tabs>
          <w:tab w:val="left" w:pos="450"/>
        </w:tabs>
        <w:ind w:firstLine="0"/>
        <w:rPr>
          <w:b/>
          <w:snapToGrid w:val="0"/>
        </w:rPr>
      </w:pPr>
      <w:r>
        <w:rPr>
          <w:b/>
          <w:snapToGrid w:val="0"/>
        </w:rPr>
        <w:t>113</w:t>
      </w:r>
      <w:r>
        <w:rPr>
          <w:b/>
          <w:snapToGrid w:val="0"/>
        </w:rPr>
        <w:tab/>
        <w:t>AID TO SUBDIVISIONS-STATE TREASURER</w:t>
      </w:r>
    </w:p>
    <w:p w14:paraId="14C3DD2D" w14:textId="77777777" w:rsidR="002E39BF" w:rsidRPr="00C331E9" w:rsidRDefault="002E39BF" w:rsidP="007D544A">
      <w:pPr>
        <w:tabs>
          <w:tab w:val="left" w:pos="450"/>
        </w:tabs>
        <w:ind w:firstLine="0"/>
        <w:rPr>
          <w:b/>
          <w:snapToGrid w:val="0"/>
        </w:rPr>
      </w:pPr>
      <w:r>
        <w:rPr>
          <w:b/>
          <w:snapToGrid w:val="0"/>
        </w:rPr>
        <w:t>114</w:t>
      </w:r>
      <w:r>
        <w:rPr>
          <w:b/>
          <w:snapToGrid w:val="0"/>
        </w:rPr>
        <w:tab/>
        <w:t>AID TO SUBDIVISIONS-DEPARTMENT OF REVENUE</w:t>
      </w:r>
    </w:p>
    <w:p w14:paraId="3908B475" w14:textId="77777777" w:rsidR="007D544A" w:rsidRPr="00C331E9" w:rsidRDefault="007D544A" w:rsidP="007D544A">
      <w:pPr>
        <w:ind w:firstLine="0"/>
        <w:rPr>
          <w:b/>
          <w:snapToGrid w:val="0"/>
        </w:rPr>
      </w:pPr>
    </w:p>
    <w:p w14:paraId="1DFFAD52" w14:textId="77777777" w:rsidR="007D544A" w:rsidRPr="00C331E9" w:rsidRDefault="007D544A" w:rsidP="007D544A">
      <w:pPr>
        <w:ind w:firstLine="0"/>
      </w:pPr>
      <w:r w:rsidRPr="00C331E9">
        <w:t>The reason for abstaining on the above referenced legislation is [check applicable reasons(s)]:</w:t>
      </w:r>
    </w:p>
    <w:p w14:paraId="74A8DAD5"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CE0187D"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C1837AC"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81C872C" w14:textId="77777777" w:rsidR="007D544A" w:rsidRDefault="007D544A" w:rsidP="007D544A">
      <w:pPr>
        <w:tabs>
          <w:tab w:val="left" w:pos="720"/>
          <w:tab w:val="right" w:pos="9360"/>
        </w:tabs>
        <w:ind w:firstLine="0"/>
      </w:pPr>
      <w:r w:rsidRPr="00C331E9">
        <w:tab/>
        <w:t>Rep. Rosalyn Henderson-Myers</w:t>
      </w:r>
    </w:p>
    <w:p w14:paraId="197A539E" w14:textId="77777777" w:rsidR="00954600" w:rsidRDefault="00954600" w:rsidP="00954600">
      <w:pPr>
        <w:pStyle w:val="ListParagraph"/>
        <w:tabs>
          <w:tab w:val="left" w:pos="-1440"/>
        </w:tabs>
        <w:ind w:hanging="720"/>
        <w:jc w:val="both"/>
        <w:rPr>
          <w:sz w:val="22"/>
        </w:rPr>
      </w:pPr>
      <w:r>
        <w:rPr>
          <w:sz w:val="22"/>
        </w:rPr>
        <w:t>*********************************************************</w:t>
      </w:r>
    </w:p>
    <w:p w14:paraId="04E68375" w14:textId="77777777" w:rsidR="007D544A" w:rsidRDefault="007D544A" w:rsidP="007D544A">
      <w:pPr>
        <w:tabs>
          <w:tab w:val="left" w:pos="720"/>
          <w:tab w:val="right" w:pos="9360"/>
        </w:tabs>
        <w:ind w:firstLine="0"/>
      </w:pPr>
    </w:p>
    <w:p w14:paraId="1A4DD5A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70B343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43DE6703" w14:textId="77777777" w:rsidR="007D544A" w:rsidRPr="00C331E9" w:rsidRDefault="007D544A" w:rsidP="007D544A">
      <w:pPr>
        <w:tabs>
          <w:tab w:val="left" w:pos="450"/>
          <w:tab w:val="left" w:pos="1800"/>
          <w:tab w:val="left" w:pos="3780"/>
        </w:tabs>
        <w:ind w:firstLine="0"/>
        <w:rPr>
          <w:b/>
        </w:rPr>
      </w:pPr>
    </w:p>
    <w:p w14:paraId="4622B9CD"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D3ED3E6" w14:textId="77777777" w:rsidR="007D544A" w:rsidRPr="00C331E9" w:rsidRDefault="007D544A" w:rsidP="007D544A">
      <w:pPr>
        <w:tabs>
          <w:tab w:val="left" w:pos="450"/>
        </w:tabs>
        <w:ind w:firstLine="0"/>
        <w:rPr>
          <w:b/>
          <w:snapToGrid w:val="0"/>
        </w:rPr>
      </w:pPr>
      <w:r w:rsidRPr="00C331E9">
        <w:rPr>
          <w:b/>
          <w:snapToGrid w:val="0"/>
        </w:rPr>
        <w:t>49</w:t>
      </w:r>
      <w:r w:rsidRPr="00C331E9">
        <w:rPr>
          <w:b/>
          <w:snapToGrid w:val="0"/>
        </w:rPr>
        <w:tab/>
        <w:t>DEPARTMENT OF PARKS, RECREATION &amp; TOURISM</w:t>
      </w:r>
    </w:p>
    <w:p w14:paraId="2E540402" w14:textId="77777777" w:rsidR="007D544A" w:rsidRPr="00C331E9" w:rsidRDefault="007D544A" w:rsidP="007D544A">
      <w:pPr>
        <w:ind w:firstLine="0"/>
        <w:rPr>
          <w:b/>
          <w:snapToGrid w:val="0"/>
        </w:rPr>
      </w:pPr>
    </w:p>
    <w:p w14:paraId="682A9851" w14:textId="77777777" w:rsidR="007D544A" w:rsidRPr="00C331E9" w:rsidRDefault="007D544A" w:rsidP="007D544A">
      <w:pPr>
        <w:ind w:firstLine="0"/>
      </w:pPr>
      <w:r w:rsidRPr="00C331E9">
        <w:t>The reason for abstaining on the above referenced legislation is [check applicable reasons(s)]:</w:t>
      </w:r>
    </w:p>
    <w:p w14:paraId="4522423A"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E538D00" w14:textId="77777777" w:rsidR="007D544A" w:rsidRDefault="007D544A" w:rsidP="007D544A">
      <w:pPr>
        <w:tabs>
          <w:tab w:val="left" w:pos="720"/>
          <w:tab w:val="right" w:pos="9360"/>
        </w:tabs>
        <w:ind w:firstLine="0"/>
      </w:pPr>
      <w:r w:rsidRPr="00C331E9">
        <w:tab/>
        <w:t>Rep. Lee Hewitt</w:t>
      </w:r>
    </w:p>
    <w:p w14:paraId="76552259" w14:textId="77777777" w:rsidR="0094192D" w:rsidRDefault="0094192D" w:rsidP="0094192D">
      <w:pPr>
        <w:pStyle w:val="ListParagraph"/>
        <w:tabs>
          <w:tab w:val="left" w:pos="-1440"/>
        </w:tabs>
        <w:ind w:hanging="720"/>
        <w:jc w:val="both"/>
        <w:rPr>
          <w:sz w:val="22"/>
        </w:rPr>
      </w:pPr>
      <w:r>
        <w:rPr>
          <w:sz w:val="22"/>
        </w:rPr>
        <w:t>*********************************************************</w:t>
      </w:r>
    </w:p>
    <w:p w14:paraId="3B139902" w14:textId="77777777" w:rsidR="0094192D" w:rsidRDefault="0094192D" w:rsidP="0094192D">
      <w:pPr>
        <w:tabs>
          <w:tab w:val="left" w:pos="720"/>
          <w:tab w:val="right" w:pos="9360"/>
        </w:tabs>
        <w:ind w:firstLine="0"/>
      </w:pPr>
    </w:p>
    <w:p w14:paraId="79E1B21F"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27B4BA4"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2F11C080" w14:textId="77777777" w:rsidR="007D544A" w:rsidRPr="00C331E9" w:rsidRDefault="007D544A" w:rsidP="007D544A">
      <w:pPr>
        <w:tabs>
          <w:tab w:val="left" w:pos="450"/>
          <w:tab w:val="left" w:pos="1800"/>
          <w:tab w:val="left" w:pos="3780"/>
        </w:tabs>
        <w:ind w:firstLine="0"/>
        <w:rPr>
          <w:b/>
        </w:rPr>
      </w:pPr>
    </w:p>
    <w:p w14:paraId="5712B3E2"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038BC696" w14:textId="77777777" w:rsidR="007D544A" w:rsidRPr="00C331E9" w:rsidRDefault="007D544A" w:rsidP="007D544A">
      <w:pPr>
        <w:tabs>
          <w:tab w:val="left" w:pos="450"/>
        </w:tabs>
        <w:ind w:firstLine="0"/>
        <w:rPr>
          <w:b/>
          <w:snapToGrid w:val="0"/>
        </w:rPr>
      </w:pPr>
      <w:r w:rsidRPr="00C331E9">
        <w:rPr>
          <w:b/>
          <w:snapToGrid w:val="0"/>
        </w:rPr>
        <w:t>20A</w:t>
      </w:r>
      <w:r w:rsidRPr="00C331E9">
        <w:rPr>
          <w:b/>
          <w:snapToGrid w:val="0"/>
        </w:rPr>
        <w:tab/>
        <w:t>UNIVERSITY OF SOUTH CAROLINA</w:t>
      </w:r>
    </w:p>
    <w:p w14:paraId="244E2809" w14:textId="77777777" w:rsidR="007D544A" w:rsidRPr="00C331E9" w:rsidRDefault="007D544A" w:rsidP="007D544A">
      <w:pPr>
        <w:tabs>
          <w:tab w:val="left" w:pos="450"/>
        </w:tabs>
        <w:ind w:firstLine="0"/>
        <w:rPr>
          <w:b/>
          <w:snapToGrid w:val="0"/>
        </w:rPr>
      </w:pPr>
      <w:r w:rsidRPr="00C331E9">
        <w:rPr>
          <w:b/>
          <w:snapToGrid w:val="0"/>
        </w:rPr>
        <w:t>23</w:t>
      </w:r>
      <w:r w:rsidRPr="00C331E9">
        <w:rPr>
          <w:b/>
          <w:snapToGrid w:val="0"/>
        </w:rPr>
        <w:tab/>
        <w:t>MEDICAL UNIVERSITY OF SOUTH CAROLINA</w:t>
      </w:r>
    </w:p>
    <w:p w14:paraId="656295F1" w14:textId="77777777"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14:paraId="121F32FE" w14:textId="77777777" w:rsidR="007D544A" w:rsidRPr="00C331E9" w:rsidRDefault="007D544A" w:rsidP="007D544A">
      <w:pPr>
        <w:ind w:firstLine="0"/>
        <w:rPr>
          <w:b/>
          <w:snapToGrid w:val="0"/>
        </w:rPr>
      </w:pPr>
    </w:p>
    <w:p w14:paraId="51F3F817" w14:textId="77777777" w:rsidR="007D544A" w:rsidRPr="00C331E9" w:rsidRDefault="007D544A" w:rsidP="007D544A">
      <w:pPr>
        <w:ind w:firstLine="0"/>
      </w:pPr>
      <w:r w:rsidRPr="00C331E9">
        <w:t>The reason for abstaining on the above referenced legislation is [check applicable reasons(s)]:</w:t>
      </w:r>
    </w:p>
    <w:p w14:paraId="17815E94"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9160D89"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E121C55" w14:textId="77777777" w:rsidR="007D544A" w:rsidRDefault="007D544A" w:rsidP="007D544A">
      <w:pPr>
        <w:tabs>
          <w:tab w:val="left" w:pos="720"/>
          <w:tab w:val="right" w:pos="9360"/>
        </w:tabs>
        <w:ind w:firstLine="0"/>
      </w:pPr>
      <w:r w:rsidRPr="00C331E9">
        <w:tab/>
        <w:t>Rep. Chip Huggins</w:t>
      </w:r>
    </w:p>
    <w:p w14:paraId="57D5C15E" w14:textId="77777777" w:rsidR="00954600" w:rsidRDefault="00954600" w:rsidP="00954600">
      <w:pPr>
        <w:pStyle w:val="ListParagraph"/>
        <w:tabs>
          <w:tab w:val="left" w:pos="-1440"/>
        </w:tabs>
        <w:ind w:hanging="720"/>
        <w:jc w:val="both"/>
        <w:rPr>
          <w:sz w:val="22"/>
        </w:rPr>
      </w:pPr>
      <w:r>
        <w:rPr>
          <w:sz w:val="22"/>
        </w:rPr>
        <w:t>*********************************************************</w:t>
      </w:r>
    </w:p>
    <w:p w14:paraId="3E6820D8" w14:textId="77777777" w:rsidR="007D544A" w:rsidRDefault="007D544A" w:rsidP="007D544A">
      <w:pPr>
        <w:tabs>
          <w:tab w:val="left" w:pos="720"/>
          <w:tab w:val="right" w:pos="9360"/>
        </w:tabs>
        <w:ind w:firstLine="0"/>
      </w:pPr>
    </w:p>
    <w:p w14:paraId="3BC0D550"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FC4258B"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2E12A46" w14:textId="77777777" w:rsidR="007D544A" w:rsidRPr="00C331E9" w:rsidRDefault="007D544A" w:rsidP="007D544A">
      <w:pPr>
        <w:tabs>
          <w:tab w:val="left" w:pos="450"/>
          <w:tab w:val="left" w:pos="1800"/>
          <w:tab w:val="left" w:pos="3780"/>
        </w:tabs>
        <w:ind w:firstLine="0"/>
        <w:rPr>
          <w:b/>
        </w:rPr>
      </w:pPr>
    </w:p>
    <w:p w14:paraId="231FA51C"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00DE94F"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00BC2FC7"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4E81A1F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5E301F55"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772EDC90"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5BD0749A"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67160E30"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542B23E6"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160D0DF1"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0DDC92CC"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61F85115"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0E4B7C95"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00F70D77"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20CC3D96"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5663758A"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40A11081"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7E02ED17" w14:textId="77777777" w:rsidR="007D544A" w:rsidRPr="00C331E9" w:rsidRDefault="007D544A" w:rsidP="007D544A">
      <w:pPr>
        <w:ind w:firstLine="0"/>
        <w:rPr>
          <w:b/>
          <w:snapToGrid w:val="0"/>
        </w:rPr>
      </w:pPr>
    </w:p>
    <w:p w14:paraId="514E8F74" w14:textId="77777777" w:rsidR="007D544A" w:rsidRPr="00C331E9" w:rsidRDefault="007D544A" w:rsidP="007D544A">
      <w:pPr>
        <w:ind w:firstLine="0"/>
      </w:pPr>
      <w:r w:rsidRPr="00C331E9">
        <w:t>The reason for abstaining on the above referenced legislation is [check applicable reasons(s)]:</w:t>
      </w:r>
    </w:p>
    <w:p w14:paraId="4DE237F8"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A8A1555"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E6161D4"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8F2D6E9" w14:textId="77777777" w:rsidR="007D544A" w:rsidRDefault="007D544A" w:rsidP="007D544A">
      <w:pPr>
        <w:tabs>
          <w:tab w:val="left" w:pos="720"/>
          <w:tab w:val="right" w:pos="9360"/>
        </w:tabs>
        <w:ind w:firstLine="0"/>
      </w:pPr>
      <w:r w:rsidRPr="00C331E9">
        <w:tab/>
        <w:t>Rep. Max Hyde, Jr.</w:t>
      </w:r>
    </w:p>
    <w:p w14:paraId="372B7AC4" w14:textId="77777777" w:rsidR="00954600" w:rsidRDefault="00954600" w:rsidP="00954600">
      <w:pPr>
        <w:pStyle w:val="ListParagraph"/>
        <w:tabs>
          <w:tab w:val="left" w:pos="-1440"/>
        </w:tabs>
        <w:ind w:hanging="720"/>
        <w:jc w:val="both"/>
        <w:rPr>
          <w:sz w:val="22"/>
        </w:rPr>
      </w:pPr>
      <w:r>
        <w:rPr>
          <w:sz w:val="22"/>
        </w:rPr>
        <w:t>*********************************************************</w:t>
      </w:r>
    </w:p>
    <w:p w14:paraId="1A118E0B" w14:textId="77777777" w:rsidR="007D544A" w:rsidRDefault="007D544A" w:rsidP="007D544A">
      <w:pPr>
        <w:tabs>
          <w:tab w:val="left" w:pos="720"/>
          <w:tab w:val="right" w:pos="9360"/>
        </w:tabs>
        <w:ind w:firstLine="0"/>
      </w:pPr>
    </w:p>
    <w:p w14:paraId="2E82F17F"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0776322" w14:textId="77777777" w:rsidR="007D544A"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2F2312ED" w14:textId="77777777" w:rsidR="0094192D" w:rsidRPr="00C331E9" w:rsidRDefault="0094192D" w:rsidP="007D544A">
      <w:pPr>
        <w:tabs>
          <w:tab w:val="left" w:pos="270"/>
          <w:tab w:val="left" w:pos="540"/>
          <w:tab w:val="left" w:pos="810"/>
          <w:tab w:val="left" w:pos="1080"/>
          <w:tab w:val="left" w:pos="1350"/>
        </w:tabs>
        <w:ind w:firstLine="0"/>
      </w:pPr>
    </w:p>
    <w:p w14:paraId="6F99E66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E2A3671"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347792A6"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6A41BF0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774B19E8"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172DBE5D" w14:textId="77777777"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50ECAA9C"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2259FEB0"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718C5B82"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309F858F"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72D39830"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3A825017"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34475680"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2FCE45AA"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17536A72"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7627492A"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5C2EC179"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08C12A7C"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75877D42"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69DD3F3D" w14:textId="77777777"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14:paraId="67D00783" w14:textId="77777777"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14:paraId="32BD0C33" w14:textId="77777777" w:rsidR="007D544A" w:rsidRPr="00C331E9" w:rsidRDefault="007D544A" w:rsidP="007D544A">
      <w:pPr>
        <w:ind w:firstLine="0"/>
        <w:rPr>
          <w:b/>
          <w:snapToGrid w:val="0"/>
        </w:rPr>
      </w:pPr>
    </w:p>
    <w:p w14:paraId="1989D1AD" w14:textId="77777777" w:rsidR="007D544A" w:rsidRPr="00C331E9" w:rsidRDefault="007D544A" w:rsidP="007D544A">
      <w:pPr>
        <w:ind w:firstLine="0"/>
      </w:pPr>
      <w:r w:rsidRPr="00C331E9">
        <w:t>The reason for abstaining on the above referenced legislation is [check applicable reasons(s)]:</w:t>
      </w:r>
    </w:p>
    <w:p w14:paraId="573DA8D2"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3826B5C"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6D5D97EA"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A99D0A3" w14:textId="77777777" w:rsidR="007D544A" w:rsidRDefault="007D544A" w:rsidP="007D544A">
      <w:pPr>
        <w:tabs>
          <w:tab w:val="left" w:pos="720"/>
          <w:tab w:val="right" w:pos="9360"/>
        </w:tabs>
        <w:ind w:firstLine="0"/>
      </w:pPr>
      <w:r w:rsidRPr="00C331E9">
        <w:tab/>
        <w:t>Rep. Jeff Johnson</w:t>
      </w:r>
    </w:p>
    <w:p w14:paraId="39E5D4F5" w14:textId="77777777" w:rsidR="00954600" w:rsidRDefault="00954600" w:rsidP="00954600">
      <w:pPr>
        <w:pStyle w:val="ListParagraph"/>
        <w:tabs>
          <w:tab w:val="left" w:pos="-1440"/>
        </w:tabs>
        <w:ind w:hanging="720"/>
        <w:jc w:val="both"/>
        <w:rPr>
          <w:sz w:val="22"/>
        </w:rPr>
      </w:pPr>
      <w:r>
        <w:rPr>
          <w:sz w:val="22"/>
        </w:rPr>
        <w:t>*********************************************************</w:t>
      </w:r>
    </w:p>
    <w:p w14:paraId="41278961" w14:textId="77777777" w:rsidR="007D544A" w:rsidRDefault="007D544A" w:rsidP="007D544A">
      <w:pPr>
        <w:tabs>
          <w:tab w:val="left" w:pos="720"/>
          <w:tab w:val="right" w:pos="9360"/>
        </w:tabs>
        <w:ind w:firstLine="0"/>
      </w:pPr>
    </w:p>
    <w:p w14:paraId="24CE27E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3DE993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p>
    <w:p w14:paraId="5DA7F4CB" w14:textId="77777777" w:rsidR="007D544A" w:rsidRPr="00C331E9" w:rsidRDefault="007D544A" w:rsidP="007D544A">
      <w:pPr>
        <w:tabs>
          <w:tab w:val="left" w:pos="450"/>
          <w:tab w:val="left" w:pos="1800"/>
          <w:tab w:val="left" w:pos="3780"/>
        </w:tabs>
        <w:ind w:firstLine="0"/>
        <w:rPr>
          <w:b/>
        </w:rPr>
      </w:pPr>
    </w:p>
    <w:p w14:paraId="0F670397"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E016449" w14:textId="77777777"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14:paraId="167139B6" w14:textId="77777777" w:rsidR="007D544A" w:rsidRPr="00C331E9" w:rsidRDefault="007D544A" w:rsidP="007D544A">
      <w:pPr>
        <w:ind w:firstLine="0"/>
        <w:rPr>
          <w:b/>
          <w:snapToGrid w:val="0"/>
        </w:rPr>
      </w:pPr>
    </w:p>
    <w:p w14:paraId="10BFB1E5" w14:textId="77777777" w:rsidR="007D544A" w:rsidRPr="00C331E9" w:rsidRDefault="007D544A" w:rsidP="007D544A">
      <w:pPr>
        <w:ind w:firstLine="0"/>
      </w:pPr>
      <w:r w:rsidRPr="00C331E9">
        <w:t>The reason for abstaining on the above referenced legislation is [check applicable reasons(s)]:</w:t>
      </w:r>
    </w:p>
    <w:p w14:paraId="25184934"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2FBD0D68" w14:textId="77777777" w:rsidR="007D544A" w:rsidRDefault="007D544A" w:rsidP="007D544A">
      <w:pPr>
        <w:tabs>
          <w:tab w:val="left" w:pos="720"/>
          <w:tab w:val="right" w:pos="9360"/>
        </w:tabs>
        <w:ind w:firstLine="0"/>
      </w:pPr>
      <w:r w:rsidRPr="00C331E9">
        <w:tab/>
        <w:t>Rep. Kimberly Johnson</w:t>
      </w:r>
    </w:p>
    <w:p w14:paraId="02B82D7F" w14:textId="77777777" w:rsidR="00954600" w:rsidRDefault="00954600" w:rsidP="00954600">
      <w:pPr>
        <w:pStyle w:val="ListParagraph"/>
        <w:tabs>
          <w:tab w:val="left" w:pos="-1440"/>
        </w:tabs>
        <w:ind w:hanging="720"/>
        <w:jc w:val="both"/>
        <w:rPr>
          <w:sz w:val="22"/>
        </w:rPr>
      </w:pPr>
      <w:r>
        <w:rPr>
          <w:sz w:val="22"/>
        </w:rPr>
        <w:t>*********************************************************</w:t>
      </w:r>
    </w:p>
    <w:p w14:paraId="6EB60506" w14:textId="77777777" w:rsidR="007D544A" w:rsidRDefault="007D544A" w:rsidP="007D544A">
      <w:pPr>
        <w:tabs>
          <w:tab w:val="left" w:pos="720"/>
          <w:tab w:val="right" w:pos="9360"/>
        </w:tabs>
        <w:ind w:firstLine="0"/>
      </w:pPr>
    </w:p>
    <w:p w14:paraId="57EBB79C"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8EFB2F8"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6EB178A8" w14:textId="77777777" w:rsidR="007D544A" w:rsidRPr="00C331E9" w:rsidRDefault="007D544A" w:rsidP="007D544A">
      <w:pPr>
        <w:tabs>
          <w:tab w:val="left" w:pos="450"/>
          <w:tab w:val="left" w:pos="1800"/>
          <w:tab w:val="left" w:pos="3780"/>
        </w:tabs>
        <w:ind w:firstLine="0"/>
        <w:rPr>
          <w:b/>
        </w:rPr>
      </w:pPr>
    </w:p>
    <w:p w14:paraId="296EB773"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7807858" w14:textId="77777777" w:rsidR="007D544A" w:rsidRPr="00C331E9" w:rsidRDefault="007D544A" w:rsidP="007D544A">
      <w:pPr>
        <w:tabs>
          <w:tab w:val="left" w:pos="450"/>
        </w:tabs>
        <w:ind w:firstLine="0"/>
        <w:rPr>
          <w:b/>
          <w:snapToGrid w:val="0"/>
        </w:rPr>
      </w:pPr>
      <w:r w:rsidRPr="00C331E9">
        <w:rPr>
          <w:b/>
          <w:snapToGrid w:val="0"/>
        </w:rPr>
        <w:t>17</w:t>
      </w:r>
      <w:r w:rsidRPr="00C331E9">
        <w:rPr>
          <w:b/>
          <w:snapToGrid w:val="0"/>
        </w:rPr>
        <w:tab/>
        <w:t>FRANCIS MARION UNIVERSITY</w:t>
      </w:r>
    </w:p>
    <w:p w14:paraId="369578F9"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1F4EBA5B" w14:textId="77777777" w:rsidR="007D544A" w:rsidRPr="00C331E9" w:rsidRDefault="007D544A" w:rsidP="00E57D48">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2A4FFCFE"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59A95E22"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518D3197"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30B455A2" w14:textId="77777777" w:rsidR="007D544A" w:rsidRPr="00C331E9" w:rsidRDefault="007D544A" w:rsidP="00E57D48">
      <w:pPr>
        <w:tabs>
          <w:tab w:val="left" w:pos="450"/>
        </w:tabs>
        <w:ind w:left="432" w:hanging="432"/>
        <w:rPr>
          <w:b/>
          <w:snapToGrid w:val="0"/>
        </w:rPr>
      </w:pPr>
      <w:r w:rsidRPr="00C331E9">
        <w:rPr>
          <w:b/>
          <w:snapToGrid w:val="0"/>
        </w:rPr>
        <w:t>66</w:t>
      </w:r>
      <w:r w:rsidRPr="00C331E9">
        <w:rPr>
          <w:b/>
          <w:snapToGrid w:val="0"/>
        </w:rPr>
        <w:tab/>
        <w:t>DEPARTMENT OF PROBATION, PAROLE &amp; PARDON SERVICES</w:t>
      </w:r>
    </w:p>
    <w:p w14:paraId="1145F149"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4346314C"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76DDF7CA"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3C77EFA7"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6031A977"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6C3F253A"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4D840A98"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5D97520B"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11334E42"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784E00C8"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6380EB72"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63D558BE"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0ABA532F" w14:textId="77777777"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14:paraId="2915E39B" w14:textId="77777777" w:rsidR="007D544A" w:rsidRPr="00C331E9" w:rsidRDefault="007D544A" w:rsidP="007D544A">
      <w:pPr>
        <w:tabs>
          <w:tab w:val="left" w:pos="450"/>
        </w:tabs>
        <w:ind w:firstLine="0"/>
        <w:rPr>
          <w:b/>
          <w:snapToGrid w:val="0"/>
        </w:rPr>
      </w:pPr>
    </w:p>
    <w:p w14:paraId="47C96742" w14:textId="77777777" w:rsidR="007D544A" w:rsidRPr="00C331E9" w:rsidRDefault="007D544A" w:rsidP="007D544A">
      <w:pPr>
        <w:ind w:firstLine="0"/>
      </w:pPr>
      <w:r w:rsidRPr="00C331E9">
        <w:t>The reason for abstaining on the above referenced legislation is [check applicable reasons(s)]:</w:t>
      </w:r>
    </w:p>
    <w:p w14:paraId="148B206D"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3867BA15"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E5A9237"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3A838F8" w14:textId="77777777" w:rsidR="007D544A" w:rsidRDefault="007D544A" w:rsidP="007D544A">
      <w:pPr>
        <w:tabs>
          <w:tab w:val="left" w:pos="720"/>
          <w:tab w:val="right" w:pos="9360"/>
        </w:tabs>
        <w:ind w:firstLine="0"/>
      </w:pPr>
      <w:r w:rsidRPr="00C331E9">
        <w:tab/>
        <w:t>Rep. Jay Jordan</w:t>
      </w:r>
    </w:p>
    <w:p w14:paraId="179E7F01" w14:textId="77777777" w:rsidR="00954600" w:rsidRDefault="00954600" w:rsidP="00954600">
      <w:pPr>
        <w:pStyle w:val="ListParagraph"/>
        <w:tabs>
          <w:tab w:val="left" w:pos="-1440"/>
        </w:tabs>
        <w:ind w:hanging="720"/>
        <w:jc w:val="both"/>
        <w:rPr>
          <w:sz w:val="22"/>
        </w:rPr>
      </w:pPr>
      <w:r>
        <w:rPr>
          <w:sz w:val="22"/>
        </w:rPr>
        <w:t>*********************************************************</w:t>
      </w:r>
    </w:p>
    <w:p w14:paraId="367AF50C" w14:textId="77777777" w:rsidR="007D544A" w:rsidRDefault="007D544A" w:rsidP="007D544A">
      <w:pPr>
        <w:tabs>
          <w:tab w:val="left" w:pos="720"/>
          <w:tab w:val="right" w:pos="9360"/>
        </w:tabs>
        <w:ind w:firstLine="0"/>
      </w:pPr>
    </w:p>
    <w:p w14:paraId="2617A33B"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3DDC80D"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E508EB7" w14:textId="77777777" w:rsidR="007D544A" w:rsidRPr="00C331E9" w:rsidRDefault="007D544A" w:rsidP="007D544A">
      <w:pPr>
        <w:tabs>
          <w:tab w:val="left" w:pos="450"/>
          <w:tab w:val="left" w:pos="1800"/>
          <w:tab w:val="left" w:pos="3780"/>
        </w:tabs>
        <w:ind w:firstLine="0"/>
        <w:rPr>
          <w:b/>
        </w:rPr>
      </w:pPr>
    </w:p>
    <w:p w14:paraId="137FBCDA"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267CBDC8" w14:textId="77777777" w:rsidR="007D544A" w:rsidRPr="00C331E9" w:rsidRDefault="007D544A" w:rsidP="007D544A">
      <w:pPr>
        <w:tabs>
          <w:tab w:val="left" w:pos="450"/>
        </w:tabs>
        <w:ind w:firstLine="0"/>
        <w:rPr>
          <w:b/>
          <w:snapToGrid w:val="0"/>
        </w:rPr>
      </w:pPr>
      <w:r w:rsidRPr="00C331E9">
        <w:rPr>
          <w:b/>
          <w:snapToGrid w:val="0"/>
        </w:rPr>
        <w:t>3</w:t>
      </w:r>
      <w:r w:rsidRPr="00C331E9">
        <w:rPr>
          <w:b/>
          <w:snapToGrid w:val="0"/>
        </w:rPr>
        <w:tab/>
        <w:t>LOTTERY EXPENDITURE ACCOUNT</w:t>
      </w:r>
    </w:p>
    <w:p w14:paraId="1A89592E"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222F040B" w14:textId="77777777" w:rsidR="007D544A" w:rsidRPr="00C331E9" w:rsidRDefault="007D544A" w:rsidP="007D544A">
      <w:pPr>
        <w:tabs>
          <w:tab w:val="left" w:pos="450"/>
        </w:tabs>
        <w:ind w:firstLine="0"/>
        <w:rPr>
          <w:b/>
          <w:snapToGrid w:val="0"/>
        </w:rPr>
      </w:pPr>
      <w:r w:rsidRPr="00C331E9">
        <w:rPr>
          <w:b/>
          <w:snapToGrid w:val="0"/>
        </w:rPr>
        <w:t>59</w:t>
      </w:r>
      <w:r w:rsidRPr="00C331E9">
        <w:rPr>
          <w:b/>
          <w:snapToGrid w:val="0"/>
        </w:rPr>
        <w:tab/>
        <w:t>ATTORNEY GENERAL’S OFFICE</w:t>
      </w:r>
    </w:p>
    <w:p w14:paraId="00BAD4AB" w14:textId="77777777" w:rsidR="007D544A" w:rsidRPr="00C331E9" w:rsidRDefault="007D544A" w:rsidP="007D544A">
      <w:pPr>
        <w:tabs>
          <w:tab w:val="left" w:pos="450"/>
        </w:tabs>
        <w:ind w:firstLine="0"/>
        <w:rPr>
          <w:b/>
          <w:snapToGrid w:val="0"/>
        </w:rPr>
      </w:pPr>
    </w:p>
    <w:p w14:paraId="1A7D6037" w14:textId="77777777" w:rsidR="007D544A" w:rsidRPr="00C331E9" w:rsidRDefault="007D544A" w:rsidP="007D544A">
      <w:pPr>
        <w:ind w:firstLine="0"/>
      </w:pPr>
      <w:r w:rsidRPr="00C331E9">
        <w:t>The reason for abstaining on the above referenced legislation is [check applicable reasons(s)]:</w:t>
      </w:r>
    </w:p>
    <w:p w14:paraId="56E0EB62"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DB2E5EF"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32BBD05" w14:textId="77777777" w:rsidR="007D544A" w:rsidRDefault="007D544A" w:rsidP="007D544A">
      <w:pPr>
        <w:tabs>
          <w:tab w:val="left" w:pos="720"/>
          <w:tab w:val="right" w:pos="9360"/>
        </w:tabs>
        <w:ind w:firstLine="0"/>
      </w:pPr>
      <w:r w:rsidRPr="00C331E9">
        <w:tab/>
        <w:t>Rep. John R. King</w:t>
      </w:r>
    </w:p>
    <w:p w14:paraId="5FFF2F53" w14:textId="77777777" w:rsidR="00954600" w:rsidRDefault="00954600" w:rsidP="00954600">
      <w:pPr>
        <w:pStyle w:val="ListParagraph"/>
        <w:tabs>
          <w:tab w:val="left" w:pos="-1440"/>
        </w:tabs>
        <w:ind w:hanging="720"/>
        <w:jc w:val="both"/>
        <w:rPr>
          <w:sz w:val="22"/>
        </w:rPr>
      </w:pPr>
      <w:r>
        <w:rPr>
          <w:sz w:val="22"/>
        </w:rPr>
        <w:t>*********************************************************</w:t>
      </w:r>
    </w:p>
    <w:p w14:paraId="5BC75A11" w14:textId="77777777" w:rsidR="007D544A" w:rsidRDefault="007D544A" w:rsidP="007D544A">
      <w:pPr>
        <w:tabs>
          <w:tab w:val="left" w:pos="720"/>
          <w:tab w:val="right" w:pos="9360"/>
        </w:tabs>
        <w:ind w:firstLine="0"/>
      </w:pPr>
    </w:p>
    <w:p w14:paraId="09D732F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FCBF492"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6E7244A7" w14:textId="77777777" w:rsidR="007D544A" w:rsidRPr="00C331E9" w:rsidRDefault="007D544A" w:rsidP="007D544A">
      <w:pPr>
        <w:tabs>
          <w:tab w:val="left" w:pos="450"/>
          <w:tab w:val="left" w:pos="1800"/>
          <w:tab w:val="left" w:pos="3780"/>
        </w:tabs>
        <w:ind w:firstLine="0"/>
        <w:rPr>
          <w:b/>
        </w:rPr>
      </w:pPr>
    </w:p>
    <w:p w14:paraId="30C09CAD"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84762CD"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15A63708"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2499D83E" w14:textId="77777777"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14:paraId="3D098E0D" w14:textId="77777777" w:rsidR="007D544A" w:rsidRPr="00C331E9" w:rsidRDefault="007D544A" w:rsidP="007D544A">
      <w:pPr>
        <w:ind w:firstLine="0"/>
        <w:rPr>
          <w:b/>
          <w:snapToGrid w:val="0"/>
        </w:rPr>
      </w:pPr>
    </w:p>
    <w:p w14:paraId="329B6629" w14:textId="77777777" w:rsidR="007D544A" w:rsidRPr="00C331E9" w:rsidRDefault="007D544A" w:rsidP="007D544A">
      <w:pPr>
        <w:ind w:firstLine="0"/>
      </w:pPr>
      <w:r w:rsidRPr="00C331E9">
        <w:t>The reason for abstaining on the above referenced legislation is [check applicable reasons(s)]:</w:t>
      </w:r>
    </w:p>
    <w:p w14:paraId="0EAAF9C8"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03D1AB0"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698D052" w14:textId="77777777" w:rsidR="00D071EE"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w:t>
      </w:r>
    </w:p>
    <w:p w14:paraId="5335B225" w14:textId="2F7C8C5E" w:rsidR="007D544A" w:rsidRPr="00C331E9" w:rsidRDefault="00D071EE" w:rsidP="007D544A">
      <w:pPr>
        <w:tabs>
          <w:tab w:val="left" w:pos="-1440"/>
          <w:tab w:val="left" w:pos="630"/>
          <w:tab w:val="left" w:pos="990"/>
        </w:tabs>
        <w:ind w:firstLine="0"/>
      </w:pPr>
      <w:r>
        <w:br w:type="column"/>
      </w:r>
      <w:r w:rsidR="007D544A" w:rsidRPr="00C331E9">
        <w:t>by myself, an individual with whom I am associated in partnership with or a business or partnership in which I have a greater than 5% interest.</w:t>
      </w:r>
    </w:p>
    <w:p w14:paraId="4E0017F9" w14:textId="77777777" w:rsidR="007D544A" w:rsidRDefault="007D544A" w:rsidP="007D544A">
      <w:pPr>
        <w:tabs>
          <w:tab w:val="left" w:pos="720"/>
          <w:tab w:val="right" w:pos="9360"/>
        </w:tabs>
        <w:ind w:firstLine="0"/>
      </w:pPr>
      <w:r w:rsidRPr="00C331E9">
        <w:tab/>
        <w:t>Rep. Roger Kirby</w:t>
      </w:r>
    </w:p>
    <w:p w14:paraId="74A47FD3" w14:textId="77777777" w:rsidR="00954600" w:rsidRDefault="00954600" w:rsidP="00954600">
      <w:pPr>
        <w:pStyle w:val="ListParagraph"/>
        <w:tabs>
          <w:tab w:val="left" w:pos="-1440"/>
        </w:tabs>
        <w:ind w:hanging="720"/>
        <w:jc w:val="both"/>
        <w:rPr>
          <w:sz w:val="22"/>
        </w:rPr>
      </w:pPr>
      <w:r>
        <w:rPr>
          <w:sz w:val="22"/>
        </w:rPr>
        <w:t>*********************************************************</w:t>
      </w:r>
    </w:p>
    <w:p w14:paraId="65C8AFB8" w14:textId="77777777" w:rsidR="007D544A" w:rsidRDefault="007D544A" w:rsidP="007D544A">
      <w:pPr>
        <w:tabs>
          <w:tab w:val="left" w:pos="720"/>
          <w:tab w:val="right" w:pos="9360"/>
        </w:tabs>
        <w:ind w:firstLine="0"/>
      </w:pPr>
    </w:p>
    <w:p w14:paraId="5F0A1F9A"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26B3728"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062FB5B4" w14:textId="77777777" w:rsidR="007D544A" w:rsidRPr="00C331E9" w:rsidRDefault="007D544A" w:rsidP="007D544A">
      <w:pPr>
        <w:tabs>
          <w:tab w:val="left" w:pos="450"/>
          <w:tab w:val="left" w:pos="1800"/>
          <w:tab w:val="left" w:pos="3780"/>
        </w:tabs>
        <w:ind w:firstLine="0"/>
        <w:rPr>
          <w:b/>
        </w:rPr>
      </w:pPr>
    </w:p>
    <w:p w14:paraId="6F5A6865"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7A63D8C2" w14:textId="77777777" w:rsidR="007D544A" w:rsidRPr="00C331E9" w:rsidRDefault="007D544A" w:rsidP="007D544A">
      <w:pPr>
        <w:tabs>
          <w:tab w:val="left" w:pos="450"/>
        </w:tabs>
        <w:ind w:firstLine="0"/>
        <w:rPr>
          <w:b/>
          <w:snapToGrid w:val="0"/>
        </w:rPr>
      </w:pPr>
      <w:r w:rsidRPr="00C331E9">
        <w:rPr>
          <w:b/>
          <w:snapToGrid w:val="0"/>
        </w:rPr>
        <w:t>32</w:t>
      </w:r>
      <w:r w:rsidRPr="00C331E9">
        <w:rPr>
          <w:b/>
          <w:snapToGrid w:val="0"/>
        </w:rPr>
        <w:tab/>
        <w:t>DEPARTMENT OF VOCATIONAL REHABILITATION</w:t>
      </w:r>
    </w:p>
    <w:p w14:paraId="637F843C"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2E00D215"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708832C3"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34105974" w14:textId="77777777" w:rsidR="007D544A" w:rsidRPr="00C331E9" w:rsidRDefault="007D544A" w:rsidP="007D544A">
      <w:pPr>
        <w:ind w:firstLine="0"/>
        <w:rPr>
          <w:b/>
          <w:snapToGrid w:val="0"/>
        </w:rPr>
      </w:pPr>
    </w:p>
    <w:p w14:paraId="72447F4B" w14:textId="77777777" w:rsidR="007D544A" w:rsidRPr="00C331E9" w:rsidRDefault="007D544A" w:rsidP="007D544A">
      <w:pPr>
        <w:ind w:firstLine="0"/>
      </w:pPr>
      <w:r w:rsidRPr="00C331E9">
        <w:t>The reason for abstaining on the above referenced legislation is [check applicable reasons(s)]:</w:t>
      </w:r>
    </w:p>
    <w:p w14:paraId="48D45D60"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60F12E7"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B54F864"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5C9F150" w14:textId="77777777" w:rsidR="007D544A" w:rsidRDefault="007D544A" w:rsidP="007D544A">
      <w:pPr>
        <w:tabs>
          <w:tab w:val="left" w:pos="720"/>
          <w:tab w:val="right" w:pos="9360"/>
        </w:tabs>
        <w:ind w:firstLine="0"/>
      </w:pPr>
      <w:r w:rsidRPr="00C331E9">
        <w:tab/>
        <w:t>Rep. Phillip Lowe</w:t>
      </w:r>
    </w:p>
    <w:p w14:paraId="0F3B73DD" w14:textId="77777777" w:rsidR="00954600" w:rsidRDefault="00954600" w:rsidP="00954600">
      <w:pPr>
        <w:pStyle w:val="ListParagraph"/>
        <w:tabs>
          <w:tab w:val="left" w:pos="-1440"/>
        </w:tabs>
        <w:ind w:hanging="720"/>
        <w:jc w:val="both"/>
        <w:rPr>
          <w:sz w:val="22"/>
        </w:rPr>
      </w:pPr>
      <w:r>
        <w:rPr>
          <w:sz w:val="22"/>
        </w:rPr>
        <w:t>*********************************************************</w:t>
      </w:r>
    </w:p>
    <w:p w14:paraId="76D8AB0A" w14:textId="77777777" w:rsidR="007D544A" w:rsidRDefault="007D544A" w:rsidP="007D544A">
      <w:pPr>
        <w:tabs>
          <w:tab w:val="left" w:pos="720"/>
          <w:tab w:val="right" w:pos="9360"/>
        </w:tabs>
        <w:ind w:firstLine="0"/>
      </w:pPr>
    </w:p>
    <w:p w14:paraId="7126A2F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246627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13BC0B4" w14:textId="77777777" w:rsidR="007D544A" w:rsidRPr="00C331E9" w:rsidRDefault="007D544A" w:rsidP="007D544A">
      <w:pPr>
        <w:tabs>
          <w:tab w:val="left" w:pos="450"/>
          <w:tab w:val="left" w:pos="1800"/>
          <w:tab w:val="left" w:pos="3780"/>
        </w:tabs>
        <w:ind w:firstLine="0"/>
        <w:rPr>
          <w:b/>
        </w:rPr>
      </w:pPr>
    </w:p>
    <w:p w14:paraId="3C5C74A9"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1F444DF" w14:textId="77777777" w:rsidR="007D544A" w:rsidRPr="00C331E9" w:rsidRDefault="007D544A" w:rsidP="007D544A">
      <w:pPr>
        <w:tabs>
          <w:tab w:val="left" w:pos="450"/>
          <w:tab w:val="left" w:pos="3780"/>
        </w:tabs>
        <w:ind w:firstLine="0"/>
        <w:rPr>
          <w:b/>
        </w:rPr>
      </w:pPr>
      <w:r w:rsidRPr="00C331E9">
        <w:rPr>
          <w:b/>
        </w:rPr>
        <w:t>20A</w:t>
      </w:r>
      <w:r w:rsidRPr="00C331E9">
        <w:rPr>
          <w:b/>
        </w:rPr>
        <w:tab/>
        <w:t>UNIVERSITY OF SOUTH CAROLINA</w:t>
      </w:r>
    </w:p>
    <w:p w14:paraId="5302F1CF" w14:textId="77777777"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14:paraId="33036106" w14:textId="77777777" w:rsidR="007D544A" w:rsidRPr="00C331E9" w:rsidRDefault="007D544A" w:rsidP="007D544A">
      <w:pPr>
        <w:tabs>
          <w:tab w:val="left" w:pos="450"/>
          <w:tab w:val="left" w:pos="2880"/>
          <w:tab w:val="left" w:pos="3780"/>
        </w:tabs>
        <w:ind w:firstLine="0"/>
        <w:rPr>
          <w:b/>
        </w:rPr>
      </w:pPr>
      <w:r w:rsidRPr="00C331E9">
        <w:rPr>
          <w:b/>
        </w:rPr>
        <w:t>34</w:t>
      </w:r>
      <w:r w:rsidRPr="00C331E9">
        <w:rPr>
          <w:b/>
        </w:rPr>
        <w:tab/>
        <w:t xml:space="preserve">DEPARTMENT OF HEALTH &amp; ENVIRONMENTAL </w:t>
      </w:r>
      <w:r w:rsidR="0094192D">
        <w:rPr>
          <w:b/>
        </w:rPr>
        <w:tab/>
      </w:r>
      <w:r w:rsidRPr="00C331E9">
        <w:rPr>
          <w:b/>
        </w:rPr>
        <w:t>CONTROL</w:t>
      </w:r>
    </w:p>
    <w:p w14:paraId="23AE0051" w14:textId="77777777"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14:paraId="654EF4CC" w14:textId="77777777" w:rsidR="007D544A" w:rsidRPr="00C331E9" w:rsidRDefault="007D544A" w:rsidP="007D544A">
      <w:pPr>
        <w:tabs>
          <w:tab w:val="left" w:pos="450"/>
          <w:tab w:val="left" w:pos="2880"/>
          <w:tab w:val="left" w:pos="3780"/>
        </w:tabs>
        <w:ind w:firstLine="0"/>
        <w:rPr>
          <w:b/>
        </w:rPr>
      </w:pPr>
      <w:r w:rsidRPr="00C331E9">
        <w:rPr>
          <w:b/>
        </w:rPr>
        <w:t>61</w:t>
      </w:r>
      <w:r w:rsidRPr="00C331E9">
        <w:rPr>
          <w:b/>
        </w:rPr>
        <w:tab/>
        <w:t>COMMISSION ON INDIGENT DEFENSE</w:t>
      </w:r>
    </w:p>
    <w:p w14:paraId="211219FE" w14:textId="77777777"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0094192D">
        <w:rPr>
          <w:b/>
        </w:rPr>
        <w:tab/>
      </w:r>
      <w:r w:rsidRPr="00C331E9">
        <w:rPr>
          <w:b/>
        </w:rPr>
        <w:t>SERVICES</w:t>
      </w:r>
    </w:p>
    <w:p w14:paraId="4E7BDD9E" w14:textId="77777777"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14:paraId="00F1E705" w14:textId="77777777"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14:paraId="5B385E84" w14:textId="77777777"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14:paraId="1C8ED489" w14:textId="77777777"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14:paraId="2E7C3DE6" w14:textId="77777777"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14:paraId="6F5F67E2" w14:textId="77777777"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14:paraId="3A21464F" w14:textId="77777777"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14:paraId="29930C42" w14:textId="77777777"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14:paraId="094A055D" w14:textId="77777777"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14:paraId="77BC7BE7" w14:textId="77777777"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14:paraId="14EA32D3" w14:textId="77777777"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14:paraId="77AC7D53" w14:textId="77777777" w:rsidR="007D544A" w:rsidRPr="00C331E9" w:rsidRDefault="007D544A" w:rsidP="007D544A">
      <w:pPr>
        <w:ind w:firstLine="0"/>
        <w:rPr>
          <w:b/>
          <w:snapToGrid w:val="0"/>
        </w:rPr>
      </w:pPr>
    </w:p>
    <w:p w14:paraId="2F50CD98" w14:textId="77777777" w:rsidR="007D544A" w:rsidRPr="00C331E9" w:rsidRDefault="007D544A" w:rsidP="007D544A">
      <w:pPr>
        <w:ind w:firstLine="0"/>
      </w:pPr>
      <w:r w:rsidRPr="00C331E9">
        <w:t>The reason for abstaining on the above referenced legislation is [check applicable reasons(s)]:</w:t>
      </w:r>
    </w:p>
    <w:p w14:paraId="49EBFE2F"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D83333A"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2159B494" w14:textId="77777777" w:rsidR="00D071EE"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w:t>
      </w:r>
    </w:p>
    <w:p w14:paraId="2D513653" w14:textId="09715B80" w:rsidR="007D544A" w:rsidRPr="00C331E9" w:rsidRDefault="00D071EE" w:rsidP="007D544A">
      <w:pPr>
        <w:tabs>
          <w:tab w:val="left" w:pos="-1440"/>
          <w:tab w:val="left" w:pos="630"/>
          <w:tab w:val="left" w:pos="990"/>
        </w:tabs>
        <w:ind w:firstLine="0"/>
      </w:pPr>
      <w:r>
        <w:br w:type="column"/>
      </w:r>
      <w:r w:rsidR="007D544A" w:rsidRPr="00C331E9">
        <w:t>by myself, an individual with whom I am associated in partnership with or a business or partnership in which I have a greater than 5% interest.</w:t>
      </w:r>
    </w:p>
    <w:p w14:paraId="1F9DEA8B" w14:textId="77777777" w:rsidR="007D544A" w:rsidRDefault="007D544A" w:rsidP="007D544A">
      <w:pPr>
        <w:tabs>
          <w:tab w:val="left" w:pos="720"/>
          <w:tab w:val="right" w:pos="9360"/>
        </w:tabs>
        <w:ind w:firstLine="0"/>
      </w:pPr>
      <w:r w:rsidRPr="00C331E9">
        <w:tab/>
        <w:t xml:space="preserve">Rep. Jay Lucas </w:t>
      </w:r>
    </w:p>
    <w:p w14:paraId="083B888D" w14:textId="77777777" w:rsidR="00954600" w:rsidRDefault="00954600" w:rsidP="00954600">
      <w:pPr>
        <w:pStyle w:val="ListParagraph"/>
        <w:tabs>
          <w:tab w:val="left" w:pos="-1440"/>
        </w:tabs>
        <w:ind w:hanging="720"/>
        <w:jc w:val="both"/>
        <w:rPr>
          <w:sz w:val="22"/>
        </w:rPr>
      </w:pPr>
      <w:r>
        <w:rPr>
          <w:sz w:val="22"/>
        </w:rPr>
        <w:t>*********************************************************</w:t>
      </w:r>
    </w:p>
    <w:p w14:paraId="6EF24995" w14:textId="77777777" w:rsidR="007D544A" w:rsidRDefault="007D544A" w:rsidP="007D544A">
      <w:pPr>
        <w:tabs>
          <w:tab w:val="left" w:pos="720"/>
          <w:tab w:val="right" w:pos="9360"/>
        </w:tabs>
        <w:ind w:firstLine="0"/>
      </w:pPr>
    </w:p>
    <w:p w14:paraId="5FFDDA7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8B281C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6328E5B6" w14:textId="77777777" w:rsidR="007D544A" w:rsidRPr="00C331E9" w:rsidRDefault="007D544A" w:rsidP="007D544A">
      <w:pPr>
        <w:tabs>
          <w:tab w:val="left" w:pos="450"/>
          <w:tab w:val="left" w:pos="1800"/>
          <w:tab w:val="left" w:pos="3780"/>
        </w:tabs>
        <w:ind w:firstLine="0"/>
        <w:rPr>
          <w:b/>
        </w:rPr>
      </w:pPr>
    </w:p>
    <w:p w14:paraId="33016916"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8292F08" w14:textId="77777777" w:rsidR="007D544A" w:rsidRPr="00C331E9" w:rsidRDefault="007D544A" w:rsidP="007D544A">
      <w:pPr>
        <w:tabs>
          <w:tab w:val="left" w:pos="450"/>
          <w:tab w:val="left" w:pos="2880"/>
          <w:tab w:val="left" w:pos="3780"/>
        </w:tabs>
        <w:ind w:firstLine="0"/>
        <w:rPr>
          <w:b/>
        </w:rPr>
      </w:pPr>
      <w:r w:rsidRPr="00C331E9">
        <w:rPr>
          <w:b/>
        </w:rPr>
        <w:t>110</w:t>
      </w:r>
      <w:r w:rsidRPr="00C331E9">
        <w:rPr>
          <w:b/>
        </w:rPr>
        <w:tab/>
        <w:t>STATE ETHICS COMMISSION</w:t>
      </w:r>
    </w:p>
    <w:p w14:paraId="3EFE2F08" w14:textId="77777777" w:rsidR="007D544A" w:rsidRPr="00C331E9" w:rsidRDefault="007D544A" w:rsidP="007D544A">
      <w:pPr>
        <w:ind w:firstLine="0"/>
        <w:rPr>
          <w:b/>
          <w:snapToGrid w:val="0"/>
        </w:rPr>
      </w:pPr>
    </w:p>
    <w:p w14:paraId="385F19AD" w14:textId="77777777" w:rsidR="007D544A" w:rsidRPr="00C331E9" w:rsidRDefault="007D544A" w:rsidP="007D544A">
      <w:pPr>
        <w:ind w:firstLine="0"/>
      </w:pPr>
      <w:r w:rsidRPr="00C331E9">
        <w:t>The reason for abstaining on the above referenced legislation is [check applicable reasons(s)]:</w:t>
      </w:r>
    </w:p>
    <w:p w14:paraId="3368DE89"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92DFBB2"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41DB1E8" w14:textId="43830C34" w:rsidR="007D544A" w:rsidRDefault="007D544A" w:rsidP="007D544A">
      <w:pPr>
        <w:tabs>
          <w:tab w:val="left" w:pos="720"/>
          <w:tab w:val="right" w:pos="9360"/>
        </w:tabs>
        <w:ind w:firstLine="0"/>
      </w:pPr>
      <w:r w:rsidRPr="00C331E9">
        <w:tab/>
        <w:t>Rep. RJ May</w:t>
      </w:r>
    </w:p>
    <w:p w14:paraId="123EEDBF" w14:textId="77777777" w:rsidR="00954600" w:rsidRDefault="00954600" w:rsidP="00954600">
      <w:pPr>
        <w:pStyle w:val="ListParagraph"/>
        <w:tabs>
          <w:tab w:val="left" w:pos="-1440"/>
        </w:tabs>
        <w:ind w:hanging="720"/>
        <w:jc w:val="both"/>
        <w:rPr>
          <w:sz w:val="22"/>
        </w:rPr>
      </w:pPr>
      <w:r>
        <w:rPr>
          <w:sz w:val="22"/>
        </w:rPr>
        <w:t>*********************************************************</w:t>
      </w:r>
    </w:p>
    <w:p w14:paraId="13337169" w14:textId="77777777" w:rsidR="007D544A" w:rsidRDefault="007D544A" w:rsidP="007D544A">
      <w:pPr>
        <w:tabs>
          <w:tab w:val="left" w:pos="720"/>
          <w:tab w:val="right" w:pos="9360"/>
        </w:tabs>
        <w:ind w:firstLine="0"/>
      </w:pPr>
    </w:p>
    <w:p w14:paraId="37928563"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B14024E"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9A92DED" w14:textId="77777777" w:rsidR="007D544A" w:rsidRPr="00C331E9" w:rsidRDefault="007D544A" w:rsidP="007D544A">
      <w:pPr>
        <w:tabs>
          <w:tab w:val="left" w:pos="450"/>
          <w:tab w:val="left" w:pos="1800"/>
          <w:tab w:val="left" w:pos="3780"/>
        </w:tabs>
        <w:ind w:firstLine="0"/>
        <w:rPr>
          <w:b/>
        </w:rPr>
      </w:pPr>
    </w:p>
    <w:p w14:paraId="0A538A6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1F273AE" w14:textId="77777777" w:rsidR="007D544A" w:rsidRPr="00C331E9" w:rsidRDefault="007D544A" w:rsidP="007D544A">
      <w:pPr>
        <w:tabs>
          <w:tab w:val="left" w:pos="450"/>
          <w:tab w:val="left" w:pos="2880"/>
          <w:tab w:val="left" w:pos="3780"/>
        </w:tabs>
        <w:ind w:firstLine="0"/>
        <w:rPr>
          <w:b/>
        </w:rPr>
      </w:pPr>
      <w:r w:rsidRPr="00C331E9">
        <w:rPr>
          <w:b/>
        </w:rPr>
        <w:t>34</w:t>
      </w:r>
      <w:r w:rsidRPr="00C331E9">
        <w:rPr>
          <w:b/>
        </w:rPr>
        <w:tab/>
        <w:t xml:space="preserve">DEPARTMENT OF HEALTH &amp; ENVIRONMENTAL </w:t>
      </w:r>
      <w:r w:rsidR="0094192D">
        <w:rPr>
          <w:b/>
        </w:rPr>
        <w:tab/>
      </w:r>
      <w:r w:rsidRPr="00C331E9">
        <w:rPr>
          <w:b/>
        </w:rPr>
        <w:t>CONTROL</w:t>
      </w:r>
    </w:p>
    <w:p w14:paraId="0D4CAC43" w14:textId="77777777"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517935D8" w14:textId="77777777"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14:paraId="32137F74" w14:textId="77777777"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14:paraId="310D52C4" w14:textId="77777777"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14:paraId="672D09EF" w14:textId="77777777" w:rsidR="007D544A" w:rsidRPr="00C331E9" w:rsidRDefault="007D544A" w:rsidP="007D544A">
      <w:pPr>
        <w:tabs>
          <w:tab w:val="left" w:pos="450"/>
          <w:tab w:val="left" w:pos="2880"/>
          <w:tab w:val="left" w:pos="3780"/>
        </w:tabs>
        <w:ind w:firstLine="0"/>
        <w:rPr>
          <w:b/>
        </w:rPr>
      </w:pPr>
      <w:r w:rsidRPr="00C331E9">
        <w:rPr>
          <w:b/>
        </w:rPr>
        <w:t>82</w:t>
      </w:r>
      <w:r w:rsidRPr="00C331E9">
        <w:rPr>
          <w:b/>
        </w:rPr>
        <w:tab/>
        <w:t>DEPARTMENT OF MOTOR VEHICLES</w:t>
      </w:r>
    </w:p>
    <w:p w14:paraId="45E302C5" w14:textId="77777777"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14:paraId="30EE1D74" w14:textId="77777777"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14:paraId="39ECB578" w14:textId="77777777" w:rsidR="007D544A" w:rsidRPr="00C331E9" w:rsidRDefault="007D544A" w:rsidP="007D544A">
      <w:pPr>
        <w:tabs>
          <w:tab w:val="left" w:pos="450"/>
          <w:tab w:val="left" w:pos="2880"/>
          <w:tab w:val="left" w:pos="3780"/>
        </w:tabs>
        <w:ind w:firstLine="0"/>
        <w:rPr>
          <w:b/>
        </w:rPr>
      </w:pPr>
      <w:r w:rsidRPr="00C331E9">
        <w:rPr>
          <w:b/>
        </w:rPr>
        <w:t>111</w:t>
      </w:r>
      <w:r w:rsidRPr="00C331E9">
        <w:rPr>
          <w:b/>
        </w:rPr>
        <w:tab/>
        <w:t>PROCUREMENT REVIEW PANEL</w:t>
      </w:r>
    </w:p>
    <w:p w14:paraId="48FA9DA0" w14:textId="77777777" w:rsidR="007D544A" w:rsidRPr="00C331E9" w:rsidRDefault="007D544A" w:rsidP="007D544A">
      <w:pPr>
        <w:ind w:firstLine="0"/>
        <w:rPr>
          <w:b/>
          <w:snapToGrid w:val="0"/>
        </w:rPr>
      </w:pPr>
    </w:p>
    <w:p w14:paraId="517DE594" w14:textId="77777777" w:rsidR="007D544A" w:rsidRPr="00C331E9" w:rsidRDefault="007D544A" w:rsidP="007D544A">
      <w:pPr>
        <w:ind w:firstLine="0"/>
      </w:pPr>
      <w:r w:rsidRPr="00C331E9">
        <w:t>The reason for abstaining on the above referenced legislation is [check applicable reasons(s)]:</w:t>
      </w:r>
    </w:p>
    <w:p w14:paraId="65DD5287"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6B3F73B"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1208BBD"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89DD4DD" w14:textId="77777777" w:rsidR="007D544A" w:rsidRDefault="007D544A" w:rsidP="007D544A">
      <w:pPr>
        <w:tabs>
          <w:tab w:val="left" w:pos="720"/>
          <w:tab w:val="right" w:pos="9360"/>
        </w:tabs>
        <w:ind w:firstLine="0"/>
      </w:pPr>
      <w:r w:rsidRPr="00C331E9">
        <w:tab/>
        <w:t>Rep. Ryan McCabe</w:t>
      </w:r>
    </w:p>
    <w:p w14:paraId="29FBD7DC" w14:textId="77777777" w:rsidR="00954600" w:rsidRDefault="00954600" w:rsidP="00954600">
      <w:pPr>
        <w:pStyle w:val="ListParagraph"/>
        <w:tabs>
          <w:tab w:val="left" w:pos="-1440"/>
        </w:tabs>
        <w:ind w:hanging="720"/>
        <w:jc w:val="both"/>
        <w:rPr>
          <w:sz w:val="22"/>
        </w:rPr>
      </w:pPr>
      <w:r>
        <w:rPr>
          <w:sz w:val="22"/>
        </w:rPr>
        <w:t>*********************************************************</w:t>
      </w:r>
    </w:p>
    <w:p w14:paraId="3D94E7E4" w14:textId="77777777" w:rsidR="007D544A" w:rsidRDefault="007D544A" w:rsidP="007D544A">
      <w:pPr>
        <w:tabs>
          <w:tab w:val="left" w:pos="720"/>
          <w:tab w:val="right" w:pos="9360"/>
        </w:tabs>
        <w:ind w:firstLine="0"/>
      </w:pPr>
    </w:p>
    <w:p w14:paraId="1490EEEC"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72A8617"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566D63A" w14:textId="77777777" w:rsidR="007D544A" w:rsidRPr="00C331E9" w:rsidRDefault="007D544A" w:rsidP="007D544A">
      <w:pPr>
        <w:tabs>
          <w:tab w:val="left" w:pos="450"/>
          <w:tab w:val="left" w:pos="1800"/>
          <w:tab w:val="left" w:pos="3780"/>
        </w:tabs>
        <w:ind w:firstLine="0"/>
        <w:rPr>
          <w:b/>
        </w:rPr>
      </w:pPr>
    </w:p>
    <w:p w14:paraId="65355FE9"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BAD5C9D" w14:textId="77777777" w:rsidR="0094192D" w:rsidRPr="00C331E9" w:rsidRDefault="0094192D" w:rsidP="0094192D">
      <w:pPr>
        <w:tabs>
          <w:tab w:val="left" w:pos="450"/>
        </w:tabs>
        <w:ind w:firstLine="0"/>
        <w:rPr>
          <w:b/>
        </w:rPr>
      </w:pPr>
      <w:r w:rsidRPr="00C331E9">
        <w:rPr>
          <w:b/>
        </w:rPr>
        <w:t>33</w:t>
      </w:r>
      <w:r w:rsidRPr="00C331E9">
        <w:rPr>
          <w:b/>
        </w:rPr>
        <w:tab/>
        <w:t>DEPARTMENT OF HEALTH &amp; HUMAN SERVICES</w:t>
      </w:r>
    </w:p>
    <w:p w14:paraId="54C6CD3F" w14:textId="77777777" w:rsidR="007D544A" w:rsidRPr="00C331E9" w:rsidRDefault="007D544A" w:rsidP="007D544A">
      <w:pPr>
        <w:tabs>
          <w:tab w:val="left" w:pos="450"/>
        </w:tabs>
        <w:ind w:firstLine="0"/>
        <w:rPr>
          <w:b/>
        </w:rPr>
      </w:pPr>
      <w:r w:rsidRPr="00C331E9">
        <w:rPr>
          <w:b/>
        </w:rPr>
        <w:t>34</w:t>
      </w:r>
      <w:r w:rsidRPr="00C331E9">
        <w:rPr>
          <w:b/>
        </w:rPr>
        <w:tab/>
        <w:t xml:space="preserve">DEPARTMENT OF HEALTH AND ENVIRONMENTAL </w:t>
      </w:r>
      <w:r w:rsidRPr="00C331E9">
        <w:rPr>
          <w:b/>
        </w:rPr>
        <w:tab/>
        <w:t>CONTROL</w:t>
      </w:r>
    </w:p>
    <w:p w14:paraId="69BCDE66" w14:textId="77777777" w:rsidR="0094192D" w:rsidRDefault="0094192D" w:rsidP="0094192D">
      <w:pPr>
        <w:tabs>
          <w:tab w:val="left" w:pos="450"/>
        </w:tabs>
        <w:ind w:firstLine="0"/>
        <w:rPr>
          <w:b/>
        </w:rPr>
      </w:pPr>
      <w:r w:rsidRPr="00C331E9">
        <w:rPr>
          <w:b/>
        </w:rPr>
        <w:t>38</w:t>
      </w:r>
      <w:r w:rsidRPr="00C331E9">
        <w:rPr>
          <w:b/>
        </w:rPr>
        <w:tab/>
        <w:t>DEPARTMENT OF SOCIAL SERVICES</w:t>
      </w:r>
    </w:p>
    <w:p w14:paraId="0DACDA35" w14:textId="77777777" w:rsidR="0094192D" w:rsidRPr="00C331E9" w:rsidRDefault="0094192D" w:rsidP="0094192D">
      <w:pPr>
        <w:tabs>
          <w:tab w:val="left" w:pos="450"/>
        </w:tabs>
        <w:ind w:firstLine="0"/>
        <w:rPr>
          <w:b/>
        </w:rPr>
      </w:pPr>
      <w:r w:rsidRPr="00C331E9">
        <w:rPr>
          <w:b/>
        </w:rPr>
        <w:t>61</w:t>
      </w:r>
      <w:r w:rsidRPr="00C331E9">
        <w:rPr>
          <w:b/>
        </w:rPr>
        <w:tab/>
        <w:t>COMMISSION ON INDIGENT DEFENSE</w:t>
      </w:r>
    </w:p>
    <w:p w14:paraId="3B3BCCFD" w14:textId="77777777" w:rsidR="0094192D" w:rsidRPr="00C331E9" w:rsidRDefault="0094192D" w:rsidP="0094192D">
      <w:pPr>
        <w:tabs>
          <w:tab w:val="left" w:pos="450"/>
        </w:tabs>
        <w:ind w:firstLine="0"/>
        <w:rPr>
          <w:b/>
        </w:rPr>
      </w:pPr>
      <w:r w:rsidRPr="00C331E9">
        <w:rPr>
          <w:b/>
        </w:rPr>
        <w:t>65</w:t>
      </w:r>
      <w:r w:rsidRPr="00C331E9">
        <w:rPr>
          <w:b/>
        </w:rPr>
        <w:tab/>
        <w:t>DEPARTMENT OF CORRECTIONS</w:t>
      </w:r>
    </w:p>
    <w:p w14:paraId="0033E66C" w14:textId="77777777" w:rsidR="007D544A" w:rsidRPr="00C331E9" w:rsidRDefault="007D544A" w:rsidP="007D544A">
      <w:pPr>
        <w:tabs>
          <w:tab w:val="left" w:pos="450"/>
        </w:tabs>
        <w:ind w:firstLine="0"/>
        <w:rPr>
          <w:b/>
        </w:rPr>
      </w:pPr>
      <w:r w:rsidRPr="00C331E9">
        <w:rPr>
          <w:b/>
        </w:rPr>
        <w:t>66</w:t>
      </w:r>
      <w:r w:rsidRPr="00C331E9">
        <w:rPr>
          <w:b/>
        </w:rPr>
        <w:tab/>
        <w:t xml:space="preserve">DEPARTMENT OF PROBATION, PAROLE &amp; PARDON </w:t>
      </w:r>
      <w:r w:rsidRPr="00C331E9">
        <w:rPr>
          <w:b/>
        </w:rPr>
        <w:tab/>
        <w:t>SERVICES</w:t>
      </w:r>
    </w:p>
    <w:p w14:paraId="621B6EE9" w14:textId="77777777" w:rsidR="0094192D" w:rsidRPr="00C331E9" w:rsidRDefault="0094192D" w:rsidP="0094192D">
      <w:pPr>
        <w:tabs>
          <w:tab w:val="left" w:pos="450"/>
        </w:tabs>
        <w:ind w:firstLine="0"/>
        <w:rPr>
          <w:b/>
          <w:snapToGrid w:val="0"/>
        </w:rPr>
      </w:pPr>
      <w:r w:rsidRPr="00C331E9">
        <w:rPr>
          <w:b/>
          <w:snapToGrid w:val="0"/>
        </w:rPr>
        <w:t>67</w:t>
      </w:r>
      <w:r w:rsidRPr="00C331E9">
        <w:rPr>
          <w:b/>
          <w:snapToGrid w:val="0"/>
        </w:rPr>
        <w:tab/>
        <w:t>DEPARTMENT OF JUVENILE JUSTICE</w:t>
      </w:r>
    </w:p>
    <w:p w14:paraId="517ACAE5" w14:textId="77777777" w:rsidR="007D544A" w:rsidRPr="00C331E9" w:rsidRDefault="007D544A" w:rsidP="007D544A">
      <w:pPr>
        <w:tabs>
          <w:tab w:val="left" w:pos="450"/>
        </w:tabs>
        <w:ind w:firstLine="0"/>
        <w:rPr>
          <w:b/>
        </w:rPr>
      </w:pPr>
      <w:r w:rsidRPr="00C331E9">
        <w:rPr>
          <w:b/>
        </w:rPr>
        <w:t>70</w:t>
      </w:r>
      <w:r w:rsidRPr="00C331E9">
        <w:rPr>
          <w:b/>
        </w:rPr>
        <w:tab/>
        <w:t>HUMAN AFFAIRS COMMISSION</w:t>
      </w:r>
    </w:p>
    <w:p w14:paraId="6EC68AC8" w14:textId="77777777" w:rsidR="0094192D" w:rsidRPr="00C331E9" w:rsidRDefault="0094192D" w:rsidP="0094192D">
      <w:pPr>
        <w:tabs>
          <w:tab w:val="left" w:pos="450"/>
        </w:tabs>
        <w:ind w:firstLine="0"/>
        <w:rPr>
          <w:b/>
        </w:rPr>
      </w:pPr>
      <w:r w:rsidRPr="00C331E9">
        <w:rPr>
          <w:b/>
        </w:rPr>
        <w:t>74</w:t>
      </w:r>
      <w:r w:rsidRPr="00C331E9">
        <w:rPr>
          <w:b/>
        </w:rPr>
        <w:tab/>
        <w:t>WORKERS’ COMPENSATION COMMISSION</w:t>
      </w:r>
    </w:p>
    <w:p w14:paraId="51C70175" w14:textId="77777777" w:rsidR="0094192D" w:rsidRPr="00C331E9" w:rsidRDefault="0094192D" w:rsidP="0094192D">
      <w:pPr>
        <w:tabs>
          <w:tab w:val="left" w:pos="450"/>
        </w:tabs>
        <w:ind w:firstLine="0"/>
        <w:rPr>
          <w:b/>
        </w:rPr>
      </w:pPr>
      <w:r w:rsidRPr="00C331E9">
        <w:rPr>
          <w:b/>
        </w:rPr>
        <w:t>75</w:t>
      </w:r>
      <w:r w:rsidRPr="00C331E9">
        <w:rPr>
          <w:b/>
        </w:rPr>
        <w:tab/>
        <w:t>STATE ACCIDENT FUND</w:t>
      </w:r>
    </w:p>
    <w:p w14:paraId="5A8FC76F" w14:textId="77777777" w:rsidR="0094192D" w:rsidRPr="00C331E9" w:rsidRDefault="0094192D" w:rsidP="0094192D">
      <w:pPr>
        <w:tabs>
          <w:tab w:val="left" w:pos="450"/>
        </w:tabs>
        <w:ind w:firstLine="0"/>
        <w:rPr>
          <w:b/>
        </w:rPr>
      </w:pPr>
      <w:r w:rsidRPr="00C331E9">
        <w:rPr>
          <w:b/>
        </w:rPr>
        <w:t>78</w:t>
      </w:r>
      <w:r w:rsidRPr="00C331E9">
        <w:rPr>
          <w:b/>
        </w:rPr>
        <w:tab/>
        <w:t>DEPARTMENT OF INSURANCE</w:t>
      </w:r>
    </w:p>
    <w:p w14:paraId="58E2D6AC" w14:textId="77777777" w:rsidR="007D544A" w:rsidRPr="00C331E9" w:rsidRDefault="007D544A" w:rsidP="007D544A">
      <w:pPr>
        <w:tabs>
          <w:tab w:val="left" w:pos="450"/>
        </w:tabs>
        <w:ind w:firstLine="0"/>
        <w:rPr>
          <w:b/>
        </w:rPr>
      </w:pPr>
      <w:r w:rsidRPr="00C331E9">
        <w:rPr>
          <w:b/>
        </w:rPr>
        <w:t>80</w:t>
      </w:r>
      <w:r w:rsidRPr="00C331E9">
        <w:rPr>
          <w:b/>
        </w:rPr>
        <w:tab/>
        <w:t>DEPARTMENT OF CONSUMER AFFAIRS</w:t>
      </w:r>
    </w:p>
    <w:p w14:paraId="11526D2A" w14:textId="77777777"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14:paraId="22328E38" w14:textId="77777777" w:rsidR="007D544A" w:rsidRPr="00C331E9" w:rsidRDefault="007D544A" w:rsidP="007D544A">
      <w:pPr>
        <w:tabs>
          <w:tab w:val="left" w:pos="450"/>
        </w:tabs>
        <w:ind w:firstLine="0"/>
        <w:rPr>
          <w:b/>
        </w:rPr>
      </w:pPr>
      <w:r w:rsidRPr="00C331E9">
        <w:rPr>
          <w:b/>
        </w:rPr>
        <w:t>84</w:t>
      </w:r>
      <w:r w:rsidRPr="00C331E9">
        <w:rPr>
          <w:b/>
        </w:rPr>
        <w:tab/>
        <w:t>DEPARTMENT OF TRANSPORTATION</w:t>
      </w:r>
    </w:p>
    <w:p w14:paraId="0886C966" w14:textId="77777777" w:rsidR="0094192D" w:rsidRPr="00C331E9" w:rsidRDefault="0094192D" w:rsidP="0094192D">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14:paraId="35E8F35F" w14:textId="77777777" w:rsidR="0094192D" w:rsidRPr="00C331E9" w:rsidRDefault="0094192D" w:rsidP="0094192D">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44CD4885" w14:textId="77777777" w:rsidR="0094192D" w:rsidRPr="00C331E9" w:rsidRDefault="0094192D" w:rsidP="0094192D">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1263FB53" w14:textId="77777777" w:rsidR="0094192D" w:rsidRPr="00C331E9" w:rsidRDefault="0094192D" w:rsidP="0094192D">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20AD4CF0" w14:textId="77777777" w:rsidR="0094192D" w:rsidRPr="00C331E9" w:rsidRDefault="0094192D" w:rsidP="0094192D">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336D45FD" w14:textId="77777777" w:rsidR="007D544A" w:rsidRPr="00C331E9" w:rsidRDefault="007D544A" w:rsidP="007D544A">
      <w:pPr>
        <w:tabs>
          <w:tab w:val="left" w:pos="450"/>
        </w:tabs>
        <w:ind w:firstLine="0"/>
        <w:rPr>
          <w:b/>
        </w:rPr>
      </w:pPr>
      <w:r w:rsidRPr="00C331E9">
        <w:rPr>
          <w:b/>
        </w:rPr>
        <w:t>111</w:t>
      </w:r>
      <w:r w:rsidRPr="00C331E9">
        <w:rPr>
          <w:b/>
        </w:rPr>
        <w:tab/>
        <w:t>PROCUREMENT REVIEW PANEL</w:t>
      </w:r>
    </w:p>
    <w:p w14:paraId="0222DA99" w14:textId="77777777" w:rsidR="007D544A" w:rsidRPr="00C331E9" w:rsidRDefault="007D544A" w:rsidP="007D544A">
      <w:pPr>
        <w:ind w:firstLine="0"/>
        <w:rPr>
          <w:b/>
          <w:snapToGrid w:val="0"/>
        </w:rPr>
      </w:pPr>
    </w:p>
    <w:p w14:paraId="0E28D156" w14:textId="77777777" w:rsidR="007D544A" w:rsidRPr="00C331E9" w:rsidRDefault="007D544A" w:rsidP="007D544A">
      <w:pPr>
        <w:ind w:firstLine="0"/>
      </w:pPr>
      <w:r w:rsidRPr="00C331E9">
        <w:t>The reason for abstaining on the above referenced legislation is [check applicable reasons(s)]:</w:t>
      </w:r>
    </w:p>
    <w:p w14:paraId="4EF39B19"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291EA2B"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62D15686"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3F149E5" w14:textId="77777777" w:rsidR="007D544A" w:rsidRDefault="007D544A" w:rsidP="007D544A">
      <w:pPr>
        <w:tabs>
          <w:tab w:val="left" w:pos="720"/>
          <w:tab w:val="right" w:pos="9360"/>
        </w:tabs>
        <w:ind w:firstLine="0"/>
      </w:pPr>
      <w:r w:rsidRPr="00C331E9">
        <w:tab/>
        <w:t>Rep. John McCravy</w:t>
      </w:r>
    </w:p>
    <w:p w14:paraId="2AAC894B" w14:textId="77777777" w:rsidR="00954600" w:rsidRDefault="00954600" w:rsidP="00954600">
      <w:pPr>
        <w:pStyle w:val="ListParagraph"/>
        <w:tabs>
          <w:tab w:val="left" w:pos="-1440"/>
        </w:tabs>
        <w:ind w:hanging="720"/>
        <w:jc w:val="both"/>
        <w:rPr>
          <w:sz w:val="22"/>
        </w:rPr>
      </w:pPr>
      <w:r>
        <w:rPr>
          <w:sz w:val="22"/>
        </w:rPr>
        <w:t>*********************************************************</w:t>
      </w:r>
    </w:p>
    <w:p w14:paraId="381BD771" w14:textId="77777777" w:rsidR="007D544A" w:rsidRDefault="007D544A" w:rsidP="007D544A">
      <w:pPr>
        <w:tabs>
          <w:tab w:val="left" w:pos="720"/>
          <w:tab w:val="right" w:pos="9360"/>
        </w:tabs>
        <w:ind w:firstLine="0"/>
      </w:pPr>
    </w:p>
    <w:p w14:paraId="1F24D1AF"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28CF2ED"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4504B75" w14:textId="77777777" w:rsidR="007D544A" w:rsidRPr="00C331E9" w:rsidRDefault="007D544A" w:rsidP="007D544A">
      <w:pPr>
        <w:tabs>
          <w:tab w:val="left" w:pos="450"/>
          <w:tab w:val="left" w:pos="1800"/>
          <w:tab w:val="left" w:pos="3780"/>
        </w:tabs>
        <w:ind w:firstLine="0"/>
        <w:rPr>
          <w:b/>
        </w:rPr>
      </w:pPr>
    </w:p>
    <w:p w14:paraId="276BADC8"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8F6A92C" w14:textId="77777777" w:rsidR="007D544A" w:rsidRPr="00C331E9" w:rsidRDefault="007D544A" w:rsidP="007D544A">
      <w:pPr>
        <w:tabs>
          <w:tab w:val="left" w:pos="450"/>
        </w:tabs>
        <w:ind w:firstLine="0"/>
        <w:rPr>
          <w:b/>
        </w:rPr>
      </w:pPr>
      <w:r w:rsidRPr="00C331E9">
        <w:rPr>
          <w:b/>
        </w:rPr>
        <w:t>33</w:t>
      </w:r>
      <w:r w:rsidRPr="00C331E9">
        <w:rPr>
          <w:b/>
        </w:rPr>
        <w:tab/>
        <w:t>DEPARTMENT OF HEALTH &amp; HUMAN SERVICES</w:t>
      </w:r>
    </w:p>
    <w:p w14:paraId="59C4DCD1" w14:textId="77777777" w:rsidR="007D544A" w:rsidRPr="00C331E9" w:rsidRDefault="007D544A" w:rsidP="00705E6A">
      <w:pPr>
        <w:tabs>
          <w:tab w:val="left" w:pos="450"/>
        </w:tabs>
        <w:ind w:left="432" w:hanging="432"/>
        <w:rPr>
          <w:b/>
        </w:rPr>
      </w:pPr>
      <w:r w:rsidRPr="00C331E9">
        <w:rPr>
          <w:b/>
        </w:rPr>
        <w:t>34</w:t>
      </w:r>
      <w:r w:rsidRPr="00C331E9">
        <w:rPr>
          <w:b/>
        </w:rPr>
        <w:tab/>
        <w:t>DEPARTMENT OF HEALTH &amp; ENVIRONMENTAL CONTROL</w:t>
      </w:r>
    </w:p>
    <w:p w14:paraId="705823FA" w14:textId="77777777" w:rsidR="007D544A" w:rsidRPr="00C331E9" w:rsidRDefault="007D544A" w:rsidP="007D544A">
      <w:pPr>
        <w:tabs>
          <w:tab w:val="left" w:pos="450"/>
        </w:tabs>
        <w:ind w:firstLine="0"/>
        <w:rPr>
          <w:b/>
        </w:rPr>
      </w:pPr>
      <w:r w:rsidRPr="00C331E9">
        <w:rPr>
          <w:b/>
        </w:rPr>
        <w:t>38</w:t>
      </w:r>
      <w:r w:rsidRPr="00C331E9">
        <w:rPr>
          <w:b/>
        </w:rPr>
        <w:tab/>
        <w:t>DEPARTMENT OF SOCIAL SERVICES</w:t>
      </w:r>
    </w:p>
    <w:p w14:paraId="006916CD" w14:textId="77777777" w:rsidR="007D544A" w:rsidRPr="00C331E9" w:rsidRDefault="007D544A" w:rsidP="007D544A">
      <w:pPr>
        <w:tabs>
          <w:tab w:val="left" w:pos="450"/>
        </w:tabs>
        <w:ind w:firstLine="0"/>
        <w:rPr>
          <w:b/>
        </w:rPr>
      </w:pPr>
      <w:r w:rsidRPr="00C331E9">
        <w:rPr>
          <w:b/>
        </w:rPr>
        <w:t>65</w:t>
      </w:r>
      <w:r w:rsidRPr="00C331E9">
        <w:rPr>
          <w:b/>
        </w:rPr>
        <w:tab/>
        <w:t>DEPARTMENT OF CORRECTIONS</w:t>
      </w:r>
    </w:p>
    <w:p w14:paraId="5A9C5604" w14:textId="77777777" w:rsidR="007D544A" w:rsidRPr="00C331E9" w:rsidRDefault="007D544A" w:rsidP="007D544A">
      <w:pPr>
        <w:tabs>
          <w:tab w:val="left" w:pos="450"/>
        </w:tabs>
        <w:ind w:firstLine="0"/>
        <w:rPr>
          <w:b/>
        </w:rPr>
      </w:pPr>
      <w:r w:rsidRPr="00C331E9">
        <w:rPr>
          <w:b/>
        </w:rPr>
        <w:t>66</w:t>
      </w:r>
      <w:r w:rsidRPr="00C331E9">
        <w:rPr>
          <w:b/>
        </w:rPr>
        <w:tab/>
        <w:t xml:space="preserve">DEPARTMENT OF PROBATION, PAROLE &amp; PARDON </w:t>
      </w:r>
      <w:r w:rsidRPr="00C331E9">
        <w:rPr>
          <w:b/>
        </w:rPr>
        <w:tab/>
        <w:t>SERVICES</w:t>
      </w:r>
    </w:p>
    <w:p w14:paraId="3A9CC35A" w14:textId="77777777" w:rsidR="007D544A" w:rsidRPr="00C331E9" w:rsidRDefault="007D544A" w:rsidP="007D544A">
      <w:pPr>
        <w:tabs>
          <w:tab w:val="left" w:pos="450"/>
        </w:tabs>
        <w:ind w:firstLine="0"/>
        <w:rPr>
          <w:b/>
        </w:rPr>
      </w:pPr>
      <w:r w:rsidRPr="00C331E9">
        <w:rPr>
          <w:b/>
        </w:rPr>
        <w:t>70</w:t>
      </w:r>
      <w:r w:rsidRPr="00C331E9">
        <w:rPr>
          <w:b/>
        </w:rPr>
        <w:tab/>
        <w:t>HUMAN AFFAIRS COMMISSION</w:t>
      </w:r>
    </w:p>
    <w:p w14:paraId="2AFF2B23" w14:textId="77777777" w:rsidR="007D544A" w:rsidRPr="00C331E9" w:rsidRDefault="007D544A" w:rsidP="007D544A">
      <w:pPr>
        <w:tabs>
          <w:tab w:val="left" w:pos="450"/>
        </w:tabs>
        <w:ind w:firstLine="0"/>
        <w:rPr>
          <w:b/>
        </w:rPr>
      </w:pPr>
      <w:r w:rsidRPr="00C331E9">
        <w:rPr>
          <w:b/>
        </w:rPr>
        <w:t>74</w:t>
      </w:r>
      <w:r w:rsidRPr="00C331E9">
        <w:rPr>
          <w:b/>
        </w:rPr>
        <w:tab/>
        <w:t>WORKERS’ COMPENSATION COMMISSION</w:t>
      </w:r>
    </w:p>
    <w:p w14:paraId="1A26B695" w14:textId="77777777" w:rsidR="007D544A" w:rsidRPr="00C331E9" w:rsidRDefault="007D544A" w:rsidP="007D544A">
      <w:pPr>
        <w:tabs>
          <w:tab w:val="left" w:pos="450"/>
        </w:tabs>
        <w:ind w:firstLine="0"/>
        <w:rPr>
          <w:b/>
        </w:rPr>
      </w:pPr>
      <w:r w:rsidRPr="00C331E9">
        <w:rPr>
          <w:b/>
        </w:rPr>
        <w:t>75</w:t>
      </w:r>
      <w:r w:rsidRPr="00C331E9">
        <w:rPr>
          <w:b/>
        </w:rPr>
        <w:tab/>
        <w:t>STATE ACCIDENT FUND</w:t>
      </w:r>
    </w:p>
    <w:p w14:paraId="5A3735F0" w14:textId="77777777" w:rsidR="007D544A" w:rsidRPr="00C331E9" w:rsidRDefault="007D544A" w:rsidP="007D544A">
      <w:pPr>
        <w:tabs>
          <w:tab w:val="left" w:pos="450"/>
        </w:tabs>
        <w:ind w:firstLine="0"/>
        <w:rPr>
          <w:b/>
        </w:rPr>
      </w:pPr>
      <w:r w:rsidRPr="00C331E9">
        <w:rPr>
          <w:b/>
        </w:rPr>
        <w:t>78</w:t>
      </w:r>
      <w:r w:rsidRPr="00C331E9">
        <w:rPr>
          <w:b/>
        </w:rPr>
        <w:tab/>
        <w:t>DEPARTMENT OF INSURANCE</w:t>
      </w:r>
    </w:p>
    <w:p w14:paraId="131D20CA" w14:textId="77777777" w:rsidR="007D544A" w:rsidRPr="00C331E9" w:rsidRDefault="007D544A" w:rsidP="007D544A">
      <w:pPr>
        <w:tabs>
          <w:tab w:val="left" w:pos="450"/>
        </w:tabs>
        <w:ind w:firstLine="0"/>
        <w:rPr>
          <w:b/>
        </w:rPr>
      </w:pPr>
      <w:r w:rsidRPr="00C331E9">
        <w:rPr>
          <w:b/>
        </w:rPr>
        <w:t>80</w:t>
      </w:r>
      <w:r w:rsidRPr="00C331E9">
        <w:rPr>
          <w:b/>
        </w:rPr>
        <w:tab/>
        <w:t>DEPARTMENT OF CONSUMER AFFAIRS</w:t>
      </w:r>
    </w:p>
    <w:p w14:paraId="5F7FAEBC" w14:textId="77777777"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14:paraId="405F5BD5" w14:textId="77777777" w:rsidR="007D544A" w:rsidRPr="00C331E9" w:rsidRDefault="007D544A" w:rsidP="007D544A">
      <w:pPr>
        <w:tabs>
          <w:tab w:val="left" w:pos="450"/>
        </w:tabs>
        <w:ind w:firstLine="0"/>
        <w:rPr>
          <w:b/>
        </w:rPr>
      </w:pPr>
      <w:r w:rsidRPr="00C331E9">
        <w:rPr>
          <w:b/>
        </w:rPr>
        <w:t>83</w:t>
      </w:r>
      <w:r w:rsidRPr="00C331E9">
        <w:rPr>
          <w:b/>
        </w:rPr>
        <w:tab/>
        <w:t>DEPARTMENT OF EMPLOYMENT AND WORKFORCE</w:t>
      </w:r>
    </w:p>
    <w:p w14:paraId="2552C5AF" w14:textId="77777777" w:rsidR="007D544A" w:rsidRPr="00C331E9" w:rsidRDefault="007D544A" w:rsidP="007D544A">
      <w:pPr>
        <w:tabs>
          <w:tab w:val="left" w:pos="450"/>
        </w:tabs>
        <w:ind w:firstLine="0"/>
        <w:rPr>
          <w:b/>
        </w:rPr>
      </w:pPr>
      <w:r w:rsidRPr="00C331E9">
        <w:rPr>
          <w:b/>
        </w:rPr>
        <w:t>84</w:t>
      </w:r>
      <w:r w:rsidRPr="00C331E9">
        <w:rPr>
          <w:b/>
        </w:rPr>
        <w:tab/>
        <w:t>DEPARTMENT OF TRANSPORTATION</w:t>
      </w:r>
    </w:p>
    <w:p w14:paraId="7376931A" w14:textId="77777777" w:rsidR="007D544A" w:rsidRPr="00C331E9" w:rsidRDefault="007D544A" w:rsidP="007D544A">
      <w:pPr>
        <w:tabs>
          <w:tab w:val="left" w:pos="450"/>
        </w:tabs>
        <w:ind w:firstLine="0"/>
        <w:rPr>
          <w:b/>
        </w:rPr>
      </w:pPr>
      <w:r w:rsidRPr="00C331E9">
        <w:rPr>
          <w:b/>
        </w:rPr>
        <w:t>102</w:t>
      </w:r>
      <w:r w:rsidRPr="00C331E9">
        <w:rPr>
          <w:b/>
        </w:rPr>
        <w:tab/>
        <w:t>ELECTION COMMISSION</w:t>
      </w:r>
    </w:p>
    <w:p w14:paraId="26F6460E" w14:textId="77777777" w:rsidR="007D544A" w:rsidRPr="00C331E9" w:rsidRDefault="007D544A" w:rsidP="007D544A">
      <w:pPr>
        <w:tabs>
          <w:tab w:val="left" w:pos="450"/>
        </w:tabs>
        <w:ind w:firstLine="0"/>
        <w:rPr>
          <w:b/>
        </w:rPr>
      </w:pPr>
      <w:r w:rsidRPr="00C331E9">
        <w:rPr>
          <w:b/>
        </w:rPr>
        <w:t>104</w:t>
      </w:r>
      <w:r w:rsidRPr="00C331E9">
        <w:rPr>
          <w:b/>
        </w:rPr>
        <w:tab/>
        <w:t>STATE FISCAL ACCOUNTABILITY AUTHORITY</w:t>
      </w:r>
    </w:p>
    <w:p w14:paraId="50EA596E" w14:textId="77777777" w:rsidR="007D544A" w:rsidRPr="00C331E9" w:rsidRDefault="007D544A" w:rsidP="007D544A">
      <w:pPr>
        <w:tabs>
          <w:tab w:val="left" w:pos="450"/>
        </w:tabs>
        <w:ind w:firstLine="0"/>
        <w:rPr>
          <w:b/>
        </w:rPr>
      </w:pPr>
      <w:r w:rsidRPr="00C331E9">
        <w:rPr>
          <w:b/>
        </w:rPr>
        <w:t>109</w:t>
      </w:r>
      <w:r w:rsidRPr="00C331E9">
        <w:rPr>
          <w:b/>
        </w:rPr>
        <w:tab/>
        <w:t>DEPARTMENT OF REVENUE</w:t>
      </w:r>
    </w:p>
    <w:p w14:paraId="4975C2B4" w14:textId="77777777" w:rsidR="007D544A" w:rsidRPr="00C331E9" w:rsidRDefault="007D544A" w:rsidP="007D544A">
      <w:pPr>
        <w:tabs>
          <w:tab w:val="left" w:pos="450"/>
        </w:tabs>
        <w:ind w:firstLine="0"/>
        <w:rPr>
          <w:b/>
        </w:rPr>
      </w:pPr>
    </w:p>
    <w:p w14:paraId="45BB42E4" w14:textId="77777777" w:rsidR="007D544A" w:rsidRPr="00C331E9" w:rsidRDefault="007D544A" w:rsidP="007D544A">
      <w:pPr>
        <w:ind w:firstLine="0"/>
      </w:pPr>
      <w:r w:rsidRPr="00C331E9">
        <w:t>The reason for abstaining on the above referenced legislation is [check applicable reasons(s)]:</w:t>
      </w:r>
    </w:p>
    <w:p w14:paraId="3C01F3F4"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31F8AA4A"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2ED58A15" w14:textId="77777777" w:rsidR="00D071EE"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w:t>
      </w:r>
    </w:p>
    <w:p w14:paraId="2BA999C6" w14:textId="511F1208" w:rsidR="007D544A" w:rsidRPr="00C331E9" w:rsidRDefault="00D071EE" w:rsidP="007D544A">
      <w:pPr>
        <w:tabs>
          <w:tab w:val="left" w:pos="-1440"/>
          <w:tab w:val="left" w:pos="630"/>
          <w:tab w:val="left" w:pos="990"/>
        </w:tabs>
        <w:ind w:firstLine="0"/>
      </w:pPr>
      <w:r>
        <w:br w:type="column"/>
      </w:r>
      <w:r w:rsidR="007D544A" w:rsidRPr="00C331E9">
        <w:t>by myself, an individual with whom I am associated in partnership with or a business or partnership in which I have a greater than 5% interest.</w:t>
      </w:r>
    </w:p>
    <w:p w14:paraId="247CFFF2" w14:textId="77777777" w:rsidR="007D544A" w:rsidRDefault="007D544A" w:rsidP="007D544A">
      <w:pPr>
        <w:tabs>
          <w:tab w:val="left" w:pos="720"/>
          <w:tab w:val="right" w:pos="9360"/>
        </w:tabs>
        <w:ind w:firstLine="0"/>
      </w:pPr>
      <w:r w:rsidRPr="00C331E9">
        <w:tab/>
        <w:t>Rep. Cezar McKnight</w:t>
      </w:r>
    </w:p>
    <w:p w14:paraId="6A73B789" w14:textId="77777777" w:rsidR="00954600" w:rsidRDefault="00954600" w:rsidP="00954600">
      <w:pPr>
        <w:pStyle w:val="ListParagraph"/>
        <w:tabs>
          <w:tab w:val="left" w:pos="-1440"/>
        </w:tabs>
        <w:ind w:hanging="720"/>
        <w:jc w:val="both"/>
        <w:rPr>
          <w:sz w:val="22"/>
        </w:rPr>
      </w:pPr>
      <w:r>
        <w:rPr>
          <w:sz w:val="22"/>
        </w:rPr>
        <w:t>*********************************************************</w:t>
      </w:r>
    </w:p>
    <w:p w14:paraId="7454EDB0" w14:textId="77777777" w:rsidR="007D544A" w:rsidRDefault="007D544A" w:rsidP="007D544A">
      <w:pPr>
        <w:tabs>
          <w:tab w:val="left" w:pos="720"/>
          <w:tab w:val="right" w:pos="9360"/>
        </w:tabs>
        <w:ind w:firstLine="0"/>
      </w:pPr>
    </w:p>
    <w:p w14:paraId="792F80DB"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2E6F3E95"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7CC098B1" w14:textId="77777777" w:rsidR="007D544A" w:rsidRPr="00C331E9" w:rsidRDefault="007D544A" w:rsidP="007D544A">
      <w:pPr>
        <w:tabs>
          <w:tab w:val="left" w:pos="450"/>
          <w:tab w:val="left" w:pos="1800"/>
          <w:tab w:val="left" w:pos="3780"/>
        </w:tabs>
        <w:ind w:firstLine="0"/>
        <w:rPr>
          <w:b/>
        </w:rPr>
      </w:pPr>
    </w:p>
    <w:p w14:paraId="03AEB1D8"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FE9628A" w14:textId="77777777" w:rsidR="007D544A" w:rsidRPr="00C331E9" w:rsidRDefault="007D544A" w:rsidP="007D544A">
      <w:pPr>
        <w:tabs>
          <w:tab w:val="left" w:pos="450"/>
        </w:tabs>
        <w:ind w:firstLine="0"/>
        <w:rPr>
          <w:b/>
        </w:rPr>
      </w:pPr>
      <w:r w:rsidRPr="00C331E9">
        <w:rPr>
          <w:b/>
        </w:rPr>
        <w:t>50</w:t>
      </w:r>
      <w:r w:rsidRPr="00C331E9">
        <w:rPr>
          <w:b/>
        </w:rPr>
        <w:tab/>
        <w:t>DEPARTMENT OF COMMERCE</w:t>
      </w:r>
    </w:p>
    <w:p w14:paraId="17763562" w14:textId="77777777" w:rsidR="007D544A" w:rsidRPr="00C331E9" w:rsidRDefault="007D544A" w:rsidP="007D544A">
      <w:pPr>
        <w:tabs>
          <w:tab w:val="left" w:pos="450"/>
        </w:tabs>
        <w:ind w:firstLine="0"/>
        <w:rPr>
          <w:b/>
        </w:rPr>
      </w:pPr>
      <w:r w:rsidRPr="00C331E9">
        <w:rPr>
          <w:b/>
        </w:rPr>
        <w:t xml:space="preserve">87 </w:t>
      </w:r>
      <w:r w:rsidRPr="00C331E9">
        <w:rPr>
          <w:b/>
        </w:rPr>
        <w:tab/>
        <w:t>DIVISION OF AERONAUTICS</w:t>
      </w:r>
    </w:p>
    <w:p w14:paraId="2CEA9DA3" w14:textId="77777777" w:rsidR="007D544A" w:rsidRPr="00C331E9" w:rsidRDefault="007D544A" w:rsidP="007D544A">
      <w:pPr>
        <w:tabs>
          <w:tab w:val="left" w:pos="450"/>
        </w:tabs>
        <w:ind w:firstLine="0"/>
        <w:rPr>
          <w:b/>
        </w:rPr>
      </w:pPr>
      <w:r w:rsidRPr="00C331E9">
        <w:rPr>
          <w:b/>
        </w:rPr>
        <w:t>113</w:t>
      </w:r>
      <w:r w:rsidRPr="00C331E9">
        <w:rPr>
          <w:b/>
        </w:rPr>
        <w:tab/>
        <w:t>AID TO SUBDIVISIONS - STATE TREASURER</w:t>
      </w:r>
    </w:p>
    <w:p w14:paraId="3FAE300F" w14:textId="77777777" w:rsidR="007D544A" w:rsidRPr="00C331E9" w:rsidRDefault="007D544A" w:rsidP="007D544A">
      <w:pPr>
        <w:tabs>
          <w:tab w:val="left" w:pos="450"/>
        </w:tabs>
        <w:ind w:firstLine="0"/>
        <w:rPr>
          <w:b/>
        </w:rPr>
      </w:pPr>
      <w:r w:rsidRPr="00C331E9">
        <w:rPr>
          <w:b/>
        </w:rPr>
        <w:t>114</w:t>
      </w:r>
      <w:r w:rsidRPr="00C331E9">
        <w:rPr>
          <w:b/>
        </w:rPr>
        <w:tab/>
        <w:t>AID TO SUBDIVISIONS - DEPARTMENT OF REVENUE</w:t>
      </w:r>
    </w:p>
    <w:p w14:paraId="187691FC" w14:textId="77777777" w:rsidR="007D544A" w:rsidRPr="00C331E9" w:rsidRDefault="007D544A" w:rsidP="007D544A">
      <w:pPr>
        <w:tabs>
          <w:tab w:val="left" w:pos="450"/>
        </w:tabs>
        <w:ind w:firstLine="0"/>
        <w:rPr>
          <w:b/>
        </w:rPr>
      </w:pPr>
    </w:p>
    <w:p w14:paraId="17CB1E8E" w14:textId="77777777" w:rsidR="007D544A" w:rsidRPr="00C331E9" w:rsidRDefault="007D544A" w:rsidP="007D544A">
      <w:pPr>
        <w:ind w:firstLine="0"/>
      </w:pPr>
      <w:r w:rsidRPr="00C331E9">
        <w:t>The reason for abstaining on the above referenced legislation is [check applicable reasons(s)]:</w:t>
      </w:r>
    </w:p>
    <w:p w14:paraId="665FF54A"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A521192"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978C0EB" w14:textId="77777777" w:rsidR="007D544A" w:rsidRDefault="007D544A" w:rsidP="007D544A">
      <w:pPr>
        <w:tabs>
          <w:tab w:val="left" w:pos="720"/>
          <w:tab w:val="right" w:pos="9360"/>
        </w:tabs>
        <w:ind w:firstLine="0"/>
      </w:pPr>
      <w:r w:rsidRPr="00C331E9">
        <w:tab/>
        <w:t>Rep. JA Moore</w:t>
      </w:r>
    </w:p>
    <w:p w14:paraId="788DB7A8" w14:textId="77777777" w:rsidR="00954600" w:rsidRDefault="00954600" w:rsidP="00954600">
      <w:pPr>
        <w:pStyle w:val="ListParagraph"/>
        <w:tabs>
          <w:tab w:val="left" w:pos="-1440"/>
        </w:tabs>
        <w:ind w:hanging="720"/>
        <w:jc w:val="both"/>
        <w:rPr>
          <w:sz w:val="22"/>
        </w:rPr>
      </w:pPr>
      <w:r>
        <w:rPr>
          <w:sz w:val="22"/>
        </w:rPr>
        <w:t>*********************************************************</w:t>
      </w:r>
    </w:p>
    <w:p w14:paraId="6FCBA263" w14:textId="77777777" w:rsidR="007D544A" w:rsidRDefault="007D544A" w:rsidP="007D544A">
      <w:pPr>
        <w:tabs>
          <w:tab w:val="left" w:pos="720"/>
          <w:tab w:val="right" w:pos="9360"/>
        </w:tabs>
        <w:ind w:firstLine="0"/>
      </w:pPr>
    </w:p>
    <w:p w14:paraId="7221A1A1"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0F428C76"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07133ECC" w14:textId="77777777" w:rsidR="007D544A" w:rsidRPr="00C331E9" w:rsidRDefault="007D544A" w:rsidP="007D544A">
      <w:pPr>
        <w:tabs>
          <w:tab w:val="left" w:pos="450"/>
          <w:tab w:val="left" w:pos="1800"/>
          <w:tab w:val="left" w:pos="3780"/>
        </w:tabs>
        <w:ind w:firstLine="0"/>
        <w:rPr>
          <w:b/>
        </w:rPr>
      </w:pPr>
    </w:p>
    <w:p w14:paraId="085CC6DE" w14:textId="3003A4E8" w:rsidR="007D544A" w:rsidRPr="00C331E9" w:rsidRDefault="00D071EE" w:rsidP="007D544A">
      <w:pPr>
        <w:tabs>
          <w:tab w:val="left" w:pos="450"/>
          <w:tab w:val="left" w:pos="1800"/>
          <w:tab w:val="left" w:pos="3780"/>
        </w:tabs>
        <w:ind w:firstLine="0"/>
        <w:rPr>
          <w:b/>
        </w:rPr>
      </w:pPr>
      <w:r>
        <w:rPr>
          <w:b/>
        </w:rPr>
        <w:br w:type="column"/>
      </w:r>
      <w:r w:rsidR="007D544A" w:rsidRPr="00C331E9">
        <w:rPr>
          <w:b/>
        </w:rPr>
        <w:tab/>
        <w:t>Agency Name</w:t>
      </w:r>
    </w:p>
    <w:p w14:paraId="6A45F34F" w14:textId="77777777" w:rsidR="007D544A" w:rsidRPr="00C331E9" w:rsidRDefault="007D544A" w:rsidP="007D544A">
      <w:pPr>
        <w:tabs>
          <w:tab w:val="left" w:pos="450"/>
        </w:tabs>
        <w:ind w:firstLine="0"/>
        <w:rPr>
          <w:b/>
        </w:rPr>
      </w:pPr>
      <w:r w:rsidRPr="00C331E9">
        <w:rPr>
          <w:b/>
        </w:rPr>
        <w:t>33</w:t>
      </w:r>
      <w:r w:rsidRPr="00C331E9">
        <w:rPr>
          <w:b/>
        </w:rPr>
        <w:tab/>
        <w:t>DEPARTMENT OF HEALTH &amp; HUMAN SERVICES</w:t>
      </w:r>
    </w:p>
    <w:p w14:paraId="1894148A" w14:textId="77777777" w:rsidR="007D544A" w:rsidRPr="00C331E9" w:rsidRDefault="007D544A" w:rsidP="00705E6A">
      <w:pPr>
        <w:tabs>
          <w:tab w:val="left" w:pos="450"/>
        </w:tabs>
        <w:ind w:left="432" w:hanging="432"/>
        <w:rPr>
          <w:b/>
        </w:rPr>
      </w:pPr>
      <w:r w:rsidRPr="00C331E9">
        <w:rPr>
          <w:b/>
        </w:rPr>
        <w:t>34</w:t>
      </w:r>
      <w:r w:rsidRPr="00C331E9">
        <w:rPr>
          <w:b/>
        </w:rPr>
        <w:tab/>
        <w:t>DEPARTMENT OF HEALTH &amp; ENVIRONMENTAL CONTROL</w:t>
      </w:r>
    </w:p>
    <w:p w14:paraId="03E4A8C2" w14:textId="77777777" w:rsidR="007D544A" w:rsidRPr="00C331E9" w:rsidRDefault="007D544A" w:rsidP="007D544A">
      <w:pPr>
        <w:tabs>
          <w:tab w:val="left" w:pos="450"/>
        </w:tabs>
        <w:ind w:firstLine="0"/>
        <w:rPr>
          <w:b/>
        </w:rPr>
      </w:pPr>
      <w:r w:rsidRPr="00C331E9">
        <w:rPr>
          <w:b/>
        </w:rPr>
        <w:t>38</w:t>
      </w:r>
      <w:r w:rsidRPr="00C331E9">
        <w:rPr>
          <w:b/>
        </w:rPr>
        <w:tab/>
        <w:t>DEPARTMENT OF SOCIAL SERVICES</w:t>
      </w:r>
    </w:p>
    <w:p w14:paraId="762ADDE9" w14:textId="77777777" w:rsidR="007D544A" w:rsidRPr="00C331E9" w:rsidRDefault="007D544A" w:rsidP="007D544A">
      <w:pPr>
        <w:tabs>
          <w:tab w:val="left" w:pos="450"/>
        </w:tabs>
        <w:ind w:firstLine="0"/>
        <w:rPr>
          <w:b/>
        </w:rPr>
      </w:pPr>
      <w:r w:rsidRPr="00C331E9">
        <w:rPr>
          <w:b/>
        </w:rPr>
        <w:t>61</w:t>
      </w:r>
      <w:r w:rsidRPr="00C331E9">
        <w:rPr>
          <w:b/>
        </w:rPr>
        <w:tab/>
        <w:t>COMMISSION ON INDIGENT DEFENSE</w:t>
      </w:r>
    </w:p>
    <w:p w14:paraId="65901FC4" w14:textId="77777777" w:rsidR="007D544A" w:rsidRPr="00C331E9" w:rsidRDefault="007D544A" w:rsidP="00705E6A">
      <w:pPr>
        <w:tabs>
          <w:tab w:val="left" w:pos="450"/>
        </w:tabs>
        <w:ind w:left="432" w:hanging="432"/>
        <w:rPr>
          <w:b/>
        </w:rPr>
      </w:pPr>
      <w:r w:rsidRPr="00C331E9">
        <w:rPr>
          <w:b/>
        </w:rPr>
        <w:t>66</w:t>
      </w:r>
      <w:r w:rsidRPr="00C331E9">
        <w:rPr>
          <w:b/>
        </w:rPr>
        <w:tab/>
        <w:t>DEPARTMENT OF PROBATION, PAROLE &amp; PARDON SERVICES</w:t>
      </w:r>
    </w:p>
    <w:p w14:paraId="651F803C" w14:textId="77777777" w:rsidR="007D544A" w:rsidRPr="00C331E9" w:rsidRDefault="007D544A" w:rsidP="007D544A">
      <w:pPr>
        <w:tabs>
          <w:tab w:val="left" w:pos="450"/>
        </w:tabs>
        <w:ind w:firstLine="0"/>
        <w:rPr>
          <w:b/>
        </w:rPr>
      </w:pPr>
      <w:r w:rsidRPr="00C331E9">
        <w:rPr>
          <w:b/>
        </w:rPr>
        <w:t>70</w:t>
      </w:r>
      <w:r w:rsidRPr="00C331E9">
        <w:rPr>
          <w:b/>
        </w:rPr>
        <w:tab/>
        <w:t>HUMAN AFFAIRS COMMISSION</w:t>
      </w:r>
    </w:p>
    <w:p w14:paraId="04877C6E" w14:textId="77777777" w:rsidR="007D544A" w:rsidRPr="00C331E9" w:rsidRDefault="007D544A" w:rsidP="007D544A">
      <w:pPr>
        <w:tabs>
          <w:tab w:val="left" w:pos="450"/>
        </w:tabs>
        <w:ind w:firstLine="0"/>
        <w:rPr>
          <w:b/>
        </w:rPr>
      </w:pPr>
      <w:r w:rsidRPr="00C331E9">
        <w:rPr>
          <w:b/>
        </w:rPr>
        <w:t>74</w:t>
      </w:r>
      <w:r w:rsidRPr="00C331E9">
        <w:rPr>
          <w:b/>
        </w:rPr>
        <w:tab/>
        <w:t>WORKERS’ COMPENSATION COMMISSION</w:t>
      </w:r>
    </w:p>
    <w:p w14:paraId="5CBD3A63" w14:textId="77777777" w:rsidR="007D544A" w:rsidRPr="00C331E9" w:rsidRDefault="007D544A" w:rsidP="007D544A">
      <w:pPr>
        <w:tabs>
          <w:tab w:val="left" w:pos="450"/>
        </w:tabs>
        <w:ind w:firstLine="0"/>
        <w:rPr>
          <w:b/>
        </w:rPr>
      </w:pPr>
      <w:r w:rsidRPr="00C331E9">
        <w:rPr>
          <w:b/>
        </w:rPr>
        <w:t>75</w:t>
      </w:r>
      <w:r w:rsidRPr="00C331E9">
        <w:rPr>
          <w:b/>
        </w:rPr>
        <w:tab/>
        <w:t>STATE ACCIDENT FUND</w:t>
      </w:r>
    </w:p>
    <w:p w14:paraId="6275CB2B" w14:textId="77777777" w:rsidR="007D544A" w:rsidRPr="00C331E9" w:rsidRDefault="007D544A" w:rsidP="007D544A">
      <w:pPr>
        <w:tabs>
          <w:tab w:val="left" w:pos="450"/>
        </w:tabs>
        <w:ind w:firstLine="0"/>
        <w:rPr>
          <w:b/>
        </w:rPr>
      </w:pPr>
      <w:r w:rsidRPr="00C331E9">
        <w:rPr>
          <w:b/>
        </w:rPr>
        <w:t>78</w:t>
      </w:r>
      <w:r w:rsidRPr="00C331E9">
        <w:rPr>
          <w:b/>
        </w:rPr>
        <w:tab/>
        <w:t>DEPARTMENT OF INSURANCE</w:t>
      </w:r>
    </w:p>
    <w:p w14:paraId="5C001D57" w14:textId="77777777" w:rsidR="007D544A" w:rsidRPr="00C331E9" w:rsidRDefault="007D544A" w:rsidP="007D544A">
      <w:pPr>
        <w:tabs>
          <w:tab w:val="left" w:pos="450"/>
        </w:tabs>
        <w:ind w:firstLine="0"/>
        <w:rPr>
          <w:b/>
        </w:rPr>
      </w:pPr>
      <w:r w:rsidRPr="00C331E9">
        <w:rPr>
          <w:b/>
        </w:rPr>
        <w:t>80</w:t>
      </w:r>
      <w:r w:rsidRPr="00C331E9">
        <w:rPr>
          <w:b/>
        </w:rPr>
        <w:tab/>
        <w:t>DEPARTMENT OF CONSUMER AFFAIRS</w:t>
      </w:r>
    </w:p>
    <w:p w14:paraId="0B7281F4" w14:textId="77777777"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14:paraId="42F01DF8" w14:textId="77777777" w:rsidR="007D544A" w:rsidRPr="00C331E9" w:rsidRDefault="007D544A" w:rsidP="007D544A">
      <w:pPr>
        <w:tabs>
          <w:tab w:val="left" w:pos="450"/>
        </w:tabs>
        <w:ind w:firstLine="0"/>
        <w:rPr>
          <w:b/>
        </w:rPr>
      </w:pPr>
      <w:r w:rsidRPr="00C331E9">
        <w:rPr>
          <w:b/>
        </w:rPr>
        <w:t>83</w:t>
      </w:r>
      <w:r w:rsidRPr="00C331E9">
        <w:rPr>
          <w:b/>
        </w:rPr>
        <w:tab/>
        <w:t>DEPARTMENT OF EMPLOYMENT AND WORKFORCE</w:t>
      </w:r>
    </w:p>
    <w:p w14:paraId="10BA9301" w14:textId="77777777" w:rsidR="007D544A" w:rsidRPr="00C331E9" w:rsidRDefault="007D544A" w:rsidP="007D544A">
      <w:pPr>
        <w:tabs>
          <w:tab w:val="left" w:pos="450"/>
        </w:tabs>
        <w:ind w:firstLine="0"/>
        <w:rPr>
          <w:b/>
        </w:rPr>
      </w:pPr>
      <w:r w:rsidRPr="00C331E9">
        <w:rPr>
          <w:b/>
        </w:rPr>
        <w:t>84</w:t>
      </w:r>
      <w:r w:rsidRPr="00C331E9">
        <w:rPr>
          <w:b/>
        </w:rPr>
        <w:tab/>
        <w:t>DEPARTMENT OF TRANSPORTATION</w:t>
      </w:r>
    </w:p>
    <w:p w14:paraId="60A65405" w14:textId="77777777" w:rsidR="007D544A" w:rsidRPr="00C331E9" w:rsidRDefault="007D544A" w:rsidP="007D544A">
      <w:pPr>
        <w:tabs>
          <w:tab w:val="left" w:pos="450"/>
        </w:tabs>
        <w:ind w:firstLine="0"/>
        <w:rPr>
          <w:b/>
        </w:rPr>
      </w:pPr>
      <w:r w:rsidRPr="00C331E9">
        <w:rPr>
          <w:b/>
        </w:rPr>
        <w:t>100</w:t>
      </w:r>
      <w:r w:rsidRPr="00C331E9">
        <w:rPr>
          <w:b/>
        </w:rPr>
        <w:tab/>
        <w:t>ADJUTANT GENERAL</w:t>
      </w:r>
    </w:p>
    <w:p w14:paraId="67F228AB" w14:textId="77777777" w:rsidR="007D544A" w:rsidRPr="00C331E9" w:rsidRDefault="007D544A" w:rsidP="007D544A">
      <w:pPr>
        <w:tabs>
          <w:tab w:val="left" w:pos="450"/>
        </w:tabs>
        <w:ind w:firstLine="0"/>
        <w:rPr>
          <w:b/>
        </w:rPr>
      </w:pPr>
      <w:r w:rsidRPr="00C331E9">
        <w:rPr>
          <w:b/>
        </w:rPr>
        <w:t>102</w:t>
      </w:r>
      <w:r w:rsidRPr="00C331E9">
        <w:rPr>
          <w:b/>
        </w:rPr>
        <w:tab/>
        <w:t>ELECTION COMMISSION</w:t>
      </w:r>
    </w:p>
    <w:p w14:paraId="500F14B1" w14:textId="77777777" w:rsidR="007D544A" w:rsidRPr="00C331E9" w:rsidRDefault="007D544A" w:rsidP="007D544A">
      <w:pPr>
        <w:tabs>
          <w:tab w:val="left" w:pos="450"/>
        </w:tabs>
        <w:ind w:firstLine="0"/>
        <w:rPr>
          <w:b/>
        </w:rPr>
      </w:pPr>
      <w:r w:rsidRPr="00C331E9">
        <w:rPr>
          <w:b/>
        </w:rPr>
        <w:t>104</w:t>
      </w:r>
      <w:r w:rsidRPr="00C331E9">
        <w:rPr>
          <w:b/>
        </w:rPr>
        <w:tab/>
        <w:t>STATE FISCAL ACCOUNTABILITY AUTHORITY</w:t>
      </w:r>
    </w:p>
    <w:p w14:paraId="6D99ABB5" w14:textId="77777777" w:rsidR="007D544A" w:rsidRPr="00C331E9" w:rsidRDefault="007D544A" w:rsidP="007D544A">
      <w:pPr>
        <w:tabs>
          <w:tab w:val="left" w:pos="450"/>
        </w:tabs>
        <w:ind w:firstLine="0"/>
        <w:rPr>
          <w:b/>
        </w:rPr>
      </w:pPr>
      <w:r w:rsidRPr="00C331E9">
        <w:rPr>
          <w:b/>
        </w:rPr>
        <w:t>109</w:t>
      </w:r>
      <w:r w:rsidRPr="00C331E9">
        <w:rPr>
          <w:b/>
        </w:rPr>
        <w:tab/>
        <w:t>DEPARTMENT OF REVENUE</w:t>
      </w:r>
    </w:p>
    <w:p w14:paraId="3B5D1DB0" w14:textId="77777777" w:rsidR="007D544A" w:rsidRPr="00C331E9" w:rsidRDefault="007D544A" w:rsidP="007D544A">
      <w:pPr>
        <w:ind w:firstLine="0"/>
        <w:rPr>
          <w:b/>
        </w:rPr>
      </w:pPr>
    </w:p>
    <w:p w14:paraId="7E48C82B" w14:textId="77777777" w:rsidR="007D544A" w:rsidRPr="00C331E9" w:rsidRDefault="007D544A" w:rsidP="007D544A">
      <w:pPr>
        <w:ind w:firstLine="0"/>
      </w:pPr>
      <w:r w:rsidRPr="00C331E9">
        <w:t>The reason for abstaining on the above referenced legislation is [check applicable reasons(s)]:</w:t>
      </w:r>
    </w:p>
    <w:p w14:paraId="493414A7"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6E092E65"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145CFD3"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E42CAAA" w14:textId="77777777" w:rsidR="007D544A" w:rsidRDefault="007D544A" w:rsidP="007D544A">
      <w:pPr>
        <w:tabs>
          <w:tab w:val="left" w:pos="720"/>
          <w:tab w:val="right" w:pos="9360"/>
        </w:tabs>
        <w:ind w:firstLine="0"/>
      </w:pPr>
      <w:r w:rsidRPr="00C331E9">
        <w:tab/>
        <w:t>Rep. Travis Moore</w:t>
      </w:r>
    </w:p>
    <w:p w14:paraId="03659CBA" w14:textId="77777777" w:rsidR="00954600" w:rsidRDefault="00954600" w:rsidP="00954600">
      <w:pPr>
        <w:pStyle w:val="ListParagraph"/>
        <w:tabs>
          <w:tab w:val="left" w:pos="-1440"/>
        </w:tabs>
        <w:ind w:hanging="720"/>
        <w:jc w:val="both"/>
        <w:rPr>
          <w:sz w:val="22"/>
        </w:rPr>
      </w:pPr>
      <w:r>
        <w:rPr>
          <w:sz w:val="22"/>
        </w:rPr>
        <w:t>*********************************************************</w:t>
      </w:r>
    </w:p>
    <w:p w14:paraId="6C3A2B30" w14:textId="77777777" w:rsidR="007D544A" w:rsidRDefault="007D544A" w:rsidP="007D544A">
      <w:pPr>
        <w:tabs>
          <w:tab w:val="left" w:pos="720"/>
          <w:tab w:val="right" w:pos="9360"/>
        </w:tabs>
        <w:ind w:firstLine="0"/>
      </w:pPr>
    </w:p>
    <w:p w14:paraId="0E97C34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F2C4C58"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179B0FA" w14:textId="77777777" w:rsidR="007D544A" w:rsidRPr="00C331E9" w:rsidRDefault="007D544A" w:rsidP="007D544A">
      <w:pPr>
        <w:tabs>
          <w:tab w:val="left" w:pos="450"/>
          <w:tab w:val="left" w:pos="1800"/>
          <w:tab w:val="left" w:pos="3780"/>
        </w:tabs>
        <w:ind w:firstLine="0"/>
        <w:rPr>
          <w:b/>
        </w:rPr>
      </w:pPr>
    </w:p>
    <w:p w14:paraId="0487149B"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D2E311C" w14:textId="77777777" w:rsidR="007D544A" w:rsidRPr="00C331E9" w:rsidRDefault="007D544A" w:rsidP="007D544A">
      <w:pPr>
        <w:tabs>
          <w:tab w:val="left" w:pos="450"/>
        </w:tabs>
        <w:ind w:firstLine="0"/>
        <w:rPr>
          <w:b/>
        </w:rPr>
      </w:pPr>
      <w:r w:rsidRPr="00C331E9">
        <w:rPr>
          <w:b/>
        </w:rPr>
        <w:t>38</w:t>
      </w:r>
      <w:r w:rsidRPr="00C331E9">
        <w:rPr>
          <w:b/>
        </w:rPr>
        <w:tab/>
        <w:t>DEPARTMENT OF SOCIAL SERVICES</w:t>
      </w:r>
    </w:p>
    <w:p w14:paraId="001EDEDC" w14:textId="77777777" w:rsidR="007D544A" w:rsidRPr="00C331E9" w:rsidRDefault="007D544A" w:rsidP="007D544A">
      <w:pPr>
        <w:tabs>
          <w:tab w:val="left" w:pos="450"/>
        </w:tabs>
        <w:ind w:firstLine="0"/>
        <w:rPr>
          <w:b/>
        </w:rPr>
      </w:pPr>
      <w:r w:rsidRPr="00C331E9">
        <w:rPr>
          <w:b/>
        </w:rPr>
        <w:t>59</w:t>
      </w:r>
      <w:r w:rsidRPr="00C331E9">
        <w:rPr>
          <w:b/>
        </w:rPr>
        <w:tab/>
        <w:t>ATTORNEY GENERAL’S OFFICE</w:t>
      </w:r>
    </w:p>
    <w:p w14:paraId="3B584FAD" w14:textId="77777777" w:rsidR="007D544A" w:rsidRPr="00C331E9" w:rsidRDefault="007D544A" w:rsidP="007D544A">
      <w:pPr>
        <w:ind w:firstLine="0"/>
      </w:pPr>
    </w:p>
    <w:p w14:paraId="45F56AB4" w14:textId="77777777" w:rsidR="007D544A" w:rsidRPr="00C331E9" w:rsidRDefault="007D544A" w:rsidP="007D544A">
      <w:pPr>
        <w:ind w:firstLine="0"/>
      </w:pPr>
      <w:r w:rsidRPr="00C331E9">
        <w:t>The reason for abstaining on the above referenced legislation is [check applicable reasons(s)]:</w:t>
      </w:r>
    </w:p>
    <w:p w14:paraId="730B4EDC"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3DD351A"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84ADE92" w14:textId="77777777" w:rsidR="007D544A" w:rsidRDefault="007D544A" w:rsidP="007D544A">
      <w:pPr>
        <w:tabs>
          <w:tab w:val="left" w:pos="720"/>
          <w:tab w:val="right" w:pos="9360"/>
        </w:tabs>
        <w:ind w:firstLine="0"/>
      </w:pPr>
      <w:r w:rsidRPr="00C331E9">
        <w:tab/>
        <w:t>Rep. Chardale Murray</w:t>
      </w:r>
    </w:p>
    <w:p w14:paraId="5B493C63" w14:textId="77777777" w:rsidR="00954600" w:rsidRDefault="00954600" w:rsidP="00954600">
      <w:pPr>
        <w:pStyle w:val="ListParagraph"/>
        <w:tabs>
          <w:tab w:val="left" w:pos="-1440"/>
        </w:tabs>
        <w:ind w:hanging="720"/>
        <w:jc w:val="both"/>
        <w:rPr>
          <w:sz w:val="22"/>
        </w:rPr>
      </w:pPr>
      <w:r>
        <w:rPr>
          <w:sz w:val="22"/>
        </w:rPr>
        <w:t>*********************************************************</w:t>
      </w:r>
    </w:p>
    <w:p w14:paraId="239E8865" w14:textId="77777777" w:rsidR="007D544A" w:rsidRDefault="007D544A" w:rsidP="007D544A">
      <w:pPr>
        <w:tabs>
          <w:tab w:val="left" w:pos="720"/>
          <w:tab w:val="right" w:pos="9360"/>
        </w:tabs>
        <w:ind w:firstLine="0"/>
      </w:pPr>
    </w:p>
    <w:p w14:paraId="13E349C9"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1925540"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35DD38B0" w14:textId="77777777" w:rsidR="007D544A" w:rsidRPr="00C331E9" w:rsidRDefault="007D544A" w:rsidP="007D544A">
      <w:pPr>
        <w:tabs>
          <w:tab w:val="left" w:pos="450"/>
          <w:tab w:val="left" w:pos="1800"/>
          <w:tab w:val="left" w:pos="3780"/>
        </w:tabs>
        <w:ind w:firstLine="0"/>
        <w:rPr>
          <w:b/>
        </w:rPr>
      </w:pPr>
    </w:p>
    <w:p w14:paraId="02D499D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11FC300" w14:textId="77777777" w:rsidR="007D544A" w:rsidRPr="00C331E9" w:rsidRDefault="007D544A" w:rsidP="007D544A">
      <w:pPr>
        <w:widowControl w:val="0"/>
        <w:tabs>
          <w:tab w:val="left" w:pos="1800"/>
          <w:tab w:val="left" w:pos="3780"/>
        </w:tabs>
        <w:ind w:firstLine="0"/>
        <w:rPr>
          <w:b/>
          <w:snapToGrid w:val="0"/>
        </w:rPr>
      </w:pPr>
      <w:r w:rsidRPr="00C331E9">
        <w:rPr>
          <w:b/>
          <w:snapToGrid w:val="0"/>
        </w:rPr>
        <w:t>20A  University of South Carolina</w:t>
      </w:r>
    </w:p>
    <w:p w14:paraId="2A889951" w14:textId="77777777" w:rsidR="007D544A" w:rsidRPr="00C331E9" w:rsidRDefault="007D544A" w:rsidP="007D544A">
      <w:pPr>
        <w:widowControl w:val="0"/>
        <w:tabs>
          <w:tab w:val="left" w:pos="1800"/>
          <w:tab w:val="left" w:pos="3780"/>
        </w:tabs>
        <w:ind w:firstLine="0"/>
        <w:rPr>
          <w:b/>
          <w:snapToGrid w:val="0"/>
        </w:rPr>
      </w:pPr>
      <w:r w:rsidRPr="00C331E9">
        <w:rPr>
          <w:b/>
          <w:snapToGrid w:val="0"/>
        </w:rPr>
        <w:t xml:space="preserve">20E  University of South Carolina - Lancaster Campus </w:t>
      </w:r>
    </w:p>
    <w:p w14:paraId="556E7963" w14:textId="77777777" w:rsidR="007D544A" w:rsidRPr="00C331E9" w:rsidRDefault="007D544A" w:rsidP="007D544A">
      <w:pPr>
        <w:widowControl w:val="0"/>
        <w:tabs>
          <w:tab w:val="left" w:pos="1800"/>
          <w:tab w:val="left" w:pos="3780"/>
        </w:tabs>
        <w:ind w:firstLine="0"/>
        <w:rPr>
          <w:b/>
          <w:snapToGrid w:val="0"/>
        </w:rPr>
      </w:pPr>
      <w:r w:rsidRPr="00C331E9">
        <w:rPr>
          <w:b/>
          <w:snapToGrid w:val="0"/>
        </w:rPr>
        <w:t>23     MEDICAL UNIVERSITY OF SOUTH CAROLINA</w:t>
      </w:r>
    </w:p>
    <w:p w14:paraId="0A33B751" w14:textId="77777777" w:rsidR="007D544A" w:rsidRPr="00C331E9" w:rsidRDefault="007D544A" w:rsidP="007D544A">
      <w:pPr>
        <w:ind w:firstLine="0"/>
      </w:pPr>
    </w:p>
    <w:p w14:paraId="7D0C4490" w14:textId="77777777" w:rsidR="007D544A" w:rsidRPr="00C331E9" w:rsidRDefault="007D544A" w:rsidP="007D544A">
      <w:pPr>
        <w:ind w:firstLine="0"/>
      </w:pPr>
      <w:r w:rsidRPr="00C331E9">
        <w:t>The reason for abstaining on the above referenced legislation is [check applicable reasons(s)]:</w:t>
      </w:r>
    </w:p>
    <w:p w14:paraId="5AAF339C"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E5BC5B6"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1BC8904" w14:textId="77777777" w:rsidR="007D544A" w:rsidRDefault="007D544A" w:rsidP="007D544A">
      <w:pPr>
        <w:tabs>
          <w:tab w:val="left" w:pos="720"/>
          <w:tab w:val="right" w:pos="9360"/>
        </w:tabs>
        <w:ind w:firstLine="0"/>
      </w:pPr>
      <w:r w:rsidRPr="00C331E9">
        <w:tab/>
        <w:t>Rep. Brandon Newton</w:t>
      </w:r>
    </w:p>
    <w:p w14:paraId="68E15D9B" w14:textId="77777777" w:rsidR="00954600" w:rsidRDefault="00954600" w:rsidP="00954600">
      <w:pPr>
        <w:pStyle w:val="ListParagraph"/>
        <w:tabs>
          <w:tab w:val="left" w:pos="-1440"/>
        </w:tabs>
        <w:ind w:hanging="720"/>
        <w:jc w:val="both"/>
        <w:rPr>
          <w:sz w:val="22"/>
        </w:rPr>
      </w:pPr>
      <w:r>
        <w:rPr>
          <w:sz w:val="22"/>
        </w:rPr>
        <w:t>*********************************************************</w:t>
      </w:r>
    </w:p>
    <w:p w14:paraId="28D0E697" w14:textId="77777777" w:rsidR="007D544A" w:rsidRDefault="007D544A" w:rsidP="007D544A">
      <w:pPr>
        <w:tabs>
          <w:tab w:val="left" w:pos="720"/>
          <w:tab w:val="right" w:pos="9360"/>
        </w:tabs>
        <w:ind w:firstLine="0"/>
      </w:pPr>
    </w:p>
    <w:p w14:paraId="712AFC2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9195BF0"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7CE8B6F6" w14:textId="77777777" w:rsidR="007D544A" w:rsidRPr="00C331E9" w:rsidRDefault="007D544A" w:rsidP="007D544A">
      <w:pPr>
        <w:tabs>
          <w:tab w:val="left" w:pos="450"/>
          <w:tab w:val="left" w:pos="1800"/>
          <w:tab w:val="left" w:pos="3780"/>
        </w:tabs>
        <w:ind w:firstLine="0"/>
        <w:rPr>
          <w:b/>
        </w:rPr>
      </w:pPr>
    </w:p>
    <w:p w14:paraId="06C00517"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0F8FF171"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202E245D"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2535D2FC"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1CEBE72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14:paraId="210FF30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14:paraId="7BEB12EE"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66</w:t>
      </w:r>
      <w:r w:rsidRPr="00C331E9">
        <w:rPr>
          <w:b/>
          <w:snapToGrid w:val="0"/>
        </w:rPr>
        <w:tab/>
        <w:t>DEPARTMENT OF PROBATION, PAROLE &amp; PARDON SERVICES</w:t>
      </w:r>
    </w:p>
    <w:p w14:paraId="044227E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14:paraId="7902857D"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70C7F6C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42543A5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344EFF0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559AD78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304B5F6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569730C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01373E0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3F525B9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14:paraId="558FB42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04FEFF6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4598037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73C9637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0FF99C6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14:paraId="75F2030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STATE TREASURER</w:t>
      </w:r>
    </w:p>
    <w:p w14:paraId="606B9EDA" w14:textId="77777777" w:rsidR="007D544A" w:rsidRPr="00C331E9" w:rsidRDefault="007D544A" w:rsidP="007D544A">
      <w:pPr>
        <w:tabs>
          <w:tab w:val="left" w:pos="450"/>
        </w:tabs>
        <w:ind w:firstLine="0"/>
        <w:rPr>
          <w:b/>
        </w:rPr>
      </w:pPr>
    </w:p>
    <w:p w14:paraId="1BB9F3BB" w14:textId="77777777" w:rsidR="007D544A" w:rsidRPr="00C331E9" w:rsidRDefault="007D544A" w:rsidP="007D544A">
      <w:pPr>
        <w:ind w:firstLine="0"/>
      </w:pPr>
      <w:r w:rsidRPr="00C331E9">
        <w:t>The reason for abstaining on the above referenced legislation is [check applicable reasons(s)]:</w:t>
      </w:r>
    </w:p>
    <w:p w14:paraId="47C7FAF0"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DF2B741"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436D324C"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F2F66D9" w14:textId="77777777" w:rsidR="007D544A" w:rsidRDefault="007D544A" w:rsidP="007D544A">
      <w:pPr>
        <w:tabs>
          <w:tab w:val="left" w:pos="720"/>
          <w:tab w:val="right" w:pos="9360"/>
        </w:tabs>
        <w:ind w:firstLine="0"/>
      </w:pPr>
      <w:r w:rsidRPr="00C331E9">
        <w:tab/>
        <w:t>Rep. Wm. Weston Newton</w:t>
      </w:r>
    </w:p>
    <w:p w14:paraId="6889797B" w14:textId="77777777" w:rsidR="00954600" w:rsidRDefault="00954600" w:rsidP="00954600">
      <w:pPr>
        <w:pStyle w:val="ListParagraph"/>
        <w:tabs>
          <w:tab w:val="left" w:pos="-1440"/>
        </w:tabs>
        <w:ind w:hanging="720"/>
        <w:jc w:val="both"/>
        <w:rPr>
          <w:sz w:val="22"/>
        </w:rPr>
      </w:pPr>
      <w:r>
        <w:rPr>
          <w:sz w:val="22"/>
        </w:rPr>
        <w:t>*********************************************************</w:t>
      </w:r>
    </w:p>
    <w:p w14:paraId="7D065E0A" w14:textId="77777777" w:rsidR="007D544A" w:rsidRDefault="007D544A" w:rsidP="007D544A">
      <w:pPr>
        <w:tabs>
          <w:tab w:val="left" w:pos="720"/>
          <w:tab w:val="right" w:pos="9360"/>
        </w:tabs>
        <w:ind w:firstLine="0"/>
      </w:pPr>
    </w:p>
    <w:p w14:paraId="78529739"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13804DA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3C2F174B" w14:textId="77777777" w:rsidR="007D544A" w:rsidRPr="00C331E9" w:rsidRDefault="007D544A" w:rsidP="007D544A">
      <w:pPr>
        <w:tabs>
          <w:tab w:val="left" w:pos="450"/>
          <w:tab w:val="left" w:pos="1800"/>
          <w:tab w:val="left" w:pos="3780"/>
        </w:tabs>
        <w:ind w:firstLine="0"/>
        <w:rPr>
          <w:b/>
        </w:rPr>
      </w:pPr>
    </w:p>
    <w:p w14:paraId="759D711C"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4092959"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5E83FDA4"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08A67345"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74A0C6C0"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14:paraId="56F5A5C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14:paraId="28E621E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1FAF8DDC"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14:paraId="2CE1FCD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74AD0490"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2C95075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6C4683C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6839F22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120AECF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4831F88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401743D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5792FDF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14:paraId="3D263C5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7EE6556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65677BA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4DFEAB4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3DFD89D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14:paraId="429D44FC" w14:textId="77777777" w:rsidR="007D544A" w:rsidRPr="00C331E9" w:rsidRDefault="007D544A" w:rsidP="007D544A">
      <w:pPr>
        <w:widowControl w:val="0"/>
        <w:tabs>
          <w:tab w:val="left" w:pos="1800"/>
          <w:tab w:val="left" w:pos="2880"/>
          <w:tab w:val="left" w:pos="3780"/>
        </w:tabs>
        <w:ind w:firstLine="0"/>
        <w:rPr>
          <w:b/>
          <w:snapToGrid w:val="0"/>
        </w:rPr>
      </w:pPr>
    </w:p>
    <w:p w14:paraId="266C4F84" w14:textId="77777777" w:rsidR="007D544A" w:rsidRPr="00C331E9" w:rsidRDefault="007D544A" w:rsidP="007D544A">
      <w:pPr>
        <w:ind w:firstLine="0"/>
      </w:pPr>
      <w:r w:rsidRPr="00C331E9">
        <w:t>The reason for abstaining on the above referenced legislation is [check applicable reasons(s)]:</w:t>
      </w:r>
    </w:p>
    <w:p w14:paraId="243337DF"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BF33356"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C055578"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13AC8D4D" w14:textId="77777777" w:rsidR="007D544A" w:rsidRDefault="007D544A" w:rsidP="007D544A">
      <w:pPr>
        <w:tabs>
          <w:tab w:val="left" w:pos="720"/>
          <w:tab w:val="right" w:pos="9360"/>
        </w:tabs>
        <w:ind w:firstLine="0"/>
      </w:pPr>
      <w:r w:rsidRPr="00C331E9">
        <w:tab/>
        <w:t>Rep. Marvin Pendarvis</w:t>
      </w:r>
    </w:p>
    <w:p w14:paraId="5DB578FF" w14:textId="77777777" w:rsidR="00954600" w:rsidRDefault="00954600" w:rsidP="00954600">
      <w:pPr>
        <w:pStyle w:val="ListParagraph"/>
        <w:tabs>
          <w:tab w:val="left" w:pos="-1440"/>
        </w:tabs>
        <w:ind w:hanging="720"/>
        <w:jc w:val="both"/>
        <w:rPr>
          <w:sz w:val="22"/>
        </w:rPr>
      </w:pPr>
      <w:r>
        <w:rPr>
          <w:sz w:val="22"/>
        </w:rPr>
        <w:t>*********************************************************</w:t>
      </w:r>
    </w:p>
    <w:p w14:paraId="15EFA70E" w14:textId="77777777" w:rsidR="007D544A" w:rsidRDefault="007D544A" w:rsidP="007D544A">
      <w:pPr>
        <w:tabs>
          <w:tab w:val="left" w:pos="720"/>
          <w:tab w:val="right" w:pos="9360"/>
        </w:tabs>
        <w:ind w:firstLine="0"/>
      </w:pPr>
    </w:p>
    <w:p w14:paraId="25E8847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42E0ABD"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55EE221" w14:textId="77777777" w:rsidR="007D544A" w:rsidRPr="00C331E9" w:rsidRDefault="007D544A" w:rsidP="007D544A">
      <w:pPr>
        <w:tabs>
          <w:tab w:val="left" w:pos="450"/>
          <w:tab w:val="left" w:pos="1800"/>
          <w:tab w:val="left" w:pos="3780"/>
        </w:tabs>
        <w:ind w:firstLine="0"/>
        <w:rPr>
          <w:b/>
        </w:rPr>
      </w:pPr>
    </w:p>
    <w:p w14:paraId="3415F44A"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9498EBA"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25F5593A"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506CCFE0"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796F9AFD"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14:paraId="4999DB3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2E7B97D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567CB1D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08BED7A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1C62E52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18FDBC5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592F582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0854D3D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3950920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62FE56ED"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5259BA2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574683BD"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4738DE40"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6BB30900" w14:textId="77777777" w:rsidR="007D544A" w:rsidRPr="00C331E9" w:rsidRDefault="007D544A" w:rsidP="007D544A">
      <w:pPr>
        <w:widowControl w:val="0"/>
        <w:tabs>
          <w:tab w:val="left" w:pos="1800"/>
          <w:tab w:val="left" w:pos="2880"/>
          <w:tab w:val="left" w:pos="3780"/>
        </w:tabs>
        <w:ind w:firstLine="0"/>
        <w:rPr>
          <w:b/>
          <w:snapToGrid w:val="0"/>
        </w:rPr>
      </w:pPr>
    </w:p>
    <w:p w14:paraId="4E6D3757" w14:textId="77777777" w:rsidR="007D544A" w:rsidRPr="00C331E9" w:rsidRDefault="007D544A" w:rsidP="007D544A">
      <w:pPr>
        <w:ind w:firstLine="0"/>
      </w:pPr>
      <w:r w:rsidRPr="00C331E9">
        <w:t>The reason for abstaining on the above referenced legislation is [check applicable reasons(s)]:</w:t>
      </w:r>
    </w:p>
    <w:p w14:paraId="4EF0E5A3"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0AA680AD"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30A313E3"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B3EB74A" w14:textId="77777777" w:rsidR="007D544A" w:rsidRDefault="007D544A" w:rsidP="007D544A">
      <w:pPr>
        <w:tabs>
          <w:tab w:val="left" w:pos="720"/>
          <w:tab w:val="right" w:pos="9360"/>
        </w:tabs>
        <w:ind w:firstLine="0"/>
      </w:pPr>
      <w:r w:rsidRPr="00C331E9">
        <w:tab/>
        <w:t>Rep. Tommy Pope</w:t>
      </w:r>
    </w:p>
    <w:p w14:paraId="300A8B31" w14:textId="77777777" w:rsidR="00954600" w:rsidRDefault="00954600" w:rsidP="00954600">
      <w:pPr>
        <w:pStyle w:val="ListParagraph"/>
        <w:tabs>
          <w:tab w:val="left" w:pos="-1440"/>
        </w:tabs>
        <w:ind w:hanging="720"/>
        <w:jc w:val="both"/>
        <w:rPr>
          <w:sz w:val="22"/>
        </w:rPr>
      </w:pPr>
      <w:r>
        <w:rPr>
          <w:sz w:val="22"/>
        </w:rPr>
        <w:t>*********************************************************</w:t>
      </w:r>
    </w:p>
    <w:p w14:paraId="1F8AB3A4" w14:textId="77777777" w:rsidR="007D544A" w:rsidRDefault="007D544A" w:rsidP="007D544A">
      <w:pPr>
        <w:tabs>
          <w:tab w:val="left" w:pos="720"/>
          <w:tab w:val="right" w:pos="9360"/>
        </w:tabs>
        <w:ind w:firstLine="0"/>
      </w:pPr>
    </w:p>
    <w:p w14:paraId="271A501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77EDD44" w14:textId="77777777" w:rsidR="007D544A"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8FB56EB" w14:textId="77777777" w:rsidR="0094192D" w:rsidRPr="00C331E9" w:rsidRDefault="0094192D" w:rsidP="007D544A">
      <w:pPr>
        <w:tabs>
          <w:tab w:val="left" w:pos="270"/>
          <w:tab w:val="left" w:pos="540"/>
          <w:tab w:val="left" w:pos="810"/>
          <w:tab w:val="left" w:pos="1080"/>
          <w:tab w:val="left" w:pos="1350"/>
        </w:tabs>
        <w:ind w:firstLine="0"/>
      </w:pPr>
    </w:p>
    <w:p w14:paraId="7D422758"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DEC611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14:paraId="20558E97" w14:textId="77777777" w:rsidR="007D544A" w:rsidRPr="00C331E9" w:rsidRDefault="007D544A" w:rsidP="007D544A">
      <w:pPr>
        <w:widowControl w:val="0"/>
        <w:tabs>
          <w:tab w:val="left" w:pos="1800"/>
          <w:tab w:val="left" w:pos="2880"/>
          <w:tab w:val="left" w:pos="3780"/>
        </w:tabs>
        <w:ind w:firstLine="0"/>
        <w:rPr>
          <w:b/>
          <w:snapToGrid w:val="0"/>
        </w:rPr>
      </w:pPr>
    </w:p>
    <w:p w14:paraId="0D4C0B9A" w14:textId="77777777" w:rsidR="007D544A" w:rsidRPr="00C331E9" w:rsidRDefault="007D544A" w:rsidP="007D544A">
      <w:pPr>
        <w:ind w:firstLine="0"/>
      </w:pPr>
      <w:r w:rsidRPr="00C331E9">
        <w:t>The reason for abstaining on the above referenced legislation is [check applicable reasons(s)]:</w:t>
      </w:r>
    </w:p>
    <w:p w14:paraId="3965D721"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2FAF212"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025514A" w14:textId="77777777" w:rsidR="007D544A" w:rsidRDefault="007D544A" w:rsidP="007D544A">
      <w:pPr>
        <w:tabs>
          <w:tab w:val="left" w:pos="720"/>
          <w:tab w:val="right" w:pos="9360"/>
        </w:tabs>
        <w:ind w:firstLine="0"/>
      </w:pPr>
      <w:r w:rsidRPr="00C331E9">
        <w:tab/>
        <w:t>Rep. Leola Robinson</w:t>
      </w:r>
    </w:p>
    <w:p w14:paraId="72AC58EC" w14:textId="77777777" w:rsidR="00954600" w:rsidRDefault="00954600" w:rsidP="00954600">
      <w:pPr>
        <w:pStyle w:val="ListParagraph"/>
        <w:tabs>
          <w:tab w:val="left" w:pos="-1440"/>
        </w:tabs>
        <w:ind w:hanging="720"/>
        <w:jc w:val="both"/>
        <w:rPr>
          <w:sz w:val="22"/>
        </w:rPr>
      </w:pPr>
      <w:r>
        <w:rPr>
          <w:sz w:val="22"/>
        </w:rPr>
        <w:t>*********************************************************</w:t>
      </w:r>
    </w:p>
    <w:p w14:paraId="58DC5C28" w14:textId="77777777" w:rsidR="007D544A" w:rsidRDefault="007D544A" w:rsidP="007D544A">
      <w:pPr>
        <w:tabs>
          <w:tab w:val="left" w:pos="720"/>
          <w:tab w:val="right" w:pos="9360"/>
        </w:tabs>
        <w:ind w:firstLine="0"/>
      </w:pPr>
    </w:p>
    <w:p w14:paraId="18C83F47"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5304AFA"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38B93DE6" w14:textId="77777777" w:rsidR="007D544A" w:rsidRPr="00C331E9" w:rsidRDefault="007D544A" w:rsidP="007D544A">
      <w:pPr>
        <w:tabs>
          <w:tab w:val="left" w:pos="450"/>
          <w:tab w:val="left" w:pos="1800"/>
          <w:tab w:val="left" w:pos="3780"/>
        </w:tabs>
        <w:ind w:firstLine="0"/>
        <w:rPr>
          <w:b/>
        </w:rPr>
      </w:pPr>
    </w:p>
    <w:p w14:paraId="35887BAB"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FFD242A"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3D613F51"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56C6DB05"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25CD2B6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14:paraId="4B07E1E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14:paraId="0872CEBD"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66</w:t>
      </w:r>
      <w:r w:rsidRPr="00C331E9">
        <w:rPr>
          <w:b/>
          <w:snapToGrid w:val="0"/>
        </w:rPr>
        <w:tab/>
        <w:t>DEPARTMENT OF PROBATION, PAROLE &amp; PARDON SERVICES</w:t>
      </w:r>
    </w:p>
    <w:p w14:paraId="3771DE6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14:paraId="266D388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471DA41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572C465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5894595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4E344C9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476B7C4C"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018C4CF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7E71AC5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69EE900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14:paraId="001847E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3E8BC10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1278643D"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2FAA389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304A278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14:paraId="27DAB5F1" w14:textId="77777777" w:rsidR="007D544A" w:rsidRPr="00C331E9" w:rsidRDefault="007D544A" w:rsidP="007D544A">
      <w:pPr>
        <w:widowControl w:val="0"/>
        <w:tabs>
          <w:tab w:val="left" w:pos="1800"/>
          <w:tab w:val="left" w:pos="2880"/>
          <w:tab w:val="left" w:pos="3780"/>
        </w:tabs>
        <w:ind w:firstLine="0"/>
        <w:rPr>
          <w:b/>
          <w:snapToGrid w:val="0"/>
        </w:rPr>
      </w:pPr>
    </w:p>
    <w:p w14:paraId="0C82A0DE" w14:textId="77777777" w:rsidR="007D544A" w:rsidRPr="00C331E9" w:rsidRDefault="007D544A" w:rsidP="007D544A">
      <w:pPr>
        <w:ind w:firstLine="0"/>
      </w:pPr>
      <w:r w:rsidRPr="00C331E9">
        <w:t>The reason for abstaining on the above referenced legislation is [check applicable reasons(s)]:</w:t>
      </w:r>
    </w:p>
    <w:p w14:paraId="0A620E9D"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6ED745B8"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39A95E2"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C74EA9F" w14:textId="77777777" w:rsidR="007D544A" w:rsidRDefault="007D544A" w:rsidP="007D544A">
      <w:pPr>
        <w:tabs>
          <w:tab w:val="left" w:pos="720"/>
          <w:tab w:val="right" w:pos="9360"/>
        </w:tabs>
        <w:ind w:firstLine="0"/>
      </w:pPr>
      <w:r w:rsidRPr="00C331E9">
        <w:tab/>
        <w:t>Rep. Seth Rose</w:t>
      </w:r>
    </w:p>
    <w:p w14:paraId="5C59C8B3" w14:textId="77777777" w:rsidR="00954600" w:rsidRDefault="00954600" w:rsidP="00954600">
      <w:pPr>
        <w:pStyle w:val="ListParagraph"/>
        <w:tabs>
          <w:tab w:val="left" w:pos="-1440"/>
        </w:tabs>
        <w:ind w:hanging="720"/>
        <w:jc w:val="both"/>
        <w:rPr>
          <w:sz w:val="22"/>
        </w:rPr>
      </w:pPr>
      <w:r>
        <w:rPr>
          <w:sz w:val="22"/>
        </w:rPr>
        <w:t>*********************************************************</w:t>
      </w:r>
    </w:p>
    <w:p w14:paraId="7B756D71" w14:textId="77777777" w:rsidR="007D544A" w:rsidRDefault="007D544A" w:rsidP="007D544A">
      <w:pPr>
        <w:tabs>
          <w:tab w:val="left" w:pos="720"/>
          <w:tab w:val="right" w:pos="9360"/>
        </w:tabs>
        <w:ind w:firstLine="0"/>
      </w:pPr>
    </w:p>
    <w:p w14:paraId="62F46FE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675C177"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7E8BD62E" w14:textId="77777777" w:rsidR="007D544A" w:rsidRPr="00C331E9" w:rsidRDefault="007D544A" w:rsidP="007D544A">
      <w:pPr>
        <w:tabs>
          <w:tab w:val="left" w:pos="450"/>
          <w:tab w:val="left" w:pos="1800"/>
          <w:tab w:val="left" w:pos="3780"/>
        </w:tabs>
        <w:ind w:firstLine="0"/>
        <w:rPr>
          <w:b/>
        </w:rPr>
      </w:pPr>
    </w:p>
    <w:p w14:paraId="55A4AEC0"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29D0E853"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4E6D7332"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57E9241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261AB23E" w14:textId="77777777" w:rsidR="007D544A" w:rsidRPr="00C331E9" w:rsidRDefault="007D544A" w:rsidP="00705E6A">
      <w:pPr>
        <w:widowControl w:val="0"/>
        <w:tabs>
          <w:tab w:val="left" w:pos="450"/>
          <w:tab w:val="left" w:pos="1800"/>
          <w:tab w:val="left" w:pos="2880"/>
          <w:tab w:val="left" w:pos="3780"/>
        </w:tabs>
        <w:ind w:left="432" w:hanging="432"/>
        <w:rPr>
          <w:b/>
          <w:snapToGrid w:val="0"/>
        </w:rPr>
      </w:pPr>
      <w:r w:rsidRPr="00C331E9">
        <w:rPr>
          <w:b/>
          <w:snapToGrid w:val="0"/>
        </w:rPr>
        <w:t>66</w:t>
      </w:r>
      <w:r w:rsidRPr="00C331E9">
        <w:rPr>
          <w:b/>
          <w:snapToGrid w:val="0"/>
        </w:rPr>
        <w:tab/>
        <w:t>DEPARTMENT OF PROBATION, PAROLE &amp; PARDON SERVICES</w:t>
      </w:r>
    </w:p>
    <w:p w14:paraId="6934C23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280BEC6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6C793A9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01CA2A9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43CFE9FF"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1A50B60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2563111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6493793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089D44D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14669F2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3FF3A99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01BD5E8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58DFE04B" w14:textId="77777777" w:rsidR="007D544A" w:rsidRPr="00C331E9" w:rsidRDefault="007D544A" w:rsidP="007D544A">
      <w:pPr>
        <w:widowControl w:val="0"/>
        <w:tabs>
          <w:tab w:val="left" w:pos="1800"/>
          <w:tab w:val="left" w:pos="2880"/>
          <w:tab w:val="left" w:pos="3780"/>
        </w:tabs>
        <w:ind w:firstLine="0"/>
        <w:rPr>
          <w:b/>
          <w:snapToGrid w:val="0"/>
        </w:rPr>
      </w:pPr>
    </w:p>
    <w:p w14:paraId="1FAC7E22" w14:textId="77777777" w:rsidR="007D544A" w:rsidRPr="00C331E9" w:rsidRDefault="007D544A" w:rsidP="007D544A">
      <w:pPr>
        <w:ind w:firstLine="0"/>
      </w:pPr>
      <w:r w:rsidRPr="00C331E9">
        <w:t>The reason for abstaining on the above referenced legislation is [check applicable reasons(s)]:</w:t>
      </w:r>
    </w:p>
    <w:p w14:paraId="376FA383"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0E0A52A"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52D2E86"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15EA498" w14:textId="77777777" w:rsidR="007D544A" w:rsidRDefault="007D544A" w:rsidP="007D544A">
      <w:pPr>
        <w:tabs>
          <w:tab w:val="left" w:pos="720"/>
          <w:tab w:val="right" w:pos="9360"/>
        </w:tabs>
        <w:ind w:firstLine="0"/>
      </w:pPr>
      <w:r w:rsidRPr="00C331E9">
        <w:tab/>
        <w:t>Rep. Todd Rutherford</w:t>
      </w:r>
    </w:p>
    <w:p w14:paraId="66DD33DB" w14:textId="77777777" w:rsidR="00954600" w:rsidRDefault="00954600" w:rsidP="00954600">
      <w:pPr>
        <w:pStyle w:val="ListParagraph"/>
        <w:tabs>
          <w:tab w:val="left" w:pos="-1440"/>
        </w:tabs>
        <w:ind w:hanging="720"/>
        <w:jc w:val="both"/>
        <w:rPr>
          <w:sz w:val="22"/>
        </w:rPr>
      </w:pPr>
      <w:r>
        <w:rPr>
          <w:sz w:val="22"/>
        </w:rPr>
        <w:t>*********************************************************</w:t>
      </w:r>
    </w:p>
    <w:p w14:paraId="4F1B5431" w14:textId="77777777" w:rsidR="007D544A" w:rsidRDefault="007D544A" w:rsidP="007D544A">
      <w:pPr>
        <w:tabs>
          <w:tab w:val="left" w:pos="720"/>
          <w:tab w:val="right" w:pos="9360"/>
        </w:tabs>
        <w:ind w:firstLine="0"/>
      </w:pPr>
    </w:p>
    <w:p w14:paraId="6679AA66"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648AF9A6" w14:textId="77777777" w:rsidR="007D544A"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4298330A" w14:textId="77777777" w:rsidR="0094192D" w:rsidRPr="00C331E9" w:rsidRDefault="0094192D" w:rsidP="007D544A">
      <w:pPr>
        <w:tabs>
          <w:tab w:val="left" w:pos="270"/>
          <w:tab w:val="left" w:pos="540"/>
          <w:tab w:val="left" w:pos="810"/>
          <w:tab w:val="left" w:pos="1080"/>
          <w:tab w:val="left" w:pos="1350"/>
        </w:tabs>
        <w:ind w:firstLine="0"/>
      </w:pPr>
    </w:p>
    <w:p w14:paraId="63EAE963"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608643D" w14:textId="77777777" w:rsidR="007D544A" w:rsidRPr="00C331E9" w:rsidRDefault="007D544A" w:rsidP="007D544A">
      <w:pPr>
        <w:tabs>
          <w:tab w:val="left" w:pos="450"/>
          <w:tab w:val="left" w:pos="1800"/>
          <w:tab w:val="left" w:pos="3780"/>
        </w:tabs>
        <w:ind w:firstLine="0"/>
        <w:rPr>
          <w:b/>
        </w:rPr>
      </w:pPr>
      <w:r w:rsidRPr="00C331E9">
        <w:rPr>
          <w:b/>
        </w:rPr>
        <w:t>17</w:t>
      </w:r>
      <w:r w:rsidRPr="00C331E9">
        <w:rPr>
          <w:b/>
        </w:rPr>
        <w:tab/>
        <w:t>FRANCIS MARION UNIVERSITY</w:t>
      </w:r>
    </w:p>
    <w:p w14:paraId="4AFA59DE" w14:textId="77777777" w:rsidR="007D544A" w:rsidRPr="00C331E9" w:rsidRDefault="007D544A" w:rsidP="007D544A">
      <w:pPr>
        <w:tabs>
          <w:tab w:val="left" w:pos="450"/>
          <w:tab w:val="left" w:pos="1800"/>
          <w:tab w:val="left" w:pos="3780"/>
        </w:tabs>
        <w:ind w:firstLine="0"/>
        <w:rPr>
          <w:b/>
        </w:rPr>
      </w:pPr>
      <w:r w:rsidRPr="00C331E9">
        <w:rPr>
          <w:b/>
        </w:rPr>
        <w:t>23</w:t>
      </w:r>
      <w:r w:rsidRPr="00C331E9">
        <w:rPr>
          <w:b/>
        </w:rPr>
        <w:tab/>
        <w:t>MEDICAL UNIVERSITY OF SOUTH CAROLINA</w:t>
      </w:r>
    </w:p>
    <w:p w14:paraId="01566E19" w14:textId="77777777" w:rsidR="007D544A" w:rsidRPr="00C331E9" w:rsidRDefault="007D544A" w:rsidP="007D544A">
      <w:pPr>
        <w:tabs>
          <w:tab w:val="left" w:pos="450"/>
          <w:tab w:val="left" w:pos="1800"/>
          <w:tab w:val="left" w:pos="3780"/>
        </w:tabs>
        <w:ind w:firstLine="0"/>
        <w:rPr>
          <w:b/>
        </w:rPr>
      </w:pPr>
      <w:r w:rsidRPr="00C331E9">
        <w:rPr>
          <w:b/>
        </w:rPr>
        <w:t>25</w:t>
      </w:r>
      <w:r w:rsidRPr="00C331E9">
        <w:rPr>
          <w:b/>
        </w:rPr>
        <w:tab/>
        <w:t xml:space="preserve">STATE BOARD FOR TECHNICAL &amp; COMPREHENSIVE </w:t>
      </w:r>
      <w:r w:rsidRPr="00C331E9">
        <w:rPr>
          <w:b/>
        </w:rPr>
        <w:tab/>
        <w:t>EDUCATION</w:t>
      </w:r>
    </w:p>
    <w:p w14:paraId="6BCA5D64" w14:textId="77777777"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14:paraId="4D6DBAE4" w14:textId="77777777" w:rsidR="007D544A" w:rsidRPr="00C331E9" w:rsidRDefault="007D544A" w:rsidP="00705E6A">
      <w:pPr>
        <w:tabs>
          <w:tab w:val="left" w:pos="450"/>
          <w:tab w:val="left" w:pos="1800"/>
          <w:tab w:val="left" w:pos="2880"/>
          <w:tab w:val="left" w:pos="3780"/>
        </w:tabs>
        <w:ind w:left="432" w:hanging="432"/>
        <w:rPr>
          <w:b/>
        </w:rPr>
      </w:pPr>
      <w:r w:rsidRPr="00C331E9">
        <w:rPr>
          <w:b/>
        </w:rPr>
        <w:t>34</w:t>
      </w:r>
      <w:r w:rsidRPr="00C331E9">
        <w:rPr>
          <w:b/>
        </w:rPr>
        <w:tab/>
        <w:t>DEPARTMENT OF HEALTH &amp; ENVIRONMENTAL CONTROL</w:t>
      </w:r>
    </w:p>
    <w:p w14:paraId="05A7A20F" w14:textId="77777777"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14:paraId="0B00DC24" w14:textId="77777777" w:rsidR="007D544A" w:rsidRPr="00C331E9" w:rsidRDefault="007D544A" w:rsidP="007D544A">
      <w:pPr>
        <w:tabs>
          <w:tab w:val="left" w:pos="450"/>
          <w:tab w:val="left" w:pos="1800"/>
          <w:tab w:val="left" w:pos="2880"/>
          <w:tab w:val="left" w:pos="3780"/>
        </w:tabs>
        <w:ind w:firstLine="0"/>
        <w:rPr>
          <w:b/>
        </w:rPr>
      </w:pPr>
      <w:r w:rsidRPr="00C331E9">
        <w:rPr>
          <w:b/>
        </w:rPr>
        <w:t>59</w:t>
      </w:r>
      <w:r w:rsidRPr="00C331E9">
        <w:rPr>
          <w:b/>
        </w:rPr>
        <w:tab/>
        <w:t>ATTORNEY GENERAL’S OFFICE</w:t>
      </w:r>
    </w:p>
    <w:p w14:paraId="3B09F784" w14:textId="77777777" w:rsidR="007D544A" w:rsidRPr="00C331E9" w:rsidRDefault="007D544A" w:rsidP="007D544A">
      <w:pPr>
        <w:tabs>
          <w:tab w:val="left" w:pos="450"/>
          <w:tab w:val="left" w:pos="1800"/>
          <w:tab w:val="left" w:pos="2880"/>
          <w:tab w:val="left" w:pos="3780"/>
        </w:tabs>
        <w:ind w:firstLine="0"/>
        <w:rPr>
          <w:b/>
        </w:rPr>
      </w:pPr>
      <w:r w:rsidRPr="00C331E9">
        <w:rPr>
          <w:b/>
        </w:rPr>
        <w:t>61</w:t>
      </w:r>
      <w:r w:rsidRPr="00C331E9">
        <w:rPr>
          <w:b/>
        </w:rPr>
        <w:tab/>
        <w:t>COMMISSION ON INDIGENT DEFENSE</w:t>
      </w:r>
    </w:p>
    <w:p w14:paraId="086963C4" w14:textId="77777777" w:rsidR="007D544A" w:rsidRPr="00C331E9" w:rsidRDefault="007D544A" w:rsidP="007D544A">
      <w:pPr>
        <w:tabs>
          <w:tab w:val="left" w:pos="450"/>
          <w:tab w:val="left" w:pos="1800"/>
          <w:tab w:val="left" w:pos="2880"/>
          <w:tab w:val="left" w:pos="3780"/>
        </w:tabs>
        <w:ind w:firstLine="0"/>
        <w:rPr>
          <w:b/>
        </w:rPr>
      </w:pPr>
      <w:r w:rsidRPr="00C331E9">
        <w:rPr>
          <w:b/>
        </w:rPr>
        <w:t>65</w:t>
      </w:r>
      <w:r w:rsidRPr="00C331E9">
        <w:rPr>
          <w:b/>
        </w:rPr>
        <w:tab/>
        <w:t>DEPARTMENT OF CORRECTIONS</w:t>
      </w:r>
    </w:p>
    <w:p w14:paraId="4E24FD64" w14:textId="77777777"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14:paraId="7C19BF17" w14:textId="77777777" w:rsidR="007D544A" w:rsidRPr="00C331E9" w:rsidRDefault="007D544A" w:rsidP="007D544A">
      <w:pPr>
        <w:tabs>
          <w:tab w:val="left" w:pos="450"/>
          <w:tab w:val="left" w:pos="1800"/>
          <w:tab w:val="left" w:pos="2880"/>
          <w:tab w:val="left" w:pos="3780"/>
        </w:tabs>
        <w:ind w:firstLine="0"/>
        <w:rPr>
          <w:b/>
        </w:rPr>
      </w:pPr>
      <w:r w:rsidRPr="00C331E9">
        <w:rPr>
          <w:b/>
        </w:rPr>
        <w:t>67</w:t>
      </w:r>
      <w:r w:rsidRPr="00C331E9">
        <w:rPr>
          <w:b/>
        </w:rPr>
        <w:tab/>
        <w:t>DEPARTMENT OF JUVENILE JUSTICE</w:t>
      </w:r>
    </w:p>
    <w:p w14:paraId="02C4C66D" w14:textId="77777777"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14:paraId="51FCFAD2" w14:textId="77777777"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14:paraId="712F1F1C" w14:textId="77777777"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14:paraId="37C95754" w14:textId="77777777"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14:paraId="4228098E" w14:textId="77777777"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14:paraId="150376D6" w14:textId="77777777"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14:paraId="40F2B8F3" w14:textId="77777777"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14:paraId="3AAE0783" w14:textId="77777777"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14:paraId="41630023" w14:textId="77777777" w:rsidR="007D544A" w:rsidRPr="00C331E9" w:rsidRDefault="007D544A" w:rsidP="007D544A">
      <w:pPr>
        <w:tabs>
          <w:tab w:val="left" w:pos="450"/>
          <w:tab w:val="left" w:pos="1800"/>
          <w:tab w:val="left" w:pos="2880"/>
          <w:tab w:val="left" w:pos="3780"/>
        </w:tabs>
        <w:ind w:firstLine="0"/>
        <w:rPr>
          <w:b/>
        </w:rPr>
      </w:pPr>
      <w:r w:rsidRPr="00C331E9">
        <w:rPr>
          <w:b/>
        </w:rPr>
        <w:t>86</w:t>
      </w:r>
      <w:r w:rsidRPr="00C331E9">
        <w:rPr>
          <w:b/>
        </w:rPr>
        <w:tab/>
        <w:t>COUNTY TRANSPORTATION FUNDS</w:t>
      </w:r>
    </w:p>
    <w:p w14:paraId="0E090680" w14:textId="77777777" w:rsidR="007D544A" w:rsidRPr="00C331E9" w:rsidRDefault="007D544A" w:rsidP="007D544A">
      <w:pPr>
        <w:tabs>
          <w:tab w:val="left" w:pos="450"/>
          <w:tab w:val="left" w:pos="1800"/>
          <w:tab w:val="left" w:pos="2880"/>
          <w:tab w:val="left" w:pos="3780"/>
        </w:tabs>
        <w:ind w:firstLine="0"/>
        <w:rPr>
          <w:b/>
        </w:rPr>
      </w:pPr>
      <w:r w:rsidRPr="00C331E9">
        <w:rPr>
          <w:b/>
        </w:rPr>
        <w:t>88</w:t>
      </w:r>
      <w:r w:rsidRPr="00C331E9">
        <w:rPr>
          <w:b/>
        </w:rPr>
        <w:tab/>
        <w:t>STATE PORTS AUTHORITY</w:t>
      </w:r>
    </w:p>
    <w:p w14:paraId="0B4B106E" w14:textId="77777777" w:rsidR="007D544A" w:rsidRPr="00C331E9" w:rsidRDefault="007D544A" w:rsidP="007D544A">
      <w:pPr>
        <w:tabs>
          <w:tab w:val="left" w:pos="450"/>
          <w:tab w:val="left" w:pos="1800"/>
          <w:tab w:val="left" w:pos="2880"/>
          <w:tab w:val="left" w:pos="3780"/>
        </w:tabs>
        <w:ind w:firstLine="0"/>
        <w:rPr>
          <w:b/>
        </w:rPr>
      </w:pPr>
      <w:r w:rsidRPr="00C331E9">
        <w:rPr>
          <w:b/>
        </w:rPr>
        <w:t>100</w:t>
      </w:r>
      <w:r w:rsidRPr="00C331E9">
        <w:rPr>
          <w:b/>
        </w:rPr>
        <w:tab/>
        <w:t>OFFICE OF ADJUTANT GENERAL</w:t>
      </w:r>
    </w:p>
    <w:p w14:paraId="59C1FAB7" w14:textId="77777777"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14:paraId="01BC2583" w14:textId="77777777"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14:paraId="29F7BCB4" w14:textId="77777777"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14:paraId="200EFC05" w14:textId="77777777" w:rsidR="007D544A" w:rsidRPr="00C331E9" w:rsidRDefault="007D544A" w:rsidP="007D544A">
      <w:pPr>
        <w:tabs>
          <w:tab w:val="left" w:pos="450"/>
          <w:tab w:val="left" w:pos="1800"/>
          <w:tab w:val="left" w:pos="2880"/>
          <w:tab w:val="left" w:pos="3780"/>
        </w:tabs>
        <w:ind w:firstLine="0"/>
        <w:rPr>
          <w:b/>
        </w:rPr>
      </w:pPr>
      <w:r w:rsidRPr="00C331E9">
        <w:rPr>
          <w:b/>
        </w:rPr>
        <w:t>110</w:t>
      </w:r>
      <w:r w:rsidRPr="00C331E9">
        <w:rPr>
          <w:b/>
        </w:rPr>
        <w:tab/>
        <w:t>STATE ETHICS COMMISSION</w:t>
      </w:r>
    </w:p>
    <w:p w14:paraId="79E6FFE3" w14:textId="77777777" w:rsidR="007D544A" w:rsidRPr="00C331E9" w:rsidRDefault="007D544A" w:rsidP="007D544A">
      <w:pPr>
        <w:tabs>
          <w:tab w:val="left" w:pos="450"/>
          <w:tab w:val="left" w:pos="1800"/>
          <w:tab w:val="left" w:pos="2880"/>
          <w:tab w:val="left" w:pos="3780"/>
        </w:tabs>
        <w:ind w:firstLine="0"/>
        <w:rPr>
          <w:b/>
        </w:rPr>
      </w:pPr>
      <w:r w:rsidRPr="00C331E9">
        <w:rPr>
          <w:b/>
        </w:rPr>
        <w:t>111</w:t>
      </w:r>
      <w:r w:rsidRPr="00C331E9">
        <w:rPr>
          <w:b/>
        </w:rPr>
        <w:tab/>
        <w:t>PROCUREMENT REVIEW PANEL</w:t>
      </w:r>
    </w:p>
    <w:p w14:paraId="2DF3B0E3" w14:textId="77777777" w:rsidR="007D544A" w:rsidRPr="00C331E9" w:rsidRDefault="007D544A" w:rsidP="007D544A">
      <w:pPr>
        <w:tabs>
          <w:tab w:val="left" w:pos="450"/>
          <w:tab w:val="left" w:pos="1800"/>
          <w:tab w:val="left" w:pos="2880"/>
          <w:tab w:val="left" w:pos="3780"/>
        </w:tabs>
        <w:ind w:firstLine="0"/>
        <w:rPr>
          <w:b/>
        </w:rPr>
      </w:pPr>
      <w:r w:rsidRPr="00C331E9">
        <w:rPr>
          <w:b/>
        </w:rPr>
        <w:t>113</w:t>
      </w:r>
      <w:r w:rsidRPr="00C331E9">
        <w:rPr>
          <w:b/>
        </w:rPr>
        <w:tab/>
        <w:t>AID TO SUBDIVISIONS – STATE TREASURER</w:t>
      </w:r>
    </w:p>
    <w:p w14:paraId="78D5AD08" w14:textId="77777777" w:rsidR="007D544A" w:rsidRPr="00C331E9" w:rsidRDefault="007D544A" w:rsidP="007D544A">
      <w:pPr>
        <w:tabs>
          <w:tab w:val="left" w:pos="450"/>
          <w:tab w:val="left" w:pos="1800"/>
          <w:tab w:val="left" w:pos="2880"/>
          <w:tab w:val="left" w:pos="3780"/>
        </w:tabs>
        <w:ind w:firstLine="0"/>
        <w:rPr>
          <w:b/>
        </w:rPr>
      </w:pPr>
    </w:p>
    <w:p w14:paraId="385C116E" w14:textId="77777777" w:rsidR="007D544A" w:rsidRPr="00C331E9" w:rsidRDefault="007D544A" w:rsidP="007D544A">
      <w:pPr>
        <w:ind w:firstLine="0"/>
      </w:pPr>
      <w:r w:rsidRPr="00C331E9">
        <w:t>The reason for abstaining on the above referenced legislation is [check applicable reasons(s)]:</w:t>
      </w:r>
    </w:p>
    <w:p w14:paraId="3F1576D0"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357BD8D6"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6B3A6A53" w14:textId="4C6E192C"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w:t>
      </w:r>
      <w:r w:rsidR="005D19D5">
        <w:br/>
      </w:r>
      <w:r w:rsidRPr="00C331E9">
        <w:t>by myself, an individual with whom I am associated in partnership with or a business or partnership in which I have a greater than 5% interest.</w:t>
      </w:r>
    </w:p>
    <w:p w14:paraId="3B0DD129" w14:textId="77777777" w:rsidR="007D544A" w:rsidRDefault="007D544A" w:rsidP="007D544A">
      <w:pPr>
        <w:tabs>
          <w:tab w:val="left" w:pos="720"/>
          <w:tab w:val="right" w:pos="9360"/>
        </w:tabs>
        <w:ind w:firstLine="0"/>
      </w:pPr>
      <w:r w:rsidRPr="00C331E9">
        <w:tab/>
        <w:t>Rep. G. Murrell Smith, Jr.</w:t>
      </w:r>
    </w:p>
    <w:p w14:paraId="1C1DF806" w14:textId="77777777" w:rsidR="00954600" w:rsidRDefault="00954600" w:rsidP="00954600">
      <w:pPr>
        <w:pStyle w:val="ListParagraph"/>
        <w:tabs>
          <w:tab w:val="left" w:pos="-1440"/>
        </w:tabs>
        <w:ind w:hanging="720"/>
        <w:jc w:val="both"/>
        <w:rPr>
          <w:sz w:val="22"/>
        </w:rPr>
      </w:pPr>
      <w:r>
        <w:rPr>
          <w:sz w:val="22"/>
        </w:rPr>
        <w:t>*********************************************************</w:t>
      </w:r>
    </w:p>
    <w:p w14:paraId="44C0C7C2" w14:textId="77777777" w:rsidR="007D544A" w:rsidRDefault="007D544A" w:rsidP="007D544A">
      <w:pPr>
        <w:tabs>
          <w:tab w:val="left" w:pos="720"/>
          <w:tab w:val="right" w:pos="9360"/>
        </w:tabs>
        <w:ind w:firstLine="0"/>
      </w:pPr>
    </w:p>
    <w:p w14:paraId="32BC458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BC51786"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53245FB2" w14:textId="77777777" w:rsidR="007D544A" w:rsidRPr="00C331E9" w:rsidRDefault="007D544A" w:rsidP="007D544A">
      <w:pPr>
        <w:tabs>
          <w:tab w:val="left" w:pos="450"/>
          <w:tab w:val="left" w:pos="1800"/>
          <w:tab w:val="left" w:pos="3780"/>
        </w:tabs>
        <w:ind w:firstLine="0"/>
        <w:rPr>
          <w:b/>
        </w:rPr>
      </w:pPr>
    </w:p>
    <w:p w14:paraId="35781EC9"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C41C6CE" w14:textId="77777777"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14:paraId="6274B91B" w14:textId="77777777" w:rsidR="007D544A" w:rsidRPr="00C331E9" w:rsidRDefault="007D544A" w:rsidP="007D544A">
      <w:pPr>
        <w:tabs>
          <w:tab w:val="left" w:pos="450"/>
          <w:tab w:val="left" w:pos="1800"/>
          <w:tab w:val="left" w:pos="2880"/>
          <w:tab w:val="left" w:pos="3780"/>
        </w:tabs>
        <w:ind w:firstLine="0"/>
        <w:rPr>
          <w:b/>
        </w:rPr>
      </w:pPr>
      <w:r w:rsidRPr="00C331E9">
        <w:rPr>
          <w:b/>
        </w:rPr>
        <w:t>59</w:t>
      </w:r>
      <w:r w:rsidRPr="00C331E9">
        <w:rPr>
          <w:b/>
        </w:rPr>
        <w:tab/>
        <w:t>ATTORNEY GENERAL’S OFFICE</w:t>
      </w:r>
    </w:p>
    <w:p w14:paraId="32EE2CB5" w14:textId="77777777" w:rsidR="007D544A" w:rsidRPr="00C331E9" w:rsidRDefault="007D544A" w:rsidP="007D544A">
      <w:pPr>
        <w:tabs>
          <w:tab w:val="left" w:pos="450"/>
          <w:tab w:val="left" w:pos="1800"/>
          <w:tab w:val="left" w:pos="2880"/>
          <w:tab w:val="left" w:pos="3780"/>
        </w:tabs>
        <w:ind w:firstLine="0"/>
        <w:rPr>
          <w:b/>
        </w:rPr>
      </w:pPr>
    </w:p>
    <w:p w14:paraId="7635E4CE" w14:textId="77777777" w:rsidR="007D544A" w:rsidRPr="00C331E9" w:rsidRDefault="007D544A" w:rsidP="007D544A">
      <w:pPr>
        <w:ind w:firstLine="0"/>
      </w:pPr>
      <w:r w:rsidRPr="00C331E9">
        <w:t>The reason for abstaining on the above referenced legislation is [check applicable reasons(s)]:</w:t>
      </w:r>
    </w:p>
    <w:p w14:paraId="0C97B6DD"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334EF1DC"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6A159E3"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270258EB" w14:textId="77777777" w:rsidR="007D544A" w:rsidRDefault="007D544A" w:rsidP="007D544A">
      <w:pPr>
        <w:tabs>
          <w:tab w:val="left" w:pos="720"/>
          <w:tab w:val="right" w:pos="9360"/>
        </w:tabs>
        <w:ind w:firstLine="0"/>
      </w:pPr>
      <w:r w:rsidRPr="00C331E9">
        <w:tab/>
        <w:t>Rep. Mark Smith</w:t>
      </w:r>
    </w:p>
    <w:p w14:paraId="201A082A" w14:textId="77777777" w:rsidR="00954600" w:rsidRDefault="00954600" w:rsidP="00954600">
      <w:pPr>
        <w:pStyle w:val="ListParagraph"/>
        <w:tabs>
          <w:tab w:val="left" w:pos="-1440"/>
        </w:tabs>
        <w:ind w:hanging="720"/>
        <w:jc w:val="both"/>
        <w:rPr>
          <w:sz w:val="22"/>
        </w:rPr>
      </w:pPr>
      <w:r>
        <w:rPr>
          <w:sz w:val="22"/>
        </w:rPr>
        <w:t>*********************************************************</w:t>
      </w:r>
    </w:p>
    <w:p w14:paraId="21B7F01A" w14:textId="77777777" w:rsidR="007D544A" w:rsidRDefault="007D544A" w:rsidP="007D544A">
      <w:pPr>
        <w:tabs>
          <w:tab w:val="left" w:pos="720"/>
          <w:tab w:val="right" w:pos="9360"/>
        </w:tabs>
        <w:ind w:firstLine="0"/>
      </w:pPr>
    </w:p>
    <w:p w14:paraId="2882DBC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F3736D1"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443EC69E" w14:textId="77777777" w:rsidR="007D544A" w:rsidRPr="00C331E9" w:rsidRDefault="007D544A" w:rsidP="007D544A">
      <w:pPr>
        <w:tabs>
          <w:tab w:val="left" w:pos="450"/>
          <w:tab w:val="left" w:pos="1800"/>
          <w:tab w:val="left" w:pos="3780"/>
        </w:tabs>
        <w:ind w:firstLine="0"/>
        <w:rPr>
          <w:b/>
        </w:rPr>
      </w:pPr>
    </w:p>
    <w:p w14:paraId="37567B4F"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0BC54C5C"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w:t>
      </w:r>
      <w:r w:rsidRPr="00C331E9">
        <w:rPr>
          <w:b/>
          <w:snapToGrid w:val="0"/>
        </w:rPr>
        <w:tab/>
        <w:t>DEPARTMENT OF EDUCATION</w:t>
      </w:r>
    </w:p>
    <w:p w14:paraId="2B0F23EA"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1A</w:t>
      </w:r>
      <w:r w:rsidRPr="00C331E9">
        <w:rPr>
          <w:b/>
          <w:snapToGrid w:val="0"/>
        </w:rPr>
        <w:tab/>
        <w:t>DEPARTMENT OF EDUCATION- EIA- PART IB ONLY</w:t>
      </w:r>
    </w:p>
    <w:p w14:paraId="7EE18E36"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13</w:t>
      </w:r>
      <w:r w:rsidRPr="00C331E9">
        <w:rPr>
          <w:b/>
          <w:snapToGrid w:val="0"/>
        </w:rPr>
        <w:tab/>
        <w:t>THE CITADEL</w:t>
      </w:r>
    </w:p>
    <w:p w14:paraId="2E19B563"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15</w:t>
      </w:r>
      <w:r w:rsidRPr="00C331E9">
        <w:rPr>
          <w:b/>
          <w:snapToGrid w:val="0"/>
        </w:rPr>
        <w:tab/>
        <w:t>UNIVERSITY OF CHARLESTON</w:t>
      </w:r>
    </w:p>
    <w:p w14:paraId="2B5075E7"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23</w:t>
      </w:r>
      <w:r w:rsidRPr="00C331E9">
        <w:rPr>
          <w:b/>
          <w:snapToGrid w:val="0"/>
        </w:rPr>
        <w:tab/>
        <w:t>MEDICAL UNIVERSITY OF SOUTH CAROLINA</w:t>
      </w:r>
    </w:p>
    <w:p w14:paraId="48C7D7B7"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35AB552F" w14:textId="77777777" w:rsidR="007D544A" w:rsidRPr="00C331E9" w:rsidRDefault="007D544A" w:rsidP="005D19D5">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08EFAD6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6DDC7DF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59</w:t>
      </w:r>
      <w:r w:rsidRPr="00C331E9">
        <w:rPr>
          <w:b/>
          <w:snapToGrid w:val="0"/>
        </w:rPr>
        <w:tab/>
        <w:t>ATTORNEY GENERAL’S OFFICE</w:t>
      </w:r>
    </w:p>
    <w:p w14:paraId="3ED9715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36DE770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0F88AED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09A7640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75B4A9F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2EEA6C7C"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7250AA95"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82</w:t>
      </w:r>
      <w:r w:rsidRPr="00C331E9">
        <w:rPr>
          <w:b/>
          <w:snapToGrid w:val="0"/>
        </w:rPr>
        <w:tab/>
        <w:t>DEPARTMENT OF MOTOR VEHICLES</w:t>
      </w:r>
    </w:p>
    <w:p w14:paraId="1BAD18A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5A97A8B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072F68F8"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40DA9D5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1DD271F0"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 STATE TREASURER</w:t>
      </w:r>
    </w:p>
    <w:p w14:paraId="2D69D68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115</w:t>
      </w:r>
      <w:r w:rsidRPr="00C331E9">
        <w:rPr>
          <w:b/>
          <w:snapToGrid w:val="0"/>
        </w:rPr>
        <w:tab/>
        <w:t>TAX RELIEF TRUST FUND, PART IA ONLY</w:t>
      </w:r>
    </w:p>
    <w:p w14:paraId="5D96AE4D" w14:textId="77777777" w:rsidR="007D544A" w:rsidRPr="00C331E9" w:rsidRDefault="007D544A" w:rsidP="007D544A">
      <w:pPr>
        <w:ind w:firstLine="0"/>
      </w:pPr>
      <w:r w:rsidRPr="00C331E9">
        <w:t>The reason for abstaining on the above referenced legislation is [check applicable reasons(s)]:</w:t>
      </w:r>
    </w:p>
    <w:p w14:paraId="78A9B575"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21A34284"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F3B82EB"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791A375A" w14:textId="77777777" w:rsidR="007D544A" w:rsidRDefault="007D544A" w:rsidP="007D544A">
      <w:pPr>
        <w:tabs>
          <w:tab w:val="left" w:pos="720"/>
          <w:tab w:val="right" w:pos="9360"/>
        </w:tabs>
        <w:ind w:firstLine="0"/>
      </w:pPr>
      <w:r w:rsidRPr="00C331E9">
        <w:tab/>
        <w:t>Rep. Leon Stavrinakis</w:t>
      </w:r>
    </w:p>
    <w:p w14:paraId="7DCA6A8F" w14:textId="77777777" w:rsidR="00954600" w:rsidRDefault="00954600" w:rsidP="00954600">
      <w:pPr>
        <w:pStyle w:val="ListParagraph"/>
        <w:tabs>
          <w:tab w:val="left" w:pos="-1440"/>
        </w:tabs>
        <w:ind w:hanging="720"/>
        <w:jc w:val="both"/>
        <w:rPr>
          <w:sz w:val="22"/>
        </w:rPr>
      </w:pPr>
      <w:r>
        <w:rPr>
          <w:sz w:val="22"/>
        </w:rPr>
        <w:t>*********************************************************</w:t>
      </w:r>
    </w:p>
    <w:p w14:paraId="5966DB52" w14:textId="77777777" w:rsidR="007D544A" w:rsidRDefault="007D544A" w:rsidP="007D544A">
      <w:pPr>
        <w:tabs>
          <w:tab w:val="left" w:pos="720"/>
          <w:tab w:val="right" w:pos="9360"/>
        </w:tabs>
        <w:ind w:firstLine="0"/>
      </w:pPr>
    </w:p>
    <w:p w14:paraId="59F8BDD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698C8C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1E5AB5E3" w14:textId="77777777" w:rsidR="007D544A" w:rsidRPr="00C331E9" w:rsidRDefault="007D544A" w:rsidP="007D544A">
      <w:pPr>
        <w:tabs>
          <w:tab w:val="left" w:pos="450"/>
          <w:tab w:val="left" w:pos="1800"/>
          <w:tab w:val="left" w:pos="3780"/>
        </w:tabs>
        <w:ind w:firstLine="0"/>
        <w:rPr>
          <w:b/>
        </w:rPr>
      </w:pPr>
    </w:p>
    <w:p w14:paraId="19007F2A"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31B1C7D"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0220C407" w14:textId="77777777" w:rsidR="007D544A" w:rsidRPr="00C331E9" w:rsidRDefault="007D544A" w:rsidP="005D19D5">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3E0CE12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0F25D61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14:paraId="3992B05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14:paraId="4B846CE6" w14:textId="77777777" w:rsidR="007D544A" w:rsidRPr="00C331E9" w:rsidRDefault="007D544A" w:rsidP="005D19D5">
      <w:pPr>
        <w:widowControl w:val="0"/>
        <w:tabs>
          <w:tab w:val="left" w:pos="450"/>
          <w:tab w:val="left" w:pos="1800"/>
          <w:tab w:val="left" w:pos="2880"/>
          <w:tab w:val="left" w:pos="3780"/>
        </w:tabs>
        <w:ind w:left="432" w:hanging="432"/>
        <w:rPr>
          <w:b/>
          <w:snapToGrid w:val="0"/>
        </w:rPr>
      </w:pPr>
      <w:r w:rsidRPr="00C331E9">
        <w:rPr>
          <w:b/>
          <w:snapToGrid w:val="0"/>
        </w:rPr>
        <w:t>66</w:t>
      </w:r>
      <w:r w:rsidRPr="00C331E9">
        <w:rPr>
          <w:b/>
          <w:snapToGrid w:val="0"/>
        </w:rPr>
        <w:tab/>
        <w:t>DEPARTMENT OF PROBATION, PAROLE &amp; PARDON SERVICES</w:t>
      </w:r>
    </w:p>
    <w:p w14:paraId="3252853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14:paraId="22CDDB7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4E690C1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2F01C07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7141ADE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7FBA8AB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3268165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5E2E3104"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2D1B5ABE"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0D750145"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14:paraId="5CBE6A2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0FFBACA5"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451AF22F"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35C9D06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14:paraId="1A4D361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14:paraId="1F210A6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 STATE TREASURER</w:t>
      </w:r>
    </w:p>
    <w:p w14:paraId="51995A3A" w14:textId="77777777" w:rsidR="007D544A" w:rsidRPr="00C331E9" w:rsidRDefault="007D544A" w:rsidP="007D544A">
      <w:pPr>
        <w:ind w:firstLine="0"/>
      </w:pPr>
    </w:p>
    <w:p w14:paraId="0327351F" w14:textId="77777777" w:rsidR="007D544A" w:rsidRPr="00C331E9" w:rsidRDefault="007D544A" w:rsidP="007D544A">
      <w:pPr>
        <w:ind w:firstLine="0"/>
      </w:pPr>
      <w:r w:rsidRPr="00C331E9">
        <w:t>The reason for abstaining on the above referenced legislation is [check applicable reasons(s)]:</w:t>
      </w:r>
    </w:p>
    <w:p w14:paraId="122D95C5"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79D7602F"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691F611"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899C1EB" w14:textId="77777777" w:rsidR="007D544A" w:rsidRDefault="007D544A" w:rsidP="007D544A">
      <w:pPr>
        <w:tabs>
          <w:tab w:val="left" w:pos="720"/>
          <w:tab w:val="right" w:pos="9360"/>
        </w:tabs>
        <w:ind w:firstLine="0"/>
      </w:pPr>
      <w:r w:rsidRPr="00C331E9">
        <w:tab/>
        <w:t>Rep. Deon Tedder</w:t>
      </w:r>
    </w:p>
    <w:p w14:paraId="7DB122BE" w14:textId="77777777" w:rsidR="00954600" w:rsidRDefault="00954600" w:rsidP="00954600">
      <w:pPr>
        <w:pStyle w:val="ListParagraph"/>
        <w:tabs>
          <w:tab w:val="left" w:pos="-1440"/>
        </w:tabs>
        <w:ind w:hanging="720"/>
        <w:jc w:val="both"/>
        <w:rPr>
          <w:sz w:val="22"/>
        </w:rPr>
      </w:pPr>
      <w:r>
        <w:rPr>
          <w:sz w:val="22"/>
        </w:rPr>
        <w:t>*********************************************************</w:t>
      </w:r>
    </w:p>
    <w:p w14:paraId="0F8ED314" w14:textId="77777777" w:rsidR="007D544A" w:rsidRDefault="007D544A" w:rsidP="007D544A">
      <w:pPr>
        <w:tabs>
          <w:tab w:val="left" w:pos="720"/>
          <w:tab w:val="right" w:pos="9360"/>
        </w:tabs>
        <w:ind w:firstLine="0"/>
      </w:pPr>
    </w:p>
    <w:p w14:paraId="75446A13"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CA64380"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p>
    <w:p w14:paraId="71787537" w14:textId="77777777" w:rsidR="007D544A" w:rsidRPr="00C331E9" w:rsidRDefault="007D544A" w:rsidP="007D544A">
      <w:pPr>
        <w:tabs>
          <w:tab w:val="left" w:pos="450"/>
          <w:tab w:val="left" w:pos="1800"/>
          <w:tab w:val="left" w:pos="3780"/>
        </w:tabs>
        <w:ind w:firstLine="0"/>
        <w:rPr>
          <w:b/>
        </w:rPr>
      </w:pPr>
    </w:p>
    <w:p w14:paraId="3535B88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68F46B6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14:paraId="03C94B41" w14:textId="77777777" w:rsidR="007D544A" w:rsidRPr="00C331E9" w:rsidRDefault="007D544A" w:rsidP="007D544A">
      <w:pPr>
        <w:ind w:firstLine="0"/>
      </w:pPr>
    </w:p>
    <w:p w14:paraId="5C58A140" w14:textId="77777777" w:rsidR="007D544A" w:rsidRPr="00C331E9" w:rsidRDefault="007D544A" w:rsidP="007D544A">
      <w:pPr>
        <w:ind w:firstLine="0"/>
      </w:pPr>
      <w:r w:rsidRPr="00C331E9">
        <w:t>The reason for abstaining on the above referenced legislation is [check applicable reasons(s)]:</w:t>
      </w:r>
    </w:p>
    <w:p w14:paraId="4F2F0DA2"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B2AE394"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17699BE8"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98EBF6A" w14:textId="77777777" w:rsidR="007D544A" w:rsidRDefault="007D544A" w:rsidP="007D544A">
      <w:pPr>
        <w:tabs>
          <w:tab w:val="left" w:pos="720"/>
          <w:tab w:val="right" w:pos="9360"/>
        </w:tabs>
        <w:ind w:firstLine="0"/>
      </w:pPr>
      <w:r w:rsidRPr="00C331E9">
        <w:tab/>
        <w:t>Rep. Ivory Thigpen</w:t>
      </w:r>
    </w:p>
    <w:p w14:paraId="04521ED4" w14:textId="77777777" w:rsidR="00850287" w:rsidRDefault="00850287" w:rsidP="00850287">
      <w:pPr>
        <w:pStyle w:val="ListParagraph"/>
        <w:tabs>
          <w:tab w:val="left" w:pos="-1440"/>
        </w:tabs>
        <w:ind w:hanging="720"/>
        <w:jc w:val="both"/>
        <w:rPr>
          <w:sz w:val="22"/>
        </w:rPr>
      </w:pPr>
      <w:r>
        <w:rPr>
          <w:sz w:val="22"/>
        </w:rPr>
        <w:t>*********************************************************</w:t>
      </w:r>
    </w:p>
    <w:p w14:paraId="5D754BE8" w14:textId="77777777" w:rsidR="007D544A" w:rsidRDefault="007D544A" w:rsidP="007D544A">
      <w:pPr>
        <w:tabs>
          <w:tab w:val="left" w:pos="720"/>
          <w:tab w:val="right" w:pos="9360"/>
        </w:tabs>
        <w:ind w:firstLine="0"/>
      </w:pPr>
    </w:p>
    <w:p w14:paraId="77EDF984"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F8A2EEA"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7336D1D9" w14:textId="77777777" w:rsidR="007D544A" w:rsidRPr="00C331E9" w:rsidRDefault="007D544A" w:rsidP="007D544A">
      <w:pPr>
        <w:tabs>
          <w:tab w:val="left" w:pos="450"/>
          <w:tab w:val="left" w:pos="1800"/>
          <w:tab w:val="left" w:pos="3780"/>
        </w:tabs>
        <w:ind w:firstLine="0"/>
        <w:rPr>
          <w:b/>
        </w:rPr>
      </w:pPr>
    </w:p>
    <w:p w14:paraId="191D6201"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74570B2" w14:textId="77777777"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14:paraId="5E011635" w14:textId="77777777" w:rsidR="007D544A" w:rsidRPr="00C331E9" w:rsidRDefault="007D544A" w:rsidP="005D19D5">
      <w:pPr>
        <w:widowControl w:val="0"/>
        <w:tabs>
          <w:tab w:val="left" w:pos="450"/>
          <w:tab w:val="left" w:pos="1800"/>
          <w:tab w:val="left" w:pos="2880"/>
          <w:tab w:val="left" w:pos="3780"/>
        </w:tabs>
        <w:ind w:left="432" w:hanging="432"/>
        <w:rPr>
          <w:b/>
          <w:snapToGrid w:val="0"/>
        </w:rPr>
      </w:pPr>
      <w:r w:rsidRPr="00C331E9">
        <w:rPr>
          <w:b/>
          <w:snapToGrid w:val="0"/>
        </w:rPr>
        <w:t>34</w:t>
      </w:r>
      <w:r w:rsidRPr="00C331E9">
        <w:rPr>
          <w:b/>
          <w:snapToGrid w:val="0"/>
        </w:rPr>
        <w:tab/>
        <w:t>DEPARTMENT OF HEALTH &amp; ENVIRONMENTAL CONTROL</w:t>
      </w:r>
    </w:p>
    <w:p w14:paraId="6ABDDC4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14:paraId="10B84E49"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14:paraId="09A00CBB"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14:paraId="5C151CF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14:paraId="310581C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14:paraId="3B4FA846"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14:paraId="79F7532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14:paraId="203D00B1"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14:paraId="5F5048C3"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14:paraId="26043F1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14:paraId="0BF58F42"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14:paraId="66857D0A"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14:paraId="2A1ACCF7" w14:textId="77777777"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14:paraId="6135DB86" w14:textId="77777777" w:rsidR="007D544A" w:rsidRPr="00C331E9" w:rsidRDefault="007D544A" w:rsidP="007D544A">
      <w:pPr>
        <w:ind w:firstLine="0"/>
      </w:pPr>
    </w:p>
    <w:p w14:paraId="6A337B91" w14:textId="77777777" w:rsidR="007D544A" w:rsidRPr="00C331E9" w:rsidRDefault="007D544A" w:rsidP="007D544A">
      <w:pPr>
        <w:ind w:firstLine="0"/>
      </w:pPr>
      <w:r w:rsidRPr="00C331E9">
        <w:t>The reason for abstaining on the above referenced legislation is [check applicable reasons(s)]:</w:t>
      </w:r>
    </w:p>
    <w:p w14:paraId="54186C5A"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48018A24"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E1D71EC"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4AA86BB0" w14:textId="77777777" w:rsidR="007D544A" w:rsidRDefault="007D544A" w:rsidP="007D544A">
      <w:pPr>
        <w:tabs>
          <w:tab w:val="left" w:pos="720"/>
          <w:tab w:val="right" w:pos="9360"/>
        </w:tabs>
        <w:ind w:firstLine="0"/>
      </w:pPr>
      <w:r w:rsidRPr="00C331E9">
        <w:tab/>
        <w:t>Rep. David Weeks</w:t>
      </w:r>
    </w:p>
    <w:p w14:paraId="3A3809A4" w14:textId="77777777" w:rsidR="00850287" w:rsidRDefault="00850287" w:rsidP="00850287">
      <w:pPr>
        <w:pStyle w:val="ListParagraph"/>
        <w:tabs>
          <w:tab w:val="left" w:pos="-1440"/>
        </w:tabs>
        <w:ind w:hanging="720"/>
        <w:jc w:val="both"/>
        <w:rPr>
          <w:sz w:val="22"/>
        </w:rPr>
      </w:pPr>
      <w:r>
        <w:rPr>
          <w:sz w:val="22"/>
        </w:rPr>
        <w:t>*********************************************************</w:t>
      </w:r>
    </w:p>
    <w:p w14:paraId="12D6B617" w14:textId="77777777" w:rsidR="007D544A" w:rsidRDefault="007D544A" w:rsidP="007D544A">
      <w:pPr>
        <w:tabs>
          <w:tab w:val="left" w:pos="720"/>
          <w:tab w:val="right" w:pos="9360"/>
        </w:tabs>
        <w:ind w:firstLine="0"/>
      </w:pPr>
    </w:p>
    <w:p w14:paraId="52145E35"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726EE686"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238EA9A1" w14:textId="77777777" w:rsidR="007D544A" w:rsidRPr="00C331E9" w:rsidRDefault="007D544A" w:rsidP="007D544A">
      <w:pPr>
        <w:tabs>
          <w:tab w:val="left" w:pos="450"/>
          <w:tab w:val="left" w:pos="1800"/>
          <w:tab w:val="left" w:pos="3780"/>
        </w:tabs>
        <w:ind w:firstLine="0"/>
        <w:rPr>
          <w:b/>
        </w:rPr>
      </w:pPr>
    </w:p>
    <w:p w14:paraId="330E3E36"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44756459" w14:textId="77777777" w:rsidR="007D544A" w:rsidRPr="00C331E9" w:rsidRDefault="007D544A" w:rsidP="005D19D5">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66979627" w14:textId="77777777" w:rsidR="007D544A" w:rsidRPr="00C331E9" w:rsidRDefault="007D544A" w:rsidP="005D19D5">
      <w:pPr>
        <w:tabs>
          <w:tab w:val="left" w:pos="450"/>
        </w:tabs>
        <w:ind w:left="432" w:hanging="432"/>
        <w:rPr>
          <w:b/>
          <w:snapToGrid w:val="0"/>
        </w:rPr>
      </w:pPr>
      <w:r w:rsidRPr="00C331E9">
        <w:rPr>
          <w:b/>
          <w:snapToGrid w:val="0"/>
        </w:rPr>
        <w:t>66</w:t>
      </w:r>
      <w:r w:rsidRPr="00C331E9">
        <w:rPr>
          <w:b/>
          <w:snapToGrid w:val="0"/>
        </w:rPr>
        <w:tab/>
        <w:t>DEPARTMENT OF PROBATION, PAROLE &amp; PARDON SERVICES</w:t>
      </w:r>
    </w:p>
    <w:p w14:paraId="60683E9E"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1A37152F"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4E34611F"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4A7ED32E"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7E785B48"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6A52D59C"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06D9B6A4"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69405372"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63CE1A26" w14:textId="77777777"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14:paraId="74CE068F" w14:textId="77777777" w:rsidR="007D544A" w:rsidRPr="00C331E9" w:rsidRDefault="007D544A" w:rsidP="007D544A">
      <w:pPr>
        <w:tabs>
          <w:tab w:val="left" w:pos="450"/>
        </w:tabs>
        <w:ind w:firstLine="0"/>
        <w:rPr>
          <w:b/>
          <w:snapToGrid w:val="0"/>
        </w:rPr>
      </w:pPr>
    </w:p>
    <w:p w14:paraId="1EDE853A" w14:textId="77777777" w:rsidR="007D544A" w:rsidRPr="00C331E9" w:rsidRDefault="007D544A" w:rsidP="007D544A">
      <w:pPr>
        <w:ind w:firstLine="0"/>
      </w:pPr>
      <w:r w:rsidRPr="00C331E9">
        <w:t>The reason for abstaining on the above referenced legislation is [check applicable reasons(s)]:</w:t>
      </w:r>
    </w:p>
    <w:p w14:paraId="59A9BD7D"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FD73FD2"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FB84C34"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C505CD4" w14:textId="77777777" w:rsidR="007D544A" w:rsidRDefault="007D544A" w:rsidP="007D544A">
      <w:pPr>
        <w:tabs>
          <w:tab w:val="left" w:pos="720"/>
          <w:tab w:val="right" w:pos="9360"/>
        </w:tabs>
        <w:ind w:firstLine="0"/>
      </w:pPr>
      <w:r w:rsidRPr="00C331E9">
        <w:tab/>
        <w:t>Rep. Elizabeth “Spencer” Wetmore</w:t>
      </w:r>
    </w:p>
    <w:p w14:paraId="7206071B" w14:textId="77777777" w:rsidR="00850287" w:rsidRDefault="00850287" w:rsidP="00850287">
      <w:pPr>
        <w:pStyle w:val="ListParagraph"/>
        <w:tabs>
          <w:tab w:val="left" w:pos="-1440"/>
        </w:tabs>
        <w:ind w:hanging="720"/>
        <w:jc w:val="both"/>
        <w:rPr>
          <w:sz w:val="22"/>
        </w:rPr>
      </w:pPr>
      <w:r>
        <w:rPr>
          <w:sz w:val="22"/>
        </w:rPr>
        <w:t>*********************************************************</w:t>
      </w:r>
    </w:p>
    <w:p w14:paraId="6C4B8BB2" w14:textId="77777777" w:rsidR="007D544A" w:rsidRDefault="007D544A" w:rsidP="007D544A">
      <w:pPr>
        <w:tabs>
          <w:tab w:val="left" w:pos="720"/>
          <w:tab w:val="right" w:pos="9360"/>
        </w:tabs>
        <w:ind w:firstLine="0"/>
      </w:pPr>
    </w:p>
    <w:p w14:paraId="293B134B"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5A5FDFD0"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2B1A17EA" w14:textId="77777777" w:rsidR="007D544A" w:rsidRPr="00C331E9" w:rsidRDefault="007D544A" w:rsidP="007D544A">
      <w:pPr>
        <w:tabs>
          <w:tab w:val="left" w:pos="450"/>
          <w:tab w:val="left" w:pos="1800"/>
          <w:tab w:val="left" w:pos="3780"/>
        </w:tabs>
        <w:ind w:firstLine="0"/>
        <w:rPr>
          <w:b/>
        </w:rPr>
      </w:pPr>
    </w:p>
    <w:p w14:paraId="23142E52"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5841D01C" w14:textId="77777777"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14:paraId="6FD9B795" w14:textId="77777777" w:rsidR="007D544A" w:rsidRPr="00C331E9" w:rsidRDefault="007D544A" w:rsidP="005D19D5">
      <w:pPr>
        <w:tabs>
          <w:tab w:val="left" w:pos="450"/>
        </w:tabs>
        <w:ind w:left="432" w:hanging="432"/>
        <w:rPr>
          <w:b/>
          <w:snapToGrid w:val="0"/>
        </w:rPr>
      </w:pPr>
      <w:r w:rsidRPr="00C331E9">
        <w:rPr>
          <w:b/>
          <w:snapToGrid w:val="0"/>
        </w:rPr>
        <w:t>34</w:t>
      </w:r>
      <w:r w:rsidRPr="00C331E9">
        <w:rPr>
          <w:b/>
          <w:snapToGrid w:val="0"/>
        </w:rPr>
        <w:tab/>
        <w:t>DEPARTMENT OF HEALTH &amp; ENVIRONMENTAL CONTROL</w:t>
      </w:r>
    </w:p>
    <w:p w14:paraId="0E64C12C" w14:textId="77777777"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14:paraId="4A537A25" w14:textId="77777777"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14:paraId="7F81AA04" w14:textId="77777777"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14:paraId="2C644DB8" w14:textId="77777777" w:rsidR="007D544A" w:rsidRPr="00C331E9" w:rsidRDefault="007D544A" w:rsidP="005D19D5">
      <w:pPr>
        <w:tabs>
          <w:tab w:val="left" w:pos="450"/>
        </w:tabs>
        <w:ind w:left="432" w:hanging="432"/>
        <w:rPr>
          <w:b/>
          <w:snapToGrid w:val="0"/>
        </w:rPr>
      </w:pPr>
      <w:r w:rsidRPr="00C331E9">
        <w:rPr>
          <w:b/>
          <w:snapToGrid w:val="0"/>
        </w:rPr>
        <w:t>66</w:t>
      </w:r>
      <w:r w:rsidRPr="00C331E9">
        <w:rPr>
          <w:b/>
          <w:snapToGrid w:val="0"/>
        </w:rPr>
        <w:tab/>
        <w:t>DEPARTMENT OF PROBATION, PAROLE &amp; PARDON SERVICES</w:t>
      </w:r>
    </w:p>
    <w:p w14:paraId="1F0665D6" w14:textId="77777777"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14:paraId="537D7BFD" w14:textId="77777777"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14:paraId="100A6A10" w14:textId="77777777"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14:paraId="7A93906C" w14:textId="77777777"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14:paraId="0A186A4F" w14:textId="77777777"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14:paraId="65B321E7" w14:textId="77777777"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14:paraId="24288684" w14:textId="77777777"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14:paraId="41BD4980" w14:textId="77777777"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14:paraId="15B97B49" w14:textId="77777777"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14:paraId="07BB5373" w14:textId="77777777"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14:paraId="387D1189" w14:textId="77777777"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14:paraId="3116756F" w14:textId="77777777"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14:paraId="45A3F3CC" w14:textId="77777777"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14:paraId="3DCCB619" w14:textId="77777777"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14:paraId="7172A084" w14:textId="77777777" w:rsidR="007D544A" w:rsidRPr="00C331E9" w:rsidRDefault="007D544A" w:rsidP="007D544A">
      <w:pPr>
        <w:tabs>
          <w:tab w:val="left" w:pos="450"/>
        </w:tabs>
        <w:ind w:firstLine="0"/>
        <w:rPr>
          <w:b/>
          <w:snapToGrid w:val="0"/>
        </w:rPr>
      </w:pPr>
    </w:p>
    <w:p w14:paraId="5584D413" w14:textId="77777777" w:rsidR="007D544A" w:rsidRPr="00C331E9" w:rsidRDefault="007D544A" w:rsidP="007D544A">
      <w:pPr>
        <w:ind w:firstLine="0"/>
      </w:pPr>
      <w:r w:rsidRPr="00C331E9">
        <w:t>The reason for abstaining on the above referenced legislation is [check applicable reasons(s)]:</w:t>
      </w:r>
    </w:p>
    <w:p w14:paraId="63C8BAEF"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26B86174"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0A7F77EF"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5728C8AA" w14:textId="77777777" w:rsidR="007D544A" w:rsidRDefault="007D544A" w:rsidP="007D544A">
      <w:pPr>
        <w:tabs>
          <w:tab w:val="left" w:pos="720"/>
          <w:tab w:val="right" w:pos="9360"/>
        </w:tabs>
        <w:ind w:firstLine="0"/>
      </w:pPr>
      <w:r w:rsidRPr="00C331E9">
        <w:tab/>
        <w:t>Rep. Will Wheeler</w:t>
      </w:r>
    </w:p>
    <w:p w14:paraId="52A70E7A" w14:textId="77777777" w:rsidR="00850287" w:rsidRDefault="00850287" w:rsidP="00850287">
      <w:pPr>
        <w:pStyle w:val="ListParagraph"/>
        <w:tabs>
          <w:tab w:val="left" w:pos="-1440"/>
        </w:tabs>
        <w:ind w:hanging="720"/>
        <w:jc w:val="both"/>
        <w:rPr>
          <w:sz w:val="22"/>
        </w:rPr>
      </w:pPr>
      <w:r>
        <w:rPr>
          <w:sz w:val="22"/>
        </w:rPr>
        <w:t>*********************************************************</w:t>
      </w:r>
    </w:p>
    <w:p w14:paraId="6DE34DA9" w14:textId="77777777" w:rsidR="007D544A" w:rsidRDefault="007D544A" w:rsidP="007D544A">
      <w:pPr>
        <w:tabs>
          <w:tab w:val="left" w:pos="720"/>
          <w:tab w:val="right" w:pos="9360"/>
        </w:tabs>
        <w:ind w:firstLine="0"/>
      </w:pPr>
    </w:p>
    <w:p w14:paraId="44274973"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239A0C3"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67D92677" w14:textId="77777777" w:rsidR="007D544A" w:rsidRPr="00C331E9" w:rsidRDefault="007D544A" w:rsidP="007D544A">
      <w:pPr>
        <w:tabs>
          <w:tab w:val="left" w:pos="450"/>
          <w:tab w:val="left" w:pos="1800"/>
          <w:tab w:val="left" w:pos="3780"/>
        </w:tabs>
        <w:ind w:firstLine="0"/>
        <w:rPr>
          <w:b/>
        </w:rPr>
      </w:pPr>
    </w:p>
    <w:p w14:paraId="10A583F7"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38C46150" w14:textId="77777777" w:rsidR="007D544A" w:rsidRPr="00C331E9" w:rsidRDefault="007D544A" w:rsidP="007D544A">
      <w:pPr>
        <w:widowControl w:val="0"/>
        <w:tabs>
          <w:tab w:val="left" w:pos="450"/>
          <w:tab w:val="left" w:pos="378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14:paraId="60D617F2" w14:textId="77777777" w:rsidR="007D544A" w:rsidRPr="00C331E9" w:rsidRDefault="007D544A" w:rsidP="007D544A">
      <w:pPr>
        <w:widowControl w:val="0"/>
        <w:tabs>
          <w:tab w:val="left" w:pos="450"/>
          <w:tab w:val="left" w:pos="3780"/>
        </w:tabs>
        <w:ind w:firstLine="0"/>
        <w:rPr>
          <w:b/>
          <w:snapToGrid w:val="0"/>
        </w:rPr>
      </w:pPr>
      <w:r w:rsidRPr="00C331E9">
        <w:rPr>
          <w:b/>
          <w:snapToGrid w:val="0"/>
        </w:rPr>
        <w:t>33</w:t>
      </w:r>
      <w:r w:rsidRPr="00C331E9">
        <w:rPr>
          <w:b/>
          <w:snapToGrid w:val="0"/>
        </w:rPr>
        <w:tab/>
        <w:t>DEPARTMENT OF HEALTH AND HUMAN SERVICES</w:t>
      </w:r>
    </w:p>
    <w:p w14:paraId="10618F9C" w14:textId="77777777" w:rsidR="007D544A" w:rsidRPr="00C331E9" w:rsidRDefault="007D544A" w:rsidP="005D19D5">
      <w:pPr>
        <w:widowControl w:val="0"/>
        <w:tabs>
          <w:tab w:val="left" w:pos="450"/>
          <w:tab w:val="left" w:pos="3780"/>
        </w:tabs>
        <w:ind w:left="432" w:hanging="432"/>
        <w:rPr>
          <w:b/>
          <w:snapToGrid w:val="0"/>
        </w:rPr>
      </w:pPr>
      <w:r w:rsidRPr="00C331E9">
        <w:rPr>
          <w:b/>
          <w:snapToGrid w:val="0"/>
        </w:rPr>
        <w:t>34</w:t>
      </w:r>
      <w:r w:rsidRPr="00C331E9">
        <w:rPr>
          <w:b/>
          <w:snapToGrid w:val="0"/>
        </w:rPr>
        <w:tab/>
        <w:t>DEPARTMENT OF HEALTH &amp; ENVIRONMENTAL CONTROL</w:t>
      </w:r>
    </w:p>
    <w:p w14:paraId="09CF0E58" w14:textId="77777777" w:rsidR="007D544A" w:rsidRPr="00C331E9" w:rsidRDefault="007D544A" w:rsidP="007D544A">
      <w:pPr>
        <w:widowControl w:val="0"/>
        <w:tabs>
          <w:tab w:val="left" w:pos="450"/>
          <w:tab w:val="left" w:pos="3780"/>
        </w:tabs>
        <w:ind w:firstLine="0"/>
        <w:rPr>
          <w:b/>
          <w:snapToGrid w:val="0"/>
        </w:rPr>
      </w:pPr>
      <w:r w:rsidRPr="00C331E9">
        <w:rPr>
          <w:b/>
          <w:snapToGrid w:val="0"/>
        </w:rPr>
        <w:t>35</w:t>
      </w:r>
      <w:r w:rsidRPr="00C331E9">
        <w:rPr>
          <w:b/>
          <w:snapToGrid w:val="0"/>
        </w:rPr>
        <w:tab/>
        <w:t>DEPARTMENT OF MENTAL HEALTH</w:t>
      </w:r>
    </w:p>
    <w:p w14:paraId="6766020F" w14:textId="77777777" w:rsidR="007D544A" w:rsidRPr="00C331E9" w:rsidRDefault="007D544A" w:rsidP="007D544A">
      <w:pPr>
        <w:widowControl w:val="0"/>
        <w:tabs>
          <w:tab w:val="left" w:pos="450"/>
          <w:tab w:val="left" w:pos="3780"/>
        </w:tabs>
        <w:ind w:firstLine="0"/>
        <w:rPr>
          <w:b/>
          <w:snapToGrid w:val="0"/>
        </w:rPr>
      </w:pPr>
      <w:r w:rsidRPr="00C331E9">
        <w:rPr>
          <w:b/>
          <w:snapToGrid w:val="0"/>
        </w:rPr>
        <w:t>36</w:t>
      </w:r>
      <w:r w:rsidRPr="00C331E9">
        <w:rPr>
          <w:b/>
          <w:snapToGrid w:val="0"/>
        </w:rPr>
        <w:tab/>
        <w:t>DEPARTMENT OF DISABILITIES &amp; SPECIAL NEEDS</w:t>
      </w:r>
    </w:p>
    <w:p w14:paraId="4F69ED36" w14:textId="77777777" w:rsidR="007D544A" w:rsidRPr="00C331E9" w:rsidRDefault="007D544A" w:rsidP="007D544A">
      <w:pPr>
        <w:widowControl w:val="0"/>
        <w:tabs>
          <w:tab w:val="left" w:pos="450"/>
          <w:tab w:val="left" w:pos="3780"/>
        </w:tabs>
        <w:ind w:firstLine="0"/>
        <w:rPr>
          <w:b/>
          <w:snapToGrid w:val="0"/>
        </w:rPr>
      </w:pPr>
      <w:r w:rsidRPr="00C331E9">
        <w:rPr>
          <w:b/>
          <w:snapToGrid w:val="0"/>
        </w:rPr>
        <w:t>37</w:t>
      </w:r>
      <w:r w:rsidRPr="00C331E9">
        <w:rPr>
          <w:b/>
          <w:snapToGrid w:val="0"/>
        </w:rPr>
        <w:tab/>
        <w:t xml:space="preserve">DEPARTMENT OF ALCOHOL &amp; OTHER DRUG ABUSE </w:t>
      </w:r>
      <w:r w:rsidRPr="00C331E9">
        <w:rPr>
          <w:b/>
          <w:snapToGrid w:val="0"/>
        </w:rPr>
        <w:tab/>
        <w:t>SERVICES</w:t>
      </w:r>
    </w:p>
    <w:p w14:paraId="2DBE22CF" w14:textId="77777777" w:rsidR="007D544A" w:rsidRPr="00C331E9" w:rsidRDefault="007D544A" w:rsidP="007D544A">
      <w:pPr>
        <w:widowControl w:val="0"/>
        <w:tabs>
          <w:tab w:val="left" w:pos="450"/>
          <w:tab w:val="left" w:pos="3780"/>
        </w:tabs>
        <w:ind w:firstLine="0"/>
        <w:rPr>
          <w:b/>
          <w:snapToGrid w:val="0"/>
        </w:rPr>
      </w:pPr>
      <w:r w:rsidRPr="00C331E9">
        <w:rPr>
          <w:b/>
          <w:snapToGrid w:val="0"/>
        </w:rPr>
        <w:t>38</w:t>
      </w:r>
      <w:r w:rsidRPr="00C331E9">
        <w:rPr>
          <w:b/>
          <w:snapToGrid w:val="0"/>
        </w:rPr>
        <w:tab/>
        <w:t>DEPARTMENT OF SOCIAL SERVICES</w:t>
      </w:r>
    </w:p>
    <w:p w14:paraId="724A3224" w14:textId="77777777" w:rsidR="007D544A" w:rsidRPr="00C331E9" w:rsidRDefault="007D544A" w:rsidP="007D544A">
      <w:pPr>
        <w:widowControl w:val="0"/>
        <w:tabs>
          <w:tab w:val="left" w:pos="450"/>
          <w:tab w:val="left" w:pos="3780"/>
        </w:tabs>
        <w:ind w:firstLine="0"/>
        <w:rPr>
          <w:b/>
          <w:snapToGrid w:val="0"/>
        </w:rPr>
      </w:pPr>
      <w:r w:rsidRPr="00C331E9">
        <w:rPr>
          <w:b/>
          <w:snapToGrid w:val="0"/>
        </w:rPr>
        <w:t>40</w:t>
      </w:r>
      <w:r w:rsidRPr="00C331E9">
        <w:rPr>
          <w:b/>
          <w:snapToGrid w:val="0"/>
        </w:rPr>
        <w:tab/>
        <w:t>DEPARTMENT OF AGING</w:t>
      </w:r>
    </w:p>
    <w:p w14:paraId="23729234" w14:textId="77777777" w:rsidR="007D544A" w:rsidRPr="00C331E9" w:rsidRDefault="007D544A" w:rsidP="007D544A">
      <w:pPr>
        <w:widowControl w:val="0"/>
        <w:tabs>
          <w:tab w:val="left" w:pos="450"/>
          <w:tab w:val="left" w:pos="3780"/>
        </w:tabs>
        <w:ind w:firstLine="0"/>
        <w:rPr>
          <w:b/>
          <w:snapToGrid w:val="0"/>
        </w:rPr>
      </w:pPr>
    </w:p>
    <w:p w14:paraId="7D5FA9EE" w14:textId="77777777" w:rsidR="007D544A" w:rsidRPr="00C331E9" w:rsidRDefault="007D544A" w:rsidP="007D544A">
      <w:pPr>
        <w:ind w:firstLine="0"/>
      </w:pPr>
      <w:r w:rsidRPr="00C331E9">
        <w:t>The reason for abstaining on the above referenced legislation is [check applicable reasons(s)]:</w:t>
      </w:r>
    </w:p>
    <w:p w14:paraId="5A0715E2"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5CDF53D8"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7EA07003"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6BF62E87" w14:textId="77777777" w:rsidR="007D544A" w:rsidRDefault="007D544A" w:rsidP="007D544A">
      <w:pPr>
        <w:tabs>
          <w:tab w:val="left" w:pos="720"/>
          <w:tab w:val="right" w:pos="9360"/>
        </w:tabs>
        <w:ind w:firstLine="0"/>
      </w:pPr>
      <w:r w:rsidRPr="00C331E9">
        <w:tab/>
        <w:t>Rep. Brian White</w:t>
      </w:r>
    </w:p>
    <w:p w14:paraId="5E63F298" w14:textId="77777777" w:rsidR="00850287" w:rsidRDefault="00850287" w:rsidP="00850287">
      <w:pPr>
        <w:pStyle w:val="ListParagraph"/>
        <w:tabs>
          <w:tab w:val="left" w:pos="-1440"/>
        </w:tabs>
        <w:ind w:hanging="720"/>
        <w:jc w:val="both"/>
        <w:rPr>
          <w:sz w:val="22"/>
        </w:rPr>
      </w:pPr>
      <w:r>
        <w:rPr>
          <w:sz w:val="22"/>
        </w:rPr>
        <w:t>*********************************************************</w:t>
      </w:r>
    </w:p>
    <w:p w14:paraId="3B5E8D4E" w14:textId="77777777" w:rsidR="007D544A" w:rsidRDefault="007D544A" w:rsidP="007D544A">
      <w:pPr>
        <w:tabs>
          <w:tab w:val="left" w:pos="720"/>
          <w:tab w:val="right" w:pos="9360"/>
        </w:tabs>
        <w:ind w:firstLine="0"/>
      </w:pPr>
    </w:p>
    <w:p w14:paraId="355FCC3E" w14:textId="77777777"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14:paraId="372B375F" w14:textId="77777777"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14:paraId="0FF810FB" w14:textId="77777777" w:rsidR="007D544A" w:rsidRPr="00C331E9" w:rsidRDefault="007D544A" w:rsidP="007D544A">
      <w:pPr>
        <w:tabs>
          <w:tab w:val="left" w:pos="450"/>
          <w:tab w:val="left" w:pos="1800"/>
          <w:tab w:val="left" w:pos="3780"/>
        </w:tabs>
        <w:ind w:firstLine="0"/>
        <w:rPr>
          <w:b/>
        </w:rPr>
      </w:pPr>
    </w:p>
    <w:p w14:paraId="3AB01C04" w14:textId="77777777" w:rsidR="007D544A" w:rsidRPr="00C331E9" w:rsidRDefault="007D544A" w:rsidP="007D544A">
      <w:pPr>
        <w:tabs>
          <w:tab w:val="left" w:pos="450"/>
          <w:tab w:val="left" w:pos="1800"/>
          <w:tab w:val="left" w:pos="3780"/>
        </w:tabs>
        <w:ind w:firstLine="0"/>
        <w:rPr>
          <w:b/>
        </w:rPr>
      </w:pPr>
      <w:r w:rsidRPr="00C331E9">
        <w:rPr>
          <w:b/>
        </w:rPr>
        <w:tab/>
        <w:t>Agency Name</w:t>
      </w:r>
    </w:p>
    <w:p w14:paraId="112F8D16" w14:textId="77777777" w:rsidR="007D544A" w:rsidRPr="00C331E9" w:rsidRDefault="007D544A" w:rsidP="007D544A">
      <w:pPr>
        <w:widowControl w:val="0"/>
        <w:tabs>
          <w:tab w:val="left" w:pos="450"/>
          <w:tab w:val="left" w:pos="3780"/>
        </w:tabs>
        <w:ind w:firstLine="0"/>
        <w:rPr>
          <w:b/>
          <w:snapToGrid w:val="0"/>
        </w:rPr>
      </w:pPr>
      <w:r w:rsidRPr="00C331E9">
        <w:rPr>
          <w:b/>
          <w:snapToGrid w:val="0"/>
        </w:rPr>
        <w:t>33</w:t>
      </w:r>
      <w:r w:rsidRPr="00C331E9">
        <w:rPr>
          <w:b/>
          <w:snapToGrid w:val="0"/>
        </w:rPr>
        <w:tab/>
        <w:t>DEPARTMENT OF HEALTH AND HUMAN SERVICES</w:t>
      </w:r>
    </w:p>
    <w:p w14:paraId="68445158" w14:textId="77777777" w:rsidR="007D544A" w:rsidRPr="00C331E9" w:rsidRDefault="007D544A" w:rsidP="007D544A">
      <w:pPr>
        <w:widowControl w:val="0"/>
        <w:tabs>
          <w:tab w:val="left" w:pos="450"/>
          <w:tab w:val="left" w:pos="3780"/>
        </w:tabs>
        <w:ind w:firstLine="0"/>
        <w:rPr>
          <w:b/>
          <w:snapToGrid w:val="0"/>
        </w:rPr>
      </w:pPr>
    </w:p>
    <w:p w14:paraId="1FF17A55" w14:textId="77777777" w:rsidR="007D544A" w:rsidRPr="00C331E9" w:rsidRDefault="007D544A" w:rsidP="007D544A">
      <w:pPr>
        <w:ind w:firstLine="0"/>
      </w:pPr>
      <w:r w:rsidRPr="00C331E9">
        <w:t>The reason for abstaining on the above referenced legislation is [check applicable reasons(s)]:</w:t>
      </w:r>
    </w:p>
    <w:p w14:paraId="0DEECECC" w14:textId="77777777"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14:paraId="1D801944" w14:textId="77777777"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14:paraId="5655FF2C" w14:textId="77777777"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3C2B210A" w14:textId="77777777" w:rsidR="007D544A" w:rsidRDefault="007D544A" w:rsidP="007D544A">
      <w:pPr>
        <w:tabs>
          <w:tab w:val="left" w:pos="720"/>
          <w:tab w:val="right" w:pos="9360"/>
        </w:tabs>
        <w:ind w:firstLine="0"/>
      </w:pPr>
      <w:r w:rsidRPr="00C331E9">
        <w:tab/>
        <w:t>Rep. Shedron Williams</w:t>
      </w:r>
    </w:p>
    <w:p w14:paraId="5D9F3F3E" w14:textId="77777777" w:rsidR="00850287" w:rsidRDefault="00850287" w:rsidP="00850287">
      <w:pPr>
        <w:pStyle w:val="ListParagraph"/>
        <w:tabs>
          <w:tab w:val="left" w:pos="-1440"/>
        </w:tabs>
        <w:ind w:hanging="720"/>
        <w:jc w:val="both"/>
        <w:rPr>
          <w:sz w:val="22"/>
        </w:rPr>
      </w:pPr>
      <w:r>
        <w:rPr>
          <w:sz w:val="22"/>
        </w:rPr>
        <w:t>*********************************************************</w:t>
      </w:r>
    </w:p>
    <w:p w14:paraId="414A19B8" w14:textId="77777777" w:rsidR="007D544A" w:rsidRDefault="007D544A" w:rsidP="007D544A">
      <w:pPr>
        <w:tabs>
          <w:tab w:val="left" w:pos="216"/>
        </w:tabs>
        <w:ind w:firstLine="0"/>
      </w:pPr>
    </w:p>
    <w:p w14:paraId="52C98CC5" w14:textId="77777777" w:rsidR="007D544A" w:rsidRDefault="007D544A" w:rsidP="007D544A">
      <w:pPr>
        <w:tabs>
          <w:tab w:val="left" w:pos="216"/>
        </w:tabs>
        <w:ind w:firstLine="0"/>
      </w:pPr>
    </w:p>
    <w:p w14:paraId="192A551C" w14:textId="77777777" w:rsidR="007D544A" w:rsidRDefault="007D544A" w:rsidP="007D544A">
      <w:pPr>
        <w:keepNext/>
        <w:jc w:val="center"/>
        <w:rPr>
          <w:b/>
        </w:rPr>
      </w:pPr>
      <w:r w:rsidRPr="007D544A">
        <w:rPr>
          <w:b/>
        </w:rPr>
        <w:t>H. 5151--ORDERED TO THIRD READING</w:t>
      </w:r>
    </w:p>
    <w:p w14:paraId="080FCA19" w14:textId="77777777" w:rsidR="007D544A" w:rsidRDefault="007D544A" w:rsidP="007D544A">
      <w:pPr>
        <w:keepNext/>
      </w:pPr>
      <w:r>
        <w:t>The following Joint Resolution was taken up:</w:t>
      </w:r>
    </w:p>
    <w:p w14:paraId="60C8DA07" w14:textId="77777777" w:rsidR="007D544A" w:rsidRDefault="007D544A" w:rsidP="007D544A">
      <w:pPr>
        <w:keepNext/>
      </w:pPr>
      <w:bookmarkStart w:id="243" w:name="include_clip_start_573"/>
      <w:bookmarkEnd w:id="243"/>
    </w:p>
    <w:p w14:paraId="14611A2F" w14:textId="77777777" w:rsidR="007D544A" w:rsidRDefault="007D544A" w:rsidP="007D544A">
      <w:r>
        <w:t>H. 5151 -- Ways and Means Committee: A JOINT RESOLUTION TO APPROPRIATE MONIES FROM THE CAPITAL RESERVE FUND FOR FISCAL YEAR 2021-2022, AND TO ALLOW UNEXPENDED FUNDS APPROPRIATED TO BE CARRIED FORWARD TO SUCCEEDING FISCAL YEARS AND EXPENDED FOR THE SAME PURPOSES.</w:t>
      </w:r>
    </w:p>
    <w:p w14:paraId="6C36362B" w14:textId="77777777" w:rsidR="007D544A" w:rsidRDefault="007D544A" w:rsidP="007D544A">
      <w:bookmarkStart w:id="244" w:name="include_clip_end_573"/>
      <w:bookmarkEnd w:id="244"/>
    </w:p>
    <w:p w14:paraId="76C8F931" w14:textId="77777777" w:rsidR="007D544A" w:rsidRDefault="007D544A" w:rsidP="007D544A">
      <w:r>
        <w:t xml:space="preserve">The yeas and nays were taken resulting as follows: </w:t>
      </w:r>
    </w:p>
    <w:p w14:paraId="170CCA75" w14:textId="77777777" w:rsidR="007D544A" w:rsidRDefault="007D544A" w:rsidP="007D544A">
      <w:pPr>
        <w:jc w:val="center"/>
      </w:pPr>
      <w:r>
        <w:t xml:space="preserve"> </w:t>
      </w:r>
      <w:bookmarkStart w:id="245" w:name="vote_start574"/>
      <w:bookmarkEnd w:id="245"/>
      <w:r>
        <w:t>Yeas 109; Nays 0</w:t>
      </w:r>
    </w:p>
    <w:p w14:paraId="60BFB581" w14:textId="77777777" w:rsidR="007D544A" w:rsidRDefault="007D544A" w:rsidP="007D544A">
      <w:pPr>
        <w:jc w:val="center"/>
      </w:pPr>
    </w:p>
    <w:p w14:paraId="35A30F40" w14:textId="77777777"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14:paraId="0FCD9B14" w14:textId="77777777" w:rsidTr="007D544A">
        <w:tc>
          <w:tcPr>
            <w:tcW w:w="2179" w:type="dxa"/>
            <w:shd w:val="clear" w:color="auto" w:fill="auto"/>
          </w:tcPr>
          <w:p w14:paraId="4B8CC79E" w14:textId="77777777" w:rsidR="007D544A" w:rsidRPr="007D544A" w:rsidRDefault="007D544A" w:rsidP="007D544A">
            <w:pPr>
              <w:keepNext/>
              <w:ind w:firstLine="0"/>
            </w:pPr>
            <w:r>
              <w:t>Alexander</w:t>
            </w:r>
          </w:p>
        </w:tc>
        <w:tc>
          <w:tcPr>
            <w:tcW w:w="2179" w:type="dxa"/>
            <w:shd w:val="clear" w:color="auto" w:fill="auto"/>
          </w:tcPr>
          <w:p w14:paraId="72D2C92B" w14:textId="77777777" w:rsidR="007D544A" w:rsidRPr="007D544A" w:rsidRDefault="007D544A" w:rsidP="007D544A">
            <w:pPr>
              <w:keepNext/>
              <w:ind w:firstLine="0"/>
            </w:pPr>
            <w:r>
              <w:t>Allison</w:t>
            </w:r>
          </w:p>
        </w:tc>
        <w:tc>
          <w:tcPr>
            <w:tcW w:w="2180" w:type="dxa"/>
            <w:shd w:val="clear" w:color="auto" w:fill="auto"/>
          </w:tcPr>
          <w:p w14:paraId="1B7C6F7C" w14:textId="77777777" w:rsidR="007D544A" w:rsidRPr="007D544A" w:rsidRDefault="007D544A" w:rsidP="007D544A">
            <w:pPr>
              <w:keepNext/>
              <w:ind w:firstLine="0"/>
            </w:pPr>
            <w:r>
              <w:t>Anderson</w:t>
            </w:r>
          </w:p>
        </w:tc>
      </w:tr>
      <w:tr w:rsidR="007D544A" w:rsidRPr="007D544A" w14:paraId="5CBE24E1" w14:textId="77777777" w:rsidTr="007D544A">
        <w:tc>
          <w:tcPr>
            <w:tcW w:w="2179" w:type="dxa"/>
            <w:shd w:val="clear" w:color="auto" w:fill="auto"/>
          </w:tcPr>
          <w:p w14:paraId="5DC2F620" w14:textId="77777777" w:rsidR="007D544A" w:rsidRPr="007D544A" w:rsidRDefault="007D544A" w:rsidP="007D544A">
            <w:pPr>
              <w:ind w:firstLine="0"/>
            </w:pPr>
            <w:r>
              <w:t>Atkinson</w:t>
            </w:r>
          </w:p>
        </w:tc>
        <w:tc>
          <w:tcPr>
            <w:tcW w:w="2179" w:type="dxa"/>
            <w:shd w:val="clear" w:color="auto" w:fill="auto"/>
          </w:tcPr>
          <w:p w14:paraId="1B691BBE" w14:textId="77777777" w:rsidR="007D544A" w:rsidRPr="007D544A" w:rsidRDefault="007D544A" w:rsidP="007D544A">
            <w:pPr>
              <w:ind w:firstLine="0"/>
            </w:pPr>
            <w:r>
              <w:t>Bailey</w:t>
            </w:r>
          </w:p>
        </w:tc>
        <w:tc>
          <w:tcPr>
            <w:tcW w:w="2180" w:type="dxa"/>
            <w:shd w:val="clear" w:color="auto" w:fill="auto"/>
          </w:tcPr>
          <w:p w14:paraId="2A5A1401" w14:textId="77777777" w:rsidR="007D544A" w:rsidRPr="007D544A" w:rsidRDefault="007D544A" w:rsidP="007D544A">
            <w:pPr>
              <w:ind w:firstLine="0"/>
            </w:pPr>
            <w:r>
              <w:t>Ballentine</w:t>
            </w:r>
          </w:p>
        </w:tc>
      </w:tr>
      <w:tr w:rsidR="007D544A" w:rsidRPr="007D544A" w14:paraId="12FB4110" w14:textId="77777777" w:rsidTr="007D544A">
        <w:tc>
          <w:tcPr>
            <w:tcW w:w="2179" w:type="dxa"/>
            <w:shd w:val="clear" w:color="auto" w:fill="auto"/>
          </w:tcPr>
          <w:p w14:paraId="0599C6A0" w14:textId="77777777" w:rsidR="007D544A" w:rsidRPr="007D544A" w:rsidRDefault="007D544A" w:rsidP="007D544A">
            <w:pPr>
              <w:ind w:firstLine="0"/>
            </w:pPr>
            <w:r>
              <w:t>Bamberg</w:t>
            </w:r>
          </w:p>
        </w:tc>
        <w:tc>
          <w:tcPr>
            <w:tcW w:w="2179" w:type="dxa"/>
            <w:shd w:val="clear" w:color="auto" w:fill="auto"/>
          </w:tcPr>
          <w:p w14:paraId="77659767" w14:textId="77777777" w:rsidR="007D544A" w:rsidRPr="007D544A" w:rsidRDefault="007D544A" w:rsidP="007D544A">
            <w:pPr>
              <w:ind w:firstLine="0"/>
            </w:pPr>
            <w:r>
              <w:t>Bannister</w:t>
            </w:r>
          </w:p>
        </w:tc>
        <w:tc>
          <w:tcPr>
            <w:tcW w:w="2180" w:type="dxa"/>
            <w:shd w:val="clear" w:color="auto" w:fill="auto"/>
          </w:tcPr>
          <w:p w14:paraId="0F6E3BDD" w14:textId="77777777" w:rsidR="007D544A" w:rsidRPr="007D544A" w:rsidRDefault="007D544A" w:rsidP="007D544A">
            <w:pPr>
              <w:ind w:firstLine="0"/>
            </w:pPr>
            <w:r>
              <w:t>Bennett</w:t>
            </w:r>
          </w:p>
        </w:tc>
      </w:tr>
      <w:tr w:rsidR="007D544A" w:rsidRPr="007D544A" w14:paraId="12E60060" w14:textId="77777777" w:rsidTr="007D544A">
        <w:tc>
          <w:tcPr>
            <w:tcW w:w="2179" w:type="dxa"/>
            <w:shd w:val="clear" w:color="auto" w:fill="auto"/>
          </w:tcPr>
          <w:p w14:paraId="4BFBC9FE" w14:textId="77777777" w:rsidR="007D544A" w:rsidRPr="007D544A" w:rsidRDefault="007D544A" w:rsidP="007D544A">
            <w:pPr>
              <w:ind w:firstLine="0"/>
            </w:pPr>
            <w:r>
              <w:t>Bernstein</w:t>
            </w:r>
          </w:p>
        </w:tc>
        <w:tc>
          <w:tcPr>
            <w:tcW w:w="2179" w:type="dxa"/>
            <w:shd w:val="clear" w:color="auto" w:fill="auto"/>
          </w:tcPr>
          <w:p w14:paraId="1581048B" w14:textId="77777777" w:rsidR="007D544A" w:rsidRPr="007D544A" w:rsidRDefault="007D544A" w:rsidP="007D544A">
            <w:pPr>
              <w:ind w:firstLine="0"/>
            </w:pPr>
            <w:r>
              <w:t>Blackwell</w:t>
            </w:r>
          </w:p>
        </w:tc>
        <w:tc>
          <w:tcPr>
            <w:tcW w:w="2180" w:type="dxa"/>
            <w:shd w:val="clear" w:color="auto" w:fill="auto"/>
          </w:tcPr>
          <w:p w14:paraId="11981839" w14:textId="77777777" w:rsidR="007D544A" w:rsidRPr="007D544A" w:rsidRDefault="007D544A" w:rsidP="007D544A">
            <w:pPr>
              <w:ind w:firstLine="0"/>
            </w:pPr>
            <w:r>
              <w:t>Bradley</w:t>
            </w:r>
          </w:p>
        </w:tc>
      </w:tr>
      <w:tr w:rsidR="007D544A" w:rsidRPr="007D544A" w14:paraId="5EF19E40" w14:textId="77777777" w:rsidTr="007D544A">
        <w:tc>
          <w:tcPr>
            <w:tcW w:w="2179" w:type="dxa"/>
            <w:shd w:val="clear" w:color="auto" w:fill="auto"/>
          </w:tcPr>
          <w:p w14:paraId="1CA92929" w14:textId="77777777" w:rsidR="007D544A" w:rsidRPr="007D544A" w:rsidRDefault="007D544A" w:rsidP="007D544A">
            <w:pPr>
              <w:ind w:firstLine="0"/>
            </w:pPr>
            <w:r>
              <w:t>Brawley</w:t>
            </w:r>
          </w:p>
        </w:tc>
        <w:tc>
          <w:tcPr>
            <w:tcW w:w="2179" w:type="dxa"/>
            <w:shd w:val="clear" w:color="auto" w:fill="auto"/>
          </w:tcPr>
          <w:p w14:paraId="209CCBE9" w14:textId="77777777" w:rsidR="007D544A" w:rsidRPr="007D544A" w:rsidRDefault="007D544A" w:rsidP="007D544A">
            <w:pPr>
              <w:ind w:firstLine="0"/>
            </w:pPr>
            <w:r>
              <w:t>Brittain</w:t>
            </w:r>
          </w:p>
        </w:tc>
        <w:tc>
          <w:tcPr>
            <w:tcW w:w="2180" w:type="dxa"/>
            <w:shd w:val="clear" w:color="auto" w:fill="auto"/>
          </w:tcPr>
          <w:p w14:paraId="3A475E18" w14:textId="77777777" w:rsidR="007D544A" w:rsidRPr="007D544A" w:rsidRDefault="007D544A" w:rsidP="007D544A">
            <w:pPr>
              <w:ind w:firstLine="0"/>
            </w:pPr>
            <w:r>
              <w:t>Bryant</w:t>
            </w:r>
          </w:p>
        </w:tc>
      </w:tr>
      <w:tr w:rsidR="007D544A" w:rsidRPr="007D544A" w14:paraId="1116345D" w14:textId="77777777" w:rsidTr="007D544A">
        <w:tc>
          <w:tcPr>
            <w:tcW w:w="2179" w:type="dxa"/>
            <w:shd w:val="clear" w:color="auto" w:fill="auto"/>
          </w:tcPr>
          <w:p w14:paraId="7650EDCA" w14:textId="77777777" w:rsidR="007D544A" w:rsidRPr="007D544A" w:rsidRDefault="007D544A" w:rsidP="007D544A">
            <w:pPr>
              <w:ind w:firstLine="0"/>
            </w:pPr>
            <w:r>
              <w:t>Burns</w:t>
            </w:r>
          </w:p>
        </w:tc>
        <w:tc>
          <w:tcPr>
            <w:tcW w:w="2179" w:type="dxa"/>
            <w:shd w:val="clear" w:color="auto" w:fill="auto"/>
          </w:tcPr>
          <w:p w14:paraId="19BF57D8" w14:textId="77777777" w:rsidR="007D544A" w:rsidRPr="007D544A" w:rsidRDefault="007D544A" w:rsidP="007D544A">
            <w:pPr>
              <w:ind w:firstLine="0"/>
            </w:pPr>
            <w:r>
              <w:t>Bustos</w:t>
            </w:r>
          </w:p>
        </w:tc>
        <w:tc>
          <w:tcPr>
            <w:tcW w:w="2180" w:type="dxa"/>
            <w:shd w:val="clear" w:color="auto" w:fill="auto"/>
          </w:tcPr>
          <w:p w14:paraId="5C99BDE0" w14:textId="77777777" w:rsidR="007D544A" w:rsidRPr="007D544A" w:rsidRDefault="007D544A" w:rsidP="007D544A">
            <w:pPr>
              <w:ind w:firstLine="0"/>
            </w:pPr>
            <w:r>
              <w:t>Calhoon</w:t>
            </w:r>
          </w:p>
        </w:tc>
      </w:tr>
      <w:tr w:rsidR="007D544A" w:rsidRPr="007D544A" w14:paraId="5B65D9E6" w14:textId="77777777" w:rsidTr="007D544A">
        <w:tc>
          <w:tcPr>
            <w:tcW w:w="2179" w:type="dxa"/>
            <w:shd w:val="clear" w:color="auto" w:fill="auto"/>
          </w:tcPr>
          <w:p w14:paraId="1BE37C2D" w14:textId="77777777" w:rsidR="007D544A" w:rsidRPr="007D544A" w:rsidRDefault="007D544A" w:rsidP="007D544A">
            <w:pPr>
              <w:ind w:firstLine="0"/>
            </w:pPr>
            <w:r>
              <w:t>Carter</w:t>
            </w:r>
          </w:p>
        </w:tc>
        <w:tc>
          <w:tcPr>
            <w:tcW w:w="2179" w:type="dxa"/>
            <w:shd w:val="clear" w:color="auto" w:fill="auto"/>
          </w:tcPr>
          <w:p w14:paraId="011F7A28" w14:textId="77777777" w:rsidR="007D544A" w:rsidRPr="007D544A" w:rsidRDefault="007D544A" w:rsidP="007D544A">
            <w:pPr>
              <w:ind w:firstLine="0"/>
            </w:pPr>
            <w:r>
              <w:t>Caskey</w:t>
            </w:r>
          </w:p>
        </w:tc>
        <w:tc>
          <w:tcPr>
            <w:tcW w:w="2180" w:type="dxa"/>
            <w:shd w:val="clear" w:color="auto" w:fill="auto"/>
          </w:tcPr>
          <w:p w14:paraId="2F9DFFAA" w14:textId="77777777" w:rsidR="007D544A" w:rsidRPr="007D544A" w:rsidRDefault="007D544A" w:rsidP="007D544A">
            <w:pPr>
              <w:ind w:firstLine="0"/>
            </w:pPr>
            <w:r>
              <w:t>Chumley</w:t>
            </w:r>
          </w:p>
        </w:tc>
      </w:tr>
      <w:tr w:rsidR="007D544A" w:rsidRPr="007D544A" w14:paraId="43330618" w14:textId="77777777" w:rsidTr="007D544A">
        <w:tc>
          <w:tcPr>
            <w:tcW w:w="2179" w:type="dxa"/>
            <w:shd w:val="clear" w:color="auto" w:fill="auto"/>
          </w:tcPr>
          <w:p w14:paraId="6D653A49" w14:textId="77777777" w:rsidR="007D544A" w:rsidRPr="007D544A" w:rsidRDefault="007D544A" w:rsidP="007D544A">
            <w:pPr>
              <w:ind w:firstLine="0"/>
            </w:pPr>
            <w:r>
              <w:t>Clyburn</w:t>
            </w:r>
          </w:p>
        </w:tc>
        <w:tc>
          <w:tcPr>
            <w:tcW w:w="2179" w:type="dxa"/>
            <w:shd w:val="clear" w:color="auto" w:fill="auto"/>
          </w:tcPr>
          <w:p w14:paraId="5F79F010" w14:textId="77777777" w:rsidR="007D544A" w:rsidRPr="007D544A" w:rsidRDefault="007D544A" w:rsidP="007D544A">
            <w:pPr>
              <w:ind w:firstLine="0"/>
            </w:pPr>
            <w:r>
              <w:t>Cobb-Hunter</w:t>
            </w:r>
          </w:p>
        </w:tc>
        <w:tc>
          <w:tcPr>
            <w:tcW w:w="2180" w:type="dxa"/>
            <w:shd w:val="clear" w:color="auto" w:fill="auto"/>
          </w:tcPr>
          <w:p w14:paraId="63FB853B" w14:textId="77777777" w:rsidR="007D544A" w:rsidRPr="007D544A" w:rsidRDefault="007D544A" w:rsidP="007D544A">
            <w:pPr>
              <w:ind w:firstLine="0"/>
            </w:pPr>
            <w:r>
              <w:t>Collins</w:t>
            </w:r>
          </w:p>
        </w:tc>
      </w:tr>
      <w:tr w:rsidR="007D544A" w:rsidRPr="007D544A" w14:paraId="50AE3BAA" w14:textId="77777777" w:rsidTr="007D544A">
        <w:tc>
          <w:tcPr>
            <w:tcW w:w="2179" w:type="dxa"/>
            <w:shd w:val="clear" w:color="auto" w:fill="auto"/>
          </w:tcPr>
          <w:p w14:paraId="177DA282" w14:textId="77777777" w:rsidR="007D544A" w:rsidRPr="007D544A" w:rsidRDefault="007D544A" w:rsidP="007D544A">
            <w:pPr>
              <w:ind w:firstLine="0"/>
            </w:pPr>
            <w:r>
              <w:t>B. Cox</w:t>
            </w:r>
          </w:p>
        </w:tc>
        <w:tc>
          <w:tcPr>
            <w:tcW w:w="2179" w:type="dxa"/>
            <w:shd w:val="clear" w:color="auto" w:fill="auto"/>
          </w:tcPr>
          <w:p w14:paraId="49D01C42" w14:textId="77777777" w:rsidR="007D544A" w:rsidRPr="007D544A" w:rsidRDefault="007D544A" w:rsidP="007D544A">
            <w:pPr>
              <w:ind w:firstLine="0"/>
            </w:pPr>
            <w:r>
              <w:t>W. Cox</w:t>
            </w:r>
          </w:p>
        </w:tc>
        <w:tc>
          <w:tcPr>
            <w:tcW w:w="2180" w:type="dxa"/>
            <w:shd w:val="clear" w:color="auto" w:fill="auto"/>
          </w:tcPr>
          <w:p w14:paraId="4FD8F14F" w14:textId="77777777" w:rsidR="007D544A" w:rsidRPr="007D544A" w:rsidRDefault="007D544A" w:rsidP="007D544A">
            <w:pPr>
              <w:ind w:firstLine="0"/>
            </w:pPr>
            <w:r>
              <w:t>Crawford</w:t>
            </w:r>
          </w:p>
        </w:tc>
      </w:tr>
      <w:tr w:rsidR="007D544A" w:rsidRPr="007D544A" w14:paraId="59E20A23" w14:textId="77777777" w:rsidTr="007D544A">
        <w:tc>
          <w:tcPr>
            <w:tcW w:w="2179" w:type="dxa"/>
            <w:shd w:val="clear" w:color="auto" w:fill="auto"/>
          </w:tcPr>
          <w:p w14:paraId="4733CC0A" w14:textId="77777777" w:rsidR="007D544A" w:rsidRPr="007D544A" w:rsidRDefault="007D544A" w:rsidP="007D544A">
            <w:pPr>
              <w:ind w:firstLine="0"/>
            </w:pPr>
            <w:r>
              <w:t>Daning</w:t>
            </w:r>
          </w:p>
        </w:tc>
        <w:tc>
          <w:tcPr>
            <w:tcW w:w="2179" w:type="dxa"/>
            <w:shd w:val="clear" w:color="auto" w:fill="auto"/>
          </w:tcPr>
          <w:p w14:paraId="292768F6" w14:textId="77777777" w:rsidR="007D544A" w:rsidRPr="007D544A" w:rsidRDefault="007D544A" w:rsidP="007D544A">
            <w:pPr>
              <w:ind w:firstLine="0"/>
            </w:pPr>
            <w:r>
              <w:t>Davis</w:t>
            </w:r>
          </w:p>
        </w:tc>
        <w:tc>
          <w:tcPr>
            <w:tcW w:w="2180" w:type="dxa"/>
            <w:shd w:val="clear" w:color="auto" w:fill="auto"/>
          </w:tcPr>
          <w:p w14:paraId="67F26A39" w14:textId="77777777" w:rsidR="007D544A" w:rsidRPr="007D544A" w:rsidRDefault="007D544A" w:rsidP="007D544A">
            <w:pPr>
              <w:ind w:firstLine="0"/>
            </w:pPr>
            <w:r>
              <w:t>Dillard</w:t>
            </w:r>
          </w:p>
        </w:tc>
      </w:tr>
      <w:tr w:rsidR="007D544A" w:rsidRPr="007D544A" w14:paraId="69737744" w14:textId="77777777" w:rsidTr="007D544A">
        <w:tc>
          <w:tcPr>
            <w:tcW w:w="2179" w:type="dxa"/>
            <w:shd w:val="clear" w:color="auto" w:fill="auto"/>
          </w:tcPr>
          <w:p w14:paraId="4FABBD1A" w14:textId="77777777" w:rsidR="007D544A" w:rsidRPr="007D544A" w:rsidRDefault="007D544A" w:rsidP="007D544A">
            <w:pPr>
              <w:ind w:firstLine="0"/>
            </w:pPr>
            <w:r>
              <w:t>Elliott</w:t>
            </w:r>
          </w:p>
        </w:tc>
        <w:tc>
          <w:tcPr>
            <w:tcW w:w="2179" w:type="dxa"/>
            <w:shd w:val="clear" w:color="auto" w:fill="auto"/>
          </w:tcPr>
          <w:p w14:paraId="0A8266DD" w14:textId="77777777" w:rsidR="007D544A" w:rsidRPr="007D544A" w:rsidRDefault="007D544A" w:rsidP="007D544A">
            <w:pPr>
              <w:ind w:firstLine="0"/>
            </w:pPr>
            <w:r>
              <w:t>Erickson</w:t>
            </w:r>
          </w:p>
        </w:tc>
        <w:tc>
          <w:tcPr>
            <w:tcW w:w="2180" w:type="dxa"/>
            <w:shd w:val="clear" w:color="auto" w:fill="auto"/>
          </w:tcPr>
          <w:p w14:paraId="47B0ECA6" w14:textId="77777777" w:rsidR="007D544A" w:rsidRPr="007D544A" w:rsidRDefault="007D544A" w:rsidP="007D544A">
            <w:pPr>
              <w:ind w:firstLine="0"/>
            </w:pPr>
            <w:r>
              <w:t>Finlay</w:t>
            </w:r>
          </w:p>
        </w:tc>
      </w:tr>
      <w:tr w:rsidR="007D544A" w:rsidRPr="007D544A" w14:paraId="5EAD4470" w14:textId="77777777" w:rsidTr="007D544A">
        <w:tc>
          <w:tcPr>
            <w:tcW w:w="2179" w:type="dxa"/>
            <w:shd w:val="clear" w:color="auto" w:fill="auto"/>
          </w:tcPr>
          <w:p w14:paraId="0DB3592D" w14:textId="77777777" w:rsidR="007D544A" w:rsidRPr="007D544A" w:rsidRDefault="007D544A" w:rsidP="007D544A">
            <w:pPr>
              <w:ind w:firstLine="0"/>
            </w:pPr>
            <w:r>
              <w:t>Forrest</w:t>
            </w:r>
          </w:p>
        </w:tc>
        <w:tc>
          <w:tcPr>
            <w:tcW w:w="2179" w:type="dxa"/>
            <w:shd w:val="clear" w:color="auto" w:fill="auto"/>
          </w:tcPr>
          <w:p w14:paraId="3470D549" w14:textId="77777777" w:rsidR="007D544A" w:rsidRPr="007D544A" w:rsidRDefault="007D544A" w:rsidP="007D544A">
            <w:pPr>
              <w:ind w:firstLine="0"/>
            </w:pPr>
            <w:r>
              <w:t>Fry</w:t>
            </w:r>
          </w:p>
        </w:tc>
        <w:tc>
          <w:tcPr>
            <w:tcW w:w="2180" w:type="dxa"/>
            <w:shd w:val="clear" w:color="auto" w:fill="auto"/>
          </w:tcPr>
          <w:p w14:paraId="67B3255D" w14:textId="77777777" w:rsidR="007D544A" w:rsidRPr="007D544A" w:rsidRDefault="007D544A" w:rsidP="007D544A">
            <w:pPr>
              <w:ind w:firstLine="0"/>
            </w:pPr>
            <w:r>
              <w:t>Gagnon</w:t>
            </w:r>
          </w:p>
        </w:tc>
      </w:tr>
      <w:tr w:rsidR="007D544A" w:rsidRPr="007D544A" w14:paraId="26A5C0AA" w14:textId="77777777" w:rsidTr="007D544A">
        <w:tc>
          <w:tcPr>
            <w:tcW w:w="2179" w:type="dxa"/>
            <w:shd w:val="clear" w:color="auto" w:fill="auto"/>
          </w:tcPr>
          <w:p w14:paraId="38276CDB" w14:textId="77777777" w:rsidR="007D544A" w:rsidRPr="007D544A" w:rsidRDefault="007D544A" w:rsidP="007D544A">
            <w:pPr>
              <w:ind w:firstLine="0"/>
            </w:pPr>
            <w:r>
              <w:t>Garvin</w:t>
            </w:r>
          </w:p>
        </w:tc>
        <w:tc>
          <w:tcPr>
            <w:tcW w:w="2179" w:type="dxa"/>
            <w:shd w:val="clear" w:color="auto" w:fill="auto"/>
          </w:tcPr>
          <w:p w14:paraId="5B87E42D" w14:textId="77777777" w:rsidR="007D544A" w:rsidRPr="007D544A" w:rsidRDefault="007D544A" w:rsidP="007D544A">
            <w:pPr>
              <w:ind w:firstLine="0"/>
            </w:pPr>
            <w:r>
              <w:t>Gatch</w:t>
            </w:r>
          </w:p>
        </w:tc>
        <w:tc>
          <w:tcPr>
            <w:tcW w:w="2180" w:type="dxa"/>
            <w:shd w:val="clear" w:color="auto" w:fill="auto"/>
          </w:tcPr>
          <w:p w14:paraId="07496B4B" w14:textId="77777777" w:rsidR="007D544A" w:rsidRPr="007D544A" w:rsidRDefault="007D544A" w:rsidP="007D544A">
            <w:pPr>
              <w:ind w:firstLine="0"/>
            </w:pPr>
            <w:r>
              <w:t>Gilliam</w:t>
            </w:r>
          </w:p>
        </w:tc>
      </w:tr>
      <w:tr w:rsidR="007D544A" w:rsidRPr="007D544A" w14:paraId="5B9D3A90" w14:textId="77777777" w:rsidTr="007D544A">
        <w:tc>
          <w:tcPr>
            <w:tcW w:w="2179" w:type="dxa"/>
            <w:shd w:val="clear" w:color="auto" w:fill="auto"/>
          </w:tcPr>
          <w:p w14:paraId="3FDCF7E0" w14:textId="77777777" w:rsidR="007D544A" w:rsidRPr="007D544A" w:rsidRDefault="007D544A" w:rsidP="007D544A">
            <w:pPr>
              <w:ind w:firstLine="0"/>
            </w:pPr>
            <w:r>
              <w:t>Gilliard</w:t>
            </w:r>
          </w:p>
        </w:tc>
        <w:tc>
          <w:tcPr>
            <w:tcW w:w="2179" w:type="dxa"/>
            <w:shd w:val="clear" w:color="auto" w:fill="auto"/>
          </w:tcPr>
          <w:p w14:paraId="1B1E161B" w14:textId="77777777" w:rsidR="007D544A" w:rsidRPr="007D544A" w:rsidRDefault="007D544A" w:rsidP="007D544A">
            <w:pPr>
              <w:ind w:firstLine="0"/>
            </w:pPr>
            <w:r>
              <w:t>Govan</w:t>
            </w:r>
          </w:p>
        </w:tc>
        <w:tc>
          <w:tcPr>
            <w:tcW w:w="2180" w:type="dxa"/>
            <w:shd w:val="clear" w:color="auto" w:fill="auto"/>
          </w:tcPr>
          <w:p w14:paraId="6C42D974" w14:textId="77777777" w:rsidR="007D544A" w:rsidRPr="007D544A" w:rsidRDefault="007D544A" w:rsidP="007D544A">
            <w:pPr>
              <w:ind w:firstLine="0"/>
            </w:pPr>
            <w:r>
              <w:t>Haddon</w:t>
            </w:r>
          </w:p>
        </w:tc>
      </w:tr>
      <w:tr w:rsidR="007D544A" w:rsidRPr="007D544A" w14:paraId="278FB2D1" w14:textId="77777777" w:rsidTr="007D544A">
        <w:tc>
          <w:tcPr>
            <w:tcW w:w="2179" w:type="dxa"/>
            <w:shd w:val="clear" w:color="auto" w:fill="auto"/>
          </w:tcPr>
          <w:p w14:paraId="39DC973B" w14:textId="77777777" w:rsidR="007D544A" w:rsidRPr="007D544A" w:rsidRDefault="007D544A" w:rsidP="007D544A">
            <w:pPr>
              <w:ind w:firstLine="0"/>
            </w:pPr>
            <w:r>
              <w:t>Hardee</w:t>
            </w:r>
          </w:p>
        </w:tc>
        <w:tc>
          <w:tcPr>
            <w:tcW w:w="2179" w:type="dxa"/>
            <w:shd w:val="clear" w:color="auto" w:fill="auto"/>
          </w:tcPr>
          <w:p w14:paraId="5EA28202" w14:textId="77777777" w:rsidR="007D544A" w:rsidRPr="007D544A" w:rsidRDefault="007D544A" w:rsidP="007D544A">
            <w:pPr>
              <w:ind w:firstLine="0"/>
            </w:pPr>
            <w:r>
              <w:t>Hart</w:t>
            </w:r>
          </w:p>
        </w:tc>
        <w:tc>
          <w:tcPr>
            <w:tcW w:w="2180" w:type="dxa"/>
            <w:shd w:val="clear" w:color="auto" w:fill="auto"/>
          </w:tcPr>
          <w:p w14:paraId="1B625CD2" w14:textId="77777777" w:rsidR="007D544A" w:rsidRPr="007D544A" w:rsidRDefault="007D544A" w:rsidP="007D544A">
            <w:pPr>
              <w:ind w:firstLine="0"/>
            </w:pPr>
            <w:r>
              <w:t>Hayes</w:t>
            </w:r>
          </w:p>
        </w:tc>
      </w:tr>
      <w:tr w:rsidR="007D544A" w:rsidRPr="007D544A" w14:paraId="45EEC5FF" w14:textId="77777777" w:rsidTr="007D544A">
        <w:tc>
          <w:tcPr>
            <w:tcW w:w="2179" w:type="dxa"/>
            <w:shd w:val="clear" w:color="auto" w:fill="auto"/>
          </w:tcPr>
          <w:p w14:paraId="4ECBBD30" w14:textId="77777777" w:rsidR="007D544A" w:rsidRPr="007D544A" w:rsidRDefault="007D544A" w:rsidP="007D544A">
            <w:pPr>
              <w:ind w:firstLine="0"/>
            </w:pPr>
            <w:r>
              <w:t>Henderson-Myers</w:t>
            </w:r>
          </w:p>
        </w:tc>
        <w:tc>
          <w:tcPr>
            <w:tcW w:w="2179" w:type="dxa"/>
            <w:shd w:val="clear" w:color="auto" w:fill="auto"/>
          </w:tcPr>
          <w:p w14:paraId="7925BC4A" w14:textId="77777777" w:rsidR="007D544A" w:rsidRPr="007D544A" w:rsidRDefault="007D544A" w:rsidP="007D544A">
            <w:pPr>
              <w:ind w:firstLine="0"/>
            </w:pPr>
            <w:r>
              <w:t>Henegan</w:t>
            </w:r>
          </w:p>
        </w:tc>
        <w:tc>
          <w:tcPr>
            <w:tcW w:w="2180" w:type="dxa"/>
            <w:shd w:val="clear" w:color="auto" w:fill="auto"/>
          </w:tcPr>
          <w:p w14:paraId="37B56BA1" w14:textId="77777777" w:rsidR="007D544A" w:rsidRPr="007D544A" w:rsidRDefault="007D544A" w:rsidP="007D544A">
            <w:pPr>
              <w:ind w:firstLine="0"/>
            </w:pPr>
            <w:r>
              <w:t>Herbkersman</w:t>
            </w:r>
          </w:p>
        </w:tc>
      </w:tr>
      <w:tr w:rsidR="007D544A" w:rsidRPr="007D544A" w14:paraId="582E5AF2" w14:textId="77777777" w:rsidTr="007D544A">
        <w:tc>
          <w:tcPr>
            <w:tcW w:w="2179" w:type="dxa"/>
            <w:shd w:val="clear" w:color="auto" w:fill="auto"/>
          </w:tcPr>
          <w:p w14:paraId="742E9E8D" w14:textId="77777777" w:rsidR="007D544A" w:rsidRPr="007D544A" w:rsidRDefault="007D544A" w:rsidP="007D544A">
            <w:pPr>
              <w:ind w:firstLine="0"/>
            </w:pPr>
            <w:r>
              <w:t>Hewitt</w:t>
            </w:r>
          </w:p>
        </w:tc>
        <w:tc>
          <w:tcPr>
            <w:tcW w:w="2179" w:type="dxa"/>
            <w:shd w:val="clear" w:color="auto" w:fill="auto"/>
          </w:tcPr>
          <w:p w14:paraId="3B857C09" w14:textId="77777777" w:rsidR="007D544A" w:rsidRPr="007D544A" w:rsidRDefault="007D544A" w:rsidP="007D544A">
            <w:pPr>
              <w:ind w:firstLine="0"/>
            </w:pPr>
            <w:r>
              <w:t>Hiott</w:t>
            </w:r>
          </w:p>
        </w:tc>
        <w:tc>
          <w:tcPr>
            <w:tcW w:w="2180" w:type="dxa"/>
            <w:shd w:val="clear" w:color="auto" w:fill="auto"/>
          </w:tcPr>
          <w:p w14:paraId="0AF44601" w14:textId="77777777" w:rsidR="007D544A" w:rsidRPr="007D544A" w:rsidRDefault="007D544A" w:rsidP="007D544A">
            <w:pPr>
              <w:ind w:firstLine="0"/>
            </w:pPr>
            <w:r>
              <w:t>Hixon</w:t>
            </w:r>
          </w:p>
        </w:tc>
      </w:tr>
      <w:tr w:rsidR="007D544A" w:rsidRPr="007D544A" w14:paraId="659AFD51" w14:textId="77777777" w:rsidTr="007D544A">
        <w:tc>
          <w:tcPr>
            <w:tcW w:w="2179" w:type="dxa"/>
            <w:shd w:val="clear" w:color="auto" w:fill="auto"/>
          </w:tcPr>
          <w:p w14:paraId="0563D3CE" w14:textId="77777777" w:rsidR="007D544A" w:rsidRPr="007D544A" w:rsidRDefault="007D544A" w:rsidP="007D544A">
            <w:pPr>
              <w:ind w:firstLine="0"/>
            </w:pPr>
            <w:r>
              <w:t>Hosey</w:t>
            </w:r>
          </w:p>
        </w:tc>
        <w:tc>
          <w:tcPr>
            <w:tcW w:w="2179" w:type="dxa"/>
            <w:shd w:val="clear" w:color="auto" w:fill="auto"/>
          </w:tcPr>
          <w:p w14:paraId="61C129CD" w14:textId="77777777" w:rsidR="007D544A" w:rsidRPr="007D544A" w:rsidRDefault="007D544A" w:rsidP="007D544A">
            <w:pPr>
              <w:ind w:firstLine="0"/>
            </w:pPr>
            <w:r>
              <w:t>Huggins</w:t>
            </w:r>
          </w:p>
        </w:tc>
        <w:tc>
          <w:tcPr>
            <w:tcW w:w="2180" w:type="dxa"/>
            <w:shd w:val="clear" w:color="auto" w:fill="auto"/>
          </w:tcPr>
          <w:p w14:paraId="4A6D7E81" w14:textId="77777777" w:rsidR="007D544A" w:rsidRPr="007D544A" w:rsidRDefault="007D544A" w:rsidP="007D544A">
            <w:pPr>
              <w:ind w:firstLine="0"/>
            </w:pPr>
            <w:r>
              <w:t>Hyde</w:t>
            </w:r>
          </w:p>
        </w:tc>
      </w:tr>
      <w:tr w:rsidR="007D544A" w:rsidRPr="007D544A" w14:paraId="370B4116" w14:textId="77777777" w:rsidTr="007D544A">
        <w:tc>
          <w:tcPr>
            <w:tcW w:w="2179" w:type="dxa"/>
            <w:shd w:val="clear" w:color="auto" w:fill="auto"/>
          </w:tcPr>
          <w:p w14:paraId="05F50032" w14:textId="77777777" w:rsidR="007D544A" w:rsidRPr="007D544A" w:rsidRDefault="007D544A" w:rsidP="007D544A">
            <w:pPr>
              <w:ind w:firstLine="0"/>
            </w:pPr>
            <w:r>
              <w:t>Jefferson</w:t>
            </w:r>
          </w:p>
        </w:tc>
        <w:tc>
          <w:tcPr>
            <w:tcW w:w="2179" w:type="dxa"/>
            <w:shd w:val="clear" w:color="auto" w:fill="auto"/>
          </w:tcPr>
          <w:p w14:paraId="231523A1" w14:textId="77777777" w:rsidR="007D544A" w:rsidRPr="007D544A" w:rsidRDefault="007D544A" w:rsidP="007D544A">
            <w:pPr>
              <w:ind w:firstLine="0"/>
            </w:pPr>
            <w:r>
              <w:t>J. E. Johnson</w:t>
            </w:r>
          </w:p>
        </w:tc>
        <w:tc>
          <w:tcPr>
            <w:tcW w:w="2180" w:type="dxa"/>
            <w:shd w:val="clear" w:color="auto" w:fill="auto"/>
          </w:tcPr>
          <w:p w14:paraId="7D04AA6E" w14:textId="77777777" w:rsidR="007D544A" w:rsidRPr="007D544A" w:rsidRDefault="007D544A" w:rsidP="007D544A">
            <w:pPr>
              <w:ind w:firstLine="0"/>
            </w:pPr>
            <w:r>
              <w:t>J. L. Johnson</w:t>
            </w:r>
          </w:p>
        </w:tc>
      </w:tr>
      <w:tr w:rsidR="007D544A" w:rsidRPr="007D544A" w14:paraId="69DE64C8" w14:textId="77777777" w:rsidTr="007D544A">
        <w:tc>
          <w:tcPr>
            <w:tcW w:w="2179" w:type="dxa"/>
            <w:shd w:val="clear" w:color="auto" w:fill="auto"/>
          </w:tcPr>
          <w:p w14:paraId="45CCBE09" w14:textId="77777777" w:rsidR="007D544A" w:rsidRPr="007D544A" w:rsidRDefault="007D544A" w:rsidP="007D544A">
            <w:pPr>
              <w:ind w:firstLine="0"/>
            </w:pPr>
            <w:r>
              <w:t>K. O. Johnson</w:t>
            </w:r>
          </w:p>
        </w:tc>
        <w:tc>
          <w:tcPr>
            <w:tcW w:w="2179" w:type="dxa"/>
            <w:shd w:val="clear" w:color="auto" w:fill="auto"/>
          </w:tcPr>
          <w:p w14:paraId="5AA33F54" w14:textId="77777777" w:rsidR="007D544A" w:rsidRPr="007D544A" w:rsidRDefault="007D544A" w:rsidP="007D544A">
            <w:pPr>
              <w:ind w:firstLine="0"/>
            </w:pPr>
            <w:r>
              <w:t>Jones</w:t>
            </w:r>
          </w:p>
        </w:tc>
        <w:tc>
          <w:tcPr>
            <w:tcW w:w="2180" w:type="dxa"/>
            <w:shd w:val="clear" w:color="auto" w:fill="auto"/>
          </w:tcPr>
          <w:p w14:paraId="43C14E1C" w14:textId="77777777" w:rsidR="007D544A" w:rsidRPr="007D544A" w:rsidRDefault="007D544A" w:rsidP="007D544A">
            <w:pPr>
              <w:ind w:firstLine="0"/>
            </w:pPr>
            <w:r>
              <w:t>Jordan</w:t>
            </w:r>
          </w:p>
        </w:tc>
      </w:tr>
      <w:tr w:rsidR="007D544A" w:rsidRPr="007D544A" w14:paraId="0770A8CE" w14:textId="77777777" w:rsidTr="007D544A">
        <w:tc>
          <w:tcPr>
            <w:tcW w:w="2179" w:type="dxa"/>
            <w:shd w:val="clear" w:color="auto" w:fill="auto"/>
          </w:tcPr>
          <w:p w14:paraId="13CD39FB" w14:textId="77777777" w:rsidR="007D544A" w:rsidRPr="007D544A" w:rsidRDefault="007D544A" w:rsidP="007D544A">
            <w:pPr>
              <w:ind w:firstLine="0"/>
            </w:pPr>
            <w:r>
              <w:t>King</w:t>
            </w:r>
          </w:p>
        </w:tc>
        <w:tc>
          <w:tcPr>
            <w:tcW w:w="2179" w:type="dxa"/>
            <w:shd w:val="clear" w:color="auto" w:fill="auto"/>
          </w:tcPr>
          <w:p w14:paraId="4336062F" w14:textId="77777777" w:rsidR="007D544A" w:rsidRPr="007D544A" w:rsidRDefault="007D544A" w:rsidP="007D544A">
            <w:pPr>
              <w:ind w:firstLine="0"/>
            </w:pPr>
            <w:r>
              <w:t>Kirby</w:t>
            </w:r>
          </w:p>
        </w:tc>
        <w:tc>
          <w:tcPr>
            <w:tcW w:w="2180" w:type="dxa"/>
            <w:shd w:val="clear" w:color="auto" w:fill="auto"/>
          </w:tcPr>
          <w:p w14:paraId="0A98152A" w14:textId="77777777" w:rsidR="007D544A" w:rsidRPr="007D544A" w:rsidRDefault="007D544A" w:rsidP="007D544A">
            <w:pPr>
              <w:ind w:firstLine="0"/>
            </w:pPr>
            <w:r>
              <w:t>Ligon</w:t>
            </w:r>
          </w:p>
        </w:tc>
      </w:tr>
      <w:tr w:rsidR="007D544A" w:rsidRPr="007D544A" w14:paraId="1B1126D5" w14:textId="77777777" w:rsidTr="007D544A">
        <w:tc>
          <w:tcPr>
            <w:tcW w:w="2179" w:type="dxa"/>
            <w:shd w:val="clear" w:color="auto" w:fill="auto"/>
          </w:tcPr>
          <w:p w14:paraId="08089153" w14:textId="77777777" w:rsidR="007D544A" w:rsidRPr="007D544A" w:rsidRDefault="007D544A" w:rsidP="007D544A">
            <w:pPr>
              <w:ind w:firstLine="0"/>
            </w:pPr>
            <w:r>
              <w:t>Long</w:t>
            </w:r>
          </w:p>
        </w:tc>
        <w:tc>
          <w:tcPr>
            <w:tcW w:w="2179" w:type="dxa"/>
            <w:shd w:val="clear" w:color="auto" w:fill="auto"/>
          </w:tcPr>
          <w:p w14:paraId="4BBBD041" w14:textId="77777777" w:rsidR="007D544A" w:rsidRPr="007D544A" w:rsidRDefault="007D544A" w:rsidP="007D544A">
            <w:pPr>
              <w:ind w:firstLine="0"/>
            </w:pPr>
            <w:r>
              <w:t>Lowe</w:t>
            </w:r>
          </w:p>
        </w:tc>
        <w:tc>
          <w:tcPr>
            <w:tcW w:w="2180" w:type="dxa"/>
            <w:shd w:val="clear" w:color="auto" w:fill="auto"/>
          </w:tcPr>
          <w:p w14:paraId="7F3122CE" w14:textId="77777777" w:rsidR="007D544A" w:rsidRPr="007D544A" w:rsidRDefault="007D544A" w:rsidP="007D544A">
            <w:pPr>
              <w:ind w:firstLine="0"/>
            </w:pPr>
            <w:r>
              <w:t>Lucas</w:t>
            </w:r>
          </w:p>
        </w:tc>
      </w:tr>
      <w:tr w:rsidR="007D544A" w:rsidRPr="007D544A" w14:paraId="72F036EF" w14:textId="77777777" w:rsidTr="007D544A">
        <w:tc>
          <w:tcPr>
            <w:tcW w:w="2179" w:type="dxa"/>
            <w:shd w:val="clear" w:color="auto" w:fill="auto"/>
          </w:tcPr>
          <w:p w14:paraId="7C0B85BA" w14:textId="77777777" w:rsidR="007D544A" w:rsidRPr="007D544A" w:rsidRDefault="007D544A" w:rsidP="007D544A">
            <w:pPr>
              <w:ind w:firstLine="0"/>
            </w:pPr>
            <w:r>
              <w:t>Magnuson</w:t>
            </w:r>
          </w:p>
        </w:tc>
        <w:tc>
          <w:tcPr>
            <w:tcW w:w="2179" w:type="dxa"/>
            <w:shd w:val="clear" w:color="auto" w:fill="auto"/>
          </w:tcPr>
          <w:p w14:paraId="6116344B" w14:textId="77777777" w:rsidR="007D544A" w:rsidRPr="007D544A" w:rsidRDefault="007D544A" w:rsidP="007D544A">
            <w:pPr>
              <w:ind w:firstLine="0"/>
            </w:pPr>
            <w:r>
              <w:t>Matthews</w:t>
            </w:r>
          </w:p>
        </w:tc>
        <w:tc>
          <w:tcPr>
            <w:tcW w:w="2180" w:type="dxa"/>
            <w:shd w:val="clear" w:color="auto" w:fill="auto"/>
          </w:tcPr>
          <w:p w14:paraId="2BE107AD" w14:textId="77777777" w:rsidR="007D544A" w:rsidRPr="007D544A" w:rsidRDefault="007D544A" w:rsidP="007D544A">
            <w:pPr>
              <w:ind w:firstLine="0"/>
            </w:pPr>
            <w:r>
              <w:t>May</w:t>
            </w:r>
          </w:p>
        </w:tc>
      </w:tr>
      <w:tr w:rsidR="007D544A" w:rsidRPr="007D544A" w14:paraId="655EE28B" w14:textId="77777777" w:rsidTr="007D544A">
        <w:tc>
          <w:tcPr>
            <w:tcW w:w="2179" w:type="dxa"/>
            <w:shd w:val="clear" w:color="auto" w:fill="auto"/>
          </w:tcPr>
          <w:p w14:paraId="04786CC8" w14:textId="77777777" w:rsidR="007D544A" w:rsidRPr="007D544A" w:rsidRDefault="007D544A" w:rsidP="007D544A">
            <w:pPr>
              <w:ind w:firstLine="0"/>
            </w:pPr>
            <w:r>
              <w:t>McCabe</w:t>
            </w:r>
          </w:p>
        </w:tc>
        <w:tc>
          <w:tcPr>
            <w:tcW w:w="2179" w:type="dxa"/>
            <w:shd w:val="clear" w:color="auto" w:fill="auto"/>
          </w:tcPr>
          <w:p w14:paraId="1AF1F52C" w14:textId="77777777" w:rsidR="007D544A" w:rsidRPr="007D544A" w:rsidRDefault="007D544A" w:rsidP="007D544A">
            <w:pPr>
              <w:ind w:firstLine="0"/>
            </w:pPr>
            <w:r>
              <w:t>McCravy</w:t>
            </w:r>
          </w:p>
        </w:tc>
        <w:tc>
          <w:tcPr>
            <w:tcW w:w="2180" w:type="dxa"/>
            <w:shd w:val="clear" w:color="auto" w:fill="auto"/>
          </w:tcPr>
          <w:p w14:paraId="4F575B85" w14:textId="77777777" w:rsidR="007D544A" w:rsidRPr="007D544A" w:rsidRDefault="007D544A" w:rsidP="007D544A">
            <w:pPr>
              <w:ind w:firstLine="0"/>
            </w:pPr>
            <w:r>
              <w:t>McDaniel</w:t>
            </w:r>
          </w:p>
        </w:tc>
      </w:tr>
      <w:tr w:rsidR="007D544A" w:rsidRPr="007D544A" w14:paraId="33D2EE71" w14:textId="77777777" w:rsidTr="007D544A">
        <w:tc>
          <w:tcPr>
            <w:tcW w:w="2179" w:type="dxa"/>
            <w:shd w:val="clear" w:color="auto" w:fill="auto"/>
          </w:tcPr>
          <w:p w14:paraId="0425D78D" w14:textId="77777777" w:rsidR="007D544A" w:rsidRPr="007D544A" w:rsidRDefault="007D544A" w:rsidP="007D544A">
            <w:pPr>
              <w:ind w:firstLine="0"/>
            </w:pPr>
            <w:r>
              <w:t>McGarry</w:t>
            </w:r>
          </w:p>
        </w:tc>
        <w:tc>
          <w:tcPr>
            <w:tcW w:w="2179" w:type="dxa"/>
            <w:shd w:val="clear" w:color="auto" w:fill="auto"/>
          </w:tcPr>
          <w:p w14:paraId="3ACAE2A9" w14:textId="77777777" w:rsidR="007D544A" w:rsidRPr="007D544A" w:rsidRDefault="007D544A" w:rsidP="007D544A">
            <w:pPr>
              <w:ind w:firstLine="0"/>
            </w:pPr>
            <w:r>
              <w:t>McGinnis</w:t>
            </w:r>
          </w:p>
        </w:tc>
        <w:tc>
          <w:tcPr>
            <w:tcW w:w="2180" w:type="dxa"/>
            <w:shd w:val="clear" w:color="auto" w:fill="auto"/>
          </w:tcPr>
          <w:p w14:paraId="14664E34" w14:textId="77777777" w:rsidR="007D544A" w:rsidRPr="007D544A" w:rsidRDefault="007D544A" w:rsidP="007D544A">
            <w:pPr>
              <w:ind w:firstLine="0"/>
            </w:pPr>
            <w:r>
              <w:t>McKnight</w:t>
            </w:r>
          </w:p>
        </w:tc>
      </w:tr>
      <w:tr w:rsidR="007D544A" w:rsidRPr="007D544A" w14:paraId="504A45DA" w14:textId="77777777" w:rsidTr="007D544A">
        <w:tc>
          <w:tcPr>
            <w:tcW w:w="2179" w:type="dxa"/>
            <w:shd w:val="clear" w:color="auto" w:fill="auto"/>
          </w:tcPr>
          <w:p w14:paraId="3E123ED1" w14:textId="77777777" w:rsidR="007D544A" w:rsidRPr="007D544A" w:rsidRDefault="007D544A" w:rsidP="007D544A">
            <w:pPr>
              <w:ind w:firstLine="0"/>
            </w:pPr>
            <w:r>
              <w:t>J. Moore</w:t>
            </w:r>
          </w:p>
        </w:tc>
        <w:tc>
          <w:tcPr>
            <w:tcW w:w="2179" w:type="dxa"/>
            <w:shd w:val="clear" w:color="auto" w:fill="auto"/>
          </w:tcPr>
          <w:p w14:paraId="5D00A2A1" w14:textId="77777777" w:rsidR="007D544A" w:rsidRPr="007D544A" w:rsidRDefault="007D544A" w:rsidP="007D544A">
            <w:pPr>
              <w:ind w:firstLine="0"/>
            </w:pPr>
            <w:r>
              <w:t>T. Moore</w:t>
            </w:r>
          </w:p>
        </w:tc>
        <w:tc>
          <w:tcPr>
            <w:tcW w:w="2180" w:type="dxa"/>
            <w:shd w:val="clear" w:color="auto" w:fill="auto"/>
          </w:tcPr>
          <w:p w14:paraId="7C6BD7FF" w14:textId="77777777" w:rsidR="007D544A" w:rsidRPr="007D544A" w:rsidRDefault="007D544A" w:rsidP="007D544A">
            <w:pPr>
              <w:ind w:firstLine="0"/>
            </w:pPr>
            <w:r>
              <w:t>Morgan</w:t>
            </w:r>
          </w:p>
        </w:tc>
      </w:tr>
      <w:tr w:rsidR="007D544A" w:rsidRPr="007D544A" w14:paraId="41145564" w14:textId="77777777" w:rsidTr="007D544A">
        <w:tc>
          <w:tcPr>
            <w:tcW w:w="2179" w:type="dxa"/>
            <w:shd w:val="clear" w:color="auto" w:fill="auto"/>
          </w:tcPr>
          <w:p w14:paraId="4C668B8B" w14:textId="77777777" w:rsidR="007D544A" w:rsidRPr="007D544A" w:rsidRDefault="007D544A" w:rsidP="007D544A">
            <w:pPr>
              <w:ind w:firstLine="0"/>
            </w:pPr>
            <w:r>
              <w:t>D. C. Moss</w:t>
            </w:r>
          </w:p>
        </w:tc>
        <w:tc>
          <w:tcPr>
            <w:tcW w:w="2179" w:type="dxa"/>
            <w:shd w:val="clear" w:color="auto" w:fill="auto"/>
          </w:tcPr>
          <w:p w14:paraId="15043B0D" w14:textId="77777777" w:rsidR="007D544A" w:rsidRPr="007D544A" w:rsidRDefault="007D544A" w:rsidP="007D544A">
            <w:pPr>
              <w:ind w:firstLine="0"/>
            </w:pPr>
            <w:r>
              <w:t>Murray</w:t>
            </w:r>
          </w:p>
        </w:tc>
        <w:tc>
          <w:tcPr>
            <w:tcW w:w="2180" w:type="dxa"/>
            <w:shd w:val="clear" w:color="auto" w:fill="auto"/>
          </w:tcPr>
          <w:p w14:paraId="5E5A163F" w14:textId="77777777" w:rsidR="007D544A" w:rsidRPr="007D544A" w:rsidRDefault="007D544A" w:rsidP="007D544A">
            <w:pPr>
              <w:ind w:firstLine="0"/>
            </w:pPr>
            <w:r>
              <w:t>B. Newton</w:t>
            </w:r>
          </w:p>
        </w:tc>
      </w:tr>
      <w:tr w:rsidR="007D544A" w:rsidRPr="007D544A" w14:paraId="2F94B1E9" w14:textId="77777777" w:rsidTr="007D544A">
        <w:tc>
          <w:tcPr>
            <w:tcW w:w="2179" w:type="dxa"/>
            <w:shd w:val="clear" w:color="auto" w:fill="auto"/>
          </w:tcPr>
          <w:p w14:paraId="441CA363" w14:textId="77777777" w:rsidR="007D544A" w:rsidRPr="007D544A" w:rsidRDefault="007D544A" w:rsidP="007D544A">
            <w:pPr>
              <w:ind w:firstLine="0"/>
            </w:pPr>
            <w:r>
              <w:t>W. Newton</w:t>
            </w:r>
          </w:p>
        </w:tc>
        <w:tc>
          <w:tcPr>
            <w:tcW w:w="2179" w:type="dxa"/>
            <w:shd w:val="clear" w:color="auto" w:fill="auto"/>
          </w:tcPr>
          <w:p w14:paraId="19B4E070" w14:textId="77777777" w:rsidR="007D544A" w:rsidRPr="007D544A" w:rsidRDefault="007D544A" w:rsidP="007D544A">
            <w:pPr>
              <w:ind w:firstLine="0"/>
            </w:pPr>
            <w:r>
              <w:t>Nutt</w:t>
            </w:r>
          </w:p>
        </w:tc>
        <w:tc>
          <w:tcPr>
            <w:tcW w:w="2180" w:type="dxa"/>
            <w:shd w:val="clear" w:color="auto" w:fill="auto"/>
          </w:tcPr>
          <w:p w14:paraId="4B12E980" w14:textId="77777777" w:rsidR="007D544A" w:rsidRPr="007D544A" w:rsidRDefault="007D544A" w:rsidP="007D544A">
            <w:pPr>
              <w:ind w:firstLine="0"/>
            </w:pPr>
            <w:r>
              <w:t>Oremus</w:t>
            </w:r>
          </w:p>
        </w:tc>
      </w:tr>
      <w:tr w:rsidR="007D544A" w:rsidRPr="007D544A" w14:paraId="5D2CE4F9" w14:textId="77777777" w:rsidTr="007D544A">
        <w:tc>
          <w:tcPr>
            <w:tcW w:w="2179" w:type="dxa"/>
            <w:shd w:val="clear" w:color="auto" w:fill="auto"/>
          </w:tcPr>
          <w:p w14:paraId="767A0C63" w14:textId="77777777" w:rsidR="007D544A" w:rsidRPr="007D544A" w:rsidRDefault="007D544A" w:rsidP="007D544A">
            <w:pPr>
              <w:ind w:firstLine="0"/>
            </w:pPr>
            <w:r>
              <w:t>Ott</w:t>
            </w:r>
          </w:p>
        </w:tc>
        <w:tc>
          <w:tcPr>
            <w:tcW w:w="2179" w:type="dxa"/>
            <w:shd w:val="clear" w:color="auto" w:fill="auto"/>
          </w:tcPr>
          <w:p w14:paraId="433A1C83" w14:textId="77777777" w:rsidR="007D544A" w:rsidRPr="007D544A" w:rsidRDefault="007D544A" w:rsidP="007D544A">
            <w:pPr>
              <w:ind w:firstLine="0"/>
            </w:pPr>
            <w:r>
              <w:t>Pendarvis</w:t>
            </w:r>
          </w:p>
        </w:tc>
        <w:tc>
          <w:tcPr>
            <w:tcW w:w="2180" w:type="dxa"/>
            <w:shd w:val="clear" w:color="auto" w:fill="auto"/>
          </w:tcPr>
          <w:p w14:paraId="2764B2D2" w14:textId="77777777" w:rsidR="007D544A" w:rsidRPr="007D544A" w:rsidRDefault="007D544A" w:rsidP="007D544A">
            <w:pPr>
              <w:ind w:firstLine="0"/>
            </w:pPr>
            <w:r>
              <w:t>Pope</w:t>
            </w:r>
          </w:p>
        </w:tc>
      </w:tr>
      <w:tr w:rsidR="007D544A" w:rsidRPr="007D544A" w14:paraId="77FB779E" w14:textId="77777777" w:rsidTr="007D544A">
        <w:tc>
          <w:tcPr>
            <w:tcW w:w="2179" w:type="dxa"/>
            <w:shd w:val="clear" w:color="auto" w:fill="auto"/>
          </w:tcPr>
          <w:p w14:paraId="1E5917A0" w14:textId="77777777" w:rsidR="007D544A" w:rsidRPr="007D544A" w:rsidRDefault="007D544A" w:rsidP="007D544A">
            <w:pPr>
              <w:ind w:firstLine="0"/>
            </w:pPr>
            <w:r>
              <w:t>Rivers</w:t>
            </w:r>
          </w:p>
        </w:tc>
        <w:tc>
          <w:tcPr>
            <w:tcW w:w="2179" w:type="dxa"/>
            <w:shd w:val="clear" w:color="auto" w:fill="auto"/>
          </w:tcPr>
          <w:p w14:paraId="5AEC0F91" w14:textId="77777777" w:rsidR="007D544A" w:rsidRPr="007D544A" w:rsidRDefault="007D544A" w:rsidP="007D544A">
            <w:pPr>
              <w:ind w:firstLine="0"/>
            </w:pPr>
            <w:r>
              <w:t>Rose</w:t>
            </w:r>
          </w:p>
        </w:tc>
        <w:tc>
          <w:tcPr>
            <w:tcW w:w="2180" w:type="dxa"/>
            <w:shd w:val="clear" w:color="auto" w:fill="auto"/>
          </w:tcPr>
          <w:p w14:paraId="2D1E2197" w14:textId="77777777" w:rsidR="007D544A" w:rsidRPr="007D544A" w:rsidRDefault="007D544A" w:rsidP="007D544A">
            <w:pPr>
              <w:ind w:firstLine="0"/>
            </w:pPr>
            <w:r>
              <w:t>Rutherford</w:t>
            </w:r>
          </w:p>
        </w:tc>
      </w:tr>
      <w:tr w:rsidR="007D544A" w:rsidRPr="007D544A" w14:paraId="28AF378B" w14:textId="77777777" w:rsidTr="007D544A">
        <w:tc>
          <w:tcPr>
            <w:tcW w:w="2179" w:type="dxa"/>
            <w:shd w:val="clear" w:color="auto" w:fill="auto"/>
          </w:tcPr>
          <w:p w14:paraId="0528D978" w14:textId="77777777" w:rsidR="007D544A" w:rsidRPr="007D544A" w:rsidRDefault="007D544A" w:rsidP="007D544A">
            <w:pPr>
              <w:ind w:firstLine="0"/>
            </w:pPr>
            <w:r>
              <w:t>Sandifer</w:t>
            </w:r>
          </w:p>
        </w:tc>
        <w:tc>
          <w:tcPr>
            <w:tcW w:w="2179" w:type="dxa"/>
            <w:shd w:val="clear" w:color="auto" w:fill="auto"/>
          </w:tcPr>
          <w:p w14:paraId="0B2B87D2" w14:textId="77777777" w:rsidR="007D544A" w:rsidRPr="007D544A" w:rsidRDefault="007D544A" w:rsidP="007D544A">
            <w:pPr>
              <w:ind w:firstLine="0"/>
            </w:pPr>
            <w:r>
              <w:t>Simrill</w:t>
            </w:r>
          </w:p>
        </w:tc>
        <w:tc>
          <w:tcPr>
            <w:tcW w:w="2180" w:type="dxa"/>
            <w:shd w:val="clear" w:color="auto" w:fill="auto"/>
          </w:tcPr>
          <w:p w14:paraId="200631BF" w14:textId="77777777" w:rsidR="007D544A" w:rsidRPr="007D544A" w:rsidRDefault="007D544A" w:rsidP="007D544A">
            <w:pPr>
              <w:ind w:firstLine="0"/>
            </w:pPr>
            <w:r>
              <w:t>G. M. Smith</w:t>
            </w:r>
          </w:p>
        </w:tc>
      </w:tr>
      <w:tr w:rsidR="007D544A" w:rsidRPr="007D544A" w14:paraId="1DC915BB" w14:textId="77777777" w:rsidTr="007D544A">
        <w:tc>
          <w:tcPr>
            <w:tcW w:w="2179" w:type="dxa"/>
            <w:shd w:val="clear" w:color="auto" w:fill="auto"/>
          </w:tcPr>
          <w:p w14:paraId="64F28A17" w14:textId="77777777" w:rsidR="007D544A" w:rsidRPr="007D544A" w:rsidRDefault="007D544A" w:rsidP="007D544A">
            <w:pPr>
              <w:ind w:firstLine="0"/>
            </w:pPr>
            <w:r>
              <w:t>G. R. Smith</w:t>
            </w:r>
          </w:p>
        </w:tc>
        <w:tc>
          <w:tcPr>
            <w:tcW w:w="2179" w:type="dxa"/>
            <w:shd w:val="clear" w:color="auto" w:fill="auto"/>
          </w:tcPr>
          <w:p w14:paraId="47A86FD8" w14:textId="77777777" w:rsidR="007D544A" w:rsidRPr="007D544A" w:rsidRDefault="007D544A" w:rsidP="007D544A">
            <w:pPr>
              <w:ind w:firstLine="0"/>
            </w:pPr>
            <w:r>
              <w:t>M. M. Smith</w:t>
            </w:r>
          </w:p>
        </w:tc>
        <w:tc>
          <w:tcPr>
            <w:tcW w:w="2180" w:type="dxa"/>
            <w:shd w:val="clear" w:color="auto" w:fill="auto"/>
          </w:tcPr>
          <w:p w14:paraId="23D782FE" w14:textId="77777777" w:rsidR="007D544A" w:rsidRPr="007D544A" w:rsidRDefault="007D544A" w:rsidP="007D544A">
            <w:pPr>
              <w:ind w:firstLine="0"/>
            </w:pPr>
            <w:r>
              <w:t>Stavrinakis</w:t>
            </w:r>
          </w:p>
        </w:tc>
      </w:tr>
      <w:tr w:rsidR="007D544A" w:rsidRPr="007D544A" w14:paraId="3090EE87" w14:textId="77777777" w:rsidTr="007D544A">
        <w:tc>
          <w:tcPr>
            <w:tcW w:w="2179" w:type="dxa"/>
            <w:shd w:val="clear" w:color="auto" w:fill="auto"/>
          </w:tcPr>
          <w:p w14:paraId="4653570A" w14:textId="77777777" w:rsidR="007D544A" w:rsidRPr="007D544A" w:rsidRDefault="007D544A" w:rsidP="007D544A">
            <w:pPr>
              <w:ind w:firstLine="0"/>
            </w:pPr>
            <w:r>
              <w:t>Taylor</w:t>
            </w:r>
          </w:p>
        </w:tc>
        <w:tc>
          <w:tcPr>
            <w:tcW w:w="2179" w:type="dxa"/>
            <w:shd w:val="clear" w:color="auto" w:fill="auto"/>
          </w:tcPr>
          <w:p w14:paraId="063EE5A4" w14:textId="77777777" w:rsidR="007D544A" w:rsidRPr="007D544A" w:rsidRDefault="007D544A" w:rsidP="007D544A">
            <w:pPr>
              <w:ind w:firstLine="0"/>
            </w:pPr>
            <w:r>
              <w:t>Tedder</w:t>
            </w:r>
          </w:p>
        </w:tc>
        <w:tc>
          <w:tcPr>
            <w:tcW w:w="2180" w:type="dxa"/>
            <w:shd w:val="clear" w:color="auto" w:fill="auto"/>
          </w:tcPr>
          <w:p w14:paraId="35FC713D" w14:textId="77777777" w:rsidR="007D544A" w:rsidRPr="007D544A" w:rsidRDefault="007D544A" w:rsidP="007D544A">
            <w:pPr>
              <w:ind w:firstLine="0"/>
            </w:pPr>
            <w:r>
              <w:t>Thayer</w:t>
            </w:r>
          </w:p>
        </w:tc>
      </w:tr>
      <w:tr w:rsidR="007D544A" w:rsidRPr="007D544A" w14:paraId="2B6B997B" w14:textId="77777777" w:rsidTr="007D544A">
        <w:tc>
          <w:tcPr>
            <w:tcW w:w="2179" w:type="dxa"/>
            <w:shd w:val="clear" w:color="auto" w:fill="auto"/>
          </w:tcPr>
          <w:p w14:paraId="431B81D1" w14:textId="77777777" w:rsidR="007D544A" w:rsidRPr="007D544A" w:rsidRDefault="007D544A" w:rsidP="007D544A">
            <w:pPr>
              <w:ind w:firstLine="0"/>
            </w:pPr>
            <w:r>
              <w:t>Thigpen</w:t>
            </w:r>
          </w:p>
        </w:tc>
        <w:tc>
          <w:tcPr>
            <w:tcW w:w="2179" w:type="dxa"/>
            <w:shd w:val="clear" w:color="auto" w:fill="auto"/>
          </w:tcPr>
          <w:p w14:paraId="1150016D" w14:textId="77777777" w:rsidR="007D544A" w:rsidRPr="007D544A" w:rsidRDefault="007D544A" w:rsidP="007D544A">
            <w:pPr>
              <w:ind w:firstLine="0"/>
            </w:pPr>
            <w:r>
              <w:t>Weeks</w:t>
            </w:r>
          </w:p>
        </w:tc>
        <w:tc>
          <w:tcPr>
            <w:tcW w:w="2180" w:type="dxa"/>
            <w:shd w:val="clear" w:color="auto" w:fill="auto"/>
          </w:tcPr>
          <w:p w14:paraId="4553658D" w14:textId="77777777" w:rsidR="007D544A" w:rsidRPr="007D544A" w:rsidRDefault="007D544A" w:rsidP="007D544A">
            <w:pPr>
              <w:ind w:firstLine="0"/>
            </w:pPr>
            <w:r>
              <w:t>Wetmore</w:t>
            </w:r>
          </w:p>
        </w:tc>
      </w:tr>
      <w:tr w:rsidR="007D544A" w:rsidRPr="007D544A" w14:paraId="03A59441" w14:textId="77777777" w:rsidTr="007D544A">
        <w:tc>
          <w:tcPr>
            <w:tcW w:w="2179" w:type="dxa"/>
            <w:shd w:val="clear" w:color="auto" w:fill="auto"/>
          </w:tcPr>
          <w:p w14:paraId="59EBD38E" w14:textId="77777777" w:rsidR="007D544A" w:rsidRPr="007D544A" w:rsidRDefault="007D544A" w:rsidP="007D544A">
            <w:pPr>
              <w:ind w:firstLine="0"/>
            </w:pPr>
            <w:r>
              <w:t>White</w:t>
            </w:r>
          </w:p>
        </w:tc>
        <w:tc>
          <w:tcPr>
            <w:tcW w:w="2179" w:type="dxa"/>
            <w:shd w:val="clear" w:color="auto" w:fill="auto"/>
          </w:tcPr>
          <w:p w14:paraId="471FE08D" w14:textId="77777777" w:rsidR="007D544A" w:rsidRPr="007D544A" w:rsidRDefault="007D544A" w:rsidP="007D544A">
            <w:pPr>
              <w:ind w:firstLine="0"/>
            </w:pPr>
            <w:r>
              <w:t>Whitmire</w:t>
            </w:r>
          </w:p>
        </w:tc>
        <w:tc>
          <w:tcPr>
            <w:tcW w:w="2180" w:type="dxa"/>
            <w:shd w:val="clear" w:color="auto" w:fill="auto"/>
          </w:tcPr>
          <w:p w14:paraId="2CF665A1" w14:textId="77777777" w:rsidR="007D544A" w:rsidRPr="007D544A" w:rsidRDefault="007D544A" w:rsidP="007D544A">
            <w:pPr>
              <w:ind w:firstLine="0"/>
            </w:pPr>
            <w:r>
              <w:t>R. Williams</w:t>
            </w:r>
          </w:p>
        </w:tc>
      </w:tr>
      <w:tr w:rsidR="007D544A" w:rsidRPr="007D544A" w14:paraId="3D80F3A1" w14:textId="77777777" w:rsidTr="007D544A">
        <w:tc>
          <w:tcPr>
            <w:tcW w:w="2179" w:type="dxa"/>
            <w:shd w:val="clear" w:color="auto" w:fill="auto"/>
          </w:tcPr>
          <w:p w14:paraId="02352F06" w14:textId="77777777" w:rsidR="007D544A" w:rsidRPr="007D544A" w:rsidRDefault="007D544A" w:rsidP="007D544A">
            <w:pPr>
              <w:keepNext/>
              <w:ind w:firstLine="0"/>
            </w:pPr>
            <w:r>
              <w:t>S. Williams</w:t>
            </w:r>
          </w:p>
        </w:tc>
        <w:tc>
          <w:tcPr>
            <w:tcW w:w="2179" w:type="dxa"/>
            <w:shd w:val="clear" w:color="auto" w:fill="auto"/>
          </w:tcPr>
          <w:p w14:paraId="4D59AF81" w14:textId="77777777" w:rsidR="007D544A" w:rsidRPr="007D544A" w:rsidRDefault="007D544A" w:rsidP="007D544A">
            <w:pPr>
              <w:keepNext/>
              <w:ind w:firstLine="0"/>
            </w:pPr>
            <w:r>
              <w:t>Willis</w:t>
            </w:r>
          </w:p>
        </w:tc>
        <w:tc>
          <w:tcPr>
            <w:tcW w:w="2180" w:type="dxa"/>
            <w:shd w:val="clear" w:color="auto" w:fill="auto"/>
          </w:tcPr>
          <w:p w14:paraId="04AEB5CC" w14:textId="77777777" w:rsidR="007D544A" w:rsidRPr="007D544A" w:rsidRDefault="007D544A" w:rsidP="007D544A">
            <w:pPr>
              <w:keepNext/>
              <w:ind w:firstLine="0"/>
            </w:pPr>
            <w:r>
              <w:t>Wooten</w:t>
            </w:r>
          </w:p>
        </w:tc>
      </w:tr>
      <w:tr w:rsidR="007D544A" w:rsidRPr="007D544A" w14:paraId="611C30CD" w14:textId="77777777" w:rsidTr="007D544A">
        <w:tc>
          <w:tcPr>
            <w:tcW w:w="2179" w:type="dxa"/>
            <w:shd w:val="clear" w:color="auto" w:fill="auto"/>
          </w:tcPr>
          <w:p w14:paraId="170F3AE3" w14:textId="77777777" w:rsidR="007D544A" w:rsidRPr="007D544A" w:rsidRDefault="007D544A" w:rsidP="007D544A">
            <w:pPr>
              <w:keepNext/>
              <w:ind w:firstLine="0"/>
            </w:pPr>
            <w:r>
              <w:t>Yow</w:t>
            </w:r>
          </w:p>
        </w:tc>
        <w:tc>
          <w:tcPr>
            <w:tcW w:w="2179" w:type="dxa"/>
            <w:shd w:val="clear" w:color="auto" w:fill="auto"/>
          </w:tcPr>
          <w:p w14:paraId="3E52D04F" w14:textId="77777777" w:rsidR="007D544A" w:rsidRPr="007D544A" w:rsidRDefault="007D544A" w:rsidP="007D544A">
            <w:pPr>
              <w:keepNext/>
              <w:ind w:firstLine="0"/>
            </w:pPr>
          </w:p>
        </w:tc>
        <w:tc>
          <w:tcPr>
            <w:tcW w:w="2180" w:type="dxa"/>
            <w:shd w:val="clear" w:color="auto" w:fill="auto"/>
          </w:tcPr>
          <w:p w14:paraId="0A0E493C" w14:textId="77777777" w:rsidR="007D544A" w:rsidRPr="007D544A" w:rsidRDefault="007D544A" w:rsidP="007D544A">
            <w:pPr>
              <w:keepNext/>
              <w:ind w:firstLine="0"/>
            </w:pPr>
          </w:p>
        </w:tc>
      </w:tr>
    </w:tbl>
    <w:p w14:paraId="1189168C" w14:textId="77777777" w:rsidR="007D544A" w:rsidRDefault="007D544A" w:rsidP="007D544A"/>
    <w:p w14:paraId="5332A5D1" w14:textId="77777777" w:rsidR="007D544A" w:rsidRDefault="007D544A" w:rsidP="007D544A">
      <w:pPr>
        <w:jc w:val="center"/>
        <w:rPr>
          <w:b/>
        </w:rPr>
      </w:pPr>
      <w:r w:rsidRPr="007D544A">
        <w:rPr>
          <w:b/>
        </w:rPr>
        <w:t>Total--109</w:t>
      </w:r>
    </w:p>
    <w:p w14:paraId="59101C2A" w14:textId="77777777" w:rsidR="007D544A" w:rsidRDefault="007D544A" w:rsidP="007D544A">
      <w:pPr>
        <w:jc w:val="center"/>
        <w:rPr>
          <w:b/>
        </w:rPr>
      </w:pPr>
    </w:p>
    <w:p w14:paraId="5A155DE9" w14:textId="77777777" w:rsidR="007D544A" w:rsidRDefault="007D544A" w:rsidP="007D544A">
      <w:pPr>
        <w:ind w:firstLine="0"/>
      </w:pPr>
      <w:r w:rsidRPr="007D544A">
        <w:t xml:space="preserve"> </w:t>
      </w:r>
      <w:r>
        <w:t>Those who voted in the negative are:</w:t>
      </w:r>
    </w:p>
    <w:p w14:paraId="00C087A5" w14:textId="77777777" w:rsidR="007D544A" w:rsidRDefault="007D544A" w:rsidP="007D544A"/>
    <w:p w14:paraId="752069CE" w14:textId="77777777" w:rsidR="007D544A" w:rsidRDefault="007D544A" w:rsidP="007D544A">
      <w:pPr>
        <w:jc w:val="center"/>
        <w:rPr>
          <w:b/>
        </w:rPr>
      </w:pPr>
      <w:r w:rsidRPr="007D544A">
        <w:rPr>
          <w:b/>
        </w:rPr>
        <w:t>Total--0</w:t>
      </w:r>
    </w:p>
    <w:p w14:paraId="7787EBC2" w14:textId="77777777" w:rsidR="003F7C6F" w:rsidRDefault="003F7C6F" w:rsidP="007D544A">
      <w:pPr>
        <w:jc w:val="center"/>
        <w:rPr>
          <w:b/>
        </w:rPr>
      </w:pPr>
    </w:p>
    <w:p w14:paraId="346C7AD2" w14:textId="77777777" w:rsidR="007D544A" w:rsidRDefault="007D544A" w:rsidP="007D544A">
      <w:r>
        <w:t>So, the Joint Resolution was read the second time and ordered to third reading.</w:t>
      </w:r>
    </w:p>
    <w:p w14:paraId="40B0A22E" w14:textId="77777777" w:rsidR="007D544A" w:rsidRDefault="007D544A" w:rsidP="007D544A"/>
    <w:p w14:paraId="534A9B06" w14:textId="07CEE351" w:rsidR="007D544A" w:rsidRPr="00FC5B18" w:rsidRDefault="00335454" w:rsidP="007D544A">
      <w:pPr>
        <w:keepNext/>
        <w:tabs>
          <w:tab w:val="left" w:pos="216"/>
        </w:tabs>
        <w:ind w:firstLine="0"/>
        <w:jc w:val="center"/>
        <w:rPr>
          <w:b/>
          <w:szCs w:val="22"/>
        </w:rPr>
      </w:pPr>
      <w:bookmarkStart w:id="246" w:name="file_start576"/>
      <w:bookmarkEnd w:id="246"/>
      <w:r>
        <w:rPr>
          <w:b/>
          <w:szCs w:val="22"/>
        </w:rPr>
        <w:t>RECORD FOR VOTING</w:t>
      </w:r>
    </w:p>
    <w:p w14:paraId="702A06A0" w14:textId="77777777" w:rsidR="007D544A" w:rsidRPr="00FC5B18" w:rsidRDefault="007D544A" w:rsidP="007D544A">
      <w:pPr>
        <w:tabs>
          <w:tab w:val="left" w:pos="216"/>
        </w:tabs>
        <w:ind w:firstLine="0"/>
        <w:rPr>
          <w:szCs w:val="22"/>
        </w:rPr>
      </w:pPr>
      <w:r w:rsidRPr="00FC5B18">
        <w:rPr>
          <w:szCs w:val="22"/>
        </w:rPr>
        <w:tab/>
        <w:t>I was temporarily out of the Chamber on constituent business during the vote on H. 5151. If I had been present, I would have voted in favor of the Joint Resolution.</w:t>
      </w:r>
    </w:p>
    <w:p w14:paraId="174D12FA" w14:textId="77777777" w:rsidR="007D544A" w:rsidRPr="00FC5B18" w:rsidRDefault="007D544A" w:rsidP="007D544A">
      <w:pPr>
        <w:tabs>
          <w:tab w:val="left" w:pos="216"/>
        </w:tabs>
        <w:ind w:firstLine="0"/>
        <w:rPr>
          <w:szCs w:val="22"/>
        </w:rPr>
      </w:pPr>
      <w:r w:rsidRPr="00FC5B18">
        <w:rPr>
          <w:szCs w:val="22"/>
        </w:rPr>
        <w:tab/>
        <w:t>Rep. Jay West</w:t>
      </w:r>
    </w:p>
    <w:p w14:paraId="02DDB533" w14:textId="77777777" w:rsidR="007D544A" w:rsidRPr="00FC5B18" w:rsidRDefault="007D544A" w:rsidP="007D544A">
      <w:pPr>
        <w:tabs>
          <w:tab w:val="left" w:pos="216"/>
        </w:tabs>
        <w:ind w:firstLine="0"/>
        <w:rPr>
          <w:szCs w:val="22"/>
        </w:rPr>
      </w:pPr>
    </w:p>
    <w:p w14:paraId="0E7D17BC" w14:textId="5C5CE6FB" w:rsidR="007D544A" w:rsidRPr="00FC5B18" w:rsidRDefault="00335454" w:rsidP="007D544A">
      <w:pPr>
        <w:keepNext/>
        <w:tabs>
          <w:tab w:val="left" w:pos="216"/>
        </w:tabs>
        <w:ind w:firstLine="0"/>
        <w:jc w:val="center"/>
        <w:rPr>
          <w:b/>
          <w:szCs w:val="22"/>
        </w:rPr>
      </w:pPr>
      <w:r>
        <w:rPr>
          <w:b/>
          <w:szCs w:val="22"/>
        </w:rPr>
        <w:t>RECORD FOR VOTING</w:t>
      </w:r>
    </w:p>
    <w:p w14:paraId="70042F3C" w14:textId="77777777" w:rsidR="007D544A" w:rsidRPr="00FC5B18" w:rsidRDefault="007D544A" w:rsidP="007D544A">
      <w:pPr>
        <w:tabs>
          <w:tab w:val="left" w:pos="216"/>
        </w:tabs>
        <w:ind w:firstLine="0"/>
        <w:rPr>
          <w:szCs w:val="22"/>
        </w:rPr>
      </w:pPr>
      <w:r w:rsidRPr="00FC5B18">
        <w:rPr>
          <w:szCs w:val="22"/>
        </w:rPr>
        <w:tab/>
        <w:t>I was temporarily out of the Chamber on constituent business during the vote on H. 5151. If I had been present, I would have voted in favor of the Joint Resolution.</w:t>
      </w:r>
    </w:p>
    <w:p w14:paraId="6B94FA85" w14:textId="77777777" w:rsidR="007D544A" w:rsidRDefault="007D544A" w:rsidP="007D544A">
      <w:pPr>
        <w:tabs>
          <w:tab w:val="left" w:pos="216"/>
        </w:tabs>
        <w:ind w:firstLine="0"/>
        <w:rPr>
          <w:szCs w:val="22"/>
        </w:rPr>
      </w:pPr>
      <w:r w:rsidRPr="00FC5B18">
        <w:rPr>
          <w:szCs w:val="22"/>
        </w:rPr>
        <w:tab/>
        <w:t>Rep. Leon Howard</w:t>
      </w:r>
    </w:p>
    <w:p w14:paraId="4D5BA58B" w14:textId="77777777" w:rsidR="007D544A" w:rsidRDefault="007D544A" w:rsidP="007D544A">
      <w:pPr>
        <w:tabs>
          <w:tab w:val="left" w:pos="216"/>
        </w:tabs>
        <w:ind w:firstLine="0"/>
        <w:rPr>
          <w:szCs w:val="22"/>
        </w:rPr>
      </w:pPr>
    </w:p>
    <w:p w14:paraId="4FEAAE9F" w14:textId="77777777" w:rsidR="007D544A" w:rsidRPr="009E210B" w:rsidRDefault="007D544A" w:rsidP="007D544A">
      <w:pPr>
        <w:keepNext/>
        <w:tabs>
          <w:tab w:val="left" w:pos="216"/>
        </w:tabs>
        <w:ind w:firstLine="0"/>
        <w:jc w:val="center"/>
        <w:rPr>
          <w:b/>
          <w:snapToGrid w:val="0"/>
        </w:rPr>
      </w:pPr>
      <w:bookmarkStart w:id="247" w:name="file_start577"/>
      <w:bookmarkEnd w:id="247"/>
      <w:r w:rsidRPr="009E210B">
        <w:rPr>
          <w:b/>
          <w:snapToGrid w:val="0"/>
        </w:rPr>
        <w:t>ABSTENTION FROM VOTING</w:t>
      </w:r>
    </w:p>
    <w:p w14:paraId="7939DD87" w14:textId="77777777" w:rsidR="007D544A" w:rsidRPr="009E210B" w:rsidRDefault="007D544A" w:rsidP="007D544A">
      <w:pPr>
        <w:keepNext/>
        <w:tabs>
          <w:tab w:val="left" w:pos="216"/>
        </w:tabs>
        <w:ind w:firstLine="0"/>
        <w:jc w:val="center"/>
        <w:rPr>
          <w:b/>
          <w:snapToGrid w:val="0"/>
        </w:rPr>
      </w:pPr>
      <w:r w:rsidRPr="009E210B">
        <w:rPr>
          <w:b/>
          <w:snapToGrid w:val="0"/>
        </w:rPr>
        <w:t>H. 5151--Capital Reserve Fund</w:t>
      </w:r>
    </w:p>
    <w:p w14:paraId="3BF48718" w14:textId="77777777" w:rsidR="007D544A" w:rsidRPr="009E210B" w:rsidRDefault="007D544A" w:rsidP="007D544A">
      <w:pPr>
        <w:tabs>
          <w:tab w:val="left" w:pos="216"/>
        </w:tabs>
        <w:ind w:firstLine="0"/>
      </w:pPr>
    </w:p>
    <w:p w14:paraId="2EEF71B8" w14:textId="77777777" w:rsidR="007D544A" w:rsidRPr="009E210B" w:rsidRDefault="007D544A" w:rsidP="007D544A">
      <w:pPr>
        <w:tabs>
          <w:tab w:val="left" w:pos="360"/>
        </w:tabs>
        <w:ind w:firstLine="0"/>
        <w:rPr>
          <w:szCs w:val="22"/>
        </w:rPr>
      </w:pPr>
      <w:r w:rsidRPr="009E210B">
        <w:rPr>
          <w:szCs w:val="22"/>
        </w:rPr>
        <w:tab/>
        <w:t xml:space="preserve">In accordance with </w:t>
      </w:r>
      <w:r w:rsidRPr="009E210B">
        <w:rPr>
          <w:b/>
          <w:szCs w:val="22"/>
        </w:rPr>
        <w:t>§8-13-700(B) of the S.C. Code</w:t>
      </w:r>
      <w:r w:rsidRPr="009E210B">
        <w:rPr>
          <w:szCs w:val="22"/>
        </w:rPr>
        <w:t>, I abstained from voting on</w:t>
      </w:r>
      <w:r w:rsidRPr="009E210B">
        <w:rPr>
          <w:b/>
          <w:szCs w:val="22"/>
        </w:rPr>
        <w:t xml:space="preserve"> H. 5151, the annual Capital Reserve Fund Bill, </w:t>
      </w:r>
      <w:r w:rsidRPr="009E210B">
        <w:rPr>
          <w:szCs w:val="22"/>
        </w:rPr>
        <w:t>because of a potential conflict of interest and wish to have my recusal noted for the record in the House Journal on this date.</w:t>
      </w:r>
    </w:p>
    <w:p w14:paraId="32EA7D0E" w14:textId="77777777" w:rsidR="007D544A" w:rsidRPr="009E210B" w:rsidRDefault="007D544A" w:rsidP="007D544A">
      <w:pPr>
        <w:tabs>
          <w:tab w:val="left" w:pos="1800"/>
          <w:tab w:val="left" w:pos="3780"/>
        </w:tabs>
        <w:ind w:firstLine="0"/>
        <w:rPr>
          <w:b/>
          <w:szCs w:val="16"/>
        </w:rPr>
      </w:pPr>
    </w:p>
    <w:p w14:paraId="68CC5A6D" w14:textId="77777777" w:rsidR="007D544A" w:rsidRPr="009E210B" w:rsidRDefault="007D544A" w:rsidP="007D544A">
      <w:pPr>
        <w:ind w:firstLine="0"/>
      </w:pPr>
      <w:r w:rsidRPr="009E210B">
        <w:t>The reason for abstaining on the above referenced legislation is [check applicable reasons(s)]:</w:t>
      </w:r>
    </w:p>
    <w:p w14:paraId="02B5E75C" w14:textId="77777777" w:rsidR="007D544A" w:rsidRPr="009E210B" w:rsidRDefault="007D544A" w:rsidP="007D544A">
      <w:pPr>
        <w:tabs>
          <w:tab w:val="left" w:pos="-1440"/>
        </w:tabs>
        <w:ind w:firstLine="0"/>
      </w:pPr>
      <w:r w:rsidRPr="009E210B">
        <w:t>a.</w:t>
      </w:r>
      <w:r w:rsidRPr="009E210B">
        <w:tab/>
        <w:t xml:space="preserve">A potential conflict of interest may exist in that an economic interest of myself, an immediate family member, or an individual or business with which I am associated may be affected in violation of </w:t>
      </w:r>
      <w:r w:rsidRPr="009E210B">
        <w:rPr>
          <w:b/>
        </w:rPr>
        <w:t>S.C. Code § 8-13-700(B).</w:t>
      </w:r>
    </w:p>
    <w:p w14:paraId="17796D25" w14:textId="77777777" w:rsidR="007D544A" w:rsidRDefault="007D544A" w:rsidP="007D544A">
      <w:pPr>
        <w:tabs>
          <w:tab w:val="left" w:pos="360"/>
          <w:tab w:val="right" w:pos="8280"/>
        </w:tabs>
        <w:ind w:firstLine="0"/>
      </w:pPr>
      <w:r w:rsidRPr="009E210B">
        <w:tab/>
        <w:t>Rep. Kimberly Johnson</w:t>
      </w:r>
    </w:p>
    <w:p w14:paraId="285CEB2E" w14:textId="77777777" w:rsidR="007D544A" w:rsidRDefault="007D544A" w:rsidP="007D544A">
      <w:pPr>
        <w:tabs>
          <w:tab w:val="left" w:pos="360"/>
          <w:tab w:val="right" w:pos="8280"/>
        </w:tabs>
        <w:ind w:firstLine="0"/>
      </w:pPr>
    </w:p>
    <w:p w14:paraId="0FB6F9D0" w14:textId="77777777" w:rsidR="007D544A" w:rsidRDefault="007D544A" w:rsidP="007D544A">
      <w:r>
        <w:t>Rep. G. M. SMITH moved that the House do now adjourn.</w:t>
      </w:r>
    </w:p>
    <w:p w14:paraId="799A5994" w14:textId="77777777" w:rsidR="007D544A" w:rsidRDefault="007D544A" w:rsidP="007D544A"/>
    <w:p w14:paraId="316B8BBC" w14:textId="77777777" w:rsidR="007D544A" w:rsidRDefault="007D544A" w:rsidP="007D544A">
      <w:pPr>
        <w:keepNext/>
        <w:pBdr>
          <w:top w:val="single" w:sz="4" w:space="1" w:color="auto"/>
          <w:left w:val="single" w:sz="4" w:space="4" w:color="auto"/>
          <w:right w:val="single" w:sz="4" w:space="4" w:color="auto"/>
          <w:between w:val="single" w:sz="4" w:space="1" w:color="auto"/>
          <w:bar w:val="single" w:sz="4" w:color="auto"/>
        </w:pBdr>
        <w:jc w:val="center"/>
        <w:rPr>
          <w:b/>
        </w:rPr>
      </w:pPr>
      <w:r w:rsidRPr="007D544A">
        <w:rPr>
          <w:b/>
        </w:rPr>
        <w:t>ADJOURNMENT</w:t>
      </w:r>
    </w:p>
    <w:p w14:paraId="05DC86A3" w14:textId="77777777" w:rsidR="007D544A" w:rsidRDefault="007D544A" w:rsidP="007D544A">
      <w:pPr>
        <w:keepNext/>
        <w:pBdr>
          <w:left w:val="single" w:sz="4" w:space="4" w:color="auto"/>
          <w:right w:val="single" w:sz="4" w:space="4" w:color="auto"/>
          <w:between w:val="single" w:sz="4" w:space="1" w:color="auto"/>
          <w:bar w:val="single" w:sz="4" w:color="auto"/>
        </w:pBdr>
      </w:pPr>
      <w:r>
        <w:t>At 9:24 p.m. the House, in accordance with the motion of Rep. MAY, adjourned in memory of Selma Nitschmann Goodwin, mother of Debra Brooks, to meet at 10:00 a.m. tomorrow.</w:t>
      </w:r>
    </w:p>
    <w:p w14:paraId="7825DECC" w14:textId="77777777" w:rsidR="007D544A" w:rsidRDefault="007D544A" w:rsidP="007D544A">
      <w:pPr>
        <w:pBdr>
          <w:left w:val="single" w:sz="4" w:space="4" w:color="auto"/>
          <w:bottom w:val="single" w:sz="4" w:space="1" w:color="auto"/>
          <w:right w:val="single" w:sz="4" w:space="4" w:color="auto"/>
          <w:between w:val="single" w:sz="4" w:space="1" w:color="auto"/>
          <w:bar w:val="single" w:sz="4" w:color="auto"/>
        </w:pBdr>
        <w:jc w:val="center"/>
      </w:pPr>
      <w:r>
        <w:t>***</w:t>
      </w:r>
    </w:p>
    <w:p w14:paraId="5FE1322A" w14:textId="77777777" w:rsidR="00E7270A" w:rsidRDefault="00E7270A" w:rsidP="00E7270A">
      <w:pPr>
        <w:jc w:val="center"/>
      </w:pPr>
    </w:p>
    <w:p w14:paraId="5D4E716A" w14:textId="77777777" w:rsidR="00E7270A" w:rsidRPr="00E7270A" w:rsidRDefault="00E7270A" w:rsidP="00E7270A">
      <w:pPr>
        <w:tabs>
          <w:tab w:val="right" w:leader="dot" w:pos="2520"/>
        </w:tabs>
        <w:rPr>
          <w:sz w:val="20"/>
        </w:rPr>
      </w:pPr>
    </w:p>
    <w:sectPr w:rsidR="00E7270A" w:rsidRPr="00E7270A" w:rsidSect="00CB3F6E">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9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3E4C" w14:textId="77777777" w:rsidR="00E468BF" w:rsidRDefault="00E468BF">
      <w:r>
        <w:separator/>
      </w:r>
    </w:p>
  </w:endnote>
  <w:endnote w:type="continuationSeparator" w:id="0">
    <w:p w14:paraId="0350C03E" w14:textId="77777777" w:rsidR="00E468BF" w:rsidRDefault="00E4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480655"/>
      <w:docPartObj>
        <w:docPartGallery w:val="Page Numbers (Bottom of Page)"/>
        <w:docPartUnique/>
      </w:docPartObj>
    </w:sdtPr>
    <w:sdtEndPr>
      <w:rPr>
        <w:noProof/>
      </w:rPr>
    </w:sdtEndPr>
    <w:sdtContent>
      <w:p w14:paraId="42C6B63C" w14:textId="77777777" w:rsidR="00E468BF" w:rsidRDefault="00E468BF">
        <w:pPr>
          <w:pStyle w:val="Footer"/>
          <w:jc w:val="center"/>
        </w:pPr>
        <w:r>
          <w:fldChar w:fldCharType="begin"/>
        </w:r>
        <w:r>
          <w:instrText xml:space="preserve"> PAGE   \* MERGEFORMAT </w:instrText>
        </w:r>
        <w:r>
          <w:fldChar w:fldCharType="separate"/>
        </w:r>
        <w:r w:rsidR="0094192D">
          <w:rPr>
            <w:noProof/>
          </w:rPr>
          <w:t>334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F1B" w14:textId="77777777" w:rsidR="00E468BF" w:rsidRDefault="00E468B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374C7">
      <w:rPr>
        <w:rStyle w:val="PageNumber"/>
        <w:noProof/>
      </w:rPr>
      <w:t>1</w:t>
    </w:r>
    <w:r>
      <w:rPr>
        <w:rStyle w:val="PageNumber"/>
      </w:rPr>
      <w:fldChar w:fldCharType="end"/>
    </w:r>
  </w:p>
  <w:p w14:paraId="3CF08EA4" w14:textId="77777777" w:rsidR="00E468BF" w:rsidRDefault="00E4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C886" w14:textId="77777777" w:rsidR="00E468BF" w:rsidRDefault="00E468BF">
      <w:r>
        <w:separator/>
      </w:r>
    </w:p>
  </w:footnote>
  <w:footnote w:type="continuationSeparator" w:id="0">
    <w:p w14:paraId="1AA2CBF5" w14:textId="77777777" w:rsidR="00E468BF" w:rsidRDefault="00E4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DA0" w14:textId="77777777" w:rsidR="00E468BF" w:rsidRDefault="00E468BF" w:rsidP="00E468BF">
    <w:pPr>
      <w:pStyle w:val="Cover3"/>
    </w:pPr>
    <w:r>
      <w:t>MONDAY, MARCH 14, 2022</w:t>
    </w:r>
  </w:p>
  <w:p w14:paraId="6E8BCAE7" w14:textId="77777777" w:rsidR="00E468BF" w:rsidRDefault="00E4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BF51" w14:textId="77777777" w:rsidR="00E468BF" w:rsidRDefault="00E468BF">
    <w:pPr>
      <w:pStyle w:val="Header"/>
      <w:jc w:val="center"/>
      <w:rPr>
        <w:b/>
      </w:rPr>
    </w:pPr>
    <w:r>
      <w:rPr>
        <w:b/>
      </w:rPr>
      <w:t>Monday, March 14, 2022</w:t>
    </w:r>
  </w:p>
  <w:p w14:paraId="2D063D6D" w14:textId="77777777" w:rsidR="00E468BF" w:rsidRDefault="00E468B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50D"/>
    <w:multiLevelType w:val="hybridMultilevel"/>
    <w:tmpl w:val="163E8D46"/>
    <w:lvl w:ilvl="0" w:tplc="BD060A2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1166"/>
    <w:multiLevelType w:val="hybridMultilevel"/>
    <w:tmpl w:val="27D695C4"/>
    <w:lvl w:ilvl="0" w:tplc="2A3E0BF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0DC"/>
    <w:multiLevelType w:val="hybridMultilevel"/>
    <w:tmpl w:val="2E8E59B6"/>
    <w:lvl w:ilvl="0" w:tplc="219254A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CF4AB1"/>
    <w:multiLevelType w:val="hybridMultilevel"/>
    <w:tmpl w:val="FC40B3D8"/>
    <w:lvl w:ilvl="0" w:tplc="6100DA6C">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47500D9"/>
    <w:multiLevelType w:val="hybridMultilevel"/>
    <w:tmpl w:val="DEA88E22"/>
    <w:lvl w:ilvl="0" w:tplc="6EFC35F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E6B1C4B"/>
    <w:multiLevelType w:val="hybridMultilevel"/>
    <w:tmpl w:val="24B83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146828">
    <w:abstractNumId w:val="8"/>
  </w:num>
  <w:num w:numId="2" w16cid:durableId="1483886985">
    <w:abstractNumId w:val="5"/>
  </w:num>
  <w:num w:numId="3" w16cid:durableId="1351488606">
    <w:abstractNumId w:val="4"/>
  </w:num>
  <w:num w:numId="4" w16cid:durableId="1715884734">
    <w:abstractNumId w:val="7"/>
  </w:num>
  <w:num w:numId="5" w16cid:durableId="1805585739">
    <w:abstractNumId w:val="6"/>
  </w:num>
  <w:num w:numId="6" w16cid:durableId="183250436">
    <w:abstractNumId w:val="1"/>
  </w:num>
  <w:num w:numId="7" w16cid:durableId="1536577027">
    <w:abstractNumId w:val="2"/>
  </w:num>
  <w:num w:numId="8" w16cid:durableId="293757982">
    <w:abstractNumId w:val="11"/>
  </w:num>
  <w:num w:numId="9" w16cid:durableId="1361930960">
    <w:abstractNumId w:val="10"/>
  </w:num>
  <w:num w:numId="10" w16cid:durableId="1903100037">
    <w:abstractNumId w:val="9"/>
  </w:num>
  <w:num w:numId="11" w16cid:durableId="91165485">
    <w:abstractNumId w:val="3"/>
  </w:num>
  <w:num w:numId="12" w16cid:durableId="62169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4A"/>
    <w:rsid w:val="000F51F7"/>
    <w:rsid w:val="002A5E3E"/>
    <w:rsid w:val="002E2CC1"/>
    <w:rsid w:val="002E39BF"/>
    <w:rsid w:val="00335454"/>
    <w:rsid w:val="003955D7"/>
    <w:rsid w:val="003F7C6F"/>
    <w:rsid w:val="004B585F"/>
    <w:rsid w:val="0051737C"/>
    <w:rsid w:val="005C2CD4"/>
    <w:rsid w:val="005D19D5"/>
    <w:rsid w:val="00705E6A"/>
    <w:rsid w:val="007D544A"/>
    <w:rsid w:val="00850287"/>
    <w:rsid w:val="008C390E"/>
    <w:rsid w:val="0094192D"/>
    <w:rsid w:val="00954600"/>
    <w:rsid w:val="00A374C7"/>
    <w:rsid w:val="00A42DA1"/>
    <w:rsid w:val="00AA3B82"/>
    <w:rsid w:val="00B44E3C"/>
    <w:rsid w:val="00B70D7F"/>
    <w:rsid w:val="00CB3F6E"/>
    <w:rsid w:val="00D071EE"/>
    <w:rsid w:val="00E468BF"/>
    <w:rsid w:val="00E57D48"/>
    <w:rsid w:val="00E7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4D5B0"/>
  <w15:chartTrackingRefBased/>
  <w15:docId w15:val="{416D00DC-ABA4-4D7A-A0CB-56FC3B8E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7D544A"/>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D544A"/>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D544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544A"/>
    <w:rPr>
      <w:b/>
      <w:sz w:val="22"/>
    </w:rPr>
  </w:style>
  <w:style w:type="paragraph" w:styleId="BodyText">
    <w:name w:val="Body Text"/>
    <w:basedOn w:val="Normal"/>
    <w:link w:val="BodyTextChar"/>
    <w:semiHidden/>
    <w:rsid w:val="007D544A"/>
    <w:pPr>
      <w:ind w:right="-240" w:firstLine="0"/>
    </w:pPr>
  </w:style>
  <w:style w:type="character" w:customStyle="1" w:styleId="BodyTextChar">
    <w:name w:val="Body Text Char"/>
    <w:basedOn w:val="DefaultParagraphFont"/>
    <w:link w:val="BodyText"/>
    <w:semiHidden/>
    <w:rsid w:val="007D544A"/>
    <w:rPr>
      <w:sz w:val="22"/>
    </w:rPr>
  </w:style>
  <w:style w:type="paragraph" w:customStyle="1" w:styleId="SectionHead">
    <w:name w:val="Section Head"/>
    <w:rsid w:val="007D544A"/>
    <w:pPr>
      <w:spacing w:before="80" w:line="240" w:lineRule="exact"/>
      <w:jc w:val="center"/>
    </w:pPr>
    <w:rPr>
      <w:rFonts w:ascii="Giovanni Bold" w:hAnsi="Giovanni Bold"/>
      <w:sz w:val="22"/>
    </w:rPr>
  </w:style>
  <w:style w:type="character" w:customStyle="1" w:styleId="Normal1">
    <w:name w:val="Normal1"/>
    <w:rsid w:val="007D544A"/>
    <w:rPr>
      <w:rFonts w:ascii="Helvetica" w:hAnsi="Helvetica"/>
      <w:noProof w:val="0"/>
      <w:sz w:val="24"/>
      <w:lang w:val="en-US"/>
    </w:rPr>
  </w:style>
  <w:style w:type="paragraph" w:customStyle="1" w:styleId="TabText1">
    <w:name w:val="Tab Text 1"/>
    <w:basedOn w:val="Normal"/>
    <w:rsid w:val="007D544A"/>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7D544A"/>
    <w:pPr>
      <w:spacing w:before="120" w:line="240" w:lineRule="exact"/>
      <w:jc w:val="center"/>
    </w:pPr>
    <w:rPr>
      <w:rFonts w:ascii="Giovanni Bold" w:hAnsi="Giovanni Bold"/>
      <w:caps/>
      <w:sz w:val="22"/>
    </w:rPr>
  </w:style>
  <w:style w:type="paragraph" w:customStyle="1" w:styleId="SubHead1">
    <w:name w:val="SubHead 1"/>
    <w:basedOn w:val="SectionHead"/>
    <w:rsid w:val="007D544A"/>
    <w:pPr>
      <w:spacing w:line="220" w:lineRule="exact"/>
    </w:pPr>
  </w:style>
  <w:style w:type="paragraph" w:customStyle="1" w:styleId="PressReps">
    <w:name w:val="Press Reps"/>
    <w:basedOn w:val="Normal"/>
    <w:rsid w:val="007D544A"/>
    <w:pPr>
      <w:spacing w:before="40" w:line="180" w:lineRule="exact"/>
      <w:ind w:left="240" w:hanging="240"/>
      <w:jc w:val="left"/>
    </w:pPr>
    <w:rPr>
      <w:rFonts w:ascii="Giovanni Book" w:hAnsi="Giovanni Book"/>
      <w:sz w:val="16"/>
    </w:rPr>
  </w:style>
  <w:style w:type="paragraph" w:styleId="NoSpacing">
    <w:name w:val="No Spacing"/>
    <w:basedOn w:val="Normal"/>
    <w:uiPriority w:val="99"/>
    <w:qFormat/>
    <w:rsid w:val="007D544A"/>
    <w:pPr>
      <w:ind w:firstLine="0"/>
      <w:jc w:val="left"/>
    </w:pPr>
    <w:rPr>
      <w:rFonts w:ascii="Calibri" w:eastAsia="Calibri" w:hAnsi="Calibri" w:cs="Calibri"/>
      <w:szCs w:val="22"/>
    </w:rPr>
  </w:style>
  <w:style w:type="paragraph" w:customStyle="1" w:styleId="msonospacing0">
    <w:name w:val="msonospacing"/>
    <w:basedOn w:val="Normal"/>
    <w:uiPriority w:val="99"/>
    <w:rsid w:val="007D544A"/>
    <w:pPr>
      <w:ind w:firstLine="0"/>
      <w:jc w:val="left"/>
    </w:pPr>
    <w:rPr>
      <w:rFonts w:ascii="Calibri" w:hAnsi="Calibri" w:cs="Calibri"/>
      <w:szCs w:val="22"/>
    </w:rPr>
  </w:style>
  <w:style w:type="character" w:customStyle="1" w:styleId="BalloonTextChar">
    <w:name w:val="Balloon Text Char"/>
    <w:basedOn w:val="DefaultParagraphFont"/>
    <w:link w:val="BalloonText"/>
    <w:uiPriority w:val="99"/>
    <w:semiHidden/>
    <w:rsid w:val="007D544A"/>
    <w:rPr>
      <w:rFonts w:ascii="Tahoma" w:hAnsi="Tahoma" w:cs="Tahoma"/>
      <w:sz w:val="16"/>
      <w:szCs w:val="16"/>
    </w:rPr>
  </w:style>
  <w:style w:type="paragraph" w:styleId="BalloonText">
    <w:name w:val="Balloon Text"/>
    <w:basedOn w:val="Normal"/>
    <w:link w:val="BalloonTextChar"/>
    <w:uiPriority w:val="99"/>
    <w:semiHidden/>
    <w:unhideWhenUsed/>
    <w:rsid w:val="007D544A"/>
    <w:pPr>
      <w:ind w:firstLine="0"/>
      <w:jc w:val="left"/>
    </w:pPr>
    <w:rPr>
      <w:rFonts w:ascii="Tahoma" w:hAnsi="Tahoma" w:cs="Tahoma"/>
      <w:sz w:val="16"/>
      <w:szCs w:val="16"/>
    </w:rPr>
  </w:style>
  <w:style w:type="paragraph" w:styleId="ListParagraph">
    <w:name w:val="List Paragraph"/>
    <w:basedOn w:val="Normal"/>
    <w:uiPriority w:val="34"/>
    <w:qFormat/>
    <w:rsid w:val="007D544A"/>
    <w:pPr>
      <w:ind w:left="720" w:firstLine="0"/>
      <w:contextualSpacing/>
      <w:jc w:val="left"/>
    </w:pPr>
    <w:rPr>
      <w:rFonts w:eastAsia="Calibri"/>
      <w:sz w:val="24"/>
      <w:lang w:eastAsia="zh-TW"/>
    </w:rPr>
  </w:style>
  <w:style w:type="table" w:styleId="TableGrid">
    <w:name w:val="Table Grid"/>
    <w:basedOn w:val="TableNormal"/>
    <w:rsid w:val="007D544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1">
    <w:name w:val="Cover1"/>
    <w:basedOn w:val="Normal"/>
    <w:rsid w:val="007D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544A"/>
    <w:pPr>
      <w:ind w:firstLine="0"/>
      <w:jc w:val="left"/>
    </w:pPr>
    <w:rPr>
      <w:sz w:val="20"/>
    </w:rPr>
  </w:style>
  <w:style w:type="paragraph" w:customStyle="1" w:styleId="Cover3">
    <w:name w:val="Cover3"/>
    <w:basedOn w:val="Normal"/>
    <w:rsid w:val="007D544A"/>
    <w:pPr>
      <w:ind w:firstLine="0"/>
      <w:jc w:val="center"/>
    </w:pPr>
    <w:rPr>
      <w:b/>
    </w:rPr>
  </w:style>
  <w:style w:type="paragraph" w:customStyle="1" w:styleId="Cover4">
    <w:name w:val="Cover4"/>
    <w:basedOn w:val="Cover1"/>
    <w:rsid w:val="007D544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8294-37B0-4CCF-95EF-DA68ED1E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56779</Words>
  <Characters>306607</Characters>
  <Application>Microsoft Office Word</Application>
  <DocSecurity>0</DocSecurity>
  <Lines>9291</Lines>
  <Paragraphs>6265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